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العربية" title="رمز اللغ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58805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ال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العربية"/>
                </v:shape>
                <w10:anchorlock/>
              </v:group>
            </w:pict>
          </mc:Fallback>
        </mc:AlternateContent>
      </w:r>
    </w:p>
    <w:p w:rsidR="007E1D1A" w:rsidRPr="003055AC" w:rsidRDefault="00932255" w:rsidP="00CC3E2D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>
        <w:rPr>
          <w:rFonts w:ascii="Arial Black" w:hAnsi="Arial Black"/>
          <w:caps/>
          <w:sz w:val="15"/>
          <w:szCs w:val="15"/>
        </w:rPr>
        <w:t>A/62/1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93225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93225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4</w:t>
      </w:r>
      <w:r w:rsidR="003055AC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93225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أكتوبر</w:t>
      </w:r>
      <w:r w:rsid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2021</w:t>
      </w:r>
    </w:p>
    <w:bookmarkEnd w:id="2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2253C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ثانية والستون</w:t>
      </w:r>
    </w:p>
    <w:p w:rsidR="008B2CC1" w:rsidRPr="00D67EAE" w:rsidRDefault="00D67EAE" w:rsidP="002253C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2253C1">
        <w:rPr>
          <w:rFonts w:asciiTheme="minorHAnsi" w:hAnsiTheme="minorHAnsi"/>
          <w:caps/>
          <w:sz w:val="28"/>
          <w:szCs w:val="24"/>
          <w:rtl/>
        </w:rPr>
        <w:t>جدول الأعمال الموحّد</w:t>
      </w:r>
    </w:p>
    <w:p w:rsidR="002928D3" w:rsidRDefault="00932255" w:rsidP="001D4107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>الذي اعتمدته الجمعيات</w:t>
      </w:r>
    </w:p>
    <w:p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:rsidR="009B0855" w:rsidRDefault="00C27A27" w:rsidP="009152F1">
      <w:pPr>
        <w:pStyle w:val="Heading4"/>
        <w:spacing w:before="0" w:after="220"/>
        <w:rPr>
          <w:rtl/>
        </w:rPr>
      </w:pPr>
      <w:r w:rsidRPr="00C27A27">
        <w:rPr>
          <w:rtl/>
        </w:rPr>
        <w:lastRenderedPageBreak/>
        <w:t>قائمة بنود جدول الأعمال</w:t>
      </w:r>
      <w:r w:rsidR="0072790E" w:rsidRPr="00097BA1">
        <w:rPr>
          <w:sz w:val="28"/>
          <w:szCs w:val="28"/>
          <w:vertAlign w:val="superscript"/>
          <w:rtl/>
          <w:lang w:val="fr-CH"/>
        </w:rPr>
        <w:footnoteReference w:id="2"/>
      </w:r>
    </w:p>
    <w:p w:rsidR="0072790E" w:rsidRDefault="0072790E" w:rsidP="009152F1">
      <w:pPr>
        <w:pStyle w:val="Heading4"/>
        <w:spacing w:before="0" w:after="220"/>
        <w:rPr>
          <w:rtl/>
        </w:rPr>
      </w:pPr>
      <w:r w:rsidRPr="0072790E">
        <w:rPr>
          <w:rtl/>
        </w:rPr>
        <w:t>افتتاح الدورات</w:t>
      </w:r>
    </w:p>
    <w:p w:rsidR="00167832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افتتاح الدورات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اعتماد جدول الأعمال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انتخاب أعضاء المكاتب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تقرير المدير العام إلى جمعيات الويبو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البيانات العامة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الهيئات الرئاسية والمسائل المؤسسية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قبول المراقبين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>
        <w:rPr>
          <w:rFonts w:hint="cs"/>
          <w:rtl/>
        </w:rPr>
        <w:t>الموافقة على اتفاقات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tl/>
        </w:rPr>
        <w:t>تكوين لجنة الويبو للتنسيق، واللجنتين التنفيذيتين لاتحادي باريس وبرن</w:t>
      </w:r>
    </w:p>
    <w:p w:rsidR="00ED07E3" w:rsidRDefault="00ED07E3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tl/>
        </w:rPr>
        <w:t>تكوين لجنة البرنامج والميزانية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مسائل البرنامج والميزانية والرقابة</w:t>
      </w:r>
    </w:p>
    <w:p w:rsidR="00ED07E3" w:rsidRPr="0023454F" w:rsidRDefault="00ED07E3" w:rsidP="009152F1">
      <w:pPr>
        <w:pStyle w:val="BodyText"/>
        <w:numPr>
          <w:ilvl w:val="0"/>
          <w:numId w:val="10"/>
        </w:numPr>
        <w:ind w:left="360"/>
      </w:pPr>
      <w:r w:rsidRPr="0023454F">
        <w:rPr>
          <w:rtl/>
        </w:rPr>
        <w:t>تقارير عن التدقيق والرقابة</w:t>
      </w:r>
    </w:p>
    <w:p w:rsidR="00ED07E3" w:rsidRPr="0023454F" w:rsidRDefault="00ED07E3" w:rsidP="009152F1">
      <w:pPr>
        <w:pStyle w:val="BodyText"/>
        <w:numPr>
          <w:ilvl w:val="1"/>
          <w:numId w:val="10"/>
        </w:numPr>
      </w:pPr>
      <w:r w:rsidRPr="0023454F">
        <w:rPr>
          <w:rtl/>
        </w:rPr>
        <w:t>تقرير اللجنة الاستشارية المستقلة للرقابة</w:t>
      </w:r>
    </w:p>
    <w:p w:rsidR="00ED07E3" w:rsidRPr="0023454F" w:rsidRDefault="00ED07E3" w:rsidP="00CA638E">
      <w:pPr>
        <w:pStyle w:val="BodyText"/>
        <w:numPr>
          <w:ilvl w:val="1"/>
          <w:numId w:val="10"/>
        </w:numPr>
      </w:pPr>
      <w:r w:rsidRPr="0023454F">
        <w:rPr>
          <w:rtl/>
        </w:rPr>
        <w:t xml:space="preserve">تقرير </w:t>
      </w:r>
      <w:r w:rsidR="00CA638E"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:rsidR="00ED07E3" w:rsidRPr="0023454F" w:rsidRDefault="00ED07E3" w:rsidP="009152F1">
      <w:pPr>
        <w:pStyle w:val="BodyText"/>
        <w:numPr>
          <w:ilvl w:val="1"/>
          <w:numId w:val="10"/>
        </w:numPr>
      </w:pPr>
      <w:r w:rsidRPr="0023454F">
        <w:rPr>
          <w:rFonts w:hint="cs"/>
          <w:rtl/>
        </w:rPr>
        <w:t>تقرير مدير شعبة الرقابة الداخلية</w:t>
      </w:r>
    </w:p>
    <w:p w:rsidR="00ED07E3" w:rsidRPr="0023454F" w:rsidRDefault="0023454F" w:rsidP="009152F1">
      <w:pPr>
        <w:pStyle w:val="BodyText"/>
        <w:numPr>
          <w:ilvl w:val="0"/>
          <w:numId w:val="10"/>
        </w:numPr>
        <w:ind w:left="360"/>
      </w:pPr>
      <w:r w:rsidRPr="0023454F">
        <w:rPr>
          <w:rFonts w:hint="cs"/>
          <w:rtl/>
        </w:rPr>
        <w:t>تقرير عن لجنة البرنامج والميزانية</w:t>
      </w:r>
    </w:p>
    <w:p w:rsidR="0023454F" w:rsidRPr="0023454F" w:rsidRDefault="0023454F" w:rsidP="009152F1">
      <w:pPr>
        <w:pStyle w:val="BodyText"/>
        <w:numPr>
          <w:ilvl w:val="0"/>
          <w:numId w:val="10"/>
        </w:numPr>
        <w:ind w:left="360"/>
      </w:pPr>
      <w:r w:rsidRPr="0023454F">
        <w:rPr>
          <w:rFonts w:hint="cs"/>
          <w:rtl/>
          <w:lang w:val="fr-CH" w:bidi="ar-EG"/>
        </w:rPr>
        <w:t>محاضر اجتماعات الويبو</w:t>
      </w:r>
    </w:p>
    <w:p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>
        <w:rPr>
          <w:rFonts w:hint="cs"/>
          <w:rtl/>
        </w:rPr>
        <w:lastRenderedPageBreak/>
        <w:t>تقرير عن اللجنة المعنية بمعايير الويبو</w:t>
      </w:r>
      <w:r w:rsidR="003055AC">
        <w:rPr>
          <w:rFonts w:hint="cs"/>
          <w:rtl/>
        </w:rPr>
        <w:t xml:space="preserve"> والقضايا ذات الصلة</w:t>
      </w:r>
    </w:p>
    <w:p w:rsidR="0023454F" w:rsidRDefault="0023454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تقرير عن اللجنة الاستشارية المعنية بالإنفاذ</w:t>
      </w:r>
    </w:p>
    <w:p w:rsidR="0023454F" w:rsidRPr="0074502F" w:rsidRDefault="0074502F" w:rsidP="009152F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خدمات الملكية الفكرية العالمية</w:t>
      </w:r>
    </w:p>
    <w:p w:rsidR="0074502F" w:rsidRDefault="0074502F" w:rsidP="009152F1">
      <w:pPr>
        <w:pStyle w:val="BodyText"/>
        <w:numPr>
          <w:ilvl w:val="0"/>
          <w:numId w:val="10"/>
        </w:numPr>
        <w:ind w:left="360"/>
      </w:pPr>
      <w:r w:rsidRPr="0074502F">
        <w:rPr>
          <w:rtl/>
        </w:rPr>
        <w:t>نظام معاهدة التعاون بشأن البراءات</w:t>
      </w:r>
    </w:p>
    <w:p w:rsidR="0074502F" w:rsidRDefault="0074502F" w:rsidP="009152F1">
      <w:pPr>
        <w:pStyle w:val="BodyText"/>
        <w:numPr>
          <w:ilvl w:val="0"/>
          <w:numId w:val="10"/>
        </w:numPr>
        <w:ind w:left="360"/>
      </w:pPr>
      <w:r>
        <w:rPr>
          <w:rFonts w:hint="cs"/>
          <w:rtl/>
        </w:rPr>
        <w:t>نظام مدريد</w:t>
      </w:r>
    </w:p>
    <w:p w:rsidR="0074502F" w:rsidRDefault="0074502F" w:rsidP="009152F1">
      <w:pPr>
        <w:pStyle w:val="BodyText"/>
        <w:numPr>
          <w:ilvl w:val="0"/>
          <w:numId w:val="10"/>
        </w:numPr>
        <w:ind w:left="360"/>
      </w:pPr>
      <w:r>
        <w:rPr>
          <w:rFonts w:hint="cs"/>
          <w:rtl/>
        </w:rPr>
        <w:t>نظام لاهاي</w:t>
      </w:r>
    </w:p>
    <w:p w:rsidR="0074502F" w:rsidRDefault="0074502F" w:rsidP="009152F1">
      <w:pPr>
        <w:pStyle w:val="BodyText"/>
        <w:numPr>
          <w:ilvl w:val="0"/>
          <w:numId w:val="10"/>
        </w:numPr>
        <w:ind w:left="360"/>
      </w:pPr>
      <w:r>
        <w:rPr>
          <w:rFonts w:hint="cs"/>
          <w:rtl/>
        </w:rPr>
        <w:t>نظام لشبونة</w:t>
      </w:r>
    </w:p>
    <w:p w:rsidR="0074502F" w:rsidRDefault="0074502F" w:rsidP="009152F1">
      <w:pPr>
        <w:pStyle w:val="BodyText"/>
        <w:numPr>
          <w:ilvl w:val="0"/>
          <w:numId w:val="10"/>
        </w:numPr>
        <w:ind w:left="360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74502F" w:rsidRDefault="0074502F" w:rsidP="009152F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جمعيات ومعاهدات أخرى</w:t>
      </w:r>
    </w:p>
    <w:p w:rsidR="0074502F" w:rsidRDefault="0074502F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>
        <w:rPr>
          <w:rFonts w:hint="cs"/>
          <w:rtl/>
        </w:rPr>
        <w:t>معاهدة قانون البراءات</w:t>
      </w:r>
    </w:p>
    <w:p w:rsidR="0074502F" w:rsidRDefault="0074502F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>
        <w:rPr>
          <w:rFonts w:hint="cs"/>
          <w:rtl/>
        </w:rPr>
        <w:t>معاهدة سنغافورة بشأن قانون العلامات التجارية</w:t>
      </w:r>
    </w:p>
    <w:p w:rsidR="0074502F" w:rsidRDefault="0074502F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 w:rsidRPr="00097BA1"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74502F" w:rsidRDefault="0037232D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 w:rsidRPr="0037232D">
        <w:rPr>
          <w:rtl/>
        </w:rPr>
        <w:t>معاهدة بيجين بشأن الأداء السمعي البصري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:rsidR="0037232D" w:rsidRDefault="0037232D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>
        <w:rPr>
          <w:rFonts w:hint="cs"/>
          <w:rtl/>
        </w:rPr>
        <w:t>تقارير عن شؤون الموظفين</w:t>
      </w:r>
    </w:p>
    <w:p w:rsidR="0037232D" w:rsidRDefault="0037232D" w:rsidP="009152F1">
      <w:pPr>
        <w:pStyle w:val="ListParagraph"/>
        <w:numPr>
          <w:ilvl w:val="1"/>
          <w:numId w:val="10"/>
        </w:numPr>
        <w:spacing w:after="220"/>
        <w:contextualSpacing w:val="0"/>
      </w:pPr>
      <w:r>
        <w:rPr>
          <w:rFonts w:hint="cs"/>
          <w:rtl/>
        </w:rPr>
        <w:t>تقرير عن الموارد البشرية</w:t>
      </w:r>
    </w:p>
    <w:p w:rsidR="0037232D" w:rsidRDefault="0037232D" w:rsidP="009152F1">
      <w:pPr>
        <w:pStyle w:val="ListParagraph"/>
        <w:numPr>
          <w:ilvl w:val="1"/>
          <w:numId w:val="10"/>
        </w:numPr>
        <w:spacing w:after="220"/>
        <w:contextualSpacing w:val="0"/>
      </w:pPr>
      <w:r>
        <w:rPr>
          <w:rFonts w:hint="cs"/>
          <w:rtl/>
        </w:rPr>
        <w:t>تقرير مكتب الأخلاقيات</w:t>
      </w:r>
    </w:p>
    <w:p w:rsidR="0037232D" w:rsidRDefault="0037232D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>
        <w:rPr>
          <w:rFonts w:hint="cs"/>
          <w:rtl/>
        </w:rPr>
        <w:t>تعديلات على نظام الموظفين ولائحته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:rsidR="0037232D" w:rsidRDefault="0037232D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>
        <w:rPr>
          <w:rFonts w:hint="cs"/>
          <w:rtl/>
        </w:rPr>
        <w:t>اعتماد التقرير</w:t>
      </w:r>
    </w:p>
    <w:p w:rsidR="0037232D" w:rsidRDefault="0037232D" w:rsidP="009152F1">
      <w:pPr>
        <w:pStyle w:val="ListParagraph"/>
        <w:numPr>
          <w:ilvl w:val="0"/>
          <w:numId w:val="10"/>
        </w:numPr>
        <w:spacing w:after="220"/>
        <w:ind w:left="360"/>
        <w:contextualSpacing w:val="0"/>
      </w:pPr>
      <w:r>
        <w:rPr>
          <w:rFonts w:hint="cs"/>
          <w:rtl/>
        </w:rPr>
        <w:t>اختتام الدورات</w:t>
      </w:r>
    </w:p>
    <w:p w:rsidR="0037232D" w:rsidRDefault="0037232D" w:rsidP="009152F1">
      <w:pPr>
        <w:spacing w:after="220"/>
        <w:rPr>
          <w:rtl/>
        </w:rPr>
      </w:pPr>
    </w:p>
    <w:p w:rsidR="0037232D" w:rsidRDefault="0037232D" w:rsidP="009152F1">
      <w:pPr>
        <w:bidi w:val="0"/>
        <w:spacing w:after="220"/>
        <w:rPr>
          <w:rtl/>
        </w:rPr>
      </w:pPr>
      <w:r>
        <w:rPr>
          <w:rtl/>
        </w:rPr>
        <w:br w:type="page"/>
      </w:r>
    </w:p>
    <w:p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:rsidR="0037232D" w:rsidRPr="0037232D" w:rsidRDefault="0037232D" w:rsidP="0037232D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الاثنين </w:t>
      </w:r>
      <w:r>
        <w:rPr>
          <w:rFonts w:asciiTheme="minorHAnsi" w:eastAsia="Times New Roman" w:hAnsiTheme="minorHAnsi" w:cstheme="minorHAnsi" w:hint="cs"/>
          <w:rtl/>
          <w:lang w:eastAsia="en-US"/>
        </w:rPr>
        <w:t>4 أكتوبر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البنود 1 إلى 5</w:t>
      </w:r>
    </w:p>
    <w:p w:rsidR="0037232D" w:rsidRPr="0037232D" w:rsidRDefault="0037232D" w:rsidP="00276CA2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الثلاثاء </w:t>
      </w:r>
      <w:r>
        <w:rPr>
          <w:rFonts w:asciiTheme="minorHAnsi" w:eastAsia="Times New Roman" w:hAnsiTheme="minorHAnsi" w:cstheme="minorHAnsi" w:hint="cs"/>
          <w:rtl/>
          <w:lang w:eastAsia="en-US"/>
        </w:rPr>
        <w:t>5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أكتوبر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5 (تابع) و6 </w:t>
      </w:r>
      <w:r w:rsidR="002751BB">
        <w:rPr>
          <w:rFonts w:asciiTheme="minorHAnsi" w:eastAsia="Times New Roman" w:hAnsiTheme="minorHAnsi" w:cstheme="minorHAnsi" w:hint="cs"/>
          <w:rtl/>
          <w:lang w:eastAsia="en-US"/>
        </w:rPr>
        <w:t xml:space="preserve">و8 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>و</w:t>
      </w:r>
      <w:r w:rsidR="00276CA2">
        <w:rPr>
          <w:rFonts w:asciiTheme="minorHAnsi" w:eastAsia="Times New Roman" w:hAnsiTheme="minorHAnsi" w:cstheme="minorHAnsi" w:hint="cs"/>
          <w:rtl/>
          <w:lang w:eastAsia="en-US"/>
        </w:rPr>
        <w:t>9 و11 و12</w:t>
      </w:r>
    </w:p>
    <w:p w:rsidR="0037232D" w:rsidRPr="0037232D" w:rsidRDefault="0037232D" w:rsidP="009152F1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الأربعاء </w:t>
      </w:r>
      <w:r>
        <w:rPr>
          <w:rFonts w:asciiTheme="minorHAnsi" w:eastAsia="Times New Roman" w:hAnsiTheme="minorHAnsi" w:cstheme="minorHAnsi" w:hint="cs"/>
          <w:rtl/>
          <w:lang w:eastAsia="en-US"/>
        </w:rPr>
        <w:t>6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أكتوبر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 xml:space="preserve">البنود </w:t>
      </w:r>
      <w:r w:rsidR="00276CA2">
        <w:rPr>
          <w:rFonts w:asciiTheme="minorHAnsi" w:eastAsia="Times New Roman" w:hAnsiTheme="minorHAnsi" w:cstheme="minorHAnsi" w:hint="cs"/>
          <w:rtl/>
          <w:lang w:eastAsia="en-US"/>
        </w:rPr>
        <w:t>10 و</w:t>
      </w:r>
      <w:r w:rsidR="00AF53BC">
        <w:rPr>
          <w:rFonts w:asciiTheme="minorHAnsi" w:eastAsia="Times New Roman" w:hAnsiTheme="minorHAnsi" w:cstheme="minorHAnsi" w:hint="cs"/>
          <w:rtl/>
          <w:lang w:eastAsia="en-US"/>
        </w:rPr>
        <w:t xml:space="preserve">13 إلى </w:t>
      </w:r>
      <w:r w:rsidR="009152F1">
        <w:rPr>
          <w:rFonts w:asciiTheme="minorHAnsi" w:eastAsia="Times New Roman" w:hAnsiTheme="minorHAnsi" w:cstheme="minorHAnsi" w:hint="cs"/>
          <w:rtl/>
          <w:lang w:eastAsia="en-US"/>
        </w:rPr>
        <w:t xml:space="preserve">20 </w:t>
      </w:r>
      <w:r w:rsidR="00717A11">
        <w:rPr>
          <w:rFonts w:asciiTheme="minorHAnsi" w:eastAsia="Times New Roman" w:hAnsiTheme="minorHAnsi" w:cstheme="minorHAnsi" w:hint="cs"/>
          <w:rtl/>
          <w:lang w:eastAsia="en-US"/>
        </w:rPr>
        <w:t>و</w:t>
      </w:r>
      <w:r w:rsidR="00276CA2">
        <w:rPr>
          <w:rFonts w:asciiTheme="minorHAnsi" w:eastAsia="Times New Roman" w:hAnsiTheme="minorHAnsi" w:cstheme="minorHAnsi" w:hint="cs"/>
          <w:rtl/>
          <w:lang w:eastAsia="en-US"/>
        </w:rPr>
        <w:t>25 و26</w:t>
      </w:r>
    </w:p>
    <w:p w:rsidR="0037232D" w:rsidRPr="0037232D" w:rsidRDefault="0037232D" w:rsidP="00AF53BC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الخميس </w:t>
      </w:r>
      <w:r>
        <w:rPr>
          <w:rFonts w:asciiTheme="minorHAnsi" w:eastAsia="Times New Roman" w:hAnsiTheme="minorHAnsi" w:cstheme="minorHAnsi" w:hint="cs"/>
          <w:rtl/>
          <w:lang w:eastAsia="en-US"/>
        </w:rPr>
        <w:t>7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أكتوبر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 xml:space="preserve">البنود </w:t>
      </w:r>
      <w:r w:rsidR="00276CA2">
        <w:rPr>
          <w:rFonts w:asciiTheme="minorHAnsi" w:eastAsia="Times New Roman" w:hAnsiTheme="minorHAnsi" w:cstheme="minorHAnsi" w:hint="cs"/>
          <w:rtl/>
          <w:lang w:eastAsia="en-US"/>
        </w:rPr>
        <w:t xml:space="preserve">21 و22 و23 و24 و27 </w:t>
      </w:r>
      <w:r w:rsidR="009152F1">
        <w:rPr>
          <w:rFonts w:asciiTheme="minorHAnsi" w:eastAsia="Times New Roman" w:hAnsiTheme="minorHAnsi" w:cstheme="minorHAnsi" w:hint="cs"/>
          <w:rtl/>
          <w:lang w:eastAsia="en-US"/>
        </w:rPr>
        <w:t>إلى 29</w:t>
      </w:r>
    </w:p>
    <w:p w:rsidR="0037232D" w:rsidRDefault="0037232D" w:rsidP="0037232D">
      <w:pPr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الجمعة </w:t>
      </w:r>
      <w:r>
        <w:rPr>
          <w:rFonts w:asciiTheme="minorHAnsi" w:eastAsia="Times New Roman" w:hAnsiTheme="minorHAnsi" w:cstheme="minorHAnsi" w:hint="cs"/>
          <w:rtl/>
          <w:lang w:eastAsia="en-US"/>
        </w:rPr>
        <w:t>8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أكتوبر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البنود 7 و30 و31</w:t>
      </w:r>
      <w:r w:rsidR="00276CA2">
        <w:rPr>
          <w:rFonts w:asciiTheme="minorHAnsi" w:eastAsia="Times New Roman" w:hAnsiTheme="minorHAnsi" w:cstheme="minorHAnsi" w:hint="cs"/>
          <w:rtl/>
          <w:lang w:eastAsia="en-US"/>
        </w:rPr>
        <w:t xml:space="preserve"> و32 و33</w:t>
      </w:r>
    </w:p>
    <w:p w:rsidR="00276CA2" w:rsidRDefault="00276CA2" w:rsidP="0037232D">
      <w:pPr>
        <w:rPr>
          <w:rFonts w:asciiTheme="minorHAnsi" w:eastAsia="Times New Roman" w:hAnsiTheme="minorHAnsi" w:cstheme="minorHAnsi"/>
          <w:rtl/>
          <w:lang w:eastAsia="en-US"/>
        </w:rPr>
      </w:pPr>
    </w:p>
    <w:p w:rsidR="00276CA2" w:rsidRDefault="00276CA2" w:rsidP="0037232D">
      <w:pPr>
        <w:rPr>
          <w:rFonts w:asciiTheme="minorHAnsi" w:hAnsiTheme="minorHAnsi"/>
          <w:rtl/>
        </w:rPr>
      </w:pPr>
      <w:r w:rsidRPr="00276CA2">
        <w:rPr>
          <w:rFonts w:asciiTheme="minorHAnsi" w:hAnsiTheme="minorHAnsi" w:cstheme="minorHAnsi"/>
          <w:rtl/>
        </w:rPr>
        <w:t>وهذا البرنامج مؤقت، ومن الممكن طرح أي بند من بنود جدول الأعمال للنقاش في أي يوم من</w:t>
      </w:r>
      <w:r>
        <w:rPr>
          <w:rFonts w:asciiTheme="minorHAnsi" w:hAnsiTheme="minorHAnsi" w:cstheme="minorHAnsi"/>
          <w:rtl/>
        </w:rPr>
        <w:t xml:space="preserve"> 4 إلى 8 أكتو</w:t>
      </w:r>
      <w:r>
        <w:rPr>
          <w:rFonts w:asciiTheme="minorHAnsi" w:hAnsiTheme="minorHAnsi" w:cstheme="minorHAnsi" w:hint="cs"/>
          <w:rtl/>
        </w:rPr>
        <w:t>ب</w:t>
      </w:r>
      <w:r w:rsidRPr="00276CA2">
        <w:rPr>
          <w:rFonts w:asciiTheme="minorHAnsi" w:hAnsiTheme="minorHAnsi" w:cstheme="minorHAnsi"/>
          <w:rtl/>
        </w:rPr>
        <w:t>ر</w:t>
      </w:r>
      <w:r>
        <w:rPr>
          <w:rFonts w:asciiTheme="minorHAnsi" w:hAnsiTheme="minorHAnsi" w:cstheme="minorHAnsi" w:hint="cs"/>
          <w:rtl/>
        </w:rPr>
        <w:t xml:space="preserve"> 2021، </w:t>
      </w:r>
      <w:r w:rsidRPr="00276CA2">
        <w:rPr>
          <w:rFonts w:asciiTheme="minorHAnsi" w:hAnsiTheme="minorHAnsi"/>
          <w:rtl/>
        </w:rPr>
        <w:t>بقرار من الرئيس (الرؤساء) ووفقا للنظام الداخلي العام للويبو.</w:t>
      </w:r>
    </w:p>
    <w:p w:rsidR="00276CA2" w:rsidRDefault="00276CA2" w:rsidP="0037232D">
      <w:pPr>
        <w:rPr>
          <w:rFonts w:asciiTheme="minorHAnsi" w:hAnsiTheme="minorHAnsi"/>
          <w:rtl/>
        </w:rPr>
      </w:pPr>
    </w:p>
    <w:p w:rsidR="00276CA2" w:rsidRPr="00276CA2" w:rsidRDefault="00276CA2" w:rsidP="002751BB">
      <w:pPr>
        <w:rPr>
          <w:rFonts w:asciiTheme="minorHAnsi" w:hAnsiTheme="minorHAnsi" w:cstheme="minorHAnsi"/>
          <w:rtl/>
        </w:rPr>
      </w:pPr>
      <w:r w:rsidRPr="00276CA2">
        <w:rPr>
          <w:rFonts w:asciiTheme="minorHAnsi" w:hAnsiTheme="minorHAnsi" w:cstheme="minorHAnsi"/>
          <w:rtl/>
        </w:rPr>
        <w:t xml:space="preserve">وستعقد جلسات الصباح من الساعة 10:00 إلى 13:00 وجلسات بعد الظهر من الساعة </w:t>
      </w:r>
      <w:r w:rsidR="002751BB">
        <w:rPr>
          <w:rFonts w:asciiTheme="minorHAnsi" w:hAnsiTheme="minorHAnsi" w:cstheme="minorHAnsi"/>
          <w:rtl/>
        </w:rPr>
        <w:t>15:00 إلى 18:00.</w:t>
      </w:r>
    </w:p>
    <w:p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:rsidR="00276CA2" w:rsidRDefault="00276CA2" w:rsidP="00932255">
      <w:pPr>
        <w:rPr>
          <w:rFonts w:asciiTheme="minorHAnsi" w:hAnsiTheme="minorHAnsi"/>
          <w:lang w:bidi="ar-EG"/>
        </w:rPr>
      </w:pPr>
      <w:r w:rsidRPr="00276CA2">
        <w:rPr>
          <w:rFonts w:asciiTheme="minorHAnsi" w:hAnsiTheme="minorHAnsi"/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Fonts w:asciiTheme="minorHAnsi" w:hAnsiTheme="minorHAnsi"/>
          <w:rtl/>
          <w:lang w:bidi="ar-EG"/>
        </w:rPr>
        <w:t>جمعيات (الوارد بيانها في الوثيق</w:t>
      </w:r>
      <w:r>
        <w:rPr>
          <w:rFonts w:asciiTheme="minorHAnsi" w:hAnsiTheme="minorHAnsi" w:hint="cs"/>
          <w:rtl/>
          <w:lang w:bidi="ar-EG"/>
        </w:rPr>
        <w:t xml:space="preserve">ة </w:t>
      </w:r>
      <w:r w:rsidR="00932255" w:rsidRPr="00932255">
        <w:rPr>
          <w:rFonts w:asciiTheme="minorHAnsi" w:hAnsiTheme="minorHAnsi"/>
          <w:lang w:bidi="ar-EG"/>
        </w:rPr>
        <w:t>A/62/INF/1 Rev.</w:t>
      </w:r>
      <w:r w:rsidRPr="00276CA2">
        <w:rPr>
          <w:rFonts w:asciiTheme="minorHAnsi" w:hAnsiTheme="minorHAnsi"/>
          <w:rtl/>
          <w:lang w:bidi="ar-EG"/>
        </w:rPr>
        <w:t>) بطريقة موحدة، أي أن كل مسألة تعني أكثر من هيئة واحدة تشكّل بندا واحدا من بنود جدول الأعمال كما يلي:</w:t>
      </w:r>
    </w:p>
    <w:p w:rsidR="00276CA2" w:rsidRDefault="00276CA2" w:rsidP="00276CA2">
      <w:pPr>
        <w:rPr>
          <w:rFonts w:asciiTheme="minorHAnsi" w:hAnsiTheme="minorHAnsi"/>
          <w:lang w:bidi="ar-EG"/>
        </w:rPr>
      </w:pPr>
    </w:p>
    <w:p w:rsidR="00276CA2" w:rsidRPr="00470DC6" w:rsidRDefault="00276CA2" w:rsidP="0093225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="00932255" w:rsidRPr="00932255">
        <w:rPr>
          <w:rFonts w:asciiTheme="minorHAnsi" w:hAnsiTheme="minorHAnsi" w:cstheme="minorHAnsi"/>
          <w:lang w:bidi="ar-EG"/>
        </w:rPr>
        <w:t>A/62/INF/1 Rev.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1 إلى 6، و10"2"، و11، و12، و32، و33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276CA2" w:rsidRPr="00470DC6" w:rsidRDefault="00276CA2" w:rsidP="00276CA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الجمعية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9، و10"1"، و10"3"، و13 إلى 20، و25، و26</w:t>
      </w:r>
    </w:p>
    <w:p w:rsidR="001E69E3" w:rsidRPr="00470DC6" w:rsidRDefault="001E69E3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مؤتمر الويبو واللجنة التنفيذية لاتحاد باريس واللجنة التنفيذية لاتحاد برن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مؤتمر الويبو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8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7 و30 و31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معاهدة التعاون بشأن البراءات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معاهدة التعاون بشأن البراءات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21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مدريد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22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لاهاي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:rsidR="001E69E3" w:rsidRPr="00470DC6" w:rsidRDefault="001E69E3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23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لشبونة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لشبونة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24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معاهدة سنغافورة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معاهدة سنغافورة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27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C57918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C57918">
        <w:rPr>
          <w:rFonts w:asciiTheme="minorHAnsi" w:hAnsiTheme="minorHAnsi" w:cstheme="minorHAnsi"/>
          <w:rtl/>
          <w:lang w:bidi="ar-EG"/>
        </w:rPr>
        <w:t>الهيئة المعنية: جمعية معاهدة مراكش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معاهدة مراكش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28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معاهدة بيجين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معاهدة بيجين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البند: 29</w:t>
      </w:r>
    </w:p>
    <w:p w:rsidR="00C57918" w:rsidRDefault="00C57918" w:rsidP="00470DC6">
      <w:pPr>
        <w:pStyle w:val="ListParagraph"/>
        <w:spacing w:after="120"/>
        <w:ind w:left="5674"/>
        <w:rPr>
          <w:rtl/>
          <w:lang w:bidi="ar-EG"/>
        </w:rPr>
      </w:pPr>
    </w:p>
    <w:p w:rsidR="00C57918" w:rsidRDefault="00C57918" w:rsidP="00470DC6">
      <w:pPr>
        <w:pStyle w:val="ListParagraph"/>
        <w:spacing w:after="120"/>
        <w:ind w:left="5674"/>
        <w:rPr>
          <w:rtl/>
          <w:lang w:bidi="ar-EG"/>
        </w:rPr>
      </w:pPr>
    </w:p>
    <w:p w:rsidR="00470DC6" w:rsidRPr="00276CA2" w:rsidRDefault="00470DC6" w:rsidP="00470DC6">
      <w:pPr>
        <w:pStyle w:val="ListParagraph"/>
        <w:spacing w:after="120"/>
        <w:ind w:left="5674"/>
        <w:rPr>
          <w:rFonts w:asciiTheme="minorHAnsi" w:hAnsiTheme="minorHAnsi" w:cstheme="minorHAnsi"/>
          <w:lang w:bidi="ar-EG"/>
        </w:rPr>
      </w:pPr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42" w:rsidRDefault="00C84642">
      <w:r>
        <w:separator/>
      </w:r>
    </w:p>
  </w:endnote>
  <w:endnote w:type="continuationSeparator" w:id="0">
    <w:p w:rsidR="00C84642" w:rsidRDefault="00C84642" w:rsidP="003B38C1">
      <w:r>
        <w:separator/>
      </w:r>
    </w:p>
    <w:p w:rsidR="00C84642" w:rsidRPr="003B38C1" w:rsidRDefault="00C846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4642" w:rsidRPr="003B38C1" w:rsidRDefault="00C846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42" w:rsidRDefault="00C84642">
      <w:r>
        <w:separator/>
      </w:r>
    </w:p>
  </w:footnote>
  <w:footnote w:type="continuationSeparator" w:id="0">
    <w:p w:rsidR="00C84642" w:rsidRDefault="00C84642" w:rsidP="008B60B2">
      <w:r>
        <w:separator/>
      </w:r>
    </w:p>
    <w:p w:rsidR="00C84642" w:rsidRPr="00ED77FB" w:rsidRDefault="00C846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4642" w:rsidRPr="00ED77FB" w:rsidRDefault="00C846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2790E" w:rsidRDefault="0072790E" w:rsidP="0072790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A/62/2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7" w:rsidRDefault="00932255" w:rsidP="00210D5F">
    <w:pPr>
      <w:bidi w:val="0"/>
    </w:pPr>
    <w:r>
      <w:t>A/62/1</w:t>
    </w:r>
  </w:p>
  <w:p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5E7410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6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2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43CAA"/>
    <w:rsid w:val="00056816"/>
    <w:rsid w:val="00075432"/>
    <w:rsid w:val="00075F18"/>
    <w:rsid w:val="000968ED"/>
    <w:rsid w:val="000A3D97"/>
    <w:rsid w:val="000F2EAB"/>
    <w:rsid w:val="000F5E56"/>
    <w:rsid w:val="001362EE"/>
    <w:rsid w:val="001406E1"/>
    <w:rsid w:val="00155D8A"/>
    <w:rsid w:val="00162A29"/>
    <w:rsid w:val="001647D5"/>
    <w:rsid w:val="00167832"/>
    <w:rsid w:val="001832A6"/>
    <w:rsid w:val="0019592A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928D3"/>
    <w:rsid w:val="002F1FE6"/>
    <w:rsid w:val="002F4E68"/>
    <w:rsid w:val="003055AC"/>
    <w:rsid w:val="00312F7F"/>
    <w:rsid w:val="00361450"/>
    <w:rsid w:val="003673CF"/>
    <w:rsid w:val="0037232D"/>
    <w:rsid w:val="00383742"/>
    <w:rsid w:val="003845C1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DC6"/>
    <w:rsid w:val="00474062"/>
    <w:rsid w:val="00477D6B"/>
    <w:rsid w:val="004C5E23"/>
    <w:rsid w:val="005019FF"/>
    <w:rsid w:val="0053057A"/>
    <w:rsid w:val="00556076"/>
    <w:rsid w:val="00560A29"/>
    <w:rsid w:val="005C6649"/>
    <w:rsid w:val="005E7410"/>
    <w:rsid w:val="005E7B89"/>
    <w:rsid w:val="00605827"/>
    <w:rsid w:val="00615944"/>
    <w:rsid w:val="00630241"/>
    <w:rsid w:val="00646050"/>
    <w:rsid w:val="006713CA"/>
    <w:rsid w:val="00676C5C"/>
    <w:rsid w:val="006B5C12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A134B"/>
    <w:rsid w:val="008B2CC1"/>
    <w:rsid w:val="008B60B2"/>
    <w:rsid w:val="0090731E"/>
    <w:rsid w:val="009152F1"/>
    <w:rsid w:val="00916EE2"/>
    <w:rsid w:val="00932255"/>
    <w:rsid w:val="009465FD"/>
    <w:rsid w:val="009616BE"/>
    <w:rsid w:val="00966A22"/>
    <w:rsid w:val="0096722F"/>
    <w:rsid w:val="00980843"/>
    <w:rsid w:val="009B0855"/>
    <w:rsid w:val="009D433D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6CC5"/>
    <w:rsid w:val="00EA7D6E"/>
    <w:rsid w:val="00EB2F76"/>
    <w:rsid w:val="00EC4E49"/>
    <w:rsid w:val="00ED07E3"/>
    <w:rsid w:val="00ED77FB"/>
    <w:rsid w:val="00EE45FA"/>
    <w:rsid w:val="00F043DE"/>
    <w:rsid w:val="00F66152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ECE4-D0A5-45FB-8104-A430AA93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6</TotalTime>
  <Pages>5</Pages>
  <Words>645</Words>
  <Characters>3336</Characters>
  <Application>Microsoft Office Word</Application>
  <DocSecurity>0</DocSecurity>
  <Lines>123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 (Arabic)</vt:lpstr>
    </vt:vector>
  </TitlesOfParts>
  <Company>WIPO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 (Arabic)</dc:title>
  <dc:creator>HAGE Christel</dc:creator>
  <cp:keywords>PUBLIC</cp:keywords>
  <cp:lastModifiedBy>HÄFLIGER Patience</cp:lastModifiedBy>
  <cp:revision>7</cp:revision>
  <cp:lastPrinted>2021-10-04T09:43:00Z</cp:lastPrinted>
  <dcterms:created xsi:type="dcterms:W3CDTF">2021-10-04T09:36:00Z</dcterms:created>
  <dcterms:modified xsi:type="dcterms:W3CDTF">2021-10-04T10:05:00Z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