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4402" w14:textId="71BFECE1" w:rsidR="008B2CC1" w:rsidRPr="00F043DE" w:rsidRDefault="00E97CFC" w:rsidP="00866392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AB9B1BE" wp14:editId="7B7C8CDC">
            <wp:extent cx="3243580" cy="16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DE20F" w14:textId="44613C01" w:rsidR="008B2CC1" w:rsidRPr="002326AB" w:rsidRDefault="0086639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DLT/2/PM/</w:t>
      </w:r>
      <w:bookmarkStart w:id="0" w:name="Code"/>
      <w:bookmarkEnd w:id="0"/>
      <w:r w:rsidR="001B4516">
        <w:rPr>
          <w:rFonts w:ascii="Arial Black" w:hAnsi="Arial Black"/>
          <w:caps/>
          <w:sz w:val="15"/>
          <w:szCs w:val="15"/>
        </w:rPr>
        <w:t>1</w:t>
      </w:r>
    </w:p>
    <w:p w14:paraId="24C6316B" w14:textId="01B5EA72" w:rsidR="008B2CC1" w:rsidRPr="000A3D97" w:rsidRDefault="0025403C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26292C9" w14:textId="651484A3" w:rsidR="008B2CC1" w:rsidRPr="0025403C" w:rsidRDefault="0025403C" w:rsidP="00BB58EA">
      <w:pPr>
        <w:spacing w:after="96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8D3A66">
        <w:rPr>
          <w:rFonts w:ascii="Arial Black" w:hAnsi="Arial Black"/>
          <w:caps/>
          <w:sz w:val="15"/>
          <w:szCs w:val="15"/>
          <w:lang w:val="ru-RU"/>
        </w:rPr>
        <w:t>9 октября</w:t>
      </w:r>
      <w:r w:rsidR="001B4516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7AA61CB5" w14:textId="009C32E0" w:rsidR="008B2CC1" w:rsidRPr="00F67159" w:rsidRDefault="00300417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300417">
        <w:rPr>
          <w:caps w:val="0"/>
          <w:sz w:val="28"/>
          <w:szCs w:val="28"/>
          <w:lang w:val="ru-RU"/>
        </w:rPr>
        <w:t>Подготовительн</w:t>
      </w:r>
      <w:r>
        <w:rPr>
          <w:caps w:val="0"/>
          <w:sz w:val="28"/>
          <w:szCs w:val="28"/>
          <w:lang w:val="ru-RU"/>
        </w:rPr>
        <w:t>ый</w:t>
      </w:r>
      <w:r w:rsidRPr="00300417">
        <w:rPr>
          <w:caps w:val="0"/>
          <w:sz w:val="28"/>
          <w:szCs w:val="28"/>
          <w:lang w:val="ru-RU"/>
        </w:rPr>
        <w:t xml:space="preserve"> комитет Дипломатической конференции по заключению и принятию договора о законах по образцам (ДЗО)</w:t>
      </w:r>
    </w:p>
    <w:p w14:paraId="51A836FA" w14:textId="461FC622" w:rsidR="008B2CC1" w:rsidRPr="00902A9E" w:rsidRDefault="00902A9E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66392" w:rsidRPr="00F67159">
        <w:rPr>
          <w:b/>
          <w:sz w:val="24"/>
          <w:szCs w:val="24"/>
          <w:lang w:val="ru-RU"/>
        </w:rPr>
        <w:t>, 9</w:t>
      </w:r>
      <w:r>
        <w:rPr>
          <w:b/>
          <w:sz w:val="24"/>
          <w:szCs w:val="24"/>
          <w:lang w:val="ru-RU"/>
        </w:rPr>
        <w:t>–</w:t>
      </w:r>
      <w:r w:rsidR="00866392" w:rsidRPr="00F67159"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 xml:space="preserve"> октября</w:t>
      </w:r>
      <w:r w:rsidR="00866392" w:rsidRPr="00F67159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3D51EBF6" w14:textId="11FAE6D4" w:rsidR="008B2CC1" w:rsidRPr="00F67159" w:rsidRDefault="009615BA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повестк</w:t>
      </w:r>
      <w:r w:rsidR="00AC5972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14:paraId="0AD61FBA" w14:textId="0B030FB6" w:rsidR="002928D3" w:rsidRPr="00F67159" w:rsidRDefault="00AC5972" w:rsidP="00D77BF1">
      <w:pPr>
        <w:spacing w:after="60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принята Подготовительным комитет</w:t>
      </w:r>
      <w:r w:rsidR="00D764C1">
        <w:rPr>
          <w:i/>
          <w:lang w:val="ru-RU"/>
        </w:rPr>
        <w:t>ом</w:t>
      </w:r>
    </w:p>
    <w:p w14:paraId="538BD080" w14:textId="378274F5" w:rsidR="001B4516" w:rsidRPr="00F67159" w:rsidRDefault="001B4516" w:rsidP="001B4516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F6715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6715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67159">
        <w:rPr>
          <w:szCs w:val="22"/>
          <w:lang w:val="ru-RU"/>
        </w:rPr>
        <w:tab/>
      </w:r>
      <w:r w:rsidR="00D764C1">
        <w:rPr>
          <w:szCs w:val="22"/>
          <w:lang w:val="ru-RU"/>
        </w:rPr>
        <w:t xml:space="preserve">Открытие </w:t>
      </w:r>
      <w:r w:rsidR="003E1931">
        <w:rPr>
          <w:szCs w:val="22"/>
          <w:lang w:val="ru-RU"/>
        </w:rPr>
        <w:t>сессии</w:t>
      </w:r>
    </w:p>
    <w:p w14:paraId="35CAA59A" w14:textId="1090F1D1" w:rsidR="001B4516" w:rsidRPr="00F67159" w:rsidRDefault="001B4516" w:rsidP="001B4516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F6715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6715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67159">
        <w:rPr>
          <w:szCs w:val="22"/>
          <w:lang w:val="ru-RU"/>
        </w:rPr>
        <w:tab/>
      </w:r>
      <w:r w:rsidR="00CE0835">
        <w:rPr>
          <w:szCs w:val="22"/>
          <w:lang w:val="ru-RU"/>
        </w:rPr>
        <w:t>Выборы Председателя и двух заместителей Председателя</w:t>
      </w:r>
    </w:p>
    <w:p w14:paraId="3A3FDC63" w14:textId="467120BE" w:rsidR="001B4516" w:rsidRPr="00F67159" w:rsidRDefault="001B4516" w:rsidP="001B4516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F6715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6715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67159">
        <w:rPr>
          <w:szCs w:val="22"/>
          <w:lang w:val="ru-RU"/>
        </w:rPr>
        <w:tab/>
      </w:r>
      <w:r w:rsidR="00CE0835">
        <w:rPr>
          <w:szCs w:val="22"/>
          <w:lang w:val="ru-RU"/>
        </w:rPr>
        <w:t>Принятие повестки дня</w:t>
      </w:r>
    </w:p>
    <w:p w14:paraId="3EF69AD5" w14:textId="6B4F267B" w:rsidR="001B4516" w:rsidRPr="00F67159" w:rsidRDefault="002B47DE" w:rsidP="005F43AA">
      <w:pPr>
        <w:spacing w:after="240"/>
        <w:ind w:left="562" w:hanging="562"/>
        <w:rPr>
          <w:szCs w:val="22"/>
          <w:lang w:val="ru-RU"/>
        </w:rPr>
      </w:pPr>
      <w:r w:rsidRPr="00F67159">
        <w:rPr>
          <w:szCs w:val="22"/>
          <w:lang w:val="ru-RU"/>
        </w:rPr>
        <w:t>4.</w:t>
      </w:r>
      <w:r w:rsidRPr="00F67159">
        <w:rPr>
          <w:szCs w:val="22"/>
          <w:lang w:val="ru-RU"/>
        </w:rPr>
        <w:tab/>
      </w:r>
      <w:r w:rsidR="00CE0835">
        <w:rPr>
          <w:szCs w:val="22"/>
          <w:lang w:val="ru-RU"/>
        </w:rPr>
        <w:t xml:space="preserve">Резюме Председателя </w:t>
      </w:r>
      <w:r w:rsidR="004905C1">
        <w:rPr>
          <w:szCs w:val="22"/>
          <w:lang w:val="ru-RU"/>
        </w:rPr>
        <w:t xml:space="preserve">третьей </w:t>
      </w:r>
      <w:r w:rsidR="00CE0835">
        <w:rPr>
          <w:szCs w:val="22"/>
          <w:lang w:val="ru-RU"/>
        </w:rPr>
        <w:t>Специальной сессии Постоянного комитета по законодательству в области товарных знаков, промышленных образцов и географических указаний</w:t>
      </w:r>
      <w:r w:rsidR="00FC6CC0" w:rsidRPr="00F67159">
        <w:rPr>
          <w:lang w:val="ru-RU"/>
        </w:rPr>
        <w:t xml:space="preserve"> (</w:t>
      </w:r>
      <w:r w:rsidR="00CE0835">
        <w:rPr>
          <w:lang w:val="ru-RU"/>
        </w:rPr>
        <w:t>ПКТЗ</w:t>
      </w:r>
      <w:r w:rsidR="00FC6CC0" w:rsidRPr="00F67159">
        <w:rPr>
          <w:szCs w:val="22"/>
          <w:lang w:val="ru-RU"/>
        </w:rPr>
        <w:t>)</w:t>
      </w:r>
    </w:p>
    <w:p w14:paraId="159EA131" w14:textId="0C1ED1A3" w:rsidR="001B4516" w:rsidRPr="00F67159" w:rsidRDefault="001B4516" w:rsidP="001B4516">
      <w:pPr>
        <w:spacing w:after="240"/>
        <w:ind w:left="562" w:hanging="562"/>
        <w:rPr>
          <w:szCs w:val="22"/>
          <w:lang w:val="ru-RU"/>
        </w:rPr>
      </w:pPr>
      <w:r w:rsidRPr="00F67159">
        <w:rPr>
          <w:szCs w:val="22"/>
          <w:lang w:val="ru-RU"/>
        </w:rPr>
        <w:t>5.</w:t>
      </w:r>
      <w:r w:rsidRPr="00F67159">
        <w:rPr>
          <w:szCs w:val="22"/>
          <w:lang w:val="ru-RU"/>
        </w:rPr>
        <w:tab/>
      </w:r>
      <w:r w:rsidR="003E1931">
        <w:rPr>
          <w:szCs w:val="22"/>
          <w:lang w:val="ru-RU"/>
        </w:rPr>
        <w:t>Проект заключительных положений договора о законах по образцам, который должен быть рассмотрен на Дипломатической конференции</w:t>
      </w:r>
    </w:p>
    <w:p w14:paraId="019A970B" w14:textId="18DAD4A8" w:rsidR="001B4516" w:rsidRPr="00F67159" w:rsidRDefault="001B4516" w:rsidP="001B4516">
      <w:pPr>
        <w:spacing w:after="240"/>
        <w:rPr>
          <w:szCs w:val="22"/>
          <w:lang w:val="ru-RU"/>
        </w:rPr>
      </w:pPr>
      <w:r w:rsidRPr="00F67159">
        <w:rPr>
          <w:szCs w:val="22"/>
          <w:lang w:val="ru-RU"/>
        </w:rPr>
        <w:t>6.</w:t>
      </w:r>
      <w:r w:rsidRPr="00F67159">
        <w:rPr>
          <w:szCs w:val="22"/>
          <w:lang w:val="ru-RU"/>
        </w:rPr>
        <w:tab/>
      </w:r>
      <w:r w:rsidR="00985347">
        <w:rPr>
          <w:szCs w:val="22"/>
          <w:lang w:val="ru-RU"/>
        </w:rPr>
        <w:t>Проект правил процедуры Дипломатической конференции</w:t>
      </w:r>
    </w:p>
    <w:p w14:paraId="22A123FD" w14:textId="6189B584" w:rsidR="001B4516" w:rsidRPr="00F67159" w:rsidRDefault="001B4516" w:rsidP="001B4516">
      <w:pPr>
        <w:spacing w:after="240"/>
        <w:ind w:left="562" w:hanging="562"/>
        <w:rPr>
          <w:szCs w:val="22"/>
          <w:lang w:val="ru-RU"/>
        </w:rPr>
      </w:pPr>
      <w:r w:rsidRPr="00F67159">
        <w:rPr>
          <w:szCs w:val="22"/>
          <w:lang w:val="ru-RU"/>
        </w:rPr>
        <w:t>7.</w:t>
      </w:r>
      <w:r w:rsidRPr="00F67159">
        <w:rPr>
          <w:szCs w:val="22"/>
          <w:lang w:val="ru-RU"/>
        </w:rPr>
        <w:tab/>
      </w:r>
      <w:r w:rsidR="00985347">
        <w:rPr>
          <w:szCs w:val="22"/>
          <w:lang w:val="ru-RU"/>
        </w:rPr>
        <w:t>С</w:t>
      </w:r>
      <w:r w:rsidR="00985347" w:rsidRPr="00985347">
        <w:rPr>
          <w:szCs w:val="22"/>
          <w:lang w:val="ru-RU"/>
        </w:rPr>
        <w:t>пис</w:t>
      </w:r>
      <w:r w:rsidR="00985347">
        <w:rPr>
          <w:szCs w:val="22"/>
          <w:lang w:val="ru-RU"/>
        </w:rPr>
        <w:t>о</w:t>
      </w:r>
      <w:r w:rsidR="00985347" w:rsidRPr="00985347">
        <w:rPr>
          <w:szCs w:val="22"/>
          <w:lang w:val="ru-RU"/>
        </w:rPr>
        <w:t>к государств и наблюдателей, которые будут приглашены на Дипломатическую конференцию, и текст</w:t>
      </w:r>
      <w:r w:rsidR="00985347">
        <w:rPr>
          <w:szCs w:val="22"/>
          <w:lang w:val="ru-RU"/>
        </w:rPr>
        <w:t>ы</w:t>
      </w:r>
      <w:r w:rsidR="00985347" w:rsidRPr="00985347">
        <w:rPr>
          <w:szCs w:val="22"/>
          <w:lang w:val="ru-RU"/>
        </w:rPr>
        <w:t xml:space="preserve"> проектов писем-приглашений</w:t>
      </w:r>
    </w:p>
    <w:p w14:paraId="1AEE7416" w14:textId="78CA8ED4" w:rsidR="001B4516" w:rsidRPr="00F67159" w:rsidRDefault="001B4516" w:rsidP="001B4516">
      <w:pPr>
        <w:spacing w:after="240"/>
        <w:ind w:left="562" w:hanging="562"/>
        <w:rPr>
          <w:szCs w:val="22"/>
          <w:lang w:val="ru-RU"/>
        </w:rPr>
      </w:pPr>
      <w:r w:rsidRPr="00F67159">
        <w:rPr>
          <w:szCs w:val="22"/>
          <w:lang w:val="ru-RU"/>
        </w:rPr>
        <w:t>8.</w:t>
      </w:r>
      <w:r w:rsidRPr="00F67159">
        <w:rPr>
          <w:szCs w:val="22"/>
          <w:lang w:val="ru-RU"/>
        </w:rPr>
        <w:tab/>
      </w:r>
      <w:r w:rsidR="00985347">
        <w:rPr>
          <w:szCs w:val="22"/>
          <w:lang w:val="ru-RU"/>
        </w:rPr>
        <w:t>Повестка дня, сроки и место проведения Дипломатической конференции</w:t>
      </w:r>
    </w:p>
    <w:p w14:paraId="48E8206F" w14:textId="7BE9017C" w:rsidR="001B4516" w:rsidRPr="00F67159" w:rsidRDefault="001B4516" w:rsidP="001B4516">
      <w:pPr>
        <w:spacing w:after="240"/>
        <w:rPr>
          <w:szCs w:val="22"/>
          <w:lang w:val="ru-RU"/>
        </w:rPr>
      </w:pPr>
      <w:r w:rsidRPr="00F67159">
        <w:rPr>
          <w:szCs w:val="22"/>
          <w:lang w:val="ru-RU"/>
        </w:rPr>
        <w:t>9.</w:t>
      </w:r>
      <w:r w:rsidRPr="00F67159">
        <w:rPr>
          <w:szCs w:val="22"/>
          <w:lang w:val="ru-RU"/>
        </w:rPr>
        <w:tab/>
      </w:r>
      <w:r w:rsidR="00985347">
        <w:rPr>
          <w:szCs w:val="22"/>
          <w:lang w:val="ru-RU"/>
        </w:rPr>
        <w:t>Принятие отчета</w:t>
      </w:r>
    </w:p>
    <w:p w14:paraId="0C311982" w14:textId="02CE06FD" w:rsidR="001B4516" w:rsidRPr="00F67159" w:rsidRDefault="001B4516" w:rsidP="004150CE">
      <w:pPr>
        <w:spacing w:after="720"/>
        <w:rPr>
          <w:szCs w:val="22"/>
          <w:lang w:val="ru-RU"/>
        </w:rPr>
      </w:pPr>
      <w:r w:rsidRPr="00F67159">
        <w:rPr>
          <w:szCs w:val="22"/>
          <w:lang w:val="ru-RU"/>
        </w:rPr>
        <w:t>10.</w:t>
      </w:r>
      <w:r w:rsidRPr="00F67159">
        <w:rPr>
          <w:szCs w:val="22"/>
          <w:lang w:val="ru-RU"/>
        </w:rPr>
        <w:tab/>
      </w:r>
      <w:r w:rsidR="00985347">
        <w:rPr>
          <w:szCs w:val="22"/>
          <w:lang w:val="ru-RU"/>
        </w:rPr>
        <w:t>Закрытие сессии</w:t>
      </w:r>
    </w:p>
    <w:p w14:paraId="52AC3D7C" w14:textId="256A124C" w:rsidR="002326AB" w:rsidRPr="00F67159" w:rsidRDefault="001B4516" w:rsidP="001B4516">
      <w:pPr>
        <w:pStyle w:val="Endofdocument-Annex"/>
        <w:rPr>
          <w:lang w:val="ru-RU"/>
        </w:rPr>
      </w:pPr>
      <w:r w:rsidRPr="00F67159">
        <w:rPr>
          <w:lang w:val="ru-RU"/>
        </w:rPr>
        <w:t>[</w:t>
      </w:r>
      <w:r w:rsidR="00985347">
        <w:rPr>
          <w:lang w:val="ru-RU"/>
        </w:rPr>
        <w:t>Конец документа</w:t>
      </w:r>
      <w:r w:rsidRPr="00F67159">
        <w:rPr>
          <w:lang w:val="ru-RU"/>
        </w:rPr>
        <w:t>]</w:t>
      </w:r>
    </w:p>
    <w:sectPr w:rsidR="002326AB" w:rsidRPr="00F67159" w:rsidSect="00650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3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8C71" w14:textId="77777777" w:rsidR="00F577CF" w:rsidRDefault="00F577CF">
      <w:r>
        <w:separator/>
      </w:r>
    </w:p>
  </w:endnote>
  <w:endnote w:type="continuationSeparator" w:id="0">
    <w:p w14:paraId="53C8D5FD" w14:textId="77777777" w:rsidR="00F577CF" w:rsidRDefault="00F577CF" w:rsidP="003B38C1">
      <w:r>
        <w:separator/>
      </w:r>
    </w:p>
    <w:p w14:paraId="5AC62379" w14:textId="77777777" w:rsidR="00F577CF" w:rsidRPr="003B38C1" w:rsidRDefault="00F577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1C1F7C" w14:textId="77777777" w:rsidR="00F577CF" w:rsidRPr="003B38C1" w:rsidRDefault="00F577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445E" w14:textId="77777777" w:rsidR="004905C1" w:rsidRDefault="0049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45B" w14:textId="77777777" w:rsidR="004905C1" w:rsidRDefault="0049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51EF" w14:textId="77777777" w:rsidR="004905C1" w:rsidRDefault="0049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D799" w14:textId="77777777" w:rsidR="00F577CF" w:rsidRDefault="00F577CF">
      <w:r>
        <w:separator/>
      </w:r>
    </w:p>
  </w:footnote>
  <w:footnote w:type="continuationSeparator" w:id="0">
    <w:p w14:paraId="3290E4E2" w14:textId="77777777" w:rsidR="00F577CF" w:rsidRDefault="00F577CF" w:rsidP="008B60B2">
      <w:r>
        <w:separator/>
      </w:r>
    </w:p>
    <w:p w14:paraId="7BA97635" w14:textId="77777777" w:rsidR="00F577CF" w:rsidRPr="00ED77FB" w:rsidRDefault="00F577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4F65CE" w14:textId="77777777" w:rsidR="00F577CF" w:rsidRPr="00ED77FB" w:rsidRDefault="00F577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C47D" w14:textId="77777777" w:rsidR="004905C1" w:rsidRDefault="0049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DE77" w14:textId="17F46617" w:rsidR="00D07C78" w:rsidRPr="002326AB" w:rsidRDefault="001B4516" w:rsidP="00477D6B">
    <w:pPr>
      <w:jc w:val="right"/>
      <w:rPr>
        <w:caps/>
      </w:rPr>
    </w:pPr>
    <w:bookmarkStart w:id="5" w:name="Code2"/>
    <w:bookmarkEnd w:id="5"/>
    <w:r>
      <w:rPr>
        <w:caps/>
      </w:rPr>
      <w:t>DLT/2/PM/1 P</w:t>
    </w:r>
    <w:r w:rsidR="00985347">
      <w:t>rov</w:t>
    </w:r>
    <w:r>
      <w:rPr>
        <w:caps/>
      </w:rPr>
      <w:t>.</w:t>
    </w:r>
  </w:p>
  <w:p w14:paraId="231C2558" w14:textId="71D5A058" w:rsidR="00D07C78" w:rsidRDefault="0098534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>
      <w:rPr>
        <w:noProof/>
      </w:rPr>
      <w:t>2</w:t>
    </w:r>
    <w:r w:rsidR="00D07C78">
      <w:fldChar w:fldCharType="end"/>
    </w:r>
  </w:p>
  <w:p w14:paraId="09D15798" w14:textId="77777777" w:rsidR="00D07C78" w:rsidRDefault="00D07C78" w:rsidP="00477D6B">
    <w:pPr>
      <w:jc w:val="right"/>
    </w:pPr>
  </w:p>
  <w:p w14:paraId="3F1A25A8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8DD9" w14:textId="77777777" w:rsidR="004905C1" w:rsidRDefault="0049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4123401">
    <w:abstractNumId w:val="2"/>
  </w:num>
  <w:num w:numId="2" w16cid:durableId="132215751">
    <w:abstractNumId w:val="4"/>
  </w:num>
  <w:num w:numId="3" w16cid:durableId="1057431754">
    <w:abstractNumId w:val="0"/>
  </w:num>
  <w:num w:numId="4" w16cid:durableId="2040624646">
    <w:abstractNumId w:val="5"/>
  </w:num>
  <w:num w:numId="5" w16cid:durableId="611593823">
    <w:abstractNumId w:val="1"/>
  </w:num>
  <w:num w:numId="6" w16cid:durableId="29453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16"/>
    <w:rsid w:val="00043CAA"/>
    <w:rsid w:val="00056816"/>
    <w:rsid w:val="000678E9"/>
    <w:rsid w:val="00075432"/>
    <w:rsid w:val="000968ED"/>
    <w:rsid w:val="000A3D97"/>
    <w:rsid w:val="000F5E56"/>
    <w:rsid w:val="001362EE"/>
    <w:rsid w:val="001647D5"/>
    <w:rsid w:val="001832A6"/>
    <w:rsid w:val="001B4516"/>
    <w:rsid w:val="001D4107"/>
    <w:rsid w:val="00203D24"/>
    <w:rsid w:val="0021217E"/>
    <w:rsid w:val="002326AB"/>
    <w:rsid w:val="00243430"/>
    <w:rsid w:val="0025403C"/>
    <w:rsid w:val="002634C4"/>
    <w:rsid w:val="002928D3"/>
    <w:rsid w:val="002B47DE"/>
    <w:rsid w:val="002F1C23"/>
    <w:rsid w:val="002F1FE6"/>
    <w:rsid w:val="002F4E68"/>
    <w:rsid w:val="002F6A62"/>
    <w:rsid w:val="00300417"/>
    <w:rsid w:val="00312F7F"/>
    <w:rsid w:val="0032653D"/>
    <w:rsid w:val="00361450"/>
    <w:rsid w:val="003673CF"/>
    <w:rsid w:val="003845C1"/>
    <w:rsid w:val="003A6F89"/>
    <w:rsid w:val="003A7699"/>
    <w:rsid w:val="003B38C1"/>
    <w:rsid w:val="003C000F"/>
    <w:rsid w:val="003C34E9"/>
    <w:rsid w:val="003E1931"/>
    <w:rsid w:val="004150CE"/>
    <w:rsid w:val="00423E3E"/>
    <w:rsid w:val="00427AF4"/>
    <w:rsid w:val="00455205"/>
    <w:rsid w:val="004647DA"/>
    <w:rsid w:val="00474062"/>
    <w:rsid w:val="00477D6B"/>
    <w:rsid w:val="004905C1"/>
    <w:rsid w:val="005019FF"/>
    <w:rsid w:val="0053057A"/>
    <w:rsid w:val="00556076"/>
    <w:rsid w:val="00560A29"/>
    <w:rsid w:val="005C6649"/>
    <w:rsid w:val="005F43AA"/>
    <w:rsid w:val="005F48DA"/>
    <w:rsid w:val="00605827"/>
    <w:rsid w:val="00646050"/>
    <w:rsid w:val="006509AC"/>
    <w:rsid w:val="006713CA"/>
    <w:rsid w:val="00675BEC"/>
    <w:rsid w:val="00676C5C"/>
    <w:rsid w:val="006B787E"/>
    <w:rsid w:val="006F39B4"/>
    <w:rsid w:val="00720EFD"/>
    <w:rsid w:val="00752039"/>
    <w:rsid w:val="007854AF"/>
    <w:rsid w:val="00793A7C"/>
    <w:rsid w:val="007A398A"/>
    <w:rsid w:val="007D1613"/>
    <w:rsid w:val="007E4C0E"/>
    <w:rsid w:val="00866392"/>
    <w:rsid w:val="008A134B"/>
    <w:rsid w:val="008B2CC1"/>
    <w:rsid w:val="008B60B2"/>
    <w:rsid w:val="008D3A66"/>
    <w:rsid w:val="00902A9E"/>
    <w:rsid w:val="0090731E"/>
    <w:rsid w:val="00916EE2"/>
    <w:rsid w:val="00954753"/>
    <w:rsid w:val="009615BA"/>
    <w:rsid w:val="00966A22"/>
    <w:rsid w:val="0096722F"/>
    <w:rsid w:val="00980843"/>
    <w:rsid w:val="00985347"/>
    <w:rsid w:val="009E2791"/>
    <w:rsid w:val="009E3F6F"/>
    <w:rsid w:val="009F499F"/>
    <w:rsid w:val="00A37342"/>
    <w:rsid w:val="00A42DAF"/>
    <w:rsid w:val="00A45BD8"/>
    <w:rsid w:val="00A52E81"/>
    <w:rsid w:val="00A869B7"/>
    <w:rsid w:val="00A90F0A"/>
    <w:rsid w:val="00AC0A47"/>
    <w:rsid w:val="00AC205C"/>
    <w:rsid w:val="00AC5972"/>
    <w:rsid w:val="00AF0A6B"/>
    <w:rsid w:val="00B05A69"/>
    <w:rsid w:val="00B74E0C"/>
    <w:rsid w:val="00B75281"/>
    <w:rsid w:val="00B92F1F"/>
    <w:rsid w:val="00B9734B"/>
    <w:rsid w:val="00BA30E2"/>
    <w:rsid w:val="00BB58EA"/>
    <w:rsid w:val="00C11BFE"/>
    <w:rsid w:val="00C5068F"/>
    <w:rsid w:val="00C86D74"/>
    <w:rsid w:val="00C91650"/>
    <w:rsid w:val="00CD04F1"/>
    <w:rsid w:val="00CE0835"/>
    <w:rsid w:val="00CE4438"/>
    <w:rsid w:val="00CF681A"/>
    <w:rsid w:val="00D07C78"/>
    <w:rsid w:val="00D45252"/>
    <w:rsid w:val="00D649ED"/>
    <w:rsid w:val="00D71B4D"/>
    <w:rsid w:val="00D764C1"/>
    <w:rsid w:val="00D77BF1"/>
    <w:rsid w:val="00D93D55"/>
    <w:rsid w:val="00DD7B7F"/>
    <w:rsid w:val="00E15015"/>
    <w:rsid w:val="00E335FE"/>
    <w:rsid w:val="00E54E9B"/>
    <w:rsid w:val="00E97CFC"/>
    <w:rsid w:val="00EA7D6E"/>
    <w:rsid w:val="00EB2F76"/>
    <w:rsid w:val="00EC4E49"/>
    <w:rsid w:val="00ED6388"/>
    <w:rsid w:val="00ED77FB"/>
    <w:rsid w:val="00EE45FA"/>
    <w:rsid w:val="00F02C79"/>
    <w:rsid w:val="00F043DE"/>
    <w:rsid w:val="00F577CF"/>
    <w:rsid w:val="00F66152"/>
    <w:rsid w:val="00F67159"/>
    <w:rsid w:val="00F9165B"/>
    <w:rsid w:val="00FC482F"/>
    <w:rsid w:val="00FC6CC0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1405DDE"/>
  <w15:docId w15:val="{C999861D-23D0-4FED-A7C5-6125A1E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3265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5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53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653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2653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326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53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2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88C6-1553-4FBA-94A5-D2F4BEB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DLT_2_PM (E)</Template>
  <TotalTime>2</TotalTime>
  <Pages>1</Pages>
  <Words>121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DLT/2/PM/1 Prov.</vt:lpstr>
    </vt:vector>
  </TitlesOfParts>
  <Manager>OLC</Manager>
  <Company>WIPO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DLT/2/PM/1 Prov.</dc:title>
  <dc:subject>Draft Agenda</dc:subject>
  <dc:creator>HAPPY-DUMAS Juliet</dc:creator>
  <cp:keywords>FOR OFFICIAL USE ONLY</cp:keywords>
  <cp:lastModifiedBy>HAPPY-DUMAS Juliet</cp:lastModifiedBy>
  <cp:revision>3</cp:revision>
  <cp:lastPrinted>2024-02-16T12:33:00Z</cp:lastPrinted>
  <dcterms:created xsi:type="dcterms:W3CDTF">2024-02-16T12:33:00Z</dcterms:created>
  <dcterms:modified xsi:type="dcterms:W3CDTF">2024-02-16T12:36:00Z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2023-05-15T16:28:01Z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111a701d-4783-4587-bf3f-d27f900cad4a</vt:lpwstr>
  </property>
  <property fmtid="{D5CDD505-2E9C-101B-9397-08002B2CF9AE}" pid="14" name="MSIP_Label_20773ee6-353b-4fb9-a59d-0b94c8c67bea_ContentBits">
    <vt:lpwstr>0</vt:lpwstr>
  </property>
</Properties>
</file>