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12E7" w:rsidRPr="00084955" w14:paraId="7FE3897E" w14:textId="77777777" w:rsidTr="007812E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AA2604" w14:textId="77777777" w:rsidR="007812E7" w:rsidRPr="00084955" w:rsidRDefault="007812E7" w:rsidP="00CE1F7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D812E55" w14:textId="6DED0826" w:rsidR="007812E7" w:rsidRPr="00084955" w:rsidRDefault="00DF575E" w:rsidP="00CE1F7D">
            <w:r w:rsidRPr="003B4725">
              <w:rPr>
                <w:noProof/>
                <w:lang w:eastAsia="en-US"/>
              </w:rPr>
              <w:drawing>
                <wp:inline distT="0" distB="0" distL="0" distR="0" wp14:anchorId="395E900B" wp14:editId="7BC8C1BF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FDB6CA3" w14:textId="5207B4C8" w:rsidR="007812E7" w:rsidRPr="00B11A5B" w:rsidRDefault="00AE1842" w:rsidP="00CE1F7D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812E7" w:rsidRPr="00084955" w14:paraId="50515B76" w14:textId="77777777" w:rsidTr="00CE1F7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71EB6A2" w14:textId="77777777" w:rsidR="007812E7" w:rsidRPr="00084955" w:rsidRDefault="007812E7" w:rsidP="00CE1F7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4955">
              <w:rPr>
                <w:rFonts w:ascii="Arial Black" w:hAnsi="Arial Black"/>
                <w:caps/>
                <w:sz w:val="15"/>
              </w:rPr>
              <w:t>CWS/8/</w:t>
            </w:r>
            <w:bookmarkStart w:id="0" w:name="Code"/>
            <w:bookmarkEnd w:id="0"/>
            <w:r w:rsidRPr="0008495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7812E7" w:rsidRPr="00084955" w14:paraId="059548DD" w14:textId="77777777" w:rsidTr="00CE1F7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C2EAC4F" w14:textId="03D04BE8" w:rsidR="007812E7" w:rsidRPr="00084955" w:rsidRDefault="000E24F6" w:rsidP="00CE1F7D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7812E7" w:rsidRPr="0008495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proofErr w:type="gramEnd"/>
          </w:p>
        </w:tc>
      </w:tr>
      <w:tr w:rsidR="007812E7" w:rsidRPr="00084955" w14:paraId="1AC4C1E6" w14:textId="77777777" w:rsidTr="00CE1F7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B190AEB" w14:textId="4726839D" w:rsidR="007812E7" w:rsidRPr="00084955" w:rsidRDefault="000E24F6" w:rsidP="00CE1F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7812E7" w:rsidRPr="00084955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26 ОКТЯБРЯ 2020 Г.</w:t>
            </w:r>
          </w:p>
        </w:tc>
      </w:tr>
      <w:tr w:rsidR="007812E7" w:rsidRPr="00084955" w14:paraId="43C732D8" w14:textId="77777777" w:rsidTr="00CE1F7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94F56F2" w14:textId="77777777" w:rsidR="007812E7" w:rsidRPr="00084955" w:rsidRDefault="007812E7" w:rsidP="00CE1F7D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14:paraId="4BF65366" w14:textId="748DF137" w:rsidR="007812E7" w:rsidRPr="00225727" w:rsidRDefault="00A21668" w:rsidP="007812E7">
      <w:pPr>
        <w:pStyle w:val="Heading1"/>
        <w:spacing w:before="960" w:after="360"/>
        <w:rPr>
          <w:sz w:val="28"/>
          <w:szCs w:val="28"/>
          <w:lang w:val="ru-RU"/>
        </w:rPr>
      </w:pPr>
      <w:bookmarkStart w:id="3" w:name="TitleOfDoc"/>
      <w:bookmarkEnd w:id="3"/>
      <w:r>
        <w:rPr>
          <w:caps w:val="0"/>
          <w:sz w:val="28"/>
          <w:szCs w:val="28"/>
          <w:lang w:val="ru-RU"/>
        </w:rPr>
        <w:t>Коми</w:t>
      </w:r>
      <w:r w:rsidR="00225727">
        <w:rPr>
          <w:caps w:val="0"/>
          <w:sz w:val="28"/>
          <w:szCs w:val="28"/>
          <w:lang w:val="ru-RU"/>
        </w:rPr>
        <w:t>т</w:t>
      </w:r>
      <w:r>
        <w:rPr>
          <w:caps w:val="0"/>
          <w:sz w:val="28"/>
          <w:szCs w:val="28"/>
          <w:lang w:val="ru-RU"/>
        </w:rPr>
        <w:t>ет</w:t>
      </w:r>
      <w:r w:rsidR="00225727">
        <w:rPr>
          <w:caps w:val="0"/>
          <w:sz w:val="28"/>
          <w:szCs w:val="28"/>
          <w:lang w:val="ru-RU"/>
        </w:rPr>
        <w:t xml:space="preserve"> по стандартам ВОИС </w:t>
      </w:r>
      <w:r w:rsidR="007812E7" w:rsidRPr="00225727">
        <w:rPr>
          <w:caps w:val="0"/>
          <w:sz w:val="28"/>
          <w:szCs w:val="28"/>
          <w:lang w:val="ru-RU"/>
        </w:rPr>
        <w:t>(</w:t>
      </w:r>
      <w:r w:rsidR="00225727">
        <w:rPr>
          <w:caps w:val="0"/>
          <w:sz w:val="28"/>
          <w:szCs w:val="28"/>
          <w:lang w:val="ru-RU"/>
        </w:rPr>
        <w:t>КСВ</w:t>
      </w:r>
      <w:r w:rsidR="007812E7" w:rsidRPr="00225727">
        <w:rPr>
          <w:caps w:val="0"/>
          <w:sz w:val="28"/>
          <w:szCs w:val="28"/>
          <w:lang w:val="ru-RU"/>
        </w:rPr>
        <w:t>)</w:t>
      </w:r>
    </w:p>
    <w:p w14:paraId="43EA3C1B" w14:textId="182F8A14" w:rsidR="007812E7" w:rsidRPr="00263E9B" w:rsidRDefault="00225727" w:rsidP="007812E7">
      <w:pPr>
        <w:pStyle w:val="Heading1"/>
        <w:spacing w:before="0"/>
        <w:rPr>
          <w:sz w:val="24"/>
          <w:szCs w:val="24"/>
        </w:rPr>
      </w:pPr>
      <w:r>
        <w:rPr>
          <w:caps w:val="0"/>
          <w:sz w:val="24"/>
          <w:szCs w:val="24"/>
          <w:lang w:val="ru-RU"/>
        </w:rPr>
        <w:t>Восьмая</w:t>
      </w:r>
      <w:r w:rsidRPr="00FA18BD">
        <w:rPr>
          <w:caps w:val="0"/>
          <w:sz w:val="24"/>
          <w:szCs w:val="24"/>
          <w:lang w:val="en-GB"/>
        </w:rPr>
        <w:t xml:space="preserve"> </w:t>
      </w:r>
      <w:r>
        <w:rPr>
          <w:caps w:val="0"/>
          <w:sz w:val="24"/>
          <w:szCs w:val="24"/>
          <w:lang w:val="ru-RU"/>
        </w:rPr>
        <w:t>сессия</w:t>
      </w:r>
    </w:p>
    <w:p w14:paraId="0C10BFAA" w14:textId="335A1B33" w:rsidR="007812E7" w:rsidRPr="00263E9B" w:rsidRDefault="00FA18BD" w:rsidP="007812E7">
      <w:pPr>
        <w:pStyle w:val="Heading1"/>
        <w:spacing w:before="0" w:after="960"/>
        <w:rPr>
          <w:sz w:val="24"/>
          <w:szCs w:val="24"/>
        </w:rPr>
      </w:pPr>
      <w:r>
        <w:rPr>
          <w:caps w:val="0"/>
          <w:sz w:val="24"/>
          <w:szCs w:val="24"/>
          <w:lang w:val="ru-RU"/>
        </w:rPr>
        <w:t>Женева</w:t>
      </w:r>
      <w:r w:rsidRPr="00FA18BD">
        <w:rPr>
          <w:caps w:val="0"/>
          <w:sz w:val="24"/>
          <w:szCs w:val="24"/>
          <w:lang w:val="en-GB"/>
        </w:rPr>
        <w:t xml:space="preserve">, 30 </w:t>
      </w:r>
      <w:r>
        <w:rPr>
          <w:caps w:val="0"/>
          <w:sz w:val="24"/>
          <w:szCs w:val="24"/>
          <w:lang w:val="ru-RU"/>
        </w:rPr>
        <w:t>ноября</w:t>
      </w:r>
      <w:r w:rsidRPr="00FA18BD">
        <w:rPr>
          <w:caps w:val="0"/>
          <w:sz w:val="24"/>
          <w:szCs w:val="24"/>
          <w:lang w:val="en-GB"/>
        </w:rPr>
        <w:t xml:space="preserve"> – 4 </w:t>
      </w:r>
      <w:r>
        <w:rPr>
          <w:caps w:val="0"/>
          <w:sz w:val="24"/>
          <w:szCs w:val="24"/>
          <w:lang w:val="ru-RU"/>
        </w:rPr>
        <w:t>декабря</w:t>
      </w:r>
      <w:r w:rsidRPr="00FA18BD">
        <w:rPr>
          <w:caps w:val="0"/>
          <w:sz w:val="24"/>
          <w:szCs w:val="24"/>
          <w:lang w:val="en-GB"/>
        </w:rPr>
        <w:t xml:space="preserve"> 2020 </w:t>
      </w:r>
      <w:r>
        <w:rPr>
          <w:caps w:val="0"/>
          <w:sz w:val="24"/>
          <w:szCs w:val="24"/>
          <w:lang w:val="ru-RU"/>
        </w:rPr>
        <w:t>г</w:t>
      </w:r>
      <w:r w:rsidRPr="00FA18BD">
        <w:rPr>
          <w:caps w:val="0"/>
          <w:sz w:val="24"/>
          <w:szCs w:val="24"/>
          <w:lang w:val="en-GB"/>
        </w:rPr>
        <w:t xml:space="preserve">. </w:t>
      </w:r>
    </w:p>
    <w:p w14:paraId="799586CA" w14:textId="0F9516E3" w:rsidR="007812E7" w:rsidRPr="00443C8C" w:rsidRDefault="00FA18BD" w:rsidP="007812E7">
      <w:pPr>
        <w:pStyle w:val="Heading2"/>
        <w:spacing w:after="240"/>
        <w:rPr>
          <w:caps w:val="0"/>
          <w:sz w:val="24"/>
          <w:lang w:val="ru-RU"/>
        </w:rPr>
      </w:pPr>
      <w:r>
        <w:rPr>
          <w:sz w:val="24"/>
          <w:lang w:val="ru-RU"/>
        </w:rPr>
        <w:t>ПУБЛИКАЦИЯ</w:t>
      </w:r>
      <w:r w:rsidRPr="00443C8C">
        <w:rPr>
          <w:sz w:val="24"/>
          <w:lang w:val="ru-RU"/>
        </w:rPr>
        <w:t xml:space="preserve"> </w:t>
      </w:r>
      <w:r>
        <w:rPr>
          <w:sz w:val="24"/>
          <w:lang w:val="ru-RU"/>
        </w:rPr>
        <w:t>РЕЗУЛЬТАТОВ</w:t>
      </w:r>
      <w:r w:rsidRPr="00443C8C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ОБСЛЕДОВАНИЯ</w:t>
      </w:r>
      <w:r w:rsidRPr="00443C8C">
        <w:rPr>
          <w:sz w:val="24"/>
          <w:lang w:val="ru-RU"/>
        </w:rPr>
        <w:t xml:space="preserve"> </w:t>
      </w:r>
      <w:r w:rsidR="00443C8C">
        <w:rPr>
          <w:sz w:val="24"/>
          <w:lang w:val="ru-RU"/>
        </w:rPr>
        <w:t>ПО</w:t>
      </w:r>
      <w:r w:rsidR="00443C8C" w:rsidRPr="00443C8C">
        <w:rPr>
          <w:sz w:val="24"/>
          <w:lang w:val="ru-RU"/>
        </w:rPr>
        <w:t xml:space="preserve"> </w:t>
      </w:r>
      <w:r w:rsidR="00443C8C">
        <w:rPr>
          <w:sz w:val="24"/>
          <w:lang w:val="ru-RU"/>
        </w:rPr>
        <w:t>ВОПРОСУ</w:t>
      </w:r>
      <w:r w:rsidR="00443C8C" w:rsidRPr="00443C8C">
        <w:rPr>
          <w:sz w:val="24"/>
          <w:lang w:val="ru-RU"/>
        </w:rPr>
        <w:t xml:space="preserve"> </w:t>
      </w:r>
      <w:r w:rsidR="00443C8C">
        <w:rPr>
          <w:sz w:val="24"/>
          <w:lang w:val="ru-RU"/>
        </w:rPr>
        <w:t>ОБ</w:t>
      </w:r>
      <w:r w:rsidR="00443C8C" w:rsidRPr="00443C8C">
        <w:rPr>
          <w:sz w:val="24"/>
          <w:lang w:val="ru-RU"/>
        </w:rPr>
        <w:t xml:space="preserve"> </w:t>
      </w:r>
      <w:r w:rsidR="00443C8C">
        <w:rPr>
          <w:sz w:val="24"/>
          <w:lang w:val="ru-RU"/>
        </w:rPr>
        <w:t>ИСПОЛЬЗОВАНИИ</w:t>
      </w:r>
      <w:r w:rsidR="00443C8C" w:rsidRPr="00443C8C">
        <w:rPr>
          <w:sz w:val="24"/>
          <w:lang w:val="ru-RU"/>
        </w:rPr>
        <w:t xml:space="preserve"> </w:t>
      </w:r>
      <w:r w:rsidR="007812E7" w:rsidRPr="00443C8C">
        <w:rPr>
          <w:sz w:val="24"/>
          <w:lang w:val="ru-RU"/>
        </w:rPr>
        <w:t>3</w:t>
      </w:r>
      <w:r w:rsidR="007812E7" w:rsidRPr="00D437F4">
        <w:rPr>
          <w:sz w:val="24"/>
        </w:rPr>
        <w:t>D</w:t>
      </w:r>
      <w:r w:rsidR="00443C8C">
        <w:rPr>
          <w:sz w:val="24"/>
          <w:lang w:val="ru-RU"/>
        </w:rPr>
        <w:t>-МОДЕЛЕЙ</w:t>
      </w:r>
      <w:r w:rsidR="00035E72">
        <w:rPr>
          <w:sz w:val="24"/>
          <w:lang w:val="ru-RU"/>
        </w:rPr>
        <w:t xml:space="preserve"> И</w:t>
      </w:r>
      <w:r w:rsidR="007812E7" w:rsidRPr="00443C8C">
        <w:rPr>
          <w:sz w:val="24"/>
          <w:lang w:val="ru-RU"/>
        </w:rPr>
        <w:t xml:space="preserve"> 3</w:t>
      </w:r>
      <w:r w:rsidR="007812E7" w:rsidRPr="00D437F4">
        <w:rPr>
          <w:sz w:val="24"/>
        </w:rPr>
        <w:t>D</w:t>
      </w:r>
      <w:r w:rsidR="00035E72">
        <w:rPr>
          <w:sz w:val="24"/>
          <w:lang w:val="ru-RU"/>
        </w:rPr>
        <w:t>-ИЗОБРАЖЕНИЙ</w:t>
      </w:r>
      <w:r w:rsidR="00933D72">
        <w:rPr>
          <w:sz w:val="24"/>
          <w:lang w:val="ru-RU"/>
        </w:rPr>
        <w:t xml:space="preserve"> В ДОКУМЕНТАЦИИ И ДАННЫХ, КАСАЮЩИХСЯ ис</w:t>
      </w:r>
    </w:p>
    <w:p w14:paraId="7860EFC3" w14:textId="2E929234" w:rsidR="007812E7" w:rsidRPr="00DC59EC" w:rsidRDefault="00DC59EC" w:rsidP="007812E7">
      <w:pPr>
        <w:pStyle w:val="Heading3"/>
        <w:spacing w:after="960"/>
        <w:rPr>
          <w:i/>
          <w:u w:val="none"/>
          <w:lang w:val="ru-RU"/>
        </w:rPr>
      </w:pPr>
      <w:bookmarkStart w:id="4" w:name="Prepared"/>
      <w:bookmarkEnd w:id="4"/>
      <w:r>
        <w:rPr>
          <w:i/>
          <w:u w:val="none"/>
          <w:lang w:val="ru-RU"/>
        </w:rPr>
        <w:t>Документ</w:t>
      </w:r>
      <w:r w:rsidRPr="00DC59EC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подготовлен</w:t>
      </w:r>
      <w:r w:rsidRPr="00DC59EC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руководителем</w:t>
      </w:r>
      <w:r w:rsidRPr="00DC59EC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>Целевой</w:t>
      </w:r>
      <w:r w:rsidRPr="00DC59EC">
        <w:rPr>
          <w:i/>
          <w:u w:val="none"/>
          <w:lang w:val="ru-RU"/>
        </w:rPr>
        <w:t xml:space="preserve"> </w:t>
      </w:r>
      <w:r>
        <w:rPr>
          <w:i/>
          <w:u w:val="none"/>
          <w:lang w:val="ru-RU"/>
        </w:rPr>
        <w:t xml:space="preserve">группы по </w:t>
      </w:r>
      <w:r w:rsidR="007812E7" w:rsidRPr="00DC59EC">
        <w:rPr>
          <w:i/>
          <w:u w:val="none"/>
          <w:lang w:val="ru-RU"/>
        </w:rPr>
        <w:t>3</w:t>
      </w:r>
      <w:r w:rsidR="007812E7" w:rsidRPr="007812E7">
        <w:rPr>
          <w:i/>
          <w:u w:val="none"/>
        </w:rPr>
        <w:t>D</w:t>
      </w:r>
    </w:p>
    <w:p w14:paraId="39DAF9C3" w14:textId="074DC9A9" w:rsidR="007812E7" w:rsidRPr="00ED7720" w:rsidRDefault="00ED7720" w:rsidP="007812E7">
      <w:pPr>
        <w:pStyle w:val="Heading3"/>
        <w:spacing w:after="120"/>
        <w:rPr>
          <w:u w:val="none"/>
          <w:lang w:val="ru-RU"/>
        </w:rPr>
      </w:pPr>
      <w:r>
        <w:rPr>
          <w:u w:val="none"/>
          <w:lang w:val="ru-RU"/>
        </w:rPr>
        <w:t>СПРАВОЧНАЯ ИН</w:t>
      </w:r>
      <w:r w:rsidR="00EF5E30">
        <w:rPr>
          <w:u w:val="none"/>
          <w:lang w:val="ru-RU"/>
        </w:rPr>
        <w:t>Ф</w:t>
      </w:r>
      <w:r>
        <w:rPr>
          <w:u w:val="none"/>
          <w:lang w:val="ru-RU"/>
        </w:rPr>
        <w:t>О</w:t>
      </w:r>
      <w:r w:rsidR="00EF5E30">
        <w:rPr>
          <w:u w:val="none"/>
          <w:lang w:val="ru-RU"/>
        </w:rPr>
        <w:t>РМАЦИЯ</w:t>
      </w:r>
      <w:r>
        <w:rPr>
          <w:u w:val="none"/>
          <w:lang w:val="ru-RU"/>
        </w:rPr>
        <w:t xml:space="preserve"> </w:t>
      </w:r>
    </w:p>
    <w:p w14:paraId="20AC734D" w14:textId="418670B7" w:rsidR="007812E7" w:rsidRPr="00AB2363" w:rsidRDefault="00EF5E30" w:rsidP="007812E7">
      <w:pPr>
        <w:pStyle w:val="ONUME"/>
        <w:rPr>
          <w:lang w:eastAsia="en-US"/>
        </w:rPr>
      </w:pPr>
      <w:r>
        <w:rPr>
          <w:lang w:val="ru-RU" w:eastAsia="en-US"/>
        </w:rPr>
        <w:t>На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своей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седьмой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сессии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F07FB">
        <w:rPr>
          <w:lang w:val="ru-RU" w:eastAsia="en-US"/>
        </w:rPr>
        <w:t xml:space="preserve"> </w:t>
      </w:r>
      <w:r w:rsidR="007812E7" w:rsidRPr="008F07FB">
        <w:rPr>
          <w:lang w:val="ru-RU" w:eastAsia="en-US"/>
        </w:rPr>
        <w:t>2019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г</w:t>
      </w:r>
      <w:r w:rsidRPr="008F07FB">
        <w:rPr>
          <w:lang w:val="ru-RU" w:eastAsia="en-US"/>
        </w:rPr>
        <w:t xml:space="preserve">. </w:t>
      </w:r>
      <w:r>
        <w:rPr>
          <w:lang w:val="ru-RU" w:eastAsia="en-US"/>
        </w:rPr>
        <w:t>Комитет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стандартам</w:t>
      </w:r>
      <w:r w:rsidRPr="008F07FB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8F07FB">
        <w:rPr>
          <w:lang w:val="ru-RU" w:eastAsia="en-US"/>
        </w:rPr>
        <w:t xml:space="preserve"> (</w:t>
      </w:r>
      <w:r>
        <w:rPr>
          <w:lang w:val="ru-RU" w:eastAsia="en-US"/>
        </w:rPr>
        <w:t>КСВ</w:t>
      </w:r>
      <w:r w:rsidRPr="008F07FB">
        <w:rPr>
          <w:lang w:val="ru-RU" w:eastAsia="en-US"/>
        </w:rPr>
        <w:t xml:space="preserve">) </w:t>
      </w:r>
      <w:r w:rsidR="005B55BC">
        <w:rPr>
          <w:lang w:val="ru-RU" w:eastAsia="en-US"/>
        </w:rPr>
        <w:t>отметил</w:t>
      </w:r>
      <w:r w:rsidR="005B55BC" w:rsidRPr="008F07FB">
        <w:rPr>
          <w:lang w:val="ru-RU" w:eastAsia="en-US"/>
        </w:rPr>
        <w:t xml:space="preserve"> </w:t>
      </w:r>
      <w:r w:rsidR="005B55BC">
        <w:rPr>
          <w:lang w:val="ru-RU" w:eastAsia="en-US"/>
        </w:rPr>
        <w:t>прогресс</w:t>
      </w:r>
      <w:r w:rsidR="008F07FB" w:rsidRPr="008F07FB">
        <w:rPr>
          <w:lang w:val="ru-RU" w:eastAsia="en-US"/>
        </w:rPr>
        <w:t xml:space="preserve">, </w:t>
      </w:r>
      <w:r w:rsidR="008F07FB">
        <w:rPr>
          <w:lang w:val="ru-RU" w:eastAsia="en-US"/>
        </w:rPr>
        <w:t>достигнутый</w:t>
      </w:r>
      <w:r w:rsidR="008F07FB" w:rsidRPr="008F07FB">
        <w:rPr>
          <w:lang w:val="ru-RU" w:eastAsia="en-US"/>
        </w:rPr>
        <w:t xml:space="preserve"> </w:t>
      </w:r>
      <w:r w:rsidR="008F07FB">
        <w:rPr>
          <w:lang w:val="ru-RU" w:eastAsia="en-US"/>
        </w:rPr>
        <w:t>Целевой</w:t>
      </w:r>
      <w:r w:rsidR="008F07FB" w:rsidRPr="008F07FB">
        <w:rPr>
          <w:lang w:val="ru-RU" w:eastAsia="en-US"/>
        </w:rPr>
        <w:t xml:space="preserve"> </w:t>
      </w:r>
      <w:r w:rsidR="008F07FB">
        <w:rPr>
          <w:lang w:val="ru-RU" w:eastAsia="en-US"/>
        </w:rPr>
        <w:t xml:space="preserve">группой по </w:t>
      </w:r>
      <w:r w:rsidR="003E0F6B" w:rsidRPr="003E0F6B">
        <w:rPr>
          <w:lang w:val="ru-RU" w:eastAsia="en-US"/>
        </w:rPr>
        <w:t>3</w:t>
      </w:r>
      <w:r w:rsidR="003E0F6B">
        <w:rPr>
          <w:lang w:val="en-GB" w:eastAsia="en-US"/>
        </w:rPr>
        <w:t>D</w:t>
      </w:r>
      <w:r w:rsidR="003E0F6B" w:rsidRPr="003E0F6B">
        <w:rPr>
          <w:lang w:val="ru-RU" w:eastAsia="en-US"/>
        </w:rPr>
        <w:t xml:space="preserve">, </w:t>
      </w:r>
      <w:r w:rsidR="003E0F6B">
        <w:rPr>
          <w:lang w:val="ru-RU" w:eastAsia="en-US"/>
        </w:rPr>
        <w:t xml:space="preserve">особенно в том, что касается проведения запланированного обследования ведомств ИС (ВИС). </w:t>
      </w:r>
      <w:r w:rsidR="007812E7" w:rsidRPr="008F07FB">
        <w:rPr>
          <w:lang w:val="ru-RU" w:eastAsia="en-US"/>
        </w:rPr>
        <w:t xml:space="preserve"> </w:t>
      </w:r>
      <w:r w:rsidR="00765EBF">
        <w:rPr>
          <w:lang w:val="ru-RU" w:eastAsia="en-US"/>
        </w:rPr>
        <w:t>КСВ</w:t>
      </w:r>
      <w:r w:rsidR="00765EBF" w:rsidRPr="00765EBF">
        <w:rPr>
          <w:lang w:val="en-GB" w:eastAsia="en-US"/>
        </w:rPr>
        <w:t xml:space="preserve"> </w:t>
      </w:r>
      <w:r w:rsidR="00765EBF">
        <w:rPr>
          <w:lang w:val="ru-RU" w:eastAsia="en-US"/>
        </w:rPr>
        <w:t>одобрил</w:t>
      </w:r>
      <w:r w:rsidR="00765EBF" w:rsidRPr="00765EBF">
        <w:rPr>
          <w:lang w:val="en-GB" w:eastAsia="en-US"/>
        </w:rPr>
        <w:t xml:space="preserve"> </w:t>
      </w:r>
      <w:r w:rsidR="00765EBF">
        <w:rPr>
          <w:lang w:val="ru-RU" w:eastAsia="en-US"/>
        </w:rPr>
        <w:t>вопросник</w:t>
      </w:r>
      <w:r w:rsidR="00765EBF" w:rsidRPr="00765EBF">
        <w:rPr>
          <w:lang w:val="en-GB" w:eastAsia="en-US"/>
        </w:rPr>
        <w:t xml:space="preserve"> </w:t>
      </w:r>
      <w:r w:rsidR="00765EBF">
        <w:rPr>
          <w:lang w:val="ru-RU" w:eastAsia="en-US"/>
        </w:rPr>
        <w:t>по</w:t>
      </w:r>
      <w:r w:rsidR="00765EBF" w:rsidRPr="00765EBF">
        <w:rPr>
          <w:lang w:val="en-GB" w:eastAsia="en-US"/>
        </w:rPr>
        <w:t xml:space="preserve"> </w:t>
      </w:r>
      <w:r w:rsidR="00765EBF">
        <w:rPr>
          <w:lang w:val="ru-RU" w:eastAsia="en-US"/>
        </w:rPr>
        <w:t>использованию</w:t>
      </w:r>
      <w:r w:rsidR="00765EBF" w:rsidRPr="00765EBF">
        <w:rPr>
          <w:lang w:val="en-GB" w:eastAsia="en-US"/>
        </w:rPr>
        <w:t xml:space="preserve"> </w:t>
      </w:r>
      <w:r w:rsidR="007812E7">
        <w:rPr>
          <w:lang w:eastAsia="en-US"/>
        </w:rPr>
        <w:t xml:space="preserve">3D </w:t>
      </w:r>
      <w:r w:rsidR="00765EBF">
        <w:rPr>
          <w:lang w:val="ru-RU" w:eastAsia="en-US"/>
        </w:rPr>
        <w:t>ведомствами</w:t>
      </w:r>
      <w:r w:rsidR="00765EBF" w:rsidRPr="00765EBF">
        <w:rPr>
          <w:lang w:val="en-GB" w:eastAsia="en-US"/>
        </w:rPr>
        <w:t xml:space="preserve"> </w:t>
      </w:r>
      <w:r w:rsidR="00765EBF">
        <w:rPr>
          <w:lang w:val="ru-RU" w:eastAsia="en-US"/>
        </w:rPr>
        <w:t>ИС</w:t>
      </w:r>
      <w:r w:rsidR="00765EBF" w:rsidRPr="00765EBF">
        <w:rPr>
          <w:lang w:val="en-GB" w:eastAsia="en-US"/>
        </w:rPr>
        <w:t>.</w:t>
      </w:r>
      <w:r w:rsidR="007812E7">
        <w:rPr>
          <w:lang w:eastAsia="en-US"/>
        </w:rPr>
        <w:t xml:space="preserve">  </w:t>
      </w:r>
      <w:r w:rsidR="00765EBF">
        <w:rPr>
          <w:lang w:val="ru-RU" w:eastAsia="en-US"/>
        </w:rPr>
        <w:t>КСВ</w:t>
      </w:r>
      <w:r w:rsidR="00765EBF" w:rsidRPr="00C6398D">
        <w:rPr>
          <w:lang w:val="ru-RU" w:eastAsia="en-US"/>
        </w:rPr>
        <w:t xml:space="preserve"> </w:t>
      </w:r>
      <w:r w:rsidR="00765EBF">
        <w:rPr>
          <w:lang w:val="ru-RU" w:eastAsia="en-US"/>
        </w:rPr>
        <w:t>просил</w:t>
      </w:r>
      <w:r w:rsidR="00765EBF" w:rsidRPr="00C6398D">
        <w:rPr>
          <w:lang w:val="ru-RU" w:eastAsia="en-US"/>
        </w:rPr>
        <w:t xml:space="preserve"> </w:t>
      </w:r>
      <w:r w:rsidR="00765EBF">
        <w:rPr>
          <w:lang w:val="ru-RU" w:eastAsia="en-US"/>
        </w:rPr>
        <w:t>Секретариат</w:t>
      </w:r>
      <w:r w:rsidR="00765EBF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разослать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ВИС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циркулярное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письмо</w:t>
      </w:r>
      <w:r w:rsidR="00C6398D" w:rsidRPr="00C6398D">
        <w:rPr>
          <w:lang w:val="ru-RU" w:eastAsia="en-US"/>
        </w:rPr>
        <w:t xml:space="preserve">, </w:t>
      </w:r>
      <w:r w:rsidR="00C6398D">
        <w:rPr>
          <w:lang w:val="ru-RU" w:eastAsia="en-US"/>
        </w:rPr>
        <w:t>предложив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им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принять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участие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>в</w:t>
      </w:r>
      <w:r w:rsidR="00C6398D" w:rsidRPr="00C6398D">
        <w:rPr>
          <w:lang w:val="ru-RU" w:eastAsia="en-US"/>
        </w:rPr>
        <w:t xml:space="preserve"> </w:t>
      </w:r>
      <w:r w:rsidR="00C6398D">
        <w:rPr>
          <w:lang w:val="ru-RU" w:eastAsia="en-US"/>
        </w:rPr>
        <w:t xml:space="preserve">обследовании. </w:t>
      </w:r>
      <w:r w:rsidR="007812E7" w:rsidRPr="007C4727">
        <w:t>(</w:t>
      </w:r>
      <w:r w:rsidR="00C6398D">
        <w:rPr>
          <w:lang w:val="ru-RU"/>
        </w:rPr>
        <w:t xml:space="preserve">См. пункты </w:t>
      </w:r>
      <w:r w:rsidR="0016692A">
        <w:rPr>
          <w:lang w:val="ru-RU"/>
        </w:rPr>
        <w:t>91</w:t>
      </w:r>
      <w:r w:rsidR="007812E7">
        <w:t xml:space="preserve"> </w:t>
      </w:r>
      <w:r w:rsidR="0016692A">
        <w:rPr>
          <w:lang w:val="ru-RU"/>
        </w:rPr>
        <w:t>и</w:t>
      </w:r>
      <w:r w:rsidR="007812E7">
        <w:t xml:space="preserve"> 101</w:t>
      </w:r>
      <w:r w:rsidR="007812E7" w:rsidRPr="007C4727">
        <w:t xml:space="preserve"> </w:t>
      </w:r>
      <w:r w:rsidR="0016692A">
        <w:rPr>
          <w:lang w:val="ru-RU"/>
        </w:rPr>
        <w:t>документа</w:t>
      </w:r>
      <w:r w:rsidR="007812E7" w:rsidRPr="007C4727">
        <w:t xml:space="preserve"> CWS/</w:t>
      </w:r>
      <w:r w:rsidR="007812E7">
        <w:t>7/29</w:t>
      </w:r>
      <w:r w:rsidR="007812E7" w:rsidRPr="007C4727">
        <w:t>.)</w:t>
      </w:r>
    </w:p>
    <w:p w14:paraId="12D01310" w14:textId="6CC172A7" w:rsidR="007812E7" w:rsidRPr="005A16A4" w:rsidRDefault="005A16A4" w:rsidP="00E56F3E">
      <w:pPr>
        <w:pStyle w:val="ONUME"/>
        <w:numPr>
          <w:ilvl w:val="0"/>
          <w:numId w:val="0"/>
        </w:numPr>
        <w:spacing w:after="120"/>
        <w:rPr>
          <w:lang w:val="ru-RU"/>
        </w:rPr>
      </w:pPr>
      <w:r>
        <w:rPr>
          <w:szCs w:val="26"/>
          <w:lang w:val="ru-RU"/>
        </w:rPr>
        <w:t xml:space="preserve">РЕЗУЛЬТАТЫ ОБСЛЕДОВАНИЯ </w:t>
      </w:r>
    </w:p>
    <w:p w14:paraId="5378083B" w14:textId="4E423F9E" w:rsidR="007812E7" w:rsidRPr="00912B3E" w:rsidRDefault="005A16A4" w:rsidP="007812E7">
      <w:pPr>
        <w:pStyle w:val="ONUME"/>
        <w:rPr>
          <w:lang w:val="ru-RU" w:eastAsia="en-US"/>
        </w:rPr>
      </w:pPr>
      <w:r>
        <w:rPr>
          <w:lang w:val="ru-RU"/>
        </w:rPr>
        <w:t>В</w:t>
      </w:r>
      <w:r w:rsidRPr="00825F3C">
        <w:rPr>
          <w:lang w:val="ru-RU"/>
        </w:rPr>
        <w:t xml:space="preserve"> </w:t>
      </w:r>
      <w:r>
        <w:rPr>
          <w:lang w:val="ru-RU"/>
        </w:rPr>
        <w:t>ноябре</w:t>
      </w:r>
      <w:r w:rsidRPr="00825F3C">
        <w:rPr>
          <w:lang w:val="ru-RU"/>
        </w:rPr>
        <w:t xml:space="preserve"> </w:t>
      </w:r>
      <w:r w:rsidR="007812E7" w:rsidRPr="00825F3C">
        <w:rPr>
          <w:lang w:val="ru-RU"/>
        </w:rPr>
        <w:t>2019</w:t>
      </w:r>
      <w:r w:rsidRPr="00825F3C">
        <w:rPr>
          <w:lang w:val="ru-RU"/>
        </w:rPr>
        <w:t xml:space="preserve"> </w:t>
      </w:r>
      <w:r>
        <w:rPr>
          <w:lang w:val="ru-RU"/>
        </w:rPr>
        <w:t>г</w:t>
      </w:r>
      <w:r w:rsidRPr="00825F3C">
        <w:rPr>
          <w:lang w:val="ru-RU"/>
        </w:rPr>
        <w:t xml:space="preserve">. </w:t>
      </w:r>
      <w:r>
        <w:rPr>
          <w:lang w:val="ru-RU"/>
        </w:rPr>
        <w:t>Секретариат</w:t>
      </w:r>
      <w:r w:rsidRPr="00825F3C">
        <w:rPr>
          <w:lang w:val="ru-RU"/>
        </w:rPr>
        <w:t xml:space="preserve"> </w:t>
      </w:r>
      <w:r w:rsidR="00825F3C">
        <w:rPr>
          <w:lang w:val="ru-RU"/>
        </w:rPr>
        <w:t>опубликовал</w:t>
      </w:r>
      <w:r w:rsidR="00825F3C" w:rsidRPr="00825F3C">
        <w:rPr>
          <w:lang w:val="ru-RU"/>
        </w:rPr>
        <w:t xml:space="preserve"> </w:t>
      </w:r>
      <w:r w:rsidR="00825F3C">
        <w:rPr>
          <w:lang w:val="ru-RU"/>
        </w:rPr>
        <w:t>циркулярное</w:t>
      </w:r>
      <w:r w:rsidR="00825F3C" w:rsidRPr="00825F3C">
        <w:rPr>
          <w:lang w:val="ru-RU"/>
        </w:rPr>
        <w:t xml:space="preserve"> </w:t>
      </w:r>
      <w:r w:rsidR="00825F3C">
        <w:rPr>
          <w:lang w:val="ru-RU"/>
        </w:rPr>
        <w:t>письмо</w:t>
      </w:r>
      <w:r w:rsidR="00825F3C" w:rsidRPr="00825F3C">
        <w:rPr>
          <w:lang w:val="ru-RU"/>
        </w:rPr>
        <w:t xml:space="preserve"> </w:t>
      </w:r>
      <w:r w:rsidR="007812E7" w:rsidRPr="00AB2363">
        <w:t>C</w:t>
      </w:r>
      <w:r w:rsidR="007812E7" w:rsidRPr="00825F3C">
        <w:rPr>
          <w:lang w:val="ru-RU"/>
        </w:rPr>
        <w:t>.</w:t>
      </w:r>
      <w:r w:rsidR="007812E7" w:rsidRPr="00AB2363">
        <w:t>CWS</w:t>
      </w:r>
      <w:r w:rsidR="007812E7" w:rsidRPr="00825F3C">
        <w:rPr>
          <w:lang w:val="ru-RU"/>
        </w:rPr>
        <w:t>.129</w:t>
      </w:r>
      <w:r w:rsidR="00825F3C" w:rsidRPr="00825F3C">
        <w:rPr>
          <w:lang w:val="ru-RU"/>
        </w:rPr>
        <w:t xml:space="preserve">, </w:t>
      </w:r>
      <w:r w:rsidR="00825F3C">
        <w:rPr>
          <w:lang w:val="ru-RU"/>
        </w:rPr>
        <w:t xml:space="preserve">предложив ВИС принять участие в обследовании </w:t>
      </w:r>
      <w:r w:rsidR="009C3D6D">
        <w:rPr>
          <w:lang w:val="ru-RU"/>
        </w:rPr>
        <w:t xml:space="preserve">по вопросу о </w:t>
      </w:r>
      <w:r w:rsidR="007812E7" w:rsidRPr="00825F3C">
        <w:rPr>
          <w:lang w:val="ru-RU"/>
        </w:rPr>
        <w:t>3</w:t>
      </w:r>
      <w:r w:rsidR="007812E7">
        <w:t>D</w:t>
      </w:r>
      <w:r w:rsidR="009C3D6D">
        <w:rPr>
          <w:lang w:val="ru-RU"/>
        </w:rPr>
        <w:t>-моделях</w:t>
      </w:r>
      <w:r w:rsidR="007812E7" w:rsidRPr="00825F3C">
        <w:rPr>
          <w:lang w:val="ru-RU"/>
        </w:rPr>
        <w:t xml:space="preserve">.  </w:t>
      </w:r>
      <w:r w:rsidR="007F7A5C">
        <w:rPr>
          <w:lang w:val="ru-RU"/>
        </w:rPr>
        <w:t>Обследование</w:t>
      </w:r>
      <w:r w:rsidR="007F7A5C" w:rsidRPr="007F7A5C">
        <w:rPr>
          <w:lang w:val="en-GB"/>
        </w:rPr>
        <w:t xml:space="preserve"> </w:t>
      </w:r>
      <w:r w:rsidR="007F7A5C">
        <w:rPr>
          <w:lang w:val="ru-RU"/>
        </w:rPr>
        <w:t>проводилось</w:t>
      </w:r>
      <w:r w:rsidR="007F7A5C" w:rsidRPr="007F7A5C">
        <w:rPr>
          <w:lang w:val="en-GB"/>
        </w:rPr>
        <w:t xml:space="preserve"> </w:t>
      </w:r>
      <w:r w:rsidR="007F7A5C">
        <w:rPr>
          <w:lang w:val="ru-RU"/>
        </w:rPr>
        <w:t>с</w:t>
      </w:r>
      <w:r w:rsidR="007F7A5C" w:rsidRPr="007F7A5C">
        <w:rPr>
          <w:lang w:val="en-GB"/>
        </w:rPr>
        <w:t xml:space="preserve"> </w:t>
      </w:r>
      <w:r w:rsidR="007F7A5C">
        <w:rPr>
          <w:lang w:val="ru-RU"/>
        </w:rPr>
        <w:t>ноября</w:t>
      </w:r>
      <w:r w:rsidR="007F7A5C" w:rsidRPr="007F7A5C">
        <w:rPr>
          <w:lang w:val="en-GB"/>
        </w:rPr>
        <w:t xml:space="preserve"> 2019 </w:t>
      </w:r>
      <w:r w:rsidR="007F7A5C">
        <w:rPr>
          <w:lang w:val="ru-RU"/>
        </w:rPr>
        <w:t>г</w:t>
      </w:r>
      <w:r w:rsidR="007F7A5C" w:rsidRPr="007F7A5C">
        <w:rPr>
          <w:lang w:val="en-GB"/>
        </w:rPr>
        <w:t xml:space="preserve">. </w:t>
      </w:r>
      <w:r w:rsidR="007F7A5C">
        <w:rPr>
          <w:lang w:val="ru-RU"/>
        </w:rPr>
        <w:t>по</w:t>
      </w:r>
      <w:r w:rsidR="007F7A5C" w:rsidRPr="007F7A5C">
        <w:rPr>
          <w:lang w:val="en-GB"/>
        </w:rPr>
        <w:t xml:space="preserve"> </w:t>
      </w:r>
      <w:r w:rsidR="007F7A5C">
        <w:rPr>
          <w:lang w:val="ru-RU"/>
        </w:rPr>
        <w:t>март</w:t>
      </w:r>
      <w:r w:rsidR="007F7A5C" w:rsidRPr="007F7A5C">
        <w:rPr>
          <w:lang w:val="en-GB"/>
        </w:rPr>
        <w:t xml:space="preserve"> 2020 </w:t>
      </w:r>
      <w:r w:rsidR="007F7A5C">
        <w:rPr>
          <w:lang w:val="ru-RU"/>
        </w:rPr>
        <w:t>г</w:t>
      </w:r>
      <w:r w:rsidR="007F7A5C" w:rsidRPr="007F7A5C">
        <w:rPr>
          <w:lang w:val="en-GB"/>
        </w:rPr>
        <w:t xml:space="preserve">.  </w:t>
      </w:r>
      <w:r w:rsidR="00BE0221">
        <w:rPr>
          <w:lang w:val="ru-RU"/>
        </w:rPr>
        <w:t>Руководитель</w:t>
      </w:r>
      <w:r w:rsidR="00BE0221" w:rsidRPr="00B13162">
        <w:rPr>
          <w:lang w:val="ru-RU"/>
        </w:rPr>
        <w:t xml:space="preserve"> </w:t>
      </w:r>
      <w:r w:rsidR="00BE0221">
        <w:rPr>
          <w:lang w:val="ru-RU"/>
        </w:rPr>
        <w:t>Целевой</w:t>
      </w:r>
      <w:r w:rsidR="00BE0221" w:rsidRPr="00B13162">
        <w:rPr>
          <w:lang w:val="ru-RU"/>
        </w:rPr>
        <w:t xml:space="preserve"> </w:t>
      </w:r>
      <w:r w:rsidR="00BE0221">
        <w:rPr>
          <w:lang w:val="ru-RU"/>
        </w:rPr>
        <w:t>группы</w:t>
      </w:r>
      <w:r w:rsidR="00BE0221" w:rsidRPr="00B13162">
        <w:rPr>
          <w:lang w:val="ru-RU"/>
        </w:rPr>
        <w:t xml:space="preserve"> </w:t>
      </w:r>
      <w:r w:rsidR="00BE0221">
        <w:rPr>
          <w:lang w:val="ru-RU"/>
        </w:rPr>
        <w:t>проанализировал</w:t>
      </w:r>
      <w:r w:rsidR="00BE0221" w:rsidRPr="00B13162">
        <w:rPr>
          <w:lang w:val="ru-RU"/>
        </w:rPr>
        <w:t xml:space="preserve"> </w:t>
      </w:r>
      <w:r w:rsidR="00BE0221">
        <w:rPr>
          <w:lang w:val="ru-RU"/>
        </w:rPr>
        <w:t>полученные</w:t>
      </w:r>
      <w:r w:rsidR="00BE0221" w:rsidRPr="00B13162">
        <w:rPr>
          <w:lang w:val="ru-RU"/>
        </w:rPr>
        <w:t xml:space="preserve"> </w:t>
      </w:r>
      <w:r w:rsidR="00BE0221">
        <w:rPr>
          <w:lang w:val="ru-RU"/>
        </w:rPr>
        <w:t>ответы</w:t>
      </w:r>
      <w:r w:rsidR="00BE0221" w:rsidRPr="00B13162">
        <w:rPr>
          <w:lang w:val="ru-RU"/>
        </w:rPr>
        <w:t xml:space="preserve"> </w:t>
      </w:r>
      <w:r w:rsidR="00BE0221">
        <w:rPr>
          <w:lang w:val="ru-RU"/>
        </w:rPr>
        <w:t>и</w:t>
      </w:r>
      <w:r w:rsidR="00BE0221" w:rsidRPr="00B13162">
        <w:rPr>
          <w:lang w:val="ru-RU"/>
        </w:rPr>
        <w:t xml:space="preserve"> </w:t>
      </w:r>
      <w:r w:rsidR="00B13162">
        <w:rPr>
          <w:lang w:val="ru-RU"/>
        </w:rPr>
        <w:t>подготовил</w:t>
      </w:r>
      <w:r w:rsidR="00B13162" w:rsidRPr="00B13162">
        <w:rPr>
          <w:lang w:val="ru-RU"/>
        </w:rPr>
        <w:t xml:space="preserve"> </w:t>
      </w:r>
      <w:r w:rsidR="005A526F">
        <w:rPr>
          <w:lang w:val="ru-RU"/>
        </w:rPr>
        <w:t>ниже</w:t>
      </w:r>
      <w:r w:rsidR="00B13162">
        <w:rPr>
          <w:lang w:val="ru-RU"/>
        </w:rPr>
        <w:t>следующий</w:t>
      </w:r>
      <w:r w:rsidR="00B13162" w:rsidRPr="00B13162">
        <w:rPr>
          <w:lang w:val="ru-RU"/>
        </w:rPr>
        <w:t xml:space="preserve"> </w:t>
      </w:r>
      <w:r w:rsidR="005A526F">
        <w:rPr>
          <w:lang w:val="ru-RU"/>
        </w:rPr>
        <w:t>отчет</w:t>
      </w:r>
      <w:r w:rsidR="00B13162" w:rsidRPr="00B13162">
        <w:rPr>
          <w:lang w:val="ru-RU"/>
        </w:rPr>
        <w:t xml:space="preserve"> </w:t>
      </w:r>
      <w:r w:rsidR="00B13162">
        <w:rPr>
          <w:lang w:val="ru-RU"/>
        </w:rPr>
        <w:t>для</w:t>
      </w:r>
      <w:r w:rsidR="00B13162" w:rsidRPr="00B13162">
        <w:rPr>
          <w:lang w:val="ru-RU"/>
        </w:rPr>
        <w:t xml:space="preserve"> </w:t>
      </w:r>
      <w:r w:rsidR="00B13162">
        <w:rPr>
          <w:lang w:val="ru-RU"/>
        </w:rPr>
        <w:t>его</w:t>
      </w:r>
      <w:r w:rsidR="00B13162" w:rsidRPr="00B13162">
        <w:rPr>
          <w:lang w:val="ru-RU"/>
        </w:rPr>
        <w:t xml:space="preserve"> </w:t>
      </w:r>
      <w:r w:rsidR="00B13162">
        <w:rPr>
          <w:lang w:val="ru-RU"/>
        </w:rPr>
        <w:t>представления</w:t>
      </w:r>
      <w:r w:rsidR="00B13162" w:rsidRPr="00B13162">
        <w:rPr>
          <w:lang w:val="ru-RU"/>
        </w:rPr>
        <w:t xml:space="preserve"> </w:t>
      </w:r>
      <w:r w:rsidR="00B13162">
        <w:rPr>
          <w:lang w:val="ru-RU"/>
        </w:rPr>
        <w:t>на</w:t>
      </w:r>
      <w:r w:rsidR="00B13162" w:rsidRPr="00B13162">
        <w:rPr>
          <w:lang w:val="ru-RU"/>
        </w:rPr>
        <w:t xml:space="preserve"> </w:t>
      </w:r>
      <w:r w:rsidR="00B13162">
        <w:rPr>
          <w:lang w:val="ru-RU"/>
        </w:rPr>
        <w:t>рассмотрение</w:t>
      </w:r>
      <w:r w:rsidR="00B13162" w:rsidRPr="00B13162">
        <w:rPr>
          <w:lang w:val="ru-RU"/>
        </w:rPr>
        <w:t xml:space="preserve"> </w:t>
      </w:r>
      <w:r w:rsidR="00B13162">
        <w:rPr>
          <w:lang w:val="ru-RU"/>
        </w:rPr>
        <w:t>КСВ</w:t>
      </w:r>
      <w:r w:rsidR="00B13162" w:rsidRPr="00B13162">
        <w:rPr>
          <w:lang w:val="ru-RU"/>
        </w:rPr>
        <w:t>.</w:t>
      </w:r>
      <w:r w:rsidR="00B13162">
        <w:rPr>
          <w:lang w:val="ru-RU"/>
        </w:rPr>
        <w:t xml:space="preserve">  </w:t>
      </w:r>
      <w:r w:rsidR="00912B3E">
        <w:rPr>
          <w:lang w:val="ru-RU"/>
        </w:rPr>
        <w:t>С</w:t>
      </w:r>
      <w:r w:rsidR="00912B3E" w:rsidRPr="00912B3E">
        <w:rPr>
          <w:lang w:val="ru-RU"/>
        </w:rPr>
        <w:t xml:space="preserve"> </w:t>
      </w:r>
      <w:r w:rsidR="00912B3E">
        <w:rPr>
          <w:lang w:val="ru-RU"/>
        </w:rPr>
        <w:t>о</w:t>
      </w:r>
      <w:r w:rsidR="00B13162">
        <w:rPr>
          <w:lang w:val="ru-RU"/>
        </w:rPr>
        <w:t>твет</w:t>
      </w:r>
      <w:r w:rsidR="00912B3E">
        <w:rPr>
          <w:lang w:val="ru-RU"/>
        </w:rPr>
        <w:t>ами</w:t>
      </w:r>
      <w:r w:rsidR="00B13162" w:rsidRPr="00912B3E">
        <w:rPr>
          <w:lang w:val="ru-RU"/>
        </w:rPr>
        <w:t xml:space="preserve"> </w:t>
      </w:r>
      <w:r w:rsidR="00B13162">
        <w:rPr>
          <w:lang w:val="ru-RU"/>
        </w:rPr>
        <w:t>участников</w:t>
      </w:r>
      <w:r w:rsidR="00B13162" w:rsidRPr="00912B3E">
        <w:rPr>
          <w:lang w:val="ru-RU"/>
        </w:rPr>
        <w:t xml:space="preserve"> </w:t>
      </w:r>
      <w:r w:rsidR="00B13162">
        <w:rPr>
          <w:lang w:val="ru-RU"/>
        </w:rPr>
        <w:t>обследования</w:t>
      </w:r>
      <w:r w:rsidR="00B13162" w:rsidRPr="00912B3E">
        <w:rPr>
          <w:lang w:val="ru-RU"/>
        </w:rPr>
        <w:t xml:space="preserve"> </w:t>
      </w:r>
      <w:r w:rsidR="00912B3E">
        <w:rPr>
          <w:lang w:val="ru-RU"/>
        </w:rPr>
        <w:t>можно</w:t>
      </w:r>
      <w:r w:rsidR="00912B3E" w:rsidRPr="00912B3E">
        <w:rPr>
          <w:lang w:val="ru-RU"/>
        </w:rPr>
        <w:t xml:space="preserve"> </w:t>
      </w:r>
      <w:r w:rsidR="00912B3E">
        <w:rPr>
          <w:lang w:val="ru-RU"/>
        </w:rPr>
        <w:t>ознакомиться на веб-сайте ВОИС по следующей ссылке</w:t>
      </w:r>
      <w:r w:rsidR="007812E7" w:rsidRPr="00912B3E">
        <w:rPr>
          <w:lang w:val="ru-RU"/>
        </w:rPr>
        <w:t xml:space="preserve">: </w:t>
      </w:r>
      <w:hyperlink r:id="rId9" w:history="1">
        <w:r w:rsidR="007812E7" w:rsidRPr="00876F0F">
          <w:rPr>
            <w:rStyle w:val="Hyperlink"/>
          </w:rPr>
          <w:t>https</w:t>
        </w:r>
        <w:r w:rsidR="007812E7" w:rsidRPr="00912B3E">
          <w:rPr>
            <w:rStyle w:val="Hyperlink"/>
            <w:lang w:val="ru-RU"/>
          </w:rPr>
          <w:t>://</w:t>
        </w:r>
        <w:r w:rsidR="007812E7" w:rsidRPr="00876F0F">
          <w:rPr>
            <w:rStyle w:val="Hyperlink"/>
          </w:rPr>
          <w:t>www</w:t>
        </w:r>
        <w:r w:rsidR="007812E7" w:rsidRPr="00912B3E">
          <w:rPr>
            <w:rStyle w:val="Hyperlink"/>
            <w:lang w:val="ru-RU"/>
          </w:rPr>
          <w:t>.</w:t>
        </w:r>
        <w:proofErr w:type="spellStart"/>
        <w:r w:rsidR="007812E7" w:rsidRPr="00876F0F">
          <w:rPr>
            <w:rStyle w:val="Hyperlink"/>
          </w:rPr>
          <w:t>wipo</w:t>
        </w:r>
        <w:proofErr w:type="spellEnd"/>
        <w:r w:rsidR="007812E7" w:rsidRPr="00912B3E">
          <w:rPr>
            <w:rStyle w:val="Hyperlink"/>
            <w:lang w:val="ru-RU"/>
          </w:rPr>
          <w:t>.</w:t>
        </w:r>
        <w:r w:rsidR="007812E7" w:rsidRPr="00876F0F">
          <w:rPr>
            <w:rStyle w:val="Hyperlink"/>
          </w:rPr>
          <w:t>int</w:t>
        </w:r>
        <w:r w:rsidR="007812E7" w:rsidRPr="00912B3E">
          <w:rPr>
            <w:rStyle w:val="Hyperlink"/>
            <w:lang w:val="ru-RU"/>
          </w:rPr>
          <w:t>/</w:t>
        </w:r>
        <w:proofErr w:type="spellStart"/>
        <w:r w:rsidR="007812E7" w:rsidRPr="00876F0F">
          <w:rPr>
            <w:rStyle w:val="Hyperlink"/>
          </w:rPr>
          <w:t>edocs</w:t>
        </w:r>
        <w:proofErr w:type="spellEnd"/>
        <w:r w:rsidR="007812E7" w:rsidRPr="00912B3E">
          <w:rPr>
            <w:rStyle w:val="Hyperlink"/>
            <w:lang w:val="ru-RU"/>
          </w:rPr>
          <w:t>/</w:t>
        </w:r>
        <w:proofErr w:type="spellStart"/>
        <w:r w:rsidR="007812E7" w:rsidRPr="00876F0F">
          <w:rPr>
            <w:rStyle w:val="Hyperlink"/>
          </w:rPr>
          <w:t>mdocs</w:t>
        </w:r>
        <w:proofErr w:type="spellEnd"/>
        <w:r w:rsidR="007812E7" w:rsidRPr="00912B3E">
          <w:rPr>
            <w:rStyle w:val="Hyperlink"/>
            <w:lang w:val="ru-RU"/>
          </w:rPr>
          <w:t>/</w:t>
        </w:r>
        <w:proofErr w:type="spellStart"/>
        <w:r w:rsidR="007812E7" w:rsidRPr="00876F0F">
          <w:rPr>
            <w:rStyle w:val="Hyperlink"/>
          </w:rPr>
          <w:t>cws</w:t>
        </w:r>
        <w:proofErr w:type="spellEnd"/>
        <w:r w:rsidR="007812E7" w:rsidRPr="00912B3E">
          <w:rPr>
            <w:rStyle w:val="Hyperlink"/>
            <w:lang w:val="ru-RU"/>
          </w:rPr>
          <w:t>/</w:t>
        </w:r>
        <w:proofErr w:type="spellStart"/>
        <w:r w:rsidR="007812E7" w:rsidRPr="00876F0F">
          <w:rPr>
            <w:rStyle w:val="Hyperlink"/>
          </w:rPr>
          <w:t>en</w:t>
        </w:r>
        <w:proofErr w:type="spellEnd"/>
        <w:r w:rsidR="007812E7" w:rsidRPr="00912B3E">
          <w:rPr>
            <w:rStyle w:val="Hyperlink"/>
            <w:lang w:val="ru-RU"/>
          </w:rPr>
          <w:t>/</w:t>
        </w:r>
        <w:proofErr w:type="spellStart"/>
        <w:r w:rsidR="007812E7" w:rsidRPr="00876F0F">
          <w:rPr>
            <w:rStyle w:val="Hyperlink"/>
          </w:rPr>
          <w:t>cws</w:t>
        </w:r>
        <w:proofErr w:type="spellEnd"/>
        <w:r w:rsidR="007812E7" w:rsidRPr="00912B3E">
          <w:rPr>
            <w:rStyle w:val="Hyperlink"/>
            <w:lang w:val="ru-RU"/>
          </w:rPr>
          <w:t>_8/</w:t>
        </w:r>
        <w:proofErr w:type="spellStart"/>
        <w:r w:rsidR="007812E7" w:rsidRPr="00876F0F">
          <w:rPr>
            <w:rStyle w:val="Hyperlink"/>
          </w:rPr>
          <w:t>cws</w:t>
        </w:r>
        <w:proofErr w:type="spellEnd"/>
        <w:r w:rsidR="007812E7" w:rsidRPr="00912B3E">
          <w:rPr>
            <w:rStyle w:val="Hyperlink"/>
            <w:lang w:val="ru-RU"/>
          </w:rPr>
          <w:t>_8_</w:t>
        </w:r>
        <w:r w:rsidR="007812E7" w:rsidRPr="00876F0F">
          <w:rPr>
            <w:rStyle w:val="Hyperlink"/>
          </w:rPr>
          <w:t>item</w:t>
        </w:r>
        <w:r w:rsidR="007812E7" w:rsidRPr="00912B3E">
          <w:rPr>
            <w:rStyle w:val="Hyperlink"/>
            <w:lang w:val="ru-RU"/>
          </w:rPr>
          <w:t>_11.</w:t>
        </w:r>
        <w:r w:rsidR="007812E7" w:rsidRPr="00876F0F">
          <w:rPr>
            <w:rStyle w:val="Hyperlink"/>
          </w:rPr>
          <w:t>zip</w:t>
        </w:r>
      </w:hyperlink>
      <w:r w:rsidR="007812E7" w:rsidRPr="00912B3E">
        <w:rPr>
          <w:lang w:val="ru-RU"/>
        </w:rPr>
        <w:t>.</w:t>
      </w:r>
    </w:p>
    <w:p w14:paraId="49A14163" w14:textId="222138AE" w:rsidR="00E56F3E" w:rsidRPr="00C32A6F" w:rsidRDefault="00E832BB" w:rsidP="00CE1F7D">
      <w:pPr>
        <w:pStyle w:val="ONUME"/>
        <w:rPr>
          <w:lang w:val="ru-RU" w:eastAsia="en-US"/>
        </w:rPr>
      </w:pPr>
      <w:r w:rsidRPr="00C32A6F">
        <w:rPr>
          <w:lang w:val="ru-RU" w:eastAsia="en-US"/>
        </w:rPr>
        <w:t>В обследовании приняли участие 30 ВИС</w:t>
      </w:r>
      <w:r w:rsidR="009964AC" w:rsidRPr="00C32A6F">
        <w:rPr>
          <w:lang w:val="ru-RU" w:eastAsia="en-US"/>
        </w:rPr>
        <w:t xml:space="preserve">, представляющие следующие </w:t>
      </w:r>
      <w:r w:rsidR="007152AC" w:rsidRPr="00C32A6F">
        <w:rPr>
          <w:lang w:val="ru-RU" w:eastAsia="en-US"/>
        </w:rPr>
        <w:t xml:space="preserve">регионы и страны:  </w:t>
      </w:r>
      <w:r w:rsidR="00A12E0A" w:rsidRPr="00C32A6F">
        <w:rPr>
          <w:lang w:val="ru-RU" w:eastAsia="en-US"/>
        </w:rPr>
        <w:t xml:space="preserve">Австралия, Азербайджан, </w:t>
      </w:r>
      <w:r w:rsidR="00C134BE" w:rsidRPr="00C134BE">
        <w:rPr>
          <w:lang w:val="ru-RU" w:eastAsia="en-US"/>
        </w:rPr>
        <w:t>Африканская региональная организация интеллектуальной собственности (</w:t>
      </w:r>
      <w:r w:rsidR="00C134BE" w:rsidRPr="00C134BE">
        <w:rPr>
          <w:lang w:eastAsia="en-US"/>
        </w:rPr>
        <w:t>ARIPO</w:t>
      </w:r>
      <w:r w:rsidR="00C134BE" w:rsidRPr="00C134BE">
        <w:rPr>
          <w:lang w:val="ru-RU" w:eastAsia="en-US"/>
        </w:rPr>
        <w:t xml:space="preserve">), </w:t>
      </w:r>
      <w:r w:rsidR="00A12E0A" w:rsidRPr="00C32A6F">
        <w:rPr>
          <w:lang w:val="ru-RU" w:eastAsia="en-US"/>
        </w:rPr>
        <w:t xml:space="preserve">Бельгия, </w:t>
      </w:r>
      <w:r w:rsidR="00BB2308" w:rsidRPr="00C32A6F">
        <w:rPr>
          <w:lang w:val="ru-RU" w:eastAsia="en-US"/>
        </w:rPr>
        <w:t xml:space="preserve">Ведомство </w:t>
      </w:r>
      <w:r w:rsidR="00D75D7A" w:rsidRPr="00C32A6F">
        <w:rPr>
          <w:lang w:val="ru-RU" w:eastAsia="en-US"/>
        </w:rPr>
        <w:t>интеллектуальной собственности Европейского союза (</w:t>
      </w:r>
      <w:r w:rsidR="00D75D7A" w:rsidRPr="00C32A6F">
        <w:rPr>
          <w:lang w:val="en-GB" w:eastAsia="en-US"/>
        </w:rPr>
        <w:t>EUIPO</w:t>
      </w:r>
      <w:r w:rsidR="00D75D7A" w:rsidRPr="00C32A6F">
        <w:rPr>
          <w:lang w:val="ru-RU" w:eastAsia="en-US"/>
        </w:rPr>
        <w:t xml:space="preserve">), Венгрия, Германия, </w:t>
      </w:r>
      <w:r w:rsidR="00A12E0A" w:rsidRPr="00C32A6F">
        <w:rPr>
          <w:lang w:val="ru-RU" w:eastAsia="en-US"/>
        </w:rPr>
        <w:t xml:space="preserve">Дания, </w:t>
      </w:r>
      <w:r w:rsidR="00BB2308" w:rsidRPr="00C32A6F">
        <w:rPr>
          <w:lang w:val="ru-RU" w:eastAsia="en-US"/>
        </w:rPr>
        <w:t xml:space="preserve">Европейское патентное ведомство (ЕПВ), </w:t>
      </w:r>
      <w:r w:rsidR="00D75D7A" w:rsidRPr="00C32A6F">
        <w:rPr>
          <w:lang w:val="ru-RU" w:eastAsia="en-US"/>
        </w:rPr>
        <w:t xml:space="preserve">Израиль, Ирландия, </w:t>
      </w:r>
      <w:r w:rsidR="00C32A6F" w:rsidRPr="00C32A6F">
        <w:rPr>
          <w:lang w:val="ru-RU" w:eastAsia="en-US"/>
        </w:rPr>
        <w:t xml:space="preserve">Испания, </w:t>
      </w:r>
      <w:r w:rsidR="00D75D7A" w:rsidRPr="00C32A6F">
        <w:rPr>
          <w:lang w:val="ru-RU" w:eastAsia="en-US"/>
        </w:rPr>
        <w:t xml:space="preserve">Италия, </w:t>
      </w:r>
      <w:r w:rsidR="00A12E0A" w:rsidRPr="00C32A6F">
        <w:rPr>
          <w:lang w:val="ru-RU" w:eastAsia="en-US"/>
        </w:rPr>
        <w:t xml:space="preserve">Канада, Коста-Рика, </w:t>
      </w:r>
      <w:r w:rsidR="007C4C95" w:rsidRPr="00C32A6F">
        <w:rPr>
          <w:lang w:val="ru-RU" w:eastAsia="en-US"/>
        </w:rPr>
        <w:t>Мексика, Норвегия,</w:t>
      </w:r>
      <w:r w:rsidR="00BF2BBC" w:rsidRPr="00C32A6F">
        <w:rPr>
          <w:lang w:val="ru-RU" w:eastAsia="en-US"/>
        </w:rPr>
        <w:t xml:space="preserve"> Перу, </w:t>
      </w:r>
      <w:r w:rsidR="00C32A6F" w:rsidRPr="00C32A6F">
        <w:rPr>
          <w:lang w:val="ru-RU" w:eastAsia="en-US"/>
        </w:rPr>
        <w:t xml:space="preserve">Республика Корея, Российская Федерация, </w:t>
      </w:r>
      <w:proofErr w:type="spellStart"/>
      <w:r w:rsidR="00C32A6F" w:rsidRPr="00C32A6F">
        <w:rPr>
          <w:lang w:val="ru-RU" w:eastAsia="en-US"/>
        </w:rPr>
        <w:t>Синт</w:t>
      </w:r>
      <w:proofErr w:type="spellEnd"/>
      <w:r w:rsidR="00C32A6F" w:rsidRPr="00C32A6F">
        <w:rPr>
          <w:lang w:val="ru-RU" w:eastAsia="en-US"/>
        </w:rPr>
        <w:t xml:space="preserve">-Мартен (в </w:t>
      </w:r>
      <w:r w:rsidR="00C32A6F" w:rsidRPr="00C32A6F">
        <w:rPr>
          <w:lang w:val="ru-RU" w:eastAsia="en-US"/>
        </w:rPr>
        <w:lastRenderedPageBreak/>
        <w:t xml:space="preserve">составе Нидерландов), Словакия, Соединенное Королевство, Уругвай, </w:t>
      </w:r>
      <w:r w:rsidR="00D75D7A" w:rsidRPr="00C32A6F">
        <w:rPr>
          <w:lang w:val="ru-RU" w:eastAsia="en-US"/>
        </w:rPr>
        <w:t xml:space="preserve">Франция, </w:t>
      </w:r>
      <w:r w:rsidR="00A12E0A" w:rsidRPr="00C32A6F">
        <w:rPr>
          <w:lang w:val="ru-RU" w:eastAsia="en-US"/>
        </w:rPr>
        <w:t>Чешская Республика, Чили,</w:t>
      </w:r>
      <w:r w:rsidR="007812E7" w:rsidRPr="00C32A6F">
        <w:rPr>
          <w:lang w:val="ru-RU" w:eastAsia="en-US"/>
        </w:rPr>
        <w:t xml:space="preserve"> </w:t>
      </w:r>
      <w:r w:rsidR="00C32A6F" w:rsidRPr="00C32A6F">
        <w:rPr>
          <w:lang w:val="ru-RU" w:eastAsia="en-US"/>
        </w:rPr>
        <w:t xml:space="preserve">Швейцария, </w:t>
      </w:r>
      <w:r w:rsidR="00BB2308" w:rsidRPr="00C32A6F">
        <w:rPr>
          <w:lang w:val="ru-RU" w:eastAsia="en-US"/>
        </w:rPr>
        <w:t>Эквадор</w:t>
      </w:r>
      <w:r w:rsidR="00C32A6F" w:rsidRPr="00C32A6F">
        <w:rPr>
          <w:lang w:val="ru-RU" w:eastAsia="en-US"/>
        </w:rPr>
        <w:t xml:space="preserve"> и Япония.</w:t>
      </w:r>
      <w:r w:rsidR="00BB2308" w:rsidRPr="00C32A6F">
        <w:rPr>
          <w:lang w:val="ru-RU" w:eastAsia="en-US"/>
        </w:rPr>
        <w:t xml:space="preserve"> </w:t>
      </w:r>
    </w:p>
    <w:p w14:paraId="4A56428A" w14:textId="0AD80E58" w:rsidR="007812E7" w:rsidRDefault="003B4EFD" w:rsidP="007812E7">
      <w:pPr>
        <w:pStyle w:val="ONUME"/>
        <w:rPr>
          <w:lang w:eastAsia="en-US"/>
        </w:rPr>
      </w:pPr>
      <w:r>
        <w:rPr>
          <w:lang w:val="ru-RU" w:eastAsia="en-US"/>
        </w:rPr>
        <w:t xml:space="preserve">Среди ведомств, приславших ответы: </w:t>
      </w:r>
    </w:p>
    <w:p w14:paraId="6A437E39" w14:textId="13568667" w:rsidR="007812E7" w:rsidRPr="00C134BE" w:rsidRDefault="00610033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>
        <w:rPr>
          <w:lang w:val="ru-RU" w:eastAsia="en-US"/>
        </w:rPr>
        <w:t>тринадцать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C134BE">
        <w:rPr>
          <w:lang w:val="ru-RU" w:eastAsia="en-US"/>
        </w:rPr>
        <w:t xml:space="preserve"> (43 </w:t>
      </w:r>
      <w:r>
        <w:rPr>
          <w:lang w:val="ru-RU" w:eastAsia="en-US"/>
        </w:rPr>
        <w:t>процента</w:t>
      </w:r>
      <w:r w:rsidRPr="00C134BE">
        <w:rPr>
          <w:lang w:val="ru-RU" w:eastAsia="en-US"/>
        </w:rPr>
        <w:t xml:space="preserve">) </w:t>
      </w:r>
      <w:r>
        <w:rPr>
          <w:lang w:val="ru-RU" w:eastAsia="en-US"/>
        </w:rPr>
        <w:t>указали</w:t>
      </w:r>
      <w:r w:rsidRPr="00C134BE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у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них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есть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опыт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работы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C134BE">
        <w:rPr>
          <w:lang w:val="ru-RU" w:eastAsia="en-US"/>
        </w:rPr>
        <w:t xml:space="preserve"> </w:t>
      </w:r>
      <w:r>
        <w:rPr>
          <w:lang w:val="ru-RU" w:eastAsia="en-US"/>
        </w:rPr>
        <w:t>цифровыми</w:t>
      </w:r>
      <w:r w:rsidRPr="00C134BE">
        <w:rPr>
          <w:lang w:val="ru-RU" w:eastAsia="en-US"/>
        </w:rPr>
        <w:t xml:space="preserve"> </w:t>
      </w:r>
      <w:r w:rsidR="007812E7" w:rsidRPr="00C134BE">
        <w:rPr>
          <w:lang w:val="ru-RU" w:eastAsia="en-US"/>
        </w:rPr>
        <w:t>3</w:t>
      </w:r>
      <w:r w:rsidR="007812E7" w:rsidRPr="00BE10ED">
        <w:rPr>
          <w:lang w:eastAsia="en-US"/>
        </w:rPr>
        <w:t>D</w:t>
      </w:r>
      <w:r w:rsidR="00C134BE" w:rsidRPr="00C134BE">
        <w:rPr>
          <w:lang w:val="ru-RU" w:eastAsia="en-US"/>
        </w:rPr>
        <w:t>-</w:t>
      </w:r>
      <w:r w:rsidR="00C134BE">
        <w:rPr>
          <w:lang w:val="ru-RU" w:eastAsia="en-US"/>
        </w:rPr>
        <w:t>объектами</w:t>
      </w:r>
      <w:r w:rsidR="00C134BE" w:rsidRPr="00C134BE">
        <w:rPr>
          <w:lang w:val="ru-RU" w:eastAsia="en-US"/>
        </w:rPr>
        <w:t xml:space="preserve"> (</w:t>
      </w:r>
      <w:r w:rsidR="00C134BE">
        <w:rPr>
          <w:lang w:val="ru-RU" w:eastAsia="en-US"/>
        </w:rPr>
        <w:t>Австралия</w:t>
      </w:r>
      <w:r w:rsidR="00C134BE" w:rsidRPr="00C134BE">
        <w:rPr>
          <w:lang w:val="ru-RU" w:eastAsia="en-US"/>
        </w:rPr>
        <w:t xml:space="preserve">, </w:t>
      </w:r>
      <w:r w:rsidR="00C134BE" w:rsidRPr="00C134BE">
        <w:rPr>
          <w:lang w:eastAsia="en-US"/>
        </w:rPr>
        <w:t>ARIPO</w:t>
      </w:r>
      <w:r w:rsidR="00C134BE" w:rsidRPr="00C134BE">
        <w:rPr>
          <w:lang w:val="ru-RU" w:eastAsia="en-US"/>
        </w:rPr>
        <w:t>,</w:t>
      </w:r>
      <w:r w:rsidR="007812E7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Венгрия</w:t>
      </w:r>
      <w:r w:rsidR="00C134BE" w:rsidRPr="00C134BE">
        <w:rPr>
          <w:lang w:val="ru-RU" w:eastAsia="en-US"/>
        </w:rPr>
        <w:t xml:space="preserve">, </w:t>
      </w:r>
      <w:r w:rsidR="00C134BE">
        <w:rPr>
          <w:rFonts w:eastAsia="Calibri" w:cs="Times New Roman"/>
          <w:szCs w:val="22"/>
          <w:lang w:val="ru-RU" w:eastAsia="en-US"/>
        </w:rPr>
        <w:t>Германия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r w:rsidR="00C134BE" w:rsidRPr="00C134BE">
        <w:rPr>
          <w:rFonts w:eastAsia="Calibri" w:cs="Times New Roman"/>
          <w:szCs w:val="22"/>
          <w:lang w:eastAsia="en-US"/>
        </w:rPr>
        <w:t>EUIPO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r w:rsidR="00C134BE">
        <w:rPr>
          <w:rFonts w:eastAsia="Calibri" w:cs="Times New Roman"/>
          <w:szCs w:val="22"/>
          <w:lang w:val="ru-RU" w:eastAsia="en-US"/>
        </w:rPr>
        <w:t>Мексика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r w:rsidR="00C134BE">
        <w:rPr>
          <w:rFonts w:eastAsia="Calibri" w:cs="Times New Roman"/>
          <w:szCs w:val="22"/>
          <w:lang w:val="ru-RU" w:eastAsia="en-US"/>
        </w:rPr>
        <w:t>Норвегия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r w:rsidR="00C134BE">
        <w:rPr>
          <w:rFonts w:eastAsia="Calibri" w:cs="Times New Roman"/>
          <w:szCs w:val="22"/>
          <w:lang w:val="ru-RU" w:eastAsia="en-US"/>
        </w:rPr>
        <w:t>Республика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 </w:t>
      </w:r>
      <w:r w:rsidR="00C134BE">
        <w:rPr>
          <w:rFonts w:eastAsia="Calibri" w:cs="Times New Roman"/>
          <w:szCs w:val="22"/>
          <w:lang w:val="ru-RU" w:eastAsia="en-US"/>
        </w:rPr>
        <w:t>Корея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proofErr w:type="spellStart"/>
      <w:r w:rsidR="00C134BE">
        <w:rPr>
          <w:rFonts w:eastAsia="Calibri" w:cs="Times New Roman"/>
          <w:szCs w:val="22"/>
          <w:lang w:val="ru-RU" w:eastAsia="en-US"/>
        </w:rPr>
        <w:t>Синт</w:t>
      </w:r>
      <w:proofErr w:type="spellEnd"/>
      <w:r w:rsidR="00C134BE" w:rsidRPr="00C134BE">
        <w:rPr>
          <w:rFonts w:eastAsia="Calibri" w:cs="Times New Roman"/>
          <w:szCs w:val="22"/>
          <w:lang w:val="ru-RU" w:eastAsia="en-US"/>
        </w:rPr>
        <w:t>-</w:t>
      </w:r>
      <w:r w:rsidR="00C134BE">
        <w:rPr>
          <w:rFonts w:eastAsia="Calibri" w:cs="Times New Roman"/>
          <w:szCs w:val="22"/>
          <w:lang w:val="ru-RU" w:eastAsia="en-US"/>
        </w:rPr>
        <w:t>Мартен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r w:rsidR="00C134BE">
        <w:rPr>
          <w:rFonts w:eastAsia="Calibri" w:cs="Times New Roman"/>
          <w:szCs w:val="22"/>
          <w:lang w:val="ru-RU" w:eastAsia="en-US"/>
        </w:rPr>
        <w:t>Соединенное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 </w:t>
      </w:r>
      <w:r w:rsidR="00C134BE">
        <w:rPr>
          <w:rFonts w:eastAsia="Calibri" w:cs="Times New Roman"/>
          <w:szCs w:val="22"/>
          <w:lang w:val="ru-RU" w:eastAsia="en-US"/>
        </w:rPr>
        <w:t>Королевство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r w:rsidR="00C134BE">
        <w:rPr>
          <w:rFonts w:eastAsia="Calibri" w:cs="Times New Roman"/>
          <w:szCs w:val="22"/>
          <w:lang w:val="ru-RU" w:eastAsia="en-US"/>
        </w:rPr>
        <w:t>Уругвай</w:t>
      </w:r>
      <w:r w:rsidR="00C134BE" w:rsidRPr="00C134BE">
        <w:rPr>
          <w:rFonts w:eastAsia="Calibri" w:cs="Times New Roman"/>
          <w:szCs w:val="22"/>
          <w:lang w:val="ru-RU" w:eastAsia="en-US"/>
        </w:rPr>
        <w:t xml:space="preserve">, </w:t>
      </w:r>
      <w:r w:rsidR="00C134BE">
        <w:rPr>
          <w:rFonts w:eastAsia="Calibri" w:cs="Times New Roman"/>
          <w:szCs w:val="22"/>
          <w:lang w:val="ru-RU" w:eastAsia="en-US"/>
        </w:rPr>
        <w:t>Франция</w:t>
      </w:r>
      <w:r w:rsidR="00C134BE" w:rsidRPr="00C134BE">
        <w:rPr>
          <w:rFonts w:eastAsia="Calibri" w:cs="Times New Roman"/>
          <w:szCs w:val="22"/>
          <w:lang w:val="ru-RU" w:eastAsia="en-US"/>
        </w:rPr>
        <w:t>)</w:t>
      </w:r>
      <w:r w:rsidR="007812E7" w:rsidRPr="00C134BE">
        <w:rPr>
          <w:lang w:val="ru-RU" w:eastAsia="en-US"/>
        </w:rPr>
        <w:t xml:space="preserve">, </w:t>
      </w:r>
      <w:r w:rsidR="00C134BE">
        <w:rPr>
          <w:lang w:val="ru-RU" w:eastAsia="en-US"/>
        </w:rPr>
        <w:t>но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они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используют</w:t>
      </w:r>
      <w:r w:rsidR="00C134BE" w:rsidRPr="00C134BE">
        <w:rPr>
          <w:lang w:val="ru-RU" w:eastAsia="en-US"/>
        </w:rPr>
        <w:t xml:space="preserve"> </w:t>
      </w:r>
      <w:r w:rsidR="007812E7" w:rsidRPr="00C134BE">
        <w:rPr>
          <w:lang w:val="ru-RU" w:eastAsia="en-US"/>
        </w:rPr>
        <w:t>3</w:t>
      </w:r>
      <w:r w:rsidR="007812E7" w:rsidRPr="00BE10ED">
        <w:rPr>
          <w:lang w:eastAsia="en-US"/>
        </w:rPr>
        <w:t>D</w:t>
      </w:r>
      <w:r w:rsidR="007812E7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только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для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некоторых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категорий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прав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ИС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и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на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определенных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этапах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связанного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с</w:t>
      </w:r>
      <w:r w:rsidR="00C134BE" w:rsidRPr="00C134BE">
        <w:rPr>
          <w:lang w:val="ru-RU" w:eastAsia="en-US"/>
        </w:rPr>
        <w:t xml:space="preserve"> </w:t>
      </w:r>
      <w:r w:rsidR="00C134BE">
        <w:rPr>
          <w:lang w:val="ru-RU" w:eastAsia="en-US"/>
        </w:rPr>
        <w:t>ними делопроизводства</w:t>
      </w:r>
      <w:r w:rsidR="00853759">
        <w:rPr>
          <w:lang w:val="ru-RU" w:eastAsia="en-US"/>
        </w:rPr>
        <w:t>;</w:t>
      </w:r>
      <w:r w:rsidR="00C134BE">
        <w:rPr>
          <w:lang w:val="ru-RU" w:eastAsia="en-US"/>
        </w:rPr>
        <w:t xml:space="preserve"> </w:t>
      </w:r>
    </w:p>
    <w:p w14:paraId="3A4E4599" w14:textId="2A313FCC" w:rsidR="007812E7" w:rsidRPr="00184234" w:rsidRDefault="00C134BE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>
        <w:rPr>
          <w:lang w:val="ru-RU" w:eastAsia="en-US"/>
        </w:rPr>
        <w:t>девять</w:t>
      </w:r>
      <w:r w:rsidRPr="00184234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184234">
        <w:rPr>
          <w:lang w:val="ru-RU" w:eastAsia="en-US"/>
        </w:rPr>
        <w:t xml:space="preserve"> (30 </w:t>
      </w:r>
      <w:r>
        <w:rPr>
          <w:lang w:val="ru-RU" w:eastAsia="en-US"/>
        </w:rPr>
        <w:t>процентов</w:t>
      </w:r>
      <w:r w:rsidRPr="00184234">
        <w:rPr>
          <w:lang w:val="ru-RU" w:eastAsia="en-US"/>
        </w:rPr>
        <w:t xml:space="preserve">) </w:t>
      </w:r>
      <w:r w:rsidR="007812E7" w:rsidRPr="00184234">
        <w:rPr>
          <w:lang w:val="ru-RU" w:eastAsia="en-US"/>
        </w:rPr>
        <w:t>(</w:t>
      </w:r>
      <w:r w:rsidR="00184234" w:rsidRPr="00184234">
        <w:rPr>
          <w:lang w:eastAsia="en-US"/>
        </w:rPr>
        <w:t>ARIPO</w:t>
      </w:r>
      <w:r w:rsidR="00184234" w:rsidRPr="00184234">
        <w:rPr>
          <w:lang w:val="ru-RU" w:eastAsia="en-US"/>
        </w:rPr>
        <w:t xml:space="preserve">, Венгрия, Германия, </w:t>
      </w:r>
      <w:r w:rsidR="00184234" w:rsidRPr="00184234">
        <w:rPr>
          <w:lang w:eastAsia="en-US"/>
        </w:rPr>
        <w:t>EUIPO</w:t>
      </w:r>
      <w:r w:rsidR="00184234" w:rsidRPr="00184234">
        <w:rPr>
          <w:lang w:val="ru-RU" w:eastAsia="en-US"/>
        </w:rPr>
        <w:t xml:space="preserve">, Мексика, Норвегия, </w:t>
      </w:r>
      <w:proofErr w:type="spellStart"/>
      <w:r w:rsidR="00184234" w:rsidRPr="00184234">
        <w:rPr>
          <w:lang w:val="ru-RU" w:eastAsia="en-US"/>
        </w:rPr>
        <w:t>Синт</w:t>
      </w:r>
      <w:proofErr w:type="spellEnd"/>
      <w:r w:rsidR="00184234" w:rsidRPr="00184234">
        <w:rPr>
          <w:lang w:val="ru-RU" w:eastAsia="en-US"/>
        </w:rPr>
        <w:t>-Мартен, Соединенное Королевство, Уругвай</w:t>
      </w:r>
      <w:r w:rsidR="00184234">
        <w:rPr>
          <w:lang w:val="ru-RU" w:eastAsia="en-US"/>
        </w:rPr>
        <w:t>)</w:t>
      </w:r>
      <w:r w:rsidR="00184234" w:rsidRPr="00184234">
        <w:rPr>
          <w:lang w:val="ru-RU" w:eastAsia="en-US"/>
        </w:rPr>
        <w:t xml:space="preserve"> </w:t>
      </w:r>
      <w:r w:rsidR="00184234">
        <w:rPr>
          <w:lang w:val="ru-RU" w:eastAsia="en-US"/>
        </w:rPr>
        <w:t xml:space="preserve">используют </w:t>
      </w:r>
      <w:r w:rsidR="007812E7" w:rsidRPr="00184234">
        <w:rPr>
          <w:lang w:val="ru-RU" w:eastAsia="en-US"/>
        </w:rPr>
        <w:t>3</w:t>
      </w:r>
      <w:r w:rsidR="007812E7" w:rsidRPr="00BE10ED">
        <w:rPr>
          <w:lang w:eastAsia="en-US"/>
        </w:rPr>
        <w:t>D</w:t>
      </w:r>
      <w:r w:rsidR="007812E7" w:rsidRPr="00184234">
        <w:rPr>
          <w:lang w:val="ru-RU" w:eastAsia="en-US"/>
        </w:rPr>
        <w:t xml:space="preserve"> </w:t>
      </w:r>
      <w:r w:rsidR="00184234">
        <w:rPr>
          <w:lang w:val="ru-RU" w:eastAsia="en-US"/>
        </w:rPr>
        <w:t>применительно к товарным знакам</w:t>
      </w:r>
      <w:r w:rsidR="00853759">
        <w:rPr>
          <w:lang w:val="ru-RU" w:eastAsia="en-US"/>
        </w:rPr>
        <w:t>;</w:t>
      </w:r>
      <w:r w:rsidR="00184234">
        <w:rPr>
          <w:lang w:val="ru-RU" w:eastAsia="en-US"/>
        </w:rPr>
        <w:t xml:space="preserve"> </w:t>
      </w:r>
      <w:r w:rsidR="007812E7" w:rsidRPr="00184234">
        <w:rPr>
          <w:lang w:val="ru-RU" w:eastAsia="en-US"/>
        </w:rPr>
        <w:t xml:space="preserve">  </w:t>
      </w:r>
    </w:p>
    <w:p w14:paraId="67D0BFD8" w14:textId="09A802C6" w:rsidR="007812E7" w:rsidRPr="00853759" w:rsidRDefault="00853759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>
        <w:rPr>
          <w:lang w:val="ru-RU" w:eastAsia="en-US"/>
        </w:rPr>
        <w:t>семь</w:t>
      </w:r>
      <w:r w:rsidRPr="00853759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853759">
        <w:rPr>
          <w:lang w:val="ru-RU" w:eastAsia="en-US"/>
        </w:rPr>
        <w:t xml:space="preserve"> </w:t>
      </w:r>
      <w:r w:rsidR="007812E7" w:rsidRPr="00853759">
        <w:rPr>
          <w:lang w:val="ru-RU" w:eastAsia="en-US"/>
        </w:rPr>
        <w:t xml:space="preserve">(23 </w:t>
      </w:r>
      <w:r>
        <w:rPr>
          <w:lang w:val="ru-RU" w:eastAsia="en-US"/>
        </w:rPr>
        <w:t>процента</w:t>
      </w:r>
      <w:r w:rsidR="007812E7" w:rsidRPr="00853759">
        <w:rPr>
          <w:lang w:val="ru-RU" w:eastAsia="en-US"/>
        </w:rPr>
        <w:t>) (</w:t>
      </w:r>
      <w:r>
        <w:rPr>
          <w:lang w:val="ru-RU" w:eastAsia="en-US"/>
        </w:rPr>
        <w:t>Австралия</w:t>
      </w:r>
      <w:r w:rsidRPr="00853759">
        <w:rPr>
          <w:lang w:val="ru-RU" w:eastAsia="en-US"/>
        </w:rPr>
        <w:t xml:space="preserve">, </w:t>
      </w:r>
      <w:r w:rsidR="007812E7" w:rsidRPr="00BE10ED">
        <w:rPr>
          <w:lang w:eastAsia="en-US"/>
        </w:rPr>
        <w:t>ARIPO</w:t>
      </w:r>
      <w:r w:rsidR="007812E7" w:rsidRPr="00853759">
        <w:rPr>
          <w:lang w:val="ru-RU" w:eastAsia="en-US"/>
        </w:rPr>
        <w:t xml:space="preserve">, </w:t>
      </w:r>
      <w:r>
        <w:rPr>
          <w:lang w:val="ru-RU" w:eastAsia="en-US"/>
        </w:rPr>
        <w:t xml:space="preserve">Венгрия, </w:t>
      </w:r>
      <w:r w:rsidR="007812E7" w:rsidRPr="00BE10ED">
        <w:rPr>
          <w:lang w:eastAsia="en-US"/>
        </w:rPr>
        <w:t>EUIPO</w:t>
      </w:r>
      <w:r w:rsidR="007812E7" w:rsidRPr="00853759">
        <w:rPr>
          <w:lang w:val="ru-RU" w:eastAsia="en-US"/>
        </w:rPr>
        <w:t xml:space="preserve">, </w:t>
      </w:r>
      <w:r>
        <w:rPr>
          <w:lang w:val="ru-RU" w:eastAsia="en-US"/>
        </w:rPr>
        <w:t>Мексика, Республика Корея, Уругвай) используют 3</w:t>
      </w:r>
      <w:r>
        <w:rPr>
          <w:lang w:val="en-GB" w:eastAsia="en-US"/>
        </w:rPr>
        <w:t>D</w:t>
      </w:r>
      <w:r w:rsidRPr="00853759">
        <w:rPr>
          <w:lang w:val="ru-RU" w:eastAsia="en-US"/>
        </w:rPr>
        <w:t xml:space="preserve"> </w:t>
      </w:r>
      <w:r>
        <w:rPr>
          <w:lang w:val="ru-RU" w:eastAsia="en-US"/>
        </w:rPr>
        <w:t>применительно к промышленным образцам</w:t>
      </w:r>
      <w:r w:rsidRPr="00853759">
        <w:rPr>
          <w:lang w:val="ru-RU" w:eastAsia="en-US"/>
        </w:rPr>
        <w:t>;</w:t>
      </w:r>
      <w:r w:rsidR="007812E7" w:rsidRPr="00853759">
        <w:rPr>
          <w:lang w:val="ru-RU" w:eastAsia="en-US"/>
        </w:rPr>
        <w:t xml:space="preserve">  </w:t>
      </w:r>
    </w:p>
    <w:p w14:paraId="4E5CA353" w14:textId="0910751A" w:rsidR="007812E7" w:rsidRPr="00853759" w:rsidRDefault="00853759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>
        <w:rPr>
          <w:lang w:val="ru-RU" w:eastAsia="en-US"/>
        </w:rPr>
        <w:t>четыре</w:t>
      </w:r>
      <w:r w:rsidRPr="00853759">
        <w:rPr>
          <w:lang w:val="ru-RU" w:eastAsia="en-US"/>
        </w:rPr>
        <w:t xml:space="preserve"> </w:t>
      </w:r>
      <w:r>
        <w:rPr>
          <w:lang w:val="ru-RU" w:eastAsia="en-US"/>
        </w:rPr>
        <w:t>респондента</w:t>
      </w:r>
      <w:r w:rsidRPr="00853759">
        <w:rPr>
          <w:lang w:val="ru-RU" w:eastAsia="en-US"/>
        </w:rPr>
        <w:t xml:space="preserve"> </w:t>
      </w:r>
      <w:r w:rsidR="007812E7" w:rsidRPr="00853759">
        <w:rPr>
          <w:lang w:val="ru-RU" w:eastAsia="en-US"/>
        </w:rPr>
        <w:t xml:space="preserve">(13 </w:t>
      </w:r>
      <w:r>
        <w:rPr>
          <w:lang w:val="ru-RU" w:eastAsia="en-US"/>
        </w:rPr>
        <w:t>процентов</w:t>
      </w:r>
      <w:r w:rsidR="007812E7" w:rsidRPr="00853759">
        <w:rPr>
          <w:lang w:val="ru-RU" w:eastAsia="en-US"/>
        </w:rPr>
        <w:t>) (</w:t>
      </w:r>
      <w:r>
        <w:rPr>
          <w:lang w:val="ru-RU" w:eastAsia="en-US"/>
        </w:rPr>
        <w:t>Бельгия</w:t>
      </w:r>
      <w:r w:rsidRPr="00853759">
        <w:rPr>
          <w:lang w:val="ru-RU" w:eastAsia="en-US"/>
        </w:rPr>
        <w:t xml:space="preserve">, </w:t>
      </w:r>
      <w:r>
        <w:rPr>
          <w:lang w:val="ru-RU" w:eastAsia="en-US"/>
        </w:rPr>
        <w:t>Мексика</w:t>
      </w:r>
      <w:r w:rsidRPr="00853759">
        <w:rPr>
          <w:lang w:val="ru-RU" w:eastAsia="en-US"/>
        </w:rPr>
        <w:t xml:space="preserve">, </w:t>
      </w:r>
      <w:r>
        <w:rPr>
          <w:lang w:val="ru-RU" w:eastAsia="en-US"/>
        </w:rPr>
        <w:t>Уругвай</w:t>
      </w:r>
      <w:r w:rsidRPr="00853759">
        <w:rPr>
          <w:lang w:val="ru-RU" w:eastAsia="en-US"/>
        </w:rPr>
        <w:t xml:space="preserve">, </w:t>
      </w:r>
      <w:r>
        <w:rPr>
          <w:lang w:val="ru-RU" w:eastAsia="en-US"/>
        </w:rPr>
        <w:t>Франция</w:t>
      </w:r>
      <w:r w:rsidRPr="00853759">
        <w:rPr>
          <w:lang w:val="ru-RU" w:eastAsia="en-US"/>
        </w:rPr>
        <w:t xml:space="preserve">) </w:t>
      </w:r>
      <w:r>
        <w:rPr>
          <w:lang w:val="ru-RU" w:eastAsia="en-US"/>
        </w:rPr>
        <w:t>используют</w:t>
      </w:r>
      <w:r w:rsidRPr="00853759">
        <w:rPr>
          <w:lang w:val="ru-RU" w:eastAsia="en-US"/>
        </w:rPr>
        <w:t xml:space="preserve"> </w:t>
      </w:r>
      <w:r w:rsidR="007812E7" w:rsidRPr="00853759">
        <w:rPr>
          <w:lang w:val="ru-RU" w:eastAsia="en-US"/>
        </w:rPr>
        <w:t>3</w:t>
      </w:r>
      <w:r w:rsidR="007812E7" w:rsidRPr="00BE10ED">
        <w:rPr>
          <w:lang w:eastAsia="en-US"/>
        </w:rPr>
        <w:t>D</w:t>
      </w:r>
      <w:r w:rsidR="007812E7" w:rsidRPr="00853759">
        <w:rPr>
          <w:lang w:val="ru-RU" w:eastAsia="en-US"/>
        </w:rPr>
        <w:t xml:space="preserve"> </w:t>
      </w:r>
      <w:r>
        <w:rPr>
          <w:lang w:val="ru-RU" w:eastAsia="en-US"/>
        </w:rPr>
        <w:t>применительно</w:t>
      </w:r>
      <w:r w:rsidRPr="00853759">
        <w:rPr>
          <w:lang w:val="ru-RU" w:eastAsia="en-US"/>
        </w:rPr>
        <w:t xml:space="preserve"> </w:t>
      </w:r>
      <w:r>
        <w:rPr>
          <w:lang w:val="ru-RU" w:eastAsia="en-US"/>
        </w:rPr>
        <w:t>к патентам на изобретения, а Германия указала, что использует 3</w:t>
      </w:r>
      <w:r>
        <w:rPr>
          <w:lang w:val="en-GB" w:eastAsia="en-US"/>
        </w:rPr>
        <w:t>D</w:t>
      </w:r>
      <w:r w:rsidRPr="00853759">
        <w:rPr>
          <w:lang w:val="ru-RU" w:eastAsia="en-US"/>
        </w:rPr>
        <w:t xml:space="preserve"> </w:t>
      </w:r>
      <w:r>
        <w:rPr>
          <w:lang w:val="ru-RU" w:eastAsia="en-US"/>
        </w:rPr>
        <w:t>применительно к химическим с</w:t>
      </w:r>
      <w:r w:rsidR="005A526F">
        <w:rPr>
          <w:lang w:val="ru-RU" w:eastAsia="en-US"/>
        </w:rPr>
        <w:t>труктурным формулам</w:t>
      </w:r>
      <w:r>
        <w:rPr>
          <w:lang w:val="ru-RU" w:eastAsia="en-US"/>
        </w:rPr>
        <w:t xml:space="preserve">. </w:t>
      </w:r>
    </w:p>
    <w:p w14:paraId="52F28988" w14:textId="1282F253" w:rsidR="007812E7" w:rsidRPr="00110EA2" w:rsidRDefault="00853759" w:rsidP="007812E7">
      <w:pPr>
        <w:pStyle w:val="ONUME"/>
        <w:rPr>
          <w:lang w:val="ru-RU" w:eastAsia="en-US"/>
        </w:rPr>
      </w:pPr>
      <w:r>
        <w:rPr>
          <w:lang w:val="ru-RU" w:eastAsia="en-US"/>
        </w:rPr>
        <w:t>Большинство</w:t>
      </w:r>
      <w:r w:rsidRPr="00230DE4">
        <w:rPr>
          <w:lang w:val="ru-RU" w:eastAsia="en-US"/>
        </w:rPr>
        <w:t xml:space="preserve"> </w:t>
      </w:r>
      <w:r>
        <w:rPr>
          <w:lang w:val="ru-RU" w:eastAsia="en-US"/>
        </w:rPr>
        <w:t>ведомств</w:t>
      </w:r>
      <w:r w:rsidRPr="00230DE4">
        <w:rPr>
          <w:lang w:val="ru-RU" w:eastAsia="en-US"/>
        </w:rPr>
        <w:t xml:space="preserve">, </w:t>
      </w:r>
      <w:r>
        <w:rPr>
          <w:lang w:val="ru-RU" w:eastAsia="en-US"/>
        </w:rPr>
        <w:t>использующих</w:t>
      </w:r>
      <w:r w:rsidRPr="00230DE4">
        <w:rPr>
          <w:lang w:val="ru-RU" w:eastAsia="en-US"/>
        </w:rPr>
        <w:t xml:space="preserve"> </w:t>
      </w:r>
      <w:r w:rsidR="007812E7" w:rsidRPr="00230DE4">
        <w:rPr>
          <w:lang w:val="ru-RU" w:eastAsia="en-US"/>
        </w:rPr>
        <w:t>3</w:t>
      </w:r>
      <w:r w:rsidR="007812E7">
        <w:rPr>
          <w:lang w:eastAsia="en-US"/>
        </w:rPr>
        <w:t>D</w:t>
      </w:r>
      <w:r w:rsidR="007812E7" w:rsidRPr="00230DE4">
        <w:rPr>
          <w:lang w:val="ru-RU" w:eastAsia="en-US"/>
        </w:rPr>
        <w:t xml:space="preserve">, </w:t>
      </w:r>
      <w:r>
        <w:rPr>
          <w:lang w:val="ru-RU" w:eastAsia="en-US"/>
        </w:rPr>
        <w:t>дела</w:t>
      </w:r>
      <w:r w:rsidR="005A526F">
        <w:rPr>
          <w:lang w:val="ru-RU" w:eastAsia="en-US"/>
        </w:rPr>
        <w:t>е</w:t>
      </w:r>
      <w:r>
        <w:rPr>
          <w:lang w:val="ru-RU" w:eastAsia="en-US"/>
        </w:rPr>
        <w:t>т</w:t>
      </w:r>
      <w:r w:rsidRPr="00230DE4">
        <w:rPr>
          <w:lang w:val="ru-RU" w:eastAsia="en-US"/>
        </w:rPr>
        <w:t xml:space="preserve"> </w:t>
      </w:r>
      <w:r>
        <w:rPr>
          <w:lang w:val="ru-RU" w:eastAsia="en-US"/>
        </w:rPr>
        <w:t>это</w:t>
      </w:r>
      <w:r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в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контексте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подачи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заявок</w:t>
      </w:r>
      <w:r w:rsidR="00230DE4" w:rsidRPr="00230DE4">
        <w:rPr>
          <w:lang w:val="ru-RU" w:eastAsia="en-US"/>
        </w:rPr>
        <w:t xml:space="preserve">, </w:t>
      </w:r>
      <w:r w:rsidR="00230DE4">
        <w:rPr>
          <w:lang w:val="ru-RU" w:eastAsia="en-US"/>
        </w:rPr>
        <w:t>а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также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хранения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информации о товарных знаках и промышленных образцах.  Количество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ведомств</w:t>
      </w:r>
      <w:r w:rsidR="00230DE4" w:rsidRPr="00230DE4">
        <w:rPr>
          <w:lang w:val="ru-RU" w:eastAsia="en-US"/>
        </w:rPr>
        <w:t xml:space="preserve">, </w:t>
      </w:r>
      <w:r w:rsidR="00230DE4">
        <w:rPr>
          <w:lang w:val="ru-RU" w:eastAsia="en-US"/>
        </w:rPr>
        <w:t>использующих</w:t>
      </w:r>
      <w:r w:rsidR="007812E7" w:rsidRPr="00230DE4">
        <w:rPr>
          <w:lang w:val="ru-RU" w:eastAsia="en-US"/>
        </w:rPr>
        <w:t xml:space="preserve"> 3</w:t>
      </w:r>
      <w:r w:rsidR="007812E7" w:rsidRPr="00AB2363">
        <w:rPr>
          <w:lang w:eastAsia="en-US"/>
        </w:rPr>
        <w:t>D</w:t>
      </w:r>
      <w:r w:rsidR="007812E7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для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>целей</w:t>
      </w:r>
      <w:r w:rsidR="00230DE4" w:rsidRPr="00230DE4">
        <w:rPr>
          <w:lang w:val="ru-RU" w:eastAsia="en-US"/>
        </w:rPr>
        <w:t xml:space="preserve"> </w:t>
      </w:r>
      <w:r w:rsidR="00230DE4">
        <w:rPr>
          <w:lang w:val="ru-RU" w:eastAsia="en-US"/>
        </w:rPr>
        <w:t xml:space="preserve">проведения экспертизы, публикации, поиска и обмена данными, </w:t>
      </w:r>
      <w:r w:rsidR="00110EA2">
        <w:rPr>
          <w:lang w:val="ru-RU" w:eastAsia="en-US"/>
        </w:rPr>
        <w:t>невелико.  Некоторые</w:t>
      </w:r>
      <w:r w:rsidR="00110EA2" w:rsidRPr="00110EA2">
        <w:rPr>
          <w:lang w:val="ru-RU" w:eastAsia="en-US"/>
        </w:rPr>
        <w:t xml:space="preserve"> </w:t>
      </w:r>
      <w:r w:rsidR="00110EA2">
        <w:rPr>
          <w:lang w:val="ru-RU" w:eastAsia="en-US"/>
        </w:rPr>
        <w:t>ведомства</w:t>
      </w:r>
      <w:r w:rsidR="00110EA2" w:rsidRPr="00110EA2">
        <w:rPr>
          <w:lang w:val="ru-RU" w:eastAsia="en-US"/>
        </w:rPr>
        <w:t xml:space="preserve"> </w:t>
      </w:r>
      <w:r w:rsidR="00110EA2">
        <w:rPr>
          <w:lang w:val="ru-RU" w:eastAsia="en-US"/>
        </w:rPr>
        <w:t>высказали</w:t>
      </w:r>
      <w:r w:rsidR="00110EA2" w:rsidRPr="00110EA2">
        <w:rPr>
          <w:lang w:val="ru-RU" w:eastAsia="en-US"/>
        </w:rPr>
        <w:t xml:space="preserve"> </w:t>
      </w:r>
      <w:r w:rsidR="00110EA2">
        <w:rPr>
          <w:lang w:val="ru-RU" w:eastAsia="en-US"/>
        </w:rPr>
        <w:t>заинтересованность</w:t>
      </w:r>
      <w:r w:rsidR="00110EA2" w:rsidRPr="00110EA2">
        <w:rPr>
          <w:lang w:val="ru-RU" w:eastAsia="en-US"/>
        </w:rPr>
        <w:t xml:space="preserve"> </w:t>
      </w:r>
      <w:r w:rsidR="00110EA2">
        <w:rPr>
          <w:lang w:val="ru-RU" w:eastAsia="en-US"/>
        </w:rPr>
        <w:t>в</w:t>
      </w:r>
      <w:r w:rsidR="00110EA2" w:rsidRPr="00110EA2">
        <w:rPr>
          <w:lang w:val="ru-RU" w:eastAsia="en-US"/>
        </w:rPr>
        <w:t xml:space="preserve"> </w:t>
      </w:r>
      <w:r w:rsidR="00110EA2">
        <w:rPr>
          <w:lang w:val="ru-RU" w:eastAsia="en-US"/>
        </w:rPr>
        <w:t>будущем использовании</w:t>
      </w:r>
      <w:r w:rsidR="00110EA2" w:rsidRPr="00110EA2">
        <w:rPr>
          <w:lang w:val="ru-RU" w:eastAsia="en-US"/>
        </w:rPr>
        <w:t xml:space="preserve"> </w:t>
      </w:r>
      <w:r w:rsidR="007812E7" w:rsidRPr="00110EA2">
        <w:rPr>
          <w:lang w:val="ru-RU" w:eastAsia="en-US"/>
        </w:rPr>
        <w:t>3</w:t>
      </w:r>
      <w:r w:rsidR="007812E7" w:rsidRPr="00AB2363">
        <w:rPr>
          <w:lang w:eastAsia="en-US"/>
        </w:rPr>
        <w:t>D</w:t>
      </w:r>
      <w:r w:rsidR="007812E7" w:rsidRPr="00110EA2">
        <w:rPr>
          <w:lang w:val="ru-RU" w:eastAsia="en-US"/>
        </w:rPr>
        <w:t xml:space="preserve"> </w:t>
      </w:r>
      <w:r w:rsidR="00110EA2">
        <w:rPr>
          <w:lang w:val="ru-RU" w:eastAsia="en-US"/>
        </w:rPr>
        <w:t xml:space="preserve">для целей поиска и обмена данными. </w:t>
      </w:r>
    </w:p>
    <w:p w14:paraId="3D931334" w14:textId="284191E5" w:rsidR="007812E7" w:rsidRPr="005D5E62" w:rsidRDefault="00110EA2" w:rsidP="007812E7">
      <w:pPr>
        <w:pStyle w:val="ONUME"/>
        <w:rPr>
          <w:lang w:val="ru-RU" w:eastAsia="en-US"/>
        </w:rPr>
      </w:pPr>
      <w:r>
        <w:rPr>
          <w:lang w:val="ru-RU" w:eastAsia="en-US"/>
        </w:rPr>
        <w:t>Среди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5D5E62">
        <w:rPr>
          <w:lang w:val="ru-RU" w:eastAsia="en-US"/>
        </w:rPr>
        <w:t xml:space="preserve">, </w:t>
      </w:r>
      <w:r>
        <w:rPr>
          <w:lang w:val="ru-RU" w:eastAsia="en-US"/>
        </w:rPr>
        <w:t>использующих</w:t>
      </w:r>
      <w:r w:rsidRPr="005D5E62">
        <w:rPr>
          <w:lang w:val="ru-RU" w:eastAsia="en-US"/>
        </w:rPr>
        <w:t xml:space="preserve"> </w:t>
      </w:r>
      <w:r w:rsidR="007812E7" w:rsidRPr="005D5E62">
        <w:rPr>
          <w:lang w:val="ru-RU" w:eastAsia="en-US"/>
        </w:rPr>
        <w:t>3</w:t>
      </w:r>
      <w:r w:rsidR="007812E7">
        <w:rPr>
          <w:lang w:eastAsia="en-US"/>
        </w:rPr>
        <w:t>D</w:t>
      </w:r>
      <w:r w:rsidR="007812E7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в своей практике применительно к товарным знакам:</w:t>
      </w:r>
    </w:p>
    <w:p w14:paraId="4E5481D7" w14:textId="2088216E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bookmarkStart w:id="5" w:name="_Hlk54888050"/>
      <w:r w:rsidRPr="005D5E62">
        <w:rPr>
          <w:lang w:val="ru-RU" w:eastAsia="en-US"/>
        </w:rPr>
        <w:t xml:space="preserve">33 </w:t>
      </w:r>
      <w:r w:rsidR="005D5E62">
        <w:rPr>
          <w:lang w:val="ru-RU" w:eastAsia="en-US"/>
        </w:rPr>
        <w:t xml:space="preserve">процента используют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на этапе обработки заявок</w:t>
      </w:r>
      <w:r w:rsidRPr="005D5E62">
        <w:rPr>
          <w:lang w:val="ru-RU" w:eastAsia="en-US"/>
        </w:rPr>
        <w:t>;</w:t>
      </w:r>
    </w:p>
    <w:p w14:paraId="1B05E7AE" w14:textId="71048BB4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bookmarkStart w:id="6" w:name="_Hlk54888076"/>
      <w:bookmarkEnd w:id="5"/>
      <w:r w:rsidRPr="005D5E62">
        <w:rPr>
          <w:lang w:val="ru-RU" w:eastAsia="en-US"/>
        </w:rPr>
        <w:t xml:space="preserve">13 </w:t>
      </w:r>
      <w:r w:rsidR="005D5E62">
        <w:rPr>
          <w:lang w:val="ru-RU" w:eastAsia="en-US"/>
        </w:rPr>
        <w:t>процентов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используют</w:t>
      </w:r>
      <w:r w:rsidR="005D5E62" w:rsidRPr="005D5E62">
        <w:rPr>
          <w:lang w:val="ru-RU" w:eastAsia="en-US"/>
        </w:rPr>
        <w:t xml:space="preserve">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для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поиска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и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обмена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данными</w:t>
      </w:r>
      <w:bookmarkEnd w:id="6"/>
      <w:r w:rsidR="005D5E62">
        <w:rPr>
          <w:lang w:val="ru-RU" w:eastAsia="en-US"/>
        </w:rPr>
        <w:t xml:space="preserve"> по товарным знакам</w:t>
      </w:r>
      <w:r w:rsidRPr="005D5E62">
        <w:rPr>
          <w:lang w:val="ru-RU" w:eastAsia="en-US"/>
        </w:rPr>
        <w:t>;</w:t>
      </w:r>
    </w:p>
    <w:p w14:paraId="4C95B821" w14:textId="4D74478B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23 </w:t>
      </w:r>
      <w:r w:rsidR="005D5E62">
        <w:rPr>
          <w:lang w:val="ru-RU" w:eastAsia="en-US"/>
        </w:rPr>
        <w:t>процента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используют</w:t>
      </w:r>
      <w:r w:rsidR="005D5E62" w:rsidRPr="005D5E62">
        <w:rPr>
          <w:lang w:val="ru-RU" w:eastAsia="en-US"/>
        </w:rPr>
        <w:t xml:space="preserve">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на этапе проведения экспертизы</w:t>
      </w:r>
      <w:r w:rsidRPr="005D5E62">
        <w:rPr>
          <w:lang w:val="ru-RU" w:eastAsia="en-US"/>
        </w:rPr>
        <w:t xml:space="preserve">; </w:t>
      </w:r>
      <w:r w:rsidR="005D5E62">
        <w:rPr>
          <w:lang w:val="ru-RU" w:eastAsia="en-US"/>
        </w:rPr>
        <w:t>и</w:t>
      </w:r>
    </w:p>
    <w:p w14:paraId="26C5B37D" w14:textId="024D6A15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27 </w:t>
      </w:r>
      <w:r w:rsidR="005D5E62">
        <w:rPr>
          <w:lang w:val="ru-RU" w:eastAsia="en-US"/>
        </w:rPr>
        <w:t>процентов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используют</w:t>
      </w:r>
      <w:r w:rsidR="005D5E62" w:rsidRPr="005D5E62">
        <w:rPr>
          <w:lang w:val="ru-RU" w:eastAsia="en-US"/>
        </w:rPr>
        <w:t xml:space="preserve">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для хранения данных и публикации</w:t>
      </w:r>
      <w:r w:rsidRPr="005D5E62">
        <w:rPr>
          <w:lang w:val="ru-RU" w:eastAsia="en-US"/>
        </w:rPr>
        <w:t>.</w:t>
      </w:r>
    </w:p>
    <w:p w14:paraId="098392A9" w14:textId="59B6E5A9" w:rsidR="007812E7" w:rsidRPr="005D5E62" w:rsidRDefault="005D5E62" w:rsidP="007812E7">
      <w:pPr>
        <w:pStyle w:val="ONUME"/>
        <w:rPr>
          <w:lang w:val="ru-RU" w:eastAsia="en-US"/>
        </w:rPr>
      </w:pPr>
      <w:r>
        <w:rPr>
          <w:lang w:val="ru-RU" w:eastAsia="en-US"/>
        </w:rPr>
        <w:t>Среди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5D5E62">
        <w:rPr>
          <w:lang w:val="ru-RU" w:eastAsia="en-US"/>
        </w:rPr>
        <w:t xml:space="preserve">, </w:t>
      </w:r>
      <w:r>
        <w:rPr>
          <w:lang w:val="ru-RU" w:eastAsia="en-US"/>
        </w:rPr>
        <w:t>использующих</w:t>
      </w:r>
      <w:r w:rsidR="007812E7" w:rsidRPr="005D5E62">
        <w:rPr>
          <w:lang w:val="ru-RU" w:eastAsia="en-US"/>
        </w:rPr>
        <w:t xml:space="preserve"> 3</w:t>
      </w:r>
      <w:r w:rsidR="007812E7">
        <w:rPr>
          <w:lang w:eastAsia="en-US"/>
        </w:rPr>
        <w:t>D</w:t>
      </w:r>
      <w:r w:rsidR="007812E7" w:rsidRPr="005D5E6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своей практике применительно к промышленным образцам</w:t>
      </w:r>
      <w:r w:rsidR="007812E7" w:rsidRPr="005D5E62">
        <w:rPr>
          <w:lang w:val="ru-RU" w:eastAsia="en-US"/>
        </w:rPr>
        <w:t>:</w:t>
      </w:r>
    </w:p>
    <w:p w14:paraId="179E257A" w14:textId="6A55F928" w:rsidR="007812E7" w:rsidRPr="005D5E62" w:rsidRDefault="007812E7" w:rsidP="00CE1F7D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27 </w:t>
      </w:r>
      <w:r w:rsidR="005D5E62" w:rsidRPr="005D5E62">
        <w:rPr>
          <w:lang w:val="ru-RU" w:eastAsia="en-US"/>
        </w:rPr>
        <w:t>процентов используют 3</w:t>
      </w:r>
      <w:r w:rsidR="005D5E62" w:rsidRPr="005D5E62">
        <w:rPr>
          <w:lang w:eastAsia="en-US"/>
        </w:rPr>
        <w:t>D</w:t>
      </w:r>
      <w:r w:rsidR="005D5E62" w:rsidRPr="005D5E62">
        <w:rPr>
          <w:lang w:val="ru-RU" w:eastAsia="en-US"/>
        </w:rPr>
        <w:t xml:space="preserve"> на этапе обработки заявок;</w:t>
      </w:r>
    </w:p>
    <w:p w14:paraId="2910891F" w14:textId="59BFEC8C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7 </w:t>
      </w:r>
      <w:r w:rsidR="005D5E62" w:rsidRPr="005D5E62">
        <w:rPr>
          <w:lang w:val="ru-RU" w:eastAsia="en-US"/>
        </w:rPr>
        <w:t>процентов используют 3</w:t>
      </w:r>
      <w:r w:rsidR="005D5E62" w:rsidRPr="005D5E62">
        <w:rPr>
          <w:lang w:eastAsia="en-US"/>
        </w:rPr>
        <w:t>D</w:t>
      </w:r>
      <w:r w:rsidR="005D5E62" w:rsidRPr="005D5E62">
        <w:rPr>
          <w:lang w:val="ru-RU" w:eastAsia="en-US"/>
        </w:rPr>
        <w:t xml:space="preserve"> для поиска и обмена данными</w:t>
      </w:r>
      <w:r w:rsidR="005D5E62">
        <w:rPr>
          <w:lang w:val="ru-RU" w:eastAsia="en-US"/>
        </w:rPr>
        <w:t>;</w:t>
      </w:r>
    </w:p>
    <w:p w14:paraId="7A692EE5" w14:textId="0F63E3E2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17 </w:t>
      </w:r>
      <w:r w:rsidR="005D5E62">
        <w:rPr>
          <w:lang w:val="ru-RU" w:eastAsia="en-US"/>
        </w:rPr>
        <w:t>процентов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используют</w:t>
      </w:r>
      <w:r w:rsidR="005D5E62" w:rsidRPr="005D5E62">
        <w:rPr>
          <w:lang w:val="ru-RU" w:eastAsia="en-US"/>
        </w:rPr>
        <w:t xml:space="preserve">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для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проведения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экспертизы и публикации</w:t>
      </w:r>
      <w:r w:rsidRPr="005D5E62">
        <w:rPr>
          <w:lang w:val="ru-RU" w:eastAsia="en-US"/>
        </w:rPr>
        <w:t xml:space="preserve">; </w:t>
      </w:r>
      <w:r w:rsidR="005D5E62">
        <w:rPr>
          <w:lang w:val="ru-RU" w:eastAsia="en-US"/>
        </w:rPr>
        <w:t>и</w:t>
      </w:r>
    </w:p>
    <w:p w14:paraId="3038EFB8" w14:textId="39F1976B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20 </w:t>
      </w:r>
      <w:r w:rsidR="005D5E62">
        <w:rPr>
          <w:lang w:val="ru-RU" w:eastAsia="en-US"/>
        </w:rPr>
        <w:t xml:space="preserve">процентов используют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для хранения данных</w:t>
      </w:r>
      <w:r w:rsidRPr="005D5E62">
        <w:rPr>
          <w:lang w:val="ru-RU" w:eastAsia="en-US"/>
        </w:rPr>
        <w:t>.</w:t>
      </w:r>
    </w:p>
    <w:p w14:paraId="1351284F" w14:textId="6883E42E" w:rsidR="007812E7" w:rsidRPr="005D5E62" w:rsidRDefault="005D5E62" w:rsidP="007812E7">
      <w:pPr>
        <w:pStyle w:val="ONUME"/>
        <w:rPr>
          <w:lang w:val="ru-RU" w:eastAsia="en-US"/>
        </w:rPr>
      </w:pPr>
      <w:r>
        <w:rPr>
          <w:lang w:val="ru-RU" w:eastAsia="en-US"/>
        </w:rPr>
        <w:t>Среди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5D5E62">
        <w:rPr>
          <w:lang w:val="ru-RU" w:eastAsia="en-US"/>
        </w:rPr>
        <w:t xml:space="preserve">, </w:t>
      </w:r>
      <w:r>
        <w:rPr>
          <w:lang w:val="ru-RU" w:eastAsia="en-US"/>
        </w:rPr>
        <w:t>использующих</w:t>
      </w:r>
      <w:r w:rsidRPr="005D5E62">
        <w:rPr>
          <w:lang w:val="ru-RU" w:eastAsia="en-US"/>
        </w:rPr>
        <w:t xml:space="preserve"> </w:t>
      </w:r>
      <w:r w:rsidR="007812E7" w:rsidRPr="005D5E62">
        <w:rPr>
          <w:lang w:val="ru-RU" w:eastAsia="en-US"/>
        </w:rPr>
        <w:t>3</w:t>
      </w:r>
      <w:r w:rsidR="007812E7">
        <w:rPr>
          <w:lang w:eastAsia="en-US"/>
        </w:rPr>
        <w:t>D</w:t>
      </w:r>
      <w:r w:rsidR="007812E7" w:rsidRPr="005D5E62">
        <w:rPr>
          <w:lang w:val="ru-RU" w:eastAsia="en-US"/>
        </w:rPr>
        <w:t xml:space="preserve"> </w:t>
      </w:r>
      <w:r>
        <w:rPr>
          <w:lang w:val="ru-RU" w:eastAsia="en-US"/>
        </w:rPr>
        <w:t>в своей практике применительно к патентам</w:t>
      </w:r>
      <w:r w:rsidR="007812E7" w:rsidRPr="005D5E62">
        <w:rPr>
          <w:lang w:val="ru-RU" w:eastAsia="en-US"/>
        </w:rPr>
        <w:t>:</w:t>
      </w:r>
    </w:p>
    <w:p w14:paraId="2B841699" w14:textId="1ADD35E9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10 </w:t>
      </w:r>
      <w:r w:rsidR="005D5E62">
        <w:rPr>
          <w:lang w:val="ru-RU" w:eastAsia="en-US"/>
        </w:rPr>
        <w:t>процентов используют</w:t>
      </w:r>
      <w:r w:rsidRPr="005D5E62">
        <w:rPr>
          <w:lang w:val="ru-RU" w:eastAsia="en-US"/>
        </w:rPr>
        <w:t xml:space="preserve"> 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на этапе обработки заявок</w:t>
      </w:r>
      <w:r w:rsidRPr="005D5E62">
        <w:rPr>
          <w:lang w:val="ru-RU" w:eastAsia="en-US"/>
        </w:rPr>
        <w:t>;</w:t>
      </w:r>
    </w:p>
    <w:p w14:paraId="0563B265" w14:textId="70381466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7 </w:t>
      </w:r>
      <w:r w:rsidR="005D5E62">
        <w:rPr>
          <w:lang w:val="ru-RU" w:eastAsia="en-US"/>
        </w:rPr>
        <w:t xml:space="preserve">используют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для проведения экспертизы</w:t>
      </w:r>
      <w:r w:rsidRPr="005D5E62">
        <w:rPr>
          <w:lang w:val="ru-RU" w:eastAsia="en-US"/>
        </w:rPr>
        <w:t xml:space="preserve">; </w:t>
      </w:r>
      <w:r w:rsidR="005D5E62">
        <w:rPr>
          <w:lang w:val="ru-RU" w:eastAsia="en-US"/>
        </w:rPr>
        <w:t>и</w:t>
      </w:r>
    </w:p>
    <w:p w14:paraId="5CBF72C1" w14:textId="203A3E6F" w:rsidR="007812E7" w:rsidRPr="005D5E62" w:rsidRDefault="007812E7" w:rsidP="0032567F">
      <w:pPr>
        <w:pStyle w:val="ONUME"/>
        <w:numPr>
          <w:ilvl w:val="0"/>
          <w:numId w:val="23"/>
        </w:numPr>
        <w:spacing w:after="120"/>
        <w:ind w:left="924" w:hanging="357"/>
        <w:rPr>
          <w:lang w:val="ru-RU" w:eastAsia="en-US"/>
        </w:rPr>
      </w:pPr>
      <w:r w:rsidRPr="005D5E62">
        <w:rPr>
          <w:lang w:val="ru-RU" w:eastAsia="en-US"/>
        </w:rPr>
        <w:t xml:space="preserve">3 </w:t>
      </w:r>
      <w:r w:rsidR="005D5E62">
        <w:rPr>
          <w:lang w:val="ru-RU" w:eastAsia="en-US"/>
        </w:rPr>
        <w:t>процента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используют</w:t>
      </w:r>
      <w:r w:rsidR="005D5E62" w:rsidRPr="005D5E62">
        <w:rPr>
          <w:lang w:val="ru-RU" w:eastAsia="en-US"/>
        </w:rPr>
        <w:t xml:space="preserve"> </w:t>
      </w:r>
      <w:r w:rsidRPr="005D5E62">
        <w:rPr>
          <w:lang w:val="ru-RU" w:eastAsia="en-US"/>
        </w:rPr>
        <w:t>3</w:t>
      </w:r>
      <w:r>
        <w:rPr>
          <w:lang w:eastAsia="en-US"/>
        </w:rPr>
        <w:t>D</w:t>
      </w:r>
      <w:r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для</w:t>
      </w:r>
      <w:r w:rsidR="005D5E62" w:rsidRPr="005D5E62">
        <w:rPr>
          <w:lang w:val="ru-RU" w:eastAsia="en-US"/>
        </w:rPr>
        <w:t xml:space="preserve"> </w:t>
      </w:r>
      <w:r w:rsidR="005D5E62">
        <w:rPr>
          <w:lang w:val="ru-RU" w:eastAsia="en-US"/>
        </w:rPr>
        <w:t>поиска</w:t>
      </w:r>
      <w:r w:rsidR="005D5E62" w:rsidRPr="005D5E62">
        <w:rPr>
          <w:lang w:val="ru-RU" w:eastAsia="en-US"/>
        </w:rPr>
        <w:t xml:space="preserve">, </w:t>
      </w:r>
      <w:r w:rsidR="005D5E62">
        <w:rPr>
          <w:lang w:val="ru-RU" w:eastAsia="en-US"/>
        </w:rPr>
        <w:t>хранения данных и публикации</w:t>
      </w:r>
      <w:r w:rsidRPr="005D5E62">
        <w:rPr>
          <w:lang w:val="ru-RU" w:eastAsia="en-US"/>
        </w:rPr>
        <w:t>.</w:t>
      </w:r>
    </w:p>
    <w:p w14:paraId="37A23A71" w14:textId="2B49E11C" w:rsidR="007812E7" w:rsidRPr="00CE1F7D" w:rsidRDefault="005D5E62" w:rsidP="007812E7">
      <w:pPr>
        <w:pStyle w:val="ONUME"/>
        <w:rPr>
          <w:lang w:val="ru-RU" w:eastAsia="en-US"/>
        </w:rPr>
      </w:pPr>
      <w:r>
        <w:rPr>
          <w:lang w:val="ru-RU" w:eastAsia="en-US"/>
        </w:rPr>
        <w:t>Некоторые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ВИС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сообщили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том</w:t>
      </w:r>
      <w:r w:rsidRPr="005D5E62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принимают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 xml:space="preserve">от заявителей файлы в формате </w:t>
      </w:r>
      <w:r w:rsidR="007812E7" w:rsidRPr="005D5E62">
        <w:rPr>
          <w:lang w:val="ru-RU" w:eastAsia="en-US"/>
        </w:rPr>
        <w:t>3</w:t>
      </w:r>
      <w:r w:rsidR="007812E7" w:rsidRPr="00AB2363">
        <w:rPr>
          <w:lang w:eastAsia="en-US"/>
        </w:rPr>
        <w:t>D</w:t>
      </w:r>
      <w:r w:rsidR="007812E7" w:rsidRPr="005D5E62">
        <w:rPr>
          <w:lang w:val="ru-RU" w:eastAsia="en-US"/>
        </w:rPr>
        <w:t xml:space="preserve">.  </w:t>
      </w:r>
      <w:r>
        <w:rPr>
          <w:lang w:val="ru-RU" w:eastAsia="en-US"/>
        </w:rPr>
        <w:t>Для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5D5E62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определить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наиболее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популярные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форматы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целей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lastRenderedPageBreak/>
        <w:t>включения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>стандарт</w:t>
      </w:r>
      <w:r w:rsidRPr="005D5E62">
        <w:rPr>
          <w:lang w:val="ru-RU" w:eastAsia="en-US"/>
        </w:rPr>
        <w:t xml:space="preserve">, </w:t>
      </w:r>
      <w:r>
        <w:rPr>
          <w:lang w:val="ru-RU" w:eastAsia="en-US"/>
        </w:rPr>
        <w:t>респондентам</w:t>
      </w:r>
      <w:r w:rsidRPr="005D5E62">
        <w:rPr>
          <w:lang w:val="ru-RU" w:eastAsia="en-US"/>
        </w:rPr>
        <w:t xml:space="preserve"> </w:t>
      </w:r>
      <w:r>
        <w:rPr>
          <w:lang w:val="ru-RU" w:eastAsia="en-US"/>
        </w:rPr>
        <w:t xml:space="preserve">было предложено рассказать о том, какие </w:t>
      </w:r>
      <w:r w:rsidR="007812E7" w:rsidRPr="005D5E62">
        <w:rPr>
          <w:lang w:val="ru-RU" w:eastAsia="en-US"/>
        </w:rPr>
        <w:t>3</w:t>
      </w:r>
      <w:r w:rsidR="007812E7" w:rsidRPr="009A33FF">
        <w:rPr>
          <w:lang w:eastAsia="en-US"/>
        </w:rPr>
        <w:t>D</w:t>
      </w:r>
      <w:r>
        <w:rPr>
          <w:lang w:val="ru-RU" w:eastAsia="en-US"/>
        </w:rPr>
        <w:t>-форматы используются ими в настоящее время.</w:t>
      </w:r>
      <w:r w:rsidR="007812E7" w:rsidRPr="005D5E62">
        <w:rPr>
          <w:lang w:val="ru-RU" w:eastAsia="en-US"/>
        </w:rPr>
        <w:t xml:space="preserve">  </w:t>
      </w:r>
      <w:r>
        <w:rPr>
          <w:lang w:val="ru-RU" w:eastAsia="en-US"/>
        </w:rPr>
        <w:t>На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сегодняшний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день</w:t>
      </w:r>
      <w:r w:rsidRPr="00CE1F7D">
        <w:rPr>
          <w:lang w:val="ru-RU" w:eastAsia="en-US"/>
        </w:rPr>
        <w:t xml:space="preserve"> </w:t>
      </w:r>
      <w:r w:rsidR="007812E7" w:rsidRPr="00CE1F7D">
        <w:rPr>
          <w:lang w:val="ru-RU" w:eastAsia="en-US"/>
        </w:rPr>
        <w:t xml:space="preserve">80 </w:t>
      </w:r>
      <w:r>
        <w:rPr>
          <w:lang w:val="ru-RU" w:eastAsia="en-US"/>
        </w:rPr>
        <w:t>процентов</w:t>
      </w:r>
      <w:r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ВИС</w:t>
      </w:r>
      <w:r w:rsidR="00CE1F7D" w:rsidRPr="00CE1F7D">
        <w:rPr>
          <w:lang w:val="ru-RU" w:eastAsia="en-US"/>
        </w:rPr>
        <w:t xml:space="preserve">, </w:t>
      </w:r>
      <w:r w:rsidR="00CE1F7D">
        <w:rPr>
          <w:lang w:val="ru-RU" w:eastAsia="en-US"/>
        </w:rPr>
        <w:t>приславших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свои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ответы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на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поставленные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 xml:space="preserve">вопросы, используют для визуального представления </w:t>
      </w:r>
      <w:r w:rsidR="00CE1F7D" w:rsidRPr="00CE1F7D">
        <w:rPr>
          <w:lang w:val="ru-RU" w:eastAsia="en-US"/>
        </w:rPr>
        <w:t>3</w:t>
      </w:r>
      <w:r w:rsidR="00CE1F7D">
        <w:rPr>
          <w:lang w:val="en-GB" w:eastAsia="en-US"/>
        </w:rPr>
        <w:t>D</w:t>
      </w:r>
      <w:r w:rsidR="00CE1F7D" w:rsidRPr="00CE1F7D">
        <w:rPr>
          <w:lang w:val="ru-RU" w:eastAsia="en-US"/>
        </w:rPr>
        <w:t>-</w:t>
      </w:r>
      <w:r w:rsidR="00CE1F7D">
        <w:rPr>
          <w:lang w:val="ru-RU" w:eastAsia="en-US"/>
        </w:rPr>
        <w:t>объектов двумерные растровые изображения.  Среди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тех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ВИС</w:t>
      </w:r>
      <w:r w:rsidR="00CE1F7D" w:rsidRPr="00CE1F7D">
        <w:rPr>
          <w:lang w:val="ru-RU" w:eastAsia="en-US"/>
        </w:rPr>
        <w:t xml:space="preserve">, </w:t>
      </w:r>
      <w:r w:rsidR="00CE1F7D">
        <w:rPr>
          <w:lang w:val="ru-RU" w:eastAsia="en-US"/>
        </w:rPr>
        <w:t>которые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принимают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цифровые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файлы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в</w:t>
      </w:r>
      <w:r w:rsidR="00CE1F7D" w:rsidRPr="00CE1F7D">
        <w:rPr>
          <w:lang w:val="ru-RU" w:eastAsia="en-US"/>
        </w:rPr>
        <w:t xml:space="preserve"> </w:t>
      </w:r>
      <w:r w:rsidR="007812E7" w:rsidRPr="00CE1F7D">
        <w:rPr>
          <w:lang w:val="ru-RU" w:eastAsia="en-US"/>
        </w:rPr>
        <w:t>3</w:t>
      </w:r>
      <w:r w:rsidR="007812E7" w:rsidRPr="009A33FF">
        <w:rPr>
          <w:lang w:eastAsia="en-US"/>
        </w:rPr>
        <w:t>D</w:t>
      </w:r>
      <w:r w:rsidR="00CE1F7D" w:rsidRPr="00CE1F7D">
        <w:rPr>
          <w:lang w:val="ru-RU" w:eastAsia="en-US"/>
        </w:rPr>
        <w:t>-</w:t>
      </w:r>
      <w:r w:rsidR="00CE1F7D">
        <w:rPr>
          <w:lang w:val="ru-RU" w:eastAsia="en-US"/>
        </w:rPr>
        <w:t>форматах</w:t>
      </w:r>
      <w:r w:rsidR="00CE1F7D" w:rsidRPr="00CE1F7D">
        <w:rPr>
          <w:lang w:val="ru-RU" w:eastAsia="en-US"/>
        </w:rPr>
        <w:t xml:space="preserve">, </w:t>
      </w:r>
      <w:r w:rsidR="00CE1F7D">
        <w:rPr>
          <w:lang w:val="ru-RU" w:eastAsia="en-US"/>
        </w:rPr>
        <w:t>наиболее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 xml:space="preserve">популярными форматами являются </w:t>
      </w:r>
      <w:r w:rsidR="007812E7" w:rsidRPr="009A33FF">
        <w:rPr>
          <w:lang w:eastAsia="en-US"/>
        </w:rPr>
        <w:t>STL</w:t>
      </w:r>
      <w:r w:rsidR="007812E7" w:rsidRPr="00CE1F7D">
        <w:rPr>
          <w:lang w:val="ru-RU" w:eastAsia="en-US"/>
        </w:rPr>
        <w:t xml:space="preserve"> (13 </w:t>
      </w:r>
      <w:r w:rsidR="00CE1F7D">
        <w:rPr>
          <w:lang w:val="ru-RU" w:eastAsia="en-US"/>
        </w:rPr>
        <w:t>процентов</w:t>
      </w:r>
      <w:r w:rsidR="007812E7" w:rsidRPr="00CE1F7D">
        <w:rPr>
          <w:lang w:val="ru-RU" w:eastAsia="en-US"/>
        </w:rPr>
        <w:t xml:space="preserve">), </w:t>
      </w:r>
      <w:r w:rsidR="007812E7" w:rsidRPr="009A33FF">
        <w:rPr>
          <w:lang w:eastAsia="en-US"/>
        </w:rPr>
        <w:t>OBJ</w:t>
      </w:r>
      <w:r w:rsidR="007812E7" w:rsidRPr="00CE1F7D">
        <w:rPr>
          <w:lang w:val="ru-RU" w:eastAsia="en-US"/>
        </w:rPr>
        <w:t xml:space="preserve"> (10 </w:t>
      </w:r>
      <w:r w:rsidR="00CE1F7D">
        <w:rPr>
          <w:lang w:val="ru-RU" w:eastAsia="en-US"/>
        </w:rPr>
        <w:t>процентов</w:t>
      </w:r>
      <w:r w:rsidR="007812E7" w:rsidRPr="00CE1F7D">
        <w:rPr>
          <w:lang w:val="ru-RU" w:eastAsia="en-US"/>
        </w:rPr>
        <w:t xml:space="preserve">) </w:t>
      </w:r>
      <w:r w:rsidR="00CE1F7D">
        <w:rPr>
          <w:lang w:val="ru-RU" w:eastAsia="en-US"/>
        </w:rPr>
        <w:t>и</w:t>
      </w:r>
      <w:r w:rsidR="007812E7" w:rsidRPr="00CE1F7D">
        <w:rPr>
          <w:lang w:val="ru-RU" w:eastAsia="en-US"/>
        </w:rPr>
        <w:t xml:space="preserve"> </w:t>
      </w:r>
      <w:r w:rsidR="007812E7" w:rsidRPr="009A33FF">
        <w:rPr>
          <w:lang w:eastAsia="en-US"/>
        </w:rPr>
        <w:t>X</w:t>
      </w:r>
      <w:r w:rsidR="007812E7" w:rsidRPr="00CE1F7D">
        <w:rPr>
          <w:lang w:val="ru-RU" w:eastAsia="en-US"/>
        </w:rPr>
        <w:t>3</w:t>
      </w:r>
      <w:r w:rsidR="007812E7" w:rsidRPr="009A33FF">
        <w:rPr>
          <w:lang w:eastAsia="en-US"/>
        </w:rPr>
        <w:t>D</w:t>
      </w:r>
      <w:r w:rsidR="007812E7" w:rsidRPr="00CE1F7D">
        <w:rPr>
          <w:lang w:val="ru-RU" w:eastAsia="en-US"/>
        </w:rPr>
        <w:t xml:space="preserve"> (10 </w:t>
      </w:r>
      <w:r w:rsidR="00CE1F7D">
        <w:rPr>
          <w:lang w:val="ru-RU" w:eastAsia="en-US"/>
        </w:rPr>
        <w:t>процентов</w:t>
      </w:r>
      <w:r w:rsidR="007812E7" w:rsidRPr="00CE1F7D">
        <w:rPr>
          <w:lang w:val="ru-RU" w:eastAsia="en-US"/>
        </w:rPr>
        <w:t xml:space="preserve">).  </w:t>
      </w:r>
      <w:r w:rsidR="00CE1F7D">
        <w:rPr>
          <w:lang w:val="ru-RU" w:eastAsia="en-US"/>
        </w:rPr>
        <w:t>В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число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других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форматов</w:t>
      </w:r>
      <w:r w:rsidR="00CE1F7D" w:rsidRPr="00CE1F7D">
        <w:rPr>
          <w:lang w:val="ru-RU" w:eastAsia="en-US"/>
        </w:rPr>
        <w:t xml:space="preserve">, </w:t>
      </w:r>
      <w:r w:rsidR="00CE1F7D">
        <w:rPr>
          <w:lang w:val="ru-RU" w:eastAsia="en-US"/>
        </w:rPr>
        <w:t>используемых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хотя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бы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одним</w:t>
      </w:r>
      <w:r w:rsidR="00CE1F7D" w:rsidRPr="00CE1F7D">
        <w:rPr>
          <w:lang w:val="ru-RU" w:eastAsia="en-US"/>
        </w:rPr>
        <w:t xml:space="preserve"> </w:t>
      </w:r>
      <w:r w:rsidR="00CE1F7D">
        <w:rPr>
          <w:lang w:val="ru-RU" w:eastAsia="en-US"/>
        </w:rPr>
        <w:t>ведомством</w:t>
      </w:r>
      <w:r w:rsidR="00CE1F7D" w:rsidRPr="00CE1F7D">
        <w:rPr>
          <w:lang w:val="ru-RU" w:eastAsia="en-US"/>
        </w:rPr>
        <w:t xml:space="preserve">, </w:t>
      </w:r>
      <w:r w:rsidR="00CE1F7D">
        <w:rPr>
          <w:lang w:val="ru-RU" w:eastAsia="en-US"/>
        </w:rPr>
        <w:t xml:space="preserve">входят </w:t>
      </w:r>
      <w:r w:rsidR="007812E7">
        <w:rPr>
          <w:lang w:eastAsia="en-US"/>
        </w:rPr>
        <w:t>IGES</w:t>
      </w:r>
      <w:r w:rsidR="007812E7" w:rsidRPr="00CE1F7D">
        <w:rPr>
          <w:lang w:val="ru-RU" w:eastAsia="en-US"/>
        </w:rPr>
        <w:t>, 3</w:t>
      </w:r>
      <w:r w:rsidR="007812E7">
        <w:rPr>
          <w:lang w:eastAsia="en-US"/>
        </w:rPr>
        <w:t>DS</w:t>
      </w:r>
      <w:r w:rsidR="007812E7" w:rsidRPr="00CE1F7D">
        <w:rPr>
          <w:lang w:val="ru-RU" w:eastAsia="en-US"/>
        </w:rPr>
        <w:t xml:space="preserve">, </w:t>
      </w:r>
      <w:r w:rsidR="007812E7">
        <w:rPr>
          <w:lang w:eastAsia="en-US"/>
        </w:rPr>
        <w:t>DWF</w:t>
      </w:r>
      <w:r w:rsidR="007812E7" w:rsidRPr="00CE1F7D">
        <w:rPr>
          <w:lang w:val="ru-RU" w:eastAsia="en-US"/>
        </w:rPr>
        <w:t xml:space="preserve">, </w:t>
      </w:r>
      <w:r w:rsidR="007812E7">
        <w:rPr>
          <w:lang w:eastAsia="en-US"/>
        </w:rPr>
        <w:t>DWG</w:t>
      </w:r>
      <w:r w:rsidR="007812E7" w:rsidRPr="00CE1F7D">
        <w:rPr>
          <w:lang w:val="ru-RU" w:eastAsia="en-US"/>
        </w:rPr>
        <w:t xml:space="preserve">, </w:t>
      </w:r>
      <w:r w:rsidR="007812E7">
        <w:rPr>
          <w:lang w:eastAsia="en-US"/>
        </w:rPr>
        <w:t>STEP</w:t>
      </w:r>
      <w:r w:rsidR="007812E7" w:rsidRPr="00CE1F7D">
        <w:rPr>
          <w:lang w:val="ru-RU" w:eastAsia="en-US"/>
        </w:rPr>
        <w:t xml:space="preserve">, </w:t>
      </w:r>
      <w:r w:rsidR="007812E7">
        <w:rPr>
          <w:lang w:eastAsia="en-US"/>
        </w:rPr>
        <w:t>U</w:t>
      </w:r>
      <w:r w:rsidR="007812E7" w:rsidRPr="00CE1F7D">
        <w:rPr>
          <w:lang w:val="ru-RU" w:eastAsia="en-US"/>
        </w:rPr>
        <w:t>3</w:t>
      </w:r>
      <w:r w:rsidR="007812E7">
        <w:rPr>
          <w:lang w:eastAsia="en-US"/>
        </w:rPr>
        <w:t>D</w:t>
      </w:r>
      <w:r w:rsidR="007812E7" w:rsidRPr="00CE1F7D">
        <w:rPr>
          <w:lang w:val="ru-RU" w:eastAsia="en-US"/>
        </w:rPr>
        <w:t>.</w:t>
      </w:r>
    </w:p>
    <w:p w14:paraId="65A8E334" w14:textId="35F8499F" w:rsidR="007812E7" w:rsidRPr="00CE1F7D" w:rsidRDefault="00CE1F7D" w:rsidP="007812E7">
      <w:pPr>
        <w:pStyle w:val="ONUME"/>
        <w:rPr>
          <w:lang w:val="ru-RU" w:eastAsia="en-US"/>
        </w:rPr>
      </w:pPr>
      <w:r>
        <w:rPr>
          <w:lang w:val="ru-RU" w:eastAsia="en-US"/>
        </w:rPr>
        <w:t>Кроме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CE1F7D">
        <w:rPr>
          <w:lang w:val="ru-RU" w:eastAsia="en-US"/>
        </w:rPr>
        <w:t xml:space="preserve">, </w:t>
      </w:r>
      <w:r>
        <w:rPr>
          <w:lang w:val="ru-RU" w:eastAsia="en-US"/>
        </w:rPr>
        <w:t>ВИС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было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предложено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прокомментировать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свои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планы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будущее</w:t>
      </w:r>
      <w:r w:rsidRPr="00CE1F7D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также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предложить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форматы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рассмотрения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включения в рекомендации.  Среди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тех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CE1F7D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указали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свои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предпочтения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отношении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форматов</w:t>
      </w:r>
      <w:r w:rsidRPr="00CE1F7D">
        <w:rPr>
          <w:lang w:val="ru-RU" w:eastAsia="en-US"/>
        </w:rPr>
        <w:t xml:space="preserve">, </w:t>
      </w:r>
      <w:r>
        <w:rPr>
          <w:lang w:val="ru-RU" w:eastAsia="en-US"/>
        </w:rPr>
        <w:t>большинство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хотело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бы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 xml:space="preserve">использовать форматы </w:t>
      </w:r>
      <w:r>
        <w:rPr>
          <w:lang w:val="en-GB" w:eastAsia="en-US"/>
        </w:rPr>
        <w:t>STL</w:t>
      </w:r>
      <w:r w:rsidRPr="00CE1F7D">
        <w:rPr>
          <w:lang w:val="ru-RU" w:eastAsia="en-US"/>
        </w:rPr>
        <w:t xml:space="preserve"> </w:t>
      </w:r>
      <w:r w:rsidR="007812E7" w:rsidRPr="00CE1F7D">
        <w:rPr>
          <w:lang w:val="ru-RU" w:eastAsia="en-US"/>
        </w:rPr>
        <w:t xml:space="preserve">(13 </w:t>
      </w:r>
      <w:r w:rsidR="007812E7">
        <w:rPr>
          <w:lang w:eastAsia="en-US"/>
        </w:rPr>
        <w:t>per</w:t>
      </w:r>
      <w:r w:rsidR="007812E7" w:rsidRPr="00CE1F7D">
        <w:rPr>
          <w:lang w:val="ru-RU" w:eastAsia="en-US"/>
        </w:rPr>
        <w:t xml:space="preserve"> </w:t>
      </w:r>
      <w:r w:rsidR="007812E7">
        <w:rPr>
          <w:lang w:eastAsia="en-US"/>
        </w:rPr>
        <w:t>cent</w:t>
      </w:r>
      <w:r w:rsidR="007812E7" w:rsidRPr="00CE1F7D">
        <w:rPr>
          <w:lang w:val="ru-RU" w:eastAsia="en-US"/>
        </w:rPr>
        <w:t xml:space="preserve">), </w:t>
      </w:r>
      <w:r w:rsidR="007812E7" w:rsidRPr="009A33FF">
        <w:rPr>
          <w:lang w:eastAsia="en-US"/>
        </w:rPr>
        <w:t>OBJ</w:t>
      </w:r>
      <w:r w:rsidR="007812E7" w:rsidRPr="00CE1F7D">
        <w:rPr>
          <w:lang w:val="ru-RU" w:eastAsia="en-US"/>
        </w:rPr>
        <w:t xml:space="preserve"> (10 </w:t>
      </w:r>
      <w:r>
        <w:rPr>
          <w:lang w:val="ru-RU" w:eastAsia="en-US"/>
        </w:rPr>
        <w:t>процентов</w:t>
      </w:r>
      <w:r w:rsidR="007812E7" w:rsidRPr="00CE1F7D">
        <w:rPr>
          <w:lang w:val="ru-RU" w:eastAsia="en-US"/>
        </w:rPr>
        <w:t>)</w:t>
      </w:r>
      <w:r>
        <w:rPr>
          <w:lang w:val="ru-RU" w:eastAsia="en-US"/>
        </w:rPr>
        <w:t xml:space="preserve"> и</w:t>
      </w:r>
      <w:r w:rsidR="007812E7" w:rsidRPr="00CE1F7D">
        <w:rPr>
          <w:lang w:val="ru-RU" w:eastAsia="en-US"/>
        </w:rPr>
        <w:t xml:space="preserve"> </w:t>
      </w:r>
      <w:r w:rsidR="007812E7">
        <w:rPr>
          <w:lang w:eastAsia="en-US"/>
        </w:rPr>
        <w:t>X</w:t>
      </w:r>
      <w:r w:rsidR="007812E7" w:rsidRPr="00CE1F7D">
        <w:rPr>
          <w:lang w:val="ru-RU" w:eastAsia="en-US"/>
        </w:rPr>
        <w:t>3</w:t>
      </w:r>
      <w:r w:rsidR="007812E7">
        <w:rPr>
          <w:lang w:eastAsia="en-US"/>
        </w:rPr>
        <w:t>D</w:t>
      </w:r>
      <w:r w:rsidR="007812E7" w:rsidRPr="00CE1F7D">
        <w:rPr>
          <w:lang w:val="ru-RU" w:eastAsia="en-US"/>
        </w:rPr>
        <w:t xml:space="preserve"> (17 </w:t>
      </w:r>
      <w:r>
        <w:rPr>
          <w:lang w:val="ru-RU" w:eastAsia="en-US"/>
        </w:rPr>
        <w:t>процентов</w:t>
      </w:r>
      <w:r w:rsidR="007812E7" w:rsidRPr="00CE1F7D">
        <w:rPr>
          <w:lang w:val="ru-RU" w:eastAsia="en-US"/>
        </w:rPr>
        <w:t xml:space="preserve">).  </w:t>
      </w:r>
      <w:r>
        <w:rPr>
          <w:lang w:val="ru-RU" w:eastAsia="en-US"/>
        </w:rPr>
        <w:t>Менее</w:t>
      </w:r>
      <w:r w:rsidRPr="00CE1F7D">
        <w:rPr>
          <w:lang w:val="ru-RU" w:eastAsia="en-US"/>
        </w:rPr>
        <w:t xml:space="preserve"> </w:t>
      </w:r>
      <w:r w:rsidR="007812E7" w:rsidRPr="00CE1F7D">
        <w:rPr>
          <w:lang w:val="ru-RU" w:eastAsia="en-US"/>
        </w:rPr>
        <w:t xml:space="preserve">10 </w:t>
      </w:r>
      <w:r>
        <w:rPr>
          <w:lang w:val="ru-RU" w:eastAsia="en-US"/>
        </w:rPr>
        <w:t>процентов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респондентов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хотели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бы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использовать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другие</w:t>
      </w:r>
      <w:r w:rsidRPr="00CE1F7D">
        <w:rPr>
          <w:lang w:val="ru-RU" w:eastAsia="en-US"/>
        </w:rPr>
        <w:t xml:space="preserve"> </w:t>
      </w:r>
      <w:r>
        <w:rPr>
          <w:lang w:val="ru-RU" w:eastAsia="en-US"/>
        </w:rPr>
        <w:t>форматы</w:t>
      </w:r>
      <w:r w:rsidRPr="00CE1F7D">
        <w:rPr>
          <w:lang w:val="ru-RU" w:eastAsia="en-US"/>
        </w:rPr>
        <w:t xml:space="preserve">, </w:t>
      </w:r>
      <w:r>
        <w:rPr>
          <w:lang w:val="ru-RU" w:eastAsia="en-US"/>
        </w:rPr>
        <w:t xml:space="preserve">включая, в частности, </w:t>
      </w:r>
      <w:r w:rsidR="007812E7" w:rsidRPr="009A33FF">
        <w:rPr>
          <w:lang w:eastAsia="en-US"/>
        </w:rPr>
        <w:t>U</w:t>
      </w:r>
      <w:r w:rsidR="007812E7" w:rsidRPr="00CE1F7D">
        <w:rPr>
          <w:lang w:val="ru-RU" w:eastAsia="en-US"/>
        </w:rPr>
        <w:t>3</w:t>
      </w:r>
      <w:r w:rsidR="007812E7" w:rsidRPr="009A33FF">
        <w:rPr>
          <w:lang w:eastAsia="en-US"/>
        </w:rPr>
        <w:t>D</w:t>
      </w:r>
      <w:r w:rsidR="007812E7" w:rsidRPr="00CE1F7D">
        <w:rPr>
          <w:lang w:val="ru-RU" w:eastAsia="en-US"/>
        </w:rPr>
        <w:t xml:space="preserve">, </w:t>
      </w:r>
      <w:r w:rsidR="007812E7" w:rsidRPr="009A33FF">
        <w:rPr>
          <w:lang w:eastAsia="en-US"/>
        </w:rPr>
        <w:t>STEP</w:t>
      </w:r>
      <w:r w:rsidR="007812E7" w:rsidRPr="00CE1F7D">
        <w:rPr>
          <w:lang w:val="ru-RU" w:eastAsia="en-US"/>
        </w:rPr>
        <w:t xml:space="preserve">, </w:t>
      </w:r>
      <w:r w:rsidR="007812E7" w:rsidRPr="009A33FF">
        <w:rPr>
          <w:lang w:eastAsia="en-US"/>
        </w:rPr>
        <w:t>DWF</w:t>
      </w:r>
      <w:r w:rsidR="007812E7" w:rsidRPr="00CE1F7D">
        <w:rPr>
          <w:lang w:val="ru-RU" w:eastAsia="en-US"/>
        </w:rPr>
        <w:t xml:space="preserve"> </w:t>
      </w:r>
      <w:r w:rsidR="00E94736">
        <w:rPr>
          <w:lang w:val="ru-RU" w:eastAsia="en-US"/>
        </w:rPr>
        <w:t>и</w:t>
      </w:r>
      <w:r w:rsidR="007812E7" w:rsidRPr="00CE1F7D">
        <w:rPr>
          <w:lang w:val="ru-RU" w:eastAsia="en-US"/>
        </w:rPr>
        <w:t xml:space="preserve"> </w:t>
      </w:r>
      <w:r w:rsidR="007812E7" w:rsidRPr="009A33FF">
        <w:rPr>
          <w:lang w:eastAsia="en-US"/>
        </w:rPr>
        <w:t>DWG</w:t>
      </w:r>
      <w:r w:rsidR="007812E7" w:rsidRPr="00CE1F7D">
        <w:rPr>
          <w:lang w:val="ru-RU" w:eastAsia="en-US"/>
        </w:rPr>
        <w:t>.</w:t>
      </w:r>
    </w:p>
    <w:p w14:paraId="1B214026" w14:textId="12C5B4C7" w:rsidR="007812E7" w:rsidRPr="005A526F" w:rsidRDefault="00E94736" w:rsidP="007812E7">
      <w:pPr>
        <w:pStyle w:val="ONUME"/>
        <w:rPr>
          <w:lang w:val="ru-RU" w:eastAsia="en-US"/>
        </w:rPr>
      </w:pPr>
      <w:r>
        <w:rPr>
          <w:lang w:val="ru-RU" w:eastAsia="en-US"/>
        </w:rPr>
        <w:t>Что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касается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средств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просмотра</w:t>
      </w:r>
      <w:r w:rsidRPr="00E94736">
        <w:rPr>
          <w:lang w:val="ru-RU" w:eastAsia="en-US"/>
        </w:rPr>
        <w:t xml:space="preserve">, </w:t>
      </w:r>
      <w:r>
        <w:rPr>
          <w:lang w:val="ru-RU" w:eastAsia="en-US"/>
        </w:rPr>
        <w:t>то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ВИС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предпочли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бы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просматривать</w:t>
      </w:r>
      <w:r w:rsidRPr="00E94736">
        <w:rPr>
          <w:lang w:val="ru-RU" w:eastAsia="en-US"/>
        </w:rPr>
        <w:t xml:space="preserve"> </w:t>
      </w:r>
      <w:r w:rsidR="007812E7" w:rsidRPr="00E94736">
        <w:rPr>
          <w:lang w:val="ru-RU" w:eastAsia="en-US"/>
        </w:rPr>
        <w:t>3</w:t>
      </w:r>
      <w:r w:rsidR="007812E7">
        <w:rPr>
          <w:lang w:eastAsia="en-US"/>
        </w:rPr>
        <w:t>D</w:t>
      </w:r>
      <w:r>
        <w:rPr>
          <w:lang w:val="ru-RU" w:eastAsia="en-US"/>
        </w:rPr>
        <w:t>-модели в интернет-браузерах, возможно – с небольшими модификациями, такими, как плагины.</w:t>
      </w:r>
      <w:r w:rsidR="007812E7" w:rsidRPr="00E94736">
        <w:rPr>
          <w:lang w:val="ru-RU" w:eastAsia="en-US"/>
        </w:rPr>
        <w:t xml:space="preserve"> </w:t>
      </w:r>
      <w:r>
        <w:rPr>
          <w:lang w:val="ru-RU" w:eastAsia="en-US"/>
        </w:rPr>
        <w:t xml:space="preserve"> Вместе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одним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основных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критериев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при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выборе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программного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обеспечения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просмотра</w:t>
      </w:r>
      <w:r w:rsidRPr="00E94736">
        <w:rPr>
          <w:lang w:val="ru-RU" w:eastAsia="en-US"/>
        </w:rPr>
        <w:t xml:space="preserve"> </w:t>
      </w:r>
      <w:r w:rsidR="007812E7" w:rsidRPr="00E94736">
        <w:rPr>
          <w:lang w:val="ru-RU" w:eastAsia="en-US"/>
        </w:rPr>
        <w:t>3</w:t>
      </w:r>
      <w:r w:rsidR="007812E7">
        <w:rPr>
          <w:lang w:eastAsia="en-US"/>
        </w:rPr>
        <w:t>D</w:t>
      </w:r>
      <w:r>
        <w:rPr>
          <w:lang w:val="ru-RU" w:eastAsia="en-US"/>
        </w:rPr>
        <w:t xml:space="preserve">-моделей является его доступность и удобство в пользовании. </w:t>
      </w:r>
      <w:r w:rsidR="007812E7" w:rsidRPr="00E94736">
        <w:rPr>
          <w:lang w:val="ru-RU" w:eastAsia="en-US"/>
        </w:rPr>
        <w:t xml:space="preserve"> </w:t>
      </w:r>
      <w:r>
        <w:rPr>
          <w:lang w:val="ru-RU" w:eastAsia="en-US"/>
        </w:rPr>
        <w:t>Некоторые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ВИС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указали</w:t>
      </w:r>
      <w:r w:rsidRPr="00E9473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они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использовать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программное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решение</w:t>
      </w:r>
      <w:r w:rsidRPr="00E94736">
        <w:rPr>
          <w:lang w:val="ru-RU" w:eastAsia="en-US"/>
        </w:rPr>
        <w:t xml:space="preserve">, </w:t>
      </w:r>
      <w:r>
        <w:rPr>
          <w:lang w:val="ru-RU" w:eastAsia="en-US"/>
        </w:rPr>
        <w:t>основанное</w:t>
      </w:r>
      <w:r w:rsidRPr="00E94736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E94736">
        <w:rPr>
          <w:lang w:val="ru-RU" w:eastAsia="en-US"/>
        </w:rPr>
        <w:t xml:space="preserve"> </w:t>
      </w:r>
      <w:r w:rsidR="007812E7" w:rsidRPr="009A33FF">
        <w:rPr>
          <w:lang w:eastAsia="en-US"/>
        </w:rPr>
        <w:t>CAD</w:t>
      </w:r>
      <w:r w:rsidR="007812E7" w:rsidRPr="00E94736">
        <w:rPr>
          <w:lang w:val="ru-RU" w:eastAsia="en-US"/>
        </w:rPr>
        <w:t xml:space="preserve"> (</w:t>
      </w:r>
      <w:r>
        <w:rPr>
          <w:lang w:val="ru-RU" w:eastAsia="en-US"/>
        </w:rPr>
        <w:t>машинно</w:t>
      </w:r>
      <w:r w:rsidR="005A526F">
        <w:rPr>
          <w:lang w:val="ru-RU" w:eastAsia="en-US"/>
        </w:rPr>
        <w:t>е</w:t>
      </w:r>
      <w:r>
        <w:rPr>
          <w:lang w:val="ru-RU" w:eastAsia="en-US"/>
        </w:rPr>
        <w:t xml:space="preserve"> проектировани</w:t>
      </w:r>
      <w:r w:rsidR="005A526F">
        <w:rPr>
          <w:lang w:val="ru-RU" w:eastAsia="en-US"/>
        </w:rPr>
        <w:t>е</w:t>
      </w:r>
      <w:bookmarkStart w:id="7" w:name="_GoBack"/>
      <w:bookmarkEnd w:id="7"/>
      <w:r w:rsidR="007812E7" w:rsidRPr="00E94736">
        <w:rPr>
          <w:lang w:val="ru-RU" w:eastAsia="en-US"/>
        </w:rPr>
        <w:t>)</w:t>
      </w:r>
      <w:r>
        <w:rPr>
          <w:lang w:val="ru-RU" w:eastAsia="en-US"/>
        </w:rPr>
        <w:t xml:space="preserve">, которые дают возможность рассматривать трехмерные объекты в любой перспективе. </w:t>
      </w:r>
      <w:r w:rsidR="007812E7" w:rsidRPr="00E94736">
        <w:rPr>
          <w:lang w:val="ru-RU" w:eastAsia="en-US"/>
        </w:rPr>
        <w:t xml:space="preserve"> </w:t>
      </w:r>
    </w:p>
    <w:p w14:paraId="65A6A7C0" w14:textId="1EF6708E" w:rsidR="007812E7" w:rsidRPr="00A30116" w:rsidRDefault="00E94736" w:rsidP="00A30116">
      <w:pPr>
        <w:pStyle w:val="ONUME"/>
        <w:ind w:left="5533"/>
        <w:rPr>
          <w:i/>
        </w:rPr>
      </w:pPr>
      <w:r>
        <w:rPr>
          <w:i/>
          <w:szCs w:val="22"/>
          <w:lang w:val="ru-RU"/>
        </w:rPr>
        <w:t>КСВ предлагается</w:t>
      </w:r>
      <w:r w:rsidR="007812E7" w:rsidRPr="00A30116">
        <w:rPr>
          <w:i/>
        </w:rPr>
        <w:t xml:space="preserve">: </w:t>
      </w:r>
    </w:p>
    <w:p w14:paraId="457E688F" w14:textId="4AD17860" w:rsidR="007812E7" w:rsidRPr="00E94736" w:rsidRDefault="007812E7" w:rsidP="00A30116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  <w:r w:rsidRPr="00E94736">
        <w:rPr>
          <w:i/>
          <w:lang w:val="ru-RU"/>
        </w:rPr>
        <w:t>(</w:t>
      </w:r>
      <w:r w:rsidRPr="00A30116">
        <w:rPr>
          <w:i/>
        </w:rPr>
        <w:t>a</w:t>
      </w:r>
      <w:r w:rsidRPr="00E94736">
        <w:rPr>
          <w:i/>
          <w:lang w:val="ru-RU"/>
        </w:rPr>
        <w:t>)</w:t>
      </w:r>
      <w:r w:rsidRPr="00E94736">
        <w:rPr>
          <w:i/>
          <w:lang w:val="ru-RU"/>
        </w:rPr>
        <w:tab/>
      </w:r>
      <w:r w:rsidR="00E94736">
        <w:rPr>
          <w:i/>
          <w:lang w:val="ru-RU"/>
        </w:rPr>
        <w:t>принять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к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сведению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содержание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настоящего документа</w:t>
      </w:r>
      <w:r w:rsidRPr="00E94736">
        <w:rPr>
          <w:i/>
          <w:lang w:val="ru-RU"/>
        </w:rPr>
        <w:t xml:space="preserve">; </w:t>
      </w:r>
      <w:r w:rsidR="00E94736">
        <w:rPr>
          <w:i/>
          <w:lang w:val="ru-RU"/>
        </w:rPr>
        <w:t>и</w:t>
      </w:r>
    </w:p>
    <w:p w14:paraId="1D7E20CD" w14:textId="25B03CA3" w:rsidR="007812E7" w:rsidRPr="00E94736" w:rsidRDefault="007812E7" w:rsidP="00A30116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  <w:r w:rsidRPr="00E94736">
        <w:rPr>
          <w:i/>
          <w:lang w:val="ru-RU"/>
        </w:rPr>
        <w:t>(</w:t>
      </w:r>
      <w:r w:rsidRPr="00A30116">
        <w:rPr>
          <w:i/>
        </w:rPr>
        <w:t>b</w:t>
      </w:r>
      <w:r w:rsidRPr="00E94736">
        <w:rPr>
          <w:i/>
          <w:lang w:val="ru-RU"/>
        </w:rPr>
        <w:t>)</w:t>
      </w:r>
      <w:r w:rsidRPr="00E94736">
        <w:rPr>
          <w:i/>
          <w:lang w:val="ru-RU"/>
        </w:rPr>
        <w:tab/>
      </w:r>
      <w:r w:rsidR="00E94736">
        <w:rPr>
          <w:i/>
          <w:lang w:val="ru-RU"/>
        </w:rPr>
        <w:t>просить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Международное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бюро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опубликовать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результаты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обследования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на</w:t>
      </w:r>
      <w:r w:rsidR="00E94736" w:rsidRPr="00E94736">
        <w:rPr>
          <w:i/>
          <w:lang w:val="ru-RU"/>
        </w:rPr>
        <w:t xml:space="preserve"> </w:t>
      </w:r>
      <w:r w:rsidR="00E94736">
        <w:rPr>
          <w:i/>
          <w:lang w:val="ru-RU"/>
        </w:rPr>
        <w:t>веб</w:t>
      </w:r>
      <w:r w:rsidR="00E94736" w:rsidRPr="00E94736">
        <w:rPr>
          <w:i/>
          <w:lang w:val="ru-RU"/>
        </w:rPr>
        <w:t>-</w:t>
      </w:r>
      <w:r w:rsidR="00E94736">
        <w:rPr>
          <w:i/>
          <w:lang w:val="ru-RU"/>
        </w:rPr>
        <w:t xml:space="preserve">сайте ВОИС. </w:t>
      </w:r>
    </w:p>
    <w:p w14:paraId="0ABD0CB4" w14:textId="06087223" w:rsidR="007812E7" w:rsidRPr="00A30116" w:rsidRDefault="007812E7" w:rsidP="00172591">
      <w:pPr>
        <w:pStyle w:val="Endofdocument-Annex"/>
      </w:pPr>
      <w:r w:rsidRPr="00A30116">
        <w:t>[</w:t>
      </w:r>
      <w:r w:rsidR="00E94736">
        <w:rPr>
          <w:lang w:val="ru-RU"/>
        </w:rPr>
        <w:t>Конец документа</w:t>
      </w:r>
      <w:r w:rsidRPr="00A30116">
        <w:t>]</w:t>
      </w:r>
    </w:p>
    <w:sectPr w:rsidR="007812E7" w:rsidRPr="00A30116" w:rsidSect="0032567F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2858" w14:textId="77777777" w:rsidR="00CE1F7D" w:rsidRDefault="00CE1F7D">
      <w:r>
        <w:separator/>
      </w:r>
    </w:p>
  </w:endnote>
  <w:endnote w:type="continuationSeparator" w:id="0">
    <w:p w14:paraId="6A3328C4" w14:textId="77777777" w:rsidR="00CE1F7D" w:rsidRDefault="00CE1F7D" w:rsidP="003B38C1">
      <w:r>
        <w:separator/>
      </w:r>
    </w:p>
    <w:p w14:paraId="47AFE36F" w14:textId="77777777" w:rsidR="00CE1F7D" w:rsidRPr="003B38C1" w:rsidRDefault="00CE1F7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6CD1953" w14:textId="77777777" w:rsidR="00CE1F7D" w:rsidRPr="003B38C1" w:rsidRDefault="00CE1F7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87160" w14:textId="77777777" w:rsidR="00CE1F7D" w:rsidRDefault="00CE1F7D">
      <w:r>
        <w:separator/>
      </w:r>
    </w:p>
  </w:footnote>
  <w:footnote w:type="continuationSeparator" w:id="0">
    <w:p w14:paraId="494F1609" w14:textId="77777777" w:rsidR="00CE1F7D" w:rsidRDefault="00CE1F7D" w:rsidP="008B60B2">
      <w:r>
        <w:separator/>
      </w:r>
    </w:p>
    <w:p w14:paraId="7A0D2484" w14:textId="77777777" w:rsidR="00CE1F7D" w:rsidRPr="00ED77FB" w:rsidRDefault="00CE1F7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9204A61" w14:textId="77777777" w:rsidR="00CE1F7D" w:rsidRPr="00ED77FB" w:rsidRDefault="00CE1F7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7C0B" w14:textId="77777777" w:rsidR="00CE1F7D" w:rsidRDefault="00CE1F7D" w:rsidP="0032567F">
    <w:pPr>
      <w:jc w:val="right"/>
    </w:pPr>
    <w:r>
      <w:t>CWS/8/11</w:t>
    </w:r>
  </w:p>
  <w:p w14:paraId="1CA9B63F" w14:textId="3D9B20FB" w:rsidR="00CE1F7D" w:rsidRDefault="00CE1F7D" w:rsidP="0032567F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5C1594B" w14:textId="77777777" w:rsidR="00CE1F7D" w:rsidRDefault="00CE1F7D" w:rsidP="0032567F">
    <w:pPr>
      <w:jc w:val="right"/>
    </w:pPr>
  </w:p>
  <w:p w14:paraId="558B53E2" w14:textId="77777777" w:rsidR="00CE1F7D" w:rsidRDefault="00CE1F7D" w:rsidP="0032567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0D76" w14:textId="77777777" w:rsidR="00CE1F7D" w:rsidRDefault="00CE1F7D" w:rsidP="00477D6B">
    <w:pPr>
      <w:jc w:val="right"/>
    </w:pPr>
    <w:r>
      <w:t>CWS/8/11</w:t>
    </w:r>
  </w:p>
  <w:p w14:paraId="63305689" w14:textId="471C7B74" w:rsidR="00CE1F7D" w:rsidRDefault="00CE1F7D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5074AA79" w14:textId="77777777" w:rsidR="00CE1F7D" w:rsidRDefault="00CE1F7D" w:rsidP="00477D6B">
    <w:pPr>
      <w:jc w:val="right"/>
    </w:pPr>
  </w:p>
  <w:p w14:paraId="26BCC298" w14:textId="77777777" w:rsidR="00CE1F7D" w:rsidRDefault="00CE1F7D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037"/>
    <w:multiLevelType w:val="hybridMultilevel"/>
    <w:tmpl w:val="FE1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AF8E84D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747967"/>
    <w:multiLevelType w:val="hybridMultilevel"/>
    <w:tmpl w:val="BBC62346"/>
    <w:lvl w:ilvl="0" w:tplc="1BB8DE5E">
      <w:start w:val="1"/>
      <w:numFmt w:val="lowerLetter"/>
      <w:lvlText w:val="(%1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2B1C"/>
    <w:multiLevelType w:val="hybridMultilevel"/>
    <w:tmpl w:val="F2DA49D8"/>
    <w:lvl w:ilvl="0" w:tplc="C6D67762">
      <w:start w:val="1"/>
      <w:numFmt w:val="decimal"/>
      <w:lvlText w:val="%1."/>
      <w:lvlJc w:val="left"/>
      <w:pPr>
        <w:ind w:left="118" w:hanging="567"/>
        <w:jc w:val="right"/>
      </w:pPr>
      <w:rPr>
        <w:rFonts w:hint="default"/>
        <w:spacing w:val="-1"/>
        <w:w w:val="100"/>
      </w:rPr>
    </w:lvl>
    <w:lvl w:ilvl="1" w:tplc="1BB8DE5E">
      <w:start w:val="1"/>
      <w:numFmt w:val="lowerLetter"/>
      <w:lvlText w:val="(%2)"/>
      <w:lvlJc w:val="left"/>
      <w:pPr>
        <w:ind w:left="898" w:hanging="360"/>
      </w:pPr>
      <w:rPr>
        <w:rFonts w:hint="default"/>
        <w:spacing w:val="-1"/>
        <w:w w:val="100"/>
        <w:sz w:val="22"/>
        <w:szCs w:val="22"/>
      </w:rPr>
    </w:lvl>
    <w:lvl w:ilvl="2" w:tplc="9ED4C524">
      <w:numFmt w:val="bullet"/>
      <w:lvlText w:val="•"/>
      <w:lvlJc w:val="left"/>
      <w:pPr>
        <w:ind w:left="1876" w:hanging="360"/>
      </w:pPr>
      <w:rPr>
        <w:rFonts w:hint="default"/>
      </w:rPr>
    </w:lvl>
    <w:lvl w:ilvl="3" w:tplc="90686D98"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CE60E540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6C7EC094"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8A58B2EE"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E2404D60">
      <w:numFmt w:val="bullet"/>
      <w:lvlText w:val="•"/>
      <w:lvlJc w:val="left"/>
      <w:pPr>
        <w:ind w:left="6757" w:hanging="360"/>
      </w:pPr>
      <w:rPr>
        <w:rFonts w:hint="default"/>
      </w:rPr>
    </w:lvl>
    <w:lvl w:ilvl="8" w:tplc="D4D0DF62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5" w15:restartNumberingAfterBreak="0">
    <w:nsid w:val="16D35097"/>
    <w:multiLevelType w:val="hybridMultilevel"/>
    <w:tmpl w:val="DACA06DC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E02FED"/>
    <w:multiLevelType w:val="hybridMultilevel"/>
    <w:tmpl w:val="98C443D2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0BD20EE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3483A9C"/>
    <w:multiLevelType w:val="hybridMultilevel"/>
    <w:tmpl w:val="D8BC3948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A628B"/>
    <w:multiLevelType w:val="hybridMultilevel"/>
    <w:tmpl w:val="63308D0A"/>
    <w:lvl w:ilvl="0" w:tplc="E6B8B40C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A5E23AC"/>
    <w:multiLevelType w:val="hybridMultilevel"/>
    <w:tmpl w:val="90FA3C8E"/>
    <w:lvl w:ilvl="0" w:tplc="824ADBF4">
      <w:start w:val="1"/>
      <w:numFmt w:val="lowerLetter"/>
      <w:lvlText w:val="(%1)"/>
      <w:lvlJc w:val="left"/>
      <w:pPr>
        <w:ind w:left="551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C812D310">
      <w:numFmt w:val="bullet"/>
      <w:lvlText w:val="•"/>
      <w:lvlJc w:val="left"/>
      <w:pPr>
        <w:ind w:left="5936" w:hanging="567"/>
      </w:pPr>
      <w:rPr>
        <w:rFonts w:hint="default"/>
      </w:rPr>
    </w:lvl>
    <w:lvl w:ilvl="2" w:tplc="A4F61A28">
      <w:numFmt w:val="bullet"/>
      <w:lvlText w:val="•"/>
      <w:lvlJc w:val="left"/>
      <w:pPr>
        <w:ind w:left="6353" w:hanging="567"/>
      </w:pPr>
      <w:rPr>
        <w:rFonts w:hint="default"/>
      </w:rPr>
    </w:lvl>
    <w:lvl w:ilvl="3" w:tplc="ECF2B61C">
      <w:numFmt w:val="bullet"/>
      <w:lvlText w:val="•"/>
      <w:lvlJc w:val="left"/>
      <w:pPr>
        <w:ind w:left="6769" w:hanging="567"/>
      </w:pPr>
      <w:rPr>
        <w:rFonts w:hint="default"/>
      </w:rPr>
    </w:lvl>
    <w:lvl w:ilvl="4" w:tplc="04BCF12C">
      <w:numFmt w:val="bullet"/>
      <w:lvlText w:val="•"/>
      <w:lvlJc w:val="left"/>
      <w:pPr>
        <w:ind w:left="7186" w:hanging="567"/>
      </w:pPr>
      <w:rPr>
        <w:rFonts w:hint="default"/>
      </w:rPr>
    </w:lvl>
    <w:lvl w:ilvl="5" w:tplc="E708CF08">
      <w:numFmt w:val="bullet"/>
      <w:lvlText w:val="•"/>
      <w:lvlJc w:val="left"/>
      <w:pPr>
        <w:ind w:left="7603" w:hanging="567"/>
      </w:pPr>
      <w:rPr>
        <w:rFonts w:hint="default"/>
      </w:rPr>
    </w:lvl>
    <w:lvl w:ilvl="6" w:tplc="09CC2B86">
      <w:numFmt w:val="bullet"/>
      <w:lvlText w:val="•"/>
      <w:lvlJc w:val="left"/>
      <w:pPr>
        <w:ind w:left="8019" w:hanging="567"/>
      </w:pPr>
      <w:rPr>
        <w:rFonts w:hint="default"/>
      </w:rPr>
    </w:lvl>
    <w:lvl w:ilvl="7" w:tplc="1194B5BE">
      <w:numFmt w:val="bullet"/>
      <w:lvlText w:val="•"/>
      <w:lvlJc w:val="left"/>
      <w:pPr>
        <w:ind w:left="8436" w:hanging="567"/>
      </w:pPr>
      <w:rPr>
        <w:rFonts w:hint="default"/>
      </w:rPr>
    </w:lvl>
    <w:lvl w:ilvl="8" w:tplc="D4DC8090">
      <w:numFmt w:val="bullet"/>
      <w:lvlText w:val="•"/>
      <w:lvlJc w:val="left"/>
      <w:pPr>
        <w:ind w:left="8853" w:hanging="567"/>
      </w:pPr>
      <w:rPr>
        <w:rFonts w:hint="default"/>
      </w:rPr>
    </w:lvl>
  </w:abstractNum>
  <w:abstractNum w:abstractNumId="13" w15:restartNumberingAfterBreak="0">
    <w:nsid w:val="2E4E12A2"/>
    <w:multiLevelType w:val="multilevel"/>
    <w:tmpl w:val="16D6967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30920BFA"/>
    <w:multiLevelType w:val="multilevel"/>
    <w:tmpl w:val="62B4146C"/>
    <w:lvl w:ilvl="0"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eastAsia="Symbol" w:hAnsi="Symbol" w:cs="Symbol" w:hint="default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43E7494C"/>
    <w:multiLevelType w:val="hybridMultilevel"/>
    <w:tmpl w:val="D3AE6A64"/>
    <w:lvl w:ilvl="0" w:tplc="E43A0ED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41426"/>
    <w:multiLevelType w:val="hybridMultilevel"/>
    <w:tmpl w:val="B432617C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073F"/>
    <w:multiLevelType w:val="hybridMultilevel"/>
    <w:tmpl w:val="5D526A7E"/>
    <w:lvl w:ilvl="0" w:tplc="E6B8B4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F5239E2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4"/>
  </w:num>
  <w:num w:numId="18">
    <w:abstractNumId w:val="7"/>
  </w:num>
  <w:num w:numId="19">
    <w:abstractNumId w:val="10"/>
  </w:num>
  <w:num w:numId="20">
    <w:abstractNumId w:val="18"/>
  </w:num>
  <w:num w:numId="21">
    <w:abstractNumId w:val="5"/>
  </w:num>
  <w:num w:numId="22">
    <w:abstractNumId w:val="1"/>
  </w:num>
  <w:num w:numId="23">
    <w:abstractNumId w:val="19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BC"/>
    <w:rsid w:val="00035E72"/>
    <w:rsid w:val="00043CAA"/>
    <w:rsid w:val="00075432"/>
    <w:rsid w:val="00084C62"/>
    <w:rsid w:val="000968ED"/>
    <w:rsid w:val="000E24F6"/>
    <w:rsid w:val="000F5E56"/>
    <w:rsid w:val="00110EA2"/>
    <w:rsid w:val="001362EE"/>
    <w:rsid w:val="001530BD"/>
    <w:rsid w:val="001647D5"/>
    <w:rsid w:val="0016692A"/>
    <w:rsid w:val="00172591"/>
    <w:rsid w:val="001832A6"/>
    <w:rsid w:val="00184234"/>
    <w:rsid w:val="001C6705"/>
    <w:rsid w:val="001F6CE3"/>
    <w:rsid w:val="0021217E"/>
    <w:rsid w:val="00225727"/>
    <w:rsid w:val="00230DE4"/>
    <w:rsid w:val="002634C4"/>
    <w:rsid w:val="00263E9B"/>
    <w:rsid w:val="002928D3"/>
    <w:rsid w:val="002F1FE6"/>
    <w:rsid w:val="002F4E68"/>
    <w:rsid w:val="00311631"/>
    <w:rsid w:val="00312F7F"/>
    <w:rsid w:val="0032567F"/>
    <w:rsid w:val="00361450"/>
    <w:rsid w:val="003673CF"/>
    <w:rsid w:val="003845C1"/>
    <w:rsid w:val="003A6F89"/>
    <w:rsid w:val="003B38C1"/>
    <w:rsid w:val="003B4EFD"/>
    <w:rsid w:val="003C1E32"/>
    <w:rsid w:val="003E0F6B"/>
    <w:rsid w:val="00423E3E"/>
    <w:rsid w:val="00427AF4"/>
    <w:rsid w:val="00443C8C"/>
    <w:rsid w:val="004647DA"/>
    <w:rsid w:val="00474062"/>
    <w:rsid w:val="00477D6B"/>
    <w:rsid w:val="004B35AE"/>
    <w:rsid w:val="005019FF"/>
    <w:rsid w:val="0053057A"/>
    <w:rsid w:val="00560A29"/>
    <w:rsid w:val="005A16A4"/>
    <w:rsid w:val="005A526F"/>
    <w:rsid w:val="005B55BC"/>
    <w:rsid w:val="005C6649"/>
    <w:rsid w:val="005D5E62"/>
    <w:rsid w:val="0060042D"/>
    <w:rsid w:val="00605827"/>
    <w:rsid w:val="00610033"/>
    <w:rsid w:val="00624ABF"/>
    <w:rsid w:val="00646050"/>
    <w:rsid w:val="006713CA"/>
    <w:rsid w:val="00676C5C"/>
    <w:rsid w:val="006D4716"/>
    <w:rsid w:val="007152AC"/>
    <w:rsid w:val="007252DB"/>
    <w:rsid w:val="00765EBF"/>
    <w:rsid w:val="00772C05"/>
    <w:rsid w:val="007812E7"/>
    <w:rsid w:val="007C4C95"/>
    <w:rsid w:val="007D1613"/>
    <w:rsid w:val="007E4C0E"/>
    <w:rsid w:val="007F7A5C"/>
    <w:rsid w:val="00825F3C"/>
    <w:rsid w:val="00853759"/>
    <w:rsid w:val="008A134B"/>
    <w:rsid w:val="008B2CC1"/>
    <w:rsid w:val="008B60B2"/>
    <w:rsid w:val="008F07FB"/>
    <w:rsid w:val="0090731E"/>
    <w:rsid w:val="00912B3E"/>
    <w:rsid w:val="00916EE2"/>
    <w:rsid w:val="00933D72"/>
    <w:rsid w:val="00966A22"/>
    <w:rsid w:val="00967192"/>
    <w:rsid w:val="0096722F"/>
    <w:rsid w:val="00980843"/>
    <w:rsid w:val="009964AC"/>
    <w:rsid w:val="009A7742"/>
    <w:rsid w:val="009C3D6D"/>
    <w:rsid w:val="009C7DB0"/>
    <w:rsid w:val="009E2791"/>
    <w:rsid w:val="009E3F6F"/>
    <w:rsid w:val="009F499F"/>
    <w:rsid w:val="00A12E0A"/>
    <w:rsid w:val="00A21668"/>
    <w:rsid w:val="00A30116"/>
    <w:rsid w:val="00A37342"/>
    <w:rsid w:val="00A42DAF"/>
    <w:rsid w:val="00A45BD8"/>
    <w:rsid w:val="00A869B7"/>
    <w:rsid w:val="00AC205C"/>
    <w:rsid w:val="00AE1842"/>
    <w:rsid w:val="00AF0A6B"/>
    <w:rsid w:val="00B05A69"/>
    <w:rsid w:val="00B11A5B"/>
    <w:rsid w:val="00B13162"/>
    <w:rsid w:val="00B9734B"/>
    <w:rsid w:val="00BA30E2"/>
    <w:rsid w:val="00BB2308"/>
    <w:rsid w:val="00BE0221"/>
    <w:rsid w:val="00BF2BBC"/>
    <w:rsid w:val="00C0065B"/>
    <w:rsid w:val="00C11BFE"/>
    <w:rsid w:val="00C134BE"/>
    <w:rsid w:val="00C32A6F"/>
    <w:rsid w:val="00C5068F"/>
    <w:rsid w:val="00C6398D"/>
    <w:rsid w:val="00C86D74"/>
    <w:rsid w:val="00C9148F"/>
    <w:rsid w:val="00CD04F1"/>
    <w:rsid w:val="00CD59F2"/>
    <w:rsid w:val="00CE1F7D"/>
    <w:rsid w:val="00D3124F"/>
    <w:rsid w:val="00D45252"/>
    <w:rsid w:val="00D71B4D"/>
    <w:rsid w:val="00D75D7A"/>
    <w:rsid w:val="00D93D55"/>
    <w:rsid w:val="00DB74BC"/>
    <w:rsid w:val="00DC59EC"/>
    <w:rsid w:val="00DF34A7"/>
    <w:rsid w:val="00DF366F"/>
    <w:rsid w:val="00DF575E"/>
    <w:rsid w:val="00E15015"/>
    <w:rsid w:val="00E335FE"/>
    <w:rsid w:val="00E43379"/>
    <w:rsid w:val="00E56F3E"/>
    <w:rsid w:val="00E832BB"/>
    <w:rsid w:val="00E94736"/>
    <w:rsid w:val="00EA7D6E"/>
    <w:rsid w:val="00EC4E49"/>
    <w:rsid w:val="00ED7720"/>
    <w:rsid w:val="00ED77FB"/>
    <w:rsid w:val="00EE45FA"/>
    <w:rsid w:val="00EF5E30"/>
    <w:rsid w:val="00F66152"/>
    <w:rsid w:val="00F90342"/>
    <w:rsid w:val="00FA18BD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7E2DDD"/>
  <w15:docId w15:val="{A8EF3EF7-A080-4DA1-BF9C-FF2B691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2E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13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paragraph" w:customStyle="1" w:styleId="TableParagraph">
    <w:name w:val="Table Paragraph"/>
    <w:basedOn w:val="Normal"/>
    <w:link w:val="TableParagraphChar"/>
    <w:uiPriority w:val="1"/>
    <w:qFormat/>
    <w:rsid w:val="009A7742"/>
    <w:pPr>
      <w:widowControl w:val="0"/>
      <w:autoSpaceDE w:val="0"/>
      <w:autoSpaceDN w:val="0"/>
      <w:spacing w:line="154" w:lineRule="exact"/>
      <w:ind w:right="-15"/>
      <w:jc w:val="right"/>
    </w:pPr>
    <w:rPr>
      <w:rFonts w:ascii="Arial Black" w:eastAsia="Arial Black" w:hAnsi="Arial Black" w:cs="Arial Black"/>
      <w:szCs w:val="22"/>
      <w:lang w:eastAsia="en-US"/>
    </w:rPr>
  </w:style>
  <w:style w:type="character" w:customStyle="1" w:styleId="TableParagraphChar">
    <w:name w:val="Table Paragraph Char"/>
    <w:link w:val="TableParagraph"/>
    <w:uiPriority w:val="1"/>
    <w:rsid w:val="009A7742"/>
    <w:rPr>
      <w:rFonts w:ascii="Arial Black" w:eastAsia="Arial Black" w:hAnsi="Arial Black" w:cs="Arial Black"/>
      <w:sz w:val="22"/>
      <w:szCs w:val="22"/>
    </w:rPr>
  </w:style>
  <w:style w:type="paragraph" w:styleId="ListParagraph">
    <w:name w:val="List Paragraph"/>
    <w:basedOn w:val="Normal"/>
    <w:uiPriority w:val="34"/>
    <w:qFormat/>
    <w:rsid w:val="009A7742"/>
    <w:pPr>
      <w:widowControl w:val="0"/>
      <w:autoSpaceDE w:val="0"/>
      <w:autoSpaceDN w:val="0"/>
      <w:ind w:left="118"/>
    </w:pPr>
    <w:rPr>
      <w:rFonts w:eastAsia="Arial"/>
      <w:szCs w:val="22"/>
      <w:lang w:eastAsia="en-US"/>
    </w:rPr>
  </w:style>
  <w:style w:type="character" w:customStyle="1" w:styleId="BodyTextChar">
    <w:name w:val="Body Text Char"/>
    <w:link w:val="BodyText"/>
    <w:rsid w:val="009A7742"/>
    <w:rPr>
      <w:rFonts w:ascii="Arial" w:eastAsia="SimSun" w:hAnsi="Arial" w:cs="Arial"/>
      <w:sz w:val="22"/>
      <w:lang w:eastAsia="zh-CN"/>
    </w:rPr>
  </w:style>
  <w:style w:type="character" w:styleId="Hyperlink">
    <w:name w:val="Hyperlink"/>
    <w:uiPriority w:val="99"/>
    <w:unhideWhenUsed/>
    <w:rsid w:val="009A774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7742"/>
    <w:pPr>
      <w:widowControl w:val="0"/>
      <w:autoSpaceDE w:val="0"/>
      <w:autoSpaceDN w:val="0"/>
      <w:contextualSpacing/>
    </w:pPr>
    <w:rPr>
      <w:rFonts w:ascii="Cambria" w:hAnsi="Cambria" w:cs="Times New Roman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7742"/>
    <w:rPr>
      <w:rFonts w:ascii="Cambria" w:eastAsia="SimSun" w:hAnsi="Cambria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742"/>
    <w:pPr>
      <w:widowControl w:val="0"/>
      <w:numPr>
        <w:ilvl w:val="1"/>
      </w:numPr>
      <w:autoSpaceDE w:val="0"/>
      <w:autoSpaceDN w:val="0"/>
      <w:spacing w:after="160"/>
    </w:pPr>
    <w:rPr>
      <w:rFonts w:ascii="Calibri" w:hAnsi="Calibri"/>
      <w:color w:val="5A5A5A"/>
      <w:spacing w:val="15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A7742"/>
    <w:rPr>
      <w:rFonts w:ascii="Calibri" w:eastAsia="SimSun" w:hAnsi="Calibri" w:cs="Arial"/>
      <w:color w:val="5A5A5A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3C1E3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7812E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812E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basedOn w:val="DefaultParagraphFont"/>
    <w:semiHidden/>
    <w:unhideWhenUsed/>
    <w:rsid w:val="00E8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edocs/mdocs/cws/en/cws_8/cws_8_item_11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8\Template\CWS%208(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D0AD-00DC-480F-BD6E-6376F44C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8(E)</Template>
  <TotalTime>452</TotalTime>
  <Pages>3</Pages>
  <Words>794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CWS/8/11</vt:lpstr>
    </vt:vector>
  </TitlesOfParts>
  <Company>WIPO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CWS/8/11</dc:title>
  <dc:subject>PUBLICATION OF THE SURVEY RESULTS ON THE USE OF 3D MODELS AND 3D IMAGES IN IP DATA AND DOCUMENTATION</dc:subject>
  <dc:creator>WIPO</dc:creator>
  <cp:keywords>FOR OFFICIAL USE ONLY</cp:keywords>
  <cp:lastModifiedBy>Alexey Maksimov</cp:lastModifiedBy>
  <cp:revision>37</cp:revision>
  <cp:lastPrinted>2020-09-10T14:25:00Z</cp:lastPrinted>
  <dcterms:created xsi:type="dcterms:W3CDTF">2020-10-29T12:16:00Z</dcterms:created>
  <dcterms:modified xsi:type="dcterms:W3CDTF">2020-10-29T16:52:00Z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c3540619-0194-482a-b49d-dd60a43a43bb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