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906E0" w:rsidRPr="00B906E0" w:rsidTr="00395D0D">
        <w:tc>
          <w:tcPr>
            <w:tcW w:w="4513" w:type="dxa"/>
            <w:tcBorders>
              <w:bottom w:val="single" w:sz="4" w:space="0" w:color="auto"/>
            </w:tcBorders>
            <w:tcMar>
              <w:bottom w:w="170" w:type="dxa"/>
            </w:tcMar>
          </w:tcPr>
          <w:p w:rsidR="006016F7" w:rsidRPr="00B906E0" w:rsidRDefault="006016F7" w:rsidP="00395D0D">
            <w:pPr>
              <w:rPr>
                <w:lang w:val="fr-FR"/>
              </w:rPr>
            </w:pPr>
            <w:bookmarkStart w:id="0" w:name="_GoBack"/>
            <w:bookmarkEnd w:id="0"/>
          </w:p>
        </w:tc>
        <w:tc>
          <w:tcPr>
            <w:tcW w:w="4337" w:type="dxa"/>
            <w:tcBorders>
              <w:bottom w:val="single" w:sz="4" w:space="0" w:color="auto"/>
            </w:tcBorders>
            <w:tcMar>
              <w:left w:w="0" w:type="dxa"/>
              <w:right w:w="0" w:type="dxa"/>
            </w:tcMar>
          </w:tcPr>
          <w:p w:rsidR="006016F7" w:rsidRPr="00B906E0" w:rsidRDefault="006016F7" w:rsidP="00395D0D">
            <w:pPr>
              <w:rPr>
                <w:lang w:val="fr-FR"/>
              </w:rPr>
            </w:pPr>
            <w:r w:rsidRPr="00B906E0">
              <w:rPr>
                <w:noProof/>
              </w:rPr>
              <w:drawing>
                <wp:inline distT="0" distB="0" distL="0" distR="0" wp14:anchorId="0EEE60CA" wp14:editId="6A03CCF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016F7" w:rsidRPr="00B906E0" w:rsidRDefault="006016F7" w:rsidP="00395D0D">
            <w:pPr>
              <w:jc w:val="right"/>
              <w:rPr>
                <w:lang w:val="fr-FR"/>
              </w:rPr>
            </w:pPr>
            <w:r w:rsidRPr="00B906E0">
              <w:rPr>
                <w:b/>
                <w:sz w:val="40"/>
                <w:szCs w:val="40"/>
                <w:lang w:val="fr-FR"/>
              </w:rPr>
              <w:t>F</w:t>
            </w:r>
          </w:p>
        </w:tc>
      </w:tr>
      <w:tr w:rsidR="00B906E0" w:rsidRPr="00B906E0" w:rsidTr="00395D0D">
        <w:trPr>
          <w:trHeight w:hRule="exact" w:val="340"/>
        </w:trPr>
        <w:tc>
          <w:tcPr>
            <w:tcW w:w="9356" w:type="dxa"/>
            <w:gridSpan w:val="3"/>
            <w:tcBorders>
              <w:top w:val="single" w:sz="4" w:space="0" w:color="auto"/>
            </w:tcBorders>
            <w:tcMar>
              <w:top w:w="170" w:type="dxa"/>
              <w:left w:w="0" w:type="dxa"/>
              <w:right w:w="0" w:type="dxa"/>
            </w:tcMar>
            <w:vAlign w:val="bottom"/>
          </w:tcPr>
          <w:p w:rsidR="006016F7" w:rsidRPr="00B906E0" w:rsidRDefault="006016F7" w:rsidP="006016F7">
            <w:pPr>
              <w:jc w:val="right"/>
              <w:rPr>
                <w:rFonts w:ascii="Arial Black" w:hAnsi="Arial Black"/>
                <w:caps/>
                <w:sz w:val="15"/>
                <w:lang w:val="fr-FR"/>
              </w:rPr>
            </w:pPr>
            <w:r w:rsidRPr="00B906E0">
              <w:rPr>
                <w:rFonts w:ascii="Arial Black" w:hAnsi="Arial Black"/>
                <w:caps/>
                <w:sz w:val="15"/>
                <w:lang w:val="fr-FR"/>
              </w:rPr>
              <w:t>CWS/4BIS/</w:t>
            </w:r>
            <w:bookmarkStart w:id="1" w:name="Code"/>
            <w:bookmarkEnd w:id="1"/>
            <w:r w:rsidRPr="00B906E0">
              <w:rPr>
                <w:rFonts w:ascii="Arial Black" w:hAnsi="Arial Black"/>
                <w:caps/>
                <w:sz w:val="15"/>
                <w:lang w:val="fr-FR"/>
              </w:rPr>
              <w:t>6</w:t>
            </w:r>
          </w:p>
        </w:tc>
      </w:tr>
      <w:tr w:rsidR="00B906E0" w:rsidRPr="00B906E0" w:rsidTr="00395D0D">
        <w:trPr>
          <w:trHeight w:hRule="exact" w:val="170"/>
        </w:trPr>
        <w:tc>
          <w:tcPr>
            <w:tcW w:w="9356" w:type="dxa"/>
            <w:gridSpan w:val="3"/>
            <w:noWrap/>
            <w:tcMar>
              <w:left w:w="0" w:type="dxa"/>
              <w:right w:w="0" w:type="dxa"/>
            </w:tcMar>
            <w:vAlign w:val="bottom"/>
          </w:tcPr>
          <w:p w:rsidR="006016F7" w:rsidRPr="00B906E0" w:rsidRDefault="006016F7" w:rsidP="00395D0D">
            <w:pPr>
              <w:jc w:val="right"/>
              <w:rPr>
                <w:rFonts w:ascii="Arial Black" w:hAnsi="Arial Black"/>
                <w:caps/>
                <w:sz w:val="15"/>
                <w:lang w:val="fr-FR"/>
              </w:rPr>
            </w:pPr>
            <w:r w:rsidRPr="00B906E0">
              <w:rPr>
                <w:rFonts w:ascii="Arial Black" w:hAnsi="Arial Black"/>
                <w:caps/>
                <w:sz w:val="15"/>
                <w:lang w:val="fr-FR"/>
              </w:rPr>
              <w:t xml:space="preserve">ORIGINAL : </w:t>
            </w:r>
            <w:bookmarkStart w:id="2" w:name="Original"/>
            <w:bookmarkEnd w:id="2"/>
            <w:r w:rsidRPr="00B906E0">
              <w:rPr>
                <w:rFonts w:ascii="Arial Black" w:hAnsi="Arial Black"/>
                <w:caps/>
                <w:sz w:val="15"/>
                <w:lang w:val="fr-FR"/>
              </w:rPr>
              <w:t>anglais</w:t>
            </w:r>
          </w:p>
        </w:tc>
      </w:tr>
      <w:tr w:rsidR="00B906E0" w:rsidRPr="00B906E0" w:rsidTr="00395D0D">
        <w:trPr>
          <w:trHeight w:hRule="exact" w:val="198"/>
        </w:trPr>
        <w:tc>
          <w:tcPr>
            <w:tcW w:w="9356" w:type="dxa"/>
            <w:gridSpan w:val="3"/>
            <w:tcMar>
              <w:left w:w="0" w:type="dxa"/>
              <w:right w:w="0" w:type="dxa"/>
            </w:tcMar>
            <w:vAlign w:val="bottom"/>
          </w:tcPr>
          <w:p w:rsidR="006016F7" w:rsidRPr="00B906E0" w:rsidRDefault="006016F7" w:rsidP="00395D0D">
            <w:pPr>
              <w:jc w:val="right"/>
              <w:rPr>
                <w:rFonts w:ascii="Arial Black" w:hAnsi="Arial Black"/>
                <w:caps/>
                <w:sz w:val="15"/>
                <w:lang w:val="fr-FR"/>
              </w:rPr>
            </w:pPr>
            <w:r w:rsidRPr="00B906E0">
              <w:rPr>
                <w:rFonts w:ascii="Arial Black" w:hAnsi="Arial Black"/>
                <w:caps/>
                <w:sz w:val="15"/>
                <w:lang w:val="fr-FR"/>
              </w:rPr>
              <w:t xml:space="preserve">DATE : </w:t>
            </w:r>
            <w:bookmarkStart w:id="3" w:name="Date"/>
            <w:bookmarkEnd w:id="3"/>
            <w:r w:rsidRPr="00B906E0">
              <w:rPr>
                <w:rFonts w:ascii="Arial Black" w:hAnsi="Arial Black"/>
                <w:caps/>
                <w:sz w:val="15"/>
                <w:lang w:val="fr-FR"/>
              </w:rPr>
              <w:t>22 février 2016</w:t>
            </w:r>
          </w:p>
        </w:tc>
      </w:tr>
    </w:tbl>
    <w:p w:rsidR="00BA66E6" w:rsidRPr="00B906E0" w:rsidRDefault="00BA66E6" w:rsidP="006016F7">
      <w:pPr>
        <w:rPr>
          <w:lang w:val="fr-FR"/>
        </w:rPr>
      </w:pPr>
    </w:p>
    <w:p w:rsidR="00BA66E6" w:rsidRPr="00B906E0" w:rsidRDefault="00BA66E6" w:rsidP="006016F7">
      <w:pPr>
        <w:rPr>
          <w:lang w:val="fr-FR"/>
        </w:rPr>
      </w:pPr>
    </w:p>
    <w:p w:rsidR="00BA66E6" w:rsidRPr="00B906E0" w:rsidRDefault="00BA66E6" w:rsidP="006016F7">
      <w:pPr>
        <w:rPr>
          <w:lang w:val="fr-FR"/>
        </w:rPr>
      </w:pPr>
    </w:p>
    <w:p w:rsidR="00BA66E6" w:rsidRPr="00B906E0" w:rsidRDefault="00BA66E6" w:rsidP="006016F7">
      <w:pPr>
        <w:rPr>
          <w:lang w:val="fr-FR"/>
        </w:rPr>
      </w:pPr>
    </w:p>
    <w:p w:rsidR="00BA66E6" w:rsidRPr="00B906E0" w:rsidRDefault="00BA66E6" w:rsidP="006016F7">
      <w:pPr>
        <w:rPr>
          <w:lang w:val="fr-FR"/>
        </w:rPr>
      </w:pPr>
    </w:p>
    <w:p w:rsidR="00BA66E6" w:rsidRPr="00B906E0" w:rsidRDefault="006016F7" w:rsidP="006016F7">
      <w:pPr>
        <w:rPr>
          <w:b/>
          <w:sz w:val="28"/>
          <w:szCs w:val="28"/>
          <w:lang w:val="fr-FR"/>
        </w:rPr>
      </w:pPr>
      <w:r w:rsidRPr="00B906E0">
        <w:rPr>
          <w:b/>
          <w:sz w:val="28"/>
          <w:szCs w:val="28"/>
          <w:lang w:val="fr-FR"/>
        </w:rPr>
        <w:t>Comité des normes de l</w:t>
      </w:r>
      <w:r w:rsidR="007A43B2" w:rsidRPr="00B906E0">
        <w:rPr>
          <w:b/>
          <w:sz w:val="28"/>
          <w:szCs w:val="28"/>
          <w:lang w:val="fr-FR"/>
        </w:rPr>
        <w:t>’</w:t>
      </w:r>
      <w:r w:rsidRPr="00B906E0">
        <w:rPr>
          <w:b/>
          <w:sz w:val="28"/>
          <w:szCs w:val="28"/>
          <w:lang w:val="fr-FR"/>
        </w:rPr>
        <w:t>OMPI (CWS)</w:t>
      </w:r>
    </w:p>
    <w:p w:rsidR="00BA66E6" w:rsidRPr="00B906E0" w:rsidRDefault="00BA66E6" w:rsidP="006016F7">
      <w:pPr>
        <w:rPr>
          <w:lang w:val="fr-FR"/>
        </w:rPr>
      </w:pPr>
    </w:p>
    <w:p w:rsidR="00BA66E6" w:rsidRPr="00B906E0" w:rsidRDefault="00BA66E6" w:rsidP="006016F7">
      <w:pPr>
        <w:rPr>
          <w:lang w:val="fr-FR"/>
        </w:rPr>
      </w:pPr>
    </w:p>
    <w:p w:rsidR="00BA66E6" w:rsidRPr="00B906E0" w:rsidRDefault="006016F7" w:rsidP="006016F7">
      <w:pPr>
        <w:rPr>
          <w:b/>
          <w:sz w:val="24"/>
          <w:szCs w:val="24"/>
          <w:lang w:val="fr-FR"/>
        </w:rPr>
      </w:pPr>
      <w:r w:rsidRPr="00B906E0">
        <w:rPr>
          <w:b/>
          <w:sz w:val="24"/>
          <w:szCs w:val="24"/>
          <w:lang w:val="fr-FR"/>
        </w:rPr>
        <w:t>Reprise de la quatrième session</w:t>
      </w:r>
    </w:p>
    <w:p w:rsidR="00BA66E6" w:rsidRPr="00B906E0" w:rsidRDefault="006016F7" w:rsidP="006016F7">
      <w:pPr>
        <w:rPr>
          <w:b/>
          <w:sz w:val="24"/>
          <w:szCs w:val="24"/>
          <w:lang w:val="fr-FR"/>
        </w:rPr>
      </w:pPr>
      <w:r w:rsidRPr="00B906E0">
        <w:rPr>
          <w:b/>
          <w:sz w:val="24"/>
          <w:szCs w:val="24"/>
          <w:lang w:val="fr-FR"/>
        </w:rPr>
        <w:t>Genève, 21 – 24 mars 2016</w:t>
      </w:r>
    </w:p>
    <w:p w:rsidR="00BA66E6" w:rsidRPr="00B906E0" w:rsidRDefault="00BA66E6" w:rsidP="006016F7">
      <w:pPr>
        <w:rPr>
          <w:lang w:val="fr-FR"/>
        </w:rPr>
      </w:pPr>
    </w:p>
    <w:p w:rsidR="00BA66E6" w:rsidRPr="00B906E0" w:rsidRDefault="00BA66E6" w:rsidP="006016F7">
      <w:pPr>
        <w:rPr>
          <w:lang w:val="fr-FR"/>
        </w:rPr>
      </w:pPr>
    </w:p>
    <w:p w:rsidR="00BA66E6" w:rsidRPr="00B906E0" w:rsidRDefault="00BA66E6" w:rsidP="006016F7">
      <w:pPr>
        <w:rPr>
          <w:lang w:val="fr-FR"/>
        </w:rPr>
      </w:pPr>
    </w:p>
    <w:p w:rsidR="00BA66E6" w:rsidRPr="00B906E0" w:rsidRDefault="006F3F97" w:rsidP="007D3762">
      <w:pPr>
        <w:rPr>
          <w:sz w:val="24"/>
          <w:szCs w:val="24"/>
          <w:lang w:val="fr-FR"/>
        </w:rPr>
      </w:pPr>
      <w:r w:rsidRPr="00B906E0">
        <w:rPr>
          <w:sz w:val="24"/>
          <w:szCs w:val="24"/>
          <w:lang w:val="fr-FR"/>
        </w:rPr>
        <w:t>TENUE ET MISE À JOUR DES ÉTUDES PUBLIÉES DANS LE MANUEL DE L</w:t>
      </w:r>
      <w:r w:rsidR="007A43B2" w:rsidRPr="00B906E0">
        <w:rPr>
          <w:sz w:val="24"/>
          <w:szCs w:val="24"/>
          <w:lang w:val="fr-FR"/>
        </w:rPr>
        <w:t>’</w:t>
      </w:r>
      <w:r w:rsidRPr="00B906E0">
        <w:rPr>
          <w:sz w:val="24"/>
          <w:szCs w:val="24"/>
          <w:lang w:val="fr-FR"/>
        </w:rPr>
        <w:t>OMPI SUR L</w:t>
      </w:r>
      <w:r w:rsidR="007A43B2" w:rsidRPr="00B906E0">
        <w:rPr>
          <w:sz w:val="24"/>
          <w:szCs w:val="24"/>
          <w:lang w:val="fr-FR"/>
        </w:rPr>
        <w:t>’</w:t>
      </w:r>
      <w:r w:rsidRPr="00B906E0">
        <w:rPr>
          <w:sz w:val="24"/>
          <w:szCs w:val="24"/>
          <w:lang w:val="fr-FR"/>
        </w:rPr>
        <w:t>INFORMATION ET LA DOCUMENTATION EN MATIÈRE DE PROPRIÉTÉ INTELLECTUELLE</w:t>
      </w:r>
    </w:p>
    <w:p w:rsidR="00BA66E6" w:rsidRPr="00B906E0" w:rsidRDefault="00BA66E6" w:rsidP="008B2CC1">
      <w:pPr>
        <w:rPr>
          <w:caps/>
          <w:sz w:val="24"/>
          <w:lang w:val="fr-FR"/>
        </w:rPr>
      </w:pPr>
    </w:p>
    <w:p w:rsidR="00BA66E6" w:rsidRPr="00B906E0" w:rsidRDefault="00BA66E6" w:rsidP="008B2CC1">
      <w:pPr>
        <w:rPr>
          <w:lang w:val="fr-FR"/>
        </w:rPr>
      </w:pPr>
    </w:p>
    <w:p w:rsidR="00BA66E6" w:rsidRPr="00B906E0" w:rsidRDefault="007D3762" w:rsidP="007D3762">
      <w:pPr>
        <w:rPr>
          <w:i/>
          <w:lang w:val="fr-FR"/>
        </w:rPr>
      </w:pPr>
      <w:bookmarkStart w:id="4" w:name="Prepared"/>
      <w:bookmarkEnd w:id="4"/>
      <w:r w:rsidRPr="00B906E0">
        <w:rPr>
          <w:i/>
          <w:lang w:val="fr-FR"/>
        </w:rPr>
        <w:t>Document établi par le Secrétariat</w:t>
      </w:r>
    </w:p>
    <w:p w:rsidR="00BA66E6" w:rsidRPr="00B906E0" w:rsidRDefault="00BA66E6">
      <w:pPr>
        <w:rPr>
          <w:lang w:val="fr-FR"/>
        </w:rPr>
      </w:pPr>
    </w:p>
    <w:p w:rsidR="00BA66E6" w:rsidRPr="00B906E0" w:rsidRDefault="00BA66E6">
      <w:pPr>
        <w:rPr>
          <w:lang w:val="fr-FR"/>
        </w:rPr>
      </w:pPr>
    </w:p>
    <w:p w:rsidR="00BA66E6" w:rsidRPr="00B906E0" w:rsidRDefault="00BA66E6" w:rsidP="007B4FA7">
      <w:pPr>
        <w:rPr>
          <w:i/>
          <w:lang w:val="fr-FR"/>
        </w:rPr>
      </w:pPr>
    </w:p>
    <w:p w:rsidR="00BA66E6" w:rsidRPr="00B906E0" w:rsidRDefault="00BA66E6">
      <w:pPr>
        <w:rPr>
          <w:lang w:val="fr-FR"/>
        </w:rPr>
      </w:pPr>
    </w:p>
    <w:p w:rsidR="00BA66E6" w:rsidRPr="00B906E0" w:rsidRDefault="00BA66E6" w:rsidP="0053057A">
      <w:pPr>
        <w:rPr>
          <w:lang w:val="fr-FR"/>
        </w:rPr>
      </w:pPr>
    </w:p>
    <w:p w:rsidR="00BA66E6" w:rsidRPr="00B906E0" w:rsidRDefault="007D3762" w:rsidP="007D3762">
      <w:pPr>
        <w:pStyle w:val="Heading2"/>
        <w:rPr>
          <w:lang w:val="fr-FR"/>
        </w:rPr>
      </w:pPr>
      <w:r w:rsidRPr="00B906E0">
        <w:rPr>
          <w:lang w:val="fr-FR"/>
        </w:rPr>
        <w:t>INTRODUCTION</w:t>
      </w:r>
    </w:p>
    <w:p w:rsidR="00BA66E6" w:rsidRPr="00B906E0" w:rsidRDefault="000F3DE0" w:rsidP="004A1916">
      <w:pPr>
        <w:pStyle w:val="ONUMFS"/>
        <w:rPr>
          <w:lang w:val="fr-FR"/>
        </w:rPr>
      </w:pPr>
      <w:r w:rsidRPr="00B906E0">
        <w:rPr>
          <w:lang w:val="fr-FR"/>
        </w:rPr>
        <w:t xml:space="preserve">La partie 7 du </w:t>
      </w:r>
      <w:r w:rsidRPr="00B906E0">
        <w:rPr>
          <w:i/>
          <w:lang w:val="fr-FR"/>
        </w:rPr>
        <w:t>Manuel de l</w:t>
      </w:r>
      <w:r w:rsidR="007A43B2" w:rsidRPr="00B906E0">
        <w:rPr>
          <w:i/>
          <w:lang w:val="fr-FR"/>
        </w:rPr>
        <w:t>’</w:t>
      </w:r>
      <w:r w:rsidRPr="00B906E0">
        <w:rPr>
          <w:i/>
          <w:lang w:val="fr-FR"/>
        </w:rPr>
        <w:t>OMPI sur l</w:t>
      </w:r>
      <w:r w:rsidR="007A43B2" w:rsidRPr="00B906E0">
        <w:rPr>
          <w:i/>
          <w:lang w:val="fr-FR"/>
        </w:rPr>
        <w:t>’</w:t>
      </w:r>
      <w:r w:rsidRPr="00B906E0">
        <w:rPr>
          <w:i/>
          <w:lang w:val="fr-FR"/>
        </w:rPr>
        <w:t xml:space="preserve">information et la documentation en matière de propriété </w:t>
      </w:r>
      <w:r w:rsidR="006F3F97" w:rsidRPr="00B906E0">
        <w:rPr>
          <w:i/>
          <w:lang w:val="fr-FR"/>
        </w:rPr>
        <w:t>industrielle</w:t>
      </w:r>
      <w:r w:rsidRPr="00B906E0">
        <w:rPr>
          <w:lang w:val="fr-FR"/>
        </w:rPr>
        <w:t xml:space="preserve"> (ci</w:t>
      </w:r>
      <w:r w:rsidR="004A1916" w:rsidRPr="00B906E0">
        <w:rPr>
          <w:lang w:val="fr-FR"/>
        </w:rPr>
        <w:noBreakHyphen/>
      </w:r>
      <w:r w:rsidRPr="00B906E0">
        <w:rPr>
          <w:lang w:val="fr-FR"/>
        </w:rPr>
        <w:t>après dénommé “Manuel de l</w:t>
      </w:r>
      <w:r w:rsidR="007A43B2" w:rsidRPr="00B906E0">
        <w:rPr>
          <w:lang w:val="fr-FR"/>
        </w:rPr>
        <w:t>’</w:t>
      </w:r>
      <w:r w:rsidRPr="00B906E0">
        <w:rPr>
          <w:lang w:val="fr-FR"/>
        </w:rPr>
        <w:t xml:space="preserve">OMPI”) renferme 19 enquêtes concernant différents aspects des pratiques des offices de la propriété </w:t>
      </w:r>
      <w:r w:rsidR="006F3F97" w:rsidRPr="00B906E0">
        <w:rPr>
          <w:lang w:val="fr-FR"/>
        </w:rPr>
        <w:t>industrielle</w:t>
      </w:r>
      <w:r w:rsidRPr="00B906E0">
        <w:rPr>
          <w:lang w:val="fr-FR"/>
        </w:rPr>
        <w:t>.  Ces études ont été réalisées et publiées à la demande du Comité des normes de l</w:t>
      </w:r>
      <w:r w:rsidR="007A43B2" w:rsidRPr="00B906E0">
        <w:rPr>
          <w:lang w:val="fr-FR"/>
        </w:rPr>
        <w:t>’</w:t>
      </w:r>
      <w:r w:rsidRPr="00B906E0">
        <w:rPr>
          <w:lang w:val="fr-FR"/>
        </w:rPr>
        <w:t>OMPI (CWS) et des organes qui l</w:t>
      </w:r>
      <w:r w:rsidR="007A43B2" w:rsidRPr="00B906E0">
        <w:rPr>
          <w:lang w:val="fr-FR"/>
        </w:rPr>
        <w:t>’</w:t>
      </w:r>
      <w:r w:rsidRPr="00B906E0">
        <w:rPr>
          <w:lang w:val="fr-FR"/>
        </w:rPr>
        <w:t>ont précédé.  La partie 7 du Manuel de l</w:t>
      </w:r>
      <w:r w:rsidR="007A43B2" w:rsidRPr="00B906E0">
        <w:rPr>
          <w:lang w:val="fr-FR"/>
        </w:rPr>
        <w:t>’</w:t>
      </w:r>
      <w:r w:rsidRPr="00B906E0">
        <w:rPr>
          <w:lang w:val="fr-FR"/>
        </w:rPr>
        <w:t>OMPI constitue une source de renseignements importante, par exemple, sur les systèmes de numérotation de publications et de demandes, les types de documents de brevet délivrés par les offices, les formats de dates, les pratiques de reconnaissance de caractères optiques, les codes utilisés par les offices de la propriété intellectuelle en interne et les pratiques des offices en matière de citation et de correction ainsi que d</w:t>
      </w:r>
      <w:r w:rsidR="007A43B2" w:rsidRPr="00B906E0">
        <w:rPr>
          <w:lang w:val="fr-FR"/>
        </w:rPr>
        <w:t>’</w:t>
      </w:r>
      <w:r w:rsidRPr="00B906E0">
        <w:rPr>
          <w:lang w:val="fr-FR"/>
        </w:rPr>
        <w:t>autres questions relatives aux brevets, marques, modèles et dessins industriels</w:t>
      </w:r>
      <w:r w:rsidR="009E2833" w:rsidRPr="00B906E0">
        <w:rPr>
          <w:lang w:val="fr-FR"/>
        </w:rPr>
        <w:t>.</w:t>
      </w:r>
    </w:p>
    <w:p w:rsidR="00BA66E6" w:rsidRPr="00B906E0" w:rsidRDefault="0018573A" w:rsidP="004A1916">
      <w:pPr>
        <w:pStyle w:val="ONUMFS"/>
        <w:rPr>
          <w:lang w:val="fr-FR"/>
        </w:rPr>
      </w:pPr>
      <w:r w:rsidRPr="00B906E0">
        <w:rPr>
          <w:lang w:val="fr-FR"/>
        </w:rPr>
        <w:t>En général, la réalisation d</w:t>
      </w:r>
      <w:r w:rsidR="007A43B2" w:rsidRPr="00B906E0">
        <w:rPr>
          <w:lang w:val="fr-FR"/>
        </w:rPr>
        <w:t>’</w:t>
      </w:r>
      <w:r w:rsidRPr="00B906E0">
        <w:rPr>
          <w:lang w:val="fr-FR"/>
        </w:rPr>
        <w:t>une enquête a pour but de répondre à un besoin d</w:t>
      </w:r>
      <w:r w:rsidR="007A43B2" w:rsidRPr="00B906E0">
        <w:rPr>
          <w:lang w:val="fr-FR"/>
        </w:rPr>
        <w:t>’</w:t>
      </w:r>
      <w:r w:rsidRPr="00B906E0">
        <w:rPr>
          <w:lang w:val="fr-FR"/>
        </w:rPr>
        <w:t>exemples concrets et d</w:t>
      </w:r>
      <w:r w:rsidR="007A43B2" w:rsidRPr="00B906E0">
        <w:rPr>
          <w:lang w:val="fr-FR"/>
        </w:rPr>
        <w:t>’</w:t>
      </w:r>
      <w:r w:rsidRPr="00B906E0">
        <w:rPr>
          <w:lang w:val="fr-FR"/>
        </w:rPr>
        <w:t>informations concernant les pratiques que le Comité des normes de l</w:t>
      </w:r>
      <w:r w:rsidR="007A43B2" w:rsidRPr="00B906E0">
        <w:rPr>
          <w:lang w:val="fr-FR"/>
        </w:rPr>
        <w:t>’</w:t>
      </w:r>
      <w:r w:rsidRPr="00B906E0">
        <w:rPr>
          <w:lang w:val="fr-FR"/>
        </w:rPr>
        <w:t>OMPI ou les organes qui l</w:t>
      </w:r>
      <w:r w:rsidR="007A43B2" w:rsidRPr="00B906E0">
        <w:rPr>
          <w:lang w:val="fr-FR"/>
        </w:rPr>
        <w:t>’</w:t>
      </w:r>
      <w:r w:rsidRPr="00B906E0">
        <w:rPr>
          <w:lang w:val="fr-FR"/>
        </w:rPr>
        <w:t>ont précédé considéraient comme pouvant être utiles pour les utilisateurs d</w:t>
      </w:r>
      <w:r w:rsidR="007A43B2" w:rsidRPr="00B906E0">
        <w:rPr>
          <w:lang w:val="fr-FR"/>
        </w:rPr>
        <w:t>’</w:t>
      </w:r>
      <w:r w:rsidRPr="00B906E0">
        <w:rPr>
          <w:lang w:val="fr-FR"/>
        </w:rPr>
        <w:t>informations relatives à la propriété industrielle.  Ces renseignements pouvaient également servir de base pour la préparation des propositions pour les nouvelles normes ou pour la révision des normes existantes, et pour expliquer pour quel motif une norme particulière est mise en œuvre dans des offices de propriété intellectuelle différents.  Il convient également de noter que certaines enquêtes ont été également réalisées alors qu</w:t>
      </w:r>
      <w:r w:rsidR="007A43B2" w:rsidRPr="00B906E0">
        <w:rPr>
          <w:lang w:val="fr-FR"/>
        </w:rPr>
        <w:t>’</w:t>
      </w:r>
      <w:r w:rsidRPr="00B906E0">
        <w:rPr>
          <w:lang w:val="fr-FR"/>
        </w:rPr>
        <w:t xml:space="preserve">elles ne concernent pas </w:t>
      </w:r>
      <w:r w:rsidRPr="00B906E0">
        <w:rPr>
          <w:lang w:val="fr-FR"/>
        </w:rPr>
        <w:lastRenderedPageBreak/>
        <w:t>directement une norme de l</w:t>
      </w:r>
      <w:r w:rsidR="007A43B2" w:rsidRPr="00B906E0">
        <w:rPr>
          <w:lang w:val="fr-FR"/>
        </w:rPr>
        <w:t>’</w:t>
      </w:r>
      <w:r w:rsidRPr="00B906E0">
        <w:rPr>
          <w:lang w:val="fr-FR"/>
        </w:rPr>
        <w:t>OMPI particulière (par exemple, c</w:t>
      </w:r>
      <w:r w:rsidR="007A43B2" w:rsidRPr="00B906E0">
        <w:rPr>
          <w:lang w:val="fr-FR"/>
        </w:rPr>
        <w:t>’</w:t>
      </w:r>
      <w:r w:rsidRPr="00B906E0">
        <w:rPr>
          <w:lang w:val="fr-FR"/>
        </w:rPr>
        <w:t>est le cas de la partie 7.7 du Manuel de l</w:t>
      </w:r>
      <w:r w:rsidR="007A43B2" w:rsidRPr="00B906E0">
        <w:rPr>
          <w:lang w:val="fr-FR"/>
        </w:rPr>
        <w:t>’</w:t>
      </w:r>
      <w:r w:rsidRPr="00B906E0">
        <w:rPr>
          <w:lang w:val="fr-FR"/>
        </w:rPr>
        <w:t>OMPI intitulée “Certificats complémentaires de protection”).</w:t>
      </w:r>
    </w:p>
    <w:p w:rsidR="00BA66E6" w:rsidRPr="00B906E0" w:rsidRDefault="0018573A" w:rsidP="004A1916">
      <w:pPr>
        <w:pStyle w:val="ONUMFS"/>
        <w:rPr>
          <w:lang w:val="fr-FR"/>
        </w:rPr>
      </w:pPr>
      <w:r w:rsidRPr="00B906E0">
        <w:rPr>
          <w:lang w:val="fr-FR"/>
        </w:rPr>
        <w:t>Dès la fin et la publication d</w:t>
      </w:r>
      <w:r w:rsidR="007A43B2" w:rsidRPr="00B906E0">
        <w:rPr>
          <w:lang w:val="fr-FR"/>
        </w:rPr>
        <w:t>’</w:t>
      </w:r>
      <w:r w:rsidRPr="00B906E0">
        <w:rPr>
          <w:lang w:val="fr-FR"/>
        </w:rPr>
        <w:t>une enquête, la question de la tenue et de la mise à jour ultérieure de ces informations est laissée ouverte et est traitée différemment en fonction des divers types d</w:t>
      </w:r>
      <w:r w:rsidR="007A43B2" w:rsidRPr="00B906E0">
        <w:rPr>
          <w:lang w:val="fr-FR"/>
        </w:rPr>
        <w:t>’</w:t>
      </w:r>
      <w:r w:rsidRPr="00B906E0">
        <w:rPr>
          <w:lang w:val="fr-FR"/>
        </w:rPr>
        <w:t>enquêtes concernés.  À l</w:t>
      </w:r>
      <w:r w:rsidR="007A43B2" w:rsidRPr="00B906E0">
        <w:rPr>
          <w:lang w:val="fr-FR"/>
        </w:rPr>
        <w:t>’</w:t>
      </w:r>
      <w:r w:rsidRPr="00B906E0">
        <w:rPr>
          <w:lang w:val="fr-FR"/>
        </w:rPr>
        <w:t>heure actuelle, il n</w:t>
      </w:r>
      <w:r w:rsidR="007A43B2" w:rsidRPr="00B906E0">
        <w:rPr>
          <w:lang w:val="fr-FR"/>
        </w:rPr>
        <w:t>’</w:t>
      </w:r>
      <w:r w:rsidRPr="00B906E0">
        <w:rPr>
          <w:lang w:val="fr-FR"/>
        </w:rPr>
        <w:t>existe pas d</w:t>
      </w:r>
      <w:r w:rsidR="007A43B2" w:rsidRPr="00B906E0">
        <w:rPr>
          <w:lang w:val="fr-FR"/>
        </w:rPr>
        <w:t>’</w:t>
      </w:r>
      <w:r w:rsidRPr="00B906E0">
        <w:rPr>
          <w:lang w:val="fr-FR"/>
        </w:rPr>
        <w:t>approche uniformisée pour s</w:t>
      </w:r>
      <w:r w:rsidR="007A43B2" w:rsidRPr="00B906E0">
        <w:rPr>
          <w:lang w:val="fr-FR"/>
        </w:rPr>
        <w:t>’</w:t>
      </w:r>
      <w:r w:rsidRPr="00B906E0">
        <w:rPr>
          <w:lang w:val="fr-FR"/>
        </w:rPr>
        <w:t>assurer de la tenue et de la mise à jour des enquêtes publiées dans la partie 7 du Manuel de l</w:t>
      </w:r>
      <w:r w:rsidR="007A43B2" w:rsidRPr="00B906E0">
        <w:rPr>
          <w:lang w:val="fr-FR"/>
        </w:rPr>
        <w:t>’</w:t>
      </w:r>
      <w:r w:rsidRPr="00B906E0">
        <w:rPr>
          <w:lang w:val="fr-FR"/>
        </w:rPr>
        <w:t>OMPI.</w:t>
      </w:r>
    </w:p>
    <w:p w:rsidR="00BA66E6" w:rsidRPr="00B906E0" w:rsidRDefault="0018573A" w:rsidP="004A1916">
      <w:pPr>
        <w:pStyle w:val="ONUMFS"/>
        <w:rPr>
          <w:lang w:val="fr-FR"/>
        </w:rPr>
      </w:pPr>
      <w:r w:rsidRPr="00B906E0">
        <w:rPr>
          <w:lang w:val="fr-FR"/>
        </w:rPr>
        <w:t>Afin d</w:t>
      </w:r>
      <w:r w:rsidR="007A43B2" w:rsidRPr="00B906E0">
        <w:rPr>
          <w:lang w:val="fr-FR"/>
        </w:rPr>
        <w:t>’</w:t>
      </w:r>
      <w:r w:rsidRPr="00B906E0">
        <w:rPr>
          <w:lang w:val="fr-FR"/>
        </w:rPr>
        <w:t>éviter toute incohérence et de s</w:t>
      </w:r>
      <w:r w:rsidR="007A43B2" w:rsidRPr="00B906E0">
        <w:rPr>
          <w:lang w:val="fr-FR"/>
        </w:rPr>
        <w:t>’</w:t>
      </w:r>
      <w:r w:rsidRPr="00B906E0">
        <w:rPr>
          <w:lang w:val="fr-FR"/>
        </w:rPr>
        <w:t>assurer de la pertinence, de l</w:t>
      </w:r>
      <w:r w:rsidR="007A43B2" w:rsidRPr="00B906E0">
        <w:rPr>
          <w:lang w:val="fr-FR"/>
        </w:rPr>
        <w:t>’</w:t>
      </w:r>
      <w:r w:rsidRPr="00B906E0">
        <w:rPr>
          <w:lang w:val="fr-FR"/>
        </w:rPr>
        <w:t>actualisation et de l</w:t>
      </w:r>
      <w:r w:rsidR="007A43B2" w:rsidRPr="00B906E0">
        <w:rPr>
          <w:lang w:val="fr-FR"/>
        </w:rPr>
        <w:t>’</w:t>
      </w:r>
      <w:r w:rsidRPr="00B906E0">
        <w:rPr>
          <w:lang w:val="fr-FR"/>
        </w:rPr>
        <w:t>absence de redondance des informations figurant dans la partie 7 du Manuel de l</w:t>
      </w:r>
      <w:r w:rsidR="007A43B2" w:rsidRPr="00B906E0">
        <w:rPr>
          <w:lang w:val="fr-FR"/>
        </w:rPr>
        <w:t>’</w:t>
      </w:r>
      <w:r w:rsidRPr="00B906E0">
        <w:rPr>
          <w:lang w:val="fr-FR"/>
        </w:rPr>
        <w:t>OMPI, le Bureau international propose de traiter la question de la tenue à jour des enquêtes dans son intégrité, et invite le CWS à examiner les propositions présentées aux paragraphes 10 à 14 ci</w:t>
      </w:r>
      <w:r w:rsidR="004A1916" w:rsidRPr="00B906E0">
        <w:rPr>
          <w:lang w:val="fr-FR"/>
        </w:rPr>
        <w:noBreakHyphen/>
      </w:r>
      <w:r w:rsidRPr="00B906E0">
        <w:rPr>
          <w:lang w:val="fr-FR"/>
        </w:rPr>
        <w:t>après.</w:t>
      </w:r>
    </w:p>
    <w:p w:rsidR="00BA66E6" w:rsidRPr="00B906E0" w:rsidRDefault="007D3762" w:rsidP="007D3762">
      <w:pPr>
        <w:pStyle w:val="Heading2"/>
        <w:rPr>
          <w:lang w:val="fr-FR"/>
        </w:rPr>
      </w:pPr>
      <w:r w:rsidRPr="00B906E0">
        <w:rPr>
          <w:lang w:val="fr-FR"/>
        </w:rPr>
        <w:t>Situation actuelle</w:t>
      </w:r>
    </w:p>
    <w:p w:rsidR="00BA66E6" w:rsidRPr="00B906E0" w:rsidRDefault="0018573A" w:rsidP="004A1916">
      <w:pPr>
        <w:pStyle w:val="ONUMFS"/>
        <w:rPr>
          <w:lang w:val="fr-FR"/>
        </w:rPr>
      </w:pPr>
      <w:r w:rsidRPr="00B906E0">
        <w:rPr>
          <w:lang w:val="fr-FR"/>
        </w:rPr>
        <w:t>Les résultats des enquêtes, telles qu</w:t>
      </w:r>
      <w:r w:rsidR="007A43B2" w:rsidRPr="00B906E0">
        <w:rPr>
          <w:lang w:val="fr-FR"/>
        </w:rPr>
        <w:t>’</w:t>
      </w:r>
      <w:r w:rsidRPr="00B906E0">
        <w:rPr>
          <w:lang w:val="fr-FR"/>
        </w:rPr>
        <w:t>elles sont publiées initialement, rendent compte avec précision des pratiques des offices de propriété intellectuelle telles qu</w:t>
      </w:r>
      <w:r w:rsidR="007A43B2" w:rsidRPr="00B906E0">
        <w:rPr>
          <w:lang w:val="fr-FR"/>
        </w:rPr>
        <w:t>’</w:t>
      </w:r>
      <w:r w:rsidRPr="00B906E0">
        <w:rPr>
          <w:lang w:val="fr-FR"/>
        </w:rPr>
        <w:t>elles étaient mises en œuvre au moment de la réalisation de ces études.  Néanmoins, quelques années après sa publication, une enquête peut s</w:t>
      </w:r>
      <w:r w:rsidR="007A43B2" w:rsidRPr="00B906E0">
        <w:rPr>
          <w:lang w:val="fr-FR"/>
        </w:rPr>
        <w:t>’</w:t>
      </w:r>
      <w:r w:rsidRPr="00B906E0">
        <w:rPr>
          <w:lang w:val="fr-FR"/>
        </w:rPr>
        <w:t>avérer dépassée ou incomplète compte tenu des modifications observées dans les pratiques de certains offices de propriété intellectuelle.</w:t>
      </w:r>
    </w:p>
    <w:p w:rsidR="00BA66E6" w:rsidRPr="00B906E0" w:rsidRDefault="0018573A" w:rsidP="004A1916">
      <w:pPr>
        <w:pStyle w:val="ONUMFS"/>
        <w:rPr>
          <w:lang w:val="fr-FR"/>
        </w:rPr>
      </w:pPr>
      <w:r w:rsidRPr="00B906E0">
        <w:rPr>
          <w:lang w:val="fr-FR"/>
        </w:rPr>
        <w:t>Lorsqu</w:t>
      </w:r>
      <w:r w:rsidR="007A43B2" w:rsidRPr="00B906E0">
        <w:rPr>
          <w:lang w:val="fr-FR"/>
        </w:rPr>
        <w:t>’</w:t>
      </w:r>
      <w:r w:rsidRPr="00B906E0">
        <w:rPr>
          <w:lang w:val="fr-FR"/>
        </w:rPr>
        <w:t>il est nécessaire de mettre à jour les informations afin d</w:t>
      </w:r>
      <w:r w:rsidR="007A43B2" w:rsidRPr="00B906E0">
        <w:rPr>
          <w:lang w:val="fr-FR"/>
        </w:rPr>
        <w:t>’</w:t>
      </w:r>
      <w:r w:rsidRPr="00B906E0">
        <w:rPr>
          <w:lang w:val="fr-FR"/>
        </w:rPr>
        <w:t>étayer les travaux en cours du comité, le CWS initie alors la mise à jour complète de l</w:t>
      </w:r>
      <w:r w:rsidR="007A43B2" w:rsidRPr="00B906E0">
        <w:rPr>
          <w:lang w:val="fr-FR"/>
        </w:rPr>
        <w:t>’</w:t>
      </w:r>
      <w:r w:rsidRPr="00B906E0">
        <w:rPr>
          <w:lang w:val="fr-FR"/>
        </w:rPr>
        <w:t>enquête correspondante (parfois en modifiant le questionnaire afin de s</w:t>
      </w:r>
      <w:r w:rsidR="007A43B2" w:rsidRPr="00B906E0">
        <w:rPr>
          <w:lang w:val="fr-FR"/>
        </w:rPr>
        <w:t>’</w:t>
      </w:r>
      <w:r w:rsidRPr="00B906E0">
        <w:rPr>
          <w:lang w:val="fr-FR"/>
        </w:rPr>
        <w:t>axer sur des sujets pertinents pour les échanges de vues en cours) ou demande au Bureau international d</w:t>
      </w:r>
      <w:r w:rsidR="007A43B2" w:rsidRPr="00B906E0">
        <w:rPr>
          <w:lang w:val="fr-FR"/>
        </w:rPr>
        <w:t>’</w:t>
      </w:r>
      <w:r w:rsidRPr="00B906E0">
        <w:rPr>
          <w:lang w:val="fr-FR"/>
        </w:rPr>
        <w:t>effectuer une nouvelle enquête afin de remplacer l</w:t>
      </w:r>
      <w:r w:rsidR="007A43B2" w:rsidRPr="00B906E0">
        <w:rPr>
          <w:lang w:val="fr-FR"/>
        </w:rPr>
        <w:t>’</w:t>
      </w:r>
      <w:r w:rsidRPr="00B906E0">
        <w:rPr>
          <w:lang w:val="fr-FR"/>
        </w:rPr>
        <w:t>enquête dépassée.  De telles mises à jour ne sont pas si fréquentes et, si elles ont certes l</w:t>
      </w:r>
      <w:r w:rsidR="007A43B2" w:rsidRPr="00B906E0">
        <w:rPr>
          <w:lang w:val="fr-FR"/>
        </w:rPr>
        <w:t>’</w:t>
      </w:r>
      <w:r w:rsidRPr="00B906E0">
        <w:rPr>
          <w:lang w:val="fr-FR"/>
        </w:rPr>
        <w:t>avantage d</w:t>
      </w:r>
      <w:r w:rsidR="007A43B2" w:rsidRPr="00B906E0">
        <w:rPr>
          <w:lang w:val="fr-FR"/>
        </w:rPr>
        <w:t>’</w:t>
      </w:r>
      <w:r w:rsidRPr="00B906E0">
        <w:rPr>
          <w:lang w:val="fr-FR"/>
        </w:rPr>
        <w:t>être exhaustives, elles sont néanmoins longues à réaliser, demandent un travail intensif et nécessitent habituellement des contributions de la part de tous les offices impliqués même en l</w:t>
      </w:r>
      <w:r w:rsidR="007A43B2" w:rsidRPr="00B906E0">
        <w:rPr>
          <w:lang w:val="fr-FR"/>
        </w:rPr>
        <w:t>’</w:t>
      </w:r>
      <w:r w:rsidRPr="00B906E0">
        <w:rPr>
          <w:lang w:val="fr-FR"/>
        </w:rPr>
        <w:t>absence de changement de leurs pratiques</w:t>
      </w:r>
      <w:r w:rsidR="009E2833" w:rsidRPr="00B906E0">
        <w:rPr>
          <w:lang w:val="fr-FR"/>
        </w:rPr>
        <w:t>.</w:t>
      </w:r>
    </w:p>
    <w:p w:rsidR="00BA66E6" w:rsidRPr="00B906E0" w:rsidRDefault="0018573A" w:rsidP="004A1916">
      <w:pPr>
        <w:pStyle w:val="ONUMFS"/>
        <w:rPr>
          <w:lang w:val="fr-FR"/>
        </w:rPr>
      </w:pPr>
      <w:r w:rsidRPr="00B906E0">
        <w:rPr>
          <w:lang w:val="fr-FR"/>
        </w:rPr>
        <w:t>Si, à un moment donné, le Bureau international est informé de changements mis en œuvre dans les pratiques d</w:t>
      </w:r>
      <w:r w:rsidR="007A43B2" w:rsidRPr="00B906E0">
        <w:rPr>
          <w:lang w:val="fr-FR"/>
        </w:rPr>
        <w:t>’</w:t>
      </w:r>
      <w:r w:rsidRPr="00B906E0">
        <w:rPr>
          <w:lang w:val="fr-FR"/>
        </w:rPr>
        <w:t>un office, qu</w:t>
      </w:r>
      <w:r w:rsidR="007A43B2" w:rsidRPr="00B906E0">
        <w:rPr>
          <w:lang w:val="fr-FR"/>
        </w:rPr>
        <w:t>’</w:t>
      </w:r>
      <w:r w:rsidRPr="00B906E0">
        <w:rPr>
          <w:lang w:val="fr-FR"/>
        </w:rPr>
        <w:t>il serait pertinent de traiter dans une enquête spécifique, il effectue une mise à jour partielle ad hoc, à la demande et en collaboration avec les offices de propriété intellectuelle concernés (par exemple, mises à jour de la partie 7.3 “Exemples et types de documents de brevet” en 2011 et 2014).  Les mises à jour de ce type sont beaucoup plus rapides que celle décrite au paragraphe plus haut, mais leur résultat n</w:t>
      </w:r>
      <w:r w:rsidR="007A43B2" w:rsidRPr="00B906E0">
        <w:rPr>
          <w:lang w:val="fr-FR"/>
        </w:rPr>
        <w:t>’</w:t>
      </w:r>
      <w:r w:rsidRPr="00B906E0">
        <w:rPr>
          <w:lang w:val="fr-FR"/>
        </w:rPr>
        <w:t>est pas exhaustif, c</w:t>
      </w:r>
      <w:r w:rsidR="007A43B2" w:rsidRPr="00B906E0">
        <w:rPr>
          <w:lang w:val="fr-FR"/>
        </w:rPr>
        <w:t>’</w:t>
      </w:r>
      <w:r w:rsidRPr="00B906E0">
        <w:rPr>
          <w:lang w:val="fr-FR"/>
        </w:rPr>
        <w:t>est</w:t>
      </w:r>
      <w:r w:rsidR="004A1916" w:rsidRPr="00B906E0">
        <w:rPr>
          <w:lang w:val="fr-FR"/>
        </w:rPr>
        <w:noBreakHyphen/>
      </w:r>
      <w:r w:rsidRPr="00B906E0">
        <w:rPr>
          <w:lang w:val="fr-FR"/>
        </w:rPr>
        <w:t>à</w:t>
      </w:r>
      <w:r w:rsidR="004A1916" w:rsidRPr="00B906E0">
        <w:rPr>
          <w:lang w:val="fr-FR"/>
        </w:rPr>
        <w:noBreakHyphen/>
      </w:r>
      <w:r w:rsidRPr="00B906E0">
        <w:rPr>
          <w:lang w:val="fr-FR"/>
        </w:rPr>
        <w:t>dire que si certaines entrées sont actualisées, d</w:t>
      </w:r>
      <w:r w:rsidR="007A43B2" w:rsidRPr="00B906E0">
        <w:rPr>
          <w:lang w:val="fr-FR"/>
        </w:rPr>
        <w:t>’</w:t>
      </w:r>
      <w:r w:rsidRPr="00B906E0">
        <w:rPr>
          <w:lang w:val="fr-FR"/>
        </w:rPr>
        <w:t>autres ne le sont pas.  Cela se traduit par une situation dans laquelle une enquête, et notamment sa date de publication, risque de prêter à confusion.  En effet, il n</w:t>
      </w:r>
      <w:r w:rsidR="007A43B2" w:rsidRPr="00B906E0">
        <w:rPr>
          <w:lang w:val="fr-FR"/>
        </w:rPr>
        <w:t>’</w:t>
      </w:r>
      <w:r w:rsidRPr="00B906E0">
        <w:rPr>
          <w:lang w:val="fr-FR"/>
        </w:rPr>
        <w:t>est alors pas clairement défini si les entrées qui n</w:t>
      </w:r>
      <w:r w:rsidR="007A43B2" w:rsidRPr="00B906E0">
        <w:rPr>
          <w:lang w:val="fr-FR"/>
        </w:rPr>
        <w:t>’</w:t>
      </w:r>
      <w:r w:rsidRPr="00B906E0">
        <w:rPr>
          <w:lang w:val="fr-FR"/>
        </w:rPr>
        <w:t>ont pas fait l</w:t>
      </w:r>
      <w:r w:rsidR="007A43B2" w:rsidRPr="00B906E0">
        <w:rPr>
          <w:lang w:val="fr-FR"/>
        </w:rPr>
        <w:t>’</w:t>
      </w:r>
      <w:r w:rsidRPr="00B906E0">
        <w:rPr>
          <w:lang w:val="fr-FR"/>
        </w:rPr>
        <w:t>objet d</w:t>
      </w:r>
      <w:r w:rsidR="007A43B2" w:rsidRPr="00B906E0">
        <w:rPr>
          <w:lang w:val="fr-FR"/>
        </w:rPr>
        <w:t>’</w:t>
      </w:r>
      <w:r w:rsidRPr="00B906E0">
        <w:rPr>
          <w:lang w:val="fr-FR"/>
        </w:rPr>
        <w:t>une mise à jour sont encore pertinentes, ou si elles auraient également dû être modifiées mais ne l</w:t>
      </w:r>
      <w:r w:rsidR="007A43B2" w:rsidRPr="00B906E0">
        <w:rPr>
          <w:lang w:val="fr-FR"/>
        </w:rPr>
        <w:t>’</w:t>
      </w:r>
      <w:r w:rsidRPr="00B906E0">
        <w:rPr>
          <w:lang w:val="fr-FR"/>
        </w:rPr>
        <w:t>ont pas été</w:t>
      </w:r>
      <w:r w:rsidR="009E2833" w:rsidRPr="00B906E0">
        <w:rPr>
          <w:lang w:val="fr-FR"/>
        </w:rPr>
        <w:t>.</w:t>
      </w:r>
    </w:p>
    <w:p w:rsidR="00BA66E6" w:rsidRPr="00B906E0" w:rsidRDefault="0028785E" w:rsidP="004A1916">
      <w:pPr>
        <w:pStyle w:val="ONUMFS"/>
        <w:rPr>
          <w:lang w:val="fr-FR"/>
        </w:rPr>
      </w:pPr>
      <w:r w:rsidRPr="00B906E0">
        <w:rPr>
          <w:lang w:val="fr-FR"/>
        </w:rPr>
        <w:t>Il peut être suggéré de résoudre ce type de problème par le biais d</w:t>
      </w:r>
      <w:r w:rsidR="007A43B2" w:rsidRPr="00B906E0">
        <w:rPr>
          <w:lang w:val="fr-FR"/>
        </w:rPr>
        <w:t>’</w:t>
      </w:r>
      <w:r w:rsidRPr="00B906E0">
        <w:rPr>
          <w:lang w:val="fr-FR"/>
        </w:rPr>
        <w:t>une actualisation régulière de ces enquêtes en invitant tous les offices de propriété intellectuelle à réviser leurs entrées correspondantes et à informer le Bureau international des changements à prendre en compte, le cas échéant.  Une telle approche conférerait davantage de fiabilité aux informations et assurerait la publication en temps voulu des renseignements précis.  Le Bureau international proposerait d</w:t>
      </w:r>
      <w:r w:rsidR="007A43B2" w:rsidRPr="00B906E0">
        <w:rPr>
          <w:lang w:val="fr-FR"/>
        </w:rPr>
        <w:t>’</w:t>
      </w:r>
      <w:r w:rsidRPr="00B906E0">
        <w:rPr>
          <w:lang w:val="fr-FR"/>
        </w:rPr>
        <w:t>appliquer, par exemple, cette procédure à la partie 7.3, la partie 7.2.6 et à d</w:t>
      </w:r>
      <w:r w:rsidR="007A43B2" w:rsidRPr="00B906E0">
        <w:rPr>
          <w:lang w:val="fr-FR"/>
        </w:rPr>
        <w:t>’</w:t>
      </w:r>
      <w:r w:rsidRPr="00B906E0">
        <w:rPr>
          <w:lang w:val="fr-FR"/>
        </w:rPr>
        <w:t>autres enquêtes de la partie 7 du Manuel de l</w:t>
      </w:r>
      <w:r w:rsidR="007A43B2" w:rsidRPr="00B906E0">
        <w:rPr>
          <w:lang w:val="fr-FR"/>
        </w:rPr>
        <w:t>’</w:t>
      </w:r>
      <w:r w:rsidRPr="00B906E0">
        <w:rPr>
          <w:lang w:val="fr-FR"/>
        </w:rPr>
        <w:t>OMPI (voir l</w:t>
      </w:r>
      <w:r w:rsidR="007A43B2" w:rsidRPr="00B906E0">
        <w:rPr>
          <w:lang w:val="fr-FR"/>
        </w:rPr>
        <w:t>’</w:t>
      </w:r>
      <w:r w:rsidRPr="00B906E0">
        <w:rPr>
          <w:lang w:val="fr-FR"/>
        </w:rPr>
        <w:t>annexe I pour plus de détails).</w:t>
      </w:r>
    </w:p>
    <w:p w:rsidR="00BA66E6" w:rsidRPr="00B906E0" w:rsidRDefault="0028785E" w:rsidP="004A1916">
      <w:pPr>
        <w:pStyle w:val="ONUMFS"/>
        <w:rPr>
          <w:lang w:val="fr-FR"/>
        </w:rPr>
      </w:pPr>
      <w:r w:rsidRPr="00B906E0">
        <w:rPr>
          <w:lang w:val="fr-FR"/>
        </w:rPr>
        <w:t>Il existe un certain nombre d</w:t>
      </w:r>
      <w:r w:rsidR="007A43B2" w:rsidRPr="00B906E0">
        <w:rPr>
          <w:lang w:val="fr-FR"/>
        </w:rPr>
        <w:t>’</w:t>
      </w:r>
      <w:r w:rsidRPr="00B906E0">
        <w:rPr>
          <w:lang w:val="fr-FR"/>
        </w:rPr>
        <w:t>enquêtes pour lesquelles l</w:t>
      </w:r>
      <w:r w:rsidR="007A43B2" w:rsidRPr="00B906E0">
        <w:rPr>
          <w:lang w:val="fr-FR"/>
        </w:rPr>
        <w:t>’</w:t>
      </w:r>
      <w:r w:rsidRPr="00B906E0">
        <w:rPr>
          <w:lang w:val="fr-FR"/>
        </w:rPr>
        <w:t>approche décrite au paragraphe 8 ci</w:t>
      </w:r>
      <w:r w:rsidR="004A1916" w:rsidRPr="00B906E0">
        <w:rPr>
          <w:lang w:val="fr-FR"/>
        </w:rPr>
        <w:noBreakHyphen/>
      </w:r>
      <w:r w:rsidRPr="00B906E0">
        <w:rPr>
          <w:lang w:val="fr-FR"/>
        </w:rPr>
        <w:t>dessus ne peut pas être appliquée.  Il s</w:t>
      </w:r>
      <w:r w:rsidR="007A43B2" w:rsidRPr="00B906E0">
        <w:rPr>
          <w:lang w:val="fr-FR"/>
        </w:rPr>
        <w:t>’</w:t>
      </w:r>
      <w:r w:rsidRPr="00B906E0">
        <w:rPr>
          <w:lang w:val="fr-FR"/>
        </w:rPr>
        <w:t>agit, en effet, d</w:t>
      </w:r>
      <w:r w:rsidR="007A43B2" w:rsidRPr="00B906E0">
        <w:rPr>
          <w:lang w:val="fr-FR"/>
        </w:rPr>
        <w:t>’</w:t>
      </w:r>
      <w:r w:rsidRPr="00B906E0">
        <w:rPr>
          <w:lang w:val="fr-FR"/>
        </w:rPr>
        <w:t xml:space="preserve">études dans lesquelles </w:t>
      </w:r>
      <w:proofErr w:type="gramStart"/>
      <w:r w:rsidRPr="00B906E0">
        <w:rPr>
          <w:lang w:val="fr-FR"/>
        </w:rPr>
        <w:t>figurent</w:t>
      </w:r>
      <w:proofErr w:type="gramEnd"/>
      <w:r w:rsidRPr="00B906E0">
        <w:rPr>
          <w:lang w:val="fr-FR"/>
        </w:rPr>
        <w:t xml:space="preserve"> une analyse qualitative et statistique des réponses fournies par les offices de propriété intellectuelle, ainsi qu</w:t>
      </w:r>
      <w:r w:rsidR="007A43B2" w:rsidRPr="00B906E0">
        <w:rPr>
          <w:lang w:val="fr-FR"/>
        </w:rPr>
        <w:t>’</w:t>
      </w:r>
      <w:r w:rsidRPr="00B906E0">
        <w:rPr>
          <w:lang w:val="fr-FR"/>
        </w:rPr>
        <w:t xml:space="preserve">un résumé de la situation à un moment donné.  En conséquence, il serait très long </w:t>
      </w:r>
      <w:r w:rsidRPr="00B906E0">
        <w:rPr>
          <w:lang w:val="fr-FR"/>
        </w:rPr>
        <w:lastRenderedPageBreak/>
        <w:t>voire même pratiquement impossible d</w:t>
      </w:r>
      <w:r w:rsidR="007A43B2" w:rsidRPr="00B906E0">
        <w:rPr>
          <w:lang w:val="fr-FR"/>
        </w:rPr>
        <w:t>’</w:t>
      </w:r>
      <w:r w:rsidRPr="00B906E0">
        <w:rPr>
          <w:lang w:val="fr-FR"/>
        </w:rPr>
        <w:t>en effectuer une actualisation partielle (</w:t>
      </w:r>
      <w:r w:rsidR="004A1916" w:rsidRPr="00B906E0">
        <w:rPr>
          <w:lang w:val="fr-FR"/>
        </w:rPr>
        <w:t>v</w:t>
      </w:r>
      <w:r w:rsidRPr="00B906E0">
        <w:rPr>
          <w:lang w:val="fr-FR"/>
        </w:rPr>
        <w:t>oir, par exemple, la partie 7.2.5 “Enquête sur les systèmes de numérotation des demandes”).</w:t>
      </w:r>
    </w:p>
    <w:p w:rsidR="00BA66E6" w:rsidRPr="00B906E0" w:rsidRDefault="007D3762" w:rsidP="007D3762">
      <w:pPr>
        <w:pStyle w:val="Heading2"/>
        <w:rPr>
          <w:lang w:val="fr-FR"/>
        </w:rPr>
      </w:pPr>
      <w:r w:rsidRPr="00B906E0">
        <w:rPr>
          <w:lang w:val="fr-FR"/>
        </w:rPr>
        <w:t>Proposition</w:t>
      </w:r>
    </w:p>
    <w:p w:rsidR="00BA66E6" w:rsidRPr="00B906E0" w:rsidRDefault="0028785E" w:rsidP="004A1916">
      <w:pPr>
        <w:pStyle w:val="ONUMFS"/>
        <w:rPr>
          <w:lang w:val="fr-FR"/>
        </w:rPr>
      </w:pPr>
      <w:r w:rsidRPr="00B906E0">
        <w:rPr>
          <w:lang w:val="fr-FR"/>
        </w:rPr>
        <w:t>Compte tenu de ce qui précède, le Bureau international a examiné toutes les enquêtes publiées dans la partie 7 du Manuel de l</w:t>
      </w:r>
      <w:r w:rsidR="007A43B2" w:rsidRPr="00B906E0">
        <w:rPr>
          <w:lang w:val="fr-FR"/>
        </w:rPr>
        <w:t>’</w:t>
      </w:r>
      <w:r w:rsidRPr="00B906E0">
        <w:rPr>
          <w:lang w:val="fr-FR"/>
        </w:rPr>
        <w:t>OMPI dans le but de présenter une proposition pour leur tenue et leur mise à jour.  On trouvera dans l</w:t>
      </w:r>
      <w:r w:rsidR="007A43B2" w:rsidRPr="00B906E0">
        <w:rPr>
          <w:lang w:val="fr-FR"/>
        </w:rPr>
        <w:t>’</w:t>
      </w:r>
      <w:r w:rsidRPr="00B906E0">
        <w:rPr>
          <w:lang w:val="fr-FR"/>
        </w:rPr>
        <w:t>annexe I au présent document des informations détaillées sur chaque enquête et chaque question nécessaires pour leurs mises à jour respectives.  En se fondant sur les résultats de cet exercice, d</w:t>
      </w:r>
      <w:r w:rsidR="007A43B2" w:rsidRPr="00B906E0">
        <w:rPr>
          <w:lang w:val="fr-FR"/>
        </w:rPr>
        <w:t>’</w:t>
      </w:r>
      <w:r w:rsidRPr="00B906E0">
        <w:rPr>
          <w:lang w:val="fr-FR"/>
        </w:rPr>
        <w:t>un point de vue de leur tenue à jour, ces enquêtes peuvent être classées comme suit :</w:t>
      </w:r>
    </w:p>
    <w:p w:rsidR="00BA66E6" w:rsidRPr="00B906E0" w:rsidRDefault="0028785E" w:rsidP="0028785E">
      <w:pPr>
        <w:pStyle w:val="ONUMFS"/>
        <w:numPr>
          <w:ilvl w:val="1"/>
          <w:numId w:val="5"/>
        </w:numPr>
        <w:rPr>
          <w:lang w:val="fr-FR"/>
        </w:rPr>
      </w:pPr>
      <w:r w:rsidRPr="00B906E0">
        <w:rPr>
          <w:lang w:val="fr-FR"/>
        </w:rPr>
        <w:t>les enquêtes récentes dont les informations sont actualisées et ne nécessitent pas de mise à jour.  Il conviendrait de les conserver dans le Manuel de l</w:t>
      </w:r>
      <w:r w:rsidR="007A43B2" w:rsidRPr="00B906E0">
        <w:rPr>
          <w:lang w:val="fr-FR"/>
        </w:rPr>
        <w:t>’</w:t>
      </w:r>
      <w:r w:rsidRPr="00B906E0">
        <w:rPr>
          <w:lang w:val="fr-FR"/>
        </w:rPr>
        <w:t>OMPI et finalement de les mettre à jour à la demande du CWS.  Le questionnaire correspondant peut également être modifié sur décision du CWS;</w:t>
      </w:r>
    </w:p>
    <w:p w:rsidR="00BA66E6" w:rsidRPr="00B906E0" w:rsidRDefault="0028785E" w:rsidP="0028785E">
      <w:pPr>
        <w:pStyle w:val="ONUMFS"/>
        <w:numPr>
          <w:ilvl w:val="1"/>
          <w:numId w:val="5"/>
        </w:numPr>
        <w:rPr>
          <w:lang w:val="fr-FR"/>
        </w:rPr>
      </w:pPr>
      <w:r w:rsidRPr="00B906E0">
        <w:rPr>
          <w:lang w:val="fr-FR"/>
        </w:rPr>
        <w:t>les enquêtes nécessitant une vérification régulière et des mises à jour ultérieures (voir paragraphe 8, ci</w:t>
      </w:r>
      <w:r w:rsidR="004A1916" w:rsidRPr="00B906E0">
        <w:rPr>
          <w:lang w:val="fr-FR"/>
        </w:rPr>
        <w:noBreakHyphen/>
      </w:r>
      <w:r w:rsidRPr="00B906E0">
        <w:rPr>
          <w:lang w:val="fr-FR"/>
        </w:rPr>
        <w:t>dessus);</w:t>
      </w:r>
    </w:p>
    <w:p w:rsidR="00BA66E6" w:rsidRPr="00B906E0" w:rsidRDefault="0028785E" w:rsidP="0028785E">
      <w:pPr>
        <w:pStyle w:val="ONUMFS"/>
        <w:numPr>
          <w:ilvl w:val="1"/>
          <w:numId w:val="5"/>
        </w:numPr>
        <w:rPr>
          <w:lang w:val="fr-FR"/>
        </w:rPr>
      </w:pPr>
      <w:r w:rsidRPr="00B906E0">
        <w:rPr>
          <w:lang w:val="fr-FR"/>
        </w:rPr>
        <w:t>les enquêtes dont les renseignements sont pertinents mais dont l</w:t>
      </w:r>
      <w:r w:rsidR="007A43B2" w:rsidRPr="00B906E0">
        <w:rPr>
          <w:lang w:val="fr-FR"/>
        </w:rPr>
        <w:t>’</w:t>
      </w:r>
      <w:r w:rsidRPr="00B906E0">
        <w:rPr>
          <w:lang w:val="fr-FR"/>
        </w:rPr>
        <w:t xml:space="preserve">objet est couvert par des études plus récentes;  dans la mesure du possible, ces informations pertinentes devraient être transférées dans des enquêtes connexes (récentes); </w:t>
      </w:r>
      <w:r w:rsidR="006F3F97" w:rsidRPr="00B906E0">
        <w:rPr>
          <w:lang w:val="fr-FR"/>
        </w:rPr>
        <w:t xml:space="preserve"> </w:t>
      </w:r>
      <w:r w:rsidRPr="00B906E0">
        <w:rPr>
          <w:lang w:val="fr-FR"/>
        </w:rPr>
        <w:t>et</w:t>
      </w:r>
    </w:p>
    <w:p w:rsidR="00BA66E6" w:rsidRPr="00B906E0" w:rsidRDefault="0028785E" w:rsidP="0028785E">
      <w:pPr>
        <w:pStyle w:val="ONUME"/>
        <w:numPr>
          <w:ilvl w:val="1"/>
          <w:numId w:val="5"/>
        </w:numPr>
        <w:rPr>
          <w:lang w:val="fr-FR"/>
        </w:rPr>
      </w:pPr>
      <w:r w:rsidRPr="00B906E0">
        <w:rPr>
          <w:lang w:val="fr-FR"/>
        </w:rPr>
        <w:t>les enquêtes traitant d</w:t>
      </w:r>
      <w:r w:rsidR="007A43B2" w:rsidRPr="00B906E0">
        <w:rPr>
          <w:lang w:val="fr-FR"/>
        </w:rPr>
        <w:t>’</w:t>
      </w:r>
      <w:r w:rsidRPr="00B906E0">
        <w:rPr>
          <w:lang w:val="fr-FR"/>
        </w:rPr>
        <w:t>une question spécifique qui a fait l</w:t>
      </w:r>
      <w:r w:rsidR="007A43B2" w:rsidRPr="00B906E0">
        <w:rPr>
          <w:lang w:val="fr-FR"/>
        </w:rPr>
        <w:t>’</w:t>
      </w:r>
      <w:r w:rsidRPr="00B906E0">
        <w:rPr>
          <w:lang w:val="fr-FR"/>
        </w:rPr>
        <w:t>objet de débats dans le passé mais qui n</w:t>
      </w:r>
      <w:r w:rsidR="007A43B2" w:rsidRPr="00B906E0">
        <w:rPr>
          <w:lang w:val="fr-FR"/>
        </w:rPr>
        <w:t>’</w:t>
      </w:r>
      <w:r w:rsidRPr="00B906E0">
        <w:rPr>
          <w:lang w:val="fr-FR"/>
        </w:rPr>
        <w:t>ont pas été mises à jour et ne sont plus pertinentes;  de telles enquêtes devraient être répertoriées dans la section “Archives”</w:t>
      </w:r>
      <w:r w:rsidR="009E2833" w:rsidRPr="00B906E0">
        <w:rPr>
          <w:lang w:val="fr-FR"/>
        </w:rPr>
        <w:t>.</w:t>
      </w:r>
    </w:p>
    <w:p w:rsidR="00BA66E6" w:rsidRPr="00B906E0" w:rsidRDefault="0028785E" w:rsidP="004A1916">
      <w:pPr>
        <w:pStyle w:val="ONUMFS"/>
        <w:rPr>
          <w:lang w:val="fr-FR"/>
        </w:rPr>
      </w:pPr>
      <w:r w:rsidRPr="00B906E0">
        <w:rPr>
          <w:lang w:val="fr-FR"/>
        </w:rPr>
        <w:t>Afin de mieux rendre compte des pratiques réelles des offices de propriété intellectuelle, il serait nécessaire de mettre à jour un grand nombre d</w:t>
      </w:r>
      <w:r w:rsidR="007A43B2" w:rsidRPr="00B906E0">
        <w:rPr>
          <w:lang w:val="fr-FR"/>
        </w:rPr>
        <w:t>’</w:t>
      </w:r>
      <w:r w:rsidRPr="00B906E0">
        <w:rPr>
          <w:lang w:val="fr-FR"/>
        </w:rPr>
        <w:t xml:space="preserve">informations, et pour certaines enquêtes, de modifier le questionnaire correspondant.  Pour assurer la tenue et la mise à jour de toutes les enquêtes publiées dans la partie 7, le Bureau international propose de créer </w:t>
      </w:r>
      <w:r w:rsidR="00887958" w:rsidRPr="00B906E0">
        <w:rPr>
          <w:lang w:val="fr-FR"/>
        </w:rPr>
        <w:t>une nouvelle tâche afin d</w:t>
      </w:r>
      <w:r w:rsidR="007A43B2" w:rsidRPr="00B906E0">
        <w:rPr>
          <w:lang w:val="fr-FR"/>
        </w:rPr>
        <w:t>’</w:t>
      </w:r>
      <w:r w:rsidR="00887958" w:rsidRPr="00B906E0">
        <w:rPr>
          <w:lang w:val="fr-FR"/>
        </w:rPr>
        <w:t>assurer la tenue et la mise à jour requise des enquêtes publiées dans la partie 7 du Manuel de l</w:t>
      </w:r>
      <w:r w:rsidR="007A43B2" w:rsidRPr="00B906E0">
        <w:rPr>
          <w:lang w:val="fr-FR"/>
        </w:rPr>
        <w:t>’</w:t>
      </w:r>
      <w:r w:rsidR="00887958" w:rsidRPr="00B906E0">
        <w:rPr>
          <w:lang w:val="fr-FR"/>
        </w:rPr>
        <w:t>OMPI.</w:t>
      </w:r>
    </w:p>
    <w:p w:rsidR="00BA66E6" w:rsidRPr="00B906E0" w:rsidRDefault="00F57115" w:rsidP="004A1916">
      <w:pPr>
        <w:pStyle w:val="ONUMFS"/>
        <w:rPr>
          <w:lang w:val="fr-FR"/>
        </w:rPr>
      </w:pPr>
      <w:r w:rsidRPr="00B906E0">
        <w:rPr>
          <w:lang w:val="fr-FR"/>
        </w:rPr>
        <w:t>Si cette nouvelle tâche était créée, le Bureau international serait prêt à en assumer la charge, ou en d</w:t>
      </w:r>
      <w:r w:rsidR="007A43B2" w:rsidRPr="00B906E0">
        <w:rPr>
          <w:lang w:val="fr-FR"/>
        </w:rPr>
        <w:t>’</w:t>
      </w:r>
      <w:r w:rsidRPr="00B906E0">
        <w:rPr>
          <w:lang w:val="fr-FR"/>
        </w:rPr>
        <w:t>autres termes, la responsabilité en ce qui concerne la tenue et la publication des enquêtes dans la partie 7 du Manuel de l</w:t>
      </w:r>
      <w:r w:rsidR="007A43B2" w:rsidRPr="00B906E0">
        <w:rPr>
          <w:lang w:val="fr-FR"/>
        </w:rPr>
        <w:t>’</w:t>
      </w:r>
      <w:r w:rsidRPr="00B906E0">
        <w:rPr>
          <w:lang w:val="fr-FR"/>
        </w:rPr>
        <w:t>OMPI.  Cette nouvelle tâche serait considérée comme une activité permanente et le Bureau international serait invité à rendre compte au CWS à chaque session des travaux effectués</w:t>
      </w:r>
      <w:r w:rsidR="009E2833" w:rsidRPr="00B906E0">
        <w:rPr>
          <w:lang w:val="fr-FR"/>
        </w:rPr>
        <w:t>.</w:t>
      </w:r>
    </w:p>
    <w:p w:rsidR="00BA66E6" w:rsidRPr="00B906E0" w:rsidRDefault="00B54A48" w:rsidP="004A1916">
      <w:pPr>
        <w:pStyle w:val="ONUMFS"/>
        <w:rPr>
          <w:lang w:val="fr-FR"/>
        </w:rPr>
      </w:pPr>
      <w:r w:rsidRPr="00B906E0">
        <w:rPr>
          <w:lang w:val="fr-FR"/>
        </w:rPr>
        <w:t>On trouvera dans l</w:t>
      </w:r>
      <w:r w:rsidR="007A43B2" w:rsidRPr="00B906E0">
        <w:rPr>
          <w:lang w:val="fr-FR"/>
        </w:rPr>
        <w:t>’</w:t>
      </w:r>
      <w:r w:rsidRPr="00B906E0">
        <w:rPr>
          <w:lang w:val="fr-FR"/>
        </w:rPr>
        <w:t>annexe II au présent document un programme de travail provisoire pour mettre à jour la partie 7 du Manuel de l</w:t>
      </w:r>
      <w:r w:rsidR="007A43B2" w:rsidRPr="00B906E0">
        <w:rPr>
          <w:lang w:val="fr-FR"/>
        </w:rPr>
        <w:t>’</w:t>
      </w:r>
      <w:r w:rsidRPr="00B906E0">
        <w:rPr>
          <w:lang w:val="fr-FR"/>
        </w:rPr>
        <w:t>OMPI, avec notamment, des propositions détaillées de mesures à prendre pour l</w:t>
      </w:r>
      <w:r w:rsidR="007A43B2" w:rsidRPr="00B906E0">
        <w:rPr>
          <w:lang w:val="fr-FR"/>
        </w:rPr>
        <w:t>’</w:t>
      </w:r>
      <w:r w:rsidRPr="00B906E0">
        <w:rPr>
          <w:lang w:val="fr-FR"/>
        </w:rPr>
        <w:t xml:space="preserve">année suivante </w:t>
      </w:r>
      <w:r w:rsidR="009E2833" w:rsidRPr="00B906E0">
        <w:rPr>
          <w:lang w:val="fr-FR"/>
        </w:rPr>
        <w:t>(</w:t>
      </w:r>
      <w:r w:rsidRPr="00B906E0">
        <w:rPr>
          <w:lang w:val="fr-FR"/>
        </w:rPr>
        <w:t>l</w:t>
      </w:r>
      <w:r w:rsidR="007A43B2" w:rsidRPr="00B906E0">
        <w:rPr>
          <w:lang w:val="fr-FR"/>
        </w:rPr>
        <w:t>’</w:t>
      </w:r>
      <w:r w:rsidRPr="00B906E0">
        <w:rPr>
          <w:lang w:val="fr-FR"/>
        </w:rPr>
        <w:t>année suivant la reprise de la quatrième</w:t>
      </w:r>
      <w:r w:rsidR="000911C8" w:rsidRPr="00B906E0">
        <w:rPr>
          <w:lang w:val="fr-FR"/>
        </w:rPr>
        <w:t> </w:t>
      </w:r>
      <w:r w:rsidRPr="00B906E0">
        <w:rPr>
          <w:lang w:val="fr-FR"/>
        </w:rPr>
        <w:t>session (</w:t>
      </w:r>
      <w:r w:rsidR="009E2833" w:rsidRPr="00B906E0">
        <w:rPr>
          <w:lang w:val="fr-FR"/>
        </w:rPr>
        <w:t>CWS/4BIS</w:t>
      </w:r>
      <w:r w:rsidRPr="00B906E0">
        <w:rPr>
          <w:lang w:val="fr-FR"/>
        </w:rPr>
        <w:t>)</w:t>
      </w:r>
      <w:r w:rsidR="009E2833" w:rsidRPr="00B906E0">
        <w:rPr>
          <w:lang w:val="fr-FR"/>
        </w:rPr>
        <w:t>)</w:t>
      </w:r>
      <w:r w:rsidRPr="00B906E0">
        <w:rPr>
          <w:lang w:val="fr-FR"/>
        </w:rPr>
        <w:t>.  La réalisation de ce programme sera fonction des ressources disponibles et des priorités définies telles qu</w:t>
      </w:r>
      <w:r w:rsidR="007A43B2" w:rsidRPr="00B906E0">
        <w:rPr>
          <w:lang w:val="fr-FR"/>
        </w:rPr>
        <w:t>’</w:t>
      </w:r>
      <w:r w:rsidRPr="00B906E0">
        <w:rPr>
          <w:lang w:val="fr-FR"/>
        </w:rPr>
        <w:t>elles seront prises en compte lors des futures décisions du CWS</w:t>
      </w:r>
      <w:r w:rsidR="009E2833" w:rsidRPr="00B906E0">
        <w:rPr>
          <w:lang w:val="fr-FR"/>
        </w:rPr>
        <w:t>.</w:t>
      </w:r>
    </w:p>
    <w:p w:rsidR="00BA66E6" w:rsidRPr="00B906E0" w:rsidRDefault="00287097" w:rsidP="004A1916">
      <w:pPr>
        <w:pStyle w:val="ONUMFS"/>
        <w:rPr>
          <w:lang w:val="fr-FR"/>
        </w:rPr>
      </w:pPr>
      <w:r w:rsidRPr="00B906E0">
        <w:rPr>
          <w:lang w:val="fr-FR"/>
        </w:rPr>
        <w:t>Afin d</w:t>
      </w:r>
      <w:r w:rsidR="007A43B2" w:rsidRPr="00B906E0">
        <w:rPr>
          <w:lang w:val="fr-FR"/>
        </w:rPr>
        <w:t>’</w:t>
      </w:r>
      <w:r w:rsidRPr="00B906E0">
        <w:rPr>
          <w:lang w:val="fr-FR"/>
        </w:rPr>
        <w:t>assurer la participation requise des offices de propriété intellectuelle à cette activité, le Bureau international propose de constituer une équipe d</w:t>
      </w:r>
      <w:r w:rsidR="007A43B2" w:rsidRPr="00B906E0">
        <w:rPr>
          <w:lang w:val="fr-FR"/>
        </w:rPr>
        <w:t>’</w:t>
      </w:r>
      <w:r w:rsidRPr="00B906E0">
        <w:rPr>
          <w:lang w:val="fr-FR"/>
        </w:rPr>
        <w:t>experts (</w:t>
      </w:r>
      <w:r w:rsidR="00D30120" w:rsidRPr="00B906E0">
        <w:rPr>
          <w:lang w:val="fr-FR"/>
        </w:rPr>
        <w:t>p</w:t>
      </w:r>
      <w:r w:rsidRPr="00B906E0">
        <w:rPr>
          <w:lang w:val="fr-FR"/>
        </w:rPr>
        <w:t>art</w:t>
      </w:r>
      <w:r w:rsidR="00D30120" w:rsidRPr="00B906E0">
        <w:rPr>
          <w:lang w:val="fr-FR"/>
        </w:rPr>
        <w:t>ie</w:t>
      </w:r>
      <w:r w:rsidRPr="00B906E0">
        <w:rPr>
          <w:lang w:val="fr-FR"/>
        </w:rPr>
        <w:t xml:space="preserve"> 7 </w:t>
      </w:r>
      <w:r w:rsidR="00A61F21" w:rsidRPr="00B906E0">
        <w:rPr>
          <w:lang w:val="fr-FR"/>
        </w:rPr>
        <w:t>équipe d</w:t>
      </w:r>
      <w:r w:rsidR="007A43B2" w:rsidRPr="00B906E0">
        <w:rPr>
          <w:lang w:val="fr-FR"/>
        </w:rPr>
        <w:t>’</w:t>
      </w:r>
      <w:r w:rsidR="00A61F21" w:rsidRPr="00B906E0">
        <w:rPr>
          <w:lang w:val="fr-FR"/>
        </w:rPr>
        <w:t>experts</w:t>
      </w:r>
      <w:r w:rsidRPr="00B906E0">
        <w:rPr>
          <w:lang w:val="fr-FR"/>
        </w:rPr>
        <w:t>) pour débattre des sujets concernant cette tâche, et de formuler des propositions qui seront examinées par le CWS, et feront également l</w:t>
      </w:r>
      <w:r w:rsidR="007A43B2" w:rsidRPr="00B906E0">
        <w:rPr>
          <w:lang w:val="fr-FR"/>
        </w:rPr>
        <w:t>’</w:t>
      </w:r>
      <w:r w:rsidRPr="00B906E0">
        <w:rPr>
          <w:lang w:val="fr-FR"/>
        </w:rPr>
        <w:t>objet de consultations avec le responsable de l</w:t>
      </w:r>
      <w:r w:rsidR="007A43B2" w:rsidRPr="00B906E0">
        <w:rPr>
          <w:lang w:val="fr-FR"/>
        </w:rPr>
        <w:t>’</w:t>
      </w:r>
      <w:r w:rsidRPr="00B906E0">
        <w:rPr>
          <w:lang w:val="fr-FR"/>
        </w:rPr>
        <w:t>équipe d</w:t>
      </w:r>
      <w:r w:rsidR="007A43B2" w:rsidRPr="00B906E0">
        <w:rPr>
          <w:lang w:val="fr-FR"/>
        </w:rPr>
        <w:t>’</w:t>
      </w:r>
      <w:r w:rsidRPr="00B906E0">
        <w:rPr>
          <w:lang w:val="fr-FR"/>
        </w:rPr>
        <w:t>experts</w:t>
      </w:r>
      <w:r w:rsidR="009E2833" w:rsidRPr="00B906E0">
        <w:rPr>
          <w:lang w:val="fr-FR"/>
        </w:rPr>
        <w:t>.</w:t>
      </w:r>
    </w:p>
    <w:p w:rsidR="00BA66E6" w:rsidRPr="00B906E0" w:rsidRDefault="002A68B9">
      <w:pPr>
        <w:rPr>
          <w:bCs/>
          <w:iCs/>
          <w:caps/>
          <w:szCs w:val="28"/>
          <w:lang w:val="fr-FR"/>
        </w:rPr>
      </w:pPr>
      <w:r w:rsidRPr="00B906E0">
        <w:rPr>
          <w:lang w:val="fr-FR"/>
        </w:rPr>
        <w:br w:type="page"/>
      </w:r>
    </w:p>
    <w:p w:rsidR="00BA66E6" w:rsidRPr="00B906E0" w:rsidRDefault="004A1916" w:rsidP="00887958">
      <w:pPr>
        <w:pStyle w:val="Heading2"/>
        <w:rPr>
          <w:lang w:val="fr-CH"/>
        </w:rPr>
      </w:pPr>
      <w:r w:rsidRPr="00B906E0">
        <w:rPr>
          <w:lang w:val="fr-CH"/>
        </w:rPr>
        <w:lastRenderedPageBreak/>
        <w:t>É</w:t>
      </w:r>
      <w:r w:rsidR="00887958" w:rsidRPr="00B906E0">
        <w:rPr>
          <w:lang w:val="fr-CH"/>
        </w:rPr>
        <w:t>TAT D</w:t>
      </w:r>
      <w:r w:rsidR="007A43B2" w:rsidRPr="00B906E0">
        <w:rPr>
          <w:lang w:val="fr-CH"/>
        </w:rPr>
        <w:t>’</w:t>
      </w:r>
      <w:r w:rsidR="00887958" w:rsidRPr="00B906E0">
        <w:rPr>
          <w:lang w:val="fr-CH"/>
        </w:rPr>
        <w:t>AVANCEMENT DEPUIS MAI 2014</w:t>
      </w:r>
    </w:p>
    <w:p w:rsidR="00BA66E6" w:rsidRPr="00B906E0" w:rsidRDefault="00887958" w:rsidP="00887958">
      <w:pPr>
        <w:pStyle w:val="Heading3"/>
        <w:rPr>
          <w:lang w:val="fr-CH"/>
        </w:rPr>
      </w:pPr>
      <w:r w:rsidRPr="00B906E0">
        <w:rPr>
          <w:lang w:val="fr-CH"/>
        </w:rPr>
        <w:t>Mise à jour de la partie 7.3</w:t>
      </w:r>
    </w:p>
    <w:p w:rsidR="00BA66E6" w:rsidRPr="00B906E0" w:rsidRDefault="00887958" w:rsidP="004A1916">
      <w:pPr>
        <w:pStyle w:val="ONUMFS"/>
        <w:rPr>
          <w:lang w:val="fr-CH"/>
        </w:rPr>
      </w:pPr>
      <w:r w:rsidRPr="00B906E0">
        <w:rPr>
          <w:lang w:val="fr-CH"/>
        </w:rPr>
        <w:t xml:space="preserve">Le Bureau international a diffusé la circulaire C.CWS 50 datée du </w:t>
      </w:r>
      <w:r w:rsidR="007A43B2" w:rsidRPr="00B906E0">
        <w:rPr>
          <w:lang w:val="fr-CH"/>
        </w:rPr>
        <w:t>9 décembre 20</w:t>
      </w:r>
      <w:r w:rsidRPr="00B906E0">
        <w:rPr>
          <w:lang w:val="fr-CH"/>
        </w:rPr>
        <w:t>14, informant les États membres de l</w:t>
      </w:r>
      <w:r w:rsidR="007A43B2" w:rsidRPr="00B906E0">
        <w:rPr>
          <w:lang w:val="fr-CH"/>
        </w:rPr>
        <w:t>’</w:t>
      </w:r>
      <w:r w:rsidRPr="00B906E0">
        <w:rPr>
          <w:lang w:val="fr-CH"/>
        </w:rPr>
        <w:t>actualisation partielle</w:t>
      </w:r>
      <w:r w:rsidR="00807CB4" w:rsidRPr="00B906E0">
        <w:rPr>
          <w:lang w:val="fr-CH"/>
        </w:rPr>
        <w:t>, réalisée en</w:t>
      </w:r>
      <w:r w:rsidR="000911C8" w:rsidRPr="00B906E0">
        <w:rPr>
          <w:lang w:val="fr-CH"/>
        </w:rPr>
        <w:t> </w:t>
      </w:r>
      <w:r w:rsidR="00807CB4" w:rsidRPr="00B906E0">
        <w:rPr>
          <w:lang w:val="fr-CH"/>
        </w:rPr>
        <w:t>2014,</w:t>
      </w:r>
      <w:r w:rsidRPr="00B906E0">
        <w:rPr>
          <w:lang w:val="fr-CH"/>
        </w:rPr>
        <w:t xml:space="preserve"> de la partie 7.3 intitulée </w:t>
      </w:r>
      <w:r w:rsidR="000911C8" w:rsidRPr="00B906E0">
        <w:rPr>
          <w:lang w:val="fr-CH"/>
        </w:rPr>
        <w:t>“</w:t>
      </w:r>
      <w:r w:rsidRPr="00B906E0">
        <w:rPr>
          <w:lang w:val="fr-CH"/>
        </w:rPr>
        <w:t>Exemples e</w:t>
      </w:r>
      <w:r w:rsidR="00807CB4" w:rsidRPr="00B906E0">
        <w:rPr>
          <w:lang w:val="fr-CH"/>
        </w:rPr>
        <w:t>t types de documents de brevet</w:t>
      </w:r>
      <w:r w:rsidR="000911C8" w:rsidRPr="00B906E0">
        <w:rPr>
          <w:lang w:val="fr-CH"/>
        </w:rPr>
        <w:t>”.</w:t>
      </w:r>
      <w:r w:rsidR="009E2833" w:rsidRPr="00B906E0">
        <w:rPr>
          <w:lang w:val="fr-CH"/>
        </w:rPr>
        <w:t xml:space="preserve">  </w:t>
      </w:r>
      <w:r w:rsidR="008F48C5" w:rsidRPr="00B906E0">
        <w:rPr>
          <w:lang w:val="fr-CH"/>
        </w:rPr>
        <w:t xml:space="preserve">Les données </w:t>
      </w:r>
      <w:r w:rsidR="00807CB4" w:rsidRPr="00B906E0">
        <w:rPr>
          <w:lang w:val="fr-CH"/>
        </w:rPr>
        <w:t>des pay</w:t>
      </w:r>
      <w:r w:rsidR="008F48C5" w:rsidRPr="00B906E0">
        <w:rPr>
          <w:lang w:val="fr-CH"/>
        </w:rPr>
        <w:t>s</w:t>
      </w:r>
      <w:r w:rsidR="004A1916" w:rsidRPr="00B906E0">
        <w:rPr>
          <w:lang w:val="fr-CH"/>
        </w:rPr>
        <w:t xml:space="preserve"> </w:t>
      </w:r>
      <w:r w:rsidR="008F48C5" w:rsidRPr="00B906E0">
        <w:rPr>
          <w:lang w:val="fr-CH"/>
        </w:rPr>
        <w:t>ci</w:t>
      </w:r>
      <w:r w:rsidR="004A1916" w:rsidRPr="00B906E0">
        <w:rPr>
          <w:lang w:val="fr-CH"/>
        </w:rPr>
        <w:noBreakHyphen/>
      </w:r>
      <w:r w:rsidR="008F48C5" w:rsidRPr="00B906E0">
        <w:rPr>
          <w:lang w:val="fr-CH"/>
        </w:rPr>
        <w:t>ap</w:t>
      </w:r>
      <w:r w:rsidR="00807CB4" w:rsidRPr="00B906E0">
        <w:rPr>
          <w:lang w:val="fr-CH"/>
        </w:rPr>
        <w:t>rè</w:t>
      </w:r>
      <w:r w:rsidR="008F48C5" w:rsidRPr="00B906E0">
        <w:rPr>
          <w:lang w:val="fr-CH"/>
        </w:rPr>
        <w:t>s ont été modifiées au cour</w:t>
      </w:r>
      <w:r w:rsidR="00807CB4" w:rsidRPr="00B906E0">
        <w:rPr>
          <w:lang w:val="fr-CH"/>
        </w:rPr>
        <w:t>s de cette actualisation </w:t>
      </w:r>
      <w:r w:rsidR="008F48C5" w:rsidRPr="00B906E0">
        <w:rPr>
          <w:lang w:val="fr-CH"/>
        </w:rPr>
        <w:t>: Cuba, République de Moldova, Fédération de Russie, Union soviétique, Espagne et Royaume</w:t>
      </w:r>
      <w:r w:rsidR="004A1916" w:rsidRPr="00B906E0">
        <w:rPr>
          <w:lang w:val="fr-CH"/>
        </w:rPr>
        <w:noBreakHyphen/>
      </w:r>
      <w:r w:rsidR="008F48C5" w:rsidRPr="00B906E0">
        <w:rPr>
          <w:lang w:val="fr-CH"/>
        </w:rPr>
        <w:t>Uni;  par ailleurs, la précédente partie 7.3 du Manuel de l</w:t>
      </w:r>
      <w:r w:rsidR="007A43B2" w:rsidRPr="00B906E0">
        <w:rPr>
          <w:lang w:val="fr-CH"/>
        </w:rPr>
        <w:t>’</w:t>
      </w:r>
      <w:r w:rsidR="008F48C5" w:rsidRPr="00B906E0">
        <w:rPr>
          <w:lang w:val="fr-CH"/>
        </w:rPr>
        <w:t>OMPI a été intégrée dans la partie 7.3.2 afin de faciliter l</w:t>
      </w:r>
      <w:r w:rsidR="007A43B2" w:rsidRPr="00B906E0">
        <w:rPr>
          <w:lang w:val="fr-CH"/>
        </w:rPr>
        <w:t>’</w:t>
      </w:r>
      <w:r w:rsidR="008F48C5" w:rsidRPr="00B906E0">
        <w:rPr>
          <w:lang w:val="fr-CH"/>
        </w:rPr>
        <w:t>accès aux spécimens de premières pages</w:t>
      </w:r>
      <w:r w:rsidR="00807CB4" w:rsidRPr="00B906E0">
        <w:rPr>
          <w:lang w:val="fr-CH"/>
        </w:rPr>
        <w:t xml:space="preserve"> correspondants</w:t>
      </w:r>
      <w:r w:rsidR="008F48C5" w:rsidRPr="00B906E0">
        <w:rPr>
          <w:lang w:val="fr-CH"/>
        </w:rPr>
        <w:t>.</w:t>
      </w:r>
    </w:p>
    <w:p w:rsidR="00BA66E6" w:rsidRPr="00B906E0" w:rsidRDefault="00807CB4" w:rsidP="004A1916">
      <w:pPr>
        <w:pStyle w:val="ONUMFS"/>
        <w:rPr>
          <w:lang w:val="fr-CH"/>
        </w:rPr>
      </w:pPr>
      <w:r w:rsidRPr="00B906E0">
        <w:rPr>
          <w:lang w:val="fr-CH"/>
        </w:rPr>
        <w:t>Dans la circulaire C.CWS 50, tous les membres et observateurs du CWS étaient également invités à vérifier si les données leur correspondant étaient exactes et à jour, et à envoyer leurs observations en retour au Bureau international.</w:t>
      </w:r>
      <w:r w:rsidR="009E2833" w:rsidRPr="00B906E0">
        <w:rPr>
          <w:lang w:val="fr-CH"/>
        </w:rPr>
        <w:t xml:space="preserve">  </w:t>
      </w:r>
      <w:r w:rsidRPr="00B906E0">
        <w:rPr>
          <w:lang w:val="fr-CH"/>
        </w:rPr>
        <w:t>Dans ce contexte, les données de trois</w:t>
      </w:r>
      <w:r w:rsidR="000911C8" w:rsidRPr="00B906E0">
        <w:rPr>
          <w:lang w:val="fr-CH"/>
        </w:rPr>
        <w:t> </w:t>
      </w:r>
      <w:r w:rsidRPr="00B906E0">
        <w:rPr>
          <w:lang w:val="fr-CH"/>
        </w:rPr>
        <w:t>pays ont été modifiées : celle de l</w:t>
      </w:r>
      <w:r w:rsidR="007A43B2" w:rsidRPr="00B906E0">
        <w:rPr>
          <w:lang w:val="fr-CH"/>
        </w:rPr>
        <w:t>’</w:t>
      </w:r>
      <w:r w:rsidRPr="00B906E0">
        <w:rPr>
          <w:lang w:val="fr-CH"/>
        </w:rPr>
        <w:t>Australie, de l</w:t>
      </w:r>
      <w:r w:rsidR="007A43B2" w:rsidRPr="00B906E0">
        <w:rPr>
          <w:lang w:val="fr-CH"/>
        </w:rPr>
        <w:t>’</w:t>
      </w:r>
      <w:r w:rsidRPr="00B906E0">
        <w:rPr>
          <w:lang w:val="fr-CH"/>
        </w:rPr>
        <w:t>Espagne et de la Suède.</w:t>
      </w:r>
      <w:r w:rsidR="000911C8" w:rsidRPr="00B906E0">
        <w:rPr>
          <w:lang w:val="fr-CH"/>
        </w:rPr>
        <w:t xml:space="preserve"> </w:t>
      </w:r>
      <w:r w:rsidR="009E2833" w:rsidRPr="00B906E0">
        <w:rPr>
          <w:lang w:val="fr-CH"/>
        </w:rPr>
        <w:t xml:space="preserve"> </w:t>
      </w:r>
      <w:r w:rsidRPr="00B906E0">
        <w:rPr>
          <w:lang w:val="fr-CH"/>
        </w:rPr>
        <w:t>La version actuelle de la partie 7.3 a été publiée dans le Manuel de l</w:t>
      </w:r>
      <w:r w:rsidR="007A43B2" w:rsidRPr="00B906E0">
        <w:rPr>
          <w:lang w:val="fr-CH"/>
        </w:rPr>
        <w:t>’</w:t>
      </w:r>
      <w:r w:rsidRPr="00B906E0">
        <w:rPr>
          <w:lang w:val="fr-CH"/>
        </w:rPr>
        <w:t xml:space="preserve">OMPI en </w:t>
      </w:r>
      <w:r w:rsidR="007A43B2" w:rsidRPr="00B906E0">
        <w:rPr>
          <w:lang w:val="fr-CH"/>
        </w:rPr>
        <w:t>mai 20</w:t>
      </w:r>
      <w:r w:rsidRPr="00B906E0">
        <w:rPr>
          <w:lang w:val="fr-CH"/>
        </w:rPr>
        <w:t>15.</w:t>
      </w:r>
    </w:p>
    <w:p w:rsidR="00BA66E6" w:rsidRPr="00B906E0" w:rsidRDefault="00C95003" w:rsidP="00C95003">
      <w:pPr>
        <w:pStyle w:val="Heading3"/>
        <w:rPr>
          <w:lang w:val="fr-FR"/>
        </w:rPr>
      </w:pPr>
      <w:r w:rsidRPr="00B906E0">
        <w:rPr>
          <w:lang w:val="fr-FR"/>
        </w:rPr>
        <w:t>Nouvelle entrée dans la partie 7.2.6</w:t>
      </w:r>
    </w:p>
    <w:p w:rsidR="00BA66E6" w:rsidRPr="00B906E0" w:rsidRDefault="00C95003" w:rsidP="004A1916">
      <w:pPr>
        <w:pStyle w:val="ONUMFS"/>
        <w:rPr>
          <w:lang w:val="fr-CH"/>
        </w:rPr>
      </w:pPr>
      <w:r w:rsidRPr="00B906E0">
        <w:rPr>
          <w:lang w:val="fr-CH"/>
        </w:rPr>
        <w:t xml:space="preserve">En </w:t>
      </w:r>
      <w:r w:rsidR="007A43B2" w:rsidRPr="00B906E0">
        <w:rPr>
          <w:lang w:val="fr-CH"/>
        </w:rPr>
        <w:t>janvier 20</w:t>
      </w:r>
      <w:r w:rsidRPr="00B906E0">
        <w:rPr>
          <w:lang w:val="fr-CH"/>
        </w:rPr>
        <w:t>15, la partie 7.2.6 du Manuel de l</w:t>
      </w:r>
      <w:r w:rsidR="007A43B2" w:rsidRPr="00B906E0">
        <w:rPr>
          <w:lang w:val="fr-CH"/>
        </w:rPr>
        <w:t>’</w:t>
      </w:r>
      <w:r w:rsidRPr="00B906E0">
        <w:rPr>
          <w:lang w:val="fr-CH"/>
        </w:rPr>
        <w:t>OMPI, intitulée “Numérotation des demandes et des demandes établissant une priorité – pratique actuelle” a été actualisée de manière à inclure les informations relatives aux pratiques de numérotation des demandes de l</w:t>
      </w:r>
      <w:r w:rsidR="007A43B2" w:rsidRPr="00B906E0">
        <w:rPr>
          <w:lang w:val="fr-CH"/>
        </w:rPr>
        <w:t>’</w:t>
      </w:r>
      <w:r w:rsidRPr="00B906E0">
        <w:rPr>
          <w:lang w:val="fr-CH"/>
        </w:rPr>
        <w:t>Office européen des brevets.</w:t>
      </w:r>
    </w:p>
    <w:p w:rsidR="00BA66E6" w:rsidRPr="00B906E0" w:rsidRDefault="00C95003" w:rsidP="00C95003">
      <w:pPr>
        <w:pStyle w:val="Heading3"/>
        <w:rPr>
          <w:lang w:val="fr-FR"/>
        </w:rPr>
      </w:pPr>
      <w:r w:rsidRPr="00B906E0">
        <w:rPr>
          <w:lang w:val="fr-FR"/>
        </w:rPr>
        <w:t>Nouvel outil pour les enquêtes en ligne</w:t>
      </w:r>
    </w:p>
    <w:p w:rsidR="00BA66E6" w:rsidRPr="00B906E0" w:rsidRDefault="00242706" w:rsidP="004A1916">
      <w:pPr>
        <w:pStyle w:val="ONUMFS"/>
        <w:rPr>
          <w:lang w:val="fr-CH"/>
        </w:rPr>
      </w:pPr>
      <w:r w:rsidRPr="00B906E0">
        <w:rPr>
          <w:lang w:val="fr-CH"/>
        </w:rPr>
        <w:t>Afin d</w:t>
      </w:r>
      <w:r w:rsidR="007A43B2" w:rsidRPr="00B906E0">
        <w:rPr>
          <w:lang w:val="fr-CH"/>
        </w:rPr>
        <w:t>’</w:t>
      </w:r>
      <w:r w:rsidRPr="00B906E0">
        <w:rPr>
          <w:lang w:val="fr-CH"/>
        </w:rPr>
        <w:t>optimiser les coûts et l</w:t>
      </w:r>
      <w:r w:rsidR="007A43B2" w:rsidRPr="00B906E0">
        <w:rPr>
          <w:lang w:val="fr-CH"/>
        </w:rPr>
        <w:t>’</w:t>
      </w:r>
      <w:r w:rsidRPr="00B906E0">
        <w:rPr>
          <w:lang w:val="fr-CH"/>
        </w:rPr>
        <w:t>allocation des ressources, le Bureau international a décidé de remplacer l</w:t>
      </w:r>
      <w:r w:rsidR="007A43B2" w:rsidRPr="00B906E0">
        <w:rPr>
          <w:lang w:val="fr-CH"/>
        </w:rPr>
        <w:t>’</w:t>
      </w:r>
      <w:r w:rsidRPr="00B906E0">
        <w:rPr>
          <w:lang w:val="fr-CH"/>
        </w:rPr>
        <w:t>outil d</w:t>
      </w:r>
      <w:r w:rsidR="007A43B2" w:rsidRPr="00B906E0">
        <w:rPr>
          <w:lang w:val="fr-CH"/>
        </w:rPr>
        <w:t>’</w:t>
      </w:r>
      <w:r w:rsidRPr="00B906E0">
        <w:rPr>
          <w:lang w:val="fr-CH"/>
        </w:rPr>
        <w:t xml:space="preserve">enquête en ligne “Interview”, qui </w:t>
      </w:r>
      <w:r w:rsidR="005C292B" w:rsidRPr="00B906E0">
        <w:rPr>
          <w:lang w:val="fr-CH"/>
        </w:rPr>
        <w:t>a été</w:t>
      </w:r>
      <w:r w:rsidRPr="00B906E0">
        <w:rPr>
          <w:lang w:val="fr-CH"/>
        </w:rPr>
        <w:t xml:space="preserve"> utilisé pour rassembler des informations pour la septième partie du Manuel de l</w:t>
      </w:r>
      <w:r w:rsidR="007A43B2" w:rsidRPr="00B906E0">
        <w:rPr>
          <w:lang w:val="fr-CH"/>
        </w:rPr>
        <w:t>’</w:t>
      </w:r>
      <w:r w:rsidRPr="00B906E0">
        <w:rPr>
          <w:lang w:val="fr-CH"/>
        </w:rPr>
        <w:t>OMPI en</w:t>
      </w:r>
      <w:r w:rsidR="000911C8" w:rsidRPr="00B906E0">
        <w:rPr>
          <w:lang w:val="fr-CH"/>
        </w:rPr>
        <w:t> </w:t>
      </w:r>
      <w:r w:rsidRPr="00B906E0">
        <w:rPr>
          <w:lang w:val="fr-CH"/>
        </w:rPr>
        <w:t>2012 (Partie 7.11) et en</w:t>
      </w:r>
      <w:r w:rsidR="000911C8" w:rsidRPr="00B906E0">
        <w:rPr>
          <w:lang w:val="fr-CH"/>
        </w:rPr>
        <w:t> </w:t>
      </w:r>
      <w:r w:rsidRPr="00B906E0">
        <w:rPr>
          <w:lang w:val="fr-CH"/>
        </w:rPr>
        <w:t>2013 (Partie 7.2.5), par l</w:t>
      </w:r>
      <w:r w:rsidR="007A43B2" w:rsidRPr="00B906E0">
        <w:rPr>
          <w:lang w:val="fr-CH"/>
        </w:rPr>
        <w:t>’</w:t>
      </w:r>
      <w:r w:rsidRPr="00B906E0">
        <w:rPr>
          <w:lang w:val="fr-CH"/>
        </w:rPr>
        <w:t>outil “</w:t>
      </w:r>
      <w:proofErr w:type="spellStart"/>
      <w:r w:rsidRPr="00B906E0">
        <w:rPr>
          <w:lang w:val="fr-CH"/>
        </w:rPr>
        <w:t>Opinio</w:t>
      </w:r>
      <w:proofErr w:type="spellEnd"/>
      <w:r w:rsidRPr="00B906E0">
        <w:rPr>
          <w:lang w:val="fr-CH"/>
        </w:rPr>
        <w:t>”.</w:t>
      </w:r>
      <w:r w:rsidR="009E2833" w:rsidRPr="00B906E0">
        <w:rPr>
          <w:lang w:val="fr-CH"/>
        </w:rPr>
        <w:t xml:space="preserve">  </w:t>
      </w:r>
      <w:r w:rsidR="005C292B" w:rsidRPr="00B906E0">
        <w:rPr>
          <w:lang w:val="fr-CH"/>
        </w:rPr>
        <w:t>“</w:t>
      </w:r>
      <w:proofErr w:type="spellStart"/>
      <w:r w:rsidR="005C292B" w:rsidRPr="00B906E0">
        <w:rPr>
          <w:lang w:val="fr-CH"/>
        </w:rPr>
        <w:t>Opinio</w:t>
      </w:r>
      <w:proofErr w:type="spellEnd"/>
      <w:r w:rsidR="005C292B" w:rsidRPr="00B906E0">
        <w:rPr>
          <w:lang w:val="fr-CH"/>
        </w:rPr>
        <w:t>” est un outil d</w:t>
      </w:r>
      <w:r w:rsidR="007A43B2" w:rsidRPr="00B906E0">
        <w:rPr>
          <w:lang w:val="fr-CH"/>
        </w:rPr>
        <w:t>’</w:t>
      </w:r>
      <w:r w:rsidR="005C292B" w:rsidRPr="00B906E0">
        <w:rPr>
          <w:lang w:val="fr-CH"/>
        </w:rPr>
        <w:t>enquête en ligne qui a été utilisé avec succès par plusieurs divisions au sein de l</w:t>
      </w:r>
      <w:r w:rsidR="007A43B2" w:rsidRPr="00B906E0">
        <w:rPr>
          <w:lang w:val="fr-CH"/>
        </w:rPr>
        <w:t>’</w:t>
      </w:r>
      <w:r w:rsidR="005C292B" w:rsidRPr="00B906E0">
        <w:rPr>
          <w:lang w:val="fr-CH"/>
        </w:rPr>
        <w:t>OMPI et d</w:t>
      </w:r>
      <w:r w:rsidR="007A43B2" w:rsidRPr="00B906E0">
        <w:rPr>
          <w:lang w:val="fr-CH"/>
        </w:rPr>
        <w:t>’</w:t>
      </w:r>
      <w:r w:rsidR="005C292B" w:rsidRPr="00B906E0">
        <w:rPr>
          <w:lang w:val="fr-CH"/>
        </w:rPr>
        <w:t>autres organisations;  il a été testé et s</w:t>
      </w:r>
      <w:r w:rsidR="007A43B2" w:rsidRPr="00B906E0">
        <w:rPr>
          <w:lang w:val="fr-CH"/>
        </w:rPr>
        <w:t>’</w:t>
      </w:r>
      <w:r w:rsidR="005C292B" w:rsidRPr="00B906E0">
        <w:rPr>
          <w:lang w:val="fr-CH"/>
        </w:rPr>
        <w:t>est avéré adéquat pour les enquêtes réalisées par le CWS.</w:t>
      </w:r>
      <w:r w:rsidR="009E2833" w:rsidRPr="00B906E0">
        <w:rPr>
          <w:lang w:val="fr-CH"/>
        </w:rPr>
        <w:t xml:space="preserve">  </w:t>
      </w:r>
      <w:r w:rsidR="005C292B" w:rsidRPr="00B906E0">
        <w:rPr>
          <w:lang w:val="fr-CH"/>
        </w:rPr>
        <w:t>Le Bureau international prévoit d</w:t>
      </w:r>
      <w:r w:rsidR="007A43B2" w:rsidRPr="00B906E0">
        <w:rPr>
          <w:lang w:val="fr-CH"/>
        </w:rPr>
        <w:t>’</w:t>
      </w:r>
      <w:r w:rsidR="005C292B" w:rsidRPr="00B906E0">
        <w:rPr>
          <w:lang w:val="fr-CH"/>
        </w:rPr>
        <w:t>utiliser “</w:t>
      </w:r>
      <w:proofErr w:type="spellStart"/>
      <w:r w:rsidR="005C292B" w:rsidRPr="00B906E0">
        <w:rPr>
          <w:lang w:val="fr-CH"/>
        </w:rPr>
        <w:t>Opinio</w:t>
      </w:r>
      <w:proofErr w:type="spellEnd"/>
      <w:r w:rsidR="005C292B" w:rsidRPr="00B906E0">
        <w:rPr>
          <w:lang w:val="fr-CH"/>
        </w:rPr>
        <w:t>”.pour la prochaine enquête, intitulée “Numérotation des demandes et des demandes établissant une priorité – pratiques antérieures”.</w:t>
      </w:r>
    </w:p>
    <w:p w:rsidR="00BA66E6" w:rsidRPr="00B906E0" w:rsidRDefault="00D90060" w:rsidP="00D90060">
      <w:pPr>
        <w:pStyle w:val="Heading2"/>
        <w:rPr>
          <w:lang w:val="fr-FR"/>
        </w:rPr>
      </w:pPr>
      <w:r w:rsidRPr="00B906E0">
        <w:rPr>
          <w:lang w:val="fr-FR"/>
        </w:rPr>
        <w:t>EXIGENCES RELATIVES AUX REGISTRES NATIONAUX</w:t>
      </w:r>
    </w:p>
    <w:p w:rsidR="00BA66E6" w:rsidRPr="00B906E0" w:rsidRDefault="00D90060" w:rsidP="004A1916">
      <w:pPr>
        <w:pStyle w:val="ONUMFS"/>
        <w:rPr>
          <w:lang w:val="fr-CH"/>
        </w:rPr>
      </w:pPr>
      <w:r w:rsidRPr="00B906E0">
        <w:rPr>
          <w:lang w:val="fr-CH"/>
        </w:rPr>
        <w:t>Le Bureau international a été informé par le Groupe de documentation sur les brevets (PDG) que ses membres rencontraient certaines difficultés pour accéder aux informations concernant les brevets via les registres nationaux des brevets.</w:t>
      </w:r>
      <w:r w:rsidR="009E2833" w:rsidRPr="00B906E0">
        <w:rPr>
          <w:lang w:val="fr-CH"/>
        </w:rPr>
        <w:t xml:space="preserve">  </w:t>
      </w:r>
      <w:r w:rsidRPr="00B906E0">
        <w:rPr>
          <w:lang w:val="fr-CH"/>
        </w:rPr>
        <w:t>La lettre du groupe est reproduite à l</w:t>
      </w:r>
      <w:r w:rsidR="007A43B2" w:rsidRPr="00B906E0">
        <w:rPr>
          <w:lang w:val="fr-CH"/>
        </w:rPr>
        <w:t>’</w:t>
      </w:r>
      <w:r w:rsidRPr="00B906E0">
        <w:rPr>
          <w:lang w:val="fr-CH"/>
        </w:rPr>
        <w:t>annexe III du présent document.</w:t>
      </w:r>
    </w:p>
    <w:p w:rsidR="00BA66E6" w:rsidRPr="00B906E0" w:rsidRDefault="00B92542" w:rsidP="004A1916">
      <w:pPr>
        <w:pStyle w:val="ONUMFS"/>
        <w:rPr>
          <w:lang w:val="fr-CH"/>
        </w:rPr>
      </w:pPr>
      <w:r w:rsidRPr="00B906E0">
        <w:rPr>
          <w:lang w:val="fr-CH"/>
        </w:rPr>
        <w:t>Le groupe a rédigé des recommandations générales, du point de vue de la communauté des utilisateurs, sur le contenu et les caractéristiques des registres nationaux et régionaux des brevets et il a demandé à l</w:t>
      </w:r>
      <w:r w:rsidR="007A43B2" w:rsidRPr="00B906E0">
        <w:rPr>
          <w:lang w:val="fr-CH"/>
        </w:rPr>
        <w:t>’</w:t>
      </w:r>
      <w:r w:rsidRPr="00B906E0">
        <w:rPr>
          <w:lang w:val="fr-CH"/>
        </w:rPr>
        <w:t>OMPI de partager ces recommandations avec les offices de propriété intellectuelle (voir l</w:t>
      </w:r>
      <w:r w:rsidR="007A43B2" w:rsidRPr="00B906E0">
        <w:rPr>
          <w:lang w:val="fr-CH"/>
        </w:rPr>
        <w:t>’</w:t>
      </w:r>
      <w:r w:rsidRPr="00B906E0">
        <w:rPr>
          <w:lang w:val="fr-CH"/>
        </w:rPr>
        <w:t>annexe</w:t>
      </w:r>
      <w:r w:rsidR="000911C8" w:rsidRPr="00B906E0">
        <w:rPr>
          <w:lang w:val="fr-CH"/>
        </w:rPr>
        <w:t> </w:t>
      </w:r>
      <w:r w:rsidRPr="00B906E0">
        <w:rPr>
          <w:lang w:val="fr-CH"/>
        </w:rPr>
        <w:t>III).</w:t>
      </w:r>
    </w:p>
    <w:p w:rsidR="00BA66E6" w:rsidRPr="00B906E0" w:rsidRDefault="0046526E" w:rsidP="004A1916">
      <w:pPr>
        <w:pStyle w:val="ONUMFS"/>
        <w:rPr>
          <w:lang w:val="fr-CH"/>
        </w:rPr>
      </w:pPr>
      <w:r w:rsidRPr="00B906E0">
        <w:rPr>
          <w:lang w:val="fr-CH"/>
        </w:rPr>
        <w:t>En plus de cela, il a proposé de mener des enquêtes auprès des offices des brevets nationaux et régionaux au sujet du contenu</w:t>
      </w:r>
      <w:r w:rsidR="00B374D8" w:rsidRPr="00B906E0">
        <w:rPr>
          <w:lang w:val="fr-CH"/>
        </w:rPr>
        <w:t xml:space="preserve"> et des</w:t>
      </w:r>
      <w:r w:rsidRPr="00B906E0">
        <w:rPr>
          <w:lang w:val="fr-CH"/>
        </w:rPr>
        <w:t xml:space="preserve"> </w:t>
      </w:r>
      <w:r w:rsidR="00B374D8" w:rsidRPr="00B906E0">
        <w:rPr>
          <w:lang w:val="fr-CH"/>
        </w:rPr>
        <w:t>fonction</w:t>
      </w:r>
      <w:r w:rsidRPr="00B906E0">
        <w:rPr>
          <w:lang w:val="fr-CH"/>
        </w:rPr>
        <w:t xml:space="preserve">s </w:t>
      </w:r>
      <w:r w:rsidR="00B374D8" w:rsidRPr="00B906E0">
        <w:rPr>
          <w:lang w:val="fr-CH"/>
        </w:rPr>
        <w:t xml:space="preserve">des registres des brevets ainsi que sur les </w:t>
      </w:r>
      <w:r w:rsidRPr="00B906E0">
        <w:rPr>
          <w:lang w:val="fr-CH"/>
        </w:rPr>
        <w:t xml:space="preserve">plans des offices </w:t>
      </w:r>
      <w:r w:rsidR="00B374D8" w:rsidRPr="00B906E0">
        <w:rPr>
          <w:lang w:val="fr-CH"/>
        </w:rPr>
        <w:t>dans ce domaine</w:t>
      </w:r>
      <w:r w:rsidRPr="00B906E0">
        <w:rPr>
          <w:lang w:val="fr-CH"/>
        </w:rPr>
        <w:t>.</w:t>
      </w:r>
      <w:r w:rsidR="009E2833" w:rsidRPr="00B906E0">
        <w:rPr>
          <w:lang w:val="fr-CH"/>
        </w:rPr>
        <w:t xml:space="preserve">  </w:t>
      </w:r>
      <w:r w:rsidRPr="00B906E0">
        <w:rPr>
          <w:lang w:val="fr-CH"/>
        </w:rPr>
        <w:t xml:space="preserve">Les enquêtes (pas </w:t>
      </w:r>
      <w:r w:rsidR="00B374D8" w:rsidRPr="00B906E0">
        <w:rPr>
          <w:lang w:val="fr-CH"/>
        </w:rPr>
        <w:t>uniquement</w:t>
      </w:r>
      <w:r w:rsidRPr="00B906E0">
        <w:rPr>
          <w:lang w:val="fr-CH"/>
        </w:rPr>
        <w:t xml:space="preserve"> les résultats) peuvent être utile</w:t>
      </w:r>
      <w:r w:rsidR="00B374D8" w:rsidRPr="00B906E0">
        <w:rPr>
          <w:lang w:val="fr-CH"/>
        </w:rPr>
        <w:t>s</w:t>
      </w:r>
      <w:r w:rsidRPr="00B906E0">
        <w:rPr>
          <w:lang w:val="fr-CH"/>
        </w:rPr>
        <w:t xml:space="preserve"> pour les travaux </w:t>
      </w:r>
      <w:r w:rsidR="00B374D8" w:rsidRPr="00B906E0">
        <w:rPr>
          <w:lang w:val="fr-CH"/>
        </w:rPr>
        <w:t xml:space="preserve">de </w:t>
      </w:r>
      <w:r w:rsidRPr="00B906E0">
        <w:rPr>
          <w:lang w:val="fr-CH"/>
        </w:rPr>
        <w:t>l</w:t>
      </w:r>
      <w:r w:rsidR="007A43B2" w:rsidRPr="00B906E0">
        <w:rPr>
          <w:lang w:val="fr-CH"/>
        </w:rPr>
        <w:t>’</w:t>
      </w:r>
      <w:r w:rsidRPr="00B906E0">
        <w:rPr>
          <w:lang w:val="fr-CH"/>
        </w:rPr>
        <w:t>équipe d</w:t>
      </w:r>
      <w:r w:rsidR="007A43B2" w:rsidRPr="00B906E0">
        <w:rPr>
          <w:lang w:val="fr-CH"/>
        </w:rPr>
        <w:t>’</w:t>
      </w:r>
      <w:r w:rsidRPr="00B906E0">
        <w:rPr>
          <w:lang w:val="fr-CH"/>
        </w:rPr>
        <w:t>experts chargée de la situation juridique et, à l</w:t>
      </w:r>
      <w:r w:rsidR="007A43B2" w:rsidRPr="00B906E0">
        <w:rPr>
          <w:lang w:val="fr-CH"/>
        </w:rPr>
        <w:t>’</w:t>
      </w:r>
      <w:r w:rsidRPr="00B906E0">
        <w:rPr>
          <w:lang w:val="fr-CH"/>
        </w:rPr>
        <w:t>avenir, servir de base à l</w:t>
      </w:r>
      <w:r w:rsidR="007A43B2" w:rsidRPr="00B906E0">
        <w:rPr>
          <w:lang w:val="fr-CH"/>
        </w:rPr>
        <w:t>’</w:t>
      </w:r>
      <w:r w:rsidRPr="00B906E0">
        <w:rPr>
          <w:lang w:val="fr-CH"/>
        </w:rPr>
        <w:t>élaboration de recommandations sur le contenu et les fonctions des registres nationaux (régionaux) des brevets (voir l</w:t>
      </w:r>
      <w:r w:rsidR="007A43B2" w:rsidRPr="00B906E0">
        <w:rPr>
          <w:lang w:val="fr-CH"/>
        </w:rPr>
        <w:t>’</w:t>
      </w:r>
      <w:r w:rsidRPr="00B906E0">
        <w:rPr>
          <w:lang w:val="fr-CH"/>
        </w:rPr>
        <w:t>annexe</w:t>
      </w:r>
      <w:r w:rsidR="000911C8" w:rsidRPr="00B906E0">
        <w:rPr>
          <w:lang w:val="fr-CH"/>
        </w:rPr>
        <w:t> </w:t>
      </w:r>
      <w:r w:rsidRPr="00B906E0">
        <w:rPr>
          <w:lang w:val="fr-CH"/>
        </w:rPr>
        <w:t>III pour davantage d</w:t>
      </w:r>
      <w:r w:rsidR="007A43B2" w:rsidRPr="00B906E0">
        <w:rPr>
          <w:lang w:val="fr-CH"/>
        </w:rPr>
        <w:t>’</w:t>
      </w:r>
      <w:r w:rsidRPr="00B906E0">
        <w:rPr>
          <w:lang w:val="fr-CH"/>
        </w:rPr>
        <w:t>informations).</w:t>
      </w:r>
    </w:p>
    <w:p w:rsidR="00BA66E6" w:rsidRPr="00B906E0" w:rsidRDefault="006C3E50" w:rsidP="006C3E50">
      <w:pPr>
        <w:pStyle w:val="ONUMFS"/>
        <w:keepNext/>
        <w:numPr>
          <w:ilvl w:val="0"/>
          <w:numId w:val="0"/>
        </w:numPr>
        <w:ind w:left="5533"/>
        <w:rPr>
          <w:lang w:val="fr-FR"/>
        </w:rPr>
      </w:pPr>
      <w:r w:rsidRPr="00B906E0">
        <w:rPr>
          <w:i/>
          <w:lang w:val="fr-FR"/>
        </w:rPr>
        <w:lastRenderedPageBreak/>
        <w:t>22.</w:t>
      </w:r>
      <w:r w:rsidRPr="00B906E0">
        <w:rPr>
          <w:lang w:val="fr-FR"/>
        </w:rPr>
        <w:tab/>
      </w:r>
      <w:r w:rsidR="007D3762" w:rsidRPr="00B906E0">
        <w:rPr>
          <w:lang w:val="fr-FR"/>
        </w:rPr>
        <w:t xml:space="preserve">Le </w:t>
      </w:r>
      <w:r w:rsidR="007D3762" w:rsidRPr="00B906E0">
        <w:rPr>
          <w:i/>
          <w:lang w:val="fr-FR"/>
        </w:rPr>
        <w:t>CWS</w:t>
      </w:r>
      <w:r w:rsidR="007D3762" w:rsidRPr="00B906E0">
        <w:rPr>
          <w:lang w:val="fr-FR"/>
        </w:rPr>
        <w:t xml:space="preserve"> est </w:t>
      </w:r>
      <w:r w:rsidR="004A1916" w:rsidRPr="00B906E0">
        <w:rPr>
          <w:lang w:val="fr-FR"/>
        </w:rPr>
        <w:t>invité</w:t>
      </w:r>
      <w:r w:rsidR="00D30120" w:rsidRPr="00B906E0">
        <w:rPr>
          <w:lang w:val="fr-FR"/>
        </w:rPr>
        <w:t xml:space="preserve"> à</w:t>
      </w:r>
    </w:p>
    <w:p w:rsidR="00BA66E6" w:rsidRPr="00B906E0" w:rsidRDefault="00D30120" w:rsidP="00E06808">
      <w:pPr>
        <w:pStyle w:val="BodyText"/>
        <w:tabs>
          <w:tab w:val="left" w:pos="6101"/>
          <w:tab w:val="left" w:pos="6668"/>
        </w:tabs>
        <w:ind w:left="5533"/>
        <w:rPr>
          <w:i/>
          <w:lang w:val="fr-FR"/>
        </w:rPr>
      </w:pPr>
      <w:r w:rsidRPr="00B906E0">
        <w:rPr>
          <w:i/>
          <w:lang w:val="fr-FR"/>
        </w:rPr>
        <w:tab/>
      </w:r>
      <w:r w:rsidR="009E2833" w:rsidRPr="00B906E0">
        <w:rPr>
          <w:i/>
          <w:lang w:val="fr-FR"/>
        </w:rPr>
        <w:t>a)</w:t>
      </w:r>
      <w:r w:rsidR="009E2833" w:rsidRPr="00B906E0">
        <w:rPr>
          <w:i/>
          <w:lang w:val="fr-FR"/>
        </w:rPr>
        <w:tab/>
      </w:r>
      <w:r w:rsidRPr="00B906E0">
        <w:rPr>
          <w:i/>
          <w:lang w:val="fr-FR"/>
        </w:rPr>
        <w:t>prendre note des informations figurant dans l</w:t>
      </w:r>
      <w:r w:rsidR="007A43B2" w:rsidRPr="00B906E0">
        <w:rPr>
          <w:i/>
          <w:lang w:val="fr-FR"/>
        </w:rPr>
        <w:t>’</w:t>
      </w:r>
      <w:r w:rsidRPr="00B906E0">
        <w:rPr>
          <w:i/>
          <w:lang w:val="fr-FR"/>
        </w:rPr>
        <w:t>annexe I au présent document,</w:t>
      </w:r>
    </w:p>
    <w:p w:rsidR="00BA66E6" w:rsidRPr="00B906E0" w:rsidRDefault="00BA66E6">
      <w:pPr>
        <w:rPr>
          <w:i/>
          <w:lang w:val="fr-FR"/>
        </w:rPr>
      </w:pPr>
    </w:p>
    <w:p w:rsidR="00BA66E6" w:rsidRPr="00B906E0" w:rsidRDefault="006016F7" w:rsidP="00E06808">
      <w:pPr>
        <w:pStyle w:val="BodyText"/>
        <w:tabs>
          <w:tab w:val="left" w:pos="6101"/>
          <w:tab w:val="left" w:pos="6668"/>
        </w:tabs>
        <w:ind w:left="5533" w:right="283"/>
        <w:rPr>
          <w:i/>
          <w:lang w:val="fr-FR"/>
        </w:rPr>
      </w:pPr>
      <w:r w:rsidRPr="00B906E0">
        <w:rPr>
          <w:i/>
          <w:lang w:val="fr-FR"/>
        </w:rPr>
        <w:tab/>
      </w:r>
      <w:r w:rsidR="009E2833" w:rsidRPr="00B906E0">
        <w:rPr>
          <w:i/>
          <w:lang w:val="fr-FR"/>
        </w:rPr>
        <w:t>b)</w:t>
      </w:r>
      <w:r w:rsidR="009E2833" w:rsidRPr="00B906E0">
        <w:rPr>
          <w:i/>
          <w:lang w:val="fr-FR"/>
        </w:rPr>
        <w:tab/>
      </w:r>
      <w:r w:rsidR="00D30120" w:rsidRPr="00B906E0">
        <w:rPr>
          <w:i/>
          <w:lang w:val="fr-FR"/>
        </w:rPr>
        <w:t>examiner et approuver la(les) proposition(s) spécifique(s) qui sont formulées pour chaque enquête et figurent dans l</w:t>
      </w:r>
      <w:r w:rsidR="007A43B2" w:rsidRPr="00B906E0">
        <w:rPr>
          <w:i/>
          <w:lang w:val="fr-FR"/>
        </w:rPr>
        <w:t>’</w:t>
      </w:r>
      <w:r w:rsidR="00D30120" w:rsidRPr="00B906E0">
        <w:rPr>
          <w:i/>
          <w:lang w:val="fr-FR"/>
        </w:rPr>
        <w:t>annexe I au présent document, et, en particulier, à fournir des orientations en ce qui concerne les parties 7.6 et 7.7 du Manuel de l</w:t>
      </w:r>
      <w:r w:rsidR="007A43B2" w:rsidRPr="00B906E0">
        <w:rPr>
          <w:i/>
          <w:lang w:val="fr-FR"/>
        </w:rPr>
        <w:t>’</w:t>
      </w:r>
      <w:r w:rsidR="00D30120" w:rsidRPr="00B906E0">
        <w:rPr>
          <w:i/>
          <w:lang w:val="fr-FR"/>
        </w:rPr>
        <w:t>OMPI,</w:t>
      </w:r>
    </w:p>
    <w:p w:rsidR="00BA66E6" w:rsidRPr="00B906E0" w:rsidRDefault="006016F7" w:rsidP="00E06808">
      <w:pPr>
        <w:pStyle w:val="BodyText"/>
        <w:tabs>
          <w:tab w:val="left" w:pos="6101"/>
          <w:tab w:val="left" w:pos="6668"/>
        </w:tabs>
        <w:ind w:left="5533"/>
        <w:rPr>
          <w:i/>
          <w:lang w:val="fr-FR"/>
        </w:rPr>
      </w:pPr>
      <w:r w:rsidRPr="00B906E0">
        <w:rPr>
          <w:i/>
          <w:lang w:val="fr-FR"/>
        </w:rPr>
        <w:tab/>
      </w:r>
      <w:r w:rsidR="009E2833" w:rsidRPr="00B906E0">
        <w:rPr>
          <w:i/>
          <w:lang w:val="fr-FR"/>
        </w:rPr>
        <w:t>c)</w:t>
      </w:r>
      <w:r w:rsidR="009E2833" w:rsidRPr="00B906E0">
        <w:rPr>
          <w:i/>
          <w:lang w:val="fr-FR"/>
        </w:rPr>
        <w:tab/>
      </w:r>
      <w:r w:rsidR="00D30120" w:rsidRPr="00B906E0">
        <w:rPr>
          <w:i/>
          <w:lang w:val="fr-FR"/>
        </w:rPr>
        <w:t>prendre note du programme de travail provisoire concernant la mise à jour de la partie 7 du Manuel de l</w:t>
      </w:r>
      <w:r w:rsidR="007A43B2" w:rsidRPr="00B906E0">
        <w:rPr>
          <w:i/>
          <w:lang w:val="fr-FR"/>
        </w:rPr>
        <w:t>’</w:t>
      </w:r>
      <w:r w:rsidR="00D30120" w:rsidRPr="00B906E0">
        <w:rPr>
          <w:i/>
          <w:lang w:val="fr-FR"/>
        </w:rPr>
        <w:t>OMPI, et notamment, des mesures à prendre suite à la reprise de la quatrième session du CWS, telles qu</w:t>
      </w:r>
      <w:r w:rsidR="007A43B2" w:rsidRPr="00B906E0">
        <w:rPr>
          <w:i/>
          <w:lang w:val="fr-FR"/>
        </w:rPr>
        <w:t>’</w:t>
      </w:r>
      <w:r w:rsidR="00D30120" w:rsidRPr="00B906E0">
        <w:rPr>
          <w:i/>
          <w:lang w:val="fr-FR"/>
        </w:rPr>
        <w:t>elles sont indiquées dans l</w:t>
      </w:r>
      <w:r w:rsidR="007A43B2" w:rsidRPr="00B906E0">
        <w:rPr>
          <w:i/>
          <w:lang w:val="fr-FR"/>
        </w:rPr>
        <w:t>’</w:t>
      </w:r>
      <w:r w:rsidR="00D30120" w:rsidRPr="00B906E0">
        <w:rPr>
          <w:i/>
          <w:lang w:val="fr-FR"/>
        </w:rPr>
        <w:t>annexe II au présent document,</w:t>
      </w:r>
    </w:p>
    <w:p w:rsidR="00BA66E6" w:rsidRPr="00B906E0" w:rsidRDefault="006016F7" w:rsidP="00E06808">
      <w:pPr>
        <w:pStyle w:val="BodyText"/>
        <w:tabs>
          <w:tab w:val="left" w:pos="6101"/>
          <w:tab w:val="left" w:pos="6668"/>
        </w:tabs>
        <w:ind w:left="5533"/>
        <w:rPr>
          <w:i/>
          <w:lang w:val="fr-FR"/>
        </w:rPr>
      </w:pPr>
      <w:r w:rsidRPr="00B906E0">
        <w:rPr>
          <w:i/>
          <w:lang w:val="fr-FR"/>
        </w:rPr>
        <w:tab/>
      </w:r>
      <w:r w:rsidR="009E2833" w:rsidRPr="00B906E0">
        <w:rPr>
          <w:i/>
          <w:lang w:val="fr-FR"/>
        </w:rPr>
        <w:t>d)</w:t>
      </w:r>
      <w:r w:rsidR="009E2833" w:rsidRPr="00B906E0">
        <w:rPr>
          <w:i/>
          <w:lang w:val="fr-FR"/>
        </w:rPr>
        <w:tab/>
      </w:r>
      <w:r w:rsidR="007641FA" w:rsidRPr="00B906E0">
        <w:rPr>
          <w:i/>
          <w:lang w:val="fr-FR"/>
        </w:rPr>
        <w:t xml:space="preserve">examiner et approuver la création de la nouvelle tâche suivante </w:t>
      </w:r>
      <w:r w:rsidR="002A68B9" w:rsidRPr="00B906E0">
        <w:rPr>
          <w:i/>
          <w:lang w:val="fr-FR"/>
        </w:rPr>
        <w:t>“</w:t>
      </w:r>
      <w:r w:rsidRPr="00B906E0">
        <w:rPr>
          <w:i/>
          <w:lang w:val="fr-FR"/>
        </w:rPr>
        <w:t>Assurer la tenue et la mise à jour requise des enquêtes publiées dans la partie 7 du Manuel de l</w:t>
      </w:r>
      <w:r w:rsidR="007A43B2" w:rsidRPr="00B906E0">
        <w:rPr>
          <w:i/>
          <w:lang w:val="fr-FR"/>
        </w:rPr>
        <w:t>’</w:t>
      </w:r>
      <w:r w:rsidRPr="00B906E0">
        <w:rPr>
          <w:i/>
          <w:lang w:val="fr-FR"/>
        </w:rPr>
        <w:t>OMPI sur l</w:t>
      </w:r>
      <w:r w:rsidR="007A43B2" w:rsidRPr="00B906E0">
        <w:rPr>
          <w:i/>
          <w:lang w:val="fr-FR"/>
        </w:rPr>
        <w:t>’</w:t>
      </w:r>
      <w:r w:rsidRPr="00B906E0">
        <w:rPr>
          <w:i/>
          <w:lang w:val="fr-FR"/>
        </w:rPr>
        <w:t>information et la documentation en matière de propriété intellectuelle</w:t>
      </w:r>
      <w:r w:rsidR="002A68B9" w:rsidRPr="00B906E0">
        <w:rPr>
          <w:i/>
          <w:lang w:val="fr-FR"/>
        </w:rPr>
        <w:t>”</w:t>
      </w:r>
      <w:r w:rsidRPr="00B906E0">
        <w:rPr>
          <w:i/>
          <w:lang w:val="fr-FR"/>
        </w:rPr>
        <w:t xml:space="preserve"> </w:t>
      </w:r>
      <w:r w:rsidR="007641FA" w:rsidRPr="00B906E0">
        <w:rPr>
          <w:i/>
          <w:lang w:val="fr-FR"/>
        </w:rPr>
        <w:t>comme indiqué au paragraphe</w:t>
      </w:r>
      <w:r w:rsidRPr="00B906E0">
        <w:rPr>
          <w:i/>
          <w:lang w:val="fr-FR"/>
        </w:rPr>
        <w:t> 11,</w:t>
      </w:r>
    </w:p>
    <w:p w:rsidR="00BA66E6" w:rsidRPr="00B906E0" w:rsidRDefault="007641FA" w:rsidP="00E06808">
      <w:pPr>
        <w:pStyle w:val="BodyText"/>
        <w:tabs>
          <w:tab w:val="left" w:pos="6101"/>
          <w:tab w:val="left" w:pos="6668"/>
        </w:tabs>
        <w:ind w:left="5533"/>
        <w:rPr>
          <w:i/>
          <w:lang w:val="fr-FR"/>
        </w:rPr>
      </w:pPr>
      <w:r w:rsidRPr="00B906E0">
        <w:rPr>
          <w:i/>
          <w:lang w:val="fr-FR"/>
        </w:rPr>
        <w:tab/>
      </w:r>
      <w:r w:rsidR="009E2833" w:rsidRPr="00B906E0">
        <w:rPr>
          <w:i/>
          <w:lang w:val="fr-FR"/>
        </w:rPr>
        <w:t>e)</w:t>
      </w:r>
      <w:r w:rsidR="009E2833" w:rsidRPr="00B906E0">
        <w:rPr>
          <w:i/>
          <w:lang w:val="fr-FR"/>
        </w:rPr>
        <w:tab/>
      </w:r>
      <w:r w:rsidRPr="00B906E0">
        <w:rPr>
          <w:i/>
          <w:lang w:val="fr-FR"/>
        </w:rPr>
        <w:t>examiner et approuver la constitution d</w:t>
      </w:r>
      <w:r w:rsidR="007A43B2" w:rsidRPr="00B906E0">
        <w:rPr>
          <w:i/>
          <w:lang w:val="fr-FR"/>
        </w:rPr>
        <w:t>’</w:t>
      </w:r>
      <w:r w:rsidRPr="00B906E0">
        <w:rPr>
          <w:i/>
          <w:lang w:val="fr-FR"/>
        </w:rPr>
        <w:t>une nouvelle équipe d</w:t>
      </w:r>
      <w:r w:rsidR="007A43B2" w:rsidRPr="00B906E0">
        <w:rPr>
          <w:i/>
          <w:lang w:val="fr-FR"/>
        </w:rPr>
        <w:t>’</w:t>
      </w:r>
      <w:r w:rsidRPr="00B906E0">
        <w:rPr>
          <w:i/>
          <w:lang w:val="fr-FR"/>
        </w:rPr>
        <w:t>experts</w:t>
      </w:r>
      <w:r w:rsidR="006016F7" w:rsidRPr="00B906E0">
        <w:rPr>
          <w:i/>
          <w:lang w:val="fr-FR"/>
        </w:rPr>
        <w:t xml:space="preserve"> comme indiqué au</w:t>
      </w:r>
      <w:r w:rsidR="009E2833" w:rsidRPr="00B906E0">
        <w:rPr>
          <w:i/>
          <w:lang w:val="fr-FR"/>
        </w:rPr>
        <w:t xml:space="preserve"> paragraph</w:t>
      </w:r>
      <w:r w:rsidR="006016F7" w:rsidRPr="00B906E0">
        <w:rPr>
          <w:i/>
          <w:lang w:val="fr-FR"/>
        </w:rPr>
        <w:t>e 14,</w:t>
      </w:r>
    </w:p>
    <w:p w:rsidR="00BA66E6" w:rsidRPr="00B906E0" w:rsidRDefault="007641FA" w:rsidP="00E06808">
      <w:pPr>
        <w:pStyle w:val="BodyText"/>
        <w:tabs>
          <w:tab w:val="left" w:pos="6101"/>
          <w:tab w:val="left" w:pos="6668"/>
        </w:tabs>
        <w:ind w:left="5533"/>
        <w:rPr>
          <w:i/>
          <w:lang w:val="fr-FR"/>
        </w:rPr>
      </w:pPr>
      <w:r w:rsidRPr="00B906E0">
        <w:rPr>
          <w:i/>
          <w:lang w:val="fr-FR"/>
        </w:rPr>
        <w:tab/>
      </w:r>
      <w:r w:rsidR="009E2833" w:rsidRPr="00B906E0">
        <w:rPr>
          <w:i/>
          <w:lang w:val="fr-FR"/>
        </w:rPr>
        <w:t>f)</w:t>
      </w:r>
      <w:r w:rsidR="009E2833" w:rsidRPr="00B906E0">
        <w:rPr>
          <w:i/>
          <w:lang w:val="fr-FR"/>
        </w:rPr>
        <w:tab/>
      </w:r>
      <w:r w:rsidRPr="00B906E0">
        <w:rPr>
          <w:i/>
          <w:lang w:val="fr-FR"/>
        </w:rPr>
        <w:t>désigner le Bureau international comme responsable de l</w:t>
      </w:r>
      <w:r w:rsidR="007A43B2" w:rsidRPr="00B906E0">
        <w:rPr>
          <w:i/>
          <w:lang w:val="fr-FR"/>
        </w:rPr>
        <w:t>’</w:t>
      </w:r>
      <w:r w:rsidRPr="00B906E0">
        <w:rPr>
          <w:i/>
          <w:lang w:val="fr-FR"/>
        </w:rPr>
        <w:t>équipe d</w:t>
      </w:r>
      <w:r w:rsidR="007A43B2" w:rsidRPr="00B906E0">
        <w:rPr>
          <w:i/>
          <w:lang w:val="fr-FR"/>
        </w:rPr>
        <w:t>’</w:t>
      </w:r>
      <w:r w:rsidRPr="00B906E0">
        <w:rPr>
          <w:i/>
          <w:lang w:val="fr-FR"/>
        </w:rPr>
        <w:t>experts,</w:t>
      </w:r>
    </w:p>
    <w:p w:rsidR="00BA66E6" w:rsidRPr="00B906E0" w:rsidRDefault="007641FA" w:rsidP="002117D5">
      <w:pPr>
        <w:pStyle w:val="BodyText"/>
        <w:tabs>
          <w:tab w:val="left" w:pos="6101"/>
          <w:tab w:val="left" w:pos="6668"/>
        </w:tabs>
        <w:ind w:left="5533" w:right="141"/>
        <w:rPr>
          <w:i/>
          <w:lang w:val="fr-CH"/>
        </w:rPr>
      </w:pPr>
      <w:r w:rsidRPr="00B906E0">
        <w:rPr>
          <w:i/>
          <w:lang w:val="fr-FR"/>
        </w:rPr>
        <w:tab/>
      </w:r>
      <w:proofErr w:type="gramStart"/>
      <w:r w:rsidR="009E2833" w:rsidRPr="00B906E0">
        <w:rPr>
          <w:i/>
          <w:lang w:val="fr-CH"/>
        </w:rPr>
        <w:t>g</w:t>
      </w:r>
      <w:proofErr w:type="gramEnd"/>
      <w:r w:rsidR="009E2833" w:rsidRPr="00B906E0">
        <w:rPr>
          <w:i/>
          <w:lang w:val="fr-CH"/>
        </w:rPr>
        <w:t>)</w:t>
      </w:r>
      <w:r w:rsidR="009E2833" w:rsidRPr="00B906E0">
        <w:rPr>
          <w:i/>
          <w:lang w:val="fr-CH"/>
        </w:rPr>
        <w:tab/>
      </w:r>
      <w:r w:rsidR="002117D5" w:rsidRPr="00B906E0">
        <w:rPr>
          <w:i/>
          <w:lang w:val="fr-CH"/>
        </w:rPr>
        <w:t>s</w:t>
      </w:r>
      <w:r w:rsidR="007A43B2" w:rsidRPr="00B906E0">
        <w:rPr>
          <w:i/>
          <w:lang w:val="fr-CH"/>
        </w:rPr>
        <w:t>’</w:t>
      </w:r>
      <w:r w:rsidR="002117D5" w:rsidRPr="00B906E0">
        <w:rPr>
          <w:i/>
          <w:lang w:val="fr-CH"/>
        </w:rPr>
        <w:t>il est décidé de conserver la partie 7.7 dans le Manuel de l</w:t>
      </w:r>
      <w:r w:rsidR="007A43B2" w:rsidRPr="00B906E0">
        <w:rPr>
          <w:i/>
          <w:lang w:val="fr-CH"/>
        </w:rPr>
        <w:t>’</w:t>
      </w:r>
      <w:r w:rsidR="002117D5" w:rsidRPr="00B906E0">
        <w:rPr>
          <w:i/>
          <w:lang w:val="fr-CH"/>
        </w:rPr>
        <w:t>OMPI (voir le paragraphe</w:t>
      </w:r>
      <w:r w:rsidR="000911C8" w:rsidRPr="00B906E0">
        <w:rPr>
          <w:i/>
          <w:lang w:val="fr-CH"/>
        </w:rPr>
        <w:t> </w:t>
      </w:r>
      <w:r w:rsidR="002117D5" w:rsidRPr="00B906E0">
        <w:rPr>
          <w:i/>
          <w:lang w:val="fr-CH"/>
        </w:rPr>
        <w:t>22.b) ci</w:t>
      </w:r>
      <w:r w:rsidR="004A1916" w:rsidRPr="00B906E0">
        <w:rPr>
          <w:i/>
          <w:lang w:val="fr-CH"/>
        </w:rPr>
        <w:noBreakHyphen/>
      </w:r>
      <w:r w:rsidR="002117D5" w:rsidRPr="00B906E0">
        <w:rPr>
          <w:i/>
          <w:lang w:val="fr-CH"/>
        </w:rPr>
        <w:t>dessus) et de créer une nouvelle équipe d</w:t>
      </w:r>
      <w:r w:rsidR="007A43B2" w:rsidRPr="00B906E0">
        <w:rPr>
          <w:i/>
          <w:lang w:val="fr-CH"/>
        </w:rPr>
        <w:t>’</w:t>
      </w:r>
      <w:r w:rsidR="002117D5" w:rsidRPr="00B906E0">
        <w:rPr>
          <w:i/>
          <w:lang w:val="fr-CH"/>
        </w:rPr>
        <w:t xml:space="preserve">experts </w:t>
      </w:r>
      <w:r w:rsidR="00470511" w:rsidRPr="00B906E0">
        <w:rPr>
          <w:i/>
          <w:lang w:val="fr-CH"/>
        </w:rPr>
        <w:t>(</w:t>
      </w:r>
      <w:r w:rsidR="004A1916" w:rsidRPr="00B906E0">
        <w:rPr>
          <w:i/>
          <w:lang w:val="fr-CH"/>
        </w:rPr>
        <w:t>p</w:t>
      </w:r>
      <w:r w:rsidR="00470511" w:rsidRPr="00B906E0">
        <w:rPr>
          <w:i/>
          <w:lang w:val="fr-CH"/>
        </w:rPr>
        <w:t>artie 7 équipe d</w:t>
      </w:r>
      <w:r w:rsidR="007A43B2" w:rsidRPr="00B906E0">
        <w:rPr>
          <w:i/>
          <w:lang w:val="fr-CH"/>
        </w:rPr>
        <w:t>’</w:t>
      </w:r>
      <w:r w:rsidR="00470511" w:rsidRPr="00B906E0">
        <w:rPr>
          <w:i/>
          <w:lang w:val="fr-CH"/>
        </w:rPr>
        <w:t>experts)</w:t>
      </w:r>
      <w:r w:rsidR="002117D5" w:rsidRPr="00B906E0">
        <w:rPr>
          <w:i/>
          <w:lang w:val="fr-CH"/>
        </w:rPr>
        <w:t xml:space="preserve"> (voir le paragraphe</w:t>
      </w:r>
      <w:r w:rsidR="000911C8" w:rsidRPr="00B906E0">
        <w:rPr>
          <w:i/>
          <w:lang w:val="fr-CH"/>
        </w:rPr>
        <w:t> </w:t>
      </w:r>
      <w:r w:rsidR="002117D5" w:rsidRPr="00B906E0">
        <w:rPr>
          <w:i/>
          <w:lang w:val="fr-CH"/>
        </w:rPr>
        <w:t>22.e) ci</w:t>
      </w:r>
      <w:r w:rsidR="004A1916" w:rsidRPr="00B906E0">
        <w:rPr>
          <w:i/>
          <w:lang w:val="fr-CH"/>
        </w:rPr>
        <w:noBreakHyphen/>
      </w:r>
      <w:r w:rsidR="002117D5" w:rsidRPr="00B906E0">
        <w:rPr>
          <w:i/>
          <w:lang w:val="fr-CH"/>
        </w:rPr>
        <w:t xml:space="preserve">dessus), convenir de </w:t>
      </w:r>
      <w:r w:rsidR="00D960F2">
        <w:rPr>
          <w:i/>
          <w:lang w:val="fr-CH"/>
        </w:rPr>
        <w:t xml:space="preserve">la </w:t>
      </w:r>
      <w:r w:rsidR="002117D5" w:rsidRPr="00B906E0">
        <w:rPr>
          <w:i/>
          <w:lang w:val="fr-CH"/>
        </w:rPr>
        <w:t>portée de l</w:t>
      </w:r>
      <w:r w:rsidR="007A43B2" w:rsidRPr="00B906E0">
        <w:rPr>
          <w:i/>
          <w:lang w:val="fr-CH"/>
        </w:rPr>
        <w:t>’</w:t>
      </w:r>
      <w:r w:rsidR="002117D5" w:rsidRPr="00B906E0">
        <w:rPr>
          <w:i/>
          <w:lang w:val="fr-CH"/>
        </w:rPr>
        <w:t>enquête (voir la partie 7.7 de l</w:t>
      </w:r>
      <w:r w:rsidR="007A43B2" w:rsidRPr="00B906E0">
        <w:rPr>
          <w:i/>
          <w:lang w:val="fr-CH"/>
        </w:rPr>
        <w:t>’</w:t>
      </w:r>
      <w:r w:rsidR="002117D5" w:rsidRPr="00B906E0">
        <w:rPr>
          <w:i/>
          <w:lang w:val="fr-CH"/>
        </w:rPr>
        <w:t>annexe</w:t>
      </w:r>
      <w:r w:rsidR="000911C8" w:rsidRPr="00B906E0">
        <w:rPr>
          <w:i/>
          <w:lang w:val="fr-CH"/>
        </w:rPr>
        <w:t> </w:t>
      </w:r>
      <w:r w:rsidR="002117D5" w:rsidRPr="00B906E0">
        <w:rPr>
          <w:i/>
          <w:lang w:val="fr-CH"/>
        </w:rPr>
        <w:t>I) et demander à l</w:t>
      </w:r>
      <w:r w:rsidR="007A43B2" w:rsidRPr="00B906E0">
        <w:rPr>
          <w:i/>
          <w:lang w:val="fr-CH"/>
        </w:rPr>
        <w:t>’</w:t>
      </w:r>
      <w:r w:rsidR="002117D5" w:rsidRPr="00B906E0">
        <w:rPr>
          <w:i/>
          <w:lang w:val="fr-CH"/>
        </w:rPr>
        <w:t>équipe d</w:t>
      </w:r>
      <w:r w:rsidR="007A43B2" w:rsidRPr="00B906E0">
        <w:rPr>
          <w:i/>
          <w:lang w:val="fr-CH"/>
        </w:rPr>
        <w:t>’</w:t>
      </w:r>
      <w:r w:rsidR="002117D5" w:rsidRPr="00B906E0">
        <w:rPr>
          <w:i/>
          <w:lang w:val="fr-CH"/>
        </w:rPr>
        <w:t>experts d</w:t>
      </w:r>
      <w:r w:rsidR="007A43B2" w:rsidRPr="00B906E0">
        <w:rPr>
          <w:i/>
          <w:lang w:val="fr-CH"/>
        </w:rPr>
        <w:t>’</w:t>
      </w:r>
      <w:r w:rsidR="002117D5" w:rsidRPr="00B906E0">
        <w:rPr>
          <w:i/>
          <w:lang w:val="fr-CH"/>
        </w:rPr>
        <w:t>examiner le questionnaire et de présenter la proposition à la prochaine session</w:t>
      </w:r>
      <w:r w:rsidR="007A43B2" w:rsidRPr="00B906E0">
        <w:rPr>
          <w:i/>
          <w:lang w:val="fr-CH"/>
        </w:rPr>
        <w:t xml:space="preserve"> du CWS</w:t>
      </w:r>
      <w:r w:rsidR="002117D5" w:rsidRPr="00B906E0">
        <w:rPr>
          <w:i/>
          <w:lang w:val="fr-CH"/>
        </w:rPr>
        <w:t>;</w:t>
      </w:r>
    </w:p>
    <w:p w:rsidR="00BA66E6" w:rsidRPr="00B906E0" w:rsidRDefault="007641FA" w:rsidP="00A64E82">
      <w:pPr>
        <w:pStyle w:val="BodyText"/>
        <w:tabs>
          <w:tab w:val="left" w:pos="6101"/>
          <w:tab w:val="left" w:pos="6668"/>
        </w:tabs>
        <w:ind w:left="5533"/>
        <w:rPr>
          <w:i/>
          <w:lang w:val="fr-CH"/>
        </w:rPr>
      </w:pPr>
      <w:r w:rsidRPr="00B906E0">
        <w:rPr>
          <w:i/>
          <w:lang w:val="fr-CH"/>
        </w:rPr>
        <w:lastRenderedPageBreak/>
        <w:tab/>
      </w:r>
      <w:r w:rsidR="00A64E82" w:rsidRPr="00B906E0">
        <w:rPr>
          <w:i/>
          <w:lang w:val="fr-CH"/>
        </w:rPr>
        <w:t>h) prendre note de</w:t>
      </w:r>
      <w:r w:rsidR="00D960F2">
        <w:rPr>
          <w:i/>
          <w:lang w:val="fr-CH"/>
        </w:rPr>
        <w:t>s progrès effectués dans la tenue de la partie </w:t>
      </w:r>
      <w:r w:rsidR="00A64E82" w:rsidRPr="00B906E0">
        <w:rPr>
          <w:i/>
          <w:lang w:val="fr-CH"/>
        </w:rPr>
        <w:t>7 du Manuel de l</w:t>
      </w:r>
      <w:r w:rsidR="007A43B2" w:rsidRPr="00B906E0">
        <w:rPr>
          <w:i/>
          <w:lang w:val="fr-CH"/>
        </w:rPr>
        <w:t>’</w:t>
      </w:r>
      <w:r w:rsidR="00A64E82" w:rsidRPr="00B906E0">
        <w:rPr>
          <w:i/>
          <w:lang w:val="fr-CH"/>
        </w:rPr>
        <w:t xml:space="preserve">OMPI depuis </w:t>
      </w:r>
      <w:r w:rsidR="007A43B2" w:rsidRPr="00B906E0">
        <w:rPr>
          <w:i/>
          <w:lang w:val="fr-CH"/>
        </w:rPr>
        <w:t>mai 20</w:t>
      </w:r>
      <w:r w:rsidR="00A64E82" w:rsidRPr="00B906E0">
        <w:rPr>
          <w:i/>
          <w:lang w:val="fr-CH"/>
        </w:rPr>
        <w:t>14 (voir les paragraphes</w:t>
      </w:r>
      <w:r w:rsidR="000911C8" w:rsidRPr="00B906E0">
        <w:rPr>
          <w:i/>
          <w:lang w:val="fr-CH"/>
        </w:rPr>
        <w:t> </w:t>
      </w:r>
      <w:r w:rsidR="00A64E82" w:rsidRPr="00B906E0">
        <w:rPr>
          <w:i/>
          <w:lang w:val="fr-CH"/>
        </w:rPr>
        <w:t>15 à 18 ci</w:t>
      </w:r>
      <w:r w:rsidR="004A1916" w:rsidRPr="00B906E0">
        <w:rPr>
          <w:i/>
          <w:lang w:val="fr-CH"/>
        </w:rPr>
        <w:noBreakHyphen/>
      </w:r>
      <w:r w:rsidR="00A64E82" w:rsidRPr="00B906E0">
        <w:rPr>
          <w:i/>
          <w:lang w:val="fr-CH"/>
        </w:rPr>
        <w:t>dessus);</w:t>
      </w:r>
    </w:p>
    <w:p w:rsidR="00BA66E6" w:rsidRPr="00B906E0" w:rsidRDefault="007641FA" w:rsidP="00A64E82">
      <w:pPr>
        <w:pStyle w:val="BodyText"/>
        <w:tabs>
          <w:tab w:val="left" w:pos="6101"/>
          <w:tab w:val="left" w:pos="6668"/>
        </w:tabs>
        <w:ind w:left="5533"/>
        <w:rPr>
          <w:i/>
          <w:lang w:val="fr-CH"/>
        </w:rPr>
      </w:pPr>
      <w:r w:rsidRPr="00B906E0">
        <w:rPr>
          <w:i/>
          <w:lang w:val="fr-CH"/>
        </w:rPr>
        <w:tab/>
      </w:r>
      <w:r w:rsidR="00A64E82" w:rsidRPr="00B906E0">
        <w:rPr>
          <w:i/>
          <w:lang w:val="fr-CH"/>
        </w:rPr>
        <w:t>i) prendre note de</w:t>
      </w:r>
      <w:r w:rsidR="00D960F2">
        <w:rPr>
          <w:i/>
          <w:lang w:val="fr-CH"/>
        </w:rPr>
        <w:t xml:space="preserve"> la</w:t>
      </w:r>
      <w:r w:rsidR="00A64E82" w:rsidRPr="00B906E0">
        <w:rPr>
          <w:i/>
          <w:lang w:val="fr-CH"/>
        </w:rPr>
        <w:t xml:space="preserve"> demande et des informations </w:t>
      </w:r>
      <w:r w:rsidR="00D960F2">
        <w:rPr>
          <w:i/>
          <w:lang w:val="fr-CH"/>
        </w:rPr>
        <w:t>transmises</w:t>
      </w:r>
      <w:r w:rsidR="00A64E82" w:rsidRPr="00B906E0">
        <w:rPr>
          <w:i/>
          <w:lang w:val="fr-CH"/>
        </w:rPr>
        <w:t xml:space="preserve"> par le Groupe de documentation sur les brevets (PDG) concernant les exigences relatives aux registres nationaux et régionaux des brevets (voir les paragraphes</w:t>
      </w:r>
      <w:r w:rsidR="000911C8" w:rsidRPr="00B906E0">
        <w:rPr>
          <w:i/>
          <w:lang w:val="fr-CH"/>
        </w:rPr>
        <w:t> </w:t>
      </w:r>
      <w:r w:rsidR="00A64E82" w:rsidRPr="00B906E0">
        <w:rPr>
          <w:i/>
          <w:lang w:val="fr-CH"/>
        </w:rPr>
        <w:t>19 à 21 ci</w:t>
      </w:r>
      <w:r w:rsidR="004A1916" w:rsidRPr="00B906E0">
        <w:rPr>
          <w:i/>
          <w:lang w:val="fr-CH"/>
        </w:rPr>
        <w:noBreakHyphen/>
      </w:r>
      <w:r w:rsidR="00A64E82" w:rsidRPr="00B906E0">
        <w:rPr>
          <w:i/>
          <w:lang w:val="fr-CH"/>
        </w:rPr>
        <w:t>dessus) et déterminer s</w:t>
      </w:r>
      <w:r w:rsidR="007A43B2" w:rsidRPr="00B906E0">
        <w:rPr>
          <w:i/>
          <w:lang w:val="fr-CH"/>
        </w:rPr>
        <w:t>’</w:t>
      </w:r>
      <w:r w:rsidR="00A64E82" w:rsidRPr="00B906E0">
        <w:rPr>
          <w:i/>
          <w:lang w:val="fr-CH"/>
        </w:rPr>
        <w:t>il convient d</w:t>
      </w:r>
      <w:r w:rsidR="007A43B2" w:rsidRPr="00B906E0">
        <w:rPr>
          <w:i/>
          <w:lang w:val="fr-CH"/>
        </w:rPr>
        <w:t>’</w:t>
      </w:r>
      <w:r w:rsidR="00A64E82" w:rsidRPr="00B906E0">
        <w:rPr>
          <w:i/>
          <w:lang w:val="fr-CH"/>
        </w:rPr>
        <w:t>inclure cette question dans le programme de travail</w:t>
      </w:r>
      <w:r w:rsidR="007A43B2" w:rsidRPr="00B906E0">
        <w:rPr>
          <w:i/>
          <w:lang w:val="fr-CH"/>
        </w:rPr>
        <w:t xml:space="preserve"> du CWS</w:t>
      </w:r>
      <w:r w:rsidR="00A64E82" w:rsidRPr="00B906E0">
        <w:rPr>
          <w:i/>
          <w:lang w:val="fr-CH"/>
        </w:rPr>
        <w:t xml:space="preserve">; </w:t>
      </w:r>
      <w:r w:rsidR="000911C8" w:rsidRPr="00B906E0">
        <w:rPr>
          <w:i/>
          <w:lang w:val="fr-CH"/>
        </w:rPr>
        <w:t xml:space="preserve"> </w:t>
      </w:r>
      <w:r w:rsidR="00A64E82" w:rsidRPr="00B906E0">
        <w:rPr>
          <w:i/>
          <w:lang w:val="fr-CH"/>
        </w:rPr>
        <w:t>et</w:t>
      </w:r>
    </w:p>
    <w:p w:rsidR="00BA66E6" w:rsidRPr="00B906E0" w:rsidRDefault="007641FA" w:rsidP="006016F7">
      <w:pPr>
        <w:pStyle w:val="BodyText"/>
        <w:tabs>
          <w:tab w:val="left" w:pos="6101"/>
          <w:tab w:val="left" w:pos="6668"/>
        </w:tabs>
        <w:spacing w:after="0"/>
        <w:ind w:left="5533"/>
        <w:rPr>
          <w:i/>
          <w:lang w:val="fr-FR"/>
        </w:rPr>
      </w:pPr>
      <w:r w:rsidRPr="00B906E0">
        <w:rPr>
          <w:i/>
          <w:lang w:val="fr-CH"/>
        </w:rPr>
        <w:tab/>
      </w:r>
      <w:r w:rsidR="009E2833" w:rsidRPr="00B906E0">
        <w:rPr>
          <w:i/>
          <w:lang w:val="fr-FR"/>
        </w:rPr>
        <w:t>j)</w:t>
      </w:r>
      <w:r w:rsidR="009E2833" w:rsidRPr="00B906E0">
        <w:rPr>
          <w:i/>
          <w:lang w:val="fr-FR"/>
        </w:rPr>
        <w:tab/>
      </w:r>
      <w:r w:rsidRPr="00B906E0">
        <w:rPr>
          <w:i/>
          <w:lang w:val="fr-FR"/>
        </w:rPr>
        <w:t>inviter le Bureau international à rendre compte de l</w:t>
      </w:r>
      <w:r w:rsidR="007A43B2" w:rsidRPr="00B906E0">
        <w:rPr>
          <w:i/>
          <w:lang w:val="fr-FR"/>
        </w:rPr>
        <w:t>’</w:t>
      </w:r>
      <w:r w:rsidRPr="00B906E0">
        <w:rPr>
          <w:i/>
          <w:lang w:val="fr-FR"/>
        </w:rPr>
        <w:t>avancement des travaux concernant la mise à jour de la partie 7 du Manuel de l</w:t>
      </w:r>
      <w:r w:rsidR="007A43B2" w:rsidRPr="00B906E0">
        <w:rPr>
          <w:i/>
          <w:lang w:val="fr-FR"/>
        </w:rPr>
        <w:t>’</w:t>
      </w:r>
      <w:r w:rsidRPr="00B906E0">
        <w:rPr>
          <w:i/>
          <w:lang w:val="fr-FR"/>
        </w:rPr>
        <w:t>OMPI lors de la prochaine session du CWS</w:t>
      </w:r>
      <w:r w:rsidR="009E2833" w:rsidRPr="00B906E0">
        <w:rPr>
          <w:i/>
          <w:lang w:val="fr-FR"/>
        </w:rPr>
        <w:t>.</w:t>
      </w:r>
    </w:p>
    <w:p w:rsidR="00BA66E6" w:rsidRPr="00B906E0" w:rsidRDefault="00BA66E6" w:rsidP="006016F7">
      <w:pPr>
        <w:rPr>
          <w:lang w:val="fr-FR"/>
        </w:rPr>
      </w:pPr>
    </w:p>
    <w:p w:rsidR="00BA66E6" w:rsidRPr="00B906E0" w:rsidRDefault="00BA66E6" w:rsidP="006016F7">
      <w:pPr>
        <w:rPr>
          <w:lang w:val="fr-FR"/>
        </w:rPr>
      </w:pPr>
    </w:p>
    <w:p w:rsidR="00BA66E6" w:rsidRPr="00B906E0" w:rsidRDefault="009E2833" w:rsidP="006016F7">
      <w:pPr>
        <w:pStyle w:val="Endofdocument-Annex"/>
        <w:rPr>
          <w:lang w:val="fr-FR"/>
        </w:rPr>
      </w:pPr>
      <w:r w:rsidRPr="00B906E0">
        <w:rPr>
          <w:lang w:val="fr-FR"/>
        </w:rPr>
        <w:t>[</w:t>
      </w:r>
      <w:r w:rsidR="007641FA" w:rsidRPr="00B906E0">
        <w:rPr>
          <w:lang w:val="fr-FR"/>
        </w:rPr>
        <w:t>L</w:t>
      </w:r>
      <w:r w:rsidR="007A43B2" w:rsidRPr="00B906E0">
        <w:rPr>
          <w:lang w:val="fr-FR"/>
        </w:rPr>
        <w:t>’</w:t>
      </w:r>
      <w:r w:rsidR="007641FA" w:rsidRPr="00B906E0">
        <w:rPr>
          <w:lang w:val="fr-FR"/>
        </w:rPr>
        <w:t>a</w:t>
      </w:r>
      <w:r w:rsidRPr="00B906E0">
        <w:rPr>
          <w:lang w:val="fr-FR"/>
        </w:rPr>
        <w:t>nnex</w:t>
      </w:r>
      <w:r w:rsidR="007641FA" w:rsidRPr="00B906E0">
        <w:rPr>
          <w:lang w:val="fr-FR"/>
        </w:rPr>
        <w:t>e</w:t>
      </w:r>
      <w:r w:rsidR="000911C8" w:rsidRPr="00B906E0">
        <w:rPr>
          <w:lang w:val="fr-FR"/>
        </w:rPr>
        <w:t> </w:t>
      </w:r>
      <w:r w:rsidR="00B774FA" w:rsidRPr="00B906E0">
        <w:rPr>
          <w:lang w:val="fr-FR"/>
        </w:rPr>
        <w:t>I</w:t>
      </w:r>
      <w:r w:rsidRPr="00B906E0">
        <w:rPr>
          <w:lang w:val="fr-FR"/>
        </w:rPr>
        <w:t xml:space="preserve"> </w:t>
      </w:r>
      <w:r w:rsidR="007641FA" w:rsidRPr="00B906E0">
        <w:rPr>
          <w:lang w:val="fr-FR"/>
        </w:rPr>
        <w:t>suit</w:t>
      </w:r>
      <w:r w:rsidRPr="00B906E0">
        <w:rPr>
          <w:lang w:val="fr-FR"/>
        </w:rPr>
        <w:t>]</w:t>
      </w:r>
    </w:p>
    <w:p w:rsidR="00BA66E6" w:rsidRPr="00B906E0" w:rsidRDefault="00BA66E6" w:rsidP="006016F7">
      <w:pPr>
        <w:pStyle w:val="Endofdocument-Annex"/>
        <w:rPr>
          <w:lang w:val="fr-FR"/>
        </w:rPr>
      </w:pPr>
    </w:p>
    <w:p w:rsidR="00BA66E6" w:rsidRPr="00B906E0" w:rsidRDefault="00BA66E6" w:rsidP="006016F7">
      <w:pPr>
        <w:pStyle w:val="Endofdocument-Annex"/>
        <w:rPr>
          <w:lang w:val="fr-FR"/>
        </w:rPr>
      </w:pPr>
    </w:p>
    <w:p w:rsidR="00BA66E6" w:rsidRPr="00B906E0" w:rsidRDefault="00BA66E6" w:rsidP="006016F7">
      <w:pPr>
        <w:pStyle w:val="Endofdocument-Annex"/>
        <w:rPr>
          <w:lang w:val="fr-FR"/>
        </w:rPr>
      </w:pPr>
    </w:p>
    <w:p w:rsidR="009E2833" w:rsidRPr="00B906E0" w:rsidRDefault="009E2833" w:rsidP="006016F7">
      <w:pPr>
        <w:pStyle w:val="Endofdocument-Annex"/>
        <w:rPr>
          <w:lang w:val="fr-FR"/>
        </w:rPr>
      </w:pPr>
    </w:p>
    <w:sectPr w:rsidR="009E2833" w:rsidRPr="00B906E0" w:rsidSect="002F7C2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33" w:rsidRDefault="009E2833">
      <w:r>
        <w:separator/>
      </w:r>
    </w:p>
  </w:endnote>
  <w:endnote w:type="continuationSeparator" w:id="0">
    <w:p w:rsidR="009E2833" w:rsidRDefault="009E2833" w:rsidP="003B38C1">
      <w:r>
        <w:separator/>
      </w:r>
    </w:p>
    <w:p w:rsidR="009E2833" w:rsidRPr="003B38C1" w:rsidRDefault="009E2833" w:rsidP="003B38C1">
      <w:pPr>
        <w:spacing w:after="60"/>
        <w:rPr>
          <w:sz w:val="17"/>
        </w:rPr>
      </w:pPr>
      <w:r>
        <w:rPr>
          <w:sz w:val="17"/>
        </w:rPr>
        <w:t>[Endnote continued from previous page]</w:t>
      </w:r>
    </w:p>
  </w:endnote>
  <w:endnote w:type="continuationNotice" w:id="1">
    <w:p w:rsidR="009E2833" w:rsidRPr="003B38C1" w:rsidRDefault="009E28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33" w:rsidRDefault="009E2833">
      <w:r>
        <w:separator/>
      </w:r>
    </w:p>
  </w:footnote>
  <w:footnote w:type="continuationSeparator" w:id="0">
    <w:p w:rsidR="009E2833" w:rsidRDefault="009E2833" w:rsidP="008B60B2">
      <w:r>
        <w:separator/>
      </w:r>
    </w:p>
    <w:p w:rsidR="009E2833" w:rsidRPr="00ED77FB" w:rsidRDefault="009E2833" w:rsidP="008B60B2">
      <w:pPr>
        <w:spacing w:after="60"/>
        <w:rPr>
          <w:sz w:val="17"/>
          <w:szCs w:val="17"/>
        </w:rPr>
      </w:pPr>
      <w:r w:rsidRPr="00ED77FB">
        <w:rPr>
          <w:sz w:val="17"/>
          <w:szCs w:val="17"/>
        </w:rPr>
        <w:t>[Footnote continued from previous page]</w:t>
      </w:r>
    </w:p>
  </w:footnote>
  <w:footnote w:type="continuationNotice" w:id="1">
    <w:p w:rsidR="009E2833" w:rsidRPr="00ED77FB" w:rsidRDefault="009E28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A7" w:rsidRDefault="009E2833" w:rsidP="00477D6B">
    <w:pPr>
      <w:jc w:val="right"/>
    </w:pPr>
    <w:bookmarkStart w:id="5" w:name="Code2"/>
    <w:bookmarkEnd w:id="5"/>
    <w:r>
      <w:t>CWS/4BIS/6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43475">
      <w:rPr>
        <w:noProof/>
      </w:rPr>
      <w:t>6</w:t>
    </w:r>
    <w:r>
      <w:fldChar w:fldCharType="end"/>
    </w:r>
  </w:p>
  <w:p w:rsidR="007B4FA7" w:rsidRDefault="007B4F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D62811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
    <w:docVar w:name="TextBaseURL" w:val="empty"/>
    <w:docVar w:name="UILng" w:val="en"/>
  </w:docVars>
  <w:rsids>
    <w:rsidRoot w:val="009E2833"/>
    <w:rsid w:val="000000A2"/>
    <w:rsid w:val="00043CAA"/>
    <w:rsid w:val="000575C1"/>
    <w:rsid w:val="00075432"/>
    <w:rsid w:val="000911C8"/>
    <w:rsid w:val="000968ED"/>
    <w:rsid w:val="000F3DE0"/>
    <w:rsid w:val="000F5E56"/>
    <w:rsid w:val="00100A8A"/>
    <w:rsid w:val="001362EE"/>
    <w:rsid w:val="001832A6"/>
    <w:rsid w:val="0018573A"/>
    <w:rsid w:val="002117D5"/>
    <w:rsid w:val="00242706"/>
    <w:rsid w:val="00256B1E"/>
    <w:rsid w:val="002634C4"/>
    <w:rsid w:val="00287097"/>
    <w:rsid w:val="0028785E"/>
    <w:rsid w:val="002928D3"/>
    <w:rsid w:val="002A68B9"/>
    <w:rsid w:val="002F1FE6"/>
    <w:rsid w:val="002F4E68"/>
    <w:rsid w:val="002F6717"/>
    <w:rsid w:val="002F7C27"/>
    <w:rsid w:val="00312F7F"/>
    <w:rsid w:val="00360EA5"/>
    <w:rsid w:val="00361450"/>
    <w:rsid w:val="003673CF"/>
    <w:rsid w:val="003845C1"/>
    <w:rsid w:val="003A6F89"/>
    <w:rsid w:val="003B38C1"/>
    <w:rsid w:val="003D6F78"/>
    <w:rsid w:val="00423E3E"/>
    <w:rsid w:val="00427AF4"/>
    <w:rsid w:val="00443475"/>
    <w:rsid w:val="004647DA"/>
    <w:rsid w:val="0046526E"/>
    <w:rsid w:val="00470511"/>
    <w:rsid w:val="00474062"/>
    <w:rsid w:val="00477D6B"/>
    <w:rsid w:val="004A1916"/>
    <w:rsid w:val="005019FF"/>
    <w:rsid w:val="0053057A"/>
    <w:rsid w:val="00560A29"/>
    <w:rsid w:val="005C292B"/>
    <w:rsid w:val="005C6649"/>
    <w:rsid w:val="006016F7"/>
    <w:rsid w:val="00605827"/>
    <w:rsid w:val="00637E1F"/>
    <w:rsid w:val="00646050"/>
    <w:rsid w:val="006713CA"/>
    <w:rsid w:val="00676C5C"/>
    <w:rsid w:val="006C3E50"/>
    <w:rsid w:val="006D1151"/>
    <w:rsid w:val="006F3F97"/>
    <w:rsid w:val="00702733"/>
    <w:rsid w:val="007641FA"/>
    <w:rsid w:val="00782484"/>
    <w:rsid w:val="007A43B2"/>
    <w:rsid w:val="007B4FA7"/>
    <w:rsid w:val="007D1613"/>
    <w:rsid w:val="007D3762"/>
    <w:rsid w:val="00807CB4"/>
    <w:rsid w:val="00887958"/>
    <w:rsid w:val="008B2CC1"/>
    <w:rsid w:val="008B60B2"/>
    <w:rsid w:val="008F48C5"/>
    <w:rsid w:val="0090731E"/>
    <w:rsid w:val="00916EE2"/>
    <w:rsid w:val="00933524"/>
    <w:rsid w:val="00966A22"/>
    <w:rsid w:val="0096722F"/>
    <w:rsid w:val="00980843"/>
    <w:rsid w:val="00987BAD"/>
    <w:rsid w:val="009E2791"/>
    <w:rsid w:val="009E2833"/>
    <w:rsid w:val="009E3F6F"/>
    <w:rsid w:val="009F499F"/>
    <w:rsid w:val="00A42DAF"/>
    <w:rsid w:val="00A45BD8"/>
    <w:rsid w:val="00A61F21"/>
    <w:rsid w:val="00A64E82"/>
    <w:rsid w:val="00A869B7"/>
    <w:rsid w:val="00AC205C"/>
    <w:rsid w:val="00AF0A6B"/>
    <w:rsid w:val="00B05A69"/>
    <w:rsid w:val="00B374D8"/>
    <w:rsid w:val="00B54A48"/>
    <w:rsid w:val="00B774FA"/>
    <w:rsid w:val="00B906E0"/>
    <w:rsid w:val="00B92542"/>
    <w:rsid w:val="00B9734B"/>
    <w:rsid w:val="00BA30E2"/>
    <w:rsid w:val="00BA66E6"/>
    <w:rsid w:val="00BD43F5"/>
    <w:rsid w:val="00C11BFE"/>
    <w:rsid w:val="00C1394B"/>
    <w:rsid w:val="00C478C4"/>
    <w:rsid w:val="00C95003"/>
    <w:rsid w:val="00CD04F1"/>
    <w:rsid w:val="00D30120"/>
    <w:rsid w:val="00D45252"/>
    <w:rsid w:val="00D71B4D"/>
    <w:rsid w:val="00D90060"/>
    <w:rsid w:val="00D93D55"/>
    <w:rsid w:val="00D960F2"/>
    <w:rsid w:val="00E06808"/>
    <w:rsid w:val="00E335FE"/>
    <w:rsid w:val="00E751B7"/>
    <w:rsid w:val="00EC4E49"/>
    <w:rsid w:val="00ED1397"/>
    <w:rsid w:val="00ED77FB"/>
    <w:rsid w:val="00EE45FA"/>
    <w:rsid w:val="00F57115"/>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E2833"/>
    <w:rPr>
      <w:rFonts w:ascii="Tahoma" w:hAnsi="Tahoma" w:cs="Tahoma"/>
      <w:sz w:val="16"/>
      <w:szCs w:val="16"/>
    </w:rPr>
  </w:style>
  <w:style w:type="character" w:customStyle="1" w:styleId="BalloonTextChar">
    <w:name w:val="Balloon Text Char"/>
    <w:basedOn w:val="DefaultParagraphFont"/>
    <w:link w:val="BalloonText"/>
    <w:rsid w:val="009E2833"/>
    <w:rPr>
      <w:rFonts w:ascii="Tahoma" w:eastAsia="SimSun" w:hAnsi="Tahoma" w:cs="Tahoma"/>
      <w:sz w:val="16"/>
      <w:szCs w:val="16"/>
      <w:lang w:eastAsia="zh-CN"/>
    </w:rPr>
  </w:style>
  <w:style w:type="character" w:customStyle="1" w:styleId="BodyTextChar">
    <w:name w:val="Body Text Char"/>
    <w:basedOn w:val="DefaultParagraphFont"/>
    <w:link w:val="BodyText"/>
    <w:rsid w:val="009E2833"/>
    <w:rPr>
      <w:rFonts w:ascii="Arial" w:eastAsia="SimSun" w:hAnsi="Arial" w:cs="Arial"/>
      <w:sz w:val="22"/>
      <w:lang w:eastAsia="zh-CN"/>
    </w:rPr>
  </w:style>
  <w:style w:type="character" w:styleId="Hyperlink">
    <w:name w:val="Hyperlink"/>
    <w:basedOn w:val="DefaultParagraphFont"/>
    <w:rsid w:val="004A1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E2833"/>
    <w:rPr>
      <w:rFonts w:ascii="Tahoma" w:hAnsi="Tahoma" w:cs="Tahoma"/>
      <w:sz w:val="16"/>
      <w:szCs w:val="16"/>
    </w:rPr>
  </w:style>
  <w:style w:type="character" w:customStyle="1" w:styleId="BalloonTextChar">
    <w:name w:val="Balloon Text Char"/>
    <w:basedOn w:val="DefaultParagraphFont"/>
    <w:link w:val="BalloonText"/>
    <w:rsid w:val="009E2833"/>
    <w:rPr>
      <w:rFonts w:ascii="Tahoma" w:eastAsia="SimSun" w:hAnsi="Tahoma" w:cs="Tahoma"/>
      <w:sz w:val="16"/>
      <w:szCs w:val="16"/>
      <w:lang w:eastAsia="zh-CN"/>
    </w:rPr>
  </w:style>
  <w:style w:type="character" w:customStyle="1" w:styleId="BodyTextChar">
    <w:name w:val="Body Text Char"/>
    <w:basedOn w:val="DefaultParagraphFont"/>
    <w:link w:val="BodyText"/>
    <w:rsid w:val="009E2833"/>
    <w:rPr>
      <w:rFonts w:ascii="Arial" w:eastAsia="SimSun" w:hAnsi="Arial" w:cs="Arial"/>
      <w:sz w:val="22"/>
      <w:lang w:eastAsia="zh-CN"/>
    </w:rPr>
  </w:style>
  <w:style w:type="character" w:styleId="Hyperlink">
    <w:name w:val="Hyperlink"/>
    <w:basedOn w:val="DefaultParagraphFont"/>
    <w:rsid w:val="004A1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450A-6805-47FF-9E40-57FA7365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4BIS (E)</Template>
  <TotalTime>8</TotalTime>
  <Pages>6</Pages>
  <Words>2386</Words>
  <Characters>12664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CWS/4BIS/6 (en français)</vt:lpstr>
    </vt:vector>
  </TitlesOfParts>
  <Company>WIPO</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(en français)</dc:title>
  <dc:subject>Tenue et mise à jour des études publiées dans le manuel de l’OMPI sur l’information et la documentation en matière de propriété intellectuelle</dc:subject>
  <dc:creator>OMPI/WIPO</dc:creator>
  <cp:keywords>CWS</cp:keywords>
  <cp:lastModifiedBy>RODRIGUEZ Geraldine</cp:lastModifiedBy>
  <cp:revision>4</cp:revision>
  <cp:lastPrinted>2016-03-03T14:37:00Z</cp:lastPrinted>
  <dcterms:created xsi:type="dcterms:W3CDTF">2016-03-04T09:17:00Z</dcterms:created>
  <dcterms:modified xsi:type="dcterms:W3CDTF">2016-03-04T09:51:00Z</dcterms:modified>
</cp:coreProperties>
</file>