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3899" w14:textId="77777777" w:rsidR="001D6ECE" w:rsidRDefault="001D6ECE" w:rsidP="00CF627E">
      <w:pPr>
        <w:pStyle w:val="Heading1"/>
        <w:keepNext w:val="0"/>
        <w:rPr>
          <w:noProof/>
          <w:lang w:val="fr-FR"/>
        </w:rPr>
      </w:pPr>
      <w:bookmarkStart w:id="0" w:name="_GoBack"/>
      <w:bookmarkEnd w:id="0"/>
      <w:r>
        <w:rPr>
          <w:noProof/>
          <w:lang w:val="fr-FR"/>
        </w:rPr>
        <w:t>LISTE DES PARTICIPANTS/LIST OF PARTICIPANTS</w:t>
      </w:r>
    </w:p>
    <w:p w14:paraId="7CA44927" w14:textId="77777777" w:rsidR="005716EE" w:rsidRPr="003B0542" w:rsidRDefault="005716EE" w:rsidP="001D6ECE">
      <w:pPr>
        <w:pStyle w:val="Heading2"/>
        <w:rPr>
          <w:noProof/>
          <w:lang w:val="fr-FR"/>
        </w:rPr>
      </w:pPr>
      <w:r w:rsidRPr="003B0542">
        <w:rPr>
          <w:noProof/>
          <w:lang w:val="fr-FR"/>
        </w:rPr>
        <w:t>I.</w:t>
      </w:r>
      <w:r w:rsidRPr="003B0542">
        <w:rPr>
          <w:noProof/>
          <w:lang w:val="fr-FR"/>
        </w:rPr>
        <w:tab/>
        <w:t>ÉTATS MEMBRES/MEMBER STATES</w:t>
      </w:r>
    </w:p>
    <w:p w14:paraId="45975BDF" w14:textId="77777777" w:rsidR="005716EE" w:rsidRPr="0068680F" w:rsidRDefault="005716EE" w:rsidP="005716EE">
      <w:pPr>
        <w:spacing w:after="220"/>
        <w:rPr>
          <w:lang w:val="fr-FR"/>
        </w:rPr>
      </w:pPr>
      <w:r w:rsidRPr="0068680F">
        <w:rPr>
          <w:lang w:val="fr-FR"/>
        </w:rPr>
        <w:t>(dans l’ordre alphabétique des noms français des États/</w:t>
      </w:r>
      <w:r w:rsidRPr="0068680F">
        <w:rPr>
          <w:lang w:val="fr-FR"/>
        </w:rPr>
        <w:br/>
        <w:t>in the alphabetical order of the names in French of the States)</w:t>
      </w:r>
    </w:p>
    <w:p w14:paraId="5AAC59D8" w14:textId="77777777" w:rsidR="005716EE" w:rsidRDefault="005716EE" w:rsidP="00CF627E">
      <w:pPr>
        <w:pStyle w:val="Style3return"/>
        <w:keepNext w:val="0"/>
        <w:spacing w:after="0"/>
      </w:pPr>
      <w:r w:rsidRPr="00B26D85">
        <w:t>ALGÉRIE/ALGERIA</w:t>
      </w:r>
    </w:p>
    <w:p w14:paraId="20FF9986" w14:textId="77777777" w:rsidR="005716EE" w:rsidRPr="00B26D85" w:rsidRDefault="005716EE" w:rsidP="005716EE">
      <w:pPr>
        <w:pStyle w:val="BodyText"/>
        <w:spacing w:after="0"/>
        <w:rPr>
          <w:lang w:val="fr-CH"/>
        </w:rPr>
      </w:pPr>
    </w:p>
    <w:p w14:paraId="08B16C4B" w14:textId="77777777" w:rsidR="005716EE" w:rsidRDefault="005716EE" w:rsidP="005716EE">
      <w:pPr>
        <w:pStyle w:val="BodyText"/>
        <w:spacing w:after="0"/>
        <w:rPr>
          <w:lang w:val="fr-CH"/>
        </w:rPr>
      </w:pPr>
      <w:r w:rsidRPr="00460358">
        <w:rPr>
          <w:lang w:val="fr-CH"/>
        </w:rPr>
        <w:t>Hicham BOUTABBA (M.), directeur, Innovation, Institut national algérien de la propriété industrielle (INAPI), Ministère de l</w:t>
      </w:r>
      <w:r>
        <w:rPr>
          <w:lang w:val="fr-CH"/>
        </w:rPr>
        <w:t>’</w:t>
      </w:r>
      <w:r w:rsidRPr="00460358">
        <w:rPr>
          <w:lang w:val="fr-CH"/>
        </w:rPr>
        <w:t>industrie et des mines</w:t>
      </w:r>
      <w:r>
        <w:rPr>
          <w:lang w:val="fr-CH"/>
        </w:rPr>
        <w:t xml:space="preserve">, </w:t>
      </w:r>
      <w:r w:rsidRPr="00460358">
        <w:rPr>
          <w:lang w:val="fr-CH"/>
        </w:rPr>
        <w:t>Alger</w:t>
      </w:r>
    </w:p>
    <w:p w14:paraId="19943F15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6744C731" w14:textId="77777777" w:rsidR="005716EE" w:rsidRPr="00460358" w:rsidRDefault="005716EE" w:rsidP="005716EE">
      <w:pPr>
        <w:pStyle w:val="BodyText"/>
        <w:spacing w:after="0"/>
        <w:rPr>
          <w:lang w:val="fr-CH"/>
        </w:rPr>
      </w:pPr>
    </w:p>
    <w:p w14:paraId="549A9657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ALLEMAGNE/GERMANY</w:t>
      </w:r>
    </w:p>
    <w:p w14:paraId="498664E4" w14:textId="77777777" w:rsidR="005716EE" w:rsidRPr="009B2021" w:rsidRDefault="005716EE" w:rsidP="005716EE"/>
    <w:p w14:paraId="43D95E23" w14:textId="77777777" w:rsidR="005716EE" w:rsidRDefault="005716EE" w:rsidP="005716EE">
      <w:pPr>
        <w:pStyle w:val="BodyText"/>
        <w:spacing w:after="0"/>
      </w:pPr>
      <w:r w:rsidRPr="00B83B1E">
        <w:t>Sara BÜHRER (Ms.), Trademark Examiner</w:t>
      </w:r>
      <w:r>
        <w:t xml:space="preserve">, </w:t>
      </w:r>
      <w:r w:rsidRPr="00B83B1E">
        <w:t>Deputy Head of Unit, Trademark Department, German Patent and Trade</w:t>
      </w:r>
      <w:r>
        <w:t xml:space="preserve"> </w:t>
      </w:r>
      <w:r w:rsidRPr="00B83B1E">
        <w:t>Mark Office, Munich</w:t>
      </w:r>
    </w:p>
    <w:p w14:paraId="04FD405B" w14:textId="77777777" w:rsidR="005716EE" w:rsidRPr="00B83B1E" w:rsidRDefault="005716EE" w:rsidP="005716EE">
      <w:pPr>
        <w:pStyle w:val="BodyText"/>
        <w:spacing w:after="0"/>
      </w:pPr>
    </w:p>
    <w:p w14:paraId="029A9C28" w14:textId="77777777" w:rsidR="005716EE" w:rsidRDefault="005716EE" w:rsidP="005716EE">
      <w:pPr>
        <w:pStyle w:val="BodyText"/>
        <w:spacing w:after="0"/>
      </w:pPr>
      <w:r>
        <w:t>Katja BRABEC (Ms.), Information Technology Strategic Planning and International Coordination, German Patent and Trade Mark Office (DPMA), Munich</w:t>
      </w:r>
    </w:p>
    <w:p w14:paraId="00656DBF" w14:textId="77777777" w:rsidR="005716EE" w:rsidRDefault="005716EE" w:rsidP="005716EE">
      <w:pPr>
        <w:pStyle w:val="BodyText"/>
        <w:spacing w:after="0"/>
      </w:pPr>
    </w:p>
    <w:p w14:paraId="4E2FE93E" w14:textId="77777777" w:rsidR="005716EE" w:rsidRPr="00460358" w:rsidRDefault="005716EE" w:rsidP="005716EE">
      <w:pPr>
        <w:pStyle w:val="BodyText"/>
        <w:spacing w:after="0"/>
      </w:pPr>
      <w:r w:rsidRPr="00460358">
        <w:t>Thomas PLARRE (Mr.), Examiner, German Patent and Trade</w:t>
      </w:r>
      <w:r>
        <w:t xml:space="preserve"> </w:t>
      </w:r>
      <w:r w:rsidRPr="00460358">
        <w:t>Mark Office (DPMA), Munich</w:t>
      </w:r>
    </w:p>
    <w:p w14:paraId="1F13CA7C" w14:textId="77777777" w:rsidR="005716EE" w:rsidRDefault="005716EE" w:rsidP="005716EE">
      <w:pPr>
        <w:pStyle w:val="BodyText"/>
        <w:spacing w:after="0"/>
      </w:pPr>
    </w:p>
    <w:p w14:paraId="554BADE5" w14:textId="77777777" w:rsidR="005716EE" w:rsidRDefault="005716EE" w:rsidP="005716EE">
      <w:pPr>
        <w:pStyle w:val="BodyText"/>
        <w:spacing w:after="0"/>
      </w:pPr>
      <w:r>
        <w:t>Jan POEPPEL (Mr.), Counsellor, Intellectual Property and WIPO Matters, Permanent Mission, Geneva</w:t>
      </w:r>
    </w:p>
    <w:p w14:paraId="535B0288" w14:textId="77777777" w:rsidR="005716EE" w:rsidRDefault="005716EE" w:rsidP="005716EE">
      <w:pPr>
        <w:pStyle w:val="BodyText"/>
        <w:spacing w:after="0"/>
      </w:pPr>
    </w:p>
    <w:p w14:paraId="657CFB2A" w14:textId="77777777" w:rsidR="005716EE" w:rsidRDefault="005716EE" w:rsidP="005716EE">
      <w:pPr>
        <w:pStyle w:val="BodyText"/>
        <w:spacing w:after="0"/>
      </w:pPr>
    </w:p>
    <w:p w14:paraId="06BC5958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ARABIE SAOUDITE/SAUDI ARABIA</w:t>
      </w:r>
    </w:p>
    <w:p w14:paraId="02BC4BB5" w14:textId="77777777" w:rsidR="005716EE" w:rsidRPr="009B2021" w:rsidRDefault="005716EE" w:rsidP="005716EE"/>
    <w:p w14:paraId="0CB0FDDA" w14:textId="77777777" w:rsidR="005716EE" w:rsidRDefault="005716EE" w:rsidP="005716EE">
      <w:pPr>
        <w:pStyle w:val="BodyText"/>
        <w:spacing w:after="0"/>
      </w:pPr>
      <w:r w:rsidRPr="007A24C3">
        <w:t>Saad ALHUDIBI (Mr.), Head, Patent Information Unit, Saudi Patent Office</w:t>
      </w:r>
      <w:r w:rsidR="00684B2E">
        <w:t>,</w:t>
      </w:r>
      <w:r w:rsidRPr="007A24C3">
        <w:t xml:space="preserve"> King Abdullaziz City for Science and Technology (KACST), Riyadh</w:t>
      </w:r>
    </w:p>
    <w:p w14:paraId="7D075648" w14:textId="77777777" w:rsidR="005716EE" w:rsidRPr="007A24C3" w:rsidRDefault="005716EE" w:rsidP="005716EE">
      <w:pPr>
        <w:pStyle w:val="BodyText"/>
        <w:spacing w:after="0"/>
      </w:pPr>
    </w:p>
    <w:p w14:paraId="1D8600EF" w14:textId="77777777" w:rsidR="005716EE" w:rsidRDefault="005716EE" w:rsidP="005716EE">
      <w:pPr>
        <w:pStyle w:val="BodyText"/>
        <w:spacing w:after="0"/>
      </w:pPr>
      <w:r w:rsidRPr="007A24C3">
        <w:t>Khalid ALIBRAHIM (Mr.), Delegate, Ministry of Foreign Affairs, Geneva</w:t>
      </w:r>
    </w:p>
    <w:p w14:paraId="38DE9409" w14:textId="77777777" w:rsidR="005716EE" w:rsidRDefault="005716EE" w:rsidP="005716EE">
      <w:pPr>
        <w:pStyle w:val="BodyText"/>
        <w:spacing w:after="0"/>
      </w:pPr>
    </w:p>
    <w:p w14:paraId="4DE1F47C" w14:textId="77777777" w:rsidR="005716EE" w:rsidRPr="007A24C3" w:rsidRDefault="005716EE" w:rsidP="005716EE">
      <w:pPr>
        <w:pStyle w:val="BodyText"/>
        <w:spacing w:after="0"/>
      </w:pPr>
    </w:p>
    <w:p w14:paraId="706D235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AUSTRALIE/AUSTRALIA</w:t>
      </w:r>
    </w:p>
    <w:p w14:paraId="25F2C3B0" w14:textId="77777777" w:rsidR="005716EE" w:rsidRPr="009B2021" w:rsidRDefault="005716EE" w:rsidP="005716EE"/>
    <w:p w14:paraId="6D49F833" w14:textId="77777777" w:rsidR="005716EE" w:rsidRDefault="005716EE" w:rsidP="005716EE">
      <w:pPr>
        <w:pStyle w:val="BodyText"/>
        <w:spacing w:after="0"/>
      </w:pPr>
      <w:r w:rsidRPr="007A24C3">
        <w:t>Michael BURN (Mr.), Assistant Director, International ICT Cooperation, IP Australia, Canberra</w:t>
      </w:r>
    </w:p>
    <w:p w14:paraId="49C39E62" w14:textId="77777777" w:rsidR="005716EE" w:rsidRDefault="005716EE" w:rsidP="005716EE">
      <w:pPr>
        <w:pStyle w:val="BodyText"/>
        <w:spacing w:after="0"/>
      </w:pPr>
    </w:p>
    <w:p w14:paraId="709FF821" w14:textId="77777777" w:rsidR="005716EE" w:rsidRPr="007A24C3" w:rsidRDefault="005716EE" w:rsidP="005716EE">
      <w:pPr>
        <w:pStyle w:val="BodyText"/>
        <w:spacing w:after="0"/>
      </w:pPr>
    </w:p>
    <w:p w14:paraId="43FF04B9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</w:t>
      </w:r>
      <w:r w:rsidRPr="00C04959">
        <w:rPr>
          <w:lang w:val="en-US"/>
        </w:rPr>
        <w:t>UTRICHE/AUSTRIA</w:t>
      </w:r>
    </w:p>
    <w:p w14:paraId="2964F511" w14:textId="77777777" w:rsidR="005716EE" w:rsidRPr="00C04959" w:rsidRDefault="005716EE" w:rsidP="005716EE"/>
    <w:p w14:paraId="211A4812" w14:textId="77777777" w:rsidR="005716EE" w:rsidRDefault="005716EE" w:rsidP="005716EE">
      <w:pPr>
        <w:pStyle w:val="BodyText"/>
        <w:spacing w:after="0"/>
      </w:pPr>
      <w:r w:rsidRPr="007A24C3">
        <w:t>Katharina FASTENBAUER (Ms.), Head, Patent Support and PCT, Deputy Vice President, Technical Affairs, Austrian Patent Office, Ministry of Transport, Innovation and Technology, Vienna</w:t>
      </w:r>
    </w:p>
    <w:p w14:paraId="084BAB8A" w14:textId="77777777" w:rsidR="005716EE" w:rsidRDefault="005716EE" w:rsidP="005716EE">
      <w:pPr>
        <w:pStyle w:val="BodyText"/>
        <w:spacing w:after="0"/>
      </w:pPr>
    </w:p>
    <w:p w14:paraId="5A008E2B" w14:textId="77777777" w:rsidR="005716EE" w:rsidRPr="007A24C3" w:rsidRDefault="005716EE" w:rsidP="005716EE">
      <w:pPr>
        <w:pStyle w:val="BodyText"/>
        <w:spacing w:after="0"/>
      </w:pPr>
    </w:p>
    <w:p w14:paraId="625AFAEF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AZERBAÏDJAN/AZERBAIJAN</w:t>
      </w:r>
    </w:p>
    <w:p w14:paraId="57599191" w14:textId="77777777" w:rsidR="005716EE" w:rsidRDefault="005716EE" w:rsidP="00CF627E"/>
    <w:p w14:paraId="2232535A" w14:textId="77777777" w:rsidR="005716EE" w:rsidRDefault="005716EE" w:rsidP="005716EE">
      <w:pPr>
        <w:rPr>
          <w:szCs w:val="22"/>
        </w:rPr>
      </w:pPr>
      <w:r>
        <w:rPr>
          <w:szCs w:val="22"/>
        </w:rPr>
        <w:t>Emil HASANOV (Mr.), Counsellor, Deputy Permanent Rep</w:t>
      </w:r>
      <w:r w:rsidR="005E4183">
        <w:rPr>
          <w:szCs w:val="22"/>
        </w:rPr>
        <w:t>resentative, Permanent Mission,</w:t>
      </w:r>
      <w:r>
        <w:rPr>
          <w:szCs w:val="22"/>
        </w:rPr>
        <w:t xml:space="preserve"> Geneva</w:t>
      </w:r>
    </w:p>
    <w:p w14:paraId="7FB457D8" w14:textId="77777777" w:rsidR="005716EE" w:rsidRDefault="005716EE" w:rsidP="005716EE">
      <w:pPr>
        <w:rPr>
          <w:szCs w:val="22"/>
        </w:rPr>
      </w:pPr>
    </w:p>
    <w:p w14:paraId="449AE37E" w14:textId="77777777" w:rsidR="005716EE" w:rsidRDefault="005716EE" w:rsidP="00CF627E">
      <w:pPr>
        <w:pStyle w:val="BodyText"/>
        <w:spacing w:after="0"/>
      </w:pPr>
      <w:r w:rsidRPr="00B83B1E">
        <w:t>Elnur MUSLUMOV (Mr.), Head</w:t>
      </w:r>
      <w:r w:rsidR="005E4183">
        <w:t>,</w:t>
      </w:r>
      <w:r w:rsidRPr="00B83B1E">
        <w:t xml:space="preserve"> </w:t>
      </w:r>
      <w:r w:rsidR="005E4183" w:rsidRPr="00B83B1E">
        <w:t xml:space="preserve">Information Technologies and Publishing </w:t>
      </w:r>
      <w:r w:rsidR="005E4183">
        <w:t>D</w:t>
      </w:r>
      <w:r w:rsidR="005E4183" w:rsidRPr="00B83B1E">
        <w:t>epartment</w:t>
      </w:r>
      <w:r w:rsidRPr="00B83B1E">
        <w:t>, Intellectual Property Agency of the Republic of Azerbaijan, Baku</w:t>
      </w:r>
    </w:p>
    <w:p w14:paraId="05163384" w14:textId="77777777" w:rsidR="005716EE" w:rsidRDefault="005716EE" w:rsidP="005716EE"/>
    <w:p w14:paraId="3FC30128" w14:textId="77777777" w:rsidR="005716EE" w:rsidRDefault="005716EE" w:rsidP="005716EE"/>
    <w:p w14:paraId="371029D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BÉLARUS/BELARUS</w:t>
      </w:r>
    </w:p>
    <w:p w14:paraId="0221A31B" w14:textId="77777777" w:rsidR="005716EE" w:rsidRPr="009B2021" w:rsidRDefault="005716EE" w:rsidP="005716EE"/>
    <w:p w14:paraId="5F7AE44D" w14:textId="77777777" w:rsidR="005716EE" w:rsidRDefault="005716EE" w:rsidP="005716EE">
      <w:pPr>
        <w:pStyle w:val="BodyText"/>
        <w:spacing w:after="0"/>
      </w:pPr>
      <w:r>
        <w:t>Katsiaryna BAIKACHOVA (Ms.), Assistant Director General, National Center of Intellectual Property (NCIP), Minsk</w:t>
      </w:r>
    </w:p>
    <w:p w14:paraId="08953F3C" w14:textId="77777777" w:rsidR="005716EE" w:rsidRDefault="005716EE" w:rsidP="005716EE">
      <w:pPr>
        <w:pStyle w:val="BodyText"/>
        <w:spacing w:after="0"/>
      </w:pPr>
    </w:p>
    <w:p w14:paraId="60A7A26F" w14:textId="77777777" w:rsidR="005716EE" w:rsidRDefault="005716EE" w:rsidP="005716EE">
      <w:pPr>
        <w:pStyle w:val="BodyText"/>
        <w:spacing w:after="0"/>
      </w:pPr>
    </w:p>
    <w:p w14:paraId="1A0F5AA9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BELGIQUE/BELGIUM</w:t>
      </w:r>
    </w:p>
    <w:p w14:paraId="5A15D32B" w14:textId="77777777" w:rsidR="005716EE" w:rsidRPr="009C308F" w:rsidRDefault="005716EE" w:rsidP="005716EE">
      <w:pPr>
        <w:rPr>
          <w:szCs w:val="22"/>
          <w:u w:val="single"/>
        </w:rPr>
      </w:pPr>
    </w:p>
    <w:p w14:paraId="1253074B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SAKÉ (Mr.), Intern, Permanent Mission, Geneva</w:t>
      </w:r>
    </w:p>
    <w:p w14:paraId="164B8697" w14:textId="77777777" w:rsidR="005716EE" w:rsidRDefault="005716EE" w:rsidP="005716EE">
      <w:pPr>
        <w:rPr>
          <w:szCs w:val="22"/>
        </w:rPr>
      </w:pPr>
    </w:p>
    <w:p w14:paraId="6A770720" w14:textId="77777777" w:rsidR="005716EE" w:rsidRDefault="005716EE" w:rsidP="005716EE">
      <w:pPr>
        <w:rPr>
          <w:szCs w:val="22"/>
        </w:rPr>
      </w:pPr>
    </w:p>
    <w:p w14:paraId="73594045" w14:textId="77777777" w:rsidR="005716EE" w:rsidRPr="00D87044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D87044">
        <w:rPr>
          <w:lang w:val="es-ES"/>
        </w:rPr>
        <w:t>BOLIVIE (ÉTAT PLURINATIONAL DE)/BOLIVIA (PLURINATIONAL STATE OF)</w:t>
      </w:r>
    </w:p>
    <w:p w14:paraId="42039B9D" w14:textId="77777777" w:rsidR="005716EE" w:rsidRPr="00D87044" w:rsidRDefault="005716EE" w:rsidP="005716EE">
      <w:pPr>
        <w:pStyle w:val="BodyText"/>
        <w:spacing w:after="0"/>
        <w:rPr>
          <w:lang w:val="es-ES"/>
        </w:rPr>
      </w:pPr>
    </w:p>
    <w:p w14:paraId="1F75BC51" w14:textId="77777777" w:rsidR="005716EE" w:rsidRPr="00D87044" w:rsidRDefault="005716EE" w:rsidP="005716EE">
      <w:pPr>
        <w:pStyle w:val="BodyText"/>
        <w:spacing w:after="0"/>
        <w:rPr>
          <w:lang w:val="es-ES"/>
        </w:rPr>
      </w:pPr>
      <w:r w:rsidRPr="00D87044">
        <w:rPr>
          <w:szCs w:val="22"/>
          <w:lang w:val="es-ES"/>
        </w:rPr>
        <w:t xml:space="preserve">Mijael SORIA GALVARRO (Sr.), Pasante, Misión Permanente, </w:t>
      </w:r>
      <w:r w:rsidRPr="00D87044">
        <w:rPr>
          <w:lang w:val="es-ES"/>
        </w:rPr>
        <w:t>Ginebra</w:t>
      </w:r>
    </w:p>
    <w:p w14:paraId="02C62095" w14:textId="77777777" w:rsidR="005716EE" w:rsidRPr="00D87044" w:rsidRDefault="005716EE" w:rsidP="005716EE">
      <w:pPr>
        <w:pStyle w:val="BodyText"/>
        <w:spacing w:after="0"/>
        <w:rPr>
          <w:lang w:val="es-ES"/>
        </w:rPr>
      </w:pPr>
    </w:p>
    <w:p w14:paraId="05DCAD9A" w14:textId="77777777" w:rsidR="005716EE" w:rsidRPr="00D87044" w:rsidRDefault="005716EE" w:rsidP="005716EE">
      <w:pPr>
        <w:pStyle w:val="BodyText"/>
        <w:spacing w:after="0"/>
        <w:rPr>
          <w:lang w:val="es-ES"/>
        </w:rPr>
      </w:pPr>
    </w:p>
    <w:p w14:paraId="7DFCACA2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BRÉSIL/BRAZIL</w:t>
      </w:r>
    </w:p>
    <w:p w14:paraId="6177C2D1" w14:textId="77777777" w:rsidR="005716EE" w:rsidRPr="009B2021" w:rsidRDefault="005716EE" w:rsidP="005716EE"/>
    <w:p w14:paraId="4A79C649" w14:textId="77777777" w:rsidR="005716EE" w:rsidRDefault="005716EE" w:rsidP="005716EE">
      <w:pPr>
        <w:pStyle w:val="BodyText"/>
        <w:spacing w:after="0"/>
      </w:pPr>
      <w:r>
        <w:t>Alexandre CIANCIO (Mr.), General Coordinator of Studies, Projects and Dissemination of Technological Information, National Institute of Industrial Property, Ministry of Economy (INPI), Rio de Janeiro</w:t>
      </w:r>
    </w:p>
    <w:p w14:paraId="3CB8A9C0" w14:textId="77777777" w:rsidR="005716EE" w:rsidRDefault="005716EE" w:rsidP="005716EE">
      <w:pPr>
        <w:pStyle w:val="BodyText"/>
        <w:spacing w:after="0"/>
      </w:pPr>
    </w:p>
    <w:p w14:paraId="1354EC51" w14:textId="77777777" w:rsidR="005716EE" w:rsidRDefault="005716EE" w:rsidP="005716EE">
      <w:pPr>
        <w:pStyle w:val="BodyText"/>
        <w:spacing w:after="0"/>
      </w:pPr>
      <w:r>
        <w:t xml:space="preserve">Marcus VIEIRA (Mr.), </w:t>
      </w:r>
      <w:r w:rsidR="00CF627E">
        <w:t>Information Technology</w:t>
      </w:r>
      <w:r>
        <w:t xml:space="preserve"> Systems Coordinator, National Institute of Industrial Property, Ministry of Economy (INPI), Rio de Janeiro</w:t>
      </w:r>
    </w:p>
    <w:p w14:paraId="3BFA906E" w14:textId="77777777" w:rsidR="005716EE" w:rsidRPr="00B74D9C" w:rsidRDefault="005716EE" w:rsidP="005716EE">
      <w:pPr>
        <w:pStyle w:val="BodyText"/>
        <w:spacing w:after="0"/>
      </w:pPr>
    </w:p>
    <w:p w14:paraId="16839DDC" w14:textId="77777777" w:rsidR="005716EE" w:rsidRPr="00B74D9C" w:rsidRDefault="005716EE" w:rsidP="005716EE">
      <w:pPr>
        <w:pStyle w:val="BodyText"/>
        <w:spacing w:after="0"/>
      </w:pPr>
    </w:p>
    <w:p w14:paraId="524BC8DA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CANADA</w:t>
      </w:r>
    </w:p>
    <w:p w14:paraId="40653B6C" w14:textId="77777777" w:rsidR="005716EE" w:rsidRPr="009B2021" w:rsidRDefault="005716EE" w:rsidP="005716EE"/>
    <w:p w14:paraId="06A56B1D" w14:textId="77777777" w:rsidR="005716EE" w:rsidRDefault="005716EE" w:rsidP="005716EE">
      <w:pPr>
        <w:pStyle w:val="BodyText"/>
        <w:spacing w:after="0"/>
      </w:pPr>
      <w:r>
        <w:t>Jean-Charles DAOUST (Mr.), Director, Investments and Program Management, Canadian Intellectual Property Office (CIPO), Programs Branch, Innovation, Science and Economic Development Canada, Gatineau</w:t>
      </w:r>
    </w:p>
    <w:p w14:paraId="130AF8F3" w14:textId="77777777" w:rsidR="005716EE" w:rsidRDefault="005716EE" w:rsidP="005716EE">
      <w:pPr>
        <w:pStyle w:val="BodyText"/>
        <w:spacing w:after="0"/>
      </w:pPr>
    </w:p>
    <w:p w14:paraId="26FD4BB5" w14:textId="77777777" w:rsidR="005716EE" w:rsidRDefault="005716EE" w:rsidP="005716EE">
      <w:pPr>
        <w:pStyle w:val="BodyText"/>
        <w:spacing w:after="0"/>
      </w:pPr>
    </w:p>
    <w:p w14:paraId="5E4E38E4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CHILI/CHILE</w:t>
      </w:r>
    </w:p>
    <w:p w14:paraId="79E9705F" w14:textId="77777777" w:rsidR="005716EE" w:rsidRPr="0054211F" w:rsidRDefault="005716EE" w:rsidP="005716EE">
      <w:pPr>
        <w:rPr>
          <w:lang w:val="es-ES"/>
        </w:rPr>
      </w:pPr>
    </w:p>
    <w:p w14:paraId="0B88DBC9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Catalina OLIVOS (Sra.), </w:t>
      </w:r>
      <w:r w:rsidRPr="0054211F">
        <w:rPr>
          <w:szCs w:val="22"/>
          <w:lang w:val="es-ES"/>
        </w:rPr>
        <w:t>Abogada</w:t>
      </w:r>
      <w:r w:rsidRPr="0054211F">
        <w:rPr>
          <w:lang w:val="es-ES"/>
        </w:rPr>
        <w:t>, Departamento Internacional y Políticas Públicas, Instituto Nacional de Propiedad Industrial (INAPI), Ministerio de Economía, Santiago</w:t>
      </w:r>
    </w:p>
    <w:p w14:paraId="1C645775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07BE82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3C856F3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CHINE/CHINA</w:t>
      </w:r>
    </w:p>
    <w:p w14:paraId="66095FE8" w14:textId="77777777" w:rsidR="005716EE" w:rsidRPr="009B2021" w:rsidRDefault="005716EE" w:rsidP="00B74D9C"/>
    <w:p w14:paraId="10B144F0" w14:textId="77777777" w:rsidR="005716EE" w:rsidRDefault="005716EE" w:rsidP="00CF627E">
      <w:pPr>
        <w:rPr>
          <w:szCs w:val="22"/>
        </w:rPr>
      </w:pPr>
      <w:r>
        <w:rPr>
          <w:szCs w:val="22"/>
        </w:rPr>
        <w:t>LUO Cheng (Mr.), Deputy Director, Automation Department, China National Intellectual Property Administration (CNIPA), Beijing</w:t>
      </w:r>
    </w:p>
    <w:p w14:paraId="7BAE761D" w14:textId="77777777" w:rsidR="005716EE" w:rsidRDefault="005716EE" w:rsidP="005716EE">
      <w:pPr>
        <w:rPr>
          <w:szCs w:val="22"/>
        </w:rPr>
      </w:pPr>
    </w:p>
    <w:p w14:paraId="6EF628F3" w14:textId="77777777" w:rsidR="005716EE" w:rsidRDefault="005716EE" w:rsidP="005716EE">
      <w:pPr>
        <w:rPr>
          <w:szCs w:val="22"/>
        </w:rPr>
      </w:pPr>
      <w:r>
        <w:rPr>
          <w:szCs w:val="22"/>
        </w:rPr>
        <w:t>WANG Cheng (Ms.), Official, Patent Literature Department, China National Intellectual Property Administration (CNIPA), Beijing</w:t>
      </w:r>
    </w:p>
    <w:p w14:paraId="748DDA33" w14:textId="77777777" w:rsidR="005716EE" w:rsidRDefault="005716EE" w:rsidP="005716EE">
      <w:pPr>
        <w:rPr>
          <w:szCs w:val="22"/>
        </w:rPr>
      </w:pPr>
    </w:p>
    <w:p w14:paraId="00F8D456" w14:textId="77777777" w:rsidR="005716EE" w:rsidRDefault="005716EE" w:rsidP="005716EE">
      <w:pPr>
        <w:rPr>
          <w:szCs w:val="22"/>
        </w:rPr>
      </w:pPr>
      <w:r>
        <w:rPr>
          <w:szCs w:val="22"/>
        </w:rPr>
        <w:t>ZHANG Chunhua (Ms.), Official, China Intellectual Property Publishing House, Beijing</w:t>
      </w:r>
    </w:p>
    <w:p w14:paraId="64F699D1" w14:textId="77777777" w:rsidR="005716EE" w:rsidRDefault="005716EE" w:rsidP="005716EE">
      <w:pPr>
        <w:rPr>
          <w:szCs w:val="22"/>
        </w:rPr>
      </w:pPr>
    </w:p>
    <w:p w14:paraId="6377D811" w14:textId="77777777" w:rsidR="005716EE" w:rsidRDefault="005716EE" w:rsidP="005716EE">
      <w:pPr>
        <w:rPr>
          <w:szCs w:val="22"/>
        </w:rPr>
      </w:pPr>
    </w:p>
    <w:p w14:paraId="07A8F41F" w14:textId="77777777" w:rsidR="00B74D9C" w:rsidRPr="00684B2E" w:rsidRDefault="00B74D9C">
      <w:pPr>
        <w:rPr>
          <w:szCs w:val="22"/>
          <w:u w:val="single"/>
        </w:rPr>
      </w:pPr>
      <w:r w:rsidRPr="00684B2E">
        <w:rPr>
          <w:szCs w:val="22"/>
          <w:u w:val="single"/>
        </w:rPr>
        <w:br w:type="page"/>
      </w:r>
    </w:p>
    <w:p w14:paraId="77AA0AF9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CONGO</w:t>
      </w:r>
    </w:p>
    <w:p w14:paraId="5173D7C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64291D7E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 xml:space="preserve">Ludovic Guy LOBOKO (M.), </w:t>
      </w:r>
      <w:r w:rsidR="005E4183" w:rsidRPr="00786249">
        <w:rPr>
          <w:szCs w:val="22"/>
          <w:lang w:val="fr-CH"/>
        </w:rPr>
        <w:t xml:space="preserve">conseiller </w:t>
      </w:r>
      <w:r w:rsidRPr="00786249">
        <w:rPr>
          <w:szCs w:val="22"/>
          <w:lang w:val="fr-CH"/>
        </w:rPr>
        <w:t>en charge des questions de l'OMPI, Mission permanente</w:t>
      </w:r>
      <w:r>
        <w:rPr>
          <w:szCs w:val="22"/>
          <w:lang w:val="fr-CH"/>
        </w:rPr>
        <w:t xml:space="preserve">, </w:t>
      </w:r>
      <w:r w:rsidRPr="00786249">
        <w:rPr>
          <w:szCs w:val="22"/>
          <w:lang w:val="fr-CH"/>
        </w:rPr>
        <w:t>Genève</w:t>
      </w:r>
    </w:p>
    <w:p w14:paraId="185D59D2" w14:textId="77777777" w:rsidR="005716EE" w:rsidRPr="00786249" w:rsidRDefault="005716EE" w:rsidP="005716EE">
      <w:pPr>
        <w:rPr>
          <w:szCs w:val="22"/>
          <w:lang w:val="fr-CH"/>
        </w:rPr>
      </w:pPr>
    </w:p>
    <w:p w14:paraId="504B881B" w14:textId="77777777" w:rsidR="005716EE" w:rsidRPr="00786249" w:rsidRDefault="005716EE" w:rsidP="005716EE">
      <w:pPr>
        <w:rPr>
          <w:szCs w:val="22"/>
          <w:lang w:val="fr-CH"/>
        </w:rPr>
      </w:pPr>
    </w:p>
    <w:p w14:paraId="7CB16433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>CÔTE D'IVOIRE</w:t>
      </w:r>
    </w:p>
    <w:p w14:paraId="3C5DE40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7902935F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Kumou MANKONGA (M.), premier secrétaire</w:t>
      </w:r>
      <w:r>
        <w:rPr>
          <w:szCs w:val="22"/>
          <w:lang w:val="fr-CH"/>
        </w:rPr>
        <w:t xml:space="preserve">, Mission permanente, </w:t>
      </w:r>
      <w:r w:rsidRPr="00786249">
        <w:rPr>
          <w:szCs w:val="22"/>
          <w:lang w:val="fr-CH"/>
        </w:rPr>
        <w:t>Genève</w:t>
      </w:r>
    </w:p>
    <w:p w14:paraId="72DC9CBE" w14:textId="77777777" w:rsidR="005716EE" w:rsidRPr="00B74D9C" w:rsidRDefault="005716EE" w:rsidP="00B74D9C">
      <w:pPr>
        <w:rPr>
          <w:szCs w:val="22"/>
          <w:lang w:val="fr-CH"/>
        </w:rPr>
      </w:pPr>
    </w:p>
    <w:p w14:paraId="14762155" w14:textId="77777777" w:rsidR="005716EE" w:rsidRPr="00B74D9C" w:rsidRDefault="005716EE" w:rsidP="00B74D9C">
      <w:pPr>
        <w:rPr>
          <w:szCs w:val="22"/>
          <w:lang w:val="fr-CH"/>
        </w:rPr>
      </w:pPr>
    </w:p>
    <w:p w14:paraId="12E97A8C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E912CD">
        <w:rPr>
          <w:lang w:val="en-US"/>
        </w:rPr>
        <w:t>CROATIE/CROATIA</w:t>
      </w:r>
    </w:p>
    <w:p w14:paraId="220EF6F9" w14:textId="77777777" w:rsidR="005716EE" w:rsidRPr="00E912CD" w:rsidRDefault="005716EE" w:rsidP="005716EE"/>
    <w:p w14:paraId="33256515" w14:textId="77777777" w:rsidR="005716EE" w:rsidRDefault="005716EE" w:rsidP="005716EE">
      <w:pPr>
        <w:pStyle w:val="BodyText"/>
        <w:spacing w:after="0"/>
      </w:pPr>
      <w:r>
        <w:t>Vesna JEVTIĆ (Ms.),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Specialist, Information Technology, State Intellectual Property Office (SIPO), Zagreb</w:t>
      </w:r>
    </w:p>
    <w:p w14:paraId="3CA39A11" w14:textId="77777777" w:rsidR="005716EE" w:rsidRDefault="005716EE" w:rsidP="005716EE">
      <w:pPr>
        <w:rPr>
          <w:bCs/>
          <w:szCs w:val="26"/>
          <w:u w:val="single"/>
        </w:rPr>
      </w:pPr>
    </w:p>
    <w:p w14:paraId="6B5A43EF" w14:textId="77777777" w:rsidR="005716EE" w:rsidRDefault="005716EE" w:rsidP="005716EE">
      <w:pPr>
        <w:rPr>
          <w:bCs/>
          <w:szCs w:val="26"/>
          <w:u w:val="single"/>
        </w:rPr>
      </w:pPr>
    </w:p>
    <w:p w14:paraId="00ED05CA" w14:textId="77777777" w:rsidR="005716EE" w:rsidRPr="00D87044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D87044">
        <w:rPr>
          <w:lang w:val="en-US"/>
        </w:rPr>
        <w:t>ÉGYPTE/EGYPT</w:t>
      </w:r>
    </w:p>
    <w:p w14:paraId="2003C178" w14:textId="77777777" w:rsidR="00B74D9C" w:rsidRPr="00D87044" w:rsidRDefault="00B74D9C" w:rsidP="005716EE">
      <w:pPr>
        <w:rPr>
          <w:szCs w:val="22"/>
        </w:rPr>
      </w:pPr>
    </w:p>
    <w:p w14:paraId="4B21DD14" w14:textId="77777777" w:rsidR="005716EE" w:rsidRPr="00D87044" w:rsidRDefault="005716EE" w:rsidP="005716EE">
      <w:pPr>
        <w:rPr>
          <w:szCs w:val="22"/>
        </w:rPr>
      </w:pPr>
      <w:r w:rsidRPr="00D87044">
        <w:rPr>
          <w:szCs w:val="22"/>
        </w:rPr>
        <w:t>Heba OSAMA (Ms.), Senior Information Specialist, Egyptian Patent Office, Cairo</w:t>
      </w:r>
    </w:p>
    <w:p w14:paraId="6D2B2E5A" w14:textId="77777777" w:rsidR="005716EE" w:rsidRPr="00D87044" w:rsidRDefault="005716EE" w:rsidP="005716EE">
      <w:pPr>
        <w:rPr>
          <w:szCs w:val="22"/>
        </w:rPr>
      </w:pPr>
    </w:p>
    <w:p w14:paraId="2C9E3260" w14:textId="77777777" w:rsidR="005716EE" w:rsidRPr="00D87044" w:rsidRDefault="005716EE" w:rsidP="005716EE">
      <w:pPr>
        <w:rPr>
          <w:szCs w:val="22"/>
        </w:rPr>
      </w:pPr>
    </w:p>
    <w:p w14:paraId="4BFF5422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EL SALVADOR</w:t>
      </w:r>
    </w:p>
    <w:p w14:paraId="1D4B6C3A" w14:textId="77777777" w:rsidR="005716EE" w:rsidRPr="0054211F" w:rsidRDefault="005716EE" w:rsidP="005716EE">
      <w:pPr>
        <w:rPr>
          <w:lang w:val="es-ES"/>
        </w:rPr>
      </w:pPr>
    </w:p>
    <w:p w14:paraId="7183B8AC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Diana HASBUN (Sra.), Ministra Consejera, Misión Permanente de El Salvador ante la Organización Mundial del Comercio (OMC) y la Organización Mundial de la Propiedad Intelectual (OMPI), Ginebra</w:t>
      </w:r>
    </w:p>
    <w:p w14:paraId="655082E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CBA2796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6C8D9F9F" w14:textId="77777777" w:rsidR="004C3AB0" w:rsidRPr="00B74D9C" w:rsidRDefault="004C3AB0" w:rsidP="004C3AB0">
      <w:pPr>
        <w:rPr>
          <w:szCs w:val="22"/>
          <w:u w:val="single"/>
          <w:lang w:val="es-ES"/>
        </w:rPr>
      </w:pPr>
      <w:r w:rsidRPr="00B74D9C">
        <w:rPr>
          <w:szCs w:val="22"/>
          <w:u w:val="single"/>
          <w:lang w:val="es-ES"/>
        </w:rPr>
        <w:t>ÉQUATEUR/ECUADOR</w:t>
      </w:r>
    </w:p>
    <w:p w14:paraId="103199D1" w14:textId="77777777" w:rsidR="004C3AB0" w:rsidRPr="00B74D9C" w:rsidRDefault="004C3AB0" w:rsidP="004C3AB0">
      <w:pPr>
        <w:rPr>
          <w:szCs w:val="22"/>
          <w:u w:val="single"/>
          <w:lang w:val="es-ES"/>
        </w:rPr>
      </w:pPr>
    </w:p>
    <w:p w14:paraId="59E68E90" w14:textId="77777777" w:rsidR="004C3AB0" w:rsidRPr="00B74D9C" w:rsidRDefault="004C3AB0" w:rsidP="00473185">
      <w:pPr>
        <w:rPr>
          <w:lang w:val="es-ES"/>
        </w:rPr>
      </w:pPr>
      <w:r w:rsidRPr="00B74D9C">
        <w:rPr>
          <w:lang w:val="es-ES"/>
        </w:rPr>
        <w:t>Heidi VÁSCONES (Sra.), Tercer Secretario, Misión de Ecuador ante la Organización Mundial del Comercio (OMC), Ginebra</w:t>
      </w:r>
    </w:p>
    <w:p w14:paraId="7CF80785" w14:textId="77777777" w:rsidR="004C3AB0" w:rsidRPr="00B74D9C" w:rsidRDefault="004C3AB0" w:rsidP="00473185">
      <w:pPr>
        <w:rPr>
          <w:lang w:val="es-ES"/>
        </w:rPr>
      </w:pPr>
    </w:p>
    <w:p w14:paraId="52457805" w14:textId="77777777" w:rsidR="004C3AB0" w:rsidRPr="00B74D9C" w:rsidRDefault="004C3AB0" w:rsidP="00473185">
      <w:pPr>
        <w:rPr>
          <w:lang w:val="es-ES"/>
        </w:rPr>
      </w:pPr>
    </w:p>
    <w:p w14:paraId="4E1A37A6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ESPAGNE/SPAIN</w:t>
      </w:r>
    </w:p>
    <w:p w14:paraId="5ED5C15B" w14:textId="77777777" w:rsidR="005716EE" w:rsidRPr="0054211F" w:rsidRDefault="005716EE" w:rsidP="005716EE">
      <w:pPr>
        <w:rPr>
          <w:lang w:val="es-ES"/>
        </w:rPr>
      </w:pPr>
    </w:p>
    <w:p w14:paraId="4967A908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Rosa CARRERAS DURBÁN (Sra.), Coordinadora, </w:t>
      </w:r>
      <w:r w:rsidR="00800135" w:rsidRPr="0054211F">
        <w:rPr>
          <w:lang w:val="es-ES"/>
        </w:rPr>
        <w:t>Área</w:t>
      </w:r>
      <w:r w:rsidRPr="0054211F">
        <w:rPr>
          <w:lang w:val="es-ES"/>
        </w:rPr>
        <w:t xml:space="preserve"> Proyectos Tecnológicos Internacionales, División de Tecnologías de la Información, Madrid</w:t>
      </w:r>
    </w:p>
    <w:p w14:paraId="28CC841B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48F4BE60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7038360C" w14:textId="77777777" w:rsidR="005716EE" w:rsidRDefault="005716EE" w:rsidP="00CF627E">
      <w:pPr>
        <w:pStyle w:val="Style3return"/>
        <w:keepNext w:val="0"/>
        <w:keepLines/>
        <w:spacing w:before="0" w:after="0"/>
        <w:rPr>
          <w:lang w:val="en-US"/>
        </w:rPr>
      </w:pPr>
      <w:r w:rsidRPr="009B2021">
        <w:rPr>
          <w:lang w:val="en-US"/>
        </w:rPr>
        <w:t>ÉTATS-UNIS D’AMÉRIQUE/UNITED STATES OF AMERICA</w:t>
      </w:r>
    </w:p>
    <w:p w14:paraId="377E6E02" w14:textId="77777777" w:rsidR="005716EE" w:rsidRPr="009B2021" w:rsidRDefault="005716EE" w:rsidP="00CF627E"/>
    <w:p w14:paraId="084F221D" w14:textId="77777777" w:rsidR="005716EE" w:rsidRDefault="005716EE" w:rsidP="00CF627E">
      <w:r w:rsidRPr="00E912CD">
        <w:t xml:space="preserve">Nelson YANG (Mr.), Acting Director,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5EDC6EC7" w14:textId="77777777" w:rsidR="005716EE" w:rsidRPr="00441281" w:rsidRDefault="005716EE" w:rsidP="00CF627E"/>
    <w:p w14:paraId="4992A3A1" w14:textId="77777777" w:rsidR="005716EE" w:rsidRDefault="005716EE" w:rsidP="00CF627E">
      <w:r w:rsidRPr="00441281">
        <w:t xml:space="preserve">Arti SHAH (Ms.), International Project Manager,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199C4171" w14:textId="77777777" w:rsidR="005716EE" w:rsidRPr="00441281" w:rsidRDefault="005716EE" w:rsidP="00CF627E"/>
    <w:p w14:paraId="1A873963" w14:textId="77777777" w:rsidR="005716EE" w:rsidRDefault="005716EE" w:rsidP="00CF627E">
      <w:r w:rsidRPr="00441281">
        <w:t xml:space="preserve">Tyle AUDUONG (Ms.), Supervisory for Trademark Business Operation Specialist, </w:t>
      </w:r>
      <w:r w:rsidR="0035785D">
        <w:t xml:space="preserve">United States </w:t>
      </w:r>
      <w:r w:rsidRPr="00441281">
        <w:t>Department of Commerce</w:t>
      </w:r>
      <w:r>
        <w:t xml:space="preserve">, </w:t>
      </w:r>
      <w:r w:rsidRPr="00441281">
        <w:t>U</w:t>
      </w:r>
      <w:r>
        <w:t>nited States</w:t>
      </w:r>
      <w:r w:rsidRPr="00441281">
        <w:t xml:space="preserve"> Patent and Trademark Office, Alexandria</w:t>
      </w:r>
    </w:p>
    <w:p w14:paraId="50B13A52" w14:textId="77777777" w:rsidR="005716EE" w:rsidRPr="00441281" w:rsidRDefault="005716EE" w:rsidP="00CF627E"/>
    <w:p w14:paraId="3A172DD6" w14:textId="77777777" w:rsidR="005716EE" w:rsidRDefault="005716EE" w:rsidP="00CF627E">
      <w:r>
        <w:lastRenderedPageBreak/>
        <w:t>Susan WOLSKI (Ms.), PCT Special Programs Examiner, International Patent Legal Administration</w:t>
      </w:r>
      <w:r w:rsidR="005E4183">
        <w:t xml:space="preserve">, </w:t>
      </w:r>
      <w:r>
        <w:t xml:space="preserve">Office of International Patent Cooperation, </w:t>
      </w:r>
      <w:r w:rsidR="0035785D">
        <w:t xml:space="preserve">United States </w:t>
      </w:r>
      <w:r>
        <w:t>Department of Commerce, United States Patent and Trademark Office, Alexandria</w:t>
      </w:r>
    </w:p>
    <w:p w14:paraId="2646409D" w14:textId="77777777" w:rsidR="005716EE" w:rsidRDefault="005716EE" w:rsidP="00CF627E"/>
    <w:p w14:paraId="702980A7" w14:textId="77777777" w:rsidR="005716EE" w:rsidRDefault="005716EE" w:rsidP="00CF627E">
      <w:r w:rsidRPr="00DF1D93">
        <w:t>Yasmine FULENA (Ms.), Intellectual Property Advisor, Permanent Mission, Geneva</w:t>
      </w:r>
    </w:p>
    <w:p w14:paraId="03397AA9" w14:textId="77777777" w:rsidR="005716EE" w:rsidRDefault="005716EE" w:rsidP="00CF627E"/>
    <w:p w14:paraId="4F235FC3" w14:textId="77777777" w:rsidR="005E4183" w:rsidRDefault="005E4183" w:rsidP="00CF627E">
      <w:r>
        <w:t>Kristine SCHLEGELMILCH (Ms.), Intellectual Property Attaché, Permanent Mission, Geneva</w:t>
      </w:r>
    </w:p>
    <w:p w14:paraId="1B1DA8CA" w14:textId="77777777" w:rsidR="005E4183" w:rsidRDefault="005E4183" w:rsidP="00CF627E"/>
    <w:p w14:paraId="5BE11BE8" w14:textId="77777777" w:rsidR="005716EE" w:rsidRPr="00DF1D93" w:rsidRDefault="005716EE" w:rsidP="00CF627E"/>
    <w:p w14:paraId="65F87AE8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FÉDÉRATION DE RUSSIE/RUSSIAN FEDERATION</w:t>
      </w:r>
    </w:p>
    <w:p w14:paraId="088FF824" w14:textId="77777777" w:rsidR="005716EE" w:rsidRPr="009B2021" w:rsidRDefault="005716EE" w:rsidP="005716EE"/>
    <w:p w14:paraId="162F3919" w14:textId="72BC0A2C" w:rsidR="005716EE" w:rsidRDefault="005716EE" w:rsidP="005716EE">
      <w:pPr>
        <w:pStyle w:val="BodyText"/>
        <w:spacing w:after="0"/>
      </w:pPr>
      <w:r>
        <w:t>Sergey BIRIUKOV (Mr.), Head, Department for Design and Development of Applied Information Systems, Federal Institute of Industrial Property (FIPS), Moscow</w:t>
      </w:r>
    </w:p>
    <w:p w14:paraId="2CAE3A84" w14:textId="77777777" w:rsidR="005716EE" w:rsidRDefault="005716EE" w:rsidP="005716EE">
      <w:pPr>
        <w:pStyle w:val="BodyText"/>
        <w:spacing w:after="0"/>
      </w:pPr>
    </w:p>
    <w:p w14:paraId="3307A9E7" w14:textId="1AE036F9" w:rsidR="005716EE" w:rsidRDefault="005716EE" w:rsidP="005716EE">
      <w:pPr>
        <w:pStyle w:val="BodyText"/>
        <w:spacing w:after="0"/>
      </w:pPr>
      <w:r>
        <w:t>Vladislav MAMONTOV (Mr.), Principal Specialist, International Cooperation Department, Federal Service for Intellectual Property</w:t>
      </w:r>
      <w:r w:rsidR="00745B95">
        <w:t xml:space="preserve"> (ROSPATENT), </w:t>
      </w:r>
      <w:r>
        <w:t>Moscow</w:t>
      </w:r>
    </w:p>
    <w:p w14:paraId="480DD57D" w14:textId="77777777" w:rsidR="005716EE" w:rsidRDefault="005716EE" w:rsidP="005716EE">
      <w:pPr>
        <w:pStyle w:val="BodyText"/>
        <w:spacing w:after="0"/>
      </w:pPr>
    </w:p>
    <w:p w14:paraId="55C3FCB1" w14:textId="57FDDB40" w:rsidR="005716EE" w:rsidRDefault="005716EE" w:rsidP="005716EE">
      <w:pPr>
        <w:pStyle w:val="BodyText"/>
        <w:spacing w:after="0"/>
      </w:pPr>
      <w:r>
        <w:t xml:space="preserve">Olga TIURINA (Ms.), Senior Researcher, Division for the Development of Information Resources, Classification Systems and Standards in the Field of </w:t>
      </w:r>
      <w:r w:rsidRPr="007B44DB">
        <w:t>Intellectual P</w:t>
      </w:r>
      <w:r>
        <w:t>roperty,</w:t>
      </w:r>
      <w:r w:rsidRPr="00F6283D">
        <w:t xml:space="preserve"> </w:t>
      </w:r>
      <w:r>
        <w:t>Federal Institute</w:t>
      </w:r>
      <w:r w:rsidR="00745B95">
        <w:t xml:space="preserve"> of Industrial Property (FIPS),</w:t>
      </w:r>
      <w:r w:rsidR="005E4183">
        <w:t xml:space="preserve"> </w:t>
      </w:r>
      <w:r>
        <w:t>Moscow</w:t>
      </w:r>
    </w:p>
    <w:p w14:paraId="5AC1FBCC" w14:textId="77777777" w:rsidR="005716EE" w:rsidRDefault="005716EE" w:rsidP="005716EE">
      <w:pPr>
        <w:pStyle w:val="BodyText"/>
        <w:spacing w:after="0"/>
      </w:pPr>
    </w:p>
    <w:p w14:paraId="5EE5B7B8" w14:textId="78F8B6FE" w:rsidR="005716EE" w:rsidRDefault="004C3AB0" w:rsidP="005716EE">
      <w:pPr>
        <w:pStyle w:val="BodyText"/>
        <w:spacing w:after="0"/>
      </w:pPr>
      <w:r>
        <w:t xml:space="preserve">Yury </w:t>
      </w:r>
      <w:r w:rsidR="005716EE">
        <w:t>ZONTOV (Mr.), Senior Researcher, Software Division, Department for Design and Development of Applied Information Systems, Federal Institute</w:t>
      </w:r>
      <w:r w:rsidR="00745B95">
        <w:t xml:space="preserve"> of Industrial Property (FIPS),</w:t>
      </w:r>
      <w:r w:rsidR="005E4183">
        <w:t xml:space="preserve"> </w:t>
      </w:r>
      <w:r w:rsidR="005716EE">
        <w:t>Moscow</w:t>
      </w:r>
    </w:p>
    <w:p w14:paraId="2DC5FC4A" w14:textId="77777777" w:rsidR="005716EE" w:rsidRDefault="005716EE" w:rsidP="005716EE">
      <w:pPr>
        <w:pStyle w:val="BodyText"/>
        <w:spacing w:after="0"/>
      </w:pPr>
    </w:p>
    <w:p w14:paraId="1F6C72AF" w14:textId="77777777" w:rsidR="005716EE" w:rsidRDefault="005716EE" w:rsidP="00473185"/>
    <w:p w14:paraId="1E78683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FINLANDE/FINLAND</w:t>
      </w:r>
    </w:p>
    <w:p w14:paraId="0C42A1C8" w14:textId="77777777" w:rsidR="005716EE" w:rsidRPr="009B2021" w:rsidRDefault="005716EE" w:rsidP="005716EE"/>
    <w:p w14:paraId="7345380A" w14:textId="77777777" w:rsidR="005716EE" w:rsidRDefault="005716EE" w:rsidP="005716EE">
      <w:pPr>
        <w:pStyle w:val="BodyText"/>
        <w:spacing w:after="0"/>
      </w:pPr>
      <w:r>
        <w:t>Jouko BERNDTSON (Mr.), Senior Patent Examiner, Finnish Patent and Registration Office, Ministry of Economic Affairs and Employment, Helsinki</w:t>
      </w:r>
    </w:p>
    <w:p w14:paraId="4183D54A" w14:textId="77777777" w:rsidR="005716EE" w:rsidRDefault="005716EE" w:rsidP="005716EE">
      <w:pPr>
        <w:pStyle w:val="BodyText"/>
        <w:spacing w:after="0"/>
      </w:pPr>
    </w:p>
    <w:p w14:paraId="799A42E2" w14:textId="77777777" w:rsidR="005716EE" w:rsidRPr="00473185" w:rsidRDefault="005716EE" w:rsidP="005716EE">
      <w:pPr>
        <w:pStyle w:val="BodyText"/>
        <w:spacing w:after="0"/>
      </w:pPr>
    </w:p>
    <w:p w14:paraId="2E04D17D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GHANA</w:t>
      </w:r>
    </w:p>
    <w:p w14:paraId="09E565C8" w14:textId="77777777" w:rsidR="005716EE" w:rsidRPr="009C308F" w:rsidRDefault="005716EE" w:rsidP="005716EE">
      <w:pPr>
        <w:rPr>
          <w:szCs w:val="22"/>
          <w:u w:val="single"/>
        </w:rPr>
      </w:pPr>
    </w:p>
    <w:p w14:paraId="407E5411" w14:textId="77777777" w:rsidR="005716EE" w:rsidRDefault="005716EE" w:rsidP="005716EE">
      <w:pPr>
        <w:rPr>
          <w:szCs w:val="22"/>
        </w:rPr>
      </w:pPr>
      <w:r>
        <w:rPr>
          <w:szCs w:val="22"/>
        </w:rPr>
        <w:t>Cynthia ATTUQUAYEFIO (Ms.), Minister Counsellor, Geneva</w:t>
      </w:r>
    </w:p>
    <w:p w14:paraId="496BE2AC" w14:textId="77777777" w:rsidR="005716EE" w:rsidRPr="00B74D9C" w:rsidRDefault="005716EE" w:rsidP="00B74D9C">
      <w:pPr>
        <w:rPr>
          <w:szCs w:val="22"/>
        </w:rPr>
      </w:pPr>
    </w:p>
    <w:p w14:paraId="4AE3B9CC" w14:textId="77777777" w:rsidR="005716EE" w:rsidRPr="00B74D9C" w:rsidRDefault="005716EE" w:rsidP="00B74D9C">
      <w:pPr>
        <w:rPr>
          <w:szCs w:val="22"/>
        </w:rPr>
      </w:pPr>
    </w:p>
    <w:p w14:paraId="1D5BB4BB" w14:textId="77777777" w:rsidR="004C3AB0" w:rsidRPr="00473185" w:rsidRDefault="004C3AB0" w:rsidP="004C3AB0">
      <w:pPr>
        <w:rPr>
          <w:szCs w:val="22"/>
          <w:u w:val="single"/>
          <w:lang w:val="es-ES"/>
        </w:rPr>
      </w:pPr>
      <w:r w:rsidRPr="00473185">
        <w:rPr>
          <w:szCs w:val="22"/>
          <w:u w:val="single"/>
          <w:lang w:val="es-ES"/>
        </w:rPr>
        <w:t>GUATEMALA</w:t>
      </w:r>
    </w:p>
    <w:p w14:paraId="623139CE" w14:textId="77777777" w:rsidR="004C3AB0" w:rsidRPr="00473185" w:rsidRDefault="004C3AB0" w:rsidP="004C3AB0">
      <w:pPr>
        <w:rPr>
          <w:szCs w:val="22"/>
          <w:u w:val="single"/>
          <w:lang w:val="es-ES"/>
        </w:rPr>
      </w:pPr>
    </w:p>
    <w:p w14:paraId="158385CE" w14:textId="77777777" w:rsidR="004C3AB0" w:rsidRPr="00473185" w:rsidRDefault="004C3AB0" w:rsidP="004C3AB0">
      <w:pPr>
        <w:rPr>
          <w:szCs w:val="22"/>
          <w:lang w:val="es-ES"/>
        </w:rPr>
      </w:pPr>
      <w:r w:rsidRPr="00473185">
        <w:rPr>
          <w:szCs w:val="22"/>
          <w:lang w:val="es-ES"/>
        </w:rPr>
        <w:t xml:space="preserve">Flor DE María GARCIA DIAZ (Sra.), Consejero, Misión Permanente de Guatemala </w:t>
      </w:r>
      <w:r w:rsidRPr="0054211F">
        <w:rPr>
          <w:lang w:val="es-ES"/>
        </w:rPr>
        <w:t>ante la Organización Mundial del Comercio (OMC)</w:t>
      </w:r>
      <w:r w:rsidRPr="00473185">
        <w:rPr>
          <w:szCs w:val="22"/>
          <w:lang w:val="es-ES"/>
        </w:rPr>
        <w:t xml:space="preserve">, </w:t>
      </w:r>
      <w:r w:rsidR="00744696" w:rsidRPr="0054211F">
        <w:rPr>
          <w:lang w:val="es-ES"/>
        </w:rPr>
        <w:t>la Organización Mund</w:t>
      </w:r>
      <w:r w:rsidR="00744696">
        <w:rPr>
          <w:lang w:val="es-ES"/>
        </w:rPr>
        <w:t>ial de la Propiedad Intelectual </w:t>
      </w:r>
      <w:r w:rsidR="00744696" w:rsidRPr="0054211F">
        <w:rPr>
          <w:lang w:val="es-ES"/>
        </w:rPr>
        <w:t>(OMPI),</w:t>
      </w:r>
      <w:r w:rsidRPr="00473185">
        <w:rPr>
          <w:szCs w:val="22"/>
          <w:lang w:val="es-ES"/>
        </w:rPr>
        <w:t xml:space="preserve"> UNCTAD, CCI, Ginebra</w:t>
      </w:r>
    </w:p>
    <w:p w14:paraId="71B0EDE0" w14:textId="77777777" w:rsidR="004C3AB0" w:rsidRPr="00473185" w:rsidRDefault="004C3AB0" w:rsidP="004C3AB0">
      <w:pPr>
        <w:rPr>
          <w:szCs w:val="22"/>
          <w:lang w:val="es-ES"/>
        </w:rPr>
      </w:pPr>
    </w:p>
    <w:p w14:paraId="2BA29380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HONDURAS</w:t>
      </w:r>
    </w:p>
    <w:p w14:paraId="17016959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</w:p>
    <w:p w14:paraId="2C3338A0" w14:textId="77777777" w:rsidR="005716EE" w:rsidRPr="0054211F" w:rsidRDefault="005716EE" w:rsidP="00B74D9C">
      <w:pPr>
        <w:rPr>
          <w:lang w:val="es-ES"/>
        </w:rPr>
      </w:pPr>
      <w:r w:rsidRPr="0054211F">
        <w:rPr>
          <w:lang w:val="es-ES"/>
        </w:rPr>
        <w:t xml:space="preserve">Mariel LEZAMA </w:t>
      </w:r>
      <w:r w:rsidRPr="0054211F">
        <w:rPr>
          <w:szCs w:val="22"/>
          <w:lang w:val="es-ES"/>
        </w:rPr>
        <w:t xml:space="preserve">PAVÓN </w:t>
      </w:r>
      <w:r w:rsidRPr="0054211F">
        <w:rPr>
          <w:lang w:val="es-ES"/>
        </w:rPr>
        <w:t>(Sra.), Consejera, Misión Permanente, Ginebra</w:t>
      </w:r>
    </w:p>
    <w:p w14:paraId="44101BEE" w14:textId="77777777" w:rsidR="005716EE" w:rsidRPr="0054211F" w:rsidRDefault="005716EE" w:rsidP="00B74D9C">
      <w:pPr>
        <w:rPr>
          <w:lang w:val="es-ES"/>
        </w:rPr>
      </w:pPr>
    </w:p>
    <w:p w14:paraId="390C5014" w14:textId="77777777" w:rsidR="005716EE" w:rsidRPr="0054211F" w:rsidRDefault="005716EE" w:rsidP="00B74D9C">
      <w:pPr>
        <w:rPr>
          <w:lang w:val="es-ES"/>
        </w:rPr>
      </w:pPr>
    </w:p>
    <w:p w14:paraId="2868E8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HONGRIE/HUNGARY</w:t>
      </w:r>
    </w:p>
    <w:p w14:paraId="5BA10408" w14:textId="77777777" w:rsidR="005716EE" w:rsidRPr="009B2021" w:rsidRDefault="005716EE" w:rsidP="00B74D9C"/>
    <w:p w14:paraId="4B248B62" w14:textId="77777777" w:rsidR="005E4183" w:rsidRDefault="005E4183" w:rsidP="005E4183">
      <w:pPr>
        <w:pStyle w:val="BodyText"/>
        <w:spacing w:after="0"/>
      </w:pPr>
      <w:r>
        <w:t>Gyongyi SZILVITZKY (Ms.), Head, Receiving and Official Publication Section, Hungarian Intellectual Property Office (HIPO), Budapest</w:t>
      </w:r>
    </w:p>
    <w:p w14:paraId="54041EB2" w14:textId="77777777" w:rsidR="005E4183" w:rsidRDefault="005E4183" w:rsidP="00B74D9C">
      <w:pPr>
        <w:pStyle w:val="BodyText"/>
        <w:spacing w:after="0"/>
      </w:pPr>
    </w:p>
    <w:p w14:paraId="3D1A6250" w14:textId="77777777" w:rsidR="005716EE" w:rsidRDefault="005716EE" w:rsidP="00B74D9C">
      <w:pPr>
        <w:pStyle w:val="BodyText"/>
        <w:spacing w:after="0"/>
      </w:pPr>
      <w:r w:rsidRPr="00DB700A">
        <w:lastRenderedPageBreak/>
        <w:t>Janos ERDOSSY (Mr.), Patent Examiner, Patent Department, Hungarian Intellectual Property Office (HIPO), Budapest</w:t>
      </w:r>
    </w:p>
    <w:p w14:paraId="383A7420" w14:textId="77777777" w:rsidR="005716EE" w:rsidRPr="00DB700A" w:rsidRDefault="005716EE" w:rsidP="00B74D9C">
      <w:pPr>
        <w:pStyle w:val="BodyText"/>
        <w:spacing w:after="0"/>
      </w:pPr>
    </w:p>
    <w:p w14:paraId="3585BA08" w14:textId="77777777" w:rsidR="005716EE" w:rsidRDefault="005716EE" w:rsidP="00B74D9C">
      <w:pPr>
        <w:pStyle w:val="BodyText"/>
        <w:spacing w:after="0"/>
      </w:pPr>
    </w:p>
    <w:p w14:paraId="663E868B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INDE/INDIA</w:t>
      </w:r>
    </w:p>
    <w:p w14:paraId="07BC60D6" w14:textId="77777777" w:rsidR="005716EE" w:rsidRPr="009B2021" w:rsidRDefault="005716EE" w:rsidP="00B74D9C"/>
    <w:p w14:paraId="60DB9927" w14:textId="77777777" w:rsidR="005716EE" w:rsidRDefault="005716EE" w:rsidP="00B74D9C">
      <w:pPr>
        <w:rPr>
          <w:szCs w:val="22"/>
        </w:rPr>
      </w:pPr>
      <w:r>
        <w:rPr>
          <w:szCs w:val="22"/>
        </w:rPr>
        <w:t>Devan RAJAGOPALAN (Mr.), Joint Controller, Patent Office, Ministry of Commerce and Industry, Chennai</w:t>
      </w:r>
    </w:p>
    <w:p w14:paraId="638F5BD6" w14:textId="77777777" w:rsidR="005716EE" w:rsidRDefault="005716EE" w:rsidP="005716EE">
      <w:pPr>
        <w:rPr>
          <w:szCs w:val="22"/>
        </w:rPr>
      </w:pPr>
    </w:p>
    <w:p w14:paraId="0DC30573" w14:textId="77777777" w:rsidR="005716EE" w:rsidRDefault="005716EE" w:rsidP="005716EE">
      <w:pPr>
        <w:pStyle w:val="BodyText"/>
        <w:spacing w:after="0"/>
      </w:pPr>
    </w:p>
    <w:p w14:paraId="0DB4C50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ISRAËL/ISRAEL</w:t>
      </w:r>
    </w:p>
    <w:p w14:paraId="6AF84702" w14:textId="77777777" w:rsidR="005716EE" w:rsidRDefault="005716EE" w:rsidP="00B74D9C">
      <w:pPr>
        <w:pStyle w:val="BodyText"/>
        <w:spacing w:after="0"/>
      </w:pPr>
    </w:p>
    <w:p w14:paraId="51C8F5E9" w14:textId="77777777" w:rsidR="005716EE" w:rsidRDefault="005716EE" w:rsidP="00B74D9C">
      <w:pPr>
        <w:rPr>
          <w:szCs w:val="22"/>
        </w:rPr>
      </w:pPr>
      <w:r>
        <w:rPr>
          <w:szCs w:val="22"/>
        </w:rPr>
        <w:t>Dror BEN YEHUDA (Mr.),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Manager, Digital Technologies and Information (IT), Israel Patent Office, Ministry of Justice, Jerusalem</w:t>
      </w:r>
    </w:p>
    <w:p w14:paraId="258ED1EC" w14:textId="77777777" w:rsidR="005716EE" w:rsidRPr="00744696" w:rsidRDefault="005716EE" w:rsidP="00B74D9C">
      <w:pPr>
        <w:pStyle w:val="BodyText"/>
        <w:spacing w:after="0"/>
      </w:pPr>
    </w:p>
    <w:p w14:paraId="7318223F" w14:textId="77777777" w:rsidR="005716EE" w:rsidRPr="00744696" w:rsidRDefault="005716EE" w:rsidP="00B74D9C">
      <w:pPr>
        <w:pStyle w:val="BodyText"/>
        <w:spacing w:after="0"/>
      </w:pPr>
    </w:p>
    <w:p w14:paraId="7FE6D114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ITALIE/ITALY</w:t>
      </w:r>
    </w:p>
    <w:p w14:paraId="54EFF8C1" w14:textId="77777777" w:rsidR="005716EE" w:rsidRPr="00F6283D" w:rsidRDefault="005716EE" w:rsidP="00B74D9C"/>
    <w:p w14:paraId="1526F422" w14:textId="77777777" w:rsidR="005716EE" w:rsidRDefault="005716EE" w:rsidP="00B74D9C">
      <w:pPr>
        <w:pStyle w:val="BodyText"/>
        <w:spacing w:after="0"/>
      </w:pPr>
      <w:r>
        <w:t>Cristiano DI CARLO (Mr.),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Coordinator, Italian Patent and Trademark Office (UIBM), Ministry of Economic Development, Rome</w:t>
      </w:r>
    </w:p>
    <w:p w14:paraId="12708509" w14:textId="77777777" w:rsidR="005716EE" w:rsidRDefault="005716EE" w:rsidP="00B74D9C">
      <w:pPr>
        <w:pStyle w:val="BodyText"/>
        <w:spacing w:after="0"/>
      </w:pPr>
    </w:p>
    <w:p w14:paraId="01AC6518" w14:textId="77777777" w:rsidR="005716EE" w:rsidRDefault="005716EE" w:rsidP="00B74D9C">
      <w:pPr>
        <w:rPr>
          <w:szCs w:val="22"/>
        </w:rPr>
      </w:pPr>
      <w:r>
        <w:rPr>
          <w:szCs w:val="22"/>
        </w:rPr>
        <w:t>Fabrizio FORNARI (Mr.)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Department, Italian Patent and Trademark Office </w:t>
      </w:r>
      <w:r>
        <w:t>(UIBM)</w:t>
      </w:r>
      <w:r>
        <w:rPr>
          <w:szCs w:val="22"/>
        </w:rPr>
        <w:t>, Ministry of Economic Development, Rome</w:t>
      </w:r>
    </w:p>
    <w:p w14:paraId="4DAEED62" w14:textId="77777777" w:rsidR="005716EE" w:rsidRDefault="005716EE" w:rsidP="00B74D9C">
      <w:pPr>
        <w:rPr>
          <w:szCs w:val="22"/>
        </w:rPr>
      </w:pPr>
    </w:p>
    <w:p w14:paraId="4AD5B420" w14:textId="77777777" w:rsidR="005716EE" w:rsidRDefault="005716EE" w:rsidP="00B74D9C">
      <w:pPr>
        <w:rPr>
          <w:szCs w:val="22"/>
        </w:rPr>
      </w:pPr>
    </w:p>
    <w:p w14:paraId="036C13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JAMAÏQUE/JAMAICA</w:t>
      </w:r>
    </w:p>
    <w:p w14:paraId="64299B17" w14:textId="77777777" w:rsidR="005716EE" w:rsidRPr="009B2021" w:rsidRDefault="005716EE" w:rsidP="005716EE"/>
    <w:p w14:paraId="2B2F9C18" w14:textId="77777777" w:rsidR="005716EE" w:rsidRDefault="005716EE" w:rsidP="005716EE">
      <w:pPr>
        <w:pStyle w:val="BodyText"/>
        <w:spacing w:after="0"/>
      </w:pPr>
      <w:r w:rsidRPr="005A7E21">
        <w:t>Sheldon BARNES (Mr.), First Secretary, Permanent Mission, Geneva</w:t>
      </w:r>
    </w:p>
    <w:p w14:paraId="5C841D48" w14:textId="77777777" w:rsidR="005716EE" w:rsidRDefault="005716EE" w:rsidP="005716EE">
      <w:pPr>
        <w:pStyle w:val="BodyText"/>
        <w:spacing w:after="0"/>
      </w:pPr>
    </w:p>
    <w:p w14:paraId="536447D2" w14:textId="77777777" w:rsidR="005716EE" w:rsidRDefault="005716EE" w:rsidP="005716EE">
      <w:pPr>
        <w:pStyle w:val="BodyText"/>
        <w:spacing w:after="0"/>
      </w:pPr>
    </w:p>
    <w:p w14:paraId="49241602" w14:textId="77777777" w:rsidR="005716EE" w:rsidRDefault="005716EE" w:rsidP="0035785D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t>JAPON/JAPAN</w:t>
      </w:r>
    </w:p>
    <w:p w14:paraId="086D38F3" w14:textId="77777777" w:rsidR="005716EE" w:rsidRPr="009B2021" w:rsidRDefault="005716EE" w:rsidP="0035785D">
      <w:pPr>
        <w:keepNext/>
      </w:pPr>
    </w:p>
    <w:p w14:paraId="612E7D2B" w14:textId="77777777" w:rsidR="005716EE" w:rsidRDefault="005716EE" w:rsidP="0035785D">
      <w:pPr>
        <w:pStyle w:val="BodyText"/>
        <w:keepNext/>
        <w:spacing w:after="0"/>
      </w:pPr>
      <w:r>
        <w:t>Hiroyuki NISHIBORI (Mr.), Deputy Director, Information Technology and Patent Information Management Office, Japan Patent Office (JPO), Tokyo</w:t>
      </w:r>
    </w:p>
    <w:p w14:paraId="4F84D1FB" w14:textId="77777777" w:rsidR="005716EE" w:rsidRDefault="005716EE" w:rsidP="0035785D">
      <w:pPr>
        <w:pStyle w:val="BodyText"/>
        <w:keepNext/>
        <w:spacing w:after="0"/>
      </w:pPr>
    </w:p>
    <w:p w14:paraId="35787196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>Hiroshi OKAZAWA (Mr.), Deputy Director, Information Technology and Patent Information Management Office, Japan Patent Office (JPO), Tokyo</w:t>
      </w:r>
    </w:p>
    <w:p w14:paraId="68AA5471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697661CB" w14:textId="77777777" w:rsidR="005716EE" w:rsidRDefault="005716EE" w:rsidP="0035785D">
      <w:pPr>
        <w:pStyle w:val="BodyText"/>
        <w:keepNext/>
        <w:spacing w:after="0"/>
      </w:pPr>
      <w:r>
        <w:rPr>
          <w:szCs w:val="22"/>
        </w:rPr>
        <w:t xml:space="preserve">Hiroki UEJIMA </w:t>
      </w:r>
      <w:r>
        <w:t>(Mr.), First Secretary, Permanent Mission, Geneva</w:t>
      </w:r>
    </w:p>
    <w:p w14:paraId="7D92946A" w14:textId="77777777" w:rsidR="005716EE" w:rsidRDefault="005716EE" w:rsidP="0035785D">
      <w:pPr>
        <w:pStyle w:val="BodyText"/>
        <w:keepNext/>
        <w:spacing w:after="0"/>
      </w:pPr>
    </w:p>
    <w:p w14:paraId="7B54A762" w14:textId="77777777" w:rsidR="005716EE" w:rsidRDefault="005716EE" w:rsidP="0035785D">
      <w:pPr>
        <w:pStyle w:val="BodyText"/>
        <w:keepNext/>
        <w:spacing w:after="0"/>
      </w:pPr>
    </w:p>
    <w:p w14:paraId="79A6449F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KAZAKHSTAN</w:t>
      </w:r>
    </w:p>
    <w:p w14:paraId="7AA388DC" w14:textId="77777777" w:rsidR="005716EE" w:rsidRPr="00936825" w:rsidRDefault="005716EE" w:rsidP="00B74D9C"/>
    <w:p w14:paraId="6EC65EEC" w14:textId="77777777" w:rsidR="005716EE" w:rsidRDefault="005716EE" w:rsidP="00B74D9C">
      <w:pPr>
        <w:pStyle w:val="BodyText"/>
        <w:spacing w:after="0"/>
      </w:pPr>
      <w:r w:rsidRPr="005A7E21">
        <w:t>Gulnara BELGOZHINA (Ms.), Head</w:t>
      </w:r>
      <w:r>
        <w:t xml:space="preserve">, </w:t>
      </w:r>
      <w:r w:rsidRPr="005A7E21">
        <w:t>Department of State Registries, Publications and Examination of Agreements, National Institute of Intellectual Property</w:t>
      </w:r>
      <w:r>
        <w:t>,</w:t>
      </w:r>
      <w:r w:rsidRPr="005A7E21">
        <w:t xml:space="preserve"> </w:t>
      </w:r>
      <w:r>
        <w:t>Ministry of Justice, Nur</w:t>
      </w:r>
      <w:r>
        <w:noBreakHyphen/>
        <w:t>Sultan</w:t>
      </w:r>
    </w:p>
    <w:p w14:paraId="4B347F71" w14:textId="77777777" w:rsidR="005716EE" w:rsidRDefault="005716EE" w:rsidP="005716EE">
      <w:pPr>
        <w:pStyle w:val="BodyText"/>
        <w:spacing w:after="0"/>
      </w:pPr>
    </w:p>
    <w:p w14:paraId="3809E7B2" w14:textId="77777777" w:rsidR="005716EE" w:rsidRDefault="005716EE" w:rsidP="005716EE">
      <w:pPr>
        <w:pStyle w:val="BodyText"/>
        <w:spacing w:after="0"/>
      </w:pPr>
    </w:p>
    <w:p w14:paraId="6F0A62B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LIBAN/LEBANON</w:t>
      </w:r>
    </w:p>
    <w:p w14:paraId="7C7AED02" w14:textId="77777777" w:rsidR="005716EE" w:rsidRPr="00936825" w:rsidRDefault="005716EE" w:rsidP="005716EE"/>
    <w:p w14:paraId="12E36BC7" w14:textId="77777777" w:rsidR="005716EE" w:rsidRDefault="005716EE" w:rsidP="005716EE">
      <w:pPr>
        <w:pStyle w:val="BodyText"/>
        <w:spacing w:after="0"/>
      </w:pPr>
      <w:r>
        <w:t xml:space="preserve">Lubna KODEIH (Ms.), Senior Trademark Examiner, </w:t>
      </w:r>
      <w:r w:rsidRPr="00372381">
        <w:t>Intellectual Property</w:t>
      </w:r>
      <w:r>
        <w:t xml:space="preserve"> Unit, Ministry of Economy and Trade, Beirut</w:t>
      </w:r>
    </w:p>
    <w:p w14:paraId="39AA631F" w14:textId="77777777" w:rsidR="005716EE" w:rsidRDefault="005716EE" w:rsidP="005716EE">
      <w:pPr>
        <w:pStyle w:val="BodyText"/>
        <w:spacing w:after="0"/>
      </w:pPr>
    </w:p>
    <w:p w14:paraId="58A96E15" w14:textId="77777777" w:rsidR="005716EE" w:rsidRDefault="005716EE" w:rsidP="005716EE">
      <w:pPr>
        <w:pStyle w:val="BodyText"/>
        <w:spacing w:after="0"/>
      </w:pPr>
    </w:p>
    <w:p w14:paraId="76F102F4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MAURITANIE/MAURITANIA</w:t>
      </w:r>
    </w:p>
    <w:p w14:paraId="170B36F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24495490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Diamilatou DIA (Mme), conseillère, Mission permanente, Genève</w:t>
      </w:r>
    </w:p>
    <w:p w14:paraId="2C3DEB2F" w14:textId="77777777" w:rsidR="005716EE" w:rsidRPr="00B74D9C" w:rsidRDefault="005716EE" w:rsidP="005716EE">
      <w:pPr>
        <w:pStyle w:val="BodyText"/>
        <w:spacing w:after="0"/>
        <w:rPr>
          <w:lang w:val="fr-CH"/>
        </w:rPr>
      </w:pPr>
    </w:p>
    <w:p w14:paraId="5E743FDE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2CC300AA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NÉPAL/NEPAL</w:t>
      </w:r>
    </w:p>
    <w:p w14:paraId="4FFD4B81" w14:textId="77777777" w:rsidR="005716EE" w:rsidRPr="009B2021" w:rsidRDefault="005716EE" w:rsidP="00B74D9C"/>
    <w:p w14:paraId="43467439" w14:textId="77777777" w:rsidR="005716EE" w:rsidRDefault="005716EE" w:rsidP="00B74D9C">
      <w:pPr>
        <w:pStyle w:val="BodyText"/>
        <w:spacing w:after="0"/>
      </w:pPr>
      <w:r>
        <w:t>Bimal Prasad BARAL (Mr.), Under Secretary, Foreign Investment and Intellectual Property Section, Ministry of Industry, Commerce and Supplies, Kathmandu</w:t>
      </w:r>
    </w:p>
    <w:p w14:paraId="00E578D1" w14:textId="77777777" w:rsidR="005716EE" w:rsidRDefault="005716EE" w:rsidP="00B74D9C">
      <w:pPr>
        <w:pStyle w:val="BodyText"/>
        <w:spacing w:after="0"/>
      </w:pPr>
    </w:p>
    <w:p w14:paraId="7E588FB0" w14:textId="77777777" w:rsidR="005716EE" w:rsidRDefault="005716EE" w:rsidP="00B74D9C">
      <w:pPr>
        <w:pStyle w:val="BodyText"/>
        <w:spacing w:after="0"/>
      </w:pPr>
    </w:p>
    <w:p w14:paraId="268D41C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NIGÉRIA/NIGERIA</w:t>
      </w:r>
    </w:p>
    <w:p w14:paraId="1420875F" w14:textId="77777777" w:rsidR="005716EE" w:rsidRPr="009B2021" w:rsidRDefault="005716EE" w:rsidP="00B74D9C"/>
    <w:p w14:paraId="3EF5FD76" w14:textId="77777777" w:rsidR="005716EE" w:rsidRDefault="005716EE" w:rsidP="00B74D9C">
      <w:r>
        <w:rPr>
          <w:szCs w:val="22"/>
        </w:rPr>
        <w:t>Amina SMAILA (Ms.), Minister, Permanent Mission, Geneva</w:t>
      </w:r>
      <w:r w:rsidDel="005716EE">
        <w:t xml:space="preserve"> </w:t>
      </w:r>
    </w:p>
    <w:p w14:paraId="7E096950" w14:textId="77777777" w:rsidR="005716EE" w:rsidRDefault="005716EE" w:rsidP="00B74D9C"/>
    <w:p w14:paraId="4A1A0CE9" w14:textId="77777777" w:rsidR="00674B7D" w:rsidRPr="009B2021" w:rsidRDefault="00674B7D" w:rsidP="00B74D9C"/>
    <w:p w14:paraId="646E216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NORVÈGE/NORWAY</w:t>
      </w:r>
    </w:p>
    <w:p w14:paraId="7003852A" w14:textId="77777777" w:rsidR="005716EE" w:rsidRPr="009B2021" w:rsidRDefault="005716EE" w:rsidP="005716EE"/>
    <w:p w14:paraId="521890EC" w14:textId="77777777" w:rsidR="005716EE" w:rsidRDefault="005716EE" w:rsidP="005716EE">
      <w:pPr>
        <w:pStyle w:val="BodyText"/>
        <w:spacing w:after="0"/>
      </w:pPr>
      <w:r>
        <w:t xml:space="preserve">Jens Petter SOLLIE (Mr.), </w:t>
      </w:r>
      <w:r w:rsidRPr="00372381">
        <w:t xml:space="preserve">Intellectual Property Rights </w:t>
      </w:r>
      <w:r>
        <w:t>System Manager, Digital Services, Norwegian Industrial Property Office (NIPO), Oslo</w:t>
      </w:r>
    </w:p>
    <w:p w14:paraId="137C8088" w14:textId="77777777" w:rsidR="005716EE" w:rsidRDefault="005716EE" w:rsidP="005716EE">
      <w:pPr>
        <w:pStyle w:val="BodyText"/>
        <w:spacing w:after="0"/>
      </w:pPr>
    </w:p>
    <w:p w14:paraId="2A5BB03C" w14:textId="77777777" w:rsidR="005716EE" w:rsidRDefault="005716EE" w:rsidP="005716EE">
      <w:pPr>
        <w:pStyle w:val="BodyText"/>
        <w:spacing w:after="0"/>
      </w:pPr>
      <w:r>
        <w:t xml:space="preserve">Magne LANGSAETER (Mr.), </w:t>
      </w:r>
      <w:r w:rsidRPr="00372381">
        <w:t>Intellectual Property Rights</w:t>
      </w:r>
      <w:r>
        <w:t xml:space="preserve"> System Assistant Manager, Digital Services, Norwegian industrial Property Office (NIPO), Oslo</w:t>
      </w:r>
    </w:p>
    <w:p w14:paraId="1A84A492" w14:textId="77777777" w:rsidR="005716EE" w:rsidRDefault="005716EE" w:rsidP="005716EE">
      <w:pPr>
        <w:pStyle w:val="BodyText"/>
        <w:spacing w:after="0"/>
      </w:pPr>
    </w:p>
    <w:p w14:paraId="6DAA4669" w14:textId="77777777" w:rsidR="005716EE" w:rsidRPr="009B2021" w:rsidRDefault="005716EE" w:rsidP="005716EE"/>
    <w:p w14:paraId="385C0E0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OMAN</w:t>
      </w:r>
    </w:p>
    <w:p w14:paraId="3E92DAF7" w14:textId="77777777" w:rsidR="005716EE" w:rsidRDefault="005716EE" w:rsidP="00B74D9C">
      <w:pPr>
        <w:pStyle w:val="BodyText"/>
        <w:spacing w:after="0"/>
      </w:pPr>
    </w:p>
    <w:p w14:paraId="22E706F4" w14:textId="77777777" w:rsidR="005716EE" w:rsidRDefault="005716EE" w:rsidP="00B74D9C">
      <w:pPr>
        <w:pStyle w:val="BodyText"/>
        <w:spacing w:after="0"/>
      </w:pPr>
      <w:r>
        <w:t>Fatma AL-BULUSHI (Ms.), Patent Examiner, Intellectual Property Department, Ministry of Commerce and Industry, Muscat</w:t>
      </w:r>
    </w:p>
    <w:p w14:paraId="14029496" w14:textId="77777777" w:rsidR="00674B7D" w:rsidRPr="00473185" w:rsidRDefault="00674B7D" w:rsidP="00473185"/>
    <w:p w14:paraId="420AFF15" w14:textId="77777777" w:rsidR="00674B7D" w:rsidRPr="00473185" w:rsidRDefault="00674B7D" w:rsidP="00473185"/>
    <w:p w14:paraId="3AE89222" w14:textId="77777777" w:rsidR="005716EE" w:rsidRPr="0054211F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PARAGUAY</w:t>
      </w:r>
    </w:p>
    <w:p w14:paraId="073B0376" w14:textId="77777777" w:rsidR="005716EE" w:rsidRPr="0054211F" w:rsidRDefault="005716EE" w:rsidP="00B74D9C">
      <w:pPr>
        <w:rPr>
          <w:lang w:val="es-ES"/>
        </w:rPr>
      </w:pPr>
    </w:p>
    <w:p w14:paraId="7E0088ED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María Cristina ACOSTA COLMAN (Sra.), Asesora, Dirección General de Propiedad Industrial, Dirección Nacional de Propiedad Intelectual, Asunción</w:t>
      </w:r>
    </w:p>
    <w:p w14:paraId="7591DBBD" w14:textId="77777777" w:rsidR="005716EE" w:rsidRPr="0054211F" w:rsidRDefault="005716EE" w:rsidP="00B74D9C">
      <w:pPr>
        <w:pStyle w:val="BodyText"/>
        <w:spacing w:after="0"/>
        <w:rPr>
          <w:szCs w:val="22"/>
          <w:lang w:val="es-ES"/>
        </w:rPr>
      </w:pPr>
    </w:p>
    <w:p w14:paraId="77A7D45F" w14:textId="77777777" w:rsidR="0035785D" w:rsidRPr="00473185" w:rsidRDefault="0035785D" w:rsidP="00473185">
      <w:pPr>
        <w:rPr>
          <w:lang w:val="es-ES"/>
        </w:rPr>
      </w:pPr>
    </w:p>
    <w:p w14:paraId="7C8B444F" w14:textId="77777777" w:rsidR="005716EE" w:rsidRPr="0068680F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68680F">
        <w:rPr>
          <w:lang w:val="en-US"/>
        </w:rPr>
        <w:t>RÉPUBLIQUE DE CORÉE/REPUBLIC OF KOREA</w:t>
      </w:r>
    </w:p>
    <w:p w14:paraId="05C87806" w14:textId="77777777" w:rsidR="005716EE" w:rsidRPr="0068680F" w:rsidRDefault="005716EE" w:rsidP="00CF627E"/>
    <w:p w14:paraId="76B13240" w14:textId="77777777" w:rsidR="005716EE" w:rsidRDefault="005716EE" w:rsidP="00CF627E">
      <w:pPr>
        <w:pStyle w:val="BodyText"/>
        <w:spacing w:after="0"/>
      </w:pPr>
      <w:r>
        <w:t>LEE Jumi (Ms.), Deputy Director, Korean Intellectual Property Office (KIPO), Daejeon</w:t>
      </w:r>
    </w:p>
    <w:p w14:paraId="06E1CAAC" w14:textId="77777777" w:rsidR="005716EE" w:rsidRDefault="005716EE" w:rsidP="00CF627E">
      <w:pPr>
        <w:pStyle w:val="BodyText"/>
        <w:spacing w:after="0"/>
      </w:pPr>
    </w:p>
    <w:p w14:paraId="1F28E10F" w14:textId="77777777" w:rsidR="005716EE" w:rsidRDefault="005716EE" w:rsidP="00CF627E">
      <w:pPr>
        <w:rPr>
          <w:szCs w:val="22"/>
        </w:rPr>
      </w:pPr>
      <w:r>
        <w:rPr>
          <w:szCs w:val="22"/>
        </w:rPr>
        <w:t xml:space="preserve">PARK Siyoung (Mr.), </w:t>
      </w:r>
      <w:r w:rsidRPr="00555CB3">
        <w:rPr>
          <w:szCs w:val="22"/>
        </w:rPr>
        <w:t>Intellectual P</w:t>
      </w:r>
      <w:r>
        <w:rPr>
          <w:szCs w:val="22"/>
        </w:rPr>
        <w:t>roperty Attach</w:t>
      </w:r>
      <w:r w:rsidR="00674B7D">
        <w:rPr>
          <w:szCs w:val="22"/>
        </w:rPr>
        <w:t xml:space="preserve">é and </w:t>
      </w:r>
      <w:r>
        <w:rPr>
          <w:szCs w:val="22"/>
        </w:rPr>
        <w:t>Counsellor, Permanent Mission, Geneva</w:t>
      </w:r>
    </w:p>
    <w:p w14:paraId="7E4EB53E" w14:textId="77777777" w:rsidR="005716EE" w:rsidRDefault="005716EE" w:rsidP="00CF627E">
      <w:pPr>
        <w:rPr>
          <w:szCs w:val="22"/>
        </w:rPr>
      </w:pPr>
    </w:p>
    <w:p w14:paraId="2C8BFF97" w14:textId="77777777" w:rsidR="005716EE" w:rsidRDefault="005716EE" w:rsidP="00CF627E">
      <w:pPr>
        <w:rPr>
          <w:szCs w:val="22"/>
        </w:rPr>
      </w:pPr>
    </w:p>
    <w:p w14:paraId="11D9054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RÉPUBLIQUE TCHÈQUE/CZECH REPUBLIC</w:t>
      </w:r>
    </w:p>
    <w:p w14:paraId="4DABF17F" w14:textId="77777777" w:rsidR="005716EE" w:rsidRPr="009B2021" w:rsidRDefault="005716EE" w:rsidP="005716EE"/>
    <w:p w14:paraId="585C6F46" w14:textId="77777777" w:rsidR="005716EE" w:rsidRDefault="005716EE" w:rsidP="005716EE">
      <w:pPr>
        <w:pStyle w:val="BodyText"/>
        <w:spacing w:after="0"/>
      </w:pPr>
      <w:r>
        <w:t>Michal VERNER (Mr.), Deputy Director, Patent Information Department, Industrial Property Office, Prague</w:t>
      </w:r>
    </w:p>
    <w:p w14:paraId="6D25BDF9" w14:textId="77777777" w:rsidR="005716EE" w:rsidRDefault="005716EE" w:rsidP="005716EE">
      <w:pPr>
        <w:pStyle w:val="BodyText"/>
        <w:spacing w:after="0"/>
      </w:pPr>
    </w:p>
    <w:p w14:paraId="5BF5E8B9" w14:textId="77777777" w:rsidR="005716EE" w:rsidRDefault="005716EE" w:rsidP="005716EE">
      <w:pPr>
        <w:pStyle w:val="BodyText"/>
        <w:spacing w:after="0"/>
      </w:pPr>
    </w:p>
    <w:p w14:paraId="03EDF75F" w14:textId="77777777" w:rsidR="005716EE" w:rsidRPr="009B2021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ROUMANIE/ROMANIA</w:t>
      </w:r>
    </w:p>
    <w:p w14:paraId="5B37BC25" w14:textId="77777777" w:rsidR="005716EE" w:rsidRDefault="005716EE" w:rsidP="005716EE">
      <w:pPr>
        <w:pStyle w:val="BodyText"/>
        <w:spacing w:after="0"/>
        <w:rPr>
          <w:szCs w:val="22"/>
        </w:rPr>
      </w:pPr>
    </w:p>
    <w:p w14:paraId="0439BFF8" w14:textId="77777777" w:rsidR="005716EE" w:rsidRDefault="005716EE" w:rsidP="005716EE">
      <w:pPr>
        <w:pStyle w:val="BodyText"/>
        <w:spacing w:after="0"/>
      </w:pPr>
      <w:r>
        <w:rPr>
          <w:szCs w:val="22"/>
        </w:rPr>
        <w:t xml:space="preserve">Eugenia NICOLAE (Ms.), Director, </w:t>
      </w:r>
      <w:r>
        <w:t>Databases and Information Systems Division, State Office for Inventions and Trademarks (OSIM), Bucharest</w:t>
      </w:r>
    </w:p>
    <w:p w14:paraId="36864F7B" w14:textId="77777777" w:rsidR="005716EE" w:rsidRDefault="005716EE" w:rsidP="005716EE">
      <w:pPr>
        <w:pStyle w:val="BodyText"/>
        <w:spacing w:after="0"/>
      </w:pPr>
      <w:r>
        <w:lastRenderedPageBreak/>
        <w:t>Mariana PANDELE (Ms.), Expert, Databases and Information Systems Division, State Office for Inventions and Trademarks (OSIM), Bucharest</w:t>
      </w:r>
    </w:p>
    <w:p w14:paraId="59A3F8F9" w14:textId="77777777" w:rsidR="005716EE" w:rsidRDefault="005716EE" w:rsidP="005716EE">
      <w:pPr>
        <w:pStyle w:val="BodyText"/>
        <w:spacing w:after="0"/>
      </w:pPr>
    </w:p>
    <w:p w14:paraId="029359C1" w14:textId="77777777" w:rsidR="005716EE" w:rsidRDefault="005716EE" w:rsidP="005716EE">
      <w:pPr>
        <w:rPr>
          <w:szCs w:val="22"/>
        </w:rPr>
      </w:pPr>
      <w:r>
        <w:rPr>
          <w:szCs w:val="22"/>
        </w:rPr>
        <w:t>Florin TUDORIE (Mr.), Minister, Permanent Mission, Geneva</w:t>
      </w:r>
    </w:p>
    <w:p w14:paraId="69E6E6CD" w14:textId="77777777" w:rsidR="005716EE" w:rsidRDefault="005716EE" w:rsidP="005716EE">
      <w:pPr>
        <w:rPr>
          <w:szCs w:val="22"/>
        </w:rPr>
      </w:pPr>
    </w:p>
    <w:p w14:paraId="5A312E53" w14:textId="77777777" w:rsidR="005716EE" w:rsidRDefault="005716EE" w:rsidP="005716EE">
      <w:pPr>
        <w:rPr>
          <w:szCs w:val="22"/>
        </w:rPr>
      </w:pPr>
    </w:p>
    <w:p w14:paraId="2BCB0D8E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ROYAUME-UNI/UNITED KINGDOM</w:t>
      </w:r>
    </w:p>
    <w:p w14:paraId="27D3CD8A" w14:textId="77777777" w:rsidR="005716EE" w:rsidRPr="009B2021" w:rsidRDefault="005716EE" w:rsidP="005716EE"/>
    <w:p w14:paraId="0380EF84" w14:textId="77777777" w:rsidR="005716EE" w:rsidRDefault="005716EE" w:rsidP="005716EE">
      <w:pPr>
        <w:pStyle w:val="BodyText"/>
        <w:spacing w:after="0"/>
      </w:pPr>
      <w:r>
        <w:t>Julie DALTREY (Ms.), Data Architect, Innovation Directorate, Newport</w:t>
      </w:r>
    </w:p>
    <w:p w14:paraId="04716044" w14:textId="77777777" w:rsidR="005716EE" w:rsidRDefault="005716EE" w:rsidP="005716EE">
      <w:pPr>
        <w:pStyle w:val="BodyText"/>
        <w:spacing w:after="0"/>
      </w:pPr>
    </w:p>
    <w:p w14:paraId="0C86C4DB" w14:textId="77777777" w:rsidR="005716EE" w:rsidRDefault="005716EE" w:rsidP="005716EE">
      <w:pPr>
        <w:pStyle w:val="BodyText"/>
        <w:spacing w:after="0"/>
      </w:pPr>
    </w:p>
    <w:p w14:paraId="293AC938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14:paraId="4F464402" w14:textId="77777777" w:rsidR="005716EE" w:rsidRPr="009C308F" w:rsidRDefault="005716EE" w:rsidP="005716EE">
      <w:pPr>
        <w:rPr>
          <w:szCs w:val="22"/>
          <w:u w:val="single"/>
        </w:rPr>
      </w:pPr>
    </w:p>
    <w:p w14:paraId="55ABD253" w14:textId="77777777" w:rsidR="005716EE" w:rsidRDefault="005716EE" w:rsidP="005716EE">
      <w:pPr>
        <w:rPr>
          <w:szCs w:val="22"/>
        </w:rPr>
      </w:pPr>
      <w:r>
        <w:rPr>
          <w:szCs w:val="22"/>
        </w:rPr>
        <w:t>Wei Hao TAN (Mr.), First Secretary</w:t>
      </w:r>
      <w:r w:rsidR="00744696">
        <w:rPr>
          <w:szCs w:val="22"/>
        </w:rPr>
        <w:t xml:space="preserve">, </w:t>
      </w:r>
      <w:r>
        <w:rPr>
          <w:szCs w:val="22"/>
        </w:rPr>
        <w:t>Intellectual Property, Singapore</w:t>
      </w:r>
    </w:p>
    <w:p w14:paraId="3BB08C93" w14:textId="77777777" w:rsidR="005716EE" w:rsidRDefault="005716EE" w:rsidP="005716EE">
      <w:pPr>
        <w:rPr>
          <w:szCs w:val="22"/>
        </w:rPr>
      </w:pPr>
    </w:p>
    <w:p w14:paraId="7F0DB5BF" w14:textId="77777777" w:rsidR="005716EE" w:rsidRDefault="005716EE" w:rsidP="005716EE">
      <w:pPr>
        <w:rPr>
          <w:szCs w:val="22"/>
        </w:rPr>
      </w:pPr>
    </w:p>
    <w:p w14:paraId="4C02522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SUÈDE/SWEDEN</w:t>
      </w:r>
    </w:p>
    <w:p w14:paraId="10158BA4" w14:textId="77777777" w:rsidR="005716EE" w:rsidRPr="00B74D9C" w:rsidRDefault="005716EE" w:rsidP="00B74D9C">
      <w:pPr>
        <w:rPr>
          <w:szCs w:val="22"/>
          <w:u w:val="single"/>
        </w:rPr>
      </w:pPr>
    </w:p>
    <w:p w14:paraId="259AC947" w14:textId="77777777" w:rsidR="005716EE" w:rsidRDefault="005716EE" w:rsidP="00B74D9C">
      <w:pPr>
        <w:pStyle w:val="BodyText"/>
        <w:spacing w:after="0"/>
      </w:pPr>
      <w:r>
        <w:t>Åsa VIKEN (Ms.), Process Owner, Patent Department, Swedish Patent and Registration Office (PRV), Stockholm</w:t>
      </w:r>
    </w:p>
    <w:p w14:paraId="3E287332" w14:textId="77777777" w:rsidR="005716EE" w:rsidRPr="00B74D9C" w:rsidRDefault="005716EE" w:rsidP="005716EE">
      <w:pPr>
        <w:rPr>
          <w:szCs w:val="22"/>
        </w:rPr>
      </w:pPr>
    </w:p>
    <w:p w14:paraId="30D82D2A" w14:textId="77777777" w:rsidR="005716EE" w:rsidRPr="00B74D9C" w:rsidRDefault="005716EE" w:rsidP="005716EE">
      <w:pPr>
        <w:rPr>
          <w:szCs w:val="22"/>
        </w:rPr>
      </w:pPr>
    </w:p>
    <w:p w14:paraId="70498297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THAÏLANDE/THAILAND</w:t>
      </w:r>
    </w:p>
    <w:p w14:paraId="4F23CEFE" w14:textId="77777777" w:rsidR="005716EE" w:rsidRPr="009B2021" w:rsidRDefault="005716EE" w:rsidP="00B74D9C"/>
    <w:p w14:paraId="2BC8D518" w14:textId="77777777" w:rsidR="005716EE" w:rsidRDefault="005716EE" w:rsidP="00B74D9C">
      <w:pPr>
        <w:pStyle w:val="BodyText"/>
        <w:spacing w:after="0"/>
      </w:pPr>
      <w:r>
        <w:t>Sasanon NISACHOLS (Ms.), Head</w:t>
      </w:r>
      <w:r w:rsidR="00674B7D">
        <w:t>,</w:t>
      </w:r>
      <w:r>
        <w:t xml:space="preserve"> Information and Communication Technology Center, Department of Intellectual Property, Ministry of Commerce, Nonthaburi</w:t>
      </w:r>
    </w:p>
    <w:p w14:paraId="52A3C5FF" w14:textId="77777777" w:rsidR="005716EE" w:rsidRDefault="005716EE" w:rsidP="00B74D9C"/>
    <w:p w14:paraId="6FEF9E07" w14:textId="77777777" w:rsidR="005716EE" w:rsidRDefault="005716EE" w:rsidP="00B74D9C"/>
    <w:p w14:paraId="568E5CF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UKRAINE</w:t>
      </w:r>
    </w:p>
    <w:p w14:paraId="2E9060B2" w14:textId="77777777" w:rsidR="005716EE" w:rsidRPr="009B2021" w:rsidRDefault="005716EE" w:rsidP="005716EE"/>
    <w:p w14:paraId="73DA49A7" w14:textId="77777777" w:rsidR="005716EE" w:rsidRDefault="005716EE" w:rsidP="005716EE">
      <w:pPr>
        <w:pStyle w:val="BodyText"/>
        <w:spacing w:after="0"/>
      </w:pPr>
      <w:r>
        <w:t>Nadia KOLOMIIETS (Ms.), Expert, Patent, Documentation and Standardization Division, Ministry of Economic Development and Trade of Ukraine, State Enterprise “Ukrainian Intellectual Property Institute” (Ukrpatent), Kyiv</w:t>
      </w:r>
    </w:p>
    <w:p w14:paraId="18488654" w14:textId="77777777" w:rsidR="005716EE" w:rsidRDefault="005716EE" w:rsidP="005716EE">
      <w:pPr>
        <w:pStyle w:val="BodyText"/>
        <w:spacing w:after="0"/>
      </w:pPr>
    </w:p>
    <w:p w14:paraId="31560554" w14:textId="77777777" w:rsidR="005716EE" w:rsidRDefault="005716EE" w:rsidP="005716EE">
      <w:pPr>
        <w:pStyle w:val="BodyText"/>
        <w:spacing w:after="0"/>
      </w:pPr>
    </w:p>
    <w:p w14:paraId="4C1745E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BB5AFB">
        <w:rPr>
          <w:lang w:val="fr-CH"/>
        </w:rPr>
        <w:t>II.</w:t>
      </w:r>
      <w:r w:rsidRPr="00BB5AFB">
        <w:rPr>
          <w:lang w:val="fr-CH"/>
        </w:rPr>
        <w:tab/>
        <w:t xml:space="preserve">ORGANISATIONS INTERNATIONALES </w:t>
      </w:r>
      <w:r w:rsidRPr="00BB5AFB">
        <w:rPr>
          <w:lang w:val="fr-CH"/>
        </w:rPr>
        <w:tab/>
        <w:t xml:space="preserve">INTERGOUVERNEMENTALES/INTERNATIONAL INTERGOVERNMENTAL </w:t>
      </w:r>
      <w:r w:rsidRPr="00BB5AFB">
        <w:rPr>
          <w:lang w:val="fr-CH"/>
        </w:rPr>
        <w:tab/>
        <w:t xml:space="preserve">ORGANIZATIONS </w:t>
      </w:r>
    </w:p>
    <w:p w14:paraId="33E269D8" w14:textId="77777777" w:rsidR="005716EE" w:rsidRPr="00555CB3" w:rsidRDefault="005716EE" w:rsidP="00B74D9C">
      <w:pPr>
        <w:rPr>
          <w:lang w:val="fr-CH"/>
        </w:rPr>
      </w:pPr>
    </w:p>
    <w:p w14:paraId="100347A8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UNION EUROPÉENNE </w:t>
      </w:r>
      <w:r w:rsidR="006D1B21">
        <w:t>(UE</w:t>
      </w:r>
      <w:r w:rsidRPr="00B26D85">
        <w:t xml:space="preserve">)/EUROPEAN UNION </w:t>
      </w:r>
      <w:r w:rsidR="00DB189B">
        <w:t>(EU</w:t>
      </w:r>
      <w:r>
        <w:t>)</w:t>
      </w:r>
    </w:p>
    <w:p w14:paraId="68E0B6BE" w14:textId="77777777" w:rsidR="005716EE" w:rsidRPr="0054211F" w:rsidRDefault="005716EE" w:rsidP="00B74D9C">
      <w:pPr>
        <w:rPr>
          <w:lang w:val="fr-CH"/>
        </w:rPr>
      </w:pPr>
    </w:p>
    <w:p w14:paraId="0FCF9881" w14:textId="77777777" w:rsidR="005716EE" w:rsidRDefault="005716EE" w:rsidP="00B74D9C">
      <w:pPr>
        <w:rPr>
          <w:szCs w:val="22"/>
        </w:rPr>
      </w:pPr>
      <w:r>
        <w:rPr>
          <w:szCs w:val="22"/>
        </w:rPr>
        <w:t>Justyna PETSCH (Ms.), Blockathon Project Lead, European Observatory on Infringements of Intellectual Property Rights, Alicante</w:t>
      </w:r>
    </w:p>
    <w:p w14:paraId="2A1A3B8C" w14:textId="77777777" w:rsidR="005716EE" w:rsidRDefault="005716EE" w:rsidP="00B74D9C">
      <w:pPr>
        <w:rPr>
          <w:szCs w:val="22"/>
        </w:rPr>
      </w:pPr>
    </w:p>
    <w:p w14:paraId="4B6B238E" w14:textId="77777777" w:rsidR="00744696" w:rsidRDefault="005716EE" w:rsidP="00B74D9C">
      <w:pPr>
        <w:rPr>
          <w:szCs w:val="22"/>
        </w:rPr>
      </w:pPr>
      <w:r>
        <w:rPr>
          <w:szCs w:val="22"/>
        </w:rPr>
        <w:t xml:space="preserve">Panagiotis SPAGOPOULOS (Mr.), </w:t>
      </w:r>
      <w:r w:rsidR="00744696">
        <w:rPr>
          <w:szCs w:val="22"/>
        </w:rPr>
        <w:t>Architecture Service, Digital</w:t>
      </w:r>
      <w:r>
        <w:rPr>
          <w:szCs w:val="22"/>
        </w:rPr>
        <w:t xml:space="preserve"> Transformation Department</w:t>
      </w:r>
      <w:r w:rsidR="00674B7D">
        <w:rPr>
          <w:szCs w:val="22"/>
        </w:rPr>
        <w:t>, Alicante</w:t>
      </w:r>
      <w:r w:rsidR="00744696">
        <w:rPr>
          <w:szCs w:val="22"/>
        </w:rPr>
        <w:t xml:space="preserve"> </w:t>
      </w:r>
    </w:p>
    <w:p w14:paraId="683FD32E" w14:textId="77777777" w:rsidR="005716EE" w:rsidRDefault="005716EE" w:rsidP="00B74D9C">
      <w:pPr>
        <w:rPr>
          <w:szCs w:val="22"/>
        </w:rPr>
      </w:pPr>
    </w:p>
    <w:p w14:paraId="7395685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OFFICE DES BREVETS DU CONSEIL DE COOPÉRATION DES ÉTATS ARABES DU GOLFE (CCG)/PATENT OFFICE OF THE COOPERATION COUNCIL FOR THE ARAB STATES </w:t>
      </w:r>
      <w:r>
        <w:rPr>
          <w:lang w:val="en-US"/>
        </w:rPr>
        <w:t>OF THE GULF (GCC PATENT OFFICE)</w:t>
      </w:r>
    </w:p>
    <w:p w14:paraId="45CFFF1C" w14:textId="77777777" w:rsidR="005716EE" w:rsidRPr="009B2021" w:rsidRDefault="005716EE" w:rsidP="005716EE"/>
    <w:p w14:paraId="577AAF9C" w14:textId="77777777" w:rsidR="005716EE" w:rsidRDefault="005716EE" w:rsidP="005716EE">
      <w:pPr>
        <w:pStyle w:val="BodyText"/>
        <w:spacing w:after="0"/>
      </w:pPr>
      <w:r>
        <w:t>Arwa ALHAMMAD (Ms.), Database Specialist, Patent Office of Gulf Co-operation Council (GCC-PO), The Secretariat General of The Cooperation Council for the Arab States of the Gulf, Riyadh</w:t>
      </w:r>
    </w:p>
    <w:p w14:paraId="18AFD6BB" w14:textId="77777777" w:rsidR="005716EE" w:rsidRDefault="005716EE" w:rsidP="00B74D9C">
      <w:pPr>
        <w:pStyle w:val="Style3return"/>
        <w:keepNext w:val="0"/>
        <w:spacing w:before="0" w:after="0"/>
      </w:pPr>
      <w:r w:rsidRPr="00F64823">
        <w:lastRenderedPageBreak/>
        <w:t xml:space="preserve">ORGANISATION AFRICAINE DE LA PROPRIÉTÉ INTELLECTUELLE (OAPI)/AFRICAN INTELLECTUAL PROPERTY ORGANIZATION (OAPI) </w:t>
      </w:r>
    </w:p>
    <w:p w14:paraId="2CCD7C5B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</w:p>
    <w:p w14:paraId="62288047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  <w:r w:rsidRPr="00462E3C">
        <w:rPr>
          <w:lang w:val="fr-CH"/>
        </w:rPr>
        <w:t>Hamidou KONE (M.), directeur, Direction des systèmes d’information et de la publication (DSIP), Yaoundé</w:t>
      </w:r>
    </w:p>
    <w:p w14:paraId="46CE2019" w14:textId="77777777" w:rsidR="005716EE" w:rsidRDefault="005716EE" w:rsidP="005716EE">
      <w:pPr>
        <w:rPr>
          <w:lang w:val="fr-CH"/>
        </w:rPr>
      </w:pPr>
    </w:p>
    <w:p w14:paraId="6CB24608" w14:textId="77777777" w:rsidR="005716EE" w:rsidRDefault="005716EE" w:rsidP="005716EE">
      <w:pPr>
        <w:rPr>
          <w:lang w:val="fr-CH"/>
        </w:rPr>
      </w:pPr>
    </w:p>
    <w:p w14:paraId="0E3590C7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ORGANISATION EURASIENNE DES BREVETS (OEAB)/EURASIAN PATENT ORGANIZATION (EAPO) </w:t>
      </w:r>
    </w:p>
    <w:p w14:paraId="37FFDD1D" w14:textId="77777777" w:rsidR="005716EE" w:rsidRPr="0054211F" w:rsidRDefault="005716EE" w:rsidP="005716EE">
      <w:pPr>
        <w:rPr>
          <w:lang w:val="fr-CH"/>
        </w:rPr>
      </w:pPr>
    </w:p>
    <w:p w14:paraId="6DD26B90" w14:textId="77777777" w:rsidR="005716EE" w:rsidRDefault="005716EE" w:rsidP="005716EE">
      <w:pPr>
        <w:pStyle w:val="BodyText"/>
        <w:spacing w:after="0"/>
      </w:pPr>
      <w:r>
        <w:t xml:space="preserve">Evgenii TIURIN (Mr.), </w:t>
      </w:r>
      <w:r>
        <w:rPr>
          <w:szCs w:val="22"/>
        </w:rPr>
        <w:t>Head, Paperless Information Technology Development Division, Patent Information and Automation Department,</w:t>
      </w:r>
      <w:r>
        <w:t xml:space="preserve"> Moscow</w:t>
      </w:r>
    </w:p>
    <w:p w14:paraId="3C755ED6" w14:textId="77777777" w:rsidR="005716EE" w:rsidRDefault="005716EE" w:rsidP="00B74D9C">
      <w:pPr>
        <w:pStyle w:val="BodyText"/>
        <w:spacing w:after="0"/>
      </w:pPr>
    </w:p>
    <w:p w14:paraId="7DC40464" w14:textId="77777777" w:rsidR="005716EE" w:rsidRDefault="005716EE" w:rsidP="00B74D9C">
      <w:pPr>
        <w:pStyle w:val="BodyText"/>
        <w:spacing w:after="0"/>
      </w:pPr>
    </w:p>
    <w:p w14:paraId="63E9698F" w14:textId="77777777" w:rsidR="005716EE" w:rsidRDefault="005716EE" w:rsidP="0035785D">
      <w:pPr>
        <w:pStyle w:val="Style3return"/>
        <w:spacing w:before="0" w:after="0"/>
      </w:pPr>
      <w:r w:rsidRPr="00B26D85">
        <w:t>O</w:t>
      </w:r>
      <w:r w:rsidR="004C63C5">
        <w:t>FFICE</w:t>
      </w:r>
      <w:r w:rsidR="001F5A95">
        <w:t xml:space="preserve"> EUROPÉEN</w:t>
      </w:r>
      <w:r w:rsidRPr="00B26D85">
        <w:t xml:space="preserve"> DES BREVETS (OEB)/EUROPEAN PATENT </w:t>
      </w:r>
      <w:r w:rsidR="00F710DF">
        <w:t>O</w:t>
      </w:r>
      <w:r w:rsidR="004C63C5">
        <w:t>FFICE</w:t>
      </w:r>
      <w:r w:rsidRPr="00B26D85">
        <w:t xml:space="preserve"> (EPO) </w:t>
      </w:r>
    </w:p>
    <w:p w14:paraId="0C838F42" w14:textId="77777777" w:rsidR="005716EE" w:rsidRPr="0054211F" w:rsidRDefault="005716EE" w:rsidP="0035785D">
      <w:pPr>
        <w:keepNext/>
        <w:rPr>
          <w:lang w:val="fr-CH"/>
        </w:rPr>
      </w:pPr>
    </w:p>
    <w:p w14:paraId="2E1B979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t>Fernando FERREIRA (Mr.), Data Standards Coordinator, Architecture</w:t>
      </w:r>
      <w:r w:rsidR="00B74D9C">
        <w:t xml:space="preserve"> and</w:t>
      </w:r>
      <w:r w:rsidR="00674B7D">
        <w:t xml:space="preserve"> </w:t>
      </w:r>
      <w:r>
        <w:t xml:space="preserve">Data Standards, </w:t>
      </w:r>
      <w:r>
        <w:rPr>
          <w:szCs w:val="22"/>
        </w:rPr>
        <w:t>Rijswijk</w:t>
      </w:r>
    </w:p>
    <w:p w14:paraId="73925F2D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515A48D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Jeff STEWART (Mr.), Project Manager, </w:t>
      </w:r>
      <w:r w:rsidR="00B74D9C">
        <w:rPr>
          <w:szCs w:val="22"/>
        </w:rPr>
        <w:t>Information Technology</w:t>
      </w:r>
      <w:r>
        <w:rPr>
          <w:szCs w:val="22"/>
        </w:rPr>
        <w:t xml:space="preserve"> Cooperation, Rijswijk</w:t>
      </w:r>
    </w:p>
    <w:p w14:paraId="0FA8635A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49F83CFA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  <w:r w:rsidRPr="00473185">
        <w:rPr>
          <w:lang w:val="fr-CH"/>
        </w:rPr>
        <w:t>Christian SOLTMANN (Mr.), Product Manager, Patent Data Services, Directorate 5.4.1 Publication, Vienna</w:t>
      </w:r>
    </w:p>
    <w:p w14:paraId="53480F06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0E75289B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3FA38A77" w14:textId="77777777" w:rsidR="005716EE" w:rsidRPr="00473185" w:rsidRDefault="005716EE" w:rsidP="00B74D9C">
      <w:pPr>
        <w:pStyle w:val="Style3return"/>
        <w:spacing w:before="0" w:after="0"/>
      </w:pPr>
      <w:r w:rsidRPr="00473185">
        <w:t>ORGANISATION RÉGIONALE AFRICAINE DE LA PROPRIÉTÉ INTELLECTUELLE (ARIPO)/AFRICAN REGIONAL INTELLECTUAL PROPERTY ORGANIZATION (ARIPO)</w:t>
      </w:r>
    </w:p>
    <w:p w14:paraId="0003CE00" w14:textId="77777777" w:rsidR="005716EE" w:rsidRPr="00473185" w:rsidRDefault="005716EE" w:rsidP="00B74D9C">
      <w:pPr>
        <w:keepNext/>
        <w:rPr>
          <w:lang w:val="fr-CH"/>
        </w:rPr>
      </w:pPr>
    </w:p>
    <w:p w14:paraId="2D029684" w14:textId="77777777" w:rsidR="005716EE" w:rsidRDefault="005716EE" w:rsidP="00B74D9C">
      <w:pPr>
        <w:pStyle w:val="BodyText"/>
        <w:keepNext/>
        <w:spacing w:after="0"/>
      </w:pPr>
      <w:r>
        <w:t xml:space="preserve">Flora </w:t>
      </w:r>
      <w:r w:rsidRPr="001436E6">
        <w:rPr>
          <w:szCs w:val="22"/>
        </w:rPr>
        <w:t>KOKWIHYUKYA</w:t>
      </w:r>
      <w:r>
        <w:t xml:space="preserve"> MPANJU (Ms.), Head, Search and Substantive Examination, Intellectual Property Rights, Ministry of Justice, Harare</w:t>
      </w:r>
    </w:p>
    <w:p w14:paraId="5755087D" w14:textId="77777777" w:rsidR="005716EE" w:rsidRDefault="005716EE" w:rsidP="005716EE">
      <w:pPr>
        <w:pStyle w:val="BodyText"/>
        <w:spacing w:after="0"/>
      </w:pPr>
    </w:p>
    <w:p w14:paraId="74339676" w14:textId="77777777" w:rsidR="005716EE" w:rsidRDefault="005716EE" w:rsidP="005716EE">
      <w:pPr>
        <w:pStyle w:val="BodyText"/>
        <w:spacing w:after="0"/>
      </w:pPr>
    </w:p>
    <w:p w14:paraId="7A20165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1436E6">
        <w:rPr>
          <w:lang w:val="fr-CH"/>
        </w:rPr>
        <w:t>I</w:t>
      </w:r>
      <w:r>
        <w:rPr>
          <w:lang w:val="fr-CH"/>
        </w:rPr>
        <w:t>II</w:t>
      </w:r>
      <w:r w:rsidRPr="001436E6">
        <w:rPr>
          <w:lang w:val="fr-CH"/>
        </w:rPr>
        <w:t>.</w:t>
      </w:r>
      <w:r w:rsidRPr="001436E6">
        <w:rPr>
          <w:lang w:val="fr-CH"/>
        </w:rPr>
        <w:tab/>
        <w:t xml:space="preserve">ORGANISATIONS NON GOUVERNEMENTALES/NON-GOVERNMENTAL </w:t>
      </w:r>
      <w:r w:rsidRPr="001436E6">
        <w:rPr>
          <w:lang w:val="fr-CH"/>
        </w:rPr>
        <w:tab/>
      </w:r>
      <w:r>
        <w:rPr>
          <w:lang w:val="fr-CH"/>
        </w:rPr>
        <w:t>ORGANIZATIONS</w:t>
      </w:r>
    </w:p>
    <w:p w14:paraId="3C06E466" w14:textId="77777777" w:rsidR="005716EE" w:rsidRPr="00537CD6" w:rsidRDefault="005716EE" w:rsidP="005716EE">
      <w:pPr>
        <w:rPr>
          <w:lang w:val="fr-CH"/>
        </w:rPr>
      </w:pPr>
    </w:p>
    <w:p w14:paraId="6F74E535" w14:textId="77777777" w:rsidR="005716EE" w:rsidRPr="00674B7D" w:rsidRDefault="00674B7D" w:rsidP="00674B7D">
      <w:pPr>
        <w:pStyle w:val="Style3return"/>
        <w:spacing w:before="0" w:after="0"/>
      </w:pPr>
      <w:r w:rsidRPr="00674B7D">
        <w:t xml:space="preserve">ASSOCIATION DES SPÉCIALISTES DE LA PROPRIÉTÉ INTELLECTUELLE DE CÔTE D’IVOIRE (ASPICI) </w:t>
      </w:r>
    </w:p>
    <w:p w14:paraId="728A1F6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37E2D9A1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>Sandrine KOUAME (Ms.), vice-presidente, Abidjan</w:t>
      </w:r>
    </w:p>
    <w:p w14:paraId="14C3C60A" w14:textId="77777777" w:rsidR="005716EE" w:rsidRPr="00786249" w:rsidRDefault="005716EE" w:rsidP="005716EE">
      <w:pPr>
        <w:rPr>
          <w:szCs w:val="22"/>
          <w:lang w:val="fr-CH"/>
        </w:rPr>
      </w:pPr>
    </w:p>
    <w:p w14:paraId="35912B3A" w14:textId="77777777" w:rsidR="005716EE" w:rsidRDefault="005716EE" w:rsidP="005716EE">
      <w:pPr>
        <w:rPr>
          <w:szCs w:val="22"/>
          <w:u w:val="single"/>
          <w:lang w:val="fr-CH"/>
        </w:rPr>
      </w:pPr>
    </w:p>
    <w:p w14:paraId="1D340F63" w14:textId="77777777" w:rsidR="005716EE" w:rsidRPr="00786249" w:rsidRDefault="00674B7D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14:paraId="713F0F18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1B330C86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OSHA (Mr.), Reporter General, Zurich</w:t>
      </w:r>
    </w:p>
    <w:p w14:paraId="10742D73" w14:textId="77777777" w:rsidR="005716EE" w:rsidRDefault="005716EE" w:rsidP="005716EE">
      <w:pPr>
        <w:rPr>
          <w:szCs w:val="22"/>
        </w:rPr>
      </w:pPr>
    </w:p>
    <w:p w14:paraId="5400542A" w14:textId="77777777" w:rsidR="005716EE" w:rsidRDefault="005716EE" w:rsidP="005716EE">
      <w:pPr>
        <w:rPr>
          <w:szCs w:val="22"/>
        </w:rPr>
      </w:pPr>
    </w:p>
    <w:p w14:paraId="2BA9C2B9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CONFEDERACY OF </w:t>
      </w:r>
      <w:r>
        <w:rPr>
          <w:lang w:val="en-US"/>
        </w:rPr>
        <w:t xml:space="preserve">EUROPEAN </w:t>
      </w:r>
      <w:r w:rsidRPr="009B2021">
        <w:rPr>
          <w:lang w:val="en-US"/>
        </w:rPr>
        <w:t>PATENT I</w:t>
      </w:r>
      <w:r>
        <w:rPr>
          <w:lang w:val="en-US"/>
        </w:rPr>
        <w:t>NFORMATION USER GROUPS (CEPIUG)</w:t>
      </w:r>
    </w:p>
    <w:p w14:paraId="2AA00987" w14:textId="77777777" w:rsidR="005716EE" w:rsidRPr="009B2021" w:rsidRDefault="005716EE" w:rsidP="005716EE"/>
    <w:p w14:paraId="589A3D1C" w14:textId="77777777" w:rsidR="005716EE" w:rsidRDefault="005716EE" w:rsidP="00B74D9C">
      <w:r>
        <w:t>Guido MORADEI (Mr.), Delegate, Varese</w:t>
      </w:r>
    </w:p>
    <w:p w14:paraId="30273670" w14:textId="77777777" w:rsidR="005716EE" w:rsidRDefault="005716EE" w:rsidP="005716EE">
      <w:pPr>
        <w:pStyle w:val="BodyText"/>
        <w:spacing w:after="0"/>
      </w:pPr>
    </w:p>
    <w:p w14:paraId="6B60234D" w14:textId="77777777" w:rsidR="00B74D9C" w:rsidRDefault="00B74D9C" w:rsidP="005716EE">
      <w:pPr>
        <w:pStyle w:val="BodyText"/>
        <w:spacing w:after="0"/>
      </w:pPr>
    </w:p>
    <w:p w14:paraId="62373F26" w14:textId="77777777" w:rsidR="005716EE" w:rsidRDefault="005716EE" w:rsidP="00745B95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lastRenderedPageBreak/>
        <w:t>PATENT</w:t>
      </w:r>
      <w:r>
        <w:rPr>
          <w:lang w:val="en-US"/>
        </w:rPr>
        <w:t xml:space="preserve"> INFORMATION USERS GROUP (PIUG)</w:t>
      </w:r>
    </w:p>
    <w:p w14:paraId="7C7E9082" w14:textId="77777777" w:rsidR="005716EE" w:rsidRPr="009B2021" w:rsidRDefault="005716EE" w:rsidP="005716EE"/>
    <w:p w14:paraId="1E7AC729" w14:textId="77777777" w:rsidR="005716EE" w:rsidRDefault="005716EE" w:rsidP="005716EE">
      <w:pPr>
        <w:pStyle w:val="BodyText"/>
        <w:spacing w:after="0"/>
      </w:pPr>
      <w:r>
        <w:t>Stephen ADAMS (Mr.), Delegate, Roche</w:t>
      </w:r>
    </w:p>
    <w:p w14:paraId="67373427" w14:textId="77777777" w:rsidR="005716EE" w:rsidRDefault="005716EE" w:rsidP="005716EE">
      <w:pPr>
        <w:pStyle w:val="BodyText"/>
        <w:spacing w:after="0"/>
      </w:pPr>
    </w:p>
    <w:p w14:paraId="4BD8A837" w14:textId="77777777" w:rsidR="005716EE" w:rsidRDefault="005716EE" w:rsidP="005716EE">
      <w:pPr>
        <w:pStyle w:val="BodyText"/>
        <w:spacing w:after="0"/>
      </w:pPr>
    </w:p>
    <w:p w14:paraId="51BA1CF9" w14:textId="77777777" w:rsidR="005716EE" w:rsidRPr="0054211F" w:rsidRDefault="005716EE" w:rsidP="0035785D">
      <w:pPr>
        <w:pStyle w:val="Heading1"/>
        <w:spacing w:before="0" w:after="0"/>
        <w:rPr>
          <w:noProof/>
        </w:rPr>
      </w:pPr>
      <w:r w:rsidRPr="0054211F">
        <w:rPr>
          <w:noProof/>
        </w:rPr>
        <w:t>IV.</w:t>
      </w:r>
      <w:r w:rsidRPr="0054211F">
        <w:rPr>
          <w:noProof/>
        </w:rPr>
        <w:tab/>
        <w:t>BUREAU/OFFICERS</w:t>
      </w:r>
    </w:p>
    <w:p w14:paraId="6BF651DF" w14:textId="77777777" w:rsidR="005716EE" w:rsidRPr="0054211F" w:rsidRDefault="005716EE" w:rsidP="0035785D">
      <w:pPr>
        <w:keepNext/>
      </w:pPr>
    </w:p>
    <w:p w14:paraId="63AFDAE9" w14:textId="77777777" w:rsidR="005716EE" w:rsidRDefault="005716EE" w:rsidP="0035785D">
      <w:pPr>
        <w:pStyle w:val="BodyText"/>
        <w:keepNext/>
        <w:ind w:left="3969" w:hanging="3969"/>
        <w:rPr>
          <w:lang w:val="fr-CH"/>
        </w:rPr>
      </w:pPr>
      <w:r w:rsidRPr="000D3CA2">
        <w:rPr>
          <w:lang w:val="fr-FR"/>
        </w:rPr>
        <w:t>Président/Chair:</w:t>
      </w:r>
      <w:r w:rsidRPr="000D3CA2">
        <w:rPr>
          <w:lang w:val="fr-FR"/>
        </w:rPr>
        <w:tab/>
      </w:r>
      <w:r>
        <w:rPr>
          <w:lang w:val="fr-FR"/>
        </w:rPr>
        <w:t>Jean-Charles DAOUST (M./Mr.) (CANADA)</w:t>
      </w:r>
    </w:p>
    <w:p w14:paraId="6C6E0312" w14:textId="77777777" w:rsidR="005716EE" w:rsidRPr="00CF627E" w:rsidRDefault="005716EE" w:rsidP="0035785D">
      <w:pPr>
        <w:pStyle w:val="Style3return"/>
        <w:spacing w:before="0" w:after="0"/>
        <w:rPr>
          <w:u w:val="none"/>
        </w:rPr>
      </w:pPr>
      <w:r w:rsidRPr="00CF627E">
        <w:rPr>
          <w:u w:val="none"/>
        </w:rPr>
        <w:t>Vice-président/Vice-Chair:</w:t>
      </w:r>
      <w:r w:rsidRPr="00CF627E">
        <w:rPr>
          <w:u w:val="none"/>
        </w:rPr>
        <w:tab/>
      </w:r>
      <w:r w:rsidRPr="00CF627E">
        <w:rPr>
          <w:u w:val="none"/>
        </w:rPr>
        <w:tab/>
      </w:r>
      <w:r w:rsidR="00462E3C" w:rsidRPr="00CF627E">
        <w:rPr>
          <w:u w:val="none"/>
        </w:rPr>
        <w:tab/>
        <w:t xml:space="preserve">Sergey BIRIUKOV (M./Mr.) (FÉDÉRATION DE </w:t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  <w:t>RUSSIE/RUSSIAN FEDERATION)</w:t>
      </w:r>
    </w:p>
    <w:p w14:paraId="4F6527B1" w14:textId="77777777" w:rsidR="00745B95" w:rsidRDefault="00745B95" w:rsidP="0035785D">
      <w:pPr>
        <w:pStyle w:val="BodyText"/>
        <w:keepNext/>
        <w:spacing w:after="0"/>
        <w:ind w:left="3974" w:hanging="3974"/>
      </w:pPr>
    </w:p>
    <w:p w14:paraId="5378AEFE" w14:textId="20F0C292" w:rsidR="005716EE" w:rsidRDefault="005716EE" w:rsidP="0035785D">
      <w:pPr>
        <w:pStyle w:val="BodyText"/>
        <w:keepNext/>
        <w:spacing w:after="0"/>
        <w:ind w:left="3974" w:hanging="3974"/>
        <w:rPr>
          <w:lang w:val="fr-CH"/>
        </w:rPr>
      </w:pPr>
      <w:r w:rsidRPr="0068680F">
        <w:t>Secrétaire/Secretary:</w:t>
      </w:r>
      <w:r w:rsidRPr="0068680F">
        <w:tab/>
        <w:t xml:space="preserve">Young-Woo YUN (M./Mr.) </w:t>
      </w:r>
      <w:r w:rsidRPr="007E0D57">
        <w:rPr>
          <w:lang w:val="fr-CH"/>
        </w:rPr>
        <w:t>(OMPI/WIPO)</w:t>
      </w:r>
    </w:p>
    <w:p w14:paraId="57DE1E03" w14:textId="77777777" w:rsidR="005716EE" w:rsidRPr="007E0D57" w:rsidRDefault="005716EE" w:rsidP="0035785D">
      <w:pPr>
        <w:pStyle w:val="BodyText"/>
        <w:keepNext/>
        <w:spacing w:after="0"/>
        <w:ind w:left="3974" w:hanging="3974"/>
        <w:rPr>
          <w:lang w:val="fr-CH"/>
        </w:rPr>
      </w:pPr>
    </w:p>
    <w:p w14:paraId="7F324DD3" w14:textId="77777777" w:rsidR="00CF627E" w:rsidRDefault="00CF627E" w:rsidP="0035785D">
      <w:pPr>
        <w:keepNext/>
        <w:rPr>
          <w:b/>
          <w:bCs/>
          <w:caps/>
          <w:kern w:val="32"/>
          <w:szCs w:val="32"/>
          <w:lang w:val="fr-CH"/>
        </w:rPr>
      </w:pPr>
    </w:p>
    <w:p w14:paraId="47E097B4" w14:textId="77777777" w:rsidR="005716EE" w:rsidRDefault="005716EE" w:rsidP="00CF627E">
      <w:pPr>
        <w:pStyle w:val="Heading1"/>
        <w:keepNext w:val="0"/>
        <w:spacing w:before="0" w:after="0"/>
        <w:rPr>
          <w:noProof/>
          <w:lang w:val="fr-FR"/>
        </w:rPr>
      </w:pPr>
      <w:r w:rsidRPr="001C18AD">
        <w:rPr>
          <w:lang w:val="fr-CH"/>
        </w:rPr>
        <w:t>V.</w:t>
      </w:r>
      <w:r w:rsidRPr="001C18AD">
        <w:rPr>
          <w:lang w:val="fr-CH"/>
        </w:rPr>
        <w:tab/>
        <w:t>BUREAU INTERNATIONAL DE L</w:t>
      </w:r>
      <w:r>
        <w:rPr>
          <w:lang w:val="fr-CH"/>
        </w:rPr>
        <w:t>’</w:t>
      </w:r>
      <w:r w:rsidRPr="001C18AD">
        <w:rPr>
          <w:lang w:val="fr-CH"/>
        </w:rPr>
        <w:t xml:space="preserve">ORGANISATION MONDIALE DE LA PROPRIÉTÉ </w:t>
      </w:r>
      <w:r w:rsidRPr="001C18AD">
        <w:rPr>
          <w:lang w:val="fr-CH"/>
        </w:rPr>
        <w:tab/>
        <w:t xml:space="preserve">INTELLECTUELLE (OMPI)/INTERNATIONAL BUREAU OF THE WORLD </w:t>
      </w:r>
      <w:r w:rsidRPr="001C18AD">
        <w:rPr>
          <w:lang w:val="fr-CH"/>
        </w:rPr>
        <w:tab/>
        <w:t>intellectual property organization (WIPO</w:t>
      </w:r>
      <w:r w:rsidRPr="00247F96">
        <w:rPr>
          <w:noProof/>
          <w:lang w:val="fr-FR"/>
        </w:rPr>
        <w:t>)</w:t>
      </w:r>
    </w:p>
    <w:p w14:paraId="0E28BE91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4C2382E9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Kunihiko FUSHIMI</w:t>
      </w:r>
      <w:r>
        <w:rPr>
          <w:lang w:val="fr-CH"/>
        </w:rPr>
        <w:t xml:space="preserve"> (M./Mr.)</w:t>
      </w:r>
      <w:r w:rsidRPr="003B0542">
        <w:rPr>
          <w:lang w:val="fr-CH"/>
        </w:rPr>
        <w:t>, directeur de la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mondiale/Director, International Classifications and Standards Division, Global Infrastructure Sector</w:t>
      </w:r>
    </w:p>
    <w:p w14:paraId="0962145E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12B406F5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Young-Woo YUN</w:t>
      </w:r>
      <w:r>
        <w:rPr>
          <w:lang w:val="fr-CH"/>
        </w:rPr>
        <w:t xml:space="preserve"> (M./Mr.)</w:t>
      </w:r>
      <w:r w:rsidRPr="003B0542">
        <w:rPr>
          <w:lang w:val="fr-CH"/>
        </w:rPr>
        <w:t>, chef,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mondiale/Head, Standards Section, International Classifications and Standards Division, Global Infrastructure Sector</w:t>
      </w:r>
    </w:p>
    <w:p w14:paraId="1F7BB04F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67278F3A" w14:textId="77777777" w:rsidR="005716EE" w:rsidRDefault="005716EE" w:rsidP="005716EE">
      <w:pPr>
        <w:pStyle w:val="BodyText"/>
        <w:spacing w:after="0"/>
        <w:rPr>
          <w:lang w:val="fr-CH"/>
        </w:rPr>
      </w:pPr>
      <w:r>
        <w:rPr>
          <w:lang w:val="fr-CH"/>
        </w:rPr>
        <w:t>Edward ELLIOTT</w:t>
      </w:r>
      <w:r w:rsidRPr="003B0542">
        <w:rPr>
          <w:lang w:val="fr-CH"/>
        </w:rPr>
        <w:t xml:space="preserve"> (</w:t>
      </w:r>
      <w:r>
        <w:rPr>
          <w:lang w:val="fr-CH"/>
        </w:rPr>
        <w:t>M.</w:t>
      </w:r>
      <w:r w:rsidRPr="003B0542">
        <w:rPr>
          <w:lang w:val="fr-CH"/>
        </w:rPr>
        <w:t>/M</w:t>
      </w:r>
      <w:r>
        <w:rPr>
          <w:lang w:val="fr-CH"/>
        </w:rPr>
        <w:t>r</w:t>
      </w:r>
      <w:r w:rsidRPr="003B0542">
        <w:rPr>
          <w:lang w:val="fr-CH"/>
        </w:rPr>
        <w:t>.), administrat</w:t>
      </w:r>
      <w:r>
        <w:rPr>
          <w:lang w:val="fr-CH"/>
        </w:rPr>
        <w:t>eur</w:t>
      </w:r>
      <w:r w:rsidRPr="003B0542">
        <w:rPr>
          <w:lang w:val="fr-CH"/>
        </w:rPr>
        <w:t xml:space="preserve"> chargé de l</w:t>
      </w:r>
      <w:r>
        <w:rPr>
          <w:lang w:val="fr-CH"/>
        </w:rPr>
        <w:t>’</w:t>
      </w:r>
      <w:r w:rsidRPr="003B0542">
        <w:rPr>
          <w:lang w:val="fr-CH"/>
        </w:rPr>
        <w:t>information en matière de propriété industrielle 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mondiale/Industrial Property Information Officer, Standards Section, International Classifications and Standards Division, Global Infrastructure Sector</w:t>
      </w:r>
    </w:p>
    <w:p w14:paraId="73AE9DAD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0CE3EE7C" w14:textId="77777777" w:rsidR="005716EE" w:rsidRDefault="005716EE" w:rsidP="005716EE">
      <w:pPr>
        <w:rPr>
          <w:lang w:val="fr-CH"/>
        </w:rPr>
      </w:pPr>
      <w:r>
        <w:rPr>
          <w:lang w:val="fr-CH"/>
        </w:rPr>
        <w:t xml:space="preserve">Emma FRANCIS (Mme/Ms.), </w:t>
      </w:r>
      <w:r>
        <w:rPr>
          <w:color w:val="343434"/>
          <w:lang w:val="fr-CH"/>
        </w:rPr>
        <w:t>spécialiste des données de propriété intellectuelle</w:t>
      </w:r>
      <w:r w:rsidRPr="00E57D94">
        <w:rPr>
          <w:lang w:val="fr-CH"/>
        </w:rPr>
        <w:t xml:space="preserve"> </w:t>
      </w:r>
      <w:r w:rsidRPr="003B0542">
        <w:rPr>
          <w:lang w:val="fr-CH"/>
        </w:rPr>
        <w:t>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</w:t>
      </w:r>
      <w:r>
        <w:rPr>
          <w:lang w:val="fr-CH"/>
        </w:rPr>
        <w:t>/</w:t>
      </w:r>
      <w:r>
        <w:rPr>
          <w:color w:val="343434"/>
          <w:lang w:val="fr-CH"/>
        </w:rPr>
        <w:t xml:space="preserve">Intellectual Property Data Expert, </w:t>
      </w:r>
      <w:r>
        <w:rPr>
          <w:lang w:val="fr-CH"/>
        </w:rPr>
        <w:t>Standards Section, International Classifications and Standards Division, Global Infrastructure Sector</w:t>
      </w:r>
    </w:p>
    <w:p w14:paraId="1F40CF9C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14694EDE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27036128" w14:textId="4DA72B76" w:rsidR="005716EE" w:rsidRPr="003B0542" w:rsidRDefault="005716EE" w:rsidP="005716EE">
      <w:pPr>
        <w:pStyle w:val="Endofdocument-Annex"/>
        <w:ind w:left="5530"/>
        <w:rPr>
          <w:lang w:val="fr-CH"/>
        </w:rPr>
      </w:pPr>
      <w:r w:rsidRPr="003B0542">
        <w:rPr>
          <w:lang w:val="fr-FR"/>
        </w:rPr>
        <w:t>[</w:t>
      </w:r>
      <w:r w:rsidR="00D87044" w:rsidRPr="00D87044">
        <w:rPr>
          <w:lang w:val="fr-FR"/>
        </w:rPr>
        <w:t>Sigue el Anexo II</w:t>
      </w:r>
      <w:r w:rsidRPr="003B0542">
        <w:rPr>
          <w:lang w:val="fr-FR"/>
        </w:rPr>
        <w:t>]</w:t>
      </w:r>
    </w:p>
    <w:sectPr w:rsidR="005716EE" w:rsidRPr="003B0542" w:rsidSect="00F710DF">
      <w:headerReference w:type="even" r:id="rId7"/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8D5C" w14:textId="77777777" w:rsidR="00085D73" w:rsidRDefault="00085D73">
      <w:r>
        <w:separator/>
      </w:r>
    </w:p>
  </w:endnote>
  <w:endnote w:type="continuationSeparator" w:id="0">
    <w:p w14:paraId="668ADCC2" w14:textId="77777777" w:rsidR="00085D73" w:rsidRDefault="00085D73" w:rsidP="003B38C1">
      <w:r>
        <w:separator/>
      </w:r>
    </w:p>
    <w:p w14:paraId="7843F10A" w14:textId="77777777" w:rsidR="00085D73" w:rsidRPr="003B38C1" w:rsidRDefault="00085D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00B163" w14:textId="77777777" w:rsidR="00085D73" w:rsidRPr="003B38C1" w:rsidRDefault="00085D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B0D3" w14:textId="77777777" w:rsidR="00085D73" w:rsidRDefault="00085D73">
      <w:r>
        <w:separator/>
      </w:r>
    </w:p>
  </w:footnote>
  <w:footnote w:type="continuationSeparator" w:id="0">
    <w:p w14:paraId="48649ECF" w14:textId="77777777" w:rsidR="00085D73" w:rsidRDefault="00085D73" w:rsidP="008B60B2">
      <w:r>
        <w:separator/>
      </w:r>
    </w:p>
    <w:p w14:paraId="572D5166" w14:textId="77777777" w:rsidR="00085D73" w:rsidRPr="00ED77FB" w:rsidRDefault="00085D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3063AE" w14:textId="77777777" w:rsidR="00085D73" w:rsidRPr="00ED77FB" w:rsidRDefault="00085D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1FBE" w14:textId="1601A238" w:rsidR="00F710DF" w:rsidRPr="00D87044" w:rsidRDefault="00F710DF" w:rsidP="00F710DF">
    <w:pPr>
      <w:jc w:val="right"/>
    </w:pPr>
    <w:r w:rsidRPr="00D87044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5AA771F" wp14:editId="67A89ED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803521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68680F">
      <w:t>CWS/7/29</w:t>
    </w:r>
  </w:p>
  <w:p w14:paraId="72ECB2DB" w14:textId="685E3F37" w:rsidR="00F710DF" w:rsidRDefault="00F710DF" w:rsidP="00F710DF">
    <w:pPr>
      <w:jc w:val="right"/>
    </w:pPr>
    <w:r w:rsidRPr="00D87044">
      <w:t>An</w:t>
    </w:r>
    <w:r w:rsidR="00D87044" w:rsidRPr="00D87044">
      <w:t>exo</w:t>
    </w:r>
    <w:r w:rsidRPr="00D87044">
      <w:t xml:space="preserve"> I, p</w:t>
    </w:r>
    <w:r w:rsidR="00D87044" w:rsidRPr="00D87044">
      <w:t>ágina</w:t>
    </w:r>
    <w:r w:rsidRPr="00D87044">
      <w:t xml:space="preserve"> </w:t>
    </w:r>
    <w:r w:rsidRPr="00D87044">
      <w:fldChar w:fldCharType="begin"/>
    </w:r>
    <w:r w:rsidRPr="00D87044">
      <w:instrText xml:space="preserve"> PAGE  \* MERGEFORMAT </w:instrText>
    </w:r>
    <w:r w:rsidRPr="00D87044">
      <w:fldChar w:fldCharType="separate"/>
    </w:r>
    <w:r w:rsidR="00F209F9">
      <w:rPr>
        <w:noProof/>
      </w:rPr>
      <w:t>4</w:t>
    </w:r>
    <w:r w:rsidRPr="00D87044">
      <w:fldChar w:fldCharType="end"/>
    </w:r>
  </w:p>
  <w:p w14:paraId="7D967F0E" w14:textId="77777777" w:rsidR="00F710DF" w:rsidRDefault="00F710DF" w:rsidP="00F710DF">
    <w:pPr>
      <w:jc w:val="right"/>
    </w:pPr>
  </w:p>
  <w:p w14:paraId="119533E6" w14:textId="77777777" w:rsidR="00F710DF" w:rsidRDefault="00F710DF" w:rsidP="00F710D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Code2"/>
  <w:bookmarkEnd w:id="1"/>
  <w:p w14:paraId="7FEE1117" w14:textId="1EF28C37" w:rsidR="00EC4E49" w:rsidRPr="00D87044" w:rsidRDefault="00F710DF" w:rsidP="00477D6B">
    <w:pPr>
      <w:jc w:val="right"/>
    </w:pPr>
    <w:r w:rsidRPr="00D87044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AE1F831" wp14:editId="59FB4D1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F15745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710DF" w:rsidRDefault="00F710DF" w:rsidP="009B7031">
                    <w:pPr>
                      <w:jc w:val="center"/>
                    </w:pPr>
                    <w:bookmarkStart w:id="2" w:name="_GoBack"/>
                    <w:bookmarkEnd w:id="2"/>
                  </w:p>
                </w:txbxContent>
              </v:textbox>
              <w10:wrap anchorx="margin" anchory="margin"/>
            </v:shape>
          </w:pict>
        </mc:Fallback>
      </mc:AlternateContent>
    </w:r>
    <w:r w:rsidR="003B0542" w:rsidRPr="00D87044">
      <w:t>CWS/</w:t>
    </w:r>
    <w:r w:rsidR="00BB5AFB" w:rsidRPr="00D87044">
      <w:t>7</w:t>
    </w:r>
    <w:r w:rsidR="0068680F">
      <w:t>/29</w:t>
    </w:r>
  </w:p>
  <w:p w14:paraId="6B128C39" w14:textId="05D2AAFC" w:rsidR="00EC4E49" w:rsidRDefault="00993983" w:rsidP="00473185">
    <w:pPr>
      <w:jc w:val="right"/>
    </w:pPr>
    <w:r w:rsidRPr="00D87044">
      <w:t>An</w:t>
    </w:r>
    <w:r w:rsidR="00D87044" w:rsidRPr="00D87044">
      <w:t>exo</w:t>
    </w:r>
    <w:r w:rsidRPr="00D87044">
      <w:t xml:space="preserve"> I</w:t>
    </w:r>
    <w:r w:rsidR="00473185" w:rsidRPr="00D87044">
      <w:t xml:space="preserve">, </w:t>
    </w:r>
    <w:r w:rsidR="00EC4E49" w:rsidRPr="00D87044">
      <w:t>p</w:t>
    </w:r>
    <w:r w:rsidR="00D87044" w:rsidRPr="00D87044">
      <w:t>ágina</w:t>
    </w:r>
    <w:r w:rsidR="00EC4E49" w:rsidRPr="00D87044">
      <w:t xml:space="preserve"> </w:t>
    </w:r>
    <w:r w:rsidR="00EC4E49" w:rsidRPr="00D87044">
      <w:fldChar w:fldCharType="begin"/>
    </w:r>
    <w:r w:rsidR="00EC4E49" w:rsidRPr="00D87044">
      <w:instrText xml:space="preserve"> PAGE  \* MERGEFORMAT </w:instrText>
    </w:r>
    <w:r w:rsidR="00EC4E49" w:rsidRPr="00D87044">
      <w:fldChar w:fldCharType="separate"/>
    </w:r>
    <w:r w:rsidR="00F209F9">
      <w:rPr>
        <w:noProof/>
      </w:rPr>
      <w:t>3</w:t>
    </w:r>
    <w:r w:rsidR="00EC4E49" w:rsidRPr="00D87044">
      <w:fldChar w:fldCharType="end"/>
    </w:r>
  </w:p>
  <w:p w14:paraId="419A6410" w14:textId="77777777" w:rsidR="00EC4E49" w:rsidRDefault="00EC4E49" w:rsidP="00477D6B">
    <w:pPr>
      <w:jc w:val="right"/>
    </w:pPr>
  </w:p>
  <w:p w14:paraId="5AFD8F4E" w14:textId="77777777" w:rsidR="007E0D57" w:rsidRDefault="007E0D5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C856" w14:textId="1196B797" w:rsidR="00993983" w:rsidRPr="00D87044" w:rsidRDefault="00F710DF" w:rsidP="00993983">
    <w:pPr>
      <w:pStyle w:val="Header"/>
      <w:jc w:val="right"/>
    </w:pPr>
    <w:r w:rsidRPr="00D87044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8C9244E" wp14:editId="778279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B086BA" w14:textId="77777777" w:rsidR="00F710DF" w:rsidRDefault="00F710DF" w:rsidP="009B703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710DF" w:rsidRDefault="00F710DF" w:rsidP="009B703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68680F">
      <w:t>CWS/7/29</w:t>
    </w:r>
  </w:p>
  <w:p w14:paraId="7FD66A19" w14:textId="00881B29" w:rsidR="00993983" w:rsidRPr="00993983" w:rsidRDefault="00993983" w:rsidP="00993983">
    <w:pPr>
      <w:pStyle w:val="Header"/>
      <w:jc w:val="right"/>
    </w:pPr>
    <w:r w:rsidRPr="00D87044">
      <w:t>AN</w:t>
    </w:r>
    <w:r w:rsidR="00D87044" w:rsidRPr="00D87044">
      <w:t>EXO</w:t>
    </w:r>
    <w:r w:rsidRPr="00D87044">
      <w:t xml:space="preserve"> I</w:t>
    </w:r>
  </w:p>
  <w:p w14:paraId="5FB13FC9" w14:textId="77777777" w:rsidR="00993983" w:rsidRDefault="00993983" w:rsidP="00993983">
    <w:pPr>
      <w:pStyle w:val="Header"/>
      <w:jc w:val="right"/>
    </w:pPr>
  </w:p>
  <w:p w14:paraId="2DE8E1DB" w14:textId="77777777" w:rsidR="00993983" w:rsidRPr="00993983" w:rsidRDefault="00993983" w:rsidP="009939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2"/>
    <w:rsid w:val="00001021"/>
    <w:rsid w:val="00024047"/>
    <w:rsid w:val="00040305"/>
    <w:rsid w:val="00043CAA"/>
    <w:rsid w:val="00075432"/>
    <w:rsid w:val="000823B2"/>
    <w:rsid w:val="00085D73"/>
    <w:rsid w:val="000876EA"/>
    <w:rsid w:val="000968ED"/>
    <w:rsid w:val="000A4BA1"/>
    <w:rsid w:val="000D3CA2"/>
    <w:rsid w:val="000F5E56"/>
    <w:rsid w:val="000F7ED5"/>
    <w:rsid w:val="001362EE"/>
    <w:rsid w:val="001436E6"/>
    <w:rsid w:val="00150892"/>
    <w:rsid w:val="001647D5"/>
    <w:rsid w:val="001832A6"/>
    <w:rsid w:val="001970D8"/>
    <w:rsid w:val="001A621E"/>
    <w:rsid w:val="001B5318"/>
    <w:rsid w:val="001C132A"/>
    <w:rsid w:val="001C18AD"/>
    <w:rsid w:val="001C738A"/>
    <w:rsid w:val="001D6ECE"/>
    <w:rsid w:val="001E641C"/>
    <w:rsid w:val="001F5A95"/>
    <w:rsid w:val="00201FA1"/>
    <w:rsid w:val="002073F1"/>
    <w:rsid w:val="00211751"/>
    <w:rsid w:val="0021217E"/>
    <w:rsid w:val="00247F96"/>
    <w:rsid w:val="0025754B"/>
    <w:rsid w:val="002634C4"/>
    <w:rsid w:val="00281163"/>
    <w:rsid w:val="002928D3"/>
    <w:rsid w:val="002A4853"/>
    <w:rsid w:val="002A677A"/>
    <w:rsid w:val="002F1657"/>
    <w:rsid w:val="002F1FE6"/>
    <w:rsid w:val="002F4E68"/>
    <w:rsid w:val="003004BF"/>
    <w:rsid w:val="00312F7F"/>
    <w:rsid w:val="00325F3D"/>
    <w:rsid w:val="00342F05"/>
    <w:rsid w:val="0034558F"/>
    <w:rsid w:val="0035785D"/>
    <w:rsid w:val="00361450"/>
    <w:rsid w:val="003673CF"/>
    <w:rsid w:val="003845C1"/>
    <w:rsid w:val="003A6F89"/>
    <w:rsid w:val="003B0542"/>
    <w:rsid w:val="003B38C1"/>
    <w:rsid w:val="003F64C6"/>
    <w:rsid w:val="00423E3E"/>
    <w:rsid w:val="00425909"/>
    <w:rsid w:val="00427AF4"/>
    <w:rsid w:val="00441281"/>
    <w:rsid w:val="00460358"/>
    <w:rsid w:val="00462E3C"/>
    <w:rsid w:val="004647DA"/>
    <w:rsid w:val="00473185"/>
    <w:rsid w:val="00474062"/>
    <w:rsid w:val="00477D6B"/>
    <w:rsid w:val="00482994"/>
    <w:rsid w:val="00496EDC"/>
    <w:rsid w:val="004B0987"/>
    <w:rsid w:val="004C1535"/>
    <w:rsid w:val="004C3AB0"/>
    <w:rsid w:val="004C63C5"/>
    <w:rsid w:val="004E37FE"/>
    <w:rsid w:val="005019FF"/>
    <w:rsid w:val="0053057A"/>
    <w:rsid w:val="00560A29"/>
    <w:rsid w:val="005716EE"/>
    <w:rsid w:val="005A7E21"/>
    <w:rsid w:val="005C6649"/>
    <w:rsid w:val="005E4183"/>
    <w:rsid w:val="005F4030"/>
    <w:rsid w:val="005F4859"/>
    <w:rsid w:val="00605827"/>
    <w:rsid w:val="0063681E"/>
    <w:rsid w:val="00646050"/>
    <w:rsid w:val="006654C4"/>
    <w:rsid w:val="006713CA"/>
    <w:rsid w:val="00674B7D"/>
    <w:rsid w:val="00676C5C"/>
    <w:rsid w:val="00684B2E"/>
    <w:rsid w:val="0068680F"/>
    <w:rsid w:val="00686DC6"/>
    <w:rsid w:val="006B377D"/>
    <w:rsid w:val="006D1B21"/>
    <w:rsid w:val="006D25FD"/>
    <w:rsid w:val="00723203"/>
    <w:rsid w:val="0073231B"/>
    <w:rsid w:val="00744696"/>
    <w:rsid w:val="00745B95"/>
    <w:rsid w:val="007566FF"/>
    <w:rsid w:val="007765EA"/>
    <w:rsid w:val="007A0E92"/>
    <w:rsid w:val="007A24C3"/>
    <w:rsid w:val="007C2B96"/>
    <w:rsid w:val="007D1613"/>
    <w:rsid w:val="007E0D57"/>
    <w:rsid w:val="007E4C0E"/>
    <w:rsid w:val="007F75F8"/>
    <w:rsid w:val="00800135"/>
    <w:rsid w:val="008A709B"/>
    <w:rsid w:val="008A7834"/>
    <w:rsid w:val="008B2CC1"/>
    <w:rsid w:val="008B60B2"/>
    <w:rsid w:val="008B66FE"/>
    <w:rsid w:val="008C0FC6"/>
    <w:rsid w:val="008F04CC"/>
    <w:rsid w:val="00905D5C"/>
    <w:rsid w:val="0090731E"/>
    <w:rsid w:val="00916EE2"/>
    <w:rsid w:val="009213E7"/>
    <w:rsid w:val="00936825"/>
    <w:rsid w:val="0094061A"/>
    <w:rsid w:val="00966A22"/>
    <w:rsid w:val="0096722F"/>
    <w:rsid w:val="00980843"/>
    <w:rsid w:val="00993983"/>
    <w:rsid w:val="009B2021"/>
    <w:rsid w:val="009B7031"/>
    <w:rsid w:val="009E2791"/>
    <w:rsid w:val="009E3F6F"/>
    <w:rsid w:val="009F499F"/>
    <w:rsid w:val="00A35BB1"/>
    <w:rsid w:val="00A42DAF"/>
    <w:rsid w:val="00A45BD8"/>
    <w:rsid w:val="00A5663F"/>
    <w:rsid w:val="00A869B7"/>
    <w:rsid w:val="00A96F5C"/>
    <w:rsid w:val="00AC205C"/>
    <w:rsid w:val="00AC4A81"/>
    <w:rsid w:val="00AD3899"/>
    <w:rsid w:val="00AF0A6B"/>
    <w:rsid w:val="00B05A69"/>
    <w:rsid w:val="00B26D85"/>
    <w:rsid w:val="00B552B1"/>
    <w:rsid w:val="00B57024"/>
    <w:rsid w:val="00B74D9C"/>
    <w:rsid w:val="00B83B1E"/>
    <w:rsid w:val="00B9734B"/>
    <w:rsid w:val="00BA30E2"/>
    <w:rsid w:val="00BB5AFB"/>
    <w:rsid w:val="00BE1C1B"/>
    <w:rsid w:val="00C04959"/>
    <w:rsid w:val="00C11BFE"/>
    <w:rsid w:val="00C23C54"/>
    <w:rsid w:val="00C5068F"/>
    <w:rsid w:val="00C50E2A"/>
    <w:rsid w:val="00C86D74"/>
    <w:rsid w:val="00CD04F1"/>
    <w:rsid w:val="00CD469D"/>
    <w:rsid w:val="00CD53DD"/>
    <w:rsid w:val="00CD7DA4"/>
    <w:rsid w:val="00CE23FA"/>
    <w:rsid w:val="00CF2C11"/>
    <w:rsid w:val="00CF5708"/>
    <w:rsid w:val="00CF627E"/>
    <w:rsid w:val="00D02D21"/>
    <w:rsid w:val="00D15BE6"/>
    <w:rsid w:val="00D45252"/>
    <w:rsid w:val="00D71B4D"/>
    <w:rsid w:val="00D87044"/>
    <w:rsid w:val="00D93D55"/>
    <w:rsid w:val="00DB189B"/>
    <w:rsid w:val="00DB700A"/>
    <w:rsid w:val="00DD2C10"/>
    <w:rsid w:val="00DF1D93"/>
    <w:rsid w:val="00E006D3"/>
    <w:rsid w:val="00E15015"/>
    <w:rsid w:val="00E20696"/>
    <w:rsid w:val="00E32856"/>
    <w:rsid w:val="00E335FE"/>
    <w:rsid w:val="00E57D94"/>
    <w:rsid w:val="00E6268D"/>
    <w:rsid w:val="00E672B7"/>
    <w:rsid w:val="00E912CD"/>
    <w:rsid w:val="00EC4E49"/>
    <w:rsid w:val="00EC52A2"/>
    <w:rsid w:val="00EC5363"/>
    <w:rsid w:val="00ED77FB"/>
    <w:rsid w:val="00EE45FA"/>
    <w:rsid w:val="00F16B17"/>
    <w:rsid w:val="00F209F9"/>
    <w:rsid w:val="00F328E1"/>
    <w:rsid w:val="00F6283D"/>
    <w:rsid w:val="00F64823"/>
    <w:rsid w:val="00F66152"/>
    <w:rsid w:val="00F710DF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270143E"/>
  <w15:docId w15:val="{1CBBFEDD-37D0-487F-90BC-D69E37C2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E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B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4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4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3B0542"/>
    <w:rPr>
      <w:rFonts w:cs="Times New Roman"/>
      <w:vertAlign w:val="superscript"/>
    </w:rPr>
  </w:style>
  <w:style w:type="character" w:customStyle="1" w:styleId="Heading8Char">
    <w:name w:val="Heading 8 Char"/>
    <w:basedOn w:val="DefaultParagraphFont"/>
    <w:link w:val="Heading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Style1">
    <w:name w:val="Style1"/>
    <w:basedOn w:val="Heading3"/>
    <w:link w:val="Style1Char"/>
    <w:qFormat/>
    <w:rsid w:val="00C04959"/>
    <w:pPr>
      <w:spacing w:after="120"/>
    </w:pPr>
    <w:rPr>
      <w:lang w:val="fr-CH"/>
    </w:rPr>
  </w:style>
  <w:style w:type="paragraph" w:customStyle="1" w:styleId="Style3return">
    <w:name w:val="Style3+return"/>
    <w:basedOn w:val="Style1"/>
    <w:link w:val="Style3returnChar"/>
    <w:qFormat/>
    <w:rsid w:val="00C04959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C049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Style1Char">
    <w:name w:val="Style1 Char"/>
    <w:basedOn w:val="Heading3Char"/>
    <w:link w:val="Style1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Style3returnChar">
    <w:name w:val="Style3+return Char"/>
    <w:basedOn w:val="Style1Char"/>
    <w:link w:val="Style3return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EC52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52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52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C52A2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0</TotalTime>
  <Pages>9</Pages>
  <Words>1667</Words>
  <Characters>12407</Characters>
  <Application>Microsoft Office Word</Application>
  <DocSecurity>0</DocSecurity>
  <Lines>463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I</vt:lpstr>
    </vt:vector>
  </TitlesOfParts>
  <Company>WIPO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</dc:title>
  <dc:subject>CWS/7 List of Participants</dc:subject>
  <dc:creator>OMPI/WIPO</dc:creator>
  <cp:keywords>FOR OFFICIAL USE ONLY</cp:keywords>
  <dc:description/>
  <cp:lastModifiedBy>KHEDARI Leïla</cp:lastModifiedBy>
  <cp:revision>2</cp:revision>
  <cp:lastPrinted>2019-07-26T10:15:00Z</cp:lastPrinted>
  <dcterms:created xsi:type="dcterms:W3CDTF">2019-08-30T13:09:00Z</dcterms:created>
  <dcterms:modified xsi:type="dcterms:W3CDTF">2019-08-30T13:09:00Z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9857915f-1976-4a44-98f3-4993d39e139d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