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1807" w:rsidP="004273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2730D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34EA8">
              <w:rPr>
                <w:rFonts w:ascii="Arial Black" w:hAnsi="Arial Black"/>
                <w:caps/>
                <w:sz w:val="15"/>
              </w:rPr>
              <w:t>1 PROV</w:t>
            </w:r>
            <w:r w:rsidR="00561CCD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1CCD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34EA8">
              <w:rPr>
                <w:rFonts w:ascii="Arial Black" w:hAnsi="Arial Black"/>
                <w:caps/>
                <w:sz w:val="15"/>
              </w:rPr>
              <w:t>INGLÉS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273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2730D">
              <w:rPr>
                <w:rFonts w:ascii="Arial Black" w:hAnsi="Arial Black"/>
                <w:caps/>
                <w:sz w:val="15"/>
              </w:rPr>
              <w:t>16</w:t>
            </w:r>
            <w:r w:rsidR="00561CCD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2730D">
              <w:rPr>
                <w:rFonts w:ascii="Arial Black" w:hAnsi="Arial Black"/>
                <w:caps/>
                <w:sz w:val="15"/>
              </w:rPr>
              <w:t>enero</w:t>
            </w:r>
            <w:r w:rsidR="00A34EA8">
              <w:rPr>
                <w:rFonts w:ascii="Arial Black" w:hAnsi="Arial Black"/>
                <w:caps/>
                <w:sz w:val="15"/>
              </w:rPr>
              <w:t>DE 201</w:t>
            </w:r>
            <w:r w:rsidR="0042730D">
              <w:rPr>
                <w:rFonts w:ascii="Arial Black" w:hAnsi="Arial Black"/>
                <w:caps/>
                <w:sz w:val="15"/>
              </w:rPr>
              <w:t>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3C1807" w:rsidP="00B67CDC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3C1807" w:rsidRPr="003C1807" w:rsidRDefault="0032301A" w:rsidP="003C1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Trigésima </w:t>
      </w:r>
      <w:r w:rsidR="002D1EA7">
        <w:rPr>
          <w:b/>
          <w:sz w:val="24"/>
          <w:szCs w:val="24"/>
        </w:rPr>
        <w:t>octava</w:t>
      </w:r>
      <w:r w:rsidR="003C1807" w:rsidRPr="003C1807">
        <w:rPr>
          <w:b/>
          <w:sz w:val="24"/>
          <w:szCs w:val="24"/>
        </w:rPr>
        <w:t xml:space="preserve"> sesión</w:t>
      </w:r>
    </w:p>
    <w:p w:rsidR="008B2CC1" w:rsidRPr="008B2CC1" w:rsidRDefault="00B73045" w:rsidP="008B2CC1">
      <w:r w:rsidRPr="00685149">
        <w:rPr>
          <w:b/>
          <w:sz w:val="24"/>
          <w:szCs w:val="24"/>
        </w:rPr>
        <w:t xml:space="preserve">Ginebra, </w:t>
      </w:r>
      <w:r w:rsidR="002D1EA7">
        <w:rPr>
          <w:b/>
          <w:sz w:val="24"/>
          <w:szCs w:val="24"/>
        </w:rPr>
        <w:t>1 a 5 de abril de 2019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A34EA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A34EA8" w:rsidRPr="00E52A11" w:rsidRDefault="00A34EA8" w:rsidP="00A34EA8">
      <w:pPr>
        <w:rPr>
          <w:i/>
          <w:lang w:val="es-ES_tradnl"/>
        </w:rPr>
      </w:pPr>
      <w:bookmarkStart w:id="4" w:name="Prepared"/>
      <w:bookmarkStart w:id="5" w:name="_GoBack"/>
      <w:bookmarkEnd w:id="4"/>
      <w:r w:rsidRPr="000507F4">
        <w:rPr>
          <w:i/>
          <w:color w:val="000000"/>
          <w:lang w:val="es-ES_tradnl"/>
        </w:rPr>
        <w:t>preparado por la Secretaría</w:t>
      </w:r>
    </w:p>
    <w:bookmarkEnd w:id="5"/>
    <w:p w:rsidR="00A34EA8" w:rsidRPr="00E52A11" w:rsidRDefault="00A34EA8" w:rsidP="00A34EA8">
      <w:pPr>
        <w:rPr>
          <w:lang w:val="es-ES_tradnl"/>
        </w:rPr>
      </w:pPr>
    </w:p>
    <w:p w:rsidR="00A34EA8" w:rsidRDefault="00A34EA8" w:rsidP="00A34EA8">
      <w:pPr>
        <w:tabs>
          <w:tab w:val="left" w:pos="567"/>
        </w:tabs>
        <w:rPr>
          <w:lang w:val="es-ES_tradnl"/>
        </w:rPr>
      </w:pPr>
    </w:p>
    <w:p w:rsidR="0062788F" w:rsidRPr="00E52A11" w:rsidRDefault="0062788F" w:rsidP="00A34EA8">
      <w:pPr>
        <w:tabs>
          <w:tab w:val="left" w:pos="567"/>
        </w:tabs>
        <w:rPr>
          <w:lang w:val="es-ES_tradnl"/>
        </w:rPr>
      </w:pPr>
    </w:p>
    <w:p w:rsidR="00A34EA8" w:rsidRPr="003A72F2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orden del día de la trigésima </w:t>
      </w:r>
      <w:r w:rsidR="00341BE5">
        <w:rPr>
          <w:szCs w:val="22"/>
          <w:lang w:val="es-ES_tradnl"/>
        </w:rPr>
        <w:t>octava</w:t>
      </w:r>
      <w:r w:rsidRPr="003A72F2">
        <w:rPr>
          <w:szCs w:val="22"/>
          <w:lang w:val="es-ES_tradnl"/>
        </w:rPr>
        <w:t xml:space="preserve"> sesión</w:t>
      </w:r>
    </w:p>
    <w:p w:rsidR="00822EC4" w:rsidRPr="00E52A11" w:rsidRDefault="00822EC4" w:rsidP="00822EC4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>Elección de la mesa</w:t>
      </w:r>
    </w:p>
    <w:p w:rsidR="00341BE5" w:rsidRDefault="00341BE5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 xml:space="preserve">Acreditación de </w:t>
      </w:r>
      <w:r w:rsidR="00822EC4">
        <w:rPr>
          <w:szCs w:val="22"/>
          <w:lang w:val="es-ES_tradnl"/>
        </w:rPr>
        <w:t>una nueva</w:t>
      </w:r>
      <w:r>
        <w:rPr>
          <w:szCs w:val="22"/>
          <w:lang w:val="es-ES_tradnl"/>
        </w:rPr>
        <w:t xml:space="preserve"> o</w:t>
      </w:r>
      <w:r w:rsidR="00822EC4">
        <w:rPr>
          <w:szCs w:val="22"/>
          <w:lang w:val="es-ES_tradnl"/>
        </w:rPr>
        <w:t>rganización no gubernamental</w:t>
      </w:r>
    </w:p>
    <w:p w:rsidR="00A34EA8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trigésima </w:t>
      </w:r>
      <w:r w:rsidR="00341BE5">
        <w:rPr>
          <w:szCs w:val="22"/>
          <w:lang w:val="es-ES_tradnl"/>
        </w:rPr>
        <w:t xml:space="preserve">séptima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A34EA8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A34EA8" w:rsidRPr="002F7B3C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del Senegal y del Congo relativa a la inclusión del</w:t>
      </w:r>
      <w:r w:rsidR="00561CCD">
        <w:rPr>
          <w:szCs w:val="22"/>
          <w:lang w:val="es-ES"/>
        </w:rPr>
        <w:t xml:space="preserve"> derecho de participación en las reventas</w:t>
      </w:r>
      <w:r w:rsidRPr="002B50B6">
        <w:rPr>
          <w:szCs w:val="22"/>
          <w:lang w:val="es-ES"/>
        </w:rPr>
        <w:t xml:space="preserve"> </w:t>
      </w:r>
      <w:r w:rsidR="00561CCD">
        <w:rPr>
          <w:szCs w:val="22"/>
          <w:lang w:val="es-ES"/>
        </w:rPr>
        <w:t>(</w:t>
      </w:r>
      <w:r w:rsidRPr="00561CCD">
        <w:rPr>
          <w:i/>
          <w:szCs w:val="22"/>
          <w:lang w:val="es-ES"/>
        </w:rPr>
        <w:t>droit de suite</w:t>
      </w:r>
      <w:r w:rsidR="00561CCD">
        <w:rPr>
          <w:szCs w:val="22"/>
          <w:lang w:val="es-ES"/>
        </w:rPr>
        <w:t>)</w:t>
      </w:r>
      <w:r w:rsidRPr="002B50B6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A34EA8" w:rsidRPr="002F7B3C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 w:rsidRPr="002F7B3C">
        <w:rPr>
          <w:szCs w:val="22"/>
          <w:lang w:val="es-ES"/>
        </w:rPr>
        <w:lastRenderedPageBreak/>
        <w:t>Cl</w:t>
      </w:r>
      <w:r>
        <w:rPr>
          <w:szCs w:val="22"/>
          <w:lang w:val="es-ES"/>
        </w:rPr>
        <w:t>ausura de la sesión</w:t>
      </w:r>
    </w:p>
    <w:p w:rsidR="00152CEA" w:rsidRPr="00A34EA8" w:rsidRDefault="00A34EA8" w:rsidP="00A34EA8">
      <w:pPr>
        <w:pStyle w:val="Endofdocument"/>
        <w:spacing w:before="480" w:after="0" w:line="240" w:lineRule="auto"/>
        <w:contextualSpacing w:val="0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152CEA" w:rsidRPr="00A34EA8" w:rsidSect="00A34EA8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8" w:rsidRDefault="00A34EA8">
      <w:r>
        <w:separator/>
      </w:r>
    </w:p>
  </w:endnote>
  <w:end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8" w:rsidRDefault="00A34EA8">
      <w:r>
        <w:separator/>
      </w:r>
    </w:p>
  </w:footnote>
  <w:foot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34EA8" w:rsidP="00477D6B">
    <w:pPr>
      <w:jc w:val="right"/>
    </w:pPr>
    <w:bookmarkStart w:id="6" w:name="Code2"/>
    <w:bookmarkEnd w:id="6"/>
    <w:r>
      <w:t xml:space="preserve">SCCR/37/1 </w:t>
    </w:r>
    <w:r w:rsidR="00341BE5">
      <w:t>Prov</w:t>
    </w:r>
    <w: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E12F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010686"/>
    <w:rsid w:val="00052915"/>
    <w:rsid w:val="00066939"/>
    <w:rsid w:val="00092102"/>
    <w:rsid w:val="000E3BB3"/>
    <w:rsid w:val="000F5E56"/>
    <w:rsid w:val="001362EE"/>
    <w:rsid w:val="00152CEA"/>
    <w:rsid w:val="001832A6"/>
    <w:rsid w:val="002634C4"/>
    <w:rsid w:val="002C2E2F"/>
    <w:rsid w:val="002D1EA7"/>
    <w:rsid w:val="002E0F47"/>
    <w:rsid w:val="002F4E68"/>
    <w:rsid w:val="00301F3F"/>
    <w:rsid w:val="00310826"/>
    <w:rsid w:val="0032301A"/>
    <w:rsid w:val="00341BE5"/>
    <w:rsid w:val="00354647"/>
    <w:rsid w:val="00377273"/>
    <w:rsid w:val="003845C1"/>
    <w:rsid w:val="00387287"/>
    <w:rsid w:val="003C1807"/>
    <w:rsid w:val="003E48F1"/>
    <w:rsid w:val="003F347A"/>
    <w:rsid w:val="00423E3E"/>
    <w:rsid w:val="0042730D"/>
    <w:rsid w:val="00427AF4"/>
    <w:rsid w:val="0043475C"/>
    <w:rsid w:val="0045231F"/>
    <w:rsid w:val="004647DA"/>
    <w:rsid w:val="0046793F"/>
    <w:rsid w:val="00477808"/>
    <w:rsid w:val="00477D6B"/>
    <w:rsid w:val="004A6C37"/>
    <w:rsid w:val="004D6D2E"/>
    <w:rsid w:val="004E297D"/>
    <w:rsid w:val="00531B02"/>
    <w:rsid w:val="005332F0"/>
    <w:rsid w:val="0055013B"/>
    <w:rsid w:val="00561CCD"/>
    <w:rsid w:val="00571B99"/>
    <w:rsid w:val="00605827"/>
    <w:rsid w:val="0062788F"/>
    <w:rsid w:val="0067176C"/>
    <w:rsid w:val="00675021"/>
    <w:rsid w:val="006A06C6"/>
    <w:rsid w:val="006B20C7"/>
    <w:rsid w:val="006C30AE"/>
    <w:rsid w:val="006E12F2"/>
    <w:rsid w:val="007224C8"/>
    <w:rsid w:val="00794BE2"/>
    <w:rsid w:val="007A5581"/>
    <w:rsid w:val="007B71FE"/>
    <w:rsid w:val="007C27D7"/>
    <w:rsid w:val="007D781E"/>
    <w:rsid w:val="007E663E"/>
    <w:rsid w:val="00815082"/>
    <w:rsid w:val="00822EC4"/>
    <w:rsid w:val="0088395E"/>
    <w:rsid w:val="008B2CC1"/>
    <w:rsid w:val="008E6BD6"/>
    <w:rsid w:val="00904C3B"/>
    <w:rsid w:val="0090731E"/>
    <w:rsid w:val="00915A1E"/>
    <w:rsid w:val="00961DC2"/>
    <w:rsid w:val="00966A22"/>
    <w:rsid w:val="00972F03"/>
    <w:rsid w:val="009A0C8B"/>
    <w:rsid w:val="009A20CD"/>
    <w:rsid w:val="009B223D"/>
    <w:rsid w:val="009B6241"/>
    <w:rsid w:val="00A16FC0"/>
    <w:rsid w:val="00A32C9E"/>
    <w:rsid w:val="00A34EA8"/>
    <w:rsid w:val="00A46928"/>
    <w:rsid w:val="00AB613D"/>
    <w:rsid w:val="00AE7F20"/>
    <w:rsid w:val="00B534D5"/>
    <w:rsid w:val="00B65A0A"/>
    <w:rsid w:val="00B67CDC"/>
    <w:rsid w:val="00B72D36"/>
    <w:rsid w:val="00B73045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3605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DF235B9-0C27-4AE5-A603-15FC1E1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97E2-FC27-41A8-A41E-569F157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(S)</Template>
  <TotalTime>5</TotalTime>
  <Pages>2</Pages>
  <Words>215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BOU LLORET Amparo</dc:creator>
  <cp:lastModifiedBy>HAIZEL Francesca</cp:lastModifiedBy>
  <cp:revision>3</cp:revision>
  <cp:lastPrinted>2019-01-17T13:08:00Z</cp:lastPrinted>
  <dcterms:created xsi:type="dcterms:W3CDTF">2019-01-17T13:07:00Z</dcterms:created>
  <dcterms:modified xsi:type="dcterms:W3CDTF">2019-01-17T13:13:00Z</dcterms:modified>
</cp:coreProperties>
</file>