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843"/>
      </w:tblGrid>
      <w:tr w:rsidR="008B2CC1" w:rsidRPr="00C72850" w:rsidTr="00883D3F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8B2CC1" w:rsidRPr="00C72850" w:rsidRDefault="0075377A" w:rsidP="00883D3F">
            <w:pPr>
              <w:jc w:val="right"/>
              <w:rPr>
                <w:b/>
                <w:sz w:val="36"/>
                <w:szCs w:val="36"/>
              </w:rPr>
            </w:pPr>
            <w:r w:rsidRPr="00C72850">
              <w:rPr>
                <w:b/>
                <w:sz w:val="36"/>
                <w:szCs w:val="36"/>
              </w:rPr>
              <w:t>S</w:t>
            </w:r>
          </w:p>
        </w:tc>
      </w:tr>
      <w:tr w:rsidR="00EE7943" w:rsidRPr="00C72850" w:rsidTr="0003195E">
        <w:trPr>
          <w:trHeight w:val="1587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EE7943" w:rsidRPr="00C72850" w:rsidRDefault="00806ABC" w:rsidP="00883D3F">
            <w:pPr>
              <w:rPr>
                <w:sz w:val="36"/>
                <w:szCs w:val="36"/>
              </w:rPr>
            </w:pPr>
            <w:r w:rsidRPr="00C72850">
              <w:rPr>
                <w:noProof/>
                <w:sz w:val="36"/>
                <w:szCs w:val="36"/>
                <w:lang w:val="en-US" w:eastAsia="en-US"/>
              </w:rPr>
              <w:drawing>
                <wp:inline distT="0" distB="0" distL="0" distR="0" wp14:anchorId="3CFC5DBC" wp14:editId="38A4CC97">
                  <wp:extent cx="1760882" cy="857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6" cy="867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3" w:type="dxa"/>
            <w:vMerge w:val="restart"/>
            <w:tcMar>
              <w:left w:w="0" w:type="dxa"/>
              <w:right w:w="0" w:type="dxa"/>
            </w:tcMar>
          </w:tcPr>
          <w:p w:rsidR="00EE7943" w:rsidRPr="00C72850" w:rsidRDefault="00806ABC" w:rsidP="00883D3F">
            <w:pPr>
              <w:rPr>
                <w:sz w:val="36"/>
                <w:szCs w:val="36"/>
              </w:rPr>
            </w:pPr>
            <w:r w:rsidRPr="00C72850">
              <w:rPr>
                <w:noProof/>
                <w:sz w:val="36"/>
                <w:szCs w:val="36"/>
                <w:lang w:val="en-US" w:eastAsia="en-US"/>
              </w:rPr>
              <w:drawing>
                <wp:inline distT="0" distB="0" distL="0" distR="0" wp14:anchorId="254987C9" wp14:editId="10EAF613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7943" w:rsidRPr="00C72850" w:rsidTr="0003195E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:rsidR="00EE7943" w:rsidRPr="00C72850" w:rsidRDefault="0021412F" w:rsidP="0021412F">
            <w:pPr>
              <w:rPr>
                <w:caps/>
                <w:sz w:val="36"/>
                <w:szCs w:val="36"/>
              </w:rPr>
            </w:pPr>
            <w:r w:rsidRPr="00C72850">
              <w:rPr>
                <w:caps/>
                <w:sz w:val="36"/>
                <w:szCs w:val="36"/>
              </w:rPr>
              <w:t>Dirección Regional de Derecho de Autor</w:t>
            </w:r>
          </w:p>
        </w:tc>
        <w:tc>
          <w:tcPr>
            <w:tcW w:w="4843" w:type="dxa"/>
            <w:vMerge/>
            <w:tcMar>
              <w:left w:w="0" w:type="dxa"/>
              <w:right w:w="0" w:type="dxa"/>
            </w:tcMar>
          </w:tcPr>
          <w:p w:rsidR="00EE7943" w:rsidRPr="00C72850" w:rsidRDefault="00EE7943" w:rsidP="00883D3F">
            <w:pPr>
              <w:rPr>
                <w:sz w:val="36"/>
                <w:szCs w:val="36"/>
              </w:rPr>
            </w:pPr>
          </w:p>
        </w:tc>
      </w:tr>
      <w:tr w:rsidR="00EE7943" w:rsidRPr="00C72850" w:rsidTr="0003195E">
        <w:trPr>
          <w:trHeight w:hRule="exact" w:val="170"/>
        </w:trPr>
        <w:tc>
          <w:tcPr>
            <w:tcW w:w="4513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EE7943" w:rsidRPr="00C72850" w:rsidRDefault="00EE7943" w:rsidP="00883D3F">
            <w:pPr>
              <w:rPr>
                <w:caps/>
                <w:sz w:val="36"/>
                <w:szCs w:val="36"/>
              </w:rPr>
            </w:pPr>
          </w:p>
        </w:tc>
      </w:tr>
      <w:tr w:rsidR="000A46A9" w:rsidRPr="00C72850" w:rsidTr="0003195E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C72850" w:rsidRDefault="00191135" w:rsidP="00191135">
            <w:pPr>
              <w:rPr>
                <w:b/>
                <w:caps/>
                <w:sz w:val="36"/>
                <w:szCs w:val="36"/>
              </w:rPr>
            </w:pPr>
            <w:r w:rsidRPr="00C72850">
              <w:rPr>
                <w:b/>
                <w:caps/>
                <w:sz w:val="36"/>
                <w:szCs w:val="36"/>
              </w:rPr>
              <w:t xml:space="preserve">tALLER </w:t>
            </w:r>
            <w:r w:rsidR="00EC484E" w:rsidRPr="00C72850">
              <w:rPr>
                <w:b/>
                <w:caps/>
                <w:sz w:val="36"/>
                <w:szCs w:val="36"/>
              </w:rPr>
              <w:t>r</w:t>
            </w:r>
            <w:r w:rsidR="00161C8A" w:rsidRPr="00C72850">
              <w:rPr>
                <w:b/>
                <w:caps/>
                <w:sz w:val="36"/>
                <w:szCs w:val="36"/>
              </w:rPr>
              <w:t xml:space="preserve">egional </w:t>
            </w:r>
          </w:p>
        </w:tc>
      </w:tr>
      <w:tr w:rsidR="008B2CC1" w:rsidRPr="00C72850" w:rsidTr="00A2436C">
        <w:trPr>
          <w:trHeight w:hRule="exact" w:val="795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C72850" w:rsidRDefault="003D30D2" w:rsidP="00DE6222">
            <w:pPr>
              <w:jc w:val="right"/>
              <w:rPr>
                <w:rFonts w:ascii="Arial Black" w:hAnsi="Arial Black"/>
                <w:caps/>
                <w:sz w:val="36"/>
                <w:szCs w:val="36"/>
              </w:rPr>
            </w:pPr>
            <w:r w:rsidRPr="00C72850">
              <w:rPr>
                <w:rFonts w:ascii="Arial Black" w:hAnsi="Arial Black"/>
                <w:caps/>
                <w:sz w:val="36"/>
                <w:szCs w:val="36"/>
              </w:rPr>
              <w:t>OMPI/DA/PAN/</w:t>
            </w:r>
            <w:r w:rsidR="00DE6222" w:rsidRPr="00C72850">
              <w:rPr>
                <w:rFonts w:ascii="Arial Black" w:hAnsi="Arial Black"/>
                <w:caps/>
                <w:sz w:val="36"/>
                <w:szCs w:val="36"/>
              </w:rPr>
              <w:t>16/2</w:t>
            </w:r>
            <w:r w:rsidR="002E5274" w:rsidRPr="00C72850">
              <w:rPr>
                <w:rFonts w:ascii="Arial Black" w:hAnsi="Arial Black"/>
                <w:caps/>
                <w:sz w:val="36"/>
                <w:szCs w:val="36"/>
              </w:rPr>
              <w:t xml:space="preserve"> </w:t>
            </w:r>
            <w:r w:rsidR="008B2CC1" w:rsidRPr="00C72850">
              <w:rPr>
                <w:rFonts w:ascii="Arial Black" w:hAnsi="Arial Black"/>
                <w:caps/>
                <w:sz w:val="36"/>
                <w:szCs w:val="36"/>
              </w:rPr>
              <w:t xml:space="preserve"> </w:t>
            </w:r>
            <w:bookmarkStart w:id="0" w:name="Code"/>
            <w:bookmarkEnd w:id="0"/>
            <w:r w:rsidR="008B2CC1" w:rsidRPr="00C72850">
              <w:rPr>
                <w:rFonts w:ascii="Arial Black" w:hAnsi="Arial Black"/>
                <w:caps/>
                <w:sz w:val="36"/>
                <w:szCs w:val="36"/>
              </w:rPr>
              <w:t xml:space="preserve">  </w:t>
            </w:r>
          </w:p>
        </w:tc>
      </w:tr>
      <w:tr w:rsidR="008B2CC1" w:rsidRPr="00C72850" w:rsidTr="00A2436C">
        <w:trPr>
          <w:trHeight w:hRule="exact" w:val="385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C72850" w:rsidRDefault="008B2CC1" w:rsidP="00883D3F">
            <w:pPr>
              <w:jc w:val="right"/>
              <w:rPr>
                <w:rFonts w:ascii="Arial Black" w:hAnsi="Arial Black"/>
                <w:caps/>
                <w:sz w:val="36"/>
                <w:szCs w:val="36"/>
              </w:rPr>
            </w:pPr>
            <w:r w:rsidRPr="00C72850">
              <w:rPr>
                <w:rFonts w:ascii="Arial Black" w:hAnsi="Arial Black"/>
                <w:caps/>
                <w:sz w:val="36"/>
                <w:szCs w:val="36"/>
              </w:rPr>
              <w:t>ORIGINAL:</w:t>
            </w:r>
            <w:r w:rsidR="00A427D4" w:rsidRPr="00C72850">
              <w:rPr>
                <w:rFonts w:ascii="Arial Black" w:hAnsi="Arial Black"/>
                <w:caps/>
                <w:sz w:val="36"/>
                <w:szCs w:val="36"/>
              </w:rPr>
              <w:t xml:space="preserve"> </w:t>
            </w:r>
            <w:r w:rsidRPr="00C72850">
              <w:rPr>
                <w:rFonts w:ascii="Arial Black" w:hAnsi="Arial Black"/>
                <w:caps/>
                <w:sz w:val="36"/>
                <w:szCs w:val="36"/>
              </w:rPr>
              <w:t xml:space="preserve"> </w:t>
            </w:r>
            <w:bookmarkStart w:id="1" w:name="Original"/>
            <w:bookmarkEnd w:id="1"/>
            <w:r w:rsidR="00161C8A" w:rsidRPr="00C72850">
              <w:rPr>
                <w:rFonts w:ascii="Arial Black" w:hAnsi="Arial Black"/>
                <w:caps/>
                <w:sz w:val="36"/>
                <w:szCs w:val="36"/>
              </w:rPr>
              <w:t>Español</w:t>
            </w:r>
          </w:p>
        </w:tc>
      </w:tr>
      <w:tr w:rsidR="008B2CC1" w:rsidRPr="00C72850" w:rsidTr="00A2436C">
        <w:trPr>
          <w:trHeight w:hRule="exact" w:val="562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C72850" w:rsidRDefault="0075377A" w:rsidP="006237EE">
            <w:pPr>
              <w:jc w:val="right"/>
              <w:rPr>
                <w:rFonts w:ascii="Arial Black" w:hAnsi="Arial Black"/>
                <w:caps/>
                <w:sz w:val="36"/>
                <w:szCs w:val="36"/>
              </w:rPr>
            </w:pPr>
            <w:r w:rsidRPr="00C72850">
              <w:rPr>
                <w:rFonts w:ascii="Arial Black" w:hAnsi="Arial Black"/>
                <w:caps/>
                <w:sz w:val="36"/>
                <w:szCs w:val="36"/>
              </w:rPr>
              <w:t>fecha</w:t>
            </w:r>
            <w:r w:rsidR="008B2CC1" w:rsidRPr="00C72850">
              <w:rPr>
                <w:rFonts w:ascii="Arial Black" w:hAnsi="Arial Black"/>
                <w:caps/>
                <w:sz w:val="36"/>
                <w:szCs w:val="36"/>
              </w:rPr>
              <w:t>:</w:t>
            </w:r>
            <w:r w:rsidR="00A427D4" w:rsidRPr="00C72850">
              <w:rPr>
                <w:rFonts w:ascii="Arial Black" w:hAnsi="Arial Black"/>
                <w:caps/>
                <w:sz w:val="36"/>
                <w:szCs w:val="36"/>
              </w:rPr>
              <w:t xml:space="preserve"> </w:t>
            </w:r>
            <w:r w:rsidR="008B2CC1" w:rsidRPr="00C72850">
              <w:rPr>
                <w:rFonts w:ascii="Arial Black" w:hAnsi="Arial Black"/>
                <w:caps/>
                <w:sz w:val="36"/>
                <w:szCs w:val="36"/>
              </w:rPr>
              <w:t xml:space="preserve"> </w:t>
            </w:r>
            <w:bookmarkStart w:id="2" w:name="Date"/>
            <w:bookmarkEnd w:id="2"/>
            <w:r w:rsidR="004001D3" w:rsidRPr="00C72850">
              <w:rPr>
                <w:rFonts w:ascii="Arial Black" w:hAnsi="Arial Black"/>
                <w:caps/>
                <w:sz w:val="36"/>
                <w:szCs w:val="36"/>
              </w:rPr>
              <w:t>3</w:t>
            </w:r>
            <w:r w:rsidR="00161C8A" w:rsidRPr="00C72850">
              <w:rPr>
                <w:rFonts w:ascii="Arial Black" w:hAnsi="Arial Black"/>
                <w:caps/>
                <w:sz w:val="36"/>
                <w:szCs w:val="36"/>
              </w:rPr>
              <w:t xml:space="preserve"> de </w:t>
            </w:r>
            <w:r w:rsidR="006237EE" w:rsidRPr="00C72850">
              <w:rPr>
                <w:rFonts w:ascii="Arial Black" w:hAnsi="Arial Black"/>
                <w:caps/>
                <w:sz w:val="36"/>
                <w:szCs w:val="36"/>
              </w:rPr>
              <w:t>Junio</w:t>
            </w:r>
            <w:r w:rsidR="00161C8A" w:rsidRPr="00C72850">
              <w:rPr>
                <w:rFonts w:ascii="Arial Black" w:hAnsi="Arial Black"/>
                <w:caps/>
                <w:sz w:val="36"/>
                <w:szCs w:val="36"/>
              </w:rPr>
              <w:t xml:space="preserve"> de 201</w:t>
            </w:r>
            <w:r w:rsidR="00D5063B" w:rsidRPr="00C72850">
              <w:rPr>
                <w:rFonts w:ascii="Arial Black" w:hAnsi="Arial Black"/>
                <w:caps/>
                <w:sz w:val="36"/>
                <w:szCs w:val="36"/>
              </w:rPr>
              <w:t>6</w:t>
            </w:r>
          </w:p>
        </w:tc>
      </w:tr>
    </w:tbl>
    <w:p w:rsidR="008B2CC1" w:rsidRPr="00C72850" w:rsidRDefault="008B2CC1" w:rsidP="001D7119">
      <w:pPr>
        <w:rPr>
          <w:sz w:val="36"/>
          <w:szCs w:val="36"/>
        </w:rPr>
      </w:pPr>
    </w:p>
    <w:p w:rsidR="008B2CC1" w:rsidRPr="00C72850" w:rsidRDefault="00EC484E" w:rsidP="008B2CC1">
      <w:pPr>
        <w:rPr>
          <w:b/>
          <w:sz w:val="36"/>
          <w:szCs w:val="36"/>
        </w:rPr>
      </w:pPr>
      <w:r w:rsidRPr="00C72850">
        <w:rPr>
          <w:b/>
          <w:sz w:val="36"/>
          <w:szCs w:val="36"/>
        </w:rPr>
        <w:t xml:space="preserve">TALLER </w:t>
      </w:r>
      <w:r w:rsidR="00161C8A" w:rsidRPr="00C72850">
        <w:rPr>
          <w:b/>
          <w:sz w:val="36"/>
          <w:szCs w:val="36"/>
        </w:rPr>
        <w:t xml:space="preserve">REGIONAL PARA AMÉRICA LATINA SOBRE LA IMPLEMENTACIÓN DEL TRATADO DE MARRAKECH </w:t>
      </w:r>
    </w:p>
    <w:p w:rsidR="003845C1" w:rsidRPr="00C72850" w:rsidRDefault="003845C1" w:rsidP="003845C1">
      <w:pPr>
        <w:rPr>
          <w:sz w:val="36"/>
          <w:szCs w:val="36"/>
        </w:rPr>
      </w:pPr>
    </w:p>
    <w:p w:rsidR="003845C1" w:rsidRPr="00C72850" w:rsidRDefault="003845C1" w:rsidP="003845C1">
      <w:pPr>
        <w:rPr>
          <w:sz w:val="36"/>
          <w:szCs w:val="36"/>
        </w:rPr>
      </w:pPr>
    </w:p>
    <w:p w:rsidR="008B2CC1" w:rsidRPr="00C72850" w:rsidRDefault="0075377A" w:rsidP="004F4D9B">
      <w:pPr>
        <w:rPr>
          <w:sz w:val="36"/>
          <w:szCs w:val="36"/>
        </w:rPr>
      </w:pPr>
      <w:proofErr w:type="gramStart"/>
      <w:r w:rsidRPr="00C72850">
        <w:rPr>
          <w:sz w:val="36"/>
          <w:szCs w:val="36"/>
        </w:rPr>
        <w:t>organizado</w:t>
      </w:r>
      <w:proofErr w:type="gramEnd"/>
      <w:r w:rsidR="00D245AA" w:rsidRPr="00C72850">
        <w:rPr>
          <w:sz w:val="36"/>
          <w:szCs w:val="36"/>
        </w:rPr>
        <w:t xml:space="preserve"> p</w:t>
      </w:r>
      <w:r w:rsidRPr="00C72850">
        <w:rPr>
          <w:sz w:val="36"/>
          <w:szCs w:val="36"/>
        </w:rPr>
        <w:t>o</w:t>
      </w:r>
      <w:r w:rsidR="00D245AA" w:rsidRPr="00C72850">
        <w:rPr>
          <w:sz w:val="36"/>
          <w:szCs w:val="36"/>
        </w:rPr>
        <w:t>r</w:t>
      </w:r>
    </w:p>
    <w:p w:rsidR="00161C8A" w:rsidRPr="00C72850" w:rsidRDefault="008563B8" w:rsidP="008B2CC1">
      <w:pPr>
        <w:rPr>
          <w:sz w:val="36"/>
          <w:szCs w:val="36"/>
        </w:rPr>
      </w:pPr>
      <w:proofErr w:type="gramStart"/>
      <w:r w:rsidRPr="00C72850">
        <w:rPr>
          <w:sz w:val="36"/>
          <w:szCs w:val="36"/>
        </w:rPr>
        <w:t>la</w:t>
      </w:r>
      <w:proofErr w:type="gramEnd"/>
      <w:r w:rsidRPr="00C72850">
        <w:rPr>
          <w:sz w:val="36"/>
          <w:szCs w:val="36"/>
        </w:rPr>
        <w:t xml:space="preserve"> </w:t>
      </w:r>
      <w:r w:rsidR="00161C8A" w:rsidRPr="00C72850">
        <w:rPr>
          <w:sz w:val="36"/>
          <w:szCs w:val="36"/>
        </w:rPr>
        <w:t xml:space="preserve">Organización Mundial de la Propiedad Intelectual (OMPI) </w:t>
      </w:r>
      <w:r w:rsidR="008C19BD" w:rsidRPr="00C72850">
        <w:rPr>
          <w:sz w:val="36"/>
          <w:szCs w:val="36"/>
        </w:rPr>
        <w:t>y</w:t>
      </w:r>
    </w:p>
    <w:p w:rsidR="00161C8A" w:rsidRPr="00C72850" w:rsidRDefault="008563B8" w:rsidP="008B2CC1">
      <w:pPr>
        <w:rPr>
          <w:sz w:val="36"/>
          <w:szCs w:val="36"/>
          <w:lang w:val="es-PA"/>
        </w:rPr>
      </w:pPr>
      <w:proofErr w:type="gramStart"/>
      <w:r w:rsidRPr="00C72850">
        <w:rPr>
          <w:sz w:val="36"/>
          <w:szCs w:val="36"/>
          <w:lang w:val="es-PA"/>
        </w:rPr>
        <w:t>la</w:t>
      </w:r>
      <w:proofErr w:type="gramEnd"/>
      <w:r w:rsidRPr="00C72850">
        <w:rPr>
          <w:sz w:val="36"/>
          <w:szCs w:val="36"/>
          <w:lang w:val="es-PA"/>
        </w:rPr>
        <w:t xml:space="preserve"> </w:t>
      </w:r>
      <w:r w:rsidR="00560717" w:rsidRPr="00C72850">
        <w:rPr>
          <w:sz w:val="36"/>
          <w:szCs w:val="36"/>
          <w:lang w:val="es-PA"/>
        </w:rPr>
        <w:t>Dirección de Derecho de Autor del Ministerio de Comercio e Industrias</w:t>
      </w:r>
      <w:r w:rsidR="000E4302" w:rsidRPr="00C72850">
        <w:rPr>
          <w:sz w:val="36"/>
          <w:szCs w:val="36"/>
          <w:lang w:val="es-PA"/>
        </w:rPr>
        <w:t xml:space="preserve"> de Panamá</w:t>
      </w:r>
    </w:p>
    <w:p w:rsidR="00560717" w:rsidRPr="00C72850" w:rsidRDefault="00560717" w:rsidP="008B2CC1">
      <w:pPr>
        <w:rPr>
          <w:sz w:val="36"/>
          <w:szCs w:val="36"/>
        </w:rPr>
      </w:pPr>
    </w:p>
    <w:p w:rsidR="00161C8A" w:rsidRPr="00C72850" w:rsidRDefault="00161C8A" w:rsidP="008B2CC1">
      <w:pPr>
        <w:rPr>
          <w:sz w:val="36"/>
          <w:szCs w:val="36"/>
        </w:rPr>
      </w:pPr>
      <w:r w:rsidRPr="00C72850">
        <w:rPr>
          <w:sz w:val="36"/>
          <w:szCs w:val="36"/>
        </w:rPr>
        <w:t>En cooperación con</w:t>
      </w:r>
    </w:p>
    <w:p w:rsidR="00161C8A" w:rsidRPr="00C72850" w:rsidRDefault="008563B8" w:rsidP="008B2CC1">
      <w:pPr>
        <w:rPr>
          <w:sz w:val="36"/>
          <w:szCs w:val="36"/>
        </w:rPr>
      </w:pPr>
      <w:proofErr w:type="gramStart"/>
      <w:r w:rsidRPr="00C72850">
        <w:rPr>
          <w:sz w:val="36"/>
          <w:szCs w:val="36"/>
        </w:rPr>
        <w:t>l</w:t>
      </w:r>
      <w:r w:rsidR="00C253EB" w:rsidRPr="00C72850">
        <w:rPr>
          <w:sz w:val="36"/>
          <w:szCs w:val="36"/>
        </w:rPr>
        <w:t>a</w:t>
      </w:r>
      <w:proofErr w:type="gramEnd"/>
      <w:r w:rsidR="00C253EB" w:rsidRPr="00C72850">
        <w:rPr>
          <w:sz w:val="36"/>
          <w:szCs w:val="36"/>
        </w:rPr>
        <w:t xml:space="preserve"> Unión Latinoamericana de Ciegos (ULAC) </w:t>
      </w:r>
    </w:p>
    <w:p w:rsidR="00161C8A" w:rsidRPr="00C72850" w:rsidRDefault="00161C8A" w:rsidP="008B2CC1">
      <w:pPr>
        <w:rPr>
          <w:b/>
          <w:sz w:val="36"/>
          <w:szCs w:val="36"/>
        </w:rPr>
      </w:pPr>
    </w:p>
    <w:p w:rsidR="008C19BD" w:rsidRPr="00C72850" w:rsidRDefault="008C19BD" w:rsidP="008B2CC1">
      <w:pPr>
        <w:rPr>
          <w:b/>
          <w:sz w:val="36"/>
          <w:szCs w:val="36"/>
        </w:rPr>
      </w:pPr>
    </w:p>
    <w:p w:rsidR="00161C8A" w:rsidRPr="00C72850" w:rsidRDefault="00161C8A" w:rsidP="008B2CC1">
      <w:pPr>
        <w:rPr>
          <w:b/>
          <w:sz w:val="36"/>
          <w:szCs w:val="36"/>
        </w:rPr>
      </w:pPr>
      <w:r w:rsidRPr="00C72850">
        <w:rPr>
          <w:b/>
          <w:sz w:val="36"/>
          <w:szCs w:val="36"/>
        </w:rPr>
        <w:t>Ciudad de Panamá, 2</w:t>
      </w:r>
      <w:r w:rsidR="00C0626A" w:rsidRPr="00C72850">
        <w:rPr>
          <w:b/>
          <w:sz w:val="36"/>
          <w:szCs w:val="36"/>
        </w:rPr>
        <w:t>1</w:t>
      </w:r>
      <w:r w:rsidRPr="00C72850">
        <w:rPr>
          <w:b/>
          <w:sz w:val="36"/>
          <w:szCs w:val="36"/>
        </w:rPr>
        <w:t xml:space="preserve"> a 2</w:t>
      </w:r>
      <w:r w:rsidR="00C0626A" w:rsidRPr="00C72850">
        <w:rPr>
          <w:b/>
          <w:sz w:val="36"/>
          <w:szCs w:val="36"/>
        </w:rPr>
        <w:t>3</w:t>
      </w:r>
      <w:r w:rsidRPr="00C72850">
        <w:rPr>
          <w:b/>
          <w:sz w:val="36"/>
          <w:szCs w:val="36"/>
        </w:rPr>
        <w:t xml:space="preserve"> de </w:t>
      </w:r>
      <w:r w:rsidR="00C0626A" w:rsidRPr="00C72850">
        <w:rPr>
          <w:b/>
          <w:sz w:val="36"/>
          <w:szCs w:val="36"/>
        </w:rPr>
        <w:t>junio</w:t>
      </w:r>
      <w:r w:rsidRPr="00C72850">
        <w:rPr>
          <w:b/>
          <w:sz w:val="36"/>
          <w:szCs w:val="36"/>
        </w:rPr>
        <w:t xml:space="preserve"> de 201</w:t>
      </w:r>
      <w:r w:rsidR="00C0626A" w:rsidRPr="00C72850">
        <w:rPr>
          <w:b/>
          <w:sz w:val="36"/>
          <w:szCs w:val="36"/>
        </w:rPr>
        <w:t>6</w:t>
      </w:r>
      <w:r w:rsidRPr="00C72850">
        <w:rPr>
          <w:b/>
          <w:sz w:val="36"/>
          <w:szCs w:val="36"/>
        </w:rPr>
        <w:t xml:space="preserve"> </w:t>
      </w:r>
    </w:p>
    <w:p w:rsidR="008B2CC1" w:rsidRPr="00C72850" w:rsidRDefault="008B2CC1" w:rsidP="001D7119">
      <w:pPr>
        <w:rPr>
          <w:sz w:val="36"/>
          <w:szCs w:val="36"/>
        </w:rPr>
      </w:pPr>
    </w:p>
    <w:p w:rsidR="008B2CC1" w:rsidRPr="00C72850" w:rsidRDefault="00F60296" w:rsidP="008B2CC1">
      <w:pPr>
        <w:rPr>
          <w:caps/>
          <w:sz w:val="36"/>
          <w:szCs w:val="36"/>
        </w:rPr>
      </w:pPr>
      <w:bookmarkStart w:id="3" w:name="TitleOfDoc"/>
      <w:bookmarkEnd w:id="3"/>
      <w:r w:rsidRPr="00C72850">
        <w:rPr>
          <w:caps/>
          <w:sz w:val="36"/>
          <w:szCs w:val="36"/>
        </w:rPr>
        <w:t>Lista de Participantes Pro</w:t>
      </w:r>
      <w:r w:rsidR="00161C8A" w:rsidRPr="00C72850">
        <w:rPr>
          <w:caps/>
          <w:sz w:val="36"/>
          <w:szCs w:val="36"/>
        </w:rPr>
        <w:t xml:space="preserve">visional </w:t>
      </w:r>
    </w:p>
    <w:p w:rsidR="008C19BD" w:rsidRPr="00C72850" w:rsidRDefault="008C19BD" w:rsidP="008C19BD">
      <w:pPr>
        <w:rPr>
          <w:i/>
          <w:sz w:val="36"/>
          <w:szCs w:val="36"/>
        </w:rPr>
      </w:pPr>
      <w:proofErr w:type="gramStart"/>
      <w:r w:rsidRPr="00C72850">
        <w:rPr>
          <w:i/>
          <w:sz w:val="36"/>
          <w:szCs w:val="36"/>
        </w:rPr>
        <w:t>preparado</w:t>
      </w:r>
      <w:proofErr w:type="gramEnd"/>
      <w:r w:rsidRPr="00C72850">
        <w:rPr>
          <w:i/>
          <w:sz w:val="36"/>
          <w:szCs w:val="36"/>
        </w:rPr>
        <w:t xml:space="preserve"> por la Oficina Internacional de la OMPI</w:t>
      </w:r>
    </w:p>
    <w:p w:rsidR="008C19BD" w:rsidRPr="00C72850" w:rsidRDefault="008C19BD">
      <w:pPr>
        <w:rPr>
          <w:sz w:val="36"/>
          <w:szCs w:val="36"/>
        </w:rPr>
      </w:pPr>
    </w:p>
    <w:p w:rsidR="00E66128" w:rsidRPr="00C72850" w:rsidRDefault="00F60296" w:rsidP="00E66128">
      <w:pPr>
        <w:pStyle w:val="Heading1"/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>ESTADOS MIEMBROS</w:t>
      </w:r>
    </w:p>
    <w:p w:rsidR="00E66128" w:rsidRPr="00C72850" w:rsidRDefault="00E66128" w:rsidP="00E66128">
      <w:pPr>
        <w:rPr>
          <w:sz w:val="36"/>
          <w:szCs w:val="36"/>
          <w:lang w:val="es-ES_tradnl"/>
        </w:rPr>
      </w:pPr>
    </w:p>
    <w:p w:rsidR="00E66128" w:rsidRPr="00C72850" w:rsidRDefault="00E66128" w:rsidP="002840D0">
      <w:pPr>
        <w:pStyle w:val="Heading3"/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>ARGENTINA</w:t>
      </w:r>
    </w:p>
    <w:p w:rsidR="00C253EB" w:rsidRPr="00C72850" w:rsidRDefault="00C253EB" w:rsidP="00C253EB">
      <w:pPr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 xml:space="preserve">Sra. Graciela </w:t>
      </w:r>
      <w:proofErr w:type="spellStart"/>
      <w:r w:rsidRPr="00C72850">
        <w:rPr>
          <w:sz w:val="36"/>
          <w:szCs w:val="36"/>
          <w:lang w:val="es-ES_tradnl"/>
        </w:rPr>
        <w:t>Honoria</w:t>
      </w:r>
      <w:proofErr w:type="spellEnd"/>
      <w:r w:rsidRPr="00C72850">
        <w:rPr>
          <w:sz w:val="36"/>
          <w:szCs w:val="36"/>
          <w:lang w:val="es-ES_tradnl"/>
        </w:rPr>
        <w:t xml:space="preserve"> Peiretti, Directora de Coordinación y Relaciones Internacionales en Materia de Propiedad Intelectual, Dirección Nacional de Derecho de Autor, Ministerio de Justicia y Derechos Humanos, Buenos Aires</w:t>
      </w:r>
    </w:p>
    <w:p w:rsidR="00E66128" w:rsidRPr="00C72850" w:rsidRDefault="00E66128" w:rsidP="00E66128">
      <w:pPr>
        <w:rPr>
          <w:sz w:val="36"/>
          <w:szCs w:val="36"/>
          <w:lang w:val="es-ES_tradnl"/>
        </w:rPr>
      </w:pPr>
    </w:p>
    <w:p w:rsidR="00F60296" w:rsidRPr="00C72850" w:rsidRDefault="00F60296" w:rsidP="00E66128">
      <w:pPr>
        <w:pStyle w:val="Heading3"/>
        <w:rPr>
          <w:sz w:val="36"/>
          <w:szCs w:val="36"/>
          <w:lang w:val="pt-BR"/>
        </w:rPr>
      </w:pPr>
      <w:r w:rsidRPr="00C72850">
        <w:rPr>
          <w:sz w:val="36"/>
          <w:szCs w:val="36"/>
          <w:lang w:val="pt-BR"/>
        </w:rPr>
        <w:t>BRASIL</w:t>
      </w:r>
    </w:p>
    <w:p w:rsidR="00F60296" w:rsidRPr="00C72850" w:rsidRDefault="006B32F9" w:rsidP="00F60296">
      <w:pPr>
        <w:rPr>
          <w:sz w:val="36"/>
          <w:szCs w:val="36"/>
          <w:lang w:val="pt-BR"/>
        </w:rPr>
      </w:pPr>
      <w:r w:rsidRPr="00C72850">
        <w:rPr>
          <w:sz w:val="36"/>
          <w:szCs w:val="36"/>
          <w:lang w:val="pt-BR"/>
        </w:rPr>
        <w:t>Sr. Marcos Alves de Souza, Director, División de Derechos Intelectuales, Ministério de Cultura, Brasília</w:t>
      </w:r>
    </w:p>
    <w:p w:rsidR="00F60296" w:rsidRPr="00C72850" w:rsidRDefault="00F60296" w:rsidP="00F60296">
      <w:pPr>
        <w:rPr>
          <w:sz w:val="36"/>
          <w:szCs w:val="36"/>
          <w:lang w:val="pt-BR"/>
        </w:rPr>
      </w:pPr>
    </w:p>
    <w:p w:rsidR="0002670C" w:rsidRPr="00C72850" w:rsidRDefault="0002670C" w:rsidP="002840D0">
      <w:pPr>
        <w:pStyle w:val="Heading3"/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>CHILE</w:t>
      </w:r>
    </w:p>
    <w:p w:rsidR="0002670C" w:rsidRPr="00C72850" w:rsidRDefault="0002670C" w:rsidP="0002670C">
      <w:pPr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 xml:space="preserve">Sr. Claudio Patricio Ossa Rojas, Jefe, Departamento de Derechos Intelectuales, Dirección de Bibliotecas, Archivos y Museos (DIBAM), Santiago </w:t>
      </w:r>
    </w:p>
    <w:p w:rsidR="0002670C" w:rsidRPr="00C72850" w:rsidRDefault="0002670C" w:rsidP="0002670C">
      <w:pPr>
        <w:rPr>
          <w:sz w:val="36"/>
          <w:szCs w:val="36"/>
          <w:lang w:val="es-ES_tradnl"/>
        </w:rPr>
      </w:pPr>
    </w:p>
    <w:p w:rsidR="00F60296" w:rsidRPr="00C72850" w:rsidRDefault="00F60296" w:rsidP="002840D0">
      <w:pPr>
        <w:pStyle w:val="Heading3"/>
        <w:rPr>
          <w:b/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>COLOMBIA</w:t>
      </w:r>
    </w:p>
    <w:p w:rsidR="00C253EB" w:rsidRPr="00C72850" w:rsidRDefault="00C253EB" w:rsidP="00C253EB">
      <w:pPr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 xml:space="preserve">Sr. Silvio </w:t>
      </w:r>
      <w:proofErr w:type="spellStart"/>
      <w:r w:rsidRPr="00C72850">
        <w:rPr>
          <w:sz w:val="36"/>
          <w:szCs w:val="36"/>
          <w:lang w:val="es-ES_tradnl"/>
        </w:rPr>
        <w:t>Alexandro</w:t>
      </w:r>
      <w:proofErr w:type="spellEnd"/>
      <w:r w:rsidRPr="00C72850">
        <w:rPr>
          <w:sz w:val="36"/>
          <w:szCs w:val="36"/>
          <w:lang w:val="es-ES_tradnl"/>
        </w:rPr>
        <w:t xml:space="preserve"> Gómez Saldarriaga, Asesor Director General, Dirección Nacional de Derecho de Autor de Colombia (DNDA), Ministerio del Interior y de Justicia, Bogotá</w:t>
      </w:r>
    </w:p>
    <w:p w:rsidR="007719B5" w:rsidRPr="00C72850" w:rsidRDefault="007719B5" w:rsidP="00C253EB">
      <w:pPr>
        <w:rPr>
          <w:sz w:val="36"/>
          <w:szCs w:val="36"/>
          <w:lang w:val="es-ES_tradnl"/>
        </w:rPr>
      </w:pPr>
    </w:p>
    <w:p w:rsidR="00F60296" w:rsidRPr="00C72850" w:rsidRDefault="00F60296" w:rsidP="00E66128">
      <w:pPr>
        <w:pStyle w:val="Heading3"/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>COSTA RICA</w:t>
      </w:r>
    </w:p>
    <w:p w:rsidR="00F60296" w:rsidRPr="00C72850" w:rsidRDefault="00315EDF" w:rsidP="00F60296">
      <w:pPr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 xml:space="preserve">Sr. </w:t>
      </w:r>
      <w:proofErr w:type="spellStart"/>
      <w:r w:rsidRPr="00C72850">
        <w:rPr>
          <w:sz w:val="36"/>
          <w:szCs w:val="36"/>
          <w:lang w:val="es-ES_tradnl"/>
        </w:rPr>
        <w:t>Augustín</w:t>
      </w:r>
      <w:proofErr w:type="spellEnd"/>
      <w:r w:rsidRPr="00C72850">
        <w:rPr>
          <w:sz w:val="36"/>
          <w:szCs w:val="36"/>
          <w:lang w:val="es-ES_tradnl"/>
        </w:rPr>
        <w:t xml:space="preserve"> </w:t>
      </w:r>
      <w:proofErr w:type="spellStart"/>
      <w:r w:rsidRPr="00C72850">
        <w:rPr>
          <w:sz w:val="36"/>
          <w:szCs w:val="36"/>
          <w:lang w:val="es-ES_tradnl"/>
        </w:rPr>
        <w:t>Melendez</w:t>
      </w:r>
      <w:proofErr w:type="spellEnd"/>
      <w:r w:rsidRPr="00C72850">
        <w:rPr>
          <w:sz w:val="36"/>
          <w:szCs w:val="36"/>
          <w:lang w:val="es-ES_tradnl"/>
        </w:rPr>
        <w:t xml:space="preserve"> Garcia, Subdirector General, Registro Nacional de Costa Rica, San José</w:t>
      </w:r>
    </w:p>
    <w:p w:rsidR="0017642E" w:rsidRPr="00C72850" w:rsidRDefault="0017642E" w:rsidP="00F60296">
      <w:pPr>
        <w:rPr>
          <w:sz w:val="36"/>
          <w:szCs w:val="36"/>
          <w:lang w:val="es-ES_tradnl"/>
        </w:rPr>
      </w:pPr>
    </w:p>
    <w:p w:rsidR="00F60296" w:rsidRPr="00C72850" w:rsidRDefault="00F60296" w:rsidP="002840D0">
      <w:pPr>
        <w:pStyle w:val="Heading3"/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lastRenderedPageBreak/>
        <w:t>CUBA</w:t>
      </w:r>
    </w:p>
    <w:p w:rsidR="00C253EB" w:rsidRPr="00C72850" w:rsidRDefault="00C253EB" w:rsidP="00C253EB">
      <w:pPr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>Sr. Ernesto Vila González, Director General, Centro Nacional de Derecho de Autor (CENDA)</w:t>
      </w:r>
    </w:p>
    <w:p w:rsidR="00F60296" w:rsidRPr="00C72850" w:rsidRDefault="00C253EB" w:rsidP="00C253EB">
      <w:pPr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 xml:space="preserve">Ministerio de Cultura, La Habana </w:t>
      </w:r>
    </w:p>
    <w:p w:rsidR="0017642E" w:rsidRPr="00C72850" w:rsidRDefault="0017642E" w:rsidP="00C253EB">
      <w:pPr>
        <w:rPr>
          <w:sz w:val="36"/>
          <w:szCs w:val="36"/>
          <w:lang w:val="es-ES_tradnl"/>
        </w:rPr>
      </w:pPr>
    </w:p>
    <w:p w:rsidR="00F60296" w:rsidRPr="00C72850" w:rsidRDefault="00F60296" w:rsidP="002840D0">
      <w:pPr>
        <w:pStyle w:val="Heading3"/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>ECUADOR</w:t>
      </w:r>
    </w:p>
    <w:p w:rsidR="00EE12BE" w:rsidRPr="00C72850" w:rsidRDefault="00EE12BE" w:rsidP="00EE12BE">
      <w:pPr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>Sr. Pablo Santiago Cevallos Mena, Vocal Principal de la Primera Sala, Comité de Propiedad Intelectual, Instituto Ecuatoriano de la Propiedad Intelectual (IEPI), Quito</w:t>
      </w:r>
    </w:p>
    <w:p w:rsidR="00F60296" w:rsidRPr="00C72850" w:rsidRDefault="00F60296" w:rsidP="00F60296">
      <w:pPr>
        <w:rPr>
          <w:sz w:val="36"/>
          <w:szCs w:val="36"/>
          <w:lang w:val="es-ES_tradnl"/>
        </w:rPr>
      </w:pPr>
    </w:p>
    <w:p w:rsidR="00F60296" w:rsidRPr="00C72850" w:rsidRDefault="00F60296" w:rsidP="002840D0">
      <w:pPr>
        <w:pStyle w:val="Heading3"/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>EL SALVADOR</w:t>
      </w:r>
    </w:p>
    <w:p w:rsidR="00F60296" w:rsidRPr="00C72850" w:rsidRDefault="00EE12BE" w:rsidP="00EE12BE">
      <w:pPr>
        <w:rPr>
          <w:sz w:val="36"/>
          <w:szCs w:val="36"/>
        </w:rPr>
      </w:pPr>
      <w:r w:rsidRPr="00C72850">
        <w:rPr>
          <w:sz w:val="36"/>
          <w:szCs w:val="36"/>
        </w:rPr>
        <w:t xml:space="preserve">Sra. Martha Evelyn </w:t>
      </w:r>
      <w:proofErr w:type="spellStart"/>
      <w:r w:rsidRPr="00C72850">
        <w:rPr>
          <w:sz w:val="36"/>
          <w:szCs w:val="36"/>
        </w:rPr>
        <w:t>Menjívar</w:t>
      </w:r>
      <w:proofErr w:type="spellEnd"/>
      <w:r w:rsidRPr="00C72850">
        <w:rPr>
          <w:sz w:val="36"/>
          <w:szCs w:val="36"/>
        </w:rPr>
        <w:t xml:space="preserve"> </w:t>
      </w:r>
      <w:proofErr w:type="spellStart"/>
      <w:r w:rsidRPr="00C72850">
        <w:rPr>
          <w:sz w:val="36"/>
          <w:szCs w:val="36"/>
        </w:rPr>
        <w:t>Cortéz</w:t>
      </w:r>
      <w:proofErr w:type="spellEnd"/>
      <w:r w:rsidRPr="00C72850">
        <w:rPr>
          <w:sz w:val="36"/>
          <w:szCs w:val="36"/>
        </w:rPr>
        <w:t>, Directora del Registro de Propiedad Intelectual, Centro Nacional de Registros (CNR), San Salvador</w:t>
      </w:r>
    </w:p>
    <w:p w:rsidR="0017642E" w:rsidRPr="00C72850" w:rsidRDefault="0017642E" w:rsidP="00EE12BE">
      <w:pPr>
        <w:rPr>
          <w:sz w:val="36"/>
          <w:szCs w:val="36"/>
        </w:rPr>
      </w:pPr>
    </w:p>
    <w:p w:rsidR="00F60296" w:rsidRPr="00C72850" w:rsidRDefault="00F60296" w:rsidP="00E66128">
      <w:pPr>
        <w:pStyle w:val="Heading3"/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>GUATEMALA</w:t>
      </w:r>
    </w:p>
    <w:p w:rsidR="00F60296" w:rsidRPr="00C72850" w:rsidRDefault="009C1ED1" w:rsidP="00F60296">
      <w:pPr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 xml:space="preserve">Sra. </w:t>
      </w:r>
      <w:proofErr w:type="spellStart"/>
      <w:r w:rsidRPr="00C72850">
        <w:rPr>
          <w:sz w:val="36"/>
          <w:szCs w:val="36"/>
          <w:lang w:val="es-ES_tradnl"/>
        </w:rPr>
        <w:t>Genara</w:t>
      </w:r>
      <w:proofErr w:type="spellEnd"/>
      <w:r w:rsidRPr="00C72850">
        <w:rPr>
          <w:sz w:val="36"/>
          <w:szCs w:val="36"/>
          <w:lang w:val="es-ES_tradnl"/>
        </w:rPr>
        <w:t xml:space="preserve"> Gómez Pineda de Estrada, Encargada de Inscripción de Obras, Registro de la Propiedad Intelectual, Ciudad de Guatemala</w:t>
      </w:r>
    </w:p>
    <w:p w:rsidR="0017642E" w:rsidRPr="00C72850" w:rsidRDefault="0017642E" w:rsidP="00F60296">
      <w:pPr>
        <w:rPr>
          <w:sz w:val="36"/>
          <w:szCs w:val="36"/>
          <w:lang w:val="es-ES_tradnl"/>
        </w:rPr>
      </w:pPr>
    </w:p>
    <w:p w:rsidR="00F60296" w:rsidRPr="00C72850" w:rsidRDefault="00F60296" w:rsidP="002840D0">
      <w:pPr>
        <w:pStyle w:val="Heading3"/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>HONDURAS</w:t>
      </w:r>
    </w:p>
    <w:p w:rsidR="00EE12BE" w:rsidRPr="00C72850" w:rsidRDefault="00EE12BE" w:rsidP="00EE12BE">
      <w:pPr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 xml:space="preserve">Sra. Alma Violeta Herrera Flores, Asesora Directora General de Propiedad Intelectual, </w:t>
      </w:r>
    </w:p>
    <w:p w:rsidR="00F60296" w:rsidRPr="00C72850" w:rsidRDefault="00EE12BE" w:rsidP="00EE12BE">
      <w:pPr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 xml:space="preserve">Dirección General Propiedad Intelectual, Tegucigalpa </w:t>
      </w:r>
    </w:p>
    <w:p w:rsidR="00F60296" w:rsidRPr="00C72850" w:rsidRDefault="00F60296" w:rsidP="002840D0">
      <w:pPr>
        <w:pStyle w:val="Heading3"/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 xml:space="preserve">MÉXICO </w:t>
      </w:r>
    </w:p>
    <w:p w:rsidR="00F60296" w:rsidRPr="00C72850" w:rsidRDefault="00EE12BE" w:rsidP="00EE12BE">
      <w:pPr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>Sr. Manuel Guerra Zamarro, Director General, Instituto Nacional del Derecho de Autor (INDAUTOR), Ciudad de México</w:t>
      </w:r>
    </w:p>
    <w:p w:rsidR="0017642E" w:rsidRPr="00C72850" w:rsidRDefault="0017642E" w:rsidP="00EE12BE">
      <w:pPr>
        <w:rPr>
          <w:sz w:val="36"/>
          <w:szCs w:val="36"/>
          <w:lang w:val="es-ES_tradnl"/>
        </w:rPr>
      </w:pPr>
    </w:p>
    <w:p w:rsidR="00F60296" w:rsidRPr="00C72850" w:rsidRDefault="00F60296" w:rsidP="002840D0">
      <w:pPr>
        <w:pStyle w:val="Heading3"/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>NICARAGUA</w:t>
      </w:r>
    </w:p>
    <w:p w:rsidR="00EE12BE" w:rsidRPr="00C72850" w:rsidRDefault="00EE12BE" w:rsidP="00EE12BE">
      <w:pPr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 xml:space="preserve">Sra. Lia Esperanza </w:t>
      </w:r>
      <w:proofErr w:type="spellStart"/>
      <w:r w:rsidRPr="00C72850">
        <w:rPr>
          <w:sz w:val="36"/>
          <w:szCs w:val="36"/>
          <w:lang w:val="es-ES_tradnl"/>
        </w:rPr>
        <w:t>Incer</w:t>
      </w:r>
      <w:proofErr w:type="spellEnd"/>
      <w:r w:rsidRPr="00C72850">
        <w:rPr>
          <w:sz w:val="36"/>
          <w:szCs w:val="36"/>
          <w:lang w:val="es-ES_tradnl"/>
        </w:rPr>
        <w:t xml:space="preserve"> Flores, Directora Específica, Oficina Nacional de Derechos de Autor y Derechos Conexos, Dirección General Registro de Propiedad Intelectual, Ministerio de Fomento, Industria y Comercio (MIFIC)</w:t>
      </w:r>
      <w:r w:rsidR="002B69E6" w:rsidRPr="00C72850">
        <w:rPr>
          <w:sz w:val="36"/>
          <w:szCs w:val="36"/>
          <w:lang w:val="es-ES_tradnl"/>
        </w:rPr>
        <w:t>, Managua</w:t>
      </w:r>
    </w:p>
    <w:p w:rsidR="00F60296" w:rsidRPr="00C72850" w:rsidRDefault="00F60296" w:rsidP="00F60296">
      <w:pPr>
        <w:rPr>
          <w:sz w:val="36"/>
          <w:szCs w:val="36"/>
          <w:u w:val="single"/>
          <w:lang w:val="es-ES_tradnl"/>
        </w:rPr>
      </w:pPr>
    </w:p>
    <w:p w:rsidR="00E66128" w:rsidRPr="00C72850" w:rsidRDefault="00E66128" w:rsidP="00E66128">
      <w:pPr>
        <w:pStyle w:val="Heading3"/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>PANAMÁ</w:t>
      </w:r>
    </w:p>
    <w:p w:rsidR="00E460FB" w:rsidRPr="00C72850" w:rsidRDefault="00E460FB" w:rsidP="00E66128">
      <w:pPr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>S.E. Manuel Grimaldo, Viceministro de Comercio Interior e Industrias del Ministerio de Comercio e Industrias</w:t>
      </w:r>
      <w:r w:rsidR="002D31D9" w:rsidRPr="00C72850">
        <w:rPr>
          <w:sz w:val="36"/>
          <w:szCs w:val="36"/>
          <w:lang w:val="es-ES_tradnl"/>
        </w:rPr>
        <w:t>, Ciudad de Panamá</w:t>
      </w:r>
    </w:p>
    <w:p w:rsidR="00E460FB" w:rsidRPr="00C72850" w:rsidRDefault="00E460FB" w:rsidP="00E66128">
      <w:pPr>
        <w:rPr>
          <w:sz w:val="36"/>
          <w:szCs w:val="36"/>
          <w:lang w:val="es-ES_tradnl"/>
        </w:rPr>
      </w:pPr>
    </w:p>
    <w:p w:rsidR="00E66128" w:rsidRPr="00C72850" w:rsidRDefault="00733F15" w:rsidP="00E66128">
      <w:pPr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>Sra. Jannice A. Cigarruista Chacón, Directora General, Dirección Nacional de Derecho de Autor, Ministerio de Comercio e Industrias, Ciudad de Panamá</w:t>
      </w:r>
    </w:p>
    <w:p w:rsidR="00E66128" w:rsidRPr="00C72850" w:rsidRDefault="00E66128" w:rsidP="00E66128">
      <w:pPr>
        <w:rPr>
          <w:sz w:val="36"/>
          <w:szCs w:val="36"/>
          <w:lang w:val="es-ES_tradnl"/>
        </w:rPr>
      </w:pPr>
    </w:p>
    <w:p w:rsidR="00F60296" w:rsidRPr="00C72850" w:rsidRDefault="00F60296" w:rsidP="002840D0">
      <w:pPr>
        <w:pStyle w:val="Heading3"/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>PARAGUAY</w:t>
      </w:r>
    </w:p>
    <w:p w:rsidR="00F60296" w:rsidRPr="00C72850" w:rsidRDefault="002B69E6" w:rsidP="002B69E6">
      <w:pPr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 xml:space="preserve">Sr. Juan Esteban Aguirre </w:t>
      </w:r>
      <w:proofErr w:type="spellStart"/>
      <w:r w:rsidRPr="00C72850">
        <w:rPr>
          <w:sz w:val="36"/>
          <w:szCs w:val="36"/>
          <w:lang w:val="es-ES_tradnl"/>
        </w:rPr>
        <w:t>Orue</w:t>
      </w:r>
      <w:proofErr w:type="spellEnd"/>
      <w:r w:rsidRPr="00C72850">
        <w:rPr>
          <w:sz w:val="36"/>
          <w:szCs w:val="36"/>
          <w:lang w:val="es-ES_tradnl"/>
        </w:rPr>
        <w:t>, Director de Relaciones Internacionales, Dirección Nacional de Propiedad Intelectual (DINAPI), Ministerio de Industria y Comercio, Asunción</w:t>
      </w:r>
    </w:p>
    <w:p w:rsidR="0017642E" w:rsidRPr="00C72850" w:rsidRDefault="0017642E" w:rsidP="002B69E6">
      <w:pPr>
        <w:rPr>
          <w:sz w:val="36"/>
          <w:szCs w:val="36"/>
          <w:lang w:val="es-ES_tradnl"/>
        </w:rPr>
      </w:pPr>
    </w:p>
    <w:p w:rsidR="00F60296" w:rsidRPr="00C72850" w:rsidRDefault="00F60296" w:rsidP="002840D0">
      <w:pPr>
        <w:pStyle w:val="Heading3"/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>PERU</w:t>
      </w:r>
    </w:p>
    <w:p w:rsidR="00F60296" w:rsidRPr="00C72850" w:rsidRDefault="002B69E6" w:rsidP="002B69E6">
      <w:pPr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 xml:space="preserve">Sr. Fausto Alfonso Martin </w:t>
      </w:r>
      <w:proofErr w:type="spellStart"/>
      <w:r w:rsidRPr="00C72850">
        <w:rPr>
          <w:sz w:val="36"/>
          <w:szCs w:val="36"/>
          <w:lang w:val="es-ES_tradnl"/>
        </w:rPr>
        <w:t>Vienrich</w:t>
      </w:r>
      <w:proofErr w:type="spellEnd"/>
      <w:r w:rsidRPr="00C72850">
        <w:rPr>
          <w:sz w:val="36"/>
          <w:szCs w:val="36"/>
          <w:lang w:val="es-ES_tradnl"/>
        </w:rPr>
        <w:t xml:space="preserve"> </w:t>
      </w:r>
      <w:proofErr w:type="spellStart"/>
      <w:r w:rsidRPr="00C72850">
        <w:rPr>
          <w:sz w:val="36"/>
          <w:szCs w:val="36"/>
          <w:lang w:val="es-ES_tradnl"/>
        </w:rPr>
        <w:t>Enriquez</w:t>
      </w:r>
      <w:proofErr w:type="spellEnd"/>
      <w:r w:rsidRPr="00C72850">
        <w:rPr>
          <w:sz w:val="36"/>
          <w:szCs w:val="36"/>
          <w:lang w:val="es-ES_tradnl"/>
        </w:rPr>
        <w:t>, Director de Derecho de Autor, Dirección de Derecho de Autor, Instituto Nacional de Defensa de la Competencia y de la Protección de la Propiedad Intelectual (INDECOPI)</w:t>
      </w:r>
      <w:r w:rsidR="00C748E6" w:rsidRPr="00C72850">
        <w:rPr>
          <w:sz w:val="36"/>
          <w:szCs w:val="36"/>
          <w:lang w:val="es-ES_tradnl"/>
        </w:rPr>
        <w:t>, Lima</w:t>
      </w:r>
    </w:p>
    <w:p w:rsidR="0017642E" w:rsidRPr="00C72850" w:rsidRDefault="0017642E" w:rsidP="002B69E6">
      <w:pPr>
        <w:rPr>
          <w:sz w:val="36"/>
          <w:szCs w:val="36"/>
          <w:lang w:val="es-ES_tradnl"/>
        </w:rPr>
      </w:pPr>
    </w:p>
    <w:p w:rsidR="00F60296" w:rsidRPr="00C72850" w:rsidRDefault="00F60296" w:rsidP="002840D0">
      <w:pPr>
        <w:pStyle w:val="Heading3"/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>REPÚBLICA DOMINICANA</w:t>
      </w:r>
    </w:p>
    <w:p w:rsidR="00F60296" w:rsidRPr="00C72850" w:rsidRDefault="002B69E6" w:rsidP="002B69E6">
      <w:pPr>
        <w:rPr>
          <w:sz w:val="36"/>
          <w:szCs w:val="36"/>
          <w:lang w:val="pt-BR"/>
        </w:rPr>
      </w:pPr>
      <w:r w:rsidRPr="00C72850">
        <w:rPr>
          <w:sz w:val="36"/>
          <w:szCs w:val="36"/>
          <w:lang w:val="pt-BR"/>
        </w:rPr>
        <w:t xml:space="preserve">Sr. Marino Feliz Terrero, Director, Oficina Nacional de Derecho de Autor (ONDA), Ministerio de Cultura, Santo Domingo </w:t>
      </w:r>
    </w:p>
    <w:p w:rsidR="0017642E" w:rsidRPr="00C72850" w:rsidRDefault="0017642E" w:rsidP="002B69E6">
      <w:pPr>
        <w:rPr>
          <w:sz w:val="36"/>
          <w:szCs w:val="36"/>
          <w:lang w:val="pt-BR"/>
        </w:rPr>
      </w:pPr>
    </w:p>
    <w:p w:rsidR="00EF1016" w:rsidRPr="00C72850" w:rsidRDefault="00F60296" w:rsidP="00E66128">
      <w:pPr>
        <w:pStyle w:val="Heading3"/>
        <w:rPr>
          <w:sz w:val="36"/>
          <w:szCs w:val="36"/>
          <w:lang w:val="pt-BR"/>
        </w:rPr>
      </w:pPr>
      <w:r w:rsidRPr="00C72850">
        <w:rPr>
          <w:sz w:val="36"/>
          <w:szCs w:val="36"/>
          <w:lang w:val="pt-BR"/>
        </w:rPr>
        <w:t>URUGUAY</w:t>
      </w:r>
    </w:p>
    <w:p w:rsidR="00EE3508" w:rsidRPr="00C72850" w:rsidRDefault="00A07675" w:rsidP="00EE3508">
      <w:pPr>
        <w:rPr>
          <w:sz w:val="36"/>
          <w:szCs w:val="36"/>
          <w:lang w:val="pt-BR"/>
        </w:rPr>
      </w:pPr>
      <w:r w:rsidRPr="00C72850">
        <w:rPr>
          <w:sz w:val="36"/>
          <w:szCs w:val="36"/>
          <w:lang w:val="pt-BR"/>
        </w:rPr>
        <w:t>Sra. Silvia Perez Diaz, Presidenta del Consejo de Derecho de Autor, Ministério de Educación y Cultura, Montevideo</w:t>
      </w:r>
    </w:p>
    <w:p w:rsidR="0017642E" w:rsidRPr="00C72850" w:rsidRDefault="0017642E" w:rsidP="00EE3508">
      <w:pPr>
        <w:rPr>
          <w:sz w:val="36"/>
          <w:szCs w:val="36"/>
          <w:lang w:val="pt-BR"/>
        </w:rPr>
      </w:pPr>
    </w:p>
    <w:p w:rsidR="00EE3508" w:rsidRPr="00C72850" w:rsidRDefault="00EE3508" w:rsidP="00EE3508">
      <w:pPr>
        <w:pStyle w:val="Heading3"/>
        <w:rPr>
          <w:sz w:val="36"/>
          <w:szCs w:val="36"/>
          <w:lang w:val="pt-BR"/>
        </w:rPr>
      </w:pPr>
      <w:r w:rsidRPr="00C72850">
        <w:rPr>
          <w:sz w:val="36"/>
          <w:szCs w:val="36"/>
          <w:lang w:val="pt-BR"/>
        </w:rPr>
        <w:t>VENEZUELA</w:t>
      </w:r>
      <w:r w:rsidR="00F07BAA" w:rsidRPr="00C72850">
        <w:rPr>
          <w:sz w:val="36"/>
          <w:szCs w:val="36"/>
          <w:lang w:val="pt-BR"/>
        </w:rPr>
        <w:t xml:space="preserve"> (REPÚBLICA BOLIVARIANA DE)</w:t>
      </w:r>
    </w:p>
    <w:p w:rsidR="00E66128" w:rsidRPr="00C72850" w:rsidRDefault="00F07BAA" w:rsidP="00E66128">
      <w:pPr>
        <w:rPr>
          <w:sz w:val="36"/>
          <w:szCs w:val="36"/>
          <w:lang w:val="pt-BR"/>
        </w:rPr>
      </w:pPr>
      <w:r w:rsidRPr="00C72850">
        <w:rPr>
          <w:sz w:val="36"/>
          <w:szCs w:val="36"/>
          <w:lang w:val="pt-BR"/>
        </w:rPr>
        <w:t>Sra. Susana Gisela Ramirez Araque, Directora de Derecho de Autor, Servicio Autónomo de la Propiedad Intelectual, Caracas</w:t>
      </w:r>
    </w:p>
    <w:p w:rsidR="002E1830" w:rsidRPr="00C72850" w:rsidRDefault="002E1830" w:rsidP="0092545C">
      <w:pPr>
        <w:rPr>
          <w:sz w:val="36"/>
          <w:szCs w:val="36"/>
          <w:lang w:val="es-ES_tradnl"/>
        </w:rPr>
      </w:pPr>
    </w:p>
    <w:p w:rsidR="00F07BAA" w:rsidRPr="00C72850" w:rsidRDefault="00F07BAA" w:rsidP="0092545C">
      <w:pPr>
        <w:rPr>
          <w:sz w:val="36"/>
          <w:szCs w:val="36"/>
          <w:lang w:val="es-ES_tradnl"/>
        </w:rPr>
      </w:pPr>
    </w:p>
    <w:p w:rsidR="00F60296" w:rsidRPr="00C72850" w:rsidRDefault="00EF1016" w:rsidP="00EF1016">
      <w:pPr>
        <w:pStyle w:val="Heading1"/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 xml:space="preserve">Organizaciones Nacionales </w:t>
      </w:r>
    </w:p>
    <w:p w:rsidR="00EF1016" w:rsidRPr="00C72850" w:rsidRDefault="00EF1016" w:rsidP="00EF1016">
      <w:pPr>
        <w:rPr>
          <w:sz w:val="36"/>
          <w:szCs w:val="36"/>
          <w:lang w:val="es-ES_tradnl"/>
        </w:rPr>
      </w:pPr>
    </w:p>
    <w:p w:rsidR="00E66128" w:rsidRPr="00C72850" w:rsidRDefault="00E66128" w:rsidP="00E66128">
      <w:pPr>
        <w:pStyle w:val="Heading3"/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>ARGENTINA</w:t>
      </w:r>
    </w:p>
    <w:p w:rsidR="002840D0" w:rsidRPr="00C72850" w:rsidRDefault="00D522EC" w:rsidP="002840D0">
      <w:pPr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>Sr. José Maria Viera, Presidente, Presidente, Federación Argentina de Ciegos</w:t>
      </w:r>
      <w:r w:rsidR="004D1037" w:rsidRPr="00C72850">
        <w:rPr>
          <w:sz w:val="36"/>
          <w:szCs w:val="36"/>
          <w:lang w:val="es-ES_tradnl"/>
        </w:rPr>
        <w:t xml:space="preserve"> y Consejero de Políticas</w:t>
      </w:r>
      <w:r w:rsidR="00087356" w:rsidRPr="00C72850">
        <w:rPr>
          <w:sz w:val="36"/>
          <w:szCs w:val="36"/>
          <w:lang w:val="es-ES_tradnl"/>
        </w:rPr>
        <w:t xml:space="preserve"> en Derechos Humanos</w:t>
      </w:r>
      <w:r w:rsidR="004D1037" w:rsidRPr="00C72850">
        <w:rPr>
          <w:sz w:val="36"/>
          <w:szCs w:val="36"/>
          <w:lang w:val="es-ES_tradnl"/>
        </w:rPr>
        <w:t>, Organización Mundial de Ciegos</w:t>
      </w:r>
      <w:r w:rsidRPr="00C72850">
        <w:rPr>
          <w:sz w:val="36"/>
          <w:szCs w:val="36"/>
          <w:lang w:val="es-ES_tradnl"/>
        </w:rPr>
        <w:t xml:space="preserve">, </w:t>
      </w:r>
      <w:r w:rsidR="00B9233C" w:rsidRPr="00C72850">
        <w:rPr>
          <w:sz w:val="36"/>
          <w:szCs w:val="36"/>
          <w:lang w:val="es-ES_tradnl"/>
        </w:rPr>
        <w:t>Córdoba</w:t>
      </w:r>
    </w:p>
    <w:p w:rsidR="00E66128" w:rsidRPr="00C72850" w:rsidRDefault="00E66128" w:rsidP="00E66128">
      <w:pPr>
        <w:pStyle w:val="Heading3"/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>BOLÍVIA (ESTADO PLURINACIONAL DE)</w:t>
      </w:r>
    </w:p>
    <w:p w:rsidR="00E66128" w:rsidRPr="00C72850" w:rsidRDefault="002840D0" w:rsidP="002840D0">
      <w:pPr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>Sr. Erwin Lucía Lazo, Jefe</w:t>
      </w:r>
      <w:r w:rsidR="00AB78E8" w:rsidRPr="00C72850">
        <w:rPr>
          <w:sz w:val="36"/>
          <w:szCs w:val="36"/>
          <w:lang w:val="es-ES_tradnl"/>
        </w:rPr>
        <w:t>,</w:t>
      </w:r>
      <w:r w:rsidRPr="00C72850">
        <w:rPr>
          <w:sz w:val="36"/>
          <w:szCs w:val="36"/>
          <w:lang w:val="es-ES_tradnl"/>
        </w:rPr>
        <w:t xml:space="preserve"> Centro de Producción, Instituto Boliviano de la Ceguera, La Paz</w:t>
      </w:r>
    </w:p>
    <w:p w:rsidR="0017642E" w:rsidRPr="00C72850" w:rsidRDefault="0017642E" w:rsidP="002840D0">
      <w:pPr>
        <w:rPr>
          <w:sz w:val="36"/>
          <w:szCs w:val="36"/>
          <w:lang w:val="es-ES_tradnl"/>
        </w:rPr>
      </w:pPr>
    </w:p>
    <w:p w:rsidR="00E66128" w:rsidRPr="00C72850" w:rsidRDefault="00E66128" w:rsidP="00E66128">
      <w:pPr>
        <w:pStyle w:val="Heading3"/>
        <w:rPr>
          <w:sz w:val="36"/>
          <w:szCs w:val="36"/>
          <w:lang w:val="pt-BR"/>
        </w:rPr>
      </w:pPr>
      <w:r w:rsidRPr="00C72850">
        <w:rPr>
          <w:sz w:val="36"/>
          <w:szCs w:val="36"/>
          <w:lang w:val="pt-BR"/>
        </w:rPr>
        <w:t>BRASIL</w:t>
      </w:r>
    </w:p>
    <w:p w:rsidR="00E66128" w:rsidRPr="00C72850" w:rsidRDefault="0080304D" w:rsidP="00E66128">
      <w:pPr>
        <w:rPr>
          <w:sz w:val="36"/>
          <w:szCs w:val="36"/>
          <w:lang w:val="pt-BR"/>
        </w:rPr>
      </w:pPr>
      <w:r w:rsidRPr="00C72850">
        <w:rPr>
          <w:sz w:val="36"/>
          <w:szCs w:val="36"/>
          <w:lang w:val="pt-BR"/>
        </w:rPr>
        <w:t xml:space="preserve">Sr. Moisés Bauer Luiz, Presidente, Organização Nacional de Cegos do Brasil (ONCB), Brasília </w:t>
      </w:r>
    </w:p>
    <w:p w:rsidR="0017642E" w:rsidRPr="00C72850" w:rsidRDefault="0017642E" w:rsidP="00E66128">
      <w:pPr>
        <w:rPr>
          <w:sz w:val="36"/>
          <w:szCs w:val="36"/>
          <w:lang w:val="pt-BR"/>
        </w:rPr>
      </w:pPr>
    </w:p>
    <w:p w:rsidR="00E66128" w:rsidRPr="00C72850" w:rsidRDefault="00E66128" w:rsidP="00E66128">
      <w:pPr>
        <w:pStyle w:val="Heading3"/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>CHILE</w:t>
      </w:r>
    </w:p>
    <w:p w:rsidR="00E66128" w:rsidRPr="00C72850" w:rsidRDefault="002840D0" w:rsidP="002840D0">
      <w:pPr>
        <w:rPr>
          <w:rFonts w:eastAsia="Times New Roman"/>
          <w:color w:val="000000"/>
          <w:sz w:val="36"/>
          <w:szCs w:val="36"/>
        </w:rPr>
      </w:pPr>
      <w:r w:rsidRPr="00C72850">
        <w:rPr>
          <w:rFonts w:eastAsia="Times New Roman"/>
          <w:color w:val="000000"/>
          <w:sz w:val="36"/>
          <w:szCs w:val="36"/>
        </w:rPr>
        <w:t>Sra. Catherine Erika Muñoz Hermosilla, Presidenta, Unión Nacional de Instituciones de Ciegos de Chile (UNCICH), Santiago de Chile</w:t>
      </w:r>
    </w:p>
    <w:p w:rsidR="00D3508C" w:rsidRPr="00C72850" w:rsidRDefault="00D3508C" w:rsidP="002840D0">
      <w:pPr>
        <w:rPr>
          <w:rFonts w:eastAsia="Times New Roman"/>
          <w:color w:val="000000"/>
          <w:sz w:val="36"/>
          <w:szCs w:val="36"/>
        </w:rPr>
      </w:pPr>
    </w:p>
    <w:p w:rsidR="00D3508C" w:rsidRPr="00C72850" w:rsidRDefault="00D3508C" w:rsidP="002840D0">
      <w:pPr>
        <w:rPr>
          <w:rFonts w:eastAsia="Times New Roman"/>
          <w:color w:val="000000"/>
          <w:sz w:val="36"/>
          <w:szCs w:val="36"/>
        </w:rPr>
      </w:pPr>
      <w:r w:rsidRPr="00C72850">
        <w:rPr>
          <w:rFonts w:eastAsia="Times New Roman"/>
          <w:color w:val="000000"/>
          <w:sz w:val="36"/>
          <w:szCs w:val="36"/>
        </w:rPr>
        <w:t>Sr. Felipe Eduardo Aceituno Muñoz, Asistente, Unión Nacional de Instituciones de Ciegos de Chile (UNCICH), Santiago de Chile</w:t>
      </w:r>
    </w:p>
    <w:p w:rsidR="0017642E" w:rsidRPr="00C72850" w:rsidRDefault="0017642E" w:rsidP="002840D0">
      <w:pPr>
        <w:rPr>
          <w:sz w:val="36"/>
          <w:szCs w:val="36"/>
          <w:lang w:val="es-ES_tradnl"/>
        </w:rPr>
      </w:pPr>
    </w:p>
    <w:p w:rsidR="00E66128" w:rsidRPr="00C72850" w:rsidRDefault="00E66128" w:rsidP="00E66128">
      <w:pPr>
        <w:pStyle w:val="Heading3"/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>COLOMBIA</w:t>
      </w:r>
    </w:p>
    <w:p w:rsidR="00191677" w:rsidRPr="00C72850" w:rsidRDefault="002840D0" w:rsidP="002840D0">
      <w:pPr>
        <w:rPr>
          <w:sz w:val="36"/>
          <w:szCs w:val="36"/>
        </w:rPr>
      </w:pPr>
      <w:r w:rsidRPr="00C72850">
        <w:rPr>
          <w:sz w:val="36"/>
          <w:szCs w:val="36"/>
        </w:rPr>
        <w:t xml:space="preserve">Sr. </w:t>
      </w:r>
      <w:proofErr w:type="spellStart"/>
      <w:r w:rsidRPr="00C72850">
        <w:rPr>
          <w:sz w:val="36"/>
          <w:szCs w:val="36"/>
        </w:rPr>
        <w:t>Dean</w:t>
      </w:r>
      <w:proofErr w:type="spellEnd"/>
      <w:r w:rsidRPr="00C72850">
        <w:rPr>
          <w:sz w:val="36"/>
          <w:szCs w:val="36"/>
        </w:rPr>
        <w:t xml:space="preserve"> </w:t>
      </w:r>
      <w:proofErr w:type="spellStart"/>
      <w:r w:rsidRPr="00C72850">
        <w:rPr>
          <w:sz w:val="36"/>
          <w:szCs w:val="36"/>
        </w:rPr>
        <w:t>Lermen</w:t>
      </w:r>
      <w:proofErr w:type="spellEnd"/>
      <w:r w:rsidRPr="00C72850">
        <w:rPr>
          <w:sz w:val="36"/>
          <w:szCs w:val="36"/>
        </w:rPr>
        <w:t xml:space="preserve"> González</w:t>
      </w:r>
      <w:r w:rsidRPr="00C72850">
        <w:rPr>
          <w:bCs/>
          <w:sz w:val="36"/>
          <w:szCs w:val="36"/>
        </w:rPr>
        <w:t xml:space="preserve">, </w:t>
      </w:r>
      <w:r w:rsidRPr="00C72850">
        <w:rPr>
          <w:sz w:val="36"/>
          <w:szCs w:val="36"/>
        </w:rPr>
        <w:t>Asesor</w:t>
      </w:r>
      <w:r w:rsidRPr="00C72850">
        <w:rPr>
          <w:bCs/>
          <w:sz w:val="36"/>
          <w:szCs w:val="36"/>
        </w:rPr>
        <w:t xml:space="preserve">, </w:t>
      </w:r>
      <w:r w:rsidRPr="00C72850">
        <w:rPr>
          <w:sz w:val="36"/>
          <w:szCs w:val="36"/>
        </w:rPr>
        <w:t>Coordinadora Nacional de Limitados Visuales (CONALIVI)</w:t>
      </w:r>
      <w:r w:rsidR="00826F36" w:rsidRPr="00C72850">
        <w:rPr>
          <w:sz w:val="36"/>
          <w:szCs w:val="36"/>
        </w:rPr>
        <w:t xml:space="preserve"> y Secretario de Derechos Humanos, Unión Latinoamericana de Ciegos (ULAC),</w:t>
      </w:r>
      <w:r w:rsidRPr="00C72850">
        <w:rPr>
          <w:sz w:val="36"/>
          <w:szCs w:val="36"/>
        </w:rPr>
        <w:t xml:space="preserve"> Bogotá</w:t>
      </w:r>
      <w:r w:rsidR="00826F36" w:rsidRPr="00C72850">
        <w:rPr>
          <w:sz w:val="36"/>
          <w:szCs w:val="36"/>
        </w:rPr>
        <w:t xml:space="preserve"> </w:t>
      </w:r>
    </w:p>
    <w:p w:rsidR="002840D0" w:rsidRPr="00C72850" w:rsidRDefault="002840D0" w:rsidP="002840D0">
      <w:pPr>
        <w:rPr>
          <w:bCs/>
          <w:sz w:val="36"/>
          <w:szCs w:val="36"/>
        </w:rPr>
      </w:pPr>
    </w:p>
    <w:p w:rsidR="00B176CD" w:rsidRPr="00C72850" w:rsidRDefault="00B176CD" w:rsidP="00B176CD">
      <w:pPr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 xml:space="preserve">Sr. Carlos Alberto Parra </w:t>
      </w:r>
      <w:proofErr w:type="spellStart"/>
      <w:r w:rsidRPr="00C72850">
        <w:rPr>
          <w:sz w:val="36"/>
          <w:szCs w:val="36"/>
          <w:lang w:val="es-ES_tradnl"/>
        </w:rPr>
        <w:t>Dussam</w:t>
      </w:r>
      <w:proofErr w:type="spellEnd"/>
      <w:r w:rsidRPr="00C72850">
        <w:rPr>
          <w:sz w:val="36"/>
          <w:szCs w:val="36"/>
          <w:lang w:val="es-ES_tradnl"/>
        </w:rPr>
        <w:t>, Director General, Instituto Nacional Para Ciegos, Bogotá</w:t>
      </w:r>
    </w:p>
    <w:p w:rsidR="00B176CD" w:rsidRPr="00C72850" w:rsidRDefault="00B176CD" w:rsidP="002840D0">
      <w:pPr>
        <w:rPr>
          <w:bCs/>
          <w:sz w:val="36"/>
          <w:szCs w:val="36"/>
        </w:rPr>
      </w:pPr>
    </w:p>
    <w:p w:rsidR="00E66128" w:rsidRPr="00C72850" w:rsidRDefault="00E66128" w:rsidP="002840D0">
      <w:pPr>
        <w:pStyle w:val="Heading3"/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>COSTA RICA</w:t>
      </w:r>
    </w:p>
    <w:p w:rsidR="0017642E" w:rsidRPr="00C72850" w:rsidRDefault="00AD3988" w:rsidP="0017642E">
      <w:pPr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 xml:space="preserve">Sr. Francisco Rodríguez </w:t>
      </w:r>
      <w:proofErr w:type="spellStart"/>
      <w:r w:rsidRPr="00C72850">
        <w:rPr>
          <w:sz w:val="36"/>
          <w:szCs w:val="36"/>
          <w:lang w:val="es-ES_tradnl"/>
        </w:rPr>
        <w:t>Gutierrez</w:t>
      </w:r>
      <w:proofErr w:type="spellEnd"/>
      <w:r w:rsidRPr="00C72850">
        <w:rPr>
          <w:sz w:val="36"/>
          <w:szCs w:val="36"/>
          <w:lang w:val="es-ES_tradnl"/>
        </w:rPr>
        <w:t>, Asesor en Tecnología y Acceso a la Información de las Personas Ciegas y con Baja Visión, Fundación p</w:t>
      </w:r>
      <w:r w:rsidR="00FE436D" w:rsidRPr="00C72850">
        <w:rPr>
          <w:sz w:val="36"/>
          <w:szCs w:val="36"/>
          <w:lang w:val="es-ES_tradnl"/>
        </w:rPr>
        <w:t>a</w:t>
      </w:r>
      <w:r w:rsidRPr="00C72850">
        <w:rPr>
          <w:sz w:val="36"/>
          <w:szCs w:val="36"/>
          <w:lang w:val="es-ES_tradnl"/>
        </w:rPr>
        <w:t>ra el Progreso de las Personas Ciegas (FUNDAPROGRECI), San José</w:t>
      </w:r>
    </w:p>
    <w:p w:rsidR="00E66128" w:rsidRPr="00C72850" w:rsidRDefault="00E66128" w:rsidP="00E66128">
      <w:pPr>
        <w:pStyle w:val="Heading3"/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>CUBA</w:t>
      </w:r>
    </w:p>
    <w:p w:rsidR="0080304D" w:rsidRPr="00C72850" w:rsidRDefault="0080304D" w:rsidP="0080304D">
      <w:pPr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 xml:space="preserve">Sr. </w:t>
      </w:r>
      <w:proofErr w:type="spellStart"/>
      <w:r w:rsidRPr="00C72850">
        <w:rPr>
          <w:sz w:val="36"/>
          <w:szCs w:val="36"/>
          <w:lang w:val="es-ES_tradnl"/>
        </w:rPr>
        <w:t>Geudis</w:t>
      </w:r>
      <w:proofErr w:type="spellEnd"/>
      <w:r w:rsidRPr="00C72850">
        <w:rPr>
          <w:sz w:val="36"/>
          <w:szCs w:val="36"/>
          <w:lang w:val="es-ES_tradnl"/>
        </w:rPr>
        <w:t xml:space="preserve"> Vega Pérez, Responsable en </w:t>
      </w:r>
      <w:r w:rsidR="00C003FF" w:rsidRPr="00C72850">
        <w:rPr>
          <w:sz w:val="36"/>
          <w:szCs w:val="36"/>
          <w:lang w:val="es-ES_tradnl"/>
        </w:rPr>
        <w:t>R</w:t>
      </w:r>
      <w:r w:rsidRPr="00C72850">
        <w:rPr>
          <w:sz w:val="36"/>
          <w:szCs w:val="36"/>
          <w:lang w:val="es-ES_tradnl"/>
        </w:rPr>
        <w:t xml:space="preserve">elaciones </w:t>
      </w:r>
      <w:r w:rsidR="00C003FF" w:rsidRPr="00C72850">
        <w:rPr>
          <w:sz w:val="36"/>
          <w:szCs w:val="36"/>
          <w:lang w:val="es-ES_tradnl"/>
        </w:rPr>
        <w:t>I</w:t>
      </w:r>
      <w:r w:rsidRPr="00C72850">
        <w:rPr>
          <w:sz w:val="36"/>
          <w:szCs w:val="36"/>
          <w:lang w:val="es-ES_tradnl"/>
        </w:rPr>
        <w:t>nternacionales, Asociación Nacional del Ciego, La Habana</w:t>
      </w:r>
    </w:p>
    <w:p w:rsidR="0017642E" w:rsidRPr="00C72850" w:rsidRDefault="0017642E" w:rsidP="0080304D">
      <w:pPr>
        <w:rPr>
          <w:sz w:val="36"/>
          <w:szCs w:val="36"/>
          <w:lang w:val="es-ES_tradnl"/>
        </w:rPr>
      </w:pPr>
    </w:p>
    <w:p w:rsidR="00E66128" w:rsidRPr="00C72850" w:rsidRDefault="00E66128" w:rsidP="00E66128">
      <w:pPr>
        <w:pStyle w:val="Heading3"/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>ECUADOR</w:t>
      </w:r>
    </w:p>
    <w:p w:rsidR="00E66128" w:rsidRPr="00C72850" w:rsidRDefault="00F270B1" w:rsidP="00F270B1">
      <w:pPr>
        <w:rPr>
          <w:sz w:val="36"/>
          <w:szCs w:val="36"/>
          <w:lang w:val="es-ES_tradnl"/>
        </w:rPr>
      </w:pPr>
      <w:r w:rsidRPr="00C72850">
        <w:rPr>
          <w:rFonts w:eastAsia="Times New Roman"/>
          <w:color w:val="000000"/>
          <w:sz w:val="36"/>
          <w:szCs w:val="36"/>
        </w:rPr>
        <w:t xml:space="preserve">Sr. Luis </w:t>
      </w:r>
      <w:r w:rsidR="0035701C" w:rsidRPr="00C72850">
        <w:rPr>
          <w:rFonts w:eastAsia="Times New Roman"/>
          <w:color w:val="000000"/>
          <w:sz w:val="36"/>
          <w:szCs w:val="36"/>
        </w:rPr>
        <w:t xml:space="preserve">Mario </w:t>
      </w:r>
      <w:proofErr w:type="spellStart"/>
      <w:r w:rsidR="0035701C" w:rsidRPr="00C72850">
        <w:rPr>
          <w:rFonts w:eastAsia="Times New Roman"/>
          <w:color w:val="000000"/>
          <w:sz w:val="36"/>
          <w:szCs w:val="36"/>
        </w:rPr>
        <w:t>Puruncajas</w:t>
      </w:r>
      <w:proofErr w:type="spellEnd"/>
      <w:r w:rsidRPr="00C72850">
        <w:rPr>
          <w:rFonts w:eastAsia="Times New Roman"/>
          <w:color w:val="000000"/>
          <w:sz w:val="36"/>
          <w:szCs w:val="36"/>
        </w:rPr>
        <w:t xml:space="preserve"> Escobar, Presidente, </w:t>
      </w:r>
      <w:r w:rsidR="00476156" w:rsidRPr="00C72850">
        <w:rPr>
          <w:sz w:val="36"/>
          <w:szCs w:val="36"/>
          <w:lang w:val="es-ES_tradnl"/>
        </w:rPr>
        <w:t>Federación Nacional de Ciegos del Ecuador</w:t>
      </w:r>
      <w:r w:rsidRPr="00C72850">
        <w:rPr>
          <w:sz w:val="36"/>
          <w:szCs w:val="36"/>
          <w:lang w:val="es-ES_tradnl"/>
        </w:rPr>
        <w:t xml:space="preserve"> (</w:t>
      </w:r>
      <w:r w:rsidR="00476156" w:rsidRPr="00C72850">
        <w:rPr>
          <w:sz w:val="36"/>
          <w:szCs w:val="36"/>
          <w:lang w:val="es-ES_tradnl"/>
        </w:rPr>
        <w:t>FENCE</w:t>
      </w:r>
      <w:r w:rsidRPr="00C72850">
        <w:rPr>
          <w:sz w:val="36"/>
          <w:szCs w:val="36"/>
          <w:lang w:val="es-ES_tradnl"/>
        </w:rPr>
        <w:t>), Quito</w:t>
      </w:r>
    </w:p>
    <w:p w:rsidR="0017642E" w:rsidRPr="00C72850" w:rsidRDefault="0017642E" w:rsidP="00F270B1">
      <w:pPr>
        <w:rPr>
          <w:sz w:val="36"/>
          <w:szCs w:val="36"/>
          <w:lang w:val="es-ES_tradnl"/>
        </w:rPr>
      </w:pPr>
    </w:p>
    <w:p w:rsidR="00E66128" w:rsidRPr="00C72850" w:rsidRDefault="00E66128" w:rsidP="00E66128">
      <w:pPr>
        <w:pStyle w:val="Heading3"/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>EL SALVADOR</w:t>
      </w:r>
    </w:p>
    <w:p w:rsidR="00D0545A" w:rsidRPr="00C72850" w:rsidRDefault="00023598" w:rsidP="00D0545A">
      <w:pPr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 xml:space="preserve">Sra. </w:t>
      </w:r>
      <w:r w:rsidR="00B9233C" w:rsidRPr="00C72850">
        <w:rPr>
          <w:sz w:val="36"/>
          <w:szCs w:val="36"/>
          <w:lang w:val="es-ES_tradnl"/>
        </w:rPr>
        <w:t>Nadia Celina Garcia Molina, Referente para el Tratado de Marrakech, Asociación de Ciegos de El Salvador (ASCES), San Salvador</w:t>
      </w:r>
    </w:p>
    <w:p w:rsidR="0017642E" w:rsidRPr="00C72850" w:rsidRDefault="0017642E" w:rsidP="00D0545A">
      <w:pPr>
        <w:rPr>
          <w:sz w:val="36"/>
          <w:szCs w:val="36"/>
          <w:lang w:val="es-ES_tradnl"/>
        </w:rPr>
      </w:pPr>
    </w:p>
    <w:p w:rsidR="00BD1ED7" w:rsidRPr="00C72850" w:rsidRDefault="00E66128" w:rsidP="00887C3D">
      <w:pPr>
        <w:pStyle w:val="Heading3"/>
        <w:spacing w:line="276" w:lineRule="auto"/>
        <w:rPr>
          <w:sz w:val="36"/>
          <w:szCs w:val="36"/>
        </w:rPr>
      </w:pPr>
      <w:r w:rsidRPr="00C72850">
        <w:rPr>
          <w:sz w:val="36"/>
          <w:szCs w:val="36"/>
        </w:rPr>
        <w:t>ESPAÑA</w:t>
      </w:r>
    </w:p>
    <w:p w:rsidR="00E66128" w:rsidRPr="00C72850" w:rsidRDefault="00A57B1B" w:rsidP="00BD1ED7">
      <w:pPr>
        <w:rPr>
          <w:sz w:val="36"/>
          <w:szCs w:val="36"/>
        </w:rPr>
      </w:pPr>
      <w:r w:rsidRPr="00C72850">
        <w:rPr>
          <w:sz w:val="36"/>
          <w:szCs w:val="36"/>
        </w:rPr>
        <w:t>Sr. Francisco Martínez</w:t>
      </w:r>
      <w:r w:rsidR="00887C3D" w:rsidRPr="00C72850">
        <w:rPr>
          <w:sz w:val="36"/>
          <w:szCs w:val="36"/>
        </w:rPr>
        <w:t xml:space="preserve"> Calvo</w:t>
      </w:r>
      <w:r w:rsidRPr="00C72850">
        <w:rPr>
          <w:sz w:val="36"/>
          <w:szCs w:val="36"/>
        </w:rPr>
        <w:t>,</w:t>
      </w:r>
      <w:r w:rsidR="00887C3D" w:rsidRPr="00C72850">
        <w:rPr>
          <w:sz w:val="36"/>
          <w:szCs w:val="36"/>
        </w:rPr>
        <w:t xml:space="preserve"> Técnico Asesor, Organización Nacional de Ciegos Españoles (ONCE), Madrid</w:t>
      </w:r>
      <w:r w:rsidRPr="00C72850">
        <w:rPr>
          <w:sz w:val="36"/>
          <w:szCs w:val="36"/>
        </w:rPr>
        <w:t xml:space="preserve"> </w:t>
      </w:r>
    </w:p>
    <w:p w:rsidR="0017642E" w:rsidRPr="00C72850" w:rsidRDefault="0017642E" w:rsidP="0017642E">
      <w:pPr>
        <w:rPr>
          <w:sz w:val="36"/>
          <w:szCs w:val="36"/>
        </w:rPr>
      </w:pPr>
    </w:p>
    <w:p w:rsidR="00E66128" w:rsidRPr="00C72850" w:rsidRDefault="00E66128" w:rsidP="00E66128">
      <w:pPr>
        <w:pStyle w:val="Heading3"/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>GUATEMALA</w:t>
      </w:r>
    </w:p>
    <w:p w:rsidR="00E66128" w:rsidRPr="00C72850" w:rsidRDefault="00023598" w:rsidP="0035701C">
      <w:pPr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 xml:space="preserve">Sr. </w:t>
      </w:r>
      <w:r w:rsidR="00B9233C" w:rsidRPr="00C72850">
        <w:rPr>
          <w:sz w:val="36"/>
          <w:szCs w:val="36"/>
          <w:lang w:val="es-ES_tradnl"/>
        </w:rPr>
        <w:t xml:space="preserve">Carlos Eduardo </w:t>
      </w:r>
      <w:proofErr w:type="spellStart"/>
      <w:r w:rsidR="00B9233C" w:rsidRPr="00C72850">
        <w:rPr>
          <w:sz w:val="36"/>
          <w:szCs w:val="36"/>
          <w:lang w:val="es-ES_tradnl"/>
        </w:rPr>
        <w:t>Pontaza</w:t>
      </w:r>
      <w:proofErr w:type="spellEnd"/>
      <w:r w:rsidR="00B9233C" w:rsidRPr="00C72850">
        <w:rPr>
          <w:sz w:val="36"/>
          <w:szCs w:val="36"/>
          <w:lang w:val="es-ES_tradnl"/>
        </w:rPr>
        <w:t xml:space="preserve"> Gallo, Representante para el Tratado de Marrakech, Federación de Ciegos de Guatemala (FECIGUA), Ciudad de Guatemala</w:t>
      </w:r>
    </w:p>
    <w:p w:rsidR="004C1A6C" w:rsidRPr="00C72850" w:rsidRDefault="004C1A6C" w:rsidP="0035701C">
      <w:pPr>
        <w:rPr>
          <w:sz w:val="36"/>
          <w:szCs w:val="36"/>
          <w:lang w:val="es-ES_tradnl"/>
        </w:rPr>
      </w:pPr>
    </w:p>
    <w:p w:rsidR="004C1A6C" w:rsidRPr="00C72850" w:rsidRDefault="004C1A6C" w:rsidP="004C1A6C">
      <w:pPr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 xml:space="preserve">Sr. </w:t>
      </w:r>
      <w:proofErr w:type="spellStart"/>
      <w:r w:rsidRPr="00C72850">
        <w:rPr>
          <w:sz w:val="36"/>
          <w:szCs w:val="36"/>
          <w:lang w:val="es-ES_tradnl"/>
        </w:rPr>
        <w:t>Edvin</w:t>
      </w:r>
      <w:proofErr w:type="spellEnd"/>
      <w:r w:rsidRPr="00C72850">
        <w:rPr>
          <w:sz w:val="36"/>
          <w:szCs w:val="36"/>
          <w:lang w:val="es-ES_tradnl"/>
        </w:rPr>
        <w:t xml:space="preserve"> Gabriel Escobar Morales, Representante, Asociación Guatemalteca de Personas con Discapacidad Visual (AGUAPEDIV)</w:t>
      </w:r>
      <w:r w:rsidR="00442039" w:rsidRPr="00C72850">
        <w:rPr>
          <w:sz w:val="36"/>
          <w:szCs w:val="36"/>
          <w:lang w:val="es-ES_tradnl"/>
        </w:rPr>
        <w:t>, Ciudad de Guatemala</w:t>
      </w:r>
    </w:p>
    <w:p w:rsidR="004C1A6C" w:rsidRPr="00C72850" w:rsidRDefault="004C1A6C" w:rsidP="004C1A6C">
      <w:pPr>
        <w:rPr>
          <w:sz w:val="36"/>
          <w:szCs w:val="36"/>
          <w:lang w:val="es-ES_tradnl"/>
        </w:rPr>
      </w:pPr>
    </w:p>
    <w:p w:rsidR="004C1A6C" w:rsidRPr="00C72850" w:rsidRDefault="004C1A6C" w:rsidP="004C1A6C">
      <w:pPr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 xml:space="preserve">Sr. William Alexander </w:t>
      </w:r>
      <w:proofErr w:type="spellStart"/>
      <w:r w:rsidRPr="00C72850">
        <w:rPr>
          <w:sz w:val="36"/>
          <w:szCs w:val="36"/>
          <w:lang w:val="es-ES_tradnl"/>
        </w:rPr>
        <w:t>Zapeta</w:t>
      </w:r>
      <w:proofErr w:type="spellEnd"/>
      <w:r w:rsidRPr="00C72850">
        <w:rPr>
          <w:sz w:val="36"/>
          <w:szCs w:val="36"/>
          <w:lang w:val="es-ES_tradnl"/>
        </w:rPr>
        <w:t xml:space="preserve"> </w:t>
      </w:r>
      <w:proofErr w:type="spellStart"/>
      <w:r w:rsidRPr="00C72850">
        <w:rPr>
          <w:sz w:val="36"/>
          <w:szCs w:val="36"/>
          <w:lang w:val="es-ES_tradnl"/>
        </w:rPr>
        <w:t>Osório</w:t>
      </w:r>
      <w:proofErr w:type="spellEnd"/>
      <w:r w:rsidRPr="00C72850">
        <w:rPr>
          <w:sz w:val="36"/>
          <w:szCs w:val="36"/>
          <w:lang w:val="es-ES_tradnl"/>
        </w:rPr>
        <w:t>, Representante, Asociación Guatemalteca de Personas con Discapacidad Visual (AGUAPEDIV)</w:t>
      </w:r>
      <w:r w:rsidR="00442039" w:rsidRPr="00C72850">
        <w:rPr>
          <w:sz w:val="36"/>
          <w:szCs w:val="36"/>
          <w:lang w:val="es-ES_tradnl"/>
        </w:rPr>
        <w:t>, Ciudad de Guatemala</w:t>
      </w:r>
    </w:p>
    <w:p w:rsidR="0017642E" w:rsidRPr="00C72850" w:rsidRDefault="0017642E" w:rsidP="0035701C">
      <w:pPr>
        <w:rPr>
          <w:sz w:val="36"/>
          <w:szCs w:val="36"/>
          <w:lang w:val="es-ES_tradnl"/>
        </w:rPr>
      </w:pPr>
    </w:p>
    <w:p w:rsidR="00E66128" w:rsidRPr="00C72850" w:rsidRDefault="00E66128" w:rsidP="00E66128">
      <w:pPr>
        <w:pStyle w:val="Heading3"/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>HONDURAS</w:t>
      </w:r>
    </w:p>
    <w:p w:rsidR="0084234F" w:rsidRPr="00C72850" w:rsidRDefault="00814D88" w:rsidP="0084234F">
      <w:pPr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 xml:space="preserve">Sr. Luis </w:t>
      </w:r>
      <w:proofErr w:type="spellStart"/>
      <w:r w:rsidRPr="00C72850">
        <w:rPr>
          <w:sz w:val="36"/>
          <w:szCs w:val="36"/>
          <w:lang w:val="es-ES_tradnl"/>
        </w:rPr>
        <w:t>Raul</w:t>
      </w:r>
      <w:proofErr w:type="spellEnd"/>
      <w:r w:rsidRPr="00C72850">
        <w:rPr>
          <w:sz w:val="36"/>
          <w:szCs w:val="36"/>
          <w:lang w:val="es-ES_tradnl"/>
        </w:rPr>
        <w:t xml:space="preserve"> </w:t>
      </w:r>
      <w:proofErr w:type="spellStart"/>
      <w:r w:rsidRPr="00C72850">
        <w:rPr>
          <w:sz w:val="36"/>
          <w:szCs w:val="36"/>
          <w:lang w:val="es-ES_tradnl"/>
        </w:rPr>
        <w:t>Pinot</w:t>
      </w:r>
      <w:proofErr w:type="spellEnd"/>
      <w:r w:rsidRPr="00C72850">
        <w:rPr>
          <w:sz w:val="36"/>
          <w:szCs w:val="36"/>
          <w:lang w:val="es-ES_tradnl"/>
        </w:rPr>
        <w:t xml:space="preserve"> Armijo, Vocal Segundo, Federación Na</w:t>
      </w:r>
      <w:r w:rsidR="001A56CA" w:rsidRPr="00C72850">
        <w:rPr>
          <w:sz w:val="36"/>
          <w:szCs w:val="36"/>
          <w:lang w:val="es-ES_tradnl"/>
        </w:rPr>
        <w:t xml:space="preserve">cional de Deportes para Ciegos y Sub Director General de Desarrollo para Personas con Discapacidad, Secretaria del Interior y Población de Honduras, </w:t>
      </w:r>
      <w:r w:rsidRPr="00C72850">
        <w:rPr>
          <w:sz w:val="36"/>
          <w:szCs w:val="36"/>
          <w:lang w:val="es-ES_tradnl"/>
        </w:rPr>
        <w:t xml:space="preserve">Tegucigalpa </w:t>
      </w:r>
    </w:p>
    <w:p w:rsidR="0017642E" w:rsidRPr="00C72850" w:rsidRDefault="0017642E" w:rsidP="0084234F">
      <w:pPr>
        <w:rPr>
          <w:sz w:val="36"/>
          <w:szCs w:val="36"/>
          <w:lang w:val="es-ES_tradnl"/>
        </w:rPr>
      </w:pPr>
    </w:p>
    <w:p w:rsidR="00E66128" w:rsidRPr="00C72850" w:rsidRDefault="00E66128" w:rsidP="00E66128">
      <w:pPr>
        <w:pStyle w:val="Heading3"/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 xml:space="preserve">MÉXICO </w:t>
      </w:r>
    </w:p>
    <w:p w:rsidR="00E66128" w:rsidRPr="00C72850" w:rsidRDefault="00295858" w:rsidP="00E66128">
      <w:pPr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 xml:space="preserve">Sr. Héctor Figueroa Solano, Referente Nacional, Asociación para la Atención de Personas con Discapacidad Visual I.A.P., </w:t>
      </w:r>
      <w:r w:rsidR="00D753AF" w:rsidRPr="00C72850">
        <w:rPr>
          <w:sz w:val="36"/>
          <w:szCs w:val="36"/>
          <w:lang w:val="es-ES_tradnl"/>
        </w:rPr>
        <w:t>Guadalajara</w:t>
      </w:r>
    </w:p>
    <w:p w:rsidR="00295858" w:rsidRPr="00C72850" w:rsidRDefault="00295858" w:rsidP="00E66128">
      <w:pPr>
        <w:rPr>
          <w:sz w:val="36"/>
          <w:szCs w:val="36"/>
          <w:lang w:val="es-ES_tradnl"/>
        </w:rPr>
      </w:pPr>
    </w:p>
    <w:p w:rsidR="00E66128" w:rsidRPr="00C72850" w:rsidRDefault="00E66128" w:rsidP="00E66128">
      <w:pPr>
        <w:pStyle w:val="Heading3"/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>NICARAGUA</w:t>
      </w:r>
    </w:p>
    <w:p w:rsidR="00CD188A" w:rsidRPr="00C72850" w:rsidRDefault="004C0038" w:rsidP="00CD188A">
      <w:pPr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>Sr. David Bismarck López Ordoñez, Presidente, Organización de Ciegos de Nicaragua Marisela Toledo Ascencio, Managua</w:t>
      </w:r>
    </w:p>
    <w:p w:rsidR="0017642E" w:rsidRPr="00C72850" w:rsidRDefault="0017642E" w:rsidP="00CD188A">
      <w:pPr>
        <w:rPr>
          <w:sz w:val="36"/>
          <w:szCs w:val="36"/>
          <w:lang w:val="es-ES_tradnl"/>
        </w:rPr>
      </w:pPr>
    </w:p>
    <w:p w:rsidR="00E66128" w:rsidRPr="00C72850" w:rsidRDefault="00E66128" w:rsidP="00E66128">
      <w:pPr>
        <w:pStyle w:val="Heading3"/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>PANAMÁ</w:t>
      </w:r>
    </w:p>
    <w:p w:rsidR="00E66128" w:rsidRPr="00C72850" w:rsidRDefault="00F270B1" w:rsidP="00E66128">
      <w:pPr>
        <w:rPr>
          <w:sz w:val="36"/>
          <w:szCs w:val="36"/>
          <w:lang w:val="es-ES_tradnl"/>
        </w:rPr>
      </w:pPr>
      <w:r w:rsidRPr="00C72850">
        <w:rPr>
          <w:rFonts w:eastAsia="Times New Roman"/>
          <w:color w:val="000000"/>
          <w:sz w:val="36"/>
          <w:szCs w:val="36"/>
        </w:rPr>
        <w:t xml:space="preserve">Sra. </w:t>
      </w:r>
      <w:proofErr w:type="spellStart"/>
      <w:r w:rsidR="0035701C" w:rsidRPr="00C72850">
        <w:rPr>
          <w:rFonts w:eastAsia="Times New Roman"/>
          <w:color w:val="000000"/>
          <w:sz w:val="36"/>
          <w:szCs w:val="36"/>
        </w:rPr>
        <w:t>Marissa</w:t>
      </w:r>
      <w:proofErr w:type="spellEnd"/>
      <w:r w:rsidR="0035701C" w:rsidRPr="00C72850">
        <w:rPr>
          <w:rFonts w:eastAsia="Times New Roman"/>
          <w:color w:val="000000"/>
          <w:sz w:val="36"/>
          <w:szCs w:val="36"/>
        </w:rPr>
        <w:t xml:space="preserve"> Martínez</w:t>
      </w:r>
      <w:r w:rsidRPr="00C72850">
        <w:rPr>
          <w:rFonts w:eastAsia="Times New Roman"/>
          <w:color w:val="000000"/>
          <w:sz w:val="36"/>
          <w:szCs w:val="36"/>
        </w:rPr>
        <w:t xml:space="preserve">, </w:t>
      </w:r>
      <w:r w:rsidR="00425120" w:rsidRPr="00C72850">
        <w:rPr>
          <w:sz w:val="36"/>
          <w:szCs w:val="36"/>
          <w:lang w:val="es-ES_tradnl"/>
        </w:rPr>
        <w:t>Patronato Luz del Ciego</w:t>
      </w:r>
      <w:r w:rsidR="004B5827" w:rsidRPr="00C72850">
        <w:rPr>
          <w:sz w:val="36"/>
          <w:szCs w:val="36"/>
          <w:lang w:val="es-ES_tradnl"/>
        </w:rPr>
        <w:t xml:space="preserve"> y </w:t>
      </w:r>
      <w:r w:rsidR="004B5827" w:rsidRPr="00C72850">
        <w:rPr>
          <w:rFonts w:eastAsia="Times New Roman"/>
          <w:color w:val="000000"/>
          <w:sz w:val="36"/>
          <w:szCs w:val="36"/>
        </w:rPr>
        <w:t>Representante por Panamá, Red por el Derecho a la Lectura, ULAC,</w:t>
      </w:r>
      <w:r w:rsidRPr="00C72850">
        <w:rPr>
          <w:sz w:val="36"/>
          <w:szCs w:val="36"/>
          <w:lang w:val="es-ES_tradnl"/>
        </w:rPr>
        <w:t xml:space="preserve"> Ciudad de Panamá </w:t>
      </w:r>
    </w:p>
    <w:p w:rsidR="0081685A" w:rsidRPr="00C72850" w:rsidRDefault="0081685A" w:rsidP="00E66128">
      <w:pPr>
        <w:rPr>
          <w:sz w:val="36"/>
          <w:szCs w:val="36"/>
          <w:lang w:val="es-ES_tradnl"/>
        </w:rPr>
      </w:pPr>
    </w:p>
    <w:p w:rsidR="0081685A" w:rsidRPr="00C72850" w:rsidRDefault="0081685A" w:rsidP="0081685A">
      <w:pPr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 xml:space="preserve">Sr. Jorge Guerra, Representante, </w:t>
      </w:r>
      <w:r w:rsidRPr="00C72850">
        <w:rPr>
          <w:color w:val="000000"/>
          <w:sz w:val="36"/>
          <w:szCs w:val="36"/>
          <w:lang w:val="es-PA"/>
        </w:rPr>
        <w:t>Instituto Panameño de Rehabilitación Especial (IPHE)</w:t>
      </w:r>
      <w:r w:rsidR="00442039" w:rsidRPr="00C72850">
        <w:rPr>
          <w:color w:val="000000"/>
          <w:sz w:val="36"/>
          <w:szCs w:val="36"/>
          <w:lang w:val="es-PA"/>
        </w:rPr>
        <w:t xml:space="preserve">, </w:t>
      </w:r>
      <w:r w:rsidR="00442039" w:rsidRPr="00C72850">
        <w:rPr>
          <w:sz w:val="36"/>
          <w:szCs w:val="36"/>
          <w:lang w:val="es-ES_tradnl"/>
        </w:rPr>
        <w:t>Ciudad de Panamá</w:t>
      </w:r>
    </w:p>
    <w:p w:rsidR="0081685A" w:rsidRPr="00C72850" w:rsidRDefault="0081685A" w:rsidP="00E66128">
      <w:pPr>
        <w:rPr>
          <w:sz w:val="36"/>
          <w:szCs w:val="36"/>
          <w:lang w:val="es-ES_tradnl"/>
        </w:rPr>
      </w:pPr>
    </w:p>
    <w:p w:rsidR="0081685A" w:rsidRPr="00C72850" w:rsidRDefault="0081685A" w:rsidP="00E66128">
      <w:pPr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 xml:space="preserve">Sr. Eduardo </w:t>
      </w:r>
      <w:proofErr w:type="spellStart"/>
      <w:r w:rsidRPr="00C72850">
        <w:rPr>
          <w:sz w:val="36"/>
          <w:szCs w:val="36"/>
          <w:lang w:val="es-ES_tradnl"/>
        </w:rPr>
        <w:t>Samudio</w:t>
      </w:r>
      <w:proofErr w:type="spellEnd"/>
      <w:r w:rsidRPr="00C72850">
        <w:rPr>
          <w:sz w:val="36"/>
          <w:szCs w:val="36"/>
          <w:lang w:val="es-ES_tradnl"/>
        </w:rPr>
        <w:t xml:space="preserve">, Representante, </w:t>
      </w:r>
      <w:r w:rsidRPr="00C72850">
        <w:rPr>
          <w:color w:val="000000"/>
          <w:sz w:val="36"/>
          <w:szCs w:val="36"/>
          <w:lang w:val="es-PA"/>
        </w:rPr>
        <w:t>Instituto Panameño de Rehabilitación Especial (IPHE)</w:t>
      </w:r>
      <w:r w:rsidR="00442039" w:rsidRPr="00C72850">
        <w:rPr>
          <w:color w:val="000000"/>
          <w:sz w:val="36"/>
          <w:szCs w:val="36"/>
          <w:lang w:val="es-PA"/>
        </w:rPr>
        <w:t xml:space="preserve">, </w:t>
      </w:r>
      <w:r w:rsidR="00442039" w:rsidRPr="00C72850">
        <w:rPr>
          <w:sz w:val="36"/>
          <w:szCs w:val="36"/>
          <w:lang w:val="es-ES_tradnl"/>
        </w:rPr>
        <w:t>Ciudad de Panamá</w:t>
      </w:r>
    </w:p>
    <w:p w:rsidR="0017642E" w:rsidRPr="00C72850" w:rsidRDefault="0017642E" w:rsidP="00E66128">
      <w:pPr>
        <w:rPr>
          <w:sz w:val="36"/>
          <w:szCs w:val="36"/>
          <w:lang w:val="es-ES_tradnl"/>
        </w:rPr>
      </w:pPr>
    </w:p>
    <w:p w:rsidR="00E66128" w:rsidRPr="00C72850" w:rsidRDefault="00E66128" w:rsidP="00E66128">
      <w:pPr>
        <w:pStyle w:val="Heading3"/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>PARAGUAY</w:t>
      </w:r>
    </w:p>
    <w:p w:rsidR="0084234F" w:rsidRPr="00C72850" w:rsidRDefault="004C0038" w:rsidP="0084234F">
      <w:pPr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 xml:space="preserve">Sr. Alexis Manuel Duarte </w:t>
      </w:r>
      <w:proofErr w:type="spellStart"/>
      <w:r w:rsidRPr="00C72850">
        <w:rPr>
          <w:sz w:val="36"/>
          <w:szCs w:val="36"/>
          <w:lang w:val="es-ES_tradnl"/>
        </w:rPr>
        <w:t>Vidallet</w:t>
      </w:r>
      <w:proofErr w:type="spellEnd"/>
      <w:r w:rsidRPr="00C72850">
        <w:rPr>
          <w:sz w:val="36"/>
          <w:szCs w:val="36"/>
          <w:lang w:val="es-ES_tradnl"/>
        </w:rPr>
        <w:t xml:space="preserve">, Presidente, </w:t>
      </w:r>
      <w:proofErr w:type="spellStart"/>
      <w:r w:rsidR="007E0214" w:rsidRPr="00C72850">
        <w:rPr>
          <w:sz w:val="36"/>
          <w:szCs w:val="36"/>
          <w:lang w:val="es-ES_tradnl"/>
        </w:rPr>
        <w:t>Kiwanis</w:t>
      </w:r>
      <w:proofErr w:type="spellEnd"/>
      <w:r w:rsidR="007E0214" w:rsidRPr="00C72850">
        <w:rPr>
          <w:sz w:val="36"/>
          <w:szCs w:val="36"/>
          <w:lang w:val="es-ES_tradnl"/>
        </w:rPr>
        <w:t xml:space="preserve"> International Bajo Chaco, </w:t>
      </w:r>
      <w:r w:rsidRPr="00C72850">
        <w:rPr>
          <w:sz w:val="36"/>
          <w:szCs w:val="36"/>
          <w:lang w:val="es-ES_tradnl"/>
        </w:rPr>
        <w:t xml:space="preserve">Asunción </w:t>
      </w:r>
    </w:p>
    <w:p w:rsidR="0017642E" w:rsidRPr="00C72850" w:rsidRDefault="0017642E" w:rsidP="0084234F">
      <w:pPr>
        <w:rPr>
          <w:sz w:val="36"/>
          <w:szCs w:val="36"/>
          <w:lang w:val="es-ES_tradnl"/>
        </w:rPr>
      </w:pPr>
    </w:p>
    <w:p w:rsidR="00E66128" w:rsidRPr="00C72850" w:rsidRDefault="00E66128" w:rsidP="00425120">
      <w:pPr>
        <w:pStyle w:val="Heading3"/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>PERU</w:t>
      </w:r>
    </w:p>
    <w:p w:rsidR="00F270B1" w:rsidRPr="00C72850" w:rsidRDefault="00F270B1" w:rsidP="00F270B1">
      <w:pPr>
        <w:rPr>
          <w:bCs/>
          <w:sz w:val="36"/>
          <w:szCs w:val="36"/>
        </w:rPr>
      </w:pPr>
      <w:r w:rsidRPr="00C72850">
        <w:rPr>
          <w:sz w:val="36"/>
          <w:szCs w:val="36"/>
        </w:rPr>
        <w:t xml:space="preserve">Sr. John Williams Hinojosa </w:t>
      </w:r>
      <w:proofErr w:type="spellStart"/>
      <w:r w:rsidRPr="00C72850">
        <w:rPr>
          <w:sz w:val="36"/>
          <w:szCs w:val="36"/>
        </w:rPr>
        <w:t>Yampi</w:t>
      </w:r>
      <w:proofErr w:type="spellEnd"/>
      <w:r w:rsidRPr="00C72850">
        <w:rPr>
          <w:sz w:val="36"/>
          <w:szCs w:val="36"/>
        </w:rPr>
        <w:t xml:space="preserve">, Presidente, Asociación de Ciegos Ex-Alumnos del San Francisco de Asís, Lima </w:t>
      </w:r>
    </w:p>
    <w:p w:rsidR="00F270B1" w:rsidRPr="00C72850" w:rsidRDefault="00F270B1" w:rsidP="00F270B1">
      <w:pPr>
        <w:rPr>
          <w:bCs/>
          <w:sz w:val="36"/>
          <w:szCs w:val="36"/>
        </w:rPr>
      </w:pPr>
    </w:p>
    <w:p w:rsidR="00E66128" w:rsidRPr="00C72850" w:rsidRDefault="00E66128" w:rsidP="00E66128">
      <w:pPr>
        <w:pStyle w:val="Heading3"/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>REPÚBLICA DOMINICANA</w:t>
      </w:r>
    </w:p>
    <w:p w:rsidR="00E66128" w:rsidRPr="00C72850" w:rsidRDefault="0084234F" w:rsidP="00E66128">
      <w:pPr>
        <w:rPr>
          <w:rFonts w:eastAsia="Times New Roman"/>
          <w:color w:val="000000"/>
          <w:sz w:val="36"/>
          <w:szCs w:val="36"/>
        </w:rPr>
      </w:pPr>
      <w:r w:rsidRPr="00C72850">
        <w:rPr>
          <w:rFonts w:eastAsia="Times New Roman"/>
          <w:color w:val="000000"/>
          <w:sz w:val="36"/>
          <w:szCs w:val="36"/>
        </w:rPr>
        <w:t>Sr. Omar Alexander Rodríguez Taveras, Presidente del Comité de Cultura y Deportes, Organización D</w:t>
      </w:r>
      <w:r w:rsidR="005E0FB0" w:rsidRPr="00C72850">
        <w:rPr>
          <w:rFonts w:eastAsia="Times New Roman"/>
          <w:color w:val="000000"/>
          <w:sz w:val="36"/>
          <w:szCs w:val="36"/>
        </w:rPr>
        <w:t>o</w:t>
      </w:r>
      <w:r w:rsidRPr="00C72850">
        <w:rPr>
          <w:rFonts w:eastAsia="Times New Roman"/>
          <w:color w:val="000000"/>
          <w:sz w:val="36"/>
          <w:szCs w:val="36"/>
        </w:rPr>
        <w:t xml:space="preserve">minicana de Ciegos (ODOCIN), Santo Domingo </w:t>
      </w:r>
    </w:p>
    <w:p w:rsidR="0017642E" w:rsidRPr="00C72850" w:rsidRDefault="0017642E" w:rsidP="00E66128">
      <w:pPr>
        <w:rPr>
          <w:sz w:val="36"/>
          <w:szCs w:val="36"/>
          <w:lang w:val="pt-BR"/>
        </w:rPr>
      </w:pPr>
    </w:p>
    <w:p w:rsidR="00E66128" w:rsidRPr="00C72850" w:rsidRDefault="00E66128" w:rsidP="00E66128">
      <w:pPr>
        <w:pStyle w:val="Heading3"/>
        <w:rPr>
          <w:sz w:val="36"/>
          <w:szCs w:val="36"/>
          <w:lang w:val="pt-BR"/>
        </w:rPr>
      </w:pPr>
      <w:r w:rsidRPr="00C72850">
        <w:rPr>
          <w:sz w:val="36"/>
          <w:szCs w:val="36"/>
          <w:lang w:val="pt-BR"/>
        </w:rPr>
        <w:t>URUGUAY</w:t>
      </w:r>
    </w:p>
    <w:p w:rsidR="00DA7474" w:rsidRPr="00C72850" w:rsidRDefault="0084234F" w:rsidP="00DA7474">
      <w:pPr>
        <w:spacing w:line="260" w:lineRule="atLeast"/>
        <w:contextualSpacing/>
        <w:rPr>
          <w:rFonts w:eastAsia="Times New Roman"/>
          <w:sz w:val="36"/>
          <w:szCs w:val="36"/>
          <w:lang w:eastAsia="en-US"/>
        </w:rPr>
      </w:pPr>
      <w:r w:rsidRPr="00C72850">
        <w:rPr>
          <w:rFonts w:eastAsia="Times New Roman"/>
          <w:color w:val="000000"/>
          <w:sz w:val="36"/>
          <w:szCs w:val="36"/>
        </w:rPr>
        <w:t xml:space="preserve">Sr. </w:t>
      </w:r>
      <w:r w:rsidR="0035701C" w:rsidRPr="00C72850">
        <w:rPr>
          <w:rFonts w:eastAsia="Times New Roman"/>
          <w:color w:val="000000"/>
          <w:sz w:val="36"/>
          <w:szCs w:val="36"/>
        </w:rPr>
        <w:t xml:space="preserve">Gabriel </w:t>
      </w:r>
      <w:r w:rsidRPr="00C72850">
        <w:rPr>
          <w:rFonts w:eastAsia="Times New Roman"/>
          <w:color w:val="000000"/>
          <w:sz w:val="36"/>
          <w:szCs w:val="36"/>
        </w:rPr>
        <w:t xml:space="preserve">Ismael </w:t>
      </w:r>
      <w:r w:rsidR="0035701C" w:rsidRPr="00C72850">
        <w:rPr>
          <w:rFonts w:eastAsia="Times New Roman"/>
          <w:color w:val="000000"/>
          <w:sz w:val="36"/>
          <w:szCs w:val="36"/>
        </w:rPr>
        <w:t>Soto</w:t>
      </w:r>
      <w:r w:rsidRPr="00C72850">
        <w:rPr>
          <w:rFonts w:eastAsia="Times New Roman"/>
          <w:color w:val="000000"/>
          <w:sz w:val="36"/>
          <w:szCs w:val="36"/>
        </w:rPr>
        <w:t xml:space="preserve"> Vadillo, Presidente, </w:t>
      </w:r>
      <w:r w:rsidR="00DA7474" w:rsidRPr="00C72850">
        <w:rPr>
          <w:rFonts w:eastAsia="Times New Roman"/>
          <w:sz w:val="36"/>
          <w:szCs w:val="36"/>
          <w:lang w:eastAsia="en-US"/>
        </w:rPr>
        <w:t xml:space="preserve">Unión Nacional de Ciegos del Uruguay </w:t>
      </w:r>
      <w:r w:rsidRPr="00C72850">
        <w:rPr>
          <w:rFonts w:eastAsia="Times New Roman"/>
          <w:sz w:val="36"/>
          <w:szCs w:val="36"/>
          <w:lang w:eastAsia="en-US"/>
        </w:rPr>
        <w:t>(</w:t>
      </w:r>
      <w:r w:rsidR="00DA7474" w:rsidRPr="00C72850">
        <w:rPr>
          <w:rFonts w:eastAsia="Times New Roman"/>
          <w:sz w:val="36"/>
          <w:szCs w:val="36"/>
          <w:lang w:eastAsia="en-US"/>
        </w:rPr>
        <w:t>UNCU</w:t>
      </w:r>
      <w:r w:rsidRPr="00C72850">
        <w:rPr>
          <w:rFonts w:eastAsia="Times New Roman"/>
          <w:sz w:val="36"/>
          <w:szCs w:val="36"/>
          <w:lang w:eastAsia="en-US"/>
        </w:rPr>
        <w:t>), Montevideo</w:t>
      </w:r>
    </w:p>
    <w:p w:rsidR="00DA7474" w:rsidRPr="00C72850" w:rsidRDefault="00DA7474" w:rsidP="00DA7474">
      <w:pPr>
        <w:spacing w:line="260" w:lineRule="atLeast"/>
        <w:contextualSpacing/>
        <w:rPr>
          <w:rFonts w:eastAsia="Times New Roman"/>
          <w:sz w:val="36"/>
          <w:szCs w:val="36"/>
          <w:lang w:eastAsia="en-US"/>
        </w:rPr>
      </w:pPr>
    </w:p>
    <w:p w:rsidR="00F60296" w:rsidRPr="00C72850" w:rsidRDefault="00EE3508" w:rsidP="00EE3508">
      <w:pPr>
        <w:pStyle w:val="Heading3"/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>VENEZUELA</w:t>
      </w:r>
      <w:r w:rsidR="00F07BAA" w:rsidRPr="00C72850">
        <w:rPr>
          <w:sz w:val="36"/>
          <w:szCs w:val="36"/>
          <w:lang w:val="es-ES_tradnl"/>
        </w:rPr>
        <w:t xml:space="preserve"> (REPÚBLICA BOLIVARIANA DE)</w:t>
      </w:r>
    </w:p>
    <w:p w:rsidR="00DA7474" w:rsidRPr="00C72850" w:rsidRDefault="00824B18" w:rsidP="00F60296">
      <w:pPr>
        <w:rPr>
          <w:rFonts w:eastAsia="Times New Roman"/>
          <w:color w:val="000000"/>
          <w:sz w:val="36"/>
          <w:szCs w:val="36"/>
        </w:rPr>
      </w:pPr>
      <w:r w:rsidRPr="00C72850">
        <w:rPr>
          <w:rFonts w:eastAsia="Times New Roman"/>
          <w:color w:val="000000"/>
          <w:sz w:val="36"/>
          <w:szCs w:val="36"/>
        </w:rPr>
        <w:t xml:space="preserve">Sr. Ernesto José Cabrera, Director, Fundación para el </w:t>
      </w:r>
      <w:r w:rsidR="00205AE6" w:rsidRPr="00C72850">
        <w:rPr>
          <w:rFonts w:eastAsia="Times New Roman"/>
          <w:color w:val="000000"/>
          <w:sz w:val="36"/>
          <w:szCs w:val="36"/>
        </w:rPr>
        <w:t>Desarrollo</w:t>
      </w:r>
      <w:r w:rsidRPr="00C72850">
        <w:rPr>
          <w:rFonts w:eastAsia="Times New Roman"/>
          <w:color w:val="000000"/>
          <w:sz w:val="36"/>
          <w:szCs w:val="36"/>
        </w:rPr>
        <w:t>, Enseñanza y Promoción de la Tipo Tecnología</w:t>
      </w:r>
      <w:r w:rsidR="005E0FB0" w:rsidRPr="00C72850">
        <w:rPr>
          <w:rFonts w:eastAsia="Times New Roman"/>
          <w:color w:val="000000"/>
          <w:sz w:val="36"/>
          <w:szCs w:val="36"/>
        </w:rPr>
        <w:t xml:space="preserve"> y Secretario</w:t>
      </w:r>
      <w:r w:rsidRPr="00C72850">
        <w:rPr>
          <w:rFonts w:eastAsia="Times New Roman"/>
          <w:color w:val="000000"/>
          <w:sz w:val="36"/>
          <w:szCs w:val="36"/>
        </w:rPr>
        <w:t>, Federación Venezolana de Ciegos, Caracas</w:t>
      </w:r>
    </w:p>
    <w:p w:rsidR="00DA7474" w:rsidRPr="00C72850" w:rsidRDefault="00DA7474" w:rsidP="00F60296">
      <w:pPr>
        <w:rPr>
          <w:sz w:val="36"/>
          <w:szCs w:val="36"/>
          <w:lang w:val="es-ES_tradnl"/>
        </w:rPr>
      </w:pPr>
    </w:p>
    <w:p w:rsidR="00626607" w:rsidRPr="00C72850" w:rsidRDefault="00626607" w:rsidP="00626607">
      <w:pPr>
        <w:pStyle w:val="Heading1"/>
        <w:rPr>
          <w:sz w:val="36"/>
          <w:szCs w:val="36"/>
        </w:rPr>
      </w:pPr>
      <w:r w:rsidRPr="00C72850">
        <w:rPr>
          <w:sz w:val="36"/>
          <w:szCs w:val="36"/>
        </w:rPr>
        <w:t>Observadores</w:t>
      </w:r>
    </w:p>
    <w:p w:rsidR="00626607" w:rsidRPr="00C72850" w:rsidRDefault="00626607" w:rsidP="00626607">
      <w:pPr>
        <w:rPr>
          <w:sz w:val="36"/>
          <w:szCs w:val="36"/>
        </w:rPr>
      </w:pPr>
    </w:p>
    <w:p w:rsidR="00626607" w:rsidRPr="00C72850" w:rsidRDefault="00626607" w:rsidP="00626607">
      <w:pPr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 xml:space="preserve">Sra. </w:t>
      </w:r>
      <w:proofErr w:type="spellStart"/>
      <w:r w:rsidRPr="00C72850">
        <w:rPr>
          <w:sz w:val="36"/>
          <w:szCs w:val="36"/>
          <w:lang w:val="es-ES_tradnl"/>
        </w:rPr>
        <w:t>Camerina</w:t>
      </w:r>
      <w:proofErr w:type="spellEnd"/>
      <w:r w:rsidRPr="00C72850">
        <w:rPr>
          <w:sz w:val="36"/>
          <w:szCs w:val="36"/>
          <w:lang w:val="es-ES_tradnl"/>
        </w:rPr>
        <w:t xml:space="preserve"> </w:t>
      </w:r>
      <w:proofErr w:type="spellStart"/>
      <w:r w:rsidRPr="00C72850">
        <w:rPr>
          <w:sz w:val="36"/>
          <w:szCs w:val="36"/>
          <w:lang w:val="es-ES_tradnl"/>
        </w:rPr>
        <w:t>Ahideé</w:t>
      </w:r>
      <w:proofErr w:type="spellEnd"/>
      <w:r w:rsidRPr="00C72850">
        <w:rPr>
          <w:sz w:val="36"/>
          <w:szCs w:val="36"/>
          <w:lang w:val="es-ES_tradnl"/>
        </w:rPr>
        <w:t xml:space="preserve"> Robles Cuéllar, Presidenta, Organismo Mexicano Promotor del Desarrollo Integral de los Discapacitados Visuales I.A.P., Ciudad de México</w:t>
      </w:r>
    </w:p>
    <w:p w:rsidR="00626607" w:rsidRPr="00C72850" w:rsidRDefault="00626607" w:rsidP="00626607">
      <w:pPr>
        <w:rPr>
          <w:sz w:val="36"/>
          <w:szCs w:val="36"/>
          <w:lang w:val="es-ES_tradnl"/>
        </w:rPr>
      </w:pPr>
    </w:p>
    <w:p w:rsidR="00626607" w:rsidRPr="00C72850" w:rsidRDefault="00626607" w:rsidP="00626607">
      <w:pPr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>Sr. Germán Hernández Bautista, Responsable, Área de Promoción de los Derechos de las Personas con Discapacidad, Dirección General Adjunta de Atención a la Discapacidad, Ciudad de México</w:t>
      </w:r>
    </w:p>
    <w:p w:rsidR="00D02FDD" w:rsidRPr="00C72850" w:rsidRDefault="00D02FDD" w:rsidP="00A60F0E">
      <w:pPr>
        <w:rPr>
          <w:sz w:val="36"/>
          <w:szCs w:val="36"/>
          <w:lang w:val="es-ES_tradnl"/>
        </w:rPr>
      </w:pPr>
    </w:p>
    <w:p w:rsidR="00626607" w:rsidRPr="00C72850" w:rsidRDefault="00626607" w:rsidP="00626607">
      <w:pPr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 xml:space="preserve">Sr. Nicholas </w:t>
      </w:r>
      <w:proofErr w:type="spellStart"/>
      <w:r w:rsidRPr="00C72850">
        <w:rPr>
          <w:sz w:val="36"/>
          <w:szCs w:val="36"/>
          <w:lang w:val="es-ES_tradnl"/>
        </w:rPr>
        <w:t>Hoekstra</w:t>
      </w:r>
      <w:proofErr w:type="spellEnd"/>
      <w:r w:rsidRPr="00C72850">
        <w:rPr>
          <w:sz w:val="36"/>
          <w:szCs w:val="36"/>
          <w:lang w:val="es-ES_tradnl"/>
        </w:rPr>
        <w:t xml:space="preserve">, Asesor de Educación, Ministerio Coordinador de Conocimiento y Talento Humano, Quito </w:t>
      </w:r>
    </w:p>
    <w:p w:rsidR="00626607" w:rsidRPr="00C72850" w:rsidRDefault="00626607" w:rsidP="00626607">
      <w:pPr>
        <w:rPr>
          <w:sz w:val="36"/>
          <w:szCs w:val="36"/>
          <w:lang w:val="es-ES_tradnl"/>
        </w:rPr>
      </w:pPr>
    </w:p>
    <w:p w:rsidR="00626607" w:rsidRPr="00C72850" w:rsidRDefault="00626607" w:rsidP="00626607">
      <w:pPr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 xml:space="preserve">Sra. Kelly Cecilia Cortez Vásquez, </w:t>
      </w:r>
      <w:bookmarkStart w:id="4" w:name="_GoBack"/>
      <w:bookmarkEnd w:id="4"/>
      <w:r w:rsidRPr="00C72850">
        <w:rPr>
          <w:sz w:val="36"/>
          <w:szCs w:val="36"/>
          <w:lang w:val="es-ES_tradnl"/>
        </w:rPr>
        <w:t xml:space="preserve">Bibliotecóloga, </w:t>
      </w:r>
      <w:proofErr w:type="spellStart"/>
      <w:r w:rsidRPr="00C72850">
        <w:rPr>
          <w:sz w:val="36"/>
          <w:szCs w:val="36"/>
          <w:lang w:val="en-US"/>
        </w:rPr>
        <w:t>Municipalidad</w:t>
      </w:r>
      <w:proofErr w:type="spellEnd"/>
      <w:r w:rsidRPr="00C72850">
        <w:rPr>
          <w:sz w:val="36"/>
          <w:szCs w:val="36"/>
          <w:lang w:val="en-US"/>
        </w:rPr>
        <w:t xml:space="preserve"> </w:t>
      </w:r>
      <w:proofErr w:type="spellStart"/>
      <w:r w:rsidRPr="00C72850">
        <w:rPr>
          <w:sz w:val="36"/>
          <w:szCs w:val="36"/>
          <w:lang w:val="en-US"/>
        </w:rPr>
        <w:t>Distrital</w:t>
      </w:r>
      <w:proofErr w:type="spellEnd"/>
      <w:r w:rsidRPr="00C72850">
        <w:rPr>
          <w:sz w:val="36"/>
          <w:szCs w:val="36"/>
          <w:lang w:val="en-US"/>
        </w:rPr>
        <w:t xml:space="preserve"> de </w:t>
      </w:r>
      <w:proofErr w:type="spellStart"/>
      <w:r w:rsidRPr="00C72850">
        <w:rPr>
          <w:sz w:val="36"/>
          <w:szCs w:val="36"/>
          <w:lang w:val="en-US"/>
        </w:rPr>
        <w:t>Miraflores</w:t>
      </w:r>
      <w:proofErr w:type="spellEnd"/>
      <w:r w:rsidRPr="00C72850">
        <w:rPr>
          <w:sz w:val="36"/>
          <w:szCs w:val="36"/>
          <w:lang w:val="en-US"/>
        </w:rPr>
        <w:t xml:space="preserve">, Lima </w:t>
      </w:r>
      <w:r w:rsidRPr="00C72850">
        <w:rPr>
          <w:sz w:val="36"/>
          <w:szCs w:val="36"/>
          <w:lang w:val="es-ES_tradnl"/>
        </w:rPr>
        <w:t xml:space="preserve"> </w:t>
      </w:r>
    </w:p>
    <w:p w:rsidR="00626607" w:rsidRPr="00C72850" w:rsidRDefault="00626607" w:rsidP="00A60F0E">
      <w:pPr>
        <w:rPr>
          <w:sz w:val="36"/>
          <w:szCs w:val="36"/>
          <w:lang w:val="es-ES_tradnl"/>
        </w:rPr>
      </w:pPr>
    </w:p>
    <w:p w:rsidR="00E66128" w:rsidRPr="00C72850" w:rsidRDefault="0043776D" w:rsidP="00E66128">
      <w:pPr>
        <w:pStyle w:val="Heading1"/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>O</w:t>
      </w:r>
      <w:r w:rsidR="00A60F0E" w:rsidRPr="00C72850">
        <w:rPr>
          <w:sz w:val="36"/>
          <w:szCs w:val="36"/>
          <w:lang w:val="es-ES_tradnl"/>
        </w:rPr>
        <w:t>radores</w:t>
      </w:r>
    </w:p>
    <w:p w:rsidR="00E66128" w:rsidRPr="00C72850" w:rsidRDefault="00E66128" w:rsidP="00E66128">
      <w:pPr>
        <w:rPr>
          <w:sz w:val="36"/>
          <w:szCs w:val="36"/>
          <w:lang w:val="es-ES_tradnl"/>
        </w:rPr>
      </w:pPr>
    </w:p>
    <w:p w:rsidR="00191677" w:rsidRPr="00C72850" w:rsidRDefault="00191677" w:rsidP="00A64616">
      <w:pPr>
        <w:rPr>
          <w:rFonts w:eastAsia="Times New Roman"/>
          <w:sz w:val="36"/>
          <w:szCs w:val="36"/>
          <w:lang w:val="es-ES_tradnl" w:eastAsia="en-US"/>
        </w:rPr>
      </w:pPr>
      <w:r w:rsidRPr="00C72850">
        <w:rPr>
          <w:rFonts w:eastAsia="Times New Roman"/>
          <w:sz w:val="36"/>
          <w:szCs w:val="36"/>
          <w:lang w:val="es-ES_tradnl" w:eastAsia="en-US"/>
        </w:rPr>
        <w:t xml:space="preserve">Sr. Enrique </w:t>
      </w:r>
      <w:r w:rsidR="005912F4" w:rsidRPr="00C72850">
        <w:rPr>
          <w:rFonts w:eastAsia="Times New Roman"/>
          <w:sz w:val="36"/>
          <w:szCs w:val="36"/>
          <w:lang w:val="es-ES_tradnl" w:eastAsia="en-US"/>
        </w:rPr>
        <w:t>KING</w:t>
      </w:r>
      <w:r w:rsidRPr="00C72850">
        <w:rPr>
          <w:rFonts w:eastAsia="Times New Roman"/>
          <w:sz w:val="36"/>
          <w:szCs w:val="36"/>
          <w:lang w:val="es-ES_tradnl" w:eastAsia="en-US"/>
        </w:rPr>
        <w:t xml:space="preserve">, </w:t>
      </w:r>
      <w:r w:rsidR="0043776D" w:rsidRPr="00C72850">
        <w:rPr>
          <w:rFonts w:eastAsia="Times New Roman"/>
          <w:sz w:val="36"/>
          <w:szCs w:val="36"/>
          <w:lang w:val="es-ES_tradnl" w:eastAsia="en-US"/>
        </w:rPr>
        <w:t>C</w:t>
      </w:r>
      <w:r w:rsidRPr="00C72850">
        <w:rPr>
          <w:rFonts w:eastAsia="Times New Roman"/>
          <w:sz w:val="36"/>
          <w:szCs w:val="36"/>
          <w:lang w:val="es-ES_tradnl" w:eastAsia="en-US"/>
        </w:rPr>
        <w:t>oordinador, Biblioteca Digital, Instituto Nacional para Ciegos (INCI)</w:t>
      </w:r>
      <w:r w:rsidR="00442039" w:rsidRPr="00C72850">
        <w:rPr>
          <w:rFonts w:eastAsia="Times New Roman"/>
          <w:sz w:val="36"/>
          <w:szCs w:val="36"/>
          <w:lang w:val="es-ES_tradnl" w:eastAsia="en-US"/>
        </w:rPr>
        <w:t>, Bogotá</w:t>
      </w:r>
    </w:p>
    <w:p w:rsidR="007719B5" w:rsidRPr="00C72850" w:rsidRDefault="007719B5" w:rsidP="00A64616">
      <w:pPr>
        <w:rPr>
          <w:rFonts w:eastAsia="Times New Roman"/>
          <w:sz w:val="36"/>
          <w:szCs w:val="36"/>
          <w:lang w:val="es-ES_tradnl" w:eastAsia="en-US"/>
        </w:rPr>
      </w:pPr>
    </w:p>
    <w:p w:rsidR="007719B5" w:rsidRPr="00C72850" w:rsidRDefault="007719B5" w:rsidP="007719B5">
      <w:pPr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>Sr. Martín MOSCOSO VILLACORTA, Presidente del Comité Permanente de Derecho de Autor y Derechos Conexos (SCCR) de la OMPI, Lima</w:t>
      </w:r>
    </w:p>
    <w:p w:rsidR="00191677" w:rsidRPr="00C72850" w:rsidRDefault="00191677" w:rsidP="00A64616">
      <w:pPr>
        <w:rPr>
          <w:sz w:val="36"/>
          <w:szCs w:val="36"/>
          <w:lang w:val="es-ES_tradnl"/>
        </w:rPr>
      </w:pPr>
    </w:p>
    <w:p w:rsidR="007719B5" w:rsidRPr="00C72850" w:rsidRDefault="007719B5" w:rsidP="007719B5">
      <w:pPr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 xml:space="preserve">Sr. Pedro MILLIET, Desarrollador Senior, </w:t>
      </w:r>
      <w:proofErr w:type="spellStart"/>
      <w:r w:rsidRPr="00C72850">
        <w:rPr>
          <w:sz w:val="36"/>
          <w:szCs w:val="36"/>
          <w:lang w:val="es-ES_tradnl"/>
        </w:rPr>
        <w:t>Fundação</w:t>
      </w:r>
      <w:proofErr w:type="spellEnd"/>
      <w:r w:rsidRPr="00C72850">
        <w:rPr>
          <w:sz w:val="36"/>
          <w:szCs w:val="36"/>
          <w:lang w:val="es-ES_tradnl"/>
        </w:rPr>
        <w:t xml:space="preserve"> </w:t>
      </w:r>
      <w:proofErr w:type="spellStart"/>
      <w:r w:rsidRPr="00C72850">
        <w:rPr>
          <w:sz w:val="36"/>
          <w:szCs w:val="36"/>
          <w:lang w:val="es-ES_tradnl"/>
        </w:rPr>
        <w:t>Dorina</w:t>
      </w:r>
      <w:proofErr w:type="spellEnd"/>
      <w:r w:rsidRPr="00C72850">
        <w:rPr>
          <w:sz w:val="36"/>
          <w:szCs w:val="36"/>
          <w:lang w:val="es-ES_tradnl"/>
        </w:rPr>
        <w:t xml:space="preserve"> </w:t>
      </w:r>
      <w:proofErr w:type="spellStart"/>
      <w:r w:rsidRPr="00C72850">
        <w:rPr>
          <w:sz w:val="36"/>
          <w:szCs w:val="36"/>
          <w:lang w:val="es-ES_tradnl"/>
        </w:rPr>
        <w:t>Nowill</w:t>
      </w:r>
      <w:proofErr w:type="spellEnd"/>
      <w:r w:rsidRPr="00C72850">
        <w:rPr>
          <w:sz w:val="36"/>
          <w:szCs w:val="36"/>
          <w:lang w:val="es-ES_tradnl"/>
        </w:rPr>
        <w:t xml:space="preserve"> para o </w:t>
      </w:r>
      <w:proofErr w:type="spellStart"/>
      <w:r w:rsidRPr="00C72850">
        <w:rPr>
          <w:sz w:val="36"/>
          <w:szCs w:val="36"/>
          <w:lang w:val="es-ES_tradnl"/>
        </w:rPr>
        <w:t>Cego</w:t>
      </w:r>
      <w:proofErr w:type="spellEnd"/>
      <w:r w:rsidR="005851CF" w:rsidRPr="00C72850">
        <w:rPr>
          <w:sz w:val="36"/>
          <w:szCs w:val="36"/>
          <w:lang w:val="es-ES_tradnl"/>
        </w:rPr>
        <w:t xml:space="preserve"> y Miembro de la Junta Directiva, Consorcio de Libros Accesibles (ABC), </w:t>
      </w:r>
      <w:r w:rsidRPr="00C72850">
        <w:rPr>
          <w:sz w:val="36"/>
          <w:szCs w:val="36"/>
          <w:lang w:val="es-ES_tradnl"/>
        </w:rPr>
        <w:t>São Paulo</w:t>
      </w:r>
    </w:p>
    <w:p w:rsidR="006B32F9" w:rsidRPr="00C72850" w:rsidRDefault="006B32F9" w:rsidP="00A64616">
      <w:pPr>
        <w:rPr>
          <w:sz w:val="36"/>
          <w:szCs w:val="36"/>
          <w:lang w:val="es-ES_tradnl"/>
        </w:rPr>
      </w:pPr>
    </w:p>
    <w:p w:rsidR="009C6B46" w:rsidRPr="00C72850" w:rsidRDefault="009C6B46" w:rsidP="00A64616">
      <w:pPr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>Sr. Ricardo Jaén, Abogado, Biblioteca Interamericana Simón Bolívar, Universidad de Panamá</w:t>
      </w:r>
    </w:p>
    <w:p w:rsidR="009C6B46" w:rsidRPr="00C72850" w:rsidRDefault="009C6B46" w:rsidP="00A64616">
      <w:pPr>
        <w:rPr>
          <w:sz w:val="36"/>
          <w:szCs w:val="36"/>
          <w:lang w:val="es-ES_tradnl"/>
        </w:rPr>
      </w:pPr>
    </w:p>
    <w:p w:rsidR="00F60296" w:rsidRPr="00C72850" w:rsidRDefault="002E1830" w:rsidP="002E1830">
      <w:pPr>
        <w:pStyle w:val="Heading1"/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>Organizaciones Internacionales</w:t>
      </w:r>
    </w:p>
    <w:p w:rsidR="0092545C" w:rsidRPr="00C72850" w:rsidRDefault="0092545C" w:rsidP="0092545C">
      <w:pPr>
        <w:rPr>
          <w:sz w:val="36"/>
          <w:szCs w:val="36"/>
          <w:lang w:val="es-ES_tradnl"/>
        </w:rPr>
      </w:pPr>
    </w:p>
    <w:p w:rsidR="00D230C6" w:rsidRPr="00C72850" w:rsidRDefault="00D230C6" w:rsidP="00425120">
      <w:pPr>
        <w:pStyle w:val="Heading3"/>
        <w:rPr>
          <w:sz w:val="36"/>
          <w:szCs w:val="36"/>
          <w:lang w:eastAsia="en-US"/>
        </w:rPr>
      </w:pPr>
      <w:r w:rsidRPr="00C72850">
        <w:rPr>
          <w:sz w:val="36"/>
          <w:szCs w:val="36"/>
          <w:lang w:eastAsia="en-US"/>
        </w:rPr>
        <w:t>ASOCIACIÓN INTERNACIONAL DE EDITORES (IPA)</w:t>
      </w:r>
    </w:p>
    <w:p w:rsidR="005912F4" w:rsidRPr="00C72850" w:rsidRDefault="005912F4" w:rsidP="005912F4">
      <w:pPr>
        <w:rPr>
          <w:sz w:val="36"/>
          <w:szCs w:val="36"/>
          <w:lang w:eastAsia="en-US"/>
        </w:rPr>
      </w:pPr>
    </w:p>
    <w:p w:rsidR="00D230C6" w:rsidRPr="00C72850" w:rsidRDefault="00D230C6" w:rsidP="00D230C6">
      <w:pPr>
        <w:rPr>
          <w:sz w:val="36"/>
          <w:szCs w:val="36"/>
          <w:lang w:eastAsia="en-US"/>
        </w:rPr>
      </w:pPr>
      <w:r w:rsidRPr="00C72850">
        <w:rPr>
          <w:sz w:val="36"/>
          <w:szCs w:val="36"/>
          <w:lang w:eastAsia="en-US"/>
        </w:rPr>
        <w:t xml:space="preserve">Sr. Eduardo </w:t>
      </w:r>
      <w:r w:rsidR="005912F4" w:rsidRPr="00C72850">
        <w:rPr>
          <w:sz w:val="36"/>
          <w:szCs w:val="36"/>
          <w:lang w:eastAsia="en-US"/>
        </w:rPr>
        <w:t>BENÍTEZ</w:t>
      </w:r>
      <w:r w:rsidRPr="00C72850">
        <w:rPr>
          <w:sz w:val="36"/>
          <w:szCs w:val="36"/>
          <w:lang w:eastAsia="en-US"/>
        </w:rPr>
        <w:t xml:space="preserve"> </w:t>
      </w:r>
      <w:proofErr w:type="spellStart"/>
      <w:r w:rsidRPr="00C72850">
        <w:rPr>
          <w:sz w:val="36"/>
          <w:szCs w:val="36"/>
          <w:lang w:eastAsia="en-US"/>
        </w:rPr>
        <w:t>Isturain</w:t>
      </w:r>
      <w:proofErr w:type="spellEnd"/>
      <w:r w:rsidRPr="00C72850">
        <w:rPr>
          <w:sz w:val="36"/>
          <w:szCs w:val="36"/>
          <w:lang w:eastAsia="en-US"/>
        </w:rPr>
        <w:t xml:space="preserve">, </w:t>
      </w:r>
      <w:r w:rsidR="007070F4" w:rsidRPr="00C72850">
        <w:rPr>
          <w:sz w:val="36"/>
          <w:szCs w:val="36"/>
          <w:lang w:eastAsia="en-US"/>
        </w:rPr>
        <w:t xml:space="preserve">Representante, </w:t>
      </w:r>
      <w:r w:rsidR="005912F4" w:rsidRPr="00C72850">
        <w:rPr>
          <w:sz w:val="36"/>
          <w:szCs w:val="36"/>
          <w:lang w:eastAsia="en-US"/>
        </w:rPr>
        <w:t>Ciudad de Panamá</w:t>
      </w:r>
    </w:p>
    <w:p w:rsidR="005912F4" w:rsidRPr="00C72850" w:rsidRDefault="005912F4" w:rsidP="00D230C6">
      <w:pPr>
        <w:rPr>
          <w:sz w:val="36"/>
          <w:szCs w:val="36"/>
          <w:lang w:eastAsia="en-US"/>
        </w:rPr>
      </w:pPr>
    </w:p>
    <w:p w:rsidR="00060CF2" w:rsidRPr="00C72850" w:rsidRDefault="005E0FB0" w:rsidP="00425120">
      <w:pPr>
        <w:pStyle w:val="Heading3"/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 xml:space="preserve">FEDERACIÓN INTERNACIONAL DE ASOCIACIONES DE BIBLIOTECARIOS Y BIBLIOTECAS </w:t>
      </w:r>
      <w:r w:rsidR="00060CF2" w:rsidRPr="00C72850">
        <w:rPr>
          <w:sz w:val="36"/>
          <w:szCs w:val="36"/>
          <w:lang w:val="es-ES_tradnl"/>
        </w:rPr>
        <w:t>(IFLA)</w:t>
      </w:r>
    </w:p>
    <w:p w:rsidR="00060CF2" w:rsidRPr="00C72850" w:rsidRDefault="00060CF2" w:rsidP="00060CF2">
      <w:pPr>
        <w:rPr>
          <w:sz w:val="36"/>
          <w:szCs w:val="36"/>
          <w:lang w:val="es-ES_tradnl"/>
        </w:rPr>
      </w:pPr>
    </w:p>
    <w:p w:rsidR="00060CF2" w:rsidRPr="00C72850" w:rsidRDefault="00060CF2" w:rsidP="00060CF2">
      <w:pPr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 xml:space="preserve">Sra. Alicia </w:t>
      </w:r>
      <w:r w:rsidR="005912F4" w:rsidRPr="00C72850">
        <w:rPr>
          <w:sz w:val="36"/>
          <w:szCs w:val="36"/>
          <w:lang w:val="es-ES_tradnl"/>
        </w:rPr>
        <w:t>OCASO</w:t>
      </w:r>
      <w:r w:rsidRPr="00C72850">
        <w:rPr>
          <w:sz w:val="36"/>
          <w:szCs w:val="36"/>
          <w:lang w:val="es-ES_tradnl"/>
        </w:rPr>
        <w:t xml:space="preserve">, Presidente, Asociación Uruguaya de Bibliotecas, Montevideo </w:t>
      </w:r>
    </w:p>
    <w:p w:rsidR="00060CF2" w:rsidRPr="00C72850" w:rsidRDefault="00060CF2" w:rsidP="00060CF2">
      <w:pPr>
        <w:rPr>
          <w:sz w:val="36"/>
          <w:szCs w:val="36"/>
          <w:lang w:val="es-ES_tradnl"/>
        </w:rPr>
      </w:pPr>
    </w:p>
    <w:p w:rsidR="000B2414" w:rsidRPr="00C72850" w:rsidRDefault="000B2414" w:rsidP="000B2414">
      <w:pPr>
        <w:pStyle w:val="Heading3"/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>FEDERACIÓN INTERNACIONAL DE ENTIDADES DE DERECHOS DE REPRODUCCIÓN (IFRRO)</w:t>
      </w:r>
    </w:p>
    <w:p w:rsidR="000B2414" w:rsidRPr="00C72850" w:rsidRDefault="000B2414" w:rsidP="000B2414">
      <w:pPr>
        <w:rPr>
          <w:sz w:val="36"/>
          <w:szCs w:val="36"/>
          <w:lang w:val="es-ES_tradnl"/>
        </w:rPr>
      </w:pPr>
    </w:p>
    <w:p w:rsidR="000B2414" w:rsidRPr="00C72850" w:rsidRDefault="000B2414" w:rsidP="000B2414">
      <w:pPr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 xml:space="preserve">Sra. </w:t>
      </w:r>
      <w:r w:rsidR="005A1AC6" w:rsidRPr="00C72850">
        <w:rPr>
          <w:sz w:val="36"/>
          <w:szCs w:val="36"/>
          <w:lang w:val="es-ES_tradnl"/>
        </w:rPr>
        <w:t>María Fernanda Mendoza, Representante Regional de Desarrollo para Panamá y Costa Rica,</w:t>
      </w:r>
      <w:r w:rsidRPr="00C72850">
        <w:rPr>
          <w:sz w:val="36"/>
          <w:szCs w:val="36"/>
          <w:lang w:val="es-ES_tradnl"/>
        </w:rPr>
        <w:t xml:space="preserve"> </w:t>
      </w:r>
      <w:r w:rsidR="005A1AC6" w:rsidRPr="00C72850">
        <w:rPr>
          <w:sz w:val="36"/>
          <w:szCs w:val="36"/>
          <w:lang w:val="es-ES_tradnl"/>
        </w:rPr>
        <w:t>Ciudad de México</w:t>
      </w:r>
      <w:r w:rsidRPr="00C72850">
        <w:rPr>
          <w:sz w:val="36"/>
          <w:szCs w:val="36"/>
          <w:lang w:val="es-ES_tradnl"/>
        </w:rPr>
        <w:t xml:space="preserve"> </w:t>
      </w:r>
    </w:p>
    <w:p w:rsidR="00F94054" w:rsidRPr="00C72850" w:rsidRDefault="00F94054" w:rsidP="000B2414">
      <w:pPr>
        <w:rPr>
          <w:sz w:val="36"/>
          <w:szCs w:val="36"/>
          <w:lang w:val="es-ES_tradnl"/>
        </w:rPr>
      </w:pPr>
    </w:p>
    <w:p w:rsidR="00F60296" w:rsidRPr="00C72850" w:rsidRDefault="00425120" w:rsidP="00425120">
      <w:pPr>
        <w:pStyle w:val="Heading3"/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>UNIÓN LATIONOAMERICANA DE CIEGOS (ULAC)</w:t>
      </w:r>
    </w:p>
    <w:p w:rsidR="00B8794D" w:rsidRPr="00C72850" w:rsidRDefault="00B8794D" w:rsidP="00F60296">
      <w:pPr>
        <w:rPr>
          <w:sz w:val="36"/>
          <w:szCs w:val="36"/>
          <w:lang w:val="es-ES_tradnl"/>
        </w:rPr>
      </w:pPr>
    </w:p>
    <w:p w:rsidR="00F60296" w:rsidRPr="00C72850" w:rsidRDefault="002013EF" w:rsidP="00F60296">
      <w:pPr>
        <w:rPr>
          <w:sz w:val="36"/>
          <w:szCs w:val="36"/>
        </w:rPr>
      </w:pPr>
      <w:r w:rsidRPr="00C72850">
        <w:rPr>
          <w:sz w:val="36"/>
          <w:szCs w:val="36"/>
        </w:rPr>
        <w:t xml:space="preserve">Sr. </w:t>
      </w:r>
      <w:proofErr w:type="spellStart"/>
      <w:r w:rsidRPr="00C72850">
        <w:rPr>
          <w:sz w:val="36"/>
          <w:szCs w:val="36"/>
        </w:rPr>
        <w:t>Volmir</w:t>
      </w:r>
      <w:proofErr w:type="spellEnd"/>
      <w:r w:rsidRPr="00C72850">
        <w:rPr>
          <w:sz w:val="36"/>
          <w:szCs w:val="36"/>
        </w:rPr>
        <w:t xml:space="preserve"> </w:t>
      </w:r>
      <w:r w:rsidR="005912F4" w:rsidRPr="00C72850">
        <w:rPr>
          <w:sz w:val="36"/>
          <w:szCs w:val="36"/>
        </w:rPr>
        <w:t>RAIMONDI</w:t>
      </w:r>
      <w:r w:rsidRPr="00C72850">
        <w:rPr>
          <w:sz w:val="36"/>
          <w:szCs w:val="36"/>
        </w:rPr>
        <w:t xml:space="preserve">, Presidente, Montevideo </w:t>
      </w:r>
    </w:p>
    <w:p w:rsidR="00295858" w:rsidRPr="00C72850" w:rsidRDefault="00295858" w:rsidP="00F60296">
      <w:pPr>
        <w:rPr>
          <w:sz w:val="36"/>
          <w:szCs w:val="36"/>
        </w:rPr>
      </w:pPr>
    </w:p>
    <w:p w:rsidR="00295858" w:rsidRPr="00C72850" w:rsidRDefault="00295858" w:rsidP="00F60296">
      <w:pPr>
        <w:rPr>
          <w:sz w:val="36"/>
          <w:szCs w:val="36"/>
        </w:rPr>
      </w:pPr>
      <w:r w:rsidRPr="00C72850">
        <w:rPr>
          <w:sz w:val="36"/>
          <w:szCs w:val="36"/>
        </w:rPr>
        <w:t xml:space="preserve">Sr. Pablo </w:t>
      </w:r>
      <w:r w:rsidR="005912F4" w:rsidRPr="00C72850">
        <w:rPr>
          <w:sz w:val="36"/>
          <w:szCs w:val="36"/>
        </w:rPr>
        <w:t>LECUONA</w:t>
      </w:r>
      <w:r w:rsidRPr="00C72850">
        <w:rPr>
          <w:sz w:val="36"/>
          <w:szCs w:val="36"/>
        </w:rPr>
        <w:t xml:space="preserve">, Director, </w:t>
      </w:r>
      <w:proofErr w:type="spellStart"/>
      <w:r w:rsidRPr="00C72850">
        <w:rPr>
          <w:sz w:val="36"/>
          <w:szCs w:val="36"/>
        </w:rPr>
        <w:t>Tiflolibros</w:t>
      </w:r>
      <w:proofErr w:type="spellEnd"/>
      <w:r w:rsidRPr="00C72850">
        <w:rPr>
          <w:sz w:val="36"/>
          <w:szCs w:val="36"/>
        </w:rPr>
        <w:t>, Buenos Aires</w:t>
      </w:r>
    </w:p>
    <w:p w:rsidR="000B2414" w:rsidRPr="00C72850" w:rsidRDefault="000B2414" w:rsidP="00F60296">
      <w:pPr>
        <w:rPr>
          <w:sz w:val="36"/>
          <w:szCs w:val="36"/>
        </w:rPr>
      </w:pPr>
    </w:p>
    <w:p w:rsidR="00626607" w:rsidRPr="00C72850" w:rsidRDefault="00626607" w:rsidP="00626607">
      <w:pPr>
        <w:rPr>
          <w:sz w:val="36"/>
          <w:szCs w:val="36"/>
        </w:rPr>
      </w:pPr>
    </w:p>
    <w:p w:rsidR="00F60296" w:rsidRPr="00C72850" w:rsidRDefault="00F60296" w:rsidP="000B2414">
      <w:pPr>
        <w:pStyle w:val="Heading1"/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>ORGANIZACIÓN MUNDIAL DE LA PROPIEDAD INTELECTUAL (OMPI)</w:t>
      </w:r>
    </w:p>
    <w:p w:rsidR="00F60296" w:rsidRPr="00C72850" w:rsidRDefault="00F60296" w:rsidP="00F60296">
      <w:pPr>
        <w:rPr>
          <w:sz w:val="36"/>
          <w:szCs w:val="36"/>
          <w:lang w:val="es-ES_tradnl"/>
        </w:rPr>
      </w:pPr>
    </w:p>
    <w:p w:rsidR="000B2414" w:rsidRPr="00C72850" w:rsidRDefault="000B2414" w:rsidP="000B2414">
      <w:pPr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>Sra. Geidy LUNG, Consejera Principal, División de Derecho de Autor, Sector de Cultura et Industrias Creativas, Ginebra</w:t>
      </w:r>
    </w:p>
    <w:p w:rsidR="000B2414" w:rsidRPr="00C72850" w:rsidRDefault="000B2414" w:rsidP="00F60296">
      <w:pPr>
        <w:rPr>
          <w:sz w:val="36"/>
          <w:szCs w:val="36"/>
          <w:lang w:val="es-ES_tradnl"/>
        </w:rPr>
      </w:pPr>
    </w:p>
    <w:p w:rsidR="00F60296" w:rsidRPr="00C72850" w:rsidRDefault="002013EF" w:rsidP="00F60296">
      <w:pPr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 xml:space="preserve">Sr. </w:t>
      </w:r>
      <w:r w:rsidR="00B8794D" w:rsidRPr="00C72850">
        <w:rPr>
          <w:sz w:val="36"/>
          <w:szCs w:val="36"/>
          <w:lang w:val="es-ES_tradnl"/>
        </w:rPr>
        <w:t xml:space="preserve">Paolo </w:t>
      </w:r>
      <w:r w:rsidR="005912F4" w:rsidRPr="00C72850">
        <w:rPr>
          <w:sz w:val="36"/>
          <w:szCs w:val="36"/>
          <w:lang w:val="es-ES_tradnl"/>
        </w:rPr>
        <w:t>LANTERI</w:t>
      </w:r>
      <w:r w:rsidR="00B8794D" w:rsidRPr="00C72850">
        <w:rPr>
          <w:sz w:val="36"/>
          <w:szCs w:val="36"/>
          <w:lang w:val="es-ES_tradnl"/>
        </w:rPr>
        <w:t xml:space="preserve">, </w:t>
      </w:r>
      <w:r w:rsidR="000B2414" w:rsidRPr="00C72850">
        <w:rPr>
          <w:sz w:val="36"/>
          <w:szCs w:val="36"/>
          <w:lang w:val="es-ES_tradnl"/>
        </w:rPr>
        <w:t xml:space="preserve">Jurista, </w:t>
      </w:r>
      <w:r w:rsidR="00F60296" w:rsidRPr="00C72850">
        <w:rPr>
          <w:sz w:val="36"/>
          <w:szCs w:val="36"/>
          <w:lang w:val="es-ES_tradnl"/>
        </w:rPr>
        <w:t>División de Derecho de Autor, Sector de Cultura et Industrias Creativas, Ginebra</w:t>
      </w:r>
    </w:p>
    <w:p w:rsidR="00F60296" w:rsidRPr="00C72850" w:rsidRDefault="00F60296" w:rsidP="00F60296">
      <w:pPr>
        <w:rPr>
          <w:sz w:val="36"/>
          <w:szCs w:val="36"/>
          <w:lang w:val="es-ES_tradnl"/>
        </w:rPr>
      </w:pPr>
    </w:p>
    <w:p w:rsidR="00A64616" w:rsidRPr="00C72850" w:rsidRDefault="002013EF" w:rsidP="00A64616">
      <w:pPr>
        <w:rPr>
          <w:sz w:val="36"/>
          <w:szCs w:val="36"/>
          <w:lang w:val="es-ES_tradnl"/>
        </w:rPr>
      </w:pPr>
      <w:r w:rsidRPr="00C72850">
        <w:rPr>
          <w:sz w:val="36"/>
          <w:szCs w:val="36"/>
          <w:lang w:val="es-ES_tradnl"/>
        </w:rPr>
        <w:t xml:space="preserve">Sr. </w:t>
      </w:r>
      <w:r w:rsidR="00B8794D" w:rsidRPr="00C72850">
        <w:rPr>
          <w:sz w:val="36"/>
          <w:szCs w:val="36"/>
          <w:lang w:val="es-ES_tradnl"/>
        </w:rPr>
        <w:t xml:space="preserve">Rafael </w:t>
      </w:r>
      <w:r w:rsidR="005912F4" w:rsidRPr="00C72850">
        <w:rPr>
          <w:sz w:val="36"/>
          <w:szCs w:val="36"/>
          <w:lang w:val="es-ES_tradnl"/>
        </w:rPr>
        <w:t>FERRAZ</w:t>
      </w:r>
      <w:r w:rsidR="00B8794D" w:rsidRPr="00C72850">
        <w:rPr>
          <w:sz w:val="36"/>
          <w:szCs w:val="36"/>
          <w:lang w:val="es-ES_tradnl"/>
        </w:rPr>
        <w:t xml:space="preserve"> Vazquez,</w:t>
      </w:r>
      <w:r w:rsidR="00A64616" w:rsidRPr="00C72850">
        <w:rPr>
          <w:sz w:val="36"/>
          <w:szCs w:val="36"/>
          <w:lang w:val="es-ES_tradnl"/>
        </w:rPr>
        <w:t xml:space="preserve"> </w:t>
      </w:r>
      <w:r w:rsidR="000B2414" w:rsidRPr="00C72850">
        <w:rPr>
          <w:sz w:val="36"/>
          <w:szCs w:val="36"/>
          <w:lang w:val="es-ES_tradnl"/>
        </w:rPr>
        <w:t xml:space="preserve">Experto Legal, </w:t>
      </w:r>
      <w:r w:rsidR="00A64616" w:rsidRPr="00C72850">
        <w:rPr>
          <w:sz w:val="36"/>
          <w:szCs w:val="36"/>
          <w:lang w:val="es-ES_tradnl"/>
        </w:rPr>
        <w:t>División de Derecho de Autor, Sector de Cultura et Industrias Creativas, Ginebra</w:t>
      </w:r>
    </w:p>
    <w:p w:rsidR="00F60296" w:rsidRPr="00C72850" w:rsidRDefault="00F60296" w:rsidP="00F60296">
      <w:pPr>
        <w:rPr>
          <w:sz w:val="36"/>
          <w:szCs w:val="36"/>
          <w:lang w:val="es-ES_tradnl"/>
        </w:rPr>
      </w:pPr>
    </w:p>
    <w:p w:rsidR="00F60296" w:rsidRPr="00C72850" w:rsidRDefault="00F60296" w:rsidP="00F60296">
      <w:pPr>
        <w:rPr>
          <w:sz w:val="36"/>
          <w:szCs w:val="36"/>
          <w:lang w:val="es-ES_tradnl"/>
        </w:rPr>
      </w:pPr>
    </w:p>
    <w:p w:rsidR="00F60296" w:rsidRPr="00C72850" w:rsidRDefault="00F60296" w:rsidP="00F60296">
      <w:pPr>
        <w:rPr>
          <w:sz w:val="36"/>
          <w:szCs w:val="36"/>
        </w:rPr>
      </w:pPr>
      <w:r w:rsidRPr="00C72850">
        <w:rPr>
          <w:sz w:val="36"/>
          <w:szCs w:val="36"/>
          <w:lang w:val="es-ES_tradnl"/>
        </w:rPr>
        <w:tab/>
      </w:r>
      <w:r w:rsidRPr="00C72850">
        <w:rPr>
          <w:sz w:val="36"/>
          <w:szCs w:val="36"/>
          <w:lang w:val="es-ES_tradnl"/>
        </w:rPr>
        <w:tab/>
      </w:r>
      <w:r w:rsidRPr="00C72850">
        <w:rPr>
          <w:sz w:val="36"/>
          <w:szCs w:val="36"/>
          <w:lang w:val="es-ES_tradnl"/>
        </w:rPr>
        <w:tab/>
      </w:r>
      <w:r w:rsidRPr="00C72850">
        <w:rPr>
          <w:sz w:val="36"/>
          <w:szCs w:val="36"/>
          <w:lang w:val="es-ES_tradnl"/>
        </w:rPr>
        <w:tab/>
      </w:r>
      <w:r w:rsidRPr="00C72850">
        <w:rPr>
          <w:sz w:val="36"/>
          <w:szCs w:val="36"/>
          <w:lang w:val="es-ES_tradnl"/>
        </w:rPr>
        <w:tab/>
      </w:r>
      <w:r w:rsidRPr="00C72850">
        <w:rPr>
          <w:sz w:val="36"/>
          <w:szCs w:val="36"/>
          <w:lang w:val="es-ES_tradnl"/>
        </w:rPr>
        <w:tab/>
      </w:r>
      <w:r w:rsidRPr="00C72850">
        <w:rPr>
          <w:sz w:val="36"/>
          <w:szCs w:val="36"/>
          <w:lang w:val="es-ES_tradnl"/>
        </w:rPr>
        <w:tab/>
      </w:r>
      <w:r w:rsidRPr="00C72850">
        <w:rPr>
          <w:sz w:val="36"/>
          <w:szCs w:val="36"/>
          <w:lang w:val="es-ES_tradnl"/>
        </w:rPr>
        <w:tab/>
      </w:r>
      <w:r w:rsidRPr="00C72850">
        <w:rPr>
          <w:sz w:val="36"/>
          <w:szCs w:val="36"/>
          <w:lang w:val="es-ES_tradnl"/>
        </w:rPr>
        <w:tab/>
      </w:r>
    </w:p>
    <w:p w:rsidR="001C7E69" w:rsidRPr="00C72850" w:rsidRDefault="001C7E69" w:rsidP="00EC484E">
      <w:pPr>
        <w:ind w:left="5760"/>
        <w:rPr>
          <w:sz w:val="36"/>
          <w:szCs w:val="36"/>
          <w:lang w:val="es-ES_tradnl"/>
        </w:rPr>
      </w:pPr>
    </w:p>
    <w:p w:rsidR="002E5274" w:rsidRPr="00C72850" w:rsidRDefault="00EC484E" w:rsidP="00FA52FB">
      <w:pPr>
        <w:ind w:left="5760"/>
        <w:rPr>
          <w:sz w:val="36"/>
          <w:szCs w:val="36"/>
        </w:rPr>
      </w:pPr>
      <w:r w:rsidRPr="00C72850">
        <w:rPr>
          <w:sz w:val="36"/>
          <w:szCs w:val="36"/>
          <w:lang w:val="es-ES_tradnl"/>
        </w:rPr>
        <w:t>[Fin del documento]</w:t>
      </w:r>
    </w:p>
    <w:sectPr w:rsidR="002E5274" w:rsidRPr="00C72850" w:rsidSect="008D7D31">
      <w:headerReference w:type="default" r:id="rId11"/>
      <w:headerReference w:type="first" r:id="rId12"/>
      <w:pgSz w:w="11907" w:h="16840" w:code="9"/>
      <w:pgMar w:top="567" w:right="1134" w:bottom="1418" w:left="1418" w:header="510" w:footer="102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C8A" w:rsidRDefault="00161C8A">
      <w:r>
        <w:separator/>
      </w:r>
    </w:p>
  </w:endnote>
  <w:endnote w:type="continuationSeparator" w:id="0">
    <w:p w:rsidR="00161C8A" w:rsidRPr="009D30E6" w:rsidRDefault="00161C8A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61C8A" w:rsidRPr="001F3804" w:rsidRDefault="00161C8A" w:rsidP="001F3804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161C8A" w:rsidRPr="0075377A" w:rsidRDefault="00161C8A" w:rsidP="0075377A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C8A" w:rsidRDefault="00161C8A">
      <w:r>
        <w:separator/>
      </w:r>
    </w:p>
  </w:footnote>
  <w:footnote w:type="continuationSeparator" w:id="0">
    <w:p w:rsidR="00161C8A" w:rsidRPr="009D30E6" w:rsidRDefault="00161C8A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61C8A" w:rsidRPr="000C7343" w:rsidRDefault="00161C8A" w:rsidP="00D245A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161C8A" w:rsidRPr="00D245AA" w:rsidRDefault="00161C8A" w:rsidP="00D245AA">
      <w:pPr>
        <w:spacing w:before="60"/>
        <w:jc w:val="right"/>
        <w:rPr>
          <w:sz w:val="17"/>
          <w:szCs w:val="17"/>
        </w:rPr>
      </w:pPr>
      <w:r>
        <w:rPr>
          <w:sz w:val="17"/>
        </w:rPr>
        <w:t xml:space="preserve">[Sigue la nota en la página </w:t>
      </w:r>
      <w:r w:rsidRPr="00C4002D">
        <w:rPr>
          <w:sz w:val="17"/>
        </w:rPr>
        <w:t>sigui</w:t>
      </w:r>
      <w:r>
        <w:rPr>
          <w:sz w:val="17"/>
        </w:rPr>
        <w:t>e</w:t>
      </w:r>
      <w:r w:rsidRPr="00C4002D">
        <w:rPr>
          <w:sz w:val="17"/>
        </w:rPr>
        <w:t>nte</w:t>
      </w:r>
      <w:r>
        <w:rPr>
          <w:sz w:val="17"/>
        </w:rPr>
        <w:t>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47" w:rsidRDefault="003F74E5" w:rsidP="00477D6B">
    <w:pPr>
      <w:jc w:val="right"/>
    </w:pPr>
    <w:bookmarkStart w:id="5" w:name="Code2"/>
    <w:bookmarkEnd w:id="5"/>
    <w:r>
      <w:t>OMPI/DA/PAN/16</w:t>
    </w:r>
  </w:p>
  <w:p w:rsidR="00037D47" w:rsidRDefault="00742DF5" w:rsidP="00477D6B">
    <w:pPr>
      <w:jc w:val="right"/>
    </w:pPr>
    <w:proofErr w:type="gramStart"/>
    <w:r>
      <w:t>página</w:t>
    </w:r>
    <w:proofErr w:type="gramEnd"/>
    <w:r w:rsidR="00037D47">
      <w:t xml:space="preserve"> </w:t>
    </w:r>
    <w:r w:rsidR="00037D47">
      <w:fldChar w:fldCharType="begin"/>
    </w:r>
    <w:r w:rsidR="00037D47">
      <w:instrText xml:space="preserve"> PAGE  \* MERGEFORMAT </w:instrText>
    </w:r>
    <w:r w:rsidR="00037D47">
      <w:fldChar w:fldCharType="separate"/>
    </w:r>
    <w:r w:rsidR="00F60802">
      <w:rPr>
        <w:noProof/>
      </w:rPr>
      <w:t>10</w:t>
    </w:r>
    <w:r w:rsidR="00037D47">
      <w:fldChar w:fldCharType="end"/>
    </w:r>
  </w:p>
  <w:p w:rsidR="00037D47" w:rsidRDefault="00037D47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4E5" w:rsidRDefault="003F74E5" w:rsidP="003F74E5">
    <w:pPr>
      <w:pStyle w:val="Header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FB23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08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A"/>
    <w:rsid w:val="000143BE"/>
    <w:rsid w:val="000162D5"/>
    <w:rsid w:val="00023598"/>
    <w:rsid w:val="0002670C"/>
    <w:rsid w:val="0003195E"/>
    <w:rsid w:val="00031E44"/>
    <w:rsid w:val="00037D47"/>
    <w:rsid w:val="00050D8A"/>
    <w:rsid w:val="00060CF2"/>
    <w:rsid w:val="000765C8"/>
    <w:rsid w:val="00087356"/>
    <w:rsid w:val="000A46A9"/>
    <w:rsid w:val="000B2414"/>
    <w:rsid w:val="000C5A0C"/>
    <w:rsid w:val="000C7343"/>
    <w:rsid w:val="000D3A32"/>
    <w:rsid w:val="000E0391"/>
    <w:rsid w:val="000E4302"/>
    <w:rsid w:val="000F3CB7"/>
    <w:rsid w:val="000F5E56"/>
    <w:rsid w:val="0010531B"/>
    <w:rsid w:val="00123752"/>
    <w:rsid w:val="001362EE"/>
    <w:rsid w:val="00157B60"/>
    <w:rsid w:val="00161C8A"/>
    <w:rsid w:val="0017642E"/>
    <w:rsid w:val="001832A6"/>
    <w:rsid w:val="00191135"/>
    <w:rsid w:val="00191677"/>
    <w:rsid w:val="001A56CA"/>
    <w:rsid w:val="001B514D"/>
    <w:rsid w:val="001C7E69"/>
    <w:rsid w:val="001D7119"/>
    <w:rsid w:val="001E1866"/>
    <w:rsid w:val="001F3804"/>
    <w:rsid w:val="002013EF"/>
    <w:rsid w:val="00205AE6"/>
    <w:rsid w:val="0021412F"/>
    <w:rsid w:val="00216026"/>
    <w:rsid w:val="002634C4"/>
    <w:rsid w:val="002840D0"/>
    <w:rsid w:val="00295858"/>
    <w:rsid w:val="002A46FE"/>
    <w:rsid w:val="002A6B7E"/>
    <w:rsid w:val="002B2970"/>
    <w:rsid w:val="002B69E6"/>
    <w:rsid w:val="002C16EF"/>
    <w:rsid w:val="002C5ADB"/>
    <w:rsid w:val="002D31D9"/>
    <w:rsid w:val="002E1830"/>
    <w:rsid w:val="002E5274"/>
    <w:rsid w:val="002F4E68"/>
    <w:rsid w:val="00315EDF"/>
    <w:rsid w:val="003208D5"/>
    <w:rsid w:val="0035701C"/>
    <w:rsid w:val="003845C1"/>
    <w:rsid w:val="003C69C9"/>
    <w:rsid w:val="003D2CFB"/>
    <w:rsid w:val="003D30D2"/>
    <w:rsid w:val="003F4818"/>
    <w:rsid w:val="003F74E5"/>
    <w:rsid w:val="004001D3"/>
    <w:rsid w:val="004007FC"/>
    <w:rsid w:val="0042264A"/>
    <w:rsid w:val="00423E3E"/>
    <w:rsid w:val="00425120"/>
    <w:rsid w:val="00427AF4"/>
    <w:rsid w:val="00433BB1"/>
    <w:rsid w:val="004366A3"/>
    <w:rsid w:val="0043776D"/>
    <w:rsid w:val="00442039"/>
    <w:rsid w:val="004647DA"/>
    <w:rsid w:val="00476156"/>
    <w:rsid w:val="00477D6B"/>
    <w:rsid w:val="004B3673"/>
    <w:rsid w:val="004B5827"/>
    <w:rsid w:val="004C0038"/>
    <w:rsid w:val="004C1A6C"/>
    <w:rsid w:val="004D1037"/>
    <w:rsid w:val="004F4D9B"/>
    <w:rsid w:val="00527422"/>
    <w:rsid w:val="0053088C"/>
    <w:rsid w:val="00547FA1"/>
    <w:rsid w:val="005533CC"/>
    <w:rsid w:val="00560717"/>
    <w:rsid w:val="005851CF"/>
    <w:rsid w:val="005906AC"/>
    <w:rsid w:val="005912F4"/>
    <w:rsid w:val="005A1AC6"/>
    <w:rsid w:val="005B1FFF"/>
    <w:rsid w:val="005E0FB0"/>
    <w:rsid w:val="005E40AA"/>
    <w:rsid w:val="005F652F"/>
    <w:rsid w:val="00605827"/>
    <w:rsid w:val="006237EE"/>
    <w:rsid w:val="00626607"/>
    <w:rsid w:val="006378DE"/>
    <w:rsid w:val="0068097B"/>
    <w:rsid w:val="00692F27"/>
    <w:rsid w:val="00697402"/>
    <w:rsid w:val="006A350F"/>
    <w:rsid w:val="006B32F9"/>
    <w:rsid w:val="007070F4"/>
    <w:rsid w:val="00725F4C"/>
    <w:rsid w:val="00733F15"/>
    <w:rsid w:val="00742DF5"/>
    <w:rsid w:val="0075377A"/>
    <w:rsid w:val="007719B5"/>
    <w:rsid w:val="00785137"/>
    <w:rsid w:val="007E0214"/>
    <w:rsid w:val="007E357F"/>
    <w:rsid w:val="0080304D"/>
    <w:rsid w:val="00806ABC"/>
    <w:rsid w:val="00814D88"/>
    <w:rsid w:val="0081685A"/>
    <w:rsid w:val="00824B18"/>
    <w:rsid w:val="00826F36"/>
    <w:rsid w:val="008334CE"/>
    <w:rsid w:val="00841F89"/>
    <w:rsid w:val="0084234F"/>
    <w:rsid w:val="008563B8"/>
    <w:rsid w:val="00874154"/>
    <w:rsid w:val="00883D3F"/>
    <w:rsid w:val="00887C3D"/>
    <w:rsid w:val="0089487E"/>
    <w:rsid w:val="008A3809"/>
    <w:rsid w:val="008B2CC1"/>
    <w:rsid w:val="008C19BD"/>
    <w:rsid w:val="008D7D31"/>
    <w:rsid w:val="0090731E"/>
    <w:rsid w:val="0092545C"/>
    <w:rsid w:val="009502D9"/>
    <w:rsid w:val="00963963"/>
    <w:rsid w:val="00966A22"/>
    <w:rsid w:val="009808FA"/>
    <w:rsid w:val="00981D29"/>
    <w:rsid w:val="009C1208"/>
    <w:rsid w:val="009C1ED1"/>
    <w:rsid w:val="009C40F8"/>
    <w:rsid w:val="009C6B46"/>
    <w:rsid w:val="009E0AE4"/>
    <w:rsid w:val="00A07188"/>
    <w:rsid w:val="00A07675"/>
    <w:rsid w:val="00A241CC"/>
    <w:rsid w:val="00A2436C"/>
    <w:rsid w:val="00A427D4"/>
    <w:rsid w:val="00A456C0"/>
    <w:rsid w:val="00A57B1B"/>
    <w:rsid w:val="00A60F0E"/>
    <w:rsid w:val="00A63142"/>
    <w:rsid w:val="00A64616"/>
    <w:rsid w:val="00A70EC2"/>
    <w:rsid w:val="00A954B8"/>
    <w:rsid w:val="00AB78E8"/>
    <w:rsid w:val="00AD3988"/>
    <w:rsid w:val="00AD50BE"/>
    <w:rsid w:val="00AD6C46"/>
    <w:rsid w:val="00AE0B8E"/>
    <w:rsid w:val="00B04CFA"/>
    <w:rsid w:val="00B069E6"/>
    <w:rsid w:val="00B176CD"/>
    <w:rsid w:val="00B50702"/>
    <w:rsid w:val="00B8794D"/>
    <w:rsid w:val="00B9233C"/>
    <w:rsid w:val="00BA7769"/>
    <w:rsid w:val="00BD1ED7"/>
    <w:rsid w:val="00C003FF"/>
    <w:rsid w:val="00C03A44"/>
    <w:rsid w:val="00C0626A"/>
    <w:rsid w:val="00C253EB"/>
    <w:rsid w:val="00C47646"/>
    <w:rsid w:val="00C72850"/>
    <w:rsid w:val="00C748E6"/>
    <w:rsid w:val="00CB1D47"/>
    <w:rsid w:val="00CC46C5"/>
    <w:rsid w:val="00CD188A"/>
    <w:rsid w:val="00D02FDD"/>
    <w:rsid w:val="00D0545A"/>
    <w:rsid w:val="00D230C6"/>
    <w:rsid w:val="00D245AA"/>
    <w:rsid w:val="00D3508C"/>
    <w:rsid w:val="00D5063B"/>
    <w:rsid w:val="00D522EC"/>
    <w:rsid w:val="00D71B4D"/>
    <w:rsid w:val="00D753AF"/>
    <w:rsid w:val="00D76C10"/>
    <w:rsid w:val="00D81709"/>
    <w:rsid w:val="00D86CFD"/>
    <w:rsid w:val="00D93D55"/>
    <w:rsid w:val="00D9593C"/>
    <w:rsid w:val="00D95ADB"/>
    <w:rsid w:val="00DA7474"/>
    <w:rsid w:val="00DE6222"/>
    <w:rsid w:val="00DE659B"/>
    <w:rsid w:val="00E14650"/>
    <w:rsid w:val="00E15641"/>
    <w:rsid w:val="00E460FB"/>
    <w:rsid w:val="00E66128"/>
    <w:rsid w:val="00EA0A0B"/>
    <w:rsid w:val="00EB39CB"/>
    <w:rsid w:val="00EC484E"/>
    <w:rsid w:val="00ED01F0"/>
    <w:rsid w:val="00EE12BE"/>
    <w:rsid w:val="00EE2467"/>
    <w:rsid w:val="00EE3508"/>
    <w:rsid w:val="00EE7943"/>
    <w:rsid w:val="00EF1016"/>
    <w:rsid w:val="00EF1B52"/>
    <w:rsid w:val="00F07BAA"/>
    <w:rsid w:val="00F270B1"/>
    <w:rsid w:val="00F60296"/>
    <w:rsid w:val="00F60802"/>
    <w:rsid w:val="00F66152"/>
    <w:rsid w:val="00F86A36"/>
    <w:rsid w:val="00F94054"/>
    <w:rsid w:val="00FA52FB"/>
    <w:rsid w:val="00FC7D71"/>
    <w:rsid w:val="00FD1ED5"/>
    <w:rsid w:val="00FE436D"/>
    <w:rsid w:val="00FE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8FA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9808F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9808FA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9808FA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9808FA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808FA"/>
    <w:pPr>
      <w:spacing w:after="220"/>
    </w:pPr>
  </w:style>
  <w:style w:type="paragraph" w:styleId="Caption">
    <w:name w:val="caption"/>
    <w:basedOn w:val="Normal"/>
    <w:next w:val="Normal"/>
    <w:qFormat/>
    <w:rsid w:val="009808FA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9808FA"/>
    <w:rPr>
      <w:sz w:val="18"/>
    </w:rPr>
  </w:style>
  <w:style w:type="paragraph" w:styleId="EndnoteText">
    <w:name w:val="endnote text"/>
    <w:basedOn w:val="Normal"/>
    <w:semiHidden/>
    <w:rsid w:val="009808FA"/>
    <w:rPr>
      <w:sz w:val="18"/>
    </w:rPr>
  </w:style>
  <w:style w:type="paragraph" w:styleId="Footer">
    <w:name w:val="footer"/>
    <w:basedOn w:val="Normal"/>
    <w:semiHidden/>
    <w:rsid w:val="009808F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808FA"/>
    <w:rPr>
      <w:sz w:val="18"/>
    </w:rPr>
  </w:style>
  <w:style w:type="paragraph" w:customStyle="1" w:styleId="Endofdocument-Annex">
    <w:name w:val="[End of document - Annex]"/>
    <w:basedOn w:val="Normal"/>
    <w:rsid w:val="00FE7BC3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806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9808FA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9808FA"/>
    <w:pPr>
      <w:numPr>
        <w:numId w:val="4"/>
      </w:numPr>
    </w:pPr>
  </w:style>
  <w:style w:type="paragraph" w:customStyle="1" w:styleId="ONUME">
    <w:name w:val="ONUM E"/>
    <w:basedOn w:val="BodyText"/>
    <w:rsid w:val="009808FA"/>
    <w:pPr>
      <w:numPr>
        <w:numId w:val="5"/>
      </w:numPr>
    </w:pPr>
  </w:style>
  <w:style w:type="paragraph" w:customStyle="1" w:styleId="ONUMFS">
    <w:name w:val="ONUM FS"/>
    <w:basedOn w:val="BodyText"/>
    <w:rsid w:val="009808FA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9808FA"/>
  </w:style>
  <w:style w:type="paragraph" w:styleId="Signature">
    <w:name w:val="Signature"/>
    <w:basedOn w:val="Normal"/>
    <w:semiHidden/>
    <w:rsid w:val="009808FA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06ABC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EC484E"/>
    <w:rPr>
      <w:rFonts w:ascii="Arial" w:eastAsia="SimSun" w:hAnsi="Arial" w:cs="Arial"/>
      <w:sz w:val="18"/>
      <w:lang w:val="es-ES" w:eastAsia="zh-CN"/>
    </w:rPr>
  </w:style>
  <w:style w:type="table" w:styleId="TableGrid">
    <w:name w:val="Table Grid"/>
    <w:basedOn w:val="TableNormal"/>
    <w:rsid w:val="00EC4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C484E"/>
    <w:rPr>
      <w:sz w:val="16"/>
      <w:szCs w:val="16"/>
    </w:rPr>
  </w:style>
  <w:style w:type="paragraph" w:customStyle="1" w:styleId="MainText">
    <w:name w:val="Main Text"/>
    <w:basedOn w:val="Normal"/>
    <w:rsid w:val="00F60296"/>
    <w:pPr>
      <w:spacing w:after="120" w:line="260" w:lineRule="atLeast"/>
      <w:ind w:left="1531"/>
      <w:contextualSpacing/>
    </w:pPr>
    <w:rPr>
      <w:rFonts w:eastAsia="Times New Roman" w:cs="Times New Roman"/>
      <w:sz w:val="20"/>
      <w:lang w:val="en-US" w:eastAsia="en-US"/>
    </w:rPr>
  </w:style>
  <w:style w:type="character" w:styleId="Hyperlink">
    <w:name w:val="Hyperlink"/>
    <w:basedOn w:val="DefaultParagraphFont"/>
    <w:rsid w:val="003570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8FA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9808F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9808FA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9808FA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9808FA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808FA"/>
    <w:pPr>
      <w:spacing w:after="220"/>
    </w:pPr>
  </w:style>
  <w:style w:type="paragraph" w:styleId="Caption">
    <w:name w:val="caption"/>
    <w:basedOn w:val="Normal"/>
    <w:next w:val="Normal"/>
    <w:qFormat/>
    <w:rsid w:val="009808FA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9808FA"/>
    <w:rPr>
      <w:sz w:val="18"/>
    </w:rPr>
  </w:style>
  <w:style w:type="paragraph" w:styleId="EndnoteText">
    <w:name w:val="endnote text"/>
    <w:basedOn w:val="Normal"/>
    <w:semiHidden/>
    <w:rsid w:val="009808FA"/>
    <w:rPr>
      <w:sz w:val="18"/>
    </w:rPr>
  </w:style>
  <w:style w:type="paragraph" w:styleId="Footer">
    <w:name w:val="footer"/>
    <w:basedOn w:val="Normal"/>
    <w:semiHidden/>
    <w:rsid w:val="009808F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808FA"/>
    <w:rPr>
      <w:sz w:val="18"/>
    </w:rPr>
  </w:style>
  <w:style w:type="paragraph" w:customStyle="1" w:styleId="Endofdocument-Annex">
    <w:name w:val="[End of document - Annex]"/>
    <w:basedOn w:val="Normal"/>
    <w:rsid w:val="00FE7BC3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806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9808FA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9808FA"/>
    <w:pPr>
      <w:numPr>
        <w:numId w:val="4"/>
      </w:numPr>
    </w:pPr>
  </w:style>
  <w:style w:type="paragraph" w:customStyle="1" w:styleId="ONUME">
    <w:name w:val="ONUM E"/>
    <w:basedOn w:val="BodyText"/>
    <w:rsid w:val="009808FA"/>
    <w:pPr>
      <w:numPr>
        <w:numId w:val="5"/>
      </w:numPr>
    </w:pPr>
  </w:style>
  <w:style w:type="paragraph" w:customStyle="1" w:styleId="ONUMFS">
    <w:name w:val="ONUM FS"/>
    <w:basedOn w:val="BodyText"/>
    <w:rsid w:val="009808FA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9808FA"/>
  </w:style>
  <w:style w:type="paragraph" w:styleId="Signature">
    <w:name w:val="Signature"/>
    <w:basedOn w:val="Normal"/>
    <w:semiHidden/>
    <w:rsid w:val="009808FA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06ABC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EC484E"/>
    <w:rPr>
      <w:rFonts w:ascii="Arial" w:eastAsia="SimSun" w:hAnsi="Arial" w:cs="Arial"/>
      <w:sz w:val="18"/>
      <w:lang w:val="es-ES" w:eastAsia="zh-CN"/>
    </w:rPr>
  </w:style>
  <w:style w:type="table" w:styleId="TableGrid">
    <w:name w:val="Table Grid"/>
    <w:basedOn w:val="TableNormal"/>
    <w:rsid w:val="00EC4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C484E"/>
    <w:rPr>
      <w:sz w:val="16"/>
      <w:szCs w:val="16"/>
    </w:rPr>
  </w:style>
  <w:style w:type="paragraph" w:customStyle="1" w:styleId="MainText">
    <w:name w:val="Main Text"/>
    <w:basedOn w:val="Normal"/>
    <w:rsid w:val="00F60296"/>
    <w:pPr>
      <w:spacing w:after="120" w:line="260" w:lineRule="atLeast"/>
      <w:ind w:left="1531"/>
      <w:contextualSpacing/>
    </w:pPr>
    <w:rPr>
      <w:rFonts w:eastAsia="Times New Roman" w:cs="Times New Roman"/>
      <w:sz w:val="20"/>
      <w:lang w:val="en-US" w:eastAsia="en-US"/>
    </w:rPr>
  </w:style>
  <w:style w:type="character" w:styleId="Hyperlink">
    <w:name w:val="Hyperlink"/>
    <w:basedOn w:val="DefaultParagraphFont"/>
    <w:rsid w:val="00357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2logos%20(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DA81A-1865-40E3-9807-4EEB0728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Seminar&amp;Workshop_2logos (S).dot</Template>
  <TotalTime>1</TotalTime>
  <Pages>12</Pages>
  <Words>1262</Words>
  <Characters>8104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Ferraz Vazquez</dc:creator>
  <cp:lastModifiedBy>Rafael Ferraz Vazquez</cp:lastModifiedBy>
  <cp:revision>5</cp:revision>
  <cp:lastPrinted>2016-06-15T08:57:00Z</cp:lastPrinted>
  <dcterms:created xsi:type="dcterms:W3CDTF">2016-06-14T12:51:00Z</dcterms:created>
  <dcterms:modified xsi:type="dcterms:W3CDTF">2016-06-15T14:19:00Z</dcterms:modified>
</cp:coreProperties>
</file>