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0CD4C"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3EF08B37" w14:textId="77777777" w:rsidR="003F7284" w:rsidRPr="003F7284" w:rsidRDefault="003F7284" w:rsidP="00C26939">
      <w:pPr>
        <w:spacing w:after="120"/>
        <w:ind w:left="4535"/>
        <w:rPr>
          <w:rtl/>
        </w:rPr>
      </w:pPr>
      <w:r w:rsidRPr="003F7284">
        <w:rPr>
          <w:noProof/>
        </w:rPr>
        <w:drawing>
          <wp:inline distT="0" distB="0" distL="0" distR="0" wp14:anchorId="51725532" wp14:editId="2A3B41FF">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2D199612" w14:textId="77777777" w:rsidR="003F7284" w:rsidRPr="00F54409" w:rsidRDefault="006A44E8" w:rsidP="00737220">
      <w:pPr>
        <w:pBdr>
          <w:top w:val="single" w:sz="4" w:space="10" w:color="auto"/>
        </w:pBdr>
        <w:bidi w:val="0"/>
        <w:rPr>
          <w:rFonts w:ascii="Arial Black" w:eastAsia="SimSun" w:hAnsi="Arial Black" w:cs="Arial"/>
          <w:b/>
          <w:caps/>
          <w:noProof/>
          <w:sz w:val="16"/>
          <w:szCs w:val="16"/>
          <w:rtl/>
          <w:lang w:eastAsia="zh-CN" w:bidi="ar-LB"/>
        </w:rPr>
      </w:pPr>
      <w:bookmarkStart w:id="3" w:name="Code"/>
      <w:bookmarkStart w:id="4" w:name="Code2"/>
      <w:bookmarkEnd w:id="3"/>
      <w:r>
        <w:rPr>
          <w:rFonts w:ascii="Arial Black" w:eastAsia="SimSun" w:hAnsi="Arial Black" w:cs="Arial"/>
          <w:b/>
          <w:caps/>
          <w:noProof/>
          <w:sz w:val="16"/>
          <w:szCs w:val="16"/>
          <w:lang w:eastAsia="zh-CN"/>
        </w:rPr>
        <w:t>SCCR</w:t>
      </w:r>
      <w:r w:rsidR="00EA2663" w:rsidRPr="00EA2663">
        <w:rPr>
          <w:rFonts w:ascii="Arial Black" w:eastAsia="SimSun" w:hAnsi="Arial Black" w:cs="Arial"/>
          <w:b/>
          <w:caps/>
          <w:noProof/>
          <w:sz w:val="16"/>
          <w:szCs w:val="16"/>
          <w:lang w:eastAsia="zh-CN"/>
        </w:rPr>
        <w:t>/</w:t>
      </w:r>
      <w:r>
        <w:rPr>
          <w:rFonts w:ascii="Arial Black" w:eastAsia="SimSun" w:hAnsi="Arial Black" w:cs="Arial"/>
          <w:b/>
          <w:caps/>
          <w:noProof/>
          <w:sz w:val="16"/>
          <w:szCs w:val="16"/>
          <w:lang w:eastAsia="zh-CN"/>
        </w:rPr>
        <w:t>40</w:t>
      </w:r>
      <w:r w:rsidR="006230C8">
        <w:rPr>
          <w:rFonts w:ascii="Arial Black" w:eastAsia="SimSun" w:hAnsi="Arial Black" w:cs="Arial"/>
          <w:b/>
          <w:caps/>
          <w:noProof/>
          <w:sz w:val="16"/>
          <w:szCs w:val="16"/>
          <w:lang w:eastAsia="zh-CN"/>
        </w:rPr>
        <w:t>/</w:t>
      </w:r>
      <w:r w:rsidR="003A7623">
        <w:rPr>
          <w:rFonts w:ascii="Arial Black" w:eastAsia="SimSun" w:hAnsi="Arial Black" w:cs="Arial"/>
          <w:b/>
          <w:caps/>
          <w:noProof/>
          <w:sz w:val="16"/>
          <w:szCs w:val="16"/>
          <w:lang w:eastAsia="zh-CN"/>
        </w:rPr>
        <w:t>4</w:t>
      </w:r>
    </w:p>
    <w:bookmarkEnd w:id="4"/>
    <w:p w14:paraId="499F0941" w14:textId="77777777"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3A7623">
        <w:rPr>
          <w:rFonts w:hint="cs"/>
          <w:b/>
          <w:bCs/>
          <w:sz w:val="30"/>
          <w:szCs w:val="30"/>
          <w:rtl/>
        </w:rPr>
        <w:t>بالإنكليزية</w:t>
      </w:r>
    </w:p>
    <w:p w14:paraId="7532DED9" w14:textId="77777777" w:rsidR="003F7284" w:rsidRPr="00BB6440" w:rsidRDefault="003F7284" w:rsidP="006A44E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6A44E8">
        <w:rPr>
          <w:rFonts w:hint="cs"/>
          <w:b/>
          <w:bCs/>
          <w:sz w:val="30"/>
          <w:szCs w:val="30"/>
          <w:rtl/>
        </w:rPr>
        <w:t>22</w:t>
      </w:r>
      <w:r w:rsidR="003A7623">
        <w:rPr>
          <w:rFonts w:hint="cs"/>
          <w:b/>
          <w:bCs/>
          <w:sz w:val="30"/>
          <w:szCs w:val="30"/>
          <w:rtl/>
        </w:rPr>
        <w:t xml:space="preserve"> أكتوبر 2020</w:t>
      </w:r>
    </w:p>
    <w:p w14:paraId="3B9C1BAD" w14:textId="77777777" w:rsidR="002E7810" w:rsidRPr="00FD6D15" w:rsidRDefault="00EA2663" w:rsidP="00F165CE">
      <w:pPr>
        <w:pStyle w:val="Heading1"/>
        <w:spacing w:after="600" w:line="240" w:lineRule="auto"/>
        <w:rPr>
          <w:rtl/>
          <w:lang w:bidi="ar-LB"/>
        </w:rPr>
      </w:pPr>
      <w:bookmarkStart w:id="7" w:name="Body"/>
      <w:bookmarkEnd w:id="7"/>
      <w:r w:rsidRPr="00EA2663">
        <w:rPr>
          <w:rtl/>
        </w:rPr>
        <w:t xml:space="preserve">اللجنة </w:t>
      </w:r>
      <w:r w:rsidR="00F165CE">
        <w:rPr>
          <w:rFonts w:hint="cs"/>
          <w:rtl/>
          <w:lang w:bidi="ar-LB"/>
        </w:rPr>
        <w:t>الدائمة المعنية بحق المؤلف والحقوق المجاورة</w:t>
      </w:r>
    </w:p>
    <w:p w14:paraId="6EDE849A" w14:textId="77777777" w:rsidR="002E7810" w:rsidRPr="002E7810" w:rsidRDefault="00EA2663" w:rsidP="00F165CE">
      <w:pPr>
        <w:rPr>
          <w:rFonts w:ascii="Arial Black" w:hAnsi="Arial Black" w:cs="PT Bold Heading"/>
          <w:sz w:val="30"/>
          <w:szCs w:val="30"/>
          <w:rtl/>
        </w:rPr>
      </w:pPr>
      <w:bookmarkStart w:id="8" w:name="Session"/>
      <w:bookmarkEnd w:id="8"/>
      <w:r w:rsidRPr="00EA2663">
        <w:rPr>
          <w:rFonts w:ascii="Arial Black" w:hAnsi="Arial Black" w:cs="PT Bold Heading"/>
          <w:sz w:val="30"/>
          <w:szCs w:val="30"/>
          <w:rtl/>
        </w:rPr>
        <w:t xml:space="preserve">الدورة </w:t>
      </w:r>
      <w:r w:rsidR="00F165CE">
        <w:rPr>
          <w:rFonts w:ascii="Arial Black" w:hAnsi="Arial Black" w:cs="PT Bold Heading" w:hint="cs"/>
          <w:sz w:val="30"/>
          <w:szCs w:val="30"/>
          <w:rtl/>
        </w:rPr>
        <w:t>الأربعون</w:t>
      </w:r>
    </w:p>
    <w:p w14:paraId="6991F018" w14:textId="77777777" w:rsidR="002E7810" w:rsidRPr="002E7810" w:rsidRDefault="00EA2663" w:rsidP="00F165CE">
      <w:pPr>
        <w:spacing w:line="600" w:lineRule="auto"/>
        <w:rPr>
          <w:b/>
          <w:bCs/>
          <w:rtl/>
        </w:rPr>
      </w:pPr>
      <w:bookmarkStart w:id="9" w:name="Place"/>
      <w:bookmarkEnd w:id="9"/>
      <w:r w:rsidRPr="00EA2663">
        <w:rPr>
          <w:b/>
          <w:bCs/>
          <w:rtl/>
        </w:rPr>
        <w:t xml:space="preserve">جنيف، من </w:t>
      </w:r>
      <w:r w:rsidR="00F165CE">
        <w:rPr>
          <w:rFonts w:hint="cs"/>
          <w:b/>
          <w:bCs/>
          <w:rtl/>
        </w:rPr>
        <w:t>16 إلى 20</w:t>
      </w:r>
      <w:r w:rsidR="003A7623">
        <w:rPr>
          <w:rFonts w:hint="cs"/>
          <w:b/>
          <w:bCs/>
          <w:rtl/>
        </w:rPr>
        <w:t xml:space="preserve"> نوفمبر</w:t>
      </w:r>
      <w:r w:rsidRPr="00EA2663">
        <w:rPr>
          <w:b/>
          <w:bCs/>
          <w:rtl/>
        </w:rPr>
        <w:t xml:space="preserve"> </w:t>
      </w:r>
      <w:r w:rsidR="00737220">
        <w:rPr>
          <w:rFonts w:hint="cs"/>
          <w:b/>
          <w:bCs/>
          <w:rtl/>
        </w:rPr>
        <w:t>2020</w:t>
      </w:r>
    </w:p>
    <w:p w14:paraId="1EB4B524" w14:textId="2B258FD6" w:rsidR="002E7810" w:rsidRPr="002E7810" w:rsidRDefault="004F4560" w:rsidP="00874721">
      <w:pPr>
        <w:rPr>
          <w:rFonts w:ascii="Arial Black" w:hAnsi="Arial Black" w:cs="PT Bold Heading"/>
          <w:sz w:val="26"/>
          <w:szCs w:val="26"/>
          <w:rtl/>
        </w:rPr>
      </w:pPr>
      <w:bookmarkStart w:id="10" w:name="TitleOfDoc"/>
      <w:bookmarkEnd w:id="10"/>
      <w:r w:rsidRPr="004F4560">
        <w:rPr>
          <w:rFonts w:ascii="Arial Black" w:hAnsi="Arial Black" w:cs="PT Bold Heading"/>
          <w:sz w:val="26"/>
          <w:szCs w:val="26"/>
          <w:rtl/>
        </w:rPr>
        <w:t>اعتماد المنظمات غير الحكومية</w:t>
      </w:r>
    </w:p>
    <w:p w14:paraId="35935709" w14:textId="77777777" w:rsidR="003F7284" w:rsidRPr="0062652B" w:rsidRDefault="003F7284" w:rsidP="00634A5D">
      <w:pPr>
        <w:spacing w:before="200" w:after="960"/>
        <w:rPr>
          <w:i/>
          <w:iCs/>
          <w:rtl/>
        </w:rPr>
      </w:pPr>
      <w:bookmarkStart w:id="11" w:name="Doc"/>
      <w:bookmarkEnd w:id="11"/>
      <w:r w:rsidRPr="0062652B">
        <w:rPr>
          <w:i/>
          <w:iCs/>
          <w:rtl/>
        </w:rPr>
        <w:t>من إعداد</w:t>
      </w:r>
      <w:r w:rsidR="003A7623" w:rsidRPr="0062652B">
        <w:rPr>
          <w:rFonts w:hint="cs"/>
          <w:i/>
          <w:iCs/>
          <w:rtl/>
        </w:rPr>
        <w:t xml:space="preserve"> </w:t>
      </w:r>
      <w:r w:rsidR="00634A5D" w:rsidRPr="0062652B">
        <w:rPr>
          <w:rFonts w:hint="cs"/>
          <w:i/>
          <w:iCs/>
          <w:rtl/>
        </w:rPr>
        <w:t>الأمانة</w:t>
      </w:r>
    </w:p>
    <w:p w14:paraId="707ED2AD" w14:textId="77777777" w:rsidR="00634A5D" w:rsidRDefault="00634A5D" w:rsidP="004F4560">
      <w:pPr>
        <w:pStyle w:val="ONUMA"/>
      </w:pPr>
      <w:r>
        <w:rPr>
          <w:rFonts w:hint="cs"/>
          <w:rtl/>
        </w:rPr>
        <w:t xml:space="preserve">ترد في مرفقات هذه الوثيقة معلومات عن المنظمات غير الحكومية التي التمست الحصول على صفة المراقب في دورات اللجنة الدائمة المعنية بحق المؤلف والحقوق المجاورة (لجنة حق المؤلف) عملاً بالنظام الداخلي للجنة (انظر الفقرة 10 من الوثيقة </w:t>
      </w:r>
      <w:r>
        <w:t>SCCR/1/2</w:t>
      </w:r>
      <w:r>
        <w:rPr>
          <w:rFonts w:hint="cs"/>
          <w:rtl/>
          <w:lang w:bidi="ar-LB"/>
        </w:rPr>
        <w:t>).</w:t>
      </w:r>
    </w:p>
    <w:p w14:paraId="4C6531F4" w14:textId="77777777" w:rsidR="00E271CD" w:rsidRPr="000E0054" w:rsidRDefault="00634A5D" w:rsidP="004F4560">
      <w:pPr>
        <w:pStyle w:val="Decision"/>
      </w:pPr>
      <w:r w:rsidRPr="000E0054">
        <w:rPr>
          <w:rFonts w:hint="cs"/>
          <w:rtl/>
          <w:lang w:bidi="ar-LB"/>
        </w:rPr>
        <w:t>إن لجنة حق المؤلف مدعوة إلى الموافقة على</w:t>
      </w:r>
      <w:r w:rsidR="00E271CD" w:rsidRPr="000E0054">
        <w:rPr>
          <w:rFonts w:hint="cs"/>
          <w:rtl/>
          <w:lang w:bidi="ar-LB"/>
        </w:rPr>
        <w:t xml:space="preserve"> أن تكون المنظمات غير الحكومية المشار إليها في مرفقات هذه </w:t>
      </w:r>
      <w:r w:rsidR="000E0054" w:rsidRPr="000E0054">
        <w:rPr>
          <w:rFonts w:hint="cs"/>
          <w:rtl/>
          <w:lang w:bidi="ar-LB"/>
        </w:rPr>
        <w:t>الوثي</w:t>
      </w:r>
      <w:r w:rsidR="00E271CD" w:rsidRPr="000E0054">
        <w:rPr>
          <w:rFonts w:hint="cs"/>
          <w:rtl/>
          <w:lang w:bidi="ar-LB"/>
        </w:rPr>
        <w:t>قة ممثلة في دورات اللجنة.</w:t>
      </w:r>
    </w:p>
    <w:p w14:paraId="75596DDD" w14:textId="7BFA0F32" w:rsidR="00B4303B" w:rsidRDefault="00E271CD" w:rsidP="004F4560">
      <w:pPr>
        <w:pStyle w:val="Endofdocument-Annex"/>
        <w:rPr>
          <w:lang w:bidi="ar-LB"/>
        </w:rPr>
      </w:pPr>
      <w:r>
        <w:rPr>
          <w:rFonts w:hint="cs"/>
          <w:rtl/>
          <w:lang w:bidi="ar-LB"/>
        </w:rPr>
        <w:t>[</w:t>
      </w:r>
      <w:r w:rsidR="004F4560">
        <w:rPr>
          <w:rFonts w:hint="cs"/>
          <w:rtl/>
          <w:lang w:val="fr-CH" w:bidi="ar-EG"/>
        </w:rPr>
        <w:t>ت</w:t>
      </w:r>
      <w:r w:rsidR="000E0054">
        <w:rPr>
          <w:rFonts w:hint="cs"/>
          <w:rtl/>
          <w:lang w:bidi="ar-LB"/>
        </w:rPr>
        <w:t>لي ذلك</w:t>
      </w:r>
      <w:r>
        <w:rPr>
          <w:rFonts w:hint="cs"/>
          <w:rtl/>
          <w:lang w:bidi="ar-LB"/>
        </w:rPr>
        <w:t xml:space="preserve"> المرفقات]</w:t>
      </w:r>
    </w:p>
    <w:p w14:paraId="4325EC1F" w14:textId="77777777" w:rsidR="004F4560" w:rsidRPr="004F4560" w:rsidRDefault="004F4560" w:rsidP="004F4560">
      <w:pPr>
        <w:rPr>
          <w:lang w:bidi="ar-LB"/>
        </w:rPr>
      </w:pPr>
    </w:p>
    <w:p w14:paraId="7C2A4084" w14:textId="77777777" w:rsidR="004F4560" w:rsidRPr="004F4560" w:rsidRDefault="004F4560" w:rsidP="004F4560">
      <w:pPr>
        <w:rPr>
          <w:rtl/>
          <w:lang w:bidi="ar-LB"/>
        </w:rPr>
        <w:sectPr w:rsidR="004F4560" w:rsidRPr="004F4560" w:rsidSect="00B82892">
          <w:headerReference w:type="even" r:id="rId9"/>
          <w:headerReference w:type="default" r:id="rId10"/>
          <w:footerReference w:type="even" r:id="rId11"/>
          <w:footerReference w:type="default" r:id="rId12"/>
          <w:headerReference w:type="first" r:id="rId13"/>
          <w:pgSz w:w="11907" w:h="16840" w:code="9"/>
          <w:pgMar w:top="567" w:right="1418" w:bottom="1418" w:left="1134" w:header="510" w:footer="1021" w:gutter="0"/>
          <w:pgNumType w:fmt="upperRoman" w:chapStyle="1"/>
          <w:cols w:space="720"/>
          <w:titlePg/>
          <w:docGrid w:linePitch="490"/>
        </w:sectPr>
      </w:pPr>
    </w:p>
    <w:p w14:paraId="70E192F4" w14:textId="77777777" w:rsidR="0077293A" w:rsidRDefault="00A654AD" w:rsidP="004F4560">
      <w:pPr>
        <w:pStyle w:val="Heading2"/>
        <w:rPr>
          <w:rtl/>
        </w:rPr>
      </w:pPr>
      <w:r>
        <w:rPr>
          <w:rFonts w:hint="cs"/>
          <w:rtl/>
        </w:rPr>
        <w:lastRenderedPageBreak/>
        <w:t>المنظمات غير الحكومية التي التمست أن تكون ممثلة بصفة مراقب في دورات اللجنة الدائمة المعنية بحق المؤلف والحقوق المجاورة (لجنة حق المؤلف)</w:t>
      </w:r>
    </w:p>
    <w:p w14:paraId="18CF966D" w14:textId="77777777" w:rsidR="0077293A" w:rsidRPr="004F4560" w:rsidRDefault="0077293A" w:rsidP="00620771">
      <w:pPr>
        <w:pStyle w:val="Heading5"/>
        <w:rPr>
          <w:rtl/>
          <w:lang w:bidi="ar-LB"/>
        </w:rPr>
      </w:pPr>
      <w:r w:rsidRPr="004F4560">
        <w:rPr>
          <w:rFonts w:hint="cs"/>
          <w:rtl/>
        </w:rPr>
        <w:t>جمعية حقوق الفنانين (</w:t>
      </w:r>
      <w:r w:rsidRPr="004F4560">
        <w:t>ARS</w:t>
      </w:r>
      <w:r w:rsidRPr="004F4560">
        <w:rPr>
          <w:rFonts w:hint="cs"/>
          <w:rtl/>
          <w:lang w:bidi="ar-LB"/>
        </w:rPr>
        <w:t>)</w:t>
      </w:r>
    </w:p>
    <w:p w14:paraId="6ECA89C5" w14:textId="2A5EDE22" w:rsidR="00AB33AA" w:rsidRDefault="0077293A" w:rsidP="004F4560">
      <w:pPr>
        <w:pStyle w:val="BodyText"/>
      </w:pPr>
      <w:r>
        <w:rPr>
          <w:rFonts w:hint="cs"/>
          <w:rtl/>
        </w:rPr>
        <w:t>جمعية حقوق الفنانين</w:t>
      </w:r>
      <w:r w:rsidR="00D27121">
        <w:rPr>
          <w:rFonts w:hint="cs"/>
          <w:rtl/>
        </w:rPr>
        <w:t xml:space="preserve"> هي منظمة</w:t>
      </w:r>
      <w:r w:rsidR="000516EF">
        <w:rPr>
          <w:rFonts w:hint="cs"/>
          <w:rtl/>
        </w:rPr>
        <w:t xml:space="preserve"> بارزة تعنى بحق المؤلف والترخيص والمراقبة</w:t>
      </w:r>
      <w:r w:rsidR="00AB33AA">
        <w:rPr>
          <w:rFonts w:hint="cs"/>
          <w:rtl/>
        </w:rPr>
        <w:t xml:space="preserve"> لمبدعي الفنون البصرية في الولايات المتحدة الأمريكية. وقد أسست الجمعية في عام 1987، وهي تمثل مصالح حقوق الملكية الفكرية لأكثر من 122,000 من مبدعي الفنون البصرية وملكياتهم في أنحاء العالم. وتمثل الجمعية الفنانين الأمريكيين الذين يصبحون أعضاء مباشرين فيها، والفنانين الأجانب الأعضاء في منظمات فنية تابعة لها في الخارج. </w:t>
      </w:r>
    </w:p>
    <w:p w14:paraId="147C9AD1" w14:textId="77777777" w:rsidR="004F4560" w:rsidRDefault="004F4560" w:rsidP="004F4560">
      <w:pPr>
        <w:pStyle w:val="BodyText"/>
        <w:rPr>
          <w:rtl/>
        </w:rPr>
      </w:pPr>
    </w:p>
    <w:p w14:paraId="6B1430EB" w14:textId="636D3B59" w:rsidR="00EA27F1" w:rsidRDefault="00321E9E" w:rsidP="004F4560">
      <w:pPr>
        <w:pStyle w:val="BodyText"/>
        <w:rPr>
          <w:i/>
          <w:iCs/>
          <w:rtl/>
        </w:rPr>
      </w:pPr>
      <w:r>
        <w:rPr>
          <w:rFonts w:hint="cs"/>
          <w:i/>
          <w:iCs/>
          <w:rtl/>
        </w:rPr>
        <w:t xml:space="preserve">معلومات </w:t>
      </w:r>
      <w:r w:rsidR="00582D5A" w:rsidRPr="00582D5A">
        <w:rPr>
          <w:rFonts w:hint="cs"/>
          <w:i/>
          <w:iCs/>
          <w:rtl/>
        </w:rPr>
        <w:t>الاتصال الكاملة</w:t>
      </w:r>
    </w:p>
    <w:p w14:paraId="4529DC44" w14:textId="77777777" w:rsidR="004F4560" w:rsidRPr="004F4560" w:rsidRDefault="004F4560" w:rsidP="004F4560">
      <w:pPr>
        <w:pStyle w:val="EndnoteText"/>
        <w:bidi w:val="0"/>
        <w:ind w:left="3402"/>
        <w:rPr>
          <w:rFonts w:asciiTheme="minorBidi" w:hAnsiTheme="minorBidi" w:cstheme="minorBidi"/>
          <w:sz w:val="22"/>
          <w:szCs w:val="22"/>
          <w:lang w:val="fi-FI"/>
        </w:rPr>
      </w:pPr>
      <w:r w:rsidRPr="004F4560">
        <w:rPr>
          <w:rFonts w:asciiTheme="minorBidi" w:hAnsiTheme="minorBidi" w:cstheme="minorBidi"/>
          <w:sz w:val="22"/>
          <w:szCs w:val="22"/>
          <w:lang w:val="fi-FI"/>
        </w:rPr>
        <w:t xml:space="preserve">Vice President: </w:t>
      </w:r>
    </w:p>
    <w:p w14:paraId="71F3FD95" w14:textId="77777777" w:rsidR="004F4560" w:rsidRPr="004F4560" w:rsidRDefault="004F4560" w:rsidP="004F4560">
      <w:pPr>
        <w:pStyle w:val="EndnoteText"/>
        <w:bidi w:val="0"/>
        <w:ind w:left="3402"/>
        <w:rPr>
          <w:rFonts w:asciiTheme="minorBidi" w:hAnsiTheme="minorBidi" w:cstheme="minorBidi"/>
          <w:sz w:val="22"/>
          <w:szCs w:val="22"/>
        </w:rPr>
      </w:pPr>
      <w:r w:rsidRPr="004F4560">
        <w:rPr>
          <w:rFonts w:asciiTheme="minorBidi" w:hAnsiTheme="minorBidi" w:cstheme="minorBidi"/>
          <w:sz w:val="22"/>
          <w:szCs w:val="22"/>
        </w:rPr>
        <w:t>Janet Hicks</w:t>
      </w:r>
    </w:p>
    <w:p w14:paraId="38543803" w14:textId="77777777" w:rsidR="004F4560" w:rsidRPr="004F4560" w:rsidRDefault="004F4560" w:rsidP="004F4560">
      <w:pPr>
        <w:bidi w:val="0"/>
        <w:ind w:left="3402"/>
        <w:rPr>
          <w:rFonts w:asciiTheme="minorBidi" w:hAnsiTheme="minorBidi" w:cstheme="minorBidi"/>
          <w:sz w:val="22"/>
          <w:szCs w:val="22"/>
          <w:lang w:val="de-CH"/>
        </w:rPr>
      </w:pPr>
    </w:p>
    <w:p w14:paraId="11F5A0BC" w14:textId="77777777" w:rsidR="004F4560" w:rsidRPr="004F4560" w:rsidRDefault="004F4560" w:rsidP="004F4560">
      <w:pPr>
        <w:bidi w:val="0"/>
        <w:ind w:left="3402"/>
        <w:rPr>
          <w:rFonts w:asciiTheme="minorBidi" w:hAnsiTheme="minorBidi" w:cstheme="minorBidi"/>
          <w:sz w:val="22"/>
          <w:szCs w:val="22"/>
        </w:rPr>
      </w:pPr>
      <w:r w:rsidRPr="004F4560">
        <w:rPr>
          <w:rFonts w:asciiTheme="minorBidi" w:hAnsiTheme="minorBidi" w:cstheme="minorBidi"/>
          <w:sz w:val="22"/>
          <w:szCs w:val="22"/>
        </w:rPr>
        <w:t>Artists Rights Society</w:t>
      </w:r>
    </w:p>
    <w:p w14:paraId="17241761" w14:textId="77777777" w:rsidR="004F4560" w:rsidRPr="004F4560" w:rsidRDefault="004F4560" w:rsidP="004F4560">
      <w:pPr>
        <w:bidi w:val="0"/>
        <w:ind w:left="3402"/>
        <w:rPr>
          <w:rFonts w:asciiTheme="minorBidi" w:hAnsiTheme="minorBidi" w:cstheme="minorBidi"/>
          <w:sz w:val="22"/>
          <w:szCs w:val="22"/>
        </w:rPr>
      </w:pPr>
      <w:r w:rsidRPr="004F4560">
        <w:rPr>
          <w:rFonts w:asciiTheme="minorBidi" w:hAnsiTheme="minorBidi" w:cstheme="minorBidi"/>
          <w:sz w:val="22"/>
          <w:szCs w:val="22"/>
        </w:rPr>
        <w:t xml:space="preserve">65 </w:t>
      </w:r>
      <w:proofErr w:type="spellStart"/>
      <w:r w:rsidRPr="004F4560">
        <w:rPr>
          <w:rFonts w:asciiTheme="minorBidi" w:hAnsiTheme="minorBidi" w:cstheme="minorBidi"/>
          <w:sz w:val="22"/>
          <w:szCs w:val="22"/>
        </w:rPr>
        <w:t>Bleecker</w:t>
      </w:r>
      <w:proofErr w:type="spellEnd"/>
      <w:r w:rsidRPr="004F4560">
        <w:rPr>
          <w:rFonts w:asciiTheme="minorBidi" w:hAnsiTheme="minorBidi" w:cstheme="minorBidi"/>
          <w:sz w:val="22"/>
          <w:szCs w:val="22"/>
        </w:rPr>
        <w:t xml:space="preserve"> Street, 12</w:t>
      </w:r>
      <w:r w:rsidRPr="004F4560">
        <w:rPr>
          <w:rFonts w:asciiTheme="minorBidi" w:hAnsiTheme="minorBidi" w:cstheme="minorBidi"/>
          <w:sz w:val="22"/>
          <w:szCs w:val="22"/>
          <w:vertAlign w:val="superscript"/>
        </w:rPr>
        <w:t>th</w:t>
      </w:r>
      <w:r w:rsidRPr="004F4560">
        <w:rPr>
          <w:rFonts w:asciiTheme="minorBidi" w:hAnsiTheme="minorBidi" w:cstheme="minorBidi"/>
          <w:sz w:val="22"/>
          <w:szCs w:val="22"/>
        </w:rPr>
        <w:t xml:space="preserve"> floor</w:t>
      </w:r>
    </w:p>
    <w:p w14:paraId="5EA197DD" w14:textId="77777777" w:rsidR="004F4560" w:rsidRPr="004F4560" w:rsidRDefault="004F4560" w:rsidP="004F4560">
      <w:pPr>
        <w:bidi w:val="0"/>
        <w:ind w:left="3402"/>
        <w:rPr>
          <w:rFonts w:asciiTheme="minorBidi" w:hAnsiTheme="minorBidi" w:cstheme="minorBidi"/>
          <w:sz w:val="22"/>
          <w:szCs w:val="22"/>
        </w:rPr>
      </w:pPr>
      <w:r w:rsidRPr="004F4560">
        <w:rPr>
          <w:rFonts w:asciiTheme="minorBidi" w:hAnsiTheme="minorBidi" w:cstheme="minorBidi"/>
          <w:sz w:val="22"/>
          <w:szCs w:val="22"/>
        </w:rPr>
        <w:t>New York, NY 10012</w:t>
      </w:r>
    </w:p>
    <w:p w14:paraId="784BD8E4" w14:textId="77777777" w:rsidR="004F4560" w:rsidRPr="004F4560" w:rsidRDefault="004F4560" w:rsidP="004F4560">
      <w:pPr>
        <w:bidi w:val="0"/>
        <w:ind w:left="3402"/>
        <w:rPr>
          <w:rFonts w:asciiTheme="minorBidi" w:hAnsiTheme="minorBidi" w:cstheme="minorBidi"/>
          <w:sz w:val="22"/>
          <w:szCs w:val="22"/>
        </w:rPr>
      </w:pPr>
    </w:p>
    <w:p w14:paraId="10CC9A58" w14:textId="77777777" w:rsidR="004F4560" w:rsidRPr="004F4560" w:rsidRDefault="004F4560" w:rsidP="004F4560">
      <w:pPr>
        <w:bidi w:val="0"/>
        <w:ind w:left="3402"/>
        <w:rPr>
          <w:rFonts w:asciiTheme="minorBidi" w:hAnsiTheme="minorBidi" w:cstheme="minorBidi"/>
          <w:sz w:val="22"/>
          <w:szCs w:val="22"/>
        </w:rPr>
      </w:pPr>
      <w:r w:rsidRPr="004F4560">
        <w:rPr>
          <w:rFonts w:asciiTheme="minorBidi" w:hAnsiTheme="minorBidi" w:cstheme="minorBidi"/>
          <w:sz w:val="22"/>
          <w:szCs w:val="22"/>
        </w:rPr>
        <w:t xml:space="preserve">Telephone number: +1 212 420 9160 </w:t>
      </w:r>
    </w:p>
    <w:p w14:paraId="1449CAA8" w14:textId="77777777" w:rsidR="004F4560" w:rsidRPr="004F4560" w:rsidRDefault="004F4560" w:rsidP="004F4560">
      <w:pPr>
        <w:bidi w:val="0"/>
        <w:ind w:left="3402"/>
        <w:rPr>
          <w:rFonts w:asciiTheme="minorBidi" w:hAnsiTheme="minorBidi" w:cstheme="minorBidi"/>
          <w:sz w:val="22"/>
          <w:szCs w:val="22"/>
          <w:lang w:val="de-CH"/>
        </w:rPr>
      </w:pPr>
      <w:r w:rsidRPr="004F4560">
        <w:rPr>
          <w:rFonts w:asciiTheme="minorBidi" w:hAnsiTheme="minorBidi" w:cstheme="minorBidi"/>
          <w:sz w:val="22"/>
          <w:szCs w:val="22"/>
          <w:lang w:val="de-CH"/>
        </w:rPr>
        <w:t>Email:</w:t>
      </w:r>
      <w:r w:rsidRPr="004F4560">
        <w:rPr>
          <w:rFonts w:asciiTheme="minorBidi" w:hAnsiTheme="minorBidi" w:cstheme="minorBidi"/>
          <w:sz w:val="22"/>
          <w:szCs w:val="22"/>
        </w:rPr>
        <w:t xml:space="preserve"> </w:t>
      </w:r>
      <w:hyperlink r:id="rId14" w:tooltip="Email" w:history="1">
        <w:r w:rsidRPr="004F4560">
          <w:rPr>
            <w:rStyle w:val="Hyperlink"/>
            <w:rFonts w:asciiTheme="minorBidi" w:hAnsiTheme="minorBidi" w:cstheme="minorBidi"/>
            <w:sz w:val="22"/>
            <w:szCs w:val="22"/>
            <w:lang w:val="de-CH"/>
          </w:rPr>
          <w:t>Jhicks@arsny.com</w:t>
        </w:r>
      </w:hyperlink>
    </w:p>
    <w:p w14:paraId="6DF05AB5" w14:textId="77777777" w:rsidR="004F4560" w:rsidRPr="004F4560" w:rsidRDefault="004F4560" w:rsidP="004F4560">
      <w:pPr>
        <w:bidi w:val="0"/>
        <w:ind w:left="3402"/>
        <w:rPr>
          <w:rStyle w:val="Hyperlink"/>
          <w:rFonts w:asciiTheme="minorBidi" w:hAnsiTheme="minorBidi" w:cstheme="minorBidi"/>
          <w:sz w:val="22"/>
          <w:szCs w:val="22"/>
          <w:lang w:val="de-CH"/>
        </w:rPr>
      </w:pPr>
      <w:r w:rsidRPr="004F4560">
        <w:rPr>
          <w:rFonts w:asciiTheme="minorBidi" w:hAnsiTheme="minorBidi" w:cstheme="minorBidi"/>
          <w:sz w:val="22"/>
          <w:szCs w:val="22"/>
          <w:lang w:val="de-CH"/>
        </w:rPr>
        <w:t xml:space="preserve">Web:   </w:t>
      </w:r>
      <w:r w:rsidRPr="004F4560">
        <w:rPr>
          <w:rFonts w:asciiTheme="minorBidi" w:hAnsiTheme="minorBidi" w:cstheme="minorBidi"/>
          <w:sz w:val="22"/>
          <w:szCs w:val="22"/>
          <w:lang w:val="de-CH"/>
        </w:rPr>
        <w:fldChar w:fldCharType="begin"/>
      </w:r>
      <w:r w:rsidRPr="004F4560">
        <w:rPr>
          <w:rFonts w:asciiTheme="minorBidi" w:hAnsiTheme="minorBidi" w:cstheme="minorBidi"/>
          <w:sz w:val="22"/>
          <w:szCs w:val="22"/>
          <w:lang w:val="de-CH"/>
        </w:rPr>
        <w:instrText>HYPERLINK "http://www.arsny.com/" \o "Website"</w:instrText>
      </w:r>
      <w:r w:rsidRPr="004F4560">
        <w:rPr>
          <w:rFonts w:asciiTheme="minorBidi" w:hAnsiTheme="minorBidi" w:cstheme="minorBidi"/>
          <w:sz w:val="22"/>
          <w:szCs w:val="22"/>
          <w:lang w:val="de-CH"/>
        </w:rPr>
        <w:fldChar w:fldCharType="separate"/>
      </w:r>
      <w:r w:rsidRPr="004F4560">
        <w:rPr>
          <w:rStyle w:val="Hyperlink"/>
          <w:rFonts w:asciiTheme="minorBidi" w:hAnsiTheme="minorBidi" w:cstheme="minorBidi"/>
          <w:sz w:val="22"/>
          <w:szCs w:val="22"/>
          <w:lang w:val="de-CH"/>
        </w:rPr>
        <w:t>www.arsny.com</w:t>
      </w:r>
    </w:p>
    <w:p w14:paraId="45A133DD" w14:textId="38D4BD20" w:rsidR="004F4560" w:rsidRPr="004F4560" w:rsidRDefault="004F4560" w:rsidP="004F4560">
      <w:pPr>
        <w:bidi w:val="0"/>
        <w:spacing w:before="200" w:after="960"/>
        <w:ind w:left="3402"/>
        <w:rPr>
          <w:rFonts w:asciiTheme="minorBidi" w:hAnsiTheme="minorBidi" w:cstheme="minorBidi"/>
          <w:sz w:val="22"/>
          <w:szCs w:val="22"/>
          <w:rtl/>
        </w:rPr>
      </w:pPr>
      <w:r w:rsidRPr="004F4560">
        <w:rPr>
          <w:rFonts w:asciiTheme="minorBidi" w:hAnsiTheme="minorBidi" w:cstheme="minorBidi"/>
          <w:sz w:val="22"/>
          <w:szCs w:val="22"/>
          <w:lang w:val="de-CH"/>
        </w:rPr>
        <w:fldChar w:fldCharType="end"/>
      </w:r>
    </w:p>
    <w:p w14:paraId="64D02F44" w14:textId="066B2D77" w:rsidR="00EA27F1" w:rsidRDefault="00EA27F1" w:rsidP="004F4560">
      <w:pPr>
        <w:pStyle w:val="Endofdocument-Annex"/>
        <w:rPr>
          <w:lang w:val="de-CH"/>
        </w:rPr>
      </w:pPr>
      <w:r>
        <w:rPr>
          <w:rFonts w:hint="cs"/>
          <w:rtl/>
          <w:lang w:val="de-CH"/>
        </w:rPr>
        <w:t xml:space="preserve">[يلي </w:t>
      </w:r>
      <w:r w:rsidR="0062652B">
        <w:rPr>
          <w:rFonts w:hint="cs"/>
          <w:rtl/>
          <w:lang w:val="de-CH"/>
        </w:rPr>
        <w:t xml:space="preserve">ذلك </w:t>
      </w:r>
      <w:r>
        <w:rPr>
          <w:rFonts w:hint="cs"/>
          <w:rtl/>
          <w:lang w:val="de-CH"/>
        </w:rPr>
        <w:t>المرفق الثاني]</w:t>
      </w:r>
    </w:p>
    <w:p w14:paraId="7F21F57C" w14:textId="77777777" w:rsidR="0062652B" w:rsidRPr="0062652B" w:rsidRDefault="0062652B" w:rsidP="0062652B">
      <w:pPr>
        <w:rPr>
          <w:rtl/>
          <w:lang w:val="de-CH"/>
        </w:rPr>
      </w:pPr>
    </w:p>
    <w:p w14:paraId="0F5EAB24" w14:textId="77777777" w:rsidR="00B4303B" w:rsidRDefault="00B4303B">
      <w:pPr>
        <w:bidi w:val="0"/>
        <w:rPr>
          <w:lang w:val="de-CH"/>
        </w:rPr>
        <w:sectPr w:rsidR="00B4303B" w:rsidSect="00B82892">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pgNumType w:fmt="upperRoman" w:chapStyle="1"/>
          <w:cols w:space="720"/>
          <w:titlePg/>
          <w:docGrid w:linePitch="490"/>
        </w:sectPr>
      </w:pPr>
    </w:p>
    <w:p w14:paraId="4CA7E6B0" w14:textId="77777777" w:rsidR="00EA27F1" w:rsidRPr="00620771" w:rsidRDefault="00BC412C" w:rsidP="00620771">
      <w:pPr>
        <w:pStyle w:val="Heading5"/>
        <w:rPr>
          <w:rtl/>
          <w:lang w:bidi="ar-LB"/>
        </w:rPr>
      </w:pPr>
      <w:r w:rsidRPr="00620771">
        <w:rPr>
          <w:rFonts w:hint="cs"/>
          <w:rtl/>
          <w:lang w:val="de-CH"/>
        </w:rPr>
        <w:lastRenderedPageBreak/>
        <w:t>ذي أوثرز جيلد</w:t>
      </w:r>
      <w:r w:rsidR="008D5630" w:rsidRPr="00620771">
        <w:rPr>
          <w:rFonts w:hint="cs"/>
          <w:rtl/>
          <w:lang w:val="de-CH"/>
        </w:rPr>
        <w:t xml:space="preserve"> (</w:t>
      </w:r>
      <w:r w:rsidR="008D5630" w:rsidRPr="00620771">
        <w:t>The Authors Guild</w:t>
      </w:r>
      <w:r w:rsidR="008D5630" w:rsidRPr="00620771">
        <w:rPr>
          <w:rFonts w:hint="cs"/>
          <w:rtl/>
          <w:lang w:bidi="ar-LB"/>
        </w:rPr>
        <w:t>)</w:t>
      </w:r>
    </w:p>
    <w:p w14:paraId="0B9B76C9" w14:textId="77777777" w:rsidR="00D143F7" w:rsidRDefault="00D143F7" w:rsidP="00620771">
      <w:pPr>
        <w:pStyle w:val="BodyText"/>
        <w:rPr>
          <w:rtl/>
          <w:lang w:bidi="ar-LB"/>
        </w:rPr>
      </w:pPr>
      <w:r>
        <w:rPr>
          <w:rFonts w:hint="cs"/>
          <w:rtl/>
          <w:lang w:val="de-CH"/>
        </w:rPr>
        <w:t xml:space="preserve">ذي أوثرز جيلد هي أقدم وأكبر منظمة مهنية للكتاب في الولايات المتحدة، وكان اسمها عند تأسيسها عام 1912 "رابطة الكتاب". ويضم أعضاؤها البالغ عددهم 10,000 تقريباً روائيين وعلماء تاريخ وصحفيين وشعراء، من الذين ينشرون بطرق تقليدية وبطرق مستقلة، ووكلاء أدبيين وممثلين عن ممتلكات الكتاب. </w:t>
      </w:r>
      <w:r w:rsidR="003402FB">
        <w:rPr>
          <w:rFonts w:hint="cs"/>
          <w:rtl/>
          <w:lang w:val="de-CH"/>
        </w:rPr>
        <w:t>و</w:t>
      </w:r>
      <w:r w:rsidR="003402FB">
        <w:rPr>
          <w:rFonts w:hint="cs"/>
          <w:rtl/>
          <w:lang w:bidi="ar-LB"/>
        </w:rPr>
        <w:t xml:space="preserve">تهدف المنظمة إلى إنشاء مجتمع للكتاب العاملين وضمان معاملتهم بإنصاف، ويشمل </w:t>
      </w:r>
      <w:r w:rsidR="008D5630">
        <w:rPr>
          <w:rFonts w:hint="cs"/>
          <w:rtl/>
          <w:lang w:bidi="ar-LB"/>
        </w:rPr>
        <w:t>ذلك التوجيه القانوني وإسداء المش</w:t>
      </w:r>
      <w:r w:rsidR="003402FB">
        <w:rPr>
          <w:rFonts w:hint="cs"/>
          <w:rtl/>
          <w:lang w:bidi="ar-LB"/>
        </w:rPr>
        <w:t>ورة للأعضاء، وعقد الندوات على شبكة الإنترنت وغير ذلك من البرامج التي تقدم للكتاب مهارات التسويق وغيرها من مهارات الأعمال.</w:t>
      </w:r>
    </w:p>
    <w:p w14:paraId="6628ACAC" w14:textId="77777777" w:rsidR="003402FB" w:rsidRDefault="003402FB" w:rsidP="00620771">
      <w:pPr>
        <w:pStyle w:val="BodyText"/>
        <w:rPr>
          <w:rtl/>
          <w:lang w:bidi="ar-LB"/>
        </w:rPr>
      </w:pPr>
    </w:p>
    <w:p w14:paraId="41753068" w14:textId="1BBFDE5E" w:rsidR="003402FB" w:rsidRPr="00620771" w:rsidRDefault="00321E9E" w:rsidP="00620771">
      <w:pPr>
        <w:pStyle w:val="BodyText"/>
        <w:rPr>
          <w:i/>
          <w:iCs/>
          <w:rtl/>
          <w:lang w:bidi="ar-LB"/>
        </w:rPr>
      </w:pPr>
      <w:r w:rsidRPr="00620771">
        <w:rPr>
          <w:rFonts w:hint="cs"/>
          <w:i/>
          <w:iCs/>
          <w:rtl/>
        </w:rPr>
        <w:t>معلومات الاتصال الكاملة</w:t>
      </w:r>
    </w:p>
    <w:p w14:paraId="633DD0EB" w14:textId="77777777" w:rsidR="00620771" w:rsidRPr="00620771" w:rsidRDefault="00620771" w:rsidP="00620771">
      <w:pPr>
        <w:tabs>
          <w:tab w:val="left" w:pos="5245"/>
        </w:tabs>
        <w:bidi w:val="0"/>
        <w:ind w:left="3402"/>
        <w:rPr>
          <w:rFonts w:asciiTheme="minorBidi" w:hAnsiTheme="minorBidi" w:cstheme="minorBidi"/>
          <w:sz w:val="22"/>
          <w:szCs w:val="22"/>
        </w:rPr>
      </w:pPr>
      <w:r w:rsidRPr="00620771">
        <w:rPr>
          <w:rFonts w:asciiTheme="minorBidi" w:hAnsiTheme="minorBidi" w:cstheme="minorBidi"/>
          <w:sz w:val="22"/>
          <w:szCs w:val="22"/>
        </w:rPr>
        <w:t>Executive Director:</w:t>
      </w:r>
    </w:p>
    <w:p w14:paraId="5584BCC8" w14:textId="77777777" w:rsidR="00620771" w:rsidRPr="00620771" w:rsidRDefault="00620771" w:rsidP="00620771">
      <w:pPr>
        <w:tabs>
          <w:tab w:val="left" w:pos="5245"/>
        </w:tabs>
        <w:bidi w:val="0"/>
        <w:ind w:left="3402"/>
        <w:rPr>
          <w:rFonts w:asciiTheme="minorBidi" w:hAnsiTheme="minorBidi" w:cstheme="minorBidi"/>
          <w:sz w:val="22"/>
          <w:szCs w:val="22"/>
        </w:rPr>
      </w:pPr>
      <w:r w:rsidRPr="00620771">
        <w:rPr>
          <w:rFonts w:asciiTheme="minorBidi" w:hAnsiTheme="minorBidi" w:cstheme="minorBidi"/>
          <w:sz w:val="22"/>
          <w:szCs w:val="22"/>
        </w:rPr>
        <w:t xml:space="preserve">Mary E. </w:t>
      </w:r>
      <w:proofErr w:type="spellStart"/>
      <w:r w:rsidRPr="00620771">
        <w:rPr>
          <w:rFonts w:asciiTheme="minorBidi" w:hAnsiTheme="minorBidi" w:cstheme="minorBidi"/>
          <w:sz w:val="22"/>
          <w:szCs w:val="22"/>
        </w:rPr>
        <w:t>Rasenberger</w:t>
      </w:r>
      <w:proofErr w:type="spellEnd"/>
      <w:r w:rsidRPr="00620771">
        <w:rPr>
          <w:rFonts w:asciiTheme="minorBidi" w:hAnsiTheme="minorBidi" w:cstheme="minorBidi"/>
          <w:sz w:val="22"/>
          <w:szCs w:val="22"/>
        </w:rPr>
        <w:t xml:space="preserve"> </w:t>
      </w:r>
    </w:p>
    <w:p w14:paraId="604B36B2" w14:textId="77777777" w:rsidR="00620771" w:rsidRPr="00620771" w:rsidRDefault="00620771" w:rsidP="00620771">
      <w:pPr>
        <w:tabs>
          <w:tab w:val="left" w:pos="5245"/>
        </w:tabs>
        <w:bidi w:val="0"/>
        <w:ind w:left="3402"/>
        <w:rPr>
          <w:rFonts w:asciiTheme="minorBidi" w:hAnsiTheme="minorBidi" w:cstheme="minorBidi"/>
          <w:sz w:val="22"/>
          <w:szCs w:val="22"/>
        </w:rPr>
      </w:pPr>
    </w:p>
    <w:p w14:paraId="407E3609" w14:textId="77777777" w:rsidR="00620771" w:rsidRPr="00620771" w:rsidRDefault="00620771" w:rsidP="00620771">
      <w:pPr>
        <w:tabs>
          <w:tab w:val="left" w:pos="5245"/>
        </w:tabs>
        <w:bidi w:val="0"/>
        <w:ind w:left="3402"/>
        <w:rPr>
          <w:rFonts w:asciiTheme="minorBidi" w:hAnsiTheme="minorBidi" w:cstheme="minorBidi"/>
          <w:sz w:val="22"/>
          <w:szCs w:val="22"/>
        </w:rPr>
      </w:pPr>
      <w:r w:rsidRPr="00620771">
        <w:rPr>
          <w:rFonts w:asciiTheme="minorBidi" w:hAnsiTheme="minorBidi" w:cstheme="minorBidi"/>
          <w:sz w:val="22"/>
          <w:szCs w:val="22"/>
        </w:rPr>
        <w:t>1 East 32</w:t>
      </w:r>
      <w:r w:rsidRPr="00620771">
        <w:rPr>
          <w:rFonts w:asciiTheme="minorBidi" w:hAnsiTheme="minorBidi" w:cstheme="minorBidi"/>
          <w:sz w:val="22"/>
          <w:szCs w:val="22"/>
          <w:vertAlign w:val="superscript"/>
        </w:rPr>
        <w:t>nd</w:t>
      </w:r>
      <w:r w:rsidRPr="00620771">
        <w:rPr>
          <w:rFonts w:asciiTheme="minorBidi" w:hAnsiTheme="minorBidi" w:cstheme="minorBidi"/>
          <w:sz w:val="22"/>
          <w:szCs w:val="22"/>
        </w:rPr>
        <w:t xml:space="preserve"> Street </w:t>
      </w:r>
    </w:p>
    <w:p w14:paraId="44EBDC46" w14:textId="77777777" w:rsidR="00620771" w:rsidRPr="00620771" w:rsidRDefault="00620771" w:rsidP="00620771">
      <w:pPr>
        <w:tabs>
          <w:tab w:val="left" w:pos="5245"/>
        </w:tabs>
        <w:bidi w:val="0"/>
        <w:ind w:left="3402"/>
        <w:rPr>
          <w:rFonts w:asciiTheme="minorBidi" w:hAnsiTheme="minorBidi" w:cstheme="minorBidi"/>
          <w:sz w:val="22"/>
          <w:szCs w:val="22"/>
        </w:rPr>
      </w:pPr>
      <w:proofErr w:type="gramStart"/>
      <w:r w:rsidRPr="00620771">
        <w:rPr>
          <w:rFonts w:asciiTheme="minorBidi" w:hAnsiTheme="minorBidi" w:cstheme="minorBidi"/>
          <w:sz w:val="22"/>
          <w:szCs w:val="22"/>
        </w:rPr>
        <w:t>7</w:t>
      </w:r>
      <w:r w:rsidRPr="00620771">
        <w:rPr>
          <w:rFonts w:asciiTheme="minorBidi" w:hAnsiTheme="minorBidi" w:cstheme="minorBidi"/>
          <w:sz w:val="22"/>
          <w:szCs w:val="22"/>
          <w:vertAlign w:val="superscript"/>
        </w:rPr>
        <w:t>th</w:t>
      </w:r>
      <w:proofErr w:type="gramEnd"/>
      <w:r w:rsidRPr="00620771">
        <w:rPr>
          <w:rFonts w:asciiTheme="minorBidi" w:hAnsiTheme="minorBidi" w:cstheme="minorBidi"/>
          <w:sz w:val="22"/>
          <w:szCs w:val="22"/>
        </w:rPr>
        <w:t xml:space="preserve"> Floor </w:t>
      </w:r>
    </w:p>
    <w:p w14:paraId="276E3D93" w14:textId="77777777" w:rsidR="00620771" w:rsidRPr="00620771" w:rsidRDefault="00620771" w:rsidP="00620771">
      <w:pPr>
        <w:tabs>
          <w:tab w:val="left" w:pos="5245"/>
        </w:tabs>
        <w:bidi w:val="0"/>
        <w:ind w:left="3402"/>
        <w:rPr>
          <w:rFonts w:asciiTheme="minorBidi" w:hAnsiTheme="minorBidi" w:cstheme="minorBidi"/>
          <w:sz w:val="22"/>
          <w:szCs w:val="22"/>
        </w:rPr>
      </w:pPr>
      <w:r w:rsidRPr="00620771">
        <w:rPr>
          <w:rFonts w:asciiTheme="minorBidi" w:hAnsiTheme="minorBidi" w:cstheme="minorBidi"/>
          <w:sz w:val="22"/>
          <w:szCs w:val="22"/>
        </w:rPr>
        <w:t xml:space="preserve">New York </w:t>
      </w:r>
    </w:p>
    <w:p w14:paraId="4B3D0991" w14:textId="77777777" w:rsidR="00620771" w:rsidRPr="00620771" w:rsidRDefault="00620771" w:rsidP="00620771">
      <w:pPr>
        <w:tabs>
          <w:tab w:val="left" w:pos="5245"/>
        </w:tabs>
        <w:bidi w:val="0"/>
        <w:ind w:left="3402"/>
        <w:rPr>
          <w:rFonts w:asciiTheme="minorBidi" w:hAnsiTheme="minorBidi" w:cstheme="minorBidi"/>
          <w:sz w:val="22"/>
          <w:szCs w:val="22"/>
          <w:lang w:val="it-IT"/>
        </w:rPr>
      </w:pPr>
      <w:r w:rsidRPr="00620771">
        <w:rPr>
          <w:rFonts w:asciiTheme="minorBidi" w:hAnsiTheme="minorBidi" w:cstheme="minorBidi"/>
          <w:sz w:val="22"/>
          <w:szCs w:val="22"/>
        </w:rPr>
        <w:t>NY 10016</w:t>
      </w:r>
    </w:p>
    <w:p w14:paraId="7FA4DF5B" w14:textId="77777777" w:rsidR="00620771" w:rsidRPr="00620771" w:rsidRDefault="00620771" w:rsidP="00620771">
      <w:pPr>
        <w:tabs>
          <w:tab w:val="left" w:pos="5245"/>
        </w:tabs>
        <w:bidi w:val="0"/>
        <w:ind w:left="3402"/>
        <w:rPr>
          <w:rFonts w:asciiTheme="minorBidi" w:hAnsiTheme="minorBidi" w:cstheme="minorBidi"/>
          <w:sz w:val="22"/>
          <w:szCs w:val="22"/>
          <w:lang w:val="it-IT"/>
        </w:rPr>
      </w:pPr>
    </w:p>
    <w:p w14:paraId="7319A489" w14:textId="77777777" w:rsidR="00620771" w:rsidRPr="00620771" w:rsidRDefault="00620771" w:rsidP="00620771">
      <w:pPr>
        <w:tabs>
          <w:tab w:val="left" w:pos="5245"/>
        </w:tabs>
        <w:bidi w:val="0"/>
        <w:ind w:left="3402"/>
        <w:rPr>
          <w:rFonts w:asciiTheme="minorBidi" w:hAnsiTheme="minorBidi" w:cstheme="minorBidi"/>
          <w:sz w:val="22"/>
          <w:szCs w:val="22"/>
          <w:lang w:val="it-IT"/>
        </w:rPr>
      </w:pPr>
      <w:r w:rsidRPr="00620771">
        <w:rPr>
          <w:rFonts w:asciiTheme="minorBidi" w:hAnsiTheme="minorBidi" w:cstheme="minorBidi"/>
          <w:sz w:val="22"/>
          <w:szCs w:val="22"/>
          <w:lang w:val="it-IT"/>
        </w:rPr>
        <w:t>Tel.: +1 (</w:t>
      </w:r>
      <w:r w:rsidRPr="00620771">
        <w:rPr>
          <w:rFonts w:asciiTheme="minorBidi" w:hAnsiTheme="minorBidi" w:cstheme="minorBidi"/>
          <w:sz w:val="22"/>
          <w:szCs w:val="22"/>
          <w:lang w:val="fr-CH"/>
        </w:rPr>
        <w:t>212) 563-5904</w:t>
      </w:r>
    </w:p>
    <w:p w14:paraId="39CA0CFD" w14:textId="77777777" w:rsidR="00620771" w:rsidRPr="00620771" w:rsidRDefault="00620771" w:rsidP="00620771">
      <w:pPr>
        <w:bidi w:val="0"/>
        <w:ind w:left="3402"/>
        <w:rPr>
          <w:rStyle w:val="Hyperlink"/>
          <w:rFonts w:asciiTheme="minorBidi" w:hAnsiTheme="minorBidi" w:cstheme="minorBidi"/>
          <w:sz w:val="22"/>
          <w:szCs w:val="22"/>
          <w:lang w:val="fr-CH"/>
        </w:rPr>
      </w:pPr>
      <w:r w:rsidRPr="00620771">
        <w:rPr>
          <w:rFonts w:asciiTheme="minorBidi" w:hAnsiTheme="minorBidi" w:cstheme="minorBidi"/>
          <w:sz w:val="22"/>
          <w:szCs w:val="22"/>
          <w:lang w:val="fr-CH"/>
        </w:rPr>
        <w:t xml:space="preserve">E-mail: </w:t>
      </w:r>
      <w:r w:rsidRPr="00620771">
        <w:rPr>
          <w:rFonts w:asciiTheme="minorBidi" w:hAnsiTheme="minorBidi" w:cstheme="minorBidi"/>
          <w:sz w:val="22"/>
          <w:szCs w:val="22"/>
        </w:rPr>
        <w:fldChar w:fldCharType="begin"/>
      </w:r>
      <w:r w:rsidRPr="00620771">
        <w:rPr>
          <w:rFonts w:asciiTheme="minorBidi" w:hAnsiTheme="minorBidi" w:cstheme="minorBidi"/>
          <w:sz w:val="22"/>
          <w:szCs w:val="22"/>
          <w:lang w:val="fr-CH"/>
        </w:rPr>
        <w:instrText xml:space="preserve"> HYPERLINK "mailto:mrasenberger@authorsguild.org" \o "Email address" </w:instrText>
      </w:r>
      <w:r w:rsidRPr="00620771">
        <w:rPr>
          <w:rFonts w:asciiTheme="minorBidi" w:hAnsiTheme="minorBidi" w:cstheme="minorBidi"/>
          <w:sz w:val="22"/>
          <w:szCs w:val="22"/>
        </w:rPr>
        <w:fldChar w:fldCharType="separate"/>
      </w:r>
      <w:r w:rsidRPr="00620771">
        <w:rPr>
          <w:rStyle w:val="Hyperlink"/>
          <w:rFonts w:asciiTheme="minorBidi" w:hAnsiTheme="minorBidi" w:cstheme="minorBidi"/>
          <w:sz w:val="22"/>
          <w:szCs w:val="22"/>
          <w:lang w:val="fr-CH"/>
        </w:rPr>
        <w:t xml:space="preserve">mrasenberger@authorsguild.org </w:t>
      </w:r>
    </w:p>
    <w:p w14:paraId="17610B12" w14:textId="77777777" w:rsidR="00620771" w:rsidRPr="00620771" w:rsidRDefault="00620771" w:rsidP="00620771">
      <w:pPr>
        <w:pStyle w:val="BodyText"/>
        <w:bidi w:val="0"/>
        <w:ind w:left="3402"/>
        <w:rPr>
          <w:rFonts w:asciiTheme="minorBidi" w:hAnsiTheme="minorBidi" w:cstheme="minorBidi"/>
          <w:b/>
          <w:sz w:val="22"/>
          <w:szCs w:val="22"/>
        </w:rPr>
      </w:pPr>
      <w:r w:rsidRPr="00620771">
        <w:rPr>
          <w:rFonts w:asciiTheme="minorBidi" w:hAnsiTheme="minorBidi" w:cstheme="minorBidi"/>
          <w:sz w:val="22"/>
          <w:szCs w:val="22"/>
        </w:rPr>
        <w:fldChar w:fldCharType="end"/>
      </w:r>
      <w:r w:rsidRPr="00620771">
        <w:rPr>
          <w:rFonts w:asciiTheme="minorBidi" w:hAnsiTheme="minorBidi" w:cstheme="minorBidi"/>
          <w:sz w:val="22"/>
          <w:szCs w:val="22"/>
        </w:rPr>
        <w:t xml:space="preserve">Web: </w:t>
      </w:r>
      <w:hyperlink r:id="rId21" w:tooltip="website" w:history="1">
        <w:r w:rsidRPr="00620771">
          <w:rPr>
            <w:rStyle w:val="Hyperlink"/>
            <w:rFonts w:asciiTheme="minorBidi" w:hAnsiTheme="minorBidi" w:cstheme="minorBidi"/>
            <w:sz w:val="22"/>
            <w:szCs w:val="22"/>
          </w:rPr>
          <w:t>www.authorsguild.org</w:t>
        </w:r>
      </w:hyperlink>
      <w:r w:rsidRPr="00620771">
        <w:rPr>
          <w:rFonts w:asciiTheme="minorBidi" w:hAnsiTheme="minorBidi" w:cstheme="minorBidi"/>
          <w:sz w:val="22"/>
          <w:szCs w:val="22"/>
        </w:rPr>
        <w:t xml:space="preserve"> </w:t>
      </w:r>
    </w:p>
    <w:p w14:paraId="47CECB2A" w14:textId="77777777" w:rsidR="003402FB" w:rsidRDefault="003402FB" w:rsidP="00620771">
      <w:pPr>
        <w:pStyle w:val="BodyText"/>
        <w:bidi w:val="0"/>
        <w:ind w:left="3402"/>
        <w:rPr>
          <w:rtl/>
          <w:lang w:bidi="ar-LB"/>
        </w:rPr>
      </w:pPr>
    </w:p>
    <w:p w14:paraId="1B460AB8" w14:textId="044B6E35" w:rsidR="003402FB" w:rsidRPr="00B67D17" w:rsidRDefault="003402FB" w:rsidP="00620771">
      <w:pPr>
        <w:tabs>
          <w:tab w:val="left" w:pos="5245"/>
        </w:tabs>
        <w:rPr>
          <w:b/>
        </w:rPr>
      </w:pPr>
    </w:p>
    <w:p w14:paraId="6915FC53" w14:textId="13AE684F" w:rsidR="003402FB" w:rsidRDefault="003402FB" w:rsidP="0062652B">
      <w:pPr>
        <w:pStyle w:val="Endofdocument-Annex"/>
        <w:rPr>
          <w:lang w:bidi="ar-LB"/>
        </w:rPr>
      </w:pPr>
      <w:r>
        <w:rPr>
          <w:rFonts w:hint="cs"/>
          <w:rtl/>
          <w:lang w:bidi="ar-LB"/>
        </w:rPr>
        <w:t>[</w:t>
      </w:r>
      <w:r w:rsidR="0062652B">
        <w:rPr>
          <w:rFonts w:hint="cs"/>
          <w:rtl/>
          <w:lang w:bidi="ar-LB"/>
        </w:rPr>
        <w:t xml:space="preserve">يلي ذلك </w:t>
      </w:r>
      <w:r>
        <w:rPr>
          <w:rFonts w:hint="cs"/>
          <w:rtl/>
          <w:lang w:bidi="ar-LB"/>
        </w:rPr>
        <w:t>المرفق الثالث]</w:t>
      </w:r>
    </w:p>
    <w:p w14:paraId="64E9FB28" w14:textId="77777777" w:rsidR="0062652B" w:rsidRPr="0062652B" w:rsidRDefault="0062652B" w:rsidP="0062652B">
      <w:pPr>
        <w:rPr>
          <w:rtl/>
          <w:lang w:bidi="ar-LB"/>
        </w:rPr>
      </w:pPr>
    </w:p>
    <w:p w14:paraId="04B56036" w14:textId="77777777" w:rsidR="00B4303B" w:rsidRDefault="00B4303B">
      <w:pPr>
        <w:bidi w:val="0"/>
        <w:rPr>
          <w:lang w:bidi="ar-LB"/>
        </w:rPr>
        <w:sectPr w:rsidR="00B4303B" w:rsidSect="00B82892">
          <w:headerReference w:type="even" r:id="rId22"/>
          <w:headerReference w:type="default" r:id="rId23"/>
          <w:footerReference w:type="even" r:id="rId24"/>
          <w:footerReference w:type="default" r:id="rId25"/>
          <w:headerReference w:type="first" r:id="rId26"/>
          <w:footerReference w:type="first" r:id="rId27"/>
          <w:pgSz w:w="11907" w:h="16840" w:code="9"/>
          <w:pgMar w:top="567" w:right="1418" w:bottom="1418" w:left="1134" w:header="510" w:footer="1021" w:gutter="0"/>
          <w:pgNumType w:fmt="upperRoman" w:chapStyle="1"/>
          <w:cols w:space="720"/>
          <w:titlePg/>
          <w:docGrid w:linePitch="490"/>
        </w:sectPr>
      </w:pPr>
    </w:p>
    <w:p w14:paraId="772AF010" w14:textId="77777777" w:rsidR="003402FB" w:rsidRPr="003402FB" w:rsidRDefault="003402FB" w:rsidP="003402FB">
      <w:pPr>
        <w:jc w:val="right"/>
        <w:rPr>
          <w:rtl/>
          <w:lang w:bidi="ar-LB"/>
        </w:rPr>
      </w:pPr>
    </w:p>
    <w:p w14:paraId="45487B57" w14:textId="77777777" w:rsidR="003402FB" w:rsidRPr="00882017" w:rsidRDefault="00882017" w:rsidP="00620771">
      <w:pPr>
        <w:pStyle w:val="Heading5"/>
        <w:rPr>
          <w:rtl/>
        </w:rPr>
      </w:pPr>
      <w:r w:rsidRPr="00882017">
        <w:rPr>
          <w:rFonts w:hint="cs"/>
          <w:rtl/>
        </w:rPr>
        <w:t>بيلدوبوفسرات / سفيريج إيك فور (</w:t>
      </w:r>
      <w:r w:rsidR="000E0054">
        <w:t>BUS</w:t>
      </w:r>
      <w:r w:rsidRPr="00882017">
        <w:rPr>
          <w:rFonts w:hint="cs"/>
          <w:rtl/>
        </w:rPr>
        <w:t xml:space="preserve"> سابقاً) (</w:t>
      </w:r>
      <w:r w:rsidRPr="00882017">
        <w:t xml:space="preserve">BILDUPPHOVSRÄTT I </w:t>
      </w:r>
      <w:proofErr w:type="spellStart"/>
      <w:r w:rsidRPr="00882017">
        <w:t>Sverige</w:t>
      </w:r>
      <w:proofErr w:type="spellEnd"/>
      <w:r w:rsidRPr="00882017">
        <w:t xml:space="preserve"> </w:t>
      </w:r>
      <w:proofErr w:type="spellStart"/>
      <w:r w:rsidRPr="00882017">
        <w:t>ek</w:t>
      </w:r>
      <w:proofErr w:type="spellEnd"/>
      <w:r w:rsidRPr="00882017">
        <w:t xml:space="preserve"> </w:t>
      </w:r>
      <w:proofErr w:type="spellStart"/>
      <w:r w:rsidRPr="00882017">
        <w:t>för</w:t>
      </w:r>
      <w:proofErr w:type="spellEnd"/>
      <w:r w:rsidRPr="00882017">
        <w:rPr>
          <w:rFonts w:hint="cs"/>
          <w:rtl/>
        </w:rPr>
        <w:t>)</w:t>
      </w:r>
    </w:p>
    <w:p w14:paraId="79A6E8CE" w14:textId="1ADE518A" w:rsidR="00582D5A" w:rsidRDefault="00882017" w:rsidP="00620771">
      <w:pPr>
        <w:pStyle w:val="BodyText"/>
      </w:pPr>
      <w:r w:rsidRPr="00882017">
        <w:rPr>
          <w:rFonts w:hint="cs"/>
          <w:rtl/>
        </w:rPr>
        <w:t>بيلدوبوفسرات / سفيريج إيك فور (</w:t>
      </w:r>
      <w:r w:rsidR="008D5630">
        <w:t>BUS</w:t>
      </w:r>
      <w:r w:rsidRPr="00882017">
        <w:rPr>
          <w:rFonts w:hint="cs"/>
          <w:rtl/>
        </w:rPr>
        <w:t xml:space="preserve"> سابقاً) </w:t>
      </w:r>
      <w:r>
        <w:rPr>
          <w:rFonts w:hint="cs"/>
          <w:rtl/>
        </w:rPr>
        <w:t>هي جمعية إدارة جماعية سويدية تعنى بحق المؤلف والحقوق المجاورة لمبدعي الفنون البصرية المقيمين في ستوكهولم، السويد. وأسست في عام 1989، وهي اليوم تضم 9200 عضو من الأفراد. وهي تمثل أيضاً ست منظمات في مجال الفنون البصرية، و</w:t>
      </w:r>
      <w:r w:rsidR="00C85D0B">
        <w:rPr>
          <w:rFonts w:hint="cs"/>
          <w:rtl/>
        </w:rPr>
        <w:t xml:space="preserve">تمثل أيضاً </w:t>
      </w:r>
      <w:r>
        <w:rPr>
          <w:rFonts w:hint="cs"/>
          <w:rtl/>
        </w:rPr>
        <w:t>عن</w:t>
      </w:r>
      <w:r w:rsidR="008E3F8E">
        <w:rPr>
          <w:rFonts w:hint="cs"/>
          <w:rtl/>
        </w:rPr>
        <w:t xml:space="preserve"> طريق اتفاقات متبادلة مع جمعيات شقيقة</w:t>
      </w:r>
      <w:r w:rsidR="00C85D0B">
        <w:rPr>
          <w:rFonts w:hint="cs"/>
          <w:rtl/>
        </w:rPr>
        <w:t xml:space="preserve"> حوالي 100,000 من مبدعي الفنون البصرية في السويد. وتخضع </w:t>
      </w:r>
      <w:r w:rsidR="005E422D">
        <w:rPr>
          <w:rFonts w:hint="cs"/>
          <w:rtl/>
        </w:rPr>
        <w:t xml:space="preserve">أنشطة الإدارة التي تؤديها فيما يتعلق بحق المؤلف والحقوق المجاورة إلى </w:t>
      </w:r>
      <w:r w:rsidR="00C85D0B">
        <w:rPr>
          <w:rFonts w:hint="cs"/>
          <w:rtl/>
        </w:rPr>
        <w:t>توجيه الإدارة الجماعية للحقوق</w:t>
      </w:r>
      <w:r w:rsidR="005E422D">
        <w:rPr>
          <w:rFonts w:hint="cs"/>
          <w:rtl/>
        </w:rPr>
        <w:t>،</w:t>
      </w:r>
      <w:r w:rsidR="00C85D0B">
        <w:rPr>
          <w:rFonts w:hint="cs"/>
          <w:rtl/>
        </w:rPr>
        <w:t xml:space="preserve"> وهي جمعية إدارة جماعية مسجلة لدى مكتب الملكية الفكرية السويدي. وهي عضو في الاتحاد الدولي لجمعيات المؤلفين والملحنين (</w:t>
      </w:r>
      <w:r w:rsidR="00C85D0B">
        <w:t>CISAC</w:t>
      </w:r>
      <w:r w:rsidR="00C85D0B">
        <w:rPr>
          <w:rFonts w:hint="cs"/>
          <w:rtl/>
        </w:rPr>
        <w:t>) والاتحاد الدولي للمنظمات المعنية بحقوق الاستنساخ (</w:t>
      </w:r>
      <w:r w:rsidR="00C85D0B">
        <w:t>IFRRO</w:t>
      </w:r>
      <w:r w:rsidR="00C85D0B">
        <w:rPr>
          <w:rFonts w:hint="cs"/>
          <w:rtl/>
        </w:rPr>
        <w:t>) وفناني المصنفات البصرية الأوروبية (</w:t>
      </w:r>
      <w:r w:rsidR="00C85D0B">
        <w:t>EVA</w:t>
      </w:r>
      <w:r w:rsidR="00C85D0B">
        <w:rPr>
          <w:rFonts w:hint="cs"/>
          <w:rtl/>
        </w:rPr>
        <w:t>).</w:t>
      </w:r>
    </w:p>
    <w:p w14:paraId="5DEAE9BB" w14:textId="77777777" w:rsidR="00620771" w:rsidRDefault="00620771" w:rsidP="00620771">
      <w:pPr>
        <w:pStyle w:val="BodyText"/>
        <w:rPr>
          <w:rtl/>
        </w:rPr>
      </w:pPr>
    </w:p>
    <w:p w14:paraId="133E2B63" w14:textId="3C336FBA" w:rsidR="00C85D0B" w:rsidRDefault="00321E9E" w:rsidP="00620771">
      <w:pPr>
        <w:pStyle w:val="BodyText"/>
        <w:rPr>
          <w:i/>
          <w:iCs/>
          <w:rtl/>
        </w:rPr>
      </w:pPr>
      <w:r w:rsidRPr="00620771">
        <w:rPr>
          <w:rFonts w:hint="cs"/>
          <w:i/>
          <w:iCs/>
          <w:rtl/>
        </w:rPr>
        <w:t>معلومات الاتصال الكاملة</w:t>
      </w:r>
    </w:p>
    <w:p w14:paraId="7925BBC8" w14:textId="77777777" w:rsidR="00620771" w:rsidRPr="00620771" w:rsidRDefault="00620771" w:rsidP="00620771">
      <w:pPr>
        <w:pStyle w:val="EndnoteText"/>
        <w:tabs>
          <w:tab w:val="left" w:pos="7200"/>
        </w:tabs>
        <w:bidi w:val="0"/>
        <w:ind w:left="3402"/>
        <w:rPr>
          <w:rFonts w:asciiTheme="minorBidi" w:hAnsiTheme="minorBidi" w:cstheme="minorBidi"/>
          <w:sz w:val="22"/>
          <w:szCs w:val="22"/>
          <w:lang w:val="fi-FI"/>
        </w:rPr>
      </w:pPr>
      <w:r w:rsidRPr="00620771">
        <w:rPr>
          <w:rFonts w:asciiTheme="minorBidi" w:hAnsiTheme="minorBidi" w:cstheme="minorBidi"/>
          <w:sz w:val="22"/>
          <w:szCs w:val="22"/>
          <w:lang w:val="fi-FI"/>
        </w:rPr>
        <w:t xml:space="preserve">CEO: </w:t>
      </w:r>
    </w:p>
    <w:p w14:paraId="37A1E769" w14:textId="77777777" w:rsidR="00620771" w:rsidRPr="00620771" w:rsidRDefault="00620771" w:rsidP="00620771">
      <w:pPr>
        <w:bidi w:val="0"/>
        <w:ind w:left="3402"/>
        <w:rPr>
          <w:rFonts w:asciiTheme="minorBidi" w:hAnsiTheme="minorBidi" w:cstheme="minorBidi"/>
          <w:sz w:val="22"/>
          <w:szCs w:val="22"/>
          <w:lang w:val="de-CH"/>
        </w:rPr>
      </w:pPr>
      <w:r w:rsidRPr="00620771">
        <w:rPr>
          <w:rFonts w:asciiTheme="minorBidi" w:hAnsiTheme="minorBidi" w:cstheme="minorBidi"/>
          <w:sz w:val="22"/>
          <w:szCs w:val="22"/>
          <w:lang w:val="de-CH"/>
        </w:rPr>
        <w:t>Mats Lindberg</w:t>
      </w:r>
    </w:p>
    <w:p w14:paraId="59377572" w14:textId="77777777" w:rsidR="00620771" w:rsidRPr="00620771" w:rsidRDefault="00620771" w:rsidP="00620771">
      <w:pPr>
        <w:bidi w:val="0"/>
        <w:ind w:left="3402"/>
        <w:rPr>
          <w:rFonts w:asciiTheme="minorBidi" w:hAnsiTheme="minorBidi" w:cstheme="minorBidi"/>
          <w:sz w:val="22"/>
          <w:szCs w:val="22"/>
          <w:lang w:val="de-CH"/>
        </w:rPr>
      </w:pPr>
    </w:p>
    <w:p w14:paraId="3FA16923" w14:textId="77777777" w:rsidR="00620771" w:rsidRPr="00620771" w:rsidRDefault="00620771" w:rsidP="00620771">
      <w:pPr>
        <w:bidi w:val="0"/>
        <w:ind w:left="3402"/>
        <w:rPr>
          <w:rFonts w:asciiTheme="minorBidi" w:hAnsiTheme="minorBidi" w:cstheme="minorBidi"/>
          <w:sz w:val="22"/>
          <w:szCs w:val="22"/>
        </w:rPr>
      </w:pPr>
      <w:proofErr w:type="spellStart"/>
      <w:r w:rsidRPr="00620771">
        <w:rPr>
          <w:rFonts w:asciiTheme="minorBidi" w:hAnsiTheme="minorBidi" w:cstheme="minorBidi"/>
          <w:sz w:val="22"/>
          <w:szCs w:val="22"/>
        </w:rPr>
        <w:t>Bildupphovsrätt</w:t>
      </w:r>
      <w:proofErr w:type="spellEnd"/>
      <w:r w:rsidRPr="00620771">
        <w:rPr>
          <w:rFonts w:asciiTheme="minorBidi" w:hAnsiTheme="minorBidi" w:cstheme="minorBidi"/>
          <w:sz w:val="22"/>
          <w:szCs w:val="22"/>
        </w:rPr>
        <w:t xml:space="preserve"> I </w:t>
      </w:r>
      <w:proofErr w:type="spellStart"/>
      <w:r w:rsidRPr="00620771">
        <w:rPr>
          <w:rFonts w:asciiTheme="minorBidi" w:hAnsiTheme="minorBidi" w:cstheme="minorBidi"/>
          <w:sz w:val="22"/>
          <w:szCs w:val="22"/>
        </w:rPr>
        <w:t>Sverige</w:t>
      </w:r>
      <w:proofErr w:type="spellEnd"/>
      <w:r w:rsidRPr="00620771">
        <w:rPr>
          <w:rFonts w:asciiTheme="minorBidi" w:hAnsiTheme="minorBidi" w:cstheme="minorBidi"/>
          <w:sz w:val="22"/>
          <w:szCs w:val="22"/>
        </w:rPr>
        <w:br/>
      </w:r>
      <w:proofErr w:type="spellStart"/>
      <w:r w:rsidRPr="00620771">
        <w:rPr>
          <w:rFonts w:asciiTheme="minorBidi" w:hAnsiTheme="minorBidi" w:cstheme="minorBidi"/>
          <w:sz w:val="22"/>
          <w:szCs w:val="22"/>
        </w:rPr>
        <w:t>Hornsgatan</w:t>
      </w:r>
      <w:proofErr w:type="spellEnd"/>
      <w:r w:rsidRPr="00620771">
        <w:rPr>
          <w:rFonts w:asciiTheme="minorBidi" w:hAnsiTheme="minorBidi" w:cstheme="minorBidi"/>
          <w:sz w:val="22"/>
          <w:szCs w:val="22"/>
        </w:rPr>
        <w:t xml:space="preserve"> 103</w:t>
      </w:r>
      <w:r w:rsidRPr="00620771">
        <w:rPr>
          <w:rFonts w:asciiTheme="minorBidi" w:hAnsiTheme="minorBidi" w:cstheme="minorBidi"/>
          <w:sz w:val="22"/>
          <w:szCs w:val="22"/>
        </w:rPr>
        <w:br/>
        <w:t>117 28 Stockholm</w:t>
      </w:r>
    </w:p>
    <w:p w14:paraId="2E4B2B93" w14:textId="77777777" w:rsidR="00620771" w:rsidRPr="00620771" w:rsidRDefault="00620771" w:rsidP="00620771">
      <w:pPr>
        <w:bidi w:val="0"/>
        <w:ind w:left="3402"/>
        <w:rPr>
          <w:rFonts w:asciiTheme="minorBidi" w:hAnsiTheme="minorBidi" w:cstheme="minorBidi"/>
          <w:sz w:val="22"/>
          <w:szCs w:val="22"/>
        </w:rPr>
      </w:pPr>
    </w:p>
    <w:p w14:paraId="14D3614D" w14:textId="77777777" w:rsidR="00620771" w:rsidRPr="00620771" w:rsidRDefault="00620771" w:rsidP="00620771">
      <w:pPr>
        <w:bidi w:val="0"/>
        <w:ind w:left="3402"/>
        <w:rPr>
          <w:rFonts w:asciiTheme="minorBidi" w:hAnsiTheme="minorBidi" w:cstheme="minorBidi"/>
          <w:sz w:val="22"/>
          <w:szCs w:val="22"/>
        </w:rPr>
      </w:pPr>
      <w:r w:rsidRPr="00620771">
        <w:rPr>
          <w:rFonts w:asciiTheme="minorBidi" w:hAnsiTheme="minorBidi" w:cstheme="minorBidi"/>
          <w:sz w:val="22"/>
          <w:szCs w:val="22"/>
        </w:rPr>
        <w:t>Telephone number: 08-545 533 80</w:t>
      </w:r>
    </w:p>
    <w:p w14:paraId="0C48719C" w14:textId="77777777" w:rsidR="00620771" w:rsidRPr="00620771" w:rsidRDefault="00620771" w:rsidP="00620771">
      <w:pPr>
        <w:bidi w:val="0"/>
        <w:ind w:left="3402"/>
        <w:rPr>
          <w:rFonts w:asciiTheme="minorBidi" w:hAnsiTheme="minorBidi" w:cstheme="minorBidi"/>
          <w:sz w:val="22"/>
          <w:szCs w:val="22"/>
          <w:lang w:val="de-CH"/>
        </w:rPr>
      </w:pPr>
      <w:r w:rsidRPr="00620771">
        <w:rPr>
          <w:rFonts w:asciiTheme="minorBidi" w:hAnsiTheme="minorBidi" w:cstheme="minorBidi"/>
          <w:sz w:val="22"/>
          <w:szCs w:val="22"/>
          <w:lang w:val="de-CH"/>
        </w:rPr>
        <w:t>Email:</w:t>
      </w:r>
      <w:r w:rsidRPr="00620771">
        <w:rPr>
          <w:rFonts w:asciiTheme="minorBidi" w:hAnsiTheme="minorBidi" w:cstheme="minorBidi"/>
          <w:sz w:val="22"/>
          <w:szCs w:val="22"/>
        </w:rPr>
        <w:t xml:space="preserve"> </w:t>
      </w:r>
      <w:hyperlink r:id="rId28" w:history="1">
        <w:r w:rsidRPr="00620771">
          <w:rPr>
            <w:rStyle w:val="Hyperlink"/>
            <w:rFonts w:asciiTheme="minorBidi" w:hAnsiTheme="minorBidi" w:cstheme="minorBidi"/>
            <w:sz w:val="22"/>
            <w:szCs w:val="22"/>
          </w:rPr>
          <w:t>Mats.Lindberg@bildupphovsratt.se</w:t>
        </w:r>
      </w:hyperlink>
      <w:r w:rsidRPr="00620771">
        <w:rPr>
          <w:rFonts w:asciiTheme="minorBidi" w:hAnsiTheme="minorBidi" w:cstheme="minorBidi"/>
          <w:sz w:val="22"/>
          <w:szCs w:val="22"/>
        </w:rPr>
        <w:t xml:space="preserve"> </w:t>
      </w:r>
    </w:p>
    <w:p w14:paraId="1C521541" w14:textId="523B2EB5" w:rsidR="00620771" w:rsidRPr="00620771" w:rsidRDefault="00620771" w:rsidP="00620771">
      <w:pPr>
        <w:pStyle w:val="BodyText"/>
        <w:bidi w:val="0"/>
        <w:ind w:left="3402"/>
        <w:rPr>
          <w:rFonts w:asciiTheme="minorBidi" w:hAnsiTheme="minorBidi" w:cstheme="minorBidi"/>
          <w:sz w:val="22"/>
          <w:szCs w:val="22"/>
          <w:rtl/>
        </w:rPr>
      </w:pPr>
      <w:r w:rsidRPr="00620771">
        <w:rPr>
          <w:rFonts w:asciiTheme="minorBidi" w:hAnsiTheme="minorBidi" w:cstheme="minorBidi"/>
          <w:sz w:val="22"/>
          <w:szCs w:val="22"/>
          <w:lang w:val="de-CH"/>
        </w:rPr>
        <w:t xml:space="preserve">Web:   </w:t>
      </w:r>
      <w:r w:rsidRPr="00620771">
        <w:fldChar w:fldCharType="begin"/>
      </w:r>
      <w:r w:rsidRPr="00620771">
        <w:rPr>
          <w:rFonts w:asciiTheme="minorBidi" w:hAnsiTheme="minorBidi" w:cstheme="minorBidi"/>
          <w:sz w:val="22"/>
          <w:szCs w:val="22"/>
        </w:rPr>
        <w:instrText xml:space="preserve"> HYPERLINK "https://bildupphovsratt.se/ar-du-bildskapare" \o "website" </w:instrText>
      </w:r>
      <w:r w:rsidRPr="00620771">
        <w:fldChar w:fldCharType="separate"/>
      </w:r>
      <w:r w:rsidRPr="00620771">
        <w:rPr>
          <w:rStyle w:val="Hyperlink"/>
          <w:rFonts w:asciiTheme="minorBidi" w:hAnsiTheme="minorBidi" w:cstheme="minorBidi"/>
          <w:sz w:val="22"/>
          <w:szCs w:val="22"/>
          <w:lang w:val="de-CH"/>
        </w:rPr>
        <w:t>https://bildupphovsratt.se/ar-du-bildskapare</w:t>
      </w:r>
      <w:r w:rsidRPr="00620771">
        <w:rPr>
          <w:rStyle w:val="Hyperlink"/>
          <w:rFonts w:asciiTheme="minorBidi" w:hAnsiTheme="minorBidi" w:cstheme="minorBidi"/>
          <w:sz w:val="22"/>
          <w:szCs w:val="22"/>
          <w:lang w:val="de-CH"/>
        </w:rPr>
        <w:fldChar w:fldCharType="end"/>
      </w:r>
    </w:p>
    <w:p w14:paraId="36CC55E4" w14:textId="77777777" w:rsidR="00620771" w:rsidRDefault="00620771" w:rsidP="00620771">
      <w:pPr>
        <w:pStyle w:val="Endofdocument-Annex"/>
        <w:rPr>
          <w:rtl/>
          <w:lang w:bidi="ar-LB"/>
        </w:rPr>
      </w:pPr>
    </w:p>
    <w:p w14:paraId="3DEC51DE" w14:textId="77777777" w:rsidR="00620771" w:rsidRDefault="00620771" w:rsidP="00620771">
      <w:pPr>
        <w:pStyle w:val="Endofdocument-Annex"/>
        <w:rPr>
          <w:rtl/>
          <w:lang w:bidi="ar-LB"/>
        </w:rPr>
      </w:pPr>
    </w:p>
    <w:p w14:paraId="42B9EA14" w14:textId="66BB53CF" w:rsidR="00B4303B" w:rsidRDefault="00C85D0B" w:rsidP="00620771">
      <w:pPr>
        <w:pStyle w:val="Endofdocument-Annex"/>
        <w:rPr>
          <w:rtl/>
          <w:lang w:bidi="ar-LB"/>
        </w:rPr>
      </w:pPr>
      <w:r>
        <w:rPr>
          <w:rFonts w:hint="cs"/>
          <w:rtl/>
          <w:lang w:bidi="ar-LB"/>
        </w:rPr>
        <w:t>[</w:t>
      </w:r>
      <w:r w:rsidR="0062652B">
        <w:rPr>
          <w:rFonts w:hint="cs"/>
          <w:rtl/>
          <w:lang w:bidi="ar-LB"/>
        </w:rPr>
        <w:t xml:space="preserve">يلي ذلك </w:t>
      </w:r>
      <w:r>
        <w:rPr>
          <w:rFonts w:hint="cs"/>
          <w:rtl/>
          <w:lang w:bidi="ar-LB"/>
        </w:rPr>
        <w:t>المرفق الرابع]</w:t>
      </w:r>
    </w:p>
    <w:p w14:paraId="3D28065F" w14:textId="77777777" w:rsidR="00620771" w:rsidRPr="00620771" w:rsidRDefault="00620771" w:rsidP="00620771">
      <w:pPr>
        <w:rPr>
          <w:rtl/>
          <w:lang w:bidi="ar-LB"/>
        </w:rPr>
      </w:pPr>
    </w:p>
    <w:p w14:paraId="59314622" w14:textId="77777777" w:rsidR="00620771" w:rsidRPr="00620771" w:rsidRDefault="00620771" w:rsidP="00620771">
      <w:pPr>
        <w:rPr>
          <w:rtl/>
          <w:lang w:bidi="ar-LB"/>
        </w:rPr>
        <w:sectPr w:rsidR="00620771" w:rsidRPr="00620771" w:rsidSect="00B82892">
          <w:headerReference w:type="even" r:id="rId29"/>
          <w:headerReference w:type="default" r:id="rId30"/>
          <w:footerReference w:type="even" r:id="rId31"/>
          <w:footerReference w:type="default" r:id="rId32"/>
          <w:headerReference w:type="first" r:id="rId33"/>
          <w:footerReference w:type="first" r:id="rId34"/>
          <w:pgSz w:w="11907" w:h="16840" w:code="9"/>
          <w:pgMar w:top="567" w:right="1418" w:bottom="1418" w:left="1134" w:header="510" w:footer="1021" w:gutter="0"/>
          <w:pgNumType w:fmt="upperRoman" w:chapStyle="1"/>
          <w:cols w:space="720"/>
          <w:titlePg/>
          <w:docGrid w:linePitch="490"/>
        </w:sectPr>
      </w:pPr>
    </w:p>
    <w:p w14:paraId="57922B68" w14:textId="43687F09" w:rsidR="00C85D0B" w:rsidRPr="005E422D" w:rsidRDefault="002971A7" w:rsidP="00620771">
      <w:pPr>
        <w:pStyle w:val="Heading5"/>
      </w:pPr>
      <w:r w:rsidRPr="005E422D">
        <w:rPr>
          <w:rFonts w:hint="cs"/>
          <w:rtl/>
        </w:rPr>
        <w:lastRenderedPageBreak/>
        <w:t>اتحاد الطلاب الأوروبي</w:t>
      </w:r>
      <w:r w:rsidR="00620771">
        <w:rPr>
          <w:rFonts w:hint="cs"/>
          <w:rtl/>
        </w:rPr>
        <w:t xml:space="preserve"> </w:t>
      </w:r>
      <w:r w:rsidR="00620771">
        <w:t>(ESU)</w:t>
      </w:r>
    </w:p>
    <w:p w14:paraId="1D9810B8" w14:textId="77777777" w:rsidR="00C85D0B" w:rsidRDefault="00C85D0B" w:rsidP="00620771">
      <w:pPr>
        <w:pStyle w:val="BodyText"/>
        <w:rPr>
          <w:rtl/>
        </w:rPr>
      </w:pPr>
      <w:r>
        <w:rPr>
          <w:rFonts w:hint="cs"/>
          <w:rtl/>
        </w:rPr>
        <w:t xml:space="preserve">اتحاد </w:t>
      </w:r>
      <w:r w:rsidR="002971A7">
        <w:rPr>
          <w:rFonts w:hint="cs"/>
          <w:rtl/>
        </w:rPr>
        <w:t>الطلاب الأوروبي</w:t>
      </w:r>
      <w:r>
        <w:rPr>
          <w:rFonts w:hint="cs"/>
          <w:rtl/>
        </w:rPr>
        <w:t xml:space="preserve"> هو منظمة</w:t>
      </w:r>
      <w:r w:rsidR="002971A7">
        <w:rPr>
          <w:rFonts w:hint="cs"/>
          <w:rtl/>
        </w:rPr>
        <w:t xml:space="preserve"> راعية تضم 46 اتحاد طلاب وطنياً من 40 بلداً. واتحادات الطلاب الوطنية مفتوحة لجميع الطلاب في بلدانهم بغض النظر عن قناعاتهم السياسية أو دينهم أو أصلهم الاثني أو الثقافي أو ميلهم الجنسي أو </w:t>
      </w:r>
      <w:r w:rsidR="005E422D">
        <w:rPr>
          <w:rFonts w:hint="cs"/>
          <w:rtl/>
        </w:rPr>
        <w:t>مركزهم</w:t>
      </w:r>
      <w:r w:rsidR="002971A7">
        <w:rPr>
          <w:rFonts w:hint="cs"/>
          <w:rtl/>
        </w:rPr>
        <w:t xml:space="preserve"> الا</w:t>
      </w:r>
      <w:r w:rsidR="005E422D">
        <w:rPr>
          <w:rFonts w:hint="cs"/>
          <w:rtl/>
        </w:rPr>
        <w:t>جتماعي</w:t>
      </w:r>
      <w:r w:rsidR="002971A7">
        <w:rPr>
          <w:rFonts w:hint="cs"/>
          <w:rtl/>
        </w:rPr>
        <w:t>. والاتحادات الأعضاء في اتحاد الطلاب الأوروبي هي اتحادات يديرها الطلاب، مستقلة، وتتمتع بقدرة تمثيلية، وتعمل وفقاً للمبادئ الديموقراطية.</w:t>
      </w:r>
    </w:p>
    <w:p w14:paraId="6DC637CF" w14:textId="77777777" w:rsidR="002971A7" w:rsidRDefault="002971A7" w:rsidP="00620771">
      <w:pPr>
        <w:pStyle w:val="BodyText"/>
        <w:rPr>
          <w:rtl/>
        </w:rPr>
      </w:pPr>
      <w:r>
        <w:rPr>
          <w:rFonts w:hint="cs"/>
          <w:rtl/>
        </w:rPr>
        <w:t xml:space="preserve">ويسعى الاتحاد، بوصفه المنظمة الراعية لاتحادات الطلاب الوطنية في أوروبا، إلى تحقيق حماية فضلى وشاملة لحقوق الملكية الفكرية للطلاب. وفي إطار خطة عمل الاتحاد للفترة 2019-2020، أعلنت جمعيتنا العامة </w:t>
      </w:r>
      <w:r w:rsidR="005E422D">
        <w:rPr>
          <w:rFonts w:hint="cs"/>
          <w:rtl/>
        </w:rPr>
        <w:t>أ</w:t>
      </w:r>
      <w:r>
        <w:rPr>
          <w:rFonts w:hint="cs"/>
          <w:rtl/>
        </w:rPr>
        <w:t xml:space="preserve">ن الاتحاد يجب أن يركز على الدفاع عن </w:t>
      </w:r>
      <w:r w:rsidR="006C73F4">
        <w:rPr>
          <w:rFonts w:hint="cs"/>
          <w:rtl/>
        </w:rPr>
        <w:t>الملكية العادلة والمتناسبة فيما يتعلق بالملكية الفكرية الخاصة بالطلاب.</w:t>
      </w:r>
    </w:p>
    <w:p w14:paraId="638DA942" w14:textId="77777777" w:rsidR="00620771" w:rsidRDefault="00620771" w:rsidP="00620771">
      <w:pPr>
        <w:pStyle w:val="BodyText"/>
        <w:rPr>
          <w:i/>
          <w:iCs/>
        </w:rPr>
      </w:pPr>
    </w:p>
    <w:p w14:paraId="6857FFA6" w14:textId="484393E6" w:rsidR="006C73F4" w:rsidRDefault="00321E9E" w:rsidP="00620771">
      <w:pPr>
        <w:pStyle w:val="BodyText"/>
        <w:rPr>
          <w:i/>
          <w:iCs/>
        </w:rPr>
      </w:pPr>
      <w:r w:rsidRPr="00620771">
        <w:rPr>
          <w:rFonts w:hint="cs"/>
          <w:i/>
          <w:iCs/>
          <w:rtl/>
        </w:rPr>
        <w:t>معلومات الاتصال الكاملة</w:t>
      </w:r>
    </w:p>
    <w:p w14:paraId="5E08CD0A" w14:textId="77777777" w:rsidR="00620771" w:rsidRPr="00620771" w:rsidRDefault="00620771" w:rsidP="00620771">
      <w:pPr>
        <w:bidi w:val="0"/>
        <w:ind w:left="3402"/>
        <w:rPr>
          <w:rFonts w:asciiTheme="minorBidi" w:hAnsiTheme="minorBidi" w:cstheme="minorBidi"/>
          <w:sz w:val="22"/>
          <w:szCs w:val="22"/>
          <w:lang w:val="de-CH"/>
        </w:rPr>
      </w:pPr>
      <w:r w:rsidRPr="00620771">
        <w:rPr>
          <w:rFonts w:asciiTheme="minorBidi" w:hAnsiTheme="minorBidi" w:cstheme="minorBidi"/>
          <w:sz w:val="22"/>
          <w:szCs w:val="22"/>
        </w:rPr>
        <w:t>Executive Committee Member:</w:t>
      </w:r>
      <w:r w:rsidRPr="00620771">
        <w:rPr>
          <w:rFonts w:asciiTheme="minorBidi" w:hAnsiTheme="minorBidi" w:cstheme="minorBidi"/>
          <w:sz w:val="22"/>
          <w:szCs w:val="22"/>
          <w:lang w:val="de-CH"/>
        </w:rPr>
        <w:t xml:space="preserve"> </w:t>
      </w:r>
    </w:p>
    <w:p w14:paraId="12AED10D" w14:textId="77777777" w:rsidR="00620771" w:rsidRPr="00620771" w:rsidRDefault="00620771" w:rsidP="00620771">
      <w:pPr>
        <w:bidi w:val="0"/>
        <w:ind w:left="3402"/>
        <w:rPr>
          <w:rFonts w:asciiTheme="minorBidi" w:hAnsiTheme="minorBidi" w:cstheme="minorBidi"/>
          <w:sz w:val="22"/>
          <w:szCs w:val="22"/>
        </w:rPr>
      </w:pPr>
      <w:proofErr w:type="spellStart"/>
      <w:r w:rsidRPr="00620771">
        <w:rPr>
          <w:rFonts w:asciiTheme="minorBidi" w:hAnsiTheme="minorBidi" w:cstheme="minorBidi"/>
          <w:sz w:val="22"/>
          <w:szCs w:val="22"/>
        </w:rPr>
        <w:t>Rajko</w:t>
      </w:r>
      <w:proofErr w:type="spellEnd"/>
      <w:r w:rsidRPr="00620771">
        <w:rPr>
          <w:rFonts w:asciiTheme="minorBidi" w:hAnsiTheme="minorBidi" w:cstheme="minorBidi"/>
          <w:sz w:val="22"/>
          <w:szCs w:val="22"/>
        </w:rPr>
        <w:t xml:space="preserve"> </w:t>
      </w:r>
      <w:proofErr w:type="spellStart"/>
      <w:r w:rsidRPr="00620771">
        <w:rPr>
          <w:rFonts w:asciiTheme="minorBidi" w:hAnsiTheme="minorBidi" w:cstheme="minorBidi"/>
          <w:sz w:val="22"/>
          <w:szCs w:val="22"/>
        </w:rPr>
        <w:t>Golović</w:t>
      </w:r>
      <w:proofErr w:type="spellEnd"/>
    </w:p>
    <w:p w14:paraId="5796A016" w14:textId="77777777" w:rsidR="00620771" w:rsidRPr="00620771" w:rsidRDefault="00620771" w:rsidP="00620771">
      <w:pPr>
        <w:bidi w:val="0"/>
        <w:ind w:left="3402"/>
        <w:rPr>
          <w:rFonts w:asciiTheme="minorBidi" w:hAnsiTheme="minorBidi" w:cstheme="minorBidi"/>
          <w:sz w:val="22"/>
          <w:szCs w:val="22"/>
          <w:lang w:val="de-CH"/>
        </w:rPr>
      </w:pPr>
    </w:p>
    <w:p w14:paraId="488846F4" w14:textId="77777777" w:rsidR="00620771" w:rsidRPr="00620771" w:rsidRDefault="00620771" w:rsidP="00620771">
      <w:pPr>
        <w:bidi w:val="0"/>
        <w:ind w:left="3402"/>
        <w:rPr>
          <w:rFonts w:asciiTheme="minorBidi" w:hAnsiTheme="minorBidi" w:cstheme="minorBidi"/>
          <w:sz w:val="22"/>
          <w:szCs w:val="22"/>
        </w:rPr>
      </w:pPr>
      <w:r w:rsidRPr="00620771">
        <w:rPr>
          <w:rFonts w:asciiTheme="minorBidi" w:hAnsiTheme="minorBidi" w:cstheme="minorBidi"/>
          <w:sz w:val="22"/>
          <w:szCs w:val="22"/>
        </w:rPr>
        <w:t xml:space="preserve">European Students’ Union </w:t>
      </w:r>
    </w:p>
    <w:p w14:paraId="2F16EC1D" w14:textId="77777777" w:rsidR="00620771" w:rsidRPr="00620771" w:rsidRDefault="00620771" w:rsidP="00620771">
      <w:pPr>
        <w:bidi w:val="0"/>
        <w:ind w:left="3402"/>
        <w:rPr>
          <w:rFonts w:asciiTheme="minorBidi" w:hAnsiTheme="minorBidi" w:cstheme="minorBidi"/>
          <w:sz w:val="22"/>
          <w:szCs w:val="22"/>
          <w:lang w:val="fr-CH"/>
        </w:rPr>
      </w:pPr>
      <w:proofErr w:type="spellStart"/>
      <w:r w:rsidRPr="00620771">
        <w:rPr>
          <w:rFonts w:asciiTheme="minorBidi" w:hAnsiTheme="minorBidi" w:cstheme="minorBidi"/>
          <w:sz w:val="22"/>
          <w:szCs w:val="22"/>
          <w:lang w:val="fr-CH"/>
        </w:rPr>
        <w:t>Mundo</w:t>
      </w:r>
      <w:proofErr w:type="spellEnd"/>
      <w:r w:rsidRPr="00620771">
        <w:rPr>
          <w:rFonts w:asciiTheme="minorBidi" w:hAnsiTheme="minorBidi" w:cstheme="minorBidi"/>
          <w:sz w:val="22"/>
          <w:szCs w:val="22"/>
          <w:lang w:val="fr-CH"/>
        </w:rPr>
        <w:t>-Madou</w:t>
      </w:r>
    </w:p>
    <w:p w14:paraId="1D6CD679" w14:textId="77777777" w:rsidR="00620771" w:rsidRPr="00620771" w:rsidRDefault="00620771" w:rsidP="00620771">
      <w:pPr>
        <w:bidi w:val="0"/>
        <w:ind w:left="3402"/>
        <w:rPr>
          <w:rFonts w:asciiTheme="minorBidi" w:hAnsiTheme="minorBidi" w:cstheme="minorBidi"/>
          <w:sz w:val="22"/>
          <w:szCs w:val="22"/>
          <w:lang w:val="fr-CH"/>
        </w:rPr>
      </w:pPr>
      <w:r w:rsidRPr="00620771">
        <w:rPr>
          <w:rFonts w:asciiTheme="minorBidi" w:hAnsiTheme="minorBidi" w:cstheme="minorBidi"/>
          <w:sz w:val="22"/>
          <w:szCs w:val="22"/>
          <w:lang w:val="fr-CH"/>
        </w:rPr>
        <w:t xml:space="preserve">Avenue des Arts 7/8 </w:t>
      </w:r>
    </w:p>
    <w:p w14:paraId="736CB3CD" w14:textId="77777777" w:rsidR="00620771" w:rsidRPr="00620771" w:rsidRDefault="00620771" w:rsidP="00620771">
      <w:pPr>
        <w:bidi w:val="0"/>
        <w:ind w:left="3402"/>
        <w:rPr>
          <w:rFonts w:asciiTheme="minorBidi" w:hAnsiTheme="minorBidi" w:cstheme="minorBidi"/>
          <w:sz w:val="22"/>
          <w:szCs w:val="22"/>
        </w:rPr>
      </w:pPr>
      <w:r w:rsidRPr="00620771">
        <w:rPr>
          <w:rFonts w:asciiTheme="minorBidi" w:hAnsiTheme="minorBidi" w:cstheme="minorBidi"/>
          <w:sz w:val="22"/>
          <w:szCs w:val="22"/>
        </w:rPr>
        <w:t xml:space="preserve">1210 </w:t>
      </w:r>
      <w:proofErr w:type="spellStart"/>
      <w:r w:rsidRPr="00620771">
        <w:rPr>
          <w:rFonts w:asciiTheme="minorBidi" w:hAnsiTheme="minorBidi" w:cstheme="minorBidi"/>
          <w:sz w:val="22"/>
          <w:szCs w:val="22"/>
        </w:rPr>
        <w:t>Bruxelles</w:t>
      </w:r>
      <w:proofErr w:type="spellEnd"/>
      <w:r w:rsidRPr="00620771">
        <w:rPr>
          <w:rFonts w:asciiTheme="minorBidi" w:hAnsiTheme="minorBidi" w:cstheme="minorBidi"/>
          <w:sz w:val="22"/>
          <w:szCs w:val="22"/>
        </w:rPr>
        <w:t>; Belgium</w:t>
      </w:r>
    </w:p>
    <w:p w14:paraId="2C3AA321" w14:textId="77777777" w:rsidR="00620771" w:rsidRPr="00620771" w:rsidRDefault="00620771" w:rsidP="00620771">
      <w:pPr>
        <w:bidi w:val="0"/>
        <w:ind w:left="3402"/>
        <w:rPr>
          <w:rFonts w:asciiTheme="minorBidi" w:hAnsiTheme="minorBidi" w:cstheme="minorBidi"/>
          <w:sz w:val="22"/>
          <w:szCs w:val="22"/>
        </w:rPr>
      </w:pPr>
    </w:p>
    <w:p w14:paraId="6090F2F1" w14:textId="77777777" w:rsidR="00620771" w:rsidRPr="00620771" w:rsidRDefault="00620771" w:rsidP="00620771">
      <w:pPr>
        <w:bidi w:val="0"/>
        <w:ind w:left="3402"/>
        <w:rPr>
          <w:rFonts w:asciiTheme="minorBidi" w:hAnsiTheme="minorBidi" w:cstheme="minorBidi"/>
          <w:sz w:val="22"/>
          <w:szCs w:val="22"/>
        </w:rPr>
      </w:pPr>
      <w:r w:rsidRPr="00620771">
        <w:rPr>
          <w:rFonts w:asciiTheme="minorBidi" w:hAnsiTheme="minorBidi" w:cstheme="minorBidi"/>
          <w:sz w:val="22"/>
          <w:szCs w:val="22"/>
        </w:rPr>
        <w:t>Telephone number: 08-545 533 80</w:t>
      </w:r>
    </w:p>
    <w:p w14:paraId="33C4EC1B" w14:textId="77777777" w:rsidR="00620771" w:rsidRPr="00620771" w:rsidRDefault="00620771" w:rsidP="00620771">
      <w:pPr>
        <w:bidi w:val="0"/>
        <w:ind w:left="3402"/>
        <w:rPr>
          <w:rFonts w:asciiTheme="minorBidi" w:hAnsiTheme="minorBidi" w:cstheme="minorBidi"/>
          <w:sz w:val="22"/>
          <w:szCs w:val="22"/>
        </w:rPr>
      </w:pPr>
      <w:r w:rsidRPr="00620771">
        <w:rPr>
          <w:rFonts w:asciiTheme="minorBidi" w:hAnsiTheme="minorBidi" w:cstheme="minorBidi"/>
          <w:sz w:val="22"/>
          <w:szCs w:val="22"/>
          <w:lang w:val="de-CH"/>
        </w:rPr>
        <w:t>Email:</w:t>
      </w:r>
      <w:r w:rsidRPr="00620771">
        <w:rPr>
          <w:rFonts w:asciiTheme="minorBidi" w:hAnsiTheme="minorBidi" w:cstheme="minorBidi"/>
          <w:sz w:val="22"/>
          <w:szCs w:val="22"/>
        </w:rPr>
        <w:t xml:space="preserve"> </w:t>
      </w:r>
      <w:hyperlink r:id="rId35" w:history="1">
        <w:r w:rsidRPr="00620771">
          <w:rPr>
            <w:rStyle w:val="Hyperlink"/>
            <w:rFonts w:asciiTheme="minorBidi" w:hAnsiTheme="minorBidi" w:cstheme="minorBidi"/>
            <w:sz w:val="22"/>
            <w:szCs w:val="22"/>
          </w:rPr>
          <w:t>rajko.golovic@esu-online.org</w:t>
        </w:r>
      </w:hyperlink>
      <w:r w:rsidRPr="00620771">
        <w:rPr>
          <w:rFonts w:asciiTheme="minorBidi" w:hAnsiTheme="minorBidi" w:cstheme="minorBidi"/>
          <w:sz w:val="22"/>
          <w:szCs w:val="22"/>
        </w:rPr>
        <w:t xml:space="preserve"> </w:t>
      </w:r>
    </w:p>
    <w:p w14:paraId="24A29882" w14:textId="77777777" w:rsidR="00620771" w:rsidRPr="00620771" w:rsidRDefault="00620771" w:rsidP="00620771">
      <w:pPr>
        <w:bidi w:val="0"/>
        <w:ind w:left="3402"/>
        <w:rPr>
          <w:rFonts w:asciiTheme="minorBidi" w:hAnsiTheme="minorBidi" w:cstheme="minorBidi"/>
          <w:sz w:val="22"/>
          <w:szCs w:val="22"/>
        </w:rPr>
      </w:pPr>
      <w:r w:rsidRPr="00620771">
        <w:rPr>
          <w:rFonts w:asciiTheme="minorBidi" w:hAnsiTheme="minorBidi" w:cstheme="minorBidi"/>
          <w:sz w:val="22"/>
          <w:szCs w:val="22"/>
        </w:rPr>
        <w:t xml:space="preserve"> </w:t>
      </w:r>
      <w:hyperlink r:id="rId36" w:history="1">
        <w:r w:rsidRPr="00620771">
          <w:rPr>
            <w:rStyle w:val="Hyperlink"/>
            <w:rFonts w:asciiTheme="minorBidi" w:hAnsiTheme="minorBidi" w:cstheme="minorBidi"/>
            <w:sz w:val="22"/>
            <w:szCs w:val="22"/>
          </w:rPr>
          <w:t>secretariat@esu-online.org</w:t>
        </w:r>
      </w:hyperlink>
      <w:r w:rsidRPr="00620771">
        <w:rPr>
          <w:rFonts w:asciiTheme="minorBidi" w:hAnsiTheme="minorBidi" w:cstheme="minorBidi"/>
          <w:sz w:val="22"/>
          <w:szCs w:val="22"/>
        </w:rPr>
        <w:t xml:space="preserve"> </w:t>
      </w:r>
    </w:p>
    <w:p w14:paraId="0CC17EC2" w14:textId="77777777" w:rsidR="00620771" w:rsidRPr="00620771" w:rsidRDefault="00620771" w:rsidP="00620771">
      <w:pPr>
        <w:bidi w:val="0"/>
        <w:ind w:left="3402"/>
        <w:rPr>
          <w:rFonts w:asciiTheme="minorBidi" w:hAnsiTheme="minorBidi" w:cstheme="minorBidi"/>
          <w:sz w:val="22"/>
          <w:szCs w:val="22"/>
          <w:lang w:val="de-CH"/>
        </w:rPr>
      </w:pPr>
    </w:p>
    <w:p w14:paraId="2A1A678F" w14:textId="76288F8C" w:rsidR="00620771" w:rsidRPr="00620771" w:rsidRDefault="00620771" w:rsidP="00620771">
      <w:pPr>
        <w:pStyle w:val="BodyText"/>
        <w:bidi w:val="0"/>
        <w:ind w:left="3402"/>
        <w:rPr>
          <w:rFonts w:asciiTheme="minorBidi" w:hAnsiTheme="minorBidi" w:cstheme="minorBidi"/>
          <w:sz w:val="22"/>
          <w:szCs w:val="22"/>
        </w:rPr>
      </w:pPr>
      <w:r w:rsidRPr="00620771">
        <w:rPr>
          <w:rFonts w:asciiTheme="minorBidi" w:hAnsiTheme="minorBidi" w:cstheme="minorBidi"/>
          <w:sz w:val="22"/>
          <w:szCs w:val="22"/>
          <w:lang w:val="de-CH"/>
        </w:rPr>
        <w:t xml:space="preserve">Web:  </w:t>
      </w:r>
      <w:r w:rsidRPr="00620771">
        <w:fldChar w:fldCharType="begin"/>
      </w:r>
      <w:r w:rsidRPr="00620771">
        <w:rPr>
          <w:rFonts w:asciiTheme="minorBidi" w:hAnsiTheme="minorBidi" w:cstheme="minorBidi"/>
          <w:sz w:val="22"/>
          <w:szCs w:val="22"/>
        </w:rPr>
        <w:instrText xml:space="preserve"> HYPERLINK "https://www.esu-online.org/" \o "website" </w:instrText>
      </w:r>
      <w:r w:rsidRPr="00620771">
        <w:fldChar w:fldCharType="separate"/>
      </w:r>
      <w:r w:rsidRPr="00620771">
        <w:rPr>
          <w:rStyle w:val="Hyperlink"/>
          <w:rFonts w:asciiTheme="minorBidi" w:hAnsiTheme="minorBidi" w:cstheme="minorBidi"/>
          <w:sz w:val="22"/>
          <w:szCs w:val="22"/>
        </w:rPr>
        <w:t>https://www.esu-online.org/</w:t>
      </w:r>
      <w:r w:rsidRPr="00620771">
        <w:rPr>
          <w:rStyle w:val="Hyperlink"/>
          <w:rFonts w:asciiTheme="minorBidi" w:hAnsiTheme="minorBidi" w:cstheme="minorBidi"/>
          <w:sz w:val="22"/>
          <w:szCs w:val="22"/>
        </w:rPr>
        <w:fldChar w:fldCharType="end"/>
      </w:r>
    </w:p>
    <w:p w14:paraId="2DB84701" w14:textId="77777777" w:rsidR="00620771" w:rsidRDefault="00620771" w:rsidP="00620771">
      <w:pPr>
        <w:pStyle w:val="Endofdocument-Annex"/>
        <w:rPr>
          <w:lang w:bidi="ar-LB"/>
        </w:rPr>
      </w:pPr>
    </w:p>
    <w:p w14:paraId="43B26C0F" w14:textId="77777777" w:rsidR="00620771" w:rsidRDefault="00620771" w:rsidP="00620771">
      <w:pPr>
        <w:pStyle w:val="Endofdocument-Annex"/>
        <w:rPr>
          <w:lang w:bidi="ar-LB"/>
        </w:rPr>
      </w:pPr>
    </w:p>
    <w:p w14:paraId="05C64F04" w14:textId="643C0836" w:rsidR="006C73F4" w:rsidRDefault="006C73F4" w:rsidP="00620771">
      <w:pPr>
        <w:pStyle w:val="Endofdocument-Annex"/>
        <w:rPr>
          <w:lang w:bidi="ar-LB"/>
        </w:rPr>
      </w:pPr>
      <w:r>
        <w:rPr>
          <w:rFonts w:hint="cs"/>
          <w:rtl/>
          <w:lang w:bidi="ar-LB"/>
        </w:rPr>
        <w:t>[</w:t>
      </w:r>
      <w:r w:rsidR="0062652B">
        <w:rPr>
          <w:rFonts w:hint="cs"/>
          <w:rtl/>
          <w:lang w:bidi="ar-LB"/>
        </w:rPr>
        <w:t xml:space="preserve">يلي ذلك </w:t>
      </w:r>
      <w:r>
        <w:rPr>
          <w:rFonts w:hint="cs"/>
          <w:rtl/>
          <w:lang w:bidi="ar-LB"/>
        </w:rPr>
        <w:t>المرفق الخامس]</w:t>
      </w:r>
    </w:p>
    <w:p w14:paraId="1DB6AA18" w14:textId="77777777" w:rsidR="0062652B" w:rsidRPr="0062652B" w:rsidRDefault="0062652B" w:rsidP="0062652B">
      <w:pPr>
        <w:rPr>
          <w:rtl/>
          <w:lang w:bidi="ar-LB"/>
        </w:rPr>
      </w:pPr>
    </w:p>
    <w:p w14:paraId="478C53C5" w14:textId="77777777" w:rsidR="00B4303B" w:rsidRDefault="00B4303B" w:rsidP="006C73F4">
      <w:pPr>
        <w:rPr>
          <w:i/>
          <w:iCs/>
          <w:rtl/>
          <w:lang w:bidi="ar-LB"/>
        </w:rPr>
        <w:sectPr w:rsidR="00B4303B" w:rsidSect="00B82892">
          <w:headerReference w:type="even" r:id="rId37"/>
          <w:headerReference w:type="default" r:id="rId38"/>
          <w:footerReference w:type="even" r:id="rId39"/>
          <w:footerReference w:type="default" r:id="rId40"/>
          <w:headerReference w:type="first" r:id="rId41"/>
          <w:footerReference w:type="first" r:id="rId42"/>
          <w:pgSz w:w="11907" w:h="16840" w:code="9"/>
          <w:pgMar w:top="567" w:right="1418" w:bottom="1418" w:left="1134" w:header="510" w:footer="1021" w:gutter="0"/>
          <w:pgNumType w:fmt="upperRoman" w:chapStyle="1"/>
          <w:cols w:space="720"/>
          <w:titlePg/>
          <w:docGrid w:linePitch="490"/>
        </w:sectPr>
      </w:pPr>
    </w:p>
    <w:p w14:paraId="4B56D37E" w14:textId="5BAE44A5" w:rsidR="006C73F4" w:rsidRPr="005E422D" w:rsidRDefault="006C73F4" w:rsidP="005064B7">
      <w:pPr>
        <w:pStyle w:val="Heading5"/>
        <w:rPr>
          <w:rtl/>
        </w:rPr>
      </w:pPr>
      <w:r w:rsidRPr="005E422D">
        <w:rPr>
          <w:rFonts w:hint="cs"/>
          <w:rtl/>
        </w:rPr>
        <w:lastRenderedPageBreak/>
        <w:t>الاتحاد المستقل من أجل حقوق الفنانين (</w:t>
      </w:r>
      <w:r w:rsidRPr="005E422D">
        <w:t>IAFAR</w:t>
      </w:r>
      <w:r w:rsidRPr="005E422D">
        <w:rPr>
          <w:rFonts w:hint="cs"/>
          <w:rtl/>
        </w:rPr>
        <w:t>)</w:t>
      </w:r>
    </w:p>
    <w:p w14:paraId="5B375D7F" w14:textId="77777777" w:rsidR="00870BF6" w:rsidRDefault="00870BF6" w:rsidP="005064B7">
      <w:pPr>
        <w:pStyle w:val="BodyText"/>
        <w:rPr>
          <w:rtl/>
        </w:rPr>
      </w:pPr>
      <w:r>
        <w:rPr>
          <w:rFonts w:hint="cs"/>
          <w:rtl/>
        </w:rPr>
        <w:t>أنشئ الاتحاد المستقل من أجل حقوق الفنانين لغايات المناصرة وإذكاء الوعي وتثقيف فناني الأداء فيما يتعلق بالحقوق المجاورة وال</w:t>
      </w:r>
      <w:r w:rsidR="0040133C">
        <w:rPr>
          <w:rFonts w:hint="cs"/>
          <w:rtl/>
        </w:rPr>
        <w:t>مكافأة العادلة.</w:t>
      </w:r>
    </w:p>
    <w:p w14:paraId="760AB936" w14:textId="77777777" w:rsidR="0040133C" w:rsidRDefault="001A0313" w:rsidP="005064B7">
      <w:pPr>
        <w:pStyle w:val="BodyText"/>
        <w:rPr>
          <w:rtl/>
        </w:rPr>
      </w:pPr>
      <w:r>
        <w:rPr>
          <w:rFonts w:hint="cs"/>
          <w:rtl/>
        </w:rPr>
        <w:t xml:space="preserve">ويعالج الاتحاد مسائل تؤثر على </w:t>
      </w:r>
      <w:r w:rsidR="008F0958">
        <w:rPr>
          <w:rFonts w:hint="cs"/>
          <w:rtl/>
        </w:rPr>
        <w:t>جمع الإتاوات عن الحقوق المجاورة للفنانين ويتعاون مع منظمات الإدارة الجماعية وغيرها من أصحاب المصلحة لضمان فعالية وتعميم جمع هذه الحقوق بقدر الإمكان وضمان تلقي فناني الأداء الدخل الذي يستحقونه.</w:t>
      </w:r>
    </w:p>
    <w:p w14:paraId="147031EC" w14:textId="77777777" w:rsidR="008F0958" w:rsidRPr="006C73F4" w:rsidRDefault="008F0958" w:rsidP="005064B7">
      <w:pPr>
        <w:pStyle w:val="BodyText"/>
        <w:rPr>
          <w:rtl/>
        </w:rPr>
      </w:pPr>
    </w:p>
    <w:p w14:paraId="2F37F464" w14:textId="08C07E24" w:rsidR="008F0958" w:rsidRDefault="00321E9E" w:rsidP="005064B7">
      <w:pPr>
        <w:pStyle w:val="BodyText"/>
        <w:rPr>
          <w:i/>
          <w:iCs/>
        </w:rPr>
      </w:pPr>
      <w:r w:rsidRPr="005064B7">
        <w:rPr>
          <w:rFonts w:hint="cs"/>
          <w:i/>
          <w:iCs/>
          <w:rtl/>
        </w:rPr>
        <w:t>معلومات الاتصال الكاملة</w:t>
      </w:r>
    </w:p>
    <w:p w14:paraId="7C406E46" w14:textId="77777777" w:rsidR="005064B7" w:rsidRPr="00A24169" w:rsidRDefault="005064B7" w:rsidP="00A24169">
      <w:pPr>
        <w:bidi w:val="0"/>
        <w:ind w:left="3402"/>
        <w:rPr>
          <w:rFonts w:asciiTheme="minorBidi" w:hAnsiTheme="minorBidi" w:cstheme="minorBidi"/>
          <w:sz w:val="22"/>
          <w:szCs w:val="22"/>
          <w:lang w:val="it-IT"/>
        </w:rPr>
      </w:pPr>
      <w:r w:rsidRPr="00A24169">
        <w:rPr>
          <w:rFonts w:asciiTheme="minorBidi" w:hAnsiTheme="minorBidi" w:cstheme="minorBidi"/>
          <w:sz w:val="22"/>
          <w:szCs w:val="22"/>
        </w:rPr>
        <w:t>President:</w:t>
      </w:r>
    </w:p>
    <w:p w14:paraId="4ED378F4" w14:textId="77777777" w:rsidR="005064B7" w:rsidRPr="00A24169" w:rsidRDefault="005064B7" w:rsidP="00A24169">
      <w:pPr>
        <w:bidi w:val="0"/>
        <w:ind w:left="3402"/>
        <w:rPr>
          <w:rFonts w:asciiTheme="minorBidi" w:hAnsiTheme="minorBidi" w:cstheme="minorBidi"/>
          <w:sz w:val="22"/>
          <w:szCs w:val="22"/>
        </w:rPr>
      </w:pPr>
      <w:r w:rsidRPr="00A24169">
        <w:rPr>
          <w:rFonts w:asciiTheme="minorBidi" w:hAnsiTheme="minorBidi" w:cstheme="minorBidi"/>
          <w:sz w:val="22"/>
          <w:szCs w:val="22"/>
        </w:rPr>
        <w:t>Naomi Asher</w:t>
      </w:r>
    </w:p>
    <w:p w14:paraId="21D3F67E" w14:textId="77777777" w:rsidR="005064B7" w:rsidRPr="00A24169" w:rsidRDefault="005064B7" w:rsidP="00A24169">
      <w:pPr>
        <w:bidi w:val="0"/>
        <w:ind w:left="3402"/>
        <w:rPr>
          <w:rFonts w:asciiTheme="minorBidi" w:hAnsiTheme="minorBidi" w:cstheme="minorBidi"/>
          <w:sz w:val="22"/>
          <w:szCs w:val="22"/>
        </w:rPr>
      </w:pPr>
    </w:p>
    <w:p w14:paraId="5BA40F0C" w14:textId="77777777" w:rsidR="005064B7" w:rsidRPr="00A24169" w:rsidRDefault="005064B7" w:rsidP="00A24169">
      <w:pPr>
        <w:bidi w:val="0"/>
        <w:ind w:left="3402"/>
        <w:rPr>
          <w:rFonts w:asciiTheme="minorBidi" w:hAnsiTheme="minorBidi" w:cstheme="minorBidi"/>
          <w:sz w:val="22"/>
          <w:szCs w:val="22"/>
        </w:rPr>
      </w:pPr>
      <w:r w:rsidRPr="00A24169">
        <w:rPr>
          <w:rFonts w:asciiTheme="minorBidi" w:hAnsiTheme="minorBidi" w:cstheme="minorBidi"/>
          <w:sz w:val="22"/>
          <w:szCs w:val="22"/>
        </w:rPr>
        <w:t>Treasurer/Secretary:</w:t>
      </w:r>
    </w:p>
    <w:p w14:paraId="3FE21FF1" w14:textId="77777777" w:rsidR="005064B7" w:rsidRPr="00A24169" w:rsidRDefault="005064B7" w:rsidP="00A24169">
      <w:pPr>
        <w:bidi w:val="0"/>
        <w:ind w:left="3402"/>
        <w:rPr>
          <w:rFonts w:asciiTheme="minorBidi" w:hAnsiTheme="minorBidi" w:cstheme="minorBidi"/>
          <w:sz w:val="22"/>
          <w:szCs w:val="22"/>
        </w:rPr>
      </w:pPr>
      <w:r w:rsidRPr="00A24169">
        <w:rPr>
          <w:rFonts w:asciiTheme="minorBidi" w:hAnsiTheme="minorBidi" w:cstheme="minorBidi"/>
          <w:sz w:val="22"/>
          <w:szCs w:val="22"/>
        </w:rPr>
        <w:t xml:space="preserve">Ann </w:t>
      </w:r>
      <w:proofErr w:type="spellStart"/>
      <w:r w:rsidRPr="00A24169">
        <w:rPr>
          <w:rFonts w:asciiTheme="minorBidi" w:hAnsiTheme="minorBidi" w:cstheme="minorBidi"/>
          <w:sz w:val="22"/>
          <w:szCs w:val="22"/>
        </w:rPr>
        <w:t>Tausis</w:t>
      </w:r>
      <w:proofErr w:type="spellEnd"/>
      <w:r w:rsidRPr="00A24169">
        <w:rPr>
          <w:rFonts w:asciiTheme="minorBidi" w:hAnsiTheme="minorBidi" w:cstheme="minorBidi"/>
          <w:sz w:val="22"/>
          <w:szCs w:val="22"/>
        </w:rPr>
        <w:t xml:space="preserve"> </w:t>
      </w:r>
    </w:p>
    <w:p w14:paraId="60F03F8F" w14:textId="77777777" w:rsidR="005064B7" w:rsidRPr="00A24169" w:rsidRDefault="005064B7" w:rsidP="00A24169">
      <w:pPr>
        <w:bidi w:val="0"/>
        <w:ind w:left="3402"/>
        <w:rPr>
          <w:rFonts w:asciiTheme="minorBidi" w:hAnsiTheme="minorBidi" w:cstheme="minorBidi"/>
          <w:sz w:val="22"/>
          <w:szCs w:val="22"/>
        </w:rPr>
      </w:pPr>
    </w:p>
    <w:p w14:paraId="7BC33713" w14:textId="77777777" w:rsidR="005064B7" w:rsidRPr="00A24169" w:rsidRDefault="005064B7" w:rsidP="00A24169">
      <w:pPr>
        <w:bidi w:val="0"/>
        <w:ind w:left="3402"/>
        <w:rPr>
          <w:rFonts w:asciiTheme="minorBidi" w:hAnsiTheme="minorBidi" w:cstheme="minorBidi"/>
          <w:sz w:val="22"/>
          <w:szCs w:val="22"/>
        </w:rPr>
      </w:pPr>
      <w:r w:rsidRPr="00A24169">
        <w:rPr>
          <w:rFonts w:asciiTheme="minorBidi" w:hAnsiTheme="minorBidi" w:cstheme="minorBidi"/>
          <w:sz w:val="22"/>
          <w:szCs w:val="22"/>
        </w:rPr>
        <w:t xml:space="preserve">62 </w:t>
      </w:r>
      <w:proofErr w:type="spellStart"/>
      <w:r w:rsidRPr="00A24169">
        <w:rPr>
          <w:rFonts w:asciiTheme="minorBidi" w:hAnsiTheme="minorBidi" w:cstheme="minorBidi"/>
          <w:sz w:val="22"/>
          <w:szCs w:val="22"/>
        </w:rPr>
        <w:t>Cheyneys</w:t>
      </w:r>
      <w:proofErr w:type="spellEnd"/>
      <w:r w:rsidRPr="00A24169">
        <w:rPr>
          <w:rFonts w:asciiTheme="minorBidi" w:hAnsiTheme="minorBidi" w:cstheme="minorBidi"/>
          <w:sz w:val="22"/>
          <w:szCs w:val="22"/>
        </w:rPr>
        <w:t xml:space="preserve"> Ave</w:t>
      </w:r>
    </w:p>
    <w:p w14:paraId="0B24C3D9" w14:textId="77777777" w:rsidR="005064B7" w:rsidRPr="00A24169" w:rsidRDefault="005064B7" w:rsidP="00A24169">
      <w:pPr>
        <w:bidi w:val="0"/>
        <w:ind w:left="3402"/>
        <w:rPr>
          <w:rFonts w:asciiTheme="minorBidi" w:hAnsiTheme="minorBidi" w:cstheme="minorBidi"/>
          <w:sz w:val="22"/>
          <w:szCs w:val="22"/>
        </w:rPr>
      </w:pPr>
      <w:proofErr w:type="spellStart"/>
      <w:r w:rsidRPr="00A24169">
        <w:rPr>
          <w:rFonts w:asciiTheme="minorBidi" w:hAnsiTheme="minorBidi" w:cstheme="minorBidi"/>
          <w:sz w:val="22"/>
          <w:szCs w:val="22"/>
        </w:rPr>
        <w:t>Edgware</w:t>
      </w:r>
      <w:proofErr w:type="spellEnd"/>
    </w:p>
    <w:p w14:paraId="1C7A1DB2" w14:textId="77777777" w:rsidR="005064B7" w:rsidRPr="00A24169" w:rsidRDefault="005064B7" w:rsidP="00A24169">
      <w:pPr>
        <w:bidi w:val="0"/>
        <w:ind w:left="3402"/>
        <w:rPr>
          <w:rFonts w:asciiTheme="minorBidi" w:hAnsiTheme="minorBidi" w:cstheme="minorBidi"/>
          <w:sz w:val="22"/>
          <w:szCs w:val="22"/>
        </w:rPr>
      </w:pPr>
      <w:r w:rsidRPr="00A24169">
        <w:rPr>
          <w:rFonts w:asciiTheme="minorBidi" w:hAnsiTheme="minorBidi" w:cstheme="minorBidi"/>
          <w:sz w:val="22"/>
          <w:szCs w:val="22"/>
        </w:rPr>
        <w:t xml:space="preserve">HA6 8SF </w:t>
      </w:r>
    </w:p>
    <w:p w14:paraId="13D2028B" w14:textId="77777777" w:rsidR="005064B7" w:rsidRPr="00A24169" w:rsidRDefault="005064B7" w:rsidP="00A24169">
      <w:pPr>
        <w:bidi w:val="0"/>
        <w:ind w:left="3402"/>
        <w:rPr>
          <w:rFonts w:asciiTheme="minorBidi" w:hAnsiTheme="minorBidi" w:cstheme="minorBidi"/>
          <w:sz w:val="22"/>
          <w:szCs w:val="22"/>
        </w:rPr>
      </w:pPr>
      <w:r w:rsidRPr="00A24169">
        <w:rPr>
          <w:rFonts w:asciiTheme="minorBidi" w:hAnsiTheme="minorBidi" w:cstheme="minorBidi"/>
          <w:sz w:val="22"/>
          <w:szCs w:val="22"/>
        </w:rPr>
        <w:t>United Kingdom</w:t>
      </w:r>
    </w:p>
    <w:p w14:paraId="7AB84FE8" w14:textId="77777777" w:rsidR="005064B7" w:rsidRPr="00A24169" w:rsidRDefault="005064B7" w:rsidP="00A24169">
      <w:pPr>
        <w:bidi w:val="0"/>
        <w:ind w:left="3402"/>
        <w:rPr>
          <w:rFonts w:asciiTheme="minorBidi" w:hAnsiTheme="minorBidi" w:cstheme="minorBidi"/>
          <w:sz w:val="22"/>
          <w:szCs w:val="22"/>
          <w:lang w:val="it-IT"/>
        </w:rPr>
      </w:pPr>
    </w:p>
    <w:p w14:paraId="0BDE6714" w14:textId="77777777" w:rsidR="005064B7" w:rsidRPr="00A24169" w:rsidRDefault="005064B7" w:rsidP="00A24169">
      <w:pPr>
        <w:bidi w:val="0"/>
        <w:ind w:left="3402"/>
        <w:rPr>
          <w:rFonts w:asciiTheme="minorBidi" w:hAnsiTheme="minorBidi" w:cstheme="minorBidi"/>
          <w:sz w:val="22"/>
          <w:szCs w:val="22"/>
          <w:lang w:val="it-IT"/>
        </w:rPr>
      </w:pPr>
      <w:r w:rsidRPr="00A24169">
        <w:rPr>
          <w:rFonts w:asciiTheme="minorBidi" w:hAnsiTheme="minorBidi" w:cstheme="minorBidi"/>
          <w:sz w:val="22"/>
          <w:szCs w:val="22"/>
          <w:lang w:val="it-IT"/>
        </w:rPr>
        <w:t xml:space="preserve">Tel.: </w:t>
      </w:r>
      <w:r w:rsidRPr="00A24169">
        <w:rPr>
          <w:rFonts w:asciiTheme="minorBidi" w:hAnsiTheme="minorBidi" w:cstheme="minorBidi"/>
          <w:sz w:val="22"/>
          <w:szCs w:val="22"/>
        </w:rPr>
        <w:t>+44 7963947057 / +44 783 346 6067</w:t>
      </w:r>
    </w:p>
    <w:p w14:paraId="6E251E0A" w14:textId="77777777" w:rsidR="005064B7" w:rsidRPr="00A24169" w:rsidRDefault="005064B7" w:rsidP="00A24169">
      <w:pPr>
        <w:bidi w:val="0"/>
        <w:ind w:left="3402"/>
        <w:rPr>
          <w:rFonts w:asciiTheme="minorBidi" w:hAnsiTheme="minorBidi" w:cstheme="minorBidi"/>
          <w:sz w:val="22"/>
          <w:szCs w:val="22"/>
        </w:rPr>
      </w:pPr>
      <w:r w:rsidRPr="00A24169">
        <w:rPr>
          <w:rFonts w:asciiTheme="minorBidi" w:hAnsiTheme="minorBidi" w:cstheme="minorBidi"/>
          <w:sz w:val="22"/>
          <w:szCs w:val="22"/>
        </w:rPr>
        <w:t xml:space="preserve">E-mail: </w:t>
      </w:r>
      <w:hyperlink r:id="rId43">
        <w:r w:rsidRPr="00A24169">
          <w:rPr>
            <w:rFonts w:asciiTheme="minorBidi" w:hAnsiTheme="minorBidi" w:cstheme="minorBidi"/>
            <w:color w:val="0462C1"/>
            <w:sz w:val="22"/>
            <w:szCs w:val="22"/>
            <w:u w:val="single" w:color="0462C1"/>
          </w:rPr>
          <w:t>naomi@iafar.co.uk</w:t>
        </w:r>
        <w:r w:rsidRPr="00A24169">
          <w:rPr>
            <w:rFonts w:asciiTheme="minorBidi" w:hAnsiTheme="minorBidi" w:cstheme="minorBidi"/>
            <w:color w:val="0462C1"/>
            <w:sz w:val="22"/>
            <w:szCs w:val="22"/>
          </w:rPr>
          <w:t xml:space="preserve"> </w:t>
        </w:r>
      </w:hyperlink>
      <w:r w:rsidRPr="00A24169">
        <w:rPr>
          <w:rFonts w:asciiTheme="minorBidi" w:hAnsiTheme="minorBidi" w:cstheme="minorBidi"/>
          <w:sz w:val="22"/>
          <w:szCs w:val="22"/>
        </w:rPr>
        <w:t xml:space="preserve">/ </w:t>
      </w:r>
      <w:hyperlink r:id="rId44">
        <w:r w:rsidRPr="00A24169">
          <w:rPr>
            <w:rFonts w:asciiTheme="minorBidi" w:hAnsiTheme="minorBidi" w:cstheme="minorBidi"/>
            <w:color w:val="0462C1"/>
            <w:sz w:val="22"/>
            <w:szCs w:val="22"/>
            <w:u w:val="single" w:color="0462C1"/>
          </w:rPr>
          <w:t>ann@iafar.co.uk</w:t>
        </w:r>
      </w:hyperlink>
    </w:p>
    <w:p w14:paraId="5BB3EEE3" w14:textId="20FE532E" w:rsidR="005064B7" w:rsidRPr="00A24169" w:rsidRDefault="005064B7" w:rsidP="00A24169">
      <w:pPr>
        <w:pStyle w:val="BodyText"/>
        <w:bidi w:val="0"/>
        <w:ind w:left="3402"/>
        <w:rPr>
          <w:rFonts w:asciiTheme="minorBidi" w:hAnsiTheme="minorBidi" w:cstheme="minorBidi"/>
          <w:sz w:val="22"/>
          <w:szCs w:val="22"/>
          <w:rtl/>
        </w:rPr>
      </w:pPr>
      <w:r w:rsidRPr="00A24169">
        <w:rPr>
          <w:rFonts w:asciiTheme="minorBidi" w:hAnsiTheme="minorBidi" w:cstheme="minorBidi"/>
          <w:sz w:val="22"/>
          <w:szCs w:val="22"/>
        </w:rPr>
        <w:t xml:space="preserve">Web: </w:t>
      </w:r>
      <w:hyperlink r:id="rId45" w:tooltip="website">
        <w:r w:rsidRPr="00A24169">
          <w:rPr>
            <w:rFonts w:asciiTheme="minorBidi" w:hAnsiTheme="minorBidi" w:cstheme="minorBidi"/>
            <w:color w:val="0462C1"/>
            <w:sz w:val="22"/>
            <w:szCs w:val="22"/>
            <w:u w:val="single" w:color="0462C1"/>
          </w:rPr>
          <w:t>www.iafar.co.uk</w:t>
        </w:r>
      </w:hyperlink>
    </w:p>
    <w:p w14:paraId="1B43D308" w14:textId="77777777" w:rsidR="005064B7" w:rsidRDefault="005064B7" w:rsidP="005064B7">
      <w:pPr>
        <w:pStyle w:val="Endofdocument-Annex"/>
        <w:rPr>
          <w:lang w:bidi="ar-LB"/>
        </w:rPr>
      </w:pPr>
    </w:p>
    <w:p w14:paraId="6B0B2F77" w14:textId="77777777" w:rsidR="005064B7" w:rsidRDefault="005064B7" w:rsidP="005064B7">
      <w:pPr>
        <w:pStyle w:val="Endofdocument-Annex"/>
        <w:rPr>
          <w:lang w:bidi="ar-LB"/>
        </w:rPr>
      </w:pPr>
    </w:p>
    <w:p w14:paraId="0F3CA30D" w14:textId="0BD7A02D" w:rsidR="00B4303B" w:rsidRDefault="008F0958" w:rsidP="005064B7">
      <w:pPr>
        <w:pStyle w:val="Endofdocument-Annex"/>
        <w:rPr>
          <w:lang w:bidi="ar-LB"/>
        </w:rPr>
      </w:pPr>
      <w:r>
        <w:rPr>
          <w:rFonts w:hint="cs"/>
          <w:rtl/>
          <w:lang w:bidi="ar-LB"/>
        </w:rPr>
        <w:t>[</w:t>
      </w:r>
      <w:r w:rsidR="0062652B">
        <w:rPr>
          <w:rFonts w:hint="cs"/>
          <w:rtl/>
          <w:lang w:bidi="ar-LB"/>
        </w:rPr>
        <w:t xml:space="preserve">يلي ذلك </w:t>
      </w:r>
      <w:r>
        <w:rPr>
          <w:rFonts w:hint="cs"/>
          <w:rtl/>
          <w:lang w:bidi="ar-LB"/>
        </w:rPr>
        <w:t>المرفق السادس]</w:t>
      </w:r>
    </w:p>
    <w:p w14:paraId="59FF83FF" w14:textId="77777777" w:rsidR="0062652B" w:rsidRPr="0062652B" w:rsidRDefault="0062652B" w:rsidP="0062652B">
      <w:pPr>
        <w:rPr>
          <w:lang w:bidi="ar-LB"/>
        </w:rPr>
      </w:pPr>
    </w:p>
    <w:p w14:paraId="5B6EF84E" w14:textId="77777777" w:rsidR="0062652B" w:rsidRPr="0062652B" w:rsidRDefault="0062652B" w:rsidP="0062652B">
      <w:pPr>
        <w:rPr>
          <w:rtl/>
          <w:lang w:bidi="ar-LB"/>
        </w:rPr>
        <w:sectPr w:rsidR="0062652B" w:rsidRPr="0062652B" w:rsidSect="00B82892">
          <w:headerReference w:type="even" r:id="rId46"/>
          <w:headerReference w:type="default" r:id="rId47"/>
          <w:footerReference w:type="even" r:id="rId48"/>
          <w:footerReference w:type="default" r:id="rId49"/>
          <w:headerReference w:type="first" r:id="rId50"/>
          <w:footerReference w:type="first" r:id="rId51"/>
          <w:pgSz w:w="11907" w:h="16840" w:code="9"/>
          <w:pgMar w:top="567" w:right="1418" w:bottom="1418" w:left="1134" w:header="510" w:footer="1021" w:gutter="0"/>
          <w:pgNumType w:fmt="upperRoman" w:chapStyle="1"/>
          <w:cols w:space="720"/>
          <w:titlePg/>
          <w:docGrid w:linePitch="490"/>
        </w:sectPr>
      </w:pPr>
    </w:p>
    <w:p w14:paraId="339E2345" w14:textId="6ECB7B0D" w:rsidR="006C73F4" w:rsidRPr="005E422D" w:rsidRDefault="008F0958" w:rsidP="00A24169">
      <w:pPr>
        <w:pStyle w:val="Heading5"/>
        <w:rPr>
          <w:rtl/>
        </w:rPr>
      </w:pPr>
      <w:r w:rsidRPr="005E422D">
        <w:rPr>
          <w:rFonts w:hint="cs"/>
          <w:rtl/>
        </w:rPr>
        <w:lastRenderedPageBreak/>
        <w:t>الرابطة الهندية لحقوق المغنين (</w:t>
      </w:r>
      <w:r w:rsidRPr="005E422D">
        <w:t>ISRA</w:t>
      </w:r>
      <w:r w:rsidRPr="005E422D">
        <w:rPr>
          <w:rFonts w:hint="cs"/>
          <w:rtl/>
        </w:rPr>
        <w:t>)</w:t>
      </w:r>
    </w:p>
    <w:p w14:paraId="54BBCC1B" w14:textId="09D851C0" w:rsidR="008F0958" w:rsidRDefault="008F0958" w:rsidP="00A24169">
      <w:pPr>
        <w:pStyle w:val="BodyText"/>
      </w:pPr>
      <w:r>
        <w:rPr>
          <w:rFonts w:hint="cs"/>
          <w:rtl/>
        </w:rPr>
        <w:t xml:space="preserve">الرابطة الهندية لحقوق المغنين هي التجمع المسجل الوحيد الذي يعنى بحق المؤلف للمغنين في الهند، وهي مسجلة وفقاً للقسم 33(3) من قانون حق المؤلف لعام 1957 لدى حكومة الهند تحت رقم التسجيل </w:t>
      </w:r>
      <w:r>
        <w:t>P.R.S</w:t>
      </w:r>
      <w:r w:rsidR="00CD627B">
        <w:t>.- 01/2013</w:t>
      </w:r>
      <w:r w:rsidR="00CD627B">
        <w:rPr>
          <w:rFonts w:hint="cs"/>
          <w:rtl/>
        </w:rPr>
        <w:t xml:space="preserve"> في 14 يونيو 2013، وقد جُدد الرقم لاحقاً في 10 أكتوبر 2018 لمدة خمس سنوات إضافية (حتى 14 يونيو 2023)، وأصبحت الرابطة بموجبه مخولة </w:t>
      </w:r>
      <w:r w:rsidR="005E422D">
        <w:rPr>
          <w:rFonts w:hint="cs"/>
          <w:rtl/>
        </w:rPr>
        <w:t>ل</w:t>
      </w:r>
      <w:r w:rsidR="00CD627B">
        <w:rPr>
          <w:rFonts w:hint="cs"/>
          <w:rtl/>
        </w:rPr>
        <w:t xml:space="preserve">لاضطلاع بمهام إصدار التراخيص ومنحها فيما يتعلق بحقوق فناني الأداء من المغنين وغير ذلك من الأنشطة </w:t>
      </w:r>
      <w:r w:rsidR="00A24169">
        <w:rPr>
          <w:rFonts w:hint="cs"/>
          <w:rtl/>
        </w:rPr>
        <w:t>المعنية</w:t>
      </w:r>
      <w:r w:rsidR="00CD627B">
        <w:rPr>
          <w:rFonts w:hint="cs"/>
          <w:rtl/>
        </w:rPr>
        <w:t>.</w:t>
      </w:r>
    </w:p>
    <w:p w14:paraId="3D435995" w14:textId="77777777" w:rsidR="00A24169" w:rsidRDefault="00A24169" w:rsidP="00A24169">
      <w:pPr>
        <w:pStyle w:val="BodyText"/>
        <w:rPr>
          <w:rtl/>
        </w:rPr>
      </w:pPr>
    </w:p>
    <w:p w14:paraId="439210EF" w14:textId="77200E52" w:rsidR="00CD627B" w:rsidRPr="00A24169" w:rsidRDefault="00321E9E" w:rsidP="00A24169">
      <w:pPr>
        <w:pStyle w:val="BodyText"/>
        <w:rPr>
          <w:i/>
          <w:iCs/>
        </w:rPr>
      </w:pPr>
      <w:r w:rsidRPr="00A24169">
        <w:rPr>
          <w:rFonts w:hint="cs"/>
          <w:i/>
          <w:iCs/>
          <w:rtl/>
        </w:rPr>
        <w:t>معلومات الاتصال الكاملة</w:t>
      </w:r>
    </w:p>
    <w:p w14:paraId="101DBC06" w14:textId="77777777" w:rsidR="00A24169" w:rsidRPr="00A24169" w:rsidRDefault="00A24169" w:rsidP="00A24169">
      <w:pPr>
        <w:tabs>
          <w:tab w:val="left" w:pos="5245"/>
        </w:tabs>
        <w:bidi w:val="0"/>
        <w:ind w:left="3402"/>
        <w:rPr>
          <w:rFonts w:asciiTheme="minorBidi" w:hAnsiTheme="minorBidi" w:cstheme="minorBidi"/>
          <w:sz w:val="22"/>
          <w:szCs w:val="22"/>
        </w:rPr>
      </w:pPr>
      <w:r w:rsidRPr="00A24169">
        <w:rPr>
          <w:rFonts w:asciiTheme="minorBidi" w:hAnsiTheme="minorBidi" w:cstheme="minorBidi"/>
          <w:sz w:val="22"/>
          <w:szCs w:val="22"/>
        </w:rPr>
        <w:t xml:space="preserve">Founder Director &amp; </w:t>
      </w:r>
    </w:p>
    <w:p w14:paraId="5FC2FB75" w14:textId="77777777" w:rsidR="00A24169" w:rsidRPr="00A24169" w:rsidRDefault="00A24169" w:rsidP="00A24169">
      <w:pPr>
        <w:tabs>
          <w:tab w:val="left" w:pos="5245"/>
        </w:tabs>
        <w:bidi w:val="0"/>
        <w:ind w:left="3402"/>
        <w:rPr>
          <w:rFonts w:asciiTheme="minorBidi" w:hAnsiTheme="minorBidi" w:cstheme="minorBidi"/>
          <w:sz w:val="22"/>
          <w:szCs w:val="22"/>
        </w:rPr>
      </w:pPr>
      <w:r w:rsidRPr="00A24169">
        <w:rPr>
          <w:rFonts w:asciiTheme="minorBidi" w:hAnsiTheme="minorBidi" w:cstheme="minorBidi"/>
          <w:sz w:val="22"/>
          <w:szCs w:val="22"/>
        </w:rPr>
        <w:t>Chief Executive Officer:</w:t>
      </w:r>
    </w:p>
    <w:p w14:paraId="5635AA11" w14:textId="77777777" w:rsidR="00A24169" w:rsidRPr="00A24169" w:rsidRDefault="00A24169" w:rsidP="00A24169">
      <w:pPr>
        <w:tabs>
          <w:tab w:val="left" w:pos="5245"/>
        </w:tabs>
        <w:bidi w:val="0"/>
        <w:ind w:left="3402"/>
        <w:rPr>
          <w:rFonts w:asciiTheme="minorBidi" w:hAnsiTheme="minorBidi" w:cstheme="minorBidi"/>
          <w:sz w:val="22"/>
          <w:szCs w:val="22"/>
        </w:rPr>
      </w:pPr>
      <w:r w:rsidRPr="00A24169">
        <w:rPr>
          <w:rFonts w:asciiTheme="minorBidi" w:hAnsiTheme="minorBidi" w:cstheme="minorBidi"/>
          <w:sz w:val="22"/>
          <w:szCs w:val="22"/>
        </w:rPr>
        <w:t xml:space="preserve">Sanjay </w:t>
      </w:r>
      <w:proofErr w:type="spellStart"/>
      <w:r w:rsidRPr="00A24169">
        <w:rPr>
          <w:rFonts w:asciiTheme="minorBidi" w:hAnsiTheme="minorBidi" w:cstheme="minorBidi"/>
          <w:sz w:val="22"/>
          <w:szCs w:val="22"/>
        </w:rPr>
        <w:t>Tandon</w:t>
      </w:r>
      <w:proofErr w:type="spellEnd"/>
    </w:p>
    <w:p w14:paraId="63CA43F6" w14:textId="77777777" w:rsidR="00A24169" w:rsidRPr="00A24169" w:rsidRDefault="00A24169" w:rsidP="00A24169">
      <w:pPr>
        <w:tabs>
          <w:tab w:val="left" w:pos="5245"/>
        </w:tabs>
        <w:bidi w:val="0"/>
        <w:ind w:left="3402"/>
        <w:rPr>
          <w:rFonts w:asciiTheme="minorBidi" w:hAnsiTheme="minorBidi" w:cstheme="minorBidi"/>
          <w:sz w:val="22"/>
          <w:szCs w:val="22"/>
        </w:rPr>
      </w:pPr>
    </w:p>
    <w:p w14:paraId="619E22E2" w14:textId="77777777" w:rsidR="00A24169" w:rsidRPr="00A24169" w:rsidRDefault="00A24169" w:rsidP="00A24169">
      <w:pPr>
        <w:tabs>
          <w:tab w:val="left" w:pos="5245"/>
        </w:tabs>
        <w:bidi w:val="0"/>
        <w:ind w:left="3402"/>
        <w:rPr>
          <w:rFonts w:asciiTheme="minorBidi" w:hAnsiTheme="minorBidi" w:cstheme="minorBidi"/>
          <w:sz w:val="22"/>
          <w:szCs w:val="22"/>
        </w:rPr>
      </w:pPr>
      <w:proofErr w:type="gramStart"/>
      <w:r w:rsidRPr="00A24169">
        <w:rPr>
          <w:rFonts w:asciiTheme="minorBidi" w:hAnsiTheme="minorBidi" w:cstheme="minorBidi"/>
          <w:sz w:val="22"/>
          <w:szCs w:val="22"/>
        </w:rPr>
        <w:t>22081</w:t>
      </w:r>
      <w:proofErr w:type="gramEnd"/>
      <w:r w:rsidRPr="00A24169">
        <w:rPr>
          <w:rFonts w:asciiTheme="minorBidi" w:hAnsiTheme="minorBidi" w:cstheme="minorBidi"/>
          <w:sz w:val="22"/>
          <w:szCs w:val="22"/>
        </w:rPr>
        <w:t xml:space="preserve"> Lantana</w:t>
      </w:r>
    </w:p>
    <w:p w14:paraId="0AAD353C" w14:textId="77777777" w:rsidR="00A24169" w:rsidRPr="00A24169" w:rsidRDefault="00A24169" w:rsidP="00A24169">
      <w:pPr>
        <w:tabs>
          <w:tab w:val="left" w:pos="5245"/>
        </w:tabs>
        <w:bidi w:val="0"/>
        <w:ind w:left="3402"/>
        <w:rPr>
          <w:rFonts w:asciiTheme="minorBidi" w:hAnsiTheme="minorBidi" w:cstheme="minorBidi"/>
          <w:sz w:val="22"/>
          <w:szCs w:val="22"/>
        </w:rPr>
      </w:pPr>
      <w:proofErr w:type="spellStart"/>
      <w:r w:rsidRPr="00A24169">
        <w:rPr>
          <w:rFonts w:asciiTheme="minorBidi" w:hAnsiTheme="minorBidi" w:cstheme="minorBidi"/>
          <w:sz w:val="22"/>
          <w:szCs w:val="22"/>
        </w:rPr>
        <w:t>Nahar</w:t>
      </w:r>
      <w:proofErr w:type="spellEnd"/>
      <w:r w:rsidRPr="00A24169">
        <w:rPr>
          <w:rFonts w:asciiTheme="minorBidi" w:hAnsiTheme="minorBidi" w:cstheme="minorBidi"/>
          <w:sz w:val="22"/>
          <w:szCs w:val="22"/>
        </w:rPr>
        <w:t xml:space="preserve"> </w:t>
      </w:r>
      <w:proofErr w:type="spellStart"/>
      <w:r w:rsidRPr="00A24169">
        <w:rPr>
          <w:rFonts w:asciiTheme="minorBidi" w:hAnsiTheme="minorBidi" w:cstheme="minorBidi"/>
          <w:sz w:val="22"/>
          <w:szCs w:val="22"/>
        </w:rPr>
        <w:t>Amrit</w:t>
      </w:r>
      <w:proofErr w:type="spellEnd"/>
      <w:r w:rsidRPr="00A24169">
        <w:rPr>
          <w:rFonts w:asciiTheme="minorBidi" w:hAnsiTheme="minorBidi" w:cstheme="minorBidi"/>
          <w:sz w:val="22"/>
          <w:szCs w:val="22"/>
        </w:rPr>
        <w:t xml:space="preserve"> Shakti </w:t>
      </w:r>
    </w:p>
    <w:p w14:paraId="31DFFF50" w14:textId="77777777" w:rsidR="00A24169" w:rsidRPr="00A24169" w:rsidRDefault="00A24169" w:rsidP="00A24169">
      <w:pPr>
        <w:tabs>
          <w:tab w:val="left" w:pos="5245"/>
        </w:tabs>
        <w:bidi w:val="0"/>
        <w:ind w:left="3402"/>
        <w:rPr>
          <w:rFonts w:asciiTheme="minorBidi" w:hAnsiTheme="minorBidi" w:cstheme="minorBidi"/>
          <w:sz w:val="22"/>
          <w:szCs w:val="22"/>
          <w:lang w:val="fr-CH"/>
        </w:rPr>
      </w:pPr>
      <w:proofErr w:type="spellStart"/>
      <w:r w:rsidRPr="00A24169">
        <w:rPr>
          <w:rFonts w:asciiTheme="minorBidi" w:hAnsiTheme="minorBidi" w:cstheme="minorBidi"/>
          <w:sz w:val="22"/>
          <w:szCs w:val="22"/>
          <w:lang w:val="fr-CH"/>
        </w:rPr>
        <w:t>Chandi</w:t>
      </w:r>
      <w:proofErr w:type="spellEnd"/>
      <w:r w:rsidRPr="00A24169">
        <w:rPr>
          <w:rFonts w:asciiTheme="minorBidi" w:hAnsiTheme="minorBidi" w:cstheme="minorBidi"/>
          <w:sz w:val="22"/>
          <w:szCs w:val="22"/>
          <w:lang w:val="fr-CH"/>
        </w:rPr>
        <w:t xml:space="preserve"> </w:t>
      </w:r>
      <w:proofErr w:type="spellStart"/>
      <w:r w:rsidRPr="00A24169">
        <w:rPr>
          <w:rFonts w:asciiTheme="minorBidi" w:hAnsiTheme="minorBidi" w:cstheme="minorBidi"/>
          <w:sz w:val="22"/>
          <w:szCs w:val="22"/>
          <w:lang w:val="fr-CH"/>
        </w:rPr>
        <w:t>vali</w:t>
      </w:r>
      <w:proofErr w:type="spellEnd"/>
      <w:r w:rsidRPr="00A24169">
        <w:rPr>
          <w:rFonts w:asciiTheme="minorBidi" w:hAnsiTheme="minorBidi" w:cstheme="minorBidi"/>
          <w:sz w:val="22"/>
          <w:szCs w:val="22"/>
          <w:lang w:val="fr-CH"/>
        </w:rPr>
        <w:t xml:space="preserve">, </w:t>
      </w:r>
      <w:proofErr w:type="spellStart"/>
      <w:r w:rsidRPr="00A24169">
        <w:rPr>
          <w:rFonts w:asciiTheme="minorBidi" w:hAnsiTheme="minorBidi" w:cstheme="minorBidi"/>
          <w:sz w:val="22"/>
          <w:szCs w:val="22"/>
          <w:lang w:val="fr-CH"/>
        </w:rPr>
        <w:t>Andheri</w:t>
      </w:r>
      <w:proofErr w:type="spellEnd"/>
      <w:r w:rsidRPr="00A24169">
        <w:rPr>
          <w:rFonts w:asciiTheme="minorBidi" w:hAnsiTheme="minorBidi" w:cstheme="minorBidi"/>
          <w:sz w:val="22"/>
          <w:szCs w:val="22"/>
          <w:lang w:val="fr-CH"/>
        </w:rPr>
        <w:t xml:space="preserve"> (e) </w:t>
      </w:r>
    </w:p>
    <w:p w14:paraId="79526298" w14:textId="77777777" w:rsidR="00A24169" w:rsidRPr="00A24169" w:rsidRDefault="00A24169" w:rsidP="00A24169">
      <w:pPr>
        <w:tabs>
          <w:tab w:val="left" w:pos="5245"/>
        </w:tabs>
        <w:bidi w:val="0"/>
        <w:ind w:left="3402"/>
        <w:rPr>
          <w:rFonts w:asciiTheme="minorBidi" w:hAnsiTheme="minorBidi" w:cstheme="minorBidi"/>
          <w:sz w:val="22"/>
          <w:szCs w:val="22"/>
          <w:lang w:val="it-IT"/>
        </w:rPr>
      </w:pPr>
      <w:r w:rsidRPr="00A24169">
        <w:rPr>
          <w:rFonts w:asciiTheme="minorBidi" w:hAnsiTheme="minorBidi" w:cstheme="minorBidi"/>
          <w:sz w:val="22"/>
          <w:szCs w:val="22"/>
          <w:lang w:val="fr-CH"/>
        </w:rPr>
        <w:t>Mumbai 400 072</w:t>
      </w:r>
    </w:p>
    <w:p w14:paraId="689D6CCF" w14:textId="77777777" w:rsidR="00A24169" w:rsidRPr="00A24169" w:rsidRDefault="00A24169" w:rsidP="00A24169">
      <w:pPr>
        <w:tabs>
          <w:tab w:val="left" w:pos="5245"/>
        </w:tabs>
        <w:bidi w:val="0"/>
        <w:ind w:left="3402"/>
        <w:rPr>
          <w:rFonts w:asciiTheme="minorBidi" w:hAnsiTheme="minorBidi" w:cstheme="minorBidi"/>
          <w:sz w:val="22"/>
          <w:szCs w:val="22"/>
          <w:lang w:val="it-IT"/>
        </w:rPr>
      </w:pPr>
      <w:r w:rsidRPr="00A24169">
        <w:rPr>
          <w:rFonts w:asciiTheme="minorBidi" w:hAnsiTheme="minorBidi" w:cstheme="minorBidi"/>
          <w:sz w:val="22"/>
          <w:szCs w:val="22"/>
          <w:lang w:val="it-IT"/>
        </w:rPr>
        <w:t>India</w:t>
      </w:r>
    </w:p>
    <w:p w14:paraId="7A642A52" w14:textId="77777777" w:rsidR="00A24169" w:rsidRPr="00A24169" w:rsidRDefault="00A24169" w:rsidP="00A24169">
      <w:pPr>
        <w:tabs>
          <w:tab w:val="left" w:pos="5245"/>
        </w:tabs>
        <w:bidi w:val="0"/>
        <w:ind w:left="3402"/>
        <w:rPr>
          <w:rFonts w:asciiTheme="minorBidi" w:hAnsiTheme="minorBidi" w:cstheme="minorBidi"/>
          <w:sz w:val="22"/>
          <w:szCs w:val="22"/>
          <w:lang w:val="it-IT"/>
        </w:rPr>
      </w:pPr>
    </w:p>
    <w:p w14:paraId="6FB885EB" w14:textId="77777777" w:rsidR="00A24169" w:rsidRPr="00A24169" w:rsidRDefault="00A24169" w:rsidP="00A24169">
      <w:pPr>
        <w:tabs>
          <w:tab w:val="left" w:pos="5245"/>
        </w:tabs>
        <w:bidi w:val="0"/>
        <w:ind w:left="3402"/>
        <w:rPr>
          <w:rFonts w:asciiTheme="minorBidi" w:hAnsiTheme="minorBidi" w:cstheme="minorBidi"/>
          <w:sz w:val="22"/>
          <w:szCs w:val="22"/>
          <w:lang w:val="it-IT"/>
        </w:rPr>
      </w:pPr>
      <w:r w:rsidRPr="00A24169">
        <w:rPr>
          <w:rFonts w:asciiTheme="minorBidi" w:hAnsiTheme="minorBidi" w:cstheme="minorBidi"/>
          <w:sz w:val="22"/>
          <w:szCs w:val="22"/>
          <w:lang w:val="it-IT"/>
        </w:rPr>
        <w:t xml:space="preserve">Tel.: </w:t>
      </w:r>
      <w:r w:rsidRPr="00A24169">
        <w:rPr>
          <w:rFonts w:asciiTheme="minorBidi" w:hAnsiTheme="minorBidi" w:cstheme="minorBidi"/>
          <w:sz w:val="22"/>
          <w:szCs w:val="22"/>
          <w:lang w:val="fr-CH"/>
        </w:rPr>
        <w:t>+91 22 4010 4666</w:t>
      </w:r>
    </w:p>
    <w:p w14:paraId="14F68B93" w14:textId="77777777" w:rsidR="00A24169" w:rsidRPr="00A24169" w:rsidRDefault="00A24169" w:rsidP="00A24169">
      <w:pPr>
        <w:bidi w:val="0"/>
        <w:ind w:left="3402"/>
        <w:rPr>
          <w:rFonts w:asciiTheme="minorBidi" w:hAnsiTheme="minorBidi" w:cstheme="minorBidi"/>
          <w:sz w:val="22"/>
          <w:szCs w:val="22"/>
          <w:lang w:val="fr-CH"/>
        </w:rPr>
      </w:pPr>
      <w:r w:rsidRPr="00A24169">
        <w:rPr>
          <w:rFonts w:asciiTheme="minorBidi" w:hAnsiTheme="minorBidi" w:cstheme="minorBidi"/>
          <w:sz w:val="22"/>
          <w:szCs w:val="22"/>
          <w:lang w:val="fr-CH"/>
        </w:rPr>
        <w:t xml:space="preserve">E-mail: </w:t>
      </w:r>
      <w:hyperlink r:id="rId52" w:history="1">
        <w:r w:rsidRPr="00A24169">
          <w:rPr>
            <w:rStyle w:val="Hyperlink"/>
            <w:rFonts w:asciiTheme="minorBidi" w:hAnsiTheme="minorBidi" w:cstheme="minorBidi"/>
            <w:sz w:val="22"/>
            <w:szCs w:val="22"/>
            <w:lang w:val="fr-CH"/>
          </w:rPr>
          <w:t>md@isracopyright.com</w:t>
        </w:r>
      </w:hyperlink>
    </w:p>
    <w:p w14:paraId="23D2617E" w14:textId="51553BFA" w:rsidR="00A24169" w:rsidRPr="00A24169" w:rsidRDefault="00A24169" w:rsidP="00A24169">
      <w:pPr>
        <w:pStyle w:val="BodyText"/>
        <w:bidi w:val="0"/>
        <w:ind w:left="3402"/>
        <w:rPr>
          <w:rFonts w:asciiTheme="minorBidi" w:hAnsiTheme="minorBidi" w:cstheme="minorBidi"/>
          <w:sz w:val="22"/>
          <w:szCs w:val="22"/>
        </w:rPr>
      </w:pPr>
      <w:r w:rsidRPr="00A24169">
        <w:rPr>
          <w:rFonts w:asciiTheme="minorBidi" w:hAnsiTheme="minorBidi" w:cstheme="minorBidi"/>
          <w:sz w:val="22"/>
          <w:szCs w:val="22"/>
        </w:rPr>
        <w:t xml:space="preserve">Web: </w:t>
      </w:r>
      <w:hyperlink r:id="rId53" w:tooltip="website">
        <w:r w:rsidRPr="00A24169">
          <w:rPr>
            <w:rStyle w:val="Hyperlink"/>
            <w:rFonts w:asciiTheme="minorBidi" w:hAnsiTheme="minorBidi" w:cstheme="minorBidi"/>
            <w:sz w:val="22"/>
            <w:szCs w:val="22"/>
          </w:rPr>
          <w:t>www.isracopyright.com</w:t>
        </w:r>
      </w:hyperlink>
    </w:p>
    <w:p w14:paraId="1A3C1A19" w14:textId="77777777" w:rsidR="00A24169" w:rsidRDefault="00A24169" w:rsidP="00A24169">
      <w:pPr>
        <w:pStyle w:val="Endofdocument-Annex"/>
        <w:rPr>
          <w:lang w:bidi="ar-LB"/>
        </w:rPr>
      </w:pPr>
    </w:p>
    <w:p w14:paraId="3FCEAF18" w14:textId="77777777" w:rsidR="00A24169" w:rsidRDefault="00A24169" w:rsidP="00A24169">
      <w:pPr>
        <w:pStyle w:val="Endofdocument-Annex"/>
        <w:rPr>
          <w:lang w:bidi="ar-LB"/>
        </w:rPr>
      </w:pPr>
    </w:p>
    <w:p w14:paraId="13B3F568" w14:textId="347CFA26" w:rsidR="00B4303B" w:rsidRDefault="00CD627B" w:rsidP="00A24169">
      <w:pPr>
        <w:pStyle w:val="Endofdocument-Annex"/>
        <w:rPr>
          <w:lang w:bidi="ar-LB"/>
        </w:rPr>
      </w:pPr>
      <w:r>
        <w:rPr>
          <w:rFonts w:hint="cs"/>
          <w:rtl/>
          <w:lang w:bidi="ar-LB"/>
        </w:rPr>
        <w:t>[</w:t>
      </w:r>
      <w:r w:rsidR="0062652B">
        <w:rPr>
          <w:rFonts w:hint="cs"/>
          <w:rtl/>
          <w:lang w:bidi="ar-LB"/>
        </w:rPr>
        <w:t xml:space="preserve">يلي ذلك </w:t>
      </w:r>
      <w:r>
        <w:rPr>
          <w:rFonts w:hint="cs"/>
          <w:rtl/>
          <w:lang w:bidi="ar-LB"/>
        </w:rPr>
        <w:t>المرفق السابع]</w:t>
      </w:r>
    </w:p>
    <w:p w14:paraId="32CD4B5E" w14:textId="77777777" w:rsidR="0062652B" w:rsidRPr="0062652B" w:rsidRDefault="0062652B" w:rsidP="0062652B">
      <w:pPr>
        <w:rPr>
          <w:lang w:bidi="ar-LB"/>
        </w:rPr>
      </w:pPr>
    </w:p>
    <w:p w14:paraId="5C081C20" w14:textId="77777777" w:rsidR="0062652B" w:rsidRPr="0062652B" w:rsidRDefault="0062652B" w:rsidP="0062652B">
      <w:pPr>
        <w:rPr>
          <w:rtl/>
          <w:lang w:bidi="ar-LB"/>
        </w:rPr>
        <w:sectPr w:rsidR="0062652B" w:rsidRPr="0062652B" w:rsidSect="00B82892">
          <w:headerReference w:type="even" r:id="rId54"/>
          <w:headerReference w:type="default" r:id="rId55"/>
          <w:footerReference w:type="even" r:id="rId56"/>
          <w:footerReference w:type="default" r:id="rId57"/>
          <w:headerReference w:type="first" r:id="rId58"/>
          <w:footerReference w:type="first" r:id="rId59"/>
          <w:pgSz w:w="11907" w:h="16840" w:code="9"/>
          <w:pgMar w:top="567" w:right="1418" w:bottom="1418" w:left="1134" w:header="510" w:footer="1021" w:gutter="0"/>
          <w:pgNumType w:fmt="upperRoman" w:chapStyle="1"/>
          <w:cols w:space="720"/>
          <w:titlePg/>
          <w:docGrid w:linePitch="490"/>
        </w:sectPr>
      </w:pPr>
    </w:p>
    <w:p w14:paraId="7FB2A9B8" w14:textId="77777777" w:rsidR="00CD627B" w:rsidRPr="00B67D17" w:rsidRDefault="00CD627B" w:rsidP="00A24169">
      <w:pPr>
        <w:pStyle w:val="Heading5"/>
        <w:rPr>
          <w:rtl/>
        </w:rPr>
      </w:pPr>
      <w:r w:rsidRPr="00B67D17">
        <w:rPr>
          <w:rFonts w:hint="cs"/>
          <w:rtl/>
        </w:rPr>
        <w:lastRenderedPageBreak/>
        <w:t xml:space="preserve">جمعية </w:t>
      </w:r>
      <w:r w:rsidR="005E422D" w:rsidRPr="00B67D17">
        <w:rPr>
          <w:rFonts w:hint="cs"/>
          <w:rtl/>
        </w:rPr>
        <w:t>الوسائط المتعددة</w:t>
      </w:r>
      <w:r w:rsidRPr="00B67D17">
        <w:rPr>
          <w:rFonts w:hint="cs"/>
          <w:rtl/>
        </w:rPr>
        <w:t xml:space="preserve"> لمؤلفي الفنون البصرية (</w:t>
      </w:r>
      <w:r w:rsidRPr="00B67D17">
        <w:t>SOFAM</w:t>
      </w:r>
      <w:r w:rsidRPr="00B67D17">
        <w:rPr>
          <w:rFonts w:hint="cs"/>
          <w:rtl/>
        </w:rPr>
        <w:t>)</w:t>
      </w:r>
    </w:p>
    <w:p w14:paraId="0425EBFD" w14:textId="77777777" w:rsidR="00CD627B" w:rsidRDefault="00CD627B" w:rsidP="00A24169">
      <w:pPr>
        <w:pStyle w:val="BodyText"/>
        <w:rPr>
          <w:rtl/>
        </w:rPr>
      </w:pPr>
      <w:r>
        <w:rPr>
          <w:rFonts w:hint="cs"/>
          <w:rtl/>
        </w:rPr>
        <w:t xml:space="preserve">جمعية </w:t>
      </w:r>
      <w:r w:rsidR="005E422D">
        <w:rPr>
          <w:rFonts w:hint="cs"/>
          <w:rtl/>
        </w:rPr>
        <w:t>الوسائط المتعددة</w:t>
      </w:r>
      <w:r>
        <w:rPr>
          <w:rFonts w:hint="cs"/>
          <w:rtl/>
        </w:rPr>
        <w:t xml:space="preserve"> لمؤلفي الفنون البصرية هي جمعية إدارة جماعية. وأعضاؤها هم من الرسامين، والنحاتين، والمصورين، وفناني الأداء، ومبدع</w:t>
      </w:r>
      <w:r w:rsidR="00F2751D">
        <w:rPr>
          <w:rFonts w:hint="cs"/>
          <w:rtl/>
        </w:rPr>
        <w:t xml:space="preserve">ي مقاطع الفيديو، ومبتكري </w:t>
      </w:r>
      <w:r w:rsidR="005E422D">
        <w:rPr>
          <w:rFonts w:hint="cs"/>
          <w:rtl/>
        </w:rPr>
        <w:t>ال</w:t>
      </w:r>
      <w:r w:rsidR="00F2751D">
        <w:rPr>
          <w:rFonts w:hint="cs"/>
          <w:rtl/>
        </w:rPr>
        <w:t xml:space="preserve">رسوم </w:t>
      </w:r>
      <w:r w:rsidR="005E422D">
        <w:rPr>
          <w:rFonts w:hint="cs"/>
          <w:rtl/>
        </w:rPr>
        <w:t>ال</w:t>
      </w:r>
      <w:r w:rsidR="00F2751D">
        <w:rPr>
          <w:rFonts w:hint="cs"/>
          <w:rtl/>
        </w:rPr>
        <w:t xml:space="preserve">كرتونية، ومبتكري </w:t>
      </w:r>
      <w:r w:rsidR="005E422D">
        <w:rPr>
          <w:rFonts w:hint="cs"/>
          <w:rtl/>
        </w:rPr>
        <w:t>ال</w:t>
      </w:r>
      <w:r w:rsidR="00F2751D">
        <w:rPr>
          <w:rFonts w:hint="cs"/>
          <w:rtl/>
        </w:rPr>
        <w:t xml:space="preserve">رسوم، ومصممي </w:t>
      </w:r>
      <w:r w:rsidR="005E422D">
        <w:rPr>
          <w:rFonts w:hint="cs"/>
          <w:rtl/>
        </w:rPr>
        <w:t>ال</w:t>
      </w:r>
      <w:r w:rsidR="00F2751D">
        <w:rPr>
          <w:rFonts w:hint="cs"/>
          <w:rtl/>
        </w:rPr>
        <w:t xml:space="preserve">رسوم </w:t>
      </w:r>
      <w:r w:rsidR="005E422D">
        <w:rPr>
          <w:rFonts w:hint="cs"/>
          <w:rtl/>
        </w:rPr>
        <w:t>ال</w:t>
      </w:r>
      <w:r w:rsidR="00F2751D">
        <w:rPr>
          <w:rFonts w:hint="cs"/>
          <w:rtl/>
        </w:rPr>
        <w:t>وصفية، وغيرهم من مبدعي الفنون البصرية. وتضطلع الجمعية بمهام جمع وتوزيع حق التتبع والحقوق الجماعية، وإدارة التراخيص للحقوق الأولية، وإسداء المشورة القانونية لأعضائنا، كما تؤدي الجمعية دور المفاوض نيابة عن الفنانين على مستوى الحكومة والاتحاد الأوروبي والمستوى الدولي.</w:t>
      </w:r>
    </w:p>
    <w:p w14:paraId="3DDAEB01" w14:textId="79EE5A89" w:rsidR="00F2751D" w:rsidRDefault="00F2751D" w:rsidP="00A24169">
      <w:pPr>
        <w:pStyle w:val="BodyText"/>
      </w:pPr>
      <w:r>
        <w:rPr>
          <w:rFonts w:hint="cs"/>
          <w:rtl/>
        </w:rPr>
        <w:t>وتدعم الجمعية أيضاً الفنون عن طريق برنامج</w:t>
      </w:r>
      <w:r w:rsidR="005E422D">
        <w:rPr>
          <w:rFonts w:hint="cs"/>
          <w:rtl/>
        </w:rPr>
        <w:t xml:space="preserve"> فني</w:t>
      </w:r>
      <w:r>
        <w:rPr>
          <w:rFonts w:hint="cs"/>
          <w:rtl/>
        </w:rPr>
        <w:t xml:space="preserve"> متواضع يقدم منحاً وجوائز، وعن طريق تمويل المشاريع الثقافية. وهي </w:t>
      </w:r>
      <w:r w:rsidR="00FA1122">
        <w:rPr>
          <w:rFonts w:hint="cs"/>
          <w:rtl/>
        </w:rPr>
        <w:t>تتخذ مقرها في البيت الأوروبي للمؤلفين (</w:t>
      </w:r>
      <w:r w:rsidR="00FA1122">
        <w:t>MEDAA</w:t>
      </w:r>
      <w:r w:rsidR="00FA1122">
        <w:rPr>
          <w:rFonts w:hint="cs"/>
          <w:rtl/>
        </w:rPr>
        <w:t>) في بروكسل، حيث ت</w:t>
      </w:r>
      <w:r w:rsidR="00DC000D">
        <w:rPr>
          <w:rFonts w:hint="cs"/>
          <w:rtl/>
        </w:rPr>
        <w:t>تواجد العديد من منظمات الفنانين.</w:t>
      </w:r>
    </w:p>
    <w:p w14:paraId="48143926" w14:textId="77777777" w:rsidR="00A24169" w:rsidRDefault="00A24169" w:rsidP="00A24169">
      <w:pPr>
        <w:pStyle w:val="BodyText"/>
        <w:rPr>
          <w:rtl/>
        </w:rPr>
      </w:pPr>
    </w:p>
    <w:p w14:paraId="127651A5" w14:textId="7A33A267" w:rsidR="00FA1122" w:rsidRPr="00A24169" w:rsidRDefault="00321E9E" w:rsidP="00A24169">
      <w:pPr>
        <w:pStyle w:val="BodyText"/>
        <w:rPr>
          <w:i/>
          <w:iCs/>
        </w:rPr>
      </w:pPr>
      <w:r w:rsidRPr="00A24169">
        <w:rPr>
          <w:rFonts w:hint="cs"/>
          <w:i/>
          <w:iCs/>
          <w:rtl/>
        </w:rPr>
        <w:t>معلومات الاتصال الكاملة</w:t>
      </w:r>
    </w:p>
    <w:p w14:paraId="0AC76A7C" w14:textId="77777777" w:rsidR="00A24169" w:rsidRPr="00A24169" w:rsidRDefault="00A24169" w:rsidP="00A24169">
      <w:pPr>
        <w:bidi w:val="0"/>
        <w:ind w:left="3402"/>
        <w:rPr>
          <w:rFonts w:asciiTheme="minorBidi" w:hAnsiTheme="minorBidi" w:cstheme="minorBidi"/>
          <w:sz w:val="22"/>
          <w:szCs w:val="22"/>
          <w:lang w:val="it-IT"/>
        </w:rPr>
      </w:pPr>
      <w:r w:rsidRPr="00A24169">
        <w:rPr>
          <w:rFonts w:asciiTheme="minorBidi" w:hAnsiTheme="minorBidi" w:cstheme="minorBidi"/>
          <w:sz w:val="22"/>
          <w:szCs w:val="22"/>
          <w:lang w:val="it-IT"/>
        </w:rPr>
        <w:t>Director Business Manager</w:t>
      </w:r>
    </w:p>
    <w:p w14:paraId="1F4CC880" w14:textId="77777777" w:rsidR="00A24169" w:rsidRPr="00A24169" w:rsidRDefault="00A24169" w:rsidP="00A24169">
      <w:pPr>
        <w:bidi w:val="0"/>
        <w:ind w:left="3402"/>
        <w:rPr>
          <w:rFonts w:asciiTheme="minorBidi" w:hAnsiTheme="minorBidi" w:cstheme="minorBidi"/>
          <w:sz w:val="22"/>
          <w:szCs w:val="22"/>
          <w:lang w:val="fr-FR"/>
        </w:rPr>
      </w:pPr>
      <w:r w:rsidRPr="00A24169">
        <w:rPr>
          <w:rFonts w:asciiTheme="minorBidi" w:hAnsiTheme="minorBidi" w:cstheme="minorBidi"/>
          <w:sz w:val="22"/>
          <w:szCs w:val="22"/>
          <w:lang w:val="fr-FR"/>
        </w:rPr>
        <w:t xml:space="preserve">Marie </w:t>
      </w:r>
      <w:proofErr w:type="spellStart"/>
      <w:r w:rsidRPr="00A24169">
        <w:rPr>
          <w:rFonts w:asciiTheme="minorBidi" w:hAnsiTheme="minorBidi" w:cstheme="minorBidi"/>
          <w:sz w:val="22"/>
          <w:szCs w:val="22"/>
          <w:lang w:val="fr-FR"/>
        </w:rPr>
        <w:t>Gybels</w:t>
      </w:r>
      <w:proofErr w:type="spellEnd"/>
      <w:r w:rsidRPr="00A24169">
        <w:rPr>
          <w:rFonts w:asciiTheme="minorBidi" w:hAnsiTheme="minorBidi" w:cstheme="minorBidi"/>
          <w:sz w:val="22"/>
          <w:szCs w:val="22"/>
          <w:lang w:val="fr-FR"/>
        </w:rPr>
        <w:t xml:space="preserve"> </w:t>
      </w:r>
    </w:p>
    <w:p w14:paraId="5FB4ABD7" w14:textId="77777777" w:rsidR="00A24169" w:rsidRPr="00A24169" w:rsidRDefault="00A24169" w:rsidP="00A24169">
      <w:pPr>
        <w:bidi w:val="0"/>
        <w:ind w:left="3402"/>
        <w:rPr>
          <w:rFonts w:asciiTheme="minorBidi" w:hAnsiTheme="minorBidi" w:cstheme="minorBidi"/>
          <w:sz w:val="22"/>
          <w:szCs w:val="22"/>
          <w:lang w:val="fr-FR"/>
        </w:rPr>
      </w:pPr>
    </w:p>
    <w:p w14:paraId="3131530A" w14:textId="77777777" w:rsidR="00A24169" w:rsidRPr="00A24169" w:rsidRDefault="00A24169" w:rsidP="00A24169">
      <w:pPr>
        <w:bidi w:val="0"/>
        <w:ind w:left="3402"/>
        <w:rPr>
          <w:rFonts w:asciiTheme="minorBidi" w:hAnsiTheme="minorBidi" w:cstheme="minorBidi"/>
          <w:sz w:val="22"/>
          <w:szCs w:val="22"/>
          <w:lang w:val="it-IT"/>
        </w:rPr>
      </w:pPr>
      <w:r w:rsidRPr="00A24169">
        <w:rPr>
          <w:rFonts w:asciiTheme="minorBidi" w:hAnsiTheme="minorBidi" w:cstheme="minorBidi"/>
          <w:sz w:val="22"/>
          <w:szCs w:val="22"/>
          <w:lang w:val="it-IT"/>
        </w:rPr>
        <w:t>Europees Huis van de Auteurs</w:t>
      </w:r>
    </w:p>
    <w:p w14:paraId="4C4B6ABE" w14:textId="77777777" w:rsidR="00A24169" w:rsidRPr="00A24169" w:rsidRDefault="00A24169" w:rsidP="00A24169">
      <w:pPr>
        <w:bidi w:val="0"/>
        <w:ind w:left="3402"/>
        <w:rPr>
          <w:rFonts w:asciiTheme="minorBidi" w:hAnsiTheme="minorBidi" w:cstheme="minorBidi"/>
          <w:sz w:val="22"/>
          <w:szCs w:val="22"/>
          <w:lang w:val="it-IT"/>
        </w:rPr>
      </w:pPr>
      <w:r w:rsidRPr="00A24169">
        <w:rPr>
          <w:rFonts w:asciiTheme="minorBidi" w:hAnsiTheme="minorBidi" w:cstheme="minorBidi"/>
          <w:sz w:val="22"/>
          <w:szCs w:val="22"/>
          <w:lang w:val="it-IT"/>
        </w:rPr>
        <w:t>Koninklijke Prinsstraat 87</w:t>
      </w:r>
    </w:p>
    <w:p w14:paraId="044AD923" w14:textId="77777777" w:rsidR="00A24169" w:rsidRPr="00A24169" w:rsidRDefault="00A24169" w:rsidP="00A24169">
      <w:pPr>
        <w:bidi w:val="0"/>
        <w:ind w:left="3402"/>
        <w:rPr>
          <w:rFonts w:asciiTheme="minorBidi" w:hAnsiTheme="minorBidi" w:cstheme="minorBidi"/>
          <w:sz w:val="22"/>
          <w:szCs w:val="22"/>
          <w:lang w:val="it-IT"/>
        </w:rPr>
      </w:pPr>
      <w:r w:rsidRPr="00A24169">
        <w:rPr>
          <w:rFonts w:asciiTheme="minorBidi" w:hAnsiTheme="minorBidi" w:cstheme="minorBidi"/>
          <w:sz w:val="22"/>
          <w:szCs w:val="22"/>
          <w:lang w:val="it-IT"/>
        </w:rPr>
        <w:t>1050 Brussel</w:t>
      </w:r>
    </w:p>
    <w:p w14:paraId="4678CC96" w14:textId="77777777" w:rsidR="00A24169" w:rsidRPr="00A24169" w:rsidRDefault="00A24169" w:rsidP="00A24169">
      <w:pPr>
        <w:bidi w:val="0"/>
        <w:ind w:left="3402"/>
        <w:rPr>
          <w:rFonts w:asciiTheme="minorBidi" w:hAnsiTheme="minorBidi" w:cstheme="minorBidi"/>
          <w:sz w:val="22"/>
          <w:szCs w:val="22"/>
          <w:lang w:val="it-IT"/>
        </w:rPr>
      </w:pPr>
    </w:p>
    <w:p w14:paraId="234D6B2A" w14:textId="77777777" w:rsidR="00A24169" w:rsidRPr="00A24169" w:rsidRDefault="00A24169" w:rsidP="00A24169">
      <w:pPr>
        <w:bidi w:val="0"/>
        <w:ind w:left="3402"/>
        <w:rPr>
          <w:rFonts w:asciiTheme="minorBidi" w:hAnsiTheme="minorBidi" w:cstheme="minorBidi"/>
          <w:sz w:val="22"/>
          <w:szCs w:val="22"/>
        </w:rPr>
      </w:pPr>
      <w:r w:rsidRPr="00A24169">
        <w:rPr>
          <w:rFonts w:asciiTheme="minorBidi" w:hAnsiTheme="minorBidi" w:cstheme="minorBidi"/>
          <w:sz w:val="22"/>
          <w:szCs w:val="22"/>
          <w:lang w:val="it-IT"/>
        </w:rPr>
        <w:t xml:space="preserve">Tel. +32 (0)2 726 98 00 </w:t>
      </w:r>
    </w:p>
    <w:p w14:paraId="6C14E779" w14:textId="77777777" w:rsidR="00A24169" w:rsidRPr="00A24169" w:rsidRDefault="00A24169" w:rsidP="00A24169">
      <w:pPr>
        <w:bidi w:val="0"/>
        <w:ind w:left="3402"/>
        <w:rPr>
          <w:rFonts w:asciiTheme="minorBidi" w:hAnsiTheme="minorBidi" w:cstheme="minorBidi"/>
          <w:sz w:val="22"/>
          <w:szCs w:val="22"/>
        </w:rPr>
      </w:pPr>
      <w:r w:rsidRPr="00A24169">
        <w:rPr>
          <w:rFonts w:asciiTheme="minorBidi" w:hAnsiTheme="minorBidi" w:cstheme="minorBidi"/>
          <w:sz w:val="22"/>
          <w:szCs w:val="22"/>
        </w:rPr>
        <w:t xml:space="preserve">E-mail: </w:t>
      </w:r>
      <w:hyperlink r:id="rId60" w:history="1">
        <w:r w:rsidRPr="00A24169">
          <w:rPr>
            <w:rStyle w:val="Hyperlink"/>
            <w:rFonts w:asciiTheme="minorBidi" w:hAnsiTheme="minorBidi" w:cstheme="minorBidi"/>
            <w:sz w:val="22"/>
            <w:szCs w:val="22"/>
          </w:rPr>
          <w:t>marie.gybels@sofam.be</w:t>
        </w:r>
      </w:hyperlink>
    </w:p>
    <w:p w14:paraId="29EA42B9" w14:textId="7900F627" w:rsidR="00A24169" w:rsidRPr="00A24169" w:rsidRDefault="00A24169" w:rsidP="00A24169">
      <w:pPr>
        <w:pStyle w:val="BodyText"/>
        <w:bidi w:val="0"/>
        <w:ind w:left="3402"/>
        <w:rPr>
          <w:rFonts w:asciiTheme="minorBidi" w:hAnsiTheme="minorBidi" w:cstheme="minorBidi"/>
          <w:sz w:val="22"/>
          <w:szCs w:val="22"/>
          <w:rtl/>
        </w:rPr>
      </w:pPr>
      <w:r w:rsidRPr="00A24169">
        <w:rPr>
          <w:rFonts w:asciiTheme="minorBidi" w:hAnsiTheme="minorBidi" w:cstheme="minorBidi"/>
          <w:sz w:val="22"/>
          <w:szCs w:val="22"/>
        </w:rPr>
        <w:t xml:space="preserve">Web: </w:t>
      </w:r>
      <w:hyperlink r:id="rId61" w:tooltip="website" w:history="1">
        <w:r w:rsidRPr="00A24169">
          <w:rPr>
            <w:rStyle w:val="Hyperlink"/>
            <w:rFonts w:asciiTheme="minorBidi" w:hAnsiTheme="minorBidi" w:cstheme="minorBidi"/>
            <w:sz w:val="22"/>
            <w:szCs w:val="22"/>
          </w:rPr>
          <w:t>https://www.sofam.be/</w:t>
        </w:r>
      </w:hyperlink>
    </w:p>
    <w:p w14:paraId="7EF4CE69" w14:textId="77777777" w:rsidR="00A24169" w:rsidRDefault="00A24169" w:rsidP="00A24169">
      <w:pPr>
        <w:pStyle w:val="Endofdocument-Annex"/>
        <w:rPr>
          <w:rtl/>
          <w:lang w:bidi="ar-LB"/>
        </w:rPr>
      </w:pPr>
    </w:p>
    <w:p w14:paraId="550EAE75" w14:textId="77777777" w:rsidR="00A24169" w:rsidRDefault="00A24169" w:rsidP="00A24169">
      <w:pPr>
        <w:pStyle w:val="Endofdocument-Annex"/>
        <w:rPr>
          <w:rtl/>
          <w:lang w:bidi="ar-LB"/>
        </w:rPr>
      </w:pPr>
    </w:p>
    <w:p w14:paraId="061439A0" w14:textId="30E323E0" w:rsidR="00661D84" w:rsidRPr="00B67D17" w:rsidRDefault="00661D84" w:rsidP="00A24169">
      <w:pPr>
        <w:pStyle w:val="Endofdocument-Annex"/>
        <w:rPr>
          <w:rtl/>
          <w:lang w:bidi="ar-LB"/>
        </w:rPr>
      </w:pPr>
      <w:r w:rsidRPr="00B67D17">
        <w:rPr>
          <w:rtl/>
          <w:lang w:bidi="ar-LB"/>
        </w:rPr>
        <w:t>[</w:t>
      </w:r>
      <w:r w:rsidR="0062652B">
        <w:rPr>
          <w:rtl/>
          <w:lang w:bidi="ar-LB"/>
        </w:rPr>
        <w:t xml:space="preserve">يلي ذلك </w:t>
      </w:r>
      <w:r w:rsidRPr="00B67D17">
        <w:rPr>
          <w:rtl/>
          <w:lang w:bidi="ar-LB"/>
        </w:rPr>
        <w:t>المرفق الثامن]</w:t>
      </w:r>
    </w:p>
    <w:p w14:paraId="6DB14F69" w14:textId="77777777" w:rsidR="00661D84" w:rsidRDefault="00661D84" w:rsidP="00661D84">
      <w:pPr>
        <w:rPr>
          <w:rtl/>
          <w:lang w:bidi="ar-LB"/>
        </w:rPr>
      </w:pPr>
    </w:p>
    <w:p w14:paraId="3B0631EC" w14:textId="11A12266" w:rsidR="00661D84" w:rsidRPr="00661D84" w:rsidRDefault="00661D84" w:rsidP="00661D84">
      <w:pPr>
        <w:rPr>
          <w:rtl/>
          <w:lang w:bidi="ar-LB"/>
        </w:rPr>
        <w:sectPr w:rsidR="00661D84" w:rsidRPr="00661D84" w:rsidSect="00B82892">
          <w:headerReference w:type="even" r:id="rId62"/>
          <w:headerReference w:type="default" r:id="rId63"/>
          <w:footerReference w:type="even" r:id="rId64"/>
          <w:footerReference w:type="default" r:id="rId65"/>
          <w:headerReference w:type="first" r:id="rId66"/>
          <w:footerReference w:type="first" r:id="rId67"/>
          <w:pgSz w:w="11907" w:h="16840" w:code="9"/>
          <w:pgMar w:top="567" w:right="1418" w:bottom="1418" w:left="1134" w:header="510" w:footer="1021" w:gutter="0"/>
          <w:pgNumType w:fmt="upperRoman" w:chapStyle="1"/>
          <w:cols w:space="720"/>
          <w:titlePg/>
          <w:docGrid w:linePitch="490"/>
        </w:sectPr>
      </w:pPr>
    </w:p>
    <w:p w14:paraId="2A3D8939" w14:textId="77777777" w:rsidR="00FA1122" w:rsidRPr="00DC000D" w:rsidRDefault="00FA1122" w:rsidP="00A24169">
      <w:pPr>
        <w:pStyle w:val="Heading5"/>
        <w:rPr>
          <w:rtl/>
        </w:rPr>
      </w:pPr>
      <w:r w:rsidRPr="00DC000D">
        <w:rPr>
          <w:rFonts w:hint="cs"/>
          <w:rtl/>
        </w:rPr>
        <w:lastRenderedPageBreak/>
        <w:t>جمعية مؤلفي الفنون السمعية البصرية (</w:t>
      </w:r>
      <w:r w:rsidRPr="00DC000D">
        <w:t>SAA</w:t>
      </w:r>
      <w:r w:rsidRPr="00DC000D">
        <w:rPr>
          <w:rFonts w:hint="cs"/>
          <w:rtl/>
        </w:rPr>
        <w:t>)</w:t>
      </w:r>
    </w:p>
    <w:p w14:paraId="15C61B03" w14:textId="77777777" w:rsidR="00FA1122" w:rsidRDefault="00FA1122" w:rsidP="00A24169">
      <w:pPr>
        <w:pStyle w:val="BodyText"/>
        <w:rPr>
          <w:rtl/>
        </w:rPr>
      </w:pPr>
      <w:r>
        <w:rPr>
          <w:rFonts w:hint="cs"/>
          <w:rtl/>
        </w:rPr>
        <w:t>أسست جمعية مؤلفي الفنون السمعية البصرية في عام 2010، وهي تمثل مصالح جمعيات الإدارة الجماعية وأعضائها من مؤلفي الفنون السمعية البصرية في أوروبا. ويدير أعضاؤها البالغ عددهم 33 والقائمون في 25 بلداً حقوق أكثر من 140,000 من كتاب السيناريو والمخرجين</w:t>
      </w:r>
      <w:r w:rsidR="00E74937">
        <w:rPr>
          <w:rFonts w:hint="cs"/>
          <w:rtl/>
        </w:rPr>
        <w:t xml:space="preserve"> الأوروبيين</w:t>
      </w:r>
      <w:r>
        <w:rPr>
          <w:rFonts w:hint="cs"/>
          <w:rtl/>
        </w:rPr>
        <w:t xml:space="preserve"> للأفلام والتلفاز و</w:t>
      </w:r>
      <w:r w:rsidR="00E74937">
        <w:rPr>
          <w:rFonts w:hint="cs"/>
          <w:rtl/>
        </w:rPr>
        <w:t>المصنفات المتعددة الوسائط. وتدعم الجمعية مؤلفي الفنون السمعية البصرية وتروج للتنوع الثقافي باتباعها سياسات تسمح بنشر مصنفات مؤلفي الفنون السمعية البصرية إلى الجمهور. ويتمثل دور جمعيات الإدارة الجماعية في إتاحة نفاذ سهل وقانوني إلى هذه المصنفات والتحقق من أن المؤلفين يتقاضون أجراً عادلاً لتشجيع إبداعهم لصالح المجتمع.</w:t>
      </w:r>
    </w:p>
    <w:p w14:paraId="060C8554" w14:textId="77777777" w:rsidR="00A24169" w:rsidRDefault="00A24169" w:rsidP="00A24169">
      <w:pPr>
        <w:pStyle w:val="BodyText"/>
        <w:rPr>
          <w:rtl/>
        </w:rPr>
      </w:pPr>
    </w:p>
    <w:p w14:paraId="6C070A9E" w14:textId="2963A662" w:rsidR="00E74937" w:rsidRPr="00A24169" w:rsidRDefault="00321E9E" w:rsidP="00A24169">
      <w:pPr>
        <w:pStyle w:val="BodyText"/>
        <w:rPr>
          <w:i/>
          <w:iCs/>
          <w:rtl/>
        </w:rPr>
      </w:pPr>
      <w:r w:rsidRPr="00A24169">
        <w:rPr>
          <w:rFonts w:hint="cs"/>
          <w:i/>
          <w:iCs/>
          <w:rtl/>
        </w:rPr>
        <w:t>معلومات الاتصال الكاملة</w:t>
      </w:r>
    </w:p>
    <w:p w14:paraId="587494EB" w14:textId="77777777" w:rsidR="00A24169" w:rsidRPr="00A24169" w:rsidRDefault="00A24169" w:rsidP="00A24169">
      <w:pPr>
        <w:bidi w:val="0"/>
        <w:ind w:left="3402"/>
        <w:rPr>
          <w:rFonts w:asciiTheme="minorBidi" w:hAnsiTheme="minorBidi" w:cstheme="minorBidi"/>
          <w:sz w:val="22"/>
          <w:szCs w:val="22"/>
          <w:lang w:val="fr-CH"/>
        </w:rPr>
      </w:pPr>
      <w:proofErr w:type="spellStart"/>
      <w:r w:rsidRPr="00A24169">
        <w:rPr>
          <w:rFonts w:asciiTheme="minorBidi" w:hAnsiTheme="minorBidi" w:cstheme="minorBidi"/>
          <w:sz w:val="22"/>
          <w:szCs w:val="22"/>
          <w:lang w:val="fr-CH"/>
        </w:rPr>
        <w:t>Executive</w:t>
      </w:r>
      <w:proofErr w:type="spellEnd"/>
      <w:r w:rsidRPr="00A24169">
        <w:rPr>
          <w:rFonts w:asciiTheme="minorBidi" w:hAnsiTheme="minorBidi" w:cstheme="minorBidi"/>
          <w:sz w:val="22"/>
          <w:szCs w:val="22"/>
          <w:lang w:val="fr-CH"/>
        </w:rPr>
        <w:t xml:space="preserve"> </w:t>
      </w:r>
      <w:proofErr w:type="spellStart"/>
      <w:r w:rsidRPr="00A24169">
        <w:rPr>
          <w:rFonts w:asciiTheme="minorBidi" w:hAnsiTheme="minorBidi" w:cstheme="minorBidi"/>
          <w:sz w:val="22"/>
          <w:szCs w:val="22"/>
          <w:lang w:val="fr-CH"/>
        </w:rPr>
        <w:t>Director</w:t>
      </w:r>
      <w:proofErr w:type="spellEnd"/>
      <w:r w:rsidRPr="00A24169">
        <w:rPr>
          <w:rFonts w:asciiTheme="minorBidi" w:hAnsiTheme="minorBidi" w:cstheme="minorBidi"/>
          <w:sz w:val="22"/>
          <w:szCs w:val="22"/>
          <w:lang w:val="fr-CH"/>
        </w:rPr>
        <w:t>:</w:t>
      </w:r>
    </w:p>
    <w:p w14:paraId="0B81E95F" w14:textId="77777777" w:rsidR="00A24169" w:rsidRPr="00A24169" w:rsidRDefault="00A24169" w:rsidP="00A24169">
      <w:pPr>
        <w:bidi w:val="0"/>
        <w:ind w:left="3402"/>
        <w:rPr>
          <w:rFonts w:asciiTheme="minorBidi" w:hAnsiTheme="minorBidi" w:cstheme="minorBidi"/>
          <w:sz w:val="22"/>
          <w:szCs w:val="22"/>
          <w:lang w:val="fr-FR"/>
        </w:rPr>
      </w:pPr>
      <w:r w:rsidRPr="00A24169">
        <w:rPr>
          <w:rFonts w:asciiTheme="minorBidi" w:hAnsiTheme="minorBidi" w:cstheme="minorBidi"/>
          <w:sz w:val="22"/>
          <w:szCs w:val="22"/>
          <w:lang w:val="fr-FR"/>
        </w:rPr>
        <w:t xml:space="preserve">Cécile </w:t>
      </w:r>
      <w:proofErr w:type="spellStart"/>
      <w:r w:rsidRPr="00A24169">
        <w:rPr>
          <w:rFonts w:asciiTheme="minorBidi" w:hAnsiTheme="minorBidi" w:cstheme="minorBidi"/>
          <w:sz w:val="22"/>
          <w:szCs w:val="22"/>
          <w:lang w:val="fr-FR"/>
        </w:rPr>
        <w:t>Despringre</w:t>
      </w:r>
      <w:proofErr w:type="spellEnd"/>
    </w:p>
    <w:p w14:paraId="11E28781" w14:textId="77777777" w:rsidR="00A24169" w:rsidRPr="00A24169" w:rsidRDefault="00A24169" w:rsidP="00A24169">
      <w:pPr>
        <w:bidi w:val="0"/>
        <w:ind w:left="3402"/>
        <w:rPr>
          <w:rFonts w:asciiTheme="minorBidi" w:hAnsiTheme="minorBidi" w:cstheme="minorBidi"/>
          <w:sz w:val="22"/>
          <w:szCs w:val="22"/>
          <w:lang w:val="it-IT"/>
        </w:rPr>
      </w:pPr>
    </w:p>
    <w:p w14:paraId="3A7516DC" w14:textId="77777777" w:rsidR="00A24169" w:rsidRPr="00A24169" w:rsidRDefault="00A24169" w:rsidP="00A24169">
      <w:pPr>
        <w:bidi w:val="0"/>
        <w:ind w:left="3402"/>
        <w:rPr>
          <w:rFonts w:asciiTheme="minorBidi" w:hAnsiTheme="minorBidi" w:cstheme="minorBidi"/>
          <w:sz w:val="22"/>
          <w:szCs w:val="22"/>
          <w:lang w:val="fr-BE"/>
        </w:rPr>
      </w:pPr>
      <w:r w:rsidRPr="00A24169">
        <w:rPr>
          <w:rFonts w:asciiTheme="minorBidi" w:hAnsiTheme="minorBidi" w:cstheme="minorBidi"/>
          <w:sz w:val="22"/>
          <w:szCs w:val="22"/>
          <w:lang w:val="fr-BE"/>
        </w:rPr>
        <w:t>Rue du Prince Royal 87</w:t>
      </w:r>
    </w:p>
    <w:p w14:paraId="38FADC33" w14:textId="77777777" w:rsidR="00A24169" w:rsidRPr="00A24169" w:rsidRDefault="00A24169" w:rsidP="00A24169">
      <w:pPr>
        <w:bidi w:val="0"/>
        <w:ind w:left="3402"/>
        <w:rPr>
          <w:rFonts w:asciiTheme="minorBidi" w:hAnsiTheme="minorBidi" w:cstheme="minorBidi"/>
          <w:sz w:val="22"/>
          <w:szCs w:val="22"/>
        </w:rPr>
      </w:pPr>
      <w:r w:rsidRPr="00A24169">
        <w:rPr>
          <w:rFonts w:asciiTheme="minorBidi" w:hAnsiTheme="minorBidi" w:cstheme="minorBidi"/>
          <w:sz w:val="22"/>
          <w:szCs w:val="22"/>
        </w:rPr>
        <w:t>BE -1050 Brussels</w:t>
      </w:r>
    </w:p>
    <w:p w14:paraId="0ADE680C" w14:textId="77777777" w:rsidR="00A24169" w:rsidRPr="00A24169" w:rsidRDefault="00A24169" w:rsidP="00A24169">
      <w:pPr>
        <w:bidi w:val="0"/>
        <w:ind w:left="3402"/>
        <w:rPr>
          <w:rFonts w:asciiTheme="minorBidi" w:hAnsiTheme="minorBidi" w:cstheme="minorBidi"/>
          <w:sz w:val="22"/>
          <w:szCs w:val="22"/>
          <w:lang w:val="it-IT"/>
        </w:rPr>
      </w:pPr>
    </w:p>
    <w:p w14:paraId="114A4DD5" w14:textId="77777777" w:rsidR="00A24169" w:rsidRPr="00A24169" w:rsidRDefault="00A24169" w:rsidP="00A24169">
      <w:pPr>
        <w:bidi w:val="0"/>
        <w:ind w:left="3402"/>
        <w:rPr>
          <w:rFonts w:asciiTheme="minorBidi" w:hAnsiTheme="minorBidi" w:cstheme="minorBidi"/>
          <w:sz w:val="22"/>
          <w:szCs w:val="22"/>
        </w:rPr>
      </w:pPr>
      <w:r w:rsidRPr="00A24169">
        <w:rPr>
          <w:rFonts w:asciiTheme="minorBidi" w:hAnsiTheme="minorBidi" w:cstheme="minorBidi"/>
          <w:sz w:val="22"/>
          <w:szCs w:val="22"/>
          <w:lang w:val="it-IT"/>
        </w:rPr>
        <w:t xml:space="preserve">Tel. </w:t>
      </w:r>
      <w:r w:rsidRPr="00A24169">
        <w:rPr>
          <w:rFonts w:asciiTheme="minorBidi" w:hAnsiTheme="minorBidi" w:cstheme="minorBidi"/>
          <w:sz w:val="22"/>
          <w:szCs w:val="22"/>
        </w:rPr>
        <w:t>+32 894 93 30</w:t>
      </w:r>
    </w:p>
    <w:p w14:paraId="6A98A411" w14:textId="77777777" w:rsidR="00A24169" w:rsidRPr="00A24169" w:rsidRDefault="00A24169" w:rsidP="00A24169">
      <w:pPr>
        <w:bidi w:val="0"/>
        <w:ind w:left="3402"/>
        <w:rPr>
          <w:rFonts w:asciiTheme="minorBidi" w:hAnsiTheme="minorBidi" w:cstheme="minorBidi"/>
          <w:sz w:val="22"/>
          <w:szCs w:val="22"/>
        </w:rPr>
      </w:pPr>
      <w:r w:rsidRPr="00A24169">
        <w:rPr>
          <w:rFonts w:asciiTheme="minorBidi" w:hAnsiTheme="minorBidi" w:cstheme="minorBidi"/>
          <w:sz w:val="22"/>
          <w:szCs w:val="22"/>
        </w:rPr>
        <w:t xml:space="preserve">E-mail: </w:t>
      </w:r>
      <w:hyperlink r:id="rId68" w:history="1">
        <w:r w:rsidRPr="00A24169">
          <w:rPr>
            <w:rStyle w:val="Hyperlink"/>
            <w:rFonts w:asciiTheme="minorBidi" w:hAnsiTheme="minorBidi" w:cstheme="minorBidi"/>
            <w:sz w:val="22"/>
            <w:szCs w:val="22"/>
          </w:rPr>
          <w:t>c.despringre@saa-authors.eu</w:t>
        </w:r>
      </w:hyperlink>
      <w:r w:rsidRPr="00A24169">
        <w:rPr>
          <w:rFonts w:asciiTheme="minorBidi" w:hAnsiTheme="minorBidi" w:cstheme="minorBidi"/>
          <w:sz w:val="22"/>
          <w:szCs w:val="22"/>
        </w:rPr>
        <w:t xml:space="preserve"> </w:t>
      </w:r>
    </w:p>
    <w:p w14:paraId="6EF2C049" w14:textId="7CDB0926" w:rsidR="00A24169" w:rsidRPr="00A24169" w:rsidRDefault="00A24169" w:rsidP="00A24169">
      <w:pPr>
        <w:pStyle w:val="BodyText"/>
        <w:bidi w:val="0"/>
        <w:ind w:left="3402"/>
        <w:rPr>
          <w:rFonts w:asciiTheme="minorBidi" w:hAnsiTheme="minorBidi" w:cstheme="minorBidi"/>
          <w:sz w:val="22"/>
          <w:szCs w:val="22"/>
          <w:rtl/>
        </w:rPr>
      </w:pPr>
      <w:r w:rsidRPr="00A24169">
        <w:rPr>
          <w:rFonts w:asciiTheme="minorBidi" w:hAnsiTheme="minorBidi" w:cstheme="minorBidi"/>
          <w:sz w:val="22"/>
          <w:szCs w:val="22"/>
        </w:rPr>
        <w:t xml:space="preserve">Web: </w:t>
      </w:r>
      <w:hyperlink r:id="rId69" w:tooltip="website" w:history="1">
        <w:r w:rsidRPr="00A24169">
          <w:rPr>
            <w:rStyle w:val="Hyperlink"/>
            <w:rFonts w:asciiTheme="minorBidi" w:hAnsiTheme="minorBidi" w:cstheme="minorBidi"/>
            <w:sz w:val="22"/>
            <w:szCs w:val="22"/>
          </w:rPr>
          <w:t>www.saa-authors.eu</w:t>
        </w:r>
      </w:hyperlink>
    </w:p>
    <w:p w14:paraId="02CF9151" w14:textId="77777777" w:rsidR="00A24169" w:rsidRDefault="00A24169" w:rsidP="00A24169">
      <w:pPr>
        <w:pStyle w:val="Endofdocument-Annex"/>
        <w:rPr>
          <w:rtl/>
          <w:lang w:bidi="ar-LB"/>
        </w:rPr>
      </w:pPr>
    </w:p>
    <w:p w14:paraId="438F1725" w14:textId="77777777" w:rsidR="00A24169" w:rsidRDefault="00A24169" w:rsidP="00A24169">
      <w:pPr>
        <w:pStyle w:val="Endofdocument-Annex"/>
        <w:rPr>
          <w:rtl/>
          <w:lang w:bidi="ar-LB"/>
        </w:rPr>
      </w:pPr>
    </w:p>
    <w:p w14:paraId="28C431AD" w14:textId="0D12FFE6" w:rsidR="00661D84" w:rsidRDefault="00E74937" w:rsidP="00A24169">
      <w:pPr>
        <w:pStyle w:val="Endofdocument-Annex"/>
        <w:rPr>
          <w:lang w:bidi="ar-LB"/>
        </w:rPr>
      </w:pPr>
      <w:r w:rsidRPr="00B67D17">
        <w:rPr>
          <w:rtl/>
          <w:lang w:bidi="ar-LB"/>
        </w:rPr>
        <w:t>[</w:t>
      </w:r>
      <w:r w:rsidR="0062652B">
        <w:rPr>
          <w:rtl/>
          <w:lang w:bidi="ar-LB"/>
        </w:rPr>
        <w:t xml:space="preserve">يلي ذلك </w:t>
      </w:r>
      <w:r w:rsidRPr="00B67D17">
        <w:rPr>
          <w:rtl/>
          <w:lang w:bidi="ar-LB"/>
        </w:rPr>
        <w:t>المرفق التاسع]</w:t>
      </w:r>
    </w:p>
    <w:p w14:paraId="50DED452" w14:textId="77777777" w:rsidR="0062652B" w:rsidRPr="0062652B" w:rsidRDefault="0062652B" w:rsidP="0062652B">
      <w:pPr>
        <w:rPr>
          <w:lang w:bidi="ar-LB"/>
        </w:rPr>
      </w:pPr>
    </w:p>
    <w:p w14:paraId="08AFEF2B" w14:textId="77777777" w:rsidR="0062652B" w:rsidRPr="0062652B" w:rsidRDefault="0062652B" w:rsidP="0062652B">
      <w:pPr>
        <w:rPr>
          <w:rtl/>
          <w:lang w:bidi="ar-LB"/>
        </w:rPr>
        <w:sectPr w:rsidR="0062652B" w:rsidRPr="0062652B" w:rsidSect="00B82892">
          <w:headerReference w:type="even" r:id="rId70"/>
          <w:headerReference w:type="default" r:id="rId71"/>
          <w:footerReference w:type="even" r:id="rId72"/>
          <w:footerReference w:type="default" r:id="rId73"/>
          <w:headerReference w:type="first" r:id="rId74"/>
          <w:footerReference w:type="first" r:id="rId75"/>
          <w:pgSz w:w="11907" w:h="16840" w:code="9"/>
          <w:pgMar w:top="567" w:right="1418" w:bottom="1418" w:left="1134" w:header="510" w:footer="1021" w:gutter="0"/>
          <w:pgNumType w:fmt="upperRoman" w:chapStyle="1"/>
          <w:cols w:space="720"/>
          <w:titlePg/>
          <w:docGrid w:linePitch="490"/>
        </w:sectPr>
      </w:pPr>
    </w:p>
    <w:p w14:paraId="1D5D87B3" w14:textId="77777777" w:rsidR="00E74937" w:rsidRPr="00DC000D" w:rsidRDefault="00977BCA" w:rsidP="0062652B">
      <w:pPr>
        <w:pStyle w:val="Heading5"/>
        <w:rPr>
          <w:rtl/>
        </w:rPr>
      </w:pPr>
      <w:r w:rsidRPr="00380123">
        <w:rPr>
          <w:rtl/>
        </w:rPr>
        <w:lastRenderedPageBreak/>
        <w:t>ستستشينغ</w:t>
      </w:r>
      <w:r w:rsidRPr="00DC000D">
        <w:rPr>
          <w:rFonts w:hint="cs"/>
          <w:rtl/>
        </w:rPr>
        <w:t xml:space="preserve"> بيكتورايت (بيكتورايت) (</w:t>
      </w:r>
      <w:r w:rsidRPr="00DC000D">
        <w:t xml:space="preserve">Stitching </w:t>
      </w:r>
      <w:proofErr w:type="spellStart"/>
      <w:r w:rsidRPr="00DC000D">
        <w:t>Pictoright</w:t>
      </w:r>
      <w:proofErr w:type="spellEnd"/>
      <w:r w:rsidRPr="00DC000D">
        <w:rPr>
          <w:rFonts w:hint="cs"/>
          <w:rtl/>
        </w:rPr>
        <w:t>)</w:t>
      </w:r>
    </w:p>
    <w:p w14:paraId="282B8E95" w14:textId="77777777" w:rsidR="00977BCA" w:rsidRDefault="00977BCA" w:rsidP="0062652B">
      <w:pPr>
        <w:pStyle w:val="BodyText"/>
        <w:rPr>
          <w:rtl/>
        </w:rPr>
      </w:pPr>
      <w:r>
        <w:rPr>
          <w:rFonts w:hint="cs"/>
          <w:rtl/>
        </w:rPr>
        <w:t>بيكتورايت هي منظمة حقوق المؤلفين لمبدعي الفنون البصرية في هولندا: من مبدعي الرسوم، والفنانين، ومصممي الرس</w:t>
      </w:r>
      <w:r w:rsidR="00DC000D">
        <w:rPr>
          <w:rFonts w:hint="cs"/>
          <w:rtl/>
        </w:rPr>
        <w:t>و</w:t>
      </w:r>
      <w:r>
        <w:rPr>
          <w:rFonts w:hint="cs"/>
          <w:rtl/>
        </w:rPr>
        <w:t>م الوصفية، والمصورين وغيرهم من مبدعي الصور على المستوى المهني. وتوزع بيكتو</w:t>
      </w:r>
      <w:r w:rsidR="00DC000D">
        <w:rPr>
          <w:rFonts w:hint="cs"/>
          <w:rtl/>
        </w:rPr>
        <w:t>رايت الإتاوات الجماعية، وتدير حق</w:t>
      </w:r>
      <w:r>
        <w:rPr>
          <w:rFonts w:hint="cs"/>
          <w:rtl/>
        </w:rPr>
        <w:t xml:space="preserve"> المؤلف للفنانين، وتقدم المساعدة القانونية، وتسدي المشورة، وتناضل من أجل تحقيق وضع أفضل من حيث حق المؤلف لمبدعي الصور. وهي تدير حقوق الاستنساخ لحوالي 2,500 من مبدعي الفنون البصرية الهولنديين، وما يقارب 100,000 من مبدعي الفنون البصرية الأجانب في هولندا.</w:t>
      </w:r>
    </w:p>
    <w:p w14:paraId="5631D03C" w14:textId="77777777" w:rsidR="0062652B" w:rsidRDefault="0062652B" w:rsidP="0062652B">
      <w:pPr>
        <w:pStyle w:val="BodyText"/>
      </w:pPr>
    </w:p>
    <w:p w14:paraId="2A09B895" w14:textId="500E71C0" w:rsidR="00977BCA" w:rsidRPr="0062652B" w:rsidRDefault="00321E9E" w:rsidP="0062652B">
      <w:pPr>
        <w:pStyle w:val="BodyText"/>
        <w:rPr>
          <w:i/>
          <w:iCs/>
        </w:rPr>
      </w:pPr>
      <w:r w:rsidRPr="0062652B">
        <w:rPr>
          <w:rFonts w:hint="cs"/>
          <w:i/>
          <w:iCs/>
          <w:rtl/>
        </w:rPr>
        <w:t>معلومات الاتصال الكاملة</w:t>
      </w:r>
    </w:p>
    <w:p w14:paraId="2C26B9CD" w14:textId="77777777" w:rsidR="0062652B" w:rsidRPr="0062652B" w:rsidRDefault="0062652B" w:rsidP="0062652B">
      <w:pPr>
        <w:tabs>
          <w:tab w:val="left" w:pos="5245"/>
        </w:tabs>
        <w:bidi w:val="0"/>
        <w:ind w:left="3402"/>
        <w:rPr>
          <w:rFonts w:asciiTheme="minorBidi" w:hAnsiTheme="minorBidi" w:cstheme="minorBidi"/>
          <w:sz w:val="22"/>
          <w:szCs w:val="22"/>
          <w:lang w:val="nl-NL"/>
        </w:rPr>
      </w:pPr>
      <w:r w:rsidRPr="0062652B">
        <w:rPr>
          <w:rFonts w:asciiTheme="minorBidi" w:hAnsiTheme="minorBidi" w:cstheme="minorBidi"/>
          <w:sz w:val="22"/>
          <w:szCs w:val="22"/>
          <w:lang w:val="nl-NL"/>
        </w:rPr>
        <w:t>Director:</w:t>
      </w:r>
    </w:p>
    <w:p w14:paraId="64B2A5D1" w14:textId="77777777" w:rsidR="0062652B" w:rsidRPr="0062652B" w:rsidRDefault="0062652B" w:rsidP="0062652B">
      <w:pPr>
        <w:tabs>
          <w:tab w:val="left" w:pos="5245"/>
        </w:tabs>
        <w:bidi w:val="0"/>
        <w:ind w:left="3402"/>
        <w:rPr>
          <w:rFonts w:asciiTheme="minorBidi" w:hAnsiTheme="minorBidi" w:cstheme="minorBidi"/>
          <w:sz w:val="22"/>
          <w:szCs w:val="22"/>
          <w:lang w:val="nl-NL"/>
        </w:rPr>
      </w:pPr>
      <w:r w:rsidRPr="0062652B">
        <w:rPr>
          <w:rFonts w:asciiTheme="minorBidi" w:hAnsiTheme="minorBidi" w:cstheme="minorBidi"/>
          <w:sz w:val="22"/>
          <w:szCs w:val="22"/>
          <w:lang w:val="nl-NL"/>
        </w:rPr>
        <w:t>Vincent van den Eijnde</w:t>
      </w:r>
    </w:p>
    <w:p w14:paraId="3490338B" w14:textId="77777777" w:rsidR="0062652B" w:rsidRPr="0062652B" w:rsidRDefault="0062652B" w:rsidP="0062652B">
      <w:pPr>
        <w:tabs>
          <w:tab w:val="left" w:pos="5245"/>
        </w:tabs>
        <w:bidi w:val="0"/>
        <w:ind w:left="3402"/>
        <w:rPr>
          <w:rFonts w:asciiTheme="minorBidi" w:hAnsiTheme="minorBidi" w:cstheme="minorBidi"/>
          <w:sz w:val="22"/>
          <w:szCs w:val="22"/>
          <w:lang w:val="nl-NL"/>
        </w:rPr>
      </w:pPr>
    </w:p>
    <w:p w14:paraId="1B163590" w14:textId="77777777" w:rsidR="0062652B" w:rsidRPr="0062652B" w:rsidRDefault="0062652B" w:rsidP="0062652B">
      <w:pPr>
        <w:tabs>
          <w:tab w:val="left" w:pos="5245"/>
        </w:tabs>
        <w:bidi w:val="0"/>
        <w:ind w:left="3402"/>
        <w:rPr>
          <w:rFonts w:asciiTheme="minorBidi" w:hAnsiTheme="minorBidi" w:cstheme="minorBidi"/>
          <w:sz w:val="22"/>
          <w:szCs w:val="22"/>
          <w:lang w:val="nl-NL"/>
        </w:rPr>
      </w:pPr>
      <w:r w:rsidRPr="0062652B">
        <w:rPr>
          <w:rFonts w:asciiTheme="minorBidi" w:hAnsiTheme="minorBidi" w:cstheme="minorBidi"/>
          <w:sz w:val="22"/>
          <w:szCs w:val="22"/>
          <w:lang w:val="nl-NL"/>
        </w:rPr>
        <w:t>General Counsel:</w:t>
      </w:r>
    </w:p>
    <w:p w14:paraId="3E119587" w14:textId="77777777" w:rsidR="0062652B" w:rsidRPr="0062652B" w:rsidRDefault="0062652B" w:rsidP="0062652B">
      <w:pPr>
        <w:tabs>
          <w:tab w:val="left" w:pos="5245"/>
        </w:tabs>
        <w:bidi w:val="0"/>
        <w:ind w:left="3402"/>
        <w:rPr>
          <w:rFonts w:asciiTheme="minorBidi" w:hAnsiTheme="minorBidi" w:cstheme="minorBidi"/>
          <w:sz w:val="22"/>
          <w:szCs w:val="22"/>
          <w:lang w:val="nl-NL"/>
        </w:rPr>
      </w:pPr>
      <w:r w:rsidRPr="0062652B">
        <w:rPr>
          <w:rFonts w:asciiTheme="minorBidi" w:hAnsiTheme="minorBidi" w:cstheme="minorBidi"/>
          <w:sz w:val="22"/>
          <w:szCs w:val="22"/>
          <w:lang w:val="nl-NL"/>
        </w:rPr>
        <w:t>Hanneke Holthuis</w:t>
      </w:r>
    </w:p>
    <w:p w14:paraId="43A22912" w14:textId="77777777" w:rsidR="0062652B" w:rsidRPr="0062652B" w:rsidRDefault="0062652B" w:rsidP="0062652B">
      <w:pPr>
        <w:tabs>
          <w:tab w:val="left" w:pos="5245"/>
        </w:tabs>
        <w:bidi w:val="0"/>
        <w:ind w:left="3402"/>
        <w:rPr>
          <w:rFonts w:asciiTheme="minorBidi" w:hAnsiTheme="minorBidi" w:cstheme="minorBidi"/>
          <w:sz w:val="22"/>
          <w:szCs w:val="22"/>
        </w:rPr>
      </w:pPr>
    </w:p>
    <w:p w14:paraId="3F0E66E3" w14:textId="77777777" w:rsidR="0062652B" w:rsidRPr="0062652B" w:rsidRDefault="0062652B" w:rsidP="0062652B">
      <w:pPr>
        <w:tabs>
          <w:tab w:val="left" w:pos="5245"/>
        </w:tabs>
        <w:bidi w:val="0"/>
        <w:ind w:left="3402"/>
        <w:rPr>
          <w:rFonts w:asciiTheme="minorBidi" w:hAnsiTheme="minorBidi" w:cstheme="minorBidi"/>
          <w:sz w:val="22"/>
          <w:szCs w:val="22"/>
        </w:rPr>
      </w:pPr>
      <w:r w:rsidRPr="0062652B">
        <w:rPr>
          <w:rFonts w:asciiTheme="minorBidi" w:hAnsiTheme="minorBidi" w:cstheme="minorBidi"/>
          <w:sz w:val="22"/>
          <w:szCs w:val="22"/>
        </w:rPr>
        <w:t>Manager Individual Rights:</w:t>
      </w:r>
    </w:p>
    <w:p w14:paraId="268DFA05" w14:textId="77777777" w:rsidR="0062652B" w:rsidRPr="0062652B" w:rsidRDefault="0062652B" w:rsidP="0062652B">
      <w:pPr>
        <w:tabs>
          <w:tab w:val="left" w:pos="5245"/>
        </w:tabs>
        <w:bidi w:val="0"/>
        <w:ind w:left="3402"/>
        <w:rPr>
          <w:rFonts w:asciiTheme="minorBidi" w:hAnsiTheme="minorBidi" w:cstheme="minorBidi"/>
          <w:sz w:val="22"/>
          <w:szCs w:val="22"/>
        </w:rPr>
      </w:pPr>
      <w:r w:rsidRPr="0062652B">
        <w:rPr>
          <w:rFonts w:asciiTheme="minorBidi" w:hAnsiTheme="minorBidi" w:cstheme="minorBidi"/>
          <w:sz w:val="22"/>
          <w:szCs w:val="22"/>
        </w:rPr>
        <w:t xml:space="preserve">Sander van de </w:t>
      </w:r>
      <w:proofErr w:type="spellStart"/>
      <w:r w:rsidRPr="0062652B">
        <w:rPr>
          <w:rFonts w:asciiTheme="minorBidi" w:hAnsiTheme="minorBidi" w:cstheme="minorBidi"/>
          <w:sz w:val="22"/>
          <w:szCs w:val="22"/>
        </w:rPr>
        <w:t>Wiel</w:t>
      </w:r>
      <w:proofErr w:type="spellEnd"/>
    </w:p>
    <w:p w14:paraId="2FBD4658" w14:textId="77777777" w:rsidR="0062652B" w:rsidRPr="0062652B" w:rsidRDefault="0062652B" w:rsidP="0062652B">
      <w:pPr>
        <w:tabs>
          <w:tab w:val="left" w:pos="5245"/>
        </w:tabs>
        <w:bidi w:val="0"/>
        <w:ind w:left="3402"/>
        <w:rPr>
          <w:rFonts w:asciiTheme="minorBidi" w:hAnsiTheme="minorBidi" w:cstheme="minorBidi"/>
          <w:sz w:val="22"/>
          <w:szCs w:val="22"/>
          <w:lang w:val="it-IT"/>
        </w:rPr>
      </w:pPr>
    </w:p>
    <w:p w14:paraId="0B405E1C" w14:textId="77777777" w:rsidR="0062652B" w:rsidRPr="0062652B" w:rsidRDefault="0062652B" w:rsidP="0062652B">
      <w:pPr>
        <w:tabs>
          <w:tab w:val="left" w:pos="5245"/>
        </w:tabs>
        <w:bidi w:val="0"/>
        <w:ind w:left="3402"/>
        <w:rPr>
          <w:rFonts w:asciiTheme="minorBidi" w:hAnsiTheme="minorBidi" w:cstheme="minorBidi"/>
          <w:i/>
          <w:iCs/>
          <w:sz w:val="22"/>
          <w:szCs w:val="22"/>
        </w:rPr>
      </w:pPr>
      <w:proofErr w:type="spellStart"/>
      <w:r w:rsidRPr="0062652B">
        <w:rPr>
          <w:rFonts w:asciiTheme="minorBidi" w:hAnsiTheme="minorBidi" w:cstheme="minorBidi"/>
          <w:i/>
          <w:iCs/>
          <w:sz w:val="22"/>
          <w:szCs w:val="22"/>
        </w:rPr>
        <w:t>Stichting</w:t>
      </w:r>
      <w:proofErr w:type="spellEnd"/>
      <w:r w:rsidRPr="0062652B">
        <w:rPr>
          <w:rFonts w:asciiTheme="minorBidi" w:hAnsiTheme="minorBidi" w:cstheme="minorBidi"/>
          <w:i/>
          <w:iCs/>
          <w:sz w:val="22"/>
          <w:szCs w:val="22"/>
        </w:rPr>
        <w:t xml:space="preserve"> </w:t>
      </w:r>
      <w:proofErr w:type="spellStart"/>
      <w:r w:rsidRPr="0062652B">
        <w:rPr>
          <w:rFonts w:asciiTheme="minorBidi" w:hAnsiTheme="minorBidi" w:cstheme="minorBidi"/>
          <w:i/>
          <w:iCs/>
          <w:sz w:val="22"/>
          <w:szCs w:val="22"/>
        </w:rPr>
        <w:t>Pictoright</w:t>
      </w:r>
      <w:proofErr w:type="spellEnd"/>
    </w:p>
    <w:p w14:paraId="3F671E3B" w14:textId="77777777" w:rsidR="0062652B" w:rsidRPr="0062652B" w:rsidRDefault="0062652B" w:rsidP="0062652B">
      <w:pPr>
        <w:tabs>
          <w:tab w:val="left" w:pos="5245"/>
        </w:tabs>
        <w:bidi w:val="0"/>
        <w:ind w:left="3402"/>
        <w:rPr>
          <w:rFonts w:asciiTheme="minorBidi" w:hAnsiTheme="minorBidi" w:cstheme="minorBidi"/>
          <w:i/>
          <w:iCs/>
          <w:sz w:val="22"/>
          <w:szCs w:val="22"/>
        </w:rPr>
      </w:pPr>
      <w:proofErr w:type="spellStart"/>
      <w:r w:rsidRPr="0062652B">
        <w:rPr>
          <w:rFonts w:asciiTheme="minorBidi" w:hAnsiTheme="minorBidi" w:cstheme="minorBidi"/>
          <w:i/>
          <w:iCs/>
          <w:sz w:val="22"/>
          <w:szCs w:val="22"/>
        </w:rPr>
        <w:t>Sarphatistraat</w:t>
      </w:r>
      <w:proofErr w:type="spellEnd"/>
      <w:r w:rsidRPr="0062652B">
        <w:rPr>
          <w:rFonts w:asciiTheme="minorBidi" w:hAnsiTheme="minorBidi" w:cstheme="minorBidi"/>
          <w:i/>
          <w:iCs/>
          <w:sz w:val="22"/>
          <w:szCs w:val="22"/>
        </w:rPr>
        <w:t xml:space="preserve"> 606-608</w:t>
      </w:r>
    </w:p>
    <w:p w14:paraId="71FF90E7" w14:textId="77777777" w:rsidR="0062652B" w:rsidRPr="0062652B" w:rsidRDefault="0062652B" w:rsidP="0062652B">
      <w:pPr>
        <w:tabs>
          <w:tab w:val="left" w:pos="5245"/>
        </w:tabs>
        <w:bidi w:val="0"/>
        <w:ind w:left="3402"/>
        <w:rPr>
          <w:rFonts w:asciiTheme="minorBidi" w:hAnsiTheme="minorBidi" w:cstheme="minorBidi"/>
          <w:i/>
          <w:iCs/>
          <w:sz w:val="22"/>
          <w:szCs w:val="22"/>
        </w:rPr>
      </w:pPr>
      <w:r w:rsidRPr="0062652B">
        <w:rPr>
          <w:rFonts w:asciiTheme="minorBidi" w:hAnsiTheme="minorBidi" w:cstheme="minorBidi"/>
          <w:i/>
          <w:iCs/>
          <w:sz w:val="22"/>
          <w:szCs w:val="22"/>
        </w:rPr>
        <w:t>1018AV Amsterdam</w:t>
      </w:r>
    </w:p>
    <w:p w14:paraId="7466D517" w14:textId="77777777" w:rsidR="0062652B" w:rsidRPr="0062652B" w:rsidRDefault="0062652B" w:rsidP="0062652B">
      <w:pPr>
        <w:tabs>
          <w:tab w:val="left" w:pos="5245"/>
        </w:tabs>
        <w:bidi w:val="0"/>
        <w:ind w:left="3402"/>
        <w:rPr>
          <w:rFonts w:asciiTheme="minorBidi" w:hAnsiTheme="minorBidi" w:cstheme="minorBidi"/>
          <w:sz w:val="22"/>
          <w:szCs w:val="22"/>
          <w:lang w:val="it-IT"/>
        </w:rPr>
      </w:pPr>
    </w:p>
    <w:p w14:paraId="2809D835" w14:textId="77777777" w:rsidR="0062652B" w:rsidRPr="0062652B" w:rsidRDefault="0062652B" w:rsidP="0062652B">
      <w:pPr>
        <w:tabs>
          <w:tab w:val="left" w:pos="5245"/>
        </w:tabs>
        <w:bidi w:val="0"/>
        <w:ind w:left="3402"/>
        <w:rPr>
          <w:rFonts w:asciiTheme="minorBidi" w:hAnsiTheme="minorBidi" w:cstheme="minorBidi"/>
          <w:sz w:val="22"/>
          <w:szCs w:val="22"/>
        </w:rPr>
      </w:pPr>
      <w:r w:rsidRPr="0062652B">
        <w:rPr>
          <w:rFonts w:asciiTheme="minorBidi" w:hAnsiTheme="minorBidi" w:cstheme="minorBidi"/>
          <w:sz w:val="22"/>
          <w:szCs w:val="22"/>
          <w:lang w:val="it-IT"/>
        </w:rPr>
        <w:t xml:space="preserve">Tel. </w:t>
      </w:r>
      <w:r w:rsidRPr="0062652B">
        <w:rPr>
          <w:rFonts w:asciiTheme="minorBidi" w:hAnsiTheme="minorBidi" w:cstheme="minorBidi"/>
          <w:sz w:val="22"/>
          <w:szCs w:val="22"/>
        </w:rPr>
        <w:t>+31 20 589 18 40</w:t>
      </w:r>
    </w:p>
    <w:p w14:paraId="1CB81EAE" w14:textId="77777777" w:rsidR="0062652B" w:rsidRPr="0062652B" w:rsidRDefault="0062652B" w:rsidP="0062652B">
      <w:pPr>
        <w:tabs>
          <w:tab w:val="left" w:pos="5245"/>
        </w:tabs>
        <w:bidi w:val="0"/>
        <w:ind w:left="3402"/>
        <w:rPr>
          <w:rFonts w:asciiTheme="minorBidi" w:hAnsiTheme="minorBidi" w:cstheme="minorBidi"/>
          <w:i/>
          <w:iCs/>
          <w:sz w:val="22"/>
          <w:szCs w:val="22"/>
          <w:lang w:val="nl-NL"/>
        </w:rPr>
      </w:pPr>
      <w:r w:rsidRPr="0062652B">
        <w:rPr>
          <w:rFonts w:asciiTheme="minorBidi" w:hAnsiTheme="minorBidi" w:cstheme="minorBidi"/>
          <w:sz w:val="22"/>
          <w:szCs w:val="22"/>
        </w:rPr>
        <w:t xml:space="preserve">E-mail: </w:t>
      </w:r>
      <w:hyperlink r:id="rId76" w:history="1">
        <w:r w:rsidRPr="0062652B">
          <w:rPr>
            <w:rStyle w:val="Hyperlink"/>
            <w:rFonts w:asciiTheme="minorBidi" w:hAnsiTheme="minorBidi" w:cstheme="minorBidi"/>
            <w:sz w:val="22"/>
            <w:szCs w:val="22"/>
            <w:lang w:val="nl-NL"/>
          </w:rPr>
          <w:t>info@pictoright.nl</w:t>
        </w:r>
      </w:hyperlink>
      <w:r w:rsidRPr="0062652B">
        <w:rPr>
          <w:rFonts w:asciiTheme="minorBidi" w:hAnsiTheme="minorBidi" w:cstheme="minorBidi"/>
          <w:i/>
          <w:iCs/>
          <w:sz w:val="22"/>
          <w:szCs w:val="22"/>
          <w:lang w:val="nl-NL"/>
        </w:rPr>
        <w:t xml:space="preserve"> </w:t>
      </w:r>
    </w:p>
    <w:p w14:paraId="552EB86D" w14:textId="5E7DC03E" w:rsidR="0062652B" w:rsidRPr="0062652B" w:rsidRDefault="0062652B" w:rsidP="0062652B">
      <w:pPr>
        <w:pStyle w:val="BodyText"/>
        <w:bidi w:val="0"/>
        <w:ind w:left="3402"/>
        <w:rPr>
          <w:rFonts w:asciiTheme="minorBidi" w:hAnsiTheme="minorBidi" w:cstheme="minorBidi"/>
          <w:sz w:val="22"/>
          <w:szCs w:val="22"/>
          <w:rtl/>
        </w:rPr>
      </w:pPr>
      <w:r w:rsidRPr="0062652B">
        <w:rPr>
          <w:rFonts w:asciiTheme="minorBidi" w:hAnsiTheme="minorBidi" w:cstheme="minorBidi"/>
          <w:sz w:val="22"/>
          <w:szCs w:val="22"/>
        </w:rPr>
        <w:t xml:space="preserve">Web: </w:t>
      </w:r>
      <w:hyperlink r:id="rId77" w:tooltip="website" w:history="1">
        <w:r w:rsidRPr="0062652B">
          <w:rPr>
            <w:rStyle w:val="Hyperlink"/>
            <w:rFonts w:asciiTheme="minorBidi" w:hAnsiTheme="minorBidi" w:cstheme="minorBidi"/>
            <w:sz w:val="22"/>
            <w:szCs w:val="22"/>
          </w:rPr>
          <w:t>www.pictoright.nl</w:t>
        </w:r>
      </w:hyperlink>
    </w:p>
    <w:p w14:paraId="0F635230" w14:textId="77777777" w:rsidR="0062652B" w:rsidRDefault="0062652B" w:rsidP="0062652B">
      <w:pPr>
        <w:pStyle w:val="Endofdocument-Annex"/>
        <w:rPr>
          <w:lang w:bidi="ar-LB"/>
        </w:rPr>
      </w:pPr>
    </w:p>
    <w:p w14:paraId="7BE3D762" w14:textId="77777777" w:rsidR="0062652B" w:rsidRDefault="0062652B" w:rsidP="0062652B">
      <w:pPr>
        <w:pStyle w:val="Endofdocument-Annex"/>
        <w:rPr>
          <w:lang w:bidi="ar-LB"/>
        </w:rPr>
      </w:pPr>
    </w:p>
    <w:p w14:paraId="2B11512C" w14:textId="096BFBCD" w:rsidR="00661D84" w:rsidRDefault="00977BCA" w:rsidP="0062652B">
      <w:pPr>
        <w:pStyle w:val="Endofdocument-Annex"/>
        <w:rPr>
          <w:lang w:bidi="ar-LB"/>
        </w:rPr>
      </w:pPr>
      <w:r>
        <w:rPr>
          <w:rFonts w:hint="cs"/>
          <w:rtl/>
          <w:lang w:bidi="ar-LB"/>
        </w:rPr>
        <w:t>[</w:t>
      </w:r>
      <w:r w:rsidR="0062652B">
        <w:rPr>
          <w:rFonts w:hint="cs"/>
          <w:rtl/>
          <w:lang w:bidi="ar-LB"/>
        </w:rPr>
        <w:t xml:space="preserve">يلي ذلك </w:t>
      </w:r>
      <w:r>
        <w:rPr>
          <w:rFonts w:hint="cs"/>
          <w:rtl/>
          <w:lang w:bidi="ar-LB"/>
        </w:rPr>
        <w:t>المرفق العاشر]</w:t>
      </w:r>
    </w:p>
    <w:p w14:paraId="1B89A28A" w14:textId="77777777" w:rsidR="0062652B" w:rsidRPr="0062652B" w:rsidRDefault="0062652B" w:rsidP="0062652B">
      <w:pPr>
        <w:rPr>
          <w:lang w:bidi="ar-LB"/>
        </w:rPr>
      </w:pPr>
    </w:p>
    <w:p w14:paraId="74549845" w14:textId="77777777" w:rsidR="0062652B" w:rsidRPr="0062652B" w:rsidRDefault="0062652B" w:rsidP="0062652B">
      <w:pPr>
        <w:rPr>
          <w:rtl/>
          <w:lang w:bidi="ar-LB"/>
        </w:rPr>
        <w:sectPr w:rsidR="0062652B" w:rsidRPr="0062652B" w:rsidSect="00B82892">
          <w:headerReference w:type="even" r:id="rId78"/>
          <w:headerReference w:type="default" r:id="rId79"/>
          <w:footerReference w:type="even" r:id="rId80"/>
          <w:footerReference w:type="default" r:id="rId81"/>
          <w:headerReference w:type="first" r:id="rId82"/>
          <w:footerReference w:type="first" r:id="rId83"/>
          <w:pgSz w:w="11907" w:h="16840" w:code="9"/>
          <w:pgMar w:top="567" w:right="1418" w:bottom="1418" w:left="1134" w:header="510" w:footer="1021" w:gutter="0"/>
          <w:pgNumType w:fmt="upperRoman" w:chapStyle="1"/>
          <w:cols w:space="720"/>
          <w:titlePg/>
          <w:docGrid w:linePitch="490"/>
        </w:sectPr>
      </w:pPr>
    </w:p>
    <w:p w14:paraId="2E36E461" w14:textId="77777777" w:rsidR="00977BCA" w:rsidRPr="00DC000D" w:rsidRDefault="0034395B" w:rsidP="0062652B">
      <w:pPr>
        <w:pStyle w:val="Heading5"/>
        <w:rPr>
          <w:rtl/>
        </w:rPr>
      </w:pPr>
      <w:r w:rsidRPr="00DC000D">
        <w:rPr>
          <w:rFonts w:hint="cs"/>
          <w:rtl/>
        </w:rPr>
        <w:lastRenderedPageBreak/>
        <w:t>جمعية المؤلفين في مجال الفنون التخطيطية والجميلة (</w:t>
      </w:r>
      <w:r w:rsidRPr="00DC000D">
        <w:t>ADAGP</w:t>
      </w:r>
      <w:r w:rsidRPr="00DC000D">
        <w:rPr>
          <w:rFonts w:hint="cs"/>
          <w:rtl/>
        </w:rPr>
        <w:t>)</w:t>
      </w:r>
    </w:p>
    <w:p w14:paraId="0AE4306A" w14:textId="615B20EB" w:rsidR="0034395B" w:rsidRDefault="0034395B" w:rsidP="0062652B">
      <w:pPr>
        <w:pStyle w:val="BodyText"/>
        <w:rPr>
          <w:rtl/>
        </w:rPr>
      </w:pPr>
      <w:r>
        <w:rPr>
          <w:rFonts w:hint="cs"/>
          <w:rtl/>
        </w:rPr>
        <w:t xml:space="preserve">تمثل الجمعية الفرنسية لمبدعي الفنون البصرية </w:t>
      </w:r>
      <w:r w:rsidR="00D97F73">
        <w:rPr>
          <w:rFonts w:hint="cs"/>
          <w:rtl/>
        </w:rPr>
        <w:t xml:space="preserve">(جمعية المؤلفين في مجال الفنون التخطيطية والجميلة) اليوم 15,000 من الأعضاء المباشرين (من 119 جنسية، والمقيمين في 66 بلداً) في جميع مجالات الفنون البصرية: الرسم، </w:t>
      </w:r>
      <w:r w:rsidR="00D97F73" w:rsidRPr="00B67D17">
        <w:rPr>
          <w:rFonts w:hint="cs"/>
          <w:rtl/>
        </w:rPr>
        <w:t xml:space="preserve">والنحت، </w:t>
      </w:r>
      <w:r w:rsidR="00B67D17" w:rsidRPr="00B67D17">
        <w:rPr>
          <w:rFonts w:hint="cs"/>
          <w:rtl/>
        </w:rPr>
        <w:t>والتصوير،</w:t>
      </w:r>
      <w:r w:rsidR="00D97F73" w:rsidRPr="00B67D17">
        <w:rPr>
          <w:rFonts w:hint="cs"/>
          <w:rtl/>
        </w:rPr>
        <w:t xml:space="preserve"> والهندسة</w:t>
      </w:r>
      <w:r w:rsidR="00D97F73">
        <w:rPr>
          <w:rFonts w:hint="cs"/>
          <w:rtl/>
        </w:rPr>
        <w:t xml:space="preserve"> المعما</w:t>
      </w:r>
      <w:r w:rsidR="0099165C">
        <w:rPr>
          <w:rFonts w:hint="cs"/>
          <w:rtl/>
        </w:rPr>
        <w:t>رية، والتصميم، والمصنفات المصورة، والأفلام والملصقات الإعلانية، والإبداع الرقمي، وفن مقاطع الفيديو، وفن الشارع، والمانغا وغيرها. وهي تملك أكثر م</w:t>
      </w:r>
      <w:r w:rsidR="00DC000D">
        <w:rPr>
          <w:rFonts w:hint="cs"/>
          <w:rtl/>
        </w:rPr>
        <w:t>ن 60 عاماً من الخبرة في مجال جم</w:t>
      </w:r>
      <w:r w:rsidR="0099165C">
        <w:rPr>
          <w:rFonts w:hint="cs"/>
          <w:rtl/>
        </w:rPr>
        <w:t>ع إتاوات الفنانين وتوزيعها لجميع أشكال الاستخدام: الكتب، والصحافة، والتسويق، والتلفاز، وأقراص الفيديو الرقمية، والفيديو حسب الطلب، والعروض العامة، والمواقع الإلكترونية، والطلبات الرقمية وما إلى ذلك. وتؤدي الجمعية دور الوسيط بين جميع الجهات الفاعلية في مجال الفن الحديث والمعاصر، كالمتاحف والناشرين و</w:t>
      </w:r>
      <w:r w:rsidR="00E20432">
        <w:rPr>
          <w:rFonts w:hint="cs"/>
          <w:rtl/>
        </w:rPr>
        <w:t>البائعين بالمزاد والمعارض والمنتجين وهيئات البث.</w:t>
      </w:r>
    </w:p>
    <w:p w14:paraId="067FF2E8" w14:textId="77777777" w:rsidR="0062652B" w:rsidRDefault="0062652B" w:rsidP="0062652B">
      <w:pPr>
        <w:pStyle w:val="BodyText"/>
      </w:pPr>
    </w:p>
    <w:p w14:paraId="6F21F772" w14:textId="487D35A6" w:rsidR="00E20432" w:rsidRPr="0062652B" w:rsidRDefault="00321E9E" w:rsidP="0062652B">
      <w:pPr>
        <w:pStyle w:val="BodyText"/>
        <w:rPr>
          <w:i/>
          <w:iCs/>
          <w:rtl/>
        </w:rPr>
      </w:pPr>
      <w:r w:rsidRPr="0062652B">
        <w:rPr>
          <w:rFonts w:hint="cs"/>
          <w:i/>
          <w:iCs/>
          <w:rtl/>
        </w:rPr>
        <w:t>معلومات الاتصال الكاملة</w:t>
      </w:r>
    </w:p>
    <w:p w14:paraId="71B049E0" w14:textId="77777777" w:rsidR="0062652B" w:rsidRPr="0062652B" w:rsidRDefault="0062652B" w:rsidP="0062652B">
      <w:pPr>
        <w:tabs>
          <w:tab w:val="left" w:pos="5245"/>
        </w:tabs>
        <w:bidi w:val="0"/>
        <w:ind w:left="3402"/>
        <w:rPr>
          <w:rFonts w:asciiTheme="minorBidi" w:hAnsiTheme="minorBidi" w:cstheme="minorBidi"/>
          <w:w w:val="105"/>
          <w:sz w:val="22"/>
          <w:szCs w:val="22"/>
        </w:rPr>
      </w:pPr>
      <w:r w:rsidRPr="0062652B">
        <w:rPr>
          <w:rFonts w:asciiTheme="minorBidi" w:hAnsiTheme="minorBidi" w:cstheme="minorBidi"/>
          <w:w w:val="105"/>
          <w:sz w:val="22"/>
          <w:szCs w:val="22"/>
        </w:rPr>
        <w:t>General Manager</w:t>
      </w:r>
    </w:p>
    <w:p w14:paraId="130F10E3" w14:textId="77777777" w:rsidR="0062652B" w:rsidRPr="0062652B" w:rsidRDefault="0062652B" w:rsidP="0062652B">
      <w:pPr>
        <w:tabs>
          <w:tab w:val="left" w:pos="5245"/>
        </w:tabs>
        <w:bidi w:val="0"/>
        <w:ind w:left="3402"/>
        <w:rPr>
          <w:rFonts w:asciiTheme="minorBidi" w:hAnsiTheme="minorBidi" w:cstheme="minorBidi"/>
          <w:sz w:val="22"/>
          <w:szCs w:val="22"/>
        </w:rPr>
      </w:pPr>
      <w:r w:rsidRPr="0062652B">
        <w:rPr>
          <w:rFonts w:asciiTheme="minorBidi" w:hAnsiTheme="minorBidi" w:cstheme="minorBidi"/>
          <w:w w:val="105"/>
          <w:sz w:val="22"/>
          <w:szCs w:val="22"/>
        </w:rPr>
        <w:t xml:space="preserve">Marie-Anne FERRY-FALL </w:t>
      </w:r>
    </w:p>
    <w:p w14:paraId="44078757" w14:textId="77777777" w:rsidR="0062652B" w:rsidRPr="0062652B" w:rsidRDefault="0062652B" w:rsidP="0062652B">
      <w:pPr>
        <w:tabs>
          <w:tab w:val="left" w:pos="5245"/>
        </w:tabs>
        <w:bidi w:val="0"/>
        <w:ind w:left="3402"/>
        <w:rPr>
          <w:rFonts w:asciiTheme="minorBidi" w:hAnsiTheme="minorBidi" w:cstheme="minorBidi"/>
          <w:w w:val="105"/>
          <w:sz w:val="22"/>
          <w:szCs w:val="22"/>
        </w:rPr>
      </w:pPr>
    </w:p>
    <w:p w14:paraId="6FDFFB41" w14:textId="77777777" w:rsidR="0062652B" w:rsidRPr="0062652B" w:rsidRDefault="0062652B" w:rsidP="0062652B">
      <w:pPr>
        <w:tabs>
          <w:tab w:val="left" w:pos="5245"/>
        </w:tabs>
        <w:bidi w:val="0"/>
        <w:ind w:left="3402"/>
        <w:rPr>
          <w:rFonts w:asciiTheme="minorBidi" w:hAnsiTheme="minorBidi" w:cstheme="minorBidi"/>
          <w:w w:val="105"/>
          <w:sz w:val="22"/>
          <w:szCs w:val="22"/>
          <w:lang w:val="fr-FR"/>
        </w:rPr>
      </w:pPr>
      <w:r w:rsidRPr="0062652B">
        <w:rPr>
          <w:rFonts w:asciiTheme="minorBidi" w:hAnsiTheme="minorBidi" w:cstheme="minorBidi"/>
          <w:w w:val="105"/>
          <w:sz w:val="22"/>
          <w:szCs w:val="22"/>
          <w:lang w:val="fr-FR"/>
        </w:rPr>
        <w:t xml:space="preserve">11, rue Duguay-Trouin </w:t>
      </w:r>
    </w:p>
    <w:p w14:paraId="7EB6E6F8" w14:textId="77777777" w:rsidR="0062652B" w:rsidRPr="0062652B" w:rsidRDefault="0062652B" w:rsidP="0062652B">
      <w:pPr>
        <w:tabs>
          <w:tab w:val="left" w:pos="5245"/>
        </w:tabs>
        <w:bidi w:val="0"/>
        <w:ind w:left="3402"/>
        <w:rPr>
          <w:rFonts w:asciiTheme="minorBidi" w:hAnsiTheme="minorBidi" w:cstheme="minorBidi"/>
          <w:w w:val="105"/>
          <w:sz w:val="22"/>
          <w:szCs w:val="22"/>
          <w:lang w:val="fr-FR"/>
        </w:rPr>
      </w:pPr>
      <w:r w:rsidRPr="0062652B">
        <w:rPr>
          <w:rFonts w:asciiTheme="minorBidi" w:hAnsiTheme="minorBidi" w:cstheme="minorBidi"/>
          <w:w w:val="105"/>
          <w:sz w:val="22"/>
          <w:szCs w:val="22"/>
          <w:lang w:val="fr-FR"/>
        </w:rPr>
        <w:t>75006 Paris, France</w:t>
      </w:r>
    </w:p>
    <w:p w14:paraId="49C7A9C2" w14:textId="77777777" w:rsidR="0062652B" w:rsidRPr="0062652B" w:rsidRDefault="0062652B" w:rsidP="0062652B">
      <w:pPr>
        <w:tabs>
          <w:tab w:val="left" w:pos="5245"/>
        </w:tabs>
        <w:bidi w:val="0"/>
        <w:ind w:left="3402"/>
        <w:rPr>
          <w:rFonts w:asciiTheme="minorBidi" w:hAnsiTheme="minorBidi" w:cstheme="minorBidi"/>
          <w:sz w:val="22"/>
          <w:szCs w:val="22"/>
          <w:lang w:val="it-IT"/>
        </w:rPr>
      </w:pPr>
    </w:p>
    <w:p w14:paraId="0BC86673" w14:textId="77777777" w:rsidR="0062652B" w:rsidRPr="0062652B" w:rsidRDefault="0062652B" w:rsidP="0062652B">
      <w:pPr>
        <w:tabs>
          <w:tab w:val="left" w:pos="5245"/>
        </w:tabs>
        <w:bidi w:val="0"/>
        <w:ind w:left="3402"/>
        <w:rPr>
          <w:rFonts w:asciiTheme="minorBidi" w:hAnsiTheme="minorBidi" w:cstheme="minorBidi"/>
          <w:sz w:val="22"/>
          <w:szCs w:val="22"/>
          <w:lang w:val="it-IT"/>
        </w:rPr>
      </w:pPr>
      <w:r w:rsidRPr="0062652B">
        <w:rPr>
          <w:rFonts w:asciiTheme="minorBidi" w:hAnsiTheme="minorBidi" w:cstheme="minorBidi"/>
          <w:sz w:val="22"/>
          <w:szCs w:val="22"/>
          <w:lang w:val="it-IT"/>
        </w:rPr>
        <w:t>Tel.:</w:t>
      </w:r>
      <w:r w:rsidRPr="0062652B">
        <w:rPr>
          <w:rFonts w:asciiTheme="minorBidi" w:hAnsiTheme="minorBidi" w:cstheme="minorBidi"/>
          <w:w w:val="105"/>
          <w:sz w:val="22"/>
          <w:szCs w:val="22"/>
          <w:lang w:val="fr-FR"/>
        </w:rPr>
        <w:t xml:space="preserve"> + 33 (0)1 43 59 09 79</w:t>
      </w:r>
    </w:p>
    <w:p w14:paraId="220EFDA1" w14:textId="77777777" w:rsidR="0062652B" w:rsidRPr="0062652B" w:rsidRDefault="0062652B" w:rsidP="0062652B">
      <w:pPr>
        <w:pStyle w:val="BodyText"/>
        <w:bidi w:val="0"/>
        <w:ind w:left="3402"/>
        <w:rPr>
          <w:rFonts w:asciiTheme="minorBidi" w:hAnsiTheme="minorBidi" w:cstheme="minorBidi"/>
          <w:sz w:val="22"/>
          <w:szCs w:val="22"/>
          <w:lang w:val="fr-CH"/>
        </w:rPr>
      </w:pPr>
      <w:r w:rsidRPr="0062652B">
        <w:rPr>
          <w:rFonts w:asciiTheme="minorBidi" w:hAnsiTheme="minorBidi" w:cstheme="minorBidi"/>
          <w:sz w:val="22"/>
          <w:szCs w:val="22"/>
          <w:lang w:val="fr-CH"/>
        </w:rPr>
        <w:t xml:space="preserve">E-mail: </w:t>
      </w:r>
      <w:hyperlink r:id="rId84">
        <w:r w:rsidRPr="0062652B">
          <w:rPr>
            <w:rFonts w:asciiTheme="minorBidi" w:hAnsiTheme="minorBidi" w:cstheme="minorBidi"/>
            <w:spacing w:val="-1"/>
            <w:w w:val="110"/>
            <w:sz w:val="22"/>
            <w:szCs w:val="22"/>
            <w:lang w:val="fr-CH"/>
          </w:rPr>
          <w:t>direction@adag</w:t>
        </w:r>
        <w:r w:rsidRPr="0062652B">
          <w:rPr>
            <w:rFonts w:asciiTheme="minorBidi" w:hAnsiTheme="minorBidi" w:cstheme="minorBidi"/>
            <w:spacing w:val="-87"/>
            <w:w w:val="110"/>
            <w:sz w:val="22"/>
            <w:szCs w:val="22"/>
            <w:lang w:val="fr-CH"/>
          </w:rPr>
          <w:t>p</w:t>
        </w:r>
        <w:r w:rsidRPr="0062652B">
          <w:rPr>
            <w:rFonts w:asciiTheme="minorBidi" w:hAnsiTheme="minorBidi" w:cstheme="minorBidi"/>
            <w:spacing w:val="-1"/>
            <w:w w:val="105"/>
            <w:sz w:val="22"/>
            <w:szCs w:val="22"/>
            <w:lang w:val="fr-CH"/>
          </w:rPr>
          <w:t>.</w:t>
        </w:r>
        <w:r w:rsidRPr="0062652B">
          <w:rPr>
            <w:rFonts w:asciiTheme="minorBidi" w:hAnsiTheme="minorBidi" w:cstheme="minorBidi"/>
            <w:spacing w:val="-1"/>
            <w:w w:val="102"/>
            <w:sz w:val="22"/>
            <w:szCs w:val="22"/>
            <w:lang w:val="fr-CH"/>
          </w:rPr>
          <w:t>fr</w:t>
        </w:r>
      </w:hyperlink>
      <w:r w:rsidRPr="0062652B">
        <w:rPr>
          <w:rFonts w:asciiTheme="minorBidi" w:hAnsiTheme="minorBidi" w:cstheme="minorBidi"/>
          <w:sz w:val="22"/>
          <w:szCs w:val="22"/>
          <w:lang w:val="fr-CH"/>
        </w:rPr>
        <w:t xml:space="preserve">; </w:t>
      </w:r>
      <w:hyperlink r:id="rId85" w:history="1">
        <w:r w:rsidRPr="0062652B">
          <w:rPr>
            <w:rStyle w:val="Hyperlink"/>
            <w:rFonts w:asciiTheme="minorBidi" w:hAnsiTheme="minorBidi" w:cstheme="minorBidi"/>
            <w:w w:val="105"/>
            <w:sz w:val="22"/>
            <w:szCs w:val="22"/>
            <w:lang w:val="fr-CH"/>
          </w:rPr>
          <w:t>fabienne.gonzalez@adagp.fr</w:t>
        </w:r>
      </w:hyperlink>
    </w:p>
    <w:p w14:paraId="41D25689" w14:textId="3424D7A4" w:rsidR="00E20432" w:rsidRPr="0062652B" w:rsidRDefault="0062652B" w:rsidP="0062652B">
      <w:pPr>
        <w:pStyle w:val="BodyText"/>
        <w:bidi w:val="0"/>
        <w:ind w:left="3402"/>
        <w:rPr>
          <w:rFonts w:asciiTheme="minorBidi" w:hAnsiTheme="minorBidi" w:cstheme="minorBidi"/>
          <w:sz w:val="22"/>
          <w:szCs w:val="22"/>
        </w:rPr>
      </w:pPr>
      <w:r w:rsidRPr="0062652B">
        <w:rPr>
          <w:rFonts w:asciiTheme="minorBidi" w:hAnsiTheme="minorBidi" w:cstheme="minorBidi"/>
          <w:sz w:val="22"/>
          <w:szCs w:val="22"/>
        </w:rPr>
        <w:t xml:space="preserve">Web: </w:t>
      </w:r>
      <w:hyperlink r:id="rId86" w:tooltip="website" w:history="1">
        <w:r w:rsidRPr="0062652B">
          <w:rPr>
            <w:rStyle w:val="Hyperlink"/>
            <w:rFonts w:asciiTheme="minorBidi" w:hAnsiTheme="minorBidi" w:cstheme="minorBidi"/>
            <w:sz w:val="22"/>
            <w:szCs w:val="22"/>
          </w:rPr>
          <w:t>www.adagp.fr</w:t>
        </w:r>
      </w:hyperlink>
    </w:p>
    <w:p w14:paraId="71167096" w14:textId="77777777" w:rsidR="0062652B" w:rsidRDefault="0062652B" w:rsidP="0062652B">
      <w:pPr>
        <w:pStyle w:val="Endofdocument-Annex"/>
        <w:rPr>
          <w:lang w:bidi="ar-LB"/>
        </w:rPr>
      </w:pPr>
    </w:p>
    <w:p w14:paraId="268E9F2D" w14:textId="77777777" w:rsidR="0062652B" w:rsidRDefault="0062652B" w:rsidP="0062652B">
      <w:pPr>
        <w:pStyle w:val="Endofdocument-Annex"/>
        <w:rPr>
          <w:lang w:bidi="ar-LB"/>
        </w:rPr>
      </w:pPr>
    </w:p>
    <w:p w14:paraId="09F53060" w14:textId="515D1204" w:rsidR="00E20432" w:rsidRDefault="00E20432" w:rsidP="0062652B">
      <w:pPr>
        <w:pStyle w:val="Endofdocument-Annex"/>
        <w:rPr>
          <w:lang w:bidi="ar-LB"/>
        </w:rPr>
      </w:pPr>
      <w:r>
        <w:rPr>
          <w:rFonts w:hint="cs"/>
          <w:rtl/>
          <w:lang w:bidi="ar-LB"/>
        </w:rPr>
        <w:t>[</w:t>
      </w:r>
      <w:r w:rsidR="0062652B">
        <w:rPr>
          <w:rFonts w:hint="cs"/>
          <w:rtl/>
          <w:lang w:bidi="ar-LB"/>
        </w:rPr>
        <w:t xml:space="preserve">يلي ذلك </w:t>
      </w:r>
      <w:r>
        <w:rPr>
          <w:rFonts w:hint="cs"/>
          <w:rtl/>
          <w:lang w:bidi="ar-LB"/>
        </w:rPr>
        <w:t>المرفق الحادي عشر]</w:t>
      </w:r>
    </w:p>
    <w:p w14:paraId="7E44044E" w14:textId="77777777" w:rsidR="0062652B" w:rsidRPr="0062652B" w:rsidRDefault="0062652B" w:rsidP="0062652B">
      <w:pPr>
        <w:rPr>
          <w:rtl/>
          <w:lang w:bidi="ar-LB"/>
        </w:rPr>
      </w:pPr>
    </w:p>
    <w:p w14:paraId="4E616BEA" w14:textId="77777777" w:rsidR="00661D84" w:rsidRDefault="00661D84" w:rsidP="00E20432">
      <w:pPr>
        <w:spacing w:before="200" w:after="960"/>
        <w:rPr>
          <w:i/>
          <w:iCs/>
          <w:rtl/>
          <w:lang w:bidi="ar-LB"/>
        </w:rPr>
        <w:sectPr w:rsidR="00661D84" w:rsidSect="00B82892">
          <w:headerReference w:type="even" r:id="rId87"/>
          <w:headerReference w:type="default" r:id="rId88"/>
          <w:footerReference w:type="even" r:id="rId89"/>
          <w:footerReference w:type="default" r:id="rId90"/>
          <w:headerReference w:type="first" r:id="rId91"/>
          <w:footerReference w:type="first" r:id="rId92"/>
          <w:pgSz w:w="11907" w:h="16840" w:code="9"/>
          <w:pgMar w:top="567" w:right="1418" w:bottom="1418" w:left="1134" w:header="510" w:footer="1021" w:gutter="0"/>
          <w:pgNumType w:fmt="upperRoman" w:chapStyle="1"/>
          <w:cols w:space="720"/>
          <w:titlePg/>
          <w:docGrid w:linePitch="490"/>
        </w:sectPr>
      </w:pPr>
    </w:p>
    <w:p w14:paraId="1E4D9736" w14:textId="6B4B9A0A" w:rsidR="00E20432" w:rsidRPr="0062652B" w:rsidRDefault="00E20432" w:rsidP="0062652B">
      <w:pPr>
        <w:pStyle w:val="Heading5"/>
        <w:rPr>
          <w:rtl/>
        </w:rPr>
      </w:pPr>
      <w:r w:rsidRPr="0062652B">
        <w:rPr>
          <w:rtl/>
        </w:rPr>
        <w:lastRenderedPageBreak/>
        <w:t>سايت سايفرز (</w:t>
      </w:r>
      <w:proofErr w:type="spellStart"/>
      <w:r w:rsidRPr="0062652B">
        <w:t>Sightsavers</w:t>
      </w:r>
      <w:proofErr w:type="spellEnd"/>
      <w:r w:rsidRPr="0062652B">
        <w:rPr>
          <w:rtl/>
        </w:rPr>
        <w:t>)</w:t>
      </w:r>
    </w:p>
    <w:p w14:paraId="47EC8CF0" w14:textId="77777777" w:rsidR="00E20432" w:rsidRPr="0062652B" w:rsidRDefault="00E20432" w:rsidP="0062652B">
      <w:pPr>
        <w:pStyle w:val="BodyText"/>
        <w:rPr>
          <w:rtl/>
        </w:rPr>
      </w:pPr>
      <w:r w:rsidRPr="0062652B">
        <w:rPr>
          <w:rtl/>
        </w:rPr>
        <w:t xml:space="preserve">تروج سايت سايفرز لحقوق الإعاقة حتى يتسنى للأشخاص ذوي الإعاقة المشاركة على قدم المساواة مع غيرهم في المجتمع. ويهدف جزء من حملة سايت سايفرز إلى دعم </w:t>
      </w:r>
      <w:r w:rsidR="00B30816" w:rsidRPr="0062652B">
        <w:rPr>
          <w:rtl/>
        </w:rPr>
        <w:t>وضع مختلف الصكوك التي تعنى بحقوق الإنسان وحقوق الأشخاص ذوي الإعاقة، والتصديق عليها، وتكييفها وطنياً، وتنفيذها، بما في ذلك معاهدة مراكش.</w:t>
      </w:r>
    </w:p>
    <w:p w14:paraId="2EAC31E2" w14:textId="77777777" w:rsidR="0062652B" w:rsidRDefault="0062652B" w:rsidP="0062652B">
      <w:pPr>
        <w:pStyle w:val="BodyText"/>
      </w:pPr>
    </w:p>
    <w:p w14:paraId="58E7A8FB" w14:textId="1F028205" w:rsidR="00B30816" w:rsidRDefault="00321E9E" w:rsidP="0062652B">
      <w:pPr>
        <w:pStyle w:val="BodyText"/>
        <w:rPr>
          <w:i/>
          <w:iCs/>
        </w:rPr>
      </w:pPr>
      <w:r w:rsidRPr="0062652B">
        <w:rPr>
          <w:i/>
          <w:iCs/>
          <w:rtl/>
        </w:rPr>
        <w:t>معلومات الاتصال الكاملة</w:t>
      </w:r>
    </w:p>
    <w:p w14:paraId="7B862D46" w14:textId="77777777" w:rsidR="0062652B" w:rsidRPr="0062652B" w:rsidRDefault="0062652B" w:rsidP="0062652B">
      <w:pPr>
        <w:tabs>
          <w:tab w:val="left" w:pos="5245"/>
        </w:tabs>
        <w:bidi w:val="0"/>
        <w:ind w:left="3402"/>
        <w:rPr>
          <w:rFonts w:asciiTheme="minorBidi" w:hAnsiTheme="minorBidi" w:cstheme="minorBidi"/>
          <w:w w:val="105"/>
          <w:sz w:val="22"/>
          <w:szCs w:val="22"/>
        </w:rPr>
      </w:pPr>
      <w:r w:rsidRPr="0062652B">
        <w:rPr>
          <w:rFonts w:asciiTheme="minorBidi" w:hAnsiTheme="minorBidi" w:cstheme="minorBidi"/>
          <w:w w:val="105"/>
          <w:sz w:val="22"/>
          <w:szCs w:val="22"/>
        </w:rPr>
        <w:t>Global Advocacy Adviser</w:t>
      </w:r>
    </w:p>
    <w:p w14:paraId="6583DCA0" w14:textId="77777777" w:rsidR="0062652B" w:rsidRPr="0062652B" w:rsidRDefault="0062652B" w:rsidP="0062652B">
      <w:pPr>
        <w:tabs>
          <w:tab w:val="left" w:pos="5245"/>
        </w:tabs>
        <w:bidi w:val="0"/>
        <w:ind w:left="3402"/>
        <w:rPr>
          <w:rFonts w:asciiTheme="minorBidi" w:hAnsiTheme="minorBidi" w:cstheme="minorBidi"/>
          <w:w w:val="105"/>
          <w:sz w:val="22"/>
          <w:szCs w:val="22"/>
        </w:rPr>
      </w:pPr>
      <w:proofErr w:type="spellStart"/>
      <w:r w:rsidRPr="0062652B">
        <w:rPr>
          <w:rFonts w:asciiTheme="minorBidi" w:hAnsiTheme="minorBidi" w:cstheme="minorBidi"/>
          <w:w w:val="105"/>
          <w:sz w:val="22"/>
          <w:szCs w:val="22"/>
        </w:rPr>
        <w:t>Sightsavers</w:t>
      </w:r>
      <w:proofErr w:type="spellEnd"/>
      <w:r w:rsidRPr="0062652B">
        <w:rPr>
          <w:rFonts w:asciiTheme="minorBidi" w:hAnsiTheme="minorBidi" w:cstheme="minorBidi"/>
          <w:w w:val="105"/>
          <w:sz w:val="22"/>
          <w:szCs w:val="22"/>
        </w:rPr>
        <w:t xml:space="preserve"> East Central and Southern Africa:</w:t>
      </w:r>
    </w:p>
    <w:p w14:paraId="0EB3CC41" w14:textId="77777777" w:rsidR="0062652B" w:rsidRPr="0062652B" w:rsidRDefault="0062652B" w:rsidP="0062652B">
      <w:pPr>
        <w:tabs>
          <w:tab w:val="left" w:pos="5245"/>
        </w:tabs>
        <w:bidi w:val="0"/>
        <w:ind w:left="3402"/>
        <w:rPr>
          <w:rFonts w:asciiTheme="minorBidi" w:hAnsiTheme="minorBidi" w:cstheme="minorBidi"/>
          <w:w w:val="105"/>
          <w:sz w:val="22"/>
          <w:szCs w:val="22"/>
        </w:rPr>
      </w:pPr>
      <w:r w:rsidRPr="0062652B">
        <w:rPr>
          <w:rFonts w:asciiTheme="minorBidi" w:hAnsiTheme="minorBidi" w:cstheme="minorBidi"/>
          <w:w w:val="105"/>
          <w:sz w:val="22"/>
          <w:szCs w:val="22"/>
        </w:rPr>
        <w:t xml:space="preserve">Martin </w:t>
      </w:r>
      <w:proofErr w:type="spellStart"/>
      <w:r w:rsidRPr="0062652B">
        <w:rPr>
          <w:rFonts w:asciiTheme="minorBidi" w:hAnsiTheme="minorBidi" w:cstheme="minorBidi"/>
          <w:w w:val="105"/>
          <w:sz w:val="22"/>
          <w:szCs w:val="22"/>
        </w:rPr>
        <w:t>Osangiri</w:t>
      </w:r>
      <w:proofErr w:type="spellEnd"/>
      <w:r w:rsidRPr="0062652B">
        <w:rPr>
          <w:rFonts w:asciiTheme="minorBidi" w:hAnsiTheme="minorBidi" w:cstheme="minorBidi"/>
          <w:w w:val="105"/>
          <w:sz w:val="22"/>
          <w:szCs w:val="22"/>
        </w:rPr>
        <w:t xml:space="preserve"> </w:t>
      </w:r>
      <w:proofErr w:type="spellStart"/>
      <w:r w:rsidRPr="0062652B">
        <w:rPr>
          <w:rFonts w:asciiTheme="minorBidi" w:hAnsiTheme="minorBidi" w:cstheme="minorBidi"/>
          <w:w w:val="105"/>
          <w:sz w:val="22"/>
          <w:szCs w:val="22"/>
        </w:rPr>
        <w:t>Okiyo</w:t>
      </w:r>
      <w:proofErr w:type="spellEnd"/>
    </w:p>
    <w:p w14:paraId="22AFA332" w14:textId="77777777" w:rsidR="0062652B" w:rsidRPr="0062652B" w:rsidRDefault="0062652B" w:rsidP="0062652B">
      <w:pPr>
        <w:tabs>
          <w:tab w:val="left" w:pos="5245"/>
        </w:tabs>
        <w:bidi w:val="0"/>
        <w:ind w:left="3402"/>
        <w:rPr>
          <w:rFonts w:asciiTheme="minorBidi" w:hAnsiTheme="minorBidi" w:cstheme="minorBidi"/>
          <w:w w:val="105"/>
          <w:sz w:val="22"/>
          <w:szCs w:val="22"/>
        </w:rPr>
      </w:pPr>
    </w:p>
    <w:p w14:paraId="471476E0" w14:textId="77777777" w:rsidR="0062652B" w:rsidRPr="0062652B" w:rsidRDefault="0062652B" w:rsidP="0062652B">
      <w:pPr>
        <w:tabs>
          <w:tab w:val="left" w:pos="5245"/>
        </w:tabs>
        <w:bidi w:val="0"/>
        <w:ind w:left="3402"/>
        <w:rPr>
          <w:rFonts w:asciiTheme="minorBidi" w:hAnsiTheme="minorBidi" w:cstheme="minorBidi"/>
          <w:w w:val="105"/>
          <w:sz w:val="22"/>
          <w:szCs w:val="22"/>
          <w:lang w:val="en-IN"/>
        </w:rPr>
      </w:pPr>
      <w:r w:rsidRPr="0062652B">
        <w:rPr>
          <w:rFonts w:asciiTheme="minorBidi" w:hAnsiTheme="minorBidi" w:cstheme="minorBidi"/>
          <w:w w:val="105"/>
          <w:sz w:val="22"/>
          <w:szCs w:val="22"/>
          <w:lang w:val="en-IN"/>
        </w:rPr>
        <w:t xml:space="preserve">35 </w:t>
      </w:r>
      <w:proofErr w:type="spellStart"/>
      <w:r w:rsidRPr="0062652B">
        <w:rPr>
          <w:rFonts w:asciiTheme="minorBidi" w:hAnsiTheme="minorBidi" w:cstheme="minorBidi"/>
          <w:w w:val="105"/>
          <w:sz w:val="22"/>
          <w:szCs w:val="22"/>
          <w:lang w:val="en-IN"/>
        </w:rPr>
        <w:t>Perrymount</w:t>
      </w:r>
      <w:proofErr w:type="spellEnd"/>
      <w:r w:rsidRPr="0062652B">
        <w:rPr>
          <w:rFonts w:asciiTheme="minorBidi" w:hAnsiTheme="minorBidi" w:cstheme="minorBidi"/>
          <w:w w:val="105"/>
          <w:sz w:val="22"/>
          <w:szCs w:val="22"/>
          <w:lang w:val="en-IN"/>
        </w:rPr>
        <w:t xml:space="preserve"> Rd </w:t>
      </w:r>
    </w:p>
    <w:p w14:paraId="772154AD" w14:textId="77777777" w:rsidR="0062652B" w:rsidRPr="0062652B" w:rsidRDefault="0062652B" w:rsidP="0062652B">
      <w:pPr>
        <w:tabs>
          <w:tab w:val="left" w:pos="5245"/>
        </w:tabs>
        <w:bidi w:val="0"/>
        <w:ind w:left="3402"/>
        <w:rPr>
          <w:rFonts w:asciiTheme="minorBidi" w:hAnsiTheme="minorBidi" w:cstheme="minorBidi"/>
          <w:w w:val="105"/>
          <w:sz w:val="22"/>
          <w:szCs w:val="22"/>
          <w:lang w:val="en-IN"/>
        </w:rPr>
      </w:pPr>
      <w:r w:rsidRPr="0062652B">
        <w:rPr>
          <w:rFonts w:asciiTheme="minorBidi" w:hAnsiTheme="minorBidi" w:cstheme="minorBidi"/>
          <w:w w:val="105"/>
          <w:sz w:val="22"/>
          <w:szCs w:val="22"/>
          <w:lang w:val="en-IN"/>
        </w:rPr>
        <w:t xml:space="preserve">Haywards Heath RH16 3BW </w:t>
      </w:r>
    </w:p>
    <w:p w14:paraId="54BA60DD" w14:textId="77777777" w:rsidR="0062652B" w:rsidRPr="0062652B" w:rsidRDefault="0062652B" w:rsidP="0062652B">
      <w:pPr>
        <w:tabs>
          <w:tab w:val="left" w:pos="5245"/>
        </w:tabs>
        <w:bidi w:val="0"/>
        <w:ind w:left="3402"/>
        <w:rPr>
          <w:rFonts w:asciiTheme="minorBidi" w:hAnsiTheme="minorBidi" w:cstheme="minorBidi"/>
          <w:w w:val="105"/>
          <w:sz w:val="22"/>
          <w:szCs w:val="22"/>
          <w:lang w:val="en-IN"/>
        </w:rPr>
      </w:pPr>
      <w:r w:rsidRPr="0062652B">
        <w:rPr>
          <w:rFonts w:asciiTheme="minorBidi" w:hAnsiTheme="minorBidi" w:cstheme="minorBidi"/>
          <w:w w:val="105"/>
          <w:sz w:val="22"/>
          <w:szCs w:val="22"/>
          <w:lang w:val="en-IN"/>
        </w:rPr>
        <w:t>United Kingdom</w:t>
      </w:r>
    </w:p>
    <w:p w14:paraId="0D22ED68" w14:textId="77777777" w:rsidR="0062652B" w:rsidRPr="0062652B" w:rsidRDefault="0062652B" w:rsidP="0062652B">
      <w:pPr>
        <w:tabs>
          <w:tab w:val="left" w:pos="5245"/>
        </w:tabs>
        <w:bidi w:val="0"/>
        <w:ind w:left="3402"/>
        <w:rPr>
          <w:rFonts w:asciiTheme="minorBidi" w:hAnsiTheme="minorBidi" w:cstheme="minorBidi"/>
          <w:sz w:val="22"/>
          <w:szCs w:val="22"/>
          <w:lang w:val="it-IT"/>
        </w:rPr>
      </w:pPr>
    </w:p>
    <w:p w14:paraId="0FFA7092" w14:textId="77777777" w:rsidR="0062652B" w:rsidRPr="0062652B" w:rsidRDefault="0062652B" w:rsidP="0062652B">
      <w:pPr>
        <w:tabs>
          <w:tab w:val="left" w:pos="5245"/>
        </w:tabs>
        <w:bidi w:val="0"/>
        <w:ind w:left="3402"/>
        <w:rPr>
          <w:rFonts w:asciiTheme="minorBidi" w:hAnsiTheme="minorBidi" w:cstheme="minorBidi"/>
          <w:sz w:val="22"/>
          <w:szCs w:val="22"/>
          <w:lang w:val="it-IT"/>
        </w:rPr>
      </w:pPr>
      <w:r w:rsidRPr="0062652B">
        <w:rPr>
          <w:rFonts w:asciiTheme="minorBidi" w:hAnsiTheme="minorBidi" w:cstheme="minorBidi"/>
          <w:sz w:val="22"/>
          <w:szCs w:val="22"/>
          <w:lang w:val="it-IT"/>
        </w:rPr>
        <w:t>Tel.:</w:t>
      </w:r>
      <w:r w:rsidRPr="0062652B">
        <w:rPr>
          <w:rFonts w:asciiTheme="minorBidi" w:hAnsiTheme="minorBidi" w:cstheme="minorBidi"/>
          <w:w w:val="105"/>
          <w:sz w:val="22"/>
          <w:szCs w:val="22"/>
        </w:rPr>
        <w:t xml:space="preserve"> +254721605578.</w:t>
      </w:r>
    </w:p>
    <w:p w14:paraId="15BD56F3" w14:textId="77777777" w:rsidR="0062652B" w:rsidRPr="0062652B" w:rsidRDefault="0062652B" w:rsidP="0062652B">
      <w:pPr>
        <w:shd w:val="clear" w:color="auto" w:fill="FFFFFF"/>
        <w:bidi w:val="0"/>
        <w:ind w:left="3402"/>
        <w:rPr>
          <w:rFonts w:asciiTheme="minorBidi" w:hAnsiTheme="minorBidi" w:cstheme="minorBidi"/>
          <w:color w:val="000000"/>
          <w:sz w:val="22"/>
          <w:szCs w:val="22"/>
          <w:lang w:val="en-IN" w:eastAsia="en-GB"/>
        </w:rPr>
      </w:pPr>
      <w:r w:rsidRPr="0062652B">
        <w:rPr>
          <w:rFonts w:asciiTheme="minorBidi" w:hAnsiTheme="minorBidi" w:cstheme="minorBidi"/>
          <w:sz w:val="22"/>
          <w:szCs w:val="22"/>
        </w:rPr>
        <w:t xml:space="preserve">E-mail: </w:t>
      </w:r>
      <w:hyperlink r:id="rId93" w:history="1">
        <w:r w:rsidRPr="0062652B">
          <w:rPr>
            <w:rStyle w:val="Hyperlink"/>
            <w:rFonts w:asciiTheme="minorBidi" w:hAnsiTheme="minorBidi" w:cstheme="minorBidi"/>
            <w:w w:val="105"/>
            <w:sz w:val="22"/>
            <w:szCs w:val="22"/>
          </w:rPr>
          <w:t>mokiyo@sightsavers.org</w:t>
        </w:r>
      </w:hyperlink>
      <w:r w:rsidRPr="0062652B">
        <w:rPr>
          <w:rFonts w:asciiTheme="minorBidi" w:hAnsiTheme="minorBidi" w:cstheme="minorBidi"/>
          <w:w w:val="105"/>
          <w:sz w:val="22"/>
          <w:szCs w:val="22"/>
        </w:rPr>
        <w:t xml:space="preserve">; </w:t>
      </w:r>
      <w:r w:rsidRPr="0062652B">
        <w:rPr>
          <w:rFonts w:asciiTheme="minorBidi" w:hAnsiTheme="minorBidi" w:cstheme="minorBidi"/>
          <w:color w:val="000000"/>
          <w:sz w:val="22"/>
          <w:szCs w:val="22"/>
          <w:lang w:val="en-IN" w:eastAsia="en-GB"/>
        </w:rPr>
        <w:t>agriffiths@sightsavers.org</w:t>
      </w:r>
    </w:p>
    <w:p w14:paraId="3E42C844" w14:textId="1BBD6DD0" w:rsidR="0062652B" w:rsidRPr="0062652B" w:rsidRDefault="0062652B" w:rsidP="0062652B">
      <w:pPr>
        <w:pStyle w:val="BodyText"/>
        <w:bidi w:val="0"/>
        <w:ind w:left="3402"/>
        <w:rPr>
          <w:rFonts w:asciiTheme="minorBidi" w:hAnsiTheme="minorBidi" w:cstheme="minorBidi"/>
          <w:sz w:val="22"/>
          <w:szCs w:val="22"/>
          <w:rtl/>
        </w:rPr>
      </w:pPr>
      <w:r w:rsidRPr="0062652B">
        <w:rPr>
          <w:rFonts w:asciiTheme="minorBidi" w:hAnsiTheme="minorBidi" w:cstheme="minorBidi"/>
          <w:sz w:val="22"/>
          <w:szCs w:val="22"/>
        </w:rPr>
        <w:t xml:space="preserve">Web: </w:t>
      </w:r>
      <w:hyperlink r:id="rId94" w:tooltip="website" w:history="1">
        <w:r w:rsidRPr="0062652B">
          <w:rPr>
            <w:rStyle w:val="Hyperlink"/>
            <w:rFonts w:asciiTheme="minorBidi" w:hAnsiTheme="minorBidi" w:cstheme="minorBidi"/>
            <w:sz w:val="22"/>
            <w:szCs w:val="22"/>
          </w:rPr>
          <w:t>www.sightsavers.org</w:t>
        </w:r>
      </w:hyperlink>
    </w:p>
    <w:p w14:paraId="19C89963" w14:textId="77777777" w:rsidR="0062652B" w:rsidRDefault="0062652B" w:rsidP="0062652B">
      <w:pPr>
        <w:pStyle w:val="Endofdocument-Annex"/>
        <w:rPr>
          <w:lang w:bidi="ar-LB"/>
        </w:rPr>
      </w:pPr>
    </w:p>
    <w:p w14:paraId="0A3157FC" w14:textId="77777777" w:rsidR="0062652B" w:rsidRDefault="0062652B" w:rsidP="0062652B">
      <w:pPr>
        <w:pStyle w:val="Endofdocument-Annex"/>
        <w:rPr>
          <w:lang w:bidi="ar-LB"/>
        </w:rPr>
      </w:pPr>
    </w:p>
    <w:p w14:paraId="07D0CC7D" w14:textId="732DC624" w:rsidR="00661D84" w:rsidRDefault="00B30816" w:rsidP="0062652B">
      <w:pPr>
        <w:pStyle w:val="Endofdocument-Annex"/>
        <w:rPr>
          <w:lang w:bidi="ar-LB"/>
        </w:rPr>
      </w:pPr>
      <w:r w:rsidRPr="00B67D17">
        <w:rPr>
          <w:rtl/>
          <w:lang w:bidi="ar-LB"/>
        </w:rPr>
        <w:t>[</w:t>
      </w:r>
      <w:r w:rsidR="0062652B">
        <w:rPr>
          <w:rtl/>
          <w:lang w:bidi="ar-LB"/>
        </w:rPr>
        <w:t xml:space="preserve">يلي ذلك </w:t>
      </w:r>
      <w:r w:rsidRPr="00B67D17">
        <w:rPr>
          <w:rtl/>
          <w:lang w:bidi="ar-LB"/>
        </w:rPr>
        <w:t>المرفق الثاني عشر]</w:t>
      </w:r>
    </w:p>
    <w:p w14:paraId="0DB166B0" w14:textId="77777777" w:rsidR="0062652B" w:rsidRPr="0062652B" w:rsidRDefault="0062652B" w:rsidP="0062652B">
      <w:pPr>
        <w:rPr>
          <w:lang w:bidi="ar-LB"/>
        </w:rPr>
      </w:pPr>
    </w:p>
    <w:p w14:paraId="54081A69" w14:textId="77777777" w:rsidR="0062652B" w:rsidRPr="0062652B" w:rsidRDefault="0062652B" w:rsidP="0062652B">
      <w:pPr>
        <w:rPr>
          <w:rtl/>
          <w:lang w:bidi="ar-LB"/>
        </w:rPr>
        <w:sectPr w:rsidR="0062652B" w:rsidRPr="0062652B" w:rsidSect="00B82892">
          <w:headerReference w:type="even" r:id="rId95"/>
          <w:headerReference w:type="default" r:id="rId96"/>
          <w:footerReference w:type="even" r:id="rId97"/>
          <w:footerReference w:type="default" r:id="rId98"/>
          <w:headerReference w:type="first" r:id="rId99"/>
          <w:footerReference w:type="first" r:id="rId100"/>
          <w:pgSz w:w="11907" w:h="16840" w:code="9"/>
          <w:pgMar w:top="567" w:right="1418" w:bottom="1418" w:left="1134" w:header="510" w:footer="1021" w:gutter="0"/>
          <w:pgNumType w:fmt="upperRoman" w:chapStyle="1"/>
          <w:cols w:space="720"/>
          <w:titlePg/>
          <w:docGrid w:linePitch="490"/>
        </w:sectPr>
      </w:pPr>
    </w:p>
    <w:p w14:paraId="3A6D50AA" w14:textId="77777777" w:rsidR="00B30816" w:rsidRDefault="00B30816" w:rsidP="0062652B">
      <w:pPr>
        <w:pStyle w:val="Heading5"/>
        <w:rPr>
          <w:rtl/>
        </w:rPr>
      </w:pPr>
      <w:r w:rsidRPr="00B67D17">
        <w:rPr>
          <w:rtl/>
        </w:rPr>
        <w:lastRenderedPageBreak/>
        <w:t>ج</w:t>
      </w:r>
      <w:r w:rsidRPr="00B30816">
        <w:rPr>
          <w:rFonts w:hint="cs"/>
          <w:rtl/>
        </w:rPr>
        <w:t>معية الفنون البصرية لإدارة مبدعي الفنون البلاستيكية (</w:t>
      </w:r>
      <w:r w:rsidRPr="00B30816">
        <w:rPr>
          <w:lang w:val="es-ES"/>
        </w:rPr>
        <w:t>Visual Entidad de Gestión de Artistas Plásticos</w:t>
      </w:r>
      <w:r w:rsidRPr="00B30816">
        <w:rPr>
          <w:rFonts w:hint="cs"/>
          <w:rtl/>
          <w:lang w:val="es-ES"/>
        </w:rPr>
        <w:t>) (</w:t>
      </w:r>
      <w:r w:rsidRPr="00B30816">
        <w:t>VEGAP</w:t>
      </w:r>
      <w:r w:rsidRPr="00B30816">
        <w:rPr>
          <w:rFonts w:hint="cs"/>
          <w:rtl/>
        </w:rPr>
        <w:t>)</w:t>
      </w:r>
    </w:p>
    <w:p w14:paraId="0EBC4C39" w14:textId="77777777" w:rsidR="00B30816" w:rsidRDefault="00B30816" w:rsidP="0062652B">
      <w:pPr>
        <w:pStyle w:val="BodyText"/>
        <w:rPr>
          <w:rtl/>
        </w:rPr>
      </w:pPr>
      <w:r w:rsidRPr="00B30816">
        <w:rPr>
          <w:rFonts w:hint="cs"/>
          <w:rtl/>
        </w:rPr>
        <w:t>جمعية الفنون البصرية لإدارة مبدعي الفنون البلاستيكية هي</w:t>
      </w:r>
      <w:r>
        <w:rPr>
          <w:rFonts w:hint="cs"/>
          <w:rtl/>
        </w:rPr>
        <w:t xml:space="preserve"> جمعية </w:t>
      </w:r>
      <w:r w:rsidR="008C63E1">
        <w:rPr>
          <w:rFonts w:hint="cs"/>
          <w:rtl/>
        </w:rPr>
        <w:t>المؤلفين التي</w:t>
      </w:r>
      <w:r>
        <w:rPr>
          <w:rFonts w:hint="cs"/>
          <w:rtl/>
        </w:rPr>
        <w:t xml:space="preserve"> تدير بشكل جماعي حقوق الملكية الفكرية لمبدعي الفنون البصرية في إسبانيا، وهو نشاط تقوم به منذ 5 يونيو 1990، وهو تاريخ إنشائها بموجب الأمر الوزاري الصادر عن وزارة الثقافة الإسبانية. وهي منظمة خاصة غير ربحية، أنشئت بمبادرة من فنانين إسبانيين استجابة </w:t>
      </w:r>
      <w:r w:rsidR="008C63E1">
        <w:rPr>
          <w:rFonts w:hint="cs"/>
          <w:rtl/>
        </w:rPr>
        <w:t>لمصلحة عامة</w:t>
      </w:r>
      <w:r>
        <w:rPr>
          <w:rFonts w:hint="cs"/>
          <w:rtl/>
        </w:rPr>
        <w:t>، وهي حماية وإدارة الحقوق الاقتصادية التي يعترف بها القانون لمبدعي الفنون البصرية،</w:t>
      </w:r>
      <w:r w:rsidR="00835123">
        <w:rPr>
          <w:rFonts w:hint="cs"/>
          <w:rtl/>
        </w:rPr>
        <w:t xml:space="preserve"> بصفتها جهة مؤتمنة أو وصية.</w:t>
      </w:r>
    </w:p>
    <w:p w14:paraId="7BFE15DD" w14:textId="77777777" w:rsidR="0062652B" w:rsidRDefault="0062652B" w:rsidP="0062652B">
      <w:pPr>
        <w:pStyle w:val="BodyText"/>
      </w:pPr>
    </w:p>
    <w:p w14:paraId="68C4DE9A" w14:textId="5D99A6D6" w:rsidR="00835123" w:rsidRPr="0062652B" w:rsidRDefault="00321E9E" w:rsidP="0062652B">
      <w:pPr>
        <w:pStyle w:val="BodyText"/>
        <w:rPr>
          <w:i/>
          <w:iCs/>
        </w:rPr>
      </w:pPr>
      <w:r w:rsidRPr="0062652B">
        <w:rPr>
          <w:rFonts w:hint="cs"/>
          <w:i/>
          <w:iCs/>
          <w:rtl/>
        </w:rPr>
        <w:t>معلومات الاتصال الكاملة</w:t>
      </w:r>
    </w:p>
    <w:p w14:paraId="584683C2" w14:textId="77777777" w:rsidR="0062652B" w:rsidRPr="0062652B" w:rsidRDefault="0062652B" w:rsidP="0062652B">
      <w:pPr>
        <w:bidi w:val="0"/>
        <w:ind w:left="3402"/>
        <w:rPr>
          <w:rFonts w:asciiTheme="minorBidi" w:hAnsiTheme="minorBidi" w:cstheme="minorBidi"/>
          <w:sz w:val="22"/>
          <w:szCs w:val="22"/>
        </w:rPr>
      </w:pPr>
      <w:r w:rsidRPr="0062652B">
        <w:rPr>
          <w:rFonts w:asciiTheme="minorBidi" w:hAnsiTheme="minorBidi" w:cstheme="minorBidi"/>
          <w:sz w:val="22"/>
          <w:szCs w:val="22"/>
        </w:rPr>
        <w:t>General Director:</w:t>
      </w:r>
    </w:p>
    <w:p w14:paraId="24397BC1" w14:textId="77777777" w:rsidR="0062652B" w:rsidRPr="0062652B" w:rsidRDefault="0062652B" w:rsidP="0062652B">
      <w:pPr>
        <w:bidi w:val="0"/>
        <w:ind w:left="3402"/>
        <w:rPr>
          <w:rFonts w:asciiTheme="minorBidi" w:hAnsiTheme="minorBidi" w:cstheme="minorBidi"/>
          <w:sz w:val="22"/>
          <w:szCs w:val="22"/>
          <w:lang w:val="es-ES"/>
        </w:rPr>
      </w:pPr>
      <w:r w:rsidRPr="0062652B">
        <w:rPr>
          <w:rFonts w:asciiTheme="minorBidi" w:hAnsiTheme="minorBidi" w:cstheme="minorBidi"/>
          <w:sz w:val="22"/>
          <w:szCs w:val="22"/>
          <w:lang w:val="es-ES"/>
        </w:rPr>
        <w:t xml:space="preserve">Javier Gutiérrez </w:t>
      </w:r>
      <w:proofErr w:type="spellStart"/>
      <w:r w:rsidRPr="0062652B">
        <w:rPr>
          <w:rFonts w:asciiTheme="minorBidi" w:hAnsiTheme="minorBidi" w:cstheme="minorBidi"/>
          <w:sz w:val="22"/>
          <w:szCs w:val="22"/>
          <w:lang w:val="es-ES"/>
        </w:rPr>
        <w:t>Vicén</w:t>
      </w:r>
      <w:proofErr w:type="spellEnd"/>
      <w:r w:rsidRPr="0062652B">
        <w:rPr>
          <w:rFonts w:asciiTheme="minorBidi" w:hAnsiTheme="minorBidi" w:cstheme="minorBidi"/>
          <w:sz w:val="22"/>
          <w:szCs w:val="22"/>
          <w:lang w:val="es-ES"/>
        </w:rPr>
        <w:t xml:space="preserve"> </w:t>
      </w:r>
    </w:p>
    <w:p w14:paraId="4C4D5029" w14:textId="77777777" w:rsidR="0062652B" w:rsidRPr="0062652B" w:rsidRDefault="0062652B" w:rsidP="0062652B">
      <w:pPr>
        <w:bidi w:val="0"/>
        <w:ind w:left="3402"/>
        <w:rPr>
          <w:rFonts w:asciiTheme="minorBidi" w:hAnsiTheme="minorBidi" w:cstheme="minorBidi"/>
          <w:sz w:val="22"/>
          <w:szCs w:val="22"/>
          <w:lang w:val="es-ES"/>
        </w:rPr>
      </w:pPr>
    </w:p>
    <w:p w14:paraId="4D0925D0" w14:textId="77777777" w:rsidR="0062652B" w:rsidRPr="0062652B" w:rsidRDefault="0062652B" w:rsidP="0062652B">
      <w:pPr>
        <w:bidi w:val="0"/>
        <w:ind w:left="3402"/>
        <w:rPr>
          <w:rFonts w:asciiTheme="minorBidi" w:hAnsiTheme="minorBidi" w:cstheme="minorBidi"/>
          <w:sz w:val="22"/>
          <w:szCs w:val="22"/>
          <w:lang w:val="it-IT"/>
        </w:rPr>
      </w:pPr>
      <w:proofErr w:type="spellStart"/>
      <w:r w:rsidRPr="0062652B">
        <w:rPr>
          <w:rFonts w:asciiTheme="minorBidi" w:hAnsiTheme="minorBidi" w:cstheme="minorBidi"/>
          <w:sz w:val="22"/>
          <w:szCs w:val="22"/>
          <w:lang w:val="es-ES"/>
        </w:rPr>
        <w:t>Deputy</w:t>
      </w:r>
      <w:proofErr w:type="spellEnd"/>
      <w:r w:rsidRPr="0062652B">
        <w:rPr>
          <w:rFonts w:asciiTheme="minorBidi" w:hAnsiTheme="minorBidi" w:cstheme="minorBidi"/>
          <w:sz w:val="22"/>
          <w:szCs w:val="22"/>
          <w:lang w:val="es-ES"/>
        </w:rPr>
        <w:t xml:space="preserve"> General Director:</w:t>
      </w:r>
    </w:p>
    <w:p w14:paraId="72FC6C22" w14:textId="77777777" w:rsidR="0062652B" w:rsidRPr="0062652B" w:rsidRDefault="0062652B" w:rsidP="0062652B">
      <w:pPr>
        <w:tabs>
          <w:tab w:val="left" w:pos="5245"/>
        </w:tabs>
        <w:bidi w:val="0"/>
        <w:ind w:left="3402"/>
        <w:rPr>
          <w:rFonts w:asciiTheme="minorBidi" w:hAnsiTheme="minorBidi" w:cstheme="minorBidi"/>
          <w:sz w:val="22"/>
          <w:szCs w:val="22"/>
          <w:lang w:val="it-IT"/>
        </w:rPr>
      </w:pPr>
      <w:r w:rsidRPr="0062652B">
        <w:rPr>
          <w:rFonts w:asciiTheme="minorBidi" w:hAnsiTheme="minorBidi" w:cstheme="minorBidi"/>
          <w:sz w:val="22"/>
          <w:szCs w:val="22"/>
          <w:lang w:val="es-ES"/>
        </w:rPr>
        <w:t xml:space="preserve">Beatriz </w:t>
      </w:r>
      <w:proofErr w:type="spellStart"/>
      <w:r w:rsidRPr="0062652B">
        <w:rPr>
          <w:rFonts w:asciiTheme="minorBidi" w:hAnsiTheme="minorBidi" w:cstheme="minorBidi"/>
          <w:sz w:val="22"/>
          <w:szCs w:val="22"/>
          <w:lang w:val="es-ES"/>
        </w:rPr>
        <w:t>Panadés</w:t>
      </w:r>
      <w:proofErr w:type="spellEnd"/>
      <w:r w:rsidRPr="0062652B">
        <w:rPr>
          <w:rFonts w:asciiTheme="minorBidi" w:hAnsiTheme="minorBidi" w:cstheme="minorBidi"/>
          <w:sz w:val="22"/>
          <w:szCs w:val="22"/>
          <w:lang w:val="es-ES"/>
        </w:rPr>
        <w:t xml:space="preserve"> </w:t>
      </w:r>
      <w:proofErr w:type="spellStart"/>
      <w:r w:rsidRPr="0062652B">
        <w:rPr>
          <w:rFonts w:asciiTheme="minorBidi" w:hAnsiTheme="minorBidi" w:cstheme="minorBidi"/>
          <w:sz w:val="22"/>
          <w:szCs w:val="22"/>
          <w:lang w:val="es-ES"/>
        </w:rPr>
        <w:t>Bonacasa</w:t>
      </w:r>
      <w:proofErr w:type="spellEnd"/>
      <w:r w:rsidRPr="0062652B">
        <w:rPr>
          <w:rFonts w:asciiTheme="minorBidi" w:hAnsiTheme="minorBidi" w:cstheme="minorBidi"/>
          <w:sz w:val="22"/>
          <w:szCs w:val="22"/>
          <w:lang w:val="es-ES"/>
        </w:rPr>
        <w:t xml:space="preserve"> </w:t>
      </w:r>
    </w:p>
    <w:p w14:paraId="58CD50CE" w14:textId="77777777" w:rsidR="0062652B" w:rsidRPr="0062652B" w:rsidRDefault="0062652B" w:rsidP="0062652B">
      <w:pPr>
        <w:tabs>
          <w:tab w:val="left" w:pos="5245"/>
        </w:tabs>
        <w:bidi w:val="0"/>
        <w:ind w:left="3402"/>
        <w:rPr>
          <w:rFonts w:asciiTheme="minorBidi" w:hAnsiTheme="minorBidi" w:cstheme="minorBidi"/>
          <w:sz w:val="22"/>
          <w:szCs w:val="22"/>
          <w:lang w:val="it-IT"/>
        </w:rPr>
      </w:pPr>
    </w:p>
    <w:p w14:paraId="57A1E3CC" w14:textId="77777777" w:rsidR="0062652B" w:rsidRPr="0062652B" w:rsidRDefault="0062652B" w:rsidP="0062652B">
      <w:pPr>
        <w:tabs>
          <w:tab w:val="left" w:pos="5245"/>
        </w:tabs>
        <w:bidi w:val="0"/>
        <w:ind w:left="3402"/>
        <w:rPr>
          <w:rFonts w:asciiTheme="minorBidi" w:hAnsiTheme="minorBidi" w:cstheme="minorBidi"/>
          <w:sz w:val="22"/>
          <w:szCs w:val="22"/>
          <w:lang w:val="it-IT"/>
        </w:rPr>
      </w:pPr>
      <w:r w:rsidRPr="0062652B">
        <w:rPr>
          <w:rFonts w:asciiTheme="minorBidi" w:hAnsiTheme="minorBidi" w:cstheme="minorBidi"/>
          <w:sz w:val="22"/>
          <w:szCs w:val="22"/>
          <w:lang w:val="es-ES"/>
        </w:rPr>
        <w:t>Calle Núñez de Balboa 25, 28001, Madrid</w:t>
      </w:r>
    </w:p>
    <w:p w14:paraId="78ACF7B3" w14:textId="77777777" w:rsidR="0062652B" w:rsidRPr="0062652B" w:rsidRDefault="0062652B" w:rsidP="0062652B">
      <w:pPr>
        <w:tabs>
          <w:tab w:val="left" w:pos="5245"/>
        </w:tabs>
        <w:bidi w:val="0"/>
        <w:ind w:left="3402"/>
        <w:rPr>
          <w:rFonts w:asciiTheme="minorBidi" w:hAnsiTheme="minorBidi" w:cstheme="minorBidi"/>
          <w:sz w:val="22"/>
          <w:szCs w:val="22"/>
          <w:lang w:val="it-IT"/>
        </w:rPr>
      </w:pPr>
    </w:p>
    <w:p w14:paraId="1EA79221" w14:textId="77777777" w:rsidR="0062652B" w:rsidRPr="0062652B" w:rsidRDefault="0062652B" w:rsidP="0062652B">
      <w:pPr>
        <w:tabs>
          <w:tab w:val="left" w:pos="5245"/>
        </w:tabs>
        <w:bidi w:val="0"/>
        <w:ind w:left="3402"/>
        <w:rPr>
          <w:rFonts w:asciiTheme="minorBidi" w:hAnsiTheme="minorBidi" w:cstheme="minorBidi"/>
          <w:sz w:val="22"/>
          <w:szCs w:val="22"/>
          <w:lang w:val="it-IT"/>
        </w:rPr>
      </w:pPr>
      <w:r w:rsidRPr="0062652B">
        <w:rPr>
          <w:rFonts w:asciiTheme="minorBidi" w:hAnsiTheme="minorBidi" w:cstheme="minorBidi"/>
          <w:sz w:val="22"/>
          <w:szCs w:val="22"/>
          <w:lang w:val="it-IT"/>
        </w:rPr>
        <w:t>Tel.:</w:t>
      </w:r>
      <w:r w:rsidRPr="0062652B">
        <w:rPr>
          <w:rFonts w:asciiTheme="minorBidi" w:hAnsiTheme="minorBidi" w:cstheme="minorBidi"/>
          <w:w w:val="105"/>
          <w:sz w:val="22"/>
          <w:szCs w:val="22"/>
        </w:rPr>
        <w:t xml:space="preserve"> </w:t>
      </w:r>
      <w:r w:rsidRPr="0062652B">
        <w:rPr>
          <w:rFonts w:asciiTheme="minorBidi" w:hAnsiTheme="minorBidi" w:cstheme="minorBidi"/>
          <w:sz w:val="22"/>
          <w:szCs w:val="22"/>
        </w:rPr>
        <w:t>0034 915326632</w:t>
      </w:r>
    </w:p>
    <w:p w14:paraId="1D9DB875" w14:textId="77777777" w:rsidR="0062652B" w:rsidRPr="0062652B" w:rsidRDefault="0062652B" w:rsidP="0062652B">
      <w:pPr>
        <w:shd w:val="clear" w:color="auto" w:fill="FFFFFF"/>
        <w:bidi w:val="0"/>
        <w:ind w:left="3402"/>
        <w:rPr>
          <w:rFonts w:asciiTheme="minorBidi" w:hAnsiTheme="minorBidi" w:cstheme="minorBidi"/>
          <w:color w:val="000000"/>
          <w:sz w:val="22"/>
          <w:szCs w:val="22"/>
          <w:lang w:val="en-IN" w:eastAsia="en-GB"/>
        </w:rPr>
      </w:pPr>
      <w:r w:rsidRPr="0062652B">
        <w:rPr>
          <w:rFonts w:asciiTheme="minorBidi" w:hAnsiTheme="minorBidi" w:cstheme="minorBidi"/>
          <w:sz w:val="22"/>
          <w:szCs w:val="22"/>
        </w:rPr>
        <w:t>E-mail: dgneral@vegap.es</w:t>
      </w:r>
    </w:p>
    <w:p w14:paraId="6AA23AC7" w14:textId="46BA2A62" w:rsidR="0062652B" w:rsidRDefault="0062652B" w:rsidP="0062652B">
      <w:pPr>
        <w:pStyle w:val="BodyText"/>
        <w:bidi w:val="0"/>
        <w:ind w:left="3402"/>
        <w:rPr>
          <w:rtl/>
        </w:rPr>
      </w:pPr>
      <w:r w:rsidRPr="0062652B">
        <w:rPr>
          <w:rFonts w:asciiTheme="minorBidi" w:hAnsiTheme="minorBidi" w:cstheme="minorBidi"/>
          <w:sz w:val="22"/>
          <w:szCs w:val="22"/>
        </w:rPr>
        <w:t xml:space="preserve">Web: </w:t>
      </w:r>
      <w:hyperlink r:id="rId101" w:tooltip="website" w:history="1">
        <w:r w:rsidRPr="0062652B">
          <w:rPr>
            <w:rStyle w:val="Hyperlink"/>
            <w:rFonts w:asciiTheme="minorBidi" w:hAnsiTheme="minorBidi" w:cstheme="minorBidi"/>
            <w:sz w:val="22"/>
            <w:szCs w:val="22"/>
          </w:rPr>
          <w:t>https://www.vegap.es</w:t>
        </w:r>
      </w:hyperlink>
    </w:p>
    <w:p w14:paraId="40F85E3D" w14:textId="77777777" w:rsidR="0062652B" w:rsidRDefault="0062652B" w:rsidP="0062652B">
      <w:pPr>
        <w:pStyle w:val="Endofdocument-Annex"/>
        <w:rPr>
          <w:lang w:val="fr-FR" w:bidi="ar-LB"/>
        </w:rPr>
      </w:pPr>
    </w:p>
    <w:p w14:paraId="37233150" w14:textId="77777777" w:rsidR="0062652B" w:rsidRDefault="0062652B" w:rsidP="0062652B">
      <w:pPr>
        <w:pStyle w:val="Endofdocument-Annex"/>
        <w:rPr>
          <w:lang w:val="fr-FR" w:bidi="ar-LB"/>
        </w:rPr>
      </w:pPr>
    </w:p>
    <w:p w14:paraId="0B1C22DE" w14:textId="13441D42" w:rsidR="00F10C4D" w:rsidRPr="00B67D17" w:rsidRDefault="00835123" w:rsidP="0062652B">
      <w:pPr>
        <w:pStyle w:val="Endofdocument-Annex"/>
        <w:rPr>
          <w:lang w:val="fr-FR" w:bidi="ar-LB"/>
        </w:rPr>
      </w:pPr>
      <w:r w:rsidRPr="00B67D17">
        <w:rPr>
          <w:rtl/>
          <w:lang w:val="fr-FR" w:bidi="ar-LB"/>
        </w:rPr>
        <w:t>[نهاية المرفق الثاني عشر والوثيقة]</w:t>
      </w:r>
    </w:p>
    <w:sectPr w:rsidR="00F10C4D" w:rsidRPr="00B67D17" w:rsidSect="00B82892">
      <w:headerReference w:type="even" r:id="rId102"/>
      <w:headerReference w:type="default" r:id="rId103"/>
      <w:footerReference w:type="even" r:id="rId104"/>
      <w:footerReference w:type="default" r:id="rId105"/>
      <w:headerReference w:type="first" r:id="rId106"/>
      <w:footerReference w:type="first" r:id="rId107"/>
      <w:pgSz w:w="11907" w:h="16840" w:code="9"/>
      <w:pgMar w:top="567" w:right="1418" w:bottom="1418" w:left="1134" w:header="510" w:footer="1021" w:gutter="0"/>
      <w:pgNumType w:fmt="upperRoman" w:chapStyle="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AA7D" w14:textId="77777777" w:rsidR="006C63A4" w:rsidRDefault="006C63A4">
      <w:r>
        <w:separator/>
      </w:r>
    </w:p>
  </w:endnote>
  <w:endnote w:type="continuationSeparator" w:id="0">
    <w:p w14:paraId="70C36134" w14:textId="77777777" w:rsidR="006C63A4" w:rsidRDefault="006C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A487" w14:textId="24D6773D" w:rsidR="00B82892" w:rsidRDefault="00B82892" w:rsidP="00B82892">
    <w:pPr>
      <w:pStyle w:val="Footer"/>
    </w:pPr>
    <w:r>
      <w:rPr>
        <w:noProof/>
      </w:rPr>
      <mc:AlternateContent>
        <mc:Choice Requires="wps">
          <w:drawing>
            <wp:anchor distT="558800" distB="0" distL="114300" distR="114300" simplePos="0" relativeHeight="251661312" behindDoc="0" locked="0" layoutInCell="0" allowOverlap="1" wp14:anchorId="52A92824" wp14:editId="027FB7C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0DAFA" w14:textId="08300ECF"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9282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3CF0DAFA" w14:textId="08300ECF"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586F" w14:textId="4FE2D6E4" w:rsidR="00B82892" w:rsidRDefault="00B82892">
    <w:pPr>
      <w:pStyle w:val="Footer"/>
    </w:pPr>
    <w:r>
      <w:rPr>
        <w:noProof/>
      </w:rPr>
      <mc:AlternateContent>
        <mc:Choice Requires="wps">
          <w:drawing>
            <wp:anchor distT="558800" distB="0" distL="114300" distR="114300" simplePos="0" relativeHeight="251669504" behindDoc="0" locked="0" layoutInCell="0" allowOverlap="1" wp14:anchorId="4C5AC5E3" wp14:editId="7E550927">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CB19A9" w14:textId="140224D7"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AC5E3" id="_x0000_t202" coordsize="21600,21600" o:spt="202" path="m,l,21600r21600,l21600,xe">
              <v:stroke joinstyle="miter"/>
              <v:path gradientshapeok="t" o:connecttype="rect"/>
            </v:shapetype>
            <v:shape id="TITUSO4footer" o:spid="_x0000_s1035"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hj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IliGOpAgAAZg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40CB19A9" w14:textId="140224D7"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E842" w14:textId="77777777" w:rsidR="00B82892" w:rsidRDefault="00B82892" w:rsidP="00B8289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59FB" w14:textId="7E9F6BC0" w:rsidR="00B82892" w:rsidRDefault="00B82892" w:rsidP="00B82892">
    <w:pPr>
      <w:pStyle w:val="Footer"/>
    </w:pPr>
    <w:r>
      <w:rPr>
        <w:noProof/>
      </w:rPr>
      <mc:AlternateContent>
        <mc:Choice Requires="wps">
          <w:drawing>
            <wp:anchor distT="558800" distB="0" distL="114300" distR="114300" simplePos="0" relativeHeight="251673600" behindDoc="0" locked="0" layoutInCell="0" allowOverlap="1" wp14:anchorId="44F59A63" wp14:editId="3040FD73">
              <wp:simplePos x="0" y="0"/>
              <wp:positionH relativeFrom="margin">
                <wp:align>center</wp:align>
              </wp:positionH>
              <wp:positionV relativeFrom="bottomMargin">
                <wp:posOffset>558800</wp:posOffset>
              </wp:positionV>
              <wp:extent cx="7620000" cy="317500"/>
              <wp:effectExtent l="0" t="0" r="0" b="6350"/>
              <wp:wrapNone/>
              <wp:docPr id="1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8BB90" w14:textId="6AB21D1C"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59A63" id="_x0000_t202" coordsize="21600,21600" o:spt="202" path="m,l,21600r21600,l21600,xe">
              <v:stroke joinstyle="miter"/>
              <v:path gradientshapeok="t" o:connecttype="rect"/>
            </v:shapetype>
            <v:shape id="TITUSE5footer" o:spid="_x0000_s1038"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5R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Y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T3ulN1C8otAGkGeUxGq+qPDyJbPunhmcDtzEiXd3+CklILnQWZRswXz/077HIyfo&#10;pWSP05ZT+23HjKBE3ihs52mSphjWhUU6mgxxYY49m2OP2tVXgDQkIbtgeryTvVkaqB/xYZj7W9HF&#10;FMe7c+p688q1bwA+LFzM5wGEA6mZW6qV5n1/e9LXzSMzuus7h3TeQj+XLPvQfi3Wy6VgvnNQVqE3&#10;PdEtq92g4DAHUbqHx78Wx+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n3b5R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878BB90" w14:textId="6AB21D1C"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C8CF" w14:textId="77777777" w:rsidR="00B82892" w:rsidRDefault="00B828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F69A" w14:textId="77777777" w:rsidR="00B82892" w:rsidRDefault="00B82892" w:rsidP="00B8289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7CAB" w14:textId="77777777" w:rsidR="00B82892" w:rsidRDefault="00B82892" w:rsidP="00B8289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38A2" w14:textId="26B1297A" w:rsidR="00B82892" w:rsidRDefault="00B82892">
    <w:pPr>
      <w:pStyle w:val="Footer"/>
    </w:pPr>
    <w:r>
      <w:rPr>
        <w:noProof/>
      </w:rPr>
      <mc:AlternateContent>
        <mc:Choice Requires="wps">
          <w:drawing>
            <wp:anchor distT="558800" distB="0" distL="114300" distR="114300" simplePos="0" relativeHeight="251675648" behindDoc="0" locked="0" layoutInCell="0" allowOverlap="1" wp14:anchorId="7590E284" wp14:editId="1D6A4905">
              <wp:simplePos x="0" y="0"/>
              <wp:positionH relativeFrom="margin">
                <wp:align>center</wp:align>
              </wp:positionH>
              <wp:positionV relativeFrom="bottomMargin">
                <wp:posOffset>558800</wp:posOffset>
              </wp:positionV>
              <wp:extent cx="7620000" cy="317500"/>
              <wp:effectExtent l="0" t="0" r="0" b="6350"/>
              <wp:wrapNone/>
              <wp:docPr id="1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3141E" w14:textId="0E87DC52"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90E284" id="_x0000_t202" coordsize="21600,21600" o:spt="202" path="m,l,21600r21600,l21600,xe">
              <v:stroke joinstyle="miter"/>
              <v:path gradientshapeok="t" o:connecttype="rect"/>
            </v:shapetype>
            <v:shape id="TITUSO6footer" o:spid="_x0000_s1041"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M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Sv/uFd6A8UrCm0AeUZJrOaLCi9fMusemMHpwE2ceHePn1ICkgudRckWzPc/7Xs8coJe&#10;Sg44bTm133bMCErkncJ2niZpimFdWKSjyRAX5tSzOfWoXX0DSEMSsgumxzvZm6WB+gkfhrm/FV1M&#10;cbw7p643b1z7BuDDwsV8HkA4kJq5pVpp3ve3J33dPDGju75zSOdX6OeSZR/ar8V6uRTMdw7KKvSm&#10;J7pltRsUHOYgSvfw+NfidB1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jAR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5A3141E" w14:textId="0E87DC52"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7A32" w14:textId="77777777" w:rsidR="00B82892" w:rsidRDefault="00B82892" w:rsidP="00B8289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FB2E" w14:textId="154A005D" w:rsidR="00B82892" w:rsidRDefault="00B82892" w:rsidP="00B82892">
    <w:pPr>
      <w:pStyle w:val="Footer"/>
    </w:pPr>
    <w:r>
      <w:rPr>
        <w:noProof/>
      </w:rPr>
      <mc:AlternateContent>
        <mc:Choice Requires="wps">
          <w:drawing>
            <wp:anchor distT="558800" distB="0" distL="114300" distR="114300" simplePos="0" relativeHeight="251679744" behindDoc="0" locked="0" layoutInCell="0" allowOverlap="1" wp14:anchorId="52FC9B78" wp14:editId="4F045052">
              <wp:simplePos x="0" y="0"/>
              <wp:positionH relativeFrom="margin">
                <wp:align>center</wp:align>
              </wp:positionH>
              <wp:positionV relativeFrom="bottomMargin">
                <wp:posOffset>558800</wp:posOffset>
              </wp:positionV>
              <wp:extent cx="7620000" cy="317500"/>
              <wp:effectExtent l="0" t="0" r="0" b="6350"/>
              <wp:wrapNone/>
              <wp:docPr id="2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12ED2" w14:textId="2D015C77"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C9B78" id="_x0000_t202" coordsize="21600,21600" o:spt="202" path="m,l,21600r21600,l21600,xe">
              <v:stroke joinstyle="miter"/>
              <v:path gradientshapeok="t" o:connecttype="rect"/>
            </v:shapetype>
            <v:shape id="TITUSE7footer" o:spid="_x0000_s1044"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eNqgIAAGY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IqpeN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31E12ED2" w14:textId="2D015C77"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4EF7" w14:textId="77777777" w:rsidR="00B82892" w:rsidRDefault="00B8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E6ED" w14:textId="6379DED8" w:rsidR="00B82892" w:rsidRDefault="00B82892">
    <w:pPr>
      <w:pStyle w:val="Footer"/>
    </w:pPr>
    <w:r>
      <w:rPr>
        <w:noProof/>
      </w:rPr>
      <mc:AlternateContent>
        <mc:Choice Requires="wps">
          <w:drawing>
            <wp:anchor distT="558800" distB="0" distL="114300" distR="114300" simplePos="0" relativeHeight="251660288" behindDoc="0" locked="0" layoutInCell="0" allowOverlap="1" wp14:anchorId="5566FB4E" wp14:editId="78BA009E">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7899D" w14:textId="36B4C2EA"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66FB4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A57899D" w14:textId="36B4C2EA"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49ED" w14:textId="77777777" w:rsidR="00B82892" w:rsidRDefault="00B82892" w:rsidP="00B8289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6CE4" w14:textId="77777777" w:rsidR="00B82892" w:rsidRDefault="00B82892" w:rsidP="00B8289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4B08" w14:textId="0819E3C4" w:rsidR="00B82892" w:rsidRDefault="00B82892">
    <w:pPr>
      <w:pStyle w:val="Footer"/>
    </w:pPr>
    <w:r>
      <w:rPr>
        <w:noProof/>
      </w:rPr>
      <mc:AlternateContent>
        <mc:Choice Requires="wps">
          <w:drawing>
            <wp:anchor distT="558800" distB="0" distL="114300" distR="114300" simplePos="0" relativeHeight="251681792" behindDoc="0" locked="0" layoutInCell="0" allowOverlap="1" wp14:anchorId="64438807" wp14:editId="03AA337C">
              <wp:simplePos x="0" y="0"/>
              <wp:positionH relativeFrom="margin">
                <wp:align>center</wp:align>
              </wp:positionH>
              <wp:positionV relativeFrom="bottomMargin">
                <wp:posOffset>558800</wp:posOffset>
              </wp:positionV>
              <wp:extent cx="7620000" cy="317500"/>
              <wp:effectExtent l="0" t="0" r="0" b="6350"/>
              <wp:wrapNone/>
              <wp:docPr id="24" name="TITUSO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9F789" w14:textId="1A9F7AA7"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438807" id="_x0000_t202" coordsize="21600,21600" o:spt="202" path="m,l,21600r21600,l21600,xe">
              <v:stroke joinstyle="miter"/>
              <v:path gradientshapeok="t" o:connecttype="rect"/>
            </v:shapetype>
            <v:shape id="TITUSO8footer" o:spid="_x0000_s1047" type="#_x0000_t202" style="position:absolute;left:0;text-align:left;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WW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MOllq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68E9F789" w14:textId="1A9F7AA7"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9AB5" w14:textId="77777777" w:rsidR="00B82892" w:rsidRDefault="00B82892" w:rsidP="00B8289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66D3" w14:textId="314FF813" w:rsidR="00B82892" w:rsidRDefault="00B82892" w:rsidP="00B82892">
    <w:pPr>
      <w:pStyle w:val="Footer"/>
    </w:pPr>
    <w:r>
      <w:rPr>
        <w:noProof/>
      </w:rPr>
      <mc:AlternateContent>
        <mc:Choice Requires="wps">
          <w:drawing>
            <wp:anchor distT="558800" distB="0" distL="114300" distR="114300" simplePos="0" relativeHeight="251685888" behindDoc="0" locked="0" layoutInCell="0" allowOverlap="1" wp14:anchorId="63ECB383" wp14:editId="6796E556">
              <wp:simplePos x="0" y="0"/>
              <wp:positionH relativeFrom="margin">
                <wp:align>center</wp:align>
              </wp:positionH>
              <wp:positionV relativeFrom="bottomMargin">
                <wp:posOffset>558800</wp:posOffset>
              </wp:positionV>
              <wp:extent cx="7620000" cy="317500"/>
              <wp:effectExtent l="0" t="0" r="0" b="6350"/>
              <wp:wrapNone/>
              <wp:docPr id="28"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28274" w14:textId="602C91CA"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CB383" id="_x0000_t202" coordsize="21600,21600" o:spt="202" path="m,l,21600r21600,l21600,xe">
              <v:stroke joinstyle="miter"/>
              <v:path gradientshapeok="t" o:connecttype="rect"/>
            </v:shapetype>
            <v:shape id="TITUSE9footer" o:spid="_x0000_s1050" type="#_x0000_t202" style="position:absolute;left:0;text-align:left;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2xUHq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4C628274" w14:textId="602C91CA"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F402" w14:textId="77777777" w:rsidR="00B82892" w:rsidRDefault="00B8289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1442" w14:textId="77777777" w:rsidR="00B82892" w:rsidRDefault="00B82892" w:rsidP="00B8289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F20C" w14:textId="77777777" w:rsidR="00B82892" w:rsidRDefault="00B82892" w:rsidP="00B8289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81A4" w14:textId="68555D41" w:rsidR="00B82892" w:rsidRDefault="00B82892">
    <w:pPr>
      <w:pStyle w:val="Footer"/>
    </w:pPr>
    <w:r>
      <w:rPr>
        <w:noProof/>
      </w:rPr>
      <mc:AlternateContent>
        <mc:Choice Requires="wps">
          <w:drawing>
            <wp:anchor distT="558800" distB="0" distL="114300" distR="114300" simplePos="0" relativeHeight="251687936" behindDoc="0" locked="0" layoutInCell="0" allowOverlap="1" wp14:anchorId="2DE77C8D" wp14:editId="2C7F80B6">
              <wp:simplePos x="0" y="0"/>
              <wp:positionH relativeFrom="margin">
                <wp:align>center</wp:align>
              </wp:positionH>
              <wp:positionV relativeFrom="bottomMargin">
                <wp:posOffset>558800</wp:posOffset>
              </wp:positionV>
              <wp:extent cx="7620000" cy="317500"/>
              <wp:effectExtent l="0" t="0" r="0" b="6350"/>
              <wp:wrapNone/>
              <wp:docPr id="30" name="TITUSO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239E7" w14:textId="5A2F39C4"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E77C8D" id="_x0000_t202" coordsize="21600,21600" o:spt="202" path="m,l,21600r21600,l21600,xe">
              <v:stroke joinstyle="miter"/>
              <v:path gradientshapeok="t" o:connecttype="rect"/>
            </v:shapetype>
            <v:shape id="TITUSO10footer" o:spid="_x0000_s1053" type="#_x0000_t202" style="position:absolute;left:0;text-align:left;margin-left:0;margin-top:44pt;width:600pt;height:25pt;z-index:2516879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TJrAIAAGc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al5Mm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437239E7" w14:textId="5A2F39C4"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5AD1" w14:textId="77777777" w:rsidR="00B82892" w:rsidRDefault="00B82892" w:rsidP="00B82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F71E" w14:textId="77777777" w:rsidR="00B82892" w:rsidRDefault="00B82892" w:rsidP="00B8289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2F5E" w14:textId="5B139C45" w:rsidR="00B82892" w:rsidRDefault="00B82892" w:rsidP="00B82892">
    <w:pPr>
      <w:pStyle w:val="Footer"/>
    </w:pPr>
    <w:r>
      <w:rPr>
        <w:noProof/>
      </w:rPr>
      <mc:AlternateContent>
        <mc:Choice Requires="wps">
          <w:drawing>
            <wp:anchor distT="558800" distB="0" distL="114300" distR="114300" simplePos="0" relativeHeight="251692032" behindDoc="0" locked="0" layoutInCell="0" allowOverlap="1" wp14:anchorId="1A5EFC87" wp14:editId="004310A2">
              <wp:simplePos x="0" y="0"/>
              <wp:positionH relativeFrom="margin">
                <wp:align>center</wp:align>
              </wp:positionH>
              <wp:positionV relativeFrom="bottomMargin">
                <wp:posOffset>558800</wp:posOffset>
              </wp:positionV>
              <wp:extent cx="7620000" cy="317500"/>
              <wp:effectExtent l="0" t="0" r="0" b="6350"/>
              <wp:wrapNone/>
              <wp:docPr id="34"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101B3" w14:textId="0790334F"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EFC87" id="_x0000_t202" coordsize="21600,21600" o:spt="202" path="m,l,21600r21600,l21600,xe">
              <v:stroke joinstyle="miter"/>
              <v:path gradientshapeok="t" o:connecttype="rect"/>
            </v:shapetype>
            <v:shape id="TITUSE11footer" o:spid="_x0000_s1056"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A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nD9YC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59A101B3" w14:textId="0790334F"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3EA6" w14:textId="77777777" w:rsidR="00B82892" w:rsidRDefault="00B8289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2405" w14:textId="77777777" w:rsidR="00B82892" w:rsidRDefault="00B82892" w:rsidP="00B8289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E49A" w14:textId="77777777" w:rsidR="00B82892" w:rsidRDefault="00B82892" w:rsidP="00B8289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D315" w14:textId="382FF76B" w:rsidR="00B82892" w:rsidRDefault="00B82892">
    <w:pPr>
      <w:pStyle w:val="Footer"/>
    </w:pPr>
    <w:r>
      <w:rPr>
        <w:noProof/>
      </w:rPr>
      <mc:AlternateContent>
        <mc:Choice Requires="wps">
          <w:drawing>
            <wp:anchor distT="558800" distB="0" distL="114300" distR="114300" simplePos="0" relativeHeight="251694080" behindDoc="0" locked="0" layoutInCell="0" allowOverlap="1" wp14:anchorId="23338C41" wp14:editId="1FB26CBB">
              <wp:simplePos x="0" y="0"/>
              <wp:positionH relativeFrom="margin">
                <wp:align>center</wp:align>
              </wp:positionH>
              <wp:positionV relativeFrom="bottomMargin">
                <wp:posOffset>558800</wp:posOffset>
              </wp:positionV>
              <wp:extent cx="7620000" cy="317500"/>
              <wp:effectExtent l="0" t="0" r="0" b="6350"/>
              <wp:wrapNone/>
              <wp:docPr id="36" name="TITUSO1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280E9" w14:textId="00AD83BD"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38C41" id="_x0000_t202" coordsize="21600,21600" o:spt="202" path="m,l,21600r21600,l21600,xe">
              <v:stroke joinstyle="miter"/>
              <v:path gradientshapeok="t" o:connecttype="rect"/>
            </v:shapetype>
            <v:shape id="TITUSO12footer" o:spid="_x0000_s1059" type="#_x0000_t202" style="position:absolute;left:0;text-align:left;margin-left:0;margin-top:44pt;width:600pt;height:25pt;z-index:2516940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vrA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aw/6+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5DF280E9" w14:textId="00AD83BD"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810E" w14:textId="77777777" w:rsidR="00B82892" w:rsidRDefault="00B82892" w:rsidP="00B8289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0A0C" w14:textId="45E25871" w:rsidR="00B82892" w:rsidRDefault="00B82892" w:rsidP="00B82892">
    <w:pPr>
      <w:pStyle w:val="Footer"/>
    </w:pPr>
    <w:r>
      <w:rPr>
        <w:noProof/>
      </w:rPr>
      <mc:AlternateContent>
        <mc:Choice Requires="wps">
          <w:drawing>
            <wp:anchor distT="558800" distB="0" distL="114300" distR="114300" simplePos="0" relativeHeight="251698176" behindDoc="0" locked="0" layoutInCell="0" allowOverlap="1" wp14:anchorId="1767B3DB" wp14:editId="0A6F0D03">
              <wp:simplePos x="0" y="0"/>
              <wp:positionH relativeFrom="margin">
                <wp:align>center</wp:align>
              </wp:positionH>
              <wp:positionV relativeFrom="bottomMargin">
                <wp:posOffset>558800</wp:posOffset>
              </wp:positionV>
              <wp:extent cx="7620000" cy="317500"/>
              <wp:effectExtent l="0" t="0" r="0" b="6350"/>
              <wp:wrapNone/>
              <wp:docPr id="40" name="TITUSE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F39CC6" w14:textId="4A028347"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67B3DB" id="_x0000_t202" coordsize="21600,21600" o:spt="202" path="m,l,21600r21600,l21600,xe">
              <v:stroke joinstyle="miter"/>
              <v:path gradientshapeok="t" o:connecttype="rect"/>
            </v:shapetype>
            <v:shape id="TITUSE13footer" o:spid="_x0000_s1062" type="#_x0000_t202" style="position:absolute;left:0;text-align:left;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CKzSIy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47F39CC6" w14:textId="4A028347"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EF1D" w14:textId="77777777" w:rsidR="00B82892" w:rsidRDefault="00B8289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4698" w14:textId="77777777" w:rsidR="00B82892" w:rsidRDefault="00B82892" w:rsidP="00B82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9485" w14:textId="20D2EB68" w:rsidR="00B82892" w:rsidRDefault="00B82892">
    <w:pPr>
      <w:pStyle w:val="Footer"/>
    </w:pPr>
    <w:r>
      <w:rPr>
        <w:noProof/>
      </w:rPr>
      <mc:AlternateContent>
        <mc:Choice Requires="wps">
          <w:drawing>
            <wp:anchor distT="558800" distB="0" distL="114300" distR="114300" simplePos="0" relativeHeight="251663360" behindDoc="0" locked="0" layoutInCell="0" allowOverlap="1" wp14:anchorId="569DBB83" wp14:editId="34F1048A">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79926" w14:textId="2F9FD49B"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9DBB83"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48B79926" w14:textId="2F9FD49B"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0885" w14:textId="77777777" w:rsidR="00B82892" w:rsidRDefault="00B82892" w:rsidP="00B828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045A" w14:textId="0118630F" w:rsidR="00B82892" w:rsidRDefault="00B82892" w:rsidP="00B82892">
    <w:pPr>
      <w:pStyle w:val="Footer"/>
    </w:pPr>
    <w:r>
      <w:rPr>
        <w:noProof/>
      </w:rPr>
      <mc:AlternateContent>
        <mc:Choice Requires="wps">
          <w:drawing>
            <wp:anchor distT="558800" distB="0" distL="114300" distR="114300" simplePos="0" relativeHeight="251667456" behindDoc="0" locked="0" layoutInCell="0" allowOverlap="1" wp14:anchorId="1F9CECD9" wp14:editId="1CEA148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F693F" w14:textId="7C1C29CF"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9CECD9"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0t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8C0t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7AF693F" w14:textId="7C1C29CF"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EA37" w14:textId="77777777" w:rsidR="00B82892" w:rsidRDefault="00B828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DE0F" w14:textId="77777777" w:rsidR="00B82892" w:rsidRDefault="00B82892" w:rsidP="00B828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31BE" w14:textId="77777777" w:rsidR="00B82892" w:rsidRDefault="00B82892" w:rsidP="00B8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B072" w14:textId="77777777" w:rsidR="006C63A4" w:rsidRDefault="006C63A4" w:rsidP="009622BF">
      <w:bookmarkStart w:id="0" w:name="OLE_LINK1"/>
      <w:bookmarkStart w:id="1" w:name="OLE_LINK2"/>
      <w:r>
        <w:separator/>
      </w:r>
      <w:bookmarkEnd w:id="0"/>
      <w:bookmarkEnd w:id="1"/>
    </w:p>
  </w:footnote>
  <w:footnote w:type="continuationSeparator" w:id="0">
    <w:p w14:paraId="78920B8F" w14:textId="77777777" w:rsidR="006C63A4" w:rsidRDefault="006C63A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4A1D" w14:textId="77777777" w:rsidR="00B82892" w:rsidRDefault="00B82892" w:rsidP="00B82892">
    <w:pPr>
      <w:bidi w:val="0"/>
      <w:rPr>
        <w:rFonts w:ascii="Arial" w:hAnsi="Arial" w:cs="Arial"/>
        <w:sz w:val="22"/>
        <w:szCs w:val="22"/>
      </w:rPr>
    </w:pPr>
    <w:r>
      <w:rPr>
        <w:rFonts w:ascii="Arial" w:hAnsi="Arial" w:cs="Arial"/>
        <w:sz w:val="22"/>
        <w:szCs w:val="22"/>
      </w:rPr>
      <w:t>SCCR/40/4</w:t>
    </w:r>
  </w:p>
  <w:p w14:paraId="7977350A" w14:textId="77777777" w:rsidR="00B82892" w:rsidRPr="00C50A61" w:rsidRDefault="00B82892" w:rsidP="00B82892">
    <w:pPr>
      <w:bidi w:val="0"/>
      <w:rPr>
        <w:rFonts w:ascii="Arial" w:hAnsi="Arial" w:cs="Arial"/>
        <w:sz w:val="22"/>
        <w:szCs w:val="22"/>
        <w:rtl/>
        <w:lang w:bidi="ar-LB"/>
      </w:rPr>
    </w:pPr>
    <w:r>
      <w:rPr>
        <w:rFonts w:ascii="Arial" w:hAnsi="Arial" w:cs="Arial" w:hint="cs"/>
        <w:sz w:val="22"/>
        <w:szCs w:val="22"/>
        <w:rtl/>
        <w:lang w:bidi="ar-LB"/>
      </w:rPr>
      <w:t>المرفق الأول</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10EE"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3ABB64C9"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II</w:t>
    </w:r>
    <w:r w:rsidRPr="009E427C">
      <w:rPr>
        <w:rFonts w:ascii="Arial" w:hAnsi="Arial" w:cs="Arial"/>
        <w:sz w:val="22"/>
        <w:szCs w:val="20"/>
      </w:rPr>
      <w:t>I</w:t>
    </w:r>
  </w:p>
  <w:p w14:paraId="42164331"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الثالث</w:t>
    </w:r>
  </w:p>
  <w:p w14:paraId="6B1C9646" w14:textId="77777777" w:rsidR="00B82892" w:rsidRDefault="00B82892" w:rsidP="00B82892">
    <w:pPr>
      <w:pStyle w:val="Header"/>
      <w:bidi w:val="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1AD8"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74EA85B4" w14:textId="628C189E"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II</w:t>
    </w:r>
    <w:r w:rsidRPr="009E427C">
      <w:rPr>
        <w:rFonts w:ascii="Arial" w:hAnsi="Arial" w:cs="Arial"/>
        <w:sz w:val="22"/>
        <w:szCs w:val="20"/>
      </w:rPr>
      <w:t>I</w:t>
    </w:r>
  </w:p>
  <w:p w14:paraId="6418398B" w14:textId="7CB464D7" w:rsidR="004F4560" w:rsidRPr="009E427C" w:rsidRDefault="004F4560" w:rsidP="004F4560">
    <w:pPr>
      <w:tabs>
        <w:tab w:val="center" w:pos="4536"/>
        <w:tab w:val="right" w:pos="9072"/>
      </w:tabs>
      <w:jc w:val="right"/>
    </w:pPr>
    <w:r w:rsidRPr="009E427C">
      <w:rPr>
        <w:rtl/>
      </w:rPr>
      <w:t xml:space="preserve">المرفق </w:t>
    </w:r>
    <w:r>
      <w:rPr>
        <w:rFonts w:hint="cs"/>
        <w:rtl/>
      </w:rPr>
      <w:t>الثالث</w:t>
    </w:r>
  </w:p>
  <w:p w14:paraId="1064885A" w14:textId="77777777" w:rsidR="004F4560" w:rsidRDefault="004F4560" w:rsidP="004F4560">
    <w:pPr>
      <w:pStyle w:val="Header"/>
      <w:bidi w:val="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E253" w14:textId="016D135A"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70528" behindDoc="0" locked="0" layoutInCell="0" allowOverlap="1" wp14:anchorId="508C228F" wp14:editId="1F4D28B0">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F7A7D" w14:textId="314BFA43"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C228F" id="_x0000_t202" coordsize="21600,21600" o:spt="202" path="m,l,21600r21600,l21600,xe">
              <v:stroke joinstyle="miter"/>
              <v:path gradientshapeok="t" o:connecttype="rect"/>
            </v:shapetype>
            <v:shape id="TITUSE4footer" o:spid="_x0000_s103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X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T3qlN1C8otAGkGeUxGq+qPDyJbPunhmcDtzEiXd3+CklILnQWZRswXz/077HIyfo&#10;pWSP05ZT+23HjKBE3ihs52mSphjWhUU6mgxxYY49m2OP2tVXgDQkIbtgeryTvVkaqB/xYZj7W9HF&#10;FMe7c+p688q1bwA+LFzM5wGEA6mZW6qV5n1/e9LXzSMzuus7h3TeQj+XLPvQfi3Wy6VgvnNQVqE3&#10;PdEtq92g4DAHUbqHx78Wx+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lmgX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B4F7A7D" w14:textId="314BFA43"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68480" behindDoc="0" locked="0" layoutInCell="0" allowOverlap="1" wp14:anchorId="1E65C6EC" wp14:editId="53D7AC84">
              <wp:simplePos x="0" y="0"/>
              <wp:positionH relativeFrom="margin">
                <wp:align>center</wp:align>
              </wp:positionH>
              <wp:positionV relativeFrom="bottomMargin">
                <wp:posOffset>558800</wp:posOffset>
              </wp:positionV>
              <wp:extent cx="7620000" cy="317500"/>
              <wp:effectExtent l="0" t="0" r="0" b="6350"/>
              <wp:wrapNone/>
              <wp:docPr id="1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D0B02" w14:textId="29015104"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5C6EC" id="TITUSF4footer" o:spid="_x0000_s1037"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Te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7WOE3q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331D0B02" w14:textId="29015104"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4F073F47"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II</w:t>
    </w:r>
    <w:r w:rsidRPr="009E427C">
      <w:rPr>
        <w:rFonts w:ascii="Arial" w:hAnsi="Arial" w:cs="Arial"/>
        <w:sz w:val="22"/>
        <w:szCs w:val="20"/>
      </w:rPr>
      <w:t>I</w:t>
    </w:r>
  </w:p>
  <w:p w14:paraId="64135850"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الثالث</w:t>
    </w:r>
  </w:p>
  <w:p w14:paraId="552FE6E1" w14:textId="77777777" w:rsidR="00B82892" w:rsidRDefault="00B82892" w:rsidP="00B82892">
    <w:pPr>
      <w:pStyle w:val="Header"/>
      <w:bidi w:val="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EEF0"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D5952B8"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V</w:t>
    </w:r>
  </w:p>
  <w:p w14:paraId="36C7150A" w14:textId="77777777" w:rsidR="00B82892" w:rsidRPr="004F4560" w:rsidRDefault="00B82892" w:rsidP="00B82892">
    <w:pPr>
      <w:tabs>
        <w:tab w:val="center" w:pos="4536"/>
        <w:tab w:val="right" w:pos="9072"/>
      </w:tabs>
      <w:jc w:val="right"/>
      <w:rPr>
        <w:rtl/>
        <w:lang w:val="fr-CH" w:bidi="ar-EG"/>
      </w:rPr>
    </w:pPr>
    <w:r w:rsidRPr="009E427C">
      <w:rPr>
        <w:rtl/>
      </w:rPr>
      <w:t xml:space="preserve">المرفق </w:t>
    </w:r>
    <w:r>
      <w:rPr>
        <w:rFonts w:hint="cs"/>
        <w:rtl/>
        <w:lang w:val="fr-CH" w:bidi="ar-EG"/>
      </w:rPr>
      <w:t>الرابع</w:t>
    </w:r>
  </w:p>
  <w:p w14:paraId="0E7F0351" w14:textId="77777777" w:rsidR="00B82892" w:rsidRPr="004F4560" w:rsidRDefault="00B82892" w:rsidP="00B82892">
    <w:pPr>
      <w:pStyle w:val="Header"/>
      <w:rPr>
        <w:rt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3B68"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7900B6D5" w14:textId="7AE350E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V</w:t>
    </w:r>
  </w:p>
  <w:p w14:paraId="2B72F01B" w14:textId="08F2BB32" w:rsidR="004F4560" w:rsidRPr="004F4560" w:rsidRDefault="004F4560" w:rsidP="004F4560">
    <w:pPr>
      <w:tabs>
        <w:tab w:val="center" w:pos="4536"/>
        <w:tab w:val="right" w:pos="9072"/>
      </w:tabs>
      <w:jc w:val="right"/>
      <w:rPr>
        <w:rtl/>
        <w:lang w:val="fr-CH" w:bidi="ar-EG"/>
      </w:rPr>
    </w:pPr>
    <w:r w:rsidRPr="009E427C">
      <w:rPr>
        <w:rtl/>
      </w:rPr>
      <w:t xml:space="preserve">المرفق </w:t>
    </w:r>
    <w:r>
      <w:rPr>
        <w:rFonts w:hint="cs"/>
        <w:rtl/>
        <w:lang w:val="fr-CH" w:bidi="ar-EG"/>
      </w:rPr>
      <w:t>الرابع</w:t>
    </w:r>
  </w:p>
  <w:p w14:paraId="6292C4FE" w14:textId="339962D4" w:rsidR="00661D84" w:rsidRPr="004F4560" w:rsidRDefault="00661D84" w:rsidP="004F4560">
    <w:pPr>
      <w:pStyle w:val="Header"/>
      <w:rPr>
        <w:rt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E359" w14:textId="01212B99"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72576" behindDoc="0" locked="0" layoutInCell="0" allowOverlap="1" wp14:anchorId="70923C4F" wp14:editId="1B94A314">
              <wp:simplePos x="0" y="0"/>
              <wp:positionH relativeFrom="margin">
                <wp:align>center</wp:align>
              </wp:positionH>
              <wp:positionV relativeFrom="bottomMargin">
                <wp:posOffset>558800</wp:posOffset>
              </wp:positionV>
              <wp:extent cx="7620000" cy="317500"/>
              <wp:effectExtent l="0" t="0" r="0" b="6350"/>
              <wp:wrapNone/>
              <wp:docPr id="1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435D7" w14:textId="7324ED57"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923C4F" id="_x0000_t202" coordsize="21600,21600" o:spt="202" path="m,l,21600r21600,l21600,xe">
              <v:stroke joinstyle="miter"/>
              <v:path gradientshapeok="t" o:connecttype="rect"/>
            </v:shapetype>
            <v:shape id="TITUSO5footer" o:spid="_x0000_s1039"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0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Vr5z3ulN1C8otAGkGeUxGq+qPDyJbPugRmcDtzEiXf3+CklILnQWZRswXz/077HIyfo&#10;peSA05ZT+23HjKBE3ils52mSphjWhUU6mgxxYU49m1OP2tU3gDQkIbtgeryTvVkaqJ/wYZj7W9HF&#10;FMe7c+p688a1bwA+LFzM5wGEA6mZW6qV5n1/e9LXzRMzuus7h3R+hX4uWfah/Vqsl0vBfOegrEJv&#10;eqJbVrtBwWEOonQPj38tT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n2V0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84435D7" w14:textId="7324ED57"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71552" behindDoc="0" locked="0" layoutInCell="0" allowOverlap="1" wp14:anchorId="78E2F2B7" wp14:editId="74802554">
              <wp:simplePos x="0" y="0"/>
              <wp:positionH relativeFrom="margin">
                <wp:align>center</wp:align>
              </wp:positionH>
              <wp:positionV relativeFrom="bottomMargin">
                <wp:posOffset>558800</wp:posOffset>
              </wp:positionV>
              <wp:extent cx="7620000" cy="317500"/>
              <wp:effectExtent l="0" t="0" r="0" b="6350"/>
              <wp:wrapNone/>
              <wp:docPr id="1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CEBA1E" w14:textId="7FD193C6"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2F2B7" id="TITUSF5footer" o:spid="_x0000_s1040" type="#_x0000_t202" style="position:absolute;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W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LUY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Ya/0BopXFNoA8oySWM0XFV6+ZNY9MIPTgZs48e4eP6UEJBc6i5ItmO9/2vd45AS9&#10;lBxw2nJqv+2YEZTIO4XtPE3SFMO6sEhHkyEuzKlnc+pRu/oGkIYkZBdMj3eyN0sD9RM+DHN/K7qY&#10;4nh3Tl1v3rj2DcCHhYv5PIBwIDVzS7XSvO9vT/q6eWJGd33nkM6v0M8lyz60X4v1cimY7xyUVehN&#10;T3TLajcoOMxBlO7h8a/F6Tqg3p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HYlmW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ECEBA1E" w14:textId="7FD193C6"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9359411"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V</w:t>
    </w:r>
  </w:p>
  <w:p w14:paraId="677E15A2" w14:textId="77777777" w:rsidR="00B82892" w:rsidRPr="004F4560" w:rsidRDefault="00B82892" w:rsidP="00B82892">
    <w:pPr>
      <w:tabs>
        <w:tab w:val="center" w:pos="4536"/>
        <w:tab w:val="right" w:pos="9072"/>
      </w:tabs>
      <w:jc w:val="right"/>
      <w:rPr>
        <w:rtl/>
        <w:lang w:val="fr-CH" w:bidi="ar-EG"/>
      </w:rPr>
    </w:pPr>
    <w:r w:rsidRPr="009E427C">
      <w:rPr>
        <w:rtl/>
      </w:rPr>
      <w:t xml:space="preserve">المرفق </w:t>
    </w:r>
    <w:r>
      <w:rPr>
        <w:rFonts w:hint="cs"/>
        <w:rtl/>
        <w:lang w:val="fr-CH" w:bidi="ar-EG"/>
      </w:rPr>
      <w:t>الرابع</w:t>
    </w:r>
  </w:p>
  <w:p w14:paraId="6B10D04D" w14:textId="77777777" w:rsidR="00B82892" w:rsidRPr="004F4560" w:rsidRDefault="00B82892" w:rsidP="00B82892">
    <w:pPr>
      <w:pStyle w:val="Header"/>
      <w:rPr>
        <w:rtl/>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0F05"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16B208C3"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w:t>
    </w:r>
  </w:p>
  <w:p w14:paraId="4706E16E"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الخامس</w:t>
    </w:r>
  </w:p>
  <w:p w14:paraId="6E030277" w14:textId="77777777" w:rsidR="00B82892" w:rsidRPr="004F4560" w:rsidRDefault="00B82892" w:rsidP="00B82892">
    <w:pPr>
      <w:pStyle w:val="Header"/>
      <w:rPr>
        <w:rt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DCCA"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4877F98A" w14:textId="50AC959B"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w:t>
    </w:r>
  </w:p>
  <w:p w14:paraId="3DACF9E6" w14:textId="4325D276" w:rsidR="004F4560" w:rsidRPr="009E427C" w:rsidRDefault="004F4560" w:rsidP="004F4560">
    <w:pPr>
      <w:tabs>
        <w:tab w:val="center" w:pos="4536"/>
        <w:tab w:val="right" w:pos="9072"/>
      </w:tabs>
      <w:jc w:val="right"/>
    </w:pPr>
    <w:r w:rsidRPr="009E427C">
      <w:rPr>
        <w:rtl/>
      </w:rPr>
      <w:t xml:space="preserve">المرفق </w:t>
    </w:r>
    <w:r>
      <w:rPr>
        <w:rFonts w:hint="cs"/>
        <w:rtl/>
      </w:rPr>
      <w:t>الخامس</w:t>
    </w:r>
  </w:p>
  <w:p w14:paraId="2E0CD954" w14:textId="63041300" w:rsidR="00661D84" w:rsidRPr="004F4560" w:rsidRDefault="00661D84" w:rsidP="004F4560">
    <w:pPr>
      <w:pStyle w:val="Header"/>
      <w:rPr>
        <w:rt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9E73" w14:textId="2579FA6E"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76672" behindDoc="0" locked="0" layoutInCell="0" allowOverlap="1" wp14:anchorId="53891B83" wp14:editId="118015AB">
              <wp:simplePos x="0" y="0"/>
              <wp:positionH relativeFrom="margin">
                <wp:align>center</wp:align>
              </wp:positionH>
              <wp:positionV relativeFrom="bottomMargin">
                <wp:posOffset>558800</wp:posOffset>
              </wp:positionV>
              <wp:extent cx="7620000" cy="317500"/>
              <wp:effectExtent l="0" t="0" r="0" b="6350"/>
              <wp:wrapNone/>
              <wp:docPr id="1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6C959" w14:textId="0D1BF69B"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891B83" id="_x0000_t202" coordsize="21600,21600" o:spt="202" path="m,l,21600r21600,l21600,xe">
              <v:stroke joinstyle="miter"/>
              <v:path gradientshapeok="t" o:connecttype="rect"/>
            </v:shapetype>
            <v:shape id="TITUSE6footer" o:spid="_x0000_s1042" type="#_x0000_t202" style="position:absolute;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Blqg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x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dPKP+mV3kD+ikJrQJ5REqP4osTLl8zYB6ZxOnATJ97e46eoAMmFzqJkC/r7n/YdHjlB&#10;LyUHnLaMmm87pgUl1a3Edk6iOMaw1i/i0WSIC33q2Zx65K6+BqQh8tl50+Ft1ZuFhvoJH4a5uxVd&#10;THK8O6O2N69t+wbgw8LFfO5BOJCK2aVcKd73tyN93Twxrbq+s0jnHfRzydIP7ddinVwS5jsLRel7&#10;0xHdstoNCg6zF6V7eNxrcbr2qLfn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NSdBl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C06C959" w14:textId="0D1BF69B"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74624" behindDoc="0" locked="0" layoutInCell="0" allowOverlap="1" wp14:anchorId="3AAAA670" wp14:editId="5D1BCCAC">
              <wp:simplePos x="0" y="0"/>
              <wp:positionH relativeFrom="margin">
                <wp:align>center</wp:align>
              </wp:positionH>
              <wp:positionV relativeFrom="bottomMargin">
                <wp:posOffset>558800</wp:posOffset>
              </wp:positionV>
              <wp:extent cx="7620000" cy="317500"/>
              <wp:effectExtent l="0" t="0" r="0" b="6350"/>
              <wp:wrapNone/>
              <wp:docPr id="1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E25B9" w14:textId="1B3456BA"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AA670" id="TITUSF6footer" o:spid="_x0000_s1043" type="#_x0000_t202" style="position:absolute;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m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o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K38o17pDRSvKLQB5BklsZovKrx8yax7YAanAzdx4t09fkoJSC50FiVbMN//tO/xyAl6&#10;KTngtOXUftsxIyiRdwrbeZqkKYZ1YZGOJkNcmFPP5tSjdvUNIA1JyC6YHu9kb5YG6id8GOb+VnQx&#10;xfHunLrevHHtG4APCxfzeQDhQGrmlmqled/fnvR188SM7vrOIZ1foZ9Lln1ovxbr5VIw3zkoq9Cb&#10;nuiW1W5QcJiDKN3D41+L03VAvT2P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sz0+m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6BE25B9" w14:textId="1B3456BA"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6A216429"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w:t>
    </w:r>
  </w:p>
  <w:p w14:paraId="1E0C768D"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الخامس</w:t>
    </w:r>
  </w:p>
  <w:p w14:paraId="5F2CCA26" w14:textId="77777777" w:rsidR="00B82892" w:rsidRPr="004F4560" w:rsidRDefault="00B82892" w:rsidP="00B82892">
    <w:pPr>
      <w:pStyle w:val="Header"/>
      <w:rPr>
        <w:rtl/>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C57D"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54B91B89"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w:t>
    </w:r>
    <w:r w:rsidRPr="009E427C">
      <w:rPr>
        <w:rFonts w:ascii="Arial" w:hAnsi="Arial" w:cs="Arial"/>
        <w:sz w:val="22"/>
        <w:szCs w:val="20"/>
      </w:rPr>
      <w:t>I</w:t>
    </w:r>
  </w:p>
  <w:p w14:paraId="5C62296A"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السادس</w:t>
    </w:r>
  </w:p>
  <w:p w14:paraId="3CDBAEC2" w14:textId="77777777" w:rsidR="00B82892" w:rsidRPr="004F4560" w:rsidRDefault="00B82892" w:rsidP="00B82892">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8A3D" w14:textId="77777777" w:rsidR="004C495B" w:rsidRDefault="000E0054" w:rsidP="0023693F">
    <w:pPr>
      <w:bidi w:val="0"/>
      <w:rPr>
        <w:rFonts w:ascii="Arial" w:hAnsi="Arial" w:cs="Arial"/>
        <w:sz w:val="22"/>
        <w:szCs w:val="22"/>
      </w:rPr>
    </w:pPr>
    <w:r>
      <w:rPr>
        <w:rFonts w:ascii="Arial" w:hAnsi="Arial" w:cs="Arial"/>
        <w:sz w:val="22"/>
        <w:szCs w:val="22"/>
      </w:rPr>
      <w:t>SCCR/40/4</w:t>
    </w:r>
  </w:p>
  <w:p w14:paraId="4BD40F71" w14:textId="77777777" w:rsidR="000E0054" w:rsidRPr="00C50A61" w:rsidRDefault="000E0054" w:rsidP="000E0054">
    <w:pPr>
      <w:bidi w:val="0"/>
      <w:rPr>
        <w:rFonts w:ascii="Arial" w:hAnsi="Arial" w:cs="Arial"/>
        <w:sz w:val="22"/>
        <w:szCs w:val="22"/>
        <w:rtl/>
        <w:lang w:bidi="ar-LB"/>
      </w:rPr>
    </w:pPr>
    <w:r>
      <w:rPr>
        <w:rFonts w:ascii="Arial" w:hAnsi="Arial" w:cs="Arial" w:hint="cs"/>
        <w:sz w:val="22"/>
        <w:szCs w:val="22"/>
        <w:rtl/>
        <w:lang w:bidi="ar-LB"/>
      </w:rPr>
      <w:t>المرفق الأول</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DA43"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4CE40312" w14:textId="2EDBB6CB"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w:t>
    </w:r>
    <w:r w:rsidRPr="009E427C">
      <w:rPr>
        <w:rFonts w:ascii="Arial" w:hAnsi="Arial" w:cs="Arial"/>
        <w:sz w:val="22"/>
        <w:szCs w:val="20"/>
      </w:rPr>
      <w:t>I</w:t>
    </w:r>
  </w:p>
  <w:p w14:paraId="6256B55C" w14:textId="68686523" w:rsidR="004F4560" w:rsidRPr="009E427C" w:rsidRDefault="004F4560" w:rsidP="004F4560">
    <w:pPr>
      <w:tabs>
        <w:tab w:val="center" w:pos="4536"/>
        <w:tab w:val="right" w:pos="9072"/>
      </w:tabs>
      <w:jc w:val="right"/>
    </w:pPr>
    <w:r w:rsidRPr="009E427C">
      <w:rPr>
        <w:rtl/>
      </w:rPr>
      <w:t xml:space="preserve">المرفق </w:t>
    </w:r>
    <w:r>
      <w:rPr>
        <w:rFonts w:hint="cs"/>
        <w:rtl/>
      </w:rPr>
      <w:t>السادس</w:t>
    </w:r>
  </w:p>
  <w:p w14:paraId="51542BF1" w14:textId="07F43B12" w:rsidR="00661D84" w:rsidRPr="004F4560" w:rsidRDefault="00661D84" w:rsidP="004F4560">
    <w:pPr>
      <w:pStyle w:val="Header"/>
      <w:rPr>
        <w:rt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C3A8" w14:textId="5D7C57C4"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78720" behindDoc="0" locked="0" layoutInCell="0" allowOverlap="1" wp14:anchorId="063FE6DA" wp14:editId="738A27DD">
              <wp:simplePos x="0" y="0"/>
              <wp:positionH relativeFrom="margin">
                <wp:align>center</wp:align>
              </wp:positionH>
              <wp:positionV relativeFrom="bottomMargin">
                <wp:posOffset>558800</wp:posOffset>
              </wp:positionV>
              <wp:extent cx="7620000" cy="317500"/>
              <wp:effectExtent l="0" t="0" r="0" b="6350"/>
              <wp:wrapNone/>
              <wp:docPr id="2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89AB5" w14:textId="28450C76"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3FE6DA" id="_x0000_t202" coordsize="21600,21600" o:spt="202" path="m,l,21600r21600,l21600,xe">
              <v:stroke joinstyle="miter"/>
              <v:path gradientshapeok="t" o:connecttype="rect"/>
            </v:shapetype>
            <v:shape id="TITUSO7footer" o:spid="_x0000_s1045" type="#_x0000_t202" style="position:absolute;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9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OKJGsQY02d5vH9f2s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5QMSm8hf0WhNSDPKIlRfFnh5Stm7APTOB24iRNv7/FT1IDkQm9RUoL+/qd9h0dO&#10;0EvJAacto+bbjmlBSX0nsZ2TKI4xrPWLeDIb40KferanHrlrbgBpwI7F7Lzp8LYezEJD84QPw8Ld&#10;ii4mOd6dUTuYN7Z7A/Bh4WKx8CAcSMXsSq4VH/rbkb5pn5hWfd9ZpPMrDHPJ0g/t12GdXBIWOwtF&#10;5XvTEd2x2g8KDrMXpX943Gtxuvaot+dx/g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E2gdr2sAgAAZg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57F89AB5" w14:textId="28450C76"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77696" behindDoc="0" locked="0" layoutInCell="0" allowOverlap="1" wp14:anchorId="4010DAEC" wp14:editId="224E32D8">
              <wp:simplePos x="0" y="0"/>
              <wp:positionH relativeFrom="margin">
                <wp:align>center</wp:align>
              </wp:positionH>
              <wp:positionV relativeFrom="bottomMargin">
                <wp:posOffset>558800</wp:posOffset>
              </wp:positionV>
              <wp:extent cx="7620000" cy="317500"/>
              <wp:effectExtent l="0" t="0" r="0" b="6350"/>
              <wp:wrapNone/>
              <wp:docPr id="20"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36935" w14:textId="7D2CFEE5"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0DAEC" id="TITUSF7footer" o:spid="_x0000_s1046" type="#_x0000_t202" style="position:absolute;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tF1KX6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30736935" w14:textId="7D2CFEE5"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1918C453"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w:t>
    </w:r>
    <w:r w:rsidRPr="009E427C">
      <w:rPr>
        <w:rFonts w:ascii="Arial" w:hAnsi="Arial" w:cs="Arial"/>
        <w:sz w:val="22"/>
        <w:szCs w:val="20"/>
      </w:rPr>
      <w:t>I</w:t>
    </w:r>
  </w:p>
  <w:p w14:paraId="663051C8"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السادس</w:t>
    </w:r>
  </w:p>
  <w:p w14:paraId="66BE573F" w14:textId="77777777" w:rsidR="00B82892" w:rsidRPr="004F4560" w:rsidRDefault="00B82892" w:rsidP="00B82892">
    <w:pPr>
      <w:pStyle w:val="Header"/>
      <w:rPr>
        <w:rtl/>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D9E4"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4F61AE5C"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VII</w:t>
    </w:r>
  </w:p>
  <w:p w14:paraId="716AD18A"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السابع</w:t>
    </w:r>
  </w:p>
  <w:p w14:paraId="29F59E55" w14:textId="77777777" w:rsidR="00B82892" w:rsidRPr="004F4560" w:rsidRDefault="00B82892" w:rsidP="00B82892">
    <w:pPr>
      <w:pStyle w:val="Header"/>
      <w:rPr>
        <w:rtl/>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CF85"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7E69CAE6" w14:textId="01538BAE"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VII</w:t>
    </w:r>
  </w:p>
  <w:p w14:paraId="3B99D27D" w14:textId="352D18C8" w:rsidR="004F4560" w:rsidRPr="009E427C" w:rsidRDefault="004F4560" w:rsidP="004F4560">
    <w:pPr>
      <w:tabs>
        <w:tab w:val="center" w:pos="4536"/>
        <w:tab w:val="right" w:pos="9072"/>
      </w:tabs>
      <w:jc w:val="right"/>
    </w:pPr>
    <w:r w:rsidRPr="009E427C">
      <w:rPr>
        <w:rtl/>
      </w:rPr>
      <w:t xml:space="preserve">المرفق </w:t>
    </w:r>
    <w:r>
      <w:rPr>
        <w:rFonts w:hint="cs"/>
        <w:rtl/>
      </w:rPr>
      <w:t>السابع</w:t>
    </w:r>
  </w:p>
  <w:p w14:paraId="1B4D9EEC" w14:textId="07FCD219" w:rsidR="00661D84" w:rsidRPr="004F4560" w:rsidRDefault="00661D84" w:rsidP="004F4560">
    <w:pPr>
      <w:pStyle w:val="Header"/>
      <w:rPr>
        <w:rtl/>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44F2" w14:textId="50316B73"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82816" behindDoc="0" locked="0" layoutInCell="0" allowOverlap="1" wp14:anchorId="12F40BEC" wp14:editId="3385D72B">
              <wp:simplePos x="0" y="0"/>
              <wp:positionH relativeFrom="margin">
                <wp:align>center</wp:align>
              </wp:positionH>
              <wp:positionV relativeFrom="bottomMargin">
                <wp:posOffset>558800</wp:posOffset>
              </wp:positionV>
              <wp:extent cx="7620000" cy="317500"/>
              <wp:effectExtent l="0" t="0" r="0" b="6350"/>
              <wp:wrapNone/>
              <wp:docPr id="25"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BE1BF" w14:textId="73312B50"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F40BEC" id="_x0000_t202" coordsize="21600,21600" o:spt="202" path="m,l,21600r21600,l21600,xe">
              <v:stroke joinstyle="miter"/>
              <v:path gradientshapeok="t" o:connecttype="rect"/>
            </v:shapetype>
            <v:shape id="TITUSE8footer" o:spid="_x0000_s1048" type="#_x0000_t202" style="position:absolute;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Xi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ESWS1ajR+nb9uPoyLQ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Tyn/eK72B/BWF1oA8oyRG8UWJly+ZsQ9M43TgJk68vcdPUQGSC51FyRb09z/tOzxy&#10;gl5KDjhtGTXfdkwLSqpbie2cRHGMYa1fxKPJEBf61LM59chdfQ1IQ+Sz86bD26o3Cw31Ez4Mc3cr&#10;upjkeHdGbW9e2/YNwIeFi/ncg3AgFbNLuVK8729H+rp5Ylp1fWeRzjvo55KlH9qvxTq5JMx3ForS&#10;96YjumW1GxQcZi9K9/C41+J07VF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JwReKsAgAAZg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53FBE1BF" w14:textId="73312B50"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80768" behindDoc="0" locked="0" layoutInCell="0" allowOverlap="1" wp14:anchorId="03A5327A" wp14:editId="75C4D154">
              <wp:simplePos x="0" y="0"/>
              <wp:positionH relativeFrom="margin">
                <wp:align>center</wp:align>
              </wp:positionH>
              <wp:positionV relativeFrom="bottomMargin">
                <wp:posOffset>558800</wp:posOffset>
              </wp:positionV>
              <wp:extent cx="7620000" cy="317500"/>
              <wp:effectExtent l="0" t="0" r="0" b="6350"/>
              <wp:wrapNone/>
              <wp:docPr id="23" name="TITUSF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55157" w14:textId="7D7B1EEA"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5327A" id="TITUSF8footer" o:spid="_x0000_s1049" type="#_x0000_t202" style="position:absolute;margin-left:0;margin-top:44pt;width:600pt;height:25pt;z-index:2516807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2b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aaEdm6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0BB55157" w14:textId="7D7B1EEA"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67D0E216"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VII</w:t>
    </w:r>
  </w:p>
  <w:p w14:paraId="537E4E97"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السابع</w:t>
    </w:r>
  </w:p>
  <w:p w14:paraId="2F99E693" w14:textId="77777777" w:rsidR="00B82892" w:rsidRPr="004F4560" w:rsidRDefault="00B82892" w:rsidP="00B82892">
    <w:pPr>
      <w:pStyle w:val="Header"/>
      <w:rPr>
        <w:rtl/>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3A8A"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110B9A5A"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VII</w:t>
    </w:r>
    <w:r w:rsidRPr="009E427C">
      <w:rPr>
        <w:rFonts w:ascii="Arial" w:hAnsi="Arial" w:cs="Arial"/>
        <w:sz w:val="22"/>
        <w:szCs w:val="20"/>
      </w:rPr>
      <w:t>I</w:t>
    </w:r>
  </w:p>
  <w:p w14:paraId="052D167C"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الثامن</w:t>
    </w:r>
  </w:p>
  <w:p w14:paraId="2DC457D5" w14:textId="77777777" w:rsidR="00B82892" w:rsidRDefault="00B82892" w:rsidP="00B82892">
    <w:pPr>
      <w:pStyle w:val="Header"/>
      <w:bidi w:val="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3412"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2A5E6870" w14:textId="7D59FF04"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VII</w:t>
    </w:r>
    <w:r w:rsidRPr="009E427C">
      <w:rPr>
        <w:rFonts w:ascii="Arial" w:hAnsi="Arial" w:cs="Arial"/>
        <w:sz w:val="22"/>
        <w:szCs w:val="20"/>
      </w:rPr>
      <w:t>I</w:t>
    </w:r>
  </w:p>
  <w:p w14:paraId="02D9589F" w14:textId="460CD29D" w:rsidR="004F4560" w:rsidRPr="009E427C" w:rsidRDefault="004F4560" w:rsidP="004F4560">
    <w:pPr>
      <w:tabs>
        <w:tab w:val="center" w:pos="4536"/>
        <w:tab w:val="right" w:pos="9072"/>
      </w:tabs>
      <w:jc w:val="right"/>
    </w:pPr>
    <w:r w:rsidRPr="009E427C">
      <w:rPr>
        <w:rtl/>
      </w:rPr>
      <w:t xml:space="preserve">المرفق </w:t>
    </w:r>
    <w:r>
      <w:rPr>
        <w:rFonts w:hint="cs"/>
        <w:rtl/>
      </w:rPr>
      <w:t>الثامن</w:t>
    </w:r>
  </w:p>
  <w:p w14:paraId="67298D9F" w14:textId="77777777" w:rsidR="004F4560" w:rsidRDefault="004F4560" w:rsidP="004F4560">
    <w:pPr>
      <w:pStyle w:val="Header"/>
      <w:bidi w:val="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E442" w14:textId="284659DB"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84864" behindDoc="0" locked="0" layoutInCell="0" allowOverlap="1" wp14:anchorId="2DF1E294" wp14:editId="6193364C">
              <wp:simplePos x="0" y="0"/>
              <wp:positionH relativeFrom="margin">
                <wp:align>center</wp:align>
              </wp:positionH>
              <wp:positionV relativeFrom="bottomMargin">
                <wp:posOffset>558800</wp:posOffset>
              </wp:positionV>
              <wp:extent cx="7620000" cy="317500"/>
              <wp:effectExtent l="0" t="0" r="0" b="6350"/>
              <wp:wrapNone/>
              <wp:docPr id="27"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43CE4" w14:textId="6BEC37FB"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F1E294" id="_x0000_t202" coordsize="21600,21600" o:spt="202" path="m,l,21600r21600,l21600,xe">
              <v:stroke joinstyle="miter"/>
              <v:path gradientshapeok="t" o:connecttype="rect"/>
            </v:shapetype>
            <v:shape id="TITUSO9footer" o:spid="_x0000_s1051" type="#_x0000_t202" style="position:absolute;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eUSJZgxpt7jaP6/u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ttO/smg9BbyVxRaA/KMkhjFlxVevmLGPjCN04GbOPH2Hj9FDUgu9BYlJejvf9p3eOQE&#10;vZQccNoyar7tmBaU1HcS2zmJ4hjDWr+IJ7MxLvSpZ3vqkbvmBpCGyGfnTYe39WAWGponfBgW7lZ0&#10;Mcnx7ozawbyx3RuADwsXi4UH4UAqZldyrfjQ3470TfvEtOr7ziKdX2GYS5Z+aL8O6+SSsNhZKCrf&#10;m47ojtV+UHCYvSj9w+Nei9O1R709j/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txf3P6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47A43CE4" w14:textId="6BEC37FB"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83840" behindDoc="0" locked="0" layoutInCell="0" allowOverlap="1" wp14:anchorId="5A800936" wp14:editId="5A00CE03">
              <wp:simplePos x="0" y="0"/>
              <wp:positionH relativeFrom="margin">
                <wp:align>center</wp:align>
              </wp:positionH>
              <wp:positionV relativeFrom="bottomMargin">
                <wp:posOffset>558800</wp:posOffset>
              </wp:positionV>
              <wp:extent cx="7620000" cy="317500"/>
              <wp:effectExtent l="0" t="0" r="0" b="6350"/>
              <wp:wrapNone/>
              <wp:docPr id="26"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848825" w14:textId="06F20AD5"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00936" id="TITUSF9footer" o:spid="_x0000_s1052" type="#_x0000_t202" style="position:absolute;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vd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eUiJZgxpt7jaP62V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20nfzwovYX8FYXWgDyjJEbxZYWXr5ixD0zjdOAmTry9x09RA5ILvUVJCfr7n/YdHjlB&#10;LyUHnLaMmm87pgUl9Z3Edk6iOMaw1i/iyWyMC33q2Z565K65AaQh8tl50+FtPZiFhuYJH4aFuxVd&#10;THK8O6N2MG9s9wbgw8LFYuFBOJCK2ZVcKz70tyN90z4xrfq+s0jnVxjmkqUf2q/DOrkkLHYWisr3&#10;piO6Y7UfFBxmL0r/8LjX4nTtUW/P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TurL3a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5E848825" w14:textId="06F20AD5"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6BF09004"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VII</w:t>
    </w:r>
    <w:r w:rsidRPr="009E427C">
      <w:rPr>
        <w:rFonts w:ascii="Arial" w:hAnsi="Arial" w:cs="Arial"/>
        <w:sz w:val="22"/>
        <w:szCs w:val="20"/>
      </w:rPr>
      <w:t>I</w:t>
    </w:r>
  </w:p>
  <w:p w14:paraId="06D1D3B5"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الثامن</w:t>
    </w:r>
  </w:p>
  <w:p w14:paraId="3AB369BF" w14:textId="77777777" w:rsidR="00B82892" w:rsidRDefault="00B82892" w:rsidP="00B82892">
    <w:pPr>
      <w:pStyle w:val="Header"/>
      <w:bidi w:val="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2D6A"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12FE2A68"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X</w:t>
    </w:r>
  </w:p>
  <w:p w14:paraId="3BAD84AA"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التاسع</w:t>
    </w:r>
  </w:p>
  <w:p w14:paraId="0AC74008" w14:textId="77777777" w:rsidR="00B82892" w:rsidRDefault="00B82892" w:rsidP="00B82892">
    <w:pPr>
      <w:pStyle w:val="Header"/>
      <w:bidi w:val="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C4B"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0F2ED07" w14:textId="2259D4CA"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X</w:t>
    </w:r>
  </w:p>
  <w:p w14:paraId="027BC65E" w14:textId="25A4122B" w:rsidR="004F4560" w:rsidRPr="009E427C" w:rsidRDefault="004F4560" w:rsidP="004F4560">
    <w:pPr>
      <w:tabs>
        <w:tab w:val="center" w:pos="4536"/>
        <w:tab w:val="right" w:pos="9072"/>
      </w:tabs>
      <w:jc w:val="right"/>
    </w:pPr>
    <w:r w:rsidRPr="009E427C">
      <w:rPr>
        <w:rtl/>
      </w:rPr>
      <w:t xml:space="preserve">المرفق </w:t>
    </w:r>
    <w:r>
      <w:rPr>
        <w:rFonts w:hint="cs"/>
        <w:rtl/>
      </w:rPr>
      <w:t>التاسع</w:t>
    </w:r>
  </w:p>
  <w:p w14:paraId="6175BDB0" w14:textId="77777777" w:rsidR="004F4560" w:rsidRDefault="004F4560" w:rsidP="004F4560">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7ABE" w14:textId="62FFDD5D" w:rsidR="00B82892" w:rsidRDefault="00B82892">
    <w:pPr>
      <w:pStyle w:val="Header"/>
    </w:pPr>
    <w:r>
      <w:rPr>
        <w:noProof/>
      </w:rPr>
      <mc:AlternateContent>
        <mc:Choice Requires="wps">
          <w:drawing>
            <wp:anchor distT="558800" distB="0" distL="114300" distR="114300" simplePos="0" relativeHeight="251659264" behindDoc="0" locked="0" layoutInCell="0" allowOverlap="1" wp14:anchorId="0CDC3445" wp14:editId="691C6C9D">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D5FBE" w14:textId="61A4BE94"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C344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F9D5FBE" w14:textId="61A4BE94" w:rsidR="00B82892" w:rsidRDefault="00B82892" w:rsidP="00B82892">
                    <w:pPr>
                      <w:jc w:val="center"/>
                    </w:pPr>
                    <w:r w:rsidRPr="00B82892">
                      <w:rPr>
                        <w:color w:val="000000"/>
                        <w:sz w:val="17"/>
                      </w:rPr>
                      <w:t>WIPO FOR OFFICIAL USE ONLY</w:t>
                    </w:r>
                  </w:p>
                </w:txbxContent>
              </v:textbox>
              <w10:wrap anchorx="margin" anchory="margin"/>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121F" w14:textId="50F9C2EE"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88960" behindDoc="0" locked="0" layoutInCell="0" allowOverlap="1" wp14:anchorId="18B81681" wp14:editId="6E722843">
              <wp:simplePos x="0" y="0"/>
              <wp:positionH relativeFrom="margin">
                <wp:align>center</wp:align>
              </wp:positionH>
              <wp:positionV relativeFrom="bottomMargin">
                <wp:posOffset>558800</wp:posOffset>
              </wp:positionV>
              <wp:extent cx="7620000" cy="317500"/>
              <wp:effectExtent l="0" t="0" r="0" b="6350"/>
              <wp:wrapNone/>
              <wp:docPr id="31"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18C98" w14:textId="4FD2846D"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81681" id="_x0000_t202" coordsize="21600,21600" o:spt="202" path="m,l,21600r21600,l21600,xe">
              <v:stroke joinstyle="miter"/>
              <v:path gradientshapeok="t" o:connecttype="rect"/>
            </v:shapetype>
            <v:shape id="TITUSE10footer" o:spid="_x0000_s1054" type="#_x0000_t202" style="position:absolute;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cUrgIAAGc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" o:allowincell="f" filled="f" stroked="f" strokeweight=".5pt">
              <v:fill o:detectmouseclick="t"/>
              <v:path arrowok="t"/>
              <v:textbox>
                <w:txbxContent>
                  <w:p w14:paraId="6F318C98" w14:textId="4FD2846D"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86912" behindDoc="0" locked="0" layoutInCell="0" allowOverlap="1" wp14:anchorId="51CA050A" wp14:editId="79C9DA8E">
              <wp:simplePos x="0" y="0"/>
              <wp:positionH relativeFrom="margin">
                <wp:align>center</wp:align>
              </wp:positionH>
              <wp:positionV relativeFrom="bottomMargin">
                <wp:posOffset>558800</wp:posOffset>
              </wp:positionV>
              <wp:extent cx="7620000" cy="317500"/>
              <wp:effectExtent l="0" t="0" r="0" b="6350"/>
              <wp:wrapNone/>
              <wp:docPr id="29" name="TITUSF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2E83D" w14:textId="4A5BB4FA"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A050A" id="TITUSF10footer" o:spid="_x0000_s1055"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BeqwIAAGc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afHwXqsCAABn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5E02E83D" w14:textId="4A5BB4FA"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794DFADC"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X</w:t>
    </w:r>
  </w:p>
  <w:p w14:paraId="3F9DD4B0"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التاسع</w:t>
    </w:r>
  </w:p>
  <w:p w14:paraId="24F54D10" w14:textId="77777777" w:rsidR="00B82892" w:rsidRDefault="00B82892" w:rsidP="00B82892">
    <w:pPr>
      <w:pStyle w:val="Header"/>
      <w:bidi w:val="0"/>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0AB9"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28523A11"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w:t>
    </w:r>
  </w:p>
  <w:p w14:paraId="758A7683"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العاشر</w:t>
    </w:r>
  </w:p>
  <w:p w14:paraId="5BF185B6" w14:textId="77777777" w:rsidR="00B82892" w:rsidRDefault="00B82892" w:rsidP="00B82892">
    <w:pPr>
      <w:pStyle w:val="Header"/>
      <w:bidi w:val="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8B81"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B45C515" w14:textId="61A105C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w:t>
    </w:r>
  </w:p>
  <w:p w14:paraId="0EA67BB7" w14:textId="2567FCBA" w:rsidR="004F4560" w:rsidRPr="009E427C" w:rsidRDefault="004F4560" w:rsidP="004F4560">
    <w:pPr>
      <w:tabs>
        <w:tab w:val="center" w:pos="4536"/>
        <w:tab w:val="right" w:pos="9072"/>
      </w:tabs>
      <w:jc w:val="right"/>
    </w:pPr>
    <w:r w:rsidRPr="009E427C">
      <w:rPr>
        <w:rtl/>
      </w:rPr>
      <w:t xml:space="preserve">المرفق </w:t>
    </w:r>
    <w:r>
      <w:rPr>
        <w:rFonts w:hint="cs"/>
        <w:rtl/>
      </w:rPr>
      <w:t>العاشر</w:t>
    </w:r>
  </w:p>
  <w:p w14:paraId="23E4E117" w14:textId="77777777" w:rsidR="004F4560" w:rsidRDefault="004F4560" w:rsidP="004F4560">
    <w:pPr>
      <w:pStyle w:val="Header"/>
      <w:bidi w:val="0"/>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3732" w14:textId="7B8EFCCF"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91008" behindDoc="0" locked="0" layoutInCell="0" allowOverlap="1" wp14:anchorId="37859214" wp14:editId="27E1C35D">
              <wp:simplePos x="0" y="0"/>
              <wp:positionH relativeFrom="margin">
                <wp:align>center</wp:align>
              </wp:positionH>
              <wp:positionV relativeFrom="bottomMargin">
                <wp:posOffset>558800</wp:posOffset>
              </wp:positionV>
              <wp:extent cx="7620000" cy="317500"/>
              <wp:effectExtent l="0" t="0" r="0" b="6350"/>
              <wp:wrapNone/>
              <wp:docPr id="33" name="TITUSO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55C71" w14:textId="420D0BA1"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859214" id="_x0000_t202" coordsize="21600,21600" o:spt="202" path="m,l,21600r21600,l21600,xe">
              <v:stroke joinstyle="miter"/>
              <v:path gradientshapeok="t" o:connecttype="rect"/>
            </v:shapetype>
            <v:shape id="TITUSO11footer" o:spid="_x0000_s1057" type="#_x0000_t202" style="position:absolute;margin-left:0;margin-top:44pt;width:600pt;height:25pt;z-index:2516910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zsrAIAAGc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NWHvOy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0EF55C71" w14:textId="420D0BA1"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89984" behindDoc="0" locked="0" layoutInCell="0" allowOverlap="1" wp14:anchorId="587135FD" wp14:editId="43434A8F">
              <wp:simplePos x="0" y="0"/>
              <wp:positionH relativeFrom="margin">
                <wp:align>center</wp:align>
              </wp:positionH>
              <wp:positionV relativeFrom="bottomMargin">
                <wp:posOffset>558800</wp:posOffset>
              </wp:positionV>
              <wp:extent cx="7620000" cy="317500"/>
              <wp:effectExtent l="0" t="0" r="0" b="6350"/>
              <wp:wrapNone/>
              <wp:docPr id="32" name="TITUSF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AABAE" w14:textId="21BAF1FD"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135FD" id="TITUSF11footer" o:spid="_x0000_s1058" type="#_x0000_t202" style="position:absolute;margin-left:0;margin-top:44pt;width:600pt;height:25pt;z-index:2516899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89qgIAAGc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wYB89qgIAAGc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51AABAE" w14:textId="21BAF1FD"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5AF24FDB"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w:t>
    </w:r>
  </w:p>
  <w:p w14:paraId="1CEE6478"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العاشر</w:t>
    </w:r>
  </w:p>
  <w:p w14:paraId="00911641" w14:textId="77777777" w:rsidR="00B82892" w:rsidRDefault="00B82892" w:rsidP="00B82892">
    <w:pPr>
      <w:pStyle w:val="Header"/>
      <w:bidi w:val="0"/>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2B4A"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221CAEF8"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w:t>
    </w:r>
    <w:r w:rsidRPr="009E427C">
      <w:rPr>
        <w:rFonts w:ascii="Arial" w:hAnsi="Arial" w:cs="Arial"/>
        <w:sz w:val="22"/>
        <w:szCs w:val="20"/>
      </w:rPr>
      <w:t>I</w:t>
    </w:r>
  </w:p>
  <w:p w14:paraId="417127F3"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الحادي عشر</w:t>
    </w:r>
  </w:p>
  <w:p w14:paraId="2D167689" w14:textId="77777777" w:rsidR="00B82892" w:rsidRDefault="00B82892" w:rsidP="00B82892">
    <w:pPr>
      <w:pStyle w:val="Header"/>
      <w:bidi w:val="0"/>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32FE"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15070A60" w14:textId="0A2D8DCF"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w:t>
    </w:r>
    <w:r w:rsidRPr="009E427C">
      <w:rPr>
        <w:rFonts w:ascii="Arial" w:hAnsi="Arial" w:cs="Arial"/>
        <w:sz w:val="22"/>
        <w:szCs w:val="20"/>
      </w:rPr>
      <w:t>I</w:t>
    </w:r>
  </w:p>
  <w:p w14:paraId="4A25BF05" w14:textId="238A57BF" w:rsidR="004F4560" w:rsidRPr="009E427C" w:rsidRDefault="004F4560" w:rsidP="004F4560">
    <w:pPr>
      <w:tabs>
        <w:tab w:val="center" w:pos="4536"/>
        <w:tab w:val="right" w:pos="9072"/>
      </w:tabs>
      <w:jc w:val="right"/>
    </w:pPr>
    <w:r w:rsidRPr="009E427C">
      <w:rPr>
        <w:rtl/>
      </w:rPr>
      <w:t xml:space="preserve">المرفق </w:t>
    </w:r>
    <w:r>
      <w:rPr>
        <w:rFonts w:hint="cs"/>
        <w:rtl/>
      </w:rPr>
      <w:t>الحادي عشر</w:t>
    </w:r>
  </w:p>
  <w:p w14:paraId="251DFADC" w14:textId="77777777" w:rsidR="004F4560" w:rsidRDefault="004F4560" w:rsidP="004F4560">
    <w:pPr>
      <w:pStyle w:val="Header"/>
      <w:bidi w:val="0"/>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88F0" w14:textId="56EC345C"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95104" behindDoc="0" locked="0" layoutInCell="0" allowOverlap="1" wp14:anchorId="3EA18EAE" wp14:editId="471F8808">
              <wp:simplePos x="0" y="0"/>
              <wp:positionH relativeFrom="margin">
                <wp:align>center</wp:align>
              </wp:positionH>
              <wp:positionV relativeFrom="bottomMargin">
                <wp:posOffset>558800</wp:posOffset>
              </wp:positionV>
              <wp:extent cx="7620000" cy="317500"/>
              <wp:effectExtent l="0" t="0" r="0" b="6350"/>
              <wp:wrapNone/>
              <wp:docPr id="37" name="TITUSE1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BD3BFC" w14:textId="1BA3AA8D"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A18EAE" id="_x0000_t202" coordsize="21600,21600" o:spt="202" path="m,l,21600r21600,l21600,xe">
              <v:stroke joinstyle="miter"/>
              <v:path gradientshapeok="t" o:connecttype="rect"/>
            </v:shapetype>
            <v:shape id="TITUSE12footer" o:spid="_x0000_s1060" type="#_x0000_t202" style="position:absolute;margin-left:0;margin-top:44pt;width:600pt;height:25pt;z-index:2516951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xy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LWQfHK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27BD3BFC" w14:textId="1BA3AA8D"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93056" behindDoc="0" locked="0" layoutInCell="0" allowOverlap="1" wp14:anchorId="704BDBF9" wp14:editId="15E15604">
              <wp:simplePos x="0" y="0"/>
              <wp:positionH relativeFrom="margin">
                <wp:align>center</wp:align>
              </wp:positionH>
              <wp:positionV relativeFrom="bottomMargin">
                <wp:posOffset>558800</wp:posOffset>
              </wp:positionV>
              <wp:extent cx="7620000" cy="317500"/>
              <wp:effectExtent l="0" t="0" r="0" b="6350"/>
              <wp:wrapNone/>
              <wp:docPr id="35" name="TITUSF1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ADB6F" w14:textId="397DD24A"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BDBF9" id="TITUSF12footer" o:spid="_x0000_s1061" type="#_x0000_t202" style="position:absolute;margin-left:0;margin-top:44pt;width:600pt;height:25pt;z-index:2516930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KsrAIAAGc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Lycqy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235ADB6F" w14:textId="397DD24A"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4EFB2C5D"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w:t>
    </w:r>
    <w:r w:rsidRPr="009E427C">
      <w:rPr>
        <w:rFonts w:ascii="Arial" w:hAnsi="Arial" w:cs="Arial"/>
        <w:sz w:val="22"/>
        <w:szCs w:val="20"/>
      </w:rPr>
      <w:t>I</w:t>
    </w:r>
  </w:p>
  <w:p w14:paraId="14E1C913"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الحادي عشر</w:t>
    </w:r>
  </w:p>
  <w:p w14:paraId="34EB96D9" w14:textId="77777777" w:rsidR="00B82892" w:rsidRDefault="00B82892" w:rsidP="00B82892">
    <w:pPr>
      <w:pStyle w:val="Header"/>
      <w:bidi w:val="0"/>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34C0"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2B54A828"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XI</w:t>
    </w:r>
    <w:r w:rsidRPr="009E427C">
      <w:rPr>
        <w:rFonts w:ascii="Arial" w:hAnsi="Arial" w:cs="Arial"/>
        <w:sz w:val="22"/>
        <w:szCs w:val="20"/>
      </w:rPr>
      <w:t>I</w:t>
    </w:r>
  </w:p>
  <w:p w14:paraId="69C3CA6A"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الثاني عشر</w:t>
    </w:r>
  </w:p>
  <w:p w14:paraId="17393414" w14:textId="77777777" w:rsidR="00B82892" w:rsidRDefault="00B82892" w:rsidP="00B82892">
    <w:pPr>
      <w:pStyle w:val="Header"/>
      <w:bidi w:val="0"/>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D86E" w14:textId="77777777" w:rsidR="00321E9E" w:rsidRPr="009E427C" w:rsidRDefault="00321E9E" w:rsidP="00321E9E">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2D8CD7C4" w14:textId="7310805F" w:rsidR="00321E9E" w:rsidRPr="009E427C" w:rsidRDefault="00321E9E" w:rsidP="00321E9E">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XI</w:t>
    </w:r>
    <w:r w:rsidRPr="009E427C">
      <w:rPr>
        <w:rFonts w:ascii="Arial" w:hAnsi="Arial" w:cs="Arial"/>
        <w:sz w:val="22"/>
        <w:szCs w:val="20"/>
      </w:rPr>
      <w:t>I</w:t>
    </w:r>
  </w:p>
  <w:p w14:paraId="0F3E51F3" w14:textId="78A0CB02" w:rsidR="00321E9E" w:rsidRPr="009E427C" w:rsidRDefault="00321E9E" w:rsidP="00321E9E">
    <w:pPr>
      <w:tabs>
        <w:tab w:val="center" w:pos="4536"/>
        <w:tab w:val="right" w:pos="9072"/>
      </w:tabs>
      <w:jc w:val="right"/>
    </w:pPr>
    <w:r w:rsidRPr="009E427C">
      <w:rPr>
        <w:rtl/>
      </w:rPr>
      <w:t xml:space="preserve">المرفق </w:t>
    </w:r>
    <w:r>
      <w:rPr>
        <w:rFonts w:hint="cs"/>
        <w:rtl/>
      </w:rPr>
      <w:t>الثاني عشر</w:t>
    </w:r>
  </w:p>
  <w:p w14:paraId="64DA7F4A" w14:textId="77777777" w:rsidR="00321E9E" w:rsidRDefault="00321E9E" w:rsidP="00321E9E">
    <w:pPr>
      <w:pStyle w:val="Header"/>
      <w:bidi w:val="0"/>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56D7" w14:textId="411E300B"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97152" behindDoc="0" locked="0" layoutInCell="0" allowOverlap="1" wp14:anchorId="3E25F47C" wp14:editId="6152ED6D">
              <wp:simplePos x="0" y="0"/>
              <wp:positionH relativeFrom="margin">
                <wp:align>center</wp:align>
              </wp:positionH>
              <wp:positionV relativeFrom="bottomMargin">
                <wp:posOffset>558800</wp:posOffset>
              </wp:positionV>
              <wp:extent cx="7620000" cy="317500"/>
              <wp:effectExtent l="0" t="0" r="0" b="6350"/>
              <wp:wrapNone/>
              <wp:docPr id="39" name="TITUSO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883C8" w14:textId="5D73130F"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25F47C" id="_x0000_t202" coordsize="21600,21600" o:spt="202" path="m,l,21600r21600,l21600,xe">
              <v:stroke joinstyle="miter"/>
              <v:path gradientshapeok="t" o:connecttype="rect"/>
            </v:shapetype>
            <v:shape id="TITUSO13footer" o:spid="_x0000_s1063" type="#_x0000_t202" style="position:absolute;margin-left:0;margin-top:44pt;width:600pt;height:25pt;z-index:2516971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ClV13ysAgAAZwUAAA4AAAAAAAAAAAAA&#10;AAAALgIAAGRycy9lMm9Eb2MueG1sUEsBAi0AFAAGAAgAAAAhAM3y8yjaAAAACAEAAA8AAAAAAAAA&#10;AAAAAAAABgUAAGRycy9kb3ducmV2LnhtbFBLBQYAAAAABAAEAPMAAAANBgAAAAA=&#10;" o:allowincell="f" filled="f" stroked="f" strokeweight=".5pt">
              <v:fill o:detectmouseclick="t"/>
              <v:path arrowok="t"/>
              <v:textbox>
                <w:txbxContent>
                  <w:p w14:paraId="709883C8" w14:textId="5D73130F"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96128" behindDoc="0" locked="0" layoutInCell="0" allowOverlap="1" wp14:anchorId="28978B14" wp14:editId="563BAA56">
              <wp:simplePos x="0" y="0"/>
              <wp:positionH relativeFrom="margin">
                <wp:align>center</wp:align>
              </wp:positionH>
              <wp:positionV relativeFrom="bottomMargin">
                <wp:posOffset>558800</wp:posOffset>
              </wp:positionV>
              <wp:extent cx="7620000" cy="317500"/>
              <wp:effectExtent l="0" t="0" r="0" b="6350"/>
              <wp:wrapNone/>
              <wp:docPr id="38" name="TITUSF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F3E1F" w14:textId="33EDC283"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78B14" id="TITUSF13footer" o:spid="_x0000_s1064" type="#_x0000_t202" style="position:absolute;margin-left:0;margin-top:44pt;width:600pt;height:25pt;z-index:2516961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StqwIAAGc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LJ0rasCAABn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11EF3E1F" w14:textId="33EDC283"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2CAA4E5F"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 xml:space="preserve">ANNEX </w:t>
    </w:r>
    <w:r>
      <w:rPr>
        <w:rFonts w:ascii="Arial" w:hAnsi="Arial" w:cs="Arial"/>
        <w:sz w:val="22"/>
        <w:szCs w:val="20"/>
      </w:rPr>
      <w:t>XI</w:t>
    </w:r>
    <w:r w:rsidRPr="009E427C">
      <w:rPr>
        <w:rFonts w:ascii="Arial" w:hAnsi="Arial" w:cs="Arial"/>
        <w:sz w:val="22"/>
        <w:szCs w:val="20"/>
      </w:rPr>
      <w:t>I</w:t>
    </w:r>
  </w:p>
  <w:p w14:paraId="1C8D6B4E" w14:textId="77777777" w:rsidR="00B82892" w:rsidRPr="009E427C" w:rsidRDefault="00B82892" w:rsidP="00B82892">
    <w:pPr>
      <w:tabs>
        <w:tab w:val="center" w:pos="4536"/>
        <w:tab w:val="right" w:pos="9072"/>
      </w:tabs>
      <w:jc w:val="right"/>
    </w:pPr>
    <w:r w:rsidRPr="009E427C">
      <w:rPr>
        <w:rtl/>
      </w:rPr>
      <w:t xml:space="preserve">المرفق </w:t>
    </w:r>
    <w:r>
      <w:rPr>
        <w:rFonts w:hint="cs"/>
        <w:rtl/>
      </w:rPr>
      <w:t>الثاني عشر</w:t>
    </w:r>
  </w:p>
  <w:p w14:paraId="785A4C2D" w14:textId="77777777" w:rsidR="00B82892" w:rsidRDefault="00B82892" w:rsidP="00B82892">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D29D"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1C5D2E4"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p>
  <w:p w14:paraId="1D382010" w14:textId="77777777" w:rsidR="00B82892" w:rsidRPr="009E427C" w:rsidRDefault="00B82892" w:rsidP="00B82892">
    <w:pPr>
      <w:tabs>
        <w:tab w:val="center" w:pos="4536"/>
        <w:tab w:val="right" w:pos="9072"/>
      </w:tabs>
      <w:jc w:val="right"/>
    </w:pPr>
    <w:r w:rsidRPr="009E427C">
      <w:rPr>
        <w:rtl/>
      </w:rPr>
      <w:t>المرفق الأول</w:t>
    </w:r>
  </w:p>
  <w:p w14:paraId="0D32D83D" w14:textId="77777777" w:rsidR="00B82892" w:rsidRDefault="00B82892" w:rsidP="00B82892">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DB0C" w14:textId="5797D5BC"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97E1AC1"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ANNEX I</w:t>
    </w:r>
  </w:p>
  <w:p w14:paraId="45D504DA" w14:textId="77777777" w:rsidR="004F4560" w:rsidRPr="009E427C" w:rsidRDefault="004F4560" w:rsidP="004F4560">
    <w:pPr>
      <w:tabs>
        <w:tab w:val="center" w:pos="4536"/>
        <w:tab w:val="right" w:pos="9072"/>
      </w:tabs>
      <w:jc w:val="right"/>
    </w:pPr>
    <w:r w:rsidRPr="009E427C">
      <w:rPr>
        <w:rtl/>
      </w:rPr>
      <w:t>المرفق الأول</w:t>
    </w:r>
  </w:p>
  <w:p w14:paraId="1827F584" w14:textId="77777777" w:rsidR="004F4560" w:rsidRDefault="004F4560" w:rsidP="004F4560">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6707" w14:textId="702A7DC9"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64384" behindDoc="0" locked="0" layoutInCell="0" allowOverlap="1" wp14:anchorId="29287365" wp14:editId="1D47E4AC">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6BE3D" w14:textId="40704F52"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287365" id="_x0000_t202" coordsize="21600,21600" o:spt="202" path="m,l,21600r21600,l21600,xe">
              <v:stroke joinstyle="miter"/>
              <v:path gradientshapeok="t" o:connecttype="rect"/>
            </v:shapetype>
            <v:shape id="TITUSE2footer" o:sp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AC6BE3D" w14:textId="40704F52"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62336" behindDoc="0" locked="0" layoutInCell="0" allowOverlap="1" wp14:anchorId="572086C7" wp14:editId="0A24CA44">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ED43D" w14:textId="71DBE89C"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086C7"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1DED43D" w14:textId="71DBE89C"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7FC2411E"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p>
  <w:p w14:paraId="5A492A56" w14:textId="77777777" w:rsidR="00B82892" w:rsidRPr="009E427C" w:rsidRDefault="00B82892" w:rsidP="00B82892">
    <w:pPr>
      <w:tabs>
        <w:tab w:val="center" w:pos="4536"/>
        <w:tab w:val="right" w:pos="9072"/>
      </w:tabs>
      <w:jc w:val="right"/>
    </w:pPr>
    <w:r w:rsidRPr="009E427C">
      <w:rPr>
        <w:rtl/>
      </w:rPr>
      <w:t>المرفق الأول</w:t>
    </w:r>
  </w:p>
  <w:p w14:paraId="43EA0A9F" w14:textId="77777777" w:rsidR="00B82892" w:rsidRDefault="00B82892" w:rsidP="00B82892">
    <w:pPr>
      <w:pStyle w:val="Heade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7681"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21318C5"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I</w:t>
    </w:r>
  </w:p>
  <w:p w14:paraId="31A9F23E" w14:textId="77777777" w:rsidR="00B82892" w:rsidRDefault="00B82892" w:rsidP="00B82892">
    <w:pPr>
      <w:tabs>
        <w:tab w:val="center" w:pos="4536"/>
        <w:tab w:val="right" w:pos="9072"/>
      </w:tabs>
      <w:jc w:val="right"/>
      <w:rPr>
        <w:rtl/>
      </w:rPr>
    </w:pPr>
    <w:r w:rsidRPr="009E427C">
      <w:rPr>
        <w:rtl/>
      </w:rPr>
      <w:t xml:space="preserve">المرفق </w:t>
    </w:r>
    <w:r>
      <w:rPr>
        <w:rFonts w:hint="cs"/>
        <w:rtl/>
      </w:rPr>
      <w:t>الثاني</w:t>
    </w:r>
  </w:p>
  <w:p w14:paraId="5FBF0299" w14:textId="77777777" w:rsidR="00B82892" w:rsidRPr="009E427C" w:rsidRDefault="00B82892" w:rsidP="00B82892">
    <w:pPr>
      <w:tabs>
        <w:tab w:val="center" w:pos="4536"/>
        <w:tab w:val="right" w:pos="9072"/>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81F7" w14:textId="77777777"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06E3D027" w14:textId="3DC374FC" w:rsidR="004F4560" w:rsidRPr="009E427C" w:rsidRDefault="004F4560" w:rsidP="004F4560">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I</w:t>
    </w:r>
  </w:p>
  <w:p w14:paraId="6CB51F76" w14:textId="598FEB24" w:rsidR="004F4560" w:rsidRDefault="004F4560" w:rsidP="004F4560">
    <w:pPr>
      <w:tabs>
        <w:tab w:val="center" w:pos="4536"/>
        <w:tab w:val="right" w:pos="9072"/>
      </w:tabs>
      <w:jc w:val="right"/>
      <w:rPr>
        <w:rtl/>
      </w:rPr>
    </w:pPr>
    <w:r w:rsidRPr="009E427C">
      <w:rPr>
        <w:rtl/>
      </w:rPr>
      <w:t xml:space="preserve">المرفق </w:t>
    </w:r>
    <w:r>
      <w:rPr>
        <w:rFonts w:hint="cs"/>
        <w:rtl/>
      </w:rPr>
      <w:t>الثاني</w:t>
    </w:r>
  </w:p>
  <w:p w14:paraId="013C9E4C" w14:textId="77777777" w:rsidR="004F4560" w:rsidRPr="009E427C" w:rsidRDefault="004F4560" w:rsidP="004F4560">
    <w:pPr>
      <w:tabs>
        <w:tab w:val="center" w:pos="4536"/>
        <w:tab w:val="right" w:pos="9072"/>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CE9F" w14:textId="15A5C60F" w:rsidR="00B82892" w:rsidRPr="009E427C" w:rsidRDefault="00B82892" w:rsidP="00B82892">
    <w:pPr>
      <w:tabs>
        <w:tab w:val="center" w:pos="4536"/>
        <w:tab w:val="right" w:pos="9072"/>
      </w:tabs>
      <w:bidi w:val="0"/>
      <w:rPr>
        <w:rFonts w:ascii="Arial" w:hAnsi="Arial" w:cs="Arial"/>
        <w:sz w:val="22"/>
        <w:szCs w:val="20"/>
      </w:rPr>
    </w:pPr>
    <w:r>
      <w:rPr>
        <w:rFonts w:ascii="Arial" w:hAnsi="Arial" w:cs="Arial"/>
        <w:noProof/>
        <w:sz w:val="22"/>
        <w:szCs w:val="20"/>
      </w:rPr>
      <mc:AlternateContent>
        <mc:Choice Requires="wps">
          <w:drawing>
            <wp:anchor distT="558800" distB="0" distL="114300" distR="114300" simplePos="0" relativeHeight="251666432" behindDoc="0" locked="0" layoutInCell="0" allowOverlap="1" wp14:anchorId="13ABE4C0" wp14:editId="5B215554">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CC292" w14:textId="6F17B8DF"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BE4C0" id="_x0000_t202" coordsize="21600,21600" o:spt="202" path="m,l,21600r21600,l21600,xe">
              <v:stroke joinstyle="miter"/>
              <v:path gradientshapeok="t" o:connecttype="rect"/>
            </v:shapetype>
            <v:shape id="TITUSO3footer" o:spid="_x0000_s1033"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7CCC292" w14:textId="6F17B8DF"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Pr>
        <w:rFonts w:ascii="Arial" w:hAnsi="Arial" w:cs="Arial"/>
        <w:noProof/>
        <w:sz w:val="22"/>
        <w:szCs w:val="20"/>
      </w:rPr>
      <mc:AlternateContent>
        <mc:Choice Requires="wps">
          <w:drawing>
            <wp:anchor distT="558800" distB="0" distL="114300" distR="114300" simplePos="0" relativeHeight="251665408" behindDoc="0" locked="0" layoutInCell="0" allowOverlap="1" wp14:anchorId="7BF3D21D" wp14:editId="2B2CC1E8">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22D9BC" w14:textId="13C2959A" w:rsidR="00B82892" w:rsidRDefault="00B82892" w:rsidP="00B82892">
                          <w:pPr>
                            <w:jc w:val="center"/>
                          </w:pPr>
                          <w:r w:rsidRPr="00B8289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3D21D" id="TITUSF3footer" o:spid="_x0000_s1034"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4F22D9BC" w14:textId="13C2959A" w:rsidR="00B82892" w:rsidRDefault="00B82892" w:rsidP="00B82892">
                    <w:pPr>
                      <w:jc w:val="center"/>
                    </w:pPr>
                    <w:r w:rsidRPr="00B82892">
                      <w:rPr>
                        <w:color w:val="000000"/>
                        <w:sz w:val="17"/>
                      </w:rPr>
                      <w:t>WIPO FOR OFFICIAL USE ONLY</w:t>
                    </w:r>
                  </w:p>
                </w:txbxContent>
              </v:textbox>
              <w10:wrap anchorx="margin" anchory="margin"/>
            </v:shape>
          </w:pict>
        </mc:Fallback>
      </mc:AlternateContent>
    </w:r>
    <w:r w:rsidRPr="009E427C">
      <w:rPr>
        <w:rFonts w:ascii="Arial" w:hAnsi="Arial" w:cs="Arial"/>
        <w:sz w:val="22"/>
        <w:szCs w:val="20"/>
      </w:rPr>
      <w:t>SCCR/</w:t>
    </w:r>
    <w:r>
      <w:rPr>
        <w:rFonts w:ascii="Arial" w:hAnsi="Arial" w:cs="Arial"/>
        <w:sz w:val="22"/>
        <w:szCs w:val="20"/>
      </w:rPr>
      <w:t>40</w:t>
    </w:r>
    <w:r w:rsidRPr="009E427C">
      <w:rPr>
        <w:rFonts w:ascii="Arial" w:hAnsi="Arial" w:cs="Arial"/>
        <w:sz w:val="22"/>
        <w:szCs w:val="20"/>
      </w:rPr>
      <w:t>/</w:t>
    </w:r>
    <w:r>
      <w:rPr>
        <w:rFonts w:ascii="Arial" w:hAnsi="Arial" w:cs="Arial"/>
        <w:sz w:val="22"/>
        <w:szCs w:val="20"/>
      </w:rPr>
      <w:t>4</w:t>
    </w:r>
  </w:p>
  <w:p w14:paraId="52BC8386" w14:textId="77777777" w:rsidR="00B82892" w:rsidRPr="009E427C" w:rsidRDefault="00B82892" w:rsidP="00B82892">
    <w:pPr>
      <w:tabs>
        <w:tab w:val="center" w:pos="4536"/>
        <w:tab w:val="right" w:pos="9072"/>
      </w:tabs>
      <w:bidi w:val="0"/>
      <w:rPr>
        <w:rFonts w:ascii="Arial" w:hAnsi="Arial" w:cs="Arial"/>
        <w:sz w:val="22"/>
        <w:szCs w:val="20"/>
      </w:rPr>
    </w:pPr>
    <w:r w:rsidRPr="009E427C">
      <w:rPr>
        <w:rFonts w:ascii="Arial" w:hAnsi="Arial" w:cs="Arial"/>
        <w:sz w:val="22"/>
        <w:szCs w:val="20"/>
      </w:rPr>
      <w:t>ANNEX I</w:t>
    </w:r>
    <w:r>
      <w:rPr>
        <w:rFonts w:ascii="Arial" w:hAnsi="Arial" w:cs="Arial"/>
        <w:sz w:val="22"/>
        <w:szCs w:val="20"/>
      </w:rPr>
      <w:t>I</w:t>
    </w:r>
  </w:p>
  <w:p w14:paraId="250E9CC0" w14:textId="77777777" w:rsidR="00B82892" w:rsidRDefault="00B82892" w:rsidP="00B82892">
    <w:pPr>
      <w:tabs>
        <w:tab w:val="center" w:pos="4536"/>
        <w:tab w:val="right" w:pos="9072"/>
      </w:tabs>
      <w:jc w:val="right"/>
      <w:rPr>
        <w:rtl/>
      </w:rPr>
    </w:pPr>
    <w:r w:rsidRPr="009E427C">
      <w:rPr>
        <w:rtl/>
      </w:rPr>
      <w:t xml:space="preserve">المرفق </w:t>
    </w:r>
    <w:r>
      <w:rPr>
        <w:rFonts w:hint="cs"/>
        <w:rtl/>
      </w:rPr>
      <w:t>الثاني</w:t>
    </w:r>
  </w:p>
  <w:p w14:paraId="3CA028E6" w14:textId="77777777" w:rsidR="00B82892" w:rsidRPr="009E427C" w:rsidRDefault="00B82892" w:rsidP="00B82892">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6193B48"/>
    <w:multiLevelType w:val="hybridMultilevel"/>
    <w:tmpl w:val="40F68A18"/>
    <w:lvl w:ilvl="0" w:tplc="CAE4109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1A478A2"/>
    <w:multiLevelType w:val="hybridMultilevel"/>
    <w:tmpl w:val="C01ED712"/>
    <w:lvl w:ilvl="0" w:tplc="BE206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7A13C4D"/>
    <w:multiLevelType w:val="hybridMultilevel"/>
    <w:tmpl w:val="F014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6"/>
  </w:num>
  <w:num w:numId="3">
    <w:abstractNumId w:val="14"/>
  </w:num>
  <w:num w:numId="4">
    <w:abstractNumId w:val="38"/>
  </w:num>
  <w:num w:numId="5">
    <w:abstractNumId w:val="8"/>
  </w:num>
  <w:num w:numId="6">
    <w:abstractNumId w:val="40"/>
  </w:num>
  <w:num w:numId="7">
    <w:abstractNumId w:val="21"/>
  </w:num>
  <w:num w:numId="8">
    <w:abstractNumId w:val="37"/>
  </w:num>
  <w:num w:numId="9">
    <w:abstractNumId w:val="33"/>
  </w:num>
  <w:num w:numId="10">
    <w:abstractNumId w:val="4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2"/>
  </w:num>
  <w:num w:numId="32">
    <w:abstractNumId w:val="28"/>
  </w:num>
  <w:num w:numId="33">
    <w:abstractNumId w:val="36"/>
  </w:num>
  <w:num w:numId="34">
    <w:abstractNumId w:val="13"/>
  </w:num>
  <w:num w:numId="35">
    <w:abstractNumId w:val="35"/>
  </w:num>
  <w:num w:numId="36">
    <w:abstractNumId w:val="27"/>
  </w:num>
  <w:num w:numId="37">
    <w:abstractNumId w:val="34"/>
  </w:num>
  <w:num w:numId="38">
    <w:abstractNumId w:val="16"/>
  </w:num>
  <w:num w:numId="39">
    <w:abstractNumId w:val="30"/>
  </w:num>
  <w:num w:numId="40">
    <w:abstractNumId w:val="29"/>
  </w:num>
  <w:num w:numId="41">
    <w:abstractNumId w:val="18"/>
  </w:num>
  <w:num w:numId="42">
    <w:abstractNumId w:val="10"/>
  </w:num>
  <w:num w:numId="43">
    <w:abstractNumId w:val="23"/>
  </w:num>
  <w:num w:numId="44">
    <w:abstractNumId w:val="32"/>
  </w:num>
  <w:num w:numId="45">
    <w:abstractNumId w:val="39"/>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6EF"/>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248"/>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054"/>
    <w:rsid w:val="000E06A5"/>
    <w:rsid w:val="000E16EB"/>
    <w:rsid w:val="000E357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6B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9C"/>
    <w:rsid w:val="001603F7"/>
    <w:rsid w:val="00160C95"/>
    <w:rsid w:val="00162777"/>
    <w:rsid w:val="0016337E"/>
    <w:rsid w:val="00164409"/>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231C"/>
    <w:rsid w:val="0019301D"/>
    <w:rsid w:val="0019454F"/>
    <w:rsid w:val="00194719"/>
    <w:rsid w:val="00194774"/>
    <w:rsid w:val="00195CE0"/>
    <w:rsid w:val="00197292"/>
    <w:rsid w:val="001A0313"/>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BF8"/>
    <w:rsid w:val="001D2DC4"/>
    <w:rsid w:val="001D34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119"/>
    <w:rsid w:val="00222760"/>
    <w:rsid w:val="00222782"/>
    <w:rsid w:val="0022360A"/>
    <w:rsid w:val="002269E0"/>
    <w:rsid w:val="00226B82"/>
    <w:rsid w:val="00227103"/>
    <w:rsid w:val="00230249"/>
    <w:rsid w:val="0023068C"/>
    <w:rsid w:val="00230D5F"/>
    <w:rsid w:val="0023134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1A7"/>
    <w:rsid w:val="00297B80"/>
    <w:rsid w:val="002A076C"/>
    <w:rsid w:val="002A0B33"/>
    <w:rsid w:val="002A1059"/>
    <w:rsid w:val="002A1407"/>
    <w:rsid w:val="002A3C9D"/>
    <w:rsid w:val="002A5403"/>
    <w:rsid w:val="002A6C9F"/>
    <w:rsid w:val="002A77F3"/>
    <w:rsid w:val="002B14F0"/>
    <w:rsid w:val="002B17FD"/>
    <w:rsid w:val="002B1AF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1E9E"/>
    <w:rsid w:val="0032261F"/>
    <w:rsid w:val="003237A2"/>
    <w:rsid w:val="00324729"/>
    <w:rsid w:val="00325C8B"/>
    <w:rsid w:val="00326C08"/>
    <w:rsid w:val="00327011"/>
    <w:rsid w:val="00334127"/>
    <w:rsid w:val="00335CA6"/>
    <w:rsid w:val="003365F0"/>
    <w:rsid w:val="00336C50"/>
    <w:rsid w:val="00337265"/>
    <w:rsid w:val="00337388"/>
    <w:rsid w:val="00337E76"/>
    <w:rsid w:val="0034007D"/>
    <w:rsid w:val="003402FB"/>
    <w:rsid w:val="0034030D"/>
    <w:rsid w:val="00343339"/>
    <w:rsid w:val="003433E5"/>
    <w:rsid w:val="0034395B"/>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123"/>
    <w:rsid w:val="003818B3"/>
    <w:rsid w:val="003832F7"/>
    <w:rsid w:val="0038356A"/>
    <w:rsid w:val="0038382F"/>
    <w:rsid w:val="0038443F"/>
    <w:rsid w:val="00385427"/>
    <w:rsid w:val="00387542"/>
    <w:rsid w:val="00387C6B"/>
    <w:rsid w:val="00390FC0"/>
    <w:rsid w:val="003911B2"/>
    <w:rsid w:val="00391AFE"/>
    <w:rsid w:val="00392705"/>
    <w:rsid w:val="00392844"/>
    <w:rsid w:val="00393A79"/>
    <w:rsid w:val="0039419C"/>
    <w:rsid w:val="00395987"/>
    <w:rsid w:val="00396375"/>
    <w:rsid w:val="00396801"/>
    <w:rsid w:val="00396E82"/>
    <w:rsid w:val="003A07FF"/>
    <w:rsid w:val="003A0DEF"/>
    <w:rsid w:val="003A146E"/>
    <w:rsid w:val="003A26CD"/>
    <w:rsid w:val="003A37F7"/>
    <w:rsid w:val="003A54E9"/>
    <w:rsid w:val="003A5E7C"/>
    <w:rsid w:val="003A7623"/>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6C0"/>
    <w:rsid w:val="003D47A7"/>
    <w:rsid w:val="003D56B5"/>
    <w:rsid w:val="003D5DCC"/>
    <w:rsid w:val="003D6B84"/>
    <w:rsid w:val="003E1A49"/>
    <w:rsid w:val="003E2D01"/>
    <w:rsid w:val="003E330E"/>
    <w:rsid w:val="003E3AE3"/>
    <w:rsid w:val="003E5733"/>
    <w:rsid w:val="003E5E27"/>
    <w:rsid w:val="003E6FD2"/>
    <w:rsid w:val="003E788F"/>
    <w:rsid w:val="003E7A47"/>
    <w:rsid w:val="003E7A97"/>
    <w:rsid w:val="003E7D3A"/>
    <w:rsid w:val="003F0950"/>
    <w:rsid w:val="003F09C9"/>
    <w:rsid w:val="003F4C37"/>
    <w:rsid w:val="003F67AE"/>
    <w:rsid w:val="003F6BBB"/>
    <w:rsid w:val="003F719F"/>
    <w:rsid w:val="003F7284"/>
    <w:rsid w:val="0040016C"/>
    <w:rsid w:val="0040033D"/>
    <w:rsid w:val="004007E1"/>
    <w:rsid w:val="00400B1F"/>
    <w:rsid w:val="0040133C"/>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8B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F"/>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4560"/>
    <w:rsid w:val="004F6925"/>
    <w:rsid w:val="004F722B"/>
    <w:rsid w:val="00503AE1"/>
    <w:rsid w:val="00503CA6"/>
    <w:rsid w:val="00503FAE"/>
    <w:rsid w:val="00504DC1"/>
    <w:rsid w:val="00505332"/>
    <w:rsid w:val="00505A57"/>
    <w:rsid w:val="00505D37"/>
    <w:rsid w:val="005064B7"/>
    <w:rsid w:val="005104E8"/>
    <w:rsid w:val="005107DB"/>
    <w:rsid w:val="00510DB0"/>
    <w:rsid w:val="005119F6"/>
    <w:rsid w:val="00511B7D"/>
    <w:rsid w:val="00511D00"/>
    <w:rsid w:val="005137E7"/>
    <w:rsid w:val="0051614A"/>
    <w:rsid w:val="00516256"/>
    <w:rsid w:val="005162CF"/>
    <w:rsid w:val="00516D84"/>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A0B"/>
    <w:rsid w:val="00581FF0"/>
    <w:rsid w:val="005825FC"/>
    <w:rsid w:val="00582D5A"/>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AE3"/>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2D"/>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771"/>
    <w:rsid w:val="00620BF9"/>
    <w:rsid w:val="00620CEE"/>
    <w:rsid w:val="00622558"/>
    <w:rsid w:val="00622D5F"/>
    <w:rsid w:val="00622EAE"/>
    <w:rsid w:val="006230C8"/>
    <w:rsid w:val="0062334E"/>
    <w:rsid w:val="00623A4F"/>
    <w:rsid w:val="00624D17"/>
    <w:rsid w:val="00624F56"/>
    <w:rsid w:val="0062652B"/>
    <w:rsid w:val="00626594"/>
    <w:rsid w:val="00630442"/>
    <w:rsid w:val="0063048C"/>
    <w:rsid w:val="00630FCD"/>
    <w:rsid w:val="006319C2"/>
    <w:rsid w:val="00631FF6"/>
    <w:rsid w:val="006326AB"/>
    <w:rsid w:val="0063292C"/>
    <w:rsid w:val="0063312C"/>
    <w:rsid w:val="00633DBC"/>
    <w:rsid w:val="00634A5D"/>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D84"/>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44E8"/>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63A4"/>
    <w:rsid w:val="006C73F4"/>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AA3"/>
    <w:rsid w:val="007642DC"/>
    <w:rsid w:val="007660E6"/>
    <w:rsid w:val="007661A9"/>
    <w:rsid w:val="007662C0"/>
    <w:rsid w:val="0076742F"/>
    <w:rsid w:val="00767712"/>
    <w:rsid w:val="007711D0"/>
    <w:rsid w:val="007712E6"/>
    <w:rsid w:val="00771D3D"/>
    <w:rsid w:val="007728AB"/>
    <w:rsid w:val="0077293A"/>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0DF"/>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2C3A"/>
    <w:rsid w:val="007F342F"/>
    <w:rsid w:val="007F38D1"/>
    <w:rsid w:val="007F56BB"/>
    <w:rsid w:val="007F63CE"/>
    <w:rsid w:val="007F6EA4"/>
    <w:rsid w:val="008002A5"/>
    <w:rsid w:val="0080050E"/>
    <w:rsid w:val="00801329"/>
    <w:rsid w:val="00801424"/>
    <w:rsid w:val="00801AA4"/>
    <w:rsid w:val="00801B7E"/>
    <w:rsid w:val="008021B9"/>
    <w:rsid w:val="00806D58"/>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123"/>
    <w:rsid w:val="00835621"/>
    <w:rsid w:val="008357A0"/>
    <w:rsid w:val="00835D4B"/>
    <w:rsid w:val="008362AE"/>
    <w:rsid w:val="00836516"/>
    <w:rsid w:val="00837719"/>
    <w:rsid w:val="00840419"/>
    <w:rsid w:val="008409A2"/>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BF6"/>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017"/>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3E1"/>
    <w:rsid w:val="008C7736"/>
    <w:rsid w:val="008D0948"/>
    <w:rsid w:val="008D1181"/>
    <w:rsid w:val="008D311C"/>
    <w:rsid w:val="008D31D2"/>
    <w:rsid w:val="008D3CC5"/>
    <w:rsid w:val="008D5630"/>
    <w:rsid w:val="008D564A"/>
    <w:rsid w:val="008D5E47"/>
    <w:rsid w:val="008D7D8C"/>
    <w:rsid w:val="008E004E"/>
    <w:rsid w:val="008E04FB"/>
    <w:rsid w:val="008E3E79"/>
    <w:rsid w:val="008E3F8E"/>
    <w:rsid w:val="008E5282"/>
    <w:rsid w:val="008E5E2C"/>
    <w:rsid w:val="008E78F1"/>
    <w:rsid w:val="008E7AFD"/>
    <w:rsid w:val="008F03CE"/>
    <w:rsid w:val="008F075B"/>
    <w:rsid w:val="008F0958"/>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6D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BD8"/>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77BCA"/>
    <w:rsid w:val="00983CEA"/>
    <w:rsid w:val="00983F7F"/>
    <w:rsid w:val="00984198"/>
    <w:rsid w:val="00984E04"/>
    <w:rsid w:val="00986194"/>
    <w:rsid w:val="009861D2"/>
    <w:rsid w:val="00986E53"/>
    <w:rsid w:val="00987CE5"/>
    <w:rsid w:val="0099165C"/>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36E8"/>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2A7C"/>
    <w:rsid w:val="00A130CF"/>
    <w:rsid w:val="00A13947"/>
    <w:rsid w:val="00A13E2B"/>
    <w:rsid w:val="00A1562A"/>
    <w:rsid w:val="00A15901"/>
    <w:rsid w:val="00A1618E"/>
    <w:rsid w:val="00A161A1"/>
    <w:rsid w:val="00A20562"/>
    <w:rsid w:val="00A20F75"/>
    <w:rsid w:val="00A212B1"/>
    <w:rsid w:val="00A24169"/>
    <w:rsid w:val="00A2545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D98"/>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4AD"/>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3AA"/>
    <w:rsid w:val="00AB36D4"/>
    <w:rsid w:val="00AB5500"/>
    <w:rsid w:val="00AB5564"/>
    <w:rsid w:val="00AB57FB"/>
    <w:rsid w:val="00AB5D84"/>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16"/>
    <w:rsid w:val="00B308EA"/>
    <w:rsid w:val="00B322BC"/>
    <w:rsid w:val="00B3398B"/>
    <w:rsid w:val="00B33B1E"/>
    <w:rsid w:val="00B362D9"/>
    <w:rsid w:val="00B36B99"/>
    <w:rsid w:val="00B36D20"/>
    <w:rsid w:val="00B36F67"/>
    <w:rsid w:val="00B40633"/>
    <w:rsid w:val="00B4303B"/>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67D17"/>
    <w:rsid w:val="00B70849"/>
    <w:rsid w:val="00B72C1C"/>
    <w:rsid w:val="00B73BB7"/>
    <w:rsid w:val="00B751C3"/>
    <w:rsid w:val="00B76AF5"/>
    <w:rsid w:val="00B76C0D"/>
    <w:rsid w:val="00B77D0D"/>
    <w:rsid w:val="00B80817"/>
    <w:rsid w:val="00B827E6"/>
    <w:rsid w:val="00B82892"/>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12C"/>
    <w:rsid w:val="00BC43A8"/>
    <w:rsid w:val="00BC5C6D"/>
    <w:rsid w:val="00BC7120"/>
    <w:rsid w:val="00BC76A3"/>
    <w:rsid w:val="00BD00D1"/>
    <w:rsid w:val="00BD07A2"/>
    <w:rsid w:val="00BD2603"/>
    <w:rsid w:val="00BD417D"/>
    <w:rsid w:val="00BD4CB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154"/>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5D0B"/>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F08"/>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27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8BD"/>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3F7"/>
    <w:rsid w:val="00D149E1"/>
    <w:rsid w:val="00D14A44"/>
    <w:rsid w:val="00D15BCC"/>
    <w:rsid w:val="00D1628F"/>
    <w:rsid w:val="00D21D89"/>
    <w:rsid w:val="00D22522"/>
    <w:rsid w:val="00D22657"/>
    <w:rsid w:val="00D228DF"/>
    <w:rsid w:val="00D23557"/>
    <w:rsid w:val="00D2427F"/>
    <w:rsid w:val="00D24BB7"/>
    <w:rsid w:val="00D2506D"/>
    <w:rsid w:val="00D263AE"/>
    <w:rsid w:val="00D27121"/>
    <w:rsid w:val="00D27855"/>
    <w:rsid w:val="00D27E5A"/>
    <w:rsid w:val="00D31021"/>
    <w:rsid w:val="00D329B9"/>
    <w:rsid w:val="00D33412"/>
    <w:rsid w:val="00D3482C"/>
    <w:rsid w:val="00D3664C"/>
    <w:rsid w:val="00D3683A"/>
    <w:rsid w:val="00D379C5"/>
    <w:rsid w:val="00D37C36"/>
    <w:rsid w:val="00D404F8"/>
    <w:rsid w:val="00D40559"/>
    <w:rsid w:val="00D405B8"/>
    <w:rsid w:val="00D40F89"/>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79"/>
    <w:rsid w:val="00D86460"/>
    <w:rsid w:val="00D87F74"/>
    <w:rsid w:val="00D912D5"/>
    <w:rsid w:val="00D91AAF"/>
    <w:rsid w:val="00D94564"/>
    <w:rsid w:val="00D9536E"/>
    <w:rsid w:val="00D9638C"/>
    <w:rsid w:val="00D97426"/>
    <w:rsid w:val="00D97568"/>
    <w:rsid w:val="00D97F73"/>
    <w:rsid w:val="00DA06B0"/>
    <w:rsid w:val="00DA29BA"/>
    <w:rsid w:val="00DA3249"/>
    <w:rsid w:val="00DA37C7"/>
    <w:rsid w:val="00DA38CE"/>
    <w:rsid w:val="00DA4B01"/>
    <w:rsid w:val="00DA5322"/>
    <w:rsid w:val="00DA55AC"/>
    <w:rsid w:val="00DA5600"/>
    <w:rsid w:val="00DA608B"/>
    <w:rsid w:val="00DA692E"/>
    <w:rsid w:val="00DA7413"/>
    <w:rsid w:val="00DB0066"/>
    <w:rsid w:val="00DB0F9E"/>
    <w:rsid w:val="00DB1307"/>
    <w:rsid w:val="00DB1E1A"/>
    <w:rsid w:val="00DB2AF6"/>
    <w:rsid w:val="00DB364F"/>
    <w:rsid w:val="00DB39E7"/>
    <w:rsid w:val="00DB3B3E"/>
    <w:rsid w:val="00DB71DB"/>
    <w:rsid w:val="00DB71E1"/>
    <w:rsid w:val="00DB7B0F"/>
    <w:rsid w:val="00DB7CB3"/>
    <w:rsid w:val="00DC000D"/>
    <w:rsid w:val="00DC0D57"/>
    <w:rsid w:val="00DC16F7"/>
    <w:rsid w:val="00DC1CA3"/>
    <w:rsid w:val="00DC2641"/>
    <w:rsid w:val="00DC2B1E"/>
    <w:rsid w:val="00DC7481"/>
    <w:rsid w:val="00DC7591"/>
    <w:rsid w:val="00DD0839"/>
    <w:rsid w:val="00DD1957"/>
    <w:rsid w:val="00DD26D0"/>
    <w:rsid w:val="00DD4665"/>
    <w:rsid w:val="00DD47D5"/>
    <w:rsid w:val="00DD6729"/>
    <w:rsid w:val="00DD74A1"/>
    <w:rsid w:val="00DD7960"/>
    <w:rsid w:val="00DD7B0D"/>
    <w:rsid w:val="00DE0A61"/>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432"/>
    <w:rsid w:val="00E20FBC"/>
    <w:rsid w:val="00E244CA"/>
    <w:rsid w:val="00E2512D"/>
    <w:rsid w:val="00E2548C"/>
    <w:rsid w:val="00E2662B"/>
    <w:rsid w:val="00E26736"/>
    <w:rsid w:val="00E268AC"/>
    <w:rsid w:val="00E271CD"/>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E82"/>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37"/>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4A86"/>
    <w:rsid w:val="00E96226"/>
    <w:rsid w:val="00E96DDE"/>
    <w:rsid w:val="00EA04AE"/>
    <w:rsid w:val="00EA062F"/>
    <w:rsid w:val="00EA1266"/>
    <w:rsid w:val="00EA17A9"/>
    <w:rsid w:val="00EA2663"/>
    <w:rsid w:val="00EA27F1"/>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10C4D"/>
    <w:rsid w:val="00F11800"/>
    <w:rsid w:val="00F11B61"/>
    <w:rsid w:val="00F12942"/>
    <w:rsid w:val="00F135D6"/>
    <w:rsid w:val="00F13922"/>
    <w:rsid w:val="00F13DBC"/>
    <w:rsid w:val="00F15FCF"/>
    <w:rsid w:val="00F165CE"/>
    <w:rsid w:val="00F16613"/>
    <w:rsid w:val="00F20706"/>
    <w:rsid w:val="00F21496"/>
    <w:rsid w:val="00F21E77"/>
    <w:rsid w:val="00F248CB"/>
    <w:rsid w:val="00F24D27"/>
    <w:rsid w:val="00F2520C"/>
    <w:rsid w:val="00F25BCB"/>
    <w:rsid w:val="00F25ECC"/>
    <w:rsid w:val="00F264C1"/>
    <w:rsid w:val="00F26D7F"/>
    <w:rsid w:val="00F27305"/>
    <w:rsid w:val="00F2751D"/>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986"/>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122"/>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12C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888227"/>
  <w15:docId w15:val="{C8309304-0A32-4A41-AF36-108A3986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8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634A5D"/>
    <w:pPr>
      <w:ind w:left="720"/>
      <w:contextualSpacing/>
    </w:pPr>
  </w:style>
  <w:style w:type="character" w:styleId="FollowedHyperlink">
    <w:name w:val="FollowedHyperlink"/>
    <w:basedOn w:val="DefaultParagraphFont"/>
    <w:semiHidden/>
    <w:unhideWhenUsed/>
    <w:rsid w:val="0016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authorsguild.org/" TargetMode="External"/><Relationship Id="rId42" Type="http://schemas.openxmlformats.org/officeDocument/2006/relationships/footer" Target="footer14.xml"/><Relationship Id="rId47" Type="http://schemas.openxmlformats.org/officeDocument/2006/relationships/header" Target="header17.xml"/><Relationship Id="rId63" Type="http://schemas.openxmlformats.org/officeDocument/2006/relationships/header" Target="header23.xml"/><Relationship Id="rId68" Type="http://schemas.openxmlformats.org/officeDocument/2006/relationships/hyperlink" Target="mailto:c.despringre@saa-authors.eu" TargetMode="External"/><Relationship Id="rId84" Type="http://schemas.openxmlformats.org/officeDocument/2006/relationships/hyperlink" Target="mailto:direction@adagp.fr" TargetMode="External"/><Relationship Id="rId89" Type="http://schemas.openxmlformats.org/officeDocument/2006/relationships/footer" Target="footer30.xml"/><Relationship Id="rId16" Type="http://schemas.openxmlformats.org/officeDocument/2006/relationships/header" Target="header5.xml"/><Relationship Id="rId107" Type="http://schemas.openxmlformats.org/officeDocument/2006/relationships/footer" Target="footer38.xml"/><Relationship Id="rId11" Type="http://schemas.openxmlformats.org/officeDocument/2006/relationships/footer" Target="footer1.xml"/><Relationship Id="rId32" Type="http://schemas.openxmlformats.org/officeDocument/2006/relationships/footer" Target="footer10.xml"/><Relationship Id="rId37" Type="http://schemas.openxmlformats.org/officeDocument/2006/relationships/header" Target="header13.xml"/><Relationship Id="rId53" Type="http://schemas.openxmlformats.org/officeDocument/2006/relationships/hyperlink" Target="http://www.isracopyright.com/" TargetMode="External"/><Relationship Id="rId58" Type="http://schemas.openxmlformats.org/officeDocument/2006/relationships/header" Target="header21.xml"/><Relationship Id="rId74" Type="http://schemas.openxmlformats.org/officeDocument/2006/relationships/header" Target="header27.xml"/><Relationship Id="rId79" Type="http://schemas.openxmlformats.org/officeDocument/2006/relationships/header" Target="header29.xml"/><Relationship Id="rId102" Type="http://schemas.openxmlformats.org/officeDocument/2006/relationships/header" Target="header37.xml"/><Relationship Id="rId5" Type="http://schemas.openxmlformats.org/officeDocument/2006/relationships/webSettings" Target="webSettings.xml"/><Relationship Id="rId90" Type="http://schemas.openxmlformats.org/officeDocument/2006/relationships/footer" Target="footer31.xml"/><Relationship Id="rId95" Type="http://schemas.openxmlformats.org/officeDocument/2006/relationships/header" Target="header34.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hyperlink" Target="mailto:naomi@iafar.co.uk" TargetMode="External"/><Relationship Id="rId48" Type="http://schemas.openxmlformats.org/officeDocument/2006/relationships/footer" Target="footer15.xml"/><Relationship Id="rId64" Type="http://schemas.openxmlformats.org/officeDocument/2006/relationships/footer" Target="footer21.xml"/><Relationship Id="rId69" Type="http://schemas.openxmlformats.org/officeDocument/2006/relationships/hyperlink" Target="http://www.saa-authors.eu/" TargetMode="External"/><Relationship Id="rId80" Type="http://schemas.openxmlformats.org/officeDocument/2006/relationships/footer" Target="footer27.xml"/><Relationship Id="rId85" Type="http://schemas.openxmlformats.org/officeDocument/2006/relationships/hyperlink" Target="mailto:fabienne.gonzalez@adagp.fr" TargetMode="External"/><Relationship Id="rId12" Type="http://schemas.openxmlformats.org/officeDocument/2006/relationships/footer" Target="footer2.xml"/><Relationship Id="rId17"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4.xml"/><Relationship Id="rId59" Type="http://schemas.openxmlformats.org/officeDocument/2006/relationships/footer" Target="footer20.xml"/><Relationship Id="rId103" Type="http://schemas.openxmlformats.org/officeDocument/2006/relationships/header" Target="header38.xml"/><Relationship Id="rId108" Type="http://schemas.openxmlformats.org/officeDocument/2006/relationships/fontTable" Target="fontTable.xml"/><Relationship Id="rId54" Type="http://schemas.openxmlformats.org/officeDocument/2006/relationships/header" Target="header19.xml"/><Relationship Id="rId70" Type="http://schemas.openxmlformats.org/officeDocument/2006/relationships/header" Target="header25.xml"/><Relationship Id="rId75" Type="http://schemas.openxmlformats.org/officeDocument/2006/relationships/footer" Target="footer26.xml"/><Relationship Id="rId91" Type="http://schemas.openxmlformats.org/officeDocument/2006/relationships/header" Target="header33.xml"/><Relationship Id="rId96"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Mats.Lindberg@bildupphovsratt.se" TargetMode="External"/><Relationship Id="rId36" Type="http://schemas.openxmlformats.org/officeDocument/2006/relationships/hyperlink" Target="mailto:secretariat@esu-online.org" TargetMode="External"/><Relationship Id="rId49" Type="http://schemas.openxmlformats.org/officeDocument/2006/relationships/footer" Target="footer16.xml"/><Relationship Id="rId57" Type="http://schemas.openxmlformats.org/officeDocument/2006/relationships/footer" Target="footer19.xml"/><Relationship Id="rId106" Type="http://schemas.openxmlformats.org/officeDocument/2006/relationships/header" Target="header39.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yperlink" Target="mailto:ann@iafar.co.uk" TargetMode="External"/><Relationship Id="rId52" Type="http://schemas.openxmlformats.org/officeDocument/2006/relationships/hyperlink" Target="mailto:md@isracopyright.com" TargetMode="External"/><Relationship Id="rId60" Type="http://schemas.openxmlformats.org/officeDocument/2006/relationships/hyperlink" Target="mailto:marie.gybels@sofam.be" TargetMode="External"/><Relationship Id="rId65" Type="http://schemas.openxmlformats.org/officeDocument/2006/relationships/footer" Target="footer22.xml"/><Relationship Id="rId73" Type="http://schemas.openxmlformats.org/officeDocument/2006/relationships/footer" Target="footer25.xml"/><Relationship Id="rId78" Type="http://schemas.openxmlformats.org/officeDocument/2006/relationships/header" Target="header28.xml"/><Relationship Id="rId81" Type="http://schemas.openxmlformats.org/officeDocument/2006/relationships/footer" Target="footer28.xml"/><Relationship Id="rId86" Type="http://schemas.openxmlformats.org/officeDocument/2006/relationships/hyperlink" Target="http://www.adagp.fr/" TargetMode="External"/><Relationship Id="rId94" Type="http://schemas.openxmlformats.org/officeDocument/2006/relationships/hyperlink" Target="http://www.sightsavers.org/" TargetMode="External"/><Relationship Id="rId99" Type="http://schemas.openxmlformats.org/officeDocument/2006/relationships/header" Target="header36.xml"/><Relationship Id="rId101" Type="http://schemas.openxmlformats.org/officeDocument/2006/relationships/hyperlink" Target="https://www.vegap.e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2.xml"/><Relationship Id="rId109" Type="http://schemas.openxmlformats.org/officeDocument/2006/relationships/theme" Target="theme/theme1.xml"/><Relationship Id="rId34" Type="http://schemas.openxmlformats.org/officeDocument/2006/relationships/footer" Target="footer11.xml"/><Relationship Id="rId50" Type="http://schemas.openxmlformats.org/officeDocument/2006/relationships/header" Target="header18.xml"/><Relationship Id="rId55" Type="http://schemas.openxmlformats.org/officeDocument/2006/relationships/header" Target="header20.xml"/><Relationship Id="rId76" Type="http://schemas.openxmlformats.org/officeDocument/2006/relationships/hyperlink" Target="mailto:info@pictoright.nl" TargetMode="External"/><Relationship Id="rId97" Type="http://schemas.openxmlformats.org/officeDocument/2006/relationships/footer" Target="footer33.xml"/><Relationship Id="rId104" Type="http://schemas.openxmlformats.org/officeDocument/2006/relationships/footer" Target="footer36.xml"/><Relationship Id="rId7" Type="http://schemas.openxmlformats.org/officeDocument/2006/relationships/endnotes" Target="endnotes.xml"/><Relationship Id="rId71" Type="http://schemas.openxmlformats.org/officeDocument/2006/relationships/header" Target="header26.xml"/><Relationship Id="rId92" Type="http://schemas.openxmlformats.org/officeDocument/2006/relationships/footer" Target="footer32.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6.xml"/><Relationship Id="rId40" Type="http://schemas.openxmlformats.org/officeDocument/2006/relationships/footer" Target="footer13.xml"/><Relationship Id="rId45" Type="http://schemas.openxmlformats.org/officeDocument/2006/relationships/hyperlink" Target="http://www.iafar.co.uk/" TargetMode="External"/><Relationship Id="rId66" Type="http://schemas.openxmlformats.org/officeDocument/2006/relationships/header" Target="header24.xml"/><Relationship Id="rId87" Type="http://schemas.openxmlformats.org/officeDocument/2006/relationships/header" Target="header31.xml"/><Relationship Id="rId61" Type="http://schemas.openxmlformats.org/officeDocument/2006/relationships/hyperlink" Target="https://www.sofam.be/" TargetMode="External"/><Relationship Id="rId82" Type="http://schemas.openxmlformats.org/officeDocument/2006/relationships/header" Target="header30.xml"/><Relationship Id="rId19" Type="http://schemas.openxmlformats.org/officeDocument/2006/relationships/header" Target="header6.xml"/><Relationship Id="rId14" Type="http://schemas.openxmlformats.org/officeDocument/2006/relationships/hyperlink" Target="mailto:Jhicks@arsny.com" TargetMode="External"/><Relationship Id="rId30" Type="http://schemas.openxmlformats.org/officeDocument/2006/relationships/header" Target="header11.xml"/><Relationship Id="rId35" Type="http://schemas.openxmlformats.org/officeDocument/2006/relationships/hyperlink" Target="mailto:rajko.golovic@esu-online.org" TargetMode="External"/><Relationship Id="rId56" Type="http://schemas.openxmlformats.org/officeDocument/2006/relationships/footer" Target="footer18.xml"/><Relationship Id="rId77" Type="http://schemas.openxmlformats.org/officeDocument/2006/relationships/hyperlink" Target="http://www.pictoright.nl/" TargetMode="External"/><Relationship Id="rId100" Type="http://schemas.openxmlformats.org/officeDocument/2006/relationships/footer" Target="footer35.xml"/><Relationship Id="rId105" Type="http://schemas.openxmlformats.org/officeDocument/2006/relationships/footer" Target="footer37.xml"/><Relationship Id="rId8" Type="http://schemas.openxmlformats.org/officeDocument/2006/relationships/image" Target="media/image1.jpeg"/><Relationship Id="rId51" Type="http://schemas.openxmlformats.org/officeDocument/2006/relationships/footer" Target="footer17.xml"/><Relationship Id="rId72" Type="http://schemas.openxmlformats.org/officeDocument/2006/relationships/footer" Target="footer24.xml"/><Relationship Id="rId93" Type="http://schemas.openxmlformats.org/officeDocument/2006/relationships/hyperlink" Target="mailto:mokiyo@sightsavers.org" TargetMode="External"/><Relationship Id="rId98" Type="http://schemas.openxmlformats.org/officeDocument/2006/relationships/footer" Target="footer34.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eader" Target="header16.xml"/><Relationship Id="rId67" Type="http://schemas.openxmlformats.org/officeDocument/2006/relationships/footer" Target="footer23.xml"/><Relationship Id="rId20" Type="http://schemas.openxmlformats.org/officeDocument/2006/relationships/footer" Target="footer5.xml"/><Relationship Id="rId41" Type="http://schemas.openxmlformats.org/officeDocument/2006/relationships/header" Target="header15.xml"/><Relationship Id="rId62" Type="http://schemas.openxmlformats.org/officeDocument/2006/relationships/header" Target="header22.xml"/><Relationship Id="rId83" Type="http://schemas.openxmlformats.org/officeDocument/2006/relationships/footer" Target="footer29.xml"/><Relationship Id="rId88" Type="http://schemas.openxmlformats.org/officeDocument/2006/relationships/header" Target="header3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esktop\arabic%20mond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5452-D23F-4E32-8FD5-2A2CCD90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monday</Template>
  <TotalTime>0</TotalTime>
  <Pages>13</Pages>
  <Words>1561</Words>
  <Characters>9077</Characters>
  <Application>Microsoft Office Word</Application>
  <DocSecurity>0</DocSecurity>
  <Lines>351</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 (Arabic)</vt:lpstr>
      <vt:lpstr>SCCR/40/ (Arabic)</vt:lpstr>
    </vt:vector>
  </TitlesOfParts>
  <Company>World Intellectual Property Organization</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 (Arabic)</dc:title>
  <dc:creator>Mariam</dc:creator>
  <cp:keywords>FOR OFFICIAL USE ONLY</cp:keywords>
  <cp:lastModifiedBy>HAIZEL Francesca</cp:lastModifiedBy>
  <cp:revision>2</cp:revision>
  <cp:lastPrinted>2020-10-29T11:44:00Z</cp:lastPrinted>
  <dcterms:created xsi:type="dcterms:W3CDTF">2020-10-30T10:14:00Z</dcterms:created>
  <dcterms:modified xsi:type="dcterms:W3CDTF">2020-10-30T10:14:00Z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