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>
      <w:bookmarkStart w:id="0" w:name="a"/>
      <w:bookmarkStart w:id="1" w:name="_GoBack"/>
      <w:bookmarkEnd w:id="0"/>
      <w:bookmarkEnd w:id="1"/>
    </w:p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2" w:name="TitleOfDoc"/>
      <w:bookmarkStart w:id="3" w:name="TitleOfDocF"/>
      <w:bookmarkEnd w:id="2"/>
      <w:bookmarkEnd w:id="3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</w:t>
      </w:r>
      <w:r w:rsidRPr="00896903">
        <w:rPr>
          <w:szCs w:val="22"/>
          <w:vertAlign w:val="superscript"/>
          <w:lang w:val="fr-FR"/>
        </w:rPr>
        <w:footnoteReference w:customMarkFollows="1" w:id="2"/>
        <w:t>*</w:t>
      </w:r>
      <w:r w:rsidRPr="00796712">
        <w:rPr>
          <w:lang w:val="fr-CH"/>
        </w:rPr>
        <w:t xml:space="preserve"> OF PARTICIPANTS</w:t>
      </w:r>
    </w:p>
    <w:p w:rsidR="007D7025" w:rsidRPr="00BA08FD" w:rsidRDefault="007D7025" w:rsidP="008663D8">
      <w:pPr>
        <w:pStyle w:val="Heading2"/>
        <w:rPr>
          <w:lang w:val="fr-FR"/>
        </w:rPr>
      </w:pPr>
      <w:bookmarkStart w:id="4" w:name="Prepared"/>
      <w:bookmarkEnd w:id="4"/>
      <w:r w:rsidRPr="00BA08FD">
        <w:rPr>
          <w:lang w:val="fr-FR"/>
        </w:rPr>
        <w:t>I.</w:t>
      </w:r>
      <w:r w:rsidR="00C725E2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D072EC" w:rsidRPr="005115DE" w:rsidRDefault="00D072EC" w:rsidP="008663D8">
      <w:pPr>
        <w:pStyle w:val="Heading2"/>
        <w:rPr>
          <w:lang w:val="fr-CH"/>
        </w:rPr>
      </w:pPr>
      <w:r w:rsidRPr="005115DE">
        <w:rPr>
          <w:lang w:val="fr-CH"/>
        </w:rPr>
        <w:t>Member States</w:t>
      </w:r>
    </w:p>
    <w:p w:rsidR="00D072EC" w:rsidRPr="005115DE" w:rsidRDefault="00D072EC" w:rsidP="008663D8">
      <w:pPr>
        <w:pStyle w:val="Heading3"/>
        <w:rPr>
          <w:lang w:val="fr-CH"/>
        </w:rPr>
      </w:pPr>
      <w:r w:rsidRPr="005115DE">
        <w:rPr>
          <w:lang w:val="fr-CH"/>
        </w:rPr>
        <w:t>ALLEMAGNE/GERMANY</w:t>
      </w:r>
    </w:p>
    <w:p w:rsidR="005938E0" w:rsidRPr="00576091" w:rsidRDefault="005938E0" w:rsidP="00EE60D2">
      <w:pPr>
        <w:pStyle w:val="BodyText"/>
      </w:pPr>
      <w:r w:rsidRPr="00576091">
        <w:t>Armin BARTHEL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Christoph LAMPELSDORFER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Michael MAURUS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Oliver STEINKELLNER (Mr.), Head, Classification Systems Section, German Patent and Trade Mark Office, Munich</w:t>
      </w:r>
    </w:p>
    <w:p w:rsidR="005938E0" w:rsidRPr="009C308F" w:rsidRDefault="005938E0" w:rsidP="00EE60D2">
      <w:pPr>
        <w:pStyle w:val="Heading3"/>
      </w:pPr>
      <w:r w:rsidRPr="009C308F">
        <w:t>BÉLARUS/BELARUS</w:t>
      </w:r>
    </w:p>
    <w:p w:rsidR="005938E0" w:rsidRDefault="005938E0" w:rsidP="00EE60D2">
      <w:pPr>
        <w:pStyle w:val="BodyText"/>
      </w:pPr>
      <w:proofErr w:type="spellStart"/>
      <w:r>
        <w:t>Aliaksei</w:t>
      </w:r>
      <w:proofErr w:type="spellEnd"/>
      <w:r>
        <w:t xml:space="preserve"> KURMAN (Mr.), Acting Deputy Director General, National Center of Intellectual Property of the Republic of Belarus, Minsk</w:t>
      </w:r>
    </w:p>
    <w:p w:rsidR="005938E0" w:rsidRPr="009C308F" w:rsidRDefault="005938E0" w:rsidP="00456859">
      <w:pPr>
        <w:pStyle w:val="Heading3"/>
      </w:pPr>
      <w:r w:rsidRPr="009C308F">
        <w:t>BRÉSIL/BRAZIL</w:t>
      </w:r>
    </w:p>
    <w:p w:rsidR="005938E0" w:rsidRPr="00D072EC" w:rsidRDefault="005938E0" w:rsidP="005938E0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5938E0" w:rsidRPr="005311FE" w:rsidRDefault="005938E0" w:rsidP="00EE60D2">
      <w:pPr>
        <w:pStyle w:val="Heading3"/>
        <w:rPr>
          <w:lang w:val="fr-CH"/>
        </w:rPr>
      </w:pPr>
      <w:r w:rsidRPr="005311FE">
        <w:rPr>
          <w:lang w:val="fr-CH"/>
        </w:rPr>
        <w:t>CANADA</w:t>
      </w:r>
    </w:p>
    <w:p w:rsidR="005938E0" w:rsidRPr="0039727D" w:rsidRDefault="005938E0" w:rsidP="00EE60D2">
      <w:pPr>
        <w:pStyle w:val="BodyText"/>
        <w:rPr>
          <w:rStyle w:val="BodyTextChar"/>
          <w:lang w:val="fr-CH"/>
        </w:rPr>
      </w:pPr>
      <w:r w:rsidRPr="005311FE">
        <w:rPr>
          <w:szCs w:val="22"/>
          <w:lang w:val="fr-CH"/>
        </w:rPr>
        <w:t xml:space="preserve">Nancy BEAUCHEMIN (Ms.), Gestionnaire de programme - International, Direction des brevets, </w:t>
      </w:r>
      <w:r w:rsidRPr="0039727D">
        <w:rPr>
          <w:rStyle w:val="BodyTextChar"/>
          <w:lang w:val="fr-CH"/>
        </w:rPr>
        <w:t>Office de la propriété intellectuelle du Canada (CIPO), Innovation, sciences et développement économique Canda (ISDE), Gatineau</w:t>
      </w:r>
    </w:p>
    <w:p w:rsidR="005938E0" w:rsidRPr="009C308F" w:rsidRDefault="005938E0" w:rsidP="00EE60D2">
      <w:pPr>
        <w:pStyle w:val="Heading3"/>
      </w:pPr>
      <w:r w:rsidRPr="009C308F">
        <w:t>CHINE/CHINA</w:t>
      </w:r>
    </w:p>
    <w:p w:rsidR="005938E0" w:rsidRDefault="005938E0" w:rsidP="00E019D1">
      <w:pPr>
        <w:pStyle w:val="BodyText"/>
      </w:pPr>
      <w:r>
        <w:t>LI Xiao (Ms.), Principal Staff, Documentation Department, China National Intellectual Property Administration (CNIPA), Beijing</w:t>
      </w:r>
    </w:p>
    <w:p w:rsidR="005938E0" w:rsidRDefault="005938E0" w:rsidP="00E019D1">
      <w:pPr>
        <w:pStyle w:val="BodyText"/>
      </w:pPr>
      <w:r>
        <w:t>WANG Yu (Ms.), Staff, China National Intellectual Property Administration (CNIPA), Beijing</w:t>
      </w:r>
    </w:p>
    <w:p w:rsidR="005938E0" w:rsidRDefault="005938E0" w:rsidP="00E019D1">
      <w:pPr>
        <w:pStyle w:val="BodyText"/>
      </w:pPr>
      <w:r>
        <w:t xml:space="preserve">XU </w:t>
      </w:r>
      <w:proofErr w:type="spellStart"/>
      <w:r>
        <w:t>Mingcong</w:t>
      </w:r>
      <w:proofErr w:type="spellEnd"/>
      <w:r>
        <w:t xml:space="preserve"> (Mr.), Staff, China National Intellectual Property Administration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E019D1">
      <w:pPr>
        <w:pStyle w:val="BodyText"/>
        <w:rPr>
          <w:lang w:val="es-ES"/>
        </w:rPr>
      </w:pPr>
      <w:r w:rsidRPr="00EB62D5">
        <w:rPr>
          <w:lang w:val="es-ES"/>
        </w:rPr>
        <w:t xml:space="preserve">Elena PINA </w:t>
      </w:r>
      <w:r>
        <w:rPr>
          <w:lang w:val="es-ES"/>
        </w:rPr>
        <w:t xml:space="preserve">MARTINEZ </w:t>
      </w:r>
      <w:r w:rsidRPr="00EB62D5">
        <w:rPr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3F543F">
      <w:pPr>
        <w:pStyle w:val="BodyText"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5938E0" w:rsidP="008663D8">
      <w:pPr>
        <w:pStyle w:val="BodyText"/>
      </w:pPr>
      <w:r>
        <w:t>Chris JETTON</w:t>
      </w:r>
      <w:r w:rsidR="008663D8" w:rsidRPr="00D072EC">
        <w:t xml:space="preserve"> (Mr.), International Patent Classifier, </w:t>
      </w:r>
      <w:r w:rsidR="003F543F">
        <w:t xml:space="preserve">Office of International Patent Cooperation, </w:t>
      </w:r>
      <w:r w:rsidR="008663D8" w:rsidRPr="00D072EC">
        <w:t>United States Department of Commerce, United States Patent and Trademark Office (USPTO), Arlington</w:t>
      </w:r>
    </w:p>
    <w:p w:rsidR="00D072EC" w:rsidRPr="00D072EC" w:rsidRDefault="005938E0" w:rsidP="00D072EC">
      <w:pPr>
        <w:pStyle w:val="BodyText"/>
      </w:pPr>
      <w:r>
        <w:t>John RUGGLES</w:t>
      </w:r>
      <w:r w:rsidR="00D072EC" w:rsidRPr="00D072EC">
        <w:t xml:space="preserve"> (M</w:t>
      </w:r>
      <w:r>
        <w:t>r</w:t>
      </w:r>
      <w:r w:rsidR="00D072EC" w:rsidRPr="00D072EC">
        <w:t xml:space="preserve">.), Patent Classifier, </w:t>
      </w:r>
      <w:r w:rsidR="003F543F">
        <w:t xml:space="preserve">Office of International Patent Cooperation, </w:t>
      </w:r>
      <w:r w:rsidR="00D072EC"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Default="00431832" w:rsidP="00D072EC">
      <w:pPr>
        <w:pStyle w:val="BodyText"/>
      </w:pPr>
      <w:r w:rsidRPr="00431832">
        <w:rPr>
          <w:szCs w:val="22"/>
        </w:rPr>
        <w:t xml:space="preserve">Antti HOIKKALA (Mr.), </w:t>
      </w:r>
      <w:r w:rsidR="00D072EC" w:rsidRPr="00D072EC">
        <w:t>Senior Patent Examiner, Finnish Patent and Registration Office (PRH), Ministry of Economic Affairs and Employment, Helsinki</w:t>
      </w:r>
    </w:p>
    <w:p w:rsidR="0039727D" w:rsidRPr="00D072EC" w:rsidRDefault="0039727D" w:rsidP="00D072EC">
      <w:pPr>
        <w:pStyle w:val="BodyText"/>
      </w:pPr>
      <w:proofErr w:type="spellStart"/>
      <w:r>
        <w:t>Ilkka</w:t>
      </w:r>
      <w:proofErr w:type="spellEnd"/>
      <w:r>
        <w:t xml:space="preserve"> TOIKKANEN (Mr.), Counsellor WIPO, Permanent Mission, Geneva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</w:t>
      </w:r>
      <w:r w:rsidR="00B0265D">
        <w:rPr>
          <w:lang w:val="fr-CH"/>
        </w:rPr>
        <w:t>c</w:t>
      </w:r>
      <w:r w:rsidRPr="00D072EC">
        <w:rPr>
          <w:lang w:val="fr-CH"/>
        </w:rPr>
        <w:t xml:space="preserve">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431832" w:rsidP="00D072EC">
      <w:pPr>
        <w:pStyle w:val="BodyText"/>
        <w:rPr>
          <w:lang w:val="fr-CH"/>
        </w:rPr>
      </w:pPr>
      <w:r w:rsidRPr="005311FE">
        <w:rPr>
          <w:szCs w:val="22"/>
          <w:lang w:val="fr-CH"/>
        </w:rPr>
        <w:t xml:space="preserve">Hanane EL HARRAK (Mme), </w:t>
      </w:r>
      <w:r>
        <w:rPr>
          <w:szCs w:val="22"/>
          <w:lang w:val="fr-CH"/>
        </w:rPr>
        <w:t xml:space="preserve">examinatrice, </w:t>
      </w:r>
      <w:r w:rsidR="00FC173B" w:rsidRPr="00FC173B">
        <w:rPr>
          <w:lang w:val="fr-CH"/>
        </w:rPr>
        <w:t>Institut national de la propriété industrielle (INPI)</w:t>
      </w:r>
      <w:r w:rsidR="00D072EC"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FC173B">
      <w:pPr>
        <w:pStyle w:val="Heading3"/>
      </w:pPr>
      <w:r w:rsidRPr="00D072EC">
        <w:t>IRLANDE/IRELAND</w:t>
      </w:r>
    </w:p>
    <w:p w:rsidR="00D072EC" w:rsidRPr="00D072EC" w:rsidRDefault="00D072EC" w:rsidP="00D072EC">
      <w:pPr>
        <w:pStyle w:val="BodyText"/>
      </w:pPr>
      <w:r w:rsidRPr="00D072EC">
        <w:t xml:space="preserve">Fergal BRADY (Mr.), Examiner of Patents, Patents Examination, </w:t>
      </w:r>
      <w:proofErr w:type="gramStart"/>
      <w:r w:rsidR="00431832">
        <w:t>The</w:t>
      </w:r>
      <w:proofErr w:type="gramEnd"/>
      <w:r w:rsidR="00431832">
        <w:t xml:space="preserve"> Patents Office:</w:t>
      </w:r>
      <w:r w:rsidRPr="00D072EC">
        <w:t xml:space="preserve"> Department of Business, Enterprise and Innovation, </w:t>
      </w:r>
      <w:proofErr w:type="spellStart"/>
      <w:r w:rsidRPr="00D072EC">
        <w:t>Kilkenny</w:t>
      </w:r>
      <w:proofErr w:type="spellEnd"/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431832" w:rsidRDefault="00431832" w:rsidP="00E019D1">
      <w:pPr>
        <w:pStyle w:val="BodyText"/>
      </w:pPr>
      <w:r>
        <w:t>Kenji SHIMADA (Mr.), Director, Examination Policy Planning Office, Administrative Affairs Division, Japan Patent Office</w:t>
      </w:r>
      <w:r w:rsidR="00E019D1">
        <w:t xml:space="preserve"> </w:t>
      </w:r>
      <w:r>
        <w:t>(JPO), Tokyo</w:t>
      </w:r>
    </w:p>
    <w:p w:rsidR="00B0265D" w:rsidRDefault="00B0265D" w:rsidP="00B0265D">
      <w:pPr>
        <w:pStyle w:val="BodyText"/>
      </w:pPr>
      <w:r>
        <w:t>Takamasa MORIKAWA (Mr.), Assistant Director,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Koji ISONO (Mr.), Classification Project Coordinator (Physics),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Hideyuki ITO (Mr.), Classification Project Coordinator (Machinery),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Yuki TAKEUCHI (Mr.), Classification Project Coordinator (Chemistry),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proofErr w:type="spellStart"/>
      <w:r>
        <w:t>Yushi</w:t>
      </w:r>
      <w:proofErr w:type="spellEnd"/>
      <w:r>
        <w:t xml:space="preserve"> UEDA (Mr.), Classification Project Coordinator (Electricity), Patent Classification Policy Planning Section, Administrative Affairs Division, Japan Patent Office (JPO), Tokyo</w:t>
      </w:r>
    </w:p>
    <w:p w:rsidR="0039727D" w:rsidRPr="0039727D" w:rsidRDefault="0039727D" w:rsidP="0039727D">
      <w:pPr>
        <w:pStyle w:val="Heading3"/>
        <w:rPr>
          <w:lang w:val="es-ES"/>
        </w:rPr>
      </w:pPr>
      <w:r w:rsidRPr="0039727D">
        <w:rPr>
          <w:lang w:val="es-ES"/>
        </w:rPr>
        <w:lastRenderedPageBreak/>
        <w:t>MEXIQUE/MEXICO</w:t>
      </w:r>
    </w:p>
    <w:p w:rsidR="0039727D" w:rsidRDefault="00042D1D" w:rsidP="00A65987">
      <w:pPr>
        <w:pStyle w:val="BodyText"/>
        <w:rPr>
          <w:bCs/>
          <w:szCs w:val="26"/>
          <w:u w:val="single"/>
          <w:lang w:val="fr-CH"/>
        </w:rPr>
      </w:pPr>
      <w:r w:rsidRPr="003E5541">
        <w:rPr>
          <w:lang w:val="fr-CH"/>
        </w:rPr>
        <w:t>Maria Del Pilar ESCOBAR BAUTISTA (</w:t>
      </w:r>
      <w:proofErr w:type="spellStart"/>
      <w:r w:rsidRPr="003E5541">
        <w:rPr>
          <w:lang w:val="fr-CH"/>
        </w:rPr>
        <w:t>Sra</w:t>
      </w:r>
      <w:proofErr w:type="spellEnd"/>
      <w:r w:rsidRPr="003E5541">
        <w:rPr>
          <w:lang w:val="fr-CH"/>
        </w:rPr>
        <w:t xml:space="preserve">.) </w:t>
      </w:r>
      <w:proofErr w:type="spellStart"/>
      <w:r w:rsidRPr="003E5541">
        <w:rPr>
          <w:lang w:val="fr-CH"/>
        </w:rPr>
        <w:t>Conséjera</w:t>
      </w:r>
      <w:proofErr w:type="spellEnd"/>
      <w:r w:rsidRPr="003E5541">
        <w:rPr>
          <w:lang w:val="fr-CH"/>
        </w:rPr>
        <w:t xml:space="preserve">, </w:t>
      </w:r>
      <w:proofErr w:type="spellStart"/>
      <w:r w:rsidRPr="003E5541">
        <w:rPr>
          <w:lang w:val="fr-CH"/>
        </w:rPr>
        <w:t>Misión</w:t>
      </w:r>
      <w:proofErr w:type="spellEnd"/>
      <w:r w:rsidRPr="003E5541">
        <w:rPr>
          <w:lang w:val="fr-CH"/>
        </w:rPr>
        <w:t xml:space="preserve"> Permanente, </w:t>
      </w:r>
      <w:proofErr w:type="spellStart"/>
      <w:r w:rsidRPr="003E5541">
        <w:rPr>
          <w:lang w:val="fr-CH"/>
        </w:rPr>
        <w:t>Ginebra</w:t>
      </w:r>
      <w:proofErr w:type="spellEnd"/>
    </w:p>
    <w:p w:rsidR="00D072EC" w:rsidRPr="00B0265D" w:rsidRDefault="00D072EC" w:rsidP="008663D8">
      <w:pPr>
        <w:pStyle w:val="Heading3"/>
        <w:rPr>
          <w:lang w:val="fr-CH"/>
        </w:rPr>
      </w:pPr>
      <w:r w:rsidRPr="00B0265D">
        <w:rPr>
          <w:lang w:val="fr-CH"/>
        </w:rPr>
        <w:t>RÉPUBLIQUE DE CORÉE/REPUBLIC OF KOREA</w:t>
      </w:r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KIM </w:t>
      </w:r>
      <w:r w:rsidR="00B0265D" w:rsidRPr="00B0265D">
        <w:rPr>
          <w:lang w:val="fr-CH"/>
        </w:rPr>
        <w:t xml:space="preserve">Dong-Jin </w:t>
      </w:r>
      <w:r w:rsidRPr="00B0265D">
        <w:rPr>
          <w:lang w:val="fr-CH"/>
        </w:rPr>
        <w:t xml:space="preserve">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>, Patent Information Promotion Center</w:t>
      </w:r>
      <w:r w:rsidR="00C725E2" w:rsidRPr="00B0265D">
        <w:rPr>
          <w:lang w:val="fr-CH"/>
        </w:rPr>
        <w:t xml:space="preserve"> </w:t>
      </w:r>
      <w:r w:rsidRPr="00B0265D">
        <w:rPr>
          <w:lang w:val="fr-CH"/>
        </w:rPr>
        <w:t xml:space="preserve">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HA </w:t>
      </w:r>
      <w:proofErr w:type="spellStart"/>
      <w:r w:rsidRPr="00B0265D">
        <w:rPr>
          <w:lang w:val="fr-CH"/>
        </w:rPr>
        <w:t>Yongbong</w:t>
      </w:r>
      <w:proofErr w:type="spellEnd"/>
      <w:r w:rsidRPr="00B0265D">
        <w:rPr>
          <w:lang w:val="fr-CH"/>
        </w:rPr>
        <w:t xml:space="preserve"> 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 xml:space="preserve">, Patent Information Promotion Center 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3E5541" w:rsidRDefault="00431832" w:rsidP="00E019D1">
      <w:pPr>
        <w:pStyle w:val="BodyText"/>
      </w:pPr>
      <w:r w:rsidRPr="003E5541">
        <w:t xml:space="preserve">LEE </w:t>
      </w:r>
      <w:proofErr w:type="spellStart"/>
      <w:r w:rsidRPr="003E5541">
        <w:t>Wangseok</w:t>
      </w:r>
      <w:proofErr w:type="spellEnd"/>
      <w:r w:rsidRPr="003E5541">
        <w:t xml:space="preserve"> (Mr.), Assistant Manager, IPC Section, Patent Information Promotion Center (PIPC), Daejeon</w:t>
      </w:r>
    </w:p>
    <w:p w:rsidR="0039727D" w:rsidRPr="0039727D" w:rsidRDefault="0039727D" w:rsidP="00E019D1">
      <w:pPr>
        <w:pStyle w:val="BodyText"/>
      </w:pPr>
      <w:r w:rsidRPr="0039727D">
        <w:t xml:space="preserve">PARK </w:t>
      </w:r>
      <w:proofErr w:type="spellStart"/>
      <w:r w:rsidRPr="0039727D">
        <w:t>Siyoung</w:t>
      </w:r>
      <w:proofErr w:type="spellEnd"/>
      <w:r w:rsidRPr="0039727D">
        <w:t xml:space="preserve"> (Mr.), Intellectual Property Attaché, Permanent Mission, Geneva</w:t>
      </w:r>
    </w:p>
    <w:p w:rsidR="00D072EC" w:rsidRPr="003E5541" w:rsidRDefault="00D072EC" w:rsidP="008663D8">
      <w:pPr>
        <w:pStyle w:val="Heading3"/>
      </w:pPr>
      <w:r w:rsidRPr="003E5541">
        <w:t>RÉPUBLIQUE TCHÈQUE/CZECH REPUBLIC</w:t>
      </w:r>
    </w:p>
    <w:p w:rsidR="00D072EC" w:rsidRPr="003E5541" w:rsidRDefault="00D072EC" w:rsidP="00D072EC">
      <w:pPr>
        <w:pStyle w:val="BodyText"/>
      </w:pPr>
      <w:proofErr w:type="spellStart"/>
      <w:r w:rsidRPr="003E5541">
        <w:t>Jarmila</w:t>
      </w:r>
      <w:proofErr w:type="spellEnd"/>
      <w:r w:rsidRPr="003E5541">
        <w:t xml:space="preserve"> AVRATOVA (Ms.), Examiner, Patent Information Department, Industrial Property Office, Prague</w:t>
      </w:r>
    </w:p>
    <w:p w:rsidR="00D072EC" w:rsidRPr="00EE60D2" w:rsidRDefault="00D072EC" w:rsidP="008663D8">
      <w:pPr>
        <w:pStyle w:val="Heading3"/>
      </w:pPr>
      <w:r w:rsidRPr="00EE60D2">
        <w:t>ROUMANIE/ROMANIA</w:t>
      </w:r>
    </w:p>
    <w:p w:rsid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431832" w:rsidRPr="00431832" w:rsidRDefault="00431832" w:rsidP="00431832">
      <w:pPr>
        <w:pStyle w:val="BodyText"/>
      </w:pPr>
      <w:r>
        <w:rPr>
          <w:szCs w:val="22"/>
        </w:rPr>
        <w:t xml:space="preserve">Robert RADU (Mr.), </w:t>
      </w:r>
      <w:r>
        <w:t>Examiner</w:t>
      </w:r>
      <w:r w:rsidRPr="00431832">
        <w:t>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431832" w:rsidRDefault="00431832" w:rsidP="00E019D1">
      <w:pPr>
        <w:pStyle w:val="BodyText"/>
      </w:pPr>
      <w:r>
        <w:t>Jeremy COWEN (Mr.), Senior Patent Examiner, Patent Examining Division, UK Intellectual Property Office, Newport</w:t>
      </w:r>
    </w:p>
    <w:p w:rsidR="00431832" w:rsidRDefault="00431832" w:rsidP="00E019D1">
      <w:pPr>
        <w:pStyle w:val="BodyText"/>
      </w:pPr>
      <w:r>
        <w:t>Matthew LAWSON (Mr.), Patent Examining Division, UK Intellectual Property Office, Newport</w:t>
      </w:r>
    </w:p>
    <w:p w:rsidR="00431832" w:rsidRPr="00431832" w:rsidRDefault="00431832" w:rsidP="00431832">
      <w:pPr>
        <w:pStyle w:val="Heading3"/>
      </w:pPr>
      <w:r w:rsidRPr="00431832">
        <w:t>SERBIE/SERBIA</w:t>
      </w:r>
    </w:p>
    <w:p w:rsidR="00431832" w:rsidRDefault="00431832" w:rsidP="00E019D1">
      <w:pPr>
        <w:pStyle w:val="BodyText"/>
      </w:pPr>
      <w:r>
        <w:t xml:space="preserve">Milan MILJEVIĆ (Mr.), Senior </w:t>
      </w:r>
      <w:r w:rsidR="00832DF5">
        <w:t>Counsellor - Patent Examiner</w:t>
      </w:r>
      <w:r>
        <w:t>, Patent Section, Intellectual Property Office of the Republic of Serbia, Belgrade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431832" w:rsidRPr="00431832" w:rsidRDefault="00431832" w:rsidP="00431832">
      <w:pPr>
        <w:pStyle w:val="BodyText"/>
        <w:rPr>
          <w:lang w:val="fr-CH"/>
        </w:rPr>
      </w:pPr>
      <w:r w:rsidRPr="00431832">
        <w:rPr>
          <w:lang w:val="fr-CH"/>
        </w:rPr>
        <w:t xml:space="preserve">François LOISEAU (M.), </w:t>
      </w:r>
      <w:r>
        <w:rPr>
          <w:lang w:val="fr-CH"/>
        </w:rPr>
        <w:t>e</w:t>
      </w:r>
      <w:r w:rsidRPr="00431832">
        <w:rPr>
          <w:lang w:val="fr-CH"/>
        </w:rPr>
        <w:t>xpert en brevet,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042D1D" w:rsidRDefault="00042D1D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lastRenderedPageBreak/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39727D" w:rsidRDefault="0039727D" w:rsidP="0039727D">
      <w:pPr>
        <w:pStyle w:val="Heading3"/>
      </w:pPr>
      <w:r>
        <w:t>VIET NAM</w:t>
      </w:r>
    </w:p>
    <w:p w:rsidR="0039727D" w:rsidRPr="00D072EC" w:rsidRDefault="00042D1D" w:rsidP="008663D8">
      <w:pPr>
        <w:pStyle w:val="BodyText"/>
      </w:pPr>
      <w:r>
        <w:t xml:space="preserve">NGUYEN </w:t>
      </w:r>
      <w:r w:rsidR="0039727D">
        <w:t>Dao</w:t>
      </w:r>
      <w:r>
        <w:t xml:space="preserve"> (Mr.)</w:t>
      </w:r>
      <w:r w:rsidR="0039727D">
        <w:t>, Second Secretary, Permanent Mission, Geneva</w:t>
      </w:r>
    </w:p>
    <w:p w:rsidR="00D072EC" w:rsidRPr="00EE60D2" w:rsidRDefault="008663D8" w:rsidP="008663D8">
      <w:pPr>
        <w:pStyle w:val="Heading2"/>
        <w:rPr>
          <w:lang w:val="fr-CH"/>
        </w:rPr>
      </w:pPr>
      <w:r w:rsidRPr="00EE60D2">
        <w:rPr>
          <w:lang w:val="fr-CH"/>
        </w:rPr>
        <w:t>III.</w:t>
      </w:r>
      <w:r w:rsidRPr="00EE60D2">
        <w:rPr>
          <w:lang w:val="fr-CH"/>
        </w:rPr>
        <w:tab/>
      </w:r>
      <w:r w:rsidR="00D072EC" w:rsidRPr="00EE60D2">
        <w:rPr>
          <w:lang w:val="fr-CH"/>
        </w:rPr>
        <w:t xml:space="preserve">ORGANISATIONS INTERNATIONALES INTERGOUVERNEMENTALES/INTERNATIONAL INTERGOVERNMENTAL ORGANIZATIONS </w:t>
      </w:r>
    </w:p>
    <w:p w:rsidR="00431832" w:rsidRPr="00431832" w:rsidRDefault="00431832" w:rsidP="00431832">
      <w:pPr>
        <w:pStyle w:val="Heading3"/>
        <w:rPr>
          <w:lang w:val="fr-CH"/>
        </w:rPr>
      </w:pPr>
      <w:r w:rsidRPr="00431832">
        <w:rPr>
          <w:lang w:val="fr-CH"/>
        </w:rPr>
        <w:t xml:space="preserve">ORGANISATION EURASIENNE DES BREVETS (OEAB)/EURASIAN PATENT ORGANIZATION (EAPO) </w:t>
      </w:r>
    </w:p>
    <w:p w:rsidR="00431832" w:rsidRPr="00E019D1" w:rsidRDefault="00431832" w:rsidP="00E019D1">
      <w:pPr>
        <w:pStyle w:val="BodyText"/>
      </w:pPr>
      <w:r w:rsidRPr="00E019D1">
        <w:t>Valentin PANKO (Mr.), Deputy Director, Examination Department, Moscow</w:t>
      </w:r>
    </w:p>
    <w:p w:rsidR="00D072EC" w:rsidRPr="00D072EC" w:rsidRDefault="00D072EC" w:rsidP="00FF6B8C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576091" w:rsidRPr="00D072EC" w:rsidRDefault="00576091" w:rsidP="00576091">
      <w:pPr>
        <w:pStyle w:val="BodyText"/>
      </w:pPr>
      <w:r w:rsidRPr="00D072EC">
        <w:t xml:space="preserve">Roberto IASEVOLI (Mr.), Head Classification Board, </w:t>
      </w:r>
      <w:r>
        <w:t xml:space="preserve">Directorate </w:t>
      </w:r>
      <w:r w:rsidRPr="00D072EC">
        <w:t xml:space="preserve">Classification </w:t>
      </w:r>
      <w:r>
        <w:t>and</w:t>
      </w:r>
      <w:r w:rsidRPr="00D072EC">
        <w:t xml:space="preserve"> Documentation, Rijswijk</w:t>
      </w:r>
    </w:p>
    <w:p w:rsidR="00576091" w:rsidRPr="00D072EC" w:rsidRDefault="00576091" w:rsidP="00576091">
      <w:pPr>
        <w:pStyle w:val="BodyText"/>
      </w:pPr>
      <w:r w:rsidRPr="00D072EC">
        <w:t>Sandrine AUBARD (Ms.), Classification Board Member</w:t>
      </w:r>
      <w:r>
        <w:t xml:space="preserve"> for Mechanics, Classifications Board</w:t>
      </w:r>
      <w:r w:rsidRPr="00D072EC">
        <w:t>, Munich</w:t>
      </w:r>
    </w:p>
    <w:p w:rsidR="00576091" w:rsidRPr="00D072EC" w:rsidRDefault="00576091" w:rsidP="00576091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576091" w:rsidRPr="00431832" w:rsidRDefault="00576091" w:rsidP="00576091">
      <w:pPr>
        <w:pStyle w:val="BodyText"/>
      </w:pPr>
      <w:proofErr w:type="spellStart"/>
      <w:r w:rsidRPr="00431832">
        <w:t>Agnès</w:t>
      </w:r>
      <w:proofErr w:type="spellEnd"/>
      <w:r w:rsidRPr="00431832">
        <w:t xml:space="preserve"> GAMEZ (Ms.), Classification Board Member </w:t>
      </w:r>
      <w:r>
        <w:t>for</w:t>
      </w:r>
      <w:r w:rsidRPr="00431832">
        <w:t xml:space="preserve"> Chemistry, Classification</w:t>
      </w:r>
      <w:r>
        <w:t xml:space="preserve"> Board</w:t>
      </w:r>
      <w:r w:rsidRPr="00431832">
        <w:t>, Rijswijk</w:t>
      </w:r>
    </w:p>
    <w:p w:rsidR="00576091" w:rsidRDefault="00576091" w:rsidP="00576091">
      <w:pPr>
        <w:pStyle w:val="BodyText"/>
      </w:pPr>
      <w:r>
        <w:rPr>
          <w:szCs w:val="22"/>
        </w:rPr>
        <w:t>Norbert Joachim WIENOLD (Mr.), Classification Board Member for Electricity and Physics, Classification Board, Munich</w:t>
      </w:r>
      <w:r w:rsidRPr="00D072EC">
        <w:t xml:space="preserve"> </w:t>
      </w:r>
    </w:p>
    <w:p w:rsidR="00576091" w:rsidRPr="00D072EC" w:rsidRDefault="00576091" w:rsidP="00576091">
      <w:pPr>
        <w:pStyle w:val="BodyText"/>
      </w:pPr>
      <w:r w:rsidRPr="00D072EC">
        <w:t>Christian KÖNIGSTEIN (Mr.), Classification Board</w:t>
      </w:r>
      <w:r>
        <w:t xml:space="preserve"> Member for Electricity and Physics</w:t>
      </w:r>
      <w:r w:rsidRPr="00D072EC">
        <w:t xml:space="preserve">, </w:t>
      </w:r>
      <w:r>
        <w:t>Classification</w:t>
      </w:r>
      <w:r w:rsidRPr="00D072EC">
        <w:t xml:space="preserve"> </w:t>
      </w:r>
      <w:r>
        <w:t>Board</w:t>
      </w:r>
      <w:r w:rsidRPr="00D072EC">
        <w:t>, Rijswijk</w:t>
      </w:r>
    </w:p>
    <w:p w:rsidR="00703ABD" w:rsidRPr="005115DE" w:rsidRDefault="00A84BE7" w:rsidP="00703ABD">
      <w:pPr>
        <w:pStyle w:val="Heading2"/>
        <w:rPr>
          <w:szCs w:val="22"/>
          <w:lang w:val="fr-CH"/>
        </w:rPr>
      </w:pPr>
      <w:r>
        <w:rPr>
          <w:szCs w:val="22"/>
          <w:lang w:val="fr-CH"/>
        </w:rPr>
        <w:t>I</w:t>
      </w:r>
      <w:r w:rsidR="00703ABD" w:rsidRPr="005115DE">
        <w:rPr>
          <w:szCs w:val="22"/>
          <w:lang w:val="fr-CH"/>
        </w:rPr>
        <w:t>v.</w:t>
      </w:r>
      <w:r w:rsidR="00703ABD" w:rsidRPr="005115DE">
        <w:rPr>
          <w:szCs w:val="22"/>
          <w:lang w:val="fr-CH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C725E2">
        <w:rPr>
          <w:szCs w:val="22"/>
        </w:rPr>
        <w:t xml:space="preserve">Fergal BRADY </w:t>
      </w:r>
      <w:r w:rsidR="00B27652" w:rsidRPr="00EE60D2">
        <w:rPr>
          <w:szCs w:val="22"/>
        </w:rPr>
        <w:t>(M./Mr.)</w:t>
      </w:r>
      <w:r w:rsidR="005A0475" w:rsidRPr="00EE60D2">
        <w:rPr>
          <w:szCs w:val="22"/>
        </w:rPr>
        <w:t xml:space="preserve"> (</w:t>
      </w:r>
      <w:r w:rsidR="00C725E2">
        <w:t>IRLANDE</w:t>
      </w:r>
      <w:r w:rsidR="00EE60D2" w:rsidRPr="00D072EC">
        <w:t>/</w:t>
      </w:r>
      <w:r w:rsidR="00C725E2">
        <w:t>IRELAND</w:t>
      </w:r>
      <w:r w:rsidRPr="00EB62D5">
        <w:rPr>
          <w:szCs w:val="22"/>
          <w:lang w:val="pt-BR"/>
        </w:rPr>
        <w:t>)</w:t>
      </w:r>
    </w:p>
    <w:p w:rsidR="00832DF5" w:rsidRPr="00163432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="00C725E2" w:rsidRPr="00EE60D2">
        <w:rPr>
          <w:szCs w:val="22"/>
        </w:rPr>
        <w:t>Jere</w:t>
      </w:r>
      <w:r w:rsidR="00C725E2">
        <w:rPr>
          <w:szCs w:val="22"/>
        </w:rPr>
        <w:t>my</w:t>
      </w:r>
      <w:r w:rsidR="00C725E2" w:rsidRPr="00EE60D2">
        <w:rPr>
          <w:szCs w:val="22"/>
        </w:rPr>
        <w:t xml:space="preserve"> </w:t>
      </w:r>
      <w:r w:rsidR="00C725E2">
        <w:rPr>
          <w:szCs w:val="22"/>
        </w:rPr>
        <w:t>COWEN</w:t>
      </w:r>
      <w:r w:rsidR="00C725E2" w:rsidRPr="00EE60D2">
        <w:rPr>
          <w:szCs w:val="22"/>
        </w:rPr>
        <w:t xml:space="preserve"> (M./Mr.) (</w:t>
      </w:r>
      <w:r w:rsidR="00C725E2" w:rsidRPr="00D072EC">
        <w:t>ROYAUME-UNI/UNITED KINGDOM</w:t>
      </w:r>
      <w:r w:rsidR="00C725E2" w:rsidRPr="00EB62D5">
        <w:rPr>
          <w:szCs w:val="22"/>
          <w:lang w:val="pt-BR"/>
        </w:rPr>
        <w:t>)</w:t>
      </w:r>
      <w:r w:rsidR="00832DF5">
        <w:rPr>
          <w:szCs w:val="22"/>
          <w:lang w:val="pt-BR"/>
        </w:rPr>
        <w:br/>
      </w:r>
      <w:r w:rsidR="00832DF5" w:rsidRPr="00163432">
        <w:rPr>
          <w:lang w:val="fr-CH"/>
        </w:rPr>
        <w:t>Vice Chair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</w:r>
      <w:r w:rsidR="00163432" w:rsidRPr="00163432">
        <w:rPr>
          <w:szCs w:val="22"/>
          <w:lang w:val="fr-CH"/>
        </w:rPr>
        <w:t>XU Ning (Mme/Ms</w:t>
      </w:r>
      <w:r w:rsidR="008663D8" w:rsidRPr="00163432">
        <w:rPr>
          <w:szCs w:val="22"/>
          <w:lang w:val="fr-CH"/>
        </w:rPr>
        <w:t xml:space="preserve">.) </w:t>
      </w:r>
      <w:r w:rsidRPr="00D10AE0">
        <w:rPr>
          <w:szCs w:val="22"/>
          <w:lang w:val="fr-CH"/>
        </w:rPr>
        <w:t>(OMPI/WIPO)</w:t>
      </w:r>
    </w:p>
    <w:p w:rsidR="00042D1D" w:rsidRDefault="00042D1D">
      <w:pPr>
        <w:rPr>
          <w:lang w:val="fr-CH"/>
        </w:rPr>
      </w:pPr>
      <w:r>
        <w:rPr>
          <w:lang w:val="fr-CH"/>
        </w:rPr>
        <w:br w:type="page"/>
      </w:r>
    </w:p>
    <w:p w:rsidR="005A0475" w:rsidRDefault="005A0475" w:rsidP="00431832">
      <w:pPr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A034ED" w:rsidRPr="003B0542" w:rsidRDefault="00A034ED" w:rsidP="00205FBF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DB3F0A" w:rsidRPr="00BA08FD" w:rsidRDefault="00DB3F0A" w:rsidP="00DB3F0A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703ABD" w:rsidRPr="00EE60D2" w:rsidRDefault="00703ABD" w:rsidP="00205FBF">
      <w:pPr>
        <w:pStyle w:val="BodyText"/>
        <w:rPr>
          <w:lang w:val="fr-CH"/>
        </w:rPr>
      </w:pPr>
      <w:r w:rsidRPr="00EE60D2">
        <w:rPr>
          <w:szCs w:val="22"/>
          <w:lang w:val="fr-CH"/>
        </w:rPr>
        <w:t>Rastislav MARČOK</w:t>
      </w:r>
      <w:r w:rsidR="00B27652" w:rsidRPr="00EE60D2">
        <w:rPr>
          <w:szCs w:val="22"/>
          <w:lang w:val="fr-CH"/>
        </w:rPr>
        <w:t xml:space="preserve"> (M./Mr.)</w:t>
      </w:r>
      <w:r w:rsidRPr="00EE60D2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703ABD" w:rsidRPr="00EE60D2" w:rsidRDefault="00703ABD" w:rsidP="00205FBF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E149D2" w:rsidRPr="00E149D2">
        <w:rPr>
          <w:szCs w:val="22"/>
          <w:lang w:val="ru-RU"/>
        </w:rPr>
        <w:t>Приложени</w:t>
      </w:r>
      <w:r w:rsidR="00E149D2">
        <w:rPr>
          <w:szCs w:val="22"/>
          <w:lang w:val="ru-RU"/>
        </w:rPr>
        <w:t xml:space="preserve">е </w:t>
      </w:r>
      <w:r w:rsidR="00E149D2">
        <w:rPr>
          <w:szCs w:val="22"/>
          <w:lang w:val="fr-CH"/>
        </w:rPr>
        <w:t>II</w:t>
      </w:r>
      <w:r w:rsidR="00E149D2">
        <w:rPr>
          <w:szCs w:val="22"/>
          <w:lang w:val="ru-RU"/>
        </w:rPr>
        <w:t xml:space="preserve"> следует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E149D2">
      <w:pPr>
        <w:pStyle w:val="Endofdocument-Annex"/>
        <w:spacing w:after="0"/>
        <w:ind w:left="0"/>
        <w:rPr>
          <w:szCs w:val="22"/>
          <w:lang w:val="fr-CH"/>
        </w:rPr>
      </w:pPr>
    </w:p>
    <w:sectPr w:rsidR="00703ABD" w:rsidRPr="00EB62D5" w:rsidSect="00820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E9" w:rsidRDefault="0092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E9" w:rsidRDefault="00924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E9" w:rsidRDefault="0092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973C8" w:rsidRPr="00A65987" w:rsidRDefault="001973C8" w:rsidP="00A659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E9" w:rsidRDefault="0092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A65987">
    <w:pPr>
      <w:spacing w:after="0"/>
      <w:jc w:val="right"/>
    </w:pPr>
    <w:bookmarkStart w:id="5" w:name="Code2"/>
    <w:bookmarkEnd w:id="5"/>
    <w:r>
      <w:t>IPC/WG/</w:t>
    </w:r>
    <w:r w:rsidR="00D072EC">
      <w:t>4</w:t>
    </w:r>
    <w:r w:rsidR="00A65987">
      <w:t>1/2</w:t>
    </w:r>
  </w:p>
  <w:p w:rsidR="00A65987" w:rsidRDefault="00E149D2" w:rsidP="00A65987">
    <w:pPr>
      <w:spacing w:after="0"/>
      <w:jc w:val="right"/>
    </w:pPr>
    <w:r w:rsidRPr="00E149D2">
      <w:rPr>
        <w:lang w:val="ru-RU"/>
      </w:rPr>
      <w:t>Приложени</w:t>
    </w:r>
    <w:r>
      <w:rPr>
        <w:lang w:val="ru-RU"/>
      </w:rPr>
      <w:t>е</w:t>
    </w:r>
    <w:r w:rsidR="00A65987">
      <w:t xml:space="preserve"> I</w:t>
    </w:r>
  </w:p>
  <w:p w:rsidR="00EC4E49" w:rsidRDefault="00E149D2" w:rsidP="00A65987">
    <w:pPr>
      <w:spacing w:after="0"/>
      <w:jc w:val="right"/>
    </w:pPr>
    <w:r>
      <w:rPr>
        <w:lang w:val="ru-RU"/>
      </w:rPr>
      <w:t>стр</w:t>
    </w:r>
    <w:r w:rsidRPr="00E149D2"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09F3">
      <w:rPr>
        <w:noProof/>
      </w:rPr>
      <w:t>5</w:t>
    </w:r>
    <w:r w:rsidR="00EC4E49">
      <w:fldChar w:fldCharType="end"/>
    </w: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A65987" w:rsidP="00A65987">
    <w:pPr>
      <w:pStyle w:val="Header"/>
      <w:jc w:val="right"/>
    </w:pPr>
    <w:r w:rsidRPr="00A65987">
      <w:t>IPC/WG/41/2</w:t>
    </w:r>
  </w:p>
  <w:p w:rsidR="00A65987" w:rsidRPr="00A65987" w:rsidRDefault="00E149D2" w:rsidP="00A65987">
    <w:pPr>
      <w:pStyle w:val="Header"/>
      <w:jc w:val="right"/>
    </w:pPr>
    <w:r w:rsidRPr="00E149D2">
      <w:t xml:space="preserve">ПРИЛОЖЕНИЕ </w:t>
    </w:r>
    <w:r w:rsidR="00A65987" w:rsidRPr="00A65987">
      <w:t>I</w:t>
    </w:r>
  </w:p>
  <w:p w:rsidR="00A65987" w:rsidRDefault="00A65987" w:rsidP="00A65987">
    <w:pPr>
      <w:pStyle w:val="Header"/>
      <w:jc w:val="right"/>
    </w:pP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63432"/>
    <w:rsid w:val="001832A6"/>
    <w:rsid w:val="001973C8"/>
    <w:rsid w:val="001C638D"/>
    <w:rsid w:val="00205FBF"/>
    <w:rsid w:val="002129BD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87AC8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76091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9592F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24FE9"/>
    <w:rsid w:val="00966A22"/>
    <w:rsid w:val="0096722F"/>
    <w:rsid w:val="0097172E"/>
    <w:rsid w:val="00980843"/>
    <w:rsid w:val="00983D00"/>
    <w:rsid w:val="009909F3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F0655"/>
    <w:rsid w:val="00AF0A6B"/>
    <w:rsid w:val="00AF19B9"/>
    <w:rsid w:val="00AF2078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376DE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49D2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7A4-205A-4222-B750-7D72AA9A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29 (E)</Template>
  <TotalTime>4</TotalTime>
  <Pages>5</Pages>
  <Words>1137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IPC/WG/38/INF/1 Prov., Liste provisoire des participants, 38e session du Groupe de travail sur la révision de la CIB/ProvisionalList of Participants/41st session of the IPC Revision Working Group</vt:lpstr>
    </vt:vector>
  </TitlesOfParts>
  <Company>WIPO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IPC/WG/41/2 - Annex I - List of Participants</dc:title>
  <dc:subject>Liste provisoire des participants, 41e session du Groupe de travail sur la révision de la CIB (Union de l'IPC), 13- 17 mai 2019/Provisiona lList of Participants/41st session of the IPC Revision Working Group (IPC Union), May 13 to 17, 2019</dc:subject>
  <dc:creator>OMPI/WIPO</dc:creator>
  <cp:keywords>CIB/IPC - Russian version</cp:keywords>
  <cp:lastModifiedBy>SCHLESSINGER Caroline</cp:lastModifiedBy>
  <cp:revision>4</cp:revision>
  <cp:lastPrinted>2019-05-14T14:25:00Z</cp:lastPrinted>
  <dcterms:created xsi:type="dcterms:W3CDTF">2019-06-12T08:39:00Z</dcterms:created>
  <dcterms:modified xsi:type="dcterms:W3CDTF">2019-06-21T13:26:00Z</dcterms:modified>
</cp:coreProperties>
</file>