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201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01B0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476751F3" wp14:editId="61BFA893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01B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7565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7565BD">
              <w:rPr>
                <w:rFonts w:ascii="Arial Black" w:hAnsi="Arial Black"/>
                <w:caps/>
                <w:sz w:val="15"/>
              </w:rPr>
              <w:t>4</w:t>
            </w:r>
            <w:r w:rsidR="004D28C7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  <w:r w:rsidR="00143D37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201B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1B0" w:rsidRPr="00AA717B" w:rsidRDefault="001201B0" w:rsidP="00E109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AA717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201B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1B0" w:rsidRPr="00AA717B" w:rsidRDefault="001201B0" w:rsidP="00143D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="00143D37">
              <w:rPr>
                <w:rFonts w:ascii="Arial Black" w:hAnsi="Arial Black"/>
                <w:caps/>
                <w:sz w:val="15"/>
              </w:rPr>
              <w:t>20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43D37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E1091D" w:rsidRDefault="00E1091D" w:rsidP="008B2CC1"/>
    <w:p w:rsidR="00E1091D" w:rsidRDefault="00E1091D" w:rsidP="008B2CC1"/>
    <w:p w:rsidR="00E1091D" w:rsidRDefault="00E1091D" w:rsidP="008B2CC1"/>
    <w:p w:rsidR="00E1091D" w:rsidRDefault="00E1091D" w:rsidP="008B2CC1"/>
    <w:p w:rsidR="00E1091D" w:rsidRDefault="00E1091D" w:rsidP="008B2CC1"/>
    <w:p w:rsidR="00E1091D" w:rsidRDefault="00154CDD" w:rsidP="00154CDD">
      <w:pPr>
        <w:rPr>
          <w:b/>
          <w:sz w:val="28"/>
          <w:szCs w:val="28"/>
          <w:lang w:val="ru-RU"/>
        </w:rPr>
      </w:pPr>
      <w:r w:rsidRPr="00154CD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</w:t>
      </w:r>
      <w:r w:rsidR="002803A6" w:rsidRPr="00154CDD">
        <w:rPr>
          <w:b/>
          <w:sz w:val="28"/>
          <w:szCs w:val="28"/>
          <w:lang w:val="ru-RU"/>
        </w:rPr>
        <w:t xml:space="preserve">) </w:t>
      </w:r>
      <w:r w:rsidRPr="00154CDD">
        <w:rPr>
          <w:b/>
          <w:sz w:val="28"/>
          <w:szCs w:val="28"/>
          <w:lang w:val="ru-RU"/>
        </w:rPr>
        <w:br/>
        <w:t>Рабочая группа по пересмотру МПК</w:t>
      </w:r>
    </w:p>
    <w:p w:rsidR="00E1091D" w:rsidRDefault="00E1091D" w:rsidP="003845C1">
      <w:pPr>
        <w:rPr>
          <w:lang w:val="ru-RU"/>
        </w:rPr>
      </w:pPr>
    </w:p>
    <w:p w:rsidR="00E1091D" w:rsidRDefault="00E1091D" w:rsidP="003845C1">
      <w:pPr>
        <w:rPr>
          <w:lang w:val="ru-RU"/>
        </w:rPr>
      </w:pPr>
    </w:p>
    <w:p w:rsidR="00E1091D" w:rsidRPr="00E1091D" w:rsidRDefault="00D51955" w:rsidP="00D51955">
      <w:pPr>
        <w:rPr>
          <w:b/>
          <w:sz w:val="24"/>
          <w:szCs w:val="24"/>
          <w:lang w:val="ru-RU"/>
        </w:rPr>
      </w:pPr>
      <w:r w:rsidRPr="00D51955">
        <w:rPr>
          <w:b/>
          <w:sz w:val="24"/>
          <w:szCs w:val="24"/>
          <w:lang w:val="ru-RU"/>
        </w:rPr>
        <w:t>Тридцать четвертая сессия</w:t>
      </w:r>
    </w:p>
    <w:p w:rsidR="00E1091D" w:rsidRPr="00E1091D" w:rsidRDefault="00D51955" w:rsidP="00D51955">
      <w:pPr>
        <w:rPr>
          <w:b/>
          <w:sz w:val="24"/>
          <w:szCs w:val="24"/>
          <w:lang w:val="ru-RU"/>
        </w:rPr>
      </w:pPr>
      <w:r w:rsidRPr="00D51955">
        <w:rPr>
          <w:b/>
          <w:sz w:val="24"/>
          <w:szCs w:val="24"/>
          <w:lang w:val="ru-RU"/>
        </w:rPr>
        <w:t>Женева, 2 – 6 ноября 2015 г.</w:t>
      </w: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E1091D" w:rsidRPr="0078466E" w:rsidRDefault="00143D37" w:rsidP="00D5195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ПЕРЕСМОТРЕННЫЙ </w:t>
      </w:r>
      <w:r w:rsidR="00D51955" w:rsidRPr="00D51955">
        <w:rPr>
          <w:b/>
          <w:bCs/>
          <w:lang w:val="ru-RU"/>
        </w:rPr>
        <w:t>ПРОЕКТ ПОВЕСТКИ ДНЯ</w:t>
      </w:r>
    </w:p>
    <w:p w:rsidR="00E1091D" w:rsidRPr="0078466E" w:rsidRDefault="00E1091D" w:rsidP="008B2CC1">
      <w:pPr>
        <w:rPr>
          <w:lang w:val="ru-RU"/>
        </w:rPr>
      </w:pPr>
    </w:p>
    <w:p w:rsidR="00E1091D" w:rsidRPr="0078466E" w:rsidRDefault="00D51955" w:rsidP="00D51955">
      <w:pPr>
        <w:rPr>
          <w:i/>
          <w:lang w:val="ru-RU"/>
        </w:rPr>
      </w:pPr>
      <w:bookmarkStart w:id="5" w:name="Prepared"/>
      <w:bookmarkEnd w:id="5"/>
      <w:r w:rsidRPr="00D51955">
        <w:rPr>
          <w:i/>
          <w:lang w:val="ru-RU"/>
        </w:rPr>
        <w:t>подготовлен Секретариатом</w:t>
      </w:r>
    </w:p>
    <w:p w:rsidR="00E1091D" w:rsidRPr="0078466E" w:rsidRDefault="00E1091D" w:rsidP="004D28C7">
      <w:pPr>
        <w:rPr>
          <w:lang w:val="ru-RU"/>
        </w:rPr>
      </w:pPr>
    </w:p>
    <w:p w:rsidR="00E1091D" w:rsidRPr="0078466E" w:rsidRDefault="00E1091D" w:rsidP="004D28C7">
      <w:pPr>
        <w:rPr>
          <w:lang w:val="ru-RU"/>
        </w:rPr>
      </w:pP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Открытие сессии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 xml:space="preserve">Принятие повестки дня </w:t>
      </w:r>
      <w:r w:rsidR="00D51955">
        <w:rPr>
          <w:lang w:val="ru-RU"/>
        </w:rPr>
        <w:br/>
      </w:r>
      <w:r w:rsidR="00D51955" w:rsidRPr="00D51955">
        <w:rPr>
          <w:lang w:val="ru-RU"/>
        </w:rPr>
        <w:t>См. настоящий документ.</w:t>
      </w:r>
    </w:p>
    <w:p w:rsidR="00E1091D" w:rsidRDefault="00A26935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 xml:space="preserve">Отчет о </w:t>
      </w:r>
      <w:r w:rsidR="00D51955">
        <w:rPr>
          <w:lang w:val="ru-RU"/>
        </w:rPr>
        <w:t>три</w:t>
      </w:r>
      <w:r w:rsidR="00D51955" w:rsidRPr="00D51955">
        <w:rPr>
          <w:lang w:val="ru-RU"/>
        </w:rPr>
        <w:t xml:space="preserve">надцатой сессии </w:t>
      </w:r>
      <w:r w:rsidR="005731A0">
        <w:rPr>
          <w:lang w:val="ru-RU"/>
        </w:rPr>
        <w:t>Рабочей группы по классификации пяти</w:t>
      </w:r>
      <w:r w:rsidR="005731A0" w:rsidRPr="0016297F">
        <w:rPr>
          <w:lang w:val="ru-RU"/>
        </w:rPr>
        <w:t xml:space="preserve"> </w:t>
      </w:r>
      <w:r w:rsidR="005731A0">
        <w:rPr>
          <w:lang w:val="ru-RU"/>
        </w:rPr>
        <w:t>ведущих ведомств ИС (</w:t>
      </w:r>
      <w:r w:rsidR="005731A0">
        <w:t>IP</w:t>
      </w:r>
      <w:r w:rsidR="005731A0">
        <w:rPr>
          <w:lang w:val="ru-RU"/>
        </w:rPr>
        <w:t xml:space="preserve">5 </w:t>
      </w:r>
      <w:r w:rsidR="005731A0">
        <w:t>WG</w:t>
      </w:r>
      <w:r w:rsidR="005731A0">
        <w:rPr>
          <w:lang w:val="ru-RU"/>
        </w:rPr>
        <w:t>1)</w:t>
      </w:r>
      <w:r w:rsidR="00D51955">
        <w:rPr>
          <w:lang w:val="ru-RU"/>
        </w:rPr>
        <w:br/>
      </w:r>
      <w:r w:rsidR="00D51955" w:rsidRPr="00D51955">
        <w:rPr>
          <w:lang w:val="ru-RU"/>
        </w:rPr>
        <w:t xml:space="preserve">Устный отчет ВПТЗ </w:t>
      </w:r>
      <w:r w:rsidR="00D51955">
        <w:rPr>
          <w:lang w:val="ru-RU"/>
        </w:rPr>
        <w:t xml:space="preserve">США </w:t>
      </w:r>
      <w:r w:rsidR="00D51955" w:rsidRPr="00D51955">
        <w:rPr>
          <w:lang w:val="ru-RU"/>
        </w:rPr>
        <w:t>от имени пяти ведомств интеллектуальной собственности</w:t>
      </w:r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9" w:history="1">
        <w:r w:rsidR="00143D37" w:rsidRPr="006C6AD7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472</w:t>
        </w:r>
      </w:hyperlink>
      <w:r w:rsidR="00143D37" w:rsidRPr="00143D37">
        <w:rPr>
          <w:lang w:val="ru-RU"/>
        </w:rPr>
        <w:t xml:space="preserve">, </w:t>
      </w:r>
      <w:hyperlink r:id="rId10" w:history="1">
        <w:r w:rsidR="00143D37" w:rsidRPr="008D7CB4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476</w:t>
        </w:r>
      </w:hyperlink>
      <w:r w:rsidR="00143D37" w:rsidRPr="00143D37">
        <w:rPr>
          <w:lang w:val="ru-RU"/>
        </w:rPr>
        <w:t xml:space="preserve">, </w:t>
      </w:r>
      <w:hyperlink r:id="rId11" w:history="1">
        <w:r w:rsidR="00143D37" w:rsidRPr="006C6AD7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477</w:t>
        </w:r>
      </w:hyperlink>
      <w:r w:rsidR="00143D37" w:rsidRPr="00143D37">
        <w:rPr>
          <w:lang w:val="ru-RU"/>
        </w:rPr>
        <w:t xml:space="preserve">, </w:t>
      </w:r>
      <w:hyperlink r:id="rId12" w:history="1">
        <w:r w:rsidR="00143D37" w:rsidRPr="006C6AD7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478</w:t>
        </w:r>
      </w:hyperlink>
      <w:r w:rsidR="00143D37" w:rsidRPr="00143D37">
        <w:rPr>
          <w:lang w:val="ru-RU"/>
        </w:rPr>
        <w:t xml:space="preserve">, </w:t>
      </w:r>
      <w:hyperlink r:id="rId13" w:history="1">
        <w:r w:rsidR="00143D37" w:rsidRPr="00A47F91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479</w:t>
        </w:r>
      </w:hyperlink>
      <w:r w:rsidR="00143D37" w:rsidRPr="00143D37">
        <w:rPr>
          <w:lang w:val="ru-RU"/>
        </w:rPr>
        <w:t xml:space="preserve">, </w:t>
      </w:r>
      <w:hyperlink r:id="rId14" w:history="1">
        <w:r w:rsidR="00143D37" w:rsidRPr="00A47F91">
          <w:rPr>
            <w:rStyle w:val="Hyperlink"/>
          </w:rPr>
          <w:t>C</w:t>
        </w:r>
        <w:r w:rsidR="00143D37" w:rsidRPr="00143D37">
          <w:rPr>
            <w:rStyle w:val="Hyperlink"/>
            <w:lang w:val="ru-RU"/>
          </w:rPr>
          <w:t xml:space="preserve"> 482</w:t>
        </w:r>
      </w:hyperlink>
      <w:r w:rsidR="00143D37" w:rsidRPr="00143D37">
        <w:rPr>
          <w:lang w:val="ru-RU"/>
        </w:rPr>
        <w:t xml:space="preserve">, </w:t>
      </w:r>
      <w:hyperlink r:id="rId15" w:history="1">
        <w:r w:rsidR="00143D37" w:rsidRPr="00A47F91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484</w:t>
        </w:r>
      </w:hyperlink>
      <w:r w:rsidR="00143D37" w:rsidRPr="00143D37">
        <w:rPr>
          <w:lang w:val="ru-RU"/>
        </w:rPr>
        <w:t xml:space="preserve">, </w:t>
      </w:r>
      <w:hyperlink r:id="rId16" w:history="1">
        <w:r w:rsidR="00143D37" w:rsidRPr="00CB48A3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485</w:t>
        </w:r>
      </w:hyperlink>
      <w:r w:rsidR="00143D37" w:rsidRPr="00143D37">
        <w:rPr>
          <w:lang w:val="ru-RU"/>
        </w:rPr>
        <w:t xml:space="preserve">, </w:t>
      </w:r>
      <w:hyperlink r:id="rId17" w:history="1">
        <w:r w:rsidR="00143D37" w:rsidRPr="006C6AD7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025</w:t>
        </w:r>
      </w:hyperlink>
      <w:r w:rsidR="00143D37" w:rsidRPr="00143D37">
        <w:rPr>
          <w:lang w:val="ru-RU"/>
        </w:rPr>
        <w:t xml:space="preserve">, </w:t>
      </w:r>
      <w:hyperlink r:id="rId18" w:history="1">
        <w:r w:rsidR="00143D37" w:rsidRPr="006C6AD7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036</w:t>
        </w:r>
      </w:hyperlink>
      <w:r w:rsidR="00143D37" w:rsidRPr="00143D37">
        <w:rPr>
          <w:lang w:val="ru-RU"/>
        </w:rPr>
        <w:t xml:space="preserve">, </w:t>
      </w:r>
      <w:hyperlink r:id="rId19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038</w:t>
        </w:r>
      </w:hyperlink>
      <w:r w:rsidR="00143D37" w:rsidRPr="00143D37">
        <w:rPr>
          <w:lang w:val="ru-RU"/>
        </w:rPr>
        <w:t xml:space="preserve">, </w:t>
      </w:r>
      <w:hyperlink r:id="rId20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041</w:t>
        </w:r>
      </w:hyperlink>
      <w:r w:rsidR="00143D37" w:rsidRPr="00143D37">
        <w:rPr>
          <w:lang w:val="ru-RU"/>
        </w:rPr>
        <w:t xml:space="preserve">, </w:t>
      </w:r>
      <w:hyperlink r:id="rId21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042</w:t>
        </w:r>
      </w:hyperlink>
      <w:r w:rsidR="00143D37" w:rsidRPr="00143D37">
        <w:rPr>
          <w:rStyle w:val="Hyperlink"/>
          <w:lang w:val="ru-RU"/>
        </w:rPr>
        <w:t>,</w:t>
      </w:r>
      <w:r w:rsidR="00143D37" w:rsidRPr="00143D37">
        <w:rPr>
          <w:lang w:val="ru-RU"/>
        </w:rPr>
        <w:t xml:space="preserve"> </w:t>
      </w:r>
      <w:hyperlink r:id="rId22" w:history="1">
        <w:r w:rsidR="00143D37" w:rsidRPr="00372A7E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056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23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060</w:t>
        </w:r>
      </w:hyperlink>
      <w:r w:rsidR="00143D37" w:rsidRPr="00143D37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D51955">
        <w:rPr>
          <w:lang w:val="ru-RU"/>
        </w:rPr>
        <w:instrText xml:space="preserve"> </w:instrText>
      </w:r>
      <w:r w:rsidRPr="003179EB">
        <w:instrText>AUTONUM</w:instrText>
      </w:r>
      <w:r w:rsidRPr="00D51955">
        <w:rPr>
          <w:lang w:val="ru-RU"/>
        </w:rPr>
        <w:instrText xml:space="preserve">  </w:instrText>
      </w:r>
      <w:r w:rsidRPr="003179EB"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24" w:history="1">
        <w:r w:rsidR="00143D37" w:rsidRPr="0095230B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474</w:t>
        </w:r>
      </w:hyperlink>
      <w:r w:rsidR="00143D37" w:rsidRPr="00143D37">
        <w:rPr>
          <w:lang w:val="ru-RU"/>
        </w:rPr>
        <w:t xml:space="preserve">, </w:t>
      </w:r>
      <w:hyperlink r:id="rId25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008</w:t>
        </w:r>
      </w:hyperlink>
      <w:r w:rsidR="00143D37" w:rsidRPr="00143D37">
        <w:rPr>
          <w:lang w:val="ru-RU"/>
        </w:rPr>
        <w:t xml:space="preserve">, </w:t>
      </w:r>
      <w:hyperlink r:id="rId26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023</w:t>
        </w:r>
      </w:hyperlink>
      <w:r w:rsidR="00143D37" w:rsidRPr="00143D37">
        <w:rPr>
          <w:lang w:val="ru-RU"/>
        </w:rPr>
        <w:t xml:space="preserve">, </w:t>
      </w:r>
      <w:hyperlink r:id="rId27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032</w:t>
        </w:r>
      </w:hyperlink>
      <w:r w:rsidR="00143D37" w:rsidRPr="00143D37">
        <w:rPr>
          <w:lang w:val="ru-RU"/>
        </w:rPr>
        <w:t xml:space="preserve">, </w:t>
      </w:r>
      <w:hyperlink r:id="rId28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033</w:t>
        </w:r>
      </w:hyperlink>
      <w:r w:rsidR="00143D37" w:rsidRPr="00143D37">
        <w:rPr>
          <w:rStyle w:val="Hyperlink"/>
          <w:color w:val="auto"/>
          <w:u w:val="none"/>
          <w:lang w:val="ru-RU"/>
        </w:rPr>
        <w:t xml:space="preserve">, </w:t>
      </w:r>
      <w:hyperlink r:id="rId29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035</w:t>
        </w:r>
      </w:hyperlink>
      <w:r w:rsidR="00143D37" w:rsidRPr="00143D37">
        <w:rPr>
          <w:rStyle w:val="Hyperlink"/>
          <w:color w:val="auto"/>
          <w:u w:val="none"/>
          <w:lang w:val="ru-RU"/>
        </w:rPr>
        <w:t xml:space="preserve">, </w:t>
      </w:r>
      <w:hyperlink r:id="rId30" w:history="1">
        <w:r w:rsidR="00143D37" w:rsidRPr="00100EB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043</w:t>
        </w:r>
      </w:hyperlink>
      <w:r w:rsidR="00143D37" w:rsidRPr="00143D37">
        <w:rPr>
          <w:rStyle w:val="Hyperlink"/>
          <w:color w:val="auto"/>
          <w:u w:val="none"/>
          <w:lang w:val="ru-RU"/>
        </w:rPr>
        <w:t xml:space="preserve">, </w:t>
      </w:r>
      <w:hyperlink r:id="rId31" w:history="1">
        <w:r w:rsidR="00143D37" w:rsidRPr="00100EB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044</w:t>
        </w:r>
      </w:hyperlink>
      <w:r w:rsidR="00143D37" w:rsidRPr="00143D37">
        <w:rPr>
          <w:rStyle w:val="Hyperlink"/>
          <w:lang w:val="ru-RU"/>
        </w:rPr>
        <w:t>,</w:t>
      </w:r>
      <w:r w:rsidR="00143D37" w:rsidRPr="00143D37">
        <w:rPr>
          <w:lang w:val="ru-RU"/>
        </w:rPr>
        <w:t xml:space="preserve"> </w:t>
      </w:r>
      <w:hyperlink r:id="rId32" w:history="1">
        <w:r w:rsidR="00143D37" w:rsidRPr="00100EB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045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33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062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34" w:history="1">
        <w:r w:rsidR="00143D37" w:rsidRPr="008D7CB4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469</w:t>
        </w:r>
      </w:hyperlink>
      <w:r w:rsidR="00143D37" w:rsidRPr="00143D37">
        <w:rPr>
          <w:lang w:val="ru-RU"/>
        </w:rPr>
        <w:t xml:space="preserve">, </w:t>
      </w:r>
      <w:hyperlink r:id="rId35" w:history="1">
        <w:r w:rsidR="00143D37" w:rsidRPr="00100EBB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471</w:t>
        </w:r>
      </w:hyperlink>
      <w:r w:rsidR="00143D37" w:rsidRPr="00143D37">
        <w:rPr>
          <w:lang w:val="ru-RU"/>
        </w:rPr>
        <w:t xml:space="preserve">, </w:t>
      </w:r>
      <w:hyperlink r:id="rId36" w:history="1">
        <w:r w:rsidR="00143D37" w:rsidRPr="00FF08FC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480</w:t>
        </w:r>
      </w:hyperlink>
      <w:r w:rsidR="00143D37" w:rsidRPr="00143D37">
        <w:rPr>
          <w:lang w:val="ru-RU"/>
        </w:rPr>
        <w:t xml:space="preserve">, </w:t>
      </w:r>
      <w:hyperlink r:id="rId37" w:history="1">
        <w:r w:rsidR="00143D37" w:rsidRPr="00FF08FC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481</w:t>
        </w:r>
      </w:hyperlink>
      <w:r w:rsidR="00143D37" w:rsidRPr="00143D37">
        <w:rPr>
          <w:lang w:val="ru-RU"/>
        </w:rPr>
        <w:t xml:space="preserve">, </w:t>
      </w:r>
      <w:hyperlink r:id="rId38" w:history="1">
        <w:r w:rsidR="00143D37" w:rsidRPr="00FF08FC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483</w:t>
        </w:r>
      </w:hyperlink>
      <w:r w:rsidR="00143D37" w:rsidRPr="00143D37">
        <w:rPr>
          <w:lang w:val="ru-RU"/>
        </w:rPr>
        <w:t xml:space="preserve">, </w:t>
      </w:r>
      <w:hyperlink r:id="rId39" w:history="1"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026</w:t>
        </w:r>
      </w:hyperlink>
      <w:r w:rsidR="00143D37" w:rsidRPr="00143D37">
        <w:rPr>
          <w:lang w:val="ru-RU"/>
        </w:rPr>
        <w:t xml:space="preserve">, </w:t>
      </w:r>
      <w:hyperlink r:id="rId40" w:history="1"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027</w:t>
        </w:r>
      </w:hyperlink>
      <w:r w:rsidR="00143D37" w:rsidRPr="00143D37">
        <w:rPr>
          <w:lang w:val="ru-RU"/>
        </w:rPr>
        <w:t>,</w:t>
      </w:r>
      <w:hyperlink r:id="rId41" w:history="1">
        <w:r w:rsidR="00143D37" w:rsidRPr="00143D37">
          <w:rPr>
            <w:rStyle w:val="Hyperlink"/>
            <w:lang w:val="ru-RU"/>
          </w:rPr>
          <w:t xml:space="preserve"> </w:t>
        </w:r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030</w:t>
        </w:r>
      </w:hyperlink>
      <w:r w:rsidR="00143D37" w:rsidRPr="00143D37">
        <w:rPr>
          <w:lang w:val="ru-RU"/>
        </w:rPr>
        <w:t xml:space="preserve">, </w:t>
      </w:r>
      <w:hyperlink r:id="rId42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034</w:t>
        </w:r>
      </w:hyperlink>
      <w:r w:rsidR="00143D37" w:rsidRPr="00143D37">
        <w:rPr>
          <w:lang w:val="ru-RU"/>
        </w:rPr>
        <w:t xml:space="preserve">, </w:t>
      </w:r>
      <w:hyperlink r:id="rId43" w:history="1"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040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44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057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707292">
        <w:rPr>
          <w:lang w:val="ru-RU"/>
        </w:rPr>
        <w:t>Проекты выработки определений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45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271</w:t>
        </w:r>
      </w:hyperlink>
      <w:r w:rsidR="00143D37" w:rsidRPr="00143D37">
        <w:rPr>
          <w:lang w:val="ru-RU"/>
        </w:rPr>
        <w:t xml:space="preserve">, </w:t>
      </w:r>
      <w:hyperlink r:id="rId46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305</w:t>
        </w:r>
      </w:hyperlink>
      <w:r w:rsidR="00143D37" w:rsidRPr="00143D37">
        <w:rPr>
          <w:lang w:val="ru-RU"/>
        </w:rPr>
        <w:t xml:space="preserve">, </w:t>
      </w:r>
      <w:hyperlink r:id="rId47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306</w:t>
        </w:r>
      </w:hyperlink>
      <w:r w:rsidR="00143D37" w:rsidRPr="00143D37">
        <w:rPr>
          <w:lang w:val="ru-RU"/>
        </w:rPr>
        <w:t xml:space="preserve">, </w:t>
      </w:r>
      <w:hyperlink r:id="rId48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307</w:t>
        </w:r>
      </w:hyperlink>
      <w:r w:rsidR="00143D37" w:rsidRPr="00143D37">
        <w:rPr>
          <w:lang w:val="ru-RU"/>
        </w:rPr>
        <w:t xml:space="preserve">, </w:t>
      </w:r>
      <w:hyperlink r:id="rId49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308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50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309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lastRenderedPageBreak/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выработки определений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</w:t>
      </w:r>
      <w:r w:rsidR="00D51955">
        <w:rPr>
          <w:lang w:val="ru-RU"/>
        </w:rPr>
        <w:t xml:space="preserve">  </w:t>
      </w:r>
      <w:hyperlink r:id="rId51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228</w:t>
        </w:r>
      </w:hyperlink>
      <w:r w:rsidR="008D7CB4"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поддержания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52" w:history="1">
        <w:r w:rsidR="00143D37" w:rsidRPr="00FF08FC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611</w:t>
        </w:r>
      </w:hyperlink>
      <w:r w:rsidR="00143D37" w:rsidRPr="00143D37">
        <w:rPr>
          <w:lang w:val="ru-RU"/>
        </w:rPr>
        <w:t xml:space="preserve">, </w:t>
      </w:r>
      <w:hyperlink r:id="rId53" w:history="1">
        <w:r w:rsidR="00143D37" w:rsidRPr="00FF08FC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614</w:t>
        </w:r>
      </w:hyperlink>
      <w:r w:rsidR="00143D37" w:rsidRPr="00143D37">
        <w:rPr>
          <w:lang w:val="ru-RU"/>
        </w:rPr>
        <w:t xml:space="preserve">, </w:t>
      </w:r>
      <w:hyperlink r:id="rId54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751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55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757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поддержания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56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613</w:t>
        </w:r>
      </w:hyperlink>
      <w:r w:rsidR="00143D37" w:rsidRPr="00143D37">
        <w:rPr>
          <w:lang w:val="ru-RU"/>
        </w:rPr>
        <w:t xml:space="preserve">, </w:t>
      </w:r>
      <w:hyperlink r:id="rId57" w:history="1">
        <w:r w:rsidR="00143D37" w:rsidRPr="00FA7BB0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755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58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756</w:t>
        </w:r>
      </w:hyperlink>
      <w:r w:rsidRPr="00D51955">
        <w:rPr>
          <w:lang w:val="ru-RU"/>
        </w:rPr>
        <w:t>.</w:t>
      </w:r>
    </w:p>
    <w:p w:rsidR="00E1091D" w:rsidRPr="00143D37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143D37">
        <w:rPr>
          <w:lang w:val="ru-RU"/>
        </w:rPr>
        <w:instrText xml:space="preserve"> </w:instrText>
      </w:r>
      <w:r>
        <w:instrText>AUTONUM</w:instrText>
      </w:r>
      <w:r w:rsidRPr="00143D37">
        <w:rPr>
          <w:lang w:val="ru-RU"/>
        </w:rPr>
        <w:instrText xml:space="preserve">  </w:instrText>
      </w:r>
      <w:r>
        <w:fldChar w:fldCharType="end"/>
      </w:r>
      <w:r w:rsidRPr="00143D37">
        <w:rPr>
          <w:lang w:val="ru-RU"/>
        </w:rPr>
        <w:tab/>
      </w:r>
      <w:r w:rsidR="00143D37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143D37" w:rsidRPr="00D51955">
        <w:rPr>
          <w:lang w:val="ru-RU"/>
        </w:rPr>
        <w:t xml:space="preserve"> поддержания МПК в области </w:t>
      </w:r>
      <w:r w:rsidR="00143D37">
        <w:rPr>
          <w:lang w:val="ru-RU"/>
        </w:rPr>
        <w:t>химии</w:t>
      </w:r>
      <w:r w:rsidRPr="00143D37">
        <w:rPr>
          <w:lang w:val="ru-RU"/>
        </w:rPr>
        <w:br/>
      </w:r>
      <w:r w:rsidR="00D51955" w:rsidRPr="00D51955">
        <w:rPr>
          <w:lang w:val="ru-RU"/>
        </w:rPr>
        <w:t>См</w:t>
      </w:r>
      <w:r w:rsidR="00D51955" w:rsidRPr="00143D37">
        <w:rPr>
          <w:lang w:val="ru-RU"/>
        </w:rPr>
        <w:t xml:space="preserve">. </w:t>
      </w:r>
      <w:r w:rsidR="00D51955" w:rsidRPr="00D51955">
        <w:rPr>
          <w:lang w:val="ru-RU"/>
        </w:rPr>
        <w:t>проект</w:t>
      </w:r>
      <w:r w:rsidR="00D51955" w:rsidRPr="00143D37">
        <w:rPr>
          <w:lang w:val="ru-RU"/>
        </w:rPr>
        <w:t xml:space="preserve">  </w:t>
      </w:r>
      <w:hyperlink r:id="rId59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612</w:t>
        </w:r>
      </w:hyperlink>
      <w:r w:rsidRPr="00143D37">
        <w:rPr>
          <w:lang w:val="ru-RU"/>
        </w:rPr>
        <w:t>.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Последняя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об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информационно</w:t>
      </w:r>
      <w:r w:rsidR="00D51955" w:rsidRPr="0078466E">
        <w:rPr>
          <w:lang w:val="ru-RU"/>
        </w:rPr>
        <w:t>-</w:t>
      </w:r>
      <w:r w:rsidR="00D51955" w:rsidRPr="00D51955">
        <w:rPr>
          <w:lang w:val="ru-RU"/>
        </w:rPr>
        <w:t>технической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поддержке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МПК</w:t>
      </w:r>
      <w:r w:rsidR="00D51955" w:rsidRPr="0078466E">
        <w:rPr>
          <w:lang w:val="ru-RU"/>
        </w:rPr>
        <w:t xml:space="preserve"> </w:t>
      </w:r>
      <w:r w:rsidR="00D51955" w:rsidRPr="0078466E">
        <w:rPr>
          <w:lang w:val="ru-RU"/>
        </w:rPr>
        <w:br/>
        <w:t>Презентация Международного бюро</w:t>
      </w:r>
      <w:r w:rsidRPr="0078466E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Следующая сессия Рабочей группы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Закрытие сессии</w:t>
      </w:r>
    </w:p>
    <w:p w:rsidR="00E1091D" w:rsidRPr="0078466E" w:rsidRDefault="001057D9" w:rsidP="001057D9">
      <w:pPr>
        <w:rPr>
          <w:i/>
          <w:iCs/>
          <w:lang w:val="ru-RU"/>
        </w:rPr>
      </w:pPr>
      <w:r w:rsidRPr="001057D9">
        <w:rPr>
          <w:i/>
          <w:iCs/>
          <w:lang w:val="ru-RU"/>
        </w:rPr>
        <w:t xml:space="preserve">Сессия будет открыта в понедельник, 2 ноября 2015 г., в 10 ч. 00 м. в штаб-квартире ВОИС, </w:t>
      </w:r>
      <w:r w:rsidR="0078466E" w:rsidRPr="0078466E">
        <w:rPr>
          <w:i/>
          <w:iCs/>
          <w:lang w:val="ru-RU"/>
        </w:rPr>
        <w:t xml:space="preserve">34, </w:t>
      </w:r>
      <w:proofErr w:type="spellStart"/>
      <w:r w:rsidR="0078466E" w:rsidRPr="00DB6CB4">
        <w:rPr>
          <w:i/>
          <w:iCs/>
        </w:rPr>
        <w:t>chemin</w:t>
      </w:r>
      <w:proofErr w:type="spellEnd"/>
      <w:r w:rsidR="0078466E" w:rsidRPr="0078466E">
        <w:rPr>
          <w:i/>
          <w:iCs/>
          <w:lang w:val="ru-RU"/>
        </w:rPr>
        <w:t xml:space="preserve"> </w:t>
      </w:r>
      <w:r w:rsidR="0078466E" w:rsidRPr="00DB6CB4">
        <w:rPr>
          <w:i/>
          <w:iCs/>
        </w:rPr>
        <w:t>des</w:t>
      </w:r>
      <w:r w:rsidR="0078466E" w:rsidRPr="0078466E">
        <w:rPr>
          <w:i/>
          <w:iCs/>
          <w:lang w:val="ru-RU"/>
        </w:rPr>
        <w:t xml:space="preserve"> </w:t>
      </w:r>
      <w:proofErr w:type="spellStart"/>
      <w:r w:rsidR="0078466E" w:rsidRPr="00DB6CB4">
        <w:rPr>
          <w:i/>
          <w:iCs/>
        </w:rPr>
        <w:t>Colombettes</w:t>
      </w:r>
      <w:proofErr w:type="spellEnd"/>
      <w:r w:rsidR="0078466E" w:rsidRPr="0078466E">
        <w:rPr>
          <w:i/>
          <w:iCs/>
          <w:lang w:val="ru-RU"/>
        </w:rPr>
        <w:t xml:space="preserve">, </w:t>
      </w:r>
      <w:r w:rsidR="0078466E" w:rsidRPr="00DB6CB4">
        <w:rPr>
          <w:i/>
          <w:iCs/>
        </w:rPr>
        <w:t>Geneva</w:t>
      </w:r>
      <w:r w:rsidR="0078466E">
        <w:rPr>
          <w:i/>
          <w:iCs/>
          <w:lang w:val="ru-RU"/>
        </w:rPr>
        <w:t>.</w:t>
      </w: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Default="004D28C7" w:rsidP="004D28C7">
      <w:pPr>
        <w:pStyle w:val="Endofdocument-Annex"/>
        <w:rPr>
          <w:lang w:val="ru-RU"/>
        </w:rPr>
      </w:pPr>
      <w:r w:rsidRPr="00D51955">
        <w:rPr>
          <w:lang w:val="ru-RU"/>
        </w:rPr>
        <w:t>[</w:t>
      </w:r>
      <w:r w:rsidR="00D51955" w:rsidRPr="00D51955">
        <w:rPr>
          <w:lang w:val="ru-RU"/>
        </w:rPr>
        <w:t>Конец документа</w:t>
      </w:r>
      <w:r w:rsidRPr="00D51955">
        <w:rPr>
          <w:lang w:val="ru-RU"/>
        </w:rPr>
        <w:t>]</w:t>
      </w:r>
    </w:p>
    <w:p w:rsidR="00E1091D" w:rsidRDefault="00E1091D" w:rsidP="004D28C7">
      <w:pPr>
        <w:pStyle w:val="Endofdocument-Annex"/>
        <w:rPr>
          <w:lang w:val="ru-RU"/>
        </w:rPr>
      </w:pPr>
    </w:p>
    <w:p w:rsidR="00D51955" w:rsidRPr="00D51955" w:rsidRDefault="00D51955" w:rsidP="004D28C7">
      <w:pPr>
        <w:pStyle w:val="Endofdocument-Annex"/>
        <w:rPr>
          <w:lang w:val="ru-RU"/>
        </w:rPr>
      </w:pPr>
    </w:p>
    <w:sectPr w:rsidR="00D51955" w:rsidRPr="00D51955" w:rsidSect="00147DEF">
      <w:headerReference w:type="defaul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19" w:rsidRDefault="00242119">
      <w:r>
        <w:separator/>
      </w:r>
    </w:p>
  </w:endnote>
  <w:endnote w:type="continuationSeparator" w:id="0">
    <w:p w:rsidR="00242119" w:rsidRDefault="00242119" w:rsidP="003B38C1">
      <w:r>
        <w:separator/>
      </w:r>
    </w:p>
    <w:p w:rsidR="00242119" w:rsidRPr="003B38C1" w:rsidRDefault="002421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2119" w:rsidRPr="003B38C1" w:rsidRDefault="002421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19" w:rsidRDefault="00242119">
      <w:r>
        <w:separator/>
      </w:r>
    </w:p>
  </w:footnote>
  <w:footnote w:type="continuationSeparator" w:id="0">
    <w:p w:rsidR="00242119" w:rsidRDefault="00242119" w:rsidP="008B60B2">
      <w:r>
        <w:separator/>
      </w:r>
    </w:p>
    <w:p w:rsidR="00242119" w:rsidRPr="00ED77FB" w:rsidRDefault="002421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2119" w:rsidRPr="00ED77FB" w:rsidRDefault="002421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E2" w:rsidRPr="00143D37" w:rsidRDefault="004872E2" w:rsidP="00477D6B">
    <w:pPr>
      <w:jc w:val="right"/>
      <w:rPr>
        <w:lang w:val="ru-RU"/>
      </w:rPr>
    </w:pPr>
    <w:bookmarkStart w:id="6" w:name="Code2"/>
    <w:bookmarkEnd w:id="6"/>
    <w:r>
      <w:t>IPC/WG/34/1 Prov.</w:t>
    </w:r>
    <w:r>
      <w:rPr>
        <w:lang w:val="ru-RU"/>
      </w:rPr>
      <w:t>2</w:t>
    </w:r>
  </w:p>
  <w:p w:rsidR="004872E2" w:rsidRDefault="004872E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08A5">
      <w:rPr>
        <w:noProof/>
      </w:rPr>
      <w:t>2</w:t>
    </w:r>
    <w:r>
      <w:fldChar w:fldCharType="end"/>
    </w:r>
  </w:p>
  <w:p w:rsidR="004872E2" w:rsidRDefault="004872E2" w:rsidP="00477D6B">
    <w:pPr>
      <w:jc w:val="right"/>
    </w:pPr>
  </w:p>
  <w:p w:rsidR="004872E2" w:rsidRDefault="004872E2" w:rsidP="00477D6B">
    <w:pPr>
      <w:jc w:val="right"/>
    </w:pPr>
  </w:p>
  <w:p w:rsidR="004872E2" w:rsidRDefault="004872E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147DEF"/>
    <w:rsid w:val="0000497D"/>
    <w:rsid w:val="00043CAA"/>
    <w:rsid w:val="00067F31"/>
    <w:rsid w:val="00075432"/>
    <w:rsid w:val="000968ED"/>
    <w:rsid w:val="000B561E"/>
    <w:rsid w:val="000E7501"/>
    <w:rsid w:val="000F5E56"/>
    <w:rsid w:val="00100EBB"/>
    <w:rsid w:val="001057D9"/>
    <w:rsid w:val="001201B0"/>
    <w:rsid w:val="001362EE"/>
    <w:rsid w:val="00143D37"/>
    <w:rsid w:val="00147DEF"/>
    <w:rsid w:val="00154CDD"/>
    <w:rsid w:val="001832A6"/>
    <w:rsid w:val="001C61E7"/>
    <w:rsid w:val="001F3AE0"/>
    <w:rsid w:val="001F5B6C"/>
    <w:rsid w:val="002408A5"/>
    <w:rsid w:val="00242119"/>
    <w:rsid w:val="00245504"/>
    <w:rsid w:val="002634C4"/>
    <w:rsid w:val="002803A6"/>
    <w:rsid w:val="002928D3"/>
    <w:rsid w:val="002F1FE6"/>
    <w:rsid w:val="002F4E68"/>
    <w:rsid w:val="00301811"/>
    <w:rsid w:val="00312F7F"/>
    <w:rsid w:val="003179EB"/>
    <w:rsid w:val="00345143"/>
    <w:rsid w:val="00361450"/>
    <w:rsid w:val="003673CF"/>
    <w:rsid w:val="003845C1"/>
    <w:rsid w:val="003A6F89"/>
    <w:rsid w:val="003B38C1"/>
    <w:rsid w:val="00407784"/>
    <w:rsid w:val="00423E3E"/>
    <w:rsid w:val="00427AF4"/>
    <w:rsid w:val="004478BE"/>
    <w:rsid w:val="004647DA"/>
    <w:rsid w:val="00474062"/>
    <w:rsid w:val="00477D6B"/>
    <w:rsid w:val="004872E2"/>
    <w:rsid w:val="004C5FCC"/>
    <w:rsid w:val="004C77F2"/>
    <w:rsid w:val="004D28C7"/>
    <w:rsid w:val="005019FF"/>
    <w:rsid w:val="0053057A"/>
    <w:rsid w:val="00560A29"/>
    <w:rsid w:val="005731A0"/>
    <w:rsid w:val="005844F6"/>
    <w:rsid w:val="005C6649"/>
    <w:rsid w:val="005F6973"/>
    <w:rsid w:val="00605827"/>
    <w:rsid w:val="00646050"/>
    <w:rsid w:val="006713CA"/>
    <w:rsid w:val="00676C5C"/>
    <w:rsid w:val="006C6AD7"/>
    <w:rsid w:val="007565BD"/>
    <w:rsid w:val="0078466E"/>
    <w:rsid w:val="007D1613"/>
    <w:rsid w:val="00815598"/>
    <w:rsid w:val="008379C6"/>
    <w:rsid w:val="00851572"/>
    <w:rsid w:val="00855F8E"/>
    <w:rsid w:val="008B2CC1"/>
    <w:rsid w:val="008B60B2"/>
    <w:rsid w:val="008D7CB4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56EF2"/>
    <w:rsid w:val="00A869B7"/>
    <w:rsid w:val="00AC205C"/>
    <w:rsid w:val="00AD3296"/>
    <w:rsid w:val="00AF0A6B"/>
    <w:rsid w:val="00B05A69"/>
    <w:rsid w:val="00B430B3"/>
    <w:rsid w:val="00B9734B"/>
    <w:rsid w:val="00BA19BE"/>
    <w:rsid w:val="00C11BFE"/>
    <w:rsid w:val="00C8059A"/>
    <w:rsid w:val="00D45252"/>
    <w:rsid w:val="00D51955"/>
    <w:rsid w:val="00D71B4D"/>
    <w:rsid w:val="00D93D55"/>
    <w:rsid w:val="00E03BFC"/>
    <w:rsid w:val="00E1091D"/>
    <w:rsid w:val="00E12BE2"/>
    <w:rsid w:val="00E335FE"/>
    <w:rsid w:val="00E45A04"/>
    <w:rsid w:val="00EB277F"/>
    <w:rsid w:val="00EC4E49"/>
    <w:rsid w:val="00ED3344"/>
    <w:rsid w:val="00ED77FB"/>
    <w:rsid w:val="00EE45FA"/>
    <w:rsid w:val="00EF3B83"/>
    <w:rsid w:val="00F42A12"/>
    <w:rsid w:val="00F66152"/>
    <w:rsid w:val="00F9026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80/M75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605/M75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698/M614" TargetMode="External"/><Relationship Id="rId58" Type="http://schemas.openxmlformats.org/officeDocument/2006/relationships/hyperlink" Target="http://web2.wipo.int/ipc-ief/en/project/1679/M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670/M75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95/M611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697/M61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eb2.wipo.int/ipc-ief/en/project/1391/D2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hyperlink" Target="http://web2.wipo.int/ipc-ief/en/project/1696/M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2</Pages>
  <Words>297</Words>
  <Characters>4970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Prov, Draft Agenda, 32nd session, IPC Revision Working Group</vt:lpstr>
    </vt:vector>
  </TitlesOfParts>
  <Company>WIPO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IPC/WG/34/1 Prov, Draft Agenda, 32nd session, IPC Revision Working Group</dc:title>
  <dc:subject>Draft Agenda, 34th session, IPC Revision Working Group (IPC Union), November 2 to 6, 2015</dc:subject>
  <dc:creator>WIPO</dc:creator>
  <cp:keywords>IPC</cp:keywords>
  <cp:lastModifiedBy>SCHLESSINGER Caroline</cp:lastModifiedBy>
  <cp:revision>2</cp:revision>
  <cp:lastPrinted>2015-10-22T06:42:00Z</cp:lastPrinted>
  <dcterms:created xsi:type="dcterms:W3CDTF">2015-10-22T08:45:00Z</dcterms:created>
  <dcterms:modified xsi:type="dcterms:W3CDTF">2015-10-22T08:45:00Z</dcterms:modified>
</cp:coreProperties>
</file>