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73A2F" w:rsidP="00916EE2">
            <w:r>
              <w:rPr>
                <w:noProof/>
                <w:lang w:eastAsia="en-US"/>
              </w:rPr>
              <w:drawing>
                <wp:inline distT="0" distB="0" distL="0" distR="0" wp14:anchorId="3D4D8DA4" wp14:editId="1B08923F">
                  <wp:extent cx="1809750" cy="1343025"/>
                  <wp:effectExtent l="0" t="0" r="0" b="9525"/>
                  <wp:docPr id="2" name="Picture 2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escription: 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73A2F" w:rsidP="00573A2F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16901" w:rsidP="006F56F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IPC/CE/</w:t>
            </w:r>
            <w:r w:rsidR="0032670C">
              <w:rPr>
                <w:rFonts w:ascii="Arial Black" w:hAnsi="Arial Black"/>
                <w:caps/>
                <w:sz w:val="15"/>
              </w:rPr>
              <w:t>5</w:t>
            </w:r>
            <w:r w:rsidR="006F56F7">
              <w:rPr>
                <w:rFonts w:ascii="Arial Black" w:hAnsi="Arial Black"/>
                <w:caps/>
                <w:sz w:val="15"/>
              </w:rPr>
              <w:t>1</w:t>
            </w:r>
            <w:r w:rsidR="001022B2">
              <w:rPr>
                <w:rFonts w:ascii="Arial Black" w:hAnsi="Arial Black"/>
                <w:caps/>
                <w:sz w:val="15"/>
              </w:rPr>
              <w:t>/1 PROV.</w:t>
            </w:r>
            <w:bookmarkStart w:id="1" w:name="Code"/>
            <w:bookmarkEnd w:id="1"/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73A2F" w:rsidP="00573A2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1022B2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573A2F" w:rsidP="00573A2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1022B2">
              <w:rPr>
                <w:rFonts w:ascii="Arial Black" w:hAnsi="Arial Black"/>
                <w:caps/>
                <w:sz w:val="15"/>
              </w:rPr>
              <w:t xml:space="preserve">:  </w:t>
            </w:r>
            <w:r w:rsidR="002F55A3">
              <w:rPr>
                <w:rFonts w:ascii="Arial Black" w:hAnsi="Arial Black"/>
                <w:caps/>
                <w:sz w:val="15"/>
              </w:rPr>
              <w:t>11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декабря</w:t>
            </w:r>
            <w:r w:rsidR="001022B2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Default="00573A2F" w:rsidP="008B2CC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Специальный союз по Международной патентной классификации</w:t>
      </w:r>
    </w:p>
    <w:p w:rsidR="00FC7264" w:rsidRDefault="00FC7264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73A2F">
        <w:rPr>
          <w:b/>
          <w:sz w:val="28"/>
          <w:szCs w:val="28"/>
          <w:lang w:val="ru-RU"/>
        </w:rPr>
        <w:t>Союз МПК</w:t>
      </w:r>
      <w:r>
        <w:rPr>
          <w:b/>
          <w:sz w:val="28"/>
          <w:szCs w:val="28"/>
        </w:rPr>
        <w:t>)</w:t>
      </w:r>
    </w:p>
    <w:p w:rsidR="00FC7264" w:rsidRPr="003845C1" w:rsidRDefault="00573A2F" w:rsidP="008B2CC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Комитет экспертов</w:t>
      </w:r>
    </w:p>
    <w:p w:rsidR="003845C1" w:rsidRDefault="003845C1" w:rsidP="003845C1"/>
    <w:p w:rsidR="003845C1" w:rsidRDefault="003845C1" w:rsidP="003845C1"/>
    <w:p w:rsidR="008B2CC1" w:rsidRPr="003845C1" w:rsidRDefault="00573A2F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Пятьдесят первая сессия</w:t>
      </w:r>
    </w:p>
    <w:p w:rsidR="008B2CC1" w:rsidRPr="00573A2F" w:rsidRDefault="00573A2F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C7264">
        <w:rPr>
          <w:b/>
          <w:sz w:val="24"/>
          <w:szCs w:val="24"/>
        </w:rPr>
        <w:t xml:space="preserve">, </w:t>
      </w:r>
      <w:r w:rsidR="006F56F7">
        <w:rPr>
          <w:b/>
          <w:sz w:val="24"/>
          <w:szCs w:val="24"/>
        </w:rPr>
        <w:t>20</w:t>
      </w:r>
      <w:r>
        <w:rPr>
          <w:b/>
          <w:sz w:val="24"/>
          <w:szCs w:val="24"/>
          <w:lang w:val="ru-RU"/>
        </w:rPr>
        <w:t> и </w:t>
      </w:r>
      <w:r w:rsidR="006F56F7">
        <w:rPr>
          <w:b/>
          <w:sz w:val="24"/>
          <w:szCs w:val="24"/>
        </w:rPr>
        <w:t>21</w:t>
      </w:r>
      <w:r>
        <w:rPr>
          <w:b/>
          <w:sz w:val="24"/>
          <w:szCs w:val="24"/>
          <w:lang w:val="ru-RU"/>
        </w:rPr>
        <w:t xml:space="preserve"> февраля</w:t>
      </w:r>
      <w:r w:rsidR="00FC7264">
        <w:rPr>
          <w:b/>
          <w:sz w:val="24"/>
          <w:szCs w:val="24"/>
        </w:rPr>
        <w:t xml:space="preserve"> 201</w:t>
      </w:r>
      <w:r w:rsidR="006F56F7">
        <w:rPr>
          <w:b/>
          <w:sz w:val="24"/>
          <w:szCs w:val="24"/>
        </w:rPr>
        <w:t>9</w:t>
      </w:r>
      <w:r>
        <w:rPr>
          <w:b/>
          <w:sz w:val="24"/>
          <w:szCs w:val="24"/>
          <w:lang w:val="ru-RU"/>
        </w:rPr>
        <w:t> г.</w:t>
      </w:r>
    </w:p>
    <w:p w:rsidR="008B2CC1" w:rsidRPr="008B2CC1" w:rsidRDefault="008B2CC1" w:rsidP="008B2CC1"/>
    <w:p w:rsidR="008B2CC1" w:rsidRPr="008B2CC1" w:rsidRDefault="008B2CC1" w:rsidP="008B2CC1"/>
    <w:p w:rsidR="001022B2" w:rsidRPr="00A83D44" w:rsidRDefault="00573A2F" w:rsidP="001022B2">
      <w:pPr>
        <w:rPr>
          <w:caps/>
          <w:sz w:val="24"/>
        </w:rPr>
      </w:pPr>
      <w:r>
        <w:rPr>
          <w:caps/>
          <w:sz w:val="24"/>
          <w:lang w:val="ru-RU"/>
        </w:rPr>
        <w:t>ПРОЕКТ ПОВЕСТКИ ДНЯ</w:t>
      </w:r>
    </w:p>
    <w:p w:rsidR="001022B2" w:rsidRPr="00A83D44" w:rsidRDefault="001022B2" w:rsidP="001022B2">
      <w:pPr>
        <w:rPr>
          <w:caps/>
          <w:sz w:val="24"/>
        </w:rPr>
      </w:pPr>
    </w:p>
    <w:p w:rsidR="001022B2" w:rsidRPr="00A83D44" w:rsidRDefault="00573A2F" w:rsidP="001022B2">
      <w:pPr>
        <w:rPr>
          <w:i/>
          <w:caps/>
          <w:sz w:val="24"/>
        </w:rPr>
      </w:pPr>
      <w:r>
        <w:rPr>
          <w:i/>
          <w:sz w:val="24"/>
          <w:lang w:val="ru-RU"/>
        </w:rPr>
        <w:t>подготовлен Секретариатом</w:t>
      </w:r>
    </w:p>
    <w:p w:rsidR="001022B2" w:rsidRPr="001022B2" w:rsidRDefault="001022B2" w:rsidP="001022B2">
      <w:pPr>
        <w:rPr>
          <w:sz w:val="24"/>
          <w:szCs w:val="24"/>
        </w:rPr>
      </w:pPr>
    </w:p>
    <w:p w:rsidR="001022B2" w:rsidRPr="001022B2" w:rsidRDefault="001022B2" w:rsidP="001022B2">
      <w:pPr>
        <w:rPr>
          <w:sz w:val="24"/>
          <w:szCs w:val="24"/>
        </w:rPr>
      </w:pPr>
    </w:p>
    <w:p w:rsidR="001022B2" w:rsidRPr="001022B2" w:rsidRDefault="001022B2" w:rsidP="001022B2">
      <w:pPr>
        <w:rPr>
          <w:sz w:val="24"/>
          <w:szCs w:val="24"/>
        </w:rPr>
      </w:pPr>
    </w:p>
    <w:p w:rsidR="001022B2" w:rsidRPr="00E323F8" w:rsidRDefault="00573A2F" w:rsidP="00330023">
      <w:pPr>
        <w:pStyle w:val="ONUME"/>
      </w:pPr>
      <w:r>
        <w:rPr>
          <w:lang w:val="ru-RU"/>
        </w:rPr>
        <w:t>Открытие сессии</w:t>
      </w:r>
    </w:p>
    <w:p w:rsidR="001022B2" w:rsidRPr="00E323F8" w:rsidRDefault="00573A2F" w:rsidP="00330023">
      <w:pPr>
        <w:pStyle w:val="ONUME"/>
      </w:pPr>
      <w:r>
        <w:rPr>
          <w:lang w:val="ru-RU"/>
        </w:rPr>
        <w:t>Выборы Председателя и двух его заместителей</w:t>
      </w:r>
      <w:r w:rsidR="001022B2" w:rsidRPr="00E323F8">
        <w:t xml:space="preserve"> </w:t>
      </w:r>
    </w:p>
    <w:p w:rsidR="001022B2" w:rsidRPr="00A83D44" w:rsidRDefault="00573A2F" w:rsidP="00330023">
      <w:pPr>
        <w:pStyle w:val="ONUME"/>
        <w:tabs>
          <w:tab w:val="num" w:pos="1134"/>
        </w:tabs>
        <w:ind w:left="1134" w:hanging="1134"/>
      </w:pPr>
      <w:r>
        <w:rPr>
          <w:lang w:val="ru-RU"/>
        </w:rPr>
        <w:t>Принятие повестки дня</w:t>
      </w:r>
      <w:r w:rsidR="001022B2" w:rsidRPr="004E024D">
        <w:t xml:space="preserve"> </w:t>
      </w:r>
      <w:r w:rsidR="001022B2">
        <w:br/>
      </w:r>
      <w:r>
        <w:rPr>
          <w:lang w:val="ru-RU"/>
        </w:rPr>
        <w:t>См. настоящий документ</w:t>
      </w:r>
      <w:r w:rsidR="001022B2" w:rsidRPr="00A83D44">
        <w:t>.</w:t>
      </w:r>
    </w:p>
    <w:p w:rsidR="001022B2" w:rsidRDefault="00573A2F" w:rsidP="00330023">
      <w:pPr>
        <w:pStyle w:val="ONUME"/>
        <w:tabs>
          <w:tab w:val="num" w:pos="1134"/>
        </w:tabs>
        <w:ind w:left="1134" w:hanging="1134"/>
      </w:pPr>
      <w:r w:rsidRPr="00573A2F">
        <w:rPr>
          <w:lang w:val="ru-RU"/>
        </w:rPr>
        <w:t>Отчет о ходе выполнения программы пересмотра МПК</w:t>
      </w:r>
      <w:r w:rsidR="00330023">
        <w:t xml:space="preserve"> </w:t>
      </w:r>
      <w:r w:rsidR="001022B2" w:rsidRPr="00573A2F">
        <w:br/>
      </w:r>
      <w:r>
        <w:rPr>
          <w:lang w:val="ru-RU"/>
        </w:rPr>
        <w:t>См. проект</w:t>
      </w:r>
      <w:r w:rsidR="001022B2" w:rsidRPr="00E323F8">
        <w:t xml:space="preserve"> </w:t>
      </w:r>
      <w:hyperlink r:id="rId9" w:history="1">
        <w:r w:rsidR="001022B2" w:rsidRPr="00DB2661">
          <w:rPr>
            <w:rStyle w:val="Hyperlink"/>
          </w:rPr>
          <w:t>CE 462</w:t>
        </w:r>
      </w:hyperlink>
      <w:r w:rsidR="001022B2" w:rsidRPr="00E323F8">
        <w:t>.</w:t>
      </w:r>
    </w:p>
    <w:p w:rsidR="001022B2" w:rsidRDefault="00573A2F" w:rsidP="00330023">
      <w:pPr>
        <w:pStyle w:val="ONUME"/>
        <w:tabs>
          <w:tab w:val="num" w:pos="1134"/>
        </w:tabs>
        <w:ind w:left="1134" w:hanging="1134"/>
      </w:pPr>
      <w:r w:rsidRPr="00573A2F">
        <w:rPr>
          <w:lang w:val="ru-RU"/>
        </w:rPr>
        <w:t xml:space="preserve">Отчет о </w:t>
      </w:r>
      <w:r>
        <w:rPr>
          <w:lang w:val="ru-RU"/>
        </w:rPr>
        <w:t xml:space="preserve">ходе </w:t>
      </w:r>
      <w:r w:rsidRPr="00573A2F">
        <w:rPr>
          <w:lang w:val="ru-RU"/>
        </w:rPr>
        <w:t>выполнени</w:t>
      </w:r>
      <w:r>
        <w:rPr>
          <w:lang w:val="ru-RU"/>
        </w:rPr>
        <w:t>я</w:t>
      </w:r>
      <w:r w:rsidRPr="00573A2F">
        <w:rPr>
          <w:lang w:val="ru-RU"/>
        </w:rPr>
        <w:t xml:space="preserve"> программ пересмотра СПК и FI</w:t>
      </w:r>
      <w:r w:rsidR="00A47FFB">
        <w:t xml:space="preserve"> </w:t>
      </w:r>
      <w:r w:rsidR="001022B2" w:rsidRPr="00E323F8">
        <w:br/>
      </w:r>
      <w:r>
        <w:rPr>
          <w:lang w:val="ru-RU"/>
        </w:rPr>
        <w:t xml:space="preserve">Отчеты ЕПВ и ВПТЗ США о СПК и отчет ЯПВ о </w:t>
      </w:r>
      <w:r w:rsidR="001022B2">
        <w:t>FI</w:t>
      </w:r>
      <w:r w:rsidR="001022B2" w:rsidRPr="00E323F8">
        <w:t>.</w:t>
      </w:r>
    </w:p>
    <w:p w:rsidR="001543B0" w:rsidRDefault="00330023" w:rsidP="00330023">
      <w:pPr>
        <w:pStyle w:val="ONUME"/>
        <w:tabs>
          <w:tab w:val="clear" w:pos="567"/>
          <w:tab w:val="num" w:pos="1080"/>
        </w:tabs>
        <w:ind w:left="540" w:hanging="540"/>
      </w:pPr>
      <w:r w:rsidRPr="00330023">
        <w:t>Рассмотрение необходимости создания нового класса, охватывающего полупроводниковую технику</w:t>
      </w:r>
      <w:r w:rsidR="001543B0">
        <w:t xml:space="preserve"> </w:t>
      </w:r>
      <w:r w:rsidR="001543B0" w:rsidRPr="00E323F8">
        <w:br/>
      </w:r>
      <w:r w:rsidR="001543B0" w:rsidRPr="00E323F8">
        <w:tab/>
      </w:r>
      <w:r w:rsidR="00C00375">
        <w:rPr>
          <w:lang w:val="ru-RU"/>
        </w:rPr>
        <w:t>См. проект</w:t>
      </w:r>
      <w:r w:rsidR="001543B0">
        <w:t xml:space="preserve"> </w:t>
      </w:r>
      <w:hyperlink r:id="rId10" w:history="1">
        <w:r w:rsidR="001543B0" w:rsidRPr="00DB2661">
          <w:rPr>
            <w:rStyle w:val="Hyperlink"/>
          </w:rPr>
          <w:t>CE</w:t>
        </w:r>
        <w:r w:rsidR="00C00375">
          <w:rPr>
            <w:rStyle w:val="Hyperlink"/>
            <w:lang w:val="ru-RU"/>
          </w:rPr>
          <w:t> </w:t>
        </w:r>
        <w:r w:rsidR="001543B0" w:rsidRPr="00DB2661">
          <w:rPr>
            <w:rStyle w:val="Hyperlink"/>
          </w:rPr>
          <w:t>481</w:t>
        </w:r>
      </w:hyperlink>
      <w:r w:rsidR="001543B0" w:rsidRPr="00E323F8">
        <w:t>.</w:t>
      </w:r>
    </w:p>
    <w:p w:rsidR="001022B2" w:rsidRDefault="00C00375" w:rsidP="00330023">
      <w:pPr>
        <w:pStyle w:val="ONUME"/>
        <w:tabs>
          <w:tab w:val="num" w:pos="1134"/>
        </w:tabs>
        <w:ind w:left="1134" w:hanging="1134"/>
      </w:pPr>
      <w:r w:rsidRPr="00C00375">
        <w:rPr>
          <w:lang w:val="ru-RU"/>
        </w:rPr>
        <w:t>Поправки к Руководству по МПК и другим основным документам МПК</w:t>
      </w:r>
      <w:r w:rsidRPr="00E323F8">
        <w:t xml:space="preserve"> </w:t>
      </w:r>
      <w:r w:rsidR="001022B2" w:rsidRPr="00E323F8">
        <w:br/>
      </w:r>
      <w:r>
        <w:rPr>
          <w:lang w:val="ru-RU"/>
        </w:rPr>
        <w:t>См. проекты</w:t>
      </w:r>
      <w:r w:rsidR="001022B2" w:rsidRPr="00E323F8">
        <w:t xml:space="preserve"> </w:t>
      </w:r>
      <w:hyperlink r:id="rId11" w:history="1">
        <w:r w:rsidR="001022B2" w:rsidRPr="00B767BC">
          <w:rPr>
            <w:rStyle w:val="Hyperlink"/>
          </w:rPr>
          <w:t>CE 454</w:t>
        </w:r>
      </w:hyperlink>
      <w:r w:rsidR="001022B2" w:rsidRPr="00E323F8">
        <w:t xml:space="preserve"> </w:t>
      </w:r>
      <w:r>
        <w:rPr>
          <w:lang w:val="ru-RU"/>
        </w:rPr>
        <w:t>и</w:t>
      </w:r>
      <w:r w:rsidR="001022B2" w:rsidRPr="00EA0268">
        <w:t xml:space="preserve"> </w:t>
      </w:r>
      <w:hyperlink r:id="rId12" w:history="1">
        <w:r w:rsidR="001022B2" w:rsidRPr="00B767BC">
          <w:rPr>
            <w:rStyle w:val="Hyperlink"/>
          </w:rPr>
          <w:t>CE 455</w:t>
        </w:r>
      </w:hyperlink>
      <w:r w:rsidR="001022B2" w:rsidRPr="00E323F8">
        <w:t>.</w:t>
      </w:r>
    </w:p>
    <w:p w:rsidR="001543B0" w:rsidRDefault="00330023" w:rsidP="00563D64">
      <w:pPr>
        <w:pStyle w:val="ONUME"/>
        <w:tabs>
          <w:tab w:val="clear" w:pos="567"/>
          <w:tab w:val="num" w:pos="540"/>
        </w:tabs>
        <w:ind w:left="1080" w:hanging="1080"/>
      </w:pPr>
      <w:r>
        <w:rPr>
          <w:lang w:val="ru-RU"/>
        </w:rPr>
        <w:t>И</w:t>
      </w:r>
      <w:r w:rsidRPr="00330023">
        <w:t>сключени</w:t>
      </w:r>
      <w:r>
        <w:rPr>
          <w:lang w:val="ru-RU"/>
        </w:rPr>
        <w:t>е</w:t>
      </w:r>
      <w:r w:rsidRPr="00330023">
        <w:t xml:space="preserve"> из структуры</w:t>
      </w:r>
      <w:r>
        <w:rPr>
          <w:lang w:val="ru-RU"/>
        </w:rPr>
        <w:t xml:space="preserve"> </w:t>
      </w:r>
      <w:r w:rsidRPr="00330023">
        <w:t>МПК неограничивающих ссылок</w:t>
      </w:r>
      <w:r w:rsidRPr="00E323F8">
        <w:t xml:space="preserve"> </w:t>
      </w:r>
      <w:r w:rsidR="001543B0" w:rsidRPr="00E323F8">
        <w:br/>
      </w:r>
      <w:r w:rsidR="00C00375">
        <w:rPr>
          <w:lang w:val="ru-RU"/>
        </w:rPr>
        <w:t>См. проект</w:t>
      </w:r>
      <w:r w:rsidR="001543B0">
        <w:t xml:space="preserve"> </w:t>
      </w:r>
      <w:hyperlink r:id="rId13" w:history="1">
        <w:r w:rsidR="001543B0">
          <w:rPr>
            <w:rStyle w:val="Hyperlink"/>
          </w:rPr>
          <w:t>WG</w:t>
        </w:r>
        <w:r w:rsidR="001543B0" w:rsidRPr="00B767BC">
          <w:rPr>
            <w:rStyle w:val="Hyperlink"/>
          </w:rPr>
          <w:t> </w:t>
        </w:r>
        <w:r w:rsidR="001543B0">
          <w:rPr>
            <w:rStyle w:val="Hyperlink"/>
          </w:rPr>
          <w:t>191</w:t>
        </w:r>
      </w:hyperlink>
      <w:r w:rsidR="001543B0" w:rsidRPr="00E323F8">
        <w:t>.</w:t>
      </w:r>
    </w:p>
    <w:p w:rsidR="001022B2" w:rsidRDefault="00C00375" w:rsidP="00330023">
      <w:pPr>
        <w:pStyle w:val="ONUME"/>
        <w:tabs>
          <w:tab w:val="num" w:pos="1134"/>
        </w:tabs>
        <w:ind w:left="1134" w:hanging="1134"/>
      </w:pPr>
      <w:r w:rsidRPr="00C00375">
        <w:rPr>
          <w:lang w:val="ru-RU"/>
        </w:rPr>
        <w:t>Передача управления рабочими листами реклассификации от ЕПВ в ВОИС</w:t>
      </w:r>
      <w:r w:rsidR="00A47FFB">
        <w:t xml:space="preserve"> </w:t>
      </w:r>
      <w:r w:rsidR="001022B2" w:rsidRPr="00E323F8">
        <w:br/>
      </w:r>
      <w:r>
        <w:rPr>
          <w:lang w:val="ru-RU"/>
        </w:rPr>
        <w:t xml:space="preserve">См. проекты </w:t>
      </w:r>
      <w:hyperlink r:id="rId14" w:history="1">
        <w:r w:rsidR="001022B2" w:rsidRPr="00133DE1">
          <w:rPr>
            <w:rStyle w:val="Hyperlink"/>
          </w:rPr>
          <w:t>CE 472</w:t>
        </w:r>
      </w:hyperlink>
      <w:r w:rsidR="00DB2661">
        <w:t xml:space="preserve"> </w:t>
      </w:r>
      <w:r>
        <w:rPr>
          <w:lang w:val="ru-RU"/>
        </w:rPr>
        <w:t>и</w:t>
      </w:r>
      <w:r w:rsidR="00DB2661">
        <w:t xml:space="preserve"> </w:t>
      </w:r>
      <w:hyperlink r:id="rId15" w:history="1">
        <w:r w:rsidR="00DB2661" w:rsidRPr="00DB2661">
          <w:rPr>
            <w:rStyle w:val="Hyperlink"/>
          </w:rPr>
          <w:t>CE 492</w:t>
        </w:r>
      </w:hyperlink>
      <w:r w:rsidR="00DB2661">
        <w:t>.</w:t>
      </w:r>
    </w:p>
    <w:p w:rsidR="003A316E" w:rsidRDefault="00563D64" w:rsidP="00330023">
      <w:pPr>
        <w:pStyle w:val="ONUME"/>
        <w:tabs>
          <w:tab w:val="left" w:pos="1134"/>
        </w:tabs>
        <w:ind w:left="567" w:hanging="567"/>
      </w:pPr>
      <w:r w:rsidRPr="00563D64">
        <w:rPr>
          <w:lang w:val="ru-RU"/>
        </w:rPr>
        <w:lastRenderedPageBreak/>
        <w:t xml:space="preserve">Опыт ведомств </w:t>
      </w:r>
      <w:r w:rsidR="00D21059">
        <w:rPr>
          <w:lang w:val="ru-RU"/>
        </w:rPr>
        <w:t xml:space="preserve">в области </w:t>
      </w:r>
      <w:r w:rsidRPr="00563D64">
        <w:rPr>
          <w:lang w:val="ru-RU"/>
        </w:rPr>
        <w:t>применени</w:t>
      </w:r>
      <w:r w:rsidR="00D21059">
        <w:rPr>
          <w:lang w:val="ru-RU"/>
        </w:rPr>
        <w:t>я</w:t>
      </w:r>
      <w:r w:rsidRPr="00563D64">
        <w:rPr>
          <w:lang w:val="ru-RU"/>
        </w:rPr>
        <w:t xml:space="preserve"> автоматизированной классификации (например, с использованием технологии ИИ)</w:t>
      </w:r>
      <w:r w:rsidR="002F289E">
        <w:t xml:space="preserve"> </w:t>
      </w:r>
      <w:r w:rsidR="003A316E" w:rsidRPr="00E323F8">
        <w:br/>
      </w:r>
      <w:r w:rsidR="001770D6">
        <w:tab/>
      </w:r>
      <w:r w:rsidR="00C00375">
        <w:rPr>
          <w:lang w:val="ru-RU"/>
        </w:rPr>
        <w:t>Презентации ведомств</w:t>
      </w:r>
      <w:r w:rsidR="003A316E" w:rsidRPr="00E323F8">
        <w:t>.</w:t>
      </w:r>
    </w:p>
    <w:p w:rsidR="00B37A5C" w:rsidRDefault="00C00375" w:rsidP="00330023">
      <w:pPr>
        <w:pStyle w:val="ONUME"/>
        <w:tabs>
          <w:tab w:val="num" w:pos="1134"/>
        </w:tabs>
        <w:ind w:left="1134" w:hanging="1134"/>
      </w:pPr>
      <w:r w:rsidRPr="00C00375">
        <w:rPr>
          <w:lang w:val="ru-RU"/>
        </w:rPr>
        <w:t>Обзор ИТ-систем, касающихся МПК</w:t>
      </w:r>
      <w:r w:rsidR="00D21059">
        <w:rPr>
          <w:lang w:val="ru-RU"/>
        </w:rPr>
        <w:t xml:space="preserve"> </w:t>
      </w:r>
      <w:r w:rsidR="00B37A5C" w:rsidRPr="00C00375">
        <w:br/>
      </w:r>
      <w:r>
        <w:rPr>
          <w:lang w:val="ru-RU"/>
        </w:rPr>
        <w:t>См. проект</w:t>
      </w:r>
      <w:r w:rsidR="00B37A5C" w:rsidRPr="00E323F8">
        <w:t xml:space="preserve"> </w:t>
      </w:r>
      <w:hyperlink r:id="rId16" w:history="1">
        <w:r w:rsidR="00B37A5C" w:rsidRPr="00B767BC">
          <w:rPr>
            <w:rStyle w:val="Hyperlink"/>
          </w:rPr>
          <w:t>CE 509</w:t>
        </w:r>
      </w:hyperlink>
      <w:r w:rsidR="00B37A5C" w:rsidRPr="00E323F8">
        <w:t>.</w:t>
      </w:r>
    </w:p>
    <w:p w:rsidR="001022B2" w:rsidRPr="001022B2" w:rsidRDefault="00C00375" w:rsidP="00330023">
      <w:pPr>
        <w:pStyle w:val="ONUME"/>
        <w:tabs>
          <w:tab w:val="num" w:pos="1134"/>
        </w:tabs>
        <w:ind w:left="1134" w:hanging="1134"/>
      </w:pPr>
      <w:r w:rsidRPr="00C00375">
        <w:rPr>
          <w:lang w:val="ru-RU"/>
        </w:rPr>
        <w:t>Отчет о функционировании ИТ-систем, касающихся МПК</w:t>
      </w:r>
      <w:r w:rsidR="00D21059">
        <w:rPr>
          <w:lang w:val="ru-RU"/>
        </w:rPr>
        <w:t xml:space="preserve"> </w:t>
      </w:r>
      <w:r w:rsidR="001022B2" w:rsidRPr="00E323F8">
        <w:br/>
      </w:r>
      <w:r w:rsidR="00BF6903">
        <w:rPr>
          <w:lang w:val="ru-RU"/>
        </w:rPr>
        <w:t>Презентация Международного бюро</w:t>
      </w:r>
      <w:r w:rsidR="001022B2" w:rsidRPr="00E323F8">
        <w:t>.</w:t>
      </w:r>
      <w:r w:rsidR="001022B2">
        <w:t xml:space="preserve">  </w:t>
      </w:r>
      <w:r w:rsidR="00BF6903">
        <w:rPr>
          <w:lang w:val="ru-RU"/>
        </w:rPr>
        <w:t>См. проекты</w:t>
      </w:r>
      <w:r w:rsidR="001022B2">
        <w:t xml:space="preserve"> </w:t>
      </w:r>
      <w:hyperlink r:id="rId17" w:history="1">
        <w:r w:rsidR="001022B2" w:rsidRPr="00133DE1">
          <w:rPr>
            <w:rStyle w:val="Hyperlink"/>
          </w:rPr>
          <w:t>CE 446</w:t>
        </w:r>
      </w:hyperlink>
      <w:r w:rsidR="001022B2">
        <w:t xml:space="preserve">, </w:t>
      </w:r>
      <w:hyperlink r:id="rId18" w:history="1">
        <w:r w:rsidR="001022B2" w:rsidRPr="00133DE1">
          <w:rPr>
            <w:rStyle w:val="Hyperlink"/>
          </w:rPr>
          <w:t>CE 447</w:t>
        </w:r>
      </w:hyperlink>
      <w:r w:rsidR="001022B2">
        <w:t xml:space="preserve"> </w:t>
      </w:r>
      <w:r w:rsidR="00BF6903">
        <w:rPr>
          <w:lang w:val="ru-RU"/>
        </w:rPr>
        <w:t>и</w:t>
      </w:r>
      <w:r w:rsidR="001022B2" w:rsidRPr="0054455F">
        <w:t xml:space="preserve"> </w:t>
      </w:r>
      <w:hyperlink r:id="rId19" w:history="1">
        <w:r w:rsidR="001022B2" w:rsidRPr="00133DE1">
          <w:rPr>
            <w:rStyle w:val="Hyperlink"/>
          </w:rPr>
          <w:t>CE 457</w:t>
        </w:r>
      </w:hyperlink>
      <w:r w:rsidR="001022B2">
        <w:t>.</w:t>
      </w:r>
      <w:r w:rsidR="00DB7323">
        <w:t xml:space="preserve">  </w:t>
      </w:r>
    </w:p>
    <w:p w:rsidR="001022B2" w:rsidRDefault="00BF6903" w:rsidP="00330023">
      <w:pPr>
        <w:pStyle w:val="ONUME"/>
        <w:tabs>
          <w:tab w:val="num" w:pos="1134"/>
        </w:tabs>
        <w:ind w:left="1134" w:hanging="1134"/>
      </w:pPr>
      <w:r>
        <w:rPr>
          <w:lang w:val="ru-RU"/>
        </w:rPr>
        <w:t>Закрытие сессии</w:t>
      </w:r>
    </w:p>
    <w:p w:rsidR="001022B2" w:rsidRPr="00E547C2" w:rsidRDefault="00BF6903" w:rsidP="001022B2">
      <w:pPr>
        <w:pStyle w:val="ONUME"/>
        <w:numPr>
          <w:ilvl w:val="0"/>
          <w:numId w:val="0"/>
        </w:numPr>
        <w:rPr>
          <w:i/>
        </w:rPr>
      </w:pPr>
      <w:r>
        <w:rPr>
          <w:i/>
          <w:lang w:val="ru-RU"/>
        </w:rPr>
        <w:t>Сессия начнет работу в среду</w:t>
      </w:r>
      <w:r w:rsidR="001022B2" w:rsidRPr="00E547C2">
        <w:rPr>
          <w:i/>
        </w:rPr>
        <w:t xml:space="preserve">, </w:t>
      </w:r>
      <w:r w:rsidR="006F56F7">
        <w:rPr>
          <w:i/>
        </w:rPr>
        <w:t>20</w:t>
      </w:r>
      <w:r>
        <w:rPr>
          <w:i/>
          <w:lang w:val="ru-RU"/>
        </w:rPr>
        <w:t> февраля</w:t>
      </w:r>
      <w:r w:rsidR="001022B2" w:rsidRPr="00E547C2">
        <w:rPr>
          <w:i/>
        </w:rPr>
        <w:t xml:space="preserve"> 201</w:t>
      </w:r>
      <w:r w:rsidR="006F56F7">
        <w:rPr>
          <w:i/>
        </w:rPr>
        <w:t>9</w:t>
      </w:r>
      <w:r>
        <w:rPr>
          <w:i/>
          <w:lang w:val="ru-RU"/>
        </w:rPr>
        <w:t> г.</w:t>
      </w:r>
      <w:r w:rsidR="001022B2" w:rsidRPr="00E547C2">
        <w:rPr>
          <w:i/>
        </w:rPr>
        <w:t xml:space="preserve">, </w:t>
      </w:r>
      <w:r>
        <w:rPr>
          <w:i/>
          <w:lang w:val="ru-RU"/>
        </w:rPr>
        <w:t>в</w:t>
      </w:r>
      <w:r w:rsidR="001022B2" w:rsidRPr="00E547C2">
        <w:rPr>
          <w:i/>
        </w:rPr>
        <w:t xml:space="preserve"> 10</w:t>
      </w:r>
      <w:r w:rsidR="00D21059">
        <w:rPr>
          <w:i/>
          <w:lang w:val="ru-RU"/>
        </w:rPr>
        <w:t> </w:t>
      </w:r>
      <w:r>
        <w:rPr>
          <w:i/>
          <w:lang w:val="ru-RU"/>
        </w:rPr>
        <w:t>ч. 00</w:t>
      </w:r>
      <w:r w:rsidR="00D21059">
        <w:rPr>
          <w:i/>
          <w:lang w:val="ru-RU"/>
        </w:rPr>
        <w:t> </w:t>
      </w:r>
      <w:r>
        <w:rPr>
          <w:i/>
          <w:lang w:val="ru-RU"/>
        </w:rPr>
        <w:t xml:space="preserve">м. в штаб-квартире ВОИС по адресу: </w:t>
      </w:r>
      <w:r w:rsidR="001022B2" w:rsidRPr="00E547C2">
        <w:rPr>
          <w:i/>
        </w:rPr>
        <w:t xml:space="preserve"> 34 chemin des Colombettes, Geneva</w:t>
      </w:r>
      <w:r w:rsidR="001022B2">
        <w:rPr>
          <w:i/>
        </w:rPr>
        <w:t>.</w:t>
      </w:r>
    </w:p>
    <w:p w:rsidR="001022B2" w:rsidRDefault="001022B2" w:rsidP="001022B2">
      <w:pPr>
        <w:rPr>
          <w:caps/>
          <w:sz w:val="24"/>
        </w:rPr>
      </w:pPr>
    </w:p>
    <w:p w:rsidR="001022B2" w:rsidRDefault="001022B2" w:rsidP="001022B2">
      <w:pPr>
        <w:rPr>
          <w:caps/>
          <w:sz w:val="24"/>
        </w:rPr>
      </w:pPr>
    </w:p>
    <w:p w:rsidR="001022B2" w:rsidRPr="00A83D44" w:rsidRDefault="001022B2" w:rsidP="001022B2">
      <w:pPr>
        <w:rPr>
          <w:caps/>
          <w:sz w:val="24"/>
        </w:rPr>
      </w:pPr>
    </w:p>
    <w:p w:rsidR="001022B2" w:rsidRDefault="001022B2" w:rsidP="002A5686">
      <w:pPr>
        <w:pStyle w:val="Endofdocument-Annex"/>
        <w:ind w:left="0"/>
      </w:pPr>
    </w:p>
    <w:sectPr w:rsidR="001022B2" w:rsidSect="00605827">
      <w:headerReference w:type="default" r:id="rId2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972" w:rsidRDefault="00633972">
      <w:r>
        <w:separator/>
      </w:r>
    </w:p>
  </w:endnote>
  <w:endnote w:type="continuationSeparator" w:id="0">
    <w:p w:rsidR="00633972" w:rsidRDefault="00633972" w:rsidP="003B38C1">
      <w:r>
        <w:separator/>
      </w:r>
    </w:p>
    <w:p w:rsidR="00633972" w:rsidRPr="003B38C1" w:rsidRDefault="0063397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33972" w:rsidRPr="003B38C1" w:rsidRDefault="0063397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972" w:rsidRDefault="00633972">
      <w:r>
        <w:separator/>
      </w:r>
    </w:p>
  </w:footnote>
  <w:footnote w:type="continuationSeparator" w:id="0">
    <w:p w:rsidR="00633972" w:rsidRDefault="00633972" w:rsidP="008B60B2">
      <w:r>
        <w:separator/>
      </w:r>
    </w:p>
    <w:p w:rsidR="00633972" w:rsidRPr="00ED77FB" w:rsidRDefault="0063397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33972" w:rsidRPr="00ED77FB" w:rsidRDefault="0063397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49491F" w:rsidP="00477D6B">
    <w:pPr>
      <w:jc w:val="right"/>
    </w:pPr>
    <w:bookmarkStart w:id="4" w:name="Code2"/>
    <w:bookmarkEnd w:id="4"/>
    <w:r>
      <w:t>IPC/CE/5</w:t>
    </w:r>
    <w:r w:rsidR="002F55A3">
      <w:t>1</w:t>
    </w:r>
    <w:r>
      <w:t>/1 Prov.</w:t>
    </w:r>
  </w:p>
  <w:p w:rsidR="00EC4E49" w:rsidRDefault="00C00375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0103F4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133DE1" w:rsidRDefault="00133DE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0C"/>
    <w:rsid w:val="000103F4"/>
    <w:rsid w:val="00043CAA"/>
    <w:rsid w:val="00062718"/>
    <w:rsid w:val="00075432"/>
    <w:rsid w:val="00093444"/>
    <w:rsid w:val="000968ED"/>
    <w:rsid w:val="000F5E56"/>
    <w:rsid w:val="001022B2"/>
    <w:rsid w:val="00133DE1"/>
    <w:rsid w:val="001362EE"/>
    <w:rsid w:val="001543B0"/>
    <w:rsid w:val="001770D6"/>
    <w:rsid w:val="001832A6"/>
    <w:rsid w:val="001D29DD"/>
    <w:rsid w:val="001E0AF6"/>
    <w:rsid w:val="0021217E"/>
    <w:rsid w:val="0026342B"/>
    <w:rsid w:val="002634C4"/>
    <w:rsid w:val="002928D3"/>
    <w:rsid w:val="002A5686"/>
    <w:rsid w:val="002F1FE6"/>
    <w:rsid w:val="002F289E"/>
    <w:rsid w:val="002F4E68"/>
    <w:rsid w:val="002F55A3"/>
    <w:rsid w:val="00312F7F"/>
    <w:rsid w:val="0032670C"/>
    <w:rsid w:val="00330023"/>
    <w:rsid w:val="00361450"/>
    <w:rsid w:val="003637FA"/>
    <w:rsid w:val="003673CF"/>
    <w:rsid w:val="003845C1"/>
    <w:rsid w:val="003A316E"/>
    <w:rsid w:val="003A6F89"/>
    <w:rsid w:val="003B38C1"/>
    <w:rsid w:val="00423E3E"/>
    <w:rsid w:val="00427AF4"/>
    <w:rsid w:val="004647DA"/>
    <w:rsid w:val="00474062"/>
    <w:rsid w:val="00477D6B"/>
    <w:rsid w:val="00487518"/>
    <w:rsid w:val="0049491F"/>
    <w:rsid w:val="004D4FB5"/>
    <w:rsid w:val="005019FF"/>
    <w:rsid w:val="0053057A"/>
    <w:rsid w:val="00560A29"/>
    <w:rsid w:val="00563D64"/>
    <w:rsid w:val="005723D2"/>
    <w:rsid w:val="00573A2F"/>
    <w:rsid w:val="0058424D"/>
    <w:rsid w:val="005C6649"/>
    <w:rsid w:val="00605827"/>
    <w:rsid w:val="00633972"/>
    <w:rsid w:val="00646050"/>
    <w:rsid w:val="006713CA"/>
    <w:rsid w:val="00676C5C"/>
    <w:rsid w:val="006F56F7"/>
    <w:rsid w:val="007D1613"/>
    <w:rsid w:val="007D38A5"/>
    <w:rsid w:val="007D5336"/>
    <w:rsid w:val="007E1F7C"/>
    <w:rsid w:val="007E4C0E"/>
    <w:rsid w:val="00816901"/>
    <w:rsid w:val="008A415C"/>
    <w:rsid w:val="008B2CC1"/>
    <w:rsid w:val="008B60B2"/>
    <w:rsid w:val="0090731E"/>
    <w:rsid w:val="00916EE2"/>
    <w:rsid w:val="00962B38"/>
    <w:rsid w:val="00966A22"/>
    <w:rsid w:val="0096722F"/>
    <w:rsid w:val="00980843"/>
    <w:rsid w:val="009E2791"/>
    <w:rsid w:val="009E3F6F"/>
    <w:rsid w:val="009E48CC"/>
    <w:rsid w:val="009F499F"/>
    <w:rsid w:val="00A04A0E"/>
    <w:rsid w:val="00A42DAF"/>
    <w:rsid w:val="00A45BD8"/>
    <w:rsid w:val="00A47FFB"/>
    <w:rsid w:val="00A869B7"/>
    <w:rsid w:val="00A875F2"/>
    <w:rsid w:val="00A908D0"/>
    <w:rsid w:val="00AC205C"/>
    <w:rsid w:val="00AF0A6B"/>
    <w:rsid w:val="00B05A69"/>
    <w:rsid w:val="00B37A5C"/>
    <w:rsid w:val="00B767BC"/>
    <w:rsid w:val="00B8388F"/>
    <w:rsid w:val="00B9734B"/>
    <w:rsid w:val="00BA30E2"/>
    <w:rsid w:val="00BF6903"/>
    <w:rsid w:val="00C00375"/>
    <w:rsid w:val="00C04B13"/>
    <w:rsid w:val="00C11BFE"/>
    <w:rsid w:val="00C5068F"/>
    <w:rsid w:val="00CA1FC0"/>
    <w:rsid w:val="00CB66D8"/>
    <w:rsid w:val="00CD04F1"/>
    <w:rsid w:val="00CE0EF2"/>
    <w:rsid w:val="00D135BB"/>
    <w:rsid w:val="00D21059"/>
    <w:rsid w:val="00D45252"/>
    <w:rsid w:val="00D71B4D"/>
    <w:rsid w:val="00D93D55"/>
    <w:rsid w:val="00D974AC"/>
    <w:rsid w:val="00DB2661"/>
    <w:rsid w:val="00DB7323"/>
    <w:rsid w:val="00E15015"/>
    <w:rsid w:val="00E335FE"/>
    <w:rsid w:val="00EC4E49"/>
    <w:rsid w:val="00ED77FB"/>
    <w:rsid w:val="00EE45FA"/>
    <w:rsid w:val="00EF1E6B"/>
    <w:rsid w:val="00F17203"/>
    <w:rsid w:val="00F66152"/>
    <w:rsid w:val="00F83C38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22775E4-1DE6-4AB1-A939-80BB94DC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3.wipo.int/classifications/ipc/ief/private/ipc/en/project/3700/WG191" TargetMode="External"/><Relationship Id="rId18" Type="http://schemas.openxmlformats.org/officeDocument/2006/relationships/hyperlink" Target="https://www3.wipo.int/ipc-ief/public/ipc/en/project/4489/CE44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3.wipo.int/ipc-ief/public/ipc/en/project/4474/CE455" TargetMode="External"/><Relationship Id="rId17" Type="http://schemas.openxmlformats.org/officeDocument/2006/relationships/hyperlink" Target="https://www3.wipo.int/ipc-ief/public/ipc/en/project/4333/CE4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3.wipo.int/ipc-ief/public/ipc/en/project/7330/CE50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ublic/ipc/en/project/4471/CE4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ef/private/ipc/en/project/6989/CE492" TargetMode="External"/><Relationship Id="rId10" Type="http://schemas.openxmlformats.org/officeDocument/2006/relationships/hyperlink" Target="https://www3.wipo.int/classifications/ipc/ief/private/ipc/en/project/4867/CE481" TargetMode="External"/><Relationship Id="rId19" Type="http://schemas.openxmlformats.org/officeDocument/2006/relationships/hyperlink" Target="https://www3.wipo.int/ipc-ief/public/ipc/en/project/4519/CE4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ef/private/ipc/en/project/4528/CE462" TargetMode="External"/><Relationship Id="rId14" Type="http://schemas.openxmlformats.org/officeDocument/2006/relationships/hyperlink" Target="https://www3.wipo.int/ipc-ief/public/ipc/en/project/4702/CE472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10203-19B6-4363-A7B8-2D2EE94C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CE 49 (E)</Template>
  <TotalTime>0</TotalTime>
  <Pages>2</Pages>
  <Words>215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IPC/CE/51/1 Prov., Draft Agenda, Fifty-first Session, IPC Committee of Experts</vt:lpstr>
    </vt:vector>
  </TitlesOfParts>
  <Company>WIPO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IPC/CE/51/1 Prov., Draft Agenda, Fifty-first Session, IPC Committee of Experts</dc:title>
  <dc:subject>Draft Agenda, Fifty-first Session of the IPC Committee of Experts (IPC Union), February 20 and 21, 2019</dc:subject>
  <dc:creator>WIPO</dc:creator>
  <cp:keywords>IPC- Russian version</cp:keywords>
  <cp:lastModifiedBy>SCHLESSINGER Caroline</cp:lastModifiedBy>
  <cp:revision>2</cp:revision>
  <cp:lastPrinted>2018-12-13T15:49:00Z</cp:lastPrinted>
  <dcterms:created xsi:type="dcterms:W3CDTF">2018-12-18T12:24:00Z</dcterms:created>
  <dcterms:modified xsi:type="dcterms:W3CDTF">2018-12-18T12:24:00Z</dcterms:modified>
</cp:coreProperties>
</file>