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576AD" w:rsidRPr="00CB2A8B" w:rsidTr="00455B0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576AD" w:rsidRPr="00CB2A8B" w:rsidRDefault="00F576AD" w:rsidP="00455B09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576AD" w:rsidRPr="00CB2A8B" w:rsidRDefault="00BE73B8" w:rsidP="00455B09">
            <w:pPr>
              <w:rPr>
                <w:lang w:val="fr-FR"/>
              </w:rPr>
            </w:pPr>
            <w:r w:rsidRPr="00CB2A8B">
              <w:rPr>
                <w:noProof/>
                <w:lang w:eastAsia="en-US"/>
              </w:rPr>
              <w:drawing>
                <wp:inline distT="0" distB="0" distL="0" distR="0" wp14:anchorId="169B9669" wp14:editId="69E5F6E9">
                  <wp:extent cx="1856105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576AD" w:rsidRPr="00CB2A8B" w:rsidRDefault="00F576AD" w:rsidP="00455B09">
            <w:pPr>
              <w:jc w:val="right"/>
              <w:rPr>
                <w:lang w:val="fr-FR"/>
              </w:rPr>
            </w:pPr>
            <w:r w:rsidRPr="00CB2A8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576AD" w:rsidRPr="00CB2A8B" w:rsidTr="00455B0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576AD" w:rsidRPr="00CB2A8B" w:rsidRDefault="00F576AD" w:rsidP="00A01B2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B2A8B">
              <w:rPr>
                <w:rFonts w:ascii="Arial Black" w:hAnsi="Arial Black"/>
                <w:caps/>
                <w:sz w:val="15"/>
                <w:lang w:val="fr-FR"/>
              </w:rPr>
              <w:t>CWS/6/</w:t>
            </w:r>
            <w:bookmarkStart w:id="1" w:name="Code"/>
            <w:bookmarkEnd w:id="1"/>
            <w:r w:rsidRPr="00CB2A8B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8B4877" w:rsidRPr="00CB2A8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B2A8B">
              <w:rPr>
                <w:rFonts w:ascii="Arial Black" w:hAnsi="Arial Black"/>
                <w:caps/>
                <w:sz w:val="15"/>
                <w:lang w:val="fr-FR"/>
              </w:rPr>
              <w:t>Prov.</w:t>
            </w:r>
            <w:r w:rsidR="00A01B2D">
              <w:rPr>
                <w:rFonts w:ascii="Arial Black" w:hAnsi="Arial Black"/>
                <w:caps/>
                <w:sz w:val="15"/>
                <w:lang w:val="fr-FR"/>
              </w:rPr>
              <w:t>2</w:t>
            </w:r>
          </w:p>
        </w:tc>
      </w:tr>
      <w:tr w:rsidR="00F576AD" w:rsidRPr="00CB2A8B" w:rsidTr="00455B0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576AD" w:rsidRPr="00CB2A8B" w:rsidRDefault="00F576AD" w:rsidP="00455B0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B2A8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92769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CB2A8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CB2A8B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F576AD" w:rsidRPr="00CB2A8B" w:rsidTr="00455B0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576AD" w:rsidRPr="00CB2A8B" w:rsidRDefault="00F576AD" w:rsidP="00A01B2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B2A8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92769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CB2A8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A01B2D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="009065C8" w:rsidRPr="00CB2A8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A01B2D">
              <w:rPr>
                <w:rFonts w:ascii="Arial Black" w:hAnsi="Arial Black"/>
                <w:caps/>
                <w:sz w:val="15"/>
                <w:lang w:val="fr-FR"/>
              </w:rPr>
              <w:t>septembre</w:t>
            </w:r>
            <w:r w:rsidR="009065C8" w:rsidRPr="00CB2A8B">
              <w:rPr>
                <w:rFonts w:ascii="Arial Black" w:hAnsi="Arial Black"/>
                <w:caps/>
                <w:sz w:val="15"/>
                <w:lang w:val="fr-FR"/>
              </w:rPr>
              <w:t> 20</w:t>
            </w:r>
            <w:r w:rsidRPr="00CB2A8B">
              <w:rPr>
                <w:rFonts w:ascii="Arial Black" w:hAnsi="Arial Black"/>
                <w:caps/>
                <w:sz w:val="15"/>
                <w:lang w:val="fr-FR"/>
              </w:rPr>
              <w:t xml:space="preserve">18 </w:t>
            </w:r>
          </w:p>
        </w:tc>
      </w:tr>
    </w:tbl>
    <w:p w:rsidR="00A01B2D" w:rsidRDefault="00F576AD" w:rsidP="00636C9D">
      <w:pPr>
        <w:spacing w:before="1200" w:after="600"/>
        <w:rPr>
          <w:b/>
          <w:sz w:val="28"/>
          <w:szCs w:val="28"/>
          <w:lang w:val="fr-FR"/>
        </w:rPr>
      </w:pPr>
      <w:r w:rsidRPr="00CB2A8B">
        <w:rPr>
          <w:b/>
          <w:sz w:val="28"/>
          <w:szCs w:val="28"/>
          <w:lang w:val="fr-FR"/>
        </w:rPr>
        <w:t>Comité des normes de l</w:t>
      </w:r>
      <w:r w:rsidR="00927697">
        <w:rPr>
          <w:b/>
          <w:sz w:val="28"/>
          <w:szCs w:val="28"/>
          <w:lang w:val="fr-FR"/>
        </w:rPr>
        <w:t>’</w:t>
      </w:r>
      <w:r w:rsidRPr="00CB2A8B">
        <w:rPr>
          <w:b/>
          <w:sz w:val="28"/>
          <w:szCs w:val="28"/>
          <w:lang w:val="fr-FR"/>
        </w:rPr>
        <w:t>OMPI (CWS)</w:t>
      </w:r>
    </w:p>
    <w:p w:rsidR="00A01B2D" w:rsidRDefault="00F576AD" w:rsidP="00F576AD">
      <w:pPr>
        <w:rPr>
          <w:b/>
          <w:sz w:val="24"/>
          <w:szCs w:val="24"/>
          <w:lang w:val="fr-FR"/>
        </w:rPr>
      </w:pPr>
      <w:r w:rsidRPr="00CB2A8B">
        <w:rPr>
          <w:b/>
          <w:sz w:val="24"/>
          <w:szCs w:val="24"/>
          <w:lang w:val="fr-FR"/>
        </w:rPr>
        <w:t>Six</w:t>
      </w:r>
      <w:r w:rsidR="00927697">
        <w:rPr>
          <w:b/>
          <w:sz w:val="24"/>
          <w:szCs w:val="24"/>
          <w:lang w:val="fr-FR"/>
        </w:rPr>
        <w:t>ième session</w:t>
      </w:r>
    </w:p>
    <w:p w:rsidR="00A01B2D" w:rsidRDefault="00F576AD" w:rsidP="00F576AD">
      <w:pPr>
        <w:rPr>
          <w:b/>
          <w:sz w:val="24"/>
          <w:szCs w:val="24"/>
          <w:lang w:val="fr-FR"/>
        </w:rPr>
      </w:pPr>
      <w:r w:rsidRPr="00CB2A8B">
        <w:rPr>
          <w:b/>
          <w:sz w:val="24"/>
          <w:szCs w:val="24"/>
          <w:lang w:val="fr-FR"/>
        </w:rPr>
        <w:t>Genève, 15 – 1</w:t>
      </w:r>
      <w:r w:rsidR="009065C8" w:rsidRPr="00CB2A8B">
        <w:rPr>
          <w:b/>
          <w:sz w:val="24"/>
          <w:szCs w:val="24"/>
          <w:lang w:val="fr-FR"/>
        </w:rPr>
        <w:t>9 octobre 20</w:t>
      </w:r>
      <w:r w:rsidRPr="00CB2A8B">
        <w:rPr>
          <w:b/>
          <w:sz w:val="24"/>
          <w:szCs w:val="24"/>
          <w:lang w:val="fr-FR"/>
        </w:rPr>
        <w:t>18</w:t>
      </w:r>
    </w:p>
    <w:p w:rsidR="00A01B2D" w:rsidRDefault="003F77AC" w:rsidP="00636C9D">
      <w:pPr>
        <w:spacing w:before="720" w:after="360"/>
        <w:rPr>
          <w:caps/>
          <w:sz w:val="24"/>
          <w:lang w:val="fr-FR"/>
        </w:rPr>
      </w:pPr>
      <w:bookmarkStart w:id="4" w:name="_GoBack"/>
      <w:r w:rsidRPr="00CB2A8B">
        <w:rPr>
          <w:caps/>
          <w:sz w:val="24"/>
          <w:lang w:val="fr-FR"/>
        </w:rPr>
        <w:t>Projet d</w:t>
      </w:r>
      <w:r w:rsidR="00927697">
        <w:rPr>
          <w:caps/>
          <w:sz w:val="24"/>
          <w:lang w:val="fr-FR"/>
        </w:rPr>
        <w:t>’</w:t>
      </w:r>
      <w:r w:rsidRPr="00CB2A8B">
        <w:rPr>
          <w:caps/>
          <w:sz w:val="24"/>
          <w:lang w:val="fr-FR"/>
        </w:rPr>
        <w:t>ordre du jour</w:t>
      </w:r>
    </w:p>
    <w:p w:rsidR="00A01B2D" w:rsidRDefault="003F77AC" w:rsidP="00636C9D">
      <w:pPr>
        <w:spacing w:after="960"/>
        <w:rPr>
          <w:i/>
          <w:lang w:val="fr-FR"/>
        </w:rPr>
      </w:pPr>
      <w:bookmarkStart w:id="5" w:name="Prepared"/>
      <w:bookmarkEnd w:id="5"/>
      <w:bookmarkEnd w:id="4"/>
      <w:r w:rsidRPr="00CB2A8B">
        <w:rPr>
          <w:i/>
          <w:lang w:val="fr-FR"/>
        </w:rPr>
        <w:t>Document établi par le Secrétariat</w:t>
      </w:r>
    </w:p>
    <w:p w:rsidR="00A01B2D" w:rsidRDefault="003F77AC" w:rsidP="002F02E8">
      <w:pPr>
        <w:pStyle w:val="ONUMFS"/>
        <w:rPr>
          <w:lang w:val="fr-FR"/>
        </w:rPr>
      </w:pPr>
      <w:r w:rsidRPr="00CB2A8B">
        <w:rPr>
          <w:lang w:val="fr-FR"/>
        </w:rPr>
        <w:t>Ouverture de la six</w:t>
      </w:r>
      <w:r w:rsidR="00927697">
        <w:rPr>
          <w:lang w:val="fr-FR"/>
        </w:rPr>
        <w:t>ième session</w:t>
      </w:r>
    </w:p>
    <w:p w:rsidR="00A01B2D" w:rsidRDefault="003F77AC" w:rsidP="002F02E8">
      <w:pPr>
        <w:pStyle w:val="ONUMFS"/>
        <w:rPr>
          <w:lang w:val="fr-FR"/>
        </w:rPr>
      </w:pPr>
      <w:r w:rsidRPr="00CB2A8B">
        <w:rPr>
          <w:lang w:val="fr-FR"/>
        </w:rPr>
        <w:t>Élection d</w:t>
      </w:r>
      <w:r w:rsidR="00927697">
        <w:rPr>
          <w:lang w:val="fr-FR"/>
        </w:rPr>
        <w:t>’</w:t>
      </w:r>
      <w:r w:rsidRPr="00CB2A8B">
        <w:rPr>
          <w:lang w:val="fr-FR"/>
        </w:rPr>
        <w:t>un président et de deux</w:t>
      </w:r>
      <w:r w:rsidR="008B4877" w:rsidRPr="00CB2A8B">
        <w:rPr>
          <w:lang w:val="fr-FR"/>
        </w:rPr>
        <w:t> </w:t>
      </w:r>
      <w:r w:rsidRPr="00CB2A8B">
        <w:rPr>
          <w:lang w:val="fr-FR"/>
        </w:rPr>
        <w:t>vice</w:t>
      </w:r>
      <w:r w:rsidR="00927697">
        <w:rPr>
          <w:lang w:val="fr-FR"/>
        </w:rPr>
        <w:t>-</w:t>
      </w:r>
      <w:r w:rsidRPr="00CB2A8B">
        <w:rPr>
          <w:lang w:val="fr-FR"/>
        </w:rPr>
        <w:t>présidents</w:t>
      </w:r>
    </w:p>
    <w:p w:rsidR="00A01B2D" w:rsidRDefault="00AD74DF" w:rsidP="002F02E8">
      <w:pPr>
        <w:pStyle w:val="ONUMFS"/>
        <w:rPr>
          <w:lang w:val="fr-FR"/>
        </w:rPr>
      </w:pPr>
      <w:r w:rsidRPr="00CB2A8B">
        <w:rPr>
          <w:lang w:val="fr-FR"/>
        </w:rPr>
        <w:t>Adoption de l</w:t>
      </w:r>
      <w:r w:rsidR="00927697">
        <w:rPr>
          <w:lang w:val="fr-FR"/>
        </w:rPr>
        <w:t>’</w:t>
      </w:r>
      <w:r w:rsidR="007E20B0" w:rsidRPr="00CB2A8B">
        <w:rPr>
          <w:lang w:val="fr-FR"/>
        </w:rPr>
        <w:t>ordre du jour</w:t>
      </w:r>
      <w:r w:rsidR="00085FCD" w:rsidRPr="00CB2A8B">
        <w:rPr>
          <w:lang w:val="fr-FR"/>
        </w:rPr>
        <w:br/>
      </w:r>
      <w:r w:rsidR="00B80B41">
        <w:rPr>
          <w:lang w:val="fr-FR"/>
        </w:rPr>
        <w:tab/>
      </w:r>
      <w:r w:rsidR="003F77AC" w:rsidRPr="00CB2A8B">
        <w:rPr>
          <w:lang w:val="fr-FR"/>
        </w:rPr>
        <w:t>Voir le présent document.</w:t>
      </w:r>
    </w:p>
    <w:p w:rsidR="00A01B2D" w:rsidRDefault="003F77AC" w:rsidP="002F02E8">
      <w:pPr>
        <w:pStyle w:val="ONUMFS"/>
        <w:rPr>
          <w:lang w:val="fr-FR"/>
        </w:rPr>
      </w:pPr>
      <w:r w:rsidRPr="00CB2A8B">
        <w:rPr>
          <w:lang w:val="fr-FR"/>
        </w:rPr>
        <w:t>Rapport sur l</w:t>
      </w:r>
      <w:r w:rsidR="00927697">
        <w:rPr>
          <w:lang w:val="fr-FR"/>
        </w:rPr>
        <w:t>’</w:t>
      </w:r>
      <w:r w:rsidRPr="00CB2A8B">
        <w:rPr>
          <w:lang w:val="fr-FR"/>
        </w:rPr>
        <w:t>enquête concernant l</w:t>
      </w:r>
      <w:r w:rsidR="00927697">
        <w:rPr>
          <w:lang w:val="fr-FR"/>
        </w:rPr>
        <w:t>’</w:t>
      </w:r>
      <w:r w:rsidRPr="00CB2A8B">
        <w:rPr>
          <w:lang w:val="fr-FR"/>
        </w:rPr>
        <w:t>utilisation des normes de l</w:t>
      </w:r>
      <w:r w:rsidR="00927697">
        <w:rPr>
          <w:lang w:val="fr-FR"/>
        </w:rPr>
        <w:t>’</w:t>
      </w:r>
      <w:r w:rsidRPr="00CB2A8B">
        <w:rPr>
          <w:lang w:val="fr-FR"/>
        </w:rPr>
        <w:t>OMPI</w:t>
      </w:r>
      <w:r w:rsidRPr="00CB2A8B">
        <w:rPr>
          <w:lang w:val="fr-FR"/>
        </w:rPr>
        <w:br/>
      </w:r>
      <w:r w:rsidR="00B80B41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S/6/2</w:t>
      </w:r>
      <w:r w:rsidR="00BD5D02" w:rsidRPr="00CB2A8B">
        <w:rPr>
          <w:lang w:val="fr-FR"/>
        </w:rPr>
        <w:t>.</w:t>
      </w:r>
    </w:p>
    <w:p w:rsidR="00A01B2D" w:rsidRDefault="003F77AC" w:rsidP="000B229E">
      <w:pPr>
        <w:pStyle w:val="ONUMFS"/>
        <w:rPr>
          <w:lang w:val="fr-FR"/>
        </w:rPr>
      </w:pPr>
      <w:r w:rsidRPr="00CB2A8B">
        <w:rPr>
          <w:lang w:val="fr-FR"/>
        </w:rPr>
        <w:t>Stratégies en matière de TIC et normes de l</w:t>
      </w:r>
      <w:r w:rsidR="00927697">
        <w:rPr>
          <w:lang w:val="fr-FR"/>
        </w:rPr>
        <w:t>’</w:t>
      </w:r>
      <w:r w:rsidRPr="00CB2A8B">
        <w:rPr>
          <w:lang w:val="fr-FR"/>
        </w:rPr>
        <w:t>OMPI</w:t>
      </w:r>
    </w:p>
    <w:p w:rsidR="00A01B2D" w:rsidRDefault="003F77AC" w:rsidP="00B80B41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 xml:space="preserve">Recommandations découlant de la </w:t>
      </w:r>
      <w:r w:rsidR="004F2624" w:rsidRPr="00CB2A8B">
        <w:rPr>
          <w:lang w:val="fr-FR"/>
        </w:rPr>
        <w:t xml:space="preserve">Réunion </w:t>
      </w:r>
      <w:r w:rsidRPr="00CB2A8B">
        <w:rPr>
          <w:lang w:val="fr-FR"/>
        </w:rPr>
        <w:t>sur les stratégies en matière de TIC et l</w:t>
      </w:r>
      <w:r w:rsidR="00927697">
        <w:rPr>
          <w:lang w:val="fr-FR"/>
        </w:rPr>
        <w:t>’</w:t>
      </w:r>
      <w:r w:rsidRPr="00CB2A8B">
        <w:rPr>
          <w:lang w:val="fr-FR"/>
        </w:rPr>
        <w:t>intelligence artificielle</w:t>
      </w:r>
      <w:r w:rsidRPr="00CB2A8B">
        <w:rPr>
          <w:lang w:val="fr-FR"/>
        </w:rPr>
        <w:br/>
      </w:r>
      <w:r w:rsidR="002E2CA6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S/6/3</w:t>
      </w:r>
      <w:r w:rsidR="00BD5D02" w:rsidRPr="00CB2A8B">
        <w:rPr>
          <w:lang w:val="fr-FR"/>
        </w:rPr>
        <w:t>.</w:t>
      </w:r>
    </w:p>
    <w:p w:rsidR="00A01B2D" w:rsidRDefault="003F77AC" w:rsidP="00B80B41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Création d</w:t>
      </w:r>
      <w:r w:rsidR="00927697">
        <w:rPr>
          <w:lang w:val="fr-FR"/>
        </w:rPr>
        <w:t>’</w:t>
      </w:r>
      <w:r w:rsidRPr="00CB2A8B">
        <w:rPr>
          <w:lang w:val="fr-FR"/>
        </w:rPr>
        <w:t>une tâche relative à l</w:t>
      </w:r>
      <w:r w:rsidR="00927697">
        <w:rPr>
          <w:lang w:val="fr-FR"/>
        </w:rPr>
        <w:t>’</w:t>
      </w:r>
      <w:r w:rsidRPr="00CB2A8B">
        <w:rPr>
          <w:lang w:val="fr-FR"/>
        </w:rPr>
        <w:t>élaboration de recommandations concernant les chaînes de blocs</w:t>
      </w:r>
      <w:r w:rsidRPr="00CB2A8B">
        <w:rPr>
          <w:lang w:val="fr-FR"/>
        </w:rPr>
        <w:br/>
      </w:r>
      <w:r w:rsidR="002E2CA6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S/6/4</w:t>
      </w:r>
      <w:r w:rsidR="00BD5D02" w:rsidRPr="00CB2A8B">
        <w:rPr>
          <w:lang w:val="fr-FR"/>
        </w:rPr>
        <w:t>.</w:t>
      </w:r>
    </w:p>
    <w:p w:rsidR="00A01B2D" w:rsidRDefault="003F77AC" w:rsidP="002F02E8">
      <w:pPr>
        <w:pStyle w:val="ONUMFS"/>
        <w:rPr>
          <w:lang w:val="fr-FR"/>
        </w:rPr>
      </w:pPr>
      <w:r w:rsidRPr="00CB2A8B">
        <w:rPr>
          <w:lang w:val="fr-FR"/>
        </w:rPr>
        <w:t>Révision de la norme</w:t>
      </w:r>
      <w:r w:rsidR="008B4877" w:rsidRPr="00CB2A8B">
        <w:rPr>
          <w:lang w:val="fr-FR"/>
        </w:rPr>
        <w:t> </w:t>
      </w:r>
      <w:r w:rsidRPr="00CB2A8B">
        <w:rPr>
          <w:lang w:val="fr-FR"/>
        </w:rPr>
        <w:t>ST.3 de l</w:t>
      </w:r>
      <w:r w:rsidR="00927697">
        <w:rPr>
          <w:lang w:val="fr-FR"/>
        </w:rPr>
        <w:t>’</w:t>
      </w:r>
      <w:r w:rsidR="007E20B0" w:rsidRPr="00CB2A8B">
        <w:rPr>
          <w:lang w:val="fr-FR"/>
        </w:rPr>
        <w:t>OMPI</w:t>
      </w:r>
      <w:r w:rsidRPr="00CB2A8B">
        <w:rPr>
          <w:lang w:val="fr-FR"/>
        </w:rPr>
        <w:br/>
      </w:r>
      <w:r w:rsidR="00B80B41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S/6/5</w:t>
      </w:r>
      <w:r w:rsidR="00BD5D02" w:rsidRPr="00CB2A8B">
        <w:rPr>
          <w:lang w:val="fr-FR"/>
        </w:rPr>
        <w:t>.</w:t>
      </w:r>
    </w:p>
    <w:p w:rsidR="00A01B2D" w:rsidRDefault="003F77AC" w:rsidP="002F02E8">
      <w:pPr>
        <w:pStyle w:val="ONUMFS"/>
        <w:rPr>
          <w:lang w:val="fr-FR"/>
        </w:rPr>
      </w:pPr>
      <w:r w:rsidRPr="00CB2A8B">
        <w:rPr>
          <w:lang w:val="fr-FR"/>
        </w:rPr>
        <w:t>Nouvelle norme de l</w:t>
      </w:r>
      <w:r w:rsidR="00927697">
        <w:rPr>
          <w:lang w:val="fr-FR"/>
        </w:rPr>
        <w:t>’</w:t>
      </w:r>
      <w:r w:rsidRPr="00CB2A8B">
        <w:rPr>
          <w:lang w:val="fr-FR"/>
        </w:rPr>
        <w:t xml:space="preserve">OMPI </w:t>
      </w:r>
      <w:r w:rsidR="00B52FBF" w:rsidRPr="00CB2A8B">
        <w:rPr>
          <w:lang w:val="fr-FR"/>
        </w:rPr>
        <w:t xml:space="preserve">en matière </w:t>
      </w:r>
      <w:r w:rsidR="00610F27" w:rsidRPr="00CB2A8B">
        <w:rPr>
          <w:lang w:val="fr-FR"/>
        </w:rPr>
        <w:t>d</w:t>
      </w:r>
      <w:r w:rsidR="00927697">
        <w:rPr>
          <w:lang w:val="fr-FR"/>
        </w:rPr>
        <w:t>’</w:t>
      </w:r>
      <w:r w:rsidR="00610F27" w:rsidRPr="00CB2A8B">
        <w:rPr>
          <w:lang w:val="fr-FR"/>
        </w:rPr>
        <w:t>interface de programmation d</w:t>
      </w:r>
      <w:r w:rsidR="00927697">
        <w:rPr>
          <w:lang w:val="fr-FR"/>
        </w:rPr>
        <w:t>’</w:t>
      </w:r>
      <w:r w:rsidR="00610F27" w:rsidRPr="00CB2A8B">
        <w:rPr>
          <w:lang w:val="fr-FR"/>
        </w:rPr>
        <w:t>applications</w:t>
      </w:r>
      <w:r w:rsidRPr="00CB2A8B">
        <w:rPr>
          <w:lang w:val="fr-FR"/>
        </w:rPr>
        <w:t xml:space="preserve"> </w:t>
      </w:r>
      <w:r w:rsidR="000C439B" w:rsidRPr="00CB2A8B">
        <w:rPr>
          <w:lang w:val="fr-FR"/>
        </w:rPr>
        <w:t>Web</w:t>
      </w:r>
      <w:r w:rsidR="009C10EB" w:rsidRPr="00CB2A8B">
        <w:rPr>
          <w:lang w:val="fr-FR"/>
        </w:rPr>
        <w:br/>
      </w:r>
      <w:r w:rsidR="00B80B41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S/6/6</w:t>
      </w:r>
      <w:r w:rsidR="00BD5D02" w:rsidRPr="00CB2A8B">
        <w:rPr>
          <w:lang w:val="fr-FR"/>
        </w:rPr>
        <w:t>.</w:t>
      </w:r>
    </w:p>
    <w:p w:rsidR="00A01B2D" w:rsidRDefault="003F77AC" w:rsidP="003C09EA">
      <w:pPr>
        <w:pStyle w:val="ONUMFS"/>
        <w:keepNext/>
        <w:keepLines/>
        <w:rPr>
          <w:lang w:val="fr-FR"/>
        </w:rPr>
      </w:pPr>
      <w:r w:rsidRPr="00CB2A8B">
        <w:rPr>
          <w:lang w:val="fr-FR"/>
        </w:rPr>
        <w:lastRenderedPageBreak/>
        <w:t>Équipe d</w:t>
      </w:r>
      <w:r w:rsidR="00927697">
        <w:rPr>
          <w:lang w:val="fr-FR"/>
        </w:rPr>
        <w:t>’</w:t>
      </w:r>
      <w:r w:rsidRPr="00CB2A8B">
        <w:rPr>
          <w:lang w:val="fr-FR"/>
        </w:rPr>
        <w:t>experts chargée de la norme</w:t>
      </w:r>
      <w:r w:rsidR="008B4877" w:rsidRPr="00CB2A8B">
        <w:rPr>
          <w:lang w:val="fr-FR"/>
        </w:rPr>
        <w:t> </w:t>
      </w:r>
      <w:r w:rsidRPr="00CB2A8B">
        <w:rPr>
          <w:lang w:val="fr-FR"/>
        </w:rPr>
        <w:t>XML4IP</w:t>
      </w:r>
    </w:p>
    <w:p w:rsidR="00A01B2D" w:rsidRDefault="003F77AC" w:rsidP="00B80B41">
      <w:pPr>
        <w:pStyle w:val="ONUMFS"/>
        <w:keepNext/>
        <w:keepLines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Rapport de l</w:t>
      </w:r>
      <w:r w:rsidR="00927697">
        <w:rPr>
          <w:lang w:val="fr-FR"/>
        </w:rPr>
        <w:t>’</w:t>
      </w:r>
      <w:r w:rsidR="004F2624" w:rsidRPr="00CB2A8B">
        <w:rPr>
          <w:lang w:val="fr-FR"/>
        </w:rPr>
        <w:t>É</w:t>
      </w:r>
      <w:r w:rsidRPr="00CB2A8B">
        <w:rPr>
          <w:lang w:val="fr-FR"/>
        </w:rPr>
        <w:t>quipe d</w:t>
      </w:r>
      <w:r w:rsidR="00927697">
        <w:rPr>
          <w:lang w:val="fr-FR"/>
        </w:rPr>
        <w:t>’</w:t>
      </w:r>
      <w:r w:rsidRPr="00CB2A8B">
        <w:rPr>
          <w:lang w:val="fr-FR"/>
        </w:rPr>
        <w:t>experts chargée de la norme</w:t>
      </w:r>
      <w:r w:rsidR="008B4877" w:rsidRPr="00CB2A8B">
        <w:rPr>
          <w:lang w:val="fr-FR"/>
        </w:rPr>
        <w:t> </w:t>
      </w:r>
      <w:r w:rsidRPr="00CB2A8B">
        <w:rPr>
          <w:lang w:val="fr-FR"/>
        </w:rPr>
        <w:t xml:space="preserve">XML4IP sur la tâche </w:t>
      </w:r>
      <w:r w:rsidR="008B4877" w:rsidRPr="00CB2A8B">
        <w:rPr>
          <w:lang w:val="fr-FR"/>
        </w:rPr>
        <w:t>n°</w:t>
      </w:r>
      <w:r w:rsidR="00AD74DF" w:rsidRPr="00CB2A8B">
        <w:rPr>
          <w:lang w:val="fr-FR"/>
        </w:rPr>
        <w:t> </w:t>
      </w:r>
      <w:r w:rsidRPr="00CB2A8B">
        <w:rPr>
          <w:lang w:val="fr-FR"/>
        </w:rPr>
        <w:t>41</w:t>
      </w:r>
      <w:r w:rsidRPr="00CB2A8B">
        <w:rPr>
          <w:lang w:val="fr-FR"/>
        </w:rPr>
        <w:br/>
      </w:r>
      <w:r w:rsidR="002E2CA6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S/6/7</w:t>
      </w:r>
      <w:r w:rsidR="00BD5D02" w:rsidRPr="00CB2A8B">
        <w:rPr>
          <w:lang w:val="fr-FR"/>
        </w:rPr>
        <w:t>.</w:t>
      </w:r>
    </w:p>
    <w:p w:rsidR="00A01B2D" w:rsidRDefault="00DC7F94" w:rsidP="00B80B41">
      <w:pPr>
        <w:pStyle w:val="ONUMFS"/>
        <w:keepNext/>
        <w:keepLines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Rapport sur l</w:t>
      </w:r>
      <w:r w:rsidR="00927697">
        <w:rPr>
          <w:lang w:val="fr-FR"/>
        </w:rPr>
        <w:t>’</w:t>
      </w:r>
      <w:r w:rsidRPr="00CB2A8B">
        <w:rPr>
          <w:lang w:val="fr-FR"/>
        </w:rPr>
        <w:t>état d</w:t>
      </w:r>
      <w:r w:rsidR="00927697">
        <w:rPr>
          <w:lang w:val="fr-FR"/>
        </w:rPr>
        <w:t>’</w:t>
      </w:r>
      <w:r w:rsidRPr="00CB2A8B">
        <w:rPr>
          <w:lang w:val="fr-FR"/>
        </w:rPr>
        <w:t xml:space="preserve">avancement de la tâche </w:t>
      </w:r>
      <w:r w:rsidR="008B4877" w:rsidRPr="00CB2A8B">
        <w:rPr>
          <w:lang w:val="fr-FR"/>
        </w:rPr>
        <w:t>n°</w:t>
      </w:r>
      <w:r w:rsidR="004448EC" w:rsidRPr="00CB2A8B">
        <w:rPr>
          <w:lang w:val="fr-FR"/>
        </w:rPr>
        <w:t> </w:t>
      </w:r>
      <w:r w:rsidR="008B1BD4" w:rsidRPr="00CB2A8B">
        <w:rPr>
          <w:lang w:val="fr-FR"/>
        </w:rPr>
        <w:t xml:space="preserve">53 </w:t>
      </w:r>
      <w:r w:rsidR="00DF030A" w:rsidRPr="00CB2A8B">
        <w:rPr>
          <w:lang w:val="fr-FR"/>
        </w:rPr>
        <w:t>relative aux</w:t>
      </w:r>
      <w:r w:rsidR="004448EC" w:rsidRPr="00CB2A8B">
        <w:rPr>
          <w:lang w:val="fr-FR"/>
        </w:rPr>
        <w:t xml:space="preserve"> éléments de schéma </w:t>
      </w:r>
      <w:r w:rsidRPr="00CB2A8B">
        <w:rPr>
          <w:lang w:val="fr-FR"/>
        </w:rPr>
        <w:t>XML pour les indications géographiques</w:t>
      </w:r>
      <w:r w:rsidRPr="00CB2A8B">
        <w:rPr>
          <w:lang w:val="fr-FR"/>
        </w:rPr>
        <w:br/>
      </w:r>
      <w:r w:rsidR="002E2CA6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S/6/8</w:t>
      </w:r>
      <w:r w:rsidR="00BD5D02" w:rsidRPr="00CB2A8B">
        <w:rPr>
          <w:lang w:val="fr-FR"/>
        </w:rPr>
        <w:t>.</w:t>
      </w:r>
    </w:p>
    <w:p w:rsidR="00A01B2D" w:rsidRDefault="00DC7F94" w:rsidP="00B80B41">
      <w:pPr>
        <w:pStyle w:val="ONUMFS"/>
        <w:keepNext/>
        <w:keepLines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Rapport sur l</w:t>
      </w:r>
      <w:r w:rsidR="00927697">
        <w:rPr>
          <w:lang w:val="fr-FR"/>
        </w:rPr>
        <w:t>’</w:t>
      </w:r>
      <w:r w:rsidR="0032746A" w:rsidRPr="00CB2A8B">
        <w:rPr>
          <w:lang w:val="fr-FR"/>
        </w:rPr>
        <w:t xml:space="preserve">élaboration </w:t>
      </w:r>
      <w:r w:rsidRPr="00CB2A8B">
        <w:rPr>
          <w:lang w:val="fr-FR"/>
        </w:rPr>
        <w:t>d</w:t>
      </w:r>
      <w:r w:rsidR="00927697">
        <w:rPr>
          <w:lang w:val="fr-FR"/>
        </w:rPr>
        <w:t>’</w:t>
      </w:r>
      <w:r w:rsidRPr="00CB2A8B">
        <w:rPr>
          <w:lang w:val="fr-FR"/>
        </w:rPr>
        <w:t>éléments de schéma XML pour les données sur la situation juridique des brevets</w:t>
      </w:r>
      <w:r w:rsidRPr="00CB2A8B">
        <w:rPr>
          <w:lang w:val="fr-FR"/>
        </w:rPr>
        <w:br/>
      </w:r>
      <w:r w:rsidR="002E2CA6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S/6/9</w:t>
      </w:r>
      <w:r w:rsidR="00BD5D02" w:rsidRPr="00CB2A8B">
        <w:rPr>
          <w:lang w:val="fr-FR"/>
        </w:rPr>
        <w:t>.</w:t>
      </w:r>
    </w:p>
    <w:p w:rsidR="00A01B2D" w:rsidRDefault="00DC7F94" w:rsidP="002F02E8">
      <w:pPr>
        <w:pStyle w:val="ONUMFS"/>
        <w:rPr>
          <w:lang w:val="fr-FR"/>
        </w:rPr>
      </w:pPr>
      <w:r w:rsidRPr="00CB2A8B">
        <w:rPr>
          <w:lang w:val="fr-FR"/>
        </w:rPr>
        <w:t>Rapport sur l</w:t>
      </w:r>
      <w:r w:rsidR="00927697">
        <w:rPr>
          <w:lang w:val="fr-FR"/>
        </w:rPr>
        <w:t>’</w:t>
      </w:r>
      <w:r w:rsidRPr="00CB2A8B">
        <w:rPr>
          <w:lang w:val="fr-FR"/>
        </w:rPr>
        <w:t xml:space="preserve">étude des éléments de données et conventions de nommage </w:t>
      </w:r>
      <w:r w:rsidR="004F2624" w:rsidRPr="00CB2A8B">
        <w:rPr>
          <w:lang w:val="fr-FR"/>
        </w:rPr>
        <w:t xml:space="preserve">concernant les </w:t>
      </w:r>
      <w:r w:rsidR="004448EC" w:rsidRPr="00CB2A8B">
        <w:rPr>
          <w:lang w:val="fr-FR"/>
        </w:rPr>
        <w:t>œuvres</w:t>
      </w:r>
      <w:r w:rsidRPr="00CB2A8B">
        <w:rPr>
          <w:lang w:val="fr-FR"/>
        </w:rPr>
        <w:t xml:space="preserve"> orphelines</w:t>
      </w:r>
      <w:r w:rsidRPr="00CB2A8B">
        <w:rPr>
          <w:lang w:val="fr-FR"/>
        </w:rPr>
        <w:br/>
      </w:r>
      <w:r w:rsidR="00B80B41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S/6/10</w:t>
      </w:r>
      <w:r w:rsidR="00BD5D02" w:rsidRPr="00CB2A8B">
        <w:rPr>
          <w:lang w:val="fr-FR"/>
        </w:rPr>
        <w:t>.</w:t>
      </w:r>
    </w:p>
    <w:p w:rsidR="00A01B2D" w:rsidRDefault="00DC7F94" w:rsidP="000B229E">
      <w:pPr>
        <w:pStyle w:val="ONUMFS"/>
        <w:rPr>
          <w:lang w:val="fr-FR"/>
        </w:rPr>
      </w:pPr>
      <w:r w:rsidRPr="00CB2A8B">
        <w:rPr>
          <w:lang w:val="fr-FR"/>
        </w:rPr>
        <w:t>Équipe d</w:t>
      </w:r>
      <w:r w:rsidR="00927697">
        <w:rPr>
          <w:lang w:val="fr-FR"/>
        </w:rPr>
        <w:t>’</w:t>
      </w:r>
      <w:r w:rsidRPr="00CB2A8B">
        <w:rPr>
          <w:lang w:val="fr-FR"/>
        </w:rPr>
        <w:t xml:space="preserve">experts </w:t>
      </w:r>
      <w:r w:rsidR="004C05AD" w:rsidRPr="00CB2A8B">
        <w:rPr>
          <w:lang w:val="fr-FR"/>
        </w:rPr>
        <w:t xml:space="preserve">chargée de </w:t>
      </w:r>
      <w:r w:rsidRPr="00CB2A8B">
        <w:rPr>
          <w:lang w:val="fr-FR"/>
        </w:rPr>
        <w:t>la situation juridique</w:t>
      </w:r>
    </w:p>
    <w:p w:rsidR="00A01B2D" w:rsidRDefault="00DC7F94" w:rsidP="002E2CA6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Rapport de</w:t>
      </w:r>
      <w:r w:rsidR="004448EC" w:rsidRPr="00CB2A8B">
        <w:rPr>
          <w:lang w:val="fr-FR"/>
        </w:rPr>
        <w:t xml:space="preserve"> </w:t>
      </w:r>
      <w:r w:rsidR="004F2624" w:rsidRPr="00CB2A8B">
        <w:rPr>
          <w:lang w:val="fr-FR"/>
        </w:rPr>
        <w:t>l</w:t>
      </w:r>
      <w:r w:rsidR="00927697">
        <w:rPr>
          <w:lang w:val="fr-FR"/>
        </w:rPr>
        <w:t>’</w:t>
      </w:r>
      <w:r w:rsidR="004F2624" w:rsidRPr="00CB2A8B">
        <w:rPr>
          <w:lang w:val="fr-FR"/>
        </w:rPr>
        <w:t xml:space="preserve">Équipe </w:t>
      </w:r>
      <w:r w:rsidR="004448EC" w:rsidRPr="00CB2A8B">
        <w:rPr>
          <w:lang w:val="fr-FR"/>
        </w:rPr>
        <w:t>d</w:t>
      </w:r>
      <w:r w:rsidR="00927697">
        <w:rPr>
          <w:lang w:val="fr-FR"/>
        </w:rPr>
        <w:t>’</w:t>
      </w:r>
      <w:r w:rsidR="004448EC" w:rsidRPr="00CB2A8B">
        <w:rPr>
          <w:lang w:val="fr-FR"/>
        </w:rPr>
        <w:t>experts chargée de la situation juridique sur</w:t>
      </w:r>
      <w:r w:rsidRPr="00CB2A8B">
        <w:rPr>
          <w:lang w:val="fr-FR"/>
        </w:rPr>
        <w:t xml:space="preserve"> la tâche </w:t>
      </w:r>
      <w:r w:rsidR="008B4877" w:rsidRPr="00CB2A8B">
        <w:rPr>
          <w:lang w:val="fr-FR"/>
        </w:rPr>
        <w:t>n°</w:t>
      </w:r>
      <w:r w:rsidR="004448EC" w:rsidRPr="00CB2A8B">
        <w:rPr>
          <w:lang w:val="fr-FR"/>
        </w:rPr>
        <w:t> </w:t>
      </w:r>
      <w:r w:rsidRPr="00CB2A8B">
        <w:rPr>
          <w:lang w:val="fr-FR"/>
        </w:rPr>
        <w:t xml:space="preserve">47 </w:t>
      </w:r>
      <w:r w:rsidRPr="00CB2A8B">
        <w:rPr>
          <w:lang w:val="fr-FR"/>
        </w:rPr>
        <w:br/>
      </w:r>
      <w:r w:rsidR="002E2CA6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S/6/11</w:t>
      </w:r>
      <w:r w:rsidR="00BD5D02" w:rsidRPr="00CB2A8B">
        <w:rPr>
          <w:lang w:val="fr-FR"/>
        </w:rPr>
        <w:t>.</w:t>
      </w:r>
    </w:p>
    <w:p w:rsidR="00A01B2D" w:rsidRDefault="00DC7F94" w:rsidP="002E2CA6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Révision de la norme</w:t>
      </w:r>
      <w:r w:rsidR="008B4877" w:rsidRPr="00CB2A8B">
        <w:rPr>
          <w:lang w:val="fr-FR"/>
        </w:rPr>
        <w:t> </w:t>
      </w:r>
      <w:r w:rsidRPr="00CB2A8B">
        <w:rPr>
          <w:lang w:val="fr-FR"/>
        </w:rPr>
        <w:t>ST.27 de l</w:t>
      </w:r>
      <w:r w:rsidR="00927697">
        <w:rPr>
          <w:lang w:val="fr-FR"/>
        </w:rPr>
        <w:t>’</w:t>
      </w:r>
      <w:r w:rsidRPr="00CB2A8B">
        <w:rPr>
          <w:lang w:val="fr-FR"/>
        </w:rPr>
        <w:t xml:space="preserve">OMPI </w:t>
      </w:r>
      <w:r w:rsidRPr="00CB2A8B">
        <w:rPr>
          <w:lang w:val="fr-FR"/>
        </w:rPr>
        <w:tab/>
      </w:r>
      <w:r w:rsidRPr="00CB2A8B">
        <w:rPr>
          <w:lang w:val="fr-FR"/>
        </w:rPr>
        <w:br/>
      </w:r>
      <w:r w:rsidR="002E2CA6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S/6/12.</w:t>
      </w:r>
    </w:p>
    <w:p w:rsidR="00A01B2D" w:rsidRDefault="00DC7F94" w:rsidP="002E2CA6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 xml:space="preserve">Programme de mise en </w:t>
      </w:r>
      <w:r w:rsidR="00086928" w:rsidRPr="00CB2A8B">
        <w:rPr>
          <w:lang w:val="fr-FR"/>
        </w:rPr>
        <w:t>œuvre</w:t>
      </w:r>
      <w:r w:rsidRPr="00CB2A8B">
        <w:rPr>
          <w:lang w:val="fr-FR"/>
        </w:rPr>
        <w:t xml:space="preserve"> de la norme</w:t>
      </w:r>
      <w:r w:rsidR="008B4877" w:rsidRPr="00CB2A8B">
        <w:rPr>
          <w:lang w:val="fr-FR"/>
        </w:rPr>
        <w:t> </w:t>
      </w:r>
      <w:r w:rsidRPr="00CB2A8B">
        <w:rPr>
          <w:lang w:val="fr-FR"/>
        </w:rPr>
        <w:t>ST.27 de l</w:t>
      </w:r>
      <w:r w:rsidR="00927697">
        <w:rPr>
          <w:lang w:val="fr-FR"/>
        </w:rPr>
        <w:t>’</w:t>
      </w:r>
      <w:r w:rsidRPr="00CB2A8B">
        <w:rPr>
          <w:lang w:val="fr-FR"/>
        </w:rPr>
        <w:t>OMPI par les offices de propriété intellectuelle</w:t>
      </w:r>
      <w:r w:rsidRPr="00CB2A8B">
        <w:rPr>
          <w:lang w:val="fr-FR"/>
        </w:rPr>
        <w:br/>
      </w:r>
      <w:r w:rsidR="002E2CA6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S/6/13</w:t>
      </w:r>
      <w:r w:rsidR="00BD5D02" w:rsidRPr="00CB2A8B">
        <w:rPr>
          <w:lang w:val="fr-FR"/>
        </w:rPr>
        <w:t>.</w:t>
      </w:r>
    </w:p>
    <w:p w:rsidR="00A01B2D" w:rsidRDefault="006E370E" w:rsidP="002E2CA6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Proposition relative à l</w:t>
      </w:r>
      <w:r w:rsidR="00927697">
        <w:rPr>
          <w:lang w:val="fr-FR"/>
        </w:rPr>
        <w:t>’</w:t>
      </w:r>
      <w:r w:rsidRPr="00CB2A8B">
        <w:rPr>
          <w:lang w:val="fr-FR"/>
        </w:rPr>
        <w:t>établissement d</w:t>
      </w:r>
      <w:r w:rsidR="00927697">
        <w:rPr>
          <w:lang w:val="fr-FR"/>
        </w:rPr>
        <w:t>’</w:t>
      </w:r>
      <w:r w:rsidRPr="00CB2A8B">
        <w:rPr>
          <w:lang w:val="fr-FR"/>
        </w:rPr>
        <w:t>une nouvelle norme de l</w:t>
      </w:r>
      <w:r w:rsidR="00927697">
        <w:rPr>
          <w:lang w:val="fr-FR"/>
        </w:rPr>
        <w:t>’</w:t>
      </w:r>
      <w:r w:rsidRPr="00CB2A8B">
        <w:rPr>
          <w:lang w:val="fr-FR"/>
        </w:rPr>
        <w:t>OMPI concernant l</w:t>
      </w:r>
      <w:r w:rsidR="00927697">
        <w:rPr>
          <w:lang w:val="fr-FR"/>
        </w:rPr>
        <w:t>’</w:t>
      </w:r>
      <w:r w:rsidRPr="00CB2A8B">
        <w:rPr>
          <w:lang w:val="fr-FR"/>
        </w:rPr>
        <w:t>échange de données sur la situation juridique de</w:t>
      </w:r>
      <w:r w:rsidR="000C1617" w:rsidRPr="00CB2A8B">
        <w:rPr>
          <w:lang w:val="fr-FR"/>
        </w:rPr>
        <w:t>s</w:t>
      </w:r>
      <w:r w:rsidRPr="00CB2A8B">
        <w:rPr>
          <w:lang w:val="fr-FR"/>
        </w:rPr>
        <w:t xml:space="preserve"> dessins </w:t>
      </w:r>
      <w:r w:rsidR="000C1617" w:rsidRPr="00CB2A8B">
        <w:rPr>
          <w:lang w:val="fr-FR"/>
        </w:rPr>
        <w:t>et</w:t>
      </w:r>
      <w:r w:rsidRPr="00CB2A8B">
        <w:rPr>
          <w:lang w:val="fr-FR"/>
        </w:rPr>
        <w:t xml:space="preserve"> modèles industriels par les offices de propriété in</w:t>
      </w:r>
      <w:r w:rsidR="00844025" w:rsidRPr="00CB2A8B">
        <w:rPr>
          <w:lang w:val="fr-FR"/>
        </w:rPr>
        <w:t>dustrielle</w:t>
      </w:r>
      <w:r w:rsidR="000C1617" w:rsidRPr="00CB2A8B">
        <w:rPr>
          <w:lang w:val="fr-FR"/>
        </w:rPr>
        <w:br/>
      </w:r>
      <w:r w:rsidR="002E2CA6">
        <w:rPr>
          <w:lang w:val="fr-FR"/>
        </w:rPr>
        <w:tab/>
      </w:r>
      <w:r w:rsidR="000C1617"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="000C1617" w:rsidRPr="00CB2A8B">
        <w:rPr>
          <w:lang w:val="fr-FR"/>
        </w:rPr>
        <w:t>S/6/14.</w:t>
      </w:r>
    </w:p>
    <w:p w:rsidR="00A01B2D" w:rsidRDefault="006E370E" w:rsidP="002F02E8">
      <w:pPr>
        <w:pStyle w:val="ONUMFS"/>
        <w:rPr>
          <w:lang w:val="fr-FR"/>
        </w:rPr>
      </w:pPr>
      <w:r w:rsidRPr="00CB2A8B">
        <w:rPr>
          <w:lang w:val="fr-FR"/>
        </w:rPr>
        <w:t>Norme</w:t>
      </w:r>
      <w:r w:rsidR="007E20B0" w:rsidRPr="00CB2A8B">
        <w:rPr>
          <w:lang w:val="fr-FR"/>
        </w:rPr>
        <w:t> </w:t>
      </w:r>
      <w:r w:rsidRPr="00CB2A8B">
        <w:rPr>
          <w:lang w:val="fr-FR"/>
        </w:rPr>
        <w:t>ST.26 de l</w:t>
      </w:r>
      <w:r w:rsidR="00927697">
        <w:rPr>
          <w:lang w:val="fr-FR"/>
        </w:rPr>
        <w:t>’</w:t>
      </w:r>
      <w:r w:rsidRPr="00CB2A8B">
        <w:rPr>
          <w:lang w:val="fr-FR"/>
        </w:rPr>
        <w:t>OMPI</w:t>
      </w:r>
    </w:p>
    <w:p w:rsidR="00A01B2D" w:rsidRDefault="006E370E" w:rsidP="002E2CA6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 xml:space="preserve">Rapport </w:t>
      </w:r>
      <w:r w:rsidR="00086928" w:rsidRPr="00CB2A8B">
        <w:rPr>
          <w:lang w:val="fr-FR"/>
        </w:rPr>
        <w:t xml:space="preserve">de </w:t>
      </w:r>
      <w:r w:rsidR="004F2624" w:rsidRPr="00CB2A8B">
        <w:rPr>
          <w:lang w:val="fr-FR"/>
        </w:rPr>
        <w:t>l</w:t>
      </w:r>
      <w:r w:rsidR="00927697">
        <w:rPr>
          <w:lang w:val="fr-FR"/>
        </w:rPr>
        <w:t>’</w:t>
      </w:r>
      <w:r w:rsidR="004F2624" w:rsidRPr="00CB2A8B">
        <w:rPr>
          <w:lang w:val="fr-FR"/>
        </w:rPr>
        <w:t xml:space="preserve">Équipe </w:t>
      </w:r>
      <w:r w:rsidR="00086928" w:rsidRPr="00CB2A8B">
        <w:rPr>
          <w:lang w:val="fr-FR"/>
        </w:rPr>
        <w:t>d</w:t>
      </w:r>
      <w:r w:rsidR="00927697">
        <w:rPr>
          <w:lang w:val="fr-FR"/>
        </w:rPr>
        <w:t>’</w:t>
      </w:r>
      <w:r w:rsidR="00086928" w:rsidRPr="00CB2A8B">
        <w:rPr>
          <w:lang w:val="fr-FR"/>
        </w:rPr>
        <w:t xml:space="preserve">experts chargée du listage des séquences </w:t>
      </w:r>
      <w:r w:rsidRPr="00CB2A8B">
        <w:rPr>
          <w:lang w:val="fr-FR"/>
        </w:rPr>
        <w:t xml:space="preserve">sur la tâche </w:t>
      </w:r>
      <w:r w:rsidR="008B4877" w:rsidRPr="00CB2A8B">
        <w:rPr>
          <w:lang w:val="fr-FR"/>
        </w:rPr>
        <w:t>n°</w:t>
      </w:r>
      <w:r w:rsidR="00086928" w:rsidRPr="00CB2A8B">
        <w:rPr>
          <w:lang w:val="fr-FR"/>
        </w:rPr>
        <w:t> </w:t>
      </w:r>
      <w:r w:rsidR="00B87065" w:rsidRPr="00CB2A8B">
        <w:rPr>
          <w:lang w:val="fr-FR"/>
        </w:rPr>
        <w:t>44</w:t>
      </w:r>
      <w:r w:rsidRPr="00CB2A8B">
        <w:rPr>
          <w:lang w:val="fr-FR"/>
        </w:rPr>
        <w:br/>
      </w:r>
      <w:r w:rsidR="002E2CA6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S/6/15</w:t>
      </w:r>
      <w:r w:rsidR="00BD5D02" w:rsidRPr="00CB2A8B">
        <w:rPr>
          <w:lang w:val="fr-FR"/>
        </w:rPr>
        <w:t>.</w:t>
      </w:r>
    </w:p>
    <w:p w:rsidR="00A01B2D" w:rsidRDefault="006E370E" w:rsidP="002E2CA6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Révision de la norme</w:t>
      </w:r>
      <w:r w:rsidR="008B4877" w:rsidRPr="00CB2A8B">
        <w:rPr>
          <w:lang w:val="fr-FR"/>
        </w:rPr>
        <w:t> </w:t>
      </w:r>
      <w:r w:rsidRPr="00CB2A8B">
        <w:rPr>
          <w:lang w:val="fr-FR"/>
        </w:rPr>
        <w:t>ST.26 de l</w:t>
      </w:r>
      <w:r w:rsidR="00927697">
        <w:rPr>
          <w:lang w:val="fr-FR"/>
        </w:rPr>
        <w:t>’</w:t>
      </w:r>
      <w:r w:rsidRPr="00CB2A8B">
        <w:rPr>
          <w:lang w:val="fr-FR"/>
        </w:rPr>
        <w:t xml:space="preserve">OMPI </w:t>
      </w:r>
      <w:r w:rsidRPr="00CB2A8B">
        <w:rPr>
          <w:lang w:val="fr-FR"/>
        </w:rPr>
        <w:tab/>
      </w:r>
      <w:r w:rsidRPr="00CB2A8B">
        <w:rPr>
          <w:lang w:val="fr-FR"/>
        </w:rPr>
        <w:br/>
      </w:r>
      <w:r w:rsidR="002E2CA6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S/6/16.</w:t>
      </w:r>
    </w:p>
    <w:p w:rsidR="00A01B2D" w:rsidRDefault="006E370E" w:rsidP="002E2CA6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 xml:space="preserve">Programme de mise en </w:t>
      </w:r>
      <w:r w:rsidR="00191AD3" w:rsidRPr="00CB2A8B">
        <w:rPr>
          <w:lang w:val="fr-FR"/>
        </w:rPr>
        <w:t>œuvre</w:t>
      </w:r>
      <w:r w:rsidRPr="00CB2A8B">
        <w:rPr>
          <w:lang w:val="fr-FR"/>
        </w:rPr>
        <w:t xml:space="preserve"> de la norme</w:t>
      </w:r>
      <w:r w:rsidR="008B4877" w:rsidRPr="00CB2A8B">
        <w:rPr>
          <w:lang w:val="fr-FR"/>
        </w:rPr>
        <w:t> </w:t>
      </w:r>
      <w:r w:rsidRPr="00CB2A8B">
        <w:rPr>
          <w:lang w:val="fr-FR"/>
        </w:rPr>
        <w:t>ST.26 de l</w:t>
      </w:r>
      <w:r w:rsidR="00927697">
        <w:rPr>
          <w:lang w:val="fr-FR"/>
        </w:rPr>
        <w:t>’</w:t>
      </w:r>
      <w:r w:rsidRPr="00CB2A8B">
        <w:rPr>
          <w:lang w:val="fr-FR"/>
        </w:rPr>
        <w:t>OMPI par les offices de propriété intellectuelle</w:t>
      </w:r>
    </w:p>
    <w:p w:rsidR="00A01B2D" w:rsidRDefault="006E370E" w:rsidP="002E2CA6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Logiciel pour la norme</w:t>
      </w:r>
      <w:r w:rsidR="008B4877" w:rsidRPr="00CB2A8B">
        <w:rPr>
          <w:lang w:val="fr-FR"/>
        </w:rPr>
        <w:t> </w:t>
      </w:r>
      <w:r w:rsidRPr="00CB2A8B">
        <w:rPr>
          <w:lang w:val="fr-FR"/>
        </w:rPr>
        <w:t>ST.26 de l</w:t>
      </w:r>
      <w:r w:rsidR="00927697">
        <w:rPr>
          <w:lang w:val="fr-FR"/>
        </w:rPr>
        <w:t>’</w:t>
      </w:r>
      <w:r w:rsidRPr="00CB2A8B">
        <w:rPr>
          <w:lang w:val="fr-FR"/>
        </w:rPr>
        <w:t>OMPI</w:t>
      </w:r>
      <w:r w:rsidRPr="00CB2A8B">
        <w:rPr>
          <w:lang w:val="fr-FR"/>
        </w:rPr>
        <w:br/>
      </w:r>
      <w:r w:rsidR="002E2CA6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S/6/17</w:t>
      </w:r>
      <w:r w:rsidR="00BD5D02" w:rsidRPr="00CB2A8B">
        <w:rPr>
          <w:lang w:val="fr-FR"/>
        </w:rPr>
        <w:t>.</w:t>
      </w:r>
    </w:p>
    <w:p w:rsidR="00A01B2D" w:rsidRDefault="006E370E" w:rsidP="002F02E8">
      <w:pPr>
        <w:pStyle w:val="ONUMFS"/>
        <w:rPr>
          <w:lang w:val="fr-FR"/>
        </w:rPr>
      </w:pPr>
      <w:r w:rsidRPr="00CB2A8B">
        <w:rPr>
          <w:lang w:val="fr-FR"/>
        </w:rPr>
        <w:t>Norme</w:t>
      </w:r>
      <w:r w:rsidR="007E20B0" w:rsidRPr="00CB2A8B">
        <w:rPr>
          <w:lang w:val="fr-FR"/>
        </w:rPr>
        <w:t> </w:t>
      </w:r>
      <w:r w:rsidRPr="00CB2A8B">
        <w:rPr>
          <w:lang w:val="fr-FR"/>
        </w:rPr>
        <w:t>ST.37 de l</w:t>
      </w:r>
      <w:r w:rsidR="00927697">
        <w:rPr>
          <w:lang w:val="fr-FR"/>
        </w:rPr>
        <w:t>’</w:t>
      </w:r>
      <w:r w:rsidRPr="00CB2A8B">
        <w:rPr>
          <w:lang w:val="fr-FR"/>
        </w:rPr>
        <w:t>OMPI</w:t>
      </w:r>
    </w:p>
    <w:p w:rsidR="00A01B2D" w:rsidRDefault="006E370E" w:rsidP="002E2CA6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 xml:space="preserve">Rapport </w:t>
      </w:r>
      <w:r w:rsidR="005827D9" w:rsidRPr="00CB2A8B">
        <w:rPr>
          <w:lang w:val="fr-FR"/>
        </w:rPr>
        <w:t xml:space="preserve">de </w:t>
      </w:r>
      <w:r w:rsidR="004F2624" w:rsidRPr="00CB2A8B">
        <w:rPr>
          <w:lang w:val="fr-FR"/>
        </w:rPr>
        <w:t>l</w:t>
      </w:r>
      <w:r w:rsidR="00927697">
        <w:rPr>
          <w:lang w:val="fr-FR"/>
        </w:rPr>
        <w:t>’</w:t>
      </w:r>
      <w:r w:rsidR="004F2624" w:rsidRPr="00CB2A8B">
        <w:rPr>
          <w:lang w:val="fr-FR"/>
        </w:rPr>
        <w:t xml:space="preserve">Équipe </w:t>
      </w:r>
      <w:r w:rsidR="00191AD3" w:rsidRPr="00CB2A8B">
        <w:rPr>
          <w:lang w:val="fr-FR"/>
        </w:rPr>
        <w:t>d</w:t>
      </w:r>
      <w:r w:rsidR="00927697">
        <w:rPr>
          <w:lang w:val="fr-FR"/>
        </w:rPr>
        <w:t>’</w:t>
      </w:r>
      <w:r w:rsidR="00191AD3" w:rsidRPr="00CB2A8B">
        <w:rPr>
          <w:lang w:val="fr-FR"/>
        </w:rPr>
        <w:t>experts chargée du fichier d</w:t>
      </w:r>
      <w:r w:rsidR="00927697">
        <w:rPr>
          <w:lang w:val="fr-FR"/>
        </w:rPr>
        <w:t>’</w:t>
      </w:r>
      <w:r w:rsidR="00191AD3" w:rsidRPr="00CB2A8B">
        <w:rPr>
          <w:lang w:val="fr-FR"/>
        </w:rPr>
        <w:t xml:space="preserve">autorité </w:t>
      </w:r>
      <w:r w:rsidRPr="00CB2A8B">
        <w:rPr>
          <w:lang w:val="fr-FR"/>
        </w:rPr>
        <w:t xml:space="preserve">sur la tâche </w:t>
      </w:r>
      <w:r w:rsidR="008B4877" w:rsidRPr="00CB2A8B">
        <w:rPr>
          <w:lang w:val="fr-FR"/>
        </w:rPr>
        <w:t>n°</w:t>
      </w:r>
      <w:r w:rsidR="00191AD3" w:rsidRPr="00CB2A8B">
        <w:rPr>
          <w:lang w:val="fr-FR"/>
        </w:rPr>
        <w:t> 51</w:t>
      </w:r>
      <w:r w:rsidRPr="00CB2A8B">
        <w:rPr>
          <w:lang w:val="fr-FR"/>
        </w:rPr>
        <w:br/>
      </w:r>
      <w:r w:rsidR="002E2CA6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S/6/18</w:t>
      </w:r>
      <w:r w:rsidR="00BD5D02" w:rsidRPr="00CB2A8B">
        <w:rPr>
          <w:lang w:val="fr-FR"/>
        </w:rPr>
        <w:t>.</w:t>
      </w:r>
    </w:p>
    <w:p w:rsidR="00A01B2D" w:rsidRDefault="006E370E" w:rsidP="002E2CA6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Révision de la norme</w:t>
      </w:r>
      <w:r w:rsidR="008B4877" w:rsidRPr="00CB2A8B">
        <w:rPr>
          <w:lang w:val="fr-FR"/>
        </w:rPr>
        <w:t> </w:t>
      </w:r>
      <w:r w:rsidRPr="00CB2A8B">
        <w:rPr>
          <w:lang w:val="fr-FR"/>
        </w:rPr>
        <w:t>ST.37 de l</w:t>
      </w:r>
      <w:r w:rsidR="00927697">
        <w:rPr>
          <w:lang w:val="fr-FR"/>
        </w:rPr>
        <w:t>’</w:t>
      </w:r>
      <w:r w:rsidRPr="00CB2A8B">
        <w:rPr>
          <w:lang w:val="fr-FR"/>
        </w:rPr>
        <w:t xml:space="preserve">OMPI </w:t>
      </w:r>
      <w:r w:rsidRPr="00CB2A8B">
        <w:rPr>
          <w:lang w:val="fr-FR"/>
        </w:rPr>
        <w:tab/>
      </w:r>
      <w:r w:rsidRPr="00CB2A8B">
        <w:rPr>
          <w:lang w:val="fr-FR"/>
        </w:rPr>
        <w:br/>
      </w:r>
      <w:r w:rsidR="002E2CA6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S/6/19.</w:t>
      </w:r>
    </w:p>
    <w:p w:rsidR="00A01B2D" w:rsidRDefault="006E370E" w:rsidP="002E2CA6">
      <w:pPr>
        <w:pStyle w:val="ONUMFS"/>
        <w:rPr>
          <w:lang w:val="fr-FR"/>
        </w:rPr>
      </w:pPr>
      <w:r w:rsidRPr="00CB2A8B">
        <w:rPr>
          <w:lang w:val="fr-FR"/>
        </w:rPr>
        <w:t>Révision de la norme</w:t>
      </w:r>
      <w:r w:rsidR="008B4877" w:rsidRPr="00CB2A8B">
        <w:rPr>
          <w:lang w:val="fr-FR"/>
        </w:rPr>
        <w:t> </w:t>
      </w:r>
      <w:r w:rsidRPr="00CB2A8B">
        <w:rPr>
          <w:lang w:val="fr-FR"/>
        </w:rPr>
        <w:t>ST.60 de l</w:t>
      </w:r>
      <w:r w:rsidR="00927697">
        <w:rPr>
          <w:lang w:val="fr-FR"/>
        </w:rPr>
        <w:t>’</w:t>
      </w:r>
      <w:r w:rsidR="00636C9D">
        <w:rPr>
          <w:lang w:val="fr-FR"/>
        </w:rPr>
        <w:t>OMPI</w:t>
      </w:r>
      <w:r w:rsidRPr="00CB2A8B">
        <w:rPr>
          <w:lang w:val="fr-FR"/>
        </w:rPr>
        <w:br/>
      </w:r>
      <w:r w:rsidR="002E2CA6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S/6/20.</w:t>
      </w:r>
    </w:p>
    <w:p w:rsidR="00A01B2D" w:rsidRDefault="006E370E" w:rsidP="002F02E8">
      <w:pPr>
        <w:pStyle w:val="ONUMFS"/>
        <w:rPr>
          <w:lang w:val="fr-FR"/>
        </w:rPr>
      </w:pPr>
      <w:r w:rsidRPr="00CB2A8B">
        <w:rPr>
          <w:lang w:val="fr-FR"/>
        </w:rPr>
        <w:lastRenderedPageBreak/>
        <w:t>Format de date recommandé dans les normes de l</w:t>
      </w:r>
      <w:r w:rsidR="00927697">
        <w:rPr>
          <w:lang w:val="fr-FR"/>
        </w:rPr>
        <w:t>’</w:t>
      </w:r>
      <w:r w:rsidRPr="00CB2A8B">
        <w:rPr>
          <w:lang w:val="fr-FR"/>
        </w:rPr>
        <w:t>OMPI</w:t>
      </w:r>
      <w:r w:rsidRPr="00CB2A8B">
        <w:rPr>
          <w:lang w:val="fr-FR"/>
        </w:rPr>
        <w:br/>
      </w:r>
      <w:r w:rsidR="002E2CA6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S/6/21</w:t>
      </w:r>
      <w:r w:rsidR="00BD5D02" w:rsidRPr="00CB2A8B">
        <w:rPr>
          <w:lang w:val="fr-FR"/>
        </w:rPr>
        <w:t>.</w:t>
      </w:r>
    </w:p>
    <w:p w:rsidR="00A01B2D" w:rsidRPr="002E2CA6" w:rsidRDefault="00A01B2D" w:rsidP="002E2CA6">
      <w:pPr>
        <w:pStyle w:val="ONUMFS"/>
        <w:rPr>
          <w:lang w:val="fr-FR"/>
        </w:rPr>
      </w:pPr>
      <w:r w:rsidRPr="002E2CA6">
        <w:rPr>
          <w:lang w:val="fr-FR"/>
        </w:rPr>
        <w:t>Proposition relative à la création d</w:t>
      </w:r>
      <w:r w:rsidR="00927697" w:rsidRPr="002E2CA6">
        <w:rPr>
          <w:lang w:val="fr-FR"/>
        </w:rPr>
        <w:t>’</w:t>
      </w:r>
      <w:r w:rsidRPr="002E2CA6">
        <w:rPr>
          <w:lang w:val="fr-FR"/>
        </w:rPr>
        <w:t>une norme de l</w:t>
      </w:r>
      <w:r w:rsidR="00927697" w:rsidRPr="002E2CA6">
        <w:rPr>
          <w:lang w:val="fr-FR"/>
        </w:rPr>
        <w:t>’</w:t>
      </w:r>
      <w:r w:rsidRPr="002E2CA6">
        <w:rPr>
          <w:lang w:val="fr-FR"/>
        </w:rPr>
        <w:t>OMPI sur les modèles et images</w:t>
      </w:r>
      <w:r w:rsidR="00927697" w:rsidRPr="002E2CA6">
        <w:rPr>
          <w:lang w:val="fr-FR"/>
        </w:rPr>
        <w:t> </w:t>
      </w:r>
      <w:r w:rsidRPr="002E2CA6">
        <w:rPr>
          <w:lang w:val="fr-FR"/>
        </w:rPr>
        <w:t xml:space="preserve">3D inclus dans des </w:t>
      </w:r>
      <w:r w:rsidRPr="002E2CA6">
        <w:rPr>
          <w:color w:val="000000"/>
          <w:lang w:val="fr-FR"/>
        </w:rPr>
        <w:t>documents de propriété intellectuelle</w:t>
      </w:r>
      <w:r w:rsidR="002E2CA6">
        <w:rPr>
          <w:color w:val="000000"/>
          <w:lang w:val="fr-FR"/>
        </w:rPr>
        <w:br/>
      </w:r>
      <w:r w:rsidR="002E2CA6">
        <w:rPr>
          <w:color w:val="000000"/>
          <w:lang w:val="fr-FR"/>
        </w:rPr>
        <w:tab/>
      </w:r>
      <w:r w:rsidRPr="002E2CA6">
        <w:rPr>
          <w:lang w:val="fr-FR"/>
        </w:rPr>
        <w:t xml:space="preserve">Voir le </w:t>
      </w:r>
      <w:r w:rsidR="00927697" w:rsidRPr="002E2CA6">
        <w:rPr>
          <w:lang w:val="fr-FR"/>
        </w:rPr>
        <w:t>document CW</w:t>
      </w:r>
      <w:r w:rsidRPr="002E2CA6">
        <w:rPr>
          <w:lang w:val="fr-FR"/>
        </w:rPr>
        <w:t>S/6/22.</w:t>
      </w:r>
    </w:p>
    <w:p w:rsidR="00772E6F" w:rsidRDefault="00772E6F" w:rsidP="002E2CA6">
      <w:pPr>
        <w:pStyle w:val="ONUMFS"/>
        <w:rPr>
          <w:lang w:val="fr-FR"/>
        </w:rPr>
      </w:pPr>
      <w:r w:rsidRPr="002E2CA6">
        <w:rPr>
          <w:color w:val="000000"/>
          <w:lang w:val="fr-FR"/>
        </w:rPr>
        <w:t>Proposition relative à la création d</w:t>
      </w:r>
      <w:r w:rsidR="00927697" w:rsidRPr="002E2CA6">
        <w:rPr>
          <w:color w:val="000000"/>
          <w:lang w:val="fr-FR"/>
        </w:rPr>
        <w:t>’</w:t>
      </w:r>
      <w:r w:rsidRPr="002E2CA6">
        <w:rPr>
          <w:color w:val="000000"/>
          <w:lang w:val="fr-FR"/>
        </w:rPr>
        <w:t>une tâche consistant à actualiser les normes existantes de l</w:t>
      </w:r>
      <w:r w:rsidR="00927697" w:rsidRPr="002E2CA6">
        <w:rPr>
          <w:color w:val="000000"/>
          <w:lang w:val="fr-FR"/>
        </w:rPr>
        <w:t>’</w:t>
      </w:r>
      <w:r w:rsidRPr="002E2CA6">
        <w:rPr>
          <w:color w:val="000000"/>
          <w:lang w:val="fr-FR"/>
        </w:rPr>
        <w:t xml:space="preserve">OMPI concernant </w:t>
      </w:r>
      <w:r w:rsidRPr="002E2CA6">
        <w:rPr>
          <w:lang w:val="fr-FR"/>
        </w:rPr>
        <w:t>la publication d</w:t>
      </w:r>
      <w:r w:rsidR="00927697" w:rsidRPr="002E2CA6">
        <w:rPr>
          <w:lang w:val="fr-FR"/>
        </w:rPr>
        <w:t>’</w:t>
      </w:r>
      <w:r w:rsidRPr="002E2CA6">
        <w:rPr>
          <w:lang w:val="fr-FR"/>
        </w:rPr>
        <w:t>informations sur les droits de propriété intellectuelle et sur la situation juridique</w:t>
      </w:r>
      <w:r w:rsidR="002E2CA6">
        <w:rPr>
          <w:lang w:val="fr-FR"/>
        </w:rPr>
        <w:br/>
      </w:r>
      <w:r w:rsidR="002E2CA6">
        <w:rPr>
          <w:lang w:val="fr-FR"/>
        </w:rPr>
        <w:tab/>
      </w:r>
      <w:r w:rsidRPr="002E2CA6">
        <w:rPr>
          <w:lang w:val="fr-FR"/>
        </w:rPr>
        <w:t xml:space="preserve">Voir le </w:t>
      </w:r>
      <w:r w:rsidR="00927697" w:rsidRPr="002E2CA6">
        <w:rPr>
          <w:lang w:val="fr-FR"/>
        </w:rPr>
        <w:t>document CW</w:t>
      </w:r>
      <w:r w:rsidRPr="002E2CA6">
        <w:rPr>
          <w:lang w:val="fr-FR"/>
        </w:rPr>
        <w:t>S/6/23.</w:t>
      </w:r>
    </w:p>
    <w:p w:rsidR="00A01B2D" w:rsidRPr="00772E6F" w:rsidRDefault="006E370E" w:rsidP="00772E6F">
      <w:pPr>
        <w:pStyle w:val="ONUMFS"/>
        <w:rPr>
          <w:lang w:val="fr-FR"/>
        </w:rPr>
      </w:pPr>
      <w:r w:rsidRPr="00772E6F">
        <w:rPr>
          <w:lang w:val="fr-FR"/>
        </w:rPr>
        <w:t xml:space="preserve">Rapport de </w:t>
      </w:r>
      <w:r w:rsidR="004F2624" w:rsidRPr="00772E6F">
        <w:rPr>
          <w:lang w:val="fr-FR"/>
        </w:rPr>
        <w:t>l</w:t>
      </w:r>
      <w:r w:rsidR="00927697">
        <w:rPr>
          <w:lang w:val="fr-FR"/>
        </w:rPr>
        <w:t>’</w:t>
      </w:r>
      <w:r w:rsidR="004F2624" w:rsidRPr="00772E6F">
        <w:rPr>
          <w:lang w:val="fr-FR"/>
        </w:rPr>
        <w:t xml:space="preserve">Équipe </w:t>
      </w:r>
      <w:r w:rsidRPr="00772E6F">
        <w:rPr>
          <w:lang w:val="fr-FR"/>
        </w:rPr>
        <w:t>d</w:t>
      </w:r>
      <w:r w:rsidR="00927697">
        <w:rPr>
          <w:lang w:val="fr-FR"/>
        </w:rPr>
        <w:t>’</w:t>
      </w:r>
      <w:r w:rsidRPr="00772E6F">
        <w:rPr>
          <w:lang w:val="fr-FR"/>
        </w:rPr>
        <w:t>experts chargée</w:t>
      </w:r>
      <w:r w:rsidR="005309FA" w:rsidRPr="00772E6F">
        <w:rPr>
          <w:lang w:val="fr-FR"/>
        </w:rPr>
        <w:t xml:space="preserve"> de la partie</w:t>
      </w:r>
      <w:r w:rsidR="007E20B0" w:rsidRPr="00772E6F">
        <w:rPr>
          <w:lang w:val="fr-FR"/>
        </w:rPr>
        <w:t> </w:t>
      </w:r>
      <w:r w:rsidR="005309FA" w:rsidRPr="00772E6F">
        <w:rPr>
          <w:lang w:val="fr-FR"/>
        </w:rPr>
        <w:t xml:space="preserve">7 sur la tâche </w:t>
      </w:r>
      <w:r w:rsidR="008B4877" w:rsidRPr="00772E6F">
        <w:rPr>
          <w:lang w:val="fr-FR"/>
        </w:rPr>
        <w:t>n°</w:t>
      </w:r>
      <w:r w:rsidR="005309FA" w:rsidRPr="00772E6F">
        <w:rPr>
          <w:lang w:val="fr-FR"/>
        </w:rPr>
        <w:t> </w:t>
      </w:r>
      <w:r w:rsidRPr="00772E6F">
        <w:rPr>
          <w:lang w:val="fr-FR"/>
        </w:rPr>
        <w:t>50</w:t>
      </w:r>
      <w:r w:rsidRPr="00772E6F">
        <w:rPr>
          <w:lang w:val="fr-FR"/>
        </w:rPr>
        <w:br/>
      </w:r>
      <w:r w:rsidR="002E2CA6">
        <w:rPr>
          <w:lang w:val="fr-FR"/>
        </w:rPr>
        <w:tab/>
      </w:r>
      <w:r w:rsidRPr="00772E6F">
        <w:rPr>
          <w:lang w:val="fr-FR"/>
        </w:rPr>
        <w:t xml:space="preserve">Voir le </w:t>
      </w:r>
      <w:r w:rsidR="00927697" w:rsidRPr="00772E6F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772E6F">
        <w:rPr>
          <w:lang w:val="fr-FR"/>
        </w:rPr>
        <w:t>CW</w:t>
      </w:r>
      <w:r w:rsidRPr="00772E6F">
        <w:rPr>
          <w:lang w:val="fr-FR"/>
        </w:rPr>
        <w:t>S/6/2</w:t>
      </w:r>
      <w:r w:rsidR="00772E6F">
        <w:rPr>
          <w:lang w:val="fr-FR"/>
        </w:rPr>
        <w:t>4</w:t>
      </w:r>
      <w:r w:rsidR="00BD5D02" w:rsidRPr="00772E6F">
        <w:rPr>
          <w:lang w:val="fr-FR"/>
        </w:rPr>
        <w:t>.</w:t>
      </w:r>
    </w:p>
    <w:p w:rsidR="00A01B2D" w:rsidRDefault="00772E6F" w:rsidP="00772E6F">
      <w:pPr>
        <w:pStyle w:val="ONUMFS"/>
        <w:rPr>
          <w:lang w:val="fr-FR"/>
        </w:rPr>
      </w:pPr>
      <w:r w:rsidRPr="00772E6F">
        <w:rPr>
          <w:lang w:val="fr-FR"/>
        </w:rPr>
        <w:t xml:space="preserve">Rapport </w:t>
      </w:r>
      <w:r>
        <w:rPr>
          <w:lang w:val="fr-FR"/>
        </w:rPr>
        <w:t>de l</w:t>
      </w:r>
      <w:r w:rsidR="00927697">
        <w:rPr>
          <w:lang w:val="fr-FR"/>
        </w:rPr>
        <w:t>’</w:t>
      </w:r>
      <w:r w:rsidR="007E20B0" w:rsidRPr="00CB2A8B">
        <w:rPr>
          <w:lang w:val="fr-FR"/>
        </w:rPr>
        <w:t>É</w:t>
      </w:r>
      <w:r w:rsidR="006E370E" w:rsidRPr="00CB2A8B">
        <w:rPr>
          <w:lang w:val="fr-FR"/>
        </w:rPr>
        <w:t>quipe d</w:t>
      </w:r>
      <w:r w:rsidR="00927697">
        <w:rPr>
          <w:lang w:val="fr-FR"/>
        </w:rPr>
        <w:t>’</w:t>
      </w:r>
      <w:r w:rsidR="006E370E" w:rsidRPr="00CB2A8B">
        <w:rPr>
          <w:lang w:val="fr-FR"/>
        </w:rPr>
        <w:t>experts chargée de l</w:t>
      </w:r>
      <w:r w:rsidR="00927697">
        <w:rPr>
          <w:lang w:val="fr-FR"/>
        </w:rPr>
        <w:t>’</w:t>
      </w:r>
      <w:r w:rsidR="006E370E" w:rsidRPr="00CB2A8B">
        <w:rPr>
          <w:lang w:val="fr-FR"/>
        </w:rPr>
        <w:t>accès public à l</w:t>
      </w:r>
      <w:r w:rsidR="00927697">
        <w:rPr>
          <w:lang w:val="fr-FR"/>
        </w:rPr>
        <w:t>’</w:t>
      </w:r>
      <w:r w:rsidR="006E370E" w:rsidRPr="00CB2A8B">
        <w:rPr>
          <w:lang w:val="fr-FR"/>
        </w:rPr>
        <w:t>information en matière de brevets</w:t>
      </w:r>
      <w:r>
        <w:rPr>
          <w:lang w:val="fr-FR"/>
        </w:rPr>
        <w:t xml:space="preserve"> </w:t>
      </w:r>
      <w:r w:rsidR="006E370E" w:rsidRPr="00CB2A8B">
        <w:rPr>
          <w:lang w:val="fr-FR"/>
        </w:rPr>
        <w:t xml:space="preserve">sur la tâche </w:t>
      </w:r>
      <w:r w:rsidR="008B4877" w:rsidRPr="00CB2A8B">
        <w:rPr>
          <w:lang w:val="fr-FR"/>
        </w:rPr>
        <w:t>n°</w:t>
      </w:r>
      <w:r w:rsidR="00E368E2" w:rsidRPr="00CB2A8B">
        <w:rPr>
          <w:lang w:val="fr-FR"/>
        </w:rPr>
        <w:t> </w:t>
      </w:r>
      <w:r w:rsidR="006E370E" w:rsidRPr="00CB2A8B">
        <w:rPr>
          <w:lang w:val="fr-FR"/>
        </w:rPr>
        <w:t>52</w:t>
      </w:r>
      <w:r w:rsidR="006E370E" w:rsidRPr="00CB2A8B">
        <w:rPr>
          <w:lang w:val="fr-FR"/>
        </w:rPr>
        <w:br/>
      </w:r>
      <w:r w:rsidR="002E2CA6">
        <w:rPr>
          <w:lang w:val="fr-FR"/>
        </w:rPr>
        <w:tab/>
      </w:r>
      <w:r w:rsidR="0074573F"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="0074573F" w:rsidRPr="00CB2A8B">
        <w:rPr>
          <w:lang w:val="fr-FR"/>
        </w:rPr>
        <w:t>S/6/25</w:t>
      </w:r>
      <w:r w:rsidR="00BD5D02" w:rsidRPr="00CB2A8B">
        <w:rPr>
          <w:lang w:val="fr-FR"/>
        </w:rPr>
        <w:t>.</w:t>
      </w:r>
    </w:p>
    <w:p w:rsidR="00A01B2D" w:rsidRDefault="007E20B0" w:rsidP="002F02E8">
      <w:pPr>
        <w:pStyle w:val="ONUMFS"/>
        <w:rPr>
          <w:lang w:val="fr-FR"/>
        </w:rPr>
      </w:pPr>
      <w:r w:rsidRPr="00CB2A8B">
        <w:rPr>
          <w:lang w:val="fr-FR"/>
        </w:rPr>
        <w:t>É</w:t>
      </w:r>
      <w:r w:rsidR="0074573F" w:rsidRPr="00CB2A8B">
        <w:rPr>
          <w:lang w:val="fr-FR"/>
        </w:rPr>
        <w:t>quipe d</w:t>
      </w:r>
      <w:r w:rsidR="00927697">
        <w:rPr>
          <w:lang w:val="fr-FR"/>
        </w:rPr>
        <w:t>’</w:t>
      </w:r>
      <w:r w:rsidR="0074573F" w:rsidRPr="00CB2A8B">
        <w:rPr>
          <w:lang w:val="fr-FR"/>
        </w:rPr>
        <w:t>experts chargée de la normalisation des noms</w:t>
      </w:r>
    </w:p>
    <w:p w:rsidR="00A01B2D" w:rsidRDefault="0074573F" w:rsidP="002E2CA6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 xml:space="preserve">Rapport de </w:t>
      </w:r>
      <w:r w:rsidR="004F2624" w:rsidRPr="00CB2A8B">
        <w:rPr>
          <w:lang w:val="fr-FR"/>
        </w:rPr>
        <w:t>l</w:t>
      </w:r>
      <w:r w:rsidR="00927697">
        <w:rPr>
          <w:lang w:val="fr-FR"/>
        </w:rPr>
        <w:t>’</w:t>
      </w:r>
      <w:r w:rsidR="004F2624" w:rsidRPr="00CB2A8B">
        <w:rPr>
          <w:lang w:val="fr-FR"/>
        </w:rPr>
        <w:t xml:space="preserve">Équipe </w:t>
      </w:r>
      <w:r w:rsidRPr="00CB2A8B">
        <w:rPr>
          <w:lang w:val="fr-FR"/>
        </w:rPr>
        <w:t>d</w:t>
      </w:r>
      <w:r w:rsidR="00927697">
        <w:rPr>
          <w:lang w:val="fr-FR"/>
        </w:rPr>
        <w:t>’</w:t>
      </w:r>
      <w:r w:rsidRPr="00CB2A8B">
        <w:rPr>
          <w:lang w:val="fr-FR"/>
        </w:rPr>
        <w:t xml:space="preserve">experts </w:t>
      </w:r>
      <w:r w:rsidR="000C69E7" w:rsidRPr="00CB2A8B">
        <w:rPr>
          <w:lang w:val="fr-FR"/>
        </w:rPr>
        <w:t>chargée de la</w:t>
      </w:r>
      <w:r w:rsidRPr="00CB2A8B">
        <w:rPr>
          <w:lang w:val="fr-FR"/>
        </w:rPr>
        <w:t xml:space="preserve"> normalisation des noms sur la tâche</w:t>
      </w:r>
      <w:r w:rsidR="002E2CA6">
        <w:rPr>
          <w:lang w:val="fr-FR"/>
        </w:rPr>
        <w:t> </w:t>
      </w:r>
      <w:r w:rsidR="008B4877" w:rsidRPr="00CB2A8B">
        <w:rPr>
          <w:lang w:val="fr-FR"/>
        </w:rPr>
        <w:t>n°</w:t>
      </w:r>
      <w:r w:rsidR="00782129" w:rsidRPr="00CB2A8B">
        <w:rPr>
          <w:lang w:val="fr-FR"/>
        </w:rPr>
        <w:t> </w:t>
      </w:r>
      <w:r w:rsidRPr="00CB2A8B">
        <w:rPr>
          <w:lang w:val="fr-FR"/>
        </w:rPr>
        <w:t>55</w:t>
      </w:r>
      <w:r w:rsidRPr="00CB2A8B">
        <w:rPr>
          <w:lang w:val="fr-FR"/>
        </w:rPr>
        <w:br/>
      </w:r>
      <w:r w:rsidR="002E2CA6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S/6/26</w:t>
      </w:r>
      <w:r w:rsidR="00BD5D02" w:rsidRPr="00CB2A8B">
        <w:rPr>
          <w:lang w:val="fr-FR"/>
        </w:rPr>
        <w:t>.</w:t>
      </w:r>
    </w:p>
    <w:p w:rsidR="00A01B2D" w:rsidRDefault="0074573F" w:rsidP="002E2CA6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>Questionnaire sur l</w:t>
      </w:r>
      <w:r w:rsidR="00927697">
        <w:rPr>
          <w:lang w:val="fr-FR"/>
        </w:rPr>
        <w:t>’</w:t>
      </w:r>
      <w:r w:rsidRPr="00CB2A8B">
        <w:rPr>
          <w:lang w:val="fr-FR"/>
        </w:rPr>
        <w:t>utilisation d</w:t>
      </w:r>
      <w:r w:rsidR="00927697">
        <w:rPr>
          <w:lang w:val="fr-FR"/>
        </w:rPr>
        <w:t>’</w:t>
      </w:r>
      <w:r w:rsidRPr="00CB2A8B">
        <w:rPr>
          <w:lang w:val="fr-FR"/>
        </w:rPr>
        <w:t>identifiants pour les déposants par les offices de propriété intellectuelle</w:t>
      </w:r>
      <w:r w:rsidRPr="00CB2A8B">
        <w:rPr>
          <w:lang w:val="fr-FR"/>
        </w:rPr>
        <w:br/>
      </w:r>
      <w:r w:rsidR="002E2CA6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S/6/27</w:t>
      </w:r>
      <w:r w:rsidR="00BD5D02" w:rsidRPr="00CB2A8B">
        <w:rPr>
          <w:lang w:val="fr-FR"/>
        </w:rPr>
        <w:t>.</w:t>
      </w:r>
    </w:p>
    <w:p w:rsidR="00A01B2D" w:rsidRDefault="0074573F" w:rsidP="002F02E8">
      <w:pPr>
        <w:pStyle w:val="ONUMFS"/>
        <w:rPr>
          <w:lang w:val="fr-FR"/>
        </w:rPr>
      </w:pPr>
      <w:r w:rsidRPr="00CB2A8B">
        <w:rPr>
          <w:lang w:val="fr-FR"/>
        </w:rPr>
        <w:t>Équipe d</w:t>
      </w:r>
      <w:r w:rsidR="00927697">
        <w:rPr>
          <w:lang w:val="fr-FR"/>
        </w:rPr>
        <w:t>’</w:t>
      </w:r>
      <w:r w:rsidRPr="00CB2A8B">
        <w:rPr>
          <w:lang w:val="fr-FR"/>
        </w:rPr>
        <w:t>experts chargée de la représentation des dessins et modèles</w:t>
      </w:r>
    </w:p>
    <w:p w:rsidR="00A01B2D" w:rsidRDefault="0074573F" w:rsidP="002E2CA6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 xml:space="preserve">Rapport </w:t>
      </w:r>
      <w:r w:rsidR="00782129" w:rsidRPr="00CB2A8B">
        <w:rPr>
          <w:lang w:val="fr-FR"/>
        </w:rPr>
        <w:t xml:space="preserve">de </w:t>
      </w:r>
      <w:r w:rsidR="004F2624" w:rsidRPr="00CB2A8B">
        <w:rPr>
          <w:lang w:val="fr-FR"/>
        </w:rPr>
        <w:t>l</w:t>
      </w:r>
      <w:r w:rsidR="00927697">
        <w:rPr>
          <w:lang w:val="fr-FR"/>
        </w:rPr>
        <w:t>’</w:t>
      </w:r>
      <w:r w:rsidR="004F2624" w:rsidRPr="00CB2A8B">
        <w:rPr>
          <w:lang w:val="fr-FR"/>
        </w:rPr>
        <w:t xml:space="preserve">Équipe </w:t>
      </w:r>
      <w:r w:rsidR="00782129" w:rsidRPr="00CB2A8B">
        <w:rPr>
          <w:lang w:val="fr-FR"/>
        </w:rPr>
        <w:t>d</w:t>
      </w:r>
      <w:r w:rsidR="00927697">
        <w:rPr>
          <w:lang w:val="fr-FR"/>
        </w:rPr>
        <w:t>’</w:t>
      </w:r>
      <w:r w:rsidR="00782129" w:rsidRPr="00CB2A8B">
        <w:rPr>
          <w:lang w:val="fr-FR"/>
        </w:rPr>
        <w:t xml:space="preserve">experts chargée de la représentation des dessins et modèles </w:t>
      </w:r>
      <w:r w:rsidRPr="00CB2A8B">
        <w:rPr>
          <w:lang w:val="fr-FR"/>
        </w:rPr>
        <w:t xml:space="preserve">sur la tâche </w:t>
      </w:r>
      <w:r w:rsidR="008B4877" w:rsidRPr="00CB2A8B">
        <w:rPr>
          <w:lang w:val="fr-FR"/>
        </w:rPr>
        <w:t>n°</w:t>
      </w:r>
      <w:r w:rsidR="00782129" w:rsidRPr="00CB2A8B">
        <w:rPr>
          <w:lang w:val="fr-FR"/>
        </w:rPr>
        <w:t> </w:t>
      </w:r>
      <w:r w:rsidRPr="00CB2A8B">
        <w:rPr>
          <w:lang w:val="fr-FR"/>
        </w:rPr>
        <w:t xml:space="preserve">57 </w:t>
      </w:r>
      <w:r w:rsidRPr="00CB2A8B">
        <w:rPr>
          <w:lang w:val="fr-FR"/>
        </w:rPr>
        <w:br/>
      </w:r>
      <w:r w:rsidR="002E2CA6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S/6/28</w:t>
      </w:r>
      <w:r w:rsidR="00BD5D02" w:rsidRPr="00CB2A8B">
        <w:rPr>
          <w:lang w:val="fr-FR"/>
        </w:rPr>
        <w:t>.</w:t>
      </w:r>
    </w:p>
    <w:p w:rsidR="00A01B2D" w:rsidRDefault="0074573F" w:rsidP="002E2CA6">
      <w:pPr>
        <w:pStyle w:val="ONUMFS"/>
        <w:numPr>
          <w:ilvl w:val="1"/>
          <w:numId w:val="3"/>
        </w:numPr>
        <w:ind w:left="1134" w:hanging="567"/>
        <w:rPr>
          <w:lang w:val="fr-FR"/>
        </w:rPr>
      </w:pPr>
      <w:r w:rsidRPr="00CB2A8B">
        <w:rPr>
          <w:lang w:val="fr-FR"/>
        </w:rPr>
        <w:t xml:space="preserve">Questionnaire sur la représentation visuelle </w:t>
      </w:r>
      <w:r w:rsidR="00846702" w:rsidRPr="00CB2A8B">
        <w:rPr>
          <w:lang w:val="fr-FR"/>
        </w:rPr>
        <w:t xml:space="preserve">sous forme </w:t>
      </w:r>
      <w:r w:rsidRPr="00CB2A8B">
        <w:rPr>
          <w:lang w:val="fr-FR"/>
        </w:rPr>
        <w:t xml:space="preserve">électronique </w:t>
      </w:r>
      <w:r w:rsidR="004F2624" w:rsidRPr="00CB2A8B">
        <w:rPr>
          <w:lang w:val="fr-FR"/>
        </w:rPr>
        <w:t>d</w:t>
      </w:r>
      <w:r w:rsidRPr="00CB2A8B">
        <w:rPr>
          <w:lang w:val="fr-FR"/>
        </w:rPr>
        <w:t>es dessins et modèles</w:t>
      </w:r>
      <w:r w:rsidR="004F2624" w:rsidRPr="00CB2A8B">
        <w:rPr>
          <w:lang w:val="fr-FR"/>
        </w:rPr>
        <w:t xml:space="preserve"> industriels</w:t>
      </w:r>
      <w:r w:rsidRPr="00CB2A8B">
        <w:rPr>
          <w:lang w:val="fr-FR"/>
        </w:rPr>
        <w:br/>
      </w:r>
      <w:r w:rsidR="002E2CA6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S/6/29</w:t>
      </w:r>
      <w:r w:rsidR="00BD5D02" w:rsidRPr="00CB2A8B">
        <w:rPr>
          <w:lang w:val="fr-FR"/>
        </w:rPr>
        <w:t>.</w:t>
      </w:r>
    </w:p>
    <w:p w:rsidR="00A01B2D" w:rsidRDefault="0074573F" w:rsidP="002F02E8">
      <w:pPr>
        <w:pStyle w:val="ONUMFS"/>
        <w:rPr>
          <w:lang w:val="fr-FR"/>
        </w:rPr>
      </w:pPr>
      <w:r w:rsidRPr="00CB2A8B">
        <w:rPr>
          <w:lang w:val="fr-FR"/>
        </w:rPr>
        <w:t>Informations concernant l</w:t>
      </w:r>
      <w:r w:rsidR="00927697">
        <w:rPr>
          <w:lang w:val="fr-FR"/>
        </w:rPr>
        <w:t>’</w:t>
      </w:r>
      <w:r w:rsidRPr="00CB2A8B">
        <w:rPr>
          <w:lang w:val="fr-FR"/>
        </w:rPr>
        <w:t>entrée dans la phase nationale (régionale) des demandes internationales selon</w:t>
      </w:r>
      <w:r w:rsidR="009065C8" w:rsidRPr="00CB2A8B">
        <w:rPr>
          <w:lang w:val="fr-FR"/>
        </w:rPr>
        <w:t xml:space="preserve"> le PCT</w:t>
      </w:r>
      <w:r w:rsidR="00133CED" w:rsidRPr="00CB2A8B">
        <w:rPr>
          <w:lang w:val="fr-FR"/>
        </w:rPr>
        <w:t xml:space="preserve"> publiées</w:t>
      </w:r>
      <w:r w:rsidRPr="00CB2A8B">
        <w:rPr>
          <w:lang w:val="fr-FR"/>
        </w:rPr>
        <w:br/>
      </w:r>
      <w:r w:rsidR="002E2CA6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S/6/30.</w:t>
      </w:r>
    </w:p>
    <w:p w:rsidR="00A01B2D" w:rsidRDefault="0074573F" w:rsidP="002F02E8">
      <w:pPr>
        <w:pStyle w:val="ONUMFS"/>
        <w:rPr>
          <w:lang w:val="fr-FR"/>
        </w:rPr>
      </w:pPr>
      <w:r w:rsidRPr="00CB2A8B">
        <w:rPr>
          <w:lang w:val="fr-FR"/>
        </w:rPr>
        <w:t>Rapport sur les rapports techniques annuels</w:t>
      </w:r>
    </w:p>
    <w:p w:rsidR="00A01B2D" w:rsidRDefault="0074573F" w:rsidP="002F02E8">
      <w:pPr>
        <w:pStyle w:val="ONUMFS"/>
        <w:rPr>
          <w:lang w:val="fr-FR"/>
        </w:rPr>
      </w:pPr>
      <w:r w:rsidRPr="00CB2A8B">
        <w:rPr>
          <w:lang w:val="fr-FR"/>
        </w:rPr>
        <w:t>Rapport présenté par le Bureau international sur la prestation de services consultatifs et d</w:t>
      </w:r>
      <w:r w:rsidR="00927697">
        <w:rPr>
          <w:lang w:val="fr-FR"/>
        </w:rPr>
        <w:t>’</w:t>
      </w:r>
      <w:r w:rsidRPr="00CB2A8B">
        <w:rPr>
          <w:lang w:val="fr-FR"/>
        </w:rPr>
        <w:t>assistance technique aux fins du renforcement des capacités des offices de propriété industrielle en rapport avec le mandat</w:t>
      </w:r>
      <w:r w:rsidR="009065C8" w:rsidRPr="00CB2A8B">
        <w:rPr>
          <w:lang w:val="fr-FR"/>
        </w:rPr>
        <w:t xml:space="preserve"> du CWS</w:t>
      </w:r>
      <w:r w:rsidRPr="00CB2A8B">
        <w:rPr>
          <w:lang w:val="fr-FR"/>
        </w:rPr>
        <w:br/>
      </w:r>
      <w:r w:rsidR="002E2CA6">
        <w:rPr>
          <w:lang w:val="fr-FR"/>
        </w:rPr>
        <w:tab/>
      </w:r>
      <w:r w:rsidRPr="00CB2A8B">
        <w:rPr>
          <w:lang w:val="fr-FR"/>
        </w:rPr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S/6/31</w:t>
      </w:r>
      <w:r w:rsidR="00BD5D02" w:rsidRPr="00CB2A8B">
        <w:rPr>
          <w:lang w:val="fr-FR"/>
        </w:rPr>
        <w:t>.</w:t>
      </w:r>
    </w:p>
    <w:p w:rsidR="00A01B2D" w:rsidRDefault="0074573F" w:rsidP="002F02E8">
      <w:pPr>
        <w:pStyle w:val="ONUMFS"/>
        <w:rPr>
          <w:lang w:val="fr-FR"/>
        </w:rPr>
      </w:pPr>
      <w:r w:rsidRPr="00CB2A8B">
        <w:rPr>
          <w:lang w:val="fr-FR"/>
        </w:rPr>
        <w:t>Examen du programme de travail et</w:t>
      </w:r>
      <w:r w:rsidR="00865C07" w:rsidRPr="00CB2A8B">
        <w:rPr>
          <w:lang w:val="fr-FR"/>
        </w:rPr>
        <w:t xml:space="preserve"> de la liste des tâches</w:t>
      </w:r>
      <w:r w:rsidR="009065C8" w:rsidRPr="00CB2A8B">
        <w:rPr>
          <w:lang w:val="fr-FR"/>
        </w:rPr>
        <w:t xml:space="preserve"> du CWS</w:t>
      </w:r>
      <w:r w:rsidRPr="00CB2A8B">
        <w:rPr>
          <w:lang w:val="fr-FR"/>
        </w:rPr>
        <w:br/>
        <w:t xml:space="preserve">Voir le </w:t>
      </w:r>
      <w:r w:rsidR="00927697" w:rsidRPr="00CB2A8B">
        <w:rPr>
          <w:lang w:val="fr-FR"/>
        </w:rPr>
        <w:t>document</w:t>
      </w:r>
      <w:r w:rsidR="00927697">
        <w:rPr>
          <w:lang w:val="fr-FR"/>
        </w:rPr>
        <w:t xml:space="preserve"> </w:t>
      </w:r>
      <w:r w:rsidR="00927697" w:rsidRPr="00CB2A8B">
        <w:rPr>
          <w:lang w:val="fr-FR"/>
        </w:rPr>
        <w:t>CW</w:t>
      </w:r>
      <w:r w:rsidRPr="00CB2A8B">
        <w:rPr>
          <w:lang w:val="fr-FR"/>
        </w:rPr>
        <w:t>S/6/32.</w:t>
      </w:r>
    </w:p>
    <w:p w:rsidR="00A01B2D" w:rsidRDefault="0074573F" w:rsidP="002F02E8">
      <w:pPr>
        <w:pStyle w:val="ONUMFS"/>
        <w:rPr>
          <w:lang w:val="fr-FR"/>
        </w:rPr>
      </w:pPr>
      <w:r w:rsidRPr="00CB2A8B">
        <w:rPr>
          <w:lang w:val="fr-FR"/>
        </w:rPr>
        <w:t>Résumé présenté par le président</w:t>
      </w:r>
    </w:p>
    <w:p w:rsidR="00A01B2D" w:rsidRDefault="0074573F" w:rsidP="002F02E8">
      <w:pPr>
        <w:pStyle w:val="ONUMFS"/>
        <w:rPr>
          <w:lang w:val="fr-FR"/>
        </w:rPr>
      </w:pPr>
      <w:r w:rsidRPr="00CB2A8B">
        <w:rPr>
          <w:lang w:val="fr-FR"/>
        </w:rPr>
        <w:t>Clôture de la session</w:t>
      </w:r>
    </w:p>
    <w:p w:rsidR="002E2CA6" w:rsidRDefault="002E2CA6">
      <w:pPr>
        <w:pStyle w:val="Endofdocument-Annex"/>
      </w:pPr>
      <w:r>
        <w:t>[Fin du document]</w:t>
      </w:r>
    </w:p>
    <w:sectPr w:rsidR="002E2CA6" w:rsidSect="00E00D5C">
      <w:headerReference w:type="default" r:id="rId9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87" w:rsidRDefault="00924A87">
      <w:r>
        <w:separator/>
      </w:r>
    </w:p>
  </w:endnote>
  <w:endnote w:type="continuationSeparator" w:id="0">
    <w:p w:rsidR="00924A87" w:rsidRDefault="00924A87" w:rsidP="003B38C1">
      <w:r>
        <w:separator/>
      </w:r>
    </w:p>
    <w:p w:rsidR="00924A87" w:rsidRPr="003B38C1" w:rsidRDefault="00924A8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24A87" w:rsidRPr="003B38C1" w:rsidRDefault="00924A8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87" w:rsidRDefault="00924A87">
      <w:r>
        <w:separator/>
      </w:r>
    </w:p>
  </w:footnote>
  <w:footnote w:type="continuationSeparator" w:id="0">
    <w:p w:rsidR="00924A87" w:rsidRDefault="00924A87" w:rsidP="008B60B2">
      <w:r>
        <w:separator/>
      </w:r>
    </w:p>
    <w:p w:rsidR="00924A87" w:rsidRPr="00ED77FB" w:rsidRDefault="00924A8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24A87" w:rsidRPr="00ED77FB" w:rsidRDefault="00924A8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90" w:rsidRDefault="007D1090" w:rsidP="00F55529">
    <w:pPr>
      <w:jc w:val="right"/>
    </w:pPr>
    <w:r>
      <w:t>CWS/</w:t>
    </w:r>
    <w:r w:rsidR="00AC3ABE">
      <w:t>6</w:t>
    </w:r>
    <w:r>
      <w:t>/1</w:t>
    </w:r>
    <w:r w:rsidR="00BD0A46">
      <w:t xml:space="preserve"> </w:t>
    </w:r>
    <w:r w:rsidR="00C9060F">
      <w:t>Prov</w:t>
    </w:r>
    <w:r w:rsidR="00F55529">
      <w:t>.</w:t>
    </w:r>
    <w:r w:rsidR="00A01B2D">
      <w:t>2</w:t>
    </w:r>
  </w:p>
  <w:p w:rsidR="007D1090" w:rsidRDefault="007D1090" w:rsidP="00477D6B">
    <w:pPr>
      <w:jc w:val="right"/>
    </w:pPr>
    <w:r>
      <w:t>page</w:t>
    </w:r>
    <w:r w:rsidR="007E20B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043465">
      <w:rPr>
        <w:noProof/>
      </w:rPr>
      <w:t>2</w:t>
    </w:r>
    <w:r>
      <w:fldChar w:fldCharType="end"/>
    </w:r>
  </w:p>
  <w:p w:rsidR="007D1090" w:rsidRDefault="007D1090" w:rsidP="00477D6B">
    <w:pPr>
      <w:jc w:val="right"/>
    </w:pPr>
  </w:p>
  <w:p w:rsidR="00216DC2" w:rsidRDefault="00216DC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1BA"/>
    <w:multiLevelType w:val="multilevel"/>
    <w:tmpl w:val="A5261056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06CD29E3"/>
    <w:multiLevelType w:val="multilevel"/>
    <w:tmpl w:val="F4EA693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BB0A0852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709"/>
        </w:tabs>
        <w:ind w:left="142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66E2400"/>
    <w:multiLevelType w:val="multilevel"/>
    <w:tmpl w:val="F9921712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E1E96"/>
    <w:multiLevelType w:val="multilevel"/>
    <w:tmpl w:val="AD3C5AC6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 w15:restartNumberingAfterBreak="0">
    <w:nsid w:val="617C2286"/>
    <w:multiLevelType w:val="multilevel"/>
    <w:tmpl w:val="F956DA1A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6C3C7917"/>
    <w:multiLevelType w:val="multilevel"/>
    <w:tmpl w:val="7AE4127A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75B45526"/>
    <w:multiLevelType w:val="multilevel"/>
    <w:tmpl w:val="5330ABF0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3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650F84"/>
    <w:rsid w:val="00000A6B"/>
    <w:rsid w:val="000017B3"/>
    <w:rsid w:val="00004B9D"/>
    <w:rsid w:val="000143CE"/>
    <w:rsid w:val="00014EFF"/>
    <w:rsid w:val="00023321"/>
    <w:rsid w:val="00026093"/>
    <w:rsid w:val="000305FB"/>
    <w:rsid w:val="000320E5"/>
    <w:rsid w:val="00032CDF"/>
    <w:rsid w:val="00043465"/>
    <w:rsid w:val="00043CAA"/>
    <w:rsid w:val="00044AA4"/>
    <w:rsid w:val="00047327"/>
    <w:rsid w:val="00055F73"/>
    <w:rsid w:val="00067295"/>
    <w:rsid w:val="00067AE0"/>
    <w:rsid w:val="00070AA4"/>
    <w:rsid w:val="00075432"/>
    <w:rsid w:val="0007684D"/>
    <w:rsid w:val="00083E77"/>
    <w:rsid w:val="00085237"/>
    <w:rsid w:val="00085FCD"/>
    <w:rsid w:val="00086928"/>
    <w:rsid w:val="000968ED"/>
    <w:rsid w:val="00096CAA"/>
    <w:rsid w:val="000B0F76"/>
    <w:rsid w:val="000B229E"/>
    <w:rsid w:val="000C1617"/>
    <w:rsid w:val="000C22DB"/>
    <w:rsid w:val="000C439B"/>
    <w:rsid w:val="000C5666"/>
    <w:rsid w:val="000C5B9D"/>
    <w:rsid w:val="000C69E7"/>
    <w:rsid w:val="000E11B0"/>
    <w:rsid w:val="000E5F65"/>
    <w:rsid w:val="000F5E56"/>
    <w:rsid w:val="001139F0"/>
    <w:rsid w:val="001146BB"/>
    <w:rsid w:val="00124B1A"/>
    <w:rsid w:val="00126B6F"/>
    <w:rsid w:val="00133CED"/>
    <w:rsid w:val="00134368"/>
    <w:rsid w:val="00136272"/>
    <w:rsid w:val="001362EE"/>
    <w:rsid w:val="00144A55"/>
    <w:rsid w:val="00150720"/>
    <w:rsid w:val="00152DAC"/>
    <w:rsid w:val="00152DF6"/>
    <w:rsid w:val="00153A46"/>
    <w:rsid w:val="001572B9"/>
    <w:rsid w:val="00166549"/>
    <w:rsid w:val="00180499"/>
    <w:rsid w:val="001813D0"/>
    <w:rsid w:val="001832A6"/>
    <w:rsid w:val="00191AD3"/>
    <w:rsid w:val="00192805"/>
    <w:rsid w:val="0019321F"/>
    <w:rsid w:val="001A1983"/>
    <w:rsid w:val="001A5F0B"/>
    <w:rsid w:val="001A71D7"/>
    <w:rsid w:val="001B5BC5"/>
    <w:rsid w:val="001B6A44"/>
    <w:rsid w:val="001F3BEE"/>
    <w:rsid w:val="001F47F0"/>
    <w:rsid w:val="00202124"/>
    <w:rsid w:val="00202FE4"/>
    <w:rsid w:val="002104BB"/>
    <w:rsid w:val="00213A88"/>
    <w:rsid w:val="00214B90"/>
    <w:rsid w:val="00216DC2"/>
    <w:rsid w:val="00223203"/>
    <w:rsid w:val="002267DA"/>
    <w:rsid w:val="002330CA"/>
    <w:rsid w:val="0023687E"/>
    <w:rsid w:val="00237A52"/>
    <w:rsid w:val="00240DD0"/>
    <w:rsid w:val="00241965"/>
    <w:rsid w:val="00243510"/>
    <w:rsid w:val="0025073C"/>
    <w:rsid w:val="002618E7"/>
    <w:rsid w:val="002634C4"/>
    <w:rsid w:val="00271EC1"/>
    <w:rsid w:val="00272975"/>
    <w:rsid w:val="00275BE0"/>
    <w:rsid w:val="00286FFB"/>
    <w:rsid w:val="00287817"/>
    <w:rsid w:val="002907FE"/>
    <w:rsid w:val="002912F3"/>
    <w:rsid w:val="002928D3"/>
    <w:rsid w:val="002936BB"/>
    <w:rsid w:val="002A1D3F"/>
    <w:rsid w:val="002B20A3"/>
    <w:rsid w:val="002B4031"/>
    <w:rsid w:val="002B6114"/>
    <w:rsid w:val="002E14FC"/>
    <w:rsid w:val="002E2CA6"/>
    <w:rsid w:val="002E3212"/>
    <w:rsid w:val="002F02E8"/>
    <w:rsid w:val="002F1FE6"/>
    <w:rsid w:val="002F4E68"/>
    <w:rsid w:val="003068C1"/>
    <w:rsid w:val="00306EEA"/>
    <w:rsid w:val="00312B3F"/>
    <w:rsid w:val="00312F7F"/>
    <w:rsid w:val="00325724"/>
    <w:rsid w:val="0032746A"/>
    <w:rsid w:val="0033325E"/>
    <w:rsid w:val="0033734A"/>
    <w:rsid w:val="003379DE"/>
    <w:rsid w:val="0034029A"/>
    <w:rsid w:val="0034360D"/>
    <w:rsid w:val="00345D82"/>
    <w:rsid w:val="00351ED9"/>
    <w:rsid w:val="00357B3A"/>
    <w:rsid w:val="00361450"/>
    <w:rsid w:val="00367122"/>
    <w:rsid w:val="003673CF"/>
    <w:rsid w:val="0036754F"/>
    <w:rsid w:val="00372913"/>
    <w:rsid w:val="003845C1"/>
    <w:rsid w:val="00387294"/>
    <w:rsid w:val="00395D6F"/>
    <w:rsid w:val="003A41E2"/>
    <w:rsid w:val="003A450C"/>
    <w:rsid w:val="003A6C84"/>
    <w:rsid w:val="003A6F89"/>
    <w:rsid w:val="003B38C1"/>
    <w:rsid w:val="003B58BD"/>
    <w:rsid w:val="003B6932"/>
    <w:rsid w:val="003C0421"/>
    <w:rsid w:val="003C09EA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49F3"/>
    <w:rsid w:val="003F77AC"/>
    <w:rsid w:val="00401C1B"/>
    <w:rsid w:val="00404914"/>
    <w:rsid w:val="00406039"/>
    <w:rsid w:val="00414C69"/>
    <w:rsid w:val="0041784C"/>
    <w:rsid w:val="004219DD"/>
    <w:rsid w:val="00423E3E"/>
    <w:rsid w:val="00427AF4"/>
    <w:rsid w:val="0043292D"/>
    <w:rsid w:val="00433695"/>
    <w:rsid w:val="00442220"/>
    <w:rsid w:val="004448EC"/>
    <w:rsid w:val="00455B09"/>
    <w:rsid w:val="004566D9"/>
    <w:rsid w:val="00457762"/>
    <w:rsid w:val="00461000"/>
    <w:rsid w:val="004615D2"/>
    <w:rsid w:val="004647DA"/>
    <w:rsid w:val="00472582"/>
    <w:rsid w:val="00473A12"/>
    <w:rsid w:val="00474062"/>
    <w:rsid w:val="00477D6B"/>
    <w:rsid w:val="00481EEA"/>
    <w:rsid w:val="00485A19"/>
    <w:rsid w:val="00491D68"/>
    <w:rsid w:val="004A124B"/>
    <w:rsid w:val="004A2179"/>
    <w:rsid w:val="004A54AA"/>
    <w:rsid w:val="004B26E7"/>
    <w:rsid w:val="004B415E"/>
    <w:rsid w:val="004B5909"/>
    <w:rsid w:val="004C05AD"/>
    <w:rsid w:val="004C4ACD"/>
    <w:rsid w:val="004D4921"/>
    <w:rsid w:val="004E2D88"/>
    <w:rsid w:val="004E548A"/>
    <w:rsid w:val="004E5AC7"/>
    <w:rsid w:val="004F02A2"/>
    <w:rsid w:val="004F1E2C"/>
    <w:rsid w:val="004F23E3"/>
    <w:rsid w:val="004F2624"/>
    <w:rsid w:val="005019FF"/>
    <w:rsid w:val="0050566F"/>
    <w:rsid w:val="005103A1"/>
    <w:rsid w:val="00514FE3"/>
    <w:rsid w:val="0053057A"/>
    <w:rsid w:val="005309FA"/>
    <w:rsid w:val="005319CB"/>
    <w:rsid w:val="00531BAF"/>
    <w:rsid w:val="0053466E"/>
    <w:rsid w:val="00535188"/>
    <w:rsid w:val="00537369"/>
    <w:rsid w:val="00540D28"/>
    <w:rsid w:val="00543316"/>
    <w:rsid w:val="005454D1"/>
    <w:rsid w:val="005468FE"/>
    <w:rsid w:val="005531A0"/>
    <w:rsid w:val="00554DBA"/>
    <w:rsid w:val="00554E15"/>
    <w:rsid w:val="0055633C"/>
    <w:rsid w:val="00560A29"/>
    <w:rsid w:val="00562211"/>
    <w:rsid w:val="0057197D"/>
    <w:rsid w:val="00576183"/>
    <w:rsid w:val="005827D9"/>
    <w:rsid w:val="005905B7"/>
    <w:rsid w:val="00594180"/>
    <w:rsid w:val="005A245A"/>
    <w:rsid w:val="005C43A6"/>
    <w:rsid w:val="005C6649"/>
    <w:rsid w:val="005C71DD"/>
    <w:rsid w:val="005D532D"/>
    <w:rsid w:val="005E1D7F"/>
    <w:rsid w:val="005E69B9"/>
    <w:rsid w:val="005F0588"/>
    <w:rsid w:val="005F4F93"/>
    <w:rsid w:val="005F6088"/>
    <w:rsid w:val="005F733A"/>
    <w:rsid w:val="006055D6"/>
    <w:rsid w:val="00605827"/>
    <w:rsid w:val="00610F27"/>
    <w:rsid w:val="006149AA"/>
    <w:rsid w:val="00614F82"/>
    <w:rsid w:val="00615D9A"/>
    <w:rsid w:val="006166AC"/>
    <w:rsid w:val="00631EA5"/>
    <w:rsid w:val="00634C20"/>
    <w:rsid w:val="0063544A"/>
    <w:rsid w:val="00636C9D"/>
    <w:rsid w:val="00637EE8"/>
    <w:rsid w:val="00646050"/>
    <w:rsid w:val="00650F84"/>
    <w:rsid w:val="00651594"/>
    <w:rsid w:val="00652999"/>
    <w:rsid w:val="00660664"/>
    <w:rsid w:val="00661F18"/>
    <w:rsid w:val="00666635"/>
    <w:rsid w:val="006713CA"/>
    <w:rsid w:val="00671BD2"/>
    <w:rsid w:val="00676C5C"/>
    <w:rsid w:val="006851D6"/>
    <w:rsid w:val="00691777"/>
    <w:rsid w:val="00697CDB"/>
    <w:rsid w:val="006A5902"/>
    <w:rsid w:val="006D3AEE"/>
    <w:rsid w:val="006D5705"/>
    <w:rsid w:val="006E1DB2"/>
    <w:rsid w:val="006E370E"/>
    <w:rsid w:val="006E6087"/>
    <w:rsid w:val="007015C4"/>
    <w:rsid w:val="007210F3"/>
    <w:rsid w:val="00724DAD"/>
    <w:rsid w:val="00726912"/>
    <w:rsid w:val="0073440C"/>
    <w:rsid w:val="00734652"/>
    <w:rsid w:val="00734EA7"/>
    <w:rsid w:val="007356F1"/>
    <w:rsid w:val="00736038"/>
    <w:rsid w:val="0074573F"/>
    <w:rsid w:val="00746814"/>
    <w:rsid w:val="0074683F"/>
    <w:rsid w:val="007502FD"/>
    <w:rsid w:val="00754723"/>
    <w:rsid w:val="00772E6F"/>
    <w:rsid w:val="007734D2"/>
    <w:rsid w:val="00774501"/>
    <w:rsid w:val="00774EB5"/>
    <w:rsid w:val="00777E4D"/>
    <w:rsid w:val="00782129"/>
    <w:rsid w:val="007829B8"/>
    <w:rsid w:val="007911BB"/>
    <w:rsid w:val="00793BFC"/>
    <w:rsid w:val="007A0CBE"/>
    <w:rsid w:val="007B1727"/>
    <w:rsid w:val="007B6851"/>
    <w:rsid w:val="007C09C7"/>
    <w:rsid w:val="007C275D"/>
    <w:rsid w:val="007D0DBE"/>
    <w:rsid w:val="007D1090"/>
    <w:rsid w:val="007D1613"/>
    <w:rsid w:val="007D632E"/>
    <w:rsid w:val="007E20B0"/>
    <w:rsid w:val="007E3178"/>
    <w:rsid w:val="007F1226"/>
    <w:rsid w:val="007F2CB0"/>
    <w:rsid w:val="007F43BE"/>
    <w:rsid w:val="007F6442"/>
    <w:rsid w:val="007F6AFB"/>
    <w:rsid w:val="008021B9"/>
    <w:rsid w:val="00806F10"/>
    <w:rsid w:val="008146C1"/>
    <w:rsid w:val="008240CE"/>
    <w:rsid w:val="00830298"/>
    <w:rsid w:val="00844025"/>
    <w:rsid w:val="00845AAE"/>
    <w:rsid w:val="00846702"/>
    <w:rsid w:val="00854B4A"/>
    <w:rsid w:val="00861C99"/>
    <w:rsid w:val="008648E2"/>
    <w:rsid w:val="00865C07"/>
    <w:rsid w:val="00866208"/>
    <w:rsid w:val="00872524"/>
    <w:rsid w:val="00872B3F"/>
    <w:rsid w:val="00872F93"/>
    <w:rsid w:val="00892317"/>
    <w:rsid w:val="008A274F"/>
    <w:rsid w:val="008A3F0A"/>
    <w:rsid w:val="008B1BD4"/>
    <w:rsid w:val="008B2CC1"/>
    <w:rsid w:val="008B4877"/>
    <w:rsid w:val="008B60B2"/>
    <w:rsid w:val="008C0CB2"/>
    <w:rsid w:val="008D0F3C"/>
    <w:rsid w:val="008D3780"/>
    <w:rsid w:val="008D50DC"/>
    <w:rsid w:val="008F7FC3"/>
    <w:rsid w:val="00900457"/>
    <w:rsid w:val="00903212"/>
    <w:rsid w:val="00905835"/>
    <w:rsid w:val="009065C8"/>
    <w:rsid w:val="0090731E"/>
    <w:rsid w:val="00913C6C"/>
    <w:rsid w:val="00914EDF"/>
    <w:rsid w:val="00915573"/>
    <w:rsid w:val="00916EE2"/>
    <w:rsid w:val="00924A87"/>
    <w:rsid w:val="00927697"/>
    <w:rsid w:val="009312A8"/>
    <w:rsid w:val="00931CEC"/>
    <w:rsid w:val="00933B31"/>
    <w:rsid w:val="0093421F"/>
    <w:rsid w:val="009350C5"/>
    <w:rsid w:val="00936764"/>
    <w:rsid w:val="00940899"/>
    <w:rsid w:val="00953654"/>
    <w:rsid w:val="00956504"/>
    <w:rsid w:val="0096310C"/>
    <w:rsid w:val="00966A22"/>
    <w:rsid w:val="0096722F"/>
    <w:rsid w:val="00973F6F"/>
    <w:rsid w:val="0098066F"/>
    <w:rsid w:val="00980843"/>
    <w:rsid w:val="00980EF3"/>
    <w:rsid w:val="00984B0B"/>
    <w:rsid w:val="00984B67"/>
    <w:rsid w:val="00985C53"/>
    <w:rsid w:val="009929BC"/>
    <w:rsid w:val="00994B08"/>
    <w:rsid w:val="00997625"/>
    <w:rsid w:val="009A7F03"/>
    <w:rsid w:val="009B043D"/>
    <w:rsid w:val="009C10EB"/>
    <w:rsid w:val="009C3715"/>
    <w:rsid w:val="009C594D"/>
    <w:rsid w:val="009D4EEC"/>
    <w:rsid w:val="009E2791"/>
    <w:rsid w:val="009E3F6F"/>
    <w:rsid w:val="009F35F0"/>
    <w:rsid w:val="009F3B5D"/>
    <w:rsid w:val="009F499F"/>
    <w:rsid w:val="00A01B2D"/>
    <w:rsid w:val="00A02179"/>
    <w:rsid w:val="00A04908"/>
    <w:rsid w:val="00A04949"/>
    <w:rsid w:val="00A109AF"/>
    <w:rsid w:val="00A1206D"/>
    <w:rsid w:val="00A3799D"/>
    <w:rsid w:val="00A42DAF"/>
    <w:rsid w:val="00A4343A"/>
    <w:rsid w:val="00A45BD8"/>
    <w:rsid w:val="00A47185"/>
    <w:rsid w:val="00A51B12"/>
    <w:rsid w:val="00A72447"/>
    <w:rsid w:val="00A81719"/>
    <w:rsid w:val="00A869B7"/>
    <w:rsid w:val="00A87B6E"/>
    <w:rsid w:val="00A87CEF"/>
    <w:rsid w:val="00AA0246"/>
    <w:rsid w:val="00AB0732"/>
    <w:rsid w:val="00AB10FB"/>
    <w:rsid w:val="00AC0D01"/>
    <w:rsid w:val="00AC205C"/>
    <w:rsid w:val="00AC3ABE"/>
    <w:rsid w:val="00AD22A3"/>
    <w:rsid w:val="00AD5513"/>
    <w:rsid w:val="00AD74DF"/>
    <w:rsid w:val="00AF0A6B"/>
    <w:rsid w:val="00B047C7"/>
    <w:rsid w:val="00B05A69"/>
    <w:rsid w:val="00B135B8"/>
    <w:rsid w:val="00B14F8F"/>
    <w:rsid w:val="00B1533D"/>
    <w:rsid w:val="00B24BD6"/>
    <w:rsid w:val="00B476D5"/>
    <w:rsid w:val="00B50A92"/>
    <w:rsid w:val="00B5116B"/>
    <w:rsid w:val="00B52FBF"/>
    <w:rsid w:val="00B718B9"/>
    <w:rsid w:val="00B73704"/>
    <w:rsid w:val="00B80B41"/>
    <w:rsid w:val="00B87065"/>
    <w:rsid w:val="00B9734B"/>
    <w:rsid w:val="00BA0220"/>
    <w:rsid w:val="00BA7E36"/>
    <w:rsid w:val="00BD0A46"/>
    <w:rsid w:val="00BD1CDF"/>
    <w:rsid w:val="00BD215D"/>
    <w:rsid w:val="00BD3100"/>
    <w:rsid w:val="00BD5D02"/>
    <w:rsid w:val="00BD63CA"/>
    <w:rsid w:val="00BE1131"/>
    <w:rsid w:val="00BE25D1"/>
    <w:rsid w:val="00BE73B8"/>
    <w:rsid w:val="00BE74C3"/>
    <w:rsid w:val="00BF333B"/>
    <w:rsid w:val="00C065DD"/>
    <w:rsid w:val="00C11BFE"/>
    <w:rsid w:val="00C16961"/>
    <w:rsid w:val="00C17BE5"/>
    <w:rsid w:val="00C20985"/>
    <w:rsid w:val="00C21A24"/>
    <w:rsid w:val="00C223B2"/>
    <w:rsid w:val="00C24CEF"/>
    <w:rsid w:val="00C2601F"/>
    <w:rsid w:val="00C2780C"/>
    <w:rsid w:val="00C30DBA"/>
    <w:rsid w:val="00C32541"/>
    <w:rsid w:val="00C34D7E"/>
    <w:rsid w:val="00C47D93"/>
    <w:rsid w:val="00C57076"/>
    <w:rsid w:val="00C605B5"/>
    <w:rsid w:val="00C70155"/>
    <w:rsid w:val="00C77583"/>
    <w:rsid w:val="00C83860"/>
    <w:rsid w:val="00C9060F"/>
    <w:rsid w:val="00C9183F"/>
    <w:rsid w:val="00C93C3C"/>
    <w:rsid w:val="00C9667A"/>
    <w:rsid w:val="00CA350A"/>
    <w:rsid w:val="00CA4D92"/>
    <w:rsid w:val="00CA6924"/>
    <w:rsid w:val="00CB2A8B"/>
    <w:rsid w:val="00CE0AF9"/>
    <w:rsid w:val="00D0661E"/>
    <w:rsid w:val="00D07667"/>
    <w:rsid w:val="00D07E61"/>
    <w:rsid w:val="00D21FED"/>
    <w:rsid w:val="00D25F2A"/>
    <w:rsid w:val="00D313AB"/>
    <w:rsid w:val="00D45252"/>
    <w:rsid w:val="00D508C6"/>
    <w:rsid w:val="00D625B0"/>
    <w:rsid w:val="00D64921"/>
    <w:rsid w:val="00D666D3"/>
    <w:rsid w:val="00D6710F"/>
    <w:rsid w:val="00D709EE"/>
    <w:rsid w:val="00D71B4D"/>
    <w:rsid w:val="00D93D55"/>
    <w:rsid w:val="00DA1C19"/>
    <w:rsid w:val="00DA2347"/>
    <w:rsid w:val="00DA4318"/>
    <w:rsid w:val="00DA680B"/>
    <w:rsid w:val="00DB1E46"/>
    <w:rsid w:val="00DB4FBC"/>
    <w:rsid w:val="00DC7F94"/>
    <w:rsid w:val="00DE1627"/>
    <w:rsid w:val="00DF030A"/>
    <w:rsid w:val="00E00D5C"/>
    <w:rsid w:val="00E02A47"/>
    <w:rsid w:val="00E056DD"/>
    <w:rsid w:val="00E060B9"/>
    <w:rsid w:val="00E16A07"/>
    <w:rsid w:val="00E22110"/>
    <w:rsid w:val="00E24CB1"/>
    <w:rsid w:val="00E31545"/>
    <w:rsid w:val="00E335FE"/>
    <w:rsid w:val="00E33EDD"/>
    <w:rsid w:val="00E368E2"/>
    <w:rsid w:val="00E54E03"/>
    <w:rsid w:val="00E71BF7"/>
    <w:rsid w:val="00E82611"/>
    <w:rsid w:val="00E83F24"/>
    <w:rsid w:val="00E844C4"/>
    <w:rsid w:val="00E8660F"/>
    <w:rsid w:val="00E943C2"/>
    <w:rsid w:val="00EA76DB"/>
    <w:rsid w:val="00EB1AA2"/>
    <w:rsid w:val="00EB35CC"/>
    <w:rsid w:val="00EB3FCD"/>
    <w:rsid w:val="00EB746D"/>
    <w:rsid w:val="00EC4E49"/>
    <w:rsid w:val="00ED4471"/>
    <w:rsid w:val="00ED77FB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34FB9"/>
    <w:rsid w:val="00F41330"/>
    <w:rsid w:val="00F46CF9"/>
    <w:rsid w:val="00F52E6C"/>
    <w:rsid w:val="00F55529"/>
    <w:rsid w:val="00F576AD"/>
    <w:rsid w:val="00F61DF9"/>
    <w:rsid w:val="00F64963"/>
    <w:rsid w:val="00F66152"/>
    <w:rsid w:val="00F756FC"/>
    <w:rsid w:val="00F77809"/>
    <w:rsid w:val="00F92AEE"/>
    <w:rsid w:val="00F9747D"/>
    <w:rsid w:val="00FB2D06"/>
    <w:rsid w:val="00FB3A2B"/>
    <w:rsid w:val="00FC1C92"/>
    <w:rsid w:val="00FC692B"/>
    <w:rsid w:val="00FD2F8B"/>
    <w:rsid w:val="00FE1139"/>
    <w:rsid w:val="00FE2A8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0EDC6452-C6AA-4B20-A752-115CB03A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B80B41"/>
    <w:pPr>
      <w:numPr>
        <w:numId w:val="3"/>
      </w:numPr>
      <w:tabs>
        <w:tab w:val="clear" w:pos="709"/>
        <w:tab w:val="num" w:pos="567"/>
      </w:tabs>
      <w:ind w:left="567" w:hanging="567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9A56-E74B-45C9-B494-B5E2122A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2EDB5FB</Template>
  <TotalTime>27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 Prov. (in French)</vt:lpstr>
    </vt:vector>
  </TitlesOfParts>
  <Company>WIPO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 Prov. (in French)</dc:title>
  <dc:subject>PROJET D’ORDRE DU JOUR</dc:subject>
  <dc:creator>WIPO</dc:creator>
  <cp:keywords>CWS</cp:keywords>
  <cp:lastModifiedBy>DRAKE Sophie</cp:lastModifiedBy>
  <cp:revision>6</cp:revision>
  <cp:lastPrinted>2018-09-10T13:24:00Z</cp:lastPrinted>
  <dcterms:created xsi:type="dcterms:W3CDTF">2018-09-07T07:52:00Z</dcterms:created>
  <dcterms:modified xsi:type="dcterms:W3CDTF">2018-09-10T13:24:00Z</dcterms:modified>
  <cp:category>CWS (in French)</cp:category>
  <cp:contentStatus>Draft</cp:contentStatus>
</cp:coreProperties>
</file>