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A04759" w:rsidRDefault="003D1FF8" w:rsidP="003D1FF8">
      <w:pPr>
        <w:pStyle w:val="Header"/>
        <w:jc w:val="right"/>
        <w:rPr>
          <w:szCs w:val="22"/>
          <w:lang w:val="es-ES"/>
        </w:rPr>
      </w:pPr>
      <w:bookmarkStart w:id="0" w:name="_GoBack"/>
      <w:bookmarkEnd w:id="0"/>
      <w:r w:rsidRPr="00A04759">
        <w:rPr>
          <w:szCs w:val="22"/>
          <w:lang w:val="es-ES"/>
        </w:rPr>
        <w:t>IPC/CE/48/2</w:t>
      </w:r>
    </w:p>
    <w:p w:rsidR="003D1FF8" w:rsidRPr="00A04759" w:rsidRDefault="003D1FF8" w:rsidP="003D1FF8">
      <w:pPr>
        <w:pStyle w:val="Header"/>
        <w:jc w:val="right"/>
        <w:rPr>
          <w:szCs w:val="22"/>
          <w:lang w:val="es-ES"/>
        </w:rPr>
      </w:pPr>
      <w:r w:rsidRPr="00A04759">
        <w:rPr>
          <w:szCs w:val="22"/>
          <w:lang w:val="es-ES"/>
        </w:rPr>
        <w:t>ANEX</w:t>
      </w:r>
      <w:r w:rsidR="00AA4F8F" w:rsidRPr="00A04759">
        <w:rPr>
          <w:szCs w:val="22"/>
          <w:lang w:val="es-ES"/>
        </w:rPr>
        <w:t>O</w:t>
      </w:r>
      <w:r w:rsidRPr="00A04759">
        <w:rPr>
          <w:szCs w:val="22"/>
          <w:lang w:val="es-ES"/>
        </w:rPr>
        <w:t xml:space="preserve"> II</w:t>
      </w:r>
    </w:p>
    <w:p w:rsidR="003D1FF8" w:rsidRPr="00A04759" w:rsidRDefault="003D1FF8" w:rsidP="003D1FF8">
      <w:pPr>
        <w:pStyle w:val="Header"/>
        <w:rPr>
          <w:bCs/>
          <w:szCs w:val="22"/>
          <w:lang w:val="es-ES"/>
        </w:rPr>
      </w:pPr>
    </w:p>
    <w:p w:rsidR="003D1FF8" w:rsidRPr="00A04759" w:rsidRDefault="003D1FF8" w:rsidP="003D1FF8">
      <w:pPr>
        <w:pStyle w:val="Header"/>
        <w:rPr>
          <w:bCs/>
          <w:szCs w:val="22"/>
          <w:lang w:val="es-ES"/>
        </w:rPr>
      </w:pPr>
    </w:p>
    <w:p w:rsidR="003D1FF8" w:rsidRPr="00A04759" w:rsidRDefault="00FB1896" w:rsidP="003D1FF8">
      <w:pPr>
        <w:pStyle w:val="Heading1"/>
        <w:rPr>
          <w:b w:val="0"/>
          <w:szCs w:val="22"/>
          <w:lang w:val="es-ES"/>
        </w:rPr>
      </w:pPr>
      <w:r w:rsidRPr="00A04759">
        <w:rPr>
          <w:szCs w:val="22"/>
          <w:lang w:val="es-ES"/>
        </w:rPr>
        <w:t>ORDEN DEL DÍA</w:t>
      </w:r>
      <w:r w:rsidR="003D1FF8" w:rsidRPr="00A04759">
        <w:rPr>
          <w:szCs w:val="22"/>
          <w:lang w:val="es-ES"/>
        </w:rPr>
        <w:br/>
      </w:r>
    </w:p>
    <w:p w:rsidR="004E024D" w:rsidRPr="00A04759" w:rsidRDefault="00FB1896" w:rsidP="004E024D">
      <w:pPr>
        <w:pStyle w:val="ONUME"/>
        <w:rPr>
          <w:szCs w:val="22"/>
          <w:lang w:val="es-ES"/>
        </w:rPr>
      </w:pPr>
      <w:r w:rsidRPr="00A04759">
        <w:rPr>
          <w:szCs w:val="22"/>
          <w:lang w:val="es-ES"/>
        </w:rPr>
        <w:t>Apertura de la sesión</w:t>
      </w:r>
    </w:p>
    <w:p w:rsidR="004E024D" w:rsidRPr="00A04759" w:rsidRDefault="00FB1896" w:rsidP="004E024D">
      <w:pPr>
        <w:pStyle w:val="ONUME"/>
        <w:rPr>
          <w:szCs w:val="22"/>
          <w:lang w:val="es-ES"/>
        </w:rPr>
      </w:pPr>
      <w:r w:rsidRPr="00A04759">
        <w:rPr>
          <w:szCs w:val="22"/>
          <w:lang w:val="es-ES"/>
        </w:rPr>
        <w:t>Elección del Presidente y de dos Vicepresidentes</w:t>
      </w:r>
    </w:p>
    <w:p w:rsidR="004E024D" w:rsidRPr="00A04759" w:rsidRDefault="00FB1896" w:rsidP="004E024D">
      <w:pPr>
        <w:pStyle w:val="ONUME"/>
        <w:tabs>
          <w:tab w:val="left" w:pos="1134"/>
        </w:tabs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>Aprobación del orden del día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Informe sobre la marcha del programa de revisión de la CIP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Véase el proyecto</w:t>
      </w:r>
      <w:r w:rsidR="004E024D" w:rsidRPr="00A04759">
        <w:rPr>
          <w:szCs w:val="22"/>
          <w:lang w:val="es-ES"/>
        </w:rPr>
        <w:t xml:space="preserve"> </w:t>
      </w:r>
      <w:hyperlink r:id="rId9" w:history="1">
        <w:r w:rsidR="004E024D" w:rsidRPr="00A04759">
          <w:rPr>
            <w:rStyle w:val="Hyperlink"/>
            <w:szCs w:val="22"/>
            <w:lang w:val="es-ES"/>
          </w:rPr>
          <w:t>CE 462</w:t>
        </w:r>
      </w:hyperlink>
      <w:r w:rsidR="004E024D" w:rsidRPr="00A04759">
        <w:rPr>
          <w:szCs w:val="22"/>
          <w:lang w:val="es-ES"/>
        </w:rPr>
        <w:t>.</w:t>
      </w:r>
    </w:p>
    <w:p w:rsidR="004E024D" w:rsidRPr="00A04759" w:rsidRDefault="00FB1896" w:rsidP="004E024D">
      <w:pPr>
        <w:pStyle w:val="ONUME"/>
        <w:tabs>
          <w:tab w:val="left" w:pos="1134"/>
        </w:tabs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 xml:space="preserve">Enmiendas a la </w:t>
      </w:r>
      <w:r w:rsidRPr="00A04759">
        <w:rPr>
          <w:i/>
          <w:szCs w:val="22"/>
          <w:lang w:val="es-ES"/>
        </w:rPr>
        <w:t xml:space="preserve">Guía de la CIP </w:t>
      </w:r>
      <w:r w:rsidRPr="00A04759">
        <w:rPr>
          <w:szCs w:val="22"/>
          <w:lang w:val="es-ES"/>
        </w:rPr>
        <w:t>y otros documentos básicos de la CIP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Véanse los proyectos</w:t>
      </w:r>
      <w:r w:rsidR="004E024D" w:rsidRPr="00A04759">
        <w:rPr>
          <w:szCs w:val="22"/>
          <w:lang w:val="es-ES"/>
        </w:rPr>
        <w:t xml:space="preserve"> </w:t>
      </w:r>
      <w:hyperlink r:id="rId10" w:history="1">
        <w:r w:rsidR="004E024D" w:rsidRPr="00A04759">
          <w:rPr>
            <w:rStyle w:val="Hyperlink"/>
            <w:szCs w:val="22"/>
            <w:lang w:val="es-ES"/>
          </w:rPr>
          <w:t>CE 454</w:t>
        </w:r>
      </w:hyperlink>
      <w:r w:rsidR="00D8368A" w:rsidRPr="00A04759">
        <w:rPr>
          <w:rStyle w:val="Hyperlink"/>
          <w:szCs w:val="22"/>
          <w:lang w:val="es-ES"/>
        </w:rPr>
        <w:t>,</w:t>
      </w:r>
      <w:r w:rsidR="004E024D" w:rsidRPr="00A04759">
        <w:rPr>
          <w:szCs w:val="22"/>
          <w:lang w:val="es-ES"/>
        </w:rPr>
        <w:t xml:space="preserve"> </w:t>
      </w:r>
      <w:hyperlink r:id="rId11" w:history="1">
        <w:r w:rsidR="004E024D" w:rsidRPr="00A04759">
          <w:rPr>
            <w:rStyle w:val="Hyperlink"/>
            <w:szCs w:val="22"/>
            <w:lang w:val="es-ES"/>
          </w:rPr>
          <w:t>CE 455</w:t>
        </w:r>
      </w:hyperlink>
      <w:r w:rsidR="00D8368A" w:rsidRPr="00A04759">
        <w:rPr>
          <w:rStyle w:val="Hyperlink"/>
          <w:color w:val="auto"/>
          <w:szCs w:val="22"/>
          <w:u w:val="none"/>
          <w:lang w:val="es-ES"/>
        </w:rPr>
        <w:t xml:space="preserve"> </w:t>
      </w:r>
      <w:r w:rsidRPr="00A04759">
        <w:rPr>
          <w:rStyle w:val="Hyperlink"/>
          <w:color w:val="auto"/>
          <w:szCs w:val="22"/>
          <w:u w:val="none"/>
          <w:lang w:val="es-ES"/>
        </w:rPr>
        <w:t>y</w:t>
      </w:r>
      <w:r w:rsidR="00D8368A" w:rsidRPr="00A04759">
        <w:rPr>
          <w:rStyle w:val="Hyperlink"/>
          <w:color w:val="auto"/>
          <w:szCs w:val="22"/>
          <w:u w:val="none"/>
          <w:lang w:val="es-ES"/>
        </w:rPr>
        <w:t xml:space="preserve"> </w:t>
      </w:r>
      <w:hyperlink r:id="rId12" w:history="1">
        <w:r w:rsidR="005F4144" w:rsidRPr="00A04759">
          <w:rPr>
            <w:rStyle w:val="Hyperlink"/>
            <w:szCs w:val="22"/>
            <w:lang w:val="es-ES"/>
          </w:rPr>
          <w:t>CE456</w:t>
        </w:r>
      </w:hyperlink>
      <w:r w:rsidR="004E024D" w:rsidRPr="00A04759">
        <w:rPr>
          <w:szCs w:val="22"/>
          <w:lang w:val="es-ES"/>
        </w:rPr>
        <w:t>.</w:t>
      </w:r>
    </w:p>
    <w:p w:rsidR="004E024D" w:rsidRPr="00A04759" w:rsidRDefault="00FB1896" w:rsidP="004E024D">
      <w:pPr>
        <w:pStyle w:val="ONUME"/>
        <w:tabs>
          <w:tab w:val="left" w:pos="1134"/>
        </w:tabs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>Examen de la necesidad de crear una nueva clase de tecnología de semiconductores</w:t>
      </w:r>
      <w:r w:rsidR="004E024D" w:rsidRPr="00A04759">
        <w:rPr>
          <w:szCs w:val="22"/>
          <w:lang w:val="es-ES"/>
        </w:rPr>
        <w:t xml:space="preserve"> 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Véase el proyecto</w:t>
      </w:r>
      <w:r w:rsidR="004E024D" w:rsidRPr="00A04759">
        <w:rPr>
          <w:szCs w:val="22"/>
          <w:lang w:val="es-ES"/>
        </w:rPr>
        <w:t xml:space="preserve"> </w:t>
      </w:r>
      <w:hyperlink r:id="rId13" w:history="1">
        <w:r w:rsidR="004E024D" w:rsidRPr="00A04759">
          <w:rPr>
            <w:rStyle w:val="Hyperlink"/>
            <w:szCs w:val="22"/>
            <w:lang w:val="es-ES"/>
          </w:rPr>
          <w:t>CE</w:t>
        </w:r>
        <w:r w:rsidR="0097236E" w:rsidRPr="00A04759">
          <w:rPr>
            <w:rStyle w:val="Hyperlink"/>
            <w:szCs w:val="22"/>
            <w:lang w:val="es-ES"/>
          </w:rPr>
          <w:t> </w:t>
        </w:r>
        <w:r w:rsidR="004E024D" w:rsidRPr="00A04759">
          <w:rPr>
            <w:rStyle w:val="Hyperlink"/>
            <w:szCs w:val="22"/>
            <w:lang w:val="es-ES"/>
          </w:rPr>
          <w:t>481</w:t>
        </w:r>
      </w:hyperlink>
      <w:r w:rsidR="004E024D" w:rsidRPr="00A04759">
        <w:rPr>
          <w:szCs w:val="22"/>
          <w:lang w:val="es-ES"/>
        </w:rPr>
        <w:t>.</w:t>
      </w:r>
    </w:p>
    <w:p w:rsidR="004E024D" w:rsidRPr="00A04759" w:rsidRDefault="00FB1896" w:rsidP="004E024D">
      <w:pPr>
        <w:pStyle w:val="ONUME"/>
        <w:tabs>
          <w:tab w:val="left" w:pos="1134"/>
        </w:tabs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>Examen de la utilización de la Posición 40 “Modo de clasificación de los datos” en la Norma ST.8 de la OMPI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Véase el proyecto</w:t>
      </w:r>
      <w:r w:rsidR="004E024D" w:rsidRPr="00A04759">
        <w:rPr>
          <w:szCs w:val="22"/>
          <w:lang w:val="es-ES"/>
        </w:rPr>
        <w:t xml:space="preserve"> </w:t>
      </w:r>
      <w:hyperlink r:id="rId14" w:history="1">
        <w:r w:rsidR="004E024D" w:rsidRPr="00A04759">
          <w:rPr>
            <w:rStyle w:val="Hyperlink"/>
            <w:szCs w:val="22"/>
            <w:lang w:val="es-ES"/>
          </w:rPr>
          <w:t>CE 464</w:t>
        </w:r>
      </w:hyperlink>
      <w:r w:rsidR="004E024D" w:rsidRPr="00A04759">
        <w:rPr>
          <w:szCs w:val="22"/>
          <w:lang w:val="es-ES"/>
        </w:rPr>
        <w:t>.</w:t>
      </w:r>
    </w:p>
    <w:p w:rsidR="004E024D" w:rsidRPr="00A04759" w:rsidRDefault="00FB1896" w:rsidP="004E024D">
      <w:pPr>
        <w:pStyle w:val="ONUME"/>
        <w:tabs>
          <w:tab w:val="left" w:pos="1134"/>
        </w:tabs>
        <w:ind w:left="567" w:right="850" w:hanging="567"/>
        <w:rPr>
          <w:szCs w:val="22"/>
          <w:lang w:val="es-ES"/>
        </w:rPr>
      </w:pPr>
      <w:r w:rsidRPr="00A04759">
        <w:rPr>
          <w:szCs w:val="22"/>
          <w:lang w:val="es-ES"/>
        </w:rPr>
        <w:t>Informe sobre el estado de la reclasificación y tratamiento de los documentos de patentes que no se han reclasificado en la Base de Datos Maestra de la Clasificación y el sistema IPCRECLASS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Véanse los proyecto</w:t>
      </w:r>
      <w:r w:rsidR="004E024D" w:rsidRPr="00A04759">
        <w:rPr>
          <w:szCs w:val="22"/>
          <w:lang w:val="es-ES"/>
        </w:rPr>
        <w:t>s</w:t>
      </w:r>
      <w:hyperlink r:id="rId15" w:history="1">
        <w:r w:rsidR="004E024D" w:rsidRPr="00A04759">
          <w:rPr>
            <w:rStyle w:val="Hyperlink"/>
            <w:szCs w:val="22"/>
            <w:lang w:val="es-ES"/>
          </w:rPr>
          <w:t xml:space="preserve"> QC</w:t>
        </w:r>
        <w:r w:rsidR="001F69A7" w:rsidRPr="00A04759">
          <w:rPr>
            <w:rStyle w:val="Hyperlink"/>
            <w:szCs w:val="22"/>
            <w:lang w:val="es-ES"/>
          </w:rPr>
          <w:t> </w:t>
        </w:r>
        <w:r w:rsidR="004E024D" w:rsidRPr="00A04759">
          <w:rPr>
            <w:rStyle w:val="Hyperlink"/>
            <w:szCs w:val="22"/>
            <w:lang w:val="es-ES"/>
          </w:rPr>
          <w:t>013</w:t>
        </w:r>
      </w:hyperlink>
      <w:r w:rsidR="004E024D" w:rsidRPr="00A04759">
        <w:rPr>
          <w:szCs w:val="22"/>
          <w:lang w:val="es-ES"/>
        </w:rPr>
        <w:t xml:space="preserve"> </w:t>
      </w:r>
      <w:r w:rsidRPr="00A04759">
        <w:rPr>
          <w:szCs w:val="22"/>
          <w:lang w:val="es-ES"/>
        </w:rPr>
        <w:t xml:space="preserve">y </w:t>
      </w:r>
      <w:hyperlink r:id="rId16" w:history="1">
        <w:r w:rsidR="004E024D" w:rsidRPr="00A04759">
          <w:rPr>
            <w:rStyle w:val="Hyperlink"/>
            <w:szCs w:val="22"/>
            <w:lang w:val="es-ES"/>
          </w:rPr>
          <w:t>CE 381</w:t>
        </w:r>
      </w:hyperlink>
      <w:r w:rsidR="004E024D" w:rsidRPr="00A04759">
        <w:rPr>
          <w:szCs w:val="22"/>
          <w:lang w:val="es-ES"/>
        </w:rPr>
        <w:t>.</w:t>
      </w:r>
    </w:p>
    <w:p w:rsidR="00742F53" w:rsidRPr="00A04759" w:rsidRDefault="00FB1896" w:rsidP="00D8368A">
      <w:pPr>
        <w:pStyle w:val="ONUME"/>
        <w:tabs>
          <w:tab w:val="left" w:pos="1134"/>
        </w:tabs>
        <w:ind w:left="567" w:right="850" w:hanging="567"/>
        <w:rPr>
          <w:szCs w:val="22"/>
          <w:lang w:val="es-ES"/>
        </w:rPr>
      </w:pPr>
      <w:r w:rsidRPr="00A04759">
        <w:rPr>
          <w:szCs w:val="22"/>
          <w:lang w:val="es-ES"/>
        </w:rPr>
        <w:t>Traspaso de la gestión de las listas de documentos de la OEP a la OMPI</w:t>
      </w:r>
      <w:r w:rsidR="00742F53" w:rsidRPr="00A04759">
        <w:rPr>
          <w:szCs w:val="22"/>
          <w:lang w:val="es-ES"/>
        </w:rPr>
        <w:br/>
      </w:r>
      <w:r w:rsidR="00742F53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Véase el proyecto</w:t>
      </w:r>
      <w:r w:rsidR="00742F53" w:rsidRPr="00A04759">
        <w:rPr>
          <w:szCs w:val="22"/>
          <w:lang w:val="es-ES"/>
        </w:rPr>
        <w:t xml:space="preserve"> </w:t>
      </w:r>
      <w:hyperlink r:id="rId17" w:history="1">
        <w:r w:rsidR="00742F53" w:rsidRPr="00A04759">
          <w:rPr>
            <w:rStyle w:val="Hyperlink"/>
            <w:szCs w:val="22"/>
            <w:lang w:val="es-ES"/>
          </w:rPr>
          <w:t>CE</w:t>
        </w:r>
        <w:r w:rsidR="00CE460D" w:rsidRPr="00A04759">
          <w:rPr>
            <w:rStyle w:val="Hyperlink"/>
            <w:szCs w:val="22"/>
            <w:lang w:val="es-ES"/>
          </w:rPr>
          <w:t> </w:t>
        </w:r>
        <w:r w:rsidR="00742F53" w:rsidRPr="00A04759">
          <w:rPr>
            <w:rStyle w:val="Hyperlink"/>
            <w:szCs w:val="22"/>
            <w:lang w:val="es-ES"/>
          </w:rPr>
          <w:t>472</w:t>
        </w:r>
      </w:hyperlink>
      <w:r w:rsidR="00742F53" w:rsidRPr="00A04759">
        <w:rPr>
          <w:szCs w:val="22"/>
          <w:lang w:val="es-ES"/>
        </w:rPr>
        <w:t>.</w:t>
      </w:r>
    </w:p>
    <w:p w:rsidR="004E024D" w:rsidRPr="00A04759" w:rsidRDefault="00FB1896" w:rsidP="00624432">
      <w:pPr>
        <w:pStyle w:val="ONUME"/>
        <w:keepNext/>
        <w:tabs>
          <w:tab w:val="left" w:pos="1134"/>
        </w:tabs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>Informe sobre los sistemas informáticos relacionados con la CIP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Ponencia a cargo de la Oficina Internacional.  Véanse los proyectos</w:t>
      </w:r>
      <w:r w:rsidR="004E024D" w:rsidRPr="00A04759">
        <w:rPr>
          <w:szCs w:val="22"/>
          <w:lang w:val="es-ES"/>
        </w:rPr>
        <w:t xml:space="preserve"> </w:t>
      </w:r>
      <w:hyperlink r:id="rId18" w:history="1">
        <w:r w:rsidR="004E024D" w:rsidRPr="00A04759">
          <w:rPr>
            <w:rStyle w:val="Hyperlink"/>
            <w:szCs w:val="22"/>
            <w:lang w:val="es-ES"/>
          </w:rPr>
          <w:t>CE 446</w:t>
        </w:r>
      </w:hyperlink>
      <w:r w:rsidR="00742F53" w:rsidRPr="00A04759">
        <w:rPr>
          <w:rStyle w:val="Hyperlink"/>
          <w:color w:val="auto"/>
          <w:szCs w:val="22"/>
          <w:u w:val="none"/>
          <w:lang w:val="es-ES"/>
        </w:rPr>
        <w:t xml:space="preserve"> </w:t>
      </w:r>
      <w:r w:rsidRPr="00A04759">
        <w:rPr>
          <w:rStyle w:val="Hyperlink"/>
          <w:color w:val="auto"/>
          <w:szCs w:val="22"/>
          <w:u w:val="none"/>
          <w:lang w:val="es-ES"/>
        </w:rPr>
        <w:t>y </w:t>
      </w:r>
      <w:hyperlink r:id="rId19" w:history="1">
        <w:r w:rsidRPr="00A04759">
          <w:rPr>
            <w:rStyle w:val="Hyperlink"/>
            <w:szCs w:val="22"/>
            <w:lang w:val="es-ES"/>
          </w:rPr>
          <w:t>CE </w:t>
        </w:r>
        <w:r w:rsidR="004E024D" w:rsidRPr="00A04759">
          <w:rPr>
            <w:rStyle w:val="Hyperlink"/>
            <w:szCs w:val="22"/>
            <w:lang w:val="es-ES"/>
          </w:rPr>
          <w:t>447</w:t>
        </w:r>
      </w:hyperlink>
      <w:r w:rsidR="004E024D" w:rsidRPr="00A04759">
        <w:rPr>
          <w:szCs w:val="22"/>
          <w:lang w:val="es-ES"/>
        </w:rPr>
        <w:t>.</w:t>
      </w:r>
    </w:p>
    <w:p w:rsidR="004E024D" w:rsidRPr="00A04759" w:rsidRDefault="00FB1896" w:rsidP="00624432">
      <w:pPr>
        <w:pStyle w:val="ONUME"/>
        <w:keepNext/>
        <w:tabs>
          <w:tab w:val="left" w:pos="1134"/>
        </w:tabs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>Proyecto de gestión de la revisión de la CIP</w:t>
      </w:r>
      <w:r w:rsidR="004E024D" w:rsidRPr="00A04759">
        <w:rPr>
          <w:szCs w:val="22"/>
          <w:lang w:val="es-ES"/>
        </w:rPr>
        <w:br/>
      </w:r>
      <w:r w:rsidR="004E024D" w:rsidRPr="00A04759">
        <w:rPr>
          <w:szCs w:val="22"/>
          <w:lang w:val="es-ES"/>
        </w:rPr>
        <w:tab/>
      </w:r>
      <w:r w:rsidRPr="00A04759">
        <w:rPr>
          <w:szCs w:val="22"/>
          <w:lang w:val="es-ES"/>
        </w:rPr>
        <w:t>Ponencias a cargo de la Oficina Internacional</w:t>
      </w:r>
      <w:r w:rsidR="004E024D" w:rsidRPr="00A04759">
        <w:rPr>
          <w:szCs w:val="22"/>
          <w:lang w:val="es-ES"/>
        </w:rPr>
        <w:t xml:space="preserve">.  </w:t>
      </w:r>
      <w:r w:rsidRPr="00A04759">
        <w:rPr>
          <w:szCs w:val="22"/>
          <w:lang w:val="es-ES"/>
        </w:rPr>
        <w:t>Véase el proyecto</w:t>
      </w:r>
      <w:r w:rsidR="004E024D" w:rsidRPr="00A04759">
        <w:rPr>
          <w:szCs w:val="22"/>
          <w:lang w:val="es-ES"/>
        </w:rPr>
        <w:t xml:space="preserve"> </w:t>
      </w:r>
      <w:hyperlink r:id="rId20" w:history="1">
        <w:r w:rsidR="004E024D" w:rsidRPr="00A04759">
          <w:rPr>
            <w:rStyle w:val="Hyperlink"/>
            <w:szCs w:val="22"/>
            <w:lang w:val="es-ES"/>
          </w:rPr>
          <w:t>CE 457</w:t>
        </w:r>
      </w:hyperlink>
      <w:r w:rsidR="004E024D" w:rsidRPr="00A04759">
        <w:rPr>
          <w:szCs w:val="22"/>
          <w:lang w:val="es-ES"/>
        </w:rPr>
        <w:t>.</w:t>
      </w:r>
    </w:p>
    <w:p w:rsidR="004E024D" w:rsidRPr="00A04759" w:rsidRDefault="00FB1896" w:rsidP="004E024D">
      <w:pPr>
        <w:pStyle w:val="ONUME"/>
        <w:ind w:left="567" w:hanging="567"/>
        <w:rPr>
          <w:szCs w:val="22"/>
          <w:lang w:val="es-ES"/>
        </w:rPr>
      </w:pPr>
      <w:r w:rsidRPr="00A04759">
        <w:rPr>
          <w:szCs w:val="22"/>
          <w:lang w:val="es-ES"/>
        </w:rPr>
        <w:t>Agradecimiento al S</w:t>
      </w:r>
      <w:r w:rsidR="003D1FF8" w:rsidRPr="00A04759">
        <w:rPr>
          <w:szCs w:val="22"/>
          <w:lang w:val="es-ES"/>
        </w:rPr>
        <w:t>r. Farasspopoulos</w:t>
      </w:r>
      <w:r w:rsidRPr="00A04759">
        <w:rPr>
          <w:szCs w:val="22"/>
          <w:lang w:val="es-ES"/>
        </w:rPr>
        <w:t>.</w:t>
      </w:r>
    </w:p>
    <w:p w:rsidR="00EC1CC9" w:rsidRPr="00A04759" w:rsidRDefault="00FB1896" w:rsidP="00EC1CC9">
      <w:pPr>
        <w:pStyle w:val="ONUME"/>
        <w:rPr>
          <w:szCs w:val="22"/>
          <w:lang w:val="es-ES"/>
        </w:rPr>
      </w:pPr>
      <w:r w:rsidRPr="00A04759">
        <w:rPr>
          <w:szCs w:val="22"/>
          <w:lang w:val="es-ES"/>
        </w:rPr>
        <w:t>Clausura de la sesión.</w:t>
      </w:r>
    </w:p>
    <w:p w:rsidR="001E3254" w:rsidRPr="00A04759" w:rsidRDefault="001E3254" w:rsidP="001E3254">
      <w:pPr>
        <w:rPr>
          <w:caps/>
          <w:szCs w:val="22"/>
          <w:lang w:val="es-ES"/>
        </w:rPr>
      </w:pPr>
    </w:p>
    <w:p w:rsidR="001E3254" w:rsidRPr="00A04759" w:rsidRDefault="001E3254" w:rsidP="001E3254">
      <w:pPr>
        <w:pStyle w:val="Endofdocument-Annex"/>
        <w:rPr>
          <w:szCs w:val="22"/>
          <w:lang w:val="es-ES"/>
        </w:rPr>
      </w:pPr>
      <w:r w:rsidRPr="00A04759">
        <w:rPr>
          <w:szCs w:val="22"/>
          <w:lang w:val="es-ES"/>
        </w:rPr>
        <w:t>[</w:t>
      </w:r>
      <w:r w:rsidR="00546F37" w:rsidRPr="00A04759">
        <w:rPr>
          <w:szCs w:val="22"/>
          <w:lang w:val="es-ES"/>
        </w:rPr>
        <w:t>Fin del An</w:t>
      </w:r>
      <w:r w:rsidR="002E5CFA" w:rsidRPr="00A04759">
        <w:rPr>
          <w:szCs w:val="22"/>
          <w:lang w:val="es-ES"/>
        </w:rPr>
        <w:t>ex</w:t>
      </w:r>
      <w:r w:rsidR="00546F37" w:rsidRPr="00A04759">
        <w:rPr>
          <w:szCs w:val="22"/>
          <w:lang w:val="es-ES"/>
        </w:rPr>
        <w:t>o</w:t>
      </w:r>
      <w:r w:rsidR="002E5CFA" w:rsidRPr="00A04759">
        <w:rPr>
          <w:szCs w:val="22"/>
          <w:lang w:val="es-ES"/>
        </w:rPr>
        <w:t xml:space="preserve"> II </w:t>
      </w:r>
      <w:r w:rsidR="00546F37" w:rsidRPr="00A04759">
        <w:rPr>
          <w:szCs w:val="22"/>
          <w:lang w:val="es-ES"/>
        </w:rPr>
        <w:t xml:space="preserve">y del </w:t>
      </w:r>
      <w:r w:rsidR="002E5CFA" w:rsidRPr="00A04759">
        <w:rPr>
          <w:szCs w:val="22"/>
          <w:lang w:val="es-ES"/>
        </w:rPr>
        <w:t>document</w:t>
      </w:r>
      <w:r w:rsidR="00546F37" w:rsidRPr="00A04759">
        <w:rPr>
          <w:szCs w:val="22"/>
          <w:lang w:val="es-ES"/>
        </w:rPr>
        <w:t>o</w:t>
      </w:r>
      <w:r w:rsidRPr="00A04759">
        <w:rPr>
          <w:szCs w:val="22"/>
          <w:lang w:val="es-ES"/>
        </w:rPr>
        <w:t>]</w:t>
      </w:r>
    </w:p>
    <w:sectPr w:rsidR="001E3254" w:rsidRPr="00A04759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>p</w:t>
    </w:r>
    <w:r w:rsidR="00A04759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763D0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2FFF"/>
    <w:rsid w:val="004C1032"/>
    <w:rsid w:val="004C47F6"/>
    <w:rsid w:val="004E024D"/>
    <w:rsid w:val="005019FF"/>
    <w:rsid w:val="00527FB2"/>
    <w:rsid w:val="0053057A"/>
    <w:rsid w:val="00546F37"/>
    <w:rsid w:val="00547413"/>
    <w:rsid w:val="00560A29"/>
    <w:rsid w:val="00574D23"/>
    <w:rsid w:val="005C6649"/>
    <w:rsid w:val="005F4144"/>
    <w:rsid w:val="00605827"/>
    <w:rsid w:val="00624432"/>
    <w:rsid w:val="00646050"/>
    <w:rsid w:val="006713CA"/>
    <w:rsid w:val="00676C5C"/>
    <w:rsid w:val="00705FA2"/>
    <w:rsid w:val="00706CCE"/>
    <w:rsid w:val="007335EA"/>
    <w:rsid w:val="00742F53"/>
    <w:rsid w:val="00745BED"/>
    <w:rsid w:val="0076509F"/>
    <w:rsid w:val="00783262"/>
    <w:rsid w:val="007D1613"/>
    <w:rsid w:val="0085177B"/>
    <w:rsid w:val="00884B77"/>
    <w:rsid w:val="008B2CC1"/>
    <w:rsid w:val="008B60B2"/>
    <w:rsid w:val="008F13B0"/>
    <w:rsid w:val="0090731E"/>
    <w:rsid w:val="00916EE2"/>
    <w:rsid w:val="00940A9C"/>
    <w:rsid w:val="00966A22"/>
    <w:rsid w:val="0096722F"/>
    <w:rsid w:val="0097236E"/>
    <w:rsid w:val="00980843"/>
    <w:rsid w:val="009808E7"/>
    <w:rsid w:val="009E2791"/>
    <w:rsid w:val="009E3F6F"/>
    <w:rsid w:val="009F499F"/>
    <w:rsid w:val="00A04759"/>
    <w:rsid w:val="00A235AE"/>
    <w:rsid w:val="00A40841"/>
    <w:rsid w:val="00A42DAF"/>
    <w:rsid w:val="00A45BD8"/>
    <w:rsid w:val="00A852E4"/>
    <w:rsid w:val="00A869B7"/>
    <w:rsid w:val="00A87521"/>
    <w:rsid w:val="00A90199"/>
    <w:rsid w:val="00AA4F8F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E335FE"/>
    <w:rsid w:val="00E93639"/>
    <w:rsid w:val="00E969DB"/>
    <w:rsid w:val="00EB46BE"/>
    <w:rsid w:val="00EC1CC9"/>
    <w:rsid w:val="00EC4E49"/>
    <w:rsid w:val="00EC6274"/>
    <w:rsid w:val="00EC689E"/>
    <w:rsid w:val="00ED77FB"/>
    <w:rsid w:val="00EE45FA"/>
    <w:rsid w:val="00F14E51"/>
    <w:rsid w:val="00F66152"/>
    <w:rsid w:val="00F85A91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4/CE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4CC8-BD85-43DF-B94C-8FC1552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1</TotalTime>
  <Pages>1</Pages>
  <Words>237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 Anexo 2 - Orden del día</vt:lpstr>
    </vt:vector>
  </TitlesOfParts>
  <Company>WIPO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 Anexo 2 - Orden del día</dc:title>
  <dc:subject>Orden del día</dc:subject>
  <dc:creator>OMPI/WIPO</dc:creator>
  <cp:keywords>IPC/CIP (Spanish version)</cp:keywords>
  <dc:description/>
  <cp:lastModifiedBy>SCHLESSINGER Caroline</cp:lastModifiedBy>
  <cp:revision>4</cp:revision>
  <cp:lastPrinted>2016-01-19T08:37:00Z</cp:lastPrinted>
  <dcterms:created xsi:type="dcterms:W3CDTF">2016-03-30T09:59:00Z</dcterms:created>
  <dcterms:modified xsi:type="dcterms:W3CDTF">2016-04-01T09:20:00Z</dcterms:modified>
</cp:coreProperties>
</file>