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05CE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IPC/WG/40</w:t>
            </w:r>
            <w:r w:rsidR="000D0A6A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A413F3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A413F3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F52D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A413F3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5F52D9">
              <w:rPr>
                <w:rFonts w:ascii="Arial Black" w:hAnsi="Arial Black"/>
                <w:caps/>
                <w:sz w:val="15"/>
              </w:rPr>
              <w:t>5</w:t>
            </w:r>
            <w:bookmarkStart w:id="3" w:name="_GoBack"/>
            <w:bookmarkEnd w:id="3"/>
            <w:r w:rsidR="00A413F3">
              <w:rPr>
                <w:rFonts w:ascii="Arial Black" w:hAnsi="Arial Black"/>
                <w:caps/>
                <w:sz w:val="15"/>
              </w:rPr>
              <w:t>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0A6A" w:rsidRPr="000D0A6A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Special Union for the International Patent Classification (IPC Union)</w:t>
      </w:r>
    </w:p>
    <w:p w:rsidR="008B2CC1" w:rsidRPr="003845C1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IPC Revision Working Group</w:t>
      </w:r>
    </w:p>
    <w:p w:rsidR="003845C1" w:rsidRDefault="003845C1" w:rsidP="003845C1"/>
    <w:p w:rsidR="003845C1" w:rsidRDefault="003845C1" w:rsidP="003845C1"/>
    <w:p w:rsidR="000D0A6A" w:rsidRPr="000D0A6A" w:rsidRDefault="00405CE8" w:rsidP="000D0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Fortieth Session</w:t>
      </w:r>
    </w:p>
    <w:p w:rsidR="008B2CC1" w:rsidRPr="003845C1" w:rsidRDefault="00405CE8" w:rsidP="000D0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November 12</w:t>
      </w:r>
      <w:r w:rsidR="000D0A6A" w:rsidRPr="000D0A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16</w:t>
      </w:r>
      <w:r w:rsidR="000D0A6A" w:rsidRPr="000D0A6A">
        <w:rPr>
          <w:b/>
          <w:sz w:val="24"/>
          <w:szCs w:val="24"/>
        </w:rPr>
        <w:t>, 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413F3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A413F3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A413F3" w:rsidRDefault="00A413F3"/>
    <w:p w:rsidR="002928D3" w:rsidRDefault="002928D3" w:rsidP="0053057A"/>
    <w:p w:rsidR="00A413F3" w:rsidRDefault="00A413F3" w:rsidP="00A413F3">
      <w:pPr>
        <w:pStyle w:val="ONUME"/>
      </w:pPr>
      <w:r w:rsidRPr="00DB6CB4">
        <w:t>Opening of the session</w:t>
      </w:r>
    </w:p>
    <w:p w:rsidR="00A413F3" w:rsidRDefault="00A413F3" w:rsidP="00BE7C71">
      <w:pPr>
        <w:pStyle w:val="ONUME"/>
        <w:ind w:left="1134" w:hanging="1134"/>
      </w:pPr>
      <w:r w:rsidRPr="00DB6CB4">
        <w:t>Adoption of the agenda</w:t>
      </w:r>
      <w:r w:rsidRPr="00DB6CB4">
        <w:br/>
        <w:t>See present document.</w:t>
      </w:r>
    </w:p>
    <w:p w:rsidR="00A413F3" w:rsidRDefault="00A413F3" w:rsidP="00BE7C71">
      <w:pPr>
        <w:pStyle w:val="ONUME"/>
        <w:ind w:left="1134" w:hanging="1134"/>
      </w:pPr>
      <w:r w:rsidRPr="00DB6CB4">
        <w:t xml:space="preserve">Report on the </w:t>
      </w:r>
      <w:r w:rsidR="00A10224">
        <w:t xml:space="preserve">virtual technical </w:t>
      </w:r>
      <w:r w:rsidRPr="00DB6CB4">
        <w:t>session of the IP5 WG1-Working Group on Classification</w:t>
      </w:r>
      <w:r>
        <w:t xml:space="preserve"> </w:t>
      </w:r>
      <w:r w:rsidRPr="00DB6CB4">
        <w:br/>
        <w:t xml:space="preserve">Oral report by </w:t>
      </w:r>
      <w:r w:rsidR="00DD208D">
        <w:t>KIPO</w:t>
      </w:r>
      <w:r w:rsidR="00DD208D" w:rsidRPr="00DB6CB4">
        <w:t xml:space="preserve"> </w:t>
      </w:r>
      <w:r w:rsidRPr="00DB6CB4">
        <w:t xml:space="preserve">on behalf of the </w:t>
      </w:r>
      <w:proofErr w:type="spellStart"/>
      <w:r w:rsidRPr="00680FAC">
        <w:t>FiveIPOffices</w:t>
      </w:r>
      <w:proofErr w:type="spellEnd"/>
      <w:r w:rsidRPr="00DB6CB4">
        <w:t>.</w:t>
      </w:r>
    </w:p>
    <w:p w:rsidR="00A413F3" w:rsidRDefault="00A413F3" w:rsidP="00BE7C71">
      <w:pPr>
        <w:pStyle w:val="ONUME"/>
        <w:ind w:left="1134" w:hanging="1134"/>
      </w:pPr>
      <w:r w:rsidRPr="00DB6CB4">
        <w:t>IPC revision projects relating to the mechanical field</w:t>
      </w:r>
      <w:r w:rsidRPr="00DB6CB4">
        <w:br/>
      </w:r>
      <w:r w:rsidRPr="003179EB">
        <w:t xml:space="preserve">See </w:t>
      </w:r>
      <w:r w:rsidRPr="00EA6775">
        <w:t xml:space="preserve">projects </w:t>
      </w:r>
      <w:hyperlink r:id="rId8" w:history="1">
        <w:r w:rsidR="00BE7C71">
          <w:rPr>
            <w:rStyle w:val="Hyperlink"/>
          </w:rPr>
          <w:t>C 488</w:t>
        </w:r>
      </w:hyperlink>
      <w:r w:rsidR="00BE7C71">
        <w:t xml:space="preserve">, </w:t>
      </w:r>
      <w:hyperlink r:id="rId9" w:history="1">
        <w:r w:rsidR="00BE7C71">
          <w:rPr>
            <w:rStyle w:val="Hyperlink"/>
          </w:rPr>
          <w:t>F 059</w:t>
        </w:r>
      </w:hyperlink>
      <w:r w:rsidR="00BE7C71">
        <w:t xml:space="preserve">, </w:t>
      </w:r>
      <w:hyperlink r:id="rId10" w:history="1">
        <w:r w:rsidR="00BE7C71">
          <w:rPr>
            <w:rStyle w:val="Hyperlink"/>
          </w:rPr>
          <w:t>F 067</w:t>
        </w:r>
      </w:hyperlink>
      <w:r w:rsidR="00BE7C71">
        <w:t xml:space="preserve">, </w:t>
      </w:r>
      <w:hyperlink r:id="rId11" w:history="1">
        <w:r w:rsidR="00BE7C71">
          <w:rPr>
            <w:rStyle w:val="Hyperlink"/>
          </w:rPr>
          <w:t>F 089</w:t>
        </w:r>
      </w:hyperlink>
      <w:r w:rsidR="00BE7C71">
        <w:t xml:space="preserve">, </w:t>
      </w:r>
      <w:hyperlink r:id="rId12" w:history="1">
        <w:r w:rsidR="00BE7C71">
          <w:rPr>
            <w:rStyle w:val="Hyperlink"/>
          </w:rPr>
          <w:t>F 090</w:t>
        </w:r>
      </w:hyperlink>
      <w:r w:rsidR="00BE7C71">
        <w:t xml:space="preserve">, </w:t>
      </w:r>
      <w:hyperlink r:id="rId13" w:history="1">
        <w:r w:rsidR="00BE7C71">
          <w:rPr>
            <w:rStyle w:val="Hyperlink"/>
          </w:rPr>
          <w:t>F 099</w:t>
        </w:r>
      </w:hyperlink>
      <w:r w:rsidR="00BE7C71">
        <w:t xml:space="preserve">, </w:t>
      </w:r>
      <w:hyperlink r:id="rId14" w:history="1">
        <w:r w:rsidR="00BE7C71" w:rsidRPr="00BA5465">
          <w:rPr>
            <w:rStyle w:val="Hyperlink"/>
          </w:rPr>
          <w:t>F101</w:t>
        </w:r>
      </w:hyperlink>
      <w:r w:rsidR="00BE7C71">
        <w:t xml:space="preserve">, </w:t>
      </w:r>
      <w:hyperlink r:id="rId15" w:history="1">
        <w:r w:rsidR="00BE7C71" w:rsidRPr="005D26EC">
          <w:rPr>
            <w:rStyle w:val="Hyperlink"/>
          </w:rPr>
          <w:t>F 103</w:t>
        </w:r>
      </w:hyperlink>
      <w:r w:rsidR="00BE7C71">
        <w:t xml:space="preserve"> and </w:t>
      </w:r>
      <w:hyperlink r:id="rId16" w:history="1">
        <w:r w:rsidR="00BE7C71">
          <w:rPr>
            <w:rStyle w:val="Hyperlink"/>
          </w:rPr>
          <w:t>F 112</w:t>
        </w:r>
      </w:hyperlink>
      <w:r w:rsidR="00BE7C71">
        <w:t>.</w:t>
      </w:r>
    </w:p>
    <w:p w:rsidR="00A413F3" w:rsidRPr="00EA6775" w:rsidRDefault="00A413F3" w:rsidP="00BE7C71">
      <w:pPr>
        <w:pStyle w:val="ONUME"/>
        <w:ind w:left="1134" w:hanging="1134"/>
      </w:pPr>
      <w:r w:rsidRPr="003179EB">
        <w:t>IPC</w:t>
      </w:r>
      <w:r w:rsidRPr="00DB6CB4">
        <w:t> revision projects relating to the electrical field</w:t>
      </w:r>
      <w:r w:rsidRPr="00DB6CB4">
        <w:br/>
        <w:t>See projects</w:t>
      </w:r>
      <w:r>
        <w:t xml:space="preserve"> </w:t>
      </w:r>
      <w:hyperlink r:id="rId17" w:history="1">
        <w:r w:rsidR="00BE7C71">
          <w:rPr>
            <w:rStyle w:val="Hyperlink"/>
          </w:rPr>
          <w:t>C 493</w:t>
        </w:r>
      </w:hyperlink>
      <w:r w:rsidR="00BE7C71">
        <w:t xml:space="preserve">, </w:t>
      </w:r>
      <w:hyperlink r:id="rId18" w:history="1">
        <w:r w:rsidR="00BE7C71">
          <w:rPr>
            <w:rStyle w:val="Hyperlink"/>
          </w:rPr>
          <w:t>F 044</w:t>
        </w:r>
      </w:hyperlink>
      <w:r w:rsidR="00BE7C71">
        <w:t xml:space="preserve">, </w:t>
      </w:r>
      <w:hyperlink r:id="rId19" w:history="1">
        <w:r w:rsidR="00BE7C71">
          <w:rPr>
            <w:rStyle w:val="Hyperlink"/>
          </w:rPr>
          <w:t>F 048</w:t>
        </w:r>
      </w:hyperlink>
      <w:r w:rsidR="00BE7C71">
        <w:t xml:space="preserve">, </w:t>
      </w:r>
      <w:hyperlink r:id="rId20" w:history="1">
        <w:r w:rsidR="00BE7C71">
          <w:rPr>
            <w:rStyle w:val="Hyperlink"/>
          </w:rPr>
          <w:t>F 050</w:t>
        </w:r>
      </w:hyperlink>
      <w:r w:rsidR="00BE7C71">
        <w:t xml:space="preserve">, </w:t>
      </w:r>
      <w:hyperlink r:id="rId21" w:history="1">
        <w:r w:rsidR="00BE7C71">
          <w:rPr>
            <w:rStyle w:val="Hyperlink"/>
          </w:rPr>
          <w:t>F 061</w:t>
        </w:r>
      </w:hyperlink>
      <w:r w:rsidR="00BE7C71">
        <w:rPr>
          <w:rStyle w:val="Hyperlink"/>
        </w:rPr>
        <w:t>,</w:t>
      </w:r>
      <w:r w:rsidR="00BE7C71">
        <w:t xml:space="preserve"> </w:t>
      </w:r>
      <w:hyperlink r:id="rId22" w:history="1">
        <w:r w:rsidR="00BE7C71">
          <w:rPr>
            <w:rStyle w:val="Hyperlink"/>
          </w:rPr>
          <w:t>F 068</w:t>
        </w:r>
      </w:hyperlink>
      <w:r w:rsidR="00BE7C71">
        <w:t xml:space="preserve">, </w:t>
      </w:r>
      <w:hyperlink r:id="rId23" w:history="1">
        <w:r w:rsidR="00BE7C71">
          <w:rPr>
            <w:rStyle w:val="Hyperlink"/>
          </w:rPr>
          <w:t>F 070</w:t>
        </w:r>
      </w:hyperlink>
      <w:r w:rsidR="00BE7C71">
        <w:t xml:space="preserve">, </w:t>
      </w:r>
      <w:hyperlink r:id="rId24" w:history="1">
        <w:r w:rsidR="00BE7C71">
          <w:rPr>
            <w:rStyle w:val="Hyperlink"/>
          </w:rPr>
          <w:t>F 081</w:t>
        </w:r>
      </w:hyperlink>
      <w:r w:rsidR="00BE7C71">
        <w:t xml:space="preserve">, </w:t>
      </w:r>
      <w:hyperlink r:id="rId25" w:history="1">
        <w:r w:rsidR="00BE7C71">
          <w:rPr>
            <w:rStyle w:val="Hyperlink"/>
          </w:rPr>
          <w:t>F 087</w:t>
        </w:r>
      </w:hyperlink>
      <w:r w:rsidR="00BE7C71">
        <w:t xml:space="preserve">, </w:t>
      </w:r>
      <w:hyperlink r:id="rId26" w:history="1">
        <w:r w:rsidR="00BE7C71">
          <w:rPr>
            <w:rStyle w:val="Hyperlink"/>
          </w:rPr>
          <w:t>F 088</w:t>
        </w:r>
      </w:hyperlink>
      <w:r w:rsidR="00BE7C71">
        <w:t xml:space="preserve">,  </w:t>
      </w:r>
      <w:hyperlink r:id="rId27" w:history="1">
        <w:r w:rsidR="00BE7C71">
          <w:rPr>
            <w:rStyle w:val="Hyperlink"/>
          </w:rPr>
          <w:t>F 092</w:t>
        </w:r>
      </w:hyperlink>
      <w:r w:rsidR="00BE7C71">
        <w:t xml:space="preserve">, </w:t>
      </w:r>
      <w:hyperlink r:id="rId28" w:history="1">
        <w:r w:rsidR="00BE7C71">
          <w:rPr>
            <w:rStyle w:val="Hyperlink"/>
          </w:rPr>
          <w:t>F 094</w:t>
        </w:r>
      </w:hyperlink>
      <w:r w:rsidR="00BE7C71">
        <w:t xml:space="preserve">, </w:t>
      </w:r>
      <w:hyperlink r:id="rId29" w:history="1">
        <w:r w:rsidR="00BE7C71">
          <w:rPr>
            <w:rStyle w:val="Hyperlink"/>
          </w:rPr>
          <w:t>F 097</w:t>
        </w:r>
      </w:hyperlink>
      <w:r w:rsidR="00BE7C71">
        <w:t xml:space="preserve">, </w:t>
      </w:r>
      <w:hyperlink r:id="rId30" w:history="1">
        <w:r w:rsidR="00BE7C71">
          <w:rPr>
            <w:rStyle w:val="Hyperlink"/>
          </w:rPr>
          <w:t>F 098</w:t>
        </w:r>
      </w:hyperlink>
      <w:r w:rsidR="00BE7C71">
        <w:t xml:space="preserve"> and </w:t>
      </w:r>
      <w:hyperlink r:id="rId31" w:history="1">
        <w:r w:rsidR="00BE7C71">
          <w:rPr>
            <w:rStyle w:val="Hyperlink"/>
          </w:rPr>
          <w:t>F 100</w:t>
        </w:r>
      </w:hyperlink>
      <w:r w:rsidR="00BE7C71">
        <w:t>.</w:t>
      </w:r>
      <w:r>
        <w:t xml:space="preserve"> </w:t>
      </w:r>
    </w:p>
    <w:p w:rsidR="00A413F3" w:rsidRPr="00EA6775" w:rsidRDefault="00A413F3" w:rsidP="00BE7C71">
      <w:pPr>
        <w:pStyle w:val="ONUME"/>
        <w:ind w:left="1134" w:hanging="1134"/>
      </w:pPr>
      <w:r w:rsidRPr="00EA6775">
        <w:t>IPC revision projects relating to the chemical field</w:t>
      </w:r>
      <w:r w:rsidRPr="00EA6775">
        <w:br/>
        <w:t>See projects</w:t>
      </w:r>
      <w:r>
        <w:t xml:space="preserve"> </w:t>
      </w:r>
      <w:hyperlink r:id="rId32" w:history="1">
        <w:r w:rsidR="00BE7C71">
          <w:rPr>
            <w:rStyle w:val="Hyperlink"/>
          </w:rPr>
          <w:t>C 490</w:t>
        </w:r>
      </w:hyperlink>
      <w:r w:rsidR="00BE7C71">
        <w:t xml:space="preserve">, </w:t>
      </w:r>
      <w:hyperlink r:id="rId33" w:history="1">
        <w:r w:rsidR="00BE7C71" w:rsidRPr="005D26EC">
          <w:rPr>
            <w:rStyle w:val="Hyperlink"/>
          </w:rPr>
          <w:t>C 492</w:t>
        </w:r>
      </w:hyperlink>
      <w:r w:rsidR="00BE7C71">
        <w:t xml:space="preserve">, </w:t>
      </w:r>
      <w:hyperlink r:id="rId34" w:history="1">
        <w:r w:rsidR="00BE7C71" w:rsidRPr="005D26EC">
          <w:rPr>
            <w:rStyle w:val="Hyperlink"/>
          </w:rPr>
          <w:t>C 494</w:t>
        </w:r>
      </w:hyperlink>
      <w:r w:rsidR="00BE7C71">
        <w:t xml:space="preserve">, </w:t>
      </w:r>
      <w:hyperlink r:id="rId35" w:history="1">
        <w:r w:rsidR="00BE7C71">
          <w:rPr>
            <w:rStyle w:val="Hyperlink"/>
          </w:rPr>
          <w:t>F 078</w:t>
        </w:r>
      </w:hyperlink>
      <w:r w:rsidR="00BE7C71">
        <w:t xml:space="preserve">, </w:t>
      </w:r>
      <w:hyperlink r:id="rId36" w:history="1">
        <w:r w:rsidR="00BE7C71">
          <w:rPr>
            <w:rStyle w:val="Hyperlink"/>
          </w:rPr>
          <w:t>F 083</w:t>
        </w:r>
      </w:hyperlink>
      <w:r w:rsidR="00BE7C71">
        <w:t xml:space="preserve"> and </w:t>
      </w:r>
      <w:hyperlink r:id="rId37" w:history="1">
        <w:r w:rsidR="00BE7C71" w:rsidRPr="005D26EC">
          <w:rPr>
            <w:rStyle w:val="Hyperlink"/>
          </w:rPr>
          <w:t>F 105</w:t>
        </w:r>
      </w:hyperlink>
      <w:r w:rsidRPr="00EA6775">
        <w:t>.</w:t>
      </w:r>
    </w:p>
    <w:p w:rsidR="00A413F3" w:rsidRPr="00EA6775" w:rsidRDefault="00A413F3" w:rsidP="00BE7C71">
      <w:pPr>
        <w:pStyle w:val="ONUME"/>
        <w:ind w:left="1134" w:hanging="1134"/>
      </w:pPr>
      <w:r w:rsidRPr="00EA6775">
        <w:t xml:space="preserve">IPC definition project relating to the </w:t>
      </w:r>
      <w:r>
        <w:t>electr</w:t>
      </w:r>
      <w:r w:rsidRPr="00EA6775">
        <w:t>ical field</w:t>
      </w:r>
      <w:r w:rsidRPr="00EA6775">
        <w:br/>
        <w:t>See project</w:t>
      </w:r>
      <w:r>
        <w:t>s</w:t>
      </w:r>
      <w:r w:rsidRPr="00EA6775">
        <w:t xml:space="preserve"> </w:t>
      </w:r>
      <w:hyperlink r:id="rId38" w:history="1">
        <w:r w:rsidR="00BE7C71">
          <w:rPr>
            <w:rStyle w:val="Hyperlink"/>
          </w:rPr>
          <w:t>D 310</w:t>
        </w:r>
      </w:hyperlink>
      <w:r w:rsidR="00BE7C71">
        <w:t xml:space="preserve"> and </w:t>
      </w:r>
      <w:hyperlink r:id="rId39" w:history="1">
        <w:r w:rsidR="00BE7C71">
          <w:rPr>
            <w:rStyle w:val="Hyperlink"/>
          </w:rPr>
          <w:t>D 311</w:t>
        </w:r>
      </w:hyperlink>
      <w:r w:rsidRPr="00EA6775">
        <w:t>.</w:t>
      </w:r>
    </w:p>
    <w:p w:rsidR="00A413F3" w:rsidRPr="00EA6775" w:rsidRDefault="00A413F3" w:rsidP="00BE7C71">
      <w:pPr>
        <w:pStyle w:val="ONUME"/>
        <w:ind w:left="1134" w:hanging="1134"/>
      </w:pPr>
      <w:r w:rsidRPr="00EA6775">
        <w:t>IPC maintenance projects relating to th</w:t>
      </w:r>
      <w:r>
        <w:t>e mechanical field</w:t>
      </w:r>
      <w:r>
        <w:br/>
      </w:r>
      <w:proofErr w:type="gramStart"/>
      <w:r>
        <w:t>See</w:t>
      </w:r>
      <w:proofErr w:type="gramEnd"/>
      <w:r>
        <w:t xml:space="preserve"> projects </w:t>
      </w:r>
      <w:hyperlink r:id="rId40" w:history="1">
        <w:r w:rsidR="00BE7C71">
          <w:rPr>
            <w:rStyle w:val="Hyperlink"/>
          </w:rPr>
          <w:t>M 621</w:t>
        </w:r>
      </w:hyperlink>
      <w:r w:rsidR="00BE7C71">
        <w:t xml:space="preserve"> , </w:t>
      </w:r>
      <w:hyperlink r:id="rId41" w:history="1">
        <w:r w:rsidR="00BE7C71" w:rsidRPr="005D26EC">
          <w:rPr>
            <w:rStyle w:val="Hyperlink"/>
          </w:rPr>
          <w:t>M</w:t>
        </w:r>
        <w:r w:rsidR="00BE7C71">
          <w:rPr>
            <w:rStyle w:val="Hyperlink"/>
          </w:rPr>
          <w:t> </w:t>
        </w:r>
        <w:r w:rsidR="00BE7C71" w:rsidRPr="005D26EC">
          <w:rPr>
            <w:rStyle w:val="Hyperlink"/>
          </w:rPr>
          <w:t>625</w:t>
        </w:r>
      </w:hyperlink>
      <w:r w:rsidR="00BE7C71" w:rsidRPr="00EA6775">
        <w:t xml:space="preserve"> </w:t>
      </w:r>
      <w:r w:rsidR="00BE7C71">
        <w:t xml:space="preserve">and </w:t>
      </w:r>
      <w:hyperlink r:id="rId42" w:history="1">
        <w:r w:rsidR="00BE7C71" w:rsidRPr="008A497D">
          <w:rPr>
            <w:rStyle w:val="Hyperlink"/>
          </w:rPr>
          <w:t>M</w:t>
        </w:r>
        <w:r w:rsidR="00BE7C71">
          <w:rPr>
            <w:rStyle w:val="Hyperlink"/>
          </w:rPr>
          <w:t> </w:t>
        </w:r>
        <w:r w:rsidR="00BE7C71" w:rsidRPr="008A497D">
          <w:rPr>
            <w:rStyle w:val="Hyperlink"/>
          </w:rPr>
          <w:t>787</w:t>
        </w:r>
      </w:hyperlink>
      <w:r>
        <w:t>.</w:t>
      </w:r>
      <w:r w:rsidRPr="00EA6775">
        <w:t xml:space="preserve"> </w:t>
      </w:r>
    </w:p>
    <w:p w:rsidR="00A413F3" w:rsidRPr="00EA6775" w:rsidRDefault="00A413F3" w:rsidP="00BE7C71">
      <w:pPr>
        <w:pStyle w:val="ONUME"/>
        <w:ind w:left="1134" w:hanging="1134"/>
      </w:pPr>
      <w:r w:rsidRPr="00EA6775">
        <w:lastRenderedPageBreak/>
        <w:t>IPC maintenance projects relating to the electrical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projects</w:t>
      </w:r>
      <w:r>
        <w:t xml:space="preserve"> </w:t>
      </w:r>
      <w:hyperlink r:id="rId43" w:history="1">
        <w:r w:rsidR="00BE7C71">
          <w:rPr>
            <w:rStyle w:val="Hyperlink"/>
          </w:rPr>
          <w:t>M 622</w:t>
        </w:r>
      </w:hyperlink>
      <w:r w:rsidR="00BE7C71">
        <w:t xml:space="preserve"> and </w:t>
      </w:r>
      <w:hyperlink r:id="rId44" w:history="1">
        <w:r w:rsidR="00BE7C71">
          <w:rPr>
            <w:rStyle w:val="Hyperlink"/>
          </w:rPr>
          <w:t>M 789</w:t>
        </w:r>
      </w:hyperlink>
      <w:r w:rsidRPr="00EA6775">
        <w:t>.</w:t>
      </w:r>
    </w:p>
    <w:p w:rsidR="00A413F3" w:rsidRDefault="00A413F3" w:rsidP="00E711BD">
      <w:pPr>
        <w:pStyle w:val="ONUME"/>
        <w:ind w:left="1134" w:hanging="1134"/>
      </w:pPr>
      <w:r w:rsidRPr="00EA6775">
        <w:t>IPC maintenance projects relating to the chemical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</w:t>
      </w:r>
      <w:r w:rsidR="00BE7C71">
        <w:t>s</w:t>
      </w:r>
      <w:r w:rsidRPr="00EA6775">
        <w:t xml:space="preserve"> </w:t>
      </w:r>
      <w:hyperlink r:id="rId45" w:history="1">
        <w:r w:rsidR="00E711BD">
          <w:rPr>
            <w:rStyle w:val="Hyperlink"/>
          </w:rPr>
          <w:t>M 623</w:t>
        </w:r>
      </w:hyperlink>
      <w:r w:rsidR="00E711BD">
        <w:t xml:space="preserve">, </w:t>
      </w:r>
      <w:hyperlink r:id="rId46" w:history="1">
        <w:r w:rsidR="00E711BD">
          <w:rPr>
            <w:rStyle w:val="Hyperlink"/>
          </w:rPr>
          <w:t>M 769</w:t>
        </w:r>
      </w:hyperlink>
      <w:r w:rsidR="00E711BD">
        <w:t xml:space="preserve">, </w:t>
      </w:r>
      <w:hyperlink r:id="rId47" w:history="1">
        <w:r w:rsidR="00E711BD">
          <w:rPr>
            <w:rStyle w:val="Hyperlink"/>
          </w:rPr>
          <w:t>M 786</w:t>
        </w:r>
      </w:hyperlink>
      <w:r w:rsidR="00E711BD" w:rsidRPr="00EA6775">
        <w:t xml:space="preserve"> </w:t>
      </w:r>
      <w:r w:rsidR="00E711BD">
        <w:t xml:space="preserve">and </w:t>
      </w:r>
      <w:hyperlink r:id="rId48" w:history="1">
        <w:r w:rsidR="00E711BD" w:rsidRPr="0038511A">
          <w:rPr>
            <w:rStyle w:val="Hyperlink"/>
          </w:rPr>
          <w:t>M 790</w:t>
        </w:r>
      </w:hyperlink>
      <w:r w:rsidR="00BE7C71" w:rsidRPr="00125FEE">
        <w:t>.</w:t>
      </w:r>
    </w:p>
    <w:p w:rsidR="00A413F3" w:rsidRDefault="00A413F3" w:rsidP="00BE7C71">
      <w:pPr>
        <w:pStyle w:val="ONUME"/>
        <w:ind w:left="1134" w:hanging="1134"/>
      </w:pPr>
      <w:r w:rsidRPr="00125FEE">
        <w:t xml:space="preserve">Updates on IPC-related IT support </w:t>
      </w:r>
      <w:r w:rsidRPr="00125FEE">
        <w:br/>
        <w:t>Presentation by the International Bureau.</w:t>
      </w:r>
    </w:p>
    <w:p w:rsidR="00A413F3" w:rsidRDefault="00A413F3" w:rsidP="00A413F3">
      <w:pPr>
        <w:pStyle w:val="ONUME"/>
      </w:pPr>
      <w:r w:rsidRPr="00125FEE">
        <w:t>Next session of the Working Group</w:t>
      </w:r>
    </w:p>
    <w:p w:rsidR="00A413F3" w:rsidRDefault="00A413F3" w:rsidP="00A413F3">
      <w:pPr>
        <w:pStyle w:val="ONUME"/>
      </w:pPr>
      <w:r>
        <w:t>Adoption of the report</w:t>
      </w:r>
    </w:p>
    <w:p w:rsidR="00A413F3" w:rsidRDefault="00A413F3" w:rsidP="00A413F3">
      <w:pPr>
        <w:pStyle w:val="ONUME"/>
      </w:pPr>
      <w:r w:rsidRPr="00125FEE">
        <w:t>Closing of the Session</w:t>
      </w:r>
    </w:p>
    <w:p w:rsidR="00A413F3" w:rsidRPr="00DB6CB4" w:rsidRDefault="00A413F3" w:rsidP="00A413F3">
      <w:pPr>
        <w:rPr>
          <w:i/>
          <w:iCs/>
        </w:rPr>
      </w:pPr>
      <w:r w:rsidRPr="00DB6CB4">
        <w:rPr>
          <w:i/>
          <w:iCs/>
        </w:rPr>
        <w:t xml:space="preserve">The opening meeting will start on Monday, </w:t>
      </w:r>
      <w:r w:rsidRPr="005F5715">
        <w:rPr>
          <w:i/>
          <w:iCs/>
        </w:rPr>
        <w:t>November</w:t>
      </w:r>
      <w:r>
        <w:rPr>
          <w:i/>
          <w:iCs/>
        </w:rPr>
        <w:t xml:space="preserve"> 12, 2018</w:t>
      </w:r>
      <w:r w:rsidRPr="00DB6CB4">
        <w:rPr>
          <w:i/>
          <w:iCs/>
        </w:rPr>
        <w:t xml:space="preserve">, at 10 a.m., at the headquarters of WIPO, 34, </w:t>
      </w:r>
      <w:proofErr w:type="spellStart"/>
      <w:r w:rsidRPr="00DB6CB4">
        <w:rPr>
          <w:i/>
          <w:iCs/>
        </w:rPr>
        <w:t>chemin</w:t>
      </w:r>
      <w:proofErr w:type="spellEnd"/>
      <w:r w:rsidRPr="00DB6CB4">
        <w:rPr>
          <w:i/>
          <w:iCs/>
        </w:rPr>
        <w:t xml:space="preserve"> des </w:t>
      </w:r>
      <w:proofErr w:type="spellStart"/>
      <w:r w:rsidRPr="00DB6CB4">
        <w:rPr>
          <w:i/>
          <w:iCs/>
        </w:rPr>
        <w:t>Colombettes</w:t>
      </w:r>
      <w:proofErr w:type="spellEnd"/>
      <w:r w:rsidRPr="00DB6CB4">
        <w:rPr>
          <w:i/>
          <w:iCs/>
        </w:rPr>
        <w:t>, Geneva.</w:t>
      </w:r>
    </w:p>
    <w:p w:rsidR="00A413F3" w:rsidRPr="00AE7F23" w:rsidRDefault="00A413F3" w:rsidP="00A413F3"/>
    <w:p w:rsidR="00A413F3" w:rsidRPr="00AE7F23" w:rsidRDefault="00A413F3" w:rsidP="00A413F3"/>
    <w:p w:rsidR="00A413F3" w:rsidRPr="00AE7F23" w:rsidRDefault="00A413F3" w:rsidP="00A413F3"/>
    <w:p w:rsidR="00A413F3" w:rsidRDefault="00A413F3" w:rsidP="00A413F3">
      <w:pPr>
        <w:pStyle w:val="Endofdocument-Annex"/>
      </w:pPr>
      <w:r>
        <w:t>[End of document]</w:t>
      </w:r>
    </w:p>
    <w:sectPr w:rsidR="00A413F3" w:rsidSect="00A413F3">
      <w:headerReference w:type="default" r:id="rId4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F3" w:rsidRDefault="00A413F3">
      <w:r>
        <w:separator/>
      </w:r>
    </w:p>
  </w:endnote>
  <w:endnote w:type="continuationSeparator" w:id="0">
    <w:p w:rsidR="00A413F3" w:rsidRDefault="00A413F3" w:rsidP="003B38C1">
      <w:r>
        <w:separator/>
      </w:r>
    </w:p>
    <w:p w:rsidR="00A413F3" w:rsidRPr="003B38C1" w:rsidRDefault="00A413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13F3" w:rsidRPr="003B38C1" w:rsidRDefault="00A413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F3" w:rsidRDefault="00A413F3">
      <w:r>
        <w:separator/>
      </w:r>
    </w:p>
  </w:footnote>
  <w:footnote w:type="continuationSeparator" w:id="0">
    <w:p w:rsidR="00A413F3" w:rsidRDefault="00A413F3" w:rsidP="008B60B2">
      <w:r>
        <w:separator/>
      </w:r>
    </w:p>
    <w:p w:rsidR="00A413F3" w:rsidRPr="00ED77FB" w:rsidRDefault="00A413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13F3" w:rsidRPr="00ED77FB" w:rsidRDefault="00A413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413F3" w:rsidP="00477D6B">
    <w:pPr>
      <w:jc w:val="right"/>
    </w:pPr>
    <w:bookmarkStart w:id="6" w:name="Code2"/>
    <w:bookmarkEnd w:id="6"/>
    <w:r>
      <w:t>IPC/WG/40/1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F52D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F3"/>
    <w:rsid w:val="00043CAA"/>
    <w:rsid w:val="00075432"/>
    <w:rsid w:val="000968ED"/>
    <w:rsid w:val="000D0A6A"/>
    <w:rsid w:val="000F5E56"/>
    <w:rsid w:val="001362EE"/>
    <w:rsid w:val="001647D5"/>
    <w:rsid w:val="001832A6"/>
    <w:rsid w:val="0021217E"/>
    <w:rsid w:val="00245E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532A"/>
    <w:rsid w:val="00405CE8"/>
    <w:rsid w:val="00423E3E"/>
    <w:rsid w:val="00427AF4"/>
    <w:rsid w:val="004647DA"/>
    <w:rsid w:val="00474062"/>
    <w:rsid w:val="00477D6B"/>
    <w:rsid w:val="005019FF"/>
    <w:rsid w:val="0053057A"/>
    <w:rsid w:val="00537B63"/>
    <w:rsid w:val="00560A29"/>
    <w:rsid w:val="005C6649"/>
    <w:rsid w:val="005F52D9"/>
    <w:rsid w:val="00605827"/>
    <w:rsid w:val="00646050"/>
    <w:rsid w:val="006713CA"/>
    <w:rsid w:val="00676C5C"/>
    <w:rsid w:val="007D1613"/>
    <w:rsid w:val="007E4C0E"/>
    <w:rsid w:val="00846266"/>
    <w:rsid w:val="008A134B"/>
    <w:rsid w:val="008B2CC1"/>
    <w:rsid w:val="008B60B2"/>
    <w:rsid w:val="0090731E"/>
    <w:rsid w:val="00916EE2"/>
    <w:rsid w:val="009335EF"/>
    <w:rsid w:val="009369C0"/>
    <w:rsid w:val="00966A22"/>
    <w:rsid w:val="0096722F"/>
    <w:rsid w:val="00980843"/>
    <w:rsid w:val="009E2791"/>
    <w:rsid w:val="009E3F6F"/>
    <w:rsid w:val="009F499F"/>
    <w:rsid w:val="00A10224"/>
    <w:rsid w:val="00A37342"/>
    <w:rsid w:val="00A413F3"/>
    <w:rsid w:val="00A42DAF"/>
    <w:rsid w:val="00A45BD8"/>
    <w:rsid w:val="00A869B7"/>
    <w:rsid w:val="00AC205C"/>
    <w:rsid w:val="00AF0A6B"/>
    <w:rsid w:val="00B05A69"/>
    <w:rsid w:val="00B9734B"/>
    <w:rsid w:val="00BA30E2"/>
    <w:rsid w:val="00BB25DC"/>
    <w:rsid w:val="00BE7C71"/>
    <w:rsid w:val="00BF40EE"/>
    <w:rsid w:val="00C11BFE"/>
    <w:rsid w:val="00C5068F"/>
    <w:rsid w:val="00C86D74"/>
    <w:rsid w:val="00CD04F1"/>
    <w:rsid w:val="00D45252"/>
    <w:rsid w:val="00D71B4D"/>
    <w:rsid w:val="00D93D55"/>
    <w:rsid w:val="00DD208D"/>
    <w:rsid w:val="00E15015"/>
    <w:rsid w:val="00E335FE"/>
    <w:rsid w:val="00E711BD"/>
    <w:rsid w:val="00EA71FB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6C8B714"/>
  <w15:docId w15:val="{55292B65-F393-416A-96F6-E5FEE257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A413F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10224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299/F099" TargetMode="External"/><Relationship Id="rId18" Type="http://schemas.openxmlformats.org/officeDocument/2006/relationships/hyperlink" Target="https://www3.wipo.int/ipc-ief/public/ipc/en/project/4732/F044" TargetMode="External"/><Relationship Id="rId26" Type="http://schemas.openxmlformats.org/officeDocument/2006/relationships/hyperlink" Target="https://www3.wipo.int/ipc-ief/public/ipc/en/project/7159/F088" TargetMode="External"/><Relationship Id="rId39" Type="http://schemas.openxmlformats.org/officeDocument/2006/relationships/hyperlink" Target="https://www3.wipo.int/ipc-ief/public/ipc/en/project/7171/D311" TargetMode="External"/><Relationship Id="rId21" Type="http://schemas.openxmlformats.org/officeDocument/2006/relationships/hyperlink" Target="http://web2.wipo.int/ipc-ief/en/project/1720/F061" TargetMode="External"/><Relationship Id="rId34" Type="http://schemas.openxmlformats.org/officeDocument/2006/relationships/hyperlink" Target="https://www3.wipo.int/classifications/ipc/ief/public/ipc/en/project/7568/C494" TargetMode="External"/><Relationship Id="rId42" Type="http://schemas.openxmlformats.org/officeDocument/2006/relationships/hyperlink" Target="https://www3.wipo.int/classifications/ipc/ief/public/ipc/en/project/7450/M787" TargetMode="External"/><Relationship Id="rId47" Type="http://schemas.openxmlformats.org/officeDocument/2006/relationships/hyperlink" Target="https://www3.wipo.int/ipc-ief/public/ipc/en/project/7168/M786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7525/F112" TargetMode="External"/><Relationship Id="rId29" Type="http://schemas.openxmlformats.org/officeDocument/2006/relationships/hyperlink" Target="https://www3.wipo.int/ipc-ief/public/ipc/en/project/7345/F097" TargetMode="External"/><Relationship Id="rId11" Type="http://schemas.openxmlformats.org/officeDocument/2006/relationships/hyperlink" Target="https://www3.wipo.int/classifications/ipc/ief/public/ipc/en/project/7284/F089" TargetMode="External"/><Relationship Id="rId24" Type="http://schemas.openxmlformats.org/officeDocument/2006/relationships/hyperlink" Target="https://www3.wipo.int/ipc-ief/public/ipc/en/project/7278/F081" TargetMode="External"/><Relationship Id="rId32" Type="http://schemas.openxmlformats.org/officeDocument/2006/relationships/hyperlink" Target="https://www3.wipo.int/ipc-ief/public/ipc/en/project/7019/C490" TargetMode="External"/><Relationship Id="rId37" Type="http://schemas.openxmlformats.org/officeDocument/2006/relationships/hyperlink" Target="https://www3.wipo.int/classifications/ipc/ief/public/ipc/en/project/7538/F105" TargetMode="External"/><Relationship Id="rId40" Type="http://schemas.openxmlformats.org/officeDocument/2006/relationships/hyperlink" Target="https://www3.wipo.int/ipc-ief/public/ipc/en/project/7373/M621" TargetMode="External"/><Relationship Id="rId45" Type="http://schemas.openxmlformats.org/officeDocument/2006/relationships/hyperlink" Target="https://www3.wipo.int/classifications/ipc/ief/public/ipc/en/project/7550/M6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510/F103" TargetMode="External"/><Relationship Id="rId23" Type="http://schemas.openxmlformats.org/officeDocument/2006/relationships/hyperlink" Target="https://www3.wipo.int/ipc-ief/public/ipc/en/project/7076/F070" TargetMode="External"/><Relationship Id="rId28" Type="http://schemas.openxmlformats.org/officeDocument/2006/relationships/hyperlink" Target="https://www3.wipo.int/ipc-ief/public/ipc/en/project/7339/F094" TargetMode="External"/><Relationship Id="rId36" Type="http://schemas.openxmlformats.org/officeDocument/2006/relationships/hyperlink" Target="https://www3.wipo.int/ipc-ief/public/ipc/en/project/7067/F083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3.wipo.int/ipc-ief/public/ipc/en/project/4948/F067" TargetMode="External"/><Relationship Id="rId19" Type="http://schemas.openxmlformats.org/officeDocument/2006/relationships/hyperlink" Target="https://www3.wipo.int/ipc-ief/public/ipc/en/project/7061/F048" TargetMode="External"/><Relationship Id="rId31" Type="http://schemas.openxmlformats.org/officeDocument/2006/relationships/hyperlink" Target="https://www3.wipo.int/ipc-ief/public/ipc/en/project/7360/F100" TargetMode="External"/><Relationship Id="rId44" Type="http://schemas.openxmlformats.org/officeDocument/2006/relationships/hyperlink" Target="https://www3.wipo.int/classifications/ipc/ief/public/ipc/en/project/7559/M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ipc-ief/public/ipc/en/project/4951/F059" TargetMode="External"/><Relationship Id="rId14" Type="http://schemas.openxmlformats.org/officeDocument/2006/relationships/hyperlink" Target="https://www3.wipo.int/classifications/ipc/ief/private/ipc/en/project/7541/F101" TargetMode="External"/><Relationship Id="rId22" Type="http://schemas.openxmlformats.org/officeDocument/2006/relationships/hyperlink" Target="https://www3.wipo.int/ipc-ief/public/ipc/en/project/7064/F068" TargetMode="External"/><Relationship Id="rId27" Type="http://schemas.openxmlformats.org/officeDocument/2006/relationships/hyperlink" Target="https://www3.wipo.int/ipc-ief/public/ipc/en/project/7209/F092" TargetMode="External"/><Relationship Id="rId30" Type="http://schemas.openxmlformats.org/officeDocument/2006/relationships/hyperlink" Target="https://www3.wipo.int/ipc-ief/public/ipc/en/project/7257/F098" TargetMode="External"/><Relationship Id="rId35" Type="http://schemas.openxmlformats.org/officeDocument/2006/relationships/hyperlink" Target="https://www3.wipo.int/ipc-ief/public/ipc/en/project/4978/F078" TargetMode="External"/><Relationship Id="rId43" Type="http://schemas.openxmlformats.org/officeDocument/2006/relationships/hyperlink" Target="https://www3.wipo.int/ipc-ief/public/ipc/en/project/7376/M622" TargetMode="External"/><Relationship Id="rId48" Type="http://schemas.openxmlformats.org/officeDocument/2006/relationships/hyperlink" Target="https://www3.wipo.int/classifications/ipc/ief/public/ipc/en/project/7562/M790" TargetMode="External"/><Relationship Id="rId8" Type="http://schemas.openxmlformats.org/officeDocument/2006/relationships/hyperlink" Target="https://www3.wipo.int/ipc-ief/public/ipc/en/project/6970/C488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3.wipo.int/ipc-ief/public/ipc/en/project/7162/F090" TargetMode="External"/><Relationship Id="rId17" Type="http://schemas.openxmlformats.org/officeDocument/2006/relationships/hyperlink" Target="https://www3.wipo.int/classifications/ipc/ief/public/ipc/en/project/7547/C493" TargetMode="External"/><Relationship Id="rId25" Type="http://schemas.openxmlformats.org/officeDocument/2006/relationships/hyperlink" Target="https://www3.wipo.int/ipc-ief/public/ipc/en/project/7028/F087" TargetMode="External"/><Relationship Id="rId33" Type="http://schemas.openxmlformats.org/officeDocument/2006/relationships/hyperlink" Target="https://www3.wipo.int/classifications/ipc/ief/public/ipc/en/project/7507/C492" TargetMode="External"/><Relationship Id="rId38" Type="http://schemas.openxmlformats.org/officeDocument/2006/relationships/hyperlink" Target="https://www3.wipo.int/ipc-ief/public/ipc/en/project/4960/D310" TargetMode="External"/><Relationship Id="rId46" Type="http://schemas.openxmlformats.org/officeDocument/2006/relationships/hyperlink" Target="http://web2.wipo.int/ipc-ief/en/project/1731/M769" TargetMode="External"/><Relationship Id="rId20" Type="http://schemas.openxmlformats.org/officeDocument/2006/relationships/hyperlink" Target="https://www3.wipo.int/ipc-ief/public/ipc/en/project/6931/F050" TargetMode="External"/><Relationship Id="rId41" Type="http://schemas.openxmlformats.org/officeDocument/2006/relationships/hyperlink" Target="https://www3.wipo.int/classifications/ipc/ief/public/ipc/en/project/7556/M6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4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40 (E)</Template>
  <TotalTime>3</TotalTime>
  <Pages>2</Pages>
  <Words>292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IPC/WG/40/1 Prov., Draft Agenda, 40th Session IPC Revision Working Group</vt:lpstr>
    </vt:vector>
  </TitlesOfParts>
  <Company>WIPO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IPC/WG/40/1 Prov., Draft Agenda, 40th Session IPC Revision Working Group</dc:title>
  <dc:subject>Draft Agenda, 40th Session IPC Revision Working Group (IPC Union), November 12 to 16, 2018</dc:subject>
  <dc:creator>WIPO</dc:creator>
  <cp:keywords>IPC - English version</cp:keywords>
  <cp:lastModifiedBy>SCHLESSINGER Caroline</cp:lastModifiedBy>
  <cp:revision>6</cp:revision>
  <cp:lastPrinted>2011-02-15T11:56:00Z</cp:lastPrinted>
  <dcterms:created xsi:type="dcterms:W3CDTF">2018-09-04T14:01:00Z</dcterms:created>
  <dcterms:modified xsi:type="dcterms:W3CDTF">2018-09-05T09:10:00Z</dcterms:modified>
</cp:coreProperties>
</file>