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DA5" w:rsidRPr="00421406" w:rsidRDefault="00687DA5" w:rsidP="00687DA5">
      <w:pPr>
        <w:pStyle w:val="Heading1"/>
        <w:rPr>
          <w:sz w:val="24"/>
        </w:rPr>
      </w:pPr>
      <w:bookmarkStart w:id="0" w:name="_GoBack"/>
      <w:r>
        <w:rPr>
          <w:caps w:val="0"/>
          <w:sz w:val="24"/>
        </w:rPr>
        <w:t>DRAFT</w:t>
      </w:r>
      <w:r>
        <w:rPr>
          <w:sz w:val="24"/>
        </w:rPr>
        <w:t xml:space="preserve"> </w:t>
      </w:r>
      <w:r w:rsidRPr="00421406">
        <w:rPr>
          <w:sz w:val="24"/>
        </w:rPr>
        <w:t>QUESTIONNAIRE ON THE ELECTRONIC REPRESENTATIONS OF DESIGNS</w:t>
      </w:r>
      <w:bookmarkEnd w:id="0"/>
      <w:r w:rsidRPr="00421406">
        <w:rPr>
          <w:sz w:val="24"/>
        </w:rPr>
        <w:t xml:space="preserve"> </w:t>
      </w:r>
    </w:p>
    <w:p w:rsidR="00687DA5" w:rsidRPr="00694C8F" w:rsidRDefault="00687DA5" w:rsidP="00687DA5">
      <w:pPr>
        <w:pStyle w:val="Heading2"/>
      </w:pPr>
      <w:r w:rsidRPr="00694C8F">
        <w:t>CONTACT DETAILS</w:t>
      </w:r>
    </w:p>
    <w:p w:rsidR="00687DA5" w:rsidRPr="00EB08F7" w:rsidRDefault="00687DA5" w:rsidP="00687DA5">
      <w:pPr>
        <w:shd w:val="clear" w:color="auto" w:fill="FFFFFF"/>
        <w:spacing w:after="220"/>
        <w:rPr>
          <w:sz w:val="20"/>
          <w:szCs w:val="22"/>
        </w:rPr>
      </w:pPr>
      <w:r w:rsidRPr="00EB08F7">
        <w:rPr>
          <w:u w:val="single"/>
        </w:rPr>
        <w:t>Name</w:t>
      </w:r>
      <w:r>
        <w:rPr>
          <w:u w:val="single"/>
        </w:rPr>
        <w:t>:</w:t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94C8F">
        <w:br/>
      </w:r>
      <w:r w:rsidRPr="00EB08F7">
        <w:rPr>
          <w:rFonts w:eastAsia="MS Mincho"/>
          <w:bCs/>
          <w:i/>
          <w:color w:val="808080"/>
          <w:sz w:val="20"/>
          <w:szCs w:val="22"/>
        </w:rPr>
        <w:t>Please indicate the name of the person who filled in the questionnaire, in the format "FIRST NAME LAST NAME”</w:t>
      </w:r>
      <w:r>
        <w:rPr>
          <w:rFonts w:eastAsia="MS Mincho"/>
          <w:bCs/>
          <w:i/>
          <w:color w:val="808080"/>
          <w:sz w:val="20"/>
          <w:szCs w:val="22"/>
        </w:rPr>
        <w:t>.</w:t>
      </w:r>
    </w:p>
    <w:p w:rsidR="00687DA5" w:rsidRPr="00EB08F7" w:rsidRDefault="00687DA5" w:rsidP="00687DA5">
      <w:pPr>
        <w:shd w:val="clear" w:color="auto" w:fill="FFFFFF"/>
        <w:spacing w:after="220"/>
        <w:rPr>
          <w:sz w:val="20"/>
          <w:szCs w:val="22"/>
        </w:rPr>
      </w:pPr>
      <w:r w:rsidRPr="00EB08F7">
        <w:rPr>
          <w:u w:val="single"/>
        </w:rPr>
        <w:t>Title</w:t>
      </w:r>
      <w:r>
        <w:rPr>
          <w:u w:val="single"/>
        </w:rPr>
        <w:t>:</w:t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B08F7">
        <w:rPr>
          <w:u w:val="single"/>
        </w:rPr>
        <w:br/>
      </w:r>
      <w:r w:rsidRPr="00EB08F7">
        <w:rPr>
          <w:rFonts w:eastAsia="MS Mincho"/>
          <w:bCs/>
          <w:i/>
          <w:color w:val="808080"/>
          <w:sz w:val="20"/>
          <w:szCs w:val="22"/>
        </w:rPr>
        <w:t>Please indicate the title of the person who filled in the questionnaire</w:t>
      </w:r>
      <w:r>
        <w:rPr>
          <w:rFonts w:eastAsia="MS Mincho"/>
          <w:bCs/>
          <w:i/>
          <w:color w:val="808080"/>
          <w:sz w:val="20"/>
          <w:szCs w:val="22"/>
        </w:rPr>
        <w:t>.</w:t>
      </w:r>
    </w:p>
    <w:p w:rsidR="00687DA5" w:rsidRPr="00EB08F7" w:rsidRDefault="00687DA5" w:rsidP="00687DA5">
      <w:pPr>
        <w:shd w:val="clear" w:color="auto" w:fill="FFFFFF"/>
        <w:spacing w:after="220"/>
        <w:rPr>
          <w:sz w:val="20"/>
          <w:szCs w:val="22"/>
        </w:rPr>
      </w:pPr>
      <w:r w:rsidRPr="00EB08F7">
        <w:rPr>
          <w:u w:val="single"/>
        </w:rPr>
        <w:t>Country/Organization</w:t>
      </w:r>
      <w:r>
        <w:rPr>
          <w:u w:val="single"/>
        </w:rPr>
        <w:t>:</w:t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B08F7">
        <w:rPr>
          <w:u w:val="single"/>
        </w:rPr>
        <w:br/>
      </w:r>
      <w:r w:rsidRPr="00EB08F7">
        <w:rPr>
          <w:rFonts w:eastAsia="MS Mincho"/>
          <w:bCs/>
          <w:i/>
          <w:color w:val="808080"/>
          <w:sz w:val="20"/>
          <w:szCs w:val="22"/>
        </w:rPr>
        <w:t>Please indicate the country name or the name of your Organization and the corresponding ST.3 code</w:t>
      </w:r>
      <w:r>
        <w:rPr>
          <w:rFonts w:eastAsia="MS Mincho"/>
          <w:bCs/>
          <w:i/>
          <w:color w:val="808080"/>
          <w:sz w:val="20"/>
          <w:szCs w:val="22"/>
        </w:rPr>
        <w:t>.</w:t>
      </w:r>
    </w:p>
    <w:p w:rsidR="00687DA5" w:rsidRPr="00EB08F7" w:rsidRDefault="00687DA5" w:rsidP="00687DA5">
      <w:pPr>
        <w:shd w:val="clear" w:color="auto" w:fill="FFFFFF"/>
        <w:spacing w:after="220"/>
        <w:rPr>
          <w:sz w:val="20"/>
          <w:szCs w:val="22"/>
        </w:rPr>
      </w:pPr>
      <w:r w:rsidRPr="00EB08F7">
        <w:rPr>
          <w:u w:val="single"/>
        </w:rPr>
        <w:t>E-mail address</w:t>
      </w:r>
      <w:r>
        <w:rPr>
          <w:u w:val="single"/>
        </w:rPr>
        <w:t>:</w:t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B08F7">
        <w:rPr>
          <w:u w:val="single"/>
        </w:rPr>
        <w:br/>
      </w:r>
      <w:r w:rsidRPr="00EB08F7">
        <w:rPr>
          <w:rFonts w:eastAsia="MS Mincho"/>
          <w:bCs/>
          <w:i/>
          <w:color w:val="808080"/>
          <w:sz w:val="20"/>
          <w:szCs w:val="22"/>
        </w:rPr>
        <w:t>Please indicate the e-mail address of the person who filled in the questionnaire</w:t>
      </w:r>
      <w:r>
        <w:rPr>
          <w:rFonts w:eastAsia="MS Mincho"/>
          <w:bCs/>
          <w:i/>
          <w:color w:val="808080"/>
          <w:sz w:val="20"/>
          <w:szCs w:val="22"/>
        </w:rPr>
        <w:t>.</w:t>
      </w:r>
    </w:p>
    <w:p w:rsidR="00687DA5" w:rsidRDefault="00687DA5" w:rsidP="00687DA5">
      <w:pPr>
        <w:shd w:val="clear" w:color="auto" w:fill="FFFFFF"/>
        <w:spacing w:after="340"/>
        <w:rPr>
          <w:rFonts w:eastAsia="MS Mincho"/>
          <w:bCs/>
          <w:i/>
          <w:color w:val="808080"/>
          <w:sz w:val="20"/>
          <w:szCs w:val="22"/>
        </w:rPr>
      </w:pPr>
      <w:r w:rsidRPr="00EB08F7">
        <w:rPr>
          <w:u w:val="single"/>
        </w:rPr>
        <w:t>Telephone</w:t>
      </w:r>
      <w:r>
        <w:rPr>
          <w:u w:val="single"/>
        </w:rPr>
        <w:t>:</w:t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B08F7">
        <w:rPr>
          <w:u w:val="single"/>
        </w:rPr>
        <w:br/>
      </w:r>
      <w:r w:rsidRPr="00EB08F7">
        <w:rPr>
          <w:rFonts w:eastAsia="MS Mincho"/>
          <w:bCs/>
          <w:i/>
          <w:color w:val="808080"/>
          <w:sz w:val="20"/>
          <w:szCs w:val="22"/>
        </w:rPr>
        <w:t>Please indicate the telephone of the person who filled in the questionnaire</w:t>
      </w:r>
      <w:r>
        <w:rPr>
          <w:rFonts w:eastAsia="MS Mincho"/>
          <w:bCs/>
          <w:i/>
          <w:color w:val="808080"/>
          <w:sz w:val="20"/>
          <w:szCs w:val="22"/>
        </w:rPr>
        <w:t>.</w:t>
      </w:r>
    </w:p>
    <w:p w:rsidR="00687DA5" w:rsidRDefault="00687DA5" w:rsidP="00687DA5"/>
    <w:p w:rsidR="00687DA5" w:rsidRDefault="00687DA5" w:rsidP="00687DA5">
      <w:pPr>
        <w:shd w:val="clear" w:color="auto" w:fill="FFFFFF"/>
        <w:spacing w:after="340"/>
        <w:rPr>
          <w:sz w:val="20"/>
          <w:szCs w:val="22"/>
        </w:rPr>
      </w:pPr>
    </w:p>
    <w:p w:rsidR="00687DA5" w:rsidRDefault="00687DA5" w:rsidP="00687DA5">
      <w:pPr>
        <w:rPr>
          <w:b/>
          <w:bCs/>
          <w:iCs/>
          <w:caps/>
          <w:szCs w:val="28"/>
        </w:rPr>
      </w:pPr>
      <w:r>
        <w:rPr>
          <w:b/>
        </w:rPr>
        <w:br w:type="page"/>
      </w:r>
    </w:p>
    <w:p w:rsidR="00687DA5" w:rsidRPr="006D3C1A" w:rsidRDefault="00687DA5" w:rsidP="00687DA5">
      <w:pPr>
        <w:pStyle w:val="Heading2"/>
      </w:pPr>
      <w:r w:rsidRPr="006D3C1A">
        <w:rPr>
          <w:caps w:val="0"/>
        </w:rPr>
        <w:lastRenderedPageBreak/>
        <w:t>GLOSSARY OF TERMS AND ACRONYMS</w:t>
      </w:r>
    </w:p>
    <w:p w:rsidR="00687DA5" w:rsidRPr="00421406" w:rsidRDefault="00687DA5" w:rsidP="00687DA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14"/>
        <w:gridCol w:w="6575"/>
      </w:tblGrid>
      <w:tr w:rsidR="00687DA5" w:rsidTr="00A54ADC">
        <w:tc>
          <w:tcPr>
            <w:tcW w:w="1461" w:type="pct"/>
          </w:tcPr>
          <w:p w:rsidR="00687DA5" w:rsidRPr="009D59AD" w:rsidRDefault="00687DA5" w:rsidP="00687DA5">
            <w:pPr>
              <w:spacing w:after="340"/>
              <w:jc w:val="center"/>
              <w:rPr>
                <w:szCs w:val="22"/>
              </w:rPr>
            </w:pPr>
            <w:r w:rsidRPr="009D59AD">
              <w:rPr>
                <w:szCs w:val="22"/>
              </w:rPr>
              <w:t>Term</w:t>
            </w:r>
          </w:p>
        </w:tc>
        <w:tc>
          <w:tcPr>
            <w:tcW w:w="3539" w:type="pct"/>
          </w:tcPr>
          <w:p w:rsidR="00687DA5" w:rsidRPr="009D59AD" w:rsidRDefault="00687DA5" w:rsidP="00687DA5">
            <w:pPr>
              <w:spacing w:after="340"/>
              <w:jc w:val="center"/>
              <w:rPr>
                <w:szCs w:val="22"/>
              </w:rPr>
            </w:pPr>
            <w:r w:rsidRPr="009D59AD">
              <w:rPr>
                <w:szCs w:val="22"/>
              </w:rPr>
              <w:t>Definition</w:t>
            </w:r>
          </w:p>
        </w:tc>
      </w:tr>
      <w:tr w:rsidR="00687DA5" w:rsidTr="00A54ADC">
        <w:tc>
          <w:tcPr>
            <w:tcW w:w="1461" w:type="pct"/>
          </w:tcPr>
          <w:p w:rsidR="00687DA5" w:rsidRPr="009D59AD" w:rsidRDefault="00687DA5" w:rsidP="00687DA5">
            <w:pPr>
              <w:spacing w:after="340"/>
              <w:rPr>
                <w:szCs w:val="22"/>
              </w:rPr>
            </w:pPr>
            <w:r w:rsidRPr="009D59AD">
              <w:rPr>
                <w:szCs w:val="22"/>
              </w:rPr>
              <w:t>2D/3D</w:t>
            </w:r>
          </w:p>
        </w:tc>
        <w:tc>
          <w:tcPr>
            <w:tcW w:w="3539" w:type="pct"/>
          </w:tcPr>
          <w:p w:rsidR="00687DA5" w:rsidRPr="009D59AD" w:rsidRDefault="00687DA5" w:rsidP="00687DA5">
            <w:pPr>
              <w:spacing w:after="340"/>
              <w:rPr>
                <w:szCs w:val="22"/>
              </w:rPr>
            </w:pPr>
            <w:r w:rsidRPr="009D59AD">
              <w:rPr>
                <w:szCs w:val="22"/>
              </w:rPr>
              <w:t>Two/three dimensional</w:t>
            </w:r>
          </w:p>
        </w:tc>
      </w:tr>
      <w:tr w:rsidR="00687DA5" w:rsidTr="00A54ADC">
        <w:tc>
          <w:tcPr>
            <w:tcW w:w="1461" w:type="pct"/>
          </w:tcPr>
          <w:p w:rsidR="00687DA5" w:rsidRPr="009D59AD" w:rsidRDefault="00687DA5" w:rsidP="00687DA5">
            <w:pPr>
              <w:spacing w:after="340"/>
              <w:rPr>
                <w:szCs w:val="22"/>
              </w:rPr>
            </w:pPr>
            <w:r w:rsidRPr="009D59AD">
              <w:rPr>
                <w:szCs w:val="22"/>
              </w:rPr>
              <w:t>3D model</w:t>
            </w:r>
          </w:p>
        </w:tc>
        <w:tc>
          <w:tcPr>
            <w:tcW w:w="3539" w:type="pct"/>
          </w:tcPr>
          <w:p w:rsidR="00687DA5" w:rsidRPr="009D59AD" w:rsidRDefault="00687DA5" w:rsidP="00687DA5">
            <w:pPr>
              <w:spacing w:after="340"/>
              <w:rPr>
                <w:szCs w:val="22"/>
              </w:rPr>
            </w:pPr>
            <w:r w:rsidRPr="009D59AD">
              <w:rPr>
                <w:szCs w:val="22"/>
              </w:rPr>
              <w:t xml:space="preserve">An electronic file that is created by a </w:t>
            </w:r>
            <w:r w:rsidR="00CC051E" w:rsidRPr="009D59AD">
              <w:rPr>
                <w:szCs w:val="22"/>
              </w:rPr>
              <w:t>specialized</w:t>
            </w:r>
            <w:r w:rsidRPr="009D59AD">
              <w:rPr>
                <w:szCs w:val="22"/>
              </w:rPr>
              <w:t xml:space="preserve"> software, for mathematically representing the surface of an object in three dimensions</w:t>
            </w:r>
          </w:p>
        </w:tc>
      </w:tr>
      <w:tr w:rsidR="00687DA5" w:rsidTr="00A54ADC">
        <w:tc>
          <w:tcPr>
            <w:tcW w:w="1461" w:type="pct"/>
          </w:tcPr>
          <w:p w:rsidR="00687DA5" w:rsidRPr="009D59AD" w:rsidRDefault="00687DA5" w:rsidP="00687DA5">
            <w:pPr>
              <w:spacing w:after="340"/>
              <w:rPr>
                <w:szCs w:val="22"/>
              </w:rPr>
            </w:pPr>
            <w:r w:rsidRPr="009D59AD">
              <w:rPr>
                <w:szCs w:val="22"/>
              </w:rPr>
              <w:t>3D PDF</w:t>
            </w:r>
          </w:p>
        </w:tc>
        <w:tc>
          <w:tcPr>
            <w:tcW w:w="3539" w:type="pct"/>
          </w:tcPr>
          <w:p w:rsidR="00687DA5" w:rsidRPr="009D59AD" w:rsidRDefault="00687DA5" w:rsidP="00687DA5">
            <w:pPr>
              <w:spacing w:after="340"/>
              <w:rPr>
                <w:szCs w:val="22"/>
              </w:rPr>
            </w:pPr>
            <w:r w:rsidRPr="009D59AD">
              <w:rPr>
                <w:szCs w:val="22"/>
              </w:rPr>
              <w:t>3D models in PDF</w:t>
            </w:r>
          </w:p>
        </w:tc>
      </w:tr>
      <w:tr w:rsidR="00687DA5" w:rsidTr="00A54ADC">
        <w:tc>
          <w:tcPr>
            <w:tcW w:w="1461" w:type="pct"/>
          </w:tcPr>
          <w:p w:rsidR="00687DA5" w:rsidRPr="009D59AD" w:rsidRDefault="00687DA5" w:rsidP="00687DA5">
            <w:pPr>
              <w:spacing w:after="340"/>
              <w:rPr>
                <w:szCs w:val="22"/>
              </w:rPr>
            </w:pPr>
            <w:r w:rsidRPr="009D59AD">
              <w:rPr>
                <w:szCs w:val="22"/>
              </w:rPr>
              <w:t>3DS</w:t>
            </w:r>
          </w:p>
        </w:tc>
        <w:tc>
          <w:tcPr>
            <w:tcW w:w="3539" w:type="pct"/>
          </w:tcPr>
          <w:p w:rsidR="00687DA5" w:rsidRPr="009D59AD" w:rsidRDefault="00687DA5" w:rsidP="00687DA5">
            <w:pPr>
              <w:spacing w:after="340"/>
              <w:rPr>
                <w:szCs w:val="22"/>
              </w:rPr>
            </w:pPr>
            <w:r w:rsidRPr="009D59AD">
              <w:rPr>
                <w:szCs w:val="22"/>
              </w:rPr>
              <w:t>A file format used by the Autodesk 3ds Max 3D modeling, animation and rendering software</w:t>
            </w:r>
          </w:p>
        </w:tc>
      </w:tr>
      <w:tr w:rsidR="00687DA5" w:rsidTr="00A54ADC">
        <w:tc>
          <w:tcPr>
            <w:tcW w:w="1461" w:type="pct"/>
          </w:tcPr>
          <w:p w:rsidR="00687DA5" w:rsidRPr="009D59AD" w:rsidRDefault="00687DA5" w:rsidP="00687DA5">
            <w:pPr>
              <w:spacing w:after="340"/>
              <w:rPr>
                <w:szCs w:val="22"/>
              </w:rPr>
            </w:pPr>
            <w:r w:rsidRPr="009D59AD">
              <w:rPr>
                <w:szCs w:val="22"/>
              </w:rPr>
              <w:t>API</w:t>
            </w:r>
          </w:p>
        </w:tc>
        <w:tc>
          <w:tcPr>
            <w:tcW w:w="3539" w:type="pct"/>
          </w:tcPr>
          <w:p w:rsidR="00687DA5" w:rsidRPr="009D59AD" w:rsidRDefault="00687DA5" w:rsidP="00687DA5">
            <w:pPr>
              <w:spacing w:after="340"/>
              <w:rPr>
                <w:szCs w:val="22"/>
              </w:rPr>
            </w:pPr>
            <w:r w:rsidRPr="009D59AD">
              <w:rPr>
                <w:szCs w:val="22"/>
              </w:rPr>
              <w:t>Application programming interface</w:t>
            </w:r>
          </w:p>
        </w:tc>
      </w:tr>
      <w:tr w:rsidR="00687DA5" w:rsidTr="00A54ADC">
        <w:tc>
          <w:tcPr>
            <w:tcW w:w="1461" w:type="pct"/>
          </w:tcPr>
          <w:p w:rsidR="00687DA5" w:rsidRPr="009D59AD" w:rsidRDefault="00687DA5" w:rsidP="00687DA5">
            <w:pPr>
              <w:spacing w:after="340"/>
              <w:rPr>
                <w:szCs w:val="22"/>
              </w:rPr>
            </w:pPr>
            <w:r w:rsidRPr="009D59AD">
              <w:rPr>
                <w:szCs w:val="22"/>
              </w:rPr>
              <w:t>DPI</w:t>
            </w:r>
          </w:p>
        </w:tc>
        <w:tc>
          <w:tcPr>
            <w:tcW w:w="3539" w:type="pct"/>
          </w:tcPr>
          <w:p w:rsidR="00687DA5" w:rsidRPr="009D59AD" w:rsidRDefault="00687DA5" w:rsidP="00687DA5">
            <w:pPr>
              <w:spacing w:after="340"/>
              <w:rPr>
                <w:szCs w:val="22"/>
              </w:rPr>
            </w:pPr>
            <w:r w:rsidRPr="009D59AD">
              <w:rPr>
                <w:szCs w:val="22"/>
              </w:rPr>
              <w:t>Dot per inch</w:t>
            </w:r>
          </w:p>
        </w:tc>
      </w:tr>
      <w:tr w:rsidR="00687DA5" w:rsidTr="00A54ADC">
        <w:tc>
          <w:tcPr>
            <w:tcW w:w="1461" w:type="pct"/>
          </w:tcPr>
          <w:p w:rsidR="00687DA5" w:rsidRPr="009D59AD" w:rsidRDefault="00687DA5" w:rsidP="00687DA5">
            <w:pPr>
              <w:spacing w:after="340"/>
              <w:rPr>
                <w:szCs w:val="22"/>
              </w:rPr>
            </w:pPr>
            <w:r w:rsidRPr="009D59AD">
              <w:rPr>
                <w:szCs w:val="22"/>
              </w:rPr>
              <w:t>Design representation</w:t>
            </w:r>
          </w:p>
        </w:tc>
        <w:tc>
          <w:tcPr>
            <w:tcW w:w="3539" w:type="pct"/>
          </w:tcPr>
          <w:p w:rsidR="00687DA5" w:rsidRPr="009D59AD" w:rsidRDefault="00687DA5" w:rsidP="00687DA5">
            <w:pPr>
              <w:spacing w:after="340"/>
              <w:rPr>
                <w:szCs w:val="22"/>
              </w:rPr>
            </w:pPr>
            <w:r w:rsidRPr="009D59AD">
              <w:rPr>
                <w:szCs w:val="22"/>
              </w:rPr>
              <w:t xml:space="preserve">Any image on paper or in electronic files or a physical specimen for the purpose of visually representing the design </w:t>
            </w:r>
          </w:p>
        </w:tc>
      </w:tr>
      <w:tr w:rsidR="00687DA5" w:rsidTr="00A54ADC">
        <w:tc>
          <w:tcPr>
            <w:tcW w:w="1461" w:type="pct"/>
          </w:tcPr>
          <w:p w:rsidR="00687DA5" w:rsidRPr="009D59AD" w:rsidRDefault="00687DA5" w:rsidP="00687DA5">
            <w:pPr>
              <w:spacing w:after="340"/>
              <w:rPr>
                <w:szCs w:val="22"/>
              </w:rPr>
            </w:pPr>
            <w:r w:rsidRPr="009D59AD">
              <w:rPr>
                <w:szCs w:val="22"/>
              </w:rPr>
              <w:t>DWF</w:t>
            </w:r>
          </w:p>
        </w:tc>
        <w:tc>
          <w:tcPr>
            <w:tcW w:w="3539" w:type="pct"/>
          </w:tcPr>
          <w:p w:rsidR="00687DA5" w:rsidRPr="009D59AD" w:rsidRDefault="00687DA5" w:rsidP="00687DA5">
            <w:pPr>
              <w:spacing w:after="340"/>
              <w:rPr>
                <w:szCs w:val="22"/>
              </w:rPr>
            </w:pPr>
            <w:r w:rsidRPr="009D59AD">
              <w:rPr>
                <w:szCs w:val="22"/>
              </w:rPr>
              <w:t>Design Web Format</w:t>
            </w:r>
          </w:p>
        </w:tc>
      </w:tr>
      <w:tr w:rsidR="00687DA5" w:rsidTr="00A54ADC">
        <w:tc>
          <w:tcPr>
            <w:tcW w:w="1461" w:type="pct"/>
          </w:tcPr>
          <w:p w:rsidR="00687DA5" w:rsidRPr="009D59AD" w:rsidRDefault="00687DA5" w:rsidP="00687DA5">
            <w:pPr>
              <w:spacing w:after="340"/>
              <w:rPr>
                <w:szCs w:val="22"/>
              </w:rPr>
            </w:pPr>
            <w:r w:rsidRPr="009D59AD">
              <w:rPr>
                <w:szCs w:val="22"/>
              </w:rPr>
              <w:t>DWG</w:t>
            </w:r>
          </w:p>
        </w:tc>
        <w:tc>
          <w:tcPr>
            <w:tcW w:w="3539" w:type="pct"/>
          </w:tcPr>
          <w:p w:rsidR="00687DA5" w:rsidRPr="009D59AD" w:rsidRDefault="00687DA5" w:rsidP="00687DA5">
            <w:pPr>
              <w:spacing w:after="340"/>
              <w:rPr>
                <w:szCs w:val="22"/>
              </w:rPr>
            </w:pPr>
            <w:r w:rsidRPr="009D59AD">
              <w:rPr>
                <w:szCs w:val="22"/>
              </w:rPr>
              <w:t>A file format widely used for CAD drawings</w:t>
            </w:r>
          </w:p>
        </w:tc>
      </w:tr>
      <w:tr w:rsidR="00687DA5" w:rsidTr="00A54ADC">
        <w:tc>
          <w:tcPr>
            <w:tcW w:w="1461" w:type="pct"/>
          </w:tcPr>
          <w:p w:rsidR="00687DA5" w:rsidRPr="009D59AD" w:rsidRDefault="00687DA5" w:rsidP="00687DA5">
            <w:pPr>
              <w:spacing w:after="340"/>
              <w:rPr>
                <w:szCs w:val="22"/>
              </w:rPr>
            </w:pPr>
            <w:r w:rsidRPr="009D59AD">
              <w:rPr>
                <w:szCs w:val="22"/>
              </w:rPr>
              <w:t>FTP</w:t>
            </w:r>
          </w:p>
        </w:tc>
        <w:tc>
          <w:tcPr>
            <w:tcW w:w="3539" w:type="pct"/>
          </w:tcPr>
          <w:p w:rsidR="00687DA5" w:rsidRPr="009D59AD" w:rsidRDefault="00687DA5" w:rsidP="00687DA5">
            <w:pPr>
              <w:spacing w:after="340"/>
              <w:rPr>
                <w:szCs w:val="22"/>
              </w:rPr>
            </w:pPr>
            <w:r w:rsidRPr="009D59AD">
              <w:rPr>
                <w:szCs w:val="22"/>
              </w:rPr>
              <w:t>File Transfer Protocol</w:t>
            </w:r>
          </w:p>
        </w:tc>
      </w:tr>
      <w:tr w:rsidR="00687DA5" w:rsidTr="00A54ADC">
        <w:tc>
          <w:tcPr>
            <w:tcW w:w="1461" w:type="pct"/>
          </w:tcPr>
          <w:p w:rsidR="00687DA5" w:rsidRPr="009D59AD" w:rsidRDefault="00687DA5" w:rsidP="00687DA5">
            <w:pPr>
              <w:spacing w:after="340"/>
              <w:rPr>
                <w:szCs w:val="22"/>
              </w:rPr>
            </w:pPr>
            <w:r w:rsidRPr="009D59AD">
              <w:rPr>
                <w:szCs w:val="22"/>
              </w:rPr>
              <w:t>GIF</w:t>
            </w:r>
          </w:p>
        </w:tc>
        <w:tc>
          <w:tcPr>
            <w:tcW w:w="3539" w:type="pct"/>
          </w:tcPr>
          <w:p w:rsidR="00687DA5" w:rsidRPr="009D59AD" w:rsidRDefault="00687DA5" w:rsidP="00687DA5">
            <w:pPr>
              <w:spacing w:after="340"/>
              <w:rPr>
                <w:szCs w:val="22"/>
              </w:rPr>
            </w:pPr>
            <w:r w:rsidRPr="009D59AD">
              <w:rPr>
                <w:szCs w:val="22"/>
              </w:rPr>
              <w:t>The Graphics Interchange Format</w:t>
            </w:r>
          </w:p>
        </w:tc>
      </w:tr>
      <w:tr w:rsidR="00687DA5" w:rsidTr="00A54ADC">
        <w:tc>
          <w:tcPr>
            <w:tcW w:w="1461" w:type="pct"/>
          </w:tcPr>
          <w:p w:rsidR="00687DA5" w:rsidRPr="009D59AD" w:rsidRDefault="00687DA5" w:rsidP="00687DA5">
            <w:pPr>
              <w:spacing w:after="340"/>
              <w:rPr>
                <w:szCs w:val="22"/>
              </w:rPr>
            </w:pPr>
            <w:r w:rsidRPr="009D59AD">
              <w:rPr>
                <w:szCs w:val="22"/>
              </w:rPr>
              <w:t>Hologram</w:t>
            </w:r>
          </w:p>
        </w:tc>
        <w:tc>
          <w:tcPr>
            <w:tcW w:w="3539" w:type="pct"/>
          </w:tcPr>
          <w:p w:rsidR="00687DA5" w:rsidRPr="009D59AD" w:rsidRDefault="00687DA5" w:rsidP="00687DA5">
            <w:pPr>
              <w:spacing w:after="340"/>
              <w:rPr>
                <w:szCs w:val="22"/>
              </w:rPr>
            </w:pPr>
            <w:r w:rsidRPr="009D59AD">
              <w:rPr>
                <w:szCs w:val="22"/>
              </w:rPr>
              <w:t xml:space="preserve">A photographic recording of a light field, rather than of an image formed by a lens, and it is used to display a fully three-dimensional image of the </w:t>
            </w:r>
            <w:proofErr w:type="spellStart"/>
            <w:r w:rsidRPr="009D59AD">
              <w:rPr>
                <w:szCs w:val="22"/>
              </w:rPr>
              <w:t>holographed</w:t>
            </w:r>
            <w:proofErr w:type="spellEnd"/>
            <w:r w:rsidRPr="009D59AD">
              <w:rPr>
                <w:szCs w:val="22"/>
              </w:rPr>
              <w:t xml:space="preserve"> subject</w:t>
            </w:r>
          </w:p>
        </w:tc>
      </w:tr>
      <w:tr w:rsidR="00687DA5" w:rsidTr="00A54ADC">
        <w:tc>
          <w:tcPr>
            <w:tcW w:w="1461" w:type="pct"/>
          </w:tcPr>
          <w:p w:rsidR="00687DA5" w:rsidRPr="009D59AD" w:rsidRDefault="00687DA5" w:rsidP="00687DA5">
            <w:pPr>
              <w:spacing w:after="340"/>
              <w:rPr>
                <w:szCs w:val="22"/>
              </w:rPr>
            </w:pPr>
            <w:r w:rsidRPr="009D59AD">
              <w:rPr>
                <w:szCs w:val="22"/>
              </w:rPr>
              <w:t>IGES</w:t>
            </w:r>
          </w:p>
        </w:tc>
        <w:tc>
          <w:tcPr>
            <w:tcW w:w="3539" w:type="pct"/>
          </w:tcPr>
          <w:p w:rsidR="00687DA5" w:rsidRPr="009D59AD" w:rsidRDefault="00687DA5" w:rsidP="00687DA5">
            <w:pPr>
              <w:spacing w:after="340"/>
              <w:rPr>
                <w:szCs w:val="22"/>
              </w:rPr>
            </w:pPr>
            <w:r w:rsidRPr="009D59AD">
              <w:rPr>
                <w:szCs w:val="22"/>
              </w:rPr>
              <w:t>Initial Graphics Exchange Specification</w:t>
            </w:r>
          </w:p>
        </w:tc>
      </w:tr>
      <w:tr w:rsidR="00687DA5" w:rsidTr="00A54ADC">
        <w:tc>
          <w:tcPr>
            <w:tcW w:w="1461" w:type="pct"/>
          </w:tcPr>
          <w:p w:rsidR="00687DA5" w:rsidRPr="009D59AD" w:rsidRDefault="00687DA5" w:rsidP="00687DA5">
            <w:pPr>
              <w:spacing w:after="340"/>
              <w:rPr>
                <w:szCs w:val="22"/>
              </w:rPr>
            </w:pPr>
            <w:r w:rsidRPr="009D59AD">
              <w:rPr>
                <w:szCs w:val="22"/>
              </w:rPr>
              <w:t>Image search</w:t>
            </w:r>
          </w:p>
        </w:tc>
        <w:tc>
          <w:tcPr>
            <w:tcW w:w="3539" w:type="pct"/>
          </w:tcPr>
          <w:p w:rsidR="00687DA5" w:rsidRPr="009D59AD" w:rsidRDefault="00687DA5" w:rsidP="00687DA5">
            <w:pPr>
              <w:spacing w:after="340"/>
              <w:rPr>
                <w:szCs w:val="22"/>
              </w:rPr>
            </w:pPr>
            <w:r w:rsidRPr="009D59AD">
              <w:rPr>
                <w:szCs w:val="22"/>
              </w:rPr>
              <w:t>A method of search for designs by inputting one or more images</w:t>
            </w:r>
          </w:p>
        </w:tc>
      </w:tr>
      <w:tr w:rsidR="00687DA5" w:rsidTr="00A54ADC">
        <w:tc>
          <w:tcPr>
            <w:tcW w:w="1461" w:type="pct"/>
          </w:tcPr>
          <w:p w:rsidR="00687DA5" w:rsidRPr="009D59AD" w:rsidRDefault="00687DA5" w:rsidP="00687DA5">
            <w:pPr>
              <w:spacing w:after="340"/>
              <w:rPr>
                <w:szCs w:val="22"/>
              </w:rPr>
            </w:pPr>
            <w:r w:rsidRPr="009D59AD">
              <w:rPr>
                <w:szCs w:val="22"/>
              </w:rPr>
              <w:t>JPEG</w:t>
            </w:r>
          </w:p>
        </w:tc>
        <w:tc>
          <w:tcPr>
            <w:tcW w:w="3539" w:type="pct"/>
          </w:tcPr>
          <w:p w:rsidR="00687DA5" w:rsidRPr="009D59AD" w:rsidRDefault="00687DA5" w:rsidP="00687DA5">
            <w:pPr>
              <w:spacing w:after="340"/>
              <w:rPr>
                <w:szCs w:val="22"/>
              </w:rPr>
            </w:pPr>
            <w:r w:rsidRPr="009D59AD">
              <w:rPr>
                <w:szCs w:val="22"/>
              </w:rPr>
              <w:t>Joint Photographic Experts Group (JPEG)</w:t>
            </w:r>
          </w:p>
        </w:tc>
      </w:tr>
      <w:tr w:rsidR="00687DA5" w:rsidTr="00A54ADC">
        <w:tc>
          <w:tcPr>
            <w:tcW w:w="1461" w:type="pct"/>
          </w:tcPr>
          <w:p w:rsidR="00687DA5" w:rsidRPr="009D59AD" w:rsidRDefault="00687DA5" w:rsidP="00687DA5">
            <w:pPr>
              <w:spacing w:after="340"/>
              <w:rPr>
                <w:szCs w:val="22"/>
              </w:rPr>
            </w:pPr>
            <w:r w:rsidRPr="009D59AD">
              <w:rPr>
                <w:szCs w:val="22"/>
              </w:rPr>
              <w:t>Metadata search</w:t>
            </w:r>
          </w:p>
        </w:tc>
        <w:tc>
          <w:tcPr>
            <w:tcW w:w="3539" w:type="pct"/>
          </w:tcPr>
          <w:p w:rsidR="00687DA5" w:rsidRPr="009D59AD" w:rsidRDefault="00687DA5" w:rsidP="00687DA5">
            <w:pPr>
              <w:spacing w:after="340"/>
              <w:rPr>
                <w:szCs w:val="22"/>
              </w:rPr>
            </w:pPr>
            <w:r w:rsidRPr="009D59AD">
              <w:rPr>
                <w:szCs w:val="22"/>
              </w:rPr>
              <w:t>A method of search for designs by inputting metadata text</w:t>
            </w:r>
          </w:p>
        </w:tc>
      </w:tr>
      <w:tr w:rsidR="00687DA5" w:rsidTr="00A54ADC">
        <w:tc>
          <w:tcPr>
            <w:tcW w:w="1461" w:type="pct"/>
          </w:tcPr>
          <w:p w:rsidR="00687DA5" w:rsidRPr="009D59AD" w:rsidRDefault="00687DA5" w:rsidP="00687DA5">
            <w:pPr>
              <w:spacing w:after="340"/>
              <w:rPr>
                <w:szCs w:val="22"/>
              </w:rPr>
            </w:pPr>
            <w:r w:rsidRPr="009D59AD">
              <w:rPr>
                <w:szCs w:val="22"/>
              </w:rPr>
              <w:t>MP4</w:t>
            </w:r>
          </w:p>
        </w:tc>
        <w:tc>
          <w:tcPr>
            <w:tcW w:w="3539" w:type="pct"/>
          </w:tcPr>
          <w:p w:rsidR="00687DA5" w:rsidRPr="009D59AD" w:rsidRDefault="00687DA5" w:rsidP="00687DA5">
            <w:pPr>
              <w:spacing w:after="340"/>
              <w:rPr>
                <w:szCs w:val="22"/>
              </w:rPr>
            </w:pPr>
            <w:r w:rsidRPr="009D59AD">
              <w:rPr>
                <w:szCs w:val="22"/>
              </w:rPr>
              <w:t>A digital multimedia container format most commonly used to store video and audio</w:t>
            </w:r>
          </w:p>
        </w:tc>
      </w:tr>
      <w:tr w:rsidR="00687DA5" w:rsidTr="00A54ADC">
        <w:tc>
          <w:tcPr>
            <w:tcW w:w="1461" w:type="pct"/>
          </w:tcPr>
          <w:p w:rsidR="00687DA5" w:rsidRPr="009D59AD" w:rsidRDefault="00687DA5" w:rsidP="00687DA5">
            <w:pPr>
              <w:spacing w:after="340"/>
              <w:rPr>
                <w:szCs w:val="22"/>
              </w:rPr>
            </w:pPr>
            <w:r w:rsidRPr="009D59AD">
              <w:rPr>
                <w:szCs w:val="22"/>
              </w:rPr>
              <w:t>OBJ</w:t>
            </w:r>
          </w:p>
        </w:tc>
        <w:tc>
          <w:tcPr>
            <w:tcW w:w="3539" w:type="pct"/>
          </w:tcPr>
          <w:p w:rsidR="00687DA5" w:rsidRPr="009D59AD" w:rsidRDefault="00687DA5" w:rsidP="00687DA5">
            <w:pPr>
              <w:spacing w:after="340"/>
              <w:rPr>
                <w:szCs w:val="22"/>
              </w:rPr>
            </w:pPr>
            <w:r w:rsidRPr="009D59AD">
              <w:rPr>
                <w:szCs w:val="22"/>
              </w:rPr>
              <w:t>An open geometry vertex file format used for CAD and 3D printing</w:t>
            </w:r>
          </w:p>
        </w:tc>
      </w:tr>
    </w:tbl>
    <w:p w:rsidR="00687DA5" w:rsidRDefault="00687DA5" w:rsidP="00687DA5">
      <w:pPr>
        <w:spacing w:after="340"/>
        <w:rPr>
          <w:sz w:val="20"/>
          <w:szCs w:val="22"/>
        </w:rPr>
        <w:sectPr w:rsidR="00687DA5" w:rsidSect="00687DA5">
          <w:headerReference w:type="default" r:id="rId8"/>
          <w:headerReference w:type="first" r:id="rId9"/>
          <w:pgSz w:w="11907" w:h="16840" w:code="9"/>
          <w:pgMar w:top="1417" w:right="1417" w:bottom="1134" w:left="1417" w:header="510" w:footer="1020" w:gutter="0"/>
          <w:cols w:space="720"/>
          <w:titlePg/>
          <w:docGrid w:linePitch="299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14"/>
        <w:gridCol w:w="6575"/>
      </w:tblGrid>
      <w:tr w:rsidR="00687DA5" w:rsidTr="00687DA5">
        <w:tc>
          <w:tcPr>
            <w:tcW w:w="1461" w:type="pct"/>
          </w:tcPr>
          <w:p w:rsidR="00687DA5" w:rsidRPr="009D59AD" w:rsidRDefault="00687DA5" w:rsidP="00687DA5">
            <w:pPr>
              <w:spacing w:after="340"/>
              <w:rPr>
                <w:szCs w:val="22"/>
              </w:rPr>
            </w:pPr>
            <w:r w:rsidRPr="009D59AD">
              <w:rPr>
                <w:szCs w:val="22"/>
              </w:rPr>
              <w:lastRenderedPageBreak/>
              <w:t>PDF</w:t>
            </w:r>
          </w:p>
        </w:tc>
        <w:tc>
          <w:tcPr>
            <w:tcW w:w="3539" w:type="pct"/>
          </w:tcPr>
          <w:p w:rsidR="00687DA5" w:rsidRPr="009D59AD" w:rsidRDefault="00687DA5" w:rsidP="00687DA5">
            <w:pPr>
              <w:spacing w:after="340"/>
              <w:rPr>
                <w:szCs w:val="22"/>
              </w:rPr>
            </w:pPr>
            <w:r w:rsidRPr="009D59AD">
              <w:rPr>
                <w:szCs w:val="22"/>
              </w:rPr>
              <w:t>Portable Document Format</w:t>
            </w:r>
          </w:p>
        </w:tc>
      </w:tr>
      <w:tr w:rsidR="00687DA5" w:rsidTr="00687DA5">
        <w:tc>
          <w:tcPr>
            <w:tcW w:w="1461" w:type="pct"/>
          </w:tcPr>
          <w:p w:rsidR="00687DA5" w:rsidRPr="009D59AD" w:rsidRDefault="00687DA5" w:rsidP="00687DA5">
            <w:pPr>
              <w:spacing w:after="340"/>
              <w:rPr>
                <w:szCs w:val="22"/>
              </w:rPr>
            </w:pPr>
            <w:r w:rsidRPr="009D59AD">
              <w:rPr>
                <w:szCs w:val="22"/>
              </w:rPr>
              <w:t>PNG</w:t>
            </w:r>
          </w:p>
        </w:tc>
        <w:tc>
          <w:tcPr>
            <w:tcW w:w="3539" w:type="pct"/>
          </w:tcPr>
          <w:p w:rsidR="00687DA5" w:rsidRPr="009D59AD" w:rsidRDefault="00687DA5" w:rsidP="00687DA5">
            <w:pPr>
              <w:spacing w:after="340"/>
              <w:rPr>
                <w:szCs w:val="22"/>
              </w:rPr>
            </w:pPr>
            <w:r w:rsidRPr="009D59AD">
              <w:rPr>
                <w:szCs w:val="22"/>
              </w:rPr>
              <w:t>Portable Network Graphics</w:t>
            </w:r>
          </w:p>
        </w:tc>
      </w:tr>
      <w:tr w:rsidR="00687DA5" w:rsidTr="00687DA5">
        <w:tc>
          <w:tcPr>
            <w:tcW w:w="1461" w:type="pct"/>
          </w:tcPr>
          <w:p w:rsidR="00687DA5" w:rsidRPr="009D59AD" w:rsidRDefault="00687DA5" w:rsidP="00687DA5">
            <w:pPr>
              <w:spacing w:after="340"/>
              <w:rPr>
                <w:szCs w:val="22"/>
              </w:rPr>
            </w:pPr>
            <w:r w:rsidRPr="009D59AD">
              <w:rPr>
                <w:szCs w:val="22"/>
              </w:rPr>
              <w:t>PPI</w:t>
            </w:r>
          </w:p>
        </w:tc>
        <w:tc>
          <w:tcPr>
            <w:tcW w:w="3539" w:type="pct"/>
          </w:tcPr>
          <w:p w:rsidR="00687DA5" w:rsidRPr="009D59AD" w:rsidRDefault="00687DA5" w:rsidP="00687DA5">
            <w:pPr>
              <w:spacing w:after="340"/>
              <w:rPr>
                <w:szCs w:val="22"/>
              </w:rPr>
            </w:pPr>
            <w:r w:rsidRPr="009D59AD">
              <w:rPr>
                <w:szCs w:val="22"/>
              </w:rPr>
              <w:t>Pixel per inch</w:t>
            </w:r>
          </w:p>
        </w:tc>
      </w:tr>
      <w:tr w:rsidR="00687DA5" w:rsidTr="00687DA5">
        <w:tc>
          <w:tcPr>
            <w:tcW w:w="1461" w:type="pct"/>
          </w:tcPr>
          <w:p w:rsidR="00687DA5" w:rsidRPr="009D59AD" w:rsidRDefault="00687DA5" w:rsidP="00687DA5">
            <w:pPr>
              <w:spacing w:after="340"/>
              <w:rPr>
                <w:szCs w:val="22"/>
              </w:rPr>
            </w:pPr>
            <w:r w:rsidRPr="009D59AD">
              <w:rPr>
                <w:szCs w:val="22"/>
              </w:rPr>
              <w:t>Raster image</w:t>
            </w:r>
          </w:p>
        </w:tc>
        <w:tc>
          <w:tcPr>
            <w:tcW w:w="3539" w:type="pct"/>
          </w:tcPr>
          <w:p w:rsidR="00687DA5" w:rsidRPr="009D59AD" w:rsidRDefault="00687DA5" w:rsidP="00687DA5">
            <w:pPr>
              <w:spacing w:after="340"/>
              <w:rPr>
                <w:szCs w:val="22"/>
              </w:rPr>
            </w:pPr>
            <w:r w:rsidRPr="009D59AD">
              <w:rPr>
                <w:szCs w:val="22"/>
              </w:rPr>
              <w:t>An image that is composed of a map of points (pixels), referred to as a bitmap.  Typical file formats for raster images include JPEG, TIFF, PNG and BMP.</w:t>
            </w:r>
          </w:p>
        </w:tc>
      </w:tr>
      <w:tr w:rsidR="00687DA5" w:rsidTr="00687DA5">
        <w:tc>
          <w:tcPr>
            <w:tcW w:w="1461" w:type="pct"/>
          </w:tcPr>
          <w:p w:rsidR="00687DA5" w:rsidRPr="009D59AD" w:rsidRDefault="00687DA5" w:rsidP="00687DA5">
            <w:pPr>
              <w:spacing w:after="340"/>
              <w:rPr>
                <w:szCs w:val="22"/>
              </w:rPr>
            </w:pPr>
            <w:r w:rsidRPr="009D59AD">
              <w:rPr>
                <w:szCs w:val="22"/>
              </w:rPr>
              <w:t>STL</w:t>
            </w:r>
          </w:p>
        </w:tc>
        <w:tc>
          <w:tcPr>
            <w:tcW w:w="3539" w:type="pct"/>
          </w:tcPr>
          <w:p w:rsidR="00687DA5" w:rsidRPr="009D59AD" w:rsidRDefault="00687DA5" w:rsidP="00687DA5">
            <w:pPr>
              <w:shd w:val="clear" w:color="auto" w:fill="FFFFFF"/>
              <w:spacing w:after="220"/>
              <w:rPr>
                <w:szCs w:val="22"/>
              </w:rPr>
            </w:pPr>
            <w:r w:rsidRPr="009D59AD">
              <w:rPr>
                <w:szCs w:val="22"/>
              </w:rPr>
              <w:t xml:space="preserve">Standard Tessellation Language - a file format native to the </w:t>
            </w:r>
            <w:proofErr w:type="spellStart"/>
            <w:r w:rsidRPr="009D59AD">
              <w:rPr>
                <w:szCs w:val="22"/>
              </w:rPr>
              <w:t>stereolithography</w:t>
            </w:r>
            <w:proofErr w:type="spellEnd"/>
            <w:r w:rsidRPr="009D59AD">
              <w:rPr>
                <w:szCs w:val="22"/>
              </w:rPr>
              <w:t xml:space="preserve"> CAD software created by 3D Systems</w:t>
            </w:r>
          </w:p>
        </w:tc>
      </w:tr>
      <w:tr w:rsidR="00687DA5" w:rsidTr="00687DA5">
        <w:tc>
          <w:tcPr>
            <w:tcW w:w="1461" w:type="pct"/>
          </w:tcPr>
          <w:p w:rsidR="00687DA5" w:rsidRPr="009D59AD" w:rsidRDefault="00687DA5" w:rsidP="00687DA5">
            <w:pPr>
              <w:spacing w:after="340"/>
              <w:rPr>
                <w:szCs w:val="22"/>
              </w:rPr>
            </w:pPr>
            <w:r w:rsidRPr="009D59AD">
              <w:rPr>
                <w:szCs w:val="22"/>
              </w:rPr>
              <w:t>SVG</w:t>
            </w:r>
          </w:p>
        </w:tc>
        <w:tc>
          <w:tcPr>
            <w:tcW w:w="3539" w:type="pct"/>
          </w:tcPr>
          <w:p w:rsidR="00687DA5" w:rsidRPr="009D59AD" w:rsidRDefault="00687DA5" w:rsidP="00687DA5">
            <w:pPr>
              <w:shd w:val="clear" w:color="auto" w:fill="FFFFFF"/>
              <w:spacing w:after="220"/>
              <w:rPr>
                <w:szCs w:val="22"/>
              </w:rPr>
            </w:pPr>
            <w:r w:rsidRPr="009D59AD">
              <w:rPr>
                <w:szCs w:val="22"/>
              </w:rPr>
              <w:t>Scalable Vector Graphics, an XML-based vector graphic format based on an open standard developed by the W3C.</w:t>
            </w:r>
          </w:p>
        </w:tc>
      </w:tr>
      <w:tr w:rsidR="00687DA5" w:rsidTr="00687DA5">
        <w:tc>
          <w:tcPr>
            <w:tcW w:w="1461" w:type="pct"/>
          </w:tcPr>
          <w:p w:rsidR="00687DA5" w:rsidRPr="009D59AD" w:rsidRDefault="00687DA5" w:rsidP="00687DA5">
            <w:pPr>
              <w:spacing w:after="340"/>
              <w:rPr>
                <w:szCs w:val="22"/>
              </w:rPr>
            </w:pPr>
            <w:r w:rsidRPr="009D59AD">
              <w:rPr>
                <w:szCs w:val="22"/>
              </w:rPr>
              <w:t>TIFF</w:t>
            </w:r>
          </w:p>
        </w:tc>
        <w:tc>
          <w:tcPr>
            <w:tcW w:w="3539" w:type="pct"/>
          </w:tcPr>
          <w:p w:rsidR="00687DA5" w:rsidRPr="009D59AD" w:rsidRDefault="00687DA5" w:rsidP="00687DA5">
            <w:pPr>
              <w:spacing w:after="340"/>
              <w:rPr>
                <w:szCs w:val="22"/>
              </w:rPr>
            </w:pPr>
            <w:r w:rsidRPr="009D59AD">
              <w:rPr>
                <w:szCs w:val="22"/>
              </w:rPr>
              <w:t>Tagged Image File Format</w:t>
            </w:r>
          </w:p>
        </w:tc>
      </w:tr>
      <w:tr w:rsidR="00687DA5" w:rsidTr="00687DA5">
        <w:tc>
          <w:tcPr>
            <w:tcW w:w="1461" w:type="pct"/>
          </w:tcPr>
          <w:p w:rsidR="00687DA5" w:rsidRPr="009D59AD" w:rsidRDefault="00687DA5" w:rsidP="00687DA5">
            <w:pPr>
              <w:spacing w:after="340"/>
              <w:rPr>
                <w:szCs w:val="22"/>
              </w:rPr>
            </w:pPr>
            <w:r w:rsidRPr="009D59AD">
              <w:rPr>
                <w:szCs w:val="22"/>
              </w:rPr>
              <w:t>URL</w:t>
            </w:r>
          </w:p>
        </w:tc>
        <w:tc>
          <w:tcPr>
            <w:tcW w:w="3539" w:type="pct"/>
          </w:tcPr>
          <w:p w:rsidR="00687DA5" w:rsidRPr="009D59AD" w:rsidRDefault="00687DA5" w:rsidP="00687DA5">
            <w:pPr>
              <w:spacing w:after="340"/>
              <w:rPr>
                <w:szCs w:val="22"/>
              </w:rPr>
            </w:pPr>
            <w:r w:rsidRPr="009D59AD">
              <w:rPr>
                <w:szCs w:val="22"/>
              </w:rPr>
              <w:t>Uniform Resource Locator</w:t>
            </w:r>
          </w:p>
        </w:tc>
      </w:tr>
      <w:tr w:rsidR="00687DA5" w:rsidTr="00687DA5">
        <w:tc>
          <w:tcPr>
            <w:tcW w:w="1461" w:type="pct"/>
          </w:tcPr>
          <w:p w:rsidR="00687DA5" w:rsidRPr="009D59AD" w:rsidRDefault="00687DA5" w:rsidP="00687DA5">
            <w:pPr>
              <w:spacing w:after="340"/>
              <w:rPr>
                <w:szCs w:val="22"/>
              </w:rPr>
            </w:pPr>
            <w:r w:rsidRPr="009D59AD">
              <w:rPr>
                <w:szCs w:val="22"/>
              </w:rPr>
              <w:t>Vector graphics</w:t>
            </w:r>
          </w:p>
        </w:tc>
        <w:tc>
          <w:tcPr>
            <w:tcW w:w="3539" w:type="pct"/>
          </w:tcPr>
          <w:p w:rsidR="00687DA5" w:rsidRPr="009D59AD" w:rsidRDefault="00687DA5" w:rsidP="00687DA5">
            <w:pPr>
              <w:spacing w:after="340"/>
              <w:rPr>
                <w:szCs w:val="22"/>
              </w:rPr>
            </w:pPr>
            <w:r w:rsidRPr="009D59AD">
              <w:rPr>
                <w:szCs w:val="22"/>
              </w:rPr>
              <w:t>An image file that is composed of shapes formed of mathematical formulas and coordinates on a 2D plane. As opposed to raster images, vector graphics have the property of scaling infinitely without any degradation of quality.</w:t>
            </w:r>
          </w:p>
        </w:tc>
      </w:tr>
      <w:tr w:rsidR="00687DA5" w:rsidTr="00687DA5">
        <w:tc>
          <w:tcPr>
            <w:tcW w:w="1461" w:type="pct"/>
          </w:tcPr>
          <w:p w:rsidR="00687DA5" w:rsidRPr="009D59AD" w:rsidRDefault="00687DA5" w:rsidP="00687DA5">
            <w:pPr>
              <w:spacing w:after="340"/>
              <w:rPr>
                <w:szCs w:val="22"/>
              </w:rPr>
            </w:pPr>
            <w:r w:rsidRPr="009D59AD">
              <w:rPr>
                <w:szCs w:val="22"/>
              </w:rPr>
              <w:t>View</w:t>
            </w:r>
          </w:p>
        </w:tc>
        <w:tc>
          <w:tcPr>
            <w:tcW w:w="3539" w:type="pct"/>
          </w:tcPr>
          <w:p w:rsidR="00687DA5" w:rsidRPr="009D59AD" w:rsidRDefault="00687DA5" w:rsidP="00687DA5">
            <w:pPr>
              <w:spacing w:after="340"/>
              <w:rPr>
                <w:szCs w:val="22"/>
              </w:rPr>
            </w:pPr>
            <w:r w:rsidRPr="009D59AD">
              <w:rPr>
                <w:szCs w:val="22"/>
              </w:rPr>
              <w:t xml:space="preserve">The formed 2D image when the design (normally a 3D object) is viewed or projected, </w:t>
            </w:r>
            <w:r w:rsidR="00B266DB">
              <w:rPr>
                <w:szCs w:val="22"/>
              </w:rPr>
              <w:t>e.g.,</w:t>
            </w:r>
            <w:r w:rsidRPr="009D59AD">
              <w:rPr>
                <w:szCs w:val="22"/>
              </w:rPr>
              <w:t xml:space="preserve"> front view, rear view, perspective view </w:t>
            </w:r>
          </w:p>
        </w:tc>
      </w:tr>
      <w:tr w:rsidR="00687DA5" w:rsidTr="00687DA5">
        <w:tc>
          <w:tcPr>
            <w:tcW w:w="1461" w:type="pct"/>
          </w:tcPr>
          <w:p w:rsidR="00687DA5" w:rsidRPr="009D59AD" w:rsidRDefault="00687DA5" w:rsidP="00687DA5">
            <w:pPr>
              <w:spacing w:after="340"/>
              <w:rPr>
                <w:szCs w:val="22"/>
              </w:rPr>
            </w:pPr>
            <w:r w:rsidRPr="009D59AD">
              <w:rPr>
                <w:szCs w:val="22"/>
              </w:rPr>
              <w:t>X3D</w:t>
            </w:r>
          </w:p>
        </w:tc>
        <w:tc>
          <w:tcPr>
            <w:tcW w:w="3539" w:type="pct"/>
          </w:tcPr>
          <w:p w:rsidR="00687DA5" w:rsidRPr="009D59AD" w:rsidRDefault="00687DA5" w:rsidP="00687DA5">
            <w:pPr>
              <w:spacing w:after="340"/>
              <w:rPr>
                <w:szCs w:val="22"/>
              </w:rPr>
            </w:pPr>
            <w:r w:rsidRPr="009D59AD">
              <w:rPr>
                <w:szCs w:val="22"/>
              </w:rPr>
              <w:t>Successor of VRML, an Open ISO Standard XML format</w:t>
            </w:r>
          </w:p>
        </w:tc>
      </w:tr>
    </w:tbl>
    <w:p w:rsidR="00687DA5" w:rsidRDefault="00687DA5" w:rsidP="00687DA5">
      <w:pPr>
        <w:shd w:val="clear" w:color="auto" w:fill="FFFFFF"/>
        <w:spacing w:after="340"/>
        <w:rPr>
          <w:sz w:val="20"/>
          <w:szCs w:val="22"/>
        </w:rPr>
        <w:sectPr w:rsidR="00687DA5" w:rsidSect="00687DA5">
          <w:headerReference w:type="first" r:id="rId10"/>
          <w:pgSz w:w="11907" w:h="16840" w:code="9"/>
          <w:pgMar w:top="1417" w:right="1417" w:bottom="1134" w:left="1417" w:header="510" w:footer="1020" w:gutter="0"/>
          <w:cols w:space="720"/>
          <w:titlePg/>
          <w:docGrid w:linePitch="299"/>
        </w:sectPr>
      </w:pPr>
    </w:p>
    <w:p w:rsidR="00687DA5" w:rsidRDefault="00687DA5" w:rsidP="00687DA5">
      <w:pPr>
        <w:pStyle w:val="Heading2"/>
      </w:pPr>
      <w:r>
        <w:lastRenderedPageBreak/>
        <w:t>Part 1</w:t>
      </w:r>
      <w:r w:rsidRPr="0069029C">
        <w:t>- FILING REQUIREMENT</w:t>
      </w:r>
    </w:p>
    <w:p w:rsidR="00687DA5" w:rsidRDefault="00687DA5" w:rsidP="00687DA5">
      <w:r>
        <w:t xml:space="preserve">This part of the questionnaire relates to </w:t>
      </w:r>
      <w:r>
        <w:rPr>
          <w:lang w:eastAsia="ja-JP"/>
        </w:rPr>
        <w:t>the application requirements for the design representations.</w:t>
      </w:r>
    </w:p>
    <w:p w:rsidR="00687DA5" w:rsidRPr="006D4FBD" w:rsidRDefault="00687DA5" w:rsidP="00687DA5">
      <w:pPr>
        <w:pStyle w:val="Heading3"/>
      </w:pPr>
      <w:r w:rsidRPr="006D4FBD">
        <w:t>Question 1</w:t>
      </w:r>
      <w:r>
        <w:t xml:space="preserve"> – f</w:t>
      </w:r>
      <w:r w:rsidRPr="00855180">
        <w:t>igures on type of filling and representation</w:t>
      </w:r>
    </w:p>
    <w:p w:rsidR="00687DA5" w:rsidRPr="00504C4B" w:rsidRDefault="00687DA5" w:rsidP="00687DA5">
      <w:pPr>
        <w:shd w:val="clear" w:color="auto" w:fill="FFFFFF"/>
        <w:spacing w:after="220"/>
        <w:rPr>
          <w:szCs w:val="22"/>
        </w:rPr>
      </w:pPr>
      <w:r>
        <w:rPr>
          <w:szCs w:val="22"/>
        </w:rPr>
        <w:t>Please supply the s</w:t>
      </w:r>
      <w:r w:rsidRPr="00330D6A">
        <w:rPr>
          <w:szCs w:val="22"/>
        </w:rPr>
        <w:t xml:space="preserve">tatistics concerning paper and </w:t>
      </w:r>
      <w:r>
        <w:rPr>
          <w:szCs w:val="22"/>
        </w:rPr>
        <w:t>electronic filing.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94"/>
        <w:gridCol w:w="1661"/>
        <w:gridCol w:w="1752"/>
        <w:gridCol w:w="1577"/>
        <w:gridCol w:w="2105"/>
      </w:tblGrid>
      <w:tr w:rsidR="00687DA5" w:rsidTr="00687DA5">
        <w:tc>
          <w:tcPr>
            <w:tcW w:w="1181" w:type="pct"/>
          </w:tcPr>
          <w:p w:rsidR="00687DA5" w:rsidRPr="00BD62BD" w:rsidRDefault="00687DA5" w:rsidP="00687DA5">
            <w:pPr>
              <w:spacing w:after="220"/>
              <w:jc w:val="center"/>
              <w:rPr>
                <w:szCs w:val="22"/>
              </w:rPr>
            </w:pPr>
            <w:r w:rsidRPr="00BD62BD">
              <w:rPr>
                <w:szCs w:val="22"/>
              </w:rPr>
              <w:t>Type of filling</w:t>
            </w:r>
          </w:p>
        </w:tc>
        <w:tc>
          <w:tcPr>
            <w:tcW w:w="894" w:type="pct"/>
          </w:tcPr>
          <w:p w:rsidR="00687DA5" w:rsidRPr="00BD62BD" w:rsidRDefault="00687DA5" w:rsidP="00687DA5">
            <w:pPr>
              <w:spacing w:after="220"/>
              <w:jc w:val="center"/>
              <w:rPr>
                <w:szCs w:val="22"/>
              </w:rPr>
            </w:pPr>
            <w:r w:rsidRPr="00BD62BD">
              <w:rPr>
                <w:szCs w:val="22"/>
              </w:rPr>
              <w:t>2015</w:t>
            </w:r>
          </w:p>
        </w:tc>
        <w:tc>
          <w:tcPr>
            <w:tcW w:w="943" w:type="pct"/>
          </w:tcPr>
          <w:p w:rsidR="00687DA5" w:rsidRPr="00BD62BD" w:rsidRDefault="00687DA5" w:rsidP="00687DA5">
            <w:pPr>
              <w:spacing w:after="220"/>
              <w:jc w:val="center"/>
              <w:rPr>
                <w:szCs w:val="22"/>
              </w:rPr>
            </w:pPr>
            <w:r w:rsidRPr="00BD62BD">
              <w:rPr>
                <w:szCs w:val="22"/>
              </w:rPr>
              <w:t>2016</w:t>
            </w:r>
          </w:p>
        </w:tc>
        <w:tc>
          <w:tcPr>
            <w:tcW w:w="849" w:type="pct"/>
          </w:tcPr>
          <w:p w:rsidR="00687DA5" w:rsidRPr="00BD62BD" w:rsidRDefault="00687DA5" w:rsidP="00687DA5">
            <w:pPr>
              <w:spacing w:after="220"/>
              <w:jc w:val="center"/>
              <w:rPr>
                <w:szCs w:val="22"/>
              </w:rPr>
            </w:pPr>
            <w:r w:rsidRPr="00BD62BD">
              <w:rPr>
                <w:szCs w:val="22"/>
              </w:rPr>
              <w:t>2017</w:t>
            </w:r>
          </w:p>
        </w:tc>
        <w:tc>
          <w:tcPr>
            <w:tcW w:w="1132" w:type="pct"/>
          </w:tcPr>
          <w:p w:rsidR="00687DA5" w:rsidRPr="00BD62BD" w:rsidRDefault="00687DA5" w:rsidP="00687DA5">
            <w:pPr>
              <w:spacing w:after="220"/>
              <w:jc w:val="center"/>
              <w:rPr>
                <w:szCs w:val="22"/>
              </w:rPr>
            </w:pPr>
            <w:r w:rsidRPr="00BD62BD">
              <w:rPr>
                <w:szCs w:val="22"/>
              </w:rPr>
              <w:t>Total</w:t>
            </w:r>
          </w:p>
        </w:tc>
      </w:tr>
      <w:tr w:rsidR="00687DA5" w:rsidTr="00687DA5">
        <w:tc>
          <w:tcPr>
            <w:tcW w:w="1181" w:type="pct"/>
          </w:tcPr>
          <w:p w:rsidR="00687DA5" w:rsidRDefault="00687DA5" w:rsidP="00687DA5">
            <w:pPr>
              <w:spacing w:after="220"/>
              <w:rPr>
                <w:szCs w:val="22"/>
              </w:rPr>
            </w:pPr>
            <w:r>
              <w:rPr>
                <w:szCs w:val="22"/>
              </w:rPr>
              <w:t>Paper filing</w:t>
            </w:r>
          </w:p>
        </w:tc>
        <w:tc>
          <w:tcPr>
            <w:tcW w:w="894" w:type="pct"/>
          </w:tcPr>
          <w:p w:rsidR="00687DA5" w:rsidRDefault="00687DA5" w:rsidP="00687DA5">
            <w:pPr>
              <w:spacing w:after="220"/>
              <w:rPr>
                <w:szCs w:val="22"/>
              </w:rPr>
            </w:pPr>
          </w:p>
        </w:tc>
        <w:tc>
          <w:tcPr>
            <w:tcW w:w="943" w:type="pct"/>
          </w:tcPr>
          <w:p w:rsidR="00687DA5" w:rsidRDefault="00687DA5" w:rsidP="00687DA5">
            <w:pPr>
              <w:spacing w:after="220"/>
              <w:rPr>
                <w:szCs w:val="22"/>
              </w:rPr>
            </w:pPr>
          </w:p>
        </w:tc>
        <w:tc>
          <w:tcPr>
            <w:tcW w:w="849" w:type="pct"/>
          </w:tcPr>
          <w:p w:rsidR="00687DA5" w:rsidRDefault="00687DA5" w:rsidP="00687DA5">
            <w:pPr>
              <w:spacing w:after="220"/>
              <w:rPr>
                <w:szCs w:val="22"/>
              </w:rPr>
            </w:pPr>
          </w:p>
        </w:tc>
        <w:tc>
          <w:tcPr>
            <w:tcW w:w="1132" w:type="pct"/>
          </w:tcPr>
          <w:p w:rsidR="00687DA5" w:rsidRDefault="00687DA5" w:rsidP="00687DA5">
            <w:pPr>
              <w:spacing w:after="220"/>
              <w:rPr>
                <w:szCs w:val="22"/>
              </w:rPr>
            </w:pPr>
          </w:p>
        </w:tc>
      </w:tr>
      <w:tr w:rsidR="00687DA5" w:rsidTr="00687DA5">
        <w:tc>
          <w:tcPr>
            <w:tcW w:w="1181" w:type="pct"/>
          </w:tcPr>
          <w:p w:rsidR="00687DA5" w:rsidRDefault="00687DA5" w:rsidP="00687DA5">
            <w:pPr>
              <w:spacing w:after="220"/>
              <w:rPr>
                <w:szCs w:val="22"/>
              </w:rPr>
            </w:pPr>
            <w:r>
              <w:rPr>
                <w:szCs w:val="22"/>
              </w:rPr>
              <w:t>Electronic filing</w:t>
            </w:r>
          </w:p>
        </w:tc>
        <w:tc>
          <w:tcPr>
            <w:tcW w:w="894" w:type="pct"/>
          </w:tcPr>
          <w:p w:rsidR="00687DA5" w:rsidRDefault="00687DA5" w:rsidP="00687DA5">
            <w:pPr>
              <w:spacing w:after="220"/>
              <w:rPr>
                <w:szCs w:val="22"/>
              </w:rPr>
            </w:pPr>
          </w:p>
        </w:tc>
        <w:tc>
          <w:tcPr>
            <w:tcW w:w="943" w:type="pct"/>
          </w:tcPr>
          <w:p w:rsidR="00687DA5" w:rsidRDefault="00687DA5" w:rsidP="00687DA5">
            <w:pPr>
              <w:spacing w:after="220"/>
              <w:rPr>
                <w:szCs w:val="22"/>
              </w:rPr>
            </w:pPr>
          </w:p>
        </w:tc>
        <w:tc>
          <w:tcPr>
            <w:tcW w:w="849" w:type="pct"/>
          </w:tcPr>
          <w:p w:rsidR="00687DA5" w:rsidRDefault="00687DA5" w:rsidP="00687DA5">
            <w:pPr>
              <w:spacing w:after="220"/>
              <w:rPr>
                <w:szCs w:val="22"/>
              </w:rPr>
            </w:pPr>
          </w:p>
        </w:tc>
        <w:tc>
          <w:tcPr>
            <w:tcW w:w="1132" w:type="pct"/>
          </w:tcPr>
          <w:p w:rsidR="00687DA5" w:rsidRDefault="00687DA5" w:rsidP="00687DA5">
            <w:pPr>
              <w:spacing w:after="220"/>
              <w:rPr>
                <w:szCs w:val="22"/>
              </w:rPr>
            </w:pPr>
          </w:p>
        </w:tc>
      </w:tr>
      <w:tr w:rsidR="00687DA5" w:rsidTr="00687DA5">
        <w:tc>
          <w:tcPr>
            <w:tcW w:w="5000" w:type="pct"/>
            <w:gridSpan w:val="5"/>
          </w:tcPr>
          <w:p w:rsidR="00687DA5" w:rsidRPr="00DD04F8" w:rsidRDefault="00687DA5" w:rsidP="00687DA5">
            <w:pPr>
              <w:spacing w:after="220"/>
              <w:rPr>
                <w:b/>
                <w:i/>
                <w:szCs w:val="22"/>
              </w:rPr>
            </w:pPr>
          </w:p>
        </w:tc>
      </w:tr>
      <w:tr w:rsidR="00687DA5" w:rsidTr="00687DA5">
        <w:tc>
          <w:tcPr>
            <w:tcW w:w="1181" w:type="pct"/>
          </w:tcPr>
          <w:p w:rsidR="00687DA5" w:rsidRPr="00BD62BD" w:rsidRDefault="00687DA5" w:rsidP="00687DA5">
            <w:pPr>
              <w:spacing w:after="220"/>
              <w:jc w:val="center"/>
              <w:rPr>
                <w:szCs w:val="22"/>
              </w:rPr>
            </w:pPr>
            <w:r w:rsidRPr="00BD62BD">
              <w:rPr>
                <w:szCs w:val="22"/>
              </w:rPr>
              <w:t>Type of representation</w:t>
            </w:r>
          </w:p>
        </w:tc>
        <w:tc>
          <w:tcPr>
            <w:tcW w:w="894" w:type="pct"/>
          </w:tcPr>
          <w:p w:rsidR="00687DA5" w:rsidRPr="00BD62BD" w:rsidRDefault="00687DA5" w:rsidP="00687DA5">
            <w:pPr>
              <w:spacing w:after="220"/>
              <w:jc w:val="center"/>
              <w:rPr>
                <w:szCs w:val="22"/>
              </w:rPr>
            </w:pPr>
            <w:r w:rsidRPr="00BD62BD">
              <w:rPr>
                <w:szCs w:val="22"/>
              </w:rPr>
              <w:t>2015</w:t>
            </w:r>
          </w:p>
        </w:tc>
        <w:tc>
          <w:tcPr>
            <w:tcW w:w="943" w:type="pct"/>
          </w:tcPr>
          <w:p w:rsidR="00687DA5" w:rsidRPr="00BD62BD" w:rsidRDefault="00687DA5" w:rsidP="00687DA5">
            <w:pPr>
              <w:spacing w:after="220"/>
              <w:jc w:val="center"/>
              <w:rPr>
                <w:szCs w:val="22"/>
              </w:rPr>
            </w:pPr>
            <w:r w:rsidRPr="00BD62BD">
              <w:rPr>
                <w:szCs w:val="22"/>
              </w:rPr>
              <w:t>2016</w:t>
            </w:r>
          </w:p>
        </w:tc>
        <w:tc>
          <w:tcPr>
            <w:tcW w:w="849" w:type="pct"/>
          </w:tcPr>
          <w:p w:rsidR="00687DA5" w:rsidRPr="00BD62BD" w:rsidRDefault="00687DA5" w:rsidP="00687DA5">
            <w:pPr>
              <w:spacing w:after="220"/>
              <w:jc w:val="center"/>
              <w:rPr>
                <w:szCs w:val="22"/>
              </w:rPr>
            </w:pPr>
            <w:r w:rsidRPr="00BD62BD">
              <w:rPr>
                <w:szCs w:val="22"/>
              </w:rPr>
              <w:t>2017</w:t>
            </w:r>
          </w:p>
        </w:tc>
        <w:tc>
          <w:tcPr>
            <w:tcW w:w="1132" w:type="pct"/>
          </w:tcPr>
          <w:p w:rsidR="00687DA5" w:rsidRPr="00BD62BD" w:rsidRDefault="00687DA5" w:rsidP="00687DA5">
            <w:pPr>
              <w:spacing w:after="220"/>
              <w:jc w:val="center"/>
              <w:rPr>
                <w:szCs w:val="22"/>
              </w:rPr>
            </w:pPr>
            <w:r w:rsidRPr="00BD62BD">
              <w:rPr>
                <w:szCs w:val="22"/>
              </w:rPr>
              <w:t>Total</w:t>
            </w:r>
          </w:p>
        </w:tc>
      </w:tr>
      <w:tr w:rsidR="00687DA5" w:rsidTr="00687DA5">
        <w:tc>
          <w:tcPr>
            <w:tcW w:w="1181" w:type="pct"/>
          </w:tcPr>
          <w:p w:rsidR="00687DA5" w:rsidRDefault="00687DA5" w:rsidP="00687DA5">
            <w:pPr>
              <w:spacing w:after="220"/>
              <w:rPr>
                <w:szCs w:val="22"/>
              </w:rPr>
            </w:pPr>
            <w:r>
              <w:rPr>
                <w:szCs w:val="22"/>
              </w:rPr>
              <w:t>2D views</w:t>
            </w:r>
          </w:p>
        </w:tc>
        <w:tc>
          <w:tcPr>
            <w:tcW w:w="894" w:type="pct"/>
          </w:tcPr>
          <w:p w:rsidR="00687DA5" w:rsidRDefault="00687DA5" w:rsidP="00687DA5">
            <w:pPr>
              <w:spacing w:after="220"/>
              <w:rPr>
                <w:szCs w:val="22"/>
              </w:rPr>
            </w:pPr>
          </w:p>
        </w:tc>
        <w:tc>
          <w:tcPr>
            <w:tcW w:w="943" w:type="pct"/>
          </w:tcPr>
          <w:p w:rsidR="00687DA5" w:rsidRDefault="00687DA5" w:rsidP="00687DA5">
            <w:pPr>
              <w:spacing w:after="220"/>
              <w:rPr>
                <w:szCs w:val="22"/>
              </w:rPr>
            </w:pPr>
          </w:p>
        </w:tc>
        <w:tc>
          <w:tcPr>
            <w:tcW w:w="849" w:type="pct"/>
          </w:tcPr>
          <w:p w:rsidR="00687DA5" w:rsidRDefault="00687DA5" w:rsidP="00687DA5">
            <w:pPr>
              <w:spacing w:after="220"/>
              <w:rPr>
                <w:szCs w:val="22"/>
              </w:rPr>
            </w:pPr>
          </w:p>
        </w:tc>
        <w:tc>
          <w:tcPr>
            <w:tcW w:w="1132" w:type="pct"/>
          </w:tcPr>
          <w:p w:rsidR="00687DA5" w:rsidRDefault="00687DA5" w:rsidP="00687DA5">
            <w:pPr>
              <w:spacing w:after="220"/>
              <w:rPr>
                <w:szCs w:val="22"/>
              </w:rPr>
            </w:pPr>
          </w:p>
        </w:tc>
      </w:tr>
      <w:tr w:rsidR="00687DA5" w:rsidTr="00687DA5">
        <w:tc>
          <w:tcPr>
            <w:tcW w:w="1181" w:type="pct"/>
          </w:tcPr>
          <w:p w:rsidR="00687DA5" w:rsidRDefault="00687DA5" w:rsidP="00687DA5">
            <w:pPr>
              <w:spacing w:after="220"/>
              <w:rPr>
                <w:szCs w:val="22"/>
              </w:rPr>
            </w:pPr>
            <w:r>
              <w:rPr>
                <w:szCs w:val="22"/>
              </w:rPr>
              <w:t>3D models</w:t>
            </w:r>
          </w:p>
        </w:tc>
        <w:tc>
          <w:tcPr>
            <w:tcW w:w="894" w:type="pct"/>
          </w:tcPr>
          <w:p w:rsidR="00687DA5" w:rsidRDefault="00687DA5" w:rsidP="00687DA5">
            <w:pPr>
              <w:spacing w:after="220"/>
              <w:rPr>
                <w:szCs w:val="22"/>
              </w:rPr>
            </w:pPr>
          </w:p>
        </w:tc>
        <w:tc>
          <w:tcPr>
            <w:tcW w:w="943" w:type="pct"/>
          </w:tcPr>
          <w:p w:rsidR="00687DA5" w:rsidRDefault="00687DA5" w:rsidP="00687DA5">
            <w:pPr>
              <w:spacing w:after="220"/>
              <w:rPr>
                <w:szCs w:val="22"/>
              </w:rPr>
            </w:pPr>
          </w:p>
        </w:tc>
        <w:tc>
          <w:tcPr>
            <w:tcW w:w="849" w:type="pct"/>
          </w:tcPr>
          <w:p w:rsidR="00687DA5" w:rsidRDefault="00687DA5" w:rsidP="00687DA5">
            <w:pPr>
              <w:spacing w:after="220"/>
              <w:rPr>
                <w:szCs w:val="22"/>
              </w:rPr>
            </w:pPr>
          </w:p>
        </w:tc>
        <w:tc>
          <w:tcPr>
            <w:tcW w:w="1132" w:type="pct"/>
          </w:tcPr>
          <w:p w:rsidR="00687DA5" w:rsidRDefault="00687DA5" w:rsidP="00687DA5">
            <w:pPr>
              <w:spacing w:after="220"/>
              <w:rPr>
                <w:szCs w:val="22"/>
              </w:rPr>
            </w:pPr>
          </w:p>
        </w:tc>
      </w:tr>
      <w:tr w:rsidR="00687DA5" w:rsidTr="00687DA5">
        <w:tc>
          <w:tcPr>
            <w:tcW w:w="1181" w:type="pct"/>
          </w:tcPr>
          <w:p w:rsidR="00687DA5" w:rsidRDefault="00687DA5" w:rsidP="00687DA5">
            <w:pPr>
              <w:spacing w:after="220"/>
              <w:rPr>
                <w:szCs w:val="22"/>
              </w:rPr>
            </w:pPr>
            <w:r>
              <w:rPr>
                <w:szCs w:val="22"/>
              </w:rPr>
              <w:t>Video</w:t>
            </w:r>
          </w:p>
        </w:tc>
        <w:tc>
          <w:tcPr>
            <w:tcW w:w="894" w:type="pct"/>
          </w:tcPr>
          <w:p w:rsidR="00687DA5" w:rsidRDefault="00687DA5" w:rsidP="00687DA5">
            <w:pPr>
              <w:spacing w:after="220"/>
              <w:rPr>
                <w:szCs w:val="22"/>
              </w:rPr>
            </w:pPr>
          </w:p>
        </w:tc>
        <w:tc>
          <w:tcPr>
            <w:tcW w:w="943" w:type="pct"/>
          </w:tcPr>
          <w:p w:rsidR="00687DA5" w:rsidRDefault="00687DA5" w:rsidP="00687DA5">
            <w:pPr>
              <w:spacing w:after="220"/>
              <w:rPr>
                <w:szCs w:val="22"/>
              </w:rPr>
            </w:pPr>
          </w:p>
        </w:tc>
        <w:tc>
          <w:tcPr>
            <w:tcW w:w="849" w:type="pct"/>
          </w:tcPr>
          <w:p w:rsidR="00687DA5" w:rsidRDefault="00687DA5" w:rsidP="00687DA5">
            <w:pPr>
              <w:spacing w:after="220"/>
              <w:rPr>
                <w:szCs w:val="22"/>
              </w:rPr>
            </w:pPr>
          </w:p>
        </w:tc>
        <w:tc>
          <w:tcPr>
            <w:tcW w:w="1132" w:type="pct"/>
          </w:tcPr>
          <w:p w:rsidR="00687DA5" w:rsidRDefault="00687DA5" w:rsidP="00687DA5">
            <w:pPr>
              <w:spacing w:after="220"/>
              <w:rPr>
                <w:szCs w:val="22"/>
              </w:rPr>
            </w:pPr>
          </w:p>
        </w:tc>
      </w:tr>
      <w:tr w:rsidR="00687DA5" w:rsidTr="00687DA5">
        <w:tc>
          <w:tcPr>
            <w:tcW w:w="1181" w:type="pct"/>
          </w:tcPr>
          <w:p w:rsidR="00687DA5" w:rsidRDefault="00687DA5" w:rsidP="00687DA5">
            <w:pPr>
              <w:spacing w:after="220"/>
              <w:rPr>
                <w:szCs w:val="22"/>
              </w:rPr>
            </w:pPr>
            <w:r>
              <w:rPr>
                <w:szCs w:val="22"/>
              </w:rPr>
              <w:t>Specimen</w:t>
            </w:r>
          </w:p>
        </w:tc>
        <w:tc>
          <w:tcPr>
            <w:tcW w:w="894" w:type="pct"/>
          </w:tcPr>
          <w:p w:rsidR="00687DA5" w:rsidRDefault="00687DA5" w:rsidP="00687DA5">
            <w:pPr>
              <w:spacing w:after="220"/>
              <w:rPr>
                <w:szCs w:val="22"/>
              </w:rPr>
            </w:pPr>
          </w:p>
        </w:tc>
        <w:tc>
          <w:tcPr>
            <w:tcW w:w="943" w:type="pct"/>
          </w:tcPr>
          <w:p w:rsidR="00687DA5" w:rsidRDefault="00687DA5" w:rsidP="00687DA5">
            <w:pPr>
              <w:spacing w:after="220"/>
              <w:rPr>
                <w:szCs w:val="22"/>
              </w:rPr>
            </w:pPr>
          </w:p>
        </w:tc>
        <w:tc>
          <w:tcPr>
            <w:tcW w:w="849" w:type="pct"/>
          </w:tcPr>
          <w:p w:rsidR="00687DA5" w:rsidRDefault="00687DA5" w:rsidP="00687DA5">
            <w:pPr>
              <w:spacing w:after="220"/>
              <w:rPr>
                <w:szCs w:val="22"/>
              </w:rPr>
            </w:pPr>
          </w:p>
        </w:tc>
        <w:tc>
          <w:tcPr>
            <w:tcW w:w="1132" w:type="pct"/>
          </w:tcPr>
          <w:p w:rsidR="00687DA5" w:rsidRDefault="00687DA5" w:rsidP="00687DA5">
            <w:pPr>
              <w:spacing w:after="220"/>
              <w:rPr>
                <w:szCs w:val="22"/>
              </w:rPr>
            </w:pPr>
          </w:p>
        </w:tc>
      </w:tr>
      <w:tr w:rsidR="00687DA5" w:rsidTr="00687DA5">
        <w:tc>
          <w:tcPr>
            <w:tcW w:w="1181" w:type="pct"/>
          </w:tcPr>
          <w:p w:rsidR="00687DA5" w:rsidRDefault="00687DA5" w:rsidP="00687DA5">
            <w:pPr>
              <w:spacing w:after="220"/>
              <w:rPr>
                <w:szCs w:val="22"/>
              </w:rPr>
            </w:pPr>
            <w:r>
              <w:rPr>
                <w:szCs w:val="22"/>
              </w:rPr>
              <w:t>Hologram</w:t>
            </w:r>
          </w:p>
        </w:tc>
        <w:tc>
          <w:tcPr>
            <w:tcW w:w="894" w:type="pct"/>
          </w:tcPr>
          <w:p w:rsidR="00687DA5" w:rsidRDefault="00687DA5" w:rsidP="00687DA5">
            <w:pPr>
              <w:spacing w:after="220"/>
              <w:rPr>
                <w:szCs w:val="22"/>
              </w:rPr>
            </w:pPr>
          </w:p>
        </w:tc>
        <w:tc>
          <w:tcPr>
            <w:tcW w:w="943" w:type="pct"/>
          </w:tcPr>
          <w:p w:rsidR="00687DA5" w:rsidRDefault="00687DA5" w:rsidP="00687DA5">
            <w:pPr>
              <w:spacing w:after="220"/>
              <w:rPr>
                <w:szCs w:val="22"/>
              </w:rPr>
            </w:pPr>
          </w:p>
        </w:tc>
        <w:tc>
          <w:tcPr>
            <w:tcW w:w="849" w:type="pct"/>
          </w:tcPr>
          <w:p w:rsidR="00687DA5" w:rsidRDefault="00687DA5" w:rsidP="00687DA5">
            <w:pPr>
              <w:spacing w:after="220"/>
              <w:rPr>
                <w:szCs w:val="22"/>
              </w:rPr>
            </w:pPr>
          </w:p>
        </w:tc>
        <w:tc>
          <w:tcPr>
            <w:tcW w:w="1132" w:type="pct"/>
          </w:tcPr>
          <w:p w:rsidR="00687DA5" w:rsidRDefault="00687DA5" w:rsidP="00687DA5">
            <w:pPr>
              <w:spacing w:after="220"/>
              <w:rPr>
                <w:szCs w:val="22"/>
              </w:rPr>
            </w:pPr>
          </w:p>
        </w:tc>
      </w:tr>
    </w:tbl>
    <w:p w:rsidR="00687DA5" w:rsidRPr="00256B51" w:rsidRDefault="00687DA5" w:rsidP="00687DA5">
      <w:pPr>
        <w:pStyle w:val="Heading3"/>
      </w:pPr>
      <w:r w:rsidRPr="00694C8F">
        <w:t>Question 2</w:t>
      </w:r>
      <w:r>
        <w:t xml:space="preserve"> – 2D, 3D and video representation and limitations</w:t>
      </w:r>
    </w:p>
    <w:p w:rsidR="00687DA5" w:rsidRDefault="00687DA5" w:rsidP="00687DA5">
      <w:pPr>
        <w:shd w:val="clear" w:color="auto" w:fill="FFFFFF"/>
        <w:spacing w:after="220"/>
        <w:rPr>
          <w:szCs w:val="22"/>
        </w:rPr>
      </w:pPr>
      <w:r w:rsidRPr="004E203F">
        <w:rPr>
          <w:szCs w:val="22"/>
        </w:rPr>
        <w:t>Please ti</w:t>
      </w:r>
      <w:r>
        <w:rPr>
          <w:szCs w:val="22"/>
        </w:rPr>
        <w:t xml:space="preserve">ck or specify the design representations electronic files </w:t>
      </w:r>
      <w:r w:rsidRPr="004E203F">
        <w:rPr>
          <w:szCs w:val="22"/>
        </w:rPr>
        <w:t>that are acceptable by your Office/Organization.</w:t>
      </w:r>
    </w:p>
    <w:p w:rsidR="00687DA5" w:rsidRPr="006D3C1A" w:rsidRDefault="00687DA5" w:rsidP="00687DA5">
      <w:pPr>
        <w:pStyle w:val="ListParagraph"/>
        <w:numPr>
          <w:ilvl w:val="0"/>
          <w:numId w:val="9"/>
        </w:numPr>
      </w:pPr>
      <w:r w:rsidRPr="006D3C1A">
        <w:t>2D image</w:t>
      </w:r>
    </w:p>
    <w:p w:rsidR="00687DA5" w:rsidRPr="00F72839" w:rsidRDefault="00687DA5" w:rsidP="00687DA5">
      <w:pPr>
        <w:pStyle w:val="ListParagraph"/>
        <w:shd w:val="clear" w:color="auto" w:fill="FFFFFF"/>
        <w:spacing w:after="220"/>
        <w:ind w:left="360"/>
        <w:rPr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94"/>
        <w:gridCol w:w="1837"/>
        <w:gridCol w:w="2558"/>
        <w:gridCol w:w="2900"/>
      </w:tblGrid>
      <w:tr w:rsidR="00687DA5" w:rsidTr="00687DA5">
        <w:trPr>
          <w:trHeight w:val="522"/>
        </w:trPr>
        <w:tc>
          <w:tcPr>
            <w:tcW w:w="1073" w:type="pct"/>
          </w:tcPr>
          <w:p w:rsidR="00687DA5" w:rsidRPr="00BD62BD" w:rsidRDefault="00687DA5" w:rsidP="00687DA5">
            <w:pPr>
              <w:pStyle w:val="ListParagraph"/>
              <w:spacing w:after="220"/>
              <w:ind w:left="0"/>
              <w:jc w:val="center"/>
              <w:rPr>
                <w:szCs w:val="22"/>
              </w:rPr>
            </w:pPr>
            <w:r w:rsidRPr="00BD62BD">
              <w:rPr>
                <w:szCs w:val="22"/>
              </w:rPr>
              <w:t>Image type</w:t>
            </w:r>
          </w:p>
        </w:tc>
        <w:tc>
          <w:tcPr>
            <w:tcW w:w="988" w:type="pct"/>
          </w:tcPr>
          <w:p w:rsidR="00687DA5" w:rsidRPr="00BD62BD" w:rsidRDefault="00687DA5" w:rsidP="00687DA5">
            <w:pPr>
              <w:pStyle w:val="ListParagraph"/>
              <w:spacing w:after="220"/>
              <w:ind w:left="0"/>
              <w:jc w:val="center"/>
              <w:rPr>
                <w:szCs w:val="22"/>
              </w:rPr>
            </w:pPr>
            <w:r w:rsidRPr="00BD62BD">
              <w:rPr>
                <w:szCs w:val="22"/>
              </w:rPr>
              <w:t>Acceptable?</w:t>
            </w:r>
          </w:p>
        </w:tc>
        <w:tc>
          <w:tcPr>
            <w:tcW w:w="1377" w:type="pct"/>
          </w:tcPr>
          <w:p w:rsidR="00687DA5" w:rsidRPr="00BD62BD" w:rsidRDefault="00687DA5" w:rsidP="00687DA5">
            <w:pPr>
              <w:pStyle w:val="ListParagraph"/>
              <w:spacing w:after="220"/>
              <w:ind w:left="0"/>
              <w:jc w:val="center"/>
              <w:rPr>
                <w:szCs w:val="22"/>
              </w:rPr>
            </w:pPr>
            <w:r w:rsidRPr="00BD62BD">
              <w:rPr>
                <w:szCs w:val="22"/>
              </w:rPr>
              <w:t>Minimum size (width x height in pixel)</w:t>
            </w:r>
          </w:p>
          <w:p w:rsidR="00687DA5" w:rsidRPr="00BD62BD" w:rsidRDefault="00687DA5" w:rsidP="00687DA5">
            <w:pPr>
              <w:pStyle w:val="ListParagraph"/>
              <w:spacing w:after="220"/>
              <w:ind w:left="0"/>
              <w:jc w:val="center"/>
              <w:rPr>
                <w:szCs w:val="22"/>
              </w:rPr>
            </w:pPr>
          </w:p>
        </w:tc>
        <w:tc>
          <w:tcPr>
            <w:tcW w:w="1561" w:type="pct"/>
          </w:tcPr>
          <w:p w:rsidR="00687DA5" w:rsidRPr="00BD62BD" w:rsidRDefault="00687DA5" w:rsidP="00687DA5">
            <w:pPr>
              <w:pStyle w:val="ListParagraph"/>
              <w:spacing w:after="220"/>
              <w:ind w:left="0"/>
              <w:jc w:val="center"/>
              <w:rPr>
                <w:szCs w:val="22"/>
              </w:rPr>
            </w:pPr>
            <w:r w:rsidRPr="00BD62BD">
              <w:rPr>
                <w:szCs w:val="22"/>
              </w:rPr>
              <w:t>Maximum size (width x eight in pixel)</w:t>
            </w:r>
          </w:p>
        </w:tc>
      </w:tr>
      <w:tr w:rsidR="00687DA5" w:rsidTr="00687DA5">
        <w:tc>
          <w:tcPr>
            <w:tcW w:w="1073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  <w:r>
              <w:rPr>
                <w:szCs w:val="22"/>
              </w:rPr>
              <w:t>JPEG</w:t>
            </w:r>
          </w:p>
        </w:tc>
        <w:tc>
          <w:tcPr>
            <w:tcW w:w="988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</w:p>
        </w:tc>
        <w:tc>
          <w:tcPr>
            <w:tcW w:w="1377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</w:p>
        </w:tc>
        <w:tc>
          <w:tcPr>
            <w:tcW w:w="1561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</w:p>
        </w:tc>
      </w:tr>
      <w:tr w:rsidR="00687DA5" w:rsidTr="00687DA5">
        <w:tc>
          <w:tcPr>
            <w:tcW w:w="1073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  <w:r>
              <w:rPr>
                <w:szCs w:val="22"/>
              </w:rPr>
              <w:t>TIFF</w:t>
            </w:r>
          </w:p>
        </w:tc>
        <w:tc>
          <w:tcPr>
            <w:tcW w:w="988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</w:p>
        </w:tc>
        <w:tc>
          <w:tcPr>
            <w:tcW w:w="1377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</w:p>
        </w:tc>
        <w:tc>
          <w:tcPr>
            <w:tcW w:w="1561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</w:p>
        </w:tc>
      </w:tr>
      <w:tr w:rsidR="00687DA5" w:rsidTr="00687DA5">
        <w:tc>
          <w:tcPr>
            <w:tcW w:w="1073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  <w:r>
              <w:rPr>
                <w:szCs w:val="22"/>
              </w:rPr>
              <w:t>PNG</w:t>
            </w:r>
          </w:p>
        </w:tc>
        <w:tc>
          <w:tcPr>
            <w:tcW w:w="988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</w:p>
        </w:tc>
        <w:tc>
          <w:tcPr>
            <w:tcW w:w="1377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</w:p>
        </w:tc>
        <w:tc>
          <w:tcPr>
            <w:tcW w:w="1561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</w:p>
        </w:tc>
      </w:tr>
      <w:tr w:rsidR="00687DA5" w:rsidTr="00687DA5">
        <w:tc>
          <w:tcPr>
            <w:tcW w:w="1073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  <w:r>
              <w:rPr>
                <w:szCs w:val="22"/>
              </w:rPr>
              <w:t>GIF</w:t>
            </w:r>
          </w:p>
        </w:tc>
        <w:tc>
          <w:tcPr>
            <w:tcW w:w="988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</w:p>
        </w:tc>
        <w:tc>
          <w:tcPr>
            <w:tcW w:w="1377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</w:p>
        </w:tc>
        <w:tc>
          <w:tcPr>
            <w:tcW w:w="1561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</w:p>
        </w:tc>
      </w:tr>
      <w:tr w:rsidR="00687DA5" w:rsidTr="00687DA5">
        <w:tc>
          <w:tcPr>
            <w:tcW w:w="1073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  <w:r>
              <w:rPr>
                <w:szCs w:val="22"/>
              </w:rPr>
              <w:t>PDF</w:t>
            </w:r>
          </w:p>
        </w:tc>
        <w:tc>
          <w:tcPr>
            <w:tcW w:w="988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</w:p>
        </w:tc>
        <w:tc>
          <w:tcPr>
            <w:tcW w:w="1377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</w:p>
        </w:tc>
        <w:tc>
          <w:tcPr>
            <w:tcW w:w="1561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</w:p>
        </w:tc>
      </w:tr>
      <w:tr w:rsidR="00687DA5" w:rsidTr="00687DA5">
        <w:tc>
          <w:tcPr>
            <w:tcW w:w="1073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  <w:r>
              <w:rPr>
                <w:szCs w:val="22"/>
              </w:rPr>
              <w:t>SVG</w:t>
            </w:r>
          </w:p>
        </w:tc>
        <w:tc>
          <w:tcPr>
            <w:tcW w:w="988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</w:p>
        </w:tc>
        <w:tc>
          <w:tcPr>
            <w:tcW w:w="1377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  <w:r>
              <w:rPr>
                <w:szCs w:val="22"/>
              </w:rPr>
              <w:t>Not Applicable</w:t>
            </w:r>
          </w:p>
        </w:tc>
        <w:tc>
          <w:tcPr>
            <w:tcW w:w="1561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  <w:r>
              <w:rPr>
                <w:szCs w:val="22"/>
              </w:rPr>
              <w:t>Not Applicable</w:t>
            </w:r>
          </w:p>
        </w:tc>
      </w:tr>
      <w:tr w:rsidR="00687DA5" w:rsidTr="00687DA5">
        <w:tc>
          <w:tcPr>
            <w:tcW w:w="1073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  <w:r>
              <w:rPr>
                <w:szCs w:val="22"/>
              </w:rPr>
              <w:t>Other (specify)</w:t>
            </w:r>
          </w:p>
        </w:tc>
        <w:tc>
          <w:tcPr>
            <w:tcW w:w="988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</w:p>
        </w:tc>
        <w:tc>
          <w:tcPr>
            <w:tcW w:w="1377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</w:p>
        </w:tc>
        <w:tc>
          <w:tcPr>
            <w:tcW w:w="1561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</w:p>
        </w:tc>
      </w:tr>
    </w:tbl>
    <w:p w:rsidR="00687DA5" w:rsidRDefault="00687DA5" w:rsidP="00687DA5">
      <w:pPr>
        <w:pStyle w:val="ListParagraph"/>
        <w:shd w:val="clear" w:color="auto" w:fill="FFFFFF"/>
        <w:spacing w:after="220"/>
        <w:ind w:left="360"/>
        <w:rPr>
          <w:szCs w:val="22"/>
        </w:rPr>
        <w:sectPr w:rsidR="00687DA5" w:rsidSect="00687DA5">
          <w:headerReference w:type="first" r:id="rId11"/>
          <w:pgSz w:w="11907" w:h="16840" w:code="9"/>
          <w:pgMar w:top="1417" w:right="1417" w:bottom="1134" w:left="1417" w:header="510" w:footer="1020" w:gutter="0"/>
          <w:cols w:space="720"/>
          <w:titlePg/>
          <w:docGrid w:linePitch="299"/>
        </w:sectPr>
      </w:pPr>
    </w:p>
    <w:p w:rsidR="00687DA5" w:rsidRPr="006D3C1A" w:rsidRDefault="00687DA5" w:rsidP="00687DA5">
      <w:pPr>
        <w:pStyle w:val="ListParagraph"/>
        <w:numPr>
          <w:ilvl w:val="0"/>
          <w:numId w:val="9"/>
        </w:numPr>
      </w:pPr>
      <w:r w:rsidRPr="006D3C1A">
        <w:lastRenderedPageBreak/>
        <w:t>3D models</w:t>
      </w:r>
    </w:p>
    <w:p w:rsidR="00687DA5" w:rsidRPr="00F72839" w:rsidRDefault="00687DA5" w:rsidP="00687DA5">
      <w:pPr>
        <w:pStyle w:val="ListParagraph"/>
        <w:shd w:val="clear" w:color="auto" w:fill="FFFFFF"/>
        <w:spacing w:after="220"/>
        <w:ind w:left="360"/>
        <w:rPr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67"/>
        <w:gridCol w:w="1843"/>
        <w:gridCol w:w="5479"/>
      </w:tblGrid>
      <w:tr w:rsidR="00687DA5" w:rsidTr="00687DA5">
        <w:tc>
          <w:tcPr>
            <w:tcW w:w="1059" w:type="pct"/>
          </w:tcPr>
          <w:p w:rsidR="00687DA5" w:rsidRPr="00BD62BD" w:rsidRDefault="00687DA5" w:rsidP="00687DA5">
            <w:pPr>
              <w:pStyle w:val="ListParagraph"/>
              <w:spacing w:after="220"/>
              <w:ind w:left="0"/>
              <w:jc w:val="center"/>
              <w:rPr>
                <w:szCs w:val="22"/>
              </w:rPr>
            </w:pPr>
            <w:r w:rsidRPr="00BD62BD">
              <w:rPr>
                <w:szCs w:val="22"/>
              </w:rPr>
              <w:t>3D model format</w:t>
            </w:r>
          </w:p>
        </w:tc>
        <w:tc>
          <w:tcPr>
            <w:tcW w:w="992" w:type="pct"/>
          </w:tcPr>
          <w:p w:rsidR="00687DA5" w:rsidRPr="00BD62BD" w:rsidRDefault="00687DA5" w:rsidP="00687DA5">
            <w:pPr>
              <w:pStyle w:val="ListParagraph"/>
              <w:spacing w:after="220"/>
              <w:ind w:left="0"/>
              <w:jc w:val="center"/>
              <w:rPr>
                <w:szCs w:val="22"/>
              </w:rPr>
            </w:pPr>
            <w:r w:rsidRPr="00BD62BD">
              <w:rPr>
                <w:szCs w:val="22"/>
              </w:rPr>
              <w:t>Acceptable?</w:t>
            </w:r>
          </w:p>
        </w:tc>
        <w:tc>
          <w:tcPr>
            <w:tcW w:w="2949" w:type="pct"/>
          </w:tcPr>
          <w:p w:rsidR="00687DA5" w:rsidRPr="00BD62BD" w:rsidRDefault="00687DA5" w:rsidP="00687DA5">
            <w:pPr>
              <w:pStyle w:val="ListParagraph"/>
              <w:spacing w:after="220"/>
              <w:ind w:left="0"/>
              <w:jc w:val="center"/>
              <w:rPr>
                <w:szCs w:val="22"/>
              </w:rPr>
            </w:pPr>
            <w:r w:rsidRPr="00BD62BD">
              <w:rPr>
                <w:szCs w:val="22"/>
              </w:rPr>
              <w:t>Indicate any limitation</w:t>
            </w:r>
          </w:p>
        </w:tc>
      </w:tr>
      <w:tr w:rsidR="00687DA5" w:rsidTr="00687DA5">
        <w:tc>
          <w:tcPr>
            <w:tcW w:w="1059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  <w:r>
              <w:rPr>
                <w:szCs w:val="22"/>
              </w:rPr>
              <w:t>3D PDF</w:t>
            </w:r>
          </w:p>
        </w:tc>
        <w:tc>
          <w:tcPr>
            <w:tcW w:w="992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</w:p>
        </w:tc>
        <w:tc>
          <w:tcPr>
            <w:tcW w:w="2949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</w:p>
        </w:tc>
      </w:tr>
      <w:tr w:rsidR="00687DA5" w:rsidTr="00687DA5">
        <w:tc>
          <w:tcPr>
            <w:tcW w:w="1059" w:type="pct"/>
          </w:tcPr>
          <w:p w:rsidR="00687DA5" w:rsidRPr="00FE3F9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  <w:r>
              <w:rPr>
                <w:szCs w:val="22"/>
              </w:rPr>
              <w:t>3DS</w:t>
            </w:r>
          </w:p>
        </w:tc>
        <w:tc>
          <w:tcPr>
            <w:tcW w:w="992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</w:p>
        </w:tc>
        <w:tc>
          <w:tcPr>
            <w:tcW w:w="2949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</w:p>
        </w:tc>
      </w:tr>
      <w:tr w:rsidR="00687DA5" w:rsidTr="00687DA5">
        <w:tc>
          <w:tcPr>
            <w:tcW w:w="1059" w:type="pct"/>
          </w:tcPr>
          <w:p w:rsidR="00687DA5" w:rsidRPr="00FE3F9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  <w:r>
              <w:rPr>
                <w:szCs w:val="22"/>
              </w:rPr>
              <w:t>DWG</w:t>
            </w:r>
          </w:p>
        </w:tc>
        <w:tc>
          <w:tcPr>
            <w:tcW w:w="992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</w:p>
        </w:tc>
        <w:tc>
          <w:tcPr>
            <w:tcW w:w="2949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</w:p>
        </w:tc>
      </w:tr>
      <w:tr w:rsidR="00687DA5" w:rsidTr="00687DA5">
        <w:tc>
          <w:tcPr>
            <w:tcW w:w="1059" w:type="pct"/>
          </w:tcPr>
          <w:p w:rsidR="00687DA5" w:rsidRPr="00FE3F9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  <w:r>
              <w:rPr>
                <w:szCs w:val="22"/>
              </w:rPr>
              <w:t>DWF</w:t>
            </w:r>
          </w:p>
        </w:tc>
        <w:tc>
          <w:tcPr>
            <w:tcW w:w="992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</w:p>
        </w:tc>
        <w:tc>
          <w:tcPr>
            <w:tcW w:w="2949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</w:p>
        </w:tc>
      </w:tr>
      <w:tr w:rsidR="00687DA5" w:rsidTr="00687DA5">
        <w:tc>
          <w:tcPr>
            <w:tcW w:w="1059" w:type="pct"/>
          </w:tcPr>
          <w:p w:rsidR="00687DA5" w:rsidRPr="00FE3F9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  <w:r>
              <w:rPr>
                <w:szCs w:val="22"/>
              </w:rPr>
              <w:t>IGES</w:t>
            </w:r>
          </w:p>
        </w:tc>
        <w:tc>
          <w:tcPr>
            <w:tcW w:w="992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</w:p>
        </w:tc>
        <w:tc>
          <w:tcPr>
            <w:tcW w:w="2949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</w:p>
        </w:tc>
      </w:tr>
      <w:tr w:rsidR="00687DA5" w:rsidTr="00687DA5">
        <w:tc>
          <w:tcPr>
            <w:tcW w:w="1059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  <w:r w:rsidRPr="00FE3F95">
              <w:rPr>
                <w:szCs w:val="22"/>
              </w:rPr>
              <w:t xml:space="preserve">STL         </w:t>
            </w:r>
          </w:p>
        </w:tc>
        <w:tc>
          <w:tcPr>
            <w:tcW w:w="992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</w:p>
        </w:tc>
        <w:tc>
          <w:tcPr>
            <w:tcW w:w="2949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</w:p>
        </w:tc>
      </w:tr>
      <w:tr w:rsidR="00687DA5" w:rsidTr="00687DA5">
        <w:tc>
          <w:tcPr>
            <w:tcW w:w="1059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  <w:r w:rsidRPr="00FE3F95">
              <w:rPr>
                <w:szCs w:val="22"/>
              </w:rPr>
              <w:t>X3D</w:t>
            </w:r>
          </w:p>
        </w:tc>
        <w:tc>
          <w:tcPr>
            <w:tcW w:w="992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</w:p>
        </w:tc>
        <w:tc>
          <w:tcPr>
            <w:tcW w:w="2949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</w:p>
        </w:tc>
      </w:tr>
      <w:tr w:rsidR="00687DA5" w:rsidTr="00687DA5">
        <w:tc>
          <w:tcPr>
            <w:tcW w:w="1059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  <w:r w:rsidRPr="00FE3F95">
              <w:rPr>
                <w:szCs w:val="22"/>
              </w:rPr>
              <w:t>OBJ</w:t>
            </w:r>
          </w:p>
        </w:tc>
        <w:tc>
          <w:tcPr>
            <w:tcW w:w="992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</w:p>
        </w:tc>
        <w:tc>
          <w:tcPr>
            <w:tcW w:w="2949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</w:p>
        </w:tc>
      </w:tr>
      <w:tr w:rsidR="00687DA5" w:rsidTr="00687DA5">
        <w:tc>
          <w:tcPr>
            <w:tcW w:w="1059" w:type="pct"/>
          </w:tcPr>
          <w:p w:rsidR="00687DA5" w:rsidRPr="00FE3F9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  <w:r>
              <w:rPr>
                <w:szCs w:val="22"/>
              </w:rPr>
              <w:t>Other(specify)</w:t>
            </w:r>
          </w:p>
        </w:tc>
        <w:tc>
          <w:tcPr>
            <w:tcW w:w="992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</w:p>
        </w:tc>
        <w:tc>
          <w:tcPr>
            <w:tcW w:w="2949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</w:p>
        </w:tc>
      </w:tr>
    </w:tbl>
    <w:p w:rsidR="00687DA5" w:rsidRDefault="00687DA5" w:rsidP="00687DA5">
      <w:pPr>
        <w:pStyle w:val="ListParagraph"/>
        <w:shd w:val="clear" w:color="auto" w:fill="FFFFFF"/>
        <w:spacing w:after="220"/>
        <w:ind w:left="360"/>
        <w:rPr>
          <w:szCs w:val="22"/>
        </w:rPr>
      </w:pPr>
    </w:p>
    <w:p w:rsidR="00687DA5" w:rsidRPr="006D3C1A" w:rsidRDefault="00687DA5" w:rsidP="00687DA5">
      <w:pPr>
        <w:pStyle w:val="ListParagraph"/>
        <w:numPr>
          <w:ilvl w:val="0"/>
          <w:numId w:val="9"/>
        </w:numPr>
      </w:pPr>
      <w:r w:rsidRPr="006D3C1A">
        <w:t>Video</w:t>
      </w:r>
    </w:p>
    <w:p w:rsidR="00687DA5" w:rsidRPr="00F72839" w:rsidRDefault="00687DA5" w:rsidP="00687DA5">
      <w:pPr>
        <w:pStyle w:val="ListParagraph"/>
        <w:shd w:val="clear" w:color="auto" w:fill="FFFFFF"/>
        <w:spacing w:after="220"/>
        <w:ind w:left="360"/>
        <w:rPr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67"/>
        <w:gridCol w:w="1843"/>
        <w:gridCol w:w="5479"/>
      </w:tblGrid>
      <w:tr w:rsidR="00687DA5" w:rsidRPr="00DD04F8" w:rsidTr="00687DA5">
        <w:trPr>
          <w:trHeight w:val="200"/>
        </w:trPr>
        <w:tc>
          <w:tcPr>
            <w:tcW w:w="1059" w:type="pct"/>
          </w:tcPr>
          <w:p w:rsidR="00687DA5" w:rsidRPr="00BD62BD" w:rsidRDefault="00687DA5" w:rsidP="00687DA5">
            <w:pPr>
              <w:pStyle w:val="ListParagraph"/>
              <w:spacing w:after="220"/>
              <w:ind w:left="0"/>
              <w:jc w:val="center"/>
              <w:rPr>
                <w:szCs w:val="22"/>
              </w:rPr>
            </w:pPr>
            <w:r w:rsidRPr="00BD62BD">
              <w:rPr>
                <w:szCs w:val="22"/>
              </w:rPr>
              <w:t>Video format</w:t>
            </w:r>
          </w:p>
        </w:tc>
        <w:tc>
          <w:tcPr>
            <w:tcW w:w="992" w:type="pct"/>
          </w:tcPr>
          <w:p w:rsidR="00687DA5" w:rsidRPr="00BD62BD" w:rsidRDefault="00687DA5" w:rsidP="00687DA5">
            <w:pPr>
              <w:pStyle w:val="ListParagraph"/>
              <w:spacing w:after="220"/>
              <w:ind w:left="0"/>
              <w:jc w:val="center"/>
              <w:rPr>
                <w:szCs w:val="22"/>
              </w:rPr>
            </w:pPr>
            <w:r w:rsidRPr="00BD62BD">
              <w:rPr>
                <w:szCs w:val="22"/>
              </w:rPr>
              <w:t>Acceptable?</w:t>
            </w:r>
          </w:p>
        </w:tc>
        <w:tc>
          <w:tcPr>
            <w:tcW w:w="2949" w:type="pct"/>
          </w:tcPr>
          <w:p w:rsidR="00687DA5" w:rsidRPr="00BD62BD" w:rsidRDefault="00687DA5" w:rsidP="00687DA5">
            <w:pPr>
              <w:pStyle w:val="ListParagraph"/>
              <w:spacing w:after="220"/>
              <w:ind w:left="0"/>
              <w:jc w:val="center"/>
              <w:rPr>
                <w:szCs w:val="22"/>
              </w:rPr>
            </w:pPr>
            <w:r w:rsidRPr="00BD62BD">
              <w:rPr>
                <w:szCs w:val="22"/>
              </w:rPr>
              <w:t>Indicate any limitation</w:t>
            </w:r>
          </w:p>
        </w:tc>
      </w:tr>
      <w:tr w:rsidR="00687DA5" w:rsidTr="00687DA5">
        <w:tc>
          <w:tcPr>
            <w:tcW w:w="1059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  <w:r>
              <w:rPr>
                <w:szCs w:val="22"/>
              </w:rPr>
              <w:t>MP4</w:t>
            </w:r>
          </w:p>
        </w:tc>
        <w:tc>
          <w:tcPr>
            <w:tcW w:w="992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</w:p>
        </w:tc>
        <w:tc>
          <w:tcPr>
            <w:tcW w:w="2949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</w:p>
        </w:tc>
      </w:tr>
      <w:tr w:rsidR="00687DA5" w:rsidTr="00687DA5">
        <w:tc>
          <w:tcPr>
            <w:tcW w:w="1059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  <w:r>
              <w:rPr>
                <w:szCs w:val="22"/>
              </w:rPr>
              <w:t>Other(specify)</w:t>
            </w:r>
          </w:p>
        </w:tc>
        <w:tc>
          <w:tcPr>
            <w:tcW w:w="992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</w:p>
        </w:tc>
        <w:tc>
          <w:tcPr>
            <w:tcW w:w="2949" w:type="pct"/>
          </w:tcPr>
          <w:p w:rsidR="00687DA5" w:rsidRDefault="00687DA5" w:rsidP="00687DA5">
            <w:pPr>
              <w:pStyle w:val="ListParagraph"/>
              <w:spacing w:after="220"/>
              <w:ind w:left="0"/>
              <w:rPr>
                <w:szCs w:val="22"/>
              </w:rPr>
            </w:pPr>
          </w:p>
        </w:tc>
      </w:tr>
    </w:tbl>
    <w:p w:rsidR="00687DA5" w:rsidRDefault="00687DA5" w:rsidP="00687DA5">
      <w:pPr>
        <w:shd w:val="clear" w:color="auto" w:fill="FFFFFF"/>
        <w:spacing w:after="220"/>
        <w:rPr>
          <w:szCs w:val="22"/>
        </w:rPr>
      </w:pPr>
    </w:p>
    <w:p w:rsidR="00687DA5" w:rsidRPr="006D3C1A" w:rsidRDefault="00687DA5" w:rsidP="00687DA5">
      <w:pPr>
        <w:pStyle w:val="ListParagraph"/>
        <w:numPr>
          <w:ilvl w:val="0"/>
          <w:numId w:val="9"/>
        </w:numPr>
      </w:pPr>
      <w:r w:rsidRPr="006D3C1A">
        <w:t>File limitation</w:t>
      </w:r>
    </w:p>
    <w:p w:rsidR="00687DA5" w:rsidRPr="006E6489" w:rsidRDefault="00687DA5" w:rsidP="00687DA5">
      <w:pPr>
        <w:pStyle w:val="ListParagraph"/>
        <w:shd w:val="clear" w:color="auto" w:fill="FFFFFF"/>
        <w:spacing w:after="220"/>
        <w:ind w:left="360"/>
        <w:rPr>
          <w:szCs w:val="22"/>
        </w:rPr>
      </w:pPr>
    </w:p>
    <w:p w:rsidR="00687DA5" w:rsidRDefault="00CC051E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</w:rPr>
      </w:pPr>
      <w:r>
        <w:rPr>
          <w:szCs w:val="22"/>
        </w:rPr>
        <w:t>Accept images in color</w:t>
      </w:r>
    </w:p>
    <w:p w:rsidR="00687DA5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</w:rPr>
      </w:pPr>
      <w:r>
        <w:rPr>
          <w:szCs w:val="22"/>
        </w:rPr>
        <w:t>Accept images in grayscale</w:t>
      </w:r>
    </w:p>
    <w:p w:rsidR="00687DA5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</w:rPr>
      </w:pPr>
      <w:r>
        <w:rPr>
          <w:szCs w:val="22"/>
        </w:rPr>
        <w:t>Accept images in black/white</w:t>
      </w:r>
    </w:p>
    <w:p w:rsidR="00687DA5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</w:rPr>
      </w:pPr>
      <w:r>
        <w:rPr>
          <w:szCs w:val="22"/>
        </w:rPr>
        <w:t>Accept photograph images</w:t>
      </w:r>
    </w:p>
    <w:p w:rsidR="00687DA5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</w:rPr>
      </w:pPr>
      <w:r>
        <w:rPr>
          <w:szCs w:val="22"/>
        </w:rPr>
        <w:t>The maximum number of characters in an electronic file name is limited. (</w:t>
      </w:r>
      <w:r w:rsidR="00CC051E">
        <w:rPr>
          <w:szCs w:val="22"/>
        </w:rPr>
        <w:t>If</w:t>
      </w:r>
      <w:r>
        <w:rPr>
          <w:szCs w:val="22"/>
        </w:rPr>
        <w:t xml:space="preserve"> yes, how many characters?):  </w:t>
      </w:r>
    </w:p>
    <w:p w:rsidR="00687DA5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</w:rPr>
        <w:sectPr w:rsidR="00687DA5" w:rsidSect="00687DA5">
          <w:headerReference w:type="first" r:id="rId12"/>
          <w:pgSz w:w="11907" w:h="16840" w:code="9"/>
          <w:pgMar w:top="1417" w:right="1417" w:bottom="1134" w:left="1417" w:header="510" w:footer="1020" w:gutter="0"/>
          <w:cols w:space="720"/>
          <w:titlePg/>
          <w:docGrid w:linePitch="299"/>
        </w:sect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080569D3" wp14:editId="52B984EA">
                <wp:extent cx="4672977" cy="499274"/>
                <wp:effectExtent l="0" t="0" r="13335" b="1524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B4" w:rsidRDefault="00256FB4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080569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">
                <v:textbox>
                  <w:txbxContent>
                    <w:p w:rsidR="00256FB4" w:rsidRDefault="00256FB4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</w:rPr>
      </w:pPr>
      <w:r>
        <w:rPr>
          <w:szCs w:val="22"/>
        </w:rPr>
        <w:lastRenderedPageBreak/>
        <w:t>The maximum size of an electronic file in MB:</w:t>
      </w:r>
    </w:p>
    <w:p w:rsidR="00687DA5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1EAFB669" wp14:editId="55F5A0A7">
                <wp:extent cx="4672977" cy="499274"/>
                <wp:effectExtent l="0" t="0" r="13335" b="1524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B4" w:rsidRDefault="00256FB4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EAFB669" id="_x0000_s1027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">
                <v:textbox>
                  <w:txbxContent>
                    <w:p w:rsidR="00256FB4" w:rsidRDefault="00256FB4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</w:rPr>
      </w:pPr>
      <w:r>
        <w:rPr>
          <w:szCs w:val="22"/>
        </w:rPr>
        <w:t>The maximum size of the sum of all electronic files for one design in MB:</w:t>
      </w:r>
    </w:p>
    <w:p w:rsidR="00687DA5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3C393771" wp14:editId="7A10B400">
                <wp:extent cx="4672977" cy="499274"/>
                <wp:effectExtent l="0" t="0" r="13335" b="1524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B4" w:rsidRDefault="00256FB4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C393771" id="_x0000_s1028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">
                <v:textbox>
                  <w:txbxContent>
                    <w:p w:rsidR="00256FB4" w:rsidRDefault="00256FB4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</w:rPr>
      </w:pPr>
      <w:r>
        <w:rPr>
          <w:szCs w:val="22"/>
        </w:rPr>
        <w:t>The maximum number of electronic files per design:</w:t>
      </w:r>
    </w:p>
    <w:p w:rsidR="00687DA5" w:rsidRPr="00A94D6B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314BC0CF" wp14:editId="423098F8">
                <wp:extent cx="4672977" cy="499274"/>
                <wp:effectExtent l="0" t="0" r="13335" b="1524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B4" w:rsidRDefault="00256FB4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14BC0CF" id="_x0000_s1029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">
                <v:textbox>
                  <w:txbxContent>
                    <w:p w:rsidR="00256FB4" w:rsidRDefault="00256FB4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contextualSpacing w:val="0"/>
        <w:rPr>
          <w:szCs w:val="22"/>
        </w:rPr>
      </w:pPr>
      <w:r>
        <w:rPr>
          <w:szCs w:val="22"/>
        </w:rPr>
        <w:t>Allow one electronic file to represent more than one view.</w:t>
      </w:r>
    </w:p>
    <w:p w:rsidR="00687DA5" w:rsidRPr="00D50B28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contextualSpacing w:val="0"/>
        <w:rPr>
          <w:szCs w:val="22"/>
        </w:rPr>
      </w:pPr>
      <w:r>
        <w:rPr>
          <w:szCs w:val="22"/>
        </w:rPr>
        <w:t>Allow one view to be split into more than one electronic file.</w:t>
      </w:r>
    </w:p>
    <w:p w:rsidR="00687DA5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</w:rPr>
      </w:pPr>
      <w:r>
        <w:rPr>
          <w:szCs w:val="22"/>
        </w:rPr>
        <w:t>Others (specify)</w:t>
      </w:r>
    </w:p>
    <w:p w:rsidR="00687DA5" w:rsidRPr="00EA0CD0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280E7854" wp14:editId="4E2AEDFB">
                <wp:extent cx="4672977" cy="499274"/>
                <wp:effectExtent l="0" t="0" r="13335" b="1524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B4" w:rsidRDefault="00256FB4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80E7854" id="_x0000_s1030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">
                <v:textbox>
                  <w:txbxContent>
                    <w:p w:rsidR="00256FB4" w:rsidRDefault="00256FB4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694C8F" w:rsidRDefault="00687DA5" w:rsidP="00687DA5">
      <w:pPr>
        <w:pStyle w:val="Heading3"/>
      </w:pPr>
      <w:r w:rsidRPr="00694C8F">
        <w:t>Question 3</w:t>
      </w:r>
      <w:r>
        <w:t xml:space="preserve"> – Paper format</w:t>
      </w:r>
    </w:p>
    <w:p w:rsidR="00687DA5" w:rsidRPr="00694C8F" w:rsidRDefault="00687DA5" w:rsidP="00687DA5">
      <w:pPr>
        <w:shd w:val="clear" w:color="auto" w:fill="FFFFFF"/>
        <w:spacing w:after="220"/>
        <w:rPr>
          <w:szCs w:val="22"/>
        </w:rPr>
      </w:pPr>
      <w:r w:rsidRPr="004E203F">
        <w:rPr>
          <w:szCs w:val="22"/>
        </w:rPr>
        <w:t>Please ti</w:t>
      </w:r>
      <w:r>
        <w:rPr>
          <w:szCs w:val="22"/>
        </w:rPr>
        <w:t xml:space="preserve">ck or specify the design representations on paper </w:t>
      </w:r>
      <w:r w:rsidRPr="004E203F">
        <w:rPr>
          <w:szCs w:val="22"/>
        </w:rPr>
        <w:t>that are acceptable by your Office/Organization</w:t>
      </w:r>
      <w:r w:rsidRPr="00694C8F">
        <w:rPr>
          <w:szCs w:val="22"/>
        </w:rPr>
        <w:t>:</w:t>
      </w:r>
    </w:p>
    <w:p w:rsidR="00687DA5" w:rsidRDefault="00687DA5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</w:rPr>
      </w:pPr>
      <w:r>
        <w:rPr>
          <w:szCs w:val="22"/>
        </w:rPr>
        <w:t>Minimum image size (specify width x height in cm)</w:t>
      </w:r>
    </w:p>
    <w:p w:rsidR="00687DA5" w:rsidRDefault="00687DA5" w:rsidP="00687DA5">
      <w:pPr>
        <w:pStyle w:val="ListParagraph"/>
        <w:shd w:val="clear" w:color="auto" w:fill="FFFFFF"/>
        <w:spacing w:after="220"/>
        <w:ind w:left="774"/>
        <w:contextualSpacing w:val="0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15FE2CF1" wp14:editId="530ED4D1">
                <wp:extent cx="4672977" cy="499274"/>
                <wp:effectExtent l="0" t="0" r="13335" b="15240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B4" w:rsidRDefault="00256FB4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5FE2CF1" id="_x0000_s1031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zlyJgIAAEsEAAAOAAAAZHJzL2Uyb0RvYy54bWysVM1u2zAMvg/YOwi6L04Mp2mM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">
                <v:textbox>
                  <w:txbxContent>
                    <w:p w:rsidR="00256FB4" w:rsidRDefault="00256FB4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Default="00687DA5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</w:rPr>
      </w:pPr>
      <w:r>
        <w:rPr>
          <w:szCs w:val="22"/>
        </w:rPr>
        <w:t>Maximum image size (specify width x height in cm)</w:t>
      </w:r>
    </w:p>
    <w:p w:rsidR="00687DA5" w:rsidRDefault="00687DA5" w:rsidP="00687DA5">
      <w:pPr>
        <w:pStyle w:val="ListParagraph"/>
        <w:shd w:val="clear" w:color="auto" w:fill="FFFFFF"/>
        <w:spacing w:after="220"/>
        <w:ind w:left="774"/>
        <w:contextualSpacing w:val="0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1A3480A6" wp14:editId="6B381E31">
                <wp:extent cx="4672977" cy="499274"/>
                <wp:effectExtent l="0" t="0" r="13335" b="15240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B4" w:rsidRDefault="00256FB4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A3480A6" id="_x0000_s1032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">
                <v:textbox>
                  <w:txbxContent>
                    <w:p w:rsidR="00256FB4" w:rsidRDefault="00256FB4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Default="00687DA5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</w:rPr>
      </w:pPr>
      <w:r>
        <w:rPr>
          <w:szCs w:val="22"/>
        </w:rPr>
        <w:t>Allow more than one view on each page.</w:t>
      </w:r>
    </w:p>
    <w:p w:rsidR="00687DA5" w:rsidRDefault="00687DA5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</w:rPr>
        <w:sectPr w:rsidR="00687DA5" w:rsidSect="00687DA5">
          <w:headerReference w:type="first" r:id="rId13"/>
          <w:pgSz w:w="11907" w:h="16840" w:code="9"/>
          <w:pgMar w:top="1417" w:right="1417" w:bottom="1134" w:left="1417" w:header="510" w:footer="1020" w:gutter="0"/>
          <w:cols w:space="720"/>
          <w:titlePg/>
          <w:docGrid w:linePitch="299"/>
        </w:sectPr>
      </w:pPr>
      <w:r>
        <w:rPr>
          <w:szCs w:val="22"/>
        </w:rPr>
        <w:t>Allow a view to be split into more than one page.</w:t>
      </w:r>
    </w:p>
    <w:p w:rsidR="00687DA5" w:rsidRDefault="00687DA5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</w:rPr>
      </w:pPr>
      <w:r>
        <w:rPr>
          <w:szCs w:val="22"/>
        </w:rPr>
        <w:lastRenderedPageBreak/>
        <w:t>Minimum paper size (specify width x height in cm)</w:t>
      </w:r>
    </w:p>
    <w:p w:rsidR="00687DA5" w:rsidRDefault="00687DA5" w:rsidP="00687DA5">
      <w:pPr>
        <w:pStyle w:val="ListParagraph"/>
        <w:shd w:val="clear" w:color="auto" w:fill="FFFFFF"/>
        <w:spacing w:after="220"/>
        <w:ind w:left="774"/>
        <w:contextualSpacing w:val="0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3EAE5D36" wp14:editId="423AC6AB">
                <wp:extent cx="4672977" cy="499274"/>
                <wp:effectExtent l="0" t="0" r="13335" b="15240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B4" w:rsidRDefault="00256FB4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EAE5D36" id="_x0000_s1033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">
                <v:textbox>
                  <w:txbxContent>
                    <w:p w:rsidR="00256FB4" w:rsidRDefault="00256FB4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Default="00687DA5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</w:rPr>
      </w:pPr>
      <w:r>
        <w:rPr>
          <w:szCs w:val="22"/>
        </w:rPr>
        <w:t>Maximum paper size (specify width x height in cm)</w:t>
      </w:r>
    </w:p>
    <w:p w:rsidR="00687DA5" w:rsidRDefault="00687DA5" w:rsidP="00687DA5">
      <w:pPr>
        <w:pStyle w:val="ListParagraph"/>
        <w:shd w:val="clear" w:color="auto" w:fill="FFFFFF"/>
        <w:spacing w:after="220"/>
        <w:ind w:left="774"/>
        <w:contextualSpacing w:val="0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584B1912" wp14:editId="540DA6D9">
                <wp:extent cx="4672977" cy="499274"/>
                <wp:effectExtent l="0" t="0" r="13335" b="15240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B4" w:rsidRDefault="00256FB4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84B1912" id="_x0000_s1034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">
                <v:textbox>
                  <w:txbxContent>
                    <w:p w:rsidR="00256FB4" w:rsidRDefault="00256FB4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Default="00687DA5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</w:rPr>
      </w:pPr>
      <w:r>
        <w:rPr>
          <w:szCs w:val="22"/>
        </w:rPr>
        <w:t>URL for requirement details</w:t>
      </w:r>
    </w:p>
    <w:p w:rsidR="00687DA5" w:rsidRDefault="00687DA5" w:rsidP="00687DA5">
      <w:pPr>
        <w:pStyle w:val="ListParagraph"/>
        <w:shd w:val="clear" w:color="auto" w:fill="FFFFFF"/>
        <w:spacing w:after="220"/>
        <w:ind w:left="774"/>
        <w:contextualSpacing w:val="0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2694ABFA" wp14:editId="309665FF">
                <wp:extent cx="4672977" cy="499274"/>
                <wp:effectExtent l="0" t="0" r="13335" b="15240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B4" w:rsidRDefault="00256FB4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694ABFA" id="_x0000_s1035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">
                <v:textbox>
                  <w:txbxContent>
                    <w:p w:rsidR="00256FB4" w:rsidRDefault="00256FB4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694C8F" w:rsidRDefault="00687DA5" w:rsidP="00687DA5">
      <w:pPr>
        <w:pStyle w:val="Heading3"/>
      </w:pPr>
      <w:r w:rsidRPr="00694C8F">
        <w:t>Question 4</w:t>
      </w:r>
      <w:r>
        <w:t xml:space="preserve"> – Capture of representation in paper and/or specimen</w:t>
      </w:r>
    </w:p>
    <w:p w:rsidR="00687DA5" w:rsidRPr="00694C8F" w:rsidRDefault="00687DA5" w:rsidP="00687DA5">
      <w:pPr>
        <w:shd w:val="clear" w:color="auto" w:fill="FFFFFF"/>
        <w:spacing w:after="220"/>
        <w:rPr>
          <w:szCs w:val="22"/>
        </w:rPr>
      </w:pPr>
      <w:r w:rsidRPr="00694C8F">
        <w:rPr>
          <w:szCs w:val="22"/>
        </w:rPr>
        <w:t xml:space="preserve">Please </w:t>
      </w:r>
      <w:r w:rsidRPr="004E203F">
        <w:rPr>
          <w:szCs w:val="22"/>
        </w:rPr>
        <w:t>ti</w:t>
      </w:r>
      <w:r>
        <w:rPr>
          <w:szCs w:val="22"/>
        </w:rPr>
        <w:t xml:space="preserve">ck or </w:t>
      </w:r>
      <w:r w:rsidRPr="00694C8F">
        <w:rPr>
          <w:szCs w:val="22"/>
        </w:rPr>
        <w:t xml:space="preserve">specify the </w:t>
      </w:r>
      <w:r>
        <w:rPr>
          <w:szCs w:val="22"/>
        </w:rPr>
        <w:t xml:space="preserve">requirement at </w:t>
      </w:r>
      <w:r w:rsidRPr="004E203F">
        <w:rPr>
          <w:szCs w:val="22"/>
        </w:rPr>
        <w:t>your Office/Organization</w:t>
      </w:r>
      <w:r w:rsidRPr="00694C8F">
        <w:rPr>
          <w:szCs w:val="22"/>
        </w:rPr>
        <w:t xml:space="preserve"> </w:t>
      </w:r>
      <w:r>
        <w:rPr>
          <w:szCs w:val="22"/>
        </w:rPr>
        <w:t xml:space="preserve">to capture the view images into electronic files from the images on paper and/or </w:t>
      </w:r>
      <w:r>
        <w:t>specimen</w:t>
      </w:r>
      <w:r>
        <w:rPr>
          <w:szCs w:val="22"/>
        </w:rPr>
        <w:t xml:space="preserve"> submitted by the applicant.</w:t>
      </w:r>
      <w:r w:rsidRPr="00435F38">
        <w:rPr>
          <w:szCs w:val="22"/>
        </w:rPr>
        <w:t xml:space="preserve"> </w:t>
      </w:r>
    </w:p>
    <w:p w:rsidR="00687DA5" w:rsidRDefault="00687DA5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</w:rPr>
      </w:pPr>
      <w:r>
        <w:rPr>
          <w:szCs w:val="22"/>
        </w:rPr>
        <w:t>No view image capture from paper</w:t>
      </w:r>
    </w:p>
    <w:p w:rsidR="00687DA5" w:rsidRDefault="00687DA5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</w:rPr>
      </w:pPr>
      <w:r>
        <w:rPr>
          <w:szCs w:val="22"/>
        </w:rPr>
        <w:t>No view image capture from specimen</w:t>
      </w:r>
    </w:p>
    <w:p w:rsidR="00687DA5" w:rsidRDefault="00687DA5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</w:rPr>
      </w:pPr>
      <w:r>
        <w:rPr>
          <w:szCs w:val="22"/>
        </w:rPr>
        <w:t>Resolution in DPI (specify)</w:t>
      </w:r>
    </w:p>
    <w:p w:rsidR="00687DA5" w:rsidRDefault="00687DA5" w:rsidP="00687DA5">
      <w:pPr>
        <w:pStyle w:val="ListParagraph"/>
        <w:shd w:val="clear" w:color="auto" w:fill="FFFFFF"/>
        <w:spacing w:after="220"/>
        <w:ind w:left="774"/>
        <w:contextualSpacing w:val="0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542028DE" wp14:editId="70CCA86F">
                <wp:extent cx="4672977" cy="499274"/>
                <wp:effectExtent l="0" t="0" r="13335" b="15240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B4" w:rsidRDefault="00256FB4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42028DE" id="_x0000_s1036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">
                <v:textbox>
                  <w:txbxContent>
                    <w:p w:rsidR="00256FB4" w:rsidRDefault="00256FB4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Default="00687DA5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</w:rPr>
      </w:pPr>
      <w:r>
        <w:rPr>
          <w:szCs w:val="22"/>
        </w:rPr>
        <w:t xml:space="preserve">The output image is black/white unless </w:t>
      </w:r>
      <w:r w:rsidR="00B266DB">
        <w:rPr>
          <w:szCs w:val="22"/>
        </w:rPr>
        <w:t>color</w:t>
      </w:r>
      <w:r>
        <w:rPr>
          <w:szCs w:val="22"/>
        </w:rPr>
        <w:t xml:space="preserve"> is necessary.</w:t>
      </w:r>
    </w:p>
    <w:p w:rsidR="00687DA5" w:rsidRDefault="00687DA5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</w:rPr>
      </w:pPr>
      <w:r>
        <w:rPr>
          <w:szCs w:val="22"/>
        </w:rPr>
        <w:t xml:space="preserve">The output image is always in </w:t>
      </w:r>
      <w:r w:rsidR="00B266DB">
        <w:rPr>
          <w:szCs w:val="22"/>
        </w:rPr>
        <w:t>color</w:t>
      </w:r>
      <w:r>
        <w:rPr>
          <w:szCs w:val="22"/>
        </w:rPr>
        <w:t>.</w:t>
      </w:r>
    </w:p>
    <w:p w:rsidR="00687DA5" w:rsidRDefault="00687DA5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</w:rPr>
      </w:pPr>
      <w:r>
        <w:rPr>
          <w:szCs w:val="22"/>
        </w:rPr>
        <w:t>The output file format (</w:t>
      </w:r>
      <w:r w:rsidR="00B266DB">
        <w:rPr>
          <w:szCs w:val="22"/>
        </w:rPr>
        <w:t>e.g.,</w:t>
      </w:r>
      <w:r>
        <w:rPr>
          <w:szCs w:val="22"/>
        </w:rPr>
        <w:t xml:space="preserve"> JPEG, TIFF) is:</w:t>
      </w:r>
    </w:p>
    <w:p w:rsidR="00687DA5" w:rsidRDefault="00687DA5" w:rsidP="00687DA5">
      <w:pPr>
        <w:pStyle w:val="ListParagraph"/>
        <w:shd w:val="clear" w:color="auto" w:fill="FFFFFF"/>
        <w:spacing w:after="220"/>
        <w:ind w:left="774"/>
        <w:contextualSpacing w:val="0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2BD2DB7F" wp14:editId="533B56E6">
                <wp:extent cx="4672977" cy="499274"/>
                <wp:effectExtent l="0" t="0" r="13335" b="15240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B4" w:rsidRDefault="00256FB4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BD2DB7F" id="_x0000_s1037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">
                <v:textbox>
                  <w:txbxContent>
                    <w:p w:rsidR="00256FB4" w:rsidRDefault="00256FB4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260CDB" w:rsidRDefault="00687DA5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</w:rPr>
      </w:pPr>
      <w:r>
        <w:rPr>
          <w:szCs w:val="22"/>
        </w:rPr>
        <w:t>The output image has the same legal authenticity as the original paper/specimen.</w:t>
      </w:r>
    </w:p>
    <w:p w:rsidR="00687DA5" w:rsidRDefault="00687DA5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</w:rPr>
      </w:pPr>
      <w:r>
        <w:rPr>
          <w:szCs w:val="22"/>
        </w:rPr>
        <w:t>How many years is the original paper/specimen kept for as authentic record?</w:t>
      </w:r>
    </w:p>
    <w:p w:rsidR="00687DA5" w:rsidRDefault="00687DA5" w:rsidP="00687DA5">
      <w:pPr>
        <w:pStyle w:val="ListParagraph"/>
        <w:shd w:val="clear" w:color="auto" w:fill="FFFFFF"/>
        <w:spacing w:after="220"/>
        <w:ind w:left="774"/>
        <w:contextualSpacing w:val="0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3218FAE9" wp14:editId="035E86C1">
                <wp:extent cx="4672977" cy="499274"/>
                <wp:effectExtent l="0" t="0" r="13335" b="15240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B4" w:rsidRDefault="00256FB4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218FAE9" id="_x0000_s1038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">
                <v:textbox>
                  <w:txbxContent>
                    <w:p w:rsidR="00256FB4" w:rsidRDefault="00256FB4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Default="00687DA5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</w:rPr>
        <w:sectPr w:rsidR="00687DA5" w:rsidSect="00687DA5">
          <w:headerReference w:type="first" r:id="rId14"/>
          <w:pgSz w:w="11907" w:h="16840" w:code="9"/>
          <w:pgMar w:top="1417" w:right="1417" w:bottom="1134" w:left="1417" w:header="510" w:footer="1020" w:gutter="0"/>
          <w:cols w:space="720"/>
          <w:titlePg/>
          <w:docGrid w:linePitch="299"/>
        </w:sectPr>
      </w:pPr>
      <w:r>
        <w:rPr>
          <w:szCs w:val="22"/>
        </w:rPr>
        <w:t>The original paper/specimen is destroyed after quality assurance of the captured view images.</w:t>
      </w:r>
    </w:p>
    <w:p w:rsidR="00687DA5" w:rsidRPr="00694C8F" w:rsidRDefault="00687DA5" w:rsidP="00687DA5">
      <w:pPr>
        <w:pStyle w:val="Heading3"/>
      </w:pPr>
      <w:r w:rsidRPr="00694C8F">
        <w:lastRenderedPageBreak/>
        <w:t xml:space="preserve">Question </w:t>
      </w:r>
      <w:r>
        <w:t xml:space="preserve">5 – Capture 2D views from 3D-model or video </w:t>
      </w:r>
    </w:p>
    <w:p w:rsidR="00687DA5" w:rsidRPr="00694C8F" w:rsidRDefault="00687DA5" w:rsidP="00687DA5">
      <w:pPr>
        <w:shd w:val="clear" w:color="auto" w:fill="FFFFFF"/>
        <w:spacing w:after="220"/>
        <w:rPr>
          <w:szCs w:val="22"/>
        </w:rPr>
      </w:pPr>
      <w:r w:rsidRPr="00694C8F">
        <w:rPr>
          <w:szCs w:val="22"/>
        </w:rPr>
        <w:t xml:space="preserve">Please </w:t>
      </w:r>
      <w:r w:rsidRPr="004E203F">
        <w:rPr>
          <w:szCs w:val="22"/>
        </w:rPr>
        <w:t>ti</w:t>
      </w:r>
      <w:r>
        <w:rPr>
          <w:szCs w:val="22"/>
        </w:rPr>
        <w:t xml:space="preserve">ck or </w:t>
      </w:r>
      <w:r w:rsidRPr="00694C8F">
        <w:rPr>
          <w:szCs w:val="22"/>
        </w:rPr>
        <w:t xml:space="preserve">specify the </w:t>
      </w:r>
      <w:r>
        <w:rPr>
          <w:szCs w:val="22"/>
        </w:rPr>
        <w:t xml:space="preserve">requirement at </w:t>
      </w:r>
      <w:r w:rsidRPr="004E203F">
        <w:rPr>
          <w:szCs w:val="22"/>
        </w:rPr>
        <w:t>your Office/Organization</w:t>
      </w:r>
      <w:r>
        <w:rPr>
          <w:szCs w:val="22"/>
        </w:rPr>
        <w:t xml:space="preserve"> to capture the 2D views from the </w:t>
      </w:r>
      <w:r w:rsidRPr="00754608">
        <w:rPr>
          <w:szCs w:val="22"/>
        </w:rPr>
        <w:t xml:space="preserve">3D-model or video </w:t>
      </w:r>
      <w:r>
        <w:rPr>
          <w:szCs w:val="22"/>
        </w:rPr>
        <w:t>submitted by the applicant.</w:t>
      </w:r>
      <w:r w:rsidRPr="00435F38">
        <w:rPr>
          <w:szCs w:val="22"/>
        </w:rPr>
        <w:t xml:space="preserve"> </w:t>
      </w:r>
    </w:p>
    <w:p w:rsidR="00687DA5" w:rsidRDefault="00687DA5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</w:rPr>
      </w:pPr>
      <w:r>
        <w:rPr>
          <w:szCs w:val="22"/>
        </w:rPr>
        <w:t>Not applicable</w:t>
      </w:r>
    </w:p>
    <w:p w:rsidR="00687DA5" w:rsidRDefault="00687DA5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</w:rPr>
      </w:pPr>
      <w:r>
        <w:rPr>
          <w:szCs w:val="22"/>
        </w:rPr>
        <w:t>No view image capture from 3D models</w:t>
      </w:r>
    </w:p>
    <w:p w:rsidR="00687DA5" w:rsidRDefault="00687DA5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</w:rPr>
      </w:pPr>
      <w:r>
        <w:rPr>
          <w:szCs w:val="22"/>
        </w:rPr>
        <w:t>No view image capture from video</w:t>
      </w:r>
    </w:p>
    <w:p w:rsidR="00687DA5" w:rsidRDefault="00687DA5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</w:rPr>
      </w:pPr>
      <w:r>
        <w:rPr>
          <w:szCs w:val="22"/>
        </w:rPr>
        <w:t>Summary of the requirement</w:t>
      </w:r>
      <w:r>
        <w:rPr>
          <w:rFonts w:hint="eastAsia"/>
          <w:szCs w:val="22"/>
          <w:lang w:eastAsia="zh-CN"/>
        </w:rPr>
        <w:t xml:space="preserve"> and process</w:t>
      </w:r>
    </w:p>
    <w:p w:rsidR="00687DA5" w:rsidRPr="00E163F7" w:rsidRDefault="00687DA5" w:rsidP="00687DA5">
      <w:pPr>
        <w:pStyle w:val="ListParagraph"/>
        <w:shd w:val="clear" w:color="auto" w:fill="FFFFFF"/>
        <w:spacing w:after="220"/>
        <w:ind w:left="774"/>
        <w:contextualSpacing w:val="0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1B26CEBD" wp14:editId="3AD5F9A9">
                <wp:extent cx="4672977" cy="499274"/>
                <wp:effectExtent l="0" t="0" r="13335" b="15240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B4" w:rsidRDefault="00256FB4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B26CEBD" id="_x0000_s1039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">
                <v:textbox>
                  <w:txbxContent>
                    <w:p w:rsidR="00256FB4" w:rsidRDefault="00256FB4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Default="00687DA5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</w:rPr>
      </w:pPr>
      <w:r>
        <w:rPr>
          <w:szCs w:val="22"/>
        </w:rPr>
        <w:t>URL for details of the requirement</w:t>
      </w:r>
      <w:r>
        <w:rPr>
          <w:rFonts w:hint="eastAsia"/>
          <w:szCs w:val="22"/>
          <w:lang w:eastAsia="zh-CN"/>
        </w:rPr>
        <w:t xml:space="preserve"> and process</w:t>
      </w:r>
    </w:p>
    <w:p w:rsidR="00687DA5" w:rsidRPr="00454F6D" w:rsidRDefault="00687DA5" w:rsidP="00687DA5">
      <w:pPr>
        <w:pStyle w:val="ListParagraph"/>
        <w:shd w:val="clear" w:color="auto" w:fill="FFFFFF"/>
        <w:spacing w:after="220"/>
        <w:ind w:left="774"/>
        <w:contextualSpacing w:val="0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532F6E8B" wp14:editId="5DB0B485">
                <wp:extent cx="4672977" cy="499274"/>
                <wp:effectExtent l="0" t="0" r="13335" b="15240"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B4" w:rsidRDefault="00256FB4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32F6E8B" id="_x0000_s1040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">
                <v:textbox>
                  <w:txbxContent>
                    <w:p w:rsidR="00256FB4" w:rsidRDefault="00256FB4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694C8F" w:rsidRDefault="00687DA5" w:rsidP="00687DA5">
      <w:pPr>
        <w:pStyle w:val="Heading3"/>
      </w:pPr>
      <w:r w:rsidRPr="00694C8F">
        <w:t xml:space="preserve">Question </w:t>
      </w:r>
      <w:r>
        <w:t xml:space="preserve">6 – Capture of hologram  </w:t>
      </w:r>
    </w:p>
    <w:p w:rsidR="00687DA5" w:rsidRPr="00694C8F" w:rsidRDefault="00687DA5" w:rsidP="00687DA5">
      <w:pPr>
        <w:shd w:val="clear" w:color="auto" w:fill="FFFFFF"/>
        <w:spacing w:after="220"/>
        <w:rPr>
          <w:szCs w:val="22"/>
        </w:rPr>
      </w:pPr>
      <w:r w:rsidRPr="00694C8F">
        <w:rPr>
          <w:szCs w:val="22"/>
        </w:rPr>
        <w:t xml:space="preserve">Please </w:t>
      </w:r>
      <w:r w:rsidRPr="004E203F">
        <w:rPr>
          <w:szCs w:val="22"/>
        </w:rPr>
        <w:t>ti</w:t>
      </w:r>
      <w:r>
        <w:rPr>
          <w:szCs w:val="22"/>
        </w:rPr>
        <w:t xml:space="preserve">ck or </w:t>
      </w:r>
      <w:r w:rsidRPr="00694C8F">
        <w:rPr>
          <w:szCs w:val="22"/>
        </w:rPr>
        <w:t xml:space="preserve">specify the </w:t>
      </w:r>
      <w:r>
        <w:rPr>
          <w:szCs w:val="22"/>
        </w:rPr>
        <w:t xml:space="preserve">requirement at </w:t>
      </w:r>
      <w:r w:rsidRPr="004E203F">
        <w:rPr>
          <w:szCs w:val="22"/>
        </w:rPr>
        <w:t>your Office/Organization</w:t>
      </w:r>
      <w:r>
        <w:rPr>
          <w:szCs w:val="22"/>
        </w:rPr>
        <w:t xml:space="preserve"> to capture the view images into electronic files from the holograms submitted by the applicant.</w:t>
      </w:r>
      <w:r w:rsidRPr="00435F38">
        <w:rPr>
          <w:szCs w:val="22"/>
        </w:rPr>
        <w:t xml:space="preserve"> </w:t>
      </w:r>
    </w:p>
    <w:p w:rsidR="00687DA5" w:rsidRDefault="00687DA5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</w:rPr>
      </w:pPr>
      <w:r>
        <w:rPr>
          <w:szCs w:val="22"/>
        </w:rPr>
        <w:t>Not applicable as no holograms are accepted</w:t>
      </w:r>
      <w:r w:rsidRPr="00A95C61">
        <w:rPr>
          <w:szCs w:val="22"/>
        </w:rPr>
        <w:t xml:space="preserve"> </w:t>
      </w:r>
    </w:p>
    <w:p w:rsidR="00687DA5" w:rsidRDefault="00687DA5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</w:rPr>
      </w:pPr>
      <w:r>
        <w:rPr>
          <w:szCs w:val="22"/>
        </w:rPr>
        <w:t>No view image capture from hologram</w:t>
      </w:r>
    </w:p>
    <w:p w:rsidR="00687DA5" w:rsidRDefault="00687DA5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</w:rPr>
      </w:pPr>
      <w:r>
        <w:rPr>
          <w:szCs w:val="22"/>
        </w:rPr>
        <w:t>Summary of the requirement</w:t>
      </w:r>
      <w:r>
        <w:rPr>
          <w:rFonts w:hint="eastAsia"/>
          <w:szCs w:val="22"/>
          <w:lang w:eastAsia="zh-CN"/>
        </w:rPr>
        <w:t xml:space="preserve"> and process</w:t>
      </w:r>
    </w:p>
    <w:p w:rsidR="00687DA5" w:rsidRPr="00E163F7" w:rsidRDefault="00687DA5" w:rsidP="00687DA5">
      <w:pPr>
        <w:pStyle w:val="ListParagraph"/>
        <w:shd w:val="clear" w:color="auto" w:fill="FFFFFF"/>
        <w:spacing w:after="220"/>
        <w:ind w:left="709"/>
        <w:contextualSpacing w:val="0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0D3900BB" wp14:editId="5EDDB058">
                <wp:extent cx="4672977" cy="499274"/>
                <wp:effectExtent l="0" t="0" r="13335" b="1524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B4" w:rsidRDefault="00256FB4" w:rsidP="00687DA5">
                            <w:pPr>
                              <w:ind w:left="-142" w:firstLine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D3900BB" id="_x0000_s1041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aURJwIAAEwEAAAOAAAAZHJzL2Uyb0RvYy54bWysVM1u2zAMvg/YOwi6L04Mp2mM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">
                <v:textbox>
                  <w:txbxContent>
                    <w:p w:rsidR="00256FB4" w:rsidRDefault="00256FB4" w:rsidP="00687DA5">
                      <w:pPr>
                        <w:ind w:left="-142" w:firstLine="142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87DA5" w:rsidRDefault="00687DA5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</w:rPr>
      </w:pPr>
      <w:r>
        <w:rPr>
          <w:szCs w:val="22"/>
        </w:rPr>
        <w:t>URL for details of the requirement</w:t>
      </w:r>
      <w:r>
        <w:rPr>
          <w:rFonts w:hint="eastAsia"/>
          <w:szCs w:val="22"/>
          <w:lang w:eastAsia="zh-CN"/>
        </w:rPr>
        <w:t xml:space="preserve"> and process</w:t>
      </w:r>
    </w:p>
    <w:p w:rsidR="00687DA5" w:rsidRDefault="00687DA5" w:rsidP="00687DA5">
      <w:pPr>
        <w:pStyle w:val="ListParagraph"/>
        <w:shd w:val="clear" w:color="auto" w:fill="FFFFFF"/>
        <w:tabs>
          <w:tab w:val="left" w:pos="851"/>
        </w:tabs>
        <w:spacing w:after="220"/>
        <w:ind w:left="709"/>
        <w:contextualSpacing w:val="0"/>
        <w:rPr>
          <w:szCs w:val="22"/>
        </w:rPr>
        <w:sectPr w:rsidR="00687DA5" w:rsidSect="00687DA5">
          <w:headerReference w:type="first" r:id="rId15"/>
          <w:pgSz w:w="11907" w:h="16840" w:code="9"/>
          <w:pgMar w:top="1417" w:right="1417" w:bottom="1134" w:left="1417" w:header="510" w:footer="1020" w:gutter="0"/>
          <w:cols w:space="720"/>
          <w:titlePg/>
          <w:docGrid w:linePitch="299"/>
        </w:sect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09EA0EB6" wp14:editId="73431429">
                <wp:extent cx="4672977" cy="499274"/>
                <wp:effectExtent l="0" t="0" r="13335" b="1524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B4" w:rsidRDefault="00256FB4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9EA0EB6" id="_x0000_s1042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">
                <v:textbox>
                  <w:txbxContent>
                    <w:p w:rsidR="00256FB4" w:rsidRDefault="00256FB4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Default="00687DA5" w:rsidP="00687DA5">
      <w:pPr>
        <w:pStyle w:val="Heading3"/>
        <w:rPr>
          <w:lang w:eastAsia="zh-CN"/>
        </w:rPr>
      </w:pPr>
      <w:r>
        <w:rPr>
          <w:lang w:eastAsia="zh-CN"/>
        </w:rPr>
        <w:lastRenderedPageBreak/>
        <w:t xml:space="preserve">Question 7 </w:t>
      </w:r>
      <w:r>
        <w:t>– Image transformation</w:t>
      </w:r>
    </w:p>
    <w:p w:rsidR="00687DA5" w:rsidRDefault="00687DA5" w:rsidP="00687DA5">
      <w:pPr>
        <w:rPr>
          <w:szCs w:val="22"/>
        </w:rPr>
      </w:pPr>
      <w:r w:rsidRPr="00694C8F">
        <w:rPr>
          <w:szCs w:val="22"/>
        </w:rPr>
        <w:t xml:space="preserve">Please </w:t>
      </w:r>
      <w:r w:rsidRPr="004E203F">
        <w:rPr>
          <w:szCs w:val="22"/>
        </w:rPr>
        <w:t>ti</w:t>
      </w:r>
      <w:r>
        <w:rPr>
          <w:szCs w:val="22"/>
        </w:rPr>
        <w:t xml:space="preserve">ck or </w:t>
      </w:r>
      <w:r w:rsidRPr="00694C8F">
        <w:rPr>
          <w:szCs w:val="22"/>
        </w:rPr>
        <w:t xml:space="preserve">specify the </w:t>
      </w:r>
      <w:r>
        <w:rPr>
          <w:szCs w:val="22"/>
        </w:rPr>
        <w:t>image transformations that your Office/Organization carries out for capture, processing or publication preparation.</w:t>
      </w:r>
    </w:p>
    <w:p w:rsidR="00687DA5" w:rsidRDefault="00687DA5" w:rsidP="00687DA5">
      <w:pPr>
        <w:rPr>
          <w:szCs w:val="22"/>
        </w:rPr>
      </w:pPr>
    </w:p>
    <w:p w:rsidR="00687DA5" w:rsidRDefault="00687DA5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</w:rPr>
      </w:pPr>
      <w:r>
        <w:rPr>
          <w:szCs w:val="22"/>
        </w:rPr>
        <w:t>No transformations (defective images are rejected)</w:t>
      </w:r>
    </w:p>
    <w:p w:rsidR="00687DA5" w:rsidRDefault="00687DA5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</w:rPr>
      </w:pPr>
      <w:r>
        <w:rPr>
          <w:szCs w:val="22"/>
        </w:rPr>
        <w:t>Color corrections for scanned images</w:t>
      </w:r>
    </w:p>
    <w:p w:rsidR="00687DA5" w:rsidRDefault="00687DA5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</w:rPr>
      </w:pPr>
      <w:r>
        <w:rPr>
          <w:szCs w:val="22"/>
        </w:rPr>
        <w:t>White-space trimming (please specify the conditions)</w:t>
      </w:r>
    </w:p>
    <w:p w:rsidR="00687DA5" w:rsidRPr="00965EA8" w:rsidRDefault="00687DA5" w:rsidP="00687DA5">
      <w:pPr>
        <w:shd w:val="clear" w:color="auto" w:fill="FFFFFF"/>
        <w:tabs>
          <w:tab w:val="left" w:pos="8080"/>
        </w:tabs>
        <w:spacing w:after="220"/>
        <w:ind w:left="851" w:right="993" w:hanging="142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0ED8A2D1" wp14:editId="27EADBCF">
                <wp:extent cx="4672977" cy="499274"/>
                <wp:effectExtent l="0" t="0" r="13335" b="15240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B4" w:rsidRDefault="00256FB4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ED8A2D1" id="_x0000_s1043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">
                <v:textbox>
                  <w:txbxContent>
                    <w:p w:rsidR="00256FB4" w:rsidRDefault="00256FB4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Default="00687DA5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</w:rPr>
      </w:pPr>
      <w:r>
        <w:rPr>
          <w:szCs w:val="22"/>
        </w:rPr>
        <w:t>Scaling and resizing (please specify the conditions)</w:t>
      </w:r>
    </w:p>
    <w:p w:rsidR="00687DA5" w:rsidRPr="00965EA8" w:rsidRDefault="00687DA5" w:rsidP="00687DA5">
      <w:pPr>
        <w:shd w:val="clear" w:color="auto" w:fill="FFFFFF"/>
        <w:spacing w:after="220"/>
        <w:ind w:left="709"/>
        <w:rPr>
          <w:szCs w:val="22"/>
        </w:rPr>
      </w:pPr>
      <w:r w:rsidRPr="0029371A">
        <w:rPr>
          <w:noProof/>
        </w:rPr>
        <mc:AlternateContent>
          <mc:Choice Requires="wps">
            <w:drawing>
              <wp:inline distT="0" distB="0" distL="0" distR="0" wp14:anchorId="27F849BE" wp14:editId="7B31D217">
                <wp:extent cx="4672977" cy="499274"/>
                <wp:effectExtent l="0" t="0" r="13335" b="15240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B4" w:rsidRDefault="00256FB4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7F849BE" id="Text Box 25" o:spid="_x0000_s1044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">
                <v:textbox>
                  <w:txbxContent>
                    <w:p w:rsidR="00256FB4" w:rsidRDefault="00256FB4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Default="00687DA5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</w:rPr>
      </w:pPr>
      <w:r>
        <w:rPr>
          <w:szCs w:val="22"/>
        </w:rPr>
        <w:t>File format conversions</w:t>
      </w:r>
    </w:p>
    <w:p w:rsidR="00687DA5" w:rsidRPr="00965EA8" w:rsidRDefault="00687DA5" w:rsidP="00687DA5">
      <w:pPr>
        <w:shd w:val="clear" w:color="auto" w:fill="FFFFFF"/>
        <w:spacing w:after="220"/>
        <w:ind w:left="709"/>
        <w:rPr>
          <w:szCs w:val="22"/>
        </w:rPr>
      </w:pPr>
      <w:r w:rsidRPr="0029371A">
        <w:rPr>
          <w:noProof/>
        </w:rPr>
        <mc:AlternateContent>
          <mc:Choice Requires="wps">
            <w:drawing>
              <wp:inline distT="0" distB="0" distL="0" distR="0" wp14:anchorId="16C74916" wp14:editId="764B982C">
                <wp:extent cx="4672977" cy="499274"/>
                <wp:effectExtent l="0" t="0" r="13335" b="15240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B4" w:rsidRDefault="00256FB4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6C74916" id="Text Box 26" o:spid="_x0000_s1045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">
                <v:textbox>
                  <w:txbxContent>
                    <w:p w:rsidR="00256FB4" w:rsidRDefault="00256FB4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Default="00687DA5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</w:rPr>
      </w:pPr>
      <w:r>
        <w:rPr>
          <w:szCs w:val="22"/>
        </w:rPr>
        <w:t>Rasterizing vector images</w:t>
      </w:r>
    </w:p>
    <w:p w:rsidR="00687DA5" w:rsidRDefault="00687DA5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</w:rPr>
      </w:pPr>
      <w:r>
        <w:rPr>
          <w:szCs w:val="22"/>
        </w:rPr>
        <w:t>Other transformations</w:t>
      </w:r>
    </w:p>
    <w:p w:rsidR="00687DA5" w:rsidRPr="00421406" w:rsidRDefault="00687DA5" w:rsidP="00687DA5">
      <w:pPr>
        <w:shd w:val="clear" w:color="auto" w:fill="FFFFFF"/>
        <w:tabs>
          <w:tab w:val="left" w:pos="8080"/>
        </w:tabs>
        <w:spacing w:after="220"/>
        <w:ind w:left="709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001EB7F6" wp14:editId="3583FCEF">
                <wp:extent cx="4672977" cy="499274"/>
                <wp:effectExtent l="0" t="0" r="13335" b="15240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B4" w:rsidRDefault="00256FB4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01EB7F6" id="Text Box 27" o:spid="_x0000_s1046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">
                <v:textbox>
                  <w:txbxContent>
                    <w:p w:rsidR="00256FB4" w:rsidRDefault="00256FB4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Default="00687DA5" w:rsidP="00687DA5">
      <w:pPr>
        <w:pStyle w:val="Heading2"/>
        <w:rPr>
          <w:lang w:eastAsia="zh-CN"/>
        </w:rPr>
      </w:pPr>
      <w:r>
        <w:t xml:space="preserve">Part </w:t>
      </w:r>
      <w:r>
        <w:rPr>
          <w:rFonts w:hint="eastAsia"/>
          <w:lang w:eastAsia="zh-CN"/>
        </w:rPr>
        <w:t>2</w:t>
      </w:r>
      <w:r>
        <w:rPr>
          <w:lang w:eastAsia="zh-CN"/>
        </w:rPr>
        <w:t xml:space="preserve"> – </w:t>
      </w:r>
      <w:r w:rsidRPr="00E0101D">
        <w:rPr>
          <w:caps w:val="0"/>
          <w:lang w:eastAsia="zh-CN"/>
        </w:rPr>
        <w:t>THIRD PARTY SUBMITTING</w:t>
      </w:r>
      <w:r>
        <w:rPr>
          <w:caps w:val="0"/>
          <w:lang w:eastAsia="zh-CN"/>
        </w:rPr>
        <w:t xml:space="preserve"> DESIGN REPRESENTATIONS</w:t>
      </w:r>
    </w:p>
    <w:p w:rsidR="00687DA5" w:rsidRPr="00694C8F" w:rsidRDefault="00687DA5" w:rsidP="00687DA5">
      <w:pPr>
        <w:shd w:val="clear" w:color="auto" w:fill="FFFFFF"/>
        <w:spacing w:after="220"/>
        <w:rPr>
          <w:szCs w:val="22"/>
        </w:rPr>
      </w:pPr>
      <w:r>
        <w:t xml:space="preserve">This part of the questionnaire relates to </w:t>
      </w:r>
      <w:r>
        <w:rPr>
          <w:lang w:eastAsia="ja-JP"/>
        </w:rPr>
        <w:t>the requirements for the design representations</w:t>
      </w:r>
      <w:r>
        <w:rPr>
          <w:rFonts w:hint="eastAsia"/>
          <w:lang w:eastAsia="zh-CN"/>
        </w:rPr>
        <w:t xml:space="preserve"> from non-applicants (</w:t>
      </w:r>
      <w:r w:rsidR="00B266DB">
        <w:rPr>
          <w:rFonts w:hint="eastAsia"/>
          <w:lang w:eastAsia="zh-CN"/>
        </w:rPr>
        <w:t>e.g.,</w:t>
      </w:r>
      <w:r>
        <w:rPr>
          <w:rFonts w:hint="eastAsia"/>
          <w:lang w:eastAsia="zh-CN"/>
        </w:rPr>
        <w:t xml:space="preserve"> a third party submitting a prior art).  </w:t>
      </w:r>
      <w:r w:rsidRPr="00694C8F">
        <w:rPr>
          <w:szCs w:val="22"/>
        </w:rPr>
        <w:t>Does your Office/Organization</w:t>
      </w:r>
      <w:r>
        <w:rPr>
          <w:rFonts w:hint="eastAsia"/>
          <w:szCs w:val="22"/>
          <w:lang w:eastAsia="zh-CN"/>
        </w:rPr>
        <w:t xml:space="preserve"> have the same </w:t>
      </w:r>
      <w:r>
        <w:rPr>
          <w:szCs w:val="22"/>
          <w:lang w:eastAsia="zh-CN"/>
        </w:rPr>
        <w:t>requirement</w:t>
      </w:r>
      <w:r>
        <w:rPr>
          <w:rFonts w:hint="eastAsia"/>
          <w:szCs w:val="22"/>
          <w:lang w:eastAsia="zh-CN"/>
        </w:rPr>
        <w:t xml:space="preserve"> </w:t>
      </w:r>
      <w:r>
        <w:rPr>
          <w:lang w:eastAsia="ja-JP"/>
        </w:rPr>
        <w:t>for the design representations</w:t>
      </w:r>
      <w:r>
        <w:rPr>
          <w:rFonts w:hint="eastAsia"/>
          <w:szCs w:val="22"/>
          <w:lang w:eastAsia="zh-CN"/>
        </w:rPr>
        <w:t xml:space="preserve"> from applicants and non-applicants</w:t>
      </w:r>
      <w:r w:rsidRPr="006D4FBD">
        <w:rPr>
          <w:szCs w:val="22"/>
        </w:rPr>
        <w:t>?</w:t>
      </w:r>
    </w:p>
    <w:p w:rsidR="00687DA5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ind w:left="714" w:hanging="357"/>
        <w:contextualSpacing w:val="0"/>
        <w:rPr>
          <w:szCs w:val="22"/>
        </w:rPr>
      </w:pPr>
      <w:r>
        <w:rPr>
          <w:szCs w:val="22"/>
        </w:rPr>
        <w:t>Not applicable</w:t>
      </w:r>
    </w:p>
    <w:p w:rsidR="00687DA5" w:rsidRPr="00694C8F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ind w:left="714" w:hanging="357"/>
        <w:contextualSpacing w:val="0"/>
        <w:rPr>
          <w:szCs w:val="22"/>
        </w:rPr>
      </w:pPr>
      <w:r w:rsidRPr="00694C8F">
        <w:rPr>
          <w:szCs w:val="22"/>
        </w:rPr>
        <w:t>Yes</w:t>
      </w:r>
    </w:p>
    <w:p w:rsidR="00687DA5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</w:rPr>
      </w:pPr>
      <w:r w:rsidRPr="00694C8F">
        <w:rPr>
          <w:szCs w:val="22"/>
        </w:rPr>
        <w:t>No</w:t>
      </w:r>
      <w:r>
        <w:rPr>
          <w:szCs w:val="22"/>
        </w:rPr>
        <w:t xml:space="preserve">, </w:t>
      </w:r>
      <w:r w:rsidRPr="000D7EDF">
        <w:rPr>
          <w:szCs w:val="22"/>
        </w:rPr>
        <w:t>there are no specific requirements</w:t>
      </w:r>
      <w:r>
        <w:rPr>
          <w:szCs w:val="22"/>
        </w:rPr>
        <w:t xml:space="preserve"> for non-applicants</w:t>
      </w:r>
    </w:p>
    <w:p w:rsidR="00687DA5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</w:rPr>
      </w:pPr>
      <w:r>
        <w:rPr>
          <w:szCs w:val="22"/>
        </w:rPr>
        <w:t xml:space="preserve">No, there are </w:t>
      </w:r>
      <w:r w:rsidRPr="000D7EDF">
        <w:rPr>
          <w:szCs w:val="22"/>
        </w:rPr>
        <w:t>different requirements</w:t>
      </w:r>
      <w:r>
        <w:rPr>
          <w:rFonts w:hint="eastAsia"/>
          <w:szCs w:val="22"/>
          <w:lang w:eastAsia="zh-CN"/>
        </w:rPr>
        <w:t xml:space="preserve"> </w:t>
      </w:r>
      <w:r>
        <w:rPr>
          <w:szCs w:val="22"/>
          <w:lang w:eastAsia="zh-CN"/>
        </w:rPr>
        <w:t xml:space="preserve">for non-applicants </w:t>
      </w:r>
      <w:r>
        <w:rPr>
          <w:rFonts w:hint="eastAsia"/>
          <w:szCs w:val="22"/>
          <w:lang w:eastAsia="zh-CN"/>
        </w:rPr>
        <w:t>(</w:t>
      </w:r>
      <w:r>
        <w:rPr>
          <w:szCs w:val="22"/>
          <w:lang w:eastAsia="zh-CN"/>
        </w:rPr>
        <w:t>specify</w:t>
      </w:r>
      <w:r>
        <w:rPr>
          <w:rFonts w:hint="eastAsia"/>
          <w:szCs w:val="22"/>
          <w:lang w:eastAsia="zh-CN"/>
        </w:rPr>
        <w:t>)</w:t>
      </w:r>
    </w:p>
    <w:p w:rsidR="00687DA5" w:rsidRDefault="00687DA5" w:rsidP="00687DA5">
      <w:pPr>
        <w:pStyle w:val="ListParagraph"/>
        <w:shd w:val="clear" w:color="auto" w:fill="FFFFFF"/>
        <w:tabs>
          <w:tab w:val="left" w:pos="7797"/>
          <w:tab w:val="left" w:pos="8080"/>
          <w:tab w:val="left" w:pos="8222"/>
        </w:tabs>
        <w:spacing w:after="340"/>
        <w:ind w:left="709"/>
        <w:contextualSpacing w:val="0"/>
        <w:rPr>
          <w:szCs w:val="22"/>
        </w:rPr>
        <w:sectPr w:rsidR="00687DA5" w:rsidSect="00687DA5">
          <w:headerReference w:type="first" r:id="rId16"/>
          <w:pgSz w:w="11907" w:h="16840" w:code="9"/>
          <w:pgMar w:top="1417" w:right="1417" w:bottom="1134" w:left="1417" w:header="510" w:footer="1020" w:gutter="0"/>
          <w:cols w:space="720"/>
          <w:titlePg/>
          <w:docGrid w:linePitch="299"/>
        </w:sect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640C5764" wp14:editId="488176B6">
                <wp:extent cx="4672977" cy="499274"/>
                <wp:effectExtent l="0" t="0" r="13335" b="15240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B4" w:rsidRDefault="00256FB4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40C5764" id="Text Box 23" o:spid="_x0000_s1047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">
                <v:textbox>
                  <w:txbxContent>
                    <w:p w:rsidR="00256FB4" w:rsidRDefault="00256FB4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3C2246" w:rsidRDefault="00687DA5" w:rsidP="00687DA5">
      <w:pPr>
        <w:pStyle w:val="Heading2"/>
      </w:pPr>
      <w:r>
        <w:lastRenderedPageBreak/>
        <w:t xml:space="preserve">Part </w:t>
      </w:r>
      <w:r>
        <w:rPr>
          <w:rFonts w:hint="eastAsia"/>
        </w:rPr>
        <w:t>3</w:t>
      </w:r>
      <w:r>
        <w:t xml:space="preserve"> – PUBLICATION OF DESIGN REPRESENTATIONS</w:t>
      </w:r>
    </w:p>
    <w:p w:rsidR="00687DA5" w:rsidRDefault="00687DA5" w:rsidP="00687DA5">
      <w:r>
        <w:t xml:space="preserve">This part of the questionnaire relates to </w:t>
      </w:r>
      <w:r>
        <w:rPr>
          <w:lang w:eastAsia="ja-JP"/>
        </w:rPr>
        <w:t>the publication requirements for the design representations</w:t>
      </w:r>
      <w:r>
        <w:t>.</w:t>
      </w:r>
    </w:p>
    <w:p w:rsidR="00687DA5" w:rsidRPr="006D4FBD" w:rsidRDefault="00687DA5" w:rsidP="00687DA5">
      <w:pPr>
        <w:pStyle w:val="Heading3"/>
      </w:pPr>
      <w:r w:rsidRPr="006D4FBD">
        <w:t>Question 1</w:t>
      </w:r>
      <w:r>
        <w:t xml:space="preserve"> – Publication type</w:t>
      </w:r>
    </w:p>
    <w:p w:rsidR="00687DA5" w:rsidRPr="00694C8F" w:rsidRDefault="00687DA5" w:rsidP="00687DA5">
      <w:pPr>
        <w:shd w:val="clear" w:color="auto" w:fill="FFFFFF"/>
        <w:spacing w:after="220"/>
        <w:rPr>
          <w:szCs w:val="22"/>
        </w:rPr>
      </w:pPr>
      <w:r>
        <w:rPr>
          <w:szCs w:val="22"/>
        </w:rPr>
        <w:t xml:space="preserve">Please tick or specify </w:t>
      </w:r>
      <w:r w:rsidRPr="008B337C">
        <w:rPr>
          <w:szCs w:val="22"/>
        </w:rPr>
        <w:t xml:space="preserve">the </w:t>
      </w:r>
      <w:r>
        <w:rPr>
          <w:szCs w:val="22"/>
        </w:rPr>
        <w:t xml:space="preserve">ways by which </w:t>
      </w:r>
      <w:r w:rsidRPr="00694C8F">
        <w:rPr>
          <w:szCs w:val="22"/>
        </w:rPr>
        <w:t>your Office/Organization</w:t>
      </w:r>
      <w:r>
        <w:rPr>
          <w:szCs w:val="22"/>
        </w:rPr>
        <w:t xml:space="preserve"> publishes the </w:t>
      </w:r>
      <w:r w:rsidRPr="008B337C">
        <w:rPr>
          <w:szCs w:val="22"/>
        </w:rPr>
        <w:t>design representations</w:t>
      </w:r>
      <w:r>
        <w:rPr>
          <w:szCs w:val="22"/>
        </w:rPr>
        <w:t>.</w:t>
      </w:r>
    </w:p>
    <w:p w:rsidR="00687DA5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ind w:left="714" w:hanging="357"/>
        <w:contextualSpacing w:val="0"/>
        <w:rPr>
          <w:szCs w:val="22"/>
        </w:rPr>
      </w:pPr>
      <w:r>
        <w:rPr>
          <w:szCs w:val="22"/>
        </w:rPr>
        <w:t>On-line publication for web browser access</w:t>
      </w:r>
    </w:p>
    <w:p w:rsidR="00687DA5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ind w:left="714" w:hanging="357"/>
        <w:contextualSpacing w:val="0"/>
        <w:rPr>
          <w:szCs w:val="22"/>
        </w:rPr>
      </w:pPr>
      <w:r>
        <w:rPr>
          <w:szCs w:val="22"/>
        </w:rPr>
        <w:t>On-line publication for web service (API) access</w:t>
      </w:r>
    </w:p>
    <w:p w:rsidR="00687DA5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ind w:left="714" w:hanging="357"/>
        <w:contextualSpacing w:val="0"/>
        <w:rPr>
          <w:szCs w:val="22"/>
        </w:rPr>
      </w:pPr>
      <w:r>
        <w:rPr>
          <w:szCs w:val="22"/>
        </w:rPr>
        <w:t>Data and image files available on a public repository (</w:t>
      </w:r>
      <w:r w:rsidR="00B266DB">
        <w:rPr>
          <w:szCs w:val="22"/>
        </w:rPr>
        <w:t>e.g.,</w:t>
      </w:r>
      <w:r>
        <w:rPr>
          <w:szCs w:val="22"/>
        </w:rPr>
        <w:t xml:space="preserve"> FTP)</w:t>
      </w:r>
    </w:p>
    <w:p w:rsidR="00687DA5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ind w:left="714" w:hanging="357"/>
        <w:contextualSpacing w:val="0"/>
        <w:rPr>
          <w:szCs w:val="22"/>
        </w:rPr>
      </w:pPr>
      <w:r>
        <w:rPr>
          <w:szCs w:val="22"/>
        </w:rPr>
        <w:t>Paper publication</w:t>
      </w:r>
    </w:p>
    <w:p w:rsidR="00687DA5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</w:rPr>
      </w:pPr>
      <w:r>
        <w:rPr>
          <w:szCs w:val="22"/>
        </w:rPr>
        <w:t>Others (specify)</w:t>
      </w:r>
    </w:p>
    <w:p w:rsidR="00687DA5" w:rsidRPr="007456DD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23F0717D" wp14:editId="5A3E7ECF">
                <wp:extent cx="4672977" cy="499274"/>
                <wp:effectExtent l="0" t="0" r="13335" b="15240"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B4" w:rsidRDefault="00256FB4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3F0717D" id="_x0000_s1048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">
                <v:textbox>
                  <w:txbxContent>
                    <w:p w:rsidR="00256FB4" w:rsidRDefault="00256FB4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694C8F" w:rsidRDefault="00687DA5" w:rsidP="00687DA5">
      <w:pPr>
        <w:pStyle w:val="Heading3"/>
      </w:pPr>
      <w:r w:rsidRPr="00694C8F">
        <w:t>Question 2</w:t>
      </w:r>
      <w:r>
        <w:t xml:space="preserve"> – 2D and 3D representation and limitations  </w:t>
      </w:r>
    </w:p>
    <w:p w:rsidR="00687DA5" w:rsidRPr="00694C8F" w:rsidRDefault="00687DA5" w:rsidP="00687DA5">
      <w:pPr>
        <w:shd w:val="clear" w:color="auto" w:fill="FFFFFF"/>
        <w:spacing w:after="220"/>
        <w:rPr>
          <w:szCs w:val="22"/>
        </w:rPr>
      </w:pPr>
      <w:r>
        <w:rPr>
          <w:szCs w:val="22"/>
        </w:rPr>
        <w:t xml:space="preserve">Please tick or specify </w:t>
      </w:r>
      <w:r w:rsidRPr="008B337C">
        <w:rPr>
          <w:szCs w:val="22"/>
        </w:rPr>
        <w:t xml:space="preserve">the </w:t>
      </w:r>
      <w:r>
        <w:rPr>
          <w:szCs w:val="22"/>
        </w:rPr>
        <w:t xml:space="preserve">requirements by which </w:t>
      </w:r>
      <w:r w:rsidRPr="00694C8F">
        <w:rPr>
          <w:szCs w:val="22"/>
        </w:rPr>
        <w:t>your Office/Organization</w:t>
      </w:r>
      <w:r>
        <w:rPr>
          <w:szCs w:val="22"/>
        </w:rPr>
        <w:t xml:space="preserve"> publishes the </w:t>
      </w:r>
      <w:r w:rsidRPr="008B337C">
        <w:rPr>
          <w:szCs w:val="22"/>
        </w:rPr>
        <w:t>design representations</w:t>
      </w:r>
      <w:r>
        <w:rPr>
          <w:szCs w:val="22"/>
        </w:rPr>
        <w:t xml:space="preserve"> on-line.</w:t>
      </w:r>
    </w:p>
    <w:p w:rsidR="00687DA5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ind w:left="714" w:hanging="357"/>
        <w:contextualSpacing w:val="0"/>
        <w:rPr>
          <w:szCs w:val="22"/>
        </w:rPr>
      </w:pPr>
      <w:r>
        <w:rPr>
          <w:szCs w:val="22"/>
        </w:rPr>
        <w:t>Not applicable</w:t>
      </w:r>
    </w:p>
    <w:p w:rsidR="00687DA5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ind w:left="714" w:hanging="357"/>
        <w:contextualSpacing w:val="0"/>
        <w:rPr>
          <w:szCs w:val="22"/>
        </w:rPr>
      </w:pPr>
      <w:r>
        <w:rPr>
          <w:szCs w:val="22"/>
        </w:rPr>
        <w:t>Only publish 2D view images</w:t>
      </w:r>
    </w:p>
    <w:p w:rsidR="00687DA5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ind w:left="714" w:hanging="357"/>
        <w:contextualSpacing w:val="0"/>
        <w:rPr>
          <w:szCs w:val="22"/>
        </w:rPr>
      </w:pPr>
      <w:r>
        <w:rPr>
          <w:szCs w:val="22"/>
        </w:rPr>
        <w:t>Publish 3D models if available</w:t>
      </w:r>
    </w:p>
    <w:p w:rsidR="00687DA5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ind w:left="714" w:hanging="357"/>
        <w:contextualSpacing w:val="0"/>
        <w:rPr>
          <w:szCs w:val="22"/>
        </w:rPr>
      </w:pPr>
      <w:r>
        <w:rPr>
          <w:szCs w:val="22"/>
        </w:rPr>
        <w:t>Publish video if available</w:t>
      </w:r>
    </w:p>
    <w:p w:rsidR="00687DA5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</w:rPr>
      </w:pPr>
      <w:r>
        <w:rPr>
          <w:szCs w:val="22"/>
        </w:rPr>
        <w:t xml:space="preserve">All 2D </w:t>
      </w:r>
      <w:r w:rsidRPr="008B337C">
        <w:rPr>
          <w:szCs w:val="22"/>
        </w:rPr>
        <w:t>design representations</w:t>
      </w:r>
      <w:r>
        <w:rPr>
          <w:szCs w:val="22"/>
        </w:rPr>
        <w:t xml:space="preserve"> are published in a single format (</w:t>
      </w:r>
      <w:r w:rsidR="00B266DB">
        <w:rPr>
          <w:szCs w:val="22"/>
        </w:rPr>
        <w:t>e.g.,</w:t>
      </w:r>
      <w:r>
        <w:rPr>
          <w:szCs w:val="22"/>
        </w:rPr>
        <w:t xml:space="preserve"> PDF) (specify)</w:t>
      </w:r>
    </w:p>
    <w:p w:rsidR="00687DA5" w:rsidRPr="007456DD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4C9D3475" wp14:editId="45F23AA7">
                <wp:extent cx="4672977" cy="499274"/>
                <wp:effectExtent l="0" t="0" r="13335" b="15240"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B4" w:rsidRDefault="00256FB4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C9D3475" id="_x0000_s1049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">
                <v:textbox>
                  <w:txbxContent>
                    <w:p w:rsidR="00256FB4" w:rsidRDefault="00256FB4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</w:rPr>
      </w:pPr>
      <w:r>
        <w:rPr>
          <w:szCs w:val="22"/>
        </w:rPr>
        <w:t>2D D</w:t>
      </w:r>
      <w:r w:rsidRPr="008B337C">
        <w:rPr>
          <w:szCs w:val="22"/>
        </w:rPr>
        <w:t>esign representations</w:t>
      </w:r>
      <w:r>
        <w:rPr>
          <w:szCs w:val="22"/>
        </w:rPr>
        <w:t xml:space="preserve"> are published in multiple formats (</w:t>
      </w:r>
      <w:r w:rsidR="00B266DB">
        <w:rPr>
          <w:szCs w:val="22"/>
        </w:rPr>
        <w:t>e.g.,</w:t>
      </w:r>
      <w:r>
        <w:rPr>
          <w:szCs w:val="22"/>
        </w:rPr>
        <w:t xml:space="preserve"> PDF and JPEG) (specify)</w:t>
      </w:r>
    </w:p>
    <w:p w:rsidR="00687DA5" w:rsidRPr="007456DD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021558F7" wp14:editId="08029EF3">
                <wp:extent cx="4672977" cy="499274"/>
                <wp:effectExtent l="0" t="0" r="13335" b="15240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B4" w:rsidRDefault="00256FB4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21558F7" id="_x0000_s1050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">
                <v:textbox>
                  <w:txbxContent>
                    <w:p w:rsidR="00256FB4" w:rsidRDefault="00256FB4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</w:rPr>
      </w:pPr>
      <w:r>
        <w:rPr>
          <w:szCs w:val="22"/>
        </w:rPr>
        <w:t xml:space="preserve">The published </w:t>
      </w:r>
      <w:r w:rsidRPr="008B337C">
        <w:rPr>
          <w:szCs w:val="22"/>
        </w:rPr>
        <w:t>design representations</w:t>
      </w:r>
      <w:r>
        <w:rPr>
          <w:szCs w:val="22"/>
        </w:rPr>
        <w:t xml:space="preserve"> are exactly the same as what have been filed by the applicant.</w:t>
      </w:r>
    </w:p>
    <w:p w:rsidR="00687DA5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</w:rPr>
        <w:sectPr w:rsidR="00687DA5" w:rsidSect="00687DA5">
          <w:headerReference w:type="first" r:id="rId17"/>
          <w:pgSz w:w="11907" w:h="16840" w:code="9"/>
          <w:pgMar w:top="1417" w:right="1417" w:bottom="1134" w:left="1417" w:header="510" w:footer="1020" w:gutter="0"/>
          <w:cols w:space="720"/>
          <w:titlePg/>
          <w:docGrid w:linePitch="299"/>
        </w:sectPr>
      </w:pPr>
      <w:r>
        <w:rPr>
          <w:szCs w:val="22"/>
        </w:rPr>
        <w:t xml:space="preserve">The published </w:t>
      </w:r>
      <w:r w:rsidRPr="008B337C">
        <w:rPr>
          <w:szCs w:val="22"/>
        </w:rPr>
        <w:t>design representations</w:t>
      </w:r>
      <w:r>
        <w:rPr>
          <w:szCs w:val="22"/>
        </w:rPr>
        <w:t xml:space="preserve"> may differ from what have been filed by the applicant in file format (</w:t>
      </w:r>
      <w:r w:rsidR="00B266DB">
        <w:rPr>
          <w:szCs w:val="22"/>
        </w:rPr>
        <w:t>e.g.,</w:t>
      </w:r>
      <w:r>
        <w:rPr>
          <w:szCs w:val="22"/>
        </w:rPr>
        <w:t xml:space="preserve"> from JPEG to PDF).</w:t>
      </w:r>
    </w:p>
    <w:p w:rsidR="00687DA5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</w:rPr>
      </w:pPr>
      <w:r>
        <w:rPr>
          <w:szCs w:val="22"/>
        </w:rPr>
        <w:lastRenderedPageBreak/>
        <w:t xml:space="preserve">The published </w:t>
      </w:r>
      <w:r w:rsidRPr="008B337C">
        <w:rPr>
          <w:szCs w:val="22"/>
        </w:rPr>
        <w:t>design representations</w:t>
      </w:r>
      <w:r>
        <w:rPr>
          <w:szCs w:val="22"/>
        </w:rPr>
        <w:t xml:space="preserve"> may differ from what have been filed by the applicant in image size by pixels.</w:t>
      </w:r>
    </w:p>
    <w:p w:rsidR="00687DA5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</w:rPr>
      </w:pPr>
      <w:r>
        <w:rPr>
          <w:szCs w:val="22"/>
        </w:rPr>
        <w:t xml:space="preserve">The published </w:t>
      </w:r>
      <w:r w:rsidRPr="008B337C">
        <w:rPr>
          <w:szCs w:val="22"/>
        </w:rPr>
        <w:t>design representations</w:t>
      </w:r>
      <w:r>
        <w:rPr>
          <w:szCs w:val="22"/>
        </w:rPr>
        <w:t xml:space="preserve"> may differ from what have been filed by the applicant in quality (</w:t>
      </w:r>
      <w:r w:rsidR="00B266DB">
        <w:rPr>
          <w:szCs w:val="22"/>
        </w:rPr>
        <w:t>e.g.,</w:t>
      </w:r>
      <w:r>
        <w:rPr>
          <w:szCs w:val="22"/>
        </w:rPr>
        <w:t xml:space="preserve"> </w:t>
      </w:r>
      <w:r w:rsidR="00B266DB">
        <w:rPr>
          <w:szCs w:val="22"/>
        </w:rPr>
        <w:t>color</w:t>
      </w:r>
      <w:r>
        <w:rPr>
          <w:szCs w:val="22"/>
        </w:rPr>
        <w:t xml:space="preserve"> to B/W conversion).</w:t>
      </w:r>
    </w:p>
    <w:p w:rsidR="00687DA5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ind w:left="714" w:hanging="357"/>
        <w:contextualSpacing w:val="0"/>
        <w:rPr>
          <w:szCs w:val="22"/>
        </w:rPr>
      </w:pPr>
      <w:r>
        <w:rPr>
          <w:szCs w:val="22"/>
        </w:rPr>
        <w:t>Publish 2D image in JPEG</w:t>
      </w:r>
    </w:p>
    <w:p w:rsidR="00687DA5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ind w:left="714" w:hanging="357"/>
        <w:contextualSpacing w:val="0"/>
        <w:rPr>
          <w:szCs w:val="22"/>
        </w:rPr>
      </w:pPr>
      <w:r>
        <w:rPr>
          <w:szCs w:val="22"/>
        </w:rPr>
        <w:t>Publish 2D image in TIFF</w:t>
      </w:r>
    </w:p>
    <w:p w:rsidR="00687DA5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ind w:left="714" w:hanging="357"/>
        <w:contextualSpacing w:val="0"/>
        <w:rPr>
          <w:szCs w:val="22"/>
        </w:rPr>
      </w:pPr>
      <w:r>
        <w:rPr>
          <w:szCs w:val="22"/>
        </w:rPr>
        <w:t>Publish 2D image in PNG</w:t>
      </w:r>
    </w:p>
    <w:p w:rsidR="00687DA5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ind w:left="714" w:hanging="357"/>
        <w:contextualSpacing w:val="0"/>
        <w:rPr>
          <w:szCs w:val="22"/>
        </w:rPr>
      </w:pPr>
      <w:r>
        <w:rPr>
          <w:szCs w:val="22"/>
        </w:rPr>
        <w:t>Publish 2D image in GIF</w:t>
      </w:r>
    </w:p>
    <w:p w:rsidR="00687DA5" w:rsidRPr="00136407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ind w:left="714" w:hanging="357"/>
        <w:contextualSpacing w:val="0"/>
        <w:rPr>
          <w:szCs w:val="22"/>
        </w:rPr>
      </w:pPr>
      <w:r>
        <w:rPr>
          <w:szCs w:val="22"/>
        </w:rPr>
        <w:t>Publish 2D image in SVG</w:t>
      </w:r>
    </w:p>
    <w:p w:rsidR="00687DA5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ind w:left="714" w:hanging="357"/>
        <w:contextualSpacing w:val="0"/>
        <w:rPr>
          <w:szCs w:val="22"/>
        </w:rPr>
      </w:pPr>
      <w:r>
        <w:rPr>
          <w:szCs w:val="22"/>
        </w:rPr>
        <w:t>Publish 2D image in PDF</w:t>
      </w:r>
    </w:p>
    <w:p w:rsidR="00687DA5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ind w:left="714" w:hanging="357"/>
        <w:contextualSpacing w:val="0"/>
        <w:rPr>
          <w:szCs w:val="22"/>
        </w:rPr>
      </w:pPr>
      <w:r>
        <w:rPr>
          <w:szCs w:val="22"/>
        </w:rPr>
        <w:t>Publish 2D image in other format(specify)</w:t>
      </w:r>
    </w:p>
    <w:p w:rsidR="00687DA5" w:rsidRPr="00103C01" w:rsidRDefault="00687DA5" w:rsidP="00687DA5">
      <w:pPr>
        <w:pStyle w:val="ListParagraph"/>
        <w:shd w:val="clear" w:color="auto" w:fill="FFFFFF"/>
        <w:spacing w:after="220"/>
        <w:ind w:left="714"/>
        <w:contextualSpacing w:val="0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4A76EBD4" wp14:editId="4F42019A">
                <wp:extent cx="4672977" cy="499274"/>
                <wp:effectExtent l="0" t="0" r="13335" b="1524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B4" w:rsidRDefault="00256FB4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A76EBD4" id="_x0000_s1051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">
                <v:textbox>
                  <w:txbxContent>
                    <w:p w:rsidR="00256FB4" w:rsidRDefault="00256FB4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ind w:left="714" w:hanging="357"/>
        <w:contextualSpacing w:val="0"/>
        <w:rPr>
          <w:szCs w:val="22"/>
        </w:rPr>
      </w:pPr>
      <w:r>
        <w:rPr>
          <w:szCs w:val="22"/>
        </w:rPr>
        <w:t>Minimum 2D raster image size (specify width x height in pixel)</w:t>
      </w:r>
    </w:p>
    <w:p w:rsidR="00687DA5" w:rsidRDefault="00687DA5" w:rsidP="00687DA5">
      <w:pPr>
        <w:pStyle w:val="ListParagraph"/>
        <w:shd w:val="clear" w:color="auto" w:fill="FFFFFF"/>
        <w:spacing w:after="220"/>
        <w:ind w:left="714"/>
        <w:contextualSpacing w:val="0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7DB3EC70" wp14:editId="7A827993">
                <wp:extent cx="4672977" cy="499274"/>
                <wp:effectExtent l="0" t="0" r="13335" b="15240"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B4" w:rsidRDefault="00256FB4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DB3EC70" id="_x0000_s1052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">
                <v:textbox>
                  <w:txbxContent>
                    <w:p w:rsidR="00256FB4" w:rsidRDefault="00256FB4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ind w:left="714" w:hanging="357"/>
        <w:contextualSpacing w:val="0"/>
        <w:rPr>
          <w:szCs w:val="22"/>
        </w:rPr>
      </w:pPr>
      <w:r>
        <w:rPr>
          <w:szCs w:val="22"/>
        </w:rPr>
        <w:t>Maximum 2D raster image size (specify width x height in pixel)</w:t>
      </w:r>
    </w:p>
    <w:p w:rsidR="00687DA5" w:rsidRPr="002D6B9D" w:rsidRDefault="00687DA5" w:rsidP="00687DA5">
      <w:pPr>
        <w:pStyle w:val="ListParagraph"/>
        <w:shd w:val="clear" w:color="auto" w:fill="FFFFFF"/>
        <w:spacing w:after="220"/>
        <w:ind w:left="714"/>
        <w:contextualSpacing w:val="0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16048F41" wp14:editId="47F85C85">
                <wp:extent cx="4672977" cy="499274"/>
                <wp:effectExtent l="0" t="0" r="13335" b="15240"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B4" w:rsidRDefault="00256FB4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6048F41" id="_x0000_s1053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">
                <v:textbox>
                  <w:txbxContent>
                    <w:p w:rsidR="00256FB4" w:rsidRDefault="00256FB4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</w:rPr>
      </w:pPr>
      <w:r>
        <w:rPr>
          <w:szCs w:val="22"/>
        </w:rPr>
        <w:t>Publish 3D</w:t>
      </w:r>
      <w:r w:rsidRPr="004E203F">
        <w:rPr>
          <w:szCs w:val="22"/>
        </w:rPr>
        <w:t xml:space="preserve"> </w:t>
      </w:r>
      <w:r>
        <w:rPr>
          <w:szCs w:val="22"/>
        </w:rPr>
        <w:t>image (specify the format)</w:t>
      </w:r>
    </w:p>
    <w:p w:rsidR="00687DA5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361B1CBF" wp14:editId="492AAEF7">
                <wp:extent cx="4672977" cy="499274"/>
                <wp:effectExtent l="0" t="0" r="13335" b="15240"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B4" w:rsidRDefault="00256FB4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61B1CBF" id="_x0000_s1054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9C+KAIAAE4EAAAOAAAAZHJzL2Uyb0RvYy54bWysVM1u2zAMvg/YOwi6L06MpKmN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">
                <v:textbox>
                  <w:txbxContent>
                    <w:p w:rsidR="00256FB4" w:rsidRDefault="00256FB4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</w:rPr>
      </w:pPr>
      <w:r>
        <w:rPr>
          <w:szCs w:val="22"/>
        </w:rPr>
        <w:t>Publish Video (specify the format)</w:t>
      </w:r>
    </w:p>
    <w:p w:rsidR="00687DA5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36877D8A" wp14:editId="06E7DEFE">
                <wp:extent cx="4672977" cy="499274"/>
                <wp:effectExtent l="0" t="0" r="13335" b="15240"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B4" w:rsidRDefault="00256FB4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6877D8A" id="_x0000_s1055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">
                <v:textbox>
                  <w:txbxContent>
                    <w:p w:rsidR="00256FB4" w:rsidRDefault="00256FB4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</w:rPr>
        <w:sectPr w:rsidR="00687DA5" w:rsidSect="00687DA5">
          <w:headerReference w:type="first" r:id="rId18"/>
          <w:pgSz w:w="11907" w:h="16840" w:code="9"/>
          <w:pgMar w:top="1417" w:right="1417" w:bottom="1134" w:left="1417" w:header="510" w:footer="1020" w:gutter="0"/>
          <w:cols w:space="720"/>
          <w:titlePg/>
          <w:docGrid w:linePitch="299"/>
        </w:sectPr>
      </w:pPr>
      <w:r>
        <w:rPr>
          <w:szCs w:val="22"/>
        </w:rPr>
        <w:t>Publish black/white images unless color is necessary</w:t>
      </w:r>
    </w:p>
    <w:p w:rsidR="00687DA5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</w:rPr>
      </w:pPr>
      <w:r>
        <w:rPr>
          <w:szCs w:val="22"/>
        </w:rPr>
        <w:lastRenderedPageBreak/>
        <w:t>The maximum number of characters in an electronic file name is limited. (</w:t>
      </w:r>
      <w:proofErr w:type="gramStart"/>
      <w:r>
        <w:rPr>
          <w:szCs w:val="22"/>
        </w:rPr>
        <w:t>if</w:t>
      </w:r>
      <w:proofErr w:type="gramEnd"/>
      <w:r>
        <w:rPr>
          <w:szCs w:val="22"/>
        </w:rPr>
        <w:t xml:space="preserve"> yes, how many characters?):</w:t>
      </w:r>
    </w:p>
    <w:p w:rsidR="00687DA5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5883C016" wp14:editId="516CDEB6">
                <wp:extent cx="4672977" cy="499274"/>
                <wp:effectExtent l="0" t="0" r="13335" b="15240"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B4" w:rsidRDefault="00256FB4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883C016" id="_x0000_s1056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">
                <v:textbox>
                  <w:txbxContent>
                    <w:p w:rsidR="00256FB4" w:rsidRDefault="00256FB4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</w:rPr>
      </w:pPr>
      <w:r>
        <w:rPr>
          <w:szCs w:val="22"/>
        </w:rPr>
        <w:t>The maximum size of an electronic file in MB:</w:t>
      </w:r>
    </w:p>
    <w:p w:rsidR="00687DA5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25C85316" wp14:editId="11283B60">
                <wp:extent cx="4672977" cy="499274"/>
                <wp:effectExtent l="0" t="0" r="13335" b="15240"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B4" w:rsidRDefault="00256FB4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5C85316" id="_x0000_s1057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">
                <v:textbox>
                  <w:txbxContent>
                    <w:p w:rsidR="00256FB4" w:rsidRDefault="00256FB4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</w:rPr>
      </w:pPr>
      <w:r>
        <w:rPr>
          <w:szCs w:val="22"/>
        </w:rPr>
        <w:t>The maximum size of the sum of all electronic files for one design in MB:</w:t>
      </w:r>
    </w:p>
    <w:p w:rsidR="00687DA5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40CA9CFF" wp14:editId="37F5B50F">
                <wp:extent cx="4672977" cy="499274"/>
                <wp:effectExtent l="0" t="0" r="13335" b="15240"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B4" w:rsidRDefault="00256FB4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0CA9CFF" id="_x0000_s1058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">
                <v:textbox>
                  <w:txbxContent>
                    <w:p w:rsidR="00256FB4" w:rsidRDefault="00256FB4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</w:rPr>
      </w:pPr>
      <w:r>
        <w:rPr>
          <w:szCs w:val="22"/>
        </w:rPr>
        <w:t>The maximum number of electronic files per design:</w:t>
      </w:r>
    </w:p>
    <w:p w:rsidR="00687DA5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37A52A37" wp14:editId="565140DE">
                <wp:extent cx="4672977" cy="499274"/>
                <wp:effectExtent l="0" t="0" r="13335" b="15240"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B4" w:rsidRDefault="00256FB4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7A52A37" id="_x0000_s1059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">
                <v:textbox>
                  <w:txbxContent>
                    <w:p w:rsidR="00256FB4" w:rsidRDefault="00256FB4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5630D6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contextualSpacing w:val="0"/>
        <w:rPr>
          <w:szCs w:val="22"/>
        </w:rPr>
      </w:pPr>
      <w:r>
        <w:rPr>
          <w:szCs w:val="22"/>
        </w:rPr>
        <w:t>Allow one electronic file to represent more than one view.</w:t>
      </w:r>
    </w:p>
    <w:p w:rsidR="00687DA5" w:rsidRPr="00D50B28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contextualSpacing w:val="0"/>
        <w:rPr>
          <w:szCs w:val="22"/>
        </w:rPr>
      </w:pPr>
      <w:r>
        <w:rPr>
          <w:szCs w:val="22"/>
        </w:rPr>
        <w:t>Allow one view to be split into more than one electronic file.</w:t>
      </w:r>
    </w:p>
    <w:p w:rsidR="00687DA5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</w:rPr>
      </w:pPr>
      <w:r>
        <w:rPr>
          <w:szCs w:val="22"/>
        </w:rPr>
        <w:t>Others (specify)</w:t>
      </w:r>
    </w:p>
    <w:p w:rsidR="00687DA5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</w:rPr>
        <w:sectPr w:rsidR="00687DA5" w:rsidSect="00687DA5">
          <w:headerReference w:type="first" r:id="rId19"/>
          <w:pgSz w:w="11907" w:h="16840" w:code="9"/>
          <w:pgMar w:top="1417" w:right="1417" w:bottom="1134" w:left="1417" w:header="510" w:footer="1020" w:gutter="0"/>
          <w:cols w:space="720"/>
          <w:titlePg/>
          <w:docGrid w:linePitch="299"/>
        </w:sect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70F06A3C" wp14:editId="522886D1">
                <wp:extent cx="4672977" cy="499274"/>
                <wp:effectExtent l="0" t="0" r="13335" b="15240"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B4" w:rsidRDefault="00256FB4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0F06A3C" id="_x0000_s1060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">
                <v:textbox>
                  <w:txbxContent>
                    <w:p w:rsidR="00256FB4" w:rsidRDefault="00256FB4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3C2246" w:rsidRDefault="00687DA5" w:rsidP="00687DA5">
      <w:pPr>
        <w:pStyle w:val="Heading2"/>
        <w:rPr>
          <w:lang w:eastAsia="zh-CN"/>
        </w:rPr>
      </w:pPr>
      <w:r>
        <w:lastRenderedPageBreak/>
        <w:t xml:space="preserve">Part </w:t>
      </w:r>
      <w:r>
        <w:rPr>
          <w:lang w:eastAsia="zh-CN"/>
        </w:rPr>
        <w:t>4 – DISPLAY OF DESIGN REPRESENTATIONS ON SCREEN</w:t>
      </w:r>
    </w:p>
    <w:p w:rsidR="00687DA5" w:rsidRDefault="00687DA5" w:rsidP="00687DA5">
      <w:r>
        <w:t xml:space="preserve">This part of the questionnaire relates to </w:t>
      </w:r>
      <w:r>
        <w:rPr>
          <w:lang w:eastAsia="ja-JP"/>
        </w:rPr>
        <w:t>the requirements for displaying design representations in your office’s process of formality/substantive examination and administration of design applications and registrations</w:t>
      </w:r>
      <w:r>
        <w:t>.</w:t>
      </w:r>
    </w:p>
    <w:p w:rsidR="00687DA5" w:rsidRPr="006D4FBD" w:rsidRDefault="00687DA5" w:rsidP="00687DA5">
      <w:pPr>
        <w:pStyle w:val="Heading3"/>
      </w:pPr>
      <w:r w:rsidRPr="006D4FBD">
        <w:t>Question 1</w:t>
      </w:r>
    </w:p>
    <w:p w:rsidR="00687DA5" w:rsidRPr="00694C8F" w:rsidRDefault="00687DA5" w:rsidP="00687DA5">
      <w:pPr>
        <w:shd w:val="clear" w:color="auto" w:fill="FFFFFF"/>
        <w:spacing w:after="220"/>
        <w:rPr>
          <w:szCs w:val="22"/>
        </w:rPr>
      </w:pPr>
      <w:r>
        <w:rPr>
          <w:szCs w:val="22"/>
        </w:rPr>
        <w:t xml:space="preserve">Please tick or specify </w:t>
      </w:r>
      <w:r w:rsidRPr="008B337C">
        <w:rPr>
          <w:szCs w:val="22"/>
        </w:rPr>
        <w:t xml:space="preserve">the </w:t>
      </w:r>
      <w:r>
        <w:rPr>
          <w:szCs w:val="22"/>
        </w:rPr>
        <w:t xml:space="preserve">ways by which </w:t>
      </w:r>
      <w:r w:rsidRPr="00694C8F">
        <w:rPr>
          <w:szCs w:val="22"/>
        </w:rPr>
        <w:t>your Office/Organization</w:t>
      </w:r>
      <w:r>
        <w:rPr>
          <w:szCs w:val="22"/>
        </w:rPr>
        <w:t xml:space="preserve"> displays the </w:t>
      </w:r>
      <w:r w:rsidRPr="008B337C">
        <w:rPr>
          <w:szCs w:val="22"/>
        </w:rPr>
        <w:t>design representations</w:t>
      </w:r>
      <w:r>
        <w:rPr>
          <w:szCs w:val="22"/>
        </w:rPr>
        <w:t>.</w:t>
      </w:r>
    </w:p>
    <w:p w:rsidR="00687DA5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ind w:left="714" w:hanging="357"/>
        <w:contextualSpacing w:val="0"/>
        <w:rPr>
          <w:szCs w:val="22"/>
        </w:rPr>
      </w:pPr>
      <w:r>
        <w:rPr>
          <w:szCs w:val="22"/>
        </w:rPr>
        <w:t>Electronic display</w:t>
      </w:r>
    </w:p>
    <w:p w:rsidR="00687DA5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ind w:left="714" w:hanging="357"/>
        <w:contextualSpacing w:val="0"/>
        <w:rPr>
          <w:szCs w:val="22"/>
        </w:rPr>
      </w:pPr>
      <w:r>
        <w:rPr>
          <w:szCs w:val="22"/>
        </w:rPr>
        <w:t>Paper printing</w:t>
      </w:r>
    </w:p>
    <w:p w:rsidR="00687DA5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</w:rPr>
      </w:pPr>
      <w:r>
        <w:rPr>
          <w:szCs w:val="22"/>
        </w:rPr>
        <w:t>Others (specify)</w:t>
      </w:r>
    </w:p>
    <w:p w:rsidR="00687DA5" w:rsidRPr="007456DD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0DF986F4" wp14:editId="38BB006E">
                <wp:extent cx="4672977" cy="499274"/>
                <wp:effectExtent l="0" t="0" r="13335" b="15240"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B4" w:rsidRDefault="00256FB4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DF986F4" id="_x0000_s1061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">
                <v:textbox>
                  <w:txbxContent>
                    <w:p w:rsidR="00256FB4" w:rsidRDefault="00256FB4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694C8F" w:rsidRDefault="00687DA5" w:rsidP="00687DA5">
      <w:pPr>
        <w:pStyle w:val="Heading3"/>
      </w:pPr>
      <w:r w:rsidRPr="00694C8F">
        <w:t>Question 2</w:t>
      </w:r>
    </w:p>
    <w:p w:rsidR="00687DA5" w:rsidRPr="00694C8F" w:rsidRDefault="00687DA5" w:rsidP="00687DA5">
      <w:pPr>
        <w:shd w:val="clear" w:color="auto" w:fill="FFFFFF"/>
        <w:spacing w:after="220"/>
        <w:rPr>
          <w:szCs w:val="22"/>
        </w:rPr>
      </w:pPr>
      <w:r>
        <w:rPr>
          <w:szCs w:val="22"/>
        </w:rPr>
        <w:t xml:space="preserve">Please tick or specify </w:t>
      </w:r>
      <w:r w:rsidRPr="008B337C">
        <w:rPr>
          <w:szCs w:val="22"/>
        </w:rPr>
        <w:t xml:space="preserve">the </w:t>
      </w:r>
      <w:r>
        <w:rPr>
          <w:szCs w:val="22"/>
        </w:rPr>
        <w:t xml:space="preserve">requirements by which </w:t>
      </w:r>
      <w:r w:rsidRPr="00694C8F">
        <w:rPr>
          <w:szCs w:val="22"/>
        </w:rPr>
        <w:t>your Office/Organization</w:t>
      </w:r>
      <w:r>
        <w:rPr>
          <w:szCs w:val="22"/>
        </w:rPr>
        <w:t xml:space="preserve"> displays the </w:t>
      </w:r>
      <w:r w:rsidRPr="008B337C">
        <w:rPr>
          <w:szCs w:val="22"/>
        </w:rPr>
        <w:t>design representations</w:t>
      </w:r>
      <w:r>
        <w:rPr>
          <w:szCs w:val="22"/>
        </w:rPr>
        <w:t xml:space="preserve"> electronically.</w:t>
      </w:r>
    </w:p>
    <w:p w:rsidR="00687DA5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ind w:left="714" w:hanging="357"/>
        <w:contextualSpacing w:val="0"/>
        <w:rPr>
          <w:szCs w:val="22"/>
        </w:rPr>
      </w:pPr>
      <w:r>
        <w:rPr>
          <w:szCs w:val="22"/>
        </w:rPr>
        <w:t>Not applicable</w:t>
      </w:r>
    </w:p>
    <w:p w:rsidR="00687DA5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</w:rPr>
      </w:pPr>
      <w:r>
        <w:rPr>
          <w:szCs w:val="22"/>
        </w:rPr>
        <w:t xml:space="preserve">2D </w:t>
      </w:r>
      <w:r w:rsidRPr="008B337C">
        <w:rPr>
          <w:szCs w:val="22"/>
        </w:rPr>
        <w:t>design representations</w:t>
      </w:r>
      <w:r>
        <w:rPr>
          <w:szCs w:val="22"/>
        </w:rPr>
        <w:t xml:space="preserve"> are converted into a single raster format (</w:t>
      </w:r>
      <w:r w:rsidR="00B266DB">
        <w:rPr>
          <w:szCs w:val="22"/>
        </w:rPr>
        <w:t>e.g.,</w:t>
      </w:r>
      <w:r>
        <w:rPr>
          <w:szCs w:val="22"/>
        </w:rPr>
        <w:t xml:space="preserve"> JPEG) for displaying (specify)</w:t>
      </w:r>
    </w:p>
    <w:p w:rsidR="00687DA5" w:rsidRPr="007456DD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53A3CCAD" wp14:editId="4DEFEC21">
                <wp:extent cx="4672977" cy="499274"/>
                <wp:effectExtent l="0" t="0" r="13335" b="15240"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B4" w:rsidRDefault="00256FB4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3A3CCAD" id="_x0000_s1062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">
                <v:textbox>
                  <w:txbxContent>
                    <w:p w:rsidR="00256FB4" w:rsidRDefault="00256FB4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</w:rPr>
      </w:pPr>
      <w:r>
        <w:rPr>
          <w:szCs w:val="22"/>
        </w:rPr>
        <w:t>2D D</w:t>
      </w:r>
      <w:r w:rsidRPr="008B337C">
        <w:rPr>
          <w:szCs w:val="22"/>
        </w:rPr>
        <w:t>esign representations</w:t>
      </w:r>
      <w:r>
        <w:rPr>
          <w:szCs w:val="22"/>
        </w:rPr>
        <w:t xml:space="preserve"> are converted into multiple raster formats (</w:t>
      </w:r>
      <w:r w:rsidR="00B266DB">
        <w:rPr>
          <w:szCs w:val="22"/>
        </w:rPr>
        <w:t>e.g.,</w:t>
      </w:r>
      <w:r>
        <w:rPr>
          <w:szCs w:val="22"/>
        </w:rPr>
        <w:t xml:space="preserve"> PNG and JPEG) (specify)</w:t>
      </w:r>
    </w:p>
    <w:p w:rsidR="00687DA5" w:rsidRPr="007456DD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14DF003B" wp14:editId="4A189EC4">
                <wp:extent cx="4672977" cy="499274"/>
                <wp:effectExtent l="0" t="0" r="13335" b="15240"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B4" w:rsidRDefault="00256FB4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4DF003B" id="_x0000_s1063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">
                <v:textbox>
                  <w:txbxContent>
                    <w:p w:rsidR="00256FB4" w:rsidRDefault="00256FB4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</w:rPr>
      </w:pPr>
      <w:r>
        <w:rPr>
          <w:szCs w:val="22"/>
        </w:rPr>
        <w:t xml:space="preserve">The displayed </w:t>
      </w:r>
      <w:r w:rsidRPr="008B337C">
        <w:rPr>
          <w:szCs w:val="22"/>
        </w:rPr>
        <w:t>design representations</w:t>
      </w:r>
      <w:r>
        <w:rPr>
          <w:szCs w:val="22"/>
        </w:rPr>
        <w:t xml:space="preserve"> are exactly the same as what have been filed by the applicant.</w:t>
      </w:r>
    </w:p>
    <w:p w:rsidR="00687DA5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</w:rPr>
      </w:pPr>
      <w:r>
        <w:rPr>
          <w:szCs w:val="22"/>
        </w:rPr>
        <w:t xml:space="preserve">The displayed </w:t>
      </w:r>
      <w:r w:rsidRPr="008B337C">
        <w:rPr>
          <w:szCs w:val="22"/>
        </w:rPr>
        <w:t>design representations</w:t>
      </w:r>
      <w:r>
        <w:rPr>
          <w:szCs w:val="22"/>
        </w:rPr>
        <w:t xml:space="preserve"> may differ from what have been filed by the applicant in file format (</w:t>
      </w:r>
      <w:r w:rsidR="00B266DB">
        <w:rPr>
          <w:szCs w:val="22"/>
        </w:rPr>
        <w:t>e.g.,</w:t>
      </w:r>
      <w:r>
        <w:rPr>
          <w:szCs w:val="22"/>
        </w:rPr>
        <w:t xml:space="preserve"> from JPEG to PNG).</w:t>
      </w:r>
    </w:p>
    <w:p w:rsidR="00687DA5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</w:rPr>
      </w:pPr>
      <w:r>
        <w:rPr>
          <w:szCs w:val="22"/>
        </w:rPr>
        <w:t xml:space="preserve">The displayed </w:t>
      </w:r>
      <w:r w:rsidRPr="008B337C">
        <w:rPr>
          <w:szCs w:val="22"/>
        </w:rPr>
        <w:t>design representations</w:t>
      </w:r>
      <w:r>
        <w:rPr>
          <w:szCs w:val="22"/>
        </w:rPr>
        <w:t xml:space="preserve"> may differ from what have been filed by the applicant in image size by pixels.</w:t>
      </w:r>
    </w:p>
    <w:p w:rsidR="00687DA5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</w:rPr>
        <w:sectPr w:rsidR="00687DA5" w:rsidSect="00687DA5">
          <w:headerReference w:type="first" r:id="rId20"/>
          <w:pgSz w:w="11907" w:h="16840" w:code="9"/>
          <w:pgMar w:top="1417" w:right="1417" w:bottom="1134" w:left="1417" w:header="510" w:footer="1020" w:gutter="0"/>
          <w:cols w:space="720"/>
          <w:titlePg/>
          <w:docGrid w:linePitch="299"/>
        </w:sectPr>
      </w:pPr>
      <w:r>
        <w:rPr>
          <w:szCs w:val="22"/>
        </w:rPr>
        <w:t xml:space="preserve">The displayed </w:t>
      </w:r>
      <w:r w:rsidRPr="008B337C">
        <w:rPr>
          <w:szCs w:val="22"/>
        </w:rPr>
        <w:t>design representations</w:t>
      </w:r>
      <w:r>
        <w:rPr>
          <w:szCs w:val="22"/>
        </w:rPr>
        <w:t xml:space="preserve"> may differ from what have been filed by the applicant in quality (</w:t>
      </w:r>
      <w:r w:rsidR="00B266DB">
        <w:rPr>
          <w:szCs w:val="22"/>
        </w:rPr>
        <w:t>e.g.,</w:t>
      </w:r>
      <w:r>
        <w:rPr>
          <w:szCs w:val="22"/>
        </w:rPr>
        <w:t xml:space="preserve"> color to B/W conversion).</w:t>
      </w:r>
    </w:p>
    <w:p w:rsidR="00687DA5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ind w:left="714" w:hanging="357"/>
        <w:contextualSpacing w:val="0"/>
        <w:rPr>
          <w:szCs w:val="22"/>
        </w:rPr>
      </w:pPr>
      <w:r>
        <w:rPr>
          <w:szCs w:val="22"/>
        </w:rPr>
        <w:lastRenderedPageBreak/>
        <w:t>Minimum 2D image size (specify width x height in pixel)</w:t>
      </w:r>
    </w:p>
    <w:p w:rsidR="00687DA5" w:rsidRDefault="00687DA5" w:rsidP="00687DA5">
      <w:pPr>
        <w:pStyle w:val="ListParagraph"/>
        <w:shd w:val="clear" w:color="auto" w:fill="FFFFFF"/>
        <w:spacing w:after="220"/>
        <w:ind w:left="714"/>
        <w:contextualSpacing w:val="0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45A33748" wp14:editId="218C8DD7">
                <wp:extent cx="4672977" cy="499274"/>
                <wp:effectExtent l="0" t="0" r="13335" b="15240"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B4" w:rsidRDefault="00256FB4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5A33748" id="_x0000_s1064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E9rKAIAAE4EAAAOAAAAZHJzL2Uyb0RvYy54bWysVNtu2zAMfR+wfxD0vtjxkiY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">
                <v:textbox>
                  <w:txbxContent>
                    <w:p w:rsidR="00256FB4" w:rsidRDefault="00256FB4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Default="00687DA5" w:rsidP="00687DA5">
      <w:pPr>
        <w:pStyle w:val="ListParagraph"/>
        <w:numPr>
          <w:ilvl w:val="0"/>
          <w:numId w:val="8"/>
        </w:numPr>
        <w:shd w:val="clear" w:color="auto" w:fill="FFFFFF"/>
        <w:tabs>
          <w:tab w:val="left" w:pos="8080"/>
        </w:tabs>
        <w:spacing w:after="220"/>
        <w:ind w:left="714" w:hanging="357"/>
        <w:contextualSpacing w:val="0"/>
        <w:rPr>
          <w:szCs w:val="22"/>
        </w:rPr>
      </w:pPr>
      <w:r>
        <w:rPr>
          <w:szCs w:val="22"/>
        </w:rPr>
        <w:t>Maximum 2D image size (specify width x height in pixel)</w:t>
      </w:r>
    </w:p>
    <w:p w:rsidR="00687DA5" w:rsidRDefault="00687DA5" w:rsidP="00687DA5">
      <w:pPr>
        <w:pStyle w:val="ListParagraph"/>
        <w:shd w:val="clear" w:color="auto" w:fill="FFFFFF"/>
        <w:spacing w:after="220"/>
        <w:ind w:left="714"/>
        <w:contextualSpacing w:val="0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3E297160" wp14:editId="56EF45AB">
                <wp:extent cx="4672977" cy="499274"/>
                <wp:effectExtent l="0" t="0" r="13335" b="15240"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B4" w:rsidRDefault="00256FB4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E297160" id="_x0000_s1065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">
                <v:textbox>
                  <w:txbxContent>
                    <w:p w:rsidR="00256FB4" w:rsidRDefault="00256FB4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ind w:left="714" w:hanging="357"/>
        <w:contextualSpacing w:val="0"/>
        <w:rPr>
          <w:szCs w:val="22"/>
        </w:rPr>
      </w:pPr>
      <w:r>
        <w:rPr>
          <w:szCs w:val="22"/>
        </w:rPr>
        <w:t>The minimum display bit depth is:</w:t>
      </w:r>
    </w:p>
    <w:p w:rsidR="00687DA5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ind w:left="714" w:hanging="357"/>
        <w:contextualSpacing w:val="0"/>
        <w:rPr>
          <w:szCs w:val="22"/>
        </w:rPr>
      </w:pPr>
      <w:r>
        <w:rPr>
          <w:szCs w:val="22"/>
        </w:rPr>
        <w:t>The maximum display bit depth is:</w:t>
      </w:r>
    </w:p>
    <w:p w:rsidR="00687DA5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ind w:left="714" w:hanging="357"/>
        <w:contextualSpacing w:val="0"/>
        <w:rPr>
          <w:szCs w:val="22"/>
        </w:rPr>
      </w:pPr>
      <w:r>
        <w:rPr>
          <w:szCs w:val="22"/>
        </w:rPr>
        <w:t>Minimum display resolution in PPI is:</w:t>
      </w:r>
    </w:p>
    <w:p w:rsidR="00687DA5" w:rsidRPr="002D6B9D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ind w:left="714" w:hanging="357"/>
        <w:contextualSpacing w:val="0"/>
        <w:rPr>
          <w:szCs w:val="22"/>
        </w:rPr>
      </w:pPr>
      <w:r>
        <w:rPr>
          <w:szCs w:val="22"/>
        </w:rPr>
        <w:t>Maximum display resolution in PPI is:</w:t>
      </w:r>
    </w:p>
    <w:p w:rsidR="00687DA5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</w:rPr>
      </w:pPr>
      <w:r>
        <w:rPr>
          <w:szCs w:val="22"/>
        </w:rPr>
        <w:t>3D</w:t>
      </w:r>
      <w:r w:rsidRPr="004E203F">
        <w:rPr>
          <w:szCs w:val="22"/>
        </w:rPr>
        <w:t xml:space="preserve"> </w:t>
      </w:r>
      <w:r>
        <w:rPr>
          <w:szCs w:val="22"/>
        </w:rPr>
        <w:t>model (specify the format)</w:t>
      </w:r>
    </w:p>
    <w:p w:rsidR="00687DA5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5779D95C" wp14:editId="7894758F">
                <wp:extent cx="4672977" cy="499274"/>
                <wp:effectExtent l="0" t="0" r="13335" b="15240"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B4" w:rsidRDefault="00256FB4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779D95C" id="_x0000_s1066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">
                <v:textbox>
                  <w:txbxContent>
                    <w:p w:rsidR="00256FB4" w:rsidRDefault="00256FB4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</w:rPr>
      </w:pPr>
      <w:r>
        <w:rPr>
          <w:szCs w:val="22"/>
        </w:rPr>
        <w:t>Video (specify the format)</w:t>
      </w:r>
    </w:p>
    <w:p w:rsidR="00687DA5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078F804B" wp14:editId="2739816F">
                <wp:extent cx="4672977" cy="499274"/>
                <wp:effectExtent l="0" t="0" r="13335" b="15240"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B4" w:rsidRDefault="00256FB4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78F804B" id="_x0000_s1067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">
                <v:textbox>
                  <w:txbxContent>
                    <w:p w:rsidR="00256FB4" w:rsidRDefault="00256FB4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</w:rPr>
      </w:pPr>
      <w:r>
        <w:rPr>
          <w:szCs w:val="22"/>
        </w:rPr>
        <w:t xml:space="preserve">Display black/white images unless </w:t>
      </w:r>
      <w:r w:rsidR="00B266DB">
        <w:rPr>
          <w:szCs w:val="22"/>
        </w:rPr>
        <w:t>color</w:t>
      </w:r>
      <w:r>
        <w:rPr>
          <w:szCs w:val="22"/>
        </w:rPr>
        <w:t xml:space="preserve"> is necessary.</w:t>
      </w:r>
    </w:p>
    <w:p w:rsidR="00687DA5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</w:rPr>
      </w:pPr>
      <w:r>
        <w:rPr>
          <w:szCs w:val="22"/>
        </w:rPr>
        <w:t>The maximum size of an electronic file in MB:</w:t>
      </w:r>
    </w:p>
    <w:p w:rsidR="00687DA5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5F35BCC1" wp14:editId="2B97256F">
                <wp:extent cx="4672977" cy="499274"/>
                <wp:effectExtent l="0" t="0" r="13335" b="15240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B4" w:rsidRDefault="00256FB4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F35BCC1" id="_x0000_s1068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">
                <v:textbox>
                  <w:txbxContent>
                    <w:p w:rsidR="00256FB4" w:rsidRDefault="00256FB4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</w:rPr>
      </w:pPr>
      <w:r>
        <w:rPr>
          <w:szCs w:val="22"/>
        </w:rPr>
        <w:t>The maximum size of the sum of all electronic files for one design in MB:</w:t>
      </w:r>
    </w:p>
    <w:p w:rsidR="00687DA5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591AB792" wp14:editId="7101313B">
                <wp:extent cx="4672977" cy="499274"/>
                <wp:effectExtent l="0" t="0" r="13335" b="15240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B4" w:rsidRDefault="00256FB4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91AB792" id="_x0000_s1069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">
                <v:textbox>
                  <w:txbxContent>
                    <w:p w:rsidR="00256FB4" w:rsidRDefault="00256FB4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</w:rPr>
      </w:pPr>
      <w:r>
        <w:rPr>
          <w:szCs w:val="22"/>
        </w:rPr>
        <w:t>The maximum number of electronic files per design:</w:t>
      </w:r>
    </w:p>
    <w:p w:rsidR="00687DA5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</w:rPr>
        <w:sectPr w:rsidR="00687DA5" w:rsidSect="00687DA5">
          <w:headerReference w:type="first" r:id="rId21"/>
          <w:pgSz w:w="11907" w:h="16840" w:code="9"/>
          <w:pgMar w:top="1417" w:right="1417" w:bottom="1134" w:left="1417" w:header="510" w:footer="1020" w:gutter="0"/>
          <w:cols w:space="720"/>
          <w:titlePg/>
          <w:docGrid w:linePitch="299"/>
        </w:sect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1635DE1C" wp14:editId="2B9691A5">
                <wp:extent cx="4672977" cy="499274"/>
                <wp:effectExtent l="0" t="0" r="13335" b="15240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B4" w:rsidRDefault="00256FB4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635DE1C" id="_x0000_s1070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">
                <v:textbox>
                  <w:txbxContent>
                    <w:p w:rsidR="00256FB4" w:rsidRDefault="00256FB4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5630D6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contextualSpacing w:val="0"/>
        <w:rPr>
          <w:szCs w:val="22"/>
        </w:rPr>
      </w:pPr>
      <w:r>
        <w:rPr>
          <w:szCs w:val="22"/>
        </w:rPr>
        <w:lastRenderedPageBreak/>
        <w:t>Allow one electronic file to represent more than one view.</w:t>
      </w:r>
    </w:p>
    <w:p w:rsidR="00687DA5" w:rsidRPr="00D50B28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contextualSpacing w:val="0"/>
        <w:rPr>
          <w:szCs w:val="22"/>
        </w:rPr>
      </w:pPr>
      <w:r>
        <w:rPr>
          <w:szCs w:val="22"/>
        </w:rPr>
        <w:t>Allow one view to be represented in more than one electronic file.</w:t>
      </w:r>
    </w:p>
    <w:p w:rsidR="00687DA5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</w:rPr>
      </w:pPr>
      <w:r>
        <w:rPr>
          <w:szCs w:val="22"/>
        </w:rPr>
        <w:t>Others (specify)</w:t>
      </w:r>
    </w:p>
    <w:p w:rsidR="00687DA5" w:rsidRDefault="00687DA5" w:rsidP="00687DA5">
      <w:pPr>
        <w:pStyle w:val="Heading2"/>
        <w:rPr>
          <w:lang w:eastAsia="zh-CN"/>
        </w:rPr>
      </w:pPr>
      <w:r>
        <w:t xml:space="preserve">Part </w:t>
      </w:r>
      <w:r>
        <w:rPr>
          <w:lang w:eastAsia="zh-CN"/>
        </w:rPr>
        <w:t>5 – CERTIFICATE AND PRIORITY DOCUMENTS</w:t>
      </w:r>
    </w:p>
    <w:p w:rsidR="00687DA5" w:rsidRDefault="00687DA5" w:rsidP="00687DA5">
      <w:pPr>
        <w:rPr>
          <w:lang w:eastAsia="ja-JP"/>
        </w:rPr>
      </w:pPr>
      <w:r>
        <w:t xml:space="preserve">This part of the questionnaire relates to </w:t>
      </w:r>
      <w:r>
        <w:rPr>
          <w:lang w:eastAsia="ja-JP"/>
        </w:rPr>
        <w:t>the requirements for the document that evidences the recording of the design rights, such as a copy of the design application (priority document), certificate of registrations or a design patent.</w:t>
      </w:r>
    </w:p>
    <w:p w:rsidR="00687DA5" w:rsidRDefault="00687DA5" w:rsidP="00687DA5">
      <w:pPr>
        <w:rPr>
          <w:lang w:eastAsia="ja-JP"/>
        </w:rPr>
      </w:pPr>
    </w:p>
    <w:p w:rsidR="00687DA5" w:rsidRDefault="00687DA5" w:rsidP="00687DA5">
      <w:r>
        <w:t>Question 1</w:t>
      </w:r>
    </w:p>
    <w:p w:rsidR="00687DA5" w:rsidRPr="00694C8F" w:rsidRDefault="00687DA5" w:rsidP="00687DA5">
      <w:pPr>
        <w:shd w:val="clear" w:color="auto" w:fill="FFFFFF"/>
        <w:spacing w:after="220"/>
        <w:rPr>
          <w:szCs w:val="22"/>
        </w:rPr>
      </w:pPr>
      <w:r w:rsidRPr="00694C8F">
        <w:rPr>
          <w:szCs w:val="22"/>
        </w:rPr>
        <w:t>Does your Office/Organization</w:t>
      </w:r>
      <w:r>
        <w:rPr>
          <w:rFonts w:hint="eastAsia"/>
          <w:szCs w:val="22"/>
          <w:lang w:eastAsia="zh-CN"/>
        </w:rPr>
        <w:t xml:space="preserve"> have the same </w:t>
      </w:r>
      <w:r>
        <w:rPr>
          <w:szCs w:val="22"/>
          <w:lang w:eastAsia="zh-CN"/>
        </w:rPr>
        <w:t>requirement</w:t>
      </w:r>
      <w:r>
        <w:rPr>
          <w:rFonts w:hint="eastAsia"/>
          <w:szCs w:val="22"/>
          <w:lang w:eastAsia="zh-CN"/>
        </w:rPr>
        <w:t xml:space="preserve"> </w:t>
      </w:r>
      <w:r>
        <w:rPr>
          <w:lang w:eastAsia="ja-JP"/>
        </w:rPr>
        <w:t>for displaying the images in the publication and in the document evidencing the recording of the design rights</w:t>
      </w:r>
      <w:r w:rsidRPr="006D4FBD">
        <w:rPr>
          <w:szCs w:val="22"/>
        </w:rPr>
        <w:t>?</w:t>
      </w:r>
    </w:p>
    <w:p w:rsidR="00687DA5" w:rsidRPr="00694C8F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ind w:left="714" w:hanging="357"/>
        <w:contextualSpacing w:val="0"/>
        <w:rPr>
          <w:szCs w:val="22"/>
        </w:rPr>
      </w:pPr>
      <w:r w:rsidRPr="00694C8F">
        <w:rPr>
          <w:szCs w:val="22"/>
        </w:rPr>
        <w:t>Yes</w:t>
      </w:r>
    </w:p>
    <w:p w:rsidR="00687DA5" w:rsidRPr="00F023C0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ind w:left="714" w:hanging="357"/>
        <w:contextualSpacing w:val="0"/>
        <w:rPr>
          <w:szCs w:val="22"/>
        </w:rPr>
      </w:pPr>
      <w:r w:rsidRPr="00694C8F">
        <w:rPr>
          <w:szCs w:val="22"/>
        </w:rPr>
        <w:t>No</w:t>
      </w:r>
      <w:r>
        <w:rPr>
          <w:rFonts w:hint="eastAsia"/>
          <w:szCs w:val="22"/>
          <w:lang w:eastAsia="zh-CN"/>
        </w:rPr>
        <w:t xml:space="preserve"> (please </w:t>
      </w:r>
      <w:r>
        <w:rPr>
          <w:szCs w:val="22"/>
          <w:lang w:eastAsia="zh-CN"/>
        </w:rPr>
        <w:t>specify the requirements</w:t>
      </w:r>
      <w:r>
        <w:rPr>
          <w:rFonts w:hint="eastAsia"/>
          <w:szCs w:val="22"/>
          <w:lang w:eastAsia="zh-CN"/>
        </w:rPr>
        <w:t>)</w:t>
      </w:r>
    </w:p>
    <w:p w:rsidR="00687DA5" w:rsidRPr="00B35664" w:rsidRDefault="00687DA5" w:rsidP="00687DA5">
      <w:pPr>
        <w:tabs>
          <w:tab w:val="left" w:pos="8080"/>
          <w:tab w:val="left" w:pos="8364"/>
        </w:tabs>
        <w:ind w:left="709"/>
        <w:rPr>
          <w:lang w:eastAsia="zh-CN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1C18A64B" wp14:editId="78B05892">
                <wp:extent cx="4672977" cy="499274"/>
                <wp:effectExtent l="0" t="0" r="13335" b="15240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B4" w:rsidRDefault="00256FB4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C18A64B" id="_x0000_s1071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tjgJwIAAE0EAAAOAAAAZHJzL2Uyb0RvYy54bWysVM1u2zAMvg/YOwi6L04Mp2mM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">
                <v:textbox>
                  <w:txbxContent>
                    <w:p w:rsidR="00256FB4" w:rsidRDefault="00256FB4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Default="00687DA5" w:rsidP="00687DA5">
      <w:pPr>
        <w:shd w:val="clear" w:color="auto" w:fill="FFFFFF"/>
        <w:spacing w:after="340"/>
        <w:ind w:left="720"/>
        <w:rPr>
          <w:szCs w:val="22"/>
        </w:rPr>
      </w:pPr>
    </w:p>
    <w:p w:rsidR="00687DA5" w:rsidRPr="003C2246" w:rsidRDefault="00687DA5" w:rsidP="00687DA5">
      <w:pPr>
        <w:pStyle w:val="Heading2"/>
        <w:rPr>
          <w:lang w:eastAsia="zh-CN"/>
        </w:rPr>
      </w:pPr>
      <w:r>
        <w:t xml:space="preserve">Part </w:t>
      </w:r>
      <w:r>
        <w:rPr>
          <w:lang w:eastAsia="zh-CN"/>
        </w:rPr>
        <w:t>6 – INDEXATION AND SEARCH</w:t>
      </w:r>
    </w:p>
    <w:p w:rsidR="00687DA5" w:rsidRDefault="00687DA5" w:rsidP="00687DA5">
      <w:r>
        <w:t xml:space="preserve">This part of the questionnaire relates to </w:t>
      </w:r>
      <w:r>
        <w:rPr>
          <w:lang w:eastAsia="ja-JP"/>
        </w:rPr>
        <w:t>the requirements for searching design representations in your office’s process of formality/substantive examination and administration of design applications and registrations</w:t>
      </w:r>
      <w:r>
        <w:t>.</w:t>
      </w:r>
    </w:p>
    <w:p w:rsidR="00687DA5" w:rsidRPr="006D4FBD" w:rsidRDefault="00687DA5" w:rsidP="00687DA5">
      <w:pPr>
        <w:pStyle w:val="Heading3"/>
      </w:pPr>
      <w:r w:rsidRPr="006D4FBD">
        <w:t>Question 1</w:t>
      </w:r>
    </w:p>
    <w:p w:rsidR="00687DA5" w:rsidRPr="00694C8F" w:rsidRDefault="00687DA5" w:rsidP="00687DA5">
      <w:pPr>
        <w:shd w:val="clear" w:color="auto" w:fill="FFFFFF"/>
        <w:spacing w:after="220"/>
        <w:rPr>
          <w:szCs w:val="22"/>
        </w:rPr>
      </w:pPr>
      <w:r>
        <w:rPr>
          <w:szCs w:val="22"/>
        </w:rPr>
        <w:t xml:space="preserve">Please tick or specify </w:t>
      </w:r>
      <w:r w:rsidRPr="008B337C">
        <w:rPr>
          <w:szCs w:val="22"/>
        </w:rPr>
        <w:t xml:space="preserve">the </w:t>
      </w:r>
      <w:r>
        <w:rPr>
          <w:szCs w:val="22"/>
        </w:rPr>
        <w:t xml:space="preserve">ways by which </w:t>
      </w:r>
      <w:r w:rsidRPr="00694C8F">
        <w:rPr>
          <w:szCs w:val="22"/>
        </w:rPr>
        <w:t>your Office/Organization</w:t>
      </w:r>
      <w:r>
        <w:rPr>
          <w:szCs w:val="22"/>
        </w:rPr>
        <w:t xml:space="preserve"> searches the </w:t>
      </w:r>
      <w:r w:rsidRPr="008B337C">
        <w:rPr>
          <w:szCs w:val="22"/>
        </w:rPr>
        <w:t>design representations</w:t>
      </w:r>
      <w:r>
        <w:rPr>
          <w:szCs w:val="22"/>
        </w:rPr>
        <w:t>.</w:t>
      </w:r>
    </w:p>
    <w:p w:rsidR="00687DA5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ind w:left="714" w:hanging="357"/>
        <w:contextualSpacing w:val="0"/>
        <w:rPr>
          <w:szCs w:val="22"/>
        </w:rPr>
      </w:pPr>
      <w:r>
        <w:rPr>
          <w:szCs w:val="22"/>
        </w:rPr>
        <w:t>metadata search</w:t>
      </w:r>
    </w:p>
    <w:p w:rsidR="00687DA5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ind w:left="714" w:hanging="357"/>
        <w:contextualSpacing w:val="0"/>
        <w:rPr>
          <w:szCs w:val="22"/>
        </w:rPr>
      </w:pPr>
      <w:r>
        <w:rPr>
          <w:szCs w:val="22"/>
        </w:rPr>
        <w:t>Image search</w:t>
      </w:r>
    </w:p>
    <w:p w:rsidR="00687DA5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ind w:left="714" w:hanging="357"/>
        <w:contextualSpacing w:val="0"/>
        <w:rPr>
          <w:szCs w:val="22"/>
        </w:rPr>
      </w:pPr>
      <w:r>
        <w:rPr>
          <w:szCs w:val="22"/>
        </w:rPr>
        <w:t>Combination of metadata and image search</w:t>
      </w:r>
    </w:p>
    <w:p w:rsidR="00687DA5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</w:rPr>
      </w:pPr>
      <w:r>
        <w:rPr>
          <w:szCs w:val="22"/>
        </w:rPr>
        <w:t>Others (specify)</w:t>
      </w:r>
    </w:p>
    <w:p w:rsidR="00687DA5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</w:rPr>
        <w:sectPr w:rsidR="00687DA5" w:rsidSect="00687DA5">
          <w:headerReference w:type="first" r:id="rId22"/>
          <w:pgSz w:w="11907" w:h="16840" w:code="9"/>
          <w:pgMar w:top="1417" w:right="1417" w:bottom="1134" w:left="1417" w:header="510" w:footer="1020" w:gutter="0"/>
          <w:cols w:space="720"/>
          <w:titlePg/>
          <w:docGrid w:linePitch="299"/>
        </w:sect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20CA6C94" wp14:editId="10B43D04">
                <wp:extent cx="4672977" cy="499274"/>
                <wp:effectExtent l="0" t="0" r="13335" b="15240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B4" w:rsidRDefault="00256FB4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0CA6C94" id="_x0000_s1072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">
                <v:textbox>
                  <w:txbxContent>
                    <w:p w:rsidR="00256FB4" w:rsidRDefault="00256FB4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694C8F" w:rsidRDefault="00687DA5" w:rsidP="00687DA5">
      <w:pPr>
        <w:pStyle w:val="Heading3"/>
      </w:pPr>
      <w:r w:rsidRPr="00694C8F">
        <w:lastRenderedPageBreak/>
        <w:t>Question 2</w:t>
      </w:r>
    </w:p>
    <w:p w:rsidR="00687DA5" w:rsidRPr="00694C8F" w:rsidRDefault="00687DA5" w:rsidP="00687DA5">
      <w:pPr>
        <w:shd w:val="clear" w:color="auto" w:fill="FFFFFF"/>
        <w:spacing w:after="220"/>
        <w:rPr>
          <w:szCs w:val="22"/>
        </w:rPr>
      </w:pPr>
      <w:r>
        <w:rPr>
          <w:szCs w:val="22"/>
        </w:rPr>
        <w:t xml:space="preserve">Please tick or specify </w:t>
      </w:r>
      <w:r w:rsidRPr="008B337C">
        <w:rPr>
          <w:szCs w:val="22"/>
        </w:rPr>
        <w:t xml:space="preserve">the </w:t>
      </w:r>
      <w:r>
        <w:rPr>
          <w:szCs w:val="22"/>
        </w:rPr>
        <w:t xml:space="preserve">metadata used in </w:t>
      </w:r>
      <w:r w:rsidRPr="00694C8F">
        <w:rPr>
          <w:szCs w:val="22"/>
        </w:rPr>
        <w:t>your Office/Organization</w:t>
      </w:r>
      <w:r>
        <w:rPr>
          <w:szCs w:val="22"/>
        </w:rPr>
        <w:t>’s image search system.</w:t>
      </w:r>
    </w:p>
    <w:p w:rsidR="00687DA5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ind w:left="714" w:hanging="357"/>
        <w:contextualSpacing w:val="0"/>
        <w:rPr>
          <w:szCs w:val="22"/>
        </w:rPr>
      </w:pPr>
      <w:r>
        <w:rPr>
          <w:szCs w:val="22"/>
        </w:rPr>
        <w:t>Not applicable</w:t>
      </w:r>
    </w:p>
    <w:p w:rsidR="00687DA5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</w:rPr>
      </w:pPr>
      <w:r>
        <w:rPr>
          <w:szCs w:val="22"/>
        </w:rPr>
        <w:t>List of metadata used</w:t>
      </w:r>
    </w:p>
    <w:p w:rsidR="00687DA5" w:rsidRPr="007456DD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1E3365BF" wp14:editId="34D30C7B">
                <wp:extent cx="4672977" cy="499274"/>
                <wp:effectExtent l="0" t="0" r="13335" b="15240"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B4" w:rsidRDefault="00256FB4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E3365BF" id="_x0000_s1073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">
                <v:textbox>
                  <w:txbxContent>
                    <w:p w:rsidR="00256FB4" w:rsidRDefault="00256FB4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</w:rPr>
      </w:pPr>
      <w:r>
        <w:rPr>
          <w:szCs w:val="22"/>
        </w:rPr>
        <w:t xml:space="preserve">URL for more information on your image search system </w:t>
      </w:r>
    </w:p>
    <w:p w:rsidR="00687DA5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</w:rPr>
      </w:pPr>
      <w:r w:rsidRPr="0029371A">
        <w:rPr>
          <w:noProof/>
          <w:szCs w:val="22"/>
        </w:rPr>
        <mc:AlternateContent>
          <mc:Choice Requires="wps">
            <w:drawing>
              <wp:inline distT="0" distB="0" distL="0" distR="0" wp14:anchorId="7EB2E2D7" wp14:editId="2FB54A97">
                <wp:extent cx="4672977" cy="499274"/>
                <wp:effectExtent l="0" t="0" r="13335" b="15240"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B4" w:rsidRDefault="00256FB4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EB2E2D7" id="_x0000_s1074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">
                <v:textbox>
                  <w:txbxContent>
                    <w:p w:rsidR="00256FB4" w:rsidRDefault="00256FB4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524DE7" w:rsidRDefault="00687DA5" w:rsidP="00687DA5"/>
    <w:p w:rsidR="00687DA5" w:rsidRPr="00524DE7" w:rsidRDefault="00687DA5" w:rsidP="00687DA5"/>
    <w:p w:rsidR="00687DA5" w:rsidRPr="00440C7D" w:rsidRDefault="00687DA5" w:rsidP="00687DA5">
      <w:pPr>
        <w:pStyle w:val="Endofdocument-Annex"/>
        <w:rPr>
          <w:lang w:val="en-GB"/>
        </w:rPr>
      </w:pPr>
      <w:r w:rsidRPr="00440C7D">
        <w:rPr>
          <w:lang w:val="en-GB"/>
        </w:rPr>
        <w:t>[End of Annex and of document]</w:t>
      </w:r>
    </w:p>
    <w:p w:rsidR="002928D3" w:rsidRPr="00687DA5" w:rsidRDefault="002928D3" w:rsidP="00687DA5">
      <w:pPr>
        <w:rPr>
          <w:lang w:val="en-GB"/>
        </w:rPr>
      </w:pPr>
    </w:p>
    <w:sectPr w:rsidR="002928D3" w:rsidRPr="00687DA5" w:rsidSect="00687DA5">
      <w:headerReference w:type="default" r:id="rId23"/>
      <w:headerReference w:type="first" r:id="rId2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FB4" w:rsidRDefault="00256FB4">
      <w:r>
        <w:separator/>
      </w:r>
    </w:p>
  </w:endnote>
  <w:endnote w:type="continuationSeparator" w:id="0">
    <w:p w:rsidR="00256FB4" w:rsidRDefault="00256FB4" w:rsidP="003B38C1">
      <w:r>
        <w:separator/>
      </w:r>
    </w:p>
    <w:p w:rsidR="00256FB4" w:rsidRPr="003B38C1" w:rsidRDefault="00256FB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56FB4" w:rsidRPr="003B38C1" w:rsidRDefault="00256FB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FB4" w:rsidRDefault="00256FB4">
      <w:r>
        <w:separator/>
      </w:r>
    </w:p>
  </w:footnote>
  <w:footnote w:type="continuationSeparator" w:id="0">
    <w:p w:rsidR="00256FB4" w:rsidRDefault="00256FB4" w:rsidP="008B60B2">
      <w:r>
        <w:separator/>
      </w:r>
    </w:p>
    <w:p w:rsidR="00256FB4" w:rsidRPr="00ED77FB" w:rsidRDefault="00256FB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56FB4" w:rsidRPr="00ED77FB" w:rsidRDefault="00256FB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B4" w:rsidRDefault="00256FB4" w:rsidP="00687DA5">
    <w:pPr>
      <w:jc w:val="right"/>
    </w:pPr>
    <w:r>
      <w:t>CWS/6/29</w:t>
    </w:r>
  </w:p>
  <w:p w:rsidR="00256FB4" w:rsidRDefault="00256FB4" w:rsidP="00687DA5">
    <w:pPr>
      <w:jc w:val="right"/>
    </w:pPr>
    <w:r>
      <w:t>Annex, page 2</w:t>
    </w:r>
  </w:p>
  <w:p w:rsidR="00256FB4" w:rsidRDefault="00256FB4" w:rsidP="00687DA5">
    <w:pPr>
      <w:pStyle w:val="Header"/>
      <w:jc w:val="right"/>
    </w:pPr>
  </w:p>
  <w:p w:rsidR="00256FB4" w:rsidRPr="000D6FC8" w:rsidRDefault="00256FB4" w:rsidP="00687DA5">
    <w:pPr>
      <w:pStyle w:val="Header"/>
      <w:jc w:val="righ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B4" w:rsidRDefault="00256FB4" w:rsidP="00687DA5">
    <w:pPr>
      <w:jc w:val="right"/>
    </w:pPr>
    <w:r>
      <w:t>CWS/6/29</w:t>
    </w:r>
  </w:p>
  <w:p w:rsidR="00256FB4" w:rsidRDefault="00256FB4" w:rsidP="00687DA5">
    <w:pPr>
      <w:jc w:val="right"/>
    </w:pPr>
    <w:r>
      <w:t>Annex, page 10</w:t>
    </w:r>
  </w:p>
  <w:p w:rsidR="00256FB4" w:rsidRDefault="00256FB4" w:rsidP="00687DA5">
    <w:pPr>
      <w:jc w:val="right"/>
    </w:pPr>
  </w:p>
  <w:p w:rsidR="00256FB4" w:rsidRDefault="00256FB4" w:rsidP="00687DA5">
    <w:pPr>
      <w:jc w:val="righ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B4" w:rsidRDefault="00256FB4" w:rsidP="00687DA5">
    <w:pPr>
      <w:jc w:val="right"/>
    </w:pPr>
    <w:r>
      <w:t>CWS/6/29</w:t>
    </w:r>
  </w:p>
  <w:p w:rsidR="00256FB4" w:rsidRDefault="00256FB4" w:rsidP="00687DA5">
    <w:pPr>
      <w:jc w:val="right"/>
    </w:pPr>
    <w:r>
      <w:t>Annex, page 11</w:t>
    </w:r>
  </w:p>
  <w:p w:rsidR="00256FB4" w:rsidRDefault="00256FB4" w:rsidP="00687DA5">
    <w:pPr>
      <w:jc w:val="right"/>
    </w:pPr>
  </w:p>
  <w:p w:rsidR="00256FB4" w:rsidRDefault="00256FB4" w:rsidP="00687DA5">
    <w:pPr>
      <w:jc w:val="righ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B4" w:rsidRDefault="00256FB4" w:rsidP="00687DA5">
    <w:pPr>
      <w:jc w:val="right"/>
    </w:pPr>
    <w:r>
      <w:t>CWS/6/29</w:t>
    </w:r>
  </w:p>
  <w:p w:rsidR="00256FB4" w:rsidRDefault="00256FB4" w:rsidP="00687DA5">
    <w:pPr>
      <w:jc w:val="right"/>
    </w:pPr>
    <w:r>
      <w:t>Annex, page 12</w:t>
    </w:r>
  </w:p>
  <w:p w:rsidR="00256FB4" w:rsidRDefault="00256FB4" w:rsidP="00687DA5">
    <w:pPr>
      <w:jc w:val="right"/>
    </w:pPr>
  </w:p>
  <w:p w:rsidR="00256FB4" w:rsidRDefault="00256FB4" w:rsidP="00687DA5">
    <w:pPr>
      <w:jc w:val="right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B4" w:rsidRDefault="00256FB4" w:rsidP="00687DA5">
    <w:pPr>
      <w:jc w:val="right"/>
    </w:pPr>
    <w:r>
      <w:t>CWS/6/29</w:t>
    </w:r>
  </w:p>
  <w:p w:rsidR="00256FB4" w:rsidRDefault="00256FB4" w:rsidP="00687DA5">
    <w:pPr>
      <w:jc w:val="right"/>
    </w:pPr>
    <w:r>
      <w:t>Annex, page 13</w:t>
    </w:r>
  </w:p>
  <w:p w:rsidR="00256FB4" w:rsidRDefault="00256FB4" w:rsidP="00687DA5">
    <w:pPr>
      <w:jc w:val="right"/>
    </w:pPr>
  </w:p>
  <w:p w:rsidR="00256FB4" w:rsidRDefault="00256FB4" w:rsidP="00687DA5">
    <w:pPr>
      <w:jc w:val="right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B4" w:rsidRDefault="00256FB4" w:rsidP="00687DA5">
    <w:pPr>
      <w:jc w:val="right"/>
    </w:pPr>
    <w:r>
      <w:t>CWS/6/29</w:t>
    </w:r>
  </w:p>
  <w:p w:rsidR="00256FB4" w:rsidRDefault="00256FB4" w:rsidP="00687DA5">
    <w:pPr>
      <w:jc w:val="right"/>
    </w:pPr>
    <w:r>
      <w:t>Annex, page 14</w:t>
    </w:r>
  </w:p>
  <w:p w:rsidR="00256FB4" w:rsidRDefault="00256FB4" w:rsidP="00687DA5">
    <w:pPr>
      <w:jc w:val="right"/>
    </w:pPr>
  </w:p>
  <w:p w:rsidR="00256FB4" w:rsidRDefault="00256FB4" w:rsidP="00687DA5">
    <w:pPr>
      <w:jc w:val="right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B4" w:rsidRDefault="00256FB4" w:rsidP="00687DA5">
    <w:pPr>
      <w:jc w:val="right"/>
    </w:pPr>
    <w:r>
      <w:t>CWS/6/29</w:t>
    </w:r>
  </w:p>
  <w:p w:rsidR="00256FB4" w:rsidRDefault="00256FB4" w:rsidP="00687DA5">
    <w:pPr>
      <w:jc w:val="right"/>
    </w:pPr>
    <w:r>
      <w:t>Annex, page 15</w:t>
    </w:r>
  </w:p>
  <w:p w:rsidR="00256FB4" w:rsidRDefault="00256FB4" w:rsidP="00687DA5">
    <w:pPr>
      <w:jc w:val="right"/>
    </w:pPr>
  </w:p>
  <w:p w:rsidR="00256FB4" w:rsidRDefault="00256FB4" w:rsidP="00687DA5">
    <w:pPr>
      <w:jc w:val="right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B4" w:rsidRDefault="00256FB4" w:rsidP="00477D6B">
    <w:pPr>
      <w:jc w:val="right"/>
    </w:pPr>
    <w:bookmarkStart w:id="1" w:name="Code2"/>
    <w:bookmarkEnd w:id="1"/>
    <w:r>
      <w:t>CWS/6/29</w:t>
    </w:r>
  </w:p>
  <w:p w:rsidR="00256FB4" w:rsidRDefault="00256FB4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256FB4" w:rsidRDefault="00256FB4" w:rsidP="00477D6B">
    <w:pPr>
      <w:jc w:val="right"/>
    </w:pPr>
  </w:p>
  <w:p w:rsidR="00256FB4" w:rsidRDefault="00256FB4" w:rsidP="00477D6B">
    <w:pPr>
      <w:jc w:val="right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B4" w:rsidRDefault="00256FB4" w:rsidP="00687DA5">
    <w:pPr>
      <w:jc w:val="right"/>
    </w:pPr>
    <w:r>
      <w:t>CWS/6/29</w:t>
    </w:r>
  </w:p>
  <w:p w:rsidR="00256FB4" w:rsidRDefault="00256FB4" w:rsidP="00687DA5">
    <w:pPr>
      <w:jc w:val="right"/>
    </w:pPr>
    <w:r>
      <w:t>Annex, page 16</w:t>
    </w:r>
  </w:p>
  <w:p w:rsidR="00256FB4" w:rsidRDefault="00256FB4" w:rsidP="00687DA5">
    <w:pPr>
      <w:jc w:val="right"/>
    </w:pPr>
  </w:p>
  <w:p w:rsidR="00256FB4" w:rsidRDefault="00256FB4" w:rsidP="00687DA5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B4" w:rsidRDefault="00256FB4" w:rsidP="00687DA5">
    <w:pPr>
      <w:jc w:val="right"/>
    </w:pPr>
    <w:r>
      <w:t>CWS/6/29</w:t>
    </w:r>
  </w:p>
  <w:p w:rsidR="00256FB4" w:rsidRDefault="00256FB4" w:rsidP="00687DA5">
    <w:pPr>
      <w:jc w:val="right"/>
    </w:pPr>
    <w:r>
      <w:t>ANNEX</w:t>
    </w:r>
  </w:p>
  <w:p w:rsidR="00256FB4" w:rsidRDefault="00256FB4" w:rsidP="00687DA5">
    <w:pPr>
      <w:jc w:val="right"/>
    </w:pPr>
  </w:p>
  <w:p w:rsidR="00256FB4" w:rsidRDefault="00256FB4" w:rsidP="00687DA5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B4" w:rsidRDefault="00256FB4" w:rsidP="00687DA5">
    <w:pPr>
      <w:jc w:val="right"/>
    </w:pPr>
    <w:r>
      <w:t>CWS/6/29</w:t>
    </w:r>
  </w:p>
  <w:p w:rsidR="00256FB4" w:rsidRDefault="00256FB4" w:rsidP="00687DA5">
    <w:pPr>
      <w:jc w:val="right"/>
    </w:pPr>
    <w:r>
      <w:t>Annex, page 3</w:t>
    </w:r>
  </w:p>
  <w:p w:rsidR="00256FB4" w:rsidRDefault="00256FB4" w:rsidP="00687DA5">
    <w:pPr>
      <w:jc w:val="right"/>
    </w:pPr>
  </w:p>
  <w:p w:rsidR="00256FB4" w:rsidRDefault="00256FB4" w:rsidP="00687DA5">
    <w:pPr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B4" w:rsidRDefault="00256FB4" w:rsidP="00687DA5">
    <w:pPr>
      <w:jc w:val="right"/>
    </w:pPr>
    <w:r>
      <w:t>CWS/6/29</w:t>
    </w:r>
  </w:p>
  <w:p w:rsidR="00256FB4" w:rsidRDefault="00256FB4" w:rsidP="00687DA5">
    <w:pPr>
      <w:jc w:val="right"/>
    </w:pPr>
    <w:r>
      <w:t>Annex, page 4</w:t>
    </w:r>
  </w:p>
  <w:p w:rsidR="00256FB4" w:rsidRDefault="00256FB4" w:rsidP="00687DA5">
    <w:pPr>
      <w:jc w:val="right"/>
    </w:pPr>
  </w:p>
  <w:p w:rsidR="00256FB4" w:rsidRDefault="00256FB4" w:rsidP="00687DA5">
    <w:pPr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B4" w:rsidRDefault="00256FB4" w:rsidP="00687DA5">
    <w:pPr>
      <w:jc w:val="right"/>
    </w:pPr>
    <w:r>
      <w:t>CWS/6/29</w:t>
    </w:r>
  </w:p>
  <w:p w:rsidR="00256FB4" w:rsidRDefault="00256FB4" w:rsidP="00687DA5">
    <w:pPr>
      <w:jc w:val="right"/>
    </w:pPr>
    <w:r>
      <w:t>Annex, page 5</w:t>
    </w:r>
  </w:p>
  <w:p w:rsidR="00256FB4" w:rsidRDefault="00256FB4" w:rsidP="00687DA5">
    <w:pPr>
      <w:jc w:val="right"/>
    </w:pPr>
  </w:p>
  <w:p w:rsidR="00256FB4" w:rsidRDefault="00256FB4" w:rsidP="00687DA5">
    <w:pPr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B4" w:rsidRDefault="00256FB4" w:rsidP="00687DA5">
    <w:pPr>
      <w:jc w:val="right"/>
    </w:pPr>
    <w:r>
      <w:t>CWS/6/29</w:t>
    </w:r>
  </w:p>
  <w:p w:rsidR="00256FB4" w:rsidRDefault="00256FB4" w:rsidP="00687DA5">
    <w:pPr>
      <w:jc w:val="right"/>
    </w:pPr>
    <w:r>
      <w:t>Annex, page 6</w:t>
    </w:r>
  </w:p>
  <w:p w:rsidR="00256FB4" w:rsidRDefault="00256FB4" w:rsidP="00687DA5">
    <w:pPr>
      <w:jc w:val="right"/>
    </w:pPr>
  </w:p>
  <w:p w:rsidR="00256FB4" w:rsidRDefault="00256FB4" w:rsidP="00687DA5">
    <w:pPr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B4" w:rsidRDefault="00256FB4" w:rsidP="00687DA5">
    <w:pPr>
      <w:jc w:val="right"/>
    </w:pPr>
    <w:r>
      <w:t>CWS/6/29</w:t>
    </w:r>
  </w:p>
  <w:p w:rsidR="00256FB4" w:rsidRDefault="00256FB4" w:rsidP="00687DA5">
    <w:pPr>
      <w:jc w:val="right"/>
    </w:pPr>
    <w:r>
      <w:t>Annex, page 7</w:t>
    </w:r>
  </w:p>
  <w:p w:rsidR="00256FB4" w:rsidRDefault="00256FB4" w:rsidP="00687DA5">
    <w:pPr>
      <w:jc w:val="right"/>
    </w:pPr>
  </w:p>
  <w:p w:rsidR="00256FB4" w:rsidRDefault="00256FB4" w:rsidP="00687DA5">
    <w:pPr>
      <w:jc w:val="righ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B4" w:rsidRDefault="00256FB4" w:rsidP="00687DA5">
    <w:pPr>
      <w:jc w:val="right"/>
    </w:pPr>
    <w:r>
      <w:t>CWS/6/29</w:t>
    </w:r>
  </w:p>
  <w:p w:rsidR="00256FB4" w:rsidRDefault="00256FB4" w:rsidP="00687DA5">
    <w:pPr>
      <w:jc w:val="right"/>
    </w:pPr>
    <w:r>
      <w:t>Annex, page 8</w:t>
    </w:r>
  </w:p>
  <w:p w:rsidR="00256FB4" w:rsidRDefault="00256FB4" w:rsidP="00687DA5">
    <w:pPr>
      <w:jc w:val="right"/>
    </w:pPr>
  </w:p>
  <w:p w:rsidR="00256FB4" w:rsidRDefault="00256FB4" w:rsidP="00687DA5">
    <w:pPr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B4" w:rsidRDefault="00256FB4" w:rsidP="00687DA5">
    <w:pPr>
      <w:jc w:val="right"/>
    </w:pPr>
    <w:r>
      <w:t>CWS/6/29</w:t>
    </w:r>
  </w:p>
  <w:p w:rsidR="00256FB4" w:rsidRDefault="00256FB4" w:rsidP="00687DA5">
    <w:pPr>
      <w:jc w:val="right"/>
    </w:pPr>
    <w:r>
      <w:t>Annex, page 9</w:t>
    </w:r>
  </w:p>
  <w:p w:rsidR="00256FB4" w:rsidRDefault="00256FB4" w:rsidP="00687DA5">
    <w:pPr>
      <w:jc w:val="right"/>
    </w:pPr>
  </w:p>
  <w:p w:rsidR="00256FB4" w:rsidRDefault="00256FB4" w:rsidP="00687DA5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8356072"/>
    <w:multiLevelType w:val="hybridMultilevel"/>
    <w:tmpl w:val="F59042B0"/>
    <w:lvl w:ilvl="0" w:tplc="029EE51C">
      <w:start w:val="1"/>
      <w:numFmt w:val="lowerLetter"/>
      <w:lvlText w:val="(%1)"/>
      <w:lvlJc w:val="left"/>
      <w:pPr>
        <w:ind w:left="50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0960A80"/>
    <w:multiLevelType w:val="hybridMultilevel"/>
    <w:tmpl w:val="7CA41C7A"/>
    <w:lvl w:ilvl="0" w:tplc="E3F48E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DB3AAD"/>
    <w:multiLevelType w:val="hybridMultilevel"/>
    <w:tmpl w:val="78721F52"/>
    <w:lvl w:ilvl="0" w:tplc="E3F48E18">
      <w:start w:val="1"/>
      <w:numFmt w:val="bullet"/>
      <w:lvlText w:val="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A5"/>
    <w:rsid w:val="00043CAA"/>
    <w:rsid w:val="00075432"/>
    <w:rsid w:val="000968ED"/>
    <w:rsid w:val="000D0B3F"/>
    <w:rsid w:val="000F5E56"/>
    <w:rsid w:val="0010742B"/>
    <w:rsid w:val="001362EE"/>
    <w:rsid w:val="001647D5"/>
    <w:rsid w:val="001832A6"/>
    <w:rsid w:val="0021217E"/>
    <w:rsid w:val="00256FB4"/>
    <w:rsid w:val="002634C4"/>
    <w:rsid w:val="00283D79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5019FF"/>
    <w:rsid w:val="00505FBA"/>
    <w:rsid w:val="0053057A"/>
    <w:rsid w:val="00560A29"/>
    <w:rsid w:val="005C6649"/>
    <w:rsid w:val="005E23A0"/>
    <w:rsid w:val="00605827"/>
    <w:rsid w:val="00646050"/>
    <w:rsid w:val="006713CA"/>
    <w:rsid w:val="00676C5C"/>
    <w:rsid w:val="00687DA5"/>
    <w:rsid w:val="007D1613"/>
    <w:rsid w:val="007E4C0E"/>
    <w:rsid w:val="008A134B"/>
    <w:rsid w:val="008B2CC1"/>
    <w:rsid w:val="008B60B2"/>
    <w:rsid w:val="0090731E"/>
    <w:rsid w:val="00916EE2"/>
    <w:rsid w:val="00932F7B"/>
    <w:rsid w:val="00950FE3"/>
    <w:rsid w:val="00966A22"/>
    <w:rsid w:val="0096722F"/>
    <w:rsid w:val="00980843"/>
    <w:rsid w:val="009C7DB0"/>
    <w:rsid w:val="009D59AD"/>
    <w:rsid w:val="009E2791"/>
    <w:rsid w:val="009E3F6F"/>
    <w:rsid w:val="009F499F"/>
    <w:rsid w:val="00A37342"/>
    <w:rsid w:val="00A42DAF"/>
    <w:rsid w:val="00A45BD8"/>
    <w:rsid w:val="00A54ADC"/>
    <w:rsid w:val="00A869B7"/>
    <w:rsid w:val="00AC205C"/>
    <w:rsid w:val="00AF0A6B"/>
    <w:rsid w:val="00B05A69"/>
    <w:rsid w:val="00B266DB"/>
    <w:rsid w:val="00B80860"/>
    <w:rsid w:val="00B84E5F"/>
    <w:rsid w:val="00B9734B"/>
    <w:rsid w:val="00BA30E2"/>
    <w:rsid w:val="00C11BFE"/>
    <w:rsid w:val="00C5068F"/>
    <w:rsid w:val="00C86D74"/>
    <w:rsid w:val="00CC051E"/>
    <w:rsid w:val="00CD04F1"/>
    <w:rsid w:val="00CD59F2"/>
    <w:rsid w:val="00D27759"/>
    <w:rsid w:val="00D3124F"/>
    <w:rsid w:val="00D32007"/>
    <w:rsid w:val="00D45252"/>
    <w:rsid w:val="00D71B4D"/>
    <w:rsid w:val="00D93D55"/>
    <w:rsid w:val="00E15015"/>
    <w:rsid w:val="00E335FE"/>
    <w:rsid w:val="00E61EF1"/>
    <w:rsid w:val="00EA7D6E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DA5"/>
    <w:rPr>
      <w:rFonts w:ascii="Arial" w:eastAsia="SimSun" w:hAnsi="Arial" w:cs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687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87DA5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687DA5"/>
    <w:pPr>
      <w:ind w:left="720"/>
      <w:contextualSpacing/>
    </w:pPr>
  </w:style>
  <w:style w:type="table" w:styleId="TableGrid">
    <w:name w:val="Table Grid"/>
    <w:basedOn w:val="TableNormal"/>
    <w:rsid w:val="00687DA5"/>
    <w:rPr>
      <w:rFonts w:eastAsia="SimSu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DA5"/>
    <w:rPr>
      <w:rFonts w:ascii="Arial" w:eastAsia="SimSun" w:hAnsi="Arial" w:cs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687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87DA5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687DA5"/>
    <w:pPr>
      <w:ind w:left="720"/>
      <w:contextualSpacing/>
    </w:pPr>
  </w:style>
  <w:style w:type="table" w:styleId="TableGrid">
    <w:name w:val="Table Grid"/>
    <w:basedOn w:val="TableNormal"/>
    <w:rsid w:val="00687DA5"/>
    <w:rPr>
      <w:rFonts w:eastAsia="SimSu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6 (E)</Template>
  <TotalTime>42</TotalTime>
  <Pages>16</Pages>
  <Words>2057</Words>
  <Characters>10810</Characters>
  <Application>Microsoft Office Word</Application>
  <DocSecurity>0</DocSecurity>
  <Lines>400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</vt:lpstr>
    </vt:vector>
  </TitlesOfParts>
  <Company>WIPO</Company>
  <LinksUpToDate>false</LinksUpToDate>
  <CharactersWithSpaces>12740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CWS/6/29</dc:title>
  <dc:subject>DRAFT QUESTIONNAIRE ON THE ELECTRONIC REPRESENTATIONS OF DESIGNS</dc:subject>
  <dc:creator>WIPO</dc:creator>
  <cp:keywords>CWS in English</cp:keywords>
  <cp:lastModifiedBy>DRAKE Sophie</cp:lastModifiedBy>
  <cp:revision>19</cp:revision>
  <cp:lastPrinted>2018-08-07T10:10:00Z</cp:lastPrinted>
  <dcterms:created xsi:type="dcterms:W3CDTF">2018-08-07T09:27:00Z</dcterms:created>
  <dcterms:modified xsi:type="dcterms:W3CDTF">2018-08-08T14:48:00Z</dcterms:modified>
</cp:coreProperties>
</file>