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90B96" w:rsidP="005C69FA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585C97">
        <w:rPr>
          <w:rFonts w:ascii="Arial Black" w:hAnsi="Arial Black"/>
          <w:caps/>
          <w:sz w:val="15"/>
          <w:szCs w:val="15"/>
          <w:lang w:bidi="ar-SY"/>
        </w:rPr>
        <w:t>4</w:t>
      </w:r>
      <w:r w:rsidR="005C69FA">
        <w:rPr>
          <w:rFonts w:ascii="Arial Black" w:hAnsi="Arial Black"/>
          <w:caps/>
          <w:sz w:val="15"/>
          <w:szCs w:val="15"/>
          <w:lang w:bidi="ar-SY"/>
        </w:rPr>
        <w:t>7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0E3951">
        <w:rPr>
          <w:rFonts w:ascii="Arial Black" w:hAnsi="Arial Black"/>
          <w:caps/>
          <w:sz w:val="15"/>
          <w:szCs w:val="15"/>
        </w:rPr>
        <w:t>INF/3</w:t>
      </w:r>
      <w:r w:rsidR="00A12737">
        <w:rPr>
          <w:rFonts w:ascii="Arial Black" w:hAnsi="Arial Black"/>
          <w:caps/>
          <w:sz w:val="15"/>
          <w:szCs w:val="15"/>
        </w:rPr>
        <w:t xml:space="preserve"> REV.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A12737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0E395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A1273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30</w:t>
      </w:r>
      <w:r w:rsidR="005321D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C69F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مايو</w:t>
      </w:r>
      <w:r w:rsidR="00585C9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2023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5C69F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C69FA">
        <w:rPr>
          <w:rFonts w:asciiTheme="minorHAnsi" w:hAnsiTheme="minorHAnsi" w:cstheme="minorHAnsi" w:hint="cs"/>
          <w:bCs/>
          <w:sz w:val="24"/>
          <w:szCs w:val="24"/>
          <w:rtl/>
        </w:rPr>
        <w:t>السابعة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5C69FA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585C97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C69FA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="00585C97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إلى</w:t>
      </w:r>
      <w:r w:rsidR="00585C97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C69FA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 w:rsidR="00585C97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C69FA">
        <w:rPr>
          <w:rFonts w:asciiTheme="minorHAnsi" w:hAnsiTheme="minorHAnsi" w:cstheme="minorHAnsi" w:hint="cs"/>
          <w:bCs/>
          <w:sz w:val="24"/>
          <w:szCs w:val="24"/>
          <w:rtl/>
        </w:rPr>
        <w:t>يونيو</w:t>
      </w:r>
      <w:r w:rsidR="00585C97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2023</w:t>
      </w:r>
    </w:p>
    <w:p w:rsidR="008B2CC1" w:rsidRPr="00D67EAE" w:rsidRDefault="000E3951" w:rsidP="005C69FA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0E3951">
        <w:rPr>
          <w:rFonts w:asciiTheme="minorHAnsi" w:hAnsiTheme="minorHAnsi"/>
          <w:caps/>
          <w:sz w:val="28"/>
          <w:szCs w:val="24"/>
          <w:rtl/>
        </w:rPr>
        <w:t xml:space="preserve">مشروع برنامج الدورة </w:t>
      </w:r>
      <w:r w:rsidR="005C69FA">
        <w:rPr>
          <w:rFonts w:asciiTheme="minorHAnsi" w:hAnsiTheme="minorHAnsi" w:hint="cs"/>
          <w:caps/>
          <w:sz w:val="28"/>
          <w:szCs w:val="24"/>
          <w:rtl/>
        </w:rPr>
        <w:t>السابعة</w:t>
      </w:r>
      <w:r w:rsidRPr="000E3951">
        <w:rPr>
          <w:rFonts w:asciiTheme="minorHAnsi" w:hAnsiTheme="minorHAnsi"/>
          <w:caps/>
          <w:sz w:val="28"/>
          <w:szCs w:val="24"/>
          <w:rtl/>
        </w:rPr>
        <w:t xml:space="preserve"> والأربعين</w:t>
      </w:r>
    </w:p>
    <w:p w:rsidR="002928D3" w:rsidRDefault="000E3951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0E3951" w:rsidRDefault="000E3951" w:rsidP="005C69FA">
      <w:pPr>
        <w:pStyle w:val="ONUMA"/>
        <w:spacing w:after="600"/>
        <w:rPr>
          <w:lang w:bidi="ar-EG"/>
        </w:rPr>
      </w:pPr>
      <w:r w:rsidRPr="000E3951">
        <w:rPr>
          <w:rtl/>
          <w:lang w:bidi="ar-EG"/>
        </w:rPr>
        <w:t xml:space="preserve">تنفيذاً لمقتضيات اللجنة الحكومية الدولية المعنية بالملكية الفكرية والموارد الوراثية والمعارف التقليدية والفولكلور ("اللجنة") بتعميم مشروع برنامج عمل مقترح، تحتوي هذه الوثيقة على مشروع برنامج العمل المقترح للدورة </w:t>
      </w:r>
      <w:r w:rsidR="005C69FA">
        <w:rPr>
          <w:rFonts w:hint="cs"/>
          <w:rtl/>
          <w:lang w:bidi="ar-EG"/>
        </w:rPr>
        <w:t>السابعة</w:t>
      </w:r>
      <w:r w:rsidRPr="000E3951">
        <w:rPr>
          <w:rtl/>
          <w:lang w:bidi="ar-EG"/>
        </w:rPr>
        <w:t xml:space="preserve"> والأربعين للجنة. ولا يعدو مشروع هذا البرنامج كونه إرشادياً، على أن يحدد رئيس الدورة وأعضاؤها التنظيم الفعلي لعمل اللجنة وفقا</w:t>
      </w:r>
      <w:r w:rsidR="005321DA">
        <w:rPr>
          <w:rFonts w:hint="cs"/>
          <w:rtl/>
          <w:lang w:bidi="ar-EG"/>
        </w:rPr>
        <w:t>ً</w:t>
      </w:r>
      <w:r w:rsidRPr="000E3951">
        <w:rPr>
          <w:rtl/>
          <w:lang w:bidi="ar-EG"/>
        </w:rPr>
        <w:t xml:space="preserve"> للنظام الداخلي للجنة.</w:t>
      </w:r>
    </w:p>
    <w:tbl>
      <w:tblPr>
        <w:bidiVisual/>
        <w:tblW w:w="9463" w:type="dxa"/>
        <w:tblLook w:val="01E0" w:firstRow="1" w:lastRow="1" w:firstColumn="1" w:lastColumn="1" w:noHBand="0" w:noVBand="0"/>
      </w:tblPr>
      <w:tblGrid>
        <w:gridCol w:w="2120"/>
        <w:gridCol w:w="7343"/>
      </w:tblGrid>
      <w:tr w:rsidR="000E3951" w:rsidRPr="00743943" w:rsidTr="000A54BE">
        <w:trPr>
          <w:trHeight w:val="2280"/>
        </w:trPr>
        <w:tc>
          <w:tcPr>
            <w:tcW w:w="2120" w:type="dxa"/>
            <w:shd w:val="clear" w:color="auto" w:fill="auto"/>
          </w:tcPr>
          <w:p w:rsidR="000E3951" w:rsidRPr="000E3951" w:rsidRDefault="000E3951" w:rsidP="005C69FA">
            <w:pPr>
              <w:pStyle w:val="BodyText"/>
              <w:rPr>
                <w:u w:val="single"/>
                <w:rtl/>
              </w:rPr>
            </w:pPr>
            <w:r w:rsidRPr="000E3951">
              <w:rPr>
                <w:rFonts w:hint="cs"/>
                <w:u w:val="single"/>
                <w:rtl/>
              </w:rPr>
              <w:t>الأحد</w:t>
            </w:r>
            <w:r w:rsidR="00585C97">
              <w:rPr>
                <w:rFonts w:hint="cs"/>
                <w:u w:val="single"/>
                <w:rtl/>
              </w:rPr>
              <w:t xml:space="preserve"> </w:t>
            </w:r>
            <w:r w:rsidR="005C69FA">
              <w:rPr>
                <w:rFonts w:hint="cs"/>
                <w:u w:val="single"/>
                <w:rtl/>
              </w:rPr>
              <w:t>4</w:t>
            </w:r>
            <w:r w:rsidR="00585C97">
              <w:rPr>
                <w:rFonts w:hint="cs"/>
                <w:u w:val="single"/>
                <w:rtl/>
              </w:rPr>
              <w:t xml:space="preserve"> </w:t>
            </w:r>
            <w:r w:rsidR="005C69FA">
              <w:rPr>
                <w:rFonts w:hint="cs"/>
                <w:u w:val="single"/>
                <w:rtl/>
              </w:rPr>
              <w:t>يونيو</w:t>
            </w:r>
            <w:r w:rsidR="00585C97">
              <w:rPr>
                <w:rFonts w:hint="cs"/>
                <w:u w:val="single"/>
                <w:rtl/>
              </w:rPr>
              <w:t xml:space="preserve"> 2023</w:t>
            </w:r>
          </w:p>
          <w:p w:rsidR="000E3951" w:rsidRPr="00323EAC" w:rsidRDefault="000E3951" w:rsidP="009267AD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ابتداء من الساعة </w:t>
            </w:r>
            <w:r w:rsidR="009267AD">
              <w:rPr>
                <w:rFonts w:hint="cs"/>
                <w:rtl/>
              </w:rPr>
              <w:t>10</w:t>
            </w:r>
            <w:r w:rsidRPr="00323EAC">
              <w:rPr>
                <w:rFonts w:hint="cs"/>
                <w:rtl/>
              </w:rPr>
              <w:t>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0E3951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منتدى السكان الأصليين الاستشاري</w:t>
            </w:r>
          </w:p>
          <w:p w:rsidR="000E3951" w:rsidRPr="00CA47CD" w:rsidRDefault="000E3951" w:rsidP="005C69FA">
            <w:pPr>
              <w:pStyle w:val="BodyText"/>
              <w:rPr>
                <w:i/>
                <w:iCs/>
                <w:rtl/>
              </w:rPr>
            </w:pPr>
            <w:r w:rsidRPr="00CA47CD">
              <w:rPr>
                <w:i/>
                <w:iCs/>
                <w:rtl/>
              </w:rPr>
              <w:t xml:space="preserve">يحضره ممثلون عن المنظمات التي تمثل </w:t>
            </w:r>
            <w:r w:rsidR="005321DA">
              <w:rPr>
                <w:rFonts w:hint="cs"/>
                <w:i/>
                <w:iCs/>
                <w:rtl/>
              </w:rPr>
              <w:t>الش</w:t>
            </w:r>
            <w:r w:rsidR="005C69FA">
              <w:rPr>
                <w:rFonts w:hint="cs"/>
                <w:i/>
                <w:iCs/>
                <w:rtl/>
              </w:rPr>
              <w:t>ع</w:t>
            </w:r>
            <w:r w:rsidR="005321DA">
              <w:rPr>
                <w:rFonts w:hint="cs"/>
                <w:i/>
                <w:iCs/>
                <w:rtl/>
              </w:rPr>
              <w:t xml:space="preserve">وب الأصلية </w:t>
            </w:r>
            <w:r w:rsidR="005C69FA">
              <w:rPr>
                <w:rFonts w:hint="cs"/>
                <w:i/>
                <w:iCs/>
                <w:rtl/>
                <w:lang w:bidi="ar-SY"/>
              </w:rPr>
              <w:t>والجماعات</w:t>
            </w:r>
            <w:r w:rsidR="005321DA">
              <w:rPr>
                <w:rFonts w:hint="cs"/>
                <w:i/>
                <w:iCs/>
                <w:rtl/>
              </w:rPr>
              <w:t xml:space="preserve"> المحلية</w:t>
            </w:r>
            <w:r w:rsidRPr="00CA47CD">
              <w:rPr>
                <w:i/>
                <w:iCs/>
                <w:rtl/>
              </w:rPr>
              <w:t>.</w:t>
            </w:r>
            <w:r w:rsidRPr="00CA47CD">
              <w:rPr>
                <w:rFonts w:hint="cs"/>
                <w:i/>
                <w:iCs/>
                <w:rtl/>
              </w:rPr>
              <w:t xml:space="preserve"> </w:t>
            </w:r>
            <w:r w:rsidR="005321DA">
              <w:rPr>
                <w:i/>
                <w:iCs/>
                <w:rtl/>
              </w:rPr>
              <w:t>وهو ليس</w:t>
            </w:r>
            <w:r w:rsidR="005321DA">
              <w:rPr>
                <w:rFonts w:hint="cs"/>
                <w:i/>
                <w:iCs/>
                <w:rtl/>
              </w:rPr>
              <w:t xml:space="preserve"> </w:t>
            </w:r>
            <w:r w:rsidRPr="00CA47CD">
              <w:rPr>
                <w:i/>
                <w:iCs/>
                <w:rtl/>
              </w:rPr>
              <w:t xml:space="preserve">جلسة رسمية من جلسات اللجنة أو </w:t>
            </w:r>
            <w:r w:rsidR="005321DA">
              <w:rPr>
                <w:rFonts w:hint="cs"/>
                <w:i/>
                <w:iCs/>
                <w:rtl/>
              </w:rPr>
              <w:t>اجتماعاً</w:t>
            </w:r>
            <w:r w:rsidR="005321DA">
              <w:rPr>
                <w:i/>
                <w:iCs/>
                <w:rtl/>
              </w:rPr>
              <w:t xml:space="preserve"> رسم</w:t>
            </w:r>
            <w:r w:rsidR="005321DA">
              <w:rPr>
                <w:rFonts w:hint="cs"/>
                <w:i/>
                <w:iCs/>
                <w:rtl/>
              </w:rPr>
              <w:t>ياً</w:t>
            </w:r>
            <w:r w:rsidRPr="00CA47CD">
              <w:rPr>
                <w:i/>
                <w:iCs/>
                <w:rtl/>
              </w:rPr>
              <w:t xml:space="preserve"> من اجتماعات الويبو، لكن تدعمه اللجنة وتيسره الأمانة.</w:t>
            </w:r>
          </w:p>
        </w:tc>
      </w:tr>
      <w:tr w:rsidR="000E3951" w:rsidRPr="00743943" w:rsidTr="000A54BE">
        <w:trPr>
          <w:trHeight w:val="2969"/>
        </w:trPr>
        <w:tc>
          <w:tcPr>
            <w:tcW w:w="2120" w:type="dxa"/>
            <w:shd w:val="clear" w:color="auto" w:fill="auto"/>
          </w:tcPr>
          <w:p w:rsidR="000E3951" w:rsidRPr="00323EAC" w:rsidRDefault="000E3951" w:rsidP="005C69FA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lastRenderedPageBreak/>
              <w:t>الاثنين</w:t>
            </w:r>
            <w:r w:rsidR="00585C97">
              <w:rPr>
                <w:rFonts w:hint="cs"/>
                <w:u w:val="single"/>
                <w:rtl/>
              </w:rPr>
              <w:t xml:space="preserve"> </w:t>
            </w:r>
            <w:r w:rsidR="005C69FA">
              <w:rPr>
                <w:rFonts w:hint="cs"/>
                <w:u w:val="single"/>
                <w:rtl/>
              </w:rPr>
              <w:t>5</w:t>
            </w:r>
            <w:r w:rsidR="00585C97">
              <w:rPr>
                <w:rFonts w:hint="cs"/>
                <w:u w:val="single"/>
                <w:rtl/>
              </w:rPr>
              <w:t xml:space="preserve"> </w:t>
            </w:r>
            <w:r w:rsidR="005C69FA">
              <w:rPr>
                <w:rFonts w:hint="cs"/>
                <w:u w:val="single"/>
                <w:rtl/>
              </w:rPr>
              <w:t>يونيو</w:t>
            </w:r>
            <w:r w:rsidR="00585C97">
              <w:rPr>
                <w:rFonts w:hint="cs"/>
                <w:u w:val="single"/>
                <w:rtl/>
              </w:rPr>
              <w:t xml:space="preserve"> 2023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E3951" w:rsidRPr="00323EAC" w:rsidRDefault="000E3951" w:rsidP="005321DA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1: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افتتاح الدورة</w:t>
            </w:r>
          </w:p>
          <w:p w:rsidR="000E3951" w:rsidRPr="00323EAC" w:rsidRDefault="000E3951" w:rsidP="000A54BE">
            <w:pPr>
              <w:pStyle w:val="BodyText"/>
              <w:spacing w:after="0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rFonts w:hint="cs"/>
                <w:b/>
                <w:bCs/>
                <w:rtl/>
              </w:rPr>
              <w:t>2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جدول الأعمال</w:t>
            </w:r>
          </w:p>
          <w:p w:rsidR="000E3951" w:rsidRPr="00323EAC" w:rsidRDefault="000E3951" w:rsidP="00A12737">
            <w:pPr>
              <w:pStyle w:val="BodyText"/>
              <w:ind w:left="1127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 </w:t>
            </w:r>
            <w:r w:rsidRPr="00470CAC">
              <w:t>WIPO/GRTKF/IC/</w:t>
            </w:r>
            <w:r w:rsidR="00585C97">
              <w:t>4</w:t>
            </w:r>
            <w:r w:rsidR="005C69FA">
              <w:t>7</w:t>
            </w:r>
            <w:r w:rsidRPr="00470CAC">
              <w:t>/1 Prov.</w:t>
            </w:r>
            <w:r w:rsidR="00585C97">
              <w:t xml:space="preserve"> </w:t>
            </w:r>
            <w:r w:rsidR="00A12737">
              <w:t>3</w:t>
            </w:r>
            <w:r w:rsidR="005321DA">
              <w:rPr>
                <w:rFonts w:hint="cs"/>
                <w:rtl/>
              </w:rPr>
              <w:t xml:space="preserve"> </w:t>
            </w:r>
            <w:proofErr w:type="gramStart"/>
            <w:r w:rsidRPr="00323EAC">
              <w:rPr>
                <w:rFonts w:hint="cs"/>
                <w:rtl/>
              </w:rPr>
              <w:t>والوثيقة</w:t>
            </w:r>
            <w:r w:rsidRPr="00470CAC">
              <w:t>WIPO</w:t>
            </w:r>
            <w:proofErr w:type="gramEnd"/>
            <w:r w:rsidRPr="00470CAC">
              <w:t>/GRTKF/IC/</w:t>
            </w:r>
            <w:r w:rsidR="00585C97">
              <w:t>4</w:t>
            </w:r>
            <w:r w:rsidR="005C69FA">
              <w:t>7</w:t>
            </w:r>
            <w:r w:rsidRPr="00470CAC">
              <w:t>/INF/2</w:t>
            </w:r>
            <w:r w:rsidR="00A12737">
              <w:t xml:space="preserve"> Rev.</w:t>
            </w:r>
            <w:r w:rsidRPr="00323EAC">
              <w:t> </w:t>
            </w:r>
          </w:p>
          <w:p w:rsidR="000E3951" w:rsidRDefault="000E3951" w:rsidP="005C69FA">
            <w:pPr>
              <w:pStyle w:val="BodyText"/>
              <w:ind w:left="1127"/>
              <w:rPr>
                <w:rtl/>
              </w:rPr>
            </w:pPr>
            <w:proofErr w:type="gramStart"/>
            <w:r w:rsidRPr="00323EAC">
              <w:rPr>
                <w:rFonts w:hint="cs"/>
                <w:rtl/>
              </w:rPr>
              <w:t>والوثيقة</w:t>
            </w:r>
            <w:r w:rsidRPr="00470CAC">
              <w:t>WIPO</w:t>
            </w:r>
            <w:proofErr w:type="gramEnd"/>
            <w:r w:rsidRPr="00470CAC">
              <w:t>/GRTKF/IC/</w:t>
            </w:r>
            <w:r w:rsidR="00585C97">
              <w:t>4</w:t>
            </w:r>
            <w:r w:rsidR="005C69FA">
              <w:t>7</w:t>
            </w:r>
            <w:r w:rsidRPr="00470CAC">
              <w:t>/INF</w:t>
            </w:r>
            <w:bookmarkStart w:id="5" w:name="_GoBack"/>
            <w:bookmarkEnd w:id="5"/>
            <w:r w:rsidRPr="00470CAC">
              <w:t>/3</w:t>
            </w:r>
            <w:r w:rsidR="00A12737">
              <w:t xml:space="preserve"> Rev.</w:t>
            </w:r>
            <w:r w:rsidR="00EE03D1">
              <w:t xml:space="preserve"> </w:t>
            </w:r>
          </w:p>
          <w:p w:rsidR="000E3951" w:rsidRPr="00323EAC" w:rsidRDefault="000E3951" w:rsidP="005321DA">
            <w:pPr>
              <w:pStyle w:val="BodyText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b/>
                <w:bCs/>
              </w:rPr>
              <w:t>3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بعض المنظمات</w:t>
            </w:r>
          </w:p>
          <w:p w:rsidR="000E3951" w:rsidRDefault="000E3951" w:rsidP="005C69FA">
            <w:pPr>
              <w:pStyle w:val="BodyText"/>
              <w:spacing w:after="0"/>
              <w:ind w:left="1123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585C97">
              <w:t>4</w:t>
            </w:r>
            <w:r w:rsidR="005C69FA">
              <w:t>7</w:t>
            </w:r>
            <w:r w:rsidRPr="00323EAC">
              <w:t>/2</w:t>
            </w:r>
          </w:p>
          <w:p w:rsidR="005C69FA" w:rsidRDefault="005C69FA" w:rsidP="005C69FA">
            <w:pPr>
              <w:pStyle w:val="BodyText"/>
              <w:ind w:left="1123"/>
              <w:rPr>
                <w:rtl/>
              </w:rPr>
            </w:pPr>
            <w:r>
              <w:rPr>
                <w:rFonts w:hint="cs"/>
                <w:rtl/>
              </w:rPr>
              <w:t>و</w:t>
            </w: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>
              <w:t>47</w:t>
            </w:r>
            <w:r w:rsidRPr="00323EAC">
              <w:t>/</w:t>
            </w:r>
            <w:r>
              <w:t>20</w:t>
            </w:r>
          </w:p>
          <w:p w:rsidR="000E3951" w:rsidRDefault="000E3951" w:rsidP="005321DA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b/>
                <w:bCs/>
              </w:rPr>
              <w:t>4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  <w:t>مشاركة الجماعات الأصلية والمحلية</w:t>
            </w:r>
          </w:p>
          <w:p w:rsidR="000E3951" w:rsidRPr="00323EAC" w:rsidRDefault="000E3951" w:rsidP="00DD57EB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صندوق التبرعات</w:t>
            </w:r>
          </w:p>
          <w:p w:rsidR="000E3951" w:rsidRPr="00323EAC" w:rsidRDefault="000E3951" w:rsidP="005C69FA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585C97">
              <w:t>4</w:t>
            </w:r>
            <w:r w:rsidR="005C69FA">
              <w:t>7</w:t>
            </w:r>
            <w:r w:rsidRPr="00323EAC">
              <w:t>/3</w:t>
            </w:r>
          </w:p>
          <w:p w:rsidR="005321DA" w:rsidRDefault="000E3951" w:rsidP="005C69FA">
            <w:pPr>
              <w:pStyle w:val="BodyText"/>
              <w:spacing w:after="0"/>
              <w:ind w:left="1123"/>
            </w:pPr>
            <w:proofErr w:type="gramStart"/>
            <w:r w:rsidRPr="00323EAC">
              <w:rPr>
                <w:rFonts w:hint="cs"/>
                <w:rtl/>
              </w:rPr>
              <w:t>والوثيقة</w:t>
            </w:r>
            <w:r w:rsidRPr="00323EAC">
              <w:t>WIPO</w:t>
            </w:r>
            <w:proofErr w:type="gramEnd"/>
            <w:r w:rsidRPr="00323EAC">
              <w:t>/GRTKF/IC/</w:t>
            </w:r>
            <w:r w:rsidR="00585C97">
              <w:t>4</w:t>
            </w:r>
            <w:r w:rsidR="005C69FA">
              <w:t>7</w:t>
            </w:r>
            <w:r w:rsidRPr="00323EAC">
              <w:t>/INF/4</w:t>
            </w:r>
            <w:r w:rsidR="005321DA">
              <w:t xml:space="preserve"> </w:t>
            </w:r>
          </w:p>
          <w:p w:rsidR="005321DA" w:rsidRPr="005321DA" w:rsidRDefault="005321DA" w:rsidP="005C69FA">
            <w:pPr>
              <w:pStyle w:val="BodyText"/>
              <w:ind w:left="1123"/>
              <w:rPr>
                <w:lang w:val="fr-CH"/>
              </w:rPr>
            </w:pPr>
            <w:r w:rsidRPr="00323EAC">
              <w:rPr>
                <w:rFonts w:hint="cs"/>
                <w:rtl/>
              </w:rPr>
              <w:t xml:space="preserve">والوثيقة </w:t>
            </w:r>
            <w:r w:rsidRPr="00323EAC">
              <w:t>WIPO/GRTKF/IC/</w:t>
            </w:r>
            <w:r w:rsidR="00585C97">
              <w:t>4</w:t>
            </w:r>
            <w:r w:rsidR="005C69FA">
              <w:t>7</w:t>
            </w:r>
            <w:r w:rsidRPr="00323EAC">
              <w:t>/INF/</w:t>
            </w:r>
            <w:r>
              <w:rPr>
                <w:lang w:val="fr-CH"/>
              </w:rPr>
              <w:t>6</w:t>
            </w:r>
          </w:p>
          <w:p w:rsidR="000E3951" w:rsidRPr="00323EAC" w:rsidRDefault="000E3951" w:rsidP="00DD57EB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منبر الجماعات الأصلية والمحلية</w:t>
            </w:r>
          </w:p>
          <w:p w:rsidR="000E3951" w:rsidRPr="00DD57EB" w:rsidRDefault="000E3951" w:rsidP="00DD57EB">
            <w:pPr>
              <w:pStyle w:val="BodyText"/>
              <w:ind w:left="1123"/>
              <w:contextualSpacing/>
              <w:rPr>
                <w:i/>
                <w:iCs/>
                <w:rtl/>
              </w:rPr>
            </w:pPr>
            <w:r w:rsidRPr="00DD57EB">
              <w:rPr>
                <w:i/>
                <w:iCs/>
                <w:rtl/>
              </w:rPr>
              <w:t>ليس جزءا</w:t>
            </w:r>
            <w:r w:rsidRPr="00DD57EB">
              <w:rPr>
                <w:rFonts w:hint="cs"/>
                <w:i/>
                <w:iCs/>
                <w:rtl/>
              </w:rPr>
              <w:t>ً</w:t>
            </w:r>
            <w:r w:rsidRPr="00DD57EB">
              <w:rPr>
                <w:i/>
                <w:iCs/>
                <w:rtl/>
              </w:rPr>
              <w:t xml:space="preserve"> رسميا</w:t>
            </w:r>
            <w:r w:rsidRPr="00DD57EB">
              <w:rPr>
                <w:rFonts w:hint="cs"/>
                <w:i/>
                <w:iCs/>
                <w:rtl/>
              </w:rPr>
              <w:t>ً</w:t>
            </w:r>
            <w:r w:rsidRPr="00DD57EB">
              <w:rPr>
                <w:i/>
                <w:iCs/>
                <w:rtl/>
              </w:rPr>
              <w:t xml:space="preserve"> من دورة اللجنة، لكنه سيُذكر في تقريرها</w:t>
            </w:r>
          </w:p>
          <w:p w:rsidR="000E3951" w:rsidRPr="00585C97" w:rsidRDefault="000E3951" w:rsidP="005C69FA">
            <w:pPr>
              <w:pStyle w:val="BodyText"/>
              <w:ind w:left="1123"/>
              <w:rPr>
                <w:rtl/>
              </w:rPr>
            </w:pPr>
            <w:r w:rsidRPr="00323EAC">
              <w:rPr>
                <w:rFonts w:hint="cs"/>
                <w:rtl/>
              </w:rPr>
              <w:t>الوثيقة</w:t>
            </w:r>
            <w:r w:rsidRPr="00323EAC">
              <w:rPr>
                <w:rFonts w:hint="eastAsia"/>
                <w:rtl/>
              </w:rPr>
              <w:t> </w:t>
            </w:r>
            <w:r w:rsidRPr="00323EAC">
              <w:t>WIPO/GRTKF/IC/</w:t>
            </w:r>
            <w:r w:rsidR="00585C97">
              <w:t>4</w:t>
            </w:r>
            <w:r w:rsidR="005C69FA">
              <w:t>7</w:t>
            </w:r>
            <w:r w:rsidRPr="00323EAC">
              <w:t>/INF/5</w:t>
            </w:r>
          </w:p>
        </w:tc>
      </w:tr>
      <w:tr w:rsidR="000E3951" w:rsidRPr="00743943" w:rsidTr="000A54BE">
        <w:trPr>
          <w:trHeight w:val="1062"/>
        </w:trPr>
        <w:tc>
          <w:tcPr>
            <w:tcW w:w="2120" w:type="dxa"/>
            <w:shd w:val="clear" w:color="auto" w:fill="auto"/>
          </w:tcPr>
          <w:p w:rsidR="000E3951" w:rsidRPr="00585C97" w:rsidRDefault="00585C97" w:rsidP="000A54BE">
            <w:pPr>
              <w:pStyle w:val="BodyText"/>
              <w:rPr>
                <w:rtl/>
                <w:lang w:val="fr-CH" w:bidi="ar-SY"/>
              </w:rPr>
            </w:pPr>
            <w:r w:rsidRPr="00585C97">
              <w:rPr>
                <w:rFonts w:hint="cs"/>
                <w:rtl/>
                <w:lang w:val="fr-CH" w:bidi="ar-SY"/>
              </w:rPr>
              <w:t xml:space="preserve">15.00 </w:t>
            </w:r>
            <w:r w:rsidRPr="00585C97">
              <w:rPr>
                <w:rtl/>
                <w:lang w:val="fr-CH" w:bidi="ar-SY"/>
              </w:rPr>
              <w:t>–</w:t>
            </w:r>
            <w:r w:rsidRPr="00585C97">
              <w:rPr>
                <w:rFonts w:hint="cs"/>
                <w:rtl/>
                <w:lang w:val="fr-CH" w:bidi="ar-SY"/>
              </w:rPr>
              <w:t xml:space="preserve"> 18.00</w:t>
            </w:r>
          </w:p>
        </w:tc>
        <w:tc>
          <w:tcPr>
            <w:tcW w:w="7343" w:type="dxa"/>
            <w:shd w:val="clear" w:color="auto" w:fill="auto"/>
          </w:tcPr>
          <w:p w:rsidR="00585C97" w:rsidRPr="00323EAC" w:rsidRDefault="00585C97" w:rsidP="008F3EE0">
            <w:pPr>
              <w:pStyle w:val="BodyText"/>
              <w:spacing w:after="0"/>
              <w:ind w:left="1140" w:hanging="1140"/>
              <w:rPr>
                <w:rtl/>
                <w:lang w:bidi="ar-SY"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b/>
                <w:bCs/>
              </w:rPr>
              <w:t>5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5C69FA">
              <w:rPr>
                <w:rtl/>
                <w:lang w:bidi="ar-SY"/>
              </w:rPr>
              <w:t>المعارف التقليدية</w:t>
            </w:r>
            <w:r w:rsidR="005C69FA">
              <w:rPr>
                <w:rFonts w:hint="cs"/>
                <w:rtl/>
              </w:rPr>
              <w:t>/</w:t>
            </w:r>
            <w:r w:rsidRPr="009267AD">
              <w:rPr>
                <w:rtl/>
                <w:lang w:bidi="ar-SY"/>
              </w:rPr>
              <w:t>أشكال التعبير الثقافي التقليدي</w:t>
            </w:r>
          </w:p>
          <w:p w:rsidR="00585C97" w:rsidRDefault="00585C97" w:rsidP="008F3EE0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</w:t>
            </w:r>
            <w:r>
              <w:rPr>
                <w:rFonts w:hint="eastAsia"/>
                <w:rtl/>
              </w:rPr>
              <w:t>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/4</w:t>
            </w:r>
          </w:p>
          <w:p w:rsidR="00585C97" w:rsidRDefault="00585C97" w:rsidP="008F3EE0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/5</w:t>
            </w:r>
          </w:p>
          <w:p w:rsidR="00585C97" w:rsidRDefault="00585C97" w:rsidP="008F3EE0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</w:t>
            </w:r>
            <w:r w:rsidR="008F3EE0">
              <w:t>8</w:t>
            </w:r>
          </w:p>
          <w:p w:rsidR="00585C97" w:rsidRDefault="00585C97" w:rsidP="008F3EE0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</w:t>
            </w:r>
            <w:r w:rsidR="008F3EE0">
              <w:t>9</w:t>
            </w:r>
          </w:p>
          <w:p w:rsidR="00585C97" w:rsidRDefault="00585C97" w:rsidP="008F3EE0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</w:t>
            </w:r>
            <w:r w:rsidR="008F3EE0">
              <w:t>10</w:t>
            </w:r>
          </w:p>
          <w:p w:rsidR="00585C97" w:rsidRDefault="00585C97" w:rsidP="008F3EE0">
            <w:pPr>
              <w:pStyle w:val="BodyText"/>
              <w:ind w:left="1123"/>
              <w:contextualSpacing/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</w:t>
            </w:r>
            <w:r w:rsidR="008F3EE0">
              <w:t>11</w:t>
            </w:r>
          </w:p>
          <w:p w:rsidR="00585C97" w:rsidRDefault="00585C97" w:rsidP="008F3EE0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</w:t>
            </w:r>
            <w:r w:rsidR="008F3EE0">
              <w:t>12</w:t>
            </w:r>
          </w:p>
          <w:p w:rsidR="00585C97" w:rsidRDefault="00585C97" w:rsidP="008F3EE0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</w:t>
            </w:r>
            <w:r>
              <w:t>1</w:t>
            </w:r>
            <w:r w:rsidR="008F3EE0">
              <w:t>6</w:t>
            </w:r>
          </w:p>
          <w:p w:rsidR="00585C97" w:rsidRDefault="00585C97" w:rsidP="008F3EE0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</w:t>
            </w:r>
            <w:r>
              <w:t>1</w:t>
            </w:r>
            <w:r w:rsidR="008F3EE0">
              <w:t>7</w:t>
            </w:r>
          </w:p>
          <w:p w:rsidR="00585C97" w:rsidRDefault="00585C97" w:rsidP="008F3EE0">
            <w:pPr>
              <w:pStyle w:val="BodyText"/>
              <w:ind w:left="1123"/>
              <w:contextualSpacing/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</w:t>
            </w:r>
            <w:r>
              <w:t>1</w:t>
            </w:r>
            <w:r w:rsidR="008F3EE0">
              <w:t>8</w:t>
            </w:r>
          </w:p>
          <w:p w:rsidR="00585C97" w:rsidRDefault="00585C97" w:rsidP="008F3EE0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</w:t>
            </w:r>
            <w:r w:rsidR="008F3EE0">
              <w:t>7</w:t>
            </w:r>
            <w:r w:rsidRPr="00B52C50">
              <w:t>/</w:t>
            </w:r>
            <w:r>
              <w:t>1</w:t>
            </w:r>
            <w:r w:rsidR="008F3EE0">
              <w:t>9</w:t>
            </w:r>
          </w:p>
          <w:p w:rsidR="00A12737" w:rsidRDefault="00A12737" w:rsidP="00A12737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47</w:t>
            </w:r>
            <w:r w:rsidRPr="00B52C50">
              <w:t>/</w:t>
            </w:r>
            <w:r>
              <w:t>21</w:t>
            </w:r>
          </w:p>
          <w:p w:rsidR="00585C97" w:rsidRDefault="00585C97" w:rsidP="008F3EE0">
            <w:pPr>
              <w:pStyle w:val="BodyText"/>
              <w:ind w:left="1123"/>
              <w:contextualSpacing/>
              <w:rPr>
                <w:lang w:val="fr-CH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DD57EB">
              <w:rPr>
                <w:lang w:val="fr-CH"/>
              </w:rPr>
              <w:t>WIPO/GRTKF/IC/</w:t>
            </w:r>
            <w:r>
              <w:rPr>
                <w:lang w:val="fr-CH"/>
              </w:rPr>
              <w:t>4</w:t>
            </w:r>
            <w:r w:rsidR="008F3EE0">
              <w:rPr>
                <w:lang w:val="fr-CH"/>
              </w:rPr>
              <w:t>7</w:t>
            </w:r>
            <w:r w:rsidRPr="00DD57EB">
              <w:rPr>
                <w:lang w:val="fr-CH"/>
              </w:rPr>
              <w:t>/INF/7</w:t>
            </w:r>
          </w:p>
          <w:p w:rsidR="000E3951" w:rsidRDefault="00585C97" w:rsidP="008F3EE0">
            <w:pPr>
              <w:pStyle w:val="BodyText"/>
              <w:ind w:left="1123"/>
              <w:contextualSpacing/>
              <w:rPr>
                <w:rtl/>
                <w:lang w:val="fr-CH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DD57EB">
              <w:rPr>
                <w:lang w:val="fr-CH"/>
              </w:rPr>
              <w:t>WIPO/GRTKF/IC/</w:t>
            </w:r>
            <w:r>
              <w:rPr>
                <w:lang w:val="fr-CH"/>
              </w:rPr>
              <w:t>4</w:t>
            </w:r>
            <w:r w:rsidR="008F3EE0">
              <w:rPr>
                <w:lang w:val="fr-CH"/>
              </w:rPr>
              <w:t>7</w:t>
            </w:r>
            <w:r w:rsidRPr="00DD57EB">
              <w:rPr>
                <w:lang w:val="fr-CH"/>
              </w:rPr>
              <w:t>/INF/</w:t>
            </w:r>
            <w:r>
              <w:rPr>
                <w:lang w:val="fr-CH"/>
              </w:rPr>
              <w:t>8</w:t>
            </w:r>
          </w:p>
          <w:p w:rsidR="008F3EE0" w:rsidRPr="009267AD" w:rsidRDefault="008F3EE0" w:rsidP="008F3EE0">
            <w:pPr>
              <w:pStyle w:val="BodyText"/>
              <w:ind w:left="1123"/>
              <w:contextualSpacing/>
              <w:rPr>
                <w:rtl/>
                <w:lang w:val="fr-CH" w:bidi="ar-SY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DD57EB">
              <w:rPr>
                <w:lang w:val="fr-CH"/>
              </w:rPr>
              <w:t>WIPO/GRTKF/IC/</w:t>
            </w:r>
            <w:r>
              <w:rPr>
                <w:lang w:val="fr-CH"/>
              </w:rPr>
              <w:t>47</w:t>
            </w:r>
            <w:r w:rsidRPr="00DD57EB">
              <w:rPr>
                <w:lang w:val="fr-CH"/>
              </w:rPr>
              <w:t>/INF/</w:t>
            </w:r>
            <w:r>
              <w:rPr>
                <w:lang w:val="fr-CH"/>
              </w:rPr>
              <w:t>9</w:t>
            </w:r>
          </w:p>
        </w:tc>
      </w:tr>
      <w:tr w:rsidR="000E3951" w:rsidRPr="00743943" w:rsidTr="000A54BE">
        <w:trPr>
          <w:trHeight w:val="2126"/>
        </w:trPr>
        <w:tc>
          <w:tcPr>
            <w:tcW w:w="2120" w:type="dxa"/>
            <w:shd w:val="clear" w:color="auto" w:fill="auto"/>
          </w:tcPr>
          <w:p w:rsidR="00585C97" w:rsidRPr="00323EAC" w:rsidRDefault="000E3951" w:rsidP="008F3EE0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الثلاثاء</w:t>
            </w:r>
            <w:r w:rsidR="00585C97">
              <w:rPr>
                <w:rFonts w:hint="cs"/>
                <w:u w:val="single"/>
                <w:rtl/>
              </w:rPr>
              <w:t xml:space="preserve"> </w:t>
            </w:r>
            <w:r w:rsidR="008F3EE0">
              <w:rPr>
                <w:rFonts w:hint="cs"/>
                <w:u w:val="single"/>
                <w:rtl/>
              </w:rPr>
              <w:t>6</w:t>
            </w:r>
            <w:r w:rsidR="00585C97">
              <w:rPr>
                <w:rFonts w:hint="cs"/>
                <w:u w:val="single"/>
                <w:rtl/>
              </w:rPr>
              <w:t xml:space="preserve"> </w:t>
            </w:r>
            <w:r w:rsidR="008F3EE0">
              <w:rPr>
                <w:rFonts w:hint="cs"/>
                <w:u w:val="single"/>
                <w:rtl/>
              </w:rPr>
              <w:t>يونيو</w:t>
            </w:r>
            <w:r w:rsidR="00585C97">
              <w:rPr>
                <w:rFonts w:hint="cs"/>
                <w:u w:val="single"/>
                <w:rtl/>
              </w:rPr>
              <w:t xml:space="preserve"> 2023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8F3EE0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8F3EE0">
              <w:rPr>
                <w:rFonts w:hint="cs"/>
                <w:b/>
                <w:bCs/>
                <w:rtl/>
              </w:rPr>
              <w:t>5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8F3EE0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8F3EE0">
              <w:rPr>
                <w:rFonts w:hint="cs"/>
                <w:b/>
                <w:bCs/>
                <w:rtl/>
              </w:rPr>
              <w:t>5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Pr="00422765" w:rsidRDefault="000E3951" w:rsidP="000E3951">
            <w:pPr>
              <w:pStyle w:val="BodyText"/>
              <w:rPr>
                <w:i/>
                <w:iCs/>
                <w:rtl/>
              </w:rPr>
            </w:pPr>
          </w:p>
        </w:tc>
      </w:tr>
      <w:tr w:rsidR="000E3951" w:rsidRPr="00743943" w:rsidTr="000A54BE">
        <w:trPr>
          <w:trHeight w:val="2126"/>
        </w:trPr>
        <w:tc>
          <w:tcPr>
            <w:tcW w:w="2120" w:type="dxa"/>
            <w:shd w:val="clear" w:color="auto" w:fill="auto"/>
          </w:tcPr>
          <w:p w:rsidR="00585C97" w:rsidRPr="00323EAC" w:rsidRDefault="000E3951" w:rsidP="008F3EE0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lastRenderedPageBreak/>
              <w:t>الأربعاء</w:t>
            </w:r>
            <w:r w:rsidR="00585C97">
              <w:rPr>
                <w:rFonts w:hint="cs"/>
                <w:u w:val="single"/>
                <w:rtl/>
              </w:rPr>
              <w:t xml:space="preserve"> </w:t>
            </w:r>
            <w:r w:rsidR="008F3EE0">
              <w:rPr>
                <w:rFonts w:hint="cs"/>
                <w:u w:val="single"/>
                <w:rtl/>
              </w:rPr>
              <w:t>7</w:t>
            </w:r>
            <w:r w:rsidR="00585C97">
              <w:rPr>
                <w:rFonts w:hint="cs"/>
                <w:u w:val="single"/>
                <w:rtl/>
              </w:rPr>
              <w:t xml:space="preserve"> </w:t>
            </w:r>
            <w:r w:rsidR="008F3EE0">
              <w:rPr>
                <w:rFonts w:hint="cs"/>
                <w:u w:val="single"/>
                <w:rtl/>
              </w:rPr>
              <w:t>يونيو</w:t>
            </w:r>
            <w:r w:rsidR="00585C97">
              <w:rPr>
                <w:rFonts w:hint="cs"/>
                <w:u w:val="single"/>
                <w:rtl/>
              </w:rPr>
              <w:t xml:space="preserve"> 2023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8F3EE0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8F3EE0">
              <w:rPr>
                <w:rFonts w:hint="cs"/>
                <w:b/>
                <w:bCs/>
                <w:rtl/>
              </w:rPr>
              <w:t>5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8F3EE0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8F3EE0">
              <w:rPr>
                <w:rFonts w:hint="cs"/>
                <w:b/>
                <w:bCs/>
                <w:rtl/>
              </w:rPr>
              <w:t>5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Pr="00422765" w:rsidRDefault="000E3951" w:rsidP="000E3951">
            <w:pPr>
              <w:pStyle w:val="BodyText"/>
              <w:rPr>
                <w:i/>
                <w:iCs/>
                <w:rtl/>
              </w:rPr>
            </w:pPr>
          </w:p>
        </w:tc>
      </w:tr>
      <w:tr w:rsidR="000E3951" w:rsidRPr="00743943" w:rsidTr="000A54BE">
        <w:trPr>
          <w:trHeight w:val="1746"/>
        </w:trPr>
        <w:tc>
          <w:tcPr>
            <w:tcW w:w="2120" w:type="dxa"/>
            <w:shd w:val="clear" w:color="auto" w:fill="auto"/>
          </w:tcPr>
          <w:p w:rsidR="000E3951" w:rsidRPr="00323EAC" w:rsidRDefault="000E3951" w:rsidP="008F3EE0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الخميس </w:t>
            </w:r>
            <w:r w:rsidR="008F3EE0">
              <w:rPr>
                <w:rFonts w:hint="cs"/>
                <w:u w:val="single"/>
                <w:rtl/>
              </w:rPr>
              <w:t>8</w:t>
            </w:r>
            <w:r w:rsidR="000A54BE">
              <w:rPr>
                <w:rFonts w:hint="cs"/>
                <w:u w:val="single"/>
                <w:rtl/>
              </w:rPr>
              <w:t xml:space="preserve"> </w:t>
            </w:r>
            <w:r w:rsidR="008F3EE0">
              <w:rPr>
                <w:rFonts w:hint="cs"/>
                <w:u w:val="single"/>
                <w:rtl/>
              </w:rPr>
              <w:t>يونيو</w:t>
            </w:r>
            <w:r w:rsidR="00E165BC">
              <w:rPr>
                <w:rFonts w:hint="cs"/>
                <w:u w:val="single"/>
                <w:rtl/>
              </w:rPr>
              <w:t xml:space="preserve"> 2023</w:t>
            </w:r>
          </w:p>
          <w:p w:rsidR="000E3951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1724F1" w:rsidRDefault="001724F1" w:rsidP="000E3951">
            <w:pPr>
              <w:pStyle w:val="BodyText"/>
              <w:rPr>
                <w:rtl/>
              </w:rPr>
            </w:pPr>
          </w:p>
          <w:p w:rsidR="001724F1" w:rsidRDefault="001724F1" w:rsidP="000E3951">
            <w:pPr>
              <w:pStyle w:val="BodyText"/>
              <w:rPr>
                <w:rtl/>
              </w:rPr>
            </w:pPr>
          </w:p>
          <w:p w:rsidR="001724F1" w:rsidRDefault="001724F1" w:rsidP="001724F1">
            <w:pPr>
              <w:pStyle w:val="BodyText"/>
              <w:spacing w:after="120"/>
              <w:rPr>
                <w:rtl/>
              </w:rPr>
            </w:pPr>
          </w:p>
          <w:p w:rsidR="000E3951" w:rsidRDefault="000E3951" w:rsidP="000E3951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1724F1">
            <w:pPr>
              <w:pStyle w:val="BodyText"/>
              <w:spacing w:after="0"/>
              <w:rPr>
                <w:rtl/>
                <w:lang w:val="fr-CH" w:bidi="ar-EG"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8F3EE0" w:rsidRPr="008F3EE0">
              <w:rPr>
                <w:rtl/>
                <w:lang w:val="fr-CH" w:bidi="ar-EG"/>
              </w:rPr>
              <w:t>رصد التقدم المحرز وتوجيه توصية إلى الجمعية العامة</w:t>
            </w:r>
          </w:p>
          <w:p w:rsidR="001724F1" w:rsidRPr="001724F1" w:rsidRDefault="001724F1" w:rsidP="001724F1">
            <w:pPr>
              <w:pStyle w:val="BodyText"/>
              <w:spacing w:after="0"/>
              <w:rPr>
                <w:rtl/>
                <w:lang w:val="fr-CH"/>
              </w:rPr>
            </w:pPr>
            <w:r w:rsidRPr="001724F1">
              <w:rPr>
                <w:rFonts w:hint="cs"/>
                <w:rtl/>
                <w:lang w:val="fr-CH"/>
              </w:rPr>
              <w:t>الوثيقة</w:t>
            </w:r>
            <w:r w:rsidRPr="001724F1">
              <w:rPr>
                <w:rFonts w:hint="eastAsia"/>
                <w:rtl/>
                <w:lang w:val="fr-CH"/>
              </w:rPr>
              <w:t> </w:t>
            </w:r>
            <w:r w:rsidRPr="001724F1">
              <w:rPr>
                <w:lang w:bidi="ar-EG"/>
              </w:rPr>
              <w:t>WIPO/GRTKF/IC/47/</w:t>
            </w:r>
            <w:r>
              <w:rPr>
                <w:lang w:bidi="ar-EG"/>
              </w:rPr>
              <w:t>6</w:t>
            </w:r>
          </w:p>
          <w:p w:rsidR="001724F1" w:rsidRPr="001724F1" w:rsidRDefault="001724F1" w:rsidP="001724F1">
            <w:pPr>
              <w:pStyle w:val="BodyText"/>
              <w:spacing w:after="0"/>
              <w:rPr>
                <w:rtl/>
                <w:lang w:val="fr-CH"/>
              </w:rPr>
            </w:pPr>
            <w:r w:rsidRPr="001724F1">
              <w:rPr>
                <w:rFonts w:hint="cs"/>
                <w:rtl/>
                <w:lang w:val="fr-CH"/>
              </w:rPr>
              <w:t>والوثيقة </w:t>
            </w:r>
            <w:r w:rsidRPr="001724F1">
              <w:rPr>
                <w:lang w:bidi="ar-EG"/>
              </w:rPr>
              <w:t>WIPO/GRTKF/IC/47/</w:t>
            </w:r>
            <w:r>
              <w:rPr>
                <w:lang w:bidi="ar-EG"/>
              </w:rPr>
              <w:t>7</w:t>
            </w:r>
          </w:p>
          <w:p w:rsidR="001724F1" w:rsidRPr="001724F1" w:rsidRDefault="001724F1" w:rsidP="001724F1">
            <w:pPr>
              <w:pStyle w:val="BodyText"/>
              <w:spacing w:after="0"/>
              <w:rPr>
                <w:rtl/>
                <w:lang w:val="fr-CH"/>
              </w:rPr>
            </w:pPr>
            <w:r w:rsidRPr="001724F1">
              <w:rPr>
                <w:rFonts w:hint="cs"/>
                <w:rtl/>
                <w:lang w:val="fr-CH"/>
              </w:rPr>
              <w:t>والوثيقة </w:t>
            </w:r>
            <w:r w:rsidRPr="001724F1">
              <w:rPr>
                <w:lang w:bidi="ar-EG"/>
              </w:rPr>
              <w:t>WIPO/GRTKF/IC/47/</w:t>
            </w:r>
            <w:r>
              <w:rPr>
                <w:lang w:bidi="ar-EG"/>
              </w:rPr>
              <w:t>13</w:t>
            </w:r>
          </w:p>
          <w:p w:rsidR="001724F1" w:rsidRPr="001724F1" w:rsidRDefault="001724F1" w:rsidP="001724F1">
            <w:pPr>
              <w:pStyle w:val="BodyText"/>
              <w:spacing w:after="0"/>
              <w:rPr>
                <w:rtl/>
                <w:lang w:val="fr-CH"/>
              </w:rPr>
            </w:pPr>
            <w:r w:rsidRPr="001724F1">
              <w:rPr>
                <w:rFonts w:hint="cs"/>
                <w:rtl/>
                <w:lang w:bidi="ar-EG"/>
              </w:rPr>
              <w:t>والوثيقة</w:t>
            </w:r>
            <w:r w:rsidRPr="001724F1">
              <w:rPr>
                <w:rFonts w:hint="cs"/>
                <w:rtl/>
                <w:lang w:val="fr-CH"/>
              </w:rPr>
              <w:t> </w:t>
            </w:r>
            <w:r w:rsidRPr="001724F1">
              <w:rPr>
                <w:lang w:bidi="ar-EG"/>
              </w:rPr>
              <w:t>WIPO/GRTKF/IC/47/</w:t>
            </w:r>
            <w:r>
              <w:rPr>
                <w:lang w:bidi="ar-EG"/>
              </w:rPr>
              <w:t>14</w:t>
            </w:r>
          </w:p>
          <w:p w:rsidR="001724F1" w:rsidRDefault="001724F1" w:rsidP="001724F1">
            <w:pPr>
              <w:pStyle w:val="BodyText"/>
              <w:rPr>
                <w:lang w:bidi="ar-EG"/>
              </w:rPr>
            </w:pPr>
            <w:r w:rsidRPr="001724F1">
              <w:rPr>
                <w:rFonts w:hint="cs"/>
                <w:rtl/>
                <w:lang w:val="fr-CH"/>
              </w:rPr>
              <w:t>والوثيقة </w:t>
            </w:r>
            <w:r w:rsidRPr="001724F1">
              <w:rPr>
                <w:lang w:bidi="ar-EG"/>
              </w:rPr>
              <w:t>WIPO/GRTKF/IC/47/</w:t>
            </w:r>
            <w:r>
              <w:rPr>
                <w:lang w:bidi="ar-EG"/>
              </w:rPr>
              <w:t>15</w:t>
            </w:r>
          </w:p>
          <w:p w:rsidR="001724F1" w:rsidRDefault="001724F1" w:rsidP="001724F1">
            <w:pPr>
              <w:pStyle w:val="BodyText"/>
              <w:rPr>
                <w:lang w:bidi="ar-EG"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1724F1">
              <w:rPr>
                <w:rtl/>
                <w:lang w:val="fr-CH" w:bidi="ar-EG"/>
              </w:rPr>
              <w:t>رصد التقدم المحرز وتوجيه توصية إلى الجمعية العامة</w:t>
            </w:r>
            <w:r w:rsidRPr="001724F1">
              <w:rPr>
                <w:rFonts w:hint="cs"/>
                <w:i/>
                <w:iCs/>
                <w:rtl/>
                <w:lang w:val="fr-CH"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1724F1" w:rsidRPr="001724F1" w:rsidRDefault="001724F1" w:rsidP="001724F1">
            <w:pPr>
              <w:pStyle w:val="BodyText"/>
              <w:rPr>
                <w:rtl/>
                <w:lang w:val="fr-CH"/>
              </w:rPr>
            </w:pPr>
          </w:p>
          <w:p w:rsidR="000E3951" w:rsidRPr="001724F1" w:rsidRDefault="000E3951" w:rsidP="001724F1">
            <w:pPr>
              <w:pStyle w:val="BodyText"/>
              <w:rPr>
                <w:i/>
                <w:iCs/>
                <w:rtl/>
              </w:rPr>
            </w:pPr>
          </w:p>
        </w:tc>
      </w:tr>
      <w:tr w:rsidR="000E3951" w:rsidRPr="00743943" w:rsidTr="000A54BE">
        <w:trPr>
          <w:trHeight w:val="2545"/>
        </w:trPr>
        <w:tc>
          <w:tcPr>
            <w:tcW w:w="2120" w:type="dxa"/>
            <w:shd w:val="clear" w:color="auto" w:fill="auto"/>
          </w:tcPr>
          <w:p w:rsidR="000E3951" w:rsidRPr="00323EAC" w:rsidRDefault="000E3951" w:rsidP="001724F1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الجمعة</w:t>
            </w:r>
            <w:r w:rsidRPr="00323EAC">
              <w:rPr>
                <w:rFonts w:hint="cs"/>
                <w:u w:val="single"/>
                <w:rtl/>
              </w:rPr>
              <w:t xml:space="preserve"> </w:t>
            </w:r>
            <w:r w:rsidR="001724F1">
              <w:rPr>
                <w:rFonts w:hint="cs"/>
                <w:u w:val="single"/>
                <w:rtl/>
              </w:rPr>
              <w:t>9</w:t>
            </w:r>
            <w:r w:rsidR="000A54BE">
              <w:rPr>
                <w:rFonts w:hint="cs"/>
                <w:u w:val="single"/>
                <w:rtl/>
              </w:rPr>
              <w:t xml:space="preserve"> </w:t>
            </w:r>
            <w:r w:rsidR="001724F1">
              <w:rPr>
                <w:rFonts w:hint="cs"/>
                <w:u w:val="single"/>
                <w:rtl/>
              </w:rPr>
              <w:t>يونيو</w:t>
            </w:r>
            <w:r w:rsidR="00E165BC">
              <w:rPr>
                <w:rFonts w:hint="cs"/>
                <w:u w:val="single"/>
                <w:rtl/>
              </w:rPr>
              <w:t xml:space="preserve"> 2023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A54BE" w:rsidRDefault="000A54BE" w:rsidP="000A54BE">
            <w:pPr>
              <w:pStyle w:val="BodyText"/>
              <w:rPr>
                <w:rtl/>
              </w:rPr>
            </w:pPr>
          </w:p>
          <w:p w:rsidR="000E3951" w:rsidRPr="00323EAC" w:rsidRDefault="000E3951" w:rsidP="000A54BE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A54BE" w:rsidRDefault="000E3951" w:rsidP="00BD38CA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BD38CA" w:rsidRPr="00BD38CA">
              <w:rPr>
                <w:rtl/>
                <w:lang w:val="fr-CH" w:bidi="ar-EG"/>
              </w:rPr>
              <w:t>رصد التقدم المحرز وتوجيه توصية إلى الجمعية العامة</w:t>
            </w:r>
            <w:r w:rsidR="00BD38CA" w:rsidRPr="00BD38CA">
              <w:rPr>
                <w:rFonts w:hint="cs"/>
                <w:i/>
                <w:iCs/>
                <w:rtl/>
                <w:lang w:val="fr-CH"/>
              </w:rPr>
              <w:t xml:space="preserve"> (تابع)</w:t>
            </w:r>
          </w:p>
          <w:p w:rsidR="00BD38CA" w:rsidRDefault="00BD38CA" w:rsidP="00E165BC">
            <w:pPr>
              <w:pStyle w:val="BodyText"/>
              <w:rPr>
                <w:b/>
                <w:bCs/>
              </w:rPr>
            </w:pPr>
          </w:p>
          <w:p w:rsidR="00BD38CA" w:rsidRPr="00323EAC" w:rsidRDefault="00BD38CA" w:rsidP="00BD38CA">
            <w:pPr>
              <w:pStyle w:val="BodyTex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7:</w:t>
            </w:r>
            <w:r>
              <w:rPr>
                <w:b/>
                <w:bCs/>
                <w:rtl/>
              </w:rPr>
              <w:tab/>
            </w:r>
            <w:r w:rsidRPr="00323EAC">
              <w:rPr>
                <w:rFonts w:hint="cs"/>
                <w:rtl/>
              </w:rPr>
              <w:t>أية مسائل أخرى</w:t>
            </w:r>
          </w:p>
          <w:p w:rsidR="000E3951" w:rsidRPr="00323EAC" w:rsidRDefault="000E3951" w:rsidP="00E165BC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8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E165BC" w:rsidRPr="00323EAC">
              <w:rPr>
                <w:rFonts w:hint="cs"/>
                <w:rtl/>
              </w:rPr>
              <w:t>اختتام الدورة</w:t>
            </w:r>
          </w:p>
        </w:tc>
      </w:tr>
    </w:tbl>
    <w:p w:rsidR="00FE339E" w:rsidRPr="000E3951" w:rsidRDefault="00FE339E" w:rsidP="000E3951">
      <w:pPr>
        <w:pStyle w:val="Endofdocument-Annex"/>
      </w:pPr>
      <w:r w:rsidRPr="000E3951">
        <w:rPr>
          <w:rtl/>
        </w:rPr>
        <w:t>[نهاية الوثيقة]</w:t>
      </w:r>
    </w:p>
    <w:sectPr w:rsidR="00FE339E" w:rsidRPr="000E3951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C8" w:rsidRDefault="00FF05C8">
      <w:r>
        <w:separator/>
      </w:r>
    </w:p>
  </w:endnote>
  <w:endnote w:type="continuationSeparator" w:id="0">
    <w:p w:rsidR="00FF05C8" w:rsidRDefault="00FF05C8" w:rsidP="003B38C1">
      <w:r>
        <w:separator/>
      </w:r>
    </w:p>
    <w:p w:rsidR="00FF05C8" w:rsidRPr="003B38C1" w:rsidRDefault="00FF05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05C8" w:rsidRPr="003B38C1" w:rsidRDefault="00FF05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C8" w:rsidRDefault="00FF05C8">
      <w:r>
        <w:separator/>
      </w:r>
    </w:p>
  </w:footnote>
  <w:footnote w:type="continuationSeparator" w:id="0">
    <w:p w:rsidR="00FF05C8" w:rsidRDefault="00FF05C8" w:rsidP="008B60B2">
      <w:r>
        <w:separator/>
      </w:r>
    </w:p>
    <w:p w:rsidR="00FF05C8" w:rsidRPr="00ED77FB" w:rsidRDefault="00FF05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05C8" w:rsidRPr="00ED77FB" w:rsidRDefault="00FF05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321DA" w:rsidP="00A12737">
    <w:pPr>
      <w:bidi w:val="0"/>
      <w:rPr>
        <w:caps/>
      </w:rPr>
    </w:pPr>
    <w:r>
      <w:rPr>
        <w:caps/>
      </w:rPr>
      <w:t>WIPO/GRTKF/IC/</w:t>
    </w:r>
    <w:r w:rsidR="00E16A48">
      <w:rPr>
        <w:caps/>
      </w:rPr>
      <w:t>4</w:t>
    </w:r>
    <w:r w:rsidR="005C69FA">
      <w:rPr>
        <w:caps/>
      </w:rPr>
      <w:t>7</w:t>
    </w:r>
    <w:r w:rsidR="00D41BEB" w:rsidRPr="00D41BEB">
      <w:rPr>
        <w:caps/>
      </w:rPr>
      <w:t>/INF/3</w:t>
    </w:r>
    <w:r w:rsidR="00A12737">
      <w:rPr>
        <w:caps/>
      </w:rPr>
      <w:t xml:space="preserve"> </w:t>
    </w:r>
    <w:r w:rsidR="00A12737">
      <w:t>Rev.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D2787F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0"/>
  <w:activeWritingStyle w:appName="MSWord" w:lang="ar-SY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025AE"/>
    <w:rsid w:val="00043CAA"/>
    <w:rsid w:val="00045944"/>
    <w:rsid w:val="00056816"/>
    <w:rsid w:val="00075432"/>
    <w:rsid w:val="000968ED"/>
    <w:rsid w:val="000A3D97"/>
    <w:rsid w:val="000A54BE"/>
    <w:rsid w:val="000E3951"/>
    <w:rsid w:val="000F5E56"/>
    <w:rsid w:val="00103CC2"/>
    <w:rsid w:val="001362EE"/>
    <w:rsid w:val="001406E1"/>
    <w:rsid w:val="00155D8A"/>
    <w:rsid w:val="00160172"/>
    <w:rsid w:val="001647D5"/>
    <w:rsid w:val="001724F1"/>
    <w:rsid w:val="001832A6"/>
    <w:rsid w:val="0019592A"/>
    <w:rsid w:val="001C463B"/>
    <w:rsid w:val="001D4107"/>
    <w:rsid w:val="001E4C80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0BE8"/>
    <w:rsid w:val="00312F7F"/>
    <w:rsid w:val="00361450"/>
    <w:rsid w:val="003673CF"/>
    <w:rsid w:val="003845C1"/>
    <w:rsid w:val="003A6F89"/>
    <w:rsid w:val="003B355C"/>
    <w:rsid w:val="003B38C1"/>
    <w:rsid w:val="003C34E9"/>
    <w:rsid w:val="00402277"/>
    <w:rsid w:val="00423E3E"/>
    <w:rsid w:val="00427AF4"/>
    <w:rsid w:val="00435FB8"/>
    <w:rsid w:val="004647DA"/>
    <w:rsid w:val="00474062"/>
    <w:rsid w:val="00477D6B"/>
    <w:rsid w:val="005019FF"/>
    <w:rsid w:val="0053057A"/>
    <w:rsid w:val="005321DA"/>
    <w:rsid w:val="00556076"/>
    <w:rsid w:val="00560A29"/>
    <w:rsid w:val="00585C97"/>
    <w:rsid w:val="005C435D"/>
    <w:rsid w:val="005C6649"/>
    <w:rsid w:val="005C69FA"/>
    <w:rsid w:val="005E7B89"/>
    <w:rsid w:val="00605827"/>
    <w:rsid w:val="006213E2"/>
    <w:rsid w:val="00646050"/>
    <w:rsid w:val="006713CA"/>
    <w:rsid w:val="00676C5C"/>
    <w:rsid w:val="006946EB"/>
    <w:rsid w:val="006A4C55"/>
    <w:rsid w:val="006B5C12"/>
    <w:rsid w:val="00700153"/>
    <w:rsid w:val="00720EFD"/>
    <w:rsid w:val="007854AF"/>
    <w:rsid w:val="00793A7C"/>
    <w:rsid w:val="007A398A"/>
    <w:rsid w:val="007C4902"/>
    <w:rsid w:val="007D1613"/>
    <w:rsid w:val="007E4C0E"/>
    <w:rsid w:val="007F2029"/>
    <w:rsid w:val="0084603E"/>
    <w:rsid w:val="008A134B"/>
    <w:rsid w:val="008B2CC1"/>
    <w:rsid w:val="008B60B2"/>
    <w:rsid w:val="008F3EE0"/>
    <w:rsid w:val="0090731E"/>
    <w:rsid w:val="00916EE2"/>
    <w:rsid w:val="009267AD"/>
    <w:rsid w:val="009644C5"/>
    <w:rsid w:val="00966A22"/>
    <w:rsid w:val="0096722F"/>
    <w:rsid w:val="00980843"/>
    <w:rsid w:val="009B0855"/>
    <w:rsid w:val="009D54EA"/>
    <w:rsid w:val="009E2791"/>
    <w:rsid w:val="009E3F6F"/>
    <w:rsid w:val="009F25BA"/>
    <w:rsid w:val="009F499F"/>
    <w:rsid w:val="00A02F0F"/>
    <w:rsid w:val="00A12737"/>
    <w:rsid w:val="00A37342"/>
    <w:rsid w:val="00A42DAF"/>
    <w:rsid w:val="00A45BD8"/>
    <w:rsid w:val="00A571E2"/>
    <w:rsid w:val="00A869B7"/>
    <w:rsid w:val="00A90F0A"/>
    <w:rsid w:val="00AA4217"/>
    <w:rsid w:val="00AB1997"/>
    <w:rsid w:val="00AC205C"/>
    <w:rsid w:val="00AD0A84"/>
    <w:rsid w:val="00AF0A6B"/>
    <w:rsid w:val="00B05A69"/>
    <w:rsid w:val="00B42CA9"/>
    <w:rsid w:val="00B51FF7"/>
    <w:rsid w:val="00B75281"/>
    <w:rsid w:val="00B92B95"/>
    <w:rsid w:val="00B92F1F"/>
    <w:rsid w:val="00B9734B"/>
    <w:rsid w:val="00BA30E2"/>
    <w:rsid w:val="00BD38CA"/>
    <w:rsid w:val="00C11BFE"/>
    <w:rsid w:val="00C5068F"/>
    <w:rsid w:val="00C86D74"/>
    <w:rsid w:val="00CB3DBA"/>
    <w:rsid w:val="00CC3E2D"/>
    <w:rsid w:val="00CD04F1"/>
    <w:rsid w:val="00CE19F8"/>
    <w:rsid w:val="00CF681A"/>
    <w:rsid w:val="00D00DED"/>
    <w:rsid w:val="00D07C78"/>
    <w:rsid w:val="00D2787F"/>
    <w:rsid w:val="00D41BEB"/>
    <w:rsid w:val="00D45252"/>
    <w:rsid w:val="00D530E8"/>
    <w:rsid w:val="00D60B2C"/>
    <w:rsid w:val="00D67EAE"/>
    <w:rsid w:val="00D71B4D"/>
    <w:rsid w:val="00D90B96"/>
    <w:rsid w:val="00D92587"/>
    <w:rsid w:val="00D93D55"/>
    <w:rsid w:val="00DB67F1"/>
    <w:rsid w:val="00DB7908"/>
    <w:rsid w:val="00DD57EB"/>
    <w:rsid w:val="00DD7B7F"/>
    <w:rsid w:val="00E15015"/>
    <w:rsid w:val="00E165BC"/>
    <w:rsid w:val="00E16A48"/>
    <w:rsid w:val="00E319DF"/>
    <w:rsid w:val="00E335FE"/>
    <w:rsid w:val="00E66CC5"/>
    <w:rsid w:val="00E7374D"/>
    <w:rsid w:val="00EA7D6E"/>
    <w:rsid w:val="00EB2F76"/>
    <w:rsid w:val="00EC4E49"/>
    <w:rsid w:val="00ED77FB"/>
    <w:rsid w:val="00EE03D1"/>
    <w:rsid w:val="00EE066C"/>
    <w:rsid w:val="00EE45FA"/>
    <w:rsid w:val="00EE5C1C"/>
    <w:rsid w:val="00F043DE"/>
    <w:rsid w:val="00F66152"/>
    <w:rsid w:val="00F9165B"/>
    <w:rsid w:val="00FA20A0"/>
    <w:rsid w:val="00FC482F"/>
    <w:rsid w:val="00FE339E"/>
    <w:rsid w:val="00FF04BC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4E8748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NormalParaAR">
    <w:name w:val="Normal_Para_AR"/>
    <w:rsid w:val="000E3951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EndofDocumentAR">
    <w:name w:val="End_of_Document_AR"/>
    <w:basedOn w:val="NormalParaAR"/>
    <w:next w:val="NormalParaAR"/>
    <w:rsid w:val="000E3951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8783-0FA4-4892-AE6F-69F3CA8A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IGC_42_AR.dotx</Template>
  <TotalTime>4</TotalTime>
  <Pages>3</Pages>
  <Words>348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WIPO/GRTK/IC/47/INF/3 Rev.(Arabic)</vt:lpstr>
    </vt:vector>
  </TitlesOfParts>
  <Company>WIPO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WIPO/GRTK/IC/47/INF/3 Rev.(Arabic)</dc:title>
  <dc:creator>MERZOUK Fawzi</dc:creator>
  <cp:keywords>FOR OFFICIAL USE ONLY</cp:keywords>
  <cp:lastModifiedBy>MERZOUK Fawzi</cp:lastModifiedBy>
  <cp:revision>4</cp:revision>
  <cp:lastPrinted>2023-05-31T15:41:00Z</cp:lastPrinted>
  <dcterms:created xsi:type="dcterms:W3CDTF">2023-05-31T15:33:00Z</dcterms:created>
  <dcterms:modified xsi:type="dcterms:W3CDTF">2023-05-31T15:42:00Z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2023-05-31T15:30:38Z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90405a6f-634a-449e-a233-9b4814df3b3c</vt:lpwstr>
  </property>
  <property fmtid="{D5CDD505-2E9C-101B-9397-08002B2CF9AE}" pid="13" name="MSIP_Label_20773ee6-353b-4fb9-a59d-0b94c8c67bea_ContentBits">
    <vt:lpwstr>0</vt:lpwstr>
  </property>
</Properties>
</file>