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0D" w:rsidRPr="00A550D8" w:rsidRDefault="00472A6E" w:rsidP="000F7A05">
      <w:pPr>
        <w:pBdr>
          <w:bottom w:val="single" w:sz="4" w:space="11" w:color="auto"/>
        </w:pBdr>
        <w:spacing w:after="120"/>
        <w:ind w:right="-57"/>
        <w:jc w:val="right"/>
        <w:rPr>
          <w:lang w:val="es-419"/>
        </w:rPr>
      </w:pPr>
      <w:bookmarkStart w:id="0" w:name="_GoBack"/>
      <w:bookmarkEnd w:id="0"/>
      <w:r w:rsidRPr="00A550D8">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64B0D" w:rsidRPr="00A550D8" w:rsidRDefault="009B1FCF" w:rsidP="00472A6E">
      <w:pPr>
        <w:jc w:val="right"/>
        <w:rPr>
          <w:rFonts w:ascii="Arial Black" w:hAnsi="Arial Black"/>
          <w:caps/>
          <w:sz w:val="15"/>
          <w:lang w:val="es-419"/>
        </w:rPr>
      </w:pPr>
      <w:r w:rsidRPr="00A550D8">
        <w:rPr>
          <w:rFonts w:ascii="Arial Black" w:hAnsi="Arial Black"/>
          <w:caps/>
          <w:sz w:val="15"/>
          <w:lang w:val="es-419"/>
        </w:rPr>
        <w:t>cdip/2</w:t>
      </w:r>
      <w:r w:rsidR="007C7F82" w:rsidRPr="00A550D8">
        <w:rPr>
          <w:rFonts w:ascii="Arial Black" w:hAnsi="Arial Black"/>
          <w:caps/>
          <w:sz w:val="15"/>
          <w:lang w:val="es-419"/>
        </w:rPr>
        <w:t>7</w:t>
      </w:r>
      <w:r w:rsidR="00B757AD" w:rsidRPr="00A550D8">
        <w:rPr>
          <w:rFonts w:ascii="Arial Black" w:hAnsi="Arial Black"/>
          <w:caps/>
          <w:sz w:val="15"/>
          <w:lang w:val="es-419"/>
        </w:rPr>
        <w:t>/</w:t>
      </w:r>
      <w:bookmarkStart w:id="1" w:name="Code"/>
      <w:bookmarkEnd w:id="1"/>
      <w:r w:rsidR="00A26A41" w:rsidRPr="00A550D8">
        <w:rPr>
          <w:rFonts w:ascii="Arial Black" w:hAnsi="Arial Black"/>
          <w:caps/>
          <w:sz w:val="15"/>
          <w:lang w:val="es-419"/>
        </w:rPr>
        <w:t>8</w:t>
      </w:r>
    </w:p>
    <w:p w:rsidR="00E64B0D" w:rsidRPr="00A550D8" w:rsidRDefault="00472A6E" w:rsidP="00472A6E">
      <w:pPr>
        <w:jc w:val="right"/>
        <w:rPr>
          <w:lang w:val="es-419"/>
        </w:rPr>
      </w:pPr>
      <w:r w:rsidRPr="00A550D8">
        <w:rPr>
          <w:rFonts w:ascii="Arial Black" w:hAnsi="Arial Black"/>
          <w:caps/>
          <w:sz w:val="15"/>
          <w:lang w:val="es-419"/>
        </w:rPr>
        <w:t>ORIGINAL:</w:t>
      </w:r>
      <w:bookmarkStart w:id="2" w:name="Original"/>
      <w:r w:rsidR="00A26A41" w:rsidRPr="00A550D8">
        <w:rPr>
          <w:rFonts w:ascii="Arial Black" w:hAnsi="Arial Black"/>
          <w:caps/>
          <w:sz w:val="15"/>
          <w:lang w:val="es-419"/>
        </w:rPr>
        <w:t xml:space="preserve"> INGLÉS</w:t>
      </w:r>
    </w:p>
    <w:bookmarkEnd w:id="2"/>
    <w:p w:rsidR="00E64B0D" w:rsidRPr="00A550D8" w:rsidRDefault="00472A6E" w:rsidP="00472A6E">
      <w:pPr>
        <w:spacing w:after="1200"/>
        <w:jc w:val="right"/>
        <w:rPr>
          <w:lang w:val="es-419"/>
        </w:rPr>
      </w:pPr>
      <w:r w:rsidRPr="00A550D8">
        <w:rPr>
          <w:rFonts w:ascii="Arial Black" w:hAnsi="Arial Black"/>
          <w:caps/>
          <w:sz w:val="15"/>
          <w:lang w:val="es-419"/>
        </w:rPr>
        <w:t>fecha:</w:t>
      </w:r>
      <w:bookmarkStart w:id="3" w:name="Date"/>
      <w:r w:rsidR="00A26A41" w:rsidRPr="00A550D8">
        <w:rPr>
          <w:rFonts w:ascii="Arial Black" w:hAnsi="Arial Black"/>
          <w:caps/>
          <w:sz w:val="15"/>
          <w:lang w:val="es-419"/>
        </w:rPr>
        <w:t xml:space="preserve"> 4 DE NOVIEMBRE DE 2021</w:t>
      </w:r>
    </w:p>
    <w:bookmarkEnd w:id="3"/>
    <w:p w:rsidR="00E64B0D" w:rsidRPr="00A550D8" w:rsidRDefault="00281646" w:rsidP="00281646">
      <w:pPr>
        <w:pStyle w:val="Heading1"/>
        <w:spacing w:before="0" w:after="480"/>
        <w:rPr>
          <w:sz w:val="28"/>
          <w:lang w:val="es-419"/>
        </w:rPr>
      </w:pPr>
      <w:r w:rsidRPr="00A550D8">
        <w:rPr>
          <w:caps w:val="0"/>
          <w:sz w:val="28"/>
          <w:lang w:val="es-419"/>
        </w:rPr>
        <w:t>Comité de Desarrollo y Propiedad Intelectual</w:t>
      </w:r>
      <w:r w:rsidRPr="00A550D8">
        <w:rPr>
          <w:sz w:val="28"/>
          <w:szCs w:val="28"/>
          <w:lang w:val="es-419"/>
        </w:rPr>
        <w:t xml:space="preserve"> (CDIP)</w:t>
      </w:r>
    </w:p>
    <w:p w:rsidR="00E64B0D" w:rsidRPr="00A550D8" w:rsidRDefault="007C7F82" w:rsidP="000F7A05">
      <w:pPr>
        <w:spacing w:after="720"/>
        <w:outlineLvl w:val="1"/>
        <w:rPr>
          <w:b/>
          <w:sz w:val="24"/>
          <w:szCs w:val="24"/>
          <w:lang w:val="es-419"/>
        </w:rPr>
      </w:pPr>
      <w:r w:rsidRPr="00A550D8">
        <w:rPr>
          <w:b/>
          <w:color w:val="000000"/>
          <w:sz w:val="24"/>
          <w:szCs w:val="24"/>
          <w:shd w:val="clear" w:color="auto" w:fill="FFFFFF"/>
          <w:lang w:val="es-419"/>
        </w:rPr>
        <w:t xml:space="preserve">Vigesimoséptima </w:t>
      </w:r>
      <w:r w:rsidR="000F7A05" w:rsidRPr="00A550D8">
        <w:rPr>
          <w:b/>
          <w:color w:val="000000"/>
          <w:sz w:val="24"/>
          <w:szCs w:val="24"/>
          <w:shd w:val="clear" w:color="auto" w:fill="FFFFFF"/>
          <w:lang w:val="es-419"/>
        </w:rPr>
        <w:t>sesión</w:t>
      </w:r>
      <w:r w:rsidR="000F7A05" w:rsidRPr="00A550D8">
        <w:rPr>
          <w:b/>
          <w:sz w:val="24"/>
          <w:szCs w:val="24"/>
          <w:lang w:val="es-419"/>
        </w:rPr>
        <w:br/>
        <w:t xml:space="preserve">Ginebra, </w:t>
      </w:r>
      <w:r w:rsidRPr="00A550D8">
        <w:rPr>
          <w:b/>
          <w:bCs/>
          <w:sz w:val="24"/>
          <w:szCs w:val="24"/>
          <w:lang w:val="es-419"/>
        </w:rPr>
        <w:t xml:space="preserve">22 a 26 de noviembre </w:t>
      </w:r>
      <w:r w:rsidR="000F7A05" w:rsidRPr="00A550D8">
        <w:rPr>
          <w:b/>
          <w:bCs/>
          <w:sz w:val="24"/>
          <w:szCs w:val="24"/>
          <w:lang w:val="es-419"/>
        </w:rPr>
        <w:t>de 2021</w:t>
      </w:r>
    </w:p>
    <w:p w:rsidR="00E64B0D" w:rsidRPr="00A550D8" w:rsidRDefault="00FA53F9" w:rsidP="00A26A41">
      <w:pPr>
        <w:spacing w:after="360"/>
        <w:rPr>
          <w:lang w:val="es-419"/>
        </w:rPr>
      </w:pPr>
      <w:bookmarkStart w:id="4" w:name="TitleOfDoc"/>
      <w:bookmarkStart w:id="5" w:name="Prepared"/>
      <w:bookmarkEnd w:id="4"/>
      <w:bookmarkEnd w:id="5"/>
      <w:r w:rsidRPr="00A550D8">
        <w:rPr>
          <w:lang w:val="es-419"/>
        </w:rPr>
        <w:t>PROPUESTA DE PROYECTO</w:t>
      </w:r>
      <w:r w:rsidR="00886AE6" w:rsidRPr="00A550D8">
        <w:rPr>
          <w:lang w:val="es-419"/>
        </w:rPr>
        <w:t xml:space="preserve"> </w:t>
      </w:r>
      <w:r w:rsidR="004F5C8C" w:rsidRPr="00A550D8">
        <w:rPr>
          <w:lang w:val="es-419"/>
        </w:rPr>
        <w:t xml:space="preserve">PRESENTADA POR </w:t>
      </w:r>
      <w:r w:rsidR="00886AE6" w:rsidRPr="00A550D8">
        <w:rPr>
          <w:lang w:val="es-419"/>
        </w:rPr>
        <w:t xml:space="preserve">TÚNEZ SOBRE LA REDUCCIÓN DE LOS ACCIDENTES LABORALES Y LAS ENFERMEDADES PROFESIONALES MEDIANTE LA INNOVACIÓN Y LA PROPIEDAD </w:t>
      </w:r>
      <w:r w:rsidR="009934DE" w:rsidRPr="00A550D8">
        <w:rPr>
          <w:lang w:val="es-419"/>
        </w:rPr>
        <w:t>INTELECTUAL</w:t>
      </w:r>
    </w:p>
    <w:p w:rsidR="00E64B0D" w:rsidRPr="00A550D8" w:rsidRDefault="00886AE6" w:rsidP="00A26A41">
      <w:pPr>
        <w:spacing w:after="960"/>
        <w:rPr>
          <w:lang w:val="es-419"/>
        </w:rPr>
      </w:pPr>
      <w:r w:rsidRPr="00A550D8">
        <w:rPr>
          <w:i/>
          <w:lang w:val="es-419"/>
        </w:rPr>
        <w:t>preparad</w:t>
      </w:r>
      <w:r w:rsidR="009F71C6" w:rsidRPr="00A550D8">
        <w:rPr>
          <w:i/>
          <w:lang w:val="es-419"/>
        </w:rPr>
        <w:t>a</w:t>
      </w:r>
      <w:r w:rsidR="00942965" w:rsidRPr="00A550D8">
        <w:rPr>
          <w:i/>
          <w:lang w:val="es-419"/>
        </w:rPr>
        <w:t xml:space="preserve"> </w:t>
      </w:r>
      <w:r w:rsidRPr="00A550D8">
        <w:rPr>
          <w:i/>
          <w:lang w:val="es-419"/>
        </w:rPr>
        <w:t>por la Secretaría</w:t>
      </w:r>
    </w:p>
    <w:p w:rsidR="00E64B0D" w:rsidRPr="00A550D8" w:rsidRDefault="00D52109" w:rsidP="00815DA3">
      <w:pPr>
        <w:pStyle w:val="ONUMFS"/>
        <w:rPr>
          <w:lang w:val="es-419"/>
        </w:rPr>
      </w:pPr>
      <w:r w:rsidRPr="00A550D8">
        <w:rPr>
          <w:lang w:val="es-419"/>
        </w:rPr>
        <w:t>En una carta fechada el 21 de octubre de 2021, el Instituto Nacional de Normalización y Propiedad Industrial de Túnez pre</w:t>
      </w:r>
      <w:r w:rsidR="00A740A0" w:rsidRPr="00A550D8">
        <w:rPr>
          <w:lang w:val="es-419"/>
        </w:rPr>
        <w:t xml:space="preserve">sentó la propuesta de proyecto </w:t>
      </w:r>
      <w:r w:rsidRPr="00A550D8">
        <w:rPr>
          <w:i/>
          <w:lang w:val="es-419"/>
        </w:rPr>
        <w:t xml:space="preserve">Reducción de los accidentes </w:t>
      </w:r>
      <w:r w:rsidR="0024458A" w:rsidRPr="00A550D8">
        <w:rPr>
          <w:i/>
          <w:lang w:val="es-419"/>
        </w:rPr>
        <w:t>laborales</w:t>
      </w:r>
      <w:r w:rsidRPr="00A550D8">
        <w:rPr>
          <w:i/>
          <w:lang w:val="es-419"/>
        </w:rPr>
        <w:t xml:space="preserve"> y las enfermedades profesionales </w:t>
      </w:r>
      <w:r w:rsidR="00A740A0" w:rsidRPr="00A550D8">
        <w:rPr>
          <w:i/>
          <w:lang w:val="es-419"/>
        </w:rPr>
        <w:t>mediante</w:t>
      </w:r>
      <w:r w:rsidRPr="00A550D8">
        <w:rPr>
          <w:i/>
          <w:lang w:val="es-419"/>
        </w:rPr>
        <w:t xml:space="preserve"> la innovación y la propiedad intelectual</w:t>
      </w:r>
      <w:r w:rsidRPr="00A550D8">
        <w:rPr>
          <w:lang w:val="es-419"/>
        </w:rPr>
        <w:t>, para su consideración en la vigesimoséptima sesión del CDIP.</w:t>
      </w:r>
    </w:p>
    <w:p w:rsidR="00E64B0D" w:rsidRPr="00A550D8" w:rsidRDefault="00D52109" w:rsidP="00815DA3">
      <w:pPr>
        <w:pStyle w:val="ONUMFS"/>
        <w:rPr>
          <w:lang w:val="es-419"/>
        </w:rPr>
      </w:pPr>
      <w:r w:rsidRPr="00A550D8">
        <w:rPr>
          <w:lang w:val="es-419"/>
        </w:rPr>
        <w:t>La carta y la propuesta de proyecto figuran en el Anexo.</w:t>
      </w:r>
    </w:p>
    <w:p w:rsidR="00E64B0D" w:rsidRPr="00A550D8" w:rsidRDefault="00A349FF" w:rsidP="005F2402">
      <w:pPr>
        <w:pStyle w:val="ONUMFS"/>
        <w:tabs>
          <w:tab w:val="clear" w:pos="567"/>
        </w:tabs>
        <w:spacing w:after="600"/>
        <w:ind w:left="5528"/>
        <w:rPr>
          <w:i/>
          <w:lang w:val="es-419"/>
        </w:rPr>
      </w:pPr>
      <w:r w:rsidRPr="00A550D8">
        <w:rPr>
          <w:i/>
          <w:lang w:val="es-419"/>
        </w:rPr>
        <w:t>Se invita al CDIP a examinar la información contenida en e</w:t>
      </w:r>
      <w:r w:rsidR="005F2402" w:rsidRPr="00A550D8">
        <w:rPr>
          <w:i/>
          <w:lang w:val="es-419"/>
        </w:rPr>
        <w:t>l Anexo del presente documento.</w:t>
      </w:r>
    </w:p>
    <w:p w:rsidR="00E06252" w:rsidRPr="00A550D8" w:rsidRDefault="00A349FF" w:rsidP="00E06252">
      <w:pPr>
        <w:pStyle w:val="Endofdocument"/>
        <w:spacing w:after="360"/>
        <w:ind w:left="5530"/>
        <w:rPr>
          <w:lang w:val="es-419"/>
        </w:rPr>
        <w:sectPr w:rsidR="00E06252" w:rsidRPr="00A550D8" w:rsidSect="00B83D81">
          <w:headerReference w:type="even" r:id="rId8"/>
          <w:headerReference w:type="default" r:id="rId9"/>
          <w:endnotePr>
            <w:numFmt w:val="decimal"/>
          </w:endnotePr>
          <w:pgSz w:w="11907" w:h="16840" w:code="9"/>
          <w:pgMar w:top="567" w:right="1134" w:bottom="1079" w:left="1418" w:header="510" w:footer="1021" w:gutter="0"/>
          <w:pgNumType w:start="1"/>
          <w:cols w:space="720"/>
          <w:titlePg/>
          <w:docGrid w:linePitch="299"/>
        </w:sectPr>
      </w:pPr>
      <w:r w:rsidRPr="00A550D8">
        <w:rPr>
          <w:color w:val="808080"/>
          <w:lang w:val="es-419"/>
        </w:rPr>
        <w:t>[Sigue el Anexo]</w:t>
      </w:r>
      <w:r w:rsidR="00E06252" w:rsidRPr="00A550D8">
        <w:rPr>
          <w:lang w:val="es-419"/>
        </w:rPr>
        <w:br w:type="page"/>
      </w:r>
    </w:p>
    <w:p w:rsidR="000A04BB" w:rsidRPr="00A550D8" w:rsidRDefault="000A04BB" w:rsidP="00762F95">
      <w:pPr>
        <w:pStyle w:val="BodyText"/>
        <w:spacing w:before="600"/>
        <w:ind w:left="567" w:right="-1"/>
        <w:jc w:val="right"/>
        <w:rPr>
          <w:bCs/>
          <w:color w:val="464646"/>
          <w:szCs w:val="22"/>
          <w:lang w:val="es-419"/>
        </w:rPr>
      </w:pPr>
      <w:r w:rsidRPr="00A550D8">
        <w:rPr>
          <w:noProof/>
          <w:color w:val="464646"/>
          <w:lang w:val="fr-CH" w:eastAsia="fr-CH"/>
        </w:rPr>
        <w:lastRenderedPageBreak/>
        <mc:AlternateContent>
          <mc:Choice Requires="wpg">
            <w:drawing>
              <wp:anchor distT="0" distB="0" distL="114300" distR="114300" simplePos="0" relativeHeight="251659264" behindDoc="0" locked="0" layoutInCell="1" allowOverlap="1" wp14:anchorId="67C66EF9" wp14:editId="429C4409">
                <wp:simplePos x="0" y="0"/>
                <wp:positionH relativeFrom="page">
                  <wp:posOffset>7444105</wp:posOffset>
                </wp:positionH>
                <wp:positionV relativeFrom="page">
                  <wp:posOffset>8890</wp:posOffset>
                </wp:positionV>
                <wp:extent cx="39370" cy="10648950"/>
                <wp:effectExtent l="0" t="0" r="0" b="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0648950"/>
                          <a:chOff x="11723" y="14"/>
                          <a:chExt cx="62" cy="16770"/>
                        </a:xfrm>
                      </wpg:grpSpPr>
                      <wps:wsp>
                        <wps:cNvPr id="18" name="Line 7"/>
                        <wps:cNvCnPr>
                          <a:cxnSpLocks noChangeShapeType="1"/>
                        </wps:cNvCnPr>
                        <wps:spPr bwMode="auto">
                          <a:xfrm>
                            <a:off x="11770" y="14514"/>
                            <a:ext cx="0" cy="0"/>
                          </a:xfrm>
                          <a:prstGeom prst="line">
                            <a:avLst/>
                          </a:prstGeom>
                          <a:noFill/>
                          <a:ln w="18330">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1734" y="16784"/>
                            <a:ext cx="0" cy="0"/>
                          </a:xfrm>
                          <a:prstGeom prst="line">
                            <a:avLst/>
                          </a:prstGeom>
                          <a:noFill/>
                          <a:ln w="137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D7F78" id="Group 5" o:spid="_x0000_s1026" style="position:absolute;margin-left:586.15pt;margin-top:.7pt;width:3.1pt;height:838.5pt;z-index:251659264;mso-position-horizontal-relative:page;mso-position-vertical-relative:page" coordorigin="11723,14" coordsize="62,1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">
                <v:line id="Line 7" o:spid="_x0000_s1027" style="position:absolute;visibility:visible;mso-wrap-style:square" from="11770,14514" to="11770,1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" strokeweight=".50917mm"/>
                <v:line id="Line 6" o:spid="_x0000_s1028" style="position:absolute;visibility:visible;mso-wrap-style:square" from="11734,16784" to="11734,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" strokeweight=".38186mm"/>
                <w10:wrap anchorx="page" anchory="page"/>
              </v:group>
            </w:pict>
          </mc:Fallback>
        </mc:AlternateContent>
      </w:r>
      <w:r w:rsidRPr="00A550D8">
        <w:rPr>
          <w:bCs/>
          <w:color w:val="464646"/>
          <w:szCs w:val="22"/>
          <w:lang w:val="es-419"/>
        </w:rPr>
        <w:t>República de Túnez</w:t>
      </w:r>
    </w:p>
    <w:p w:rsidR="000A04BB" w:rsidRPr="00A550D8" w:rsidRDefault="000A04BB" w:rsidP="00762F95">
      <w:pPr>
        <w:pStyle w:val="BodyText"/>
        <w:ind w:left="567" w:right="-1"/>
        <w:jc w:val="right"/>
        <w:rPr>
          <w:bCs/>
          <w:color w:val="464646"/>
          <w:szCs w:val="22"/>
          <w:lang w:val="es-419"/>
        </w:rPr>
      </w:pPr>
      <w:r w:rsidRPr="00A550D8">
        <w:rPr>
          <w:bCs/>
          <w:color w:val="464646"/>
          <w:szCs w:val="22"/>
          <w:lang w:val="es-419"/>
        </w:rPr>
        <w:t>Ministerio de Industria, Energía y Minas</w:t>
      </w:r>
    </w:p>
    <w:p w:rsidR="000A04BB" w:rsidRPr="00A550D8" w:rsidRDefault="000A04BB" w:rsidP="00762F95">
      <w:pPr>
        <w:pStyle w:val="BodyText"/>
        <w:ind w:left="567" w:right="-1"/>
        <w:jc w:val="right"/>
        <w:rPr>
          <w:bCs/>
          <w:color w:val="464646"/>
          <w:szCs w:val="22"/>
          <w:lang w:val="es-419"/>
        </w:rPr>
      </w:pPr>
    </w:p>
    <w:p w:rsidR="000A04BB" w:rsidRPr="00A550D8" w:rsidRDefault="000A04BB" w:rsidP="00762F95">
      <w:pPr>
        <w:pStyle w:val="BodyText"/>
        <w:ind w:left="567" w:right="-1"/>
        <w:jc w:val="right"/>
        <w:rPr>
          <w:bCs/>
          <w:color w:val="464646"/>
          <w:szCs w:val="22"/>
          <w:lang w:val="es-419"/>
        </w:rPr>
      </w:pPr>
      <w:r w:rsidRPr="00A550D8">
        <w:rPr>
          <w:bCs/>
          <w:color w:val="464646"/>
          <w:szCs w:val="22"/>
          <w:lang w:val="es-419"/>
        </w:rPr>
        <w:t>21 de octubre de 2021</w:t>
      </w:r>
    </w:p>
    <w:p w:rsidR="000A04BB" w:rsidRPr="00A550D8" w:rsidRDefault="000A04BB" w:rsidP="00762F95">
      <w:pPr>
        <w:pStyle w:val="BodyText"/>
        <w:ind w:left="567" w:right="-1"/>
        <w:jc w:val="right"/>
        <w:rPr>
          <w:bCs/>
          <w:color w:val="464646"/>
          <w:szCs w:val="22"/>
          <w:lang w:val="es-419"/>
        </w:rPr>
      </w:pPr>
    </w:p>
    <w:p w:rsidR="000A04BB" w:rsidRPr="00A550D8" w:rsidRDefault="000A04BB" w:rsidP="00762F95">
      <w:pPr>
        <w:pStyle w:val="BodyText"/>
        <w:ind w:right="-1"/>
        <w:rPr>
          <w:bCs/>
          <w:color w:val="464646"/>
          <w:szCs w:val="22"/>
          <w:lang w:val="es-419"/>
        </w:rPr>
      </w:pPr>
    </w:p>
    <w:p w:rsidR="00942965" w:rsidRPr="00A550D8" w:rsidRDefault="000A04BB" w:rsidP="00762F95">
      <w:pPr>
        <w:pStyle w:val="BodyText"/>
        <w:ind w:right="-1"/>
        <w:rPr>
          <w:bCs/>
          <w:color w:val="464646"/>
          <w:szCs w:val="22"/>
          <w:lang w:val="es-419"/>
        </w:rPr>
      </w:pPr>
      <w:r w:rsidRPr="00A550D8">
        <w:rPr>
          <w:bCs/>
          <w:color w:val="464646"/>
          <w:szCs w:val="22"/>
          <w:lang w:val="es-419"/>
        </w:rPr>
        <w:t>De mi consideración:</w:t>
      </w:r>
    </w:p>
    <w:p w:rsidR="000A04BB" w:rsidRPr="00A550D8" w:rsidRDefault="000A04BB" w:rsidP="00762F95">
      <w:pPr>
        <w:pStyle w:val="BodyText"/>
        <w:ind w:right="-1"/>
        <w:rPr>
          <w:bCs/>
          <w:color w:val="464646"/>
          <w:szCs w:val="22"/>
          <w:lang w:val="es-419"/>
        </w:rPr>
      </w:pPr>
    </w:p>
    <w:p w:rsidR="000A04BB" w:rsidRPr="00A550D8" w:rsidRDefault="000A04BB" w:rsidP="00762F95">
      <w:pPr>
        <w:pStyle w:val="BodyText"/>
        <w:ind w:right="-1" w:firstLine="567"/>
        <w:jc w:val="both"/>
        <w:rPr>
          <w:bCs/>
          <w:color w:val="464646"/>
          <w:szCs w:val="22"/>
          <w:lang w:val="es-419"/>
        </w:rPr>
      </w:pPr>
      <w:r w:rsidRPr="00A550D8">
        <w:rPr>
          <w:bCs/>
          <w:color w:val="464646"/>
          <w:szCs w:val="22"/>
          <w:lang w:val="es-419"/>
        </w:rPr>
        <w:t xml:space="preserve">El Instituto Nacional de Normalización y Propiedad Industrial (INNORPI) tiene el placer de presentar formalmente un proyecto piloto sobre </w:t>
      </w:r>
      <w:r w:rsidR="008C523D" w:rsidRPr="00A550D8">
        <w:rPr>
          <w:bCs/>
          <w:color w:val="464646"/>
          <w:szCs w:val="22"/>
          <w:lang w:val="es-419"/>
        </w:rPr>
        <w:t>el uso</w:t>
      </w:r>
      <w:r w:rsidRPr="00A550D8">
        <w:rPr>
          <w:bCs/>
          <w:color w:val="464646"/>
          <w:szCs w:val="22"/>
          <w:lang w:val="es-419"/>
        </w:rPr>
        <w:t xml:space="preserve"> de la innovación y la propiedad intelectual para reducir los accidentes laborales y las enfermedades profesionales, en el marco de la labor del Comité de Desarrollo y Propiedad Intelectual.</w:t>
      </w:r>
    </w:p>
    <w:p w:rsidR="000A04BB" w:rsidRPr="00A550D8" w:rsidRDefault="000A04BB" w:rsidP="00762F95">
      <w:pPr>
        <w:pStyle w:val="BodyText"/>
        <w:ind w:right="-1"/>
        <w:jc w:val="both"/>
        <w:rPr>
          <w:bCs/>
          <w:color w:val="464646"/>
          <w:szCs w:val="22"/>
          <w:lang w:val="es-419"/>
        </w:rPr>
      </w:pPr>
    </w:p>
    <w:p w:rsidR="000A04BB" w:rsidRPr="00A550D8" w:rsidRDefault="000A04BB" w:rsidP="00762F95">
      <w:pPr>
        <w:pStyle w:val="BodyText"/>
        <w:spacing w:before="92"/>
        <w:ind w:right="-1" w:firstLine="567"/>
        <w:jc w:val="both"/>
        <w:rPr>
          <w:bCs/>
          <w:color w:val="464646"/>
          <w:szCs w:val="22"/>
          <w:lang w:val="es-419"/>
        </w:rPr>
      </w:pPr>
      <w:r w:rsidRPr="00A550D8">
        <w:rPr>
          <w:bCs/>
          <w:color w:val="464646"/>
          <w:szCs w:val="22"/>
          <w:lang w:val="es-419"/>
        </w:rPr>
        <w:t>Se adjunta a la presente un borrador del proyecto.</w:t>
      </w:r>
    </w:p>
    <w:p w:rsidR="000A04BB" w:rsidRPr="00A550D8" w:rsidRDefault="000A04BB" w:rsidP="00762F95">
      <w:pPr>
        <w:pStyle w:val="BodyText"/>
        <w:spacing w:before="241" w:line="223" w:lineRule="auto"/>
        <w:ind w:right="-1" w:firstLine="567"/>
        <w:jc w:val="both"/>
        <w:rPr>
          <w:bCs/>
          <w:color w:val="464646"/>
          <w:szCs w:val="22"/>
          <w:lang w:val="es-419"/>
        </w:rPr>
      </w:pPr>
      <w:r w:rsidRPr="00A550D8">
        <w:rPr>
          <w:bCs/>
          <w:color w:val="464646"/>
          <w:szCs w:val="22"/>
          <w:lang w:val="es-419"/>
        </w:rPr>
        <w:t xml:space="preserve">Con el convencimiento de su inestimable colaboración y su continuo interés por la labor de nuestra institución, le rogamos que acepte el testimonio de nuestra más alta consideración. </w:t>
      </w:r>
    </w:p>
    <w:p w:rsidR="000A04BB" w:rsidRPr="00A550D8" w:rsidRDefault="000A04BB" w:rsidP="00762F95">
      <w:pPr>
        <w:pStyle w:val="BodyText"/>
        <w:spacing w:before="241" w:line="223" w:lineRule="auto"/>
        <w:ind w:right="-1" w:firstLine="567"/>
        <w:rPr>
          <w:bCs/>
          <w:color w:val="464646"/>
          <w:szCs w:val="22"/>
          <w:lang w:val="es-419"/>
        </w:rPr>
      </w:pPr>
      <w:r w:rsidRPr="00A550D8">
        <w:rPr>
          <w:bCs/>
          <w:color w:val="464646"/>
          <w:szCs w:val="22"/>
          <w:lang w:val="es-419"/>
        </w:rPr>
        <w:t>Aprovech</w:t>
      </w:r>
      <w:r w:rsidR="008C523D" w:rsidRPr="00A550D8">
        <w:rPr>
          <w:bCs/>
          <w:color w:val="464646"/>
          <w:szCs w:val="22"/>
          <w:lang w:val="es-419"/>
        </w:rPr>
        <w:t>amos</w:t>
      </w:r>
      <w:r w:rsidRPr="00A550D8">
        <w:rPr>
          <w:bCs/>
          <w:color w:val="464646"/>
          <w:szCs w:val="22"/>
          <w:lang w:val="es-419"/>
        </w:rPr>
        <w:t xml:space="preserve"> la oportunidad para saludarle muy atentamente.</w:t>
      </w:r>
    </w:p>
    <w:p w:rsidR="000A04BB" w:rsidRPr="00A550D8" w:rsidRDefault="000A04BB" w:rsidP="00762F95">
      <w:pPr>
        <w:pStyle w:val="BodyText"/>
        <w:spacing w:before="241" w:line="223" w:lineRule="auto"/>
        <w:ind w:right="-1"/>
        <w:rPr>
          <w:bCs/>
          <w:color w:val="464646"/>
          <w:szCs w:val="22"/>
          <w:lang w:val="es-419"/>
        </w:rPr>
      </w:pPr>
    </w:p>
    <w:p w:rsidR="000A04BB" w:rsidRPr="00A550D8" w:rsidRDefault="000A04BB" w:rsidP="00762F95">
      <w:pPr>
        <w:pStyle w:val="BodyText"/>
        <w:ind w:right="-1"/>
        <w:jc w:val="right"/>
        <w:rPr>
          <w:bCs/>
          <w:color w:val="464646"/>
          <w:szCs w:val="22"/>
          <w:lang w:val="es-419"/>
        </w:rPr>
      </w:pPr>
      <w:r w:rsidRPr="00A550D8">
        <w:rPr>
          <w:bCs/>
          <w:color w:val="464646"/>
          <w:szCs w:val="22"/>
          <w:lang w:val="es-419"/>
        </w:rPr>
        <w:t>(</w:t>
      </w:r>
      <w:r w:rsidRPr="00A550D8">
        <w:rPr>
          <w:bCs/>
          <w:i/>
          <w:iCs/>
          <w:color w:val="464646"/>
          <w:szCs w:val="22"/>
          <w:lang w:val="es-419"/>
        </w:rPr>
        <w:t>Firmado</w:t>
      </w:r>
      <w:r w:rsidRPr="00A550D8">
        <w:rPr>
          <w:bCs/>
          <w:color w:val="464646"/>
          <w:szCs w:val="22"/>
          <w:lang w:val="es-419"/>
        </w:rPr>
        <w:t xml:space="preserve">) Riadh </w:t>
      </w:r>
      <w:r w:rsidRPr="00A550D8">
        <w:rPr>
          <w:b/>
          <w:color w:val="464646"/>
          <w:szCs w:val="22"/>
          <w:lang w:val="es-419"/>
        </w:rPr>
        <w:t>Soussi</w:t>
      </w:r>
    </w:p>
    <w:p w:rsidR="000A04BB" w:rsidRPr="00A550D8" w:rsidRDefault="000A04BB" w:rsidP="00762F95">
      <w:pPr>
        <w:pStyle w:val="BodyText"/>
        <w:ind w:right="-1"/>
        <w:jc w:val="right"/>
        <w:rPr>
          <w:bCs/>
          <w:color w:val="464646"/>
          <w:szCs w:val="22"/>
          <w:lang w:val="es-419"/>
        </w:rPr>
      </w:pPr>
      <w:r w:rsidRPr="00A550D8">
        <w:rPr>
          <w:bCs/>
          <w:color w:val="464646"/>
          <w:szCs w:val="22"/>
          <w:lang w:val="es-419"/>
        </w:rPr>
        <w:t>Director General</w:t>
      </w:r>
    </w:p>
    <w:p w:rsidR="00942965" w:rsidRPr="00A550D8" w:rsidRDefault="000A04BB" w:rsidP="00762F95">
      <w:pPr>
        <w:pStyle w:val="BodyText"/>
        <w:ind w:right="-1"/>
        <w:jc w:val="right"/>
        <w:rPr>
          <w:bCs/>
          <w:color w:val="464646"/>
          <w:szCs w:val="22"/>
          <w:lang w:val="es-419"/>
        </w:rPr>
      </w:pPr>
      <w:r w:rsidRPr="00A550D8">
        <w:rPr>
          <w:bCs/>
          <w:color w:val="464646"/>
          <w:szCs w:val="22"/>
          <w:lang w:val="es-419"/>
        </w:rPr>
        <w:t>Instituto Nacional de Normalización y Propiedad Industrial</w:t>
      </w:r>
    </w:p>
    <w:p w:rsidR="000A04BB" w:rsidRPr="00A550D8" w:rsidRDefault="000A04BB" w:rsidP="00762F95">
      <w:pPr>
        <w:pStyle w:val="BodyText"/>
        <w:ind w:right="-1"/>
        <w:jc w:val="right"/>
        <w:rPr>
          <w:bCs/>
          <w:color w:val="4B4944"/>
          <w:szCs w:val="22"/>
          <w:lang w:val="es-419"/>
        </w:rPr>
      </w:pPr>
    </w:p>
    <w:p w:rsidR="000A04BB" w:rsidRPr="00A550D8" w:rsidRDefault="000A04BB" w:rsidP="00762F95">
      <w:pPr>
        <w:pStyle w:val="BodyText"/>
        <w:ind w:right="-1"/>
        <w:jc w:val="right"/>
        <w:rPr>
          <w:bCs/>
          <w:color w:val="4B4944"/>
          <w:szCs w:val="22"/>
          <w:lang w:val="es-419"/>
        </w:rPr>
      </w:pPr>
    </w:p>
    <w:p w:rsidR="000A04BB" w:rsidRPr="00A550D8" w:rsidRDefault="000A04BB" w:rsidP="00762F95">
      <w:pPr>
        <w:pStyle w:val="BodyText"/>
        <w:ind w:right="-1"/>
        <w:jc w:val="right"/>
        <w:rPr>
          <w:bCs/>
          <w:color w:val="4B4944"/>
          <w:szCs w:val="22"/>
          <w:lang w:val="es-419"/>
        </w:rPr>
      </w:pPr>
    </w:p>
    <w:p w:rsidR="000A04BB" w:rsidRPr="00A550D8" w:rsidRDefault="000A04BB" w:rsidP="00762F95">
      <w:pPr>
        <w:pStyle w:val="BodyText"/>
        <w:ind w:right="-1"/>
        <w:rPr>
          <w:bCs/>
          <w:color w:val="464646"/>
          <w:szCs w:val="22"/>
          <w:lang w:val="es-419"/>
        </w:rPr>
      </w:pPr>
      <w:r w:rsidRPr="00A550D8">
        <w:rPr>
          <w:bCs/>
          <w:color w:val="464646"/>
          <w:szCs w:val="22"/>
          <w:lang w:val="es-419"/>
        </w:rPr>
        <w:t>Sr. Daren Tang</w:t>
      </w:r>
    </w:p>
    <w:p w:rsidR="000A04BB" w:rsidRPr="00A550D8" w:rsidRDefault="000A04BB" w:rsidP="00762F95">
      <w:pPr>
        <w:pStyle w:val="BodyText"/>
        <w:ind w:right="-1"/>
        <w:rPr>
          <w:bCs/>
          <w:color w:val="464646"/>
          <w:szCs w:val="22"/>
          <w:lang w:val="es-419"/>
        </w:rPr>
      </w:pPr>
      <w:r w:rsidRPr="00A550D8">
        <w:rPr>
          <w:bCs/>
          <w:color w:val="464646"/>
          <w:szCs w:val="22"/>
          <w:lang w:val="es-419"/>
        </w:rPr>
        <w:t>Director General</w:t>
      </w:r>
    </w:p>
    <w:p w:rsidR="000A04BB" w:rsidRPr="00A550D8" w:rsidRDefault="000A04BB" w:rsidP="00762F95">
      <w:pPr>
        <w:pStyle w:val="BodyText"/>
        <w:ind w:right="-1"/>
        <w:rPr>
          <w:bCs/>
          <w:color w:val="464646"/>
          <w:szCs w:val="22"/>
          <w:lang w:val="es-419"/>
        </w:rPr>
      </w:pPr>
      <w:r w:rsidRPr="00A550D8">
        <w:rPr>
          <w:bCs/>
          <w:color w:val="464646"/>
          <w:szCs w:val="22"/>
          <w:lang w:val="es-419"/>
        </w:rPr>
        <w:t>Organización Mundial de la Propiedad Intelectual</w:t>
      </w:r>
    </w:p>
    <w:p w:rsidR="00475DED" w:rsidRPr="00A550D8" w:rsidRDefault="00475DED" w:rsidP="00762F95">
      <w:pPr>
        <w:rPr>
          <w:bCs/>
          <w:color w:val="4B4944"/>
          <w:szCs w:val="22"/>
          <w:lang w:val="es-419"/>
        </w:rPr>
      </w:pPr>
      <w:r w:rsidRPr="00A550D8">
        <w:rPr>
          <w:bCs/>
          <w:color w:val="4B4944"/>
          <w:szCs w:val="22"/>
          <w:lang w:val="es-419"/>
        </w:rPr>
        <w:br w:type="page"/>
      </w:r>
    </w:p>
    <w:tbl>
      <w:tblPr>
        <w:tblStyle w:val="TableGrid"/>
        <w:tblW w:w="5000" w:type="pct"/>
        <w:tblCellMar>
          <w:top w:w="57" w:type="dxa"/>
          <w:bottom w:w="57" w:type="dxa"/>
        </w:tblCellMar>
        <w:tblLook w:val="0000" w:firstRow="0" w:lastRow="0" w:firstColumn="0" w:lastColumn="0" w:noHBand="0" w:noVBand="0"/>
        <w:tblCaption w:val="Project Description"/>
        <w:tblDescription w:val="Project Proposal Description"/>
      </w:tblPr>
      <w:tblGrid>
        <w:gridCol w:w="2336"/>
        <w:gridCol w:w="7009"/>
      </w:tblGrid>
      <w:tr w:rsidR="00A550D8" w:rsidRPr="00A550D8" w:rsidTr="00FF325F">
        <w:tc>
          <w:tcPr>
            <w:tcW w:w="9345" w:type="dxa"/>
            <w:gridSpan w:val="2"/>
          </w:tcPr>
          <w:p w:rsidR="00FF325F" w:rsidRPr="00A550D8" w:rsidRDefault="00FF325F" w:rsidP="008D6F2E">
            <w:pPr>
              <w:pStyle w:val="ListParagraph"/>
              <w:numPr>
                <w:ilvl w:val="0"/>
                <w:numId w:val="9"/>
              </w:numPr>
              <w:spacing w:before="240" w:line="360" w:lineRule="auto"/>
              <w:ind w:left="0" w:firstLine="0"/>
              <w:jc w:val="both"/>
              <w:rPr>
                <w:lang w:val="es-419"/>
              </w:rPr>
            </w:pPr>
            <w:r w:rsidRPr="00A550D8">
              <w:rPr>
                <w:lang w:val="es-419"/>
              </w:rPr>
              <w:t>RESUMEN</w:t>
            </w: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line="360" w:lineRule="auto"/>
              <w:jc w:val="both"/>
              <w:rPr>
                <w:u w:val="single"/>
                <w:lang w:val="es-419"/>
              </w:rPr>
            </w:pPr>
            <w:r w:rsidRPr="00A550D8">
              <w:rPr>
                <w:u w:val="single"/>
                <w:lang w:val="es-419"/>
              </w:rPr>
              <w:t>Código del proyecto</w:t>
            </w:r>
          </w:p>
        </w:tc>
        <w:tc>
          <w:tcPr>
            <w:tcW w:w="7009" w:type="dxa"/>
            <w:shd w:val="clear" w:color="auto" w:fill="auto"/>
          </w:tcPr>
          <w:p w:rsidR="00FF325F" w:rsidRPr="00A550D8" w:rsidRDefault="00FF325F" w:rsidP="008D6F2E">
            <w:pPr>
              <w:spacing w:before="240" w:after="120"/>
              <w:jc w:val="both"/>
              <w:rPr>
                <w:i/>
                <w:highlight w:val="yellow"/>
                <w:lang w:val="es-419"/>
              </w:rPr>
            </w:pPr>
            <w:r w:rsidRPr="00A550D8">
              <w:rPr>
                <w:i/>
                <w:lang w:val="es-419"/>
              </w:rPr>
              <w:t>DA_1_10_19_30_31</w:t>
            </w: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line="360" w:lineRule="auto"/>
              <w:jc w:val="both"/>
              <w:rPr>
                <w:u w:val="single"/>
                <w:lang w:val="es-419"/>
              </w:rPr>
            </w:pPr>
            <w:r w:rsidRPr="00A550D8">
              <w:rPr>
                <w:u w:val="single"/>
                <w:lang w:val="es-419"/>
              </w:rPr>
              <w:t>Título</w:t>
            </w:r>
          </w:p>
        </w:tc>
        <w:tc>
          <w:tcPr>
            <w:tcW w:w="7009" w:type="dxa"/>
            <w:shd w:val="clear" w:color="auto" w:fill="auto"/>
          </w:tcPr>
          <w:p w:rsidR="00FF325F" w:rsidRPr="00A550D8" w:rsidRDefault="00FF325F" w:rsidP="008D6F2E">
            <w:pPr>
              <w:spacing w:before="240" w:after="120"/>
              <w:jc w:val="both"/>
              <w:rPr>
                <w:rStyle w:val="ONUMFSChar"/>
                <w:i/>
                <w:lang w:val="es-419"/>
              </w:rPr>
            </w:pPr>
            <w:r w:rsidRPr="00A550D8">
              <w:rPr>
                <w:rStyle w:val="ONUMFSChar"/>
                <w:i/>
                <w:lang w:val="es-419"/>
              </w:rPr>
              <w:t>Propuesta de proyecto presentada por Túnez sobre la reducción de los accidentes laborales y las enfermedades profesionales mediante la innovación y la propiedad intelectual</w:t>
            </w: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rPr>
                <w:u w:val="single"/>
                <w:lang w:val="es-419"/>
              </w:rPr>
            </w:pPr>
            <w:r w:rsidRPr="00A550D8">
              <w:rPr>
                <w:u w:val="single"/>
                <w:lang w:val="es-419"/>
              </w:rPr>
              <w:t>Recomendaciones de la Agenda para el Desarrollo</w:t>
            </w:r>
          </w:p>
        </w:tc>
        <w:tc>
          <w:tcPr>
            <w:tcW w:w="7009" w:type="dxa"/>
          </w:tcPr>
          <w:p w:rsidR="00FF325F" w:rsidRPr="00A550D8" w:rsidRDefault="00FF325F" w:rsidP="008D6F2E">
            <w:pPr>
              <w:spacing w:before="240"/>
              <w:jc w:val="both"/>
              <w:rPr>
                <w:lang w:val="es-419"/>
              </w:rPr>
            </w:pPr>
            <w:r w:rsidRPr="00A550D8">
              <w:rPr>
                <w:i/>
                <w:lang w:val="es-419"/>
              </w:rPr>
              <w:t>Recomendación 1</w:t>
            </w:r>
            <w:r w:rsidRPr="00A550D8">
              <w:rPr>
                <w:lang w:val="es-419"/>
              </w:rPr>
              <w:t>: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FF325F" w:rsidRPr="00A550D8" w:rsidRDefault="00FF325F" w:rsidP="008D6F2E">
            <w:pPr>
              <w:spacing w:line="360" w:lineRule="auto"/>
              <w:jc w:val="both"/>
              <w:rPr>
                <w:lang w:val="es-419"/>
              </w:rPr>
            </w:pPr>
          </w:p>
          <w:p w:rsidR="00FF325F" w:rsidRPr="00A550D8" w:rsidRDefault="00FF325F" w:rsidP="008D6F2E">
            <w:pPr>
              <w:jc w:val="both"/>
              <w:rPr>
                <w:lang w:val="es-419"/>
              </w:rPr>
            </w:pPr>
            <w:r w:rsidRPr="00A550D8">
              <w:rPr>
                <w:i/>
                <w:lang w:val="es-419"/>
              </w:rPr>
              <w:t xml:space="preserve">Recomendación 10: </w:t>
            </w:r>
            <w:r w:rsidRPr="00A550D8">
              <w:rPr>
                <w:lang w:val="es-419"/>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FF325F" w:rsidRPr="00A550D8" w:rsidRDefault="00FF325F" w:rsidP="008D6F2E">
            <w:pPr>
              <w:spacing w:line="360" w:lineRule="auto"/>
              <w:jc w:val="both"/>
              <w:rPr>
                <w:i/>
                <w:lang w:val="es-419"/>
              </w:rPr>
            </w:pPr>
          </w:p>
          <w:p w:rsidR="00FF325F" w:rsidRPr="00A550D8" w:rsidRDefault="00FF325F" w:rsidP="008D6F2E">
            <w:pPr>
              <w:jc w:val="both"/>
              <w:rPr>
                <w:lang w:val="es-419"/>
              </w:rPr>
            </w:pPr>
            <w:r w:rsidRPr="00A550D8">
              <w:rPr>
                <w:i/>
                <w:lang w:val="es-419"/>
              </w:rPr>
              <w:t>Recomendación 19:</w:t>
            </w:r>
            <w:r w:rsidR="00942965" w:rsidRPr="00A550D8">
              <w:rPr>
                <w:lang w:val="es-419"/>
              </w:rPr>
              <w:t xml:space="preserve"> </w:t>
            </w:r>
            <w:r w:rsidRPr="00A550D8">
              <w:rPr>
                <w:lang w:val="es-419"/>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FF325F" w:rsidRPr="00A550D8" w:rsidRDefault="00FF325F" w:rsidP="008D6F2E">
            <w:pPr>
              <w:spacing w:line="360" w:lineRule="auto"/>
              <w:jc w:val="both"/>
              <w:rPr>
                <w:lang w:val="es-419"/>
              </w:rPr>
            </w:pPr>
          </w:p>
          <w:p w:rsidR="00FF325F" w:rsidRPr="00A550D8" w:rsidRDefault="00FF325F" w:rsidP="008D6F2E">
            <w:pPr>
              <w:jc w:val="both"/>
              <w:rPr>
                <w:lang w:val="es-419"/>
              </w:rPr>
            </w:pPr>
            <w:r w:rsidRPr="00A550D8">
              <w:rPr>
                <w:lang w:val="es-419"/>
              </w:rPr>
              <w:t>Recomendación 30. 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FF325F" w:rsidRPr="00A550D8" w:rsidRDefault="00FF325F" w:rsidP="008D6F2E">
            <w:pPr>
              <w:spacing w:line="360" w:lineRule="auto"/>
              <w:jc w:val="both"/>
              <w:rPr>
                <w:lang w:val="es-419"/>
              </w:rPr>
            </w:pPr>
          </w:p>
          <w:p w:rsidR="00FF325F" w:rsidRPr="00A550D8" w:rsidRDefault="00FF325F" w:rsidP="008D6F2E">
            <w:pPr>
              <w:jc w:val="both"/>
              <w:rPr>
                <w:rStyle w:val="ONUMFSChar"/>
                <w:lang w:val="es-419"/>
              </w:rPr>
            </w:pPr>
            <w:r w:rsidRPr="00A550D8">
              <w:rPr>
                <w:rStyle w:val="ONUMFSChar"/>
                <w:i/>
                <w:lang w:val="es-419"/>
              </w:rPr>
              <w:t xml:space="preserve">Recomendación 31: </w:t>
            </w:r>
            <w:r w:rsidRPr="00A550D8">
              <w:rPr>
                <w:rStyle w:val="ONUMFSChar"/>
                <w:lang w:val="es-419"/>
              </w:rPr>
              <w:t>Emprender las iniciativas adoptadas por los Estados miembros que contribuyen a la transferencia de tecnología a los países en desarrollo, tales como solicitar a la OMPI que proporcione mejor acceso a la información publicada sobre patentes.</w:t>
            </w: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rPr>
                <w:u w:val="single"/>
                <w:lang w:val="es-419"/>
              </w:rPr>
            </w:pPr>
            <w:r w:rsidRPr="00A550D8">
              <w:rPr>
                <w:u w:val="single"/>
                <w:lang w:val="es-419"/>
              </w:rPr>
              <w:t>Breve descripción del proyecto</w:t>
            </w:r>
          </w:p>
          <w:p w:rsidR="00FF325F" w:rsidRPr="00A550D8" w:rsidRDefault="00FF325F" w:rsidP="008D6F2E">
            <w:pPr>
              <w:spacing w:line="360" w:lineRule="auto"/>
              <w:rPr>
                <w:u w:val="single"/>
                <w:lang w:val="es-419"/>
              </w:rPr>
            </w:pPr>
          </w:p>
          <w:p w:rsidR="00FF325F" w:rsidRPr="00A550D8" w:rsidRDefault="00FF325F" w:rsidP="008D6F2E">
            <w:pPr>
              <w:spacing w:line="360" w:lineRule="auto"/>
              <w:rPr>
                <w:lang w:val="es-419"/>
              </w:rPr>
            </w:pPr>
          </w:p>
        </w:tc>
        <w:tc>
          <w:tcPr>
            <w:tcW w:w="7009" w:type="dxa"/>
          </w:tcPr>
          <w:p w:rsidR="00FF325F" w:rsidRPr="00A550D8" w:rsidRDefault="00FF325F" w:rsidP="008D6F2E">
            <w:pPr>
              <w:spacing w:before="240"/>
              <w:jc w:val="both"/>
              <w:rPr>
                <w:lang w:val="es-419"/>
              </w:rPr>
            </w:pPr>
            <w:r w:rsidRPr="00A550D8">
              <w:rPr>
                <w:lang w:val="es-419"/>
              </w:rPr>
              <w:t xml:space="preserve">El proyecto piloto </w:t>
            </w:r>
            <w:r w:rsidR="008C523D" w:rsidRPr="00A550D8">
              <w:rPr>
                <w:lang w:val="es-419"/>
              </w:rPr>
              <w:t>tiene por objeto</w:t>
            </w:r>
            <w:r w:rsidRPr="00A550D8">
              <w:rPr>
                <w:lang w:val="es-419"/>
              </w:rPr>
              <w:t xml:space="preserve"> contribuir a reducir los accidentes laborales y las enfermedades profesionales en Túnez y otros tres países en desarrollo mediante la innovación y el uso de herramientas de propiedad intelectual.</w:t>
            </w:r>
          </w:p>
          <w:p w:rsidR="00FF325F" w:rsidRPr="00A550D8" w:rsidRDefault="00FF325F" w:rsidP="008D6F2E">
            <w:pPr>
              <w:spacing w:line="360" w:lineRule="auto"/>
              <w:jc w:val="both"/>
              <w:rPr>
                <w:lang w:val="es-419"/>
              </w:rPr>
            </w:pPr>
          </w:p>
          <w:p w:rsidR="00FF325F" w:rsidRPr="00A550D8" w:rsidRDefault="00FF325F" w:rsidP="008D6F2E">
            <w:pPr>
              <w:jc w:val="both"/>
              <w:rPr>
                <w:lang w:val="es-419"/>
              </w:rPr>
            </w:pPr>
            <w:r w:rsidRPr="00A550D8">
              <w:rPr>
                <w:lang w:val="es-419"/>
              </w:rPr>
              <w:t>Como se explica a continuación, la prevención de los riesgos laborales y la mejora de las condiciones laborales es un ámbito de especial interés para Túnez y otros países en desarrollo.</w:t>
            </w:r>
            <w:r w:rsidR="00DB6328" w:rsidRPr="00A550D8">
              <w:rPr>
                <w:lang w:val="es-419"/>
              </w:rPr>
              <w:t xml:space="preserve"> </w:t>
            </w:r>
            <w:r w:rsidRPr="00A550D8">
              <w:rPr>
                <w:lang w:val="es-419"/>
              </w:rPr>
              <w:t xml:space="preserve">Se están </w:t>
            </w:r>
            <w:r w:rsidR="00DB6328" w:rsidRPr="00A550D8">
              <w:rPr>
                <w:lang w:val="es-419"/>
              </w:rPr>
              <w:t>llevando a cabo</w:t>
            </w:r>
            <w:r w:rsidRPr="00A550D8">
              <w:rPr>
                <w:lang w:val="es-419"/>
              </w:rPr>
              <w:t xml:space="preserve"> esfuerzos para mejorar las condiciones de seguridad y salud en el trabajo.</w:t>
            </w:r>
          </w:p>
          <w:p w:rsidR="00FF325F" w:rsidRPr="00A550D8" w:rsidRDefault="00FF325F" w:rsidP="008D6F2E">
            <w:pPr>
              <w:jc w:val="both"/>
              <w:rPr>
                <w:lang w:val="es-419"/>
              </w:rPr>
            </w:pPr>
          </w:p>
          <w:p w:rsidR="00FF325F" w:rsidRPr="00A550D8" w:rsidRDefault="00FF325F" w:rsidP="008D6F2E">
            <w:pPr>
              <w:jc w:val="both"/>
              <w:rPr>
                <w:lang w:val="es-419"/>
              </w:rPr>
            </w:pPr>
            <w:r w:rsidRPr="00A550D8">
              <w:rPr>
                <w:lang w:val="es-419"/>
              </w:rPr>
              <w:t>Uno de los desafíos que se plantean en este ám</w:t>
            </w:r>
            <w:r w:rsidR="00841F48" w:rsidRPr="00A550D8">
              <w:rPr>
                <w:lang w:val="es-419"/>
              </w:rPr>
              <w:t xml:space="preserve">bito es la falta de tecnologías adecuadas </w:t>
            </w:r>
            <w:r w:rsidRPr="00A550D8">
              <w:rPr>
                <w:lang w:val="es-419"/>
              </w:rPr>
              <w:t xml:space="preserve">que puedan ayudar a evitar accidentes y enfermedades en cada </w:t>
            </w:r>
            <w:r w:rsidR="002930FA" w:rsidRPr="00A550D8">
              <w:rPr>
                <w:lang w:val="es-419"/>
              </w:rPr>
              <w:t>industria y sector específico</w:t>
            </w:r>
            <w:r w:rsidRPr="00A550D8">
              <w:rPr>
                <w:lang w:val="es-419"/>
              </w:rPr>
              <w:t>.</w:t>
            </w:r>
            <w:r w:rsidR="00942965" w:rsidRPr="00A550D8">
              <w:rPr>
                <w:lang w:val="es-419"/>
              </w:rPr>
              <w:t xml:space="preserve"> </w:t>
            </w:r>
            <w:r w:rsidR="006F7A20" w:rsidRPr="00A550D8">
              <w:rPr>
                <w:lang w:val="es-419"/>
              </w:rPr>
              <w:t xml:space="preserve">Es necesaria una tecnología adecuada para garantizar la seguridad de las herramientas y la maquinaria que utilizan los empleados, así como sus equipos de protección personal (EPI). </w:t>
            </w:r>
            <w:r w:rsidRPr="00A550D8">
              <w:rPr>
                <w:rFonts w:eastAsia="Times New Roman"/>
                <w:lang w:val="es-419" w:eastAsia="fr-CH"/>
              </w:rPr>
              <w:t xml:space="preserve">Parte de esta tecnología podría estar ya disponible, a pesar del desconocimiento de </w:t>
            </w:r>
            <w:r w:rsidR="00942A5B" w:rsidRPr="00A550D8">
              <w:rPr>
                <w:rFonts w:eastAsia="Times New Roman"/>
                <w:lang w:val="es-419" w:eastAsia="fr-CH"/>
              </w:rPr>
              <w:t>quienes podrían utilizarla</w:t>
            </w:r>
            <w:r w:rsidRPr="00A550D8">
              <w:rPr>
                <w:rFonts w:eastAsia="Times New Roman"/>
                <w:lang w:val="es-419" w:eastAsia="fr-CH"/>
              </w:rPr>
              <w:t xml:space="preserve"> en los países en desarrollo o de las dificultades para acceder a ella.</w:t>
            </w:r>
            <w:r w:rsidR="00942965" w:rsidRPr="00A550D8">
              <w:rPr>
                <w:rFonts w:eastAsia="Times New Roman"/>
                <w:lang w:val="es-419" w:eastAsia="fr-CH"/>
              </w:rPr>
              <w:t xml:space="preserve"> </w:t>
            </w:r>
            <w:r w:rsidR="006F7A20" w:rsidRPr="00A550D8">
              <w:rPr>
                <w:rFonts w:eastAsia="Times New Roman"/>
                <w:lang w:val="es-419" w:eastAsia="fr-CH"/>
              </w:rPr>
              <w:t>Asimismo</w:t>
            </w:r>
            <w:r w:rsidRPr="00A550D8">
              <w:rPr>
                <w:rFonts w:eastAsia="Times New Roman"/>
                <w:lang w:val="es-419" w:eastAsia="fr-CH"/>
              </w:rPr>
              <w:t xml:space="preserve">, la generación de nuevas soluciones innovadoras para los riesgos a los que se enfrentan los trabajadores de una industria o </w:t>
            </w:r>
            <w:r w:rsidR="00DB6328" w:rsidRPr="00A550D8">
              <w:rPr>
                <w:rFonts w:eastAsia="Times New Roman"/>
                <w:lang w:val="es-419" w:eastAsia="fr-CH"/>
              </w:rPr>
              <w:t xml:space="preserve">un </w:t>
            </w:r>
            <w:r w:rsidRPr="00A550D8">
              <w:rPr>
                <w:rFonts w:eastAsia="Times New Roman"/>
                <w:lang w:val="es-419" w:eastAsia="fr-CH"/>
              </w:rPr>
              <w:t>sector concreto también podría resultar crucial</w:t>
            </w:r>
            <w:r w:rsidRPr="00A550D8">
              <w:rPr>
                <w:lang w:val="es-419"/>
              </w:rPr>
              <w:t>.</w:t>
            </w:r>
            <w:r w:rsidR="00942965" w:rsidRPr="00A550D8">
              <w:rPr>
                <w:lang w:val="es-419"/>
              </w:rPr>
              <w:t xml:space="preserve"> </w:t>
            </w:r>
            <w:r w:rsidRPr="00A550D8">
              <w:rPr>
                <w:lang w:val="es-419"/>
              </w:rPr>
              <w:t>La colaboración entre usuarios, productores y proveedores de herramientas, maquinaria y EPI podría contribuir a garantizar la disponibilidad y el acceso al material adecuado, lo cual reduciría el riesgo de accidentes y, con ello, contribuiría a aumentar la competitividad de las empresas.</w:t>
            </w:r>
          </w:p>
          <w:p w:rsidR="00FF325F" w:rsidRPr="00A550D8" w:rsidRDefault="00FF325F" w:rsidP="008D6F2E">
            <w:pPr>
              <w:spacing w:line="360" w:lineRule="auto"/>
              <w:jc w:val="both"/>
              <w:rPr>
                <w:lang w:val="es-419"/>
              </w:rPr>
            </w:pPr>
          </w:p>
          <w:p w:rsidR="00FF325F" w:rsidRPr="00A550D8" w:rsidRDefault="00FF325F" w:rsidP="008D6F2E">
            <w:pPr>
              <w:jc w:val="both"/>
              <w:rPr>
                <w:lang w:val="es-419"/>
              </w:rPr>
            </w:pPr>
            <w:r w:rsidRPr="00A550D8">
              <w:rPr>
                <w:lang w:val="es-419"/>
              </w:rPr>
              <w:t>El uso de herramientas, maquinaria y EPI falsificados que no cumplen las normas de seguridad y salud necesarias constituye otro desafío.</w:t>
            </w:r>
            <w:r w:rsidR="00942965" w:rsidRPr="00A550D8">
              <w:rPr>
                <w:lang w:val="es-419"/>
              </w:rPr>
              <w:t xml:space="preserve"> </w:t>
            </w:r>
            <w:r w:rsidRPr="00A550D8">
              <w:rPr>
                <w:lang w:val="es-419"/>
              </w:rPr>
              <w:t>La sensibilización sobre los riesgos que dicho material falsificado puede suponer para el bienestar de los trabajadores resulta también esencial para la prevención de accidentes laborales y enfermedades profesionales.</w:t>
            </w:r>
          </w:p>
          <w:p w:rsidR="00FF325F" w:rsidRPr="00A550D8" w:rsidRDefault="00FF325F" w:rsidP="008D6F2E">
            <w:pPr>
              <w:spacing w:line="360" w:lineRule="auto"/>
              <w:jc w:val="both"/>
              <w:rPr>
                <w:lang w:val="es-419"/>
              </w:rPr>
            </w:pPr>
          </w:p>
          <w:p w:rsidR="00FF325F" w:rsidRPr="00A550D8" w:rsidRDefault="00FF325F" w:rsidP="008D6F2E">
            <w:pPr>
              <w:spacing w:after="120"/>
              <w:jc w:val="both"/>
              <w:rPr>
                <w:lang w:val="es-419"/>
              </w:rPr>
            </w:pPr>
            <w:r w:rsidRPr="00A550D8">
              <w:rPr>
                <w:lang w:val="es-419"/>
              </w:rPr>
              <w:t>Con el fin de alcanzar estos objetivos, este proyecto piloto propone poner en práctica las estrategias y acciones descritas anteriormente, basadas en la cooperación entre los principales actores que puedan contribuir a mejorar las condiciones laborales y la seguridad de los trabajadores mediante la innovación y el uso de herramientas de propiedad intelectual.</w:t>
            </w: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after="120"/>
              <w:rPr>
                <w:u w:val="single"/>
                <w:lang w:val="es-419"/>
              </w:rPr>
            </w:pPr>
            <w:r w:rsidRPr="00A550D8">
              <w:rPr>
                <w:u w:val="single"/>
                <w:lang w:val="es-419"/>
              </w:rPr>
              <w:t>Programa del que depende la ejecución del proyecto</w:t>
            </w:r>
          </w:p>
        </w:tc>
        <w:tc>
          <w:tcPr>
            <w:tcW w:w="7009" w:type="dxa"/>
          </w:tcPr>
          <w:p w:rsidR="00FF325F" w:rsidRPr="00A550D8" w:rsidRDefault="00FF325F" w:rsidP="008D6F2E">
            <w:pPr>
              <w:spacing w:line="360" w:lineRule="auto"/>
              <w:jc w:val="both"/>
              <w:rPr>
                <w:lang w:val="es-419"/>
              </w:rPr>
            </w:pP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rPr>
                <w:u w:val="single"/>
                <w:lang w:val="es-419"/>
              </w:rPr>
            </w:pPr>
            <w:r w:rsidRPr="00A550D8">
              <w:rPr>
                <w:u w:val="single"/>
                <w:lang w:val="es-419"/>
              </w:rPr>
              <w:t>Vínculos con otros programas o proyectos de la Agenda para el Desarrollo</w:t>
            </w:r>
          </w:p>
        </w:tc>
        <w:tc>
          <w:tcPr>
            <w:tcW w:w="7009" w:type="dxa"/>
          </w:tcPr>
          <w:p w:rsidR="00FF325F" w:rsidRPr="00A550D8" w:rsidRDefault="00FF325F" w:rsidP="008D6F2E">
            <w:pPr>
              <w:spacing w:before="240" w:after="120"/>
              <w:jc w:val="both"/>
              <w:rPr>
                <w:lang w:val="es-419"/>
              </w:rPr>
            </w:pPr>
            <w:r w:rsidRPr="00A550D8">
              <w:rPr>
                <w:lang w:val="es-419"/>
              </w:rPr>
              <w:t xml:space="preserve">Proyectos de la AD: </w:t>
            </w:r>
            <w:r w:rsidRPr="00A550D8">
              <w:rPr>
                <w:lang w:val="es-419"/>
              </w:rPr>
              <w:tab/>
            </w:r>
            <w:hyperlink r:id="rId10" w:history="1">
              <w:r w:rsidRPr="00A550D8">
                <w:rPr>
                  <w:rStyle w:val="Hyperlink"/>
                  <w:rFonts w:cs="Arial"/>
                  <w:i/>
                  <w:color w:val="auto"/>
                  <w:u w:val="none"/>
                  <w:lang w:val="es-419"/>
                </w:rPr>
                <w:t>Proyecto de creación de instrumentos de acceso a la información sobre patentes. Fases I</w:t>
              </w:r>
            </w:hyperlink>
            <w:r w:rsidRPr="00A550D8">
              <w:rPr>
                <w:i/>
                <w:lang w:val="es-419"/>
              </w:rPr>
              <w:t xml:space="preserve"> y II</w:t>
            </w:r>
            <w:r w:rsidRPr="00A550D8">
              <w:rPr>
                <w:lang w:val="es-419"/>
              </w:rPr>
              <w:t xml:space="preserve"> (CDIP/4/6 y CDIP/10/13); </w:t>
            </w:r>
            <w:r w:rsidRPr="00A550D8">
              <w:rPr>
                <w:i/>
                <w:lang w:val="es-419"/>
              </w:rPr>
              <w:t>Fortale</w:t>
            </w:r>
            <w:r w:rsidR="006F7A20" w:rsidRPr="00A550D8">
              <w:rPr>
                <w:i/>
                <w:lang w:val="es-419"/>
              </w:rPr>
              <w:t>cimiento de capacidades en el uso</w:t>
            </w:r>
            <w:r w:rsidRPr="00A550D8">
              <w:rPr>
                <w:i/>
                <w:lang w:val="es-419"/>
              </w:rPr>
              <w:t xml:space="preserve"> de información técnica y </w:t>
            </w:r>
            <w:r w:rsidR="009A5C7F" w:rsidRPr="00A550D8">
              <w:rPr>
                <w:i/>
                <w:lang w:val="es-419"/>
              </w:rPr>
              <w:t>científica relativa a tecnología</w:t>
            </w:r>
            <w:r w:rsidRPr="00A550D8">
              <w:rPr>
                <w:i/>
                <w:lang w:val="es-419"/>
              </w:rPr>
              <w:t xml:space="preserve">s apropiadas para solucionar determinados problemas de desarrollo </w:t>
            </w:r>
            <w:r w:rsidRPr="00A550D8">
              <w:rPr>
                <w:lang w:val="es-419"/>
              </w:rPr>
              <w:t>(CDIP/5/6 Rev.).</w:t>
            </w:r>
          </w:p>
        </w:tc>
      </w:tr>
      <w:tr w:rsidR="00A550D8" w:rsidRPr="00A550D8" w:rsidTr="00FF325F">
        <w:tblPrEx>
          <w:tblLook w:val="04A0" w:firstRow="1" w:lastRow="0" w:firstColumn="1" w:lastColumn="0" w:noHBand="0" w:noVBand="1"/>
        </w:tblPrEx>
        <w:tc>
          <w:tcPr>
            <w:tcW w:w="2336" w:type="dxa"/>
          </w:tcPr>
          <w:p w:rsidR="00FF325F" w:rsidRPr="00A550D8" w:rsidRDefault="00FF325F" w:rsidP="00A550D8">
            <w:pPr>
              <w:keepNext/>
              <w:spacing w:before="240" w:after="120"/>
              <w:rPr>
                <w:u w:val="single"/>
                <w:lang w:val="es-419"/>
              </w:rPr>
            </w:pPr>
            <w:r w:rsidRPr="00A550D8">
              <w:rPr>
                <w:u w:val="single"/>
                <w:lang w:val="es-419"/>
              </w:rPr>
              <w:t xml:space="preserve">Vínculos con los resultados previstos en el presupuesto por programas </w:t>
            </w:r>
          </w:p>
        </w:tc>
        <w:tc>
          <w:tcPr>
            <w:tcW w:w="7009" w:type="dxa"/>
          </w:tcPr>
          <w:p w:rsidR="00FF325F" w:rsidRPr="00A550D8" w:rsidRDefault="00FF325F" w:rsidP="00A550D8">
            <w:pPr>
              <w:pStyle w:val="ListParagraph"/>
              <w:keepNext/>
              <w:spacing w:line="360" w:lineRule="auto"/>
              <w:ind w:left="0"/>
              <w:jc w:val="both"/>
              <w:rPr>
                <w:lang w:val="es-419"/>
              </w:rPr>
            </w:pP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after="120"/>
              <w:jc w:val="both"/>
              <w:rPr>
                <w:lang w:val="es-419"/>
              </w:rPr>
            </w:pPr>
            <w:r w:rsidRPr="00A550D8">
              <w:rPr>
                <w:lang w:val="es-419"/>
              </w:rPr>
              <w:t>Duración del proyecto</w:t>
            </w:r>
          </w:p>
        </w:tc>
        <w:tc>
          <w:tcPr>
            <w:tcW w:w="7009" w:type="dxa"/>
          </w:tcPr>
          <w:p w:rsidR="00FF325F" w:rsidRPr="00A550D8" w:rsidRDefault="00FF325F" w:rsidP="008D6F2E">
            <w:pPr>
              <w:spacing w:before="240" w:after="120"/>
              <w:jc w:val="both"/>
              <w:rPr>
                <w:lang w:val="es-419"/>
              </w:rPr>
            </w:pPr>
            <w:r w:rsidRPr="00A550D8">
              <w:rPr>
                <w:lang w:val="es-419"/>
              </w:rPr>
              <w:t>36 meses</w:t>
            </w:r>
          </w:p>
        </w:tc>
      </w:tr>
      <w:tr w:rsidR="00A550D8" w:rsidRPr="00A550D8" w:rsidTr="00FF325F">
        <w:tblPrEx>
          <w:tblLook w:val="04A0" w:firstRow="1" w:lastRow="0" w:firstColumn="1" w:lastColumn="0" w:noHBand="0" w:noVBand="1"/>
        </w:tblPrEx>
        <w:tc>
          <w:tcPr>
            <w:tcW w:w="2336" w:type="dxa"/>
          </w:tcPr>
          <w:p w:rsidR="00FF325F" w:rsidRPr="00A550D8" w:rsidRDefault="00FF325F" w:rsidP="008D6F2E">
            <w:pPr>
              <w:spacing w:before="240" w:line="360" w:lineRule="auto"/>
              <w:rPr>
                <w:lang w:val="es-419"/>
              </w:rPr>
            </w:pPr>
            <w:r w:rsidRPr="00A550D8">
              <w:rPr>
                <w:lang w:val="es-419"/>
              </w:rPr>
              <w:t>Presupuesto del proyecto</w:t>
            </w:r>
          </w:p>
        </w:tc>
        <w:tc>
          <w:tcPr>
            <w:tcW w:w="7009" w:type="dxa"/>
          </w:tcPr>
          <w:p w:rsidR="00FF325F" w:rsidRPr="00A550D8" w:rsidRDefault="00FF325F" w:rsidP="008D6F2E">
            <w:pPr>
              <w:spacing w:before="240" w:after="120"/>
              <w:rPr>
                <w:lang w:val="es-419"/>
              </w:rPr>
            </w:pPr>
            <w:r w:rsidRPr="00A550D8">
              <w:rPr>
                <w:lang w:val="es-419"/>
              </w:rPr>
              <w:t>Presupuesto total: Por determinar</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8D6F2E">
            <w:pPr>
              <w:spacing w:before="240" w:after="120"/>
              <w:jc w:val="both"/>
              <w:rPr>
                <w:lang w:val="es-419"/>
              </w:rPr>
            </w:pPr>
            <w:r w:rsidRPr="00A550D8">
              <w:rPr>
                <w:lang w:val="es-419"/>
              </w:rPr>
              <w:t>2. DESCRIPCIÓN DEL PROYECTO</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8D6F2E">
            <w:pPr>
              <w:pStyle w:val="ListParagraph"/>
              <w:numPr>
                <w:ilvl w:val="1"/>
                <w:numId w:val="10"/>
              </w:numPr>
              <w:spacing w:before="240" w:after="120" w:line="240" w:lineRule="auto"/>
              <w:ind w:left="0" w:firstLine="0"/>
              <w:contextualSpacing w:val="0"/>
              <w:jc w:val="both"/>
              <w:rPr>
                <w:u w:val="single"/>
                <w:lang w:val="es-419"/>
              </w:rPr>
            </w:pPr>
            <w:r w:rsidRPr="00A550D8">
              <w:rPr>
                <w:u w:val="single"/>
                <w:lang w:val="es-419"/>
              </w:rPr>
              <w:t>Introducción</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8D6F2E">
            <w:pPr>
              <w:jc w:val="both"/>
              <w:rPr>
                <w:lang w:val="es-419"/>
              </w:rPr>
            </w:pPr>
            <w:r w:rsidRPr="00A550D8">
              <w:rPr>
                <w:lang w:val="es-419"/>
              </w:rPr>
              <w:t>Desde su independencia en 1956, las autoridades tunecinas han dedicado una parte importante de su renta nacional al desarrollo económico y social y, sobre todo, a mejorar las condiciones de vida de la población mediante una escolarización sin precedentes, una política activa de emancipación de la mujer, un ambicioso y revolucionario programa de planificación familiar iniciado en 1966 para limitar los nacimientos y la introducción de un instrumento de compensación y control de los precios en favor de las personas pobres y las familias de bajos ingresos.</w:t>
            </w:r>
            <w:r w:rsidR="00942965" w:rsidRPr="00A550D8">
              <w:rPr>
                <w:lang w:val="es-419"/>
              </w:rPr>
              <w:t xml:space="preserve"> </w:t>
            </w:r>
            <w:r w:rsidRPr="00A550D8">
              <w:rPr>
                <w:lang w:val="es-419"/>
              </w:rPr>
              <w:t>Esta política de solidaridad nacional se intensificó aún más entre la población pobre, en particular a partir de los años ochenta, con la llegada del programa de ajuste estructural (PAS), como parte de la ola de cambios estructurales que se produjeron en la economía mundial a medida que esta entraba en la nueva era de la globalización.</w:t>
            </w:r>
            <w:r w:rsidR="00942965" w:rsidRPr="00A550D8">
              <w:rPr>
                <w:lang w:val="es-419"/>
              </w:rPr>
              <w:t xml:space="preserve"> </w:t>
            </w:r>
            <w:r w:rsidRPr="00A550D8">
              <w:rPr>
                <w:lang w:val="es-419"/>
              </w:rPr>
              <w:t xml:space="preserve">Así pues, el sector de la seguridad social ocupa un lugar importante en la política social de Túnez, </w:t>
            </w:r>
            <w:r w:rsidR="009A5C7F" w:rsidRPr="00A550D8">
              <w:rPr>
                <w:lang w:val="es-419"/>
              </w:rPr>
              <w:t>pues</w:t>
            </w:r>
            <w:r w:rsidRPr="00A550D8">
              <w:rPr>
                <w:lang w:val="es-419"/>
              </w:rPr>
              <w:t xml:space="preserve"> constituye uno de los vectores del desarrollo económico y social y uno de los principales elementos para el mantenimiento de la paz social.</w:t>
            </w:r>
          </w:p>
          <w:p w:rsidR="00FF325F" w:rsidRPr="00A550D8" w:rsidRDefault="00FF325F" w:rsidP="008D6F2E">
            <w:pPr>
              <w:jc w:val="both"/>
              <w:rPr>
                <w:lang w:val="es-419"/>
              </w:rPr>
            </w:pPr>
          </w:p>
          <w:p w:rsidR="00FF325F" w:rsidRPr="00A550D8" w:rsidRDefault="00FF325F" w:rsidP="008D6F2E">
            <w:pPr>
              <w:jc w:val="both"/>
              <w:rPr>
                <w:lang w:val="es-419"/>
              </w:rPr>
            </w:pPr>
            <w:r w:rsidRPr="00A550D8">
              <w:rPr>
                <w:lang w:val="es-419"/>
              </w:rPr>
              <w:t>Sin embargo, a pesar de los esfuerzos de las autoridades públicas por crear entornos de trabajo sanos y serenos, el número de días perdidos como consecuencia de accidentes laborales o enfermedades profesionales sigue siendo elevado, lo cual puede perjudicar tanto al bienestar de los trabajadores como al crecimiento y la competitividad de las empresas.</w:t>
            </w:r>
            <w:r w:rsidR="00942965" w:rsidRPr="00A550D8">
              <w:rPr>
                <w:lang w:val="es-419"/>
              </w:rPr>
              <w:t xml:space="preserve"> </w:t>
            </w:r>
            <w:r w:rsidRPr="00A550D8">
              <w:rPr>
                <w:lang w:val="es-419"/>
              </w:rPr>
              <w:t xml:space="preserve">De un total </w:t>
            </w:r>
            <w:r w:rsidR="009A5C7F" w:rsidRPr="00A550D8">
              <w:rPr>
                <w:lang w:val="es-419"/>
              </w:rPr>
              <w:t>del orden</w:t>
            </w:r>
            <w:r w:rsidRPr="00A550D8">
              <w:rPr>
                <w:lang w:val="es-419"/>
              </w:rPr>
              <w:t xml:space="preserve"> de</w:t>
            </w:r>
            <w:r w:rsidR="007A3CCA" w:rsidRPr="00A550D8">
              <w:rPr>
                <w:lang w:val="es-419"/>
              </w:rPr>
              <w:t> </w:t>
            </w:r>
            <w:r w:rsidRPr="00A550D8">
              <w:rPr>
                <w:lang w:val="es-419"/>
              </w:rPr>
              <w:t>1.500.000 empleados, cada año se registra un promedio de</w:t>
            </w:r>
            <w:r w:rsidR="007A3CCA" w:rsidRPr="00A550D8">
              <w:rPr>
                <w:lang w:val="es-419"/>
              </w:rPr>
              <w:t> </w:t>
            </w:r>
            <w:r w:rsidRPr="00A550D8">
              <w:rPr>
                <w:lang w:val="es-419"/>
              </w:rPr>
              <w:t xml:space="preserve">46.000 accidentes </w:t>
            </w:r>
            <w:r w:rsidR="009A5C7F" w:rsidRPr="00A550D8">
              <w:rPr>
                <w:lang w:val="es-419"/>
              </w:rPr>
              <w:t>laborales</w:t>
            </w:r>
            <w:r w:rsidRPr="00A550D8">
              <w:rPr>
                <w:lang w:val="es-419"/>
              </w:rPr>
              <w:t>. La gran mayoría de esos incidentes (</w:t>
            </w:r>
            <w:r w:rsidR="009A5C7F" w:rsidRPr="00A550D8">
              <w:rPr>
                <w:lang w:val="es-419"/>
              </w:rPr>
              <w:t xml:space="preserve">el </w:t>
            </w:r>
            <w:r w:rsidRPr="00A550D8">
              <w:rPr>
                <w:lang w:val="es-419"/>
              </w:rPr>
              <w:t>94,5%) se produce en el lugar de trabajo, mientras que el</w:t>
            </w:r>
            <w:r w:rsidR="007A3CCA" w:rsidRPr="00A550D8">
              <w:rPr>
                <w:lang w:val="es-419"/>
              </w:rPr>
              <w:t> </w:t>
            </w:r>
            <w:r w:rsidRPr="00A550D8">
              <w:rPr>
                <w:lang w:val="es-419"/>
              </w:rPr>
              <w:t xml:space="preserve">5,5% restante </w:t>
            </w:r>
            <w:r w:rsidR="00942A5B" w:rsidRPr="00A550D8">
              <w:rPr>
                <w:lang w:val="es-419"/>
              </w:rPr>
              <w:t>está constituido por</w:t>
            </w:r>
            <w:r w:rsidRPr="00A550D8">
              <w:rPr>
                <w:lang w:val="es-419"/>
              </w:rPr>
              <w:t xml:space="preserve"> accidentes de desplazamiento.</w:t>
            </w:r>
            <w:r w:rsidR="00942965" w:rsidRPr="00A550D8">
              <w:rPr>
                <w:lang w:val="es-419"/>
              </w:rPr>
              <w:t xml:space="preserve"> </w:t>
            </w:r>
            <w:r w:rsidRPr="00A550D8">
              <w:rPr>
                <w:lang w:val="es-419"/>
              </w:rPr>
              <w:t>El número total de días de interrupción del trabajo es también un parámetro para evaluar la gravedad de los accidentes, cuya repercusión en la productividad puede ser nefasta. En este sentido, cada año se registra aproximadamente 1.000.000 de días de interrupción del trabajo.</w:t>
            </w:r>
            <w:r w:rsidR="00942965" w:rsidRPr="00A550D8">
              <w:rPr>
                <w:lang w:val="es-419"/>
              </w:rPr>
              <w:t xml:space="preserve"> </w:t>
            </w:r>
            <w:r w:rsidRPr="00A550D8">
              <w:rPr>
                <w:lang w:val="es-419"/>
              </w:rPr>
              <w:t>Cabe añadir los casos de enfermedades profesionales, que ascienden aproximadamente a 1.600 y entrañan una interrupción del trabajo de carácter permanente o de larga duración, en función de la gravedad de la enfermedad.</w:t>
            </w:r>
          </w:p>
          <w:p w:rsidR="00FF325F" w:rsidRPr="00A550D8" w:rsidRDefault="00FF325F" w:rsidP="008D6F2E">
            <w:pPr>
              <w:jc w:val="both"/>
              <w:rPr>
                <w:lang w:val="es-419"/>
              </w:rPr>
            </w:pPr>
          </w:p>
          <w:p w:rsidR="00FF325F" w:rsidRPr="00A550D8" w:rsidRDefault="00FF325F" w:rsidP="008D6F2E">
            <w:pPr>
              <w:jc w:val="both"/>
              <w:rPr>
                <w:lang w:val="es-419"/>
              </w:rPr>
            </w:pPr>
            <w:r w:rsidRPr="00A550D8">
              <w:rPr>
                <w:lang w:val="es-419"/>
              </w:rPr>
              <w:t>Probablemente, este sea también el caso de otros países en desarrollo.</w:t>
            </w:r>
            <w:r w:rsidR="00942965" w:rsidRPr="00A550D8">
              <w:rPr>
                <w:lang w:val="es-419"/>
              </w:rPr>
              <w:t xml:space="preserve"> </w:t>
            </w:r>
            <w:r w:rsidRPr="00A550D8">
              <w:rPr>
                <w:lang w:val="es-419"/>
              </w:rPr>
              <w:t>Según la Organización Internacional del Trabajo, más de</w:t>
            </w:r>
            <w:r w:rsidR="007A3CCA" w:rsidRPr="00A550D8">
              <w:rPr>
                <w:lang w:val="es-419"/>
              </w:rPr>
              <w:t> </w:t>
            </w:r>
            <w:r w:rsidRPr="00A550D8">
              <w:rPr>
                <w:lang w:val="es-419"/>
              </w:rPr>
              <w:t>2,78 millones de personas mueren cada año a causa de accidentes laborales o enfermedades profesionales en todo el mundo.</w:t>
            </w:r>
            <w:r w:rsidR="00942965" w:rsidRPr="00A550D8">
              <w:rPr>
                <w:lang w:val="es-419"/>
              </w:rPr>
              <w:t xml:space="preserve"> </w:t>
            </w:r>
            <w:r w:rsidRPr="00A550D8">
              <w:rPr>
                <w:lang w:val="es-419"/>
              </w:rPr>
              <w:t>Asimismo, cada año se producen</w:t>
            </w:r>
            <w:r w:rsidR="007A3CCA" w:rsidRPr="00A550D8">
              <w:rPr>
                <w:lang w:val="es-419"/>
              </w:rPr>
              <w:t> </w:t>
            </w:r>
            <w:r w:rsidRPr="00A550D8">
              <w:rPr>
                <w:lang w:val="es-419"/>
              </w:rPr>
              <w:t>374 millones de lesiones no mortales relacionadas con el trabajo, las cuales ocasionan más de</w:t>
            </w:r>
            <w:r w:rsidR="007A3CCA" w:rsidRPr="00A550D8">
              <w:rPr>
                <w:lang w:val="es-419"/>
              </w:rPr>
              <w:t> </w:t>
            </w:r>
            <w:r w:rsidRPr="00A550D8">
              <w:rPr>
                <w:lang w:val="es-419"/>
              </w:rPr>
              <w:t xml:space="preserve">4 días de </w:t>
            </w:r>
            <w:r w:rsidR="005769C4" w:rsidRPr="00A550D8">
              <w:rPr>
                <w:lang w:val="es-419"/>
              </w:rPr>
              <w:t xml:space="preserve">ausencia </w:t>
            </w:r>
            <w:r w:rsidRPr="00A550D8">
              <w:rPr>
                <w:lang w:val="es-419"/>
              </w:rPr>
              <w:t>laboral.</w:t>
            </w:r>
            <w:r w:rsidR="00942965" w:rsidRPr="00A550D8">
              <w:rPr>
                <w:lang w:val="es-419"/>
              </w:rPr>
              <w:t xml:space="preserve"> </w:t>
            </w:r>
            <w:r w:rsidRPr="00A550D8">
              <w:rPr>
                <w:lang w:val="es-419"/>
              </w:rPr>
              <w:t>No solo el costo humano es sumamente alto, sino que, además, la carga económica de las malas prácticas en materia de seguridad y de salud en el trabajo se estima en casi el 4% del producto interno bruto mundial anual.</w:t>
            </w:r>
          </w:p>
          <w:p w:rsidR="00FF325F" w:rsidRPr="00A550D8" w:rsidRDefault="00FF325F" w:rsidP="008D6F2E">
            <w:pPr>
              <w:spacing w:line="360" w:lineRule="auto"/>
              <w:jc w:val="both"/>
              <w:rPr>
                <w:lang w:val="es-419"/>
              </w:rPr>
            </w:pPr>
          </w:p>
          <w:p w:rsidR="00942965" w:rsidRPr="00A550D8" w:rsidRDefault="00FF325F" w:rsidP="008D6F2E">
            <w:pPr>
              <w:jc w:val="both"/>
              <w:rPr>
                <w:lang w:val="es-419"/>
              </w:rPr>
            </w:pPr>
            <w:r w:rsidRPr="00A550D8">
              <w:rPr>
                <w:lang w:val="es-419"/>
              </w:rPr>
              <w:t xml:space="preserve">En los países en desarrollo, los problemas de seguridad y salud en el trabajo suelen ser menos visibles, pero </w:t>
            </w:r>
            <w:r w:rsidR="00A81A89" w:rsidRPr="00A550D8">
              <w:rPr>
                <w:lang w:val="es-419"/>
              </w:rPr>
              <w:t xml:space="preserve">entrañan unos riesgos mayores </w:t>
            </w:r>
            <w:r w:rsidRPr="00A550D8">
              <w:rPr>
                <w:lang w:val="es-419"/>
              </w:rPr>
              <w:t>que en los países industrializados.</w:t>
            </w:r>
            <w:r w:rsidR="00942965" w:rsidRPr="00A550D8">
              <w:rPr>
                <w:lang w:val="es-419"/>
              </w:rPr>
              <w:t xml:space="preserve"> </w:t>
            </w:r>
            <w:r w:rsidRPr="00A550D8">
              <w:rPr>
                <w:lang w:val="es-419"/>
              </w:rPr>
              <w:t>La expansión de la economía informal, así como la falsificación de herramientas, maquinaria y equipos de protección personal, agravan esta cuestión y los riesgos que conlleva.</w:t>
            </w:r>
          </w:p>
          <w:p w:rsidR="00FF325F" w:rsidRPr="00A550D8" w:rsidRDefault="00FF325F" w:rsidP="008D6F2E">
            <w:pPr>
              <w:jc w:val="both"/>
              <w:rPr>
                <w:lang w:val="es-419"/>
              </w:rPr>
            </w:pPr>
          </w:p>
          <w:p w:rsidR="00FF325F" w:rsidRPr="00A550D8" w:rsidRDefault="00F01E8F" w:rsidP="008D6F2E">
            <w:pPr>
              <w:spacing w:after="120"/>
              <w:jc w:val="both"/>
              <w:rPr>
                <w:lang w:val="es-419"/>
              </w:rPr>
            </w:pPr>
            <w:r w:rsidRPr="00A550D8">
              <w:rPr>
                <w:lang w:val="es-419"/>
              </w:rPr>
              <w:t>L</w:t>
            </w:r>
            <w:r w:rsidR="00FF325F" w:rsidRPr="00A550D8">
              <w:rPr>
                <w:lang w:val="es-419"/>
              </w:rPr>
              <w:t>as políticas destinadas a abordar este problema</w:t>
            </w:r>
            <w:r w:rsidRPr="00A550D8">
              <w:rPr>
                <w:lang w:val="es-419"/>
              </w:rPr>
              <w:t xml:space="preserve"> son diversas</w:t>
            </w:r>
            <w:r w:rsidR="00FF325F" w:rsidRPr="00A550D8">
              <w:rPr>
                <w:lang w:val="es-419"/>
              </w:rPr>
              <w:t xml:space="preserve"> y se requieren esfuerzos por parte de diferentes actores.</w:t>
            </w:r>
            <w:r w:rsidR="00942965" w:rsidRPr="00A550D8">
              <w:rPr>
                <w:lang w:val="es-419"/>
              </w:rPr>
              <w:t xml:space="preserve"> </w:t>
            </w:r>
            <w:r w:rsidR="00FF325F" w:rsidRPr="00A550D8">
              <w:rPr>
                <w:lang w:val="es-419"/>
              </w:rPr>
              <w:t>En este contexto, la OIT ejecuta proyectos destinados a mejorar la seguridad y la salud en el trabajo y a prevenir los accidentes laborales y las enfermedades profesionales en los países en desarrollo.</w:t>
            </w:r>
            <w:r w:rsidR="00942965" w:rsidRPr="00A550D8">
              <w:rPr>
                <w:lang w:val="es-419"/>
              </w:rPr>
              <w:t xml:space="preserve"> </w:t>
            </w:r>
            <w:r w:rsidR="00FF325F" w:rsidRPr="00A550D8">
              <w:rPr>
                <w:lang w:val="es-419"/>
              </w:rPr>
              <w:t xml:space="preserve">Actualmente se está ejecutando en Túnez, entre otros países, </w:t>
            </w:r>
            <w:r w:rsidRPr="00A550D8">
              <w:rPr>
                <w:lang w:val="es-419"/>
              </w:rPr>
              <w:t>el</w:t>
            </w:r>
            <w:r w:rsidR="00FF325F" w:rsidRPr="00A550D8">
              <w:rPr>
                <w:lang w:val="es-419"/>
              </w:rPr>
              <w:t xml:space="preserve"> proyecto </w:t>
            </w:r>
            <w:r w:rsidR="00FF325F" w:rsidRPr="00A550D8">
              <w:rPr>
                <w:i/>
                <w:lang w:val="es-419"/>
              </w:rPr>
              <w:t>Strengthening Labour Governance in MSMEs and Supporting the Transition from the Informal to the Formal Economy in Africa</w:t>
            </w:r>
            <w:r w:rsidR="0060049D" w:rsidRPr="00A550D8">
              <w:rPr>
                <w:i/>
                <w:lang w:val="es-419"/>
              </w:rPr>
              <w:t xml:space="preserve"> </w:t>
            </w:r>
            <w:r w:rsidR="0060049D" w:rsidRPr="00A550D8">
              <w:rPr>
                <w:lang w:val="es-419"/>
              </w:rPr>
              <w:t>(Fortalecimiento de la gobernanza laboral en las</w:t>
            </w:r>
            <w:r w:rsidR="00942965" w:rsidRPr="00A550D8">
              <w:rPr>
                <w:lang w:val="es-419"/>
              </w:rPr>
              <w:t xml:space="preserve"> </w:t>
            </w:r>
            <w:r w:rsidR="0060049D" w:rsidRPr="00A550D8">
              <w:rPr>
                <w:lang w:val="es-419"/>
              </w:rPr>
              <w:t>mipymes y apoyo a la transición de la economía informal a la formal en África)</w:t>
            </w:r>
            <w:r w:rsidR="00FF325F" w:rsidRPr="00A550D8">
              <w:rPr>
                <w:lang w:val="es-419"/>
              </w:rPr>
              <w:t>, con un</w:t>
            </w:r>
            <w:r w:rsidR="0060049D" w:rsidRPr="00A550D8">
              <w:rPr>
                <w:lang w:val="es-419"/>
              </w:rPr>
              <w:t xml:space="preserve">a doble estrategia: i) apoyar </w:t>
            </w:r>
            <w:r w:rsidR="00FF325F" w:rsidRPr="00A550D8">
              <w:rPr>
                <w:lang w:val="es-419"/>
              </w:rPr>
              <w:t>las inspecciones de trabajo nacionales a fin de garantizar un mayor cumplimiento; y ii) fortalecer la capacidad de los Estados, los empleadores, los trabajadores y sus representantes para promover y ejecutar la normativa vigente en el ámbito de la seguridad y la salud en el trabajo.</w:t>
            </w:r>
          </w:p>
          <w:p w:rsidR="00FF325F" w:rsidRPr="00A550D8" w:rsidRDefault="00FF325F" w:rsidP="008D6F2E">
            <w:pPr>
              <w:jc w:val="both"/>
              <w:rPr>
                <w:lang w:val="es-419"/>
              </w:rPr>
            </w:pPr>
          </w:p>
          <w:p w:rsidR="00FF325F" w:rsidRPr="00A550D8" w:rsidRDefault="00FF325F" w:rsidP="008D6F2E">
            <w:pPr>
              <w:spacing w:after="120"/>
              <w:jc w:val="both"/>
              <w:rPr>
                <w:lang w:val="es-419"/>
              </w:rPr>
            </w:pPr>
            <w:r w:rsidRPr="00A550D8">
              <w:rPr>
                <w:lang w:val="es-419"/>
              </w:rPr>
              <w:t>La propiedad intelectual también puede contribuir a esa labor, proporcionando un entorno más seguro a los trabajadores mediante tecnologías innovadoras.</w:t>
            </w:r>
            <w:r w:rsidR="00942965" w:rsidRPr="00A550D8">
              <w:rPr>
                <w:lang w:val="es-419"/>
              </w:rPr>
              <w:t xml:space="preserve"> </w:t>
            </w:r>
            <w:r w:rsidRPr="00A550D8">
              <w:rPr>
                <w:lang w:val="es-419"/>
              </w:rPr>
              <w:t>El conocimiento y el acceso a la tecnología adecuada son necesarios para garantizar la seguridad de las herramientas y la maquinaria que utilizan los trabajadores, así como sus EPI.</w:t>
            </w:r>
            <w:r w:rsidR="00942965" w:rsidRPr="00A550D8">
              <w:rPr>
                <w:lang w:val="es-419"/>
              </w:rPr>
              <w:t xml:space="preserve"> </w:t>
            </w:r>
            <w:r w:rsidRPr="00A550D8">
              <w:rPr>
                <w:lang w:val="es-419"/>
              </w:rPr>
              <w:t>Asimismo, resulta esencial la sensibilización sobre los riesgos que entrañan los productos falsificados que no cumplen las normas de seguridad y salud en el lugar de trabajo.</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8D6F2E">
            <w:pPr>
              <w:pStyle w:val="ListParagraph"/>
              <w:numPr>
                <w:ilvl w:val="1"/>
                <w:numId w:val="10"/>
              </w:numPr>
              <w:spacing w:before="240" w:after="120" w:line="240" w:lineRule="auto"/>
              <w:ind w:left="0" w:firstLine="0"/>
              <w:contextualSpacing w:val="0"/>
              <w:jc w:val="both"/>
              <w:rPr>
                <w:u w:val="single"/>
                <w:lang w:val="es-419"/>
              </w:rPr>
            </w:pPr>
            <w:r w:rsidRPr="00A550D8">
              <w:rPr>
                <w:u w:val="single"/>
                <w:lang w:val="es-419"/>
              </w:rPr>
              <w:t>Objetivos:</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8D6F2E">
            <w:pPr>
              <w:pStyle w:val="HTMLPreformatted"/>
              <w:spacing w:before="240"/>
              <w:rPr>
                <w:rFonts w:ascii="Arial" w:hAnsi="Arial" w:cs="Arial"/>
                <w:sz w:val="22"/>
                <w:lang w:val="es-419"/>
              </w:rPr>
            </w:pPr>
            <w:r w:rsidRPr="00A550D8">
              <w:rPr>
                <w:rFonts w:ascii="Arial" w:hAnsi="Arial" w:cs="Arial"/>
                <w:sz w:val="22"/>
                <w:lang w:val="es-419"/>
              </w:rPr>
              <w:t>Objetivo general</w:t>
            </w:r>
          </w:p>
          <w:p w:rsidR="00FF325F" w:rsidRPr="00A550D8" w:rsidRDefault="00FF325F" w:rsidP="008D6F2E">
            <w:pPr>
              <w:pStyle w:val="HTMLPreformatted"/>
              <w:rPr>
                <w:rFonts w:ascii="Arial" w:hAnsi="Arial" w:cs="Arial"/>
                <w:sz w:val="22"/>
                <w:lang w:val="es-419"/>
              </w:rPr>
            </w:pPr>
          </w:p>
          <w:p w:rsidR="00FF325F" w:rsidRPr="00A550D8" w:rsidRDefault="00FF325F" w:rsidP="008D6F2E">
            <w:pPr>
              <w:rPr>
                <w:lang w:val="es-419"/>
              </w:rPr>
            </w:pPr>
            <w:r w:rsidRPr="00A550D8">
              <w:rPr>
                <w:lang w:val="es-419"/>
              </w:rPr>
              <w:t>El proyecto tiene por objeto contribuir a reducir los accidentes laborales y las enfermedades profesionales mediante la innovación y el uso de herramientas de propiedad intelectual.</w:t>
            </w:r>
          </w:p>
          <w:p w:rsidR="00FF325F" w:rsidRPr="00A550D8" w:rsidRDefault="00FF325F" w:rsidP="008D6F2E">
            <w:pPr>
              <w:rPr>
                <w:lang w:val="es-419"/>
              </w:rPr>
            </w:pPr>
          </w:p>
          <w:p w:rsidR="00FF325F" w:rsidRPr="00A550D8" w:rsidRDefault="00FF325F" w:rsidP="008D6F2E">
            <w:pPr>
              <w:rPr>
                <w:lang w:val="es-419"/>
              </w:rPr>
            </w:pPr>
            <w:r w:rsidRPr="00A550D8">
              <w:rPr>
                <w:lang w:val="es-419"/>
              </w:rPr>
              <w:t>Objetivos específicos:</w:t>
            </w:r>
          </w:p>
          <w:p w:rsidR="00FF325F" w:rsidRPr="00A550D8" w:rsidRDefault="00FF325F" w:rsidP="008D6F2E">
            <w:pPr>
              <w:rPr>
                <w:lang w:val="es-419"/>
              </w:rPr>
            </w:pPr>
          </w:p>
          <w:p w:rsidR="00FF325F" w:rsidRPr="00A550D8" w:rsidRDefault="00FF325F" w:rsidP="008D6F2E">
            <w:pPr>
              <w:pStyle w:val="ListParagraph"/>
              <w:numPr>
                <w:ilvl w:val="0"/>
                <w:numId w:val="12"/>
              </w:numPr>
              <w:spacing w:line="240" w:lineRule="auto"/>
              <w:rPr>
                <w:lang w:val="es-419"/>
              </w:rPr>
            </w:pPr>
            <w:r w:rsidRPr="00A550D8">
              <w:rPr>
                <w:lang w:val="es-419"/>
              </w:rPr>
              <w:t>Evaluación de las necesidades de una industria o un sector específico en relación con los accidentes laborales y las enfermedades profesionales.</w:t>
            </w:r>
          </w:p>
          <w:p w:rsidR="00FF325F" w:rsidRPr="00A550D8" w:rsidRDefault="00FF325F" w:rsidP="008D6F2E">
            <w:pPr>
              <w:pStyle w:val="ListParagraph"/>
              <w:spacing w:line="240" w:lineRule="auto"/>
              <w:rPr>
                <w:lang w:val="es-419"/>
              </w:rPr>
            </w:pPr>
          </w:p>
          <w:p w:rsidR="00FF325F" w:rsidRPr="00A550D8" w:rsidRDefault="00FF325F" w:rsidP="008D6F2E">
            <w:pPr>
              <w:pStyle w:val="ListParagraph"/>
              <w:numPr>
                <w:ilvl w:val="0"/>
                <w:numId w:val="12"/>
              </w:numPr>
              <w:spacing w:line="240" w:lineRule="auto"/>
              <w:rPr>
                <w:lang w:val="es-419"/>
              </w:rPr>
            </w:pPr>
            <w:r w:rsidRPr="00A550D8">
              <w:rPr>
                <w:lang w:val="es-419"/>
              </w:rPr>
              <w:t>Identificación de la tecnología innovadora disponible que podría responder a las necesidades de esa industria o sector específico para reducir los accidentes de trabajo y las enfermedades profesionales.</w:t>
            </w:r>
          </w:p>
          <w:p w:rsidR="00FF325F" w:rsidRPr="00A550D8" w:rsidRDefault="00FF325F" w:rsidP="008D6F2E">
            <w:pPr>
              <w:rPr>
                <w:lang w:val="es-419"/>
              </w:rPr>
            </w:pPr>
          </w:p>
          <w:p w:rsidR="00FF325F" w:rsidRPr="00A550D8" w:rsidRDefault="00FF325F" w:rsidP="008D6F2E">
            <w:pPr>
              <w:pStyle w:val="ListParagraph"/>
              <w:numPr>
                <w:ilvl w:val="0"/>
                <w:numId w:val="12"/>
              </w:numPr>
              <w:spacing w:line="240" w:lineRule="auto"/>
              <w:rPr>
                <w:lang w:val="es-419"/>
              </w:rPr>
            </w:pPr>
            <w:r w:rsidRPr="00A550D8">
              <w:rPr>
                <w:lang w:val="es-419"/>
              </w:rPr>
              <w:t>Sensibilización sobre la propiedad intelectual y sus efectos en</w:t>
            </w:r>
            <w:r w:rsidR="00841F48" w:rsidRPr="00A550D8">
              <w:rPr>
                <w:lang w:val="es-419"/>
              </w:rPr>
              <w:t xml:space="preserve"> la mejora de las condiciones laborales</w:t>
            </w:r>
            <w:r w:rsidRPr="00A550D8">
              <w:rPr>
                <w:lang w:val="es-419"/>
              </w:rPr>
              <w:t>.</w:t>
            </w:r>
          </w:p>
          <w:p w:rsidR="00FF325F" w:rsidRPr="00A550D8" w:rsidRDefault="00FF325F" w:rsidP="008D6F2E">
            <w:pPr>
              <w:rPr>
                <w:lang w:val="es-419"/>
              </w:rPr>
            </w:pPr>
          </w:p>
          <w:p w:rsidR="00FF325F" w:rsidRPr="00A550D8" w:rsidRDefault="00FF325F" w:rsidP="008D6F2E">
            <w:pPr>
              <w:pStyle w:val="ListParagraph"/>
              <w:numPr>
                <w:ilvl w:val="0"/>
                <w:numId w:val="12"/>
              </w:numPr>
              <w:spacing w:after="200" w:line="240" w:lineRule="auto"/>
              <w:jc w:val="both"/>
              <w:rPr>
                <w:lang w:val="es-419"/>
              </w:rPr>
            </w:pPr>
            <w:r w:rsidRPr="00A550D8">
              <w:rPr>
                <w:lang w:val="es-419"/>
              </w:rPr>
              <w:t>Establecimiento de redes eficaces y sostenibles para fomentar una mejor colaboración entre los usuarios y los generadores de innovación, así como la transferencia de tecnología, con el fin de reducir los accidentes laborales y las enfermedades profesionales.</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762F95">
            <w:pPr>
              <w:pStyle w:val="ListParagraph"/>
              <w:keepNext/>
              <w:keepLines/>
              <w:numPr>
                <w:ilvl w:val="1"/>
                <w:numId w:val="10"/>
              </w:numPr>
              <w:spacing w:before="240" w:after="120" w:line="240" w:lineRule="auto"/>
              <w:ind w:left="0" w:firstLine="0"/>
              <w:contextualSpacing w:val="0"/>
              <w:jc w:val="both"/>
              <w:rPr>
                <w:u w:val="single"/>
                <w:lang w:val="es-419"/>
              </w:rPr>
            </w:pPr>
            <w:r w:rsidRPr="00A550D8">
              <w:rPr>
                <w:u w:val="single"/>
                <w:lang w:val="es-419"/>
              </w:rPr>
              <w:t xml:space="preserve">Estrategia </w:t>
            </w:r>
          </w:p>
        </w:tc>
      </w:tr>
      <w:tr w:rsidR="00A550D8" w:rsidRPr="00A550D8" w:rsidTr="00FF325F">
        <w:tblPrEx>
          <w:tblLook w:val="04A0" w:firstRow="1" w:lastRow="0" w:firstColumn="1" w:lastColumn="0" w:noHBand="0" w:noVBand="1"/>
        </w:tblPrEx>
        <w:tc>
          <w:tcPr>
            <w:tcW w:w="9345" w:type="dxa"/>
            <w:gridSpan w:val="2"/>
          </w:tcPr>
          <w:p w:rsidR="00FF325F" w:rsidRPr="00A550D8" w:rsidRDefault="00FF325F" w:rsidP="008D6F2E">
            <w:pPr>
              <w:tabs>
                <w:tab w:val="left" w:pos="684"/>
              </w:tabs>
              <w:spacing w:before="240"/>
              <w:jc w:val="both"/>
              <w:rPr>
                <w:lang w:val="es-419"/>
              </w:rPr>
            </w:pPr>
            <w:r w:rsidRPr="00A550D8">
              <w:rPr>
                <w:lang w:val="es-419"/>
              </w:rPr>
              <w:t>2.3.1. Alcance del proyecto</w:t>
            </w:r>
          </w:p>
          <w:p w:rsidR="00FF325F" w:rsidRPr="00A550D8" w:rsidRDefault="00FF325F" w:rsidP="008D6F2E">
            <w:pPr>
              <w:jc w:val="both"/>
              <w:rPr>
                <w:lang w:val="es-419"/>
              </w:rPr>
            </w:pPr>
          </w:p>
          <w:p w:rsidR="00FF325F" w:rsidRPr="00A550D8" w:rsidRDefault="00FF325F" w:rsidP="008D6F2E">
            <w:pPr>
              <w:jc w:val="both"/>
              <w:rPr>
                <w:lang w:val="es-419"/>
              </w:rPr>
            </w:pPr>
            <w:r w:rsidRPr="00A550D8">
              <w:rPr>
                <w:lang w:val="es-419"/>
              </w:rPr>
              <w:t>El proyecto se ejecutará en Túnez y otros tres países piloto.</w:t>
            </w:r>
          </w:p>
          <w:p w:rsidR="00FF325F" w:rsidRPr="00A550D8" w:rsidRDefault="00FF325F" w:rsidP="008D6F2E">
            <w:pPr>
              <w:jc w:val="both"/>
              <w:rPr>
                <w:lang w:val="es-419"/>
              </w:rPr>
            </w:pPr>
          </w:p>
          <w:p w:rsidR="00FF325F" w:rsidRPr="00A550D8" w:rsidRDefault="00FF325F" w:rsidP="008D6F2E">
            <w:pPr>
              <w:tabs>
                <w:tab w:val="left" w:pos="705"/>
              </w:tabs>
              <w:jc w:val="both"/>
              <w:rPr>
                <w:lang w:val="es-419"/>
              </w:rPr>
            </w:pPr>
            <w:r w:rsidRPr="00A550D8">
              <w:rPr>
                <w:lang w:val="es-419"/>
              </w:rPr>
              <w:t>2.3.2. Criterios de selección de los países beneficiarios</w:t>
            </w:r>
          </w:p>
          <w:p w:rsidR="00FF325F" w:rsidRPr="00A550D8" w:rsidRDefault="00FF325F" w:rsidP="008D6F2E">
            <w:pPr>
              <w:jc w:val="both"/>
              <w:rPr>
                <w:lang w:val="es-419"/>
              </w:rPr>
            </w:pPr>
          </w:p>
          <w:p w:rsidR="00FF325F" w:rsidRPr="00A550D8" w:rsidRDefault="00FF325F" w:rsidP="008D6F2E">
            <w:pPr>
              <w:jc w:val="both"/>
              <w:rPr>
                <w:lang w:val="es-419"/>
              </w:rPr>
            </w:pPr>
            <w:r w:rsidRPr="00A550D8">
              <w:rPr>
                <w:lang w:val="es-419"/>
              </w:rPr>
              <w:t>La selección de los otros tres países piloto se basará, en particular, en los siguientes criterios:</w:t>
            </w:r>
          </w:p>
          <w:p w:rsidR="00FF325F" w:rsidRPr="00A550D8" w:rsidRDefault="00FF325F" w:rsidP="008D6F2E">
            <w:pPr>
              <w:jc w:val="both"/>
              <w:rPr>
                <w:lang w:val="es-419"/>
              </w:rPr>
            </w:pPr>
          </w:p>
          <w:p w:rsidR="00FF325F" w:rsidRPr="00A550D8" w:rsidRDefault="00FF325F" w:rsidP="008D6F2E">
            <w:pPr>
              <w:pStyle w:val="ListParagraph"/>
              <w:numPr>
                <w:ilvl w:val="0"/>
                <w:numId w:val="11"/>
              </w:numPr>
              <w:spacing w:after="200" w:line="240" w:lineRule="auto"/>
              <w:jc w:val="both"/>
              <w:rPr>
                <w:lang w:val="es-419"/>
              </w:rPr>
            </w:pPr>
            <w:r w:rsidRPr="00A550D8">
              <w:rPr>
                <w:lang w:val="es-419"/>
              </w:rPr>
              <w:t>La existencia de políticas nacionales institucionalizadas en materia de seguridad social y de lucha contra los accidentes laborales y las enfermedades profesionales;</w:t>
            </w:r>
          </w:p>
          <w:p w:rsidR="00FF325F" w:rsidRPr="00A550D8" w:rsidRDefault="00FF325F" w:rsidP="008D6F2E">
            <w:pPr>
              <w:pStyle w:val="ListParagraph"/>
              <w:numPr>
                <w:ilvl w:val="0"/>
                <w:numId w:val="11"/>
              </w:numPr>
              <w:spacing w:line="240" w:lineRule="auto"/>
              <w:contextualSpacing w:val="0"/>
              <w:jc w:val="both"/>
              <w:rPr>
                <w:lang w:val="es-419"/>
              </w:rPr>
            </w:pPr>
            <w:r w:rsidRPr="00A550D8">
              <w:rPr>
                <w:lang w:val="es-419"/>
              </w:rPr>
              <w:t>La voluntad manifiesta de las autoridades políticas de incrementar la competitividad de las empresas mediante la mejora de la cadena de valor y la capacidad de innovación;</w:t>
            </w:r>
          </w:p>
          <w:p w:rsidR="00FF325F" w:rsidRPr="00A550D8" w:rsidRDefault="00FF325F" w:rsidP="008D6F2E">
            <w:pPr>
              <w:pStyle w:val="ListParagraph"/>
              <w:numPr>
                <w:ilvl w:val="0"/>
                <w:numId w:val="11"/>
              </w:numPr>
              <w:spacing w:after="120" w:line="240" w:lineRule="auto"/>
              <w:contextualSpacing w:val="0"/>
              <w:jc w:val="both"/>
              <w:rPr>
                <w:lang w:val="es-419"/>
              </w:rPr>
            </w:pPr>
            <w:r w:rsidRPr="00A550D8">
              <w:rPr>
                <w:lang w:val="es-419"/>
              </w:rPr>
              <w:t>La determinación del país de dedicar los recursos necesarios para la ejecución efectiva del proyecto y su viabilidad.</w:t>
            </w:r>
          </w:p>
          <w:p w:rsidR="00FF325F" w:rsidRPr="00A550D8" w:rsidRDefault="00FF325F" w:rsidP="008D6F2E">
            <w:pPr>
              <w:spacing w:before="240"/>
              <w:jc w:val="both"/>
              <w:rPr>
                <w:lang w:val="es-419"/>
              </w:rPr>
            </w:pPr>
            <w:r w:rsidRPr="00A550D8">
              <w:rPr>
                <w:lang w:val="es-419"/>
              </w:rPr>
              <w:t>Los Estados miembros que deseen participar en el proyecto deberán presentar una propuesta que contenga una breve exposición de los puntos anteriores. También deberán mencionar la institución nacional encargada de la gestión del proyecto y designar a una persona responsable de su seguimiento.</w:t>
            </w:r>
          </w:p>
          <w:p w:rsidR="00A550D8" w:rsidRPr="00A550D8" w:rsidRDefault="00A550D8" w:rsidP="00A550D8">
            <w:pPr>
              <w:tabs>
                <w:tab w:val="left" w:pos="705"/>
              </w:tabs>
              <w:jc w:val="both"/>
              <w:rPr>
                <w:lang w:val="es-419"/>
              </w:rPr>
            </w:pPr>
          </w:p>
          <w:p w:rsidR="00FF325F" w:rsidRPr="00A550D8" w:rsidRDefault="00FF325F" w:rsidP="00A550D8">
            <w:pPr>
              <w:tabs>
                <w:tab w:val="left" w:pos="705"/>
              </w:tabs>
              <w:jc w:val="both"/>
              <w:rPr>
                <w:lang w:val="es-419"/>
              </w:rPr>
            </w:pPr>
            <w:r w:rsidRPr="00A550D8">
              <w:rPr>
                <w:lang w:val="es-419"/>
              </w:rPr>
              <w:t>2.3.3. Estrategia de ejecución</w:t>
            </w:r>
          </w:p>
          <w:p w:rsidR="00FF325F" w:rsidRPr="00A550D8" w:rsidRDefault="00FF325F" w:rsidP="00A550D8">
            <w:pPr>
              <w:jc w:val="both"/>
              <w:rPr>
                <w:lang w:val="es-419"/>
              </w:rPr>
            </w:pPr>
          </w:p>
          <w:p w:rsidR="00FF325F" w:rsidRPr="00A550D8" w:rsidRDefault="00FF325F" w:rsidP="00A550D8">
            <w:pPr>
              <w:jc w:val="both"/>
              <w:rPr>
                <w:lang w:val="es-419"/>
              </w:rPr>
            </w:pPr>
            <w:r w:rsidRPr="00A550D8">
              <w:rPr>
                <w:lang w:val="es-419"/>
              </w:rPr>
              <w:t>Los objetivos del proyecto se alcanzarán mediante la estrategia de ejecución que se detalla a continuación.</w:t>
            </w:r>
            <w:r w:rsidR="00942965" w:rsidRPr="00A550D8">
              <w:rPr>
                <w:lang w:val="es-419"/>
              </w:rPr>
              <w:t xml:space="preserve"> </w:t>
            </w:r>
            <w:r w:rsidR="00841F48" w:rsidRPr="00A550D8">
              <w:rPr>
                <w:lang w:val="es-419"/>
              </w:rPr>
              <w:t>El conjunto de las actividades</w:t>
            </w:r>
            <w:r w:rsidRPr="00A550D8">
              <w:rPr>
                <w:lang w:val="es-419"/>
              </w:rPr>
              <w:t xml:space="preserve"> será llevad</w:t>
            </w:r>
            <w:r w:rsidR="00841F48" w:rsidRPr="00A550D8">
              <w:rPr>
                <w:lang w:val="es-419"/>
              </w:rPr>
              <w:t>o</w:t>
            </w:r>
            <w:r w:rsidRPr="00A550D8">
              <w:rPr>
                <w:lang w:val="es-419"/>
              </w:rPr>
              <w:t xml:space="preserve"> a cabo en cada uno de los países piloto.</w:t>
            </w:r>
          </w:p>
          <w:p w:rsidR="00FF325F" w:rsidRPr="00A550D8" w:rsidRDefault="00FF325F" w:rsidP="00A550D8">
            <w:pPr>
              <w:jc w:val="both"/>
              <w:rPr>
                <w:lang w:val="es-419"/>
              </w:rPr>
            </w:pPr>
          </w:p>
          <w:p w:rsidR="00FF325F" w:rsidRPr="00A550D8" w:rsidRDefault="00FF325F" w:rsidP="00A550D8">
            <w:pPr>
              <w:pStyle w:val="ListParagraph"/>
              <w:numPr>
                <w:ilvl w:val="0"/>
                <w:numId w:val="13"/>
              </w:numPr>
              <w:spacing w:line="240" w:lineRule="auto"/>
              <w:jc w:val="both"/>
              <w:rPr>
                <w:lang w:val="es-419"/>
              </w:rPr>
            </w:pPr>
            <w:r w:rsidRPr="00A550D8">
              <w:rPr>
                <w:lang w:val="es-419"/>
              </w:rPr>
              <w:t xml:space="preserve">Realización de un estudio económico que analice el efecto de los accidentes laborales y las enfermedades profesionales en la productividad de una industria o de un sector específico del país piloto, y que describa los </w:t>
            </w:r>
            <w:r w:rsidR="005563EC" w:rsidRPr="00A550D8">
              <w:rPr>
                <w:lang w:val="es-419"/>
              </w:rPr>
              <w:t xml:space="preserve">posibles </w:t>
            </w:r>
            <w:r w:rsidRPr="00A550D8">
              <w:rPr>
                <w:lang w:val="es-419"/>
              </w:rPr>
              <w:t>beneficios del uso de la tecnología adecuada.</w:t>
            </w:r>
          </w:p>
          <w:p w:rsidR="00FF325F" w:rsidRPr="00A550D8" w:rsidRDefault="00FF325F" w:rsidP="00A550D8">
            <w:pPr>
              <w:jc w:val="both"/>
              <w:rPr>
                <w:lang w:val="es-419"/>
              </w:rPr>
            </w:pPr>
          </w:p>
          <w:p w:rsidR="00FF325F" w:rsidRPr="00A550D8" w:rsidRDefault="00FF325F" w:rsidP="00A550D8">
            <w:pPr>
              <w:pStyle w:val="ListParagraph"/>
              <w:numPr>
                <w:ilvl w:val="0"/>
                <w:numId w:val="13"/>
              </w:numPr>
              <w:spacing w:line="240" w:lineRule="auto"/>
              <w:jc w:val="both"/>
              <w:rPr>
                <w:lang w:val="es-419"/>
              </w:rPr>
            </w:pPr>
            <w:r w:rsidRPr="00A550D8">
              <w:rPr>
                <w:lang w:val="es-419"/>
              </w:rPr>
              <w:t xml:space="preserve">Recopilación de las necesidades tecnológicas de la industria o el sector en cuestión para luchar contra los accidentes </w:t>
            </w:r>
            <w:r w:rsidR="002930FA" w:rsidRPr="00A550D8">
              <w:rPr>
                <w:lang w:val="es-419"/>
              </w:rPr>
              <w:t>laborales</w:t>
            </w:r>
            <w:r w:rsidRPr="00A550D8">
              <w:rPr>
                <w:lang w:val="es-419"/>
              </w:rPr>
              <w:t xml:space="preserve"> y las enfermedades profesionales.</w:t>
            </w:r>
            <w:r w:rsidR="00942965" w:rsidRPr="00A550D8">
              <w:rPr>
                <w:lang w:val="es-419"/>
              </w:rPr>
              <w:t xml:space="preserve"> </w:t>
            </w:r>
            <w:r w:rsidRPr="00A550D8">
              <w:rPr>
                <w:lang w:val="es-419"/>
              </w:rPr>
              <w:t>Para elaborar dicha recopilación, se recabaría información de todas las partes interesadas, por ejemplo: instituciones nacionales encargadas de los asuntos relacionados con los accidentes laborales y las enfermedades profesionales; responsables y trabajadores de las empresas de la industria o del sector; proveedores; universidades, centros de investigación, centros técnicos y demás generadores de innovación.</w:t>
            </w:r>
          </w:p>
          <w:p w:rsidR="00FF325F" w:rsidRPr="00A550D8" w:rsidRDefault="00FF325F" w:rsidP="00A550D8">
            <w:pPr>
              <w:jc w:val="both"/>
              <w:rPr>
                <w:lang w:val="es-419"/>
              </w:rPr>
            </w:pPr>
          </w:p>
          <w:p w:rsidR="00FF325F" w:rsidRPr="00A550D8" w:rsidRDefault="00FF325F" w:rsidP="00A550D8">
            <w:pPr>
              <w:pStyle w:val="ListParagraph"/>
              <w:numPr>
                <w:ilvl w:val="0"/>
                <w:numId w:val="13"/>
              </w:numPr>
              <w:spacing w:line="240" w:lineRule="auto"/>
              <w:jc w:val="both"/>
              <w:rPr>
                <w:lang w:val="es-419"/>
              </w:rPr>
            </w:pPr>
            <w:r w:rsidRPr="00A550D8">
              <w:rPr>
                <w:lang w:val="es-419"/>
              </w:rPr>
              <w:t>Análisis de la tecnología disponible más adecuada para abordar las necesidades de esa industria o sector mediante el uso de patentes y fuentes científicas y técnicas.</w:t>
            </w:r>
          </w:p>
          <w:p w:rsidR="00FF325F" w:rsidRPr="00A550D8" w:rsidRDefault="00FF325F" w:rsidP="00A550D8">
            <w:pPr>
              <w:jc w:val="both"/>
              <w:rPr>
                <w:lang w:val="es-419"/>
              </w:rPr>
            </w:pPr>
          </w:p>
          <w:p w:rsidR="00FF325F" w:rsidRPr="00A550D8" w:rsidRDefault="00FF325F" w:rsidP="00A550D8">
            <w:pPr>
              <w:pStyle w:val="ListParagraph"/>
              <w:numPr>
                <w:ilvl w:val="0"/>
                <w:numId w:val="13"/>
              </w:numPr>
              <w:spacing w:line="240" w:lineRule="auto"/>
              <w:jc w:val="both"/>
              <w:rPr>
                <w:lang w:val="es-419"/>
              </w:rPr>
            </w:pPr>
            <w:r w:rsidRPr="00A550D8">
              <w:rPr>
                <w:lang w:val="es-419"/>
              </w:rPr>
              <w:t>Seminarios nacionales para sensibilizar a todas las partes interesadas (entidades públicas, generadores de innovación y tecnología, proveedores, usuarios y trabajadores) sobre los efectos de la innovación, la importancia del acceso a la tecnología adecuada y al uso de la misma, así como los riesgos de falsificación en este ámbito.</w:t>
            </w:r>
            <w:r w:rsidR="00942965" w:rsidRPr="00A550D8">
              <w:rPr>
                <w:lang w:val="es-419"/>
              </w:rPr>
              <w:t xml:space="preserve"> </w:t>
            </w:r>
            <w:r w:rsidRPr="00A550D8">
              <w:rPr>
                <w:lang w:val="es-419"/>
              </w:rPr>
              <w:t xml:space="preserve">Los seminarios también ayudarán a establecer redes eficaces para fomentar una mejor colaboración entre </w:t>
            </w:r>
            <w:r w:rsidR="00F758E8" w:rsidRPr="00A550D8">
              <w:rPr>
                <w:lang w:val="es-419"/>
              </w:rPr>
              <w:t>quienes utilizan la tecnología</w:t>
            </w:r>
            <w:r w:rsidRPr="00A550D8">
              <w:rPr>
                <w:lang w:val="es-419"/>
              </w:rPr>
              <w:t xml:space="preserve"> y los generadores de innovación en este ámbito.</w:t>
            </w:r>
          </w:p>
          <w:p w:rsidR="00FF325F" w:rsidRPr="00A550D8" w:rsidRDefault="00FF325F" w:rsidP="008D6F2E">
            <w:pPr>
              <w:keepNext/>
              <w:keepLines/>
              <w:jc w:val="both"/>
              <w:rPr>
                <w:lang w:val="es-419"/>
              </w:rPr>
            </w:pPr>
          </w:p>
          <w:p w:rsidR="00FF325F" w:rsidRPr="00A550D8" w:rsidRDefault="00FF325F" w:rsidP="008D6F2E">
            <w:pPr>
              <w:pStyle w:val="ListParagraph"/>
              <w:keepNext/>
              <w:keepLines/>
              <w:numPr>
                <w:ilvl w:val="0"/>
                <w:numId w:val="13"/>
              </w:numPr>
              <w:spacing w:line="240" w:lineRule="auto"/>
              <w:jc w:val="both"/>
              <w:rPr>
                <w:lang w:val="es-419"/>
              </w:rPr>
            </w:pPr>
            <w:r w:rsidRPr="00A550D8">
              <w:rPr>
                <w:lang w:val="es-419"/>
              </w:rPr>
              <w:t>Elaboración de material de sensibilización.</w:t>
            </w:r>
          </w:p>
          <w:p w:rsidR="00FF325F" w:rsidRPr="00A550D8" w:rsidRDefault="00FF325F" w:rsidP="008D6F2E">
            <w:pPr>
              <w:rPr>
                <w:lang w:val="es-419"/>
              </w:rPr>
            </w:pPr>
          </w:p>
        </w:tc>
      </w:tr>
    </w:tbl>
    <w:p w:rsidR="00FF325F" w:rsidRPr="00A550D8" w:rsidRDefault="00FF325F" w:rsidP="00762F95">
      <w:pPr>
        <w:pBdr>
          <w:top w:val="nil"/>
          <w:left w:val="nil"/>
          <w:bottom w:val="nil"/>
          <w:right w:val="nil"/>
          <w:between w:val="nil"/>
        </w:pBdr>
        <w:spacing w:before="600"/>
        <w:ind w:left="5534"/>
        <w:jc w:val="both"/>
        <w:rPr>
          <w:color w:val="808080"/>
          <w:lang w:val="es-419"/>
        </w:rPr>
      </w:pPr>
      <w:r w:rsidRPr="00A550D8">
        <w:rPr>
          <w:color w:val="808080"/>
          <w:lang w:val="es-419"/>
        </w:rPr>
        <w:t>[Fin del anexo y del documento]</w:t>
      </w:r>
    </w:p>
    <w:sectPr w:rsidR="00FF325F" w:rsidRPr="00A550D8" w:rsidSect="002930FA">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48" w:rsidRDefault="00521B48">
      <w:r>
        <w:separator/>
      </w:r>
    </w:p>
  </w:endnote>
  <w:endnote w:type="continuationSeparator" w:id="0">
    <w:p w:rsidR="00521B48" w:rsidRPr="009D30E6" w:rsidRDefault="00521B48" w:rsidP="007E663E">
      <w:pPr>
        <w:rPr>
          <w:sz w:val="17"/>
          <w:szCs w:val="17"/>
        </w:rPr>
      </w:pPr>
      <w:r w:rsidRPr="009D30E6">
        <w:rPr>
          <w:sz w:val="17"/>
          <w:szCs w:val="17"/>
        </w:rPr>
        <w:separator/>
      </w:r>
    </w:p>
    <w:p w:rsidR="00521B48" w:rsidRPr="007E663E" w:rsidRDefault="00521B48" w:rsidP="007E663E">
      <w:pPr>
        <w:spacing w:after="60"/>
        <w:rPr>
          <w:sz w:val="17"/>
          <w:szCs w:val="17"/>
        </w:rPr>
      </w:pPr>
      <w:r>
        <w:rPr>
          <w:sz w:val="17"/>
        </w:rPr>
        <w:t>[Continuación de la nota de la página anterior]</w:t>
      </w:r>
    </w:p>
  </w:endnote>
  <w:endnote w:type="continuationNotice" w:id="1">
    <w:p w:rsidR="00521B48" w:rsidRPr="007E663E" w:rsidRDefault="00521B4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48" w:rsidRDefault="00521B48">
      <w:r>
        <w:separator/>
      </w:r>
    </w:p>
  </w:footnote>
  <w:footnote w:type="continuationSeparator" w:id="0">
    <w:p w:rsidR="00521B48" w:rsidRPr="009D30E6" w:rsidRDefault="00521B48" w:rsidP="007E663E">
      <w:pPr>
        <w:rPr>
          <w:sz w:val="17"/>
          <w:szCs w:val="17"/>
        </w:rPr>
      </w:pPr>
      <w:r w:rsidRPr="009D30E6">
        <w:rPr>
          <w:sz w:val="17"/>
          <w:szCs w:val="17"/>
        </w:rPr>
        <w:separator/>
      </w:r>
    </w:p>
    <w:p w:rsidR="00521B48" w:rsidRPr="007E663E" w:rsidRDefault="00521B48" w:rsidP="007E663E">
      <w:pPr>
        <w:spacing w:after="60"/>
        <w:rPr>
          <w:sz w:val="17"/>
          <w:szCs w:val="17"/>
        </w:rPr>
      </w:pPr>
      <w:r>
        <w:rPr>
          <w:sz w:val="17"/>
        </w:rPr>
        <w:t>[Continuación de la nota de la página anterior]</w:t>
      </w:r>
    </w:p>
  </w:footnote>
  <w:footnote w:type="continuationNotice" w:id="1">
    <w:p w:rsidR="00521B48" w:rsidRPr="007E663E" w:rsidRDefault="00521B4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52" w:rsidRDefault="00E06252" w:rsidP="007C4850">
    <w:pPr>
      <w:pStyle w:val="Header"/>
      <w:jc w:val="right"/>
    </w:pPr>
    <w:r>
      <w:t>CDIP/26/5</w:t>
    </w:r>
  </w:p>
  <w:p w:rsidR="00A44D1B" w:rsidRDefault="00E06252" w:rsidP="007C4850">
    <w:pPr>
      <w:pStyle w:val="Header"/>
      <w:jc w:val="right"/>
    </w:pPr>
    <w:r>
      <w:t>Annex I</w:t>
    </w:r>
  </w:p>
  <w:p w:rsidR="00E06252" w:rsidRDefault="00E06252" w:rsidP="007C4850">
    <w:pPr>
      <w:pStyle w:val="Header"/>
      <w:jc w:val="right"/>
    </w:pPr>
    <w:r>
      <w:t xml:space="preserve">, </w:t>
    </w:r>
    <w:r w:rsidRPr="00F6103C">
      <w:rPr>
        <w:lang w:val="en-GB"/>
      </w:rPr>
      <w:t>page</w:t>
    </w:r>
    <w:r>
      <w:t xml:space="preserve"> </w:t>
    </w:r>
    <w:sdt>
      <w:sdtPr>
        <w:id w:val="-356685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4D1B">
          <w:rPr>
            <w:noProof/>
          </w:rPr>
          <w:t>1</w:t>
        </w:r>
        <w:r>
          <w:rPr>
            <w:noProof/>
          </w:rPr>
          <w:fldChar w:fldCharType="end"/>
        </w:r>
      </w:sdtContent>
    </w:sdt>
  </w:p>
  <w:p w:rsidR="00E06252" w:rsidRDefault="00E06252" w:rsidP="007C4850">
    <w:pPr>
      <w:pStyle w:val="Header"/>
      <w:jc w:val="right"/>
    </w:pPr>
  </w:p>
  <w:p w:rsidR="00E06252" w:rsidRDefault="00E06252"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52" w:rsidRDefault="00E06252" w:rsidP="00F47F06">
    <w:pPr>
      <w:pStyle w:val="Header"/>
      <w:jc w:val="right"/>
    </w:pPr>
    <w:r>
      <w:t>CDIP/26/5</w:t>
    </w:r>
  </w:p>
  <w:p w:rsidR="00E06252" w:rsidRPr="00460D15" w:rsidRDefault="00E06252" w:rsidP="00B83D81">
    <w:pPr>
      <w:jc w:val="right"/>
      <w:rPr>
        <w:noProof/>
        <w:lang w:val="fr-CH"/>
      </w:rPr>
    </w:pPr>
    <w:r>
      <w:rPr>
        <w:lang w:val="fr-CH"/>
      </w:rPr>
      <w:t>ANNEX</w:t>
    </w:r>
  </w:p>
  <w:p w:rsidR="00E06252" w:rsidRDefault="00E06252" w:rsidP="00F47F06">
    <w:pPr>
      <w:pStyle w:val="Header"/>
      <w:jc w:val="right"/>
    </w:pPr>
  </w:p>
  <w:p w:rsidR="00E06252" w:rsidRDefault="00E06252"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A44D1B" w:rsidRDefault="00A26A41" w:rsidP="00477D6B">
    <w:pPr>
      <w:jc w:val="right"/>
      <w:rPr>
        <w:caps/>
      </w:rPr>
    </w:pPr>
    <w:bookmarkStart w:id="6" w:name="Code2"/>
    <w:bookmarkEnd w:id="6"/>
    <w:r w:rsidRPr="00A44D1B">
      <w:rPr>
        <w:caps/>
      </w:rPr>
      <w:t>CDIP/27/</w:t>
    </w:r>
    <w:r w:rsidR="002930FA" w:rsidRPr="00A44D1B">
      <w:rPr>
        <w:caps/>
      </w:rPr>
      <w:t>8</w:t>
    </w:r>
  </w:p>
  <w:p w:rsidR="002930FA" w:rsidRPr="00A44D1B" w:rsidRDefault="002930FA" w:rsidP="002930FA">
    <w:pPr>
      <w:pStyle w:val="Header"/>
      <w:jc w:val="right"/>
    </w:pPr>
    <w:r w:rsidRPr="00A44D1B">
      <w:t xml:space="preserve">Anexo, página </w:t>
    </w:r>
    <w:sdt>
      <w:sdtPr>
        <w:id w:val="245234009"/>
        <w:docPartObj>
          <w:docPartGallery w:val="Page Numbers (Top of Page)"/>
          <w:docPartUnique/>
        </w:docPartObj>
      </w:sdtPr>
      <w:sdtEndPr>
        <w:rPr>
          <w:noProof/>
        </w:rPr>
      </w:sdtEndPr>
      <w:sdtContent>
        <w:r w:rsidRPr="00A44D1B">
          <w:fldChar w:fldCharType="begin"/>
        </w:r>
        <w:r w:rsidRPr="00A44D1B">
          <w:instrText xml:space="preserve"> PAGE   \* MERGEFORMAT </w:instrText>
        </w:r>
        <w:r w:rsidRPr="00A44D1B">
          <w:fldChar w:fldCharType="separate"/>
        </w:r>
        <w:r w:rsidR="007D7AA7">
          <w:rPr>
            <w:noProof/>
          </w:rPr>
          <w:t>7</w:t>
        </w:r>
        <w:r w:rsidRPr="00A44D1B">
          <w:rPr>
            <w:noProof/>
          </w:rPr>
          <w:fldChar w:fldCharType="end"/>
        </w:r>
      </w:sdtContent>
    </w:sdt>
  </w:p>
  <w:p w:rsidR="00AE7F20" w:rsidRPr="00A44D1B" w:rsidRDefault="00AE7F20" w:rsidP="00477D6B">
    <w:pPr>
      <w:jc w:val="right"/>
    </w:pPr>
  </w:p>
  <w:p w:rsidR="00EC1AA7" w:rsidRPr="00A44D1B" w:rsidRDefault="00EC1AA7" w:rsidP="00A44D1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FA" w:rsidRDefault="002930FA" w:rsidP="00762F95">
    <w:pPr>
      <w:pStyle w:val="Header"/>
      <w:jc w:val="right"/>
    </w:pPr>
    <w:r>
      <w:t>CDIP/27/8</w:t>
    </w:r>
  </w:p>
  <w:p w:rsidR="002930FA" w:rsidRDefault="002930FA" w:rsidP="00762F95">
    <w:pPr>
      <w:pStyle w:val="Header"/>
      <w:jc w:val="right"/>
    </w:pPr>
    <w:r>
      <w:t>ANEXO</w:t>
    </w:r>
  </w:p>
  <w:p w:rsidR="002930FA" w:rsidRDefault="002930FA" w:rsidP="00762F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D20D8A"/>
    <w:multiLevelType w:val="hybridMultilevel"/>
    <w:tmpl w:val="4DC0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3"/>
  </w:num>
  <w:num w:numId="6">
    <w:abstractNumId w:val="5"/>
  </w:num>
  <w:num w:numId="7">
    <w:abstractNumId w:val="1"/>
  </w:num>
  <w:num w:numId="8">
    <w:abstractNumId w:val="0"/>
  </w:num>
  <w:num w:numId="9">
    <w:abstractNumId w:val="8"/>
  </w:num>
  <w:num w:numId="10">
    <w:abstractNumId w:val="7"/>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Development\Dev_Agenda|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am Server TMs\Default"/>
    <w:docVar w:name="TextBaseURL" w:val="empty"/>
    <w:docVar w:name="UILng" w:val="en"/>
  </w:docVars>
  <w:rsids>
    <w:rsidRoot w:val="00A26A41"/>
    <w:rsid w:val="00010686"/>
    <w:rsid w:val="00025F14"/>
    <w:rsid w:val="00052915"/>
    <w:rsid w:val="000A04BB"/>
    <w:rsid w:val="000E3BB3"/>
    <w:rsid w:val="000F23EE"/>
    <w:rsid w:val="000F5E56"/>
    <w:rsid w:val="000F7A05"/>
    <w:rsid w:val="0010047A"/>
    <w:rsid w:val="001362EE"/>
    <w:rsid w:val="00152CEA"/>
    <w:rsid w:val="001832A6"/>
    <w:rsid w:val="001A314C"/>
    <w:rsid w:val="001F0E9D"/>
    <w:rsid w:val="0024458A"/>
    <w:rsid w:val="002634C4"/>
    <w:rsid w:val="002639BF"/>
    <w:rsid w:val="00273D45"/>
    <w:rsid w:val="00275C61"/>
    <w:rsid w:val="00281646"/>
    <w:rsid w:val="002930FA"/>
    <w:rsid w:val="002C2E2F"/>
    <w:rsid w:val="002D23B5"/>
    <w:rsid w:val="002E0F47"/>
    <w:rsid w:val="002F4E68"/>
    <w:rsid w:val="00310826"/>
    <w:rsid w:val="00341370"/>
    <w:rsid w:val="00354647"/>
    <w:rsid w:val="00377273"/>
    <w:rsid w:val="003845C1"/>
    <w:rsid w:val="00387287"/>
    <w:rsid w:val="003A0951"/>
    <w:rsid w:val="003E48F1"/>
    <w:rsid w:val="003F347A"/>
    <w:rsid w:val="00423E3E"/>
    <w:rsid w:val="00427AF4"/>
    <w:rsid w:val="0045231F"/>
    <w:rsid w:val="00453A89"/>
    <w:rsid w:val="004647DA"/>
    <w:rsid w:val="0046793F"/>
    <w:rsid w:val="00472A6E"/>
    <w:rsid w:val="00475DED"/>
    <w:rsid w:val="00477808"/>
    <w:rsid w:val="00477D6B"/>
    <w:rsid w:val="004A6C37"/>
    <w:rsid w:val="004E297D"/>
    <w:rsid w:val="004F5C8C"/>
    <w:rsid w:val="005212E1"/>
    <w:rsid w:val="00521B48"/>
    <w:rsid w:val="00531B02"/>
    <w:rsid w:val="005332F0"/>
    <w:rsid w:val="00537109"/>
    <w:rsid w:val="0055013B"/>
    <w:rsid w:val="005563EC"/>
    <w:rsid w:val="00571B99"/>
    <w:rsid w:val="005769C4"/>
    <w:rsid w:val="00591570"/>
    <w:rsid w:val="005C5CF1"/>
    <w:rsid w:val="005F2402"/>
    <w:rsid w:val="005F2F2F"/>
    <w:rsid w:val="0060049D"/>
    <w:rsid w:val="00605827"/>
    <w:rsid w:val="00675021"/>
    <w:rsid w:val="006A06C6"/>
    <w:rsid w:val="006F7A20"/>
    <w:rsid w:val="00706A23"/>
    <w:rsid w:val="007224C8"/>
    <w:rsid w:val="00750AF4"/>
    <w:rsid w:val="00762F95"/>
    <w:rsid w:val="00794BE2"/>
    <w:rsid w:val="007A3CCA"/>
    <w:rsid w:val="007A5581"/>
    <w:rsid w:val="007B71FE"/>
    <w:rsid w:val="007C2E8B"/>
    <w:rsid w:val="007C7F82"/>
    <w:rsid w:val="007D781E"/>
    <w:rsid w:val="007D7AA7"/>
    <w:rsid w:val="007E663E"/>
    <w:rsid w:val="00815082"/>
    <w:rsid w:val="00815DA3"/>
    <w:rsid w:val="00841F48"/>
    <w:rsid w:val="0088395E"/>
    <w:rsid w:val="00886AE6"/>
    <w:rsid w:val="008939AD"/>
    <w:rsid w:val="008B2CC1"/>
    <w:rsid w:val="008B495D"/>
    <w:rsid w:val="008C523D"/>
    <w:rsid w:val="008E6BD6"/>
    <w:rsid w:val="008E7933"/>
    <w:rsid w:val="0090731E"/>
    <w:rsid w:val="00910F96"/>
    <w:rsid w:val="00942965"/>
    <w:rsid w:val="00942A5B"/>
    <w:rsid w:val="00951722"/>
    <w:rsid w:val="0096493F"/>
    <w:rsid w:val="00966A22"/>
    <w:rsid w:val="00966D21"/>
    <w:rsid w:val="00972F03"/>
    <w:rsid w:val="0098367F"/>
    <w:rsid w:val="009934DE"/>
    <w:rsid w:val="009A0C8B"/>
    <w:rsid w:val="009A20CD"/>
    <w:rsid w:val="009A5C7F"/>
    <w:rsid w:val="009B1FCF"/>
    <w:rsid w:val="009B6241"/>
    <w:rsid w:val="009F71C6"/>
    <w:rsid w:val="00A16DB2"/>
    <w:rsid w:val="00A16FC0"/>
    <w:rsid w:val="00A26A41"/>
    <w:rsid w:val="00A32C9E"/>
    <w:rsid w:val="00A349FF"/>
    <w:rsid w:val="00A44D1B"/>
    <w:rsid w:val="00A550D8"/>
    <w:rsid w:val="00A740A0"/>
    <w:rsid w:val="00A81A89"/>
    <w:rsid w:val="00AA75DC"/>
    <w:rsid w:val="00AB613D"/>
    <w:rsid w:val="00AC3855"/>
    <w:rsid w:val="00AE7F20"/>
    <w:rsid w:val="00B52C22"/>
    <w:rsid w:val="00B534D5"/>
    <w:rsid w:val="00B65A0A"/>
    <w:rsid w:val="00B67CDC"/>
    <w:rsid w:val="00B71995"/>
    <w:rsid w:val="00B72D36"/>
    <w:rsid w:val="00B757AD"/>
    <w:rsid w:val="00B960E0"/>
    <w:rsid w:val="00BC4164"/>
    <w:rsid w:val="00BD2DCC"/>
    <w:rsid w:val="00BF5A8E"/>
    <w:rsid w:val="00C02B7C"/>
    <w:rsid w:val="00C33758"/>
    <w:rsid w:val="00C90559"/>
    <w:rsid w:val="00CA0500"/>
    <w:rsid w:val="00CA2251"/>
    <w:rsid w:val="00D147FF"/>
    <w:rsid w:val="00D52109"/>
    <w:rsid w:val="00D56C7C"/>
    <w:rsid w:val="00D71B4D"/>
    <w:rsid w:val="00D90289"/>
    <w:rsid w:val="00D93D55"/>
    <w:rsid w:val="00DB4DD1"/>
    <w:rsid w:val="00DB6328"/>
    <w:rsid w:val="00DC4C60"/>
    <w:rsid w:val="00DD6CF4"/>
    <w:rsid w:val="00DE195C"/>
    <w:rsid w:val="00E0079A"/>
    <w:rsid w:val="00E06252"/>
    <w:rsid w:val="00E444DA"/>
    <w:rsid w:val="00E45C84"/>
    <w:rsid w:val="00E504E5"/>
    <w:rsid w:val="00E64B0D"/>
    <w:rsid w:val="00EB0D93"/>
    <w:rsid w:val="00EB7A3E"/>
    <w:rsid w:val="00EC1AA7"/>
    <w:rsid w:val="00EC401A"/>
    <w:rsid w:val="00EF0CF6"/>
    <w:rsid w:val="00EF530A"/>
    <w:rsid w:val="00EF6622"/>
    <w:rsid w:val="00EF78A9"/>
    <w:rsid w:val="00F01E8F"/>
    <w:rsid w:val="00F037E9"/>
    <w:rsid w:val="00F55408"/>
    <w:rsid w:val="00F66152"/>
    <w:rsid w:val="00F74213"/>
    <w:rsid w:val="00F758E8"/>
    <w:rsid w:val="00F80845"/>
    <w:rsid w:val="00F84474"/>
    <w:rsid w:val="00F85268"/>
    <w:rsid w:val="00FA0F0D"/>
    <w:rsid w:val="00FA53F9"/>
    <w:rsid w:val="00FB18B5"/>
    <w:rsid w:val="00FD59D1"/>
    <w:rsid w:val="00FE7116"/>
    <w:rsid w:val="00FF32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37D67B-CD1D-4C40-B22B-45A6C1BE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customStyle="1" w:styleId="Endofdocument">
    <w:name w:val="End of document"/>
    <w:basedOn w:val="Normal"/>
    <w:rsid w:val="00A26A41"/>
    <w:pPr>
      <w:spacing w:line="260" w:lineRule="atLeast"/>
      <w:ind w:left="5534"/>
    </w:pPr>
    <w:rPr>
      <w:rFonts w:eastAsia="Times New Roman" w:cs="Times New Roman"/>
      <w:lang w:val="en-US" w:eastAsia="en-US"/>
    </w:rPr>
  </w:style>
  <w:style w:type="character" w:styleId="FootnoteReference">
    <w:name w:val="footnote reference"/>
    <w:rsid w:val="00A26A41"/>
    <w:rPr>
      <w:rFonts w:cs="Times New Roman"/>
      <w:vertAlign w:val="superscript"/>
    </w:rPr>
  </w:style>
  <w:style w:type="character" w:styleId="Hyperlink">
    <w:name w:val="Hyperlink"/>
    <w:uiPriority w:val="99"/>
    <w:rsid w:val="00A26A41"/>
    <w:rPr>
      <w:rFonts w:cs="Times New Roman"/>
      <w:color w:val="0000FF"/>
      <w:u w:val="single"/>
    </w:rPr>
  </w:style>
  <w:style w:type="paragraph" w:styleId="ListNumber2">
    <w:name w:val="List Number 2"/>
    <w:basedOn w:val="Normal"/>
    <w:semiHidden/>
    <w:rsid w:val="00A26A41"/>
    <w:pPr>
      <w:numPr>
        <w:numId w:val="7"/>
      </w:numPr>
      <w:spacing w:line="260" w:lineRule="atLeast"/>
    </w:pPr>
    <w:rPr>
      <w:rFonts w:eastAsia="Times New Roman" w:cs="Times New Roman"/>
      <w:lang w:val="en-US" w:eastAsia="en-US"/>
    </w:rPr>
  </w:style>
  <w:style w:type="paragraph" w:styleId="ListNumber3">
    <w:name w:val="List Number 3"/>
    <w:basedOn w:val="Normal"/>
    <w:semiHidden/>
    <w:rsid w:val="00A26A41"/>
    <w:pPr>
      <w:numPr>
        <w:numId w:val="8"/>
      </w:numPr>
      <w:spacing w:line="260" w:lineRule="atLeast"/>
    </w:pPr>
    <w:rPr>
      <w:rFonts w:eastAsia="Times New Roman" w:cs="Times New Roman"/>
      <w:lang w:val="en-US" w:eastAsia="en-US"/>
    </w:rPr>
  </w:style>
  <w:style w:type="paragraph" w:customStyle="1" w:styleId="Default">
    <w:name w:val="Default"/>
    <w:rsid w:val="00A26A41"/>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A26A41"/>
    <w:pPr>
      <w:spacing w:line="260" w:lineRule="atLeast"/>
      <w:ind w:left="720"/>
      <w:contextualSpacing/>
    </w:pPr>
    <w:rPr>
      <w:rFonts w:eastAsia="Times New Roman" w:cs="Times New Roman"/>
      <w:lang w:val="en-US" w:eastAsia="en-US"/>
    </w:rPr>
  </w:style>
  <w:style w:type="character" w:customStyle="1" w:styleId="Endofdocument-AnnexChar">
    <w:name w:val="[End of document - Annex] Char"/>
    <w:link w:val="Endofdocument-Annex"/>
    <w:rsid w:val="00A26A41"/>
    <w:rPr>
      <w:rFonts w:ascii="Arial" w:eastAsia="SimSun" w:hAnsi="Arial" w:cs="Arial"/>
      <w:sz w:val="22"/>
      <w:lang w:val="en-US" w:eastAsia="zh-CN"/>
    </w:rPr>
  </w:style>
  <w:style w:type="table" w:styleId="TableGrid">
    <w:name w:val="Table Grid"/>
    <w:basedOn w:val="TableNormal"/>
    <w:uiPriority w:val="39"/>
    <w:rsid w:val="00A26A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6A4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26A41"/>
    <w:rPr>
      <w:rFonts w:ascii="Arial" w:eastAsia="SimSun" w:hAnsi="Arial" w:cs="Arial"/>
      <w:sz w:val="18"/>
      <w:lang w:val="es-ES" w:eastAsia="zh-CN"/>
    </w:rPr>
  </w:style>
  <w:style w:type="character" w:customStyle="1" w:styleId="ONUMFSChar">
    <w:name w:val="ONUM FS Char"/>
    <w:basedOn w:val="DefaultParagraphFont"/>
    <w:link w:val="ONUMFS"/>
    <w:rsid w:val="00A26A41"/>
    <w:rPr>
      <w:rFonts w:ascii="Arial" w:eastAsia="SimSun" w:hAnsi="Arial" w:cs="Arial"/>
      <w:sz w:val="22"/>
      <w:lang w:val="es-ES" w:eastAsia="zh-CN"/>
    </w:rPr>
  </w:style>
  <w:style w:type="paragraph" w:styleId="HTMLPreformatted">
    <w:name w:val="HTML Preformatted"/>
    <w:basedOn w:val="Normal"/>
    <w:link w:val="HTMLPreformattedChar"/>
    <w:uiPriority w:val="99"/>
    <w:unhideWhenUsed/>
    <w:rsid w:val="00A2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A26A41"/>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wipo.int/meetings/en/doc_details.jsp?doc_id=13142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CDIP_27 (S)</Template>
  <TotalTime>0</TotalTime>
  <Pages>8</Pages>
  <Words>2352</Words>
  <Characters>13078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REGUEIRA MIRA Claudia</dc:creator>
  <cp:keywords>FOR OFFICIAL USE ONLY</cp:keywords>
  <cp:lastModifiedBy>ESTEVES DOS SANTOS Anabela</cp:lastModifiedBy>
  <cp:revision>2</cp:revision>
  <dcterms:created xsi:type="dcterms:W3CDTF">2021-11-11T08:46:00Z</dcterms:created>
  <dcterms:modified xsi:type="dcterms:W3CDTF">2021-11-11T08:46:00Z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