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05B5" w14:textId="77777777" w:rsidR="008B2CC1" w:rsidRPr="0040540C" w:rsidRDefault="0052544C" w:rsidP="007C6F2C">
      <w:pPr>
        <w:pBdr>
          <w:bottom w:val="single" w:sz="4" w:space="11" w:color="auto"/>
        </w:pBdr>
        <w:spacing w:after="120"/>
        <w:jc w:val="right"/>
      </w:pPr>
      <w:r w:rsidRPr="002F3D5D">
        <w:rPr>
          <w:noProof/>
          <w:lang w:eastAsia="fr-CH"/>
        </w:rPr>
        <w:drawing>
          <wp:inline distT="0" distB="0" distL="0" distR="0" wp14:anchorId="1FA60C0E" wp14:editId="40292F01">
            <wp:extent cx="3024505" cy="1304290"/>
            <wp:effectExtent l="0" t="0" r="4445" b="0"/>
            <wp:docPr id="1" name="Picture 1" descr="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EA23" w14:textId="77777777" w:rsidR="00B1090C" w:rsidRDefault="00800ECC" w:rsidP="0040540C">
      <w:pPr>
        <w:jc w:val="right"/>
        <w:rPr>
          <w:rFonts w:ascii="Arial Black" w:hAnsi="Arial Black"/>
          <w:caps/>
          <w:sz w:val="15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 w:rsidR="007C6F2C">
        <w:rPr>
          <w:rFonts w:ascii="Arial Black" w:hAnsi="Arial Black"/>
          <w:caps/>
          <w:sz w:val="15"/>
          <w:lang w:val="fr-FR"/>
        </w:rPr>
        <w:t>2</w:t>
      </w:r>
      <w:r w:rsidR="0049657E">
        <w:rPr>
          <w:rFonts w:ascii="Arial Black" w:hAnsi="Arial Black"/>
          <w:caps/>
          <w:sz w:val="15"/>
          <w:lang w:val="fr-FR"/>
        </w:rPr>
        <w:t>7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52544C">
        <w:rPr>
          <w:rFonts w:ascii="Arial Black" w:hAnsi="Arial Black"/>
          <w:caps/>
          <w:sz w:val="15"/>
          <w:lang w:val="fr-FR"/>
        </w:rPr>
        <w:t xml:space="preserve">INF/1 </w:t>
      </w:r>
    </w:p>
    <w:p w14:paraId="544E2472" w14:textId="77777777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1" w:name="Original"/>
      <w:r>
        <w:rPr>
          <w:rFonts w:ascii="Arial Black" w:hAnsi="Arial Black"/>
          <w:caps/>
          <w:sz w:val="15"/>
        </w:rPr>
        <w:t xml:space="preserve"> </w:t>
      </w:r>
      <w:r w:rsidR="0052544C" w:rsidRPr="005B4CAF">
        <w:rPr>
          <w:rFonts w:ascii="Arial Black" w:hAnsi="Arial Black"/>
          <w:caps/>
          <w:sz w:val="15"/>
        </w:rPr>
        <w:t>français</w:t>
      </w:r>
      <w:r w:rsidR="0052544C">
        <w:rPr>
          <w:rFonts w:ascii="Arial Black" w:hAnsi="Arial Black"/>
          <w:caps/>
          <w:sz w:val="15"/>
        </w:rPr>
        <w:t>/</w:t>
      </w:r>
      <w:r w:rsidR="0052544C" w:rsidRPr="005B4CAF">
        <w:rPr>
          <w:rFonts w:ascii="Arial Black" w:hAnsi="Arial Black"/>
          <w:caps/>
          <w:sz w:val="15"/>
        </w:rPr>
        <w:t>English</w:t>
      </w:r>
    </w:p>
    <w:bookmarkEnd w:id="1"/>
    <w:p w14:paraId="54D8FA30" w14:textId="408D92C9"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2" w:name="Date"/>
      <w:r>
        <w:rPr>
          <w:rFonts w:ascii="Arial Black" w:hAnsi="Arial Black"/>
          <w:caps/>
          <w:sz w:val="15"/>
        </w:rPr>
        <w:t xml:space="preserve"> </w:t>
      </w:r>
      <w:r w:rsidR="00A9353F">
        <w:rPr>
          <w:rFonts w:ascii="Arial Black" w:hAnsi="Arial Black"/>
          <w:caps/>
          <w:sz w:val="15"/>
        </w:rPr>
        <w:t>2</w:t>
      </w:r>
      <w:r w:rsidR="00A753D7">
        <w:rPr>
          <w:rFonts w:ascii="Arial Black" w:hAnsi="Arial Black"/>
          <w:caps/>
          <w:sz w:val="15"/>
        </w:rPr>
        <w:t xml:space="preserve"> décembre</w:t>
      </w:r>
      <w:r w:rsidR="002162D3">
        <w:rPr>
          <w:rFonts w:ascii="Arial Black" w:hAnsi="Arial Black"/>
          <w:caps/>
          <w:sz w:val="15"/>
        </w:rPr>
        <w:t xml:space="preserve"> 2021/</w:t>
      </w:r>
      <w:r w:rsidR="00A753D7">
        <w:rPr>
          <w:rFonts w:ascii="Arial Black" w:hAnsi="Arial Black"/>
          <w:caps/>
          <w:sz w:val="15"/>
        </w:rPr>
        <w:t>december 2</w:t>
      </w:r>
      <w:r w:rsidR="0052544C">
        <w:rPr>
          <w:rFonts w:ascii="Arial Black" w:hAnsi="Arial Black"/>
          <w:caps/>
          <w:sz w:val="15"/>
        </w:rPr>
        <w:t>, 2021</w:t>
      </w:r>
    </w:p>
    <w:bookmarkEnd w:id="2"/>
    <w:p w14:paraId="2302D5F0" w14:textId="77777777" w:rsidR="003845C1" w:rsidRPr="00B1090C" w:rsidRDefault="00800ECC" w:rsidP="00B1090C">
      <w:pPr>
        <w:pStyle w:val="Heading1"/>
        <w:spacing w:before="0" w:after="480"/>
      </w:pPr>
      <w:r w:rsidRPr="00800ECC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(CDIP)</w:t>
      </w:r>
    </w:p>
    <w:p w14:paraId="3ED60B24" w14:textId="77777777" w:rsidR="007C6F2C" w:rsidRDefault="007C6F2C" w:rsidP="007C6F2C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Vingt-</w:t>
      </w:r>
      <w:r w:rsidR="0049657E" w:rsidRPr="0049657E">
        <w:rPr>
          <w:b/>
          <w:sz w:val="24"/>
          <w:szCs w:val="24"/>
          <w:lang w:val="fr-FR"/>
        </w:rPr>
        <w:t>septième</w:t>
      </w:r>
      <w:r w:rsidR="0049657E">
        <w:rPr>
          <w:b/>
          <w:sz w:val="24"/>
          <w:szCs w:val="24"/>
          <w:lang w:val="fr-FR"/>
        </w:rPr>
        <w:t xml:space="preserve">  </w:t>
      </w:r>
      <w:r>
        <w:rPr>
          <w:b/>
          <w:sz w:val="24"/>
          <w:szCs w:val="24"/>
          <w:lang w:val="fr-FR"/>
        </w:rPr>
        <w:t>session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="0049657E" w:rsidRPr="0049657E">
        <w:rPr>
          <w:b/>
          <w:bCs/>
          <w:sz w:val="24"/>
          <w:szCs w:val="24"/>
        </w:rPr>
        <w:t xml:space="preserve">22 – 26 novembre </w:t>
      </w:r>
      <w:r>
        <w:rPr>
          <w:b/>
          <w:bCs/>
          <w:sz w:val="24"/>
          <w:szCs w:val="24"/>
        </w:rPr>
        <w:t>2021</w:t>
      </w:r>
    </w:p>
    <w:p w14:paraId="34762B56" w14:textId="77777777" w:rsidR="0052544C" w:rsidRPr="0052544C" w:rsidRDefault="0052544C" w:rsidP="0052544C">
      <w:pPr>
        <w:pStyle w:val="Heading1"/>
        <w:spacing w:before="0" w:after="480"/>
        <w:rPr>
          <w:sz w:val="28"/>
          <w:szCs w:val="28"/>
          <w:lang w:val="en-US"/>
        </w:rPr>
      </w:pPr>
      <w:bookmarkStart w:id="3" w:name="TitleOfDoc"/>
      <w:bookmarkEnd w:id="3"/>
      <w:r w:rsidRPr="0052544C">
        <w:rPr>
          <w:bCs w:val="0"/>
          <w:caps w:val="0"/>
          <w:kern w:val="0"/>
          <w:sz w:val="28"/>
          <w:szCs w:val="28"/>
          <w:lang w:val="en-US"/>
        </w:rPr>
        <w:t>Committee on Development and Intellectual Property (CDIP)</w:t>
      </w:r>
    </w:p>
    <w:p w14:paraId="3469521E" w14:textId="77777777" w:rsidR="0052544C" w:rsidRPr="0052544C" w:rsidRDefault="0052544C" w:rsidP="0052544C">
      <w:pPr>
        <w:spacing w:after="720"/>
        <w:outlineLvl w:val="1"/>
        <w:rPr>
          <w:b/>
          <w:sz w:val="24"/>
          <w:szCs w:val="24"/>
          <w:lang w:val="en-US"/>
        </w:rPr>
      </w:pPr>
      <w:r w:rsidRPr="0052544C">
        <w:rPr>
          <w:b/>
          <w:sz w:val="24"/>
          <w:szCs w:val="24"/>
          <w:lang w:val="en-US"/>
        </w:rPr>
        <w:t>Twenty-Seventh Session</w:t>
      </w:r>
      <w:r w:rsidRPr="0052544C">
        <w:rPr>
          <w:b/>
          <w:sz w:val="24"/>
          <w:szCs w:val="24"/>
          <w:lang w:val="en-US"/>
        </w:rPr>
        <w:br/>
        <w:t xml:space="preserve">Geneva, </w:t>
      </w:r>
      <w:r w:rsidRPr="0052544C">
        <w:rPr>
          <w:b/>
          <w:bCs/>
          <w:sz w:val="24"/>
          <w:szCs w:val="24"/>
          <w:lang w:val="en-US"/>
        </w:rPr>
        <w:t>November 22 to 26, 2021</w:t>
      </w:r>
    </w:p>
    <w:p w14:paraId="47801480" w14:textId="77777777" w:rsidR="0052544C" w:rsidRPr="0052544C" w:rsidRDefault="0052544C" w:rsidP="0052544C">
      <w:pPr>
        <w:pStyle w:val="Heading2"/>
        <w:spacing w:before="0" w:after="0"/>
      </w:pPr>
      <w:r w:rsidRPr="0052544C">
        <w:t>LISTE DES PARTICIPANTS/</w:t>
      </w:r>
    </w:p>
    <w:p w14:paraId="179F56E8" w14:textId="77777777" w:rsidR="0052544C" w:rsidRPr="0052544C" w:rsidRDefault="0052544C" w:rsidP="0052544C">
      <w:pPr>
        <w:pStyle w:val="Heading2"/>
        <w:spacing w:before="0" w:after="240"/>
      </w:pPr>
      <w:r w:rsidRPr="0052544C">
        <w:t xml:space="preserve"> LIST OF PARTICIPANTS</w:t>
      </w:r>
    </w:p>
    <w:p w14:paraId="56D5C50B" w14:textId="77777777" w:rsidR="0052544C" w:rsidRPr="005B4CAF" w:rsidRDefault="0052544C" w:rsidP="0052544C">
      <w:proofErr w:type="gramStart"/>
      <w:r w:rsidRPr="005B4CAF">
        <w:t>établie</w:t>
      </w:r>
      <w:proofErr w:type="gramEnd"/>
      <w:r w:rsidRPr="005B4CAF">
        <w:t xml:space="preserve"> par le Secrétariat/</w:t>
      </w:r>
    </w:p>
    <w:p w14:paraId="61F50AC4" w14:textId="77777777" w:rsidR="0052544C" w:rsidRDefault="0052544C" w:rsidP="0052544C">
      <w:proofErr w:type="spellStart"/>
      <w:proofErr w:type="gramStart"/>
      <w:r w:rsidRPr="004535DB">
        <w:t>prepared</w:t>
      </w:r>
      <w:proofErr w:type="spellEnd"/>
      <w:proofErr w:type="gramEnd"/>
      <w:r w:rsidRPr="004535DB">
        <w:t xml:space="preserve"> by the </w:t>
      </w:r>
      <w:proofErr w:type="spellStart"/>
      <w:r w:rsidRPr="004535DB">
        <w:t>Secretariat</w:t>
      </w:r>
      <w:proofErr w:type="spellEnd"/>
    </w:p>
    <w:p w14:paraId="10AADDE5" w14:textId="77777777" w:rsidR="0052544C" w:rsidRDefault="0052544C" w:rsidP="0052544C">
      <w:r>
        <w:br w:type="page"/>
      </w:r>
    </w:p>
    <w:p w14:paraId="060F41C2" w14:textId="77777777" w:rsidR="0052544C" w:rsidRPr="00F049A6" w:rsidRDefault="0052544C" w:rsidP="00F02F0F">
      <w:pPr>
        <w:pStyle w:val="Heading1"/>
        <w:numPr>
          <w:ilvl w:val="0"/>
          <w:numId w:val="10"/>
        </w:numPr>
        <w:spacing w:after="220"/>
        <w:ind w:left="562" w:hanging="562"/>
        <w:rPr>
          <w:b w:val="0"/>
          <w:szCs w:val="22"/>
        </w:rPr>
      </w:pPr>
      <w:r w:rsidRPr="00F049A6">
        <w:rPr>
          <w:b w:val="0"/>
          <w:szCs w:val="22"/>
        </w:rPr>
        <w:lastRenderedPageBreak/>
        <w:t>ÉTATS/STATES</w:t>
      </w:r>
    </w:p>
    <w:p w14:paraId="125A5F5C" w14:textId="7AD53028" w:rsidR="00F049A6" w:rsidRPr="000159F0" w:rsidRDefault="00F049A6" w:rsidP="00F049A6">
      <w:pPr>
        <w:rPr>
          <w:szCs w:val="22"/>
        </w:rPr>
      </w:pPr>
      <w:r w:rsidRPr="000159F0">
        <w:rPr>
          <w:szCs w:val="22"/>
        </w:rPr>
        <w:t>(</w:t>
      </w:r>
      <w:proofErr w:type="gramStart"/>
      <w:r w:rsidRPr="000159F0">
        <w:rPr>
          <w:szCs w:val="22"/>
        </w:rPr>
        <w:t>dans</w:t>
      </w:r>
      <w:proofErr w:type="gramEnd"/>
      <w:r w:rsidRPr="000159F0">
        <w:rPr>
          <w:szCs w:val="22"/>
        </w:rPr>
        <w:t xml:space="preserve"> l</w:t>
      </w:r>
      <w:r w:rsidR="00D92BCA">
        <w:rPr>
          <w:szCs w:val="22"/>
        </w:rPr>
        <w:t>’</w:t>
      </w:r>
      <w:r w:rsidRPr="000159F0">
        <w:rPr>
          <w:szCs w:val="22"/>
        </w:rPr>
        <w:t>ordre alphabétique des noms français des États)</w:t>
      </w:r>
    </w:p>
    <w:p w14:paraId="30090285" w14:textId="77777777" w:rsidR="00F049A6" w:rsidRPr="0052544C" w:rsidRDefault="00F049A6" w:rsidP="00F049A6">
      <w:pPr>
        <w:rPr>
          <w:szCs w:val="22"/>
          <w:lang w:val="en-US"/>
        </w:rPr>
      </w:pPr>
      <w:r w:rsidRPr="0052544C">
        <w:rPr>
          <w:szCs w:val="22"/>
          <w:lang w:val="en-US"/>
        </w:rPr>
        <w:t>(</w:t>
      </w:r>
      <w:proofErr w:type="gramStart"/>
      <w:r w:rsidRPr="0052544C">
        <w:rPr>
          <w:szCs w:val="22"/>
          <w:lang w:val="en-US"/>
        </w:rPr>
        <w:t>in</w:t>
      </w:r>
      <w:proofErr w:type="gramEnd"/>
      <w:r w:rsidRPr="0052544C">
        <w:rPr>
          <w:szCs w:val="22"/>
          <w:lang w:val="en-US"/>
        </w:rPr>
        <w:t xml:space="preserve"> the alphabetical order of the names in French of the States)</w:t>
      </w:r>
    </w:p>
    <w:p w14:paraId="64B287B3" w14:textId="77777777" w:rsidR="00484EF5" w:rsidRPr="00BB25A3" w:rsidRDefault="00484EF5" w:rsidP="00A9353F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AFRIQUE DU SUD/SOUTH AFRICA</w:t>
      </w:r>
    </w:p>
    <w:p w14:paraId="300CC0A2" w14:textId="2B4775C1" w:rsidR="003A45AF" w:rsidRPr="00BB25A3" w:rsidRDefault="003A45AF" w:rsidP="003A45AF">
      <w:pPr>
        <w:rPr>
          <w:szCs w:val="22"/>
          <w:u w:val="single"/>
          <w:lang w:val="en-US"/>
        </w:rPr>
      </w:pPr>
      <w:proofErr w:type="spellStart"/>
      <w:r w:rsidRPr="00BB25A3">
        <w:rPr>
          <w:szCs w:val="22"/>
          <w:lang w:val="en-US"/>
        </w:rPr>
        <w:t>Elmary</w:t>
      </w:r>
      <w:proofErr w:type="spellEnd"/>
      <w:r w:rsidRPr="00BB25A3">
        <w:rPr>
          <w:szCs w:val="22"/>
          <w:lang w:val="en-US"/>
        </w:rPr>
        <w:t xml:space="preserve"> BUIS (Ms.), Deputy Director, National Intellectual Property Management Office</w:t>
      </w:r>
      <w:r w:rsidR="00C527C1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(NIPMO), Department of Science and Innovation, Pretoria</w:t>
      </w:r>
      <w:r w:rsidRPr="00BB25A3">
        <w:rPr>
          <w:szCs w:val="22"/>
          <w:u w:val="single"/>
          <w:lang w:val="en-US"/>
        </w:rPr>
        <w:t xml:space="preserve"> </w:t>
      </w:r>
    </w:p>
    <w:p w14:paraId="7446E230" w14:textId="1995AE2E" w:rsidR="003A45AF" w:rsidRPr="00BB25A3" w:rsidRDefault="00650E8E" w:rsidP="003A45AF">
      <w:pPr>
        <w:rPr>
          <w:szCs w:val="22"/>
          <w:lang w:val="en-US"/>
        </w:rPr>
      </w:pPr>
      <w:hyperlink r:id="rId9" w:history="1">
        <w:r w:rsidR="003A45AF" w:rsidRPr="00BB25A3">
          <w:rPr>
            <w:rStyle w:val="Hyperlink"/>
            <w:color w:val="auto"/>
            <w:szCs w:val="22"/>
            <w:lang w:val="en-US"/>
          </w:rPr>
          <w:t>elmary.buis@nipmo.org.za</w:t>
        </w:r>
      </w:hyperlink>
      <w:r w:rsidR="003A45AF" w:rsidRPr="00BB25A3">
        <w:rPr>
          <w:szCs w:val="22"/>
          <w:lang w:val="en-US"/>
        </w:rPr>
        <w:t xml:space="preserve"> </w:t>
      </w:r>
    </w:p>
    <w:p w14:paraId="5E603562" w14:textId="77777777" w:rsidR="003A45AF" w:rsidRPr="00BB25A3" w:rsidRDefault="003A45AF" w:rsidP="003A45AF">
      <w:pPr>
        <w:rPr>
          <w:szCs w:val="22"/>
          <w:lang w:val="en-US"/>
        </w:rPr>
      </w:pPr>
    </w:p>
    <w:p w14:paraId="2BECEAD0" w14:textId="77777777" w:rsidR="00C67B8B" w:rsidRPr="00BB25A3" w:rsidRDefault="00C67B8B" w:rsidP="003A45AF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Amanda LOTHERINGEN (Ms.), Senior Manager, Copyright and Intellectual Property Enforcement, </w:t>
      </w:r>
      <w:r w:rsidR="000F4A1B" w:rsidRPr="00BB25A3">
        <w:rPr>
          <w:szCs w:val="22"/>
          <w:lang w:val="en-US"/>
        </w:rPr>
        <w:t xml:space="preserve">Companies and Intellectual Property Commission (CIPC), </w:t>
      </w:r>
      <w:r w:rsidRPr="00BB25A3">
        <w:rPr>
          <w:szCs w:val="22"/>
          <w:lang w:val="en-US"/>
        </w:rPr>
        <w:t xml:space="preserve">Department of </w:t>
      </w:r>
      <w:r w:rsidR="0011372F" w:rsidRPr="00BB25A3">
        <w:rPr>
          <w:szCs w:val="22"/>
          <w:lang w:val="en-US"/>
        </w:rPr>
        <w:t>Trade and Industry</w:t>
      </w:r>
      <w:r w:rsidRPr="00BB25A3">
        <w:rPr>
          <w:szCs w:val="22"/>
          <w:lang w:val="en-US"/>
        </w:rPr>
        <w:t>, Pretoria</w:t>
      </w:r>
    </w:p>
    <w:p w14:paraId="3AF8EADB" w14:textId="1E47E185" w:rsidR="00C67B8B" w:rsidRPr="00BB25A3" w:rsidRDefault="00650E8E" w:rsidP="00C67B8B">
      <w:pPr>
        <w:rPr>
          <w:szCs w:val="22"/>
          <w:u w:val="single"/>
          <w:lang w:val="en-US"/>
        </w:rPr>
      </w:pPr>
      <w:hyperlink r:id="rId10" w:history="1">
        <w:r w:rsidR="00C67B8B" w:rsidRPr="00BB25A3">
          <w:rPr>
            <w:rStyle w:val="Hyperlink"/>
            <w:color w:val="auto"/>
            <w:szCs w:val="22"/>
            <w:lang w:val="en-US"/>
          </w:rPr>
          <w:t>alotheringen@cipc.co.za</w:t>
        </w:r>
      </w:hyperlink>
    </w:p>
    <w:p w14:paraId="7A569D5C" w14:textId="77777777" w:rsidR="00C67B8B" w:rsidRPr="00BB25A3" w:rsidRDefault="00C67B8B" w:rsidP="00C67B8B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 </w:t>
      </w:r>
    </w:p>
    <w:p w14:paraId="67DFCF66" w14:textId="77777777" w:rsidR="00484EF5" w:rsidRPr="00BB25A3" w:rsidRDefault="00484EF5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Mandla</w:t>
      </w:r>
      <w:proofErr w:type="spellEnd"/>
      <w:r w:rsidRPr="00BB25A3">
        <w:rPr>
          <w:szCs w:val="22"/>
          <w:lang w:val="en-US"/>
        </w:rPr>
        <w:t xml:space="preserve"> NKABENI (Mr.), First Secretary, Permanent Mission, Geneva</w:t>
      </w:r>
    </w:p>
    <w:p w14:paraId="10247B5C" w14:textId="46A377BE" w:rsidR="00484EF5" w:rsidRPr="00BB25A3" w:rsidRDefault="00650E8E" w:rsidP="007810DE">
      <w:pPr>
        <w:rPr>
          <w:szCs w:val="22"/>
          <w:u w:val="single"/>
        </w:rPr>
      </w:pPr>
      <w:hyperlink r:id="rId11" w:history="1">
        <w:r w:rsidR="007810DE" w:rsidRPr="00BB25A3">
          <w:rPr>
            <w:rStyle w:val="Hyperlink"/>
            <w:color w:val="auto"/>
            <w:szCs w:val="22"/>
          </w:rPr>
          <w:t>nkabenij@dirco.gov.za</w:t>
        </w:r>
      </w:hyperlink>
      <w:r w:rsidR="00484EF5" w:rsidRPr="00BB25A3">
        <w:rPr>
          <w:szCs w:val="22"/>
          <w:u w:val="single"/>
        </w:rPr>
        <w:t xml:space="preserve"> </w:t>
      </w:r>
    </w:p>
    <w:p w14:paraId="629D4333" w14:textId="77777777" w:rsidR="00B63F1D" w:rsidRPr="00BB25A3" w:rsidRDefault="00B63F1D" w:rsidP="003B78DA">
      <w:pPr>
        <w:pStyle w:val="Heading2"/>
        <w:spacing w:before="480" w:after="220"/>
        <w:rPr>
          <w:szCs w:val="22"/>
          <w:u w:val="single"/>
        </w:rPr>
      </w:pPr>
      <w:r w:rsidRPr="00BB25A3">
        <w:rPr>
          <w:szCs w:val="22"/>
          <w:u w:val="single"/>
        </w:rPr>
        <w:t>ALBANIE/ALBANIA</w:t>
      </w:r>
    </w:p>
    <w:p w14:paraId="4627E002" w14:textId="77777777" w:rsidR="004F1A53" w:rsidRPr="00BB25A3" w:rsidRDefault="004F1A53" w:rsidP="007810DE">
      <w:pPr>
        <w:rPr>
          <w:szCs w:val="22"/>
          <w:shd w:val="clear" w:color="auto" w:fill="FFFFFF"/>
          <w:lang w:val="en-US"/>
        </w:rPr>
      </w:pPr>
      <w:r w:rsidRPr="00BB25A3">
        <w:rPr>
          <w:szCs w:val="22"/>
          <w:shd w:val="clear" w:color="auto" w:fill="FFFFFF"/>
          <w:lang w:val="en-US"/>
        </w:rPr>
        <w:t>Maria SOLIS (Ms.), Director</w:t>
      </w:r>
      <w:r w:rsidR="006B2008" w:rsidRPr="00BB25A3">
        <w:rPr>
          <w:szCs w:val="22"/>
          <w:shd w:val="clear" w:color="auto" w:fill="FFFFFF"/>
          <w:lang w:val="en-US"/>
        </w:rPr>
        <w:t xml:space="preserve"> of</w:t>
      </w:r>
      <w:r w:rsidRPr="00BB25A3">
        <w:rPr>
          <w:szCs w:val="22"/>
          <w:shd w:val="clear" w:color="auto" w:fill="FFFFFF"/>
          <w:lang w:val="en-US"/>
        </w:rPr>
        <w:t xml:space="preserve"> Promotion</w:t>
      </w:r>
      <w:r w:rsidR="006B2008" w:rsidRPr="00BB25A3">
        <w:rPr>
          <w:szCs w:val="22"/>
          <w:shd w:val="clear" w:color="auto" w:fill="FFFFFF"/>
          <w:lang w:val="en-US"/>
        </w:rPr>
        <w:t xml:space="preserve"> and</w:t>
      </w:r>
      <w:r w:rsidRPr="00BB25A3">
        <w:rPr>
          <w:szCs w:val="22"/>
          <w:shd w:val="clear" w:color="auto" w:fill="FFFFFF"/>
          <w:lang w:val="en-US"/>
        </w:rPr>
        <w:t xml:space="preserve"> Training, General Directorate of Industrial Property (GDIP), Ministry of Finance and Economy, Tirana</w:t>
      </w:r>
    </w:p>
    <w:p w14:paraId="02C97676" w14:textId="0835985B" w:rsidR="006B2008" w:rsidRPr="00BB25A3" w:rsidRDefault="00650E8E" w:rsidP="007810DE">
      <w:pPr>
        <w:rPr>
          <w:szCs w:val="22"/>
          <w:u w:val="single"/>
          <w:lang w:val="de-CH"/>
        </w:rPr>
      </w:pPr>
      <w:hyperlink r:id="rId12" w:history="1">
        <w:r w:rsidR="007810DE" w:rsidRPr="00BB25A3">
          <w:rPr>
            <w:rStyle w:val="Hyperlink"/>
            <w:color w:val="auto"/>
            <w:szCs w:val="22"/>
            <w:lang w:val="de-CH"/>
          </w:rPr>
          <w:t>maria.solis@dppi.gov.al</w:t>
        </w:r>
      </w:hyperlink>
      <w:r w:rsidR="006B2008" w:rsidRPr="00BB25A3">
        <w:rPr>
          <w:szCs w:val="22"/>
          <w:u w:val="single"/>
          <w:lang w:val="de-CH"/>
        </w:rPr>
        <w:t xml:space="preserve"> </w:t>
      </w:r>
    </w:p>
    <w:p w14:paraId="05D23628" w14:textId="77777777" w:rsidR="00B63F1D" w:rsidRPr="00BB25A3" w:rsidRDefault="00B63F1D" w:rsidP="003B78DA">
      <w:pPr>
        <w:pStyle w:val="Heading2"/>
        <w:spacing w:before="480" w:after="220"/>
        <w:rPr>
          <w:szCs w:val="22"/>
          <w:u w:val="single"/>
          <w:lang w:val="de-CH"/>
        </w:rPr>
      </w:pPr>
      <w:r w:rsidRPr="00BB25A3">
        <w:rPr>
          <w:szCs w:val="22"/>
          <w:u w:val="single"/>
          <w:lang w:val="de-CH"/>
        </w:rPr>
        <w:t>ALGÉRIE/ALGERIA</w:t>
      </w:r>
    </w:p>
    <w:p w14:paraId="6C74533B" w14:textId="68E390A0" w:rsidR="006B2008" w:rsidRPr="00BB25A3" w:rsidRDefault="006B2008" w:rsidP="007810DE">
      <w:pPr>
        <w:keepNext/>
        <w:keepLines/>
        <w:rPr>
          <w:szCs w:val="22"/>
          <w:u w:val="single"/>
        </w:rPr>
      </w:pPr>
      <w:r w:rsidRPr="00BB25A3">
        <w:rPr>
          <w:szCs w:val="22"/>
        </w:rPr>
        <w:t>Abdelhafid BELMEHDI (M.), directeur général, Institut national algérien de la propriété industrielle (INAPI), Ministère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industrie, de la petite et moyenne entreprise et de la promotion des investissements, Alger</w:t>
      </w:r>
      <w:r w:rsidRPr="00BB25A3">
        <w:rPr>
          <w:szCs w:val="22"/>
          <w:u w:val="single"/>
        </w:rPr>
        <w:t xml:space="preserve"> </w:t>
      </w:r>
    </w:p>
    <w:p w14:paraId="45A9DFD5" w14:textId="0B2296DB" w:rsidR="006B2008" w:rsidRPr="00BB25A3" w:rsidRDefault="00650E8E" w:rsidP="002973F8">
      <w:pPr>
        <w:rPr>
          <w:szCs w:val="22"/>
          <w:u w:val="single"/>
        </w:rPr>
      </w:pPr>
      <w:hyperlink r:id="rId13" w:history="1">
        <w:r w:rsidR="002973F8" w:rsidRPr="00BB25A3">
          <w:rPr>
            <w:rStyle w:val="Hyperlink"/>
            <w:color w:val="auto"/>
            <w:szCs w:val="22"/>
          </w:rPr>
          <w:t>dg@inapi.org</w:t>
        </w:r>
      </w:hyperlink>
      <w:r w:rsidR="006B2008" w:rsidRPr="00BB25A3">
        <w:rPr>
          <w:szCs w:val="22"/>
          <w:u w:val="single"/>
        </w:rPr>
        <w:t xml:space="preserve"> </w:t>
      </w:r>
    </w:p>
    <w:p w14:paraId="20FCBE2E" w14:textId="77777777" w:rsidR="002973F8" w:rsidRPr="00BB25A3" w:rsidRDefault="002973F8" w:rsidP="002973F8">
      <w:pPr>
        <w:rPr>
          <w:szCs w:val="22"/>
          <w:u w:val="single"/>
        </w:rPr>
      </w:pPr>
    </w:p>
    <w:p w14:paraId="1B18AF59" w14:textId="3D788E87" w:rsidR="002360CC" w:rsidRPr="00BB25A3" w:rsidRDefault="002360CC" w:rsidP="002360CC">
      <w:pPr>
        <w:rPr>
          <w:szCs w:val="22"/>
        </w:rPr>
      </w:pPr>
      <w:proofErr w:type="spellStart"/>
      <w:r w:rsidRPr="00BB25A3">
        <w:rPr>
          <w:szCs w:val="22"/>
        </w:rPr>
        <w:t>Nadji</w:t>
      </w:r>
      <w:proofErr w:type="spellEnd"/>
      <w:r w:rsidRPr="00BB25A3">
        <w:rPr>
          <w:szCs w:val="22"/>
        </w:rPr>
        <w:t xml:space="preserve"> AICHE (M.), directeur, Promotion des innovations, Institut national algérien de la propriété industrielle (INAPI), Ministère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industrie, de la petite et moyenne entreprise et de la promotion des investissements, Alger</w:t>
      </w:r>
    </w:p>
    <w:p w14:paraId="1D0BAB7F" w14:textId="77777777" w:rsidR="002360CC" w:rsidRPr="00BB25A3" w:rsidRDefault="002360CC" w:rsidP="002973F8">
      <w:pPr>
        <w:rPr>
          <w:szCs w:val="22"/>
        </w:rPr>
      </w:pPr>
    </w:p>
    <w:p w14:paraId="63BEE985" w14:textId="16AB2623" w:rsidR="00C42EDF" w:rsidRPr="00BB25A3" w:rsidRDefault="00A35743" w:rsidP="002973F8">
      <w:pPr>
        <w:rPr>
          <w:szCs w:val="22"/>
        </w:rPr>
      </w:pPr>
      <w:r w:rsidRPr="00BB25A3">
        <w:rPr>
          <w:szCs w:val="22"/>
        </w:rPr>
        <w:t>Lotfi</w:t>
      </w:r>
      <w:r w:rsidR="007B0A0A" w:rsidRPr="00BB25A3">
        <w:rPr>
          <w:szCs w:val="22"/>
        </w:rPr>
        <w:t xml:space="preserve"> BOUDJEDAR (M.), directeur des b</w:t>
      </w:r>
      <w:r w:rsidRPr="00BB25A3">
        <w:rPr>
          <w:szCs w:val="22"/>
        </w:rPr>
        <w:t>revets, Institut national algérien de la propriété i</w:t>
      </w:r>
      <w:r w:rsidR="00C42EDF" w:rsidRPr="00BB25A3">
        <w:rPr>
          <w:szCs w:val="22"/>
        </w:rPr>
        <w:t xml:space="preserve">ndustrielle (INAPI), </w:t>
      </w:r>
      <w:r w:rsidR="004B0D05" w:rsidRPr="00BB25A3">
        <w:rPr>
          <w:szCs w:val="22"/>
        </w:rPr>
        <w:t>Ministère de l</w:t>
      </w:r>
      <w:r w:rsidR="00D92BCA" w:rsidRPr="00BB25A3">
        <w:rPr>
          <w:szCs w:val="22"/>
        </w:rPr>
        <w:t>’</w:t>
      </w:r>
      <w:r w:rsidR="004B0D05" w:rsidRPr="00BB25A3">
        <w:rPr>
          <w:szCs w:val="22"/>
        </w:rPr>
        <w:t xml:space="preserve">industrie, de la petite et moyenne entreprise et de la promotion des investissements, </w:t>
      </w:r>
      <w:r w:rsidR="00C42EDF" w:rsidRPr="00BB25A3">
        <w:rPr>
          <w:szCs w:val="22"/>
        </w:rPr>
        <w:t>A</w:t>
      </w:r>
      <w:r w:rsidR="004B0D05" w:rsidRPr="00BB25A3">
        <w:rPr>
          <w:szCs w:val="22"/>
        </w:rPr>
        <w:t>lger</w:t>
      </w:r>
    </w:p>
    <w:p w14:paraId="2E1190F9" w14:textId="77777777" w:rsidR="00C42EDF" w:rsidRPr="00BB25A3" w:rsidRDefault="00C42EDF" w:rsidP="007810DE">
      <w:pPr>
        <w:rPr>
          <w:szCs w:val="22"/>
          <w:u w:val="single"/>
        </w:rPr>
      </w:pPr>
      <w:r w:rsidRPr="00BB25A3">
        <w:rPr>
          <w:szCs w:val="22"/>
          <w:u w:val="single"/>
        </w:rPr>
        <w:t xml:space="preserve">l.boudjedar@inapi.org </w:t>
      </w:r>
    </w:p>
    <w:p w14:paraId="72F36B62" w14:textId="77777777" w:rsidR="00A35743" w:rsidRPr="00BB25A3" w:rsidRDefault="00A35743" w:rsidP="007810DE">
      <w:pPr>
        <w:rPr>
          <w:szCs w:val="22"/>
          <w:u w:val="single"/>
        </w:rPr>
      </w:pPr>
    </w:p>
    <w:p w14:paraId="7F6B8103" w14:textId="1DCB5444" w:rsidR="00A35743" w:rsidRPr="00BB25A3" w:rsidRDefault="00A35743" w:rsidP="007810DE">
      <w:pPr>
        <w:rPr>
          <w:szCs w:val="22"/>
        </w:rPr>
      </w:pPr>
      <w:r w:rsidRPr="00BB25A3">
        <w:rPr>
          <w:szCs w:val="22"/>
        </w:rPr>
        <w:t xml:space="preserve">Zakia BOUYABOUG (Mme), directrice des </w:t>
      </w:r>
      <w:r w:rsidR="007B0A0A" w:rsidRPr="00BB25A3">
        <w:rPr>
          <w:szCs w:val="22"/>
        </w:rPr>
        <w:t>m</w:t>
      </w:r>
      <w:r w:rsidRPr="00BB25A3">
        <w:rPr>
          <w:szCs w:val="22"/>
        </w:rPr>
        <w:t>arques, Institut national algérien de la propriété industrielle (INAPI), Ministère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industrie, de la petite et moyenne entreprise et de la promotion des investissements, Alger</w:t>
      </w:r>
    </w:p>
    <w:p w14:paraId="5A415E61" w14:textId="77777777" w:rsidR="00442680" w:rsidRPr="00BB25A3" w:rsidRDefault="00442680" w:rsidP="007810DE">
      <w:pPr>
        <w:rPr>
          <w:szCs w:val="22"/>
          <w:u w:val="single"/>
        </w:rPr>
      </w:pPr>
      <w:r w:rsidRPr="00BB25A3">
        <w:rPr>
          <w:szCs w:val="22"/>
          <w:u w:val="single"/>
        </w:rPr>
        <w:t xml:space="preserve">z.bouyacoub@inapi.org </w:t>
      </w:r>
    </w:p>
    <w:p w14:paraId="18CE86AF" w14:textId="77777777" w:rsidR="00195F26" w:rsidRPr="00BB25A3" w:rsidRDefault="00195F26" w:rsidP="007810DE">
      <w:pPr>
        <w:rPr>
          <w:szCs w:val="22"/>
          <w:u w:val="single"/>
        </w:rPr>
      </w:pPr>
    </w:p>
    <w:p w14:paraId="46119A13" w14:textId="0E3CBB07" w:rsidR="00195F26" w:rsidRPr="00BB25A3" w:rsidRDefault="00195F26" w:rsidP="007810DE">
      <w:pPr>
        <w:rPr>
          <w:szCs w:val="22"/>
        </w:rPr>
      </w:pPr>
      <w:r w:rsidRPr="00BB25A3">
        <w:rPr>
          <w:szCs w:val="22"/>
        </w:rPr>
        <w:t>Fatima Zohra BOUGUERRA (Mme), chef d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études, Direction générale du développement et de la compétitivité industriel</w:t>
      </w:r>
      <w:r w:rsidR="002744CB" w:rsidRPr="00BB25A3">
        <w:rPr>
          <w:szCs w:val="22"/>
        </w:rPr>
        <w:t>s</w:t>
      </w:r>
      <w:r w:rsidRPr="00BB25A3">
        <w:rPr>
          <w:szCs w:val="22"/>
        </w:rPr>
        <w:t xml:space="preserve"> (</w:t>
      </w:r>
      <w:r w:rsidR="00AB7D2E" w:rsidRPr="00BB25A3">
        <w:rPr>
          <w:rStyle w:val="Strong"/>
          <w:b w:val="0"/>
          <w:sz w:val="20"/>
        </w:rPr>
        <w:t>DGDCI)</w:t>
      </w:r>
      <w:r w:rsidRPr="00BB25A3">
        <w:rPr>
          <w:szCs w:val="22"/>
        </w:rPr>
        <w:t>, Ministère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industrie</w:t>
      </w:r>
      <w:r w:rsidR="0011372F" w:rsidRPr="00BB25A3">
        <w:rPr>
          <w:szCs w:val="22"/>
        </w:rPr>
        <w:t>, Alger</w:t>
      </w:r>
    </w:p>
    <w:p w14:paraId="2C50B514" w14:textId="77777777" w:rsidR="00A35743" w:rsidRPr="00BB25A3" w:rsidRDefault="00A35743" w:rsidP="007810DE">
      <w:pPr>
        <w:rPr>
          <w:szCs w:val="22"/>
        </w:rPr>
      </w:pPr>
    </w:p>
    <w:p w14:paraId="2F3F8281" w14:textId="77777777" w:rsidR="00F33612" w:rsidRPr="00BB25A3" w:rsidRDefault="00F33612" w:rsidP="007810DE">
      <w:pPr>
        <w:rPr>
          <w:szCs w:val="22"/>
        </w:rPr>
      </w:pPr>
    </w:p>
    <w:p w14:paraId="327E5838" w14:textId="4D9D4292" w:rsidR="00A35743" w:rsidRPr="00BB25A3" w:rsidRDefault="00A35743" w:rsidP="007810DE">
      <w:pPr>
        <w:rPr>
          <w:szCs w:val="22"/>
        </w:rPr>
      </w:pPr>
      <w:r w:rsidRPr="00BB25A3">
        <w:rPr>
          <w:szCs w:val="22"/>
        </w:rPr>
        <w:lastRenderedPageBreak/>
        <w:t>Mohamed SABBAGH (M.), chef de département de la règlementation et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information, Institut national algérien de la propriété industrielle</w:t>
      </w:r>
      <w:r w:rsidR="00C66716" w:rsidRPr="00BB25A3">
        <w:rPr>
          <w:szCs w:val="22"/>
        </w:rPr>
        <w:t xml:space="preserve"> (INAPI)</w:t>
      </w:r>
      <w:r w:rsidRPr="00BB25A3">
        <w:rPr>
          <w:szCs w:val="22"/>
        </w:rPr>
        <w:t>, Ministère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industrie, de</w:t>
      </w:r>
      <w:r w:rsidR="00C527C1" w:rsidRPr="00BB25A3">
        <w:rPr>
          <w:szCs w:val="22"/>
        </w:rPr>
        <w:t> </w:t>
      </w:r>
      <w:r w:rsidRPr="00BB25A3">
        <w:rPr>
          <w:szCs w:val="22"/>
        </w:rPr>
        <w:t>la</w:t>
      </w:r>
      <w:r w:rsidR="00C527C1" w:rsidRPr="00BB25A3">
        <w:rPr>
          <w:szCs w:val="22"/>
        </w:rPr>
        <w:t> </w:t>
      </w:r>
      <w:r w:rsidRPr="00BB25A3">
        <w:rPr>
          <w:szCs w:val="22"/>
        </w:rPr>
        <w:t>petite et moyenne entreprise et de la promotion des investissements, Alger</w:t>
      </w:r>
    </w:p>
    <w:p w14:paraId="340B2F84" w14:textId="77777777" w:rsidR="00A35743" w:rsidRPr="00BB25A3" w:rsidRDefault="00A35743" w:rsidP="007810DE">
      <w:pPr>
        <w:rPr>
          <w:szCs w:val="22"/>
        </w:rPr>
      </w:pPr>
      <w:r w:rsidRPr="00BB25A3">
        <w:rPr>
          <w:szCs w:val="22"/>
          <w:u w:val="single"/>
        </w:rPr>
        <w:t xml:space="preserve">mh.sabbagh@inapi.org </w:t>
      </w:r>
    </w:p>
    <w:p w14:paraId="2C2AA642" w14:textId="77777777" w:rsidR="006B2008" w:rsidRPr="00BB25A3" w:rsidRDefault="006B2008" w:rsidP="007810DE"/>
    <w:p w14:paraId="7B38FA81" w14:textId="10CC4649" w:rsidR="006B2008" w:rsidRPr="00BB25A3" w:rsidRDefault="006B2008" w:rsidP="007810DE">
      <w:pPr>
        <w:rPr>
          <w:szCs w:val="22"/>
        </w:rPr>
      </w:pPr>
      <w:proofErr w:type="spellStart"/>
      <w:r w:rsidRPr="00BB25A3">
        <w:rPr>
          <w:szCs w:val="22"/>
        </w:rPr>
        <w:t>Chems</w:t>
      </w:r>
      <w:proofErr w:type="spellEnd"/>
      <w:r w:rsidRPr="00BB25A3">
        <w:rPr>
          <w:szCs w:val="22"/>
        </w:rPr>
        <w:t xml:space="preserve"> Eddine HADDAD (M.), chargé d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étude juridique, Office national des droits d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auteur et des droits voisins (ONDA), Ministère de la culture, Alger</w:t>
      </w:r>
    </w:p>
    <w:p w14:paraId="53EF2079" w14:textId="77777777" w:rsidR="006B2008" w:rsidRPr="00BB25A3" w:rsidRDefault="006B2008" w:rsidP="007810DE">
      <w:pPr>
        <w:spacing w:after="240"/>
        <w:rPr>
          <w:szCs w:val="22"/>
        </w:rPr>
      </w:pPr>
      <w:r w:rsidRPr="00BB25A3">
        <w:rPr>
          <w:szCs w:val="22"/>
          <w:u w:val="single"/>
        </w:rPr>
        <w:t xml:space="preserve">c.haddad@onda.dz </w:t>
      </w:r>
    </w:p>
    <w:p w14:paraId="17BD944E" w14:textId="77777777" w:rsidR="006B2008" w:rsidRPr="00BB25A3" w:rsidRDefault="006B2008" w:rsidP="007810DE">
      <w:pPr>
        <w:rPr>
          <w:szCs w:val="22"/>
        </w:rPr>
      </w:pPr>
      <w:r w:rsidRPr="00BB25A3">
        <w:rPr>
          <w:szCs w:val="22"/>
        </w:rPr>
        <w:t>Mohamed BAKIR (M.), premier secrétaire, Mission permanente, Genève</w:t>
      </w:r>
    </w:p>
    <w:p w14:paraId="5EEF3FB6" w14:textId="49020116" w:rsidR="006B2008" w:rsidRPr="00BB25A3" w:rsidRDefault="00650E8E" w:rsidP="007810DE">
      <w:pPr>
        <w:rPr>
          <w:szCs w:val="22"/>
          <w:u w:val="single"/>
        </w:rPr>
      </w:pPr>
      <w:hyperlink r:id="rId14" w:history="1">
        <w:r w:rsidR="002973F8" w:rsidRPr="00BB25A3">
          <w:rPr>
            <w:rStyle w:val="Hyperlink"/>
            <w:color w:val="auto"/>
            <w:szCs w:val="22"/>
          </w:rPr>
          <w:t>bakir@mission-algeria.ch</w:t>
        </w:r>
      </w:hyperlink>
    </w:p>
    <w:p w14:paraId="1B6C1EFB" w14:textId="77777777" w:rsidR="00B63F1D" w:rsidRPr="00BB25A3" w:rsidRDefault="00B63F1D" w:rsidP="003B78DA">
      <w:pPr>
        <w:pStyle w:val="Heading2"/>
        <w:spacing w:before="480" w:after="220"/>
        <w:rPr>
          <w:szCs w:val="22"/>
          <w:u w:val="single"/>
        </w:rPr>
      </w:pPr>
      <w:r w:rsidRPr="00BB25A3">
        <w:rPr>
          <w:szCs w:val="22"/>
          <w:u w:val="single"/>
        </w:rPr>
        <w:t>ALLEMAGNE/GERMANY</w:t>
      </w:r>
    </w:p>
    <w:p w14:paraId="1DED524F" w14:textId="45CC28DB" w:rsidR="003A45AF" w:rsidRPr="00BB25A3" w:rsidRDefault="003A45AF" w:rsidP="003A45AF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Sarah EICKELMANN (Ms.), </w:t>
      </w:r>
      <w:r w:rsidR="00DD25AD" w:rsidRPr="00BB25A3">
        <w:rPr>
          <w:szCs w:val="22"/>
          <w:lang w:val="en-US"/>
        </w:rPr>
        <w:t>Staff Counsellor</w:t>
      </w:r>
      <w:r w:rsidRPr="00BB25A3">
        <w:rPr>
          <w:szCs w:val="22"/>
          <w:lang w:val="en-US"/>
        </w:rPr>
        <w:t>, Division for Trade Mark Law, Design Law, Law</w:t>
      </w:r>
      <w:r w:rsidR="00C527C1" w:rsidRPr="00BB25A3">
        <w:rPr>
          <w:szCs w:val="22"/>
          <w:lang w:val="en-US"/>
        </w:rPr>
        <w:t> </w:t>
      </w:r>
      <w:proofErr w:type="gramStart"/>
      <w:r w:rsidRPr="00BB25A3">
        <w:rPr>
          <w:szCs w:val="22"/>
          <w:lang w:val="en-US"/>
        </w:rPr>
        <w:t>Against</w:t>
      </w:r>
      <w:proofErr w:type="gramEnd"/>
      <w:r w:rsidRPr="00BB25A3">
        <w:rPr>
          <w:szCs w:val="22"/>
          <w:lang w:val="en-US"/>
        </w:rPr>
        <w:t xml:space="preserve"> Unfair Competition, Combating of Product Piracy, Federal Ministry of Justice and Consumer Protection, Berlin</w:t>
      </w:r>
    </w:p>
    <w:p w14:paraId="347B7359" w14:textId="6CF0854D" w:rsidR="003A45AF" w:rsidRPr="00BB25A3" w:rsidRDefault="00650E8E" w:rsidP="003A45AF">
      <w:pPr>
        <w:rPr>
          <w:szCs w:val="22"/>
          <w:lang w:val="en-US"/>
        </w:rPr>
      </w:pPr>
      <w:hyperlink r:id="rId15" w:history="1">
        <w:r w:rsidR="003A45AF" w:rsidRPr="00BB25A3">
          <w:rPr>
            <w:rStyle w:val="Hyperlink"/>
            <w:color w:val="auto"/>
            <w:szCs w:val="22"/>
            <w:lang w:val="en-US"/>
          </w:rPr>
          <w:t>eickelmann-sa@bmjv.bund.de</w:t>
        </w:r>
      </w:hyperlink>
      <w:r w:rsidR="003A45AF" w:rsidRPr="00BB25A3">
        <w:rPr>
          <w:szCs w:val="22"/>
          <w:u w:val="single"/>
          <w:lang w:val="en-US"/>
        </w:rPr>
        <w:t xml:space="preserve">  </w:t>
      </w:r>
    </w:p>
    <w:p w14:paraId="7F04DE37" w14:textId="77777777" w:rsidR="003A45AF" w:rsidRPr="00BB25A3" w:rsidRDefault="003A45AF" w:rsidP="007810DE">
      <w:pPr>
        <w:rPr>
          <w:szCs w:val="22"/>
          <w:lang w:val="en-US"/>
        </w:rPr>
      </w:pPr>
    </w:p>
    <w:p w14:paraId="78CDEFB8" w14:textId="77777777" w:rsidR="00C42EDF" w:rsidRPr="00BB25A3" w:rsidRDefault="00C42EDF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Jan TECHERT (Mr.), Counsellor, Permanent Mission, Geneva</w:t>
      </w:r>
    </w:p>
    <w:p w14:paraId="0F725CE8" w14:textId="77777777" w:rsidR="00442680" w:rsidRPr="00BB25A3" w:rsidRDefault="00442680" w:rsidP="003B78DA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ARABIE SAOUDITE/SAUDI ARABIA</w:t>
      </w:r>
    </w:p>
    <w:p w14:paraId="3162FBE3" w14:textId="77777777" w:rsidR="00DE26BC" w:rsidRPr="00BB25A3" w:rsidRDefault="00DE26BC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Turki</w:t>
      </w:r>
      <w:proofErr w:type="spellEnd"/>
      <w:r w:rsidRPr="00BB25A3">
        <w:rPr>
          <w:szCs w:val="22"/>
          <w:lang w:val="en-US"/>
        </w:rPr>
        <w:t xml:space="preserve"> ALFAGHEEH (Mr.), Head, International Partnerships Department, Saudi Authority for Intellectual Property </w:t>
      </w:r>
      <w:r w:rsidRPr="00BB25A3">
        <w:rPr>
          <w:sz w:val="21"/>
          <w:szCs w:val="21"/>
          <w:lang w:val="en-US"/>
        </w:rPr>
        <w:t>(SAIP)</w:t>
      </w:r>
      <w:r w:rsidRPr="00BB25A3">
        <w:rPr>
          <w:szCs w:val="22"/>
          <w:lang w:val="en-US"/>
        </w:rPr>
        <w:t>, Riyadh</w:t>
      </w:r>
    </w:p>
    <w:p w14:paraId="3D65F182" w14:textId="77777777" w:rsidR="00DE26BC" w:rsidRPr="00BB25A3" w:rsidRDefault="00DE26BC" w:rsidP="007810DE">
      <w:pPr>
        <w:spacing w:after="24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>tfagheeh@saip.gov.sa</w:t>
      </w:r>
      <w:r w:rsidRPr="00BB25A3">
        <w:rPr>
          <w:szCs w:val="22"/>
          <w:lang w:val="en-US"/>
        </w:rPr>
        <w:t xml:space="preserve"> </w:t>
      </w:r>
    </w:p>
    <w:p w14:paraId="0AEECAFE" w14:textId="44482DA1" w:rsidR="00947923" w:rsidRPr="00BB25A3" w:rsidRDefault="00947923" w:rsidP="00947923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Ghaida</w:t>
      </w:r>
      <w:proofErr w:type="spellEnd"/>
      <w:r w:rsidRPr="00BB25A3">
        <w:rPr>
          <w:szCs w:val="22"/>
          <w:lang w:val="en-US"/>
        </w:rPr>
        <w:t xml:space="preserve"> ALMEGRIN (Ms.), Head, Service Development, Saudi Authority for Intellectual Property</w:t>
      </w:r>
      <w:r w:rsidR="00C527C1" w:rsidRPr="00BB25A3">
        <w:rPr>
          <w:szCs w:val="22"/>
          <w:lang w:val="en-US"/>
        </w:rPr>
        <w:t> </w:t>
      </w:r>
      <w:r w:rsidRPr="00BB25A3">
        <w:rPr>
          <w:sz w:val="21"/>
          <w:szCs w:val="21"/>
          <w:lang w:val="en-US"/>
        </w:rPr>
        <w:t>(SAIP)</w:t>
      </w:r>
      <w:r w:rsidRPr="00BB25A3">
        <w:rPr>
          <w:szCs w:val="22"/>
          <w:lang w:val="en-US"/>
        </w:rPr>
        <w:t>, Riyadh</w:t>
      </w:r>
    </w:p>
    <w:p w14:paraId="05EE1FAF" w14:textId="77777777" w:rsidR="00947923" w:rsidRPr="00BB25A3" w:rsidRDefault="0011372F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gmegrin@saip.gov.sa</w:t>
      </w:r>
    </w:p>
    <w:p w14:paraId="1B4232E6" w14:textId="77777777" w:rsidR="00947923" w:rsidRPr="00BB25A3" w:rsidRDefault="00947923" w:rsidP="007810DE">
      <w:pPr>
        <w:rPr>
          <w:szCs w:val="22"/>
          <w:lang w:val="en-US"/>
        </w:rPr>
      </w:pPr>
    </w:p>
    <w:p w14:paraId="55A76F7B" w14:textId="77777777" w:rsidR="00442680" w:rsidRPr="00BB25A3" w:rsidRDefault="00442680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Kholoud</w:t>
      </w:r>
      <w:proofErr w:type="spellEnd"/>
      <w:r w:rsidRPr="00BB25A3">
        <w:rPr>
          <w:szCs w:val="22"/>
          <w:lang w:val="en-US"/>
        </w:rPr>
        <w:t xml:space="preserve"> LEBDAH (Ms.), Intellectual Property Policy Analyst, Saudi Authority for Intellectual Property </w:t>
      </w:r>
      <w:r w:rsidRPr="00BB25A3">
        <w:rPr>
          <w:sz w:val="21"/>
          <w:szCs w:val="21"/>
          <w:lang w:val="en-US"/>
        </w:rPr>
        <w:t>(SAIP)</w:t>
      </w:r>
      <w:r w:rsidRPr="00BB25A3">
        <w:rPr>
          <w:szCs w:val="22"/>
          <w:lang w:val="en-US"/>
        </w:rPr>
        <w:t>, Riyadh</w:t>
      </w:r>
    </w:p>
    <w:p w14:paraId="136C97EE" w14:textId="77777777" w:rsidR="00B63F1D" w:rsidRPr="00BB25A3" w:rsidRDefault="00B63F1D" w:rsidP="003B78DA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ARGENTINE/ARGENTINA</w:t>
      </w:r>
    </w:p>
    <w:p w14:paraId="480D3B8F" w14:textId="200B4BB0" w:rsidR="00831618" w:rsidRPr="00BB25A3" w:rsidRDefault="004B0D05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Walter WAISMAN (Sr.), </w:t>
      </w:r>
      <w:r w:rsidR="00831618" w:rsidRPr="00BB25A3">
        <w:rPr>
          <w:szCs w:val="22"/>
          <w:lang w:val="en-US"/>
        </w:rPr>
        <w:t xml:space="preserve">Director, </w:t>
      </w:r>
      <w:proofErr w:type="spellStart"/>
      <w:r w:rsidR="00831618" w:rsidRPr="00BB25A3">
        <w:rPr>
          <w:szCs w:val="22"/>
          <w:lang w:val="en-US"/>
        </w:rPr>
        <w:t>Dirección</w:t>
      </w:r>
      <w:proofErr w:type="spellEnd"/>
      <w:r w:rsidR="00831618" w:rsidRPr="00BB25A3">
        <w:rPr>
          <w:szCs w:val="22"/>
          <w:lang w:val="en-US"/>
        </w:rPr>
        <w:t xml:space="preserve"> Nacional de Derecho de </w:t>
      </w:r>
      <w:proofErr w:type="spellStart"/>
      <w:r w:rsidR="00831618" w:rsidRPr="00BB25A3">
        <w:rPr>
          <w:szCs w:val="22"/>
          <w:lang w:val="en-US"/>
        </w:rPr>
        <w:t>Autor</w:t>
      </w:r>
      <w:proofErr w:type="spellEnd"/>
      <w:r w:rsidR="00831618" w:rsidRPr="00BB25A3">
        <w:rPr>
          <w:szCs w:val="22"/>
          <w:lang w:val="en-US"/>
        </w:rPr>
        <w:t xml:space="preserve"> (DNDA), </w:t>
      </w:r>
      <w:proofErr w:type="spellStart"/>
      <w:r w:rsidR="00831618" w:rsidRPr="00BB25A3">
        <w:rPr>
          <w:szCs w:val="22"/>
          <w:lang w:val="en-US"/>
        </w:rPr>
        <w:t>Ministerio</w:t>
      </w:r>
      <w:proofErr w:type="spellEnd"/>
      <w:r w:rsidR="00C527C1" w:rsidRPr="00BB25A3">
        <w:rPr>
          <w:szCs w:val="22"/>
          <w:lang w:val="en-US"/>
        </w:rPr>
        <w:t> </w:t>
      </w:r>
      <w:r w:rsidR="00831618" w:rsidRPr="00BB25A3">
        <w:rPr>
          <w:szCs w:val="22"/>
          <w:lang w:val="en-US"/>
        </w:rPr>
        <w:t xml:space="preserve">de </w:t>
      </w:r>
      <w:proofErr w:type="spellStart"/>
      <w:r w:rsidR="00831618" w:rsidRPr="00BB25A3">
        <w:rPr>
          <w:szCs w:val="22"/>
          <w:lang w:val="en-US"/>
        </w:rPr>
        <w:t>Justicia</w:t>
      </w:r>
      <w:proofErr w:type="spellEnd"/>
      <w:r w:rsidR="00831618" w:rsidRPr="00BB25A3">
        <w:rPr>
          <w:szCs w:val="22"/>
          <w:lang w:val="en-US"/>
        </w:rPr>
        <w:t xml:space="preserve"> y Derechos </w:t>
      </w:r>
      <w:proofErr w:type="spellStart"/>
      <w:r w:rsidR="00831618" w:rsidRPr="00BB25A3">
        <w:rPr>
          <w:szCs w:val="22"/>
          <w:lang w:val="en-US"/>
        </w:rPr>
        <w:t>Humanos</w:t>
      </w:r>
      <w:proofErr w:type="spellEnd"/>
      <w:r w:rsidR="00831618" w:rsidRPr="00BB25A3">
        <w:rPr>
          <w:szCs w:val="22"/>
          <w:lang w:val="en-US"/>
        </w:rPr>
        <w:t xml:space="preserve">, Buenos Aires </w:t>
      </w:r>
    </w:p>
    <w:p w14:paraId="3EB2BC55" w14:textId="77777777" w:rsidR="00A530ED" w:rsidRPr="00BB25A3" w:rsidRDefault="00A530ED" w:rsidP="007810DE">
      <w:pPr>
        <w:spacing w:after="240"/>
        <w:rPr>
          <w:szCs w:val="22"/>
          <w:lang w:val="es-ES"/>
        </w:rPr>
      </w:pPr>
      <w:r w:rsidRPr="00BB25A3">
        <w:rPr>
          <w:szCs w:val="22"/>
          <w:u w:val="single"/>
          <w:lang w:val="es-ES"/>
        </w:rPr>
        <w:t xml:space="preserve">wwaisman25@gmail.com </w:t>
      </w:r>
    </w:p>
    <w:p w14:paraId="69EFEB7B" w14:textId="77777777" w:rsidR="00A530ED" w:rsidRPr="00BB25A3" w:rsidRDefault="00A530ED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Mariana GIOVACHINI (Sra.), Asesora, Dirección Nacional de Derecho de Autor (DNDA), Ministerio de Justicia y Derechos Humanos, Buenos Aires</w:t>
      </w:r>
    </w:p>
    <w:p w14:paraId="034B2746" w14:textId="6236D2C8" w:rsidR="0088142F" w:rsidRPr="00BB25A3" w:rsidRDefault="00650E8E" w:rsidP="0088142F">
      <w:pPr>
        <w:rPr>
          <w:szCs w:val="22"/>
          <w:u w:val="single"/>
          <w:lang w:val="es-ES"/>
        </w:rPr>
      </w:pPr>
      <w:hyperlink r:id="rId16" w:history="1">
        <w:r w:rsidR="002973F8" w:rsidRPr="00BB25A3">
          <w:rPr>
            <w:rStyle w:val="Hyperlink"/>
            <w:color w:val="auto"/>
            <w:szCs w:val="22"/>
            <w:lang w:val="es-ES"/>
          </w:rPr>
          <w:t>mgiovachinimj@gmail.com</w:t>
        </w:r>
      </w:hyperlink>
      <w:r w:rsidR="00A530ED" w:rsidRPr="00BB25A3">
        <w:rPr>
          <w:szCs w:val="22"/>
          <w:u w:val="single"/>
          <w:lang w:val="es-ES"/>
        </w:rPr>
        <w:t xml:space="preserve"> </w:t>
      </w:r>
    </w:p>
    <w:p w14:paraId="5A8D523F" w14:textId="77777777" w:rsidR="0088142F" w:rsidRPr="00BB25A3" w:rsidRDefault="0088142F" w:rsidP="0088142F">
      <w:pPr>
        <w:rPr>
          <w:szCs w:val="22"/>
          <w:u w:val="single"/>
          <w:lang w:val="es-ES"/>
        </w:rPr>
      </w:pPr>
    </w:p>
    <w:p w14:paraId="7579AD76" w14:textId="1738010F" w:rsidR="0088142F" w:rsidRPr="00BB25A3" w:rsidRDefault="0088142F" w:rsidP="0088142F">
      <w:pPr>
        <w:rPr>
          <w:szCs w:val="22"/>
          <w:lang w:val="es-ES"/>
        </w:rPr>
      </w:pPr>
      <w:r w:rsidRPr="00BB25A3">
        <w:rPr>
          <w:szCs w:val="22"/>
          <w:lang w:val="es-ES"/>
        </w:rPr>
        <w:t>Mariana PARODI (Sra.), Asesora Técnica, Dirección Nacional de Relaciones Internacionales, Ministerio de Agricultura, Ganadería y Pesca, Buenos Aires</w:t>
      </w:r>
    </w:p>
    <w:p w14:paraId="58007CD4" w14:textId="77777777" w:rsidR="0088142F" w:rsidRPr="00BB25A3" w:rsidRDefault="0088142F" w:rsidP="0088142F">
      <w:pPr>
        <w:rPr>
          <w:szCs w:val="22"/>
          <w:lang w:val="es-ES"/>
        </w:rPr>
      </w:pPr>
      <w:r w:rsidRPr="00BB25A3">
        <w:rPr>
          <w:szCs w:val="22"/>
          <w:u w:val="single"/>
          <w:lang w:val="es-ES"/>
        </w:rPr>
        <w:t xml:space="preserve">marparodi@magyp.gob.ar </w:t>
      </w:r>
    </w:p>
    <w:p w14:paraId="25C1BFB0" w14:textId="77777777" w:rsidR="0088142F" w:rsidRPr="00BB25A3" w:rsidRDefault="0088142F" w:rsidP="0088142F">
      <w:pPr>
        <w:rPr>
          <w:szCs w:val="22"/>
          <w:lang w:val="es-ES"/>
        </w:rPr>
      </w:pPr>
    </w:p>
    <w:p w14:paraId="3429CF63" w14:textId="71232553" w:rsidR="00A530ED" w:rsidRPr="00BB25A3" w:rsidRDefault="00A530ED" w:rsidP="00DD25AD">
      <w:pPr>
        <w:spacing w:after="240"/>
        <w:rPr>
          <w:szCs w:val="22"/>
          <w:u w:val="single"/>
          <w:lang w:val="es-ES"/>
        </w:rPr>
      </w:pPr>
    </w:p>
    <w:p w14:paraId="4305CC8D" w14:textId="77777777" w:rsidR="00DD25AD" w:rsidRPr="00BB25A3" w:rsidRDefault="00DD25AD" w:rsidP="00DD25AD">
      <w:pPr>
        <w:rPr>
          <w:szCs w:val="22"/>
          <w:lang w:val="es-ES"/>
        </w:rPr>
      </w:pPr>
      <w:r w:rsidRPr="00BB25A3">
        <w:rPr>
          <w:szCs w:val="22"/>
          <w:lang w:val="es-ES"/>
        </w:rPr>
        <w:t xml:space="preserve">Nadia SOCOLOFF (Sra.), Primera Secretaria, Dirección Nacional de Asuntos Comerciales Multilaterales, Ministerio de Relaciones Exteriores, Comercio Internacional y Culto, </w:t>
      </w:r>
      <w:r w:rsidRPr="00BB25A3">
        <w:rPr>
          <w:szCs w:val="22"/>
          <w:lang w:val="es-ES"/>
        </w:rPr>
        <w:br/>
        <w:t>Buenos Aires</w:t>
      </w:r>
    </w:p>
    <w:p w14:paraId="508510EB" w14:textId="77777777" w:rsidR="002973F8" w:rsidRPr="00BB25A3" w:rsidRDefault="002973F8" w:rsidP="007810DE">
      <w:pPr>
        <w:rPr>
          <w:szCs w:val="22"/>
          <w:lang w:val="es-ES"/>
        </w:rPr>
      </w:pPr>
    </w:p>
    <w:p w14:paraId="33BE9682" w14:textId="77777777" w:rsidR="00E54E43" w:rsidRPr="00BB25A3" w:rsidRDefault="00E54E43" w:rsidP="00E54E43">
      <w:pPr>
        <w:rPr>
          <w:szCs w:val="22"/>
          <w:lang w:val="es-ES"/>
        </w:rPr>
      </w:pPr>
      <w:proofErr w:type="spellStart"/>
      <w:r w:rsidRPr="00BB25A3">
        <w:rPr>
          <w:szCs w:val="22"/>
          <w:lang w:val="es-ES"/>
        </w:rPr>
        <w:t>Betina</w:t>
      </w:r>
      <w:proofErr w:type="spellEnd"/>
      <w:r w:rsidRPr="00BB25A3">
        <w:rPr>
          <w:szCs w:val="22"/>
          <w:lang w:val="es-ES"/>
        </w:rPr>
        <w:t xml:space="preserve"> Carla FABBIETTI (Sra.), Segundo Secretario, Misión Permanente, Ginebra</w:t>
      </w:r>
    </w:p>
    <w:p w14:paraId="31A0B77E" w14:textId="77777777" w:rsidR="00B272D2" w:rsidRPr="00BB25A3" w:rsidRDefault="00B272D2" w:rsidP="003B78DA">
      <w:pPr>
        <w:pStyle w:val="Heading2"/>
        <w:spacing w:before="480" w:after="220"/>
        <w:rPr>
          <w:u w:val="single"/>
          <w:lang w:val="es-ES"/>
        </w:rPr>
      </w:pPr>
      <w:r w:rsidRPr="00BB25A3">
        <w:rPr>
          <w:u w:val="single"/>
          <w:lang w:val="es-ES"/>
        </w:rPr>
        <w:t>AUSTRALIE/AUSTRALIA</w:t>
      </w:r>
    </w:p>
    <w:p w14:paraId="7DAC3470" w14:textId="77777777" w:rsidR="00B272D2" w:rsidRPr="00BB25A3" w:rsidRDefault="00B272D2" w:rsidP="00B272D2">
      <w:pPr>
        <w:rPr>
          <w:szCs w:val="22"/>
          <w:lang w:val="es-ES"/>
        </w:rPr>
      </w:pPr>
      <w:r w:rsidRPr="00BB25A3">
        <w:rPr>
          <w:szCs w:val="22"/>
          <w:lang w:val="es-ES"/>
        </w:rPr>
        <w:t xml:space="preserve">Alma LACKEN (Ms.), </w:t>
      </w:r>
      <w:proofErr w:type="spellStart"/>
      <w:r w:rsidRPr="00BB25A3">
        <w:rPr>
          <w:szCs w:val="22"/>
          <w:lang w:val="es-ES"/>
        </w:rPr>
        <w:t>Assistant</w:t>
      </w:r>
      <w:proofErr w:type="spellEnd"/>
      <w:r w:rsidRPr="00BB25A3">
        <w:rPr>
          <w:szCs w:val="22"/>
          <w:lang w:val="es-ES"/>
        </w:rPr>
        <w:t xml:space="preserve"> Director, </w:t>
      </w:r>
      <w:proofErr w:type="spellStart"/>
      <w:r w:rsidRPr="00BB25A3">
        <w:rPr>
          <w:szCs w:val="22"/>
          <w:lang w:val="es-ES"/>
        </w:rPr>
        <w:t>Policy</w:t>
      </w:r>
      <w:proofErr w:type="spellEnd"/>
      <w:r w:rsidRPr="00BB25A3">
        <w:rPr>
          <w:szCs w:val="22"/>
          <w:lang w:val="es-ES"/>
        </w:rPr>
        <w:t xml:space="preserve"> and International </w:t>
      </w:r>
      <w:proofErr w:type="spellStart"/>
      <w:r w:rsidRPr="00BB25A3">
        <w:rPr>
          <w:szCs w:val="22"/>
          <w:lang w:val="es-ES"/>
        </w:rPr>
        <w:t>Affairs</w:t>
      </w:r>
      <w:proofErr w:type="spellEnd"/>
      <w:r w:rsidRPr="00BB25A3">
        <w:rPr>
          <w:szCs w:val="22"/>
          <w:lang w:val="es-ES"/>
        </w:rPr>
        <w:t>, IP Australia, Canberra</w:t>
      </w:r>
    </w:p>
    <w:p w14:paraId="52649A75" w14:textId="6C412D94" w:rsidR="00B272D2" w:rsidRPr="00BB25A3" w:rsidRDefault="00650E8E" w:rsidP="0011372F">
      <w:pPr>
        <w:rPr>
          <w:szCs w:val="22"/>
          <w:u w:val="single"/>
        </w:rPr>
      </w:pPr>
      <w:hyperlink r:id="rId17" w:history="1">
        <w:r w:rsidR="002360CC" w:rsidRPr="00BB25A3">
          <w:rPr>
            <w:rStyle w:val="Hyperlink"/>
            <w:color w:val="auto"/>
            <w:szCs w:val="22"/>
          </w:rPr>
          <w:t>alma.lacken@ipaustralia.gov.au</w:t>
        </w:r>
      </w:hyperlink>
      <w:r w:rsidR="00B272D2" w:rsidRPr="00BB25A3">
        <w:rPr>
          <w:szCs w:val="22"/>
          <w:u w:val="single"/>
        </w:rPr>
        <w:t xml:space="preserve"> </w:t>
      </w:r>
    </w:p>
    <w:p w14:paraId="78865863" w14:textId="77777777" w:rsidR="00B272D2" w:rsidRPr="00BB25A3" w:rsidRDefault="00B272D2" w:rsidP="003B78DA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>AUTRICHE/AUSTRIA</w:t>
      </w:r>
    </w:p>
    <w:p w14:paraId="54F9BEA8" w14:textId="3ADBCCFB" w:rsidR="00B272D2" w:rsidRPr="00BB25A3" w:rsidRDefault="00B272D2" w:rsidP="00B272D2">
      <w:pPr>
        <w:rPr>
          <w:szCs w:val="22"/>
          <w:lang w:val="en-US"/>
        </w:rPr>
      </w:pPr>
      <w:r w:rsidRPr="00BB25A3">
        <w:rPr>
          <w:szCs w:val="22"/>
          <w:lang w:val="en-US"/>
        </w:rPr>
        <w:t>Johannes WERNER (Mr.), Head, Department for International Relations, Austrian Patent Office</w:t>
      </w:r>
      <w:r w:rsidR="00C527C1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(APO), Federal Ministry for Climate Action, Environment, Energy, Mobility, Innovation</w:t>
      </w:r>
      <w:r w:rsidR="00C527C1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and Technology, Vienna</w:t>
      </w:r>
    </w:p>
    <w:p w14:paraId="0C141411" w14:textId="1B7E6853" w:rsidR="00B272D2" w:rsidRPr="00BB25A3" w:rsidRDefault="00650E8E" w:rsidP="003B78DA">
      <w:pPr>
        <w:rPr>
          <w:szCs w:val="22"/>
          <w:u w:val="single"/>
          <w:lang w:val="en-US"/>
        </w:rPr>
      </w:pPr>
      <w:hyperlink r:id="rId18" w:history="1">
        <w:r w:rsidR="00B272D2" w:rsidRPr="00BB25A3">
          <w:rPr>
            <w:rStyle w:val="Hyperlink"/>
            <w:color w:val="auto"/>
            <w:szCs w:val="22"/>
            <w:lang w:val="en-US"/>
          </w:rPr>
          <w:t>johannes.werner@patentamt.at</w:t>
        </w:r>
      </w:hyperlink>
      <w:r w:rsidR="00B272D2" w:rsidRPr="00BB25A3">
        <w:rPr>
          <w:szCs w:val="22"/>
          <w:u w:val="single"/>
          <w:lang w:val="en-US"/>
        </w:rPr>
        <w:t xml:space="preserve"> </w:t>
      </w:r>
    </w:p>
    <w:p w14:paraId="79528C44" w14:textId="77777777" w:rsidR="00B63F1D" w:rsidRPr="00BB25A3" w:rsidRDefault="00B63F1D" w:rsidP="003B78DA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BANGLADESH</w:t>
      </w:r>
    </w:p>
    <w:p w14:paraId="6EDC0077" w14:textId="77777777" w:rsidR="009575D8" w:rsidRPr="00BB25A3" w:rsidRDefault="009575D8" w:rsidP="007810DE">
      <w:pPr>
        <w:rPr>
          <w:rStyle w:val="Strong"/>
          <w:b w:val="0"/>
          <w:szCs w:val="22"/>
          <w:bdr w:val="none" w:sz="0" w:space="0" w:color="auto" w:frame="1"/>
          <w:lang w:val="en-US"/>
        </w:rPr>
      </w:pPr>
      <w:r w:rsidRPr="00BB25A3">
        <w:rPr>
          <w:szCs w:val="22"/>
          <w:lang w:val="en-US"/>
        </w:rPr>
        <w:t xml:space="preserve">Md. Abdu SATTAR (Mr.), Registrar, </w:t>
      </w:r>
      <w:r w:rsidRPr="00BB25A3">
        <w:rPr>
          <w:rStyle w:val="Strong"/>
          <w:b w:val="0"/>
          <w:szCs w:val="22"/>
          <w:bdr w:val="none" w:sz="0" w:space="0" w:color="auto" w:frame="1"/>
          <w:lang w:val="en-US"/>
        </w:rPr>
        <w:t>Department of Patents, Designs and Trademarks</w:t>
      </w:r>
      <w:r w:rsidRPr="00BB25A3">
        <w:rPr>
          <w:b/>
          <w:bCs/>
          <w:szCs w:val="22"/>
          <w:bdr w:val="none" w:sz="0" w:space="0" w:color="auto" w:frame="1"/>
          <w:lang w:val="en-US"/>
        </w:rPr>
        <w:br/>
      </w:r>
      <w:r w:rsidRPr="00BB25A3">
        <w:rPr>
          <w:rStyle w:val="Strong"/>
          <w:b w:val="0"/>
          <w:szCs w:val="22"/>
          <w:bdr w:val="none" w:sz="0" w:space="0" w:color="auto" w:frame="1"/>
          <w:lang w:val="en-US"/>
        </w:rPr>
        <w:t>Ministry of Industries (DPDT), Dhaka</w:t>
      </w:r>
    </w:p>
    <w:p w14:paraId="090AC780" w14:textId="77777777" w:rsidR="00A530ED" w:rsidRPr="00BB25A3" w:rsidRDefault="00A530ED" w:rsidP="00602F7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BÉLARUS/BELARUS</w:t>
      </w:r>
    </w:p>
    <w:p w14:paraId="7D942D1F" w14:textId="77777777" w:rsidR="00A530ED" w:rsidRPr="00BB25A3" w:rsidRDefault="00A530ED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Dmitry DOROSHEVICH (Mr.), Counsellor, Permanent Mission, Geneva</w:t>
      </w:r>
    </w:p>
    <w:p w14:paraId="3894043C" w14:textId="77777777" w:rsidR="00B63F1D" w:rsidRPr="00BB25A3" w:rsidRDefault="00B63F1D" w:rsidP="00602F74">
      <w:pPr>
        <w:pStyle w:val="Heading2"/>
        <w:spacing w:before="480" w:after="220"/>
        <w:rPr>
          <w:b/>
          <w:i/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BRÉSIL/BRAZIL</w:t>
      </w:r>
    </w:p>
    <w:p w14:paraId="217342F2" w14:textId="77777777" w:rsidR="009575D8" w:rsidRPr="00BB25A3" w:rsidRDefault="009575D8" w:rsidP="007810DE">
      <w:pPr>
        <w:spacing w:after="240"/>
        <w:rPr>
          <w:szCs w:val="22"/>
          <w:lang w:val="en-US"/>
        </w:rPr>
      </w:pPr>
      <w:r w:rsidRPr="00BB25A3">
        <w:rPr>
          <w:szCs w:val="22"/>
          <w:lang w:val="en-US"/>
        </w:rPr>
        <w:t>Bruno DIAS ROHDE (Mr.), Analyst, Coordination of International Relations, National Institute of Industrial Property (INPI), Ministry of Economy, Rio de Janeiro</w:t>
      </w:r>
    </w:p>
    <w:p w14:paraId="5DDC0CE3" w14:textId="77777777" w:rsidR="00B63F1D" w:rsidRPr="00BB25A3" w:rsidRDefault="00B63F1D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La</w:t>
      </w:r>
      <w:r w:rsidR="00205626" w:rsidRPr="00BB25A3">
        <w:rPr>
          <w:szCs w:val="22"/>
          <w:lang w:val="en-US"/>
        </w:rPr>
        <w:t>í</w:t>
      </w:r>
      <w:r w:rsidRPr="00BB25A3">
        <w:rPr>
          <w:szCs w:val="22"/>
          <w:lang w:val="en-US"/>
        </w:rPr>
        <w:t>s</w:t>
      </w:r>
      <w:proofErr w:type="spellEnd"/>
      <w:r w:rsidRPr="00BB25A3">
        <w:rPr>
          <w:szCs w:val="22"/>
          <w:lang w:val="en-US"/>
        </w:rPr>
        <w:t xml:space="preserve"> </w:t>
      </w:r>
      <w:r w:rsidR="00C527C1" w:rsidRPr="00BB25A3">
        <w:rPr>
          <w:szCs w:val="22"/>
          <w:lang w:val="en-US"/>
        </w:rPr>
        <w:t xml:space="preserve">LOREDO GAMA </w:t>
      </w:r>
      <w:r w:rsidRPr="00BB25A3">
        <w:rPr>
          <w:szCs w:val="22"/>
          <w:lang w:val="en-US"/>
        </w:rPr>
        <w:t>TAMANINI (Ms.), Second Secretary, Permanent Mission, Geneva</w:t>
      </w:r>
    </w:p>
    <w:p w14:paraId="5DE74B89" w14:textId="5B74FECF" w:rsidR="00B63F1D" w:rsidRPr="00BB25A3" w:rsidRDefault="00650E8E" w:rsidP="007810DE">
      <w:pPr>
        <w:rPr>
          <w:szCs w:val="22"/>
          <w:u w:val="single"/>
        </w:rPr>
      </w:pPr>
      <w:hyperlink r:id="rId19" w:history="1">
        <w:r w:rsidR="002973F8" w:rsidRPr="00BB25A3">
          <w:rPr>
            <w:rStyle w:val="Hyperlink"/>
            <w:color w:val="auto"/>
            <w:szCs w:val="22"/>
          </w:rPr>
          <w:t>lais.tamanini@itamaraty.gov.br</w:t>
        </w:r>
      </w:hyperlink>
      <w:r w:rsidR="00B63F1D" w:rsidRPr="00BB25A3">
        <w:rPr>
          <w:szCs w:val="22"/>
          <w:u w:val="single"/>
        </w:rPr>
        <w:t xml:space="preserve"> </w:t>
      </w:r>
    </w:p>
    <w:p w14:paraId="0D49B644" w14:textId="77777777" w:rsidR="00A530ED" w:rsidRPr="00BB25A3" w:rsidRDefault="00A530ED" w:rsidP="00602F74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>BURKINA FASO</w:t>
      </w:r>
    </w:p>
    <w:p w14:paraId="5FE20CF8" w14:textId="0706643B" w:rsidR="00FE628B" w:rsidRPr="00BB25A3" w:rsidRDefault="00FE628B" w:rsidP="00FE628B">
      <w:pPr>
        <w:rPr>
          <w:szCs w:val="22"/>
        </w:rPr>
      </w:pPr>
      <w:proofErr w:type="spellStart"/>
      <w:r w:rsidRPr="00BB25A3">
        <w:rPr>
          <w:szCs w:val="22"/>
        </w:rPr>
        <w:t>Wennepousdé</w:t>
      </w:r>
      <w:proofErr w:type="spellEnd"/>
      <w:r w:rsidRPr="00BB25A3">
        <w:rPr>
          <w:szCs w:val="22"/>
        </w:rPr>
        <w:t xml:space="preserve"> Philippe OUEDRAOGO (M.), </w:t>
      </w:r>
      <w:r w:rsidR="0091675D" w:rsidRPr="00BB25A3">
        <w:rPr>
          <w:szCs w:val="22"/>
        </w:rPr>
        <w:t>c</w:t>
      </w:r>
      <w:r w:rsidRPr="00BB25A3">
        <w:rPr>
          <w:szCs w:val="22"/>
        </w:rPr>
        <w:t>hef d</w:t>
      </w:r>
      <w:r w:rsidR="00971B95" w:rsidRPr="00BB25A3">
        <w:rPr>
          <w:szCs w:val="22"/>
        </w:rPr>
        <w:t>u</w:t>
      </w:r>
      <w:r w:rsidRPr="00BB25A3">
        <w:rPr>
          <w:szCs w:val="22"/>
        </w:rPr>
        <w:t xml:space="preserve"> Département de la documentation </w:t>
      </w:r>
      <w:r w:rsidR="00602F74" w:rsidRPr="00BB25A3">
        <w:rPr>
          <w:szCs w:val="22"/>
        </w:rPr>
        <w:t>technique</w:t>
      </w:r>
      <w:r w:rsidRPr="00BB25A3">
        <w:rPr>
          <w:szCs w:val="22"/>
        </w:rPr>
        <w:t xml:space="preserve"> et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informatique, Centre national de la propriété industrielle (CNPI), Ministère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industrie, du commerce et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artisanat, Ouagadougou</w:t>
      </w:r>
    </w:p>
    <w:p w14:paraId="7E185DC2" w14:textId="77777777" w:rsidR="00FE628B" w:rsidRPr="00BB25A3" w:rsidRDefault="00FE628B" w:rsidP="007810DE">
      <w:pPr>
        <w:rPr>
          <w:szCs w:val="22"/>
        </w:rPr>
      </w:pPr>
    </w:p>
    <w:p w14:paraId="07D1C940" w14:textId="77777777" w:rsidR="00A530ED" w:rsidRPr="00BB25A3" w:rsidRDefault="00205626" w:rsidP="007810DE">
      <w:pPr>
        <w:rPr>
          <w:szCs w:val="22"/>
        </w:rPr>
      </w:pPr>
      <w:proofErr w:type="spellStart"/>
      <w:r w:rsidRPr="00BB25A3">
        <w:rPr>
          <w:szCs w:val="22"/>
        </w:rPr>
        <w:t>Sibdou</w:t>
      </w:r>
      <w:proofErr w:type="spellEnd"/>
      <w:r w:rsidRPr="00BB25A3">
        <w:rPr>
          <w:szCs w:val="22"/>
        </w:rPr>
        <w:t xml:space="preserve"> </w:t>
      </w:r>
      <w:r w:rsidR="00A530ED" w:rsidRPr="00BB25A3">
        <w:rPr>
          <w:szCs w:val="22"/>
        </w:rPr>
        <w:t>Mireille SOUGOURI KABORE (Mme), attachée, Mission permanente, Genève</w:t>
      </w:r>
    </w:p>
    <w:p w14:paraId="162253C6" w14:textId="3260300E" w:rsidR="00A530ED" w:rsidRPr="00BB25A3" w:rsidRDefault="00650E8E" w:rsidP="007810DE">
      <w:pPr>
        <w:rPr>
          <w:rStyle w:val="Hyperlink"/>
          <w:color w:val="auto"/>
          <w:szCs w:val="22"/>
          <w:lang w:val="pt-PT"/>
        </w:rPr>
      </w:pPr>
      <w:hyperlink r:id="rId20" w:history="1">
        <w:r w:rsidR="00A530ED" w:rsidRPr="00BB25A3">
          <w:rPr>
            <w:rStyle w:val="Hyperlink"/>
            <w:color w:val="auto"/>
            <w:szCs w:val="22"/>
            <w:lang w:val="pt-PT"/>
          </w:rPr>
          <w:t>sougourikabore@gmail.com</w:t>
        </w:r>
      </w:hyperlink>
    </w:p>
    <w:p w14:paraId="3DF49D42" w14:textId="77777777" w:rsidR="003563A0" w:rsidRPr="00BB25A3" w:rsidRDefault="003563A0" w:rsidP="00602F74">
      <w:pPr>
        <w:pStyle w:val="Heading2"/>
        <w:spacing w:before="480" w:after="220"/>
        <w:rPr>
          <w:b/>
          <w:i/>
          <w:u w:val="single"/>
          <w:lang w:val="pt-PT"/>
        </w:rPr>
      </w:pPr>
      <w:r w:rsidRPr="00BB25A3">
        <w:rPr>
          <w:u w:val="single"/>
          <w:lang w:val="pt-PT"/>
        </w:rPr>
        <w:t>CABO VERDE</w:t>
      </w:r>
    </w:p>
    <w:p w14:paraId="6C41CE02" w14:textId="77777777" w:rsidR="003563A0" w:rsidRPr="00BB25A3" w:rsidRDefault="003563A0" w:rsidP="003563A0">
      <w:pPr>
        <w:rPr>
          <w:szCs w:val="22"/>
          <w:lang w:val="pt-BR"/>
        </w:rPr>
      </w:pPr>
      <w:r w:rsidRPr="00BB25A3">
        <w:rPr>
          <w:szCs w:val="22"/>
          <w:lang w:val="pt-BR"/>
        </w:rPr>
        <w:t>Clara Manuela da Luz DELGADO JESUS (</w:t>
      </w:r>
      <w:proofErr w:type="spellStart"/>
      <w:r w:rsidRPr="00BB25A3">
        <w:rPr>
          <w:szCs w:val="22"/>
          <w:lang w:val="pt-BR"/>
        </w:rPr>
        <w:t>Mme</w:t>
      </w:r>
      <w:proofErr w:type="spellEnd"/>
      <w:r w:rsidRPr="00BB25A3">
        <w:rPr>
          <w:szCs w:val="22"/>
          <w:lang w:val="pt-BR"/>
        </w:rPr>
        <w:t xml:space="preserve">), </w:t>
      </w:r>
      <w:proofErr w:type="spellStart"/>
      <w:r w:rsidRPr="00BB25A3">
        <w:rPr>
          <w:szCs w:val="22"/>
          <w:lang w:val="pt-BR"/>
        </w:rPr>
        <w:t>ambassadrice</w:t>
      </w:r>
      <w:proofErr w:type="spellEnd"/>
      <w:r w:rsidRPr="00BB25A3">
        <w:rPr>
          <w:szCs w:val="22"/>
          <w:lang w:val="pt-BR"/>
        </w:rPr>
        <w:t xml:space="preserve">, </w:t>
      </w:r>
      <w:proofErr w:type="spellStart"/>
      <w:r w:rsidRPr="00BB25A3">
        <w:rPr>
          <w:szCs w:val="22"/>
          <w:lang w:val="pt-BR"/>
        </w:rPr>
        <w:t>représentante</w:t>
      </w:r>
      <w:proofErr w:type="spellEnd"/>
      <w:r w:rsidRPr="00BB25A3">
        <w:rPr>
          <w:szCs w:val="22"/>
          <w:lang w:val="pt-BR"/>
        </w:rPr>
        <w:t xml:space="preserve"> permanente, </w:t>
      </w:r>
      <w:proofErr w:type="spellStart"/>
      <w:r w:rsidRPr="00BB25A3">
        <w:rPr>
          <w:szCs w:val="22"/>
          <w:lang w:val="pt-BR"/>
        </w:rPr>
        <w:t>Mission</w:t>
      </w:r>
      <w:proofErr w:type="spellEnd"/>
      <w:r w:rsidRPr="00BB25A3">
        <w:rPr>
          <w:szCs w:val="22"/>
          <w:lang w:val="pt-BR"/>
        </w:rPr>
        <w:t xml:space="preserve"> permanente, </w:t>
      </w:r>
      <w:proofErr w:type="spellStart"/>
      <w:r w:rsidRPr="00BB25A3">
        <w:rPr>
          <w:szCs w:val="22"/>
          <w:lang w:val="pt-BR"/>
        </w:rPr>
        <w:t>Genève</w:t>
      </w:r>
      <w:proofErr w:type="spellEnd"/>
    </w:p>
    <w:p w14:paraId="3389052F" w14:textId="2F204F4C" w:rsidR="00FE628B" w:rsidRPr="00BB25A3" w:rsidRDefault="00650E8E" w:rsidP="00FE628B">
      <w:pPr>
        <w:rPr>
          <w:szCs w:val="22"/>
          <w:u w:val="single"/>
          <w:lang w:val="en-US"/>
        </w:rPr>
      </w:pPr>
      <w:hyperlink r:id="rId21" w:history="1">
        <w:r w:rsidR="00EE743D" w:rsidRPr="00BB25A3">
          <w:rPr>
            <w:rStyle w:val="Hyperlink"/>
            <w:color w:val="auto"/>
            <w:szCs w:val="22"/>
            <w:lang w:val="en-US"/>
          </w:rPr>
          <w:t>clara.delgado@mnec.gov.cv</w:t>
        </w:r>
      </w:hyperlink>
      <w:r w:rsidR="00FE628B" w:rsidRPr="00BB25A3">
        <w:rPr>
          <w:szCs w:val="22"/>
          <w:u w:val="single"/>
          <w:lang w:val="en-US"/>
        </w:rPr>
        <w:t xml:space="preserve"> </w:t>
      </w:r>
    </w:p>
    <w:p w14:paraId="3DB038E4" w14:textId="77777777" w:rsidR="00EE743D" w:rsidRPr="00BB25A3" w:rsidRDefault="00EE743D" w:rsidP="00602F7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CAMBODGE/CAMBODIA</w:t>
      </w:r>
    </w:p>
    <w:p w14:paraId="2C834D88" w14:textId="77777777" w:rsidR="00EE743D" w:rsidRPr="00BB25A3" w:rsidRDefault="00EE743D" w:rsidP="00EE743D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KONG </w:t>
      </w:r>
      <w:proofErr w:type="spellStart"/>
      <w:r w:rsidRPr="00BB25A3">
        <w:rPr>
          <w:szCs w:val="22"/>
          <w:lang w:val="en-US"/>
        </w:rPr>
        <w:t>Sokheng</w:t>
      </w:r>
      <w:proofErr w:type="spellEnd"/>
      <w:r w:rsidRPr="00BB25A3">
        <w:rPr>
          <w:szCs w:val="22"/>
          <w:lang w:val="en-US"/>
        </w:rPr>
        <w:t xml:space="preserve"> (Mr.), Commercial Attaché, Permanent Mission to the World Trade Organization (WTO), Geneva</w:t>
      </w:r>
    </w:p>
    <w:p w14:paraId="444237EB" w14:textId="77777777" w:rsidR="00EE743D" w:rsidRPr="00BB25A3" w:rsidRDefault="00EE743D" w:rsidP="00EE743D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kongsokheng.moc@gmail.com </w:t>
      </w:r>
    </w:p>
    <w:p w14:paraId="3B680039" w14:textId="77777777" w:rsidR="00EE743D" w:rsidRPr="00BB25A3" w:rsidRDefault="00EE743D" w:rsidP="00602F7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CANADA</w:t>
      </w:r>
    </w:p>
    <w:p w14:paraId="1FDD59FC" w14:textId="1D5387A3" w:rsidR="00EE743D" w:rsidRPr="00BB25A3" w:rsidRDefault="00EE743D" w:rsidP="00EE743D">
      <w:pPr>
        <w:rPr>
          <w:szCs w:val="22"/>
          <w:lang w:val="en-US"/>
        </w:rPr>
      </w:pPr>
      <w:r w:rsidRPr="00BB25A3">
        <w:rPr>
          <w:szCs w:val="22"/>
          <w:lang w:val="en-US"/>
        </w:rPr>
        <w:t>Nicholas GORDON (Mr.), Deputy Director, Intellectual Property Trade Policy Division, Global</w:t>
      </w:r>
      <w:r w:rsidR="003E4DDA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Affairs Canada, Ottawa</w:t>
      </w:r>
    </w:p>
    <w:p w14:paraId="263A29BA" w14:textId="77777777" w:rsidR="00971B95" w:rsidRPr="00BB25A3" w:rsidRDefault="00EE743D" w:rsidP="00971B95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nicholal.gordon@international.gc.ca </w:t>
      </w:r>
    </w:p>
    <w:p w14:paraId="73AA2C81" w14:textId="77777777" w:rsidR="00971B95" w:rsidRPr="00BB25A3" w:rsidRDefault="00971B95" w:rsidP="00971B95">
      <w:pPr>
        <w:rPr>
          <w:szCs w:val="22"/>
          <w:u w:val="single"/>
          <w:lang w:val="en-US"/>
        </w:rPr>
      </w:pPr>
    </w:p>
    <w:p w14:paraId="50F49148" w14:textId="3697ABE4" w:rsidR="00971B95" w:rsidRPr="00BB25A3" w:rsidRDefault="00971B95" w:rsidP="00971B95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Saida</w:t>
      </w:r>
      <w:proofErr w:type="spellEnd"/>
      <w:r w:rsidRPr="00BB25A3">
        <w:rPr>
          <w:szCs w:val="22"/>
          <w:lang w:val="en-US"/>
        </w:rPr>
        <w:t xml:space="preserve"> AOUIDIDI (Ms.), Senior Policy Analyst, Policy, International Affairs and Research Office, Canadian Intellectual Property Office (CIPO), Gatineau</w:t>
      </w:r>
    </w:p>
    <w:p w14:paraId="517664DA" w14:textId="77777777" w:rsidR="00971B95" w:rsidRPr="00BB25A3" w:rsidRDefault="00971B95" w:rsidP="00971B95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saida.aouididi@ised-isde.gc.ca </w:t>
      </w:r>
    </w:p>
    <w:p w14:paraId="518F8836" w14:textId="77777777" w:rsidR="00EE743D" w:rsidRPr="00BB25A3" w:rsidRDefault="00EE743D" w:rsidP="00EE743D">
      <w:pPr>
        <w:rPr>
          <w:szCs w:val="22"/>
          <w:lang w:val="en-US"/>
        </w:rPr>
      </w:pPr>
    </w:p>
    <w:p w14:paraId="0A6965BF" w14:textId="77777777" w:rsidR="00EE743D" w:rsidRPr="00BB25A3" w:rsidRDefault="00EE743D" w:rsidP="00EE743D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Eby</w:t>
      </w:r>
      <w:r w:rsidR="00954087" w:rsidRPr="00BB25A3">
        <w:rPr>
          <w:szCs w:val="22"/>
          <w:lang w:val="en-US"/>
        </w:rPr>
        <w:t>an</w:t>
      </w:r>
      <w:proofErr w:type="spellEnd"/>
      <w:r w:rsidR="00954087" w:rsidRPr="00BB25A3">
        <w:rPr>
          <w:szCs w:val="22"/>
          <w:lang w:val="en-US"/>
        </w:rPr>
        <w:t xml:space="preserve"> FARAH (Ms.), Policy Analyst,</w:t>
      </w:r>
      <w:r w:rsidRPr="00BB25A3">
        <w:rPr>
          <w:szCs w:val="22"/>
          <w:lang w:val="en-US"/>
        </w:rPr>
        <w:t xml:space="preserve"> Innovation, Science</w:t>
      </w:r>
      <w:r w:rsidR="00954087" w:rsidRPr="00BB25A3">
        <w:rPr>
          <w:szCs w:val="22"/>
          <w:lang w:val="en-US"/>
        </w:rPr>
        <w:t xml:space="preserve"> and Economic Development</w:t>
      </w:r>
      <w:r w:rsidRPr="00BB25A3">
        <w:rPr>
          <w:szCs w:val="22"/>
          <w:lang w:val="en-US"/>
        </w:rPr>
        <w:t xml:space="preserve">, </w:t>
      </w:r>
      <w:r w:rsidR="00954087" w:rsidRPr="00BB25A3">
        <w:rPr>
          <w:szCs w:val="22"/>
          <w:lang w:val="en-US"/>
        </w:rPr>
        <w:t>Canadian Intellectual Property Office (CIPO), Gatineau</w:t>
      </w:r>
    </w:p>
    <w:p w14:paraId="087119F8" w14:textId="77777777" w:rsidR="00EE743D" w:rsidRPr="00BB25A3" w:rsidRDefault="00EE743D" w:rsidP="00EE743D">
      <w:pPr>
        <w:rPr>
          <w:szCs w:val="22"/>
          <w:lang w:val="en-US"/>
        </w:rPr>
      </w:pPr>
    </w:p>
    <w:p w14:paraId="75FE00CE" w14:textId="77777777" w:rsidR="00EE743D" w:rsidRPr="00BB25A3" w:rsidRDefault="00EE743D" w:rsidP="00EE743D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Goethie</w:t>
      </w:r>
      <w:proofErr w:type="spellEnd"/>
      <w:r w:rsidRPr="00BB25A3">
        <w:rPr>
          <w:szCs w:val="22"/>
          <w:lang w:val="en-US"/>
        </w:rPr>
        <w:t xml:space="preserve"> DERENONCOURT (Mr.), Trade Policy Officer, Intellectual Property Trade Policy Division, Global Affairs Canada, Ottawa</w:t>
      </w:r>
    </w:p>
    <w:p w14:paraId="2C71C424" w14:textId="77777777" w:rsidR="00EE743D" w:rsidRPr="00BB25A3" w:rsidRDefault="00EE743D" w:rsidP="00EE743D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goethie.derenoncourt@international.gc.ca </w:t>
      </w:r>
    </w:p>
    <w:p w14:paraId="237E62BC" w14:textId="77777777" w:rsidR="00EE743D" w:rsidRPr="00BB25A3" w:rsidRDefault="00EE743D" w:rsidP="00EE743D">
      <w:pPr>
        <w:rPr>
          <w:szCs w:val="22"/>
          <w:lang w:val="en-US"/>
        </w:rPr>
      </w:pPr>
    </w:p>
    <w:p w14:paraId="429E8EFA" w14:textId="28873283" w:rsidR="00EE743D" w:rsidRPr="00BB25A3" w:rsidRDefault="00EE743D" w:rsidP="00EE743D">
      <w:pPr>
        <w:rPr>
          <w:szCs w:val="22"/>
          <w:lang w:val="en-US"/>
        </w:rPr>
      </w:pPr>
      <w:r w:rsidRPr="00BB25A3">
        <w:rPr>
          <w:szCs w:val="22"/>
          <w:lang w:val="en-US"/>
        </w:rPr>
        <w:t>Romina RAEISI (Ms.), Trade Policy Officer, Intellectual Property Trade Policy Division, Global</w:t>
      </w:r>
      <w:r w:rsidR="003E4DDA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Affairs Canada, Ottawa</w:t>
      </w:r>
    </w:p>
    <w:p w14:paraId="57DFEE00" w14:textId="77777777" w:rsidR="00EE743D" w:rsidRPr="00BB25A3" w:rsidRDefault="00EE743D" w:rsidP="00EE743D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romina.raeisi@international.gc.ca </w:t>
      </w:r>
    </w:p>
    <w:p w14:paraId="7F200FD4" w14:textId="77777777" w:rsidR="003563A0" w:rsidRPr="00BB25A3" w:rsidRDefault="003563A0" w:rsidP="00602F7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CHILI/CHILE</w:t>
      </w:r>
    </w:p>
    <w:p w14:paraId="0C0C384C" w14:textId="65A98B34" w:rsidR="00C33DAD" w:rsidRPr="00BB25A3" w:rsidRDefault="00C33DAD" w:rsidP="00C33DAD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Sergio ESCUDERO (Sr.), </w:t>
      </w:r>
      <w:r w:rsidR="004F6FEE" w:rsidRPr="00BB25A3">
        <w:rPr>
          <w:szCs w:val="22"/>
          <w:lang w:val="en-US"/>
        </w:rPr>
        <w:t xml:space="preserve">Jefe, </w:t>
      </w:r>
      <w:proofErr w:type="spellStart"/>
      <w:r w:rsidR="004F6FEE" w:rsidRPr="00BB25A3">
        <w:rPr>
          <w:szCs w:val="22"/>
          <w:shd w:val="clear" w:color="auto" w:fill="FFFFFF"/>
          <w:lang w:val="en-US"/>
        </w:rPr>
        <w:t>Departamento</w:t>
      </w:r>
      <w:proofErr w:type="spellEnd"/>
      <w:r w:rsidR="004F6FEE" w:rsidRPr="00BB25A3">
        <w:rPr>
          <w:szCs w:val="22"/>
          <w:shd w:val="clear" w:color="auto" w:fill="FFFFFF"/>
          <w:lang w:val="en-US"/>
        </w:rPr>
        <w:t xml:space="preserve"> </w:t>
      </w:r>
      <w:proofErr w:type="spellStart"/>
      <w:r w:rsidR="004F6FEE" w:rsidRPr="00BB25A3">
        <w:rPr>
          <w:szCs w:val="22"/>
          <w:shd w:val="clear" w:color="auto" w:fill="FFFFFF"/>
          <w:lang w:val="en-US"/>
        </w:rPr>
        <w:t>Internacional</w:t>
      </w:r>
      <w:proofErr w:type="spellEnd"/>
      <w:r w:rsidR="004F6FEE" w:rsidRPr="00BB25A3">
        <w:rPr>
          <w:szCs w:val="22"/>
          <w:shd w:val="clear" w:color="auto" w:fill="FFFFFF"/>
          <w:lang w:val="en-US"/>
        </w:rPr>
        <w:t xml:space="preserve"> y de </w:t>
      </w:r>
      <w:proofErr w:type="spellStart"/>
      <w:r w:rsidR="004F6FEE" w:rsidRPr="00BB25A3">
        <w:rPr>
          <w:szCs w:val="22"/>
          <w:shd w:val="clear" w:color="auto" w:fill="FFFFFF"/>
          <w:lang w:val="en-US"/>
        </w:rPr>
        <w:t>Políticas</w:t>
      </w:r>
      <w:proofErr w:type="spellEnd"/>
      <w:r w:rsidR="004F6FEE" w:rsidRPr="00BB25A3">
        <w:rPr>
          <w:szCs w:val="22"/>
          <w:shd w:val="clear" w:color="auto" w:fill="FFFFFF"/>
          <w:lang w:val="en-US"/>
        </w:rPr>
        <w:t xml:space="preserve"> </w:t>
      </w:r>
      <w:proofErr w:type="spellStart"/>
      <w:r w:rsidR="004F6FEE" w:rsidRPr="00BB25A3">
        <w:rPr>
          <w:szCs w:val="22"/>
          <w:shd w:val="clear" w:color="auto" w:fill="FFFFFF"/>
          <w:lang w:val="en-US"/>
        </w:rPr>
        <w:t>Públicas</w:t>
      </w:r>
      <w:proofErr w:type="spellEnd"/>
      <w:r w:rsidR="00925A93" w:rsidRPr="00BB25A3">
        <w:rPr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Instituto</w:t>
      </w:r>
      <w:proofErr w:type="spellEnd"/>
      <w:r w:rsidR="003E4DDA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 xml:space="preserve">Nacional de </w:t>
      </w:r>
      <w:proofErr w:type="spellStart"/>
      <w:r w:rsidRPr="00BB25A3">
        <w:rPr>
          <w:szCs w:val="22"/>
          <w:lang w:val="en-US"/>
        </w:rPr>
        <w:t>Propiedad</w:t>
      </w:r>
      <w:proofErr w:type="spellEnd"/>
      <w:r w:rsidRPr="00BB25A3">
        <w:rPr>
          <w:szCs w:val="22"/>
          <w:lang w:val="en-US"/>
        </w:rPr>
        <w:t xml:space="preserve"> Industrial </w:t>
      </w:r>
      <w:r w:rsidR="00F21A69" w:rsidRPr="00BB25A3">
        <w:rPr>
          <w:szCs w:val="22"/>
          <w:lang w:val="en-US"/>
        </w:rPr>
        <w:t>(INAPI)</w:t>
      </w:r>
      <w:r w:rsidRPr="00BB25A3">
        <w:rPr>
          <w:szCs w:val="22"/>
          <w:lang w:val="en-US"/>
        </w:rPr>
        <w:t>, Santiago de Chile</w:t>
      </w:r>
    </w:p>
    <w:p w14:paraId="4BD86DE3" w14:textId="77777777" w:rsidR="00947923" w:rsidRPr="00BB25A3" w:rsidRDefault="00947923" w:rsidP="00C33DAD">
      <w:pPr>
        <w:rPr>
          <w:szCs w:val="22"/>
          <w:lang w:val="en-US"/>
        </w:rPr>
      </w:pPr>
    </w:p>
    <w:p w14:paraId="48FC72BC" w14:textId="77777777" w:rsidR="00947923" w:rsidRPr="00BB25A3" w:rsidRDefault="00947923" w:rsidP="00947923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Sebastián</w:t>
      </w:r>
      <w:proofErr w:type="spellEnd"/>
      <w:r w:rsidRPr="00BB25A3">
        <w:rPr>
          <w:szCs w:val="22"/>
          <w:lang w:val="en-US"/>
        </w:rPr>
        <w:t xml:space="preserve"> MOLINA (Sr.), Jefe, </w:t>
      </w:r>
      <w:proofErr w:type="spellStart"/>
      <w:r w:rsidR="00F33612" w:rsidRPr="00BB25A3">
        <w:rPr>
          <w:szCs w:val="22"/>
          <w:lang w:val="en-US"/>
        </w:rPr>
        <w:t>División</w:t>
      </w:r>
      <w:proofErr w:type="spellEnd"/>
      <w:r w:rsidRPr="00BB25A3">
        <w:rPr>
          <w:szCs w:val="22"/>
          <w:lang w:val="en-US"/>
        </w:rPr>
        <w:t xml:space="preserve"> de </w:t>
      </w:r>
      <w:proofErr w:type="spellStart"/>
      <w:r w:rsidRPr="00BB25A3">
        <w:rPr>
          <w:szCs w:val="22"/>
          <w:lang w:val="en-US"/>
        </w:rPr>
        <w:t>Propiedad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Intelectual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Subsecretaria</w:t>
      </w:r>
      <w:proofErr w:type="spellEnd"/>
      <w:r w:rsidRPr="00BB25A3">
        <w:rPr>
          <w:szCs w:val="22"/>
          <w:lang w:val="en-US"/>
        </w:rPr>
        <w:t xml:space="preserve"> de </w:t>
      </w:r>
      <w:proofErr w:type="spellStart"/>
      <w:r w:rsidRPr="00BB25A3">
        <w:rPr>
          <w:szCs w:val="22"/>
          <w:lang w:val="en-US"/>
        </w:rPr>
        <w:t>Relaciones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Económicas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Internacionales</w:t>
      </w:r>
      <w:proofErr w:type="spellEnd"/>
      <w:r w:rsidRPr="00BB25A3">
        <w:rPr>
          <w:szCs w:val="22"/>
          <w:lang w:val="en-US"/>
        </w:rPr>
        <w:t xml:space="preserve"> (SUBREI), Santiago de Chile</w:t>
      </w:r>
    </w:p>
    <w:p w14:paraId="17CA64E6" w14:textId="058ED1A8" w:rsidR="00947923" w:rsidRPr="00BB25A3" w:rsidRDefault="00650E8E" w:rsidP="00947923">
      <w:pPr>
        <w:rPr>
          <w:szCs w:val="22"/>
          <w:u w:val="single"/>
          <w:lang w:val="en-US"/>
        </w:rPr>
      </w:pPr>
      <w:hyperlink r:id="rId22" w:history="1">
        <w:r w:rsidR="00947923" w:rsidRPr="00BB25A3">
          <w:rPr>
            <w:rStyle w:val="Hyperlink"/>
            <w:color w:val="auto"/>
            <w:szCs w:val="22"/>
            <w:lang w:val="en-US"/>
          </w:rPr>
          <w:t>smolina@subrei.gob.cl</w:t>
        </w:r>
      </w:hyperlink>
      <w:r w:rsidR="00947923" w:rsidRPr="00BB25A3">
        <w:rPr>
          <w:szCs w:val="22"/>
          <w:u w:val="single"/>
          <w:lang w:val="en-US"/>
        </w:rPr>
        <w:t xml:space="preserve"> </w:t>
      </w:r>
    </w:p>
    <w:p w14:paraId="4A8D93C9" w14:textId="77777777" w:rsidR="00C33DAD" w:rsidRPr="00BB25A3" w:rsidRDefault="00C33DAD" w:rsidP="00C33DAD">
      <w:pPr>
        <w:rPr>
          <w:szCs w:val="22"/>
          <w:lang w:val="en-US"/>
        </w:rPr>
      </w:pPr>
    </w:p>
    <w:p w14:paraId="25B52CC4" w14:textId="77777777" w:rsidR="004F6FEE" w:rsidRPr="00BB25A3" w:rsidRDefault="004F6FEE" w:rsidP="004F6FE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Mirta</w:t>
      </w:r>
      <w:proofErr w:type="spellEnd"/>
      <w:r w:rsidRPr="00BB25A3">
        <w:rPr>
          <w:szCs w:val="22"/>
          <w:lang w:val="en-US"/>
        </w:rPr>
        <w:t xml:space="preserve"> LETELIER (Sra.), </w:t>
      </w:r>
      <w:proofErr w:type="spellStart"/>
      <w:r w:rsidRPr="00BB25A3">
        <w:rPr>
          <w:szCs w:val="22"/>
          <w:lang w:val="en-US"/>
        </w:rPr>
        <w:t>Asesora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Departamento</w:t>
      </w:r>
      <w:proofErr w:type="spellEnd"/>
      <w:r w:rsidRPr="00BB25A3">
        <w:rPr>
          <w:szCs w:val="22"/>
          <w:lang w:val="en-US"/>
        </w:rPr>
        <w:t xml:space="preserve"> de Control </w:t>
      </w:r>
      <w:proofErr w:type="gramStart"/>
      <w:r w:rsidRPr="00BB25A3">
        <w:rPr>
          <w:szCs w:val="22"/>
          <w:lang w:val="en-US"/>
        </w:rPr>
        <w:t>del</w:t>
      </w:r>
      <w:proofErr w:type="gram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Tráfico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Ilícito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Agencia</w:t>
      </w:r>
      <w:proofErr w:type="spellEnd"/>
      <w:r w:rsidRPr="00BB25A3">
        <w:rPr>
          <w:szCs w:val="22"/>
          <w:lang w:val="en-US"/>
        </w:rPr>
        <w:t xml:space="preserve"> Nacional de </w:t>
      </w:r>
      <w:proofErr w:type="spellStart"/>
      <w:r w:rsidRPr="00BB25A3">
        <w:rPr>
          <w:szCs w:val="22"/>
          <w:lang w:val="en-US"/>
        </w:rPr>
        <w:t>Aduanas</w:t>
      </w:r>
      <w:proofErr w:type="spellEnd"/>
      <w:r w:rsidRPr="00BB25A3">
        <w:rPr>
          <w:szCs w:val="22"/>
          <w:lang w:val="en-US"/>
        </w:rPr>
        <w:t>, Santiago de Chile</w:t>
      </w:r>
    </w:p>
    <w:p w14:paraId="6B5147B0" w14:textId="77777777" w:rsidR="000E478C" w:rsidRPr="00BB25A3" w:rsidRDefault="004F6FEE" w:rsidP="000E478C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>mletelier@aduana.cl</w:t>
      </w:r>
      <w:r w:rsidR="000E478C" w:rsidRPr="00BB25A3">
        <w:rPr>
          <w:szCs w:val="22"/>
          <w:lang w:val="en-US"/>
        </w:rPr>
        <w:t xml:space="preserve"> </w:t>
      </w:r>
    </w:p>
    <w:p w14:paraId="6C40D391" w14:textId="77777777" w:rsidR="006E6074" w:rsidRPr="00BB25A3" w:rsidRDefault="006E6074" w:rsidP="006E6074">
      <w:pPr>
        <w:rPr>
          <w:szCs w:val="22"/>
          <w:lang w:val="en-US"/>
        </w:rPr>
      </w:pPr>
    </w:p>
    <w:p w14:paraId="0E014842" w14:textId="35F6E083" w:rsidR="006E6074" w:rsidRPr="00BB25A3" w:rsidRDefault="004F6FEE" w:rsidP="006E6074">
      <w:pPr>
        <w:rPr>
          <w:szCs w:val="22"/>
          <w:lang w:val="en-US"/>
        </w:rPr>
      </w:pPr>
      <w:r w:rsidRPr="00BB25A3">
        <w:rPr>
          <w:szCs w:val="22"/>
          <w:lang w:val="en-US"/>
        </w:rPr>
        <w:t>Denisse PÉREZ (Sr</w:t>
      </w:r>
      <w:r w:rsidR="006E6074" w:rsidRPr="00BB25A3">
        <w:rPr>
          <w:szCs w:val="22"/>
          <w:lang w:val="en-US"/>
        </w:rPr>
        <w:t xml:space="preserve">a.), </w:t>
      </w:r>
      <w:proofErr w:type="spellStart"/>
      <w:r w:rsidR="006E6074" w:rsidRPr="00BB25A3">
        <w:rPr>
          <w:szCs w:val="22"/>
          <w:lang w:val="en-US"/>
        </w:rPr>
        <w:t>Asesora</w:t>
      </w:r>
      <w:proofErr w:type="spellEnd"/>
      <w:r w:rsidR="006E6074" w:rsidRPr="00BB25A3">
        <w:rPr>
          <w:szCs w:val="22"/>
          <w:lang w:val="en-US"/>
        </w:rPr>
        <w:t xml:space="preserve">, </w:t>
      </w:r>
      <w:proofErr w:type="spellStart"/>
      <w:r w:rsidR="006E6074" w:rsidRPr="00BB25A3">
        <w:rPr>
          <w:szCs w:val="22"/>
          <w:lang w:val="en-US"/>
        </w:rPr>
        <w:t>Departamento</w:t>
      </w:r>
      <w:proofErr w:type="spellEnd"/>
      <w:r w:rsidR="006E6074" w:rsidRPr="00BB25A3">
        <w:rPr>
          <w:szCs w:val="22"/>
          <w:lang w:val="en-US"/>
        </w:rPr>
        <w:t xml:space="preserve"> </w:t>
      </w:r>
      <w:proofErr w:type="spellStart"/>
      <w:r w:rsidR="006E6074" w:rsidRPr="00BB25A3">
        <w:rPr>
          <w:szCs w:val="22"/>
          <w:lang w:val="en-US"/>
        </w:rPr>
        <w:t>Internacional</w:t>
      </w:r>
      <w:proofErr w:type="spellEnd"/>
      <w:r w:rsidR="006E6074" w:rsidRPr="00BB25A3">
        <w:rPr>
          <w:szCs w:val="22"/>
          <w:lang w:val="en-US"/>
        </w:rPr>
        <w:t xml:space="preserve"> y de </w:t>
      </w:r>
      <w:proofErr w:type="spellStart"/>
      <w:r w:rsidR="006E6074" w:rsidRPr="00BB25A3">
        <w:rPr>
          <w:szCs w:val="22"/>
          <w:lang w:val="en-US"/>
        </w:rPr>
        <w:t>Políticas</w:t>
      </w:r>
      <w:proofErr w:type="spellEnd"/>
      <w:r w:rsidR="006E6074" w:rsidRPr="00BB25A3">
        <w:rPr>
          <w:szCs w:val="22"/>
          <w:lang w:val="en-US"/>
        </w:rPr>
        <w:t xml:space="preserve"> </w:t>
      </w:r>
      <w:proofErr w:type="spellStart"/>
      <w:r w:rsidR="006E6074" w:rsidRPr="00BB25A3">
        <w:rPr>
          <w:szCs w:val="22"/>
          <w:lang w:val="en-US"/>
        </w:rPr>
        <w:t>Públicas</w:t>
      </w:r>
      <w:proofErr w:type="spellEnd"/>
      <w:r w:rsidR="006E6074" w:rsidRPr="00BB25A3">
        <w:rPr>
          <w:szCs w:val="22"/>
          <w:lang w:val="en-US"/>
        </w:rPr>
        <w:t xml:space="preserve">, </w:t>
      </w:r>
      <w:proofErr w:type="spellStart"/>
      <w:r w:rsidR="006E6074" w:rsidRPr="00BB25A3">
        <w:rPr>
          <w:szCs w:val="22"/>
          <w:lang w:val="en-US"/>
        </w:rPr>
        <w:t>Instituto</w:t>
      </w:r>
      <w:proofErr w:type="spellEnd"/>
      <w:r w:rsidR="00670A81" w:rsidRPr="00BB25A3">
        <w:rPr>
          <w:szCs w:val="22"/>
          <w:lang w:val="en-US"/>
        </w:rPr>
        <w:t> </w:t>
      </w:r>
      <w:r w:rsidR="006E6074" w:rsidRPr="00BB25A3">
        <w:rPr>
          <w:szCs w:val="22"/>
          <w:lang w:val="en-US"/>
        </w:rPr>
        <w:t xml:space="preserve">Nacional de </w:t>
      </w:r>
      <w:proofErr w:type="spellStart"/>
      <w:r w:rsidR="006E6074" w:rsidRPr="00BB25A3">
        <w:rPr>
          <w:szCs w:val="22"/>
          <w:lang w:val="en-US"/>
        </w:rPr>
        <w:t>Propiedad</w:t>
      </w:r>
      <w:proofErr w:type="spellEnd"/>
      <w:r w:rsidR="006E6074" w:rsidRPr="00BB25A3">
        <w:rPr>
          <w:szCs w:val="22"/>
          <w:lang w:val="en-US"/>
        </w:rPr>
        <w:t xml:space="preserve"> Industrial (INAPI), </w:t>
      </w:r>
      <w:proofErr w:type="spellStart"/>
      <w:r w:rsidR="006E6074" w:rsidRPr="00BB25A3">
        <w:rPr>
          <w:szCs w:val="22"/>
          <w:lang w:val="en-US"/>
        </w:rPr>
        <w:t>Ministerio</w:t>
      </w:r>
      <w:proofErr w:type="spellEnd"/>
      <w:r w:rsidR="006E6074" w:rsidRPr="00BB25A3">
        <w:rPr>
          <w:szCs w:val="22"/>
          <w:lang w:val="en-US"/>
        </w:rPr>
        <w:t xml:space="preserve"> de </w:t>
      </w:r>
      <w:proofErr w:type="spellStart"/>
      <w:r w:rsidR="006E6074" w:rsidRPr="00BB25A3">
        <w:rPr>
          <w:szCs w:val="22"/>
          <w:lang w:val="en-US"/>
        </w:rPr>
        <w:t>Economía</w:t>
      </w:r>
      <w:proofErr w:type="spellEnd"/>
      <w:r w:rsidR="006E6074" w:rsidRPr="00BB25A3">
        <w:rPr>
          <w:szCs w:val="22"/>
          <w:lang w:val="en-US"/>
        </w:rPr>
        <w:t>, Santiago de Chile</w:t>
      </w:r>
    </w:p>
    <w:p w14:paraId="15AF953B" w14:textId="530DD29A" w:rsidR="00EE7FB5" w:rsidRPr="00BB25A3" w:rsidRDefault="00650E8E" w:rsidP="00EE7FB5">
      <w:pPr>
        <w:rPr>
          <w:szCs w:val="22"/>
          <w:u w:val="single"/>
          <w:lang w:val="en-US"/>
        </w:rPr>
      </w:pPr>
      <w:hyperlink r:id="rId23" w:history="1">
        <w:r w:rsidR="006E6074" w:rsidRPr="00BB25A3">
          <w:rPr>
            <w:rStyle w:val="Hyperlink"/>
            <w:color w:val="auto"/>
            <w:szCs w:val="22"/>
            <w:lang w:val="en-US"/>
          </w:rPr>
          <w:t>dperez@inapi.cl</w:t>
        </w:r>
      </w:hyperlink>
      <w:r w:rsidR="006E6074" w:rsidRPr="00BB25A3">
        <w:rPr>
          <w:szCs w:val="22"/>
          <w:u w:val="single"/>
          <w:lang w:val="en-US"/>
        </w:rPr>
        <w:t xml:space="preserve"> </w:t>
      </w:r>
    </w:p>
    <w:p w14:paraId="61CF19C2" w14:textId="0ED3EFD3" w:rsidR="00EE7FB5" w:rsidRPr="00BB25A3" w:rsidRDefault="00EE7FB5" w:rsidP="00EE7FB5">
      <w:pPr>
        <w:rPr>
          <w:szCs w:val="22"/>
          <w:u w:val="single"/>
          <w:lang w:val="en-US"/>
        </w:rPr>
      </w:pPr>
    </w:p>
    <w:p w14:paraId="4AE3E484" w14:textId="77777777" w:rsidR="00EE7FB5" w:rsidRPr="00BB25A3" w:rsidRDefault="00EE7FB5" w:rsidP="00EE7FB5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Claudia ESPINOZA (Sra.), </w:t>
      </w:r>
      <w:proofErr w:type="spellStart"/>
      <w:r w:rsidRPr="00BB25A3">
        <w:rPr>
          <w:szCs w:val="22"/>
          <w:lang w:val="en-US"/>
        </w:rPr>
        <w:t>Asesora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Subdepartamento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Tratados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Internacionales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Servicio</w:t>
      </w:r>
      <w:proofErr w:type="spellEnd"/>
      <w:r w:rsidRPr="00BB25A3">
        <w:rPr>
          <w:szCs w:val="22"/>
          <w:lang w:val="en-US"/>
        </w:rPr>
        <w:t> </w:t>
      </w:r>
      <w:proofErr w:type="spellStart"/>
      <w:r w:rsidRPr="00BB25A3">
        <w:rPr>
          <w:szCs w:val="22"/>
          <w:lang w:val="en-US"/>
        </w:rPr>
        <w:t>Agrícola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Ganadero</w:t>
      </w:r>
      <w:proofErr w:type="spellEnd"/>
      <w:r w:rsidRPr="00BB25A3">
        <w:rPr>
          <w:szCs w:val="22"/>
          <w:lang w:val="en-US"/>
        </w:rPr>
        <w:t>, Santiago de Chile</w:t>
      </w:r>
    </w:p>
    <w:p w14:paraId="23C27E1C" w14:textId="54553D1A" w:rsidR="00EE7FB5" w:rsidRPr="00BB25A3" w:rsidRDefault="00650E8E" w:rsidP="00EE7FB5">
      <w:pPr>
        <w:rPr>
          <w:szCs w:val="22"/>
          <w:u w:val="single"/>
          <w:lang w:val="en-US"/>
        </w:rPr>
      </w:pPr>
      <w:hyperlink r:id="rId24" w:history="1">
        <w:r w:rsidR="00EE7FB5" w:rsidRPr="00BB25A3">
          <w:rPr>
            <w:rStyle w:val="Hyperlink"/>
            <w:color w:val="auto"/>
            <w:szCs w:val="22"/>
            <w:lang w:val="en-US"/>
          </w:rPr>
          <w:t>claudia.espinoza@sag.gob.cl</w:t>
        </w:r>
      </w:hyperlink>
      <w:r w:rsidR="00EE7FB5" w:rsidRPr="00BB25A3">
        <w:rPr>
          <w:szCs w:val="22"/>
          <w:u w:val="single"/>
          <w:lang w:val="en-US"/>
        </w:rPr>
        <w:t xml:space="preserve"> </w:t>
      </w:r>
    </w:p>
    <w:p w14:paraId="776CD00F" w14:textId="77777777" w:rsidR="00EE7FB5" w:rsidRPr="00BB25A3" w:rsidRDefault="00EE7FB5" w:rsidP="00EE7FB5">
      <w:pPr>
        <w:rPr>
          <w:rStyle w:val="Hyperlink"/>
          <w:color w:val="auto"/>
          <w:szCs w:val="22"/>
          <w:lang w:val="en-US"/>
        </w:rPr>
      </w:pPr>
    </w:p>
    <w:p w14:paraId="4B6996DD" w14:textId="4968ED8C" w:rsidR="00EE7FB5" w:rsidRPr="00BB25A3" w:rsidRDefault="00EE7FB5" w:rsidP="00EE7FB5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Felipe FERREIRA (Sr.), </w:t>
      </w:r>
      <w:proofErr w:type="spellStart"/>
      <w:r w:rsidRPr="00BB25A3">
        <w:rPr>
          <w:szCs w:val="22"/>
          <w:lang w:val="en-US"/>
        </w:rPr>
        <w:t>Asesor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División</w:t>
      </w:r>
      <w:proofErr w:type="spellEnd"/>
      <w:r w:rsidRPr="00BB25A3">
        <w:rPr>
          <w:szCs w:val="22"/>
          <w:lang w:val="en-US"/>
        </w:rPr>
        <w:t xml:space="preserve"> de </w:t>
      </w:r>
      <w:proofErr w:type="spellStart"/>
      <w:r w:rsidRPr="00BB25A3">
        <w:rPr>
          <w:szCs w:val="22"/>
          <w:lang w:val="en-US"/>
        </w:rPr>
        <w:t>Propiedad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Intelectual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Subsecretaria</w:t>
      </w:r>
      <w:proofErr w:type="spellEnd"/>
      <w:r w:rsidRPr="00BB25A3">
        <w:rPr>
          <w:szCs w:val="22"/>
          <w:lang w:val="en-US"/>
        </w:rPr>
        <w:t xml:space="preserve"> de </w:t>
      </w:r>
      <w:proofErr w:type="spellStart"/>
      <w:r w:rsidRPr="00BB25A3">
        <w:rPr>
          <w:szCs w:val="22"/>
          <w:lang w:val="en-US"/>
        </w:rPr>
        <w:t>Relaciones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Económicas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Internacionales</w:t>
      </w:r>
      <w:proofErr w:type="spellEnd"/>
      <w:r w:rsidRPr="00BB25A3">
        <w:rPr>
          <w:szCs w:val="22"/>
          <w:lang w:val="en-US"/>
        </w:rPr>
        <w:t xml:space="preserve"> (SUBREI), Santiago de Chile</w:t>
      </w:r>
    </w:p>
    <w:p w14:paraId="2CCD85B6" w14:textId="65160282" w:rsidR="00EE7FB5" w:rsidRPr="00BB25A3" w:rsidRDefault="00650E8E" w:rsidP="00EE7FB5">
      <w:pPr>
        <w:rPr>
          <w:szCs w:val="22"/>
          <w:lang w:val="en-US"/>
        </w:rPr>
      </w:pPr>
      <w:hyperlink r:id="rId25" w:history="1">
        <w:r w:rsidR="00EE7FB5" w:rsidRPr="00BB25A3">
          <w:rPr>
            <w:rStyle w:val="Hyperlink"/>
            <w:color w:val="auto"/>
            <w:szCs w:val="22"/>
            <w:lang w:val="en-US"/>
          </w:rPr>
          <w:t>fferreira@subrei.gob.cl</w:t>
        </w:r>
      </w:hyperlink>
      <w:r w:rsidR="00EE7FB5" w:rsidRPr="00BB25A3">
        <w:rPr>
          <w:szCs w:val="22"/>
          <w:u w:val="single"/>
          <w:lang w:val="en-US"/>
        </w:rPr>
        <w:t xml:space="preserve"> </w:t>
      </w:r>
    </w:p>
    <w:p w14:paraId="638F6065" w14:textId="77777777" w:rsidR="00EE7FB5" w:rsidRPr="00BB25A3" w:rsidRDefault="00EE7FB5" w:rsidP="00EE7FB5">
      <w:pPr>
        <w:rPr>
          <w:szCs w:val="22"/>
          <w:lang w:val="en-US"/>
        </w:rPr>
      </w:pPr>
    </w:p>
    <w:p w14:paraId="6F723189" w14:textId="77777777" w:rsidR="00A530ED" w:rsidRPr="00BB25A3" w:rsidRDefault="00A530ED" w:rsidP="00602F74">
      <w:pPr>
        <w:pStyle w:val="Heading2"/>
        <w:spacing w:before="480" w:after="220"/>
        <w:rPr>
          <w:b/>
          <w:i/>
          <w:u w:val="single"/>
          <w:lang w:val="en-US"/>
        </w:rPr>
      </w:pPr>
      <w:r w:rsidRPr="00BB25A3">
        <w:rPr>
          <w:u w:val="single"/>
          <w:lang w:val="en-US"/>
        </w:rPr>
        <w:t>CHINE/CHINA</w:t>
      </w:r>
    </w:p>
    <w:p w14:paraId="0AE35679" w14:textId="77777777" w:rsidR="00202B2B" w:rsidRPr="00BB25A3" w:rsidRDefault="00202B2B" w:rsidP="007810DE">
      <w:pPr>
        <w:spacing w:after="240"/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HU </w:t>
      </w:r>
      <w:proofErr w:type="spellStart"/>
      <w:r w:rsidRPr="00BB25A3">
        <w:rPr>
          <w:szCs w:val="22"/>
          <w:lang w:val="en-US"/>
        </w:rPr>
        <w:t>Shuang</w:t>
      </w:r>
      <w:proofErr w:type="spellEnd"/>
      <w:r w:rsidRPr="00BB25A3">
        <w:rPr>
          <w:szCs w:val="22"/>
          <w:lang w:val="en-US"/>
        </w:rPr>
        <w:t xml:space="preserve"> (Ms.), Senior Program Officer, International Affairs Division, Copyright Department, National Copyright Administration of China (NCAC), Beijing</w:t>
      </w:r>
    </w:p>
    <w:p w14:paraId="4E79239E" w14:textId="77777777" w:rsidR="00202B2B" w:rsidRPr="00BB25A3" w:rsidRDefault="00202B2B" w:rsidP="007810DE">
      <w:pPr>
        <w:spacing w:after="240"/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WU </w:t>
      </w:r>
      <w:proofErr w:type="spellStart"/>
      <w:r w:rsidRPr="00BB25A3">
        <w:rPr>
          <w:szCs w:val="22"/>
          <w:lang w:val="en-US"/>
        </w:rPr>
        <w:t>Boxuan</w:t>
      </w:r>
      <w:proofErr w:type="spellEnd"/>
      <w:r w:rsidRPr="00BB25A3">
        <w:rPr>
          <w:szCs w:val="22"/>
          <w:lang w:val="en-US"/>
        </w:rPr>
        <w:t xml:space="preserve"> (Mr.), Project Administrator, International Cooperation Department, China National Intellectual Property Administration (CNIPA), Beijing</w:t>
      </w:r>
    </w:p>
    <w:p w14:paraId="18583F10" w14:textId="77777777" w:rsidR="007B0A0A" w:rsidRPr="00BB25A3" w:rsidRDefault="007B0A0A" w:rsidP="007810DE">
      <w:pPr>
        <w:spacing w:after="240"/>
        <w:rPr>
          <w:szCs w:val="22"/>
          <w:lang w:val="en-US"/>
        </w:rPr>
      </w:pPr>
      <w:r w:rsidRPr="00BB25A3">
        <w:rPr>
          <w:szCs w:val="22"/>
          <w:lang w:val="en-US"/>
        </w:rPr>
        <w:t>YANG Ping (Ms.), Project Administrator, International Cooperation Department, China National Intellectual Property Administration (CNIPA), Beijing</w:t>
      </w:r>
    </w:p>
    <w:p w14:paraId="0C781A6A" w14:textId="77777777" w:rsidR="00202B2B" w:rsidRPr="00BB25A3" w:rsidRDefault="00202B2B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ZHENG Xu (Mr.), First Secretary, Permanent Mission, Geneva</w:t>
      </w:r>
    </w:p>
    <w:p w14:paraId="769A0090" w14:textId="77777777" w:rsidR="00925A93" w:rsidRPr="00BB25A3" w:rsidRDefault="00925A93" w:rsidP="00602F74">
      <w:pPr>
        <w:pStyle w:val="Heading2"/>
        <w:spacing w:before="480" w:after="220"/>
        <w:rPr>
          <w:u w:val="single"/>
          <w:lang w:val="es-ES"/>
        </w:rPr>
      </w:pPr>
      <w:r w:rsidRPr="00BB25A3">
        <w:rPr>
          <w:u w:val="single"/>
          <w:lang w:val="es-ES"/>
        </w:rPr>
        <w:t>COLOMBIE/COLOMBIA</w:t>
      </w:r>
    </w:p>
    <w:p w14:paraId="1BA01F52" w14:textId="77777777" w:rsidR="00947923" w:rsidRPr="00BB25A3" w:rsidRDefault="00947923" w:rsidP="00947923">
      <w:pPr>
        <w:rPr>
          <w:szCs w:val="22"/>
          <w:lang w:val="es-ES"/>
        </w:rPr>
      </w:pPr>
      <w:r w:rsidRPr="00BB25A3">
        <w:rPr>
          <w:szCs w:val="22"/>
          <w:lang w:val="es-ES"/>
        </w:rPr>
        <w:t>María José LAMUS BECERRA (Sra.), Directora de Nuevas Creaciones, Superintendencia de Industria y Comercio (SIC), Ministerio de Industria, Comercio y Turismo, Bogotá, D.C.</w:t>
      </w:r>
    </w:p>
    <w:p w14:paraId="68DE57CA" w14:textId="186B1CEE" w:rsidR="00947923" w:rsidRPr="00BB25A3" w:rsidRDefault="00650E8E" w:rsidP="00947923">
      <w:pPr>
        <w:rPr>
          <w:szCs w:val="22"/>
          <w:u w:val="single"/>
          <w:lang w:val="es-ES"/>
        </w:rPr>
      </w:pPr>
      <w:hyperlink r:id="rId26" w:history="1">
        <w:r w:rsidR="00947923" w:rsidRPr="00BB25A3">
          <w:rPr>
            <w:rStyle w:val="Hyperlink"/>
            <w:color w:val="auto"/>
            <w:szCs w:val="22"/>
            <w:lang w:val="es-ES"/>
          </w:rPr>
          <w:t>mlamus@sic.gov.co</w:t>
        </w:r>
      </w:hyperlink>
      <w:r w:rsidR="00947923" w:rsidRPr="00BB25A3">
        <w:rPr>
          <w:szCs w:val="22"/>
          <w:u w:val="single"/>
          <w:lang w:val="es-ES"/>
        </w:rPr>
        <w:t xml:space="preserve"> </w:t>
      </w:r>
    </w:p>
    <w:p w14:paraId="31374454" w14:textId="77777777" w:rsidR="0025362D" w:rsidRPr="00BB25A3" w:rsidRDefault="0025362D" w:rsidP="00947923">
      <w:pPr>
        <w:rPr>
          <w:szCs w:val="22"/>
          <w:u w:val="single"/>
          <w:lang w:val="es-ES"/>
        </w:rPr>
      </w:pPr>
    </w:p>
    <w:p w14:paraId="7C129D7D" w14:textId="77777777" w:rsidR="0025362D" w:rsidRPr="00BB25A3" w:rsidRDefault="0025362D" w:rsidP="0025362D">
      <w:pPr>
        <w:rPr>
          <w:szCs w:val="22"/>
          <w:lang w:val="es-ES"/>
        </w:rPr>
      </w:pPr>
      <w:r w:rsidRPr="00BB25A3">
        <w:rPr>
          <w:szCs w:val="22"/>
          <w:lang w:val="es-ES"/>
        </w:rPr>
        <w:t>Álvaro Alejandro GÓMEZ OCAMPO (Sr.), Ministro Consejero, Misión Permanente, Ginebra</w:t>
      </w:r>
    </w:p>
    <w:p w14:paraId="7130CB47" w14:textId="77777777" w:rsidR="0025362D" w:rsidRPr="00BB25A3" w:rsidRDefault="0025362D" w:rsidP="0025362D">
      <w:pPr>
        <w:spacing w:after="240"/>
        <w:rPr>
          <w:szCs w:val="22"/>
          <w:lang w:val="es-ES"/>
        </w:rPr>
      </w:pPr>
      <w:r w:rsidRPr="00BB25A3">
        <w:rPr>
          <w:szCs w:val="22"/>
          <w:u w:val="single"/>
          <w:lang w:val="es-ES"/>
        </w:rPr>
        <w:t xml:space="preserve">alvaro.gomez@cancilleria.gov.co </w:t>
      </w:r>
    </w:p>
    <w:p w14:paraId="4AE117EF" w14:textId="77777777" w:rsidR="00925A93" w:rsidRPr="00BB25A3" w:rsidRDefault="00925A93" w:rsidP="00925A93">
      <w:pPr>
        <w:rPr>
          <w:szCs w:val="22"/>
          <w:lang w:val="es-ES"/>
        </w:rPr>
      </w:pPr>
      <w:proofErr w:type="spellStart"/>
      <w:r w:rsidRPr="00BB25A3">
        <w:rPr>
          <w:szCs w:val="22"/>
          <w:lang w:val="es-ES"/>
        </w:rPr>
        <w:t>Maria</w:t>
      </w:r>
      <w:proofErr w:type="spellEnd"/>
      <w:r w:rsidRPr="00BB25A3">
        <w:rPr>
          <w:szCs w:val="22"/>
          <w:lang w:val="es-ES"/>
        </w:rPr>
        <w:t xml:space="preserve"> Isabel CASTAÑEDA LOZANO (Sra.), Primer Secretario, Dirección de Asuntos Económicos, Sociales y Ambientales, Ministerio de Relaciones Exteriores de Colombia, Bogotá, D.C.</w:t>
      </w:r>
    </w:p>
    <w:p w14:paraId="385FFC99" w14:textId="77777777" w:rsidR="002973F8" w:rsidRPr="00BB25A3" w:rsidRDefault="00925A93" w:rsidP="007810DE">
      <w:pPr>
        <w:rPr>
          <w:szCs w:val="22"/>
          <w:lang w:val="es-ES"/>
        </w:rPr>
      </w:pPr>
      <w:r w:rsidRPr="00BB25A3">
        <w:rPr>
          <w:szCs w:val="22"/>
          <w:u w:val="single"/>
          <w:lang w:val="es-ES"/>
        </w:rPr>
        <w:t>maria.castaneda@cancilleria.gov.co</w:t>
      </w:r>
    </w:p>
    <w:p w14:paraId="556A4C14" w14:textId="77777777" w:rsidR="00B63F1D" w:rsidRPr="00BB25A3" w:rsidRDefault="00B63F1D" w:rsidP="00602F74">
      <w:pPr>
        <w:pStyle w:val="Heading2"/>
        <w:spacing w:before="480" w:after="220"/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>DJIBOUTI</w:t>
      </w:r>
    </w:p>
    <w:p w14:paraId="69F57494" w14:textId="77777777" w:rsidR="009575D8" w:rsidRPr="00BB25A3" w:rsidRDefault="009575D8" w:rsidP="007810DE">
      <w:pPr>
        <w:rPr>
          <w:szCs w:val="22"/>
        </w:rPr>
      </w:pPr>
      <w:r w:rsidRPr="00BB25A3">
        <w:rPr>
          <w:szCs w:val="22"/>
        </w:rPr>
        <w:t>Oubah M</w:t>
      </w:r>
      <w:r w:rsidR="00DF771B" w:rsidRPr="00BB25A3">
        <w:rPr>
          <w:szCs w:val="22"/>
        </w:rPr>
        <w:t>oussa</w:t>
      </w:r>
      <w:r w:rsidRPr="00BB25A3">
        <w:rPr>
          <w:szCs w:val="22"/>
        </w:rPr>
        <w:t xml:space="preserve"> AHMED (Mme), conseillère, Mission permanente, Genève</w:t>
      </w:r>
    </w:p>
    <w:p w14:paraId="08863F64" w14:textId="77777777" w:rsidR="003C497F" w:rsidRPr="00BB25A3" w:rsidRDefault="003C497F" w:rsidP="00602F74">
      <w:pPr>
        <w:pStyle w:val="Heading2"/>
        <w:spacing w:before="480" w:after="220"/>
        <w:rPr>
          <w:u w:val="single"/>
          <w:lang w:val="es-ES"/>
        </w:rPr>
      </w:pPr>
      <w:r w:rsidRPr="00BB25A3">
        <w:rPr>
          <w:u w:val="single"/>
          <w:lang w:val="es-ES"/>
        </w:rPr>
        <w:t>EL SALVADOR</w:t>
      </w:r>
    </w:p>
    <w:p w14:paraId="213A88D7" w14:textId="77777777" w:rsidR="003C497F" w:rsidRPr="00BB25A3" w:rsidRDefault="003C497F" w:rsidP="003C497F">
      <w:pPr>
        <w:rPr>
          <w:szCs w:val="22"/>
          <w:lang w:val="es-ES"/>
        </w:rPr>
      </w:pPr>
      <w:proofErr w:type="spellStart"/>
      <w:r w:rsidRPr="00BB25A3">
        <w:rPr>
          <w:szCs w:val="22"/>
          <w:lang w:val="es-ES"/>
        </w:rPr>
        <w:t>Coralia</w:t>
      </w:r>
      <w:proofErr w:type="spellEnd"/>
      <w:r w:rsidRPr="00BB25A3">
        <w:rPr>
          <w:szCs w:val="22"/>
          <w:lang w:val="es-ES"/>
        </w:rPr>
        <w:t xml:space="preserve"> OSEGUEDA (Sra.), Consejera, Misión Permanente ante la Organización Mundial del Comercio (OMC), Ginebra </w:t>
      </w:r>
    </w:p>
    <w:p w14:paraId="5DA06BB5" w14:textId="604198EC" w:rsidR="003C497F" w:rsidRPr="00BB25A3" w:rsidRDefault="00650E8E" w:rsidP="003C497F">
      <w:pPr>
        <w:rPr>
          <w:szCs w:val="22"/>
          <w:u w:val="single"/>
        </w:rPr>
      </w:pPr>
      <w:hyperlink r:id="rId27" w:history="1">
        <w:r w:rsidR="003C497F" w:rsidRPr="00BB25A3">
          <w:rPr>
            <w:rStyle w:val="Hyperlink"/>
            <w:color w:val="auto"/>
            <w:szCs w:val="22"/>
          </w:rPr>
          <w:t>coralia.osegueda@economia.gob.sv</w:t>
        </w:r>
      </w:hyperlink>
      <w:r w:rsidR="003C497F" w:rsidRPr="00BB25A3">
        <w:rPr>
          <w:szCs w:val="22"/>
          <w:u w:val="single"/>
        </w:rPr>
        <w:t xml:space="preserve"> </w:t>
      </w:r>
    </w:p>
    <w:p w14:paraId="6E50E328" w14:textId="77777777" w:rsidR="003C497F" w:rsidRPr="00BB25A3" w:rsidRDefault="003C497F" w:rsidP="00602F74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>ÉMIRATS ARABES UNIS/UNITED ARAB EMIRATES</w:t>
      </w:r>
    </w:p>
    <w:p w14:paraId="30275EA8" w14:textId="77777777" w:rsidR="003C497F" w:rsidRPr="00BB25A3" w:rsidRDefault="003C497F" w:rsidP="003C497F">
      <w:pPr>
        <w:rPr>
          <w:szCs w:val="22"/>
          <w:lang w:val="en-US"/>
        </w:rPr>
      </w:pPr>
      <w:r w:rsidRPr="00BB25A3">
        <w:rPr>
          <w:szCs w:val="22"/>
          <w:lang w:val="en-US"/>
        </w:rPr>
        <w:t>Abdelsalam AL ALI (Ms.), Director, Representative, Permanent Mission to the World Trade Organization, Geneva</w:t>
      </w:r>
    </w:p>
    <w:p w14:paraId="716726E0" w14:textId="77777777" w:rsidR="003C497F" w:rsidRPr="00BB25A3" w:rsidRDefault="003C497F" w:rsidP="003C497F">
      <w:pPr>
        <w:rPr>
          <w:szCs w:val="22"/>
          <w:lang w:val="en-US"/>
        </w:rPr>
      </w:pPr>
    </w:p>
    <w:p w14:paraId="1D4B4308" w14:textId="77777777" w:rsidR="003C497F" w:rsidRPr="00BB25A3" w:rsidRDefault="003C497F" w:rsidP="003C497F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Shaima</w:t>
      </w:r>
      <w:proofErr w:type="spellEnd"/>
      <w:r w:rsidRPr="00BB25A3">
        <w:rPr>
          <w:szCs w:val="22"/>
          <w:lang w:val="en-US"/>
        </w:rPr>
        <w:t xml:space="preserve"> Nasser AL-AKEL (Ms.), International Organizations Executive, Permanent Mission to the World Trade Organization (WTO), Geneva</w:t>
      </w:r>
    </w:p>
    <w:p w14:paraId="6B5753DC" w14:textId="77777777" w:rsidR="00442680" w:rsidRPr="00BB25A3" w:rsidRDefault="00442680" w:rsidP="004E6824">
      <w:pPr>
        <w:pStyle w:val="Heading2"/>
        <w:spacing w:before="480" w:after="220"/>
        <w:rPr>
          <w:u w:val="single"/>
          <w:lang w:val="es-ES"/>
        </w:rPr>
      </w:pPr>
      <w:r w:rsidRPr="00BB25A3">
        <w:rPr>
          <w:u w:val="single"/>
          <w:lang w:val="es-ES"/>
        </w:rPr>
        <w:t>ESPAGNE/SPAIN</w:t>
      </w:r>
    </w:p>
    <w:p w14:paraId="1B2AFEBD" w14:textId="77777777" w:rsidR="00893EA2" w:rsidRPr="00BB25A3" w:rsidRDefault="00893EA2" w:rsidP="00893EA2">
      <w:pPr>
        <w:rPr>
          <w:szCs w:val="22"/>
          <w:lang w:val="es-ES"/>
        </w:rPr>
      </w:pPr>
      <w:r w:rsidRPr="00BB25A3">
        <w:rPr>
          <w:szCs w:val="22"/>
          <w:lang w:val="es-ES"/>
        </w:rPr>
        <w:t>Eva María PÉRTICA GÓMEZ (Sra.), Jefe de Servicio, Departamento de Coordinación Jurídica y Relaciones Internacionales, Oficina Española de Patentes y Marcas (OEPM), Ministerio de Industria, Comercio y Turismo, Madrid</w:t>
      </w:r>
    </w:p>
    <w:p w14:paraId="5B7B6084" w14:textId="4F9473FE" w:rsidR="00893EA2" w:rsidRPr="00BB25A3" w:rsidRDefault="00650E8E" w:rsidP="00893EA2">
      <w:pPr>
        <w:rPr>
          <w:szCs w:val="22"/>
          <w:u w:val="single"/>
          <w:lang w:val="es-ES"/>
        </w:rPr>
      </w:pPr>
      <w:hyperlink r:id="rId28" w:history="1">
        <w:r w:rsidR="00893EA2" w:rsidRPr="00BB25A3">
          <w:rPr>
            <w:rStyle w:val="Hyperlink"/>
            <w:color w:val="auto"/>
            <w:szCs w:val="22"/>
            <w:lang w:val="es-ES"/>
          </w:rPr>
          <w:t>eva.pertica@oepm.es</w:t>
        </w:r>
      </w:hyperlink>
      <w:r w:rsidR="00893EA2" w:rsidRPr="00BB25A3">
        <w:rPr>
          <w:szCs w:val="22"/>
          <w:u w:val="single"/>
          <w:lang w:val="es-ES"/>
        </w:rPr>
        <w:t xml:space="preserve"> </w:t>
      </w:r>
    </w:p>
    <w:p w14:paraId="0A891057" w14:textId="77777777" w:rsidR="00442680" w:rsidRPr="00BB25A3" w:rsidRDefault="00442680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Ana URRECHA ESPLUGA (Sra.), Consejera Técnica, Departamento de Coordinación Jurídica y Relaciones Internacionales, Oficina Española de Patentes y Marcas (OEPM), Ministerio de Industria, Comercio y Turismo, Madrid</w:t>
      </w:r>
    </w:p>
    <w:p w14:paraId="474488CF" w14:textId="0D32C473" w:rsidR="00442680" w:rsidRPr="00BB25A3" w:rsidRDefault="00650E8E" w:rsidP="007810DE">
      <w:pPr>
        <w:rPr>
          <w:szCs w:val="22"/>
          <w:u w:val="single"/>
          <w:lang w:val="es-ES"/>
        </w:rPr>
      </w:pPr>
      <w:hyperlink r:id="rId29" w:history="1">
        <w:r w:rsidR="00442680" w:rsidRPr="00BB25A3">
          <w:rPr>
            <w:rStyle w:val="Hyperlink"/>
            <w:color w:val="auto"/>
            <w:szCs w:val="22"/>
            <w:lang w:val="es-ES"/>
          </w:rPr>
          <w:t>ana.urrecha@oepm.es</w:t>
        </w:r>
      </w:hyperlink>
      <w:r w:rsidR="00442680" w:rsidRPr="00BB25A3">
        <w:rPr>
          <w:szCs w:val="22"/>
          <w:u w:val="single"/>
          <w:lang w:val="es-ES"/>
        </w:rPr>
        <w:t xml:space="preserve"> </w:t>
      </w:r>
    </w:p>
    <w:p w14:paraId="56DF5956" w14:textId="77777777" w:rsidR="00EC3241" w:rsidRPr="00BB25A3" w:rsidRDefault="00EC3241" w:rsidP="007810DE">
      <w:pPr>
        <w:rPr>
          <w:szCs w:val="22"/>
          <w:lang w:val="es-ES"/>
        </w:rPr>
      </w:pPr>
    </w:p>
    <w:p w14:paraId="366F7E92" w14:textId="77777777" w:rsidR="00893EA2" w:rsidRPr="00BB25A3" w:rsidRDefault="00893EA2" w:rsidP="00893EA2">
      <w:pPr>
        <w:rPr>
          <w:szCs w:val="22"/>
          <w:lang w:val="es-ES"/>
        </w:rPr>
      </w:pPr>
      <w:r w:rsidRPr="00BB25A3">
        <w:rPr>
          <w:szCs w:val="22"/>
          <w:lang w:val="es-ES"/>
        </w:rPr>
        <w:t>Javier SORIA QUINTANA (Sr.), Consejero, Misión Permanente, Ginebra</w:t>
      </w:r>
    </w:p>
    <w:p w14:paraId="6E5774AA" w14:textId="6FA715D7" w:rsidR="00893EA2" w:rsidRPr="00BB25A3" w:rsidRDefault="00650E8E" w:rsidP="00893EA2">
      <w:pPr>
        <w:rPr>
          <w:szCs w:val="22"/>
          <w:lang w:val="es-ES"/>
        </w:rPr>
      </w:pPr>
      <w:hyperlink r:id="rId30" w:history="1">
        <w:r w:rsidR="00893EA2" w:rsidRPr="00BB25A3">
          <w:rPr>
            <w:rStyle w:val="Hyperlink"/>
            <w:color w:val="auto"/>
            <w:szCs w:val="22"/>
            <w:lang w:val="es-ES"/>
          </w:rPr>
          <w:t>javier.soria@maec.es</w:t>
        </w:r>
      </w:hyperlink>
      <w:r w:rsidR="00893EA2" w:rsidRPr="00BB25A3">
        <w:rPr>
          <w:szCs w:val="22"/>
          <w:u w:val="single"/>
          <w:lang w:val="es-ES"/>
        </w:rPr>
        <w:t xml:space="preserve"> </w:t>
      </w:r>
    </w:p>
    <w:p w14:paraId="2C237E7E" w14:textId="77777777" w:rsidR="00893EA2" w:rsidRPr="00BB25A3" w:rsidRDefault="00893EA2" w:rsidP="00893EA2">
      <w:pPr>
        <w:rPr>
          <w:szCs w:val="22"/>
          <w:lang w:val="es-ES"/>
        </w:rPr>
      </w:pPr>
    </w:p>
    <w:p w14:paraId="49EF17C7" w14:textId="77777777" w:rsidR="00442680" w:rsidRPr="00BB25A3" w:rsidRDefault="00442680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Rosa ORIENT QUILIS (Sra.), Oficial, Misión Permanente, Ginebra</w:t>
      </w:r>
    </w:p>
    <w:p w14:paraId="7470167D" w14:textId="77FDBD6E" w:rsidR="00442680" w:rsidRPr="00BB25A3" w:rsidRDefault="00650E8E" w:rsidP="007810DE">
      <w:pPr>
        <w:rPr>
          <w:szCs w:val="22"/>
          <w:u w:val="single"/>
          <w:lang w:val="es-ES"/>
        </w:rPr>
      </w:pPr>
      <w:hyperlink r:id="rId31" w:history="1">
        <w:r w:rsidR="00442680" w:rsidRPr="00BB25A3">
          <w:rPr>
            <w:rStyle w:val="Hyperlink"/>
            <w:color w:val="auto"/>
            <w:szCs w:val="22"/>
            <w:lang w:val="es-ES"/>
          </w:rPr>
          <w:t>rosa.orient@maec.es</w:t>
        </w:r>
      </w:hyperlink>
      <w:r w:rsidR="00442680" w:rsidRPr="00BB25A3">
        <w:rPr>
          <w:szCs w:val="22"/>
          <w:u w:val="single"/>
          <w:lang w:val="es-ES"/>
        </w:rPr>
        <w:t xml:space="preserve"> </w:t>
      </w:r>
    </w:p>
    <w:p w14:paraId="0B1BBA84" w14:textId="77777777" w:rsidR="002973F8" w:rsidRPr="00BB25A3" w:rsidRDefault="002973F8" w:rsidP="007810DE">
      <w:pPr>
        <w:rPr>
          <w:szCs w:val="22"/>
          <w:u w:val="single"/>
          <w:lang w:val="es-ES"/>
        </w:rPr>
      </w:pPr>
    </w:p>
    <w:p w14:paraId="41CF0C3B" w14:textId="77777777" w:rsidR="002973F8" w:rsidRPr="00BB25A3" w:rsidRDefault="002973F8" w:rsidP="007810DE">
      <w:pPr>
        <w:rPr>
          <w:szCs w:val="22"/>
          <w:lang w:val="es-ES"/>
        </w:rPr>
      </w:pPr>
    </w:p>
    <w:p w14:paraId="3F1508B4" w14:textId="7B5505DB" w:rsidR="00B63F1D" w:rsidRPr="00BB25A3" w:rsidRDefault="00B63F1D" w:rsidP="007810DE">
      <w:pPr>
        <w:pStyle w:val="Heading2"/>
        <w:spacing w:before="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ÉTATS-UNIS D</w:t>
      </w:r>
      <w:r w:rsidR="00D92BCA" w:rsidRPr="00BB25A3">
        <w:rPr>
          <w:szCs w:val="22"/>
          <w:u w:val="single"/>
          <w:lang w:val="en-US"/>
        </w:rPr>
        <w:t>’</w:t>
      </w:r>
      <w:r w:rsidRPr="00BB25A3">
        <w:rPr>
          <w:szCs w:val="22"/>
          <w:u w:val="single"/>
          <w:lang w:val="en-US"/>
        </w:rPr>
        <w:t>AMÉRIQUE/UNITED STATES OF AMERICA</w:t>
      </w:r>
    </w:p>
    <w:p w14:paraId="24FBAFFE" w14:textId="77777777" w:rsidR="000D40CD" w:rsidRPr="00BB25A3" w:rsidRDefault="000D40CD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Aurelia SCHULTZ (Ms.), Counsellor, Policy and International Affairs, United States Copyright Office, </w:t>
      </w:r>
      <w:r w:rsidR="001F7B5D" w:rsidRPr="00BB25A3">
        <w:rPr>
          <w:szCs w:val="22"/>
          <w:lang w:val="en-US"/>
        </w:rPr>
        <w:t xml:space="preserve">Library of Congress, </w:t>
      </w:r>
      <w:r w:rsidRPr="00BB25A3">
        <w:rPr>
          <w:szCs w:val="22"/>
          <w:lang w:val="en-US"/>
        </w:rPr>
        <w:t>Washington, D.C.</w:t>
      </w:r>
    </w:p>
    <w:p w14:paraId="669B6B81" w14:textId="77777777" w:rsidR="00D767CF" w:rsidRPr="00BB25A3" w:rsidRDefault="00D767CF" w:rsidP="007810DE">
      <w:pPr>
        <w:rPr>
          <w:szCs w:val="22"/>
          <w:lang w:val="en-US"/>
        </w:rPr>
      </w:pPr>
    </w:p>
    <w:p w14:paraId="73781199" w14:textId="77777777" w:rsidR="00D767CF" w:rsidRPr="00BB25A3" w:rsidRDefault="00D767CF" w:rsidP="007810DE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BB25A3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Laura HAMMEL (Ms.), Attorney-Advisor, Office of Policy and International Affairs, United</w:t>
      </w:r>
      <w:r w:rsidR="00F93FCC" w:rsidRPr="00BB25A3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 </w:t>
      </w:r>
      <w:r w:rsidRPr="00BB25A3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States Patent and Trademark Office (USPTO), </w:t>
      </w:r>
      <w:r w:rsidR="00002BE7" w:rsidRPr="00BB25A3">
        <w:rPr>
          <w:rFonts w:ascii="Arial" w:hAnsi="Arial" w:cs="Arial"/>
          <w:sz w:val="22"/>
          <w:szCs w:val="22"/>
        </w:rPr>
        <w:t>Department of Commerce</w:t>
      </w:r>
      <w:r w:rsidR="00002BE7" w:rsidRPr="00BB25A3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 xml:space="preserve">, </w:t>
      </w:r>
      <w:r w:rsidRPr="00BB25A3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Alexandria</w:t>
      </w:r>
      <w:r w:rsidRPr="00BB25A3">
        <w:rPr>
          <w:rFonts w:ascii="Arial" w:hAnsi="Arial" w:cs="Arial"/>
          <w:color w:val="000000"/>
        </w:rPr>
        <w:t> </w:t>
      </w:r>
    </w:p>
    <w:p w14:paraId="6047FD56" w14:textId="77777777" w:rsidR="00D767CF" w:rsidRPr="00BB25A3" w:rsidRDefault="00D767CF" w:rsidP="007810DE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44CEB5AB" w14:textId="063D2C5C" w:rsidR="000410AA" w:rsidRPr="00BB25A3" w:rsidRDefault="000410AA" w:rsidP="000410AA">
      <w:pPr>
        <w:rPr>
          <w:szCs w:val="22"/>
          <w:lang w:val="en-US"/>
        </w:rPr>
      </w:pPr>
      <w:r w:rsidRPr="00BB25A3">
        <w:rPr>
          <w:szCs w:val="22"/>
          <w:lang w:val="en-US"/>
        </w:rPr>
        <w:t>Andrew MOORE (Mr.), Attorney-Advisor, Office of Policy and International Affairs</w:t>
      </w:r>
      <w:r w:rsidR="00670A81" w:rsidRPr="00BB25A3">
        <w:rPr>
          <w:szCs w:val="22"/>
          <w:lang w:val="en-US"/>
        </w:rPr>
        <w:t>,</w:t>
      </w:r>
      <w:r w:rsidRPr="00BB25A3">
        <w:rPr>
          <w:szCs w:val="22"/>
          <w:lang w:val="en-US"/>
        </w:rPr>
        <w:t xml:space="preserve"> </w:t>
      </w:r>
      <w:r w:rsidRPr="00BB25A3">
        <w:rPr>
          <w:rStyle w:val="Strong"/>
          <w:b w:val="0"/>
          <w:szCs w:val="22"/>
          <w:bdr w:val="none" w:sz="0" w:space="0" w:color="auto" w:frame="1"/>
          <w:lang w:val="en-US"/>
        </w:rPr>
        <w:t>United</w:t>
      </w:r>
      <w:r w:rsidR="00670A81" w:rsidRPr="00BB25A3">
        <w:rPr>
          <w:rStyle w:val="Strong"/>
          <w:b w:val="0"/>
          <w:szCs w:val="22"/>
          <w:bdr w:val="none" w:sz="0" w:space="0" w:color="auto" w:frame="1"/>
          <w:lang w:val="en-US"/>
        </w:rPr>
        <w:t> </w:t>
      </w:r>
      <w:r w:rsidRPr="00BB25A3">
        <w:rPr>
          <w:rStyle w:val="Strong"/>
          <w:b w:val="0"/>
          <w:szCs w:val="22"/>
          <w:bdr w:val="none" w:sz="0" w:space="0" w:color="auto" w:frame="1"/>
          <w:lang w:val="en-US"/>
        </w:rPr>
        <w:t>States Patent and Trademark Office</w:t>
      </w:r>
      <w:r w:rsidRPr="00BB25A3">
        <w:rPr>
          <w:szCs w:val="22"/>
          <w:lang w:val="en-US"/>
        </w:rPr>
        <w:t xml:space="preserve"> (USPTO)</w:t>
      </w:r>
      <w:r w:rsidRPr="00BB25A3">
        <w:rPr>
          <w:rStyle w:val="Strong"/>
          <w:b w:val="0"/>
          <w:szCs w:val="22"/>
          <w:bdr w:val="none" w:sz="0" w:space="0" w:color="auto" w:frame="1"/>
          <w:lang w:val="en-US"/>
        </w:rPr>
        <w:t xml:space="preserve">, </w:t>
      </w:r>
      <w:r w:rsidRPr="00BB25A3">
        <w:rPr>
          <w:szCs w:val="22"/>
          <w:lang w:val="en-US"/>
        </w:rPr>
        <w:t>Department of Commerce, Alexandria</w:t>
      </w:r>
    </w:p>
    <w:p w14:paraId="491C2A67" w14:textId="77777777" w:rsidR="000410AA" w:rsidRPr="00BB25A3" w:rsidRDefault="000410AA" w:rsidP="000410AA">
      <w:pPr>
        <w:spacing w:after="24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andrew.moore1@uspto.gov </w:t>
      </w:r>
    </w:p>
    <w:p w14:paraId="58937D9E" w14:textId="77777777" w:rsidR="00D767CF" w:rsidRPr="00BB25A3" w:rsidRDefault="00D767CF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John KOEPPEN </w:t>
      </w:r>
      <w:r w:rsidR="00002BE7" w:rsidRPr="00BB25A3">
        <w:rPr>
          <w:szCs w:val="22"/>
          <w:lang w:val="en-US"/>
        </w:rPr>
        <w:t xml:space="preserve">(Mr.), Patent Attorney, Policy and </w:t>
      </w:r>
      <w:r w:rsidRPr="00BB25A3">
        <w:rPr>
          <w:szCs w:val="22"/>
          <w:lang w:val="en-US"/>
        </w:rPr>
        <w:t>International Affairs, U</w:t>
      </w:r>
      <w:r w:rsidR="00002BE7" w:rsidRPr="00BB25A3">
        <w:rPr>
          <w:szCs w:val="22"/>
          <w:lang w:val="en-US"/>
        </w:rPr>
        <w:t>nited States</w:t>
      </w:r>
      <w:r w:rsidRPr="00BB25A3">
        <w:rPr>
          <w:szCs w:val="22"/>
          <w:lang w:val="en-US"/>
        </w:rPr>
        <w:t xml:space="preserve"> Patent and Trademark Office</w:t>
      </w:r>
      <w:r w:rsidR="00002BE7" w:rsidRPr="00BB25A3">
        <w:rPr>
          <w:szCs w:val="22"/>
          <w:lang w:val="en-US"/>
        </w:rPr>
        <w:t xml:space="preserve"> </w:t>
      </w:r>
      <w:r w:rsidR="00002BE7" w:rsidRPr="00BB25A3">
        <w:rPr>
          <w:color w:val="323130"/>
          <w:szCs w:val="22"/>
          <w:bdr w:val="none" w:sz="0" w:space="0" w:color="auto" w:frame="1"/>
          <w:lang w:val="en-US"/>
        </w:rPr>
        <w:t>(USPTO)</w:t>
      </w:r>
      <w:r w:rsidRPr="00BB25A3">
        <w:rPr>
          <w:szCs w:val="22"/>
          <w:lang w:val="en-US"/>
        </w:rPr>
        <w:t xml:space="preserve">, </w:t>
      </w:r>
      <w:r w:rsidR="00002BE7" w:rsidRPr="00BB25A3">
        <w:rPr>
          <w:szCs w:val="22"/>
          <w:lang w:val="en-US"/>
        </w:rPr>
        <w:t xml:space="preserve">Department of Commerce, </w:t>
      </w:r>
      <w:r w:rsidRPr="00BB25A3">
        <w:rPr>
          <w:szCs w:val="22"/>
          <w:lang w:val="en-US"/>
        </w:rPr>
        <w:t>Alexandria</w:t>
      </w:r>
    </w:p>
    <w:p w14:paraId="2D470C30" w14:textId="77777777" w:rsidR="00D767CF" w:rsidRPr="00BB25A3" w:rsidRDefault="00D767CF" w:rsidP="007810DE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john.koeppen@uspto.gov </w:t>
      </w:r>
    </w:p>
    <w:p w14:paraId="19AB5599" w14:textId="77777777" w:rsidR="00D767CF" w:rsidRPr="00BB25A3" w:rsidRDefault="00D767CF" w:rsidP="007810DE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5CFF7EFC" w14:textId="77777777" w:rsidR="000D40CD" w:rsidRPr="00BB25A3" w:rsidRDefault="000D40CD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Paolo TREVISAN (Mr.), Patent Attorney, United States Patent and Trademark Office</w:t>
      </w:r>
      <w:r w:rsidR="00002BE7" w:rsidRPr="00BB25A3">
        <w:rPr>
          <w:color w:val="FF0000"/>
          <w:szCs w:val="22"/>
          <w:lang w:val="en-US"/>
        </w:rPr>
        <w:t xml:space="preserve"> </w:t>
      </w:r>
      <w:r w:rsidRPr="00BB25A3">
        <w:rPr>
          <w:szCs w:val="22"/>
          <w:lang w:val="en-US"/>
        </w:rPr>
        <w:t>(USPTO), Department of Commerce, Alexandria</w:t>
      </w:r>
    </w:p>
    <w:p w14:paraId="0A5CF9BF" w14:textId="5C592D8E" w:rsidR="000826C5" w:rsidRPr="00BB25A3" w:rsidRDefault="00650E8E" w:rsidP="000826C5">
      <w:pPr>
        <w:spacing w:after="240"/>
        <w:rPr>
          <w:szCs w:val="22"/>
          <w:u w:val="single"/>
          <w:lang w:val="en-US"/>
        </w:rPr>
      </w:pPr>
      <w:hyperlink r:id="rId32" w:history="1">
        <w:r w:rsidR="00D767CF" w:rsidRPr="00BB25A3">
          <w:rPr>
            <w:rStyle w:val="Hyperlink"/>
            <w:color w:val="auto"/>
            <w:szCs w:val="22"/>
            <w:lang w:val="en-US"/>
          </w:rPr>
          <w:t>paolo.trevisan@uspto.gov</w:t>
        </w:r>
      </w:hyperlink>
      <w:r w:rsidR="000D40CD" w:rsidRPr="00BB25A3">
        <w:rPr>
          <w:szCs w:val="22"/>
          <w:u w:val="single"/>
          <w:lang w:val="en-US"/>
        </w:rPr>
        <w:t xml:space="preserve"> </w:t>
      </w:r>
    </w:p>
    <w:p w14:paraId="4B645DA0" w14:textId="740F8D98" w:rsidR="00F9254D" w:rsidRPr="00BB25A3" w:rsidRDefault="00F9254D" w:rsidP="00F9254D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Marina LAMM (Ms.), Intellectual Property </w:t>
      </w:r>
      <w:proofErr w:type="spellStart"/>
      <w:r w:rsidRPr="00BB25A3">
        <w:rPr>
          <w:szCs w:val="22"/>
          <w:lang w:val="en-US"/>
        </w:rPr>
        <w:t>Attachée</w:t>
      </w:r>
      <w:proofErr w:type="spellEnd"/>
      <w:r w:rsidRPr="00BB25A3">
        <w:rPr>
          <w:szCs w:val="22"/>
          <w:lang w:val="en-US"/>
        </w:rPr>
        <w:t>, Multilateral Economic and Political Affairs, Permanent Mission, Geneva</w:t>
      </w:r>
    </w:p>
    <w:p w14:paraId="13B7F1F7" w14:textId="77777777" w:rsidR="00F9254D" w:rsidRPr="00BB25A3" w:rsidRDefault="00F9254D" w:rsidP="00F9254D">
      <w:pPr>
        <w:rPr>
          <w:szCs w:val="22"/>
          <w:u w:val="single"/>
          <w:lang w:val="en-US"/>
        </w:rPr>
      </w:pPr>
    </w:p>
    <w:p w14:paraId="733C9734" w14:textId="565F4602" w:rsidR="000826C5" w:rsidRPr="00BB25A3" w:rsidRDefault="000826C5" w:rsidP="000826C5">
      <w:pPr>
        <w:spacing w:after="240"/>
        <w:rPr>
          <w:szCs w:val="22"/>
          <w:u w:val="single"/>
          <w:lang w:val="en-US"/>
        </w:rPr>
      </w:pPr>
      <w:r w:rsidRPr="00BB25A3">
        <w:rPr>
          <w:szCs w:val="22"/>
          <w:lang w:val="en-US"/>
        </w:rPr>
        <w:t>Yasmine FULENA (Ms.), Intellectual Property Advisor, Permanent Mission, Geneva</w:t>
      </w:r>
    </w:p>
    <w:p w14:paraId="7BDF07D0" w14:textId="77777777" w:rsidR="00925A93" w:rsidRPr="00BB25A3" w:rsidRDefault="00925A93" w:rsidP="004E682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FÉDÉRATION DE RUSSIE/RUSSIAN FEDERATION</w:t>
      </w:r>
    </w:p>
    <w:p w14:paraId="363BA9BA" w14:textId="77777777" w:rsidR="00925A93" w:rsidRPr="00BB25A3" w:rsidRDefault="00BA5C2F" w:rsidP="00925A93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Vladislav</w:t>
      </w:r>
      <w:proofErr w:type="spellEnd"/>
      <w:r w:rsidRPr="00BB25A3">
        <w:rPr>
          <w:szCs w:val="22"/>
          <w:lang w:val="en-US"/>
        </w:rPr>
        <w:t xml:space="preserve"> MAMONTOV (Mr.), Adviso</w:t>
      </w:r>
      <w:r w:rsidR="00925A93" w:rsidRPr="00BB25A3">
        <w:rPr>
          <w:szCs w:val="22"/>
          <w:lang w:val="en-US"/>
        </w:rPr>
        <w:t>r, Multilateral Cooperation Division, International Cooperation Department, Federal Service for Intellectual Property (ROSPATENT), Moscow</w:t>
      </w:r>
    </w:p>
    <w:p w14:paraId="29EB2574" w14:textId="7369F079" w:rsidR="00925A93" w:rsidRPr="00BB25A3" w:rsidRDefault="00650E8E" w:rsidP="00925A93">
      <w:pPr>
        <w:rPr>
          <w:szCs w:val="22"/>
          <w:lang w:val="en-US"/>
        </w:rPr>
      </w:pPr>
      <w:hyperlink r:id="rId33" w:history="1">
        <w:r w:rsidR="00925A93" w:rsidRPr="00BB25A3">
          <w:rPr>
            <w:rStyle w:val="Hyperlink"/>
            <w:color w:val="auto"/>
            <w:szCs w:val="22"/>
            <w:lang w:val="en-US"/>
          </w:rPr>
          <w:t>rospat041@rupto.ru</w:t>
        </w:r>
      </w:hyperlink>
      <w:r w:rsidR="00925A93" w:rsidRPr="00BB25A3">
        <w:rPr>
          <w:szCs w:val="22"/>
          <w:u w:val="single"/>
          <w:lang w:val="en-US"/>
        </w:rPr>
        <w:t xml:space="preserve"> </w:t>
      </w:r>
    </w:p>
    <w:p w14:paraId="3D08A7A9" w14:textId="77777777" w:rsidR="00925A93" w:rsidRPr="00BB25A3" w:rsidRDefault="00925A93" w:rsidP="007810DE">
      <w:pPr>
        <w:rPr>
          <w:szCs w:val="22"/>
          <w:lang w:val="en-US"/>
        </w:rPr>
      </w:pPr>
    </w:p>
    <w:p w14:paraId="1014D40A" w14:textId="77777777" w:rsidR="0068235D" w:rsidRPr="00BB25A3" w:rsidRDefault="00925A93" w:rsidP="008D7455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Evgeniia</w:t>
      </w:r>
      <w:proofErr w:type="spellEnd"/>
      <w:r w:rsidRPr="00BB25A3">
        <w:rPr>
          <w:szCs w:val="22"/>
          <w:lang w:val="en-US"/>
        </w:rPr>
        <w:t xml:space="preserve"> KOROBENKOVA (Ms.), Senior Specialist, International Cooperation Department, Federal Service for Intellectual Property (ROSPATENT), Moscow</w:t>
      </w:r>
    </w:p>
    <w:p w14:paraId="0A174EB7" w14:textId="77777777" w:rsidR="008D7455" w:rsidRPr="00BB25A3" w:rsidRDefault="008D7455" w:rsidP="008D7455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rospat198@rupto.ru </w:t>
      </w:r>
    </w:p>
    <w:p w14:paraId="3B33761B" w14:textId="77777777" w:rsidR="008D7455" w:rsidRPr="00BB25A3" w:rsidRDefault="008D7455" w:rsidP="008D7455">
      <w:pPr>
        <w:rPr>
          <w:szCs w:val="22"/>
          <w:lang w:val="en-US"/>
        </w:rPr>
      </w:pPr>
    </w:p>
    <w:p w14:paraId="4046C96B" w14:textId="77777777" w:rsidR="008D7455" w:rsidRPr="00BB25A3" w:rsidRDefault="008D7455" w:rsidP="008D7455">
      <w:pPr>
        <w:rPr>
          <w:szCs w:val="22"/>
          <w:lang w:val="en-US"/>
        </w:rPr>
      </w:pPr>
      <w:r w:rsidRPr="00BB25A3">
        <w:rPr>
          <w:szCs w:val="22"/>
          <w:lang w:val="en-US"/>
        </w:rPr>
        <w:t>Maria RYAZANOVA (Ms.), First Secretary, Legal Section, Permanent Mission, Geneva</w:t>
      </w:r>
    </w:p>
    <w:p w14:paraId="6DDD91CA" w14:textId="77777777" w:rsidR="00766D60" w:rsidRPr="00BB25A3" w:rsidRDefault="00766D60" w:rsidP="004E6824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>FINLANDE/FINLAND</w:t>
      </w:r>
    </w:p>
    <w:p w14:paraId="682EDD9A" w14:textId="77777777" w:rsidR="00766D60" w:rsidRPr="00BB25A3" w:rsidRDefault="00766D60" w:rsidP="007810DE">
      <w:pPr>
        <w:rPr>
          <w:szCs w:val="22"/>
        </w:rPr>
      </w:pPr>
      <w:r w:rsidRPr="00BB25A3">
        <w:rPr>
          <w:szCs w:val="22"/>
        </w:rPr>
        <w:t xml:space="preserve">Vilma PELTONEN (Ms.), First </w:t>
      </w:r>
      <w:proofErr w:type="spellStart"/>
      <w:r w:rsidRPr="00BB25A3">
        <w:rPr>
          <w:szCs w:val="22"/>
        </w:rPr>
        <w:t>Secretary</w:t>
      </w:r>
      <w:proofErr w:type="spellEnd"/>
      <w:r w:rsidRPr="00BB25A3">
        <w:rPr>
          <w:szCs w:val="22"/>
        </w:rPr>
        <w:t>, Permanent Mission, Geneva</w:t>
      </w:r>
    </w:p>
    <w:p w14:paraId="604FB9D3" w14:textId="04EF3D65" w:rsidR="00751340" w:rsidRPr="00BB25A3" w:rsidRDefault="00751340" w:rsidP="00751340">
      <w:pPr>
        <w:rPr>
          <w:caps/>
          <w:szCs w:val="22"/>
          <w:u w:val="single"/>
        </w:rPr>
      </w:pPr>
      <w:r w:rsidRPr="00BB25A3">
        <w:rPr>
          <w:caps/>
          <w:szCs w:val="22"/>
          <w:u w:val="single"/>
        </w:rPr>
        <w:t>France</w:t>
      </w:r>
    </w:p>
    <w:p w14:paraId="3596F394" w14:textId="77777777" w:rsidR="00751340" w:rsidRPr="00BB25A3" w:rsidRDefault="00751340" w:rsidP="00751340">
      <w:pPr>
        <w:rPr>
          <w:caps/>
          <w:szCs w:val="22"/>
          <w:u w:val="single"/>
        </w:rPr>
      </w:pPr>
    </w:p>
    <w:p w14:paraId="278806F7" w14:textId="7C646B80" w:rsidR="00751340" w:rsidRPr="00BB25A3" w:rsidRDefault="00751340" w:rsidP="00751340">
      <w:pPr>
        <w:rPr>
          <w:szCs w:val="22"/>
        </w:rPr>
      </w:pPr>
      <w:proofErr w:type="spellStart"/>
      <w:r w:rsidRPr="00BB25A3">
        <w:rPr>
          <w:szCs w:val="22"/>
        </w:rPr>
        <w:t>Lidiia</w:t>
      </w:r>
      <w:proofErr w:type="spellEnd"/>
      <w:r w:rsidRPr="00BB25A3">
        <w:rPr>
          <w:szCs w:val="22"/>
        </w:rPr>
        <w:t xml:space="preserve"> YERSHYKHINA (Mme), chargée de missions juridiques et internationales, </w:t>
      </w:r>
    </w:p>
    <w:p w14:paraId="28800C05" w14:textId="77777777" w:rsidR="00751340" w:rsidRPr="00BB25A3" w:rsidRDefault="00751340" w:rsidP="00751340">
      <w:pPr>
        <w:rPr>
          <w:szCs w:val="22"/>
        </w:rPr>
      </w:pPr>
      <w:r w:rsidRPr="00BB25A3">
        <w:rPr>
          <w:szCs w:val="22"/>
        </w:rPr>
        <w:t>Institut national de la propriété industrielle (INPI), Courbevoie</w:t>
      </w:r>
    </w:p>
    <w:p w14:paraId="248BD35C" w14:textId="77777777" w:rsidR="00751340" w:rsidRPr="00BB25A3" w:rsidRDefault="00751340" w:rsidP="007810DE">
      <w:pPr>
        <w:keepNext/>
        <w:rPr>
          <w:szCs w:val="22"/>
        </w:rPr>
      </w:pPr>
    </w:p>
    <w:p w14:paraId="1AB2D123" w14:textId="5A951678" w:rsidR="00A04ACE" w:rsidRPr="00BB25A3" w:rsidRDefault="00A04ACE" w:rsidP="007810DE">
      <w:pPr>
        <w:keepNext/>
        <w:rPr>
          <w:szCs w:val="22"/>
        </w:rPr>
      </w:pPr>
      <w:r w:rsidRPr="00BB25A3">
        <w:rPr>
          <w:szCs w:val="22"/>
        </w:rPr>
        <w:t>Carole BREMEERSCH (Mme), conseillère, Propriété intellectuelle, économie et développement, Mission permanente, Genève</w:t>
      </w:r>
    </w:p>
    <w:p w14:paraId="590DD9A5" w14:textId="423B4605" w:rsidR="002973F8" w:rsidRPr="00BB25A3" w:rsidRDefault="00650E8E" w:rsidP="007810DE">
      <w:pPr>
        <w:rPr>
          <w:szCs w:val="22"/>
          <w:u w:val="single"/>
        </w:rPr>
      </w:pPr>
      <w:hyperlink r:id="rId34" w:history="1">
        <w:r w:rsidR="002973F8" w:rsidRPr="00BB25A3">
          <w:rPr>
            <w:rStyle w:val="Hyperlink"/>
            <w:color w:val="auto"/>
            <w:szCs w:val="22"/>
          </w:rPr>
          <w:t>carole.bremeersch@diplomatie.gouv.fr</w:t>
        </w:r>
      </w:hyperlink>
      <w:r w:rsidR="00A04ACE" w:rsidRPr="00BB25A3">
        <w:rPr>
          <w:szCs w:val="22"/>
          <w:u w:val="single"/>
        </w:rPr>
        <w:t xml:space="preserve"> </w:t>
      </w:r>
    </w:p>
    <w:p w14:paraId="0363760C" w14:textId="77777777" w:rsidR="00A04ACE" w:rsidRPr="00BB25A3" w:rsidRDefault="00A04ACE" w:rsidP="007810DE">
      <w:pPr>
        <w:rPr>
          <w:szCs w:val="22"/>
        </w:rPr>
      </w:pPr>
    </w:p>
    <w:p w14:paraId="19B45B71" w14:textId="77777777" w:rsidR="000D40CD" w:rsidRPr="00BB25A3" w:rsidRDefault="000D40CD" w:rsidP="007810DE">
      <w:pPr>
        <w:rPr>
          <w:szCs w:val="22"/>
        </w:rPr>
      </w:pPr>
      <w:r w:rsidRPr="00BB25A3">
        <w:rPr>
          <w:szCs w:val="22"/>
        </w:rPr>
        <w:t>Josette HERESON (Mme), conseillère politique, Mission permanente, Genève</w:t>
      </w:r>
    </w:p>
    <w:p w14:paraId="3724B08E" w14:textId="77777777" w:rsidR="000D40CD" w:rsidRPr="00BB25A3" w:rsidRDefault="000D40CD" w:rsidP="007810DE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josette.hereson@diplomatie.gouv.fr </w:t>
      </w:r>
    </w:p>
    <w:p w14:paraId="2EEB9F1E" w14:textId="77777777" w:rsidR="008D7455" w:rsidRPr="00BB25A3" w:rsidRDefault="008D7455" w:rsidP="004E6824">
      <w:pPr>
        <w:pStyle w:val="Heading2"/>
        <w:spacing w:before="480" w:after="220"/>
        <w:rPr>
          <w:b/>
          <w:i/>
          <w:u w:val="single"/>
          <w:lang w:val="en-US"/>
        </w:rPr>
      </w:pPr>
      <w:r w:rsidRPr="00BB25A3">
        <w:rPr>
          <w:u w:val="single"/>
          <w:lang w:val="en-US"/>
        </w:rPr>
        <w:t>GÉORGIE/GEORGIA</w:t>
      </w:r>
    </w:p>
    <w:p w14:paraId="5D58A5A6" w14:textId="03313BD0" w:rsidR="00E1580A" w:rsidRPr="00BB25A3" w:rsidRDefault="00E1580A" w:rsidP="00E1580A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Kevlishvili</w:t>
      </w:r>
      <w:proofErr w:type="spellEnd"/>
      <w:r w:rsidRPr="00BB25A3">
        <w:rPr>
          <w:szCs w:val="22"/>
          <w:lang w:val="en-US"/>
        </w:rPr>
        <w:t xml:space="preserve"> TEONA (Ms.), Acting Head of Case Management and European Approximation Division, Legal Department, National Intellectual Property Center (</w:t>
      </w:r>
      <w:proofErr w:type="spellStart"/>
      <w:r w:rsidRPr="00BB25A3">
        <w:rPr>
          <w:szCs w:val="22"/>
          <w:lang w:val="en-US"/>
        </w:rPr>
        <w:t>Sakpatenti</w:t>
      </w:r>
      <w:proofErr w:type="spellEnd"/>
      <w:r w:rsidRPr="00BB25A3">
        <w:rPr>
          <w:szCs w:val="22"/>
          <w:lang w:val="en-US"/>
        </w:rPr>
        <w:t xml:space="preserve">), Tbilisi </w:t>
      </w:r>
    </w:p>
    <w:p w14:paraId="12D03C6F" w14:textId="77777777" w:rsidR="00E1580A" w:rsidRPr="00BB25A3" w:rsidRDefault="00E1580A" w:rsidP="00E1580A">
      <w:pPr>
        <w:rPr>
          <w:szCs w:val="22"/>
          <w:lang w:val="en-US"/>
        </w:rPr>
      </w:pPr>
    </w:p>
    <w:p w14:paraId="661FA707" w14:textId="28CF29D8" w:rsidR="004A0087" w:rsidRPr="00BB25A3" w:rsidRDefault="004A0087" w:rsidP="004A0087">
      <w:pPr>
        <w:rPr>
          <w:szCs w:val="22"/>
          <w:lang w:val="en-US"/>
        </w:rPr>
      </w:pPr>
      <w:r w:rsidRPr="00BB25A3">
        <w:rPr>
          <w:szCs w:val="22"/>
          <w:lang w:val="en-US"/>
        </w:rPr>
        <w:t>Mariam CHADUNELI (Ms.), Main Specialist, International Relations Department, National</w:t>
      </w:r>
      <w:r w:rsidR="00670A81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Intellectual Property Center (</w:t>
      </w:r>
      <w:proofErr w:type="spellStart"/>
      <w:r w:rsidRPr="00BB25A3">
        <w:rPr>
          <w:szCs w:val="22"/>
          <w:lang w:val="en-US"/>
        </w:rPr>
        <w:t>Sakpatenti</w:t>
      </w:r>
      <w:proofErr w:type="spellEnd"/>
      <w:r w:rsidRPr="00BB25A3">
        <w:rPr>
          <w:szCs w:val="22"/>
          <w:lang w:val="en-US"/>
        </w:rPr>
        <w:t>), Tbilisi</w:t>
      </w:r>
    </w:p>
    <w:p w14:paraId="6757A948" w14:textId="77777777" w:rsidR="004A0087" w:rsidRPr="00BB25A3" w:rsidRDefault="004A0087" w:rsidP="004A0087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mchaduneli@sakpatenti.gov.ge </w:t>
      </w:r>
    </w:p>
    <w:p w14:paraId="29062505" w14:textId="77777777" w:rsidR="004A0087" w:rsidRPr="00BB25A3" w:rsidRDefault="004A0087" w:rsidP="004A0087">
      <w:pPr>
        <w:rPr>
          <w:szCs w:val="22"/>
          <w:lang w:val="en-US"/>
        </w:rPr>
      </w:pPr>
    </w:p>
    <w:p w14:paraId="03017A4E" w14:textId="0E543CBA" w:rsidR="00E1580A" w:rsidRPr="00BB25A3" w:rsidRDefault="00E1580A" w:rsidP="00E1580A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Ketevan</w:t>
      </w:r>
      <w:proofErr w:type="spellEnd"/>
      <w:r w:rsidRPr="00BB25A3">
        <w:rPr>
          <w:szCs w:val="22"/>
          <w:lang w:val="en-US"/>
        </w:rPr>
        <w:t xml:space="preserve"> KILADZE (Ms.), Intellectual Property Advisor, Permanent Mission, Geneva</w:t>
      </w:r>
    </w:p>
    <w:p w14:paraId="6ABDB18A" w14:textId="77777777" w:rsidR="00E1580A" w:rsidRPr="00BB25A3" w:rsidRDefault="00E1580A" w:rsidP="00E1580A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kkiladze@sakpatenti.gov.ge </w:t>
      </w:r>
    </w:p>
    <w:p w14:paraId="4C559332" w14:textId="77777777" w:rsidR="004D50D6" w:rsidRPr="00BB25A3" w:rsidRDefault="004D50D6" w:rsidP="004E682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GHANA</w:t>
      </w:r>
    </w:p>
    <w:p w14:paraId="09FCCC7E" w14:textId="77777777" w:rsidR="004D50D6" w:rsidRPr="00BB25A3" w:rsidRDefault="004D50D6" w:rsidP="004D50D6">
      <w:pPr>
        <w:rPr>
          <w:szCs w:val="22"/>
          <w:lang w:val="en-US"/>
        </w:rPr>
      </w:pPr>
      <w:r w:rsidRPr="00BB25A3">
        <w:rPr>
          <w:szCs w:val="22"/>
          <w:lang w:val="en-US"/>
        </w:rPr>
        <w:t>Cynthia ATTUQUAYEFIO (Ms.), Minister-Counsellor, Permanent Mission, Geneva</w:t>
      </w:r>
    </w:p>
    <w:p w14:paraId="423DC3C2" w14:textId="76FA1597" w:rsidR="004D50D6" w:rsidRPr="00BB25A3" w:rsidRDefault="00650E8E" w:rsidP="004D50D6">
      <w:pPr>
        <w:rPr>
          <w:szCs w:val="22"/>
          <w:u w:val="single"/>
          <w:lang w:val="es-ES"/>
        </w:rPr>
      </w:pPr>
      <w:hyperlink r:id="rId35" w:history="1">
        <w:r w:rsidR="004D50D6" w:rsidRPr="00BB25A3">
          <w:rPr>
            <w:rStyle w:val="Hyperlink"/>
            <w:color w:val="auto"/>
            <w:szCs w:val="22"/>
            <w:lang w:val="es-ES"/>
          </w:rPr>
          <w:t>attuquayefioc@ghanamission.ch</w:t>
        </w:r>
      </w:hyperlink>
      <w:r w:rsidR="004D50D6" w:rsidRPr="00BB25A3">
        <w:rPr>
          <w:szCs w:val="22"/>
          <w:u w:val="single"/>
          <w:lang w:val="es-ES"/>
        </w:rPr>
        <w:t xml:space="preserve"> </w:t>
      </w:r>
    </w:p>
    <w:p w14:paraId="568BB5FA" w14:textId="77777777" w:rsidR="002162D3" w:rsidRPr="00BB25A3" w:rsidRDefault="002162D3" w:rsidP="004E6824">
      <w:pPr>
        <w:pStyle w:val="Heading2"/>
        <w:spacing w:before="480" w:after="220"/>
        <w:rPr>
          <w:u w:val="single"/>
          <w:lang w:val="es-ES"/>
        </w:rPr>
      </w:pPr>
      <w:r w:rsidRPr="00BB25A3">
        <w:rPr>
          <w:u w:val="single"/>
          <w:lang w:val="es-ES"/>
        </w:rPr>
        <w:t>GUATEMALA</w:t>
      </w:r>
    </w:p>
    <w:p w14:paraId="48D1231E" w14:textId="77777777" w:rsidR="002162D3" w:rsidRPr="00BB25A3" w:rsidRDefault="002162D3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Flor de María GARCÍA DÍAZ (Sra.), Consejera, Misión Permanente ante la Organización Mundial del Comercio (OMC), Ginebra</w:t>
      </w:r>
    </w:p>
    <w:p w14:paraId="1A3D13F0" w14:textId="731B31A5" w:rsidR="002162D3" w:rsidRPr="00BB25A3" w:rsidRDefault="00650E8E" w:rsidP="007810DE">
      <w:pPr>
        <w:rPr>
          <w:szCs w:val="22"/>
          <w:u w:val="single"/>
          <w:lang w:val="de-DE"/>
        </w:rPr>
      </w:pPr>
      <w:hyperlink r:id="rId36" w:history="1">
        <w:r w:rsidR="002973F8" w:rsidRPr="00BB25A3">
          <w:rPr>
            <w:rStyle w:val="Hyperlink"/>
            <w:color w:val="auto"/>
            <w:szCs w:val="22"/>
            <w:lang w:val="de-DE"/>
          </w:rPr>
          <w:t>flor.garcia@wtoguatemala.ch</w:t>
        </w:r>
      </w:hyperlink>
      <w:r w:rsidR="002162D3" w:rsidRPr="00BB25A3">
        <w:rPr>
          <w:szCs w:val="22"/>
          <w:u w:val="single"/>
          <w:lang w:val="de-DE"/>
        </w:rPr>
        <w:t xml:space="preserve"> </w:t>
      </w:r>
    </w:p>
    <w:p w14:paraId="34329017" w14:textId="77777777" w:rsidR="00A067D5" w:rsidRPr="00650E8E" w:rsidRDefault="00A067D5" w:rsidP="00650E8E">
      <w:pPr>
        <w:pStyle w:val="Heading2"/>
        <w:spacing w:before="480" w:after="220"/>
        <w:rPr>
          <w:u w:val="single"/>
          <w:lang w:val="de-DE"/>
        </w:rPr>
      </w:pPr>
      <w:r w:rsidRPr="00650E8E">
        <w:rPr>
          <w:u w:val="single"/>
          <w:lang w:val="de-DE"/>
        </w:rPr>
        <w:t>HONGRIE/HUNGARY</w:t>
      </w:r>
    </w:p>
    <w:p w14:paraId="12CE9B26" w14:textId="77777777" w:rsidR="00A067D5" w:rsidRPr="00BB25A3" w:rsidRDefault="00A067D5" w:rsidP="00A067D5">
      <w:pPr>
        <w:rPr>
          <w:szCs w:val="22"/>
          <w:lang w:val="en-US"/>
        </w:rPr>
      </w:pPr>
      <w:r w:rsidRPr="00BB25A3">
        <w:rPr>
          <w:szCs w:val="22"/>
          <w:lang w:val="en-US"/>
        </w:rPr>
        <w:t>Eszter KOVACS (Ms.), Legal Officer, Industrial Property Law Section, Hungarian Intellectual Property Office (HIPO), Budapest</w:t>
      </w:r>
    </w:p>
    <w:p w14:paraId="1B22BDA6" w14:textId="77777777" w:rsidR="00A067D5" w:rsidRPr="00BB25A3" w:rsidRDefault="00A067D5" w:rsidP="00A067D5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eszter.kovacs@hipo.gov.hu </w:t>
      </w:r>
    </w:p>
    <w:p w14:paraId="1ED24FAA" w14:textId="77777777" w:rsidR="00A067D5" w:rsidRPr="00BB25A3" w:rsidRDefault="00A067D5" w:rsidP="00A067D5">
      <w:pPr>
        <w:rPr>
          <w:szCs w:val="22"/>
          <w:lang w:val="en-US"/>
        </w:rPr>
      </w:pPr>
    </w:p>
    <w:p w14:paraId="0546F5BE" w14:textId="77777777" w:rsidR="00A067D5" w:rsidRPr="00BB25A3" w:rsidRDefault="00A067D5" w:rsidP="00A067D5">
      <w:pPr>
        <w:rPr>
          <w:szCs w:val="22"/>
          <w:lang w:val="en-US"/>
        </w:rPr>
      </w:pPr>
      <w:r w:rsidRPr="00BB25A3">
        <w:rPr>
          <w:szCs w:val="22"/>
          <w:lang w:val="en-US"/>
        </w:rPr>
        <w:t>Kinga Patricia UDVARY-MARTON (Ms.), Legal Advisor, Industrial Property Law Section, Hungarian Intellectual Property Office (HIPO), Budapest</w:t>
      </w:r>
    </w:p>
    <w:p w14:paraId="0E4E2A5B" w14:textId="754C8771" w:rsidR="00A067D5" w:rsidRPr="00BB25A3" w:rsidRDefault="00650E8E" w:rsidP="00A067D5">
      <w:pPr>
        <w:rPr>
          <w:szCs w:val="22"/>
          <w:lang w:val="en-US"/>
        </w:rPr>
      </w:pPr>
      <w:hyperlink r:id="rId37" w:history="1">
        <w:r w:rsidR="00A067D5" w:rsidRPr="00BB25A3">
          <w:rPr>
            <w:rStyle w:val="Hyperlink"/>
            <w:color w:val="auto"/>
            <w:szCs w:val="22"/>
            <w:lang w:val="en-US"/>
          </w:rPr>
          <w:t>kinga.udvardy@hipo.gov.hu</w:t>
        </w:r>
      </w:hyperlink>
      <w:r w:rsidR="00A067D5" w:rsidRPr="00BB25A3">
        <w:rPr>
          <w:szCs w:val="22"/>
          <w:u w:val="single"/>
          <w:lang w:val="en-US"/>
        </w:rPr>
        <w:t xml:space="preserve"> </w:t>
      </w:r>
    </w:p>
    <w:p w14:paraId="273AF696" w14:textId="77777777" w:rsidR="00E21F51" w:rsidRPr="00BB25A3" w:rsidRDefault="00E21F51" w:rsidP="00650E8E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INDE/INDIA</w:t>
      </w:r>
    </w:p>
    <w:p w14:paraId="1C129EB4" w14:textId="77777777" w:rsidR="00E003D4" w:rsidRPr="00BB25A3" w:rsidRDefault="00E003D4" w:rsidP="007810DE">
      <w:pPr>
        <w:rPr>
          <w:szCs w:val="22"/>
          <w:lang w:val="en-US"/>
        </w:rPr>
      </w:pPr>
      <w:r w:rsidRPr="00BB25A3">
        <w:rPr>
          <w:szCs w:val="22"/>
          <w:shd w:val="clear" w:color="auto" w:fill="FFFFFF"/>
          <w:lang w:val="en-US"/>
        </w:rPr>
        <w:t>Shri. S. THANGAPANDIAN</w:t>
      </w:r>
      <w:r w:rsidR="00E21F51" w:rsidRPr="00BB25A3">
        <w:rPr>
          <w:szCs w:val="22"/>
          <w:lang w:val="en-US"/>
        </w:rPr>
        <w:t xml:space="preserve"> </w:t>
      </w:r>
      <w:r w:rsidRPr="00BB25A3">
        <w:rPr>
          <w:szCs w:val="22"/>
          <w:lang w:val="en-US"/>
        </w:rPr>
        <w:t>(Mr</w:t>
      </w:r>
      <w:r w:rsidR="00E21F51" w:rsidRPr="00BB25A3">
        <w:rPr>
          <w:szCs w:val="22"/>
          <w:lang w:val="en-US"/>
        </w:rPr>
        <w:t xml:space="preserve">.), </w:t>
      </w:r>
      <w:r w:rsidRPr="00BB25A3">
        <w:rPr>
          <w:szCs w:val="22"/>
          <w:lang w:val="en-US"/>
        </w:rPr>
        <w:t>Deputy Controller of Patents and Designs, Department for Promotion of Industry and Internal Trade (DPIIT), Ministry of Commerce and Industry, Chennai</w:t>
      </w:r>
    </w:p>
    <w:p w14:paraId="115F1A70" w14:textId="77777777" w:rsidR="00E003D4" w:rsidRPr="00BB25A3" w:rsidRDefault="00E003D4" w:rsidP="007810DE">
      <w:pPr>
        <w:spacing w:after="24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s.thangapandian@nic.in </w:t>
      </w:r>
    </w:p>
    <w:p w14:paraId="0CDF7DBE" w14:textId="77777777" w:rsidR="00650E8E" w:rsidRDefault="00650E8E" w:rsidP="007810DE">
      <w:pPr>
        <w:rPr>
          <w:szCs w:val="22"/>
          <w:lang w:val="en-US"/>
        </w:rPr>
      </w:pPr>
    </w:p>
    <w:p w14:paraId="0885F343" w14:textId="430E0B97" w:rsidR="00961E4B" w:rsidRPr="00BB25A3" w:rsidRDefault="00961E4B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Garima</w:t>
      </w:r>
      <w:proofErr w:type="spellEnd"/>
      <w:r w:rsidRPr="00BB25A3">
        <w:rPr>
          <w:szCs w:val="22"/>
          <w:lang w:val="en-US"/>
        </w:rPr>
        <w:t xml:space="preserve"> PAUL (Ms.), First Secretary, Permanent Mission, Geneva</w:t>
      </w:r>
    </w:p>
    <w:p w14:paraId="15D20A23" w14:textId="13F4E7AD" w:rsidR="006A5F2B" w:rsidRPr="00BB25A3" w:rsidRDefault="00650E8E" w:rsidP="007810DE">
      <w:pPr>
        <w:rPr>
          <w:rStyle w:val="Hyperlink"/>
          <w:color w:val="auto"/>
          <w:szCs w:val="22"/>
          <w:lang w:val="en-US"/>
        </w:rPr>
      </w:pPr>
      <w:hyperlink r:id="rId38" w:history="1">
        <w:r w:rsidR="002973F8" w:rsidRPr="00BB25A3">
          <w:rPr>
            <w:rStyle w:val="Hyperlink"/>
            <w:color w:val="auto"/>
            <w:szCs w:val="22"/>
            <w:lang w:val="en-US"/>
          </w:rPr>
          <w:t>eco.genevapmi@mea.gov.in</w:t>
        </w:r>
      </w:hyperlink>
    </w:p>
    <w:p w14:paraId="2AB1E51B" w14:textId="77777777" w:rsidR="009A604C" w:rsidRPr="00650E8E" w:rsidRDefault="004A0087" w:rsidP="00650E8E">
      <w:pPr>
        <w:pStyle w:val="Heading2"/>
        <w:spacing w:before="480" w:after="220"/>
        <w:rPr>
          <w:u w:val="single"/>
          <w:lang w:val="en-US"/>
        </w:rPr>
      </w:pPr>
      <w:r w:rsidRPr="00650E8E">
        <w:rPr>
          <w:u w:val="single"/>
          <w:lang w:val="en-US"/>
        </w:rPr>
        <w:t>INDONÉSIE/INDONESIA</w:t>
      </w:r>
    </w:p>
    <w:p w14:paraId="2BBA9B2D" w14:textId="7BDF9AB0" w:rsidR="009A604C" w:rsidRPr="00BB25A3" w:rsidRDefault="009A604C" w:rsidP="009A604C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Fajar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Sulaeman</w:t>
      </w:r>
      <w:proofErr w:type="spellEnd"/>
      <w:r w:rsidRPr="00BB25A3">
        <w:rPr>
          <w:szCs w:val="22"/>
          <w:lang w:val="en-US"/>
        </w:rPr>
        <w:t xml:space="preserve"> TAMAN (Mr.), Head of International Cooperation Division, Directorate General of Intellectual Property, Ministry of Law and Human Rights Affairs, Jakarta</w:t>
      </w:r>
    </w:p>
    <w:p w14:paraId="4C3E525D" w14:textId="77777777" w:rsidR="009A604C" w:rsidRPr="00BB25A3" w:rsidRDefault="009A604C" w:rsidP="009A604C">
      <w:pPr>
        <w:rPr>
          <w:szCs w:val="22"/>
          <w:lang w:val="en-US"/>
        </w:rPr>
      </w:pPr>
    </w:p>
    <w:p w14:paraId="760EFA6E" w14:textId="77777777" w:rsidR="009A604C" w:rsidRPr="00BB25A3" w:rsidRDefault="00BC09A2" w:rsidP="009A604C">
      <w:pPr>
        <w:spacing w:after="240"/>
        <w:rPr>
          <w:szCs w:val="22"/>
          <w:lang w:val="en-US"/>
        </w:rPr>
      </w:pPr>
      <w:proofErr w:type="spellStart"/>
      <w:r w:rsidRPr="00BB25A3">
        <w:rPr>
          <w:lang w:val="en-US"/>
        </w:rPr>
        <w:t>Irni</w:t>
      </w:r>
      <w:proofErr w:type="spellEnd"/>
      <w:r w:rsidRPr="00BB25A3">
        <w:rPr>
          <w:lang w:val="en-US"/>
        </w:rPr>
        <w:t xml:space="preserve"> YUSLIANTI (Ms.), Head of </w:t>
      </w:r>
      <w:r w:rsidR="00C504F2" w:rsidRPr="00BB25A3">
        <w:rPr>
          <w:lang w:val="en-US"/>
        </w:rPr>
        <w:t>International Organization</w:t>
      </w:r>
      <w:r w:rsidRPr="00BB25A3">
        <w:rPr>
          <w:lang w:val="en-US"/>
        </w:rPr>
        <w:t xml:space="preserve"> </w:t>
      </w:r>
      <w:r w:rsidR="00C504F2" w:rsidRPr="00BB25A3">
        <w:rPr>
          <w:lang w:val="en-US"/>
        </w:rPr>
        <w:t>Cooperation Section, Directorate</w:t>
      </w:r>
      <w:r w:rsidR="00670A81" w:rsidRPr="00BB25A3">
        <w:rPr>
          <w:lang w:val="en-US"/>
        </w:rPr>
        <w:t> </w:t>
      </w:r>
      <w:r w:rsidR="00C504F2" w:rsidRPr="00BB25A3">
        <w:rPr>
          <w:lang w:val="en-US"/>
        </w:rPr>
        <w:t>General of Intellectual Property, Ministry of Law and Human Rights Affairs, Jakarta</w:t>
      </w:r>
      <w:r w:rsidR="009A604C" w:rsidRPr="00BB25A3">
        <w:rPr>
          <w:szCs w:val="22"/>
          <w:lang w:val="en-US"/>
        </w:rPr>
        <w:t xml:space="preserve"> </w:t>
      </w:r>
    </w:p>
    <w:p w14:paraId="52DCDF44" w14:textId="77777777" w:rsidR="009A604C" w:rsidRPr="00BB25A3" w:rsidRDefault="009A604C" w:rsidP="009A604C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Rudjimin</w:t>
      </w:r>
      <w:proofErr w:type="spellEnd"/>
      <w:r w:rsidRPr="00BB25A3">
        <w:rPr>
          <w:szCs w:val="22"/>
          <w:lang w:val="en-US"/>
        </w:rPr>
        <w:t xml:space="preserve"> RUDJIMIN (Mr.), Coordinator, Trade Disputes Settlements and Intellectual Property, Directorate of Trade, Commodities and Intellectual Property, Ministry of Foreign Affairs, Jakarta</w:t>
      </w:r>
    </w:p>
    <w:p w14:paraId="4CDF1F5C" w14:textId="77777777" w:rsidR="009A604C" w:rsidRPr="00BB25A3" w:rsidRDefault="009A604C" w:rsidP="009A604C">
      <w:pPr>
        <w:rPr>
          <w:szCs w:val="22"/>
          <w:lang w:val="en-US"/>
        </w:rPr>
      </w:pPr>
    </w:p>
    <w:p w14:paraId="23474974" w14:textId="4ED2EEED" w:rsidR="009A604C" w:rsidRPr="00BB25A3" w:rsidRDefault="009A604C" w:rsidP="009A604C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Erry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Wahyu</w:t>
      </w:r>
      <w:proofErr w:type="spellEnd"/>
      <w:r w:rsidRPr="00BB25A3">
        <w:rPr>
          <w:szCs w:val="22"/>
          <w:lang w:val="en-US"/>
        </w:rPr>
        <w:t xml:space="preserve"> PRASETYO (Mr.), Intellectual Property and Trade Disputes Officer, Directorate of Trade, Commodities, and Intellectual Property, Ministry of Foreign Affairs, Jakarta</w:t>
      </w:r>
    </w:p>
    <w:p w14:paraId="00D999DF" w14:textId="77777777" w:rsidR="009A604C" w:rsidRPr="00BB25A3" w:rsidRDefault="009A604C" w:rsidP="009A604C">
      <w:pPr>
        <w:rPr>
          <w:szCs w:val="22"/>
          <w:lang w:val="en-US"/>
        </w:rPr>
      </w:pPr>
    </w:p>
    <w:p w14:paraId="189CDF84" w14:textId="77777777" w:rsidR="00BC09A2" w:rsidRPr="00BB25A3" w:rsidRDefault="00BC09A2" w:rsidP="00BC09A2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Reyhan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Savero</w:t>
      </w:r>
      <w:proofErr w:type="spellEnd"/>
      <w:r w:rsidRPr="00BB25A3">
        <w:rPr>
          <w:szCs w:val="22"/>
          <w:lang w:val="en-US"/>
        </w:rPr>
        <w:t xml:space="preserve"> PRADIETYA (Mr.), Intellectual Property and Trade Disputes Officer, Directorate of Trade, Commodities, and Intellectual Property, Ministry of Foreign Affairs, Jakarta</w:t>
      </w:r>
    </w:p>
    <w:p w14:paraId="55377C7B" w14:textId="77777777" w:rsidR="00BC09A2" w:rsidRPr="00BB25A3" w:rsidRDefault="00BC09A2" w:rsidP="00BC09A2">
      <w:pPr>
        <w:rPr>
          <w:szCs w:val="22"/>
          <w:lang w:val="en-US"/>
        </w:rPr>
      </w:pPr>
    </w:p>
    <w:p w14:paraId="55972D8F" w14:textId="3B6062C0" w:rsidR="009A604C" w:rsidRPr="00BB25A3" w:rsidRDefault="009A604C" w:rsidP="009A604C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Indra</w:t>
      </w:r>
      <w:proofErr w:type="spellEnd"/>
      <w:r w:rsidRPr="00BB25A3">
        <w:rPr>
          <w:szCs w:val="22"/>
          <w:lang w:val="en-US"/>
        </w:rPr>
        <w:t xml:space="preserve"> ROSANDRY (Mr.), Minister Counsellor, Permanent Mission, Geneva</w:t>
      </w:r>
    </w:p>
    <w:p w14:paraId="23BBA270" w14:textId="77777777" w:rsidR="009A604C" w:rsidRPr="00BB25A3" w:rsidRDefault="009A604C" w:rsidP="009A604C">
      <w:pPr>
        <w:spacing w:after="24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indra.rosandry@mission-indonesia.org </w:t>
      </w:r>
    </w:p>
    <w:p w14:paraId="7DA94615" w14:textId="77777777" w:rsidR="00BC09A2" w:rsidRPr="00BB25A3" w:rsidRDefault="00BC09A2" w:rsidP="00BC09A2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Otto </w:t>
      </w:r>
      <w:proofErr w:type="spellStart"/>
      <w:r w:rsidR="00670A81" w:rsidRPr="00BB25A3">
        <w:rPr>
          <w:szCs w:val="22"/>
          <w:lang w:val="en-US"/>
        </w:rPr>
        <w:t>Rakhim</w:t>
      </w:r>
      <w:proofErr w:type="spellEnd"/>
      <w:r w:rsidR="00670A81" w:rsidRPr="00BB25A3">
        <w:rPr>
          <w:szCs w:val="22"/>
          <w:lang w:val="en-US"/>
        </w:rPr>
        <w:t xml:space="preserve"> </w:t>
      </w:r>
      <w:r w:rsidRPr="00BB25A3">
        <w:rPr>
          <w:szCs w:val="22"/>
          <w:lang w:val="en-US"/>
        </w:rPr>
        <w:t>GANI (Mr.), First Secretary, Political Affairs, Permanent Mission, Geneva</w:t>
      </w:r>
    </w:p>
    <w:p w14:paraId="61F27E7A" w14:textId="77777777" w:rsidR="00BC09A2" w:rsidRPr="00BB25A3" w:rsidRDefault="00BC09A2" w:rsidP="00BC09A2">
      <w:pPr>
        <w:rPr>
          <w:szCs w:val="22"/>
          <w:u w:val="single"/>
        </w:rPr>
      </w:pPr>
      <w:r w:rsidRPr="00BB25A3">
        <w:rPr>
          <w:szCs w:val="22"/>
          <w:u w:val="single"/>
        </w:rPr>
        <w:t xml:space="preserve">otto.gani@mission-indonesia.org </w:t>
      </w:r>
    </w:p>
    <w:p w14:paraId="2EEAE90F" w14:textId="1BAEB6F4" w:rsidR="00BC09A2" w:rsidRPr="00BB25A3" w:rsidRDefault="00BC09A2" w:rsidP="004E6824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>IRAN (RÉPUBLIQUE ISLAMIQUE D</w:t>
      </w:r>
      <w:proofErr w:type="gramStart"/>
      <w:r w:rsidR="00D92BCA" w:rsidRPr="00BB25A3">
        <w:rPr>
          <w:u w:val="single"/>
        </w:rPr>
        <w:t>’</w:t>
      </w:r>
      <w:r w:rsidRPr="00BB25A3">
        <w:rPr>
          <w:u w:val="single"/>
        </w:rPr>
        <w:t>)/</w:t>
      </w:r>
      <w:proofErr w:type="gramEnd"/>
      <w:r w:rsidRPr="00BB25A3">
        <w:rPr>
          <w:u w:val="single"/>
        </w:rPr>
        <w:t>IRAN (ISLAMIC REPUBLIC OF)</w:t>
      </w:r>
    </w:p>
    <w:p w14:paraId="04FBBD05" w14:textId="77777777" w:rsidR="00BC09A2" w:rsidRPr="00BB25A3" w:rsidRDefault="00BC09A2" w:rsidP="00BC09A2">
      <w:pPr>
        <w:rPr>
          <w:szCs w:val="22"/>
          <w:lang w:val="en-US"/>
        </w:rPr>
      </w:pPr>
      <w:r w:rsidRPr="00BB25A3">
        <w:rPr>
          <w:szCs w:val="22"/>
          <w:lang w:val="en-US"/>
        </w:rPr>
        <w:t>Bahram HEIDARI (Mr.), Counsellor, Permanent Mission, Geneva</w:t>
      </w:r>
    </w:p>
    <w:p w14:paraId="488F10C1" w14:textId="3568816F" w:rsidR="00C504F2" w:rsidRPr="00BB25A3" w:rsidRDefault="00650E8E" w:rsidP="004E68BD">
      <w:pPr>
        <w:rPr>
          <w:szCs w:val="22"/>
          <w:u w:val="single"/>
        </w:rPr>
      </w:pPr>
      <w:hyperlink r:id="rId39" w:history="1">
        <w:r w:rsidR="004E68BD" w:rsidRPr="00BB25A3">
          <w:rPr>
            <w:rStyle w:val="Hyperlink"/>
            <w:color w:val="auto"/>
            <w:szCs w:val="22"/>
          </w:rPr>
          <w:t>b.heidari@mfa.gov.ir</w:t>
        </w:r>
      </w:hyperlink>
      <w:r w:rsidR="00BC09A2" w:rsidRPr="00BB25A3">
        <w:rPr>
          <w:szCs w:val="22"/>
          <w:u w:val="single"/>
        </w:rPr>
        <w:t xml:space="preserve"> </w:t>
      </w:r>
    </w:p>
    <w:p w14:paraId="33828ED6" w14:textId="77777777" w:rsidR="00A17C18" w:rsidRPr="00BB25A3" w:rsidRDefault="00A17C18" w:rsidP="004E6824">
      <w:pPr>
        <w:pStyle w:val="Heading2"/>
        <w:spacing w:before="480" w:after="220"/>
        <w:rPr>
          <w:b/>
          <w:i/>
          <w:u w:val="single"/>
        </w:rPr>
      </w:pPr>
      <w:r w:rsidRPr="00BB25A3">
        <w:rPr>
          <w:u w:val="single"/>
        </w:rPr>
        <w:t>IRAQ</w:t>
      </w:r>
    </w:p>
    <w:p w14:paraId="32AE6F99" w14:textId="5F165F78" w:rsidR="00A17C18" w:rsidRPr="00BB25A3" w:rsidRDefault="00A17C18" w:rsidP="00A17C18">
      <w:pPr>
        <w:rPr>
          <w:szCs w:val="22"/>
          <w:lang w:val="en-US"/>
        </w:rPr>
      </w:pPr>
      <w:r w:rsidRPr="00BB25A3">
        <w:rPr>
          <w:szCs w:val="22"/>
          <w:lang w:val="en-US"/>
        </w:rPr>
        <w:t>Mohammed AL MAGHAZZACHI (Mr.), Head of the Environmental Department, Environmental</w:t>
      </w:r>
      <w:r w:rsidR="00670A81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Department, Ministry of Industry and Minerals, Baghdad</w:t>
      </w:r>
    </w:p>
    <w:p w14:paraId="68FC21D6" w14:textId="77777777" w:rsidR="00A17C18" w:rsidRPr="00BB25A3" w:rsidRDefault="00A17C18" w:rsidP="00A17C18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maghazachi62@yahoo.com </w:t>
      </w:r>
    </w:p>
    <w:p w14:paraId="2BAB061B" w14:textId="77777777" w:rsidR="00A17C18" w:rsidRPr="00BB25A3" w:rsidRDefault="00A17C18" w:rsidP="00A17C18">
      <w:pPr>
        <w:rPr>
          <w:szCs w:val="22"/>
          <w:lang w:val="en-US"/>
        </w:rPr>
      </w:pPr>
    </w:p>
    <w:p w14:paraId="5B15FAD8" w14:textId="785964DE" w:rsidR="00A17C18" w:rsidRPr="00BB25A3" w:rsidRDefault="00A17C18" w:rsidP="00A17C18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Maitham</w:t>
      </w:r>
      <w:proofErr w:type="spellEnd"/>
      <w:r w:rsidRPr="00BB25A3">
        <w:rPr>
          <w:szCs w:val="22"/>
          <w:lang w:val="en-US"/>
        </w:rPr>
        <w:t xml:space="preserve"> ZUBAIDY (Mr.), Chief Engineer, Intellectual Property Department, Ministry of Industry and Minerals, B</w:t>
      </w:r>
      <w:r w:rsidR="00152FA0" w:rsidRPr="00BB25A3">
        <w:rPr>
          <w:szCs w:val="22"/>
          <w:lang w:val="en-US"/>
        </w:rPr>
        <w:t>aghdad</w:t>
      </w:r>
    </w:p>
    <w:p w14:paraId="754523C8" w14:textId="053A51E6" w:rsidR="00A17C18" w:rsidRPr="00BB25A3" w:rsidRDefault="00650E8E" w:rsidP="00A17C18">
      <w:pPr>
        <w:rPr>
          <w:szCs w:val="22"/>
          <w:lang w:val="de-CH"/>
        </w:rPr>
      </w:pPr>
      <w:hyperlink r:id="rId40" w:history="1">
        <w:r w:rsidR="00A17C18" w:rsidRPr="00BB25A3">
          <w:rPr>
            <w:rStyle w:val="Hyperlink"/>
            <w:color w:val="auto"/>
            <w:szCs w:val="22"/>
            <w:lang w:val="de-CH"/>
          </w:rPr>
          <w:t>maitham_adham@yahoo.com</w:t>
        </w:r>
      </w:hyperlink>
      <w:r w:rsidR="00A17C18" w:rsidRPr="00BB25A3">
        <w:rPr>
          <w:szCs w:val="22"/>
          <w:u w:val="single"/>
          <w:lang w:val="de-CH"/>
        </w:rPr>
        <w:t xml:space="preserve"> </w:t>
      </w:r>
    </w:p>
    <w:p w14:paraId="25116BE7" w14:textId="77777777" w:rsidR="00B63F1D" w:rsidRPr="00BB25A3" w:rsidRDefault="00B63F1D" w:rsidP="004E6824">
      <w:pPr>
        <w:pStyle w:val="Heading2"/>
        <w:spacing w:before="480" w:after="220"/>
        <w:rPr>
          <w:szCs w:val="22"/>
          <w:u w:val="single"/>
          <w:lang w:val="de-CH"/>
        </w:rPr>
      </w:pPr>
      <w:r w:rsidRPr="00BB25A3">
        <w:rPr>
          <w:szCs w:val="22"/>
          <w:u w:val="single"/>
          <w:lang w:val="de-CH"/>
        </w:rPr>
        <w:t>ISRAËL/ISRAEL</w:t>
      </w:r>
    </w:p>
    <w:p w14:paraId="28653F4E" w14:textId="307C092A" w:rsidR="002D5DDF" w:rsidRPr="00BB25A3" w:rsidRDefault="002D5DDF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Noa MOOSHAYEF (Ms.), Lawyer</w:t>
      </w:r>
      <w:r w:rsidR="00DA158A" w:rsidRPr="00BB25A3">
        <w:rPr>
          <w:szCs w:val="22"/>
          <w:lang w:val="en-US"/>
        </w:rPr>
        <w:t>,</w:t>
      </w:r>
      <w:r w:rsidRPr="00BB25A3">
        <w:rPr>
          <w:szCs w:val="22"/>
          <w:lang w:val="en-US"/>
        </w:rPr>
        <w:t xml:space="preserve"> Office of Legal Counsel and Legislative Affairs, Ministry of Justice, T</w:t>
      </w:r>
      <w:r w:rsidR="00726E46" w:rsidRPr="00BB25A3">
        <w:rPr>
          <w:szCs w:val="22"/>
          <w:lang w:val="en-US"/>
        </w:rPr>
        <w:t>el Aviv</w:t>
      </w:r>
    </w:p>
    <w:p w14:paraId="21786A06" w14:textId="68EED967" w:rsidR="00F9254D" w:rsidRPr="00BB25A3" w:rsidRDefault="00F9254D" w:rsidP="007810DE">
      <w:pPr>
        <w:rPr>
          <w:szCs w:val="22"/>
          <w:lang w:val="en-US"/>
        </w:rPr>
      </w:pPr>
    </w:p>
    <w:p w14:paraId="0077649A" w14:textId="77777777" w:rsidR="00F9254D" w:rsidRPr="00BB25A3" w:rsidRDefault="00F9254D" w:rsidP="00F9254D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Nitzan</w:t>
      </w:r>
      <w:proofErr w:type="spellEnd"/>
      <w:r w:rsidRPr="00BB25A3">
        <w:rPr>
          <w:szCs w:val="22"/>
          <w:lang w:val="en-US"/>
        </w:rPr>
        <w:t xml:space="preserve"> ARNY (Mr.), Counsellor, Permanent Mission, Geneva</w:t>
      </w:r>
    </w:p>
    <w:p w14:paraId="2E17370F" w14:textId="29649E7A" w:rsidR="00F9254D" w:rsidRPr="00BB25A3" w:rsidRDefault="00650E8E" w:rsidP="00F9254D">
      <w:pPr>
        <w:rPr>
          <w:szCs w:val="22"/>
          <w:lang w:val="en-US"/>
        </w:rPr>
      </w:pPr>
      <w:hyperlink r:id="rId41" w:history="1">
        <w:r w:rsidR="00F9254D" w:rsidRPr="00BB25A3">
          <w:rPr>
            <w:rStyle w:val="Hyperlink"/>
            <w:color w:val="auto"/>
            <w:szCs w:val="22"/>
            <w:lang w:val="en-US"/>
          </w:rPr>
          <w:t>counselor@geneva.mfa.gov.il</w:t>
        </w:r>
      </w:hyperlink>
    </w:p>
    <w:p w14:paraId="4F3A6AA0" w14:textId="77777777" w:rsidR="002D5DDF" w:rsidRPr="00BB25A3" w:rsidRDefault="002D5DDF" w:rsidP="007810DE">
      <w:pPr>
        <w:rPr>
          <w:szCs w:val="22"/>
          <w:lang w:val="en-US"/>
        </w:rPr>
      </w:pPr>
    </w:p>
    <w:p w14:paraId="2F90DE96" w14:textId="523C54BB" w:rsidR="00A77D88" w:rsidRPr="00BB25A3" w:rsidRDefault="000D40CD" w:rsidP="00F9254D">
      <w:pPr>
        <w:spacing w:after="240"/>
        <w:rPr>
          <w:szCs w:val="22"/>
          <w:u w:val="single"/>
          <w:lang w:val="en-US"/>
        </w:rPr>
      </w:pPr>
      <w:r w:rsidRPr="00BB25A3">
        <w:rPr>
          <w:szCs w:val="22"/>
          <w:lang w:val="en-US"/>
        </w:rPr>
        <w:t>Tamara SZNAIDLEDER (Ms.), Advisor, Permanent Mission, Geneva</w:t>
      </w:r>
    </w:p>
    <w:p w14:paraId="63B7F0E3" w14:textId="77777777" w:rsidR="00972D42" w:rsidRPr="00BB25A3" w:rsidRDefault="00972D42" w:rsidP="004E682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ITALIE/ITALY</w:t>
      </w:r>
    </w:p>
    <w:p w14:paraId="22A130D9" w14:textId="187F9688" w:rsidR="00972D42" w:rsidRPr="00BB25A3" w:rsidRDefault="00972D42" w:rsidP="00972D42">
      <w:pPr>
        <w:rPr>
          <w:szCs w:val="22"/>
          <w:lang w:val="en-US"/>
        </w:rPr>
      </w:pPr>
      <w:r w:rsidRPr="00BB25A3">
        <w:rPr>
          <w:szCs w:val="22"/>
          <w:lang w:val="en-US"/>
        </w:rPr>
        <w:t>Vittorio RAGONESI (Mr.), Counsellor, Directorate General for Libraries and Copyright, Ministry</w:t>
      </w:r>
      <w:r w:rsidR="0039146B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of Culture, Rome</w:t>
      </w:r>
    </w:p>
    <w:p w14:paraId="1CDBBC64" w14:textId="14207176" w:rsidR="00972D42" w:rsidRPr="00BB25A3" w:rsidRDefault="00650E8E" w:rsidP="00972D42">
      <w:pPr>
        <w:rPr>
          <w:rStyle w:val="Hyperlink"/>
          <w:color w:val="auto"/>
          <w:szCs w:val="22"/>
          <w:lang w:val="en-US"/>
        </w:rPr>
      </w:pPr>
      <w:hyperlink r:id="rId42" w:history="1">
        <w:r w:rsidR="00972D42" w:rsidRPr="00BB25A3">
          <w:rPr>
            <w:rStyle w:val="Hyperlink"/>
            <w:color w:val="auto"/>
            <w:szCs w:val="22"/>
            <w:lang w:val="en-US"/>
          </w:rPr>
          <w:t>vragonesi@libero.it</w:t>
        </w:r>
      </w:hyperlink>
    </w:p>
    <w:p w14:paraId="34D70DB6" w14:textId="77777777" w:rsidR="00B63F1D" w:rsidRPr="00BB25A3" w:rsidRDefault="00B63F1D" w:rsidP="004E6824">
      <w:pPr>
        <w:pStyle w:val="Heading2"/>
        <w:spacing w:before="480" w:after="220"/>
        <w:rPr>
          <w:b/>
          <w:i/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JAPON/JAPAN</w:t>
      </w:r>
    </w:p>
    <w:p w14:paraId="3935E09A" w14:textId="71BE98E0" w:rsidR="00366604" w:rsidRPr="00BB25A3" w:rsidRDefault="00366604" w:rsidP="00366604">
      <w:pPr>
        <w:rPr>
          <w:szCs w:val="22"/>
          <w:lang w:val="en-US"/>
        </w:rPr>
      </w:pPr>
      <w:r w:rsidRPr="00BB25A3">
        <w:rPr>
          <w:szCs w:val="22"/>
          <w:lang w:val="en-US"/>
        </w:rPr>
        <w:t>Yuki SHIMIZU (Mr.), Director, Multilateral Policy Office, International Policy Division, Policy</w:t>
      </w:r>
      <w:r w:rsidR="0039146B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Planning and Coordination Department, Japan Patent Office (JPO), Ministry of Economy, Trade and Industry (METI), Tokyo</w:t>
      </w:r>
    </w:p>
    <w:p w14:paraId="62F6337C" w14:textId="77777777" w:rsidR="00366604" w:rsidRPr="00BB25A3" w:rsidRDefault="00366604" w:rsidP="00366604">
      <w:pPr>
        <w:spacing w:after="24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shimizu-yuki@jpo.go.jp </w:t>
      </w:r>
    </w:p>
    <w:p w14:paraId="1A21F716" w14:textId="77777777" w:rsidR="00366604" w:rsidRPr="00BB25A3" w:rsidRDefault="00366604" w:rsidP="00366604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Masataka</w:t>
      </w:r>
      <w:proofErr w:type="spellEnd"/>
      <w:r w:rsidRPr="00BB25A3">
        <w:rPr>
          <w:szCs w:val="22"/>
          <w:lang w:val="en-US"/>
        </w:rPr>
        <w:t xml:space="preserve"> SAITO (Mr.), Deputy Director, Multilateral Policy Office, International Policy Division, Policy Planning and Coordination Department, Japan Patent Office (JPO), Ministry of </w:t>
      </w:r>
      <w:r w:rsidR="00B9560E" w:rsidRPr="00BB25A3">
        <w:rPr>
          <w:szCs w:val="22"/>
          <w:lang w:val="en-US"/>
        </w:rPr>
        <w:t>E</w:t>
      </w:r>
      <w:r w:rsidRPr="00BB25A3">
        <w:rPr>
          <w:szCs w:val="22"/>
          <w:lang w:val="en-US"/>
        </w:rPr>
        <w:t>conomy, Trade and Industry (METI), Tokyo</w:t>
      </w:r>
    </w:p>
    <w:p w14:paraId="2410D512" w14:textId="77777777" w:rsidR="00366604" w:rsidRPr="00BB25A3" w:rsidRDefault="00366604" w:rsidP="00366604">
      <w:pPr>
        <w:spacing w:after="24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saito-masataka@jpo.go.jp </w:t>
      </w:r>
    </w:p>
    <w:p w14:paraId="34CAD15B" w14:textId="77777777" w:rsidR="00366604" w:rsidRPr="00BB25A3" w:rsidRDefault="00366604" w:rsidP="00366604">
      <w:pPr>
        <w:rPr>
          <w:szCs w:val="22"/>
          <w:lang w:val="en-US"/>
        </w:rPr>
      </w:pPr>
      <w:r w:rsidRPr="00BB25A3">
        <w:rPr>
          <w:szCs w:val="22"/>
          <w:lang w:val="en-US"/>
        </w:rPr>
        <w:t>Hinako AKASHI (Ms.), Administrative Officer, Multilateral Policy Office, International Policy Division, Policy Planning and Coordination Department, Japan Patent Office (JPO), Ministry of Economy, Trade and Industry (METI), Tokyo</w:t>
      </w:r>
    </w:p>
    <w:p w14:paraId="63CE6447" w14:textId="77777777" w:rsidR="00366604" w:rsidRPr="00BB25A3" w:rsidRDefault="00366604" w:rsidP="00366604">
      <w:pPr>
        <w:spacing w:after="24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akashi-hinako@jpo.go.jp </w:t>
      </w:r>
    </w:p>
    <w:p w14:paraId="7FE9D7EC" w14:textId="77777777" w:rsidR="00366604" w:rsidRPr="00BB25A3" w:rsidRDefault="00366604" w:rsidP="00366604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BB25A3">
        <w:rPr>
          <w:color w:val="auto"/>
          <w:sz w:val="22"/>
          <w:szCs w:val="22"/>
          <w:lang w:val="en-US"/>
        </w:rPr>
        <w:t>Kosuke</w:t>
      </w:r>
      <w:proofErr w:type="spellEnd"/>
      <w:r w:rsidRPr="00BB25A3">
        <w:rPr>
          <w:color w:val="auto"/>
          <w:sz w:val="22"/>
          <w:szCs w:val="22"/>
          <w:lang w:val="en-US"/>
        </w:rPr>
        <w:t xml:space="preserve"> TERASAKA (Mr.), First Secretary, Permanent Mission, Geneva </w:t>
      </w:r>
    </w:p>
    <w:p w14:paraId="490D7AA9" w14:textId="77777777" w:rsidR="00366604" w:rsidRPr="00BB25A3" w:rsidRDefault="00366604" w:rsidP="00366604">
      <w:pPr>
        <w:rPr>
          <w:szCs w:val="22"/>
          <w:lang w:val="en-US"/>
        </w:rPr>
      </w:pPr>
    </w:p>
    <w:p w14:paraId="25277E09" w14:textId="77777777" w:rsidR="00366604" w:rsidRPr="00BB25A3" w:rsidRDefault="00366604" w:rsidP="00366604">
      <w:pPr>
        <w:rPr>
          <w:szCs w:val="22"/>
          <w:lang w:val="en-US"/>
        </w:rPr>
      </w:pPr>
      <w:r w:rsidRPr="00BB25A3">
        <w:rPr>
          <w:szCs w:val="22"/>
          <w:lang w:val="en-US"/>
        </w:rPr>
        <w:t>Takuya YASUI (Mr.), First Secretary, Permanent Mission, Geneva</w:t>
      </w:r>
    </w:p>
    <w:p w14:paraId="771AF489" w14:textId="3BAD65C1" w:rsidR="00366604" w:rsidRPr="00BB25A3" w:rsidRDefault="00650E8E" w:rsidP="00366604">
      <w:pPr>
        <w:rPr>
          <w:szCs w:val="22"/>
          <w:u w:val="single"/>
          <w:lang w:val="de-CH"/>
        </w:rPr>
      </w:pPr>
      <w:hyperlink r:id="rId43" w:history="1">
        <w:r w:rsidR="00366604" w:rsidRPr="00BB25A3">
          <w:rPr>
            <w:rStyle w:val="Hyperlink"/>
            <w:color w:val="auto"/>
            <w:szCs w:val="22"/>
            <w:lang w:val="de-CH"/>
          </w:rPr>
          <w:t>takuya.yasui@mofa.go.jp</w:t>
        </w:r>
      </w:hyperlink>
      <w:r w:rsidR="00366604" w:rsidRPr="00BB25A3">
        <w:rPr>
          <w:szCs w:val="22"/>
          <w:u w:val="single"/>
          <w:lang w:val="de-CH"/>
        </w:rPr>
        <w:t xml:space="preserve"> </w:t>
      </w:r>
    </w:p>
    <w:p w14:paraId="602420BB" w14:textId="77777777" w:rsidR="00A77D88" w:rsidRPr="00BB25A3" w:rsidRDefault="00A77D88" w:rsidP="004E6824">
      <w:pPr>
        <w:pStyle w:val="Heading2"/>
        <w:spacing w:before="480" w:after="220"/>
        <w:rPr>
          <w:u w:val="single"/>
          <w:lang w:val="de-DE"/>
        </w:rPr>
      </w:pPr>
      <w:r w:rsidRPr="00BB25A3">
        <w:rPr>
          <w:u w:val="single"/>
          <w:lang w:val="de-DE"/>
        </w:rPr>
        <w:t>KAZAKHSTAN</w:t>
      </w:r>
    </w:p>
    <w:p w14:paraId="6508949A" w14:textId="37FBAF6E" w:rsidR="00A77D88" w:rsidRPr="00BB25A3" w:rsidRDefault="00A77D88" w:rsidP="00A77D88">
      <w:pPr>
        <w:rPr>
          <w:szCs w:val="22"/>
          <w:lang w:val="en-US"/>
        </w:rPr>
      </w:pPr>
      <w:r w:rsidRPr="00BB25A3">
        <w:rPr>
          <w:szCs w:val="22"/>
          <w:lang w:val="en-US"/>
        </w:rPr>
        <w:t>Ayagul ABITBEKOVA (Ms.), Deputy Head of the Department, Department of Trademarks, Appellations of Origin and Industrial Designs, National Institute of Intellectual Property</w:t>
      </w:r>
      <w:r w:rsidR="0089326A" w:rsidRPr="00BB25A3">
        <w:rPr>
          <w:szCs w:val="22"/>
          <w:lang w:val="en-US"/>
        </w:rPr>
        <w:t xml:space="preserve">, </w:t>
      </w:r>
      <w:r w:rsidRPr="00BB25A3">
        <w:rPr>
          <w:szCs w:val="22"/>
          <w:lang w:val="en-US"/>
        </w:rPr>
        <w:t>Ministry</w:t>
      </w:r>
      <w:r w:rsidR="0039146B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 xml:space="preserve">of Justice of the Republic of Kazakhstan, </w:t>
      </w:r>
      <w:proofErr w:type="spellStart"/>
      <w:r w:rsidRPr="00BB25A3">
        <w:rPr>
          <w:szCs w:val="22"/>
          <w:lang w:val="en-US"/>
        </w:rPr>
        <w:t>Nur</w:t>
      </w:r>
      <w:proofErr w:type="spellEnd"/>
      <w:r w:rsidRPr="00BB25A3">
        <w:rPr>
          <w:szCs w:val="22"/>
          <w:lang w:val="en-US"/>
        </w:rPr>
        <w:t>-Sultan</w:t>
      </w:r>
    </w:p>
    <w:p w14:paraId="1539BCA7" w14:textId="77777777" w:rsidR="00A77D88" w:rsidRPr="00BB25A3" w:rsidRDefault="00A77D88" w:rsidP="00A77D88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a.abitbekova@kazpatent.kz </w:t>
      </w:r>
    </w:p>
    <w:p w14:paraId="63070AF0" w14:textId="77777777" w:rsidR="002973F8" w:rsidRPr="00BB25A3" w:rsidRDefault="002973F8" w:rsidP="007810DE">
      <w:pPr>
        <w:rPr>
          <w:szCs w:val="22"/>
          <w:lang w:val="en-US"/>
        </w:rPr>
      </w:pPr>
    </w:p>
    <w:p w14:paraId="203B82D7" w14:textId="2F4CC767" w:rsidR="00972D42" w:rsidRPr="00BB25A3" w:rsidRDefault="00972D42" w:rsidP="00972D42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Inkara</w:t>
      </w:r>
      <w:proofErr w:type="spellEnd"/>
      <w:r w:rsidRPr="00BB25A3">
        <w:rPr>
          <w:szCs w:val="22"/>
          <w:lang w:val="en-US"/>
        </w:rPr>
        <w:t xml:space="preserve"> SHERTYSHEVA (Ms.), Head of the Division, Development and International Cooperation Division, National Institute of Intellectual Property</w:t>
      </w:r>
      <w:r w:rsidR="00BC3A33" w:rsidRPr="00BB25A3">
        <w:rPr>
          <w:szCs w:val="22"/>
          <w:lang w:val="en-US"/>
        </w:rPr>
        <w:t>,</w:t>
      </w:r>
      <w:r w:rsidRPr="00BB25A3">
        <w:rPr>
          <w:szCs w:val="22"/>
          <w:lang w:val="en-US"/>
        </w:rPr>
        <w:t xml:space="preserve"> Ministry of Justice of the Republic of Kazakhstan, </w:t>
      </w:r>
      <w:proofErr w:type="spellStart"/>
      <w:r w:rsidRPr="00BB25A3">
        <w:rPr>
          <w:szCs w:val="22"/>
          <w:lang w:val="en-US"/>
        </w:rPr>
        <w:t>Nur</w:t>
      </w:r>
      <w:proofErr w:type="spellEnd"/>
      <w:r w:rsidRPr="00BB25A3">
        <w:rPr>
          <w:szCs w:val="22"/>
          <w:lang w:val="en-US"/>
        </w:rPr>
        <w:t>-Sultan</w:t>
      </w:r>
    </w:p>
    <w:p w14:paraId="261729EE" w14:textId="77777777" w:rsidR="00972D42" w:rsidRPr="00BB25A3" w:rsidRDefault="00972D42" w:rsidP="00972D42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i.shertysheva@kazpatent.kz </w:t>
      </w:r>
    </w:p>
    <w:p w14:paraId="61B04F4C" w14:textId="77777777" w:rsidR="00972D42" w:rsidRPr="00BB25A3" w:rsidRDefault="00972D42" w:rsidP="00972D42">
      <w:pPr>
        <w:rPr>
          <w:szCs w:val="22"/>
          <w:lang w:val="en-US"/>
        </w:rPr>
      </w:pPr>
    </w:p>
    <w:p w14:paraId="5F168B45" w14:textId="1D8927CA" w:rsidR="00972D42" w:rsidRPr="00BB25A3" w:rsidRDefault="00972D42" w:rsidP="00972D42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Aibek</w:t>
      </w:r>
      <w:proofErr w:type="spellEnd"/>
      <w:r w:rsidRPr="00BB25A3">
        <w:rPr>
          <w:szCs w:val="22"/>
          <w:lang w:val="en-US"/>
        </w:rPr>
        <w:t xml:space="preserve"> OMAROV (Mr.), Advisor to the Director, National Institute of Intellectual Property</w:t>
      </w:r>
      <w:r w:rsidR="008F2809" w:rsidRPr="00BB25A3">
        <w:rPr>
          <w:szCs w:val="22"/>
          <w:lang w:val="en-US"/>
        </w:rPr>
        <w:t xml:space="preserve">, </w:t>
      </w:r>
      <w:r w:rsidRPr="00BB25A3">
        <w:rPr>
          <w:szCs w:val="22"/>
          <w:lang w:val="en-US"/>
        </w:rPr>
        <w:t xml:space="preserve">Ministry of Justice of the Republic of Kazakhstan, </w:t>
      </w:r>
      <w:proofErr w:type="spellStart"/>
      <w:r w:rsidRPr="00BB25A3">
        <w:rPr>
          <w:szCs w:val="22"/>
          <w:lang w:val="en-US"/>
        </w:rPr>
        <w:t>Nur</w:t>
      </w:r>
      <w:proofErr w:type="spellEnd"/>
      <w:r w:rsidRPr="00BB25A3">
        <w:rPr>
          <w:szCs w:val="22"/>
          <w:lang w:val="en-US"/>
        </w:rPr>
        <w:t>-Sultan</w:t>
      </w:r>
    </w:p>
    <w:p w14:paraId="7EE9BBBE" w14:textId="77777777" w:rsidR="00972D42" w:rsidRPr="00BB25A3" w:rsidRDefault="00972D42" w:rsidP="00972D42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a.omarov@kazpatent.kz </w:t>
      </w:r>
    </w:p>
    <w:p w14:paraId="67D45484" w14:textId="77777777" w:rsidR="00972D42" w:rsidRPr="00BB25A3" w:rsidRDefault="00972D42" w:rsidP="00972D42">
      <w:pPr>
        <w:rPr>
          <w:szCs w:val="22"/>
          <w:lang w:val="en-US"/>
        </w:rPr>
      </w:pPr>
    </w:p>
    <w:p w14:paraId="57BB4CC1" w14:textId="4FA70F1C" w:rsidR="00972D42" w:rsidRPr="00BB25A3" w:rsidRDefault="00972D42" w:rsidP="00972D42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Daniyar</w:t>
      </w:r>
      <w:proofErr w:type="spellEnd"/>
      <w:r w:rsidRPr="00BB25A3">
        <w:rPr>
          <w:szCs w:val="22"/>
          <w:lang w:val="en-US"/>
        </w:rPr>
        <w:t xml:space="preserve"> KAKIMOV (Mr.), Chief Specialist, Development and International Cooperation Division, National Institute of Intellectual Property</w:t>
      </w:r>
      <w:r w:rsidR="008F2809" w:rsidRPr="00BB25A3">
        <w:rPr>
          <w:szCs w:val="22"/>
          <w:lang w:val="en-US"/>
        </w:rPr>
        <w:t>,</w:t>
      </w:r>
      <w:r w:rsidRPr="00BB25A3">
        <w:rPr>
          <w:szCs w:val="22"/>
          <w:lang w:val="en-US"/>
        </w:rPr>
        <w:t xml:space="preserve"> Ministry of Justice of the Republic of Kazakhstan, </w:t>
      </w:r>
      <w:proofErr w:type="spellStart"/>
      <w:r w:rsidRPr="00BB25A3">
        <w:rPr>
          <w:szCs w:val="22"/>
          <w:lang w:val="en-US"/>
        </w:rPr>
        <w:t>Nur</w:t>
      </w:r>
      <w:proofErr w:type="spellEnd"/>
      <w:r w:rsidRPr="00BB25A3">
        <w:rPr>
          <w:szCs w:val="22"/>
          <w:lang w:val="en-US"/>
        </w:rPr>
        <w:t>-Sultan</w:t>
      </w:r>
    </w:p>
    <w:p w14:paraId="477C6B2B" w14:textId="77777777" w:rsidR="00B63F1D" w:rsidRPr="00BB25A3" w:rsidRDefault="00B63F1D" w:rsidP="004E6824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LESOTHO</w:t>
      </w:r>
    </w:p>
    <w:p w14:paraId="0B282F69" w14:textId="77777777" w:rsidR="000D40CD" w:rsidRPr="00BB25A3" w:rsidRDefault="000D40CD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Mmari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Benjamine</w:t>
      </w:r>
      <w:proofErr w:type="spellEnd"/>
      <w:r w:rsidRPr="00BB25A3">
        <w:rPr>
          <w:szCs w:val="22"/>
          <w:lang w:val="en-US"/>
        </w:rPr>
        <w:t xml:space="preserve"> MOKOMA (Mr.), Counsellor, Permanent Mission, Geneva</w:t>
      </w:r>
    </w:p>
    <w:p w14:paraId="1FAF7A01" w14:textId="77777777" w:rsidR="00AE6CDC" w:rsidRPr="00BB25A3" w:rsidRDefault="00AE6CDC" w:rsidP="004E682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LIBYE/LIBYA</w:t>
      </w:r>
    </w:p>
    <w:p w14:paraId="29E84E4F" w14:textId="77777777" w:rsidR="00AE6CDC" w:rsidRPr="00BB25A3" w:rsidRDefault="00AE6CDC" w:rsidP="00AE6CDC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Abdul Salam ABU ARQOUB (Mr.), Advisor, Intellectual Property and Innovation, </w:t>
      </w:r>
      <w:r w:rsidRPr="00BB25A3">
        <w:rPr>
          <w:rStyle w:val="Strong"/>
          <w:b w:val="0"/>
          <w:sz w:val="21"/>
          <w:szCs w:val="21"/>
          <w:bdr w:val="none" w:sz="0" w:space="0" w:color="auto" w:frame="1"/>
          <w:lang w:val="en-US"/>
        </w:rPr>
        <w:t>National Authority for Scientific Research (NASR)</w:t>
      </w:r>
      <w:r w:rsidRPr="00BB25A3">
        <w:rPr>
          <w:szCs w:val="22"/>
          <w:lang w:val="en-US"/>
        </w:rPr>
        <w:t>, Tripoli</w:t>
      </w:r>
    </w:p>
    <w:p w14:paraId="5010ED49" w14:textId="77777777" w:rsidR="00AE6CDC" w:rsidRPr="00BB25A3" w:rsidRDefault="00AE6CDC" w:rsidP="00AE6CDC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aabuarq@gmail.com </w:t>
      </w:r>
    </w:p>
    <w:p w14:paraId="346BF963" w14:textId="77777777" w:rsidR="00AE6CDC" w:rsidRPr="00BB25A3" w:rsidRDefault="00AE6CDC" w:rsidP="004E6824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LITUANIE/LITHUANIA</w:t>
      </w:r>
    </w:p>
    <w:p w14:paraId="2D4B2C13" w14:textId="77777777" w:rsidR="00AE6CDC" w:rsidRPr="00BB25A3" w:rsidRDefault="00AE6CDC" w:rsidP="00AE6CDC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Vaclovas</w:t>
      </w:r>
      <w:proofErr w:type="spellEnd"/>
      <w:r w:rsidRPr="00BB25A3">
        <w:rPr>
          <w:szCs w:val="22"/>
          <w:lang w:val="en-US"/>
        </w:rPr>
        <w:t xml:space="preserve"> JONEVICIUS (Mr.), Advisor, Innovation Policy, Ministry of Economy and Innovation, Vilnius</w:t>
      </w:r>
    </w:p>
    <w:p w14:paraId="37E697F7" w14:textId="77777777" w:rsidR="000858EB" w:rsidRPr="00BB25A3" w:rsidRDefault="000858EB" w:rsidP="00815ECB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MALAWI</w:t>
      </w:r>
    </w:p>
    <w:p w14:paraId="2460A803" w14:textId="5109AE81" w:rsidR="000858EB" w:rsidRPr="00BB25A3" w:rsidRDefault="000858EB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Chifwayi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="00961E4B" w:rsidRPr="00BB25A3">
        <w:rPr>
          <w:szCs w:val="22"/>
          <w:lang w:val="en-US"/>
        </w:rPr>
        <w:t>Mwiza</w:t>
      </w:r>
      <w:proofErr w:type="spellEnd"/>
      <w:r w:rsidR="00961E4B" w:rsidRPr="00BB25A3">
        <w:rPr>
          <w:szCs w:val="22"/>
          <w:lang w:val="en-US"/>
        </w:rPr>
        <w:t xml:space="preserve"> </w:t>
      </w:r>
      <w:proofErr w:type="spellStart"/>
      <w:r w:rsidR="00961E4B" w:rsidRPr="00BB25A3">
        <w:rPr>
          <w:szCs w:val="22"/>
          <w:lang w:val="en-US"/>
        </w:rPr>
        <w:t>Kamoza</w:t>
      </w:r>
      <w:proofErr w:type="spellEnd"/>
      <w:r w:rsidR="00961E4B" w:rsidRPr="00BB25A3">
        <w:rPr>
          <w:szCs w:val="22"/>
          <w:lang w:val="en-US"/>
        </w:rPr>
        <w:t xml:space="preserve"> </w:t>
      </w:r>
      <w:r w:rsidRPr="00BB25A3">
        <w:rPr>
          <w:szCs w:val="22"/>
          <w:lang w:val="en-US"/>
        </w:rPr>
        <w:t>CHIRAMBO (Mr.), Chief Assistant Registrar General, Deputy</w:t>
      </w:r>
      <w:r w:rsidR="0039146B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Registrar General, Registrar General</w:t>
      </w:r>
      <w:r w:rsidR="00D92BCA" w:rsidRPr="00BB25A3">
        <w:rPr>
          <w:szCs w:val="22"/>
          <w:lang w:val="en-US"/>
        </w:rPr>
        <w:t>’</w:t>
      </w:r>
      <w:r w:rsidRPr="00BB25A3">
        <w:rPr>
          <w:szCs w:val="22"/>
          <w:lang w:val="en-US"/>
        </w:rPr>
        <w:t>s Office, Ministry of Justice and Constitutional Affairs, Lilongwe</w:t>
      </w:r>
    </w:p>
    <w:p w14:paraId="2B1A474B" w14:textId="06256533" w:rsidR="000858EB" w:rsidRPr="00BB25A3" w:rsidRDefault="00650E8E" w:rsidP="007810DE">
      <w:pPr>
        <w:rPr>
          <w:rStyle w:val="Hyperlink"/>
          <w:color w:val="auto"/>
          <w:szCs w:val="22"/>
          <w:lang w:val="en-US"/>
        </w:rPr>
      </w:pPr>
      <w:hyperlink r:id="rId44" w:history="1">
        <w:r w:rsidR="000858EB" w:rsidRPr="00BB25A3">
          <w:rPr>
            <w:rStyle w:val="Hyperlink"/>
            <w:color w:val="auto"/>
            <w:szCs w:val="22"/>
            <w:lang w:val="en-US"/>
          </w:rPr>
          <w:t>chifwayi.chirambo@registrargeneral.gov.mw</w:t>
        </w:r>
      </w:hyperlink>
    </w:p>
    <w:p w14:paraId="2A2DD7AC" w14:textId="77777777" w:rsidR="002503C6" w:rsidRPr="00BB25A3" w:rsidRDefault="002503C6" w:rsidP="00B9560E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MAROC/MOROCCO</w:t>
      </w:r>
    </w:p>
    <w:p w14:paraId="18DBB927" w14:textId="5A9E0EA4" w:rsidR="005C2621" w:rsidRPr="00BB25A3" w:rsidRDefault="005C2621" w:rsidP="005C2621">
      <w:pPr>
        <w:rPr>
          <w:szCs w:val="22"/>
        </w:rPr>
      </w:pPr>
      <w:r w:rsidRPr="00BB25A3">
        <w:rPr>
          <w:szCs w:val="22"/>
        </w:rPr>
        <w:t>Dalal MHAMDI ALAOUI (Mme), directrice par intérim</w:t>
      </w:r>
      <w:r w:rsidR="001C1964" w:rsidRPr="00BB25A3">
        <w:rPr>
          <w:szCs w:val="22"/>
        </w:rPr>
        <w:t>,</w:t>
      </w:r>
      <w:r w:rsidRPr="00BB25A3">
        <w:rPr>
          <w:szCs w:val="22"/>
        </w:rPr>
        <w:t xml:space="preserve"> Bureau marocain du droit d’auteur, Département des affaires juridiques, Ministère de la culture, de la jeunesse et des sports, Rabat</w:t>
      </w:r>
    </w:p>
    <w:p w14:paraId="405AC956" w14:textId="77777777" w:rsidR="005C2621" w:rsidRPr="00BB25A3" w:rsidRDefault="005C2621" w:rsidP="005C2621">
      <w:pPr>
        <w:rPr>
          <w:szCs w:val="22"/>
        </w:rPr>
      </w:pPr>
      <w:r w:rsidRPr="00BB25A3">
        <w:rPr>
          <w:szCs w:val="22"/>
          <w:u w:val="single"/>
        </w:rPr>
        <w:t xml:space="preserve">mhamdialaouidalal@yahoo.fr </w:t>
      </w:r>
    </w:p>
    <w:p w14:paraId="75EABC9C" w14:textId="77777777" w:rsidR="005C2621" w:rsidRPr="00BB25A3" w:rsidRDefault="005C2621" w:rsidP="005C2621">
      <w:pPr>
        <w:rPr>
          <w:szCs w:val="22"/>
        </w:rPr>
      </w:pPr>
    </w:p>
    <w:p w14:paraId="3B29A6ED" w14:textId="62066062" w:rsidR="00972433" w:rsidRPr="00BB25A3" w:rsidRDefault="00972433" w:rsidP="00972433">
      <w:pPr>
        <w:rPr>
          <w:szCs w:val="22"/>
        </w:rPr>
      </w:pPr>
      <w:r w:rsidRPr="00BB25A3">
        <w:rPr>
          <w:szCs w:val="22"/>
        </w:rPr>
        <w:t>Sara EL ALAMI (Mme), chef, service des affaires juridiques, Bureau marocain du droit d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auteur, Département des affaires juridiques, Ministère de la culture, de la jeunesse et des sports, Rabat</w:t>
      </w:r>
    </w:p>
    <w:p w14:paraId="1143DDAD" w14:textId="63A7FEF6" w:rsidR="007B7937" w:rsidRPr="00BB25A3" w:rsidRDefault="00650E8E" w:rsidP="007B7937">
      <w:pPr>
        <w:rPr>
          <w:szCs w:val="22"/>
          <w:u w:val="single"/>
        </w:rPr>
      </w:pPr>
      <w:hyperlink r:id="rId45" w:history="1">
        <w:r w:rsidR="00972433" w:rsidRPr="00BB25A3">
          <w:rPr>
            <w:rStyle w:val="Hyperlink"/>
            <w:color w:val="auto"/>
            <w:szCs w:val="22"/>
          </w:rPr>
          <w:t>sara.elalami12@gmail.com</w:t>
        </w:r>
      </w:hyperlink>
    </w:p>
    <w:p w14:paraId="119F120F" w14:textId="77777777" w:rsidR="007B7937" w:rsidRPr="00BB25A3" w:rsidRDefault="007B7937" w:rsidP="007B7937">
      <w:pPr>
        <w:rPr>
          <w:szCs w:val="22"/>
          <w:u w:val="single"/>
        </w:rPr>
      </w:pPr>
    </w:p>
    <w:p w14:paraId="770B8CF8" w14:textId="4072DD42" w:rsidR="007B7937" w:rsidRPr="00BB25A3" w:rsidRDefault="007B7937" w:rsidP="007B7937">
      <w:pPr>
        <w:rPr>
          <w:szCs w:val="22"/>
        </w:rPr>
      </w:pPr>
      <w:r w:rsidRPr="00BB25A3">
        <w:rPr>
          <w:szCs w:val="22"/>
        </w:rPr>
        <w:t xml:space="preserve">Benali HARMOUCH (M.), chef de département, Coordination juridique et coopération, </w:t>
      </w:r>
    </w:p>
    <w:p w14:paraId="112BFA29" w14:textId="77777777" w:rsidR="007B7937" w:rsidRPr="00BB25A3" w:rsidRDefault="007B7937" w:rsidP="007B7937">
      <w:pPr>
        <w:spacing w:after="240"/>
        <w:rPr>
          <w:szCs w:val="22"/>
        </w:rPr>
      </w:pPr>
      <w:r w:rsidRPr="00BB25A3">
        <w:rPr>
          <w:szCs w:val="22"/>
        </w:rPr>
        <w:t>Office marocain de la propriété industrielle et commerciale (OMPIC), Casablanca</w:t>
      </w:r>
    </w:p>
    <w:p w14:paraId="34DDBE5D" w14:textId="77777777" w:rsidR="002503C6" w:rsidRPr="00BB25A3" w:rsidRDefault="002503C6" w:rsidP="007810DE">
      <w:pPr>
        <w:rPr>
          <w:szCs w:val="22"/>
        </w:rPr>
      </w:pPr>
      <w:r w:rsidRPr="00BB25A3">
        <w:rPr>
          <w:szCs w:val="22"/>
        </w:rPr>
        <w:t>Miriam RAGALA (Mme), conseillère, Mission permanente, Genève</w:t>
      </w:r>
    </w:p>
    <w:p w14:paraId="39DCC356" w14:textId="3EED0E5D" w:rsidR="00FD5CEB" w:rsidRPr="00BB25A3" w:rsidRDefault="00650E8E" w:rsidP="007810DE">
      <w:pPr>
        <w:rPr>
          <w:szCs w:val="22"/>
          <w:u w:val="single"/>
          <w:lang w:val="es-ES"/>
        </w:rPr>
      </w:pPr>
      <w:hyperlink r:id="rId46" w:history="1">
        <w:r w:rsidR="002973F8" w:rsidRPr="00BB25A3">
          <w:rPr>
            <w:rStyle w:val="Hyperlink"/>
            <w:color w:val="auto"/>
            <w:szCs w:val="22"/>
            <w:lang w:val="es-ES"/>
          </w:rPr>
          <w:t>ragala@mission-maroc.ch</w:t>
        </w:r>
      </w:hyperlink>
      <w:r w:rsidR="00FD5CEB" w:rsidRPr="00BB25A3">
        <w:rPr>
          <w:szCs w:val="22"/>
          <w:u w:val="single"/>
          <w:lang w:val="es-ES"/>
        </w:rPr>
        <w:t xml:space="preserve"> </w:t>
      </w:r>
    </w:p>
    <w:p w14:paraId="7DAEE878" w14:textId="77777777" w:rsidR="00B63F1D" w:rsidRPr="00BB25A3" w:rsidRDefault="00B63F1D" w:rsidP="00B9560E">
      <w:pPr>
        <w:pStyle w:val="Heading2"/>
        <w:spacing w:before="480" w:after="220"/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>MEXIQUE/MEXICO</w:t>
      </w:r>
    </w:p>
    <w:p w14:paraId="3A1937CF" w14:textId="77777777" w:rsidR="00E003D4" w:rsidRPr="00BB25A3" w:rsidRDefault="00E003D4" w:rsidP="007810DE">
      <w:pPr>
        <w:pStyle w:val="Default"/>
        <w:rPr>
          <w:color w:val="auto"/>
          <w:sz w:val="22"/>
          <w:szCs w:val="22"/>
          <w:lang w:val="es-ES"/>
        </w:rPr>
      </w:pPr>
      <w:r w:rsidRPr="00BB25A3">
        <w:rPr>
          <w:color w:val="auto"/>
          <w:sz w:val="22"/>
          <w:szCs w:val="22"/>
          <w:lang w:val="es-ES"/>
        </w:rPr>
        <w:t xml:space="preserve">Diana HEREDIA GARCÍA (Sra.), Directora Divisional de Relaciones Internacionales, Dirección Divisional de Relaciones Internacionales, Instituto Mexicano de la Propiedad Industrial (IMPI), Ciudad de México </w:t>
      </w:r>
    </w:p>
    <w:p w14:paraId="747ECF8C" w14:textId="77777777" w:rsidR="00E003D4" w:rsidRPr="00BB25A3" w:rsidRDefault="00E003D4" w:rsidP="007810DE">
      <w:pPr>
        <w:spacing w:after="240"/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 xml:space="preserve">diana.heredia@impi.gob.mx </w:t>
      </w:r>
    </w:p>
    <w:p w14:paraId="3FED1569" w14:textId="77777777" w:rsidR="000702A9" w:rsidRPr="00BB25A3" w:rsidRDefault="000702A9" w:rsidP="007810DE">
      <w:pPr>
        <w:rPr>
          <w:szCs w:val="22"/>
          <w:lang w:val="es-CU"/>
        </w:rPr>
      </w:pPr>
      <w:r w:rsidRPr="00BB25A3">
        <w:rPr>
          <w:szCs w:val="22"/>
          <w:lang w:val="es-CU"/>
        </w:rPr>
        <w:t>Eunice HERRERA CUADRA (Sra.), Subdirectora Divisional de Negociaciones y Legislación Internacional, Dirección Divisional de Relaciones Internacionales, Instituto Mexicano de la Propiedad Industrial (IMPI), Ciudad de México</w:t>
      </w:r>
    </w:p>
    <w:p w14:paraId="055B3830" w14:textId="274CEE50" w:rsidR="000702A9" w:rsidRPr="00BB25A3" w:rsidRDefault="00650E8E" w:rsidP="007810DE">
      <w:pPr>
        <w:spacing w:after="240"/>
        <w:rPr>
          <w:szCs w:val="22"/>
          <w:u w:val="single"/>
          <w:lang w:val="es-CU"/>
        </w:rPr>
      </w:pPr>
      <w:hyperlink r:id="rId47" w:history="1">
        <w:r w:rsidR="000702A9" w:rsidRPr="00BB25A3">
          <w:rPr>
            <w:rStyle w:val="Hyperlink"/>
            <w:color w:val="auto"/>
            <w:szCs w:val="22"/>
            <w:lang w:val="es-CU"/>
          </w:rPr>
          <w:t>eunice.herrera@impi.gob.mx</w:t>
        </w:r>
      </w:hyperlink>
      <w:r w:rsidR="000702A9" w:rsidRPr="00BB25A3">
        <w:rPr>
          <w:szCs w:val="22"/>
          <w:u w:val="single"/>
          <w:lang w:val="es-CU"/>
        </w:rPr>
        <w:t xml:space="preserve"> </w:t>
      </w:r>
    </w:p>
    <w:p w14:paraId="17873127" w14:textId="77777777" w:rsidR="000702A9" w:rsidRPr="00BB25A3" w:rsidRDefault="000702A9" w:rsidP="007810DE">
      <w:pPr>
        <w:rPr>
          <w:szCs w:val="22"/>
          <w:lang w:val="es-CU"/>
        </w:rPr>
      </w:pPr>
      <w:r w:rsidRPr="00BB25A3">
        <w:rPr>
          <w:szCs w:val="22"/>
          <w:lang w:val="es-CU"/>
        </w:rPr>
        <w:t xml:space="preserve">Augusto HERNÁNDEZ SORIA (Sr.), Especialista en Propiedad Industrial, Dirección Divisional de Relaciones Internacionales, Instituto Mexicano de la Propiedad Industrial (IMPI), </w:t>
      </w:r>
    </w:p>
    <w:p w14:paraId="387562FC" w14:textId="77777777" w:rsidR="000702A9" w:rsidRPr="00BB25A3" w:rsidRDefault="000702A9" w:rsidP="007810DE">
      <w:pPr>
        <w:rPr>
          <w:szCs w:val="22"/>
          <w:lang w:val="es-CU"/>
        </w:rPr>
      </w:pPr>
      <w:r w:rsidRPr="00BB25A3">
        <w:rPr>
          <w:szCs w:val="22"/>
          <w:lang w:val="es-CU"/>
        </w:rPr>
        <w:t>Ciudad de México</w:t>
      </w:r>
    </w:p>
    <w:p w14:paraId="0A6331C5" w14:textId="77777777" w:rsidR="000702A9" w:rsidRPr="00BB25A3" w:rsidRDefault="000702A9" w:rsidP="007810DE">
      <w:pPr>
        <w:spacing w:after="240"/>
        <w:rPr>
          <w:szCs w:val="22"/>
          <w:u w:val="single"/>
          <w:lang w:val="es-CU"/>
        </w:rPr>
      </w:pPr>
      <w:r w:rsidRPr="00BB25A3">
        <w:rPr>
          <w:szCs w:val="22"/>
          <w:u w:val="single"/>
          <w:lang w:val="es-CU"/>
        </w:rPr>
        <w:t xml:space="preserve">augusto.hernandez@impi.gob.mx </w:t>
      </w:r>
    </w:p>
    <w:p w14:paraId="1A790C57" w14:textId="77777777" w:rsidR="00E003D4" w:rsidRPr="00BB25A3" w:rsidRDefault="00096834" w:rsidP="007810DE">
      <w:pPr>
        <w:rPr>
          <w:szCs w:val="22"/>
          <w:lang w:val="es-CU"/>
        </w:rPr>
      </w:pPr>
      <w:r w:rsidRPr="00BB25A3">
        <w:rPr>
          <w:szCs w:val="22"/>
          <w:lang w:val="es-CU"/>
        </w:rPr>
        <w:t>María del Pilar ESCOBAR BAUTISTA (Sra.), Consejera, Misión Permanente, Ginebra</w:t>
      </w:r>
    </w:p>
    <w:p w14:paraId="30DB1ACE" w14:textId="77777777" w:rsidR="00096834" w:rsidRPr="00BB25A3" w:rsidRDefault="00096834" w:rsidP="00B9560E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MONGOLIE/MONGOLIA</w:t>
      </w:r>
    </w:p>
    <w:p w14:paraId="60A02953" w14:textId="77777777" w:rsidR="00096834" w:rsidRPr="00BB25A3" w:rsidRDefault="00096834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Angar</w:t>
      </w:r>
      <w:proofErr w:type="spellEnd"/>
      <w:r w:rsidRPr="00BB25A3">
        <w:rPr>
          <w:szCs w:val="22"/>
          <w:lang w:val="en-US"/>
        </w:rPr>
        <w:t xml:space="preserve"> OYUN (Ms.), Counsellor, Permanent Mission, Geneva</w:t>
      </w:r>
    </w:p>
    <w:p w14:paraId="7B5E42D8" w14:textId="4D5F3573" w:rsidR="00096834" w:rsidRPr="00BB25A3" w:rsidRDefault="00650E8E" w:rsidP="007810DE">
      <w:pPr>
        <w:rPr>
          <w:szCs w:val="22"/>
          <w:u w:val="single"/>
          <w:lang w:val="es-ES"/>
        </w:rPr>
      </w:pPr>
      <w:hyperlink r:id="rId48" w:history="1">
        <w:r w:rsidR="002973F8" w:rsidRPr="00BB25A3">
          <w:rPr>
            <w:rStyle w:val="Hyperlink"/>
            <w:color w:val="auto"/>
            <w:szCs w:val="22"/>
            <w:lang w:val="es-ES"/>
          </w:rPr>
          <w:t>mongolie@bluewin.ch</w:t>
        </w:r>
      </w:hyperlink>
      <w:r w:rsidR="00096834" w:rsidRPr="00BB25A3">
        <w:rPr>
          <w:szCs w:val="22"/>
          <w:u w:val="single"/>
          <w:lang w:val="es-ES"/>
        </w:rPr>
        <w:t xml:space="preserve"> </w:t>
      </w:r>
    </w:p>
    <w:p w14:paraId="6A3755AC" w14:textId="77777777" w:rsidR="00B63F1D" w:rsidRPr="00BB25A3" w:rsidRDefault="00B63F1D" w:rsidP="00B9560E">
      <w:pPr>
        <w:pStyle w:val="Heading2"/>
        <w:spacing w:before="480" w:after="220"/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>NICARAGUA</w:t>
      </w:r>
    </w:p>
    <w:p w14:paraId="67DE9567" w14:textId="77777777" w:rsidR="00096834" w:rsidRPr="00BB25A3" w:rsidRDefault="00096834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María Fernanda GUTIÉRREZ GAITÁN (Sra.), Consejera, Propiedad Intelectual, Misión Permanente, Ginebra</w:t>
      </w:r>
    </w:p>
    <w:p w14:paraId="61167C2A" w14:textId="77777777" w:rsidR="000858EB" w:rsidRPr="00BB25A3" w:rsidRDefault="000858EB" w:rsidP="00B9560E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NIGÉRIA/NIGERIA</w:t>
      </w:r>
    </w:p>
    <w:p w14:paraId="36A638BE" w14:textId="77777777" w:rsidR="000858EB" w:rsidRPr="00BB25A3" w:rsidRDefault="000858EB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Akindeji</w:t>
      </w:r>
      <w:proofErr w:type="spellEnd"/>
      <w:r w:rsidRPr="00BB25A3">
        <w:rPr>
          <w:szCs w:val="22"/>
          <w:lang w:val="en-US"/>
        </w:rPr>
        <w:t xml:space="preserve"> </w:t>
      </w:r>
      <w:r w:rsidR="006E0772" w:rsidRPr="00BB25A3">
        <w:rPr>
          <w:szCs w:val="22"/>
          <w:lang w:val="en-US"/>
        </w:rPr>
        <w:t xml:space="preserve">A. </w:t>
      </w:r>
      <w:r w:rsidRPr="00BB25A3">
        <w:rPr>
          <w:szCs w:val="22"/>
          <w:lang w:val="en-US"/>
        </w:rPr>
        <w:t>AREMU (Mr.), First Secretary, Permanent Mission, Geneva</w:t>
      </w:r>
    </w:p>
    <w:p w14:paraId="21DB9091" w14:textId="77777777" w:rsidR="000858EB" w:rsidRPr="00BB25A3" w:rsidRDefault="000858EB" w:rsidP="007810DE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akindejiaremu@gmail.com </w:t>
      </w:r>
    </w:p>
    <w:p w14:paraId="7F45BF59" w14:textId="77777777" w:rsidR="00972433" w:rsidRPr="00BB25A3" w:rsidRDefault="00972433" w:rsidP="00BF24B8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OUGANDA/UGANDA</w:t>
      </w:r>
    </w:p>
    <w:p w14:paraId="31CAADC6" w14:textId="77777777" w:rsidR="00972433" w:rsidRPr="00BB25A3" w:rsidRDefault="00972433" w:rsidP="00972433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Allan </w:t>
      </w:r>
      <w:proofErr w:type="spellStart"/>
      <w:r w:rsidRPr="00BB25A3">
        <w:rPr>
          <w:szCs w:val="22"/>
          <w:lang w:val="en-US"/>
        </w:rPr>
        <w:t>Mugarura</w:t>
      </w:r>
      <w:proofErr w:type="spellEnd"/>
      <w:r w:rsidRPr="00BB25A3">
        <w:rPr>
          <w:szCs w:val="22"/>
          <w:lang w:val="en-US"/>
        </w:rPr>
        <w:t xml:space="preserve"> NDAGIJE (Mr.), Third Secretary, Permanent Mission, Geneva</w:t>
      </w:r>
    </w:p>
    <w:p w14:paraId="477942E5" w14:textId="58925411" w:rsidR="00972433" w:rsidRPr="00BB25A3" w:rsidRDefault="00650E8E" w:rsidP="00972433">
      <w:pPr>
        <w:rPr>
          <w:rStyle w:val="Hyperlink"/>
          <w:color w:val="auto"/>
          <w:szCs w:val="22"/>
          <w:lang w:val="en-US"/>
        </w:rPr>
      </w:pPr>
      <w:hyperlink r:id="rId49" w:history="1">
        <w:r w:rsidR="00972433" w:rsidRPr="00BB25A3">
          <w:rPr>
            <w:rStyle w:val="Hyperlink"/>
            <w:color w:val="auto"/>
            <w:szCs w:val="22"/>
            <w:lang w:val="en-US"/>
          </w:rPr>
          <w:t>alanndagije@gmail.com</w:t>
        </w:r>
      </w:hyperlink>
    </w:p>
    <w:p w14:paraId="12082D5A" w14:textId="77777777" w:rsidR="00766D60" w:rsidRPr="00BB25A3" w:rsidRDefault="00766D60" w:rsidP="00BF24B8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PAKISTAN</w:t>
      </w:r>
    </w:p>
    <w:p w14:paraId="5EC08739" w14:textId="77777777" w:rsidR="00766D60" w:rsidRPr="00BB25A3" w:rsidRDefault="00C77EFF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Muhammad </w:t>
      </w:r>
      <w:r w:rsidR="00766D60" w:rsidRPr="00BB25A3">
        <w:rPr>
          <w:szCs w:val="22"/>
          <w:lang w:val="en-US"/>
        </w:rPr>
        <w:t>Salman Khalid CHAUDHARY (Mr.), Second Secretary, Permanent Mission, Geneva</w:t>
      </w:r>
    </w:p>
    <w:p w14:paraId="1B107205" w14:textId="77777777" w:rsidR="00096834" w:rsidRPr="00BB25A3" w:rsidRDefault="00096834" w:rsidP="00BF24B8">
      <w:pPr>
        <w:pStyle w:val="Heading2"/>
        <w:spacing w:before="480" w:after="220"/>
        <w:rPr>
          <w:u w:val="single"/>
          <w:lang w:val="pt-PT"/>
        </w:rPr>
      </w:pPr>
      <w:r w:rsidRPr="00BB25A3">
        <w:rPr>
          <w:u w:val="single"/>
          <w:lang w:val="pt-PT"/>
        </w:rPr>
        <w:t xml:space="preserve">PARAGUAY </w:t>
      </w:r>
    </w:p>
    <w:p w14:paraId="60F2FB43" w14:textId="77777777" w:rsidR="00096834" w:rsidRPr="00BB25A3" w:rsidRDefault="00961E4B" w:rsidP="007810DE">
      <w:pPr>
        <w:rPr>
          <w:szCs w:val="22"/>
          <w:lang w:val="pt-BR"/>
        </w:rPr>
      </w:pPr>
      <w:r w:rsidRPr="00BB25A3">
        <w:rPr>
          <w:szCs w:val="22"/>
          <w:lang w:val="pt-BR"/>
        </w:rPr>
        <w:t>Walter José CHAMORRO MILTOS</w:t>
      </w:r>
      <w:r w:rsidR="00096834" w:rsidRPr="00BB25A3">
        <w:rPr>
          <w:szCs w:val="22"/>
          <w:lang w:val="pt-BR"/>
        </w:rPr>
        <w:t xml:space="preserve"> (Sr.), Segundo Secretario, </w:t>
      </w:r>
      <w:r w:rsidR="00096834" w:rsidRPr="00BB25A3">
        <w:rPr>
          <w:szCs w:val="22"/>
          <w:lang w:val="pt-PT"/>
        </w:rPr>
        <w:t>Misión</w:t>
      </w:r>
      <w:r w:rsidR="00096834" w:rsidRPr="00BB25A3">
        <w:rPr>
          <w:szCs w:val="22"/>
          <w:lang w:val="pt-BR"/>
        </w:rPr>
        <w:t xml:space="preserve"> Permanente, </w:t>
      </w:r>
      <w:r w:rsidR="00096834" w:rsidRPr="00BB25A3">
        <w:rPr>
          <w:szCs w:val="22"/>
          <w:lang w:val="pt-PT"/>
        </w:rPr>
        <w:t>Ginebra</w:t>
      </w:r>
    </w:p>
    <w:p w14:paraId="649E2430" w14:textId="00B00179" w:rsidR="00096834" w:rsidRPr="00BB25A3" w:rsidRDefault="00650E8E" w:rsidP="007810DE">
      <w:pPr>
        <w:rPr>
          <w:szCs w:val="22"/>
          <w:u w:val="single"/>
          <w:lang w:val="es-ES"/>
        </w:rPr>
      </w:pPr>
      <w:hyperlink r:id="rId50" w:history="1">
        <w:r w:rsidR="002973F8" w:rsidRPr="00BB25A3">
          <w:rPr>
            <w:rStyle w:val="Hyperlink"/>
            <w:color w:val="auto"/>
            <w:szCs w:val="22"/>
            <w:lang w:val="es-ES"/>
          </w:rPr>
          <w:t>wchamorro@misionparaguay.ch</w:t>
        </w:r>
      </w:hyperlink>
      <w:r w:rsidR="00096834" w:rsidRPr="00BB25A3">
        <w:rPr>
          <w:szCs w:val="22"/>
          <w:u w:val="single"/>
          <w:lang w:val="es-ES"/>
        </w:rPr>
        <w:t xml:space="preserve"> </w:t>
      </w:r>
    </w:p>
    <w:p w14:paraId="21DF2007" w14:textId="77777777" w:rsidR="002973F8" w:rsidRPr="00BB25A3" w:rsidRDefault="002973F8" w:rsidP="007810DE">
      <w:pPr>
        <w:rPr>
          <w:szCs w:val="22"/>
          <w:u w:val="single"/>
          <w:lang w:val="es-ES"/>
        </w:rPr>
      </w:pPr>
    </w:p>
    <w:p w14:paraId="07DC772D" w14:textId="77777777" w:rsidR="002973F8" w:rsidRPr="00BB25A3" w:rsidRDefault="002973F8" w:rsidP="007810DE">
      <w:pPr>
        <w:rPr>
          <w:szCs w:val="22"/>
          <w:u w:val="single"/>
          <w:lang w:val="es-ES"/>
        </w:rPr>
      </w:pPr>
    </w:p>
    <w:p w14:paraId="2FD4A987" w14:textId="77777777" w:rsidR="00766D60" w:rsidRPr="00BB25A3" w:rsidRDefault="00766D60" w:rsidP="007810DE">
      <w:pPr>
        <w:pStyle w:val="Heading2"/>
        <w:spacing w:before="0" w:after="220"/>
        <w:rPr>
          <w:u w:val="single"/>
          <w:lang w:val="es-ES"/>
        </w:rPr>
      </w:pPr>
      <w:r w:rsidRPr="00BB25A3">
        <w:rPr>
          <w:u w:val="single"/>
          <w:lang w:val="es-ES"/>
        </w:rPr>
        <w:t>PÉROU/PERU</w:t>
      </w:r>
    </w:p>
    <w:p w14:paraId="0C787205" w14:textId="77777777" w:rsidR="000858EB" w:rsidRPr="00BB25A3" w:rsidRDefault="000858EB" w:rsidP="007810DE">
      <w:pPr>
        <w:pStyle w:val="Default"/>
        <w:rPr>
          <w:color w:val="auto"/>
          <w:sz w:val="22"/>
          <w:szCs w:val="22"/>
          <w:lang w:val="es-ES"/>
        </w:rPr>
      </w:pPr>
      <w:r w:rsidRPr="00BB25A3">
        <w:rPr>
          <w:color w:val="auto"/>
          <w:sz w:val="22"/>
          <w:szCs w:val="22"/>
          <w:lang w:val="es-ES"/>
        </w:rPr>
        <w:t xml:space="preserve">Sergio CHUEZ SALAZAR (Sr.), Director de Signos Distintivos, Instituto Nacional de Defensa de la Competencia y de la Protección de la Propiedad Intelectual (INDECOPI), Presidencia del Consejo de Ministros (PCM), Lima </w:t>
      </w:r>
    </w:p>
    <w:p w14:paraId="03BAD25B" w14:textId="77777777" w:rsidR="000858EB" w:rsidRPr="00BB25A3" w:rsidRDefault="000858EB" w:rsidP="007810DE">
      <w:pPr>
        <w:spacing w:after="240"/>
        <w:rPr>
          <w:szCs w:val="22"/>
          <w:lang w:val="es-ES"/>
        </w:rPr>
      </w:pPr>
      <w:r w:rsidRPr="00BB25A3">
        <w:rPr>
          <w:szCs w:val="22"/>
          <w:u w:val="single"/>
          <w:lang w:val="es-ES"/>
        </w:rPr>
        <w:t xml:space="preserve">schuezs@indecopi.gob.pe </w:t>
      </w:r>
    </w:p>
    <w:p w14:paraId="3124AACD" w14:textId="77777777" w:rsidR="00766D60" w:rsidRPr="00BB25A3" w:rsidRDefault="00766D60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 xml:space="preserve">Alejandro </w:t>
      </w:r>
      <w:proofErr w:type="spellStart"/>
      <w:r w:rsidRPr="00BB25A3">
        <w:rPr>
          <w:szCs w:val="22"/>
          <w:lang w:val="es-ES"/>
        </w:rPr>
        <w:t>Kiyoshi</w:t>
      </w:r>
      <w:proofErr w:type="spellEnd"/>
      <w:r w:rsidRPr="00BB25A3">
        <w:rPr>
          <w:szCs w:val="22"/>
          <w:lang w:val="es-ES"/>
        </w:rPr>
        <w:t xml:space="preserve"> MATSUNO REMIGIO (Sr.), Especialista Legal, Dirección de Negociaciones Económicas Internacionales, Ministerio de Relaciones Exteriores, Lima</w:t>
      </w:r>
    </w:p>
    <w:p w14:paraId="66B947B9" w14:textId="7B3524A5" w:rsidR="00766D60" w:rsidRPr="00BB25A3" w:rsidRDefault="00650E8E" w:rsidP="007810DE">
      <w:pPr>
        <w:spacing w:after="240"/>
        <w:rPr>
          <w:szCs w:val="22"/>
          <w:u w:val="single"/>
          <w:lang w:val="es-ES"/>
        </w:rPr>
      </w:pPr>
      <w:hyperlink r:id="rId51" w:history="1">
        <w:r w:rsidR="00766D60" w:rsidRPr="00BB25A3">
          <w:rPr>
            <w:rStyle w:val="Hyperlink"/>
            <w:color w:val="auto"/>
            <w:szCs w:val="22"/>
            <w:lang w:val="es-ES"/>
          </w:rPr>
          <w:t>amatsunor@rree.gob.pe</w:t>
        </w:r>
      </w:hyperlink>
      <w:r w:rsidR="00766D60" w:rsidRPr="00BB25A3">
        <w:rPr>
          <w:szCs w:val="22"/>
          <w:u w:val="single"/>
          <w:lang w:val="es-ES"/>
        </w:rPr>
        <w:t xml:space="preserve"> </w:t>
      </w:r>
    </w:p>
    <w:p w14:paraId="6D016875" w14:textId="184C7C1E" w:rsidR="00942C8F" w:rsidRPr="00BB25A3" w:rsidRDefault="00942C8F" w:rsidP="00942C8F">
      <w:pPr>
        <w:rPr>
          <w:szCs w:val="22"/>
          <w:lang w:val="es-ES"/>
        </w:rPr>
      </w:pPr>
      <w:r w:rsidRPr="00BB25A3">
        <w:rPr>
          <w:szCs w:val="22"/>
          <w:lang w:val="es-ES"/>
        </w:rPr>
        <w:t>J</w:t>
      </w:r>
      <w:r w:rsidR="00662FB6" w:rsidRPr="00BB25A3">
        <w:rPr>
          <w:szCs w:val="22"/>
          <w:lang w:val="es-ES"/>
        </w:rPr>
        <w:t>oh</w:t>
      </w:r>
      <w:r w:rsidRPr="00BB25A3">
        <w:rPr>
          <w:szCs w:val="22"/>
          <w:lang w:val="es-ES"/>
        </w:rPr>
        <w:t>n Emerson CARLOS R</w:t>
      </w:r>
      <w:r w:rsidR="00157A10" w:rsidRPr="00BB25A3">
        <w:rPr>
          <w:szCs w:val="22"/>
          <w:lang w:val="es-ES"/>
        </w:rPr>
        <w:t>Í</w:t>
      </w:r>
      <w:r w:rsidRPr="00BB25A3">
        <w:rPr>
          <w:szCs w:val="22"/>
          <w:lang w:val="es-ES"/>
        </w:rPr>
        <w:t>OS (Sr.), Coordinador de la Red CATI Perú, Dirección de Invenciones y Nuevas Tecnologías, Instituto Nacional de Defensa de la Competencia y de la Protección de la Propiedad Intelectual, Lima</w:t>
      </w:r>
    </w:p>
    <w:p w14:paraId="6A11520D" w14:textId="77777777" w:rsidR="00942C8F" w:rsidRPr="00BB25A3" w:rsidRDefault="00942C8F" w:rsidP="00942C8F">
      <w:pPr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 xml:space="preserve">jcarlos@indecopi.gob.pe </w:t>
      </w:r>
    </w:p>
    <w:p w14:paraId="3585BF2C" w14:textId="77777777" w:rsidR="00942C8F" w:rsidRPr="00BB25A3" w:rsidRDefault="00942C8F" w:rsidP="007810DE">
      <w:pPr>
        <w:rPr>
          <w:szCs w:val="22"/>
          <w:lang w:val="es-ES"/>
        </w:rPr>
      </w:pPr>
    </w:p>
    <w:p w14:paraId="6703DDE3" w14:textId="77777777" w:rsidR="000858EB" w:rsidRPr="00BB25A3" w:rsidRDefault="001C70E9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Claudia Daniela ORIHUELA TEJADA (Sra.), Asesora, Instituto Nacional de Defensa de la Competencia y de la Protección de la Propiedad Intelectual (INDECOPI), Presidencia del Consejo de Ministros (PCM), Lima</w:t>
      </w:r>
    </w:p>
    <w:p w14:paraId="1A6444AE" w14:textId="40CBB5CB" w:rsidR="001C70E9" w:rsidRPr="00BB25A3" w:rsidRDefault="00650E8E" w:rsidP="007810DE">
      <w:pPr>
        <w:rPr>
          <w:szCs w:val="22"/>
          <w:u w:val="single"/>
          <w:lang w:val="es-ES"/>
        </w:rPr>
      </w:pPr>
      <w:hyperlink r:id="rId52" w:history="1">
        <w:r w:rsidR="00016E7D" w:rsidRPr="00BB25A3">
          <w:rPr>
            <w:rStyle w:val="Hyperlink"/>
            <w:color w:val="auto"/>
            <w:szCs w:val="22"/>
            <w:lang w:val="es-ES"/>
          </w:rPr>
          <w:t>corihuela@indecopi.gob.pe</w:t>
        </w:r>
      </w:hyperlink>
    </w:p>
    <w:p w14:paraId="13AB7A51" w14:textId="77777777" w:rsidR="00016E7D" w:rsidRPr="00BB25A3" w:rsidRDefault="00016E7D" w:rsidP="007810DE">
      <w:pPr>
        <w:rPr>
          <w:szCs w:val="22"/>
          <w:u w:val="single"/>
          <w:lang w:val="es-ES"/>
        </w:rPr>
      </w:pPr>
    </w:p>
    <w:p w14:paraId="34802442" w14:textId="77777777" w:rsidR="00016E7D" w:rsidRPr="00BB25A3" w:rsidRDefault="00016E7D" w:rsidP="007810DE">
      <w:pPr>
        <w:pStyle w:val="Default"/>
        <w:rPr>
          <w:color w:val="auto"/>
          <w:sz w:val="22"/>
          <w:szCs w:val="22"/>
          <w:lang w:val="es-ES"/>
        </w:rPr>
      </w:pPr>
      <w:r w:rsidRPr="00BB25A3">
        <w:rPr>
          <w:color w:val="auto"/>
          <w:sz w:val="22"/>
          <w:szCs w:val="22"/>
          <w:lang w:val="es-ES"/>
        </w:rPr>
        <w:t xml:space="preserve">Luis Enrique </w:t>
      </w:r>
      <w:r w:rsidR="00F04A69" w:rsidRPr="00BB25A3">
        <w:rPr>
          <w:color w:val="auto"/>
          <w:sz w:val="22"/>
          <w:szCs w:val="22"/>
          <w:lang w:val="es-ES"/>
        </w:rPr>
        <w:t>GALLARDO</w:t>
      </w:r>
      <w:r w:rsidRPr="00BB25A3">
        <w:rPr>
          <w:color w:val="auto"/>
          <w:sz w:val="22"/>
          <w:szCs w:val="22"/>
          <w:lang w:val="es-ES"/>
        </w:rPr>
        <w:t xml:space="preserve"> </w:t>
      </w:r>
      <w:r w:rsidR="00F04A69" w:rsidRPr="00BB25A3">
        <w:rPr>
          <w:color w:val="auto"/>
          <w:sz w:val="22"/>
          <w:szCs w:val="22"/>
          <w:lang w:val="es-ES"/>
        </w:rPr>
        <w:t>ABÁN</w:t>
      </w:r>
      <w:r w:rsidRPr="00BB25A3">
        <w:rPr>
          <w:color w:val="auto"/>
          <w:sz w:val="22"/>
          <w:szCs w:val="22"/>
          <w:lang w:val="es-ES"/>
        </w:rPr>
        <w:t xml:space="preserve"> (Sr.), Ejecutivo </w:t>
      </w:r>
      <w:r w:rsidR="00F04A69" w:rsidRPr="00BB25A3">
        <w:rPr>
          <w:color w:val="auto"/>
          <w:sz w:val="22"/>
          <w:szCs w:val="22"/>
          <w:lang w:val="es-ES"/>
        </w:rPr>
        <w:t>II</w:t>
      </w:r>
      <w:r w:rsidRPr="00BB25A3">
        <w:rPr>
          <w:color w:val="auto"/>
          <w:szCs w:val="22"/>
          <w:lang w:val="es-ES"/>
        </w:rPr>
        <w:t xml:space="preserve">, </w:t>
      </w:r>
      <w:r w:rsidRPr="00BB25A3">
        <w:rPr>
          <w:color w:val="auto"/>
          <w:sz w:val="22"/>
          <w:szCs w:val="22"/>
          <w:lang w:val="es-ES"/>
        </w:rPr>
        <w:t>Dirección de Signos Distintivos, Instituto</w:t>
      </w:r>
      <w:r w:rsidR="00F93FCC" w:rsidRPr="00BB25A3">
        <w:rPr>
          <w:color w:val="auto"/>
          <w:sz w:val="22"/>
          <w:szCs w:val="22"/>
          <w:lang w:val="es-ES"/>
        </w:rPr>
        <w:t> </w:t>
      </w:r>
      <w:r w:rsidRPr="00BB25A3">
        <w:rPr>
          <w:color w:val="auto"/>
          <w:sz w:val="22"/>
          <w:szCs w:val="22"/>
          <w:lang w:val="es-ES"/>
        </w:rPr>
        <w:t xml:space="preserve">Nacional de Defensa de la Competencia y de la Protección de la Propiedad Intelectual (INDECOPI), Presidencia del Consejo de Ministros (PCM), Lima </w:t>
      </w:r>
    </w:p>
    <w:p w14:paraId="32FBBF9C" w14:textId="620A08AE" w:rsidR="00016E7D" w:rsidRPr="00BB25A3" w:rsidRDefault="00650E8E" w:rsidP="00197757">
      <w:pPr>
        <w:pStyle w:val="Default"/>
        <w:rPr>
          <w:color w:val="auto"/>
          <w:sz w:val="22"/>
          <w:szCs w:val="22"/>
          <w:u w:val="single"/>
          <w:lang w:val="es-ES"/>
        </w:rPr>
      </w:pPr>
      <w:hyperlink r:id="rId53" w:history="1">
        <w:r w:rsidR="002973F8" w:rsidRPr="00BB25A3">
          <w:rPr>
            <w:rStyle w:val="Hyperlink"/>
            <w:color w:val="auto"/>
            <w:sz w:val="22"/>
            <w:szCs w:val="22"/>
            <w:lang w:val="es-ES"/>
          </w:rPr>
          <w:t>lgallardo@Indecopi.gob.pe</w:t>
        </w:r>
      </w:hyperlink>
    </w:p>
    <w:p w14:paraId="7EF29005" w14:textId="77777777" w:rsidR="002973F8" w:rsidRPr="00BB25A3" w:rsidRDefault="002973F8" w:rsidP="00197757">
      <w:pPr>
        <w:pStyle w:val="Default"/>
        <w:rPr>
          <w:color w:val="auto"/>
          <w:sz w:val="22"/>
          <w:szCs w:val="22"/>
          <w:lang w:val="es-ES"/>
        </w:rPr>
      </w:pPr>
    </w:p>
    <w:p w14:paraId="3A8C138A" w14:textId="313F2599" w:rsidR="00AE6CDC" w:rsidRPr="00BB25A3" w:rsidRDefault="00AE6CDC" w:rsidP="00AE6CDC">
      <w:pPr>
        <w:rPr>
          <w:szCs w:val="22"/>
          <w:lang w:val="es-ES"/>
        </w:rPr>
      </w:pPr>
      <w:proofErr w:type="spellStart"/>
      <w:r w:rsidRPr="00BB25A3">
        <w:rPr>
          <w:szCs w:val="22"/>
          <w:lang w:val="es-ES"/>
        </w:rPr>
        <w:t>Bettina</w:t>
      </w:r>
      <w:proofErr w:type="spellEnd"/>
      <w:r w:rsidRPr="00BB25A3">
        <w:rPr>
          <w:szCs w:val="22"/>
          <w:lang w:val="es-ES"/>
        </w:rPr>
        <w:t xml:space="preserve"> SONZA VIVANCO (Sra.), </w:t>
      </w:r>
      <w:r w:rsidR="0089326A" w:rsidRPr="00BB25A3">
        <w:rPr>
          <w:szCs w:val="22"/>
          <w:lang w:val="es-ES"/>
        </w:rPr>
        <w:t>Ejecutivo II</w:t>
      </w:r>
      <w:r w:rsidRPr="00BB25A3">
        <w:rPr>
          <w:szCs w:val="22"/>
          <w:lang w:val="es-ES"/>
        </w:rPr>
        <w:t>, Dirección de Invenciones y Nuevas Tecnologías, Instituto Nacional de Defensa de la Competencia y de la Protecc</w:t>
      </w:r>
      <w:r w:rsidR="002D0857" w:rsidRPr="00BB25A3">
        <w:rPr>
          <w:szCs w:val="22"/>
          <w:lang w:val="es-ES"/>
        </w:rPr>
        <w:t>ión de la Propiedad Intelectual (INDECOPI),</w:t>
      </w:r>
      <w:r w:rsidRPr="00BB25A3">
        <w:rPr>
          <w:szCs w:val="22"/>
          <w:lang w:val="es-ES"/>
        </w:rPr>
        <w:t xml:space="preserve"> Lima</w:t>
      </w:r>
    </w:p>
    <w:p w14:paraId="2AD67B90" w14:textId="77777777" w:rsidR="00AE6CDC" w:rsidRPr="00BB25A3" w:rsidRDefault="00AE6CDC" w:rsidP="00AE6CDC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bsonza@indecopi.gob.pe </w:t>
      </w:r>
    </w:p>
    <w:p w14:paraId="014F0268" w14:textId="77777777" w:rsidR="001F242B" w:rsidRPr="00BB25A3" w:rsidRDefault="001F242B" w:rsidP="007D5475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PHILIPPINES</w:t>
      </w:r>
    </w:p>
    <w:p w14:paraId="005F9089" w14:textId="77777777" w:rsidR="001F242B" w:rsidRPr="00BB25A3" w:rsidRDefault="001F242B" w:rsidP="001F242B">
      <w:pPr>
        <w:pStyle w:val="Default"/>
        <w:rPr>
          <w:color w:val="auto"/>
          <w:sz w:val="22"/>
          <w:szCs w:val="22"/>
          <w:lang w:val="en-US"/>
        </w:rPr>
      </w:pPr>
    </w:p>
    <w:p w14:paraId="6D387870" w14:textId="77777777" w:rsidR="001F242B" w:rsidRPr="00BB25A3" w:rsidRDefault="001F242B" w:rsidP="001F242B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Rolan</w:t>
      </w:r>
      <w:proofErr w:type="spellEnd"/>
      <w:r w:rsidRPr="00BB25A3">
        <w:rPr>
          <w:szCs w:val="22"/>
          <w:lang w:val="en-US"/>
        </w:rPr>
        <w:t xml:space="preserve"> LEANO (Mr.), IPR Specialist, </w:t>
      </w:r>
      <w:r w:rsidRPr="00BB25A3">
        <w:rPr>
          <w:rStyle w:val="Strong"/>
          <w:b w:val="0"/>
          <w:szCs w:val="22"/>
          <w:bdr w:val="none" w:sz="0" w:space="0" w:color="auto" w:frame="1"/>
          <w:lang w:val="en-US"/>
        </w:rPr>
        <w:t xml:space="preserve">Intellectual Property Office of the Philippines </w:t>
      </w:r>
      <w:r w:rsidRPr="00BB25A3">
        <w:rPr>
          <w:rStyle w:val="Strong"/>
          <w:b w:val="0"/>
          <w:color w:val="3B3B3B"/>
          <w:szCs w:val="22"/>
          <w:bdr w:val="none" w:sz="0" w:space="0" w:color="auto" w:frame="1"/>
          <w:lang w:val="en-US"/>
        </w:rPr>
        <w:t xml:space="preserve">(IPOPHL), </w:t>
      </w:r>
      <w:r w:rsidRPr="00BB25A3">
        <w:rPr>
          <w:szCs w:val="22"/>
          <w:lang w:val="en-US"/>
        </w:rPr>
        <w:t>Manila</w:t>
      </w:r>
    </w:p>
    <w:p w14:paraId="2A714206" w14:textId="5B79F5E4" w:rsidR="001F242B" w:rsidRPr="00BB25A3" w:rsidRDefault="001F242B" w:rsidP="001F242B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rolan.leano@ipophil.gov.ph </w:t>
      </w:r>
    </w:p>
    <w:p w14:paraId="70DB02F8" w14:textId="77777777" w:rsidR="004508F0" w:rsidRPr="00BB25A3" w:rsidRDefault="004508F0" w:rsidP="001F242B">
      <w:pPr>
        <w:rPr>
          <w:szCs w:val="22"/>
          <w:u w:val="single"/>
          <w:lang w:val="en-US"/>
        </w:rPr>
      </w:pPr>
    </w:p>
    <w:p w14:paraId="2F146315" w14:textId="77777777" w:rsidR="004508F0" w:rsidRPr="00BB25A3" w:rsidRDefault="004508F0" w:rsidP="004508F0">
      <w:pPr>
        <w:pStyle w:val="Default"/>
        <w:rPr>
          <w:color w:val="auto"/>
          <w:sz w:val="22"/>
          <w:szCs w:val="22"/>
          <w:lang w:val="en-US"/>
        </w:rPr>
      </w:pPr>
      <w:r w:rsidRPr="00BB25A3">
        <w:rPr>
          <w:color w:val="auto"/>
          <w:sz w:val="22"/>
          <w:szCs w:val="22"/>
          <w:lang w:val="en-US"/>
        </w:rPr>
        <w:t xml:space="preserve">Felipe F. CARIÑO III (Mr.), Minister, Permanent Mission, Geneva </w:t>
      </w:r>
    </w:p>
    <w:p w14:paraId="55FEA03E" w14:textId="77777777" w:rsidR="001F242B" w:rsidRPr="00BB25A3" w:rsidRDefault="001F242B" w:rsidP="001F242B">
      <w:pPr>
        <w:rPr>
          <w:szCs w:val="22"/>
          <w:lang w:val="en-US"/>
        </w:rPr>
      </w:pPr>
    </w:p>
    <w:p w14:paraId="24564FFA" w14:textId="77777777" w:rsidR="001F242B" w:rsidRPr="00BB25A3" w:rsidRDefault="001F242B" w:rsidP="001F242B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Michelle </w:t>
      </w:r>
      <w:r w:rsidR="008D3F1C" w:rsidRPr="00BB25A3">
        <w:rPr>
          <w:szCs w:val="22"/>
          <w:lang w:val="en-US"/>
        </w:rPr>
        <w:t xml:space="preserve">A. </w:t>
      </w:r>
      <w:r w:rsidRPr="00BB25A3">
        <w:rPr>
          <w:szCs w:val="22"/>
          <w:lang w:val="en-US"/>
        </w:rPr>
        <w:t>ESPIR</w:t>
      </w:r>
      <w:r w:rsidR="00C253D7" w:rsidRPr="00BB25A3">
        <w:rPr>
          <w:szCs w:val="22"/>
          <w:lang w:val="en-US"/>
        </w:rPr>
        <w:t xml:space="preserve">ITU (Ms.), Assistant and </w:t>
      </w:r>
      <w:proofErr w:type="spellStart"/>
      <w:r w:rsidR="00C253D7" w:rsidRPr="00BB25A3">
        <w:rPr>
          <w:szCs w:val="22"/>
          <w:lang w:val="en-US"/>
        </w:rPr>
        <w:t>Attaché</w:t>
      </w:r>
      <w:r w:rsidR="0088070E" w:rsidRPr="00BB25A3">
        <w:rPr>
          <w:szCs w:val="22"/>
          <w:lang w:val="en-US"/>
        </w:rPr>
        <w:t>e</w:t>
      </w:r>
      <w:proofErr w:type="spellEnd"/>
      <w:r w:rsidRPr="00BB25A3">
        <w:rPr>
          <w:szCs w:val="22"/>
          <w:lang w:val="en-US"/>
        </w:rPr>
        <w:t>, Permanent Mission</w:t>
      </w:r>
      <w:r w:rsidR="00DC7FD0" w:rsidRPr="00BB25A3">
        <w:rPr>
          <w:szCs w:val="22"/>
          <w:lang w:val="en-US"/>
        </w:rPr>
        <w:t>,</w:t>
      </w:r>
      <w:r w:rsidRPr="00BB25A3">
        <w:rPr>
          <w:szCs w:val="22"/>
          <w:lang w:val="en-US"/>
        </w:rPr>
        <w:t xml:space="preserve"> Geneva</w:t>
      </w:r>
    </w:p>
    <w:p w14:paraId="1E47016A" w14:textId="77777777" w:rsidR="00B63F1D" w:rsidRPr="00BB25A3" w:rsidRDefault="00B63F1D" w:rsidP="007D5475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POLOGNE/POLAND</w:t>
      </w:r>
    </w:p>
    <w:p w14:paraId="250DFFF3" w14:textId="77777777" w:rsidR="00FD5CEB" w:rsidRPr="00BB25A3" w:rsidRDefault="00FD5CEB" w:rsidP="002973F8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Agnieszka</w:t>
      </w:r>
      <w:proofErr w:type="spellEnd"/>
      <w:r w:rsidRPr="00BB25A3">
        <w:rPr>
          <w:szCs w:val="22"/>
          <w:lang w:val="en-US"/>
        </w:rPr>
        <w:t xml:space="preserve"> HARDEJ-JANUSZEK (Ms.), First Counsellor, Permanent Mission, Geneva</w:t>
      </w:r>
    </w:p>
    <w:p w14:paraId="2520C8D9" w14:textId="77777777" w:rsidR="00B63F1D" w:rsidRPr="00BB25A3" w:rsidRDefault="00B63F1D" w:rsidP="007D5475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PORTUGAL</w:t>
      </w:r>
    </w:p>
    <w:p w14:paraId="75C5EFD1" w14:textId="77777777" w:rsidR="00457113" w:rsidRPr="00BB25A3" w:rsidRDefault="00457113" w:rsidP="007810DE">
      <w:pPr>
        <w:spacing w:after="240"/>
        <w:rPr>
          <w:szCs w:val="22"/>
          <w:lang w:val="en-US"/>
        </w:rPr>
      </w:pPr>
      <w:r w:rsidRPr="00BB25A3">
        <w:rPr>
          <w:szCs w:val="22"/>
          <w:lang w:val="en-US"/>
        </w:rPr>
        <w:t>Francisco SARAIVA (Mr.), Minister Counsellor, Permanent Mission, Geneva</w:t>
      </w:r>
    </w:p>
    <w:p w14:paraId="458E0D9A" w14:textId="77777777" w:rsidR="00457113" w:rsidRPr="00BB25A3" w:rsidRDefault="00457113" w:rsidP="007810DE">
      <w:pPr>
        <w:spacing w:after="240"/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Vanessa COUTO (Ms.), Senior Officer, Directorate of External Relations and Legal Affairs, Department of External Relations, Ministry of Justice, </w:t>
      </w:r>
      <w:r w:rsidR="006E0772" w:rsidRPr="00BB25A3">
        <w:rPr>
          <w:szCs w:val="22"/>
          <w:lang w:val="en-US"/>
        </w:rPr>
        <w:t xml:space="preserve">National </w:t>
      </w:r>
      <w:r w:rsidRPr="00BB25A3">
        <w:rPr>
          <w:szCs w:val="22"/>
          <w:lang w:val="en-US"/>
        </w:rPr>
        <w:t>Institute of Industrial Property (INPI), Lisbon</w:t>
      </w:r>
    </w:p>
    <w:p w14:paraId="75AC9D57" w14:textId="77777777" w:rsidR="00016E7D" w:rsidRPr="00BB25A3" w:rsidRDefault="00016E7D" w:rsidP="007810DE">
      <w:pPr>
        <w:spacing w:after="240"/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Madalena</w:t>
      </w:r>
      <w:proofErr w:type="spellEnd"/>
      <w:r w:rsidRPr="00BB25A3">
        <w:rPr>
          <w:szCs w:val="22"/>
          <w:lang w:val="en-US"/>
        </w:rPr>
        <w:t xml:space="preserve"> MARTINS (Ms.), Senior Officer, Directorate of External Relations and Legal Affairs, Department of External Relations, </w:t>
      </w:r>
      <w:r w:rsidR="006E0772" w:rsidRPr="00BB25A3">
        <w:rPr>
          <w:szCs w:val="22"/>
          <w:lang w:val="en-US"/>
        </w:rPr>
        <w:t xml:space="preserve">National </w:t>
      </w:r>
      <w:r w:rsidRPr="00BB25A3">
        <w:rPr>
          <w:szCs w:val="22"/>
          <w:lang w:val="en-US"/>
        </w:rPr>
        <w:t>Institute of Industrial Property (INPI), Ministry of Justice, Lisbon</w:t>
      </w:r>
    </w:p>
    <w:p w14:paraId="7A1D0EFC" w14:textId="77777777" w:rsidR="00096834" w:rsidRPr="00BB25A3" w:rsidRDefault="00096834" w:rsidP="007810DE">
      <w:pPr>
        <w:rPr>
          <w:szCs w:val="22"/>
        </w:rPr>
      </w:pPr>
      <w:r w:rsidRPr="00BB25A3">
        <w:rPr>
          <w:szCs w:val="22"/>
        </w:rPr>
        <w:t>M</w:t>
      </w:r>
      <w:r w:rsidR="007D5475" w:rsidRPr="00BB25A3">
        <w:rPr>
          <w:szCs w:val="22"/>
        </w:rPr>
        <w:t>adalena CURVEIRA (Ms.), Attaché</w:t>
      </w:r>
      <w:r w:rsidR="007D2CFA" w:rsidRPr="00BB25A3">
        <w:rPr>
          <w:szCs w:val="22"/>
        </w:rPr>
        <w:t>e</w:t>
      </w:r>
      <w:r w:rsidRPr="00BB25A3">
        <w:rPr>
          <w:szCs w:val="22"/>
        </w:rPr>
        <w:t>, Permanent Mission, Geneva</w:t>
      </w:r>
    </w:p>
    <w:p w14:paraId="47D4C777" w14:textId="77777777" w:rsidR="0088070E" w:rsidRPr="00BB25A3" w:rsidRDefault="0088070E" w:rsidP="007D5475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QATAR</w:t>
      </w:r>
    </w:p>
    <w:p w14:paraId="48F50C0D" w14:textId="77777777" w:rsidR="0088070E" w:rsidRPr="00BB25A3" w:rsidRDefault="0088070E" w:rsidP="0088070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Kassem</w:t>
      </w:r>
      <w:proofErr w:type="spellEnd"/>
      <w:r w:rsidRPr="00BB25A3">
        <w:rPr>
          <w:szCs w:val="22"/>
          <w:lang w:val="en-US"/>
        </w:rPr>
        <w:t xml:space="preserve"> Nasser K.D. FAKHROO</w:t>
      </w:r>
      <w:r w:rsidRPr="00BB25A3">
        <w:rPr>
          <w:sz w:val="18"/>
          <w:szCs w:val="18"/>
          <w:lang w:val="en-US"/>
        </w:rPr>
        <w:t xml:space="preserve"> </w:t>
      </w:r>
      <w:r w:rsidRPr="00BB25A3">
        <w:rPr>
          <w:szCs w:val="22"/>
          <w:lang w:val="en-US"/>
        </w:rPr>
        <w:t>(Mr.), Commercial Attaché, Permanent Mission, Geneva</w:t>
      </w:r>
    </w:p>
    <w:p w14:paraId="7BDC372B" w14:textId="77777777" w:rsidR="007E3AD9" w:rsidRPr="00BB25A3" w:rsidRDefault="007E3AD9" w:rsidP="007D5475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RÉPUBLIQUE ARABE SYRIENNE/SYRIAN ARAB REPUBLIC</w:t>
      </w:r>
    </w:p>
    <w:p w14:paraId="4A3D74C4" w14:textId="77777777" w:rsidR="009845AC" w:rsidRPr="00BB25A3" w:rsidRDefault="009845AC" w:rsidP="009845AC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Chafik</w:t>
      </w:r>
      <w:proofErr w:type="spellEnd"/>
      <w:r w:rsidRPr="00BB25A3">
        <w:rPr>
          <w:szCs w:val="22"/>
          <w:lang w:val="en-US"/>
        </w:rPr>
        <w:t xml:space="preserve"> ALAZEB (Mr.), Director, Directorate of Commercial Industrial Property Protection, Ministry of Internal Trade and Consumer Protection, Damascus</w:t>
      </w:r>
    </w:p>
    <w:p w14:paraId="32B55EB1" w14:textId="77777777" w:rsidR="009845AC" w:rsidRPr="00BB25A3" w:rsidRDefault="009845AC" w:rsidP="009845AC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yassersaada@gmail.com </w:t>
      </w:r>
    </w:p>
    <w:p w14:paraId="72FE7DD2" w14:textId="77777777" w:rsidR="009845AC" w:rsidRPr="00BB25A3" w:rsidRDefault="009845AC" w:rsidP="009845AC">
      <w:pPr>
        <w:rPr>
          <w:szCs w:val="22"/>
          <w:lang w:val="en-US"/>
        </w:rPr>
      </w:pPr>
    </w:p>
    <w:p w14:paraId="282DD31B" w14:textId="77777777" w:rsidR="009845AC" w:rsidRPr="00BB25A3" w:rsidRDefault="009845AC" w:rsidP="009845AC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Dalal</w:t>
      </w:r>
      <w:proofErr w:type="spellEnd"/>
      <w:r w:rsidRPr="00BB25A3">
        <w:rPr>
          <w:szCs w:val="22"/>
          <w:lang w:val="en-US"/>
        </w:rPr>
        <w:t xml:space="preserve"> YOUSSEF (Ms.), Head, Department of International Treaties, Ministry of Internal Trade and Consumer Protection, Damascus</w:t>
      </w:r>
    </w:p>
    <w:p w14:paraId="0108895B" w14:textId="77777777" w:rsidR="009845AC" w:rsidRPr="00BB25A3" w:rsidRDefault="009845AC" w:rsidP="009845AC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dalalyosef8@gmail.com </w:t>
      </w:r>
    </w:p>
    <w:p w14:paraId="3F8A13AB" w14:textId="77777777" w:rsidR="009845AC" w:rsidRPr="00BB25A3" w:rsidRDefault="009845AC" w:rsidP="009845AC">
      <w:pPr>
        <w:rPr>
          <w:lang w:val="en-US"/>
        </w:rPr>
      </w:pPr>
    </w:p>
    <w:p w14:paraId="2F215606" w14:textId="77777777" w:rsidR="009845AC" w:rsidRPr="00BB25A3" w:rsidRDefault="009845AC" w:rsidP="009845AC">
      <w:pPr>
        <w:rPr>
          <w:szCs w:val="22"/>
          <w:lang w:val="en-US"/>
        </w:rPr>
      </w:pPr>
      <w:r w:rsidRPr="00BB25A3">
        <w:rPr>
          <w:szCs w:val="22"/>
          <w:lang w:val="en-US"/>
        </w:rPr>
        <w:t>Yasser SAADA (Mr.), Expert, Directorate of Commercial and Industrial Property Protection, Ministry of Internal Trade and Consumer Protection, Damascus</w:t>
      </w:r>
    </w:p>
    <w:p w14:paraId="2CEDED63" w14:textId="77777777" w:rsidR="009845AC" w:rsidRPr="00BB25A3" w:rsidRDefault="009845AC" w:rsidP="009845AC">
      <w:pPr>
        <w:rPr>
          <w:szCs w:val="22"/>
        </w:rPr>
      </w:pPr>
      <w:r w:rsidRPr="00BB25A3">
        <w:rPr>
          <w:szCs w:val="22"/>
          <w:u w:val="single"/>
        </w:rPr>
        <w:t xml:space="preserve">yassersaada@gmail.com </w:t>
      </w:r>
    </w:p>
    <w:p w14:paraId="3EB8B433" w14:textId="77777777" w:rsidR="00B63F1D" w:rsidRPr="00BB25A3" w:rsidRDefault="00B63F1D" w:rsidP="007D5475">
      <w:pPr>
        <w:pStyle w:val="Heading2"/>
        <w:spacing w:before="480" w:after="100" w:afterAutospacing="1"/>
        <w:rPr>
          <w:szCs w:val="22"/>
          <w:u w:val="single"/>
        </w:rPr>
      </w:pPr>
      <w:r w:rsidRPr="00BB25A3">
        <w:rPr>
          <w:szCs w:val="22"/>
          <w:u w:val="single"/>
        </w:rPr>
        <w:t>RÉPUBLIQUE DE CORÉE/REPUBLIC OF KOREA</w:t>
      </w:r>
    </w:p>
    <w:p w14:paraId="4EE5DC12" w14:textId="77777777" w:rsidR="00096834" w:rsidRPr="00BB25A3" w:rsidRDefault="00096834" w:rsidP="007810DE">
      <w:pPr>
        <w:spacing w:after="240"/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PARK </w:t>
      </w:r>
      <w:proofErr w:type="spellStart"/>
      <w:r w:rsidRPr="00BB25A3">
        <w:rPr>
          <w:szCs w:val="22"/>
          <w:lang w:val="en-US"/>
        </w:rPr>
        <w:t>Kyungho</w:t>
      </w:r>
      <w:proofErr w:type="spellEnd"/>
      <w:r w:rsidRPr="00BB25A3">
        <w:rPr>
          <w:szCs w:val="22"/>
          <w:lang w:val="en-US"/>
        </w:rPr>
        <w:t xml:space="preserve"> (Mr.), Assistant Deputy Director, Multilateral Affairs Division, Korean</w:t>
      </w:r>
      <w:r w:rsidR="00F93FCC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 xml:space="preserve">Intellectual Property Office </w:t>
      </w:r>
      <w:r w:rsidRPr="00BB25A3">
        <w:rPr>
          <w:sz w:val="21"/>
          <w:szCs w:val="21"/>
          <w:lang w:val="en-US"/>
        </w:rPr>
        <w:t>(KIPO)</w:t>
      </w:r>
      <w:r w:rsidRPr="00BB25A3">
        <w:rPr>
          <w:szCs w:val="22"/>
          <w:lang w:val="en-US"/>
        </w:rPr>
        <w:t>, Daejeon</w:t>
      </w:r>
    </w:p>
    <w:p w14:paraId="63388CAF" w14:textId="77777777" w:rsidR="002C54B8" w:rsidRPr="00BB25A3" w:rsidRDefault="00096834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PARK Si</w:t>
      </w:r>
      <w:r w:rsidR="00020E09" w:rsidRPr="00BB25A3">
        <w:rPr>
          <w:szCs w:val="22"/>
          <w:lang w:val="en-US"/>
        </w:rPr>
        <w:t xml:space="preserve"> </w:t>
      </w:r>
      <w:r w:rsidR="004C5B51" w:rsidRPr="00BB25A3">
        <w:rPr>
          <w:szCs w:val="22"/>
          <w:lang w:val="en-US"/>
        </w:rPr>
        <w:t>Y</w:t>
      </w:r>
      <w:r w:rsidRPr="00BB25A3">
        <w:rPr>
          <w:szCs w:val="22"/>
          <w:lang w:val="en-US"/>
        </w:rPr>
        <w:t>oung (Mr.), Counsellor, Permanent Mission, Geneva</w:t>
      </w:r>
    </w:p>
    <w:p w14:paraId="0B79EFDE" w14:textId="77777777" w:rsidR="00FB0F91" w:rsidRPr="00BB25A3" w:rsidRDefault="00FB0F91" w:rsidP="007D5475">
      <w:pPr>
        <w:pStyle w:val="Heading2"/>
        <w:spacing w:before="480" w:after="220"/>
        <w:rPr>
          <w:b/>
          <w:i/>
          <w:u w:val="single"/>
          <w:lang w:val="en-US"/>
        </w:rPr>
      </w:pPr>
      <w:r w:rsidRPr="00BB25A3">
        <w:rPr>
          <w:u w:val="single"/>
          <w:lang w:val="en-US"/>
        </w:rPr>
        <w:t>RÉPUBLIQUE DE MOLDOVA/REPUBLIC OF MOLDOVA</w:t>
      </w:r>
    </w:p>
    <w:p w14:paraId="5FF3C667" w14:textId="77777777" w:rsidR="00FB0F91" w:rsidRPr="00BB25A3" w:rsidRDefault="00FB0F91" w:rsidP="00FB0F91">
      <w:pPr>
        <w:rPr>
          <w:szCs w:val="22"/>
          <w:lang w:val="en-US"/>
        </w:rPr>
      </w:pPr>
      <w:r w:rsidRPr="00BB25A3">
        <w:rPr>
          <w:szCs w:val="22"/>
          <w:lang w:val="en-US"/>
        </w:rPr>
        <w:t>Liliana VIERU (Ms.), Head, Communication and International Relations Department, State Agency on Intellectual Property (AGEPI), Chisinau</w:t>
      </w:r>
    </w:p>
    <w:p w14:paraId="260F4472" w14:textId="77777777" w:rsidR="00FB0F91" w:rsidRPr="00BB25A3" w:rsidRDefault="00FB0F91" w:rsidP="00FB0F91">
      <w:pPr>
        <w:rPr>
          <w:szCs w:val="22"/>
        </w:rPr>
      </w:pPr>
      <w:r w:rsidRPr="00BB25A3">
        <w:rPr>
          <w:szCs w:val="22"/>
          <w:u w:val="single"/>
        </w:rPr>
        <w:t xml:space="preserve">liliana.vieru@agepi.gov.md </w:t>
      </w:r>
    </w:p>
    <w:p w14:paraId="32C199E3" w14:textId="5689A365" w:rsidR="00766D60" w:rsidRPr="00BB25A3" w:rsidRDefault="00766D60" w:rsidP="007D5475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>RÉPUBLIQUE POPULAIRE DÉMOCRATIQUE DE CORÉE/DEMOCRATIC PEOPLE</w:t>
      </w:r>
      <w:r w:rsidR="00D92BCA" w:rsidRPr="00BB25A3">
        <w:rPr>
          <w:u w:val="single"/>
        </w:rPr>
        <w:t>’</w:t>
      </w:r>
      <w:r w:rsidRPr="00BB25A3">
        <w:rPr>
          <w:u w:val="single"/>
        </w:rPr>
        <w:t>S REPUBLIC OF KOREA</w:t>
      </w:r>
    </w:p>
    <w:p w14:paraId="48397673" w14:textId="77777777" w:rsidR="00766D60" w:rsidRPr="00BB25A3" w:rsidRDefault="00766D60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JONG </w:t>
      </w:r>
      <w:proofErr w:type="spellStart"/>
      <w:r w:rsidRPr="00BB25A3">
        <w:rPr>
          <w:szCs w:val="22"/>
          <w:lang w:val="en-US"/>
        </w:rPr>
        <w:t>Myong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Hak</w:t>
      </w:r>
      <w:proofErr w:type="spellEnd"/>
      <w:r w:rsidRPr="00BB25A3">
        <w:rPr>
          <w:szCs w:val="22"/>
          <w:lang w:val="en-US"/>
        </w:rPr>
        <w:t xml:space="preserve"> (Mr.), Counsellor, Permanent Mission, Geneva</w:t>
      </w:r>
    </w:p>
    <w:p w14:paraId="5F820393" w14:textId="77777777" w:rsidR="003A1E95" w:rsidRPr="00BB25A3" w:rsidRDefault="003A1E95" w:rsidP="007D5475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RÉPUBLIQUE TCHÈQUE/CZECH REPUBLIC</w:t>
      </w:r>
    </w:p>
    <w:p w14:paraId="19D00A87" w14:textId="77777777" w:rsidR="003A1E95" w:rsidRPr="00BB25A3" w:rsidRDefault="003A1E95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Evžen</w:t>
      </w:r>
      <w:proofErr w:type="spellEnd"/>
      <w:r w:rsidRPr="00BB25A3">
        <w:rPr>
          <w:szCs w:val="22"/>
          <w:lang w:val="en-US"/>
        </w:rPr>
        <w:t xml:space="preserve"> MARTÍNEK (Mr.), Lawyer, International and Legal Affairs Department, Industrial</w:t>
      </w:r>
      <w:r w:rsidR="007F531A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Property Office, Prague</w:t>
      </w:r>
    </w:p>
    <w:p w14:paraId="5D3094A3" w14:textId="35FBF68B" w:rsidR="003A1E95" w:rsidRPr="00BB25A3" w:rsidRDefault="00650E8E" w:rsidP="007810DE">
      <w:pPr>
        <w:rPr>
          <w:szCs w:val="22"/>
          <w:u w:val="single"/>
          <w:lang w:val="en-US"/>
        </w:rPr>
      </w:pPr>
      <w:hyperlink r:id="rId54" w:history="1">
        <w:r w:rsidR="002973F8" w:rsidRPr="00BB25A3">
          <w:rPr>
            <w:rStyle w:val="Hyperlink"/>
            <w:color w:val="auto"/>
            <w:szCs w:val="22"/>
            <w:lang w:val="en-US"/>
          </w:rPr>
          <w:t>emartinek@upv.cz</w:t>
        </w:r>
      </w:hyperlink>
      <w:r w:rsidR="003A1E95" w:rsidRPr="00BB25A3">
        <w:rPr>
          <w:szCs w:val="22"/>
          <w:u w:val="single"/>
          <w:lang w:val="en-US"/>
        </w:rPr>
        <w:t xml:space="preserve"> </w:t>
      </w:r>
    </w:p>
    <w:p w14:paraId="2BC328E0" w14:textId="77777777" w:rsidR="002973F8" w:rsidRPr="00BB25A3" w:rsidRDefault="002973F8" w:rsidP="007810DE">
      <w:pPr>
        <w:rPr>
          <w:szCs w:val="22"/>
          <w:u w:val="single"/>
          <w:lang w:val="en-US"/>
        </w:rPr>
      </w:pPr>
    </w:p>
    <w:p w14:paraId="7903F648" w14:textId="77777777" w:rsidR="0071542B" w:rsidRPr="00BB25A3" w:rsidRDefault="0071542B" w:rsidP="0071542B">
      <w:pPr>
        <w:rPr>
          <w:szCs w:val="22"/>
          <w:lang w:val="en-US"/>
        </w:rPr>
      </w:pPr>
      <w:r w:rsidRPr="00BB25A3">
        <w:rPr>
          <w:szCs w:val="22"/>
          <w:lang w:val="en-US"/>
        </w:rPr>
        <w:t>Petr FIALA (Mr.), Third Secretary, Permanent Mission, Geneva</w:t>
      </w:r>
    </w:p>
    <w:p w14:paraId="76CE13A6" w14:textId="77777777" w:rsidR="0069712E" w:rsidRPr="00BB25A3" w:rsidRDefault="0069712E" w:rsidP="007F531A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ROUMANIE/ROMANIA</w:t>
      </w:r>
    </w:p>
    <w:p w14:paraId="5AD4ABDB" w14:textId="77777777" w:rsidR="0069712E" w:rsidRPr="00BB25A3" w:rsidRDefault="0069712E" w:rsidP="0069712E">
      <w:pPr>
        <w:rPr>
          <w:szCs w:val="22"/>
          <w:lang w:val="en-US"/>
        </w:rPr>
      </w:pPr>
      <w:r w:rsidRPr="00BB25A3">
        <w:rPr>
          <w:szCs w:val="22"/>
          <w:lang w:val="en-US"/>
        </w:rPr>
        <w:t>Florian ANTOHI (Mr.), Minister, Deputy Permanent Representative, Permanent Mission, Geneva</w:t>
      </w:r>
    </w:p>
    <w:p w14:paraId="2BD1E7C5" w14:textId="77777777" w:rsidR="0069712E" w:rsidRPr="00BB25A3" w:rsidRDefault="0069712E" w:rsidP="0069712E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florian.antohi@romaniaunog.org </w:t>
      </w:r>
    </w:p>
    <w:p w14:paraId="2EB54A08" w14:textId="77777777" w:rsidR="0071542B" w:rsidRPr="00BB25A3" w:rsidRDefault="0071542B" w:rsidP="007F531A">
      <w:pPr>
        <w:pStyle w:val="Heading2"/>
        <w:spacing w:before="480" w:after="220"/>
        <w:rPr>
          <w:b/>
          <w:i/>
          <w:u w:val="single"/>
          <w:lang w:val="en-US"/>
        </w:rPr>
      </w:pPr>
      <w:r w:rsidRPr="00BB25A3">
        <w:rPr>
          <w:u w:val="single"/>
          <w:lang w:val="en-US"/>
        </w:rPr>
        <w:t>ROYAUME-UNI/UNITED KINGDOM</w:t>
      </w:r>
    </w:p>
    <w:p w14:paraId="7BE5EA19" w14:textId="77777777" w:rsidR="0071542B" w:rsidRPr="00BB25A3" w:rsidRDefault="0071542B" w:rsidP="0071542B">
      <w:pPr>
        <w:rPr>
          <w:szCs w:val="22"/>
          <w:lang w:val="en-US"/>
        </w:rPr>
      </w:pPr>
      <w:r w:rsidRPr="00BB25A3">
        <w:rPr>
          <w:szCs w:val="22"/>
          <w:lang w:val="en-US"/>
        </w:rPr>
        <w:t>Beverly PERRY (Ms.), Senior Policy Advisor, International Policy Directorate, UK Intellectual Property Office (UK IPO), Newport</w:t>
      </w:r>
    </w:p>
    <w:p w14:paraId="3E52AF14" w14:textId="77777777" w:rsidR="0071542B" w:rsidRPr="00BB25A3" w:rsidRDefault="0071542B" w:rsidP="00AA187F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beverly.perry@ipo.gov.uk </w:t>
      </w:r>
    </w:p>
    <w:p w14:paraId="05135E9F" w14:textId="77777777" w:rsidR="00AA187F" w:rsidRPr="00BB25A3" w:rsidRDefault="00AA187F" w:rsidP="007F531A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SAINT-SIÈGE/HOLY SEE</w:t>
      </w:r>
    </w:p>
    <w:p w14:paraId="5321B0C2" w14:textId="486C3675" w:rsidR="00AA187F" w:rsidRPr="00BB25A3" w:rsidRDefault="00AA187F" w:rsidP="00AA187F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John </w:t>
      </w:r>
      <w:r w:rsidR="00D610BD" w:rsidRPr="00BB25A3">
        <w:rPr>
          <w:szCs w:val="22"/>
          <w:lang w:val="en-US"/>
        </w:rPr>
        <w:t xml:space="preserve">David </w:t>
      </w:r>
      <w:r w:rsidRPr="00BB25A3">
        <w:rPr>
          <w:szCs w:val="22"/>
          <w:lang w:val="en-US"/>
        </w:rPr>
        <w:t xml:space="preserve">PUTZER (Mr.), </w:t>
      </w:r>
      <w:r w:rsidR="00D610BD" w:rsidRPr="00BB25A3">
        <w:rPr>
          <w:szCs w:val="22"/>
          <w:lang w:val="en-US"/>
        </w:rPr>
        <w:t xml:space="preserve">First Secretary, </w:t>
      </w:r>
      <w:r w:rsidRPr="00BB25A3">
        <w:rPr>
          <w:szCs w:val="22"/>
          <w:lang w:val="en-US"/>
        </w:rPr>
        <w:t xml:space="preserve">Chargé </w:t>
      </w:r>
      <w:proofErr w:type="spellStart"/>
      <w:r w:rsidRPr="00BB25A3">
        <w:rPr>
          <w:szCs w:val="22"/>
          <w:lang w:val="en-US"/>
        </w:rPr>
        <w:t>d</w:t>
      </w:r>
      <w:r w:rsidR="00D92BCA" w:rsidRPr="00BB25A3">
        <w:rPr>
          <w:szCs w:val="22"/>
          <w:lang w:val="en-US"/>
        </w:rPr>
        <w:t>’</w:t>
      </w:r>
      <w:r w:rsidRPr="00BB25A3">
        <w:rPr>
          <w:szCs w:val="22"/>
          <w:lang w:val="en-US"/>
        </w:rPr>
        <w:t>affaires</w:t>
      </w:r>
      <w:proofErr w:type="spellEnd"/>
      <w:r w:rsidRPr="00BB25A3">
        <w:rPr>
          <w:szCs w:val="22"/>
          <w:lang w:val="en-US"/>
        </w:rPr>
        <w:t xml:space="preserve">, </w:t>
      </w:r>
      <w:proofErr w:type="spellStart"/>
      <w:r w:rsidRPr="00BB25A3">
        <w:rPr>
          <w:szCs w:val="22"/>
          <w:lang w:val="en-US"/>
        </w:rPr>
        <w:t>a.i</w:t>
      </w:r>
      <w:proofErr w:type="spellEnd"/>
      <w:r w:rsidRPr="00BB25A3">
        <w:rPr>
          <w:szCs w:val="22"/>
          <w:lang w:val="en-US"/>
        </w:rPr>
        <w:t>., Permanent Mission, Geneva</w:t>
      </w:r>
    </w:p>
    <w:p w14:paraId="4E86E8C1" w14:textId="77777777" w:rsidR="00AA187F" w:rsidRPr="00BB25A3" w:rsidRDefault="00AA187F" w:rsidP="00AA187F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hrc@nuntiusge.org </w:t>
      </w:r>
    </w:p>
    <w:p w14:paraId="289C0BA2" w14:textId="77777777" w:rsidR="00AA187F" w:rsidRPr="00BB25A3" w:rsidRDefault="00AA187F" w:rsidP="00AA187F">
      <w:pPr>
        <w:rPr>
          <w:szCs w:val="22"/>
          <w:u w:val="single"/>
          <w:lang w:val="en-US"/>
        </w:rPr>
      </w:pPr>
    </w:p>
    <w:p w14:paraId="0576FF53" w14:textId="77777777" w:rsidR="00AA187F" w:rsidRPr="00BB25A3" w:rsidRDefault="00AA187F" w:rsidP="00AA187F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Jessica BARONI (Ms.), Intern, Permanent Mission, </w:t>
      </w:r>
      <w:r w:rsidR="0098334B" w:rsidRPr="00BB25A3">
        <w:rPr>
          <w:szCs w:val="22"/>
          <w:lang w:val="en-US"/>
        </w:rPr>
        <w:t>Geneva</w:t>
      </w:r>
    </w:p>
    <w:p w14:paraId="412DD2D7" w14:textId="77777777" w:rsidR="00AA187F" w:rsidRPr="00BB25A3" w:rsidRDefault="00AA187F" w:rsidP="00AA187F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jessica.baroni94@gmail.com </w:t>
      </w:r>
    </w:p>
    <w:p w14:paraId="15FE6B15" w14:textId="77777777" w:rsidR="00766D60" w:rsidRPr="00BB25A3" w:rsidRDefault="00766D60" w:rsidP="007D2CFA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SINGAPOUR/SINGAPORE</w:t>
      </w:r>
    </w:p>
    <w:p w14:paraId="5C5ECA76" w14:textId="77777777" w:rsidR="00766D60" w:rsidRPr="00BB25A3" w:rsidRDefault="00766D60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Benjamin TAN (Mr.), Counsellor, Permanent Mission to the World Trade Organization (WTO) and WIPO, Geneva</w:t>
      </w:r>
    </w:p>
    <w:p w14:paraId="3B89F5CC" w14:textId="77777777" w:rsidR="006E73A1" w:rsidRPr="00BB25A3" w:rsidRDefault="006E73A1" w:rsidP="007D2CFA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SLOVAQUIE/SLOVAKIA</w:t>
      </w:r>
    </w:p>
    <w:p w14:paraId="36A76049" w14:textId="77777777" w:rsidR="006E73A1" w:rsidRPr="00BB25A3" w:rsidRDefault="006E73A1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Miroslav GUTTEN (Mr.), Second Secretary, Permanent Mission, Geneva </w:t>
      </w:r>
    </w:p>
    <w:p w14:paraId="4E25ADCE" w14:textId="1E2E0B97" w:rsidR="006E73A1" w:rsidRPr="00BB25A3" w:rsidRDefault="00650E8E" w:rsidP="007810DE">
      <w:pPr>
        <w:rPr>
          <w:szCs w:val="22"/>
          <w:u w:val="single"/>
        </w:rPr>
      </w:pPr>
      <w:hyperlink r:id="rId55" w:history="1">
        <w:r w:rsidR="002973F8" w:rsidRPr="00BB25A3">
          <w:rPr>
            <w:rStyle w:val="Hyperlink"/>
            <w:color w:val="auto"/>
            <w:szCs w:val="22"/>
          </w:rPr>
          <w:t>miroslav.gutten@mzv.sk</w:t>
        </w:r>
      </w:hyperlink>
      <w:r w:rsidR="006E73A1" w:rsidRPr="00BB25A3">
        <w:rPr>
          <w:szCs w:val="22"/>
          <w:u w:val="single"/>
        </w:rPr>
        <w:t xml:space="preserve"> </w:t>
      </w:r>
    </w:p>
    <w:p w14:paraId="16899726" w14:textId="77777777" w:rsidR="006B171D" w:rsidRPr="00BB25A3" w:rsidRDefault="006B171D" w:rsidP="007D2CFA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>SLOVÉNIE/SLOVENIA</w:t>
      </w:r>
    </w:p>
    <w:p w14:paraId="37784214" w14:textId="77777777" w:rsidR="006B171D" w:rsidRPr="00BB25A3" w:rsidRDefault="006B171D" w:rsidP="007810DE">
      <w:pPr>
        <w:pStyle w:val="Default"/>
        <w:rPr>
          <w:color w:val="auto"/>
          <w:sz w:val="22"/>
          <w:szCs w:val="22"/>
          <w:lang w:val="en-US"/>
        </w:rPr>
      </w:pPr>
      <w:r w:rsidRPr="00BB25A3">
        <w:rPr>
          <w:color w:val="auto"/>
          <w:sz w:val="22"/>
          <w:szCs w:val="22"/>
          <w:lang w:val="en-US"/>
        </w:rPr>
        <w:t>Darja KARIŽ (Ms.), Senior Advisor, Intellectual Property Law Department, Slovenian</w:t>
      </w:r>
      <w:r w:rsidR="00F93FCC" w:rsidRPr="00BB25A3">
        <w:rPr>
          <w:color w:val="auto"/>
          <w:sz w:val="22"/>
          <w:szCs w:val="22"/>
          <w:lang w:val="en-US"/>
        </w:rPr>
        <w:t> </w:t>
      </w:r>
      <w:r w:rsidRPr="00BB25A3">
        <w:rPr>
          <w:color w:val="auto"/>
          <w:sz w:val="22"/>
          <w:szCs w:val="22"/>
          <w:lang w:val="en-US"/>
        </w:rPr>
        <w:t xml:space="preserve">Intellectual Property Office (SIPO), Ministry of Economic Development and Technology, Ljubljana </w:t>
      </w:r>
    </w:p>
    <w:p w14:paraId="1B8BD8BA" w14:textId="77777777" w:rsidR="006B171D" w:rsidRPr="00BB25A3" w:rsidRDefault="006B171D" w:rsidP="007810DE">
      <w:pPr>
        <w:spacing w:after="240"/>
        <w:rPr>
          <w:szCs w:val="22"/>
        </w:rPr>
      </w:pPr>
      <w:r w:rsidRPr="00BB25A3">
        <w:rPr>
          <w:szCs w:val="22"/>
          <w:u w:val="single"/>
        </w:rPr>
        <w:t xml:space="preserve">darja.kariz@uil-sipo.si </w:t>
      </w:r>
    </w:p>
    <w:p w14:paraId="5F061AC8" w14:textId="77777777" w:rsidR="006B171D" w:rsidRPr="00BB25A3" w:rsidRDefault="006B171D" w:rsidP="007810DE">
      <w:pPr>
        <w:rPr>
          <w:szCs w:val="22"/>
        </w:rPr>
      </w:pPr>
      <w:r w:rsidRPr="00BB25A3">
        <w:rPr>
          <w:szCs w:val="22"/>
        </w:rPr>
        <w:t>Barbara REŽUN (Ms.), Attaché</w:t>
      </w:r>
      <w:r w:rsidR="007D2CFA" w:rsidRPr="00BB25A3">
        <w:rPr>
          <w:szCs w:val="22"/>
        </w:rPr>
        <w:t>e</w:t>
      </w:r>
      <w:r w:rsidRPr="00BB25A3">
        <w:rPr>
          <w:szCs w:val="22"/>
        </w:rPr>
        <w:t>, Permanent Mission, Geneva</w:t>
      </w:r>
    </w:p>
    <w:p w14:paraId="083E41E0" w14:textId="677F5235" w:rsidR="006B171D" w:rsidRPr="00BB25A3" w:rsidRDefault="00650E8E" w:rsidP="007810DE">
      <w:pPr>
        <w:rPr>
          <w:szCs w:val="22"/>
          <w:u w:val="single"/>
          <w:lang w:val="de-DE"/>
        </w:rPr>
      </w:pPr>
      <w:hyperlink r:id="rId56" w:history="1">
        <w:r w:rsidR="002973F8" w:rsidRPr="00BB25A3">
          <w:rPr>
            <w:rStyle w:val="Hyperlink"/>
            <w:color w:val="auto"/>
            <w:szCs w:val="22"/>
            <w:lang w:val="de-DE"/>
          </w:rPr>
          <w:t>barbara.rezun@gov.si</w:t>
        </w:r>
      </w:hyperlink>
      <w:r w:rsidR="006B171D" w:rsidRPr="00BB25A3">
        <w:rPr>
          <w:szCs w:val="22"/>
          <w:u w:val="single"/>
          <w:lang w:val="de-DE"/>
        </w:rPr>
        <w:t xml:space="preserve"> </w:t>
      </w:r>
    </w:p>
    <w:p w14:paraId="5771F255" w14:textId="77777777" w:rsidR="006B171D" w:rsidRPr="00BB25A3" w:rsidRDefault="006B171D" w:rsidP="007D2CFA">
      <w:pPr>
        <w:pStyle w:val="Heading2"/>
        <w:spacing w:before="480" w:after="220"/>
        <w:rPr>
          <w:u w:val="single"/>
          <w:lang w:val="de-DE"/>
        </w:rPr>
      </w:pPr>
      <w:r w:rsidRPr="00BB25A3">
        <w:rPr>
          <w:u w:val="single"/>
          <w:lang w:val="de-DE"/>
        </w:rPr>
        <w:t>SRI LANKA</w:t>
      </w:r>
    </w:p>
    <w:p w14:paraId="496A9D6A" w14:textId="77777777" w:rsidR="006B171D" w:rsidRPr="00BB25A3" w:rsidRDefault="006B171D" w:rsidP="006A5F2B">
      <w:pPr>
        <w:rPr>
          <w:szCs w:val="22"/>
        </w:rPr>
      </w:pPr>
      <w:r w:rsidRPr="00BB25A3">
        <w:rPr>
          <w:szCs w:val="22"/>
        </w:rPr>
        <w:t xml:space="preserve">Piumi GAMAGE (Ms.), Management Service </w:t>
      </w:r>
      <w:proofErr w:type="spellStart"/>
      <w:r w:rsidRPr="00BB25A3">
        <w:rPr>
          <w:szCs w:val="22"/>
        </w:rPr>
        <w:t>Officer</w:t>
      </w:r>
      <w:proofErr w:type="spellEnd"/>
      <w:r w:rsidRPr="00BB25A3">
        <w:rPr>
          <w:szCs w:val="22"/>
        </w:rPr>
        <w:t>, Permanent Mission, Geneva</w:t>
      </w:r>
    </w:p>
    <w:p w14:paraId="1A25D2FD" w14:textId="77777777" w:rsidR="006E73A1" w:rsidRPr="00BB25A3" w:rsidRDefault="006E73A1" w:rsidP="007D2CFA">
      <w:pPr>
        <w:pStyle w:val="Heading2"/>
        <w:spacing w:before="480" w:after="220"/>
        <w:rPr>
          <w:u w:val="single"/>
          <w:lang w:val="fr-FR"/>
        </w:rPr>
      </w:pPr>
      <w:r w:rsidRPr="00BB25A3">
        <w:rPr>
          <w:u w:val="single"/>
          <w:lang w:val="fr-FR"/>
        </w:rPr>
        <w:t>SUISSE/</w:t>
      </w:r>
      <w:r w:rsidRPr="00BB25A3">
        <w:rPr>
          <w:u w:val="single"/>
        </w:rPr>
        <w:t xml:space="preserve">SWITZERLAND </w:t>
      </w:r>
    </w:p>
    <w:p w14:paraId="381BE178" w14:textId="77777777" w:rsidR="006E73A1" w:rsidRPr="00BB25A3" w:rsidRDefault="006E73A1" w:rsidP="007810DE">
      <w:pPr>
        <w:rPr>
          <w:szCs w:val="22"/>
        </w:rPr>
      </w:pPr>
      <w:r w:rsidRPr="00BB25A3">
        <w:rPr>
          <w:szCs w:val="22"/>
        </w:rPr>
        <w:t>Charlotte BOULAY (Mme), conseillère juridique, Division droit et affaires internationales, Institut</w:t>
      </w:r>
      <w:r w:rsidR="00F93FCC" w:rsidRPr="00BB25A3">
        <w:rPr>
          <w:szCs w:val="22"/>
        </w:rPr>
        <w:t> </w:t>
      </w:r>
      <w:r w:rsidRPr="00BB25A3">
        <w:rPr>
          <w:szCs w:val="22"/>
        </w:rPr>
        <w:t>fédéral de la propriété intellectuelle (IPI), Berne</w:t>
      </w:r>
    </w:p>
    <w:p w14:paraId="20A57CDB" w14:textId="77777777" w:rsidR="006E73A1" w:rsidRPr="00BB25A3" w:rsidRDefault="006E73A1" w:rsidP="007810DE">
      <w:pPr>
        <w:rPr>
          <w:szCs w:val="22"/>
        </w:rPr>
      </w:pPr>
    </w:p>
    <w:p w14:paraId="07B3A33F" w14:textId="026D02AE" w:rsidR="005C4A67" w:rsidRPr="00BB25A3" w:rsidRDefault="006E73A1" w:rsidP="007810DE">
      <w:pPr>
        <w:rPr>
          <w:szCs w:val="22"/>
        </w:rPr>
      </w:pPr>
      <w:r w:rsidRPr="00BB25A3">
        <w:rPr>
          <w:szCs w:val="22"/>
        </w:rPr>
        <w:t>Marco D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 xml:space="preserve">ALESSANDRO (M.), </w:t>
      </w:r>
      <w:r w:rsidR="008317A6" w:rsidRPr="00BB25A3">
        <w:rPr>
          <w:szCs w:val="22"/>
        </w:rPr>
        <w:t>conseiller</w:t>
      </w:r>
      <w:r w:rsidRPr="00BB25A3">
        <w:rPr>
          <w:szCs w:val="22"/>
        </w:rPr>
        <w:t xml:space="preserve">, </w:t>
      </w:r>
      <w:r w:rsidR="005C4A67" w:rsidRPr="00BB25A3">
        <w:rPr>
          <w:szCs w:val="22"/>
        </w:rPr>
        <w:t>Affaires juridiques et internationales,</w:t>
      </w:r>
    </w:p>
    <w:p w14:paraId="118A5885" w14:textId="77777777" w:rsidR="006E73A1" w:rsidRPr="00BB25A3" w:rsidRDefault="005C4A67" w:rsidP="002973F8">
      <w:pPr>
        <w:rPr>
          <w:szCs w:val="22"/>
        </w:rPr>
      </w:pPr>
      <w:r w:rsidRPr="00BB25A3">
        <w:rPr>
          <w:szCs w:val="22"/>
        </w:rPr>
        <w:t>Institut fédéral de la propriété intellectuelle (IPI), Berne</w:t>
      </w:r>
    </w:p>
    <w:p w14:paraId="03729560" w14:textId="77777777" w:rsidR="00A90851" w:rsidRPr="00BB25A3" w:rsidRDefault="00A90851" w:rsidP="002973F8">
      <w:pPr>
        <w:rPr>
          <w:szCs w:val="22"/>
        </w:rPr>
      </w:pPr>
    </w:p>
    <w:p w14:paraId="5DD93A0C" w14:textId="77777777" w:rsidR="00A90851" w:rsidRPr="00BB25A3" w:rsidRDefault="00A90851" w:rsidP="00A90851">
      <w:pPr>
        <w:rPr>
          <w:szCs w:val="22"/>
        </w:rPr>
      </w:pPr>
      <w:r w:rsidRPr="00BB25A3">
        <w:rPr>
          <w:szCs w:val="22"/>
        </w:rPr>
        <w:t>Alexandra NIGHTINGALE (Mme), conseillère juridique, Affaires juridiques et internationales,</w:t>
      </w:r>
    </w:p>
    <w:p w14:paraId="7194C4B5" w14:textId="77777777" w:rsidR="00A90851" w:rsidRPr="00BB25A3" w:rsidRDefault="00A90851" w:rsidP="00A90851">
      <w:pPr>
        <w:rPr>
          <w:szCs w:val="22"/>
        </w:rPr>
      </w:pPr>
      <w:r w:rsidRPr="00BB25A3">
        <w:rPr>
          <w:szCs w:val="22"/>
        </w:rPr>
        <w:t>Institut fédéral de la propriété intellectuelle (IPI), Berne</w:t>
      </w:r>
    </w:p>
    <w:p w14:paraId="734B5899" w14:textId="77777777" w:rsidR="00A90851" w:rsidRPr="00BB25A3" w:rsidRDefault="00A90851" w:rsidP="00A90851">
      <w:pPr>
        <w:rPr>
          <w:szCs w:val="22"/>
        </w:rPr>
      </w:pPr>
    </w:p>
    <w:p w14:paraId="2C92E7BC" w14:textId="16134882" w:rsidR="00A90851" w:rsidRPr="00BB25A3" w:rsidRDefault="00A90851" w:rsidP="00A90851">
      <w:pPr>
        <w:spacing w:after="240"/>
        <w:rPr>
          <w:szCs w:val="22"/>
        </w:rPr>
      </w:pPr>
      <w:r w:rsidRPr="00BB25A3">
        <w:rPr>
          <w:szCs w:val="22"/>
        </w:rPr>
        <w:t>Christoph SPENNEMANN (M.), conseiller, Mission permanente, Genève</w:t>
      </w:r>
    </w:p>
    <w:p w14:paraId="1AD0DE68" w14:textId="77777777" w:rsidR="00B63F1D" w:rsidRPr="00BB25A3" w:rsidRDefault="00B63F1D" w:rsidP="0098334B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THAÏLANDE/THAILAND</w:t>
      </w:r>
    </w:p>
    <w:p w14:paraId="59F0FDB8" w14:textId="77777777" w:rsidR="006B171D" w:rsidRPr="00BB25A3" w:rsidRDefault="00351E1B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Pimchanok</w:t>
      </w:r>
      <w:proofErr w:type="spellEnd"/>
      <w:r w:rsidRPr="00BB25A3">
        <w:rPr>
          <w:szCs w:val="22"/>
          <w:lang w:val="en-US"/>
        </w:rPr>
        <w:t xml:space="preserve"> PITFIELD </w:t>
      </w:r>
      <w:r w:rsidR="006B171D" w:rsidRPr="00BB25A3">
        <w:rPr>
          <w:szCs w:val="22"/>
          <w:lang w:val="en-US"/>
        </w:rPr>
        <w:t xml:space="preserve">(Ms.), Ambassador, Permanent Representative, </w:t>
      </w:r>
      <w:r w:rsidRPr="00BB25A3">
        <w:rPr>
          <w:szCs w:val="22"/>
          <w:lang w:val="en-US"/>
        </w:rPr>
        <w:t>Permanent Mission to the World Trade Organization (WTO), Geneva</w:t>
      </w:r>
    </w:p>
    <w:p w14:paraId="1ABBEF07" w14:textId="77777777" w:rsidR="00FC643E" w:rsidRPr="00BB25A3" w:rsidRDefault="00FC643E" w:rsidP="00FC643E">
      <w:pPr>
        <w:rPr>
          <w:szCs w:val="22"/>
          <w:lang w:val="en-US"/>
        </w:rPr>
      </w:pPr>
    </w:p>
    <w:p w14:paraId="1898BA70" w14:textId="6781D630" w:rsidR="00A1108B" w:rsidRPr="00BB25A3" w:rsidRDefault="00A1108B" w:rsidP="00A1108B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Thaivest</w:t>
      </w:r>
      <w:proofErr w:type="spellEnd"/>
      <w:r w:rsidRPr="00BB25A3">
        <w:rPr>
          <w:szCs w:val="22"/>
          <w:lang w:val="en-US"/>
        </w:rPr>
        <w:t xml:space="preserve"> THERDTUM (Ms.), Senior Trade Officer, Department of Intellectual Property (DIP), Ministry of Commerce, Bangkok</w:t>
      </w:r>
    </w:p>
    <w:p w14:paraId="7B02CB25" w14:textId="371DE8A4" w:rsidR="00E05E13" w:rsidRPr="00BB25A3" w:rsidRDefault="00E05E13" w:rsidP="00A1108B">
      <w:pPr>
        <w:rPr>
          <w:szCs w:val="22"/>
          <w:lang w:val="en-US"/>
        </w:rPr>
      </w:pPr>
    </w:p>
    <w:p w14:paraId="4FC67212" w14:textId="77777777" w:rsidR="00E05E13" w:rsidRPr="00BB25A3" w:rsidRDefault="00E05E13" w:rsidP="00E05E13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Natchaya</w:t>
      </w:r>
      <w:proofErr w:type="spellEnd"/>
      <w:r w:rsidRPr="00BB25A3">
        <w:rPr>
          <w:szCs w:val="22"/>
          <w:lang w:val="en-US"/>
        </w:rPr>
        <w:t xml:space="preserve"> ARIYAPUWONG (Ms.), Trade Officer, Department of Intellectual Property (DIP), Ministry of Commerce, Bangkok</w:t>
      </w:r>
    </w:p>
    <w:p w14:paraId="7F9F994F" w14:textId="77777777" w:rsidR="00672806" w:rsidRPr="00BB25A3" w:rsidRDefault="00672806" w:rsidP="00672806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TRINITÉ-ET-TOBAGO/TRINIDAD AND TOBAGO</w:t>
      </w:r>
    </w:p>
    <w:p w14:paraId="66AEE380" w14:textId="77777777" w:rsidR="006B171D" w:rsidRPr="00BB25A3" w:rsidRDefault="006B171D" w:rsidP="007810DE">
      <w:pPr>
        <w:rPr>
          <w:szCs w:val="22"/>
          <w:u w:val="single"/>
          <w:lang w:val="en-US"/>
        </w:rPr>
      </w:pPr>
      <w:proofErr w:type="spellStart"/>
      <w:r w:rsidRPr="00BB25A3">
        <w:rPr>
          <w:szCs w:val="22"/>
          <w:lang w:val="en-US"/>
        </w:rPr>
        <w:t>Lyrinda</w:t>
      </w:r>
      <w:proofErr w:type="spellEnd"/>
      <w:r w:rsidRPr="00BB25A3">
        <w:rPr>
          <w:szCs w:val="22"/>
          <w:lang w:val="en-US"/>
        </w:rPr>
        <w:t xml:space="preserve"> PERSAUD (Ms.), Legal Officer II, Intellectual Property Office, Office of the Attorney</w:t>
      </w:r>
      <w:r w:rsidR="00F93FCC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General, Ministry of Legal Affairs, Port of Spain</w:t>
      </w:r>
      <w:r w:rsidRPr="00BB25A3">
        <w:rPr>
          <w:szCs w:val="22"/>
          <w:u w:val="single"/>
          <w:lang w:val="en-US"/>
        </w:rPr>
        <w:t xml:space="preserve"> </w:t>
      </w:r>
    </w:p>
    <w:p w14:paraId="5E5A89FA" w14:textId="1A81977E" w:rsidR="006B171D" w:rsidRPr="00BB25A3" w:rsidRDefault="00650E8E" w:rsidP="007810DE">
      <w:pPr>
        <w:rPr>
          <w:szCs w:val="22"/>
          <w:u w:val="single"/>
          <w:lang w:val="en-US"/>
        </w:rPr>
      </w:pPr>
      <w:hyperlink r:id="rId57" w:history="1">
        <w:r w:rsidR="006B171D" w:rsidRPr="00BB25A3">
          <w:rPr>
            <w:rStyle w:val="Hyperlink"/>
            <w:color w:val="auto"/>
            <w:szCs w:val="22"/>
            <w:lang w:val="en-US"/>
          </w:rPr>
          <w:t>lyrinda.persaud@ipo.gov.tt</w:t>
        </w:r>
      </w:hyperlink>
      <w:r w:rsidR="006B171D" w:rsidRPr="00BB25A3">
        <w:rPr>
          <w:szCs w:val="22"/>
          <w:u w:val="single"/>
          <w:lang w:val="en-US"/>
        </w:rPr>
        <w:t xml:space="preserve"> </w:t>
      </w:r>
    </w:p>
    <w:p w14:paraId="526C2BEA" w14:textId="77777777" w:rsidR="00AA187F" w:rsidRPr="00BB25A3" w:rsidRDefault="00AA187F" w:rsidP="00AA187F">
      <w:pPr>
        <w:spacing w:before="240"/>
        <w:rPr>
          <w:szCs w:val="22"/>
          <w:lang w:val="en-US"/>
        </w:rPr>
      </w:pPr>
      <w:r w:rsidRPr="00BB25A3">
        <w:rPr>
          <w:szCs w:val="22"/>
          <w:lang w:val="en-US"/>
        </w:rPr>
        <w:t>Allison ST. BRICE (Ms.), Second Secretary, Permanent Mission to the World Trade Organization (WTO), Geneva</w:t>
      </w:r>
    </w:p>
    <w:p w14:paraId="1ADD7FA9" w14:textId="789D8740" w:rsidR="00AA187F" w:rsidRPr="00BB25A3" w:rsidRDefault="00650E8E" w:rsidP="00AA187F">
      <w:pPr>
        <w:rPr>
          <w:szCs w:val="22"/>
          <w:lang w:val="en-US"/>
        </w:rPr>
      </w:pPr>
      <w:hyperlink r:id="rId58" w:history="1">
        <w:r w:rsidR="00AA187F" w:rsidRPr="00BB25A3">
          <w:rPr>
            <w:rStyle w:val="Hyperlink"/>
            <w:color w:val="auto"/>
            <w:szCs w:val="22"/>
            <w:lang w:val="en-US"/>
          </w:rPr>
          <w:t>bricea@foreign.gov.tt</w:t>
        </w:r>
      </w:hyperlink>
    </w:p>
    <w:p w14:paraId="3E772D18" w14:textId="77777777" w:rsidR="00C5707C" w:rsidRPr="00BB25A3" w:rsidRDefault="00C5707C" w:rsidP="0098334B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TUNISIE/TUNISIA</w:t>
      </w:r>
    </w:p>
    <w:p w14:paraId="7D09BC1F" w14:textId="18D73B71" w:rsidR="00C5707C" w:rsidRPr="00BB25A3" w:rsidRDefault="00C5707C" w:rsidP="007810DE">
      <w:pPr>
        <w:rPr>
          <w:szCs w:val="22"/>
        </w:rPr>
      </w:pPr>
      <w:r w:rsidRPr="00BB25A3">
        <w:rPr>
          <w:szCs w:val="22"/>
        </w:rPr>
        <w:t>Riadh SOUSSI (M.), directeur général, Institut national de la normalisation et de la propriété industrielle (INNORPI), Ministère de l</w:t>
      </w:r>
      <w:r w:rsidR="00D92BCA" w:rsidRPr="00BB25A3">
        <w:rPr>
          <w:szCs w:val="22"/>
        </w:rPr>
        <w:t>’</w:t>
      </w:r>
      <w:r w:rsidRPr="00BB25A3">
        <w:rPr>
          <w:szCs w:val="22"/>
        </w:rPr>
        <w:t>industrie et des petites et moyennes entreprises, Tunis</w:t>
      </w:r>
    </w:p>
    <w:p w14:paraId="7982D942" w14:textId="77777777" w:rsidR="00C5707C" w:rsidRPr="00BB25A3" w:rsidRDefault="00C5707C" w:rsidP="007810DE">
      <w:pPr>
        <w:spacing w:after="240"/>
        <w:rPr>
          <w:szCs w:val="22"/>
          <w:u w:val="single"/>
        </w:rPr>
      </w:pPr>
      <w:r w:rsidRPr="00BB25A3">
        <w:rPr>
          <w:szCs w:val="22"/>
          <w:u w:val="single"/>
        </w:rPr>
        <w:t xml:space="preserve">soussiriadh@gmail.com </w:t>
      </w:r>
    </w:p>
    <w:p w14:paraId="2BD5BDAD" w14:textId="77777777" w:rsidR="00410EB5" w:rsidRPr="00BB25A3" w:rsidRDefault="00410EB5" w:rsidP="00410EB5">
      <w:pPr>
        <w:rPr>
          <w:szCs w:val="22"/>
        </w:rPr>
      </w:pPr>
      <w:proofErr w:type="spellStart"/>
      <w:r w:rsidRPr="00BB25A3">
        <w:rPr>
          <w:szCs w:val="22"/>
        </w:rPr>
        <w:t>Zeineb</w:t>
      </w:r>
      <w:proofErr w:type="spellEnd"/>
      <w:r w:rsidRPr="00BB25A3">
        <w:rPr>
          <w:szCs w:val="22"/>
        </w:rPr>
        <w:t xml:space="preserve"> LETAIEF (Mme), première secrétaire, Mission permanente, Genève</w:t>
      </w:r>
    </w:p>
    <w:p w14:paraId="41DA63B3" w14:textId="77777777" w:rsidR="00410EB5" w:rsidRPr="00BB25A3" w:rsidRDefault="00410EB5" w:rsidP="000F38B2">
      <w:pPr>
        <w:pStyle w:val="Heading2"/>
        <w:spacing w:before="480" w:after="22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>TURQUIE/TURKEY</w:t>
      </w:r>
    </w:p>
    <w:p w14:paraId="722F994C" w14:textId="77777777" w:rsidR="00B63F1D" w:rsidRPr="00BB25A3" w:rsidRDefault="00B63F1D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Ismail GÜMÜŞ (Mr.), Senior Expert, European Union and International Affairs, Turkish Patent and Trademark Office (TURKPATENT), Ankara</w:t>
      </w:r>
    </w:p>
    <w:p w14:paraId="2718FF8F" w14:textId="4E5A9138" w:rsidR="00B63F1D" w:rsidRPr="00BB25A3" w:rsidRDefault="00650E8E" w:rsidP="007810DE">
      <w:pPr>
        <w:rPr>
          <w:szCs w:val="22"/>
          <w:u w:val="single"/>
          <w:lang w:val="en-US"/>
        </w:rPr>
      </w:pPr>
      <w:hyperlink r:id="rId59" w:history="1">
        <w:r w:rsidR="002973F8" w:rsidRPr="00BB25A3">
          <w:rPr>
            <w:rStyle w:val="Hyperlink"/>
            <w:color w:val="auto"/>
            <w:szCs w:val="22"/>
            <w:lang w:val="en-US"/>
          </w:rPr>
          <w:t>ismail.gumus@turkpatent.gov.tr</w:t>
        </w:r>
      </w:hyperlink>
      <w:r w:rsidR="00B63F1D" w:rsidRPr="00BB25A3">
        <w:rPr>
          <w:szCs w:val="22"/>
          <w:u w:val="single"/>
          <w:lang w:val="en-US"/>
        </w:rPr>
        <w:t xml:space="preserve"> </w:t>
      </w:r>
    </w:p>
    <w:p w14:paraId="0510C9AD" w14:textId="77777777" w:rsidR="008C30B0" w:rsidRPr="00BB25A3" w:rsidRDefault="008C30B0" w:rsidP="000F38B2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UKRAINE</w:t>
      </w:r>
    </w:p>
    <w:p w14:paraId="70159237" w14:textId="77777777" w:rsidR="008C30B0" w:rsidRPr="00BB25A3" w:rsidRDefault="008C30B0" w:rsidP="008C30B0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Mariia</w:t>
      </w:r>
      <w:proofErr w:type="spellEnd"/>
      <w:r w:rsidRPr="00BB25A3">
        <w:rPr>
          <w:szCs w:val="22"/>
          <w:lang w:val="en-US"/>
        </w:rPr>
        <w:t xml:space="preserve"> VASYLENKO (Ms.), Director, Department of Law and Methodology of Intellectual Property, Ukrainian Intellectual Property Institute (</w:t>
      </w:r>
      <w:proofErr w:type="spellStart"/>
      <w:r w:rsidRPr="00BB25A3">
        <w:rPr>
          <w:szCs w:val="22"/>
          <w:lang w:val="en-US"/>
        </w:rPr>
        <w:t>Ukrpatent</w:t>
      </w:r>
      <w:proofErr w:type="spellEnd"/>
      <w:r w:rsidRPr="00BB25A3">
        <w:rPr>
          <w:szCs w:val="22"/>
          <w:lang w:val="en-US"/>
        </w:rPr>
        <w:t>), Ministry of Economy, Kyiv</w:t>
      </w:r>
    </w:p>
    <w:p w14:paraId="069733CE" w14:textId="77777777" w:rsidR="008C30B0" w:rsidRPr="00BB25A3" w:rsidRDefault="008C30B0" w:rsidP="008C30B0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m.vasilenko@ukrpatent.org </w:t>
      </w:r>
    </w:p>
    <w:p w14:paraId="4E2A4A63" w14:textId="77777777" w:rsidR="000F38B2" w:rsidRPr="00BB25A3" w:rsidRDefault="000F38B2" w:rsidP="008C30B0">
      <w:pPr>
        <w:rPr>
          <w:szCs w:val="22"/>
          <w:lang w:val="en-US"/>
        </w:rPr>
      </w:pPr>
    </w:p>
    <w:p w14:paraId="47748F68" w14:textId="77777777" w:rsidR="008C30B0" w:rsidRPr="00BB25A3" w:rsidRDefault="008C30B0" w:rsidP="008C30B0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Yurii</w:t>
      </w:r>
      <w:proofErr w:type="spellEnd"/>
      <w:r w:rsidRPr="00BB25A3">
        <w:rPr>
          <w:szCs w:val="22"/>
          <w:lang w:val="en-US"/>
        </w:rPr>
        <w:t xml:space="preserve"> KUCHYNSKYI (Mr.), Head, Department for Development of Intellectual Property, Ukrainian Intellectual Property Institute (</w:t>
      </w:r>
      <w:proofErr w:type="spellStart"/>
      <w:r w:rsidRPr="00BB25A3">
        <w:rPr>
          <w:szCs w:val="22"/>
          <w:lang w:val="en-US"/>
        </w:rPr>
        <w:t>Ukrpatent</w:t>
      </w:r>
      <w:proofErr w:type="spellEnd"/>
      <w:r w:rsidRPr="00BB25A3">
        <w:rPr>
          <w:szCs w:val="22"/>
          <w:lang w:val="en-US"/>
        </w:rPr>
        <w:t>), Ministry of Economy, Kyiv</w:t>
      </w:r>
    </w:p>
    <w:p w14:paraId="6D591FB1" w14:textId="0381EBA3" w:rsidR="00C013B4" w:rsidRPr="00BB25A3" w:rsidRDefault="00650E8E" w:rsidP="00C013B4">
      <w:pPr>
        <w:rPr>
          <w:szCs w:val="22"/>
          <w:u w:val="single"/>
          <w:lang w:val="en-US"/>
        </w:rPr>
      </w:pPr>
      <w:hyperlink r:id="rId60" w:history="1">
        <w:r w:rsidR="00C013B4" w:rsidRPr="00BB25A3">
          <w:rPr>
            <w:rStyle w:val="Hyperlink"/>
            <w:color w:val="auto"/>
            <w:szCs w:val="22"/>
            <w:lang w:val="en-US"/>
          </w:rPr>
          <w:t>yk@ukrpatent.org</w:t>
        </w:r>
      </w:hyperlink>
    </w:p>
    <w:p w14:paraId="621AA091" w14:textId="3DD13A3E" w:rsidR="000F38B2" w:rsidRPr="00BB25A3" w:rsidRDefault="000F38B2" w:rsidP="007810DE">
      <w:pPr>
        <w:rPr>
          <w:szCs w:val="22"/>
          <w:u w:val="single"/>
          <w:lang w:val="en-US"/>
        </w:rPr>
      </w:pPr>
    </w:p>
    <w:p w14:paraId="7F5B697D" w14:textId="77777777" w:rsidR="00E05E13" w:rsidRPr="00BB25A3" w:rsidRDefault="00E05E13" w:rsidP="00E05E13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Dmytro</w:t>
      </w:r>
      <w:proofErr w:type="spellEnd"/>
      <w:r w:rsidRPr="00BB25A3">
        <w:rPr>
          <w:szCs w:val="22"/>
          <w:lang w:val="en-US"/>
        </w:rPr>
        <w:t xml:space="preserve"> NIKOLAIENKO (Mr.), Head, Law Department, Ukrainian Intellectual Property Institute (</w:t>
      </w:r>
      <w:proofErr w:type="spellStart"/>
      <w:r w:rsidRPr="00BB25A3">
        <w:rPr>
          <w:szCs w:val="22"/>
          <w:lang w:val="en-US"/>
        </w:rPr>
        <w:t>Ukrpatent</w:t>
      </w:r>
      <w:proofErr w:type="spellEnd"/>
      <w:r w:rsidRPr="00BB25A3">
        <w:rPr>
          <w:szCs w:val="22"/>
          <w:lang w:val="en-US"/>
        </w:rPr>
        <w:t>), Ministry of Economy, Kyiv</w:t>
      </w:r>
    </w:p>
    <w:p w14:paraId="70EAE70E" w14:textId="2A397AF9" w:rsidR="00E05E13" w:rsidRPr="00BB25A3" w:rsidRDefault="00650E8E" w:rsidP="00E05E13">
      <w:pPr>
        <w:rPr>
          <w:szCs w:val="22"/>
          <w:u w:val="single"/>
          <w:lang w:val="en-US"/>
        </w:rPr>
      </w:pPr>
      <w:hyperlink r:id="rId61" w:history="1">
        <w:r w:rsidR="00E05E13" w:rsidRPr="00BB25A3">
          <w:rPr>
            <w:rStyle w:val="Hyperlink"/>
            <w:color w:val="auto"/>
            <w:szCs w:val="22"/>
            <w:lang w:val="en-US"/>
          </w:rPr>
          <w:t>d.nikolaenko@ukrpatent.org</w:t>
        </w:r>
      </w:hyperlink>
      <w:r w:rsidR="00E05E13" w:rsidRPr="00BB25A3">
        <w:rPr>
          <w:szCs w:val="22"/>
          <w:u w:val="single"/>
          <w:lang w:val="en-US"/>
        </w:rPr>
        <w:t xml:space="preserve"> </w:t>
      </w:r>
    </w:p>
    <w:p w14:paraId="0505C626" w14:textId="372C80D1" w:rsidR="00E05E13" w:rsidRPr="00BB25A3" w:rsidRDefault="00E05E13" w:rsidP="00E05E13">
      <w:pPr>
        <w:rPr>
          <w:szCs w:val="22"/>
          <w:u w:val="single"/>
          <w:lang w:val="en-US"/>
        </w:rPr>
      </w:pPr>
    </w:p>
    <w:p w14:paraId="328ED795" w14:textId="05DBCE0D" w:rsidR="00495D23" w:rsidRPr="00BB25A3" w:rsidRDefault="00495D23" w:rsidP="00495D23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Vitalii</w:t>
      </w:r>
      <w:proofErr w:type="spellEnd"/>
      <w:r w:rsidRPr="00BB25A3">
        <w:rPr>
          <w:szCs w:val="22"/>
          <w:lang w:val="en-US"/>
        </w:rPr>
        <w:t xml:space="preserve"> PROKHORENKO (Mr.), Acting Head of Department, Procurement Department, </w:t>
      </w:r>
      <w:r w:rsidR="00FE004B" w:rsidRPr="00BB25A3">
        <w:rPr>
          <w:szCs w:val="22"/>
          <w:lang w:val="en-US"/>
        </w:rPr>
        <w:t>Ukrainian Intellectual Property Institute (</w:t>
      </w:r>
      <w:proofErr w:type="spellStart"/>
      <w:r w:rsidR="00FE004B" w:rsidRPr="00BB25A3">
        <w:rPr>
          <w:szCs w:val="22"/>
          <w:lang w:val="en-US"/>
        </w:rPr>
        <w:t>Ukrpatent</w:t>
      </w:r>
      <w:proofErr w:type="spellEnd"/>
      <w:r w:rsidR="00FE004B" w:rsidRPr="00BB25A3">
        <w:rPr>
          <w:szCs w:val="22"/>
          <w:lang w:val="en-US"/>
        </w:rPr>
        <w:t>), Ministry of Economy</w:t>
      </w:r>
      <w:r w:rsidRPr="00BB25A3">
        <w:rPr>
          <w:szCs w:val="22"/>
          <w:lang w:val="en-US"/>
        </w:rPr>
        <w:t>, Kyiv</w:t>
      </w:r>
    </w:p>
    <w:p w14:paraId="5C7C8BDB" w14:textId="3F242BAD" w:rsidR="00E05E13" w:rsidRPr="00BB25A3" w:rsidRDefault="00E05E13" w:rsidP="00495D23">
      <w:pPr>
        <w:rPr>
          <w:szCs w:val="22"/>
          <w:lang w:val="en-US"/>
        </w:rPr>
      </w:pPr>
    </w:p>
    <w:p w14:paraId="1CB294EF" w14:textId="77777777" w:rsidR="00E05E13" w:rsidRPr="00BB25A3" w:rsidRDefault="00E05E13" w:rsidP="00E05E13">
      <w:pPr>
        <w:rPr>
          <w:szCs w:val="22"/>
          <w:u w:val="single"/>
          <w:lang w:val="en-US"/>
        </w:rPr>
      </w:pPr>
      <w:proofErr w:type="spellStart"/>
      <w:r w:rsidRPr="00BB25A3">
        <w:rPr>
          <w:szCs w:val="22"/>
          <w:lang w:val="en-US"/>
        </w:rPr>
        <w:t>Iryna</w:t>
      </w:r>
      <w:proofErr w:type="spellEnd"/>
      <w:r w:rsidRPr="00BB25A3">
        <w:rPr>
          <w:szCs w:val="22"/>
          <w:lang w:val="en-US"/>
        </w:rPr>
        <w:t xml:space="preserve"> MATSIUK (Ms.), Head, Unit for Cooperation with National and International Institutions in Intellectual Property Sphere, Department for Development of Intellectual Property, Ministry of Economy, Kyiv</w:t>
      </w:r>
    </w:p>
    <w:p w14:paraId="2CF1411A" w14:textId="77777777" w:rsidR="00C5707C" w:rsidRPr="00BB25A3" w:rsidRDefault="00C5707C" w:rsidP="00FB6903">
      <w:pPr>
        <w:pStyle w:val="Heading2"/>
        <w:spacing w:before="480" w:after="220"/>
        <w:rPr>
          <w:u w:val="single"/>
          <w:lang w:val="es-ES"/>
        </w:rPr>
      </w:pPr>
      <w:r w:rsidRPr="00BB25A3">
        <w:rPr>
          <w:u w:val="single"/>
          <w:lang w:val="es-ES"/>
        </w:rPr>
        <w:t>URUGUAY</w:t>
      </w:r>
    </w:p>
    <w:p w14:paraId="3E5B5158" w14:textId="77777777" w:rsidR="008317A6" w:rsidRPr="00BB25A3" w:rsidRDefault="008317A6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Lucía ESTRADA ECHEVARRÍA (Sra.), Directora Técnica, Dirección Nacional de la Propiedad Industrial (DNPI), Ministerio de Industria, Energía y Minería, Montevideo</w:t>
      </w:r>
    </w:p>
    <w:p w14:paraId="504C8113" w14:textId="77777777" w:rsidR="008317A6" w:rsidRPr="00BB25A3" w:rsidRDefault="008317A6" w:rsidP="007810DE">
      <w:pPr>
        <w:spacing w:after="240"/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 xml:space="preserve">lucia.estrada@miem.gub.uy </w:t>
      </w:r>
    </w:p>
    <w:p w14:paraId="2801D840" w14:textId="7A2F631E" w:rsidR="00B047BC" w:rsidRPr="00BB25A3" w:rsidRDefault="008317A6" w:rsidP="00E72383">
      <w:pPr>
        <w:spacing w:after="240"/>
        <w:rPr>
          <w:szCs w:val="22"/>
          <w:lang w:val="es-ES"/>
        </w:rPr>
      </w:pPr>
      <w:r w:rsidRPr="00BB25A3">
        <w:rPr>
          <w:szCs w:val="22"/>
          <w:lang w:val="es-ES"/>
        </w:rPr>
        <w:t>Marcelo CIPULLO MONTALTO (Sr.), Asesor Letrado, Dirección Nacional de la Propiedad Industrial (DNPI), Ministerio de Industria, Energía y Minería, Montevideo</w:t>
      </w:r>
      <w:r w:rsidRPr="00BB25A3">
        <w:rPr>
          <w:szCs w:val="22"/>
          <w:u w:val="single"/>
          <w:lang w:val="es-ES"/>
        </w:rPr>
        <w:t xml:space="preserve"> </w:t>
      </w:r>
      <w:hyperlink r:id="rId62" w:history="1">
        <w:r w:rsidRPr="00BB25A3">
          <w:rPr>
            <w:rStyle w:val="Hyperlink"/>
            <w:color w:val="auto"/>
            <w:szCs w:val="22"/>
            <w:lang w:val="es-ES"/>
          </w:rPr>
          <w:t>marcelo.cipullo@miem.gub.uy</w:t>
        </w:r>
      </w:hyperlink>
    </w:p>
    <w:p w14:paraId="69D1C4D2" w14:textId="77777777" w:rsidR="00AE3939" w:rsidRPr="00BB25A3" w:rsidRDefault="00AE3939" w:rsidP="00AE3939">
      <w:pPr>
        <w:rPr>
          <w:szCs w:val="22"/>
          <w:lang w:val="es-ES"/>
        </w:rPr>
      </w:pPr>
      <w:r w:rsidRPr="00BB25A3">
        <w:rPr>
          <w:szCs w:val="22"/>
          <w:lang w:val="es-ES"/>
        </w:rPr>
        <w:t>G</w:t>
      </w:r>
      <w:r w:rsidR="00FB7C00" w:rsidRPr="00BB25A3">
        <w:rPr>
          <w:szCs w:val="22"/>
          <w:lang w:val="es-ES"/>
        </w:rPr>
        <w:t xml:space="preserve">abriela </w:t>
      </w:r>
      <w:r w:rsidRPr="00BB25A3">
        <w:rPr>
          <w:szCs w:val="22"/>
          <w:lang w:val="es-ES"/>
        </w:rPr>
        <w:t>ESPÁRRAGO CASALES (Sra.), Jefa del Área Signos Distintivos, Área Signos Distintivos, Dirección Nacional de la Propiedad Industrial (DNPI), Ministerio de Industria, Energía y Minería, Montevideo</w:t>
      </w:r>
    </w:p>
    <w:p w14:paraId="2F78A79F" w14:textId="06FA6CBD" w:rsidR="00AE3939" w:rsidRPr="00BB25A3" w:rsidRDefault="00650E8E" w:rsidP="00AE3939">
      <w:pPr>
        <w:rPr>
          <w:szCs w:val="22"/>
          <w:u w:val="single"/>
          <w:lang w:val="es-ES"/>
        </w:rPr>
      </w:pPr>
      <w:hyperlink r:id="rId63" w:history="1">
        <w:r w:rsidR="00AE3939" w:rsidRPr="00BB25A3">
          <w:rPr>
            <w:rStyle w:val="Hyperlink"/>
            <w:color w:val="auto"/>
            <w:szCs w:val="22"/>
            <w:lang w:val="es-ES"/>
          </w:rPr>
          <w:t>gabriela.esparrago@miem.gub.uy</w:t>
        </w:r>
      </w:hyperlink>
      <w:r w:rsidR="00AE3939" w:rsidRPr="00BB25A3">
        <w:rPr>
          <w:szCs w:val="22"/>
          <w:u w:val="single"/>
          <w:lang w:val="es-ES"/>
        </w:rPr>
        <w:t xml:space="preserve"> </w:t>
      </w:r>
    </w:p>
    <w:p w14:paraId="42C357DA" w14:textId="77777777" w:rsidR="00AE3939" w:rsidRPr="00BB25A3" w:rsidRDefault="00AE3939" w:rsidP="00A90851">
      <w:pPr>
        <w:rPr>
          <w:szCs w:val="22"/>
          <w:lang w:val="es-ES"/>
        </w:rPr>
      </w:pPr>
    </w:p>
    <w:p w14:paraId="5B0E1EE9" w14:textId="77777777" w:rsidR="00A90851" w:rsidRPr="00BB25A3" w:rsidRDefault="00A90851" w:rsidP="00A90851">
      <w:pPr>
        <w:rPr>
          <w:szCs w:val="22"/>
          <w:lang w:val="es-ES"/>
        </w:rPr>
      </w:pPr>
      <w:r w:rsidRPr="00BB25A3">
        <w:rPr>
          <w:szCs w:val="22"/>
          <w:lang w:val="es-ES"/>
        </w:rPr>
        <w:t>Sandra COLLAZO (Sra.), Encargada, Área Patentes y Tecnología, Dirección Nacional de la Propiedad Industrial (DNPI), Ministerio de Industria, Energía y Minería, Montevideo</w:t>
      </w:r>
    </w:p>
    <w:p w14:paraId="47C4ACE2" w14:textId="77777777" w:rsidR="00A90851" w:rsidRPr="00BB25A3" w:rsidRDefault="00A90851" w:rsidP="00A90851">
      <w:pPr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 xml:space="preserve">sandra.varela@miem.gub.uy </w:t>
      </w:r>
    </w:p>
    <w:p w14:paraId="5F292494" w14:textId="77777777" w:rsidR="00A90851" w:rsidRPr="00BB25A3" w:rsidRDefault="00A90851" w:rsidP="00A90851">
      <w:pPr>
        <w:rPr>
          <w:szCs w:val="22"/>
          <w:lang w:val="es-ES"/>
        </w:rPr>
      </w:pPr>
    </w:p>
    <w:p w14:paraId="486D30BC" w14:textId="77777777" w:rsidR="00C5707C" w:rsidRPr="00BB25A3" w:rsidRDefault="00C5707C" w:rsidP="007810DE">
      <w:pPr>
        <w:rPr>
          <w:szCs w:val="22"/>
          <w:lang w:val="es-ES"/>
        </w:rPr>
      </w:pPr>
      <w:r w:rsidRPr="00BB25A3">
        <w:rPr>
          <w:szCs w:val="22"/>
          <w:lang w:val="es-ES"/>
        </w:rPr>
        <w:t>Fernanda Andrea GIANFAGNA GAUDIOSO (Sra.), Encargada de División, Gestión Tecnológica, Dirección Nacional de la Propiedad Industrial (DNPI), Ministerio de Industria, Energía y Minería, Montevideo</w:t>
      </w:r>
    </w:p>
    <w:p w14:paraId="1B6CA238" w14:textId="77777777" w:rsidR="00261303" w:rsidRPr="00BB25A3" w:rsidRDefault="00C5707C" w:rsidP="00261303">
      <w:pPr>
        <w:rPr>
          <w:szCs w:val="22"/>
          <w:u w:val="single"/>
          <w:lang w:val="es-ES"/>
        </w:rPr>
      </w:pPr>
      <w:r w:rsidRPr="00BB25A3">
        <w:rPr>
          <w:szCs w:val="22"/>
          <w:u w:val="single"/>
          <w:lang w:val="es-ES"/>
        </w:rPr>
        <w:t xml:space="preserve">fernanda.gianfagna@miem.gub.uy </w:t>
      </w:r>
    </w:p>
    <w:p w14:paraId="7A65DC4F" w14:textId="77777777" w:rsidR="00261303" w:rsidRPr="00BB25A3" w:rsidRDefault="00261303" w:rsidP="00261303">
      <w:pPr>
        <w:rPr>
          <w:szCs w:val="22"/>
          <w:u w:val="single"/>
          <w:lang w:val="es-ES"/>
        </w:rPr>
      </w:pPr>
    </w:p>
    <w:p w14:paraId="5AB17066" w14:textId="2D0A2CCF" w:rsidR="00261303" w:rsidRPr="00BB25A3" w:rsidRDefault="00261303" w:rsidP="00261303">
      <w:pPr>
        <w:rPr>
          <w:szCs w:val="22"/>
          <w:lang w:val="es-ES"/>
        </w:rPr>
      </w:pPr>
      <w:r w:rsidRPr="00BB25A3">
        <w:rPr>
          <w:szCs w:val="22"/>
          <w:lang w:val="es-ES"/>
        </w:rPr>
        <w:t>Martín Andrés ALVEZ LEMOS (Sr.), Ministro Consejero, Misión Permanente ante la Organización Mundial del Comercio (OMC), Ginebra</w:t>
      </w:r>
    </w:p>
    <w:p w14:paraId="6431EA6B" w14:textId="502A456F" w:rsidR="00261303" w:rsidRPr="00650E8E" w:rsidRDefault="00650E8E" w:rsidP="00261303">
      <w:pPr>
        <w:rPr>
          <w:rStyle w:val="Hyperlink"/>
          <w:color w:val="auto"/>
          <w:szCs w:val="22"/>
        </w:rPr>
      </w:pPr>
      <w:hyperlink r:id="rId64" w:history="1">
        <w:r w:rsidR="00261303" w:rsidRPr="00650E8E">
          <w:rPr>
            <w:rStyle w:val="Hyperlink"/>
            <w:color w:val="auto"/>
            <w:szCs w:val="22"/>
          </w:rPr>
          <w:t>martin.alvez@mrree.gub.uy</w:t>
        </w:r>
      </w:hyperlink>
    </w:p>
    <w:p w14:paraId="64BAB976" w14:textId="6674FA51" w:rsidR="000F036C" w:rsidRPr="00650E8E" w:rsidRDefault="000F036C" w:rsidP="00261303">
      <w:pPr>
        <w:rPr>
          <w:rStyle w:val="Hyperlink"/>
          <w:color w:val="auto"/>
          <w:szCs w:val="22"/>
        </w:rPr>
      </w:pPr>
    </w:p>
    <w:p w14:paraId="30B3F1F5" w14:textId="77777777" w:rsidR="000F036C" w:rsidRPr="00650E8E" w:rsidRDefault="000F036C" w:rsidP="00261303">
      <w:pPr>
        <w:rPr>
          <w:szCs w:val="22"/>
          <w:u w:val="single"/>
        </w:rPr>
      </w:pPr>
    </w:p>
    <w:p w14:paraId="5A164DBD" w14:textId="24D162F0" w:rsidR="00AA187F" w:rsidRPr="00BB25A3" w:rsidRDefault="00AA187F" w:rsidP="000F036C">
      <w:pPr>
        <w:rPr>
          <w:u w:val="single"/>
        </w:rPr>
      </w:pPr>
      <w:r w:rsidRPr="00BB25A3">
        <w:rPr>
          <w:u w:val="single"/>
        </w:rPr>
        <w:t xml:space="preserve">VENEZUELA (RÉPUBLIQUE BOLIVARIENNE </w:t>
      </w:r>
      <w:proofErr w:type="gramStart"/>
      <w:r w:rsidRPr="00BB25A3">
        <w:rPr>
          <w:u w:val="single"/>
        </w:rPr>
        <w:t>DU)/</w:t>
      </w:r>
      <w:proofErr w:type="gramEnd"/>
      <w:r w:rsidRPr="00BB25A3">
        <w:rPr>
          <w:u w:val="single"/>
        </w:rPr>
        <w:t>VENEZUELA (BOLIVARIAN REPUBLIC OF)</w:t>
      </w:r>
    </w:p>
    <w:p w14:paraId="0FCD5766" w14:textId="77777777" w:rsidR="00DA2D74" w:rsidRPr="00BB25A3" w:rsidRDefault="00DA2D74" w:rsidP="000F036C">
      <w:pPr>
        <w:rPr>
          <w:u w:val="single"/>
        </w:rPr>
      </w:pPr>
    </w:p>
    <w:p w14:paraId="41E8740F" w14:textId="20FD69F2" w:rsidR="00DA2D74" w:rsidRPr="00BB25A3" w:rsidRDefault="00DA2D74" w:rsidP="00DA2D74">
      <w:pPr>
        <w:pStyle w:val="BodyText"/>
        <w:keepNext/>
        <w:spacing w:after="0"/>
        <w:rPr>
          <w:lang w:val="es-ES"/>
        </w:rPr>
      </w:pPr>
      <w:r w:rsidRPr="00BB25A3">
        <w:rPr>
          <w:lang w:val="es-ES"/>
        </w:rPr>
        <w:t xml:space="preserve">Violeta </w:t>
      </w:r>
      <w:r w:rsidRPr="00BB25A3">
        <w:rPr>
          <w:rStyle w:val="markedcontent"/>
          <w:sz w:val="23"/>
          <w:szCs w:val="23"/>
          <w:lang w:val="es-ES"/>
        </w:rPr>
        <w:t>Fátima</w:t>
      </w:r>
      <w:r w:rsidRPr="00BB25A3">
        <w:rPr>
          <w:lang w:val="es-ES"/>
        </w:rPr>
        <w:t xml:space="preserve"> FONSECA OCAMPOS (Sra.), Ministr</w:t>
      </w:r>
      <w:r w:rsidR="00B21D33" w:rsidRPr="00BB25A3">
        <w:rPr>
          <w:color w:val="FF0000"/>
          <w:lang w:val="es-ES"/>
        </w:rPr>
        <w:t>a</w:t>
      </w:r>
      <w:r w:rsidRPr="00BB25A3">
        <w:rPr>
          <w:lang w:val="es-ES"/>
        </w:rPr>
        <w:t xml:space="preserve"> Consejera, Misión Permanente, Ginebra</w:t>
      </w:r>
    </w:p>
    <w:p w14:paraId="0DB94D07" w14:textId="00B684B3" w:rsidR="00DA2D74" w:rsidRPr="00BB25A3" w:rsidRDefault="00650E8E" w:rsidP="00DA2D74">
      <w:pPr>
        <w:pStyle w:val="BodyText"/>
        <w:spacing w:after="0"/>
        <w:rPr>
          <w:u w:val="single"/>
          <w:lang w:val="es-ES"/>
        </w:rPr>
      </w:pPr>
      <w:hyperlink r:id="rId65" w:history="1">
        <w:r w:rsidR="00DA2D74" w:rsidRPr="00BB25A3">
          <w:rPr>
            <w:rStyle w:val="Hyperlink"/>
            <w:color w:val="auto"/>
            <w:lang w:val="es-ES"/>
          </w:rPr>
          <w:t>fonsecav@onuginebra.gob.ve</w:t>
        </w:r>
      </w:hyperlink>
    </w:p>
    <w:p w14:paraId="18CCB666" w14:textId="77777777" w:rsidR="00DA2D74" w:rsidRPr="00BB25A3" w:rsidRDefault="00DA2D74" w:rsidP="00DA2D74">
      <w:pPr>
        <w:rPr>
          <w:szCs w:val="22"/>
          <w:u w:val="single"/>
          <w:lang w:val="es-ES"/>
        </w:rPr>
      </w:pPr>
    </w:p>
    <w:p w14:paraId="24B136CF" w14:textId="77777777" w:rsidR="00AA187F" w:rsidRPr="00BB25A3" w:rsidRDefault="00AA187F" w:rsidP="00AA187F">
      <w:pPr>
        <w:rPr>
          <w:szCs w:val="22"/>
          <w:lang w:val="es-ES"/>
        </w:rPr>
      </w:pPr>
      <w:r w:rsidRPr="00BB25A3">
        <w:rPr>
          <w:szCs w:val="22"/>
          <w:lang w:val="es-CU"/>
        </w:rPr>
        <w:t xml:space="preserve">Genoveva Trinidad CAMPOS DE MAZZONE (Sra.), </w:t>
      </w:r>
      <w:r w:rsidRPr="00BB25A3">
        <w:rPr>
          <w:szCs w:val="22"/>
          <w:lang w:val="es-ES"/>
        </w:rPr>
        <w:t>Consejera, Misión Permanente, Ginebra</w:t>
      </w:r>
    </w:p>
    <w:p w14:paraId="3D90734C" w14:textId="77777777" w:rsidR="00136B03" w:rsidRPr="00BB25A3" w:rsidRDefault="00136B03" w:rsidP="00136B03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camposg@onuginebra.gob.ve </w:t>
      </w:r>
    </w:p>
    <w:p w14:paraId="022FCA26" w14:textId="77777777" w:rsidR="00FE004B" w:rsidRPr="00BB25A3" w:rsidRDefault="00FE004B" w:rsidP="00BB24BD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VIET NAM</w:t>
      </w:r>
    </w:p>
    <w:p w14:paraId="333993C2" w14:textId="7CD17126" w:rsidR="00AE3939" w:rsidRPr="00BB25A3" w:rsidRDefault="00AE3939" w:rsidP="00AE3939">
      <w:pPr>
        <w:rPr>
          <w:szCs w:val="22"/>
          <w:lang w:val="en-US"/>
        </w:rPr>
      </w:pPr>
      <w:r w:rsidRPr="00BB25A3">
        <w:rPr>
          <w:szCs w:val="22"/>
          <w:lang w:val="en-US"/>
        </w:rPr>
        <w:t>H</w:t>
      </w:r>
      <w:r w:rsidR="00321BDD" w:rsidRPr="00BB25A3">
        <w:rPr>
          <w:szCs w:val="22"/>
          <w:lang w:val="en-US"/>
        </w:rPr>
        <w:t xml:space="preserve">OANG </w:t>
      </w:r>
      <w:proofErr w:type="spellStart"/>
      <w:r w:rsidR="00321BDD" w:rsidRPr="00BB25A3">
        <w:rPr>
          <w:szCs w:val="22"/>
          <w:lang w:val="en-US"/>
        </w:rPr>
        <w:t>Duy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K</w:t>
      </w:r>
      <w:r w:rsidR="00321BDD" w:rsidRPr="00BB25A3">
        <w:rPr>
          <w:szCs w:val="22"/>
          <w:lang w:val="en-US"/>
        </w:rPr>
        <w:t>hanh</w:t>
      </w:r>
      <w:proofErr w:type="spellEnd"/>
      <w:r w:rsidRPr="00BB25A3">
        <w:rPr>
          <w:szCs w:val="22"/>
          <w:lang w:val="en-US"/>
        </w:rPr>
        <w:t xml:space="preserve"> (Mr.), International Cooperation Officia</w:t>
      </w:r>
      <w:r w:rsidR="00FB7C00" w:rsidRPr="00BB25A3">
        <w:rPr>
          <w:szCs w:val="22"/>
          <w:lang w:val="en-US"/>
        </w:rPr>
        <w:t>l, Intellectual Property Office</w:t>
      </w:r>
      <w:r w:rsidR="00341648" w:rsidRPr="00BB25A3">
        <w:rPr>
          <w:szCs w:val="22"/>
          <w:lang w:val="en-US"/>
        </w:rPr>
        <w:t xml:space="preserve"> </w:t>
      </w:r>
      <w:r w:rsidRPr="00BB25A3">
        <w:rPr>
          <w:szCs w:val="22"/>
          <w:lang w:val="en-US"/>
        </w:rPr>
        <w:t>of Viet</w:t>
      </w:r>
      <w:r w:rsidR="00D610BD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Nam</w:t>
      </w:r>
      <w:r w:rsidR="00321BDD" w:rsidRPr="00BB25A3">
        <w:rPr>
          <w:szCs w:val="22"/>
          <w:lang w:val="en-US"/>
        </w:rPr>
        <w:t xml:space="preserve"> (IP Viet Nam), Ministry of Science and Technology</w:t>
      </w:r>
      <w:r w:rsidR="00341648" w:rsidRPr="00BB25A3">
        <w:rPr>
          <w:szCs w:val="22"/>
          <w:lang w:val="en-US"/>
        </w:rPr>
        <w:t xml:space="preserve"> of Viet Nam</w:t>
      </w:r>
      <w:r w:rsidRPr="00BB25A3">
        <w:rPr>
          <w:szCs w:val="22"/>
          <w:lang w:val="en-US"/>
        </w:rPr>
        <w:t>, Hanoi</w:t>
      </w:r>
    </w:p>
    <w:p w14:paraId="008A8624" w14:textId="77777777" w:rsidR="00FC0DA9" w:rsidRPr="00BB25A3" w:rsidRDefault="00AE3939" w:rsidP="00FC0DA9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hoangduykhanh@ipvietnam.gov.vn </w:t>
      </w:r>
    </w:p>
    <w:p w14:paraId="1A947BBB" w14:textId="77777777" w:rsidR="00FC0DA9" w:rsidRPr="00BB25A3" w:rsidRDefault="00FC0DA9" w:rsidP="00FC0DA9">
      <w:pPr>
        <w:rPr>
          <w:szCs w:val="22"/>
          <w:u w:val="single"/>
          <w:lang w:val="en-US"/>
        </w:rPr>
      </w:pPr>
    </w:p>
    <w:p w14:paraId="42E0D99C" w14:textId="48525BB1" w:rsidR="00FC0DA9" w:rsidRPr="00BB25A3" w:rsidRDefault="00FC0DA9" w:rsidP="00FC0DA9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LE Ngoc Lam (Mr.), Counsellor, Permanent Mission, Geneva </w:t>
      </w:r>
    </w:p>
    <w:p w14:paraId="47090505" w14:textId="77777777" w:rsidR="00FC0DA9" w:rsidRPr="00BB25A3" w:rsidRDefault="00FC0DA9" w:rsidP="00FC0DA9">
      <w:pPr>
        <w:rPr>
          <w:szCs w:val="22"/>
          <w:lang w:val="en-US"/>
        </w:rPr>
      </w:pPr>
    </w:p>
    <w:p w14:paraId="19B534FD" w14:textId="77777777" w:rsidR="00572A02" w:rsidRPr="00BB25A3" w:rsidRDefault="00572A02" w:rsidP="00BB24BD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YÉMEN/YEMEN</w:t>
      </w:r>
    </w:p>
    <w:p w14:paraId="57BE8475" w14:textId="77777777" w:rsidR="00C40315" w:rsidRPr="00BB25A3" w:rsidRDefault="000036E5" w:rsidP="007810DE">
      <w:pPr>
        <w:kinsoku w:val="0"/>
        <w:overflowPunct w:val="0"/>
        <w:autoSpaceDE w:val="0"/>
        <w:autoSpaceDN w:val="0"/>
        <w:adjustRightInd w:val="0"/>
        <w:spacing w:after="240"/>
        <w:ind w:right="86"/>
        <w:rPr>
          <w:rFonts w:eastAsia="Times New Roman"/>
          <w:szCs w:val="22"/>
          <w:lang w:val="en-US" w:eastAsia="fr-CH"/>
        </w:rPr>
      </w:pPr>
      <w:r w:rsidRPr="00BB25A3">
        <w:rPr>
          <w:szCs w:val="22"/>
          <w:lang w:val="en-US"/>
        </w:rPr>
        <w:t xml:space="preserve">Abdullah Noman </w:t>
      </w:r>
      <w:proofErr w:type="spellStart"/>
      <w:r w:rsidRPr="00BB25A3">
        <w:rPr>
          <w:szCs w:val="22"/>
          <w:lang w:val="en-US"/>
        </w:rPr>
        <w:t>Qaid</w:t>
      </w:r>
      <w:proofErr w:type="spellEnd"/>
      <w:r w:rsidRPr="00BB25A3">
        <w:rPr>
          <w:szCs w:val="22"/>
          <w:lang w:val="en-US"/>
        </w:rPr>
        <w:t xml:space="preserve"> MOHAMMED</w:t>
      </w:r>
      <w:r w:rsidR="00C40315" w:rsidRPr="00BB25A3">
        <w:rPr>
          <w:rFonts w:eastAsia="Times New Roman"/>
          <w:szCs w:val="22"/>
          <w:lang w:val="en-US" w:eastAsia="fr-CH"/>
        </w:rPr>
        <w:t xml:space="preserve"> (Mr.), Head, Department of Intellectual Property Protection and Marks, General Department for Intellectual Property Protection, Ministry of Industry and Trade, Aden </w:t>
      </w:r>
    </w:p>
    <w:p w14:paraId="42EC5F56" w14:textId="77777777" w:rsidR="00206351" w:rsidRPr="00BB25A3" w:rsidRDefault="00206351" w:rsidP="007810DE">
      <w:pPr>
        <w:kinsoku w:val="0"/>
        <w:overflowPunct w:val="0"/>
        <w:autoSpaceDE w:val="0"/>
        <w:autoSpaceDN w:val="0"/>
        <w:adjustRightInd w:val="0"/>
        <w:ind w:right="86"/>
        <w:rPr>
          <w:rFonts w:eastAsia="Times New Roman"/>
          <w:szCs w:val="22"/>
          <w:lang w:val="en-US" w:eastAsia="fr-CH"/>
        </w:rPr>
      </w:pPr>
      <w:proofErr w:type="spellStart"/>
      <w:r w:rsidRPr="00BB25A3">
        <w:rPr>
          <w:szCs w:val="22"/>
          <w:lang w:val="en-US"/>
        </w:rPr>
        <w:t>Aqdar</w:t>
      </w:r>
      <w:proofErr w:type="spellEnd"/>
      <w:r w:rsidRPr="00BB25A3">
        <w:rPr>
          <w:szCs w:val="22"/>
          <w:lang w:val="en-US"/>
        </w:rPr>
        <w:t xml:space="preserve"> </w:t>
      </w:r>
      <w:proofErr w:type="spellStart"/>
      <w:r w:rsidRPr="00BB25A3">
        <w:rPr>
          <w:szCs w:val="22"/>
          <w:lang w:val="en-US"/>
        </w:rPr>
        <w:t>Hamed</w:t>
      </w:r>
      <w:proofErr w:type="spellEnd"/>
      <w:r w:rsidRPr="00BB25A3">
        <w:rPr>
          <w:szCs w:val="22"/>
          <w:lang w:val="en-US"/>
        </w:rPr>
        <w:t xml:space="preserve"> Ismail MOH</w:t>
      </w:r>
      <w:r w:rsidR="006B3292" w:rsidRPr="00BB25A3">
        <w:rPr>
          <w:szCs w:val="22"/>
          <w:lang w:val="en-US"/>
        </w:rPr>
        <w:t>MMED</w:t>
      </w:r>
      <w:r w:rsidR="00A0514A" w:rsidRPr="00BB25A3">
        <w:rPr>
          <w:szCs w:val="22"/>
          <w:lang w:val="en-US"/>
        </w:rPr>
        <w:t xml:space="preserve"> (Ms</w:t>
      </w:r>
      <w:r w:rsidRPr="00BB25A3">
        <w:rPr>
          <w:szCs w:val="22"/>
          <w:lang w:val="en-US"/>
        </w:rPr>
        <w:t>.)</w:t>
      </w:r>
      <w:r w:rsidR="00136B03" w:rsidRPr="00BB25A3">
        <w:rPr>
          <w:szCs w:val="22"/>
          <w:lang w:val="en-US"/>
        </w:rPr>
        <w:t>, Director, Dispute Resolution</w:t>
      </w:r>
      <w:r w:rsidR="004E6C41" w:rsidRPr="00BB25A3">
        <w:rPr>
          <w:szCs w:val="22"/>
          <w:lang w:val="en-US"/>
        </w:rPr>
        <w:t xml:space="preserve">, </w:t>
      </w:r>
      <w:r w:rsidRPr="00BB25A3">
        <w:rPr>
          <w:rFonts w:eastAsia="Times New Roman"/>
          <w:szCs w:val="22"/>
          <w:lang w:val="en-US" w:eastAsia="fr-CH"/>
        </w:rPr>
        <w:t>Department of Intellectual Property Protection and Marks, General Department for Intellectual Property Protection, Ministry of Industry and Trade, Aden</w:t>
      </w:r>
    </w:p>
    <w:p w14:paraId="01123020" w14:textId="750D848A" w:rsidR="00206351" w:rsidRPr="00BB25A3" w:rsidRDefault="00650E8E" w:rsidP="007810DE">
      <w:pPr>
        <w:rPr>
          <w:szCs w:val="22"/>
          <w:u w:val="single"/>
          <w:lang w:val="en-US"/>
        </w:rPr>
      </w:pPr>
      <w:hyperlink r:id="rId66" w:history="1">
        <w:r w:rsidR="002973F8" w:rsidRPr="00BB25A3">
          <w:rPr>
            <w:rStyle w:val="Hyperlink"/>
            <w:color w:val="auto"/>
            <w:szCs w:val="22"/>
            <w:lang w:val="en-US"/>
          </w:rPr>
          <w:t>aqdarhamed123@gmail.com</w:t>
        </w:r>
      </w:hyperlink>
      <w:r w:rsidR="00206351" w:rsidRPr="00BB25A3">
        <w:rPr>
          <w:szCs w:val="22"/>
          <w:u w:val="single"/>
          <w:lang w:val="en-US"/>
        </w:rPr>
        <w:t xml:space="preserve"> </w:t>
      </w:r>
    </w:p>
    <w:p w14:paraId="31CCF2D9" w14:textId="77777777" w:rsidR="00321BDD" w:rsidRPr="00BB25A3" w:rsidRDefault="00321BDD" w:rsidP="00BB24BD">
      <w:pPr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ZAMBIE/ZAMBIA</w:t>
      </w:r>
    </w:p>
    <w:p w14:paraId="1E8D43A8" w14:textId="77777777" w:rsidR="00321BDD" w:rsidRPr="00BB25A3" w:rsidRDefault="00321BDD" w:rsidP="00321BDD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Muyumbwa</w:t>
      </w:r>
      <w:proofErr w:type="spellEnd"/>
      <w:r w:rsidRPr="00BB25A3">
        <w:rPr>
          <w:szCs w:val="22"/>
          <w:lang w:val="en-US"/>
        </w:rPr>
        <w:t xml:space="preserve"> KAMENDA (Mr.), </w:t>
      </w:r>
      <w:r w:rsidR="00C96C4A" w:rsidRPr="00BB25A3">
        <w:rPr>
          <w:szCs w:val="22"/>
          <w:lang w:val="en-US"/>
        </w:rPr>
        <w:t xml:space="preserve">First Secretary, </w:t>
      </w:r>
      <w:r w:rsidRPr="00BB25A3">
        <w:rPr>
          <w:szCs w:val="22"/>
          <w:lang w:val="en-US"/>
        </w:rPr>
        <w:t>Permanent Mission, Geneva</w:t>
      </w:r>
    </w:p>
    <w:p w14:paraId="2C693453" w14:textId="77777777" w:rsidR="00321BDD" w:rsidRPr="00BB25A3" w:rsidRDefault="00321BDD" w:rsidP="00321BDD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kamendamuyumbwa6@gmail.com </w:t>
      </w:r>
    </w:p>
    <w:p w14:paraId="5B091D65" w14:textId="77777777" w:rsidR="00B63F1D" w:rsidRPr="00BB25A3" w:rsidRDefault="00B63F1D" w:rsidP="00BB24BD">
      <w:pPr>
        <w:pStyle w:val="Heading2"/>
        <w:spacing w:before="480" w:after="220"/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>ZIMBABWE</w:t>
      </w:r>
    </w:p>
    <w:p w14:paraId="07B98798" w14:textId="77777777" w:rsidR="0056281C" w:rsidRPr="00BB25A3" w:rsidRDefault="0056281C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Stuart Harold COMBERBACH (Mr.), Ambassador, Permanent Representative, Permanent</w:t>
      </w:r>
      <w:r w:rsidR="00F93FCC" w:rsidRPr="00BB25A3">
        <w:rPr>
          <w:szCs w:val="22"/>
          <w:lang w:val="en-US"/>
        </w:rPr>
        <w:t> </w:t>
      </w:r>
      <w:r w:rsidRPr="00BB25A3">
        <w:rPr>
          <w:szCs w:val="22"/>
          <w:lang w:val="en-US"/>
        </w:rPr>
        <w:t>Mission, Geneva</w:t>
      </w:r>
    </w:p>
    <w:p w14:paraId="7393908E" w14:textId="22A2A735" w:rsidR="0056281C" w:rsidRPr="00BB25A3" w:rsidRDefault="00650E8E" w:rsidP="007810DE">
      <w:pPr>
        <w:rPr>
          <w:szCs w:val="22"/>
          <w:u w:val="single"/>
        </w:rPr>
      </w:pPr>
      <w:hyperlink r:id="rId67" w:history="1">
        <w:r w:rsidR="002A243F" w:rsidRPr="00BB25A3">
          <w:rPr>
            <w:rStyle w:val="Hyperlink"/>
            <w:color w:val="auto"/>
            <w:szCs w:val="22"/>
          </w:rPr>
          <w:t>zimbabwemission@bluewin.ch</w:t>
        </w:r>
      </w:hyperlink>
      <w:r w:rsidR="0056281C" w:rsidRPr="00BB25A3">
        <w:rPr>
          <w:szCs w:val="22"/>
          <w:u w:val="single"/>
        </w:rPr>
        <w:t xml:space="preserve"> </w:t>
      </w:r>
    </w:p>
    <w:p w14:paraId="7F1D9C95" w14:textId="77777777" w:rsidR="00B63F1D" w:rsidRPr="00BB25A3" w:rsidRDefault="00B63F1D" w:rsidP="00BB24BD">
      <w:pPr>
        <w:pStyle w:val="Heading1"/>
        <w:numPr>
          <w:ilvl w:val="0"/>
          <w:numId w:val="10"/>
        </w:numPr>
        <w:spacing w:before="480" w:after="0"/>
        <w:ind w:left="547" w:hanging="547"/>
        <w:rPr>
          <w:b w:val="0"/>
          <w:szCs w:val="22"/>
        </w:rPr>
      </w:pPr>
      <w:r w:rsidRPr="00BB25A3">
        <w:rPr>
          <w:b w:val="0"/>
          <w:szCs w:val="22"/>
        </w:rPr>
        <w:t xml:space="preserve">ORGANISATIONS INTERNATIONALES INTERGOUVERNEMENTALES/ </w:t>
      </w:r>
      <w:r w:rsidRPr="00BB25A3">
        <w:rPr>
          <w:b w:val="0"/>
          <w:szCs w:val="22"/>
        </w:rPr>
        <w:br/>
        <w:t xml:space="preserve">INTERNATIONAL </w:t>
      </w:r>
      <w:r w:rsidRPr="00BB25A3">
        <w:rPr>
          <w:b w:val="0"/>
          <w:szCs w:val="22"/>
          <w:lang w:val="fr-CA"/>
        </w:rPr>
        <w:t>INTERGOVERNMENTAL ORGANIZATIONS</w:t>
      </w:r>
    </w:p>
    <w:p w14:paraId="2E0CE9DB" w14:textId="77777777" w:rsidR="00206351" w:rsidRPr="00BB25A3" w:rsidRDefault="00206351" w:rsidP="00BB24BD">
      <w:pPr>
        <w:pStyle w:val="Heading2"/>
        <w:spacing w:before="480" w:after="220"/>
        <w:rPr>
          <w:u w:val="single"/>
          <w:lang w:val="fr-FR"/>
        </w:rPr>
      </w:pPr>
      <w:r w:rsidRPr="00BB25A3">
        <w:rPr>
          <w:u w:val="single"/>
          <w:lang w:val="fr-FR"/>
        </w:rPr>
        <w:t xml:space="preserve">CENTRE SUD (CS)/SOUTH CENTRE (SC) </w:t>
      </w:r>
    </w:p>
    <w:p w14:paraId="4074356C" w14:textId="77777777" w:rsidR="00206351" w:rsidRPr="00BB25A3" w:rsidRDefault="00206351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Viviana MUÑOZ TÉLLEZ (Ms.), Coordinator, Health, Intellectual Property and Biodiversity Program (HIPB), Geneva </w:t>
      </w:r>
    </w:p>
    <w:p w14:paraId="45325949" w14:textId="77777777" w:rsidR="00206351" w:rsidRPr="00BB25A3" w:rsidRDefault="00206351" w:rsidP="007810DE">
      <w:pPr>
        <w:spacing w:after="24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>m</w:t>
      </w:r>
      <w:bookmarkStart w:id="4" w:name="_GoBack"/>
      <w:bookmarkEnd w:id="4"/>
      <w:r w:rsidRPr="00BB25A3">
        <w:rPr>
          <w:szCs w:val="22"/>
          <w:u w:val="single"/>
          <w:lang w:val="en-US"/>
        </w:rPr>
        <w:t xml:space="preserve">unoz@southcentre.int </w:t>
      </w:r>
    </w:p>
    <w:p w14:paraId="37981252" w14:textId="77777777" w:rsidR="00206351" w:rsidRPr="00BB25A3" w:rsidRDefault="00206351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Nirmalya</w:t>
      </w:r>
      <w:proofErr w:type="spellEnd"/>
      <w:r w:rsidRPr="00BB25A3">
        <w:rPr>
          <w:szCs w:val="22"/>
          <w:lang w:val="en-US"/>
        </w:rPr>
        <w:t xml:space="preserve"> SYAM (Mr.), Senior Program Officer, Health, Intellectual Property and Biodiversity Program (HIPB), Geneva</w:t>
      </w:r>
    </w:p>
    <w:p w14:paraId="6003B498" w14:textId="77777777" w:rsidR="00206351" w:rsidRPr="00BB25A3" w:rsidRDefault="00206351" w:rsidP="007810DE">
      <w:pPr>
        <w:spacing w:after="240"/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syam@southcentre.int </w:t>
      </w:r>
    </w:p>
    <w:p w14:paraId="09341F23" w14:textId="77777777" w:rsidR="00206351" w:rsidRPr="00BB25A3" w:rsidRDefault="00206351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Vitor</w:t>
      </w:r>
      <w:proofErr w:type="spellEnd"/>
      <w:r w:rsidRPr="00BB25A3">
        <w:rPr>
          <w:szCs w:val="22"/>
          <w:lang w:val="en-US"/>
        </w:rPr>
        <w:t xml:space="preserve"> IDO (Mr.), Program Officer, Health, Intellectual Property and Biodiversity Program (HIPB), Geneva</w:t>
      </w:r>
    </w:p>
    <w:p w14:paraId="2F9B351E" w14:textId="77777777" w:rsidR="00206351" w:rsidRPr="00BB25A3" w:rsidRDefault="00206351" w:rsidP="007810DE">
      <w:pPr>
        <w:rPr>
          <w:szCs w:val="22"/>
          <w:u w:val="single"/>
        </w:rPr>
      </w:pPr>
      <w:r w:rsidRPr="00BB25A3">
        <w:rPr>
          <w:szCs w:val="22"/>
          <w:u w:val="single"/>
        </w:rPr>
        <w:t xml:space="preserve">ido@southcentre.int </w:t>
      </w:r>
    </w:p>
    <w:p w14:paraId="40709B56" w14:textId="77777777" w:rsidR="008A24A7" w:rsidRPr="00BB25A3" w:rsidRDefault="008A24A7" w:rsidP="00BB24BD">
      <w:pPr>
        <w:pStyle w:val="Heading2"/>
        <w:spacing w:before="480" w:after="220"/>
        <w:rPr>
          <w:u w:val="single"/>
        </w:rPr>
      </w:pPr>
      <w:r w:rsidRPr="00BB25A3">
        <w:rPr>
          <w:u w:val="single"/>
        </w:rPr>
        <w:t xml:space="preserve">ORGANISATION INTERNATIONALE DE LA FRANCOPHONIE (OIF) </w:t>
      </w:r>
    </w:p>
    <w:p w14:paraId="3B040377" w14:textId="77777777" w:rsidR="008A24A7" w:rsidRPr="00BB25A3" w:rsidRDefault="008A24A7" w:rsidP="007810DE">
      <w:pPr>
        <w:rPr>
          <w:szCs w:val="22"/>
        </w:rPr>
      </w:pPr>
      <w:r w:rsidRPr="00BB25A3">
        <w:rPr>
          <w:szCs w:val="22"/>
        </w:rPr>
        <w:t>Georges NAKSEU-NGUEFANG (M.), Représentant permanent à Genève et à Vienne, Genève</w:t>
      </w:r>
    </w:p>
    <w:p w14:paraId="2405C22D" w14:textId="77777777" w:rsidR="00FD5CEB" w:rsidRPr="00BB25A3" w:rsidRDefault="00FD5CEB" w:rsidP="00BB24BD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 xml:space="preserve">ORGANISATION MONDIALE DE LA SANTÉ (OMS)/WORLD HEALTH ORGANIZATION (WHO) </w:t>
      </w:r>
    </w:p>
    <w:p w14:paraId="0BF6F8F0" w14:textId="77777777" w:rsidR="00FD5CEB" w:rsidRPr="00BB25A3" w:rsidRDefault="00FD5CEB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Erika DUEÑAS LOAYZA (Ms.), Technical Officer</w:t>
      </w:r>
      <w:r w:rsidR="00275AB8" w:rsidRPr="00BB25A3">
        <w:rPr>
          <w:szCs w:val="22"/>
          <w:lang w:val="en-US"/>
        </w:rPr>
        <w:t>, Intellectual Property Management,</w:t>
      </w:r>
      <w:r w:rsidRPr="00BB25A3">
        <w:rPr>
          <w:szCs w:val="22"/>
          <w:lang w:val="en-US"/>
        </w:rPr>
        <w:t xml:space="preserve"> Geneva</w:t>
      </w:r>
    </w:p>
    <w:p w14:paraId="1CB8D8B2" w14:textId="54F5720C" w:rsidR="00FD5CEB" w:rsidRPr="00BB25A3" w:rsidRDefault="00650E8E" w:rsidP="007810DE">
      <w:pPr>
        <w:rPr>
          <w:szCs w:val="22"/>
          <w:u w:val="single"/>
          <w:lang w:val="en-US"/>
        </w:rPr>
      </w:pPr>
      <w:hyperlink r:id="rId68" w:history="1">
        <w:r w:rsidR="000D3977" w:rsidRPr="00BB25A3">
          <w:rPr>
            <w:rStyle w:val="Hyperlink"/>
            <w:color w:val="auto"/>
            <w:szCs w:val="22"/>
            <w:lang w:val="en-US"/>
          </w:rPr>
          <w:t>duenase@who.int</w:t>
        </w:r>
      </w:hyperlink>
      <w:r w:rsidR="00FD5CEB" w:rsidRPr="00BB25A3">
        <w:rPr>
          <w:szCs w:val="22"/>
          <w:u w:val="single"/>
          <w:lang w:val="en-US"/>
        </w:rPr>
        <w:t xml:space="preserve"> </w:t>
      </w:r>
    </w:p>
    <w:p w14:paraId="7A5DDF68" w14:textId="77777777" w:rsidR="00677E33" w:rsidRPr="00BB25A3" w:rsidRDefault="00677E33" w:rsidP="00BB24BD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 xml:space="preserve">ORGANISATION MONDIALE DU COMMERCE (OMC)/WORLD TRADE ORGANIZATION (WTO) </w:t>
      </w:r>
    </w:p>
    <w:p w14:paraId="7E508234" w14:textId="77777777" w:rsidR="00677E33" w:rsidRPr="00BB25A3" w:rsidRDefault="00677E33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Ting-Wei CHIANG (Mr.), Young Professional, Geneva</w:t>
      </w:r>
    </w:p>
    <w:p w14:paraId="719FF49B" w14:textId="67250F5F" w:rsidR="00677E33" w:rsidRPr="00BB25A3" w:rsidRDefault="00650E8E" w:rsidP="007810DE">
      <w:pPr>
        <w:rPr>
          <w:rStyle w:val="Hyperlink"/>
          <w:color w:val="auto"/>
          <w:szCs w:val="22"/>
          <w:lang w:val="en-US"/>
        </w:rPr>
      </w:pPr>
      <w:hyperlink r:id="rId69" w:history="1">
        <w:r w:rsidR="0082020F" w:rsidRPr="00BB25A3">
          <w:rPr>
            <w:rStyle w:val="Hyperlink"/>
            <w:color w:val="auto"/>
            <w:szCs w:val="22"/>
            <w:lang w:val="en-US"/>
          </w:rPr>
          <w:t>ting-wei.chiang@wto.org</w:t>
        </w:r>
      </w:hyperlink>
    </w:p>
    <w:p w14:paraId="2077D7EB" w14:textId="77777777" w:rsidR="00C96C4A" w:rsidRPr="00BB25A3" w:rsidRDefault="00C96C4A" w:rsidP="00BB24BD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 xml:space="preserve">UNION ÉCONOMIQUE ET MONÉTAIRE OUEST-AFRICAINE (UEMOA)/WEST AFRICAN ECONOMIC AND MONETARY UNION (WAEMU) </w:t>
      </w:r>
    </w:p>
    <w:p w14:paraId="30A324B8" w14:textId="77777777" w:rsidR="00C96C4A" w:rsidRPr="00BB25A3" w:rsidRDefault="00C96C4A" w:rsidP="00C96C4A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Bou</w:t>
      </w:r>
      <w:proofErr w:type="spellEnd"/>
      <w:r w:rsidRPr="00BB25A3">
        <w:rPr>
          <w:szCs w:val="22"/>
          <w:lang w:val="en-US"/>
        </w:rPr>
        <w:t xml:space="preserve"> SIDIBE (M.), Professional in charge </w:t>
      </w:r>
      <w:r w:rsidR="00A84357" w:rsidRPr="00BB25A3">
        <w:rPr>
          <w:szCs w:val="22"/>
          <w:lang w:val="en-US"/>
        </w:rPr>
        <w:t xml:space="preserve">of Industry, </w:t>
      </w:r>
      <w:r w:rsidRPr="00BB25A3">
        <w:rPr>
          <w:szCs w:val="22"/>
          <w:lang w:val="en-US"/>
        </w:rPr>
        <w:t>Department in charge of Industry, Mine, Energy and Digital Economy, Ouagadougou</w:t>
      </w:r>
    </w:p>
    <w:p w14:paraId="7DC47238" w14:textId="77777777" w:rsidR="00C96C4A" w:rsidRPr="00BB25A3" w:rsidRDefault="00C96C4A" w:rsidP="00C96C4A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bsidibe@uemoa.int </w:t>
      </w:r>
    </w:p>
    <w:p w14:paraId="745EC434" w14:textId="77777777" w:rsidR="00B63F1D" w:rsidRPr="00BB25A3" w:rsidRDefault="00B63F1D" w:rsidP="00BB24BD">
      <w:pPr>
        <w:pStyle w:val="Heading1"/>
        <w:numPr>
          <w:ilvl w:val="0"/>
          <w:numId w:val="10"/>
        </w:numPr>
        <w:spacing w:before="480" w:after="220"/>
        <w:ind w:left="562" w:hanging="562"/>
        <w:rPr>
          <w:b w:val="0"/>
          <w:szCs w:val="22"/>
        </w:rPr>
      </w:pPr>
      <w:r w:rsidRPr="00BB25A3">
        <w:rPr>
          <w:b w:val="0"/>
          <w:szCs w:val="22"/>
        </w:rPr>
        <w:t xml:space="preserve">ORGANISATIONS NON GOUVERNEMENTALES/NON-GOVERNMENTAL ORGANIZATIONS </w:t>
      </w:r>
    </w:p>
    <w:p w14:paraId="7299F473" w14:textId="735330C5" w:rsidR="00275AB8" w:rsidRPr="00BB25A3" w:rsidRDefault="00275AB8" w:rsidP="007810DE">
      <w:pPr>
        <w:pStyle w:val="Heading2"/>
        <w:spacing w:before="0" w:after="0"/>
        <w:rPr>
          <w:caps w:val="0"/>
          <w:u w:val="single"/>
        </w:rPr>
      </w:pPr>
      <w:r w:rsidRPr="00BB25A3">
        <w:rPr>
          <w:caps w:val="0"/>
          <w:u w:val="single"/>
        </w:rPr>
        <w:t>Association allemande pour la propriété industrielle et le droit d</w:t>
      </w:r>
      <w:r w:rsidR="00D92BCA" w:rsidRPr="00BB25A3">
        <w:rPr>
          <w:caps w:val="0"/>
          <w:u w:val="single"/>
        </w:rPr>
        <w:t>’</w:t>
      </w:r>
      <w:r w:rsidRPr="00BB25A3">
        <w:rPr>
          <w:caps w:val="0"/>
          <w:u w:val="single"/>
        </w:rPr>
        <w:t>auteur (GRUR)/</w:t>
      </w:r>
      <w:proofErr w:type="spellStart"/>
      <w:r w:rsidRPr="00BB25A3">
        <w:rPr>
          <w:caps w:val="0"/>
          <w:u w:val="single"/>
        </w:rPr>
        <w:t>German</w:t>
      </w:r>
      <w:proofErr w:type="spellEnd"/>
      <w:r w:rsidRPr="00BB25A3">
        <w:rPr>
          <w:caps w:val="0"/>
          <w:u w:val="single"/>
        </w:rPr>
        <w:t xml:space="preserve"> Associa</w:t>
      </w:r>
      <w:r w:rsidR="001C292C" w:rsidRPr="00BB25A3">
        <w:rPr>
          <w:caps w:val="0"/>
          <w:u w:val="single"/>
        </w:rPr>
        <w:t xml:space="preserve">tion for the Protection of </w:t>
      </w:r>
      <w:proofErr w:type="spellStart"/>
      <w:r w:rsidR="001C292C" w:rsidRPr="00BB25A3">
        <w:rPr>
          <w:caps w:val="0"/>
          <w:u w:val="single"/>
        </w:rPr>
        <w:t>Industrial</w:t>
      </w:r>
      <w:proofErr w:type="spellEnd"/>
      <w:r w:rsidR="001C292C" w:rsidRPr="00BB25A3">
        <w:rPr>
          <w:caps w:val="0"/>
          <w:u w:val="single"/>
        </w:rPr>
        <w:t xml:space="preserve"> </w:t>
      </w:r>
      <w:proofErr w:type="spellStart"/>
      <w:r w:rsidR="001C292C" w:rsidRPr="00BB25A3">
        <w:rPr>
          <w:caps w:val="0"/>
          <w:u w:val="single"/>
        </w:rPr>
        <w:t>Property</w:t>
      </w:r>
      <w:proofErr w:type="spellEnd"/>
      <w:r w:rsidR="001C292C" w:rsidRPr="00BB25A3">
        <w:rPr>
          <w:caps w:val="0"/>
          <w:u w:val="single"/>
        </w:rPr>
        <w:t xml:space="preserve"> and Copyright L</w:t>
      </w:r>
      <w:r w:rsidRPr="00BB25A3">
        <w:rPr>
          <w:caps w:val="0"/>
          <w:u w:val="single"/>
        </w:rPr>
        <w:t>aw (</w:t>
      </w:r>
      <w:r w:rsidR="001C292C" w:rsidRPr="00BB25A3">
        <w:rPr>
          <w:caps w:val="0"/>
          <w:u w:val="single"/>
        </w:rPr>
        <w:t>GRUR</w:t>
      </w:r>
      <w:r w:rsidRPr="00BB25A3">
        <w:rPr>
          <w:caps w:val="0"/>
          <w:u w:val="single"/>
        </w:rPr>
        <w:t xml:space="preserve">) </w:t>
      </w:r>
    </w:p>
    <w:p w14:paraId="1743DFD5" w14:textId="77777777" w:rsidR="00275AB8" w:rsidRPr="00BB25A3" w:rsidRDefault="00275AB8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Anselm BRANDI-DOHRN (Mr.), Head, Berlin</w:t>
      </w:r>
    </w:p>
    <w:p w14:paraId="21EEB231" w14:textId="77777777" w:rsidR="00275AB8" w:rsidRPr="00BB25A3" w:rsidRDefault="00275AB8" w:rsidP="007810DE">
      <w:pPr>
        <w:rPr>
          <w:szCs w:val="22"/>
          <w:u w:val="single"/>
        </w:rPr>
      </w:pPr>
      <w:r w:rsidRPr="00BB25A3">
        <w:rPr>
          <w:szCs w:val="22"/>
          <w:u w:val="single"/>
        </w:rPr>
        <w:t xml:space="preserve">abrandi-dohrn@boetticher.com </w:t>
      </w:r>
    </w:p>
    <w:p w14:paraId="5D36C409" w14:textId="77777777" w:rsidR="00F967BA" w:rsidRPr="00BB25A3" w:rsidRDefault="00F967BA" w:rsidP="007810DE">
      <w:pPr>
        <w:rPr>
          <w:szCs w:val="22"/>
        </w:rPr>
      </w:pPr>
    </w:p>
    <w:p w14:paraId="68C6C914" w14:textId="467D1605" w:rsidR="00F967BA" w:rsidRPr="00BB25A3" w:rsidRDefault="00677E33" w:rsidP="007810DE">
      <w:pPr>
        <w:pStyle w:val="Heading2"/>
        <w:spacing w:before="0" w:after="0"/>
        <w:rPr>
          <w:caps w:val="0"/>
          <w:u w:val="single"/>
        </w:rPr>
      </w:pPr>
      <w:r w:rsidRPr="00BB25A3">
        <w:rPr>
          <w:caps w:val="0"/>
          <w:u w:val="single"/>
        </w:rPr>
        <w:t>Association asiatique d</w:t>
      </w:r>
      <w:r w:rsidR="00D92BCA" w:rsidRPr="00BB25A3">
        <w:rPr>
          <w:caps w:val="0"/>
          <w:u w:val="single"/>
        </w:rPr>
        <w:t>’</w:t>
      </w:r>
      <w:r w:rsidRPr="00BB25A3">
        <w:rPr>
          <w:caps w:val="0"/>
          <w:u w:val="single"/>
        </w:rPr>
        <w:t>experts juridiques en brevets (APAA)/Asian Patent Attorneys Association (APAA)</w:t>
      </w:r>
    </w:p>
    <w:p w14:paraId="2D1CF5EF" w14:textId="77777777" w:rsidR="00677E33" w:rsidRPr="00BB25A3" w:rsidRDefault="00677E33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Uraiwan DAMRONGSUNAN (Ms.), Patent Attorney, Bangkok</w:t>
      </w:r>
    </w:p>
    <w:p w14:paraId="4B139A5B" w14:textId="13CBA7A0" w:rsidR="00677E33" w:rsidRPr="00BB25A3" w:rsidRDefault="00650E8E" w:rsidP="007810DE">
      <w:pPr>
        <w:rPr>
          <w:szCs w:val="22"/>
          <w:u w:val="single"/>
        </w:rPr>
      </w:pPr>
      <w:hyperlink r:id="rId70" w:history="1">
        <w:r w:rsidR="00F967BA" w:rsidRPr="00BB25A3">
          <w:rPr>
            <w:rStyle w:val="Hyperlink"/>
            <w:color w:val="auto"/>
            <w:szCs w:val="22"/>
          </w:rPr>
          <w:t>mikipat@loxinfo.co.th</w:t>
        </w:r>
      </w:hyperlink>
      <w:r w:rsidR="00677E33" w:rsidRPr="00BB25A3">
        <w:rPr>
          <w:szCs w:val="22"/>
          <w:u w:val="single"/>
        </w:rPr>
        <w:t xml:space="preserve"> </w:t>
      </w:r>
    </w:p>
    <w:p w14:paraId="324F4A9C" w14:textId="77777777" w:rsidR="00DF6F7E" w:rsidRPr="00BB25A3" w:rsidRDefault="00DF6F7E" w:rsidP="007810DE">
      <w:pPr>
        <w:rPr>
          <w:szCs w:val="22"/>
          <w:u w:val="single"/>
        </w:rPr>
      </w:pPr>
    </w:p>
    <w:p w14:paraId="26EE0715" w14:textId="30E1BC06" w:rsidR="004A315F" w:rsidRPr="00BB25A3" w:rsidRDefault="0072587D" w:rsidP="007810DE">
      <w:pPr>
        <w:pStyle w:val="Heading2"/>
        <w:spacing w:before="0" w:after="0"/>
        <w:rPr>
          <w:u w:val="single"/>
        </w:rPr>
      </w:pPr>
      <w:r w:rsidRPr="00BB25A3">
        <w:rPr>
          <w:caps w:val="0"/>
          <w:u w:val="single"/>
        </w:rPr>
        <w:t xml:space="preserve">Association européenne des étudiants en droit (ELSA </w:t>
      </w:r>
      <w:proofErr w:type="gramStart"/>
      <w:r w:rsidRPr="00BB25A3">
        <w:rPr>
          <w:caps w:val="0"/>
          <w:u w:val="single"/>
        </w:rPr>
        <w:t>International)/</w:t>
      </w:r>
      <w:proofErr w:type="spellStart"/>
      <w:proofErr w:type="gramEnd"/>
      <w:r w:rsidRPr="00BB25A3">
        <w:rPr>
          <w:caps w:val="0"/>
          <w:u w:val="single"/>
        </w:rPr>
        <w:t>European</w:t>
      </w:r>
      <w:proofErr w:type="spellEnd"/>
      <w:r w:rsidRPr="00BB25A3">
        <w:rPr>
          <w:caps w:val="0"/>
          <w:u w:val="single"/>
        </w:rPr>
        <w:t xml:space="preserve"> Law </w:t>
      </w:r>
      <w:proofErr w:type="spellStart"/>
      <w:r w:rsidRPr="00BB25A3">
        <w:rPr>
          <w:caps w:val="0"/>
          <w:u w:val="single"/>
        </w:rPr>
        <w:t>Students</w:t>
      </w:r>
      <w:proofErr w:type="spellEnd"/>
      <w:r w:rsidR="00D92BCA" w:rsidRPr="00BB25A3">
        <w:rPr>
          <w:caps w:val="0"/>
          <w:u w:val="single"/>
        </w:rPr>
        <w:t>’</w:t>
      </w:r>
      <w:r w:rsidRPr="00BB25A3">
        <w:rPr>
          <w:caps w:val="0"/>
          <w:u w:val="single"/>
        </w:rPr>
        <w:t xml:space="preserve"> Association (ELSA International)</w:t>
      </w:r>
      <w:r w:rsidR="004A315F" w:rsidRPr="00BB25A3">
        <w:rPr>
          <w:u w:val="single"/>
        </w:rPr>
        <w:t xml:space="preserve"> </w:t>
      </w:r>
    </w:p>
    <w:p w14:paraId="14928440" w14:textId="77777777" w:rsidR="00D4232A" w:rsidRPr="00BB25A3" w:rsidRDefault="00D4232A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Nana GEGIA (Ms.), Head of Delegation, Brussels</w:t>
      </w:r>
    </w:p>
    <w:p w14:paraId="53E85A00" w14:textId="77777777" w:rsidR="0071479D" w:rsidRPr="00BB25A3" w:rsidRDefault="00D4232A" w:rsidP="0071479D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nanagegia1@gmail.com </w:t>
      </w:r>
    </w:p>
    <w:p w14:paraId="13D1882C" w14:textId="77777777" w:rsidR="0071479D" w:rsidRPr="00BB25A3" w:rsidRDefault="0071479D" w:rsidP="0071479D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Ymane</w:t>
      </w:r>
      <w:proofErr w:type="spellEnd"/>
      <w:r w:rsidRPr="00BB25A3">
        <w:rPr>
          <w:szCs w:val="22"/>
          <w:lang w:val="en-US"/>
        </w:rPr>
        <w:t xml:space="preserve"> GLAOUA (Ms.), Head of the Delegation, Brussels</w:t>
      </w:r>
    </w:p>
    <w:p w14:paraId="6861AF1D" w14:textId="77777777" w:rsidR="0071479D" w:rsidRPr="00BB25A3" w:rsidRDefault="0071479D" w:rsidP="0071479D">
      <w:pPr>
        <w:rPr>
          <w:szCs w:val="22"/>
          <w:u w:val="single"/>
        </w:rPr>
      </w:pPr>
      <w:r w:rsidRPr="00BB25A3">
        <w:rPr>
          <w:szCs w:val="22"/>
          <w:u w:val="single"/>
        </w:rPr>
        <w:t xml:space="preserve">y.glaoua@gmail.com </w:t>
      </w:r>
    </w:p>
    <w:p w14:paraId="0687CF0B" w14:textId="77777777" w:rsidR="004A315F" w:rsidRPr="00BB25A3" w:rsidRDefault="004A315F" w:rsidP="007810DE">
      <w:pPr>
        <w:rPr>
          <w:szCs w:val="22"/>
        </w:rPr>
      </w:pPr>
      <w:r w:rsidRPr="00BB25A3">
        <w:rPr>
          <w:szCs w:val="22"/>
        </w:rPr>
        <w:t xml:space="preserve">Clément Jean Jacques LECROART (Mr.), </w:t>
      </w:r>
      <w:proofErr w:type="spellStart"/>
      <w:r w:rsidRPr="00BB25A3">
        <w:rPr>
          <w:szCs w:val="22"/>
        </w:rPr>
        <w:t>Delegate</w:t>
      </w:r>
      <w:proofErr w:type="spellEnd"/>
      <w:r w:rsidRPr="00BB25A3">
        <w:rPr>
          <w:szCs w:val="22"/>
        </w:rPr>
        <w:t>, Brussels</w:t>
      </w:r>
    </w:p>
    <w:p w14:paraId="231E94DE" w14:textId="77777777" w:rsidR="004A315F" w:rsidRPr="00BB25A3" w:rsidRDefault="004A315F" w:rsidP="007810DE">
      <w:pPr>
        <w:rPr>
          <w:szCs w:val="22"/>
          <w:lang w:val="de-DE"/>
        </w:rPr>
      </w:pPr>
      <w:r w:rsidRPr="00BB25A3">
        <w:rPr>
          <w:szCs w:val="22"/>
          <w:u w:val="single"/>
          <w:lang w:val="de-DE"/>
        </w:rPr>
        <w:t xml:space="preserve">clement.lecroart@student.uclouvain.be </w:t>
      </w:r>
    </w:p>
    <w:p w14:paraId="6741C124" w14:textId="77777777" w:rsidR="004A315F" w:rsidRPr="00BB25A3" w:rsidRDefault="004A315F" w:rsidP="007810DE">
      <w:pPr>
        <w:rPr>
          <w:szCs w:val="22"/>
          <w:lang w:val="de-DE"/>
        </w:rPr>
      </w:pPr>
      <w:r w:rsidRPr="00BB25A3">
        <w:rPr>
          <w:szCs w:val="22"/>
          <w:lang w:val="de-DE"/>
        </w:rPr>
        <w:t xml:space="preserve">Lasse ZEHLER (Mr.), </w:t>
      </w:r>
      <w:proofErr w:type="spellStart"/>
      <w:r w:rsidRPr="00BB25A3">
        <w:rPr>
          <w:szCs w:val="22"/>
          <w:lang w:val="de-DE"/>
        </w:rPr>
        <w:t>Delegate</w:t>
      </w:r>
      <w:proofErr w:type="spellEnd"/>
      <w:r w:rsidRPr="00BB25A3">
        <w:rPr>
          <w:szCs w:val="22"/>
          <w:lang w:val="de-DE"/>
        </w:rPr>
        <w:t xml:space="preserve">, </w:t>
      </w:r>
      <w:proofErr w:type="spellStart"/>
      <w:r w:rsidRPr="00BB25A3">
        <w:rPr>
          <w:szCs w:val="22"/>
          <w:lang w:val="de-DE"/>
        </w:rPr>
        <w:t>Brussels</w:t>
      </w:r>
      <w:proofErr w:type="spellEnd"/>
    </w:p>
    <w:p w14:paraId="609B80A1" w14:textId="06EA5F20" w:rsidR="004A315F" w:rsidRPr="00BB25A3" w:rsidRDefault="00650E8E" w:rsidP="007810DE">
      <w:pPr>
        <w:rPr>
          <w:szCs w:val="22"/>
          <w:u w:val="single"/>
        </w:rPr>
      </w:pPr>
      <w:hyperlink r:id="rId71" w:history="1">
        <w:r w:rsidR="00AF487E" w:rsidRPr="00BB25A3">
          <w:rPr>
            <w:rStyle w:val="Hyperlink"/>
            <w:color w:val="auto"/>
            <w:szCs w:val="22"/>
          </w:rPr>
          <w:t>lazeh@gmx.de</w:t>
        </w:r>
      </w:hyperlink>
      <w:r w:rsidR="004A315F" w:rsidRPr="00BB25A3">
        <w:rPr>
          <w:szCs w:val="22"/>
          <w:u w:val="single"/>
        </w:rPr>
        <w:t xml:space="preserve"> </w:t>
      </w:r>
    </w:p>
    <w:p w14:paraId="20C7E5D0" w14:textId="77777777" w:rsidR="00DF6F7E" w:rsidRPr="00BB25A3" w:rsidRDefault="00DF6F7E" w:rsidP="007810DE">
      <w:pPr>
        <w:rPr>
          <w:szCs w:val="22"/>
          <w:u w:val="single"/>
        </w:rPr>
      </w:pPr>
    </w:p>
    <w:p w14:paraId="2FC8228C" w14:textId="77777777" w:rsidR="00AF487E" w:rsidRPr="00BB25A3" w:rsidRDefault="00AF487E" w:rsidP="00AF487E">
      <w:pPr>
        <w:pStyle w:val="Heading2"/>
        <w:spacing w:before="0" w:after="0"/>
        <w:rPr>
          <w:u w:val="single"/>
        </w:rPr>
      </w:pPr>
      <w:r w:rsidRPr="00BB25A3">
        <w:rPr>
          <w:caps w:val="0"/>
          <w:u w:val="single"/>
        </w:rPr>
        <w:t xml:space="preserve">Association internationale pour le développement de la propriété intellectuelle (ADALPI)/International Society for the </w:t>
      </w:r>
      <w:proofErr w:type="spellStart"/>
      <w:r w:rsidRPr="00BB25A3">
        <w:rPr>
          <w:caps w:val="0"/>
          <w:u w:val="single"/>
        </w:rPr>
        <w:t>Development</w:t>
      </w:r>
      <w:proofErr w:type="spellEnd"/>
      <w:r w:rsidRPr="00BB25A3">
        <w:rPr>
          <w:caps w:val="0"/>
          <w:u w:val="single"/>
        </w:rPr>
        <w:t xml:space="preserve"> of </w:t>
      </w:r>
      <w:proofErr w:type="spellStart"/>
      <w:r w:rsidRPr="00BB25A3">
        <w:rPr>
          <w:caps w:val="0"/>
          <w:u w:val="single"/>
        </w:rPr>
        <w:t>Intellectual</w:t>
      </w:r>
      <w:proofErr w:type="spellEnd"/>
      <w:r w:rsidRPr="00BB25A3">
        <w:rPr>
          <w:caps w:val="0"/>
          <w:u w:val="single"/>
        </w:rPr>
        <w:t xml:space="preserve"> </w:t>
      </w:r>
      <w:proofErr w:type="spellStart"/>
      <w:r w:rsidRPr="00BB25A3">
        <w:rPr>
          <w:caps w:val="0"/>
          <w:u w:val="single"/>
        </w:rPr>
        <w:t>Property</w:t>
      </w:r>
      <w:proofErr w:type="spellEnd"/>
      <w:r w:rsidRPr="00BB25A3">
        <w:rPr>
          <w:caps w:val="0"/>
          <w:u w:val="single"/>
        </w:rPr>
        <w:t xml:space="preserve"> (ADALPI) </w:t>
      </w:r>
    </w:p>
    <w:p w14:paraId="2BE2215D" w14:textId="77777777" w:rsidR="00AF487E" w:rsidRPr="00BB25A3" w:rsidRDefault="00AF487E" w:rsidP="00AF487E">
      <w:pPr>
        <w:rPr>
          <w:szCs w:val="22"/>
        </w:rPr>
      </w:pPr>
      <w:r w:rsidRPr="00BB25A3">
        <w:rPr>
          <w:szCs w:val="22"/>
        </w:rPr>
        <w:t>Brigitte LINDNER (Mme.), présidente, Genève</w:t>
      </w:r>
      <w:r w:rsidRPr="00BB25A3">
        <w:rPr>
          <w:szCs w:val="22"/>
          <w:u w:val="single"/>
        </w:rPr>
        <w:t xml:space="preserve"> </w:t>
      </w:r>
    </w:p>
    <w:p w14:paraId="1D26B1B9" w14:textId="77777777" w:rsidR="00AF487E" w:rsidRPr="00BB25A3" w:rsidRDefault="00AF487E" w:rsidP="007810DE">
      <w:pPr>
        <w:rPr>
          <w:szCs w:val="22"/>
        </w:rPr>
      </w:pPr>
    </w:p>
    <w:p w14:paraId="707CBDE0" w14:textId="1B87906C" w:rsidR="00AF487E" w:rsidRPr="00BB25A3" w:rsidRDefault="00B140AB" w:rsidP="00B140AB">
      <w:pPr>
        <w:pStyle w:val="Heading2"/>
        <w:rPr>
          <w:u w:val="single"/>
        </w:rPr>
      </w:pPr>
      <w:r w:rsidRPr="00BB25A3">
        <w:rPr>
          <w:caps w:val="0"/>
          <w:u w:val="single"/>
        </w:rPr>
        <w:t xml:space="preserve">Comité </w:t>
      </w:r>
      <w:r w:rsidR="00D92BCA" w:rsidRPr="00BB25A3">
        <w:rPr>
          <w:caps w:val="0"/>
          <w:u w:val="single"/>
        </w:rPr>
        <w:t>“</w:t>
      </w:r>
      <w:r w:rsidRPr="00BB25A3">
        <w:rPr>
          <w:caps w:val="0"/>
          <w:u w:val="single"/>
        </w:rPr>
        <w:t>acteurs, interprètes</w:t>
      </w:r>
      <w:r w:rsidR="00D92BCA" w:rsidRPr="00BB25A3">
        <w:rPr>
          <w:caps w:val="0"/>
          <w:u w:val="single"/>
        </w:rPr>
        <w:t>”</w:t>
      </w:r>
      <w:r w:rsidRPr="00BB25A3">
        <w:rPr>
          <w:caps w:val="0"/>
          <w:u w:val="single"/>
        </w:rPr>
        <w:t xml:space="preserve"> (CSAI)/Actors, </w:t>
      </w:r>
      <w:proofErr w:type="spellStart"/>
      <w:r w:rsidRPr="00BB25A3">
        <w:rPr>
          <w:caps w:val="0"/>
          <w:u w:val="single"/>
        </w:rPr>
        <w:t>Interpreting</w:t>
      </w:r>
      <w:proofErr w:type="spellEnd"/>
      <w:r w:rsidRPr="00BB25A3">
        <w:rPr>
          <w:caps w:val="0"/>
          <w:u w:val="single"/>
        </w:rPr>
        <w:t xml:space="preserve"> Artists </w:t>
      </w:r>
      <w:proofErr w:type="spellStart"/>
      <w:r w:rsidRPr="00BB25A3">
        <w:rPr>
          <w:caps w:val="0"/>
          <w:u w:val="single"/>
        </w:rPr>
        <w:t>Committee</w:t>
      </w:r>
      <w:proofErr w:type="spellEnd"/>
      <w:r w:rsidRPr="00BB25A3">
        <w:rPr>
          <w:caps w:val="0"/>
          <w:u w:val="single"/>
        </w:rPr>
        <w:t xml:space="preserve"> (CSAI) </w:t>
      </w:r>
    </w:p>
    <w:p w14:paraId="7C8D3900" w14:textId="77777777" w:rsidR="00AF487E" w:rsidRPr="00BB25A3" w:rsidRDefault="00594D15" w:rsidP="00AF487E">
      <w:pPr>
        <w:rPr>
          <w:szCs w:val="22"/>
          <w:lang w:val="en-US"/>
        </w:rPr>
      </w:pPr>
      <w:r w:rsidRPr="00BB25A3">
        <w:rPr>
          <w:szCs w:val="22"/>
          <w:lang w:val="en-US"/>
        </w:rPr>
        <w:t>Sana JAWAD (Ms.), Deputy Director, Development and R</w:t>
      </w:r>
      <w:r w:rsidR="00AF487E" w:rsidRPr="00BB25A3">
        <w:rPr>
          <w:szCs w:val="22"/>
          <w:lang w:val="en-US"/>
        </w:rPr>
        <w:t>egulatory, Ministry of industry, Baghdad</w:t>
      </w:r>
    </w:p>
    <w:p w14:paraId="50D0B44D" w14:textId="77777777" w:rsidR="00AF487E" w:rsidRPr="00BB25A3" w:rsidRDefault="00AF487E" w:rsidP="00AF487E">
      <w:pPr>
        <w:rPr>
          <w:szCs w:val="22"/>
        </w:rPr>
      </w:pPr>
      <w:r w:rsidRPr="00BB25A3">
        <w:rPr>
          <w:szCs w:val="22"/>
          <w:u w:val="single"/>
        </w:rPr>
        <w:t xml:space="preserve">snjawad@yahoo.com </w:t>
      </w:r>
    </w:p>
    <w:p w14:paraId="71A1DF30" w14:textId="77777777" w:rsidR="00AF487E" w:rsidRPr="00BB25A3" w:rsidRDefault="00AF487E" w:rsidP="007810DE">
      <w:pPr>
        <w:rPr>
          <w:szCs w:val="22"/>
        </w:rPr>
      </w:pPr>
    </w:p>
    <w:p w14:paraId="69FC1FE2" w14:textId="77777777" w:rsidR="00315067" w:rsidRPr="00BB25A3" w:rsidRDefault="0072587D" w:rsidP="00315067">
      <w:pPr>
        <w:pStyle w:val="Heading2"/>
        <w:spacing w:before="0" w:after="0"/>
        <w:rPr>
          <w:caps w:val="0"/>
          <w:u w:val="single"/>
        </w:rPr>
      </w:pPr>
      <w:r w:rsidRPr="00BB25A3">
        <w:rPr>
          <w:caps w:val="0"/>
          <w:u w:val="single"/>
        </w:rPr>
        <w:t>Fédération internationale de</w:t>
      </w:r>
      <w:r w:rsidR="00887532" w:rsidRPr="00BB25A3">
        <w:rPr>
          <w:caps w:val="0"/>
          <w:u w:val="single"/>
        </w:rPr>
        <w:t xml:space="preserve"> l</w:t>
      </w:r>
      <w:r w:rsidRPr="00BB25A3">
        <w:rPr>
          <w:caps w:val="0"/>
          <w:u w:val="single"/>
        </w:rPr>
        <w:t xml:space="preserve">a vidéo (IFV)/International </w:t>
      </w:r>
      <w:proofErr w:type="spellStart"/>
      <w:r w:rsidRPr="00BB25A3">
        <w:rPr>
          <w:caps w:val="0"/>
          <w:u w:val="single"/>
        </w:rPr>
        <w:t>Video</w:t>
      </w:r>
      <w:proofErr w:type="spellEnd"/>
      <w:r w:rsidRPr="00BB25A3">
        <w:rPr>
          <w:caps w:val="0"/>
          <w:u w:val="single"/>
        </w:rPr>
        <w:t xml:space="preserve"> </w:t>
      </w:r>
      <w:proofErr w:type="spellStart"/>
      <w:r w:rsidRPr="00BB25A3">
        <w:rPr>
          <w:caps w:val="0"/>
          <w:u w:val="single"/>
        </w:rPr>
        <w:t>Federation</w:t>
      </w:r>
      <w:proofErr w:type="spellEnd"/>
      <w:r w:rsidRPr="00BB25A3">
        <w:rPr>
          <w:caps w:val="0"/>
          <w:u w:val="single"/>
        </w:rPr>
        <w:t xml:space="preserve"> (IVF) </w:t>
      </w:r>
    </w:p>
    <w:p w14:paraId="08600D3A" w14:textId="77777777" w:rsidR="001C292C" w:rsidRPr="00BB25A3" w:rsidRDefault="001C292C" w:rsidP="007810DE">
      <w:pPr>
        <w:rPr>
          <w:szCs w:val="22"/>
          <w:lang w:val="en-US"/>
        </w:rPr>
      </w:pPr>
      <w:r w:rsidRPr="00BB25A3">
        <w:rPr>
          <w:szCs w:val="22"/>
          <w:lang w:val="en-US"/>
        </w:rPr>
        <w:t>Charlotte LUND THOMSEN (Ms.), Legal Counsel, Brussels</w:t>
      </w:r>
    </w:p>
    <w:p w14:paraId="67E821AA" w14:textId="77777777" w:rsidR="00B140AB" w:rsidRPr="00BB25A3" w:rsidRDefault="00B140AB" w:rsidP="007810DE">
      <w:pPr>
        <w:rPr>
          <w:szCs w:val="22"/>
          <w:lang w:val="en-US"/>
        </w:rPr>
      </w:pPr>
    </w:p>
    <w:p w14:paraId="4F606E6B" w14:textId="6A658514" w:rsidR="00B140AB" w:rsidRPr="00BB25A3" w:rsidRDefault="00B140AB" w:rsidP="00B140AB">
      <w:pPr>
        <w:pStyle w:val="Heading2"/>
        <w:rPr>
          <w:u w:val="single"/>
          <w:lang w:val="en-US"/>
        </w:rPr>
      </w:pPr>
      <w:proofErr w:type="spellStart"/>
      <w:r w:rsidRPr="00BB25A3">
        <w:rPr>
          <w:caps w:val="0"/>
          <w:u w:val="single"/>
          <w:lang w:val="en-US"/>
        </w:rPr>
        <w:t>Fédération</w:t>
      </w:r>
      <w:proofErr w:type="spellEnd"/>
      <w:r w:rsidRPr="00BB25A3">
        <w:rPr>
          <w:caps w:val="0"/>
          <w:u w:val="single"/>
          <w:lang w:val="en-US"/>
        </w:rPr>
        <w:t xml:space="preserve"> </w:t>
      </w:r>
      <w:proofErr w:type="spellStart"/>
      <w:proofErr w:type="gramStart"/>
      <w:r w:rsidRPr="00BB25A3">
        <w:rPr>
          <w:caps w:val="0"/>
          <w:u w:val="single"/>
          <w:lang w:val="en-US"/>
        </w:rPr>
        <w:t>internationale</w:t>
      </w:r>
      <w:proofErr w:type="spellEnd"/>
      <w:proofErr w:type="gramEnd"/>
      <w:r w:rsidRPr="00BB25A3">
        <w:rPr>
          <w:caps w:val="0"/>
          <w:u w:val="single"/>
          <w:lang w:val="en-US"/>
        </w:rPr>
        <w:t xml:space="preserve"> de </w:t>
      </w:r>
      <w:proofErr w:type="spellStart"/>
      <w:r w:rsidRPr="00BB25A3">
        <w:rPr>
          <w:caps w:val="0"/>
          <w:u w:val="single"/>
          <w:lang w:val="en-US"/>
        </w:rPr>
        <w:t>l</w:t>
      </w:r>
      <w:r w:rsidR="00D92BCA" w:rsidRPr="00BB25A3">
        <w:rPr>
          <w:caps w:val="0"/>
          <w:u w:val="single"/>
          <w:lang w:val="en-US"/>
        </w:rPr>
        <w:t>’</w:t>
      </w:r>
      <w:r w:rsidRPr="00BB25A3">
        <w:rPr>
          <w:caps w:val="0"/>
          <w:u w:val="single"/>
          <w:lang w:val="en-US"/>
        </w:rPr>
        <w:t>industrie</w:t>
      </w:r>
      <w:proofErr w:type="spellEnd"/>
      <w:r w:rsidRPr="00BB25A3">
        <w:rPr>
          <w:caps w:val="0"/>
          <w:u w:val="single"/>
          <w:lang w:val="en-US"/>
        </w:rPr>
        <w:t xml:space="preserve"> du </w:t>
      </w:r>
      <w:proofErr w:type="spellStart"/>
      <w:r w:rsidRPr="00BB25A3">
        <w:rPr>
          <w:caps w:val="0"/>
          <w:u w:val="single"/>
          <w:lang w:val="en-US"/>
        </w:rPr>
        <w:t>médicament</w:t>
      </w:r>
      <w:proofErr w:type="spellEnd"/>
      <w:r w:rsidRPr="00BB25A3">
        <w:rPr>
          <w:caps w:val="0"/>
          <w:u w:val="single"/>
          <w:lang w:val="en-US"/>
        </w:rPr>
        <w:t xml:space="preserve"> (FIIM)/International Federation of Pharmaceutical Manufacturers Associations (IFPMA) </w:t>
      </w:r>
    </w:p>
    <w:p w14:paraId="4178DBC8" w14:textId="77777777" w:rsidR="00B140AB" w:rsidRPr="00BB25A3" w:rsidRDefault="00B140AB" w:rsidP="00B140AB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Komal</w:t>
      </w:r>
      <w:proofErr w:type="spellEnd"/>
      <w:r w:rsidRPr="00BB25A3">
        <w:rPr>
          <w:szCs w:val="22"/>
          <w:lang w:val="en-US"/>
        </w:rPr>
        <w:t xml:space="preserve"> KALHA (Ms.), Associate Director, Geneva</w:t>
      </w:r>
    </w:p>
    <w:p w14:paraId="54946A7C" w14:textId="684FF25D" w:rsidR="00B140AB" w:rsidRPr="00BB25A3" w:rsidRDefault="00650E8E" w:rsidP="00B140AB">
      <w:pPr>
        <w:rPr>
          <w:szCs w:val="22"/>
          <w:lang w:val="en-US"/>
        </w:rPr>
      </w:pPr>
      <w:hyperlink r:id="rId72" w:history="1">
        <w:r w:rsidR="00B140AB" w:rsidRPr="00BB25A3">
          <w:rPr>
            <w:rStyle w:val="Hyperlink"/>
            <w:color w:val="auto"/>
            <w:szCs w:val="22"/>
            <w:lang w:val="en-US"/>
          </w:rPr>
          <w:t>k.kalha@ifpma.org</w:t>
        </w:r>
      </w:hyperlink>
      <w:r w:rsidR="00B140AB" w:rsidRPr="00BB25A3">
        <w:rPr>
          <w:szCs w:val="22"/>
          <w:lang w:val="en-US"/>
        </w:rPr>
        <w:t xml:space="preserve"> </w:t>
      </w:r>
    </w:p>
    <w:p w14:paraId="5CC6074A" w14:textId="77777777" w:rsidR="00B140AB" w:rsidRPr="00BB25A3" w:rsidRDefault="00B140AB" w:rsidP="00B140AB">
      <w:pPr>
        <w:rPr>
          <w:szCs w:val="22"/>
          <w:lang w:val="en-US"/>
        </w:rPr>
      </w:pPr>
      <w:r w:rsidRPr="00BB25A3">
        <w:rPr>
          <w:szCs w:val="22"/>
          <w:lang w:val="en-US"/>
        </w:rPr>
        <w:t>Luca DEPLANO (Mr.), Associate Manager, Geneva</w:t>
      </w:r>
    </w:p>
    <w:p w14:paraId="34127F78" w14:textId="77777777" w:rsidR="00C96C4A" w:rsidRPr="00BB25A3" w:rsidRDefault="00C96C4A" w:rsidP="007810DE">
      <w:pPr>
        <w:rPr>
          <w:szCs w:val="22"/>
          <w:lang w:val="en-US"/>
        </w:rPr>
      </w:pPr>
    </w:p>
    <w:p w14:paraId="44B0F36A" w14:textId="77777777" w:rsidR="00B140AB" w:rsidRPr="00BB25A3" w:rsidRDefault="00B140AB" w:rsidP="007810DE">
      <w:pPr>
        <w:rPr>
          <w:szCs w:val="22"/>
          <w:lang w:val="en-US"/>
        </w:rPr>
      </w:pPr>
    </w:p>
    <w:p w14:paraId="5376F4A9" w14:textId="77777777" w:rsidR="00B140AB" w:rsidRPr="00BB25A3" w:rsidRDefault="00B140AB" w:rsidP="00B140AB">
      <w:pPr>
        <w:rPr>
          <w:szCs w:val="22"/>
          <w:u w:val="single"/>
        </w:rPr>
      </w:pPr>
      <w:r w:rsidRPr="00BB25A3">
        <w:rPr>
          <w:szCs w:val="22"/>
          <w:u w:val="single"/>
        </w:rPr>
        <w:t xml:space="preserve">Fédération internationale des associations de producteurs de films (FIAPF)/International </w:t>
      </w:r>
      <w:proofErr w:type="spellStart"/>
      <w:r w:rsidRPr="00BB25A3">
        <w:rPr>
          <w:szCs w:val="22"/>
          <w:u w:val="single"/>
        </w:rPr>
        <w:t>Federation</w:t>
      </w:r>
      <w:proofErr w:type="spellEnd"/>
      <w:r w:rsidRPr="00BB25A3">
        <w:rPr>
          <w:szCs w:val="22"/>
          <w:u w:val="single"/>
        </w:rPr>
        <w:t xml:space="preserve"> of Film </w:t>
      </w:r>
      <w:proofErr w:type="spellStart"/>
      <w:r w:rsidRPr="00BB25A3">
        <w:rPr>
          <w:szCs w:val="22"/>
          <w:u w:val="single"/>
        </w:rPr>
        <w:t>Producers</w:t>
      </w:r>
      <w:proofErr w:type="spellEnd"/>
      <w:r w:rsidRPr="00BB25A3">
        <w:rPr>
          <w:szCs w:val="22"/>
          <w:u w:val="single"/>
        </w:rPr>
        <w:t xml:space="preserve"> Associations (FIAPF) </w:t>
      </w:r>
    </w:p>
    <w:p w14:paraId="1594D85B" w14:textId="77777777" w:rsidR="00B140AB" w:rsidRPr="00BB25A3" w:rsidRDefault="00B140AB" w:rsidP="00B140AB">
      <w:pPr>
        <w:rPr>
          <w:szCs w:val="22"/>
          <w:lang w:val="en-US"/>
        </w:rPr>
      </w:pPr>
      <w:r w:rsidRPr="00BB25A3">
        <w:rPr>
          <w:szCs w:val="22"/>
          <w:lang w:val="en-US"/>
        </w:rPr>
        <w:t>Bertrand MOULLIER (Mr.), Senior Advisor International Affairs, London</w:t>
      </w:r>
    </w:p>
    <w:p w14:paraId="0A3CD030" w14:textId="77777777" w:rsidR="00B140AB" w:rsidRPr="00BB25A3" w:rsidRDefault="00B140AB" w:rsidP="00B140AB">
      <w:pPr>
        <w:rPr>
          <w:szCs w:val="22"/>
          <w:lang w:val="en-US"/>
        </w:rPr>
      </w:pPr>
      <w:r w:rsidRPr="00BB25A3">
        <w:rPr>
          <w:szCs w:val="22"/>
          <w:u w:val="single"/>
          <w:lang w:val="en-US"/>
        </w:rPr>
        <w:t xml:space="preserve">bm@narvalmedialtd.org </w:t>
      </w:r>
    </w:p>
    <w:p w14:paraId="5A0B6C98" w14:textId="77777777" w:rsidR="00B140AB" w:rsidRPr="00BB25A3" w:rsidRDefault="00B140AB" w:rsidP="007810DE">
      <w:pPr>
        <w:rPr>
          <w:szCs w:val="22"/>
          <w:lang w:val="en-US"/>
        </w:rPr>
      </w:pPr>
    </w:p>
    <w:p w14:paraId="0351F50A" w14:textId="77777777" w:rsidR="00C96C4A" w:rsidRPr="00BB25A3" w:rsidRDefault="00E149F1" w:rsidP="00C96C4A">
      <w:pPr>
        <w:pStyle w:val="Heading2"/>
        <w:rPr>
          <w:lang w:val="en-US"/>
        </w:rPr>
      </w:pPr>
      <w:r w:rsidRPr="00BB25A3">
        <w:rPr>
          <w:caps w:val="0"/>
          <w:u w:val="single"/>
          <w:lang w:val="en-US"/>
        </w:rPr>
        <w:t xml:space="preserve">Intellectual Property Owners Association </w:t>
      </w:r>
      <w:r w:rsidR="00C96C4A" w:rsidRPr="00BB25A3">
        <w:rPr>
          <w:u w:val="single"/>
          <w:lang w:val="en-US"/>
        </w:rPr>
        <w:t>(IPO)</w:t>
      </w:r>
      <w:r w:rsidR="00C96C4A" w:rsidRPr="00BB25A3">
        <w:rPr>
          <w:lang w:val="en-US"/>
        </w:rPr>
        <w:t xml:space="preserve"> </w:t>
      </w:r>
    </w:p>
    <w:p w14:paraId="7A3230BC" w14:textId="77777777" w:rsidR="008A6166" w:rsidRPr="00BB25A3" w:rsidRDefault="008A6166" w:rsidP="008A6166">
      <w:pPr>
        <w:rPr>
          <w:szCs w:val="22"/>
          <w:lang w:val="en-US"/>
        </w:rPr>
      </w:pPr>
      <w:r w:rsidRPr="00BB25A3">
        <w:rPr>
          <w:szCs w:val="22"/>
          <w:lang w:val="en-US"/>
        </w:rPr>
        <w:t>Simon BATES (Mr.), Director of Patent Law, Leeds</w:t>
      </w:r>
    </w:p>
    <w:p w14:paraId="72848DAA" w14:textId="77777777" w:rsidR="008A6166" w:rsidRPr="00BB25A3" w:rsidRDefault="008A6166" w:rsidP="008A6166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sbates4@its.jnj.com </w:t>
      </w:r>
    </w:p>
    <w:p w14:paraId="623B9CC8" w14:textId="77777777" w:rsidR="00C8059A" w:rsidRPr="00BB25A3" w:rsidRDefault="00C8059A" w:rsidP="008A6166">
      <w:pPr>
        <w:rPr>
          <w:szCs w:val="22"/>
          <w:u w:val="single"/>
          <w:lang w:val="en-US"/>
        </w:rPr>
      </w:pPr>
    </w:p>
    <w:p w14:paraId="23FA7F65" w14:textId="77777777" w:rsidR="00C8059A" w:rsidRPr="00BB25A3" w:rsidRDefault="00C8059A" w:rsidP="008A6166">
      <w:pPr>
        <w:rPr>
          <w:szCs w:val="22"/>
          <w:u w:val="single"/>
          <w:lang w:val="en-US"/>
        </w:rPr>
      </w:pPr>
    </w:p>
    <w:p w14:paraId="5BF61E41" w14:textId="77777777" w:rsidR="00C8059A" w:rsidRPr="00BB25A3" w:rsidRDefault="00C8059A" w:rsidP="00C8059A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IP Justice </w:t>
      </w:r>
    </w:p>
    <w:p w14:paraId="0BF39848" w14:textId="77777777" w:rsidR="008A6166" w:rsidRPr="00BB25A3" w:rsidRDefault="008A6166" w:rsidP="008A6166">
      <w:pPr>
        <w:rPr>
          <w:szCs w:val="22"/>
          <w:lang w:val="en-US"/>
        </w:rPr>
      </w:pPr>
      <w:r w:rsidRPr="00BB25A3">
        <w:rPr>
          <w:szCs w:val="22"/>
          <w:lang w:val="en-US"/>
        </w:rPr>
        <w:t>Angel JINGWEI LI (Ms.), Legal Intern, Concord, New Hampshire</w:t>
      </w:r>
    </w:p>
    <w:p w14:paraId="1B25AE84" w14:textId="77777777" w:rsidR="008A6166" w:rsidRPr="00BB25A3" w:rsidRDefault="008A6166" w:rsidP="008A6166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angel@ipjustice.org </w:t>
      </w:r>
    </w:p>
    <w:p w14:paraId="0FA4C5D0" w14:textId="77777777" w:rsidR="001774EE" w:rsidRPr="00BB25A3" w:rsidRDefault="001774EE" w:rsidP="008A6166">
      <w:pPr>
        <w:rPr>
          <w:szCs w:val="22"/>
          <w:lang w:val="en-US"/>
        </w:rPr>
      </w:pPr>
    </w:p>
    <w:p w14:paraId="3F457775" w14:textId="09EEBB6A" w:rsidR="00E149F1" w:rsidRPr="00BB25A3" w:rsidRDefault="00E149F1" w:rsidP="00E149F1">
      <w:pPr>
        <w:pStyle w:val="Heading2"/>
        <w:rPr>
          <w:u w:val="single"/>
          <w:lang w:val="en-US"/>
        </w:rPr>
      </w:pPr>
      <w:r w:rsidRPr="00BB25A3">
        <w:rPr>
          <w:caps w:val="0"/>
          <w:u w:val="single"/>
          <w:lang w:val="en-US"/>
        </w:rPr>
        <w:t>Knowledge Ecology International</w:t>
      </w:r>
      <w:r w:rsidRPr="00BB25A3">
        <w:rPr>
          <w:u w:val="single"/>
          <w:lang w:val="en-US"/>
        </w:rPr>
        <w:t xml:space="preserve">, </w:t>
      </w:r>
      <w:r w:rsidRPr="00BB25A3">
        <w:rPr>
          <w:caps w:val="0"/>
          <w:u w:val="single"/>
          <w:lang w:val="en-US"/>
        </w:rPr>
        <w:t>I</w:t>
      </w:r>
      <w:r w:rsidR="00D45FF4" w:rsidRPr="00BB25A3">
        <w:rPr>
          <w:caps w:val="0"/>
          <w:u w:val="single"/>
          <w:lang w:val="en-US"/>
        </w:rPr>
        <w:t>nc</w:t>
      </w:r>
      <w:r w:rsidRPr="00BB25A3">
        <w:rPr>
          <w:u w:val="single"/>
          <w:lang w:val="en-US"/>
        </w:rPr>
        <w:t xml:space="preserve">. (KEI) </w:t>
      </w:r>
    </w:p>
    <w:p w14:paraId="67049480" w14:textId="1D5E20C7" w:rsidR="00E149F1" w:rsidRPr="00BB25A3" w:rsidRDefault="00E149F1" w:rsidP="00E149F1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Thiru</w:t>
      </w:r>
      <w:proofErr w:type="spellEnd"/>
      <w:r w:rsidRPr="00BB25A3">
        <w:rPr>
          <w:szCs w:val="22"/>
          <w:lang w:val="en-US"/>
        </w:rPr>
        <w:t xml:space="preserve"> BALASUBRAMANIAM (Mr.), Geneva Representative, Geneva</w:t>
      </w:r>
    </w:p>
    <w:p w14:paraId="35C1D9E7" w14:textId="77777777" w:rsidR="00594D15" w:rsidRPr="00BB25A3" w:rsidRDefault="00594D15" w:rsidP="00E149F1">
      <w:pPr>
        <w:rPr>
          <w:szCs w:val="22"/>
          <w:lang w:val="en-US"/>
        </w:rPr>
      </w:pPr>
    </w:p>
    <w:p w14:paraId="68D13FDE" w14:textId="269887AF" w:rsidR="00594D15" w:rsidRPr="00BB25A3" w:rsidRDefault="00594D15" w:rsidP="00594D15">
      <w:pPr>
        <w:pStyle w:val="Heading2"/>
        <w:rPr>
          <w:u w:val="single"/>
          <w:lang w:val="en-US"/>
        </w:rPr>
      </w:pPr>
      <w:proofErr w:type="spellStart"/>
      <w:r w:rsidRPr="00BB25A3">
        <w:rPr>
          <w:caps w:val="0"/>
          <w:u w:val="single"/>
          <w:lang w:val="en-US"/>
        </w:rPr>
        <w:t>Medecins</w:t>
      </w:r>
      <w:proofErr w:type="spellEnd"/>
      <w:r w:rsidRPr="00BB25A3">
        <w:rPr>
          <w:caps w:val="0"/>
          <w:u w:val="single"/>
          <w:lang w:val="en-US"/>
        </w:rPr>
        <w:t xml:space="preserve"> sans </w:t>
      </w:r>
      <w:proofErr w:type="spellStart"/>
      <w:r w:rsidRPr="00BB25A3">
        <w:rPr>
          <w:caps w:val="0"/>
          <w:u w:val="single"/>
          <w:lang w:val="en-US"/>
        </w:rPr>
        <w:t>Fronti</w:t>
      </w:r>
      <w:r w:rsidR="00D45FF4" w:rsidRPr="00BB25A3">
        <w:rPr>
          <w:caps w:val="0"/>
          <w:u w:val="single"/>
          <w:lang w:val="en-US"/>
        </w:rPr>
        <w:t>è</w:t>
      </w:r>
      <w:r w:rsidRPr="00BB25A3">
        <w:rPr>
          <w:caps w:val="0"/>
          <w:u w:val="single"/>
          <w:lang w:val="en-US"/>
        </w:rPr>
        <w:t>res</w:t>
      </w:r>
      <w:proofErr w:type="spellEnd"/>
      <w:r w:rsidRPr="00BB25A3">
        <w:rPr>
          <w:caps w:val="0"/>
          <w:u w:val="single"/>
          <w:lang w:val="en-US"/>
        </w:rPr>
        <w:t xml:space="preserve"> (MSF) </w:t>
      </w:r>
    </w:p>
    <w:p w14:paraId="3E8C1665" w14:textId="449A0490" w:rsidR="00594D15" w:rsidRPr="00BB25A3" w:rsidRDefault="00594D15" w:rsidP="00594D15">
      <w:pPr>
        <w:rPr>
          <w:szCs w:val="22"/>
          <w:lang w:val="en-US"/>
        </w:rPr>
      </w:pPr>
      <w:r w:rsidRPr="00BB25A3">
        <w:rPr>
          <w:szCs w:val="22"/>
          <w:lang w:val="en-US"/>
        </w:rPr>
        <w:t xml:space="preserve">Miranda BROWN (Ms.), Head of Policy </w:t>
      </w:r>
      <w:r w:rsidR="005549EB" w:rsidRPr="00BB25A3">
        <w:rPr>
          <w:szCs w:val="22"/>
          <w:lang w:val="en-US"/>
        </w:rPr>
        <w:t>and</w:t>
      </w:r>
      <w:r w:rsidRPr="00BB25A3">
        <w:rPr>
          <w:szCs w:val="22"/>
          <w:lang w:val="en-US"/>
        </w:rPr>
        <w:t xml:space="preserve"> Advocacy, Geneva</w:t>
      </w:r>
    </w:p>
    <w:p w14:paraId="1F43E601" w14:textId="77777777" w:rsidR="00594D15" w:rsidRPr="00BB25A3" w:rsidRDefault="00594D15" w:rsidP="00594D15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Yuanqiong</w:t>
      </w:r>
      <w:proofErr w:type="spellEnd"/>
      <w:r w:rsidRPr="00BB25A3">
        <w:rPr>
          <w:szCs w:val="22"/>
          <w:lang w:val="en-US"/>
        </w:rPr>
        <w:t xml:space="preserve"> HU (Ms.), Senior Legal and Policy Advisor, Geneva</w:t>
      </w:r>
    </w:p>
    <w:p w14:paraId="0ADB6884" w14:textId="77777777" w:rsidR="00594D15" w:rsidRPr="00BB25A3" w:rsidRDefault="00594D15" w:rsidP="00594D15">
      <w:pPr>
        <w:rPr>
          <w:szCs w:val="22"/>
          <w:lang w:val="en-US"/>
        </w:rPr>
      </w:pPr>
      <w:r w:rsidRPr="00BB25A3">
        <w:rPr>
          <w:szCs w:val="22"/>
          <w:lang w:val="en-US"/>
        </w:rPr>
        <w:t>Roshan JOSEPH (Mr.), Trade and IP Analyst, New Delhi</w:t>
      </w:r>
    </w:p>
    <w:p w14:paraId="1E45539E" w14:textId="65051143" w:rsidR="00594D15" w:rsidRPr="00BB25A3" w:rsidRDefault="00594D15" w:rsidP="00594D15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Leena</w:t>
      </w:r>
      <w:proofErr w:type="spellEnd"/>
      <w:r w:rsidRPr="00BB25A3">
        <w:rPr>
          <w:szCs w:val="22"/>
          <w:lang w:val="en-US"/>
        </w:rPr>
        <w:t xml:space="preserve"> MENGHANEY (Ms.), </w:t>
      </w:r>
      <w:r w:rsidR="006205F9" w:rsidRPr="00BB25A3">
        <w:rPr>
          <w:szCs w:val="22"/>
          <w:lang w:val="en-US"/>
        </w:rPr>
        <w:t xml:space="preserve">Title, </w:t>
      </w:r>
      <w:r w:rsidRPr="00BB25A3">
        <w:rPr>
          <w:szCs w:val="22"/>
          <w:lang w:val="en-US"/>
        </w:rPr>
        <w:t>South-Asia Head, New Delhi</w:t>
      </w:r>
    </w:p>
    <w:p w14:paraId="64A588B2" w14:textId="77777777" w:rsidR="00594D15" w:rsidRPr="00BB25A3" w:rsidRDefault="00594D15" w:rsidP="00E149F1">
      <w:pPr>
        <w:rPr>
          <w:szCs w:val="22"/>
          <w:lang w:val="en-US"/>
        </w:rPr>
      </w:pPr>
    </w:p>
    <w:p w14:paraId="3D7A0CA0" w14:textId="77777777" w:rsidR="00594D15" w:rsidRPr="00BB25A3" w:rsidRDefault="00594D15" w:rsidP="00594D15">
      <w:pPr>
        <w:pStyle w:val="Heading2"/>
        <w:rPr>
          <w:b/>
          <w:i/>
          <w:u w:val="single"/>
          <w:lang w:val="en-US"/>
        </w:rPr>
      </w:pPr>
      <w:r w:rsidRPr="00BB25A3">
        <w:rPr>
          <w:caps w:val="0"/>
          <w:u w:val="single"/>
          <w:lang w:val="en-US"/>
        </w:rPr>
        <w:t xml:space="preserve">Motion Picture Association </w:t>
      </w:r>
      <w:r w:rsidRPr="00BB25A3">
        <w:rPr>
          <w:u w:val="single"/>
          <w:lang w:val="en-US"/>
        </w:rPr>
        <w:t xml:space="preserve">(MPA) </w:t>
      </w:r>
    </w:p>
    <w:p w14:paraId="0E43288D" w14:textId="77777777" w:rsidR="00594D15" w:rsidRPr="00BB25A3" w:rsidRDefault="00594D15" w:rsidP="00594D15">
      <w:pPr>
        <w:rPr>
          <w:szCs w:val="22"/>
          <w:lang w:val="en-US"/>
        </w:rPr>
      </w:pPr>
      <w:r w:rsidRPr="00BB25A3">
        <w:rPr>
          <w:szCs w:val="22"/>
          <w:lang w:val="en-US"/>
        </w:rPr>
        <w:t>Vera CASTANHEIRA (Ms.), Legal Advisor, Geneva</w:t>
      </w:r>
    </w:p>
    <w:p w14:paraId="41775535" w14:textId="77777777" w:rsidR="001774EE" w:rsidRPr="00BB25A3" w:rsidRDefault="001774EE" w:rsidP="00594D15">
      <w:pPr>
        <w:rPr>
          <w:szCs w:val="22"/>
          <w:lang w:val="en-US"/>
        </w:rPr>
      </w:pPr>
    </w:p>
    <w:p w14:paraId="4E3AF0BB" w14:textId="77777777" w:rsidR="00BB25A3" w:rsidRDefault="00BB25A3" w:rsidP="007810DE">
      <w:pPr>
        <w:pStyle w:val="Heading2"/>
        <w:spacing w:before="0" w:after="0"/>
        <w:rPr>
          <w:caps w:val="0"/>
          <w:u w:val="single"/>
          <w:lang w:val="en-US"/>
        </w:rPr>
      </w:pPr>
    </w:p>
    <w:p w14:paraId="71081F59" w14:textId="08C0243D" w:rsidR="00AB0F88" w:rsidRPr="00BB25A3" w:rsidRDefault="00AB0F88" w:rsidP="007810DE">
      <w:pPr>
        <w:pStyle w:val="Heading2"/>
        <w:spacing w:before="0" w:after="0"/>
        <w:rPr>
          <w:u w:val="single"/>
          <w:lang w:val="en-US"/>
        </w:rPr>
      </w:pPr>
      <w:r w:rsidRPr="00BB25A3">
        <w:rPr>
          <w:caps w:val="0"/>
          <w:u w:val="single"/>
          <w:lang w:val="en-US"/>
        </w:rPr>
        <w:t>Research Center for Innovation-Supported Entrepreneurial Ecosystems (RISE)</w:t>
      </w:r>
      <w:r w:rsidRPr="00BB25A3">
        <w:rPr>
          <w:u w:val="single"/>
          <w:lang w:val="en-US"/>
        </w:rPr>
        <w:t xml:space="preserve"> </w:t>
      </w:r>
    </w:p>
    <w:p w14:paraId="5FA78ED1" w14:textId="77777777" w:rsidR="00AB0F88" w:rsidRPr="00BB25A3" w:rsidRDefault="00AB0F88" w:rsidP="007810DE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Tatang</w:t>
      </w:r>
      <w:proofErr w:type="spellEnd"/>
      <w:r w:rsidRPr="00BB25A3">
        <w:rPr>
          <w:szCs w:val="22"/>
          <w:lang w:val="en-US"/>
        </w:rPr>
        <w:t xml:space="preserve"> TACHI (Mr.), Director, Seattle</w:t>
      </w:r>
    </w:p>
    <w:p w14:paraId="3A1EE0F0" w14:textId="77777777" w:rsidR="00255D63" w:rsidRPr="00BB25A3" w:rsidRDefault="00255D63" w:rsidP="007810DE">
      <w:pPr>
        <w:rPr>
          <w:szCs w:val="22"/>
          <w:lang w:val="en-US"/>
        </w:rPr>
      </w:pPr>
    </w:p>
    <w:p w14:paraId="4DA81813" w14:textId="77777777" w:rsidR="001774EE" w:rsidRPr="00BB25A3" w:rsidRDefault="001774EE" w:rsidP="007810DE">
      <w:pPr>
        <w:rPr>
          <w:szCs w:val="22"/>
          <w:lang w:val="en-US"/>
        </w:rPr>
      </w:pPr>
    </w:p>
    <w:p w14:paraId="44B07648" w14:textId="77777777" w:rsidR="00594D15" w:rsidRPr="00BB25A3" w:rsidRDefault="00594D15" w:rsidP="00594D15">
      <w:pPr>
        <w:rPr>
          <w:szCs w:val="22"/>
          <w:u w:val="single"/>
          <w:lang w:val="en-US"/>
        </w:rPr>
      </w:pPr>
      <w:r w:rsidRPr="00BB25A3">
        <w:rPr>
          <w:szCs w:val="22"/>
          <w:u w:val="single"/>
          <w:lang w:val="en-US"/>
        </w:rPr>
        <w:t xml:space="preserve">School of Information Studies, University of Wisconsin – Milwaukee (SOIS) </w:t>
      </w:r>
    </w:p>
    <w:p w14:paraId="40B678C8" w14:textId="77777777" w:rsidR="00594D15" w:rsidRPr="00BB25A3" w:rsidRDefault="00594D15" w:rsidP="00594D15">
      <w:pPr>
        <w:rPr>
          <w:szCs w:val="22"/>
          <w:lang w:val="en-US"/>
        </w:rPr>
      </w:pPr>
      <w:proofErr w:type="spellStart"/>
      <w:r w:rsidRPr="00BB25A3">
        <w:rPr>
          <w:szCs w:val="22"/>
          <w:lang w:val="en-US"/>
        </w:rPr>
        <w:t>Ghaida</w:t>
      </w:r>
      <w:proofErr w:type="spellEnd"/>
      <w:r w:rsidRPr="00BB25A3">
        <w:rPr>
          <w:szCs w:val="22"/>
          <w:lang w:val="en-US"/>
        </w:rPr>
        <w:t xml:space="preserve"> ALMEGRIN</w:t>
      </w:r>
      <w:r w:rsidR="00F93943" w:rsidRPr="00BB25A3">
        <w:rPr>
          <w:szCs w:val="22"/>
          <w:lang w:val="en-US"/>
        </w:rPr>
        <w:t xml:space="preserve"> (Ms.), Head of Service Development, Service Development D</w:t>
      </w:r>
      <w:r w:rsidRPr="00BB25A3">
        <w:rPr>
          <w:szCs w:val="22"/>
          <w:lang w:val="en-US"/>
        </w:rPr>
        <w:t>epartment, Riyadh</w:t>
      </w:r>
    </w:p>
    <w:p w14:paraId="33445537" w14:textId="77777777" w:rsidR="00594D15" w:rsidRPr="00BB25A3" w:rsidRDefault="00594D15" w:rsidP="00594D15">
      <w:pPr>
        <w:rPr>
          <w:szCs w:val="22"/>
        </w:rPr>
      </w:pPr>
      <w:r w:rsidRPr="00BB25A3">
        <w:rPr>
          <w:szCs w:val="22"/>
          <w:u w:val="single"/>
        </w:rPr>
        <w:t xml:space="preserve">gmegrin@saip.gov.com </w:t>
      </w:r>
    </w:p>
    <w:p w14:paraId="5F860089" w14:textId="77777777" w:rsidR="00594D15" w:rsidRPr="00BB25A3" w:rsidRDefault="00594D15" w:rsidP="007810DE">
      <w:pPr>
        <w:rPr>
          <w:szCs w:val="22"/>
        </w:rPr>
      </w:pPr>
    </w:p>
    <w:p w14:paraId="32CF74A4" w14:textId="77777777" w:rsidR="00594D15" w:rsidRPr="00BB25A3" w:rsidRDefault="00594D15" w:rsidP="007810DE">
      <w:pPr>
        <w:rPr>
          <w:szCs w:val="22"/>
        </w:rPr>
      </w:pPr>
    </w:p>
    <w:p w14:paraId="5BBA8E7E" w14:textId="06D46719" w:rsidR="00677E33" w:rsidRPr="00BB25A3" w:rsidRDefault="00677E33" w:rsidP="007810DE">
      <w:pPr>
        <w:pStyle w:val="Heading2"/>
        <w:spacing w:before="0" w:after="0"/>
        <w:rPr>
          <w:u w:val="single"/>
        </w:rPr>
      </w:pPr>
      <w:r w:rsidRPr="00BB25A3">
        <w:rPr>
          <w:caps w:val="0"/>
          <w:u w:val="single"/>
        </w:rPr>
        <w:t>S</w:t>
      </w:r>
      <w:r w:rsidR="000036E5" w:rsidRPr="00BB25A3">
        <w:rPr>
          <w:caps w:val="0"/>
          <w:u w:val="single"/>
        </w:rPr>
        <w:t>ociété portugaise d</w:t>
      </w:r>
      <w:r w:rsidR="00D92BCA" w:rsidRPr="00BB25A3">
        <w:rPr>
          <w:caps w:val="0"/>
          <w:u w:val="single"/>
        </w:rPr>
        <w:t>’</w:t>
      </w:r>
      <w:r w:rsidR="000036E5" w:rsidRPr="00BB25A3">
        <w:rPr>
          <w:caps w:val="0"/>
          <w:u w:val="single"/>
        </w:rPr>
        <w:t>auteurs (SPA</w:t>
      </w:r>
      <w:r w:rsidRPr="00BB25A3">
        <w:rPr>
          <w:caps w:val="0"/>
          <w:u w:val="single"/>
        </w:rPr>
        <w:t xml:space="preserve">) </w:t>
      </w:r>
    </w:p>
    <w:p w14:paraId="1EF96C97" w14:textId="77777777" w:rsidR="00677E33" w:rsidRPr="00BB25A3" w:rsidRDefault="00677E33" w:rsidP="007810DE">
      <w:pPr>
        <w:rPr>
          <w:szCs w:val="22"/>
          <w:lang w:val="pt-PT"/>
        </w:rPr>
      </w:pPr>
      <w:r w:rsidRPr="00BB25A3">
        <w:rPr>
          <w:szCs w:val="22"/>
          <w:lang w:val="pt-PT"/>
        </w:rPr>
        <w:t xml:space="preserve">Paula CUNHA (Ms.), </w:t>
      </w:r>
      <w:proofErr w:type="spellStart"/>
      <w:r w:rsidRPr="00BB25A3">
        <w:rPr>
          <w:szCs w:val="22"/>
          <w:lang w:val="pt-PT"/>
        </w:rPr>
        <w:t>Administrator</w:t>
      </w:r>
      <w:proofErr w:type="spellEnd"/>
      <w:r w:rsidRPr="00BB25A3">
        <w:rPr>
          <w:szCs w:val="22"/>
          <w:lang w:val="pt-PT"/>
        </w:rPr>
        <w:t xml:space="preserve">, </w:t>
      </w:r>
      <w:proofErr w:type="spellStart"/>
      <w:r w:rsidRPr="00BB25A3">
        <w:rPr>
          <w:szCs w:val="22"/>
          <w:lang w:val="pt-PT"/>
        </w:rPr>
        <w:t>Lisbon</w:t>
      </w:r>
      <w:proofErr w:type="spellEnd"/>
    </w:p>
    <w:p w14:paraId="61C79726" w14:textId="77777777" w:rsidR="00677E33" w:rsidRPr="00BB25A3" w:rsidRDefault="00677E33" w:rsidP="00D44A49">
      <w:pPr>
        <w:rPr>
          <w:szCs w:val="22"/>
          <w:u w:val="single"/>
          <w:lang w:val="pt-PT"/>
        </w:rPr>
      </w:pPr>
      <w:r w:rsidRPr="00BB25A3">
        <w:rPr>
          <w:szCs w:val="22"/>
          <w:u w:val="single"/>
          <w:lang w:val="pt-PT"/>
        </w:rPr>
        <w:t xml:space="preserve">paula.cunha@spautores.pt </w:t>
      </w:r>
    </w:p>
    <w:p w14:paraId="40FE72C8" w14:textId="77777777" w:rsidR="000D3977" w:rsidRPr="00BB25A3" w:rsidRDefault="00B63F1D" w:rsidP="001774EE">
      <w:pPr>
        <w:pStyle w:val="Heading1"/>
        <w:numPr>
          <w:ilvl w:val="0"/>
          <w:numId w:val="10"/>
        </w:numPr>
        <w:spacing w:before="480" w:after="220"/>
        <w:ind w:left="634" w:hanging="634"/>
        <w:rPr>
          <w:b w:val="0"/>
        </w:rPr>
      </w:pPr>
      <w:r w:rsidRPr="00BB25A3">
        <w:rPr>
          <w:b w:val="0"/>
        </w:rPr>
        <w:t>BUREAU/</w:t>
      </w:r>
      <w:r w:rsidRPr="00BB25A3">
        <w:rPr>
          <w:b w:val="0"/>
          <w:lang w:val="en-US"/>
        </w:rPr>
        <w:t>OFFICERS</w:t>
      </w:r>
      <w:r w:rsidR="00961CCB" w:rsidRPr="00BB25A3">
        <w:rPr>
          <w:b w:val="0"/>
        </w:rPr>
        <w:t xml:space="preserve"> </w:t>
      </w:r>
    </w:p>
    <w:p w14:paraId="7C8644A9" w14:textId="77777777" w:rsidR="003E468A" w:rsidRPr="00BB25A3" w:rsidRDefault="006729B2" w:rsidP="006729B2">
      <w:pPr>
        <w:pStyle w:val="Heading3"/>
      </w:pPr>
      <w:r w:rsidRPr="00BB25A3">
        <w:rPr>
          <w:rStyle w:val="Heading2Char"/>
          <w:caps w:val="0"/>
          <w:u w:val="none"/>
        </w:rPr>
        <w:t>Présidente/Chair:</w:t>
      </w:r>
      <w:r w:rsidRPr="00BB25A3">
        <w:rPr>
          <w:u w:val="none"/>
        </w:rPr>
        <w:tab/>
      </w:r>
      <w:r w:rsidR="004B0FA9" w:rsidRPr="00BB25A3">
        <w:rPr>
          <w:u w:val="none"/>
        </w:rPr>
        <w:tab/>
      </w:r>
      <w:r w:rsidR="002F1995" w:rsidRPr="00BB25A3">
        <w:rPr>
          <w:u w:val="none"/>
        </w:rPr>
        <w:tab/>
      </w:r>
      <w:r w:rsidR="002F1995" w:rsidRPr="00BB25A3">
        <w:rPr>
          <w:u w:val="none"/>
        </w:rPr>
        <w:tab/>
      </w:r>
      <w:r w:rsidRPr="00BB25A3">
        <w:rPr>
          <w:u w:val="none"/>
        </w:rPr>
        <w:t xml:space="preserve">Patricia </w:t>
      </w:r>
      <w:r w:rsidR="001774EE" w:rsidRPr="00BB25A3">
        <w:rPr>
          <w:u w:val="none"/>
        </w:rPr>
        <w:t xml:space="preserve">BENEDETTI </w:t>
      </w:r>
      <w:r w:rsidRPr="00BB25A3">
        <w:rPr>
          <w:u w:val="none"/>
        </w:rPr>
        <w:t>(Mme/Ms.) (</w:t>
      </w:r>
      <w:r w:rsidRPr="00BB25A3">
        <w:rPr>
          <w:u w:val="none"/>
          <w:shd w:val="clear" w:color="auto" w:fill="FFFFFF"/>
        </w:rPr>
        <w:t>El Salvado</w:t>
      </w:r>
      <w:r w:rsidRPr="00BB25A3">
        <w:rPr>
          <w:u w:val="none"/>
        </w:rPr>
        <w:t>r)</w:t>
      </w:r>
      <w:r w:rsidR="004B0FA9" w:rsidRPr="00BB25A3">
        <w:rPr>
          <w:u w:val="none"/>
        </w:rPr>
        <w:tab/>
      </w:r>
    </w:p>
    <w:p w14:paraId="4604F7B6" w14:textId="77777777" w:rsidR="002F1995" w:rsidRPr="00BB25A3" w:rsidRDefault="000D3977" w:rsidP="006729B2">
      <w:pPr>
        <w:pStyle w:val="Heading3"/>
        <w:ind w:left="3402" w:hanging="3402"/>
      </w:pPr>
      <w:r w:rsidRPr="00BB25A3">
        <w:rPr>
          <w:u w:val="none"/>
        </w:rPr>
        <w:t>Vice-Présidente</w:t>
      </w:r>
      <w:r w:rsidR="006729B2" w:rsidRPr="00BB25A3">
        <w:rPr>
          <w:u w:val="none"/>
        </w:rPr>
        <w:t>s</w:t>
      </w:r>
      <w:r w:rsidRPr="00BB25A3">
        <w:rPr>
          <w:u w:val="none"/>
        </w:rPr>
        <w:t>/Vice Chair</w:t>
      </w:r>
      <w:r w:rsidR="006729B2" w:rsidRPr="00BB25A3">
        <w:rPr>
          <w:u w:val="none"/>
        </w:rPr>
        <w:t>s</w:t>
      </w:r>
      <w:r w:rsidRPr="00BB25A3">
        <w:rPr>
          <w:u w:val="none"/>
        </w:rPr>
        <w:t>:</w:t>
      </w:r>
      <w:r w:rsidRPr="00BB25A3">
        <w:rPr>
          <w:u w:val="none"/>
        </w:rPr>
        <w:tab/>
      </w:r>
      <w:r w:rsidR="002F1995" w:rsidRPr="00BB25A3">
        <w:rPr>
          <w:u w:val="none"/>
        </w:rPr>
        <w:tab/>
      </w:r>
      <w:proofErr w:type="spellStart"/>
      <w:r w:rsidR="002F1995" w:rsidRPr="00BB25A3">
        <w:rPr>
          <w:u w:val="none"/>
        </w:rPr>
        <w:t>Shanchita</w:t>
      </w:r>
      <w:proofErr w:type="spellEnd"/>
      <w:r w:rsidR="002F1995" w:rsidRPr="00BB25A3">
        <w:rPr>
          <w:u w:val="none"/>
        </w:rPr>
        <w:t xml:space="preserve"> </w:t>
      </w:r>
      <w:r w:rsidR="006729B2" w:rsidRPr="00BB25A3">
        <w:rPr>
          <w:u w:val="none"/>
        </w:rPr>
        <w:t>HAQUE</w:t>
      </w:r>
      <w:r w:rsidR="001774EE" w:rsidRPr="00BB25A3">
        <w:rPr>
          <w:u w:val="none"/>
        </w:rPr>
        <w:t xml:space="preserve"> (Mme/Ms.) (Bangladesh)</w:t>
      </w:r>
      <w:r w:rsidR="001774EE" w:rsidRPr="00BB25A3">
        <w:rPr>
          <w:u w:val="none"/>
        </w:rPr>
        <w:tab/>
      </w:r>
    </w:p>
    <w:p w14:paraId="479FE5BF" w14:textId="77777777" w:rsidR="002F1995" w:rsidRPr="00BB25A3" w:rsidRDefault="002F1995" w:rsidP="002F1995">
      <w:pPr>
        <w:spacing w:line="259" w:lineRule="auto"/>
        <w:ind w:left="3402" w:hanging="3402"/>
      </w:pPr>
    </w:p>
    <w:p w14:paraId="5C3DA80D" w14:textId="77777777" w:rsidR="002F1995" w:rsidRPr="00BB25A3" w:rsidRDefault="002F1995" w:rsidP="002F1995">
      <w:pPr>
        <w:pStyle w:val="ListParagraph"/>
        <w:spacing w:line="259" w:lineRule="auto"/>
        <w:ind w:left="3402"/>
      </w:pPr>
      <w:r w:rsidRPr="00BB25A3">
        <w:t xml:space="preserve">Olga </w:t>
      </w:r>
      <w:r w:rsidR="006729B2" w:rsidRPr="00BB25A3">
        <w:t>ALLEMANN</w:t>
      </w:r>
      <w:r w:rsidR="001774EE" w:rsidRPr="00BB25A3">
        <w:t xml:space="preserve"> (Mme/Ms.) (Suisse/</w:t>
      </w:r>
      <w:proofErr w:type="spellStart"/>
      <w:r w:rsidR="001774EE" w:rsidRPr="00BB25A3">
        <w:t>Switzerland</w:t>
      </w:r>
      <w:proofErr w:type="spellEnd"/>
      <w:r w:rsidR="001774EE" w:rsidRPr="00BB25A3">
        <w:t>)</w:t>
      </w:r>
    </w:p>
    <w:p w14:paraId="4464E87E" w14:textId="77777777" w:rsidR="002F1995" w:rsidRPr="00BB25A3" w:rsidRDefault="002F1995" w:rsidP="001E528C">
      <w:pPr>
        <w:spacing w:line="259" w:lineRule="auto"/>
      </w:pPr>
    </w:p>
    <w:p w14:paraId="6E380795" w14:textId="77777777" w:rsidR="000D3977" w:rsidRPr="00BB25A3" w:rsidRDefault="000D3977" w:rsidP="007810DE">
      <w:pPr>
        <w:pStyle w:val="Heading3"/>
        <w:tabs>
          <w:tab w:val="left" w:pos="3402"/>
        </w:tabs>
        <w:spacing w:before="0"/>
        <w:rPr>
          <w:szCs w:val="22"/>
          <w:u w:val="none"/>
        </w:rPr>
      </w:pPr>
      <w:r w:rsidRPr="00BB25A3">
        <w:rPr>
          <w:szCs w:val="22"/>
          <w:u w:val="none"/>
          <w:lang w:val="en-US"/>
        </w:rPr>
        <w:t>Secrétaire/Secretary:</w:t>
      </w:r>
      <w:r w:rsidRPr="00BB25A3">
        <w:rPr>
          <w:szCs w:val="22"/>
          <w:u w:val="none"/>
          <w:lang w:val="en-US"/>
        </w:rPr>
        <w:tab/>
      </w:r>
      <w:r w:rsidRPr="00BB25A3">
        <w:rPr>
          <w:szCs w:val="22"/>
          <w:u w:val="none"/>
          <w:lang w:val="en-US"/>
        </w:rPr>
        <w:tab/>
        <w:t xml:space="preserve">Irfan </w:t>
      </w:r>
      <w:r w:rsidRPr="00BB25A3">
        <w:rPr>
          <w:caps/>
          <w:szCs w:val="22"/>
          <w:u w:val="none"/>
          <w:lang w:val="en-US"/>
        </w:rPr>
        <w:t>Baloch</w:t>
      </w:r>
      <w:r w:rsidRPr="00BB25A3">
        <w:rPr>
          <w:szCs w:val="22"/>
          <w:u w:val="none"/>
          <w:lang w:val="en-US"/>
        </w:rPr>
        <w:t xml:space="preserve"> (M</w:t>
      </w:r>
      <w:proofErr w:type="gramStart"/>
      <w:r w:rsidRPr="00BB25A3">
        <w:rPr>
          <w:szCs w:val="22"/>
          <w:u w:val="none"/>
          <w:lang w:val="en-US"/>
        </w:rPr>
        <w:t>./</w:t>
      </w:r>
      <w:proofErr w:type="gramEnd"/>
      <w:r w:rsidRPr="00BB25A3">
        <w:rPr>
          <w:szCs w:val="22"/>
          <w:u w:val="none"/>
          <w:lang w:val="en-US"/>
        </w:rPr>
        <w:t xml:space="preserve">Mr.) </w:t>
      </w:r>
      <w:r w:rsidRPr="00BB25A3">
        <w:rPr>
          <w:szCs w:val="22"/>
          <w:u w:val="none"/>
        </w:rPr>
        <w:t>(OMPI/</w:t>
      </w:r>
      <w:r w:rsidRPr="00BB25A3">
        <w:rPr>
          <w:szCs w:val="22"/>
          <w:u w:val="none"/>
          <w:lang w:val="en-US"/>
        </w:rPr>
        <w:t>WIPO</w:t>
      </w:r>
      <w:r w:rsidRPr="00BB25A3">
        <w:rPr>
          <w:szCs w:val="22"/>
          <w:u w:val="none"/>
        </w:rPr>
        <w:t>)</w:t>
      </w:r>
    </w:p>
    <w:p w14:paraId="7687C8DA" w14:textId="67B7BE88" w:rsidR="00B63F1D" w:rsidRPr="00BB25A3" w:rsidRDefault="00B63F1D" w:rsidP="001774EE">
      <w:pPr>
        <w:pStyle w:val="Heading1"/>
        <w:numPr>
          <w:ilvl w:val="0"/>
          <w:numId w:val="10"/>
        </w:numPr>
        <w:spacing w:before="480" w:after="220"/>
        <w:ind w:left="562" w:hanging="562"/>
        <w:rPr>
          <w:rStyle w:val="Heading1Char"/>
          <w:szCs w:val="22"/>
          <w:lang w:val="fr-CA"/>
        </w:rPr>
      </w:pPr>
      <w:r w:rsidRPr="00BB25A3">
        <w:rPr>
          <w:rStyle w:val="Heading1Char"/>
          <w:szCs w:val="22"/>
        </w:rPr>
        <w:t>SECRÉTARIAT DE L</w:t>
      </w:r>
      <w:r w:rsidR="00D92BCA" w:rsidRPr="00BB25A3">
        <w:rPr>
          <w:rStyle w:val="Heading1Char"/>
          <w:szCs w:val="22"/>
        </w:rPr>
        <w:t>’</w:t>
      </w:r>
      <w:r w:rsidRPr="00BB25A3">
        <w:rPr>
          <w:rStyle w:val="Heading1Char"/>
          <w:szCs w:val="22"/>
        </w:rPr>
        <w:t xml:space="preserve">ORGANISATION MONDIALE DE LA PROPRIÉTÉ INTELLECTUELLE (OMPI)/SECRETARIAT OF THE </w:t>
      </w:r>
      <w:r w:rsidRPr="00BB25A3">
        <w:rPr>
          <w:rStyle w:val="Heading1Char"/>
          <w:szCs w:val="22"/>
          <w:lang w:val="fr-CA"/>
        </w:rPr>
        <w:t>WORLD INTELLECTUAL PROPERTY ORGANIZATION (WIPO)</w:t>
      </w:r>
      <w:r w:rsidR="00961CCB" w:rsidRPr="00BB25A3">
        <w:rPr>
          <w:rStyle w:val="Heading1Char"/>
          <w:szCs w:val="22"/>
          <w:lang w:val="fr-CA"/>
        </w:rPr>
        <w:t xml:space="preserve"> </w:t>
      </w:r>
    </w:p>
    <w:p w14:paraId="5231386C" w14:textId="77777777" w:rsidR="004B0FA9" w:rsidRPr="00BB25A3" w:rsidRDefault="00D22904" w:rsidP="007810DE">
      <w:pPr>
        <w:pStyle w:val="Heading3"/>
        <w:spacing w:before="0"/>
        <w:rPr>
          <w:u w:val="none"/>
        </w:rPr>
      </w:pPr>
      <w:r w:rsidRPr="00BB25A3">
        <w:rPr>
          <w:u w:val="none"/>
          <w:shd w:val="clear" w:color="auto" w:fill="FFFFFF"/>
        </w:rPr>
        <w:t>Daren TANG</w:t>
      </w:r>
      <w:r w:rsidR="004B0FA9" w:rsidRPr="00BB25A3">
        <w:rPr>
          <w:u w:val="none"/>
        </w:rPr>
        <w:t xml:space="preserve"> (M./Mr.), directeur général/</w:t>
      </w:r>
      <w:r w:rsidR="004B0FA9" w:rsidRPr="00BB25A3">
        <w:rPr>
          <w:u w:val="none"/>
          <w:lang w:val="fr-CA"/>
        </w:rPr>
        <w:t>Director</w:t>
      </w:r>
      <w:r w:rsidR="004B0FA9" w:rsidRPr="00BB25A3">
        <w:rPr>
          <w:u w:val="none"/>
        </w:rPr>
        <w:t xml:space="preserve"> General</w:t>
      </w:r>
    </w:p>
    <w:p w14:paraId="454E705C" w14:textId="77777777" w:rsidR="007037B0" w:rsidRPr="00BB25A3" w:rsidRDefault="007037B0" w:rsidP="007037B0"/>
    <w:p w14:paraId="6D394D30" w14:textId="77777777" w:rsidR="004B0FA9" w:rsidRPr="00BB25A3" w:rsidRDefault="00D22904" w:rsidP="007810DE">
      <w:pPr>
        <w:pStyle w:val="Heading3"/>
        <w:spacing w:before="0"/>
        <w:rPr>
          <w:u w:val="none"/>
        </w:rPr>
      </w:pPr>
      <w:r w:rsidRPr="00BB25A3">
        <w:rPr>
          <w:u w:val="none"/>
        </w:rPr>
        <w:t>Hasan KLEIB</w:t>
      </w:r>
      <w:r w:rsidR="004B0FA9" w:rsidRPr="00BB25A3">
        <w:rPr>
          <w:u w:val="none"/>
        </w:rPr>
        <w:t xml:space="preserve"> (M./Mr.), vice-directeur général/</w:t>
      </w:r>
      <w:proofErr w:type="spellStart"/>
      <w:r w:rsidR="004B0FA9" w:rsidRPr="00BB25A3">
        <w:rPr>
          <w:u w:val="none"/>
        </w:rPr>
        <w:t>Deputy</w:t>
      </w:r>
      <w:proofErr w:type="spellEnd"/>
      <w:r w:rsidR="004B0FA9" w:rsidRPr="00BB25A3">
        <w:rPr>
          <w:u w:val="none"/>
        </w:rPr>
        <w:t xml:space="preserve"> </w:t>
      </w:r>
      <w:proofErr w:type="spellStart"/>
      <w:r w:rsidR="004B0FA9" w:rsidRPr="00BB25A3">
        <w:rPr>
          <w:u w:val="none"/>
        </w:rPr>
        <w:t>Director</w:t>
      </w:r>
      <w:proofErr w:type="spellEnd"/>
      <w:r w:rsidR="004B0FA9" w:rsidRPr="00BB25A3">
        <w:rPr>
          <w:u w:val="none"/>
        </w:rPr>
        <w:t xml:space="preserve"> General</w:t>
      </w:r>
    </w:p>
    <w:p w14:paraId="4A532D7D" w14:textId="77777777" w:rsidR="007037B0" w:rsidRPr="00BB25A3" w:rsidRDefault="007037B0" w:rsidP="007037B0"/>
    <w:p w14:paraId="7404E268" w14:textId="40F5B736" w:rsidR="004B0FA9" w:rsidRPr="00BB25A3" w:rsidRDefault="00D22904" w:rsidP="007810DE">
      <w:pPr>
        <w:pStyle w:val="Heading3"/>
        <w:spacing w:before="0"/>
        <w:rPr>
          <w:u w:val="none"/>
          <w:lang w:val="fr-FR"/>
        </w:rPr>
      </w:pPr>
      <w:proofErr w:type="spellStart"/>
      <w:r w:rsidRPr="00BB25A3">
        <w:rPr>
          <w:u w:val="none"/>
        </w:rPr>
        <w:t>Irfan</w:t>
      </w:r>
      <w:proofErr w:type="spellEnd"/>
      <w:r w:rsidRPr="00BB25A3">
        <w:rPr>
          <w:u w:val="none"/>
        </w:rPr>
        <w:t xml:space="preserve"> BALOCH</w:t>
      </w:r>
      <w:r w:rsidR="004B0FA9" w:rsidRPr="00BB25A3">
        <w:rPr>
          <w:u w:val="none"/>
          <w:lang w:val="fr-FR"/>
        </w:rPr>
        <w:t xml:space="preserve"> </w:t>
      </w:r>
      <w:r w:rsidR="004B0FA9" w:rsidRPr="00BB25A3">
        <w:rPr>
          <w:u w:val="none"/>
        </w:rPr>
        <w:t>(M./Mr.)</w:t>
      </w:r>
      <w:r w:rsidR="004B0FA9" w:rsidRPr="00BB25A3">
        <w:rPr>
          <w:u w:val="none"/>
          <w:lang w:val="fr-FR"/>
        </w:rPr>
        <w:t>, directeur, Division de la coordination du Plan d</w:t>
      </w:r>
      <w:r w:rsidR="00D92BCA" w:rsidRPr="00BB25A3">
        <w:rPr>
          <w:u w:val="none"/>
          <w:lang w:val="fr-FR"/>
        </w:rPr>
        <w:t>’</w:t>
      </w:r>
      <w:r w:rsidR="004B0FA9" w:rsidRPr="00BB25A3">
        <w:rPr>
          <w:u w:val="none"/>
          <w:lang w:val="fr-FR"/>
        </w:rPr>
        <w:t>action pour le développement</w:t>
      </w:r>
      <w:r w:rsidR="004B0FA9" w:rsidRPr="00BB25A3">
        <w:rPr>
          <w:u w:val="none"/>
        </w:rPr>
        <w:t xml:space="preserve">/Director, </w:t>
      </w:r>
      <w:proofErr w:type="spellStart"/>
      <w:r w:rsidR="004B0FA9" w:rsidRPr="00BB25A3">
        <w:rPr>
          <w:u w:val="none"/>
        </w:rPr>
        <w:t>Development</w:t>
      </w:r>
      <w:proofErr w:type="spellEnd"/>
      <w:r w:rsidR="004B0FA9" w:rsidRPr="00BB25A3">
        <w:rPr>
          <w:u w:val="none"/>
        </w:rPr>
        <w:t xml:space="preserve"> </w:t>
      </w:r>
      <w:r w:rsidR="004B0FA9" w:rsidRPr="00BB25A3">
        <w:rPr>
          <w:u w:val="none"/>
          <w:lang w:val="fr-FR"/>
        </w:rPr>
        <w:t>Agenda Coordination Division</w:t>
      </w:r>
    </w:p>
    <w:p w14:paraId="7A6EB35A" w14:textId="77777777" w:rsidR="007037B0" w:rsidRPr="00BB25A3" w:rsidRDefault="007037B0" w:rsidP="007037B0">
      <w:pPr>
        <w:rPr>
          <w:lang w:val="fr-FR"/>
        </w:rPr>
      </w:pPr>
    </w:p>
    <w:p w14:paraId="03E38267" w14:textId="7C7F7917" w:rsidR="004B0FA9" w:rsidRPr="00BB25A3" w:rsidRDefault="00D22904" w:rsidP="007810DE">
      <w:pPr>
        <w:pStyle w:val="Heading3"/>
        <w:spacing w:before="0"/>
        <w:rPr>
          <w:u w:val="none"/>
        </w:rPr>
      </w:pPr>
      <w:r w:rsidRPr="00BB25A3">
        <w:rPr>
          <w:u w:val="none"/>
          <w:lang w:val="fr-FR"/>
        </w:rPr>
        <w:t>Georges GHANDOUR</w:t>
      </w:r>
      <w:r w:rsidR="004B0FA9" w:rsidRPr="00BB25A3">
        <w:rPr>
          <w:u w:val="none"/>
          <w:lang w:val="fr-FR"/>
        </w:rPr>
        <w:t xml:space="preserve"> </w:t>
      </w:r>
      <w:r w:rsidR="004B0FA9" w:rsidRPr="00BB25A3">
        <w:rPr>
          <w:u w:val="none"/>
        </w:rPr>
        <w:t>(M./Mr.)</w:t>
      </w:r>
      <w:r w:rsidR="004B0FA9" w:rsidRPr="00BB25A3">
        <w:rPr>
          <w:u w:val="none"/>
          <w:lang w:val="fr-FR"/>
        </w:rPr>
        <w:t xml:space="preserve">, </w:t>
      </w:r>
      <w:r w:rsidR="004B0FA9" w:rsidRPr="00BB25A3">
        <w:rPr>
          <w:u w:val="none"/>
          <w:shd w:val="clear" w:color="auto" w:fill="FFFFFF"/>
        </w:rPr>
        <w:t>conseiller principal</w:t>
      </w:r>
      <w:r w:rsidR="004B0FA9" w:rsidRPr="00BB25A3">
        <w:rPr>
          <w:u w:val="none"/>
          <w:lang w:val="fr-FR"/>
        </w:rPr>
        <w:t>, Division de la coordination du Plan d</w:t>
      </w:r>
      <w:r w:rsidR="00D92BCA" w:rsidRPr="00BB25A3">
        <w:rPr>
          <w:u w:val="none"/>
          <w:lang w:val="fr-FR"/>
        </w:rPr>
        <w:t>’</w:t>
      </w:r>
      <w:r w:rsidR="004B0FA9" w:rsidRPr="00BB25A3">
        <w:rPr>
          <w:u w:val="none"/>
          <w:lang w:val="fr-FR"/>
        </w:rPr>
        <w:t>action pour le développement</w:t>
      </w:r>
      <w:r w:rsidR="004B0FA9" w:rsidRPr="00BB25A3">
        <w:rPr>
          <w:u w:val="none"/>
        </w:rPr>
        <w:t>/</w:t>
      </w:r>
      <w:r w:rsidR="004B0FA9" w:rsidRPr="00BB25A3">
        <w:rPr>
          <w:u w:val="none"/>
          <w:shd w:val="clear" w:color="auto" w:fill="FFFFFF"/>
        </w:rPr>
        <w:t xml:space="preserve">Senior </w:t>
      </w:r>
      <w:proofErr w:type="spellStart"/>
      <w:r w:rsidR="004B0FA9" w:rsidRPr="00BB25A3">
        <w:rPr>
          <w:u w:val="none"/>
          <w:shd w:val="clear" w:color="auto" w:fill="FFFFFF"/>
        </w:rPr>
        <w:t>Counsellor</w:t>
      </w:r>
      <w:proofErr w:type="spellEnd"/>
      <w:r w:rsidR="004B0FA9" w:rsidRPr="00BB25A3">
        <w:rPr>
          <w:u w:val="none"/>
          <w:shd w:val="clear" w:color="auto" w:fill="FFFFFF"/>
        </w:rPr>
        <w:t>,</w:t>
      </w:r>
      <w:r w:rsidR="004B0FA9" w:rsidRPr="00BB25A3">
        <w:rPr>
          <w:u w:val="none"/>
        </w:rPr>
        <w:t xml:space="preserve"> </w:t>
      </w:r>
      <w:proofErr w:type="spellStart"/>
      <w:r w:rsidR="004B0FA9" w:rsidRPr="00BB25A3">
        <w:rPr>
          <w:u w:val="none"/>
        </w:rPr>
        <w:t>Development</w:t>
      </w:r>
      <w:proofErr w:type="spellEnd"/>
      <w:r w:rsidR="004B0FA9" w:rsidRPr="00BB25A3">
        <w:rPr>
          <w:u w:val="none"/>
        </w:rPr>
        <w:t xml:space="preserve"> Agenda Coordination Division</w:t>
      </w:r>
    </w:p>
    <w:p w14:paraId="4A0E62E3" w14:textId="77777777" w:rsidR="007037B0" w:rsidRPr="00BB25A3" w:rsidRDefault="007037B0" w:rsidP="007037B0"/>
    <w:p w14:paraId="24F48485" w14:textId="04672B38" w:rsidR="004B0FA9" w:rsidRPr="00BB25A3" w:rsidRDefault="00D22904" w:rsidP="007810DE">
      <w:pPr>
        <w:pStyle w:val="Heading3"/>
        <w:spacing w:before="0"/>
        <w:rPr>
          <w:u w:val="none"/>
        </w:rPr>
      </w:pPr>
      <w:r w:rsidRPr="00BB25A3">
        <w:rPr>
          <w:u w:val="none"/>
          <w:lang w:val="fr-FR"/>
        </w:rPr>
        <w:t>Mihaela CERBARI</w:t>
      </w:r>
      <w:r w:rsidR="004B0FA9" w:rsidRPr="00BB25A3">
        <w:rPr>
          <w:u w:val="none"/>
        </w:rPr>
        <w:t xml:space="preserve"> (Mme/Ms.), </w:t>
      </w:r>
      <w:r w:rsidR="004B0FA9" w:rsidRPr="00BB25A3">
        <w:rPr>
          <w:rStyle w:val="Strong"/>
          <w:b w:val="0"/>
          <w:u w:val="none"/>
          <w:lang w:val="fr-FR"/>
        </w:rPr>
        <w:t>administratrice</w:t>
      </w:r>
      <w:r w:rsidR="004B0FA9" w:rsidRPr="00BB25A3">
        <w:rPr>
          <w:b/>
          <w:u w:val="none"/>
        </w:rPr>
        <w:t xml:space="preserve"> </w:t>
      </w:r>
      <w:r w:rsidR="004B0FA9" w:rsidRPr="00BB25A3">
        <w:rPr>
          <w:u w:val="none"/>
        </w:rPr>
        <w:t>adjointe de programme, Division de la coordination du Plan d</w:t>
      </w:r>
      <w:r w:rsidR="00D92BCA" w:rsidRPr="00BB25A3">
        <w:rPr>
          <w:u w:val="none"/>
        </w:rPr>
        <w:t>’</w:t>
      </w:r>
      <w:r w:rsidR="004B0FA9" w:rsidRPr="00BB25A3">
        <w:rPr>
          <w:u w:val="none"/>
        </w:rPr>
        <w:t>action pour le développement/</w:t>
      </w:r>
      <w:proofErr w:type="spellStart"/>
      <w:r w:rsidR="004B0FA9" w:rsidRPr="00BB25A3">
        <w:rPr>
          <w:u w:val="none"/>
        </w:rPr>
        <w:t>Associate</w:t>
      </w:r>
      <w:proofErr w:type="spellEnd"/>
      <w:r w:rsidR="004B0FA9" w:rsidRPr="00BB25A3">
        <w:rPr>
          <w:u w:val="none"/>
        </w:rPr>
        <w:t xml:space="preserve"> Program </w:t>
      </w:r>
      <w:proofErr w:type="spellStart"/>
      <w:r w:rsidR="004B0FA9" w:rsidRPr="00BB25A3">
        <w:rPr>
          <w:u w:val="none"/>
        </w:rPr>
        <w:t>Officer</w:t>
      </w:r>
      <w:proofErr w:type="spellEnd"/>
      <w:r w:rsidR="004B0FA9" w:rsidRPr="00BB25A3">
        <w:rPr>
          <w:u w:val="none"/>
        </w:rPr>
        <w:t xml:space="preserve">, </w:t>
      </w:r>
      <w:proofErr w:type="spellStart"/>
      <w:r w:rsidR="004B0FA9" w:rsidRPr="00BB25A3">
        <w:rPr>
          <w:u w:val="none"/>
        </w:rPr>
        <w:t>Development</w:t>
      </w:r>
      <w:proofErr w:type="spellEnd"/>
      <w:r w:rsidR="004B0FA9" w:rsidRPr="00BB25A3">
        <w:rPr>
          <w:u w:val="none"/>
        </w:rPr>
        <w:t xml:space="preserve"> Agenda Coordination Division</w:t>
      </w:r>
    </w:p>
    <w:p w14:paraId="538CA4ED" w14:textId="77777777" w:rsidR="007037B0" w:rsidRPr="00BB25A3" w:rsidRDefault="007037B0" w:rsidP="007037B0"/>
    <w:p w14:paraId="55A0044B" w14:textId="45B22279" w:rsidR="004B0FA9" w:rsidRPr="00BB25A3" w:rsidRDefault="004B0FA9" w:rsidP="007810DE">
      <w:pPr>
        <w:pStyle w:val="Heading3"/>
        <w:spacing w:before="0"/>
        <w:rPr>
          <w:u w:val="none"/>
        </w:rPr>
      </w:pPr>
      <w:r w:rsidRPr="00BB25A3">
        <w:rPr>
          <w:u w:val="none"/>
        </w:rPr>
        <w:t xml:space="preserve">Cristina </w:t>
      </w:r>
      <w:r w:rsidR="00D22904" w:rsidRPr="00BB25A3">
        <w:rPr>
          <w:u w:val="none"/>
        </w:rPr>
        <w:t>MARTINEZ LIMÓN</w:t>
      </w:r>
      <w:r w:rsidRPr="00BB25A3">
        <w:rPr>
          <w:u w:val="none"/>
        </w:rPr>
        <w:t xml:space="preserve"> (Mme/Ms.), </w:t>
      </w:r>
      <w:r w:rsidRPr="00BB25A3">
        <w:rPr>
          <w:rStyle w:val="Strong"/>
          <w:b w:val="0"/>
          <w:u w:val="none"/>
          <w:lang w:val="fr-FR"/>
        </w:rPr>
        <w:t>administratrice</w:t>
      </w:r>
      <w:r w:rsidRPr="00BB25A3">
        <w:rPr>
          <w:u w:val="none"/>
        </w:rPr>
        <w:t xml:space="preserve"> adjointe de programme, Division de la coordination du Plan d</w:t>
      </w:r>
      <w:r w:rsidR="00D92BCA" w:rsidRPr="00BB25A3">
        <w:rPr>
          <w:u w:val="none"/>
        </w:rPr>
        <w:t>’</w:t>
      </w:r>
      <w:r w:rsidRPr="00BB25A3">
        <w:rPr>
          <w:u w:val="none"/>
        </w:rPr>
        <w:t>action pour le développement/</w:t>
      </w:r>
      <w:proofErr w:type="spellStart"/>
      <w:r w:rsidRPr="00BB25A3">
        <w:rPr>
          <w:u w:val="none"/>
        </w:rPr>
        <w:t>Associate</w:t>
      </w:r>
      <w:proofErr w:type="spellEnd"/>
      <w:r w:rsidRPr="00BB25A3">
        <w:rPr>
          <w:u w:val="none"/>
        </w:rPr>
        <w:t xml:space="preserve"> Program </w:t>
      </w:r>
      <w:proofErr w:type="spellStart"/>
      <w:r w:rsidRPr="00BB25A3">
        <w:rPr>
          <w:u w:val="none"/>
        </w:rPr>
        <w:t>Officer</w:t>
      </w:r>
      <w:proofErr w:type="spellEnd"/>
      <w:r w:rsidRPr="00BB25A3">
        <w:rPr>
          <w:u w:val="none"/>
        </w:rPr>
        <w:t xml:space="preserve">, </w:t>
      </w:r>
      <w:proofErr w:type="spellStart"/>
      <w:r w:rsidRPr="00BB25A3">
        <w:rPr>
          <w:u w:val="none"/>
        </w:rPr>
        <w:t>Development</w:t>
      </w:r>
      <w:proofErr w:type="spellEnd"/>
      <w:r w:rsidRPr="00BB25A3">
        <w:rPr>
          <w:u w:val="none"/>
        </w:rPr>
        <w:t xml:space="preserve"> Agenda Coordination Division</w:t>
      </w:r>
    </w:p>
    <w:p w14:paraId="76D1962C" w14:textId="77777777" w:rsidR="004B0FA9" w:rsidRPr="00BB25A3" w:rsidRDefault="004B0FA9" w:rsidP="007810DE"/>
    <w:p w14:paraId="617B0986" w14:textId="77777777" w:rsidR="007037B0" w:rsidRPr="00BB25A3" w:rsidRDefault="007037B0" w:rsidP="007810DE"/>
    <w:p w14:paraId="4829371D" w14:textId="0097246C" w:rsidR="00B63F1D" w:rsidRPr="00BB25A3" w:rsidRDefault="00B63F1D" w:rsidP="007810DE">
      <w:pPr>
        <w:pStyle w:val="Endofdocument-Annex"/>
        <w:ind w:left="5533"/>
        <w:rPr>
          <w:lang w:val="fr-CH"/>
        </w:rPr>
      </w:pPr>
      <w:r w:rsidRPr="00BB25A3">
        <w:rPr>
          <w:szCs w:val="22"/>
          <w:lang w:val="fr-CH"/>
        </w:rPr>
        <w:t>[Fin du document/End of document]</w:t>
      </w:r>
    </w:p>
    <w:p w14:paraId="703440C7" w14:textId="77777777" w:rsidR="000F5E56" w:rsidRPr="00B63F1D" w:rsidRDefault="000F5E56" w:rsidP="007810DE">
      <w:pPr>
        <w:pStyle w:val="Heading2"/>
        <w:spacing w:before="0"/>
      </w:pPr>
    </w:p>
    <w:sectPr w:rsidR="000F5E56" w:rsidRPr="00B63F1D" w:rsidSect="00A04ACE">
      <w:headerReference w:type="default" r:id="rId73"/>
      <w:headerReference w:type="first" r:id="rId74"/>
      <w:endnotePr>
        <w:numFmt w:val="decimal"/>
      </w:endnotePr>
      <w:pgSz w:w="11907" w:h="16840" w:code="9"/>
      <w:pgMar w:top="567" w:right="11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5B7D" w14:textId="77777777" w:rsidR="00070713" w:rsidRDefault="00070713">
      <w:r>
        <w:separator/>
      </w:r>
    </w:p>
  </w:endnote>
  <w:endnote w:type="continuationSeparator" w:id="0">
    <w:p w14:paraId="6DD69A68" w14:textId="77777777" w:rsidR="00070713" w:rsidRPr="009D30E6" w:rsidRDefault="0007071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CEE7433" w14:textId="77777777" w:rsidR="00070713" w:rsidRPr="009D30E6" w:rsidRDefault="0007071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FEC0A79" w14:textId="77777777" w:rsidR="00070713" w:rsidRPr="009D30E6" w:rsidRDefault="0007071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81DC" w14:textId="77777777" w:rsidR="00070713" w:rsidRDefault="00070713">
      <w:r>
        <w:separator/>
      </w:r>
    </w:p>
  </w:footnote>
  <w:footnote w:type="continuationSeparator" w:id="0">
    <w:p w14:paraId="5F17E25A" w14:textId="77777777" w:rsidR="00070713" w:rsidRDefault="00070713" w:rsidP="007461F1">
      <w:r>
        <w:separator/>
      </w:r>
    </w:p>
    <w:p w14:paraId="32539207" w14:textId="77777777" w:rsidR="00070713" w:rsidRPr="009D30E6" w:rsidRDefault="0007071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396F292" w14:textId="77777777" w:rsidR="00070713" w:rsidRPr="009D30E6" w:rsidRDefault="0007071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47B0" w14:textId="77777777" w:rsidR="00C06F69" w:rsidRPr="00B45C15" w:rsidRDefault="00C06F69" w:rsidP="00477D6B">
    <w:pPr>
      <w:jc w:val="right"/>
      <w:rPr>
        <w:caps/>
      </w:rPr>
    </w:pPr>
    <w:bookmarkStart w:id="5" w:name="Code2"/>
    <w:bookmarkEnd w:id="5"/>
    <w:r>
      <w:rPr>
        <w:caps/>
      </w:rPr>
      <w:t>CDIP/27/INF/1</w:t>
    </w:r>
  </w:p>
  <w:p w14:paraId="6628EFDF" w14:textId="4F3A0DB2" w:rsidR="00C06F69" w:rsidRDefault="00C06F6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50E8E">
      <w:rPr>
        <w:noProof/>
      </w:rPr>
      <w:t>21</w:t>
    </w:r>
    <w:r>
      <w:fldChar w:fldCharType="end"/>
    </w:r>
  </w:p>
  <w:p w14:paraId="4B871C0C" w14:textId="77777777" w:rsidR="00C06F69" w:rsidRDefault="00C06F69" w:rsidP="00477D6B">
    <w:pPr>
      <w:jc w:val="right"/>
    </w:pPr>
  </w:p>
  <w:p w14:paraId="194BD0A1" w14:textId="77777777" w:rsidR="00C06F69" w:rsidRDefault="00C06F6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8E36" w14:textId="77777777" w:rsidR="00C06F69" w:rsidRDefault="00C06F69">
    <w:pPr>
      <w:pStyle w:val="Header"/>
    </w:pPr>
  </w:p>
  <w:p w14:paraId="6FA69A56" w14:textId="77777777" w:rsidR="00C06F69" w:rsidRDefault="00C06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515F52"/>
    <w:multiLevelType w:val="hybridMultilevel"/>
    <w:tmpl w:val="903EFDD4"/>
    <w:lvl w:ilvl="0" w:tplc="3140E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FB36FC"/>
    <w:multiLevelType w:val="hybridMultilevel"/>
    <w:tmpl w:val="495E0ACC"/>
    <w:lvl w:ilvl="0" w:tplc="4DCE2E0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311"/>
    <w:multiLevelType w:val="hybridMultilevel"/>
    <w:tmpl w:val="7BC477FE"/>
    <w:lvl w:ilvl="0" w:tplc="3556798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4A133C0"/>
    <w:multiLevelType w:val="hybridMultilevel"/>
    <w:tmpl w:val="1F16FE84"/>
    <w:lvl w:ilvl="0" w:tplc="B84CC79C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792B8F"/>
    <w:multiLevelType w:val="hybridMultilevel"/>
    <w:tmpl w:val="745EA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20A01"/>
    <w:multiLevelType w:val="hybridMultilevel"/>
    <w:tmpl w:val="80C0E31E"/>
    <w:lvl w:ilvl="0" w:tplc="7108C118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4C"/>
    <w:rsid w:val="00001A64"/>
    <w:rsid w:val="00002482"/>
    <w:rsid w:val="00002BE7"/>
    <w:rsid w:val="000036E5"/>
    <w:rsid w:val="00011836"/>
    <w:rsid w:val="00011B7D"/>
    <w:rsid w:val="000128DA"/>
    <w:rsid w:val="000159F0"/>
    <w:rsid w:val="00016E7D"/>
    <w:rsid w:val="00020E09"/>
    <w:rsid w:val="00025681"/>
    <w:rsid w:val="000410AA"/>
    <w:rsid w:val="00064505"/>
    <w:rsid w:val="000702A9"/>
    <w:rsid w:val="00070713"/>
    <w:rsid w:val="00075432"/>
    <w:rsid w:val="000826C5"/>
    <w:rsid w:val="00082CC6"/>
    <w:rsid w:val="000858EB"/>
    <w:rsid w:val="00093003"/>
    <w:rsid w:val="00093043"/>
    <w:rsid w:val="00093252"/>
    <w:rsid w:val="0009458A"/>
    <w:rsid w:val="00096834"/>
    <w:rsid w:val="00096C75"/>
    <w:rsid w:val="000B1B7F"/>
    <w:rsid w:val="000C30AA"/>
    <w:rsid w:val="000D3977"/>
    <w:rsid w:val="000D40CD"/>
    <w:rsid w:val="000E21E6"/>
    <w:rsid w:val="000E478C"/>
    <w:rsid w:val="000F036C"/>
    <w:rsid w:val="000F208B"/>
    <w:rsid w:val="000F38B2"/>
    <w:rsid w:val="000F4A1B"/>
    <w:rsid w:val="000F5E56"/>
    <w:rsid w:val="00105E3A"/>
    <w:rsid w:val="00106613"/>
    <w:rsid w:val="00107D02"/>
    <w:rsid w:val="0011372F"/>
    <w:rsid w:val="00126C71"/>
    <w:rsid w:val="00127632"/>
    <w:rsid w:val="001362EE"/>
    <w:rsid w:val="00136B03"/>
    <w:rsid w:val="001424CC"/>
    <w:rsid w:val="00150368"/>
    <w:rsid w:val="001516B4"/>
    <w:rsid w:val="00152FA0"/>
    <w:rsid w:val="00157A10"/>
    <w:rsid w:val="00162841"/>
    <w:rsid w:val="001656A9"/>
    <w:rsid w:val="001774EE"/>
    <w:rsid w:val="00180B65"/>
    <w:rsid w:val="0018117E"/>
    <w:rsid w:val="001832A6"/>
    <w:rsid w:val="00192FBC"/>
    <w:rsid w:val="00195C6E"/>
    <w:rsid w:val="00195F26"/>
    <w:rsid w:val="00197757"/>
    <w:rsid w:val="001B266A"/>
    <w:rsid w:val="001B2A37"/>
    <w:rsid w:val="001B488E"/>
    <w:rsid w:val="001C1964"/>
    <w:rsid w:val="001C292C"/>
    <w:rsid w:val="001C6508"/>
    <w:rsid w:val="001C70E9"/>
    <w:rsid w:val="001D3D56"/>
    <w:rsid w:val="001D54AA"/>
    <w:rsid w:val="001D5502"/>
    <w:rsid w:val="001D7B4A"/>
    <w:rsid w:val="001E1C35"/>
    <w:rsid w:val="001E528C"/>
    <w:rsid w:val="001E69C1"/>
    <w:rsid w:val="001F242B"/>
    <w:rsid w:val="001F3D60"/>
    <w:rsid w:val="001F7B5D"/>
    <w:rsid w:val="001F7D0C"/>
    <w:rsid w:val="00202B2B"/>
    <w:rsid w:val="0020315B"/>
    <w:rsid w:val="00205626"/>
    <w:rsid w:val="00206351"/>
    <w:rsid w:val="002072E1"/>
    <w:rsid w:val="002162D3"/>
    <w:rsid w:val="00220B78"/>
    <w:rsid w:val="002360CC"/>
    <w:rsid w:val="00240654"/>
    <w:rsid w:val="002439FA"/>
    <w:rsid w:val="0024409F"/>
    <w:rsid w:val="002503C6"/>
    <w:rsid w:val="002533E4"/>
    <w:rsid w:val="0025362D"/>
    <w:rsid w:val="00253940"/>
    <w:rsid w:val="0025540C"/>
    <w:rsid w:val="00255D63"/>
    <w:rsid w:val="00256BD2"/>
    <w:rsid w:val="00257648"/>
    <w:rsid w:val="00261303"/>
    <w:rsid w:val="002634C4"/>
    <w:rsid w:val="002744CB"/>
    <w:rsid w:val="00275AB8"/>
    <w:rsid w:val="002956DE"/>
    <w:rsid w:val="002973F8"/>
    <w:rsid w:val="002A243F"/>
    <w:rsid w:val="002A60C2"/>
    <w:rsid w:val="002B045F"/>
    <w:rsid w:val="002B273E"/>
    <w:rsid w:val="002C1C85"/>
    <w:rsid w:val="002C37D8"/>
    <w:rsid w:val="002C4F31"/>
    <w:rsid w:val="002C54B8"/>
    <w:rsid w:val="002D0857"/>
    <w:rsid w:val="002D5DDF"/>
    <w:rsid w:val="002E4D1A"/>
    <w:rsid w:val="002F16BC"/>
    <w:rsid w:val="002F1995"/>
    <w:rsid w:val="002F4E68"/>
    <w:rsid w:val="002F4F33"/>
    <w:rsid w:val="0030230E"/>
    <w:rsid w:val="003144C3"/>
    <w:rsid w:val="00315067"/>
    <w:rsid w:val="00321BDD"/>
    <w:rsid w:val="00322C0B"/>
    <w:rsid w:val="003258CE"/>
    <w:rsid w:val="00340F35"/>
    <w:rsid w:val="00341648"/>
    <w:rsid w:val="00347646"/>
    <w:rsid w:val="00351E1B"/>
    <w:rsid w:val="00352231"/>
    <w:rsid w:val="003563A0"/>
    <w:rsid w:val="00366604"/>
    <w:rsid w:val="00367464"/>
    <w:rsid w:val="00381798"/>
    <w:rsid w:val="003845C1"/>
    <w:rsid w:val="0039146B"/>
    <w:rsid w:val="00395D52"/>
    <w:rsid w:val="00397963"/>
    <w:rsid w:val="003A1E95"/>
    <w:rsid w:val="003A2E87"/>
    <w:rsid w:val="003A45AF"/>
    <w:rsid w:val="003A67A3"/>
    <w:rsid w:val="003B2BE2"/>
    <w:rsid w:val="003B41BB"/>
    <w:rsid w:val="003B607B"/>
    <w:rsid w:val="003B65BB"/>
    <w:rsid w:val="003B6DC2"/>
    <w:rsid w:val="003B78DA"/>
    <w:rsid w:val="003C497F"/>
    <w:rsid w:val="003C5177"/>
    <w:rsid w:val="003E468A"/>
    <w:rsid w:val="003E4939"/>
    <w:rsid w:val="003E4DDA"/>
    <w:rsid w:val="003F1664"/>
    <w:rsid w:val="004008A2"/>
    <w:rsid w:val="0040183A"/>
    <w:rsid w:val="004025DF"/>
    <w:rsid w:val="0040540C"/>
    <w:rsid w:val="00410EB5"/>
    <w:rsid w:val="00413FE5"/>
    <w:rsid w:val="00423E3E"/>
    <w:rsid w:val="00427AF4"/>
    <w:rsid w:val="00442680"/>
    <w:rsid w:val="004508F0"/>
    <w:rsid w:val="00457113"/>
    <w:rsid w:val="0046357F"/>
    <w:rsid w:val="00463DD5"/>
    <w:rsid w:val="004647DA"/>
    <w:rsid w:val="00470100"/>
    <w:rsid w:val="00477D6B"/>
    <w:rsid w:val="00477DEE"/>
    <w:rsid w:val="00484EF5"/>
    <w:rsid w:val="00487AFA"/>
    <w:rsid w:val="00495D23"/>
    <w:rsid w:val="0049657E"/>
    <w:rsid w:val="00496A4A"/>
    <w:rsid w:val="004A0087"/>
    <w:rsid w:val="004A1CFA"/>
    <w:rsid w:val="004A23C0"/>
    <w:rsid w:val="004A315F"/>
    <w:rsid w:val="004B0D05"/>
    <w:rsid w:val="004B0FA9"/>
    <w:rsid w:val="004C061F"/>
    <w:rsid w:val="004C1402"/>
    <w:rsid w:val="004C5B51"/>
    <w:rsid w:val="004D3782"/>
    <w:rsid w:val="004D50D6"/>
    <w:rsid w:val="004D6471"/>
    <w:rsid w:val="004E2E48"/>
    <w:rsid w:val="004E6824"/>
    <w:rsid w:val="004E68BD"/>
    <w:rsid w:val="004E6C41"/>
    <w:rsid w:val="004F1A53"/>
    <w:rsid w:val="004F6FEE"/>
    <w:rsid w:val="004F7FE8"/>
    <w:rsid w:val="0051455D"/>
    <w:rsid w:val="0052544C"/>
    <w:rsid w:val="00525B63"/>
    <w:rsid w:val="00525E59"/>
    <w:rsid w:val="0053598A"/>
    <w:rsid w:val="00541348"/>
    <w:rsid w:val="005421DD"/>
    <w:rsid w:val="00547C6A"/>
    <w:rsid w:val="005549EB"/>
    <w:rsid w:val="00554FA5"/>
    <w:rsid w:val="0056281C"/>
    <w:rsid w:val="00567A4C"/>
    <w:rsid w:val="00572A02"/>
    <w:rsid w:val="00574036"/>
    <w:rsid w:val="005877BB"/>
    <w:rsid w:val="00590A82"/>
    <w:rsid w:val="00594D15"/>
    <w:rsid w:val="00595F07"/>
    <w:rsid w:val="005A2185"/>
    <w:rsid w:val="005B689D"/>
    <w:rsid w:val="005C2621"/>
    <w:rsid w:val="005C4A67"/>
    <w:rsid w:val="005D3E75"/>
    <w:rsid w:val="005D4469"/>
    <w:rsid w:val="005D4D7C"/>
    <w:rsid w:val="005E6516"/>
    <w:rsid w:val="005F401C"/>
    <w:rsid w:val="005F686A"/>
    <w:rsid w:val="005F7E5F"/>
    <w:rsid w:val="00602F74"/>
    <w:rsid w:val="006042B1"/>
    <w:rsid w:val="00605827"/>
    <w:rsid w:val="00606FF3"/>
    <w:rsid w:val="00616671"/>
    <w:rsid w:val="006205F9"/>
    <w:rsid w:val="006227BE"/>
    <w:rsid w:val="00627FD6"/>
    <w:rsid w:val="00636F97"/>
    <w:rsid w:val="00650E8E"/>
    <w:rsid w:val="00655EF1"/>
    <w:rsid w:val="00662FB6"/>
    <w:rsid w:val="00670A81"/>
    <w:rsid w:val="00672806"/>
    <w:rsid w:val="006729B2"/>
    <w:rsid w:val="00677E33"/>
    <w:rsid w:val="0068235D"/>
    <w:rsid w:val="0069685C"/>
    <w:rsid w:val="0069712E"/>
    <w:rsid w:val="006A5F2B"/>
    <w:rsid w:val="006B0DB5"/>
    <w:rsid w:val="006B171D"/>
    <w:rsid w:val="006B2008"/>
    <w:rsid w:val="006B3292"/>
    <w:rsid w:val="006D4FFE"/>
    <w:rsid w:val="006D713C"/>
    <w:rsid w:val="006E0772"/>
    <w:rsid w:val="006E0847"/>
    <w:rsid w:val="006E6074"/>
    <w:rsid w:val="006E73A1"/>
    <w:rsid w:val="007037B0"/>
    <w:rsid w:val="00704C1C"/>
    <w:rsid w:val="00710C2A"/>
    <w:rsid w:val="0071479D"/>
    <w:rsid w:val="0071542B"/>
    <w:rsid w:val="0072587D"/>
    <w:rsid w:val="00726E46"/>
    <w:rsid w:val="007461F1"/>
    <w:rsid w:val="00751340"/>
    <w:rsid w:val="00760E37"/>
    <w:rsid w:val="00761442"/>
    <w:rsid w:val="00761A3E"/>
    <w:rsid w:val="00766D60"/>
    <w:rsid w:val="007810DE"/>
    <w:rsid w:val="0079248C"/>
    <w:rsid w:val="007943EB"/>
    <w:rsid w:val="00797406"/>
    <w:rsid w:val="00797866"/>
    <w:rsid w:val="007B0A0A"/>
    <w:rsid w:val="007B7937"/>
    <w:rsid w:val="007B7F69"/>
    <w:rsid w:val="007C6F2C"/>
    <w:rsid w:val="007D2CFA"/>
    <w:rsid w:val="007D4AD4"/>
    <w:rsid w:val="007D5475"/>
    <w:rsid w:val="007D6961"/>
    <w:rsid w:val="007E3AD9"/>
    <w:rsid w:val="007F07CB"/>
    <w:rsid w:val="007F4DEB"/>
    <w:rsid w:val="007F531A"/>
    <w:rsid w:val="007F5806"/>
    <w:rsid w:val="00800ECC"/>
    <w:rsid w:val="00810CEF"/>
    <w:rsid w:val="0081208D"/>
    <w:rsid w:val="00815ECB"/>
    <w:rsid w:val="0082020F"/>
    <w:rsid w:val="008261BC"/>
    <w:rsid w:val="0082721E"/>
    <w:rsid w:val="00831618"/>
    <w:rsid w:val="008317A6"/>
    <w:rsid w:val="00840E7D"/>
    <w:rsid w:val="00847716"/>
    <w:rsid w:val="008575F5"/>
    <w:rsid w:val="0088070E"/>
    <w:rsid w:val="0088142F"/>
    <w:rsid w:val="00887532"/>
    <w:rsid w:val="0088770E"/>
    <w:rsid w:val="0089326A"/>
    <w:rsid w:val="00893EA2"/>
    <w:rsid w:val="00894ABB"/>
    <w:rsid w:val="008A24A7"/>
    <w:rsid w:val="008A2FA8"/>
    <w:rsid w:val="008A6166"/>
    <w:rsid w:val="008B2CC1"/>
    <w:rsid w:val="008B2F7C"/>
    <w:rsid w:val="008C30B0"/>
    <w:rsid w:val="008D3126"/>
    <w:rsid w:val="008D3F1C"/>
    <w:rsid w:val="008D724B"/>
    <w:rsid w:val="008D7455"/>
    <w:rsid w:val="008E2B91"/>
    <w:rsid w:val="008E7930"/>
    <w:rsid w:val="008F2809"/>
    <w:rsid w:val="008F4FD8"/>
    <w:rsid w:val="00904C0C"/>
    <w:rsid w:val="0090731E"/>
    <w:rsid w:val="0091675D"/>
    <w:rsid w:val="00925702"/>
    <w:rsid w:val="00925A93"/>
    <w:rsid w:val="00936690"/>
    <w:rsid w:val="00942C8F"/>
    <w:rsid w:val="00947923"/>
    <w:rsid w:val="00954087"/>
    <w:rsid w:val="00955736"/>
    <w:rsid w:val="009575D8"/>
    <w:rsid w:val="00957DC1"/>
    <w:rsid w:val="0096187E"/>
    <w:rsid w:val="00961CCB"/>
    <w:rsid w:val="00961E4B"/>
    <w:rsid w:val="00966A22"/>
    <w:rsid w:val="00971B95"/>
    <w:rsid w:val="00972433"/>
    <w:rsid w:val="00972D42"/>
    <w:rsid w:val="00974CD6"/>
    <w:rsid w:val="009752B7"/>
    <w:rsid w:val="0097726B"/>
    <w:rsid w:val="00981327"/>
    <w:rsid w:val="0098334B"/>
    <w:rsid w:val="009845AC"/>
    <w:rsid w:val="0098653D"/>
    <w:rsid w:val="0099790F"/>
    <w:rsid w:val="009A03D4"/>
    <w:rsid w:val="009A1E96"/>
    <w:rsid w:val="009A2C57"/>
    <w:rsid w:val="009A604C"/>
    <w:rsid w:val="009C5287"/>
    <w:rsid w:val="009D2F6B"/>
    <w:rsid w:val="009D30E6"/>
    <w:rsid w:val="009D5A3B"/>
    <w:rsid w:val="009E1D9D"/>
    <w:rsid w:val="009E2D84"/>
    <w:rsid w:val="009E3F6F"/>
    <w:rsid w:val="009E7738"/>
    <w:rsid w:val="009F499F"/>
    <w:rsid w:val="009F5291"/>
    <w:rsid w:val="00A0295B"/>
    <w:rsid w:val="00A04ACE"/>
    <w:rsid w:val="00A0514A"/>
    <w:rsid w:val="00A067D5"/>
    <w:rsid w:val="00A079BB"/>
    <w:rsid w:val="00A1108B"/>
    <w:rsid w:val="00A11D74"/>
    <w:rsid w:val="00A17C18"/>
    <w:rsid w:val="00A30E86"/>
    <w:rsid w:val="00A337D6"/>
    <w:rsid w:val="00A35743"/>
    <w:rsid w:val="00A404E7"/>
    <w:rsid w:val="00A46611"/>
    <w:rsid w:val="00A530ED"/>
    <w:rsid w:val="00A5348F"/>
    <w:rsid w:val="00A74024"/>
    <w:rsid w:val="00A753D7"/>
    <w:rsid w:val="00A77D88"/>
    <w:rsid w:val="00A84357"/>
    <w:rsid w:val="00A8557E"/>
    <w:rsid w:val="00A90851"/>
    <w:rsid w:val="00A9353F"/>
    <w:rsid w:val="00AA187F"/>
    <w:rsid w:val="00AA52E8"/>
    <w:rsid w:val="00AB0F88"/>
    <w:rsid w:val="00AB2AF7"/>
    <w:rsid w:val="00AB4BD7"/>
    <w:rsid w:val="00AB6779"/>
    <w:rsid w:val="00AB7D2E"/>
    <w:rsid w:val="00AC015A"/>
    <w:rsid w:val="00AC0AE4"/>
    <w:rsid w:val="00AD1C3A"/>
    <w:rsid w:val="00AD61DB"/>
    <w:rsid w:val="00AD631A"/>
    <w:rsid w:val="00AD746B"/>
    <w:rsid w:val="00AE3939"/>
    <w:rsid w:val="00AE6CDC"/>
    <w:rsid w:val="00AF277D"/>
    <w:rsid w:val="00AF487E"/>
    <w:rsid w:val="00AF6D92"/>
    <w:rsid w:val="00B047BC"/>
    <w:rsid w:val="00B1090C"/>
    <w:rsid w:val="00B140AB"/>
    <w:rsid w:val="00B21D33"/>
    <w:rsid w:val="00B229FC"/>
    <w:rsid w:val="00B238CA"/>
    <w:rsid w:val="00B272D2"/>
    <w:rsid w:val="00B31A38"/>
    <w:rsid w:val="00B35094"/>
    <w:rsid w:val="00B3583F"/>
    <w:rsid w:val="00B35AF5"/>
    <w:rsid w:val="00B436CC"/>
    <w:rsid w:val="00B44D6E"/>
    <w:rsid w:val="00B45C15"/>
    <w:rsid w:val="00B572AE"/>
    <w:rsid w:val="00B63F1D"/>
    <w:rsid w:val="00B6631B"/>
    <w:rsid w:val="00B73098"/>
    <w:rsid w:val="00B75FE1"/>
    <w:rsid w:val="00B9560E"/>
    <w:rsid w:val="00B95C5F"/>
    <w:rsid w:val="00BA4A8D"/>
    <w:rsid w:val="00BA5C2F"/>
    <w:rsid w:val="00BA76E4"/>
    <w:rsid w:val="00BB1A37"/>
    <w:rsid w:val="00BB24BD"/>
    <w:rsid w:val="00BB25A3"/>
    <w:rsid w:val="00BB3062"/>
    <w:rsid w:val="00BC09A2"/>
    <w:rsid w:val="00BC15F2"/>
    <w:rsid w:val="00BC3A33"/>
    <w:rsid w:val="00BC6B4B"/>
    <w:rsid w:val="00BD170A"/>
    <w:rsid w:val="00BE0BE0"/>
    <w:rsid w:val="00BF24B8"/>
    <w:rsid w:val="00C013B4"/>
    <w:rsid w:val="00C05467"/>
    <w:rsid w:val="00C06F69"/>
    <w:rsid w:val="00C253D7"/>
    <w:rsid w:val="00C31458"/>
    <w:rsid w:val="00C33DAD"/>
    <w:rsid w:val="00C40315"/>
    <w:rsid w:val="00C42EDF"/>
    <w:rsid w:val="00C43DB4"/>
    <w:rsid w:val="00C50448"/>
    <w:rsid w:val="00C504F2"/>
    <w:rsid w:val="00C51B70"/>
    <w:rsid w:val="00C527C1"/>
    <w:rsid w:val="00C5300B"/>
    <w:rsid w:val="00C54898"/>
    <w:rsid w:val="00C5707C"/>
    <w:rsid w:val="00C63375"/>
    <w:rsid w:val="00C63B27"/>
    <w:rsid w:val="00C664C8"/>
    <w:rsid w:val="00C66716"/>
    <w:rsid w:val="00C67B8B"/>
    <w:rsid w:val="00C7253E"/>
    <w:rsid w:val="00C752F0"/>
    <w:rsid w:val="00C77EFF"/>
    <w:rsid w:val="00C8059A"/>
    <w:rsid w:val="00C94D93"/>
    <w:rsid w:val="00C96C4A"/>
    <w:rsid w:val="00CA0B85"/>
    <w:rsid w:val="00CA3CE2"/>
    <w:rsid w:val="00CB380B"/>
    <w:rsid w:val="00CD2190"/>
    <w:rsid w:val="00CE184F"/>
    <w:rsid w:val="00CF0460"/>
    <w:rsid w:val="00CF2FE7"/>
    <w:rsid w:val="00D11F16"/>
    <w:rsid w:val="00D129B9"/>
    <w:rsid w:val="00D22904"/>
    <w:rsid w:val="00D30FB9"/>
    <w:rsid w:val="00D4232A"/>
    <w:rsid w:val="00D43E0F"/>
    <w:rsid w:val="00D44565"/>
    <w:rsid w:val="00D44A49"/>
    <w:rsid w:val="00D45252"/>
    <w:rsid w:val="00D45FF4"/>
    <w:rsid w:val="00D50ADB"/>
    <w:rsid w:val="00D610BD"/>
    <w:rsid w:val="00D6676D"/>
    <w:rsid w:val="00D71A49"/>
    <w:rsid w:val="00D71B4D"/>
    <w:rsid w:val="00D75C1E"/>
    <w:rsid w:val="00D767CF"/>
    <w:rsid w:val="00D92BCA"/>
    <w:rsid w:val="00D93D55"/>
    <w:rsid w:val="00DA158A"/>
    <w:rsid w:val="00DA2D74"/>
    <w:rsid w:val="00DB1C48"/>
    <w:rsid w:val="00DB3DC8"/>
    <w:rsid w:val="00DC6453"/>
    <w:rsid w:val="00DC7FD0"/>
    <w:rsid w:val="00DD198E"/>
    <w:rsid w:val="00DD25AD"/>
    <w:rsid w:val="00DD34E6"/>
    <w:rsid w:val="00DD4917"/>
    <w:rsid w:val="00DD6A16"/>
    <w:rsid w:val="00DE26BC"/>
    <w:rsid w:val="00DF1631"/>
    <w:rsid w:val="00DF6F7E"/>
    <w:rsid w:val="00DF74BF"/>
    <w:rsid w:val="00DF771B"/>
    <w:rsid w:val="00E003D4"/>
    <w:rsid w:val="00E0091A"/>
    <w:rsid w:val="00E05E13"/>
    <w:rsid w:val="00E06E19"/>
    <w:rsid w:val="00E149F1"/>
    <w:rsid w:val="00E1580A"/>
    <w:rsid w:val="00E203AA"/>
    <w:rsid w:val="00E21F51"/>
    <w:rsid w:val="00E2517B"/>
    <w:rsid w:val="00E25967"/>
    <w:rsid w:val="00E37973"/>
    <w:rsid w:val="00E40035"/>
    <w:rsid w:val="00E44A41"/>
    <w:rsid w:val="00E5217A"/>
    <w:rsid w:val="00E527A5"/>
    <w:rsid w:val="00E54E43"/>
    <w:rsid w:val="00E60E6B"/>
    <w:rsid w:val="00E672D7"/>
    <w:rsid w:val="00E71352"/>
    <w:rsid w:val="00E72383"/>
    <w:rsid w:val="00E76456"/>
    <w:rsid w:val="00E906CB"/>
    <w:rsid w:val="00EA3DBF"/>
    <w:rsid w:val="00EB2E90"/>
    <w:rsid w:val="00EB7CDC"/>
    <w:rsid w:val="00EC3241"/>
    <w:rsid w:val="00EC6795"/>
    <w:rsid w:val="00EC787D"/>
    <w:rsid w:val="00ED0166"/>
    <w:rsid w:val="00ED5BFF"/>
    <w:rsid w:val="00EE249C"/>
    <w:rsid w:val="00EE71CB"/>
    <w:rsid w:val="00EE743D"/>
    <w:rsid w:val="00EE7FB5"/>
    <w:rsid w:val="00EF15AF"/>
    <w:rsid w:val="00EF1627"/>
    <w:rsid w:val="00EF4F4C"/>
    <w:rsid w:val="00F02F0F"/>
    <w:rsid w:val="00F049A6"/>
    <w:rsid w:val="00F04A69"/>
    <w:rsid w:val="00F1212C"/>
    <w:rsid w:val="00F16975"/>
    <w:rsid w:val="00F21A69"/>
    <w:rsid w:val="00F2392B"/>
    <w:rsid w:val="00F33612"/>
    <w:rsid w:val="00F41FCC"/>
    <w:rsid w:val="00F5372E"/>
    <w:rsid w:val="00F55E79"/>
    <w:rsid w:val="00F63EAC"/>
    <w:rsid w:val="00F66152"/>
    <w:rsid w:val="00F7238E"/>
    <w:rsid w:val="00F77611"/>
    <w:rsid w:val="00F81E34"/>
    <w:rsid w:val="00F9254D"/>
    <w:rsid w:val="00F93943"/>
    <w:rsid w:val="00F93FCC"/>
    <w:rsid w:val="00F967BA"/>
    <w:rsid w:val="00FB0F91"/>
    <w:rsid w:val="00FB16F9"/>
    <w:rsid w:val="00FB32F5"/>
    <w:rsid w:val="00FB6903"/>
    <w:rsid w:val="00FB7C00"/>
    <w:rsid w:val="00FC0DA9"/>
    <w:rsid w:val="00FC43EA"/>
    <w:rsid w:val="00FC643E"/>
    <w:rsid w:val="00FD0534"/>
    <w:rsid w:val="00FD5CEB"/>
    <w:rsid w:val="00FE004B"/>
    <w:rsid w:val="00FE628B"/>
    <w:rsid w:val="00FF4371"/>
    <w:rsid w:val="00FF6958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CFB34C"/>
  <w15:docId w15:val="{73A58AE9-8D3D-4E09-83B7-154761D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254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semiHidden/>
    <w:rsid w:val="0052544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525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544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525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3F1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Strong">
    <w:name w:val="Strong"/>
    <w:uiPriority w:val="22"/>
    <w:qFormat/>
    <w:rsid w:val="00B63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F1D"/>
    <w:rPr>
      <w:color w:val="0000FF" w:themeColor="hyperlink"/>
      <w:u w:val="single"/>
    </w:rPr>
  </w:style>
  <w:style w:type="paragraph" w:customStyle="1" w:styleId="Default">
    <w:name w:val="Default"/>
    <w:rsid w:val="006B171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5707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67CF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0315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05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626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F77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7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7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F771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A158A"/>
    <w:rPr>
      <w:rFonts w:ascii="Arial" w:eastAsia="SimSun" w:hAnsi="Arial" w:cs="Arial"/>
      <w:sz w:val="22"/>
      <w:lang w:eastAsia="zh-CN"/>
    </w:rPr>
  </w:style>
  <w:style w:type="character" w:customStyle="1" w:styleId="markedcontent">
    <w:name w:val="markedcontent"/>
    <w:basedOn w:val="DefaultParagraphFont"/>
    <w:rsid w:val="00D6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lamus@sic.gov.co" TargetMode="External"/><Relationship Id="rId21" Type="http://schemas.openxmlformats.org/officeDocument/2006/relationships/hyperlink" Target="mailto:clara.delgado@mnec.gov.cv" TargetMode="External"/><Relationship Id="rId42" Type="http://schemas.openxmlformats.org/officeDocument/2006/relationships/hyperlink" Target="mailto:vragonesi@libero.it" TargetMode="External"/><Relationship Id="rId47" Type="http://schemas.openxmlformats.org/officeDocument/2006/relationships/hyperlink" Target="mailto:eunice.herrera@impi.gob.mx" TargetMode="External"/><Relationship Id="rId63" Type="http://schemas.openxmlformats.org/officeDocument/2006/relationships/hyperlink" Target="mailto:gabriela.esparrago@miem.gub.uy" TargetMode="External"/><Relationship Id="rId68" Type="http://schemas.openxmlformats.org/officeDocument/2006/relationships/hyperlink" Target="mailto:duenase@who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iovachinimj@gmail.com" TargetMode="External"/><Relationship Id="rId29" Type="http://schemas.openxmlformats.org/officeDocument/2006/relationships/hyperlink" Target="mailto:ana.urrecha@oepm.es" TargetMode="External"/><Relationship Id="rId11" Type="http://schemas.openxmlformats.org/officeDocument/2006/relationships/hyperlink" Target="mailto:nkabenij@dirco.gov.za" TargetMode="External"/><Relationship Id="rId24" Type="http://schemas.openxmlformats.org/officeDocument/2006/relationships/hyperlink" Target="mailto:claudia.espinoza@sag.gob.cl" TargetMode="External"/><Relationship Id="rId32" Type="http://schemas.openxmlformats.org/officeDocument/2006/relationships/hyperlink" Target="mailto:paolo.trevisan@uspto.gov" TargetMode="External"/><Relationship Id="rId37" Type="http://schemas.openxmlformats.org/officeDocument/2006/relationships/hyperlink" Target="mailto:kinga.udvardy@hipo.gov.hu" TargetMode="External"/><Relationship Id="rId40" Type="http://schemas.openxmlformats.org/officeDocument/2006/relationships/hyperlink" Target="mailto:maitham_adham@yahoo.com" TargetMode="External"/><Relationship Id="rId45" Type="http://schemas.openxmlformats.org/officeDocument/2006/relationships/hyperlink" Target="mailto:sara.elalami12@gmail.com" TargetMode="External"/><Relationship Id="rId53" Type="http://schemas.openxmlformats.org/officeDocument/2006/relationships/hyperlink" Target="mailto:lgallardo@Indecopi.gob.pe" TargetMode="External"/><Relationship Id="rId58" Type="http://schemas.openxmlformats.org/officeDocument/2006/relationships/hyperlink" Target="mailto:bricea@foreign.gov.tt" TargetMode="External"/><Relationship Id="rId66" Type="http://schemas.openxmlformats.org/officeDocument/2006/relationships/hyperlink" Target="mailto:aqdarhamed123@gmail.com" TargetMode="External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d.nikolaenko@ukrpatent.org" TargetMode="External"/><Relationship Id="rId19" Type="http://schemas.openxmlformats.org/officeDocument/2006/relationships/hyperlink" Target="mailto:lais.tamanini@itamaraty.gov.br" TargetMode="External"/><Relationship Id="rId14" Type="http://schemas.openxmlformats.org/officeDocument/2006/relationships/hyperlink" Target="mailto:bakir@mission-algeria.ch" TargetMode="External"/><Relationship Id="rId22" Type="http://schemas.openxmlformats.org/officeDocument/2006/relationships/hyperlink" Target="mailto:smolina@subrei.gob.cl" TargetMode="External"/><Relationship Id="rId27" Type="http://schemas.openxmlformats.org/officeDocument/2006/relationships/hyperlink" Target="mailto:coralia.osegueda@economia.gob.sv" TargetMode="External"/><Relationship Id="rId30" Type="http://schemas.openxmlformats.org/officeDocument/2006/relationships/hyperlink" Target="mailto:javier.soria@maec.es" TargetMode="External"/><Relationship Id="rId35" Type="http://schemas.openxmlformats.org/officeDocument/2006/relationships/hyperlink" Target="mailto:attuquayefioc@ghanamission.ch" TargetMode="External"/><Relationship Id="rId43" Type="http://schemas.openxmlformats.org/officeDocument/2006/relationships/hyperlink" Target="mailto:takuya.yasui@mofa.go.jp" TargetMode="External"/><Relationship Id="rId48" Type="http://schemas.openxmlformats.org/officeDocument/2006/relationships/hyperlink" Target="mailto:mongolie@bluewin.ch" TargetMode="External"/><Relationship Id="rId56" Type="http://schemas.openxmlformats.org/officeDocument/2006/relationships/hyperlink" Target="mailto:barbara.rezun@gov.si" TargetMode="External"/><Relationship Id="rId64" Type="http://schemas.openxmlformats.org/officeDocument/2006/relationships/hyperlink" Target="mailto:martin.alvez@mrree.gub.uy" TargetMode="External"/><Relationship Id="rId69" Type="http://schemas.openxmlformats.org/officeDocument/2006/relationships/hyperlink" Target="mailto:ting-wei.chiang@wto.org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amatsunor@rree.gob.pe" TargetMode="External"/><Relationship Id="rId72" Type="http://schemas.openxmlformats.org/officeDocument/2006/relationships/hyperlink" Target="mailto:k.kalha@ifpma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maria.solis@dppi.gov.al" TargetMode="External"/><Relationship Id="rId17" Type="http://schemas.openxmlformats.org/officeDocument/2006/relationships/hyperlink" Target="mailto:alma.lacken@ipaustralia.gov.au" TargetMode="External"/><Relationship Id="rId25" Type="http://schemas.openxmlformats.org/officeDocument/2006/relationships/hyperlink" Target="mailto:fferreira@subrei.gob.cl" TargetMode="External"/><Relationship Id="rId33" Type="http://schemas.openxmlformats.org/officeDocument/2006/relationships/hyperlink" Target="mailto:rospat041@rupto.ru" TargetMode="External"/><Relationship Id="rId38" Type="http://schemas.openxmlformats.org/officeDocument/2006/relationships/hyperlink" Target="mailto:eco.genevapmi@mea.gov.in" TargetMode="External"/><Relationship Id="rId46" Type="http://schemas.openxmlformats.org/officeDocument/2006/relationships/hyperlink" Target="mailto:ragala@mission-maroc.ch" TargetMode="External"/><Relationship Id="rId59" Type="http://schemas.openxmlformats.org/officeDocument/2006/relationships/hyperlink" Target="mailto:ismail.gumus@turkpatent.gov.tr" TargetMode="External"/><Relationship Id="rId67" Type="http://schemas.openxmlformats.org/officeDocument/2006/relationships/hyperlink" Target="mailto:zimbabwemission@bluewin.ch" TargetMode="External"/><Relationship Id="rId20" Type="http://schemas.openxmlformats.org/officeDocument/2006/relationships/hyperlink" Target="mailto:sougourikabore@gmail.com" TargetMode="External"/><Relationship Id="rId41" Type="http://schemas.openxmlformats.org/officeDocument/2006/relationships/hyperlink" Target="mailto:counselor@geneva.mfa.gov.il" TargetMode="External"/><Relationship Id="rId54" Type="http://schemas.openxmlformats.org/officeDocument/2006/relationships/hyperlink" Target="mailto:emartinek@upv.cz" TargetMode="External"/><Relationship Id="rId62" Type="http://schemas.openxmlformats.org/officeDocument/2006/relationships/hyperlink" Target="mailto:marcelo.cipullo@miem.gub.uy" TargetMode="External"/><Relationship Id="rId70" Type="http://schemas.openxmlformats.org/officeDocument/2006/relationships/hyperlink" Target="mailto:mikipat@loxinfo.co.th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ickelmann-sa@bmjv.bund.de" TargetMode="External"/><Relationship Id="rId23" Type="http://schemas.openxmlformats.org/officeDocument/2006/relationships/hyperlink" Target="mailto:dperez@inapi.cl" TargetMode="External"/><Relationship Id="rId28" Type="http://schemas.openxmlformats.org/officeDocument/2006/relationships/hyperlink" Target="mailto:eva.pertica@oepm.es" TargetMode="External"/><Relationship Id="rId36" Type="http://schemas.openxmlformats.org/officeDocument/2006/relationships/hyperlink" Target="mailto:flor.garcia@wtoguatemala.ch" TargetMode="External"/><Relationship Id="rId49" Type="http://schemas.openxmlformats.org/officeDocument/2006/relationships/hyperlink" Target="mailto:alanndagije@gmail.com" TargetMode="External"/><Relationship Id="rId57" Type="http://schemas.openxmlformats.org/officeDocument/2006/relationships/hyperlink" Target="mailto:lyrinda.persaud@ipo.gov.tt" TargetMode="External"/><Relationship Id="rId10" Type="http://schemas.openxmlformats.org/officeDocument/2006/relationships/hyperlink" Target="mailto:alotheringen@cipc.co.za" TargetMode="External"/><Relationship Id="rId31" Type="http://schemas.openxmlformats.org/officeDocument/2006/relationships/hyperlink" Target="mailto:rosa.orient@maec.es" TargetMode="External"/><Relationship Id="rId44" Type="http://schemas.openxmlformats.org/officeDocument/2006/relationships/hyperlink" Target="mailto:chifwayi.chirambo@registrargeneral.gov.mw" TargetMode="External"/><Relationship Id="rId52" Type="http://schemas.openxmlformats.org/officeDocument/2006/relationships/hyperlink" Target="mailto:corihuela@indecopi.gob.pe" TargetMode="External"/><Relationship Id="rId60" Type="http://schemas.openxmlformats.org/officeDocument/2006/relationships/hyperlink" Target="mailto:yk@ukrpatent.org" TargetMode="External"/><Relationship Id="rId65" Type="http://schemas.openxmlformats.org/officeDocument/2006/relationships/hyperlink" Target="mailto:fonsecav@onuginebra.gob.ve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mary.buis@nipmo.org.za" TargetMode="External"/><Relationship Id="rId13" Type="http://schemas.openxmlformats.org/officeDocument/2006/relationships/hyperlink" Target="mailto:dg@inapi.org" TargetMode="External"/><Relationship Id="rId18" Type="http://schemas.openxmlformats.org/officeDocument/2006/relationships/hyperlink" Target="mailto:johannes.werner@patentamt.at" TargetMode="External"/><Relationship Id="rId39" Type="http://schemas.openxmlformats.org/officeDocument/2006/relationships/hyperlink" Target="mailto:b.heidari@mfa.gov.ir" TargetMode="External"/><Relationship Id="rId34" Type="http://schemas.openxmlformats.org/officeDocument/2006/relationships/hyperlink" Target="mailto:carole.bremeersch@diplomatie.gouv.fr" TargetMode="External"/><Relationship Id="rId50" Type="http://schemas.openxmlformats.org/officeDocument/2006/relationships/hyperlink" Target="mailto:wchamorro@misionparaguay.ch" TargetMode="External"/><Relationship Id="rId55" Type="http://schemas.openxmlformats.org/officeDocument/2006/relationships/hyperlink" Target="mailto:miroslav.gutten@mzv.sk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lazeh@gmx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6C27-2A1B-48D7-9396-389EDAB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(F)</Template>
  <TotalTime>13</TotalTime>
  <Pages>21</Pages>
  <Words>4044</Words>
  <Characters>31213</Characters>
  <Application>Microsoft Office Word</Application>
  <DocSecurity>0</DocSecurity>
  <Lines>801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CDIP/27/INF/1 Prov. 1</vt:lpstr>
    </vt:vector>
  </TitlesOfParts>
  <Company>WIPO</Company>
  <LinksUpToDate>false</LinksUpToDate>
  <CharactersWithSpaces>34952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CDIP/27/INF/1 Prov. 1</dc:title>
  <dc:subject/>
  <dc:creator>ESTEVES DOS SANTOS Anabela</dc:creator>
  <cp:keywords>FOR OFFICIAL USE ONLY</cp:keywords>
  <dc:description/>
  <cp:lastModifiedBy>ESTEVES DOS SANTOS Anabela</cp:lastModifiedBy>
  <cp:revision>7</cp:revision>
  <cp:lastPrinted>2021-12-03T11:09:00Z</cp:lastPrinted>
  <dcterms:created xsi:type="dcterms:W3CDTF">2021-12-03T12:13:00Z</dcterms:created>
  <dcterms:modified xsi:type="dcterms:W3CDTF">2021-12-06T09:18:00Z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e32d53ff-d376-427a-870b-2d88c229eb5f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