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2634C4" w:rsidRPr="00AB4A03" w:rsidTr="003A080C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A64F36" w:rsidRDefault="002634C4" w:rsidP="002A2434">
            <w:pPr>
              <w:tabs>
                <w:tab w:val="left" w:pos="1712"/>
              </w:tabs>
              <w:jc w:val="right"/>
            </w:pPr>
          </w:p>
        </w:tc>
        <w:tc>
          <w:tcPr>
            <w:tcW w:w="47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AB4A03" w:rsidRDefault="00C06478" w:rsidP="003A080C">
            <w:r w:rsidRPr="00AB4A03">
              <w:rPr>
                <w:noProof/>
                <w:lang w:eastAsia="en-US"/>
              </w:rPr>
              <w:drawing>
                <wp:inline distT="0" distB="0" distL="0" distR="0" wp14:anchorId="04C4214B" wp14:editId="733DFA02">
                  <wp:extent cx="3021330" cy="1304290"/>
                  <wp:effectExtent l="0" t="0" r="7620" b="0"/>
                  <wp:docPr id="1" name="Picture 1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330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C1" w:rsidRPr="00AB4A03" w:rsidTr="003A080C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B4A03" w:rsidRDefault="00CB655E" w:rsidP="00C528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B4A03">
              <w:rPr>
                <w:rFonts w:ascii="Arial Black" w:hAnsi="Arial Black"/>
                <w:caps/>
                <w:sz w:val="15"/>
              </w:rPr>
              <w:t>A/56/</w:t>
            </w:r>
            <w:bookmarkStart w:id="0" w:name="Code"/>
            <w:bookmarkEnd w:id="0"/>
            <w:r w:rsidR="0056183F" w:rsidRPr="00AB4A03">
              <w:rPr>
                <w:rFonts w:ascii="Arial Black" w:hAnsi="Arial Black"/>
                <w:caps/>
                <w:sz w:val="15"/>
              </w:rPr>
              <w:t>INF/3</w:t>
            </w:r>
            <w:r w:rsidR="009413CA" w:rsidRPr="00AB4A0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AB4A03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AB4A03" w:rsidTr="003A080C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AB4A03" w:rsidRDefault="008B2CC1" w:rsidP="004A224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B4A03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56183F" w:rsidRPr="00AB4A03">
              <w:rPr>
                <w:rFonts w:ascii="Arial Black" w:hAnsi="Arial Black"/>
                <w:caps/>
                <w:sz w:val="15"/>
              </w:rPr>
              <w:t>English/French</w:t>
            </w:r>
          </w:p>
        </w:tc>
      </w:tr>
      <w:tr w:rsidR="008B2CC1" w:rsidRPr="00AB4A03" w:rsidTr="003A080C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AB4A03" w:rsidRDefault="001579DA" w:rsidP="004653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B4A03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f"/>
            <w:bookmarkEnd w:id="2"/>
            <w:r w:rsidR="004653F1">
              <w:rPr>
                <w:rFonts w:ascii="Arial Black" w:hAnsi="Arial Black"/>
                <w:caps/>
                <w:sz w:val="15"/>
              </w:rPr>
              <w:t>16</w:t>
            </w:r>
            <w:r w:rsidR="0056183F" w:rsidRPr="00AB4A03">
              <w:rPr>
                <w:rFonts w:ascii="Arial Black" w:hAnsi="Arial Black"/>
                <w:caps/>
                <w:sz w:val="15"/>
              </w:rPr>
              <w:t xml:space="preserve"> </w:t>
            </w:r>
            <w:r w:rsidR="0058421D" w:rsidRPr="00AB4A03">
              <w:rPr>
                <w:rFonts w:ascii="Arial Black" w:hAnsi="Arial Black"/>
                <w:caps/>
                <w:sz w:val="15"/>
              </w:rPr>
              <w:t>DÉCEMBRE</w:t>
            </w:r>
            <w:r w:rsidR="0056183F" w:rsidRPr="00AB4A03">
              <w:rPr>
                <w:rFonts w:ascii="Arial Black" w:hAnsi="Arial Black"/>
                <w:caps/>
                <w:sz w:val="15"/>
              </w:rPr>
              <w:t xml:space="preserve"> 2016</w:t>
            </w:r>
            <w:r w:rsidRPr="00AB4A03">
              <w:rPr>
                <w:rFonts w:ascii="Arial Black" w:hAnsi="Arial Black"/>
                <w:caps/>
                <w:sz w:val="15"/>
              </w:rPr>
              <w:t xml:space="preserve"> / </w:t>
            </w:r>
            <w:bookmarkStart w:id="3" w:name="dateE"/>
            <w:bookmarkEnd w:id="3"/>
            <w:r w:rsidR="0058421D" w:rsidRPr="00AB4A03">
              <w:rPr>
                <w:rFonts w:ascii="Arial Black" w:hAnsi="Arial Black"/>
                <w:caps/>
                <w:sz w:val="15"/>
              </w:rPr>
              <w:t>DECEMBER</w:t>
            </w:r>
            <w:r w:rsidR="0056183F" w:rsidRPr="00AB4A03">
              <w:rPr>
                <w:rFonts w:ascii="Arial Black" w:hAnsi="Arial Black"/>
                <w:caps/>
                <w:sz w:val="15"/>
              </w:rPr>
              <w:t xml:space="preserve"> </w:t>
            </w:r>
            <w:r w:rsidR="00C52840" w:rsidRPr="00AB4A03">
              <w:rPr>
                <w:rFonts w:ascii="Arial Black" w:hAnsi="Arial Black"/>
                <w:caps/>
                <w:sz w:val="15"/>
              </w:rPr>
              <w:t>1</w:t>
            </w:r>
            <w:r w:rsidR="004653F1">
              <w:rPr>
                <w:rFonts w:ascii="Arial Black" w:hAnsi="Arial Black"/>
                <w:caps/>
                <w:sz w:val="15"/>
              </w:rPr>
              <w:t>6</w:t>
            </w:r>
            <w:bookmarkStart w:id="4" w:name="_GoBack"/>
            <w:bookmarkEnd w:id="4"/>
            <w:r w:rsidR="0056183F" w:rsidRPr="00AB4A03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8B2CC1" w:rsidRPr="00AB4A03" w:rsidRDefault="008B2CC1" w:rsidP="008B2CC1"/>
    <w:p w:rsidR="008B2CC1" w:rsidRPr="00AB4A03" w:rsidRDefault="008B2CC1" w:rsidP="008B2CC1"/>
    <w:p w:rsidR="008B2CC1" w:rsidRPr="00AB4A03" w:rsidRDefault="008B2CC1" w:rsidP="008B2CC1"/>
    <w:p w:rsidR="008B2CC1" w:rsidRPr="00AB4A03" w:rsidRDefault="008B2CC1" w:rsidP="008B2CC1"/>
    <w:p w:rsidR="008B2CC1" w:rsidRPr="00AB4A03" w:rsidRDefault="008B2CC1" w:rsidP="008B2CC1"/>
    <w:p w:rsidR="00235540" w:rsidRPr="00AB4A03" w:rsidRDefault="00CB655E" w:rsidP="00FE5A95">
      <w:pPr>
        <w:rPr>
          <w:b/>
          <w:sz w:val="28"/>
          <w:szCs w:val="28"/>
          <w:lang w:val="fr-CH"/>
        </w:rPr>
      </w:pPr>
      <w:r w:rsidRPr="00AB4A03">
        <w:rPr>
          <w:rFonts w:eastAsia="Arial"/>
          <w:b/>
          <w:bCs/>
          <w:sz w:val="28"/>
          <w:szCs w:val="28"/>
          <w:lang w:val="fr-CH"/>
        </w:rPr>
        <w:t>Assemblées</w:t>
      </w:r>
      <w:r w:rsidRPr="00AB4A03">
        <w:rPr>
          <w:rFonts w:eastAsia="Arial"/>
          <w:b/>
          <w:bCs/>
          <w:spacing w:val="35"/>
          <w:sz w:val="28"/>
          <w:szCs w:val="28"/>
          <w:lang w:val="fr-CH"/>
        </w:rPr>
        <w:t xml:space="preserve"> </w:t>
      </w:r>
      <w:r w:rsidRPr="00AB4A03">
        <w:rPr>
          <w:rFonts w:eastAsia="Arial"/>
          <w:b/>
          <w:bCs/>
          <w:sz w:val="28"/>
          <w:szCs w:val="28"/>
          <w:lang w:val="fr-CH"/>
        </w:rPr>
        <w:t>des</w:t>
      </w:r>
      <w:r w:rsidRPr="00AB4A03">
        <w:rPr>
          <w:rFonts w:eastAsia="Arial"/>
          <w:b/>
          <w:bCs/>
          <w:spacing w:val="19"/>
          <w:sz w:val="28"/>
          <w:szCs w:val="28"/>
          <w:lang w:val="fr-CH"/>
        </w:rPr>
        <w:t xml:space="preserve"> </w:t>
      </w:r>
      <w:r w:rsidR="00FE5A95" w:rsidRPr="00AB4A03">
        <w:rPr>
          <w:rFonts w:eastAsia="Arial"/>
          <w:b/>
          <w:bCs/>
          <w:sz w:val="28"/>
          <w:szCs w:val="28"/>
          <w:lang w:val="fr-CH"/>
        </w:rPr>
        <w:t>États</w:t>
      </w:r>
      <w:r w:rsidR="00FE5A95" w:rsidRPr="00AB4A03">
        <w:rPr>
          <w:rFonts w:eastAsia="Arial"/>
          <w:b/>
          <w:bCs/>
          <w:spacing w:val="22"/>
          <w:sz w:val="28"/>
          <w:szCs w:val="28"/>
          <w:lang w:val="fr-CH"/>
        </w:rPr>
        <w:t xml:space="preserve"> </w:t>
      </w:r>
      <w:r w:rsidR="00FE5A95" w:rsidRPr="00AB4A03">
        <w:rPr>
          <w:rFonts w:eastAsia="Arial"/>
          <w:b/>
          <w:bCs/>
          <w:sz w:val="28"/>
          <w:szCs w:val="28"/>
          <w:lang w:val="fr-CH"/>
        </w:rPr>
        <w:t>membres</w:t>
      </w:r>
      <w:r w:rsidR="00FE5A95" w:rsidRPr="00AB4A03">
        <w:rPr>
          <w:rFonts w:eastAsia="Arial"/>
          <w:b/>
          <w:bCs/>
          <w:spacing w:val="28"/>
          <w:sz w:val="28"/>
          <w:szCs w:val="28"/>
          <w:lang w:val="fr-CH"/>
        </w:rPr>
        <w:t xml:space="preserve"> </w:t>
      </w:r>
      <w:r w:rsidR="00FE5A95" w:rsidRPr="00AB4A03">
        <w:rPr>
          <w:rFonts w:eastAsia="Arial"/>
          <w:b/>
          <w:bCs/>
          <w:sz w:val="28"/>
          <w:szCs w:val="28"/>
          <w:lang w:val="fr-CH"/>
        </w:rPr>
        <w:t>de</w:t>
      </w:r>
      <w:r w:rsidR="00FE5A95" w:rsidRPr="00AB4A03">
        <w:rPr>
          <w:rFonts w:eastAsia="Arial"/>
          <w:b/>
          <w:bCs/>
          <w:spacing w:val="16"/>
          <w:sz w:val="28"/>
          <w:szCs w:val="28"/>
          <w:lang w:val="fr-CH"/>
        </w:rPr>
        <w:t xml:space="preserve"> </w:t>
      </w:r>
      <w:r w:rsidR="00FE5A95" w:rsidRPr="00AB4A03">
        <w:rPr>
          <w:rFonts w:eastAsia="Arial"/>
          <w:b/>
          <w:bCs/>
          <w:w w:val="103"/>
          <w:sz w:val="28"/>
          <w:szCs w:val="28"/>
          <w:lang w:val="fr-CH"/>
        </w:rPr>
        <w:t>l</w:t>
      </w:r>
      <w:r w:rsidR="00BB67D2" w:rsidRPr="00AB4A03">
        <w:rPr>
          <w:rFonts w:eastAsia="Arial"/>
          <w:b/>
          <w:bCs/>
          <w:w w:val="103"/>
          <w:sz w:val="28"/>
          <w:szCs w:val="28"/>
          <w:lang w:val="fr-CH"/>
        </w:rPr>
        <w:t>’</w:t>
      </w:r>
      <w:r w:rsidR="00FE5A95" w:rsidRPr="00AB4A03">
        <w:rPr>
          <w:rFonts w:eastAsia="Arial"/>
          <w:b/>
          <w:bCs/>
          <w:w w:val="103"/>
          <w:sz w:val="28"/>
          <w:szCs w:val="28"/>
          <w:lang w:val="fr-CH"/>
        </w:rPr>
        <w:t>OMPI</w:t>
      </w:r>
    </w:p>
    <w:p w:rsidR="00235540" w:rsidRPr="00AB4A03" w:rsidRDefault="00235540" w:rsidP="00235540">
      <w:pPr>
        <w:rPr>
          <w:lang w:val="fr-CH"/>
        </w:rPr>
      </w:pPr>
    </w:p>
    <w:p w:rsidR="00235540" w:rsidRPr="00AB4A03" w:rsidRDefault="00235540" w:rsidP="00235540">
      <w:pPr>
        <w:rPr>
          <w:lang w:val="fr-CH"/>
        </w:rPr>
      </w:pPr>
    </w:p>
    <w:p w:rsidR="00235540" w:rsidRPr="00AB4A03" w:rsidRDefault="00CB655E" w:rsidP="00235540">
      <w:pPr>
        <w:rPr>
          <w:b/>
          <w:sz w:val="24"/>
          <w:szCs w:val="24"/>
          <w:lang w:val="fr-CH"/>
        </w:rPr>
      </w:pPr>
      <w:r w:rsidRPr="00AB4A03">
        <w:rPr>
          <w:rFonts w:eastAsia="Arial"/>
          <w:b/>
          <w:bCs/>
          <w:sz w:val="24"/>
          <w:szCs w:val="24"/>
          <w:lang w:val="fr-CH"/>
        </w:rPr>
        <w:t>Cinquante-sixième</w:t>
      </w:r>
      <w:r w:rsidRPr="00AB4A03">
        <w:rPr>
          <w:rFonts w:eastAsia="Arial"/>
          <w:b/>
          <w:bCs/>
          <w:spacing w:val="62"/>
          <w:sz w:val="24"/>
          <w:szCs w:val="24"/>
          <w:lang w:val="fr-CH"/>
        </w:rPr>
        <w:t xml:space="preserve"> </w:t>
      </w:r>
      <w:r w:rsidRPr="00AB4A03">
        <w:rPr>
          <w:rFonts w:eastAsia="Arial"/>
          <w:b/>
          <w:bCs/>
          <w:sz w:val="24"/>
          <w:szCs w:val="24"/>
          <w:lang w:val="fr-CH"/>
        </w:rPr>
        <w:t>série</w:t>
      </w:r>
      <w:r w:rsidRPr="00AB4A03">
        <w:rPr>
          <w:rFonts w:eastAsia="Arial"/>
          <w:b/>
          <w:bCs/>
          <w:spacing w:val="18"/>
          <w:sz w:val="24"/>
          <w:szCs w:val="24"/>
          <w:lang w:val="fr-CH"/>
        </w:rPr>
        <w:t xml:space="preserve"> </w:t>
      </w:r>
      <w:r w:rsidRPr="00AB4A03">
        <w:rPr>
          <w:rFonts w:eastAsia="Arial"/>
          <w:b/>
          <w:bCs/>
          <w:sz w:val="24"/>
          <w:szCs w:val="24"/>
          <w:lang w:val="fr-CH"/>
        </w:rPr>
        <w:t>de</w:t>
      </w:r>
      <w:r w:rsidRPr="00AB4A03">
        <w:rPr>
          <w:rFonts w:eastAsia="Arial"/>
          <w:b/>
          <w:bCs/>
          <w:spacing w:val="19"/>
          <w:sz w:val="24"/>
          <w:szCs w:val="24"/>
          <w:lang w:val="fr-CH"/>
        </w:rPr>
        <w:t xml:space="preserve"> </w:t>
      </w:r>
      <w:r w:rsidRPr="00AB4A03">
        <w:rPr>
          <w:rFonts w:eastAsia="Arial"/>
          <w:b/>
          <w:bCs/>
          <w:w w:val="103"/>
          <w:sz w:val="24"/>
          <w:szCs w:val="24"/>
          <w:lang w:val="fr-CH"/>
        </w:rPr>
        <w:t>réunions</w:t>
      </w:r>
    </w:p>
    <w:p w:rsidR="00235540" w:rsidRPr="00AB4A03" w:rsidRDefault="00CB655E" w:rsidP="00235540">
      <w:pPr>
        <w:rPr>
          <w:sz w:val="24"/>
          <w:szCs w:val="24"/>
          <w:lang w:val="fr-CH"/>
        </w:rPr>
      </w:pPr>
      <w:r w:rsidRPr="00AB4A03">
        <w:rPr>
          <w:rFonts w:eastAsia="Arial"/>
          <w:b/>
          <w:bCs/>
          <w:sz w:val="24"/>
          <w:szCs w:val="24"/>
          <w:lang w:val="fr-CH"/>
        </w:rPr>
        <w:t>Genève,</w:t>
      </w:r>
      <w:r w:rsidRPr="00AB4A03">
        <w:rPr>
          <w:rFonts w:eastAsia="Arial"/>
          <w:b/>
          <w:bCs/>
          <w:spacing w:val="11"/>
          <w:sz w:val="24"/>
          <w:szCs w:val="24"/>
          <w:lang w:val="fr-CH"/>
        </w:rPr>
        <w:t xml:space="preserve"> </w:t>
      </w:r>
      <w:r w:rsidRPr="00AB4A03">
        <w:rPr>
          <w:rFonts w:eastAsia="Arial"/>
          <w:b/>
          <w:bCs/>
          <w:sz w:val="24"/>
          <w:szCs w:val="24"/>
          <w:lang w:val="fr-CH"/>
        </w:rPr>
        <w:t>3</w:t>
      </w:r>
      <w:r w:rsidRPr="00AB4A03">
        <w:rPr>
          <w:rFonts w:eastAsia="Arial"/>
          <w:b/>
          <w:bCs/>
          <w:spacing w:val="-10"/>
          <w:sz w:val="24"/>
          <w:szCs w:val="24"/>
          <w:lang w:val="fr-CH"/>
        </w:rPr>
        <w:t xml:space="preserve"> </w:t>
      </w:r>
      <w:r w:rsidRPr="00AB4A03">
        <w:rPr>
          <w:rFonts w:eastAsia="Arial"/>
          <w:b/>
          <w:bCs/>
          <w:w w:val="230"/>
          <w:sz w:val="24"/>
          <w:szCs w:val="24"/>
          <w:lang w:val="fr-CH"/>
        </w:rPr>
        <w:t>-</w:t>
      </w:r>
      <w:r w:rsidRPr="00AB4A03">
        <w:rPr>
          <w:rFonts w:eastAsia="Arial"/>
          <w:b/>
          <w:bCs/>
          <w:spacing w:val="-107"/>
          <w:w w:val="230"/>
          <w:sz w:val="24"/>
          <w:szCs w:val="24"/>
          <w:lang w:val="fr-CH"/>
        </w:rPr>
        <w:t xml:space="preserve"> </w:t>
      </w:r>
      <w:r w:rsidRPr="00AB4A03">
        <w:rPr>
          <w:rFonts w:eastAsia="Arial"/>
          <w:b/>
          <w:bCs/>
          <w:sz w:val="24"/>
          <w:szCs w:val="24"/>
          <w:lang w:val="fr-CH"/>
        </w:rPr>
        <w:t>11</w:t>
      </w:r>
      <w:r w:rsidRPr="00AB4A03">
        <w:rPr>
          <w:rFonts w:eastAsia="Arial"/>
          <w:b/>
          <w:bCs/>
          <w:spacing w:val="11"/>
          <w:sz w:val="24"/>
          <w:szCs w:val="24"/>
          <w:lang w:val="fr-CH"/>
        </w:rPr>
        <w:t xml:space="preserve"> </w:t>
      </w:r>
      <w:r w:rsidRPr="00AB4A03">
        <w:rPr>
          <w:rFonts w:eastAsia="Arial"/>
          <w:b/>
          <w:bCs/>
          <w:sz w:val="24"/>
          <w:szCs w:val="24"/>
          <w:lang w:val="fr-CH"/>
        </w:rPr>
        <w:t>octobre</w:t>
      </w:r>
      <w:r w:rsidRPr="00AB4A03">
        <w:rPr>
          <w:rFonts w:eastAsia="Arial"/>
          <w:b/>
          <w:bCs/>
          <w:spacing w:val="35"/>
          <w:sz w:val="24"/>
          <w:szCs w:val="24"/>
          <w:lang w:val="fr-CH"/>
        </w:rPr>
        <w:t xml:space="preserve"> </w:t>
      </w:r>
      <w:r w:rsidRPr="00AB4A03">
        <w:rPr>
          <w:rFonts w:eastAsia="Arial"/>
          <w:b/>
          <w:bCs/>
          <w:w w:val="104"/>
          <w:sz w:val="24"/>
          <w:szCs w:val="24"/>
          <w:lang w:val="fr-CH"/>
        </w:rPr>
        <w:t>2016</w:t>
      </w:r>
    </w:p>
    <w:p w:rsidR="00235540" w:rsidRPr="00AB4A03" w:rsidRDefault="00235540" w:rsidP="00235540">
      <w:pPr>
        <w:rPr>
          <w:lang w:val="fr-CH"/>
        </w:rPr>
      </w:pPr>
    </w:p>
    <w:p w:rsidR="00235540" w:rsidRPr="00AB4A03" w:rsidRDefault="00235540" w:rsidP="00235540">
      <w:pPr>
        <w:rPr>
          <w:lang w:val="fr-CH"/>
        </w:rPr>
      </w:pPr>
    </w:p>
    <w:p w:rsidR="008B2CC1" w:rsidRPr="00AB4A03" w:rsidRDefault="00CB655E" w:rsidP="008B2CC1">
      <w:pPr>
        <w:rPr>
          <w:b/>
          <w:sz w:val="28"/>
          <w:szCs w:val="28"/>
        </w:rPr>
      </w:pPr>
      <w:r w:rsidRPr="00AB4A03">
        <w:rPr>
          <w:rFonts w:eastAsia="Arial"/>
          <w:b/>
          <w:bCs/>
          <w:sz w:val="28"/>
          <w:szCs w:val="28"/>
        </w:rPr>
        <w:t>Assemblies</w:t>
      </w:r>
      <w:r w:rsidRPr="00AB4A03">
        <w:rPr>
          <w:rFonts w:eastAsia="Arial"/>
          <w:b/>
          <w:bCs/>
          <w:spacing w:val="33"/>
          <w:sz w:val="28"/>
          <w:szCs w:val="28"/>
        </w:rPr>
        <w:t xml:space="preserve"> </w:t>
      </w:r>
      <w:r w:rsidRPr="00AB4A03">
        <w:rPr>
          <w:rFonts w:eastAsia="Arial"/>
          <w:b/>
          <w:bCs/>
          <w:sz w:val="28"/>
          <w:szCs w:val="28"/>
        </w:rPr>
        <w:t>of</w:t>
      </w:r>
      <w:r w:rsidRPr="00AB4A03">
        <w:rPr>
          <w:rFonts w:eastAsia="Arial"/>
          <w:b/>
          <w:bCs/>
          <w:spacing w:val="21"/>
          <w:sz w:val="28"/>
          <w:szCs w:val="28"/>
        </w:rPr>
        <w:t xml:space="preserve"> </w:t>
      </w:r>
      <w:r w:rsidRPr="00AB4A03">
        <w:rPr>
          <w:rFonts w:eastAsia="Arial"/>
          <w:b/>
          <w:bCs/>
          <w:sz w:val="28"/>
          <w:szCs w:val="28"/>
        </w:rPr>
        <w:t>the</w:t>
      </w:r>
      <w:r w:rsidRPr="00AB4A03">
        <w:rPr>
          <w:rFonts w:eastAsia="Arial"/>
          <w:b/>
          <w:bCs/>
          <w:spacing w:val="14"/>
          <w:sz w:val="28"/>
          <w:szCs w:val="28"/>
        </w:rPr>
        <w:t xml:space="preserve"> </w:t>
      </w:r>
      <w:r w:rsidRPr="00AB4A03">
        <w:rPr>
          <w:rFonts w:eastAsia="Arial"/>
          <w:b/>
          <w:bCs/>
          <w:sz w:val="28"/>
          <w:szCs w:val="28"/>
        </w:rPr>
        <w:t>Member</w:t>
      </w:r>
      <w:r w:rsidRPr="00AB4A03">
        <w:rPr>
          <w:rFonts w:eastAsia="Arial"/>
          <w:b/>
          <w:bCs/>
          <w:spacing w:val="40"/>
          <w:sz w:val="28"/>
          <w:szCs w:val="28"/>
        </w:rPr>
        <w:t xml:space="preserve"> </w:t>
      </w:r>
      <w:r w:rsidRPr="00AB4A03">
        <w:rPr>
          <w:rFonts w:eastAsia="Arial"/>
          <w:b/>
          <w:bCs/>
          <w:sz w:val="28"/>
          <w:szCs w:val="28"/>
        </w:rPr>
        <w:t>States</w:t>
      </w:r>
      <w:r w:rsidRPr="00AB4A03">
        <w:rPr>
          <w:rFonts w:eastAsia="Arial"/>
          <w:b/>
          <w:bCs/>
          <w:spacing w:val="28"/>
          <w:sz w:val="28"/>
          <w:szCs w:val="28"/>
        </w:rPr>
        <w:t xml:space="preserve"> </w:t>
      </w:r>
      <w:r w:rsidRPr="00AB4A03">
        <w:rPr>
          <w:rFonts w:eastAsia="Arial"/>
          <w:b/>
          <w:bCs/>
          <w:sz w:val="28"/>
          <w:szCs w:val="28"/>
        </w:rPr>
        <w:t>of</w:t>
      </w:r>
      <w:r w:rsidRPr="00AB4A03">
        <w:rPr>
          <w:rFonts w:eastAsia="Arial"/>
          <w:b/>
          <w:bCs/>
          <w:spacing w:val="11"/>
          <w:sz w:val="28"/>
          <w:szCs w:val="28"/>
        </w:rPr>
        <w:t xml:space="preserve"> </w:t>
      </w:r>
      <w:r w:rsidRPr="00AB4A03">
        <w:rPr>
          <w:rFonts w:eastAsia="Arial"/>
          <w:b/>
          <w:bCs/>
          <w:w w:val="101"/>
          <w:sz w:val="28"/>
          <w:szCs w:val="28"/>
        </w:rPr>
        <w:t>W</w:t>
      </w:r>
      <w:r w:rsidRPr="00AB4A03">
        <w:rPr>
          <w:rFonts w:eastAsia="Arial"/>
          <w:b/>
          <w:bCs/>
          <w:spacing w:val="3"/>
          <w:w w:val="101"/>
          <w:sz w:val="28"/>
          <w:szCs w:val="28"/>
        </w:rPr>
        <w:t>I</w:t>
      </w:r>
      <w:r w:rsidRPr="00AB4A03">
        <w:rPr>
          <w:rFonts w:eastAsia="Arial"/>
          <w:b/>
          <w:bCs/>
          <w:w w:val="103"/>
          <w:sz w:val="28"/>
          <w:szCs w:val="28"/>
        </w:rPr>
        <w:t>PO</w:t>
      </w:r>
    </w:p>
    <w:p w:rsidR="003845C1" w:rsidRPr="00AB4A03" w:rsidRDefault="003845C1" w:rsidP="003845C1"/>
    <w:p w:rsidR="003845C1" w:rsidRPr="00AB4A03" w:rsidRDefault="003845C1" w:rsidP="003845C1"/>
    <w:p w:rsidR="008B2CC1" w:rsidRPr="00AB4A03" w:rsidRDefault="00CB655E" w:rsidP="008B2CC1">
      <w:pPr>
        <w:rPr>
          <w:b/>
          <w:sz w:val="24"/>
          <w:szCs w:val="24"/>
        </w:rPr>
      </w:pPr>
      <w:r w:rsidRPr="00AB4A03">
        <w:rPr>
          <w:rFonts w:eastAsia="Arial"/>
          <w:b/>
          <w:bCs/>
          <w:sz w:val="24"/>
          <w:szCs w:val="24"/>
        </w:rPr>
        <w:t>Fifty-Sixth</w:t>
      </w:r>
      <w:r w:rsidRPr="00AB4A03">
        <w:rPr>
          <w:rFonts w:eastAsia="Arial"/>
          <w:b/>
          <w:bCs/>
          <w:spacing w:val="33"/>
          <w:sz w:val="24"/>
          <w:szCs w:val="24"/>
        </w:rPr>
        <w:t xml:space="preserve"> </w:t>
      </w:r>
      <w:r w:rsidRPr="00AB4A03">
        <w:rPr>
          <w:rFonts w:eastAsia="Arial"/>
          <w:b/>
          <w:bCs/>
          <w:sz w:val="24"/>
          <w:szCs w:val="24"/>
        </w:rPr>
        <w:t>Series</w:t>
      </w:r>
      <w:r w:rsidRPr="00AB4A03">
        <w:rPr>
          <w:rFonts w:eastAsia="Arial"/>
          <w:b/>
          <w:bCs/>
          <w:spacing w:val="29"/>
          <w:sz w:val="24"/>
          <w:szCs w:val="24"/>
        </w:rPr>
        <w:t xml:space="preserve"> </w:t>
      </w:r>
      <w:r w:rsidRPr="00AB4A03">
        <w:rPr>
          <w:rFonts w:eastAsia="Arial"/>
          <w:b/>
          <w:bCs/>
          <w:sz w:val="24"/>
          <w:szCs w:val="24"/>
        </w:rPr>
        <w:t>of</w:t>
      </w:r>
      <w:r w:rsidRPr="00AB4A03">
        <w:rPr>
          <w:rFonts w:eastAsia="Arial"/>
          <w:b/>
          <w:bCs/>
          <w:spacing w:val="6"/>
          <w:sz w:val="24"/>
          <w:szCs w:val="24"/>
        </w:rPr>
        <w:t xml:space="preserve"> </w:t>
      </w:r>
      <w:r w:rsidRPr="00AB4A03">
        <w:rPr>
          <w:rFonts w:eastAsia="Arial"/>
          <w:b/>
          <w:bCs/>
          <w:w w:val="105"/>
          <w:sz w:val="24"/>
          <w:szCs w:val="24"/>
        </w:rPr>
        <w:t>Meetings</w:t>
      </w:r>
    </w:p>
    <w:p w:rsidR="008B2CC1" w:rsidRPr="00AB4A03" w:rsidRDefault="00CB655E" w:rsidP="008B2CC1">
      <w:pPr>
        <w:rPr>
          <w:b/>
          <w:sz w:val="24"/>
          <w:szCs w:val="24"/>
        </w:rPr>
      </w:pPr>
      <w:r w:rsidRPr="00AB4A03">
        <w:rPr>
          <w:rFonts w:eastAsia="Arial"/>
          <w:b/>
          <w:bCs/>
          <w:sz w:val="24"/>
          <w:szCs w:val="24"/>
        </w:rPr>
        <w:t>Geneva,</w:t>
      </w:r>
      <w:r w:rsidRPr="00AB4A03">
        <w:rPr>
          <w:rFonts w:eastAsia="Arial"/>
          <w:b/>
          <w:bCs/>
          <w:spacing w:val="24"/>
          <w:sz w:val="24"/>
          <w:szCs w:val="24"/>
        </w:rPr>
        <w:t xml:space="preserve"> </w:t>
      </w:r>
      <w:r w:rsidRPr="00AB4A03">
        <w:rPr>
          <w:rFonts w:eastAsia="Arial"/>
          <w:b/>
          <w:bCs/>
          <w:sz w:val="24"/>
          <w:szCs w:val="24"/>
        </w:rPr>
        <w:t>October</w:t>
      </w:r>
      <w:r w:rsidRPr="00AB4A03">
        <w:rPr>
          <w:rFonts w:eastAsia="Arial"/>
          <w:b/>
          <w:bCs/>
          <w:spacing w:val="37"/>
          <w:sz w:val="24"/>
          <w:szCs w:val="24"/>
        </w:rPr>
        <w:t xml:space="preserve"> </w:t>
      </w:r>
      <w:r w:rsidRPr="00AB4A03">
        <w:rPr>
          <w:rFonts w:eastAsia="Arial"/>
          <w:b/>
          <w:bCs/>
          <w:sz w:val="24"/>
          <w:szCs w:val="24"/>
        </w:rPr>
        <w:t>3</w:t>
      </w:r>
      <w:r w:rsidRPr="00AB4A03">
        <w:rPr>
          <w:rFonts w:eastAsia="Arial"/>
          <w:b/>
          <w:bCs/>
          <w:spacing w:val="15"/>
          <w:sz w:val="24"/>
          <w:szCs w:val="24"/>
        </w:rPr>
        <w:t xml:space="preserve"> </w:t>
      </w:r>
      <w:r w:rsidRPr="00AB4A03">
        <w:rPr>
          <w:rFonts w:eastAsia="Arial"/>
          <w:b/>
          <w:bCs/>
          <w:sz w:val="24"/>
          <w:szCs w:val="24"/>
        </w:rPr>
        <w:t>to</w:t>
      </w:r>
      <w:r w:rsidRPr="00AB4A03">
        <w:rPr>
          <w:rFonts w:eastAsia="Arial"/>
          <w:b/>
          <w:bCs/>
          <w:spacing w:val="5"/>
          <w:sz w:val="24"/>
          <w:szCs w:val="24"/>
        </w:rPr>
        <w:t xml:space="preserve"> </w:t>
      </w:r>
      <w:r w:rsidRPr="00AB4A03">
        <w:rPr>
          <w:rFonts w:eastAsia="Arial"/>
          <w:b/>
          <w:bCs/>
          <w:sz w:val="24"/>
          <w:szCs w:val="24"/>
        </w:rPr>
        <w:t>11,</w:t>
      </w:r>
      <w:r w:rsidRPr="00AB4A03">
        <w:rPr>
          <w:rFonts w:eastAsia="Arial"/>
          <w:b/>
          <w:bCs/>
          <w:spacing w:val="17"/>
          <w:sz w:val="24"/>
          <w:szCs w:val="24"/>
        </w:rPr>
        <w:t xml:space="preserve"> </w:t>
      </w:r>
      <w:r w:rsidRPr="00AB4A03">
        <w:rPr>
          <w:rFonts w:eastAsia="Arial"/>
          <w:b/>
          <w:bCs/>
          <w:w w:val="106"/>
          <w:sz w:val="24"/>
          <w:szCs w:val="24"/>
        </w:rPr>
        <w:t>2016</w:t>
      </w:r>
    </w:p>
    <w:p w:rsidR="008B2CC1" w:rsidRPr="00AB4A03" w:rsidRDefault="008B2CC1" w:rsidP="008B2CC1"/>
    <w:p w:rsidR="008B2CC1" w:rsidRPr="00AB4A03" w:rsidRDefault="008B2CC1" w:rsidP="008B2CC1"/>
    <w:p w:rsidR="008B2CC1" w:rsidRPr="00AB4A03" w:rsidRDefault="008B2CC1" w:rsidP="008B2CC1"/>
    <w:p w:rsidR="008B2CC1" w:rsidRPr="00D60987" w:rsidRDefault="0056183F" w:rsidP="008B2CC1">
      <w:pPr>
        <w:rPr>
          <w:caps/>
          <w:sz w:val="24"/>
          <w:lang w:val="fr-CH"/>
        </w:rPr>
      </w:pPr>
      <w:bookmarkStart w:id="5" w:name="TitleOfDoc"/>
      <w:bookmarkStart w:id="6" w:name="TitleOfDocF"/>
      <w:bookmarkEnd w:id="5"/>
      <w:bookmarkEnd w:id="6"/>
      <w:r w:rsidRPr="00D60987">
        <w:rPr>
          <w:caps/>
          <w:sz w:val="24"/>
          <w:lang w:val="fr-CH"/>
        </w:rPr>
        <w:t>liste des participants</w:t>
      </w:r>
      <w:r w:rsidR="00A26D8D" w:rsidRPr="00AB4A03">
        <w:rPr>
          <w:caps/>
          <w:sz w:val="24"/>
          <w:lang w:val="fr-CH"/>
        </w:rPr>
        <w:t>/</w:t>
      </w:r>
    </w:p>
    <w:p w:rsidR="008B2CC1" w:rsidRPr="00D60987" w:rsidRDefault="0056183F" w:rsidP="008B2CC1">
      <w:pPr>
        <w:rPr>
          <w:caps/>
          <w:sz w:val="24"/>
          <w:lang w:val="fr-CH"/>
        </w:rPr>
      </w:pPr>
      <w:bookmarkStart w:id="7" w:name="TitleOfDocE"/>
      <w:bookmarkEnd w:id="7"/>
      <w:r w:rsidRPr="00D60987">
        <w:rPr>
          <w:caps/>
          <w:sz w:val="24"/>
          <w:lang w:val="fr-CH"/>
        </w:rPr>
        <w:t>List of Participants</w:t>
      </w:r>
    </w:p>
    <w:p w:rsidR="005506C1" w:rsidRPr="00D60987" w:rsidRDefault="005506C1" w:rsidP="008B2CC1">
      <w:pPr>
        <w:rPr>
          <w:lang w:val="fr-CH"/>
        </w:rPr>
      </w:pPr>
    </w:p>
    <w:p w:rsidR="005506C1" w:rsidRPr="00D60987" w:rsidRDefault="005506C1" w:rsidP="008B2CC1">
      <w:pPr>
        <w:rPr>
          <w:lang w:val="fr-CH"/>
        </w:rPr>
      </w:pPr>
    </w:p>
    <w:p w:rsidR="005506C1" w:rsidRPr="00D60987" w:rsidRDefault="005506C1" w:rsidP="008B2CC1">
      <w:pPr>
        <w:rPr>
          <w:lang w:val="fr-CH"/>
        </w:rPr>
      </w:pPr>
    </w:p>
    <w:p w:rsidR="008B2CC1" w:rsidRPr="00AB4A03" w:rsidRDefault="0056183F" w:rsidP="008B2CC1">
      <w:pPr>
        <w:rPr>
          <w:i/>
          <w:lang w:val="fr-CH"/>
        </w:rPr>
      </w:pPr>
      <w:bookmarkStart w:id="8" w:name="Prepared"/>
      <w:bookmarkStart w:id="9" w:name="PreparedF"/>
      <w:bookmarkEnd w:id="8"/>
      <w:bookmarkEnd w:id="9"/>
      <w:proofErr w:type="gramStart"/>
      <w:r w:rsidRPr="00AB4A03">
        <w:rPr>
          <w:i/>
          <w:lang w:val="fr-CH"/>
        </w:rPr>
        <w:t>établie</w:t>
      </w:r>
      <w:proofErr w:type="gramEnd"/>
      <w:r w:rsidRPr="00AB4A03">
        <w:rPr>
          <w:i/>
          <w:lang w:val="fr-CH"/>
        </w:rPr>
        <w:t xml:space="preserve"> par le Bureau international</w:t>
      </w:r>
    </w:p>
    <w:p w:rsidR="008B2CC1" w:rsidRPr="00AB4A03" w:rsidRDefault="0056183F" w:rsidP="003845C1">
      <w:pPr>
        <w:rPr>
          <w:i/>
          <w:lang w:val="fr-CH"/>
        </w:rPr>
      </w:pPr>
      <w:bookmarkStart w:id="10" w:name="PreparedE"/>
      <w:bookmarkEnd w:id="10"/>
      <w:proofErr w:type="gramStart"/>
      <w:r w:rsidRPr="00AB4A03">
        <w:rPr>
          <w:i/>
          <w:lang w:val="fr-CH"/>
        </w:rPr>
        <w:t>prepared</w:t>
      </w:r>
      <w:proofErr w:type="gramEnd"/>
      <w:r w:rsidRPr="00AB4A03">
        <w:rPr>
          <w:i/>
          <w:lang w:val="fr-CH"/>
        </w:rPr>
        <w:t xml:space="preserve"> by the International Bureau</w:t>
      </w:r>
    </w:p>
    <w:p w:rsidR="000F5E56" w:rsidRPr="00AB4A03" w:rsidRDefault="000F5E56">
      <w:pPr>
        <w:rPr>
          <w:lang w:val="fr-CH"/>
        </w:rPr>
      </w:pPr>
    </w:p>
    <w:p w:rsidR="001714E4" w:rsidRPr="00AB4A03" w:rsidRDefault="001714E4">
      <w:pPr>
        <w:rPr>
          <w:lang w:val="fr-CH"/>
        </w:rPr>
      </w:pPr>
    </w:p>
    <w:p w:rsidR="001714E4" w:rsidRPr="00AB4A03" w:rsidRDefault="001714E4">
      <w:pPr>
        <w:rPr>
          <w:lang w:val="fr-CH"/>
        </w:rPr>
        <w:sectPr w:rsidR="001714E4" w:rsidRPr="00AB4A03" w:rsidSect="00605827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p w:rsidR="001714E4" w:rsidRPr="00AB4A03" w:rsidRDefault="001714E4" w:rsidP="001714E4">
      <w:pPr>
        <w:keepNext/>
        <w:rPr>
          <w:lang w:val="fr-CH"/>
        </w:rPr>
      </w:pPr>
      <w:r w:rsidRPr="00AB4A03">
        <w:rPr>
          <w:lang w:val="fr-CH"/>
        </w:rPr>
        <w:lastRenderedPageBreak/>
        <w:t>I.</w:t>
      </w:r>
      <w:r w:rsidRPr="00AB4A03">
        <w:rPr>
          <w:lang w:val="fr-CH"/>
        </w:rPr>
        <w:tab/>
      </w:r>
      <w:r w:rsidRPr="00AB4A03">
        <w:rPr>
          <w:u w:val="single"/>
          <w:lang w:val="fr-CH"/>
        </w:rPr>
        <w:t>ÉTATS/STATES</w:t>
      </w:r>
    </w:p>
    <w:p w:rsidR="001714E4" w:rsidRPr="00AB4A03" w:rsidRDefault="001714E4" w:rsidP="001714E4">
      <w:pPr>
        <w:keepNext/>
        <w:rPr>
          <w:lang w:val="fr-CH"/>
        </w:rPr>
      </w:pPr>
    </w:p>
    <w:p w:rsidR="001714E4" w:rsidRPr="00AB4A03" w:rsidRDefault="001714E4" w:rsidP="001714E4">
      <w:pPr>
        <w:keepNext/>
        <w:rPr>
          <w:lang w:val="fr-FR"/>
        </w:rPr>
      </w:pPr>
      <w:r w:rsidRPr="00AB4A03">
        <w:rPr>
          <w:lang w:val="fr-FR"/>
        </w:rPr>
        <w:t>(</w:t>
      </w:r>
      <w:proofErr w:type="gramStart"/>
      <w:r w:rsidRPr="00AB4A03">
        <w:rPr>
          <w:lang w:val="fr-FR"/>
        </w:rPr>
        <w:t>dans</w:t>
      </w:r>
      <w:proofErr w:type="gramEnd"/>
      <w:r w:rsidRPr="00AB4A03">
        <w:rPr>
          <w:lang w:val="fr-FR"/>
        </w:rPr>
        <w:t xml:space="preserve"> l</w:t>
      </w:r>
      <w:r w:rsidR="00BB67D2" w:rsidRPr="00AB4A03">
        <w:rPr>
          <w:lang w:val="fr-FR"/>
        </w:rPr>
        <w:t>’</w:t>
      </w:r>
      <w:r w:rsidRPr="00AB4A03">
        <w:rPr>
          <w:lang w:val="fr-FR"/>
        </w:rPr>
        <w:t>ordre alphabétique des noms français des États)</w:t>
      </w:r>
    </w:p>
    <w:p w:rsidR="001714E4" w:rsidRPr="00AB4A03" w:rsidRDefault="001714E4" w:rsidP="001714E4">
      <w:pPr>
        <w:keepNext/>
      </w:pPr>
      <w:r w:rsidRPr="00AB4A03">
        <w:t>(</w:t>
      </w:r>
      <w:proofErr w:type="gramStart"/>
      <w:r w:rsidRPr="00AB4A03">
        <w:t>in</w:t>
      </w:r>
      <w:proofErr w:type="gramEnd"/>
      <w:r w:rsidRPr="00AB4A03">
        <w:t xml:space="preserve"> the alphabetical order of the names in French)</w:t>
      </w:r>
    </w:p>
    <w:p w:rsidR="001714E4" w:rsidRPr="00AB4A03" w:rsidRDefault="001714E4" w:rsidP="00E973E4">
      <w:pPr>
        <w:rPr>
          <w:szCs w:val="22"/>
        </w:rPr>
      </w:pPr>
    </w:p>
    <w:p w:rsidR="00A26D8D" w:rsidRPr="00AB4A03" w:rsidRDefault="00A26D8D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AFRIQUE DU SUD/SOUTH AFRICA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Nozipho Joyce MXAKATO-DISEKO (Ms.), Ambassador, Permanent Representative, Permanent Mission, Geneva</w:t>
      </w:r>
    </w:p>
    <w:p w:rsidR="00E260C5" w:rsidRPr="00AB4A03" w:rsidRDefault="00E260C5" w:rsidP="00E973E4">
      <w:pPr>
        <w:rPr>
          <w:szCs w:val="22"/>
        </w:rPr>
      </w:pPr>
    </w:p>
    <w:p w:rsidR="00831191" w:rsidRPr="00AB4A03" w:rsidRDefault="00831191" w:rsidP="00831191">
      <w:pPr>
        <w:rPr>
          <w:szCs w:val="22"/>
        </w:rPr>
      </w:pPr>
      <w:r w:rsidRPr="00AB4A03">
        <w:rPr>
          <w:szCs w:val="22"/>
        </w:rPr>
        <w:t>Ncumisa NOTUTELA (Ms.), Deputy Permanent Representative, Permanent Mission, Geneva</w:t>
      </w:r>
    </w:p>
    <w:p w:rsidR="00831191" w:rsidRPr="00AB4A03" w:rsidRDefault="00831191" w:rsidP="00831191">
      <w:pPr>
        <w:rPr>
          <w:szCs w:val="22"/>
        </w:rPr>
      </w:pPr>
    </w:p>
    <w:p w:rsidR="00831191" w:rsidRPr="00AB4A03" w:rsidRDefault="00831191" w:rsidP="00831191">
      <w:pPr>
        <w:rPr>
          <w:szCs w:val="22"/>
        </w:rPr>
      </w:pPr>
      <w:r w:rsidRPr="00AB4A03">
        <w:rPr>
          <w:szCs w:val="22"/>
        </w:rPr>
        <w:t xml:space="preserve">Rory VOLLER, Acting Commissioner, Companies and Intellectual Property Commission (CIPC), </w:t>
      </w:r>
      <w:r w:rsidR="00F51A34" w:rsidRPr="00AB4A03">
        <w:rPr>
          <w:szCs w:val="22"/>
        </w:rPr>
        <w:t xml:space="preserve">Department of Trade and Industry, </w:t>
      </w:r>
      <w:r w:rsidRPr="00AB4A03">
        <w:rPr>
          <w:szCs w:val="22"/>
        </w:rPr>
        <w:t>Pretoria</w:t>
      </w:r>
    </w:p>
    <w:p w:rsidR="00831191" w:rsidRPr="00AB4A03" w:rsidRDefault="00831191" w:rsidP="00831191">
      <w:pPr>
        <w:rPr>
          <w:szCs w:val="22"/>
        </w:rPr>
      </w:pPr>
    </w:p>
    <w:p w:rsidR="00831191" w:rsidRPr="00AB4A03" w:rsidRDefault="00831191" w:rsidP="00831191">
      <w:pPr>
        <w:rPr>
          <w:szCs w:val="22"/>
        </w:rPr>
      </w:pPr>
      <w:r w:rsidRPr="00AB4A03">
        <w:rPr>
          <w:szCs w:val="22"/>
        </w:rPr>
        <w:t>No</w:t>
      </w:r>
      <w:r w:rsidR="00D70F87" w:rsidRPr="00AB4A03">
        <w:rPr>
          <w:szCs w:val="22"/>
        </w:rPr>
        <w:t>monde MAIMELA (Ms.), Executive M</w:t>
      </w:r>
      <w:r w:rsidRPr="00AB4A03">
        <w:rPr>
          <w:szCs w:val="22"/>
        </w:rPr>
        <w:t>anager, Companies and Intellectual Property Commission (CIPC), Department of Trade and Industry, Pretoria</w:t>
      </w:r>
    </w:p>
    <w:p w:rsidR="00831191" w:rsidRPr="00AB4A03" w:rsidRDefault="00831191" w:rsidP="00831191">
      <w:pPr>
        <w:rPr>
          <w:szCs w:val="22"/>
        </w:rPr>
      </w:pPr>
    </w:p>
    <w:p w:rsidR="00831191" w:rsidRPr="00AB4A03" w:rsidRDefault="00831191" w:rsidP="00831191">
      <w:pPr>
        <w:rPr>
          <w:szCs w:val="22"/>
        </w:rPr>
      </w:pPr>
      <w:r w:rsidRPr="00AB4A03">
        <w:rPr>
          <w:szCs w:val="22"/>
        </w:rPr>
        <w:t xml:space="preserve">Kerry FAUL (Ms.), Head, </w:t>
      </w:r>
      <w:r w:rsidR="00D70F87" w:rsidRPr="00AB4A03">
        <w:rPr>
          <w:szCs w:val="22"/>
        </w:rPr>
        <w:t xml:space="preserve">National Intellectual Property Management Office, </w:t>
      </w:r>
      <w:r w:rsidRPr="00AB4A03">
        <w:rPr>
          <w:szCs w:val="22"/>
        </w:rPr>
        <w:t xml:space="preserve">Companies and Intellectual Property Commission (CIPC), </w:t>
      </w:r>
      <w:r w:rsidR="00F51A34" w:rsidRPr="00AB4A03">
        <w:rPr>
          <w:szCs w:val="22"/>
        </w:rPr>
        <w:t xml:space="preserve">Department of Trade and Industry, </w:t>
      </w:r>
      <w:r w:rsidRPr="00AB4A03">
        <w:rPr>
          <w:szCs w:val="22"/>
        </w:rPr>
        <w:t>Pretoria</w:t>
      </w:r>
    </w:p>
    <w:p w:rsidR="00831191" w:rsidRPr="00AB4A03" w:rsidRDefault="00831191" w:rsidP="00831191">
      <w:pPr>
        <w:rPr>
          <w:szCs w:val="22"/>
        </w:rPr>
      </w:pPr>
    </w:p>
    <w:p w:rsidR="00831191" w:rsidRPr="00AB4A03" w:rsidRDefault="00831191" w:rsidP="00831191">
      <w:pPr>
        <w:rPr>
          <w:szCs w:val="22"/>
        </w:rPr>
      </w:pPr>
      <w:r w:rsidRPr="00AB4A03">
        <w:rPr>
          <w:szCs w:val="22"/>
        </w:rPr>
        <w:t>Marumo NKOMO, Director, International Trade and Investment, Department of Trade and Industry, Pretoria</w:t>
      </w:r>
    </w:p>
    <w:p w:rsidR="00831191" w:rsidRPr="00AB4A03" w:rsidRDefault="00831191" w:rsidP="00831191">
      <w:pPr>
        <w:rPr>
          <w:szCs w:val="22"/>
        </w:rPr>
      </w:pPr>
    </w:p>
    <w:p w:rsidR="00831191" w:rsidRPr="00AB4A03" w:rsidRDefault="00831191" w:rsidP="00831191">
      <w:pPr>
        <w:rPr>
          <w:szCs w:val="22"/>
        </w:rPr>
      </w:pPr>
      <w:r w:rsidRPr="00AB4A03">
        <w:rPr>
          <w:szCs w:val="22"/>
        </w:rPr>
        <w:t xml:space="preserve">Lizwi E. NKOMBELA, </w:t>
      </w:r>
      <w:r w:rsidR="00CE3750" w:rsidRPr="00AB4A03">
        <w:rPr>
          <w:szCs w:val="22"/>
        </w:rPr>
        <w:t>Counsellor, Economic Section</w:t>
      </w:r>
      <w:r w:rsidRPr="00AB4A03">
        <w:rPr>
          <w:szCs w:val="22"/>
        </w:rPr>
        <w:t>, Permanent Mission, Geneva</w:t>
      </w:r>
    </w:p>
    <w:p w:rsidR="00831191" w:rsidRPr="00AB4A03" w:rsidRDefault="00831191" w:rsidP="00831191">
      <w:pPr>
        <w:rPr>
          <w:szCs w:val="22"/>
        </w:rPr>
      </w:pPr>
    </w:p>
    <w:p w:rsidR="00831191" w:rsidRPr="00AB4A03" w:rsidRDefault="00831191" w:rsidP="00831191">
      <w:pPr>
        <w:rPr>
          <w:szCs w:val="22"/>
        </w:rPr>
      </w:pPr>
      <w:r w:rsidRPr="00AB4A03">
        <w:rPr>
          <w:szCs w:val="22"/>
        </w:rPr>
        <w:t>Tilana GROBBELAAR (Ms.), Deputy Director, Multilateral Trade</w:t>
      </w:r>
      <w:r w:rsidR="00D70F87" w:rsidRPr="00AB4A03">
        <w:rPr>
          <w:szCs w:val="22"/>
        </w:rPr>
        <w:t xml:space="preserve"> Issues</w:t>
      </w:r>
      <w:r w:rsidRPr="00AB4A03">
        <w:rPr>
          <w:szCs w:val="22"/>
        </w:rPr>
        <w:t>, Department of International Relations and Cooperation, Pretoria</w:t>
      </w:r>
    </w:p>
    <w:p w:rsidR="00831191" w:rsidRPr="00AB4A03" w:rsidRDefault="00831191" w:rsidP="00831191">
      <w:pPr>
        <w:rPr>
          <w:szCs w:val="22"/>
        </w:rPr>
      </w:pPr>
    </w:p>
    <w:p w:rsidR="00831191" w:rsidRPr="00AB4A03" w:rsidRDefault="00831191" w:rsidP="00831191">
      <w:pPr>
        <w:rPr>
          <w:szCs w:val="22"/>
        </w:rPr>
      </w:pPr>
      <w:r w:rsidRPr="00AB4A03">
        <w:rPr>
          <w:szCs w:val="22"/>
        </w:rPr>
        <w:t>Cleon NOAH (Ms.)</w:t>
      </w:r>
      <w:r w:rsidR="00D70F87" w:rsidRPr="00AB4A03">
        <w:rPr>
          <w:szCs w:val="22"/>
        </w:rPr>
        <w:t>, Deputy Director, Multilateral</w:t>
      </w:r>
      <w:r w:rsidRPr="00AB4A03">
        <w:rPr>
          <w:szCs w:val="22"/>
        </w:rPr>
        <w:t>, Department of Arts and Culture, Pretoria</w:t>
      </w:r>
    </w:p>
    <w:p w:rsidR="00E260C5" w:rsidRPr="00AB4A03" w:rsidRDefault="00E260C5" w:rsidP="00E260C5">
      <w:pPr>
        <w:rPr>
          <w:szCs w:val="22"/>
        </w:rPr>
      </w:pPr>
      <w:r w:rsidRPr="00AB4A03">
        <w:rPr>
          <w:szCs w:val="22"/>
          <w:u w:val="single"/>
        </w:rPr>
        <w:t xml:space="preserve">cleonn@dac.gov.za </w:t>
      </w:r>
    </w:p>
    <w:p w:rsidR="00831191" w:rsidRPr="00AB4A03" w:rsidRDefault="00831191" w:rsidP="00831191">
      <w:pPr>
        <w:rPr>
          <w:szCs w:val="22"/>
        </w:rPr>
      </w:pPr>
    </w:p>
    <w:p w:rsidR="00831191" w:rsidRPr="00AB4A03" w:rsidRDefault="00831191" w:rsidP="00831191">
      <w:pPr>
        <w:rPr>
          <w:szCs w:val="22"/>
        </w:rPr>
      </w:pPr>
      <w:r w:rsidRPr="00AB4A03">
        <w:rPr>
          <w:szCs w:val="22"/>
        </w:rPr>
        <w:t>Shumi PANGO (Ms.), Deputy Director, Department of Science and Technology, Pretoria</w:t>
      </w:r>
    </w:p>
    <w:p w:rsidR="00831191" w:rsidRPr="00AB4A03" w:rsidRDefault="00831191" w:rsidP="00831191">
      <w:pPr>
        <w:rPr>
          <w:szCs w:val="22"/>
        </w:rPr>
      </w:pPr>
    </w:p>
    <w:p w:rsidR="00831191" w:rsidRPr="00AB4A03" w:rsidRDefault="00831191" w:rsidP="00831191">
      <w:pPr>
        <w:rPr>
          <w:szCs w:val="22"/>
        </w:rPr>
      </w:pPr>
      <w:r w:rsidRPr="00AB4A03">
        <w:rPr>
          <w:szCs w:val="22"/>
        </w:rPr>
        <w:t xml:space="preserve">Anneline Nomalanga NOBELA (Ms.), </w:t>
      </w:r>
      <w:r w:rsidR="00B46C29" w:rsidRPr="00AB4A03">
        <w:rPr>
          <w:szCs w:val="22"/>
        </w:rPr>
        <w:t>PCT</w:t>
      </w:r>
      <w:r w:rsidRPr="00AB4A03">
        <w:rPr>
          <w:szCs w:val="22"/>
        </w:rPr>
        <w:t xml:space="preserve">, </w:t>
      </w:r>
      <w:r w:rsidR="00F51A34" w:rsidRPr="00AB4A03">
        <w:rPr>
          <w:szCs w:val="22"/>
        </w:rPr>
        <w:t xml:space="preserve">Intellectual Property Office, </w:t>
      </w:r>
      <w:r w:rsidRPr="00AB4A03">
        <w:rPr>
          <w:szCs w:val="22"/>
        </w:rPr>
        <w:t>Companies and Intellectual Property Commission</w:t>
      </w:r>
      <w:r w:rsidR="00A26D8D" w:rsidRPr="00AB4A03">
        <w:rPr>
          <w:szCs w:val="22"/>
        </w:rPr>
        <w:t> </w:t>
      </w:r>
      <w:r w:rsidRPr="00AB4A03">
        <w:rPr>
          <w:szCs w:val="22"/>
        </w:rPr>
        <w:t xml:space="preserve">(CIPC), </w:t>
      </w:r>
      <w:r w:rsidR="00F51A34" w:rsidRPr="00AB4A03">
        <w:rPr>
          <w:szCs w:val="22"/>
        </w:rPr>
        <w:t>Department of Trade and Industry</w:t>
      </w:r>
      <w:r w:rsidRPr="00AB4A03">
        <w:rPr>
          <w:szCs w:val="22"/>
        </w:rPr>
        <w:t>, Pretoria</w:t>
      </w:r>
    </w:p>
    <w:p w:rsidR="00E260C5" w:rsidRPr="00AB4A03" w:rsidRDefault="00E260C5" w:rsidP="00E260C5">
      <w:pPr>
        <w:rPr>
          <w:szCs w:val="22"/>
        </w:rPr>
      </w:pPr>
      <w:r w:rsidRPr="00AB4A03">
        <w:rPr>
          <w:szCs w:val="22"/>
          <w:u w:val="single"/>
        </w:rPr>
        <w:t xml:space="preserve">anobela@cipc.co.za </w:t>
      </w:r>
    </w:p>
    <w:p w:rsidR="00831191" w:rsidRPr="00AB4A03" w:rsidRDefault="00831191" w:rsidP="00831191">
      <w:pPr>
        <w:rPr>
          <w:szCs w:val="22"/>
        </w:rPr>
      </w:pPr>
    </w:p>
    <w:p w:rsidR="00831191" w:rsidRPr="00AB4A03" w:rsidRDefault="00831191" w:rsidP="00831191">
      <w:pPr>
        <w:rPr>
          <w:szCs w:val="22"/>
        </w:rPr>
      </w:pPr>
      <w:r w:rsidRPr="00AB4A03">
        <w:rPr>
          <w:szCs w:val="22"/>
        </w:rPr>
        <w:t xml:space="preserve">Masenoametsi LETLALA (Ms.), </w:t>
      </w:r>
      <w:r w:rsidR="00D70F87" w:rsidRPr="00AB4A03">
        <w:rPr>
          <w:szCs w:val="22"/>
        </w:rPr>
        <w:t>Assistant Director</w:t>
      </w:r>
      <w:r w:rsidRPr="00AB4A03">
        <w:rPr>
          <w:szCs w:val="22"/>
        </w:rPr>
        <w:t>, Department of International Relations and Cooperation, Pretoria</w:t>
      </w:r>
    </w:p>
    <w:p w:rsidR="00831191" w:rsidRPr="00AB4A03" w:rsidRDefault="00831191" w:rsidP="00831191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 xml:space="preserve">Pragashnie ADURTHY (Ms.), First Secretary, Economic </w:t>
      </w:r>
      <w:r w:rsidR="00D70F87" w:rsidRPr="00AB4A03">
        <w:rPr>
          <w:szCs w:val="22"/>
        </w:rPr>
        <w:t>and Development Unit</w:t>
      </w:r>
      <w:r w:rsidRPr="00AB4A03">
        <w:rPr>
          <w:szCs w:val="22"/>
        </w:rPr>
        <w:t>, Permanent Mission, Geneva</w:t>
      </w:r>
    </w:p>
    <w:p w:rsidR="00E260C5" w:rsidRPr="00AB4A03" w:rsidRDefault="00E260C5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Batho MOLAPO, First Secretary, Economic</w:t>
      </w:r>
      <w:r w:rsidR="00D70F87" w:rsidRPr="00AB4A03">
        <w:rPr>
          <w:szCs w:val="22"/>
        </w:rPr>
        <w:t xml:space="preserve"> and Development Unit</w:t>
      </w:r>
      <w:r w:rsidRPr="00AB4A03">
        <w:rPr>
          <w:szCs w:val="22"/>
        </w:rPr>
        <w:t>, Permanent Mission, Geneva</w:t>
      </w:r>
    </w:p>
    <w:p w:rsidR="001714E4" w:rsidRPr="00AB4A03" w:rsidRDefault="001714E4" w:rsidP="00E973E4">
      <w:pPr>
        <w:rPr>
          <w:szCs w:val="22"/>
        </w:rPr>
      </w:pPr>
    </w:p>
    <w:p w:rsidR="00E260C5" w:rsidRPr="00AB4A03" w:rsidRDefault="00E260C5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ALBANIE/ALBANIA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>Filloreta KODRA (Ms.), Ambassador, Permanent Representative, Permanent Mission, Geneva</w:t>
      </w:r>
    </w:p>
    <w:p w:rsidR="00B81006" w:rsidRPr="00AB4A03" w:rsidRDefault="00B81006" w:rsidP="00B81006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Elvin LAKO, Director General, General Directorate of Patents and Trademarks, Tirana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2A2434">
      <w:pPr>
        <w:keepNext/>
        <w:rPr>
          <w:szCs w:val="22"/>
        </w:rPr>
      </w:pPr>
      <w:r w:rsidRPr="00AB4A03">
        <w:rPr>
          <w:szCs w:val="22"/>
        </w:rPr>
        <w:lastRenderedPageBreak/>
        <w:t>Elvanda MECE (Ms.), Director</w:t>
      </w:r>
      <w:r w:rsidR="00831191" w:rsidRPr="00AB4A03">
        <w:rPr>
          <w:szCs w:val="22"/>
        </w:rPr>
        <w:t>,</w:t>
      </w:r>
      <w:r w:rsidRPr="00AB4A03">
        <w:rPr>
          <w:szCs w:val="22"/>
        </w:rPr>
        <w:t xml:space="preserve"> Coordination, Intellectual Property Promotion and Training, General Directorate of Patents and Trademarks, Tirana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ALGÉRIE/ALGERIA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6228A3" w:rsidRPr="00D60987" w:rsidRDefault="006228A3" w:rsidP="006228A3">
      <w:pPr>
        <w:rPr>
          <w:szCs w:val="22"/>
          <w:lang w:val="fr-CH"/>
        </w:rPr>
      </w:pPr>
      <w:r w:rsidRPr="00D60987">
        <w:rPr>
          <w:szCs w:val="22"/>
          <w:lang w:val="fr-CH"/>
        </w:rPr>
        <w:t>Azzedine MIHOUBI, ministre de la culture, Ministère de la culture, Alger</w:t>
      </w:r>
    </w:p>
    <w:p w:rsidR="006228A3" w:rsidRPr="00D60987" w:rsidRDefault="006228A3" w:rsidP="006228A3">
      <w:pPr>
        <w:rPr>
          <w:szCs w:val="22"/>
          <w:lang w:val="fr-CH"/>
        </w:rPr>
      </w:pPr>
    </w:p>
    <w:p w:rsidR="00765FB3" w:rsidRPr="00D60987" w:rsidRDefault="00765FB3" w:rsidP="00765FB3">
      <w:pPr>
        <w:rPr>
          <w:szCs w:val="22"/>
          <w:lang w:val="fr-CH"/>
        </w:rPr>
      </w:pPr>
      <w:r w:rsidRPr="00D60987">
        <w:rPr>
          <w:szCs w:val="22"/>
          <w:lang w:val="fr-CH"/>
        </w:rPr>
        <w:t>Boudjemâa DELMI, ambassadeur, représentant permanent, Mission permanente, Genève</w:t>
      </w:r>
    </w:p>
    <w:p w:rsidR="00765FB3" w:rsidRPr="00D60987" w:rsidRDefault="00765FB3" w:rsidP="00765FB3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Sami </w:t>
      </w:r>
      <w:r w:rsidR="006228A3" w:rsidRPr="00D60987">
        <w:rPr>
          <w:szCs w:val="22"/>
          <w:lang w:val="fr-CH"/>
        </w:rPr>
        <w:t xml:space="preserve">EL HOCINE </w:t>
      </w:r>
      <w:r w:rsidRPr="00D60987">
        <w:rPr>
          <w:szCs w:val="22"/>
          <w:lang w:val="fr-CH"/>
        </w:rPr>
        <w:t>BENCHIKH, directeur général, Office national des droits d</w:t>
      </w:r>
      <w:r w:rsidR="00BB67D2" w:rsidRPr="00AB4A03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auteurs et droits voisins, Ministère de la culture, Alger</w:t>
      </w:r>
    </w:p>
    <w:p w:rsidR="00E260C5" w:rsidRPr="00D60987" w:rsidRDefault="00E260C5" w:rsidP="00E260C5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dg-onda@onda.dz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6228A3" w:rsidRPr="00D60987" w:rsidRDefault="006228A3" w:rsidP="006228A3">
      <w:pPr>
        <w:rPr>
          <w:szCs w:val="22"/>
          <w:lang w:val="fr-CH"/>
        </w:rPr>
      </w:pPr>
      <w:r w:rsidRPr="00D60987">
        <w:rPr>
          <w:szCs w:val="22"/>
          <w:lang w:val="fr-CH"/>
        </w:rPr>
        <w:t>Toufik DJOUAMA, ministre conseiller, Mission permanente, Genève</w:t>
      </w:r>
    </w:p>
    <w:p w:rsidR="006228A3" w:rsidRPr="00D60987" w:rsidRDefault="006228A3" w:rsidP="006228A3">
      <w:pPr>
        <w:rPr>
          <w:szCs w:val="22"/>
          <w:lang w:val="fr-CH"/>
        </w:rPr>
      </w:pPr>
    </w:p>
    <w:p w:rsidR="006228A3" w:rsidRPr="00D60987" w:rsidRDefault="006228A3" w:rsidP="006228A3">
      <w:pPr>
        <w:rPr>
          <w:szCs w:val="22"/>
          <w:lang w:val="fr-CH"/>
        </w:rPr>
      </w:pPr>
      <w:r w:rsidRPr="00D60987">
        <w:rPr>
          <w:szCs w:val="22"/>
          <w:lang w:val="fr-CH"/>
        </w:rPr>
        <w:t>Fayssal ALLEK, premier secrétaire, Mission permanente, Genève</w:t>
      </w:r>
    </w:p>
    <w:p w:rsidR="006228A3" w:rsidRPr="00D60987" w:rsidRDefault="006228A3" w:rsidP="006228A3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allek@mission-algeria.ch </w:t>
      </w:r>
    </w:p>
    <w:p w:rsidR="006228A3" w:rsidRPr="00D60987" w:rsidRDefault="006228A3" w:rsidP="006228A3">
      <w:pPr>
        <w:rPr>
          <w:szCs w:val="22"/>
          <w:lang w:val="fr-CH"/>
        </w:rPr>
      </w:pPr>
    </w:p>
    <w:p w:rsidR="00765FB3" w:rsidRPr="00D60987" w:rsidRDefault="00765FB3" w:rsidP="00765FB3">
      <w:pPr>
        <w:rPr>
          <w:szCs w:val="22"/>
          <w:lang w:val="fr-CH"/>
        </w:rPr>
      </w:pPr>
      <w:r w:rsidRPr="00D60987">
        <w:rPr>
          <w:szCs w:val="22"/>
          <w:lang w:val="fr-CH"/>
        </w:rPr>
        <w:t>Sid Ahmed Nassim BOUAGADA, chef de département, Office national des droits d</w:t>
      </w:r>
      <w:r w:rsidR="00BB67D2" w:rsidRPr="00AB4A03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 xml:space="preserve">auteur et droits voisins, </w:t>
      </w:r>
      <w:r w:rsidR="002733A2" w:rsidRPr="00AB4A03">
        <w:rPr>
          <w:szCs w:val="22"/>
          <w:lang w:val="fr-CH"/>
        </w:rPr>
        <w:t xml:space="preserve">Ministère de la culture, </w:t>
      </w:r>
      <w:r w:rsidRPr="00D60987">
        <w:rPr>
          <w:szCs w:val="22"/>
          <w:lang w:val="fr-CH"/>
        </w:rPr>
        <w:t>Alger</w:t>
      </w:r>
    </w:p>
    <w:p w:rsidR="00765FB3" w:rsidRPr="00D60987" w:rsidRDefault="00765FB3" w:rsidP="00765FB3">
      <w:pPr>
        <w:rPr>
          <w:szCs w:val="22"/>
          <w:lang w:val="fr-CH"/>
        </w:rPr>
      </w:pPr>
    </w:p>
    <w:p w:rsidR="00B81006" w:rsidRPr="00D60987" w:rsidRDefault="00B81006" w:rsidP="00B81006">
      <w:pPr>
        <w:rPr>
          <w:szCs w:val="22"/>
          <w:lang w:val="fr-CH"/>
        </w:rPr>
      </w:pPr>
      <w:r w:rsidRPr="00D60987">
        <w:rPr>
          <w:szCs w:val="22"/>
          <w:lang w:val="fr-CH"/>
        </w:rPr>
        <w:t>Toufik BENTATA, chargé de communication, Mission permanente, Genève</w:t>
      </w:r>
    </w:p>
    <w:p w:rsidR="00B81006" w:rsidRPr="00D60987" w:rsidRDefault="00B81006" w:rsidP="00B81006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ALLEMAGNE/GERMANY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831191" w:rsidRPr="00AB4A03" w:rsidRDefault="00831191" w:rsidP="00831191">
      <w:pPr>
        <w:rPr>
          <w:szCs w:val="22"/>
        </w:rPr>
      </w:pPr>
      <w:r w:rsidRPr="00AB4A03">
        <w:rPr>
          <w:szCs w:val="22"/>
        </w:rPr>
        <w:t>Ulrich SEIDENBERGER, Ambassador, Deputy Representative, Permanent Mission, Geneva</w:t>
      </w:r>
    </w:p>
    <w:p w:rsidR="00E260C5" w:rsidRPr="00AB4A03" w:rsidRDefault="00E260C5" w:rsidP="00E260C5">
      <w:pPr>
        <w:rPr>
          <w:szCs w:val="22"/>
        </w:rPr>
      </w:pPr>
      <w:r w:rsidRPr="00AB4A03">
        <w:rPr>
          <w:szCs w:val="22"/>
          <w:u w:val="single"/>
        </w:rPr>
        <w:t xml:space="preserve">v-io@genf.diplo.de </w:t>
      </w:r>
    </w:p>
    <w:p w:rsidR="00831191" w:rsidRPr="00AB4A03" w:rsidRDefault="00831191" w:rsidP="00831191">
      <w:pPr>
        <w:rPr>
          <w:szCs w:val="22"/>
        </w:rPr>
      </w:pPr>
    </w:p>
    <w:p w:rsidR="00831191" w:rsidRPr="00AB4A03" w:rsidRDefault="00831191" w:rsidP="00831191">
      <w:pPr>
        <w:rPr>
          <w:szCs w:val="22"/>
        </w:rPr>
      </w:pPr>
      <w:r w:rsidRPr="00AB4A03">
        <w:rPr>
          <w:szCs w:val="22"/>
        </w:rPr>
        <w:t>Christoph ERNST, Deputy Director General, Commercial and Economic Law, Federal Ministry of Justice and Consumer Protection, Berlin</w:t>
      </w:r>
    </w:p>
    <w:p w:rsidR="00831191" w:rsidRPr="00AB4A03" w:rsidRDefault="00831191" w:rsidP="00831191">
      <w:pPr>
        <w:rPr>
          <w:szCs w:val="22"/>
        </w:rPr>
      </w:pPr>
    </w:p>
    <w:p w:rsidR="00831191" w:rsidRPr="00AB4A03" w:rsidRDefault="00831191" w:rsidP="00831191">
      <w:pPr>
        <w:rPr>
          <w:szCs w:val="22"/>
        </w:rPr>
      </w:pPr>
      <w:r w:rsidRPr="00AB4A03">
        <w:rPr>
          <w:szCs w:val="22"/>
        </w:rPr>
        <w:t>Cornelia RUDLOFF-SCHÄFFER (Ms.), President, German Patent and Trade Mark Office</w:t>
      </w:r>
      <w:r w:rsidR="00273AA5" w:rsidRPr="00AB4A03">
        <w:rPr>
          <w:szCs w:val="22"/>
        </w:rPr>
        <w:t> (DPMA)</w:t>
      </w:r>
      <w:r w:rsidRPr="00AB4A03">
        <w:rPr>
          <w:szCs w:val="22"/>
        </w:rPr>
        <w:t>, Munich</w:t>
      </w:r>
    </w:p>
    <w:p w:rsidR="00831191" w:rsidRPr="00AB4A03" w:rsidRDefault="00831191" w:rsidP="00831191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J</w:t>
      </w:r>
      <w:r w:rsidR="00831191" w:rsidRPr="00AB4A03">
        <w:rPr>
          <w:szCs w:val="22"/>
        </w:rPr>
        <w:t>ö</w:t>
      </w:r>
      <w:r w:rsidRPr="00AB4A03">
        <w:rPr>
          <w:szCs w:val="22"/>
        </w:rPr>
        <w:t>rg ROSENOW, Gover</w:t>
      </w:r>
      <w:r w:rsidR="002733A2" w:rsidRPr="00AB4A03">
        <w:rPr>
          <w:szCs w:val="22"/>
        </w:rPr>
        <w:t>n</w:t>
      </w:r>
      <w:r w:rsidR="005052DB" w:rsidRPr="00AB4A03">
        <w:rPr>
          <w:szCs w:val="22"/>
        </w:rPr>
        <w:t>ment Director, Trade Mark, Law A</w:t>
      </w:r>
      <w:r w:rsidRPr="00AB4A03">
        <w:rPr>
          <w:szCs w:val="22"/>
        </w:rPr>
        <w:t xml:space="preserve">gainst </w:t>
      </w:r>
      <w:r w:rsidR="00273AA5" w:rsidRPr="00AB4A03">
        <w:rPr>
          <w:szCs w:val="22"/>
        </w:rPr>
        <w:t>U</w:t>
      </w:r>
      <w:r w:rsidRPr="00AB4A03">
        <w:rPr>
          <w:szCs w:val="22"/>
        </w:rPr>
        <w:t>nfair Competition, Federal Ministry of Justice and Consumer Protection, Berlin</w:t>
      </w:r>
    </w:p>
    <w:p w:rsidR="00E260C5" w:rsidRPr="00AB4A03" w:rsidRDefault="00E260C5" w:rsidP="00E260C5">
      <w:pPr>
        <w:rPr>
          <w:szCs w:val="22"/>
        </w:rPr>
      </w:pPr>
      <w:r w:rsidRPr="00AB4A03">
        <w:rPr>
          <w:szCs w:val="22"/>
          <w:u w:val="single"/>
        </w:rPr>
        <w:t xml:space="preserve">rosenow-jo@bmjv.bund.de </w:t>
      </w:r>
    </w:p>
    <w:p w:rsidR="001714E4" w:rsidRPr="00AB4A03" w:rsidRDefault="001714E4" w:rsidP="00E973E4">
      <w:pPr>
        <w:rPr>
          <w:szCs w:val="22"/>
        </w:rPr>
      </w:pPr>
    </w:p>
    <w:p w:rsidR="00831191" w:rsidRPr="00AB4A03" w:rsidRDefault="00831191" w:rsidP="00831191">
      <w:pPr>
        <w:rPr>
          <w:szCs w:val="22"/>
        </w:rPr>
      </w:pPr>
      <w:r w:rsidRPr="00AB4A03">
        <w:rPr>
          <w:szCs w:val="22"/>
        </w:rPr>
        <w:t>Günter HUBERT, Head</w:t>
      </w:r>
      <w:r w:rsidR="00B64471" w:rsidRPr="00AB4A03">
        <w:rPr>
          <w:szCs w:val="22"/>
        </w:rPr>
        <w:t>,</w:t>
      </w:r>
      <w:r w:rsidRPr="00AB4A03">
        <w:rPr>
          <w:szCs w:val="22"/>
        </w:rPr>
        <w:t xml:space="preserve"> Department 1 Patents and Utility Models, German Patent and Trade Mark Office</w:t>
      </w:r>
      <w:r w:rsidR="00273AA5" w:rsidRPr="00AB4A03">
        <w:rPr>
          <w:szCs w:val="22"/>
        </w:rPr>
        <w:t xml:space="preserve"> (DPMA)</w:t>
      </w:r>
      <w:r w:rsidRPr="00AB4A03">
        <w:rPr>
          <w:szCs w:val="22"/>
        </w:rPr>
        <w:t>, M</w:t>
      </w:r>
      <w:r w:rsidR="00273AA5" w:rsidRPr="00AB4A03">
        <w:rPr>
          <w:szCs w:val="22"/>
        </w:rPr>
        <w:t>unich</w:t>
      </w:r>
    </w:p>
    <w:p w:rsidR="00E260C5" w:rsidRPr="00AB4A03" w:rsidRDefault="00E260C5" w:rsidP="00E260C5">
      <w:pPr>
        <w:rPr>
          <w:szCs w:val="22"/>
        </w:rPr>
      </w:pPr>
      <w:r w:rsidRPr="00AB4A03">
        <w:rPr>
          <w:szCs w:val="22"/>
          <w:u w:val="single"/>
        </w:rPr>
        <w:t xml:space="preserve">guenter.hubert@dpma.de </w:t>
      </w:r>
    </w:p>
    <w:p w:rsidR="00831191" w:rsidRPr="00AB4A03" w:rsidRDefault="00831191" w:rsidP="00831191">
      <w:pPr>
        <w:rPr>
          <w:szCs w:val="22"/>
        </w:rPr>
      </w:pPr>
    </w:p>
    <w:p w:rsidR="00831191" w:rsidRPr="00AB4A03" w:rsidRDefault="00831191" w:rsidP="00831191">
      <w:pPr>
        <w:rPr>
          <w:szCs w:val="22"/>
        </w:rPr>
      </w:pPr>
      <w:r w:rsidRPr="00AB4A03">
        <w:rPr>
          <w:szCs w:val="22"/>
        </w:rPr>
        <w:t>Volker RÜGER, Deputy Head, International Cooperation, Germ</w:t>
      </w:r>
      <w:r w:rsidR="00273AA5" w:rsidRPr="00AB4A03">
        <w:rPr>
          <w:szCs w:val="22"/>
        </w:rPr>
        <w:t>an Patent and Trade Mark Office </w:t>
      </w:r>
      <w:r w:rsidRPr="00AB4A03">
        <w:rPr>
          <w:szCs w:val="22"/>
        </w:rPr>
        <w:t>(DPMA), Munich</w:t>
      </w:r>
    </w:p>
    <w:p w:rsidR="00E260C5" w:rsidRPr="00AB4A03" w:rsidRDefault="00E260C5" w:rsidP="00E260C5">
      <w:pPr>
        <w:rPr>
          <w:szCs w:val="22"/>
        </w:rPr>
      </w:pPr>
      <w:r w:rsidRPr="00AB4A03">
        <w:rPr>
          <w:szCs w:val="22"/>
          <w:u w:val="single"/>
        </w:rPr>
        <w:t xml:space="preserve">volker.rueger@dpma.de </w:t>
      </w:r>
    </w:p>
    <w:p w:rsidR="00E260C5" w:rsidRPr="00AB4A03" w:rsidRDefault="00E260C5" w:rsidP="00831191">
      <w:pPr>
        <w:rPr>
          <w:szCs w:val="22"/>
        </w:rPr>
      </w:pPr>
    </w:p>
    <w:p w:rsidR="00831191" w:rsidRPr="00AB4A03" w:rsidRDefault="00831191" w:rsidP="00831191">
      <w:pPr>
        <w:rPr>
          <w:szCs w:val="22"/>
        </w:rPr>
      </w:pPr>
      <w:r w:rsidRPr="00AB4A03">
        <w:rPr>
          <w:szCs w:val="22"/>
        </w:rPr>
        <w:t>Oliver WERNER, Senior Examiner, Patent Department 1.44, German Patent and Trade Mark Office</w:t>
      </w:r>
      <w:r w:rsidR="00273AA5" w:rsidRPr="00AB4A03">
        <w:rPr>
          <w:szCs w:val="22"/>
        </w:rPr>
        <w:t> (DPMA)</w:t>
      </w:r>
      <w:r w:rsidRPr="00AB4A03">
        <w:rPr>
          <w:szCs w:val="22"/>
        </w:rPr>
        <w:t>, Munich</w:t>
      </w:r>
    </w:p>
    <w:p w:rsidR="00E260C5" w:rsidRPr="00AB4A03" w:rsidRDefault="00E260C5" w:rsidP="00E260C5">
      <w:pPr>
        <w:rPr>
          <w:szCs w:val="22"/>
        </w:rPr>
      </w:pPr>
      <w:r w:rsidRPr="00AB4A03">
        <w:rPr>
          <w:szCs w:val="22"/>
          <w:u w:val="single"/>
        </w:rPr>
        <w:t xml:space="preserve">oliver.werner@dpma.de </w:t>
      </w:r>
    </w:p>
    <w:p w:rsidR="00831191" w:rsidRPr="00AB4A03" w:rsidRDefault="00831191" w:rsidP="00831191">
      <w:pPr>
        <w:rPr>
          <w:szCs w:val="22"/>
        </w:rPr>
      </w:pPr>
    </w:p>
    <w:p w:rsidR="00831191" w:rsidRPr="00AB4A03" w:rsidRDefault="00831191" w:rsidP="00831191">
      <w:pPr>
        <w:rPr>
          <w:szCs w:val="22"/>
        </w:rPr>
      </w:pPr>
      <w:r w:rsidRPr="00AB4A03">
        <w:rPr>
          <w:szCs w:val="22"/>
        </w:rPr>
        <w:t>Marlene FEDDERMANN (Ms.), Legal adviser, Deputy Head, International Industrial P</w:t>
      </w:r>
      <w:r w:rsidR="00273AA5" w:rsidRPr="00AB4A03">
        <w:rPr>
          <w:szCs w:val="22"/>
        </w:rPr>
        <w:t xml:space="preserve">roperty Section, German Patent </w:t>
      </w:r>
      <w:r w:rsidRPr="00AB4A03">
        <w:rPr>
          <w:szCs w:val="22"/>
        </w:rPr>
        <w:t>and Trade Mark Office</w:t>
      </w:r>
      <w:r w:rsidR="00273AA5" w:rsidRPr="00AB4A03">
        <w:rPr>
          <w:szCs w:val="22"/>
        </w:rPr>
        <w:t> (DPMA)</w:t>
      </w:r>
      <w:r w:rsidRPr="00AB4A03">
        <w:rPr>
          <w:szCs w:val="22"/>
        </w:rPr>
        <w:t>, Munich</w:t>
      </w:r>
    </w:p>
    <w:p w:rsidR="00E260C5" w:rsidRPr="00AB4A03" w:rsidRDefault="00E260C5" w:rsidP="00E260C5">
      <w:pPr>
        <w:rPr>
          <w:szCs w:val="22"/>
        </w:rPr>
      </w:pPr>
      <w:r w:rsidRPr="00AB4A03">
        <w:rPr>
          <w:szCs w:val="22"/>
          <w:u w:val="single"/>
        </w:rPr>
        <w:t xml:space="preserve">marlene.feddermann@dpma.de </w:t>
      </w:r>
    </w:p>
    <w:p w:rsidR="00831191" w:rsidRPr="00AB4A03" w:rsidRDefault="00831191" w:rsidP="00831191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lastRenderedPageBreak/>
        <w:t>Sven Thorsten ICKENROTH, Head of Section, International Industrial Property Section, German Patent and Trade Mark Office</w:t>
      </w:r>
      <w:r w:rsidR="009739FF" w:rsidRPr="00AB4A03">
        <w:rPr>
          <w:szCs w:val="22"/>
        </w:rPr>
        <w:t xml:space="preserve"> (DPMA)</w:t>
      </w:r>
      <w:r w:rsidRPr="00AB4A03">
        <w:rPr>
          <w:szCs w:val="22"/>
        </w:rPr>
        <w:t>, Munich</w:t>
      </w:r>
    </w:p>
    <w:p w:rsidR="00E260C5" w:rsidRPr="00AB4A03" w:rsidRDefault="00E260C5" w:rsidP="00E260C5">
      <w:pPr>
        <w:rPr>
          <w:szCs w:val="22"/>
        </w:rPr>
      </w:pPr>
      <w:r w:rsidRPr="00AB4A03">
        <w:rPr>
          <w:szCs w:val="22"/>
          <w:u w:val="single"/>
        </w:rPr>
        <w:t xml:space="preserve">thorsten.ickenroth@dpma.de 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Pamela WILLE (Ms.), Counsellor, Permanent Mission, Geneva</w:t>
      </w:r>
    </w:p>
    <w:p w:rsidR="00E260C5" w:rsidRPr="00AB4A03" w:rsidRDefault="00E260C5" w:rsidP="00E260C5">
      <w:pPr>
        <w:rPr>
          <w:szCs w:val="22"/>
        </w:rPr>
      </w:pPr>
      <w:r w:rsidRPr="00AB4A03">
        <w:rPr>
          <w:szCs w:val="22"/>
          <w:u w:val="single"/>
        </w:rPr>
        <w:t xml:space="preserve">wi-2-io@genf.diplo.de 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Arne WEGNER, Intern, Economic Division, Permanent Mission, Geneva</w:t>
      </w:r>
    </w:p>
    <w:p w:rsidR="00E260C5" w:rsidRPr="00AB4A03" w:rsidRDefault="00E260C5" w:rsidP="00E260C5">
      <w:pPr>
        <w:rPr>
          <w:szCs w:val="22"/>
        </w:rPr>
      </w:pPr>
      <w:r w:rsidRPr="00AB4A03">
        <w:rPr>
          <w:szCs w:val="22"/>
          <w:u w:val="single"/>
        </w:rPr>
        <w:t xml:space="preserve">wi-s1-io@genf.diplo.de 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ANDORRE/ANDORRA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Ester CAÑADAS</w:t>
      </w:r>
      <w:r w:rsidR="00B64471" w:rsidRPr="00D60987">
        <w:rPr>
          <w:szCs w:val="22"/>
          <w:lang w:val="fr-CH"/>
        </w:rPr>
        <w:t xml:space="preserve"> BORJAS</w:t>
      </w:r>
      <w:r w:rsidRPr="00D60987">
        <w:rPr>
          <w:szCs w:val="22"/>
          <w:lang w:val="fr-CH"/>
        </w:rPr>
        <w:t xml:space="preserve"> (M</w:t>
      </w:r>
      <w:r w:rsidR="00C113A8" w:rsidRPr="00D60987">
        <w:rPr>
          <w:szCs w:val="22"/>
          <w:lang w:val="fr-CH"/>
        </w:rPr>
        <w:t>me</w:t>
      </w:r>
      <w:r w:rsidRPr="00D60987">
        <w:rPr>
          <w:szCs w:val="22"/>
          <w:lang w:val="fr-CH"/>
        </w:rPr>
        <w:t>), représentante permanente adjointe, Mission permanente, Genève</w:t>
      </w:r>
    </w:p>
    <w:p w:rsidR="00E260C5" w:rsidRPr="00D60987" w:rsidRDefault="00E260C5" w:rsidP="00E260C5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missionandorra@bluewin.ch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Manuel MARCU MIRCEA, agent administratif, Mission permanente, Genève</w:t>
      </w:r>
    </w:p>
    <w:p w:rsidR="00E260C5" w:rsidRPr="00AB4A03" w:rsidRDefault="00E260C5" w:rsidP="00E260C5">
      <w:pPr>
        <w:rPr>
          <w:szCs w:val="22"/>
        </w:rPr>
      </w:pPr>
      <w:r w:rsidRPr="00AB4A03">
        <w:rPr>
          <w:szCs w:val="22"/>
          <w:u w:val="single"/>
        </w:rPr>
        <w:t xml:space="preserve">missionandorra@bluewin.ch 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765FB3" w:rsidRPr="00AB4A03" w:rsidRDefault="00765FB3" w:rsidP="00765FB3">
      <w:pPr>
        <w:rPr>
          <w:szCs w:val="22"/>
          <w:u w:val="single"/>
        </w:rPr>
      </w:pPr>
      <w:r w:rsidRPr="00AB4A03">
        <w:rPr>
          <w:szCs w:val="22"/>
          <w:u w:val="single"/>
        </w:rPr>
        <w:t>ANGOLA</w:t>
      </w:r>
    </w:p>
    <w:p w:rsidR="00765FB3" w:rsidRPr="00AB4A03" w:rsidRDefault="00765FB3" w:rsidP="00765FB3">
      <w:pPr>
        <w:rPr>
          <w:szCs w:val="22"/>
          <w:u w:val="single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>Apolinário Jorge CORREIA, Ambassador, Permanent Representative, Permanent Mission, Geneva</w:t>
      </w:r>
    </w:p>
    <w:p w:rsidR="00B81006" w:rsidRPr="00AB4A03" w:rsidRDefault="00B81006" w:rsidP="00B81006">
      <w:pPr>
        <w:rPr>
          <w:szCs w:val="22"/>
        </w:rPr>
      </w:pPr>
    </w:p>
    <w:p w:rsidR="00765FB3" w:rsidRPr="00AB4A03" w:rsidRDefault="00765FB3" w:rsidP="00765FB3">
      <w:pPr>
        <w:rPr>
          <w:szCs w:val="22"/>
        </w:rPr>
      </w:pPr>
      <w:r w:rsidRPr="00AB4A03">
        <w:rPr>
          <w:szCs w:val="22"/>
        </w:rPr>
        <w:t>Ana Paula da Costa PEREIRA MIGUEL (Ms.), General Director, Industrial Property Office, Ministry of Industry, Luanda</w:t>
      </w:r>
    </w:p>
    <w:p w:rsidR="00765FB3" w:rsidRPr="00AB4A03" w:rsidRDefault="00765FB3" w:rsidP="00765FB3">
      <w:pPr>
        <w:rPr>
          <w:szCs w:val="22"/>
        </w:rPr>
      </w:pPr>
      <w:r w:rsidRPr="00AB4A03">
        <w:rPr>
          <w:szCs w:val="22"/>
          <w:u w:val="single"/>
        </w:rPr>
        <w:t xml:space="preserve">paulabolivar8@hotmail.com </w:t>
      </w:r>
    </w:p>
    <w:p w:rsidR="00765FB3" w:rsidRPr="00AB4A03" w:rsidRDefault="00765FB3" w:rsidP="00765FB3">
      <w:pPr>
        <w:rPr>
          <w:szCs w:val="22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>António JAIME, Counsellor, Permanent Mission, Geneva</w:t>
      </w:r>
    </w:p>
    <w:p w:rsidR="00B81006" w:rsidRPr="00AB4A03" w:rsidRDefault="00B81006" w:rsidP="00B81006">
      <w:pPr>
        <w:rPr>
          <w:szCs w:val="22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>Alberto GUIMARÃES, Second Secretary, Permanent Mission, Geneva</w:t>
      </w:r>
    </w:p>
    <w:p w:rsidR="00B81006" w:rsidRPr="00AB4A03" w:rsidRDefault="00B81006" w:rsidP="00B81006">
      <w:pPr>
        <w:rPr>
          <w:szCs w:val="22"/>
        </w:rPr>
      </w:pPr>
    </w:p>
    <w:p w:rsidR="00765FB3" w:rsidRPr="00AB4A03" w:rsidRDefault="00765FB3" w:rsidP="00765FB3">
      <w:pPr>
        <w:rPr>
          <w:szCs w:val="22"/>
        </w:rPr>
      </w:pPr>
      <w:r w:rsidRPr="00AB4A03">
        <w:rPr>
          <w:szCs w:val="22"/>
        </w:rPr>
        <w:t>Augusto Sebastião MIRANDA, Patent Examiner, Industrial Property Office, Ministry of Industry, Luanda</w:t>
      </w:r>
    </w:p>
    <w:p w:rsidR="00765FB3" w:rsidRPr="00AB4A03" w:rsidRDefault="00765FB3" w:rsidP="00765FB3">
      <w:pPr>
        <w:rPr>
          <w:szCs w:val="22"/>
        </w:rPr>
      </w:pPr>
      <w:r w:rsidRPr="00AB4A03">
        <w:rPr>
          <w:szCs w:val="22"/>
          <w:u w:val="single"/>
        </w:rPr>
        <w:t xml:space="preserve">muenga2003@yahoo.com.br </w:t>
      </w:r>
    </w:p>
    <w:p w:rsidR="00765FB3" w:rsidRPr="00AB4A03" w:rsidRDefault="00765FB3" w:rsidP="00765FB3">
      <w:pPr>
        <w:rPr>
          <w:szCs w:val="22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>António NZITA, First Secretary, Permanent Mission, Geneva</w:t>
      </w:r>
    </w:p>
    <w:p w:rsidR="00B81006" w:rsidRPr="00AB4A03" w:rsidRDefault="00B81006" w:rsidP="00B81006">
      <w:pPr>
        <w:rPr>
          <w:szCs w:val="22"/>
        </w:rPr>
      </w:pPr>
    </w:p>
    <w:p w:rsidR="00765FB3" w:rsidRPr="00AB4A03" w:rsidRDefault="00765FB3" w:rsidP="00765FB3">
      <w:pPr>
        <w:rPr>
          <w:szCs w:val="22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ANTIGUA-ET-BARBUDA/ANTIGUA AND BARBUDA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B64471" w:rsidRPr="00AB4A03" w:rsidRDefault="00B64471" w:rsidP="00E973E4">
      <w:pPr>
        <w:rPr>
          <w:szCs w:val="22"/>
        </w:rPr>
      </w:pPr>
      <w:r w:rsidRPr="00AB4A03">
        <w:rPr>
          <w:szCs w:val="22"/>
        </w:rPr>
        <w:t>Maureen HYMAN (Ms.), Junior Minister</w:t>
      </w:r>
      <w:r w:rsidR="00EA001E" w:rsidRPr="00AB4A03">
        <w:rPr>
          <w:szCs w:val="22"/>
        </w:rPr>
        <w:t>,</w:t>
      </w:r>
      <w:r w:rsidRPr="00AB4A03">
        <w:rPr>
          <w:szCs w:val="22"/>
        </w:rPr>
        <w:t xml:space="preserve"> Senator, Ministry of Justice and Legal Affairs, St. John</w:t>
      </w:r>
      <w:r w:rsidR="00BB67D2" w:rsidRPr="00AB4A03">
        <w:rPr>
          <w:szCs w:val="22"/>
        </w:rPr>
        <w:t>’</w:t>
      </w:r>
      <w:r w:rsidRPr="00AB4A03">
        <w:rPr>
          <w:szCs w:val="22"/>
        </w:rPr>
        <w:t>s</w:t>
      </w:r>
    </w:p>
    <w:p w:rsidR="00B64471" w:rsidRPr="00AB4A03" w:rsidRDefault="00B64471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 xml:space="preserve">Ricki CAMACHO (Ms.), Registrar, Intellectual Property Commerce Office, Ministry of </w:t>
      </w:r>
      <w:r w:rsidR="004B786C" w:rsidRPr="00AB4A03">
        <w:rPr>
          <w:szCs w:val="22"/>
        </w:rPr>
        <w:t xml:space="preserve">Justice and </w:t>
      </w:r>
      <w:r w:rsidRPr="00AB4A03">
        <w:rPr>
          <w:szCs w:val="22"/>
        </w:rPr>
        <w:t>Legal Affairs, St. John</w:t>
      </w:r>
      <w:r w:rsidR="00BB67D2" w:rsidRPr="00AB4A03">
        <w:rPr>
          <w:szCs w:val="22"/>
        </w:rPr>
        <w:t>’</w:t>
      </w:r>
      <w:r w:rsidRPr="00AB4A03">
        <w:rPr>
          <w:szCs w:val="22"/>
        </w:rPr>
        <w:t>s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ARABIE SAOUDITE/SAUDI ARABIA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 xml:space="preserve">Faisal TRAD, Ambassador, Permanent Representative, </w:t>
      </w:r>
      <w:r w:rsidR="006138A4" w:rsidRPr="00AB4A03">
        <w:rPr>
          <w:szCs w:val="22"/>
        </w:rPr>
        <w:t>Permanent Mission</w:t>
      </w:r>
      <w:r w:rsidRPr="00AB4A03">
        <w:rPr>
          <w:szCs w:val="22"/>
        </w:rPr>
        <w:t>, Geneva</w:t>
      </w:r>
    </w:p>
    <w:p w:rsidR="001714E4" w:rsidRPr="00AB4A03" w:rsidRDefault="001714E4" w:rsidP="00E973E4">
      <w:pPr>
        <w:rPr>
          <w:szCs w:val="22"/>
        </w:rPr>
      </w:pPr>
    </w:p>
    <w:p w:rsidR="00F3786D" w:rsidRPr="00AB4A03" w:rsidRDefault="00F3786D" w:rsidP="00F3786D">
      <w:pPr>
        <w:rPr>
          <w:szCs w:val="22"/>
        </w:rPr>
      </w:pPr>
      <w:r w:rsidRPr="00AB4A03">
        <w:rPr>
          <w:szCs w:val="22"/>
        </w:rPr>
        <w:t xml:space="preserve">Ibrahim AL-KHAMIS, First Secretary, </w:t>
      </w:r>
      <w:r w:rsidR="006138A4" w:rsidRPr="00AB4A03">
        <w:rPr>
          <w:szCs w:val="22"/>
        </w:rPr>
        <w:t>Permanent Mission</w:t>
      </w:r>
      <w:r w:rsidRPr="00AB4A03">
        <w:rPr>
          <w:szCs w:val="22"/>
        </w:rPr>
        <w:t>, Geneva</w:t>
      </w:r>
    </w:p>
    <w:p w:rsidR="00F3786D" w:rsidRPr="00AB4A03" w:rsidRDefault="00F3786D" w:rsidP="00F3786D">
      <w:pPr>
        <w:rPr>
          <w:szCs w:val="22"/>
        </w:rPr>
      </w:pPr>
    </w:p>
    <w:p w:rsidR="00F3786D" w:rsidRPr="00AB4A03" w:rsidRDefault="00F3786D" w:rsidP="00F3786D">
      <w:pPr>
        <w:rPr>
          <w:szCs w:val="22"/>
        </w:rPr>
      </w:pPr>
      <w:r w:rsidRPr="00AB4A03">
        <w:rPr>
          <w:szCs w:val="22"/>
        </w:rPr>
        <w:lastRenderedPageBreak/>
        <w:t xml:space="preserve">Manal AL-HARTHI (Ms.), Third Secretary, </w:t>
      </w:r>
      <w:r w:rsidR="006138A4" w:rsidRPr="00AB4A03">
        <w:rPr>
          <w:szCs w:val="22"/>
        </w:rPr>
        <w:t>Permanent Mission</w:t>
      </w:r>
      <w:r w:rsidRPr="00AB4A03">
        <w:rPr>
          <w:szCs w:val="22"/>
        </w:rPr>
        <w:t>, Geneva</w:t>
      </w:r>
    </w:p>
    <w:p w:rsidR="00F3786D" w:rsidRPr="00AB4A03" w:rsidRDefault="00F3786D" w:rsidP="00F3786D">
      <w:pPr>
        <w:rPr>
          <w:szCs w:val="22"/>
        </w:rPr>
      </w:pPr>
    </w:p>
    <w:p w:rsidR="001714E4" w:rsidRPr="00AB4A03" w:rsidRDefault="00A8616B" w:rsidP="00E973E4">
      <w:pPr>
        <w:rPr>
          <w:szCs w:val="22"/>
        </w:rPr>
      </w:pPr>
      <w:r w:rsidRPr="00AB4A03">
        <w:rPr>
          <w:szCs w:val="22"/>
        </w:rPr>
        <w:t xml:space="preserve">Abdul </w:t>
      </w:r>
      <w:r w:rsidR="001714E4" w:rsidRPr="00AB4A03">
        <w:rPr>
          <w:szCs w:val="22"/>
        </w:rPr>
        <w:t>AZIZ AL-SAIF, Head, Standing Committee of Intellectual Property, Ministry of Commerce and Industry, Riyadh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Sami AL-SODAIS, Director General, Saudi Patent Office, King Abdullaziz City for Science and Technology (KACST), Riyadh</w:t>
      </w:r>
    </w:p>
    <w:p w:rsidR="001714E4" w:rsidRPr="00AB4A03" w:rsidRDefault="001714E4" w:rsidP="00E973E4">
      <w:pPr>
        <w:rPr>
          <w:szCs w:val="22"/>
        </w:rPr>
      </w:pPr>
    </w:p>
    <w:p w:rsidR="00686267" w:rsidRPr="00AB4A03" w:rsidRDefault="00686267" w:rsidP="00E973E4">
      <w:pPr>
        <w:rPr>
          <w:szCs w:val="22"/>
        </w:rPr>
      </w:pPr>
      <w:r w:rsidRPr="00AB4A03">
        <w:rPr>
          <w:szCs w:val="22"/>
        </w:rPr>
        <w:t>Bader AL-OTAIBI, Legal Adviser, Saudi Custom, Riyadh</w:t>
      </w:r>
    </w:p>
    <w:p w:rsidR="00A26D8D" w:rsidRPr="00AB4A03" w:rsidRDefault="00A26D8D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ARGENTINE/ARGENTINA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Marcelo CIMA, Embajador, Representante Permanente, Misión Permanente, Ginebra</w:t>
      </w:r>
    </w:p>
    <w:p w:rsidR="00723F45" w:rsidRPr="00D60987" w:rsidRDefault="00723F45" w:rsidP="00723F45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ambassador@missionarg.ch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F3786D" w:rsidRPr="00D60987" w:rsidRDefault="009F4739" w:rsidP="00F3786D">
      <w:pPr>
        <w:rPr>
          <w:szCs w:val="22"/>
          <w:lang w:val="fr-CH"/>
        </w:rPr>
      </w:pPr>
      <w:r>
        <w:rPr>
          <w:szCs w:val="22"/>
          <w:lang w:val="fr-CH"/>
        </w:rPr>
        <w:t>Gabriel Arturo MARTÍ</w:t>
      </w:r>
      <w:r w:rsidR="00F3786D" w:rsidRPr="00D60987">
        <w:rPr>
          <w:szCs w:val="22"/>
          <w:lang w:val="fr-CH"/>
        </w:rPr>
        <w:t>NEZ, Ministro, Representante Permanente Alterno, Misión Permanente, Ginebra</w:t>
      </w:r>
    </w:p>
    <w:p w:rsidR="00723F45" w:rsidRPr="00D60987" w:rsidRDefault="00723F45" w:rsidP="00723F45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mtz@mrecic.gov.ar </w:t>
      </w:r>
    </w:p>
    <w:p w:rsidR="00F3786D" w:rsidRPr="00D60987" w:rsidRDefault="00F3786D" w:rsidP="00F3786D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Dámaso PARDO, Presidente, Instituto Nacional de la Propiedad Industrial (INPI), Buenos Aires</w:t>
      </w:r>
    </w:p>
    <w:p w:rsidR="00723F45" w:rsidRPr="00D60987" w:rsidRDefault="00723F45" w:rsidP="00723F45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dpardocorrea@gmail.com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Mercedes CULLEN (Sra.), Coordinadora de Relaciones Internacionales, Instituto Nacional de la Propiedad Industrial (INPI), Buenos Aires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5052DB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María Inés RODRÍ</w:t>
      </w:r>
      <w:r w:rsidR="001714E4" w:rsidRPr="00D60987">
        <w:rPr>
          <w:szCs w:val="22"/>
          <w:lang w:val="fr-CH"/>
        </w:rPr>
        <w:t>GUEZ (Sra.), Consejer</w:t>
      </w:r>
      <w:r w:rsidR="004B786C" w:rsidRPr="00AB4A03">
        <w:rPr>
          <w:szCs w:val="22"/>
          <w:lang w:val="fr-CH"/>
        </w:rPr>
        <w:t>a</w:t>
      </w:r>
      <w:r w:rsidR="001714E4" w:rsidRPr="00D60987">
        <w:rPr>
          <w:szCs w:val="22"/>
          <w:lang w:val="fr-CH"/>
        </w:rPr>
        <w:t>, Misión Permanente, Ginebra</w:t>
      </w:r>
    </w:p>
    <w:p w:rsidR="00723F45" w:rsidRPr="00D60987" w:rsidRDefault="00723F45" w:rsidP="00723F45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rdg@mrecic.gov.ar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ARMÉNIE/ARMENIA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F3786D" w:rsidRPr="00AB4A03" w:rsidRDefault="00F3786D" w:rsidP="00F3786D">
      <w:pPr>
        <w:rPr>
          <w:szCs w:val="22"/>
        </w:rPr>
      </w:pPr>
      <w:r w:rsidRPr="00AB4A03">
        <w:rPr>
          <w:szCs w:val="22"/>
        </w:rPr>
        <w:t>Armen AZIZYAN, Head, Intellectual Property Agency, Ministry of Economy, Yerevan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aazizyan@aipa.am </w:t>
      </w:r>
    </w:p>
    <w:p w:rsidR="00F3786D" w:rsidRPr="00AB4A03" w:rsidRDefault="00F3786D" w:rsidP="00F3786D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Marine AVETISYAN (Ms.), Chief Specialist, International Relations, Intellectual Property Agency, Ministry of Economy, Yerevan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cright@aipa.am 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AUSTRALIE/AUSTRALIA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Hamish MCCORMICK, Ambassador, Permanent Representative, Permanent Mission to the World Trade Organization (WTO), Geneva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Patricia KELLY (Ms.), Director General, IP Australia, Canberra</w:t>
      </w:r>
    </w:p>
    <w:p w:rsidR="001714E4" w:rsidRPr="00AB4A03" w:rsidRDefault="001714E4" w:rsidP="00E973E4">
      <w:pPr>
        <w:rPr>
          <w:szCs w:val="22"/>
        </w:rPr>
      </w:pPr>
    </w:p>
    <w:p w:rsidR="003D3C02" w:rsidRPr="00AB4A03" w:rsidRDefault="003D3C02" w:rsidP="003D3C02">
      <w:pPr>
        <w:rPr>
          <w:szCs w:val="22"/>
        </w:rPr>
      </w:pPr>
      <w:r w:rsidRPr="00AB4A03">
        <w:rPr>
          <w:szCs w:val="22"/>
        </w:rPr>
        <w:t>Simon FARBENBLOOM, Deputy Permanent Representative, Permanent Mission to the World Trade Organization (WTO), Geneva</w:t>
      </w:r>
    </w:p>
    <w:p w:rsidR="003D3C02" w:rsidRPr="00AB4A03" w:rsidRDefault="003D3C02" w:rsidP="003D3C02">
      <w:pPr>
        <w:rPr>
          <w:szCs w:val="22"/>
        </w:rPr>
      </w:pPr>
    </w:p>
    <w:p w:rsidR="003D3C02" w:rsidRPr="00AB4A03" w:rsidRDefault="003D3C02" w:rsidP="003D3C02">
      <w:pPr>
        <w:rPr>
          <w:szCs w:val="22"/>
        </w:rPr>
      </w:pPr>
      <w:r w:rsidRPr="00AB4A03">
        <w:rPr>
          <w:szCs w:val="22"/>
        </w:rPr>
        <w:t>Deborah ANTON (Ms.), Deputy Director General, Policy and Corporate Division, IP Australia, Canberra</w:t>
      </w:r>
    </w:p>
    <w:p w:rsidR="003D3C02" w:rsidRPr="00AB4A03" w:rsidRDefault="003D3C02" w:rsidP="003D3C02">
      <w:pPr>
        <w:rPr>
          <w:szCs w:val="22"/>
        </w:rPr>
      </w:pPr>
    </w:p>
    <w:p w:rsidR="003D3C02" w:rsidRPr="00AB4A03" w:rsidRDefault="003D3C02" w:rsidP="003D3C02">
      <w:pPr>
        <w:rPr>
          <w:szCs w:val="22"/>
        </w:rPr>
      </w:pPr>
      <w:r w:rsidRPr="00AB4A03">
        <w:rPr>
          <w:szCs w:val="22"/>
        </w:rPr>
        <w:t>Victor PORTELLI, General Manager, Patents and Plant Breeders Rights Group, IP Australia, Canberra</w:t>
      </w:r>
    </w:p>
    <w:p w:rsidR="003D3C02" w:rsidRPr="00AB4A03" w:rsidRDefault="003D3C02" w:rsidP="003D3C02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lastRenderedPageBreak/>
        <w:t>Gavin LOVIE, Director, International Policy and Cooperation, IP Australia, Canberra</w:t>
      </w:r>
    </w:p>
    <w:p w:rsidR="001714E4" w:rsidRPr="00AB4A03" w:rsidRDefault="001714E4" w:rsidP="00E973E4">
      <w:pPr>
        <w:rPr>
          <w:szCs w:val="22"/>
        </w:rPr>
      </w:pPr>
    </w:p>
    <w:p w:rsidR="003D3C02" w:rsidRPr="00AB4A03" w:rsidRDefault="003D3C02" w:rsidP="003D3C02">
      <w:pPr>
        <w:rPr>
          <w:szCs w:val="22"/>
        </w:rPr>
      </w:pPr>
      <w:r w:rsidRPr="00AB4A03">
        <w:rPr>
          <w:szCs w:val="22"/>
        </w:rPr>
        <w:t xml:space="preserve">Felicity HAMMOND (Ms.), First Secretary, Permanent Mission </w:t>
      </w:r>
      <w:r w:rsidR="00273AA5" w:rsidRPr="00AB4A03">
        <w:rPr>
          <w:szCs w:val="22"/>
        </w:rPr>
        <w:t>to the World Trade Organization </w:t>
      </w:r>
      <w:r w:rsidRPr="00AB4A03">
        <w:rPr>
          <w:szCs w:val="22"/>
        </w:rPr>
        <w:t>(WTO), Geneva</w:t>
      </w:r>
    </w:p>
    <w:p w:rsidR="003D3C02" w:rsidRPr="00AB4A03" w:rsidRDefault="003D3C02" w:rsidP="003D3C02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Greer ALBLAS (Ms.), First Secretary, Permanent Mission</w:t>
      </w:r>
      <w:r w:rsidR="003D3C02" w:rsidRPr="00AB4A03">
        <w:rPr>
          <w:szCs w:val="22"/>
        </w:rPr>
        <w:t xml:space="preserve"> </w:t>
      </w:r>
      <w:r w:rsidR="00273AA5" w:rsidRPr="00AB4A03">
        <w:rPr>
          <w:szCs w:val="22"/>
        </w:rPr>
        <w:t>to the World Trade Organization </w:t>
      </w:r>
      <w:r w:rsidR="003D3C02" w:rsidRPr="00AB4A03">
        <w:rPr>
          <w:szCs w:val="22"/>
        </w:rPr>
        <w:t>(WTO)</w:t>
      </w:r>
      <w:r w:rsidRPr="00AB4A03">
        <w:rPr>
          <w:szCs w:val="22"/>
        </w:rPr>
        <w:t>, Geneva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AUTRICHE/AUSTRIA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Mariana KAREPOVA (Ms.), President, Austrian Patent Office, Vienna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mariana.karepova@patentamt.at </w:t>
      </w:r>
    </w:p>
    <w:p w:rsidR="001714E4" w:rsidRPr="00AB4A03" w:rsidRDefault="001714E4" w:rsidP="00E973E4">
      <w:pPr>
        <w:rPr>
          <w:szCs w:val="22"/>
        </w:rPr>
      </w:pPr>
    </w:p>
    <w:p w:rsidR="003D3C02" w:rsidRPr="00AB4A03" w:rsidRDefault="003D3C02" w:rsidP="003D3C02">
      <w:pPr>
        <w:rPr>
          <w:szCs w:val="22"/>
        </w:rPr>
      </w:pPr>
      <w:r w:rsidRPr="00AB4A03">
        <w:rPr>
          <w:szCs w:val="22"/>
        </w:rPr>
        <w:t>Robert ULLRICH, Head of Department, Austrian Patent Office, Vienna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robert.ullrich@patentamt.at </w:t>
      </w:r>
    </w:p>
    <w:p w:rsidR="003D3C02" w:rsidRPr="00AB4A03" w:rsidRDefault="003D3C02" w:rsidP="003D3C02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Ines ORNIG (Ms.), Legal Officer, Austrian Patent Office, Vienna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ines.ornig@patentamt.at </w:t>
      </w:r>
    </w:p>
    <w:p w:rsidR="001714E4" w:rsidRPr="00AB4A03" w:rsidRDefault="001714E4" w:rsidP="00E973E4">
      <w:pPr>
        <w:rPr>
          <w:szCs w:val="22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>Pia HAUBENWALLNER (Ms.), Advisor, Permanent Mission, Geneva</w:t>
      </w:r>
    </w:p>
    <w:p w:rsidR="00B81006" w:rsidRPr="00AB4A03" w:rsidRDefault="00B81006" w:rsidP="00B81006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Charline VAN DER BEEK (Ms.), Attaché, Permanent Mission, Geneva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AZERBAÏDJAN/AZERBAIJAN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 xml:space="preserve">Ramiz HASANOV, Chairman, State Committee </w:t>
      </w:r>
      <w:r w:rsidR="00F07FE1">
        <w:rPr>
          <w:szCs w:val="22"/>
        </w:rPr>
        <w:t>for</w:t>
      </w:r>
      <w:r w:rsidRPr="00AB4A03">
        <w:rPr>
          <w:szCs w:val="22"/>
        </w:rPr>
        <w:t xml:space="preserve"> Standardization, Metrology and Patents, Baku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office@azstand.gov.az </w:t>
      </w:r>
    </w:p>
    <w:p w:rsidR="001714E4" w:rsidRPr="00AB4A03" w:rsidRDefault="001714E4" w:rsidP="00E973E4">
      <w:pPr>
        <w:rPr>
          <w:szCs w:val="22"/>
        </w:rPr>
      </w:pPr>
    </w:p>
    <w:p w:rsidR="003D3C02" w:rsidRPr="00AB4A03" w:rsidRDefault="003D3C02" w:rsidP="003D3C02">
      <w:pPr>
        <w:rPr>
          <w:szCs w:val="22"/>
        </w:rPr>
      </w:pPr>
      <w:r w:rsidRPr="00AB4A03">
        <w:rPr>
          <w:szCs w:val="22"/>
        </w:rPr>
        <w:t>Vaqif SADIQOV, Ambassador, Permanent Representative, Permanent Mission, Geneva</w:t>
      </w:r>
    </w:p>
    <w:p w:rsidR="003D3C02" w:rsidRPr="00AB4A03" w:rsidRDefault="003D3C02" w:rsidP="003D3C02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Kamran IMANOV, Chairman, Copyright Agency, Baku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mha@copag.gov.az </w:t>
      </w:r>
    </w:p>
    <w:p w:rsidR="001714E4" w:rsidRPr="00AB4A03" w:rsidRDefault="001714E4" w:rsidP="00E973E4">
      <w:pPr>
        <w:rPr>
          <w:szCs w:val="22"/>
        </w:rPr>
      </w:pPr>
    </w:p>
    <w:p w:rsidR="003D3C02" w:rsidRPr="00AB4A03" w:rsidRDefault="003D3C02" w:rsidP="003D3C02">
      <w:pPr>
        <w:rPr>
          <w:szCs w:val="22"/>
        </w:rPr>
      </w:pPr>
      <w:r w:rsidRPr="00AB4A03">
        <w:rPr>
          <w:szCs w:val="22"/>
        </w:rPr>
        <w:t xml:space="preserve">Niyazi RAHIMOV, Deputy Head of Staff, State Committee </w:t>
      </w:r>
      <w:r w:rsidR="004D01BE">
        <w:rPr>
          <w:szCs w:val="22"/>
        </w:rPr>
        <w:t>for</w:t>
      </w:r>
      <w:r w:rsidR="004B786C" w:rsidRPr="00AB4A03">
        <w:rPr>
          <w:szCs w:val="22"/>
        </w:rPr>
        <w:t xml:space="preserve"> </w:t>
      </w:r>
      <w:r w:rsidRPr="00AB4A03">
        <w:rPr>
          <w:szCs w:val="22"/>
        </w:rPr>
        <w:t>Standardization, Metrology and Patent</w:t>
      </w:r>
      <w:r w:rsidR="005052DB" w:rsidRPr="00AB4A03">
        <w:rPr>
          <w:szCs w:val="22"/>
        </w:rPr>
        <w:t>s</w:t>
      </w:r>
      <w:r w:rsidRPr="00AB4A03">
        <w:rPr>
          <w:szCs w:val="22"/>
        </w:rPr>
        <w:t>, Baku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rahimov@azstand.gov.az </w:t>
      </w:r>
    </w:p>
    <w:p w:rsidR="003D3C02" w:rsidRPr="00AB4A03" w:rsidRDefault="003D3C02" w:rsidP="003D3C02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 xml:space="preserve">Emil MAMMADOV, Head, Patent Department, State Committee </w:t>
      </w:r>
      <w:r w:rsidR="004D01BE">
        <w:rPr>
          <w:szCs w:val="22"/>
        </w:rPr>
        <w:t>for</w:t>
      </w:r>
      <w:r w:rsidR="004B786C" w:rsidRPr="00AB4A03">
        <w:rPr>
          <w:szCs w:val="22"/>
        </w:rPr>
        <w:t xml:space="preserve"> </w:t>
      </w:r>
      <w:r w:rsidRPr="00AB4A03">
        <w:rPr>
          <w:szCs w:val="22"/>
        </w:rPr>
        <w:t>Standardization, Metrology and Patent</w:t>
      </w:r>
      <w:r w:rsidR="005052DB" w:rsidRPr="00AB4A03">
        <w:rPr>
          <w:szCs w:val="22"/>
        </w:rPr>
        <w:t>s</w:t>
      </w:r>
      <w:r w:rsidRPr="00AB4A03">
        <w:rPr>
          <w:szCs w:val="22"/>
        </w:rPr>
        <w:t>, Baku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emil@azstand.gov.az 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 xml:space="preserve">Mir Yagub SEYIDOV, Director, Industrial Property Examination Centre, State Committee </w:t>
      </w:r>
      <w:r w:rsidR="004D01BE">
        <w:rPr>
          <w:szCs w:val="22"/>
        </w:rPr>
        <w:t>for</w:t>
      </w:r>
      <w:r w:rsidR="004B786C" w:rsidRPr="00AB4A03">
        <w:rPr>
          <w:szCs w:val="22"/>
        </w:rPr>
        <w:t xml:space="preserve"> </w:t>
      </w:r>
      <w:r w:rsidRPr="00AB4A03">
        <w:rPr>
          <w:szCs w:val="22"/>
        </w:rPr>
        <w:t>Standardization, Metrology and Patent</w:t>
      </w:r>
      <w:r w:rsidR="005052DB" w:rsidRPr="00AB4A03">
        <w:rPr>
          <w:szCs w:val="22"/>
        </w:rPr>
        <w:t>s</w:t>
      </w:r>
      <w:r w:rsidRPr="00AB4A03">
        <w:rPr>
          <w:szCs w:val="22"/>
        </w:rPr>
        <w:t>, Baku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miryagub.seyidov@gmail.com 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Natig ISAYEV, Head, International Relations and Information Provision Department, Copyright Agency, Baku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mha@copag.gov.az </w:t>
      </w:r>
    </w:p>
    <w:p w:rsidR="003D3C02" w:rsidRPr="00AB4A03" w:rsidRDefault="003D3C02" w:rsidP="00E973E4">
      <w:pPr>
        <w:rPr>
          <w:szCs w:val="22"/>
        </w:rPr>
      </w:pPr>
    </w:p>
    <w:p w:rsidR="003D3C02" w:rsidRPr="00AB4A03" w:rsidRDefault="003D3C02" w:rsidP="00E973E4">
      <w:pPr>
        <w:rPr>
          <w:szCs w:val="22"/>
        </w:rPr>
      </w:pPr>
      <w:r w:rsidRPr="00AB4A03">
        <w:rPr>
          <w:szCs w:val="22"/>
        </w:rPr>
        <w:t>Emil HASANOV, Counsellor, Permanent Mission, Geneva</w:t>
      </w:r>
    </w:p>
    <w:p w:rsidR="001714E4" w:rsidRPr="00AB4A03" w:rsidRDefault="001714E4" w:rsidP="00E973E4">
      <w:pPr>
        <w:rPr>
          <w:szCs w:val="22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>Yusif HUSEYNOV, Attaché, Permanent Mission, Geneva</w:t>
      </w:r>
    </w:p>
    <w:p w:rsidR="00B81006" w:rsidRPr="00AB4A03" w:rsidRDefault="00B81006" w:rsidP="00B81006">
      <w:pPr>
        <w:rPr>
          <w:szCs w:val="22"/>
        </w:rPr>
      </w:pPr>
    </w:p>
    <w:p w:rsidR="001714E4" w:rsidRPr="00AB4A03" w:rsidRDefault="001714E4" w:rsidP="00D60987">
      <w:pPr>
        <w:keepNext/>
        <w:rPr>
          <w:szCs w:val="22"/>
          <w:u w:val="single"/>
        </w:rPr>
      </w:pPr>
      <w:r w:rsidRPr="00AB4A03">
        <w:rPr>
          <w:szCs w:val="22"/>
          <w:u w:val="single"/>
        </w:rPr>
        <w:lastRenderedPageBreak/>
        <w:t>BAHAMAS</w:t>
      </w:r>
    </w:p>
    <w:p w:rsidR="001714E4" w:rsidRPr="00AB4A03" w:rsidRDefault="001714E4" w:rsidP="00D60987">
      <w:pPr>
        <w:keepNext/>
        <w:rPr>
          <w:szCs w:val="22"/>
          <w:u w:val="single"/>
        </w:rPr>
      </w:pPr>
    </w:p>
    <w:p w:rsidR="001714E4" w:rsidRPr="00AB4A03" w:rsidRDefault="001714E4" w:rsidP="00D60987">
      <w:pPr>
        <w:keepNext/>
        <w:rPr>
          <w:szCs w:val="22"/>
        </w:rPr>
      </w:pPr>
      <w:r w:rsidRPr="00AB4A03">
        <w:rPr>
          <w:szCs w:val="22"/>
        </w:rPr>
        <w:t>Rhoda M. JACKSON (Ms.), Ambassador, Permanent Representative, Permanent Mission, Geneva</w:t>
      </w:r>
    </w:p>
    <w:p w:rsidR="001714E4" w:rsidRPr="00AB4A03" w:rsidRDefault="001714E4" w:rsidP="00D60987">
      <w:pPr>
        <w:keepNext/>
        <w:rPr>
          <w:szCs w:val="22"/>
        </w:rPr>
      </w:pPr>
    </w:p>
    <w:p w:rsidR="001714E4" w:rsidRPr="00AB4A03" w:rsidRDefault="001714E4" w:rsidP="00D60987">
      <w:pPr>
        <w:keepNext/>
        <w:rPr>
          <w:szCs w:val="22"/>
        </w:rPr>
      </w:pPr>
      <w:r w:rsidRPr="00AB4A03">
        <w:rPr>
          <w:szCs w:val="22"/>
        </w:rPr>
        <w:t>Bernadette BUTLER (Ms.), Minister Counsellor, Permanent Mission, Geneva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BAHREÏN/BAHRAIN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Rana ALAHMED (Ms.), Chief</w:t>
      </w:r>
      <w:r w:rsidR="003D3C02" w:rsidRPr="00AB4A03">
        <w:rPr>
          <w:szCs w:val="22"/>
        </w:rPr>
        <w:t>,</w:t>
      </w:r>
      <w:r w:rsidRPr="00AB4A03">
        <w:rPr>
          <w:szCs w:val="22"/>
        </w:rPr>
        <w:t xml:space="preserve"> Industrial Property Control, Industrial Property Directorate, Ministry of Industry, Commerce and Tourism, Manama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ralahmed@moic.gov.bh 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Amani MOHAMED (Ms.), Head</w:t>
      </w:r>
      <w:r w:rsidR="003D3C02" w:rsidRPr="00AB4A03">
        <w:rPr>
          <w:szCs w:val="22"/>
        </w:rPr>
        <w:t>,</w:t>
      </w:r>
      <w:r w:rsidRPr="00AB4A03">
        <w:rPr>
          <w:szCs w:val="22"/>
        </w:rPr>
        <w:t xml:space="preserve"> Refusal and Opposition, Directorate of Industrial Property, Ministry of Industry, Commerce and Tourism, Manama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amohammed@moic.gov.bh 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BANGLADESH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144C82" w:rsidRPr="00AB4A03" w:rsidRDefault="00144C82" w:rsidP="00144C82">
      <w:pPr>
        <w:rPr>
          <w:szCs w:val="22"/>
        </w:rPr>
      </w:pPr>
      <w:r w:rsidRPr="00AB4A03">
        <w:rPr>
          <w:szCs w:val="22"/>
        </w:rPr>
        <w:t>M Shameem AHSAN, Ambassador, Permanent Representative, Permanent Mission, Geneva</w:t>
      </w:r>
    </w:p>
    <w:p w:rsidR="0084743E" w:rsidRPr="00AB4A03" w:rsidRDefault="0084743E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 xml:space="preserve">Md. Mosharraf Hossain BHUIYAN, </w:t>
      </w:r>
      <w:r w:rsidR="00144C82" w:rsidRPr="00AB4A03">
        <w:rPr>
          <w:szCs w:val="22"/>
        </w:rPr>
        <w:t xml:space="preserve">Senior </w:t>
      </w:r>
      <w:r w:rsidRPr="00AB4A03">
        <w:rPr>
          <w:szCs w:val="22"/>
        </w:rPr>
        <w:t>Secretary, Ministry of Industries, Dhaka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mosharraf212@yahoo.com </w:t>
      </w:r>
    </w:p>
    <w:p w:rsidR="001714E4" w:rsidRPr="00AB4A03" w:rsidRDefault="001714E4" w:rsidP="00E973E4">
      <w:pPr>
        <w:rPr>
          <w:szCs w:val="22"/>
        </w:rPr>
      </w:pPr>
    </w:p>
    <w:p w:rsidR="00144C82" w:rsidRPr="00AB4A03" w:rsidRDefault="00144C82" w:rsidP="00144C82">
      <w:pPr>
        <w:rPr>
          <w:szCs w:val="22"/>
        </w:rPr>
      </w:pPr>
      <w:r w:rsidRPr="00AB4A03">
        <w:rPr>
          <w:szCs w:val="22"/>
        </w:rPr>
        <w:t>Md.</w:t>
      </w:r>
      <w:r w:rsidR="002A2434">
        <w:rPr>
          <w:szCs w:val="22"/>
        </w:rPr>
        <w:t xml:space="preserve"> </w:t>
      </w:r>
      <w:r w:rsidRPr="00AB4A03">
        <w:rPr>
          <w:szCs w:val="22"/>
        </w:rPr>
        <w:t>Nazrul ISLAM, Deputy Permanent Representative, Permanent Mission, Geneva</w:t>
      </w:r>
    </w:p>
    <w:p w:rsidR="00144C82" w:rsidRPr="00AB4A03" w:rsidRDefault="00144C82" w:rsidP="00144C82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 xml:space="preserve">Mohammad Sanowar HOSSAIN, Registrar, Department of </w:t>
      </w:r>
      <w:r w:rsidR="00723F45" w:rsidRPr="00AB4A03">
        <w:rPr>
          <w:szCs w:val="22"/>
        </w:rPr>
        <w:t>Patents, Designs and Trademarks </w:t>
      </w:r>
      <w:r w:rsidRPr="00AB4A03">
        <w:rPr>
          <w:szCs w:val="22"/>
        </w:rPr>
        <w:t>(DPDT), Ministry of Industries, Dhaka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registrar@dpdt.gov.bd </w:t>
      </w:r>
    </w:p>
    <w:p w:rsidR="001714E4" w:rsidRPr="00AB4A03" w:rsidRDefault="001714E4" w:rsidP="00E973E4">
      <w:pPr>
        <w:rPr>
          <w:szCs w:val="22"/>
        </w:rPr>
      </w:pPr>
    </w:p>
    <w:p w:rsidR="00AB7955" w:rsidRPr="00AB4A03" w:rsidRDefault="00AB7955" w:rsidP="00AB7955">
      <w:pPr>
        <w:rPr>
          <w:szCs w:val="22"/>
        </w:rPr>
      </w:pPr>
      <w:r w:rsidRPr="00AB4A03">
        <w:rPr>
          <w:szCs w:val="22"/>
        </w:rPr>
        <w:t>Nahida SOBHAN (Ms.), Minister (Political Affairs), Permanent Mission, Geneva</w:t>
      </w:r>
    </w:p>
    <w:p w:rsidR="00AB7955" w:rsidRPr="00AB4A03" w:rsidRDefault="00AB7955" w:rsidP="00AB7955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BARBADE/BARBADOS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Heather Armetha CLARKE (Ms.), Registrar, Corporate Affairs a</w:t>
      </w:r>
      <w:r w:rsidR="00273AA5" w:rsidRPr="00AB4A03">
        <w:rPr>
          <w:szCs w:val="22"/>
        </w:rPr>
        <w:t>nd Intellectual Property Office </w:t>
      </w:r>
      <w:r w:rsidRPr="00AB4A03">
        <w:rPr>
          <w:szCs w:val="22"/>
        </w:rPr>
        <w:t>(CAIPO), Ministry of International Business a</w:t>
      </w:r>
      <w:r w:rsidR="00273AA5" w:rsidRPr="00AB4A03">
        <w:rPr>
          <w:szCs w:val="22"/>
        </w:rPr>
        <w:t>nd International Transport, St. </w:t>
      </w:r>
      <w:r w:rsidRPr="00AB4A03">
        <w:rPr>
          <w:szCs w:val="22"/>
        </w:rPr>
        <w:t>Michael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BÉLARUS/BELARUS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765FB3" w:rsidRPr="00AB4A03" w:rsidRDefault="00765FB3" w:rsidP="00765FB3">
      <w:pPr>
        <w:rPr>
          <w:szCs w:val="22"/>
        </w:rPr>
      </w:pPr>
      <w:r w:rsidRPr="00AB4A03">
        <w:rPr>
          <w:szCs w:val="22"/>
        </w:rPr>
        <w:t xml:space="preserve">Yury AMBRAZEVICH, </w:t>
      </w:r>
      <w:r w:rsidR="00B81006" w:rsidRPr="00AB4A03">
        <w:rPr>
          <w:szCs w:val="22"/>
        </w:rPr>
        <w:t xml:space="preserve">Ambassador, </w:t>
      </w:r>
      <w:r w:rsidRPr="00AB4A03">
        <w:rPr>
          <w:szCs w:val="22"/>
        </w:rPr>
        <w:t>Permanent Representative, Permanent Mission, Geneva</w:t>
      </w:r>
    </w:p>
    <w:p w:rsidR="00765FB3" w:rsidRPr="00AB4A03" w:rsidRDefault="00765FB3" w:rsidP="00765FB3">
      <w:pPr>
        <w:rPr>
          <w:szCs w:val="22"/>
        </w:rPr>
      </w:pPr>
      <w:r w:rsidRPr="00AB4A03">
        <w:rPr>
          <w:szCs w:val="22"/>
          <w:u w:val="single"/>
        </w:rPr>
        <w:t xml:space="preserve">belarus.geneva@mfa.gov.by </w:t>
      </w:r>
    </w:p>
    <w:p w:rsidR="00765FB3" w:rsidRPr="00AB4A03" w:rsidRDefault="00765FB3" w:rsidP="00765FB3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Piotr BROUKIN, Director General, National Center of Intellectual Property (NCIP), Minsk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icd@belgospatent.by 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Ivan SIMANOUSKI, Head, International Cooperation Division, National Center of Intellectual Property (NCIP), Minsk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icd@belgospatent.by </w:t>
      </w:r>
    </w:p>
    <w:p w:rsidR="001714E4" w:rsidRPr="00AB4A03" w:rsidRDefault="001714E4" w:rsidP="00E973E4">
      <w:pPr>
        <w:rPr>
          <w:szCs w:val="22"/>
        </w:rPr>
      </w:pPr>
    </w:p>
    <w:p w:rsidR="00765FB3" w:rsidRPr="00AB4A03" w:rsidRDefault="00765FB3" w:rsidP="00765FB3">
      <w:pPr>
        <w:rPr>
          <w:szCs w:val="22"/>
        </w:rPr>
      </w:pPr>
      <w:r w:rsidRPr="00AB4A03">
        <w:rPr>
          <w:szCs w:val="22"/>
        </w:rPr>
        <w:t>Darya KUDELEVICH (Ms.), Third Secretary, Permanent Mission, Geneva</w:t>
      </w:r>
    </w:p>
    <w:p w:rsidR="00765FB3" w:rsidRPr="00AB4A03" w:rsidRDefault="00765FB3" w:rsidP="00765FB3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lastRenderedPageBreak/>
        <w:t>BELGIQUE/BELGIUM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Geert MUYLLE, ambassadeur, représentant permanent, Mission permanente, Genève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3D3C02" w:rsidRPr="00D60987" w:rsidRDefault="003D3C02" w:rsidP="003D3C02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Stefaan THIJS, </w:t>
      </w:r>
      <w:proofErr w:type="gramStart"/>
      <w:r w:rsidRPr="00D60987">
        <w:rPr>
          <w:szCs w:val="22"/>
          <w:lang w:val="fr-CH"/>
        </w:rPr>
        <w:t>conseiller</w:t>
      </w:r>
      <w:proofErr w:type="gramEnd"/>
      <w:r w:rsidRPr="00D60987">
        <w:rPr>
          <w:szCs w:val="22"/>
          <w:lang w:val="fr-CH"/>
        </w:rPr>
        <w:t>, Mission permanente, Genève</w:t>
      </w:r>
    </w:p>
    <w:p w:rsidR="003D3C02" w:rsidRPr="00D60987" w:rsidRDefault="003D3C02" w:rsidP="003D3C02">
      <w:pPr>
        <w:rPr>
          <w:szCs w:val="22"/>
          <w:lang w:val="fr-CH"/>
        </w:rPr>
      </w:pPr>
    </w:p>
    <w:p w:rsidR="003D3C02" w:rsidRPr="00D60987" w:rsidRDefault="003D3C02" w:rsidP="003D3C02">
      <w:pPr>
        <w:rPr>
          <w:szCs w:val="22"/>
          <w:lang w:val="fr-CH"/>
        </w:rPr>
      </w:pPr>
      <w:r w:rsidRPr="00D60987">
        <w:rPr>
          <w:szCs w:val="22"/>
          <w:lang w:val="fr-CH"/>
        </w:rPr>
        <w:t>Sandrine PLATTEAU (Mme), premier secrétaire, Mission permanente, Genève</w:t>
      </w:r>
    </w:p>
    <w:p w:rsidR="003D3C02" w:rsidRPr="00D60987" w:rsidRDefault="003D3C02" w:rsidP="003D3C02">
      <w:pPr>
        <w:rPr>
          <w:szCs w:val="22"/>
          <w:lang w:val="fr-CH"/>
        </w:rPr>
      </w:pPr>
    </w:p>
    <w:p w:rsidR="00EA001E" w:rsidRPr="00D60987" w:rsidRDefault="00EA001E" w:rsidP="00EA001E">
      <w:pPr>
        <w:rPr>
          <w:szCs w:val="22"/>
          <w:lang w:val="fr-CH"/>
        </w:rPr>
      </w:pPr>
      <w:r w:rsidRPr="00D60987">
        <w:rPr>
          <w:szCs w:val="22"/>
          <w:lang w:val="fr-CH"/>
        </w:rPr>
        <w:t>Jérôme DEBRULLE, conseiller général, Office belge de la propriété intellectuelle (OPRI), Service public fédéral de l</w:t>
      </w:r>
      <w:r w:rsidR="00BB67D2" w:rsidRPr="00AB4A03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économie (SPF Économie), Bruxelles</w:t>
      </w:r>
    </w:p>
    <w:p w:rsidR="00EA001E" w:rsidRPr="00D60987" w:rsidRDefault="00EA001E" w:rsidP="00EA001E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Gunther AELBRECHT, </w:t>
      </w:r>
      <w:proofErr w:type="gramStart"/>
      <w:r w:rsidRPr="00D60987">
        <w:rPr>
          <w:szCs w:val="22"/>
          <w:lang w:val="fr-CH"/>
        </w:rPr>
        <w:t>conseiller</w:t>
      </w:r>
      <w:proofErr w:type="gramEnd"/>
      <w:r w:rsidRPr="00D60987">
        <w:rPr>
          <w:szCs w:val="22"/>
          <w:lang w:val="fr-CH"/>
        </w:rPr>
        <w:t>, Office belge de la propriété intellectuelle (OPRI), Service public fédéral de l</w:t>
      </w:r>
      <w:r w:rsidR="00BB67D2" w:rsidRPr="00AB4A03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économie (SPF Économie), Bruxelles</w:t>
      </w:r>
    </w:p>
    <w:p w:rsidR="003D3C02" w:rsidRPr="00D60987" w:rsidRDefault="003D3C02" w:rsidP="003D3C02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Geoffrey BAILLEUX, </w:t>
      </w:r>
      <w:proofErr w:type="gramStart"/>
      <w:r w:rsidRPr="00D60987">
        <w:rPr>
          <w:szCs w:val="22"/>
          <w:lang w:val="fr-CH"/>
        </w:rPr>
        <w:t>conseiller</w:t>
      </w:r>
      <w:proofErr w:type="gramEnd"/>
      <w:r w:rsidRPr="00D60987">
        <w:rPr>
          <w:szCs w:val="22"/>
          <w:lang w:val="fr-CH"/>
        </w:rPr>
        <w:t>, Office belge de la propriété intellectuelle (OPRI), Service public fédéral de l</w:t>
      </w:r>
      <w:r w:rsidR="00BB67D2" w:rsidRPr="00AB4A03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économie (SPF Économie), Bruxelles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geoffrey.bailleux@economie.fgov.be 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BÉNIN/BENIN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B81006" w:rsidRPr="00D60987" w:rsidRDefault="00B81006" w:rsidP="00B81006">
      <w:pPr>
        <w:rPr>
          <w:szCs w:val="22"/>
          <w:lang w:val="fr-CH"/>
        </w:rPr>
      </w:pPr>
      <w:r w:rsidRPr="00D60987">
        <w:rPr>
          <w:szCs w:val="22"/>
          <w:lang w:val="fr-CH"/>
        </w:rPr>
        <w:t>Eloi LAOUROU, ambassadeur, représentant permanent, Mission permanente, Genève</w:t>
      </w:r>
    </w:p>
    <w:p w:rsidR="00B81006" w:rsidRPr="00D60987" w:rsidRDefault="00B81006" w:rsidP="00B81006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info@missionbenin.ch </w:t>
      </w:r>
    </w:p>
    <w:p w:rsidR="00B81006" w:rsidRPr="00D60987" w:rsidRDefault="00B81006" w:rsidP="00B81006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Jean-Pierre William AKPLOGAN, directeur général, Agence nationa</w:t>
      </w:r>
      <w:r w:rsidR="00273AA5" w:rsidRPr="00D60987">
        <w:rPr>
          <w:szCs w:val="22"/>
          <w:lang w:val="fr-CH"/>
        </w:rPr>
        <w:t>le de la propriété industrielle </w:t>
      </w:r>
      <w:r w:rsidRPr="00D60987">
        <w:rPr>
          <w:szCs w:val="22"/>
          <w:lang w:val="fr-CH"/>
        </w:rPr>
        <w:t>(ANaPI), Ministère de l</w:t>
      </w:r>
      <w:r w:rsidR="00BB67D2" w:rsidRPr="00AB4A03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industrie, du commerce et des petites et moyennes entreprises, Cotonou</w:t>
      </w:r>
    </w:p>
    <w:p w:rsidR="00723F45" w:rsidRPr="00D60987" w:rsidRDefault="00723F45" w:rsidP="00723F45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apbalmor@yahoo.fr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B81006" w:rsidRPr="00D60987" w:rsidRDefault="00B81006" w:rsidP="00B81006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Maurille BIAOU, </w:t>
      </w:r>
      <w:proofErr w:type="gramStart"/>
      <w:r w:rsidRPr="00D60987">
        <w:rPr>
          <w:szCs w:val="22"/>
          <w:lang w:val="fr-CH"/>
        </w:rPr>
        <w:t>conseiller</w:t>
      </w:r>
      <w:proofErr w:type="gramEnd"/>
      <w:r w:rsidRPr="00D60987">
        <w:rPr>
          <w:szCs w:val="22"/>
          <w:lang w:val="fr-CH"/>
        </w:rPr>
        <w:t>, Mission permanente, Genève</w:t>
      </w: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  <w:u w:val="single"/>
        </w:rPr>
        <w:t xml:space="preserve">info@missionbenin.ch </w:t>
      </w:r>
    </w:p>
    <w:p w:rsidR="00B81006" w:rsidRPr="00AB4A03" w:rsidRDefault="00B81006" w:rsidP="00B81006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BHOUTAN/BHUTAN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Yeshi WANGDI, Secretary, Ministry of Economic Affairs, Thimphu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 xml:space="preserve">Kinga SINGYE, Ambassador, Permanent Representative, </w:t>
      </w:r>
      <w:r w:rsidR="005052DB" w:rsidRPr="00AB4A03">
        <w:rPr>
          <w:szCs w:val="22"/>
        </w:rPr>
        <w:t xml:space="preserve">Permanent Mission, </w:t>
      </w:r>
      <w:r w:rsidRPr="00AB4A03">
        <w:rPr>
          <w:szCs w:val="22"/>
        </w:rPr>
        <w:t>Geneva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mission.bhutan@ties.itu.int 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Rinchen DORJI, Director, Intellectual Property Division, Ministry of Economic Affairs, Thimphu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atadorji@yahoo.com </w:t>
      </w:r>
    </w:p>
    <w:p w:rsidR="00723F45" w:rsidRPr="00AB4A03" w:rsidRDefault="00723F45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Kinley WANGCHUK, Minister Counsellor, Permanent Mission, Geneva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kwangchuk1966@gmail.com 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BOSNIE-HERZÉGOVINE/BOSNIA AND HERZEGOVINA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EA001E" w:rsidRPr="00AB4A03" w:rsidRDefault="00EA001E" w:rsidP="00EA001E">
      <w:pPr>
        <w:rPr>
          <w:szCs w:val="22"/>
        </w:rPr>
      </w:pPr>
      <w:r w:rsidRPr="00AB4A03">
        <w:rPr>
          <w:szCs w:val="22"/>
        </w:rPr>
        <w:t>Josip MERDZO, Acting Director, Institute for Intellectual Property of Bosnia and Herzegovina, Mostar</w:t>
      </w:r>
    </w:p>
    <w:p w:rsidR="00EA001E" w:rsidRPr="00AB4A03" w:rsidRDefault="00EA001E" w:rsidP="00EA001E">
      <w:pPr>
        <w:rPr>
          <w:szCs w:val="22"/>
        </w:rPr>
      </w:pPr>
    </w:p>
    <w:p w:rsidR="001714E4" w:rsidRDefault="001714E4" w:rsidP="00E973E4">
      <w:pPr>
        <w:rPr>
          <w:szCs w:val="22"/>
        </w:rPr>
      </w:pPr>
      <w:r w:rsidRPr="00AB4A03">
        <w:rPr>
          <w:szCs w:val="22"/>
        </w:rPr>
        <w:t>Jovan ŠARAC, Deputy Director, Institute for Intellectual Property of Bosnia and Herzegovina, Mostar</w:t>
      </w:r>
    </w:p>
    <w:p w:rsidR="002A2434" w:rsidRPr="00AB4A03" w:rsidRDefault="002A2434" w:rsidP="00E973E4">
      <w:pPr>
        <w:rPr>
          <w:szCs w:val="22"/>
        </w:rPr>
      </w:pPr>
    </w:p>
    <w:p w:rsidR="0062293E" w:rsidRPr="00AB4A03" w:rsidRDefault="0062293E" w:rsidP="002A2434">
      <w:pPr>
        <w:keepNext/>
        <w:rPr>
          <w:szCs w:val="22"/>
        </w:rPr>
      </w:pPr>
      <w:r w:rsidRPr="00AB4A03">
        <w:rPr>
          <w:szCs w:val="22"/>
        </w:rPr>
        <w:lastRenderedPageBreak/>
        <w:t>Mirjana STOLICA, Counsellor, Permanent Mission, Geneva</w:t>
      </w:r>
    </w:p>
    <w:p w:rsidR="0062293E" w:rsidRPr="00AB4A03" w:rsidRDefault="0062293E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BOTSWANA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>Mothusi B.R. PALAI, Ambassador, Permanent Representative, Permanent Mission, Geneva</w:t>
      </w:r>
    </w:p>
    <w:p w:rsidR="00B81006" w:rsidRPr="00AB4A03" w:rsidRDefault="00B81006" w:rsidP="00B81006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 xml:space="preserve">Conductor Paul MASENA, Registrar General, Companies and </w:t>
      </w:r>
      <w:r w:rsidR="00273AA5" w:rsidRPr="00AB4A03">
        <w:rPr>
          <w:szCs w:val="22"/>
        </w:rPr>
        <w:t>Intellectual Property Authority </w:t>
      </w:r>
      <w:r w:rsidRPr="00AB4A03">
        <w:rPr>
          <w:szCs w:val="22"/>
        </w:rPr>
        <w:t xml:space="preserve">(CIPA), Ministry of </w:t>
      </w:r>
      <w:r w:rsidR="00273AA5" w:rsidRPr="00AB4A03">
        <w:rPr>
          <w:szCs w:val="22"/>
        </w:rPr>
        <w:t xml:space="preserve">Investment, </w:t>
      </w:r>
      <w:r w:rsidRPr="00AB4A03">
        <w:rPr>
          <w:szCs w:val="22"/>
        </w:rPr>
        <w:t xml:space="preserve">Trade </w:t>
      </w:r>
      <w:r w:rsidR="00273AA5" w:rsidRPr="00AB4A03">
        <w:rPr>
          <w:szCs w:val="22"/>
        </w:rPr>
        <w:t>and</w:t>
      </w:r>
      <w:r w:rsidRPr="00AB4A03">
        <w:rPr>
          <w:szCs w:val="22"/>
        </w:rPr>
        <w:t xml:space="preserve"> Industry, Gaborone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cpmasena@cipa.co.bw </w:t>
      </w:r>
    </w:p>
    <w:p w:rsidR="001714E4" w:rsidRPr="00AB4A03" w:rsidRDefault="001714E4" w:rsidP="00E973E4">
      <w:pPr>
        <w:rPr>
          <w:szCs w:val="22"/>
        </w:rPr>
      </w:pPr>
    </w:p>
    <w:p w:rsidR="003D3C02" w:rsidRPr="00AB4A03" w:rsidRDefault="003D3C02" w:rsidP="003D3C02">
      <w:pPr>
        <w:rPr>
          <w:szCs w:val="22"/>
        </w:rPr>
      </w:pPr>
      <w:r w:rsidRPr="00AB4A03">
        <w:rPr>
          <w:szCs w:val="22"/>
        </w:rPr>
        <w:t>Timothy Leatile MOALUSI, Registrar, Industrial Property, Companies and Intellectual Property Authority (CIPA), Ministry of Investment, Trade and Industry, Gaborone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tmoalusi@cipa.co.bw </w:t>
      </w:r>
    </w:p>
    <w:p w:rsidR="003D3C02" w:rsidRPr="00AB4A03" w:rsidRDefault="003D3C02" w:rsidP="003D3C02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Pego AISAM (Ms.), Board Secretary</w:t>
      </w:r>
      <w:r w:rsidR="00273AA5" w:rsidRPr="00AB4A03">
        <w:rPr>
          <w:szCs w:val="22"/>
        </w:rPr>
        <w:t xml:space="preserve"> </w:t>
      </w:r>
      <w:r w:rsidRPr="00AB4A03">
        <w:rPr>
          <w:szCs w:val="22"/>
        </w:rPr>
        <w:t>Legal Advisor, Companies and Intellectual Property Authority (CIPA), Ministry of Investment, Trade and Industry, Gaborone</w:t>
      </w:r>
    </w:p>
    <w:p w:rsidR="001714E4" w:rsidRPr="00AB4A03" w:rsidRDefault="001714E4" w:rsidP="00E973E4">
      <w:pPr>
        <w:rPr>
          <w:szCs w:val="22"/>
        </w:rPr>
      </w:pPr>
    </w:p>
    <w:p w:rsidR="00765FB3" w:rsidRPr="00AB4A03" w:rsidRDefault="00765FB3" w:rsidP="00765FB3">
      <w:pPr>
        <w:rPr>
          <w:szCs w:val="22"/>
        </w:rPr>
      </w:pPr>
      <w:r w:rsidRPr="00AB4A03">
        <w:rPr>
          <w:szCs w:val="22"/>
        </w:rPr>
        <w:t>Loungo MONCHUSI, Trade Attach</w:t>
      </w:r>
      <w:r w:rsidR="005052DB" w:rsidRPr="00AB4A03">
        <w:rPr>
          <w:szCs w:val="22"/>
        </w:rPr>
        <w:t>é</w:t>
      </w:r>
      <w:r w:rsidRPr="00AB4A03">
        <w:rPr>
          <w:szCs w:val="22"/>
        </w:rPr>
        <w:t>, Permanent Mission, Geneva</w:t>
      </w:r>
    </w:p>
    <w:p w:rsidR="00765FB3" w:rsidRPr="00AB4A03" w:rsidRDefault="00765FB3" w:rsidP="00765FB3">
      <w:pPr>
        <w:rPr>
          <w:szCs w:val="22"/>
        </w:rPr>
      </w:pPr>
      <w:r w:rsidRPr="00AB4A03">
        <w:rPr>
          <w:szCs w:val="22"/>
          <w:u w:val="single"/>
        </w:rPr>
        <w:t xml:space="preserve">lmonchusi@gov.bw </w:t>
      </w:r>
    </w:p>
    <w:p w:rsidR="00765FB3" w:rsidRPr="00AB4A03" w:rsidRDefault="00765FB3" w:rsidP="00765FB3">
      <w:pPr>
        <w:rPr>
          <w:szCs w:val="22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>Boipelo G.R. SITHOLE (Ms.), Intern, Permanent Mission, Geneva</w:t>
      </w:r>
    </w:p>
    <w:p w:rsidR="00B81006" w:rsidRPr="00AB4A03" w:rsidRDefault="00B81006" w:rsidP="00B81006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BRÉSIL/BRAZIL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765FB3" w:rsidRPr="00AB4A03" w:rsidRDefault="00765FB3" w:rsidP="00765FB3">
      <w:pPr>
        <w:rPr>
          <w:szCs w:val="22"/>
        </w:rPr>
      </w:pPr>
      <w:r w:rsidRPr="00AB4A03">
        <w:rPr>
          <w:szCs w:val="22"/>
        </w:rPr>
        <w:t xml:space="preserve">Marcelo </w:t>
      </w:r>
      <w:r w:rsidR="00F0476F" w:rsidRPr="00AB4A03">
        <w:rPr>
          <w:szCs w:val="22"/>
        </w:rPr>
        <w:t xml:space="preserve">CALERO </w:t>
      </w:r>
      <w:r w:rsidRPr="00AB4A03">
        <w:rPr>
          <w:szCs w:val="22"/>
        </w:rPr>
        <w:t>FARIA GARCIA, Minister for Culture, Ministry of Culture, Bras</w:t>
      </w:r>
      <w:r w:rsidR="006E74A9" w:rsidRPr="00AB4A03">
        <w:rPr>
          <w:szCs w:val="22"/>
        </w:rPr>
        <w:t>í</w:t>
      </w:r>
      <w:r w:rsidRPr="00AB4A03">
        <w:rPr>
          <w:szCs w:val="22"/>
        </w:rPr>
        <w:t>lia</w:t>
      </w:r>
    </w:p>
    <w:p w:rsidR="00765FB3" w:rsidRPr="00AB4A03" w:rsidRDefault="00765FB3" w:rsidP="00765FB3">
      <w:pPr>
        <w:rPr>
          <w:szCs w:val="22"/>
        </w:rPr>
      </w:pPr>
    </w:p>
    <w:p w:rsidR="00765FB3" w:rsidRPr="00AB4A03" w:rsidRDefault="00765FB3" w:rsidP="00765FB3">
      <w:pPr>
        <w:rPr>
          <w:szCs w:val="22"/>
        </w:rPr>
      </w:pPr>
      <w:r w:rsidRPr="00AB4A03">
        <w:rPr>
          <w:szCs w:val="22"/>
        </w:rPr>
        <w:t>Evandro de Sampaio DIDONET, Ambassador, Permanent Representative, Permanent Mission to the World Trade Organization (WTO), Geneva</w:t>
      </w:r>
    </w:p>
    <w:p w:rsidR="00765FB3" w:rsidRPr="00AB4A03" w:rsidRDefault="00765FB3" w:rsidP="00765FB3">
      <w:pPr>
        <w:rPr>
          <w:szCs w:val="22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 xml:space="preserve">Luiz Otávio PIMENTEL, President, National Institute of Industrial Property (INPI), </w:t>
      </w:r>
      <w:r w:rsidR="004B786C" w:rsidRPr="00AB4A03">
        <w:rPr>
          <w:szCs w:val="22"/>
        </w:rPr>
        <w:t xml:space="preserve">Ministry of Industry, Foreign Trade and Services, </w:t>
      </w:r>
      <w:r w:rsidRPr="00AB4A03">
        <w:rPr>
          <w:szCs w:val="22"/>
        </w:rPr>
        <w:t>Rio de Janeiro</w:t>
      </w:r>
    </w:p>
    <w:p w:rsidR="00B81006" w:rsidRPr="00AB4A03" w:rsidRDefault="00B81006" w:rsidP="00B81006">
      <w:pPr>
        <w:rPr>
          <w:szCs w:val="22"/>
        </w:rPr>
      </w:pPr>
    </w:p>
    <w:p w:rsidR="00765FB3" w:rsidRPr="00AB4A03" w:rsidRDefault="00765FB3" w:rsidP="00765FB3">
      <w:pPr>
        <w:rPr>
          <w:szCs w:val="22"/>
        </w:rPr>
      </w:pPr>
      <w:r w:rsidRPr="00AB4A03">
        <w:rPr>
          <w:szCs w:val="22"/>
        </w:rPr>
        <w:t>Daniel PINTO, Counsellor, Head, Intellectual Property Division, Ministry of Foreign Relations, Bras</w:t>
      </w:r>
      <w:r w:rsidR="006E74A9" w:rsidRPr="00AB4A03">
        <w:rPr>
          <w:szCs w:val="22"/>
        </w:rPr>
        <w:t>í</w:t>
      </w:r>
      <w:r w:rsidRPr="00AB4A03">
        <w:rPr>
          <w:szCs w:val="22"/>
        </w:rPr>
        <w:t>lia</w:t>
      </w:r>
    </w:p>
    <w:p w:rsidR="00765FB3" w:rsidRPr="00AB4A03" w:rsidRDefault="00765FB3" w:rsidP="00765FB3">
      <w:pPr>
        <w:rPr>
          <w:szCs w:val="22"/>
          <w:u w:val="single"/>
        </w:rPr>
      </w:pPr>
      <w:r w:rsidRPr="00AB4A03">
        <w:rPr>
          <w:szCs w:val="22"/>
          <w:u w:val="single"/>
        </w:rPr>
        <w:t xml:space="preserve">daniel.pinto@itamaraty.gov.br </w:t>
      </w:r>
    </w:p>
    <w:p w:rsidR="00765FB3" w:rsidRPr="00AB4A03" w:rsidRDefault="00765FB3" w:rsidP="00765FB3">
      <w:pPr>
        <w:rPr>
          <w:szCs w:val="22"/>
          <w:u w:val="single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>Adam MUNIZ, Director, Department of International Promotion, Ministry of Culture, Brasília</w:t>
      </w: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  <w:u w:val="single"/>
        </w:rPr>
        <w:t xml:space="preserve">adam.muniz@cultura.gov.br </w:t>
      </w:r>
    </w:p>
    <w:p w:rsidR="00B81006" w:rsidRPr="00AB4A03" w:rsidRDefault="00B81006" w:rsidP="00B81006">
      <w:pPr>
        <w:rPr>
          <w:szCs w:val="22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>Rodolfo Tsunekata TAMANAHA, Director, Department of Intellectual Property Rights, Brasília</w:t>
      </w: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  <w:u w:val="single"/>
        </w:rPr>
        <w:t xml:space="preserve">rodolfo.tamanaha@cultura.gov.br </w:t>
      </w:r>
    </w:p>
    <w:p w:rsidR="00B81006" w:rsidRPr="00AB4A03" w:rsidRDefault="00B81006" w:rsidP="00B81006">
      <w:pPr>
        <w:rPr>
          <w:szCs w:val="22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>Leila Silva CAMPOS (Ms.), Deputy Director, Directorate of Trademarks, Ministry of Industry, Foreign Trade and Services, Rio de Janeiro</w:t>
      </w:r>
    </w:p>
    <w:p w:rsidR="00B81006" w:rsidRPr="00AB4A03" w:rsidRDefault="00B81006" w:rsidP="00B81006">
      <w:pPr>
        <w:rPr>
          <w:szCs w:val="22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>Rafaela di Sabato GUERRANTE (Ms.), General Coordinator of International Affairs, National Institute of Industrial Property (INPI), Ministry of Industry, Foreign Trade and Services, Rio</w:t>
      </w:r>
      <w:r w:rsidR="004B786C" w:rsidRPr="00AB4A03">
        <w:rPr>
          <w:szCs w:val="22"/>
        </w:rPr>
        <w:t> </w:t>
      </w:r>
      <w:r w:rsidRPr="00AB4A03">
        <w:rPr>
          <w:szCs w:val="22"/>
        </w:rPr>
        <w:t>de</w:t>
      </w:r>
      <w:r w:rsidR="004B786C" w:rsidRPr="00AB4A03">
        <w:rPr>
          <w:szCs w:val="22"/>
        </w:rPr>
        <w:t> </w:t>
      </w:r>
      <w:r w:rsidRPr="00AB4A03">
        <w:rPr>
          <w:szCs w:val="22"/>
        </w:rPr>
        <w:t>Janeiro</w:t>
      </w:r>
    </w:p>
    <w:p w:rsidR="00B81006" w:rsidRPr="00AB4A03" w:rsidRDefault="00B81006" w:rsidP="00B81006">
      <w:pPr>
        <w:rPr>
          <w:szCs w:val="22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>Iloana Peyroton ROCHA (Ms.), Head, Division of Cooperation with Multilateral Organizations, National Institute of Industrial Property (INPI), Ministry of Industry, Foreign Trade and Services, Rio de Janeiro</w:t>
      </w: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  <w:u w:val="single"/>
        </w:rPr>
        <w:t xml:space="preserve">irocha@inpi.gov.br </w:t>
      </w:r>
    </w:p>
    <w:p w:rsidR="00B81006" w:rsidRPr="00AB4A03" w:rsidRDefault="00B81006" w:rsidP="00B81006">
      <w:pPr>
        <w:rPr>
          <w:szCs w:val="22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lastRenderedPageBreak/>
        <w:t>Natalia SEMERIA RUSCHEL (Ms.), Deputy Coordinator for Intellectual Property, Secretariat of Innovation and New Businesses, Ministry of Industry, Foreign Trade and Services, Bras</w:t>
      </w:r>
      <w:r w:rsidR="006E74A9" w:rsidRPr="00AB4A03">
        <w:rPr>
          <w:szCs w:val="22"/>
        </w:rPr>
        <w:t>í</w:t>
      </w:r>
      <w:r w:rsidRPr="00AB4A03">
        <w:rPr>
          <w:szCs w:val="22"/>
        </w:rPr>
        <w:t>lia</w:t>
      </w: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  <w:u w:val="single"/>
        </w:rPr>
        <w:t xml:space="preserve">natalia.ruschel@mdic.gov.br </w:t>
      </w:r>
    </w:p>
    <w:p w:rsidR="00B81006" w:rsidRPr="00AB4A03" w:rsidRDefault="00B81006" w:rsidP="00B81006">
      <w:pPr>
        <w:rPr>
          <w:szCs w:val="22"/>
        </w:rPr>
      </w:pPr>
    </w:p>
    <w:p w:rsidR="00765FB3" w:rsidRPr="00AB4A03" w:rsidRDefault="00765FB3" w:rsidP="00765FB3">
      <w:pPr>
        <w:rPr>
          <w:szCs w:val="22"/>
        </w:rPr>
      </w:pPr>
      <w:r w:rsidRPr="00AB4A03">
        <w:rPr>
          <w:szCs w:val="22"/>
        </w:rPr>
        <w:t>Márcia Donner ABREU (Ms.), Minister Counsellor, Permanent Mission to the World Trade Organization (WTO), Geneva</w:t>
      </w:r>
    </w:p>
    <w:p w:rsidR="00765FB3" w:rsidRPr="00AB4A03" w:rsidRDefault="00765FB3" w:rsidP="00765FB3">
      <w:pPr>
        <w:rPr>
          <w:szCs w:val="22"/>
        </w:rPr>
      </w:pPr>
    </w:p>
    <w:p w:rsidR="000D63C4" w:rsidRPr="00AB4A03" w:rsidRDefault="000D63C4" w:rsidP="000D63C4">
      <w:pPr>
        <w:rPr>
          <w:szCs w:val="22"/>
        </w:rPr>
      </w:pPr>
      <w:r w:rsidRPr="00AB4A03">
        <w:rPr>
          <w:szCs w:val="22"/>
        </w:rPr>
        <w:t>Thais MESQUITA (Ms.), Counsellor, Permanent Mission to the World Trade Organization (WTO), Geneva</w:t>
      </w:r>
    </w:p>
    <w:p w:rsidR="000D63C4" w:rsidRPr="00AB4A03" w:rsidRDefault="000D63C4" w:rsidP="000D63C4">
      <w:pPr>
        <w:rPr>
          <w:szCs w:val="22"/>
        </w:rPr>
      </w:pPr>
    </w:p>
    <w:p w:rsidR="00765FB3" w:rsidRPr="00AB4A03" w:rsidRDefault="00765FB3" w:rsidP="00765FB3">
      <w:pPr>
        <w:rPr>
          <w:szCs w:val="22"/>
        </w:rPr>
      </w:pPr>
      <w:r w:rsidRPr="00AB4A03">
        <w:rPr>
          <w:szCs w:val="22"/>
        </w:rPr>
        <w:t>Rodrigo MENDES ARAUJO, First Secretary, Permanent Mission to the World Trade Organization (WTO), Geneva</w:t>
      </w:r>
    </w:p>
    <w:p w:rsidR="00765FB3" w:rsidRPr="00AB4A03" w:rsidRDefault="00765FB3" w:rsidP="00765FB3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Caue OLIVEIRA FANHA, Secretary, Permanent Mission to the World Trade Organization</w:t>
      </w:r>
      <w:r w:rsidR="006E74A9" w:rsidRPr="00AB4A03">
        <w:rPr>
          <w:szCs w:val="22"/>
        </w:rPr>
        <w:t> </w:t>
      </w:r>
      <w:r w:rsidRPr="00AB4A03">
        <w:rPr>
          <w:szCs w:val="22"/>
        </w:rPr>
        <w:t>(WTO), Geneva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caue.fanha@itamaraty.gov.br </w:t>
      </w:r>
    </w:p>
    <w:p w:rsidR="001714E4" w:rsidRPr="00AB4A03" w:rsidRDefault="001714E4" w:rsidP="00E973E4">
      <w:pPr>
        <w:rPr>
          <w:szCs w:val="22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 xml:space="preserve">Adriana SOUZA DE SIQUEIRA (Ms.), </w:t>
      </w:r>
      <w:r w:rsidR="00CA3286" w:rsidRPr="00D60987">
        <w:rPr>
          <w:szCs w:val="22"/>
        </w:rPr>
        <w:t>Intern</w:t>
      </w:r>
      <w:r w:rsidRPr="00AB4A03">
        <w:rPr>
          <w:szCs w:val="22"/>
        </w:rPr>
        <w:t>, Permanent Mission</w:t>
      </w:r>
      <w:r w:rsidR="00CA3286" w:rsidRPr="00D60987">
        <w:rPr>
          <w:szCs w:val="22"/>
        </w:rPr>
        <w:t xml:space="preserve"> to the World Trade Organization (WTO)</w:t>
      </w:r>
      <w:r w:rsidRPr="00AB4A03">
        <w:rPr>
          <w:szCs w:val="22"/>
        </w:rPr>
        <w:t>, Geneva</w:t>
      </w:r>
    </w:p>
    <w:p w:rsidR="00B81006" w:rsidRPr="00D60987" w:rsidRDefault="00B81006" w:rsidP="00B81006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adriana.siqueira@agu.gov.br </w:t>
      </w:r>
    </w:p>
    <w:p w:rsidR="00B81006" w:rsidRPr="00D60987" w:rsidRDefault="00B81006" w:rsidP="00B81006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B81006" w:rsidRPr="00D60987" w:rsidRDefault="00B81006" w:rsidP="00B81006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BRUNÉI DARUSSALAM/BRUNEI DARUSSALAM</w:t>
      </w:r>
    </w:p>
    <w:p w:rsidR="00B81006" w:rsidRPr="00D60987" w:rsidRDefault="00B81006" w:rsidP="00B81006">
      <w:pPr>
        <w:rPr>
          <w:szCs w:val="22"/>
          <w:u w:val="single"/>
          <w:lang w:val="fr-CH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>Mahdi RAHMAN, Ambassador, Permanent Representative, Permanent Mission, Geneva</w:t>
      </w:r>
    </w:p>
    <w:p w:rsidR="00B81006" w:rsidRPr="00AB4A03" w:rsidRDefault="00B81006" w:rsidP="00B81006">
      <w:pPr>
        <w:rPr>
          <w:szCs w:val="22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>Azmin SHARIFFUPIN, Second Secretary, Permanent Mission, Geneva</w:t>
      </w:r>
    </w:p>
    <w:p w:rsidR="00B81006" w:rsidRPr="00AB4A03" w:rsidRDefault="00B81006" w:rsidP="00B81006">
      <w:pPr>
        <w:rPr>
          <w:szCs w:val="22"/>
        </w:rPr>
      </w:pPr>
    </w:p>
    <w:p w:rsidR="00B81006" w:rsidRPr="00AB4A03" w:rsidRDefault="003350F2" w:rsidP="00B81006">
      <w:pPr>
        <w:rPr>
          <w:szCs w:val="22"/>
        </w:rPr>
      </w:pPr>
      <w:r w:rsidRPr="00AB4A03">
        <w:rPr>
          <w:szCs w:val="22"/>
        </w:rPr>
        <w:t>Yusri YAHYA, Second Secretary, Permanent Mission, Geneva</w:t>
      </w:r>
    </w:p>
    <w:p w:rsidR="003350F2" w:rsidRPr="00AB4A03" w:rsidRDefault="003350F2" w:rsidP="00B81006">
      <w:pPr>
        <w:rPr>
          <w:szCs w:val="22"/>
        </w:rPr>
      </w:pPr>
    </w:p>
    <w:p w:rsidR="003350F2" w:rsidRPr="00AB4A03" w:rsidRDefault="003350F2" w:rsidP="00B81006">
      <w:pPr>
        <w:rPr>
          <w:szCs w:val="22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BULGARIE/BULGARIA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>Deyana KOSTADINOVA (Ms.), Ambassador, Permanent Representative, Permanent Mission, Geneva</w:t>
      </w:r>
    </w:p>
    <w:p w:rsidR="00B81006" w:rsidRPr="00AB4A03" w:rsidRDefault="00B81006" w:rsidP="00B81006">
      <w:pPr>
        <w:rPr>
          <w:szCs w:val="22"/>
        </w:rPr>
      </w:pPr>
    </w:p>
    <w:p w:rsidR="00765FB3" w:rsidRPr="00AB4A03" w:rsidRDefault="00765FB3" w:rsidP="00765FB3">
      <w:pPr>
        <w:rPr>
          <w:szCs w:val="22"/>
        </w:rPr>
      </w:pPr>
      <w:r w:rsidRPr="00AB4A03">
        <w:rPr>
          <w:szCs w:val="22"/>
        </w:rPr>
        <w:t>Rakovski LASHEV, Ambassador, Deputy Permanent Representative, Permanent Mission, Geneva</w:t>
      </w:r>
    </w:p>
    <w:p w:rsidR="00765FB3" w:rsidRPr="00AB4A03" w:rsidRDefault="00765FB3" w:rsidP="00765FB3">
      <w:pPr>
        <w:rPr>
          <w:szCs w:val="22"/>
        </w:rPr>
      </w:pPr>
    </w:p>
    <w:p w:rsidR="00765FB3" w:rsidRPr="00AB4A03" w:rsidRDefault="00765FB3" w:rsidP="00765FB3">
      <w:pPr>
        <w:rPr>
          <w:szCs w:val="22"/>
        </w:rPr>
      </w:pPr>
      <w:r w:rsidRPr="00AB4A03">
        <w:rPr>
          <w:szCs w:val="22"/>
        </w:rPr>
        <w:t>Aleksey ANDREEV, Counsellor, Permanent Mission, Geneva</w:t>
      </w:r>
    </w:p>
    <w:p w:rsidR="00765FB3" w:rsidRPr="00AB4A03" w:rsidRDefault="00765FB3" w:rsidP="00765FB3">
      <w:pPr>
        <w:rPr>
          <w:szCs w:val="22"/>
        </w:rPr>
      </w:pPr>
      <w:r w:rsidRPr="00AB4A03">
        <w:rPr>
          <w:szCs w:val="22"/>
          <w:u w:val="single"/>
        </w:rPr>
        <w:t xml:space="preserve">aleksey.andreev@mfa.bg </w:t>
      </w:r>
    </w:p>
    <w:p w:rsidR="00765FB3" w:rsidRPr="00AB4A03" w:rsidRDefault="00765FB3" w:rsidP="00765FB3">
      <w:pPr>
        <w:rPr>
          <w:szCs w:val="22"/>
        </w:rPr>
      </w:pPr>
    </w:p>
    <w:p w:rsidR="001714E4" w:rsidRPr="00AB4A03" w:rsidRDefault="005568C2" w:rsidP="00E973E4">
      <w:pPr>
        <w:rPr>
          <w:szCs w:val="22"/>
        </w:rPr>
      </w:pPr>
      <w:r w:rsidRPr="00AB4A03">
        <w:rPr>
          <w:szCs w:val="22"/>
        </w:rPr>
        <w:t>David SUKALINSKI, Vice-</w:t>
      </w:r>
      <w:r w:rsidR="001714E4" w:rsidRPr="00AB4A03">
        <w:rPr>
          <w:szCs w:val="22"/>
        </w:rPr>
        <w:t>President, Patent Office of the Republic of Bulgaria, Sofia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dsukalinski@bpo.bg 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B81006" w:rsidP="00E973E4">
      <w:pPr>
        <w:rPr>
          <w:szCs w:val="22"/>
        </w:rPr>
      </w:pPr>
      <w:r w:rsidRPr="00AB4A03">
        <w:rPr>
          <w:szCs w:val="22"/>
        </w:rPr>
        <w:t>Vladimir YOSSIFOV, Adviser, Permanent Mission, Geneva</w:t>
      </w:r>
    </w:p>
    <w:p w:rsidR="00B81006" w:rsidRPr="00AB4A03" w:rsidRDefault="00B81006" w:rsidP="00E973E4">
      <w:pPr>
        <w:rPr>
          <w:szCs w:val="22"/>
        </w:rPr>
      </w:pPr>
    </w:p>
    <w:p w:rsidR="00B81006" w:rsidRPr="00AB4A03" w:rsidRDefault="00B81006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BURKINA FASO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B81006" w:rsidRPr="00D60987" w:rsidRDefault="00B81006" w:rsidP="00B81006">
      <w:pPr>
        <w:rPr>
          <w:szCs w:val="22"/>
          <w:lang w:val="fr-CH"/>
        </w:rPr>
      </w:pPr>
      <w:r w:rsidRPr="00D60987">
        <w:rPr>
          <w:szCs w:val="22"/>
          <w:lang w:val="fr-CH"/>
        </w:rPr>
        <w:t>Marie Augustine Evelyne ILBOUDO (Mme), ambassadeur, représentant permanent adjoint, chargée d</w:t>
      </w:r>
      <w:r w:rsidR="00BB67D2" w:rsidRPr="00AB4A03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 xml:space="preserve">affaires </w:t>
      </w:r>
      <w:proofErr w:type="gramStart"/>
      <w:r w:rsidRPr="00D60987">
        <w:rPr>
          <w:szCs w:val="22"/>
          <w:lang w:val="fr-CH"/>
        </w:rPr>
        <w:t>a.i.,</w:t>
      </w:r>
      <w:proofErr w:type="gramEnd"/>
      <w:r w:rsidRPr="00D60987">
        <w:rPr>
          <w:szCs w:val="22"/>
          <w:lang w:val="fr-CH"/>
        </w:rPr>
        <w:t xml:space="preserve"> Mission permanente, Genève</w:t>
      </w:r>
    </w:p>
    <w:p w:rsidR="00B81006" w:rsidRPr="00D60987" w:rsidRDefault="00B81006" w:rsidP="00B81006">
      <w:pPr>
        <w:rPr>
          <w:lang w:val="fr-CH"/>
        </w:rPr>
      </w:pPr>
    </w:p>
    <w:p w:rsidR="001714E4" w:rsidRPr="00D60987" w:rsidRDefault="001714E4" w:rsidP="002A2434">
      <w:pPr>
        <w:keepNext/>
        <w:rPr>
          <w:szCs w:val="22"/>
          <w:lang w:val="fr-CH"/>
        </w:rPr>
      </w:pPr>
      <w:r w:rsidRPr="00D60987">
        <w:rPr>
          <w:szCs w:val="22"/>
          <w:lang w:val="fr-CH"/>
        </w:rPr>
        <w:lastRenderedPageBreak/>
        <w:t>Micheline Marie-Claire KI (Mme), directrice générale, Secrétariat général, Direction générale, Centre de la propriété industrielle, Ministère de l</w:t>
      </w:r>
      <w:r w:rsidR="00BB67D2" w:rsidRPr="00AB4A03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industrie, du commerce et de l</w:t>
      </w:r>
      <w:r w:rsidR="00BB67D2" w:rsidRPr="00AB4A03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 xml:space="preserve">artisanat, </w:t>
      </w:r>
      <w:r w:rsidR="002718A7" w:rsidRPr="00D60987">
        <w:rPr>
          <w:szCs w:val="22"/>
          <w:lang w:val="fr-CH"/>
        </w:rPr>
        <w:t>Ouagadougou</w:t>
      </w:r>
    </w:p>
    <w:p w:rsidR="00723F45" w:rsidRPr="00D60987" w:rsidRDefault="00723F45" w:rsidP="00723F45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kayiriki@yahoo.fr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2718A7" w:rsidRPr="00D60987" w:rsidRDefault="002718A7" w:rsidP="002718A7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Denis KABORE, </w:t>
      </w:r>
      <w:proofErr w:type="gramStart"/>
      <w:r w:rsidRPr="00D60987">
        <w:rPr>
          <w:szCs w:val="22"/>
          <w:lang w:val="fr-CH"/>
        </w:rPr>
        <w:t>conseiller</w:t>
      </w:r>
      <w:proofErr w:type="gramEnd"/>
      <w:r w:rsidRPr="00D60987">
        <w:rPr>
          <w:szCs w:val="22"/>
          <w:lang w:val="fr-CH"/>
        </w:rPr>
        <w:t>, Ministère des affaires étrangères, Ouagadougou</w:t>
      </w:r>
    </w:p>
    <w:p w:rsidR="002718A7" w:rsidRPr="00D60987" w:rsidRDefault="002718A7" w:rsidP="002718A7">
      <w:pPr>
        <w:rPr>
          <w:szCs w:val="22"/>
          <w:lang w:val="fr-CH"/>
        </w:rPr>
      </w:pPr>
    </w:p>
    <w:p w:rsidR="00B81006" w:rsidRPr="00D60987" w:rsidRDefault="00B81006" w:rsidP="00B81006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Samson Arzouma III OUEDRAOGO, deuxième </w:t>
      </w:r>
      <w:proofErr w:type="gramStart"/>
      <w:r w:rsidRPr="00D60987">
        <w:rPr>
          <w:szCs w:val="22"/>
          <w:lang w:val="fr-CH"/>
        </w:rPr>
        <w:t>conseiller</w:t>
      </w:r>
      <w:proofErr w:type="gramEnd"/>
      <w:r w:rsidRPr="00D60987">
        <w:rPr>
          <w:szCs w:val="22"/>
          <w:lang w:val="fr-CH"/>
        </w:rPr>
        <w:t>, Mission permanente, Genève</w:t>
      </w: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  <w:u w:val="single"/>
        </w:rPr>
        <w:t xml:space="preserve">arzoumas3@yahoo.fr </w:t>
      </w:r>
    </w:p>
    <w:p w:rsidR="00B81006" w:rsidRPr="00AB4A03" w:rsidRDefault="00B81006" w:rsidP="00B81006">
      <w:pPr>
        <w:rPr>
          <w:szCs w:val="22"/>
        </w:rPr>
      </w:pPr>
    </w:p>
    <w:p w:rsidR="00723F45" w:rsidRPr="00AB4A03" w:rsidRDefault="00723F45" w:rsidP="00E973E4">
      <w:pPr>
        <w:rPr>
          <w:szCs w:val="22"/>
        </w:rPr>
      </w:pPr>
    </w:p>
    <w:p w:rsidR="002E584A" w:rsidRPr="00D60987" w:rsidRDefault="002E584A" w:rsidP="00E973E4">
      <w:pPr>
        <w:rPr>
          <w:szCs w:val="22"/>
          <w:u w:val="single"/>
        </w:rPr>
      </w:pPr>
      <w:r w:rsidRPr="00D60987">
        <w:rPr>
          <w:szCs w:val="22"/>
          <w:u w:val="single"/>
        </w:rPr>
        <w:t>BURUNDI</w:t>
      </w:r>
    </w:p>
    <w:p w:rsidR="002E584A" w:rsidRPr="00AB4A03" w:rsidRDefault="002E584A" w:rsidP="00E973E4">
      <w:pPr>
        <w:rPr>
          <w:szCs w:val="22"/>
        </w:rPr>
      </w:pPr>
    </w:p>
    <w:p w:rsidR="002E584A" w:rsidRPr="00AB4A03" w:rsidRDefault="002E584A" w:rsidP="00E973E4">
      <w:pPr>
        <w:rPr>
          <w:szCs w:val="22"/>
        </w:rPr>
      </w:pPr>
      <w:r w:rsidRPr="00AB4A03">
        <w:rPr>
          <w:szCs w:val="22"/>
        </w:rPr>
        <w:t>Philippe MINANI, Second Counsellor, Permanent Mission, Geneva</w:t>
      </w:r>
    </w:p>
    <w:p w:rsidR="002E584A" w:rsidRPr="00D60987" w:rsidRDefault="004653F1" w:rsidP="00E973E4">
      <w:pPr>
        <w:rPr>
          <w:rFonts w:eastAsia="Times New Roman"/>
          <w:szCs w:val="22"/>
        </w:rPr>
      </w:pPr>
      <w:hyperlink r:id="rId11" w:history="1">
        <w:r w:rsidR="00202010" w:rsidRPr="00D60987">
          <w:rPr>
            <w:rStyle w:val="Hyperlink"/>
            <w:rFonts w:eastAsia="Times New Roman"/>
            <w:color w:val="auto"/>
            <w:szCs w:val="22"/>
          </w:rPr>
          <w:t>minaniphil@yahoo.fr</w:t>
        </w:r>
      </w:hyperlink>
    </w:p>
    <w:p w:rsidR="00202010" w:rsidRPr="00AB4A03" w:rsidRDefault="00202010" w:rsidP="00E973E4">
      <w:pPr>
        <w:rPr>
          <w:szCs w:val="22"/>
        </w:rPr>
      </w:pPr>
    </w:p>
    <w:p w:rsidR="00202010" w:rsidRPr="00AB4A03" w:rsidRDefault="00202010" w:rsidP="00E973E4">
      <w:pPr>
        <w:rPr>
          <w:szCs w:val="22"/>
        </w:rPr>
      </w:pPr>
    </w:p>
    <w:p w:rsidR="00765FB3" w:rsidRPr="00AB4A03" w:rsidRDefault="00765FB3" w:rsidP="00765FB3">
      <w:pPr>
        <w:rPr>
          <w:szCs w:val="22"/>
          <w:u w:val="single"/>
        </w:rPr>
      </w:pPr>
      <w:r w:rsidRPr="00AB4A03">
        <w:rPr>
          <w:szCs w:val="22"/>
          <w:u w:val="single"/>
        </w:rPr>
        <w:t>CAMBODGE/CAMBODIA</w:t>
      </w:r>
    </w:p>
    <w:p w:rsidR="00765FB3" w:rsidRPr="00AB4A03" w:rsidRDefault="00765FB3" w:rsidP="00765FB3">
      <w:pPr>
        <w:rPr>
          <w:szCs w:val="22"/>
          <w:u w:val="single"/>
        </w:rPr>
      </w:pPr>
    </w:p>
    <w:p w:rsidR="00765FB3" w:rsidRPr="00AB4A03" w:rsidRDefault="00765FB3" w:rsidP="00765FB3">
      <w:pPr>
        <w:rPr>
          <w:szCs w:val="22"/>
        </w:rPr>
      </w:pPr>
      <w:r w:rsidRPr="00AB4A03">
        <w:rPr>
          <w:szCs w:val="22"/>
        </w:rPr>
        <w:t>OP Rady, Director, Intellectual Property Department, Ministry of Commerce, Phnom Penh</w:t>
      </w:r>
    </w:p>
    <w:p w:rsidR="00765FB3" w:rsidRPr="00AB4A03" w:rsidRDefault="00765FB3" w:rsidP="00765FB3">
      <w:pPr>
        <w:rPr>
          <w:szCs w:val="22"/>
        </w:rPr>
      </w:pPr>
    </w:p>
    <w:p w:rsidR="00765FB3" w:rsidRPr="00AB4A03" w:rsidRDefault="00765FB3" w:rsidP="00765FB3">
      <w:pPr>
        <w:rPr>
          <w:szCs w:val="22"/>
        </w:rPr>
      </w:pPr>
    </w:p>
    <w:p w:rsidR="00765FB3" w:rsidRPr="00D60987" w:rsidRDefault="00765FB3" w:rsidP="00765FB3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CAMEROUN/CAMEROON</w:t>
      </w:r>
    </w:p>
    <w:p w:rsidR="00765FB3" w:rsidRPr="00D60987" w:rsidRDefault="00765FB3" w:rsidP="00765FB3">
      <w:pPr>
        <w:rPr>
          <w:szCs w:val="22"/>
          <w:u w:val="single"/>
          <w:lang w:val="fr-CH"/>
        </w:rPr>
      </w:pPr>
    </w:p>
    <w:p w:rsidR="00B81006" w:rsidRPr="00D60987" w:rsidRDefault="00B81006" w:rsidP="00B81006">
      <w:pPr>
        <w:rPr>
          <w:szCs w:val="22"/>
          <w:lang w:val="fr-CH"/>
        </w:rPr>
      </w:pPr>
      <w:r w:rsidRPr="00D60987">
        <w:rPr>
          <w:szCs w:val="22"/>
          <w:lang w:val="fr-CH"/>
        </w:rPr>
        <w:t>Anatole Fabien Marie NKOU, ambassadeur, représentant permanent, Mission permanente, Genève</w:t>
      </w:r>
    </w:p>
    <w:p w:rsidR="00B81006" w:rsidRPr="00D60987" w:rsidRDefault="00B81006" w:rsidP="00B81006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mbatisseck@yahoo.fr </w:t>
      </w:r>
    </w:p>
    <w:p w:rsidR="00B81006" w:rsidRPr="00D60987" w:rsidRDefault="00B81006" w:rsidP="00B81006">
      <w:pPr>
        <w:rPr>
          <w:szCs w:val="22"/>
          <w:lang w:val="fr-CH"/>
        </w:rPr>
      </w:pPr>
    </w:p>
    <w:p w:rsidR="00765FB3" w:rsidRPr="00D60987" w:rsidRDefault="00765FB3" w:rsidP="00765FB3">
      <w:pPr>
        <w:rPr>
          <w:szCs w:val="22"/>
          <w:lang w:val="fr-CH"/>
        </w:rPr>
      </w:pPr>
      <w:r w:rsidRPr="00D60987">
        <w:rPr>
          <w:szCs w:val="22"/>
          <w:lang w:val="fr-CH"/>
        </w:rPr>
        <w:t>Magui Angèle KOUBITOBO BATISSECK NNOKO (M</w:t>
      </w:r>
      <w:r w:rsidR="007A27C4" w:rsidRPr="00D60987">
        <w:rPr>
          <w:szCs w:val="22"/>
          <w:lang w:val="fr-CH"/>
        </w:rPr>
        <w:t>me</w:t>
      </w:r>
      <w:r w:rsidRPr="00D60987">
        <w:rPr>
          <w:szCs w:val="22"/>
          <w:lang w:val="fr-CH"/>
        </w:rPr>
        <w:t>), direct</w:t>
      </w:r>
      <w:r w:rsidR="007A27C4" w:rsidRPr="00D60987">
        <w:rPr>
          <w:szCs w:val="22"/>
          <w:lang w:val="fr-CH"/>
        </w:rPr>
        <w:t>rice</w:t>
      </w:r>
      <w:r w:rsidRPr="00D60987">
        <w:rPr>
          <w:szCs w:val="22"/>
          <w:lang w:val="fr-CH"/>
        </w:rPr>
        <w:t>, Développement technologique et de la propriété industrielle, Ministère des mines, de l</w:t>
      </w:r>
      <w:r w:rsidR="00BB67D2" w:rsidRPr="00AB4A03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industrie et du développement technologique, Yaoundé</w:t>
      </w:r>
    </w:p>
    <w:p w:rsidR="00765FB3" w:rsidRPr="00D60987" w:rsidRDefault="00765FB3" w:rsidP="00765FB3">
      <w:pPr>
        <w:rPr>
          <w:szCs w:val="22"/>
          <w:lang w:val="fr-CH"/>
        </w:rPr>
      </w:pPr>
    </w:p>
    <w:p w:rsidR="001518FF" w:rsidRPr="00D60987" w:rsidRDefault="001518FF" w:rsidP="00765FB3">
      <w:pPr>
        <w:rPr>
          <w:szCs w:val="22"/>
          <w:lang w:val="fr-CH"/>
        </w:rPr>
      </w:pPr>
      <w:r w:rsidRPr="00D60987">
        <w:rPr>
          <w:szCs w:val="22"/>
          <w:lang w:val="fr-CH"/>
        </w:rPr>
        <w:t>Robert KANGUEU EKEUH, chef, Cellule des études et de la r</w:t>
      </w:r>
      <w:r w:rsidR="00CA3286" w:rsidRPr="00AB4A03">
        <w:rPr>
          <w:szCs w:val="22"/>
          <w:lang w:val="fr-CH"/>
        </w:rPr>
        <w:t>é</w:t>
      </w:r>
      <w:r w:rsidRPr="00D60987">
        <w:rPr>
          <w:szCs w:val="22"/>
          <w:lang w:val="fr-CH"/>
        </w:rPr>
        <w:t>glementation, Yao</w:t>
      </w:r>
      <w:r w:rsidR="006E74A9" w:rsidRPr="00AB4A03">
        <w:rPr>
          <w:szCs w:val="22"/>
          <w:lang w:val="fr-CH"/>
        </w:rPr>
        <w:t>u</w:t>
      </w:r>
      <w:r w:rsidRPr="00D60987">
        <w:rPr>
          <w:szCs w:val="22"/>
          <w:lang w:val="fr-CH"/>
        </w:rPr>
        <w:t>ndé</w:t>
      </w:r>
    </w:p>
    <w:p w:rsidR="001518FF" w:rsidRPr="00D60987" w:rsidRDefault="001518FF" w:rsidP="00765FB3">
      <w:pPr>
        <w:rPr>
          <w:szCs w:val="22"/>
          <w:lang w:val="fr-CH"/>
        </w:rPr>
      </w:pPr>
    </w:p>
    <w:p w:rsidR="00B81006" w:rsidRPr="00D60987" w:rsidRDefault="00B81006" w:rsidP="00B81006">
      <w:pPr>
        <w:rPr>
          <w:szCs w:val="22"/>
          <w:lang w:val="fr-CH"/>
        </w:rPr>
      </w:pPr>
      <w:r w:rsidRPr="00D60987">
        <w:rPr>
          <w:szCs w:val="22"/>
          <w:lang w:val="fr-CH"/>
        </w:rPr>
        <w:t>Aur</w:t>
      </w:r>
      <w:r w:rsidR="002A2434">
        <w:rPr>
          <w:szCs w:val="22"/>
          <w:lang w:val="fr-CH"/>
        </w:rPr>
        <w:t>é</w:t>
      </w:r>
      <w:r w:rsidRPr="00D60987">
        <w:rPr>
          <w:szCs w:val="22"/>
          <w:lang w:val="fr-CH"/>
        </w:rPr>
        <w:t>lien ETEKI NKONGO, premier secrétaire, Mission permanente, Genève</w:t>
      </w:r>
    </w:p>
    <w:p w:rsidR="00B81006" w:rsidRPr="00D60987" w:rsidRDefault="00B81006" w:rsidP="00B81006">
      <w:pPr>
        <w:rPr>
          <w:szCs w:val="22"/>
          <w:lang w:val="fr-CH"/>
        </w:rPr>
      </w:pPr>
    </w:p>
    <w:p w:rsidR="00765FB3" w:rsidRPr="00D60987" w:rsidRDefault="00765FB3" w:rsidP="00765FB3">
      <w:pPr>
        <w:rPr>
          <w:szCs w:val="22"/>
          <w:lang w:val="fr-CH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CANADA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Johanne BÉLISLE (M</w:t>
      </w:r>
      <w:r w:rsidR="006E74A9" w:rsidRPr="00AB4A03">
        <w:rPr>
          <w:szCs w:val="22"/>
        </w:rPr>
        <w:t>s.</w:t>
      </w:r>
      <w:r w:rsidRPr="00AB4A03">
        <w:rPr>
          <w:szCs w:val="22"/>
        </w:rPr>
        <w:t>), Commissioner for Patents, Registrar for Trademarks, Chief Executive Officer, Canadian Intellectual Property Office (CIPO), Industry Canada, Gatineau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 xml:space="preserve">Jonathan T. FRIED, Ambassador, Permanent Representative, </w:t>
      </w:r>
      <w:r w:rsidR="00F0476F" w:rsidRPr="00AB4A03">
        <w:rPr>
          <w:szCs w:val="22"/>
        </w:rPr>
        <w:t xml:space="preserve">Trade Section, </w:t>
      </w:r>
      <w:r w:rsidRPr="00AB4A03">
        <w:rPr>
          <w:szCs w:val="22"/>
        </w:rPr>
        <w:t>Permanent Mission to the World Trade Organization (WTO), Geneva</w:t>
      </w:r>
    </w:p>
    <w:p w:rsidR="001714E4" w:rsidRPr="00AB4A03" w:rsidRDefault="001714E4" w:rsidP="00E973E4">
      <w:pPr>
        <w:rPr>
          <w:szCs w:val="22"/>
        </w:rPr>
      </w:pPr>
    </w:p>
    <w:p w:rsidR="005568C2" w:rsidRPr="00AB4A03" w:rsidRDefault="005568C2" w:rsidP="005568C2">
      <w:pPr>
        <w:rPr>
          <w:szCs w:val="22"/>
        </w:rPr>
      </w:pPr>
      <w:r w:rsidRPr="00AB4A03">
        <w:rPr>
          <w:szCs w:val="22"/>
        </w:rPr>
        <w:t>Konstantinos GEORGARAS, Director, Policy and International Relations Office, Canadian Intellectual Property Office (CIPO), Industry Canada, Gatineau</w:t>
      </w:r>
    </w:p>
    <w:p w:rsidR="005568C2" w:rsidRPr="00AB4A03" w:rsidRDefault="005568C2" w:rsidP="005568C2">
      <w:pPr>
        <w:rPr>
          <w:szCs w:val="22"/>
        </w:rPr>
      </w:pPr>
    </w:p>
    <w:p w:rsidR="005568C2" w:rsidRPr="00AB4A03" w:rsidRDefault="005568C2" w:rsidP="005568C2">
      <w:pPr>
        <w:rPr>
          <w:szCs w:val="22"/>
        </w:rPr>
      </w:pPr>
      <w:r w:rsidRPr="00AB4A03">
        <w:rPr>
          <w:szCs w:val="22"/>
        </w:rPr>
        <w:t>Scott VASUDEV, Director, Patent Administrative Policy, Classification and International Affairs Division, Canadian Intellectual Property Office (CIPO), Industry Canada, Gatineau</w:t>
      </w:r>
    </w:p>
    <w:p w:rsidR="005568C2" w:rsidRPr="00AB4A03" w:rsidRDefault="005568C2" w:rsidP="005568C2">
      <w:pPr>
        <w:rPr>
          <w:szCs w:val="22"/>
        </w:rPr>
      </w:pPr>
    </w:p>
    <w:p w:rsidR="005568C2" w:rsidRPr="00AB4A03" w:rsidRDefault="005568C2" w:rsidP="005568C2">
      <w:pPr>
        <w:rPr>
          <w:szCs w:val="22"/>
        </w:rPr>
      </w:pPr>
      <w:r w:rsidRPr="00AB4A03">
        <w:rPr>
          <w:szCs w:val="22"/>
        </w:rPr>
        <w:t>Mark SCHAAN, Director General, Innovation, Science and Economic Development Canada, Marketplace Framework Policy Branch, Ottawa</w:t>
      </w:r>
    </w:p>
    <w:p w:rsidR="005568C2" w:rsidRPr="00AB4A03" w:rsidRDefault="005568C2" w:rsidP="005568C2">
      <w:pPr>
        <w:rPr>
          <w:szCs w:val="22"/>
        </w:rPr>
      </w:pPr>
    </w:p>
    <w:p w:rsidR="005568C2" w:rsidRPr="00AB4A03" w:rsidRDefault="005568C2" w:rsidP="002A2434">
      <w:pPr>
        <w:keepNext/>
        <w:rPr>
          <w:szCs w:val="22"/>
        </w:rPr>
      </w:pPr>
      <w:r w:rsidRPr="00AB4A03">
        <w:rPr>
          <w:szCs w:val="22"/>
        </w:rPr>
        <w:lastRenderedPageBreak/>
        <w:t>Matthew SMITH, Director, Global Affairs Canada, Intellectual Property Trade Policy Division, Ottawa</w:t>
      </w:r>
    </w:p>
    <w:p w:rsidR="005568C2" w:rsidRPr="00AB4A03" w:rsidRDefault="005568C2" w:rsidP="005568C2">
      <w:pPr>
        <w:rPr>
          <w:szCs w:val="22"/>
        </w:rPr>
      </w:pPr>
    </w:p>
    <w:p w:rsidR="005568C2" w:rsidRPr="00AB4A03" w:rsidRDefault="005568C2" w:rsidP="005568C2">
      <w:pPr>
        <w:rPr>
          <w:szCs w:val="22"/>
        </w:rPr>
      </w:pPr>
      <w:r w:rsidRPr="00AB4A03">
        <w:rPr>
          <w:szCs w:val="22"/>
        </w:rPr>
        <w:t>John O</w:t>
      </w:r>
      <w:r w:rsidR="00BB67D2" w:rsidRPr="00AB4A03">
        <w:rPr>
          <w:szCs w:val="22"/>
        </w:rPr>
        <w:t>’</w:t>
      </w:r>
      <w:r w:rsidRPr="00AB4A03">
        <w:rPr>
          <w:szCs w:val="22"/>
        </w:rPr>
        <w:t>NEILL, Minister and Deputy Permanent Representative, Trade Section, Permanent Mission to the World Trade Organization (WTO), Geneva</w:t>
      </w:r>
    </w:p>
    <w:p w:rsidR="005568C2" w:rsidRPr="00AB4A03" w:rsidRDefault="005568C2" w:rsidP="005568C2">
      <w:pPr>
        <w:rPr>
          <w:szCs w:val="22"/>
        </w:rPr>
      </w:pPr>
    </w:p>
    <w:p w:rsidR="005568C2" w:rsidRPr="00AB4A03" w:rsidRDefault="005568C2" w:rsidP="005568C2">
      <w:pPr>
        <w:rPr>
          <w:szCs w:val="22"/>
        </w:rPr>
      </w:pPr>
      <w:r w:rsidRPr="00AB4A03">
        <w:rPr>
          <w:szCs w:val="22"/>
        </w:rPr>
        <w:t>Meghan HANLON (M</w:t>
      </w:r>
      <w:r w:rsidR="006E74A9" w:rsidRPr="00AB4A03">
        <w:rPr>
          <w:szCs w:val="22"/>
        </w:rPr>
        <w:t>s.</w:t>
      </w:r>
      <w:r w:rsidRPr="00AB4A03">
        <w:rPr>
          <w:szCs w:val="22"/>
        </w:rPr>
        <w:t xml:space="preserve">), Senior Analyst, International Affairs and Research Office, Canadian Intellectual Property Office (CIPO), </w:t>
      </w:r>
      <w:r w:rsidR="00CA3286" w:rsidRPr="00AB4A03">
        <w:rPr>
          <w:szCs w:val="22"/>
        </w:rPr>
        <w:t xml:space="preserve">Industry Canada, </w:t>
      </w:r>
      <w:r w:rsidRPr="00AB4A03">
        <w:rPr>
          <w:szCs w:val="22"/>
        </w:rPr>
        <w:t>Gatineau</w:t>
      </w:r>
    </w:p>
    <w:p w:rsidR="005568C2" w:rsidRPr="00AB4A03" w:rsidRDefault="005568C2" w:rsidP="005568C2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Frédérique DELAPRÉE (M</w:t>
      </w:r>
      <w:r w:rsidR="006E74A9" w:rsidRPr="00AB4A03">
        <w:rPr>
          <w:szCs w:val="22"/>
        </w:rPr>
        <w:t>s.</w:t>
      </w:r>
      <w:r w:rsidRPr="00AB4A03">
        <w:rPr>
          <w:szCs w:val="22"/>
        </w:rPr>
        <w:t>), Second Secretary, Trade Section, Intellectual Property Sector, Permanent Mission, Geneva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4169EF" w:rsidRPr="00AB4A03" w:rsidRDefault="004169EF" w:rsidP="004169EF">
      <w:pPr>
        <w:rPr>
          <w:szCs w:val="22"/>
          <w:u w:val="single"/>
        </w:rPr>
      </w:pPr>
      <w:r w:rsidRPr="00AB4A03">
        <w:rPr>
          <w:szCs w:val="22"/>
          <w:u w:val="single"/>
        </w:rPr>
        <w:t>CABO VERDE</w:t>
      </w:r>
    </w:p>
    <w:p w:rsidR="004169EF" w:rsidRPr="00AB4A03" w:rsidRDefault="004169EF" w:rsidP="004169EF">
      <w:pPr>
        <w:rPr>
          <w:szCs w:val="22"/>
        </w:rPr>
      </w:pPr>
    </w:p>
    <w:p w:rsidR="004169EF" w:rsidRPr="00AB4A03" w:rsidRDefault="004169EF" w:rsidP="004169EF">
      <w:pPr>
        <w:rPr>
          <w:szCs w:val="22"/>
        </w:rPr>
      </w:pPr>
      <w:r w:rsidRPr="00AB4A03">
        <w:rPr>
          <w:szCs w:val="22"/>
        </w:rPr>
        <w:t>Alcides BARROS, Counsellor, Permanent Mission, Geneva</w:t>
      </w:r>
    </w:p>
    <w:p w:rsidR="004169EF" w:rsidRPr="00AB4A03" w:rsidRDefault="004653F1" w:rsidP="004169EF">
      <w:pPr>
        <w:rPr>
          <w:szCs w:val="22"/>
        </w:rPr>
      </w:pPr>
      <w:hyperlink r:id="rId12" w:history="1">
        <w:r w:rsidR="004169EF" w:rsidRPr="00AB4A03">
          <w:rPr>
            <w:rStyle w:val="Hyperlink"/>
            <w:color w:val="auto"/>
            <w:szCs w:val="22"/>
          </w:rPr>
          <w:t>alcides.barros@bluewin.ch</w:t>
        </w:r>
      </w:hyperlink>
    </w:p>
    <w:p w:rsidR="004169EF" w:rsidRPr="00AB4A03" w:rsidRDefault="004169EF" w:rsidP="004169EF">
      <w:pPr>
        <w:rPr>
          <w:szCs w:val="22"/>
        </w:rPr>
      </w:pPr>
    </w:p>
    <w:p w:rsidR="00AF39BA" w:rsidRPr="00AB4A03" w:rsidRDefault="00AF39BA" w:rsidP="00E973E4">
      <w:pPr>
        <w:rPr>
          <w:szCs w:val="22"/>
        </w:rPr>
      </w:pPr>
    </w:p>
    <w:p w:rsidR="001714E4" w:rsidRPr="00AB4A03" w:rsidRDefault="001714E4" w:rsidP="00AF39BA">
      <w:pPr>
        <w:keepNext/>
        <w:rPr>
          <w:szCs w:val="22"/>
          <w:u w:val="single"/>
        </w:rPr>
      </w:pPr>
      <w:r w:rsidRPr="00AB4A03">
        <w:rPr>
          <w:szCs w:val="22"/>
          <w:u w:val="single"/>
        </w:rPr>
        <w:t>CHILI/CHILE</w:t>
      </w:r>
    </w:p>
    <w:p w:rsidR="001714E4" w:rsidRPr="00AB4A03" w:rsidRDefault="001714E4" w:rsidP="00AF39BA">
      <w:pPr>
        <w:keepNext/>
        <w:rPr>
          <w:szCs w:val="22"/>
          <w:u w:val="single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Héctor CASANUEVA, Embajador, Representante Permanente, Misión Permanente ante </w:t>
      </w:r>
      <w:proofErr w:type="gramStart"/>
      <w:r w:rsidRPr="00D60987">
        <w:rPr>
          <w:szCs w:val="22"/>
          <w:lang w:val="fr-CH"/>
        </w:rPr>
        <w:t>la Organización</w:t>
      </w:r>
      <w:proofErr w:type="gramEnd"/>
      <w:r w:rsidRPr="00D60987">
        <w:rPr>
          <w:szCs w:val="22"/>
          <w:lang w:val="fr-CH"/>
        </w:rPr>
        <w:t xml:space="preserve"> Mundial del Comercio (OMC), Ginebra</w:t>
      </w:r>
    </w:p>
    <w:p w:rsidR="00723F45" w:rsidRPr="00D60987" w:rsidRDefault="00723F45" w:rsidP="00723F45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hcasanueva@minrel.gob.cl </w:t>
      </w:r>
    </w:p>
    <w:p w:rsidR="00723F45" w:rsidRPr="00D60987" w:rsidRDefault="00723F45" w:rsidP="005568C2">
      <w:pPr>
        <w:rPr>
          <w:szCs w:val="22"/>
          <w:lang w:val="fr-CH"/>
        </w:rPr>
      </w:pPr>
    </w:p>
    <w:p w:rsidR="00EA001E" w:rsidRPr="00D60987" w:rsidRDefault="00EA001E" w:rsidP="00EA001E">
      <w:pPr>
        <w:rPr>
          <w:szCs w:val="22"/>
          <w:lang w:val="fr-CH"/>
        </w:rPr>
      </w:pPr>
      <w:r w:rsidRPr="00D60987">
        <w:rPr>
          <w:szCs w:val="22"/>
          <w:lang w:val="fr-CH"/>
        </w:rPr>
        <w:t>Maximiliano SANTA CRUZ, Director Nacional, Instituto Nacional de Propiedad Industrial (INAPI), Ministerio de Economía, Fomento y Turismo, Santiago de Chile</w:t>
      </w:r>
    </w:p>
    <w:p w:rsidR="00EA001E" w:rsidRPr="00D60987" w:rsidRDefault="00EA001E" w:rsidP="00EA001E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msantacruz@inapi.cl </w:t>
      </w:r>
    </w:p>
    <w:p w:rsidR="00EA001E" w:rsidRPr="00D60987" w:rsidRDefault="00EA001E" w:rsidP="00EA001E">
      <w:pPr>
        <w:rPr>
          <w:szCs w:val="22"/>
          <w:lang w:val="fr-CH"/>
        </w:rPr>
      </w:pPr>
    </w:p>
    <w:p w:rsidR="005568C2" w:rsidRPr="00D60987" w:rsidRDefault="005568C2" w:rsidP="005568C2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Ivan FAVEREAU, Representante Permanente Alterno, Misión Permanente ante </w:t>
      </w:r>
      <w:proofErr w:type="gramStart"/>
      <w:r w:rsidRPr="00D60987">
        <w:rPr>
          <w:szCs w:val="22"/>
          <w:lang w:val="fr-CH"/>
        </w:rPr>
        <w:t>la Organización</w:t>
      </w:r>
      <w:proofErr w:type="gramEnd"/>
      <w:r w:rsidRPr="00D60987">
        <w:rPr>
          <w:szCs w:val="22"/>
          <w:lang w:val="fr-CH"/>
        </w:rPr>
        <w:t xml:space="preserve"> Mundial del Comercio (OMC), Ginebra</w:t>
      </w:r>
    </w:p>
    <w:p w:rsidR="00723F45" w:rsidRPr="00D60987" w:rsidRDefault="00723F45" w:rsidP="00723F45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ifavereau@minrel.gob.cl </w:t>
      </w:r>
    </w:p>
    <w:p w:rsidR="005568C2" w:rsidRPr="00D60987" w:rsidRDefault="005568C2" w:rsidP="005568C2">
      <w:pPr>
        <w:rPr>
          <w:szCs w:val="22"/>
          <w:lang w:val="fr-CH"/>
        </w:rPr>
      </w:pPr>
    </w:p>
    <w:p w:rsidR="005568C2" w:rsidRPr="00D60987" w:rsidRDefault="005568C2" w:rsidP="005568C2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Marcela PAIVA (Ms.), Consejera, Misión Permanente ante </w:t>
      </w:r>
      <w:proofErr w:type="gramStart"/>
      <w:r w:rsidRPr="00D60987">
        <w:rPr>
          <w:szCs w:val="22"/>
          <w:lang w:val="fr-CH"/>
        </w:rPr>
        <w:t>la Organización</w:t>
      </w:r>
      <w:proofErr w:type="gramEnd"/>
      <w:r w:rsidRPr="00D60987">
        <w:rPr>
          <w:szCs w:val="22"/>
          <w:lang w:val="fr-CH"/>
        </w:rPr>
        <w:t xml:space="preserve"> Mundial del Comercio (OMC), Ginebra</w:t>
      </w:r>
    </w:p>
    <w:p w:rsidR="00723F45" w:rsidRPr="00D60987" w:rsidRDefault="00723F45" w:rsidP="00723F45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mpaiva@minrel.gob.cl </w:t>
      </w:r>
    </w:p>
    <w:p w:rsidR="005568C2" w:rsidRPr="00D60987" w:rsidRDefault="005568C2" w:rsidP="005568C2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Martín CORREA, Jefe, Departamento de Propiedad Intelectual, Dirección General de Relaciones Económicas Internacionales, Ministerio de Relaciones Exteriores, Santiago</w:t>
      </w:r>
      <w:r w:rsidR="00273AA5" w:rsidRPr="00D60987">
        <w:rPr>
          <w:szCs w:val="22"/>
          <w:lang w:val="fr-CH"/>
        </w:rPr>
        <w:t> de Chile</w:t>
      </w:r>
    </w:p>
    <w:p w:rsidR="00723F45" w:rsidRPr="00D60987" w:rsidRDefault="00723F45" w:rsidP="00723F45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macorrea@direcon.gob.cl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Sergio ESCUDERO, Jefe, Departamento Internacional y Políticas Públicas, Instituto Nacional de Propiedad Industrial</w:t>
      </w:r>
      <w:r w:rsidR="00273AA5" w:rsidRPr="00D60987">
        <w:rPr>
          <w:szCs w:val="22"/>
          <w:lang w:val="fr-CH"/>
        </w:rPr>
        <w:t> (INAPI)</w:t>
      </w:r>
      <w:r w:rsidRPr="00D60987">
        <w:rPr>
          <w:szCs w:val="22"/>
          <w:lang w:val="fr-CH"/>
        </w:rPr>
        <w:t xml:space="preserve">, Ministerio de Economía, </w:t>
      </w:r>
      <w:r w:rsidR="00273AA5" w:rsidRPr="00D60987">
        <w:rPr>
          <w:szCs w:val="22"/>
          <w:lang w:val="fr-CH"/>
        </w:rPr>
        <w:t>Fomento y Turismo, Santiago de </w:t>
      </w:r>
      <w:r w:rsidRPr="00D60987">
        <w:rPr>
          <w:szCs w:val="22"/>
          <w:lang w:val="fr-CH"/>
        </w:rPr>
        <w:t>Chile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sescudero@inapi.cl 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CHINE/CHINA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B5437A" w:rsidRPr="00AB4A03" w:rsidRDefault="00B5437A" w:rsidP="00B5437A">
      <w:r w:rsidRPr="00AB4A03">
        <w:t>SHEN Changyu, Commissioner, State Intellectual Property Office (SIPO), Beijing</w:t>
      </w:r>
    </w:p>
    <w:p w:rsidR="00B5437A" w:rsidRPr="00AB4A03" w:rsidRDefault="00B5437A" w:rsidP="00B5437A"/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>MA Zhaoxu, Ambassador, Permanent Representative, Permanent Mission, Geneva</w:t>
      </w:r>
    </w:p>
    <w:p w:rsidR="00B81006" w:rsidRPr="00AB4A03" w:rsidRDefault="00B81006" w:rsidP="00B81006">
      <w:pPr>
        <w:rPr>
          <w:szCs w:val="22"/>
        </w:rPr>
      </w:pPr>
    </w:p>
    <w:p w:rsidR="004678B0" w:rsidRPr="00AB4A03" w:rsidRDefault="004678B0" w:rsidP="004678B0">
      <w:pPr>
        <w:rPr>
          <w:szCs w:val="22"/>
        </w:rPr>
      </w:pPr>
      <w:r w:rsidRPr="00AB4A03">
        <w:rPr>
          <w:szCs w:val="22"/>
        </w:rPr>
        <w:t>FU Cong, Ambassador, Deputy Permanent Representative, Permanent Mission, Geneva</w:t>
      </w:r>
    </w:p>
    <w:p w:rsidR="004678B0" w:rsidRPr="00AB4A03" w:rsidRDefault="004678B0" w:rsidP="004678B0">
      <w:pPr>
        <w:rPr>
          <w:szCs w:val="22"/>
        </w:rPr>
      </w:pPr>
    </w:p>
    <w:p w:rsidR="00B5437A" w:rsidRPr="00AB4A03" w:rsidRDefault="00B5437A" w:rsidP="002A2434">
      <w:pPr>
        <w:keepNext/>
      </w:pPr>
      <w:r w:rsidRPr="00AB4A03">
        <w:lastRenderedPageBreak/>
        <w:t>LIU Yan (Ms.), Director General, International Cooperation Department, State Administration of Industry and Commerce (SAIC), Beijing</w:t>
      </w:r>
    </w:p>
    <w:p w:rsidR="00B5437A" w:rsidRPr="00AB4A03" w:rsidRDefault="00B5437A" w:rsidP="00B5437A"/>
    <w:p w:rsidR="00B5437A" w:rsidRPr="00AB4A03" w:rsidRDefault="00B5437A" w:rsidP="00B5437A">
      <w:r w:rsidRPr="00AB4A03">
        <w:t>WU Kai, Director General, International Cooperation Department, State Intellectual Property Office (SIPO), Beijing</w:t>
      </w:r>
    </w:p>
    <w:p w:rsidR="00B5437A" w:rsidRPr="00AB4A03" w:rsidRDefault="00B5437A" w:rsidP="00B5437A"/>
    <w:p w:rsidR="00B5437A" w:rsidRPr="00AB4A03" w:rsidRDefault="00B5437A" w:rsidP="00B5437A">
      <w:r w:rsidRPr="00AB4A03">
        <w:t>ZHAO Zhibin, Deputy Director General, General Affairs Office, State Intellectual Property Office (SIPO), Beijing</w:t>
      </w:r>
    </w:p>
    <w:p w:rsidR="00B5437A" w:rsidRPr="00AB4A03" w:rsidRDefault="00B5437A" w:rsidP="00B5437A"/>
    <w:p w:rsidR="00B5437A" w:rsidRPr="00AB4A03" w:rsidRDefault="00B5437A" w:rsidP="00B5437A">
      <w:r w:rsidRPr="00AB4A03">
        <w:t xml:space="preserve">LEUNG K.L. Ada (Ms.), Director, Intellectual Property, Registrar of Trademarks, Patents and Designs, </w:t>
      </w:r>
      <w:r w:rsidR="002A0402" w:rsidRPr="00AB4A03">
        <w:t xml:space="preserve">Government of </w:t>
      </w:r>
      <w:r w:rsidRPr="00AB4A03">
        <w:t>Hong Kong Special Administrative Region (SAR) of the People</w:t>
      </w:r>
      <w:r w:rsidR="00BB67D2" w:rsidRPr="00AB4A03">
        <w:t>’</w:t>
      </w:r>
      <w:r w:rsidRPr="00AB4A03">
        <w:t>s Republic of China, Hong Kong</w:t>
      </w:r>
    </w:p>
    <w:p w:rsidR="00B5437A" w:rsidRPr="00AB4A03" w:rsidRDefault="00B5437A" w:rsidP="00B5437A"/>
    <w:p w:rsidR="00B5437A" w:rsidRPr="00AB4A03" w:rsidRDefault="00B5437A" w:rsidP="00B5437A">
      <w:r w:rsidRPr="00AB4A03">
        <w:t>ZHAO Xing, Counsellor, Permanent Mission, Geneva</w:t>
      </w:r>
    </w:p>
    <w:p w:rsidR="00B5437A" w:rsidRPr="00AB4A03" w:rsidRDefault="00B5437A" w:rsidP="00B5437A"/>
    <w:p w:rsidR="00B5437A" w:rsidRPr="00AB4A03" w:rsidRDefault="00B5437A" w:rsidP="00B5437A">
      <w:r w:rsidRPr="00AB4A03">
        <w:t>SHENG Li (Ms.), Division Director, Division 2, International Cooperation Department, State Intellectual Property Office (SIPO), Beijing</w:t>
      </w:r>
    </w:p>
    <w:p w:rsidR="00B5437A" w:rsidRPr="00AB4A03" w:rsidRDefault="00B5437A" w:rsidP="00B5437A"/>
    <w:p w:rsidR="00B5437A" w:rsidRPr="00AB4A03" w:rsidRDefault="00B5437A" w:rsidP="00B5437A">
      <w:r w:rsidRPr="00AB4A03">
        <w:t>WANG Ying (Ms.), Division Director, Division 4, International Cooperation Department, State Intellectual Property Office (SIPO), Beijing</w:t>
      </w:r>
    </w:p>
    <w:p w:rsidR="00B5437A" w:rsidRPr="00AB4A03" w:rsidRDefault="00B5437A" w:rsidP="00B5437A"/>
    <w:p w:rsidR="00B5437A" w:rsidRPr="00AB4A03" w:rsidRDefault="00B5437A" w:rsidP="00B5437A">
      <w:r w:rsidRPr="00AB4A03">
        <w:t>ZHAO Jie, Division Director, Copyright Administration Department, State Administration of Press, Publication, Radio, Film and Television (SAPPRFT), National Copyright Administration (NCAC), Beijing</w:t>
      </w:r>
    </w:p>
    <w:p w:rsidR="00B5437A" w:rsidRPr="00AB4A03" w:rsidRDefault="00B5437A" w:rsidP="00B5437A"/>
    <w:p w:rsidR="00B5437A" w:rsidRPr="00AB4A03" w:rsidRDefault="00B5437A" w:rsidP="00B5437A">
      <w:r w:rsidRPr="00AB4A03">
        <w:t>MIAO Dan, Deputy Division Director, Legal Affairs Division, Trademark Office, State Administration of Industry and Commerce (SAIC), Beijing</w:t>
      </w:r>
    </w:p>
    <w:p w:rsidR="00B5437A" w:rsidRPr="00AB4A03" w:rsidRDefault="00B5437A" w:rsidP="00B5437A"/>
    <w:p w:rsidR="00D43AAD" w:rsidRPr="00AB4A03" w:rsidRDefault="00D43AAD" w:rsidP="00D43AAD">
      <w:pPr>
        <w:rPr>
          <w:szCs w:val="22"/>
        </w:rPr>
      </w:pPr>
      <w:r w:rsidRPr="00AB4A03">
        <w:rPr>
          <w:szCs w:val="22"/>
        </w:rPr>
        <w:t>LIU Fang (Ms.), First Secretary, Department of International Organizations and Conferences, Ministry of Foreign Affairs, Beijing</w:t>
      </w:r>
    </w:p>
    <w:p w:rsidR="00D43AAD" w:rsidRPr="00AB4A03" w:rsidRDefault="00D43AAD" w:rsidP="00D43AAD">
      <w:pPr>
        <w:rPr>
          <w:szCs w:val="22"/>
        </w:rPr>
      </w:pPr>
    </w:p>
    <w:p w:rsidR="00B5437A" w:rsidRPr="00AB4A03" w:rsidRDefault="00B5437A" w:rsidP="00B5437A">
      <w:r w:rsidRPr="00AB4A03">
        <w:t>HAN Guoqing, Deputy Division Director, General Affairs Office, State Intellectual Property Office (SIPO), Beijing</w:t>
      </w:r>
    </w:p>
    <w:p w:rsidR="00B5437A" w:rsidRPr="00AB4A03" w:rsidRDefault="00B5437A" w:rsidP="00B5437A"/>
    <w:p w:rsidR="00B5437A" w:rsidRPr="00AB4A03" w:rsidRDefault="00B5437A" w:rsidP="00B5437A">
      <w:r w:rsidRPr="00AB4A03">
        <w:t>LIU Shaoxuan, Second secretary, Permanent Mission, Geneva</w:t>
      </w:r>
    </w:p>
    <w:p w:rsidR="00B5437A" w:rsidRPr="00AB4A03" w:rsidRDefault="00B5437A" w:rsidP="00B5437A"/>
    <w:p w:rsidR="00B5437A" w:rsidRPr="00AB4A03" w:rsidRDefault="00B5437A" w:rsidP="00B5437A">
      <w:r w:rsidRPr="00AB4A03">
        <w:t>ZHANG Wei, Second Secretary, Permanent Mission, Geneva</w:t>
      </w:r>
    </w:p>
    <w:p w:rsidR="00B5437A" w:rsidRPr="00AB4A03" w:rsidRDefault="00B5437A" w:rsidP="00B5437A"/>
    <w:p w:rsidR="00B5437A" w:rsidRPr="00AB4A03" w:rsidRDefault="00B5437A" w:rsidP="00B5437A">
      <w:r w:rsidRPr="00AB4A03">
        <w:t>SHI Yuefeng, Attaché, Permanent Mission, Geneva</w:t>
      </w:r>
    </w:p>
    <w:p w:rsidR="00B5437A" w:rsidRPr="00AB4A03" w:rsidRDefault="00B5437A" w:rsidP="00B5437A"/>
    <w:p w:rsidR="00B5437A" w:rsidRPr="00AB4A03" w:rsidRDefault="00B5437A" w:rsidP="00B5437A">
      <w:r w:rsidRPr="00AB4A03">
        <w:t>ZHONG Yan, Project Administrator, Division 2, International Cooperation Department, State Intellectual Property Office (SIPO), Beijing</w:t>
      </w:r>
    </w:p>
    <w:p w:rsidR="00B5437A" w:rsidRPr="00AB4A03" w:rsidRDefault="00B5437A" w:rsidP="00B5437A"/>
    <w:p w:rsidR="00B5437A" w:rsidRPr="00AB4A03" w:rsidRDefault="00B5437A" w:rsidP="00B5437A">
      <w:r w:rsidRPr="00AB4A03">
        <w:t>ZHANG Keyi, Project Administrator, Division 1, International Cooperation Department, State Intellectual Property Office (SIPO), Beijing</w:t>
      </w:r>
    </w:p>
    <w:p w:rsidR="00B5437A" w:rsidRPr="00AB4A03" w:rsidRDefault="00B5437A" w:rsidP="00B5437A"/>
    <w:p w:rsidR="00B5437A" w:rsidRPr="00AB4A03" w:rsidRDefault="00B5437A" w:rsidP="00B5437A">
      <w:r w:rsidRPr="00AB4A03">
        <w:t xml:space="preserve">LAU Kwok-Keung, Senior Solicitor (Patent) 2, </w:t>
      </w:r>
      <w:r w:rsidR="002A0402" w:rsidRPr="00AB4A03">
        <w:t xml:space="preserve">Government of </w:t>
      </w:r>
      <w:r w:rsidRPr="00AB4A03">
        <w:t>Hong Kong Special Administrative Region (SAR) of the People</w:t>
      </w:r>
      <w:r w:rsidR="00BB67D2" w:rsidRPr="00AB4A03">
        <w:t>’</w:t>
      </w:r>
      <w:r w:rsidRPr="00AB4A03">
        <w:t>s Republic of China, Hong Kong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CHYPRE/CYPRUS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Andreas IGNATIOU, Ambassador, Permanent Representative, Permanent Mission, Geneva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A25B06">
      <w:pPr>
        <w:keepNext/>
        <w:rPr>
          <w:szCs w:val="22"/>
        </w:rPr>
      </w:pPr>
      <w:r w:rsidRPr="00AB4A03">
        <w:rPr>
          <w:szCs w:val="22"/>
        </w:rPr>
        <w:lastRenderedPageBreak/>
        <w:t>Demetris SAMUEL, Counsellor, Deputy Permanent Representative, Permanent Mission, Geneva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Eleni ELEFTHERIOU (Ms.), Officer A, Department of Registrar of Companies and Official Receiver, Ministry of Energy, Commerce, Industry and Tourism, Nicosia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eeleftheriou@drcor.mcit.gov.cy 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Christos NICOLAOU, Officer A, Department of Registrar of Companies and Official Receiver, Ministry of Energy, Commerce, Industry and Tourism, Nicosia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Christina TSENTA (Ms.), Second Secretary, Permanent Mission, Geneva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COLOMBIE/COLOMBIA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Beatriz LONDOÑO SOTO (</w:t>
      </w:r>
      <w:r w:rsidR="00C113A8" w:rsidRPr="00D60987">
        <w:rPr>
          <w:szCs w:val="22"/>
          <w:lang w:val="fr-CH"/>
        </w:rPr>
        <w:t>Sra.</w:t>
      </w:r>
      <w:r w:rsidRPr="00D60987">
        <w:rPr>
          <w:szCs w:val="22"/>
          <w:lang w:val="fr-CH"/>
        </w:rPr>
        <w:t>), Embajadora, Representa</w:t>
      </w:r>
      <w:r w:rsidR="00272305" w:rsidRPr="00D60987">
        <w:rPr>
          <w:szCs w:val="22"/>
          <w:lang w:val="fr-CH"/>
        </w:rPr>
        <w:t>n</w:t>
      </w:r>
      <w:r w:rsidRPr="00D60987">
        <w:rPr>
          <w:szCs w:val="22"/>
          <w:lang w:val="fr-CH"/>
        </w:rPr>
        <w:t>te Permanente, Misión Permanente, Ginebra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F76C0F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Juan Carlos GONZÁ</w:t>
      </w:r>
      <w:r w:rsidR="001714E4" w:rsidRPr="00D60987">
        <w:rPr>
          <w:szCs w:val="22"/>
          <w:lang w:val="fr-CH"/>
        </w:rPr>
        <w:t xml:space="preserve">LEZ, </w:t>
      </w:r>
      <w:r w:rsidR="00272305" w:rsidRPr="00D60987">
        <w:rPr>
          <w:szCs w:val="22"/>
          <w:lang w:val="fr-CH"/>
        </w:rPr>
        <w:t xml:space="preserve">Embajador, Misión Permanente ante </w:t>
      </w:r>
      <w:proofErr w:type="gramStart"/>
      <w:r w:rsidR="00272305" w:rsidRPr="00AB4A03">
        <w:rPr>
          <w:szCs w:val="22"/>
          <w:lang w:val="fr-CH"/>
        </w:rPr>
        <w:t>la Organización</w:t>
      </w:r>
      <w:proofErr w:type="gramEnd"/>
      <w:r w:rsidR="00272305" w:rsidRPr="00AB4A03">
        <w:rPr>
          <w:szCs w:val="22"/>
          <w:lang w:val="fr-CH"/>
        </w:rPr>
        <w:t xml:space="preserve"> Mundial del Comercio (OMC), Ginebra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José Luis LONDOÑO FERNÁNDEZ, Superintendente Delegado para la Propiedad Industrial, Superintendencia de Industria y Comercio, Ministerio de Comerci</w:t>
      </w:r>
      <w:r w:rsidR="00272305" w:rsidRPr="00D60987">
        <w:rPr>
          <w:szCs w:val="22"/>
          <w:lang w:val="fr-CH"/>
        </w:rPr>
        <w:t>o, Industria y Turismo, Bogotá, </w:t>
      </w:r>
      <w:r w:rsidRPr="00D60987">
        <w:rPr>
          <w:szCs w:val="22"/>
          <w:lang w:val="fr-CH"/>
        </w:rPr>
        <w:t>D.C.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272305" w:rsidRPr="00D60987" w:rsidRDefault="00272305" w:rsidP="00272305">
      <w:pPr>
        <w:rPr>
          <w:szCs w:val="22"/>
          <w:lang w:val="fr-CH"/>
        </w:rPr>
      </w:pPr>
      <w:r w:rsidRPr="00D60987">
        <w:rPr>
          <w:szCs w:val="22"/>
          <w:lang w:val="fr-CH"/>
        </w:rPr>
        <w:t>Jos</w:t>
      </w:r>
      <w:r w:rsidR="00F76C0F" w:rsidRPr="00D60987">
        <w:rPr>
          <w:szCs w:val="22"/>
          <w:lang w:val="fr-CH"/>
        </w:rPr>
        <w:t>é</w:t>
      </w:r>
      <w:r w:rsidRPr="00D60987">
        <w:rPr>
          <w:szCs w:val="22"/>
          <w:lang w:val="fr-CH"/>
        </w:rPr>
        <w:t xml:space="preserve"> Luis SALAZAR LOPEZ, Director de Nuevas Creaciones, Superintendencia de Industria y Comercio, Ministerio de Comer</w:t>
      </w:r>
      <w:r w:rsidR="00C113A8" w:rsidRPr="00D60987">
        <w:rPr>
          <w:szCs w:val="22"/>
          <w:lang w:val="fr-CH"/>
        </w:rPr>
        <w:t>cio, Industria y Turismo, Bogotá, D.C.</w:t>
      </w:r>
    </w:p>
    <w:p w:rsidR="00723F45" w:rsidRPr="00D60987" w:rsidRDefault="00723F45" w:rsidP="00723F45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jlsalazar@sic.gov.co </w:t>
      </w:r>
    </w:p>
    <w:p w:rsidR="00723F45" w:rsidRPr="00D60987" w:rsidRDefault="00723F45" w:rsidP="00272305">
      <w:pPr>
        <w:rPr>
          <w:szCs w:val="22"/>
          <w:lang w:val="fr-CH"/>
        </w:rPr>
      </w:pPr>
    </w:p>
    <w:p w:rsidR="00272305" w:rsidRPr="00D60987" w:rsidRDefault="00272305" w:rsidP="00272305">
      <w:pPr>
        <w:rPr>
          <w:szCs w:val="22"/>
          <w:lang w:val="fr-CH"/>
        </w:rPr>
      </w:pPr>
      <w:r w:rsidRPr="00D60987">
        <w:rPr>
          <w:szCs w:val="22"/>
          <w:lang w:val="fr-CH"/>
        </w:rPr>
        <w:t>Juan Camilo SARETZKI, Consejero, Misión Permanente, Ginebra</w:t>
      </w:r>
    </w:p>
    <w:p w:rsidR="00272305" w:rsidRPr="00D60987" w:rsidRDefault="00272305" w:rsidP="00272305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Manuel CHACON, </w:t>
      </w:r>
      <w:r w:rsidR="00272305" w:rsidRPr="00D60987">
        <w:rPr>
          <w:szCs w:val="22"/>
          <w:lang w:val="fr-CH"/>
        </w:rPr>
        <w:t xml:space="preserve">Consejero Comercial, Misión Permanente ante </w:t>
      </w:r>
      <w:proofErr w:type="gramStart"/>
      <w:r w:rsidR="00272305" w:rsidRPr="00AB4A03">
        <w:rPr>
          <w:szCs w:val="22"/>
          <w:lang w:val="fr-CH"/>
        </w:rPr>
        <w:t>la Organización</w:t>
      </w:r>
      <w:proofErr w:type="gramEnd"/>
      <w:r w:rsidR="00272305" w:rsidRPr="00AB4A03">
        <w:rPr>
          <w:szCs w:val="22"/>
          <w:lang w:val="fr-CH"/>
        </w:rPr>
        <w:t xml:space="preserve"> Mundial del Comercio (OMC), Ginebra</w:t>
      </w:r>
    </w:p>
    <w:p w:rsidR="00723F45" w:rsidRPr="00D2266A" w:rsidRDefault="00723F45" w:rsidP="00723F45">
      <w:pPr>
        <w:rPr>
          <w:szCs w:val="22"/>
          <w:lang w:val="fr-CH"/>
        </w:rPr>
      </w:pPr>
      <w:r w:rsidRPr="00D2266A">
        <w:rPr>
          <w:szCs w:val="22"/>
          <w:u w:val="single"/>
          <w:lang w:val="fr-CH"/>
        </w:rPr>
        <w:t xml:space="preserve">mchacon@mincit.gov.co </w:t>
      </w:r>
    </w:p>
    <w:p w:rsidR="001714E4" w:rsidRPr="00D2266A" w:rsidRDefault="001714E4" w:rsidP="00E973E4">
      <w:pPr>
        <w:rPr>
          <w:szCs w:val="22"/>
          <w:lang w:val="fr-CH"/>
        </w:rPr>
      </w:pPr>
    </w:p>
    <w:p w:rsidR="008B0EC1" w:rsidRPr="00D2266A" w:rsidRDefault="008B0EC1">
      <w:pPr>
        <w:rPr>
          <w:szCs w:val="22"/>
          <w:u w:val="single"/>
          <w:lang w:val="fr-CH"/>
        </w:rPr>
      </w:pPr>
    </w:p>
    <w:p w:rsidR="001714E4" w:rsidRPr="00D2266A" w:rsidRDefault="001714E4" w:rsidP="00E973E4">
      <w:pPr>
        <w:rPr>
          <w:szCs w:val="22"/>
          <w:u w:val="single"/>
          <w:lang w:val="fr-CH"/>
        </w:rPr>
      </w:pPr>
      <w:r w:rsidRPr="00D2266A">
        <w:rPr>
          <w:szCs w:val="22"/>
          <w:u w:val="single"/>
          <w:lang w:val="fr-CH"/>
        </w:rPr>
        <w:t>COMORES/COMOROS</w:t>
      </w:r>
    </w:p>
    <w:p w:rsidR="001714E4" w:rsidRPr="00D2266A" w:rsidRDefault="001714E4" w:rsidP="00E973E4">
      <w:pPr>
        <w:rPr>
          <w:szCs w:val="22"/>
          <w:u w:val="single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Nadj</w:t>
      </w:r>
      <w:r w:rsidR="00272305" w:rsidRPr="00D60987">
        <w:rPr>
          <w:szCs w:val="22"/>
          <w:lang w:val="fr-CH"/>
        </w:rPr>
        <w:t>at ALI MCHANGAMA (Mme), d</w:t>
      </w:r>
      <w:r w:rsidRPr="00D60987">
        <w:rPr>
          <w:szCs w:val="22"/>
          <w:lang w:val="fr-CH"/>
        </w:rPr>
        <w:t>irectrice générale, Office comorien d</w:t>
      </w:r>
      <w:r w:rsidR="00272305" w:rsidRPr="00D60987">
        <w:rPr>
          <w:szCs w:val="22"/>
          <w:lang w:val="fr-CH"/>
        </w:rPr>
        <w:t>e la propriété intellectuelle</w:t>
      </w:r>
      <w:r w:rsidR="00C113A8" w:rsidRPr="00D60987">
        <w:rPr>
          <w:szCs w:val="22"/>
          <w:lang w:val="fr-CH"/>
        </w:rPr>
        <w:t> (OCPI)</w:t>
      </w:r>
      <w:r w:rsidR="00272305" w:rsidRPr="00D60987">
        <w:rPr>
          <w:szCs w:val="22"/>
          <w:lang w:val="fr-CH"/>
        </w:rPr>
        <w:t xml:space="preserve">, </w:t>
      </w:r>
      <w:r w:rsidR="006E74A9" w:rsidRPr="00AB4A03">
        <w:rPr>
          <w:szCs w:val="22"/>
          <w:lang w:val="fr-CH"/>
        </w:rPr>
        <w:t>V</w:t>
      </w:r>
      <w:r w:rsidRPr="00D60987">
        <w:rPr>
          <w:szCs w:val="22"/>
          <w:lang w:val="fr-CH"/>
        </w:rPr>
        <w:t>ice-présidence en charge du Ministère de l</w:t>
      </w:r>
      <w:r w:rsidR="00BB67D2" w:rsidRPr="00AB4A03">
        <w:rPr>
          <w:szCs w:val="22"/>
          <w:lang w:val="fr-CH"/>
        </w:rPr>
        <w:t>’</w:t>
      </w:r>
      <w:r w:rsidR="006E74A9" w:rsidRPr="00AB4A03">
        <w:rPr>
          <w:szCs w:val="22"/>
          <w:lang w:val="fr-CH"/>
        </w:rPr>
        <w:t>é</w:t>
      </w:r>
      <w:r w:rsidRPr="00D60987">
        <w:rPr>
          <w:szCs w:val="22"/>
          <w:lang w:val="fr-CH"/>
        </w:rPr>
        <w:t>conomie, Moroni</w:t>
      </w:r>
    </w:p>
    <w:p w:rsidR="00723F45" w:rsidRPr="00D60987" w:rsidRDefault="00723F45" w:rsidP="00723F45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najalim@gmail.com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CONGO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Luc-Joseph OKIO, ambassadeur, représentant permanent, Mission permanente, Genève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Bernadette ONIANGUE (Mme), directrice, Antenne nationa</w:t>
      </w:r>
      <w:r w:rsidR="00273AA5" w:rsidRPr="00D60987">
        <w:rPr>
          <w:szCs w:val="22"/>
          <w:lang w:val="fr-CH"/>
        </w:rPr>
        <w:t>le de la propriété industrielle </w:t>
      </w:r>
      <w:r w:rsidRPr="00D60987">
        <w:rPr>
          <w:szCs w:val="22"/>
          <w:lang w:val="fr-CH"/>
        </w:rPr>
        <w:t xml:space="preserve">(ANPI), Ministère </w:t>
      </w:r>
      <w:r w:rsidR="00273AA5" w:rsidRPr="00D60987">
        <w:rPr>
          <w:szCs w:val="22"/>
          <w:lang w:val="fr-CH"/>
        </w:rPr>
        <w:t>de l</w:t>
      </w:r>
      <w:r w:rsidR="00BB67D2" w:rsidRPr="00AB4A03">
        <w:rPr>
          <w:szCs w:val="22"/>
          <w:lang w:val="fr-CH"/>
        </w:rPr>
        <w:t>’</w:t>
      </w:r>
      <w:r w:rsidR="00273AA5" w:rsidRPr="00D60987">
        <w:rPr>
          <w:szCs w:val="22"/>
          <w:lang w:val="fr-CH"/>
        </w:rPr>
        <w:t xml:space="preserve">économie, </w:t>
      </w:r>
      <w:r w:rsidRPr="00D60987">
        <w:rPr>
          <w:szCs w:val="22"/>
          <w:lang w:val="fr-CH"/>
        </w:rPr>
        <w:t>du développement industriel et de la promotion du secteur privé, Brazzaville</w:t>
      </w:r>
    </w:p>
    <w:p w:rsidR="00F76C0F" w:rsidRPr="00D60987" w:rsidRDefault="00F76C0F" w:rsidP="00F76C0F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oniangue_b@yahoo.fr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272305" w:rsidRPr="00D60987" w:rsidRDefault="00272305" w:rsidP="00272305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Bernard MBEMBA, </w:t>
      </w:r>
      <w:proofErr w:type="gramStart"/>
      <w:r w:rsidRPr="00D60987">
        <w:rPr>
          <w:szCs w:val="22"/>
          <w:lang w:val="fr-CH"/>
        </w:rPr>
        <w:t>conseiller</w:t>
      </w:r>
      <w:proofErr w:type="gramEnd"/>
      <w:r w:rsidRPr="00D60987">
        <w:rPr>
          <w:szCs w:val="22"/>
          <w:lang w:val="fr-CH"/>
        </w:rPr>
        <w:t>, Mission permanente, Genève</w:t>
      </w:r>
    </w:p>
    <w:p w:rsidR="00272305" w:rsidRPr="00D60987" w:rsidRDefault="00272305" w:rsidP="00272305">
      <w:pPr>
        <w:rPr>
          <w:szCs w:val="22"/>
          <w:lang w:val="fr-CH"/>
        </w:rPr>
      </w:pPr>
    </w:p>
    <w:p w:rsidR="00272305" w:rsidRPr="00D60987" w:rsidRDefault="00272305" w:rsidP="00272305">
      <w:pPr>
        <w:rPr>
          <w:szCs w:val="22"/>
          <w:lang w:val="fr-CH"/>
        </w:rPr>
      </w:pPr>
      <w:r w:rsidRPr="00D60987">
        <w:rPr>
          <w:szCs w:val="22"/>
          <w:lang w:val="fr-CH"/>
        </w:rPr>
        <w:lastRenderedPageBreak/>
        <w:t>Vincent Ferrier MAYOKE, chef</w:t>
      </w:r>
      <w:r w:rsidR="00CB0E14" w:rsidRPr="00AB4A03">
        <w:rPr>
          <w:szCs w:val="22"/>
          <w:lang w:val="fr-CH"/>
        </w:rPr>
        <w:t>,</w:t>
      </w:r>
      <w:r w:rsidRPr="00D60987">
        <w:rPr>
          <w:szCs w:val="22"/>
          <w:lang w:val="fr-CH"/>
        </w:rPr>
        <w:t xml:space="preserve"> Service juridique</w:t>
      </w:r>
      <w:r w:rsidR="00273AA5" w:rsidRPr="00D60987">
        <w:rPr>
          <w:szCs w:val="22"/>
          <w:lang w:val="fr-CH"/>
        </w:rPr>
        <w:t>,</w:t>
      </w:r>
      <w:r w:rsidRPr="00D60987">
        <w:rPr>
          <w:szCs w:val="22"/>
          <w:lang w:val="fr-CH"/>
        </w:rPr>
        <w:t xml:space="preserve"> </w:t>
      </w:r>
      <w:r w:rsidR="00273AA5" w:rsidRPr="00D60987">
        <w:rPr>
          <w:szCs w:val="22"/>
          <w:lang w:val="fr-CH"/>
        </w:rPr>
        <w:t>A</w:t>
      </w:r>
      <w:r w:rsidRPr="00D60987">
        <w:rPr>
          <w:szCs w:val="22"/>
          <w:lang w:val="fr-CH"/>
        </w:rPr>
        <w:t>ntenne nationale de la propriété industrielle</w:t>
      </w:r>
      <w:r w:rsidR="00273AA5" w:rsidRPr="00D60987">
        <w:rPr>
          <w:szCs w:val="22"/>
          <w:lang w:val="fr-CH"/>
        </w:rPr>
        <w:t> (ANPI)</w:t>
      </w:r>
      <w:r w:rsidRPr="00D60987">
        <w:rPr>
          <w:szCs w:val="22"/>
          <w:lang w:val="fr-CH"/>
        </w:rPr>
        <w:t>, Ministère de l</w:t>
      </w:r>
      <w:r w:rsidR="00BB67D2" w:rsidRPr="00AB4A03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économie, du d</w:t>
      </w:r>
      <w:r w:rsidR="006E74A9" w:rsidRPr="00AB4A03">
        <w:rPr>
          <w:szCs w:val="22"/>
          <w:lang w:val="fr-CH"/>
        </w:rPr>
        <w:t>é</w:t>
      </w:r>
      <w:r w:rsidRPr="00D60987">
        <w:rPr>
          <w:szCs w:val="22"/>
          <w:lang w:val="fr-CH"/>
        </w:rPr>
        <w:t>veloppement industriel et de la promotion du secteur privé, Brazzaville</w:t>
      </w:r>
    </w:p>
    <w:p w:rsidR="00272305" w:rsidRPr="00D60987" w:rsidRDefault="00272305" w:rsidP="00272305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Antoine GUELOI AMBOULOU, chef</w:t>
      </w:r>
      <w:r w:rsidR="00CB0E14" w:rsidRPr="00AB4A03">
        <w:rPr>
          <w:szCs w:val="22"/>
          <w:lang w:val="fr-CH"/>
        </w:rPr>
        <w:t>,</w:t>
      </w:r>
      <w:r w:rsidRPr="00D60987">
        <w:rPr>
          <w:szCs w:val="22"/>
          <w:lang w:val="fr-CH"/>
        </w:rPr>
        <w:t xml:space="preserve"> Service de la </w:t>
      </w:r>
      <w:r w:rsidR="00273AA5" w:rsidRPr="00D60987">
        <w:rPr>
          <w:szCs w:val="22"/>
          <w:lang w:val="fr-CH"/>
        </w:rPr>
        <w:t>valori</w:t>
      </w:r>
      <w:r w:rsidR="006E74A9" w:rsidRPr="00AB4A03">
        <w:rPr>
          <w:szCs w:val="22"/>
          <w:lang w:val="fr-CH"/>
        </w:rPr>
        <w:t>s</w:t>
      </w:r>
      <w:r w:rsidR="00273AA5" w:rsidRPr="00D60987">
        <w:rPr>
          <w:szCs w:val="22"/>
          <w:lang w:val="fr-CH"/>
        </w:rPr>
        <w:t>ation,</w:t>
      </w:r>
      <w:r w:rsidRPr="00D60987">
        <w:rPr>
          <w:szCs w:val="22"/>
          <w:lang w:val="fr-CH"/>
        </w:rPr>
        <w:t xml:space="preserve"> </w:t>
      </w:r>
      <w:r w:rsidR="00273AA5" w:rsidRPr="00D60987">
        <w:rPr>
          <w:szCs w:val="22"/>
          <w:lang w:val="fr-CH"/>
        </w:rPr>
        <w:t>A</w:t>
      </w:r>
      <w:r w:rsidRPr="00D60987">
        <w:rPr>
          <w:szCs w:val="22"/>
          <w:lang w:val="fr-CH"/>
        </w:rPr>
        <w:t>ntenne nationale de la propriété industrielle</w:t>
      </w:r>
      <w:r w:rsidR="00273AA5" w:rsidRPr="00D60987">
        <w:rPr>
          <w:szCs w:val="22"/>
          <w:lang w:val="fr-CH"/>
        </w:rPr>
        <w:t> (ANPI)</w:t>
      </w:r>
      <w:r w:rsidRPr="00D60987">
        <w:rPr>
          <w:szCs w:val="22"/>
          <w:lang w:val="fr-CH"/>
        </w:rPr>
        <w:t>, Ministère de l</w:t>
      </w:r>
      <w:r w:rsidR="00BB67D2" w:rsidRPr="00AB4A03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économie, du d</w:t>
      </w:r>
      <w:r w:rsidR="006E74A9" w:rsidRPr="00AB4A03">
        <w:rPr>
          <w:szCs w:val="22"/>
          <w:lang w:val="fr-CH"/>
        </w:rPr>
        <w:t>é</w:t>
      </w:r>
      <w:r w:rsidRPr="00D60987">
        <w:rPr>
          <w:szCs w:val="22"/>
          <w:lang w:val="fr-CH"/>
        </w:rPr>
        <w:t>veloppement industriel et de la promotion du secteur privé, Brazzaville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COSTA RICA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B81006" w:rsidRPr="00D60987" w:rsidRDefault="00B81006" w:rsidP="00B81006">
      <w:pPr>
        <w:rPr>
          <w:szCs w:val="22"/>
          <w:lang w:val="fr-CH"/>
        </w:rPr>
      </w:pPr>
      <w:r w:rsidRPr="00D60987">
        <w:rPr>
          <w:szCs w:val="22"/>
          <w:lang w:val="fr-CH"/>
        </w:rPr>
        <w:t>Elayne WHYTE (Sra.), Embajadora, Representante Permanente, Misión Permanente, Ginebra</w:t>
      </w:r>
    </w:p>
    <w:p w:rsidR="00B81006" w:rsidRPr="00D60987" w:rsidRDefault="00B81006" w:rsidP="00B81006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Jaime WEISLEDER, Junta Administrativa, Registro Nacional, Mi</w:t>
      </w:r>
      <w:r w:rsidR="00273AA5" w:rsidRPr="00D60987">
        <w:rPr>
          <w:szCs w:val="22"/>
          <w:lang w:val="fr-CH"/>
        </w:rPr>
        <w:t>nisterio de Justicia y Paz, San </w:t>
      </w:r>
      <w:r w:rsidR="00C113A8" w:rsidRPr="00D60987">
        <w:rPr>
          <w:szCs w:val="22"/>
          <w:lang w:val="fr-CH"/>
        </w:rPr>
        <w:t>José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B81006" w:rsidRPr="00D60987" w:rsidRDefault="00B81006" w:rsidP="00B81006">
      <w:pPr>
        <w:rPr>
          <w:szCs w:val="22"/>
          <w:lang w:val="fr-CH"/>
        </w:rPr>
      </w:pPr>
      <w:r w:rsidRPr="00D60987">
        <w:rPr>
          <w:szCs w:val="22"/>
          <w:lang w:val="fr-CH"/>
        </w:rPr>
        <w:t>Marcelo VARELA, Embajador, Representante Permanente A</w:t>
      </w:r>
      <w:r w:rsidR="00EC0B79" w:rsidRPr="00D60987">
        <w:rPr>
          <w:szCs w:val="22"/>
          <w:lang w:val="fr-CH"/>
        </w:rPr>
        <w:t>djunto</w:t>
      </w:r>
      <w:r w:rsidRPr="00D60987">
        <w:rPr>
          <w:szCs w:val="22"/>
          <w:lang w:val="fr-CH"/>
        </w:rPr>
        <w:t>, Misión Permanente, Ginebra</w:t>
      </w:r>
    </w:p>
    <w:p w:rsidR="00B81006" w:rsidRPr="00D60987" w:rsidRDefault="00B81006" w:rsidP="00B81006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mvarela@rree.go.cr </w:t>
      </w:r>
    </w:p>
    <w:p w:rsidR="00B81006" w:rsidRPr="00D60987" w:rsidRDefault="00B81006" w:rsidP="00B81006">
      <w:pPr>
        <w:rPr>
          <w:szCs w:val="22"/>
          <w:lang w:val="fr-CH"/>
        </w:rPr>
      </w:pPr>
    </w:p>
    <w:p w:rsidR="008A2FFD" w:rsidRPr="00AB4A03" w:rsidRDefault="008A2FFD" w:rsidP="00B81006">
      <w:pPr>
        <w:rPr>
          <w:szCs w:val="22"/>
        </w:rPr>
      </w:pPr>
      <w:r w:rsidRPr="00AB4A03">
        <w:rPr>
          <w:szCs w:val="22"/>
        </w:rPr>
        <w:t>Jonathan LIZANO ORTIZ, Sub Director, Propiedad Intelectual, Registro Nacional, Ministerio de Justicia y Paz, San Jos</w:t>
      </w:r>
      <w:r w:rsidR="006E74A9" w:rsidRPr="00AB4A03">
        <w:rPr>
          <w:szCs w:val="22"/>
        </w:rPr>
        <w:t>é</w:t>
      </w:r>
    </w:p>
    <w:p w:rsidR="008A2FFD" w:rsidRPr="00AB4A03" w:rsidRDefault="008A2FFD" w:rsidP="00B81006">
      <w:pPr>
        <w:rPr>
          <w:szCs w:val="22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>Norman LIZANO ORTÍZ, Ministro Consejero, Misión Permanente, Ginebra</w:t>
      </w: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  <w:u w:val="single"/>
        </w:rPr>
        <w:t xml:space="preserve">nlizano@rree.go.cr </w:t>
      </w:r>
    </w:p>
    <w:p w:rsidR="00B81006" w:rsidRPr="00AB4A03" w:rsidRDefault="00B81006" w:rsidP="00B81006">
      <w:pPr>
        <w:rPr>
          <w:szCs w:val="22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>Gaudy CALVO (Sra.), Ministra Consejera, Misión Permanente, Ginebra</w:t>
      </w:r>
    </w:p>
    <w:p w:rsidR="00B81006" w:rsidRPr="00AB4A03" w:rsidRDefault="00B81006" w:rsidP="00B81006">
      <w:pPr>
        <w:rPr>
          <w:szCs w:val="22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>Maricela MUÑOZ (Sra.), Consejera, Misión Permanente, Ginebra</w:t>
      </w:r>
    </w:p>
    <w:p w:rsidR="00B81006" w:rsidRPr="00AB4A03" w:rsidRDefault="00B81006" w:rsidP="00B81006">
      <w:pPr>
        <w:rPr>
          <w:szCs w:val="22"/>
        </w:rPr>
      </w:pPr>
    </w:p>
    <w:p w:rsidR="00B81006" w:rsidRPr="00D60987" w:rsidRDefault="00B81006" w:rsidP="00B81006">
      <w:pPr>
        <w:rPr>
          <w:szCs w:val="22"/>
          <w:lang w:val="fr-CH"/>
        </w:rPr>
      </w:pPr>
      <w:r w:rsidRPr="00D60987">
        <w:rPr>
          <w:szCs w:val="22"/>
          <w:lang w:val="fr-CH"/>
        </w:rPr>
        <w:t>Diana MURILLO (Sra.), Consejera, Misión Permanente, Ginebra</w:t>
      </w:r>
    </w:p>
    <w:p w:rsidR="00B81006" w:rsidRPr="00D60987" w:rsidRDefault="00B81006" w:rsidP="00B81006">
      <w:pPr>
        <w:rPr>
          <w:szCs w:val="22"/>
          <w:lang w:val="fr-CH"/>
        </w:rPr>
      </w:pPr>
    </w:p>
    <w:p w:rsidR="00B81006" w:rsidRPr="00D60987" w:rsidRDefault="00B81006" w:rsidP="00B81006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Laura CANDIANI (Sra.), </w:t>
      </w:r>
      <w:r w:rsidR="009C66D9" w:rsidRPr="00D60987">
        <w:rPr>
          <w:szCs w:val="22"/>
          <w:lang w:val="fr-CH"/>
        </w:rPr>
        <w:t>Pasante</w:t>
      </w:r>
      <w:r w:rsidRPr="00D60987">
        <w:rPr>
          <w:szCs w:val="22"/>
          <w:lang w:val="fr-CH"/>
        </w:rPr>
        <w:t>, Misión Permanente, Ginebra</w:t>
      </w:r>
    </w:p>
    <w:p w:rsidR="00B81006" w:rsidRPr="00D60987" w:rsidRDefault="00B81006" w:rsidP="00B81006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CÔTE D</w:t>
      </w:r>
      <w:r w:rsidR="00BB67D2" w:rsidRPr="00D60987">
        <w:rPr>
          <w:szCs w:val="22"/>
          <w:u w:val="single"/>
          <w:lang w:val="fr-CH"/>
        </w:rPr>
        <w:t>’</w:t>
      </w:r>
      <w:r w:rsidRPr="00D60987">
        <w:rPr>
          <w:szCs w:val="22"/>
          <w:u w:val="single"/>
          <w:lang w:val="fr-CH"/>
        </w:rPr>
        <w:t>IVOIRE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272305" w:rsidRPr="00D60987" w:rsidRDefault="00272305" w:rsidP="00272305">
      <w:pPr>
        <w:rPr>
          <w:szCs w:val="22"/>
          <w:lang w:val="fr-CH"/>
        </w:rPr>
      </w:pPr>
      <w:r w:rsidRPr="00D60987">
        <w:rPr>
          <w:szCs w:val="22"/>
          <w:lang w:val="fr-CH"/>
        </w:rPr>
        <w:t>Kouadio ADJOUMANI, ambassadeur, représentant permanent, Mission permanente, Genève</w:t>
      </w:r>
    </w:p>
    <w:p w:rsidR="00272305" w:rsidRPr="00D60987" w:rsidRDefault="00272305" w:rsidP="00272305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Fausseni DEMBELE, directeur de Cabinet, Ministère de la culture et de la francophonie, Abidjan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Denis Loukou BOHOUSSOU, directeur général, Office ivoirien</w:t>
      </w:r>
      <w:r w:rsidR="00273AA5" w:rsidRPr="00D60987">
        <w:rPr>
          <w:szCs w:val="22"/>
          <w:lang w:val="fr-CH"/>
        </w:rPr>
        <w:t xml:space="preserve"> de la propriété intellectuelle </w:t>
      </w:r>
      <w:r w:rsidRPr="00D60987">
        <w:rPr>
          <w:szCs w:val="22"/>
          <w:lang w:val="fr-CH"/>
        </w:rPr>
        <w:t>(OIPI), Abidjan</w:t>
      </w:r>
    </w:p>
    <w:p w:rsidR="00723F45" w:rsidRPr="00D60987" w:rsidRDefault="00723F45" w:rsidP="00723F45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denis.bohoussou@outlook.com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272305" w:rsidRPr="00D60987" w:rsidRDefault="00272305" w:rsidP="00272305">
      <w:pPr>
        <w:rPr>
          <w:szCs w:val="22"/>
          <w:lang w:val="fr-CH"/>
        </w:rPr>
      </w:pPr>
      <w:r w:rsidRPr="00D60987">
        <w:rPr>
          <w:szCs w:val="22"/>
          <w:lang w:val="fr-CH"/>
        </w:rPr>
        <w:t>Kouamé Hervé ABISSA, directeur, Direction de la réglementation et du contentieux, Ministère de la culture et de la francophonie, Abidjan</w:t>
      </w:r>
    </w:p>
    <w:p w:rsidR="00723F45" w:rsidRPr="00D60987" w:rsidRDefault="00723F45" w:rsidP="00723F45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kouameabissa@gmail.com </w:t>
      </w:r>
    </w:p>
    <w:p w:rsidR="00272305" w:rsidRPr="00D60987" w:rsidRDefault="00272305" w:rsidP="00272305">
      <w:pPr>
        <w:rPr>
          <w:szCs w:val="22"/>
          <w:lang w:val="fr-CH"/>
        </w:rPr>
      </w:pPr>
    </w:p>
    <w:p w:rsidR="00272305" w:rsidRPr="00D60987" w:rsidRDefault="00272305" w:rsidP="00272305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Tiemoko MORIKO, </w:t>
      </w:r>
      <w:proofErr w:type="gramStart"/>
      <w:r w:rsidRPr="00D60987">
        <w:rPr>
          <w:szCs w:val="22"/>
          <w:lang w:val="fr-CH"/>
        </w:rPr>
        <w:t>conseiller</w:t>
      </w:r>
      <w:proofErr w:type="gramEnd"/>
      <w:r w:rsidRPr="00D60987">
        <w:rPr>
          <w:szCs w:val="22"/>
          <w:lang w:val="fr-CH"/>
        </w:rPr>
        <w:t>, Mission permanente, Genève</w:t>
      </w:r>
    </w:p>
    <w:p w:rsidR="00272305" w:rsidRPr="00D60987" w:rsidRDefault="00272305" w:rsidP="00272305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Lanciné Joël BAMBA, conseiller chargé du Protocole, Mission permanente, Genève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A25B06">
      <w:pPr>
        <w:keepNext/>
        <w:rPr>
          <w:szCs w:val="22"/>
          <w:lang w:val="fr-CH"/>
        </w:rPr>
      </w:pPr>
      <w:r w:rsidRPr="00D60987">
        <w:rPr>
          <w:szCs w:val="22"/>
          <w:lang w:val="fr-CH"/>
        </w:rPr>
        <w:lastRenderedPageBreak/>
        <w:t>Kumou MANKONGA, premier secrétaire chargé des questions de l</w:t>
      </w:r>
      <w:r w:rsidR="00BB67D2" w:rsidRPr="00AB4A03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OMPI, Mission permanente, Genève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Nan Pierrette ZAH LOU (M</w:t>
      </w:r>
      <w:r w:rsidR="00272305" w:rsidRPr="00D60987">
        <w:rPr>
          <w:szCs w:val="22"/>
          <w:lang w:val="fr-CH"/>
        </w:rPr>
        <w:t>ll</w:t>
      </w:r>
      <w:r w:rsidRPr="00D60987">
        <w:rPr>
          <w:szCs w:val="22"/>
          <w:lang w:val="fr-CH"/>
        </w:rPr>
        <w:t>e), chargée d</w:t>
      </w:r>
      <w:r w:rsidR="00BB67D2" w:rsidRPr="00AB4A03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études, Office ivoirien</w:t>
      </w:r>
      <w:r w:rsidR="00273AA5" w:rsidRPr="00D60987">
        <w:rPr>
          <w:szCs w:val="22"/>
          <w:lang w:val="fr-CH"/>
        </w:rPr>
        <w:t xml:space="preserve"> de la propriété intellectuelle </w:t>
      </w:r>
      <w:r w:rsidRPr="00D60987">
        <w:rPr>
          <w:szCs w:val="22"/>
          <w:lang w:val="fr-CH"/>
        </w:rPr>
        <w:t>(OIPI), Abidjan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CROATIE/CROATIA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Vesna BATISTIĆ KOS (Ms.), Ambassador, Permanent Representative, Permanent Mission, Geneva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Ljiljana KUTEROVAC (Ms.), Director General, State Intellectual Property Office (SIPO), Zagreb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ljiljana.kuterovac@dziv.hr </w:t>
      </w:r>
    </w:p>
    <w:p w:rsidR="001714E4" w:rsidRPr="00AB4A03" w:rsidRDefault="001714E4" w:rsidP="00E973E4">
      <w:pPr>
        <w:rPr>
          <w:szCs w:val="22"/>
        </w:rPr>
      </w:pPr>
    </w:p>
    <w:p w:rsidR="00272305" w:rsidRPr="00AB4A03" w:rsidRDefault="00272305" w:rsidP="00272305">
      <w:pPr>
        <w:rPr>
          <w:szCs w:val="22"/>
        </w:rPr>
      </w:pPr>
      <w:r w:rsidRPr="00AB4A03">
        <w:rPr>
          <w:szCs w:val="22"/>
        </w:rPr>
        <w:t>Ana RAČKI MARINKOVIČ (Ms.), Deputy Director General, Sta</w:t>
      </w:r>
      <w:r w:rsidR="00273AA5" w:rsidRPr="00AB4A03">
        <w:rPr>
          <w:szCs w:val="22"/>
        </w:rPr>
        <w:t>te Intellectual Property Office </w:t>
      </w:r>
      <w:r w:rsidRPr="00AB4A03">
        <w:rPr>
          <w:szCs w:val="22"/>
        </w:rPr>
        <w:t>(SIPO), Zagreb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aracki@dziv.hr </w:t>
      </w:r>
    </w:p>
    <w:p w:rsidR="00272305" w:rsidRPr="00AB4A03" w:rsidRDefault="00272305" w:rsidP="00272305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Tamara KRUPSKI (Ms.), Head, Division for Economic Multilateral Relations, Ministry of Foreign and European Affairs, Zagreb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Alida MATKOVIĆ (Ms.), Minister Counsellor, Permanent Mission, Geneva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Petra BLAŽEVIĆ (Ms.), Member, Permanent Mission, Geneva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CUBA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Anayansi RODRÍGUEZ CAMEJO (Sra.), Embajadora, Representante Permanente, Misión Permanente, Ginebra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América SANTOS RIVERA (</w:t>
      </w:r>
      <w:r w:rsidR="00273AA5" w:rsidRPr="00D60987">
        <w:rPr>
          <w:szCs w:val="22"/>
          <w:lang w:val="fr-CH"/>
        </w:rPr>
        <w:t>Sra</w:t>
      </w:r>
      <w:r w:rsidRPr="00D60987">
        <w:rPr>
          <w:szCs w:val="22"/>
          <w:lang w:val="fr-CH"/>
        </w:rPr>
        <w:t>.), Viceministra, Ministerio de Ciencia, Tecnología y Medio Ambiente (CITMA), La Habana</w:t>
      </w:r>
    </w:p>
    <w:p w:rsidR="00723F45" w:rsidRPr="00D60987" w:rsidRDefault="00723F45" w:rsidP="00723F45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meca@citma.cu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F76C0F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Marí</w:t>
      </w:r>
      <w:r w:rsidR="001714E4" w:rsidRPr="00D60987">
        <w:rPr>
          <w:szCs w:val="22"/>
          <w:lang w:val="fr-CH"/>
        </w:rPr>
        <w:t>a de los Ángeles SÁNCHEZ TORRES (</w:t>
      </w:r>
      <w:r w:rsidR="00273AA5" w:rsidRPr="00D60987">
        <w:rPr>
          <w:szCs w:val="22"/>
          <w:lang w:val="fr-CH"/>
        </w:rPr>
        <w:t>Sra</w:t>
      </w:r>
      <w:r w:rsidR="001714E4" w:rsidRPr="00D60987">
        <w:rPr>
          <w:szCs w:val="22"/>
          <w:lang w:val="fr-CH"/>
        </w:rPr>
        <w:t>.), Directora General, Oficina Cubana de la Propiedad Industrial (OCPI), La Habana</w:t>
      </w:r>
    </w:p>
    <w:p w:rsidR="00723F45" w:rsidRPr="00D60987" w:rsidRDefault="00723F45" w:rsidP="00723F45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maria@ocpi.cu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Alina REVILLA ALCÁZAR (Sra.), Consejera, Misión Permanente, Ginebra</w:t>
      </w:r>
    </w:p>
    <w:p w:rsidR="00723F45" w:rsidRPr="00D60987" w:rsidRDefault="00723F45" w:rsidP="00723F45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oficomeginebra@missioncuba.ch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Madelyn RODR</w:t>
      </w:r>
      <w:r w:rsidR="00F76C0F" w:rsidRPr="00D60987">
        <w:rPr>
          <w:szCs w:val="22"/>
          <w:lang w:val="fr-CH"/>
        </w:rPr>
        <w:t>Í</w:t>
      </w:r>
      <w:r w:rsidRPr="00D60987">
        <w:rPr>
          <w:szCs w:val="22"/>
          <w:lang w:val="fr-CH"/>
        </w:rPr>
        <w:t>GUEZ LARA (Sra.), Primera Secretaria, Misión Permanente, Ginebra</w:t>
      </w:r>
    </w:p>
    <w:p w:rsidR="00723F45" w:rsidRPr="00AB4A03" w:rsidRDefault="00723F45" w:rsidP="00723F45">
      <w:pPr>
        <w:rPr>
          <w:szCs w:val="22"/>
        </w:rPr>
      </w:pPr>
      <w:r w:rsidRPr="00AB4A03">
        <w:rPr>
          <w:szCs w:val="22"/>
          <w:u w:val="single"/>
        </w:rPr>
        <w:t xml:space="preserve">m_rodriguez@missioncuba.ch 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DANEMARK/DENMARK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Jesper KONGSTAD, Director General, Danish Patent and Trademark Office, Ministry of Business and Growth, Taastrup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Anne REJNHOLD JØRGENSEN (Ms.), Director, Policy and Legal Affairs Department, Danish Patent and Trademark Office, Ministry of Business and Growth, Taastrup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lastRenderedPageBreak/>
        <w:t>Flemming KØNIG MEJL, Chief Technical Adviser, Danish Patent and Trademark Office, Ministry of Business and Growth, Taastrup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Maria Lillie SONNE (Ms.), Legal Adviser, Danish Patent and Trademark Office, Ministry of Business and Growth, Taastrup</w:t>
      </w:r>
    </w:p>
    <w:p w:rsidR="00723F45" w:rsidRPr="00AB4A03" w:rsidRDefault="00723F45" w:rsidP="00E973E4">
      <w:pPr>
        <w:rPr>
          <w:szCs w:val="22"/>
          <w:u w:val="single"/>
        </w:rPr>
      </w:pPr>
    </w:p>
    <w:p w:rsidR="00723F45" w:rsidRPr="00AB4A03" w:rsidRDefault="00723F45" w:rsidP="00E973E4">
      <w:pPr>
        <w:rPr>
          <w:szCs w:val="22"/>
          <w:u w:val="single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DJIBOUTI</w:t>
      </w:r>
    </w:p>
    <w:p w:rsidR="000F4CF9" w:rsidRPr="00D60987" w:rsidRDefault="000F4CF9" w:rsidP="000F4CF9">
      <w:pPr>
        <w:rPr>
          <w:szCs w:val="22"/>
          <w:lang w:val="fr-CH"/>
        </w:rPr>
      </w:pPr>
    </w:p>
    <w:p w:rsidR="00765FB3" w:rsidRPr="00D60987" w:rsidRDefault="00765FB3" w:rsidP="00765FB3">
      <w:pPr>
        <w:rPr>
          <w:szCs w:val="22"/>
          <w:lang w:val="fr-CH"/>
        </w:rPr>
      </w:pPr>
      <w:r w:rsidRPr="00D60987">
        <w:rPr>
          <w:szCs w:val="22"/>
          <w:lang w:val="fr-CH"/>
        </w:rPr>
        <w:t>Ouloufa Ismail ABDO (Mme), directrice, Office de la propriété industrielle et commerciale (ODPIC), Djibouti</w:t>
      </w:r>
    </w:p>
    <w:p w:rsidR="00765FB3" w:rsidRPr="00D60987" w:rsidRDefault="00765FB3" w:rsidP="00765FB3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Djama Mahamoud ALI, </w:t>
      </w:r>
      <w:proofErr w:type="gramStart"/>
      <w:r w:rsidRPr="00D60987">
        <w:rPr>
          <w:szCs w:val="22"/>
          <w:lang w:val="fr-CH"/>
        </w:rPr>
        <w:t>conseiller</w:t>
      </w:r>
      <w:proofErr w:type="gramEnd"/>
      <w:r w:rsidRPr="00D60987">
        <w:rPr>
          <w:szCs w:val="22"/>
          <w:lang w:val="fr-CH"/>
        </w:rPr>
        <w:t>, Mission permanente, Genève</w:t>
      </w:r>
    </w:p>
    <w:p w:rsidR="00723F45" w:rsidRPr="00D60987" w:rsidRDefault="00723F45" w:rsidP="00723F45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mission.djibouti@djibouti.ch </w:t>
      </w:r>
    </w:p>
    <w:p w:rsidR="001714E4" w:rsidRPr="00AB4A03" w:rsidRDefault="001714E4" w:rsidP="00E973E4">
      <w:pPr>
        <w:rPr>
          <w:szCs w:val="22"/>
          <w:lang w:val="fr-CH"/>
        </w:rPr>
      </w:pPr>
    </w:p>
    <w:p w:rsidR="00CB0E14" w:rsidRPr="00D60987" w:rsidRDefault="00CB0E1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ÉGYPTE/EGYPT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</w:rPr>
        <w:t>Amr RAMADAN, Ambassador, Permanent Representative, Permanent Mission, Geneva</w:t>
      </w:r>
    </w:p>
    <w:p w:rsidR="00B81006" w:rsidRPr="00AB4A03" w:rsidRDefault="00B81006" w:rsidP="00B81006">
      <w:pPr>
        <w:rPr>
          <w:szCs w:val="22"/>
        </w:rPr>
      </w:pPr>
      <w:r w:rsidRPr="00AB4A03">
        <w:rPr>
          <w:szCs w:val="22"/>
          <w:u w:val="single"/>
        </w:rPr>
        <w:t xml:space="preserve">amr.ramadan@ties.itu.int </w:t>
      </w:r>
    </w:p>
    <w:p w:rsidR="00B81006" w:rsidRPr="00AB4A03" w:rsidRDefault="00B81006" w:rsidP="00B81006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Mahmoud M. SAKR, President, Egyptian Patent Office, Academy of Scientific Research and Technology (ASRT), Ministry of Scientific Research, Cairo</w:t>
      </w:r>
    </w:p>
    <w:p w:rsidR="001714E4" w:rsidRPr="00AB4A03" w:rsidRDefault="001714E4" w:rsidP="00E973E4">
      <w:pPr>
        <w:rPr>
          <w:szCs w:val="22"/>
        </w:rPr>
      </w:pPr>
    </w:p>
    <w:p w:rsidR="00F21D13" w:rsidRPr="00AB4A03" w:rsidRDefault="00F21D13" w:rsidP="00F21D13">
      <w:pPr>
        <w:rPr>
          <w:szCs w:val="22"/>
        </w:rPr>
      </w:pPr>
      <w:r w:rsidRPr="00AB4A03">
        <w:rPr>
          <w:szCs w:val="22"/>
        </w:rPr>
        <w:t>Heba MOSTAFA (Ms.), First Secretary, Head of Innovation and Technology Unit, Ministry of Foreign Affairs, Cairo</w:t>
      </w:r>
    </w:p>
    <w:p w:rsidR="00F21D13" w:rsidRPr="00AB4A03" w:rsidRDefault="00F21D13" w:rsidP="00F21D13">
      <w:pPr>
        <w:rPr>
          <w:szCs w:val="22"/>
        </w:rPr>
      </w:pPr>
    </w:p>
    <w:p w:rsidR="00F21D13" w:rsidRPr="00AB4A03" w:rsidRDefault="00F21D13" w:rsidP="00F21D13">
      <w:pPr>
        <w:rPr>
          <w:szCs w:val="22"/>
        </w:rPr>
      </w:pPr>
      <w:r w:rsidRPr="00AB4A03">
        <w:rPr>
          <w:szCs w:val="22"/>
        </w:rPr>
        <w:t>Heidy SERRY (Ms.), Minister, Permanent Mission, Geneva</w:t>
      </w:r>
    </w:p>
    <w:p w:rsidR="00F21D13" w:rsidRPr="00AB4A03" w:rsidRDefault="00F21D13" w:rsidP="00F21D13">
      <w:r w:rsidRPr="00AB4A03">
        <w:rPr>
          <w:szCs w:val="22"/>
          <w:u w:val="single"/>
        </w:rPr>
        <w:t xml:space="preserve">mission.egypt@ties.itu.int </w:t>
      </w:r>
    </w:p>
    <w:p w:rsidR="00F21D13" w:rsidRPr="00AB4A03" w:rsidRDefault="00F21D13" w:rsidP="00F21D13"/>
    <w:p w:rsidR="00F21D13" w:rsidRPr="00AB4A03" w:rsidRDefault="00F21D13" w:rsidP="00F21D13">
      <w:pPr>
        <w:rPr>
          <w:szCs w:val="22"/>
        </w:rPr>
      </w:pPr>
      <w:r w:rsidRPr="00AB4A03">
        <w:rPr>
          <w:szCs w:val="22"/>
        </w:rPr>
        <w:t>Adel EWEIDA, Head, Egyptian Patent Office, Ministry of Higher Education and Scientific Research, Cairo</w:t>
      </w:r>
    </w:p>
    <w:p w:rsidR="00F21D13" w:rsidRPr="00AB4A03" w:rsidRDefault="00F21D13" w:rsidP="00F21D13">
      <w:pPr>
        <w:rPr>
          <w:szCs w:val="22"/>
        </w:rPr>
      </w:pPr>
    </w:p>
    <w:p w:rsidR="00044410" w:rsidRPr="00AB4A03" w:rsidRDefault="00044410" w:rsidP="00E973E4">
      <w:pPr>
        <w:rPr>
          <w:szCs w:val="22"/>
        </w:rPr>
      </w:pPr>
      <w:r w:rsidRPr="00AB4A03">
        <w:rPr>
          <w:szCs w:val="22"/>
        </w:rPr>
        <w:t>Heba MOSTAFA</w:t>
      </w:r>
      <w:r w:rsidR="00B21DDD" w:rsidRPr="00AB4A03">
        <w:rPr>
          <w:szCs w:val="22"/>
        </w:rPr>
        <w:t xml:space="preserve"> (Ms.)</w:t>
      </w:r>
      <w:r w:rsidRPr="00AB4A03">
        <w:rPr>
          <w:szCs w:val="22"/>
        </w:rPr>
        <w:t>, First Secretary, Head,</w:t>
      </w:r>
      <w:r w:rsidR="00B21DDD" w:rsidRPr="00AB4A03">
        <w:rPr>
          <w:szCs w:val="22"/>
        </w:rPr>
        <w:t xml:space="preserve"> Innovation and Technology Unit</w:t>
      </w:r>
      <w:r w:rsidRPr="00AB4A03">
        <w:rPr>
          <w:szCs w:val="22"/>
        </w:rPr>
        <w:t>, Ministry of Foreig</w:t>
      </w:r>
      <w:r w:rsidR="00B21DDD" w:rsidRPr="00AB4A03">
        <w:rPr>
          <w:szCs w:val="22"/>
        </w:rPr>
        <w:t>n</w:t>
      </w:r>
      <w:r w:rsidRPr="00AB4A03">
        <w:rPr>
          <w:szCs w:val="22"/>
        </w:rPr>
        <w:t xml:space="preserve"> Affairs, Cairo</w:t>
      </w:r>
    </w:p>
    <w:p w:rsidR="00044410" w:rsidRPr="00AB4A03" w:rsidRDefault="004653F1" w:rsidP="00E973E4">
      <w:pPr>
        <w:rPr>
          <w:szCs w:val="22"/>
        </w:rPr>
      </w:pPr>
      <w:hyperlink r:id="rId13" w:history="1">
        <w:r w:rsidR="00044410" w:rsidRPr="00AB4A03">
          <w:rPr>
            <w:rStyle w:val="Hyperlink"/>
            <w:color w:val="auto"/>
            <w:szCs w:val="22"/>
          </w:rPr>
          <w:t>mission.egypt@ties.itu.int</w:t>
        </w:r>
      </w:hyperlink>
    </w:p>
    <w:p w:rsidR="00044410" w:rsidRPr="00AB4A03" w:rsidRDefault="00044410" w:rsidP="00E973E4">
      <w:pPr>
        <w:rPr>
          <w:szCs w:val="22"/>
        </w:rPr>
      </w:pPr>
    </w:p>
    <w:p w:rsidR="00F21D13" w:rsidRPr="00AB4A03" w:rsidRDefault="00F21D13" w:rsidP="00F21D13">
      <w:pPr>
        <w:rPr>
          <w:szCs w:val="22"/>
        </w:rPr>
      </w:pPr>
      <w:r w:rsidRPr="00AB4A03">
        <w:rPr>
          <w:szCs w:val="22"/>
        </w:rPr>
        <w:t>Mohanad ABDELGAWAD, First Secretary, Permanent Mission, Geneva</w:t>
      </w:r>
    </w:p>
    <w:p w:rsidR="00F21D13" w:rsidRPr="00AB4A03" w:rsidRDefault="00F21D13" w:rsidP="00F21D13">
      <w:pPr>
        <w:rPr>
          <w:szCs w:val="22"/>
        </w:rPr>
      </w:pPr>
      <w:r w:rsidRPr="00AB4A03">
        <w:rPr>
          <w:szCs w:val="22"/>
          <w:u w:val="single"/>
        </w:rPr>
        <w:t xml:space="preserve">mission.egypt@ties.itu.int </w:t>
      </w:r>
    </w:p>
    <w:p w:rsidR="00F21D13" w:rsidRPr="00AB4A03" w:rsidRDefault="00F21D13" w:rsidP="00F21D13">
      <w:pPr>
        <w:rPr>
          <w:szCs w:val="22"/>
        </w:rPr>
      </w:pPr>
    </w:p>
    <w:p w:rsidR="00F21D13" w:rsidRPr="00AB4A03" w:rsidRDefault="00F21D13" w:rsidP="00F21D13">
      <w:pPr>
        <w:rPr>
          <w:szCs w:val="22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EL SALVADOR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Rogelio Antonio CANALES, Director Ejecutivo, Centro N</w:t>
      </w:r>
      <w:r w:rsidR="00273AA5" w:rsidRPr="00AB4A03">
        <w:rPr>
          <w:szCs w:val="22"/>
        </w:rPr>
        <w:t>acional de Registros (CNR), San </w:t>
      </w:r>
      <w:r w:rsidRPr="00AB4A03">
        <w:rPr>
          <w:szCs w:val="22"/>
        </w:rPr>
        <w:t>Salvador</w:t>
      </w:r>
    </w:p>
    <w:p w:rsidR="001714E4" w:rsidRPr="00D60987" w:rsidRDefault="001714E4" w:rsidP="00E973E4">
      <w:pPr>
        <w:rPr>
          <w:szCs w:val="22"/>
          <w:highlight w:val="yellow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Francisco Alberto LIMA MENA, Embajador, Representante Permanente, Misión Permanente ante la Organización Mundial de Comercio (OMC), Ginebra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Ana Patricia BENEDETTI ZELAYA (</w:t>
      </w:r>
      <w:r w:rsidR="002057ED" w:rsidRPr="00AB4A03">
        <w:rPr>
          <w:szCs w:val="22"/>
        </w:rPr>
        <w:t>Sra</w:t>
      </w:r>
      <w:r w:rsidRPr="00AB4A03">
        <w:rPr>
          <w:szCs w:val="22"/>
        </w:rPr>
        <w:t xml:space="preserve">.), Ministra Consejera, Representante Permanente Alterna, Misión Permanente ante la Organización Mundial </w:t>
      </w:r>
      <w:proofErr w:type="gramStart"/>
      <w:r w:rsidRPr="00AB4A03">
        <w:rPr>
          <w:szCs w:val="22"/>
        </w:rPr>
        <w:t>del</w:t>
      </w:r>
      <w:proofErr w:type="gramEnd"/>
      <w:r w:rsidRPr="00AB4A03">
        <w:rPr>
          <w:szCs w:val="22"/>
        </w:rPr>
        <w:t xml:space="preserve"> Comercio (OMC), Ginebra</w:t>
      </w:r>
    </w:p>
    <w:p w:rsidR="001714E4" w:rsidRPr="00AB4A03" w:rsidRDefault="001714E4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Katia María CARBALLO (</w:t>
      </w:r>
      <w:r w:rsidR="002057ED" w:rsidRPr="00AB4A03">
        <w:rPr>
          <w:szCs w:val="22"/>
        </w:rPr>
        <w:t>Sra</w:t>
      </w:r>
      <w:r w:rsidRPr="00AB4A03">
        <w:rPr>
          <w:szCs w:val="22"/>
        </w:rPr>
        <w:t xml:space="preserve">.), Ministra Consejera, Misión Permanente ante la Organización Mundial </w:t>
      </w:r>
      <w:proofErr w:type="gramStart"/>
      <w:r w:rsidRPr="00AB4A03">
        <w:rPr>
          <w:szCs w:val="22"/>
        </w:rPr>
        <w:t>del</w:t>
      </w:r>
      <w:proofErr w:type="gramEnd"/>
      <w:r w:rsidRPr="00AB4A03">
        <w:rPr>
          <w:szCs w:val="22"/>
        </w:rPr>
        <w:t xml:space="preserve"> Comercio (OMC), Ginebra</w:t>
      </w:r>
    </w:p>
    <w:p w:rsidR="001714E4" w:rsidRPr="00AB4A03" w:rsidRDefault="001714E4" w:rsidP="00E973E4">
      <w:pPr>
        <w:rPr>
          <w:szCs w:val="22"/>
        </w:rPr>
      </w:pPr>
    </w:p>
    <w:p w:rsidR="001714E4" w:rsidRPr="00D2266A" w:rsidRDefault="001714E4" w:rsidP="00E973E4">
      <w:pPr>
        <w:rPr>
          <w:szCs w:val="22"/>
          <w:lang w:val="fr-CH"/>
        </w:rPr>
      </w:pPr>
      <w:r w:rsidRPr="00D2266A">
        <w:rPr>
          <w:szCs w:val="22"/>
          <w:lang w:val="fr-CH"/>
        </w:rPr>
        <w:lastRenderedPageBreak/>
        <w:t>Diana Violeta HASBÚN (</w:t>
      </w:r>
      <w:r w:rsidR="002057ED" w:rsidRPr="00D2266A">
        <w:rPr>
          <w:szCs w:val="22"/>
          <w:lang w:val="fr-CH"/>
        </w:rPr>
        <w:t>Sra</w:t>
      </w:r>
      <w:r w:rsidRPr="00D2266A">
        <w:rPr>
          <w:szCs w:val="22"/>
          <w:lang w:val="fr-CH"/>
        </w:rPr>
        <w:t xml:space="preserve">.), Ministra Consejera, Misión Permanente ante </w:t>
      </w:r>
      <w:proofErr w:type="gramStart"/>
      <w:r w:rsidRPr="00D2266A">
        <w:rPr>
          <w:szCs w:val="22"/>
          <w:lang w:val="fr-CH"/>
        </w:rPr>
        <w:t>la Organización</w:t>
      </w:r>
      <w:proofErr w:type="gramEnd"/>
      <w:r w:rsidRPr="00D2266A">
        <w:rPr>
          <w:szCs w:val="22"/>
          <w:lang w:val="fr-CH"/>
        </w:rPr>
        <w:t xml:space="preserve"> Mun</w:t>
      </w:r>
      <w:r w:rsidR="00C113A8" w:rsidRPr="00D2266A">
        <w:rPr>
          <w:szCs w:val="22"/>
          <w:lang w:val="fr-CH"/>
        </w:rPr>
        <w:t>d</w:t>
      </w:r>
      <w:r w:rsidRPr="00D2266A">
        <w:rPr>
          <w:szCs w:val="22"/>
          <w:lang w:val="fr-CH"/>
        </w:rPr>
        <w:t>ial del Comercio (OMC), Ginebra</w:t>
      </w:r>
    </w:p>
    <w:p w:rsidR="001714E4" w:rsidRPr="00D2266A" w:rsidRDefault="001714E4" w:rsidP="00E973E4">
      <w:pPr>
        <w:rPr>
          <w:szCs w:val="22"/>
          <w:lang w:val="fr-CH"/>
        </w:rPr>
      </w:pPr>
    </w:p>
    <w:p w:rsidR="001714E4" w:rsidRPr="00D2266A" w:rsidRDefault="001714E4" w:rsidP="00E973E4">
      <w:pPr>
        <w:rPr>
          <w:szCs w:val="22"/>
          <w:lang w:val="fr-CH"/>
        </w:rPr>
      </w:pPr>
    </w:p>
    <w:p w:rsidR="001714E4" w:rsidRPr="00D60987" w:rsidRDefault="007A27C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É</w:t>
      </w:r>
      <w:r w:rsidR="001714E4" w:rsidRPr="00D60987">
        <w:rPr>
          <w:szCs w:val="22"/>
          <w:u w:val="single"/>
          <w:lang w:val="fr-CH"/>
        </w:rPr>
        <w:t>MIRATS ARABES UNIS/UNITED ARAB EMIRATES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>Mohammed ALSHEHHI, Under Secretary for Economic Af</w:t>
      </w:r>
      <w:r w:rsidR="009739FF" w:rsidRPr="00AB4A03">
        <w:rPr>
          <w:szCs w:val="22"/>
        </w:rPr>
        <w:t>fairs, Ministry of Economy, Abu </w:t>
      </w:r>
      <w:r w:rsidRPr="00AB4A03">
        <w:rPr>
          <w:szCs w:val="22"/>
        </w:rPr>
        <w:t>Dhabi</w:t>
      </w:r>
    </w:p>
    <w:p w:rsidR="001714E4" w:rsidRPr="00AB4A03" w:rsidRDefault="001714E4" w:rsidP="00E973E4">
      <w:pPr>
        <w:rPr>
          <w:szCs w:val="22"/>
        </w:rPr>
      </w:pPr>
    </w:p>
    <w:p w:rsidR="00B87270" w:rsidRPr="00AB4A03" w:rsidRDefault="00B87270" w:rsidP="00B87270">
      <w:pPr>
        <w:rPr>
          <w:szCs w:val="22"/>
        </w:rPr>
      </w:pPr>
      <w:r w:rsidRPr="00AB4A03">
        <w:rPr>
          <w:szCs w:val="22"/>
        </w:rPr>
        <w:t>Obaid AL ZAABI, Ambassador, Permanent Representative, Permanent Mission, Geneva</w:t>
      </w:r>
    </w:p>
    <w:p w:rsidR="00B87270" w:rsidRPr="00AB4A03" w:rsidRDefault="00B87270" w:rsidP="00E973E4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 xml:space="preserve">Ali AL HOSANI, Assistant </w:t>
      </w:r>
      <w:proofErr w:type="gramStart"/>
      <w:r w:rsidRPr="00AB4A03">
        <w:rPr>
          <w:szCs w:val="22"/>
        </w:rPr>
        <w:t>Under</w:t>
      </w:r>
      <w:proofErr w:type="gramEnd"/>
      <w:r w:rsidRPr="00AB4A03">
        <w:rPr>
          <w:szCs w:val="22"/>
        </w:rPr>
        <w:t xml:space="preserve"> Secretary, Intellectual Property S</w:t>
      </w:r>
      <w:r w:rsidR="009739FF" w:rsidRPr="00AB4A03">
        <w:rPr>
          <w:szCs w:val="22"/>
        </w:rPr>
        <w:t>ector, Ministry of Economy, Abu </w:t>
      </w:r>
      <w:r w:rsidRPr="00AB4A03">
        <w:rPr>
          <w:szCs w:val="22"/>
        </w:rPr>
        <w:t>Dhabi</w:t>
      </w:r>
    </w:p>
    <w:p w:rsidR="001714E4" w:rsidRPr="00AB4A03" w:rsidRDefault="001714E4" w:rsidP="00E973E4">
      <w:pPr>
        <w:rPr>
          <w:szCs w:val="22"/>
        </w:rPr>
      </w:pPr>
    </w:p>
    <w:p w:rsidR="00B87270" w:rsidRPr="00AB4A03" w:rsidRDefault="00B87270" w:rsidP="00B87270">
      <w:pPr>
        <w:rPr>
          <w:szCs w:val="22"/>
        </w:rPr>
      </w:pPr>
      <w:r w:rsidRPr="00AB4A03">
        <w:rPr>
          <w:szCs w:val="22"/>
        </w:rPr>
        <w:t>Marwa Hussain ALHARMOODI (Ms.), Senior Administrative, Industrial Property Department, Ministry of Economy, Abu Dhabi</w:t>
      </w:r>
    </w:p>
    <w:p w:rsidR="00B87270" w:rsidRPr="00AB4A03" w:rsidRDefault="00B87270" w:rsidP="00B87270">
      <w:pPr>
        <w:rPr>
          <w:szCs w:val="22"/>
        </w:rPr>
      </w:pPr>
    </w:p>
    <w:p w:rsidR="009739FF" w:rsidRPr="00AB4A03" w:rsidRDefault="009739FF" w:rsidP="009739FF">
      <w:pPr>
        <w:rPr>
          <w:szCs w:val="22"/>
        </w:rPr>
      </w:pPr>
      <w:r w:rsidRPr="00AB4A03">
        <w:rPr>
          <w:szCs w:val="22"/>
        </w:rPr>
        <w:t>Abdelsalam AL ALI, Commercial Attaché, Permanent Mission to the World Trade Organization (WTO), Geneva</w:t>
      </w:r>
    </w:p>
    <w:p w:rsidR="009739FF" w:rsidRPr="00AB4A03" w:rsidRDefault="009739FF" w:rsidP="009739FF">
      <w:pPr>
        <w:rPr>
          <w:szCs w:val="22"/>
        </w:rPr>
      </w:pPr>
    </w:p>
    <w:p w:rsidR="001714E4" w:rsidRPr="00AB4A03" w:rsidRDefault="001714E4" w:rsidP="00E973E4">
      <w:pPr>
        <w:rPr>
          <w:szCs w:val="22"/>
        </w:rPr>
      </w:pPr>
      <w:r w:rsidRPr="00AB4A03">
        <w:rPr>
          <w:szCs w:val="22"/>
        </w:rPr>
        <w:t xml:space="preserve">Khalfan AL SUWAIDI, </w:t>
      </w:r>
      <w:r w:rsidR="009739FF" w:rsidRPr="00AB4A03">
        <w:rPr>
          <w:szCs w:val="22"/>
        </w:rPr>
        <w:t xml:space="preserve">Director, </w:t>
      </w:r>
      <w:r w:rsidRPr="00AB4A03">
        <w:rPr>
          <w:szCs w:val="22"/>
        </w:rPr>
        <w:t>Industrial Property</w:t>
      </w:r>
      <w:r w:rsidR="009739FF" w:rsidRPr="00AB4A03">
        <w:rPr>
          <w:szCs w:val="22"/>
        </w:rPr>
        <w:t xml:space="preserve"> Department</w:t>
      </w:r>
      <w:r w:rsidRPr="00AB4A03">
        <w:rPr>
          <w:szCs w:val="22"/>
        </w:rPr>
        <w:t>, Ministry of Economy, Abu</w:t>
      </w:r>
      <w:r w:rsidR="009739FF" w:rsidRPr="00AB4A03">
        <w:rPr>
          <w:szCs w:val="22"/>
        </w:rPr>
        <w:t> </w:t>
      </w:r>
      <w:r w:rsidRPr="00AB4A03">
        <w:rPr>
          <w:szCs w:val="22"/>
        </w:rPr>
        <w:t>Dhabi</w:t>
      </w:r>
    </w:p>
    <w:p w:rsidR="001714E4" w:rsidRPr="00AB4A03" w:rsidRDefault="001714E4" w:rsidP="00E973E4">
      <w:pPr>
        <w:rPr>
          <w:szCs w:val="22"/>
        </w:rPr>
      </w:pPr>
    </w:p>
    <w:p w:rsidR="009739FF" w:rsidRPr="00AB4A03" w:rsidRDefault="001714E4">
      <w:pPr>
        <w:rPr>
          <w:szCs w:val="22"/>
        </w:rPr>
      </w:pPr>
      <w:r w:rsidRPr="00AB4A03">
        <w:rPr>
          <w:szCs w:val="22"/>
        </w:rPr>
        <w:t>Shaima AL-AKEL (Ms.), International Organizations Executive, Permanent Mission</w:t>
      </w:r>
      <w:r w:rsidR="009739FF" w:rsidRPr="00AB4A03">
        <w:rPr>
          <w:szCs w:val="22"/>
        </w:rPr>
        <w:t xml:space="preserve"> to the World Trade Organization (WTO)</w:t>
      </w:r>
      <w:r w:rsidRPr="00AB4A03">
        <w:rPr>
          <w:szCs w:val="22"/>
        </w:rPr>
        <w:t>, Geneva</w:t>
      </w:r>
    </w:p>
    <w:p w:rsidR="00F26C3A" w:rsidRPr="00AB4A03" w:rsidRDefault="00F26C3A" w:rsidP="00F26C3A">
      <w:pPr>
        <w:rPr>
          <w:szCs w:val="22"/>
        </w:rPr>
      </w:pPr>
      <w:r w:rsidRPr="00AB4A03">
        <w:rPr>
          <w:szCs w:val="22"/>
          <w:u w:val="single"/>
        </w:rPr>
        <w:t xml:space="preserve">salakel@economy.ae </w:t>
      </w:r>
    </w:p>
    <w:p w:rsidR="009739FF" w:rsidRPr="00AB4A03" w:rsidRDefault="009739FF">
      <w:pPr>
        <w:rPr>
          <w:szCs w:val="22"/>
          <w:u w:val="single"/>
        </w:rPr>
      </w:pPr>
    </w:p>
    <w:p w:rsidR="00723F45" w:rsidRPr="00AB4A03" w:rsidRDefault="00723F45">
      <w:pPr>
        <w:rPr>
          <w:szCs w:val="22"/>
          <w:u w:val="single"/>
        </w:rPr>
      </w:pPr>
    </w:p>
    <w:p w:rsidR="001714E4" w:rsidRPr="00AB4A03" w:rsidRDefault="001714E4" w:rsidP="00E973E4">
      <w:pPr>
        <w:rPr>
          <w:szCs w:val="22"/>
          <w:u w:val="single"/>
        </w:rPr>
      </w:pPr>
      <w:r w:rsidRPr="00AB4A03">
        <w:rPr>
          <w:szCs w:val="22"/>
          <w:u w:val="single"/>
        </w:rPr>
        <w:t>ÉQUATEUR/ECUADOR</w:t>
      </w:r>
    </w:p>
    <w:p w:rsidR="001714E4" w:rsidRPr="00AB4A03" w:rsidRDefault="001714E4" w:rsidP="00E973E4">
      <w:pPr>
        <w:rPr>
          <w:szCs w:val="22"/>
          <w:u w:val="single"/>
        </w:rPr>
      </w:pPr>
    </w:p>
    <w:p w:rsidR="00B87270" w:rsidRPr="00AB4A03" w:rsidRDefault="00B87270" w:rsidP="00B87270">
      <w:pPr>
        <w:rPr>
          <w:szCs w:val="22"/>
        </w:rPr>
      </w:pPr>
      <w:r w:rsidRPr="00AB4A03">
        <w:rPr>
          <w:szCs w:val="22"/>
        </w:rPr>
        <w:t xml:space="preserve">Juan Eduardo FALCONI PUIG, Embajador, Representante Permanente, Misión Permanente ante la Organización Mundial </w:t>
      </w:r>
      <w:proofErr w:type="gramStart"/>
      <w:r w:rsidRPr="00AB4A03">
        <w:rPr>
          <w:szCs w:val="22"/>
        </w:rPr>
        <w:t>del</w:t>
      </w:r>
      <w:proofErr w:type="gramEnd"/>
      <w:r w:rsidRPr="00AB4A03">
        <w:rPr>
          <w:szCs w:val="22"/>
        </w:rPr>
        <w:t xml:space="preserve"> Comercio (OMC), Ginebra</w:t>
      </w:r>
    </w:p>
    <w:p w:rsidR="00B87270" w:rsidRPr="00AB4A03" w:rsidRDefault="00B87270" w:rsidP="00B87270">
      <w:pPr>
        <w:rPr>
          <w:szCs w:val="22"/>
          <w:u w:val="single"/>
        </w:rPr>
      </w:pPr>
      <w:r w:rsidRPr="00AB4A03">
        <w:rPr>
          <w:szCs w:val="22"/>
          <w:u w:val="single"/>
        </w:rPr>
        <w:t xml:space="preserve">omcginebra@cancilleria.gob.ec </w:t>
      </w:r>
    </w:p>
    <w:p w:rsidR="00B87270" w:rsidRPr="00AB4A03" w:rsidRDefault="00B87270" w:rsidP="00B87270">
      <w:pPr>
        <w:rPr>
          <w:szCs w:val="22"/>
          <w:u w:val="single"/>
        </w:rPr>
      </w:pPr>
    </w:p>
    <w:p w:rsidR="001714E4" w:rsidRPr="00AB4A03" w:rsidRDefault="001714E4" w:rsidP="00B87270">
      <w:pPr>
        <w:rPr>
          <w:szCs w:val="22"/>
        </w:rPr>
      </w:pPr>
      <w:r w:rsidRPr="00AB4A03">
        <w:rPr>
          <w:szCs w:val="22"/>
        </w:rPr>
        <w:t>Hernán NUÑEZ ROCHA, Director Ejecutivo, Direcci</w:t>
      </w:r>
      <w:r w:rsidR="00A73232" w:rsidRPr="00AB4A03">
        <w:rPr>
          <w:szCs w:val="22"/>
        </w:rPr>
        <w:t>ó</w:t>
      </w:r>
      <w:r w:rsidRPr="00AB4A03">
        <w:rPr>
          <w:szCs w:val="22"/>
        </w:rPr>
        <w:t>n Ejecutiva, Instituto Ecuatoriano de Propiedad Intelectual</w:t>
      </w:r>
      <w:r w:rsidR="001C7323" w:rsidRPr="00AB4A03">
        <w:rPr>
          <w:szCs w:val="22"/>
        </w:rPr>
        <w:t xml:space="preserve"> (IEPI)</w:t>
      </w:r>
      <w:r w:rsidRPr="00AB4A03">
        <w:rPr>
          <w:szCs w:val="22"/>
        </w:rPr>
        <w:t>, Quito</w:t>
      </w:r>
    </w:p>
    <w:p w:rsidR="001714E4" w:rsidRPr="00AB4A03" w:rsidRDefault="001714E4" w:rsidP="00E973E4">
      <w:pPr>
        <w:rPr>
          <w:szCs w:val="22"/>
        </w:rPr>
      </w:pPr>
    </w:p>
    <w:p w:rsidR="00B87270" w:rsidRPr="00D60987" w:rsidRDefault="00B87270" w:rsidP="00B87270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Juan Carlos CASTRILLÔN JARAMILLO, Ministro, Misión Permanente ante </w:t>
      </w:r>
      <w:proofErr w:type="gramStart"/>
      <w:r w:rsidRPr="00D60987">
        <w:rPr>
          <w:szCs w:val="22"/>
          <w:lang w:val="fr-CH"/>
        </w:rPr>
        <w:t>la Organización</w:t>
      </w:r>
      <w:proofErr w:type="gramEnd"/>
      <w:r w:rsidRPr="00D60987">
        <w:rPr>
          <w:szCs w:val="22"/>
          <w:lang w:val="fr-CH"/>
        </w:rPr>
        <w:t xml:space="preserve"> Mundial del Comercio (OMC), Ginebra</w:t>
      </w:r>
    </w:p>
    <w:p w:rsidR="00B87270" w:rsidRPr="00D60987" w:rsidRDefault="00B87270" w:rsidP="00B87270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jcastrillon@cancilleria.gob.ec </w:t>
      </w:r>
    </w:p>
    <w:p w:rsidR="00B87270" w:rsidRPr="00D60987" w:rsidRDefault="00B87270" w:rsidP="00B87270">
      <w:pPr>
        <w:rPr>
          <w:szCs w:val="22"/>
          <w:lang w:val="fr-CH"/>
        </w:rPr>
      </w:pPr>
    </w:p>
    <w:p w:rsidR="00B87270" w:rsidRPr="00D60987" w:rsidRDefault="00B87270" w:rsidP="00B87270">
      <w:pPr>
        <w:rPr>
          <w:szCs w:val="22"/>
          <w:lang w:val="fr-CH"/>
        </w:rPr>
      </w:pPr>
      <w:r w:rsidRPr="00D60987">
        <w:rPr>
          <w:szCs w:val="22"/>
          <w:lang w:val="fr-CH"/>
        </w:rPr>
        <w:t>Renata RODRIGUEZ (Sra.), Directora de Relaciones Internacionales, Instituto Ecuatoriano de la Propiedad Intelectual</w:t>
      </w:r>
      <w:r w:rsidR="001C7323" w:rsidRPr="00D60987">
        <w:rPr>
          <w:szCs w:val="22"/>
          <w:lang w:val="fr-CH"/>
        </w:rPr>
        <w:t xml:space="preserve"> (IEPI)</w:t>
      </w:r>
      <w:r w:rsidRPr="00D60987">
        <w:rPr>
          <w:szCs w:val="22"/>
          <w:lang w:val="fr-CH"/>
        </w:rPr>
        <w:t>, Ecuador</w:t>
      </w:r>
    </w:p>
    <w:p w:rsidR="00B87270" w:rsidRPr="00D60987" w:rsidRDefault="00B87270" w:rsidP="00B87270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omcginebra@cancilleria.gob.ec </w:t>
      </w:r>
    </w:p>
    <w:p w:rsidR="00B87270" w:rsidRPr="00D60987" w:rsidRDefault="00B87270" w:rsidP="00B87270">
      <w:pPr>
        <w:rPr>
          <w:szCs w:val="22"/>
          <w:lang w:val="fr-CH"/>
        </w:rPr>
      </w:pPr>
    </w:p>
    <w:p w:rsidR="00B87270" w:rsidRPr="00D60987" w:rsidRDefault="00B87270" w:rsidP="00B87270">
      <w:pPr>
        <w:rPr>
          <w:szCs w:val="22"/>
          <w:lang w:val="fr-CH"/>
        </w:rPr>
      </w:pPr>
      <w:r w:rsidRPr="00D60987">
        <w:rPr>
          <w:szCs w:val="22"/>
          <w:lang w:val="fr-CH"/>
        </w:rPr>
        <w:t>Pablo Agustín ESCOBAR ULLAURI, Primer Secretario, Misión Permanente</w:t>
      </w:r>
      <w:r w:rsidR="001C7323" w:rsidRPr="00D60987">
        <w:rPr>
          <w:szCs w:val="22"/>
          <w:lang w:val="fr-CH"/>
        </w:rPr>
        <w:t xml:space="preserve"> ante </w:t>
      </w:r>
      <w:proofErr w:type="gramStart"/>
      <w:r w:rsidR="001C7323" w:rsidRPr="00D60987">
        <w:rPr>
          <w:szCs w:val="22"/>
          <w:lang w:val="fr-CH"/>
        </w:rPr>
        <w:t>la Organización</w:t>
      </w:r>
      <w:proofErr w:type="gramEnd"/>
      <w:r w:rsidR="001C7323" w:rsidRPr="00D60987">
        <w:rPr>
          <w:szCs w:val="22"/>
          <w:lang w:val="fr-CH"/>
        </w:rPr>
        <w:t xml:space="preserve"> Mundial del Comercio (OMC)</w:t>
      </w:r>
      <w:r w:rsidRPr="00D60987">
        <w:rPr>
          <w:szCs w:val="22"/>
          <w:lang w:val="fr-CH"/>
        </w:rPr>
        <w:t>, Ginebra</w:t>
      </w:r>
    </w:p>
    <w:p w:rsidR="00B87270" w:rsidRPr="00D60987" w:rsidRDefault="00B87270" w:rsidP="00B87270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pescobar@cancilleria.gob.ec </w:t>
      </w:r>
    </w:p>
    <w:p w:rsidR="00B87270" w:rsidRPr="00D60987" w:rsidRDefault="00B87270" w:rsidP="00B87270">
      <w:pPr>
        <w:rPr>
          <w:szCs w:val="22"/>
          <w:lang w:val="fr-CH"/>
        </w:rPr>
      </w:pPr>
    </w:p>
    <w:p w:rsidR="00B87270" w:rsidRPr="00D60987" w:rsidRDefault="00B87270" w:rsidP="00B87270">
      <w:pPr>
        <w:rPr>
          <w:szCs w:val="22"/>
          <w:lang w:val="fr-CH"/>
        </w:rPr>
      </w:pPr>
      <w:r w:rsidRPr="00D60987">
        <w:rPr>
          <w:szCs w:val="22"/>
          <w:lang w:val="fr-CH"/>
        </w:rPr>
        <w:t>Ñusta Maldonado SARAVINO (Sra.), Tercera Secretaria, Misión Permanente</w:t>
      </w:r>
      <w:r w:rsidR="001C7323" w:rsidRPr="00D60987">
        <w:rPr>
          <w:szCs w:val="22"/>
          <w:lang w:val="fr-CH"/>
        </w:rPr>
        <w:t xml:space="preserve"> ante </w:t>
      </w:r>
      <w:proofErr w:type="gramStart"/>
      <w:r w:rsidR="001C7323" w:rsidRPr="00D60987">
        <w:rPr>
          <w:szCs w:val="22"/>
          <w:lang w:val="fr-CH"/>
        </w:rPr>
        <w:t>la Organización</w:t>
      </w:r>
      <w:proofErr w:type="gramEnd"/>
      <w:r w:rsidR="001C7323" w:rsidRPr="00D60987">
        <w:rPr>
          <w:szCs w:val="22"/>
          <w:lang w:val="fr-CH"/>
        </w:rPr>
        <w:t xml:space="preserve"> Mundial del Comercio (OMC)</w:t>
      </w:r>
      <w:r w:rsidRPr="00D60987">
        <w:rPr>
          <w:szCs w:val="22"/>
          <w:lang w:val="fr-CH"/>
        </w:rPr>
        <w:t>, Ginebra</w:t>
      </w:r>
    </w:p>
    <w:p w:rsidR="00B87270" w:rsidRPr="00D60987" w:rsidRDefault="00B87270" w:rsidP="00B87270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ESPAGNE/SPAIN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Patricia GARCÍA ESCUDERO MÁRQUES (Sra.), Directora General, Oficina Española de Patentes y Marcas</w:t>
      </w:r>
      <w:r w:rsidR="008F314E">
        <w:rPr>
          <w:szCs w:val="22"/>
          <w:lang w:val="fr-CH"/>
        </w:rPr>
        <w:t xml:space="preserve"> (OEPM)</w:t>
      </w:r>
      <w:r w:rsidRPr="00D60987">
        <w:rPr>
          <w:szCs w:val="22"/>
          <w:lang w:val="fr-CH"/>
        </w:rPr>
        <w:t xml:space="preserve">, </w:t>
      </w:r>
      <w:r w:rsidR="001C7323" w:rsidRPr="00A64F36">
        <w:rPr>
          <w:szCs w:val="22"/>
          <w:lang w:val="fr-CH"/>
        </w:rPr>
        <w:t xml:space="preserve">Ministerio de Industria, Energia y Turismo, </w:t>
      </w:r>
      <w:r w:rsidRPr="00D60987">
        <w:rPr>
          <w:szCs w:val="22"/>
          <w:lang w:val="fr-CH"/>
        </w:rPr>
        <w:t>Madrid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791987" w:rsidRPr="00D60987" w:rsidRDefault="00791987" w:rsidP="00791987">
      <w:pPr>
        <w:rPr>
          <w:szCs w:val="22"/>
          <w:lang w:val="fr-CH"/>
        </w:rPr>
      </w:pPr>
      <w:r w:rsidRPr="00D60987">
        <w:rPr>
          <w:szCs w:val="22"/>
          <w:lang w:val="fr-CH"/>
        </w:rPr>
        <w:lastRenderedPageBreak/>
        <w:t>Cristina FERNANDEZ ORDAS (Sra.), Directora</w:t>
      </w:r>
      <w:r w:rsidR="00273AA5" w:rsidRPr="00D60987">
        <w:rPr>
          <w:szCs w:val="22"/>
          <w:lang w:val="fr-CH"/>
        </w:rPr>
        <w:t>,</w:t>
      </w:r>
      <w:r w:rsidRPr="00D60987">
        <w:rPr>
          <w:szCs w:val="22"/>
          <w:lang w:val="fr-CH"/>
        </w:rPr>
        <w:t xml:space="preserve"> Departamento de </w:t>
      </w:r>
      <w:r w:rsidR="00273AA5" w:rsidRPr="00D60987">
        <w:rPr>
          <w:szCs w:val="22"/>
          <w:lang w:val="fr-CH"/>
        </w:rPr>
        <w:t>C</w:t>
      </w:r>
      <w:r w:rsidRPr="00D60987">
        <w:rPr>
          <w:szCs w:val="22"/>
          <w:lang w:val="fr-CH"/>
        </w:rPr>
        <w:t>oordina</w:t>
      </w:r>
      <w:r w:rsidR="00A6505F" w:rsidRPr="00D60987">
        <w:rPr>
          <w:szCs w:val="22"/>
          <w:lang w:val="fr-CH"/>
        </w:rPr>
        <w:t>ción Jurídica y </w:t>
      </w:r>
      <w:r w:rsidRPr="00D60987">
        <w:rPr>
          <w:szCs w:val="22"/>
          <w:lang w:val="fr-CH"/>
        </w:rPr>
        <w:t>R</w:t>
      </w:r>
      <w:r w:rsidR="00A6505F" w:rsidRPr="00D60987">
        <w:rPr>
          <w:szCs w:val="22"/>
          <w:lang w:val="fr-CH"/>
        </w:rPr>
        <w:t>e</w:t>
      </w:r>
      <w:r w:rsidRPr="00D60987">
        <w:rPr>
          <w:szCs w:val="22"/>
          <w:lang w:val="fr-CH"/>
        </w:rPr>
        <w:t>laciones Internacionales, Oficina Española de Patentes y Marcas</w:t>
      </w:r>
      <w:r w:rsidR="008F314E">
        <w:rPr>
          <w:szCs w:val="22"/>
          <w:lang w:val="fr-CH"/>
        </w:rPr>
        <w:t xml:space="preserve"> (OEPM)</w:t>
      </w:r>
      <w:r w:rsidRPr="00D60987">
        <w:rPr>
          <w:szCs w:val="22"/>
          <w:lang w:val="fr-CH"/>
        </w:rPr>
        <w:t xml:space="preserve">, </w:t>
      </w:r>
      <w:r w:rsidR="001C7323" w:rsidRPr="00A64F36">
        <w:rPr>
          <w:szCs w:val="22"/>
          <w:lang w:val="fr-CH"/>
        </w:rPr>
        <w:t xml:space="preserve">Ministerio de Industria, Energia y Turismo, </w:t>
      </w:r>
      <w:r w:rsidRPr="00D60987">
        <w:rPr>
          <w:szCs w:val="22"/>
          <w:lang w:val="fr-CH"/>
        </w:rPr>
        <w:t>Madrid</w:t>
      </w:r>
    </w:p>
    <w:p w:rsidR="00791987" w:rsidRPr="00D60987" w:rsidRDefault="00791987" w:rsidP="00791987">
      <w:pPr>
        <w:rPr>
          <w:szCs w:val="22"/>
          <w:lang w:val="fr-CH"/>
        </w:rPr>
      </w:pPr>
    </w:p>
    <w:p w:rsidR="00791987" w:rsidRPr="00D60987" w:rsidRDefault="00791987" w:rsidP="00791987">
      <w:pPr>
        <w:rPr>
          <w:szCs w:val="22"/>
          <w:lang w:val="fr-CH"/>
        </w:rPr>
      </w:pPr>
      <w:r w:rsidRPr="00D60987">
        <w:rPr>
          <w:szCs w:val="22"/>
          <w:lang w:val="fr-CH"/>
        </w:rPr>
        <w:t>Oriol ESCALAS NOLLA, Secretario, Misión Permanente, Ginebra</w:t>
      </w:r>
    </w:p>
    <w:p w:rsidR="00791987" w:rsidRPr="00D60987" w:rsidRDefault="00791987" w:rsidP="00791987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Alberto CASADO FERN</w:t>
      </w:r>
      <w:r w:rsidR="00606D8A">
        <w:rPr>
          <w:szCs w:val="22"/>
          <w:lang w:val="fr-CH"/>
        </w:rPr>
        <w:t>ÁNDEZ, Té</w:t>
      </w:r>
      <w:r w:rsidRPr="00D60987">
        <w:rPr>
          <w:szCs w:val="22"/>
          <w:lang w:val="fr-CH"/>
        </w:rPr>
        <w:t xml:space="preserve">cnico Superior, </w:t>
      </w:r>
      <w:r w:rsidR="00791987" w:rsidRPr="00D60987">
        <w:rPr>
          <w:szCs w:val="22"/>
          <w:lang w:val="fr-CH"/>
        </w:rPr>
        <w:t>Departam</w:t>
      </w:r>
      <w:r w:rsidR="00A6505F" w:rsidRPr="00D60987">
        <w:rPr>
          <w:szCs w:val="22"/>
          <w:lang w:val="fr-CH"/>
        </w:rPr>
        <w:t>ento de Coordinación Jurídica y </w:t>
      </w:r>
      <w:r w:rsidR="00791987" w:rsidRPr="00D60987">
        <w:rPr>
          <w:szCs w:val="22"/>
          <w:lang w:val="fr-CH"/>
        </w:rPr>
        <w:t xml:space="preserve">Relaciones Internacionales, </w:t>
      </w:r>
      <w:r w:rsidRPr="00D60987">
        <w:rPr>
          <w:szCs w:val="22"/>
          <w:lang w:val="fr-CH"/>
        </w:rPr>
        <w:t>Oficina Española de Patentes y Marcas</w:t>
      </w:r>
      <w:r w:rsidR="008F314E">
        <w:rPr>
          <w:szCs w:val="22"/>
          <w:lang w:val="fr-CH"/>
        </w:rPr>
        <w:t xml:space="preserve"> (OEPM)</w:t>
      </w:r>
      <w:r w:rsidRPr="00D60987">
        <w:rPr>
          <w:szCs w:val="22"/>
          <w:lang w:val="fr-CH"/>
        </w:rPr>
        <w:t xml:space="preserve">, </w:t>
      </w:r>
      <w:r w:rsidR="001C7323" w:rsidRPr="00A64F36">
        <w:rPr>
          <w:szCs w:val="22"/>
          <w:lang w:val="fr-CH"/>
        </w:rPr>
        <w:t xml:space="preserve">Ministerio de Industria, Energia y Turismo, </w:t>
      </w:r>
      <w:r w:rsidRPr="00D60987">
        <w:rPr>
          <w:szCs w:val="22"/>
          <w:lang w:val="fr-CH"/>
        </w:rPr>
        <w:t>Madrid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A64F36" w:rsidRDefault="001714E4" w:rsidP="00E973E4">
      <w:pPr>
        <w:rPr>
          <w:szCs w:val="22"/>
          <w:u w:val="single"/>
        </w:rPr>
      </w:pPr>
      <w:r w:rsidRPr="00A64F36">
        <w:rPr>
          <w:szCs w:val="22"/>
          <w:u w:val="single"/>
        </w:rPr>
        <w:t>ESTONIE/ESTONIA</w:t>
      </w:r>
    </w:p>
    <w:p w:rsidR="001714E4" w:rsidRPr="00A64F36" w:rsidRDefault="001714E4" w:rsidP="00E973E4">
      <w:pPr>
        <w:rPr>
          <w:szCs w:val="22"/>
          <w:u w:val="single"/>
        </w:rPr>
      </w:pPr>
    </w:p>
    <w:p w:rsidR="00AB4A03" w:rsidRPr="00A64F36" w:rsidRDefault="00AB4A03" w:rsidP="00AB4A03">
      <w:pPr>
        <w:rPr>
          <w:szCs w:val="22"/>
        </w:rPr>
      </w:pPr>
      <w:r w:rsidRPr="00A64F36">
        <w:rPr>
          <w:szCs w:val="22"/>
        </w:rPr>
        <w:t>Andre PUNG, Ambassador, Permanent Representative, Permanent Mission, Geneva</w:t>
      </w:r>
    </w:p>
    <w:p w:rsidR="00AB4A03" w:rsidRPr="00A64F36" w:rsidRDefault="00AB4A03" w:rsidP="00AB4A03">
      <w:pPr>
        <w:rPr>
          <w:szCs w:val="22"/>
        </w:rPr>
      </w:pPr>
    </w:p>
    <w:p w:rsidR="00AF2A50" w:rsidRPr="00A64F36" w:rsidRDefault="00AF2A50" w:rsidP="00AF2A50">
      <w:pPr>
        <w:rPr>
          <w:szCs w:val="22"/>
        </w:rPr>
      </w:pPr>
      <w:r w:rsidRPr="00A64F36">
        <w:rPr>
          <w:szCs w:val="22"/>
        </w:rPr>
        <w:t xml:space="preserve">Margus VIHER, Director General, </w:t>
      </w:r>
      <w:proofErr w:type="gramStart"/>
      <w:r w:rsidRPr="00A64F36">
        <w:rPr>
          <w:szCs w:val="22"/>
        </w:rPr>
        <w:t>The</w:t>
      </w:r>
      <w:proofErr w:type="gramEnd"/>
      <w:r w:rsidRPr="00A64F36">
        <w:rPr>
          <w:szCs w:val="22"/>
        </w:rPr>
        <w:t xml:space="preserve"> Estonian Patent Office, Tallinn</w:t>
      </w:r>
    </w:p>
    <w:p w:rsidR="00AF2A50" w:rsidRPr="00A64F36" w:rsidRDefault="00AF2A50" w:rsidP="00AF2A50">
      <w:pPr>
        <w:rPr>
          <w:szCs w:val="22"/>
        </w:rPr>
      </w:pPr>
      <w:r w:rsidRPr="00A64F36">
        <w:rPr>
          <w:szCs w:val="22"/>
          <w:u w:val="single"/>
        </w:rPr>
        <w:t xml:space="preserve">margus.viher@epa.ee </w:t>
      </w:r>
    </w:p>
    <w:p w:rsidR="00AF2A50" w:rsidRPr="00A64F36" w:rsidRDefault="00AF2A50" w:rsidP="00AF2A50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t>Gea LEPIK (Ms.), Adviser, Legislative Policy Department, Ministry of Justice, Tallinn</w:t>
      </w:r>
    </w:p>
    <w:p w:rsidR="00F26C3A" w:rsidRPr="00A64F36" w:rsidRDefault="00F26C3A" w:rsidP="00F26C3A">
      <w:pPr>
        <w:rPr>
          <w:szCs w:val="22"/>
        </w:rPr>
      </w:pPr>
      <w:r w:rsidRPr="00A64F36">
        <w:rPr>
          <w:szCs w:val="22"/>
          <w:u w:val="single"/>
        </w:rPr>
        <w:t xml:space="preserve">gea.lepik@just.ee </w:t>
      </w:r>
    </w:p>
    <w:p w:rsidR="001714E4" w:rsidRPr="00A64F36" w:rsidRDefault="001714E4" w:rsidP="00E973E4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t>Veikko MONTONEN, Second Secretary, Permanent Mission, Geneva</w:t>
      </w:r>
    </w:p>
    <w:p w:rsidR="001714E4" w:rsidRPr="00A64F36" w:rsidRDefault="001714E4" w:rsidP="00E973E4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</w:p>
    <w:p w:rsidR="001714E4" w:rsidRPr="00A64F36" w:rsidRDefault="001714E4" w:rsidP="00E973E4">
      <w:pPr>
        <w:rPr>
          <w:szCs w:val="22"/>
          <w:u w:val="single"/>
        </w:rPr>
      </w:pPr>
      <w:r w:rsidRPr="00A64F36">
        <w:rPr>
          <w:szCs w:val="22"/>
          <w:u w:val="single"/>
        </w:rPr>
        <w:t>ÉTATS-UNIS D</w:t>
      </w:r>
      <w:r w:rsidR="00BB67D2" w:rsidRPr="00D60987">
        <w:rPr>
          <w:szCs w:val="22"/>
          <w:u w:val="single"/>
        </w:rPr>
        <w:t>’</w:t>
      </w:r>
      <w:r w:rsidRPr="00A64F36">
        <w:rPr>
          <w:szCs w:val="22"/>
          <w:u w:val="single"/>
        </w:rPr>
        <w:t>AMÉRIQUE/UNITED STATES OF AMERICA</w:t>
      </w:r>
    </w:p>
    <w:p w:rsidR="001714E4" w:rsidRPr="00A64F36" w:rsidRDefault="001714E4" w:rsidP="00E973E4">
      <w:pPr>
        <w:rPr>
          <w:szCs w:val="22"/>
          <w:u w:val="single"/>
        </w:rPr>
      </w:pPr>
    </w:p>
    <w:p w:rsidR="00B87270" w:rsidRPr="00A64F36" w:rsidRDefault="00B87270" w:rsidP="00B87270">
      <w:pPr>
        <w:rPr>
          <w:szCs w:val="22"/>
        </w:rPr>
      </w:pPr>
      <w:r w:rsidRPr="00A64F36">
        <w:rPr>
          <w:szCs w:val="22"/>
        </w:rPr>
        <w:t>Pamela HAMAMOTO (Ms.), Ambassador, Permanent Representative, Permanent Mission, Geneva</w:t>
      </w:r>
    </w:p>
    <w:p w:rsidR="00B87270" w:rsidRPr="00A64F36" w:rsidRDefault="00B87270" w:rsidP="00B87270">
      <w:pPr>
        <w:rPr>
          <w:szCs w:val="22"/>
        </w:rPr>
      </w:pPr>
    </w:p>
    <w:p w:rsidR="00AF2A50" w:rsidRPr="00A64F36" w:rsidRDefault="00AF2A50" w:rsidP="00AF2A50">
      <w:pPr>
        <w:rPr>
          <w:szCs w:val="22"/>
        </w:rPr>
      </w:pPr>
      <w:r w:rsidRPr="00A64F36">
        <w:rPr>
          <w:szCs w:val="22"/>
        </w:rPr>
        <w:t>Theodore ALLEGRA, Deputy Permanent Representative, Permanent Mission, Geneva</w:t>
      </w:r>
    </w:p>
    <w:p w:rsidR="00AF2A50" w:rsidRPr="00AB4A03" w:rsidRDefault="004653F1" w:rsidP="00AF2A50">
      <w:pPr>
        <w:rPr>
          <w:szCs w:val="22"/>
        </w:rPr>
      </w:pPr>
      <w:hyperlink r:id="rId14" w:history="1">
        <w:r w:rsidR="00AB4A03" w:rsidRPr="00D60987">
          <w:rPr>
            <w:rStyle w:val="Hyperlink"/>
            <w:color w:val="auto"/>
            <w:szCs w:val="22"/>
          </w:rPr>
          <w:t>AllegraTX@state.gov</w:t>
        </w:r>
      </w:hyperlink>
      <w:r w:rsidR="00AB4A03" w:rsidRPr="00AB4A03">
        <w:rPr>
          <w:szCs w:val="22"/>
        </w:rPr>
        <w:t xml:space="preserve"> </w:t>
      </w:r>
    </w:p>
    <w:p w:rsidR="00AF2A50" w:rsidRPr="00A64F36" w:rsidRDefault="00AF2A50" w:rsidP="00AF2A50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t xml:space="preserve">Russell SLIFER, Deputy </w:t>
      </w:r>
      <w:proofErr w:type="gramStart"/>
      <w:r w:rsidRPr="00A64F36">
        <w:rPr>
          <w:szCs w:val="22"/>
        </w:rPr>
        <w:t>Under</w:t>
      </w:r>
      <w:proofErr w:type="gramEnd"/>
      <w:r w:rsidRPr="00A64F36">
        <w:rPr>
          <w:szCs w:val="22"/>
        </w:rPr>
        <w:t xml:space="preserve"> Secretary and Deputy Director, United States Patent and Trademark Office (USPTO), </w:t>
      </w:r>
      <w:r w:rsidR="005E2DA6" w:rsidRPr="00A64F36">
        <w:rPr>
          <w:szCs w:val="22"/>
        </w:rPr>
        <w:t xml:space="preserve">Department of Commerce, </w:t>
      </w:r>
      <w:r w:rsidRPr="00A64F36">
        <w:rPr>
          <w:szCs w:val="22"/>
        </w:rPr>
        <w:t>Alexandria</w:t>
      </w:r>
      <w:r w:rsidR="0099310E" w:rsidRPr="00A64F36">
        <w:rPr>
          <w:szCs w:val="22"/>
        </w:rPr>
        <w:t>, Virginia</w:t>
      </w:r>
    </w:p>
    <w:p w:rsidR="00F26C3A" w:rsidRPr="00A64F36" w:rsidRDefault="00F26C3A" w:rsidP="00F26C3A">
      <w:pPr>
        <w:rPr>
          <w:szCs w:val="22"/>
        </w:rPr>
      </w:pPr>
      <w:r w:rsidRPr="00A64F36">
        <w:rPr>
          <w:szCs w:val="22"/>
          <w:u w:val="single"/>
        </w:rPr>
        <w:t xml:space="preserve">russell.slifer@uspto.gov </w:t>
      </w:r>
    </w:p>
    <w:p w:rsidR="001714E4" w:rsidRPr="00A64F36" w:rsidRDefault="001714E4" w:rsidP="00E973E4">
      <w:pPr>
        <w:rPr>
          <w:szCs w:val="22"/>
        </w:rPr>
      </w:pPr>
    </w:p>
    <w:p w:rsidR="00AF2A50" w:rsidRPr="00A64F36" w:rsidRDefault="00AF2A50" w:rsidP="00AF2A50">
      <w:pPr>
        <w:rPr>
          <w:szCs w:val="22"/>
        </w:rPr>
      </w:pPr>
      <w:r w:rsidRPr="00A64F36">
        <w:rPr>
          <w:szCs w:val="22"/>
        </w:rPr>
        <w:t xml:space="preserve">Charles ELOSHWAY, Senior Patent Counsel, Office of Policy and External Affairs, United States Patent and Trademark Office (USPTO), </w:t>
      </w:r>
      <w:r w:rsidR="005E2DA6" w:rsidRPr="00A64F36">
        <w:rPr>
          <w:szCs w:val="22"/>
        </w:rPr>
        <w:t xml:space="preserve">Department of Commerce, </w:t>
      </w:r>
      <w:r w:rsidRPr="00A64F36">
        <w:rPr>
          <w:szCs w:val="22"/>
        </w:rPr>
        <w:t>Alexandria, Virginia</w:t>
      </w:r>
    </w:p>
    <w:p w:rsidR="00AF2A50" w:rsidRPr="00AB4A03" w:rsidRDefault="004653F1" w:rsidP="00AF2A50">
      <w:pPr>
        <w:rPr>
          <w:szCs w:val="22"/>
        </w:rPr>
      </w:pPr>
      <w:hyperlink r:id="rId15" w:history="1">
        <w:r w:rsidR="00AB4A03" w:rsidRPr="00D60987">
          <w:rPr>
            <w:rStyle w:val="Hyperlink"/>
            <w:color w:val="auto"/>
            <w:szCs w:val="22"/>
          </w:rPr>
          <w:t>charles.eloshway@uspto.gov</w:t>
        </w:r>
      </w:hyperlink>
      <w:r w:rsidR="00AB4A03" w:rsidRPr="00AB4A03">
        <w:rPr>
          <w:szCs w:val="22"/>
        </w:rPr>
        <w:t xml:space="preserve"> </w:t>
      </w:r>
    </w:p>
    <w:p w:rsidR="00AF2A50" w:rsidRPr="00A64F36" w:rsidRDefault="00AF2A50" w:rsidP="00AF2A50">
      <w:pPr>
        <w:rPr>
          <w:szCs w:val="22"/>
        </w:rPr>
      </w:pPr>
    </w:p>
    <w:p w:rsidR="00AF2A50" w:rsidRPr="00A64F36" w:rsidRDefault="00AF2A50" w:rsidP="00AF2A50">
      <w:pPr>
        <w:rPr>
          <w:szCs w:val="22"/>
        </w:rPr>
      </w:pPr>
      <w:r w:rsidRPr="00A64F36">
        <w:rPr>
          <w:szCs w:val="22"/>
        </w:rPr>
        <w:t xml:space="preserve">Summer KOSTELNIK (Ms.), Attorney-Advisor, Office of Policy and External Affairs, United States Patent and Trademark Office (USPTO), </w:t>
      </w:r>
      <w:r w:rsidR="005E2DA6" w:rsidRPr="00A64F36">
        <w:rPr>
          <w:szCs w:val="22"/>
        </w:rPr>
        <w:t xml:space="preserve">Department of Commerce, </w:t>
      </w:r>
      <w:r w:rsidRPr="00A64F36">
        <w:rPr>
          <w:szCs w:val="22"/>
        </w:rPr>
        <w:t>Alexandria, Virginia</w:t>
      </w:r>
    </w:p>
    <w:p w:rsidR="00AF2A50" w:rsidRPr="00AB4A03" w:rsidRDefault="004653F1" w:rsidP="00AF2A50">
      <w:pPr>
        <w:rPr>
          <w:szCs w:val="22"/>
        </w:rPr>
      </w:pPr>
      <w:hyperlink r:id="rId16" w:history="1">
        <w:r w:rsidR="00AB4A03" w:rsidRPr="00D60987">
          <w:rPr>
            <w:rStyle w:val="Hyperlink"/>
            <w:color w:val="auto"/>
            <w:szCs w:val="22"/>
          </w:rPr>
          <w:t>summer.kostelnik@uspto.gov</w:t>
        </w:r>
      </w:hyperlink>
      <w:r w:rsidR="00AB4A03" w:rsidRPr="00AB4A03">
        <w:rPr>
          <w:szCs w:val="22"/>
        </w:rPr>
        <w:t xml:space="preserve"> </w:t>
      </w:r>
    </w:p>
    <w:p w:rsidR="00AF2A50" w:rsidRPr="00AB4A03" w:rsidRDefault="00AF2A50" w:rsidP="00AF2A50">
      <w:pPr>
        <w:rPr>
          <w:szCs w:val="22"/>
        </w:rPr>
      </w:pPr>
    </w:p>
    <w:p w:rsidR="002057ED" w:rsidRPr="00A64F36" w:rsidRDefault="002057ED" w:rsidP="002057ED">
      <w:pPr>
        <w:rPr>
          <w:szCs w:val="22"/>
        </w:rPr>
      </w:pPr>
      <w:r w:rsidRPr="00A64F36">
        <w:rPr>
          <w:szCs w:val="22"/>
        </w:rPr>
        <w:t xml:space="preserve">Shira PERLMUTTER (Ms.), Chief Policy Officer, Director for International Affairs, United States Patent and Trademark Office (USPTO), </w:t>
      </w:r>
      <w:r w:rsidR="005E2DA6" w:rsidRPr="00A64F36">
        <w:rPr>
          <w:szCs w:val="22"/>
        </w:rPr>
        <w:t xml:space="preserve">Department of Commerce, </w:t>
      </w:r>
      <w:r w:rsidRPr="00A64F36">
        <w:rPr>
          <w:szCs w:val="22"/>
        </w:rPr>
        <w:t>Alexandria, Virginia</w:t>
      </w:r>
    </w:p>
    <w:p w:rsidR="00F26C3A" w:rsidRPr="00A64F36" w:rsidRDefault="00F26C3A" w:rsidP="00F26C3A">
      <w:pPr>
        <w:rPr>
          <w:szCs w:val="22"/>
        </w:rPr>
      </w:pPr>
      <w:r w:rsidRPr="00A64F36">
        <w:rPr>
          <w:szCs w:val="22"/>
          <w:u w:val="single"/>
        </w:rPr>
        <w:t xml:space="preserve">shira.perlmutter@uspto.gov </w:t>
      </w:r>
    </w:p>
    <w:p w:rsidR="002057ED" w:rsidRPr="00A64F36" w:rsidRDefault="002057ED" w:rsidP="002057ED">
      <w:pPr>
        <w:rPr>
          <w:szCs w:val="22"/>
        </w:rPr>
      </w:pPr>
    </w:p>
    <w:p w:rsidR="00AF2A50" w:rsidRPr="00A64F36" w:rsidRDefault="00AF2A50" w:rsidP="00AF2A50">
      <w:pPr>
        <w:rPr>
          <w:szCs w:val="22"/>
        </w:rPr>
      </w:pPr>
      <w:r w:rsidRPr="00A64F36">
        <w:rPr>
          <w:szCs w:val="22"/>
        </w:rPr>
        <w:t xml:space="preserve">Mark POWELL, Deputy Commissioner for International Patent Cooperation, Office of the Commissioner for Patents, United States Patent and Trademark Office (USPTO), </w:t>
      </w:r>
      <w:r w:rsidR="005E2DA6" w:rsidRPr="00A64F36">
        <w:rPr>
          <w:szCs w:val="22"/>
        </w:rPr>
        <w:t xml:space="preserve">Department of Commerce, </w:t>
      </w:r>
      <w:r w:rsidRPr="00A64F36">
        <w:rPr>
          <w:szCs w:val="22"/>
        </w:rPr>
        <w:t>Alexandria, Virginia</w:t>
      </w:r>
    </w:p>
    <w:p w:rsidR="00AF2A50" w:rsidRPr="00A64F36" w:rsidRDefault="004653F1" w:rsidP="00AF2A50">
      <w:pPr>
        <w:rPr>
          <w:szCs w:val="22"/>
        </w:rPr>
      </w:pPr>
      <w:hyperlink r:id="rId17" w:history="1">
        <w:r w:rsidR="00AF2A50" w:rsidRPr="00A64F36">
          <w:rPr>
            <w:rStyle w:val="Hyperlink"/>
            <w:color w:val="auto"/>
            <w:szCs w:val="22"/>
          </w:rPr>
          <w:t>mark.powell@uspto.gov</w:t>
        </w:r>
      </w:hyperlink>
    </w:p>
    <w:p w:rsidR="00AF2A50" w:rsidRPr="00A64F36" w:rsidRDefault="00AF2A50" w:rsidP="00AF2A50">
      <w:pPr>
        <w:rPr>
          <w:szCs w:val="22"/>
        </w:rPr>
      </w:pPr>
    </w:p>
    <w:p w:rsidR="00655E8D" w:rsidRPr="00A64F36" w:rsidRDefault="00655E8D" w:rsidP="00A25B06">
      <w:pPr>
        <w:keepNext/>
        <w:rPr>
          <w:szCs w:val="22"/>
        </w:rPr>
      </w:pPr>
      <w:r w:rsidRPr="00A64F36">
        <w:rPr>
          <w:szCs w:val="22"/>
        </w:rPr>
        <w:lastRenderedPageBreak/>
        <w:t xml:space="preserve">Karin FERRITER (Ms.), Acting Deputy Chief Policy Officer, Office of Policy and International Affairs, United States Patent and Trademark Office (USPTO), </w:t>
      </w:r>
      <w:r w:rsidR="005E2DA6" w:rsidRPr="00A64F36">
        <w:rPr>
          <w:szCs w:val="22"/>
        </w:rPr>
        <w:t xml:space="preserve">Department of Commerce, </w:t>
      </w:r>
      <w:r w:rsidRPr="00A64F36">
        <w:rPr>
          <w:szCs w:val="22"/>
        </w:rPr>
        <w:t>Alexandria, Virginia</w:t>
      </w:r>
    </w:p>
    <w:p w:rsidR="00655E8D" w:rsidRPr="00A64F36" w:rsidRDefault="00655E8D" w:rsidP="00655E8D">
      <w:pPr>
        <w:rPr>
          <w:szCs w:val="22"/>
        </w:rPr>
      </w:pPr>
      <w:r w:rsidRPr="00A64F36">
        <w:rPr>
          <w:szCs w:val="22"/>
          <w:u w:val="single"/>
        </w:rPr>
        <w:t xml:space="preserve">karin.ferriter@uspto.gov </w:t>
      </w:r>
    </w:p>
    <w:p w:rsidR="00655E8D" w:rsidRPr="00A64F36" w:rsidRDefault="00655E8D" w:rsidP="00655E8D">
      <w:pPr>
        <w:rPr>
          <w:szCs w:val="22"/>
        </w:rPr>
      </w:pPr>
    </w:p>
    <w:p w:rsidR="00AF2A50" w:rsidRPr="00A64F36" w:rsidRDefault="00AF2A50" w:rsidP="00AF2A50">
      <w:pPr>
        <w:rPr>
          <w:szCs w:val="22"/>
        </w:rPr>
      </w:pPr>
      <w:r w:rsidRPr="00A64F36">
        <w:rPr>
          <w:szCs w:val="22"/>
        </w:rPr>
        <w:t xml:space="preserve">Maria HOLTMANN (Ms.), Director, International Programs, Office of International Patent Cooperation, United States Patent and Trademark Office (USPTO), </w:t>
      </w:r>
      <w:r w:rsidR="005E2DA6" w:rsidRPr="00A64F36">
        <w:rPr>
          <w:szCs w:val="22"/>
        </w:rPr>
        <w:t xml:space="preserve">Department of Commerce, </w:t>
      </w:r>
      <w:r w:rsidRPr="00A64F36">
        <w:rPr>
          <w:szCs w:val="22"/>
        </w:rPr>
        <w:t>Alexandria, Virginia</w:t>
      </w:r>
    </w:p>
    <w:p w:rsidR="00AF2A50" w:rsidRPr="00A64F36" w:rsidRDefault="00AF2A50" w:rsidP="00AF2A50">
      <w:pPr>
        <w:rPr>
          <w:szCs w:val="22"/>
        </w:rPr>
      </w:pPr>
      <w:r w:rsidRPr="00A64F36">
        <w:rPr>
          <w:szCs w:val="22"/>
          <w:u w:val="single"/>
        </w:rPr>
        <w:t xml:space="preserve">maria.holtmann@uspto.gov </w:t>
      </w:r>
    </w:p>
    <w:p w:rsidR="00AF2A50" w:rsidRPr="00A64F36" w:rsidRDefault="00AF2A50" w:rsidP="00AF2A50">
      <w:pPr>
        <w:rPr>
          <w:szCs w:val="22"/>
        </w:rPr>
      </w:pPr>
    </w:p>
    <w:p w:rsidR="000D63C4" w:rsidRPr="00A64F36" w:rsidRDefault="000D63C4" w:rsidP="000D63C4">
      <w:pPr>
        <w:rPr>
          <w:szCs w:val="22"/>
        </w:rPr>
      </w:pPr>
      <w:r w:rsidRPr="00A64F36">
        <w:rPr>
          <w:szCs w:val="22"/>
        </w:rPr>
        <w:t>Miriam DECHANT (Ms.), Director, Global Intellectual Property Academy, Office of International Patent Cooperation, United States Patent and Trademark Office (USPTO), Department of Commerce, Alexandria, Virginia</w:t>
      </w:r>
    </w:p>
    <w:p w:rsidR="000D63C4" w:rsidRPr="00A64F36" w:rsidRDefault="000D63C4" w:rsidP="000D63C4">
      <w:pPr>
        <w:rPr>
          <w:szCs w:val="22"/>
        </w:rPr>
      </w:pPr>
      <w:r w:rsidRPr="00A64F36">
        <w:rPr>
          <w:szCs w:val="22"/>
          <w:u w:val="single"/>
        </w:rPr>
        <w:t xml:space="preserve">miriam.dechart@uspto.gov </w:t>
      </w:r>
    </w:p>
    <w:p w:rsidR="000D63C4" w:rsidRPr="00A64F36" w:rsidRDefault="000D63C4" w:rsidP="00AF2A50">
      <w:pPr>
        <w:rPr>
          <w:szCs w:val="22"/>
        </w:rPr>
      </w:pPr>
    </w:p>
    <w:p w:rsidR="00AF2A50" w:rsidRPr="00A64F36" w:rsidRDefault="00AF2A50" w:rsidP="00AF2A50">
      <w:pPr>
        <w:rPr>
          <w:szCs w:val="22"/>
        </w:rPr>
      </w:pPr>
      <w:r w:rsidRPr="00A64F36">
        <w:rPr>
          <w:szCs w:val="22"/>
        </w:rPr>
        <w:t>Charles RANDOLPH, Acting Director, Office of Intellectual Property Enforcement, Bureau of Economic and Business Affairs, Department of State, Washington, D.C.</w:t>
      </w:r>
    </w:p>
    <w:p w:rsidR="00AF2A50" w:rsidRPr="00AB4A03" w:rsidRDefault="004653F1" w:rsidP="00AF2A50">
      <w:pPr>
        <w:rPr>
          <w:szCs w:val="22"/>
        </w:rPr>
      </w:pPr>
      <w:hyperlink r:id="rId18" w:history="1">
        <w:r w:rsidR="00AB4A03" w:rsidRPr="00D60987">
          <w:rPr>
            <w:rStyle w:val="Hyperlink"/>
            <w:color w:val="auto"/>
            <w:szCs w:val="22"/>
          </w:rPr>
          <w:t>RandolphC@state.gov</w:t>
        </w:r>
      </w:hyperlink>
      <w:r w:rsidR="00AB4A03" w:rsidRPr="00AB4A03">
        <w:rPr>
          <w:szCs w:val="22"/>
        </w:rPr>
        <w:t xml:space="preserve"> </w:t>
      </w:r>
    </w:p>
    <w:p w:rsidR="00AF2A50" w:rsidRPr="00A64F36" w:rsidRDefault="00AF2A50" w:rsidP="00AF2A50">
      <w:pPr>
        <w:rPr>
          <w:szCs w:val="22"/>
        </w:rPr>
      </w:pPr>
    </w:p>
    <w:p w:rsidR="00AF2A50" w:rsidRPr="00A64F36" w:rsidRDefault="00AF2A50" w:rsidP="00AF2A50">
      <w:pPr>
        <w:rPr>
          <w:szCs w:val="22"/>
        </w:rPr>
      </w:pPr>
      <w:r w:rsidRPr="00A64F36">
        <w:rPr>
          <w:szCs w:val="22"/>
        </w:rPr>
        <w:t>Stuart SMITH, Deputy Director, Office of Specialized Technical Agencies, Bureau of International Organization Affairs, Department of State, Washington, D.C.</w:t>
      </w:r>
    </w:p>
    <w:p w:rsidR="00AF2A50" w:rsidRPr="00A64F36" w:rsidRDefault="00AF2A50" w:rsidP="00AF2A50">
      <w:pPr>
        <w:rPr>
          <w:szCs w:val="22"/>
        </w:rPr>
      </w:pPr>
    </w:p>
    <w:p w:rsidR="00AF2A50" w:rsidRPr="00A64F36" w:rsidRDefault="00AF2A50" w:rsidP="00AF2A50">
      <w:pPr>
        <w:rPr>
          <w:szCs w:val="22"/>
        </w:rPr>
      </w:pPr>
      <w:r w:rsidRPr="00A64F36">
        <w:rPr>
          <w:szCs w:val="22"/>
        </w:rPr>
        <w:t xml:space="preserve">Grace RAMDAT (Ms.), Executive Assistant to the Deputy Under Secretary and Deputy Director, United States Patent and Trademark Office (USPTO), </w:t>
      </w:r>
      <w:r w:rsidR="00AB4A03" w:rsidRPr="00A64F36">
        <w:rPr>
          <w:szCs w:val="22"/>
        </w:rPr>
        <w:t>Department of Commerce,</w:t>
      </w:r>
      <w:r w:rsidR="00AB4A03">
        <w:rPr>
          <w:szCs w:val="22"/>
        </w:rPr>
        <w:t xml:space="preserve"> </w:t>
      </w:r>
      <w:r w:rsidR="005E2DA6" w:rsidRPr="00A64F36">
        <w:rPr>
          <w:szCs w:val="22"/>
        </w:rPr>
        <w:t>Alexandria, Virginia</w:t>
      </w:r>
    </w:p>
    <w:p w:rsidR="00AF2A50" w:rsidRPr="00AB4A03" w:rsidRDefault="004653F1" w:rsidP="00AF2A50">
      <w:pPr>
        <w:rPr>
          <w:szCs w:val="22"/>
        </w:rPr>
      </w:pPr>
      <w:hyperlink r:id="rId19" w:history="1">
        <w:r w:rsidR="00AB4A03" w:rsidRPr="00D60987">
          <w:rPr>
            <w:rStyle w:val="Hyperlink"/>
            <w:color w:val="auto"/>
            <w:szCs w:val="22"/>
          </w:rPr>
          <w:t>grace.ramdat@uspto.gov</w:t>
        </w:r>
      </w:hyperlink>
      <w:r w:rsidR="00AB4A03" w:rsidRPr="00AB4A03">
        <w:rPr>
          <w:szCs w:val="22"/>
        </w:rPr>
        <w:t xml:space="preserve"> </w:t>
      </w:r>
    </w:p>
    <w:p w:rsidR="00AF2A50" w:rsidRPr="00A64F36" w:rsidRDefault="00AF2A50" w:rsidP="00AF2A50">
      <w:pPr>
        <w:rPr>
          <w:szCs w:val="22"/>
        </w:rPr>
      </w:pPr>
    </w:p>
    <w:p w:rsidR="00655E8D" w:rsidRPr="00A64F36" w:rsidRDefault="00655E8D" w:rsidP="00655E8D">
      <w:pPr>
        <w:rPr>
          <w:szCs w:val="22"/>
        </w:rPr>
      </w:pPr>
      <w:r w:rsidRPr="00A64F36">
        <w:rPr>
          <w:szCs w:val="22"/>
        </w:rPr>
        <w:t xml:space="preserve">Paul SALMON, Senior Counsel, Office of Policy and International Affairs, United States Patent and Trademark Office (USPTO), </w:t>
      </w:r>
      <w:r w:rsidR="005E2DA6" w:rsidRPr="00A64F36">
        <w:rPr>
          <w:szCs w:val="22"/>
        </w:rPr>
        <w:t xml:space="preserve">Department of Commerce, </w:t>
      </w:r>
      <w:r w:rsidRPr="00A64F36">
        <w:rPr>
          <w:szCs w:val="22"/>
        </w:rPr>
        <w:t>Alexandria, Virginia</w:t>
      </w:r>
    </w:p>
    <w:p w:rsidR="00E92B78" w:rsidRPr="00AB4A03" w:rsidRDefault="004653F1" w:rsidP="00655E8D">
      <w:pPr>
        <w:rPr>
          <w:szCs w:val="22"/>
        </w:rPr>
      </w:pPr>
      <w:hyperlink r:id="rId20" w:history="1">
        <w:r w:rsidR="00AB4A03" w:rsidRPr="00D60987">
          <w:rPr>
            <w:rStyle w:val="Hyperlink"/>
            <w:color w:val="auto"/>
            <w:szCs w:val="22"/>
          </w:rPr>
          <w:t>paul.salmon@uspto.gov</w:t>
        </w:r>
      </w:hyperlink>
      <w:r w:rsidR="00AB4A03" w:rsidRPr="00AB4A03">
        <w:rPr>
          <w:szCs w:val="22"/>
        </w:rPr>
        <w:t xml:space="preserve"> </w:t>
      </w:r>
    </w:p>
    <w:p w:rsidR="00655E8D" w:rsidRPr="00A64F36" w:rsidRDefault="00655E8D" w:rsidP="00655E8D">
      <w:pPr>
        <w:rPr>
          <w:szCs w:val="22"/>
        </w:rPr>
      </w:pPr>
    </w:p>
    <w:p w:rsidR="00CA4F24" w:rsidRPr="00A64F36" w:rsidRDefault="00CA4F24" w:rsidP="00CA4F24">
      <w:pPr>
        <w:rPr>
          <w:szCs w:val="22"/>
        </w:rPr>
      </w:pPr>
      <w:r w:rsidRPr="00A64F36">
        <w:rPr>
          <w:szCs w:val="22"/>
        </w:rPr>
        <w:t>Robert WALLER, Minister Counsellor, Multilateral Economic and Political Affairs, Permanent Mission, Geneva</w:t>
      </w:r>
    </w:p>
    <w:p w:rsidR="00CA4F24" w:rsidRPr="00AB4A03" w:rsidRDefault="004653F1" w:rsidP="00CA4F24">
      <w:pPr>
        <w:rPr>
          <w:szCs w:val="22"/>
        </w:rPr>
      </w:pPr>
      <w:hyperlink r:id="rId21" w:history="1">
        <w:r w:rsidR="00AB4A03" w:rsidRPr="00D60987">
          <w:rPr>
            <w:rStyle w:val="Hyperlink"/>
            <w:color w:val="auto"/>
            <w:szCs w:val="22"/>
          </w:rPr>
          <w:t>WallerRP@state.gov</w:t>
        </w:r>
      </w:hyperlink>
      <w:r w:rsidR="00AB4A03" w:rsidRPr="00AB4A03">
        <w:rPr>
          <w:szCs w:val="22"/>
        </w:rPr>
        <w:t xml:space="preserve"> </w:t>
      </w:r>
    </w:p>
    <w:p w:rsidR="00CA4F24" w:rsidRPr="00A64F36" w:rsidRDefault="00CA4F24" w:rsidP="00CA4F24">
      <w:pPr>
        <w:rPr>
          <w:szCs w:val="22"/>
        </w:rPr>
      </w:pPr>
    </w:p>
    <w:p w:rsidR="00CA4F24" w:rsidRPr="00A64F36" w:rsidRDefault="00CA4F24" w:rsidP="00CA4F24">
      <w:pPr>
        <w:rPr>
          <w:szCs w:val="22"/>
        </w:rPr>
      </w:pPr>
      <w:r w:rsidRPr="00A64F36">
        <w:rPr>
          <w:szCs w:val="22"/>
        </w:rPr>
        <w:t>William LEHMBERG, Counsellor, Multilateral Economic and Political Affairs, Permanent Mission, Geneva</w:t>
      </w:r>
    </w:p>
    <w:p w:rsidR="00CA4F24" w:rsidRPr="00AB4A03" w:rsidRDefault="004653F1" w:rsidP="00CA4F24">
      <w:pPr>
        <w:rPr>
          <w:szCs w:val="22"/>
        </w:rPr>
      </w:pPr>
      <w:hyperlink r:id="rId22" w:history="1">
        <w:r w:rsidR="00AB4A03" w:rsidRPr="00D60987">
          <w:rPr>
            <w:rStyle w:val="Hyperlink"/>
            <w:color w:val="auto"/>
            <w:szCs w:val="22"/>
          </w:rPr>
          <w:t>LehmbergWG@state.gov</w:t>
        </w:r>
      </w:hyperlink>
      <w:r w:rsidR="00AB4A03" w:rsidRPr="00AB4A03">
        <w:rPr>
          <w:szCs w:val="22"/>
        </w:rPr>
        <w:t xml:space="preserve"> </w:t>
      </w:r>
    </w:p>
    <w:p w:rsidR="00CA4F24" w:rsidRPr="00A64F36" w:rsidRDefault="00CA4F24" w:rsidP="00CA4F24">
      <w:pPr>
        <w:rPr>
          <w:szCs w:val="22"/>
        </w:rPr>
      </w:pPr>
    </w:p>
    <w:p w:rsidR="00CA4F24" w:rsidRPr="00A64F36" w:rsidRDefault="00CA4F24" w:rsidP="00CA4F24">
      <w:pPr>
        <w:rPr>
          <w:szCs w:val="22"/>
        </w:rPr>
      </w:pPr>
      <w:r w:rsidRPr="00A64F36">
        <w:rPr>
          <w:szCs w:val="22"/>
        </w:rPr>
        <w:t>Katherine GOROVE (Ms.), Legal Advisor, Permanent Mission, Geneva</w:t>
      </w:r>
    </w:p>
    <w:p w:rsidR="00CA4F24" w:rsidRPr="00AB4A03" w:rsidRDefault="004653F1" w:rsidP="00CA4F24">
      <w:pPr>
        <w:rPr>
          <w:szCs w:val="22"/>
        </w:rPr>
      </w:pPr>
      <w:hyperlink r:id="rId23" w:history="1">
        <w:r w:rsidR="00AB4A03" w:rsidRPr="00D60987">
          <w:rPr>
            <w:rStyle w:val="Hyperlink"/>
            <w:color w:val="auto"/>
            <w:szCs w:val="22"/>
          </w:rPr>
          <w:t>GoroveKM@state.gov</w:t>
        </w:r>
      </w:hyperlink>
      <w:r w:rsidR="00AB4A03" w:rsidRPr="00AB4A03">
        <w:rPr>
          <w:szCs w:val="22"/>
        </w:rPr>
        <w:t xml:space="preserve"> </w:t>
      </w:r>
    </w:p>
    <w:p w:rsidR="00CA4F24" w:rsidRPr="00A64F36" w:rsidRDefault="00CA4F24" w:rsidP="00CA4F24">
      <w:pPr>
        <w:rPr>
          <w:szCs w:val="22"/>
        </w:rPr>
      </w:pPr>
    </w:p>
    <w:p w:rsidR="00CA4F24" w:rsidRPr="00A64F36" w:rsidRDefault="00CA4F24" w:rsidP="00CA4F24">
      <w:pPr>
        <w:rPr>
          <w:szCs w:val="22"/>
        </w:rPr>
      </w:pPr>
      <w:r w:rsidRPr="00A64F36">
        <w:rPr>
          <w:szCs w:val="22"/>
        </w:rPr>
        <w:t>Holly MOORE, Deputy Legal Advisor, Permanent Mission, Geneva</w:t>
      </w:r>
    </w:p>
    <w:p w:rsidR="00CA4F24" w:rsidRPr="00AB4A03" w:rsidRDefault="004653F1" w:rsidP="00CA4F24">
      <w:pPr>
        <w:rPr>
          <w:szCs w:val="22"/>
        </w:rPr>
      </w:pPr>
      <w:hyperlink r:id="rId24" w:history="1">
        <w:r w:rsidR="00AB4A03" w:rsidRPr="00D60987">
          <w:rPr>
            <w:rStyle w:val="Hyperlink"/>
            <w:color w:val="auto"/>
            <w:szCs w:val="22"/>
          </w:rPr>
          <w:t>MooreH@state.gov</w:t>
        </w:r>
      </w:hyperlink>
      <w:r w:rsidR="00AB4A03" w:rsidRPr="00AB4A03">
        <w:rPr>
          <w:szCs w:val="22"/>
        </w:rPr>
        <w:t xml:space="preserve"> </w:t>
      </w:r>
    </w:p>
    <w:p w:rsidR="00CA4F24" w:rsidRPr="00A64F36" w:rsidRDefault="00CA4F24" w:rsidP="00CA4F24">
      <w:pPr>
        <w:rPr>
          <w:szCs w:val="22"/>
        </w:rPr>
      </w:pPr>
    </w:p>
    <w:p w:rsidR="00CA4F24" w:rsidRPr="00A64F36" w:rsidRDefault="00CA4F24" w:rsidP="00CA4F24">
      <w:pPr>
        <w:rPr>
          <w:szCs w:val="22"/>
        </w:rPr>
      </w:pPr>
      <w:r w:rsidRPr="00A64F36">
        <w:rPr>
          <w:szCs w:val="22"/>
        </w:rPr>
        <w:t>Kristine SCHLEGELMILCH (Ms.), IP Attaché, Permanent Mission, Geneva</w:t>
      </w:r>
    </w:p>
    <w:p w:rsidR="00CA4F24" w:rsidRPr="00A64F36" w:rsidRDefault="004653F1" w:rsidP="00CA4F24">
      <w:pPr>
        <w:rPr>
          <w:szCs w:val="22"/>
        </w:rPr>
      </w:pPr>
      <w:hyperlink r:id="rId25" w:history="1">
        <w:r w:rsidR="00AB4A03" w:rsidRPr="00D60987">
          <w:rPr>
            <w:rStyle w:val="Hyperlink"/>
            <w:color w:val="auto"/>
            <w:szCs w:val="22"/>
          </w:rPr>
          <w:t>SchlegK@state.gov</w:t>
        </w:r>
      </w:hyperlink>
      <w:r w:rsidR="00AB4A03" w:rsidRPr="00AB4A03">
        <w:rPr>
          <w:szCs w:val="22"/>
        </w:rPr>
        <w:t xml:space="preserve"> </w:t>
      </w:r>
    </w:p>
    <w:p w:rsidR="00CA4F24" w:rsidRPr="00A64F36" w:rsidRDefault="00CA4F24" w:rsidP="00CA4F24">
      <w:pPr>
        <w:rPr>
          <w:szCs w:val="22"/>
        </w:rPr>
      </w:pPr>
    </w:p>
    <w:p w:rsidR="00AF2A50" w:rsidRPr="00A64F36" w:rsidRDefault="00AF2A50" w:rsidP="00AF2A50">
      <w:pPr>
        <w:rPr>
          <w:szCs w:val="22"/>
        </w:rPr>
      </w:pPr>
      <w:r w:rsidRPr="00A64F36">
        <w:rPr>
          <w:szCs w:val="22"/>
        </w:rPr>
        <w:t>Deborah LASHLEY-JOHNSON (Ms.), IP Attaché, Permanent Mission to the World Trade Organization (WTO), Geneva</w:t>
      </w:r>
    </w:p>
    <w:p w:rsidR="00AF2A50" w:rsidRPr="00A64F36" w:rsidRDefault="004653F1" w:rsidP="00AF2A50">
      <w:pPr>
        <w:rPr>
          <w:szCs w:val="22"/>
        </w:rPr>
      </w:pPr>
      <w:hyperlink r:id="rId26" w:history="1">
        <w:r w:rsidR="006E74A9" w:rsidRPr="00A64F36">
          <w:rPr>
            <w:rStyle w:val="Hyperlink"/>
            <w:color w:val="auto"/>
            <w:szCs w:val="22"/>
          </w:rPr>
          <w:t>Deborah_E_Lashley-Johnson@ustr.eop.gov</w:t>
        </w:r>
      </w:hyperlink>
      <w:r w:rsidR="006E74A9" w:rsidRPr="00A64F36">
        <w:rPr>
          <w:szCs w:val="22"/>
        </w:rPr>
        <w:t xml:space="preserve"> </w:t>
      </w:r>
    </w:p>
    <w:p w:rsidR="00AF2A50" w:rsidRPr="00A64F36" w:rsidRDefault="00AF2A50" w:rsidP="00AF2A50">
      <w:pPr>
        <w:rPr>
          <w:szCs w:val="22"/>
        </w:rPr>
      </w:pPr>
    </w:p>
    <w:p w:rsidR="00AF2A50" w:rsidRPr="00A64F36" w:rsidRDefault="00AF2A50" w:rsidP="00AF2A50">
      <w:pPr>
        <w:rPr>
          <w:szCs w:val="22"/>
        </w:rPr>
      </w:pPr>
      <w:r w:rsidRPr="00A64F36">
        <w:rPr>
          <w:szCs w:val="22"/>
        </w:rPr>
        <w:t>Yasmine FULENA (Ms.), Intellectual Property Assistant, Economic and Science Affairs, Permanent Mission, Geneva</w:t>
      </w:r>
    </w:p>
    <w:p w:rsidR="00AF2A50" w:rsidRPr="00A64F36" w:rsidRDefault="004653F1" w:rsidP="00AF2A50">
      <w:pPr>
        <w:rPr>
          <w:szCs w:val="22"/>
        </w:rPr>
      </w:pPr>
      <w:hyperlink r:id="rId27" w:history="1">
        <w:r w:rsidR="006E74A9" w:rsidRPr="00A64F36">
          <w:rPr>
            <w:rStyle w:val="Hyperlink"/>
            <w:color w:val="auto"/>
            <w:szCs w:val="22"/>
          </w:rPr>
          <w:t>FulenaYN@state.gov</w:t>
        </w:r>
      </w:hyperlink>
      <w:r w:rsidR="006E74A9" w:rsidRPr="00A64F36">
        <w:rPr>
          <w:szCs w:val="22"/>
        </w:rPr>
        <w:t xml:space="preserve"> </w:t>
      </w:r>
    </w:p>
    <w:p w:rsidR="00AF2A50" w:rsidRPr="00A64F36" w:rsidRDefault="00AF2A50" w:rsidP="00AF2A50">
      <w:pPr>
        <w:rPr>
          <w:szCs w:val="22"/>
        </w:rPr>
      </w:pPr>
    </w:p>
    <w:p w:rsidR="001714E4" w:rsidRPr="00A64F36" w:rsidRDefault="001714E4" w:rsidP="00E973E4">
      <w:pPr>
        <w:rPr>
          <w:szCs w:val="22"/>
          <w:u w:val="single"/>
        </w:rPr>
      </w:pPr>
      <w:r w:rsidRPr="00A64F36">
        <w:rPr>
          <w:szCs w:val="22"/>
          <w:u w:val="single"/>
        </w:rPr>
        <w:lastRenderedPageBreak/>
        <w:t>ÉTHIOPIE/ETHIOPIA</w:t>
      </w:r>
    </w:p>
    <w:p w:rsidR="001714E4" w:rsidRPr="00A64F36" w:rsidRDefault="001714E4" w:rsidP="00E973E4">
      <w:pPr>
        <w:rPr>
          <w:szCs w:val="22"/>
          <w:u w:val="single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t>Negash Kebret BOTORA, Ambassador, Permanent Representative, Permanent Mission, Geneva</w:t>
      </w:r>
    </w:p>
    <w:p w:rsidR="001714E4" w:rsidRPr="00A64F36" w:rsidRDefault="001714E4" w:rsidP="00E973E4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t>Manfredo ESHETE, Director General, Ethiopian Intellectual Property Office</w:t>
      </w:r>
      <w:r w:rsidR="005E2DA6" w:rsidRPr="00A64F36">
        <w:rPr>
          <w:szCs w:val="22"/>
        </w:rPr>
        <w:t xml:space="preserve"> (EIPO), Addis </w:t>
      </w:r>
      <w:r w:rsidRPr="00A64F36">
        <w:rPr>
          <w:szCs w:val="22"/>
        </w:rPr>
        <w:t>Ababa</w:t>
      </w:r>
    </w:p>
    <w:p w:rsidR="001714E4" w:rsidRPr="00A64F36" w:rsidRDefault="001714E4" w:rsidP="00E973E4">
      <w:pPr>
        <w:rPr>
          <w:szCs w:val="22"/>
        </w:rPr>
      </w:pPr>
    </w:p>
    <w:p w:rsidR="002057ED" w:rsidRPr="00A64F36" w:rsidRDefault="002057ED" w:rsidP="002057ED">
      <w:pPr>
        <w:rPr>
          <w:szCs w:val="22"/>
        </w:rPr>
      </w:pPr>
      <w:r w:rsidRPr="00A64F36">
        <w:rPr>
          <w:szCs w:val="22"/>
        </w:rPr>
        <w:t>Yoseph Kassaye YOSEPH, Minister Counsellor, Permanent Mission, Geneva</w:t>
      </w:r>
    </w:p>
    <w:p w:rsidR="002057ED" w:rsidRPr="00A64F36" w:rsidRDefault="002057ED" w:rsidP="002057ED">
      <w:pPr>
        <w:rPr>
          <w:szCs w:val="22"/>
        </w:rPr>
      </w:pPr>
    </w:p>
    <w:p w:rsidR="00F21D13" w:rsidRPr="00A64F36" w:rsidRDefault="00F21D13" w:rsidP="00F21D13">
      <w:pPr>
        <w:rPr>
          <w:szCs w:val="22"/>
        </w:rPr>
      </w:pPr>
      <w:r w:rsidRPr="00A64F36">
        <w:rPr>
          <w:szCs w:val="22"/>
        </w:rPr>
        <w:t>Yidnekachew Tekle ALEMU, Counsellor, Permanent Mission, Geneva</w:t>
      </w:r>
    </w:p>
    <w:p w:rsidR="00F21D13" w:rsidRPr="00A64F36" w:rsidRDefault="00F21D13" w:rsidP="00F21D13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t>Yanit Abera HABTEMARIAM (Ms.), Second Secretary, Permanent Mission, Geneva</w:t>
      </w:r>
    </w:p>
    <w:p w:rsidR="001714E4" w:rsidRPr="00A64F36" w:rsidRDefault="001714E4" w:rsidP="00E973E4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</w:p>
    <w:p w:rsidR="001714E4" w:rsidRPr="00A64F36" w:rsidRDefault="001714E4" w:rsidP="00E973E4">
      <w:pPr>
        <w:rPr>
          <w:szCs w:val="22"/>
          <w:u w:val="single"/>
        </w:rPr>
      </w:pPr>
      <w:r w:rsidRPr="00A64F36">
        <w:rPr>
          <w:szCs w:val="22"/>
          <w:u w:val="single"/>
        </w:rPr>
        <w:t>EX-RÉPUBLIQUE YOUGOSLAVE DE MACÉDOINE/THE FORMER YUGOSLAV REPUBLIC OF MACEDONIA</w:t>
      </w:r>
    </w:p>
    <w:p w:rsidR="001714E4" w:rsidRPr="00A64F36" w:rsidRDefault="001714E4" w:rsidP="00E973E4">
      <w:pPr>
        <w:rPr>
          <w:szCs w:val="22"/>
          <w:u w:val="single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t>Safet EMRULI, Director, State Office of Industrial Property (SOIP), Skopje</w:t>
      </w:r>
    </w:p>
    <w:p w:rsidR="00F26C3A" w:rsidRPr="00A64F36" w:rsidRDefault="00F26C3A" w:rsidP="00F26C3A">
      <w:pPr>
        <w:rPr>
          <w:szCs w:val="22"/>
        </w:rPr>
      </w:pPr>
      <w:r w:rsidRPr="00A64F36">
        <w:rPr>
          <w:szCs w:val="22"/>
          <w:u w:val="single"/>
        </w:rPr>
        <w:t xml:space="preserve">safet.emruli@ippo.gov.mk </w:t>
      </w:r>
    </w:p>
    <w:p w:rsidR="001714E4" w:rsidRPr="00A64F36" w:rsidRDefault="001714E4" w:rsidP="00E973E4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t>Simcho SIMJANOVSKI, Head, Department of Trademark, Industrial Design and Geographical Indication, State Office of Industrial Property (SOIP), Skopje</w:t>
      </w:r>
    </w:p>
    <w:p w:rsidR="00F26C3A" w:rsidRPr="00A64F36" w:rsidRDefault="00F26C3A" w:rsidP="00F26C3A">
      <w:pPr>
        <w:rPr>
          <w:szCs w:val="22"/>
        </w:rPr>
      </w:pPr>
      <w:r w:rsidRPr="00A64F36">
        <w:rPr>
          <w:szCs w:val="22"/>
          <w:u w:val="single"/>
        </w:rPr>
        <w:t xml:space="preserve">simcos@ippo.gov.mk </w:t>
      </w:r>
    </w:p>
    <w:p w:rsidR="001714E4" w:rsidRPr="00A64F36" w:rsidRDefault="001714E4" w:rsidP="00E973E4">
      <w:pPr>
        <w:rPr>
          <w:szCs w:val="22"/>
        </w:rPr>
      </w:pPr>
    </w:p>
    <w:p w:rsidR="00F21D13" w:rsidRPr="00A64F36" w:rsidRDefault="00F21D13" w:rsidP="00F21D13">
      <w:pPr>
        <w:rPr>
          <w:szCs w:val="22"/>
        </w:rPr>
      </w:pPr>
      <w:r w:rsidRPr="00A64F36">
        <w:rPr>
          <w:szCs w:val="22"/>
        </w:rPr>
        <w:t xml:space="preserve">Jetmir SHABANI, Head, Patent </w:t>
      </w:r>
      <w:r w:rsidR="00075C64" w:rsidRPr="00A64F36">
        <w:rPr>
          <w:szCs w:val="22"/>
        </w:rPr>
        <w:t>U</w:t>
      </w:r>
      <w:r w:rsidRPr="00A64F36">
        <w:rPr>
          <w:szCs w:val="22"/>
        </w:rPr>
        <w:t>nit, State Office of Industrial Property (SOIP), Skopje</w:t>
      </w:r>
    </w:p>
    <w:p w:rsidR="00F21D13" w:rsidRPr="00A64F36" w:rsidRDefault="00F21D13" w:rsidP="00F21D13">
      <w:pPr>
        <w:rPr>
          <w:szCs w:val="22"/>
        </w:rPr>
      </w:pPr>
    </w:p>
    <w:p w:rsidR="00C52840" w:rsidRPr="00A64F36" w:rsidRDefault="00C52840" w:rsidP="00F21D13">
      <w:pPr>
        <w:rPr>
          <w:szCs w:val="22"/>
        </w:rPr>
      </w:pPr>
      <w:r w:rsidRPr="00A64F36">
        <w:rPr>
          <w:szCs w:val="22"/>
        </w:rPr>
        <w:t>Vancho KARGOV, Adviser, Permanent Mission, Geneva</w:t>
      </w:r>
    </w:p>
    <w:p w:rsidR="00C52840" w:rsidRPr="00A64F36" w:rsidRDefault="004653F1" w:rsidP="00F21D13">
      <w:pPr>
        <w:rPr>
          <w:szCs w:val="22"/>
        </w:rPr>
      </w:pPr>
      <w:hyperlink r:id="rId28" w:history="1">
        <w:r w:rsidR="00FA31E9" w:rsidRPr="00A64F36">
          <w:rPr>
            <w:rStyle w:val="Hyperlink"/>
            <w:color w:val="auto"/>
            <w:szCs w:val="22"/>
          </w:rPr>
          <w:t>vancho.kargov@mfa.gov.mk</w:t>
        </w:r>
      </w:hyperlink>
      <w:r w:rsidR="00FA31E9" w:rsidRPr="00A64F36">
        <w:rPr>
          <w:szCs w:val="22"/>
        </w:rPr>
        <w:t xml:space="preserve"> </w:t>
      </w:r>
    </w:p>
    <w:p w:rsidR="00C52840" w:rsidRPr="00A64F36" w:rsidRDefault="00C52840" w:rsidP="00F21D13">
      <w:pPr>
        <w:rPr>
          <w:szCs w:val="22"/>
        </w:rPr>
      </w:pPr>
    </w:p>
    <w:p w:rsidR="00F21D13" w:rsidRPr="00A64F36" w:rsidRDefault="00F21D13" w:rsidP="00F21D13">
      <w:pPr>
        <w:rPr>
          <w:szCs w:val="22"/>
        </w:rPr>
      </w:pPr>
      <w:r w:rsidRPr="007F68B0">
        <w:rPr>
          <w:szCs w:val="22"/>
        </w:rPr>
        <w:t>Emilija RISTORA KOSTADINOVA (Ms.), Mission Staff, Permanent Mission, Geneva</w:t>
      </w:r>
    </w:p>
    <w:p w:rsidR="00F21D13" w:rsidRPr="00A64F36" w:rsidRDefault="00F21D13" w:rsidP="00F21D13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</w:p>
    <w:p w:rsidR="001714E4" w:rsidRPr="00A64F36" w:rsidRDefault="001714E4" w:rsidP="00E973E4">
      <w:pPr>
        <w:rPr>
          <w:szCs w:val="22"/>
          <w:u w:val="single"/>
        </w:rPr>
      </w:pPr>
      <w:r w:rsidRPr="00A64F36">
        <w:rPr>
          <w:szCs w:val="22"/>
          <w:u w:val="single"/>
        </w:rPr>
        <w:t>FÉDÉRATION DE RUSSIE/RUSSIAN FEDERATION</w:t>
      </w:r>
    </w:p>
    <w:p w:rsidR="001714E4" w:rsidRPr="00A64F36" w:rsidRDefault="001714E4" w:rsidP="00E973E4">
      <w:pPr>
        <w:rPr>
          <w:szCs w:val="22"/>
          <w:u w:val="single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t>Grigory IVLIEV, Head, Federal Service for Intellectual Property (ROSPATENT), Moscow</w:t>
      </w:r>
    </w:p>
    <w:p w:rsidR="001714E4" w:rsidRPr="00A64F36" w:rsidRDefault="001714E4" w:rsidP="00E973E4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t>Natalya AGEENKO (Ms.), Director, Financial and Administrative Department, Federal Service for Intellectual Property (ROSPATENT), Moscow</w:t>
      </w:r>
    </w:p>
    <w:p w:rsidR="001714E4" w:rsidRPr="00A64F36" w:rsidRDefault="001714E4" w:rsidP="00E973E4">
      <w:pPr>
        <w:rPr>
          <w:szCs w:val="22"/>
        </w:rPr>
      </w:pPr>
    </w:p>
    <w:p w:rsidR="000F165C" w:rsidRPr="00A64F36" w:rsidRDefault="000F165C" w:rsidP="000F165C">
      <w:pPr>
        <w:rPr>
          <w:szCs w:val="22"/>
        </w:rPr>
      </w:pPr>
      <w:r w:rsidRPr="00A64F36">
        <w:rPr>
          <w:szCs w:val="22"/>
        </w:rPr>
        <w:t>Pavel SPITSYN, Director, International Cooperation Department, Federal Service for Intellectual Property (ROSPATENT), Moscow</w:t>
      </w:r>
    </w:p>
    <w:p w:rsidR="000F165C" w:rsidRPr="00A64F36" w:rsidRDefault="000F165C" w:rsidP="000F165C">
      <w:pPr>
        <w:rPr>
          <w:szCs w:val="22"/>
        </w:rPr>
      </w:pPr>
    </w:p>
    <w:p w:rsidR="000F165C" w:rsidRPr="00A64F36" w:rsidRDefault="000F165C" w:rsidP="000F165C">
      <w:pPr>
        <w:rPr>
          <w:szCs w:val="22"/>
        </w:rPr>
      </w:pPr>
      <w:r w:rsidRPr="00A64F36">
        <w:rPr>
          <w:szCs w:val="22"/>
        </w:rPr>
        <w:t>Marianna PERFILYEVA (Ms.), Principal Expert, International Cooperation Department, Federal Service for Intellectual Property (</w:t>
      </w:r>
      <w:r w:rsidR="00A6505F" w:rsidRPr="00A64F36">
        <w:rPr>
          <w:szCs w:val="22"/>
        </w:rPr>
        <w:t>ROSPATENT</w:t>
      </w:r>
      <w:r w:rsidRPr="00A64F36">
        <w:rPr>
          <w:szCs w:val="22"/>
        </w:rPr>
        <w:t>), Moscow</w:t>
      </w:r>
    </w:p>
    <w:p w:rsidR="000F165C" w:rsidRPr="00A64F36" w:rsidRDefault="000F165C" w:rsidP="000F165C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t>Ivan BLIZNETS, President, Russian Academy of Intellectual Property (FIPS), Moscow</w:t>
      </w:r>
    </w:p>
    <w:p w:rsidR="001714E4" w:rsidRPr="00A64F36" w:rsidRDefault="001714E4" w:rsidP="00E973E4">
      <w:pPr>
        <w:rPr>
          <w:szCs w:val="22"/>
        </w:rPr>
      </w:pPr>
    </w:p>
    <w:p w:rsidR="000F165C" w:rsidRPr="00A64F36" w:rsidRDefault="000F165C" w:rsidP="000F165C">
      <w:pPr>
        <w:rPr>
          <w:szCs w:val="22"/>
        </w:rPr>
      </w:pPr>
      <w:r w:rsidRPr="00A64F36">
        <w:rPr>
          <w:szCs w:val="22"/>
        </w:rPr>
        <w:t xml:space="preserve">Yuri ZUBOV, Deputy Director, </w:t>
      </w:r>
      <w:r w:rsidR="00920447" w:rsidRPr="00A64F36">
        <w:rPr>
          <w:szCs w:val="22"/>
        </w:rPr>
        <w:t xml:space="preserve">Russian Academy of Intellectual Property (FIPS), </w:t>
      </w:r>
      <w:r w:rsidRPr="00A64F36">
        <w:rPr>
          <w:szCs w:val="22"/>
        </w:rPr>
        <w:t>Moscow</w:t>
      </w:r>
    </w:p>
    <w:p w:rsidR="000F165C" w:rsidRPr="00A64F36" w:rsidRDefault="000F165C" w:rsidP="000F165C">
      <w:pPr>
        <w:rPr>
          <w:szCs w:val="22"/>
        </w:rPr>
      </w:pPr>
    </w:p>
    <w:p w:rsidR="000F165C" w:rsidRPr="00A64F36" w:rsidRDefault="000F165C" w:rsidP="000F165C">
      <w:pPr>
        <w:rPr>
          <w:szCs w:val="22"/>
        </w:rPr>
      </w:pPr>
      <w:r w:rsidRPr="00A64F36">
        <w:rPr>
          <w:szCs w:val="22"/>
        </w:rPr>
        <w:t xml:space="preserve">Oleg NERETIN, Counsellor to Director, </w:t>
      </w:r>
      <w:r w:rsidR="00920447" w:rsidRPr="00A64F36">
        <w:rPr>
          <w:szCs w:val="22"/>
        </w:rPr>
        <w:t xml:space="preserve">Russian Academy of Intellectual Property (FIPS), </w:t>
      </w:r>
      <w:r w:rsidRPr="00A64F36">
        <w:rPr>
          <w:szCs w:val="22"/>
        </w:rPr>
        <w:t>Moscow</w:t>
      </w:r>
    </w:p>
    <w:p w:rsidR="000F165C" w:rsidRPr="00A64F36" w:rsidRDefault="000F165C" w:rsidP="000F165C">
      <w:pPr>
        <w:rPr>
          <w:szCs w:val="22"/>
        </w:rPr>
      </w:pPr>
    </w:p>
    <w:p w:rsidR="000F165C" w:rsidRPr="00A64F36" w:rsidRDefault="000F165C" w:rsidP="00A25B06">
      <w:pPr>
        <w:keepNext/>
        <w:rPr>
          <w:szCs w:val="22"/>
        </w:rPr>
      </w:pPr>
      <w:r w:rsidRPr="00A64F36">
        <w:rPr>
          <w:szCs w:val="22"/>
        </w:rPr>
        <w:t xml:space="preserve">Natalia </w:t>
      </w:r>
      <w:r w:rsidR="00382BB1" w:rsidRPr="00A64F36">
        <w:rPr>
          <w:szCs w:val="22"/>
        </w:rPr>
        <w:t>R</w:t>
      </w:r>
      <w:r w:rsidRPr="00A64F36">
        <w:rPr>
          <w:szCs w:val="22"/>
        </w:rPr>
        <w:t xml:space="preserve">OMASHOVA (Ms.), Director, </w:t>
      </w:r>
      <w:r w:rsidR="00382BB1" w:rsidRPr="00A64F36">
        <w:rPr>
          <w:szCs w:val="22"/>
        </w:rPr>
        <w:t xml:space="preserve">Legal </w:t>
      </w:r>
      <w:r w:rsidRPr="00A64F36">
        <w:rPr>
          <w:szCs w:val="22"/>
        </w:rPr>
        <w:t>Department, Ministry of Culture, Moscow</w:t>
      </w:r>
    </w:p>
    <w:p w:rsidR="000F165C" w:rsidRPr="00A64F36" w:rsidRDefault="000F165C" w:rsidP="000F165C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lastRenderedPageBreak/>
        <w:t>Sergey LESHCHENKO, Deputy Director, Innovation Department, Ministry of Economic Development, Moscow</w:t>
      </w:r>
    </w:p>
    <w:p w:rsidR="001714E4" w:rsidRPr="00A64F36" w:rsidRDefault="001714E4" w:rsidP="00E973E4">
      <w:pPr>
        <w:rPr>
          <w:szCs w:val="22"/>
        </w:rPr>
      </w:pPr>
    </w:p>
    <w:p w:rsidR="00382BB1" w:rsidRPr="00A64F36" w:rsidRDefault="00382BB1" w:rsidP="00382BB1">
      <w:pPr>
        <w:rPr>
          <w:szCs w:val="22"/>
        </w:rPr>
      </w:pPr>
      <w:r w:rsidRPr="00A64F36">
        <w:rPr>
          <w:szCs w:val="22"/>
        </w:rPr>
        <w:t>Elena KULIKOVA (Ms.), Head of Division, Legal Department, Ministry of Foreign Affairs, Moscow</w:t>
      </w:r>
    </w:p>
    <w:p w:rsidR="00382BB1" w:rsidRPr="00A64F36" w:rsidRDefault="00382BB1" w:rsidP="00382BB1">
      <w:pPr>
        <w:rPr>
          <w:szCs w:val="22"/>
        </w:rPr>
      </w:pPr>
    </w:p>
    <w:p w:rsidR="00382BB1" w:rsidRPr="00A64F36" w:rsidRDefault="00382BB1" w:rsidP="00382BB1">
      <w:pPr>
        <w:rPr>
          <w:szCs w:val="22"/>
        </w:rPr>
      </w:pPr>
      <w:r w:rsidRPr="00A64F36">
        <w:rPr>
          <w:szCs w:val="22"/>
        </w:rPr>
        <w:t>Natalia ORESHENKOVA (Ms.), Senior Counsellor, Permanent Mission, Geneva</w:t>
      </w:r>
    </w:p>
    <w:p w:rsidR="00382BB1" w:rsidRPr="00A64F36" w:rsidRDefault="00382BB1" w:rsidP="00382BB1">
      <w:pPr>
        <w:rPr>
          <w:szCs w:val="22"/>
        </w:rPr>
      </w:pPr>
    </w:p>
    <w:p w:rsidR="00382BB1" w:rsidRPr="00A64F36" w:rsidRDefault="00382BB1" w:rsidP="00382BB1">
      <w:pPr>
        <w:rPr>
          <w:szCs w:val="22"/>
        </w:rPr>
      </w:pPr>
      <w:r w:rsidRPr="00A64F36">
        <w:rPr>
          <w:szCs w:val="22"/>
        </w:rPr>
        <w:t>Andrey KALININ, Counsellor, Permanent Mission, Geneva</w:t>
      </w:r>
    </w:p>
    <w:p w:rsidR="00382BB1" w:rsidRPr="00A64F36" w:rsidRDefault="00382BB1" w:rsidP="00382BB1">
      <w:pPr>
        <w:rPr>
          <w:szCs w:val="22"/>
        </w:rPr>
      </w:pPr>
    </w:p>
    <w:p w:rsidR="00382BB1" w:rsidRPr="00A64F36" w:rsidRDefault="00382BB1" w:rsidP="00382BB1">
      <w:pPr>
        <w:rPr>
          <w:szCs w:val="22"/>
        </w:rPr>
      </w:pPr>
      <w:r w:rsidRPr="00A64F36">
        <w:rPr>
          <w:szCs w:val="22"/>
        </w:rPr>
        <w:t>Yuri SPIRIN, First Secretary, Permanent Mission, Geneva</w:t>
      </w:r>
    </w:p>
    <w:p w:rsidR="00382BB1" w:rsidRPr="00A64F36" w:rsidRDefault="00382BB1" w:rsidP="00382BB1">
      <w:pPr>
        <w:rPr>
          <w:szCs w:val="22"/>
        </w:rPr>
      </w:pPr>
    </w:p>
    <w:p w:rsidR="00382BB1" w:rsidRPr="00A64F36" w:rsidRDefault="00382BB1" w:rsidP="00382BB1">
      <w:pPr>
        <w:rPr>
          <w:szCs w:val="22"/>
        </w:rPr>
      </w:pPr>
      <w:r w:rsidRPr="00A64F36">
        <w:rPr>
          <w:szCs w:val="22"/>
        </w:rPr>
        <w:t>Arsen BOGATYREV, Third Secretary, Permanent Mission, Geneva</w:t>
      </w:r>
    </w:p>
    <w:p w:rsidR="001852C2" w:rsidRPr="00A64F36" w:rsidRDefault="001852C2" w:rsidP="00382BB1">
      <w:pPr>
        <w:rPr>
          <w:szCs w:val="22"/>
        </w:rPr>
      </w:pPr>
    </w:p>
    <w:p w:rsidR="001852C2" w:rsidRPr="00A64F36" w:rsidRDefault="001852C2" w:rsidP="00382BB1">
      <w:pPr>
        <w:rPr>
          <w:szCs w:val="22"/>
        </w:rPr>
      </w:pPr>
      <w:r w:rsidRPr="00A64F36">
        <w:rPr>
          <w:szCs w:val="22"/>
        </w:rPr>
        <w:t>Elena KOLOKOLOVA (Ms.), Representative, Chamber of Commerce and Industry of the Russian Federation (CCIRF), Moscow</w:t>
      </w:r>
    </w:p>
    <w:p w:rsidR="00382BB1" w:rsidRPr="00A64F36" w:rsidRDefault="00382BB1" w:rsidP="00382BB1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</w:p>
    <w:p w:rsidR="00F21D13" w:rsidRPr="00A64F36" w:rsidRDefault="00F21D13" w:rsidP="00F21D13">
      <w:pPr>
        <w:rPr>
          <w:szCs w:val="22"/>
          <w:u w:val="single"/>
        </w:rPr>
      </w:pPr>
      <w:r w:rsidRPr="00A64F36">
        <w:rPr>
          <w:szCs w:val="22"/>
          <w:u w:val="single"/>
        </w:rPr>
        <w:t>FIDJI/FIJI</w:t>
      </w:r>
    </w:p>
    <w:p w:rsidR="00F21D13" w:rsidRPr="00A64F36" w:rsidRDefault="00F21D13" w:rsidP="00F21D13">
      <w:pPr>
        <w:rPr>
          <w:szCs w:val="22"/>
          <w:u w:val="single"/>
        </w:rPr>
      </w:pPr>
    </w:p>
    <w:p w:rsidR="00155E8B" w:rsidRPr="00A64F36" w:rsidRDefault="00155E8B" w:rsidP="00F21D13">
      <w:pPr>
        <w:rPr>
          <w:szCs w:val="22"/>
        </w:rPr>
      </w:pPr>
      <w:r w:rsidRPr="00A64F36">
        <w:rPr>
          <w:szCs w:val="22"/>
        </w:rPr>
        <w:t>Nazhat Shameem KHAN</w:t>
      </w:r>
      <w:r w:rsidR="00B21DDD" w:rsidRPr="00A64F36">
        <w:rPr>
          <w:szCs w:val="22"/>
        </w:rPr>
        <w:t xml:space="preserve"> (Ms.)</w:t>
      </w:r>
      <w:r w:rsidRPr="00A64F36">
        <w:rPr>
          <w:szCs w:val="22"/>
        </w:rPr>
        <w:t xml:space="preserve">, Ambassador, Permanent Representative, </w:t>
      </w:r>
      <w:r w:rsidR="00B21DDD" w:rsidRPr="00A64F36">
        <w:rPr>
          <w:szCs w:val="22"/>
        </w:rPr>
        <w:t xml:space="preserve">Permanent Mission, </w:t>
      </w:r>
      <w:r w:rsidRPr="00A64F36">
        <w:rPr>
          <w:szCs w:val="22"/>
        </w:rPr>
        <w:t>Geneva</w:t>
      </w:r>
    </w:p>
    <w:p w:rsidR="00155E8B" w:rsidRPr="00A64F36" w:rsidRDefault="00155E8B" w:rsidP="00F21D13">
      <w:pPr>
        <w:rPr>
          <w:szCs w:val="22"/>
        </w:rPr>
      </w:pPr>
    </w:p>
    <w:p w:rsidR="00F21D13" w:rsidRPr="00A64F36" w:rsidRDefault="00F21D13" w:rsidP="00F21D13">
      <w:pPr>
        <w:rPr>
          <w:szCs w:val="22"/>
        </w:rPr>
      </w:pPr>
      <w:r w:rsidRPr="00A64F36">
        <w:rPr>
          <w:szCs w:val="22"/>
        </w:rPr>
        <w:t>Ajendra A. PRATAP, First Secretary, Permanent Mission, Geneva</w:t>
      </w:r>
    </w:p>
    <w:p w:rsidR="00F21D13" w:rsidRPr="00A64F36" w:rsidRDefault="00F21D13" w:rsidP="00F21D13">
      <w:pPr>
        <w:rPr>
          <w:szCs w:val="22"/>
        </w:rPr>
      </w:pPr>
      <w:r w:rsidRPr="00A64F36">
        <w:rPr>
          <w:szCs w:val="22"/>
          <w:u w:val="single"/>
        </w:rPr>
        <w:t xml:space="preserve">apratap@fijiprunog.ch </w:t>
      </w:r>
    </w:p>
    <w:p w:rsidR="00F21D13" w:rsidRPr="00A64F36" w:rsidRDefault="00F21D13" w:rsidP="00F21D13">
      <w:pPr>
        <w:rPr>
          <w:szCs w:val="22"/>
        </w:rPr>
      </w:pPr>
    </w:p>
    <w:p w:rsidR="00F21D13" w:rsidRPr="00A64F36" w:rsidRDefault="00F21D13" w:rsidP="00F21D13">
      <w:pPr>
        <w:rPr>
          <w:szCs w:val="22"/>
        </w:rPr>
      </w:pPr>
      <w:r w:rsidRPr="00A64F36">
        <w:rPr>
          <w:szCs w:val="22"/>
        </w:rPr>
        <w:t>Florieann WILSON (Ms.), Second Secretary, Permanent Mission, Genev</w:t>
      </w:r>
      <w:r w:rsidR="005E0CB8" w:rsidRPr="00A64F36">
        <w:rPr>
          <w:szCs w:val="22"/>
        </w:rPr>
        <w:t>a</w:t>
      </w:r>
    </w:p>
    <w:p w:rsidR="00F21D13" w:rsidRPr="00A64F36" w:rsidRDefault="00F21D13" w:rsidP="00F21D13">
      <w:pPr>
        <w:rPr>
          <w:szCs w:val="22"/>
        </w:rPr>
      </w:pPr>
      <w:r w:rsidRPr="00A64F36">
        <w:rPr>
          <w:szCs w:val="22"/>
          <w:u w:val="single"/>
        </w:rPr>
        <w:t xml:space="preserve">f-6wilson@yahoo.com </w:t>
      </w:r>
    </w:p>
    <w:p w:rsidR="00F21D13" w:rsidRPr="00A64F36" w:rsidRDefault="00F21D13" w:rsidP="00F21D13">
      <w:pPr>
        <w:rPr>
          <w:szCs w:val="22"/>
        </w:rPr>
      </w:pPr>
    </w:p>
    <w:p w:rsidR="00FF0121" w:rsidRPr="00A64F36" w:rsidRDefault="00FF0121" w:rsidP="00F21D13">
      <w:pPr>
        <w:rPr>
          <w:szCs w:val="22"/>
          <w:lang w:val="fr-CH"/>
        </w:rPr>
      </w:pPr>
      <w:r w:rsidRPr="00A64F36">
        <w:rPr>
          <w:szCs w:val="22"/>
          <w:lang w:val="fr-CH"/>
        </w:rPr>
        <w:t>Romain SIMONA, Attaché, Permanent Mission, Geneva</w:t>
      </w:r>
    </w:p>
    <w:p w:rsidR="00FF0121" w:rsidRPr="00A64F36" w:rsidRDefault="00FF0121" w:rsidP="00F21D13">
      <w:pPr>
        <w:rPr>
          <w:szCs w:val="22"/>
          <w:lang w:val="fr-CH"/>
        </w:rPr>
      </w:pPr>
    </w:p>
    <w:p w:rsidR="009331C3" w:rsidRPr="00D60987" w:rsidRDefault="009331C3" w:rsidP="00F21D13">
      <w:pPr>
        <w:rPr>
          <w:szCs w:val="22"/>
          <w:lang w:val="fr-CH"/>
        </w:rPr>
      </w:pPr>
      <w:r w:rsidRPr="00D60987">
        <w:rPr>
          <w:szCs w:val="22"/>
          <w:lang w:val="fr-CH"/>
        </w:rPr>
        <w:t>Mariana JIMENEZ (Ms.), Intern, Permanen</w:t>
      </w:r>
      <w:r w:rsidR="00472BEB">
        <w:rPr>
          <w:szCs w:val="22"/>
          <w:lang w:val="fr-CH"/>
        </w:rPr>
        <w:t>t</w:t>
      </w:r>
      <w:r w:rsidRPr="00D60987">
        <w:rPr>
          <w:szCs w:val="22"/>
          <w:lang w:val="fr-CH"/>
        </w:rPr>
        <w:t xml:space="preserve"> Mission, Geneva</w:t>
      </w:r>
    </w:p>
    <w:p w:rsidR="009331C3" w:rsidRPr="00D60987" w:rsidRDefault="009331C3" w:rsidP="00F21D13">
      <w:pPr>
        <w:rPr>
          <w:szCs w:val="22"/>
          <w:lang w:val="fr-CH"/>
        </w:rPr>
      </w:pPr>
    </w:p>
    <w:p w:rsidR="00F21D13" w:rsidRPr="00D60987" w:rsidRDefault="00F21D13" w:rsidP="00F21D13">
      <w:pPr>
        <w:rPr>
          <w:szCs w:val="22"/>
          <w:lang w:val="fr-CH"/>
        </w:rPr>
      </w:pPr>
    </w:p>
    <w:p w:rsidR="00382BB1" w:rsidRPr="00D60987" w:rsidRDefault="00382BB1" w:rsidP="00382BB1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FINLANDE/FINLAND</w:t>
      </w:r>
    </w:p>
    <w:p w:rsidR="00382BB1" w:rsidRPr="00D60987" w:rsidRDefault="00382BB1" w:rsidP="00382BB1">
      <w:pPr>
        <w:rPr>
          <w:szCs w:val="22"/>
          <w:u w:val="single"/>
          <w:lang w:val="fr-CH"/>
        </w:rPr>
      </w:pPr>
    </w:p>
    <w:p w:rsidR="00F21D13" w:rsidRPr="00A64F36" w:rsidRDefault="00F21D13" w:rsidP="00F21D13">
      <w:pPr>
        <w:rPr>
          <w:szCs w:val="22"/>
        </w:rPr>
      </w:pPr>
      <w:r w:rsidRPr="00A64F36">
        <w:rPr>
          <w:szCs w:val="22"/>
        </w:rPr>
        <w:t>Terhi HAKALA (Ms.), Ambassador, Permanent Representative, Permanent Mission, Geneva</w:t>
      </w:r>
    </w:p>
    <w:p w:rsidR="00F21D13" w:rsidRPr="00A64F36" w:rsidRDefault="00F21D13" w:rsidP="00F21D13">
      <w:pPr>
        <w:rPr>
          <w:szCs w:val="22"/>
        </w:rPr>
      </w:pPr>
    </w:p>
    <w:p w:rsidR="00382BB1" w:rsidRPr="00A64F36" w:rsidRDefault="00382BB1" w:rsidP="00382BB1">
      <w:pPr>
        <w:rPr>
          <w:szCs w:val="22"/>
        </w:rPr>
      </w:pPr>
      <w:r w:rsidRPr="00A64F36">
        <w:rPr>
          <w:szCs w:val="22"/>
        </w:rPr>
        <w:t>Rauni HAGMAN (Ms.), Director General, Finnish Patent and Registration Office, Helsinki</w:t>
      </w:r>
    </w:p>
    <w:p w:rsidR="00382BB1" w:rsidRPr="00A64F36" w:rsidRDefault="00382BB1" w:rsidP="00382BB1">
      <w:pPr>
        <w:rPr>
          <w:szCs w:val="22"/>
        </w:rPr>
      </w:pPr>
    </w:p>
    <w:p w:rsidR="00075C64" w:rsidRPr="00A64F36" w:rsidRDefault="00075C64" w:rsidP="00075C64">
      <w:pPr>
        <w:rPr>
          <w:szCs w:val="22"/>
        </w:rPr>
      </w:pPr>
      <w:r w:rsidRPr="00A64F36">
        <w:rPr>
          <w:szCs w:val="22"/>
        </w:rPr>
        <w:t>Antti RIIVARI, Director, Ministry of Economic Affairs, Helsinki</w:t>
      </w:r>
    </w:p>
    <w:p w:rsidR="00075C64" w:rsidRPr="00A64F36" w:rsidRDefault="00075C64" w:rsidP="00075C64">
      <w:pPr>
        <w:rPr>
          <w:szCs w:val="22"/>
        </w:rPr>
      </w:pPr>
    </w:p>
    <w:p w:rsidR="00382BB1" w:rsidRPr="00A64F36" w:rsidRDefault="00382BB1" w:rsidP="00382BB1">
      <w:pPr>
        <w:rPr>
          <w:szCs w:val="22"/>
        </w:rPr>
      </w:pPr>
      <w:r w:rsidRPr="00A64F36">
        <w:rPr>
          <w:szCs w:val="22"/>
        </w:rPr>
        <w:t>Marjo AALTO-SETÄLÄ (Ms.), Deputy Head of Division, National Board of Patents and Registration, Helsinki</w:t>
      </w:r>
    </w:p>
    <w:p w:rsidR="00382BB1" w:rsidRPr="00A64F36" w:rsidRDefault="00382BB1" w:rsidP="00382BB1">
      <w:pPr>
        <w:rPr>
          <w:szCs w:val="22"/>
        </w:rPr>
      </w:pPr>
    </w:p>
    <w:p w:rsidR="00EC0B79" w:rsidRPr="00A64F36" w:rsidRDefault="00EC0B79" w:rsidP="00EC0B79">
      <w:pPr>
        <w:rPr>
          <w:szCs w:val="22"/>
        </w:rPr>
      </w:pPr>
      <w:r w:rsidRPr="00A64F36">
        <w:rPr>
          <w:szCs w:val="22"/>
        </w:rPr>
        <w:t>Kari PUURUNEN, Minister Counsellor, Permanent Mission, Geneva</w:t>
      </w:r>
    </w:p>
    <w:p w:rsidR="00EC0B79" w:rsidRPr="00A64F36" w:rsidRDefault="00EC0B79" w:rsidP="00EC0B79">
      <w:pPr>
        <w:rPr>
          <w:szCs w:val="22"/>
        </w:rPr>
      </w:pPr>
    </w:p>
    <w:p w:rsidR="00EC0B79" w:rsidRPr="00A64F36" w:rsidRDefault="00EC0B79" w:rsidP="00EC0B79">
      <w:pPr>
        <w:rPr>
          <w:szCs w:val="22"/>
        </w:rPr>
      </w:pPr>
      <w:r w:rsidRPr="00A64F36">
        <w:rPr>
          <w:szCs w:val="22"/>
        </w:rPr>
        <w:t>Soile KAURANEN (Ms.), Counsellor, Permanent Mission, Geneva</w:t>
      </w:r>
    </w:p>
    <w:p w:rsidR="00EC0B79" w:rsidRPr="00A64F36" w:rsidRDefault="00EC0B79" w:rsidP="00EC0B79">
      <w:pPr>
        <w:rPr>
          <w:szCs w:val="22"/>
        </w:rPr>
      </w:pPr>
    </w:p>
    <w:p w:rsidR="00382BB1" w:rsidRPr="00A64F36" w:rsidRDefault="00382BB1" w:rsidP="00382BB1">
      <w:pPr>
        <w:rPr>
          <w:szCs w:val="22"/>
        </w:rPr>
      </w:pPr>
      <w:r w:rsidRPr="00A64F36">
        <w:rPr>
          <w:szCs w:val="22"/>
        </w:rPr>
        <w:t>Milla GIRSEN (Ms.), Attaché, Permanent Mission, Geneva</w:t>
      </w:r>
    </w:p>
    <w:p w:rsidR="00382BB1" w:rsidRPr="00A64F36" w:rsidRDefault="00382BB1" w:rsidP="00382BB1">
      <w:pPr>
        <w:rPr>
          <w:szCs w:val="22"/>
        </w:rPr>
      </w:pPr>
    </w:p>
    <w:p w:rsidR="00382BB1" w:rsidRPr="00A64F36" w:rsidRDefault="00382BB1" w:rsidP="00382BB1">
      <w:pPr>
        <w:rPr>
          <w:szCs w:val="22"/>
        </w:rPr>
      </w:pPr>
    </w:p>
    <w:p w:rsidR="001714E4" w:rsidRPr="00A64F36" w:rsidRDefault="001714E4" w:rsidP="00EC09F1">
      <w:pPr>
        <w:keepNext/>
        <w:rPr>
          <w:szCs w:val="22"/>
          <w:u w:val="single"/>
          <w:lang w:val="fr-CH"/>
        </w:rPr>
      </w:pPr>
      <w:r w:rsidRPr="00A64F36">
        <w:rPr>
          <w:szCs w:val="22"/>
          <w:u w:val="single"/>
          <w:lang w:val="fr-CH"/>
        </w:rPr>
        <w:lastRenderedPageBreak/>
        <w:t>FRANCE</w:t>
      </w:r>
    </w:p>
    <w:p w:rsidR="001714E4" w:rsidRPr="00A64F36" w:rsidRDefault="001714E4" w:rsidP="00EC09F1">
      <w:pPr>
        <w:keepNext/>
        <w:rPr>
          <w:szCs w:val="22"/>
          <w:u w:val="single"/>
          <w:lang w:val="fr-CH"/>
        </w:rPr>
      </w:pPr>
    </w:p>
    <w:p w:rsidR="001714E4" w:rsidRPr="00A64F36" w:rsidRDefault="001714E4" w:rsidP="00EC09F1">
      <w:pPr>
        <w:keepNext/>
        <w:rPr>
          <w:szCs w:val="22"/>
          <w:lang w:val="fr-CH"/>
        </w:rPr>
      </w:pPr>
      <w:r w:rsidRPr="00A64F36">
        <w:rPr>
          <w:szCs w:val="22"/>
          <w:lang w:val="fr-CH"/>
        </w:rPr>
        <w:t>Elisabeth LAURIN (Mme), ambassadeur, représentant permanent, Mission permanente, Genève</w:t>
      </w:r>
    </w:p>
    <w:p w:rsidR="001714E4" w:rsidRPr="00A64F36" w:rsidRDefault="001714E4" w:rsidP="00E973E4">
      <w:pPr>
        <w:rPr>
          <w:szCs w:val="22"/>
          <w:lang w:val="fr-CH"/>
        </w:rPr>
      </w:pPr>
    </w:p>
    <w:p w:rsidR="002057ED" w:rsidRPr="00D60987" w:rsidRDefault="002057ED" w:rsidP="002057ED">
      <w:pPr>
        <w:rPr>
          <w:szCs w:val="22"/>
          <w:lang w:val="fr-CH"/>
        </w:rPr>
      </w:pPr>
      <w:r w:rsidRPr="00D60987">
        <w:rPr>
          <w:szCs w:val="22"/>
          <w:lang w:val="fr-CH"/>
        </w:rPr>
        <w:t>Yves LAPIERRE, directeur général, Direction générale, Institut national de la propriété industrielle (INPI), Courbevoie</w:t>
      </w:r>
    </w:p>
    <w:p w:rsidR="002057ED" w:rsidRPr="00D60987" w:rsidRDefault="002057ED" w:rsidP="002057ED">
      <w:pPr>
        <w:rPr>
          <w:szCs w:val="22"/>
          <w:lang w:val="fr-CH"/>
        </w:rPr>
      </w:pPr>
    </w:p>
    <w:p w:rsidR="002057ED" w:rsidRPr="00D60987" w:rsidRDefault="002057ED" w:rsidP="002057ED">
      <w:pPr>
        <w:rPr>
          <w:szCs w:val="22"/>
          <w:lang w:val="fr-CH"/>
        </w:rPr>
      </w:pPr>
      <w:r w:rsidRPr="00D60987">
        <w:rPr>
          <w:szCs w:val="22"/>
          <w:lang w:val="fr-CH"/>
        </w:rPr>
        <w:t>Thomas WAGNER, représentant permanent adjoint, Mission permanente, Genève</w:t>
      </w:r>
    </w:p>
    <w:p w:rsidR="002057ED" w:rsidRPr="00D60987" w:rsidRDefault="002057ED" w:rsidP="002057ED">
      <w:pPr>
        <w:rPr>
          <w:szCs w:val="22"/>
          <w:lang w:val="fr-CH"/>
        </w:rPr>
      </w:pPr>
    </w:p>
    <w:p w:rsidR="002057ED" w:rsidRPr="00D60987" w:rsidRDefault="002057ED" w:rsidP="002057ED">
      <w:pPr>
        <w:rPr>
          <w:szCs w:val="22"/>
          <w:lang w:val="fr-CH"/>
        </w:rPr>
      </w:pPr>
      <w:r w:rsidRPr="00D60987">
        <w:rPr>
          <w:szCs w:val="22"/>
          <w:lang w:val="fr-CH"/>
        </w:rPr>
        <w:t>Francis GUÉNON, conseiller diplomatique, Pôle économique, Mission permanente, Genève</w:t>
      </w:r>
    </w:p>
    <w:p w:rsidR="002057ED" w:rsidRPr="00D60987" w:rsidRDefault="002057ED" w:rsidP="002057ED">
      <w:pPr>
        <w:rPr>
          <w:szCs w:val="22"/>
          <w:lang w:val="fr-CH"/>
        </w:rPr>
      </w:pPr>
    </w:p>
    <w:p w:rsidR="008E7986" w:rsidRPr="00D60987" w:rsidRDefault="008E7986" w:rsidP="008E7986">
      <w:pPr>
        <w:rPr>
          <w:szCs w:val="22"/>
          <w:lang w:val="fr-CH"/>
        </w:rPr>
      </w:pPr>
      <w:r w:rsidRPr="00D60987">
        <w:rPr>
          <w:szCs w:val="22"/>
          <w:lang w:val="fr-CH"/>
        </w:rPr>
        <w:t>Yann SCHMITT, conseiller politique, Affaires économiques internationales, Ministère des affaires étrangères et du développement international, Paris</w:t>
      </w:r>
    </w:p>
    <w:p w:rsidR="008E7986" w:rsidRPr="00D60987" w:rsidRDefault="008E7986" w:rsidP="008E7986">
      <w:pPr>
        <w:rPr>
          <w:szCs w:val="22"/>
          <w:lang w:val="fr-CH"/>
        </w:rPr>
      </w:pPr>
    </w:p>
    <w:p w:rsidR="002057ED" w:rsidRPr="00D60987" w:rsidRDefault="002057ED" w:rsidP="002057ED">
      <w:pPr>
        <w:rPr>
          <w:szCs w:val="22"/>
          <w:lang w:val="fr-CH"/>
        </w:rPr>
      </w:pPr>
      <w:r w:rsidRPr="00D60987">
        <w:rPr>
          <w:szCs w:val="22"/>
          <w:lang w:val="fr-CH"/>
        </w:rPr>
        <w:t>Anne LAUMONIER (Mme), conseillère juridique, Ministère de l</w:t>
      </w:r>
      <w:r w:rsidR="00BB67D2" w:rsidRPr="00A64F36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agriculture, de l</w:t>
      </w:r>
      <w:r w:rsidR="00BB67D2" w:rsidRPr="00A64F36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agro-alimentaire et de la forêt, Paris</w:t>
      </w:r>
    </w:p>
    <w:p w:rsidR="002057ED" w:rsidRPr="00D60987" w:rsidRDefault="002057ED" w:rsidP="002057ED">
      <w:pPr>
        <w:rPr>
          <w:szCs w:val="22"/>
          <w:lang w:val="fr-CH"/>
        </w:rPr>
      </w:pPr>
    </w:p>
    <w:p w:rsidR="002057ED" w:rsidRPr="00D60987" w:rsidRDefault="002057ED" w:rsidP="002057ED">
      <w:pPr>
        <w:rPr>
          <w:szCs w:val="22"/>
          <w:lang w:val="fr-CH"/>
        </w:rPr>
      </w:pPr>
      <w:r w:rsidRPr="00D60987">
        <w:rPr>
          <w:szCs w:val="22"/>
          <w:lang w:val="fr-CH"/>
        </w:rPr>
        <w:t>Jean-Baptiste MOZZICONACCI, directeur, Stratégie et relations internationales, Institut national de la propriété industrielle (INPI), Courbevoie</w:t>
      </w:r>
    </w:p>
    <w:p w:rsidR="002057ED" w:rsidRPr="00D60987" w:rsidRDefault="002057ED" w:rsidP="002057ED">
      <w:pPr>
        <w:rPr>
          <w:szCs w:val="22"/>
          <w:lang w:val="fr-CH"/>
        </w:rPr>
      </w:pPr>
    </w:p>
    <w:p w:rsidR="002057ED" w:rsidRPr="00D60987" w:rsidRDefault="009739FF" w:rsidP="002057ED">
      <w:pPr>
        <w:rPr>
          <w:szCs w:val="22"/>
          <w:lang w:val="fr-CH"/>
        </w:rPr>
      </w:pPr>
      <w:r w:rsidRPr="00D60987">
        <w:rPr>
          <w:szCs w:val="22"/>
          <w:lang w:val="fr-CH"/>
        </w:rPr>
        <w:t>Martine CLÉMENTE (Mme), d</w:t>
      </w:r>
      <w:r w:rsidR="002057ED" w:rsidRPr="00D60987">
        <w:rPr>
          <w:szCs w:val="22"/>
          <w:lang w:val="fr-CH"/>
        </w:rPr>
        <w:t>irectrice, Action économique, Institut national de la propriété industrielle (INPI), Courbevoie</w:t>
      </w:r>
    </w:p>
    <w:p w:rsidR="002057ED" w:rsidRPr="00D60987" w:rsidRDefault="002057ED" w:rsidP="002057ED">
      <w:pPr>
        <w:rPr>
          <w:szCs w:val="22"/>
          <w:lang w:val="fr-CH"/>
        </w:rPr>
      </w:pPr>
    </w:p>
    <w:p w:rsidR="002057ED" w:rsidRPr="00D60987" w:rsidRDefault="002057ED" w:rsidP="002057ED">
      <w:pPr>
        <w:rPr>
          <w:szCs w:val="22"/>
          <w:lang w:val="fr-CH"/>
        </w:rPr>
      </w:pPr>
      <w:r w:rsidRPr="00D60987">
        <w:rPr>
          <w:szCs w:val="22"/>
          <w:lang w:val="fr-CH"/>
        </w:rPr>
        <w:t>Delphine GANOOTE-MARY (Mme), directrice juridique, Direction juridique, Institut national de la propriété industrielle (INPI), Courbevoie</w:t>
      </w:r>
    </w:p>
    <w:p w:rsidR="002057ED" w:rsidRPr="00D60987" w:rsidRDefault="002057ED" w:rsidP="002057ED">
      <w:pPr>
        <w:rPr>
          <w:szCs w:val="22"/>
          <w:lang w:val="fr-CH"/>
        </w:rPr>
      </w:pPr>
    </w:p>
    <w:p w:rsidR="002057ED" w:rsidRPr="00D60987" w:rsidRDefault="002057ED" w:rsidP="002057ED">
      <w:pPr>
        <w:rPr>
          <w:szCs w:val="22"/>
          <w:lang w:val="fr-CH"/>
        </w:rPr>
      </w:pPr>
      <w:r w:rsidRPr="00D60987">
        <w:rPr>
          <w:szCs w:val="22"/>
          <w:lang w:val="fr-CH"/>
        </w:rPr>
        <w:t>Daphné DE BÉCO (Mme), responsable, Pôle international, Institut national de la propriété industrielle (INPI), Courbevoie</w:t>
      </w:r>
    </w:p>
    <w:p w:rsidR="002057ED" w:rsidRPr="00D60987" w:rsidRDefault="002057ED" w:rsidP="002057ED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GABON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075C64" w:rsidRPr="00D60987" w:rsidRDefault="00075C64" w:rsidP="00075C64">
      <w:pPr>
        <w:rPr>
          <w:szCs w:val="22"/>
          <w:lang w:val="fr-CH"/>
        </w:rPr>
      </w:pPr>
      <w:r w:rsidRPr="00D60987">
        <w:rPr>
          <w:szCs w:val="22"/>
          <w:lang w:val="fr-CH"/>
        </w:rPr>
        <w:t>Mariane Odette BIBALOU BOUNDA (Mme), ambassadeur, représentant permanent, Mission permanente, Genève</w:t>
      </w:r>
    </w:p>
    <w:p w:rsidR="00075C64" w:rsidRPr="00D60987" w:rsidRDefault="00075C64" w:rsidP="00075C6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Marius BONDJI CHAMBA, directeur général, Office gabonais de la propriété industrielle, Libreville</w:t>
      </w:r>
    </w:p>
    <w:p w:rsidR="00F26C3A" w:rsidRPr="00D60987" w:rsidRDefault="00F26C3A" w:rsidP="00F26C3A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bondjichamba@yahoo.fr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EC0B79" w:rsidRPr="00D60987" w:rsidRDefault="00075C64" w:rsidP="00EC0B79">
      <w:pPr>
        <w:rPr>
          <w:szCs w:val="22"/>
          <w:lang w:val="fr-CH"/>
        </w:rPr>
      </w:pPr>
      <w:r w:rsidRPr="00D60987">
        <w:rPr>
          <w:szCs w:val="22"/>
          <w:lang w:val="fr-CH"/>
        </w:rPr>
        <w:t>Edwige KOUMBY MISSAMBO (Mme</w:t>
      </w:r>
      <w:r w:rsidR="00EC0B79" w:rsidRPr="00D60987">
        <w:rPr>
          <w:szCs w:val="22"/>
          <w:lang w:val="fr-CH"/>
        </w:rPr>
        <w:t xml:space="preserve">), </w:t>
      </w:r>
      <w:r w:rsidRPr="00D60987">
        <w:rPr>
          <w:szCs w:val="22"/>
          <w:lang w:val="fr-CH"/>
        </w:rPr>
        <w:t>premier</w:t>
      </w:r>
      <w:r w:rsidR="00EC0B79" w:rsidRPr="00D60987">
        <w:rPr>
          <w:szCs w:val="22"/>
          <w:lang w:val="fr-CH"/>
        </w:rPr>
        <w:t xml:space="preserve"> </w:t>
      </w:r>
      <w:r w:rsidRPr="00D60987">
        <w:rPr>
          <w:szCs w:val="22"/>
          <w:lang w:val="fr-CH"/>
        </w:rPr>
        <w:t>secré</w:t>
      </w:r>
      <w:r w:rsidR="00EC0B79" w:rsidRPr="00D60987">
        <w:rPr>
          <w:szCs w:val="22"/>
          <w:lang w:val="fr-CH"/>
        </w:rPr>
        <w:t>ta</w:t>
      </w:r>
      <w:r w:rsidRPr="00D60987">
        <w:rPr>
          <w:szCs w:val="22"/>
          <w:lang w:val="fr-CH"/>
        </w:rPr>
        <w:t>i</w:t>
      </w:r>
      <w:r w:rsidR="00EC0B79" w:rsidRPr="00D60987">
        <w:rPr>
          <w:szCs w:val="22"/>
          <w:lang w:val="fr-CH"/>
        </w:rPr>
        <w:t>r</w:t>
      </w:r>
      <w:r w:rsidRPr="00D60987">
        <w:rPr>
          <w:szCs w:val="22"/>
          <w:lang w:val="fr-CH"/>
        </w:rPr>
        <w:t>e</w:t>
      </w:r>
      <w:r w:rsidR="00EC0B79" w:rsidRPr="00D60987">
        <w:rPr>
          <w:szCs w:val="22"/>
          <w:lang w:val="fr-CH"/>
        </w:rPr>
        <w:t>, Mission</w:t>
      </w:r>
      <w:r w:rsidRPr="00D60987">
        <w:rPr>
          <w:szCs w:val="22"/>
          <w:lang w:val="fr-CH"/>
        </w:rPr>
        <w:t xml:space="preserve"> permanente</w:t>
      </w:r>
      <w:r w:rsidR="00EC0B79" w:rsidRPr="00D60987">
        <w:rPr>
          <w:szCs w:val="22"/>
          <w:lang w:val="fr-CH"/>
        </w:rPr>
        <w:t>, Gen</w:t>
      </w:r>
      <w:r w:rsidRPr="00D60987">
        <w:rPr>
          <w:szCs w:val="22"/>
          <w:lang w:val="fr-CH"/>
        </w:rPr>
        <w:t>è</w:t>
      </w:r>
      <w:r w:rsidR="00EC0B79" w:rsidRPr="00D60987">
        <w:rPr>
          <w:szCs w:val="22"/>
          <w:lang w:val="fr-CH"/>
        </w:rPr>
        <w:t>v</w:t>
      </w:r>
      <w:r w:rsidR="00BB3B02">
        <w:rPr>
          <w:szCs w:val="22"/>
          <w:lang w:val="fr-CH"/>
        </w:rPr>
        <w:t>e</w:t>
      </w:r>
    </w:p>
    <w:p w:rsidR="00EC0B79" w:rsidRPr="00D60987" w:rsidRDefault="00EC0B79" w:rsidP="00EC0B79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A64F36" w:rsidRDefault="001714E4" w:rsidP="00E973E4">
      <w:pPr>
        <w:rPr>
          <w:szCs w:val="22"/>
          <w:u w:val="single"/>
        </w:rPr>
      </w:pPr>
      <w:r w:rsidRPr="00A64F36">
        <w:rPr>
          <w:szCs w:val="22"/>
          <w:u w:val="single"/>
        </w:rPr>
        <w:t>GAMBIE/GAMBIA</w:t>
      </w:r>
    </w:p>
    <w:p w:rsidR="001714E4" w:rsidRPr="00A64F36" w:rsidRDefault="001714E4" w:rsidP="00E973E4">
      <w:pPr>
        <w:rPr>
          <w:szCs w:val="22"/>
          <w:u w:val="single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t>Saffie SANKAREH (Ms.), Solicitor General and Legal Secretary, Administration</w:t>
      </w:r>
      <w:r w:rsidR="00A6505F" w:rsidRPr="00A64F36">
        <w:rPr>
          <w:szCs w:val="22"/>
        </w:rPr>
        <w:t xml:space="preserve"> Department</w:t>
      </w:r>
      <w:r w:rsidRPr="00A64F36">
        <w:rPr>
          <w:szCs w:val="22"/>
        </w:rPr>
        <w:t>, Ministry of Justice, Banjul</w:t>
      </w:r>
    </w:p>
    <w:p w:rsidR="00F26C3A" w:rsidRPr="00A64F36" w:rsidRDefault="00F26C3A" w:rsidP="00F26C3A">
      <w:pPr>
        <w:rPr>
          <w:szCs w:val="22"/>
        </w:rPr>
      </w:pPr>
      <w:r w:rsidRPr="00A64F36">
        <w:rPr>
          <w:szCs w:val="22"/>
          <w:u w:val="single"/>
        </w:rPr>
        <w:t xml:space="preserve">s.sankareh@hotmail.co.uk </w:t>
      </w:r>
    </w:p>
    <w:p w:rsidR="001714E4" w:rsidRPr="00A64F36" w:rsidRDefault="001714E4" w:rsidP="00E973E4">
      <w:pPr>
        <w:rPr>
          <w:szCs w:val="22"/>
        </w:rPr>
      </w:pPr>
    </w:p>
    <w:p w:rsidR="00382BB1" w:rsidRPr="00A64F36" w:rsidRDefault="00382BB1" w:rsidP="00382BB1">
      <w:pPr>
        <w:rPr>
          <w:szCs w:val="22"/>
        </w:rPr>
      </w:pPr>
      <w:r w:rsidRPr="00A64F36">
        <w:rPr>
          <w:szCs w:val="22"/>
        </w:rPr>
        <w:t>Alieu JALLOW, Acting Registrar General, Registrar General</w:t>
      </w:r>
      <w:r w:rsidR="00BB67D2" w:rsidRPr="00A64F36">
        <w:rPr>
          <w:szCs w:val="22"/>
        </w:rPr>
        <w:t>’</w:t>
      </w:r>
      <w:r w:rsidRPr="00A64F36">
        <w:rPr>
          <w:szCs w:val="22"/>
        </w:rPr>
        <w:t xml:space="preserve">s Department, </w:t>
      </w:r>
      <w:r w:rsidR="008D048A" w:rsidRPr="00A64F36">
        <w:rPr>
          <w:szCs w:val="22"/>
        </w:rPr>
        <w:t xml:space="preserve">Industrial Property Office, </w:t>
      </w:r>
      <w:r w:rsidRPr="00A64F36">
        <w:rPr>
          <w:szCs w:val="22"/>
        </w:rPr>
        <w:t>Ministry of Justice, Banjul</w:t>
      </w:r>
    </w:p>
    <w:p w:rsidR="00382BB1" w:rsidRPr="00A64F36" w:rsidRDefault="00382BB1" w:rsidP="00382BB1">
      <w:pPr>
        <w:rPr>
          <w:szCs w:val="22"/>
        </w:rPr>
      </w:pPr>
      <w:r w:rsidRPr="00A64F36">
        <w:rPr>
          <w:szCs w:val="22"/>
          <w:u w:val="single"/>
        </w:rPr>
        <w:t xml:space="preserve">alhagiealieu0001@yahoo.com </w:t>
      </w:r>
    </w:p>
    <w:p w:rsidR="00382BB1" w:rsidRPr="00A64F36" w:rsidRDefault="00382BB1" w:rsidP="00382BB1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</w:p>
    <w:p w:rsidR="001714E4" w:rsidRPr="00A64F36" w:rsidRDefault="001714E4" w:rsidP="00A25B06">
      <w:pPr>
        <w:keepNext/>
        <w:rPr>
          <w:szCs w:val="22"/>
          <w:u w:val="single"/>
        </w:rPr>
      </w:pPr>
      <w:r w:rsidRPr="00A64F36">
        <w:rPr>
          <w:szCs w:val="22"/>
          <w:u w:val="single"/>
        </w:rPr>
        <w:lastRenderedPageBreak/>
        <w:t>GÉORGIE/GEORGIA</w:t>
      </w:r>
    </w:p>
    <w:p w:rsidR="001714E4" w:rsidRPr="00A64F36" w:rsidRDefault="001714E4" w:rsidP="00A25B06">
      <w:pPr>
        <w:keepNext/>
        <w:rPr>
          <w:szCs w:val="22"/>
          <w:u w:val="single"/>
        </w:rPr>
      </w:pPr>
    </w:p>
    <w:p w:rsidR="00AB245A" w:rsidRPr="00A64F36" w:rsidRDefault="00AB245A" w:rsidP="00AB245A">
      <w:pPr>
        <w:rPr>
          <w:szCs w:val="22"/>
        </w:rPr>
      </w:pPr>
      <w:r w:rsidRPr="00A64F36">
        <w:rPr>
          <w:szCs w:val="22"/>
        </w:rPr>
        <w:t>Shalva TSISKARASHVILI, Ambassador, Permanent Representative, Permanent Mission, Geneva</w:t>
      </w:r>
    </w:p>
    <w:p w:rsidR="00AB245A" w:rsidRPr="00A64F36" w:rsidRDefault="00AB245A" w:rsidP="00AB245A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t>Nikoloz GOGILIDZE, Chairman, National Intellec</w:t>
      </w:r>
      <w:r w:rsidR="00A6505F" w:rsidRPr="00A64F36">
        <w:rPr>
          <w:szCs w:val="22"/>
        </w:rPr>
        <w:t>tual Property Center of Georgia </w:t>
      </w:r>
      <w:r w:rsidRPr="00A64F36">
        <w:rPr>
          <w:szCs w:val="22"/>
        </w:rPr>
        <w:t>(SAKPATENTI), Mtskheta</w:t>
      </w:r>
    </w:p>
    <w:p w:rsidR="00F26C3A" w:rsidRPr="00A64F36" w:rsidRDefault="00F26C3A" w:rsidP="00F26C3A">
      <w:pPr>
        <w:rPr>
          <w:szCs w:val="22"/>
        </w:rPr>
      </w:pPr>
      <w:r w:rsidRPr="00A64F36">
        <w:rPr>
          <w:szCs w:val="22"/>
          <w:u w:val="single"/>
        </w:rPr>
        <w:t xml:space="preserve">ngogilidze@sakpatenti.org.ge </w:t>
      </w:r>
    </w:p>
    <w:p w:rsidR="001714E4" w:rsidRPr="00A64F36" w:rsidRDefault="001714E4" w:rsidP="00E973E4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t>Sophio MUJIRI (Ms.), Deputy Chairperson, National Intellectual Prope</w:t>
      </w:r>
      <w:r w:rsidR="00A6505F" w:rsidRPr="00A64F36">
        <w:rPr>
          <w:szCs w:val="22"/>
        </w:rPr>
        <w:t>rty Center of Georgia </w:t>
      </w:r>
      <w:r w:rsidRPr="00A64F36">
        <w:rPr>
          <w:szCs w:val="22"/>
        </w:rPr>
        <w:t>(SAKPATENTI), Mtskheta</w:t>
      </w:r>
    </w:p>
    <w:p w:rsidR="00F26C3A" w:rsidRPr="00A64F36" w:rsidRDefault="00F26C3A" w:rsidP="00F26C3A">
      <w:pPr>
        <w:rPr>
          <w:szCs w:val="22"/>
        </w:rPr>
      </w:pPr>
      <w:r w:rsidRPr="00A64F36">
        <w:rPr>
          <w:szCs w:val="22"/>
          <w:u w:val="single"/>
        </w:rPr>
        <w:t xml:space="preserve">smujiri@sakpatenti.org.ge </w:t>
      </w:r>
    </w:p>
    <w:p w:rsidR="001714E4" w:rsidRPr="00A64F36" w:rsidRDefault="001714E4" w:rsidP="00E973E4">
      <w:pPr>
        <w:rPr>
          <w:szCs w:val="22"/>
        </w:rPr>
      </w:pPr>
    </w:p>
    <w:p w:rsidR="00EC0B79" w:rsidRPr="00A64F36" w:rsidRDefault="00EC0B79" w:rsidP="00EC0B79">
      <w:pPr>
        <w:rPr>
          <w:szCs w:val="22"/>
        </w:rPr>
      </w:pPr>
      <w:r w:rsidRPr="00A64F36">
        <w:rPr>
          <w:szCs w:val="22"/>
        </w:rPr>
        <w:t>Temuri PIPIA, First Secretary, Permanent Mission, Geneva</w:t>
      </w:r>
    </w:p>
    <w:p w:rsidR="00EC0B79" w:rsidRPr="00A64F36" w:rsidRDefault="00EC0B79" w:rsidP="00EC0B79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</w:p>
    <w:p w:rsidR="001714E4" w:rsidRPr="00A64F36" w:rsidRDefault="001714E4" w:rsidP="00E973E4">
      <w:pPr>
        <w:rPr>
          <w:szCs w:val="22"/>
          <w:u w:val="single"/>
        </w:rPr>
      </w:pPr>
      <w:r w:rsidRPr="00A64F36">
        <w:rPr>
          <w:szCs w:val="22"/>
          <w:u w:val="single"/>
        </w:rPr>
        <w:t>GHANA</w:t>
      </w:r>
    </w:p>
    <w:p w:rsidR="001714E4" w:rsidRPr="00A64F36" w:rsidRDefault="001714E4" w:rsidP="00E973E4">
      <w:pPr>
        <w:rPr>
          <w:szCs w:val="22"/>
          <w:u w:val="single"/>
        </w:rPr>
      </w:pPr>
    </w:p>
    <w:p w:rsidR="000D63C4" w:rsidRPr="00A64F36" w:rsidRDefault="000D63C4" w:rsidP="000D63C4">
      <w:pPr>
        <w:rPr>
          <w:szCs w:val="22"/>
        </w:rPr>
      </w:pPr>
      <w:r w:rsidRPr="00A64F36">
        <w:rPr>
          <w:szCs w:val="22"/>
        </w:rPr>
        <w:t>Dominic AYINE, Deputy Attorney-General, Deputy Minister for Justice, Attorney-General</w:t>
      </w:r>
      <w:r w:rsidR="00BB67D2" w:rsidRPr="00A64F36">
        <w:rPr>
          <w:szCs w:val="22"/>
        </w:rPr>
        <w:t>’</w:t>
      </w:r>
      <w:r w:rsidRPr="00A64F36">
        <w:rPr>
          <w:szCs w:val="22"/>
        </w:rPr>
        <w:t>s Department, Ministry of Justice, Accra</w:t>
      </w:r>
    </w:p>
    <w:p w:rsidR="000D63C4" w:rsidRPr="00A64F36" w:rsidRDefault="000D63C4" w:rsidP="000D63C4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t>Jemima OWARE (Ms.), Acting Registrar-General, Registrar General</w:t>
      </w:r>
      <w:r w:rsidR="00BB67D2" w:rsidRPr="00A64F36">
        <w:rPr>
          <w:szCs w:val="22"/>
        </w:rPr>
        <w:t>’</w:t>
      </w:r>
      <w:r w:rsidRPr="00A64F36">
        <w:rPr>
          <w:szCs w:val="22"/>
        </w:rPr>
        <w:t>s Department, Ministry of Justice, Accra</w:t>
      </w:r>
    </w:p>
    <w:p w:rsidR="00F26C3A" w:rsidRPr="00A64F36" w:rsidRDefault="00F26C3A" w:rsidP="00F26C3A">
      <w:pPr>
        <w:rPr>
          <w:szCs w:val="22"/>
        </w:rPr>
      </w:pPr>
      <w:r w:rsidRPr="00A64F36">
        <w:rPr>
          <w:szCs w:val="22"/>
          <w:u w:val="single"/>
        </w:rPr>
        <w:t xml:space="preserve">jemimamoware@gmail.com </w:t>
      </w:r>
    </w:p>
    <w:p w:rsidR="001714E4" w:rsidRPr="00A64F36" w:rsidRDefault="001714E4" w:rsidP="00E973E4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t>Grace Ama ISSAHAQUE (Ms.), Chief State Attorney, Registrar-General</w:t>
      </w:r>
      <w:r w:rsidR="00BB67D2" w:rsidRPr="00A64F36">
        <w:rPr>
          <w:szCs w:val="22"/>
        </w:rPr>
        <w:t>’</w:t>
      </w:r>
      <w:r w:rsidRPr="00A64F36">
        <w:rPr>
          <w:szCs w:val="22"/>
        </w:rPr>
        <w:t>s Department, Ministry of Justice, Accra</w:t>
      </w:r>
    </w:p>
    <w:p w:rsidR="00F26C3A" w:rsidRPr="00A64F36" w:rsidRDefault="00F26C3A" w:rsidP="00F26C3A">
      <w:pPr>
        <w:rPr>
          <w:szCs w:val="22"/>
        </w:rPr>
      </w:pPr>
      <w:r w:rsidRPr="00A64F36">
        <w:rPr>
          <w:szCs w:val="22"/>
          <w:u w:val="single"/>
        </w:rPr>
        <w:t xml:space="preserve">graceissahaque@hotmail.com </w:t>
      </w:r>
    </w:p>
    <w:p w:rsidR="001714E4" w:rsidRPr="00A64F36" w:rsidRDefault="001714E4" w:rsidP="00E973E4">
      <w:pPr>
        <w:rPr>
          <w:szCs w:val="22"/>
        </w:rPr>
      </w:pPr>
    </w:p>
    <w:p w:rsidR="00EC0B79" w:rsidRPr="00A64F36" w:rsidRDefault="00EC0B79" w:rsidP="00EC0B79">
      <w:pPr>
        <w:rPr>
          <w:szCs w:val="22"/>
        </w:rPr>
      </w:pPr>
      <w:r w:rsidRPr="00A64F36">
        <w:rPr>
          <w:szCs w:val="22"/>
        </w:rPr>
        <w:t>Joseph OWUSU-ANSAH, First Secretary, Permanent Mission, Geneva</w:t>
      </w:r>
    </w:p>
    <w:p w:rsidR="00EC0B79" w:rsidRPr="00A64F36" w:rsidRDefault="00EC0B79" w:rsidP="00EC0B79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</w:p>
    <w:p w:rsidR="001714E4" w:rsidRPr="00A64F36" w:rsidRDefault="001714E4" w:rsidP="00E973E4">
      <w:pPr>
        <w:rPr>
          <w:szCs w:val="22"/>
          <w:u w:val="single"/>
        </w:rPr>
      </w:pPr>
      <w:r w:rsidRPr="00A64F36">
        <w:rPr>
          <w:szCs w:val="22"/>
          <w:u w:val="single"/>
        </w:rPr>
        <w:t>GRÈCE/GREECE</w:t>
      </w:r>
    </w:p>
    <w:p w:rsidR="001714E4" w:rsidRPr="00A64F36" w:rsidRDefault="001714E4" w:rsidP="00E973E4">
      <w:pPr>
        <w:rPr>
          <w:szCs w:val="22"/>
          <w:u w:val="single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t>A</w:t>
      </w:r>
      <w:r w:rsidR="00920447" w:rsidRPr="00A64F36">
        <w:rPr>
          <w:szCs w:val="22"/>
        </w:rPr>
        <w:t>nna</w:t>
      </w:r>
      <w:r w:rsidRPr="00A64F36">
        <w:rPr>
          <w:szCs w:val="22"/>
        </w:rPr>
        <w:t xml:space="preserve"> KORKA (Ms.), Ambassador, Permanent Representative, Permanent Mission, Geneva</w:t>
      </w:r>
    </w:p>
    <w:p w:rsidR="001714E4" w:rsidRPr="00A64F36" w:rsidRDefault="001714E4" w:rsidP="00E973E4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t>Ioannis KAPLANIS, Director General, Hellenic Industrial Property Organization (OBI), Athens</w:t>
      </w:r>
    </w:p>
    <w:p w:rsidR="001714E4" w:rsidRPr="00A64F36" w:rsidRDefault="001714E4" w:rsidP="00E973E4">
      <w:pPr>
        <w:rPr>
          <w:szCs w:val="22"/>
        </w:rPr>
      </w:pPr>
    </w:p>
    <w:p w:rsidR="008E7986" w:rsidRPr="00A64F36" w:rsidRDefault="008E7986" w:rsidP="008E7986">
      <w:pPr>
        <w:rPr>
          <w:szCs w:val="22"/>
        </w:rPr>
      </w:pPr>
      <w:r w:rsidRPr="00A64F36">
        <w:rPr>
          <w:szCs w:val="22"/>
        </w:rPr>
        <w:t>Rhea TSITSANI (Ms.), First Counsellor, Permanent Mission, Geneva</w:t>
      </w:r>
    </w:p>
    <w:p w:rsidR="008E7986" w:rsidRPr="00A64F36" w:rsidRDefault="008E7986" w:rsidP="008E7986">
      <w:pPr>
        <w:rPr>
          <w:szCs w:val="22"/>
        </w:rPr>
      </w:pPr>
    </w:p>
    <w:p w:rsidR="008E7986" w:rsidRPr="00A64F36" w:rsidRDefault="008E7986" w:rsidP="008E7986">
      <w:pPr>
        <w:rPr>
          <w:szCs w:val="22"/>
        </w:rPr>
      </w:pPr>
      <w:r w:rsidRPr="00A64F36">
        <w:rPr>
          <w:szCs w:val="22"/>
        </w:rPr>
        <w:t xml:space="preserve">Myrto LAMBROU MAURER (Ms.), Head, International Affairs, </w:t>
      </w:r>
      <w:r w:rsidR="00BB3B02">
        <w:rPr>
          <w:szCs w:val="22"/>
        </w:rPr>
        <w:t xml:space="preserve">Hellenic </w:t>
      </w:r>
      <w:r w:rsidRPr="00A64F36">
        <w:rPr>
          <w:szCs w:val="22"/>
        </w:rPr>
        <w:t>I</w:t>
      </w:r>
      <w:r w:rsidR="00A6505F" w:rsidRPr="00A64F36">
        <w:rPr>
          <w:szCs w:val="22"/>
        </w:rPr>
        <w:t>ndustrial Property Organization </w:t>
      </w:r>
      <w:r w:rsidRPr="00A64F36">
        <w:rPr>
          <w:szCs w:val="22"/>
        </w:rPr>
        <w:t>(OBI), Athens</w:t>
      </w:r>
    </w:p>
    <w:p w:rsidR="008E7986" w:rsidRPr="00A64F36" w:rsidRDefault="008E7986" w:rsidP="008E7986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t xml:space="preserve">Panagiota GEORGOPOULOU </w:t>
      </w:r>
      <w:r w:rsidR="008E7986" w:rsidRPr="00A64F36">
        <w:rPr>
          <w:szCs w:val="22"/>
        </w:rPr>
        <w:t xml:space="preserve">(Ms.), Legal Expert, General Secretariat for Commerce and Consumer Protection, Ministry </w:t>
      </w:r>
      <w:r w:rsidR="008D048A" w:rsidRPr="00A64F36">
        <w:rPr>
          <w:szCs w:val="22"/>
        </w:rPr>
        <w:t>of</w:t>
      </w:r>
      <w:r w:rsidR="008E7986" w:rsidRPr="00A64F36">
        <w:rPr>
          <w:szCs w:val="22"/>
        </w:rPr>
        <w:t xml:space="preserve"> Development and Tourism, Athens</w:t>
      </w:r>
    </w:p>
    <w:p w:rsidR="00F26C3A" w:rsidRPr="00D60987" w:rsidRDefault="00F26C3A" w:rsidP="00F26C3A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georgopoulou@gge.gr </w:t>
      </w:r>
    </w:p>
    <w:p w:rsidR="00F26C3A" w:rsidRPr="00D60987" w:rsidRDefault="00F26C3A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Paraskevi NAKIOU (Ms.), Attaché, Permanent Mission, Geneva</w:t>
      </w:r>
    </w:p>
    <w:p w:rsidR="00F26C3A" w:rsidRPr="00D60987" w:rsidRDefault="00F26C3A" w:rsidP="00F26C3A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pnakiou@mfa.gr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382BB1" w:rsidRPr="00A64F36" w:rsidRDefault="00382BB1" w:rsidP="00382BB1">
      <w:pPr>
        <w:rPr>
          <w:szCs w:val="22"/>
          <w:u w:val="single"/>
        </w:rPr>
      </w:pPr>
      <w:r w:rsidRPr="00A64F36">
        <w:rPr>
          <w:szCs w:val="22"/>
          <w:u w:val="single"/>
        </w:rPr>
        <w:t>GRENADE/GRENADA</w:t>
      </w:r>
    </w:p>
    <w:p w:rsidR="00382BB1" w:rsidRPr="00A64F36" w:rsidRDefault="00382BB1" w:rsidP="00382BB1">
      <w:pPr>
        <w:rPr>
          <w:szCs w:val="22"/>
          <w:u w:val="single"/>
        </w:rPr>
      </w:pPr>
    </w:p>
    <w:p w:rsidR="00382BB1" w:rsidRPr="00A64F36" w:rsidRDefault="00382BB1" w:rsidP="00382BB1">
      <w:pPr>
        <w:rPr>
          <w:szCs w:val="22"/>
        </w:rPr>
      </w:pPr>
      <w:r w:rsidRPr="00A64F36">
        <w:rPr>
          <w:szCs w:val="22"/>
        </w:rPr>
        <w:t>Annette HENRY (Ms.), Registrar, Corporate Affairs and Intellectual Property Office</w:t>
      </w:r>
      <w:r w:rsidR="002A0402" w:rsidRPr="00A64F36">
        <w:rPr>
          <w:szCs w:val="22"/>
        </w:rPr>
        <w:t> (CAIPO)</w:t>
      </w:r>
      <w:r w:rsidRPr="00A64F36">
        <w:rPr>
          <w:szCs w:val="22"/>
        </w:rPr>
        <w:t>, St.</w:t>
      </w:r>
      <w:r w:rsidR="00FA31E9" w:rsidRPr="00A64F36">
        <w:rPr>
          <w:szCs w:val="22"/>
        </w:rPr>
        <w:t> </w:t>
      </w:r>
      <w:r w:rsidRPr="00A64F36">
        <w:rPr>
          <w:szCs w:val="22"/>
        </w:rPr>
        <w:t>George</w:t>
      </w:r>
    </w:p>
    <w:p w:rsidR="00382BB1" w:rsidRPr="00A64F36" w:rsidRDefault="00382BB1" w:rsidP="00382BB1">
      <w:pPr>
        <w:rPr>
          <w:szCs w:val="22"/>
        </w:rPr>
      </w:pPr>
    </w:p>
    <w:p w:rsidR="001714E4" w:rsidRPr="00A64F36" w:rsidRDefault="001714E4" w:rsidP="00E973E4">
      <w:pPr>
        <w:rPr>
          <w:szCs w:val="22"/>
          <w:u w:val="single"/>
        </w:rPr>
      </w:pPr>
      <w:r w:rsidRPr="00A64F36">
        <w:rPr>
          <w:szCs w:val="22"/>
          <w:u w:val="single"/>
        </w:rPr>
        <w:lastRenderedPageBreak/>
        <w:t>GUATEMALA</w:t>
      </w:r>
    </w:p>
    <w:p w:rsidR="001714E4" w:rsidRPr="00A64F36" w:rsidRDefault="001714E4" w:rsidP="00E973E4">
      <w:pPr>
        <w:rPr>
          <w:szCs w:val="22"/>
          <w:u w:val="single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t xml:space="preserve">Eduardo SPERISEN YURT, Embajador, Representante Permanente, Misión Permanente ante la Organización Mundial </w:t>
      </w:r>
      <w:proofErr w:type="gramStart"/>
      <w:r w:rsidRPr="00A64F36">
        <w:rPr>
          <w:szCs w:val="22"/>
        </w:rPr>
        <w:t>del</w:t>
      </w:r>
      <w:proofErr w:type="gramEnd"/>
      <w:r w:rsidRPr="00A64F36">
        <w:rPr>
          <w:szCs w:val="22"/>
        </w:rPr>
        <w:t xml:space="preserve"> Comercio (OMC), Ginebra</w:t>
      </w:r>
    </w:p>
    <w:p w:rsidR="001714E4" w:rsidRPr="00A64F36" w:rsidRDefault="001714E4" w:rsidP="00E973E4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t xml:space="preserve">Sylvia RUIZ HOCHSTETTER (Sra.), </w:t>
      </w:r>
      <w:r w:rsidR="002A0402" w:rsidRPr="00A64F36">
        <w:rPr>
          <w:szCs w:val="22"/>
        </w:rPr>
        <w:t>Registradora</w:t>
      </w:r>
      <w:r w:rsidRPr="00A64F36">
        <w:rPr>
          <w:szCs w:val="22"/>
        </w:rPr>
        <w:t xml:space="preserve">, Registro de la Propiedad Intelectual, </w:t>
      </w:r>
      <w:r w:rsidR="00A6505F" w:rsidRPr="00A64F36">
        <w:rPr>
          <w:szCs w:val="22"/>
        </w:rPr>
        <w:t>Ciudad de </w:t>
      </w:r>
      <w:r w:rsidRPr="00A64F36">
        <w:rPr>
          <w:szCs w:val="22"/>
        </w:rPr>
        <w:t>Guatemala</w:t>
      </w:r>
    </w:p>
    <w:p w:rsidR="00F26C3A" w:rsidRPr="00D60987" w:rsidRDefault="00F26C3A" w:rsidP="00F26C3A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sylvia.ruiz@rpi.gob.gt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8D048A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Flor de María GARCÍ</w:t>
      </w:r>
      <w:r w:rsidR="001714E4" w:rsidRPr="00D60987">
        <w:rPr>
          <w:szCs w:val="22"/>
          <w:lang w:val="fr-CH"/>
        </w:rPr>
        <w:t xml:space="preserve">A DIAZ (Sra.), Consejera, Misión Permanente ante </w:t>
      </w:r>
      <w:proofErr w:type="gramStart"/>
      <w:r w:rsidR="001714E4" w:rsidRPr="00D60987">
        <w:rPr>
          <w:szCs w:val="22"/>
          <w:lang w:val="fr-CH"/>
        </w:rPr>
        <w:t>la Organización</w:t>
      </w:r>
      <w:proofErr w:type="gramEnd"/>
      <w:r w:rsidR="001714E4" w:rsidRPr="00D60987">
        <w:rPr>
          <w:szCs w:val="22"/>
          <w:lang w:val="fr-CH"/>
        </w:rPr>
        <w:t xml:space="preserve"> Mundial de</w:t>
      </w:r>
      <w:r w:rsidR="009739FF" w:rsidRPr="00D60987">
        <w:rPr>
          <w:szCs w:val="22"/>
          <w:lang w:val="fr-CH"/>
        </w:rPr>
        <w:t>l</w:t>
      </w:r>
      <w:r w:rsidR="001714E4" w:rsidRPr="00D60987">
        <w:rPr>
          <w:szCs w:val="22"/>
          <w:lang w:val="fr-CH"/>
        </w:rPr>
        <w:t xml:space="preserve"> Comercio (OMC), Ginebra</w:t>
      </w:r>
    </w:p>
    <w:p w:rsidR="00F26C3A" w:rsidRPr="00D60987" w:rsidRDefault="00F26C3A" w:rsidP="00F26C3A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flor.garcia@wtoguatemala.ch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D65811" w:rsidRPr="00D60987" w:rsidRDefault="00D65811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GUINÉE/GUINEA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EC0B79" w:rsidRPr="00D60987" w:rsidRDefault="00EC0B79" w:rsidP="00EC0B79">
      <w:pPr>
        <w:rPr>
          <w:szCs w:val="22"/>
          <w:lang w:val="fr-CH"/>
        </w:rPr>
      </w:pPr>
      <w:r w:rsidRPr="00D60987">
        <w:rPr>
          <w:szCs w:val="22"/>
          <w:lang w:val="fr-CH"/>
        </w:rPr>
        <w:t>Aly DIANE, ambassadeur, représentant permanent, Mission permanente, Genève</w:t>
      </w:r>
    </w:p>
    <w:p w:rsidR="00EC0B79" w:rsidRPr="00D60987" w:rsidRDefault="00EC0B79" w:rsidP="00EC0B79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mission.guinea@ties.itu.int </w:t>
      </w:r>
    </w:p>
    <w:p w:rsidR="00EC0B79" w:rsidRPr="00D60987" w:rsidRDefault="00EC0B79" w:rsidP="00EC0B79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Siba GUIVALOGUI, chargé des brevets d</w:t>
      </w:r>
      <w:r w:rsidR="00BB67D2" w:rsidRPr="00A64F36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invention et de</w:t>
      </w:r>
      <w:r w:rsidR="00067B58">
        <w:rPr>
          <w:szCs w:val="22"/>
          <w:lang w:val="fr-CH"/>
        </w:rPr>
        <w:t xml:space="preserve"> l’</w:t>
      </w:r>
      <w:r w:rsidRPr="00D60987">
        <w:rPr>
          <w:szCs w:val="22"/>
          <w:lang w:val="fr-CH"/>
        </w:rPr>
        <w:t>innovation technologique, Bureau des brevets d</w:t>
      </w:r>
      <w:r w:rsidR="00BB67D2" w:rsidRPr="00A64F36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invention et de l</w:t>
      </w:r>
      <w:r w:rsidR="00BB67D2" w:rsidRPr="00A64F36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innovation technologique, Direction de la propriété industrielle, Ministère de l</w:t>
      </w:r>
      <w:r w:rsidR="00BB67D2" w:rsidRPr="00A64F36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 xml:space="preserve">industrie, des </w:t>
      </w:r>
      <w:r w:rsidR="008D048A" w:rsidRPr="00A64F36">
        <w:rPr>
          <w:szCs w:val="22"/>
          <w:lang w:val="fr-CH"/>
        </w:rPr>
        <w:t>petites et moyennes entreprises</w:t>
      </w:r>
      <w:r w:rsidRPr="00D60987">
        <w:rPr>
          <w:szCs w:val="22"/>
          <w:lang w:val="fr-CH"/>
        </w:rPr>
        <w:t xml:space="preserve"> </w:t>
      </w:r>
      <w:r w:rsidR="002A0402" w:rsidRPr="00D60987">
        <w:rPr>
          <w:szCs w:val="22"/>
          <w:lang w:val="fr-CH"/>
        </w:rPr>
        <w:t>(PMEs)</w:t>
      </w:r>
      <w:r w:rsidR="00FA31E9" w:rsidRPr="00A64F36">
        <w:rPr>
          <w:szCs w:val="22"/>
          <w:lang w:val="fr-CH"/>
        </w:rPr>
        <w:t xml:space="preserve"> </w:t>
      </w:r>
      <w:r w:rsidRPr="00D60987">
        <w:rPr>
          <w:szCs w:val="22"/>
          <w:lang w:val="fr-CH"/>
        </w:rPr>
        <w:t>et de la promotion du secteur privé, Conakry</w:t>
      </w:r>
    </w:p>
    <w:p w:rsidR="00F26C3A" w:rsidRPr="00D60987" w:rsidRDefault="00F26C3A" w:rsidP="00F26C3A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guilavoguisiba@gmail.com </w:t>
      </w:r>
    </w:p>
    <w:p w:rsidR="00E22D18" w:rsidRPr="00D60987" w:rsidRDefault="00E22D18" w:rsidP="00E973E4">
      <w:pPr>
        <w:rPr>
          <w:szCs w:val="22"/>
          <w:lang w:val="fr-CH"/>
        </w:rPr>
      </w:pPr>
    </w:p>
    <w:p w:rsidR="00EC0B79" w:rsidRPr="00D60987" w:rsidRDefault="00EC0B79" w:rsidP="00EC0B79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Aboubacar CISSE, </w:t>
      </w:r>
      <w:proofErr w:type="gramStart"/>
      <w:r w:rsidRPr="00D60987">
        <w:rPr>
          <w:szCs w:val="22"/>
          <w:lang w:val="fr-CH"/>
        </w:rPr>
        <w:t>conseiller</w:t>
      </w:r>
      <w:proofErr w:type="gramEnd"/>
      <w:r w:rsidRPr="00D60987">
        <w:rPr>
          <w:szCs w:val="22"/>
          <w:lang w:val="fr-CH"/>
        </w:rPr>
        <w:t>, Mission permanente, Genève</w:t>
      </w:r>
    </w:p>
    <w:p w:rsidR="00EC0B79" w:rsidRPr="00D60987" w:rsidRDefault="00EC0B79" w:rsidP="00EC0B79">
      <w:pPr>
        <w:rPr>
          <w:szCs w:val="22"/>
          <w:lang w:val="fr-CH"/>
        </w:rPr>
      </w:pPr>
    </w:p>
    <w:p w:rsidR="00EC0B79" w:rsidRPr="00D60987" w:rsidRDefault="00EC0B79" w:rsidP="00EC0B79">
      <w:pPr>
        <w:rPr>
          <w:szCs w:val="22"/>
          <w:lang w:val="fr-CH"/>
        </w:rPr>
      </w:pPr>
      <w:r w:rsidRPr="00D60987">
        <w:rPr>
          <w:szCs w:val="22"/>
          <w:lang w:val="fr-CH"/>
        </w:rPr>
        <w:t>Sékou SOUMAH, attaché, Mission permanente, Genève</w:t>
      </w:r>
    </w:p>
    <w:p w:rsidR="00EC0B79" w:rsidRPr="00D60987" w:rsidRDefault="00EC0B79" w:rsidP="00EC0B79">
      <w:pPr>
        <w:rPr>
          <w:szCs w:val="22"/>
          <w:lang w:val="fr-CH"/>
        </w:rPr>
      </w:pPr>
    </w:p>
    <w:p w:rsidR="001714E4" w:rsidRPr="00D60987" w:rsidRDefault="001714E4" w:rsidP="00EC0B79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GUINÉE ÉQUATORIALE/EQUATORIAL GUINEA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Anacleto OLO MIBUY, Presidente, Consejo de Investigaci</w:t>
      </w:r>
      <w:r w:rsidR="00A6505F" w:rsidRPr="00D60987">
        <w:rPr>
          <w:szCs w:val="22"/>
          <w:lang w:val="fr-CH"/>
        </w:rPr>
        <w:t>ones Científicas y Tecnológicas </w:t>
      </w:r>
      <w:r w:rsidRPr="00D60987">
        <w:rPr>
          <w:szCs w:val="22"/>
          <w:lang w:val="fr-CH"/>
        </w:rPr>
        <w:t xml:space="preserve">(CICTE), </w:t>
      </w:r>
      <w:r w:rsidR="008D048A" w:rsidRPr="00D60987">
        <w:rPr>
          <w:szCs w:val="22"/>
          <w:lang w:val="fr-CH"/>
        </w:rPr>
        <w:t xml:space="preserve">Presidencia del Gobierno, </w:t>
      </w:r>
      <w:r w:rsidRPr="00D60987">
        <w:rPr>
          <w:szCs w:val="22"/>
          <w:lang w:val="fr-CH"/>
        </w:rPr>
        <w:t>Malabo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Felipe ESONO EKOMO, Director General</w:t>
      </w:r>
      <w:r w:rsidR="002057ED" w:rsidRPr="00D60987">
        <w:rPr>
          <w:szCs w:val="22"/>
          <w:lang w:val="fr-CH"/>
        </w:rPr>
        <w:t xml:space="preserve"> de Cooperación Internacional</w:t>
      </w:r>
      <w:r w:rsidRPr="00D60987">
        <w:rPr>
          <w:szCs w:val="22"/>
          <w:lang w:val="fr-CH"/>
        </w:rPr>
        <w:t xml:space="preserve">, Consejo de Investigaciones Científicas y Tecnológicas (CICTE), </w:t>
      </w:r>
      <w:r w:rsidR="008D048A" w:rsidRPr="00D60987">
        <w:rPr>
          <w:szCs w:val="22"/>
          <w:lang w:val="fr-CH"/>
        </w:rPr>
        <w:t xml:space="preserve">Presidencia del Gobierno, </w:t>
      </w:r>
      <w:r w:rsidRPr="00D60987">
        <w:rPr>
          <w:szCs w:val="22"/>
          <w:lang w:val="fr-CH"/>
        </w:rPr>
        <w:t>Malabo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Celso MORO MANGUE, Director General de la Propiedad Intelectual, Consejo de Investigaciónes Científicas y Tecnológicas (CICTE), </w:t>
      </w:r>
      <w:r w:rsidR="008D048A" w:rsidRPr="00D60987">
        <w:rPr>
          <w:szCs w:val="22"/>
          <w:lang w:val="fr-CH"/>
        </w:rPr>
        <w:t xml:space="preserve">Presidencia del Gobierno, </w:t>
      </w:r>
      <w:r w:rsidRPr="00D60987">
        <w:rPr>
          <w:szCs w:val="22"/>
          <w:lang w:val="fr-CH"/>
        </w:rPr>
        <w:t>Malabo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EC0B79" w:rsidRPr="00D60987" w:rsidRDefault="00EC0B79" w:rsidP="00EC0B79">
      <w:pPr>
        <w:rPr>
          <w:szCs w:val="22"/>
          <w:lang w:val="fr-CH"/>
        </w:rPr>
      </w:pPr>
      <w:r w:rsidRPr="00D60987">
        <w:rPr>
          <w:szCs w:val="22"/>
          <w:lang w:val="fr-CH"/>
        </w:rPr>
        <w:t>Joaquin MBOMIO BACHENG, Consejero, Consejo de Investigaciónes Científicas y Tecnológicas (CICTE), Presidencia del Gobierno, Malabo</w:t>
      </w:r>
    </w:p>
    <w:p w:rsidR="00EC0B79" w:rsidRPr="00D60987" w:rsidRDefault="00EC0B79" w:rsidP="00EC0B79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GUINÉE-BISSAU/GUINEA-BISSAU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D60987" w:rsidRDefault="00A6505F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Carlos SANCA, d</w:t>
      </w:r>
      <w:r w:rsidR="001714E4" w:rsidRPr="00D60987">
        <w:rPr>
          <w:szCs w:val="22"/>
          <w:lang w:val="fr-CH"/>
        </w:rPr>
        <w:t>irecteur général, Direction générale de la propriété industrielle, Bissau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HAÏTI/HAITI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Emmelie Prophète MILCÉ (Mme), directrice générale, Bureau haïtien du droit d</w:t>
      </w:r>
      <w:r w:rsidR="00BB67D2" w:rsidRPr="00A64F36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auteur (BHDA), Ministère de la culture, Port-au-Prince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8E7986" w:rsidRPr="00D60987" w:rsidRDefault="008E7986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lastRenderedPageBreak/>
        <w:t>HONDURAS</w:t>
      </w:r>
    </w:p>
    <w:p w:rsidR="008E7986" w:rsidRPr="00D60987" w:rsidRDefault="008E7986" w:rsidP="00E973E4">
      <w:pPr>
        <w:rPr>
          <w:szCs w:val="22"/>
          <w:lang w:val="fr-CH"/>
        </w:rPr>
      </w:pPr>
    </w:p>
    <w:p w:rsidR="00EC0B79" w:rsidRPr="00D60987" w:rsidRDefault="00EC0B79" w:rsidP="00EC0B79">
      <w:pPr>
        <w:rPr>
          <w:szCs w:val="22"/>
          <w:lang w:val="fr-CH"/>
        </w:rPr>
      </w:pPr>
      <w:r w:rsidRPr="00D60987">
        <w:rPr>
          <w:szCs w:val="22"/>
          <w:lang w:val="fr-CH"/>
        </w:rPr>
        <w:t>Giampaolo RIZZO-ALVARADO, Embajador, Representante Permanente Adjunto, Misión Permanente, Ginebra</w:t>
      </w:r>
    </w:p>
    <w:p w:rsidR="00EC0B79" w:rsidRPr="00D60987" w:rsidRDefault="00EC0B79" w:rsidP="00EC0B79">
      <w:pPr>
        <w:rPr>
          <w:lang w:val="fr-CH"/>
        </w:rPr>
      </w:pPr>
      <w:r w:rsidRPr="00D60987">
        <w:rPr>
          <w:szCs w:val="22"/>
          <w:u w:val="single"/>
          <w:lang w:val="fr-CH"/>
        </w:rPr>
        <w:t xml:space="preserve">mission@hondurasginebra.ch </w:t>
      </w:r>
    </w:p>
    <w:p w:rsidR="00EC0B79" w:rsidRPr="00D60987" w:rsidRDefault="00EC0B79" w:rsidP="00EC0B79">
      <w:pPr>
        <w:rPr>
          <w:lang w:val="fr-CH"/>
        </w:rPr>
      </w:pPr>
    </w:p>
    <w:p w:rsidR="008E7986" w:rsidRPr="00D60987" w:rsidRDefault="008E7986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Jose Noé CORTÉS MONCADA, Secretario Ejecutivo, Instituto de la Propiedad, </w:t>
      </w:r>
      <w:r w:rsidR="008D048A" w:rsidRPr="00D60987">
        <w:rPr>
          <w:szCs w:val="22"/>
          <w:lang w:val="fr-CH"/>
        </w:rPr>
        <w:t>Dirección General de Propiedad Intelectual</w:t>
      </w:r>
      <w:r w:rsidR="000A6A98" w:rsidRPr="00D60987">
        <w:rPr>
          <w:szCs w:val="22"/>
          <w:lang w:val="fr-CH"/>
        </w:rPr>
        <w:t>,</w:t>
      </w:r>
      <w:r w:rsidR="008D048A" w:rsidRPr="00D60987">
        <w:rPr>
          <w:szCs w:val="22"/>
          <w:lang w:val="fr-CH"/>
        </w:rPr>
        <w:t xml:space="preserve"> </w:t>
      </w:r>
      <w:r w:rsidRPr="00D60987">
        <w:rPr>
          <w:szCs w:val="22"/>
          <w:lang w:val="fr-CH"/>
        </w:rPr>
        <w:t>Tegucigalpa</w:t>
      </w:r>
    </w:p>
    <w:p w:rsidR="008E7986" w:rsidRPr="00D60987" w:rsidRDefault="008E7986" w:rsidP="00E973E4">
      <w:pPr>
        <w:rPr>
          <w:szCs w:val="22"/>
          <w:lang w:val="fr-CH"/>
        </w:rPr>
      </w:pPr>
    </w:p>
    <w:p w:rsidR="00EC0B79" w:rsidRPr="00D60987" w:rsidRDefault="00EC0B79" w:rsidP="00EC0B79">
      <w:pPr>
        <w:rPr>
          <w:szCs w:val="22"/>
          <w:lang w:val="fr-CH"/>
        </w:rPr>
      </w:pPr>
      <w:r w:rsidRPr="00D60987">
        <w:rPr>
          <w:szCs w:val="22"/>
          <w:lang w:val="fr-CH"/>
        </w:rPr>
        <w:t>Natalia GIRON SIERRA (Sra.), Primera Secretaria, Misión Permanente, Ginebra</w:t>
      </w:r>
    </w:p>
    <w:p w:rsidR="008E7986" w:rsidRPr="00D60987" w:rsidRDefault="008E7986" w:rsidP="00E973E4">
      <w:pPr>
        <w:rPr>
          <w:szCs w:val="22"/>
          <w:lang w:val="fr-CH"/>
        </w:rPr>
      </w:pPr>
    </w:p>
    <w:p w:rsidR="00EC0B79" w:rsidRPr="00D60987" w:rsidRDefault="00EC0B79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HONGRIE/HUNGARY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384755" w:rsidRPr="00D60987" w:rsidRDefault="00384755" w:rsidP="00384755">
      <w:pPr>
        <w:rPr>
          <w:szCs w:val="22"/>
          <w:lang w:val="fr-CH"/>
        </w:rPr>
      </w:pPr>
      <w:r w:rsidRPr="00D60987">
        <w:rPr>
          <w:szCs w:val="22"/>
          <w:lang w:val="fr-CH"/>
        </w:rPr>
        <w:t>Zsuzsanna HORVÁTH (Ms.), Ambassador, Permanent Representative, Permanent Mission, Geneva</w:t>
      </w:r>
    </w:p>
    <w:p w:rsidR="00384755" w:rsidRPr="00D60987" w:rsidRDefault="00384755" w:rsidP="00384755">
      <w:pPr>
        <w:rPr>
          <w:szCs w:val="22"/>
          <w:lang w:val="fr-CH"/>
        </w:rPr>
      </w:pPr>
    </w:p>
    <w:p w:rsidR="00384755" w:rsidRPr="00D60987" w:rsidRDefault="00384755" w:rsidP="00384755">
      <w:pPr>
        <w:rPr>
          <w:szCs w:val="22"/>
          <w:lang w:val="fr-CH"/>
        </w:rPr>
      </w:pPr>
      <w:r w:rsidRPr="00D60987">
        <w:rPr>
          <w:szCs w:val="22"/>
          <w:lang w:val="fr-CH"/>
        </w:rPr>
        <w:t>András SZÖRÉNYI, Deputy Permanent Representative, Permanent Mission, Geneva</w:t>
      </w:r>
    </w:p>
    <w:p w:rsidR="00384755" w:rsidRPr="00D60987" w:rsidRDefault="00384755" w:rsidP="00384755">
      <w:pPr>
        <w:rPr>
          <w:szCs w:val="22"/>
          <w:lang w:val="fr-CH"/>
        </w:rPr>
      </w:pPr>
    </w:p>
    <w:p w:rsidR="008E7986" w:rsidRPr="00D60987" w:rsidRDefault="008E7986" w:rsidP="008E7986">
      <w:pPr>
        <w:rPr>
          <w:szCs w:val="22"/>
          <w:lang w:val="fr-CH"/>
        </w:rPr>
      </w:pPr>
      <w:r w:rsidRPr="00D60987">
        <w:rPr>
          <w:szCs w:val="22"/>
          <w:lang w:val="fr-CH"/>
        </w:rPr>
        <w:t>Szabolcs FARKAS, Vice-President, Hungarian Intellectual Property Office</w:t>
      </w:r>
      <w:r w:rsidR="009B08CB" w:rsidRPr="00F2642F">
        <w:rPr>
          <w:szCs w:val="22"/>
          <w:lang w:val="fr-CH"/>
        </w:rPr>
        <w:t xml:space="preserve"> (HIPO)</w:t>
      </w:r>
      <w:r w:rsidRPr="00D60987">
        <w:rPr>
          <w:szCs w:val="22"/>
          <w:lang w:val="fr-CH"/>
        </w:rPr>
        <w:t>, Budapest</w:t>
      </w:r>
    </w:p>
    <w:p w:rsidR="00F26C3A" w:rsidRPr="00A64F36" w:rsidRDefault="00F26C3A" w:rsidP="00F26C3A">
      <w:pPr>
        <w:rPr>
          <w:szCs w:val="22"/>
        </w:rPr>
      </w:pPr>
      <w:r w:rsidRPr="00A64F36">
        <w:rPr>
          <w:szCs w:val="22"/>
          <w:u w:val="single"/>
        </w:rPr>
        <w:t xml:space="preserve">szabolcs.farkas@hipo.gov.hu </w:t>
      </w:r>
    </w:p>
    <w:p w:rsidR="008E7986" w:rsidRPr="00A64F36" w:rsidRDefault="008E7986" w:rsidP="008E7986">
      <w:pPr>
        <w:rPr>
          <w:szCs w:val="22"/>
        </w:rPr>
      </w:pPr>
    </w:p>
    <w:p w:rsidR="008E7986" w:rsidRPr="00A64F36" w:rsidRDefault="008E7986" w:rsidP="008E7986">
      <w:pPr>
        <w:rPr>
          <w:szCs w:val="22"/>
        </w:rPr>
      </w:pPr>
      <w:r w:rsidRPr="00A64F36">
        <w:rPr>
          <w:szCs w:val="22"/>
        </w:rPr>
        <w:t>Csaba BATICZ, Deputy Head, Legal and International Department, Hungarian Intellectual Property Office (HIPO), Budapest</w:t>
      </w:r>
    </w:p>
    <w:p w:rsidR="00F26C3A" w:rsidRPr="00A64F36" w:rsidRDefault="00F26C3A" w:rsidP="00F26C3A">
      <w:pPr>
        <w:rPr>
          <w:szCs w:val="22"/>
        </w:rPr>
      </w:pPr>
      <w:r w:rsidRPr="00A64F36">
        <w:rPr>
          <w:szCs w:val="22"/>
          <w:u w:val="single"/>
        </w:rPr>
        <w:t xml:space="preserve">csaba.baticz@hipo.gov.hu </w:t>
      </w:r>
    </w:p>
    <w:p w:rsidR="008E7986" w:rsidRPr="00A64F36" w:rsidRDefault="008E7986" w:rsidP="008E7986">
      <w:pPr>
        <w:rPr>
          <w:szCs w:val="22"/>
        </w:rPr>
      </w:pPr>
    </w:p>
    <w:p w:rsidR="008E7986" w:rsidRPr="00A64F36" w:rsidRDefault="008E7986" w:rsidP="008E7986">
      <w:pPr>
        <w:rPr>
          <w:szCs w:val="22"/>
        </w:rPr>
      </w:pPr>
      <w:r w:rsidRPr="00A64F36">
        <w:rPr>
          <w:szCs w:val="22"/>
        </w:rPr>
        <w:t>Andras JOKUTI, Deputy Head of Department, President</w:t>
      </w:r>
      <w:r w:rsidR="00BB67D2" w:rsidRPr="00A64F36">
        <w:rPr>
          <w:szCs w:val="22"/>
        </w:rPr>
        <w:t>’</w:t>
      </w:r>
      <w:r w:rsidRPr="00A64F36">
        <w:rPr>
          <w:szCs w:val="22"/>
        </w:rPr>
        <w:t>s Cabinet, Hungarian Intellectual Property Office (HIPO), Budapest</w:t>
      </w:r>
    </w:p>
    <w:p w:rsidR="00F26C3A" w:rsidRPr="00A64F36" w:rsidRDefault="00F26C3A" w:rsidP="00F26C3A">
      <w:pPr>
        <w:rPr>
          <w:szCs w:val="22"/>
        </w:rPr>
      </w:pPr>
      <w:r w:rsidRPr="00A64F36">
        <w:rPr>
          <w:szCs w:val="22"/>
          <w:u w:val="single"/>
        </w:rPr>
        <w:t xml:space="preserve">andras.jokuti@hipo.gov.hu </w:t>
      </w:r>
    </w:p>
    <w:p w:rsidR="008E7986" w:rsidRPr="00A64F36" w:rsidRDefault="008E7986" w:rsidP="008E7986">
      <w:pPr>
        <w:rPr>
          <w:szCs w:val="22"/>
        </w:rPr>
      </w:pPr>
    </w:p>
    <w:p w:rsidR="00EC0B79" w:rsidRPr="00A64F36" w:rsidRDefault="00EC0B79" w:rsidP="00EC0B79">
      <w:pPr>
        <w:rPr>
          <w:szCs w:val="22"/>
        </w:rPr>
      </w:pPr>
      <w:r w:rsidRPr="00A64F36">
        <w:rPr>
          <w:szCs w:val="22"/>
        </w:rPr>
        <w:t>Miklos BENDZSEL, Expert, Hungarian Intellectual Property Office (HIPO), Budapest</w:t>
      </w:r>
    </w:p>
    <w:p w:rsidR="00EC0B79" w:rsidRPr="00A64F36" w:rsidRDefault="00EC0B79" w:rsidP="00EC0B79">
      <w:pPr>
        <w:rPr>
          <w:szCs w:val="22"/>
        </w:rPr>
      </w:pPr>
      <w:r w:rsidRPr="00A64F36">
        <w:rPr>
          <w:szCs w:val="22"/>
          <w:u w:val="single"/>
        </w:rPr>
        <w:t xml:space="preserve">miklos.bendzsel@hipo.gov.hu </w:t>
      </w:r>
    </w:p>
    <w:p w:rsidR="00EC0B79" w:rsidRPr="00A64F36" w:rsidRDefault="00EC0B79" w:rsidP="00EC0B79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  <w:r w:rsidRPr="00A64F36">
        <w:rPr>
          <w:szCs w:val="22"/>
        </w:rPr>
        <w:t>Zsófia CSIZMADIA (Ms.), Third Secretary, Permanent Mission, Geneva</w:t>
      </w:r>
    </w:p>
    <w:p w:rsidR="001714E4" w:rsidRPr="00A64F36" w:rsidRDefault="001714E4" w:rsidP="00E973E4">
      <w:pPr>
        <w:rPr>
          <w:szCs w:val="22"/>
        </w:rPr>
      </w:pPr>
    </w:p>
    <w:p w:rsidR="001714E4" w:rsidRPr="00A64F36" w:rsidRDefault="001714E4" w:rsidP="00E973E4">
      <w:pPr>
        <w:rPr>
          <w:szCs w:val="22"/>
        </w:rPr>
      </w:pPr>
    </w:p>
    <w:p w:rsidR="001714E4" w:rsidRPr="00A64F36" w:rsidRDefault="001714E4" w:rsidP="00E973E4">
      <w:pPr>
        <w:rPr>
          <w:szCs w:val="22"/>
          <w:u w:val="single"/>
        </w:rPr>
      </w:pPr>
      <w:r w:rsidRPr="00A64F36">
        <w:rPr>
          <w:szCs w:val="22"/>
          <w:u w:val="single"/>
        </w:rPr>
        <w:t>INDE/INDIA</w:t>
      </w:r>
    </w:p>
    <w:p w:rsidR="001714E4" w:rsidRPr="00A64F36" w:rsidRDefault="001714E4" w:rsidP="00E973E4">
      <w:pPr>
        <w:rPr>
          <w:szCs w:val="22"/>
          <w:u w:val="single"/>
        </w:rPr>
      </w:pPr>
    </w:p>
    <w:p w:rsidR="0006708E" w:rsidRPr="00A64F36" w:rsidRDefault="0006708E" w:rsidP="0006708E">
      <w:r w:rsidRPr="00A64F36">
        <w:t>Ajit KUMAR, Ambassador, Permanent Representative, Permanent Mission, Geneva</w:t>
      </w:r>
    </w:p>
    <w:p w:rsidR="0006708E" w:rsidRPr="00A64F36" w:rsidRDefault="0006708E" w:rsidP="0006708E"/>
    <w:p w:rsidR="0006708E" w:rsidRPr="00A64F36" w:rsidRDefault="00F26C3A" w:rsidP="0006708E">
      <w:r w:rsidRPr="00A64F36">
        <w:t xml:space="preserve">Om </w:t>
      </w:r>
      <w:r w:rsidR="00414DBA" w:rsidRPr="00A64F36">
        <w:t>P</w:t>
      </w:r>
      <w:r w:rsidRPr="00A64F36">
        <w:t>rakash</w:t>
      </w:r>
      <w:r w:rsidR="00414DBA" w:rsidRPr="00A64F36">
        <w:t xml:space="preserve"> GUPTA</w:t>
      </w:r>
      <w:r w:rsidR="0006708E" w:rsidRPr="00A64F36">
        <w:t xml:space="preserve">, </w:t>
      </w:r>
      <w:r w:rsidR="00414DBA" w:rsidRPr="00A64F36">
        <w:t>Controller General of Patents, Designs and Trademarks, New </w:t>
      </w:r>
      <w:r w:rsidR="0006708E" w:rsidRPr="00A64F36">
        <w:t>Delhi</w:t>
      </w:r>
    </w:p>
    <w:p w:rsidR="00F26C3A" w:rsidRPr="00A64F36" w:rsidRDefault="00F26C3A" w:rsidP="00F26C3A">
      <w:pPr>
        <w:rPr>
          <w:szCs w:val="22"/>
        </w:rPr>
      </w:pPr>
      <w:r w:rsidRPr="00A64F36">
        <w:rPr>
          <w:szCs w:val="22"/>
          <w:u w:val="single"/>
        </w:rPr>
        <w:t xml:space="preserve">cg.ipindia@nic.in </w:t>
      </w:r>
    </w:p>
    <w:p w:rsidR="00F26C3A" w:rsidRPr="00A64F36" w:rsidRDefault="00F26C3A" w:rsidP="00414DBA"/>
    <w:p w:rsidR="00414DBA" w:rsidRPr="00F2642F" w:rsidRDefault="00414DBA" w:rsidP="00414DBA">
      <w:r w:rsidRPr="00F2642F">
        <w:t>Anil Kumar GANERIWALA, Joint Secretary, Ministry of A</w:t>
      </w:r>
      <w:r w:rsidR="000A6A98" w:rsidRPr="00F2642F">
        <w:t>yush</w:t>
      </w:r>
      <w:r w:rsidRPr="00F2642F">
        <w:t>, New Delhi</w:t>
      </w:r>
    </w:p>
    <w:p w:rsidR="00414DBA" w:rsidRPr="00F2642F" w:rsidRDefault="00414DBA" w:rsidP="00414DBA"/>
    <w:p w:rsidR="00414DBA" w:rsidRPr="00F2642F" w:rsidRDefault="00414DBA" w:rsidP="00414DBA">
      <w:r w:rsidRPr="00F2642F">
        <w:t xml:space="preserve">Surabhi SHARMA (Ms.), Deputy Secretary, </w:t>
      </w:r>
      <w:r w:rsidRPr="00F2642F">
        <w:rPr>
          <w:szCs w:val="22"/>
        </w:rPr>
        <w:t>Department of Industrial Policy and Promotion (DIPP), Ministry of Commerce and Industry, New Delhi</w:t>
      </w:r>
    </w:p>
    <w:p w:rsidR="00F26C3A" w:rsidRPr="00F2642F" w:rsidRDefault="00F26C3A" w:rsidP="00F26C3A">
      <w:pPr>
        <w:rPr>
          <w:szCs w:val="22"/>
        </w:rPr>
      </w:pPr>
      <w:r w:rsidRPr="00F2642F">
        <w:rPr>
          <w:szCs w:val="22"/>
          <w:u w:val="single"/>
        </w:rPr>
        <w:t xml:space="preserve">surabhi.sharma@nic.in </w:t>
      </w:r>
    </w:p>
    <w:p w:rsidR="00414DBA" w:rsidRPr="00F2642F" w:rsidRDefault="00414DBA" w:rsidP="00414DBA"/>
    <w:p w:rsidR="00414DBA" w:rsidRPr="00F2642F" w:rsidRDefault="00414DBA" w:rsidP="00414DBA">
      <w:r w:rsidRPr="00F2642F">
        <w:t xml:space="preserve">Rajesh DIXIT, Deputy Controller, Office of </w:t>
      </w:r>
      <w:r w:rsidR="00F2642F" w:rsidRPr="00D60987">
        <w:t xml:space="preserve">the </w:t>
      </w:r>
      <w:r w:rsidRPr="00F2642F">
        <w:t>Controller General of Patents, Designs and Trademarks, New Delhi</w:t>
      </w:r>
    </w:p>
    <w:p w:rsidR="00F26C3A" w:rsidRPr="00F2642F" w:rsidRDefault="00F26C3A" w:rsidP="00F26C3A">
      <w:pPr>
        <w:rPr>
          <w:szCs w:val="22"/>
        </w:rPr>
      </w:pPr>
      <w:r w:rsidRPr="00F2642F">
        <w:rPr>
          <w:szCs w:val="22"/>
          <w:u w:val="single"/>
        </w:rPr>
        <w:t xml:space="preserve">dixit.rajesh@nic.in </w:t>
      </w:r>
    </w:p>
    <w:p w:rsidR="00F26C3A" w:rsidRPr="00F2642F" w:rsidRDefault="00F26C3A" w:rsidP="0006708E"/>
    <w:p w:rsidR="0006708E" w:rsidRPr="00F2642F" w:rsidRDefault="0006708E" w:rsidP="00A25B06">
      <w:pPr>
        <w:keepNext/>
      </w:pPr>
      <w:r w:rsidRPr="00F2642F">
        <w:lastRenderedPageBreak/>
        <w:t xml:space="preserve">Ramawtar TIWARI, </w:t>
      </w:r>
      <w:r w:rsidR="00BA1366" w:rsidRPr="00F2642F">
        <w:t>Deputy Registrar</w:t>
      </w:r>
      <w:r w:rsidR="00414DBA" w:rsidRPr="00F2642F">
        <w:t xml:space="preserve"> of</w:t>
      </w:r>
      <w:r w:rsidR="00BA1366" w:rsidRPr="00F2642F">
        <w:t xml:space="preserve"> Trademarks and G</w:t>
      </w:r>
      <w:r w:rsidR="00A6505F" w:rsidRPr="00F2642F">
        <w:t xml:space="preserve">eographical </w:t>
      </w:r>
      <w:r w:rsidR="00BA1366" w:rsidRPr="00F2642F">
        <w:t>I</w:t>
      </w:r>
      <w:r w:rsidR="00A6505F" w:rsidRPr="00F2642F">
        <w:t>ndications</w:t>
      </w:r>
      <w:r w:rsidR="00F2642F" w:rsidRPr="00D60987">
        <w:t>,</w:t>
      </w:r>
      <w:r w:rsidR="005F6622" w:rsidRPr="00F2642F">
        <w:t xml:space="preserve"> Tradem</w:t>
      </w:r>
      <w:r w:rsidR="00414DBA" w:rsidRPr="00F2642F">
        <w:t>arks Registry</w:t>
      </w:r>
      <w:r w:rsidR="00BA1366" w:rsidRPr="00F2642F">
        <w:t xml:space="preserve">, </w:t>
      </w:r>
      <w:r w:rsidR="00414DBA" w:rsidRPr="00F2642F">
        <w:t xml:space="preserve">Office of </w:t>
      </w:r>
      <w:r w:rsidR="00F2642F" w:rsidRPr="00D60987">
        <w:t xml:space="preserve">the </w:t>
      </w:r>
      <w:r w:rsidRPr="00F2642F">
        <w:t>Controller General of Patents, Designs and Trade</w:t>
      </w:r>
      <w:r w:rsidR="00D107E9" w:rsidRPr="00F2642F">
        <w:t>m</w:t>
      </w:r>
      <w:r w:rsidRPr="00F2642F">
        <w:t xml:space="preserve">arks, </w:t>
      </w:r>
      <w:r w:rsidR="00414DBA" w:rsidRPr="00F2642F">
        <w:t>New Delhi</w:t>
      </w:r>
    </w:p>
    <w:p w:rsidR="00F26C3A" w:rsidRPr="00F2642F" w:rsidRDefault="00F26C3A" w:rsidP="00A25B06">
      <w:pPr>
        <w:keepNext/>
        <w:rPr>
          <w:szCs w:val="22"/>
        </w:rPr>
      </w:pPr>
      <w:r w:rsidRPr="00F2642F">
        <w:rPr>
          <w:szCs w:val="22"/>
          <w:u w:val="single"/>
        </w:rPr>
        <w:t xml:space="preserve">ra.tiwari@nic.in </w:t>
      </w:r>
    </w:p>
    <w:p w:rsidR="00F26C3A" w:rsidRPr="00F2642F" w:rsidRDefault="00F26C3A" w:rsidP="0006708E"/>
    <w:p w:rsidR="0006708E" w:rsidRPr="00F2642F" w:rsidRDefault="0006708E" w:rsidP="0006708E">
      <w:r w:rsidRPr="00F2642F">
        <w:t>S</w:t>
      </w:r>
      <w:r w:rsidR="00F26C3A" w:rsidRPr="00F2642F">
        <w:t>ubendu</w:t>
      </w:r>
      <w:r w:rsidR="00414DBA" w:rsidRPr="00F2642F">
        <w:t xml:space="preserve"> KUNDU</w:t>
      </w:r>
      <w:r w:rsidRPr="00F2642F">
        <w:t xml:space="preserve">, </w:t>
      </w:r>
      <w:r w:rsidR="00414DBA" w:rsidRPr="00F2642F">
        <w:t xml:space="preserve">Deputy Controller, </w:t>
      </w:r>
      <w:r w:rsidR="005F6622" w:rsidRPr="00F2642F">
        <w:t xml:space="preserve">Office of </w:t>
      </w:r>
      <w:r w:rsidR="00F2642F" w:rsidRPr="00D60987">
        <w:t xml:space="preserve">the </w:t>
      </w:r>
      <w:r w:rsidR="005F6622" w:rsidRPr="00F2642F">
        <w:t>Controller General of Patents, Designs and Trademarks, New Delhi</w:t>
      </w:r>
    </w:p>
    <w:p w:rsidR="00F26C3A" w:rsidRPr="00F2642F" w:rsidRDefault="00F26C3A" w:rsidP="00F26C3A">
      <w:pPr>
        <w:rPr>
          <w:szCs w:val="22"/>
        </w:rPr>
      </w:pPr>
      <w:r w:rsidRPr="00F2642F">
        <w:rPr>
          <w:szCs w:val="22"/>
          <w:u w:val="single"/>
        </w:rPr>
        <w:t xml:space="preserve">subendu.ipo@nic.in </w:t>
      </w:r>
    </w:p>
    <w:p w:rsidR="005F6622" w:rsidRPr="00F2642F" w:rsidRDefault="005F6622" w:rsidP="0006708E"/>
    <w:p w:rsidR="005F6622" w:rsidRPr="00F2642F" w:rsidRDefault="005F6622" w:rsidP="005F6622">
      <w:r w:rsidRPr="00F2642F">
        <w:t>Sumit SETH, First Secretary (Economic Affairs), Permanent Mission, Geneva</w:t>
      </w:r>
    </w:p>
    <w:p w:rsidR="005F6622" w:rsidRPr="00F2642F" w:rsidRDefault="005F6622" w:rsidP="005F6622"/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INDONÉSIE/INDONESIA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382BB1" w:rsidRPr="00F2642F" w:rsidRDefault="00382BB1" w:rsidP="00382BB1">
      <w:pPr>
        <w:rPr>
          <w:szCs w:val="22"/>
        </w:rPr>
      </w:pPr>
      <w:r w:rsidRPr="00F2642F">
        <w:rPr>
          <w:szCs w:val="22"/>
        </w:rPr>
        <w:t>Yasonna H. LAOLY, Minister for Law and Human Rights, Ministry of Law and Human Rights, Jakarta</w:t>
      </w:r>
    </w:p>
    <w:p w:rsidR="00382BB1" w:rsidRPr="00F2642F" w:rsidRDefault="00382BB1" w:rsidP="00382BB1">
      <w:pPr>
        <w:rPr>
          <w:szCs w:val="22"/>
        </w:rPr>
      </w:pPr>
    </w:p>
    <w:p w:rsidR="00382BB1" w:rsidRPr="00F2642F" w:rsidRDefault="00382BB1" w:rsidP="00382BB1">
      <w:pPr>
        <w:rPr>
          <w:szCs w:val="22"/>
        </w:rPr>
      </w:pPr>
      <w:r w:rsidRPr="00F2642F">
        <w:rPr>
          <w:szCs w:val="22"/>
        </w:rPr>
        <w:t>Triyono WIBOWO, Ambassador, Permanent Representative, Permanent Mission, Geneva</w:t>
      </w:r>
    </w:p>
    <w:p w:rsidR="00382BB1" w:rsidRPr="00F2642F" w:rsidRDefault="00382BB1" w:rsidP="00382BB1">
      <w:pPr>
        <w:rPr>
          <w:szCs w:val="22"/>
        </w:rPr>
      </w:pPr>
    </w:p>
    <w:p w:rsidR="00382BB1" w:rsidRPr="00F2642F" w:rsidRDefault="00382BB1" w:rsidP="00382BB1">
      <w:pPr>
        <w:rPr>
          <w:szCs w:val="22"/>
        </w:rPr>
      </w:pPr>
      <w:r w:rsidRPr="00F2642F">
        <w:rPr>
          <w:szCs w:val="22"/>
        </w:rPr>
        <w:t>Ahmad M. RAMLI, Director General, Directorate General of Intellectual Property, Ministry of Law and Human Rights, Jakarta</w:t>
      </w:r>
    </w:p>
    <w:p w:rsidR="00382BB1" w:rsidRPr="00F2642F" w:rsidRDefault="00382BB1" w:rsidP="00382BB1">
      <w:pPr>
        <w:rPr>
          <w:szCs w:val="22"/>
        </w:rPr>
      </w:pPr>
    </w:p>
    <w:p w:rsidR="00D67E5E" w:rsidRPr="00F2642F" w:rsidRDefault="00D67E5E" w:rsidP="00D67E5E">
      <w:pPr>
        <w:rPr>
          <w:szCs w:val="22"/>
        </w:rPr>
      </w:pPr>
      <w:r w:rsidRPr="00F2642F">
        <w:rPr>
          <w:szCs w:val="22"/>
        </w:rPr>
        <w:t>R.M. Michael TENE, Ambassador, Deputy Permanent Representative, Permanent Mission, Geneva</w:t>
      </w:r>
    </w:p>
    <w:p w:rsidR="00D67E5E" w:rsidRPr="00F2642F" w:rsidRDefault="00D67E5E" w:rsidP="00D67E5E">
      <w:pPr>
        <w:rPr>
          <w:szCs w:val="22"/>
        </w:rPr>
      </w:pPr>
    </w:p>
    <w:p w:rsidR="00382BB1" w:rsidRPr="00F2642F" w:rsidRDefault="00382BB1" w:rsidP="00382BB1">
      <w:pPr>
        <w:rPr>
          <w:szCs w:val="22"/>
        </w:rPr>
      </w:pPr>
      <w:r w:rsidRPr="00F2642F">
        <w:rPr>
          <w:szCs w:val="22"/>
        </w:rPr>
        <w:t>Ian P. SIAGIAN, Advisor to the Minister</w:t>
      </w:r>
      <w:r w:rsidR="00D67E5E" w:rsidRPr="00F2642F">
        <w:rPr>
          <w:szCs w:val="22"/>
        </w:rPr>
        <w:t xml:space="preserve"> for Law and Human Rights</w:t>
      </w:r>
      <w:r w:rsidRPr="00F2642F">
        <w:rPr>
          <w:szCs w:val="22"/>
        </w:rPr>
        <w:t>, Ministry of Law and Human Rights, Jakarta</w:t>
      </w:r>
    </w:p>
    <w:p w:rsidR="00382BB1" w:rsidRPr="00F2642F" w:rsidRDefault="00382BB1" w:rsidP="00382BB1">
      <w:pPr>
        <w:rPr>
          <w:szCs w:val="22"/>
        </w:rPr>
      </w:pPr>
    </w:p>
    <w:p w:rsidR="00D67E5E" w:rsidRPr="00F2642F" w:rsidRDefault="00D67E5E" w:rsidP="00D67E5E">
      <w:pPr>
        <w:rPr>
          <w:szCs w:val="22"/>
        </w:rPr>
      </w:pPr>
      <w:r w:rsidRPr="00F2642F">
        <w:rPr>
          <w:szCs w:val="22"/>
        </w:rPr>
        <w:t>YASMON, Director, Information Technology and Intellectual Property Affairs, Ministry of Law and Human Rights, Jakarta</w:t>
      </w:r>
    </w:p>
    <w:p w:rsidR="00D67E5E" w:rsidRPr="00F2642F" w:rsidRDefault="00D67E5E" w:rsidP="00D67E5E">
      <w:pPr>
        <w:rPr>
          <w:szCs w:val="22"/>
        </w:rPr>
      </w:pPr>
    </w:p>
    <w:p w:rsidR="00D67E5E" w:rsidRPr="00F2642F" w:rsidRDefault="00D67E5E" w:rsidP="00D67E5E">
      <w:pPr>
        <w:rPr>
          <w:szCs w:val="22"/>
        </w:rPr>
      </w:pPr>
      <w:r w:rsidRPr="00F2642F">
        <w:rPr>
          <w:szCs w:val="22"/>
        </w:rPr>
        <w:t>FATHLURACHMAN, Director, Trademark and Geographical Indications, Directorate General of Intellectual Property, Ministry of Law and Human Rights, Jakarta</w:t>
      </w:r>
    </w:p>
    <w:p w:rsidR="00D67E5E" w:rsidRPr="00F2642F" w:rsidRDefault="00D67E5E" w:rsidP="00D67E5E">
      <w:pPr>
        <w:rPr>
          <w:szCs w:val="22"/>
        </w:rPr>
      </w:pPr>
    </w:p>
    <w:p w:rsidR="00D67E5E" w:rsidRPr="00F2642F" w:rsidRDefault="00D67E5E" w:rsidP="00D67E5E">
      <w:pPr>
        <w:rPr>
          <w:szCs w:val="22"/>
        </w:rPr>
      </w:pPr>
      <w:r w:rsidRPr="00F2642F">
        <w:rPr>
          <w:szCs w:val="22"/>
        </w:rPr>
        <w:t>Denny ABDI, Counsellor, Permanent Mission to the World Trade Organizat</w:t>
      </w:r>
      <w:r w:rsidR="000A6A98" w:rsidRPr="00F2642F">
        <w:rPr>
          <w:szCs w:val="22"/>
        </w:rPr>
        <w:t>i</w:t>
      </w:r>
      <w:r w:rsidRPr="00F2642F">
        <w:rPr>
          <w:szCs w:val="22"/>
        </w:rPr>
        <w:t>on (WTO), Geneva</w:t>
      </w:r>
    </w:p>
    <w:p w:rsidR="00D67E5E" w:rsidRPr="00F2642F" w:rsidRDefault="00D67E5E" w:rsidP="00D67E5E">
      <w:pPr>
        <w:rPr>
          <w:szCs w:val="22"/>
        </w:rPr>
      </w:pPr>
    </w:p>
    <w:p w:rsidR="00D67E5E" w:rsidRPr="00F2642F" w:rsidRDefault="00D67E5E" w:rsidP="00D67E5E">
      <w:pPr>
        <w:rPr>
          <w:szCs w:val="22"/>
        </w:rPr>
      </w:pPr>
      <w:r w:rsidRPr="00F2642F">
        <w:rPr>
          <w:szCs w:val="22"/>
        </w:rPr>
        <w:t>Tb. Apriza MULQI, Staff, Secretariat of the Directorate General of Intellectual Property, Ministry of Law and Human Rights, Jakarta</w:t>
      </w:r>
    </w:p>
    <w:p w:rsidR="00D67E5E" w:rsidRPr="00F2642F" w:rsidRDefault="00D67E5E" w:rsidP="00D67E5E">
      <w:pPr>
        <w:rPr>
          <w:szCs w:val="22"/>
        </w:rPr>
      </w:pPr>
    </w:p>
    <w:p w:rsidR="00D67E5E" w:rsidRPr="00F2642F" w:rsidRDefault="00D67E5E" w:rsidP="00D67E5E">
      <w:pPr>
        <w:rPr>
          <w:szCs w:val="22"/>
        </w:rPr>
      </w:pPr>
      <w:r w:rsidRPr="00F2642F">
        <w:rPr>
          <w:szCs w:val="22"/>
        </w:rPr>
        <w:t>Rina SETYAWATI (Ms.), Second Secretary, Permanent Mission, Geneva</w:t>
      </w:r>
    </w:p>
    <w:p w:rsidR="00D67E5E" w:rsidRPr="00F2642F" w:rsidRDefault="00D67E5E" w:rsidP="00D67E5E">
      <w:pPr>
        <w:rPr>
          <w:szCs w:val="22"/>
        </w:rPr>
      </w:pPr>
    </w:p>
    <w:p w:rsidR="00D67E5E" w:rsidRPr="00F2642F" w:rsidRDefault="00D67E5E" w:rsidP="00D67E5E">
      <w:pPr>
        <w:rPr>
          <w:szCs w:val="22"/>
        </w:rPr>
      </w:pPr>
      <w:r w:rsidRPr="00F2642F">
        <w:rPr>
          <w:szCs w:val="22"/>
        </w:rPr>
        <w:t>Erry Wahyu PRASETYO, Third Secretary, Permanent Mission, Geneva</w:t>
      </w:r>
    </w:p>
    <w:p w:rsidR="00D67E5E" w:rsidRPr="00F2642F" w:rsidRDefault="00D67E5E" w:rsidP="00D67E5E">
      <w:pPr>
        <w:rPr>
          <w:szCs w:val="22"/>
        </w:rPr>
      </w:pPr>
    </w:p>
    <w:p w:rsidR="00382BB1" w:rsidRPr="00F2642F" w:rsidRDefault="00382BB1" w:rsidP="00382BB1">
      <w:pPr>
        <w:rPr>
          <w:szCs w:val="22"/>
        </w:rPr>
      </w:pPr>
      <w:r w:rsidRPr="00F2642F">
        <w:rPr>
          <w:szCs w:val="22"/>
        </w:rPr>
        <w:t>Irwanto DWI YHANA PUTRA, Staff, Ministry of Law and Human Rights, Jakarta</w:t>
      </w:r>
    </w:p>
    <w:p w:rsidR="00382BB1" w:rsidRPr="00F2642F" w:rsidRDefault="00382BB1" w:rsidP="00382BB1">
      <w:pPr>
        <w:rPr>
          <w:szCs w:val="22"/>
        </w:rPr>
      </w:pPr>
    </w:p>
    <w:p w:rsidR="00382BB1" w:rsidRPr="00F2642F" w:rsidRDefault="00382BB1" w:rsidP="00E973E4">
      <w:pPr>
        <w:rPr>
          <w:szCs w:val="22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IRAN (RÉPUBLIQUE ISLAMIQUE D</w:t>
      </w:r>
      <w:r w:rsidR="00BB67D2" w:rsidRPr="00F2642F">
        <w:rPr>
          <w:szCs w:val="22"/>
          <w:u w:val="single"/>
          <w:lang w:val="fr-CH"/>
        </w:rPr>
        <w:t>’</w:t>
      </w:r>
      <w:r w:rsidRPr="00D60987">
        <w:rPr>
          <w:szCs w:val="22"/>
          <w:u w:val="single"/>
          <w:lang w:val="fr-CH"/>
        </w:rPr>
        <w:t>)/IRAN (ISLAMIC REPUBLIC OF)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7234A9" w:rsidRPr="00F2642F" w:rsidRDefault="007234A9" w:rsidP="007234A9">
      <w:pPr>
        <w:rPr>
          <w:szCs w:val="22"/>
        </w:rPr>
      </w:pPr>
      <w:r w:rsidRPr="00F2642F">
        <w:rPr>
          <w:szCs w:val="22"/>
        </w:rPr>
        <w:t>Mohsen NAZIRI ASL, Ambassador, Permanent Representative, Permanent Mission, Geneva</w:t>
      </w:r>
    </w:p>
    <w:p w:rsidR="007234A9" w:rsidRPr="00F2642F" w:rsidRDefault="007234A9" w:rsidP="007234A9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 xml:space="preserve">Ahmad TOISERKANI RAVARI, Deputy Head of Judiciary, </w:t>
      </w:r>
      <w:r w:rsidR="00DB6028" w:rsidRPr="00F2642F">
        <w:rPr>
          <w:szCs w:val="22"/>
        </w:rPr>
        <w:t>Head</w:t>
      </w:r>
      <w:r w:rsidR="00606D8A">
        <w:rPr>
          <w:szCs w:val="22"/>
        </w:rPr>
        <w:t>,</w:t>
      </w:r>
      <w:r w:rsidR="00F2642F">
        <w:rPr>
          <w:szCs w:val="22"/>
        </w:rPr>
        <w:t xml:space="preserve"> </w:t>
      </w:r>
      <w:r w:rsidRPr="00F2642F">
        <w:rPr>
          <w:szCs w:val="22"/>
        </w:rPr>
        <w:t>State Organization for Registration of Deeds and Properties, Intellectual Property Center, Tehran</w:t>
      </w:r>
    </w:p>
    <w:p w:rsidR="00F26C3A" w:rsidRPr="00F2642F" w:rsidRDefault="00F26C3A" w:rsidP="00F26C3A">
      <w:pPr>
        <w:rPr>
          <w:szCs w:val="22"/>
        </w:rPr>
      </w:pPr>
      <w:r w:rsidRPr="00F2642F">
        <w:rPr>
          <w:szCs w:val="22"/>
          <w:u w:val="single"/>
        </w:rPr>
        <w:t xml:space="preserve">kiani@ssaa.ir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DB6028" w:rsidP="00E973E4">
      <w:pPr>
        <w:rPr>
          <w:szCs w:val="22"/>
        </w:rPr>
      </w:pPr>
      <w:r w:rsidRPr="00F2642F">
        <w:rPr>
          <w:szCs w:val="22"/>
        </w:rPr>
        <w:t>Ali Reza KAZEMI</w:t>
      </w:r>
      <w:r w:rsidR="001714E4" w:rsidRPr="00F2642F">
        <w:rPr>
          <w:szCs w:val="22"/>
        </w:rPr>
        <w:t>, Deputy Minister, Ministry of Justice, Tehran</w:t>
      </w:r>
    </w:p>
    <w:p w:rsidR="001714E4" w:rsidRPr="00F2642F" w:rsidRDefault="001714E4" w:rsidP="00E973E4">
      <w:pPr>
        <w:rPr>
          <w:szCs w:val="22"/>
        </w:rPr>
      </w:pPr>
    </w:p>
    <w:p w:rsidR="007234A9" w:rsidRPr="00F2642F" w:rsidRDefault="007234A9" w:rsidP="007234A9">
      <w:pPr>
        <w:rPr>
          <w:szCs w:val="22"/>
        </w:rPr>
      </w:pPr>
      <w:r w:rsidRPr="00F2642F">
        <w:rPr>
          <w:szCs w:val="22"/>
        </w:rPr>
        <w:lastRenderedPageBreak/>
        <w:t>Mahmoud ESFAHANI NEJAD, Deputy Director General, International Legal Affairs Department, Ministry of Foreign Affairs, Tehran</w:t>
      </w:r>
    </w:p>
    <w:p w:rsidR="00F26C3A" w:rsidRPr="00F2642F" w:rsidRDefault="00DB6028" w:rsidP="00F26C3A">
      <w:pPr>
        <w:rPr>
          <w:szCs w:val="22"/>
        </w:rPr>
      </w:pPr>
      <w:r w:rsidRPr="00F2642F">
        <w:rPr>
          <w:szCs w:val="22"/>
          <w:u w:val="single"/>
        </w:rPr>
        <w:t>esfahani_nejad@hotmail.com</w:t>
      </w:r>
    </w:p>
    <w:p w:rsidR="007234A9" w:rsidRPr="00F2642F" w:rsidRDefault="007234A9" w:rsidP="007234A9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Mohammad Hassan KIANI, Director General, Industrial Property Office, Tehran</w:t>
      </w:r>
    </w:p>
    <w:p w:rsidR="00F26C3A" w:rsidRPr="00F2642F" w:rsidRDefault="00F26C3A" w:rsidP="00F26C3A">
      <w:pPr>
        <w:rPr>
          <w:szCs w:val="22"/>
        </w:rPr>
      </w:pPr>
      <w:r w:rsidRPr="00F2642F">
        <w:rPr>
          <w:szCs w:val="22"/>
          <w:u w:val="single"/>
        </w:rPr>
        <w:t xml:space="preserve">kiani@ssaa.ir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Seyed HASSAN MIRHOSSEINI, Member, Board of Directors, Intellectual Property Law Association (IRIPLA), Tehran</w:t>
      </w:r>
    </w:p>
    <w:p w:rsidR="001714E4" w:rsidRPr="00F2642F" w:rsidRDefault="001714E4" w:rsidP="00E973E4">
      <w:pPr>
        <w:rPr>
          <w:szCs w:val="22"/>
        </w:rPr>
      </w:pPr>
    </w:p>
    <w:p w:rsidR="007234A9" w:rsidRPr="00F2642F" w:rsidRDefault="007234A9" w:rsidP="007234A9">
      <w:pPr>
        <w:rPr>
          <w:szCs w:val="22"/>
        </w:rPr>
      </w:pPr>
      <w:r w:rsidRPr="00F2642F">
        <w:rPr>
          <w:szCs w:val="22"/>
        </w:rPr>
        <w:t>Reza DEHGHANI, First Secretary, Permanent Mission, Geneva</w:t>
      </w:r>
    </w:p>
    <w:p w:rsidR="007234A9" w:rsidRPr="00F2642F" w:rsidRDefault="007234A9" w:rsidP="007234A9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IRAQ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576F31" w:rsidRPr="00F2642F" w:rsidRDefault="00576F31" w:rsidP="00576F31">
      <w:pPr>
        <w:rPr>
          <w:szCs w:val="22"/>
        </w:rPr>
      </w:pPr>
      <w:r w:rsidRPr="00F2642F">
        <w:rPr>
          <w:szCs w:val="22"/>
        </w:rPr>
        <w:t>Nawar ALMAHMODI, Official, International Organizations, Ministry of Foreign Affairs, Bag</w:t>
      </w:r>
      <w:r w:rsidR="005E0CB8" w:rsidRPr="00F2642F">
        <w:rPr>
          <w:szCs w:val="22"/>
        </w:rPr>
        <w:t>h</w:t>
      </w:r>
      <w:r w:rsidRPr="00F2642F">
        <w:rPr>
          <w:szCs w:val="22"/>
        </w:rPr>
        <w:t>dad</w:t>
      </w:r>
    </w:p>
    <w:p w:rsidR="00576F31" w:rsidRPr="00F2642F" w:rsidRDefault="00576F31" w:rsidP="00576F31">
      <w:pPr>
        <w:rPr>
          <w:szCs w:val="22"/>
        </w:rPr>
      </w:pPr>
      <w:r w:rsidRPr="00F2642F">
        <w:rPr>
          <w:szCs w:val="22"/>
          <w:u w:val="single"/>
        </w:rPr>
        <w:t xml:space="preserve">nawar.co.c@gmail.com </w:t>
      </w:r>
    </w:p>
    <w:p w:rsidR="00576F31" w:rsidRPr="00F2642F" w:rsidRDefault="00576F31" w:rsidP="00576F31">
      <w:pPr>
        <w:rPr>
          <w:szCs w:val="22"/>
        </w:rPr>
      </w:pPr>
    </w:p>
    <w:p w:rsidR="00576F31" w:rsidRPr="00F2642F" w:rsidRDefault="00576F31" w:rsidP="00576F31">
      <w:pPr>
        <w:rPr>
          <w:szCs w:val="22"/>
        </w:rPr>
      </w:pPr>
      <w:r w:rsidRPr="00F2642F">
        <w:rPr>
          <w:szCs w:val="22"/>
        </w:rPr>
        <w:t>Baqir RASHEED, Second Secretary, Permanent Mission, Geneva</w:t>
      </w:r>
    </w:p>
    <w:p w:rsidR="00576F31" w:rsidRPr="00F2642F" w:rsidRDefault="00576F31" w:rsidP="00576F31">
      <w:pPr>
        <w:rPr>
          <w:szCs w:val="22"/>
        </w:rPr>
      </w:pPr>
      <w:r w:rsidRPr="00F2642F">
        <w:rPr>
          <w:szCs w:val="22"/>
          <w:u w:val="single"/>
        </w:rPr>
        <w:t xml:space="preserve">brnjar@gmail.com </w:t>
      </w:r>
    </w:p>
    <w:p w:rsidR="00576F31" w:rsidRPr="00F2642F" w:rsidRDefault="00576F31" w:rsidP="00576F31">
      <w:pPr>
        <w:rPr>
          <w:szCs w:val="22"/>
        </w:rPr>
      </w:pPr>
    </w:p>
    <w:p w:rsidR="002A34C2" w:rsidRPr="00F2642F" w:rsidRDefault="002A34C2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IRLANDE/IRELAND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Patricia O</w:t>
      </w:r>
      <w:r w:rsidR="00BB67D2" w:rsidRPr="00F2642F">
        <w:rPr>
          <w:szCs w:val="22"/>
        </w:rPr>
        <w:t>’</w:t>
      </w:r>
      <w:r w:rsidRPr="00F2642F">
        <w:rPr>
          <w:szCs w:val="22"/>
        </w:rPr>
        <w:t xml:space="preserve">BRIEN (Ms.), Ambassador, </w:t>
      </w:r>
      <w:r w:rsidR="000A6A98" w:rsidRPr="00F2642F">
        <w:rPr>
          <w:szCs w:val="22"/>
        </w:rPr>
        <w:t xml:space="preserve">Permanent Representative, </w:t>
      </w:r>
      <w:r w:rsidRPr="00F2642F">
        <w:rPr>
          <w:szCs w:val="22"/>
        </w:rPr>
        <w:t>Permanent Mission, Geneva</w:t>
      </w:r>
    </w:p>
    <w:p w:rsidR="00F26C3A" w:rsidRPr="00F2642F" w:rsidRDefault="00F26C3A" w:rsidP="00F26C3A">
      <w:pPr>
        <w:rPr>
          <w:szCs w:val="22"/>
        </w:rPr>
      </w:pPr>
      <w:r w:rsidRPr="00F2642F">
        <w:rPr>
          <w:szCs w:val="22"/>
          <w:u w:val="single"/>
        </w:rPr>
        <w:t xml:space="preserve">marie-lise.morgan@dfa.ie </w:t>
      </w:r>
    </w:p>
    <w:p w:rsidR="001714E4" w:rsidRPr="00F2642F" w:rsidRDefault="001714E4" w:rsidP="00E973E4">
      <w:pPr>
        <w:rPr>
          <w:szCs w:val="22"/>
        </w:rPr>
      </w:pPr>
    </w:p>
    <w:p w:rsidR="007234A9" w:rsidRPr="00F2642F" w:rsidRDefault="007234A9" w:rsidP="007234A9">
      <w:pPr>
        <w:rPr>
          <w:szCs w:val="22"/>
        </w:rPr>
      </w:pPr>
      <w:r w:rsidRPr="00F2642F">
        <w:rPr>
          <w:szCs w:val="22"/>
        </w:rPr>
        <w:t>James A KELLY, Assistant Principal, Intellectual Property Unit, Patents Office, Department of Jobs, Enterprise and Innovation, Kilkenny</w:t>
      </w:r>
    </w:p>
    <w:p w:rsidR="00F26C3A" w:rsidRPr="00F2642F" w:rsidRDefault="00F26C3A" w:rsidP="00F26C3A">
      <w:pPr>
        <w:rPr>
          <w:szCs w:val="22"/>
        </w:rPr>
      </w:pPr>
      <w:r w:rsidRPr="00F2642F">
        <w:rPr>
          <w:szCs w:val="22"/>
          <w:u w:val="single"/>
        </w:rPr>
        <w:t xml:space="preserve">james.kelly@djei.ie </w:t>
      </w:r>
    </w:p>
    <w:p w:rsidR="007234A9" w:rsidRPr="00F2642F" w:rsidRDefault="007234A9" w:rsidP="007234A9">
      <w:pPr>
        <w:rPr>
          <w:szCs w:val="22"/>
        </w:rPr>
      </w:pPr>
    </w:p>
    <w:p w:rsidR="007234A9" w:rsidRPr="00F2642F" w:rsidRDefault="007234A9" w:rsidP="007234A9">
      <w:pPr>
        <w:rPr>
          <w:szCs w:val="22"/>
        </w:rPr>
      </w:pPr>
      <w:r w:rsidRPr="00F2642F">
        <w:rPr>
          <w:szCs w:val="22"/>
        </w:rPr>
        <w:t>John NEWHAM, Minister Counsellor, Permanent Mission, Geneva</w:t>
      </w:r>
    </w:p>
    <w:p w:rsidR="007234A9" w:rsidRPr="00F2642F" w:rsidRDefault="007234A9" w:rsidP="007234A9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Mary KILLEEN (Ms.), Second Secretary, Permanent Mission, Geneva</w:t>
      </w:r>
    </w:p>
    <w:p w:rsidR="00F26C3A" w:rsidRPr="00D60987" w:rsidRDefault="00F26C3A" w:rsidP="00F26C3A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cg-murph@hotmail.com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ISLANDE/ICELAND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Högni S. KRISTJÁNSSON, Ambassador, Permanent Representative, Permanent Mission, Geneva</w:t>
      </w:r>
    </w:p>
    <w:p w:rsidR="00F26C3A" w:rsidRPr="00D60987" w:rsidRDefault="00F26C3A" w:rsidP="00F26C3A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hogni@mfa.is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6D5318" w:rsidRPr="00D60987" w:rsidRDefault="006D5318" w:rsidP="006D5318">
      <w:pPr>
        <w:rPr>
          <w:szCs w:val="22"/>
          <w:lang w:val="fr-CH"/>
        </w:rPr>
      </w:pPr>
      <w:r w:rsidRPr="00D60987">
        <w:rPr>
          <w:szCs w:val="22"/>
          <w:lang w:val="fr-CH"/>
        </w:rPr>
        <w:t>Nína Björk JONSDÓTTIR (Ms.), Minister Counsellor, Deputy Permanent Representative, Permanent Mission, Geneva</w:t>
      </w:r>
    </w:p>
    <w:p w:rsidR="006D5318" w:rsidRPr="00F2642F" w:rsidRDefault="006D5318" w:rsidP="006D5318">
      <w:pPr>
        <w:rPr>
          <w:szCs w:val="22"/>
        </w:rPr>
      </w:pPr>
      <w:r w:rsidRPr="00F2642F">
        <w:rPr>
          <w:szCs w:val="22"/>
          <w:u w:val="single"/>
        </w:rPr>
        <w:t xml:space="preserve">nina@mfa.is </w:t>
      </w:r>
    </w:p>
    <w:p w:rsidR="006D5318" w:rsidRPr="00F2642F" w:rsidRDefault="006D5318" w:rsidP="006D5318">
      <w:pPr>
        <w:rPr>
          <w:szCs w:val="22"/>
        </w:rPr>
      </w:pPr>
    </w:p>
    <w:p w:rsidR="00852D7F" w:rsidRPr="00F2642F" w:rsidRDefault="00852D7F" w:rsidP="00852D7F">
      <w:pPr>
        <w:rPr>
          <w:szCs w:val="22"/>
        </w:rPr>
      </w:pPr>
      <w:r w:rsidRPr="00F2642F">
        <w:rPr>
          <w:szCs w:val="22"/>
        </w:rPr>
        <w:t>Borghildur ERLINGSDÓTTIR (Ms.), Director General, Icelandic Patent Office, Reykjavik</w:t>
      </w:r>
    </w:p>
    <w:p w:rsidR="00852D7F" w:rsidRPr="00F2642F" w:rsidRDefault="00852D7F" w:rsidP="00852D7F">
      <w:pPr>
        <w:rPr>
          <w:szCs w:val="22"/>
        </w:rPr>
      </w:pPr>
      <w:r w:rsidRPr="00F2642F">
        <w:rPr>
          <w:szCs w:val="22"/>
          <w:u w:val="single"/>
        </w:rPr>
        <w:t xml:space="preserve">borghildur@els.is </w:t>
      </w:r>
    </w:p>
    <w:p w:rsidR="00852D7F" w:rsidRPr="00F2642F" w:rsidRDefault="00852D7F" w:rsidP="00852D7F">
      <w:pPr>
        <w:rPr>
          <w:szCs w:val="22"/>
        </w:rPr>
      </w:pPr>
    </w:p>
    <w:p w:rsidR="00576F31" w:rsidRPr="00F2642F" w:rsidRDefault="00576F31" w:rsidP="00576F31">
      <w:pPr>
        <w:rPr>
          <w:szCs w:val="22"/>
        </w:rPr>
      </w:pPr>
      <w:r w:rsidRPr="00F2642F">
        <w:rPr>
          <w:szCs w:val="22"/>
        </w:rPr>
        <w:t>Elfa Íshólm ÓLAFSDÓTTIR (Ms.), Head, Finance and Operations Division, Icelandic Patent Office, Reykjavík</w:t>
      </w:r>
    </w:p>
    <w:p w:rsidR="00576F31" w:rsidRPr="00F2642F" w:rsidRDefault="00576F31" w:rsidP="00576F31">
      <w:pPr>
        <w:rPr>
          <w:szCs w:val="22"/>
        </w:rPr>
      </w:pPr>
      <w:r w:rsidRPr="00F2642F">
        <w:rPr>
          <w:szCs w:val="22"/>
          <w:u w:val="single"/>
        </w:rPr>
        <w:t xml:space="preserve">elfa@els.is </w:t>
      </w:r>
    </w:p>
    <w:p w:rsidR="00576F31" w:rsidRPr="00F2642F" w:rsidRDefault="00576F31" w:rsidP="00576F31">
      <w:pPr>
        <w:rPr>
          <w:szCs w:val="22"/>
        </w:rPr>
      </w:pPr>
    </w:p>
    <w:p w:rsidR="00576F31" w:rsidRPr="00F2642F" w:rsidRDefault="00576F31" w:rsidP="00A25B06">
      <w:pPr>
        <w:keepNext/>
        <w:rPr>
          <w:szCs w:val="22"/>
        </w:rPr>
      </w:pPr>
      <w:r w:rsidRPr="00F2642F">
        <w:rPr>
          <w:szCs w:val="22"/>
        </w:rPr>
        <w:lastRenderedPageBreak/>
        <w:t>Margrét RAGNARSDÓTTIR (Ms.), Legal Advisor, Legal Affairs, Icelandic Patent Office, Reykjavík</w:t>
      </w:r>
    </w:p>
    <w:p w:rsidR="00576F31" w:rsidRPr="00F2642F" w:rsidRDefault="00576F31" w:rsidP="00576F31">
      <w:pPr>
        <w:rPr>
          <w:szCs w:val="22"/>
        </w:rPr>
      </w:pPr>
      <w:r w:rsidRPr="00F2642F">
        <w:rPr>
          <w:szCs w:val="22"/>
          <w:u w:val="single"/>
        </w:rPr>
        <w:t xml:space="preserve">margretr@els.is </w:t>
      </w:r>
    </w:p>
    <w:p w:rsidR="00576F31" w:rsidRPr="00F2642F" w:rsidRDefault="00576F31" w:rsidP="00576F31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Thórdur SIGTRYGGSSON, First Secretary, Permanent Mission, Geneva</w:t>
      </w:r>
    </w:p>
    <w:p w:rsidR="00F26C3A" w:rsidRPr="00F2642F" w:rsidRDefault="00F26C3A" w:rsidP="00F26C3A">
      <w:pPr>
        <w:rPr>
          <w:szCs w:val="22"/>
        </w:rPr>
      </w:pPr>
      <w:r w:rsidRPr="00F2642F">
        <w:rPr>
          <w:szCs w:val="22"/>
          <w:u w:val="single"/>
        </w:rPr>
        <w:t xml:space="preserve">thj@mfa.is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ISRAËL/ISRAEL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7234A9" w:rsidRPr="00F2642F" w:rsidRDefault="007234A9" w:rsidP="007234A9">
      <w:pPr>
        <w:rPr>
          <w:szCs w:val="22"/>
        </w:rPr>
      </w:pPr>
      <w:r w:rsidRPr="00F2642F">
        <w:rPr>
          <w:szCs w:val="22"/>
        </w:rPr>
        <w:t xml:space="preserve">Aviva RAZ SHECHTER (Ms.), Ambassador, </w:t>
      </w:r>
      <w:r w:rsidR="008D2AD8" w:rsidRPr="00F2642F">
        <w:rPr>
          <w:szCs w:val="22"/>
        </w:rPr>
        <w:t xml:space="preserve">Permanent Representative, </w:t>
      </w:r>
      <w:r w:rsidRPr="00F2642F">
        <w:rPr>
          <w:szCs w:val="22"/>
        </w:rPr>
        <w:t>Permanent Mission, Geneva</w:t>
      </w:r>
    </w:p>
    <w:p w:rsidR="00F26C3A" w:rsidRPr="00F2642F" w:rsidRDefault="00F26C3A" w:rsidP="00F26C3A">
      <w:pPr>
        <w:rPr>
          <w:szCs w:val="22"/>
        </w:rPr>
      </w:pPr>
      <w:r w:rsidRPr="00F2642F">
        <w:rPr>
          <w:szCs w:val="22"/>
          <w:u w:val="single"/>
        </w:rPr>
        <w:t xml:space="preserve">reporter3@geneva.mfa.gov.il </w:t>
      </w:r>
    </w:p>
    <w:p w:rsidR="007234A9" w:rsidRPr="00F2642F" w:rsidRDefault="007234A9" w:rsidP="007234A9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Emi PALMOR (Ms.), Director</w:t>
      </w:r>
      <w:r w:rsidR="00476E5E">
        <w:rPr>
          <w:szCs w:val="22"/>
        </w:rPr>
        <w:t xml:space="preserve"> </w:t>
      </w:r>
      <w:r w:rsidRPr="00F2642F">
        <w:rPr>
          <w:szCs w:val="22"/>
        </w:rPr>
        <w:t>General, Ministry of Justice, Jerusalem</w:t>
      </w:r>
    </w:p>
    <w:p w:rsidR="00F26C3A" w:rsidRPr="00F2642F" w:rsidRDefault="00F26C3A" w:rsidP="00F26C3A">
      <w:pPr>
        <w:rPr>
          <w:szCs w:val="22"/>
        </w:rPr>
      </w:pPr>
      <w:r w:rsidRPr="00F2642F">
        <w:rPr>
          <w:szCs w:val="22"/>
          <w:u w:val="single"/>
        </w:rPr>
        <w:t xml:space="preserve">reporter3@geneva.mfa.gov.il </w:t>
      </w:r>
    </w:p>
    <w:p w:rsidR="00F26C3A" w:rsidRPr="00F2642F" w:rsidRDefault="00F26C3A" w:rsidP="007234A9">
      <w:pPr>
        <w:rPr>
          <w:szCs w:val="22"/>
        </w:rPr>
      </w:pPr>
    </w:p>
    <w:p w:rsidR="007234A9" w:rsidRPr="00F2642F" w:rsidRDefault="007234A9" w:rsidP="007234A9">
      <w:pPr>
        <w:rPr>
          <w:szCs w:val="22"/>
        </w:rPr>
      </w:pPr>
      <w:r w:rsidRPr="00F2642F">
        <w:rPr>
          <w:szCs w:val="22"/>
        </w:rPr>
        <w:t xml:space="preserve">Asa KLING, Director, Israel Patent Office, </w:t>
      </w:r>
      <w:r w:rsidR="008D2AD8" w:rsidRPr="00F2642F">
        <w:rPr>
          <w:szCs w:val="22"/>
        </w:rPr>
        <w:t xml:space="preserve">Ministry of Justice, </w:t>
      </w:r>
      <w:r w:rsidRPr="00F2642F">
        <w:rPr>
          <w:szCs w:val="22"/>
        </w:rPr>
        <w:t>Jerusalem</w:t>
      </w:r>
    </w:p>
    <w:p w:rsidR="007234A9" w:rsidRPr="00F2642F" w:rsidRDefault="007234A9" w:rsidP="007234A9">
      <w:pPr>
        <w:rPr>
          <w:szCs w:val="22"/>
        </w:rPr>
      </w:pPr>
    </w:p>
    <w:p w:rsidR="007234A9" w:rsidRPr="00F2642F" w:rsidRDefault="007234A9" w:rsidP="007234A9">
      <w:pPr>
        <w:rPr>
          <w:szCs w:val="22"/>
        </w:rPr>
      </w:pPr>
      <w:r w:rsidRPr="00F2642F">
        <w:rPr>
          <w:szCs w:val="22"/>
        </w:rPr>
        <w:t xml:space="preserve">Jacqueline BRACHA (Ms.), Deputy Director, Israel Patent Office, </w:t>
      </w:r>
      <w:r w:rsidR="008D2AD8" w:rsidRPr="00F2642F">
        <w:rPr>
          <w:szCs w:val="22"/>
        </w:rPr>
        <w:t xml:space="preserve">Ministry of Justice, </w:t>
      </w:r>
      <w:r w:rsidRPr="00F2642F">
        <w:rPr>
          <w:szCs w:val="22"/>
        </w:rPr>
        <w:t>Jerusalem</w:t>
      </w:r>
    </w:p>
    <w:p w:rsidR="007234A9" w:rsidRPr="00F2642F" w:rsidRDefault="007234A9" w:rsidP="007234A9">
      <w:pPr>
        <w:rPr>
          <w:szCs w:val="22"/>
        </w:rPr>
      </w:pPr>
    </w:p>
    <w:p w:rsidR="007234A9" w:rsidRPr="00F2642F" w:rsidRDefault="007234A9" w:rsidP="007234A9">
      <w:pPr>
        <w:rPr>
          <w:szCs w:val="22"/>
        </w:rPr>
      </w:pPr>
      <w:r w:rsidRPr="00F2642F">
        <w:rPr>
          <w:szCs w:val="22"/>
        </w:rPr>
        <w:t xml:space="preserve">Simona AHARONOVITZ (Ms.), Superintendent of Patent Examiners, Israel Patent Office, </w:t>
      </w:r>
      <w:r w:rsidR="008D2AD8" w:rsidRPr="00F2642F">
        <w:rPr>
          <w:szCs w:val="22"/>
        </w:rPr>
        <w:t xml:space="preserve">Ministry of Justice, </w:t>
      </w:r>
      <w:r w:rsidRPr="00F2642F">
        <w:rPr>
          <w:szCs w:val="22"/>
        </w:rPr>
        <w:t>Jerusalem</w:t>
      </w:r>
    </w:p>
    <w:p w:rsidR="007234A9" w:rsidRPr="00F2642F" w:rsidRDefault="007234A9" w:rsidP="007234A9">
      <w:pPr>
        <w:rPr>
          <w:szCs w:val="22"/>
        </w:rPr>
      </w:pPr>
    </w:p>
    <w:p w:rsidR="007234A9" w:rsidRPr="00F2642F" w:rsidRDefault="007234A9" w:rsidP="007234A9">
      <w:pPr>
        <w:rPr>
          <w:szCs w:val="22"/>
        </w:rPr>
      </w:pPr>
      <w:r w:rsidRPr="00F2642F">
        <w:rPr>
          <w:szCs w:val="22"/>
        </w:rPr>
        <w:t xml:space="preserve">Anat LEVY (Ms.), Head, Trademark Department, Israel Patent Office, </w:t>
      </w:r>
      <w:r w:rsidR="008D2AD8" w:rsidRPr="00F2642F">
        <w:rPr>
          <w:szCs w:val="22"/>
        </w:rPr>
        <w:t xml:space="preserve">Ministry of Justice, </w:t>
      </w:r>
      <w:r w:rsidRPr="00F2642F">
        <w:rPr>
          <w:szCs w:val="22"/>
        </w:rPr>
        <w:t>Jerusalem</w:t>
      </w:r>
    </w:p>
    <w:p w:rsidR="007234A9" w:rsidRPr="00F2642F" w:rsidRDefault="007234A9" w:rsidP="007234A9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Suzanne DASSOUKY (Ms.), Adviser to the Director General, Ministry of Justice, Jerusalem</w:t>
      </w:r>
    </w:p>
    <w:p w:rsidR="001714E4" w:rsidRPr="00F2642F" w:rsidRDefault="001714E4" w:rsidP="00E973E4">
      <w:pPr>
        <w:rPr>
          <w:szCs w:val="22"/>
        </w:rPr>
      </w:pPr>
    </w:p>
    <w:p w:rsidR="007234A9" w:rsidRPr="00F2642F" w:rsidRDefault="007234A9" w:rsidP="007234A9">
      <w:pPr>
        <w:rPr>
          <w:szCs w:val="22"/>
        </w:rPr>
      </w:pPr>
      <w:r w:rsidRPr="00F2642F">
        <w:rPr>
          <w:szCs w:val="22"/>
        </w:rPr>
        <w:t xml:space="preserve">Ruth ELHAV (Ms.), International Relations Officer, Israel Patent Office, </w:t>
      </w:r>
      <w:r w:rsidR="008D2AD8" w:rsidRPr="00F2642F">
        <w:rPr>
          <w:szCs w:val="22"/>
        </w:rPr>
        <w:t xml:space="preserve">Ministry of Justice, </w:t>
      </w:r>
      <w:r w:rsidRPr="00F2642F">
        <w:rPr>
          <w:szCs w:val="22"/>
        </w:rPr>
        <w:t>Jerusalem</w:t>
      </w:r>
    </w:p>
    <w:p w:rsidR="007234A9" w:rsidRPr="00F2642F" w:rsidRDefault="007234A9" w:rsidP="007234A9">
      <w:pPr>
        <w:rPr>
          <w:szCs w:val="22"/>
        </w:rPr>
      </w:pPr>
    </w:p>
    <w:p w:rsidR="007234A9" w:rsidRPr="00F2642F" w:rsidRDefault="007234A9" w:rsidP="007234A9">
      <w:pPr>
        <w:rPr>
          <w:szCs w:val="22"/>
        </w:rPr>
      </w:pPr>
      <w:r w:rsidRPr="00F2642F">
        <w:rPr>
          <w:szCs w:val="22"/>
        </w:rPr>
        <w:t>Judith GALILEE-METZER (Ms.), Counsel</w:t>
      </w:r>
      <w:r w:rsidR="00476E5E">
        <w:rPr>
          <w:szCs w:val="22"/>
        </w:rPr>
        <w:t>l</w:t>
      </w:r>
      <w:r w:rsidRPr="00F2642F">
        <w:rPr>
          <w:szCs w:val="22"/>
        </w:rPr>
        <w:t>or, Permanent Mission, Geneva</w:t>
      </w:r>
    </w:p>
    <w:p w:rsidR="007234A9" w:rsidRPr="00F2642F" w:rsidRDefault="007234A9" w:rsidP="007234A9">
      <w:pPr>
        <w:rPr>
          <w:szCs w:val="22"/>
        </w:rPr>
      </w:pPr>
    </w:p>
    <w:p w:rsidR="007234A9" w:rsidRPr="00F2642F" w:rsidRDefault="007234A9" w:rsidP="007234A9">
      <w:pPr>
        <w:rPr>
          <w:szCs w:val="22"/>
        </w:rPr>
      </w:pPr>
      <w:r w:rsidRPr="00F2642F">
        <w:rPr>
          <w:szCs w:val="22"/>
        </w:rPr>
        <w:t>Orit KREMER (Ms.), Counse</w:t>
      </w:r>
      <w:r w:rsidR="00476E5E">
        <w:rPr>
          <w:szCs w:val="22"/>
        </w:rPr>
        <w:t>l</w:t>
      </w:r>
      <w:r w:rsidRPr="00F2642F">
        <w:rPr>
          <w:szCs w:val="22"/>
        </w:rPr>
        <w:t>lor, Legal Adviser, Permanent Mission, Geneva</w:t>
      </w:r>
    </w:p>
    <w:p w:rsidR="007234A9" w:rsidRPr="00F2642F" w:rsidRDefault="007234A9" w:rsidP="007234A9">
      <w:pPr>
        <w:rPr>
          <w:szCs w:val="22"/>
        </w:rPr>
      </w:pPr>
    </w:p>
    <w:p w:rsidR="007234A9" w:rsidRPr="00F2642F" w:rsidRDefault="007234A9" w:rsidP="007234A9">
      <w:pPr>
        <w:rPr>
          <w:szCs w:val="22"/>
        </w:rPr>
      </w:pPr>
      <w:r w:rsidRPr="00F2642F">
        <w:rPr>
          <w:szCs w:val="22"/>
        </w:rPr>
        <w:t>Nathan CHICHEPORTICHE, Public Diplomacy Officer, Permanent Mission, Geneva</w:t>
      </w:r>
    </w:p>
    <w:p w:rsidR="007234A9" w:rsidRPr="00F2642F" w:rsidRDefault="007234A9" w:rsidP="007234A9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Marie-Laura FIRST (Ms.), Project Coordinator, Permanent Mission, Geneva</w:t>
      </w:r>
    </w:p>
    <w:p w:rsidR="001714E4" w:rsidRPr="00F2642F" w:rsidRDefault="001714E4" w:rsidP="00E973E4">
      <w:pPr>
        <w:rPr>
          <w:szCs w:val="22"/>
        </w:rPr>
      </w:pPr>
    </w:p>
    <w:p w:rsidR="007234A9" w:rsidRPr="00F2642F" w:rsidRDefault="007234A9" w:rsidP="007234A9">
      <w:pPr>
        <w:rPr>
          <w:szCs w:val="22"/>
        </w:rPr>
      </w:pPr>
      <w:r w:rsidRPr="00F2642F">
        <w:rPr>
          <w:szCs w:val="22"/>
        </w:rPr>
        <w:t>Dan ZAFRIR, Adviser, Permanent Mission, Geneva</w:t>
      </w:r>
    </w:p>
    <w:p w:rsidR="007234A9" w:rsidRPr="00F2642F" w:rsidRDefault="007234A9" w:rsidP="007234A9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ITALIE/ITALY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7234A9" w:rsidRPr="00D60987" w:rsidRDefault="007234A9" w:rsidP="007234A9">
      <w:pPr>
        <w:rPr>
          <w:szCs w:val="22"/>
          <w:lang w:val="fr-CH"/>
        </w:rPr>
      </w:pPr>
      <w:r w:rsidRPr="00D60987">
        <w:rPr>
          <w:szCs w:val="22"/>
          <w:lang w:val="fr-CH"/>
        </w:rPr>
        <w:t>Maurizio Enrico SERRA, ambassadeur, représentant permanent, Mission permanente, Genève</w:t>
      </w:r>
    </w:p>
    <w:p w:rsidR="003320FB" w:rsidRPr="00D60987" w:rsidRDefault="003320FB" w:rsidP="003320FB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francesca.belledi@esteri.it </w:t>
      </w:r>
    </w:p>
    <w:p w:rsidR="007234A9" w:rsidRPr="00D60987" w:rsidRDefault="007234A9" w:rsidP="007234A9">
      <w:pPr>
        <w:rPr>
          <w:szCs w:val="22"/>
          <w:lang w:val="fr-CH"/>
        </w:rPr>
      </w:pPr>
    </w:p>
    <w:p w:rsidR="00395900" w:rsidRPr="0021017E" w:rsidRDefault="00395900" w:rsidP="00395900">
      <w:pPr>
        <w:rPr>
          <w:szCs w:val="22"/>
          <w:lang w:val="fr-CH"/>
        </w:rPr>
      </w:pPr>
      <w:r w:rsidRPr="0021017E">
        <w:rPr>
          <w:szCs w:val="22"/>
          <w:lang w:val="fr-CH"/>
        </w:rPr>
        <w:t>Mauro MASI, délégué pour la propriété intellectuelle, Ministère des affaires étrangères, Rome</w:t>
      </w:r>
    </w:p>
    <w:p w:rsidR="00395900" w:rsidRPr="0021017E" w:rsidRDefault="00395900" w:rsidP="00395900">
      <w:pPr>
        <w:rPr>
          <w:szCs w:val="22"/>
          <w:lang w:val="fr-CH"/>
        </w:rPr>
      </w:pPr>
      <w:r w:rsidRPr="0021017E">
        <w:rPr>
          <w:szCs w:val="22"/>
          <w:u w:val="single"/>
          <w:lang w:val="fr-CH"/>
        </w:rPr>
        <w:t xml:space="preserve">segreteria.ammdel@consap.it </w:t>
      </w:r>
    </w:p>
    <w:p w:rsidR="00395900" w:rsidRPr="0021017E" w:rsidRDefault="00395900" w:rsidP="00395900">
      <w:pPr>
        <w:rPr>
          <w:szCs w:val="22"/>
          <w:lang w:val="fr-CH"/>
        </w:rPr>
      </w:pPr>
    </w:p>
    <w:p w:rsidR="007234A9" w:rsidRPr="00D60987" w:rsidRDefault="007234A9" w:rsidP="007234A9">
      <w:pPr>
        <w:rPr>
          <w:szCs w:val="22"/>
          <w:lang w:val="fr-CH"/>
        </w:rPr>
      </w:pPr>
      <w:r w:rsidRPr="00D60987">
        <w:rPr>
          <w:szCs w:val="22"/>
          <w:lang w:val="fr-CH"/>
        </w:rPr>
        <w:t>Loredana GULINO (Mme), directeur général, Office italien des brevet</w:t>
      </w:r>
      <w:r w:rsidR="00384755" w:rsidRPr="00D60987">
        <w:rPr>
          <w:szCs w:val="22"/>
          <w:lang w:val="fr-CH"/>
        </w:rPr>
        <w:t>s</w:t>
      </w:r>
      <w:r w:rsidRPr="00D60987">
        <w:rPr>
          <w:szCs w:val="22"/>
          <w:lang w:val="fr-CH"/>
        </w:rPr>
        <w:t xml:space="preserve"> et des marques, Direction générale pour la lutte à la contrefaçon (UIBM), Ministère pour le développement économique, Rome</w:t>
      </w:r>
    </w:p>
    <w:p w:rsidR="003320FB" w:rsidRPr="00D60987" w:rsidRDefault="003320FB" w:rsidP="003320FB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loredana.gulino@mise.gov.it </w:t>
      </w:r>
    </w:p>
    <w:p w:rsidR="003320FB" w:rsidRPr="00D60987" w:rsidRDefault="003320FB" w:rsidP="007234A9">
      <w:pPr>
        <w:rPr>
          <w:szCs w:val="22"/>
          <w:lang w:val="fr-CH"/>
        </w:rPr>
      </w:pPr>
    </w:p>
    <w:p w:rsidR="00852D7F" w:rsidRPr="00D60987" w:rsidRDefault="00852D7F" w:rsidP="00852D7F">
      <w:pPr>
        <w:rPr>
          <w:szCs w:val="22"/>
          <w:lang w:val="fr-CH"/>
        </w:rPr>
      </w:pPr>
      <w:r w:rsidRPr="00D60987">
        <w:rPr>
          <w:szCs w:val="22"/>
          <w:lang w:val="fr-CH"/>
        </w:rPr>
        <w:lastRenderedPageBreak/>
        <w:t>Cristina CARENZA (Mme), représentant permanent adjoint, Mission permanente, Genève</w:t>
      </w:r>
    </w:p>
    <w:p w:rsidR="00852D7F" w:rsidRPr="00D60987" w:rsidRDefault="00852D7F" w:rsidP="00852D7F">
      <w:pPr>
        <w:rPr>
          <w:szCs w:val="22"/>
          <w:lang w:val="fr-CH"/>
        </w:rPr>
      </w:pPr>
    </w:p>
    <w:p w:rsidR="007234A9" w:rsidRPr="00D60987" w:rsidRDefault="007234A9" w:rsidP="007234A9">
      <w:pPr>
        <w:rPr>
          <w:szCs w:val="22"/>
          <w:lang w:val="fr-CH"/>
        </w:rPr>
      </w:pPr>
      <w:r w:rsidRPr="00D60987">
        <w:rPr>
          <w:szCs w:val="22"/>
          <w:lang w:val="fr-CH"/>
        </w:rPr>
        <w:t>Rocco PALMA, premier secrétaire, Direction générale pour la mondialisation, Ministère des affaires étrangères, Rome</w:t>
      </w:r>
    </w:p>
    <w:p w:rsidR="00D7772A" w:rsidRPr="00D60987" w:rsidRDefault="00D7772A" w:rsidP="00D7772A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rocco.palma@esteri.it </w:t>
      </w:r>
    </w:p>
    <w:p w:rsidR="007234A9" w:rsidRPr="00D60987" w:rsidRDefault="007234A9" w:rsidP="007234A9">
      <w:pPr>
        <w:rPr>
          <w:szCs w:val="22"/>
          <w:lang w:val="fr-CH"/>
        </w:rPr>
      </w:pPr>
    </w:p>
    <w:p w:rsidR="007234A9" w:rsidRPr="00D60987" w:rsidRDefault="00384755" w:rsidP="007234A9">
      <w:pPr>
        <w:rPr>
          <w:szCs w:val="22"/>
          <w:lang w:val="fr-CH"/>
        </w:rPr>
      </w:pPr>
      <w:r w:rsidRPr="00D60987">
        <w:rPr>
          <w:szCs w:val="22"/>
          <w:lang w:val="fr-CH"/>
        </w:rPr>
        <w:t>Simona</w:t>
      </w:r>
      <w:r w:rsidR="00A6505F" w:rsidRPr="00D60987">
        <w:rPr>
          <w:szCs w:val="22"/>
          <w:lang w:val="fr-CH"/>
        </w:rPr>
        <w:t xml:space="preserve"> MARZETTI (Mme</w:t>
      </w:r>
      <w:r w:rsidR="007234A9" w:rsidRPr="00D60987">
        <w:rPr>
          <w:szCs w:val="22"/>
          <w:lang w:val="fr-CH"/>
        </w:rPr>
        <w:t xml:space="preserve">), </w:t>
      </w:r>
      <w:r w:rsidR="00A6505F" w:rsidRPr="00D60987">
        <w:rPr>
          <w:szCs w:val="22"/>
          <w:lang w:val="fr-CH"/>
        </w:rPr>
        <w:t>chef, Direction générale pour la lutte à la contrefaçon (UIBM), Ministère pour le développement économique,</w:t>
      </w:r>
      <w:r w:rsidR="007234A9" w:rsidRPr="00D60987">
        <w:rPr>
          <w:szCs w:val="22"/>
          <w:lang w:val="fr-CH"/>
        </w:rPr>
        <w:t xml:space="preserve"> Rome</w:t>
      </w:r>
    </w:p>
    <w:p w:rsidR="00D7772A" w:rsidRPr="00D60987" w:rsidRDefault="00D7772A" w:rsidP="00D7772A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simona.marzetti@mise.gov.it </w:t>
      </w:r>
    </w:p>
    <w:p w:rsidR="007234A9" w:rsidRPr="00D60987" w:rsidRDefault="007234A9" w:rsidP="007234A9">
      <w:pPr>
        <w:rPr>
          <w:szCs w:val="22"/>
          <w:lang w:val="fr-CH"/>
        </w:rPr>
      </w:pPr>
    </w:p>
    <w:p w:rsidR="007234A9" w:rsidRPr="00D60987" w:rsidRDefault="00A6505F" w:rsidP="007234A9">
      <w:pPr>
        <w:rPr>
          <w:szCs w:val="22"/>
          <w:lang w:val="fr-CH"/>
        </w:rPr>
      </w:pPr>
      <w:r w:rsidRPr="00D60987">
        <w:rPr>
          <w:szCs w:val="22"/>
          <w:lang w:val="fr-CH"/>
        </w:rPr>
        <w:t>Ivana PUGLIESE (Mme), e</w:t>
      </w:r>
      <w:r w:rsidR="007234A9" w:rsidRPr="00D60987">
        <w:rPr>
          <w:szCs w:val="22"/>
          <w:lang w:val="fr-CH"/>
        </w:rPr>
        <w:t>xpert, Direction générale pour la lutte à la contrefaçon (UIBM), Ministère pour le développement économique, Rome</w:t>
      </w:r>
    </w:p>
    <w:p w:rsidR="00D7772A" w:rsidRPr="00D60987" w:rsidRDefault="00D7772A" w:rsidP="00D7772A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ivana.pugliese@mise.gov.it </w:t>
      </w:r>
    </w:p>
    <w:p w:rsidR="007234A9" w:rsidRPr="00D60987" w:rsidRDefault="007234A9" w:rsidP="007234A9">
      <w:pPr>
        <w:rPr>
          <w:szCs w:val="22"/>
          <w:lang w:val="fr-CH"/>
        </w:rPr>
      </w:pPr>
    </w:p>
    <w:p w:rsidR="007234A9" w:rsidRPr="00D60987" w:rsidRDefault="007234A9" w:rsidP="007234A9">
      <w:pPr>
        <w:rPr>
          <w:szCs w:val="22"/>
          <w:lang w:val="fr-CH"/>
        </w:rPr>
      </w:pPr>
      <w:r w:rsidRPr="00D60987">
        <w:rPr>
          <w:szCs w:val="22"/>
          <w:lang w:val="fr-CH"/>
        </w:rPr>
        <w:t>Delfina AUTIERO (M</w:t>
      </w:r>
      <w:r w:rsidR="00A6505F" w:rsidRPr="00D60987">
        <w:rPr>
          <w:szCs w:val="22"/>
          <w:lang w:val="fr-CH"/>
        </w:rPr>
        <w:t>me</w:t>
      </w:r>
      <w:r w:rsidRPr="00D60987">
        <w:rPr>
          <w:szCs w:val="22"/>
          <w:lang w:val="fr-CH"/>
        </w:rPr>
        <w:t xml:space="preserve">), </w:t>
      </w:r>
      <w:r w:rsidR="00A6505F" w:rsidRPr="00D60987">
        <w:rPr>
          <w:szCs w:val="22"/>
          <w:lang w:val="fr-CH"/>
        </w:rPr>
        <w:t>chef principal</w:t>
      </w:r>
      <w:r w:rsidR="00384755" w:rsidRPr="00D60987">
        <w:rPr>
          <w:szCs w:val="22"/>
          <w:lang w:val="fr-CH"/>
        </w:rPr>
        <w:t>e</w:t>
      </w:r>
      <w:r w:rsidR="00A6505F" w:rsidRPr="00D60987">
        <w:rPr>
          <w:szCs w:val="22"/>
          <w:lang w:val="fr-CH"/>
        </w:rPr>
        <w:t>, Direction générale pour la lutte à la contrefaçon (UIBM), Ministère pour le développement économique,</w:t>
      </w:r>
      <w:r w:rsidRPr="00D60987">
        <w:rPr>
          <w:szCs w:val="22"/>
          <w:lang w:val="fr-CH"/>
        </w:rPr>
        <w:t xml:space="preserve"> Rome</w:t>
      </w:r>
    </w:p>
    <w:p w:rsidR="003320FB" w:rsidRPr="00D60987" w:rsidRDefault="003320FB" w:rsidP="003320FB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delfina.autiero@mise.gov.it </w:t>
      </w:r>
    </w:p>
    <w:p w:rsidR="007234A9" w:rsidRPr="00D60987" w:rsidRDefault="007234A9" w:rsidP="007234A9">
      <w:pPr>
        <w:rPr>
          <w:szCs w:val="22"/>
          <w:lang w:val="fr-CH"/>
        </w:rPr>
      </w:pPr>
    </w:p>
    <w:p w:rsidR="007234A9" w:rsidRPr="00D60987" w:rsidRDefault="00A6505F" w:rsidP="007234A9">
      <w:pPr>
        <w:rPr>
          <w:szCs w:val="22"/>
          <w:lang w:val="fr-CH"/>
        </w:rPr>
      </w:pPr>
      <w:r w:rsidRPr="00D60987">
        <w:rPr>
          <w:szCs w:val="22"/>
          <w:lang w:val="fr-CH"/>
        </w:rPr>
        <w:t>Renata CERENZA (M</w:t>
      </w:r>
      <w:r w:rsidR="009739FF" w:rsidRPr="00D60987">
        <w:rPr>
          <w:szCs w:val="22"/>
          <w:lang w:val="fr-CH"/>
        </w:rPr>
        <w:t>me</w:t>
      </w:r>
      <w:r w:rsidRPr="00D60987">
        <w:rPr>
          <w:szCs w:val="22"/>
          <w:lang w:val="fr-CH"/>
        </w:rPr>
        <w:t>), e</w:t>
      </w:r>
      <w:r w:rsidR="007234A9" w:rsidRPr="00D60987">
        <w:rPr>
          <w:szCs w:val="22"/>
          <w:lang w:val="fr-CH"/>
        </w:rPr>
        <w:t xml:space="preserve">xpert, Direction générale pour la </w:t>
      </w:r>
      <w:r w:rsidRPr="00D60987">
        <w:rPr>
          <w:szCs w:val="22"/>
          <w:lang w:val="fr-CH"/>
        </w:rPr>
        <w:t>lutte à la con</w:t>
      </w:r>
      <w:r w:rsidR="006A3D20">
        <w:rPr>
          <w:szCs w:val="22"/>
          <w:lang w:val="fr-CH"/>
        </w:rPr>
        <w:t>t</w:t>
      </w:r>
      <w:r w:rsidRPr="00D60987">
        <w:rPr>
          <w:szCs w:val="22"/>
          <w:lang w:val="fr-CH"/>
        </w:rPr>
        <w:t>refaçon </w:t>
      </w:r>
      <w:r w:rsidR="007234A9" w:rsidRPr="00D60987">
        <w:rPr>
          <w:szCs w:val="22"/>
          <w:lang w:val="fr-CH"/>
        </w:rPr>
        <w:t>(UIBM), Ministère pour le développement économique, Rome</w:t>
      </w:r>
    </w:p>
    <w:p w:rsidR="003320FB" w:rsidRPr="00D60987" w:rsidRDefault="003320FB" w:rsidP="003320FB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renata.cerenza@mise.gov.it </w:t>
      </w:r>
    </w:p>
    <w:p w:rsidR="007234A9" w:rsidRPr="00D60987" w:rsidRDefault="007234A9" w:rsidP="007234A9">
      <w:pPr>
        <w:rPr>
          <w:szCs w:val="22"/>
          <w:lang w:val="fr-CH"/>
        </w:rPr>
      </w:pPr>
    </w:p>
    <w:p w:rsidR="007234A9" w:rsidRPr="00D60987" w:rsidRDefault="00A6505F" w:rsidP="007234A9">
      <w:pPr>
        <w:rPr>
          <w:szCs w:val="22"/>
          <w:lang w:val="fr-CH"/>
        </w:rPr>
      </w:pPr>
      <w:r w:rsidRPr="00D60987">
        <w:rPr>
          <w:szCs w:val="22"/>
          <w:lang w:val="fr-CH"/>
        </w:rPr>
        <w:t>Vincenzo CARROZZINO, e</w:t>
      </w:r>
      <w:r w:rsidR="007234A9" w:rsidRPr="00D60987">
        <w:rPr>
          <w:szCs w:val="22"/>
          <w:lang w:val="fr-CH"/>
        </w:rPr>
        <w:t xml:space="preserve">xpert, Direction générale de </w:t>
      </w:r>
      <w:r w:rsidRPr="00D60987">
        <w:rPr>
          <w:szCs w:val="22"/>
          <w:lang w:val="fr-CH"/>
        </w:rPr>
        <w:t>la promotion de la qualité agro</w:t>
      </w:r>
      <w:r w:rsidRPr="00D60987">
        <w:rPr>
          <w:szCs w:val="22"/>
          <w:lang w:val="fr-CH"/>
        </w:rPr>
        <w:noBreakHyphen/>
      </w:r>
      <w:r w:rsidR="007234A9" w:rsidRPr="00D60987">
        <w:rPr>
          <w:szCs w:val="22"/>
          <w:lang w:val="fr-CH"/>
        </w:rPr>
        <w:t>alimentaire, Ministère pour les politiques agricoles alimentaires et forestières, Rome</w:t>
      </w:r>
    </w:p>
    <w:p w:rsidR="003320FB" w:rsidRPr="00D60987" w:rsidRDefault="003320FB" w:rsidP="003320FB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v.carrozzino@politicheagricole.it </w:t>
      </w:r>
    </w:p>
    <w:p w:rsidR="007234A9" w:rsidRPr="00D60987" w:rsidRDefault="007234A9" w:rsidP="007234A9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Alessandro MANDANICI, premier secrétaire, Mission permanente, Genève</w:t>
      </w:r>
    </w:p>
    <w:p w:rsidR="003320FB" w:rsidRPr="00D60987" w:rsidRDefault="003320FB" w:rsidP="003320FB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alessandro.mandanici@esteri.it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7234A9" w:rsidRPr="00D60987" w:rsidRDefault="007234A9" w:rsidP="007234A9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Matteo EVANGELISTA, </w:t>
      </w:r>
      <w:r w:rsidR="00AF71BC" w:rsidRPr="00F2642F">
        <w:rPr>
          <w:szCs w:val="22"/>
          <w:lang w:val="fr-CH"/>
        </w:rPr>
        <w:t>premier secrétaire, Mission permanente, Genève</w:t>
      </w:r>
    </w:p>
    <w:p w:rsidR="00D7772A" w:rsidRPr="00D60987" w:rsidRDefault="00D7772A" w:rsidP="00D7772A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matteo.evangelista@esteri.it </w:t>
      </w:r>
    </w:p>
    <w:p w:rsidR="007234A9" w:rsidRPr="00D60987" w:rsidRDefault="007234A9" w:rsidP="007234A9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Carlo FAVARETTO, </w:t>
      </w:r>
      <w:r w:rsidR="007234A9" w:rsidRPr="00D60987">
        <w:rPr>
          <w:szCs w:val="22"/>
          <w:lang w:val="fr-CH"/>
        </w:rPr>
        <w:t>stagiaire, Mission permanente, Genève</w:t>
      </w:r>
    </w:p>
    <w:p w:rsidR="003320FB" w:rsidRPr="00D60987" w:rsidRDefault="003320FB" w:rsidP="003320FB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wipostage.ginevra@esteri.it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JAMAÏQUE/JAMAICA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Wayne MCCOOK, Ambassador, Permanent Representative, Permanent Mission, Geneva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info@jamaicamission.ch </w:t>
      </w:r>
    </w:p>
    <w:p w:rsidR="00D7772A" w:rsidRPr="00F2642F" w:rsidRDefault="00D7772A" w:rsidP="00B22F07">
      <w:pPr>
        <w:rPr>
          <w:szCs w:val="22"/>
        </w:rPr>
      </w:pPr>
    </w:p>
    <w:p w:rsidR="00B22F07" w:rsidRPr="00F2642F" w:rsidRDefault="00B22F07" w:rsidP="00B22F07">
      <w:pPr>
        <w:rPr>
          <w:szCs w:val="22"/>
        </w:rPr>
      </w:pPr>
      <w:r w:rsidRPr="00F2642F">
        <w:rPr>
          <w:szCs w:val="22"/>
        </w:rPr>
        <w:t>Lilyclaire BELLAMY (Ms.), Executive Director, Jamaica Intellectual Property Office (JIPO), Ministry of Industry, Commerce, Agriculture and Fisheries, Kingston</w:t>
      </w:r>
    </w:p>
    <w:p w:rsidR="00B22F07" w:rsidRPr="00F2642F" w:rsidRDefault="00B22F07" w:rsidP="00B22F07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Cherryl GORDON (Ms.), Deputy Permanent Representative, Permanent Mission, Geneva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dpr@jamaicamission.ch </w:t>
      </w:r>
    </w:p>
    <w:p w:rsidR="00D7772A" w:rsidRPr="00F2642F" w:rsidRDefault="00D7772A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Simara HOWELL (Ms.), First Secretary, Permanent Mission, Geneva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fsec@jamaicamission.ch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JAPON/JAPAN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DF0CBE" w:rsidRPr="00F2642F" w:rsidRDefault="00DF0CBE" w:rsidP="00DF0CBE">
      <w:r w:rsidRPr="00F2642F">
        <w:t>Junichi IHARA, Ambassador, Permanent Representative, Permanent Mission, Geneva</w:t>
      </w:r>
    </w:p>
    <w:p w:rsidR="00DF0CBE" w:rsidRPr="00F2642F" w:rsidRDefault="00DF0CBE" w:rsidP="00DF0CBE">
      <w:pPr>
        <w:rPr>
          <w:rFonts w:eastAsiaTheme="minorEastAsia"/>
          <w:lang w:eastAsia="ja-JP"/>
        </w:rPr>
      </w:pPr>
    </w:p>
    <w:p w:rsidR="00DF0CBE" w:rsidRPr="00F2642F" w:rsidRDefault="00DF0CBE" w:rsidP="00A25B06">
      <w:pPr>
        <w:keepNext/>
      </w:pPr>
      <w:r w:rsidRPr="00F2642F">
        <w:lastRenderedPageBreak/>
        <w:t>Yoshinori KOMIYA, Commissioner, Japan Patent Office (JPO), Tokyo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pa0800@jpo.go.jp </w:t>
      </w:r>
    </w:p>
    <w:p w:rsidR="00DF0CBE" w:rsidRPr="00F2642F" w:rsidRDefault="00DF0CBE" w:rsidP="00DF0CBE"/>
    <w:p w:rsidR="00DF0CBE" w:rsidRPr="00F2642F" w:rsidRDefault="00DF0CBE" w:rsidP="00DF0CBE">
      <w:r w:rsidRPr="00F2642F">
        <w:t>Misako KAJI (Ms.), Ambassador, Deputy Permanent Representative, Permanent Mission, Geneva</w:t>
      </w:r>
    </w:p>
    <w:p w:rsidR="00DF0CBE" w:rsidRPr="00F2642F" w:rsidRDefault="00DF0CBE" w:rsidP="00DF0CBE">
      <w:pPr>
        <w:rPr>
          <w:rFonts w:eastAsiaTheme="minorEastAsia"/>
          <w:lang w:eastAsia="ja-JP"/>
        </w:rPr>
      </w:pPr>
    </w:p>
    <w:p w:rsidR="00DF0CBE" w:rsidRPr="00F2642F" w:rsidRDefault="00DF0CBE" w:rsidP="00DF0CBE">
      <w:r w:rsidRPr="00F2642F">
        <w:t>Masayuki KOYANAGI, Deputy Commissioner, Japan Patent Office (JPO), Tokyo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pa0800@jpo.go.jp </w:t>
      </w:r>
    </w:p>
    <w:p w:rsidR="00DF0CBE" w:rsidRPr="00F2642F" w:rsidRDefault="00DF0CBE" w:rsidP="00DF0CBE">
      <w:pPr>
        <w:rPr>
          <w:rFonts w:eastAsiaTheme="minorEastAsia"/>
          <w:lang w:eastAsia="ja-JP"/>
        </w:rPr>
      </w:pPr>
    </w:p>
    <w:p w:rsidR="00DF0CBE" w:rsidRPr="00F2642F" w:rsidRDefault="00DF0CBE" w:rsidP="00DF0CBE">
      <w:r w:rsidRPr="00F2642F">
        <w:t>Kansuke NAGAOKA, Minister, Permanent Mission, Geneva</w:t>
      </w:r>
    </w:p>
    <w:p w:rsidR="00DF0CBE" w:rsidRPr="00F2642F" w:rsidRDefault="00DF0CBE" w:rsidP="00DF0CBE">
      <w:r w:rsidRPr="00F2642F">
        <w:t> </w:t>
      </w:r>
    </w:p>
    <w:p w:rsidR="00DF0CBE" w:rsidRPr="00F2642F" w:rsidRDefault="00DF0CBE" w:rsidP="00DF0CBE">
      <w:r w:rsidRPr="00F2642F">
        <w:t>Matsuo NONAKA, Director, International Policy Division, Japan Patent Office (JPO), Tokyo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pa0800@jpo.go.jp </w:t>
      </w:r>
    </w:p>
    <w:p w:rsidR="00DF0CBE" w:rsidRPr="00F2642F" w:rsidRDefault="00DF0CBE" w:rsidP="00DF0CBE">
      <w:pPr>
        <w:rPr>
          <w:rFonts w:eastAsiaTheme="minorEastAsia"/>
          <w:lang w:eastAsia="ja-JP"/>
        </w:rPr>
      </w:pPr>
    </w:p>
    <w:p w:rsidR="00DF0CBE" w:rsidRPr="00F2642F" w:rsidRDefault="00DF0CBE" w:rsidP="00DF0CBE">
      <w:r w:rsidRPr="00F2642F">
        <w:t>Koji KITAYAMA, Director, International Affairs Division, Agency for Cultural Affairs, Tokyo</w:t>
      </w:r>
    </w:p>
    <w:p w:rsidR="00DF0CBE" w:rsidRPr="00F2642F" w:rsidRDefault="00DF0CBE" w:rsidP="00DF0CBE">
      <w:pPr>
        <w:rPr>
          <w:rFonts w:eastAsiaTheme="minorEastAsia"/>
          <w:lang w:eastAsia="ja-JP"/>
        </w:rPr>
      </w:pPr>
    </w:p>
    <w:p w:rsidR="00DF0CBE" w:rsidRPr="00F2642F" w:rsidRDefault="00DF0CBE" w:rsidP="00DF0CBE">
      <w:pPr>
        <w:rPr>
          <w:rFonts w:eastAsiaTheme="minorEastAsia"/>
          <w:lang w:eastAsia="ja-JP"/>
        </w:rPr>
      </w:pPr>
      <w:r w:rsidRPr="00F2642F">
        <w:t>Takashi KOYAMA, Director, Intellectual Property Affairs Division, Ministry of Foreign Affairs, Tokyo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takashi.koyama@mofa.go.jp </w:t>
      </w:r>
    </w:p>
    <w:p w:rsidR="00DF0CBE" w:rsidRPr="00F2642F" w:rsidRDefault="00DF0CBE" w:rsidP="00DF0CBE">
      <w:pPr>
        <w:rPr>
          <w:rFonts w:eastAsiaTheme="minorEastAsia"/>
          <w:lang w:eastAsia="ja-JP"/>
        </w:rPr>
      </w:pPr>
    </w:p>
    <w:p w:rsidR="00DF0CBE" w:rsidRPr="00F2642F" w:rsidRDefault="00DF0CBE" w:rsidP="00DF0CBE">
      <w:r w:rsidRPr="00F2642F">
        <w:t>Tatsuo TAKESHIGE, Director, Multilateral Policy Office, International Policy Division, Japan Patent Office (JPO), Tokyo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pa0800@jpo.go.jp </w:t>
      </w:r>
    </w:p>
    <w:p w:rsidR="00DF0CBE" w:rsidRPr="00F2642F" w:rsidRDefault="00DF0CBE" w:rsidP="00DF0CBE">
      <w:pPr>
        <w:rPr>
          <w:rFonts w:eastAsiaTheme="minorEastAsia"/>
          <w:lang w:eastAsia="ja-JP"/>
        </w:rPr>
      </w:pPr>
    </w:p>
    <w:p w:rsidR="00DF0CBE" w:rsidRPr="00F2642F" w:rsidRDefault="00DF0CBE" w:rsidP="00DF0CBE">
      <w:r w:rsidRPr="00F2642F">
        <w:t>Kenji SAITO, First Secretary, Permanent Mission, Geneva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kenji.saito@mofa.go.jp </w:t>
      </w:r>
    </w:p>
    <w:p w:rsidR="00DF0CBE" w:rsidRPr="00F2642F" w:rsidRDefault="00DF0CBE" w:rsidP="00DF0CBE">
      <w:pPr>
        <w:rPr>
          <w:rFonts w:eastAsiaTheme="minorEastAsia"/>
          <w:lang w:eastAsia="ja-JP"/>
        </w:rPr>
      </w:pPr>
    </w:p>
    <w:p w:rsidR="00DF0CBE" w:rsidRPr="00F2642F" w:rsidRDefault="00DF0CBE" w:rsidP="00DF0CBE">
      <w:r w:rsidRPr="00F2642F">
        <w:t>Ryoei CHIJIIWA, First Secretary, Permanent Mission, Geneva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ryoei.chijiiwa@mofa.go.jp </w:t>
      </w:r>
    </w:p>
    <w:p w:rsidR="00DF0CBE" w:rsidRPr="00F2642F" w:rsidRDefault="00DF0CBE" w:rsidP="00DF0CBE">
      <w:pPr>
        <w:rPr>
          <w:rFonts w:eastAsiaTheme="minorEastAsia"/>
          <w:lang w:eastAsia="ja-JP"/>
        </w:rPr>
      </w:pPr>
    </w:p>
    <w:p w:rsidR="00DF0CBE" w:rsidRPr="00F2642F" w:rsidRDefault="00DF0CBE" w:rsidP="00DF0CBE">
      <w:r w:rsidRPr="00F2642F">
        <w:t>Shunsuke SHIKATO, Deputy Director, International Policy Division, Japan Patent Office (JPO), Tokyo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pa0800@jpo.go.jp </w:t>
      </w:r>
    </w:p>
    <w:p w:rsidR="00DF0CBE" w:rsidRPr="00F2642F" w:rsidRDefault="00DF0CBE" w:rsidP="00DF0CBE"/>
    <w:p w:rsidR="00DF0CBE" w:rsidRPr="00F2642F" w:rsidRDefault="00DF0CBE" w:rsidP="00DF0CBE">
      <w:r w:rsidRPr="00F2642F">
        <w:t>Takehiro TAKEI, Deputy Director, International Cooperation Division, Japan Patent Office (JPO), Tokyo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pa0800@jpo.go.jp </w:t>
      </w:r>
    </w:p>
    <w:p w:rsidR="00DF0CBE" w:rsidRPr="00F2642F" w:rsidRDefault="00DF0CBE" w:rsidP="00DF0CBE"/>
    <w:p w:rsidR="00DF0CBE" w:rsidRPr="00F2642F" w:rsidRDefault="00DF0CBE" w:rsidP="00DF0CBE">
      <w:r w:rsidRPr="00F2642F">
        <w:t>Hiroki UEJIMA, Deputy Director, International Policy Division, Japan Patent Office (JPO), Tokyo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pa0800@jpo.go.jp </w:t>
      </w:r>
    </w:p>
    <w:p w:rsidR="00DF0CBE" w:rsidRPr="00F2642F" w:rsidRDefault="00DF0CBE" w:rsidP="00DF0CBE">
      <w:pPr>
        <w:rPr>
          <w:rFonts w:eastAsiaTheme="minorEastAsia"/>
          <w:lang w:eastAsia="ja-JP"/>
        </w:rPr>
      </w:pPr>
    </w:p>
    <w:p w:rsidR="00DF0CBE" w:rsidRPr="00F2642F" w:rsidRDefault="00DF0CBE" w:rsidP="00DF0CBE">
      <w:r w:rsidRPr="00F2642F">
        <w:t>Yoshihito KOBAYASHI, Deputy Director, International Affairs Division, Agency for Cultural Affairs, Tokyo</w:t>
      </w:r>
    </w:p>
    <w:p w:rsidR="00DF0CBE" w:rsidRPr="00F2642F" w:rsidRDefault="00DF0CBE" w:rsidP="00DF0CBE"/>
    <w:p w:rsidR="00DF0CBE" w:rsidRPr="00F2642F" w:rsidRDefault="00DF0CBE" w:rsidP="00DF0CBE">
      <w:r w:rsidRPr="00F2642F">
        <w:t>Yosuke MATSUBARA, Deputy Director, International Cooperation Division, Japan Patent Office (JPO), Tokyo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pa0800@jpo.go.jp </w:t>
      </w:r>
    </w:p>
    <w:p w:rsidR="00DF0CBE" w:rsidRPr="00F2642F" w:rsidRDefault="00DF0CBE" w:rsidP="00DF0CBE">
      <w:pPr>
        <w:rPr>
          <w:rFonts w:eastAsiaTheme="minorEastAsia"/>
          <w:lang w:eastAsia="ja-JP"/>
        </w:rPr>
      </w:pPr>
    </w:p>
    <w:p w:rsidR="00DF0CBE" w:rsidRPr="00F2642F" w:rsidRDefault="00DF0CBE" w:rsidP="00DF0CBE">
      <w:r w:rsidRPr="00F2642F">
        <w:t>Hirohisa OHSE, Deputy Director, Intellectual Property Affairs Division, Ministry of Foreign Affairs, Tokyo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hirohisa.ose@mofa.go.jp </w:t>
      </w:r>
    </w:p>
    <w:p w:rsidR="00DF0CBE" w:rsidRPr="00F2642F" w:rsidRDefault="00DF0CBE" w:rsidP="00DF0CBE">
      <w:pPr>
        <w:rPr>
          <w:rFonts w:eastAsiaTheme="minorEastAsia"/>
          <w:lang w:eastAsia="ja-JP"/>
        </w:rPr>
      </w:pPr>
    </w:p>
    <w:p w:rsidR="00DF0CBE" w:rsidRPr="00F2642F" w:rsidRDefault="00DF0CBE" w:rsidP="00DF0CBE">
      <w:pPr>
        <w:rPr>
          <w:rFonts w:eastAsiaTheme="minorEastAsia"/>
          <w:lang w:eastAsia="ja-JP"/>
        </w:rPr>
      </w:pPr>
      <w:r w:rsidRPr="00F2642F">
        <w:t>Atsushi KIMURA, Assistant Director, International Cooperation Division, Japan Patent Office (JPO), Tokyo</w:t>
      </w:r>
    </w:p>
    <w:p w:rsidR="00DF0CBE" w:rsidRPr="00F2642F" w:rsidRDefault="00DF0CBE" w:rsidP="00DF0CBE">
      <w:pPr>
        <w:rPr>
          <w:rFonts w:eastAsiaTheme="minorEastAsia"/>
          <w:lang w:eastAsia="ja-JP"/>
        </w:rPr>
      </w:pPr>
    </w:p>
    <w:p w:rsidR="00DF0CBE" w:rsidRPr="00F2642F" w:rsidRDefault="00DF0CBE" w:rsidP="00DF0CBE">
      <w:r w:rsidRPr="00F2642F">
        <w:lastRenderedPageBreak/>
        <w:t>Kazushi NOMURA, Assistant Director, International Policy Division, Japan Patent Office (JPO), Tokyo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pa0800@jpo.go.jp </w:t>
      </w:r>
    </w:p>
    <w:p w:rsidR="00DF0CBE" w:rsidRPr="00F2642F" w:rsidRDefault="00DF0CBE" w:rsidP="00DF0CBE"/>
    <w:p w:rsidR="00DF0CBE" w:rsidRPr="00F2642F" w:rsidRDefault="00DF0CBE" w:rsidP="00DF0CBE">
      <w:r w:rsidRPr="00F2642F">
        <w:t>Yuka TSUBOUCHI (Ms.), Assistant Director, International Policy Division, Japan Patent Office (JPO), Tokyo </w:t>
      </w:r>
    </w:p>
    <w:p w:rsidR="00DF0CBE" w:rsidRPr="00F2642F" w:rsidRDefault="00DF0CBE" w:rsidP="00DF0CBE"/>
    <w:p w:rsidR="00DF0CBE" w:rsidRPr="00F2642F" w:rsidRDefault="00DF0CBE" w:rsidP="00DF0CBE">
      <w:r w:rsidRPr="00F2642F">
        <w:t>Yui HAYASAKA (Ms.), Administrative Officer, International Policy Division, Japan Patent Office (JPO), Tokyo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pa0800@jpo.go.jp </w:t>
      </w:r>
    </w:p>
    <w:p w:rsidR="00DF0CBE" w:rsidRPr="00F2642F" w:rsidRDefault="00DF0CBE" w:rsidP="00DF0CBE"/>
    <w:p w:rsidR="00DF0CBE" w:rsidRPr="00F2642F" w:rsidRDefault="00DF0CBE" w:rsidP="00DF0CBE">
      <w:r w:rsidRPr="00F2642F">
        <w:t>Hirokazu NAKANO, Director for Intellectual Property, Japan External Trade Organization (JETRO), Düsseldorf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pa0800@jpo.go.jp </w:t>
      </w:r>
    </w:p>
    <w:p w:rsidR="00DF0CBE" w:rsidRPr="00F2642F" w:rsidRDefault="00DF0CBE" w:rsidP="00DF0CBE"/>
    <w:p w:rsidR="00DF0CBE" w:rsidRPr="00F2642F" w:rsidRDefault="00DF0CBE" w:rsidP="00DF0CBE">
      <w:r w:rsidRPr="00F2642F">
        <w:t xml:space="preserve">Koji TAUCHI, Deputy </w:t>
      </w:r>
      <w:r w:rsidR="002A0402" w:rsidRPr="00F2642F">
        <w:t>D</w:t>
      </w:r>
      <w:r w:rsidRPr="00F2642F">
        <w:t>irector for Intellectual Property, Japan External Trade Organization (JETRO), Dusseldorf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pa0800@jpo.go.jp </w:t>
      </w:r>
    </w:p>
    <w:p w:rsidR="00D7772A" w:rsidRPr="00F2642F" w:rsidRDefault="00D7772A" w:rsidP="00DF0CBE"/>
    <w:p w:rsidR="00DF0CBE" w:rsidRPr="00F2642F" w:rsidRDefault="00DF0CBE" w:rsidP="00DF0CBE">
      <w:r w:rsidRPr="00F2642F">
        <w:t>Naoko SAWADA (Ms.), Conference Interpreter, Tokyo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pa0800@jpo.go.jp </w:t>
      </w:r>
    </w:p>
    <w:p w:rsidR="00DF0CBE" w:rsidRPr="00F2642F" w:rsidRDefault="00DF0CBE" w:rsidP="00DF0CBE"/>
    <w:p w:rsidR="00DF0CBE" w:rsidRPr="00F2642F" w:rsidRDefault="00DF0CBE" w:rsidP="00DF0CBE">
      <w:r w:rsidRPr="00F2642F">
        <w:t>Ryoko OKAMOTO (Ms.), Conference Interpreter, Tokyo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pa0800@jpo.go.jp </w:t>
      </w:r>
    </w:p>
    <w:p w:rsidR="00DF0CBE" w:rsidRPr="00F2642F" w:rsidRDefault="00DF0CBE" w:rsidP="00DF0CBE"/>
    <w:p w:rsidR="00DF0CBE" w:rsidRPr="00F2642F" w:rsidRDefault="00DF0CBE" w:rsidP="00DF0CBE">
      <w:r w:rsidRPr="00F2642F">
        <w:t>Naomi TODA (Ms.), Conference Interpreter, Tokyo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pa0800@jpo.go.jp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2A34C2" w:rsidRPr="00F2642F" w:rsidRDefault="002A34C2" w:rsidP="002A34C2">
      <w:pPr>
        <w:rPr>
          <w:szCs w:val="22"/>
          <w:u w:val="single"/>
        </w:rPr>
      </w:pPr>
      <w:r w:rsidRPr="00F2642F">
        <w:rPr>
          <w:szCs w:val="22"/>
          <w:u w:val="single"/>
        </w:rPr>
        <w:t>JORDANIE/JORDAN</w:t>
      </w:r>
    </w:p>
    <w:p w:rsidR="002A34C2" w:rsidRPr="00F2642F" w:rsidRDefault="002A34C2" w:rsidP="002A34C2">
      <w:pPr>
        <w:rPr>
          <w:szCs w:val="22"/>
          <w:u w:val="single"/>
        </w:rPr>
      </w:pPr>
    </w:p>
    <w:p w:rsidR="002A34C2" w:rsidRPr="00F2642F" w:rsidRDefault="002A34C2" w:rsidP="002A34C2">
      <w:pPr>
        <w:rPr>
          <w:szCs w:val="22"/>
        </w:rPr>
      </w:pPr>
      <w:r w:rsidRPr="00F2642F">
        <w:rPr>
          <w:szCs w:val="22"/>
        </w:rPr>
        <w:t>Saja MAJALI (Ms.), Ambassador, Permanent Representative, Permanent Mission, Geneva</w:t>
      </w:r>
    </w:p>
    <w:p w:rsidR="002A34C2" w:rsidRPr="00F2642F" w:rsidRDefault="002A34C2" w:rsidP="002A34C2">
      <w:pPr>
        <w:rPr>
          <w:szCs w:val="22"/>
        </w:rPr>
      </w:pPr>
    </w:p>
    <w:p w:rsidR="002A34C2" w:rsidRPr="00F2642F" w:rsidRDefault="002A34C2" w:rsidP="002A34C2">
      <w:pPr>
        <w:rPr>
          <w:szCs w:val="22"/>
        </w:rPr>
      </w:pPr>
      <w:r w:rsidRPr="00F2642F">
        <w:rPr>
          <w:szCs w:val="22"/>
        </w:rPr>
        <w:t>Zeid ABUHASSAN, Counsellor, Permanent Mission, Geneva</w:t>
      </w:r>
    </w:p>
    <w:p w:rsidR="002A34C2" w:rsidRPr="00F2642F" w:rsidRDefault="002A34C2" w:rsidP="002A34C2">
      <w:pPr>
        <w:rPr>
          <w:szCs w:val="22"/>
        </w:rPr>
      </w:pPr>
    </w:p>
    <w:p w:rsidR="008B0EC1" w:rsidRPr="00F2642F" w:rsidRDefault="008B0EC1">
      <w:pPr>
        <w:rPr>
          <w:szCs w:val="22"/>
          <w:u w:val="single"/>
        </w:rPr>
      </w:pPr>
    </w:p>
    <w:p w:rsidR="002A34C2" w:rsidRPr="00F2642F" w:rsidRDefault="002A34C2" w:rsidP="002A34C2">
      <w:pPr>
        <w:rPr>
          <w:szCs w:val="22"/>
          <w:u w:val="single"/>
        </w:rPr>
      </w:pPr>
      <w:r w:rsidRPr="00F2642F">
        <w:rPr>
          <w:szCs w:val="22"/>
          <w:u w:val="single"/>
        </w:rPr>
        <w:t>KAZAKHSTAN</w:t>
      </w:r>
    </w:p>
    <w:p w:rsidR="002A34C2" w:rsidRPr="00F2642F" w:rsidRDefault="002A34C2" w:rsidP="002A34C2">
      <w:pPr>
        <w:rPr>
          <w:szCs w:val="22"/>
          <w:u w:val="single"/>
        </w:rPr>
      </w:pPr>
    </w:p>
    <w:p w:rsidR="002A34C2" w:rsidRPr="00F2642F" w:rsidRDefault="00576F31" w:rsidP="002A34C2">
      <w:pPr>
        <w:rPr>
          <w:szCs w:val="22"/>
        </w:rPr>
      </w:pPr>
      <w:r w:rsidRPr="00F2642F">
        <w:rPr>
          <w:szCs w:val="22"/>
        </w:rPr>
        <w:t>Abzal</w:t>
      </w:r>
      <w:r w:rsidR="002A34C2" w:rsidRPr="00F2642F">
        <w:rPr>
          <w:szCs w:val="22"/>
        </w:rPr>
        <w:t xml:space="preserve"> YESTAYEV, Director, Department of Intellectual Property Rights, Ministry of Justice, Astana</w:t>
      </w:r>
    </w:p>
    <w:p w:rsidR="002A34C2" w:rsidRPr="00F2642F" w:rsidRDefault="002A34C2" w:rsidP="002A34C2">
      <w:pPr>
        <w:rPr>
          <w:szCs w:val="22"/>
        </w:rPr>
      </w:pPr>
      <w:r w:rsidRPr="00F2642F">
        <w:rPr>
          <w:szCs w:val="22"/>
          <w:u w:val="single"/>
        </w:rPr>
        <w:t xml:space="preserve">a.estaev@adilet.gov.kz </w:t>
      </w:r>
    </w:p>
    <w:p w:rsidR="002A34C2" w:rsidRPr="00F2642F" w:rsidRDefault="002A34C2" w:rsidP="002A34C2">
      <w:pPr>
        <w:rPr>
          <w:szCs w:val="22"/>
        </w:rPr>
      </w:pPr>
    </w:p>
    <w:p w:rsidR="002A34C2" w:rsidRPr="00F2642F" w:rsidRDefault="002A34C2" w:rsidP="002A34C2">
      <w:pPr>
        <w:rPr>
          <w:szCs w:val="22"/>
        </w:rPr>
      </w:pPr>
      <w:r w:rsidRPr="00F2642F">
        <w:rPr>
          <w:szCs w:val="22"/>
        </w:rPr>
        <w:t>Mukhtar ABDEZOV, Expert, Department of Intellectual Property Rights, Ministry of Justice, Astana</w:t>
      </w:r>
    </w:p>
    <w:p w:rsidR="002A34C2" w:rsidRPr="00F2642F" w:rsidRDefault="002A34C2" w:rsidP="002A34C2">
      <w:pPr>
        <w:rPr>
          <w:szCs w:val="22"/>
        </w:rPr>
      </w:pPr>
      <w:r w:rsidRPr="00F2642F">
        <w:rPr>
          <w:szCs w:val="22"/>
          <w:u w:val="single"/>
        </w:rPr>
        <w:t xml:space="preserve">mu.abdezov@adilet.gov.kz </w:t>
      </w:r>
    </w:p>
    <w:p w:rsidR="002A34C2" w:rsidRPr="00F2642F" w:rsidRDefault="002A34C2" w:rsidP="002A34C2">
      <w:pPr>
        <w:rPr>
          <w:szCs w:val="22"/>
        </w:rPr>
      </w:pPr>
    </w:p>
    <w:p w:rsidR="00576F31" w:rsidRPr="00F2642F" w:rsidRDefault="00576F31" w:rsidP="00576F31">
      <w:pPr>
        <w:rPr>
          <w:szCs w:val="22"/>
        </w:rPr>
      </w:pPr>
      <w:r w:rsidRPr="00F2642F">
        <w:rPr>
          <w:szCs w:val="22"/>
        </w:rPr>
        <w:t>Madina SMANKULOVA</w:t>
      </w:r>
      <w:r w:rsidR="005E0CB8" w:rsidRPr="00F2642F">
        <w:rPr>
          <w:szCs w:val="22"/>
        </w:rPr>
        <w:t xml:space="preserve"> (Ms.)</w:t>
      </w:r>
      <w:r w:rsidRPr="00F2642F">
        <w:rPr>
          <w:szCs w:val="22"/>
        </w:rPr>
        <w:t xml:space="preserve">, Third Secretary, </w:t>
      </w:r>
      <w:r w:rsidR="00D62A5E">
        <w:rPr>
          <w:szCs w:val="22"/>
        </w:rPr>
        <w:t xml:space="preserve">Permanent </w:t>
      </w:r>
      <w:r w:rsidRPr="00F2642F">
        <w:rPr>
          <w:szCs w:val="22"/>
        </w:rPr>
        <w:t>Mission, Geneva</w:t>
      </w:r>
    </w:p>
    <w:p w:rsidR="00576F31" w:rsidRPr="00F2642F" w:rsidRDefault="00576F31" w:rsidP="00576F31">
      <w:pPr>
        <w:rPr>
          <w:szCs w:val="22"/>
        </w:rPr>
      </w:pPr>
    </w:p>
    <w:p w:rsidR="002A34C2" w:rsidRPr="00F2642F" w:rsidRDefault="002A34C2" w:rsidP="002A34C2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KENYA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2A34C2" w:rsidRPr="00F2642F" w:rsidRDefault="002A34C2" w:rsidP="002A34C2">
      <w:pPr>
        <w:rPr>
          <w:szCs w:val="22"/>
        </w:rPr>
      </w:pPr>
      <w:r w:rsidRPr="00F2642F">
        <w:rPr>
          <w:szCs w:val="22"/>
        </w:rPr>
        <w:t xml:space="preserve">Stephen </w:t>
      </w:r>
      <w:r w:rsidR="003A2221" w:rsidRPr="00F2642F">
        <w:rPr>
          <w:szCs w:val="22"/>
        </w:rPr>
        <w:t>Ndung</w:t>
      </w:r>
      <w:r w:rsidR="00BB67D2" w:rsidRPr="00F2642F">
        <w:rPr>
          <w:szCs w:val="22"/>
        </w:rPr>
        <w:t>’</w:t>
      </w:r>
      <w:r w:rsidR="003A2221" w:rsidRPr="00F2642F">
        <w:rPr>
          <w:szCs w:val="22"/>
        </w:rPr>
        <w:t xml:space="preserve">u </w:t>
      </w:r>
      <w:r w:rsidRPr="00F2642F">
        <w:rPr>
          <w:szCs w:val="22"/>
        </w:rPr>
        <w:t>KARAU, Ambassador, Permanent Representa</w:t>
      </w:r>
      <w:r w:rsidR="002A0402" w:rsidRPr="00F2642F">
        <w:rPr>
          <w:szCs w:val="22"/>
        </w:rPr>
        <w:t>tive, Permanent Mission, Geneva</w:t>
      </w:r>
    </w:p>
    <w:p w:rsidR="002A34C2" w:rsidRPr="00F2642F" w:rsidRDefault="002A34C2" w:rsidP="002A34C2">
      <w:pPr>
        <w:rPr>
          <w:szCs w:val="22"/>
        </w:rPr>
      </w:pPr>
      <w:r w:rsidRPr="00F2642F">
        <w:rPr>
          <w:szCs w:val="22"/>
          <w:u w:val="single"/>
        </w:rPr>
        <w:t xml:space="preserve">stephen.karau@kenyamission.ch </w:t>
      </w:r>
    </w:p>
    <w:p w:rsidR="002A34C2" w:rsidRPr="00F2642F" w:rsidRDefault="002A34C2" w:rsidP="002A34C2"/>
    <w:p w:rsidR="006D5318" w:rsidRPr="00F2642F" w:rsidRDefault="006D5318" w:rsidP="006D5318">
      <w:pPr>
        <w:rPr>
          <w:szCs w:val="22"/>
        </w:rPr>
      </w:pPr>
      <w:r w:rsidRPr="00F2642F">
        <w:rPr>
          <w:szCs w:val="22"/>
        </w:rPr>
        <w:lastRenderedPageBreak/>
        <w:t>Kulow Maalim HASSAN, Chairman, Board of Directors, Kenya Industrial Property Institute (KIPI), Ministry of Industry, Trade and Cooperatives, Nairobi</w:t>
      </w:r>
    </w:p>
    <w:p w:rsidR="006D5318" w:rsidRPr="00F2642F" w:rsidRDefault="006D5318" w:rsidP="006D5318">
      <w:pPr>
        <w:rPr>
          <w:szCs w:val="22"/>
        </w:rPr>
      </w:pPr>
      <w:r w:rsidRPr="00F2642F">
        <w:rPr>
          <w:szCs w:val="22"/>
          <w:u w:val="single"/>
        </w:rPr>
        <w:t xml:space="preserve">chairman@kipi.go.ke </w:t>
      </w:r>
    </w:p>
    <w:p w:rsidR="006D5318" w:rsidRPr="00F2642F" w:rsidRDefault="006D5318" w:rsidP="006D5318">
      <w:pPr>
        <w:rPr>
          <w:szCs w:val="22"/>
        </w:rPr>
      </w:pPr>
    </w:p>
    <w:p w:rsidR="006D5318" w:rsidRPr="00F2642F" w:rsidRDefault="006D5318" w:rsidP="006D5318">
      <w:pPr>
        <w:rPr>
          <w:szCs w:val="22"/>
        </w:rPr>
      </w:pPr>
      <w:r w:rsidRPr="00F2642F">
        <w:rPr>
          <w:szCs w:val="22"/>
        </w:rPr>
        <w:t>Sylvance Anderson SANGE, Acting Managing Director, Kenya Industrial Property Institute (KIPI), Ministry of Industry, Trade and Cooperatives,</w:t>
      </w:r>
      <w:r w:rsidR="00571200" w:rsidRPr="00F2642F">
        <w:rPr>
          <w:szCs w:val="22"/>
        </w:rPr>
        <w:t xml:space="preserve"> </w:t>
      </w:r>
      <w:r w:rsidRPr="00F2642F">
        <w:rPr>
          <w:szCs w:val="22"/>
        </w:rPr>
        <w:t>Nairobi</w:t>
      </w:r>
    </w:p>
    <w:p w:rsidR="006D5318" w:rsidRPr="00F2642F" w:rsidRDefault="006D5318" w:rsidP="006D5318">
      <w:pPr>
        <w:rPr>
          <w:szCs w:val="22"/>
        </w:rPr>
      </w:pPr>
      <w:r w:rsidRPr="00F2642F">
        <w:rPr>
          <w:szCs w:val="22"/>
          <w:u w:val="single"/>
        </w:rPr>
        <w:t xml:space="preserve">ssange@kipi.go.ke </w:t>
      </w:r>
    </w:p>
    <w:p w:rsidR="006D5318" w:rsidRPr="00F2642F" w:rsidRDefault="006D5318" w:rsidP="006D5318">
      <w:pPr>
        <w:rPr>
          <w:szCs w:val="22"/>
        </w:rPr>
      </w:pPr>
    </w:p>
    <w:p w:rsidR="003A2221" w:rsidRPr="00F2642F" w:rsidRDefault="003A2221" w:rsidP="003A2221">
      <w:pPr>
        <w:rPr>
          <w:szCs w:val="22"/>
        </w:rPr>
      </w:pPr>
      <w:r w:rsidRPr="00F2642F">
        <w:rPr>
          <w:szCs w:val="22"/>
        </w:rPr>
        <w:t>Edward SIGEI, Chief Legal Counsel, Legal Department, Kenya Copyright Board, Nairobi</w:t>
      </w:r>
    </w:p>
    <w:p w:rsidR="003A2221" w:rsidRPr="00F2642F" w:rsidRDefault="003A2221" w:rsidP="003A2221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Catherine BUNYASSI KAHURIA (Ms.), Senior Principal St</w:t>
      </w:r>
      <w:r w:rsidR="00B22F07" w:rsidRPr="00F2642F">
        <w:rPr>
          <w:szCs w:val="22"/>
        </w:rPr>
        <w:t>ate Counsel, International Law D</w:t>
      </w:r>
      <w:r w:rsidRPr="00F2642F">
        <w:rPr>
          <w:szCs w:val="22"/>
        </w:rPr>
        <w:t xml:space="preserve">ivision, Office of </w:t>
      </w:r>
      <w:r w:rsidR="00D62A5E">
        <w:rPr>
          <w:szCs w:val="22"/>
        </w:rPr>
        <w:t xml:space="preserve">the </w:t>
      </w:r>
      <w:r w:rsidRPr="00F2642F">
        <w:rPr>
          <w:szCs w:val="22"/>
        </w:rPr>
        <w:t>Attorney General, Department of Justice, Nairobi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kahurianyassi@yahoo.com </w:t>
      </w:r>
    </w:p>
    <w:p w:rsidR="001714E4" w:rsidRPr="00F2642F" w:rsidRDefault="001714E4" w:rsidP="00E973E4">
      <w:pPr>
        <w:rPr>
          <w:szCs w:val="22"/>
        </w:rPr>
      </w:pPr>
    </w:p>
    <w:p w:rsidR="000F42DA" w:rsidRPr="00F2642F" w:rsidRDefault="000F42DA" w:rsidP="000F42DA">
      <w:pPr>
        <w:rPr>
          <w:szCs w:val="22"/>
        </w:rPr>
      </w:pPr>
      <w:r w:rsidRPr="00F2642F">
        <w:rPr>
          <w:szCs w:val="22"/>
        </w:rPr>
        <w:t>Peter KAMAU, Counsellor, Permanent Mission, Geneva</w:t>
      </w:r>
    </w:p>
    <w:p w:rsidR="000F42DA" w:rsidRPr="00F2642F" w:rsidRDefault="000F42DA" w:rsidP="000F42DA">
      <w:pPr>
        <w:rPr>
          <w:szCs w:val="22"/>
        </w:rPr>
      </w:pPr>
      <w:r w:rsidRPr="00F2642F">
        <w:rPr>
          <w:szCs w:val="22"/>
          <w:u w:val="single"/>
        </w:rPr>
        <w:t xml:space="preserve">pmkamau2012@gmail.com </w:t>
      </w:r>
    </w:p>
    <w:p w:rsidR="000F42DA" w:rsidRPr="00F2642F" w:rsidRDefault="000F42DA" w:rsidP="000F42DA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KIRGHIZISTAN/KYRGYZSTAN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Manas ABDYLLABEK UULU, Chairman, State Service of Intellectual Property and Innovation, Bishkek</w:t>
      </w:r>
    </w:p>
    <w:p w:rsidR="00D7772A" w:rsidRPr="00D60987" w:rsidRDefault="00D7772A" w:rsidP="00D7772A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inter@patent.kg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B22F07" w:rsidRPr="00D60987" w:rsidRDefault="00B22F07" w:rsidP="00B22F07">
      <w:pPr>
        <w:rPr>
          <w:szCs w:val="22"/>
          <w:lang w:val="fr-CH"/>
        </w:rPr>
      </w:pPr>
      <w:r w:rsidRPr="00D60987">
        <w:rPr>
          <w:szCs w:val="22"/>
          <w:lang w:val="fr-CH"/>
        </w:rPr>
        <w:t>Ulan DJUSUPOV, Minister, Permanent Mission, Geneva</w:t>
      </w:r>
    </w:p>
    <w:p w:rsidR="00D7772A" w:rsidRPr="00D60987" w:rsidRDefault="00D7772A" w:rsidP="00D7772A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kyrgyzmission@bluewin.ch </w:t>
      </w:r>
    </w:p>
    <w:p w:rsidR="00B22F07" w:rsidRPr="00D60987" w:rsidRDefault="00B22F07" w:rsidP="00B22F07">
      <w:pPr>
        <w:rPr>
          <w:szCs w:val="22"/>
          <w:lang w:val="fr-CH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Almaz YKTYBAEV, Head, International Relations Division, State Service of Intellectual Property and Innovation, Bishkek</w:t>
      </w:r>
    </w:p>
    <w:p w:rsidR="00A25B06" w:rsidRDefault="00A25B06" w:rsidP="00576F31">
      <w:pPr>
        <w:rPr>
          <w:szCs w:val="22"/>
          <w:u w:val="single"/>
        </w:rPr>
      </w:pPr>
    </w:p>
    <w:p w:rsidR="00A25B06" w:rsidRDefault="00A25B06" w:rsidP="00576F31">
      <w:pPr>
        <w:rPr>
          <w:szCs w:val="22"/>
          <w:u w:val="single"/>
        </w:rPr>
      </w:pPr>
    </w:p>
    <w:p w:rsidR="00576F31" w:rsidRPr="00F2642F" w:rsidRDefault="00576F31" w:rsidP="00576F31">
      <w:pPr>
        <w:rPr>
          <w:szCs w:val="22"/>
          <w:u w:val="single"/>
        </w:rPr>
      </w:pPr>
      <w:r w:rsidRPr="00F2642F">
        <w:rPr>
          <w:szCs w:val="22"/>
          <w:u w:val="single"/>
        </w:rPr>
        <w:t>KOWEÏT/KUWAIT</w:t>
      </w:r>
    </w:p>
    <w:p w:rsidR="00576F31" w:rsidRPr="00F2642F" w:rsidRDefault="00576F31" w:rsidP="00576F31">
      <w:pPr>
        <w:rPr>
          <w:szCs w:val="22"/>
          <w:u w:val="single"/>
        </w:rPr>
      </w:pPr>
    </w:p>
    <w:p w:rsidR="00576F31" w:rsidRPr="00F2642F" w:rsidRDefault="00576F31" w:rsidP="00576F31">
      <w:pPr>
        <w:rPr>
          <w:szCs w:val="22"/>
        </w:rPr>
      </w:pPr>
      <w:r w:rsidRPr="00F2642F">
        <w:rPr>
          <w:szCs w:val="22"/>
        </w:rPr>
        <w:t>N</w:t>
      </w:r>
      <w:r w:rsidR="005E0CB8" w:rsidRPr="00F2642F">
        <w:rPr>
          <w:szCs w:val="22"/>
        </w:rPr>
        <w:t>imr</w:t>
      </w:r>
      <w:r w:rsidRPr="00F2642F">
        <w:rPr>
          <w:szCs w:val="22"/>
        </w:rPr>
        <w:t xml:space="preserve"> ALSABAH, Assistant </w:t>
      </w:r>
      <w:proofErr w:type="gramStart"/>
      <w:r w:rsidRPr="00F2642F">
        <w:rPr>
          <w:szCs w:val="22"/>
        </w:rPr>
        <w:t>Under</w:t>
      </w:r>
      <w:proofErr w:type="gramEnd"/>
      <w:r w:rsidR="005E0CB8" w:rsidRPr="00F2642F">
        <w:rPr>
          <w:szCs w:val="22"/>
        </w:rPr>
        <w:t xml:space="preserve"> S</w:t>
      </w:r>
      <w:r w:rsidRPr="00F2642F">
        <w:rPr>
          <w:szCs w:val="22"/>
        </w:rPr>
        <w:t>ecre</w:t>
      </w:r>
      <w:r w:rsidR="00481099" w:rsidRPr="00F2642F">
        <w:rPr>
          <w:szCs w:val="22"/>
        </w:rPr>
        <w:t>t</w:t>
      </w:r>
      <w:r w:rsidRPr="00F2642F">
        <w:rPr>
          <w:szCs w:val="22"/>
        </w:rPr>
        <w:t>ary for Foreign Trade and International Organizations, Ministry of Commerce and Industry, Kuwait</w:t>
      </w:r>
    </w:p>
    <w:p w:rsidR="00576F31" w:rsidRPr="00F2642F" w:rsidRDefault="00576F31" w:rsidP="00576F31">
      <w:pPr>
        <w:rPr>
          <w:szCs w:val="22"/>
        </w:rPr>
      </w:pPr>
      <w:r w:rsidRPr="00F2642F">
        <w:rPr>
          <w:szCs w:val="22"/>
          <w:u w:val="single"/>
        </w:rPr>
        <w:t xml:space="preserve">kw-wto@kuwaitmission.ch </w:t>
      </w:r>
    </w:p>
    <w:p w:rsidR="00576F31" w:rsidRPr="00F2642F" w:rsidRDefault="00576F31" w:rsidP="00576F31">
      <w:pPr>
        <w:rPr>
          <w:szCs w:val="22"/>
        </w:rPr>
      </w:pPr>
    </w:p>
    <w:p w:rsidR="00576F31" w:rsidRPr="00F2642F" w:rsidRDefault="00576F31" w:rsidP="00576F31">
      <w:pPr>
        <w:rPr>
          <w:szCs w:val="22"/>
        </w:rPr>
      </w:pPr>
      <w:r w:rsidRPr="00F2642F">
        <w:rPr>
          <w:szCs w:val="22"/>
        </w:rPr>
        <w:t>Shereen ABDULWAHAB (Ms.), Head, Intellectual Property Section, Ministry of Commerce and Industry, Kuwait</w:t>
      </w:r>
    </w:p>
    <w:p w:rsidR="00576F31" w:rsidRPr="00D60987" w:rsidRDefault="00576F31" w:rsidP="00576F31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kw-wto@kuwaitmission.ch </w:t>
      </w:r>
    </w:p>
    <w:p w:rsidR="00576F31" w:rsidRPr="00D60987" w:rsidRDefault="00576F31" w:rsidP="00576F31">
      <w:pPr>
        <w:rPr>
          <w:szCs w:val="22"/>
          <w:lang w:val="fr-CH"/>
        </w:rPr>
      </w:pPr>
    </w:p>
    <w:p w:rsidR="00576F31" w:rsidRPr="00D60987" w:rsidRDefault="00576F31" w:rsidP="00576F31">
      <w:pPr>
        <w:rPr>
          <w:szCs w:val="22"/>
          <w:lang w:val="fr-CH"/>
        </w:rPr>
      </w:pPr>
      <w:r w:rsidRPr="00D60987">
        <w:rPr>
          <w:szCs w:val="22"/>
          <w:lang w:val="fr-CH"/>
        </w:rPr>
        <w:t>Abdulaziz TAQI, Commercial Attaché, Permanent Mission, Geneva</w:t>
      </w:r>
    </w:p>
    <w:p w:rsidR="00576F31" w:rsidRPr="00F2642F" w:rsidRDefault="00576F31" w:rsidP="00576F31">
      <w:pPr>
        <w:rPr>
          <w:szCs w:val="22"/>
        </w:rPr>
      </w:pPr>
      <w:r w:rsidRPr="00F2642F">
        <w:rPr>
          <w:szCs w:val="22"/>
          <w:u w:val="single"/>
        </w:rPr>
        <w:t xml:space="preserve">kw-wto@kuwaitmission.ch </w:t>
      </w:r>
    </w:p>
    <w:p w:rsidR="00576F31" w:rsidRPr="00F2642F" w:rsidRDefault="00576F31" w:rsidP="00576F31">
      <w:pPr>
        <w:rPr>
          <w:szCs w:val="22"/>
        </w:rPr>
      </w:pPr>
    </w:p>
    <w:p w:rsidR="00576F31" w:rsidRPr="00F2642F" w:rsidRDefault="00576F31" w:rsidP="00576F31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LESOTHO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Sentšuoe Ntseliseng MOHAU (Ms.), Registrar-General, Registrar-General</w:t>
      </w:r>
      <w:r w:rsidR="00BB67D2" w:rsidRPr="00F2642F">
        <w:rPr>
          <w:szCs w:val="22"/>
        </w:rPr>
        <w:t>’</w:t>
      </w:r>
      <w:r w:rsidRPr="00F2642F">
        <w:rPr>
          <w:szCs w:val="22"/>
        </w:rPr>
        <w:t>s Office, Ministry of Law and Constitutional Affairs, Maseru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ntselisengmohau@yahoo.co.uk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Mampoi Motsielehi TAOANA (Ms.), Crown Attorney, Registrar-General</w:t>
      </w:r>
      <w:r w:rsidR="00BB67D2" w:rsidRPr="00F2642F">
        <w:rPr>
          <w:szCs w:val="22"/>
        </w:rPr>
        <w:t>’</w:t>
      </w:r>
      <w:r w:rsidRPr="00F2642F">
        <w:rPr>
          <w:szCs w:val="22"/>
        </w:rPr>
        <w:t>s Office, Ministry of Law and Constitutional Affairs, Maseru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mampoi.taoana@gmail.com </w:t>
      </w:r>
    </w:p>
    <w:p w:rsidR="001714E4" w:rsidRPr="00F2642F" w:rsidRDefault="001714E4" w:rsidP="00E973E4">
      <w:pPr>
        <w:rPr>
          <w:szCs w:val="22"/>
        </w:rPr>
      </w:pPr>
    </w:p>
    <w:p w:rsidR="001518FF" w:rsidRDefault="001518FF" w:rsidP="00EC09F1">
      <w:pPr>
        <w:keepNext/>
        <w:rPr>
          <w:szCs w:val="22"/>
        </w:rPr>
      </w:pPr>
      <w:r w:rsidRPr="00F2642F">
        <w:rPr>
          <w:szCs w:val="22"/>
        </w:rPr>
        <w:lastRenderedPageBreak/>
        <w:t>Phakiso RALEPOMA, Minister Counsellor, Permanent Mission, Geneva</w:t>
      </w:r>
    </w:p>
    <w:p w:rsidR="00EC09F1" w:rsidRDefault="00EC09F1" w:rsidP="00EC09F1">
      <w:pPr>
        <w:keepNext/>
        <w:rPr>
          <w:szCs w:val="22"/>
        </w:rPr>
      </w:pPr>
    </w:p>
    <w:p w:rsidR="00EC09F1" w:rsidRPr="00F2642F" w:rsidRDefault="00EC09F1" w:rsidP="00EC09F1">
      <w:pPr>
        <w:keepNext/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LETTONIE/LATVIA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2A0402" w:rsidRPr="00F2642F" w:rsidRDefault="00CA5051" w:rsidP="002A0402">
      <w:pPr>
        <w:rPr>
          <w:szCs w:val="22"/>
        </w:rPr>
      </w:pPr>
      <w:r w:rsidRPr="00F2642F">
        <w:rPr>
          <w:szCs w:val="22"/>
        </w:rPr>
        <w:t>Jānis KĀRLIŅ</w:t>
      </w:r>
      <w:r w:rsidR="002A0402" w:rsidRPr="00F2642F">
        <w:rPr>
          <w:szCs w:val="22"/>
        </w:rPr>
        <w:t>S, Ambassador, Permanent Representative, Permanent Mission, Geneva</w:t>
      </w:r>
    </w:p>
    <w:p w:rsidR="002A0402" w:rsidRPr="00F2642F" w:rsidRDefault="002A0402" w:rsidP="002A0402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Sandris LAGANOVSKIS, Director, Patent Office of the Republic of Latvia, Riga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sandris.laganovskis@lrpv.gov.lv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Guntis RAMANS, Director, Department of Examination of Inventions, Patent Office of the Republic of Latvia, Riga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guntis.ramans@lrpv.gov.lv </w:t>
      </w:r>
    </w:p>
    <w:p w:rsidR="001714E4" w:rsidRPr="00F2642F" w:rsidRDefault="001714E4" w:rsidP="00E973E4">
      <w:pPr>
        <w:rPr>
          <w:szCs w:val="22"/>
        </w:rPr>
      </w:pPr>
    </w:p>
    <w:p w:rsidR="00885C3C" w:rsidRPr="00F2642F" w:rsidRDefault="00885C3C" w:rsidP="00885C3C">
      <w:pPr>
        <w:rPr>
          <w:szCs w:val="22"/>
        </w:rPr>
      </w:pPr>
      <w:r w:rsidRPr="00F2642F">
        <w:rPr>
          <w:szCs w:val="22"/>
        </w:rPr>
        <w:t>Katrina KOSA-AMMARI (Ms.), Counsellor, Permanent Mission, Geneva</w:t>
      </w:r>
    </w:p>
    <w:p w:rsidR="00885C3C" w:rsidRPr="00F2642F" w:rsidRDefault="00885C3C" w:rsidP="00885C3C">
      <w:pPr>
        <w:rPr>
          <w:szCs w:val="22"/>
        </w:rPr>
      </w:pPr>
    </w:p>
    <w:p w:rsidR="000C79E9" w:rsidRPr="00F2642F" w:rsidRDefault="000C79E9" w:rsidP="00E973E4">
      <w:pPr>
        <w:rPr>
          <w:szCs w:val="22"/>
        </w:rPr>
      </w:pPr>
      <w:r w:rsidRPr="00F2642F">
        <w:rPr>
          <w:szCs w:val="22"/>
        </w:rPr>
        <w:t>Liene GRIKE (Ms.), Advisor, Economic and Intellectual Property Affairs, Permanent Mission, Geneva</w:t>
      </w:r>
    </w:p>
    <w:p w:rsidR="000C79E9" w:rsidRPr="00F2642F" w:rsidRDefault="000C79E9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576F31" w:rsidRPr="00F2642F" w:rsidRDefault="00576F31" w:rsidP="00576F31">
      <w:pPr>
        <w:rPr>
          <w:szCs w:val="22"/>
          <w:u w:val="single"/>
        </w:rPr>
      </w:pPr>
      <w:r w:rsidRPr="00F2642F">
        <w:rPr>
          <w:szCs w:val="22"/>
          <w:u w:val="single"/>
        </w:rPr>
        <w:t>LIBAN/LEBANON</w:t>
      </w:r>
    </w:p>
    <w:p w:rsidR="00576F31" w:rsidRPr="00F2642F" w:rsidRDefault="00576F31" w:rsidP="00576F31">
      <w:pPr>
        <w:rPr>
          <w:szCs w:val="22"/>
          <w:u w:val="single"/>
        </w:rPr>
      </w:pPr>
    </w:p>
    <w:p w:rsidR="00576F31" w:rsidRPr="00F2642F" w:rsidRDefault="00576F31" w:rsidP="00576F31">
      <w:pPr>
        <w:rPr>
          <w:szCs w:val="22"/>
        </w:rPr>
      </w:pPr>
      <w:r w:rsidRPr="00F2642F">
        <w:rPr>
          <w:szCs w:val="22"/>
        </w:rPr>
        <w:t>Najla RIACHI ASSAKER (Ms.), Ambassador, Permanent Representative, Permanent Mission, Geneva</w:t>
      </w:r>
    </w:p>
    <w:p w:rsidR="00576F31" w:rsidRPr="00F2642F" w:rsidRDefault="00576F31" w:rsidP="00576F31">
      <w:pPr>
        <w:rPr>
          <w:szCs w:val="22"/>
        </w:rPr>
      </w:pPr>
      <w:r w:rsidRPr="00F2642F">
        <w:rPr>
          <w:szCs w:val="22"/>
          <w:u w:val="single"/>
        </w:rPr>
        <w:t xml:space="preserve">lebanon@lebmissiongva.org </w:t>
      </w:r>
    </w:p>
    <w:p w:rsidR="00576F31" w:rsidRPr="00F2642F" w:rsidRDefault="00576F31" w:rsidP="00576F31">
      <w:pPr>
        <w:rPr>
          <w:szCs w:val="22"/>
        </w:rPr>
      </w:pPr>
    </w:p>
    <w:p w:rsidR="00576F31" w:rsidRPr="00F2642F" w:rsidRDefault="00576F31" w:rsidP="00576F31">
      <w:pPr>
        <w:rPr>
          <w:szCs w:val="22"/>
        </w:rPr>
      </w:pPr>
      <w:r w:rsidRPr="00F2642F">
        <w:rPr>
          <w:szCs w:val="22"/>
        </w:rPr>
        <w:t>Rana EL KHOURY (Ms.), First Secretary, Permanent Mission, Geneva</w:t>
      </w:r>
    </w:p>
    <w:p w:rsidR="00576F31" w:rsidRPr="00F2642F" w:rsidRDefault="00576F31" w:rsidP="00576F31">
      <w:pPr>
        <w:rPr>
          <w:szCs w:val="22"/>
        </w:rPr>
      </w:pPr>
      <w:r w:rsidRPr="00F2642F">
        <w:rPr>
          <w:szCs w:val="22"/>
          <w:u w:val="single"/>
        </w:rPr>
        <w:t xml:space="preserve">ranaelkhoury12@hotmail.com </w:t>
      </w:r>
    </w:p>
    <w:p w:rsidR="00576F31" w:rsidRPr="00F2642F" w:rsidRDefault="00576F31" w:rsidP="00576F31">
      <w:pPr>
        <w:rPr>
          <w:szCs w:val="22"/>
        </w:rPr>
      </w:pPr>
    </w:p>
    <w:p w:rsidR="00576F31" w:rsidRPr="00F2642F" w:rsidRDefault="0063705E" w:rsidP="00576F31">
      <w:pPr>
        <w:rPr>
          <w:szCs w:val="22"/>
        </w:rPr>
      </w:pPr>
      <w:r w:rsidRPr="00F2642F">
        <w:rPr>
          <w:szCs w:val="22"/>
        </w:rPr>
        <w:t>Hani</w:t>
      </w:r>
      <w:r w:rsidR="00576F31" w:rsidRPr="00F2642F">
        <w:rPr>
          <w:szCs w:val="22"/>
        </w:rPr>
        <w:t xml:space="preserve"> SHAAR, Advisor, Permanent Mission, Geneva</w:t>
      </w:r>
    </w:p>
    <w:p w:rsidR="00576F31" w:rsidRPr="00F2642F" w:rsidRDefault="00576F31" w:rsidP="00576F31">
      <w:pPr>
        <w:rPr>
          <w:szCs w:val="22"/>
        </w:rPr>
      </w:pPr>
    </w:p>
    <w:p w:rsidR="00576F31" w:rsidRPr="00F2642F" w:rsidRDefault="00576F31" w:rsidP="00576F31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LIBÉRIA/LIBERIA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Axel ADDY, Minister for Commerce and Industry, Ministry of Commerce and Industry, Monrovia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amaddy@moci.gov.lr </w:t>
      </w:r>
    </w:p>
    <w:p w:rsidR="001714E4" w:rsidRPr="00F2642F" w:rsidRDefault="001714E4" w:rsidP="00E973E4">
      <w:pPr>
        <w:rPr>
          <w:szCs w:val="22"/>
        </w:rPr>
      </w:pPr>
    </w:p>
    <w:p w:rsidR="00E973E4" w:rsidRPr="00F2642F" w:rsidRDefault="00E973E4" w:rsidP="00E973E4">
      <w:pPr>
        <w:rPr>
          <w:szCs w:val="22"/>
        </w:rPr>
      </w:pPr>
      <w:r w:rsidRPr="00F2642F">
        <w:rPr>
          <w:szCs w:val="22"/>
        </w:rPr>
        <w:t>Roland Walter MORRIS, Consultant, Intellectual Property Systems, Ministry of Commerce and Industry, Monrovia</w:t>
      </w:r>
    </w:p>
    <w:p w:rsidR="00D7772A" w:rsidRPr="00F2642F" w:rsidRDefault="00D7772A" w:rsidP="00D7772A">
      <w:pPr>
        <w:rPr>
          <w:szCs w:val="22"/>
        </w:rPr>
      </w:pPr>
      <w:r w:rsidRPr="00F2642F">
        <w:rPr>
          <w:szCs w:val="22"/>
          <w:u w:val="single"/>
        </w:rPr>
        <w:t xml:space="preserve">rmorris@moci.gov.lr </w:t>
      </w:r>
    </w:p>
    <w:p w:rsidR="00E973E4" w:rsidRPr="00F2642F" w:rsidRDefault="00E973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Roosevelt GOULD, Legal Counsel, Ministry of Commerce and Industry, Monrovia</w:t>
      </w:r>
    </w:p>
    <w:p w:rsidR="001714E4" w:rsidRPr="00F2642F" w:rsidRDefault="001714E4" w:rsidP="00E973E4">
      <w:pPr>
        <w:rPr>
          <w:szCs w:val="22"/>
        </w:rPr>
      </w:pPr>
    </w:p>
    <w:p w:rsidR="00576F31" w:rsidRPr="00F2642F" w:rsidRDefault="00576F31" w:rsidP="00576F31">
      <w:pPr>
        <w:rPr>
          <w:szCs w:val="22"/>
        </w:rPr>
      </w:pPr>
      <w:r w:rsidRPr="00F2642F">
        <w:rPr>
          <w:szCs w:val="22"/>
        </w:rPr>
        <w:t>Jesse MATHIES, Trade Officer, Permanent Mission</w:t>
      </w:r>
      <w:r w:rsidR="005E0CB8" w:rsidRPr="00F2642F">
        <w:rPr>
          <w:szCs w:val="22"/>
        </w:rPr>
        <w:t>, Geneva</w:t>
      </w:r>
    </w:p>
    <w:p w:rsidR="00576F31" w:rsidRPr="00F2642F" w:rsidRDefault="00576F31" w:rsidP="00576F31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LIBYE/LIBYA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 xml:space="preserve">Hassin Mohamed AMAR, </w:t>
      </w:r>
      <w:r w:rsidR="00E973E4" w:rsidRPr="00F2642F">
        <w:rPr>
          <w:szCs w:val="22"/>
        </w:rPr>
        <w:t>C</w:t>
      </w:r>
      <w:r w:rsidRPr="00F2642F">
        <w:rPr>
          <w:szCs w:val="22"/>
        </w:rPr>
        <w:t>ounsellor, Department of International Organizations, Ministry of Foreign Affairs, Tripoli</w:t>
      </w:r>
    </w:p>
    <w:p w:rsidR="00D7772A" w:rsidRPr="00D60987" w:rsidRDefault="00D7772A" w:rsidP="00D7772A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hussin_alhadi@yahoo.com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C09F1">
      <w:pPr>
        <w:keepNext/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lastRenderedPageBreak/>
        <w:t>LITUANIE/LITHUANIA</w:t>
      </w:r>
    </w:p>
    <w:p w:rsidR="001714E4" w:rsidRPr="00D60987" w:rsidRDefault="001714E4" w:rsidP="00EC09F1">
      <w:pPr>
        <w:keepNext/>
        <w:rPr>
          <w:szCs w:val="22"/>
          <w:u w:val="single"/>
          <w:lang w:val="fr-CH"/>
        </w:rPr>
      </w:pPr>
    </w:p>
    <w:p w:rsidR="001714E4" w:rsidRDefault="001714E4" w:rsidP="00EC09F1">
      <w:pPr>
        <w:keepNext/>
        <w:rPr>
          <w:szCs w:val="22"/>
        </w:rPr>
      </w:pPr>
      <w:r w:rsidRPr="00F2642F">
        <w:rPr>
          <w:szCs w:val="22"/>
        </w:rPr>
        <w:t xml:space="preserve">Andrius KRIVAS, Ambassador, </w:t>
      </w:r>
      <w:r w:rsidR="00285B2F" w:rsidRPr="00F2642F">
        <w:rPr>
          <w:szCs w:val="22"/>
        </w:rPr>
        <w:t xml:space="preserve">Permanent Representative, </w:t>
      </w:r>
      <w:r w:rsidRPr="00F2642F">
        <w:rPr>
          <w:szCs w:val="22"/>
        </w:rPr>
        <w:t>Permanent Mission, Geneva</w:t>
      </w:r>
    </w:p>
    <w:p w:rsidR="00EC09F1" w:rsidRPr="00F2642F" w:rsidRDefault="00EC09F1" w:rsidP="00EC09F1">
      <w:pPr>
        <w:keepNext/>
        <w:rPr>
          <w:szCs w:val="22"/>
        </w:rPr>
      </w:pPr>
    </w:p>
    <w:p w:rsidR="00E973E4" w:rsidRPr="00F2642F" w:rsidRDefault="00E973E4" w:rsidP="00A25B06">
      <w:pPr>
        <w:keepNext/>
        <w:rPr>
          <w:szCs w:val="22"/>
        </w:rPr>
      </w:pPr>
      <w:r w:rsidRPr="00F2642F">
        <w:rPr>
          <w:szCs w:val="22"/>
        </w:rPr>
        <w:t>Arūnas ŽELVYS, Director, State Patent Bureau of the Republic of Lithuania, Vilnius</w:t>
      </w:r>
    </w:p>
    <w:p w:rsidR="00FA032D" w:rsidRPr="00F2642F" w:rsidRDefault="00FA032D" w:rsidP="00A25B06">
      <w:pPr>
        <w:keepNext/>
        <w:rPr>
          <w:szCs w:val="22"/>
        </w:rPr>
      </w:pPr>
      <w:r w:rsidRPr="00F2642F">
        <w:rPr>
          <w:szCs w:val="22"/>
          <w:u w:val="single"/>
        </w:rPr>
        <w:t xml:space="preserve">arunas.zelvys@vpb.gov.lt </w:t>
      </w:r>
    </w:p>
    <w:p w:rsidR="00E973E4" w:rsidRPr="00F2642F" w:rsidRDefault="00E973E4" w:rsidP="00E973E4">
      <w:pPr>
        <w:rPr>
          <w:szCs w:val="22"/>
        </w:rPr>
      </w:pPr>
    </w:p>
    <w:p w:rsidR="00E973E4" w:rsidRPr="00F2642F" w:rsidRDefault="00E973E4" w:rsidP="00E973E4">
      <w:pPr>
        <w:rPr>
          <w:szCs w:val="22"/>
        </w:rPr>
      </w:pPr>
      <w:r w:rsidRPr="00F2642F">
        <w:rPr>
          <w:szCs w:val="22"/>
        </w:rPr>
        <w:t>Lina MICKIENĖ (Ms.), Deputy Director, State Patent Bureau of the Republic of Lithuania, Vilnius</w:t>
      </w:r>
    </w:p>
    <w:p w:rsidR="00FA032D" w:rsidRPr="00F2642F" w:rsidRDefault="00FA032D" w:rsidP="00FA032D">
      <w:pPr>
        <w:rPr>
          <w:szCs w:val="22"/>
        </w:rPr>
      </w:pPr>
      <w:r w:rsidRPr="00F2642F">
        <w:rPr>
          <w:szCs w:val="22"/>
          <w:u w:val="single"/>
        </w:rPr>
        <w:t xml:space="preserve">lina.mickiene@vpb.gov.lt </w:t>
      </w:r>
    </w:p>
    <w:p w:rsidR="00E973E4" w:rsidRPr="00F2642F" w:rsidRDefault="00E973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Renata RINKAUSKIENE (Ms.), Counsellor, Permanent Mission, Geneva</w:t>
      </w:r>
    </w:p>
    <w:p w:rsidR="00FA032D" w:rsidRPr="00D60987" w:rsidRDefault="00FA032D" w:rsidP="00FA032D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renata.rinkauskiene@urm.lt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LUXEMBOURG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E973E4" w:rsidRPr="00D60987" w:rsidRDefault="00E973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Jean-Marc HOSCHEIT, ambassadeur, représentant permanent, Mission permanente, Genève</w:t>
      </w:r>
    </w:p>
    <w:p w:rsidR="00E973E4" w:rsidRPr="00D60987" w:rsidRDefault="00E973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Alexandre KAUFHOLD, chargé de direction, Office de la propriété intellectuelle, Ministère de l</w:t>
      </w:r>
      <w:r w:rsidR="00BB67D2" w:rsidRPr="00F2642F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économie et du commerce extérieur, Luxembourg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E973E4" w:rsidRPr="00D60987" w:rsidRDefault="00E973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Christiane DALEIDEN DISTEFANO (Mme), représentant permanent adjoint, Mission permanente, Genève</w:t>
      </w:r>
    </w:p>
    <w:p w:rsidR="00E973E4" w:rsidRPr="00D60987" w:rsidRDefault="00E973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Iris DEPOULAIN (M</w:t>
      </w:r>
      <w:r w:rsidR="00A6505F" w:rsidRPr="00D60987">
        <w:rPr>
          <w:szCs w:val="22"/>
          <w:lang w:val="fr-CH"/>
        </w:rPr>
        <w:t>me</w:t>
      </w:r>
      <w:r w:rsidRPr="00D60987">
        <w:rPr>
          <w:szCs w:val="22"/>
          <w:lang w:val="fr-CH"/>
        </w:rPr>
        <w:t>), chargé</w:t>
      </w:r>
      <w:r w:rsidR="003D7063">
        <w:rPr>
          <w:szCs w:val="22"/>
          <w:lang w:val="fr-CH"/>
        </w:rPr>
        <w:t>e</w:t>
      </w:r>
      <w:r w:rsidRPr="00D60987">
        <w:rPr>
          <w:szCs w:val="22"/>
          <w:lang w:val="fr-CH"/>
        </w:rPr>
        <w:t xml:space="preserve"> de mission, Office de la propriété intellectuelle, Ministère de l</w:t>
      </w:r>
      <w:r w:rsidR="00BB67D2" w:rsidRPr="00F2642F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économie, Luxembourg</w:t>
      </w:r>
    </w:p>
    <w:p w:rsidR="00FA032D" w:rsidRPr="00F2642F" w:rsidRDefault="00FA032D" w:rsidP="00FA032D">
      <w:pPr>
        <w:rPr>
          <w:szCs w:val="22"/>
        </w:rPr>
      </w:pPr>
      <w:r w:rsidRPr="00F2642F">
        <w:rPr>
          <w:szCs w:val="22"/>
          <w:u w:val="single"/>
        </w:rPr>
        <w:t xml:space="preserve">iris.depoulain@eco.etat.lu </w:t>
      </w:r>
    </w:p>
    <w:p w:rsidR="001714E4" w:rsidRPr="00F2642F" w:rsidRDefault="001714E4" w:rsidP="00E973E4">
      <w:pPr>
        <w:rPr>
          <w:szCs w:val="22"/>
        </w:rPr>
      </w:pPr>
    </w:p>
    <w:p w:rsidR="00FA032D" w:rsidRPr="00F2642F" w:rsidRDefault="00FA032D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MADAGASCAR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576F31" w:rsidRPr="00D60987" w:rsidRDefault="00576F31" w:rsidP="00576F31">
      <w:pPr>
        <w:rPr>
          <w:szCs w:val="22"/>
          <w:lang w:val="fr-CH"/>
        </w:rPr>
      </w:pPr>
      <w:r w:rsidRPr="00D60987">
        <w:rPr>
          <w:szCs w:val="22"/>
          <w:lang w:val="fr-CH"/>
        </w:rPr>
        <w:t>Solofo Andrianjatovo RAZAFITRIMO, chargé d</w:t>
      </w:r>
      <w:r w:rsidR="00BB67D2" w:rsidRPr="00F2642F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 xml:space="preserve">affaires </w:t>
      </w:r>
      <w:proofErr w:type="gramStart"/>
      <w:r w:rsidRPr="00D60987">
        <w:rPr>
          <w:szCs w:val="22"/>
          <w:lang w:val="fr-CH"/>
        </w:rPr>
        <w:t>a.i.,</w:t>
      </w:r>
      <w:proofErr w:type="gramEnd"/>
      <w:r w:rsidRPr="00D60987">
        <w:rPr>
          <w:szCs w:val="22"/>
          <w:lang w:val="fr-CH"/>
        </w:rPr>
        <w:t xml:space="preserve"> Mission permanente, Genève</w:t>
      </w:r>
    </w:p>
    <w:p w:rsidR="00576F31" w:rsidRPr="00D60987" w:rsidRDefault="00576F31" w:rsidP="00576F31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ambassadesuisse@bluewin.ch </w:t>
      </w:r>
    </w:p>
    <w:p w:rsidR="00576F31" w:rsidRPr="00D60987" w:rsidRDefault="00576F31" w:rsidP="00576F31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Christian Claude RAVOARAHARISON, directeur général, Office malgache de la propriété industrielle (OMAPI), Ministère de l</w:t>
      </w:r>
      <w:r w:rsidR="00BB67D2" w:rsidRPr="00F2642F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industrie, Antananarivo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Lalaina Priscilla ANDRIANARIVO (M</w:t>
      </w:r>
      <w:r w:rsidR="00A6505F" w:rsidRPr="00D60987">
        <w:rPr>
          <w:szCs w:val="22"/>
          <w:lang w:val="fr-CH"/>
        </w:rPr>
        <w:t>me</w:t>
      </w:r>
      <w:r w:rsidRPr="00D60987">
        <w:rPr>
          <w:szCs w:val="22"/>
          <w:lang w:val="fr-CH"/>
        </w:rPr>
        <w:t>), directeur administ</w:t>
      </w:r>
      <w:r w:rsidR="00384755" w:rsidRPr="00D60987">
        <w:rPr>
          <w:szCs w:val="22"/>
          <w:lang w:val="fr-CH"/>
        </w:rPr>
        <w:t>ratif et fi</w:t>
      </w:r>
      <w:r w:rsidRPr="00D60987">
        <w:rPr>
          <w:szCs w:val="22"/>
          <w:lang w:val="fr-CH"/>
        </w:rPr>
        <w:t>nancier, Office malgache de la propriété industrielle (OMAPI), Antananarivo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MALAISIE/MALAYSIA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3D7063" w:rsidRPr="0021017E" w:rsidRDefault="003D7063" w:rsidP="003D7063">
      <w:pPr>
        <w:rPr>
          <w:szCs w:val="22"/>
        </w:rPr>
      </w:pPr>
      <w:r w:rsidRPr="0021017E">
        <w:rPr>
          <w:szCs w:val="22"/>
        </w:rPr>
        <w:t>Amran MOHAMED ZIN, Ambassador, Permanent Representative, Permanent Mission, Geneva</w:t>
      </w:r>
    </w:p>
    <w:p w:rsidR="003D7063" w:rsidRPr="0021017E" w:rsidRDefault="003D7063" w:rsidP="003D7063">
      <w:pPr>
        <w:rPr>
          <w:szCs w:val="22"/>
        </w:rPr>
      </w:pPr>
    </w:p>
    <w:p w:rsidR="00E973E4" w:rsidRPr="00F2642F" w:rsidRDefault="00E973E4" w:rsidP="00E973E4">
      <w:pPr>
        <w:rPr>
          <w:szCs w:val="22"/>
        </w:rPr>
      </w:pPr>
      <w:r w:rsidRPr="00F2642F">
        <w:rPr>
          <w:szCs w:val="22"/>
        </w:rPr>
        <w:t>Shamsiah KAMARUDDIN (Ms.), Director General, Intellectual P</w:t>
      </w:r>
      <w:r w:rsidR="00A6505F" w:rsidRPr="00F2642F">
        <w:rPr>
          <w:szCs w:val="22"/>
        </w:rPr>
        <w:t>roperty Corporation of Malaysia </w:t>
      </w:r>
      <w:r w:rsidRPr="00F2642F">
        <w:rPr>
          <w:szCs w:val="22"/>
        </w:rPr>
        <w:t xml:space="preserve">(MyIPO), </w:t>
      </w:r>
      <w:r w:rsidR="002233A7" w:rsidRPr="00F2642F">
        <w:rPr>
          <w:szCs w:val="22"/>
        </w:rPr>
        <w:t xml:space="preserve">Ministry of Domestic Trade, Cooperatives and Consumerism, </w:t>
      </w:r>
      <w:r w:rsidRPr="00F2642F">
        <w:rPr>
          <w:szCs w:val="22"/>
        </w:rPr>
        <w:t>Kuala Lumpur</w:t>
      </w:r>
    </w:p>
    <w:p w:rsidR="00FA032D" w:rsidRPr="00F2642F" w:rsidRDefault="00FA032D" w:rsidP="00FA032D">
      <w:pPr>
        <w:rPr>
          <w:szCs w:val="22"/>
        </w:rPr>
      </w:pPr>
      <w:r w:rsidRPr="00F2642F">
        <w:rPr>
          <w:szCs w:val="22"/>
          <w:u w:val="single"/>
        </w:rPr>
        <w:t xml:space="preserve">shamsiah@myipo.gov.my </w:t>
      </w:r>
    </w:p>
    <w:p w:rsidR="00E973E4" w:rsidRPr="00F2642F" w:rsidRDefault="00E973E4" w:rsidP="00E973E4">
      <w:pPr>
        <w:rPr>
          <w:szCs w:val="22"/>
        </w:rPr>
      </w:pPr>
    </w:p>
    <w:p w:rsidR="00E973E4" w:rsidRPr="00F2642F" w:rsidRDefault="00E973E4" w:rsidP="00E973E4">
      <w:pPr>
        <w:rPr>
          <w:szCs w:val="22"/>
        </w:rPr>
      </w:pPr>
      <w:r w:rsidRPr="00F2642F">
        <w:rPr>
          <w:szCs w:val="22"/>
        </w:rPr>
        <w:t>Zahid RASTAM, Deputy Permanent Representative, Permanent Mission, Geneva</w:t>
      </w:r>
    </w:p>
    <w:p w:rsidR="00E973E4" w:rsidRPr="00F2642F" w:rsidRDefault="00E973E4" w:rsidP="00E973E4">
      <w:pPr>
        <w:rPr>
          <w:szCs w:val="22"/>
        </w:rPr>
      </w:pPr>
    </w:p>
    <w:p w:rsidR="00E973E4" w:rsidRPr="00F2642F" w:rsidRDefault="00E973E4" w:rsidP="00E973E4">
      <w:pPr>
        <w:rPr>
          <w:szCs w:val="22"/>
        </w:rPr>
      </w:pPr>
      <w:r w:rsidRPr="00F2642F">
        <w:rPr>
          <w:szCs w:val="22"/>
        </w:rPr>
        <w:t>Yusnieza Syarmila YUSOFF (Ms.), Deputy Director, Policy and International Affairs Division, Intellectual Property Corporation of Malaysia (MyIPO), Ministry of Domestic Trade, Cooperatives and Consumerism, Kuala Lumpur</w:t>
      </w:r>
    </w:p>
    <w:p w:rsidR="00FA032D" w:rsidRPr="00F2642F" w:rsidRDefault="00FA032D" w:rsidP="00FA032D">
      <w:pPr>
        <w:rPr>
          <w:szCs w:val="22"/>
        </w:rPr>
      </w:pPr>
      <w:r w:rsidRPr="00F2642F">
        <w:rPr>
          <w:szCs w:val="22"/>
          <w:u w:val="single"/>
        </w:rPr>
        <w:t xml:space="preserve">yusnieza@myipo.gov.my </w:t>
      </w:r>
    </w:p>
    <w:p w:rsidR="001714E4" w:rsidRPr="00F2642F" w:rsidRDefault="001714E4" w:rsidP="00EC09F1">
      <w:pPr>
        <w:keepNext/>
        <w:rPr>
          <w:szCs w:val="22"/>
        </w:rPr>
      </w:pPr>
      <w:r w:rsidRPr="00F2642F">
        <w:rPr>
          <w:szCs w:val="22"/>
        </w:rPr>
        <w:lastRenderedPageBreak/>
        <w:t>Priscilla Ann YAP (Ms.), Second Secretary, Permanent Mission, Geneva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A25B06">
      <w:pPr>
        <w:keepNext/>
        <w:rPr>
          <w:szCs w:val="22"/>
          <w:u w:val="single"/>
        </w:rPr>
      </w:pPr>
      <w:r w:rsidRPr="00F2642F">
        <w:rPr>
          <w:szCs w:val="22"/>
          <w:u w:val="single"/>
        </w:rPr>
        <w:t>MALAWI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Samuel TEMBENU, Minister</w:t>
      </w:r>
      <w:r w:rsidR="002233A7" w:rsidRPr="00F2642F">
        <w:rPr>
          <w:szCs w:val="22"/>
        </w:rPr>
        <w:t xml:space="preserve"> for Justice</w:t>
      </w:r>
      <w:r w:rsidR="003D7063">
        <w:rPr>
          <w:szCs w:val="22"/>
        </w:rPr>
        <w:t xml:space="preserve"> and Constitutional Affairs</w:t>
      </w:r>
      <w:r w:rsidRPr="00F2642F">
        <w:rPr>
          <w:szCs w:val="22"/>
        </w:rPr>
        <w:t>, Ministry of Justice and Constitutional Affairs, Lilongwe</w:t>
      </w:r>
    </w:p>
    <w:p w:rsidR="001714E4" w:rsidRPr="00F2642F" w:rsidRDefault="001714E4" w:rsidP="00E973E4">
      <w:pPr>
        <w:rPr>
          <w:szCs w:val="22"/>
        </w:rPr>
      </w:pPr>
    </w:p>
    <w:p w:rsidR="00576F31" w:rsidRPr="00F2642F" w:rsidRDefault="00576F31" w:rsidP="00576F31">
      <w:pPr>
        <w:rPr>
          <w:szCs w:val="22"/>
        </w:rPr>
      </w:pPr>
      <w:r w:rsidRPr="00F2642F">
        <w:rPr>
          <w:szCs w:val="22"/>
        </w:rPr>
        <w:t>Robert SALAMA, Ambassador, Permanent Representative, Permanent Mission, Geneva</w:t>
      </w:r>
    </w:p>
    <w:p w:rsidR="00576F31" w:rsidRPr="00F2642F" w:rsidRDefault="00576F31" w:rsidP="00576F31">
      <w:pPr>
        <w:rPr>
          <w:szCs w:val="22"/>
        </w:rPr>
      </w:pPr>
      <w:r w:rsidRPr="00F2642F">
        <w:rPr>
          <w:szCs w:val="22"/>
          <w:u w:val="single"/>
        </w:rPr>
        <w:t xml:space="preserve">salamarobert@yahoo.com </w:t>
      </w:r>
    </w:p>
    <w:p w:rsidR="00576F31" w:rsidRPr="00F2642F" w:rsidRDefault="00576F31" w:rsidP="00576F31">
      <w:pPr>
        <w:rPr>
          <w:szCs w:val="22"/>
        </w:rPr>
      </w:pPr>
    </w:p>
    <w:p w:rsidR="00E973E4" w:rsidRPr="00F2642F" w:rsidRDefault="00E973E4" w:rsidP="00E973E4">
      <w:pPr>
        <w:rPr>
          <w:szCs w:val="22"/>
        </w:rPr>
      </w:pPr>
      <w:r w:rsidRPr="00F2642F">
        <w:rPr>
          <w:szCs w:val="22"/>
        </w:rPr>
        <w:t>Janet BANDA (Ms.), Solicitor General and Secretary for Justice, Ministry of Justice and Constitutional Affairs, Lilongwe</w:t>
      </w:r>
    </w:p>
    <w:p w:rsidR="00E973E4" w:rsidRPr="00F2642F" w:rsidRDefault="00E973E4" w:rsidP="00E973E4">
      <w:pPr>
        <w:rPr>
          <w:szCs w:val="22"/>
        </w:rPr>
      </w:pPr>
    </w:p>
    <w:p w:rsidR="00E973E4" w:rsidRPr="00F2642F" w:rsidRDefault="00E973E4" w:rsidP="00E973E4">
      <w:pPr>
        <w:rPr>
          <w:szCs w:val="22"/>
        </w:rPr>
      </w:pPr>
      <w:r w:rsidRPr="00F2642F">
        <w:rPr>
          <w:szCs w:val="22"/>
        </w:rPr>
        <w:t>Chapusa Domino PHIRI, Chief Assistant Registrar General, Department of the Registrar General, Ministry of Justice and Constitutional Affairs, Blantyre</w:t>
      </w:r>
    </w:p>
    <w:p w:rsidR="00FA032D" w:rsidRPr="00D60987" w:rsidRDefault="00FA032D" w:rsidP="00FA032D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chapusa.phiri@registrargeneral.gov.mw </w:t>
      </w:r>
    </w:p>
    <w:p w:rsidR="00FA032D" w:rsidRPr="00D60987" w:rsidRDefault="00FA032D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MALI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Aya THIAM DIALLO (Mme), ambassadeur, représentant permanent, Mission permanente, Genève</w:t>
      </w:r>
    </w:p>
    <w:p w:rsidR="00FA032D" w:rsidRPr="00D60987" w:rsidRDefault="00FA032D" w:rsidP="00FA032D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amadouopa@yahoo.fr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Sountou KONATE DIAWARA (M</w:t>
      </w:r>
      <w:r w:rsidR="00782A84" w:rsidRPr="00D60987">
        <w:rPr>
          <w:szCs w:val="22"/>
          <w:lang w:val="fr-CH"/>
        </w:rPr>
        <w:t>me</w:t>
      </w:r>
      <w:r w:rsidRPr="00D60987">
        <w:rPr>
          <w:szCs w:val="22"/>
          <w:lang w:val="fr-CH"/>
        </w:rPr>
        <w:t>), directrice, Centre malien de promotion de la propriété industrielle (CEMAPI), Ministère du commerce et de l</w:t>
      </w:r>
      <w:r w:rsidR="00BB67D2" w:rsidRPr="00F2642F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industrie, Bamako</w:t>
      </w:r>
    </w:p>
    <w:p w:rsidR="00E159D6" w:rsidRPr="00D60987" w:rsidRDefault="00E159D6" w:rsidP="00E159D6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amadouopa@yahoo.fr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Amadou Opa THIAM, ministre conseiller, </w:t>
      </w:r>
      <w:r w:rsidR="00680F04" w:rsidRPr="00D60987">
        <w:rPr>
          <w:szCs w:val="22"/>
          <w:lang w:val="fr-CH"/>
        </w:rPr>
        <w:t xml:space="preserve">Mission permanente, </w:t>
      </w:r>
      <w:r w:rsidRPr="00D60987">
        <w:rPr>
          <w:szCs w:val="22"/>
          <w:lang w:val="fr-CH"/>
        </w:rPr>
        <w:t>Genève</w:t>
      </w:r>
    </w:p>
    <w:p w:rsidR="00FA032D" w:rsidRPr="00F2642F" w:rsidRDefault="00FA032D" w:rsidP="00FA032D">
      <w:pPr>
        <w:rPr>
          <w:szCs w:val="22"/>
        </w:rPr>
      </w:pPr>
      <w:r w:rsidRPr="00F2642F">
        <w:rPr>
          <w:szCs w:val="22"/>
          <w:u w:val="single"/>
        </w:rPr>
        <w:t xml:space="preserve">amadouopa@yahoo.fr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0F42DA" w:rsidRPr="00F2642F" w:rsidRDefault="000F42DA" w:rsidP="000F42DA">
      <w:pPr>
        <w:rPr>
          <w:szCs w:val="22"/>
          <w:u w:val="single"/>
        </w:rPr>
      </w:pPr>
      <w:r w:rsidRPr="00F2642F">
        <w:rPr>
          <w:szCs w:val="22"/>
          <w:u w:val="single"/>
        </w:rPr>
        <w:t>MALTE/MALTA</w:t>
      </w:r>
    </w:p>
    <w:p w:rsidR="000F42DA" w:rsidRPr="00F2642F" w:rsidRDefault="000F42DA" w:rsidP="000F42DA">
      <w:pPr>
        <w:rPr>
          <w:szCs w:val="22"/>
          <w:u w:val="single"/>
        </w:rPr>
      </w:pPr>
    </w:p>
    <w:p w:rsidR="000F42DA" w:rsidRPr="00F2642F" w:rsidRDefault="000F42DA" w:rsidP="000F42DA">
      <w:pPr>
        <w:rPr>
          <w:szCs w:val="22"/>
        </w:rPr>
      </w:pPr>
      <w:r w:rsidRPr="00F2642F">
        <w:rPr>
          <w:szCs w:val="22"/>
        </w:rPr>
        <w:t>Godwin WARR, Director General, Comptroller of Industrial Property, Commerce Department, Ministry of Economy, Investment and Small Business, Valletta</w:t>
      </w:r>
    </w:p>
    <w:p w:rsidR="000F42DA" w:rsidRPr="00F2642F" w:rsidRDefault="000F42DA" w:rsidP="000F42DA">
      <w:pPr>
        <w:rPr>
          <w:szCs w:val="22"/>
        </w:rPr>
      </w:pPr>
      <w:r w:rsidRPr="00F2642F">
        <w:rPr>
          <w:szCs w:val="22"/>
          <w:u w:val="single"/>
        </w:rPr>
        <w:t xml:space="preserve">godwin.warr@gov.mt </w:t>
      </w:r>
    </w:p>
    <w:p w:rsidR="000F42DA" w:rsidRPr="00F2642F" w:rsidRDefault="000F42DA" w:rsidP="000F42DA">
      <w:pPr>
        <w:rPr>
          <w:szCs w:val="22"/>
        </w:rPr>
      </w:pPr>
    </w:p>
    <w:p w:rsidR="003F6A5C" w:rsidRPr="00F2642F" w:rsidRDefault="003F6A5C" w:rsidP="003F6A5C">
      <w:pPr>
        <w:rPr>
          <w:szCs w:val="22"/>
        </w:rPr>
      </w:pPr>
      <w:r w:rsidRPr="00F2642F">
        <w:rPr>
          <w:szCs w:val="22"/>
        </w:rPr>
        <w:t xml:space="preserve">Bernard HAMILTON, </w:t>
      </w:r>
      <w:r w:rsidR="00D43AAD" w:rsidRPr="00F2642F">
        <w:rPr>
          <w:szCs w:val="22"/>
        </w:rPr>
        <w:t>Deputy Permanent Representative</w:t>
      </w:r>
      <w:r w:rsidRPr="00F2642F">
        <w:rPr>
          <w:szCs w:val="22"/>
        </w:rPr>
        <w:t>, Permanent Mission, Geneva</w:t>
      </w:r>
    </w:p>
    <w:p w:rsidR="003F6A5C" w:rsidRPr="00F2642F" w:rsidRDefault="003F6A5C" w:rsidP="003F6A5C">
      <w:pPr>
        <w:rPr>
          <w:szCs w:val="22"/>
        </w:rPr>
      </w:pPr>
    </w:p>
    <w:p w:rsidR="000F42DA" w:rsidRPr="00F2642F" w:rsidRDefault="000F42DA" w:rsidP="000F42DA">
      <w:pPr>
        <w:rPr>
          <w:szCs w:val="22"/>
        </w:rPr>
      </w:pPr>
      <w:r w:rsidRPr="00F2642F">
        <w:rPr>
          <w:szCs w:val="22"/>
        </w:rPr>
        <w:t>Edward GRIMA BALDACCHINO, Trade Mark Law Practice Officer, Registrations Directorate, Commerce Department, Ministry of Economy, Investment and Small Business, Valletta</w:t>
      </w:r>
    </w:p>
    <w:p w:rsidR="000F42DA" w:rsidRPr="00D60987" w:rsidRDefault="000F42DA" w:rsidP="000F42DA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edward.grima-baldacchino@gov.mt </w:t>
      </w:r>
    </w:p>
    <w:p w:rsidR="000F42DA" w:rsidRPr="00D60987" w:rsidRDefault="000F42DA" w:rsidP="000F42DA">
      <w:pPr>
        <w:rPr>
          <w:szCs w:val="22"/>
          <w:lang w:val="fr-CH"/>
        </w:rPr>
      </w:pPr>
    </w:p>
    <w:p w:rsidR="000F42DA" w:rsidRPr="00D60987" w:rsidRDefault="000F42DA" w:rsidP="000F42DA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MAROC/MOROCCO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385CE5" w:rsidRPr="00F2642F" w:rsidRDefault="00385CE5" w:rsidP="00576F31">
      <w:pPr>
        <w:rPr>
          <w:szCs w:val="22"/>
          <w:lang w:val="fr-CH"/>
        </w:rPr>
      </w:pPr>
      <w:r w:rsidRPr="00F2642F">
        <w:rPr>
          <w:szCs w:val="22"/>
          <w:lang w:val="fr-CH"/>
        </w:rPr>
        <w:t>Mohamed AUAJJAR, ambassadeur, représentant permanent, Mission permanente, Genève</w:t>
      </w:r>
    </w:p>
    <w:p w:rsidR="00385CE5" w:rsidRPr="00F2642F" w:rsidRDefault="00385CE5" w:rsidP="00576F31">
      <w:pPr>
        <w:rPr>
          <w:szCs w:val="22"/>
          <w:lang w:val="fr-CH"/>
        </w:rPr>
      </w:pPr>
    </w:p>
    <w:p w:rsidR="00576F31" w:rsidRPr="00D60987" w:rsidRDefault="00576F31" w:rsidP="00576F31">
      <w:pPr>
        <w:rPr>
          <w:szCs w:val="22"/>
          <w:lang w:val="fr-CH"/>
        </w:rPr>
      </w:pPr>
      <w:r w:rsidRPr="00D60987">
        <w:rPr>
          <w:szCs w:val="22"/>
          <w:lang w:val="fr-CH"/>
        </w:rPr>
        <w:t>Adil EL MALIKI, directeur général, Office marocain de la propriété industrielle et commerciale (OMPIC), Casablanca</w:t>
      </w:r>
    </w:p>
    <w:p w:rsidR="00576F31" w:rsidRPr="00D60987" w:rsidRDefault="00576F31" w:rsidP="00576F31">
      <w:pPr>
        <w:rPr>
          <w:szCs w:val="22"/>
          <w:lang w:val="fr-CH"/>
        </w:rPr>
      </w:pPr>
    </w:p>
    <w:p w:rsidR="001714E4" w:rsidRPr="00D60987" w:rsidRDefault="001714E4" w:rsidP="00EC09F1">
      <w:pPr>
        <w:keepNext/>
        <w:rPr>
          <w:szCs w:val="22"/>
          <w:lang w:val="fr-CH"/>
        </w:rPr>
      </w:pPr>
      <w:r w:rsidRPr="00D60987">
        <w:rPr>
          <w:szCs w:val="22"/>
          <w:lang w:val="fr-CH"/>
        </w:rPr>
        <w:lastRenderedPageBreak/>
        <w:t>N</w:t>
      </w:r>
      <w:r w:rsidR="00BD1333" w:rsidRPr="00D60987">
        <w:rPr>
          <w:szCs w:val="22"/>
          <w:lang w:val="fr-CH"/>
        </w:rPr>
        <w:t>afissa BELCAID (Mme), directeur du</w:t>
      </w:r>
      <w:r w:rsidRPr="00D60987">
        <w:rPr>
          <w:szCs w:val="22"/>
          <w:lang w:val="fr-CH"/>
        </w:rPr>
        <w:t xml:space="preserve"> Pôle des signes distinctifs, Office marocain de la propriété industrielle et commerciale (OMPIC), Casablanca</w:t>
      </w:r>
    </w:p>
    <w:p w:rsidR="00E159D6" w:rsidRPr="00D60987" w:rsidRDefault="00E159D6" w:rsidP="00EC09F1">
      <w:pPr>
        <w:keepNext/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belcaid@ompic.ma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A25B06">
      <w:pPr>
        <w:keepNext/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Dounia ELOUARDI (Mme), directeur </w:t>
      </w:r>
      <w:r w:rsidR="00BD1333" w:rsidRPr="00D60987">
        <w:rPr>
          <w:szCs w:val="22"/>
          <w:lang w:val="fr-CH"/>
        </w:rPr>
        <w:t>du Pôle d</w:t>
      </w:r>
      <w:r w:rsidRPr="00D60987">
        <w:rPr>
          <w:szCs w:val="22"/>
          <w:lang w:val="fr-CH"/>
        </w:rPr>
        <w:t>éveloppement</w:t>
      </w:r>
      <w:r w:rsidR="00BD1333" w:rsidRPr="00D60987">
        <w:rPr>
          <w:szCs w:val="22"/>
          <w:lang w:val="fr-CH"/>
        </w:rPr>
        <w:t xml:space="preserve"> et relations</w:t>
      </w:r>
      <w:r w:rsidRPr="00D60987">
        <w:rPr>
          <w:szCs w:val="22"/>
          <w:lang w:val="fr-CH"/>
        </w:rPr>
        <w:t xml:space="preserve"> clients, Office marocain de la propriété industrielle et commerciale</w:t>
      </w:r>
      <w:r w:rsidR="00BD1333" w:rsidRPr="00D60987">
        <w:rPr>
          <w:szCs w:val="22"/>
          <w:lang w:val="fr-CH"/>
        </w:rPr>
        <w:t xml:space="preserve"> (OMPIC)</w:t>
      </w:r>
      <w:r w:rsidRPr="00D60987">
        <w:rPr>
          <w:szCs w:val="22"/>
          <w:lang w:val="fr-CH"/>
        </w:rPr>
        <w:t>, Casablanca</w:t>
      </w:r>
    </w:p>
    <w:p w:rsidR="00E159D6" w:rsidRPr="00D60987" w:rsidRDefault="00E159D6" w:rsidP="00E159D6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dounia.elouardi@ompic.ma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385CE5" w:rsidRPr="00F2642F" w:rsidRDefault="00385CE5" w:rsidP="00AB245A">
      <w:pPr>
        <w:rPr>
          <w:szCs w:val="22"/>
          <w:lang w:val="fr-CH"/>
        </w:rPr>
      </w:pPr>
      <w:r w:rsidRPr="00F2642F">
        <w:rPr>
          <w:szCs w:val="22"/>
          <w:lang w:val="fr-CH"/>
        </w:rPr>
        <w:t>Hassane BOUKILI, chargé d</w:t>
      </w:r>
      <w:r w:rsidR="00BB67D2" w:rsidRPr="00F2642F">
        <w:rPr>
          <w:szCs w:val="22"/>
          <w:lang w:val="fr-CH"/>
        </w:rPr>
        <w:t>’</w:t>
      </w:r>
      <w:r w:rsidRPr="00F2642F">
        <w:rPr>
          <w:szCs w:val="22"/>
          <w:lang w:val="fr-CH"/>
        </w:rPr>
        <w:t>affaires, Mission permanente, Genève</w:t>
      </w:r>
    </w:p>
    <w:p w:rsidR="00385CE5" w:rsidRPr="00F2642F" w:rsidRDefault="00385CE5" w:rsidP="00AB245A">
      <w:pPr>
        <w:rPr>
          <w:szCs w:val="22"/>
          <w:lang w:val="fr-CH"/>
        </w:rPr>
      </w:pPr>
    </w:p>
    <w:p w:rsidR="00AB245A" w:rsidRPr="00D60987" w:rsidRDefault="00AB245A" w:rsidP="00AB245A">
      <w:pPr>
        <w:rPr>
          <w:szCs w:val="22"/>
          <w:lang w:val="fr-CH"/>
        </w:rPr>
      </w:pPr>
      <w:r w:rsidRPr="00D60987">
        <w:rPr>
          <w:szCs w:val="22"/>
          <w:lang w:val="fr-CH"/>
        </w:rPr>
        <w:t>Asmaa BENNI (Mme), conseill</w:t>
      </w:r>
      <w:r w:rsidR="000E1525" w:rsidRPr="00F2642F">
        <w:rPr>
          <w:szCs w:val="22"/>
          <w:lang w:val="fr-CH"/>
        </w:rPr>
        <w:t>è</w:t>
      </w:r>
      <w:r w:rsidRPr="00D60987">
        <w:rPr>
          <w:szCs w:val="22"/>
          <w:lang w:val="fr-CH"/>
        </w:rPr>
        <w:t>r</w:t>
      </w:r>
      <w:r w:rsidR="000E1525" w:rsidRPr="00F2642F">
        <w:rPr>
          <w:szCs w:val="22"/>
          <w:lang w:val="fr-CH"/>
        </w:rPr>
        <w:t>e</w:t>
      </w:r>
      <w:r w:rsidRPr="00D60987">
        <w:rPr>
          <w:szCs w:val="22"/>
          <w:lang w:val="fr-CH"/>
        </w:rPr>
        <w:t>, Mission permanente, Genève</w:t>
      </w:r>
    </w:p>
    <w:p w:rsidR="00AB245A" w:rsidRPr="00D60987" w:rsidRDefault="00AB245A" w:rsidP="00AB245A">
      <w:pPr>
        <w:rPr>
          <w:szCs w:val="22"/>
          <w:lang w:val="fr-CH"/>
        </w:rPr>
      </w:pPr>
    </w:p>
    <w:p w:rsidR="00576F31" w:rsidRPr="00D60987" w:rsidRDefault="00576F31" w:rsidP="00576F31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Mohamed Reda OUDGHIRI IDRISSI, </w:t>
      </w:r>
      <w:proofErr w:type="gramStart"/>
      <w:r w:rsidRPr="00D60987">
        <w:rPr>
          <w:szCs w:val="22"/>
          <w:lang w:val="fr-CH"/>
        </w:rPr>
        <w:t>conseiller</w:t>
      </w:r>
      <w:proofErr w:type="gramEnd"/>
      <w:r w:rsidRPr="00D60987">
        <w:rPr>
          <w:szCs w:val="22"/>
          <w:lang w:val="fr-CH"/>
        </w:rPr>
        <w:t>, Mission permanente, Genèv</w:t>
      </w:r>
      <w:r w:rsidR="00FD64BA" w:rsidRPr="00D60987">
        <w:rPr>
          <w:szCs w:val="22"/>
          <w:lang w:val="fr-CH"/>
        </w:rPr>
        <w:t>e</w:t>
      </w:r>
    </w:p>
    <w:p w:rsidR="00576F31" w:rsidRPr="00D60987" w:rsidRDefault="00576F31" w:rsidP="00576F31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idrissi@mission-maroc.ch </w:t>
      </w:r>
    </w:p>
    <w:p w:rsidR="00576F31" w:rsidRPr="00D60987" w:rsidRDefault="00576F31" w:rsidP="00576F31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0F42DA" w:rsidRPr="00D60987" w:rsidRDefault="000F42DA" w:rsidP="000F42DA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MAURICE/MAURITIUS</w:t>
      </w:r>
    </w:p>
    <w:p w:rsidR="000F42DA" w:rsidRPr="00D60987" w:rsidRDefault="000F42DA" w:rsidP="000F42DA">
      <w:pPr>
        <w:rPr>
          <w:szCs w:val="22"/>
          <w:u w:val="single"/>
          <w:lang w:val="fr-CH"/>
        </w:rPr>
      </w:pPr>
    </w:p>
    <w:p w:rsidR="000F42DA" w:rsidRPr="00D60987" w:rsidRDefault="000F42DA" w:rsidP="000F42DA">
      <w:pPr>
        <w:rPr>
          <w:szCs w:val="22"/>
          <w:lang w:val="fr-CH"/>
        </w:rPr>
      </w:pPr>
      <w:r w:rsidRPr="00D60987">
        <w:rPr>
          <w:szCs w:val="22"/>
          <w:lang w:val="fr-CH"/>
        </w:rPr>
        <w:t>Israhyananda DHALLADOO, Ambassador, Permanent Representative, Permanent Mission, Geneva</w:t>
      </w:r>
    </w:p>
    <w:p w:rsidR="000F42DA" w:rsidRPr="00D60987" w:rsidRDefault="000F42DA" w:rsidP="000F42DA">
      <w:pPr>
        <w:rPr>
          <w:szCs w:val="22"/>
          <w:lang w:val="fr-CH"/>
        </w:rPr>
      </w:pPr>
    </w:p>
    <w:p w:rsidR="00680F04" w:rsidRPr="00D60987" w:rsidRDefault="00680F04" w:rsidP="00680F04">
      <w:pPr>
        <w:rPr>
          <w:szCs w:val="22"/>
          <w:lang w:val="fr-CH"/>
        </w:rPr>
      </w:pPr>
      <w:r w:rsidRPr="00D60987">
        <w:rPr>
          <w:szCs w:val="22"/>
          <w:lang w:val="fr-CH"/>
        </w:rPr>
        <w:t>Rajkumar SOOKUN, Minister Counsellor, Deputy Permanent Representative, Permanent Mission, Geneva</w:t>
      </w:r>
    </w:p>
    <w:p w:rsidR="00680F04" w:rsidRPr="00D60987" w:rsidRDefault="00680F04" w:rsidP="00680F04">
      <w:pPr>
        <w:rPr>
          <w:szCs w:val="22"/>
          <w:lang w:val="fr-CH"/>
        </w:rPr>
      </w:pPr>
    </w:p>
    <w:p w:rsidR="000F42DA" w:rsidRPr="00D60987" w:rsidRDefault="000F42DA" w:rsidP="000F42DA">
      <w:pPr>
        <w:rPr>
          <w:szCs w:val="22"/>
          <w:lang w:val="fr-CH"/>
        </w:rPr>
      </w:pPr>
      <w:r w:rsidRPr="00D60987">
        <w:rPr>
          <w:szCs w:val="22"/>
          <w:lang w:val="fr-CH"/>
        </w:rPr>
        <w:t>Anandrao HURREE, Deputy Permanent Representative, Permanent Mission, Geneva</w:t>
      </w:r>
    </w:p>
    <w:p w:rsidR="000F42DA" w:rsidRPr="00D60987" w:rsidRDefault="000F42DA" w:rsidP="000F42DA">
      <w:pPr>
        <w:rPr>
          <w:szCs w:val="22"/>
          <w:lang w:val="fr-CH"/>
        </w:rPr>
      </w:pPr>
    </w:p>
    <w:p w:rsidR="000F42DA" w:rsidRPr="00F2642F" w:rsidRDefault="000F42DA" w:rsidP="000F42DA">
      <w:pPr>
        <w:rPr>
          <w:szCs w:val="22"/>
        </w:rPr>
      </w:pPr>
      <w:r w:rsidRPr="00F2642F">
        <w:rPr>
          <w:szCs w:val="22"/>
        </w:rPr>
        <w:t>Nikesh HEEROWA, Second Secretary, Permanent Mission, Geneva</w:t>
      </w:r>
    </w:p>
    <w:p w:rsidR="000F42DA" w:rsidRPr="00F2642F" w:rsidRDefault="000F42DA" w:rsidP="000F42DA">
      <w:pPr>
        <w:rPr>
          <w:szCs w:val="22"/>
        </w:rPr>
      </w:pPr>
    </w:p>
    <w:p w:rsidR="000F42DA" w:rsidRPr="00F2642F" w:rsidRDefault="000F42DA" w:rsidP="000F42DA">
      <w:pPr>
        <w:rPr>
          <w:szCs w:val="22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MAURITANIE/MAURITANIA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576F31" w:rsidRPr="00D60987" w:rsidRDefault="00576F31" w:rsidP="00576F31">
      <w:pPr>
        <w:rPr>
          <w:szCs w:val="22"/>
          <w:lang w:val="fr-CH"/>
        </w:rPr>
      </w:pPr>
      <w:r w:rsidRPr="00D60987">
        <w:rPr>
          <w:szCs w:val="22"/>
          <w:lang w:val="fr-CH"/>
        </w:rPr>
        <w:t>Salka MINT BILAL YAMAR (Mme), ambassadeur, représentant permanent, Mission permanente, Genève</w:t>
      </w:r>
    </w:p>
    <w:p w:rsidR="00576F31" w:rsidRPr="00D60987" w:rsidRDefault="00576F31" w:rsidP="00576F31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Sidi Mohamed MOUSTAPHA, directeur adjoint du développement industriel, Ministère du commerce, de l</w:t>
      </w:r>
      <w:r w:rsidR="00BB67D2" w:rsidRPr="00F2642F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industrie et du tourisme, Nouakchott</w:t>
      </w:r>
    </w:p>
    <w:p w:rsidR="00E159D6" w:rsidRPr="00D60987" w:rsidRDefault="00E159D6" w:rsidP="00E159D6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sidimd66@yahoo.fr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576F31" w:rsidRPr="00D60987" w:rsidRDefault="00576F31" w:rsidP="00576F31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Harouna TRAORE, premier </w:t>
      </w:r>
      <w:proofErr w:type="gramStart"/>
      <w:r w:rsidRPr="00D60987">
        <w:rPr>
          <w:szCs w:val="22"/>
          <w:lang w:val="fr-CH"/>
        </w:rPr>
        <w:t>conseiller</w:t>
      </w:r>
      <w:proofErr w:type="gramEnd"/>
      <w:r w:rsidRPr="00D60987">
        <w:rPr>
          <w:szCs w:val="22"/>
          <w:lang w:val="fr-CH"/>
        </w:rPr>
        <w:t>, Mission permanente, Genève</w:t>
      </w:r>
    </w:p>
    <w:p w:rsidR="00576F31" w:rsidRPr="00D60987" w:rsidRDefault="00576F31" w:rsidP="00576F31">
      <w:pPr>
        <w:rPr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MEXIQUE/MEXICO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Jorge LOMÓNACO, Embajador, Representante Permanente, Misión Permanente, Ginebra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Miguel Ángel MARGÁIN, Director General, Instituto Mexicano de la Propiedad Industrial</w:t>
      </w:r>
      <w:r w:rsidR="00A6505F" w:rsidRPr="00D60987">
        <w:rPr>
          <w:szCs w:val="22"/>
          <w:lang w:val="fr-CH"/>
        </w:rPr>
        <w:t> </w:t>
      </w:r>
      <w:r w:rsidRPr="00D60987">
        <w:rPr>
          <w:szCs w:val="22"/>
          <w:lang w:val="fr-CH"/>
        </w:rPr>
        <w:t>(IMPI), Ciudad de México</w:t>
      </w:r>
    </w:p>
    <w:p w:rsidR="00E159D6" w:rsidRPr="00D60987" w:rsidRDefault="00E159D6" w:rsidP="00E159D6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miguelangel.margain@impi.gob.mx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3A2221" w:rsidRPr="00D60987" w:rsidRDefault="00CA5051" w:rsidP="003A2221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Juan </w:t>
      </w:r>
      <w:r w:rsidR="003A2221" w:rsidRPr="00D60987">
        <w:rPr>
          <w:szCs w:val="22"/>
          <w:lang w:val="fr-CH"/>
        </w:rPr>
        <w:t>Raúl HEREDIA ACOSTA, Embajador, Representante Permanente Alterno, Misión Permanente, Ginebra</w:t>
      </w:r>
    </w:p>
    <w:p w:rsidR="003A2221" w:rsidRPr="00D60987" w:rsidRDefault="003A2221" w:rsidP="003A2221">
      <w:pPr>
        <w:rPr>
          <w:szCs w:val="22"/>
          <w:lang w:val="fr-CH"/>
        </w:rPr>
      </w:pPr>
    </w:p>
    <w:p w:rsidR="00782A84" w:rsidRPr="00D60987" w:rsidRDefault="00782A84" w:rsidP="00782A84">
      <w:pPr>
        <w:rPr>
          <w:szCs w:val="22"/>
          <w:lang w:val="fr-CH"/>
        </w:rPr>
      </w:pPr>
      <w:r w:rsidRPr="00D60987">
        <w:rPr>
          <w:szCs w:val="22"/>
          <w:lang w:val="fr-CH"/>
        </w:rPr>
        <w:t>Manuel GUERRA ZAMARRO, Director General, Institut</w:t>
      </w:r>
      <w:r w:rsidR="00A6505F" w:rsidRPr="00D60987">
        <w:rPr>
          <w:szCs w:val="22"/>
          <w:lang w:val="fr-CH"/>
        </w:rPr>
        <w:t>o Nacional del Derecho de Autor </w:t>
      </w:r>
      <w:r w:rsidRPr="00D60987">
        <w:rPr>
          <w:szCs w:val="22"/>
          <w:lang w:val="fr-CH"/>
        </w:rPr>
        <w:t>(INDAUTOR), Ciudad de México</w:t>
      </w:r>
    </w:p>
    <w:p w:rsidR="00782A84" w:rsidRPr="00D60987" w:rsidRDefault="00782A84" w:rsidP="00782A8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lastRenderedPageBreak/>
        <w:t>Alfredo RENDÓN ALGARA, Director General Adjunto, Dirección General Adjunta de la Propiedad Industrial, Instituto Mexicano de la Propiedad Intelectual</w:t>
      </w:r>
      <w:r w:rsidR="00782A84" w:rsidRPr="00D60987">
        <w:rPr>
          <w:szCs w:val="22"/>
          <w:lang w:val="fr-CH"/>
        </w:rPr>
        <w:t xml:space="preserve"> (IMPI)</w:t>
      </w:r>
      <w:r w:rsidRPr="00D60987">
        <w:rPr>
          <w:szCs w:val="22"/>
          <w:lang w:val="fr-CH"/>
        </w:rPr>
        <w:t>, Ciudad de México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576F31" w:rsidRPr="00D60987" w:rsidRDefault="00576F31" w:rsidP="00A25B06">
      <w:pPr>
        <w:keepNext/>
        <w:rPr>
          <w:szCs w:val="22"/>
          <w:lang w:val="fr-CH"/>
        </w:rPr>
      </w:pPr>
      <w:r w:rsidRPr="00D60987">
        <w:rPr>
          <w:szCs w:val="22"/>
          <w:lang w:val="fr-CH"/>
        </w:rPr>
        <w:t>Enrique MONTAUDÓN RAMÍREZ, Director Divisional, Administración, Institu</w:t>
      </w:r>
      <w:r w:rsidR="003D7063">
        <w:rPr>
          <w:szCs w:val="22"/>
          <w:lang w:val="fr-CH"/>
        </w:rPr>
        <w:t>t</w:t>
      </w:r>
      <w:r w:rsidRPr="00D60987">
        <w:rPr>
          <w:szCs w:val="22"/>
          <w:lang w:val="fr-CH"/>
        </w:rPr>
        <w:t>o Mexicano de la Propiedad Intelectual (IMPI), Ciudad de México</w:t>
      </w:r>
    </w:p>
    <w:p w:rsidR="00576F31" w:rsidRPr="00D60987" w:rsidRDefault="00576F31" w:rsidP="00576F31">
      <w:pPr>
        <w:rPr>
          <w:szCs w:val="22"/>
          <w:lang w:val="fr-CH"/>
        </w:rPr>
      </w:pPr>
    </w:p>
    <w:p w:rsidR="00782A84" w:rsidRPr="00D60987" w:rsidRDefault="00782A84" w:rsidP="00782A84">
      <w:pPr>
        <w:rPr>
          <w:szCs w:val="22"/>
          <w:lang w:val="fr-CH"/>
        </w:rPr>
      </w:pPr>
      <w:r w:rsidRPr="00D60987">
        <w:rPr>
          <w:szCs w:val="22"/>
          <w:lang w:val="fr-CH"/>
        </w:rPr>
        <w:t>María del Pilar ESCOBAR BAUTISTA (</w:t>
      </w:r>
      <w:r w:rsidR="00384755" w:rsidRPr="00D60987">
        <w:rPr>
          <w:szCs w:val="22"/>
          <w:lang w:val="fr-CH"/>
        </w:rPr>
        <w:t>Sra</w:t>
      </w:r>
      <w:r w:rsidRPr="00D60987">
        <w:rPr>
          <w:szCs w:val="22"/>
          <w:lang w:val="fr-CH"/>
        </w:rPr>
        <w:t>.), Consejera, Misión Permanente, Ginebra</w:t>
      </w:r>
    </w:p>
    <w:p w:rsidR="00782A84" w:rsidRPr="00D60987" w:rsidRDefault="00782A84" w:rsidP="00782A84">
      <w:pPr>
        <w:rPr>
          <w:szCs w:val="22"/>
          <w:lang w:val="fr-CH"/>
        </w:rPr>
      </w:pPr>
    </w:p>
    <w:p w:rsidR="00782A84" w:rsidRPr="00D60987" w:rsidRDefault="00782A84" w:rsidP="00782A84">
      <w:pPr>
        <w:rPr>
          <w:szCs w:val="22"/>
          <w:lang w:val="fr-CH"/>
        </w:rPr>
      </w:pPr>
      <w:r w:rsidRPr="00D60987">
        <w:rPr>
          <w:szCs w:val="22"/>
          <w:lang w:val="fr-CH"/>
        </w:rPr>
        <w:t>Beatriz HERNÁNDEZ NARVÁEZ (</w:t>
      </w:r>
      <w:r w:rsidR="00384755" w:rsidRPr="00D60987">
        <w:rPr>
          <w:szCs w:val="22"/>
          <w:lang w:val="fr-CH"/>
        </w:rPr>
        <w:t>Sra</w:t>
      </w:r>
      <w:r w:rsidRPr="00D60987">
        <w:rPr>
          <w:szCs w:val="22"/>
          <w:lang w:val="fr-CH"/>
        </w:rPr>
        <w:t>.), Primera Secretaria, Misión Permanente, Ginebra</w:t>
      </w:r>
    </w:p>
    <w:p w:rsidR="00782A84" w:rsidRPr="00D60987" w:rsidRDefault="00782A84" w:rsidP="00782A8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Juan Carlos MORALES VARGAS, Coordinador </w:t>
      </w:r>
      <w:proofErr w:type="gramStart"/>
      <w:r w:rsidRPr="00D60987">
        <w:rPr>
          <w:szCs w:val="22"/>
          <w:lang w:val="fr-CH"/>
        </w:rPr>
        <w:t>de Asuntos</w:t>
      </w:r>
      <w:proofErr w:type="gramEnd"/>
      <w:r w:rsidRPr="00D60987">
        <w:rPr>
          <w:szCs w:val="22"/>
          <w:lang w:val="fr-CH"/>
        </w:rPr>
        <w:t xml:space="preserve"> Multilaterales, Dirección Divisional de Relaciones Internacionales, Instituto Mexicano de la Prop</w:t>
      </w:r>
      <w:r w:rsidR="00A6505F" w:rsidRPr="00D60987">
        <w:rPr>
          <w:szCs w:val="22"/>
          <w:lang w:val="fr-CH"/>
        </w:rPr>
        <w:t>iedad Industrial (IMPI), Ciudad de </w:t>
      </w:r>
      <w:r w:rsidRPr="00D60987">
        <w:rPr>
          <w:szCs w:val="22"/>
          <w:lang w:val="fr-CH"/>
        </w:rPr>
        <w:t>México</w:t>
      </w:r>
    </w:p>
    <w:p w:rsidR="00E159D6" w:rsidRPr="00D60987" w:rsidRDefault="00E159D6" w:rsidP="00E159D6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juancarlos.morales@impi.gob.mx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Laura Cristina SANCHEZ VILLICAÑA (Sra.), Especialista en Propiedad Industrial, Dirección Divisional de Relaciones Internacionales, Instituto Mexicano de la Pr</w:t>
      </w:r>
      <w:r w:rsidR="00A6505F" w:rsidRPr="00D60987">
        <w:rPr>
          <w:szCs w:val="22"/>
          <w:lang w:val="fr-CH"/>
        </w:rPr>
        <w:t>opiedad Intelectual (IMPI), Ciudad de </w:t>
      </w:r>
      <w:r w:rsidRPr="00D60987">
        <w:rPr>
          <w:szCs w:val="22"/>
          <w:lang w:val="fr-CH"/>
        </w:rPr>
        <w:t>México</w:t>
      </w:r>
    </w:p>
    <w:p w:rsidR="00E159D6" w:rsidRPr="00D60987" w:rsidRDefault="00E159D6" w:rsidP="00E159D6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laura.sanchez@impi.gob.mx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MONACO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Carole LANTERI (Mme), ambassadeur, représentant permanent, Mission permanente, Genève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Jean-Pierre SANTOS, chef de Division, Pôle propriété intellectuelle, Direction de l</w:t>
      </w:r>
      <w:r w:rsidR="00BB67D2" w:rsidRPr="00F2642F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expansion économique, Monaco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BD1333" w:rsidRPr="00D60987" w:rsidRDefault="00BD1333" w:rsidP="00BD1333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Johannes DE MILLO TERRAZZANI, </w:t>
      </w:r>
      <w:proofErr w:type="gramStart"/>
      <w:r w:rsidRPr="00D60987">
        <w:rPr>
          <w:szCs w:val="22"/>
          <w:lang w:val="fr-CH"/>
        </w:rPr>
        <w:t>conseiller</w:t>
      </w:r>
      <w:proofErr w:type="gramEnd"/>
      <w:r w:rsidRPr="00D60987">
        <w:rPr>
          <w:szCs w:val="22"/>
          <w:lang w:val="fr-CH"/>
        </w:rPr>
        <w:t>, Mission permanente, Genève</w:t>
      </w:r>
    </w:p>
    <w:p w:rsidR="00BD1333" w:rsidRPr="00D60987" w:rsidRDefault="00BD1333" w:rsidP="00BD1333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Gilles REALINI, premier secrétaire, Mission permanente, Genève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BD1333" w:rsidRPr="00D60987" w:rsidRDefault="00BD1333" w:rsidP="00BD1333">
      <w:pPr>
        <w:rPr>
          <w:szCs w:val="22"/>
          <w:lang w:val="fr-CH"/>
        </w:rPr>
      </w:pPr>
      <w:r w:rsidRPr="00D60987">
        <w:rPr>
          <w:szCs w:val="22"/>
          <w:lang w:val="fr-CH"/>
        </w:rPr>
        <w:t>Chrystel CHANTELOUBE (Mme), troisième secrétaire, Mission permanente, Genève</w:t>
      </w:r>
    </w:p>
    <w:p w:rsidR="00BD1333" w:rsidRPr="00D60987" w:rsidRDefault="00BD1333" w:rsidP="00BD1333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MONGOLIE/MONGOLIA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BD1333" w:rsidRPr="00F2642F" w:rsidRDefault="00BD1333" w:rsidP="00BD1333">
      <w:pPr>
        <w:rPr>
          <w:szCs w:val="22"/>
        </w:rPr>
      </w:pPr>
      <w:r w:rsidRPr="00F2642F">
        <w:rPr>
          <w:szCs w:val="22"/>
        </w:rPr>
        <w:t>Purevdorj VAANCHIG, Ambassador, Permanent Representative, Permanent Mission, Geneva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mongolie@bluewin.ch </w:t>
      </w:r>
    </w:p>
    <w:p w:rsidR="00BD1333" w:rsidRPr="00F2642F" w:rsidRDefault="00BD1333" w:rsidP="00BD1333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Urangerel SUMIYA (Ms.), Director, Industrial Property Department, General Authority for Intellectual Property and State Registration, Ulaanbaatar</w:t>
      </w:r>
    </w:p>
    <w:p w:rsidR="001714E4" w:rsidRPr="00F2642F" w:rsidRDefault="001714E4" w:rsidP="00E973E4">
      <w:pPr>
        <w:rPr>
          <w:szCs w:val="22"/>
        </w:rPr>
      </w:pPr>
    </w:p>
    <w:p w:rsidR="00BD1333" w:rsidRPr="00F2642F" w:rsidRDefault="00BD1333" w:rsidP="00BD1333">
      <w:pPr>
        <w:rPr>
          <w:szCs w:val="22"/>
        </w:rPr>
      </w:pPr>
      <w:r w:rsidRPr="00F2642F">
        <w:rPr>
          <w:szCs w:val="22"/>
        </w:rPr>
        <w:t>Sarnai GANBAYAR (Ms.), Officer, Law and Foreign Relations Division, General Authority for Intellectual Property and State Registration, Ulaanbaatar</w:t>
      </w:r>
    </w:p>
    <w:p w:rsidR="00BD1333" w:rsidRPr="00F2642F" w:rsidRDefault="00BD1333" w:rsidP="00BD1333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Lkhagvasuren BOLORMAA (Ms.), Counsellor, Permanent Mission, Geneva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mongolie@bluewin.ch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MONTÉNÉGRO/MONTENEGRO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FE3980" w:rsidRPr="00F2642F" w:rsidRDefault="00FE3980" w:rsidP="00FE3980">
      <w:pPr>
        <w:rPr>
          <w:szCs w:val="22"/>
        </w:rPr>
      </w:pPr>
      <w:r w:rsidRPr="00F2642F">
        <w:rPr>
          <w:szCs w:val="22"/>
        </w:rPr>
        <w:t>Nebojša KALUDEROVIĆ, Ambassador, Permanent Representative, Permanent Mission, Geneva</w:t>
      </w:r>
    </w:p>
    <w:p w:rsidR="00FE3980" w:rsidRPr="00F2642F" w:rsidRDefault="00FE3980" w:rsidP="00FE3980">
      <w:pPr>
        <w:rPr>
          <w:szCs w:val="22"/>
        </w:rPr>
      </w:pPr>
    </w:p>
    <w:p w:rsidR="001714E4" w:rsidRPr="00F2642F" w:rsidRDefault="001714E4" w:rsidP="00EC09F1">
      <w:pPr>
        <w:keepNext/>
        <w:rPr>
          <w:szCs w:val="22"/>
        </w:rPr>
      </w:pPr>
      <w:r w:rsidRPr="00F2642F">
        <w:rPr>
          <w:szCs w:val="22"/>
        </w:rPr>
        <w:lastRenderedPageBreak/>
        <w:t>Novak ADŽIĆ, Director, Intellectual Property Office of Montenegro, Podgorica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adzicn@t-com.me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Dušanka PEROVIĆ (Ms.), Deputy Director, Intellectual Property Office of Montenegro, Podgorica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dusankaperovic@gmail.com </w:t>
      </w:r>
    </w:p>
    <w:p w:rsidR="001714E4" w:rsidRPr="00F2642F" w:rsidRDefault="001714E4" w:rsidP="00E973E4">
      <w:pPr>
        <w:rPr>
          <w:szCs w:val="22"/>
        </w:rPr>
      </w:pPr>
    </w:p>
    <w:p w:rsidR="00FE3980" w:rsidRPr="00F2642F" w:rsidRDefault="00FE3980" w:rsidP="00FE3980">
      <w:pPr>
        <w:rPr>
          <w:szCs w:val="22"/>
        </w:rPr>
      </w:pPr>
      <w:r w:rsidRPr="00F2642F">
        <w:rPr>
          <w:szCs w:val="22"/>
        </w:rPr>
        <w:t>Tamara BRAJOVIC (Ms.), First Counsellor, Permanent Mission, Geneva</w:t>
      </w:r>
    </w:p>
    <w:p w:rsidR="00FE3980" w:rsidRPr="00F2642F" w:rsidRDefault="00FE3980" w:rsidP="00FE3980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MOZAMBIQUE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Pedro COMISSARIO, Ambassador, Permanent Representative, Permanent Mission, Geneva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mission.mozambique@bluewin.ch </w:t>
      </w:r>
    </w:p>
    <w:p w:rsidR="001714E4" w:rsidRPr="00F2642F" w:rsidRDefault="001714E4" w:rsidP="00E973E4">
      <w:pPr>
        <w:rPr>
          <w:szCs w:val="22"/>
        </w:rPr>
      </w:pPr>
    </w:p>
    <w:p w:rsidR="00BD1333" w:rsidRPr="00F2642F" w:rsidRDefault="00BD1333" w:rsidP="00BD1333">
      <w:pPr>
        <w:rPr>
          <w:szCs w:val="22"/>
        </w:rPr>
      </w:pPr>
      <w:r w:rsidRPr="00F2642F">
        <w:rPr>
          <w:szCs w:val="22"/>
        </w:rPr>
        <w:t>José Joaquim MEQUE, Director General, Institute of Industrial Property (IPI), Ministry of Industry and Trade, Maputo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jjmeque@gmail.com </w:t>
      </w:r>
    </w:p>
    <w:p w:rsidR="00E159D6" w:rsidRPr="00F2642F" w:rsidRDefault="00E159D6" w:rsidP="00BD1333">
      <w:pPr>
        <w:rPr>
          <w:szCs w:val="22"/>
        </w:rPr>
      </w:pPr>
    </w:p>
    <w:p w:rsidR="00BD1333" w:rsidRPr="00F2642F" w:rsidRDefault="00BD1333" w:rsidP="00BD1333">
      <w:pPr>
        <w:rPr>
          <w:szCs w:val="22"/>
        </w:rPr>
      </w:pPr>
      <w:r w:rsidRPr="00F2642F">
        <w:rPr>
          <w:szCs w:val="22"/>
        </w:rPr>
        <w:t>Nacivia MANJAMA (Ms.), Information Chief Executive, Institute of Industrial Property</w:t>
      </w:r>
      <w:r w:rsidR="00680F04" w:rsidRPr="00F2642F">
        <w:rPr>
          <w:szCs w:val="22"/>
        </w:rPr>
        <w:t> (IPI)</w:t>
      </w:r>
      <w:r w:rsidRPr="00F2642F">
        <w:rPr>
          <w:szCs w:val="22"/>
        </w:rPr>
        <w:t>, Direction of the Central Information Services, Ministry of Industry and Trade, Maputo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nacivia.machavana@ipi.gov.mz </w:t>
      </w:r>
    </w:p>
    <w:p w:rsidR="00E159D6" w:rsidRPr="00F2642F" w:rsidRDefault="00E159D6" w:rsidP="00BD1333">
      <w:pPr>
        <w:rPr>
          <w:szCs w:val="22"/>
        </w:rPr>
      </w:pPr>
    </w:p>
    <w:p w:rsidR="00BD1333" w:rsidRPr="00F2642F" w:rsidRDefault="00BD1333" w:rsidP="00BD1333">
      <w:pPr>
        <w:rPr>
          <w:szCs w:val="22"/>
        </w:rPr>
      </w:pPr>
      <w:r w:rsidRPr="00F2642F">
        <w:rPr>
          <w:szCs w:val="22"/>
        </w:rPr>
        <w:t>Jaime CHISSANO, Minister, Permanent Mission, Geneva</w:t>
      </w:r>
    </w:p>
    <w:p w:rsidR="00BD1333" w:rsidRPr="00F2642F" w:rsidRDefault="00BD1333" w:rsidP="00BD1333">
      <w:pPr>
        <w:rPr>
          <w:szCs w:val="22"/>
        </w:rPr>
      </w:pPr>
    </w:p>
    <w:p w:rsidR="00BD1333" w:rsidRPr="00F2642F" w:rsidRDefault="00BD1333" w:rsidP="00BD1333">
      <w:pPr>
        <w:rPr>
          <w:szCs w:val="22"/>
        </w:rPr>
      </w:pPr>
      <w:r w:rsidRPr="00F2642F">
        <w:rPr>
          <w:szCs w:val="22"/>
        </w:rPr>
        <w:t>Olga MUNGUAMBE (Ms.), Commercial Counsellor, Permanent Mission, Geneva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mission.mozambique@bluewin.ch </w:t>
      </w:r>
    </w:p>
    <w:p w:rsidR="00BD1333" w:rsidRPr="00F2642F" w:rsidRDefault="00BD1333" w:rsidP="00BD1333">
      <w:pPr>
        <w:rPr>
          <w:szCs w:val="22"/>
        </w:rPr>
      </w:pPr>
    </w:p>
    <w:p w:rsidR="00BD1333" w:rsidRPr="00F2642F" w:rsidRDefault="00BD1333" w:rsidP="00BD1333">
      <w:pPr>
        <w:rPr>
          <w:szCs w:val="22"/>
        </w:rPr>
      </w:pPr>
      <w:r w:rsidRPr="00F2642F">
        <w:rPr>
          <w:szCs w:val="22"/>
        </w:rPr>
        <w:t>Francelina ROMAO (Ms.), Health Counsellor, Permanent Mission, Geneva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mission.mozambique@bluewin.ch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9C66D9" w:rsidRPr="00F2642F" w:rsidRDefault="009C66D9" w:rsidP="009C66D9">
      <w:pPr>
        <w:rPr>
          <w:szCs w:val="22"/>
          <w:u w:val="single"/>
        </w:rPr>
      </w:pPr>
      <w:r w:rsidRPr="00F2642F">
        <w:rPr>
          <w:szCs w:val="22"/>
          <w:u w:val="single"/>
        </w:rPr>
        <w:t>MYANMAR</w:t>
      </w:r>
    </w:p>
    <w:p w:rsidR="009C66D9" w:rsidRPr="00F2642F" w:rsidRDefault="009C66D9" w:rsidP="009C66D9">
      <w:pPr>
        <w:rPr>
          <w:szCs w:val="22"/>
          <w:u w:val="single"/>
        </w:rPr>
      </w:pPr>
    </w:p>
    <w:p w:rsidR="009C66D9" w:rsidRPr="00F2642F" w:rsidRDefault="009C66D9" w:rsidP="009C66D9">
      <w:pPr>
        <w:rPr>
          <w:szCs w:val="22"/>
        </w:rPr>
      </w:pPr>
      <w:proofErr w:type="gramStart"/>
      <w:r w:rsidRPr="00F2642F">
        <w:rPr>
          <w:szCs w:val="22"/>
        </w:rPr>
        <w:t>Ko</w:t>
      </w:r>
      <w:proofErr w:type="gramEnd"/>
      <w:r w:rsidRPr="00F2642F">
        <w:rPr>
          <w:szCs w:val="22"/>
        </w:rPr>
        <w:t xml:space="preserve"> Ko SHEIN, Ambassador, Deputy Permanent Representative, Permanent Mission, Geneva</w:t>
      </w:r>
    </w:p>
    <w:p w:rsidR="009C66D9" w:rsidRPr="00F2642F" w:rsidRDefault="009C66D9" w:rsidP="009C66D9">
      <w:pPr>
        <w:rPr>
          <w:szCs w:val="22"/>
        </w:rPr>
      </w:pPr>
    </w:p>
    <w:p w:rsidR="009C66D9" w:rsidRPr="00F2642F" w:rsidRDefault="009C66D9" w:rsidP="009C66D9">
      <w:pPr>
        <w:rPr>
          <w:szCs w:val="22"/>
        </w:rPr>
      </w:pPr>
      <w:r w:rsidRPr="00F2642F">
        <w:rPr>
          <w:szCs w:val="22"/>
        </w:rPr>
        <w:t xml:space="preserve">Su </w:t>
      </w:r>
      <w:r w:rsidR="00784160" w:rsidRPr="00F2642F">
        <w:rPr>
          <w:szCs w:val="22"/>
        </w:rPr>
        <w:t>Su</w:t>
      </w:r>
      <w:r w:rsidRPr="00F2642F">
        <w:rPr>
          <w:szCs w:val="22"/>
        </w:rPr>
        <w:t xml:space="preserve"> WIN (Ms.), Counsellor, Permanent Mission, Geneva</w:t>
      </w:r>
    </w:p>
    <w:p w:rsidR="009C66D9" w:rsidRPr="00D60987" w:rsidRDefault="009C66D9" w:rsidP="009C66D9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win.susu.win@gmail.com </w:t>
      </w:r>
    </w:p>
    <w:p w:rsidR="009C66D9" w:rsidRPr="00D60987" w:rsidRDefault="009C66D9" w:rsidP="009C66D9">
      <w:pPr>
        <w:rPr>
          <w:szCs w:val="22"/>
          <w:lang w:val="fr-CH"/>
        </w:rPr>
      </w:pPr>
    </w:p>
    <w:p w:rsidR="009C66D9" w:rsidRPr="00D60987" w:rsidRDefault="009C66D9" w:rsidP="009C66D9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NAMIBIE/NAMIBIA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AD38B3" w:rsidRPr="00F2642F" w:rsidRDefault="00AD38B3" w:rsidP="00E973E4">
      <w:pPr>
        <w:rPr>
          <w:szCs w:val="22"/>
        </w:rPr>
      </w:pPr>
      <w:r w:rsidRPr="00F2642F">
        <w:rPr>
          <w:szCs w:val="22"/>
        </w:rPr>
        <w:t>Sabine BÖHLKE-MÖLLER (Ms.)</w:t>
      </w:r>
      <w:r w:rsidR="003E5641">
        <w:rPr>
          <w:szCs w:val="22"/>
        </w:rPr>
        <w:t>,</w:t>
      </w:r>
      <w:r w:rsidRPr="00F2642F">
        <w:rPr>
          <w:szCs w:val="22"/>
        </w:rPr>
        <w:t xml:space="preserve"> Ambassador, Permanent Representative, Permanent Mission, Geneva</w:t>
      </w:r>
    </w:p>
    <w:p w:rsidR="00AD38B3" w:rsidRPr="00F2642F" w:rsidRDefault="00AD38B3" w:rsidP="00E973E4">
      <w:pPr>
        <w:rPr>
          <w:szCs w:val="22"/>
          <w:u w:val="single"/>
        </w:rPr>
      </w:pPr>
    </w:p>
    <w:p w:rsidR="00F552BB" w:rsidRPr="00F2642F" w:rsidRDefault="00F552BB" w:rsidP="00F552BB">
      <w:pPr>
        <w:rPr>
          <w:szCs w:val="22"/>
        </w:rPr>
      </w:pPr>
      <w:r w:rsidRPr="00F2642F">
        <w:rPr>
          <w:szCs w:val="22"/>
        </w:rPr>
        <w:t>Tileinge Sacharias ANDIMA, Chief Executive Officer, Business and Intellectual Property Authority (BIPA), Windhoek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andima@bipa.na </w:t>
      </w:r>
    </w:p>
    <w:p w:rsidR="00F552BB" w:rsidRPr="00F2642F" w:rsidRDefault="00F552BB" w:rsidP="00F552BB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Maria POGISHO (Ms.), Deputy Director, Commerce, Ministry of Industrialization, Trad</w:t>
      </w:r>
      <w:r w:rsidR="00F552BB" w:rsidRPr="00F2642F">
        <w:rPr>
          <w:szCs w:val="22"/>
        </w:rPr>
        <w:t>e and Small and Medium Size Ent</w:t>
      </w:r>
      <w:r w:rsidRPr="00F2642F">
        <w:rPr>
          <w:szCs w:val="22"/>
        </w:rPr>
        <w:t>e</w:t>
      </w:r>
      <w:r w:rsidR="00F552BB" w:rsidRPr="00F2642F">
        <w:rPr>
          <w:szCs w:val="22"/>
        </w:rPr>
        <w:t>r</w:t>
      </w:r>
      <w:r w:rsidRPr="00F2642F">
        <w:rPr>
          <w:szCs w:val="22"/>
        </w:rPr>
        <w:t>prises (SMEs) Development, Windhoek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pogisho@mti.gov.na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C09F1">
      <w:pPr>
        <w:keepNext/>
        <w:rPr>
          <w:szCs w:val="22"/>
        </w:rPr>
      </w:pPr>
      <w:r w:rsidRPr="00F2642F">
        <w:rPr>
          <w:szCs w:val="22"/>
        </w:rPr>
        <w:lastRenderedPageBreak/>
        <w:t>Ainna Vilengi KAUNDU (Ms.), Chief Economist for Industrial Property Rights, Ministry of Industrialization, Trade and Small and Medium Size Ent</w:t>
      </w:r>
      <w:r w:rsidR="00F552BB" w:rsidRPr="00F2642F">
        <w:rPr>
          <w:szCs w:val="22"/>
        </w:rPr>
        <w:t>e</w:t>
      </w:r>
      <w:r w:rsidRPr="00F2642F">
        <w:rPr>
          <w:szCs w:val="22"/>
        </w:rPr>
        <w:t>rprises (SMEs) Development, Windhoek</w:t>
      </w:r>
    </w:p>
    <w:p w:rsidR="001714E4" w:rsidRPr="00F2642F" w:rsidRDefault="001714E4" w:rsidP="00E973E4">
      <w:pPr>
        <w:rPr>
          <w:szCs w:val="22"/>
        </w:rPr>
      </w:pPr>
    </w:p>
    <w:p w:rsidR="00AD38B3" w:rsidRPr="00F2642F" w:rsidRDefault="00AD38B3" w:rsidP="00A25B06">
      <w:pPr>
        <w:keepNext/>
        <w:rPr>
          <w:szCs w:val="22"/>
        </w:rPr>
      </w:pPr>
      <w:r w:rsidRPr="00F2642F">
        <w:rPr>
          <w:szCs w:val="22"/>
        </w:rPr>
        <w:t>Ndeuya HAUSHONA (Ms.), Senior Executive Assistant to the Chief Executive Officer, Business and Intellectual Property Authority (BIPA), Windhoek</w:t>
      </w:r>
    </w:p>
    <w:p w:rsidR="00AD38B3" w:rsidRPr="00F2642F" w:rsidRDefault="00AD38B3" w:rsidP="00AD38B3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Selma AMBUNDA (Ms.), Human Resource Executive, Human Capital, Business and Intellectual Property Authority (BIPA), Windhoek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selma@bipa.na </w:t>
      </w:r>
    </w:p>
    <w:p w:rsidR="001714E4" w:rsidRPr="00F2642F" w:rsidRDefault="001714E4" w:rsidP="00E973E4">
      <w:pPr>
        <w:rPr>
          <w:szCs w:val="22"/>
        </w:rPr>
      </w:pPr>
    </w:p>
    <w:p w:rsidR="000F42DA" w:rsidRPr="00F2642F" w:rsidRDefault="000F42DA" w:rsidP="000F42DA">
      <w:pPr>
        <w:rPr>
          <w:szCs w:val="22"/>
        </w:rPr>
      </w:pPr>
      <w:r w:rsidRPr="00F2642F">
        <w:rPr>
          <w:szCs w:val="22"/>
        </w:rPr>
        <w:t>Kleopas SIRONGO, Commercial Counsellor, Permanent Mission to the World Trade Organization (WTO), Geneva</w:t>
      </w:r>
    </w:p>
    <w:p w:rsidR="000F42DA" w:rsidRPr="00F2642F" w:rsidRDefault="000F42DA" w:rsidP="000F42DA">
      <w:pPr>
        <w:rPr>
          <w:szCs w:val="22"/>
        </w:rPr>
      </w:pPr>
      <w:r w:rsidRPr="00F2642F">
        <w:rPr>
          <w:szCs w:val="22"/>
          <w:u w:val="single"/>
        </w:rPr>
        <w:t xml:space="preserve">sirongo@namibiatradeoffice.ch </w:t>
      </w:r>
    </w:p>
    <w:p w:rsidR="001714E4" w:rsidRPr="00F2642F" w:rsidRDefault="001714E4" w:rsidP="00E973E4">
      <w:pPr>
        <w:rPr>
          <w:szCs w:val="22"/>
        </w:rPr>
      </w:pPr>
    </w:p>
    <w:p w:rsidR="00EA4B41" w:rsidRPr="00F2642F" w:rsidRDefault="00EA4B41" w:rsidP="00E973E4">
      <w:pPr>
        <w:rPr>
          <w:szCs w:val="22"/>
        </w:rPr>
      </w:pPr>
    </w:p>
    <w:p w:rsidR="009C66D9" w:rsidRPr="00F2642F" w:rsidRDefault="009C66D9" w:rsidP="009C66D9">
      <w:pPr>
        <w:rPr>
          <w:szCs w:val="22"/>
          <w:u w:val="single"/>
        </w:rPr>
      </w:pPr>
      <w:r w:rsidRPr="00F2642F">
        <w:rPr>
          <w:szCs w:val="22"/>
          <w:u w:val="single"/>
        </w:rPr>
        <w:t>NÉPAL/NEPAL</w:t>
      </w:r>
    </w:p>
    <w:p w:rsidR="009C66D9" w:rsidRPr="00F2642F" w:rsidRDefault="009C66D9" w:rsidP="009C66D9">
      <w:pPr>
        <w:rPr>
          <w:szCs w:val="22"/>
          <w:u w:val="single"/>
        </w:rPr>
      </w:pPr>
    </w:p>
    <w:p w:rsidR="009C66D9" w:rsidRPr="00F2642F" w:rsidRDefault="009C66D9" w:rsidP="009C66D9">
      <w:pPr>
        <w:rPr>
          <w:szCs w:val="22"/>
        </w:rPr>
      </w:pPr>
      <w:r w:rsidRPr="00F2642F">
        <w:rPr>
          <w:szCs w:val="22"/>
        </w:rPr>
        <w:t>Deepak DHITAL, Ambassador, Permanent Representative, Permanent Mission, Geneva</w:t>
      </w:r>
    </w:p>
    <w:p w:rsidR="009C66D9" w:rsidRPr="00F2642F" w:rsidRDefault="009C66D9" w:rsidP="009C66D9">
      <w:pPr>
        <w:rPr>
          <w:szCs w:val="22"/>
        </w:rPr>
      </w:pPr>
    </w:p>
    <w:p w:rsidR="009C66D9" w:rsidRPr="00F2642F" w:rsidRDefault="009C66D9" w:rsidP="009C66D9">
      <w:pPr>
        <w:rPr>
          <w:szCs w:val="22"/>
        </w:rPr>
      </w:pPr>
      <w:r w:rsidRPr="00F2642F">
        <w:rPr>
          <w:szCs w:val="22"/>
        </w:rPr>
        <w:t>Surendra Kumar YADAV, Second Secretary, Permanent Mission, Geneva</w:t>
      </w:r>
    </w:p>
    <w:p w:rsidR="009C66D9" w:rsidRPr="00F2642F" w:rsidRDefault="009C66D9" w:rsidP="009C66D9">
      <w:pPr>
        <w:rPr>
          <w:szCs w:val="22"/>
        </w:rPr>
      </w:pPr>
    </w:p>
    <w:p w:rsidR="009C66D9" w:rsidRPr="00F2642F" w:rsidRDefault="009C66D9" w:rsidP="009C66D9">
      <w:pPr>
        <w:rPr>
          <w:szCs w:val="22"/>
        </w:rPr>
      </w:pPr>
      <w:r w:rsidRPr="00F2642F">
        <w:rPr>
          <w:szCs w:val="22"/>
        </w:rPr>
        <w:t>Dinesh Prasad SHIWAKOTI, Attaché, Permanent Mission, Geneva</w:t>
      </w:r>
    </w:p>
    <w:p w:rsidR="009C66D9" w:rsidRPr="00F2642F" w:rsidRDefault="009C66D9" w:rsidP="009C66D9">
      <w:pPr>
        <w:rPr>
          <w:szCs w:val="22"/>
        </w:rPr>
      </w:pPr>
    </w:p>
    <w:p w:rsidR="009C66D9" w:rsidRPr="00F2642F" w:rsidRDefault="009C66D9" w:rsidP="009C66D9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NICARAGUA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Harry Miguel PERALTA L</w:t>
      </w:r>
      <w:r w:rsidR="008B0EC1" w:rsidRPr="00F2642F">
        <w:rPr>
          <w:szCs w:val="22"/>
        </w:rPr>
        <w:t>Ó</w:t>
      </w:r>
      <w:r w:rsidRPr="00F2642F">
        <w:rPr>
          <w:szCs w:val="22"/>
        </w:rPr>
        <w:t>PEZ, Director General, Dirección General</w:t>
      </w:r>
      <w:r w:rsidR="005B7C45" w:rsidRPr="00F2642F">
        <w:rPr>
          <w:szCs w:val="22"/>
        </w:rPr>
        <w:t>,</w:t>
      </w:r>
      <w:r w:rsidRPr="00F2642F">
        <w:rPr>
          <w:szCs w:val="22"/>
        </w:rPr>
        <w:t xml:space="preserve"> Registro de la Propiedad Intelectual, Ministerio de Fomento, Industria y </w:t>
      </w:r>
      <w:r w:rsidR="00F552BB" w:rsidRPr="00F2642F">
        <w:rPr>
          <w:szCs w:val="22"/>
        </w:rPr>
        <w:t>C</w:t>
      </w:r>
      <w:r w:rsidRPr="00F2642F">
        <w:rPr>
          <w:szCs w:val="22"/>
        </w:rPr>
        <w:t>omercio (MIFIC), Managua</w:t>
      </w:r>
    </w:p>
    <w:p w:rsidR="001714E4" w:rsidRPr="00F2642F" w:rsidRDefault="001714E4" w:rsidP="00E973E4">
      <w:pPr>
        <w:rPr>
          <w:szCs w:val="22"/>
        </w:rPr>
      </w:pPr>
    </w:p>
    <w:p w:rsidR="009C66D9" w:rsidRPr="00D60987" w:rsidRDefault="008B0EC1" w:rsidP="009C66D9">
      <w:pPr>
        <w:rPr>
          <w:szCs w:val="22"/>
          <w:lang w:val="fr-CH"/>
        </w:rPr>
      </w:pPr>
      <w:r w:rsidRPr="00D60987">
        <w:rPr>
          <w:szCs w:val="22"/>
          <w:lang w:val="fr-CH"/>
        </w:rPr>
        <w:t>Nohelia Carolina VARGAS IDÍ</w:t>
      </w:r>
      <w:r w:rsidR="009C66D9" w:rsidRPr="00D60987">
        <w:rPr>
          <w:szCs w:val="22"/>
          <w:lang w:val="fr-CH"/>
        </w:rPr>
        <w:t>AQUEZ (Sra.), Primer Secretario, Misión Permanente, Ginebra</w:t>
      </w:r>
    </w:p>
    <w:p w:rsidR="009C66D9" w:rsidRPr="00D60987" w:rsidRDefault="009C66D9" w:rsidP="009C66D9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nvargasi.mpng@gmail.com </w:t>
      </w:r>
    </w:p>
    <w:p w:rsidR="009C66D9" w:rsidRPr="00D60987" w:rsidRDefault="009C66D9" w:rsidP="009C66D9">
      <w:pPr>
        <w:rPr>
          <w:szCs w:val="22"/>
          <w:lang w:val="fr-CH"/>
        </w:rPr>
      </w:pPr>
    </w:p>
    <w:p w:rsidR="009C66D9" w:rsidRPr="00D60987" w:rsidRDefault="009C66D9" w:rsidP="009C66D9">
      <w:pPr>
        <w:rPr>
          <w:szCs w:val="22"/>
          <w:lang w:val="fr-CH"/>
        </w:rPr>
      </w:pPr>
      <w:r w:rsidRPr="00D60987">
        <w:rPr>
          <w:szCs w:val="22"/>
          <w:lang w:val="fr-CH"/>
        </w:rPr>
        <w:t>Nicolo ANGELO, Pasante, Misión Permanente, Ginebra</w:t>
      </w:r>
    </w:p>
    <w:p w:rsidR="009C66D9" w:rsidRPr="00D60987" w:rsidRDefault="009C66D9" w:rsidP="009C66D9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nvargasi.mpng@gmail.com </w:t>
      </w:r>
    </w:p>
    <w:p w:rsidR="009C66D9" w:rsidRPr="00D60987" w:rsidRDefault="009C66D9" w:rsidP="009C66D9">
      <w:pPr>
        <w:rPr>
          <w:szCs w:val="22"/>
          <w:lang w:val="fr-CH"/>
        </w:rPr>
      </w:pPr>
    </w:p>
    <w:p w:rsidR="009C66D9" w:rsidRPr="00D60987" w:rsidRDefault="009C66D9" w:rsidP="009C66D9">
      <w:pPr>
        <w:rPr>
          <w:szCs w:val="22"/>
          <w:lang w:val="fr-CH"/>
        </w:rPr>
      </w:pPr>
      <w:r w:rsidRPr="00D60987">
        <w:rPr>
          <w:szCs w:val="22"/>
          <w:lang w:val="fr-CH"/>
        </w:rPr>
        <w:t>Raquel BARRIOS GAYO (Sra.), Pasante, Misión Permanente, Ginebra</w:t>
      </w:r>
    </w:p>
    <w:p w:rsidR="009C66D9" w:rsidRPr="00D60987" w:rsidRDefault="009C66D9" w:rsidP="009C66D9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nvargasi.mpng@gmail.com </w:t>
      </w:r>
    </w:p>
    <w:p w:rsidR="009C66D9" w:rsidRPr="00D60987" w:rsidRDefault="009C66D9" w:rsidP="009C66D9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NIGER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F03EE5" w:rsidRPr="00F2642F" w:rsidRDefault="00F03EE5" w:rsidP="00E973E4">
      <w:pPr>
        <w:rPr>
          <w:szCs w:val="22"/>
          <w:lang w:val="fr-CH"/>
        </w:rPr>
      </w:pPr>
      <w:r w:rsidRPr="00F2642F">
        <w:rPr>
          <w:szCs w:val="22"/>
          <w:lang w:val="fr-CH"/>
        </w:rPr>
        <w:t>Fatima SIDIKOU (Mme), ambassadeur, représentant permanent, Mission permanente, Genève</w:t>
      </w:r>
    </w:p>
    <w:p w:rsidR="00F03EE5" w:rsidRPr="00F2642F" w:rsidRDefault="00F03EE5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Jérôme Oumarou TRAPSIDA, directeur</w:t>
      </w:r>
      <w:r w:rsidR="00294E32" w:rsidRPr="00D60987">
        <w:rPr>
          <w:szCs w:val="22"/>
          <w:lang w:val="fr-CH"/>
        </w:rPr>
        <w:t xml:space="preserve"> général</w:t>
      </w:r>
      <w:r w:rsidRPr="00D60987">
        <w:rPr>
          <w:szCs w:val="22"/>
          <w:lang w:val="fr-CH"/>
        </w:rPr>
        <w:t xml:space="preserve">, </w:t>
      </w:r>
      <w:r w:rsidR="00294E32" w:rsidRPr="00D60987">
        <w:rPr>
          <w:szCs w:val="22"/>
          <w:lang w:val="fr-CH"/>
        </w:rPr>
        <w:t xml:space="preserve">Agence nationale de la propriété industrielle, </w:t>
      </w:r>
      <w:r w:rsidRPr="00D60987">
        <w:rPr>
          <w:szCs w:val="22"/>
          <w:lang w:val="fr-CH"/>
        </w:rPr>
        <w:t>Direction de l</w:t>
      </w:r>
      <w:r w:rsidR="00BB67D2" w:rsidRPr="00F2642F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innovation et de la propriété industrielle, Ministère du commerce, de l</w:t>
      </w:r>
      <w:r w:rsidR="00BB67D2" w:rsidRPr="00F2642F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industrie et de la promotion des jeunes entrepreneurs, Niamey</w:t>
      </w:r>
    </w:p>
    <w:p w:rsidR="00E159D6" w:rsidRPr="00D60987" w:rsidRDefault="00E159D6" w:rsidP="00E159D6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trapsidaomar@yahoo.fr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9C66D9" w:rsidRPr="00D60987" w:rsidRDefault="009C66D9" w:rsidP="009C66D9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Mahamadou ABDOU MAIGA, premier </w:t>
      </w:r>
      <w:proofErr w:type="gramStart"/>
      <w:r w:rsidRPr="00D60987">
        <w:rPr>
          <w:szCs w:val="22"/>
          <w:lang w:val="fr-CH"/>
        </w:rPr>
        <w:t>conseiller</w:t>
      </w:r>
      <w:proofErr w:type="gramEnd"/>
      <w:r w:rsidRPr="00D60987">
        <w:rPr>
          <w:szCs w:val="22"/>
          <w:lang w:val="fr-CH"/>
        </w:rPr>
        <w:t>, Mission permanente, Genève</w:t>
      </w:r>
    </w:p>
    <w:p w:rsidR="009C66D9" w:rsidRPr="00D60987" w:rsidRDefault="009C66D9" w:rsidP="009C66D9">
      <w:pPr>
        <w:rPr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</w:rPr>
      </w:pPr>
      <w:r w:rsidRPr="00D60987">
        <w:rPr>
          <w:szCs w:val="22"/>
          <w:u w:val="single"/>
        </w:rPr>
        <w:t>NIGÉRIA/NIGERIA</w:t>
      </w:r>
    </w:p>
    <w:p w:rsidR="001714E4" w:rsidRPr="00D60987" w:rsidRDefault="001714E4" w:rsidP="00E973E4">
      <w:pPr>
        <w:rPr>
          <w:szCs w:val="22"/>
          <w:u w:val="single"/>
        </w:rPr>
      </w:pPr>
    </w:p>
    <w:p w:rsidR="003F6A5C" w:rsidRPr="00D60987" w:rsidRDefault="003F6A5C" w:rsidP="003F6A5C">
      <w:pPr>
        <w:rPr>
          <w:szCs w:val="22"/>
        </w:rPr>
      </w:pPr>
      <w:r w:rsidRPr="00D60987">
        <w:rPr>
          <w:szCs w:val="22"/>
        </w:rPr>
        <w:t>Peters Omologbe EMUZE, Chargé d</w:t>
      </w:r>
      <w:r w:rsidR="00BB67D2" w:rsidRPr="00D60987">
        <w:rPr>
          <w:szCs w:val="22"/>
        </w:rPr>
        <w:t>’</w:t>
      </w:r>
      <w:r w:rsidRPr="00F2642F">
        <w:rPr>
          <w:szCs w:val="22"/>
        </w:rPr>
        <w:t>a</w:t>
      </w:r>
      <w:r w:rsidRPr="00D60987">
        <w:rPr>
          <w:szCs w:val="22"/>
        </w:rPr>
        <w:t>ffaires, Permanent Mission, Geneva</w:t>
      </w:r>
    </w:p>
    <w:p w:rsidR="003F6A5C" w:rsidRPr="00D60987" w:rsidRDefault="003F6A5C" w:rsidP="003F6A5C">
      <w:pPr>
        <w:rPr>
          <w:szCs w:val="22"/>
        </w:rPr>
      </w:pPr>
    </w:p>
    <w:p w:rsidR="00294E32" w:rsidRPr="00F2642F" w:rsidRDefault="00294E32" w:rsidP="00294E32">
      <w:pPr>
        <w:rPr>
          <w:szCs w:val="22"/>
        </w:rPr>
      </w:pPr>
      <w:r w:rsidRPr="00F2642F">
        <w:rPr>
          <w:szCs w:val="22"/>
        </w:rPr>
        <w:lastRenderedPageBreak/>
        <w:t xml:space="preserve">William AMUGA, Registrar, Commercial Law Department, Trade Marks, Patents </w:t>
      </w:r>
      <w:r w:rsidR="005C2347" w:rsidRPr="00F2642F">
        <w:rPr>
          <w:szCs w:val="22"/>
        </w:rPr>
        <w:t xml:space="preserve">and </w:t>
      </w:r>
      <w:r w:rsidRPr="00F2642F">
        <w:rPr>
          <w:szCs w:val="22"/>
        </w:rPr>
        <w:t xml:space="preserve">Designs </w:t>
      </w:r>
      <w:r w:rsidR="005C2347" w:rsidRPr="00F2642F">
        <w:rPr>
          <w:szCs w:val="22"/>
        </w:rPr>
        <w:t>Registry</w:t>
      </w:r>
      <w:r w:rsidRPr="00F2642F">
        <w:rPr>
          <w:szCs w:val="22"/>
        </w:rPr>
        <w:t xml:space="preserve">, Federal Ministry of Industry, Trade </w:t>
      </w:r>
      <w:r w:rsidR="005C2347" w:rsidRPr="00F2642F">
        <w:rPr>
          <w:szCs w:val="22"/>
        </w:rPr>
        <w:t xml:space="preserve">and </w:t>
      </w:r>
      <w:r w:rsidR="00EC74A8" w:rsidRPr="00F2642F">
        <w:rPr>
          <w:szCs w:val="22"/>
        </w:rPr>
        <w:t>Investment</w:t>
      </w:r>
      <w:r w:rsidRPr="00F2642F">
        <w:rPr>
          <w:szCs w:val="22"/>
        </w:rPr>
        <w:t>, Abuja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williamamuga@yahoo.com </w:t>
      </w:r>
    </w:p>
    <w:p w:rsidR="00294E32" w:rsidRPr="00F2642F" w:rsidRDefault="00294E32" w:rsidP="00294E32">
      <w:pPr>
        <w:rPr>
          <w:szCs w:val="22"/>
        </w:rPr>
      </w:pPr>
    </w:p>
    <w:p w:rsidR="00294E32" w:rsidRPr="00F2642F" w:rsidRDefault="00294E32" w:rsidP="00294E32">
      <w:pPr>
        <w:rPr>
          <w:szCs w:val="22"/>
        </w:rPr>
      </w:pPr>
      <w:r w:rsidRPr="00F2642F">
        <w:rPr>
          <w:szCs w:val="22"/>
        </w:rPr>
        <w:t>Afam EZEKUDE, Director-General, Nigerian Copyright Commission</w:t>
      </w:r>
      <w:r w:rsidR="00A7226A" w:rsidRPr="00F2642F">
        <w:rPr>
          <w:szCs w:val="22"/>
        </w:rPr>
        <w:t> (NCC)</w:t>
      </w:r>
      <w:r w:rsidRPr="00F2642F">
        <w:rPr>
          <w:szCs w:val="22"/>
        </w:rPr>
        <w:t>, Abuja</w:t>
      </w:r>
    </w:p>
    <w:p w:rsidR="00294E32" w:rsidRPr="00F2642F" w:rsidRDefault="00294E32" w:rsidP="00294E32">
      <w:pPr>
        <w:rPr>
          <w:szCs w:val="22"/>
        </w:rPr>
      </w:pPr>
    </w:p>
    <w:p w:rsidR="00294E32" w:rsidRPr="00F2642F" w:rsidRDefault="00294E32" w:rsidP="00294E32">
      <w:pPr>
        <w:rPr>
          <w:szCs w:val="22"/>
        </w:rPr>
      </w:pPr>
      <w:r w:rsidRPr="00F2642F">
        <w:rPr>
          <w:szCs w:val="22"/>
        </w:rPr>
        <w:t>Michael Okon AKPAN, Deputy Director, Nigerian Copyright Commission</w:t>
      </w:r>
      <w:r w:rsidR="00384755" w:rsidRPr="00F2642F">
        <w:rPr>
          <w:szCs w:val="22"/>
        </w:rPr>
        <w:t> (NCC)</w:t>
      </w:r>
      <w:r w:rsidRPr="00F2642F">
        <w:rPr>
          <w:szCs w:val="22"/>
        </w:rPr>
        <w:t>, Abuja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myke_oakpan@yahoo.com </w:t>
      </w:r>
    </w:p>
    <w:p w:rsidR="00294E32" w:rsidRPr="00F2642F" w:rsidRDefault="00294E32" w:rsidP="00294E32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Osondu Bartholomew Collins NWEKE, Assistant Director, Nigerian Copyright Commission</w:t>
      </w:r>
      <w:r w:rsidR="00384755" w:rsidRPr="00F2642F">
        <w:rPr>
          <w:szCs w:val="22"/>
        </w:rPr>
        <w:t> (NCC)</w:t>
      </w:r>
      <w:r w:rsidRPr="00F2642F">
        <w:rPr>
          <w:szCs w:val="22"/>
        </w:rPr>
        <w:t>, Abuja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nwekeosonducollins@yahoo.com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3335A9" w:rsidP="00E973E4">
      <w:pPr>
        <w:rPr>
          <w:szCs w:val="22"/>
        </w:rPr>
      </w:pPr>
      <w:r w:rsidRPr="00F2642F">
        <w:rPr>
          <w:szCs w:val="22"/>
        </w:rPr>
        <w:t>Chichi UMESI (Ms.), First Secretary, Permanent Mission, Geneva</w:t>
      </w:r>
    </w:p>
    <w:p w:rsidR="003335A9" w:rsidRPr="00F2642F" w:rsidRDefault="003335A9" w:rsidP="00E973E4">
      <w:pPr>
        <w:rPr>
          <w:szCs w:val="22"/>
        </w:rPr>
      </w:pPr>
    </w:p>
    <w:p w:rsidR="003335A9" w:rsidRPr="00F2642F" w:rsidRDefault="003335A9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NORVÈGE/NORWAY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Per Antonius FOSS, Director General, Norwegian Industrial Property Office (NIPO), Oslo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pfo@patentstyret.no </w:t>
      </w:r>
    </w:p>
    <w:p w:rsidR="001714E4" w:rsidRPr="00F2642F" w:rsidRDefault="001714E4" w:rsidP="00E973E4">
      <w:pPr>
        <w:rPr>
          <w:szCs w:val="22"/>
        </w:rPr>
      </w:pPr>
    </w:p>
    <w:p w:rsidR="00EC74A8" w:rsidRPr="00F2642F" w:rsidRDefault="00EC74A8" w:rsidP="00EC74A8">
      <w:pPr>
        <w:rPr>
          <w:szCs w:val="22"/>
        </w:rPr>
      </w:pPr>
      <w:r w:rsidRPr="00F2642F">
        <w:rPr>
          <w:szCs w:val="22"/>
        </w:rPr>
        <w:t>Jostein SANDVIK, Director, Legal and International Affairs, Norwe</w:t>
      </w:r>
      <w:r w:rsidR="00187F1E" w:rsidRPr="00F2642F">
        <w:rPr>
          <w:szCs w:val="22"/>
        </w:rPr>
        <w:t>gian Industrial Property Office </w:t>
      </w:r>
      <w:r w:rsidRPr="00F2642F">
        <w:rPr>
          <w:szCs w:val="22"/>
        </w:rPr>
        <w:t>(NIPO), Oslo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jsa@patentstyret.no </w:t>
      </w:r>
    </w:p>
    <w:p w:rsidR="00EC74A8" w:rsidRPr="00F2642F" w:rsidRDefault="00EC74A8" w:rsidP="00EC74A8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Hedvig BENGSTON (Ms.), Senior Legal Advisor, Legal and International Affairs, Norwegian Industrial Property Office</w:t>
      </w:r>
      <w:r w:rsidR="00187F1E" w:rsidRPr="00F2642F">
        <w:rPr>
          <w:szCs w:val="22"/>
        </w:rPr>
        <w:t> </w:t>
      </w:r>
      <w:r w:rsidRPr="00F2642F">
        <w:rPr>
          <w:szCs w:val="22"/>
        </w:rPr>
        <w:t>(NIPO), Oslo</w:t>
      </w:r>
    </w:p>
    <w:p w:rsidR="00E159D6" w:rsidRPr="00D60987" w:rsidRDefault="00E159D6" w:rsidP="00E159D6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hbe@patentstyret.no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NOUVELLE-ZÉLANDE/NEW ZEALAND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Amanda Jane MCDONALD (Ms.), Commissioner for Patents, Trade Marks, Designs and Plant Variety Rights, Intellectual Property Office of New Zealand, Ministry of Business, Innovation and Employment, Wellington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mandy.mcdonald@mbie.govt.nz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 xml:space="preserve">Ingrid BAYLISS (Ms.), National Manager, Intellectual Property Office of New Zealand, </w:t>
      </w:r>
      <w:r w:rsidR="00294E32" w:rsidRPr="00F2642F">
        <w:rPr>
          <w:szCs w:val="22"/>
        </w:rPr>
        <w:t xml:space="preserve">Ministry of Business, Innovation and Employment, </w:t>
      </w:r>
      <w:r w:rsidRPr="00F2642F">
        <w:rPr>
          <w:szCs w:val="22"/>
        </w:rPr>
        <w:t>Wellington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ingrid.bayliss@iponz.govt.nz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Gus CHARTERIS, Manager, Business Law, Ministry of Business, Innovation and Employment, Wellington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OMAN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Abdulla Nasser AL RAHBI, Ambassador, Permanent Representative, Permanent Mission, Geneva</w:t>
      </w:r>
    </w:p>
    <w:p w:rsidR="001714E4" w:rsidRPr="00F2642F" w:rsidRDefault="001714E4" w:rsidP="00E973E4">
      <w:pPr>
        <w:rPr>
          <w:szCs w:val="22"/>
        </w:rPr>
      </w:pPr>
    </w:p>
    <w:p w:rsidR="00EC74A8" w:rsidRPr="00F2642F" w:rsidRDefault="00EC74A8" w:rsidP="00EC74A8">
      <w:pPr>
        <w:rPr>
          <w:szCs w:val="22"/>
        </w:rPr>
      </w:pPr>
      <w:r w:rsidRPr="00F2642F">
        <w:rPr>
          <w:szCs w:val="22"/>
        </w:rPr>
        <w:t>Saud Nasser AL KHUSAIBI, Director General, Directorate General of Organizations and Commercial Relations, Ministry of Commerce and Industry, Muscat</w:t>
      </w:r>
    </w:p>
    <w:p w:rsidR="00EC74A8" w:rsidRPr="00F2642F" w:rsidRDefault="00EC74A8" w:rsidP="00EC74A8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Hilda AL-HINAI (Ms.), Deputy Permanent Representative, Permanent Mission to the World Trade Organization (WTO), Geneva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lastRenderedPageBreak/>
        <w:t>Ahmed AL SAIDI, Director, Intellectual Property Department, Ministry of Commerce and Industry, Muscat</w:t>
      </w:r>
    </w:p>
    <w:p w:rsidR="001714E4" w:rsidRPr="00F2642F" w:rsidRDefault="001714E4" w:rsidP="00E973E4">
      <w:pPr>
        <w:rPr>
          <w:szCs w:val="22"/>
        </w:rPr>
      </w:pPr>
    </w:p>
    <w:p w:rsidR="009C66D9" w:rsidRPr="00F2642F" w:rsidRDefault="009C66D9" w:rsidP="009C66D9">
      <w:pPr>
        <w:rPr>
          <w:szCs w:val="22"/>
        </w:rPr>
      </w:pPr>
      <w:r w:rsidRPr="00F2642F">
        <w:rPr>
          <w:szCs w:val="22"/>
        </w:rPr>
        <w:t>Mohamed AL BALUSHI, Head, Stand</w:t>
      </w:r>
      <w:r w:rsidR="00F409FC" w:rsidRPr="00F2642F">
        <w:rPr>
          <w:szCs w:val="22"/>
        </w:rPr>
        <w:t>ards and Quality Control Depart</w:t>
      </w:r>
      <w:r w:rsidRPr="00F2642F">
        <w:rPr>
          <w:szCs w:val="22"/>
        </w:rPr>
        <w:t xml:space="preserve">ment, Ministry of Commerce and Industry, </w:t>
      </w:r>
      <w:r w:rsidR="00F409FC" w:rsidRPr="00F2642F">
        <w:rPr>
          <w:szCs w:val="22"/>
        </w:rPr>
        <w:t>Muscat</w:t>
      </w:r>
    </w:p>
    <w:p w:rsidR="009C66D9" w:rsidRPr="00F2642F" w:rsidRDefault="009C66D9" w:rsidP="009C66D9">
      <w:pPr>
        <w:rPr>
          <w:szCs w:val="22"/>
        </w:rPr>
      </w:pPr>
      <w:r w:rsidRPr="00F2642F">
        <w:rPr>
          <w:szCs w:val="22"/>
          <w:u w:val="single"/>
        </w:rPr>
        <w:t xml:space="preserve">abubashar83@hotmail.com </w:t>
      </w:r>
    </w:p>
    <w:p w:rsidR="009C66D9" w:rsidRPr="00F2642F" w:rsidRDefault="009C66D9" w:rsidP="009C66D9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OUGANDA/UGANDA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EC74A8" w:rsidRPr="00F2642F" w:rsidRDefault="00EC74A8" w:rsidP="00EC74A8">
      <w:pPr>
        <w:rPr>
          <w:szCs w:val="22"/>
        </w:rPr>
      </w:pPr>
      <w:r w:rsidRPr="00F2642F">
        <w:rPr>
          <w:szCs w:val="22"/>
        </w:rPr>
        <w:t>Otafi</w:t>
      </w:r>
      <w:r w:rsidR="0079760A" w:rsidRPr="00F2642F">
        <w:rPr>
          <w:szCs w:val="22"/>
        </w:rPr>
        <w:t>i</w:t>
      </w:r>
      <w:r w:rsidRPr="00F2642F">
        <w:rPr>
          <w:szCs w:val="22"/>
        </w:rPr>
        <w:t xml:space="preserve">re KAHINDA, Minister for Justice and Constitutional Affairs, Ministry </w:t>
      </w:r>
      <w:r w:rsidR="0079760A" w:rsidRPr="00F2642F">
        <w:rPr>
          <w:szCs w:val="22"/>
        </w:rPr>
        <w:t>o</w:t>
      </w:r>
      <w:r w:rsidRPr="00F2642F">
        <w:rPr>
          <w:szCs w:val="22"/>
        </w:rPr>
        <w:t>f Justice and Constitutional Affairs, Kampala</w:t>
      </w:r>
    </w:p>
    <w:p w:rsidR="0079760A" w:rsidRPr="00F2642F" w:rsidRDefault="0079760A" w:rsidP="00EC74A8">
      <w:pPr>
        <w:rPr>
          <w:szCs w:val="22"/>
        </w:rPr>
      </w:pPr>
    </w:p>
    <w:p w:rsidR="0079760A" w:rsidRPr="00F2642F" w:rsidRDefault="0079760A" w:rsidP="00EC74A8">
      <w:pPr>
        <w:rPr>
          <w:szCs w:val="22"/>
        </w:rPr>
      </w:pPr>
      <w:r w:rsidRPr="00F2642F">
        <w:rPr>
          <w:szCs w:val="22"/>
        </w:rPr>
        <w:t>Christopher ONYANGA APARR, Ambassador, Permanent Representative, Permanent Mission, Geneva</w:t>
      </w:r>
    </w:p>
    <w:p w:rsidR="00EC74A8" w:rsidRPr="00F2642F" w:rsidRDefault="00EC74A8" w:rsidP="00EC74A8">
      <w:pPr>
        <w:rPr>
          <w:szCs w:val="22"/>
        </w:rPr>
      </w:pPr>
    </w:p>
    <w:p w:rsidR="00EC74A8" w:rsidRPr="00F2642F" w:rsidRDefault="00EC74A8" w:rsidP="00EC74A8">
      <w:pPr>
        <w:rPr>
          <w:szCs w:val="22"/>
        </w:rPr>
      </w:pPr>
      <w:r w:rsidRPr="00F2642F">
        <w:rPr>
          <w:szCs w:val="22"/>
        </w:rPr>
        <w:t>Francis Kamujanduzi BUTAGIRA, Chairman, Board of Directors, Uganda Registration Services Bureau (URSB), Ministry of Justice and Constitutional Affairs, Kampala</w:t>
      </w:r>
    </w:p>
    <w:p w:rsidR="00EC74A8" w:rsidRPr="00F2642F" w:rsidRDefault="00EC74A8" w:rsidP="00EC74A8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 xml:space="preserve">Twebaze BEMANYA, Registrar General, Uganda Registration Services </w:t>
      </w:r>
      <w:r w:rsidR="00187F1E" w:rsidRPr="00F2642F">
        <w:rPr>
          <w:szCs w:val="22"/>
        </w:rPr>
        <w:t>Bureau </w:t>
      </w:r>
      <w:r w:rsidRPr="00F2642F">
        <w:rPr>
          <w:szCs w:val="22"/>
        </w:rPr>
        <w:t>(URSB), Ministry of Justice and Constitutional Affairs, Kampala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Jane OKOT P</w:t>
      </w:r>
      <w:r w:rsidR="00BB67D2" w:rsidRPr="00F2642F">
        <w:rPr>
          <w:szCs w:val="22"/>
        </w:rPr>
        <w:t>’</w:t>
      </w:r>
      <w:r w:rsidRPr="00F2642F">
        <w:rPr>
          <w:szCs w:val="22"/>
        </w:rPr>
        <w:t>BITEK LANGOYA (Ms.), Deputy Registrar General Registries, Intellectual Property, Uganda Registration Services Bureau</w:t>
      </w:r>
      <w:r w:rsidR="00187F1E" w:rsidRPr="00F2642F">
        <w:rPr>
          <w:szCs w:val="22"/>
        </w:rPr>
        <w:t> (URSB)</w:t>
      </w:r>
      <w:r w:rsidRPr="00F2642F">
        <w:rPr>
          <w:szCs w:val="22"/>
        </w:rPr>
        <w:t xml:space="preserve">, </w:t>
      </w:r>
      <w:r w:rsidR="00187F1E" w:rsidRPr="00F2642F">
        <w:rPr>
          <w:szCs w:val="22"/>
        </w:rPr>
        <w:t xml:space="preserve">Ministry of Justice and Constitutional Affairs, </w:t>
      </w:r>
      <w:r w:rsidRPr="00F2642F">
        <w:rPr>
          <w:szCs w:val="22"/>
        </w:rPr>
        <w:t>Kampala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Gilbert AGABA, Senior Registration Officer, Intellectual Property Rights, Ugan</w:t>
      </w:r>
      <w:r w:rsidR="00187F1E" w:rsidRPr="00F2642F">
        <w:rPr>
          <w:szCs w:val="22"/>
        </w:rPr>
        <w:t>da Registration Services Bureau </w:t>
      </w:r>
      <w:r w:rsidRPr="00F2642F">
        <w:rPr>
          <w:szCs w:val="22"/>
        </w:rPr>
        <w:t>(URSB), Ministry of Justice and Constitutional Affairs, Kampala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gilbert.agaba@ursb.go.ug </w:t>
      </w:r>
    </w:p>
    <w:p w:rsidR="0079760A" w:rsidRPr="00F2642F" w:rsidRDefault="0079760A" w:rsidP="00E973E4">
      <w:pPr>
        <w:rPr>
          <w:szCs w:val="22"/>
        </w:rPr>
      </w:pPr>
    </w:p>
    <w:p w:rsidR="008B0EC1" w:rsidRPr="00F2642F" w:rsidRDefault="008B0EC1" w:rsidP="008B0EC1">
      <w:pPr>
        <w:rPr>
          <w:szCs w:val="22"/>
        </w:rPr>
      </w:pPr>
      <w:r w:rsidRPr="00F2642F">
        <w:rPr>
          <w:szCs w:val="22"/>
        </w:rPr>
        <w:t>Michael WAMAI, Counsellor, Permanent Mission, Geneva</w:t>
      </w:r>
    </w:p>
    <w:p w:rsidR="001714E4" w:rsidRPr="00F2642F" w:rsidRDefault="001714E4" w:rsidP="00E973E4">
      <w:pPr>
        <w:rPr>
          <w:szCs w:val="22"/>
        </w:rPr>
      </w:pPr>
    </w:p>
    <w:p w:rsidR="000F42DA" w:rsidRPr="00F2642F" w:rsidRDefault="000F42DA" w:rsidP="000F42DA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OUZBÉKISTAN/UZBEKISTAN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522E29" w:rsidRPr="00F2642F" w:rsidRDefault="00522E29" w:rsidP="00522E29">
      <w:pPr>
        <w:rPr>
          <w:szCs w:val="22"/>
        </w:rPr>
      </w:pPr>
      <w:r w:rsidRPr="00F2642F">
        <w:rPr>
          <w:szCs w:val="22"/>
        </w:rPr>
        <w:t xml:space="preserve">Ulugbek LAPASOV, </w:t>
      </w:r>
      <w:r w:rsidR="003F6A5C" w:rsidRPr="00F2642F">
        <w:rPr>
          <w:szCs w:val="22"/>
        </w:rPr>
        <w:t xml:space="preserve">Counsellor, </w:t>
      </w:r>
      <w:r w:rsidRPr="00F2642F">
        <w:rPr>
          <w:szCs w:val="22"/>
        </w:rPr>
        <w:t>Chargé d</w:t>
      </w:r>
      <w:r w:rsidR="00BB67D2" w:rsidRPr="00D60987">
        <w:rPr>
          <w:szCs w:val="22"/>
        </w:rPr>
        <w:t>’</w:t>
      </w:r>
      <w:r w:rsidRPr="00F2642F">
        <w:rPr>
          <w:szCs w:val="22"/>
        </w:rPr>
        <w:t>affaires, Permanent Mission, Geneva</w:t>
      </w:r>
    </w:p>
    <w:p w:rsidR="00522E29" w:rsidRPr="00F2642F" w:rsidRDefault="00522E29" w:rsidP="00522E29">
      <w:pPr>
        <w:rPr>
          <w:szCs w:val="22"/>
        </w:rPr>
      </w:pPr>
      <w:r w:rsidRPr="00F2642F">
        <w:rPr>
          <w:szCs w:val="22"/>
          <w:u w:val="single"/>
        </w:rPr>
        <w:t xml:space="preserve">uzbekistan@bluewin.ch </w:t>
      </w:r>
    </w:p>
    <w:p w:rsidR="00487A47" w:rsidRPr="00F2642F" w:rsidRDefault="00487A47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Makhsud BOBOJANOV, Acting General Director, Agency on Intellectual Property</w:t>
      </w:r>
      <w:r w:rsidR="00A7226A" w:rsidRPr="00F2642F">
        <w:rPr>
          <w:szCs w:val="22"/>
        </w:rPr>
        <w:t xml:space="preserve"> of the Republic of Uzbekistan</w:t>
      </w:r>
      <w:r w:rsidRPr="00F2642F">
        <w:rPr>
          <w:szCs w:val="22"/>
        </w:rPr>
        <w:t>, Tashkent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m.bobojanov@ima.uz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Abdumumin YULDASHOV, Leading Expert, Department of Legal Affairs and International Relations, Agency on Intellectual Property</w:t>
      </w:r>
      <w:r w:rsidR="00A7226A" w:rsidRPr="00F2642F">
        <w:rPr>
          <w:szCs w:val="22"/>
        </w:rPr>
        <w:t xml:space="preserve"> of the Republic of Uzbekistan</w:t>
      </w:r>
      <w:r w:rsidRPr="00F2642F">
        <w:rPr>
          <w:szCs w:val="22"/>
        </w:rPr>
        <w:t>, Tashkent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PAKISTAN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Tehmina JANJUA (Ms.), Ambassador, Permanent Representative, Permanent Mission, Geneva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Aamar Aftab QURESHI, Deputy Permanent Representative, Permanent Mission, Geneva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Fareha BUGTI (Ms.), First Secretary, Permanent Mission, Geneva</w:t>
      </w:r>
    </w:p>
    <w:p w:rsidR="001714E4" w:rsidRPr="00F2642F" w:rsidRDefault="001714E4" w:rsidP="00E973E4">
      <w:pPr>
        <w:rPr>
          <w:szCs w:val="22"/>
        </w:rPr>
      </w:pPr>
    </w:p>
    <w:p w:rsidR="000F42DA" w:rsidRPr="00F2642F" w:rsidRDefault="000F42DA" w:rsidP="000F42DA">
      <w:pPr>
        <w:rPr>
          <w:szCs w:val="22"/>
        </w:rPr>
      </w:pPr>
      <w:r w:rsidRPr="00F2642F">
        <w:rPr>
          <w:szCs w:val="22"/>
        </w:rPr>
        <w:t>Mariam SAEED (Ms.), First Secretary, Permanent Mission, Geneva</w:t>
      </w:r>
    </w:p>
    <w:p w:rsidR="000F42DA" w:rsidRPr="00F2642F" w:rsidRDefault="000F42DA" w:rsidP="000F42DA">
      <w:pPr>
        <w:rPr>
          <w:szCs w:val="22"/>
        </w:rPr>
      </w:pPr>
    </w:p>
    <w:p w:rsidR="000F42DA" w:rsidRPr="00F2642F" w:rsidRDefault="000F42DA" w:rsidP="000F42DA">
      <w:pPr>
        <w:rPr>
          <w:szCs w:val="22"/>
        </w:rPr>
      </w:pPr>
      <w:r w:rsidRPr="00F2642F">
        <w:rPr>
          <w:szCs w:val="22"/>
        </w:rPr>
        <w:lastRenderedPageBreak/>
        <w:t>Bilal Akram SHAH, First Secretary, Permanent Mission, Geneva</w:t>
      </w:r>
    </w:p>
    <w:p w:rsidR="000F42DA" w:rsidRPr="00F2642F" w:rsidRDefault="000F42DA" w:rsidP="000F42DA">
      <w:pPr>
        <w:rPr>
          <w:szCs w:val="22"/>
        </w:rPr>
      </w:pPr>
    </w:p>
    <w:p w:rsidR="009C66D9" w:rsidRPr="00F2642F" w:rsidRDefault="009C66D9" w:rsidP="00A25B06">
      <w:pPr>
        <w:keepNext/>
        <w:rPr>
          <w:szCs w:val="22"/>
        </w:rPr>
      </w:pPr>
      <w:r w:rsidRPr="00F2642F">
        <w:rPr>
          <w:szCs w:val="22"/>
        </w:rPr>
        <w:t>Syed Atif RAZA, Second Secretary, Permanent Mission, Geneva</w:t>
      </w:r>
    </w:p>
    <w:p w:rsidR="009C66D9" w:rsidRPr="00F2642F" w:rsidRDefault="009C66D9" w:rsidP="000F42DA">
      <w:pPr>
        <w:rPr>
          <w:szCs w:val="22"/>
        </w:rPr>
      </w:pPr>
    </w:p>
    <w:p w:rsidR="000F42DA" w:rsidRPr="00F2642F" w:rsidRDefault="000F42DA" w:rsidP="000F42DA">
      <w:pPr>
        <w:rPr>
          <w:szCs w:val="22"/>
        </w:rPr>
      </w:pPr>
      <w:r w:rsidRPr="00F2642F">
        <w:rPr>
          <w:szCs w:val="22"/>
        </w:rPr>
        <w:t>Zunaira LATIF (Ms.), Third Secretary, Permanent Mission, Geneva</w:t>
      </w:r>
    </w:p>
    <w:p w:rsidR="000F42DA" w:rsidRPr="00F2642F" w:rsidRDefault="000F42DA" w:rsidP="000F42DA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PANAMA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9C66D9" w:rsidRPr="00F2642F" w:rsidRDefault="009C66D9" w:rsidP="009C66D9">
      <w:pPr>
        <w:rPr>
          <w:szCs w:val="22"/>
        </w:rPr>
      </w:pPr>
      <w:r w:rsidRPr="00F2642F">
        <w:rPr>
          <w:szCs w:val="22"/>
        </w:rPr>
        <w:t xml:space="preserve">Alfredo SUESCUM, Embajador, Representante Permanente, Misión Permanente ante la Organización Mundial </w:t>
      </w:r>
      <w:proofErr w:type="gramStart"/>
      <w:r w:rsidRPr="00F2642F">
        <w:rPr>
          <w:szCs w:val="22"/>
        </w:rPr>
        <w:t>del</w:t>
      </w:r>
      <w:proofErr w:type="gramEnd"/>
      <w:r w:rsidRPr="00F2642F">
        <w:rPr>
          <w:szCs w:val="22"/>
        </w:rPr>
        <w:t xml:space="preserve"> Comercio (OMC), Ginebra</w:t>
      </w:r>
    </w:p>
    <w:p w:rsidR="009C66D9" w:rsidRPr="00F2642F" w:rsidRDefault="009C66D9" w:rsidP="009C66D9">
      <w:pPr>
        <w:rPr>
          <w:szCs w:val="22"/>
        </w:rPr>
      </w:pPr>
      <w:r w:rsidRPr="00F2642F">
        <w:rPr>
          <w:szCs w:val="22"/>
          <w:u w:val="single"/>
        </w:rPr>
        <w:t xml:space="preserve">secretariat@panama-omc.ch </w:t>
      </w:r>
    </w:p>
    <w:p w:rsidR="009C66D9" w:rsidRPr="00F2642F" w:rsidRDefault="009C66D9" w:rsidP="009C66D9"/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Leonardo URIBE COMBE, Director General, Dirección General del Registro de la Propiedad Industrial, Ministerio de Comercio e Industrias, Panamá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luribe@mici.gob.pa </w:t>
      </w:r>
    </w:p>
    <w:p w:rsidR="001714E4" w:rsidRPr="00F2642F" w:rsidRDefault="001714E4" w:rsidP="00E973E4">
      <w:pPr>
        <w:rPr>
          <w:szCs w:val="22"/>
        </w:rPr>
      </w:pPr>
    </w:p>
    <w:p w:rsidR="009C66D9" w:rsidRPr="00F2642F" w:rsidRDefault="009C66D9" w:rsidP="009C66D9">
      <w:pPr>
        <w:rPr>
          <w:szCs w:val="22"/>
        </w:rPr>
      </w:pPr>
      <w:r w:rsidRPr="00F2642F">
        <w:rPr>
          <w:szCs w:val="22"/>
        </w:rPr>
        <w:t xml:space="preserve">Krizia MATTHEWS (Sra.), Consejera Legal, Misión Permanente ante la Organización Mundial </w:t>
      </w:r>
      <w:proofErr w:type="gramStart"/>
      <w:r w:rsidRPr="00F2642F">
        <w:rPr>
          <w:szCs w:val="22"/>
        </w:rPr>
        <w:t>del</w:t>
      </w:r>
      <w:proofErr w:type="gramEnd"/>
      <w:r w:rsidRPr="00F2642F">
        <w:rPr>
          <w:szCs w:val="22"/>
        </w:rPr>
        <w:t xml:space="preserve"> Comercio (OMC), Ginebra</w:t>
      </w:r>
    </w:p>
    <w:p w:rsidR="009C66D9" w:rsidRPr="00F2642F" w:rsidRDefault="009C66D9" w:rsidP="009C66D9">
      <w:pPr>
        <w:rPr>
          <w:szCs w:val="22"/>
        </w:rPr>
      </w:pPr>
      <w:r w:rsidRPr="00F2642F">
        <w:rPr>
          <w:szCs w:val="22"/>
          <w:u w:val="single"/>
        </w:rPr>
        <w:t xml:space="preserve">counselor@panama-omc.ch </w:t>
      </w:r>
    </w:p>
    <w:p w:rsidR="009C66D9" w:rsidRPr="00F2642F" w:rsidRDefault="009C66D9" w:rsidP="009C66D9">
      <w:pPr>
        <w:rPr>
          <w:szCs w:val="22"/>
        </w:rPr>
      </w:pPr>
    </w:p>
    <w:p w:rsidR="00E159D6" w:rsidRPr="00F2642F" w:rsidRDefault="00E159D6" w:rsidP="00E973E4">
      <w:pPr>
        <w:rPr>
          <w:szCs w:val="22"/>
        </w:rPr>
      </w:pPr>
    </w:p>
    <w:p w:rsidR="000F42DA" w:rsidRPr="00D60987" w:rsidRDefault="000F42DA" w:rsidP="000F42DA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PAPOUASIE-NOUVELLE-GUINÉE/PAPUA NEW GUINEA</w:t>
      </w:r>
    </w:p>
    <w:p w:rsidR="000F42DA" w:rsidRPr="00D60987" w:rsidRDefault="000F42DA" w:rsidP="000F42DA">
      <w:pPr>
        <w:rPr>
          <w:szCs w:val="22"/>
          <w:u w:val="single"/>
          <w:lang w:val="fr-CH"/>
        </w:rPr>
      </w:pPr>
    </w:p>
    <w:p w:rsidR="000F42DA" w:rsidRPr="00F2642F" w:rsidRDefault="000F42DA" w:rsidP="000F42DA">
      <w:pPr>
        <w:rPr>
          <w:szCs w:val="22"/>
        </w:rPr>
      </w:pPr>
      <w:r w:rsidRPr="00F2642F">
        <w:rPr>
          <w:szCs w:val="22"/>
        </w:rPr>
        <w:t>Amelia NA</w:t>
      </w:r>
      <w:r w:rsidR="00BB67D2" w:rsidRPr="00F2642F">
        <w:rPr>
          <w:szCs w:val="22"/>
        </w:rPr>
        <w:t>’</w:t>
      </w:r>
      <w:r w:rsidRPr="00F2642F">
        <w:rPr>
          <w:szCs w:val="22"/>
        </w:rPr>
        <w:t>ARU (Ms.), Registrar, Intellectual Property Office of Papua New Guinea</w:t>
      </w:r>
      <w:r w:rsidR="008B0EC1" w:rsidRPr="00F2642F">
        <w:rPr>
          <w:szCs w:val="22"/>
        </w:rPr>
        <w:t> (IPOPNG)</w:t>
      </w:r>
      <w:r w:rsidRPr="00F2642F">
        <w:rPr>
          <w:szCs w:val="22"/>
        </w:rPr>
        <w:t>, Boroko</w:t>
      </w:r>
    </w:p>
    <w:p w:rsidR="000F42DA" w:rsidRPr="00F2642F" w:rsidRDefault="000F42DA" w:rsidP="000F42DA">
      <w:pPr>
        <w:rPr>
          <w:szCs w:val="22"/>
        </w:rPr>
      </w:pPr>
    </w:p>
    <w:p w:rsidR="000F42DA" w:rsidRPr="00F2642F" w:rsidRDefault="000F42DA" w:rsidP="000F42DA">
      <w:pPr>
        <w:rPr>
          <w:szCs w:val="22"/>
        </w:rPr>
      </w:pPr>
    </w:p>
    <w:p w:rsidR="000F42DA" w:rsidRPr="00F2642F" w:rsidRDefault="000F42DA" w:rsidP="000F42DA">
      <w:pPr>
        <w:rPr>
          <w:szCs w:val="22"/>
          <w:u w:val="single"/>
        </w:rPr>
      </w:pPr>
      <w:r w:rsidRPr="00F2642F">
        <w:rPr>
          <w:szCs w:val="22"/>
          <w:u w:val="single"/>
        </w:rPr>
        <w:t>PARAGUAY</w:t>
      </w:r>
    </w:p>
    <w:p w:rsidR="000F42DA" w:rsidRPr="00F2642F" w:rsidRDefault="000F42DA" w:rsidP="000F42DA">
      <w:pPr>
        <w:rPr>
          <w:szCs w:val="22"/>
          <w:u w:val="single"/>
        </w:rPr>
      </w:pPr>
    </w:p>
    <w:p w:rsidR="000F42DA" w:rsidRPr="00F2642F" w:rsidRDefault="000F42DA" w:rsidP="000F42DA">
      <w:pPr>
        <w:rPr>
          <w:szCs w:val="22"/>
        </w:rPr>
      </w:pPr>
      <w:r w:rsidRPr="00F2642F">
        <w:rPr>
          <w:szCs w:val="22"/>
        </w:rPr>
        <w:t>Juan Esteban AGUIRRE, Embajador, Representante Permanente, Misión Permanente, Ginebra</w:t>
      </w:r>
    </w:p>
    <w:p w:rsidR="000F42DA" w:rsidRPr="00F2642F" w:rsidRDefault="000F42DA" w:rsidP="000F42DA">
      <w:pPr>
        <w:rPr>
          <w:szCs w:val="22"/>
        </w:rPr>
      </w:pPr>
    </w:p>
    <w:p w:rsidR="000F42DA" w:rsidRPr="00F2642F" w:rsidRDefault="000F42DA" w:rsidP="000F42DA">
      <w:pPr>
        <w:rPr>
          <w:szCs w:val="22"/>
        </w:rPr>
      </w:pPr>
      <w:r w:rsidRPr="00F2642F">
        <w:rPr>
          <w:szCs w:val="22"/>
        </w:rPr>
        <w:t>Patricia STANLEY (Sra.), Directora Nacional, Dirección Na</w:t>
      </w:r>
      <w:r w:rsidR="00A7226A" w:rsidRPr="00F2642F">
        <w:rPr>
          <w:szCs w:val="22"/>
        </w:rPr>
        <w:t>cional de Propiedad Intelectual </w:t>
      </w:r>
      <w:r w:rsidRPr="00F2642F">
        <w:rPr>
          <w:szCs w:val="22"/>
        </w:rPr>
        <w:t>(DINAPI), Asunción</w:t>
      </w:r>
    </w:p>
    <w:p w:rsidR="000F42DA" w:rsidRPr="00F2642F" w:rsidRDefault="000F42DA" w:rsidP="000F42DA">
      <w:pPr>
        <w:rPr>
          <w:szCs w:val="22"/>
        </w:rPr>
      </w:pPr>
    </w:p>
    <w:p w:rsidR="000F42DA" w:rsidRPr="00F2642F" w:rsidRDefault="000F42DA" w:rsidP="000F42DA">
      <w:pPr>
        <w:rPr>
          <w:szCs w:val="22"/>
        </w:rPr>
      </w:pPr>
      <w:r w:rsidRPr="00F2642F">
        <w:rPr>
          <w:szCs w:val="22"/>
        </w:rPr>
        <w:t>Juan Esteban AGUIRRE ORUÉ, Director, Dirección de Relaciones Internacionales, Dirección Nacional de Propiedad Intelectual (DINAPI), Asunción</w:t>
      </w:r>
    </w:p>
    <w:p w:rsidR="000F42DA" w:rsidRPr="00F2642F" w:rsidRDefault="000F42DA" w:rsidP="000F42DA">
      <w:pPr>
        <w:rPr>
          <w:szCs w:val="22"/>
        </w:rPr>
      </w:pPr>
    </w:p>
    <w:p w:rsidR="000F42DA" w:rsidRPr="00F2642F" w:rsidRDefault="000F42DA" w:rsidP="000F42DA">
      <w:pPr>
        <w:rPr>
          <w:szCs w:val="22"/>
        </w:rPr>
      </w:pPr>
      <w:r w:rsidRPr="00F2642F">
        <w:rPr>
          <w:szCs w:val="22"/>
        </w:rPr>
        <w:t>Roberto RECALDE, Segundo Secretario, Misión Permanente, Ginebra</w:t>
      </w:r>
    </w:p>
    <w:p w:rsidR="000F42DA" w:rsidRPr="00F2642F" w:rsidRDefault="000F42DA" w:rsidP="000F42DA">
      <w:pPr>
        <w:rPr>
          <w:szCs w:val="22"/>
        </w:rPr>
      </w:pPr>
    </w:p>
    <w:p w:rsidR="008B0EC1" w:rsidRPr="00D60987" w:rsidRDefault="008B0EC1" w:rsidP="008B0EC1">
      <w:pPr>
        <w:rPr>
          <w:szCs w:val="22"/>
          <w:lang w:val="fr-CH"/>
        </w:rPr>
      </w:pPr>
      <w:r w:rsidRPr="00D60987">
        <w:rPr>
          <w:szCs w:val="22"/>
          <w:lang w:val="fr-CH"/>
        </w:rPr>
        <w:t>Raquel PEREIRA (Sra.), Oficial, Misión Permanente, Ginebra</w:t>
      </w:r>
    </w:p>
    <w:p w:rsidR="008B0EC1" w:rsidRPr="00D60987" w:rsidRDefault="008B0EC1" w:rsidP="008B0EC1">
      <w:pPr>
        <w:rPr>
          <w:szCs w:val="22"/>
          <w:lang w:val="fr-CH"/>
        </w:rPr>
      </w:pPr>
    </w:p>
    <w:p w:rsidR="000F42DA" w:rsidRPr="00D60987" w:rsidRDefault="000F42DA" w:rsidP="000F42DA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PAYS-BAS/NETHERLANDS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4908CE" w:rsidRPr="00D60987" w:rsidRDefault="004908CE" w:rsidP="004908CE">
      <w:pPr>
        <w:rPr>
          <w:szCs w:val="22"/>
          <w:lang w:val="fr-CH"/>
        </w:rPr>
      </w:pPr>
      <w:r w:rsidRPr="00D60987">
        <w:rPr>
          <w:szCs w:val="22"/>
          <w:lang w:val="fr-CH"/>
        </w:rPr>
        <w:t>Roderick VAN SCHREVEN, Ambassador, Permanent Representative, Permanent Mission, Geneva</w:t>
      </w:r>
    </w:p>
    <w:p w:rsidR="004908CE" w:rsidRPr="00D60987" w:rsidRDefault="004908CE" w:rsidP="004908CE">
      <w:pPr>
        <w:rPr>
          <w:szCs w:val="22"/>
          <w:lang w:val="fr-CH"/>
        </w:rPr>
      </w:pPr>
    </w:p>
    <w:p w:rsidR="00F409FC" w:rsidRPr="00D60987" w:rsidRDefault="00F409FC" w:rsidP="00F409FC">
      <w:pPr>
        <w:rPr>
          <w:szCs w:val="22"/>
          <w:lang w:val="fr-CH"/>
        </w:rPr>
      </w:pPr>
      <w:r w:rsidRPr="00D60987">
        <w:rPr>
          <w:szCs w:val="22"/>
          <w:lang w:val="fr-CH"/>
        </w:rPr>
        <w:t>Reinout VOS, Ambassador, Deputy Permanent Representative, Permanent Mission, Geneva</w:t>
      </w:r>
    </w:p>
    <w:p w:rsidR="00F409FC" w:rsidRPr="00D60987" w:rsidRDefault="00F409FC" w:rsidP="00F409FC">
      <w:pPr>
        <w:rPr>
          <w:szCs w:val="22"/>
          <w:lang w:val="fr-CH"/>
        </w:rPr>
      </w:pPr>
    </w:p>
    <w:p w:rsidR="00C57D47" w:rsidRPr="0021017E" w:rsidRDefault="00C57D47" w:rsidP="00C57D47">
      <w:pPr>
        <w:keepNext/>
        <w:rPr>
          <w:szCs w:val="22"/>
        </w:rPr>
      </w:pPr>
      <w:r w:rsidRPr="0021017E">
        <w:rPr>
          <w:szCs w:val="22"/>
        </w:rPr>
        <w:t>Derk-Jan DE GROOT, Director, Netherlands Patent Office, Ministry of Economic Affairs, Agriculture and Innovation, The Hague</w:t>
      </w:r>
    </w:p>
    <w:p w:rsidR="00C57D47" w:rsidRPr="0021017E" w:rsidRDefault="00C57D47" w:rsidP="00C57D47">
      <w:pPr>
        <w:keepNext/>
        <w:rPr>
          <w:szCs w:val="22"/>
        </w:rPr>
      </w:pPr>
      <w:r w:rsidRPr="0021017E">
        <w:rPr>
          <w:szCs w:val="22"/>
          <w:u w:val="single"/>
        </w:rPr>
        <w:t xml:space="preserve">derk-jan.degroot@rvo.nl </w:t>
      </w:r>
    </w:p>
    <w:p w:rsidR="00C57D47" w:rsidRPr="0021017E" w:rsidRDefault="00C57D47" w:rsidP="00C57D47">
      <w:pPr>
        <w:rPr>
          <w:szCs w:val="22"/>
        </w:rPr>
      </w:pPr>
    </w:p>
    <w:p w:rsidR="001714E4" w:rsidRPr="00F2642F" w:rsidRDefault="001714E4" w:rsidP="00EC09F1">
      <w:pPr>
        <w:keepNext/>
        <w:rPr>
          <w:szCs w:val="22"/>
        </w:rPr>
      </w:pPr>
      <w:r w:rsidRPr="00F2642F">
        <w:rPr>
          <w:szCs w:val="22"/>
        </w:rPr>
        <w:lastRenderedPageBreak/>
        <w:t xml:space="preserve">Elsbeth AKKERMAN (Ms.), Minister, </w:t>
      </w:r>
      <w:r w:rsidR="007D5D98" w:rsidRPr="00F2642F">
        <w:rPr>
          <w:szCs w:val="22"/>
        </w:rPr>
        <w:t xml:space="preserve">Deputy Permanent Representative, </w:t>
      </w:r>
      <w:r w:rsidRPr="00F2642F">
        <w:rPr>
          <w:szCs w:val="22"/>
        </w:rPr>
        <w:t>Permanent Mission, Geneva</w:t>
      </w:r>
    </w:p>
    <w:p w:rsidR="001714E4" w:rsidRPr="00F2642F" w:rsidRDefault="001714E4" w:rsidP="00E973E4">
      <w:pPr>
        <w:rPr>
          <w:szCs w:val="22"/>
        </w:rPr>
      </w:pPr>
    </w:p>
    <w:p w:rsidR="004908CE" w:rsidRPr="00F2642F" w:rsidRDefault="004908CE" w:rsidP="00C57D47">
      <w:pPr>
        <w:keepNext/>
        <w:rPr>
          <w:szCs w:val="22"/>
        </w:rPr>
      </w:pPr>
      <w:r w:rsidRPr="00F2642F">
        <w:rPr>
          <w:szCs w:val="22"/>
        </w:rPr>
        <w:t>Wouter BIESTERBOS, First Secretary, Permanent Mission, Geneva</w:t>
      </w:r>
    </w:p>
    <w:p w:rsidR="004908CE" w:rsidRPr="00F2642F" w:rsidRDefault="004908CE" w:rsidP="00C57D47">
      <w:pPr>
        <w:keepNext/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 xml:space="preserve">Gedeona MADURO (Ms.), </w:t>
      </w:r>
      <w:r w:rsidR="003A2221" w:rsidRPr="00F2642F">
        <w:rPr>
          <w:szCs w:val="22"/>
        </w:rPr>
        <w:t xml:space="preserve">Deputy </w:t>
      </w:r>
      <w:r w:rsidRPr="00F2642F">
        <w:rPr>
          <w:szCs w:val="22"/>
        </w:rPr>
        <w:t>Director, Bureau for Intellectual Property (BIP), Curaçao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Paul VAN BEUKERING, Unit Manager (Intellectual Property), Netherlands Patent Office, Ministry of Economic Affairs, Agriculture and Innovation, The Hague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p.h.m.vanbeukering@minez.nl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EC74A8" w:rsidRPr="00F2642F" w:rsidRDefault="00EC74A8" w:rsidP="00EC74A8">
      <w:pPr>
        <w:rPr>
          <w:szCs w:val="22"/>
          <w:u w:val="single"/>
          <w:lang w:val="fr-CH"/>
        </w:rPr>
      </w:pPr>
      <w:r w:rsidRPr="00F2642F">
        <w:rPr>
          <w:szCs w:val="22"/>
          <w:u w:val="single"/>
          <w:lang w:val="fr-CH"/>
        </w:rPr>
        <w:t>PÉROU/PERU</w:t>
      </w:r>
    </w:p>
    <w:p w:rsidR="00EC74A8" w:rsidRPr="00D60987" w:rsidRDefault="00EC74A8" w:rsidP="00E973E4">
      <w:pPr>
        <w:rPr>
          <w:szCs w:val="22"/>
          <w:lang w:val="fr-CH"/>
        </w:rPr>
      </w:pPr>
    </w:p>
    <w:p w:rsidR="006228A3" w:rsidRPr="00D60987" w:rsidRDefault="007A27C4" w:rsidP="006228A3">
      <w:pPr>
        <w:rPr>
          <w:szCs w:val="22"/>
          <w:lang w:val="fr-CH"/>
        </w:rPr>
      </w:pPr>
      <w:r w:rsidRPr="00D60987">
        <w:rPr>
          <w:szCs w:val="22"/>
          <w:lang w:val="fr-CH"/>
        </w:rPr>
        <w:t>Luis Enrique CHÁ</w:t>
      </w:r>
      <w:r w:rsidR="006228A3" w:rsidRPr="00D60987">
        <w:rPr>
          <w:szCs w:val="22"/>
          <w:lang w:val="fr-CH"/>
        </w:rPr>
        <w:t>VEZ BASAGOITIA, Embajador, Representante Permanente, Misión Permanente, Ginebra</w:t>
      </w:r>
    </w:p>
    <w:p w:rsidR="006228A3" w:rsidRPr="00D60987" w:rsidRDefault="006228A3" w:rsidP="006228A3">
      <w:pPr>
        <w:rPr>
          <w:szCs w:val="22"/>
          <w:lang w:val="fr-CH"/>
        </w:rPr>
      </w:pPr>
    </w:p>
    <w:p w:rsidR="006228A3" w:rsidRPr="00D60987" w:rsidRDefault="006228A3" w:rsidP="006228A3">
      <w:pPr>
        <w:rPr>
          <w:szCs w:val="22"/>
          <w:lang w:val="fr-CH"/>
        </w:rPr>
      </w:pPr>
      <w:r w:rsidRPr="00D60987">
        <w:rPr>
          <w:szCs w:val="22"/>
          <w:lang w:val="fr-CH"/>
        </w:rPr>
        <w:t>María Antonia MASANA (Ms.), Representante Permanente Alterna, Misión Permanente, Ginebra</w:t>
      </w:r>
    </w:p>
    <w:p w:rsidR="006228A3" w:rsidRPr="00D60987" w:rsidRDefault="006228A3" w:rsidP="006228A3">
      <w:pPr>
        <w:rPr>
          <w:szCs w:val="22"/>
          <w:lang w:val="fr-CH"/>
        </w:rPr>
      </w:pPr>
    </w:p>
    <w:p w:rsidR="00EC74A8" w:rsidRPr="00D60987" w:rsidRDefault="00BD279D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Ray Augusto MELONI GARCÍA, Director de Signos Distintivos, Instituto Nacional de Defensa de la Competencia y de la Protección de la Propiedad Intelectual (INDECOPI), Lima</w:t>
      </w:r>
    </w:p>
    <w:p w:rsidR="00EC74A8" w:rsidRPr="00D60987" w:rsidRDefault="00EC74A8" w:rsidP="00E973E4">
      <w:pPr>
        <w:rPr>
          <w:szCs w:val="22"/>
          <w:lang w:val="fr-CH"/>
        </w:rPr>
      </w:pPr>
    </w:p>
    <w:p w:rsidR="006228A3" w:rsidRPr="00D60987" w:rsidRDefault="006228A3" w:rsidP="006228A3">
      <w:pPr>
        <w:rPr>
          <w:szCs w:val="22"/>
          <w:lang w:val="fr-CH"/>
        </w:rPr>
      </w:pPr>
      <w:r w:rsidRPr="00D60987">
        <w:rPr>
          <w:szCs w:val="22"/>
          <w:lang w:val="fr-CH"/>
        </w:rPr>
        <w:t>Luis MAYAUTE VARGAS, Consejero, Misión Permanente, Ginebra</w:t>
      </w:r>
    </w:p>
    <w:p w:rsidR="006228A3" w:rsidRPr="00D60987" w:rsidRDefault="006228A3" w:rsidP="006228A3">
      <w:pPr>
        <w:rPr>
          <w:szCs w:val="22"/>
          <w:lang w:val="fr-CH"/>
        </w:rPr>
      </w:pPr>
    </w:p>
    <w:p w:rsidR="00B5437A" w:rsidRPr="00D60987" w:rsidRDefault="00B5437A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PHILIPPINES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Cecilia REBONG (Ms.), Ambassador, Permanent Representative, Permanent Mission, Geneva</w:t>
      </w:r>
    </w:p>
    <w:p w:rsidR="00E159D6" w:rsidRPr="00D60987" w:rsidRDefault="00E159D6" w:rsidP="00E159D6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geneva.pm@dfa.gov.ph </w:t>
      </w:r>
    </w:p>
    <w:p w:rsidR="00E159D6" w:rsidRPr="00D60987" w:rsidRDefault="00E159D6" w:rsidP="00AB7E55">
      <w:pPr>
        <w:rPr>
          <w:szCs w:val="22"/>
          <w:lang w:val="fr-CH"/>
        </w:rPr>
      </w:pPr>
    </w:p>
    <w:p w:rsidR="00AB7E55" w:rsidRPr="00F2642F" w:rsidRDefault="00AB7E55" w:rsidP="00AB7E55">
      <w:pPr>
        <w:rPr>
          <w:szCs w:val="22"/>
        </w:rPr>
      </w:pPr>
      <w:r w:rsidRPr="00F2642F">
        <w:rPr>
          <w:szCs w:val="22"/>
        </w:rPr>
        <w:t>Josephine SANTIAGO (Ms.), Director General, Intellectual Property Office of the Philippines (IPOPHL), Taguig City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josephinesantiago.dg@ipophil.gov.ph </w:t>
      </w:r>
    </w:p>
    <w:p w:rsidR="00AB7E55" w:rsidRPr="00F2642F" w:rsidRDefault="00AB7E55" w:rsidP="00AB7E55">
      <w:pPr>
        <w:rPr>
          <w:szCs w:val="22"/>
        </w:rPr>
      </w:pPr>
    </w:p>
    <w:p w:rsidR="00AB7E55" w:rsidRPr="00F2642F" w:rsidRDefault="00AB7E55" w:rsidP="00AB7E55">
      <w:pPr>
        <w:rPr>
          <w:szCs w:val="22"/>
        </w:rPr>
      </w:pPr>
      <w:r w:rsidRPr="00F2642F">
        <w:rPr>
          <w:szCs w:val="22"/>
        </w:rPr>
        <w:t>Maria Teresa ALMOJUELA (Ms.), Deputy Permanent Representative, Permanent Mission, Geneva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issa.almojuela@yahoo.com </w:t>
      </w:r>
    </w:p>
    <w:p w:rsidR="00AB7E55" w:rsidRPr="00F2642F" w:rsidRDefault="00AB7E55" w:rsidP="00AB7E55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Allan GEPTY, Deputy Director General, Intellectual Pro</w:t>
      </w:r>
      <w:r w:rsidR="00AB7E55" w:rsidRPr="00F2642F">
        <w:rPr>
          <w:szCs w:val="22"/>
        </w:rPr>
        <w:t>perty Office of the Philippines </w:t>
      </w:r>
      <w:r w:rsidRPr="00F2642F">
        <w:rPr>
          <w:szCs w:val="22"/>
        </w:rPr>
        <w:t>(IPOPHIL), Taguig City</w:t>
      </w:r>
    </w:p>
    <w:p w:rsidR="001714E4" w:rsidRPr="00F2642F" w:rsidRDefault="001714E4" w:rsidP="00E973E4">
      <w:pPr>
        <w:rPr>
          <w:szCs w:val="22"/>
        </w:rPr>
      </w:pPr>
    </w:p>
    <w:p w:rsidR="00AB7E55" w:rsidRPr="00F2642F" w:rsidRDefault="00AB7E55" w:rsidP="00AB7E55">
      <w:pPr>
        <w:rPr>
          <w:szCs w:val="22"/>
        </w:rPr>
      </w:pPr>
      <w:r w:rsidRPr="00F2642F">
        <w:rPr>
          <w:szCs w:val="22"/>
        </w:rPr>
        <w:t>Lolibeth MEDRANO (Ms.), Assistant Director, Bureau of Patents, Intellectual Property Office of the Philippines (IPOPHIL), Taguig City</w:t>
      </w:r>
    </w:p>
    <w:p w:rsidR="00E159D6" w:rsidRPr="00F2642F" w:rsidRDefault="00E159D6" w:rsidP="00E159D6">
      <w:pPr>
        <w:rPr>
          <w:szCs w:val="22"/>
        </w:rPr>
      </w:pPr>
      <w:r w:rsidRPr="00F2642F">
        <w:rPr>
          <w:szCs w:val="22"/>
          <w:u w:val="single"/>
        </w:rPr>
        <w:t xml:space="preserve">lolibeth.medrano@ipophil.gov.ph </w:t>
      </w:r>
    </w:p>
    <w:p w:rsidR="00AB7E55" w:rsidRPr="00F2642F" w:rsidRDefault="00AB7E55" w:rsidP="00AB7E55">
      <w:pPr>
        <w:rPr>
          <w:szCs w:val="22"/>
        </w:rPr>
      </w:pPr>
    </w:p>
    <w:p w:rsidR="00AB7E55" w:rsidRPr="00F2642F" w:rsidRDefault="00AB7E55" w:rsidP="00AB7E55">
      <w:pPr>
        <w:rPr>
          <w:szCs w:val="22"/>
        </w:rPr>
      </w:pPr>
      <w:r w:rsidRPr="00F2642F">
        <w:rPr>
          <w:szCs w:val="22"/>
        </w:rPr>
        <w:t>Arnel TALISAYON, First Secretary, Permanent Mission, Geneva</w:t>
      </w:r>
    </w:p>
    <w:p w:rsidR="00E159D6" w:rsidRPr="00D60987" w:rsidRDefault="00E159D6" w:rsidP="00E159D6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agtalisayon@gmail.com </w:t>
      </w:r>
    </w:p>
    <w:p w:rsidR="00AB7E55" w:rsidRPr="00D60987" w:rsidRDefault="00AB7E55" w:rsidP="00AB7E55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Jayroma BAYOTAS (Ms.), Attaché, Permanent Mission, Geneva</w:t>
      </w:r>
    </w:p>
    <w:p w:rsidR="00E159D6" w:rsidRPr="00D60987" w:rsidRDefault="00E159D6" w:rsidP="00E159D6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jheng0503bayotas@gmail.com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F2642F" w:rsidRDefault="001714E4" w:rsidP="00EC09F1">
      <w:pPr>
        <w:keepNext/>
        <w:rPr>
          <w:szCs w:val="22"/>
          <w:u w:val="single"/>
        </w:rPr>
      </w:pPr>
      <w:r w:rsidRPr="00F2642F">
        <w:rPr>
          <w:szCs w:val="22"/>
          <w:u w:val="single"/>
        </w:rPr>
        <w:lastRenderedPageBreak/>
        <w:t>POLOGNE/POLAND</w:t>
      </w:r>
    </w:p>
    <w:p w:rsidR="001714E4" w:rsidRPr="00F2642F" w:rsidRDefault="001714E4" w:rsidP="00EC09F1">
      <w:pPr>
        <w:keepNext/>
        <w:rPr>
          <w:szCs w:val="22"/>
          <w:u w:val="single"/>
        </w:rPr>
      </w:pPr>
    </w:p>
    <w:p w:rsidR="001714E4" w:rsidRPr="00F2642F" w:rsidRDefault="001714E4" w:rsidP="00EC09F1">
      <w:pPr>
        <w:keepNext/>
        <w:rPr>
          <w:szCs w:val="22"/>
        </w:rPr>
      </w:pPr>
      <w:r w:rsidRPr="00F2642F">
        <w:rPr>
          <w:szCs w:val="22"/>
        </w:rPr>
        <w:t>Alicja ADAMCZAK (Ms.), President, Patent Office, Warsaw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Piotr STACHAŃCZYK, Ambassador, Permanent Representative, Permanent Mission, Geneva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Jerzy BAURSKI, Minister Counsellor, Deputy Permanent Representative, Permanent Mission, Geneva</w:t>
      </w:r>
    </w:p>
    <w:p w:rsidR="001714E4" w:rsidRPr="00F2642F" w:rsidRDefault="001714E4" w:rsidP="00E973E4">
      <w:pPr>
        <w:rPr>
          <w:szCs w:val="22"/>
        </w:rPr>
      </w:pPr>
    </w:p>
    <w:p w:rsidR="00AB7E55" w:rsidRPr="00F2642F" w:rsidRDefault="00AB7E55" w:rsidP="00AB7E55">
      <w:pPr>
        <w:rPr>
          <w:szCs w:val="22"/>
        </w:rPr>
      </w:pPr>
      <w:r w:rsidRPr="00F2642F">
        <w:rPr>
          <w:szCs w:val="22"/>
        </w:rPr>
        <w:t>Grażyna LACHOWICZ (Ms.), Adviser to the President, Cabinet of the President, Patent Office, Warsaw</w:t>
      </w:r>
    </w:p>
    <w:p w:rsidR="00AB7E55" w:rsidRPr="00F2642F" w:rsidRDefault="00AB7E55" w:rsidP="00AB7E55">
      <w:pPr>
        <w:rPr>
          <w:szCs w:val="22"/>
        </w:rPr>
      </w:pPr>
    </w:p>
    <w:p w:rsidR="00AB7E55" w:rsidRPr="00F2642F" w:rsidRDefault="00AB7E55" w:rsidP="00AB7E55">
      <w:pPr>
        <w:rPr>
          <w:szCs w:val="22"/>
        </w:rPr>
      </w:pPr>
      <w:r w:rsidRPr="00F2642F">
        <w:rPr>
          <w:szCs w:val="22"/>
        </w:rPr>
        <w:t>Joanna RYTEL (Ms.), Specialist, Cabinet of the President, Patent Office, Warsaw</w:t>
      </w:r>
    </w:p>
    <w:p w:rsidR="00AB7E55" w:rsidRPr="00F2642F" w:rsidRDefault="00AB7E55" w:rsidP="00AB7E55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Wojciech PIATKOWSKI, Minister Counsellor, Permanent Mission, Geneva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PORTUGAL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Pedro Nuno BÁRTOLO, Ambassador, Permanent Representative, Permanent Mission, Geneva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Maria Leonor TRINDADE (Ms.), President, Directive Council, National Institute of Industrial Property (INPI), Ministry of Justice, Lisbon</w:t>
      </w:r>
    </w:p>
    <w:p w:rsidR="001714E4" w:rsidRPr="00F2642F" w:rsidRDefault="001714E4" w:rsidP="00E973E4">
      <w:pPr>
        <w:rPr>
          <w:szCs w:val="22"/>
        </w:rPr>
      </w:pPr>
    </w:p>
    <w:p w:rsidR="00AB7E55" w:rsidRPr="00F2642F" w:rsidRDefault="00AB7E55" w:rsidP="00AB7E55">
      <w:pPr>
        <w:rPr>
          <w:szCs w:val="22"/>
        </w:rPr>
      </w:pPr>
      <w:r w:rsidRPr="00F2642F">
        <w:rPr>
          <w:szCs w:val="22"/>
        </w:rPr>
        <w:t>José Maria MAURÍCIO, Member, Directive Council, National Institute of Industrial Property (INPI), Ministry of Justice, Lisbon</w:t>
      </w:r>
    </w:p>
    <w:p w:rsidR="00AB7E55" w:rsidRPr="00F2642F" w:rsidRDefault="00AB7E55" w:rsidP="00AB7E55">
      <w:pPr>
        <w:rPr>
          <w:szCs w:val="22"/>
        </w:rPr>
      </w:pPr>
    </w:p>
    <w:p w:rsidR="00AB7E55" w:rsidRPr="00F2642F" w:rsidRDefault="00AB7E55" w:rsidP="00AB7E55">
      <w:pPr>
        <w:rPr>
          <w:szCs w:val="22"/>
        </w:rPr>
      </w:pPr>
      <w:r w:rsidRPr="00F2642F">
        <w:rPr>
          <w:szCs w:val="22"/>
        </w:rPr>
        <w:t>Inês VIEIRA LOPES (Ms.), Director, External Relations and Legal Affairs, National Institute of Industrial Property (INPI), Ministry of Justice, Lisbon</w:t>
      </w:r>
    </w:p>
    <w:p w:rsidR="00AB7E55" w:rsidRPr="00F2642F" w:rsidRDefault="00AB7E55" w:rsidP="00AB7E55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João PINA DE MORAIS, First Secretary, Permanent Mission, Geneva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QATAR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Ali AL-THANI, Head, Office of the State of Qatar to the World Trade Organization (WTO), Geneva</w:t>
      </w:r>
    </w:p>
    <w:p w:rsidR="001714E4" w:rsidRPr="00F2642F" w:rsidRDefault="001714E4" w:rsidP="00E973E4">
      <w:pPr>
        <w:rPr>
          <w:szCs w:val="22"/>
        </w:rPr>
      </w:pPr>
    </w:p>
    <w:p w:rsidR="00AB7E55" w:rsidRPr="00F2642F" w:rsidRDefault="00AB7E55" w:rsidP="00AB7E55">
      <w:pPr>
        <w:rPr>
          <w:szCs w:val="22"/>
        </w:rPr>
      </w:pPr>
      <w:r w:rsidRPr="00F2642F">
        <w:rPr>
          <w:szCs w:val="22"/>
        </w:rPr>
        <w:t xml:space="preserve">Amna AL-KUWARI (Ms.), </w:t>
      </w:r>
      <w:r w:rsidR="00187F1E" w:rsidRPr="00F2642F">
        <w:rPr>
          <w:szCs w:val="22"/>
        </w:rPr>
        <w:t xml:space="preserve">Commercial </w:t>
      </w:r>
      <w:r w:rsidRPr="00F2642F">
        <w:rPr>
          <w:szCs w:val="22"/>
        </w:rPr>
        <w:t>Attaché, Office of the State of Qatar to the World Trade Organization</w:t>
      </w:r>
      <w:r w:rsidR="00187F1E" w:rsidRPr="00F2642F">
        <w:rPr>
          <w:szCs w:val="22"/>
        </w:rPr>
        <w:t> </w:t>
      </w:r>
      <w:r w:rsidRPr="00F2642F">
        <w:rPr>
          <w:szCs w:val="22"/>
        </w:rPr>
        <w:t>(WTO), Geneva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RÉPUBLIQUE ARABE SYRIENNE/SYRIAN ARAB REPUBLIC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Osama MOKHAIBR, Director, Directorate of Industrial and Commercial Property Protection</w:t>
      </w:r>
      <w:r w:rsidR="001D09FD" w:rsidRPr="0021017E">
        <w:rPr>
          <w:szCs w:val="22"/>
        </w:rPr>
        <w:t> (DCIP)</w:t>
      </w:r>
      <w:r w:rsidRPr="00F2642F">
        <w:rPr>
          <w:szCs w:val="22"/>
        </w:rPr>
        <w:t xml:space="preserve">, </w:t>
      </w:r>
      <w:r w:rsidR="00187F1E" w:rsidRPr="00F2642F">
        <w:rPr>
          <w:szCs w:val="22"/>
        </w:rPr>
        <w:t xml:space="preserve">Ministry of </w:t>
      </w:r>
      <w:r w:rsidRPr="00F2642F">
        <w:rPr>
          <w:szCs w:val="22"/>
        </w:rPr>
        <w:t>Internal Trade and Consumer Protection, Damascus</w:t>
      </w:r>
    </w:p>
    <w:p w:rsidR="00F63FA8" w:rsidRPr="007F68B0" w:rsidRDefault="004653F1" w:rsidP="00F63FA8">
      <w:pPr>
        <w:rPr>
          <w:szCs w:val="22"/>
        </w:rPr>
      </w:pPr>
      <w:hyperlink r:id="rId29" w:history="1">
        <w:r w:rsidR="007F68B0" w:rsidRPr="00D60987">
          <w:rPr>
            <w:rStyle w:val="Hyperlink"/>
            <w:color w:val="auto"/>
          </w:rPr>
          <w:t>info@dcip.gov.sy</w:t>
        </w:r>
      </w:hyperlink>
      <w:r w:rsidR="007F68B0" w:rsidRPr="007F68B0">
        <w:rPr>
          <w:szCs w:val="22"/>
        </w:rPr>
        <w:t xml:space="preserve"> </w:t>
      </w:r>
    </w:p>
    <w:p w:rsidR="00976BAE" w:rsidRPr="00F2642F" w:rsidRDefault="00976BAE" w:rsidP="00F63FA8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Yasser SAADA, Director, Albassel Fair for Invention and Innovation, Directorate of Industrial and Commercial Property Protection</w:t>
      </w:r>
      <w:r w:rsidR="008B0EC1" w:rsidRPr="00F2642F">
        <w:rPr>
          <w:szCs w:val="22"/>
        </w:rPr>
        <w:t> (DCIP)</w:t>
      </w:r>
      <w:r w:rsidRPr="00F2642F">
        <w:rPr>
          <w:szCs w:val="22"/>
        </w:rPr>
        <w:t>, Ministry of Internal Trade and Consumer Protection, Damascus</w:t>
      </w:r>
    </w:p>
    <w:p w:rsidR="00F63FA8" w:rsidRPr="00F2642F" w:rsidRDefault="00F63FA8" w:rsidP="00F63FA8">
      <w:pPr>
        <w:rPr>
          <w:szCs w:val="22"/>
        </w:rPr>
      </w:pPr>
      <w:r w:rsidRPr="00F2642F">
        <w:rPr>
          <w:szCs w:val="22"/>
          <w:u w:val="single"/>
        </w:rPr>
        <w:t xml:space="preserve">yassersaada@gmail.com </w:t>
      </w:r>
    </w:p>
    <w:p w:rsidR="001714E4" w:rsidRPr="00F2642F" w:rsidRDefault="001714E4" w:rsidP="00E973E4">
      <w:pPr>
        <w:rPr>
          <w:szCs w:val="22"/>
        </w:rPr>
      </w:pPr>
    </w:p>
    <w:p w:rsidR="0050759B" w:rsidRPr="00F2642F" w:rsidRDefault="0050759B" w:rsidP="0050759B">
      <w:pPr>
        <w:rPr>
          <w:szCs w:val="22"/>
        </w:rPr>
      </w:pPr>
      <w:r w:rsidRPr="00F2642F">
        <w:rPr>
          <w:szCs w:val="22"/>
        </w:rPr>
        <w:t>Ali DAGHMAN, First Secretary, Permanent Mission, Geneva</w:t>
      </w:r>
    </w:p>
    <w:p w:rsidR="0050759B" w:rsidRPr="00F2642F" w:rsidRDefault="0050759B" w:rsidP="0050759B">
      <w:pPr>
        <w:rPr>
          <w:szCs w:val="22"/>
        </w:rPr>
      </w:pPr>
    </w:p>
    <w:p w:rsidR="0050759B" w:rsidRPr="00F2642F" w:rsidRDefault="0050759B" w:rsidP="00EC09F1">
      <w:pPr>
        <w:keepNext/>
        <w:rPr>
          <w:szCs w:val="22"/>
        </w:rPr>
      </w:pPr>
      <w:r w:rsidRPr="00F2642F">
        <w:rPr>
          <w:szCs w:val="22"/>
        </w:rPr>
        <w:lastRenderedPageBreak/>
        <w:t>Adib AL ASHKAR, Second Secretary, Permanent Mission, Geneva</w:t>
      </w:r>
    </w:p>
    <w:p w:rsidR="0050759B" w:rsidRPr="00F2642F" w:rsidRDefault="0050759B" w:rsidP="0050759B"/>
    <w:p w:rsidR="0050759B" w:rsidRPr="00F2642F" w:rsidRDefault="0050759B" w:rsidP="0050759B">
      <w:pPr>
        <w:rPr>
          <w:szCs w:val="22"/>
        </w:rPr>
      </w:pPr>
    </w:p>
    <w:p w:rsidR="001714E4" w:rsidRPr="00D60987" w:rsidRDefault="001714E4" w:rsidP="00A25B06">
      <w:pPr>
        <w:keepNext/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RÉPUBLIQUE CENTRAFRICAINE/CENTRAL AFRICAN REPUBLIC</w:t>
      </w:r>
    </w:p>
    <w:p w:rsidR="001714E4" w:rsidRPr="00D60987" w:rsidRDefault="001714E4" w:rsidP="00A25B06">
      <w:pPr>
        <w:keepNext/>
        <w:rPr>
          <w:szCs w:val="22"/>
          <w:u w:val="single"/>
          <w:lang w:val="fr-CH"/>
        </w:rPr>
      </w:pPr>
    </w:p>
    <w:p w:rsidR="0050759B" w:rsidRPr="00D60987" w:rsidRDefault="0050759B" w:rsidP="0050759B">
      <w:pPr>
        <w:rPr>
          <w:szCs w:val="22"/>
          <w:lang w:val="fr-CH"/>
        </w:rPr>
      </w:pPr>
      <w:r w:rsidRPr="00D60987">
        <w:rPr>
          <w:szCs w:val="22"/>
          <w:lang w:val="fr-CH"/>
        </w:rPr>
        <w:t>Leopold SAMBA, ambassadeur, représentant permanent, Mission permanente, Genève</w:t>
      </w:r>
    </w:p>
    <w:p w:rsidR="0050759B" w:rsidRPr="00D60987" w:rsidRDefault="0050759B" w:rsidP="0050759B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Joseph KOLEGWI-NZAKPE, d</w:t>
      </w:r>
      <w:r w:rsidR="005568C2" w:rsidRPr="00D60987">
        <w:rPr>
          <w:szCs w:val="22"/>
          <w:lang w:val="fr-CH"/>
        </w:rPr>
        <w:t>i</w:t>
      </w:r>
      <w:r w:rsidRPr="00D60987">
        <w:rPr>
          <w:szCs w:val="22"/>
          <w:lang w:val="fr-CH"/>
        </w:rPr>
        <w:t>recteur de la propriété industrielle, Direction de la propriété industrielle, Ministère du commerce et de l</w:t>
      </w:r>
      <w:r w:rsidR="00BB67D2" w:rsidRPr="00F2642F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industrie, Bangui</w:t>
      </w:r>
    </w:p>
    <w:p w:rsidR="00F63FA8" w:rsidRPr="00D60987" w:rsidRDefault="00F63FA8" w:rsidP="00F63FA8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kolegwi2005@yahoo.fr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50759B" w:rsidRPr="00D60987" w:rsidRDefault="00F409FC" w:rsidP="0050759B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Serge Hervé SABORO, </w:t>
      </w:r>
      <w:proofErr w:type="gramStart"/>
      <w:r w:rsidRPr="00D60987">
        <w:rPr>
          <w:szCs w:val="22"/>
          <w:lang w:val="fr-CH"/>
        </w:rPr>
        <w:t>co</w:t>
      </w:r>
      <w:r w:rsidR="0050759B" w:rsidRPr="00D60987">
        <w:rPr>
          <w:szCs w:val="22"/>
          <w:lang w:val="fr-CH"/>
        </w:rPr>
        <w:t>nseiller</w:t>
      </w:r>
      <w:proofErr w:type="gramEnd"/>
      <w:r w:rsidR="0050759B" w:rsidRPr="00D60987">
        <w:rPr>
          <w:szCs w:val="22"/>
          <w:lang w:val="fr-CH"/>
        </w:rPr>
        <w:t>, Mission permanente, Genève</w:t>
      </w:r>
    </w:p>
    <w:p w:rsidR="0050759B" w:rsidRPr="00D60987" w:rsidRDefault="0050759B" w:rsidP="0050759B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RÉPUBLIQUE DE CORÉE/REPUBLIC OF KOREA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CHOI Donggyou, Commissioner, Korean Intellectual Property Office (KIPO), Daejeon</w:t>
      </w:r>
    </w:p>
    <w:p w:rsidR="001714E4" w:rsidRPr="00F2642F" w:rsidRDefault="001714E4" w:rsidP="00E973E4">
      <w:pPr>
        <w:rPr>
          <w:szCs w:val="22"/>
        </w:rPr>
      </w:pPr>
    </w:p>
    <w:p w:rsidR="000F165C" w:rsidRPr="00F2642F" w:rsidRDefault="000F165C" w:rsidP="000F165C">
      <w:pPr>
        <w:rPr>
          <w:szCs w:val="22"/>
        </w:rPr>
      </w:pPr>
      <w:r w:rsidRPr="00F2642F">
        <w:rPr>
          <w:szCs w:val="22"/>
        </w:rPr>
        <w:t>KIM Youngmoo, Ambassador, Deputy Permanent Representative, Permanent Mission, Geneva</w:t>
      </w:r>
    </w:p>
    <w:p w:rsidR="000F165C" w:rsidRPr="00F2642F" w:rsidRDefault="000F165C" w:rsidP="000F165C">
      <w:pPr>
        <w:rPr>
          <w:szCs w:val="22"/>
        </w:rPr>
      </w:pPr>
    </w:p>
    <w:p w:rsidR="00AB7E55" w:rsidRPr="00F2642F" w:rsidRDefault="00AB7E55" w:rsidP="00AB7E55">
      <w:pPr>
        <w:rPr>
          <w:szCs w:val="22"/>
        </w:rPr>
      </w:pPr>
      <w:r w:rsidRPr="00F2642F">
        <w:rPr>
          <w:szCs w:val="22"/>
        </w:rPr>
        <w:t>PARK Yongju, Director, International Cooperation Division, Korean Intellectual Prope</w:t>
      </w:r>
      <w:r w:rsidR="00187F1E" w:rsidRPr="00F2642F">
        <w:rPr>
          <w:szCs w:val="22"/>
        </w:rPr>
        <w:t>rty Office </w:t>
      </w:r>
      <w:r w:rsidRPr="00F2642F">
        <w:rPr>
          <w:szCs w:val="22"/>
        </w:rPr>
        <w:t>(KIPO), Daejeon</w:t>
      </w:r>
    </w:p>
    <w:p w:rsidR="00AB7E55" w:rsidRPr="00F2642F" w:rsidRDefault="00AB7E55" w:rsidP="00AB7E55">
      <w:pPr>
        <w:rPr>
          <w:szCs w:val="22"/>
        </w:rPr>
      </w:pPr>
    </w:p>
    <w:p w:rsidR="00AB7E55" w:rsidRPr="00F2642F" w:rsidRDefault="00AB7E55" w:rsidP="00AB7E55">
      <w:pPr>
        <w:rPr>
          <w:szCs w:val="22"/>
        </w:rPr>
      </w:pPr>
      <w:r w:rsidRPr="00F2642F">
        <w:rPr>
          <w:szCs w:val="22"/>
        </w:rPr>
        <w:t>LIM Hyun-suk, Director, Multilateral Affairs Division, Korean Intellectual Property Office</w:t>
      </w:r>
      <w:r w:rsidR="00187F1E" w:rsidRPr="00F2642F">
        <w:rPr>
          <w:szCs w:val="22"/>
        </w:rPr>
        <w:t> </w:t>
      </w:r>
      <w:r w:rsidRPr="00F2642F">
        <w:rPr>
          <w:szCs w:val="22"/>
        </w:rPr>
        <w:t>(KIPO), Daejeon</w:t>
      </w:r>
    </w:p>
    <w:p w:rsidR="00AB7E55" w:rsidRPr="00F2642F" w:rsidRDefault="00AB7E55" w:rsidP="00AB7E55">
      <w:pPr>
        <w:rPr>
          <w:szCs w:val="22"/>
        </w:rPr>
      </w:pPr>
    </w:p>
    <w:p w:rsidR="000F165C" w:rsidRPr="00F2642F" w:rsidRDefault="000F165C" w:rsidP="000F165C">
      <w:pPr>
        <w:rPr>
          <w:szCs w:val="22"/>
        </w:rPr>
      </w:pPr>
      <w:r w:rsidRPr="00F2642F">
        <w:rPr>
          <w:szCs w:val="22"/>
        </w:rPr>
        <w:t>PARK Sojeong (Ms.), Director, Copyright Bureau, Ministry of Culture, Sports and Tourism, Sejong</w:t>
      </w:r>
    </w:p>
    <w:p w:rsidR="000F165C" w:rsidRPr="00F2642F" w:rsidRDefault="000F165C" w:rsidP="000F165C">
      <w:pPr>
        <w:rPr>
          <w:szCs w:val="22"/>
        </w:rPr>
      </w:pPr>
    </w:p>
    <w:p w:rsidR="000F165C" w:rsidRPr="00F2642F" w:rsidRDefault="000F165C" w:rsidP="000F165C">
      <w:pPr>
        <w:rPr>
          <w:szCs w:val="22"/>
        </w:rPr>
      </w:pPr>
      <w:r w:rsidRPr="00F2642F">
        <w:rPr>
          <w:szCs w:val="22"/>
        </w:rPr>
        <w:t>LEE Bokyung (Ms.), Senior Deputy Director, Multilateral Affairs Division, Korean Intellectual Property Office (KIPO), Daejeon</w:t>
      </w:r>
    </w:p>
    <w:p w:rsidR="000F165C" w:rsidRPr="00F2642F" w:rsidRDefault="000F165C" w:rsidP="000F165C">
      <w:pPr>
        <w:rPr>
          <w:szCs w:val="22"/>
        </w:rPr>
      </w:pPr>
    </w:p>
    <w:p w:rsidR="00AB7E55" w:rsidRPr="00F2642F" w:rsidRDefault="00AB7E55" w:rsidP="00AB7E55">
      <w:pPr>
        <w:rPr>
          <w:szCs w:val="22"/>
        </w:rPr>
      </w:pPr>
      <w:r w:rsidRPr="00F2642F">
        <w:rPr>
          <w:szCs w:val="22"/>
        </w:rPr>
        <w:t>YEO Inhong, Deputy Director, International Cooperation Division, Korean Intellectual Property Office (KIPO), Daejeon</w:t>
      </w:r>
    </w:p>
    <w:p w:rsidR="00AB7E55" w:rsidRPr="00F2642F" w:rsidRDefault="00AB7E55" w:rsidP="00AB7E55">
      <w:pPr>
        <w:rPr>
          <w:szCs w:val="22"/>
        </w:rPr>
      </w:pPr>
    </w:p>
    <w:p w:rsidR="00AB7E55" w:rsidRPr="00F2642F" w:rsidRDefault="00AB7E55" w:rsidP="00AB7E55">
      <w:pPr>
        <w:rPr>
          <w:szCs w:val="22"/>
        </w:rPr>
      </w:pPr>
      <w:r w:rsidRPr="00F2642F">
        <w:rPr>
          <w:szCs w:val="22"/>
        </w:rPr>
        <w:t>HWANG Sangdong, Deputy Director, Multilateral Affairs Division, Korean Intellectual Property Office (KIPO), Daejeon</w:t>
      </w:r>
    </w:p>
    <w:p w:rsidR="00AB7E55" w:rsidRPr="00F2642F" w:rsidRDefault="00AB7E55" w:rsidP="00AB7E55">
      <w:pPr>
        <w:rPr>
          <w:szCs w:val="22"/>
        </w:rPr>
      </w:pPr>
    </w:p>
    <w:p w:rsidR="00AB7E55" w:rsidRPr="00F2642F" w:rsidRDefault="00AB7E55" w:rsidP="00AB7E55">
      <w:pPr>
        <w:rPr>
          <w:szCs w:val="22"/>
        </w:rPr>
      </w:pPr>
      <w:r w:rsidRPr="00F2642F">
        <w:rPr>
          <w:szCs w:val="22"/>
        </w:rPr>
        <w:t>YANG Woong-chul, Deputy Director, Patent System Administration Division, Korean Intellectual Property Office (KIPO), Daejeon</w:t>
      </w:r>
    </w:p>
    <w:p w:rsidR="00AB7E55" w:rsidRPr="00F2642F" w:rsidRDefault="00AB7E55" w:rsidP="00AB7E55">
      <w:pPr>
        <w:rPr>
          <w:szCs w:val="22"/>
        </w:rPr>
      </w:pPr>
    </w:p>
    <w:p w:rsidR="00AB7E55" w:rsidRPr="00F2642F" w:rsidRDefault="00AB7E55" w:rsidP="00AB7E55">
      <w:pPr>
        <w:rPr>
          <w:szCs w:val="22"/>
        </w:rPr>
      </w:pPr>
      <w:r w:rsidRPr="00F2642F">
        <w:rPr>
          <w:szCs w:val="22"/>
        </w:rPr>
        <w:t>GU Jungmin (Ms.), Deputy Director, International Cooperation Division, Korean Intellectual Property Office (KIPO), Daejeon</w:t>
      </w:r>
    </w:p>
    <w:p w:rsidR="00AB7E55" w:rsidRPr="00F2642F" w:rsidRDefault="00AB7E55" w:rsidP="00AB7E55">
      <w:pPr>
        <w:rPr>
          <w:szCs w:val="22"/>
        </w:rPr>
      </w:pPr>
    </w:p>
    <w:p w:rsidR="00AB7E55" w:rsidRPr="00F2642F" w:rsidRDefault="00AB7E55" w:rsidP="00AB7E55">
      <w:pPr>
        <w:rPr>
          <w:szCs w:val="22"/>
        </w:rPr>
      </w:pPr>
      <w:r w:rsidRPr="00F2642F">
        <w:rPr>
          <w:szCs w:val="22"/>
        </w:rPr>
        <w:t>KIM Sungyeol, Deputy Director, Ministry of Culture, Sports and Tourism, Sejong</w:t>
      </w:r>
    </w:p>
    <w:p w:rsidR="00AB7E55" w:rsidRPr="00F2642F" w:rsidRDefault="00AB7E55" w:rsidP="00AB7E55">
      <w:pPr>
        <w:rPr>
          <w:szCs w:val="22"/>
        </w:rPr>
      </w:pPr>
    </w:p>
    <w:p w:rsidR="00AB7E55" w:rsidRPr="00F2642F" w:rsidRDefault="00AB7E55" w:rsidP="00AB7E55">
      <w:pPr>
        <w:rPr>
          <w:szCs w:val="22"/>
        </w:rPr>
      </w:pPr>
      <w:r w:rsidRPr="00F2642F">
        <w:rPr>
          <w:szCs w:val="22"/>
        </w:rPr>
        <w:t>LEE Youjin (Ms.), Assistant Director, Copyright Bureau, Ministry of Culture, Sports and Tourism, Sejong</w:t>
      </w:r>
    </w:p>
    <w:p w:rsidR="00AB7E55" w:rsidRPr="00F2642F" w:rsidRDefault="00AB7E55" w:rsidP="00AB7E55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JUNG Dae-Soon, Intellectual Property Attaché, Permanent Mission, Geneva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D60987" w:rsidRDefault="001714E4" w:rsidP="00EC09F1">
      <w:pPr>
        <w:keepNext/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lastRenderedPageBreak/>
        <w:t>RÉPUBLIQUE DÉMOCRATIQUE DU CONGO/DEMOCRATIC REPUBLIC OF THE CONGO</w:t>
      </w:r>
    </w:p>
    <w:p w:rsidR="001714E4" w:rsidRPr="00D60987" w:rsidRDefault="001714E4" w:rsidP="00EC09F1">
      <w:pPr>
        <w:keepNext/>
        <w:rPr>
          <w:szCs w:val="22"/>
          <w:u w:val="single"/>
          <w:lang w:val="fr-CH"/>
        </w:rPr>
      </w:pPr>
    </w:p>
    <w:p w:rsidR="001714E4" w:rsidRPr="00D60987" w:rsidRDefault="001714E4" w:rsidP="00EC09F1">
      <w:pPr>
        <w:keepNext/>
        <w:rPr>
          <w:szCs w:val="22"/>
          <w:lang w:val="fr-CH"/>
        </w:rPr>
      </w:pPr>
      <w:r w:rsidRPr="00D60987">
        <w:rPr>
          <w:szCs w:val="22"/>
          <w:lang w:val="fr-CH"/>
        </w:rPr>
        <w:t>Eric TSHIKUMA MWIMBAYI, chargé des missions du Ministre de la culture et des arts, Ministère de la culture et des arts, Kinshasa</w:t>
      </w:r>
    </w:p>
    <w:p w:rsidR="00F63FA8" w:rsidRPr="00D60987" w:rsidRDefault="00F63FA8" w:rsidP="00F63FA8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erictkm2001@yahoo.fr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RÉPUBLIQUE DÉMOCRATIQUE POPULAIRE LAO/LAO PEOPLE</w:t>
      </w:r>
      <w:r w:rsidR="00BB67D2" w:rsidRPr="00F2642F">
        <w:rPr>
          <w:szCs w:val="22"/>
          <w:u w:val="single"/>
          <w:lang w:val="fr-CH"/>
        </w:rPr>
        <w:t>’</w:t>
      </w:r>
      <w:r w:rsidRPr="00D60987">
        <w:rPr>
          <w:szCs w:val="22"/>
          <w:u w:val="single"/>
          <w:lang w:val="fr-CH"/>
        </w:rPr>
        <w:t>S DEMOCRATIC REPUBLIC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Khanlasy KEOBOUNPHANH (Ms.), Director General, Department of Intellectual Property, Ministry of Science and Technology, Vientiane</w:t>
      </w:r>
    </w:p>
    <w:p w:rsidR="00F63FA8" w:rsidRPr="00F2642F" w:rsidRDefault="00F63FA8" w:rsidP="00F63FA8">
      <w:pPr>
        <w:rPr>
          <w:szCs w:val="22"/>
        </w:rPr>
      </w:pPr>
      <w:r w:rsidRPr="00F2642F">
        <w:rPr>
          <w:szCs w:val="22"/>
          <w:u w:val="single"/>
        </w:rPr>
        <w:t xml:space="preserve">kkeobounphanh@yahoo.co.uk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Vilay DUANGTHONGLA, IP-International Cooperation Officer, Department of Intellectual Property, Ministry of Science and Technology, Vientiane</w:t>
      </w:r>
    </w:p>
    <w:p w:rsidR="00F63FA8" w:rsidRPr="00F2642F" w:rsidRDefault="00F63FA8" w:rsidP="00F63FA8">
      <w:pPr>
        <w:rPr>
          <w:szCs w:val="22"/>
        </w:rPr>
      </w:pPr>
      <w:r w:rsidRPr="00F2642F">
        <w:rPr>
          <w:szCs w:val="22"/>
          <w:u w:val="single"/>
        </w:rPr>
        <w:t xml:space="preserve">vilay9@live.com </w:t>
      </w:r>
    </w:p>
    <w:p w:rsidR="001714E4" w:rsidRPr="00F2642F" w:rsidRDefault="001714E4" w:rsidP="00E973E4">
      <w:pPr>
        <w:rPr>
          <w:szCs w:val="22"/>
        </w:rPr>
      </w:pPr>
    </w:p>
    <w:p w:rsidR="0050759B" w:rsidRPr="00F2642F" w:rsidRDefault="0050759B" w:rsidP="0050759B">
      <w:pPr>
        <w:rPr>
          <w:szCs w:val="22"/>
        </w:rPr>
      </w:pPr>
      <w:r w:rsidRPr="00F2642F">
        <w:rPr>
          <w:szCs w:val="22"/>
        </w:rPr>
        <w:t>Khounekham INTHASANE, Third Secretary, Economic and Commerc</w:t>
      </w:r>
      <w:r w:rsidR="008B0EC1" w:rsidRPr="00F2642F">
        <w:rPr>
          <w:szCs w:val="22"/>
        </w:rPr>
        <w:t>ial</w:t>
      </w:r>
      <w:r w:rsidRPr="00F2642F">
        <w:rPr>
          <w:szCs w:val="22"/>
        </w:rPr>
        <w:t xml:space="preserve"> Section, Permanent Mission, Geneva</w:t>
      </w:r>
    </w:p>
    <w:p w:rsidR="0050759B" w:rsidRPr="00F2642F" w:rsidRDefault="0050759B" w:rsidP="0050759B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6228A3" w:rsidRPr="00D60987" w:rsidRDefault="006228A3" w:rsidP="006228A3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RÉPUBLIQUE DE MOLDOVA/REPUBLIC OF MOLDOVA</w:t>
      </w:r>
    </w:p>
    <w:p w:rsidR="006228A3" w:rsidRPr="00D60987" w:rsidRDefault="006228A3" w:rsidP="006228A3">
      <w:pPr>
        <w:rPr>
          <w:szCs w:val="22"/>
          <w:u w:val="single"/>
          <w:lang w:val="fr-CH"/>
        </w:rPr>
      </w:pPr>
    </w:p>
    <w:p w:rsidR="006228A3" w:rsidRPr="00F2642F" w:rsidRDefault="006228A3" w:rsidP="006228A3">
      <w:pPr>
        <w:rPr>
          <w:szCs w:val="22"/>
        </w:rPr>
      </w:pPr>
      <w:r w:rsidRPr="00F2642F">
        <w:rPr>
          <w:szCs w:val="22"/>
        </w:rPr>
        <w:t>Tudor ULIANOVSCHI, Ambassador, Permanent Representative, Permanent Mission, Geneva</w:t>
      </w:r>
    </w:p>
    <w:p w:rsidR="006228A3" w:rsidRPr="00F2642F" w:rsidRDefault="006228A3" w:rsidP="006228A3">
      <w:pPr>
        <w:rPr>
          <w:szCs w:val="22"/>
        </w:rPr>
      </w:pPr>
    </w:p>
    <w:p w:rsidR="006228A3" w:rsidRPr="00F2642F" w:rsidRDefault="006228A3" w:rsidP="006228A3">
      <w:pPr>
        <w:rPr>
          <w:szCs w:val="22"/>
        </w:rPr>
      </w:pPr>
      <w:r w:rsidRPr="00F2642F">
        <w:rPr>
          <w:szCs w:val="22"/>
        </w:rPr>
        <w:t>Andrei POPA, Deputy Director General, State Agency on Intellectual Property (AGEPI), Chisinau</w:t>
      </w:r>
    </w:p>
    <w:p w:rsidR="006228A3" w:rsidRPr="00F2642F" w:rsidRDefault="006228A3" w:rsidP="006228A3">
      <w:pPr>
        <w:rPr>
          <w:szCs w:val="22"/>
        </w:rPr>
      </w:pPr>
    </w:p>
    <w:p w:rsidR="006228A3" w:rsidRPr="00F2642F" w:rsidRDefault="006228A3" w:rsidP="006228A3">
      <w:pPr>
        <w:rPr>
          <w:szCs w:val="22"/>
        </w:rPr>
      </w:pPr>
      <w:r w:rsidRPr="00F2642F">
        <w:rPr>
          <w:szCs w:val="22"/>
        </w:rPr>
        <w:t>Dina GAŞCO (Ms.), Head, Economy, Accounting and Audit Division, State Agency on Intellectual Property (AGEPI), Chisinau</w:t>
      </w:r>
    </w:p>
    <w:p w:rsidR="006228A3" w:rsidRPr="00F2642F" w:rsidRDefault="006228A3" w:rsidP="006228A3">
      <w:pPr>
        <w:rPr>
          <w:szCs w:val="22"/>
        </w:rPr>
      </w:pPr>
    </w:p>
    <w:p w:rsidR="0050759B" w:rsidRPr="00F2642F" w:rsidRDefault="0050759B" w:rsidP="0050759B">
      <w:pPr>
        <w:rPr>
          <w:szCs w:val="22"/>
        </w:rPr>
      </w:pPr>
      <w:r w:rsidRPr="00F2642F">
        <w:rPr>
          <w:szCs w:val="22"/>
        </w:rPr>
        <w:t>Diana STICI (Ms.), Head, Legal Department, State Agency on Intellectual Property (AGEPI), Chisinau</w:t>
      </w:r>
    </w:p>
    <w:p w:rsidR="0050759B" w:rsidRPr="00F2642F" w:rsidRDefault="0050759B" w:rsidP="0050759B">
      <w:pPr>
        <w:rPr>
          <w:szCs w:val="22"/>
        </w:rPr>
      </w:pPr>
      <w:r w:rsidRPr="00F2642F">
        <w:rPr>
          <w:szCs w:val="22"/>
          <w:u w:val="single"/>
        </w:rPr>
        <w:t xml:space="preserve">diana.stici@agepi.gov.md </w:t>
      </w:r>
    </w:p>
    <w:p w:rsidR="0050759B" w:rsidRPr="00F2642F" w:rsidRDefault="0050759B" w:rsidP="0050759B">
      <w:pPr>
        <w:rPr>
          <w:szCs w:val="22"/>
        </w:rPr>
      </w:pPr>
    </w:p>
    <w:p w:rsidR="0050759B" w:rsidRPr="00F2642F" w:rsidRDefault="0050759B" w:rsidP="0050759B">
      <w:pPr>
        <w:rPr>
          <w:szCs w:val="22"/>
        </w:rPr>
      </w:pPr>
      <w:r w:rsidRPr="00F2642F">
        <w:rPr>
          <w:szCs w:val="22"/>
        </w:rPr>
        <w:t>Cristina CEREVATE (Ms.), Second Secretary, Permanent Mission, Geneva</w:t>
      </w:r>
    </w:p>
    <w:p w:rsidR="0050759B" w:rsidRPr="00F2642F" w:rsidRDefault="0050759B" w:rsidP="0050759B">
      <w:pPr>
        <w:rPr>
          <w:szCs w:val="22"/>
        </w:rPr>
      </w:pPr>
    </w:p>
    <w:p w:rsidR="006228A3" w:rsidRPr="00F2642F" w:rsidRDefault="006228A3" w:rsidP="006228A3">
      <w:pPr>
        <w:rPr>
          <w:szCs w:val="22"/>
        </w:rPr>
      </w:pPr>
    </w:p>
    <w:p w:rsidR="001714E4" w:rsidRPr="00D60987" w:rsidRDefault="001714E4" w:rsidP="00E973E4">
      <w:pPr>
        <w:rPr>
          <w:szCs w:val="22"/>
          <w:u w:val="single"/>
        </w:rPr>
      </w:pPr>
      <w:r w:rsidRPr="00D60987">
        <w:rPr>
          <w:szCs w:val="22"/>
          <w:u w:val="single"/>
        </w:rPr>
        <w:t>RÉPUBLIQUE DOMINICAINE/DOMINICAN REPUBLIC</w:t>
      </w:r>
    </w:p>
    <w:p w:rsidR="001714E4" w:rsidRPr="00D60987" w:rsidRDefault="001714E4" w:rsidP="00E973E4">
      <w:pPr>
        <w:rPr>
          <w:szCs w:val="22"/>
          <w:u w:val="single"/>
        </w:rPr>
      </w:pPr>
    </w:p>
    <w:p w:rsidR="001714E4" w:rsidRPr="00D60987" w:rsidRDefault="001714E4" w:rsidP="00E973E4">
      <w:pPr>
        <w:rPr>
          <w:szCs w:val="22"/>
        </w:rPr>
      </w:pPr>
      <w:r w:rsidRPr="00D60987">
        <w:rPr>
          <w:szCs w:val="22"/>
        </w:rPr>
        <w:t>Luis Manuel PIANTINI MUNNIGH, Embajador, Representante Permanente, Misión Permanente, Ginebra</w:t>
      </w:r>
    </w:p>
    <w:p w:rsidR="001714E4" w:rsidRPr="00D60987" w:rsidRDefault="001714E4" w:rsidP="00E973E4">
      <w:pPr>
        <w:rPr>
          <w:szCs w:val="22"/>
        </w:rPr>
      </w:pPr>
    </w:p>
    <w:p w:rsidR="001714E4" w:rsidRPr="00D60987" w:rsidRDefault="001714E4" w:rsidP="00E973E4">
      <w:pPr>
        <w:rPr>
          <w:szCs w:val="22"/>
        </w:rPr>
      </w:pPr>
      <w:r w:rsidRPr="00D60987">
        <w:rPr>
          <w:szCs w:val="22"/>
        </w:rPr>
        <w:t>Ruth Alexandra LOCKWARD REYNOSO (</w:t>
      </w:r>
      <w:r w:rsidR="000F4CF9" w:rsidRPr="00D60987">
        <w:rPr>
          <w:szCs w:val="22"/>
        </w:rPr>
        <w:t>Sra</w:t>
      </w:r>
      <w:r w:rsidRPr="00D60987">
        <w:rPr>
          <w:szCs w:val="22"/>
        </w:rPr>
        <w:t>.), Directora Gene</w:t>
      </w:r>
      <w:r w:rsidR="00187F1E" w:rsidRPr="00D60987">
        <w:rPr>
          <w:szCs w:val="22"/>
        </w:rPr>
        <w:t>ral, Dirección General, Oficina </w:t>
      </w:r>
      <w:r w:rsidRPr="00D60987">
        <w:rPr>
          <w:szCs w:val="22"/>
        </w:rPr>
        <w:t>Nacional de la Propiedad Industrial (ONAPI), Ministerio</w:t>
      </w:r>
      <w:r w:rsidR="00187F1E" w:rsidRPr="00D60987">
        <w:rPr>
          <w:szCs w:val="22"/>
        </w:rPr>
        <w:t xml:space="preserve"> de Industria y Comercio, Santo </w:t>
      </w:r>
      <w:r w:rsidRPr="00D60987">
        <w:rPr>
          <w:szCs w:val="22"/>
        </w:rPr>
        <w:t>Domingo</w:t>
      </w:r>
    </w:p>
    <w:p w:rsidR="00F63FA8" w:rsidRPr="00D60987" w:rsidRDefault="00F63FA8" w:rsidP="00F63FA8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r.lockward@onapi.gob.do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Ysset ROM</w:t>
      </w:r>
      <w:r w:rsidR="008B0EC1" w:rsidRPr="00D60987">
        <w:rPr>
          <w:szCs w:val="22"/>
          <w:lang w:val="fr-CH"/>
        </w:rPr>
        <w:t>Á</w:t>
      </w:r>
      <w:r w:rsidRPr="00D60987">
        <w:rPr>
          <w:szCs w:val="22"/>
          <w:lang w:val="fr-CH"/>
        </w:rPr>
        <w:t>N (</w:t>
      </w:r>
      <w:r w:rsidR="000F4CF9" w:rsidRPr="00D60987">
        <w:rPr>
          <w:szCs w:val="22"/>
          <w:lang w:val="fr-CH"/>
        </w:rPr>
        <w:t>Sra</w:t>
      </w:r>
      <w:r w:rsidRPr="00D60987">
        <w:rPr>
          <w:szCs w:val="22"/>
          <w:lang w:val="fr-CH"/>
        </w:rPr>
        <w:t>.), Ministro Consejero, Misión Permanente, Ginebra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C09F1">
      <w:pPr>
        <w:keepNext/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lastRenderedPageBreak/>
        <w:t>RÉPUBLIQUE POPULAIRE DÉMOCRATIQUE DE CORÉE/DEMOCRATIC PEOPLE</w:t>
      </w:r>
      <w:r w:rsidR="00BB67D2" w:rsidRPr="00F2642F">
        <w:rPr>
          <w:szCs w:val="22"/>
          <w:u w:val="single"/>
          <w:lang w:val="fr-CH"/>
        </w:rPr>
        <w:t>’</w:t>
      </w:r>
      <w:r w:rsidRPr="00D60987">
        <w:rPr>
          <w:szCs w:val="22"/>
          <w:u w:val="single"/>
          <w:lang w:val="fr-CH"/>
        </w:rPr>
        <w:t>S REPUBLIC OF KOREA</w:t>
      </w:r>
    </w:p>
    <w:p w:rsidR="001714E4" w:rsidRPr="00D60987" w:rsidRDefault="001714E4" w:rsidP="00EC09F1">
      <w:pPr>
        <w:keepNext/>
        <w:rPr>
          <w:szCs w:val="22"/>
          <w:u w:val="single"/>
          <w:lang w:val="fr-CH"/>
        </w:rPr>
      </w:pPr>
    </w:p>
    <w:p w:rsidR="001714E4" w:rsidRPr="00F2642F" w:rsidRDefault="001714E4" w:rsidP="00EC09F1">
      <w:pPr>
        <w:keepNext/>
        <w:rPr>
          <w:szCs w:val="22"/>
        </w:rPr>
      </w:pPr>
      <w:r w:rsidRPr="00F2642F">
        <w:rPr>
          <w:szCs w:val="22"/>
        </w:rPr>
        <w:t>CHOE Myong Nam, Deputy Permanent Representative, Permanent Mission, Geneva</w:t>
      </w:r>
    </w:p>
    <w:p w:rsidR="00F63FA8" w:rsidRPr="00F2642F" w:rsidRDefault="00F63FA8" w:rsidP="00F63FA8">
      <w:pPr>
        <w:rPr>
          <w:szCs w:val="22"/>
        </w:rPr>
      </w:pPr>
      <w:r w:rsidRPr="00F2642F">
        <w:rPr>
          <w:szCs w:val="22"/>
          <w:u w:val="single"/>
        </w:rPr>
        <w:t xml:space="preserve">mission.korea-dpr@ties.itu.int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JONG Myong Hak, Counsellor, Permanent Mission, Geneva</w:t>
      </w:r>
    </w:p>
    <w:p w:rsidR="00F63FA8" w:rsidRPr="00F2642F" w:rsidRDefault="00F63FA8" w:rsidP="00F63FA8">
      <w:pPr>
        <w:rPr>
          <w:szCs w:val="22"/>
        </w:rPr>
      </w:pPr>
      <w:r w:rsidRPr="00F2642F">
        <w:rPr>
          <w:szCs w:val="22"/>
          <w:u w:val="single"/>
        </w:rPr>
        <w:t xml:space="preserve">mission.korea-dpr@ties.itu.int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A25B06">
      <w:pPr>
        <w:keepNext/>
        <w:rPr>
          <w:szCs w:val="22"/>
        </w:rPr>
      </w:pPr>
      <w:r w:rsidRPr="00F2642F">
        <w:rPr>
          <w:szCs w:val="22"/>
        </w:rPr>
        <w:t>KIM Yong U, Coordinator, National Coordinating Committee for WIPO, Ministry of Foreign Affairs, Pyongyang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RÉPUBLIQUE TCHÈQUE/CZECH REPUBLIC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Josef KRATOCHVÍL, President, Industrial Property Office, Prague</w:t>
      </w:r>
    </w:p>
    <w:p w:rsidR="00F63FA8" w:rsidRPr="00F2642F" w:rsidRDefault="00F63FA8" w:rsidP="00F63FA8">
      <w:pPr>
        <w:rPr>
          <w:szCs w:val="22"/>
        </w:rPr>
      </w:pPr>
      <w:r w:rsidRPr="00F2642F">
        <w:rPr>
          <w:szCs w:val="22"/>
          <w:u w:val="single"/>
        </w:rPr>
        <w:t xml:space="preserve">jkratochvil@upv.cz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Jan KÁRA, Ambassador, Permanent Representative, Permanent Mission, Geneva</w:t>
      </w:r>
    </w:p>
    <w:p w:rsidR="00F63FA8" w:rsidRPr="00F2642F" w:rsidRDefault="00F63FA8" w:rsidP="00F63FA8">
      <w:pPr>
        <w:rPr>
          <w:szCs w:val="22"/>
        </w:rPr>
      </w:pPr>
      <w:r w:rsidRPr="00F2642F">
        <w:rPr>
          <w:szCs w:val="22"/>
          <w:u w:val="single"/>
        </w:rPr>
        <w:t xml:space="preserve">jan_kara@mzv.cz </w:t>
      </w:r>
    </w:p>
    <w:p w:rsidR="00F63FA8" w:rsidRPr="00F2642F" w:rsidRDefault="00F63FA8" w:rsidP="000F4CF9">
      <w:pPr>
        <w:rPr>
          <w:szCs w:val="22"/>
        </w:rPr>
      </w:pPr>
    </w:p>
    <w:p w:rsidR="000F4CF9" w:rsidRPr="00F2642F" w:rsidRDefault="000F4CF9" w:rsidP="000F4CF9">
      <w:pPr>
        <w:rPr>
          <w:szCs w:val="22"/>
        </w:rPr>
      </w:pPr>
      <w:r w:rsidRPr="00F2642F">
        <w:rPr>
          <w:szCs w:val="22"/>
        </w:rPr>
        <w:t>Světlana KOPECKÁ (Ms.), Director, International Department, Industrial Property Office, Prague</w:t>
      </w:r>
    </w:p>
    <w:p w:rsidR="00F63FA8" w:rsidRPr="00F2642F" w:rsidRDefault="00F63FA8" w:rsidP="00F63FA8">
      <w:pPr>
        <w:rPr>
          <w:szCs w:val="22"/>
        </w:rPr>
      </w:pPr>
      <w:r w:rsidRPr="00F2642F">
        <w:rPr>
          <w:szCs w:val="22"/>
          <w:u w:val="single"/>
        </w:rPr>
        <w:t xml:space="preserve">skopecka@upv.cz </w:t>
      </w:r>
    </w:p>
    <w:p w:rsidR="000F4CF9" w:rsidRPr="00F2642F" w:rsidRDefault="000F4CF9" w:rsidP="000F4CF9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Pavel ZEMAN, Director, Copyright Department, Ministry of Culture, Prague</w:t>
      </w:r>
    </w:p>
    <w:p w:rsidR="00F63FA8" w:rsidRPr="00F2642F" w:rsidRDefault="00F63FA8" w:rsidP="00F63FA8">
      <w:pPr>
        <w:rPr>
          <w:szCs w:val="22"/>
        </w:rPr>
      </w:pPr>
      <w:r w:rsidRPr="00F2642F">
        <w:rPr>
          <w:szCs w:val="22"/>
          <w:u w:val="single"/>
        </w:rPr>
        <w:t xml:space="preserve">pavel.zeman@mkcr.cz </w:t>
      </w:r>
    </w:p>
    <w:p w:rsidR="00F63FA8" w:rsidRPr="00F2642F" w:rsidRDefault="00F63FA8" w:rsidP="000F4CF9">
      <w:pPr>
        <w:rPr>
          <w:szCs w:val="22"/>
        </w:rPr>
      </w:pPr>
    </w:p>
    <w:p w:rsidR="000F4CF9" w:rsidRPr="00F2642F" w:rsidRDefault="000F4CF9" w:rsidP="000F4CF9">
      <w:pPr>
        <w:rPr>
          <w:szCs w:val="22"/>
        </w:rPr>
      </w:pPr>
      <w:r w:rsidRPr="00F2642F">
        <w:rPr>
          <w:szCs w:val="22"/>
        </w:rPr>
        <w:t>Daniel MÍČ, Minister Counsellor, Deputy Permanent Representative, Permanent Mission, Geneva</w:t>
      </w:r>
    </w:p>
    <w:p w:rsidR="00F63FA8" w:rsidRPr="00F2642F" w:rsidRDefault="00F63FA8" w:rsidP="00F63FA8">
      <w:pPr>
        <w:rPr>
          <w:szCs w:val="22"/>
        </w:rPr>
      </w:pPr>
      <w:r w:rsidRPr="00F2642F">
        <w:rPr>
          <w:szCs w:val="22"/>
          <w:u w:val="single"/>
        </w:rPr>
        <w:t xml:space="preserve">daniel_mic@mzv.cz </w:t>
      </w:r>
    </w:p>
    <w:p w:rsidR="000F4CF9" w:rsidRPr="00F2642F" w:rsidRDefault="000F4CF9" w:rsidP="000F4CF9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Marcela HUJEROVÁ (Ms.), Deputy Director, International Department, Industrial Property Office, Prague</w:t>
      </w:r>
    </w:p>
    <w:p w:rsidR="00F63FA8" w:rsidRPr="00F2642F" w:rsidRDefault="00F63FA8" w:rsidP="00F63FA8">
      <w:pPr>
        <w:rPr>
          <w:szCs w:val="22"/>
        </w:rPr>
      </w:pPr>
      <w:r w:rsidRPr="00F2642F">
        <w:rPr>
          <w:szCs w:val="22"/>
          <w:u w:val="single"/>
        </w:rPr>
        <w:t xml:space="preserve">mhujerova@upv.cz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Martin TOČÍK, Third Secretary, Permanent Mission, Geneva</w:t>
      </w:r>
    </w:p>
    <w:p w:rsidR="00F63FA8" w:rsidRPr="00D60987" w:rsidRDefault="00F63FA8" w:rsidP="00F63FA8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martin_tocik@mzv.cz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RÉPUBLIQUE-UNIE DE TANZANIE/UNITED REPUBLIC OF TANZANIA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Abdullah Wazir Ramadhan WAZIR, Executive Director, Zanzibar Business and Property Registration Agency (BPRA), Zanzibar</w:t>
      </w:r>
    </w:p>
    <w:p w:rsidR="001714E4" w:rsidRPr="00F2642F" w:rsidRDefault="001714E4" w:rsidP="00E973E4">
      <w:pPr>
        <w:rPr>
          <w:szCs w:val="22"/>
        </w:rPr>
      </w:pPr>
    </w:p>
    <w:p w:rsidR="0050759B" w:rsidRPr="00F2642F" w:rsidRDefault="0050759B" w:rsidP="0050759B">
      <w:pPr>
        <w:rPr>
          <w:szCs w:val="22"/>
        </w:rPr>
      </w:pPr>
      <w:r w:rsidRPr="00F2642F">
        <w:rPr>
          <w:szCs w:val="22"/>
        </w:rPr>
        <w:t>Elia MTWEWE, Counsellor, Permanent Mission, Geneva</w:t>
      </w:r>
    </w:p>
    <w:p w:rsidR="0050759B" w:rsidRPr="00F2642F" w:rsidRDefault="0050759B" w:rsidP="0050759B">
      <w:pPr>
        <w:rPr>
          <w:szCs w:val="22"/>
        </w:rPr>
      </w:pPr>
    </w:p>
    <w:p w:rsidR="00F63FA8" w:rsidRPr="00F2642F" w:rsidRDefault="00F63FA8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ROUMANIE/ROMANIA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50759B" w:rsidRPr="00F2642F" w:rsidRDefault="0050759B" w:rsidP="0050759B">
      <w:pPr>
        <w:rPr>
          <w:szCs w:val="22"/>
        </w:rPr>
      </w:pPr>
      <w:r w:rsidRPr="00F2642F">
        <w:rPr>
          <w:szCs w:val="22"/>
        </w:rPr>
        <w:t>Adrian VIERITA, Ambassador, Permanent Representative, Permanent Mission, Geneva</w:t>
      </w:r>
    </w:p>
    <w:p w:rsidR="0050759B" w:rsidRPr="00F2642F" w:rsidRDefault="0050759B" w:rsidP="0050759B"/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 xml:space="preserve">Bucura IONESCU (Ms.), Director General, </w:t>
      </w:r>
      <w:r w:rsidR="00187F1E" w:rsidRPr="00F2642F">
        <w:rPr>
          <w:szCs w:val="22"/>
        </w:rPr>
        <w:t xml:space="preserve">State Office for Inventions and Trademarks (OSIM), </w:t>
      </w:r>
      <w:r w:rsidRPr="00F2642F">
        <w:rPr>
          <w:szCs w:val="22"/>
        </w:rPr>
        <w:t>Bucharest</w:t>
      </w:r>
    </w:p>
    <w:p w:rsidR="001714E4" w:rsidRPr="00F2642F" w:rsidRDefault="001714E4" w:rsidP="00E973E4">
      <w:pPr>
        <w:rPr>
          <w:szCs w:val="22"/>
        </w:rPr>
      </w:pPr>
    </w:p>
    <w:p w:rsidR="003F6A5C" w:rsidRPr="00F2642F" w:rsidRDefault="003F6A5C" w:rsidP="003F6A5C">
      <w:pPr>
        <w:rPr>
          <w:szCs w:val="22"/>
        </w:rPr>
      </w:pPr>
      <w:r w:rsidRPr="00F2642F">
        <w:rPr>
          <w:szCs w:val="22"/>
        </w:rPr>
        <w:t>Traian FILIP, Minister Plenipotentiary, Permanent Mission, Geneva</w:t>
      </w:r>
    </w:p>
    <w:p w:rsidR="003F6A5C" w:rsidRPr="00F2642F" w:rsidRDefault="003F6A5C" w:rsidP="003F6A5C">
      <w:pPr>
        <w:rPr>
          <w:szCs w:val="22"/>
        </w:rPr>
      </w:pPr>
    </w:p>
    <w:p w:rsidR="00740419" w:rsidRPr="00F2642F" w:rsidRDefault="005E0CB8" w:rsidP="00740419">
      <w:pPr>
        <w:rPr>
          <w:szCs w:val="22"/>
        </w:rPr>
      </w:pPr>
      <w:r w:rsidRPr="00F2642F">
        <w:rPr>
          <w:szCs w:val="22"/>
        </w:rPr>
        <w:lastRenderedPageBreak/>
        <w:t xml:space="preserve">Mirela </w:t>
      </w:r>
      <w:r w:rsidR="00740419" w:rsidRPr="00F2642F">
        <w:rPr>
          <w:szCs w:val="22"/>
        </w:rPr>
        <w:t>PASCARU (Ms.), Deputy Director, Legal Department, Ministry of Foreign Affairs, Bucharest</w:t>
      </w:r>
    </w:p>
    <w:p w:rsidR="00740419" w:rsidRPr="00F2642F" w:rsidRDefault="00740419" w:rsidP="00740419">
      <w:pPr>
        <w:rPr>
          <w:szCs w:val="22"/>
        </w:rPr>
      </w:pPr>
      <w:r w:rsidRPr="00F2642F">
        <w:rPr>
          <w:szCs w:val="22"/>
          <w:u w:val="single"/>
        </w:rPr>
        <w:t xml:space="preserve">mirela.pascaru@mae.ro </w:t>
      </w:r>
    </w:p>
    <w:p w:rsidR="00740419" w:rsidRPr="00F2642F" w:rsidRDefault="00740419" w:rsidP="00740419">
      <w:pPr>
        <w:rPr>
          <w:szCs w:val="22"/>
        </w:rPr>
      </w:pPr>
    </w:p>
    <w:p w:rsidR="000F165C" w:rsidRPr="00F2642F" w:rsidRDefault="000F165C" w:rsidP="000F165C">
      <w:pPr>
        <w:rPr>
          <w:szCs w:val="22"/>
        </w:rPr>
      </w:pPr>
      <w:r w:rsidRPr="00F2642F">
        <w:rPr>
          <w:szCs w:val="22"/>
        </w:rPr>
        <w:t xml:space="preserve">Constanţa MORARU (Ms.), Head of Legal, International Cooperation, European Affairs Division, </w:t>
      </w:r>
      <w:r w:rsidR="008F5301" w:rsidRPr="00F2642F">
        <w:rPr>
          <w:szCs w:val="22"/>
        </w:rPr>
        <w:t xml:space="preserve">State Office for Inventions and Trademarks (OSIM), </w:t>
      </w:r>
      <w:r w:rsidRPr="00F2642F">
        <w:rPr>
          <w:szCs w:val="22"/>
        </w:rPr>
        <w:t>Bucharest</w:t>
      </w:r>
    </w:p>
    <w:p w:rsidR="000F165C" w:rsidRPr="00F2642F" w:rsidRDefault="000F165C" w:rsidP="000F165C">
      <w:pPr>
        <w:rPr>
          <w:szCs w:val="22"/>
        </w:rPr>
      </w:pPr>
    </w:p>
    <w:p w:rsidR="0050759B" w:rsidRPr="00F2642F" w:rsidRDefault="0050759B" w:rsidP="00A25B06">
      <w:pPr>
        <w:keepNext/>
        <w:rPr>
          <w:szCs w:val="22"/>
        </w:rPr>
      </w:pPr>
      <w:r w:rsidRPr="00F2642F">
        <w:rPr>
          <w:szCs w:val="22"/>
        </w:rPr>
        <w:t xml:space="preserve">Cristian FLORESCU, </w:t>
      </w:r>
      <w:r w:rsidR="00835A1D" w:rsidRPr="00F2642F">
        <w:rPr>
          <w:szCs w:val="22"/>
        </w:rPr>
        <w:t>Head, International Department</w:t>
      </w:r>
      <w:r w:rsidRPr="00F2642F">
        <w:rPr>
          <w:szCs w:val="22"/>
        </w:rPr>
        <w:t>, Romanian Copyright</w:t>
      </w:r>
      <w:r w:rsidR="00835A1D" w:rsidRPr="00F2642F">
        <w:rPr>
          <w:szCs w:val="22"/>
        </w:rPr>
        <w:t xml:space="preserve"> Office (ORDA)</w:t>
      </w:r>
      <w:r w:rsidRPr="00F2642F">
        <w:rPr>
          <w:szCs w:val="22"/>
        </w:rPr>
        <w:t>, Bucharest</w:t>
      </w:r>
    </w:p>
    <w:p w:rsidR="0050759B" w:rsidRPr="00F2642F" w:rsidRDefault="0050759B" w:rsidP="0050759B">
      <w:pPr>
        <w:rPr>
          <w:szCs w:val="22"/>
        </w:rPr>
      </w:pPr>
      <w:r w:rsidRPr="00F2642F">
        <w:rPr>
          <w:szCs w:val="22"/>
          <w:u w:val="single"/>
        </w:rPr>
        <w:t xml:space="preserve">florescucristiann@yahoo.com </w:t>
      </w:r>
    </w:p>
    <w:p w:rsidR="0050759B" w:rsidRPr="00F2642F" w:rsidRDefault="0050759B" w:rsidP="0050759B">
      <w:pPr>
        <w:rPr>
          <w:szCs w:val="22"/>
        </w:rPr>
      </w:pPr>
    </w:p>
    <w:p w:rsidR="00740419" w:rsidRPr="00F2642F" w:rsidRDefault="00740419" w:rsidP="00740419">
      <w:pPr>
        <w:rPr>
          <w:szCs w:val="22"/>
        </w:rPr>
      </w:pPr>
      <w:r w:rsidRPr="00F2642F">
        <w:rPr>
          <w:szCs w:val="22"/>
        </w:rPr>
        <w:t>Livia PUSCARAGIU (Ms.), Expert, Legal Department, Ministry of Foreign Affairs, Bucharest</w:t>
      </w:r>
    </w:p>
    <w:p w:rsidR="00740419" w:rsidRPr="00F2642F" w:rsidRDefault="00740419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 xml:space="preserve">Atanase GEAVELA, Expert, International Cooperation Bureau, </w:t>
      </w:r>
      <w:r w:rsidR="008F5301" w:rsidRPr="00F2642F">
        <w:rPr>
          <w:szCs w:val="22"/>
        </w:rPr>
        <w:t xml:space="preserve">State Office for Inventions and Trademarks (OSIM), </w:t>
      </w:r>
      <w:r w:rsidRPr="00F2642F">
        <w:rPr>
          <w:szCs w:val="22"/>
        </w:rPr>
        <w:t>Bucharest</w:t>
      </w:r>
    </w:p>
    <w:p w:rsidR="001714E4" w:rsidRPr="00F2642F" w:rsidRDefault="001714E4" w:rsidP="00E973E4">
      <w:pPr>
        <w:rPr>
          <w:szCs w:val="22"/>
        </w:rPr>
      </w:pPr>
    </w:p>
    <w:p w:rsidR="0050759B" w:rsidRPr="00F2642F" w:rsidRDefault="0050759B" w:rsidP="0050759B">
      <w:pPr>
        <w:rPr>
          <w:szCs w:val="22"/>
        </w:rPr>
      </w:pPr>
      <w:r w:rsidRPr="00F2642F">
        <w:rPr>
          <w:szCs w:val="22"/>
        </w:rPr>
        <w:t>Albert ROBU, First Secretary, Permanent Mission, Geneva</w:t>
      </w:r>
    </w:p>
    <w:p w:rsidR="0050759B" w:rsidRPr="00F2642F" w:rsidRDefault="0050759B" w:rsidP="0050759B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6228A3" w:rsidRPr="00F2642F" w:rsidRDefault="006228A3" w:rsidP="006228A3">
      <w:pPr>
        <w:rPr>
          <w:szCs w:val="22"/>
          <w:u w:val="single"/>
        </w:rPr>
      </w:pPr>
      <w:r w:rsidRPr="00F2642F">
        <w:rPr>
          <w:szCs w:val="22"/>
          <w:u w:val="single"/>
        </w:rPr>
        <w:t>ROYAUME-UNI/UNITED KINGDOM</w:t>
      </w:r>
    </w:p>
    <w:p w:rsidR="006228A3" w:rsidRPr="00F2642F" w:rsidRDefault="006228A3" w:rsidP="006228A3">
      <w:pPr>
        <w:rPr>
          <w:szCs w:val="22"/>
          <w:u w:val="single"/>
        </w:rPr>
      </w:pPr>
    </w:p>
    <w:p w:rsidR="006228A3" w:rsidRPr="00F2642F" w:rsidRDefault="006228A3" w:rsidP="006228A3">
      <w:pPr>
        <w:rPr>
          <w:szCs w:val="22"/>
        </w:rPr>
      </w:pPr>
      <w:r w:rsidRPr="00F2642F">
        <w:rPr>
          <w:szCs w:val="22"/>
        </w:rPr>
        <w:t>Julian BRAITHWAITE, Ambassador, Permanent Representative, Permanent Mission, Geneva</w:t>
      </w:r>
    </w:p>
    <w:p w:rsidR="006228A3" w:rsidRPr="00F2642F" w:rsidRDefault="006228A3" w:rsidP="006228A3">
      <w:pPr>
        <w:rPr>
          <w:szCs w:val="22"/>
        </w:rPr>
      </w:pPr>
    </w:p>
    <w:p w:rsidR="006228A3" w:rsidRPr="00F2642F" w:rsidRDefault="006228A3" w:rsidP="006228A3">
      <w:pPr>
        <w:rPr>
          <w:szCs w:val="22"/>
        </w:rPr>
      </w:pPr>
      <w:r w:rsidRPr="00F2642F">
        <w:rPr>
          <w:szCs w:val="22"/>
        </w:rPr>
        <w:t>Sean DENNEHEY, Acting Chief Executive, UK Intellectual Property Office (UK IPO), Newport</w:t>
      </w:r>
    </w:p>
    <w:p w:rsidR="006228A3" w:rsidRPr="00F2642F" w:rsidRDefault="006228A3" w:rsidP="006228A3">
      <w:pPr>
        <w:rPr>
          <w:szCs w:val="22"/>
        </w:rPr>
      </w:pPr>
    </w:p>
    <w:p w:rsidR="006228A3" w:rsidRPr="00F2642F" w:rsidRDefault="006228A3" w:rsidP="006228A3">
      <w:pPr>
        <w:rPr>
          <w:szCs w:val="22"/>
        </w:rPr>
      </w:pPr>
      <w:r w:rsidRPr="00F2642F">
        <w:rPr>
          <w:szCs w:val="22"/>
        </w:rPr>
        <w:t>Mark MATTHEWS, Deputy Permanent Representative, Permanent Mission, Geneva</w:t>
      </w:r>
    </w:p>
    <w:p w:rsidR="006228A3" w:rsidRPr="00F2642F" w:rsidRDefault="006228A3" w:rsidP="006228A3">
      <w:pPr>
        <w:rPr>
          <w:szCs w:val="22"/>
        </w:rPr>
      </w:pPr>
    </w:p>
    <w:p w:rsidR="006228A3" w:rsidRPr="00F2642F" w:rsidRDefault="006228A3" w:rsidP="006228A3">
      <w:pPr>
        <w:rPr>
          <w:szCs w:val="22"/>
        </w:rPr>
      </w:pPr>
      <w:r w:rsidRPr="00F2642F">
        <w:rPr>
          <w:szCs w:val="22"/>
        </w:rPr>
        <w:t>Andy BARTLETT, Divisional Director Patents, UK Intellectual Property Office (UK IPO), Newport</w:t>
      </w:r>
    </w:p>
    <w:p w:rsidR="006228A3" w:rsidRPr="00F2642F" w:rsidRDefault="006228A3" w:rsidP="006228A3">
      <w:pPr>
        <w:rPr>
          <w:szCs w:val="22"/>
        </w:rPr>
      </w:pPr>
    </w:p>
    <w:p w:rsidR="0050759B" w:rsidRPr="00F2642F" w:rsidRDefault="0050759B" w:rsidP="0050759B">
      <w:pPr>
        <w:rPr>
          <w:szCs w:val="22"/>
        </w:rPr>
      </w:pPr>
      <w:r w:rsidRPr="00F2642F">
        <w:rPr>
          <w:szCs w:val="22"/>
        </w:rPr>
        <w:t>Adam WILLIAMS, Deputy Director, UK Intellectual Property Office (UK IPO), Newport</w:t>
      </w:r>
    </w:p>
    <w:p w:rsidR="0050759B" w:rsidRPr="00F2642F" w:rsidRDefault="0050759B" w:rsidP="0050759B">
      <w:pPr>
        <w:rPr>
          <w:szCs w:val="22"/>
        </w:rPr>
      </w:pPr>
    </w:p>
    <w:p w:rsidR="006228A3" w:rsidRPr="00F2642F" w:rsidRDefault="006228A3" w:rsidP="006228A3">
      <w:pPr>
        <w:rPr>
          <w:szCs w:val="22"/>
        </w:rPr>
      </w:pPr>
      <w:r w:rsidRPr="00F2642F">
        <w:rPr>
          <w:szCs w:val="22"/>
        </w:rPr>
        <w:t>Nick SMITH, Senior Policy Adviser, UK Intellectual Property Office (UK IPO), Newport</w:t>
      </w:r>
    </w:p>
    <w:p w:rsidR="006228A3" w:rsidRPr="00F2642F" w:rsidRDefault="006228A3" w:rsidP="006228A3">
      <w:pPr>
        <w:rPr>
          <w:szCs w:val="22"/>
        </w:rPr>
      </w:pPr>
    </w:p>
    <w:p w:rsidR="006228A3" w:rsidRPr="00F2642F" w:rsidRDefault="006228A3" w:rsidP="006228A3">
      <w:pPr>
        <w:rPr>
          <w:szCs w:val="22"/>
        </w:rPr>
      </w:pPr>
      <w:r w:rsidRPr="00F2642F">
        <w:rPr>
          <w:szCs w:val="22"/>
        </w:rPr>
        <w:t>Thomas WALKDEN, Head, International Institutions, UK Intellectual Property Office (UK IPO), Newport</w:t>
      </w:r>
    </w:p>
    <w:p w:rsidR="006228A3" w:rsidRPr="00F2642F" w:rsidRDefault="006228A3" w:rsidP="006228A3">
      <w:pPr>
        <w:rPr>
          <w:szCs w:val="22"/>
        </w:rPr>
      </w:pPr>
    </w:p>
    <w:p w:rsidR="006228A3" w:rsidRPr="00F2642F" w:rsidRDefault="006228A3" w:rsidP="006228A3">
      <w:pPr>
        <w:rPr>
          <w:szCs w:val="22"/>
        </w:rPr>
      </w:pPr>
      <w:r w:rsidRPr="00F2642F">
        <w:rPr>
          <w:szCs w:val="22"/>
        </w:rPr>
        <w:t>Francis ROODT, Senior Policy Adviser, UK Intellectual Property Office (UK IPO), Newport</w:t>
      </w:r>
    </w:p>
    <w:p w:rsidR="006228A3" w:rsidRPr="00F2642F" w:rsidRDefault="006228A3" w:rsidP="006228A3">
      <w:pPr>
        <w:rPr>
          <w:szCs w:val="22"/>
        </w:rPr>
      </w:pPr>
    </w:p>
    <w:p w:rsidR="006228A3" w:rsidRPr="00F2642F" w:rsidRDefault="006228A3" w:rsidP="006228A3">
      <w:pPr>
        <w:rPr>
          <w:szCs w:val="22"/>
        </w:rPr>
      </w:pPr>
      <w:r w:rsidRPr="00F2642F">
        <w:rPr>
          <w:szCs w:val="22"/>
        </w:rPr>
        <w:t>Michael SHERLOCK, Senior Policy Adviser, Intellectual Property Department, UK Intellectual Property Office (UK IPO), Newport</w:t>
      </w:r>
    </w:p>
    <w:p w:rsidR="006228A3" w:rsidRPr="00F2642F" w:rsidRDefault="006228A3" w:rsidP="006228A3">
      <w:pPr>
        <w:rPr>
          <w:szCs w:val="22"/>
        </w:rPr>
      </w:pPr>
    </w:p>
    <w:p w:rsidR="006228A3" w:rsidRPr="00F2642F" w:rsidRDefault="006228A3" w:rsidP="006228A3">
      <w:pPr>
        <w:rPr>
          <w:szCs w:val="22"/>
        </w:rPr>
      </w:pPr>
      <w:r w:rsidRPr="00F2642F">
        <w:rPr>
          <w:szCs w:val="22"/>
        </w:rPr>
        <w:t>Thomas RYDER, Head</w:t>
      </w:r>
      <w:r w:rsidR="00E1331A" w:rsidRPr="00F2642F">
        <w:rPr>
          <w:szCs w:val="22"/>
        </w:rPr>
        <w:t>,</w:t>
      </w:r>
      <w:r w:rsidRPr="00F2642F">
        <w:rPr>
          <w:szCs w:val="22"/>
        </w:rPr>
        <w:t xml:space="preserve"> Economics Team, Permanent Mission, Geneva</w:t>
      </w:r>
    </w:p>
    <w:p w:rsidR="006228A3" w:rsidRPr="00F2642F" w:rsidRDefault="006228A3" w:rsidP="006228A3">
      <w:pPr>
        <w:rPr>
          <w:szCs w:val="22"/>
        </w:rPr>
      </w:pPr>
    </w:p>
    <w:p w:rsidR="006228A3" w:rsidRPr="00F2642F" w:rsidRDefault="006228A3" w:rsidP="006228A3">
      <w:pPr>
        <w:rPr>
          <w:szCs w:val="22"/>
        </w:rPr>
      </w:pPr>
      <w:r w:rsidRPr="00F2642F">
        <w:rPr>
          <w:szCs w:val="22"/>
        </w:rPr>
        <w:t>Jan WALTER, IP Adviser, Permanent Mission, Geneva</w:t>
      </w:r>
    </w:p>
    <w:p w:rsidR="006228A3" w:rsidRPr="00F2642F" w:rsidRDefault="006228A3" w:rsidP="006228A3">
      <w:pPr>
        <w:rPr>
          <w:szCs w:val="22"/>
        </w:rPr>
      </w:pPr>
    </w:p>
    <w:p w:rsidR="006228A3" w:rsidRPr="00F2642F" w:rsidRDefault="006228A3" w:rsidP="006228A3">
      <w:pPr>
        <w:rPr>
          <w:szCs w:val="22"/>
        </w:rPr>
      </w:pPr>
    </w:p>
    <w:p w:rsidR="0050759B" w:rsidRPr="00D60987" w:rsidRDefault="0050759B" w:rsidP="0050759B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RWANDA</w:t>
      </w:r>
    </w:p>
    <w:p w:rsidR="0050759B" w:rsidRPr="00D60987" w:rsidRDefault="0050759B" w:rsidP="0050759B">
      <w:pPr>
        <w:rPr>
          <w:szCs w:val="22"/>
          <w:u w:val="single"/>
          <w:lang w:val="fr-CH"/>
        </w:rPr>
      </w:pPr>
    </w:p>
    <w:p w:rsidR="0050759B" w:rsidRPr="00D60987" w:rsidRDefault="0050759B" w:rsidP="0050759B">
      <w:pPr>
        <w:rPr>
          <w:szCs w:val="22"/>
          <w:lang w:val="fr-CH"/>
        </w:rPr>
      </w:pPr>
      <w:r w:rsidRPr="00D60987">
        <w:rPr>
          <w:szCs w:val="22"/>
          <w:lang w:val="fr-CH"/>
        </w:rPr>
        <w:t>François-Xavier NGARAMB</w:t>
      </w:r>
      <w:r w:rsidR="005E0CB8" w:rsidRPr="00D60987">
        <w:rPr>
          <w:szCs w:val="22"/>
          <w:lang w:val="fr-CH"/>
        </w:rPr>
        <w:t>É</w:t>
      </w:r>
      <w:r w:rsidRPr="00D60987">
        <w:rPr>
          <w:szCs w:val="22"/>
          <w:lang w:val="fr-CH"/>
        </w:rPr>
        <w:t xml:space="preserve">, Ambassador, </w:t>
      </w:r>
      <w:r w:rsidR="008B0EC1" w:rsidRPr="00D60987">
        <w:rPr>
          <w:szCs w:val="22"/>
          <w:lang w:val="fr-CH"/>
        </w:rPr>
        <w:t xml:space="preserve">Permanent Representative, </w:t>
      </w:r>
      <w:r w:rsidRPr="00D60987">
        <w:rPr>
          <w:szCs w:val="22"/>
          <w:lang w:val="fr-CH"/>
        </w:rPr>
        <w:t>Permanent Mission, Geneva</w:t>
      </w:r>
    </w:p>
    <w:p w:rsidR="0050759B" w:rsidRPr="00D60987" w:rsidRDefault="0050759B" w:rsidP="0050759B">
      <w:pPr>
        <w:rPr>
          <w:szCs w:val="22"/>
          <w:lang w:val="fr-CH"/>
        </w:rPr>
      </w:pPr>
    </w:p>
    <w:p w:rsidR="0050759B" w:rsidRPr="00F2642F" w:rsidRDefault="0050759B" w:rsidP="0050759B">
      <w:pPr>
        <w:rPr>
          <w:szCs w:val="22"/>
        </w:rPr>
      </w:pPr>
      <w:r w:rsidRPr="00F2642F">
        <w:rPr>
          <w:szCs w:val="22"/>
        </w:rPr>
        <w:t>Moses RUGEMA, First Counsellor, Permanent Mission, Geneva</w:t>
      </w:r>
    </w:p>
    <w:p w:rsidR="0050759B" w:rsidRPr="00F2642F" w:rsidRDefault="0050759B" w:rsidP="0050759B">
      <w:pPr>
        <w:rPr>
          <w:szCs w:val="22"/>
        </w:rPr>
      </w:pPr>
    </w:p>
    <w:p w:rsidR="0050759B" w:rsidRPr="00D60987" w:rsidRDefault="005E0CB8" w:rsidP="0050759B">
      <w:pPr>
        <w:rPr>
          <w:szCs w:val="22"/>
          <w:lang w:val="fr-CH"/>
        </w:rPr>
      </w:pPr>
      <w:r w:rsidRPr="00D60987">
        <w:rPr>
          <w:szCs w:val="22"/>
          <w:lang w:val="fr-CH"/>
        </w:rPr>
        <w:t>É</w:t>
      </w:r>
      <w:r w:rsidR="0050759B" w:rsidRPr="00D60987">
        <w:rPr>
          <w:szCs w:val="22"/>
          <w:lang w:val="fr-CH"/>
        </w:rPr>
        <w:t>douard BIZUMUREMYI, Commercial Attaché, Permanent Mission, Geneva</w:t>
      </w:r>
    </w:p>
    <w:p w:rsidR="0050759B" w:rsidRPr="00D60987" w:rsidRDefault="0050759B" w:rsidP="0050759B">
      <w:pPr>
        <w:rPr>
          <w:szCs w:val="22"/>
          <w:lang w:val="fr-CH"/>
        </w:rPr>
      </w:pPr>
    </w:p>
    <w:p w:rsidR="0050759B" w:rsidRPr="00D60987" w:rsidRDefault="0050759B" w:rsidP="0050759B">
      <w:pPr>
        <w:rPr>
          <w:szCs w:val="22"/>
          <w:lang w:val="fr-CH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lastRenderedPageBreak/>
        <w:t>SAINTE-LUCIE/SAINT LUCIA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Desma CHARLES (Ms.), Registrar, Registry of Companies and Intellectual Property, Castries</w:t>
      </w:r>
    </w:p>
    <w:p w:rsidR="00F63FA8" w:rsidRPr="00F2642F" w:rsidRDefault="00F63FA8" w:rsidP="00F63FA8">
      <w:pPr>
        <w:rPr>
          <w:szCs w:val="22"/>
        </w:rPr>
      </w:pPr>
      <w:r w:rsidRPr="00F2642F">
        <w:rPr>
          <w:szCs w:val="22"/>
          <w:u w:val="single"/>
        </w:rPr>
        <w:t xml:space="preserve">desma.charles@rocip.gov.lc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A25B06">
      <w:pPr>
        <w:keepNext/>
        <w:rPr>
          <w:szCs w:val="22"/>
          <w:u w:val="single"/>
        </w:rPr>
      </w:pPr>
      <w:r w:rsidRPr="00F2642F">
        <w:rPr>
          <w:szCs w:val="22"/>
          <w:u w:val="single"/>
        </w:rPr>
        <w:t>SAINT-KITTS-ET-NEVIS/SAINT KITTS AND NEVIS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 xml:space="preserve">Violet </w:t>
      </w:r>
      <w:r w:rsidR="000F165C" w:rsidRPr="00F2642F">
        <w:rPr>
          <w:szCs w:val="22"/>
        </w:rPr>
        <w:t xml:space="preserve">Angela </w:t>
      </w:r>
      <w:r w:rsidRPr="00F2642F">
        <w:rPr>
          <w:szCs w:val="22"/>
        </w:rPr>
        <w:t>WILLIAMS (Ms.), Acting Registrar, Intellectual Property Office, Ministry of Justice, Legal Affairs and Communications, Basseterre</w:t>
      </w:r>
    </w:p>
    <w:p w:rsidR="00F63FA8" w:rsidRPr="00F2642F" w:rsidRDefault="00F63FA8" w:rsidP="00F63FA8">
      <w:pPr>
        <w:rPr>
          <w:szCs w:val="22"/>
        </w:rPr>
      </w:pPr>
      <w:r w:rsidRPr="00F2642F">
        <w:rPr>
          <w:szCs w:val="22"/>
          <w:u w:val="single"/>
        </w:rPr>
        <w:t xml:space="preserve">violetwilliams81@gmail.com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SAINT-MARIN/SAN MARINO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Marco ARZILLI, Minister for Industry, Handicraft, Trade, Tra</w:t>
      </w:r>
      <w:r w:rsidR="000F165C" w:rsidRPr="00F2642F">
        <w:rPr>
          <w:szCs w:val="22"/>
        </w:rPr>
        <w:t>n</w:t>
      </w:r>
      <w:r w:rsidRPr="00F2642F">
        <w:rPr>
          <w:szCs w:val="22"/>
        </w:rPr>
        <w:t>sport and Research, Ministry of Industry, Handicraft, Trade, Tra</w:t>
      </w:r>
      <w:r w:rsidR="000F165C" w:rsidRPr="00F2642F">
        <w:rPr>
          <w:szCs w:val="22"/>
        </w:rPr>
        <w:t>n</w:t>
      </w:r>
      <w:r w:rsidRPr="00F2642F">
        <w:rPr>
          <w:szCs w:val="22"/>
        </w:rPr>
        <w:t>sport and Research, San Marino</w:t>
      </w:r>
    </w:p>
    <w:p w:rsidR="00F63FA8" w:rsidRPr="00F2642F" w:rsidRDefault="00F63FA8" w:rsidP="00F63FA8">
      <w:pPr>
        <w:rPr>
          <w:szCs w:val="22"/>
        </w:rPr>
      </w:pPr>
      <w:r w:rsidRPr="00F2642F">
        <w:rPr>
          <w:szCs w:val="22"/>
          <w:u w:val="single"/>
        </w:rPr>
        <w:t xml:space="preserve">mission.rsm@hotmail.com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Marcello BECCARI, Ambassador, Permanent Representative, Permanent Mission, Geneva</w:t>
      </w:r>
    </w:p>
    <w:p w:rsidR="00F63FA8" w:rsidRPr="00F2642F" w:rsidRDefault="00F63FA8" w:rsidP="00F63FA8">
      <w:pPr>
        <w:rPr>
          <w:szCs w:val="22"/>
        </w:rPr>
      </w:pPr>
      <w:r w:rsidRPr="00F2642F">
        <w:rPr>
          <w:szCs w:val="22"/>
          <w:u w:val="single"/>
        </w:rPr>
        <w:t xml:space="preserve">mission.rsm@hotmail.com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Silvia ROSSI (Ms.), Director, Department of External Affairs, State Office for Patents and Trademarks, Borgo Maggiore</w:t>
      </w:r>
    </w:p>
    <w:p w:rsidR="00F63FA8" w:rsidRPr="00F2642F" w:rsidRDefault="00F63FA8" w:rsidP="00F63FA8">
      <w:pPr>
        <w:rPr>
          <w:szCs w:val="22"/>
        </w:rPr>
      </w:pPr>
      <w:r w:rsidRPr="00F2642F">
        <w:rPr>
          <w:szCs w:val="22"/>
          <w:u w:val="single"/>
        </w:rPr>
        <w:t xml:space="preserve">silvia.rossi.ubm@pa.sm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Bruno CINQUANTINI, Advisor, Department of External Affairs, State Office for Patents and Trademarks, Borgo Maggiore</w:t>
      </w:r>
    </w:p>
    <w:p w:rsidR="001714E4" w:rsidRPr="00F2642F" w:rsidRDefault="001714E4" w:rsidP="00E973E4">
      <w:pPr>
        <w:rPr>
          <w:szCs w:val="22"/>
        </w:rPr>
      </w:pPr>
    </w:p>
    <w:p w:rsidR="0050759B" w:rsidRPr="00F2642F" w:rsidRDefault="0050759B" w:rsidP="0050759B">
      <w:pPr>
        <w:rPr>
          <w:szCs w:val="22"/>
        </w:rPr>
      </w:pPr>
      <w:r w:rsidRPr="00F2642F">
        <w:rPr>
          <w:szCs w:val="22"/>
        </w:rPr>
        <w:t>Anita DEDIC (Ms.), Assistant of the Ambassador, Permanent Mission, Geneva</w:t>
      </w:r>
    </w:p>
    <w:p w:rsidR="0050759B" w:rsidRPr="00F2642F" w:rsidRDefault="0050759B" w:rsidP="0050759B">
      <w:pPr>
        <w:rPr>
          <w:szCs w:val="22"/>
        </w:rPr>
      </w:pPr>
      <w:r w:rsidRPr="00F2642F">
        <w:rPr>
          <w:szCs w:val="22"/>
          <w:u w:val="single"/>
        </w:rPr>
        <w:t xml:space="preserve">mission.rsm@hotmail.com </w:t>
      </w:r>
    </w:p>
    <w:p w:rsidR="0050759B" w:rsidRPr="00F2642F" w:rsidRDefault="0050759B" w:rsidP="0050759B">
      <w:pPr>
        <w:rPr>
          <w:szCs w:val="22"/>
        </w:rPr>
      </w:pPr>
    </w:p>
    <w:p w:rsidR="000F165C" w:rsidRPr="00F2642F" w:rsidRDefault="000F165C">
      <w:pPr>
        <w:rPr>
          <w:szCs w:val="22"/>
          <w:u w:val="single"/>
        </w:rPr>
      </w:pPr>
    </w:p>
    <w:p w:rsidR="00B26500" w:rsidRPr="00F2642F" w:rsidRDefault="00B26500" w:rsidP="00B26500">
      <w:pPr>
        <w:rPr>
          <w:szCs w:val="22"/>
          <w:u w:val="single"/>
        </w:rPr>
      </w:pPr>
      <w:r w:rsidRPr="00F2642F">
        <w:rPr>
          <w:szCs w:val="22"/>
          <w:u w:val="single"/>
        </w:rPr>
        <w:t>SAINT-SIÈGE/HOLY SEE</w:t>
      </w:r>
    </w:p>
    <w:p w:rsidR="00B26500" w:rsidRPr="00F2642F" w:rsidRDefault="00B26500" w:rsidP="00B26500">
      <w:pPr>
        <w:rPr>
          <w:szCs w:val="22"/>
          <w:u w:val="single"/>
        </w:rPr>
      </w:pPr>
    </w:p>
    <w:p w:rsidR="00B26500" w:rsidRPr="00F2642F" w:rsidRDefault="00B26500" w:rsidP="00B26500">
      <w:pPr>
        <w:rPr>
          <w:szCs w:val="22"/>
        </w:rPr>
      </w:pPr>
      <w:r w:rsidRPr="00F2642F">
        <w:rPr>
          <w:szCs w:val="22"/>
        </w:rPr>
        <w:t xml:space="preserve">Ivan JURKOVIČ, </w:t>
      </w:r>
      <w:r w:rsidR="006D04E4">
        <w:rPr>
          <w:szCs w:val="22"/>
        </w:rPr>
        <w:t>Apostolic Nuncio</w:t>
      </w:r>
      <w:r w:rsidRPr="00F2642F">
        <w:rPr>
          <w:szCs w:val="22"/>
        </w:rPr>
        <w:t xml:space="preserve">, </w:t>
      </w:r>
      <w:r w:rsidR="00A05DA0" w:rsidRPr="00F2642F">
        <w:rPr>
          <w:szCs w:val="22"/>
        </w:rPr>
        <w:t xml:space="preserve">Permanent Observer, </w:t>
      </w:r>
      <w:r w:rsidRPr="00F2642F">
        <w:rPr>
          <w:szCs w:val="22"/>
        </w:rPr>
        <w:t xml:space="preserve">Permanent </w:t>
      </w:r>
      <w:r w:rsidR="00A05DA0" w:rsidRPr="00F2642F">
        <w:rPr>
          <w:szCs w:val="22"/>
        </w:rPr>
        <w:t xml:space="preserve">Observer </w:t>
      </w:r>
      <w:r w:rsidRPr="00F2642F">
        <w:rPr>
          <w:szCs w:val="22"/>
        </w:rPr>
        <w:t>Mission, Geneva</w:t>
      </w:r>
    </w:p>
    <w:p w:rsidR="00B26500" w:rsidRPr="00F2642F" w:rsidRDefault="00B26500" w:rsidP="00B26500">
      <w:pPr>
        <w:rPr>
          <w:szCs w:val="22"/>
        </w:rPr>
      </w:pPr>
    </w:p>
    <w:p w:rsidR="00B26500" w:rsidRPr="00F2642F" w:rsidRDefault="00B26500" w:rsidP="00B26500">
      <w:pPr>
        <w:rPr>
          <w:szCs w:val="22"/>
        </w:rPr>
      </w:pPr>
      <w:r w:rsidRPr="00F2642F">
        <w:rPr>
          <w:szCs w:val="22"/>
        </w:rPr>
        <w:t xml:space="preserve">Richard Allen GYHRA, Counsellor, Permanent </w:t>
      </w:r>
      <w:r w:rsidR="00A05DA0" w:rsidRPr="00F2642F">
        <w:rPr>
          <w:szCs w:val="22"/>
        </w:rPr>
        <w:t xml:space="preserve">Observer </w:t>
      </w:r>
      <w:r w:rsidRPr="00F2642F">
        <w:rPr>
          <w:szCs w:val="22"/>
        </w:rPr>
        <w:t>Mission, Geneva</w:t>
      </w:r>
    </w:p>
    <w:p w:rsidR="00B26500" w:rsidRPr="00F2642F" w:rsidRDefault="00B26500" w:rsidP="00B26500">
      <w:pPr>
        <w:rPr>
          <w:szCs w:val="22"/>
        </w:rPr>
      </w:pPr>
    </w:p>
    <w:p w:rsidR="00B26500" w:rsidRPr="00F2642F" w:rsidRDefault="00B26500" w:rsidP="00B26500">
      <w:pPr>
        <w:rPr>
          <w:szCs w:val="22"/>
        </w:rPr>
      </w:pPr>
      <w:r w:rsidRPr="00F2642F">
        <w:rPr>
          <w:szCs w:val="22"/>
        </w:rPr>
        <w:t xml:space="preserve">Carlo Maria MARENGHI, Attaché, Permanent </w:t>
      </w:r>
      <w:r w:rsidR="00A05DA0" w:rsidRPr="00F2642F">
        <w:rPr>
          <w:szCs w:val="22"/>
        </w:rPr>
        <w:t xml:space="preserve">Observer </w:t>
      </w:r>
      <w:r w:rsidRPr="00F2642F">
        <w:rPr>
          <w:szCs w:val="22"/>
        </w:rPr>
        <w:t>Mission, Geneva</w:t>
      </w:r>
    </w:p>
    <w:p w:rsidR="00B26500" w:rsidRPr="00F2642F" w:rsidRDefault="00B26500" w:rsidP="00B26500">
      <w:pPr>
        <w:rPr>
          <w:szCs w:val="22"/>
        </w:rPr>
      </w:pPr>
    </w:p>
    <w:p w:rsidR="00B26500" w:rsidRPr="00F2642F" w:rsidRDefault="00B26500" w:rsidP="00B26500">
      <w:pPr>
        <w:rPr>
          <w:szCs w:val="22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SAINT-VINCENT-ET-LES-GRENADINES/SAINT VINCENT AND THE GRENADINES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Lekeicha CAESAR-TONEY (M</w:t>
      </w:r>
      <w:r w:rsidR="000F165C" w:rsidRPr="00F2642F">
        <w:rPr>
          <w:szCs w:val="22"/>
        </w:rPr>
        <w:t>r</w:t>
      </w:r>
      <w:r w:rsidRPr="00F2642F">
        <w:rPr>
          <w:szCs w:val="22"/>
        </w:rPr>
        <w:t>s.), Registrar, Commerce and Intellectual Property Office, Legal Affairs, Kingstown</w:t>
      </w:r>
    </w:p>
    <w:p w:rsidR="003F2EF0" w:rsidRPr="00D60987" w:rsidRDefault="003F2EF0" w:rsidP="003F2EF0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lekeichacaesar_8@hotmail.com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B26500" w:rsidRPr="00D60987" w:rsidRDefault="00B26500" w:rsidP="00B26500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SAO TOMÉ-ET-PRINCIPE/SAO TOME AND PRINCIPE</w:t>
      </w:r>
    </w:p>
    <w:p w:rsidR="00B26500" w:rsidRPr="00D60987" w:rsidRDefault="00B26500" w:rsidP="00B26500">
      <w:pPr>
        <w:rPr>
          <w:szCs w:val="22"/>
          <w:u w:val="single"/>
          <w:lang w:val="fr-CH"/>
        </w:rPr>
      </w:pPr>
    </w:p>
    <w:p w:rsidR="00B26500" w:rsidRPr="00D60987" w:rsidRDefault="00B26500" w:rsidP="00B26500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Aderito DE OLIVEIRA BONFIM, directeur exécutif, Service national de la propriété industrielle (SENAPI), </w:t>
      </w:r>
      <w:r w:rsidR="00A05DA0" w:rsidRPr="00D60987">
        <w:rPr>
          <w:szCs w:val="22"/>
          <w:lang w:val="fr-CH"/>
        </w:rPr>
        <w:t>Direction de l</w:t>
      </w:r>
      <w:r w:rsidR="00BB67D2" w:rsidRPr="00F2642F">
        <w:rPr>
          <w:szCs w:val="22"/>
          <w:lang w:val="fr-CH"/>
        </w:rPr>
        <w:t>’</w:t>
      </w:r>
      <w:r w:rsidR="00A05DA0" w:rsidRPr="00D60987">
        <w:rPr>
          <w:szCs w:val="22"/>
          <w:lang w:val="fr-CH"/>
        </w:rPr>
        <w:t xml:space="preserve">industrie, </w:t>
      </w:r>
      <w:r w:rsidRPr="00D60987">
        <w:rPr>
          <w:szCs w:val="22"/>
          <w:lang w:val="fr-CH"/>
        </w:rPr>
        <w:t>Ministère de la planification et du développeme</w:t>
      </w:r>
      <w:r w:rsidR="007A27C4" w:rsidRPr="00D60987">
        <w:rPr>
          <w:szCs w:val="22"/>
          <w:lang w:val="fr-CH"/>
        </w:rPr>
        <w:t>nt, Sã</w:t>
      </w:r>
      <w:r w:rsidRPr="00D60987">
        <w:rPr>
          <w:szCs w:val="22"/>
          <w:lang w:val="fr-CH"/>
        </w:rPr>
        <w:t>o Tome</w:t>
      </w:r>
    </w:p>
    <w:p w:rsidR="00B26500" w:rsidRPr="00D60987" w:rsidRDefault="00B26500" w:rsidP="00B26500">
      <w:pPr>
        <w:rPr>
          <w:szCs w:val="22"/>
          <w:lang w:val="fr-CH"/>
        </w:rPr>
      </w:pPr>
    </w:p>
    <w:p w:rsidR="0050759B" w:rsidRPr="00D60987" w:rsidRDefault="0050759B" w:rsidP="0050759B">
      <w:pPr>
        <w:rPr>
          <w:szCs w:val="22"/>
          <w:lang w:val="fr-CH"/>
        </w:rPr>
      </w:pPr>
      <w:r w:rsidRPr="00D60987">
        <w:rPr>
          <w:szCs w:val="22"/>
          <w:lang w:val="fr-CH"/>
        </w:rPr>
        <w:lastRenderedPageBreak/>
        <w:t>Domingos DA SILVA DA TRINDADE, directeur, Service national de la propriété industrielle (SENAPI), Direction de l</w:t>
      </w:r>
      <w:r w:rsidR="00BB67D2" w:rsidRPr="00F2642F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industrie, Ministère de la planification et du développement, S</w:t>
      </w:r>
      <w:r w:rsidR="00740419" w:rsidRPr="00D60987">
        <w:rPr>
          <w:szCs w:val="22"/>
          <w:lang w:val="fr-CH"/>
        </w:rPr>
        <w:t>ã</w:t>
      </w:r>
      <w:r w:rsidRPr="00D60987">
        <w:rPr>
          <w:szCs w:val="22"/>
          <w:lang w:val="fr-CH"/>
        </w:rPr>
        <w:t>o Tome</w:t>
      </w:r>
    </w:p>
    <w:p w:rsidR="0050759B" w:rsidRPr="00D60987" w:rsidRDefault="0050759B" w:rsidP="0050759B">
      <w:pPr>
        <w:rPr>
          <w:szCs w:val="22"/>
          <w:lang w:val="fr-CH"/>
        </w:rPr>
      </w:pPr>
    </w:p>
    <w:p w:rsidR="00B26500" w:rsidRPr="00D60987" w:rsidRDefault="00B26500" w:rsidP="00B26500">
      <w:pPr>
        <w:rPr>
          <w:szCs w:val="22"/>
          <w:lang w:val="fr-CH"/>
        </w:rPr>
      </w:pPr>
    </w:p>
    <w:p w:rsidR="001714E4" w:rsidRPr="00D60987" w:rsidRDefault="001714E4" w:rsidP="006A198F">
      <w:pPr>
        <w:keepNext/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SÉNÉGAL/SENEGAL</w:t>
      </w:r>
    </w:p>
    <w:p w:rsidR="001714E4" w:rsidRPr="00D60987" w:rsidRDefault="001714E4" w:rsidP="006A198F">
      <w:pPr>
        <w:keepNext/>
        <w:rPr>
          <w:szCs w:val="22"/>
          <w:u w:val="single"/>
          <w:lang w:val="fr-CH"/>
        </w:rPr>
      </w:pPr>
    </w:p>
    <w:p w:rsidR="008B0EC1" w:rsidRPr="00D60987" w:rsidRDefault="008B0EC1" w:rsidP="008B0EC1">
      <w:pPr>
        <w:rPr>
          <w:szCs w:val="22"/>
          <w:lang w:val="fr-CH"/>
        </w:rPr>
      </w:pPr>
      <w:r w:rsidRPr="00D60987">
        <w:rPr>
          <w:szCs w:val="22"/>
          <w:lang w:val="fr-CH"/>
        </w:rPr>
        <w:t>Mame Baba CISSE, ambassadeur, représentant permanent, Mission permanente, Genève</w:t>
      </w:r>
    </w:p>
    <w:p w:rsidR="008B0EC1" w:rsidRPr="00D60987" w:rsidRDefault="008B0EC1" w:rsidP="008B0EC1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repsengen@yahoo.fr </w:t>
      </w:r>
    </w:p>
    <w:p w:rsidR="008B0EC1" w:rsidRPr="00D60987" w:rsidRDefault="008B0EC1" w:rsidP="008B0EC1">
      <w:pPr>
        <w:rPr>
          <w:szCs w:val="22"/>
          <w:lang w:val="fr-CH"/>
        </w:rPr>
      </w:pPr>
    </w:p>
    <w:p w:rsidR="00487A47" w:rsidRPr="00D60987" w:rsidRDefault="00487A47" w:rsidP="00487A47">
      <w:pPr>
        <w:rPr>
          <w:szCs w:val="22"/>
          <w:lang w:val="fr-CH"/>
        </w:rPr>
      </w:pPr>
      <w:r w:rsidRPr="00D60987">
        <w:rPr>
          <w:szCs w:val="22"/>
          <w:lang w:val="fr-CH"/>
        </w:rPr>
        <w:t>Serigne DIEYE, chargé d</w:t>
      </w:r>
      <w:r w:rsidR="00BB67D2" w:rsidRPr="00F2642F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 xml:space="preserve">affaires </w:t>
      </w:r>
      <w:proofErr w:type="gramStart"/>
      <w:r w:rsidRPr="00D60987">
        <w:rPr>
          <w:szCs w:val="22"/>
          <w:lang w:val="fr-CH"/>
        </w:rPr>
        <w:t>a.i</w:t>
      </w:r>
      <w:r w:rsidR="00D64881" w:rsidRPr="00F2642F">
        <w:rPr>
          <w:szCs w:val="22"/>
          <w:lang w:val="fr-CH"/>
        </w:rPr>
        <w:t>.</w:t>
      </w:r>
      <w:r w:rsidRPr="00D60987">
        <w:rPr>
          <w:szCs w:val="22"/>
          <w:lang w:val="fr-CH"/>
        </w:rPr>
        <w:t>,</w:t>
      </w:r>
      <w:proofErr w:type="gramEnd"/>
      <w:r w:rsidRPr="00D60987">
        <w:rPr>
          <w:szCs w:val="22"/>
          <w:lang w:val="fr-CH"/>
        </w:rPr>
        <w:t xml:space="preserve"> Mission permanente, Genève</w:t>
      </w:r>
    </w:p>
    <w:p w:rsidR="00487A47" w:rsidRPr="00D60987" w:rsidRDefault="00487A47" w:rsidP="00487A47">
      <w:pPr>
        <w:rPr>
          <w:szCs w:val="22"/>
          <w:lang w:val="fr-CH"/>
        </w:rPr>
      </w:pPr>
      <w:r w:rsidRPr="00D60987">
        <w:rPr>
          <w:szCs w:val="22"/>
          <w:lang w:val="fr-CH"/>
        </w:rPr>
        <w:t>repsengen@yahoo.fr</w:t>
      </w:r>
    </w:p>
    <w:p w:rsidR="00487A47" w:rsidRPr="00D60987" w:rsidRDefault="00487A47" w:rsidP="00E973E4">
      <w:pPr>
        <w:rPr>
          <w:szCs w:val="22"/>
          <w:lang w:val="fr-CH"/>
        </w:rPr>
      </w:pPr>
    </w:p>
    <w:p w:rsidR="006138A4" w:rsidRPr="00D60987" w:rsidRDefault="006138A4" w:rsidP="006138A4">
      <w:pPr>
        <w:rPr>
          <w:szCs w:val="22"/>
          <w:lang w:val="fr-CH"/>
        </w:rPr>
      </w:pPr>
      <w:r w:rsidRPr="00D60987">
        <w:rPr>
          <w:szCs w:val="22"/>
          <w:lang w:val="fr-CH"/>
        </w:rPr>
        <w:t>Aboubacar Sadikh BARRY, ministre conseiller, Mission permanente, Genève</w:t>
      </w:r>
    </w:p>
    <w:p w:rsidR="006138A4" w:rsidRPr="00D60987" w:rsidRDefault="006138A4" w:rsidP="006138A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Makhtar DIA, directeur général, Agence sénégalaise pour la propriété industrielle et l</w:t>
      </w:r>
      <w:r w:rsidR="00BB67D2" w:rsidRPr="00F2642F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innovation technologique (ASPIT), Ministère de l</w:t>
      </w:r>
      <w:r w:rsidR="00BB67D2" w:rsidRPr="00F2642F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industrie et des mines, Dakar</w:t>
      </w:r>
    </w:p>
    <w:p w:rsidR="003F2EF0" w:rsidRPr="00D60987" w:rsidRDefault="003F2EF0" w:rsidP="003F2EF0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makhtar.dia2013@gmail.com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Lamine Ka MBAYE, premier secrétaire, Mission permanente, Genève</w:t>
      </w:r>
    </w:p>
    <w:p w:rsidR="003F2EF0" w:rsidRPr="00F2642F" w:rsidRDefault="003F2EF0" w:rsidP="003F2EF0">
      <w:pPr>
        <w:rPr>
          <w:szCs w:val="22"/>
        </w:rPr>
      </w:pPr>
      <w:r w:rsidRPr="00F2642F">
        <w:rPr>
          <w:szCs w:val="22"/>
          <w:u w:val="single"/>
        </w:rPr>
        <w:t xml:space="preserve">repsengen@yahoo.fr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SERBIE/SERBIA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6138A4" w:rsidRPr="00F2642F" w:rsidRDefault="006138A4" w:rsidP="006138A4">
      <w:pPr>
        <w:rPr>
          <w:szCs w:val="22"/>
        </w:rPr>
      </w:pPr>
      <w:r w:rsidRPr="00F2642F">
        <w:rPr>
          <w:szCs w:val="22"/>
        </w:rPr>
        <w:t>Vladislav MLADENOVIĆ, Ambassador, Permanent Representative, Permanent Mission, Geneva</w:t>
      </w:r>
    </w:p>
    <w:p w:rsidR="003F2EF0" w:rsidRPr="00F2642F" w:rsidRDefault="003F2EF0" w:rsidP="003F2EF0">
      <w:pPr>
        <w:rPr>
          <w:szCs w:val="22"/>
        </w:rPr>
      </w:pPr>
      <w:r w:rsidRPr="00F2642F">
        <w:rPr>
          <w:szCs w:val="22"/>
          <w:u w:val="single"/>
        </w:rPr>
        <w:t xml:space="preserve">vmaric@zis.gov.rs </w:t>
      </w:r>
    </w:p>
    <w:p w:rsidR="006138A4" w:rsidRPr="00F2642F" w:rsidRDefault="006138A4" w:rsidP="006138A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Vladimir MARIĆ, Acting Director, Intellectual Property Office of Serbia, Belgrade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Branka TOTIĆ (Ms.), Legal Counselor, Intellectual Property Office of Serbia, Belgrade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6138A4" w:rsidP="00E973E4">
      <w:pPr>
        <w:rPr>
          <w:szCs w:val="22"/>
        </w:rPr>
      </w:pPr>
      <w:r w:rsidRPr="00F2642F">
        <w:rPr>
          <w:szCs w:val="22"/>
        </w:rPr>
        <w:t>Milos DURDEVIĆ, Third S</w:t>
      </w:r>
      <w:r w:rsidR="001714E4" w:rsidRPr="00F2642F">
        <w:rPr>
          <w:szCs w:val="22"/>
        </w:rPr>
        <w:t>ecretary, Permanent Mission, Geneva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SEYCHELLES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Joseph Fred Anthony HOAREAU, Deputy Registrar General, Registrar General</w:t>
      </w:r>
      <w:r w:rsidR="00BB67D2" w:rsidRPr="00F2642F">
        <w:rPr>
          <w:szCs w:val="22"/>
        </w:rPr>
        <w:t>’</w:t>
      </w:r>
      <w:r w:rsidRPr="00F2642F">
        <w:rPr>
          <w:szCs w:val="22"/>
        </w:rPr>
        <w:t>s Office, Department of Legal Affairs, President</w:t>
      </w:r>
      <w:r w:rsidR="00BB67D2" w:rsidRPr="00F2642F">
        <w:rPr>
          <w:szCs w:val="22"/>
        </w:rPr>
        <w:t>’</w:t>
      </w:r>
      <w:r w:rsidRPr="00F2642F">
        <w:rPr>
          <w:szCs w:val="22"/>
        </w:rPr>
        <w:t>s Office, Mahé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B26500" w:rsidRPr="00F2642F" w:rsidRDefault="00B26500" w:rsidP="00B26500">
      <w:pPr>
        <w:rPr>
          <w:szCs w:val="22"/>
          <w:u w:val="single"/>
        </w:rPr>
      </w:pPr>
      <w:r w:rsidRPr="00F2642F">
        <w:rPr>
          <w:szCs w:val="22"/>
          <w:u w:val="single"/>
        </w:rPr>
        <w:t>SIERRA LEONE</w:t>
      </w:r>
    </w:p>
    <w:p w:rsidR="00B26500" w:rsidRPr="00F2642F" w:rsidRDefault="00B26500" w:rsidP="00B26500">
      <w:pPr>
        <w:rPr>
          <w:szCs w:val="22"/>
          <w:u w:val="single"/>
        </w:rPr>
      </w:pPr>
    </w:p>
    <w:p w:rsidR="00B26500" w:rsidRPr="00F2642F" w:rsidRDefault="00B26500" w:rsidP="00B26500">
      <w:pPr>
        <w:rPr>
          <w:szCs w:val="22"/>
        </w:rPr>
      </w:pPr>
      <w:r w:rsidRPr="00F2642F">
        <w:rPr>
          <w:szCs w:val="22"/>
        </w:rPr>
        <w:t>Mariama Seray KALLAY (Ms.), Administrator and Registrar General, Administrator and Registrar</w:t>
      </w:r>
      <w:r w:rsidR="00BD150C">
        <w:rPr>
          <w:szCs w:val="22"/>
        </w:rPr>
        <w:t xml:space="preserve"> </w:t>
      </w:r>
      <w:r w:rsidRPr="00F2642F">
        <w:rPr>
          <w:szCs w:val="22"/>
        </w:rPr>
        <w:t>General</w:t>
      </w:r>
      <w:r w:rsidR="00BB67D2" w:rsidRPr="00F2642F">
        <w:rPr>
          <w:szCs w:val="22"/>
        </w:rPr>
        <w:t>’</w:t>
      </w:r>
      <w:r w:rsidRPr="00F2642F">
        <w:rPr>
          <w:szCs w:val="22"/>
        </w:rPr>
        <w:t>s Department, Freetown</w:t>
      </w:r>
    </w:p>
    <w:p w:rsidR="00B26500" w:rsidRPr="00F2642F" w:rsidRDefault="00B26500" w:rsidP="00B26500">
      <w:pPr>
        <w:rPr>
          <w:szCs w:val="22"/>
        </w:rPr>
      </w:pPr>
    </w:p>
    <w:p w:rsidR="00B26500" w:rsidRPr="00F2642F" w:rsidRDefault="00B26500" w:rsidP="00B26500">
      <w:pPr>
        <w:rPr>
          <w:szCs w:val="22"/>
        </w:rPr>
      </w:pPr>
      <w:r w:rsidRPr="00F2642F">
        <w:rPr>
          <w:szCs w:val="22"/>
        </w:rPr>
        <w:t>Oluniyi ROBBIN-COKER, Chairman, Sierra Leone Investment and Export Promotion Agency, Freetown</w:t>
      </w:r>
    </w:p>
    <w:p w:rsidR="00B26500" w:rsidRPr="00F2642F" w:rsidRDefault="00B26500" w:rsidP="00B26500">
      <w:pPr>
        <w:rPr>
          <w:szCs w:val="22"/>
        </w:rPr>
      </w:pPr>
    </w:p>
    <w:p w:rsidR="00EC3589" w:rsidRPr="00F2642F" w:rsidRDefault="00EC3589" w:rsidP="00EC3589">
      <w:pPr>
        <w:rPr>
          <w:szCs w:val="22"/>
        </w:rPr>
      </w:pPr>
      <w:r w:rsidRPr="00F2642F">
        <w:rPr>
          <w:szCs w:val="22"/>
        </w:rPr>
        <w:t>Ahmed KABBA, Counsellor, Permanent Mission, Geneva</w:t>
      </w:r>
    </w:p>
    <w:p w:rsidR="00EC3589" w:rsidRPr="00F2642F" w:rsidRDefault="00EC3589" w:rsidP="00EC3589">
      <w:pPr>
        <w:rPr>
          <w:szCs w:val="22"/>
        </w:rPr>
      </w:pPr>
      <w:r w:rsidRPr="00F2642F">
        <w:rPr>
          <w:szCs w:val="22"/>
          <w:u w:val="single"/>
        </w:rPr>
        <w:t xml:space="preserve">kabbaahmedzz@gmail.com </w:t>
      </w:r>
    </w:p>
    <w:p w:rsidR="00EC3589" w:rsidRPr="00F2642F" w:rsidRDefault="00EC3589" w:rsidP="00EC3589">
      <w:pPr>
        <w:rPr>
          <w:szCs w:val="22"/>
        </w:rPr>
      </w:pPr>
    </w:p>
    <w:p w:rsidR="00B26500" w:rsidRPr="00F2642F" w:rsidRDefault="00B26500" w:rsidP="00B26500">
      <w:pPr>
        <w:rPr>
          <w:szCs w:val="22"/>
        </w:rPr>
      </w:pPr>
    </w:p>
    <w:p w:rsidR="001714E4" w:rsidRPr="00F2642F" w:rsidRDefault="001714E4" w:rsidP="00EC09F1">
      <w:pPr>
        <w:keepNext/>
        <w:rPr>
          <w:szCs w:val="22"/>
          <w:u w:val="single"/>
        </w:rPr>
      </w:pPr>
      <w:r w:rsidRPr="00F2642F">
        <w:rPr>
          <w:szCs w:val="22"/>
          <w:u w:val="single"/>
        </w:rPr>
        <w:lastRenderedPageBreak/>
        <w:t>SINGAPOUR/SINGAPORE</w:t>
      </w:r>
    </w:p>
    <w:p w:rsidR="001714E4" w:rsidRPr="00F2642F" w:rsidRDefault="001714E4" w:rsidP="00EC09F1">
      <w:pPr>
        <w:keepNext/>
        <w:rPr>
          <w:szCs w:val="22"/>
          <w:u w:val="single"/>
        </w:rPr>
      </w:pPr>
    </w:p>
    <w:p w:rsidR="006138A4" w:rsidRPr="00F2642F" w:rsidRDefault="006138A4" w:rsidP="006138A4">
      <w:pPr>
        <w:rPr>
          <w:szCs w:val="22"/>
        </w:rPr>
      </w:pPr>
      <w:r w:rsidRPr="00F2642F">
        <w:rPr>
          <w:szCs w:val="22"/>
        </w:rPr>
        <w:t>Daren TANG, Chief Executive, Intellectual Property Office of Singapore (IPOS), Singapore</w:t>
      </w:r>
    </w:p>
    <w:p w:rsidR="003F2EF0" w:rsidRPr="00F2642F" w:rsidRDefault="003F2EF0" w:rsidP="003F2EF0">
      <w:pPr>
        <w:rPr>
          <w:szCs w:val="22"/>
        </w:rPr>
      </w:pPr>
      <w:r w:rsidRPr="00F2642F">
        <w:rPr>
          <w:szCs w:val="22"/>
          <w:u w:val="single"/>
        </w:rPr>
        <w:t xml:space="preserve">daren_tang@ipos.gov.sg </w:t>
      </w:r>
    </w:p>
    <w:p w:rsidR="006138A4" w:rsidRPr="00F2642F" w:rsidRDefault="006138A4" w:rsidP="006138A4">
      <w:pPr>
        <w:rPr>
          <w:szCs w:val="22"/>
        </w:rPr>
      </w:pPr>
    </w:p>
    <w:p w:rsidR="001714E4" w:rsidRPr="00F2642F" w:rsidRDefault="001714E4" w:rsidP="006A198F">
      <w:pPr>
        <w:keepNext/>
        <w:rPr>
          <w:szCs w:val="22"/>
        </w:rPr>
      </w:pPr>
      <w:r w:rsidRPr="00F2642F">
        <w:rPr>
          <w:szCs w:val="22"/>
        </w:rPr>
        <w:t>Yee Woan TAN (Ms.), Ambassador, Permanent Representative, Permanent Mission to the World Trade Organization (WTO), Geneva</w:t>
      </w:r>
    </w:p>
    <w:p w:rsidR="001714E4" w:rsidRPr="00F2642F" w:rsidRDefault="001714E4" w:rsidP="00E973E4">
      <w:pPr>
        <w:rPr>
          <w:szCs w:val="22"/>
        </w:rPr>
      </w:pPr>
    </w:p>
    <w:p w:rsidR="006138A4" w:rsidRPr="00F2642F" w:rsidRDefault="006138A4" w:rsidP="006138A4">
      <w:pPr>
        <w:rPr>
          <w:szCs w:val="22"/>
        </w:rPr>
      </w:pPr>
      <w:r w:rsidRPr="00F2642F">
        <w:rPr>
          <w:szCs w:val="22"/>
        </w:rPr>
        <w:t>Alfred YIP, Acting Director, Registries of Patents, Designs and Plant Varieties, Intellectual Property Office of Singapore (IPOS), Singapore</w:t>
      </w:r>
    </w:p>
    <w:p w:rsidR="003F2EF0" w:rsidRPr="00F2642F" w:rsidRDefault="003F2EF0" w:rsidP="003F2EF0">
      <w:pPr>
        <w:rPr>
          <w:szCs w:val="22"/>
        </w:rPr>
      </w:pPr>
      <w:r w:rsidRPr="00F2642F">
        <w:rPr>
          <w:szCs w:val="22"/>
          <w:u w:val="single"/>
        </w:rPr>
        <w:t xml:space="preserve">alfred_yip@ipos.gov.sg </w:t>
      </w:r>
    </w:p>
    <w:p w:rsidR="006138A4" w:rsidRPr="00F2642F" w:rsidRDefault="006138A4" w:rsidP="006138A4">
      <w:pPr>
        <w:rPr>
          <w:szCs w:val="22"/>
        </w:rPr>
      </w:pPr>
    </w:p>
    <w:p w:rsidR="006138A4" w:rsidRPr="00F2642F" w:rsidRDefault="006138A4" w:rsidP="006138A4">
      <w:pPr>
        <w:rPr>
          <w:szCs w:val="22"/>
        </w:rPr>
      </w:pPr>
      <w:r w:rsidRPr="00F2642F">
        <w:rPr>
          <w:szCs w:val="22"/>
        </w:rPr>
        <w:t>Eunice HUANG (Ms.), Deputy Permanent Representative, Permanent Mission</w:t>
      </w:r>
      <w:r w:rsidR="00EA65D2" w:rsidRPr="00F2642F">
        <w:rPr>
          <w:szCs w:val="22"/>
        </w:rPr>
        <w:t xml:space="preserve"> to the World Trade Organization (WTO)</w:t>
      </w:r>
      <w:r w:rsidRPr="00F2642F">
        <w:rPr>
          <w:szCs w:val="22"/>
        </w:rPr>
        <w:t>, Geneva</w:t>
      </w:r>
    </w:p>
    <w:p w:rsidR="006138A4" w:rsidRPr="00F2642F" w:rsidRDefault="006138A4" w:rsidP="006138A4">
      <w:pPr>
        <w:rPr>
          <w:szCs w:val="22"/>
        </w:rPr>
      </w:pPr>
    </w:p>
    <w:p w:rsidR="006138A4" w:rsidRPr="00F2642F" w:rsidRDefault="006138A4" w:rsidP="006138A4">
      <w:pPr>
        <w:rPr>
          <w:szCs w:val="22"/>
        </w:rPr>
      </w:pPr>
      <w:r w:rsidRPr="00F2642F">
        <w:rPr>
          <w:szCs w:val="22"/>
        </w:rPr>
        <w:t>Shze Min YAH (Ms.), Deputy Director, International Engagement Department, Intellectual Property Office of Singapore (IPOS), Singapore</w:t>
      </w:r>
    </w:p>
    <w:p w:rsidR="006138A4" w:rsidRPr="00F2642F" w:rsidRDefault="006138A4" w:rsidP="006138A4">
      <w:pPr>
        <w:rPr>
          <w:szCs w:val="22"/>
        </w:rPr>
      </w:pPr>
    </w:p>
    <w:p w:rsidR="006138A4" w:rsidRPr="00F2642F" w:rsidRDefault="006138A4" w:rsidP="006138A4">
      <w:pPr>
        <w:rPr>
          <w:szCs w:val="22"/>
        </w:rPr>
      </w:pPr>
      <w:r w:rsidRPr="00F2642F">
        <w:rPr>
          <w:szCs w:val="22"/>
        </w:rPr>
        <w:t>Shi Liang ANG, Trade Mark Examiner, Registry of Trade Marks, Intellectual Property Office of Singapore (IPOS), Singapore</w:t>
      </w:r>
    </w:p>
    <w:p w:rsidR="006138A4" w:rsidRPr="00F2642F" w:rsidRDefault="006138A4" w:rsidP="006138A4">
      <w:pPr>
        <w:rPr>
          <w:szCs w:val="22"/>
        </w:rPr>
      </w:pPr>
    </w:p>
    <w:p w:rsidR="006138A4" w:rsidRPr="00F2642F" w:rsidRDefault="006138A4" w:rsidP="006138A4">
      <w:pPr>
        <w:rPr>
          <w:szCs w:val="22"/>
        </w:rPr>
      </w:pPr>
      <w:r w:rsidRPr="00BD150C">
        <w:rPr>
          <w:szCs w:val="22"/>
        </w:rPr>
        <w:t>Ira WONG (Ms.), Manager (International Engagement</w:t>
      </w:r>
      <w:r w:rsidRPr="00F2642F">
        <w:rPr>
          <w:szCs w:val="22"/>
        </w:rPr>
        <w:t>), Intellectual Property Office of Singapore (IPOS), Singapore</w:t>
      </w:r>
    </w:p>
    <w:p w:rsidR="006138A4" w:rsidRPr="00F2642F" w:rsidRDefault="006138A4" w:rsidP="006138A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Jyotsna SHANKAR (Ms.), Second Secretary, Permanent Mission</w:t>
      </w:r>
      <w:r w:rsidR="00EA65D2" w:rsidRPr="00F2642F">
        <w:rPr>
          <w:szCs w:val="22"/>
        </w:rPr>
        <w:t xml:space="preserve"> to the World Trade Organization (WTO),</w:t>
      </w:r>
      <w:r w:rsidRPr="00F2642F">
        <w:rPr>
          <w:szCs w:val="22"/>
        </w:rPr>
        <w:t xml:space="preserve"> Geneva</w:t>
      </w:r>
    </w:p>
    <w:p w:rsidR="003F2EF0" w:rsidRPr="00F2642F" w:rsidRDefault="003F2EF0" w:rsidP="003F2EF0">
      <w:pPr>
        <w:rPr>
          <w:szCs w:val="22"/>
        </w:rPr>
      </w:pPr>
      <w:r w:rsidRPr="00F2642F">
        <w:rPr>
          <w:szCs w:val="22"/>
          <w:u w:val="single"/>
        </w:rPr>
        <w:t xml:space="preserve">jyotsna_shankar@mfa.gov.sg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SLOVAQUIE/SLOVAKIA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Fedor ROSOCHA, Ambassador, Permanent Representative, Permanent Mission, Geneva</w:t>
      </w:r>
    </w:p>
    <w:p w:rsidR="006D04E4" w:rsidRDefault="006D04E4" w:rsidP="006D04E4">
      <w:pPr>
        <w:rPr>
          <w:szCs w:val="22"/>
        </w:rPr>
      </w:pPr>
    </w:p>
    <w:p w:rsidR="006D04E4" w:rsidRPr="0021017E" w:rsidRDefault="006D04E4" w:rsidP="006D04E4">
      <w:pPr>
        <w:rPr>
          <w:szCs w:val="22"/>
        </w:rPr>
      </w:pPr>
      <w:r w:rsidRPr="0021017E">
        <w:rPr>
          <w:szCs w:val="22"/>
        </w:rPr>
        <w:t>Anton ŠKREKO, Director General, Media, Audiovisual and Copyright Department, Ministry of Culture, Bratislava</w:t>
      </w:r>
    </w:p>
    <w:p w:rsidR="006D04E4" w:rsidRPr="0021017E" w:rsidRDefault="006D04E4" w:rsidP="006D04E4">
      <w:pPr>
        <w:rPr>
          <w:szCs w:val="22"/>
        </w:rPr>
      </w:pPr>
    </w:p>
    <w:p w:rsidR="006138A4" w:rsidRPr="00F2642F" w:rsidRDefault="006138A4" w:rsidP="006138A4">
      <w:pPr>
        <w:rPr>
          <w:szCs w:val="22"/>
        </w:rPr>
      </w:pPr>
      <w:r w:rsidRPr="00F2642F">
        <w:rPr>
          <w:szCs w:val="22"/>
        </w:rPr>
        <w:t xml:space="preserve">Martin KABÁČ, </w:t>
      </w:r>
      <w:r w:rsidR="00EA65D2" w:rsidRPr="00F2642F">
        <w:rPr>
          <w:szCs w:val="22"/>
        </w:rPr>
        <w:t xml:space="preserve">First Secretary, </w:t>
      </w:r>
      <w:r w:rsidRPr="00F2642F">
        <w:rPr>
          <w:szCs w:val="22"/>
        </w:rPr>
        <w:t>Deputy Permanent Representative, Permanent Mission, Geneva</w:t>
      </w:r>
    </w:p>
    <w:p w:rsidR="006138A4" w:rsidRPr="00F2642F" w:rsidRDefault="006138A4" w:rsidP="006138A4">
      <w:pPr>
        <w:rPr>
          <w:szCs w:val="22"/>
        </w:rPr>
      </w:pPr>
    </w:p>
    <w:p w:rsidR="006138A4" w:rsidRPr="00F2642F" w:rsidRDefault="006138A4" w:rsidP="006138A4">
      <w:pPr>
        <w:rPr>
          <w:szCs w:val="22"/>
        </w:rPr>
      </w:pPr>
      <w:r w:rsidRPr="00F2642F">
        <w:rPr>
          <w:szCs w:val="22"/>
        </w:rPr>
        <w:t>Jakub SLOVÁK, Third Secretary, Permanent Mission, Geneva</w:t>
      </w:r>
    </w:p>
    <w:p w:rsidR="006138A4" w:rsidRPr="00F2642F" w:rsidRDefault="006138A4" w:rsidP="006138A4">
      <w:pPr>
        <w:rPr>
          <w:szCs w:val="22"/>
        </w:rPr>
      </w:pPr>
    </w:p>
    <w:p w:rsidR="006138A4" w:rsidRPr="00F2642F" w:rsidRDefault="006138A4" w:rsidP="006138A4">
      <w:pPr>
        <w:rPr>
          <w:szCs w:val="22"/>
        </w:rPr>
      </w:pPr>
      <w:r w:rsidRPr="00F2642F">
        <w:rPr>
          <w:szCs w:val="22"/>
        </w:rPr>
        <w:t>Martin HINDICKÝ, Attaché, Permanent Mission, Geneva</w:t>
      </w:r>
    </w:p>
    <w:p w:rsidR="006138A4" w:rsidRPr="00F2642F" w:rsidRDefault="006138A4" w:rsidP="006138A4">
      <w:pPr>
        <w:rPr>
          <w:szCs w:val="22"/>
        </w:rPr>
      </w:pPr>
    </w:p>
    <w:p w:rsidR="006138A4" w:rsidRPr="00F2642F" w:rsidRDefault="006138A4" w:rsidP="006138A4">
      <w:pPr>
        <w:rPr>
          <w:szCs w:val="22"/>
        </w:rPr>
      </w:pPr>
      <w:r w:rsidRPr="00F2642F">
        <w:rPr>
          <w:szCs w:val="22"/>
        </w:rPr>
        <w:t>Juraj MAJCIN, Attaché, Permanent Mission, Geneva</w:t>
      </w:r>
    </w:p>
    <w:p w:rsidR="006138A4" w:rsidRPr="00F2642F" w:rsidRDefault="006138A4" w:rsidP="006138A4">
      <w:pPr>
        <w:rPr>
          <w:szCs w:val="22"/>
        </w:rPr>
      </w:pPr>
    </w:p>
    <w:p w:rsidR="006138A4" w:rsidRPr="00F2642F" w:rsidRDefault="006138A4" w:rsidP="006138A4">
      <w:pPr>
        <w:rPr>
          <w:szCs w:val="22"/>
        </w:rPr>
      </w:pPr>
      <w:r w:rsidRPr="00F2642F">
        <w:rPr>
          <w:szCs w:val="22"/>
        </w:rPr>
        <w:t>Emil ŽATKULIAK, First Secretary, Permanent Representation of the Slovak Republic to the European Union (EU), Brussels</w:t>
      </w:r>
    </w:p>
    <w:p w:rsidR="006138A4" w:rsidRPr="00F2642F" w:rsidRDefault="006138A4" w:rsidP="006138A4">
      <w:pPr>
        <w:rPr>
          <w:szCs w:val="22"/>
        </w:rPr>
      </w:pPr>
    </w:p>
    <w:p w:rsidR="006138A4" w:rsidRPr="00F2642F" w:rsidRDefault="006138A4" w:rsidP="006138A4">
      <w:pPr>
        <w:rPr>
          <w:szCs w:val="22"/>
        </w:rPr>
      </w:pPr>
      <w:r w:rsidRPr="00F2642F">
        <w:rPr>
          <w:szCs w:val="22"/>
        </w:rPr>
        <w:t>Tomáš KLINKA, Director, Legal and International Affairs Unit, Ind</w:t>
      </w:r>
      <w:r w:rsidR="00EA65D2" w:rsidRPr="00F2642F">
        <w:rPr>
          <w:szCs w:val="22"/>
        </w:rPr>
        <w:t>ustrial Property Office, Banská </w:t>
      </w:r>
      <w:r w:rsidRPr="00F2642F">
        <w:rPr>
          <w:szCs w:val="22"/>
        </w:rPr>
        <w:t>Bystrica</w:t>
      </w:r>
    </w:p>
    <w:p w:rsidR="006138A4" w:rsidRPr="00F2642F" w:rsidRDefault="006138A4" w:rsidP="006138A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Jana VESELSKÁ (Ms.), Director, Copyright Unit, Ministry of Culture, Bratislava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Lenka TOPĽANSKÁ (Ms.), Expert</w:t>
      </w:r>
      <w:r w:rsidR="00E440D8" w:rsidRPr="00F2642F">
        <w:rPr>
          <w:szCs w:val="22"/>
        </w:rPr>
        <w:t xml:space="preserve"> Advisor</w:t>
      </w:r>
      <w:r w:rsidRPr="00F2642F">
        <w:rPr>
          <w:szCs w:val="22"/>
        </w:rPr>
        <w:t>, Copyright Unit, Ministry of Culture, Bratislava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lastRenderedPageBreak/>
        <w:t>SLOVÉNIE/SLOVENIA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Vojislav SUC, Ambassador, Permanent Representative, Permanent Mission, Geneva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Vojko TOMAN, Acting Director, Slovenian Intellectual Property Office (SIPO), Ministry of Economic Development and Technology, Ljubljana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E440D8" w:rsidP="00E973E4">
      <w:pPr>
        <w:rPr>
          <w:szCs w:val="22"/>
        </w:rPr>
      </w:pPr>
      <w:r w:rsidRPr="00F2642F">
        <w:rPr>
          <w:szCs w:val="22"/>
        </w:rPr>
        <w:t>Petra BOŠ</w:t>
      </w:r>
      <w:r w:rsidR="001714E4" w:rsidRPr="00F2642F">
        <w:rPr>
          <w:szCs w:val="22"/>
        </w:rPr>
        <w:t>KIN (Ms.), Secretary, Slovenian Intellectual Property Office (SIPO), Ministry of Economic Development and Technology, Ljubljana</w:t>
      </w:r>
    </w:p>
    <w:p w:rsidR="003F2EF0" w:rsidRPr="00F2642F" w:rsidRDefault="003F2EF0" w:rsidP="003F2EF0">
      <w:pPr>
        <w:rPr>
          <w:szCs w:val="22"/>
        </w:rPr>
      </w:pPr>
      <w:r w:rsidRPr="00F2642F">
        <w:rPr>
          <w:szCs w:val="22"/>
          <w:u w:val="single"/>
        </w:rPr>
        <w:t xml:space="preserve">petra.boskin@uil-sipo.si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E440D8" w:rsidP="00E973E4">
      <w:pPr>
        <w:rPr>
          <w:szCs w:val="22"/>
        </w:rPr>
      </w:pPr>
      <w:r w:rsidRPr="00F2642F">
        <w:rPr>
          <w:szCs w:val="22"/>
        </w:rPr>
        <w:t>Š</w:t>
      </w:r>
      <w:r w:rsidR="001714E4" w:rsidRPr="00F2642F">
        <w:rPr>
          <w:szCs w:val="22"/>
        </w:rPr>
        <w:t xml:space="preserve">pela </w:t>
      </w:r>
      <w:r w:rsidRPr="00F2642F">
        <w:rPr>
          <w:szCs w:val="22"/>
        </w:rPr>
        <w:t>KUČ</w:t>
      </w:r>
      <w:r w:rsidR="001714E4" w:rsidRPr="00F2642F">
        <w:rPr>
          <w:szCs w:val="22"/>
        </w:rPr>
        <w:t>AN (Ms.), Counsellor, Permanent Mission, Geneva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740419" w:rsidRPr="00F2642F" w:rsidRDefault="00740419" w:rsidP="00740419">
      <w:pPr>
        <w:rPr>
          <w:szCs w:val="22"/>
          <w:u w:val="single"/>
        </w:rPr>
      </w:pPr>
      <w:r w:rsidRPr="00F2642F">
        <w:rPr>
          <w:szCs w:val="22"/>
          <w:u w:val="single"/>
        </w:rPr>
        <w:t>SOMALIE/SOMALIA</w:t>
      </w:r>
    </w:p>
    <w:p w:rsidR="00740419" w:rsidRPr="00F2642F" w:rsidRDefault="00740419" w:rsidP="00740419">
      <w:pPr>
        <w:rPr>
          <w:szCs w:val="22"/>
          <w:u w:val="single"/>
        </w:rPr>
      </w:pPr>
    </w:p>
    <w:p w:rsidR="00740419" w:rsidRPr="00F2642F" w:rsidRDefault="00740419" w:rsidP="00740419">
      <w:pPr>
        <w:rPr>
          <w:szCs w:val="22"/>
        </w:rPr>
      </w:pPr>
      <w:r w:rsidRPr="00F2642F">
        <w:rPr>
          <w:szCs w:val="22"/>
        </w:rPr>
        <w:t xml:space="preserve">Fadulla </w:t>
      </w:r>
      <w:r w:rsidR="005E0CB8" w:rsidRPr="00F2642F">
        <w:rPr>
          <w:szCs w:val="22"/>
        </w:rPr>
        <w:t xml:space="preserve">ABDULLAHI </w:t>
      </w:r>
      <w:r w:rsidRPr="00F2642F">
        <w:rPr>
          <w:szCs w:val="22"/>
        </w:rPr>
        <w:t xml:space="preserve">MOHAMUD (Ms.), Ambassador, </w:t>
      </w:r>
      <w:r w:rsidR="0035591C" w:rsidRPr="00F2642F">
        <w:rPr>
          <w:szCs w:val="22"/>
        </w:rPr>
        <w:t xml:space="preserve">Permanent Representative, </w:t>
      </w:r>
      <w:r w:rsidRPr="00F2642F">
        <w:rPr>
          <w:szCs w:val="22"/>
        </w:rPr>
        <w:t>Permanent Mission, Geneva</w:t>
      </w:r>
    </w:p>
    <w:p w:rsidR="00740419" w:rsidRPr="00F2642F" w:rsidRDefault="00740419" w:rsidP="00740419">
      <w:pPr>
        <w:rPr>
          <w:szCs w:val="22"/>
        </w:rPr>
      </w:pPr>
    </w:p>
    <w:p w:rsidR="00740419" w:rsidRPr="00F2642F" w:rsidRDefault="00740419" w:rsidP="00740419">
      <w:pPr>
        <w:rPr>
          <w:szCs w:val="22"/>
        </w:rPr>
      </w:pPr>
      <w:r w:rsidRPr="00F2642F">
        <w:rPr>
          <w:szCs w:val="22"/>
        </w:rPr>
        <w:t xml:space="preserve">Mohamed Abdulkadir SCEK MAO, Ambassador, </w:t>
      </w:r>
      <w:r w:rsidR="00BD150C">
        <w:rPr>
          <w:szCs w:val="22"/>
        </w:rPr>
        <w:t xml:space="preserve">Deputy Permanent Representative, </w:t>
      </w:r>
      <w:r w:rsidRPr="00F2642F">
        <w:rPr>
          <w:szCs w:val="22"/>
        </w:rPr>
        <w:t>Permanent Mission, Geneva</w:t>
      </w:r>
    </w:p>
    <w:p w:rsidR="00740419" w:rsidRPr="00F2642F" w:rsidRDefault="00740419" w:rsidP="00740419">
      <w:pPr>
        <w:rPr>
          <w:szCs w:val="22"/>
        </w:rPr>
      </w:pPr>
    </w:p>
    <w:p w:rsidR="00740419" w:rsidRPr="00F2642F" w:rsidRDefault="00740419" w:rsidP="00740419">
      <w:pPr>
        <w:rPr>
          <w:szCs w:val="22"/>
        </w:rPr>
      </w:pPr>
      <w:r w:rsidRPr="00F2642F">
        <w:rPr>
          <w:szCs w:val="22"/>
        </w:rPr>
        <w:t xml:space="preserve">Sharmake </w:t>
      </w:r>
      <w:r w:rsidR="005E0CB8" w:rsidRPr="00F2642F">
        <w:rPr>
          <w:szCs w:val="22"/>
        </w:rPr>
        <w:t xml:space="preserve">ALI </w:t>
      </w:r>
      <w:r w:rsidRPr="00F2642F">
        <w:rPr>
          <w:szCs w:val="22"/>
        </w:rPr>
        <w:t>HASSAN, Third Secretary, Permanent Mission, Geneva</w:t>
      </w:r>
    </w:p>
    <w:p w:rsidR="00740419" w:rsidRPr="00F2642F" w:rsidRDefault="00740419" w:rsidP="00740419">
      <w:pPr>
        <w:rPr>
          <w:szCs w:val="22"/>
        </w:rPr>
      </w:pPr>
    </w:p>
    <w:p w:rsidR="00740419" w:rsidRPr="00F2642F" w:rsidRDefault="00740419" w:rsidP="00740419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SOUDAN/SUDAN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Mustafa ELAMIN, Ambassador, Permanent Representative, Permanent Mission, Geneva</w:t>
      </w:r>
    </w:p>
    <w:p w:rsidR="003F2EF0" w:rsidRPr="00F2642F" w:rsidRDefault="003F2EF0" w:rsidP="003F2EF0">
      <w:pPr>
        <w:rPr>
          <w:szCs w:val="22"/>
        </w:rPr>
      </w:pPr>
      <w:r w:rsidRPr="00F2642F">
        <w:rPr>
          <w:szCs w:val="22"/>
          <w:u w:val="single"/>
        </w:rPr>
        <w:t xml:space="preserve">mission.sudan@bluewin.ch </w:t>
      </w:r>
    </w:p>
    <w:p w:rsidR="001714E4" w:rsidRPr="00F2642F" w:rsidRDefault="001714E4" w:rsidP="00E973E4">
      <w:pPr>
        <w:rPr>
          <w:szCs w:val="22"/>
        </w:rPr>
      </w:pPr>
    </w:p>
    <w:p w:rsidR="00BA1366" w:rsidRPr="00F2642F" w:rsidRDefault="00BA1366" w:rsidP="00BA1366">
      <w:pPr>
        <w:rPr>
          <w:szCs w:val="22"/>
        </w:rPr>
      </w:pPr>
      <w:r w:rsidRPr="00F2642F">
        <w:rPr>
          <w:szCs w:val="22"/>
        </w:rPr>
        <w:t>Adil Khalid Hassan HILAL, Registrar General</w:t>
      </w:r>
      <w:r w:rsidR="006F7C28">
        <w:rPr>
          <w:szCs w:val="22"/>
        </w:rPr>
        <w:t xml:space="preserve"> of</w:t>
      </w:r>
      <w:r w:rsidRPr="00F2642F">
        <w:rPr>
          <w:szCs w:val="22"/>
        </w:rPr>
        <w:t xml:space="preserve"> Intellectual Property, Ministry of Justice, Khartoum</w:t>
      </w:r>
    </w:p>
    <w:p w:rsidR="003F2EF0" w:rsidRPr="00F2642F" w:rsidRDefault="003F2EF0" w:rsidP="003F2EF0">
      <w:pPr>
        <w:rPr>
          <w:szCs w:val="22"/>
        </w:rPr>
      </w:pPr>
      <w:r w:rsidRPr="00F2642F">
        <w:rPr>
          <w:szCs w:val="22"/>
          <w:u w:val="single"/>
        </w:rPr>
        <w:t xml:space="preserve">adilhilal2001@yahoo.com </w:t>
      </w:r>
    </w:p>
    <w:p w:rsidR="003F2EF0" w:rsidRPr="00F2642F" w:rsidRDefault="003F2EF0" w:rsidP="00BA1366">
      <w:pPr>
        <w:keepNext/>
        <w:rPr>
          <w:szCs w:val="22"/>
        </w:rPr>
      </w:pPr>
    </w:p>
    <w:p w:rsidR="001714E4" w:rsidRPr="00F2642F" w:rsidRDefault="001714E4" w:rsidP="00BA1366">
      <w:pPr>
        <w:keepNext/>
        <w:rPr>
          <w:szCs w:val="22"/>
        </w:rPr>
      </w:pPr>
      <w:r w:rsidRPr="00F2642F">
        <w:rPr>
          <w:szCs w:val="22"/>
        </w:rPr>
        <w:t>Souad Elamin Mohamed ELNOUR (Ms.), Legal Adviser, Registrar General</w:t>
      </w:r>
      <w:r w:rsidR="006F7C28">
        <w:rPr>
          <w:szCs w:val="22"/>
        </w:rPr>
        <w:t xml:space="preserve"> of</w:t>
      </w:r>
      <w:r w:rsidRPr="00F2642F">
        <w:rPr>
          <w:szCs w:val="22"/>
        </w:rPr>
        <w:t xml:space="preserve"> </w:t>
      </w:r>
      <w:r w:rsidR="006F7C28">
        <w:rPr>
          <w:szCs w:val="22"/>
        </w:rPr>
        <w:t>Intellectual Property</w:t>
      </w:r>
      <w:r w:rsidRPr="00F2642F">
        <w:rPr>
          <w:szCs w:val="22"/>
        </w:rPr>
        <w:t>, Ministry of Justice, Khartoum</w:t>
      </w:r>
    </w:p>
    <w:p w:rsidR="003F2EF0" w:rsidRPr="00F2642F" w:rsidRDefault="003F2EF0" w:rsidP="003F2EF0">
      <w:pPr>
        <w:rPr>
          <w:szCs w:val="22"/>
        </w:rPr>
      </w:pPr>
      <w:r w:rsidRPr="00F2642F">
        <w:rPr>
          <w:szCs w:val="22"/>
          <w:u w:val="single"/>
        </w:rPr>
        <w:t xml:space="preserve">soaad-elamin@hotmail.com </w:t>
      </w:r>
    </w:p>
    <w:p w:rsidR="001714E4" w:rsidRPr="00F2642F" w:rsidRDefault="001714E4" w:rsidP="00BA1366">
      <w:pPr>
        <w:keepNext/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Azza HASSAN (Ms.), Second Secretary, Permanent Mission, Geneva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SRI LANKA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B26500" w:rsidRPr="00F2642F" w:rsidRDefault="00B26500" w:rsidP="00B26500">
      <w:pPr>
        <w:rPr>
          <w:szCs w:val="22"/>
        </w:rPr>
      </w:pPr>
      <w:r w:rsidRPr="00F2642F">
        <w:rPr>
          <w:szCs w:val="22"/>
        </w:rPr>
        <w:t>Ravinatha ARYASINHA, Ambassador, Permanent Representative, Permanent Mission, Geneva</w:t>
      </w:r>
    </w:p>
    <w:p w:rsidR="00B26500" w:rsidRPr="00F2642F" w:rsidRDefault="00B26500" w:rsidP="00B26500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Geethanjali RANAWAKA (Ms.), Director General, National Intellectual Property Office, Ministry of Industry and Commerce, Colombo</w:t>
      </w:r>
    </w:p>
    <w:p w:rsidR="001714E4" w:rsidRPr="00F2642F" w:rsidRDefault="001714E4" w:rsidP="00E973E4">
      <w:pPr>
        <w:rPr>
          <w:szCs w:val="22"/>
        </w:rPr>
      </w:pPr>
    </w:p>
    <w:p w:rsidR="00B26500" w:rsidRPr="00F2642F" w:rsidRDefault="00B26500" w:rsidP="00B26500">
      <w:pPr>
        <w:rPr>
          <w:szCs w:val="22"/>
        </w:rPr>
      </w:pPr>
      <w:r w:rsidRPr="00F2642F">
        <w:rPr>
          <w:szCs w:val="22"/>
        </w:rPr>
        <w:t>Samantha JAYASURIYA (Ms.), Deputy Permanent Representative, Permanent Mission, Geneva</w:t>
      </w:r>
    </w:p>
    <w:p w:rsidR="00B26500" w:rsidRPr="00F2642F" w:rsidRDefault="00B26500" w:rsidP="00B26500">
      <w:pPr>
        <w:rPr>
          <w:szCs w:val="22"/>
        </w:rPr>
      </w:pPr>
    </w:p>
    <w:p w:rsidR="00EC3589" w:rsidRPr="00F2642F" w:rsidRDefault="00EC3589" w:rsidP="00EC3589">
      <w:pPr>
        <w:rPr>
          <w:szCs w:val="22"/>
        </w:rPr>
      </w:pPr>
      <w:r w:rsidRPr="00F2642F">
        <w:rPr>
          <w:szCs w:val="22"/>
        </w:rPr>
        <w:t>Gihan INDRAGUPTA, Head</w:t>
      </w:r>
      <w:r w:rsidR="00740419" w:rsidRPr="00F2642F">
        <w:rPr>
          <w:szCs w:val="22"/>
        </w:rPr>
        <w:t>,</w:t>
      </w:r>
      <w:r w:rsidRPr="00F2642F">
        <w:rPr>
          <w:szCs w:val="22"/>
        </w:rPr>
        <w:t xml:space="preserve"> G 15 </w:t>
      </w:r>
      <w:proofErr w:type="gramStart"/>
      <w:r w:rsidRPr="00F2642F">
        <w:rPr>
          <w:szCs w:val="22"/>
        </w:rPr>
        <w:t>Secretariat</w:t>
      </w:r>
      <w:proofErr w:type="gramEnd"/>
      <w:r w:rsidRPr="00F2642F">
        <w:rPr>
          <w:szCs w:val="22"/>
        </w:rPr>
        <w:t>, Geneva</w:t>
      </w:r>
    </w:p>
    <w:p w:rsidR="00EC3589" w:rsidRPr="00F2642F" w:rsidRDefault="00EC3589" w:rsidP="00EC3589">
      <w:pPr>
        <w:rPr>
          <w:szCs w:val="22"/>
        </w:rPr>
      </w:pPr>
      <w:r w:rsidRPr="00F2642F">
        <w:rPr>
          <w:szCs w:val="22"/>
          <w:u w:val="single"/>
        </w:rPr>
        <w:t xml:space="preserve">mission@lankamission.org </w:t>
      </w:r>
    </w:p>
    <w:p w:rsidR="00EC3589" w:rsidRPr="00F2642F" w:rsidRDefault="00EC3589" w:rsidP="00EC3589">
      <w:pPr>
        <w:rPr>
          <w:szCs w:val="22"/>
        </w:rPr>
      </w:pPr>
    </w:p>
    <w:p w:rsidR="00EA65D2" w:rsidRPr="00F2642F" w:rsidRDefault="00EA65D2" w:rsidP="00EA65D2">
      <w:pPr>
        <w:rPr>
          <w:szCs w:val="22"/>
        </w:rPr>
      </w:pPr>
      <w:r w:rsidRPr="00F2642F">
        <w:rPr>
          <w:szCs w:val="22"/>
        </w:rPr>
        <w:t>Shashika SOMARATNE (Ms.), Counsellor, Permanent Mission, Geneva</w:t>
      </w:r>
    </w:p>
    <w:p w:rsidR="00EA65D2" w:rsidRPr="00F2642F" w:rsidRDefault="00EA65D2" w:rsidP="00EA65D2">
      <w:pPr>
        <w:rPr>
          <w:szCs w:val="22"/>
        </w:rPr>
      </w:pPr>
    </w:p>
    <w:p w:rsidR="00EC3589" w:rsidRPr="00F2642F" w:rsidRDefault="00EC3589" w:rsidP="00EC3589">
      <w:pPr>
        <w:rPr>
          <w:szCs w:val="22"/>
        </w:rPr>
      </w:pPr>
      <w:r w:rsidRPr="00F2642F">
        <w:rPr>
          <w:szCs w:val="22"/>
        </w:rPr>
        <w:lastRenderedPageBreak/>
        <w:t xml:space="preserve">Nalinda WIJERATNE, First Secretary, </w:t>
      </w:r>
      <w:r w:rsidR="00740419" w:rsidRPr="00F2642F">
        <w:rPr>
          <w:szCs w:val="22"/>
        </w:rPr>
        <w:t xml:space="preserve">Permanent Mission, </w:t>
      </w:r>
      <w:r w:rsidRPr="00F2642F">
        <w:rPr>
          <w:szCs w:val="22"/>
        </w:rPr>
        <w:t>Geneva</w:t>
      </w:r>
    </w:p>
    <w:p w:rsidR="00EC3589" w:rsidRPr="00F2642F" w:rsidRDefault="00EC3589" w:rsidP="00EC3589">
      <w:pPr>
        <w:rPr>
          <w:szCs w:val="22"/>
        </w:rPr>
      </w:pPr>
      <w:r w:rsidRPr="00F2642F">
        <w:rPr>
          <w:szCs w:val="22"/>
          <w:u w:val="single"/>
        </w:rPr>
        <w:t xml:space="preserve">mission@lankamission.org </w:t>
      </w:r>
    </w:p>
    <w:p w:rsidR="00EC3589" w:rsidRPr="00F2642F" w:rsidRDefault="00EC3589" w:rsidP="00EC3589">
      <w:pPr>
        <w:rPr>
          <w:szCs w:val="22"/>
        </w:rPr>
      </w:pPr>
    </w:p>
    <w:p w:rsidR="00B26500" w:rsidRPr="00F2642F" w:rsidRDefault="00B26500" w:rsidP="006A198F">
      <w:pPr>
        <w:keepNext/>
        <w:rPr>
          <w:szCs w:val="22"/>
        </w:rPr>
      </w:pPr>
      <w:r w:rsidRPr="00F2642F">
        <w:rPr>
          <w:szCs w:val="22"/>
        </w:rPr>
        <w:t>Dilini GUNASEKERA (Ms.), Second Secretary, Permanent Mission, Geneva</w:t>
      </w:r>
    </w:p>
    <w:p w:rsidR="00B26500" w:rsidRPr="00F2642F" w:rsidRDefault="00B26500" w:rsidP="00B26500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SUÈDE/SWEDEN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Susanne ÅS SIVBORG (Ms.), Director General, Swedish</w:t>
      </w:r>
      <w:r w:rsidR="00BA1366" w:rsidRPr="00F2642F">
        <w:rPr>
          <w:szCs w:val="22"/>
        </w:rPr>
        <w:t xml:space="preserve"> Patent and Registration Office </w:t>
      </w:r>
      <w:r w:rsidRPr="00F2642F">
        <w:rPr>
          <w:szCs w:val="22"/>
        </w:rPr>
        <w:t>(</w:t>
      </w:r>
      <w:r w:rsidR="008F5301" w:rsidRPr="00F2642F">
        <w:rPr>
          <w:szCs w:val="22"/>
        </w:rPr>
        <w:t>PRV</w:t>
      </w:r>
      <w:r w:rsidRPr="00F2642F">
        <w:rPr>
          <w:szCs w:val="22"/>
        </w:rPr>
        <w:t>), Ministry of Enterprise and Innovation, Stockholm</w:t>
      </w:r>
    </w:p>
    <w:p w:rsidR="003F2EF0" w:rsidRPr="00F2642F" w:rsidRDefault="003F2EF0" w:rsidP="003F2EF0">
      <w:pPr>
        <w:rPr>
          <w:szCs w:val="22"/>
        </w:rPr>
      </w:pPr>
      <w:r w:rsidRPr="00F2642F">
        <w:rPr>
          <w:szCs w:val="22"/>
          <w:u w:val="single"/>
        </w:rPr>
        <w:t xml:space="preserve">susanne.sivborg@prv.se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Patrick ANDERSSON, Senior Advisor for International Affairs, Swedish</w:t>
      </w:r>
      <w:r w:rsidR="00BA1366" w:rsidRPr="00F2642F">
        <w:rPr>
          <w:szCs w:val="22"/>
        </w:rPr>
        <w:t xml:space="preserve"> Patent and Registration Office </w:t>
      </w:r>
      <w:r w:rsidRPr="00F2642F">
        <w:rPr>
          <w:szCs w:val="22"/>
        </w:rPr>
        <w:t>(PRV), Ministry of Enterprise and Innovation, Stockholm</w:t>
      </w:r>
    </w:p>
    <w:p w:rsidR="003F2EF0" w:rsidRPr="00F2642F" w:rsidRDefault="003F2EF0" w:rsidP="003F2EF0">
      <w:pPr>
        <w:rPr>
          <w:szCs w:val="22"/>
        </w:rPr>
      </w:pPr>
      <w:r w:rsidRPr="00F2642F">
        <w:rPr>
          <w:szCs w:val="22"/>
          <w:u w:val="single"/>
        </w:rPr>
        <w:t xml:space="preserve">patrick.andersson@prv.se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Herman PHALÉN, Principal Director, Patent Process, Patent Department, Swedish Patent and Registration Office</w:t>
      </w:r>
      <w:r w:rsidR="008F5301" w:rsidRPr="00F2642F">
        <w:rPr>
          <w:szCs w:val="22"/>
        </w:rPr>
        <w:t> </w:t>
      </w:r>
      <w:r w:rsidRPr="00F2642F">
        <w:rPr>
          <w:szCs w:val="22"/>
        </w:rPr>
        <w:t xml:space="preserve">(PRV), </w:t>
      </w:r>
      <w:r w:rsidR="008F5301" w:rsidRPr="00F2642F">
        <w:rPr>
          <w:szCs w:val="22"/>
        </w:rPr>
        <w:t xml:space="preserve">Ministry of Enterprise and Innovation, </w:t>
      </w:r>
      <w:r w:rsidRPr="00F2642F">
        <w:rPr>
          <w:szCs w:val="22"/>
        </w:rPr>
        <w:t>Stockholm</w:t>
      </w:r>
    </w:p>
    <w:p w:rsidR="003F2EF0" w:rsidRPr="00F2642F" w:rsidRDefault="003F2EF0" w:rsidP="003F2EF0">
      <w:pPr>
        <w:rPr>
          <w:szCs w:val="22"/>
        </w:rPr>
      </w:pPr>
      <w:r w:rsidRPr="00F2642F">
        <w:rPr>
          <w:szCs w:val="22"/>
          <w:u w:val="single"/>
        </w:rPr>
        <w:t xml:space="preserve">herman.phalen@prv.se </w:t>
      </w:r>
    </w:p>
    <w:p w:rsidR="001714E4" w:rsidRPr="00F2642F" w:rsidRDefault="001714E4" w:rsidP="00E973E4">
      <w:pPr>
        <w:rPr>
          <w:szCs w:val="22"/>
        </w:rPr>
      </w:pPr>
    </w:p>
    <w:p w:rsidR="00EC3589" w:rsidRPr="00F2642F" w:rsidRDefault="00EC3589" w:rsidP="00EC3589">
      <w:pPr>
        <w:rPr>
          <w:szCs w:val="22"/>
        </w:rPr>
      </w:pPr>
      <w:r w:rsidRPr="00F2642F">
        <w:rPr>
          <w:szCs w:val="22"/>
        </w:rPr>
        <w:t>Johan AXHAMN, Special Government Advisor, Division for Intellectual Property and Transport Law, Ministry of Justice, Stockholm</w:t>
      </w:r>
    </w:p>
    <w:p w:rsidR="00EC3589" w:rsidRPr="00F2642F" w:rsidRDefault="00EC3589" w:rsidP="00EC3589">
      <w:pPr>
        <w:rPr>
          <w:szCs w:val="22"/>
        </w:rPr>
      </w:pPr>
    </w:p>
    <w:p w:rsidR="00B26500" w:rsidRPr="00F2642F" w:rsidRDefault="00B26500" w:rsidP="00B26500">
      <w:pPr>
        <w:rPr>
          <w:szCs w:val="22"/>
        </w:rPr>
      </w:pPr>
      <w:r w:rsidRPr="00F2642F">
        <w:rPr>
          <w:szCs w:val="22"/>
        </w:rPr>
        <w:t>Henning ENVALL, Counsellor, Permanent M</w:t>
      </w:r>
      <w:r w:rsidR="007A27C4" w:rsidRPr="00F2642F">
        <w:rPr>
          <w:szCs w:val="22"/>
        </w:rPr>
        <w:t>ission, Geneva</w:t>
      </w:r>
    </w:p>
    <w:p w:rsidR="00B26500" w:rsidRPr="00F2642F" w:rsidRDefault="00B26500" w:rsidP="00B26500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  <w:lang w:val="fr-CH"/>
        </w:rPr>
      </w:pPr>
      <w:r w:rsidRPr="00F2642F">
        <w:rPr>
          <w:szCs w:val="22"/>
          <w:u w:val="single"/>
          <w:lang w:val="fr-CH"/>
        </w:rPr>
        <w:t>SUISSE/SWITZERLAND</w:t>
      </w:r>
    </w:p>
    <w:p w:rsidR="001714E4" w:rsidRPr="00F2642F" w:rsidRDefault="001714E4" w:rsidP="00E973E4">
      <w:pPr>
        <w:rPr>
          <w:szCs w:val="22"/>
          <w:u w:val="single"/>
          <w:lang w:val="fr-CH"/>
        </w:rPr>
      </w:pPr>
    </w:p>
    <w:p w:rsidR="001714E4" w:rsidRPr="00F2642F" w:rsidRDefault="001714E4" w:rsidP="00E973E4">
      <w:pPr>
        <w:rPr>
          <w:szCs w:val="22"/>
          <w:lang w:val="fr-CH"/>
        </w:rPr>
      </w:pPr>
      <w:r w:rsidRPr="00F2642F">
        <w:rPr>
          <w:szCs w:val="22"/>
          <w:lang w:val="fr-CH"/>
        </w:rPr>
        <w:t>Valentin ZELLWEGER, ambassadeur, représentant permanent, Mission permanente, Genève</w:t>
      </w:r>
    </w:p>
    <w:p w:rsidR="001714E4" w:rsidRPr="00F2642F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Catherine CHAMMARTIN (M</w:t>
      </w:r>
      <w:r w:rsidR="00D239FB" w:rsidRPr="00D60987">
        <w:rPr>
          <w:szCs w:val="22"/>
          <w:lang w:val="fr-CH"/>
        </w:rPr>
        <w:t>me</w:t>
      </w:r>
      <w:r w:rsidRPr="00D60987">
        <w:rPr>
          <w:szCs w:val="22"/>
          <w:lang w:val="fr-CH"/>
        </w:rPr>
        <w:t>), directrice, Institut fédéral de la propriété intellectuelle (IPI), Berne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BA1366" w:rsidRPr="00D60987" w:rsidRDefault="00BA1366" w:rsidP="00BA1366">
      <w:pPr>
        <w:rPr>
          <w:szCs w:val="22"/>
          <w:lang w:val="fr-CH"/>
        </w:rPr>
      </w:pPr>
      <w:r w:rsidRPr="00D60987">
        <w:rPr>
          <w:szCs w:val="22"/>
          <w:lang w:val="fr-CH"/>
        </w:rPr>
        <w:t>Félix ADDOR, directeur suppléant, Institut fédéral de la propriété intellectuelle (IPI), Berne</w:t>
      </w:r>
    </w:p>
    <w:p w:rsidR="00BA1366" w:rsidRPr="00D60987" w:rsidRDefault="00BA1366" w:rsidP="00BA1366">
      <w:pPr>
        <w:rPr>
          <w:szCs w:val="22"/>
          <w:lang w:val="fr-CH"/>
        </w:rPr>
      </w:pPr>
    </w:p>
    <w:p w:rsidR="00BA1366" w:rsidRPr="00D60987" w:rsidRDefault="00BA1366" w:rsidP="00BA1366">
      <w:pPr>
        <w:rPr>
          <w:szCs w:val="22"/>
          <w:lang w:val="fr-CH"/>
        </w:rPr>
      </w:pPr>
      <w:r w:rsidRPr="00D60987">
        <w:rPr>
          <w:szCs w:val="22"/>
          <w:lang w:val="fr-CH"/>
        </w:rPr>
        <w:t>Mathias SCHAELI, chef, Relations commerciales internationales, Institut fédéral de la propriété intellectuelle (IPI), Berne</w:t>
      </w:r>
    </w:p>
    <w:p w:rsidR="00BA1366" w:rsidRPr="00D60987" w:rsidRDefault="00BA1366" w:rsidP="00BA1366">
      <w:pPr>
        <w:rPr>
          <w:szCs w:val="22"/>
          <w:lang w:val="fr-CH"/>
        </w:rPr>
      </w:pPr>
    </w:p>
    <w:p w:rsidR="00BA1366" w:rsidRPr="00D60987" w:rsidRDefault="00BA1366" w:rsidP="00BA1366">
      <w:pPr>
        <w:rPr>
          <w:szCs w:val="22"/>
          <w:lang w:val="fr-CH"/>
        </w:rPr>
      </w:pPr>
      <w:r w:rsidRPr="00D60987">
        <w:rPr>
          <w:szCs w:val="22"/>
          <w:lang w:val="fr-CH"/>
        </w:rPr>
        <w:t>Martin GIRSBERGER, chef, Service du développement durable et de la coopération internationale, Division droit affaires internationales, Institut fédéral</w:t>
      </w:r>
      <w:r w:rsidR="00D239FB" w:rsidRPr="00D60987">
        <w:rPr>
          <w:szCs w:val="22"/>
          <w:lang w:val="fr-CH"/>
        </w:rPr>
        <w:t xml:space="preserve"> de la propriété intellectuelle </w:t>
      </w:r>
      <w:r w:rsidRPr="00D60987">
        <w:rPr>
          <w:szCs w:val="22"/>
          <w:lang w:val="fr-CH"/>
        </w:rPr>
        <w:t>(IPI), Berne</w:t>
      </w:r>
    </w:p>
    <w:p w:rsidR="00BA1366" w:rsidRPr="00D60987" w:rsidRDefault="00BA1366" w:rsidP="00BA1366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Alexander PFISTER, chef, Service juridique droits de propriété industrielle, Division droit affaires internationales, Institut fédéral de la propriété intellectuelle (IPI), Berne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Ursula SIEGFRIED (M</w:t>
      </w:r>
      <w:r w:rsidR="00D239FB" w:rsidRPr="00D60987">
        <w:rPr>
          <w:szCs w:val="22"/>
          <w:lang w:val="fr-CH"/>
        </w:rPr>
        <w:t>me</w:t>
      </w:r>
      <w:r w:rsidRPr="00D60987">
        <w:rPr>
          <w:szCs w:val="22"/>
          <w:lang w:val="fr-CH"/>
        </w:rPr>
        <w:t>), conseillère juridique, Institut fédéral</w:t>
      </w:r>
      <w:r w:rsidR="00D239FB" w:rsidRPr="00D60987">
        <w:rPr>
          <w:szCs w:val="22"/>
          <w:lang w:val="fr-CH"/>
        </w:rPr>
        <w:t xml:space="preserve"> de la propriété intellectuelle </w:t>
      </w:r>
      <w:r w:rsidRPr="00D60987">
        <w:rPr>
          <w:szCs w:val="22"/>
          <w:lang w:val="fr-CH"/>
        </w:rPr>
        <w:t>(IPI), Berne</w:t>
      </w:r>
    </w:p>
    <w:p w:rsidR="006A198F" w:rsidRPr="00D60987" w:rsidRDefault="006A198F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Reynald VEILLARD, </w:t>
      </w:r>
      <w:proofErr w:type="gramStart"/>
      <w:r w:rsidRPr="00D60987">
        <w:rPr>
          <w:szCs w:val="22"/>
          <w:lang w:val="fr-CH"/>
        </w:rPr>
        <w:t>conseiller</w:t>
      </w:r>
      <w:proofErr w:type="gramEnd"/>
      <w:r w:rsidRPr="00D60987">
        <w:rPr>
          <w:szCs w:val="22"/>
          <w:lang w:val="fr-CH"/>
        </w:rPr>
        <w:t>, Mission permanente, Genève</w:t>
      </w:r>
    </w:p>
    <w:p w:rsidR="00572E12" w:rsidRPr="00D60987" w:rsidRDefault="00572E12" w:rsidP="00572E12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reynald.veillard@eda.admin.ch </w:t>
      </w:r>
    </w:p>
    <w:p w:rsidR="00BD150C" w:rsidRDefault="00BD150C" w:rsidP="00BD150C">
      <w:pPr>
        <w:rPr>
          <w:szCs w:val="22"/>
          <w:lang w:val="fr-CH"/>
        </w:rPr>
      </w:pPr>
    </w:p>
    <w:p w:rsidR="00BD150C" w:rsidRPr="0021017E" w:rsidRDefault="00BD150C" w:rsidP="00BD150C">
      <w:pPr>
        <w:rPr>
          <w:szCs w:val="22"/>
          <w:lang w:val="fr-CH"/>
        </w:rPr>
      </w:pPr>
      <w:r w:rsidRPr="0021017E">
        <w:rPr>
          <w:szCs w:val="22"/>
          <w:lang w:val="fr-CH"/>
        </w:rPr>
        <w:t>Danielle WERTHMÜLLER (Mme), conseillère, Mission permanente, Genève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065F7D" w:rsidRPr="00D60987" w:rsidRDefault="00065F7D" w:rsidP="00E973E4">
      <w:pPr>
        <w:rPr>
          <w:szCs w:val="22"/>
          <w:lang w:val="fr-CH"/>
        </w:rPr>
      </w:pPr>
    </w:p>
    <w:p w:rsidR="001714E4" w:rsidRPr="00F2642F" w:rsidRDefault="001714E4" w:rsidP="006A198F">
      <w:pPr>
        <w:keepNext/>
        <w:rPr>
          <w:szCs w:val="22"/>
          <w:u w:val="single"/>
        </w:rPr>
      </w:pPr>
      <w:r w:rsidRPr="00F2642F">
        <w:rPr>
          <w:szCs w:val="22"/>
          <w:u w:val="single"/>
        </w:rPr>
        <w:lastRenderedPageBreak/>
        <w:t>SWAZILAND</w:t>
      </w:r>
    </w:p>
    <w:p w:rsidR="001714E4" w:rsidRPr="00F2642F" w:rsidRDefault="001714E4" w:rsidP="006A198F">
      <w:pPr>
        <w:keepNext/>
        <w:rPr>
          <w:szCs w:val="22"/>
          <w:u w:val="single"/>
        </w:rPr>
      </w:pPr>
    </w:p>
    <w:p w:rsidR="00740419" w:rsidRPr="00F2642F" w:rsidRDefault="00740419" w:rsidP="006A198F">
      <w:pPr>
        <w:keepNext/>
        <w:rPr>
          <w:szCs w:val="22"/>
        </w:rPr>
      </w:pPr>
      <w:r w:rsidRPr="00F2642F">
        <w:rPr>
          <w:szCs w:val="22"/>
        </w:rPr>
        <w:t xml:space="preserve">Njabuliso Sikhulile GWEBU (Ms.), Ambassador, </w:t>
      </w:r>
      <w:r w:rsidR="0035591C" w:rsidRPr="00F2642F">
        <w:rPr>
          <w:szCs w:val="22"/>
        </w:rPr>
        <w:t xml:space="preserve">Permanent Representative, </w:t>
      </w:r>
      <w:r w:rsidRPr="00F2642F">
        <w:rPr>
          <w:szCs w:val="22"/>
        </w:rPr>
        <w:t>Permanent Mission, Geneva</w:t>
      </w:r>
    </w:p>
    <w:p w:rsidR="00740419" w:rsidRPr="00F2642F" w:rsidRDefault="00740419" w:rsidP="006A198F">
      <w:pPr>
        <w:keepNext/>
        <w:rPr>
          <w:szCs w:val="22"/>
        </w:rPr>
      </w:pPr>
      <w:r w:rsidRPr="00F2642F">
        <w:rPr>
          <w:szCs w:val="22"/>
          <w:u w:val="single"/>
        </w:rPr>
        <w:t xml:space="preserve">terricious@hotmail.com </w:t>
      </w:r>
    </w:p>
    <w:p w:rsidR="00740419" w:rsidRPr="00F2642F" w:rsidRDefault="00740419" w:rsidP="00740419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Stephen MAGAGULA, Registrar, Registrar General</w:t>
      </w:r>
      <w:r w:rsidR="00BB67D2" w:rsidRPr="00F2642F">
        <w:rPr>
          <w:szCs w:val="22"/>
        </w:rPr>
        <w:t>’</w:t>
      </w:r>
      <w:r w:rsidRPr="00F2642F">
        <w:rPr>
          <w:szCs w:val="22"/>
        </w:rPr>
        <w:t>s Office, Intellectual Property Office, Ministry of Commerce, Industry and Trade, Mbabane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Queen MATSEBULA (Ms.), Assistant Registrar, Registrar General</w:t>
      </w:r>
      <w:r w:rsidR="00BB67D2" w:rsidRPr="00F2642F">
        <w:rPr>
          <w:szCs w:val="22"/>
        </w:rPr>
        <w:t>’</w:t>
      </w:r>
      <w:r w:rsidRPr="00F2642F">
        <w:rPr>
          <w:szCs w:val="22"/>
        </w:rPr>
        <w:t>s Office, Intellectual Property Office, Ministry of Commerce, Industry and Trade, Mbabane</w:t>
      </w:r>
    </w:p>
    <w:p w:rsidR="001714E4" w:rsidRPr="00F2642F" w:rsidRDefault="001714E4" w:rsidP="00E973E4">
      <w:pPr>
        <w:rPr>
          <w:szCs w:val="22"/>
        </w:rPr>
      </w:pPr>
    </w:p>
    <w:p w:rsidR="00740419" w:rsidRPr="00F2642F" w:rsidRDefault="00740419" w:rsidP="00740419">
      <w:pPr>
        <w:rPr>
          <w:szCs w:val="22"/>
        </w:rPr>
      </w:pPr>
      <w:r w:rsidRPr="00F2642F">
        <w:rPr>
          <w:szCs w:val="22"/>
        </w:rPr>
        <w:t>Jennifer Jessi</w:t>
      </w:r>
      <w:r w:rsidR="0035591C" w:rsidRPr="00F2642F">
        <w:rPr>
          <w:szCs w:val="22"/>
        </w:rPr>
        <w:t>ca NEVES (Ms.), First Secretary</w:t>
      </w:r>
      <w:r w:rsidRPr="00F2642F">
        <w:rPr>
          <w:szCs w:val="22"/>
        </w:rPr>
        <w:t xml:space="preserve"> </w:t>
      </w:r>
      <w:r w:rsidR="0035591C" w:rsidRPr="00F2642F">
        <w:rPr>
          <w:szCs w:val="22"/>
        </w:rPr>
        <w:t>(</w:t>
      </w:r>
      <w:r w:rsidRPr="00F2642F">
        <w:rPr>
          <w:szCs w:val="22"/>
        </w:rPr>
        <w:t>Economic Affairs</w:t>
      </w:r>
      <w:r w:rsidR="0035591C" w:rsidRPr="00F2642F">
        <w:rPr>
          <w:szCs w:val="22"/>
        </w:rPr>
        <w:t>),</w:t>
      </w:r>
      <w:r w:rsidRPr="00F2642F">
        <w:rPr>
          <w:szCs w:val="22"/>
        </w:rPr>
        <w:t xml:space="preserve"> Permanent Mission, Geneva</w:t>
      </w:r>
    </w:p>
    <w:p w:rsidR="00740419" w:rsidRPr="00F2642F" w:rsidRDefault="00740419" w:rsidP="00740419">
      <w:pPr>
        <w:rPr>
          <w:szCs w:val="22"/>
        </w:rPr>
      </w:pPr>
      <w:r w:rsidRPr="00F2642F">
        <w:rPr>
          <w:szCs w:val="22"/>
          <w:u w:val="single"/>
        </w:rPr>
        <w:t xml:space="preserve">jjneves777@yahoo.com </w:t>
      </w:r>
    </w:p>
    <w:p w:rsidR="00740419" w:rsidRPr="00F2642F" w:rsidRDefault="00740419" w:rsidP="00740419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TADJIKISTAN/TAJIKISTAN</w:t>
      </w:r>
    </w:p>
    <w:p w:rsidR="001714E4" w:rsidRPr="00F2642F" w:rsidRDefault="001714E4" w:rsidP="00E973E4">
      <w:pPr>
        <w:rPr>
          <w:szCs w:val="22"/>
        </w:rPr>
      </w:pPr>
    </w:p>
    <w:p w:rsidR="00EC3589" w:rsidRPr="00F2642F" w:rsidRDefault="00EC3589" w:rsidP="00EC3589">
      <w:pPr>
        <w:rPr>
          <w:szCs w:val="22"/>
        </w:rPr>
      </w:pPr>
      <w:r w:rsidRPr="00F2642F">
        <w:rPr>
          <w:szCs w:val="22"/>
        </w:rPr>
        <w:t>Jamshed KHAMIDOV, Ambassador, Permanent Representative, Permanent Mission, Geneva</w:t>
      </w:r>
    </w:p>
    <w:p w:rsidR="00EC3589" w:rsidRPr="00F2642F" w:rsidRDefault="00EC3589" w:rsidP="00EC3589">
      <w:pPr>
        <w:rPr>
          <w:szCs w:val="22"/>
        </w:rPr>
      </w:pPr>
    </w:p>
    <w:p w:rsidR="00E765D9" w:rsidRPr="00F2642F" w:rsidRDefault="00E765D9" w:rsidP="00E973E4">
      <w:pPr>
        <w:rPr>
          <w:szCs w:val="22"/>
        </w:rPr>
      </w:pPr>
      <w:r w:rsidRPr="00F2642F">
        <w:rPr>
          <w:szCs w:val="22"/>
        </w:rPr>
        <w:t>Boymurod BOEV, Deputy Director, National Center for Patents and Information</w:t>
      </w:r>
      <w:r w:rsidR="008B0EC1" w:rsidRPr="00F2642F">
        <w:rPr>
          <w:szCs w:val="22"/>
        </w:rPr>
        <w:t> (NCPI)</w:t>
      </w:r>
      <w:r w:rsidRPr="00F2642F">
        <w:rPr>
          <w:szCs w:val="22"/>
        </w:rPr>
        <w:t>, Ministry of Economic Dev</w:t>
      </w:r>
      <w:r w:rsidR="008F5301" w:rsidRPr="00F2642F">
        <w:rPr>
          <w:szCs w:val="22"/>
        </w:rPr>
        <w:t>e</w:t>
      </w:r>
      <w:r w:rsidRPr="00F2642F">
        <w:rPr>
          <w:szCs w:val="22"/>
        </w:rPr>
        <w:t>lopment and Trade, Dushanbe</w:t>
      </w:r>
    </w:p>
    <w:p w:rsidR="00E765D9" w:rsidRPr="00F2642F" w:rsidRDefault="00E765D9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Parviz MIRALIEV, Head, Department of</w:t>
      </w:r>
      <w:r w:rsidR="00E765D9" w:rsidRPr="00F2642F">
        <w:rPr>
          <w:szCs w:val="22"/>
        </w:rPr>
        <w:t xml:space="preserve"> International Registration of </w:t>
      </w:r>
      <w:r w:rsidRPr="00F2642F">
        <w:rPr>
          <w:szCs w:val="22"/>
        </w:rPr>
        <w:t xml:space="preserve">Trademarks, Patent </w:t>
      </w:r>
      <w:r w:rsidR="00E765D9" w:rsidRPr="00F2642F">
        <w:rPr>
          <w:szCs w:val="22"/>
        </w:rPr>
        <w:t>O</w:t>
      </w:r>
      <w:r w:rsidRPr="00F2642F">
        <w:rPr>
          <w:szCs w:val="22"/>
        </w:rPr>
        <w:t xml:space="preserve">ffice of Tajikistan, </w:t>
      </w:r>
      <w:r w:rsidR="00EA65D2" w:rsidRPr="00F2642F">
        <w:rPr>
          <w:szCs w:val="22"/>
        </w:rPr>
        <w:t xml:space="preserve">Ministry of Economic Development and Trade, </w:t>
      </w:r>
      <w:r w:rsidRPr="00F2642F">
        <w:rPr>
          <w:szCs w:val="22"/>
        </w:rPr>
        <w:t>Dushanbe</w:t>
      </w:r>
    </w:p>
    <w:p w:rsidR="00572E12" w:rsidRPr="00F2642F" w:rsidRDefault="004653F1" w:rsidP="00572E12">
      <w:pPr>
        <w:rPr>
          <w:szCs w:val="22"/>
        </w:rPr>
      </w:pPr>
      <w:hyperlink r:id="rId30" w:history="1">
        <w:r w:rsidR="008B0EC1" w:rsidRPr="00F2642F">
          <w:rPr>
            <w:rStyle w:val="Hyperlink"/>
            <w:color w:val="auto"/>
            <w:szCs w:val="22"/>
          </w:rPr>
          <w:pgNum/>
        </w:r>
        <w:r w:rsidR="008B0EC1" w:rsidRPr="00F2642F">
          <w:rPr>
            <w:rStyle w:val="Hyperlink"/>
            <w:color w:val="auto"/>
            <w:szCs w:val="22"/>
          </w:rPr>
          <w:t>mbass.info@gmail</w:t>
        </w:r>
      </w:hyperlink>
      <w:r w:rsidR="00572E12" w:rsidRPr="00F2642F">
        <w:rPr>
          <w:szCs w:val="22"/>
          <w:u w:val="single"/>
        </w:rPr>
        <w:t xml:space="preserve">.com </w:t>
      </w:r>
    </w:p>
    <w:p w:rsidR="001714E4" w:rsidRPr="00F2642F" w:rsidRDefault="001714E4" w:rsidP="00E973E4">
      <w:pPr>
        <w:rPr>
          <w:szCs w:val="22"/>
        </w:rPr>
      </w:pPr>
    </w:p>
    <w:p w:rsidR="00EC3589" w:rsidRPr="00F2642F" w:rsidRDefault="00EC3589" w:rsidP="00EC3589">
      <w:pPr>
        <w:rPr>
          <w:szCs w:val="22"/>
        </w:rPr>
      </w:pPr>
      <w:r w:rsidRPr="00F2642F">
        <w:rPr>
          <w:szCs w:val="22"/>
        </w:rPr>
        <w:t>Parviz EMONOV, Second Secretary, Permanent Mission, Geneva</w:t>
      </w:r>
    </w:p>
    <w:p w:rsidR="00EC3589" w:rsidRPr="00F2642F" w:rsidRDefault="00EC3589" w:rsidP="00EC3589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TCHAD/CHAD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EC3589" w:rsidRPr="00D60987" w:rsidRDefault="00EC3589" w:rsidP="00EC3589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Malloum BAMANGA ABBAS, </w:t>
      </w:r>
      <w:r w:rsidR="00481099" w:rsidRPr="00D60987">
        <w:rPr>
          <w:szCs w:val="22"/>
          <w:lang w:val="fr-CH"/>
        </w:rPr>
        <w:t>a</w:t>
      </w:r>
      <w:r w:rsidR="008B0EC1" w:rsidRPr="00D60987">
        <w:rPr>
          <w:szCs w:val="22"/>
          <w:lang w:val="fr-CH"/>
        </w:rPr>
        <w:t>mbassadeur</w:t>
      </w:r>
      <w:r w:rsidRPr="00D60987">
        <w:rPr>
          <w:szCs w:val="22"/>
          <w:lang w:val="fr-CH"/>
        </w:rPr>
        <w:t>, représentant permanent, Mission permanente, Genève</w:t>
      </w:r>
    </w:p>
    <w:p w:rsidR="00EC3589" w:rsidRPr="00D60987" w:rsidRDefault="006310F6" w:rsidP="00EC3589">
      <w:pPr>
        <w:rPr>
          <w:szCs w:val="22"/>
          <w:lang w:val="fr-CH"/>
        </w:rPr>
      </w:pPr>
      <w:hyperlink r:id="rId31" w:history="1">
        <w:r w:rsidR="008B0EC1" w:rsidRPr="00D60987">
          <w:rPr>
            <w:rStyle w:val="Hyperlink"/>
            <w:color w:val="auto"/>
            <w:szCs w:val="22"/>
            <w:lang w:val="fr-CH"/>
          </w:rPr>
          <w:t>mission.tchad@bluewin</w:t>
        </w:r>
      </w:hyperlink>
      <w:r w:rsidR="00EC3589" w:rsidRPr="00D60987">
        <w:rPr>
          <w:szCs w:val="22"/>
          <w:u w:val="single"/>
          <w:lang w:val="fr-CH"/>
        </w:rPr>
        <w:t xml:space="preserve">.ch </w:t>
      </w:r>
    </w:p>
    <w:p w:rsidR="00EC3589" w:rsidRPr="00D60987" w:rsidRDefault="00EC3589" w:rsidP="00EC3589">
      <w:pPr>
        <w:rPr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Bedei Toullomi AHMAT, directeur adjoint de la propri</w:t>
      </w:r>
      <w:r w:rsidR="00481099" w:rsidRPr="00F2642F">
        <w:rPr>
          <w:szCs w:val="22"/>
          <w:lang w:val="fr-CH"/>
        </w:rPr>
        <w:t>é</w:t>
      </w:r>
      <w:r w:rsidRPr="00D60987">
        <w:rPr>
          <w:szCs w:val="22"/>
          <w:lang w:val="fr-CH"/>
        </w:rPr>
        <w:t>té industrielle et de la technologie, Direction de la propriété industrielle et de la technologie, Ministère des mines et de la géologie, N</w:t>
      </w:r>
      <w:r w:rsidR="00BB67D2" w:rsidRPr="00F2642F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djamena</w:t>
      </w:r>
    </w:p>
    <w:p w:rsidR="00572E12" w:rsidRPr="00D60987" w:rsidRDefault="00572E12" w:rsidP="00572E12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toullomi@gmail.com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B50767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Mallaye ADJI, </w:t>
      </w:r>
      <w:r w:rsidR="001777FE" w:rsidRPr="00D60987">
        <w:rPr>
          <w:szCs w:val="22"/>
          <w:lang w:val="fr-CH"/>
        </w:rPr>
        <w:t>deuxième secrétaire</w:t>
      </w:r>
      <w:r w:rsidRPr="00D60987">
        <w:rPr>
          <w:szCs w:val="22"/>
          <w:lang w:val="fr-CH"/>
        </w:rPr>
        <w:t xml:space="preserve">, </w:t>
      </w:r>
      <w:r w:rsidR="001777FE" w:rsidRPr="00D60987">
        <w:rPr>
          <w:szCs w:val="22"/>
          <w:lang w:val="fr-CH"/>
        </w:rPr>
        <w:t>Mission permanente,</w:t>
      </w:r>
      <w:r w:rsidR="001777FE">
        <w:rPr>
          <w:szCs w:val="22"/>
          <w:lang w:val="fr-CH"/>
        </w:rPr>
        <w:t xml:space="preserve"> Genève</w:t>
      </w:r>
    </w:p>
    <w:p w:rsidR="00B50767" w:rsidRPr="00D60987" w:rsidRDefault="00B50767" w:rsidP="00E973E4">
      <w:pPr>
        <w:rPr>
          <w:szCs w:val="22"/>
          <w:lang w:val="fr-CH"/>
        </w:rPr>
      </w:pPr>
    </w:p>
    <w:p w:rsidR="00B50767" w:rsidRPr="00D60987" w:rsidRDefault="00B50767" w:rsidP="00E973E4">
      <w:pPr>
        <w:rPr>
          <w:szCs w:val="22"/>
          <w:lang w:val="fr-CH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THAÏLANDE/THAILAND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Boonyarit KALAYANAMIT, Ambassador</w:t>
      </w:r>
      <w:r w:rsidR="00EA65D2" w:rsidRPr="00F2642F">
        <w:rPr>
          <w:szCs w:val="22"/>
        </w:rPr>
        <w:t>,</w:t>
      </w:r>
      <w:r w:rsidRPr="00F2642F">
        <w:rPr>
          <w:szCs w:val="22"/>
        </w:rPr>
        <w:t xml:space="preserve"> Permanent Representative, Permanent Mission to the World Trade Organization (WTO), Geneva</w:t>
      </w:r>
    </w:p>
    <w:p w:rsidR="001714E4" w:rsidRPr="00F2642F" w:rsidRDefault="001714E4" w:rsidP="00E973E4">
      <w:pPr>
        <w:rPr>
          <w:szCs w:val="22"/>
        </w:rPr>
      </w:pPr>
    </w:p>
    <w:p w:rsidR="00596BBA" w:rsidRPr="00F2642F" w:rsidRDefault="00596BBA" w:rsidP="00596BBA">
      <w:pPr>
        <w:rPr>
          <w:szCs w:val="22"/>
        </w:rPr>
      </w:pPr>
      <w:r w:rsidRPr="00F2642F">
        <w:rPr>
          <w:szCs w:val="22"/>
        </w:rPr>
        <w:t>Usana BERANANDA (Ms.), Minister</w:t>
      </w:r>
      <w:r w:rsidR="001777FE">
        <w:rPr>
          <w:szCs w:val="22"/>
        </w:rPr>
        <w:t>,</w:t>
      </w:r>
      <w:r w:rsidRPr="00F2642F">
        <w:rPr>
          <w:szCs w:val="22"/>
        </w:rPr>
        <w:t xml:space="preserve"> Deputy Permanent Representative, Permanent Mission to the World Trade Organization (WTO), Geneva</w:t>
      </w:r>
    </w:p>
    <w:p w:rsidR="00596BBA" w:rsidRPr="00F2642F" w:rsidRDefault="00596BBA" w:rsidP="00596BBA">
      <w:pPr>
        <w:rPr>
          <w:szCs w:val="22"/>
        </w:rPr>
      </w:pPr>
    </w:p>
    <w:p w:rsidR="00596BBA" w:rsidRPr="00F2642F" w:rsidRDefault="00596BBA" w:rsidP="00596BBA">
      <w:pPr>
        <w:rPr>
          <w:szCs w:val="22"/>
        </w:rPr>
      </w:pPr>
      <w:r w:rsidRPr="00F2642F">
        <w:rPr>
          <w:szCs w:val="22"/>
        </w:rPr>
        <w:t>Navarat TANKAMALAS (Ms.), Minister Counsellor, Permanent Mission to the World Trade Organization (WTO), Geneva</w:t>
      </w:r>
    </w:p>
    <w:p w:rsidR="00596BBA" w:rsidRPr="00F2642F" w:rsidRDefault="00596BBA" w:rsidP="00596BBA">
      <w:pPr>
        <w:rPr>
          <w:szCs w:val="22"/>
        </w:rPr>
      </w:pPr>
    </w:p>
    <w:p w:rsidR="00596BBA" w:rsidRPr="00F2642F" w:rsidRDefault="00596BBA" w:rsidP="00596BBA">
      <w:pPr>
        <w:rPr>
          <w:szCs w:val="22"/>
        </w:rPr>
      </w:pPr>
      <w:r w:rsidRPr="00F2642F">
        <w:rPr>
          <w:szCs w:val="22"/>
        </w:rPr>
        <w:lastRenderedPageBreak/>
        <w:t>Kanitha KUNGSAWANICH (Ms.), Trade Officer, Office of Intellectual Property Promotion and Development, Department of Intellectual Property</w:t>
      </w:r>
      <w:r w:rsidR="008B0EC1" w:rsidRPr="00F2642F">
        <w:rPr>
          <w:szCs w:val="22"/>
        </w:rPr>
        <w:t> (DIP)</w:t>
      </w:r>
      <w:r w:rsidRPr="00F2642F">
        <w:rPr>
          <w:szCs w:val="22"/>
        </w:rPr>
        <w:t>, Ministry of Commerce, Nonthaburi</w:t>
      </w:r>
    </w:p>
    <w:p w:rsidR="00596BBA" w:rsidRPr="00F2642F" w:rsidRDefault="00596BBA" w:rsidP="00596BBA">
      <w:pPr>
        <w:rPr>
          <w:szCs w:val="22"/>
        </w:rPr>
      </w:pPr>
    </w:p>
    <w:p w:rsidR="00596BBA" w:rsidRPr="00F2642F" w:rsidRDefault="00596BBA" w:rsidP="00596BBA">
      <w:pPr>
        <w:rPr>
          <w:szCs w:val="22"/>
        </w:rPr>
      </w:pPr>
      <w:r w:rsidRPr="00F2642F">
        <w:rPr>
          <w:szCs w:val="22"/>
        </w:rPr>
        <w:t>Kitiyaporn SATHUSEN (Ms.), Trade Officer, Department of Intellectual Property</w:t>
      </w:r>
      <w:r w:rsidR="008B0EC1" w:rsidRPr="00F2642F">
        <w:rPr>
          <w:szCs w:val="22"/>
        </w:rPr>
        <w:t> (DIP)</w:t>
      </w:r>
      <w:r w:rsidRPr="00F2642F">
        <w:rPr>
          <w:szCs w:val="22"/>
        </w:rPr>
        <w:t>, Ministry of Commerce, Nonthaburi</w:t>
      </w:r>
    </w:p>
    <w:p w:rsidR="00596BBA" w:rsidRPr="00F2642F" w:rsidRDefault="00596BBA" w:rsidP="00596BBA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 xml:space="preserve">Sudkhet BORIBOONSRI, Counsellor, Permanent Mission </w:t>
      </w:r>
      <w:r w:rsidR="00596BBA" w:rsidRPr="00F2642F">
        <w:rPr>
          <w:szCs w:val="22"/>
        </w:rPr>
        <w:t>to the World Trade Organization </w:t>
      </w:r>
      <w:r w:rsidRPr="00F2642F">
        <w:rPr>
          <w:szCs w:val="22"/>
        </w:rPr>
        <w:t>(WTO), Geneva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TOGO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Mnanta Komi LAMATETOU, chef</w:t>
      </w:r>
      <w:r w:rsidR="001777FE">
        <w:rPr>
          <w:szCs w:val="22"/>
          <w:lang w:val="fr-CH"/>
        </w:rPr>
        <w:t>,</w:t>
      </w:r>
      <w:r w:rsidRPr="00D60987">
        <w:rPr>
          <w:szCs w:val="22"/>
          <w:lang w:val="fr-CH"/>
        </w:rPr>
        <w:t xml:space="preserve"> Division de la documentation, de l</w:t>
      </w:r>
      <w:r w:rsidR="00BB67D2" w:rsidRPr="00F2642F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information et de la sensibilisation</w:t>
      </w:r>
      <w:r w:rsidR="008F5301" w:rsidRPr="00D60987">
        <w:rPr>
          <w:szCs w:val="22"/>
          <w:lang w:val="fr-CH"/>
        </w:rPr>
        <w:t xml:space="preserve">, </w:t>
      </w:r>
      <w:r w:rsidRPr="00D60987">
        <w:rPr>
          <w:szCs w:val="22"/>
          <w:lang w:val="fr-CH"/>
        </w:rPr>
        <w:t>Institut national de la propriété industrielle et de la technologie</w:t>
      </w:r>
      <w:r w:rsidR="008F5301" w:rsidRPr="00D60987">
        <w:rPr>
          <w:szCs w:val="22"/>
          <w:lang w:val="fr-CH"/>
        </w:rPr>
        <w:t> </w:t>
      </w:r>
      <w:r w:rsidRPr="00D60987">
        <w:rPr>
          <w:szCs w:val="22"/>
          <w:lang w:val="fr-CH"/>
        </w:rPr>
        <w:t>(INPIT), Ministère du commerce, de l</w:t>
      </w:r>
      <w:r w:rsidR="00BB67D2" w:rsidRPr="00F2642F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industrie, de la promotion du secteur privé et du tourisme, Lomé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EC3589" w:rsidRPr="00D60987" w:rsidRDefault="00EC3589" w:rsidP="00EC3589">
      <w:pPr>
        <w:rPr>
          <w:szCs w:val="22"/>
          <w:lang w:val="fr-CH"/>
        </w:rPr>
      </w:pPr>
      <w:r w:rsidRPr="00D60987">
        <w:rPr>
          <w:szCs w:val="22"/>
          <w:lang w:val="fr-CH"/>
        </w:rPr>
        <w:t>Afo Ousmane SALIFOU, premier secrétaire, Mission permanente, Genève</w:t>
      </w:r>
    </w:p>
    <w:p w:rsidR="00EC3589" w:rsidRPr="00D60987" w:rsidRDefault="00EC3589" w:rsidP="00EC3589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TRINITÉ-ET-TOBAGO/TRINIDAD AND TOBAGO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Richard ACHING, Manager, Technical Examination, Intellectual Property Office, Ministry of Legal Affairs, Port of Spain</w:t>
      </w:r>
    </w:p>
    <w:p w:rsidR="00572E12" w:rsidRPr="00D60987" w:rsidRDefault="00572E12" w:rsidP="00572E12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richard.aching@ipo.gov.tt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TUNISIE/TUNISIA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EC3589" w:rsidRPr="00D60987" w:rsidRDefault="00EC3589" w:rsidP="00EC3589">
      <w:pPr>
        <w:rPr>
          <w:szCs w:val="22"/>
          <w:lang w:val="fr-CH"/>
        </w:rPr>
      </w:pPr>
      <w:r w:rsidRPr="00D60987">
        <w:rPr>
          <w:szCs w:val="22"/>
          <w:lang w:val="fr-CH"/>
        </w:rPr>
        <w:t>Walid DOUDECH, ambassadeur, représentant permanent, Mission permanente, Genève</w:t>
      </w:r>
    </w:p>
    <w:p w:rsidR="00EC3589" w:rsidRPr="00D60987" w:rsidRDefault="00EC3589" w:rsidP="00EC3589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Nabil BEN BECHIR, directeur général, Institut national de la normalisation et de la propriété industrielle (INNORPI), Ministère de l</w:t>
      </w:r>
      <w:r w:rsidR="00BB67D2" w:rsidRPr="00F2642F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industrie, de l</w:t>
      </w:r>
      <w:r w:rsidR="00BB67D2" w:rsidRPr="00F2642F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énergie et des mines, Tunis</w:t>
      </w:r>
    </w:p>
    <w:p w:rsidR="00572E12" w:rsidRPr="00D60987" w:rsidRDefault="00572E12" w:rsidP="00572E12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benbechir.nebil@innorpi.tn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33A80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Mokhtar HAMDI, directeur, Département de la</w:t>
      </w:r>
      <w:r w:rsidR="001714E4" w:rsidRPr="00D60987">
        <w:rPr>
          <w:szCs w:val="22"/>
          <w:lang w:val="fr-CH"/>
        </w:rPr>
        <w:t xml:space="preserve"> </w:t>
      </w:r>
      <w:r w:rsidRPr="00D60987">
        <w:rPr>
          <w:szCs w:val="22"/>
          <w:lang w:val="fr-CH"/>
        </w:rPr>
        <w:t>p</w:t>
      </w:r>
      <w:r w:rsidR="001714E4" w:rsidRPr="00D60987">
        <w:rPr>
          <w:szCs w:val="22"/>
          <w:lang w:val="fr-CH"/>
        </w:rPr>
        <w:t xml:space="preserve">ropriété </w:t>
      </w:r>
      <w:r w:rsidRPr="00D60987">
        <w:rPr>
          <w:szCs w:val="22"/>
          <w:lang w:val="fr-CH"/>
        </w:rPr>
        <w:t>i</w:t>
      </w:r>
      <w:r w:rsidR="001714E4" w:rsidRPr="00D60987">
        <w:rPr>
          <w:szCs w:val="22"/>
          <w:lang w:val="fr-CH"/>
        </w:rPr>
        <w:t xml:space="preserve">ndustrielle, </w:t>
      </w:r>
      <w:r w:rsidRPr="00D60987">
        <w:rPr>
          <w:szCs w:val="22"/>
          <w:lang w:val="fr-CH"/>
        </w:rPr>
        <w:t>Institut national de la normalisation et de la propriété industrielle (</w:t>
      </w:r>
      <w:r w:rsidR="001714E4" w:rsidRPr="00D60987">
        <w:rPr>
          <w:szCs w:val="22"/>
          <w:lang w:val="fr-CH"/>
        </w:rPr>
        <w:t>INNORPI</w:t>
      </w:r>
      <w:r w:rsidRPr="00D60987">
        <w:rPr>
          <w:szCs w:val="22"/>
          <w:lang w:val="fr-CH"/>
        </w:rPr>
        <w:t>),</w:t>
      </w:r>
      <w:r w:rsidR="001714E4" w:rsidRPr="00D60987">
        <w:rPr>
          <w:szCs w:val="22"/>
          <w:lang w:val="fr-CH"/>
        </w:rPr>
        <w:t xml:space="preserve"> Ministère de l</w:t>
      </w:r>
      <w:r w:rsidR="00BB67D2" w:rsidRPr="00F2642F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>i</w:t>
      </w:r>
      <w:r w:rsidR="001714E4" w:rsidRPr="00D60987">
        <w:rPr>
          <w:szCs w:val="22"/>
          <w:lang w:val="fr-CH"/>
        </w:rPr>
        <w:t xml:space="preserve">ndustrie, </w:t>
      </w:r>
      <w:r w:rsidR="008F5301" w:rsidRPr="00D60987">
        <w:rPr>
          <w:szCs w:val="22"/>
          <w:lang w:val="fr-CH"/>
        </w:rPr>
        <w:t>de l</w:t>
      </w:r>
      <w:r w:rsidR="00BB67D2" w:rsidRPr="00F2642F">
        <w:rPr>
          <w:szCs w:val="22"/>
          <w:lang w:val="fr-CH"/>
        </w:rPr>
        <w:t>’</w:t>
      </w:r>
      <w:r w:rsidR="008F5301" w:rsidRPr="00D60987">
        <w:rPr>
          <w:szCs w:val="22"/>
          <w:lang w:val="fr-CH"/>
        </w:rPr>
        <w:t xml:space="preserve">énergie et des mines, </w:t>
      </w:r>
      <w:r w:rsidR="001714E4" w:rsidRPr="00D60987">
        <w:rPr>
          <w:szCs w:val="22"/>
          <w:lang w:val="fr-CH"/>
        </w:rPr>
        <w:t>Tunis</w:t>
      </w:r>
    </w:p>
    <w:p w:rsidR="00572E12" w:rsidRPr="00D60987" w:rsidRDefault="00572E12" w:rsidP="00572E12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mokhtar.hamdi@innorpi.tn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EC3589" w:rsidRPr="00D60987" w:rsidRDefault="00EC3589" w:rsidP="00EC3589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Nasreddine NAOUALI, </w:t>
      </w:r>
      <w:proofErr w:type="gramStart"/>
      <w:r w:rsidRPr="00D60987">
        <w:rPr>
          <w:szCs w:val="22"/>
          <w:lang w:val="fr-CH"/>
        </w:rPr>
        <w:t>conseiller</w:t>
      </w:r>
      <w:proofErr w:type="gramEnd"/>
      <w:r w:rsidRPr="00D60987">
        <w:rPr>
          <w:szCs w:val="22"/>
          <w:lang w:val="fr-CH"/>
        </w:rPr>
        <w:t>, Mission permanente, Genève</w:t>
      </w:r>
    </w:p>
    <w:p w:rsidR="00EC3589" w:rsidRPr="00D60987" w:rsidRDefault="00EC3589" w:rsidP="00EC3589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TURKMÉNISTAN/TURKMENISTAN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BD3DE1" w:rsidRPr="00F2642F" w:rsidRDefault="00BD3DE1" w:rsidP="00BD3DE1">
      <w:pPr>
        <w:rPr>
          <w:szCs w:val="22"/>
        </w:rPr>
      </w:pPr>
      <w:r w:rsidRPr="00F2642F">
        <w:rPr>
          <w:szCs w:val="22"/>
        </w:rPr>
        <w:t>Ata ANNANIYAZOV, Deputy Chairman, State Service on Intellectual Property, Ministry of Economy and Development, Ashgabat</w:t>
      </w:r>
    </w:p>
    <w:p w:rsidR="00572E12" w:rsidRPr="00F2642F" w:rsidRDefault="00572E12" w:rsidP="00572E12">
      <w:pPr>
        <w:rPr>
          <w:szCs w:val="22"/>
        </w:rPr>
      </w:pPr>
      <w:r w:rsidRPr="00F2642F">
        <w:rPr>
          <w:szCs w:val="22"/>
          <w:u w:val="single"/>
        </w:rPr>
        <w:t xml:space="preserve">tmpatent@online.tm </w:t>
      </w:r>
    </w:p>
    <w:p w:rsidR="00BD3DE1" w:rsidRPr="00F2642F" w:rsidRDefault="00BD3DE1" w:rsidP="00BD3DE1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 xml:space="preserve">Bagtyvar ALTYYEV, Head, Economy and Finance Department, </w:t>
      </w:r>
      <w:proofErr w:type="gramStart"/>
      <w:r w:rsidRPr="00F2642F">
        <w:rPr>
          <w:szCs w:val="22"/>
        </w:rPr>
        <w:t>The</w:t>
      </w:r>
      <w:proofErr w:type="gramEnd"/>
      <w:r w:rsidRPr="00F2642F">
        <w:rPr>
          <w:szCs w:val="22"/>
        </w:rPr>
        <w:t xml:space="preserve"> Cabinet Ministers of Turkmenistan, Ashgabat</w:t>
      </w:r>
    </w:p>
    <w:p w:rsidR="00572E12" w:rsidRPr="00F2642F" w:rsidRDefault="00572E12" w:rsidP="00572E12">
      <w:pPr>
        <w:rPr>
          <w:szCs w:val="22"/>
        </w:rPr>
      </w:pPr>
      <w:r w:rsidRPr="00F2642F">
        <w:rPr>
          <w:szCs w:val="22"/>
          <w:u w:val="single"/>
        </w:rPr>
        <w:t xml:space="preserve">begdur80@mail.ru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6A198F">
      <w:pPr>
        <w:keepNext/>
        <w:rPr>
          <w:szCs w:val="22"/>
          <w:u w:val="single"/>
        </w:rPr>
      </w:pPr>
      <w:r w:rsidRPr="00F2642F">
        <w:rPr>
          <w:szCs w:val="22"/>
          <w:u w:val="single"/>
        </w:rPr>
        <w:lastRenderedPageBreak/>
        <w:t>TURQUIE/TURKEY</w:t>
      </w:r>
    </w:p>
    <w:p w:rsidR="001714E4" w:rsidRPr="00F2642F" w:rsidRDefault="001714E4" w:rsidP="006A198F">
      <w:pPr>
        <w:keepNext/>
        <w:rPr>
          <w:szCs w:val="22"/>
          <w:u w:val="single"/>
        </w:rPr>
      </w:pPr>
    </w:p>
    <w:p w:rsidR="00B26500" w:rsidRPr="00F2642F" w:rsidRDefault="00B26500" w:rsidP="00B26500">
      <w:pPr>
        <w:rPr>
          <w:szCs w:val="22"/>
        </w:rPr>
      </w:pPr>
      <w:r w:rsidRPr="00F2642F">
        <w:rPr>
          <w:szCs w:val="22"/>
        </w:rPr>
        <w:t>M. Haluk ILICAK, Ambassador, Permanent Representative, Permanent Mission to the World Trade Organization (WTO), Geneva</w:t>
      </w:r>
    </w:p>
    <w:p w:rsidR="00B26500" w:rsidRPr="00F2642F" w:rsidRDefault="00B26500" w:rsidP="00B26500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Habip ASAN, President, Turkish Patent Institute, Ankara</w:t>
      </w:r>
    </w:p>
    <w:p w:rsidR="00572E12" w:rsidRPr="00F2642F" w:rsidRDefault="00572E12" w:rsidP="00572E12">
      <w:pPr>
        <w:rPr>
          <w:szCs w:val="22"/>
        </w:rPr>
      </w:pPr>
      <w:r w:rsidRPr="00F2642F">
        <w:rPr>
          <w:szCs w:val="22"/>
          <w:u w:val="single"/>
        </w:rPr>
        <w:t xml:space="preserve">habip.asan@tpe.gov.tr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Dinçer ATEŞ, General Director, Directorate General for Copyright (DGC), Ministry of Culture and Tourism, Ankara</w:t>
      </w:r>
    </w:p>
    <w:p w:rsidR="001714E4" w:rsidRPr="00F2642F" w:rsidRDefault="001714E4" w:rsidP="00E973E4">
      <w:pPr>
        <w:rPr>
          <w:szCs w:val="22"/>
        </w:rPr>
      </w:pPr>
    </w:p>
    <w:p w:rsidR="00B26500" w:rsidRPr="00F2642F" w:rsidRDefault="00B26500" w:rsidP="00B26500">
      <w:pPr>
        <w:rPr>
          <w:szCs w:val="22"/>
        </w:rPr>
      </w:pPr>
      <w:r w:rsidRPr="00F2642F">
        <w:rPr>
          <w:szCs w:val="22"/>
        </w:rPr>
        <w:t xml:space="preserve">Cemil BAŞPINAR, </w:t>
      </w:r>
      <w:r w:rsidR="007A27C4" w:rsidRPr="00F2642F">
        <w:rPr>
          <w:szCs w:val="22"/>
        </w:rPr>
        <w:t xml:space="preserve">Vice </w:t>
      </w:r>
      <w:r w:rsidRPr="00F2642F">
        <w:rPr>
          <w:szCs w:val="22"/>
        </w:rPr>
        <w:t>President, Turkish Patent Institute, Ankara</w:t>
      </w:r>
    </w:p>
    <w:p w:rsidR="00B26500" w:rsidRPr="00F2642F" w:rsidRDefault="00B26500" w:rsidP="00B26500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Kadri Yavuz ÖZBAY, Head, Department of International Affairs, Turkish Patent Institute, Ankara</w:t>
      </w:r>
    </w:p>
    <w:p w:rsidR="00572E12" w:rsidRPr="00F2642F" w:rsidRDefault="00572E12" w:rsidP="00572E12">
      <w:pPr>
        <w:rPr>
          <w:szCs w:val="22"/>
        </w:rPr>
      </w:pPr>
      <w:r w:rsidRPr="00F2642F">
        <w:rPr>
          <w:szCs w:val="22"/>
          <w:u w:val="single"/>
        </w:rPr>
        <w:t xml:space="preserve">kadri.yavuz@tpe.gov.tr </w:t>
      </w:r>
    </w:p>
    <w:p w:rsidR="001714E4" w:rsidRPr="00F2642F" w:rsidRDefault="001714E4" w:rsidP="00E973E4">
      <w:pPr>
        <w:rPr>
          <w:szCs w:val="22"/>
        </w:rPr>
      </w:pPr>
    </w:p>
    <w:p w:rsidR="003F6A5C" w:rsidRPr="00F2642F" w:rsidRDefault="003F6A5C">
      <w:r w:rsidRPr="00F2642F">
        <w:t>Güngör HÜSEYIN, First Counsellor, Permanent Mission to the World Trade Organization</w:t>
      </w:r>
      <w:r w:rsidR="00481099" w:rsidRPr="00F2642F">
        <w:t> </w:t>
      </w:r>
      <w:r w:rsidRPr="00F2642F">
        <w:t>(WTO), Geneva</w:t>
      </w:r>
    </w:p>
    <w:p w:rsidR="003F6A5C" w:rsidRPr="00F2642F" w:rsidRDefault="003F6A5C" w:rsidP="003F6A5C">
      <w:pPr>
        <w:rPr>
          <w:szCs w:val="22"/>
        </w:rPr>
      </w:pPr>
      <w:r w:rsidRPr="00F2642F">
        <w:rPr>
          <w:szCs w:val="22"/>
          <w:u w:val="single"/>
        </w:rPr>
        <w:t xml:space="preserve">hgungor@mfa.gov.tr </w:t>
      </w:r>
    </w:p>
    <w:p w:rsidR="003F6A5C" w:rsidRPr="00F2642F" w:rsidRDefault="003F6A5C" w:rsidP="003F6A5C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Belgin ASLAN (Ms.), Group Coordinator for International Relations, Directorate General for Copyright (DGC), Ministry of Culture and Tourism, Ankara</w:t>
      </w:r>
    </w:p>
    <w:p w:rsidR="00572E12" w:rsidRPr="00F2642F" w:rsidRDefault="00572E12" w:rsidP="00572E12">
      <w:pPr>
        <w:rPr>
          <w:szCs w:val="22"/>
        </w:rPr>
      </w:pPr>
      <w:r w:rsidRPr="00F2642F">
        <w:rPr>
          <w:szCs w:val="22"/>
          <w:u w:val="single"/>
        </w:rPr>
        <w:t xml:space="preserve">baslan@telifhaklari.gov.tr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Barıs GOZUBUYUK, Expert, Directorate General for Copyright (DGC), Ministry of Culture and Tourism, Ankara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 xml:space="preserve">Fatma Zehra ERDOĞAN (Ms.), Translator, </w:t>
      </w:r>
      <w:r w:rsidR="00133A80" w:rsidRPr="00F2642F">
        <w:rPr>
          <w:szCs w:val="22"/>
        </w:rPr>
        <w:t>Directorate General for Copyright (DGC)</w:t>
      </w:r>
      <w:r w:rsidRPr="00F2642F">
        <w:rPr>
          <w:szCs w:val="22"/>
        </w:rPr>
        <w:t>, Ministry of Culture and Tourism, Ankara</w:t>
      </w:r>
    </w:p>
    <w:p w:rsidR="00572E12" w:rsidRPr="00F2642F" w:rsidRDefault="00572E12" w:rsidP="00572E12">
      <w:pPr>
        <w:rPr>
          <w:szCs w:val="22"/>
        </w:rPr>
      </w:pPr>
      <w:r w:rsidRPr="00F2642F">
        <w:rPr>
          <w:szCs w:val="22"/>
          <w:u w:val="single"/>
        </w:rPr>
        <w:t xml:space="preserve">zerdogan@telifhaklari.gov.tr </w:t>
      </w:r>
    </w:p>
    <w:p w:rsidR="001714E4" w:rsidRPr="00F2642F" w:rsidRDefault="001714E4" w:rsidP="00E973E4">
      <w:pPr>
        <w:rPr>
          <w:szCs w:val="22"/>
        </w:rPr>
      </w:pPr>
    </w:p>
    <w:p w:rsidR="00B26500" w:rsidRPr="00F2642F" w:rsidRDefault="00B26500" w:rsidP="00B26500">
      <w:pPr>
        <w:rPr>
          <w:szCs w:val="22"/>
        </w:rPr>
      </w:pPr>
      <w:r w:rsidRPr="00F2642F">
        <w:rPr>
          <w:szCs w:val="22"/>
        </w:rPr>
        <w:t>Osman GOKTURK, Second Secretary, Permanent Mission to the World Trade Organization</w:t>
      </w:r>
      <w:r w:rsidR="00481099" w:rsidRPr="00F2642F">
        <w:rPr>
          <w:szCs w:val="22"/>
        </w:rPr>
        <w:t> </w:t>
      </w:r>
      <w:r w:rsidRPr="00F2642F">
        <w:rPr>
          <w:szCs w:val="22"/>
        </w:rPr>
        <w:t>(WTO), Geneva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UKRAINE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EC3589" w:rsidRPr="00F2642F" w:rsidRDefault="00EC3589" w:rsidP="00EC3589">
      <w:pPr>
        <w:rPr>
          <w:szCs w:val="22"/>
        </w:rPr>
      </w:pPr>
      <w:r w:rsidRPr="00F2642F">
        <w:rPr>
          <w:szCs w:val="22"/>
        </w:rPr>
        <w:t>Yurii KLYMENKO, Ambassador, Permanent Representative, Permanent Mission, Geneva</w:t>
      </w:r>
    </w:p>
    <w:p w:rsidR="00EC3589" w:rsidRPr="00F2642F" w:rsidRDefault="00EC3589" w:rsidP="00EC3589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 xml:space="preserve">Bohdan PADUCHAK, Deputy Director, Department </w:t>
      </w:r>
      <w:r w:rsidR="001777FE">
        <w:rPr>
          <w:szCs w:val="22"/>
        </w:rPr>
        <w:t>of</w:t>
      </w:r>
      <w:r w:rsidR="001777FE" w:rsidRPr="00F2642F">
        <w:rPr>
          <w:szCs w:val="22"/>
        </w:rPr>
        <w:t xml:space="preserve"> </w:t>
      </w:r>
      <w:r w:rsidRPr="00F2642F">
        <w:rPr>
          <w:szCs w:val="22"/>
        </w:rPr>
        <w:t>Innovations and Intellectual Property, Ministry of Economic Development and Trade, Kyiv</w:t>
      </w:r>
    </w:p>
    <w:p w:rsidR="00572E12" w:rsidRPr="00F2642F" w:rsidRDefault="00572E12" w:rsidP="00572E12">
      <w:pPr>
        <w:rPr>
          <w:szCs w:val="22"/>
        </w:rPr>
      </w:pPr>
      <w:r w:rsidRPr="00F2642F">
        <w:rPr>
          <w:szCs w:val="22"/>
          <w:u w:val="single"/>
        </w:rPr>
        <w:t xml:space="preserve">bpaduchak@me.gov.ua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Inna SHATOVA (Ms.), Head, Division for Industrial Property Legal Provision, State Intellectual Property Service</w:t>
      </w:r>
      <w:r w:rsidR="008B0EC1" w:rsidRPr="00F2642F">
        <w:rPr>
          <w:szCs w:val="22"/>
        </w:rPr>
        <w:t> (SIPS)</w:t>
      </w:r>
      <w:r w:rsidRPr="00F2642F">
        <w:rPr>
          <w:szCs w:val="22"/>
        </w:rPr>
        <w:t>, Kyiv</w:t>
      </w:r>
    </w:p>
    <w:p w:rsidR="001714E4" w:rsidRPr="00F2642F" w:rsidRDefault="001714E4" w:rsidP="00E973E4">
      <w:pPr>
        <w:rPr>
          <w:szCs w:val="22"/>
        </w:rPr>
      </w:pPr>
    </w:p>
    <w:p w:rsidR="00EC3589" w:rsidRPr="00F2642F" w:rsidRDefault="00EC3589" w:rsidP="00EC3589">
      <w:pPr>
        <w:rPr>
          <w:szCs w:val="22"/>
        </w:rPr>
      </w:pPr>
      <w:r w:rsidRPr="00F2642F">
        <w:rPr>
          <w:szCs w:val="22"/>
        </w:rPr>
        <w:t>Mykhailo HARMASH, Counsellor, Permanent Mission, Geneva</w:t>
      </w:r>
    </w:p>
    <w:p w:rsidR="00EC3589" w:rsidRPr="00F2642F" w:rsidRDefault="00EC3589" w:rsidP="00EC3589">
      <w:pPr>
        <w:rPr>
          <w:szCs w:val="22"/>
        </w:rPr>
      </w:pPr>
      <w:r w:rsidRPr="00F2642F">
        <w:rPr>
          <w:szCs w:val="22"/>
          <w:u w:val="single"/>
        </w:rPr>
        <w:t xml:space="preserve">mykhailo.harmash@gmail.com </w:t>
      </w:r>
    </w:p>
    <w:p w:rsidR="00EC3589" w:rsidRPr="00F2642F" w:rsidRDefault="00EC3589" w:rsidP="00EC3589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B26500" w:rsidRPr="00F2642F" w:rsidRDefault="00B26500" w:rsidP="00B26500">
      <w:pPr>
        <w:rPr>
          <w:szCs w:val="22"/>
          <w:u w:val="single"/>
        </w:rPr>
      </w:pPr>
      <w:r w:rsidRPr="00F2642F">
        <w:rPr>
          <w:szCs w:val="22"/>
          <w:u w:val="single"/>
        </w:rPr>
        <w:t>URUGUAY</w:t>
      </w:r>
    </w:p>
    <w:p w:rsidR="00B26500" w:rsidRPr="00F2642F" w:rsidRDefault="00B26500" w:rsidP="00B26500">
      <w:pPr>
        <w:rPr>
          <w:szCs w:val="22"/>
          <w:u w:val="single"/>
        </w:rPr>
      </w:pPr>
    </w:p>
    <w:p w:rsidR="00B26500" w:rsidRPr="00F2642F" w:rsidRDefault="00B26500" w:rsidP="00B26500">
      <w:pPr>
        <w:rPr>
          <w:szCs w:val="22"/>
        </w:rPr>
      </w:pPr>
      <w:r w:rsidRPr="00F2642F">
        <w:rPr>
          <w:szCs w:val="22"/>
        </w:rPr>
        <w:t xml:space="preserve">Gustavo VANERIO, Embajador, Representante Permanente, Misión Permanente ante la Organización Mundial </w:t>
      </w:r>
      <w:proofErr w:type="gramStart"/>
      <w:r w:rsidRPr="00F2642F">
        <w:rPr>
          <w:szCs w:val="22"/>
        </w:rPr>
        <w:t>del</w:t>
      </w:r>
      <w:proofErr w:type="gramEnd"/>
      <w:r w:rsidRPr="00F2642F">
        <w:rPr>
          <w:szCs w:val="22"/>
        </w:rPr>
        <w:t xml:space="preserve"> Comercio (OMC), Ginebra</w:t>
      </w:r>
    </w:p>
    <w:p w:rsidR="00B26500" w:rsidRPr="00F2642F" w:rsidRDefault="00B26500" w:rsidP="00B26500">
      <w:pPr>
        <w:rPr>
          <w:szCs w:val="22"/>
        </w:rPr>
      </w:pPr>
    </w:p>
    <w:p w:rsidR="00B26500" w:rsidRPr="00F2642F" w:rsidRDefault="00B26500" w:rsidP="00B26500">
      <w:pPr>
        <w:rPr>
          <w:szCs w:val="22"/>
        </w:rPr>
      </w:pPr>
      <w:r w:rsidRPr="00F2642F">
        <w:rPr>
          <w:szCs w:val="22"/>
        </w:rPr>
        <w:lastRenderedPageBreak/>
        <w:t xml:space="preserve">Victoria FRANCOLINO (Sra.), Ministra, Representante Permanente Alterna, Misión Permanente ante la Organización Mundial </w:t>
      </w:r>
      <w:proofErr w:type="gramStart"/>
      <w:r w:rsidRPr="00F2642F">
        <w:rPr>
          <w:szCs w:val="22"/>
        </w:rPr>
        <w:t>del</w:t>
      </w:r>
      <w:proofErr w:type="gramEnd"/>
      <w:r w:rsidRPr="00F2642F">
        <w:rPr>
          <w:szCs w:val="22"/>
        </w:rPr>
        <w:t xml:space="preserve"> Comercio (OMC), Ginebra</w:t>
      </w:r>
    </w:p>
    <w:p w:rsidR="00B26500" w:rsidRPr="00F2642F" w:rsidRDefault="00B26500" w:rsidP="00B26500">
      <w:pPr>
        <w:rPr>
          <w:szCs w:val="22"/>
        </w:rPr>
      </w:pPr>
    </w:p>
    <w:p w:rsidR="00B26500" w:rsidRPr="00F2642F" w:rsidRDefault="00B26500" w:rsidP="00B26500">
      <w:pPr>
        <w:rPr>
          <w:szCs w:val="22"/>
          <w:lang w:val="fr-CH"/>
        </w:rPr>
      </w:pPr>
      <w:r w:rsidRPr="00F2642F">
        <w:rPr>
          <w:szCs w:val="22"/>
          <w:lang w:val="fr-CH"/>
        </w:rPr>
        <w:t xml:space="preserve">Juan José BARBOZA CABRERA, Secretario, Misión Permanente ante </w:t>
      </w:r>
      <w:proofErr w:type="gramStart"/>
      <w:r w:rsidRPr="00F2642F">
        <w:rPr>
          <w:szCs w:val="22"/>
          <w:lang w:val="fr-CH"/>
        </w:rPr>
        <w:t>la Organización</w:t>
      </w:r>
      <w:proofErr w:type="gramEnd"/>
      <w:r w:rsidRPr="00F2642F">
        <w:rPr>
          <w:szCs w:val="22"/>
          <w:lang w:val="fr-CH"/>
        </w:rPr>
        <w:t xml:space="preserve"> Mundial del Comercio (OMC), Ginebra</w:t>
      </w:r>
    </w:p>
    <w:p w:rsidR="00B26500" w:rsidRPr="00F2642F" w:rsidRDefault="00B26500" w:rsidP="00B26500">
      <w:pPr>
        <w:rPr>
          <w:szCs w:val="22"/>
          <w:lang w:val="fr-CH"/>
        </w:rPr>
      </w:pPr>
    </w:p>
    <w:p w:rsidR="00B26500" w:rsidRPr="00F2642F" w:rsidRDefault="00B26500" w:rsidP="00B26500">
      <w:pPr>
        <w:rPr>
          <w:szCs w:val="22"/>
          <w:lang w:val="fr-CH"/>
        </w:rPr>
      </w:pPr>
    </w:p>
    <w:p w:rsidR="00B26500" w:rsidRPr="00F2642F" w:rsidRDefault="00B26500" w:rsidP="00B26500">
      <w:pPr>
        <w:rPr>
          <w:szCs w:val="22"/>
          <w:u w:val="single"/>
          <w:lang w:val="fr-CH"/>
        </w:rPr>
      </w:pPr>
      <w:r w:rsidRPr="00F2642F">
        <w:rPr>
          <w:szCs w:val="22"/>
          <w:u w:val="single"/>
          <w:lang w:val="fr-CH"/>
        </w:rPr>
        <w:t>VENEZUELA (RÉPUBLIQUE BOLIVARIENNE DU)/VENEZUELA (BOLIVARIAN REPUBLIC</w:t>
      </w:r>
      <w:r w:rsidR="008F7153" w:rsidRPr="00F2642F">
        <w:rPr>
          <w:szCs w:val="22"/>
          <w:u w:val="single"/>
          <w:lang w:val="fr-CH"/>
        </w:rPr>
        <w:t> </w:t>
      </w:r>
      <w:r w:rsidRPr="00F2642F">
        <w:rPr>
          <w:szCs w:val="22"/>
          <w:u w:val="single"/>
          <w:lang w:val="fr-CH"/>
        </w:rPr>
        <w:t>OF)</w:t>
      </w:r>
    </w:p>
    <w:p w:rsidR="00B26500" w:rsidRPr="00F2642F" w:rsidRDefault="00B26500" w:rsidP="00B26500">
      <w:pPr>
        <w:rPr>
          <w:szCs w:val="22"/>
          <w:u w:val="single"/>
          <w:lang w:val="fr-CH"/>
        </w:rPr>
      </w:pPr>
    </w:p>
    <w:p w:rsidR="008F7153" w:rsidRPr="00F2642F" w:rsidRDefault="008F7153" w:rsidP="008F7153">
      <w:pPr>
        <w:rPr>
          <w:szCs w:val="22"/>
          <w:lang w:val="fr-CH"/>
        </w:rPr>
      </w:pPr>
      <w:r w:rsidRPr="00F2642F">
        <w:rPr>
          <w:szCs w:val="22"/>
          <w:lang w:val="fr-CH"/>
        </w:rPr>
        <w:t>Jorge VALERO, Embajador, Representante Permanente, Misión Permanente, Ginebra</w:t>
      </w:r>
    </w:p>
    <w:p w:rsidR="008F7153" w:rsidRPr="00F2642F" w:rsidRDefault="008F7153" w:rsidP="008F7153">
      <w:pPr>
        <w:rPr>
          <w:szCs w:val="22"/>
          <w:lang w:val="fr-CH"/>
        </w:rPr>
      </w:pPr>
      <w:r w:rsidRPr="00F2642F">
        <w:rPr>
          <w:szCs w:val="22"/>
          <w:u w:val="single"/>
          <w:lang w:val="fr-CH"/>
        </w:rPr>
        <w:t xml:space="preserve">valero@onuginebra.gob.ve </w:t>
      </w:r>
    </w:p>
    <w:p w:rsidR="008F7153" w:rsidRPr="00F2642F" w:rsidRDefault="008F7153" w:rsidP="008F7153">
      <w:pPr>
        <w:rPr>
          <w:szCs w:val="22"/>
          <w:lang w:val="fr-CH"/>
        </w:rPr>
      </w:pPr>
    </w:p>
    <w:p w:rsidR="00B26500" w:rsidRPr="00F2642F" w:rsidRDefault="00B26500" w:rsidP="00B26500">
      <w:pPr>
        <w:rPr>
          <w:szCs w:val="22"/>
          <w:lang w:val="fr-CH"/>
        </w:rPr>
      </w:pPr>
      <w:r w:rsidRPr="00F2642F">
        <w:rPr>
          <w:szCs w:val="22"/>
          <w:lang w:val="fr-CH"/>
        </w:rPr>
        <w:t>Rebeca SÁNCHEZ BELLO (Sra.), Embajadora, Representante Permanente Adjunta, Misión Permanente, Ginebra</w:t>
      </w:r>
    </w:p>
    <w:p w:rsidR="00B26500" w:rsidRPr="00F2642F" w:rsidRDefault="00B26500" w:rsidP="00B26500">
      <w:pPr>
        <w:rPr>
          <w:szCs w:val="22"/>
          <w:lang w:val="fr-CH"/>
        </w:rPr>
      </w:pPr>
    </w:p>
    <w:p w:rsidR="00B26500" w:rsidRPr="00F2642F" w:rsidRDefault="00B26500" w:rsidP="00B26500">
      <w:pPr>
        <w:rPr>
          <w:szCs w:val="22"/>
          <w:lang w:val="fr-CH"/>
        </w:rPr>
      </w:pPr>
      <w:r w:rsidRPr="00F2642F">
        <w:rPr>
          <w:szCs w:val="22"/>
          <w:lang w:val="fr-CH"/>
        </w:rPr>
        <w:t>Genoveva CAMPOS DE MAZZONE (Sra.), Consejera, Misión Permanente, Ginebra</w:t>
      </w:r>
    </w:p>
    <w:p w:rsidR="00B26500" w:rsidRPr="00F2642F" w:rsidRDefault="00B26500" w:rsidP="00B26500">
      <w:pPr>
        <w:rPr>
          <w:szCs w:val="22"/>
          <w:lang w:val="fr-CH"/>
        </w:rPr>
      </w:pPr>
    </w:p>
    <w:p w:rsidR="00B26500" w:rsidRPr="00F2642F" w:rsidRDefault="00B26500" w:rsidP="00B26500">
      <w:pPr>
        <w:rPr>
          <w:szCs w:val="22"/>
        </w:rPr>
      </w:pPr>
      <w:r w:rsidRPr="00F2642F">
        <w:rPr>
          <w:szCs w:val="22"/>
        </w:rPr>
        <w:t>Jackson GALINDO, Segundo Secretario, Misión Permanente, Ginebra</w:t>
      </w:r>
    </w:p>
    <w:p w:rsidR="00B26500" w:rsidRPr="00F2642F" w:rsidRDefault="00B26500" w:rsidP="00B26500">
      <w:pPr>
        <w:rPr>
          <w:szCs w:val="22"/>
        </w:rPr>
      </w:pPr>
    </w:p>
    <w:p w:rsidR="00B26500" w:rsidRPr="00F2642F" w:rsidRDefault="00B26500" w:rsidP="00B26500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VIET NAM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 xml:space="preserve">TRAN Viet Thanh, </w:t>
      </w:r>
      <w:r w:rsidR="00EC3589" w:rsidRPr="00F2642F">
        <w:rPr>
          <w:szCs w:val="22"/>
        </w:rPr>
        <w:t xml:space="preserve">Vice </w:t>
      </w:r>
      <w:r w:rsidRPr="00F2642F">
        <w:rPr>
          <w:szCs w:val="22"/>
        </w:rPr>
        <w:t>Minister, Director General, Nation</w:t>
      </w:r>
      <w:r w:rsidR="0099310E" w:rsidRPr="00F2642F">
        <w:rPr>
          <w:szCs w:val="22"/>
        </w:rPr>
        <w:t xml:space="preserve">al </w:t>
      </w:r>
      <w:r w:rsidR="00B00523">
        <w:rPr>
          <w:szCs w:val="22"/>
        </w:rPr>
        <w:t>Office of Intellectual Property </w:t>
      </w:r>
      <w:r w:rsidR="0099310E" w:rsidRPr="00F2642F">
        <w:rPr>
          <w:szCs w:val="22"/>
        </w:rPr>
        <w:t xml:space="preserve">(NOIP), </w:t>
      </w:r>
      <w:r w:rsidR="008E53F9" w:rsidRPr="00F2642F">
        <w:rPr>
          <w:szCs w:val="22"/>
        </w:rPr>
        <w:t xml:space="preserve">Ministry of Science and Technology, </w:t>
      </w:r>
      <w:r w:rsidR="0099310E" w:rsidRPr="00F2642F">
        <w:rPr>
          <w:szCs w:val="22"/>
        </w:rPr>
        <w:t>Han</w:t>
      </w:r>
      <w:r w:rsidRPr="00F2642F">
        <w:rPr>
          <w:szCs w:val="22"/>
        </w:rPr>
        <w:t>oi</w:t>
      </w:r>
    </w:p>
    <w:p w:rsidR="001714E4" w:rsidRPr="00F2642F" w:rsidRDefault="001714E4" w:rsidP="00E973E4">
      <w:pPr>
        <w:rPr>
          <w:szCs w:val="22"/>
        </w:rPr>
      </w:pPr>
    </w:p>
    <w:p w:rsidR="00EC3589" w:rsidRPr="00F2642F" w:rsidRDefault="00EC3589" w:rsidP="00EC3589">
      <w:pPr>
        <w:rPr>
          <w:szCs w:val="22"/>
        </w:rPr>
      </w:pPr>
      <w:r w:rsidRPr="00F2642F">
        <w:rPr>
          <w:szCs w:val="22"/>
        </w:rPr>
        <w:t>NGUYEN Trung Thanh, Ambassador, Permanent Representative, Permanent Mission, Geneva</w:t>
      </w:r>
    </w:p>
    <w:p w:rsidR="00EC3589" w:rsidRPr="00F2642F" w:rsidRDefault="00EC3589" w:rsidP="00EC3589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 xml:space="preserve">LE Ngoc Lam, Deputy Director General, National </w:t>
      </w:r>
      <w:r w:rsidR="00B00523">
        <w:rPr>
          <w:szCs w:val="22"/>
        </w:rPr>
        <w:t xml:space="preserve">Office of </w:t>
      </w:r>
      <w:r w:rsidRPr="00F2642F">
        <w:rPr>
          <w:szCs w:val="22"/>
        </w:rPr>
        <w:t xml:space="preserve">Intellectual Property </w:t>
      </w:r>
      <w:r w:rsidR="0099310E" w:rsidRPr="00F2642F">
        <w:rPr>
          <w:szCs w:val="22"/>
        </w:rPr>
        <w:t xml:space="preserve">(NOIP), </w:t>
      </w:r>
      <w:r w:rsidR="008E53F9" w:rsidRPr="00F2642F">
        <w:rPr>
          <w:szCs w:val="22"/>
        </w:rPr>
        <w:t xml:space="preserve">Ministry of Science and Technology, </w:t>
      </w:r>
      <w:r w:rsidR="0099310E" w:rsidRPr="00F2642F">
        <w:rPr>
          <w:szCs w:val="22"/>
        </w:rPr>
        <w:t>Han</w:t>
      </w:r>
      <w:r w:rsidRPr="00F2642F">
        <w:rPr>
          <w:szCs w:val="22"/>
        </w:rPr>
        <w:t>oi</w:t>
      </w:r>
    </w:p>
    <w:p w:rsidR="001714E4" w:rsidRPr="00F2642F" w:rsidRDefault="001714E4" w:rsidP="00E973E4">
      <w:pPr>
        <w:rPr>
          <w:szCs w:val="22"/>
        </w:rPr>
      </w:pPr>
    </w:p>
    <w:p w:rsidR="0099310E" w:rsidRPr="00F2642F" w:rsidRDefault="0099310E" w:rsidP="0099310E">
      <w:pPr>
        <w:rPr>
          <w:szCs w:val="22"/>
        </w:rPr>
      </w:pPr>
      <w:r w:rsidRPr="00F2642F">
        <w:rPr>
          <w:szCs w:val="22"/>
        </w:rPr>
        <w:t>PHAM Thi Kim Oanh (Ms.), Deputy Director General, Copyright Office of Vietnam (COV), Hanoi</w:t>
      </w:r>
    </w:p>
    <w:p w:rsidR="0099310E" w:rsidRPr="00F2642F" w:rsidRDefault="0099310E" w:rsidP="0099310E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NGUYEN Duc Dung, Director, International Cooperation Division, National</w:t>
      </w:r>
      <w:r w:rsidR="00B00523">
        <w:rPr>
          <w:szCs w:val="22"/>
        </w:rPr>
        <w:t xml:space="preserve"> Office of</w:t>
      </w:r>
      <w:r w:rsidRPr="00F2642F">
        <w:rPr>
          <w:szCs w:val="22"/>
        </w:rPr>
        <w:t xml:space="preserve"> Intellectual Property (NOIP), </w:t>
      </w:r>
      <w:r w:rsidR="008E53F9" w:rsidRPr="00F2642F">
        <w:rPr>
          <w:szCs w:val="22"/>
        </w:rPr>
        <w:t xml:space="preserve">Ministry of Science and Technology, </w:t>
      </w:r>
      <w:r w:rsidRPr="00F2642F">
        <w:rPr>
          <w:szCs w:val="22"/>
        </w:rPr>
        <w:t>Hanoi</w:t>
      </w:r>
    </w:p>
    <w:p w:rsidR="001714E4" w:rsidRPr="00F2642F" w:rsidRDefault="001714E4" w:rsidP="00E973E4">
      <w:pPr>
        <w:rPr>
          <w:szCs w:val="22"/>
        </w:rPr>
      </w:pPr>
    </w:p>
    <w:p w:rsidR="00EC3589" w:rsidRPr="00F2642F" w:rsidRDefault="00EC3589" w:rsidP="00EC3589">
      <w:pPr>
        <w:rPr>
          <w:szCs w:val="22"/>
        </w:rPr>
      </w:pPr>
      <w:r w:rsidRPr="00F2642F">
        <w:rPr>
          <w:szCs w:val="22"/>
        </w:rPr>
        <w:t>MAI Van Son, Counsellor, Permanent Mission, Geneva</w:t>
      </w:r>
    </w:p>
    <w:p w:rsidR="00EC3589" w:rsidRPr="00F2642F" w:rsidRDefault="00EC3589" w:rsidP="00EC3589">
      <w:pPr>
        <w:rPr>
          <w:szCs w:val="22"/>
        </w:rPr>
      </w:pPr>
      <w:r w:rsidRPr="00F2642F">
        <w:rPr>
          <w:szCs w:val="22"/>
          <w:u w:val="single"/>
        </w:rPr>
        <w:t xml:space="preserve">mvson59@yahoo.com </w:t>
      </w:r>
    </w:p>
    <w:p w:rsidR="00EC3589" w:rsidRPr="00F2642F" w:rsidRDefault="00EC3589" w:rsidP="00EC3589">
      <w:pPr>
        <w:rPr>
          <w:szCs w:val="22"/>
        </w:rPr>
      </w:pPr>
    </w:p>
    <w:p w:rsidR="0099310E" w:rsidRPr="00F2642F" w:rsidRDefault="0099310E" w:rsidP="00E973E4">
      <w:pPr>
        <w:rPr>
          <w:szCs w:val="22"/>
        </w:rPr>
      </w:pPr>
    </w:p>
    <w:p w:rsidR="008F7153" w:rsidRPr="00F2642F" w:rsidRDefault="008F7153" w:rsidP="008F7153">
      <w:pPr>
        <w:rPr>
          <w:szCs w:val="22"/>
          <w:u w:val="single"/>
        </w:rPr>
      </w:pPr>
      <w:r w:rsidRPr="00F2642F">
        <w:rPr>
          <w:szCs w:val="22"/>
          <w:u w:val="single"/>
        </w:rPr>
        <w:t>YÉMEN/YEMEN</w:t>
      </w:r>
    </w:p>
    <w:p w:rsidR="008F7153" w:rsidRPr="00F2642F" w:rsidRDefault="008F7153" w:rsidP="008F7153">
      <w:pPr>
        <w:rPr>
          <w:szCs w:val="22"/>
          <w:u w:val="single"/>
        </w:rPr>
      </w:pPr>
    </w:p>
    <w:p w:rsidR="008F7153" w:rsidRPr="00F2642F" w:rsidRDefault="008F7153" w:rsidP="008F7153">
      <w:pPr>
        <w:rPr>
          <w:szCs w:val="22"/>
        </w:rPr>
      </w:pPr>
      <w:r w:rsidRPr="00F2642F">
        <w:rPr>
          <w:szCs w:val="22"/>
        </w:rPr>
        <w:t>Ali MAJAWAR, Ambassador, Permanent Representative, Permanent Mission, Geneva</w:t>
      </w:r>
    </w:p>
    <w:p w:rsidR="008F7153" w:rsidRPr="00F2642F" w:rsidRDefault="008F7153" w:rsidP="008F7153">
      <w:pPr>
        <w:rPr>
          <w:szCs w:val="22"/>
        </w:rPr>
      </w:pPr>
      <w:r w:rsidRPr="00F2642F">
        <w:rPr>
          <w:szCs w:val="22"/>
          <w:u w:val="single"/>
        </w:rPr>
        <w:t xml:space="preserve">mission.yemen@ties.itu.int </w:t>
      </w:r>
    </w:p>
    <w:p w:rsidR="008F7153" w:rsidRPr="00F2642F" w:rsidRDefault="008F7153" w:rsidP="008F7153">
      <w:pPr>
        <w:rPr>
          <w:szCs w:val="22"/>
        </w:rPr>
      </w:pPr>
    </w:p>
    <w:p w:rsidR="008F7153" w:rsidRPr="00F2642F" w:rsidRDefault="008F7153" w:rsidP="008F7153">
      <w:pPr>
        <w:rPr>
          <w:szCs w:val="22"/>
        </w:rPr>
      </w:pPr>
      <w:r w:rsidRPr="00F2642F">
        <w:rPr>
          <w:szCs w:val="22"/>
        </w:rPr>
        <w:t>Hussein AL-ASHWAL, Third Secretary, Permanent Mission, Geneva</w:t>
      </w:r>
    </w:p>
    <w:p w:rsidR="008F7153" w:rsidRPr="00F2642F" w:rsidRDefault="008F7153" w:rsidP="008F7153">
      <w:pPr>
        <w:rPr>
          <w:szCs w:val="22"/>
        </w:rPr>
      </w:pPr>
    </w:p>
    <w:p w:rsidR="008F7153" w:rsidRPr="00F2642F" w:rsidRDefault="008F7153" w:rsidP="008F7153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ZAMBIE/ZAMBIA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99310E" w:rsidRPr="00F2642F" w:rsidRDefault="0099310E" w:rsidP="0099310E">
      <w:pPr>
        <w:rPr>
          <w:szCs w:val="22"/>
        </w:rPr>
      </w:pPr>
      <w:r w:rsidRPr="00F2642F">
        <w:rPr>
          <w:szCs w:val="22"/>
        </w:rPr>
        <w:t>Anthony BWEMBYA, Registrar, Patents and Companies Registration Agency (PACRA), Ministry of Commerce, Trade and Industry, Lusaka</w:t>
      </w:r>
    </w:p>
    <w:p w:rsidR="00572E12" w:rsidRPr="00F2642F" w:rsidRDefault="00572E12" w:rsidP="00572E12">
      <w:pPr>
        <w:rPr>
          <w:szCs w:val="22"/>
        </w:rPr>
      </w:pPr>
      <w:r w:rsidRPr="00F2642F">
        <w:rPr>
          <w:szCs w:val="22"/>
          <w:u w:val="single"/>
        </w:rPr>
        <w:t xml:space="preserve">a.bwembya@pacra.org.zm </w:t>
      </w:r>
    </w:p>
    <w:p w:rsidR="0099310E" w:rsidRPr="00F2642F" w:rsidRDefault="0099310E" w:rsidP="0099310E">
      <w:pPr>
        <w:rPr>
          <w:szCs w:val="22"/>
        </w:rPr>
      </w:pPr>
    </w:p>
    <w:p w:rsidR="0099310E" w:rsidRPr="00F2642F" w:rsidRDefault="0099310E" w:rsidP="006A198F">
      <w:pPr>
        <w:keepNext/>
        <w:rPr>
          <w:szCs w:val="22"/>
        </w:rPr>
      </w:pPr>
      <w:r w:rsidRPr="001777FE">
        <w:rPr>
          <w:szCs w:val="22"/>
        </w:rPr>
        <w:lastRenderedPageBreak/>
        <w:t xml:space="preserve">Benson MPALO, Assistant Registrar, Industrial Property, Patents and Companies Registration </w:t>
      </w:r>
      <w:r w:rsidRPr="00F2642F">
        <w:rPr>
          <w:szCs w:val="22"/>
        </w:rPr>
        <w:t>Agency (PACRA), Ministry of Commerce, Trade and Industry, Lusaka</w:t>
      </w:r>
    </w:p>
    <w:p w:rsidR="00572E12" w:rsidRPr="00F2642F" w:rsidRDefault="00572E12" w:rsidP="00572E12">
      <w:pPr>
        <w:rPr>
          <w:szCs w:val="22"/>
        </w:rPr>
      </w:pPr>
      <w:r w:rsidRPr="00F2642F">
        <w:rPr>
          <w:szCs w:val="22"/>
          <w:u w:val="single"/>
        </w:rPr>
        <w:t xml:space="preserve">b.mpalo@pacra.org.zm </w:t>
      </w:r>
    </w:p>
    <w:p w:rsidR="0099310E" w:rsidRPr="00F2642F" w:rsidRDefault="0099310E" w:rsidP="0099310E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Sunduzwayo ZIMBA, Senior Examiner, Intellectual Property, Patents and Companies Registration Agency (PACRA), Ministry of Commerce, Trade and Industry, Lusaka</w:t>
      </w:r>
    </w:p>
    <w:p w:rsidR="00572E12" w:rsidRPr="00F2642F" w:rsidRDefault="00572E12" w:rsidP="00572E12">
      <w:pPr>
        <w:rPr>
          <w:szCs w:val="22"/>
        </w:rPr>
      </w:pPr>
      <w:r w:rsidRPr="00F2642F">
        <w:rPr>
          <w:szCs w:val="22"/>
          <w:u w:val="single"/>
        </w:rPr>
        <w:t xml:space="preserve">s.zimba@pacra.org.zm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ZIMBABWE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Taonga MUSHAYAVANHU, Ambassador, Permanent Representative, Permanent Mission, Geneva</w:t>
      </w:r>
    </w:p>
    <w:p w:rsidR="001714E4" w:rsidRPr="00F2642F" w:rsidRDefault="001714E4" w:rsidP="00E973E4">
      <w:pPr>
        <w:rPr>
          <w:szCs w:val="22"/>
        </w:rPr>
      </w:pPr>
    </w:p>
    <w:p w:rsidR="0031143E" w:rsidRPr="00F2642F" w:rsidRDefault="0031143E" w:rsidP="0031143E">
      <w:pPr>
        <w:rPr>
          <w:szCs w:val="22"/>
        </w:rPr>
      </w:pPr>
      <w:r w:rsidRPr="00F2642F">
        <w:rPr>
          <w:szCs w:val="22"/>
        </w:rPr>
        <w:t>Virginia MABIZA (Ms.), Permanent Secretary, Ministry of Justice, Legal and Parliamentary Affairs, Harare</w:t>
      </w:r>
    </w:p>
    <w:p w:rsidR="0031143E" w:rsidRPr="00F2642F" w:rsidRDefault="0031143E" w:rsidP="0031143E">
      <w:pPr>
        <w:rPr>
          <w:szCs w:val="22"/>
        </w:rPr>
      </w:pPr>
      <w:r w:rsidRPr="00F2642F">
        <w:rPr>
          <w:szCs w:val="22"/>
          <w:u w:val="single"/>
        </w:rPr>
        <w:t xml:space="preserve">virgiemabiza@gmail.com </w:t>
      </w:r>
    </w:p>
    <w:p w:rsidR="0031143E" w:rsidRPr="00F2642F" w:rsidRDefault="0031143E" w:rsidP="0031143E">
      <w:pPr>
        <w:rPr>
          <w:szCs w:val="22"/>
        </w:rPr>
      </w:pPr>
    </w:p>
    <w:p w:rsidR="0031143E" w:rsidRPr="00F2642F" w:rsidRDefault="0031143E" w:rsidP="0031143E">
      <w:pPr>
        <w:rPr>
          <w:szCs w:val="22"/>
        </w:rPr>
      </w:pPr>
      <w:r w:rsidRPr="00F2642F">
        <w:rPr>
          <w:szCs w:val="22"/>
        </w:rPr>
        <w:t>Willie MUSHAYI, Deputy Registrar, Zimbabwe Intellectual Property Office</w:t>
      </w:r>
      <w:r w:rsidR="008B0EC1" w:rsidRPr="00F2642F">
        <w:rPr>
          <w:szCs w:val="22"/>
        </w:rPr>
        <w:t> (ZIPO)</w:t>
      </w:r>
      <w:r w:rsidRPr="00F2642F">
        <w:rPr>
          <w:szCs w:val="22"/>
        </w:rPr>
        <w:t>, Ministry of Justice</w:t>
      </w:r>
      <w:r w:rsidR="001777FE">
        <w:rPr>
          <w:szCs w:val="22"/>
        </w:rPr>
        <w:t>,</w:t>
      </w:r>
      <w:r w:rsidRPr="00F2642F">
        <w:rPr>
          <w:szCs w:val="22"/>
        </w:rPr>
        <w:t xml:space="preserve"> Legal and Parliamentary Affairs, Harare</w:t>
      </w:r>
    </w:p>
    <w:p w:rsidR="0031143E" w:rsidRPr="00F2642F" w:rsidRDefault="0031143E" w:rsidP="0031143E">
      <w:pPr>
        <w:rPr>
          <w:szCs w:val="22"/>
        </w:rPr>
      </w:pPr>
    </w:p>
    <w:p w:rsidR="0031143E" w:rsidRPr="00F2642F" w:rsidRDefault="0031143E" w:rsidP="0031143E">
      <w:pPr>
        <w:rPr>
          <w:szCs w:val="22"/>
        </w:rPr>
      </w:pPr>
      <w:r w:rsidRPr="00F2642F">
        <w:rPr>
          <w:szCs w:val="22"/>
        </w:rPr>
        <w:t>Charles CHISHIRI, Minister Counsellor, Deputy Permanent Representative, Permanent Mission, Geneva</w:t>
      </w:r>
    </w:p>
    <w:p w:rsidR="0031143E" w:rsidRPr="00F2642F" w:rsidRDefault="0031143E" w:rsidP="0031143E">
      <w:pPr>
        <w:rPr>
          <w:szCs w:val="22"/>
        </w:rPr>
      </w:pPr>
    </w:p>
    <w:p w:rsidR="0031143E" w:rsidRPr="00F2642F" w:rsidRDefault="0031143E" w:rsidP="0031143E">
      <w:pPr>
        <w:rPr>
          <w:szCs w:val="22"/>
        </w:rPr>
      </w:pPr>
      <w:r w:rsidRPr="00F2642F">
        <w:rPr>
          <w:szCs w:val="22"/>
        </w:rPr>
        <w:t>Innocent MAWIRE, Principal Law Officer, Policy and Legal Research Department, Ministry of Justice, Legal and Parliamentary Affairs, Harare</w:t>
      </w:r>
    </w:p>
    <w:p w:rsidR="0031143E" w:rsidRPr="00F2642F" w:rsidRDefault="0031143E" w:rsidP="0031143E">
      <w:pPr>
        <w:rPr>
          <w:szCs w:val="22"/>
        </w:rPr>
      </w:pPr>
      <w:r w:rsidRPr="00F2642F">
        <w:rPr>
          <w:szCs w:val="22"/>
          <w:u w:val="single"/>
        </w:rPr>
        <w:t xml:space="preserve">i_mawire@yahoo.com </w:t>
      </w:r>
    </w:p>
    <w:p w:rsidR="0031143E" w:rsidRPr="00F2642F" w:rsidRDefault="0031143E" w:rsidP="0031143E">
      <w:pPr>
        <w:rPr>
          <w:szCs w:val="22"/>
        </w:rPr>
      </w:pPr>
    </w:p>
    <w:p w:rsidR="0031143E" w:rsidRPr="00F2642F" w:rsidRDefault="0031143E" w:rsidP="0031143E">
      <w:pPr>
        <w:rPr>
          <w:szCs w:val="22"/>
        </w:rPr>
      </w:pPr>
      <w:r w:rsidRPr="00F2642F">
        <w:rPr>
          <w:szCs w:val="22"/>
        </w:rPr>
        <w:t>Julia MAPUNGWANA (Ms.), Senior Trade Attaché, Permanent Mission, Geneva</w:t>
      </w:r>
    </w:p>
    <w:p w:rsidR="0031143E" w:rsidRPr="00F2642F" w:rsidRDefault="0031143E" w:rsidP="0031143E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Rhoda NGARANDE (Ms.), Counsellor, Permanent Mission, Geneva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8405C0" w:rsidRPr="00F2642F" w:rsidRDefault="008405C0" w:rsidP="00E973E4">
      <w:pPr>
        <w:rPr>
          <w:szCs w:val="22"/>
        </w:rPr>
      </w:pPr>
    </w:p>
    <w:p w:rsidR="008405C0" w:rsidRPr="00F2642F" w:rsidRDefault="008405C0" w:rsidP="00E973E4">
      <w:pPr>
        <w:rPr>
          <w:szCs w:val="22"/>
        </w:rPr>
      </w:pPr>
      <w:r w:rsidRPr="00F2642F">
        <w:rPr>
          <w:szCs w:val="22"/>
        </w:rPr>
        <w:t>II.</w:t>
      </w:r>
      <w:r w:rsidRPr="00F2642F">
        <w:rPr>
          <w:szCs w:val="22"/>
        </w:rPr>
        <w:tab/>
      </w:r>
      <w:r w:rsidRPr="00F2642F">
        <w:rPr>
          <w:szCs w:val="22"/>
          <w:u w:val="single"/>
        </w:rPr>
        <w:t>OBSERVATEURS/OBSERVERS</w:t>
      </w:r>
    </w:p>
    <w:p w:rsidR="008405C0" w:rsidRPr="00F2642F" w:rsidRDefault="008405C0" w:rsidP="00E973E4">
      <w:pPr>
        <w:rPr>
          <w:szCs w:val="22"/>
        </w:rPr>
      </w:pPr>
    </w:p>
    <w:p w:rsidR="00A26D8D" w:rsidRPr="00F2642F" w:rsidRDefault="00A26D8D" w:rsidP="00E973E4">
      <w:pPr>
        <w:rPr>
          <w:szCs w:val="22"/>
        </w:rPr>
      </w:pPr>
    </w:p>
    <w:p w:rsidR="008405C0" w:rsidRPr="00F2642F" w:rsidRDefault="008405C0" w:rsidP="008405C0">
      <w:pPr>
        <w:rPr>
          <w:szCs w:val="22"/>
          <w:u w:val="single"/>
        </w:rPr>
      </w:pPr>
      <w:r w:rsidRPr="00F2642F">
        <w:rPr>
          <w:szCs w:val="22"/>
          <w:u w:val="single"/>
        </w:rPr>
        <w:t xml:space="preserve">PALESTINE </w:t>
      </w:r>
    </w:p>
    <w:p w:rsidR="008405C0" w:rsidRPr="00F2642F" w:rsidRDefault="008405C0" w:rsidP="008405C0">
      <w:pPr>
        <w:rPr>
          <w:szCs w:val="22"/>
          <w:u w:val="single"/>
        </w:rPr>
      </w:pPr>
    </w:p>
    <w:p w:rsidR="008405C0" w:rsidRPr="00F2642F" w:rsidRDefault="008405C0" w:rsidP="008405C0">
      <w:pPr>
        <w:rPr>
          <w:szCs w:val="22"/>
        </w:rPr>
      </w:pPr>
      <w:r w:rsidRPr="00F2642F">
        <w:rPr>
          <w:szCs w:val="22"/>
        </w:rPr>
        <w:t>Ibrahim KHRAISHI, Ambassador, Permanent Observer, Permanent Observer Mission, Geneva</w:t>
      </w:r>
    </w:p>
    <w:p w:rsidR="008405C0" w:rsidRPr="00F2642F" w:rsidRDefault="008405C0" w:rsidP="008405C0">
      <w:pPr>
        <w:rPr>
          <w:szCs w:val="22"/>
        </w:rPr>
      </w:pPr>
    </w:p>
    <w:p w:rsidR="008405C0" w:rsidRPr="00F2642F" w:rsidRDefault="008405C0" w:rsidP="008405C0">
      <w:pPr>
        <w:rPr>
          <w:szCs w:val="22"/>
        </w:rPr>
      </w:pPr>
      <w:r w:rsidRPr="00F2642F">
        <w:rPr>
          <w:szCs w:val="22"/>
        </w:rPr>
        <w:t>Ibrahim MUSA, Counsellor, Permanent Observer Mission, Geneva</w:t>
      </w:r>
    </w:p>
    <w:p w:rsidR="00A57EBF" w:rsidRPr="00D60987" w:rsidRDefault="00A57EBF" w:rsidP="008405C0">
      <w:pPr>
        <w:ind w:left="567" w:hanging="567"/>
        <w:rPr>
          <w:szCs w:val="22"/>
        </w:rPr>
      </w:pPr>
    </w:p>
    <w:p w:rsidR="00A57EBF" w:rsidRPr="00D60987" w:rsidRDefault="00A57EBF" w:rsidP="008405C0">
      <w:pPr>
        <w:ind w:left="567" w:hanging="567"/>
        <w:rPr>
          <w:szCs w:val="22"/>
        </w:rPr>
      </w:pPr>
    </w:p>
    <w:p w:rsidR="00A57EBF" w:rsidRPr="00F2642F" w:rsidRDefault="00A57EBF" w:rsidP="00A57EBF">
      <w:pPr>
        <w:rPr>
          <w:szCs w:val="22"/>
          <w:u w:val="single"/>
        </w:rPr>
      </w:pPr>
      <w:r w:rsidRPr="00F2642F">
        <w:rPr>
          <w:szCs w:val="22"/>
          <w:u w:val="single"/>
        </w:rPr>
        <w:t xml:space="preserve">SOUDAN DU SUD/SOUTH SUDAN </w:t>
      </w:r>
    </w:p>
    <w:p w:rsidR="00A57EBF" w:rsidRPr="00F2642F" w:rsidRDefault="00A57EBF" w:rsidP="00A57EBF">
      <w:pPr>
        <w:rPr>
          <w:szCs w:val="22"/>
          <w:u w:val="single"/>
        </w:rPr>
      </w:pPr>
    </w:p>
    <w:p w:rsidR="00A57EBF" w:rsidRPr="00F2642F" w:rsidRDefault="00A57EBF" w:rsidP="00A57EBF">
      <w:pPr>
        <w:rPr>
          <w:szCs w:val="22"/>
        </w:rPr>
      </w:pPr>
      <w:r w:rsidRPr="00F2642F">
        <w:rPr>
          <w:szCs w:val="22"/>
        </w:rPr>
        <w:t>Akech Chol AHOU AYOK, Deputy Permanent Representative, Permanent Mission, Geneva</w:t>
      </w:r>
    </w:p>
    <w:p w:rsidR="00A57EBF" w:rsidRPr="00F2642F" w:rsidRDefault="00A57EBF" w:rsidP="00A57EBF">
      <w:pPr>
        <w:rPr>
          <w:szCs w:val="22"/>
        </w:rPr>
      </w:pPr>
    </w:p>
    <w:p w:rsidR="0035591C" w:rsidRPr="00F2642F" w:rsidRDefault="0035591C" w:rsidP="0035591C">
      <w:pPr>
        <w:rPr>
          <w:szCs w:val="22"/>
        </w:rPr>
      </w:pPr>
      <w:r w:rsidRPr="00F2642F">
        <w:rPr>
          <w:szCs w:val="22"/>
        </w:rPr>
        <w:t>Martin Hakim Samuel DAVID, Second Secretary, Permanent Mission, Geneva</w:t>
      </w:r>
    </w:p>
    <w:p w:rsidR="0035591C" w:rsidRPr="00F2642F" w:rsidRDefault="0035591C" w:rsidP="0035591C">
      <w:pPr>
        <w:rPr>
          <w:szCs w:val="22"/>
        </w:rPr>
      </w:pPr>
    </w:p>
    <w:p w:rsidR="00A57EBF" w:rsidRPr="00D60987" w:rsidRDefault="00A57EBF" w:rsidP="008405C0">
      <w:pPr>
        <w:ind w:left="567" w:hanging="567"/>
        <w:rPr>
          <w:szCs w:val="22"/>
        </w:rPr>
      </w:pPr>
    </w:p>
    <w:p w:rsidR="00A57EBF" w:rsidRPr="00D60987" w:rsidRDefault="00A57EBF" w:rsidP="008405C0">
      <w:pPr>
        <w:ind w:left="567" w:hanging="567"/>
        <w:rPr>
          <w:szCs w:val="22"/>
        </w:rPr>
      </w:pPr>
    </w:p>
    <w:p w:rsidR="008405C0" w:rsidRPr="00F2642F" w:rsidRDefault="008405C0" w:rsidP="006A198F">
      <w:pPr>
        <w:keepNext/>
        <w:ind w:left="567" w:hanging="567"/>
        <w:rPr>
          <w:szCs w:val="22"/>
          <w:lang w:val="fr-CH"/>
        </w:rPr>
      </w:pPr>
      <w:r w:rsidRPr="00F2642F">
        <w:rPr>
          <w:szCs w:val="22"/>
          <w:lang w:val="fr-CH"/>
        </w:rPr>
        <w:lastRenderedPageBreak/>
        <w:t>III.</w:t>
      </w:r>
      <w:r w:rsidRPr="00F2642F">
        <w:rPr>
          <w:szCs w:val="22"/>
          <w:lang w:val="fr-CH"/>
        </w:rPr>
        <w:tab/>
      </w:r>
      <w:r w:rsidRPr="00F2642F">
        <w:rPr>
          <w:szCs w:val="22"/>
          <w:u w:val="single"/>
          <w:lang w:val="fr-CH"/>
        </w:rPr>
        <w:t>ORGANISATIONS INTERNATIONALES INTERGOUVERNEMENTALES/ INTERNATIONAL INTERGOVERNMENTAL ORGANIZATIONS</w:t>
      </w:r>
      <w:r w:rsidRPr="00F2642F">
        <w:rPr>
          <w:szCs w:val="22"/>
          <w:lang w:val="fr-CH"/>
        </w:rPr>
        <w:t xml:space="preserve"> </w:t>
      </w:r>
    </w:p>
    <w:p w:rsidR="008405C0" w:rsidRPr="00F2642F" w:rsidRDefault="008405C0" w:rsidP="006A198F">
      <w:pPr>
        <w:keepNext/>
        <w:rPr>
          <w:szCs w:val="22"/>
          <w:lang w:val="fr-CH"/>
        </w:rPr>
      </w:pPr>
    </w:p>
    <w:p w:rsidR="008405C0" w:rsidRPr="00F2642F" w:rsidRDefault="008405C0" w:rsidP="006A198F">
      <w:pPr>
        <w:keepNext/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 xml:space="preserve">CENTRE SUD (CS)/SOUTH CENTRE (SC) 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Viviana MUÑOZ TÉLLEZ (Ms.), Coordinator, Development, Innovation and Intellectual Property Programme, Geneva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munoz@southcentre.int </w:t>
      </w:r>
    </w:p>
    <w:p w:rsidR="0000076D" w:rsidRPr="00F2642F" w:rsidRDefault="0000076D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Nirmalya SYAM, Programme Officer, Innovation and Access to Knowledge Programme, Geneva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syam@southcentre.int </w:t>
      </w:r>
    </w:p>
    <w:p w:rsidR="0000076D" w:rsidRPr="00F2642F" w:rsidRDefault="0000076D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Yujiao CAI (Ms.), Intern, Development, Innovation and Intellectual Property Programme, Geneva</w:t>
      </w:r>
    </w:p>
    <w:p w:rsidR="0000076D" w:rsidRPr="00D2266A" w:rsidRDefault="0000076D" w:rsidP="0000076D">
      <w:pPr>
        <w:rPr>
          <w:szCs w:val="22"/>
        </w:rPr>
      </w:pPr>
      <w:r w:rsidRPr="00D2266A">
        <w:rPr>
          <w:szCs w:val="22"/>
          <w:u w:val="single"/>
        </w:rPr>
        <w:t xml:space="preserve">cai@southcentre.int </w:t>
      </w:r>
    </w:p>
    <w:p w:rsidR="001714E4" w:rsidRPr="00D2266A" w:rsidRDefault="001714E4" w:rsidP="00E973E4">
      <w:pPr>
        <w:rPr>
          <w:szCs w:val="22"/>
        </w:rPr>
      </w:pPr>
    </w:p>
    <w:p w:rsidR="006A198F" w:rsidRPr="00F2642F" w:rsidRDefault="006A198F" w:rsidP="006A198F">
      <w:pPr>
        <w:rPr>
          <w:szCs w:val="22"/>
        </w:rPr>
      </w:pPr>
    </w:p>
    <w:p w:rsidR="006A198F" w:rsidRPr="006E2CBC" w:rsidRDefault="006A198F" w:rsidP="006A198F">
      <w:pPr>
        <w:rPr>
          <w:szCs w:val="22"/>
          <w:u w:val="single"/>
        </w:rPr>
      </w:pPr>
      <w:r w:rsidRPr="006E2CBC">
        <w:rPr>
          <w:szCs w:val="22"/>
          <w:u w:val="single"/>
        </w:rPr>
        <w:t>COMITÉ DE LA CONVENTION RELATIVE AUX DROITS DES PERSONNES HANDICAPÉES</w:t>
      </w:r>
      <w:r w:rsidRPr="00F2642F">
        <w:rPr>
          <w:szCs w:val="22"/>
          <w:u w:val="single"/>
        </w:rPr>
        <w:t> </w:t>
      </w:r>
      <w:r w:rsidRPr="006E2CBC">
        <w:rPr>
          <w:szCs w:val="22"/>
          <w:u w:val="single"/>
        </w:rPr>
        <w:t>(CPRD)/COMMITTEE OF THE CONVENTION ON THE RIGHTS OF PERSONS WITH DISABILITIES (CPRD)</w:t>
      </w:r>
    </w:p>
    <w:p w:rsidR="006A198F" w:rsidRPr="00F2642F" w:rsidRDefault="006A198F" w:rsidP="006A198F">
      <w:pPr>
        <w:rPr>
          <w:szCs w:val="22"/>
        </w:rPr>
      </w:pPr>
    </w:p>
    <w:p w:rsidR="006A198F" w:rsidRPr="00F2642F" w:rsidRDefault="006A198F" w:rsidP="006A198F">
      <w:pPr>
        <w:rPr>
          <w:szCs w:val="22"/>
        </w:rPr>
      </w:pPr>
      <w:r w:rsidRPr="00F2642F">
        <w:rPr>
          <w:szCs w:val="22"/>
        </w:rPr>
        <w:t>Maria SOLEDAD CISTERNAS (Ms.), President, New York</w:t>
      </w:r>
    </w:p>
    <w:p w:rsidR="006A198F" w:rsidRPr="00D2266A" w:rsidRDefault="006A198F" w:rsidP="00E973E4">
      <w:pPr>
        <w:rPr>
          <w:szCs w:val="22"/>
          <w:u w:val="single"/>
        </w:rPr>
      </w:pPr>
    </w:p>
    <w:p w:rsidR="006A198F" w:rsidRPr="00D2266A" w:rsidRDefault="006A198F" w:rsidP="00E973E4">
      <w:pPr>
        <w:rPr>
          <w:szCs w:val="22"/>
          <w:u w:val="single"/>
        </w:rPr>
      </w:pPr>
    </w:p>
    <w:p w:rsidR="006A198F" w:rsidRPr="006E2CBC" w:rsidRDefault="006A198F" w:rsidP="006A198F">
      <w:pPr>
        <w:rPr>
          <w:szCs w:val="22"/>
          <w:u w:val="single"/>
          <w:lang w:val="fr-CH"/>
        </w:rPr>
      </w:pPr>
      <w:r w:rsidRPr="006E2CBC">
        <w:rPr>
          <w:szCs w:val="22"/>
          <w:u w:val="single"/>
          <w:lang w:val="fr-CH"/>
        </w:rPr>
        <w:t>FONDS DES NATIONS UNIES POUR L’ENFANCE (UNICEF)/UNITED NATIONS CHILDREN’S FUND (UNICEF)</w:t>
      </w:r>
    </w:p>
    <w:p w:rsidR="006A198F" w:rsidRPr="006E2CBC" w:rsidRDefault="006A198F" w:rsidP="006A198F">
      <w:pPr>
        <w:rPr>
          <w:szCs w:val="22"/>
          <w:lang w:val="fr-CH"/>
        </w:rPr>
      </w:pPr>
    </w:p>
    <w:p w:rsidR="006A198F" w:rsidRPr="00F2642F" w:rsidRDefault="006A198F" w:rsidP="006A198F">
      <w:pPr>
        <w:rPr>
          <w:szCs w:val="22"/>
        </w:rPr>
      </w:pPr>
      <w:r w:rsidRPr="00F2642F">
        <w:rPr>
          <w:szCs w:val="22"/>
        </w:rPr>
        <w:t>Rosangela BIELER (Ms.), Chief, Disability Section, New York</w:t>
      </w:r>
    </w:p>
    <w:p w:rsidR="006A198F" w:rsidRPr="00F2642F" w:rsidRDefault="006A198F" w:rsidP="006A198F">
      <w:pPr>
        <w:rPr>
          <w:szCs w:val="22"/>
        </w:rPr>
      </w:pPr>
    </w:p>
    <w:p w:rsidR="006A198F" w:rsidRPr="00F2642F" w:rsidRDefault="006A198F" w:rsidP="006A198F">
      <w:pPr>
        <w:rPr>
          <w:szCs w:val="22"/>
        </w:rPr>
      </w:pPr>
      <w:r w:rsidRPr="00F2642F">
        <w:rPr>
          <w:szCs w:val="22"/>
        </w:rPr>
        <w:t>Gopal MITRA, Programme Specialist, New York</w:t>
      </w:r>
    </w:p>
    <w:p w:rsidR="006A198F" w:rsidRPr="00F2642F" w:rsidRDefault="006A198F" w:rsidP="006A198F">
      <w:pPr>
        <w:rPr>
          <w:szCs w:val="22"/>
        </w:rPr>
      </w:pPr>
    </w:p>
    <w:p w:rsidR="006A198F" w:rsidRDefault="006A198F" w:rsidP="006A198F">
      <w:pPr>
        <w:rPr>
          <w:szCs w:val="22"/>
        </w:rPr>
      </w:pPr>
      <w:r w:rsidRPr="00F2642F">
        <w:rPr>
          <w:szCs w:val="22"/>
        </w:rPr>
        <w:t>Kalyan DEBNATH, Personal Assistant, New York</w:t>
      </w:r>
    </w:p>
    <w:p w:rsidR="006A198F" w:rsidRDefault="006A198F" w:rsidP="006A198F">
      <w:pPr>
        <w:rPr>
          <w:szCs w:val="22"/>
        </w:rPr>
      </w:pPr>
    </w:p>
    <w:p w:rsidR="006A198F" w:rsidRPr="00F2642F" w:rsidRDefault="006A198F" w:rsidP="006A198F">
      <w:pPr>
        <w:rPr>
          <w:szCs w:val="22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 xml:space="preserve">INSTITUT NORDIQUE DES BREVETS (NPI)/NORDIC PATENT INSTITUTE (NPI) 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Grétar Ingi GRETARSSON, Vice-Director, Head Legal Counsel, Taastrup</w:t>
      </w:r>
    </w:p>
    <w:p w:rsidR="0000076D" w:rsidRPr="00D60987" w:rsidRDefault="0000076D" w:rsidP="0000076D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ggr@npi.int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 xml:space="preserve">LIGUE DES ÉTATS ARABES (LAS)/LEAGUE OF ARAB STATES (LAS) 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Sameh ABOULENEIN, ambassadeur, observateur permanent, </w:t>
      </w:r>
      <w:r w:rsidR="0031143E" w:rsidRPr="00F2642F">
        <w:rPr>
          <w:szCs w:val="22"/>
          <w:lang w:val="fr-CH"/>
        </w:rPr>
        <w:t xml:space="preserve">Délégation permanente, </w:t>
      </w:r>
      <w:r w:rsidRPr="00D60987">
        <w:rPr>
          <w:szCs w:val="22"/>
          <w:lang w:val="fr-CH"/>
        </w:rPr>
        <w:t>Genève</w:t>
      </w:r>
    </w:p>
    <w:p w:rsidR="0000076D" w:rsidRPr="00D60987" w:rsidRDefault="0000076D" w:rsidP="0000076D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delegation@bluewin.ch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Maha BKHEET (</w:t>
      </w:r>
      <w:r w:rsidR="001E7DCE" w:rsidRPr="00D60987">
        <w:rPr>
          <w:szCs w:val="22"/>
          <w:lang w:val="fr-CH"/>
        </w:rPr>
        <w:t>Mme</w:t>
      </w:r>
      <w:r w:rsidRPr="00D60987">
        <w:rPr>
          <w:szCs w:val="22"/>
          <w:lang w:val="fr-CH"/>
        </w:rPr>
        <w:t>), directrice, Propriété intellectuelle et de la compétitivité, Secrétariat général, Le Caire</w:t>
      </w:r>
    </w:p>
    <w:p w:rsidR="0000076D" w:rsidRPr="00D60987" w:rsidRDefault="0000076D" w:rsidP="0000076D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maha.bakheet@las.int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Youcef TILIOUANT, premier secrétaire, </w:t>
      </w:r>
      <w:r w:rsidR="0031143E" w:rsidRPr="00F2642F">
        <w:rPr>
          <w:szCs w:val="22"/>
          <w:lang w:val="fr-CH"/>
        </w:rPr>
        <w:t xml:space="preserve">Délégation permanente, </w:t>
      </w:r>
      <w:r w:rsidRPr="00D60987">
        <w:rPr>
          <w:szCs w:val="22"/>
          <w:lang w:val="fr-CH"/>
        </w:rPr>
        <w:t>Genève</w:t>
      </w:r>
    </w:p>
    <w:p w:rsidR="0000076D" w:rsidRPr="00D60987" w:rsidRDefault="0000076D" w:rsidP="0000076D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delegation@bluewin.ch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040863" w:rsidRPr="00D60987" w:rsidRDefault="00040863" w:rsidP="001B5285">
      <w:pPr>
        <w:keepNext/>
        <w:rPr>
          <w:szCs w:val="22"/>
          <w:lang w:val="fr-CH"/>
        </w:rPr>
      </w:pPr>
      <w:r w:rsidRPr="00D60987">
        <w:rPr>
          <w:szCs w:val="22"/>
          <w:lang w:val="fr-CH"/>
        </w:rPr>
        <w:lastRenderedPageBreak/>
        <w:t xml:space="preserve">Abderrahmane BELHOUT, deuxième secrétaire, </w:t>
      </w:r>
      <w:r w:rsidR="0031143E" w:rsidRPr="00F2642F">
        <w:rPr>
          <w:szCs w:val="22"/>
          <w:lang w:val="fr-CH"/>
        </w:rPr>
        <w:t xml:space="preserve">Délégation permanente, </w:t>
      </w:r>
      <w:r w:rsidRPr="00D60987">
        <w:rPr>
          <w:szCs w:val="22"/>
          <w:lang w:val="fr-CH"/>
        </w:rPr>
        <w:t>Genève</w:t>
      </w:r>
    </w:p>
    <w:p w:rsidR="0000076D" w:rsidRPr="00D60987" w:rsidRDefault="0000076D" w:rsidP="001B5285">
      <w:pPr>
        <w:keepNext/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delegation@bluewin.ch </w:t>
      </w:r>
    </w:p>
    <w:p w:rsidR="001B5285" w:rsidRDefault="001B5285" w:rsidP="00040863">
      <w:pPr>
        <w:rPr>
          <w:szCs w:val="22"/>
          <w:lang w:val="fr-CH"/>
        </w:rPr>
      </w:pPr>
    </w:p>
    <w:p w:rsidR="00040863" w:rsidRPr="00D60987" w:rsidRDefault="00040863" w:rsidP="00040863">
      <w:pPr>
        <w:rPr>
          <w:szCs w:val="22"/>
          <w:lang w:val="fr-CH"/>
        </w:rPr>
      </w:pPr>
      <w:r w:rsidRPr="00D60987">
        <w:rPr>
          <w:szCs w:val="22"/>
          <w:lang w:val="fr-CH"/>
        </w:rPr>
        <w:t>Omaima MOSTAFA (M</w:t>
      </w:r>
      <w:r w:rsidR="001E7DCE" w:rsidRPr="00D60987">
        <w:rPr>
          <w:szCs w:val="22"/>
          <w:lang w:val="fr-CH"/>
        </w:rPr>
        <w:t>me</w:t>
      </w:r>
      <w:r w:rsidRPr="00D60987">
        <w:rPr>
          <w:szCs w:val="22"/>
          <w:lang w:val="fr-CH"/>
        </w:rPr>
        <w:t>), fonctionnaire, Propriété intellectuelle et de la compétitivité, Secrétariat général, Le Caire</w:t>
      </w:r>
    </w:p>
    <w:p w:rsidR="0000076D" w:rsidRPr="00D60987" w:rsidRDefault="0000076D" w:rsidP="0000076D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omima.nourelzalam@las.int </w:t>
      </w:r>
    </w:p>
    <w:p w:rsidR="00040863" w:rsidRPr="00D60987" w:rsidRDefault="00040863" w:rsidP="00040863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Ali CHAROUITE, expert, </w:t>
      </w:r>
      <w:r w:rsidR="0031143E" w:rsidRPr="00F2642F">
        <w:rPr>
          <w:szCs w:val="22"/>
          <w:lang w:val="fr-CH"/>
        </w:rPr>
        <w:t xml:space="preserve">Délégation permanente, </w:t>
      </w:r>
      <w:r w:rsidRPr="00D60987">
        <w:rPr>
          <w:szCs w:val="22"/>
          <w:lang w:val="fr-CH"/>
        </w:rPr>
        <w:t>Genève</w:t>
      </w:r>
    </w:p>
    <w:p w:rsidR="0000076D" w:rsidRPr="00D60987" w:rsidRDefault="0000076D" w:rsidP="0000076D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delegation@bluewin.ch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E7DCE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 xml:space="preserve">OFFICE BENELUX DE LA PROPRIÉTÉ INTELLECTUELLE (OBPI)/BENELUX OFFICE FOR INTELLECTUAL PROPERTY (BOIP) 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Edmond SIMON, directeur général, La Haye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OFFICE DES BREVETS DU CONSEIL DE COOPÉRATION DES ÉTATS ARABES DU GOLFE</w:t>
      </w:r>
      <w:r w:rsidR="007B3683">
        <w:rPr>
          <w:szCs w:val="22"/>
          <w:u w:val="single"/>
          <w:lang w:val="fr-CH"/>
        </w:rPr>
        <w:t> </w:t>
      </w:r>
      <w:r w:rsidRPr="00D60987">
        <w:rPr>
          <w:szCs w:val="22"/>
          <w:u w:val="single"/>
          <w:lang w:val="fr-CH"/>
        </w:rPr>
        <w:t xml:space="preserve">(CCG)/PATENT OFFICE OF THE COOPERATION COUNCIL FOR THE ARAB STATES OF THE GULF (GCC PATENT OFFICE) 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EC3589" w:rsidRPr="00F2642F" w:rsidRDefault="00EC3589" w:rsidP="00EC3589">
      <w:pPr>
        <w:rPr>
          <w:szCs w:val="22"/>
        </w:rPr>
      </w:pPr>
      <w:r w:rsidRPr="00F2642F">
        <w:rPr>
          <w:szCs w:val="22"/>
        </w:rPr>
        <w:t>Adel AL MAHRI, Ambassador, Permanent Observer, Permanent Delegation, Geneva</w:t>
      </w:r>
    </w:p>
    <w:p w:rsidR="00EC3589" w:rsidRPr="00F2642F" w:rsidRDefault="00EC3589" w:rsidP="00EC3589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Abdullah ALMOQHIM, Director General, Riyadh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amoqhim@gccsg.org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Abdullah S. ALMAZROA, Director, Substantive Examination Directorate, Riyadh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aalmazroa@gccsg.org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Hisham ALMONIF, Executive Secretary, Riyadh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hmonif@gccsg.org </w:t>
      </w:r>
    </w:p>
    <w:p w:rsidR="001714E4" w:rsidRPr="00F2642F" w:rsidRDefault="001714E4" w:rsidP="00E973E4">
      <w:pPr>
        <w:rPr>
          <w:szCs w:val="22"/>
        </w:rPr>
      </w:pPr>
    </w:p>
    <w:p w:rsidR="00EC3589" w:rsidRPr="00F2642F" w:rsidRDefault="00EC3589" w:rsidP="00EC3589">
      <w:pPr>
        <w:rPr>
          <w:szCs w:val="22"/>
        </w:rPr>
      </w:pPr>
      <w:r w:rsidRPr="00F2642F">
        <w:rPr>
          <w:szCs w:val="22"/>
        </w:rPr>
        <w:t>Abdullah ALAJMI, Second Secretary, Permanent Delegation, Geneva</w:t>
      </w:r>
    </w:p>
    <w:p w:rsidR="00EC3589" w:rsidRPr="00F2642F" w:rsidRDefault="00EC3589" w:rsidP="00EC3589">
      <w:pPr>
        <w:rPr>
          <w:szCs w:val="22"/>
        </w:rPr>
      </w:pPr>
    </w:p>
    <w:p w:rsidR="00EC3589" w:rsidRPr="00F2642F" w:rsidRDefault="00EC3589" w:rsidP="00EC3589">
      <w:pPr>
        <w:rPr>
          <w:szCs w:val="22"/>
        </w:rPr>
      </w:pPr>
      <w:r w:rsidRPr="00F2642F">
        <w:rPr>
          <w:szCs w:val="22"/>
        </w:rPr>
        <w:t>Ayman ABUALKHAIR, Expert, Permanent Delegation, Geneva</w:t>
      </w:r>
    </w:p>
    <w:p w:rsidR="00EC3589" w:rsidRPr="00F2642F" w:rsidRDefault="00EC3589" w:rsidP="00EC3589">
      <w:pPr>
        <w:rPr>
          <w:szCs w:val="22"/>
        </w:rPr>
      </w:pPr>
    </w:p>
    <w:p w:rsidR="00EC3589" w:rsidRPr="00F2642F" w:rsidRDefault="00EC3589" w:rsidP="00EC3589">
      <w:pPr>
        <w:rPr>
          <w:szCs w:val="22"/>
        </w:rPr>
      </w:pPr>
      <w:r w:rsidRPr="00F2642F">
        <w:rPr>
          <w:szCs w:val="22"/>
        </w:rPr>
        <w:t>Ahmad EL HAJJ SLEIMAN, Researcher, Permanent Delegation, Geneva</w:t>
      </w:r>
    </w:p>
    <w:p w:rsidR="00EC3589" w:rsidRPr="00F2642F" w:rsidRDefault="00EC3589" w:rsidP="00EC3589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1714E4" w:rsidRPr="00D60987" w:rsidRDefault="001E7DCE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 xml:space="preserve">ORGANISATION AFRICAINE DE LA PROPRIÉTÉ INTELLECTUELLE (OAPI)/AFRICAN INTELLECTUAL PROPERTY ORGANIZATION (OAPI) 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0D63C4" w:rsidRPr="00D60987" w:rsidRDefault="000D63C4" w:rsidP="000D63C4">
      <w:pPr>
        <w:rPr>
          <w:szCs w:val="22"/>
          <w:lang w:val="fr-CH"/>
        </w:rPr>
      </w:pPr>
      <w:r w:rsidRPr="00D60987">
        <w:rPr>
          <w:szCs w:val="22"/>
          <w:lang w:val="fr-CH"/>
        </w:rPr>
        <w:t>Paulin EDOU EDOU, directeur général, Yaoundé</w:t>
      </w:r>
    </w:p>
    <w:p w:rsidR="000D63C4" w:rsidRPr="00D60987" w:rsidRDefault="000D63C4" w:rsidP="000D63C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Maurice BATANGA, directeur des affaires juridiques, de la coopération et des affaires émergentes, Yaoundé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9B07C2" w:rsidRPr="00D60987" w:rsidRDefault="009B07C2" w:rsidP="009B07C2">
      <w:pPr>
        <w:rPr>
          <w:szCs w:val="22"/>
          <w:lang w:val="fr-CH"/>
        </w:rPr>
      </w:pPr>
      <w:r w:rsidRPr="00D60987">
        <w:rPr>
          <w:szCs w:val="22"/>
          <w:lang w:val="fr-CH"/>
        </w:rPr>
        <w:t>Jacqueline Taylord BISSONG HELIANG (Mme), chef, Service des affaires juridiques et du contentieux, Yaoundé</w:t>
      </w:r>
    </w:p>
    <w:p w:rsidR="009B07C2" w:rsidRPr="00D60987" w:rsidRDefault="009B07C2" w:rsidP="009B07C2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1B5285">
      <w:pPr>
        <w:keepNext/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lastRenderedPageBreak/>
        <w:t xml:space="preserve">ORGANISATION DE COOPÉRATION ISLAMIQUE (OCI)/ORGANIZATION OF ISLAMIC COOPERATION (OIC) </w:t>
      </w:r>
    </w:p>
    <w:p w:rsidR="001714E4" w:rsidRPr="00D60987" w:rsidRDefault="001714E4" w:rsidP="001B5285">
      <w:pPr>
        <w:keepNext/>
        <w:rPr>
          <w:szCs w:val="22"/>
          <w:u w:val="single"/>
          <w:lang w:val="fr-CH"/>
        </w:rPr>
      </w:pPr>
    </w:p>
    <w:p w:rsidR="001714E4" w:rsidRPr="00D60987" w:rsidRDefault="001714E4" w:rsidP="001B5285">
      <w:pPr>
        <w:keepNext/>
        <w:rPr>
          <w:szCs w:val="22"/>
          <w:lang w:val="fr-CH"/>
        </w:rPr>
      </w:pPr>
      <w:r w:rsidRPr="00D60987">
        <w:rPr>
          <w:szCs w:val="22"/>
          <w:lang w:val="fr-CH"/>
        </w:rPr>
        <w:t>Aissata KANE (Ms.), Chargé d</w:t>
      </w:r>
      <w:r w:rsidR="00BB67D2" w:rsidRPr="00D60987">
        <w:rPr>
          <w:szCs w:val="22"/>
          <w:lang w:val="fr-CH"/>
        </w:rPr>
        <w:t>’</w:t>
      </w:r>
      <w:r w:rsidRPr="00D60987">
        <w:rPr>
          <w:szCs w:val="22"/>
          <w:lang w:val="fr-CH"/>
        </w:rPr>
        <w:t xml:space="preserve">affaires </w:t>
      </w:r>
      <w:proofErr w:type="gramStart"/>
      <w:r w:rsidRPr="00D60987">
        <w:rPr>
          <w:szCs w:val="22"/>
          <w:lang w:val="fr-CH"/>
        </w:rPr>
        <w:t>a.i.,</w:t>
      </w:r>
      <w:proofErr w:type="gramEnd"/>
      <w:r w:rsidRPr="00D60987">
        <w:rPr>
          <w:szCs w:val="22"/>
          <w:lang w:val="fr-CH"/>
        </w:rPr>
        <w:t xml:space="preserve"> Deputy Permanent Observer, Permanent Delegation, Geneva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akane@oic-oci.org </w:t>
      </w:r>
    </w:p>
    <w:p w:rsidR="0000076D" w:rsidRPr="00F2642F" w:rsidRDefault="0000076D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Halim GRABUS, Counsellor, Permanent Delegation, Geneva</w:t>
      </w:r>
    </w:p>
    <w:p w:rsidR="0000076D" w:rsidRPr="00D60987" w:rsidRDefault="0000076D" w:rsidP="0000076D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hgrabus@oic-oci.org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00076D" w:rsidRPr="00D60987" w:rsidRDefault="0000076D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 xml:space="preserve">ORGANISATION EURASIENNE DES BREVETS (OEAB)/EURASIAN PATENT ORGANIZATION (EAPO) 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Saule TLEVLESSOVA (Ms.), President, Moscow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Oksana VLASOVA (Ms.), Principal Specialist, International Relations Department, Moscow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</w:p>
    <w:p w:rsidR="009B07C2" w:rsidRPr="00D60987" w:rsidRDefault="009B07C2" w:rsidP="006A198F">
      <w:pPr>
        <w:keepNext/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ORGANISATION EUROPÉENNE DE DROIT PUBLIC (EPLO)/EUROPEAN PUBLIC LAW ORGANIZATION</w:t>
      </w:r>
      <w:r w:rsidR="00735F2F">
        <w:rPr>
          <w:szCs w:val="22"/>
          <w:u w:val="single"/>
          <w:lang w:val="fr-CH"/>
        </w:rPr>
        <w:t xml:space="preserve"> </w:t>
      </w:r>
      <w:r w:rsidRPr="00D60987">
        <w:rPr>
          <w:szCs w:val="22"/>
          <w:u w:val="single"/>
          <w:lang w:val="fr-CH"/>
        </w:rPr>
        <w:t xml:space="preserve">(EPLO) </w:t>
      </w:r>
    </w:p>
    <w:p w:rsidR="009B07C2" w:rsidRPr="00D60987" w:rsidRDefault="009B07C2" w:rsidP="006A198F">
      <w:pPr>
        <w:keepNext/>
        <w:rPr>
          <w:szCs w:val="22"/>
          <w:u w:val="single"/>
          <w:lang w:val="fr-CH"/>
        </w:rPr>
      </w:pPr>
    </w:p>
    <w:p w:rsidR="009B07C2" w:rsidRPr="00D60987" w:rsidRDefault="00735F2F" w:rsidP="009B07C2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George </w:t>
      </w:r>
      <w:r w:rsidR="009B07C2" w:rsidRPr="00D60987">
        <w:rPr>
          <w:szCs w:val="22"/>
          <w:lang w:val="fr-CH"/>
        </w:rPr>
        <w:t>PAPADATOS, Permanent Observer, Geneva</w:t>
      </w:r>
    </w:p>
    <w:p w:rsidR="009B07C2" w:rsidRPr="00D60987" w:rsidRDefault="009B07C2" w:rsidP="009B07C2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gpapadatos@eplo.eu </w:t>
      </w:r>
    </w:p>
    <w:p w:rsidR="009B07C2" w:rsidRPr="00D60987" w:rsidRDefault="009B07C2" w:rsidP="009B07C2">
      <w:pPr>
        <w:rPr>
          <w:szCs w:val="22"/>
          <w:lang w:val="fr-CH"/>
        </w:rPr>
      </w:pPr>
    </w:p>
    <w:p w:rsidR="009B07C2" w:rsidRPr="00D60987" w:rsidRDefault="009B07C2" w:rsidP="009B07C2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 xml:space="preserve">ORGANISATION EUROPÉENNE DES BREVETS (OEB)/EUROPEAN PATENT ORGANISATION (EPO) 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Benoît BATTISTELLI, President, Munich</w:t>
      </w:r>
    </w:p>
    <w:p w:rsidR="001714E4" w:rsidRPr="00F2642F" w:rsidRDefault="001714E4" w:rsidP="00E973E4">
      <w:pPr>
        <w:rPr>
          <w:szCs w:val="22"/>
        </w:rPr>
      </w:pPr>
    </w:p>
    <w:p w:rsidR="003F6A5C" w:rsidRPr="00F2642F" w:rsidRDefault="003F6A5C" w:rsidP="003F6A5C">
      <w:pPr>
        <w:rPr>
          <w:szCs w:val="22"/>
        </w:rPr>
      </w:pPr>
      <w:r w:rsidRPr="00F2642F">
        <w:rPr>
          <w:szCs w:val="22"/>
        </w:rPr>
        <w:t>Alberto CASADO CERVIÑO, Vice</w:t>
      </w:r>
      <w:r w:rsidR="00E40245" w:rsidRPr="00F2642F">
        <w:rPr>
          <w:szCs w:val="22"/>
        </w:rPr>
        <w:t>-</w:t>
      </w:r>
      <w:r w:rsidRPr="00F2642F">
        <w:rPr>
          <w:szCs w:val="22"/>
        </w:rPr>
        <w:t>President, Operational Support, Directorate General, Munich</w:t>
      </w:r>
    </w:p>
    <w:p w:rsidR="003F6A5C" w:rsidRPr="00F2642F" w:rsidRDefault="003F6A5C" w:rsidP="003F6A5C">
      <w:pPr>
        <w:rPr>
          <w:szCs w:val="22"/>
        </w:rPr>
      </w:pPr>
      <w:r w:rsidRPr="00F2642F">
        <w:rPr>
          <w:szCs w:val="22"/>
          <w:u w:val="single"/>
        </w:rPr>
        <w:t xml:space="preserve">lfarrell@epo.org </w:t>
      </w:r>
    </w:p>
    <w:p w:rsidR="003F6A5C" w:rsidRPr="00F2642F" w:rsidRDefault="003F6A5C" w:rsidP="003F6A5C">
      <w:pPr>
        <w:rPr>
          <w:szCs w:val="22"/>
        </w:rPr>
      </w:pPr>
    </w:p>
    <w:p w:rsidR="001B0681" w:rsidRPr="00F2642F" w:rsidRDefault="001B0681" w:rsidP="001B0681">
      <w:pPr>
        <w:rPr>
          <w:szCs w:val="22"/>
        </w:rPr>
      </w:pPr>
      <w:r w:rsidRPr="00F2642F">
        <w:rPr>
          <w:szCs w:val="22"/>
        </w:rPr>
        <w:t>Raimund LUTZ, Vice-President, Legal and International Affairs, Munich</w:t>
      </w:r>
    </w:p>
    <w:p w:rsidR="001B0681" w:rsidRPr="00F2642F" w:rsidRDefault="001B0681" w:rsidP="001B0681">
      <w:pPr>
        <w:rPr>
          <w:szCs w:val="22"/>
        </w:rPr>
      </w:pPr>
    </w:p>
    <w:p w:rsidR="009B07C2" w:rsidRPr="00F2642F" w:rsidRDefault="009B07C2" w:rsidP="009B07C2">
      <w:pPr>
        <w:rPr>
          <w:szCs w:val="22"/>
        </w:rPr>
      </w:pPr>
      <w:r w:rsidRPr="00F2642F">
        <w:rPr>
          <w:szCs w:val="22"/>
        </w:rPr>
        <w:t>Željko TOPIĆ, Vice-President, Directorate-General Administration, Munich</w:t>
      </w:r>
    </w:p>
    <w:p w:rsidR="009B07C2" w:rsidRPr="00F2642F" w:rsidRDefault="009B07C2" w:rsidP="009B07C2">
      <w:pPr>
        <w:rPr>
          <w:szCs w:val="22"/>
        </w:rPr>
      </w:pPr>
    </w:p>
    <w:p w:rsidR="001B0681" w:rsidRPr="00F2642F" w:rsidRDefault="001B0681" w:rsidP="001B0681">
      <w:pPr>
        <w:rPr>
          <w:szCs w:val="22"/>
        </w:rPr>
      </w:pPr>
      <w:r w:rsidRPr="00F2642F">
        <w:rPr>
          <w:szCs w:val="22"/>
        </w:rPr>
        <w:t>Margot FRÖHLINGER (Ms.), Principal Director, Patent Law and Multilateral Affairs, Munich</w:t>
      </w:r>
    </w:p>
    <w:p w:rsidR="001B0681" w:rsidRPr="00F2642F" w:rsidRDefault="001B0681" w:rsidP="001B0681">
      <w:pPr>
        <w:rPr>
          <w:szCs w:val="22"/>
        </w:rPr>
      </w:pPr>
    </w:p>
    <w:p w:rsidR="001B0681" w:rsidRPr="00F2642F" w:rsidRDefault="001B0681" w:rsidP="001B0681">
      <w:pPr>
        <w:rPr>
          <w:szCs w:val="22"/>
        </w:rPr>
      </w:pPr>
      <w:r w:rsidRPr="00F2642F">
        <w:rPr>
          <w:szCs w:val="22"/>
        </w:rPr>
        <w:t>François-Regis HANNART, Principal Director, European and International Cooperation, Munich</w:t>
      </w:r>
    </w:p>
    <w:p w:rsidR="001B0681" w:rsidRPr="00F2642F" w:rsidRDefault="001B0681" w:rsidP="001B0681">
      <w:pPr>
        <w:rPr>
          <w:szCs w:val="22"/>
        </w:rPr>
      </w:pPr>
    </w:p>
    <w:p w:rsidR="00A57EBF" w:rsidRPr="00F2642F" w:rsidRDefault="00A57EBF" w:rsidP="00A57EBF">
      <w:pPr>
        <w:rPr>
          <w:szCs w:val="22"/>
        </w:rPr>
      </w:pPr>
      <w:r w:rsidRPr="00F2642F">
        <w:rPr>
          <w:szCs w:val="22"/>
        </w:rPr>
        <w:t>Gilles REQUENA, Director, Lead Advisor, Munich</w:t>
      </w:r>
    </w:p>
    <w:p w:rsidR="00A57EBF" w:rsidRPr="00F2642F" w:rsidRDefault="00A57EBF" w:rsidP="00A57EBF">
      <w:pPr>
        <w:rPr>
          <w:szCs w:val="22"/>
        </w:rPr>
      </w:pPr>
      <w:r w:rsidRPr="00F2642F">
        <w:rPr>
          <w:szCs w:val="22"/>
          <w:u w:val="single"/>
        </w:rPr>
        <w:t xml:space="preserve">lfarrell@epo.org </w:t>
      </w:r>
    </w:p>
    <w:p w:rsidR="00A57EBF" w:rsidRPr="00F2642F" w:rsidRDefault="00A57EBF" w:rsidP="00A57EBF">
      <w:pPr>
        <w:rPr>
          <w:szCs w:val="22"/>
        </w:rPr>
      </w:pPr>
    </w:p>
    <w:p w:rsidR="001B0681" w:rsidRPr="00F2642F" w:rsidRDefault="001B0681" w:rsidP="001B0681">
      <w:pPr>
        <w:rPr>
          <w:szCs w:val="22"/>
        </w:rPr>
      </w:pPr>
      <w:r w:rsidRPr="00F2642F">
        <w:rPr>
          <w:szCs w:val="22"/>
        </w:rPr>
        <w:t>Niclas MOREY, Director, IP5 Trilateral Affairs and International Organizations, Munich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nmorey@epo.org </w:t>
      </w:r>
    </w:p>
    <w:p w:rsidR="001B0681" w:rsidRPr="00F2642F" w:rsidRDefault="001B0681" w:rsidP="001B0681">
      <w:pPr>
        <w:rPr>
          <w:szCs w:val="22"/>
        </w:rPr>
      </w:pPr>
    </w:p>
    <w:p w:rsidR="003F6A5C" w:rsidRPr="00F2642F" w:rsidRDefault="003F6A5C" w:rsidP="003F6A5C">
      <w:pPr>
        <w:rPr>
          <w:szCs w:val="22"/>
        </w:rPr>
      </w:pPr>
      <w:r w:rsidRPr="00F2642F">
        <w:rPr>
          <w:szCs w:val="22"/>
        </w:rPr>
        <w:t>Michael FRÖHLICH, Director, European and International Legal Affairs, PCT, Munich</w:t>
      </w:r>
    </w:p>
    <w:p w:rsidR="003F6A5C" w:rsidRPr="00F2642F" w:rsidRDefault="003F6A5C" w:rsidP="003F6A5C">
      <w:pPr>
        <w:rPr>
          <w:szCs w:val="22"/>
        </w:rPr>
      </w:pPr>
      <w:r w:rsidRPr="00F2642F">
        <w:rPr>
          <w:szCs w:val="22"/>
          <w:u w:val="single"/>
        </w:rPr>
        <w:t xml:space="preserve">mfroehlich@epo.org </w:t>
      </w:r>
    </w:p>
    <w:p w:rsidR="003F6A5C" w:rsidRPr="00F2642F" w:rsidRDefault="003F6A5C" w:rsidP="003F6A5C">
      <w:pPr>
        <w:rPr>
          <w:szCs w:val="22"/>
        </w:rPr>
      </w:pPr>
    </w:p>
    <w:p w:rsidR="003F6A5C" w:rsidRPr="00F2642F" w:rsidRDefault="003F6A5C" w:rsidP="003F6A5C">
      <w:pPr>
        <w:rPr>
          <w:szCs w:val="22"/>
        </w:rPr>
      </w:pPr>
      <w:r w:rsidRPr="00F2642F">
        <w:rPr>
          <w:szCs w:val="22"/>
        </w:rPr>
        <w:t>François PROST, Member</w:t>
      </w:r>
      <w:r w:rsidR="00735F2F">
        <w:rPr>
          <w:szCs w:val="22"/>
        </w:rPr>
        <w:t>,</w:t>
      </w:r>
      <w:r w:rsidRPr="00F2642F">
        <w:rPr>
          <w:szCs w:val="22"/>
        </w:rPr>
        <w:t xml:space="preserve"> President</w:t>
      </w:r>
      <w:r w:rsidR="00BB67D2" w:rsidRPr="00F2642F">
        <w:rPr>
          <w:szCs w:val="22"/>
        </w:rPr>
        <w:t>’</w:t>
      </w:r>
      <w:r w:rsidRPr="00F2642F">
        <w:rPr>
          <w:szCs w:val="22"/>
        </w:rPr>
        <w:t>s Office, Munich</w:t>
      </w:r>
    </w:p>
    <w:p w:rsidR="003F6A5C" w:rsidRPr="00F2642F" w:rsidRDefault="003F6A5C" w:rsidP="003F6A5C">
      <w:pPr>
        <w:rPr>
          <w:szCs w:val="22"/>
        </w:rPr>
      </w:pPr>
      <w:r w:rsidRPr="00F2642F">
        <w:rPr>
          <w:szCs w:val="22"/>
          <w:u w:val="single"/>
        </w:rPr>
        <w:t xml:space="preserve">lfarrell@epo.org </w:t>
      </w:r>
    </w:p>
    <w:p w:rsidR="003F6A5C" w:rsidRPr="00F2642F" w:rsidRDefault="003F6A5C" w:rsidP="003F6A5C">
      <w:pPr>
        <w:rPr>
          <w:szCs w:val="22"/>
        </w:rPr>
      </w:pPr>
    </w:p>
    <w:p w:rsidR="001714E4" w:rsidRPr="00F2642F" w:rsidRDefault="001714E4" w:rsidP="001B5285">
      <w:pPr>
        <w:keepNext/>
        <w:rPr>
          <w:szCs w:val="22"/>
        </w:rPr>
      </w:pPr>
      <w:r w:rsidRPr="00F2642F">
        <w:rPr>
          <w:szCs w:val="22"/>
        </w:rPr>
        <w:lastRenderedPageBreak/>
        <w:t>Telmo VILELA, Advisor</w:t>
      </w:r>
      <w:r w:rsidR="008F5301" w:rsidRPr="00F2642F">
        <w:rPr>
          <w:szCs w:val="22"/>
        </w:rPr>
        <w:t>,</w:t>
      </w:r>
      <w:r w:rsidRPr="00F2642F">
        <w:rPr>
          <w:szCs w:val="22"/>
        </w:rPr>
        <w:t xml:space="preserve"> International Legal Affairs and Quality Policy, President</w:t>
      </w:r>
      <w:r w:rsidR="00BB67D2" w:rsidRPr="00F2642F">
        <w:rPr>
          <w:szCs w:val="22"/>
        </w:rPr>
        <w:t>’</w:t>
      </w:r>
      <w:r w:rsidRPr="00F2642F">
        <w:rPr>
          <w:szCs w:val="22"/>
        </w:rPr>
        <w:t>s Office, Munich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tvilela@epo.org </w:t>
      </w:r>
    </w:p>
    <w:p w:rsidR="001714E4" w:rsidRPr="00F2642F" w:rsidRDefault="001714E4" w:rsidP="00E973E4">
      <w:pPr>
        <w:rPr>
          <w:szCs w:val="22"/>
        </w:rPr>
      </w:pPr>
    </w:p>
    <w:p w:rsidR="001B0681" w:rsidRPr="00F2642F" w:rsidRDefault="001B0681" w:rsidP="001B0681">
      <w:pPr>
        <w:rPr>
          <w:szCs w:val="22"/>
        </w:rPr>
      </w:pPr>
      <w:r w:rsidRPr="00F2642F">
        <w:rPr>
          <w:szCs w:val="22"/>
        </w:rPr>
        <w:t>Pedro OSONA, Chief of Protocol, Munich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posona@epo.org </w:t>
      </w:r>
    </w:p>
    <w:p w:rsidR="001B0681" w:rsidRPr="00F2642F" w:rsidRDefault="001B0681" w:rsidP="001B0681">
      <w:pPr>
        <w:rPr>
          <w:szCs w:val="22"/>
        </w:rPr>
      </w:pPr>
    </w:p>
    <w:p w:rsidR="001B0681" w:rsidRPr="00F2642F" w:rsidRDefault="001B0681" w:rsidP="001B0681">
      <w:pPr>
        <w:rPr>
          <w:szCs w:val="22"/>
        </w:rPr>
      </w:pPr>
      <w:r w:rsidRPr="00F2642F">
        <w:rPr>
          <w:szCs w:val="22"/>
        </w:rPr>
        <w:t>Panagiotis RIGOPOULOS, Lawyer, International Legal Affairs, Munich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prigopoulos@epo.org </w:t>
      </w:r>
    </w:p>
    <w:p w:rsidR="001B0681" w:rsidRPr="00F2642F" w:rsidRDefault="001B0681" w:rsidP="001B0681">
      <w:pPr>
        <w:rPr>
          <w:szCs w:val="22"/>
        </w:rPr>
      </w:pPr>
    </w:p>
    <w:p w:rsidR="001B0681" w:rsidRPr="00F2642F" w:rsidRDefault="001B0681" w:rsidP="001B0681">
      <w:pPr>
        <w:rPr>
          <w:szCs w:val="22"/>
        </w:rPr>
      </w:pPr>
      <w:r w:rsidRPr="00F2642F">
        <w:rPr>
          <w:szCs w:val="22"/>
        </w:rPr>
        <w:t>Sylvie STROBEL (Ms.), Lawyer, International Legal Affairs, Munich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sstrobel@epo.org </w:t>
      </w:r>
    </w:p>
    <w:p w:rsidR="001B0681" w:rsidRPr="00F2642F" w:rsidRDefault="001B0681" w:rsidP="001B0681">
      <w:pPr>
        <w:rPr>
          <w:szCs w:val="22"/>
        </w:rPr>
      </w:pPr>
    </w:p>
    <w:p w:rsidR="009B07C2" w:rsidRPr="00F2642F" w:rsidRDefault="009B07C2" w:rsidP="009B07C2">
      <w:pPr>
        <w:rPr>
          <w:szCs w:val="22"/>
        </w:rPr>
      </w:pPr>
      <w:r w:rsidRPr="00F2642F">
        <w:rPr>
          <w:szCs w:val="22"/>
        </w:rPr>
        <w:t>Alessia VOLPE (Ms.), Coordinator, International Cooperation, Munich</w:t>
      </w:r>
    </w:p>
    <w:p w:rsidR="009B07C2" w:rsidRPr="00F2642F" w:rsidRDefault="009B07C2" w:rsidP="009B07C2">
      <w:pPr>
        <w:rPr>
          <w:szCs w:val="22"/>
        </w:rPr>
      </w:pPr>
      <w:r w:rsidRPr="00F2642F">
        <w:rPr>
          <w:szCs w:val="22"/>
          <w:u w:val="single"/>
        </w:rPr>
        <w:t xml:space="preserve">avolpe@epo.org </w:t>
      </w:r>
    </w:p>
    <w:p w:rsidR="009B07C2" w:rsidRPr="00F2642F" w:rsidRDefault="009B07C2" w:rsidP="009B07C2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Sara BROWN (Ms.), Management Assistant, IP5 Trilateral Affairs and International Organisations, Munich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sbrown@epo.org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Lise FARRELL (Ms.), Management Assistant, IP5 Trilateral Affairs and International Organisations, Munich</w:t>
      </w:r>
    </w:p>
    <w:p w:rsidR="0000076D" w:rsidRPr="00D60987" w:rsidRDefault="0000076D" w:rsidP="0000076D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lfarrell@epo.org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A57EBF" w:rsidRPr="00D60987" w:rsidRDefault="00A57EBF" w:rsidP="00A57EBF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 xml:space="preserve">ORGANISATION INTERNATIONALE DE LA FRANCOPHONIE (OIF) </w:t>
      </w:r>
    </w:p>
    <w:p w:rsidR="00A57EBF" w:rsidRPr="00D60987" w:rsidRDefault="00A57EBF" w:rsidP="00A57EBF">
      <w:pPr>
        <w:rPr>
          <w:szCs w:val="22"/>
          <w:u w:val="single"/>
          <w:lang w:val="fr-CH"/>
        </w:rPr>
      </w:pPr>
    </w:p>
    <w:p w:rsidR="00A57EBF" w:rsidRPr="00D60987" w:rsidRDefault="00A57EBF" w:rsidP="00A57EBF">
      <w:pPr>
        <w:rPr>
          <w:szCs w:val="22"/>
          <w:lang w:val="fr-CH"/>
        </w:rPr>
      </w:pPr>
      <w:r w:rsidRPr="00D60987">
        <w:rPr>
          <w:szCs w:val="22"/>
          <w:lang w:val="fr-CH"/>
        </w:rPr>
        <w:t>Ridha BOUABID, ambassadeur, observateur permanent, Délégation permanente, Genève</w:t>
      </w:r>
    </w:p>
    <w:p w:rsidR="00A57EBF" w:rsidRPr="00D60987" w:rsidRDefault="00A57EBF" w:rsidP="00A57EBF">
      <w:pPr>
        <w:rPr>
          <w:szCs w:val="22"/>
          <w:lang w:val="fr-CH"/>
        </w:rPr>
      </w:pPr>
    </w:p>
    <w:p w:rsidR="00A57EBF" w:rsidRPr="00D60987" w:rsidRDefault="00A57EBF" w:rsidP="00A57EBF">
      <w:pPr>
        <w:rPr>
          <w:szCs w:val="22"/>
          <w:lang w:val="fr-CH"/>
        </w:rPr>
      </w:pPr>
      <w:r w:rsidRPr="00D60987">
        <w:rPr>
          <w:szCs w:val="22"/>
          <w:lang w:val="fr-CH"/>
        </w:rPr>
        <w:t>Antoine BARBRY, conseiller pour les questions économiques et développement, Délégation permanente, Genève</w:t>
      </w:r>
    </w:p>
    <w:p w:rsidR="00A57EBF" w:rsidRPr="00D60987" w:rsidRDefault="00A57EBF" w:rsidP="00A57EBF">
      <w:pPr>
        <w:rPr>
          <w:szCs w:val="22"/>
          <w:lang w:val="fr-CH"/>
        </w:rPr>
      </w:pPr>
    </w:p>
    <w:p w:rsidR="00A57EBF" w:rsidRPr="00D60987" w:rsidRDefault="00A57EBF" w:rsidP="00A57EBF">
      <w:pPr>
        <w:rPr>
          <w:szCs w:val="22"/>
          <w:lang w:val="fr-CH"/>
        </w:rPr>
      </w:pPr>
      <w:r w:rsidRPr="00D60987">
        <w:rPr>
          <w:szCs w:val="22"/>
          <w:lang w:val="fr-CH"/>
        </w:rPr>
        <w:t>Oumou WARR (</w:t>
      </w:r>
      <w:r w:rsidR="00B84D79" w:rsidRPr="00D60987">
        <w:rPr>
          <w:szCs w:val="22"/>
          <w:lang w:val="fr-CH"/>
        </w:rPr>
        <w:t>Mme</w:t>
      </w:r>
      <w:r w:rsidRPr="00D60987">
        <w:rPr>
          <w:szCs w:val="22"/>
          <w:lang w:val="fr-CH"/>
        </w:rPr>
        <w:t>), attaché, Délégation permanente, Genève</w:t>
      </w:r>
    </w:p>
    <w:p w:rsidR="00A57EBF" w:rsidRPr="00D60987" w:rsidRDefault="00A57EBF" w:rsidP="00A57EBF">
      <w:pPr>
        <w:rPr>
          <w:szCs w:val="22"/>
          <w:lang w:val="fr-CH"/>
        </w:rPr>
      </w:pPr>
    </w:p>
    <w:p w:rsidR="00A57EBF" w:rsidRPr="00D60987" w:rsidRDefault="00A57EBF" w:rsidP="00A57EBF">
      <w:pPr>
        <w:rPr>
          <w:szCs w:val="22"/>
          <w:lang w:val="fr-CH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>ORGANISATION MONDIALE DE LA SANTÉ (OMS)/WORLD HEALTH ORGANIZATION</w:t>
      </w:r>
      <w:r w:rsidR="00735F2F">
        <w:rPr>
          <w:szCs w:val="22"/>
          <w:u w:val="single"/>
        </w:rPr>
        <w:t> </w:t>
      </w:r>
      <w:r w:rsidRPr="00F2642F">
        <w:rPr>
          <w:szCs w:val="22"/>
          <w:u w:val="single"/>
        </w:rPr>
        <w:t xml:space="preserve">(WHO) 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Peter BEYER, Senior Advisor, Department of Essential Medicines and Health Products, Geneva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beyerp@who.int </w:t>
      </w:r>
    </w:p>
    <w:p w:rsidR="0000076D" w:rsidRPr="00F2642F" w:rsidRDefault="0000076D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Mariana CRESPO (Ms.), External Relations Officer, Country Cooperation and Collaboration with the UN System, Geneva</w:t>
      </w:r>
    </w:p>
    <w:p w:rsidR="0000076D" w:rsidRPr="00D60987" w:rsidRDefault="0000076D" w:rsidP="0000076D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beyerp@who.int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ORGANISATION RÉGIONALE AFRICAINE DE LA PROPRIÉTÉ INTELLECTUELLE(ARIPO)/</w:t>
      </w:r>
      <w:r w:rsidR="00735F2F">
        <w:rPr>
          <w:szCs w:val="22"/>
          <w:u w:val="single"/>
          <w:lang w:val="fr-CH"/>
        </w:rPr>
        <w:t xml:space="preserve"> </w:t>
      </w:r>
      <w:r w:rsidRPr="00D60987">
        <w:rPr>
          <w:szCs w:val="22"/>
          <w:u w:val="single"/>
          <w:lang w:val="fr-CH"/>
        </w:rPr>
        <w:t xml:space="preserve">AFRICAN REGIONAL INTELLECTUAL PROPERTY ORGANIZATION (ARIPO) </w:t>
      </w:r>
    </w:p>
    <w:p w:rsidR="001714E4" w:rsidRPr="00D60987" w:rsidRDefault="001714E4" w:rsidP="00E973E4">
      <w:pPr>
        <w:rPr>
          <w:szCs w:val="22"/>
          <w:u w:val="single"/>
          <w:lang w:val="fr-CH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Fernando DOS SANTOS, Director General, Harare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fsantos@aripo.org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Christopher KIIGE, Director, Industrial Property, Harare</w:t>
      </w:r>
    </w:p>
    <w:p w:rsidR="0000076D" w:rsidRPr="00D2266A" w:rsidRDefault="0000076D" w:rsidP="0000076D">
      <w:pPr>
        <w:rPr>
          <w:szCs w:val="22"/>
          <w:lang w:val="fr-CH"/>
        </w:rPr>
      </w:pPr>
      <w:r w:rsidRPr="00D2266A">
        <w:rPr>
          <w:szCs w:val="22"/>
          <w:u w:val="single"/>
          <w:lang w:val="fr-CH"/>
        </w:rPr>
        <w:t xml:space="preserve">ckiige@aripo.org </w:t>
      </w:r>
    </w:p>
    <w:p w:rsidR="001714E4" w:rsidRPr="00D2266A" w:rsidRDefault="001714E4" w:rsidP="00E973E4">
      <w:pPr>
        <w:rPr>
          <w:szCs w:val="22"/>
          <w:lang w:val="fr-CH"/>
        </w:rPr>
      </w:pPr>
    </w:p>
    <w:p w:rsidR="001714E4" w:rsidRPr="00D2266A" w:rsidRDefault="001714E4" w:rsidP="00E973E4">
      <w:pPr>
        <w:rPr>
          <w:szCs w:val="22"/>
          <w:lang w:val="fr-CH"/>
        </w:rPr>
      </w:pPr>
    </w:p>
    <w:p w:rsidR="006A198F" w:rsidRPr="00D60987" w:rsidRDefault="006A198F" w:rsidP="006A198F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lastRenderedPageBreak/>
        <w:t xml:space="preserve">UNION AFRICAINE (UA)/AFRICAN UNION (AU) </w:t>
      </w:r>
    </w:p>
    <w:p w:rsidR="006A198F" w:rsidRPr="00D60987" w:rsidRDefault="006A198F" w:rsidP="006A198F">
      <w:pPr>
        <w:rPr>
          <w:szCs w:val="22"/>
          <w:u w:val="single"/>
          <w:lang w:val="fr-CH"/>
        </w:rPr>
      </w:pPr>
    </w:p>
    <w:p w:rsidR="006A198F" w:rsidRPr="00D60987" w:rsidRDefault="006A198F" w:rsidP="006A198F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Jean Marie EHOUZOU, représentant permanent, </w:t>
      </w:r>
      <w:r w:rsidRPr="00F2642F">
        <w:rPr>
          <w:szCs w:val="22"/>
          <w:lang w:val="fr-CH"/>
        </w:rPr>
        <w:t xml:space="preserve">Délégation permanente, </w:t>
      </w:r>
      <w:r w:rsidRPr="00D60987">
        <w:rPr>
          <w:szCs w:val="22"/>
          <w:lang w:val="fr-CH"/>
        </w:rPr>
        <w:t>Genève</w:t>
      </w:r>
    </w:p>
    <w:p w:rsidR="006A198F" w:rsidRPr="00D60987" w:rsidRDefault="006A198F" w:rsidP="006A198F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au-geneva@africa-union.org </w:t>
      </w:r>
    </w:p>
    <w:p w:rsidR="006A198F" w:rsidRPr="00D60987" w:rsidRDefault="006A198F" w:rsidP="006A198F">
      <w:pPr>
        <w:rPr>
          <w:szCs w:val="22"/>
          <w:lang w:val="fr-CH"/>
        </w:rPr>
      </w:pPr>
    </w:p>
    <w:p w:rsidR="006A198F" w:rsidRPr="00D60987" w:rsidRDefault="006A198F" w:rsidP="006A198F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Georges-Rémi NAMEKONG, ministre conseiller, </w:t>
      </w:r>
      <w:r w:rsidRPr="00F2642F">
        <w:rPr>
          <w:szCs w:val="22"/>
          <w:lang w:val="fr-CH"/>
        </w:rPr>
        <w:t xml:space="preserve">Délégation permanente, </w:t>
      </w:r>
      <w:r w:rsidRPr="00D60987">
        <w:rPr>
          <w:szCs w:val="22"/>
          <w:lang w:val="fr-CH"/>
        </w:rPr>
        <w:t>Genève</w:t>
      </w:r>
    </w:p>
    <w:p w:rsidR="006A198F" w:rsidRPr="00D60987" w:rsidRDefault="006A198F" w:rsidP="006A198F">
      <w:pPr>
        <w:rPr>
          <w:szCs w:val="22"/>
          <w:lang w:val="fr-CH"/>
        </w:rPr>
      </w:pPr>
    </w:p>
    <w:p w:rsidR="006A198F" w:rsidRPr="00D60987" w:rsidRDefault="006A198F" w:rsidP="006A198F">
      <w:pPr>
        <w:rPr>
          <w:szCs w:val="22"/>
          <w:lang w:val="fr-CH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 xml:space="preserve">UNION ÉCONOMIQUE ET MONÉTAIRE OUEST-AFRICAINE (UEMOA)/WEST AFRICAN ECONOMIC AND MONETARY UNION (WAEMU) </w:t>
      </w:r>
    </w:p>
    <w:p w:rsidR="001714E4" w:rsidRPr="00F2642F" w:rsidRDefault="001714E4" w:rsidP="00E973E4">
      <w:pPr>
        <w:rPr>
          <w:szCs w:val="22"/>
          <w:u w:val="single"/>
        </w:rPr>
      </w:pPr>
    </w:p>
    <w:p w:rsidR="003B10C3" w:rsidRPr="00D60987" w:rsidRDefault="003B10C3" w:rsidP="003B10C3">
      <w:pPr>
        <w:rPr>
          <w:szCs w:val="22"/>
          <w:lang w:val="fr-CH"/>
        </w:rPr>
      </w:pPr>
      <w:r w:rsidRPr="00D60987">
        <w:rPr>
          <w:szCs w:val="22"/>
          <w:lang w:val="fr-CH"/>
        </w:rPr>
        <w:t>Iba Mar OULARE, délégué permanent, Délégation permanente, Genève</w:t>
      </w:r>
    </w:p>
    <w:p w:rsidR="003B10C3" w:rsidRPr="00D60987" w:rsidRDefault="003B10C3" w:rsidP="003B10C3">
      <w:pPr>
        <w:rPr>
          <w:szCs w:val="22"/>
          <w:lang w:val="fr-CH"/>
        </w:rPr>
      </w:pPr>
    </w:p>
    <w:p w:rsidR="001714E4" w:rsidRPr="00F2642F" w:rsidRDefault="001714E4" w:rsidP="00E973E4">
      <w:pPr>
        <w:rPr>
          <w:szCs w:val="22"/>
          <w:lang w:val="fr-CH"/>
        </w:rPr>
      </w:pPr>
      <w:r w:rsidRPr="00F2642F">
        <w:rPr>
          <w:szCs w:val="22"/>
          <w:lang w:val="fr-CH"/>
        </w:rPr>
        <w:t xml:space="preserve">Koffi GNAKADJA, </w:t>
      </w:r>
      <w:proofErr w:type="gramStart"/>
      <w:r w:rsidRPr="00F2642F">
        <w:rPr>
          <w:szCs w:val="22"/>
          <w:lang w:val="fr-CH"/>
        </w:rPr>
        <w:t>conseiller</w:t>
      </w:r>
      <w:proofErr w:type="gramEnd"/>
      <w:r w:rsidRPr="00F2642F">
        <w:rPr>
          <w:szCs w:val="22"/>
          <w:lang w:val="fr-CH"/>
        </w:rPr>
        <w:t>, Délégation permanente, Genève</w:t>
      </w:r>
    </w:p>
    <w:p w:rsidR="0000076D" w:rsidRDefault="0000076D" w:rsidP="0000076D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 xml:space="preserve">gkaddoh@gmail.com </w:t>
      </w:r>
    </w:p>
    <w:p w:rsidR="00292960" w:rsidRDefault="00292960" w:rsidP="00292960">
      <w:pPr>
        <w:rPr>
          <w:szCs w:val="22"/>
          <w:lang w:val="fr-CH"/>
        </w:rPr>
      </w:pPr>
    </w:p>
    <w:p w:rsidR="00292960" w:rsidRPr="00292960" w:rsidRDefault="00292960" w:rsidP="00292960">
      <w:pPr>
        <w:rPr>
          <w:szCs w:val="22"/>
          <w:lang w:val="fr-CH"/>
        </w:rPr>
      </w:pPr>
      <w:r w:rsidRPr="00292960">
        <w:rPr>
          <w:szCs w:val="22"/>
          <w:lang w:val="fr-CH"/>
        </w:rPr>
        <w:t>Ado Olivier Paterne ANGAMAN, chargé du Contentieux sur la concurrence, Département du marché régional, du commerce, de la concurrence et de la coopération, Ouagadougou</w:t>
      </w:r>
    </w:p>
    <w:p w:rsidR="00292960" w:rsidRPr="006310F6" w:rsidRDefault="00292960" w:rsidP="00292960">
      <w:pPr>
        <w:rPr>
          <w:szCs w:val="22"/>
          <w:lang w:val="fr-CH"/>
        </w:rPr>
      </w:pPr>
      <w:r w:rsidRPr="006310F6">
        <w:rPr>
          <w:szCs w:val="22"/>
          <w:u w:val="single"/>
          <w:lang w:val="fr-CH"/>
        </w:rPr>
        <w:t xml:space="preserve">aopangaman@uemoa.int </w:t>
      </w:r>
    </w:p>
    <w:p w:rsidR="001714E4" w:rsidRDefault="001714E4" w:rsidP="00E973E4">
      <w:pPr>
        <w:rPr>
          <w:szCs w:val="22"/>
          <w:lang w:val="fr-CH"/>
        </w:rPr>
      </w:pPr>
    </w:p>
    <w:p w:rsidR="001B5285" w:rsidRPr="00D60987" w:rsidRDefault="001B5285" w:rsidP="00E973E4">
      <w:pPr>
        <w:rPr>
          <w:szCs w:val="22"/>
          <w:lang w:val="fr-CH"/>
        </w:rPr>
      </w:pPr>
    </w:p>
    <w:p w:rsidR="001714E4" w:rsidRPr="00F2642F" w:rsidRDefault="001714E4" w:rsidP="006A198F">
      <w:pPr>
        <w:keepNext/>
        <w:rPr>
          <w:szCs w:val="22"/>
          <w:u w:val="single"/>
          <w:lang w:val="fr-CH"/>
        </w:rPr>
      </w:pPr>
      <w:r w:rsidRPr="00F2642F">
        <w:rPr>
          <w:szCs w:val="22"/>
          <w:u w:val="single"/>
          <w:lang w:val="fr-CH"/>
        </w:rPr>
        <w:t xml:space="preserve">UNION EUROPÉENNE (UE)/EUROPEAN UNION (EU) </w:t>
      </w:r>
    </w:p>
    <w:p w:rsidR="001714E4" w:rsidRPr="00F2642F" w:rsidRDefault="001714E4" w:rsidP="006A198F">
      <w:pPr>
        <w:keepNext/>
        <w:rPr>
          <w:szCs w:val="22"/>
          <w:u w:val="single"/>
          <w:lang w:val="fr-CH"/>
        </w:rPr>
      </w:pPr>
    </w:p>
    <w:p w:rsidR="001714E4" w:rsidRPr="00F2642F" w:rsidRDefault="001714E4" w:rsidP="006A198F">
      <w:pPr>
        <w:keepNext/>
        <w:rPr>
          <w:szCs w:val="22"/>
        </w:rPr>
      </w:pPr>
      <w:r w:rsidRPr="00F2642F">
        <w:rPr>
          <w:szCs w:val="22"/>
        </w:rPr>
        <w:t xml:space="preserve">Peter SØRENSEN, Ambassador, </w:t>
      </w:r>
      <w:r w:rsidR="002D1105" w:rsidRPr="00F2642F">
        <w:rPr>
          <w:szCs w:val="22"/>
        </w:rPr>
        <w:t xml:space="preserve">Permanent Observer, </w:t>
      </w:r>
      <w:r w:rsidRPr="00F2642F">
        <w:rPr>
          <w:szCs w:val="22"/>
        </w:rPr>
        <w:t>Permanent Delegation, Geneva</w:t>
      </w:r>
    </w:p>
    <w:p w:rsidR="001714E4" w:rsidRPr="00F2642F" w:rsidRDefault="001714E4" w:rsidP="006A198F">
      <w:pPr>
        <w:keepNext/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 xml:space="preserve">Carl HALLERGARD, Ambassador, </w:t>
      </w:r>
      <w:r w:rsidR="003A2221" w:rsidRPr="00F2642F">
        <w:rPr>
          <w:szCs w:val="22"/>
        </w:rPr>
        <w:t xml:space="preserve">Deputy </w:t>
      </w:r>
      <w:r w:rsidR="002D1105" w:rsidRPr="00F2642F">
        <w:rPr>
          <w:szCs w:val="22"/>
        </w:rPr>
        <w:t>Permanent Observer</w:t>
      </w:r>
      <w:r w:rsidR="003A2221" w:rsidRPr="00F2642F">
        <w:rPr>
          <w:szCs w:val="22"/>
        </w:rPr>
        <w:t xml:space="preserve">, </w:t>
      </w:r>
      <w:r w:rsidRPr="00F2642F">
        <w:rPr>
          <w:szCs w:val="22"/>
        </w:rPr>
        <w:t>Permanent Delegation, Geneva</w:t>
      </w:r>
    </w:p>
    <w:p w:rsidR="001714E4" w:rsidRPr="00F2642F" w:rsidRDefault="001714E4" w:rsidP="00E973E4">
      <w:pPr>
        <w:rPr>
          <w:szCs w:val="22"/>
        </w:rPr>
      </w:pPr>
    </w:p>
    <w:p w:rsidR="0035591C" w:rsidRPr="00F2642F" w:rsidRDefault="0035591C" w:rsidP="0035591C">
      <w:pPr>
        <w:rPr>
          <w:szCs w:val="22"/>
        </w:rPr>
      </w:pPr>
      <w:r w:rsidRPr="00F2642F">
        <w:rPr>
          <w:szCs w:val="22"/>
        </w:rPr>
        <w:t>Oliver HALL ALLEN, First Counsellor, Intellectual Property, Permanent Delegation, Geneva</w:t>
      </w:r>
    </w:p>
    <w:p w:rsidR="0035591C" w:rsidRPr="00F2642F" w:rsidRDefault="0035591C" w:rsidP="0035591C">
      <w:pPr>
        <w:rPr>
          <w:szCs w:val="22"/>
        </w:rPr>
      </w:pPr>
    </w:p>
    <w:p w:rsidR="007D231F" w:rsidRPr="00F2642F" w:rsidRDefault="007D231F" w:rsidP="007D231F">
      <w:pPr>
        <w:rPr>
          <w:szCs w:val="22"/>
        </w:rPr>
      </w:pPr>
      <w:r w:rsidRPr="00F2642F">
        <w:rPr>
          <w:szCs w:val="22"/>
        </w:rPr>
        <w:t xml:space="preserve">Michael KOENIG, </w:t>
      </w:r>
      <w:r w:rsidR="0047704F" w:rsidRPr="00F2642F">
        <w:rPr>
          <w:szCs w:val="22"/>
        </w:rPr>
        <w:t xml:space="preserve">Deputy </w:t>
      </w:r>
      <w:r w:rsidRPr="00F2642F">
        <w:rPr>
          <w:szCs w:val="22"/>
        </w:rPr>
        <w:t>Head of Division, Intellectual Property, Directorate General Internal Market and Services, European Commission, Brussels</w:t>
      </w:r>
    </w:p>
    <w:p w:rsidR="007D231F" w:rsidRPr="00F2642F" w:rsidRDefault="007D231F" w:rsidP="007D231F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 xml:space="preserve">Margreet GROENENBOOM (Ms.), Policy Officer, </w:t>
      </w:r>
      <w:r w:rsidR="0047704F" w:rsidRPr="00F2642F">
        <w:rPr>
          <w:szCs w:val="22"/>
        </w:rPr>
        <w:t xml:space="preserve">Intellectual Property, </w:t>
      </w:r>
      <w:r w:rsidRPr="00F2642F">
        <w:rPr>
          <w:szCs w:val="22"/>
        </w:rPr>
        <w:t>Directorate General for Internal Market, Industry, Entrepreneurship and SMEs, European Commission, Brussels</w:t>
      </w:r>
    </w:p>
    <w:p w:rsidR="001714E4" w:rsidRPr="00F2642F" w:rsidRDefault="001714E4" w:rsidP="00E973E4">
      <w:pPr>
        <w:rPr>
          <w:szCs w:val="22"/>
        </w:rPr>
      </w:pPr>
    </w:p>
    <w:p w:rsidR="00835A1D" w:rsidRPr="00F2642F" w:rsidRDefault="00835A1D" w:rsidP="00835A1D">
      <w:pPr>
        <w:rPr>
          <w:szCs w:val="22"/>
        </w:rPr>
      </w:pPr>
      <w:r w:rsidRPr="00F2642F">
        <w:rPr>
          <w:szCs w:val="22"/>
        </w:rPr>
        <w:t xml:space="preserve">Stefan AMARASINHA, Counsellor, </w:t>
      </w:r>
      <w:r w:rsidR="00B84D79" w:rsidRPr="00F2642F">
        <w:rPr>
          <w:szCs w:val="22"/>
        </w:rPr>
        <w:t xml:space="preserve">Permanent </w:t>
      </w:r>
      <w:r w:rsidRPr="00F2642F">
        <w:rPr>
          <w:szCs w:val="22"/>
        </w:rPr>
        <w:t xml:space="preserve">Delegation </w:t>
      </w:r>
      <w:r w:rsidR="00B84D79" w:rsidRPr="00F2642F">
        <w:rPr>
          <w:szCs w:val="22"/>
        </w:rPr>
        <w:t>to the World Trade Organization </w:t>
      </w:r>
      <w:r w:rsidRPr="00F2642F">
        <w:rPr>
          <w:szCs w:val="22"/>
        </w:rPr>
        <w:t>(WTO), Geneva</w:t>
      </w:r>
    </w:p>
    <w:p w:rsidR="00835A1D" w:rsidRPr="00F2642F" w:rsidRDefault="00835A1D" w:rsidP="00835A1D">
      <w:pPr>
        <w:rPr>
          <w:szCs w:val="22"/>
        </w:rPr>
      </w:pP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Lucas VOLMAN, Intern, Permanent Delegation, Geneva</w:t>
      </w:r>
    </w:p>
    <w:p w:rsidR="00626CF5" w:rsidRPr="00F2642F" w:rsidRDefault="00626CF5" w:rsidP="00E973E4">
      <w:pPr>
        <w:rPr>
          <w:szCs w:val="22"/>
        </w:rPr>
      </w:pPr>
    </w:p>
    <w:p w:rsidR="001714E4" w:rsidRPr="00F2642F" w:rsidRDefault="006D719B" w:rsidP="00626CF5">
      <w:pPr>
        <w:jc w:val="center"/>
        <w:rPr>
          <w:szCs w:val="22"/>
        </w:rPr>
      </w:pPr>
      <w:r w:rsidRPr="00F2642F">
        <w:rPr>
          <w:szCs w:val="22"/>
        </w:rPr>
        <w:t>* * *</w:t>
      </w:r>
    </w:p>
    <w:p w:rsidR="00626CF5" w:rsidRPr="00F2642F" w:rsidRDefault="00626CF5" w:rsidP="00B00E20">
      <w:pPr>
        <w:rPr>
          <w:szCs w:val="22"/>
          <w:u w:val="single"/>
        </w:rPr>
      </w:pPr>
    </w:p>
    <w:p w:rsidR="00B00E20" w:rsidRPr="00F2642F" w:rsidRDefault="00B00E20" w:rsidP="00B00E20">
      <w:pPr>
        <w:rPr>
          <w:szCs w:val="22"/>
        </w:rPr>
      </w:pPr>
      <w:r w:rsidRPr="00F2642F">
        <w:rPr>
          <w:szCs w:val="22"/>
        </w:rPr>
        <w:t>Jose IZQUIERDO, Deputy Director</w:t>
      </w:r>
      <w:r w:rsidR="00C62BC7" w:rsidRPr="00F2642F">
        <w:rPr>
          <w:szCs w:val="22"/>
        </w:rPr>
        <w:t>,</w:t>
      </w:r>
      <w:r w:rsidRPr="00F2642F">
        <w:rPr>
          <w:szCs w:val="22"/>
        </w:rPr>
        <w:t xml:space="preserve"> International Cooperation, </w:t>
      </w:r>
      <w:r w:rsidR="00B310F4" w:rsidRPr="00F2642F">
        <w:rPr>
          <w:szCs w:val="22"/>
        </w:rPr>
        <w:t xml:space="preserve">European Union Intellectual Property Office (EUIPO), </w:t>
      </w:r>
      <w:r w:rsidRPr="00F2642F">
        <w:rPr>
          <w:szCs w:val="22"/>
        </w:rPr>
        <w:t>Alicante</w:t>
      </w:r>
    </w:p>
    <w:p w:rsidR="00B00E20" w:rsidRPr="00F2642F" w:rsidRDefault="00B00E20" w:rsidP="00B00E20">
      <w:pPr>
        <w:rPr>
          <w:szCs w:val="22"/>
        </w:rPr>
      </w:pPr>
    </w:p>
    <w:p w:rsidR="00B00E20" w:rsidRPr="00F2642F" w:rsidRDefault="00B00E20" w:rsidP="00E973E4">
      <w:pPr>
        <w:rPr>
          <w:szCs w:val="22"/>
        </w:rPr>
      </w:pPr>
    </w:p>
    <w:p w:rsidR="00C52840" w:rsidRPr="00F2642F" w:rsidRDefault="00C52840" w:rsidP="00E973E4">
      <w:pPr>
        <w:rPr>
          <w:szCs w:val="22"/>
        </w:rPr>
      </w:pPr>
    </w:p>
    <w:p w:rsidR="008405C0" w:rsidRPr="00F2642F" w:rsidRDefault="008405C0" w:rsidP="00EC09F1">
      <w:pPr>
        <w:keepNext/>
        <w:ind w:left="567" w:hanging="567"/>
        <w:rPr>
          <w:szCs w:val="22"/>
          <w:u w:val="single"/>
          <w:lang w:val="fr-CH"/>
        </w:rPr>
      </w:pPr>
      <w:r w:rsidRPr="00F2642F">
        <w:rPr>
          <w:szCs w:val="22"/>
          <w:lang w:val="fr-CH"/>
        </w:rPr>
        <w:lastRenderedPageBreak/>
        <w:t>IV.</w:t>
      </w:r>
      <w:r w:rsidRPr="00F2642F">
        <w:rPr>
          <w:szCs w:val="22"/>
          <w:lang w:val="fr-CH"/>
        </w:rPr>
        <w:tab/>
      </w:r>
      <w:r w:rsidRPr="00F2642F">
        <w:rPr>
          <w:szCs w:val="22"/>
          <w:u w:val="single"/>
          <w:lang w:val="fr-CH"/>
        </w:rPr>
        <w:t xml:space="preserve">ORGANISATIONS NON GOUVERNEMENTALES/NON-GOVERNMENTAL ORGANIZATIONS </w:t>
      </w:r>
    </w:p>
    <w:p w:rsidR="00907F9F" w:rsidRPr="00F2642F" w:rsidRDefault="00907F9F" w:rsidP="00EC09F1">
      <w:pPr>
        <w:keepNext/>
        <w:rPr>
          <w:szCs w:val="22"/>
          <w:lang w:val="fr-CH"/>
        </w:rPr>
      </w:pPr>
    </w:p>
    <w:p w:rsidR="001714E4" w:rsidRPr="00D60987" w:rsidRDefault="001714E4" w:rsidP="00EC09F1">
      <w:pPr>
        <w:keepNext/>
        <w:rPr>
          <w:szCs w:val="22"/>
          <w:lang w:val="fr-CH"/>
        </w:rPr>
      </w:pPr>
    </w:p>
    <w:p w:rsidR="001714E4" w:rsidRPr="00F2642F" w:rsidRDefault="001714E4" w:rsidP="00EC09F1">
      <w:pPr>
        <w:keepNext/>
        <w:rPr>
          <w:szCs w:val="22"/>
          <w:u w:val="single"/>
        </w:rPr>
      </w:pPr>
      <w:r w:rsidRPr="00F2642F">
        <w:rPr>
          <w:szCs w:val="22"/>
          <w:u w:val="single"/>
        </w:rPr>
        <w:t xml:space="preserve">All-China Patent Agents Association (ACPAA) </w:t>
      </w:r>
    </w:p>
    <w:p w:rsidR="001714E4" w:rsidRPr="00F2642F" w:rsidRDefault="0081729F" w:rsidP="00EC09F1">
      <w:pPr>
        <w:keepNext/>
        <w:rPr>
          <w:szCs w:val="22"/>
        </w:rPr>
      </w:pPr>
      <w:r w:rsidRPr="00F2642F">
        <w:rPr>
          <w:szCs w:val="22"/>
        </w:rPr>
        <w:t xml:space="preserve">HU </w:t>
      </w:r>
      <w:r w:rsidR="001714E4" w:rsidRPr="00F2642F">
        <w:rPr>
          <w:szCs w:val="22"/>
        </w:rPr>
        <w:t>Jie</w:t>
      </w:r>
      <w:r w:rsidRPr="00F2642F">
        <w:rPr>
          <w:szCs w:val="22"/>
        </w:rPr>
        <w:t>, Vic</w:t>
      </w:r>
      <w:r w:rsidR="001714E4" w:rsidRPr="00F2642F">
        <w:rPr>
          <w:szCs w:val="22"/>
        </w:rPr>
        <w:t>e President, Guangzhou</w:t>
      </w:r>
    </w:p>
    <w:p w:rsidR="001714E4" w:rsidRPr="00F2642F" w:rsidRDefault="0081729F" w:rsidP="00EC09F1">
      <w:pPr>
        <w:keepNext/>
        <w:rPr>
          <w:szCs w:val="22"/>
        </w:rPr>
      </w:pPr>
      <w:r w:rsidRPr="00F2642F">
        <w:rPr>
          <w:szCs w:val="22"/>
        </w:rPr>
        <w:t xml:space="preserve">DANG </w:t>
      </w:r>
      <w:r w:rsidR="001714E4" w:rsidRPr="00F2642F">
        <w:rPr>
          <w:szCs w:val="22"/>
        </w:rPr>
        <w:t>Xiaolin, Standing Board Member, Beijing</w:t>
      </w:r>
      <w:r w:rsidRPr="00F2642F">
        <w:rPr>
          <w:szCs w:val="22"/>
        </w:rPr>
        <w:t xml:space="preserve"> </w:t>
      </w:r>
    </w:p>
    <w:p w:rsidR="001714E4" w:rsidRPr="00F2642F" w:rsidRDefault="001714E4" w:rsidP="00EC09F1">
      <w:pPr>
        <w:keepNext/>
        <w:rPr>
          <w:szCs w:val="22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 xml:space="preserve">Association américaine du droit de la propriété intellectuelle (AIPLA)/American Intellectual Property Law Association (AIPLA)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Lisa JORGENSON (Ms.), Executive Director, Arlington, Virginia</w:t>
      </w:r>
    </w:p>
    <w:p w:rsidR="0081729F" w:rsidRPr="00F2642F" w:rsidRDefault="0081729F" w:rsidP="0081729F">
      <w:pPr>
        <w:rPr>
          <w:szCs w:val="22"/>
        </w:rPr>
      </w:pPr>
      <w:r w:rsidRPr="00F2642F">
        <w:rPr>
          <w:szCs w:val="22"/>
        </w:rPr>
        <w:t>Chen WANG (Ms.), Deputy Executive Director for Regulatory Affairs, Arlington, Virginia</w:t>
      </w:r>
    </w:p>
    <w:p w:rsidR="001714E4" w:rsidRPr="00F2642F" w:rsidRDefault="001714E4" w:rsidP="00E973E4">
      <w:pPr>
        <w:rPr>
          <w:szCs w:val="22"/>
        </w:rPr>
      </w:pPr>
      <w:proofErr w:type="gramStart"/>
      <w:r w:rsidRPr="00F2642F">
        <w:rPr>
          <w:szCs w:val="22"/>
        </w:rPr>
        <w:t>Anthony VENTURINO, Chair, AIPLA Harmonization Task Force, Washington, D.C.</w:t>
      </w:r>
      <w:proofErr w:type="gramEnd"/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 xml:space="preserve">Association de gestion </w:t>
      </w:r>
      <w:proofErr w:type="gramStart"/>
      <w:r w:rsidRPr="00F2642F">
        <w:rPr>
          <w:szCs w:val="22"/>
          <w:u w:val="single"/>
        </w:rPr>
        <w:t>internationale</w:t>
      </w:r>
      <w:proofErr w:type="gramEnd"/>
      <w:r w:rsidRPr="00F2642F">
        <w:rPr>
          <w:szCs w:val="22"/>
          <w:u w:val="single"/>
        </w:rPr>
        <w:t xml:space="preserve"> collective des œuvres audiovisuelles (AGICOA)/</w:t>
      </w:r>
      <w:r w:rsidR="003A2881" w:rsidRPr="00F2642F">
        <w:rPr>
          <w:szCs w:val="22"/>
          <w:u w:val="single"/>
        </w:rPr>
        <w:t xml:space="preserve"> </w:t>
      </w:r>
      <w:r w:rsidRPr="00F2642F">
        <w:rPr>
          <w:szCs w:val="22"/>
          <w:u w:val="single"/>
        </w:rPr>
        <w:t xml:space="preserve">Association for the International Collective Management of Audiovisual Works (AGICOA)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Vera CASTANHEIRA (Ms.), Directo</w:t>
      </w:r>
      <w:r w:rsidR="0081729F" w:rsidRPr="00F2642F">
        <w:rPr>
          <w:szCs w:val="22"/>
        </w:rPr>
        <w:t xml:space="preserve">r, Legal and </w:t>
      </w:r>
      <w:r w:rsidRPr="00F2642F">
        <w:rPr>
          <w:szCs w:val="22"/>
        </w:rPr>
        <w:t>Licensing, Geneva</w:t>
      </w:r>
    </w:p>
    <w:p w:rsidR="0000076D" w:rsidRPr="00D60987" w:rsidRDefault="0000076D" w:rsidP="0000076D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vca@agicoa.org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B84D79" w:rsidRPr="00D60987" w:rsidRDefault="00B84D79" w:rsidP="00B84D79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Association européenne des étudiants en droit (ELSA International)/European Law Students</w:t>
      </w:r>
      <w:r w:rsidR="00BB67D2" w:rsidRPr="00F2642F">
        <w:rPr>
          <w:szCs w:val="22"/>
          <w:u w:val="single"/>
          <w:lang w:val="fr-CH"/>
        </w:rPr>
        <w:t>’</w:t>
      </w:r>
      <w:r w:rsidRPr="00D60987">
        <w:rPr>
          <w:szCs w:val="22"/>
          <w:u w:val="single"/>
          <w:lang w:val="fr-CH"/>
        </w:rPr>
        <w:t xml:space="preserve"> Association (ELSA International) </w:t>
      </w:r>
    </w:p>
    <w:p w:rsidR="00B84D79" w:rsidRPr="00F2642F" w:rsidRDefault="00B84D79" w:rsidP="00B84D79">
      <w:pPr>
        <w:rPr>
          <w:szCs w:val="22"/>
        </w:rPr>
      </w:pPr>
      <w:r w:rsidRPr="00F2642F">
        <w:rPr>
          <w:szCs w:val="22"/>
        </w:rPr>
        <w:t>Felix MEYER, Head, Munich</w:t>
      </w:r>
    </w:p>
    <w:p w:rsidR="00B84D79" w:rsidRPr="00F2642F" w:rsidRDefault="00B84D79" w:rsidP="00B84D79">
      <w:pPr>
        <w:rPr>
          <w:szCs w:val="22"/>
        </w:rPr>
      </w:pPr>
      <w:r w:rsidRPr="00F2642F">
        <w:rPr>
          <w:szCs w:val="22"/>
          <w:u w:val="single"/>
        </w:rPr>
        <w:t xml:space="preserve">felix.meyer@meyer-und-meyer.eu </w:t>
      </w:r>
    </w:p>
    <w:p w:rsidR="00B84D79" w:rsidRPr="00D60987" w:rsidRDefault="00B84D79" w:rsidP="00B84D79">
      <w:pPr>
        <w:rPr>
          <w:szCs w:val="22"/>
          <w:lang w:val="fr-CH"/>
        </w:rPr>
      </w:pPr>
      <w:r w:rsidRPr="00D60987">
        <w:rPr>
          <w:szCs w:val="22"/>
          <w:lang w:val="fr-CH"/>
        </w:rPr>
        <w:t>Ilaria ERCOLE (Ms.), Delegate, Trient</w:t>
      </w:r>
    </w:p>
    <w:p w:rsidR="00B84D79" w:rsidRPr="00D60987" w:rsidRDefault="00B84D79" w:rsidP="00B84D79">
      <w:pPr>
        <w:rPr>
          <w:szCs w:val="22"/>
          <w:lang w:val="fr-CH"/>
        </w:rPr>
      </w:pPr>
      <w:r w:rsidRPr="00D60987">
        <w:rPr>
          <w:szCs w:val="22"/>
          <w:lang w:val="fr-CH"/>
        </w:rPr>
        <w:t>Justine OFFRE (Ms.), Delegate, Lespignan</w:t>
      </w:r>
    </w:p>
    <w:p w:rsidR="00B84D79" w:rsidRPr="00D60987" w:rsidRDefault="00B84D79" w:rsidP="00B84D79">
      <w:pPr>
        <w:rPr>
          <w:szCs w:val="22"/>
          <w:lang w:val="fr-CH"/>
        </w:rPr>
      </w:pPr>
      <w:r w:rsidRPr="00D60987">
        <w:rPr>
          <w:szCs w:val="22"/>
          <w:lang w:val="fr-CH"/>
        </w:rPr>
        <w:t>Vasileia-Kyriaki TSIRIGKAKI (Ms.), Delegate, Thessaloniki</w:t>
      </w:r>
    </w:p>
    <w:p w:rsidR="00B84D79" w:rsidRPr="00D60987" w:rsidRDefault="00B84D79" w:rsidP="00B84D79">
      <w:pPr>
        <w:rPr>
          <w:szCs w:val="22"/>
          <w:lang w:val="fr-CH"/>
        </w:rPr>
      </w:pPr>
    </w:p>
    <w:p w:rsidR="00B84D79" w:rsidRPr="00D60987" w:rsidRDefault="00B84D79" w:rsidP="00B84D79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 xml:space="preserve">Association internationale des juristes pour le droit de la vigne et du vin (AIDV)/International Wine Law Association (AIDV) </w:t>
      </w:r>
    </w:p>
    <w:p w:rsidR="00B84D79" w:rsidRPr="00D60987" w:rsidRDefault="00B84D79" w:rsidP="00B84D79">
      <w:pPr>
        <w:rPr>
          <w:szCs w:val="22"/>
          <w:lang w:val="fr-CH"/>
        </w:rPr>
      </w:pPr>
      <w:r w:rsidRPr="00D60987">
        <w:rPr>
          <w:szCs w:val="22"/>
          <w:lang w:val="fr-CH"/>
        </w:rPr>
        <w:t>Matthijs GEUZE, Representative, Divonne-les-Bains</w:t>
      </w:r>
    </w:p>
    <w:p w:rsidR="00B84D79" w:rsidRPr="00D60987" w:rsidRDefault="00B84D79" w:rsidP="00B84D79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matthijs.geuze77@gmail.com </w:t>
      </w:r>
    </w:p>
    <w:p w:rsidR="00B84D79" w:rsidRPr="00D60987" w:rsidRDefault="00B84D79" w:rsidP="00B84D79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Intellectual Property (AIPPI) </w:t>
      </w:r>
    </w:p>
    <w:p w:rsidR="0081729F" w:rsidRPr="00F2642F" w:rsidRDefault="0081729F" w:rsidP="0081729F">
      <w:pPr>
        <w:rPr>
          <w:szCs w:val="22"/>
        </w:rPr>
      </w:pPr>
      <w:r w:rsidRPr="00F2642F">
        <w:rPr>
          <w:szCs w:val="22"/>
        </w:rPr>
        <w:t>Laurent THIBON, Secretary General, Zurich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John BOCHNOVIC, Executive Director, Zurich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 xml:space="preserve">Central and Eastern European Copyright Alliance (CEECA) </w:t>
      </w: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Mihály FICSOR, Chairman, Budapest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Centre de recherche et d</w:t>
      </w:r>
      <w:r w:rsidR="00BB67D2" w:rsidRPr="00F2642F">
        <w:rPr>
          <w:szCs w:val="22"/>
          <w:u w:val="single"/>
          <w:lang w:val="fr-CH"/>
        </w:rPr>
        <w:t>’</w:t>
      </w:r>
      <w:r w:rsidRPr="00D60987">
        <w:rPr>
          <w:szCs w:val="22"/>
          <w:u w:val="single"/>
          <w:lang w:val="fr-CH"/>
        </w:rPr>
        <w:t>information sur le droit d</w:t>
      </w:r>
      <w:r w:rsidR="00BB67D2" w:rsidRPr="00F2642F">
        <w:rPr>
          <w:szCs w:val="22"/>
          <w:u w:val="single"/>
          <w:lang w:val="fr-CH"/>
        </w:rPr>
        <w:t>’</w:t>
      </w:r>
      <w:r w:rsidRPr="00D60987">
        <w:rPr>
          <w:szCs w:val="22"/>
          <w:u w:val="single"/>
          <w:lang w:val="fr-CH"/>
        </w:rPr>
        <w:t xml:space="preserve">auteur (CRIC)/Copyright Research and Information Center (CRIC)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Shinichi UEHARA, Visiting Professor, Graduate School of Kokushikan University, Tokyo</w:t>
      </w:r>
    </w:p>
    <w:p w:rsidR="001714E4" w:rsidRPr="00F2642F" w:rsidRDefault="001714E4" w:rsidP="00E973E4">
      <w:pPr>
        <w:rPr>
          <w:szCs w:val="22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Centre d</w:t>
      </w:r>
      <w:r w:rsidR="00BB67D2" w:rsidRPr="00F2642F">
        <w:rPr>
          <w:szCs w:val="22"/>
          <w:u w:val="single"/>
          <w:lang w:val="fr-CH"/>
        </w:rPr>
        <w:t>’</w:t>
      </w:r>
      <w:r w:rsidRPr="00D60987">
        <w:rPr>
          <w:szCs w:val="22"/>
          <w:u w:val="single"/>
          <w:lang w:val="fr-CH"/>
        </w:rPr>
        <w:t>échange et de coopération pour l</w:t>
      </w:r>
      <w:r w:rsidR="00BB67D2" w:rsidRPr="00F2642F">
        <w:rPr>
          <w:szCs w:val="22"/>
          <w:u w:val="single"/>
          <w:lang w:val="fr-CH"/>
        </w:rPr>
        <w:t>’</w:t>
      </w:r>
      <w:r w:rsidRPr="00D60987">
        <w:rPr>
          <w:szCs w:val="22"/>
          <w:u w:val="single"/>
          <w:lang w:val="fr-CH"/>
        </w:rPr>
        <w:t xml:space="preserve">Amérique latine (CECAL)/Exchange and Cooperation Centre for </w:t>
      </w:r>
      <w:r w:rsidR="00BA443B" w:rsidRPr="00F2642F">
        <w:rPr>
          <w:szCs w:val="22"/>
          <w:u w:val="single"/>
          <w:lang w:val="fr-CH"/>
        </w:rPr>
        <w:t>L</w:t>
      </w:r>
      <w:r w:rsidRPr="00D60987">
        <w:rPr>
          <w:szCs w:val="22"/>
          <w:u w:val="single"/>
          <w:lang w:val="fr-CH"/>
        </w:rPr>
        <w:t xml:space="preserve">atin America (ECCLA) </w:t>
      </w: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Michel CELI VEGAS, président, Genève</w:t>
      </w:r>
    </w:p>
    <w:p w:rsidR="0000076D" w:rsidRPr="00D60987" w:rsidRDefault="0000076D" w:rsidP="0000076D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mceli@cecal.net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Centre d</w:t>
      </w:r>
      <w:r w:rsidR="00BB67D2" w:rsidRPr="00F2642F">
        <w:rPr>
          <w:szCs w:val="22"/>
          <w:u w:val="single"/>
          <w:lang w:val="fr-CH"/>
        </w:rPr>
        <w:t>’</w:t>
      </w:r>
      <w:r w:rsidRPr="00D60987">
        <w:rPr>
          <w:szCs w:val="22"/>
          <w:u w:val="single"/>
          <w:lang w:val="fr-CH"/>
        </w:rPr>
        <w:t xml:space="preserve">études internationales de la propriété intellectuelle (CEIPI)/Centre for International Intellectual Property Studies (CEIPI) </w:t>
      </w:r>
    </w:p>
    <w:p w:rsidR="001714E4" w:rsidRPr="00D60987" w:rsidRDefault="001714E4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François CURCHOD, chargé de mission, Genolier</w:t>
      </w:r>
    </w:p>
    <w:p w:rsidR="0000076D" w:rsidRPr="00D60987" w:rsidRDefault="0000076D" w:rsidP="0000076D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 xml:space="preserve">francois.curchod@vtxnet.ch </w:t>
      </w:r>
    </w:p>
    <w:p w:rsidR="0000076D" w:rsidRPr="00D60987" w:rsidRDefault="0000076D" w:rsidP="0000076D">
      <w:pPr>
        <w:rPr>
          <w:szCs w:val="22"/>
          <w:lang w:val="fr-CH"/>
        </w:rPr>
      </w:pPr>
    </w:p>
    <w:p w:rsidR="001714E4" w:rsidRPr="00D60987" w:rsidRDefault="001714E4" w:rsidP="00EC09F1">
      <w:pPr>
        <w:keepNext/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lastRenderedPageBreak/>
        <w:t xml:space="preserve">Centre international pour le commerce et le développement durable (ICTSD)/International Center for Trade and Sustainable Development (ICTSD)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Pedro ROFFE, Senior Associate, Programme on Innovation, Technology and Intellectual Property, Geneva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proffe@ictsd.ch </w:t>
      </w:r>
    </w:p>
    <w:p w:rsidR="001714E4" w:rsidRPr="00F2642F" w:rsidRDefault="001714E4" w:rsidP="00E973E4">
      <w:pPr>
        <w:rPr>
          <w:szCs w:val="22"/>
        </w:rPr>
      </w:pPr>
    </w:p>
    <w:p w:rsidR="00B84D79" w:rsidRPr="00F2642F" w:rsidRDefault="00B84D79" w:rsidP="00B84D79">
      <w:pPr>
        <w:rPr>
          <w:szCs w:val="22"/>
          <w:u w:val="single"/>
        </w:rPr>
      </w:pPr>
      <w:r w:rsidRPr="00F2642F">
        <w:rPr>
          <w:szCs w:val="22"/>
          <w:u w:val="single"/>
        </w:rPr>
        <w:t xml:space="preserve">Chamber of Commerce and Industry of the Russian Federation (CCIRF) </w:t>
      </w:r>
    </w:p>
    <w:p w:rsidR="00B84D79" w:rsidRPr="00D60987" w:rsidRDefault="00B84D79" w:rsidP="00B84D79">
      <w:pPr>
        <w:rPr>
          <w:szCs w:val="22"/>
          <w:lang w:val="fr-CH"/>
        </w:rPr>
      </w:pPr>
      <w:r w:rsidRPr="00D60987">
        <w:rPr>
          <w:szCs w:val="22"/>
          <w:lang w:val="fr-CH"/>
        </w:rPr>
        <w:t>Elena KOLOKOLOVA (Ms.), Representative, Moscow</w:t>
      </w:r>
    </w:p>
    <w:p w:rsidR="00B84D79" w:rsidRPr="00D60987" w:rsidRDefault="00B84D79" w:rsidP="00B84D79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 xml:space="preserve">Conseil des éditeurs européens (EPC)/European Publishers Council (EPC)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Jens BAMMEL, Observer, Geneva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jens.bammel@gmail.com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9D41DD">
      <w:pPr>
        <w:keepNext/>
        <w:rPr>
          <w:szCs w:val="22"/>
          <w:u w:val="single"/>
        </w:rPr>
      </w:pPr>
      <w:r w:rsidRPr="00F2642F">
        <w:rPr>
          <w:szCs w:val="22"/>
          <w:u w:val="single"/>
        </w:rPr>
        <w:t xml:space="preserve">CropLife International (CROPLIFE)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Tatjana SACHSE (Ms.), Legal Adviser, Geneva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 xml:space="preserve">Electronic Information for Libraries (eIFL.net)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 xml:space="preserve">Teresa HACKETT (Ms.), </w:t>
      </w:r>
      <w:r w:rsidR="007D231F" w:rsidRPr="00F2642F">
        <w:rPr>
          <w:szCs w:val="22"/>
        </w:rPr>
        <w:t xml:space="preserve">Program Manager, Copyright and Libraries, </w:t>
      </w:r>
      <w:r w:rsidRPr="00F2642F">
        <w:rPr>
          <w:szCs w:val="22"/>
        </w:rPr>
        <w:t>Vilnius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teresa.hackett@eifl.net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Pratyush Nath UPRETI,</w:t>
      </w:r>
      <w:r w:rsidR="007D231F" w:rsidRPr="00F2642F">
        <w:rPr>
          <w:szCs w:val="22"/>
        </w:rPr>
        <w:t xml:space="preserve"> Advocate,</w:t>
      </w:r>
      <w:r w:rsidRPr="00F2642F">
        <w:rPr>
          <w:szCs w:val="22"/>
        </w:rPr>
        <w:t xml:space="preserve"> Vilnius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teresa.hackett@eifl.net </w:t>
      </w:r>
    </w:p>
    <w:p w:rsidR="001714E4" w:rsidRPr="00F2642F" w:rsidRDefault="001714E4" w:rsidP="00E973E4">
      <w:pPr>
        <w:rPr>
          <w:szCs w:val="22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Fédération ibéro-latino-américaine des artistes interprètes ou exécutants (FILAIE)/</w:t>
      </w:r>
      <w:r w:rsidR="003A2881" w:rsidRPr="00F2642F">
        <w:rPr>
          <w:szCs w:val="22"/>
          <w:u w:val="single"/>
          <w:lang w:val="fr-CH"/>
        </w:rPr>
        <w:br/>
      </w:r>
      <w:r w:rsidRPr="00D60987">
        <w:rPr>
          <w:szCs w:val="22"/>
          <w:u w:val="single"/>
          <w:lang w:val="fr-CH"/>
        </w:rPr>
        <w:t xml:space="preserve">Ibero-Latin-American Federation of Performers (FILAIE) </w:t>
      </w:r>
    </w:p>
    <w:p w:rsidR="001714E4" w:rsidRPr="00D60987" w:rsidRDefault="0081729F" w:rsidP="00E973E4">
      <w:pPr>
        <w:rPr>
          <w:szCs w:val="22"/>
          <w:lang w:val="fr-CH"/>
        </w:rPr>
      </w:pPr>
      <w:r w:rsidRPr="00D60987">
        <w:rPr>
          <w:szCs w:val="22"/>
          <w:lang w:val="fr-CH"/>
        </w:rPr>
        <w:t>Miguel PÉREZ SOLÍ</w:t>
      </w:r>
      <w:r w:rsidR="001714E4" w:rsidRPr="00D60987">
        <w:rPr>
          <w:szCs w:val="22"/>
          <w:lang w:val="fr-CH"/>
        </w:rPr>
        <w:t>S, Asesor Jurídico de la Presidencia, Madrid</w:t>
      </w:r>
    </w:p>
    <w:p w:rsidR="001714E4" w:rsidRPr="00F2642F" w:rsidRDefault="001714E4" w:rsidP="00E973E4">
      <w:pPr>
        <w:rPr>
          <w:szCs w:val="22"/>
          <w:lang w:val="fr-CH"/>
        </w:rPr>
      </w:pPr>
    </w:p>
    <w:p w:rsidR="009A7E63" w:rsidRPr="00D60987" w:rsidRDefault="009A7E63" w:rsidP="009A7E63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Fédération internationale de l</w:t>
      </w:r>
      <w:r w:rsidR="00BB67D2" w:rsidRPr="00F2642F">
        <w:rPr>
          <w:szCs w:val="22"/>
          <w:u w:val="single"/>
          <w:lang w:val="fr-CH"/>
        </w:rPr>
        <w:t>’</w:t>
      </w:r>
      <w:r w:rsidRPr="00D60987">
        <w:rPr>
          <w:szCs w:val="22"/>
          <w:u w:val="single"/>
          <w:lang w:val="fr-CH"/>
        </w:rPr>
        <w:t xml:space="preserve">industrie du médicament (FIIM)/International Federation of Pharmaceutical Manufacturers Associations (IFPMA) </w:t>
      </w:r>
    </w:p>
    <w:p w:rsidR="009A7E63" w:rsidRPr="00D60987" w:rsidRDefault="009A7E63" w:rsidP="009A7E63">
      <w:pPr>
        <w:rPr>
          <w:szCs w:val="22"/>
          <w:lang w:val="fr-CH"/>
        </w:rPr>
      </w:pPr>
      <w:r w:rsidRPr="00D60987">
        <w:rPr>
          <w:szCs w:val="22"/>
          <w:lang w:val="fr-CH"/>
        </w:rPr>
        <w:t>Guilherme CINTRA, Senior Manager, Intellectual Property and Trade, Geneva</w:t>
      </w:r>
    </w:p>
    <w:p w:rsidR="009A7E63" w:rsidRPr="00F2642F" w:rsidRDefault="009A7E63" w:rsidP="009A7E63">
      <w:pPr>
        <w:rPr>
          <w:szCs w:val="22"/>
        </w:rPr>
      </w:pPr>
      <w:r w:rsidRPr="00F2642F">
        <w:rPr>
          <w:szCs w:val="22"/>
        </w:rPr>
        <w:t>Grega KUMER, Manager, Legal Issues, Geneva</w:t>
      </w:r>
    </w:p>
    <w:p w:rsidR="009A7E63" w:rsidRPr="00F2642F" w:rsidRDefault="009A7E63" w:rsidP="009A7E63">
      <w:pPr>
        <w:rPr>
          <w:szCs w:val="22"/>
        </w:rPr>
      </w:pPr>
    </w:p>
    <w:p w:rsidR="009A7E63" w:rsidRPr="00F2642F" w:rsidRDefault="009A7E63" w:rsidP="009A7E63">
      <w:pPr>
        <w:rPr>
          <w:szCs w:val="22"/>
          <w:u w:val="single"/>
        </w:rPr>
      </w:pPr>
      <w:r w:rsidRPr="00F2642F">
        <w:rPr>
          <w:szCs w:val="22"/>
          <w:u w:val="single"/>
        </w:rPr>
        <w:t xml:space="preserve">Fédération </w:t>
      </w:r>
      <w:proofErr w:type="gramStart"/>
      <w:r w:rsidRPr="00F2642F">
        <w:rPr>
          <w:szCs w:val="22"/>
          <w:u w:val="single"/>
        </w:rPr>
        <w:t>internationale</w:t>
      </w:r>
      <w:proofErr w:type="gramEnd"/>
      <w:r w:rsidRPr="00F2642F">
        <w:rPr>
          <w:szCs w:val="22"/>
          <w:u w:val="single"/>
        </w:rPr>
        <w:t xml:space="preserve"> de l</w:t>
      </w:r>
      <w:r w:rsidR="00BB67D2" w:rsidRPr="00F2642F">
        <w:rPr>
          <w:szCs w:val="22"/>
          <w:u w:val="single"/>
        </w:rPr>
        <w:t>’</w:t>
      </w:r>
      <w:r w:rsidRPr="00F2642F">
        <w:rPr>
          <w:szCs w:val="22"/>
          <w:u w:val="single"/>
        </w:rPr>
        <w:t xml:space="preserve">industrie phonographique (IFPI)/International Federation of the Phonographic Industry (IFPI) </w:t>
      </w:r>
    </w:p>
    <w:p w:rsidR="009A7E63" w:rsidRPr="00F2642F" w:rsidRDefault="009A7E63" w:rsidP="009A7E63">
      <w:pPr>
        <w:rPr>
          <w:szCs w:val="22"/>
        </w:rPr>
      </w:pPr>
      <w:r w:rsidRPr="00F2642F">
        <w:rPr>
          <w:szCs w:val="22"/>
        </w:rPr>
        <w:t>Eva LEHNERT-MORO (Ms.), Senior Legal Adviser, Legal Policy, London</w:t>
      </w:r>
    </w:p>
    <w:p w:rsidR="009A7E63" w:rsidRPr="00F2642F" w:rsidRDefault="009A7E63" w:rsidP="009A7E63">
      <w:pPr>
        <w:rPr>
          <w:szCs w:val="22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Fédération internationale des associations de bibliothécaires et des bibliothèques (FIAB)/</w:t>
      </w:r>
      <w:r w:rsidR="003A2881" w:rsidRPr="00F2642F">
        <w:rPr>
          <w:szCs w:val="22"/>
          <w:u w:val="single"/>
          <w:lang w:val="fr-CH"/>
        </w:rPr>
        <w:br/>
      </w:r>
      <w:r w:rsidRPr="00D60987">
        <w:rPr>
          <w:szCs w:val="22"/>
          <w:u w:val="single"/>
          <w:lang w:val="fr-CH"/>
        </w:rPr>
        <w:t xml:space="preserve">International Federation of Library Associations and Institutions (IFLA)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Dudley Stephen WYBER, Policy and Research Officer, The Hague</w:t>
      </w:r>
    </w:p>
    <w:p w:rsidR="0000076D" w:rsidRPr="00D60987" w:rsidRDefault="0000076D" w:rsidP="0000076D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stephen.wyber@ifla.org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B50767" w:rsidRPr="00D60987" w:rsidRDefault="00B50767" w:rsidP="00B50767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Fédération internationale des associations de producteurs de films (FIAPF)/</w:t>
      </w:r>
      <w:r w:rsidRPr="00D60987">
        <w:rPr>
          <w:szCs w:val="22"/>
          <w:u w:val="single"/>
          <w:lang w:val="fr-CH"/>
        </w:rPr>
        <w:br/>
        <w:t xml:space="preserve">International Federation of Film Producers Associations (FIAPF) </w:t>
      </w:r>
    </w:p>
    <w:p w:rsidR="00B50767" w:rsidRPr="00F2642F" w:rsidRDefault="00B50767" w:rsidP="00B50767">
      <w:pPr>
        <w:rPr>
          <w:szCs w:val="22"/>
          <w:lang w:val="fr-CH"/>
        </w:rPr>
      </w:pPr>
      <w:r w:rsidRPr="00F2642F">
        <w:rPr>
          <w:szCs w:val="22"/>
          <w:lang w:val="fr-CH"/>
        </w:rPr>
        <w:t>Bertrand MOULLIER, Chief Delegate, Brussels</w:t>
      </w:r>
    </w:p>
    <w:p w:rsidR="00B50767" w:rsidRPr="00F2642F" w:rsidRDefault="00B50767" w:rsidP="00B50767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Fédération internationale des organismes gérant les droits de reproduction (IFRRO)/</w:t>
      </w:r>
      <w:r w:rsidR="003A2881" w:rsidRPr="00F2642F">
        <w:rPr>
          <w:szCs w:val="22"/>
          <w:u w:val="single"/>
          <w:lang w:val="fr-CH"/>
        </w:rPr>
        <w:br/>
      </w:r>
      <w:r w:rsidRPr="00D60987">
        <w:rPr>
          <w:szCs w:val="22"/>
          <w:u w:val="single"/>
          <w:lang w:val="fr-CH"/>
        </w:rPr>
        <w:t xml:space="preserve">International Federation of Reproduction Rights Organizations (IFRRO)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Olav STOKKMO, Chief Executive, Secretary General, Brussels</w:t>
      </w:r>
    </w:p>
    <w:p w:rsidR="004F4D1E" w:rsidRPr="00F2642F" w:rsidRDefault="004F4D1E" w:rsidP="004F4D1E">
      <w:pPr>
        <w:rPr>
          <w:szCs w:val="22"/>
        </w:rPr>
      </w:pPr>
      <w:r w:rsidRPr="00F2642F">
        <w:rPr>
          <w:szCs w:val="22"/>
        </w:rPr>
        <w:t>Caroline MORGAN (Ms.), Incoming Chief Executive Officer (CEO), Brussels</w:t>
      </w:r>
    </w:p>
    <w:p w:rsidR="001714E4" w:rsidRPr="00F2642F" w:rsidRDefault="001714E4" w:rsidP="00E973E4">
      <w:pPr>
        <w:rPr>
          <w:szCs w:val="22"/>
        </w:rPr>
      </w:pPr>
    </w:p>
    <w:p w:rsidR="009A7E63" w:rsidRPr="00F2642F" w:rsidRDefault="009A7E63" w:rsidP="009A7E63">
      <w:pPr>
        <w:rPr>
          <w:szCs w:val="22"/>
          <w:u w:val="single"/>
        </w:rPr>
      </w:pPr>
      <w:r w:rsidRPr="00F2642F">
        <w:rPr>
          <w:szCs w:val="22"/>
          <w:u w:val="single"/>
        </w:rPr>
        <w:t xml:space="preserve">Health and Environment Program (HEP) </w:t>
      </w:r>
    </w:p>
    <w:p w:rsidR="009A7E63" w:rsidRPr="00D60987" w:rsidRDefault="009A7E63" w:rsidP="009A7E63">
      <w:pPr>
        <w:rPr>
          <w:szCs w:val="22"/>
          <w:lang w:val="fr-CH"/>
        </w:rPr>
      </w:pPr>
      <w:r w:rsidRPr="00D60987">
        <w:rPr>
          <w:szCs w:val="22"/>
          <w:lang w:val="fr-CH"/>
        </w:rPr>
        <w:t>Madeleine SCHERB (Ms.), économiste, présidente, Genève</w:t>
      </w:r>
    </w:p>
    <w:p w:rsidR="009A7E63" w:rsidRPr="00D60987" w:rsidRDefault="009A7E63" w:rsidP="009A7E63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madeleine@health-environment-program.org </w:t>
      </w:r>
    </w:p>
    <w:p w:rsidR="009A7E63" w:rsidRPr="00D60987" w:rsidRDefault="009A7E63" w:rsidP="009A7E63">
      <w:pPr>
        <w:rPr>
          <w:szCs w:val="22"/>
          <w:lang w:val="fr-CH"/>
        </w:rPr>
      </w:pPr>
      <w:r w:rsidRPr="00D60987">
        <w:rPr>
          <w:szCs w:val="22"/>
          <w:lang w:val="fr-CH"/>
        </w:rPr>
        <w:t xml:space="preserve">Pierre SCHERB, </w:t>
      </w:r>
      <w:proofErr w:type="gramStart"/>
      <w:r w:rsidRPr="00D60987">
        <w:rPr>
          <w:szCs w:val="22"/>
          <w:lang w:val="fr-CH"/>
        </w:rPr>
        <w:t>conseiller</w:t>
      </w:r>
      <w:proofErr w:type="gramEnd"/>
      <w:r w:rsidRPr="00D60987">
        <w:rPr>
          <w:szCs w:val="22"/>
          <w:lang w:val="fr-CH"/>
        </w:rPr>
        <w:t>, Genève</w:t>
      </w:r>
    </w:p>
    <w:p w:rsidR="009A7E63" w:rsidRPr="00D2266A" w:rsidRDefault="009A7E63" w:rsidP="009A7E63">
      <w:pPr>
        <w:rPr>
          <w:szCs w:val="22"/>
          <w:lang w:val="fr-CH"/>
        </w:rPr>
      </w:pPr>
      <w:r w:rsidRPr="00D2266A">
        <w:rPr>
          <w:szCs w:val="22"/>
          <w:u w:val="single"/>
          <w:lang w:val="fr-CH"/>
        </w:rPr>
        <w:t xml:space="preserve">avocat@pierrescherb.ch </w:t>
      </w:r>
    </w:p>
    <w:p w:rsidR="009A7E63" w:rsidRPr="00D2266A" w:rsidRDefault="009A7E63" w:rsidP="009A7E63">
      <w:pPr>
        <w:rPr>
          <w:szCs w:val="22"/>
          <w:lang w:val="fr-CH"/>
        </w:rPr>
      </w:pPr>
    </w:p>
    <w:p w:rsidR="009A7E63" w:rsidRPr="00F2642F" w:rsidRDefault="009A7E63" w:rsidP="00EC09F1">
      <w:pPr>
        <w:keepNext/>
        <w:rPr>
          <w:szCs w:val="22"/>
          <w:u w:val="single"/>
        </w:rPr>
      </w:pPr>
      <w:r w:rsidRPr="00F2642F">
        <w:rPr>
          <w:szCs w:val="22"/>
          <w:u w:val="single"/>
        </w:rPr>
        <w:lastRenderedPageBreak/>
        <w:t xml:space="preserve">Innovation Insights </w:t>
      </w:r>
    </w:p>
    <w:p w:rsidR="009A7E63" w:rsidRPr="00F2642F" w:rsidRDefault="009A7E63" w:rsidP="009A7E63">
      <w:pPr>
        <w:rPr>
          <w:szCs w:val="22"/>
        </w:rPr>
      </w:pPr>
      <w:r w:rsidRPr="00F2642F">
        <w:rPr>
          <w:szCs w:val="22"/>
        </w:rPr>
        <w:t>Jennifer BRANT (Ms.), Director, Geneva</w:t>
      </w:r>
    </w:p>
    <w:p w:rsidR="009A7E63" w:rsidRPr="00F2642F" w:rsidRDefault="009A7E63" w:rsidP="009A7E63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 xml:space="preserve">Intellectual Property Owners Association (IPO) </w:t>
      </w:r>
    </w:p>
    <w:p w:rsidR="001714E4" w:rsidRPr="00F2642F" w:rsidRDefault="001714E4" w:rsidP="00E973E4">
      <w:pPr>
        <w:rPr>
          <w:szCs w:val="22"/>
        </w:rPr>
      </w:pPr>
      <w:proofErr w:type="gramStart"/>
      <w:r w:rsidRPr="00F2642F">
        <w:rPr>
          <w:szCs w:val="22"/>
        </w:rPr>
        <w:t>Mark LAUROESCH, Executive Director, Washington, D.C.</w:t>
      </w:r>
      <w:proofErr w:type="gramEnd"/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 xml:space="preserve">International Intellectual Property Commercialization Council (IIPCC)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Johnson Zone An KONG, Board Member, Hong Kong Special Administrative Region (SAR) of the People</w:t>
      </w:r>
      <w:r w:rsidR="00BB67D2" w:rsidRPr="00F2642F">
        <w:rPr>
          <w:szCs w:val="22"/>
        </w:rPr>
        <w:t>’</w:t>
      </w:r>
      <w:r w:rsidRPr="00F2642F">
        <w:rPr>
          <w:szCs w:val="22"/>
        </w:rPr>
        <w:t>s Republic of China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johnson@iipcc.org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Ronald YU, Board Member, Hong Kong Special Administrative Region (SAR) of the People</w:t>
      </w:r>
      <w:r w:rsidR="00BB67D2" w:rsidRPr="00F2642F">
        <w:rPr>
          <w:szCs w:val="22"/>
        </w:rPr>
        <w:t>’</w:t>
      </w:r>
      <w:r w:rsidRPr="00F2642F">
        <w:rPr>
          <w:szCs w:val="22"/>
        </w:rPr>
        <w:t>s Republic of China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ron.yu@iipcc.org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 xml:space="preserve">International Trademark Association (INTA) </w:t>
      </w:r>
    </w:p>
    <w:p w:rsidR="006F4E47" w:rsidRPr="00F2642F" w:rsidRDefault="006F4E47" w:rsidP="006F4E47">
      <w:pPr>
        <w:rPr>
          <w:szCs w:val="22"/>
        </w:rPr>
      </w:pPr>
      <w:r w:rsidRPr="00F2642F">
        <w:rPr>
          <w:szCs w:val="22"/>
        </w:rPr>
        <w:t>Ronald VAN TUIJL, President, Geneva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Gabrielle DOYLE (Ms.), External Relations Associate for Latin America, New York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gdoyle@inta.org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Bruno MACHADO, Geneva Representative, Geneva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 xml:space="preserve">Knowledge Ecology International, Inc. (KEI) </w:t>
      </w:r>
    </w:p>
    <w:p w:rsidR="003A2A3C" w:rsidRPr="00F2642F" w:rsidRDefault="003A2A3C" w:rsidP="003A2A3C">
      <w:pPr>
        <w:rPr>
          <w:szCs w:val="22"/>
        </w:rPr>
      </w:pPr>
      <w:r w:rsidRPr="00F2642F">
        <w:rPr>
          <w:szCs w:val="22"/>
        </w:rPr>
        <w:t>James LOVE, Executive Director, Washington, D.C.</w:t>
      </w:r>
    </w:p>
    <w:p w:rsidR="005B4275" w:rsidRPr="00907F9F" w:rsidRDefault="004653F1" w:rsidP="003A2A3C">
      <w:pPr>
        <w:rPr>
          <w:szCs w:val="22"/>
        </w:rPr>
      </w:pPr>
      <w:hyperlink r:id="rId32" w:history="1">
        <w:r w:rsidR="00907F9F" w:rsidRPr="00D60987">
          <w:rPr>
            <w:rStyle w:val="Hyperlink"/>
            <w:color w:val="auto"/>
          </w:rPr>
          <w:t>james.love@keionline.org</w:t>
        </w:r>
      </w:hyperlink>
      <w:r w:rsidR="00907F9F" w:rsidRPr="00907F9F">
        <w:rPr>
          <w:szCs w:val="22"/>
        </w:rPr>
        <w:t xml:space="preserve"> </w:t>
      </w:r>
    </w:p>
    <w:p w:rsidR="003A2A3C" w:rsidRPr="00F2642F" w:rsidRDefault="003A2A3C" w:rsidP="003A2A3C">
      <w:pPr>
        <w:rPr>
          <w:szCs w:val="22"/>
        </w:rPr>
      </w:pPr>
      <w:r w:rsidRPr="00F2642F">
        <w:rPr>
          <w:szCs w:val="22"/>
        </w:rPr>
        <w:t>Thirukumaran BALASUBRAMANIAM, Geneva Representative, Geneva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 xml:space="preserve">Korean Women Inventors Association (KWIA)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Eunkyung CHO (Ms.), President, Seoul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gokiwie@gmail.com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HyoHyun SHIN (Ms.), Manager, Seoul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gokiwie@gmail.com 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 xml:space="preserve">Médecins </w:t>
      </w:r>
      <w:proofErr w:type="gramStart"/>
      <w:r w:rsidRPr="00F2642F">
        <w:rPr>
          <w:szCs w:val="22"/>
          <w:u w:val="single"/>
        </w:rPr>
        <w:t>Sans</w:t>
      </w:r>
      <w:proofErr w:type="gramEnd"/>
      <w:r w:rsidRPr="00F2642F">
        <w:rPr>
          <w:szCs w:val="22"/>
          <w:u w:val="single"/>
        </w:rPr>
        <w:t xml:space="preserve"> Frontières (MSF)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Rohit MALPANI, Director, Policy and Analysis, Geneva</w:t>
      </w:r>
    </w:p>
    <w:p w:rsidR="001714E4" w:rsidRPr="00F2642F" w:rsidRDefault="00040863" w:rsidP="00E973E4">
      <w:pPr>
        <w:rPr>
          <w:szCs w:val="22"/>
        </w:rPr>
      </w:pPr>
      <w:r w:rsidRPr="00F2642F">
        <w:rPr>
          <w:szCs w:val="22"/>
        </w:rPr>
        <w:t xml:space="preserve">HU </w:t>
      </w:r>
      <w:r w:rsidR="001714E4" w:rsidRPr="00F2642F">
        <w:rPr>
          <w:szCs w:val="22"/>
        </w:rPr>
        <w:t>Yuanqiong (Ms.), Legal and Policy Advisor, Geneva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yuanqiong.hu@geneva.msf.org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Roz SCOURSE, Policy and Analysis Intern, Geneva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 xml:space="preserve">Medicines Patent Pool Foundation (MPP)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Greg PERRY, Executive Director, Geneva</w:t>
      </w:r>
    </w:p>
    <w:p w:rsidR="00040863" w:rsidRPr="00F2642F" w:rsidRDefault="00040863" w:rsidP="00040863">
      <w:pPr>
        <w:rPr>
          <w:szCs w:val="22"/>
        </w:rPr>
      </w:pPr>
      <w:r w:rsidRPr="00F2642F">
        <w:rPr>
          <w:szCs w:val="22"/>
        </w:rPr>
        <w:t>Esteban BURRONE, Head of Policy, Geneva</w:t>
      </w:r>
    </w:p>
    <w:p w:rsidR="00040863" w:rsidRPr="00F2642F" w:rsidRDefault="00040863" w:rsidP="00040863">
      <w:pPr>
        <w:rPr>
          <w:szCs w:val="22"/>
        </w:rPr>
      </w:pPr>
      <w:r w:rsidRPr="00F2642F">
        <w:rPr>
          <w:szCs w:val="22"/>
        </w:rPr>
        <w:t>Erika DUENAS (Ms.), Advocacy Officer, Geneva</w:t>
      </w:r>
    </w:p>
    <w:p w:rsidR="00040863" w:rsidRPr="00F2642F" w:rsidRDefault="008F5301" w:rsidP="00040863">
      <w:pPr>
        <w:rPr>
          <w:szCs w:val="22"/>
        </w:rPr>
      </w:pPr>
      <w:r w:rsidRPr="00F2642F">
        <w:rPr>
          <w:szCs w:val="22"/>
        </w:rPr>
        <w:t xml:space="preserve">Catherine </w:t>
      </w:r>
      <w:r w:rsidR="00040863" w:rsidRPr="00F2642F">
        <w:rPr>
          <w:szCs w:val="22"/>
        </w:rPr>
        <w:t>MOORE (Ms.), Communications Director, Geneva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snaeye@medicinespatentpool.org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Pascale BOULET (M</w:t>
      </w:r>
      <w:r w:rsidR="00040863" w:rsidRPr="00F2642F">
        <w:rPr>
          <w:szCs w:val="22"/>
        </w:rPr>
        <w:t>s.)</w:t>
      </w:r>
      <w:r w:rsidRPr="00F2642F">
        <w:rPr>
          <w:szCs w:val="22"/>
        </w:rPr>
        <w:t>, Patent Information Manager, Geneva</w:t>
      </w:r>
    </w:p>
    <w:p w:rsidR="00A57EBF" w:rsidRPr="00F2642F" w:rsidRDefault="00A57EBF" w:rsidP="00A57EBF">
      <w:pPr>
        <w:rPr>
          <w:szCs w:val="22"/>
        </w:rPr>
      </w:pPr>
      <w:r w:rsidRPr="00F2642F">
        <w:rPr>
          <w:szCs w:val="22"/>
        </w:rPr>
        <w:t>Maica TRABANCO (Ms.), Legal Officer, Geneva</w:t>
      </w:r>
    </w:p>
    <w:p w:rsidR="00A57EBF" w:rsidRPr="00F2642F" w:rsidRDefault="00A57EBF" w:rsidP="00A57EBF">
      <w:pPr>
        <w:rPr>
          <w:szCs w:val="22"/>
        </w:rPr>
      </w:pPr>
      <w:r w:rsidRPr="00F2642F">
        <w:rPr>
          <w:szCs w:val="22"/>
          <w:u w:val="single"/>
        </w:rPr>
        <w:t xml:space="preserve">snaeye@medicinespatentpool.org </w:t>
      </w:r>
    </w:p>
    <w:p w:rsidR="000D63C4" w:rsidRPr="00F2642F" w:rsidRDefault="000D63C4" w:rsidP="000D63C4">
      <w:pPr>
        <w:rPr>
          <w:szCs w:val="22"/>
        </w:rPr>
      </w:pPr>
      <w:r w:rsidRPr="00F2642F">
        <w:rPr>
          <w:szCs w:val="22"/>
        </w:rPr>
        <w:t>Alnaaze NATHOO (Ms.), Strategy and Operations Manager, Geneva</w:t>
      </w:r>
    </w:p>
    <w:p w:rsidR="000D63C4" w:rsidRPr="00F2642F" w:rsidRDefault="000D63C4" w:rsidP="000D63C4">
      <w:pPr>
        <w:rPr>
          <w:szCs w:val="22"/>
        </w:rPr>
      </w:pPr>
      <w:r w:rsidRPr="00F2642F">
        <w:rPr>
          <w:szCs w:val="22"/>
          <w:u w:val="single"/>
        </w:rPr>
        <w:t xml:space="preserve">Snaeye@Medicinespatentpool.Org </w:t>
      </w:r>
    </w:p>
    <w:p w:rsidR="001714E4" w:rsidRPr="00F2642F" w:rsidRDefault="004F4D1E" w:rsidP="00E973E4">
      <w:pPr>
        <w:rPr>
          <w:szCs w:val="22"/>
        </w:rPr>
      </w:pPr>
      <w:r w:rsidRPr="00F2642F">
        <w:rPr>
          <w:szCs w:val="22"/>
        </w:rPr>
        <w:t>Asma REHAN (Ms.), Operations Officer, Geneva</w:t>
      </w:r>
    </w:p>
    <w:p w:rsidR="004F4D1E" w:rsidRPr="00F2642F" w:rsidRDefault="004F4D1E" w:rsidP="00E973E4">
      <w:pPr>
        <w:rPr>
          <w:szCs w:val="22"/>
        </w:rPr>
      </w:pPr>
      <w:r w:rsidRPr="00F2642F">
        <w:rPr>
          <w:szCs w:val="22"/>
        </w:rPr>
        <w:t>Sophie THIEVENAZ (Ms.), Communication Officer, Geneva</w:t>
      </w:r>
    </w:p>
    <w:p w:rsidR="004F4D1E" w:rsidRPr="00F2642F" w:rsidRDefault="004F4D1E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 xml:space="preserve">North American Broadcasters Association (NABA)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Felipe SAONA, Delegate, Zug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fsaona@mountrigi.com </w:t>
      </w:r>
    </w:p>
    <w:p w:rsidR="001714E4" w:rsidRPr="00F2642F" w:rsidRDefault="001714E4" w:rsidP="00E973E4">
      <w:pPr>
        <w:rPr>
          <w:szCs w:val="22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lastRenderedPageBreak/>
        <w:t>Organisation pour un réseau international des indications géographiques (ORIGIN)/</w:t>
      </w:r>
      <w:r w:rsidR="003A2881" w:rsidRPr="00F2642F">
        <w:rPr>
          <w:szCs w:val="22"/>
          <w:u w:val="single"/>
          <w:lang w:val="fr-CH"/>
        </w:rPr>
        <w:br/>
      </w:r>
      <w:r w:rsidRPr="00D60987">
        <w:rPr>
          <w:szCs w:val="22"/>
          <w:u w:val="single"/>
          <w:lang w:val="fr-CH"/>
        </w:rPr>
        <w:t xml:space="preserve">Organization for an International Geographical Indications Network (ORIGIN) </w:t>
      </w:r>
    </w:p>
    <w:p w:rsidR="000F241F" w:rsidRPr="00F2642F" w:rsidRDefault="000F241F" w:rsidP="000F241F">
      <w:pPr>
        <w:rPr>
          <w:szCs w:val="22"/>
        </w:rPr>
      </w:pPr>
      <w:r w:rsidRPr="00F2642F">
        <w:rPr>
          <w:szCs w:val="22"/>
        </w:rPr>
        <w:t>Massimo VITTORI, Managing Director, Geneva</w:t>
      </w:r>
    </w:p>
    <w:p w:rsidR="00C27BF9" w:rsidRPr="00F2642F" w:rsidRDefault="00C27BF9" w:rsidP="00C27BF9">
      <w:pPr>
        <w:rPr>
          <w:szCs w:val="22"/>
        </w:rPr>
      </w:pPr>
      <w:r w:rsidRPr="00F2642F">
        <w:rPr>
          <w:szCs w:val="22"/>
          <w:u w:val="single"/>
        </w:rPr>
        <w:t xml:space="preserve">massimo@origin-gi.com </w:t>
      </w:r>
    </w:p>
    <w:p w:rsidR="000F241F" w:rsidRPr="00F2642F" w:rsidRDefault="000F241F" w:rsidP="000F241F">
      <w:pPr>
        <w:rPr>
          <w:szCs w:val="22"/>
        </w:rPr>
      </w:pPr>
      <w:r w:rsidRPr="00F2642F">
        <w:rPr>
          <w:szCs w:val="22"/>
        </w:rPr>
        <w:t>Ida PUZONE (Ms.), Project Manager, Geneva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ida@origin-gi.com </w:t>
      </w:r>
    </w:p>
    <w:p w:rsidR="000F241F" w:rsidRPr="00F2642F" w:rsidRDefault="000F241F" w:rsidP="000F241F">
      <w:pPr>
        <w:rPr>
          <w:szCs w:val="22"/>
        </w:rPr>
      </w:pPr>
      <w:r w:rsidRPr="00F2642F">
        <w:rPr>
          <w:szCs w:val="22"/>
        </w:rPr>
        <w:t>Céline MEYER (Ms.), Focal Point, Project Worldwide Geographical Indications Compilation, Geneva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celine@origin-gi.com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Rebeca BONET MANCHEÑO (Ms.), Consultant, Geneva</w:t>
      </w:r>
    </w:p>
    <w:p w:rsidR="0000076D" w:rsidRPr="00F2642F" w:rsidRDefault="0000076D" w:rsidP="0000076D">
      <w:pPr>
        <w:rPr>
          <w:szCs w:val="22"/>
        </w:rPr>
      </w:pPr>
      <w:r w:rsidRPr="00F2642F">
        <w:rPr>
          <w:szCs w:val="22"/>
          <w:u w:val="single"/>
        </w:rPr>
        <w:t xml:space="preserve">consultant2@origin-gi.com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Simone CALZI, Expert, Geneva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Charles GOEMAERE, Expert, Geneva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Mathieu WEILL, Expert, Geneva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 xml:space="preserve">Third World Network Berhad (TWN) </w:t>
      </w:r>
    </w:p>
    <w:p w:rsidR="003C45BC" w:rsidRPr="00F2642F" w:rsidRDefault="003C45BC" w:rsidP="003C45BC">
      <w:pPr>
        <w:rPr>
          <w:szCs w:val="22"/>
        </w:rPr>
      </w:pPr>
      <w:r w:rsidRPr="00F2642F">
        <w:rPr>
          <w:szCs w:val="22"/>
        </w:rPr>
        <w:t>Gopakumar KAPPOORI, Legal Advisor, New Delhi</w:t>
      </w:r>
    </w:p>
    <w:p w:rsidR="00C27BF9" w:rsidRPr="00F2642F" w:rsidRDefault="00C27BF9" w:rsidP="00C27BF9">
      <w:pPr>
        <w:rPr>
          <w:szCs w:val="22"/>
        </w:rPr>
      </w:pPr>
      <w:r w:rsidRPr="00F2642F">
        <w:rPr>
          <w:szCs w:val="22"/>
          <w:u w:val="single"/>
        </w:rPr>
        <w:t xml:space="preserve">kumargopakm@gmail.com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Mirza ALAS PORTILLO (Ms.), Researcher, Heredia</w:t>
      </w:r>
    </w:p>
    <w:p w:rsidR="001714E4" w:rsidRPr="00EC3235" w:rsidRDefault="001714E4" w:rsidP="00E973E4">
      <w:pPr>
        <w:rPr>
          <w:szCs w:val="22"/>
          <w:lang w:val="fr-CH"/>
        </w:rPr>
      </w:pPr>
      <w:r w:rsidRPr="00EC3235">
        <w:rPr>
          <w:szCs w:val="22"/>
          <w:lang w:val="fr-CH"/>
        </w:rPr>
        <w:t>Safiatou SIMPORE DIAZ (Ms.), Consultant, Geneva</w:t>
      </w:r>
    </w:p>
    <w:p w:rsidR="001714E4" w:rsidRPr="00EC3235" w:rsidRDefault="001714E4" w:rsidP="00E973E4">
      <w:pPr>
        <w:rPr>
          <w:szCs w:val="22"/>
          <w:lang w:val="fr-CH"/>
        </w:rPr>
      </w:pPr>
    </w:p>
    <w:p w:rsidR="001714E4" w:rsidRPr="00D60987" w:rsidRDefault="001714E4" w:rsidP="00E973E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 xml:space="preserve">Union européenne de radio-télévision (UER)/European Broadcasting Union (EBU)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Heijo RUIJSENAARS, Head of Intellectual Property, Legal Department, Geneva</w:t>
      </w:r>
    </w:p>
    <w:p w:rsidR="00C27BF9" w:rsidRPr="00D60987" w:rsidRDefault="00C27BF9" w:rsidP="00C27BF9">
      <w:pPr>
        <w:rPr>
          <w:szCs w:val="22"/>
          <w:lang w:val="fr-CH"/>
        </w:rPr>
      </w:pPr>
      <w:r w:rsidRPr="00D60987">
        <w:rPr>
          <w:szCs w:val="22"/>
          <w:u w:val="single"/>
          <w:lang w:val="fr-CH"/>
        </w:rPr>
        <w:t xml:space="preserve">ruijsenaars@ebu.ch </w:t>
      </w:r>
    </w:p>
    <w:p w:rsidR="001714E4" w:rsidRPr="00D60987" w:rsidRDefault="001714E4" w:rsidP="00E973E4">
      <w:pPr>
        <w:rPr>
          <w:szCs w:val="22"/>
          <w:lang w:val="fr-CH"/>
        </w:rPr>
      </w:pPr>
    </w:p>
    <w:p w:rsidR="00A57EBF" w:rsidRPr="00D60987" w:rsidRDefault="00A57EBF" w:rsidP="00A57EBF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 xml:space="preserve">Union internationale des éditeurs (UIE)/International Publishers Association (IPA) </w:t>
      </w:r>
    </w:p>
    <w:p w:rsidR="00A57EBF" w:rsidRPr="00F2642F" w:rsidRDefault="00A57EBF" w:rsidP="00A57EBF">
      <w:pPr>
        <w:rPr>
          <w:szCs w:val="22"/>
        </w:rPr>
      </w:pPr>
      <w:r w:rsidRPr="00F2642F">
        <w:rPr>
          <w:szCs w:val="22"/>
        </w:rPr>
        <w:t>José BORGHINO, Policy Director, Geneva</w:t>
      </w:r>
    </w:p>
    <w:p w:rsidR="00A57EBF" w:rsidRPr="00F2642F" w:rsidRDefault="00A57EBF" w:rsidP="00A57EBF">
      <w:pPr>
        <w:rPr>
          <w:szCs w:val="22"/>
        </w:rPr>
      </w:pPr>
      <w:r w:rsidRPr="00F2642F">
        <w:rPr>
          <w:szCs w:val="22"/>
          <w:u w:val="single"/>
        </w:rPr>
        <w:t xml:space="preserve">borghino@internationalpublishers.org </w:t>
      </w:r>
    </w:p>
    <w:p w:rsidR="00A57EBF" w:rsidRPr="00F2642F" w:rsidRDefault="00A57EBF" w:rsidP="00A57EBF">
      <w:pPr>
        <w:rPr>
          <w:szCs w:val="22"/>
        </w:rPr>
      </w:pPr>
      <w:r w:rsidRPr="00F2642F">
        <w:rPr>
          <w:szCs w:val="22"/>
        </w:rPr>
        <w:t>Ben STEWARD, Director of Communications and Freedom to Publish, Geneva</w:t>
      </w:r>
    </w:p>
    <w:p w:rsidR="00A57EBF" w:rsidRPr="00F2642F" w:rsidRDefault="00A57EBF" w:rsidP="00A57EBF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 xml:space="preserve">Union mondiale des aveugles (WBU)/World Blind Union (WBU)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Fredric SCHROEDER, President, Virginia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Diane BERGERON (Ms.), Representative, Manotic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David HAMMERSTEIN MINTZ, Representative, Valencia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Scott LABARRE, Representative, Colorado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Bárbara MARTIN MUÑOZ (Ms.), Representative, Madrid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Francisco Javier MARTINEZ CALVO, Representative, Madrid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Mark Anthony RICCOBONO, Representative, Maryland</w:t>
      </w:r>
    </w:p>
    <w:p w:rsidR="001714E4" w:rsidRPr="00F2642F" w:rsidRDefault="001714E4" w:rsidP="00E973E4">
      <w:pPr>
        <w:rPr>
          <w:szCs w:val="22"/>
        </w:rPr>
      </w:pPr>
    </w:p>
    <w:p w:rsidR="001714E4" w:rsidRPr="00F2642F" w:rsidRDefault="001714E4" w:rsidP="00E973E4">
      <w:pPr>
        <w:rPr>
          <w:szCs w:val="22"/>
          <w:u w:val="single"/>
        </w:rPr>
      </w:pPr>
      <w:r w:rsidRPr="00F2642F">
        <w:rPr>
          <w:szCs w:val="22"/>
          <w:u w:val="single"/>
        </w:rPr>
        <w:t xml:space="preserve">World Women Inventors and Entrepreneurs Association (WWIEA)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Mi-Young HAN (Ms.), President, Seoul</w:t>
      </w:r>
    </w:p>
    <w:p w:rsidR="00C27BF9" w:rsidRPr="00F2642F" w:rsidRDefault="00C27BF9" w:rsidP="00C27BF9">
      <w:pPr>
        <w:rPr>
          <w:szCs w:val="22"/>
        </w:rPr>
      </w:pPr>
      <w:r w:rsidRPr="00F2642F">
        <w:rPr>
          <w:szCs w:val="22"/>
          <w:u w:val="single"/>
        </w:rPr>
        <w:t xml:space="preserve">wwiea@wwiea.org </w:t>
      </w:r>
    </w:p>
    <w:p w:rsidR="001714E4" w:rsidRPr="00F2642F" w:rsidRDefault="001714E4" w:rsidP="00E973E4">
      <w:pPr>
        <w:rPr>
          <w:szCs w:val="22"/>
        </w:rPr>
      </w:pPr>
      <w:r w:rsidRPr="00F2642F">
        <w:rPr>
          <w:szCs w:val="22"/>
        </w:rPr>
        <w:t>S</w:t>
      </w:r>
      <w:r w:rsidR="008F5301" w:rsidRPr="00F2642F">
        <w:rPr>
          <w:szCs w:val="22"/>
        </w:rPr>
        <w:t>oll</w:t>
      </w:r>
      <w:r w:rsidRPr="00F2642F">
        <w:rPr>
          <w:szCs w:val="22"/>
        </w:rPr>
        <w:t xml:space="preserve"> KIM (Ms.), Project officer, Seoul</w:t>
      </w:r>
    </w:p>
    <w:p w:rsidR="001714E4" w:rsidRPr="00F2642F" w:rsidRDefault="001714E4" w:rsidP="00E973E4">
      <w:pPr>
        <w:rPr>
          <w:szCs w:val="22"/>
        </w:rPr>
      </w:pPr>
    </w:p>
    <w:p w:rsidR="008405C0" w:rsidRPr="00F2642F" w:rsidRDefault="008405C0" w:rsidP="00E973E4">
      <w:pPr>
        <w:rPr>
          <w:szCs w:val="22"/>
        </w:rPr>
      </w:pPr>
    </w:p>
    <w:p w:rsidR="008405C0" w:rsidRPr="00F2642F" w:rsidRDefault="008405C0" w:rsidP="00EC09F1">
      <w:pPr>
        <w:keepNext/>
        <w:ind w:left="567" w:hanging="567"/>
      </w:pPr>
      <w:r w:rsidRPr="00F2642F">
        <w:lastRenderedPageBreak/>
        <w:t>V.</w:t>
      </w:r>
      <w:r w:rsidRPr="00F2642F">
        <w:tab/>
      </w:r>
      <w:r w:rsidRPr="00F2642F">
        <w:rPr>
          <w:u w:val="single"/>
        </w:rPr>
        <w:t>SECRÉTARIAT DE L</w:t>
      </w:r>
      <w:r w:rsidR="00BB67D2" w:rsidRPr="00F2642F">
        <w:rPr>
          <w:u w:val="single"/>
        </w:rPr>
        <w:t>’</w:t>
      </w:r>
      <w:r w:rsidRPr="00F2642F">
        <w:rPr>
          <w:u w:val="single"/>
        </w:rPr>
        <w:t>ORGANISATION MONDIALE DE LA PROPRIÉTÉ INTELLECTUELLE (OMPI)/SECRETARIAT OF THE WORLD INTELLECTUAL PROPERTY ORGANIZATION (WIPO)</w:t>
      </w:r>
    </w:p>
    <w:p w:rsidR="008405C0" w:rsidRPr="00F2642F" w:rsidRDefault="008405C0" w:rsidP="00EC09F1">
      <w:pPr>
        <w:keepNext/>
      </w:pPr>
    </w:p>
    <w:p w:rsidR="003A2881" w:rsidRPr="00F2642F" w:rsidRDefault="003A2881" w:rsidP="00EC09F1">
      <w:pPr>
        <w:keepNext/>
      </w:pPr>
    </w:p>
    <w:p w:rsidR="008405C0" w:rsidRPr="00F2642F" w:rsidRDefault="008405C0" w:rsidP="00EC09F1">
      <w:pPr>
        <w:keepNext/>
        <w:outlineLvl w:val="0"/>
      </w:pPr>
      <w:r w:rsidRPr="00F2642F">
        <w:t>Francis GURRY, directeur général/Director General</w:t>
      </w:r>
    </w:p>
    <w:p w:rsidR="008405C0" w:rsidRPr="00F2642F" w:rsidRDefault="008405C0" w:rsidP="00EC09F1">
      <w:pPr>
        <w:keepNext/>
      </w:pPr>
    </w:p>
    <w:p w:rsidR="001E7DCE" w:rsidRPr="00D2266A" w:rsidRDefault="001E7DCE" w:rsidP="00EC09F1">
      <w:pPr>
        <w:keepNext/>
        <w:rPr>
          <w:lang w:val="fr-CH"/>
        </w:rPr>
      </w:pPr>
      <w:r w:rsidRPr="00D2266A">
        <w:rPr>
          <w:lang w:val="fr-CH"/>
        </w:rPr>
        <w:t>Sylvie FORBIN (Mme/Ms.), vice-directrice générale/Deputy Director General</w:t>
      </w:r>
    </w:p>
    <w:p w:rsidR="001E7DCE" w:rsidRPr="00D2266A" w:rsidRDefault="001E7DCE" w:rsidP="00EC09F1">
      <w:pPr>
        <w:keepNext/>
        <w:rPr>
          <w:lang w:val="fr-CH"/>
        </w:rPr>
      </w:pPr>
    </w:p>
    <w:p w:rsidR="008405C0" w:rsidRPr="00D2266A" w:rsidRDefault="008405C0" w:rsidP="00EC09F1">
      <w:pPr>
        <w:keepNext/>
        <w:outlineLvl w:val="0"/>
        <w:rPr>
          <w:lang w:val="fr-CH"/>
        </w:rPr>
      </w:pPr>
      <w:r w:rsidRPr="00D2266A">
        <w:rPr>
          <w:lang w:val="fr-CH"/>
        </w:rPr>
        <w:t>Mario MATUS, vice-directeur général/Deputy Director General</w:t>
      </w:r>
    </w:p>
    <w:p w:rsidR="008405C0" w:rsidRPr="00D2266A" w:rsidRDefault="008405C0" w:rsidP="00EC09F1">
      <w:pPr>
        <w:keepNext/>
        <w:outlineLvl w:val="0"/>
        <w:rPr>
          <w:lang w:val="fr-CH"/>
        </w:rPr>
      </w:pPr>
    </w:p>
    <w:p w:rsidR="008405C0" w:rsidRPr="00D2266A" w:rsidRDefault="008405C0" w:rsidP="008405C0">
      <w:pPr>
        <w:outlineLvl w:val="0"/>
        <w:rPr>
          <w:lang w:val="fr-CH"/>
        </w:rPr>
      </w:pPr>
      <w:r w:rsidRPr="00D2266A">
        <w:rPr>
          <w:lang w:val="fr-CH"/>
        </w:rPr>
        <w:t xml:space="preserve">John SANDAGE, vice-directeur général/Deputy Director General </w:t>
      </w:r>
    </w:p>
    <w:p w:rsidR="008405C0" w:rsidRPr="00D2266A" w:rsidRDefault="008405C0" w:rsidP="008405C0">
      <w:pPr>
        <w:rPr>
          <w:lang w:val="fr-CH"/>
        </w:rPr>
      </w:pPr>
    </w:p>
    <w:p w:rsidR="008405C0" w:rsidRPr="00D2266A" w:rsidRDefault="008405C0" w:rsidP="008405C0">
      <w:pPr>
        <w:outlineLvl w:val="0"/>
        <w:rPr>
          <w:lang w:val="fr-CH"/>
        </w:rPr>
      </w:pPr>
      <w:r w:rsidRPr="00D2266A">
        <w:rPr>
          <w:lang w:val="fr-CH"/>
        </w:rPr>
        <w:t>WANG Binying (Mme/Ms.), vice-directrice générale/Deputy Director General</w:t>
      </w:r>
    </w:p>
    <w:p w:rsidR="008405C0" w:rsidRPr="00D2266A" w:rsidRDefault="008405C0" w:rsidP="008405C0">
      <w:pPr>
        <w:rPr>
          <w:lang w:val="fr-CH"/>
        </w:rPr>
      </w:pPr>
    </w:p>
    <w:p w:rsidR="008405C0" w:rsidRPr="00D2266A" w:rsidRDefault="008405C0" w:rsidP="008405C0">
      <w:pPr>
        <w:outlineLvl w:val="0"/>
        <w:rPr>
          <w:lang w:val="fr-CH"/>
        </w:rPr>
      </w:pPr>
      <w:r w:rsidRPr="00D2266A">
        <w:rPr>
          <w:lang w:val="fr-CH"/>
        </w:rPr>
        <w:t xml:space="preserve">Minelik Alemu GETAHUN, sous-directeur général/Assistant Director General </w:t>
      </w:r>
    </w:p>
    <w:p w:rsidR="008405C0" w:rsidRPr="00D2266A" w:rsidRDefault="008405C0" w:rsidP="008405C0">
      <w:pPr>
        <w:rPr>
          <w:lang w:val="fr-CH"/>
        </w:rPr>
      </w:pPr>
    </w:p>
    <w:p w:rsidR="008405C0" w:rsidRPr="00D2266A" w:rsidRDefault="008405C0" w:rsidP="009D41DD">
      <w:pPr>
        <w:keepNext/>
        <w:rPr>
          <w:lang w:val="fr-CH"/>
        </w:rPr>
      </w:pPr>
      <w:r w:rsidRPr="00D2266A">
        <w:rPr>
          <w:lang w:val="fr-CH"/>
        </w:rPr>
        <w:t>Naresh PRASAD, sous-directeur général et Chef de Cabinet, Cabinet du directeur général/Assistant Director General and Chief of Staff, Office of the Director General</w:t>
      </w:r>
    </w:p>
    <w:p w:rsidR="008405C0" w:rsidRPr="00D2266A" w:rsidRDefault="008405C0" w:rsidP="008405C0">
      <w:pPr>
        <w:rPr>
          <w:lang w:val="fr-CH"/>
        </w:rPr>
      </w:pPr>
    </w:p>
    <w:p w:rsidR="008405C0" w:rsidRPr="00F2642F" w:rsidRDefault="008405C0" w:rsidP="008405C0">
      <w:pPr>
        <w:outlineLvl w:val="0"/>
        <w:rPr>
          <w:lang w:val="fr-CH"/>
        </w:rPr>
      </w:pPr>
      <w:r w:rsidRPr="00F2642F">
        <w:rPr>
          <w:lang w:val="fr-CH"/>
        </w:rPr>
        <w:t xml:space="preserve">Ambi SUNDARAM, sous-directeur général/Assistant Director General </w:t>
      </w:r>
    </w:p>
    <w:p w:rsidR="008405C0" w:rsidRPr="00F2642F" w:rsidRDefault="008405C0" w:rsidP="008405C0">
      <w:pPr>
        <w:rPr>
          <w:lang w:val="fr-CH"/>
        </w:rPr>
      </w:pPr>
    </w:p>
    <w:p w:rsidR="008405C0" w:rsidRPr="00F2642F" w:rsidRDefault="008405C0" w:rsidP="008405C0">
      <w:pPr>
        <w:outlineLvl w:val="0"/>
        <w:rPr>
          <w:lang w:val="fr-FR"/>
        </w:rPr>
      </w:pPr>
      <w:r w:rsidRPr="00F2642F">
        <w:rPr>
          <w:lang w:val="fr-FR"/>
        </w:rPr>
        <w:t xml:space="preserve">Yoshiyuki TAKAGI, sous-directeur général/Assistant Director General </w:t>
      </w:r>
    </w:p>
    <w:p w:rsidR="008405C0" w:rsidRPr="00F2642F" w:rsidRDefault="008405C0" w:rsidP="008405C0">
      <w:pPr>
        <w:rPr>
          <w:lang w:val="fr-FR"/>
        </w:rPr>
      </w:pPr>
    </w:p>
    <w:p w:rsidR="008405C0" w:rsidRPr="00F2642F" w:rsidRDefault="003B135E" w:rsidP="008405C0">
      <w:pPr>
        <w:outlineLvl w:val="0"/>
        <w:rPr>
          <w:lang w:val="fr-FR"/>
        </w:rPr>
      </w:pPr>
      <w:r w:rsidRPr="00F2642F">
        <w:rPr>
          <w:lang w:val="fr-FR"/>
        </w:rPr>
        <w:t>Frits BONTEKOE</w:t>
      </w:r>
      <w:r w:rsidR="008405C0" w:rsidRPr="00F2642F">
        <w:rPr>
          <w:lang w:val="fr-FR"/>
        </w:rPr>
        <w:t>, conseiller juridique/Legal Counsel</w:t>
      </w:r>
    </w:p>
    <w:p w:rsidR="008405C0" w:rsidRPr="00F2642F" w:rsidRDefault="008405C0" w:rsidP="008405C0">
      <w:pPr>
        <w:rPr>
          <w:lang w:val="fr-FR"/>
        </w:rPr>
      </w:pPr>
    </w:p>
    <w:p w:rsidR="008405C0" w:rsidRPr="00F2642F" w:rsidRDefault="008405C0" w:rsidP="008405C0">
      <w:pPr>
        <w:rPr>
          <w:lang w:val="fr-FR"/>
        </w:rPr>
      </w:pPr>
      <w:r w:rsidRPr="00F2642F">
        <w:rPr>
          <w:lang w:val="fr-FR"/>
        </w:rPr>
        <w:t>Cornelia MOUSSA (Mme/Ms.), directrice, Département de la gestion des ressources humaines/Director, Human Resources Management Department</w:t>
      </w:r>
    </w:p>
    <w:p w:rsidR="008405C0" w:rsidRPr="00F2642F" w:rsidRDefault="008405C0" w:rsidP="008405C0">
      <w:pPr>
        <w:rPr>
          <w:lang w:val="fr-FR"/>
        </w:rPr>
      </w:pPr>
    </w:p>
    <w:p w:rsidR="008405C0" w:rsidRPr="00F2642F" w:rsidRDefault="008405C0" w:rsidP="008405C0">
      <w:pPr>
        <w:rPr>
          <w:lang w:val="fr-CH"/>
        </w:rPr>
      </w:pPr>
      <w:r w:rsidRPr="00F2642F">
        <w:rPr>
          <w:lang w:val="fr-CH"/>
        </w:rPr>
        <w:t>Chitra NARAYANASWAMY (Mme/Ms.)</w:t>
      </w:r>
      <w:r w:rsidRPr="00F2642F">
        <w:rPr>
          <w:lang w:val="fr-FR"/>
        </w:rPr>
        <w:t xml:space="preserve">, directrice, </w:t>
      </w:r>
      <w:r w:rsidRPr="00F2642F">
        <w:rPr>
          <w:szCs w:val="22"/>
          <w:lang w:val="fr-CH"/>
        </w:rPr>
        <w:t>Finances et planification des programmes (contrôleur), Département des finances et de la planification des programmes, Secteur administration et gestion</w:t>
      </w:r>
      <w:r w:rsidRPr="00F2642F">
        <w:rPr>
          <w:lang w:val="fr-CH"/>
        </w:rPr>
        <w:t>/Director, Program Planning and Finance (Controller), Program Planning and Finance Department, Administration and Management Sector</w:t>
      </w:r>
    </w:p>
    <w:p w:rsidR="008405C0" w:rsidRPr="00F2642F" w:rsidRDefault="008405C0" w:rsidP="008405C0">
      <w:pPr>
        <w:rPr>
          <w:lang w:val="fr-CH"/>
        </w:rPr>
      </w:pPr>
    </w:p>
    <w:p w:rsidR="008405C0" w:rsidRPr="00F2642F" w:rsidRDefault="008405C0" w:rsidP="008405C0">
      <w:pPr>
        <w:rPr>
          <w:lang w:val="fr-CH"/>
        </w:rPr>
      </w:pPr>
      <w:r w:rsidRPr="00F2642F">
        <w:rPr>
          <w:lang w:val="fr-FR"/>
        </w:rPr>
        <w:t>Sergio BALIBREA, directeur, Division des questions et de la documentation relatives aux assemblées/Director, Assemblies Affairs and Documentation Division</w:t>
      </w:r>
    </w:p>
    <w:p w:rsidR="008405C0" w:rsidRPr="00F2642F" w:rsidRDefault="008405C0" w:rsidP="008405C0">
      <w:pPr>
        <w:rPr>
          <w:lang w:val="fr-FR"/>
        </w:rPr>
      </w:pPr>
    </w:p>
    <w:p w:rsidR="00456152" w:rsidRPr="00F2642F" w:rsidRDefault="00456152" w:rsidP="008405C0">
      <w:pPr>
        <w:rPr>
          <w:lang w:val="fr-FR"/>
        </w:rPr>
      </w:pPr>
    </w:p>
    <w:p w:rsidR="00781BAF" w:rsidRPr="00F2642F" w:rsidRDefault="00781BAF" w:rsidP="008405C0">
      <w:pPr>
        <w:rPr>
          <w:lang w:val="fr-FR"/>
        </w:rPr>
      </w:pPr>
    </w:p>
    <w:p w:rsidR="001714E4" w:rsidRPr="00A64F36" w:rsidRDefault="008405C0" w:rsidP="008405C0">
      <w:pPr>
        <w:ind w:left="5529"/>
        <w:rPr>
          <w:lang w:val="fr-FR"/>
        </w:rPr>
      </w:pPr>
      <w:r w:rsidRPr="00F2642F">
        <w:rPr>
          <w:lang w:val="fr-FR"/>
        </w:rPr>
        <w:t>[Fin du document/End of document]</w:t>
      </w:r>
    </w:p>
    <w:sectPr w:rsidR="001714E4" w:rsidRPr="00A64F36" w:rsidSect="00781BAF">
      <w:headerReference w:type="first" r:id="rId33"/>
      <w:pgSz w:w="11907" w:h="16840" w:code="9"/>
      <w:pgMar w:top="567" w:right="1134" w:bottom="1170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8A" w:rsidRDefault="00606D8A">
      <w:r>
        <w:separator/>
      </w:r>
    </w:p>
  </w:endnote>
  <w:endnote w:type="continuationSeparator" w:id="0">
    <w:p w:rsidR="00606D8A" w:rsidRDefault="0060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8A" w:rsidRDefault="00606D8A">
      <w:r>
        <w:separator/>
      </w:r>
    </w:p>
  </w:footnote>
  <w:footnote w:type="continuationSeparator" w:id="0">
    <w:p w:rsidR="00606D8A" w:rsidRDefault="0060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8A" w:rsidRDefault="00606D8A" w:rsidP="00477D6B">
    <w:pPr>
      <w:jc w:val="right"/>
    </w:pPr>
    <w:bookmarkStart w:id="11" w:name="Code2"/>
    <w:bookmarkEnd w:id="11"/>
    <w:r>
      <w:t>A/56/INF/3</w:t>
    </w:r>
  </w:p>
  <w:p w:rsidR="00606D8A" w:rsidRDefault="00606D8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653F1">
      <w:rPr>
        <w:noProof/>
      </w:rPr>
      <w:t>69</w:t>
    </w:r>
    <w:r>
      <w:fldChar w:fldCharType="end"/>
    </w:r>
  </w:p>
  <w:p w:rsidR="00606D8A" w:rsidRDefault="00606D8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8A" w:rsidRDefault="00606D8A" w:rsidP="001714E4">
    <w:pPr>
      <w:jc w:val="right"/>
    </w:pPr>
    <w:r>
      <w:t>A/56/INF/3</w:t>
    </w:r>
  </w:p>
  <w:p w:rsidR="00606D8A" w:rsidRDefault="00606D8A" w:rsidP="001714E4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653F1">
      <w:rPr>
        <w:noProof/>
      </w:rPr>
      <w:t>2</w:t>
    </w:r>
    <w:r>
      <w:fldChar w:fldCharType="end"/>
    </w:r>
  </w:p>
  <w:p w:rsidR="00606D8A" w:rsidRDefault="00606D8A" w:rsidP="001714E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936C5B"/>
    <w:multiLevelType w:val="hybridMultilevel"/>
    <w:tmpl w:val="BFB88A92"/>
    <w:lvl w:ilvl="0" w:tplc="A32664A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3F"/>
    <w:rsid w:val="0000076D"/>
    <w:rsid w:val="00005AF6"/>
    <w:rsid w:val="0001051A"/>
    <w:rsid w:val="00031819"/>
    <w:rsid w:val="00040863"/>
    <w:rsid w:val="00044410"/>
    <w:rsid w:val="00065F7D"/>
    <w:rsid w:val="0006708E"/>
    <w:rsid w:val="00067B58"/>
    <w:rsid w:val="00074AEE"/>
    <w:rsid w:val="00075C64"/>
    <w:rsid w:val="000A0CFC"/>
    <w:rsid w:val="000A6A98"/>
    <w:rsid w:val="000B5AA8"/>
    <w:rsid w:val="000C79E9"/>
    <w:rsid w:val="000C7FA0"/>
    <w:rsid w:val="000D63C4"/>
    <w:rsid w:val="000E1525"/>
    <w:rsid w:val="000E19A0"/>
    <w:rsid w:val="000E3565"/>
    <w:rsid w:val="000F165C"/>
    <w:rsid w:val="000F241F"/>
    <w:rsid w:val="000F42DA"/>
    <w:rsid w:val="000F4CF9"/>
    <w:rsid w:val="000F5E56"/>
    <w:rsid w:val="000F76F1"/>
    <w:rsid w:val="00106106"/>
    <w:rsid w:val="00133A80"/>
    <w:rsid w:val="001362EE"/>
    <w:rsid w:val="00143EEE"/>
    <w:rsid w:val="00144C82"/>
    <w:rsid w:val="001518FF"/>
    <w:rsid w:val="00155E8B"/>
    <w:rsid w:val="001579DA"/>
    <w:rsid w:val="0016237D"/>
    <w:rsid w:val="001714E4"/>
    <w:rsid w:val="001777FE"/>
    <w:rsid w:val="001832A6"/>
    <w:rsid w:val="001852C2"/>
    <w:rsid w:val="00187F1E"/>
    <w:rsid w:val="001959B9"/>
    <w:rsid w:val="00195C40"/>
    <w:rsid w:val="001B0681"/>
    <w:rsid w:val="001B41F9"/>
    <w:rsid w:val="001B5285"/>
    <w:rsid w:val="001C7323"/>
    <w:rsid w:val="001D09FD"/>
    <w:rsid w:val="001E5078"/>
    <w:rsid w:val="001E51CB"/>
    <w:rsid w:val="001E7DCE"/>
    <w:rsid w:val="00202010"/>
    <w:rsid w:val="0020267C"/>
    <w:rsid w:val="002057ED"/>
    <w:rsid w:val="002073E4"/>
    <w:rsid w:val="002165AB"/>
    <w:rsid w:val="002233A7"/>
    <w:rsid w:val="00224945"/>
    <w:rsid w:val="00231084"/>
    <w:rsid w:val="00233DF1"/>
    <w:rsid w:val="00235540"/>
    <w:rsid w:val="00241D74"/>
    <w:rsid w:val="00244747"/>
    <w:rsid w:val="00254B6B"/>
    <w:rsid w:val="002634C4"/>
    <w:rsid w:val="00266F30"/>
    <w:rsid w:val="002718A7"/>
    <w:rsid w:val="00272305"/>
    <w:rsid w:val="002728FD"/>
    <w:rsid w:val="00272D2F"/>
    <w:rsid w:val="002733A2"/>
    <w:rsid w:val="00273AA5"/>
    <w:rsid w:val="00285B2F"/>
    <w:rsid w:val="00290E8E"/>
    <w:rsid w:val="00292960"/>
    <w:rsid w:val="00294E32"/>
    <w:rsid w:val="00295888"/>
    <w:rsid w:val="002A0402"/>
    <w:rsid w:val="002A2434"/>
    <w:rsid w:val="002A30C2"/>
    <w:rsid w:val="002A34C2"/>
    <w:rsid w:val="002B0186"/>
    <w:rsid w:val="002D1105"/>
    <w:rsid w:val="002D4E58"/>
    <w:rsid w:val="002E584A"/>
    <w:rsid w:val="002F4E68"/>
    <w:rsid w:val="00300D5E"/>
    <w:rsid w:val="0030469D"/>
    <w:rsid w:val="0031143E"/>
    <w:rsid w:val="0031615B"/>
    <w:rsid w:val="003320FB"/>
    <w:rsid w:val="003335A9"/>
    <w:rsid w:val="003350F2"/>
    <w:rsid w:val="0035591C"/>
    <w:rsid w:val="00363A19"/>
    <w:rsid w:val="0037497B"/>
    <w:rsid w:val="00375E5F"/>
    <w:rsid w:val="00382936"/>
    <w:rsid w:val="00382BB1"/>
    <w:rsid w:val="003845C1"/>
    <w:rsid w:val="00384755"/>
    <w:rsid w:val="00385CE5"/>
    <w:rsid w:val="00390309"/>
    <w:rsid w:val="00395900"/>
    <w:rsid w:val="0039605C"/>
    <w:rsid w:val="003A080C"/>
    <w:rsid w:val="003A2221"/>
    <w:rsid w:val="003A2881"/>
    <w:rsid w:val="003A2A3C"/>
    <w:rsid w:val="003B03E2"/>
    <w:rsid w:val="003B10C3"/>
    <w:rsid w:val="003B135E"/>
    <w:rsid w:val="003B6CA8"/>
    <w:rsid w:val="003C45BC"/>
    <w:rsid w:val="003C4C06"/>
    <w:rsid w:val="003D3C02"/>
    <w:rsid w:val="003D7063"/>
    <w:rsid w:val="003E5641"/>
    <w:rsid w:val="003E7C9B"/>
    <w:rsid w:val="003F0DBE"/>
    <w:rsid w:val="003F2EF0"/>
    <w:rsid w:val="003F6A5C"/>
    <w:rsid w:val="00410477"/>
    <w:rsid w:val="004125F9"/>
    <w:rsid w:val="00412ACE"/>
    <w:rsid w:val="0041375C"/>
    <w:rsid w:val="00414DBA"/>
    <w:rsid w:val="004169EF"/>
    <w:rsid w:val="00423E3E"/>
    <w:rsid w:val="00427AF4"/>
    <w:rsid w:val="00456152"/>
    <w:rsid w:val="004647DA"/>
    <w:rsid w:val="004653F1"/>
    <w:rsid w:val="004678B0"/>
    <w:rsid w:val="00472BEB"/>
    <w:rsid w:val="0047537D"/>
    <w:rsid w:val="00476E5E"/>
    <w:rsid w:val="0047704F"/>
    <w:rsid w:val="00477D6B"/>
    <w:rsid w:val="00481099"/>
    <w:rsid w:val="00487A47"/>
    <w:rsid w:val="004908CE"/>
    <w:rsid w:val="0049718F"/>
    <w:rsid w:val="004A2249"/>
    <w:rsid w:val="004A5294"/>
    <w:rsid w:val="004B0ABA"/>
    <w:rsid w:val="004B786C"/>
    <w:rsid w:val="004C554B"/>
    <w:rsid w:val="004D01BE"/>
    <w:rsid w:val="004D6126"/>
    <w:rsid w:val="004E3A15"/>
    <w:rsid w:val="004F393A"/>
    <w:rsid w:val="004F4D1E"/>
    <w:rsid w:val="005052DB"/>
    <w:rsid w:val="0050759B"/>
    <w:rsid w:val="00507658"/>
    <w:rsid w:val="00522E29"/>
    <w:rsid w:val="005415D9"/>
    <w:rsid w:val="005426AE"/>
    <w:rsid w:val="0054695F"/>
    <w:rsid w:val="005506C1"/>
    <w:rsid w:val="005568C2"/>
    <w:rsid w:val="00560C1F"/>
    <w:rsid w:val="0056183F"/>
    <w:rsid w:val="00570916"/>
    <w:rsid w:val="00571200"/>
    <w:rsid w:val="00572E12"/>
    <w:rsid w:val="00576F31"/>
    <w:rsid w:val="0058077D"/>
    <w:rsid w:val="00582B7F"/>
    <w:rsid w:val="0058380D"/>
    <w:rsid w:val="0058421D"/>
    <w:rsid w:val="005902E3"/>
    <w:rsid w:val="00596BBA"/>
    <w:rsid w:val="005B4275"/>
    <w:rsid w:val="005B7C45"/>
    <w:rsid w:val="005C2347"/>
    <w:rsid w:val="005C7AE9"/>
    <w:rsid w:val="005D6C06"/>
    <w:rsid w:val="005E0CB8"/>
    <w:rsid w:val="005E2DA6"/>
    <w:rsid w:val="005E39B9"/>
    <w:rsid w:val="005E6916"/>
    <w:rsid w:val="005F6622"/>
    <w:rsid w:val="00605827"/>
    <w:rsid w:val="00606D8A"/>
    <w:rsid w:val="006138A4"/>
    <w:rsid w:val="00620013"/>
    <w:rsid w:val="006228A3"/>
    <w:rsid w:val="0062293E"/>
    <w:rsid w:val="00626CF5"/>
    <w:rsid w:val="006310F6"/>
    <w:rsid w:val="0063705E"/>
    <w:rsid w:val="00637971"/>
    <w:rsid w:val="006508F0"/>
    <w:rsid w:val="00652FFF"/>
    <w:rsid w:val="00655E8D"/>
    <w:rsid w:val="00680F04"/>
    <w:rsid w:val="00686267"/>
    <w:rsid w:val="006A198F"/>
    <w:rsid w:val="006A3D20"/>
    <w:rsid w:val="006C5E77"/>
    <w:rsid w:val="006D0177"/>
    <w:rsid w:val="006D04E4"/>
    <w:rsid w:val="006D0A3C"/>
    <w:rsid w:val="006D5318"/>
    <w:rsid w:val="006D719B"/>
    <w:rsid w:val="006E74A9"/>
    <w:rsid w:val="006F4E47"/>
    <w:rsid w:val="006F7C28"/>
    <w:rsid w:val="00702034"/>
    <w:rsid w:val="007127EE"/>
    <w:rsid w:val="00721B3A"/>
    <w:rsid w:val="007234A9"/>
    <w:rsid w:val="00723F45"/>
    <w:rsid w:val="00735F2F"/>
    <w:rsid w:val="00740419"/>
    <w:rsid w:val="0074271E"/>
    <w:rsid w:val="007534BB"/>
    <w:rsid w:val="00765FB3"/>
    <w:rsid w:val="00771CBC"/>
    <w:rsid w:val="007726C5"/>
    <w:rsid w:val="007749FF"/>
    <w:rsid w:val="00781BAF"/>
    <w:rsid w:val="00782A84"/>
    <w:rsid w:val="00784160"/>
    <w:rsid w:val="00791987"/>
    <w:rsid w:val="0079760A"/>
    <w:rsid w:val="007A27C4"/>
    <w:rsid w:val="007B3683"/>
    <w:rsid w:val="007B6E16"/>
    <w:rsid w:val="007D231F"/>
    <w:rsid w:val="007D4781"/>
    <w:rsid w:val="007D5D98"/>
    <w:rsid w:val="007E6491"/>
    <w:rsid w:val="007F1E27"/>
    <w:rsid w:val="007F646D"/>
    <w:rsid w:val="007F68B0"/>
    <w:rsid w:val="0081729F"/>
    <w:rsid w:val="00820172"/>
    <w:rsid w:val="00827C5B"/>
    <w:rsid w:val="00831191"/>
    <w:rsid w:val="00835A1D"/>
    <w:rsid w:val="008405C0"/>
    <w:rsid w:val="00840670"/>
    <w:rsid w:val="0084599C"/>
    <w:rsid w:val="0084743E"/>
    <w:rsid w:val="00852D7F"/>
    <w:rsid w:val="00856ADF"/>
    <w:rsid w:val="00866210"/>
    <w:rsid w:val="00875847"/>
    <w:rsid w:val="00884B61"/>
    <w:rsid w:val="00885C3C"/>
    <w:rsid w:val="008A2FFD"/>
    <w:rsid w:val="008A5079"/>
    <w:rsid w:val="008B08EA"/>
    <w:rsid w:val="008B0EC1"/>
    <w:rsid w:val="008B2CC1"/>
    <w:rsid w:val="008C2DFB"/>
    <w:rsid w:val="008C65E6"/>
    <w:rsid w:val="008D048A"/>
    <w:rsid w:val="008D2AD8"/>
    <w:rsid w:val="008D5CC4"/>
    <w:rsid w:val="008E53F9"/>
    <w:rsid w:val="008E7986"/>
    <w:rsid w:val="008F314E"/>
    <w:rsid w:val="008F5301"/>
    <w:rsid w:val="008F7153"/>
    <w:rsid w:val="0090524C"/>
    <w:rsid w:val="0090731E"/>
    <w:rsid w:val="00907F9F"/>
    <w:rsid w:val="009103ED"/>
    <w:rsid w:val="00920447"/>
    <w:rsid w:val="009208CE"/>
    <w:rsid w:val="00927DD5"/>
    <w:rsid w:val="00930072"/>
    <w:rsid w:val="009331C3"/>
    <w:rsid w:val="009413CA"/>
    <w:rsid w:val="00944942"/>
    <w:rsid w:val="009533E7"/>
    <w:rsid w:val="00966A22"/>
    <w:rsid w:val="0097205B"/>
    <w:rsid w:val="0097242B"/>
    <w:rsid w:val="009739FF"/>
    <w:rsid w:val="009756FA"/>
    <w:rsid w:val="00976BAE"/>
    <w:rsid w:val="00976BBE"/>
    <w:rsid w:val="0099310E"/>
    <w:rsid w:val="009A6BF6"/>
    <w:rsid w:val="009A7E63"/>
    <w:rsid w:val="009B07C2"/>
    <w:rsid w:val="009B08CB"/>
    <w:rsid w:val="009C66D9"/>
    <w:rsid w:val="009D41DD"/>
    <w:rsid w:val="009E3A7C"/>
    <w:rsid w:val="009E635D"/>
    <w:rsid w:val="009F1ABD"/>
    <w:rsid w:val="009F4739"/>
    <w:rsid w:val="00A01D3B"/>
    <w:rsid w:val="00A01E04"/>
    <w:rsid w:val="00A033EF"/>
    <w:rsid w:val="00A05DA0"/>
    <w:rsid w:val="00A133BD"/>
    <w:rsid w:val="00A25B06"/>
    <w:rsid w:val="00A26D8D"/>
    <w:rsid w:val="00A4799E"/>
    <w:rsid w:val="00A50CE9"/>
    <w:rsid w:val="00A51848"/>
    <w:rsid w:val="00A57EBF"/>
    <w:rsid w:val="00A64F36"/>
    <w:rsid w:val="00A6505F"/>
    <w:rsid w:val="00A7226A"/>
    <w:rsid w:val="00A73232"/>
    <w:rsid w:val="00A8616B"/>
    <w:rsid w:val="00A901AB"/>
    <w:rsid w:val="00A90E94"/>
    <w:rsid w:val="00AB245A"/>
    <w:rsid w:val="00AB3B64"/>
    <w:rsid w:val="00AB4A03"/>
    <w:rsid w:val="00AB7955"/>
    <w:rsid w:val="00AB7E55"/>
    <w:rsid w:val="00AD190C"/>
    <w:rsid w:val="00AD38B3"/>
    <w:rsid w:val="00AD5999"/>
    <w:rsid w:val="00AD6EA3"/>
    <w:rsid w:val="00AF0BBC"/>
    <w:rsid w:val="00AF2A50"/>
    <w:rsid w:val="00AF39BA"/>
    <w:rsid w:val="00AF5C5C"/>
    <w:rsid w:val="00AF71BC"/>
    <w:rsid w:val="00B00523"/>
    <w:rsid w:val="00B00E20"/>
    <w:rsid w:val="00B050C1"/>
    <w:rsid w:val="00B12145"/>
    <w:rsid w:val="00B21DDD"/>
    <w:rsid w:val="00B22F07"/>
    <w:rsid w:val="00B26500"/>
    <w:rsid w:val="00B310F4"/>
    <w:rsid w:val="00B32FCF"/>
    <w:rsid w:val="00B33AB5"/>
    <w:rsid w:val="00B40BDA"/>
    <w:rsid w:val="00B42417"/>
    <w:rsid w:val="00B46C29"/>
    <w:rsid w:val="00B50767"/>
    <w:rsid w:val="00B533D8"/>
    <w:rsid w:val="00B5437A"/>
    <w:rsid w:val="00B62627"/>
    <w:rsid w:val="00B6310A"/>
    <w:rsid w:val="00B64471"/>
    <w:rsid w:val="00B6672B"/>
    <w:rsid w:val="00B7358F"/>
    <w:rsid w:val="00B81006"/>
    <w:rsid w:val="00B84D79"/>
    <w:rsid w:val="00B87270"/>
    <w:rsid w:val="00BA1366"/>
    <w:rsid w:val="00BA443B"/>
    <w:rsid w:val="00BB3B02"/>
    <w:rsid w:val="00BB67D2"/>
    <w:rsid w:val="00BC4908"/>
    <w:rsid w:val="00BC6E48"/>
    <w:rsid w:val="00BD1333"/>
    <w:rsid w:val="00BD150C"/>
    <w:rsid w:val="00BD279D"/>
    <w:rsid w:val="00BD3DE1"/>
    <w:rsid w:val="00C03E20"/>
    <w:rsid w:val="00C0511A"/>
    <w:rsid w:val="00C06478"/>
    <w:rsid w:val="00C113A8"/>
    <w:rsid w:val="00C12D62"/>
    <w:rsid w:val="00C27BF9"/>
    <w:rsid w:val="00C41EBB"/>
    <w:rsid w:val="00C516FA"/>
    <w:rsid w:val="00C52840"/>
    <w:rsid w:val="00C53632"/>
    <w:rsid w:val="00C57D47"/>
    <w:rsid w:val="00C61A36"/>
    <w:rsid w:val="00C62BC7"/>
    <w:rsid w:val="00CA3286"/>
    <w:rsid w:val="00CA4F24"/>
    <w:rsid w:val="00CA5051"/>
    <w:rsid w:val="00CB0E14"/>
    <w:rsid w:val="00CB655E"/>
    <w:rsid w:val="00CC6C30"/>
    <w:rsid w:val="00CD7A13"/>
    <w:rsid w:val="00CE3750"/>
    <w:rsid w:val="00CF3921"/>
    <w:rsid w:val="00CF6EEE"/>
    <w:rsid w:val="00D063B8"/>
    <w:rsid w:val="00D107E9"/>
    <w:rsid w:val="00D2266A"/>
    <w:rsid w:val="00D239FB"/>
    <w:rsid w:val="00D3754F"/>
    <w:rsid w:val="00D42172"/>
    <w:rsid w:val="00D43AAD"/>
    <w:rsid w:val="00D51833"/>
    <w:rsid w:val="00D60987"/>
    <w:rsid w:val="00D62A5E"/>
    <w:rsid w:val="00D64881"/>
    <w:rsid w:val="00D65811"/>
    <w:rsid w:val="00D67E5E"/>
    <w:rsid w:val="00D70F87"/>
    <w:rsid w:val="00D71B4D"/>
    <w:rsid w:val="00D745A3"/>
    <w:rsid w:val="00D77547"/>
    <w:rsid w:val="00D7772A"/>
    <w:rsid w:val="00D80A9C"/>
    <w:rsid w:val="00D93D55"/>
    <w:rsid w:val="00D9612F"/>
    <w:rsid w:val="00DA17C0"/>
    <w:rsid w:val="00DB6028"/>
    <w:rsid w:val="00DC5F75"/>
    <w:rsid w:val="00DD23C6"/>
    <w:rsid w:val="00DD4316"/>
    <w:rsid w:val="00DF0CBE"/>
    <w:rsid w:val="00DF493A"/>
    <w:rsid w:val="00E00202"/>
    <w:rsid w:val="00E05698"/>
    <w:rsid w:val="00E1331A"/>
    <w:rsid w:val="00E159D6"/>
    <w:rsid w:val="00E22D18"/>
    <w:rsid w:val="00E260C5"/>
    <w:rsid w:val="00E33463"/>
    <w:rsid w:val="00E36C06"/>
    <w:rsid w:val="00E40245"/>
    <w:rsid w:val="00E440D8"/>
    <w:rsid w:val="00E765D9"/>
    <w:rsid w:val="00E80863"/>
    <w:rsid w:val="00E92B78"/>
    <w:rsid w:val="00E973E4"/>
    <w:rsid w:val="00EA001E"/>
    <w:rsid w:val="00EA0B3A"/>
    <w:rsid w:val="00EA243F"/>
    <w:rsid w:val="00EA4B41"/>
    <w:rsid w:val="00EA65D2"/>
    <w:rsid w:val="00EA7218"/>
    <w:rsid w:val="00EC09F1"/>
    <w:rsid w:val="00EC0B79"/>
    <w:rsid w:val="00EC3235"/>
    <w:rsid w:val="00EC3589"/>
    <w:rsid w:val="00EC74A8"/>
    <w:rsid w:val="00ED1E9D"/>
    <w:rsid w:val="00EF3143"/>
    <w:rsid w:val="00EF44F3"/>
    <w:rsid w:val="00F00C00"/>
    <w:rsid w:val="00F039EB"/>
    <w:rsid w:val="00F03EE5"/>
    <w:rsid w:val="00F0476F"/>
    <w:rsid w:val="00F06BDE"/>
    <w:rsid w:val="00F07FE1"/>
    <w:rsid w:val="00F21D13"/>
    <w:rsid w:val="00F2642F"/>
    <w:rsid w:val="00F26C3A"/>
    <w:rsid w:val="00F3786D"/>
    <w:rsid w:val="00F409FC"/>
    <w:rsid w:val="00F40AAB"/>
    <w:rsid w:val="00F51A34"/>
    <w:rsid w:val="00F552BB"/>
    <w:rsid w:val="00F61B0B"/>
    <w:rsid w:val="00F63FA8"/>
    <w:rsid w:val="00F66152"/>
    <w:rsid w:val="00F76C0F"/>
    <w:rsid w:val="00F76C62"/>
    <w:rsid w:val="00F81A57"/>
    <w:rsid w:val="00FA0189"/>
    <w:rsid w:val="00FA032D"/>
    <w:rsid w:val="00FA1C0D"/>
    <w:rsid w:val="00FA31E9"/>
    <w:rsid w:val="00FB4981"/>
    <w:rsid w:val="00FD64BA"/>
    <w:rsid w:val="00FE3980"/>
    <w:rsid w:val="00FE5A95"/>
    <w:rsid w:val="00FF0121"/>
    <w:rsid w:val="00FF1557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BalloonText">
    <w:name w:val="Balloon Text"/>
    <w:basedOn w:val="Normal"/>
    <w:link w:val="BalloonTextChar"/>
    <w:rsid w:val="00C0647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BC4908"/>
    <w:rPr>
      <w:sz w:val="18"/>
    </w:rPr>
  </w:style>
  <w:style w:type="paragraph" w:styleId="Header">
    <w:name w:val="header"/>
    <w:basedOn w:val="Normal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C06478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6183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56183F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rsid w:val="00E260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BalloonText">
    <w:name w:val="Balloon Text"/>
    <w:basedOn w:val="Normal"/>
    <w:link w:val="BalloonTextChar"/>
    <w:rsid w:val="00C0647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BC4908"/>
    <w:rPr>
      <w:sz w:val="18"/>
    </w:rPr>
  </w:style>
  <w:style w:type="paragraph" w:styleId="Header">
    <w:name w:val="header"/>
    <w:basedOn w:val="Normal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C06478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6183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56183F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rsid w:val="00E260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ssion.egypt@ties.itu.int" TargetMode="External"/><Relationship Id="rId18" Type="http://schemas.openxmlformats.org/officeDocument/2006/relationships/hyperlink" Target="mailto:RandolphC@state.gov" TargetMode="External"/><Relationship Id="rId26" Type="http://schemas.openxmlformats.org/officeDocument/2006/relationships/hyperlink" Target="mailto:Deborah_E_Lashley-Johnson@ustr.eop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WallerRP@state.gov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lcides.barros@bluewin.ch" TargetMode="External"/><Relationship Id="rId17" Type="http://schemas.openxmlformats.org/officeDocument/2006/relationships/hyperlink" Target="mailto:mark.powell@uspto.gov" TargetMode="External"/><Relationship Id="rId25" Type="http://schemas.openxmlformats.org/officeDocument/2006/relationships/hyperlink" Target="mailto:SchlegK@state.gov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summer.kostelnik@uspto.gov" TargetMode="External"/><Relationship Id="rId20" Type="http://schemas.openxmlformats.org/officeDocument/2006/relationships/hyperlink" Target="mailto:paul.salmon@uspto.gov" TargetMode="External"/><Relationship Id="rId29" Type="http://schemas.openxmlformats.org/officeDocument/2006/relationships/hyperlink" Target="mailto:info@dcip.gov.s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aniphil@yahoo.fr" TargetMode="External"/><Relationship Id="rId24" Type="http://schemas.openxmlformats.org/officeDocument/2006/relationships/hyperlink" Target="mailto:MooreH@state.gov" TargetMode="External"/><Relationship Id="rId32" Type="http://schemas.openxmlformats.org/officeDocument/2006/relationships/hyperlink" Target="mailto:james.love@keionline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arles.eloshway@uspto.gov" TargetMode="External"/><Relationship Id="rId23" Type="http://schemas.openxmlformats.org/officeDocument/2006/relationships/hyperlink" Target="mailto:GoroveKM@state.gov" TargetMode="External"/><Relationship Id="rId28" Type="http://schemas.openxmlformats.org/officeDocument/2006/relationships/hyperlink" Target="mailto:vancho.kargov@mfa.gov.mk" TargetMode="External"/><Relationship Id="rId10" Type="http://schemas.openxmlformats.org/officeDocument/2006/relationships/header" Target="header1.xml"/><Relationship Id="rId19" Type="http://schemas.openxmlformats.org/officeDocument/2006/relationships/hyperlink" Target="mailto:grace.ramdat@uspto.gov" TargetMode="External"/><Relationship Id="rId31" Type="http://schemas.openxmlformats.org/officeDocument/2006/relationships/hyperlink" Target="mailto:mission.tchad@bluew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llegraTX@state.gov" TargetMode="External"/><Relationship Id="rId22" Type="http://schemas.openxmlformats.org/officeDocument/2006/relationships/hyperlink" Target="mailto:LehmbergWG@state.gov" TargetMode="External"/><Relationship Id="rId27" Type="http://schemas.openxmlformats.org/officeDocument/2006/relationships/hyperlink" Target="mailto:FulenaYN@state.gov" TargetMode="External"/><Relationship Id="rId30" Type="http://schemas.openxmlformats.org/officeDocument/2006/relationships/hyperlink" Target="mailto: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6%20(F-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8C4F-A3FF-4332-A33B-193C7187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56 (F-E)</Template>
  <TotalTime>214</TotalTime>
  <Pages>69</Pages>
  <Words>13644</Words>
  <Characters>108809</Characters>
  <Application>Microsoft Office Word</Application>
  <DocSecurity>0</DocSecurity>
  <Lines>906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122209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SANCHEZ Maria Margarita</dc:creator>
  <cp:lastModifiedBy>MARIN-CUDRAZ DAVI Nicoletta</cp:lastModifiedBy>
  <cp:revision>21</cp:revision>
  <cp:lastPrinted>2016-10-12T13:14:00Z</cp:lastPrinted>
  <dcterms:created xsi:type="dcterms:W3CDTF">2016-12-01T14:11:00Z</dcterms:created>
  <dcterms:modified xsi:type="dcterms:W3CDTF">2016-12-15T11:05:00Z</dcterms:modified>
</cp:coreProperties>
</file>