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IPC/CE/4</w:t>
      </w:r>
      <w:r>
        <w:rPr>
          <w:szCs w:val="22"/>
          <w:lang w:val="fr-FR"/>
        </w:rPr>
        <w:t>8</w:t>
      </w:r>
      <w:r w:rsidRPr="00F165A4">
        <w:rPr>
          <w:szCs w:val="22"/>
          <w:lang w:val="fr-FR"/>
        </w:rPr>
        <w:t>/2</w:t>
      </w:r>
    </w:p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3D1FF8" w:rsidP="003D1FF8">
      <w:pPr>
        <w:pStyle w:val="Heading1"/>
        <w:rPr>
          <w:lang w:val="fr-CH"/>
        </w:rPr>
      </w:pPr>
      <w:r w:rsidRPr="00AB1008">
        <w:rPr>
          <w:lang w:val="fr-FR"/>
        </w:rPr>
        <w:t>AGENDA</w:t>
      </w:r>
      <w:r w:rsidRPr="00AB1008">
        <w:rPr>
          <w:lang w:val="fr-FR"/>
        </w:rPr>
        <w:br/>
      </w:r>
    </w:p>
    <w:p w:rsidR="004E024D" w:rsidRPr="00E323F8" w:rsidRDefault="004E024D" w:rsidP="004E024D">
      <w:pPr>
        <w:pStyle w:val="ONUME"/>
      </w:pPr>
      <w:r w:rsidRPr="00E323F8">
        <w:t>Opening of the session</w:t>
      </w:r>
    </w:p>
    <w:p w:rsidR="004E024D" w:rsidRPr="00E323F8" w:rsidRDefault="004E024D" w:rsidP="004E024D">
      <w:pPr>
        <w:pStyle w:val="ONUME"/>
      </w:pPr>
      <w:r w:rsidRPr="00E323F8">
        <w:t xml:space="preserve">Election of a Chair and two Vice-Chairs </w:t>
      </w:r>
    </w:p>
    <w:p w:rsidR="004E024D" w:rsidRPr="00E323F8" w:rsidRDefault="004E024D" w:rsidP="004E024D">
      <w:pPr>
        <w:pStyle w:val="ONUME"/>
        <w:tabs>
          <w:tab w:val="left" w:pos="1134"/>
        </w:tabs>
        <w:ind w:left="567" w:hanging="567"/>
      </w:pPr>
      <w:r w:rsidRPr="00E323F8">
        <w:t>Adoption of the agenda</w:t>
      </w:r>
      <w:r w:rsidRPr="004E024D">
        <w:t xml:space="preserve"> </w:t>
      </w:r>
      <w:r>
        <w:tab/>
      </w:r>
      <w:r>
        <w:br/>
      </w:r>
      <w:r>
        <w:tab/>
      </w:r>
      <w:r w:rsidRPr="00E323F8">
        <w:t>Report on the progress of the IPC revision program</w:t>
      </w:r>
      <w:r w:rsidRPr="00E323F8">
        <w:br/>
      </w:r>
      <w:r w:rsidRPr="00E323F8">
        <w:tab/>
        <w:t xml:space="preserve">See project </w:t>
      </w:r>
      <w:hyperlink r:id="rId9" w:history="1">
        <w:r w:rsidRPr="001F69A7">
          <w:rPr>
            <w:rStyle w:val="Hyperlink"/>
          </w:rPr>
          <w:t>CE 462</w:t>
        </w:r>
      </w:hyperlink>
      <w:r w:rsidRPr="00E323F8">
        <w:t>.</w:t>
      </w:r>
    </w:p>
    <w:p w:rsidR="004E024D" w:rsidRDefault="004E024D" w:rsidP="004E024D">
      <w:pPr>
        <w:pStyle w:val="ONUME"/>
        <w:tabs>
          <w:tab w:val="left" w:pos="1134"/>
        </w:tabs>
        <w:ind w:left="567" w:hanging="567"/>
      </w:pPr>
      <w:r w:rsidRPr="00E323F8">
        <w:t xml:space="preserve">Amendments to the </w:t>
      </w:r>
      <w:r w:rsidRPr="00E323F8">
        <w:rPr>
          <w:i/>
        </w:rPr>
        <w:t xml:space="preserve">Guide to the IPC </w:t>
      </w:r>
      <w:r w:rsidRPr="00E323F8">
        <w:t>and other basic IPC documents</w:t>
      </w:r>
      <w:r w:rsidRPr="00E323F8">
        <w:br/>
      </w:r>
      <w:r w:rsidRPr="00E323F8">
        <w:tab/>
        <w:t xml:space="preserve">See projects </w:t>
      </w:r>
      <w:hyperlink r:id="rId10" w:history="1">
        <w:r w:rsidRPr="001F69A7">
          <w:rPr>
            <w:rStyle w:val="Hyperlink"/>
          </w:rPr>
          <w:t>CE 454</w:t>
        </w:r>
      </w:hyperlink>
      <w:r w:rsidR="00D8368A">
        <w:rPr>
          <w:rStyle w:val="Hyperlink"/>
        </w:rPr>
        <w:t>,</w:t>
      </w:r>
      <w:r w:rsidRPr="00E323F8">
        <w:t xml:space="preserve"> </w:t>
      </w:r>
      <w:hyperlink r:id="rId11" w:history="1">
        <w:r w:rsidRPr="001F69A7">
          <w:rPr>
            <w:rStyle w:val="Hyperlink"/>
          </w:rPr>
          <w:t>CE 455</w:t>
        </w:r>
      </w:hyperlink>
      <w:r w:rsidR="00D8368A" w:rsidRPr="00EC689E">
        <w:rPr>
          <w:rStyle w:val="Hyperlink"/>
          <w:color w:val="auto"/>
          <w:u w:val="none"/>
        </w:rPr>
        <w:t xml:space="preserve"> and </w:t>
      </w:r>
      <w:hyperlink r:id="rId12" w:history="1">
        <w:r w:rsidR="005F4144" w:rsidRPr="005F4144">
          <w:rPr>
            <w:rStyle w:val="Hyperlink"/>
          </w:rPr>
          <w:t>CE456</w:t>
        </w:r>
      </w:hyperlink>
      <w:r w:rsidRPr="00E323F8">
        <w:t>.</w:t>
      </w:r>
    </w:p>
    <w:p w:rsidR="004E024D" w:rsidRDefault="00A40841" w:rsidP="004E024D">
      <w:pPr>
        <w:pStyle w:val="ONUME"/>
        <w:tabs>
          <w:tab w:val="left" w:pos="1134"/>
        </w:tabs>
        <w:ind w:left="567" w:hanging="567"/>
      </w:pPr>
      <w:r>
        <w:t xml:space="preserve">Consideration of the need </w:t>
      </w:r>
      <w:r w:rsidR="00306452">
        <w:t xml:space="preserve">to create </w:t>
      </w:r>
      <w:r>
        <w:t xml:space="preserve">a </w:t>
      </w:r>
      <w:r w:rsidR="004E024D">
        <w:t xml:space="preserve">new class covering </w:t>
      </w:r>
      <w:r>
        <w:t>semiconductor technology</w:t>
      </w:r>
      <w:r w:rsidR="004E024D">
        <w:t xml:space="preserve"> </w:t>
      </w:r>
      <w:r w:rsidR="004E024D" w:rsidRPr="00E323F8">
        <w:br/>
      </w:r>
      <w:r w:rsidR="004E024D" w:rsidRPr="00E323F8">
        <w:tab/>
        <w:t>See project</w:t>
      </w:r>
      <w:r w:rsidR="004E024D">
        <w:t xml:space="preserve"> </w:t>
      </w:r>
      <w:hyperlink r:id="rId13" w:history="1">
        <w:r w:rsidR="004E024D" w:rsidRPr="001F69A7">
          <w:rPr>
            <w:rStyle w:val="Hyperlink"/>
          </w:rPr>
          <w:t>CE</w:t>
        </w:r>
        <w:r w:rsidR="0097236E">
          <w:rPr>
            <w:rStyle w:val="Hyperlink"/>
          </w:rPr>
          <w:t> </w:t>
        </w:r>
        <w:r w:rsidR="004E024D" w:rsidRPr="001F69A7">
          <w:rPr>
            <w:rStyle w:val="Hyperlink"/>
          </w:rPr>
          <w:t>481</w:t>
        </w:r>
      </w:hyperlink>
      <w:r w:rsidR="004E024D" w:rsidRPr="00E323F8">
        <w:t>.</w:t>
      </w:r>
    </w:p>
    <w:p w:rsidR="004E024D" w:rsidRPr="00E323F8" w:rsidRDefault="004E024D" w:rsidP="004E024D">
      <w:pPr>
        <w:pStyle w:val="ONUME"/>
        <w:tabs>
          <w:tab w:val="left" w:pos="1134"/>
        </w:tabs>
        <w:ind w:left="567" w:hanging="567"/>
      </w:pPr>
      <w:r w:rsidRPr="00E323F8">
        <w:t xml:space="preserve">Consideration of the use of Position 40 </w:t>
      </w:r>
      <w:r w:rsidR="005F4144">
        <w:t>“</w:t>
      </w:r>
      <w:r w:rsidRPr="00E323F8">
        <w:t>Source of Classification Data</w:t>
      </w:r>
      <w:r w:rsidR="005F4144">
        <w:t>”</w:t>
      </w:r>
      <w:r w:rsidRPr="00E323F8">
        <w:t xml:space="preserve"> in WIPO Standard ST.8</w:t>
      </w:r>
      <w:r w:rsidRPr="00E323F8">
        <w:br/>
      </w:r>
      <w:r w:rsidRPr="00E323F8">
        <w:tab/>
        <w:t xml:space="preserve">See project </w:t>
      </w:r>
      <w:hyperlink r:id="rId14" w:history="1">
        <w:r w:rsidRPr="001F69A7">
          <w:rPr>
            <w:rStyle w:val="Hyperlink"/>
          </w:rPr>
          <w:t>CE 464</w:t>
        </w:r>
      </w:hyperlink>
      <w:r w:rsidRPr="00E323F8">
        <w:t>.</w:t>
      </w:r>
    </w:p>
    <w:p w:rsidR="004E024D" w:rsidRPr="00E323F8" w:rsidRDefault="004E024D" w:rsidP="004E024D">
      <w:pPr>
        <w:pStyle w:val="ONUME"/>
        <w:tabs>
          <w:tab w:val="left" w:pos="1134"/>
        </w:tabs>
        <w:ind w:left="567" w:right="850" w:hanging="567"/>
      </w:pPr>
      <w:r w:rsidRPr="00E323F8">
        <w:t>Reclassification status report and treatment of non-reclassified patent documents in the MCD and IPCRECLASS</w:t>
      </w:r>
      <w:r w:rsidRPr="00E323F8">
        <w:br/>
      </w:r>
      <w:r w:rsidRPr="00E323F8">
        <w:tab/>
        <w:t>See projects</w:t>
      </w:r>
      <w:hyperlink r:id="rId15" w:history="1">
        <w:r w:rsidRPr="001F69A7">
          <w:rPr>
            <w:rStyle w:val="Hyperlink"/>
          </w:rPr>
          <w:t xml:space="preserve"> QC</w:t>
        </w:r>
        <w:r w:rsidR="001F69A7" w:rsidRPr="001F69A7">
          <w:rPr>
            <w:rStyle w:val="Hyperlink"/>
          </w:rPr>
          <w:t> </w:t>
        </w:r>
        <w:r w:rsidRPr="001F69A7">
          <w:rPr>
            <w:rStyle w:val="Hyperlink"/>
          </w:rPr>
          <w:t>013</w:t>
        </w:r>
      </w:hyperlink>
      <w:r w:rsidRPr="00E323F8">
        <w:t xml:space="preserve"> and </w:t>
      </w:r>
      <w:hyperlink r:id="rId16" w:history="1">
        <w:r w:rsidRPr="00BF14AD">
          <w:rPr>
            <w:rStyle w:val="Hyperlink"/>
          </w:rPr>
          <w:t>CE 381</w:t>
        </w:r>
      </w:hyperlink>
      <w:r w:rsidRPr="00E323F8">
        <w:t>.</w:t>
      </w:r>
    </w:p>
    <w:p w:rsidR="00742F53" w:rsidRDefault="00742F53" w:rsidP="00D8368A">
      <w:pPr>
        <w:pStyle w:val="ONUME"/>
        <w:tabs>
          <w:tab w:val="left" w:pos="1134"/>
        </w:tabs>
        <w:ind w:left="567" w:right="850" w:hanging="567"/>
      </w:pPr>
      <w:r w:rsidRPr="00E323F8">
        <w:t>Handover of the Working Lists management from the EPO to WIPO</w:t>
      </w:r>
      <w:r w:rsidRPr="00E323F8">
        <w:br/>
      </w:r>
      <w:r w:rsidRPr="00E323F8">
        <w:tab/>
        <w:t xml:space="preserve">See project </w:t>
      </w:r>
      <w:hyperlink r:id="rId17" w:history="1">
        <w:r w:rsidRPr="00E323F8">
          <w:rPr>
            <w:rStyle w:val="Hyperlink"/>
          </w:rPr>
          <w:t>CE</w:t>
        </w:r>
        <w:r w:rsidR="00CE460D">
          <w:rPr>
            <w:rStyle w:val="Hyperlink"/>
          </w:rPr>
          <w:t> </w:t>
        </w:r>
        <w:r w:rsidRPr="00E323F8">
          <w:rPr>
            <w:rStyle w:val="Hyperlink"/>
          </w:rPr>
          <w:t>472</w:t>
        </w:r>
      </w:hyperlink>
      <w:r w:rsidRPr="00E323F8">
        <w:t>.</w:t>
      </w:r>
    </w:p>
    <w:p w:rsidR="004E024D" w:rsidRDefault="004E024D" w:rsidP="00624432">
      <w:pPr>
        <w:pStyle w:val="ONUME"/>
        <w:keepNext/>
        <w:tabs>
          <w:tab w:val="left" w:pos="1134"/>
        </w:tabs>
        <w:ind w:left="567" w:hanging="567"/>
      </w:pPr>
      <w:r w:rsidRPr="00E323F8">
        <w:t>Report on IPC-related IT systems</w:t>
      </w:r>
      <w:r w:rsidRPr="00E323F8">
        <w:br/>
      </w:r>
      <w:r w:rsidRPr="00E323F8">
        <w:tab/>
        <w:t>Presentation by the International Bureau.</w:t>
      </w:r>
      <w:r>
        <w:t xml:space="preserve"> See projects </w:t>
      </w:r>
      <w:hyperlink r:id="rId18" w:history="1">
        <w:r w:rsidRPr="00B04564">
          <w:rPr>
            <w:rStyle w:val="Hyperlink"/>
          </w:rPr>
          <w:t>CE 446</w:t>
        </w:r>
      </w:hyperlink>
      <w:r w:rsidR="00742F53" w:rsidRPr="005F4144">
        <w:rPr>
          <w:rStyle w:val="Hyperlink"/>
          <w:color w:val="auto"/>
          <w:u w:val="none"/>
        </w:rPr>
        <w:t xml:space="preserve"> and</w:t>
      </w:r>
      <w:r>
        <w:t xml:space="preserve"> </w:t>
      </w:r>
      <w:hyperlink r:id="rId19" w:history="1">
        <w:r w:rsidRPr="00B04564">
          <w:rPr>
            <w:rStyle w:val="Hyperlink"/>
          </w:rPr>
          <w:t>CE 447</w:t>
        </w:r>
      </w:hyperlink>
      <w:r>
        <w:t>.</w:t>
      </w:r>
    </w:p>
    <w:p w:rsidR="004E024D" w:rsidRPr="00E323F8" w:rsidRDefault="004E024D" w:rsidP="00624432">
      <w:pPr>
        <w:pStyle w:val="ONUME"/>
        <w:keepNext/>
        <w:tabs>
          <w:tab w:val="left" w:pos="1134"/>
        </w:tabs>
        <w:ind w:left="567" w:hanging="567"/>
      </w:pPr>
      <w:r w:rsidRPr="00E323F8">
        <w:t>IPC Revision Management (IPCRM) Project</w:t>
      </w:r>
      <w:r w:rsidRPr="00E323F8">
        <w:br/>
      </w:r>
      <w:r w:rsidRPr="00E323F8">
        <w:tab/>
        <w:t>Presentation</w:t>
      </w:r>
      <w:r>
        <w:t>s</w:t>
      </w:r>
      <w:r w:rsidRPr="00E323F8">
        <w:t xml:space="preserve"> by the International Bureau.  </w:t>
      </w:r>
      <w:r>
        <w:t xml:space="preserve">See project </w:t>
      </w:r>
      <w:hyperlink r:id="rId20" w:history="1">
        <w:r w:rsidRPr="00B04564">
          <w:rPr>
            <w:rStyle w:val="Hyperlink"/>
          </w:rPr>
          <w:t>CE 457</w:t>
        </w:r>
      </w:hyperlink>
      <w:r>
        <w:t>.</w:t>
      </w:r>
    </w:p>
    <w:p w:rsidR="004E024D" w:rsidRDefault="003D1FF8" w:rsidP="004E024D">
      <w:pPr>
        <w:pStyle w:val="ONUME"/>
        <w:ind w:left="567" w:hanging="567"/>
      </w:pPr>
      <w:r>
        <w:t xml:space="preserve">Thanks to Mr. </w:t>
      </w:r>
      <w:proofErr w:type="spellStart"/>
      <w:r>
        <w:t>Farasspopoulos</w:t>
      </w:r>
      <w:proofErr w:type="spellEnd"/>
    </w:p>
    <w:p w:rsidR="00EC1CC9" w:rsidRDefault="00EC1CC9" w:rsidP="00EC1CC9">
      <w:pPr>
        <w:pStyle w:val="ONUME"/>
      </w:pPr>
      <w:r>
        <w:t>Closing of the Session</w:t>
      </w:r>
    </w:p>
    <w:p w:rsidR="001E3254" w:rsidRPr="00A83D44" w:rsidRDefault="001E3254" w:rsidP="001E3254">
      <w:pPr>
        <w:rPr>
          <w:caps/>
          <w:sz w:val="24"/>
        </w:rPr>
      </w:pPr>
    </w:p>
    <w:p w:rsidR="001E3254" w:rsidRDefault="001E3254" w:rsidP="001E3254">
      <w:pPr>
        <w:pStyle w:val="Endofdocument-Annex"/>
      </w:pPr>
      <w:r w:rsidRPr="00A83D44">
        <w:t>[</w:t>
      </w:r>
      <w:r w:rsidR="002E5CFA">
        <w:t>End of Annex II and of document</w:t>
      </w:r>
      <w:r w:rsidRPr="00A83D44">
        <w:t>]</w:t>
      </w:r>
    </w:p>
    <w:sectPr w:rsidR="001E3254" w:rsidSect="00370CD2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1FF8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362EE"/>
    <w:rsid w:val="001832A6"/>
    <w:rsid w:val="001B0533"/>
    <w:rsid w:val="001B1B19"/>
    <w:rsid w:val="001E3254"/>
    <w:rsid w:val="001F69A7"/>
    <w:rsid w:val="00202390"/>
    <w:rsid w:val="002634C4"/>
    <w:rsid w:val="002928D3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23E3E"/>
    <w:rsid w:val="00427AF4"/>
    <w:rsid w:val="004647DA"/>
    <w:rsid w:val="00474062"/>
    <w:rsid w:val="00477D6B"/>
    <w:rsid w:val="00482FFF"/>
    <w:rsid w:val="004C1032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46050"/>
    <w:rsid w:val="006713CA"/>
    <w:rsid w:val="00676C5C"/>
    <w:rsid w:val="00705FA2"/>
    <w:rsid w:val="00706CCE"/>
    <w:rsid w:val="007335EA"/>
    <w:rsid w:val="00742F53"/>
    <w:rsid w:val="00745BED"/>
    <w:rsid w:val="0076509F"/>
    <w:rsid w:val="00783262"/>
    <w:rsid w:val="007D1613"/>
    <w:rsid w:val="0085177B"/>
    <w:rsid w:val="00884B77"/>
    <w:rsid w:val="008B2CC1"/>
    <w:rsid w:val="008B60B2"/>
    <w:rsid w:val="008F13B0"/>
    <w:rsid w:val="0090731E"/>
    <w:rsid w:val="00916EE2"/>
    <w:rsid w:val="00966A22"/>
    <w:rsid w:val="0096722F"/>
    <w:rsid w:val="0097236E"/>
    <w:rsid w:val="00980843"/>
    <w:rsid w:val="009808E7"/>
    <w:rsid w:val="009E2791"/>
    <w:rsid w:val="009E3F6F"/>
    <w:rsid w:val="009F499F"/>
    <w:rsid w:val="00A00E29"/>
    <w:rsid w:val="00A235AE"/>
    <w:rsid w:val="00A40841"/>
    <w:rsid w:val="00A42DAF"/>
    <w:rsid w:val="00A45BD8"/>
    <w:rsid w:val="00A852E4"/>
    <w:rsid w:val="00A869B7"/>
    <w:rsid w:val="00A87521"/>
    <w:rsid w:val="00A958C9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11BFE"/>
    <w:rsid w:val="00CE460D"/>
    <w:rsid w:val="00D30044"/>
    <w:rsid w:val="00D45252"/>
    <w:rsid w:val="00D71B4D"/>
    <w:rsid w:val="00D8368A"/>
    <w:rsid w:val="00D93D55"/>
    <w:rsid w:val="00E335FE"/>
    <w:rsid w:val="00E36FF5"/>
    <w:rsid w:val="00E969DB"/>
    <w:rsid w:val="00EB46BE"/>
    <w:rsid w:val="00EC1CC9"/>
    <w:rsid w:val="00EC4E49"/>
    <w:rsid w:val="00EC6274"/>
    <w:rsid w:val="00EC689E"/>
    <w:rsid w:val="00ED77FB"/>
    <w:rsid w:val="00EE45FA"/>
    <w:rsid w:val="00F14E51"/>
    <w:rsid w:val="00F66152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719/CE481" TargetMode="External"/><Relationship Id="rId18" Type="http://schemas.openxmlformats.org/officeDocument/2006/relationships/hyperlink" Target="http://web2.wipo.int/ipc-ief/en/project/1540/CE4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en/project/1664/CE4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603/CE4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93/CE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3/CE46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DA7C-9794-42A2-B89E-DCB37BC9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(2).dotm</Template>
  <TotalTime>8</TotalTime>
  <Pages>1</Pages>
  <Words>181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IPC/CE/48/2, Annex II – Agenda, Report of the 48 session of the IPC Committee of Experts 6</vt:lpstr>
    </vt:vector>
  </TitlesOfParts>
  <Company>WIPO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IPC/CE/48/2, Annex II – Agenda, Report of the 48 session of the IPC Committee of Experts 6</dc:title>
  <dc:subject>Annex II – Agenda, Report of the 48 session of the IPC Committee of Experts (IPC Union), February 24-26, 2016</dc:subject>
  <dc:creator>WIPO</dc:creator>
  <cp:keywords>IPC</cp:keywords>
  <cp:lastModifiedBy>MALANGA SALAZAR Isabelle</cp:lastModifiedBy>
  <cp:revision>7</cp:revision>
  <cp:lastPrinted>2016-01-19T08:37:00Z</cp:lastPrinted>
  <dcterms:created xsi:type="dcterms:W3CDTF">2016-03-22T14:17:00Z</dcterms:created>
  <dcterms:modified xsi:type="dcterms:W3CDTF">2016-04-01T13:02:00Z</dcterms:modified>
</cp:coreProperties>
</file>