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D1780" w:rsidP="00916EE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4pt;height:104.4pt;mso-position-horizontal-relative:page;mso-position-vertical-relative:line" wrapcoords="-111 0 -111 21445 21600 21445 21600 0 -111 0" o:allowincell="f" o:allowoverlap="f">
                  <v:imagedata r:id="rId9" o:title="WIPO-E"/>
                </v:shape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2260D" w:rsidP="0045717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ipc/ce/4</w:t>
            </w:r>
            <w:r w:rsidR="004D64C7">
              <w:rPr>
                <w:rFonts w:ascii="Arial Black" w:hAnsi="Arial Black"/>
                <w:caps/>
                <w:sz w:val="15"/>
              </w:rPr>
              <w:t>6</w:t>
            </w:r>
            <w:r w:rsidR="00D65E91">
              <w:rPr>
                <w:rFonts w:ascii="Arial Black" w:hAnsi="Arial Black"/>
                <w:caps/>
                <w:sz w:val="15"/>
              </w:rPr>
              <w:t>/1 prov.</w:t>
            </w:r>
            <w:bookmarkStart w:id="1" w:name="Code"/>
            <w:bookmarkEnd w:id="1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65E9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D65E91">
              <w:rPr>
                <w:rFonts w:ascii="Arial Black" w:hAnsi="Arial Black"/>
                <w:caps/>
                <w:sz w:val="15"/>
              </w:rPr>
              <w:t>: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65E9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D65E91">
              <w:rPr>
                <w:rFonts w:ascii="Arial Black" w:hAnsi="Arial Black"/>
                <w:caps/>
                <w:sz w:val="15"/>
              </w:rPr>
              <w:t>:  December 18, 2013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57172" w:rsidRDefault="0032260D" w:rsidP="0032260D">
      <w:pPr>
        <w:rPr>
          <w:b/>
          <w:sz w:val="28"/>
          <w:szCs w:val="28"/>
        </w:rPr>
      </w:pPr>
      <w:r w:rsidRPr="0032260D">
        <w:rPr>
          <w:b/>
          <w:sz w:val="28"/>
          <w:szCs w:val="28"/>
        </w:rPr>
        <w:t>Special Union for the International Patent Classification</w:t>
      </w:r>
      <w:r>
        <w:rPr>
          <w:b/>
          <w:sz w:val="28"/>
          <w:szCs w:val="28"/>
        </w:rPr>
        <w:br/>
      </w:r>
      <w:r w:rsidRPr="0032260D">
        <w:rPr>
          <w:b/>
          <w:sz w:val="28"/>
          <w:szCs w:val="28"/>
        </w:rPr>
        <w:t>(IPC Union)</w:t>
      </w:r>
      <w:r>
        <w:rPr>
          <w:b/>
          <w:sz w:val="28"/>
          <w:szCs w:val="28"/>
        </w:rPr>
        <w:br/>
      </w:r>
    </w:p>
    <w:p w:rsidR="008B2CC1" w:rsidRPr="003845C1" w:rsidRDefault="0032260D" w:rsidP="0032260D">
      <w:pPr>
        <w:rPr>
          <w:b/>
          <w:sz w:val="28"/>
          <w:szCs w:val="28"/>
        </w:rPr>
      </w:pPr>
      <w:r w:rsidRPr="0032260D"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32260D" w:rsidP="008B2CC1">
      <w:pPr>
        <w:rPr>
          <w:b/>
          <w:sz w:val="24"/>
          <w:szCs w:val="24"/>
        </w:rPr>
      </w:pPr>
      <w:r w:rsidRPr="0032260D">
        <w:rPr>
          <w:b/>
          <w:sz w:val="24"/>
          <w:szCs w:val="24"/>
        </w:rPr>
        <w:t>Forty-</w:t>
      </w:r>
      <w:r w:rsidR="004D64C7">
        <w:rPr>
          <w:b/>
          <w:sz w:val="24"/>
          <w:szCs w:val="24"/>
        </w:rPr>
        <w:t>Sixth</w:t>
      </w:r>
      <w:r w:rsidRPr="0032260D">
        <w:rPr>
          <w:b/>
          <w:sz w:val="24"/>
          <w:szCs w:val="24"/>
        </w:rPr>
        <w:t xml:space="preserve"> Session</w:t>
      </w:r>
    </w:p>
    <w:p w:rsidR="008B2CC1" w:rsidRPr="003845C1" w:rsidRDefault="0032260D" w:rsidP="008B2CC1">
      <w:pPr>
        <w:rPr>
          <w:b/>
          <w:sz w:val="24"/>
          <w:szCs w:val="24"/>
        </w:rPr>
      </w:pPr>
      <w:r w:rsidRPr="0032260D">
        <w:rPr>
          <w:b/>
          <w:sz w:val="24"/>
          <w:szCs w:val="24"/>
        </w:rPr>
        <w:t>Geneva, February 2</w:t>
      </w:r>
      <w:r w:rsidR="004D64C7">
        <w:rPr>
          <w:b/>
          <w:sz w:val="24"/>
          <w:szCs w:val="24"/>
        </w:rPr>
        <w:t>6</w:t>
      </w:r>
      <w:r w:rsidRPr="0032260D">
        <w:rPr>
          <w:b/>
          <w:sz w:val="24"/>
          <w:szCs w:val="24"/>
        </w:rPr>
        <w:t xml:space="preserve"> to </w:t>
      </w:r>
      <w:r w:rsidR="004D64C7">
        <w:rPr>
          <w:b/>
          <w:sz w:val="24"/>
          <w:szCs w:val="24"/>
        </w:rPr>
        <w:t>28</w:t>
      </w:r>
      <w:r w:rsidRPr="0032260D">
        <w:rPr>
          <w:b/>
          <w:sz w:val="24"/>
          <w:szCs w:val="24"/>
        </w:rPr>
        <w:t>, 201</w:t>
      </w:r>
      <w:r w:rsidR="004D64C7">
        <w:rPr>
          <w:b/>
          <w:sz w:val="24"/>
          <w:szCs w:val="24"/>
        </w:rPr>
        <w:t>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D65E91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D65E91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982"/>
      </w:tblGrid>
      <w:tr w:rsidR="00D65E91" w:rsidRPr="00C84780" w:rsidTr="00457172">
        <w:trPr>
          <w:cantSplit/>
        </w:trPr>
        <w:tc>
          <w:tcPr>
            <w:tcW w:w="9982" w:type="dxa"/>
          </w:tcPr>
          <w:p w:rsidR="00D65E91" w:rsidRPr="00C84780" w:rsidRDefault="00D65E91" w:rsidP="00E946EF">
            <w:r w:rsidRPr="00C84780">
              <w:fldChar w:fldCharType="begin"/>
            </w:r>
            <w:r w:rsidRPr="00C84780">
              <w:instrText xml:space="preserve"> AUTONUM </w:instrText>
            </w:r>
            <w:r w:rsidRPr="00C84780">
              <w:fldChar w:fldCharType="end"/>
            </w:r>
            <w:r w:rsidRPr="00C84780">
              <w:tab/>
              <w:t>Opening of the session</w:t>
            </w:r>
          </w:p>
          <w:p w:rsidR="00D65E91" w:rsidRPr="00C84780" w:rsidRDefault="00D65E91" w:rsidP="00E946EF"/>
        </w:tc>
      </w:tr>
      <w:tr w:rsidR="00D65E91" w:rsidRPr="00C84780" w:rsidTr="00457172">
        <w:trPr>
          <w:cantSplit/>
        </w:trPr>
        <w:tc>
          <w:tcPr>
            <w:tcW w:w="9982" w:type="dxa"/>
          </w:tcPr>
          <w:p w:rsidR="00D65E91" w:rsidRPr="00C84780" w:rsidRDefault="00D65E91" w:rsidP="00E946EF">
            <w:r w:rsidRPr="00C84780">
              <w:fldChar w:fldCharType="begin"/>
            </w:r>
            <w:r w:rsidRPr="00C84780">
              <w:instrText xml:space="preserve"> AUTONUM  </w:instrText>
            </w:r>
            <w:r w:rsidRPr="00C84780">
              <w:fldChar w:fldCharType="end"/>
            </w:r>
            <w:r w:rsidRPr="00C84780">
              <w:tab/>
              <w:t xml:space="preserve">Election of a Chair and two Vice-Chairs </w:t>
            </w:r>
          </w:p>
          <w:p w:rsidR="00D65E91" w:rsidRPr="00C84780" w:rsidRDefault="00D65E91" w:rsidP="00E946EF"/>
        </w:tc>
      </w:tr>
      <w:tr w:rsidR="00D65E91" w:rsidRPr="00C84780" w:rsidTr="00457172">
        <w:trPr>
          <w:cantSplit/>
        </w:trPr>
        <w:tc>
          <w:tcPr>
            <w:tcW w:w="9982" w:type="dxa"/>
          </w:tcPr>
          <w:p w:rsidR="00D65E91" w:rsidRPr="00C84780" w:rsidRDefault="00D65E91" w:rsidP="00E946EF">
            <w:r w:rsidRPr="00C84780">
              <w:fldChar w:fldCharType="begin"/>
            </w:r>
            <w:r w:rsidRPr="00C84780">
              <w:instrText xml:space="preserve"> AUTONUM  </w:instrText>
            </w:r>
            <w:r w:rsidRPr="00C84780">
              <w:fldChar w:fldCharType="end"/>
            </w:r>
            <w:r w:rsidRPr="00C84780">
              <w:tab/>
              <w:t>Adoption of the agenda</w:t>
            </w:r>
          </w:p>
          <w:p w:rsidR="00D65E91" w:rsidRPr="00C84780" w:rsidRDefault="00D65E91" w:rsidP="00E946EF">
            <w:r>
              <w:tab/>
            </w:r>
            <w:r>
              <w:tab/>
            </w:r>
            <w:r w:rsidRPr="00C84780">
              <w:t>See present document.</w:t>
            </w:r>
          </w:p>
          <w:p w:rsidR="00D65E91" w:rsidRPr="00C84780" w:rsidRDefault="00D65E91" w:rsidP="00E946EF"/>
        </w:tc>
      </w:tr>
      <w:tr w:rsidR="00D65E91" w:rsidRPr="00C84780" w:rsidTr="00457172">
        <w:trPr>
          <w:cantSplit/>
        </w:trPr>
        <w:tc>
          <w:tcPr>
            <w:tcW w:w="9982" w:type="dxa"/>
          </w:tcPr>
          <w:p w:rsidR="00D65E91" w:rsidRPr="00C84780" w:rsidRDefault="00D65E91" w:rsidP="00E946EF">
            <w:r w:rsidRPr="00C84780">
              <w:fldChar w:fldCharType="begin"/>
            </w:r>
            <w:r w:rsidRPr="00C84780">
              <w:instrText xml:space="preserve"> AUTONUM  </w:instrText>
            </w:r>
            <w:r w:rsidRPr="00C84780">
              <w:fldChar w:fldCharType="end"/>
            </w:r>
            <w:r w:rsidRPr="00C84780">
              <w:tab/>
              <w:t xml:space="preserve">Report on the </w:t>
            </w:r>
            <w:r>
              <w:t>eighth and ninth</w:t>
            </w:r>
            <w:r w:rsidRPr="00C84780">
              <w:t xml:space="preserve"> session</w:t>
            </w:r>
            <w:r>
              <w:t>s</w:t>
            </w:r>
            <w:r w:rsidRPr="00C84780">
              <w:t xml:space="preserve"> of the IP5 WG1-Working Group on Classification</w:t>
            </w:r>
          </w:p>
          <w:p w:rsidR="00D65E91" w:rsidRPr="00C84780" w:rsidRDefault="00D65E91" w:rsidP="00E946EF">
            <w:r>
              <w:tab/>
            </w:r>
            <w:r>
              <w:tab/>
            </w:r>
            <w:r w:rsidRPr="00C84780">
              <w:t xml:space="preserve">Oral report by the </w:t>
            </w:r>
            <w:r w:rsidRPr="002D2373">
              <w:rPr>
                <w:iCs/>
              </w:rPr>
              <w:t>IP</w:t>
            </w:r>
            <w:r w:rsidR="002D2373">
              <w:rPr>
                <w:iCs/>
              </w:rPr>
              <w:t xml:space="preserve">5 </w:t>
            </w:r>
            <w:r w:rsidRPr="002D2373">
              <w:rPr>
                <w:iCs/>
              </w:rPr>
              <w:t>Offices</w:t>
            </w:r>
            <w:r w:rsidRPr="00C84780">
              <w:t>.</w:t>
            </w:r>
          </w:p>
          <w:p w:rsidR="00D65E91" w:rsidRPr="00C84780" w:rsidRDefault="00D65E91" w:rsidP="00E946EF"/>
        </w:tc>
      </w:tr>
      <w:tr w:rsidR="00D65E91" w:rsidRPr="00C84780" w:rsidTr="00457172">
        <w:trPr>
          <w:cantSplit/>
        </w:trPr>
        <w:tc>
          <w:tcPr>
            <w:tcW w:w="9982" w:type="dxa"/>
          </w:tcPr>
          <w:p w:rsidR="00D65E91" w:rsidRDefault="00D65E91" w:rsidP="00E946EF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ab/>
              <w:t>Report on the progress on the IPC revision program</w:t>
            </w:r>
          </w:p>
          <w:p w:rsidR="00D65E91" w:rsidRDefault="00D65E91" w:rsidP="00E946EF">
            <w:r>
              <w:tab/>
            </w:r>
            <w:r>
              <w:tab/>
              <w:t xml:space="preserve">See project </w:t>
            </w:r>
            <w:hyperlink r:id="rId10" w:history="1">
              <w:r w:rsidRPr="00B53BF2">
                <w:rPr>
                  <w:rStyle w:val="Hyperlink"/>
                </w:rPr>
                <w:t>CE 462</w:t>
              </w:r>
            </w:hyperlink>
            <w:r>
              <w:t>.</w:t>
            </w:r>
          </w:p>
          <w:p w:rsidR="00D65E91" w:rsidRPr="00C84780" w:rsidRDefault="00D65E91" w:rsidP="00E946EF"/>
        </w:tc>
      </w:tr>
      <w:tr w:rsidR="00D65E91" w:rsidRPr="00C84780" w:rsidTr="00457172">
        <w:trPr>
          <w:cantSplit/>
        </w:trPr>
        <w:tc>
          <w:tcPr>
            <w:tcW w:w="9982" w:type="dxa"/>
          </w:tcPr>
          <w:p w:rsidR="00D65E91" w:rsidRDefault="00D65E91" w:rsidP="00D65E91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ab/>
              <w:t xml:space="preserve">IPC Revision Management (IPCRM) project and implications on IPC publication and </w:t>
            </w:r>
            <w:r w:rsidR="006C6873">
              <w:tab/>
            </w:r>
            <w:r w:rsidR="00457172">
              <w:t>master files</w:t>
            </w:r>
          </w:p>
          <w:p w:rsidR="00D65E91" w:rsidRDefault="00D65E91" w:rsidP="00D65E91">
            <w:r>
              <w:tab/>
            </w:r>
            <w:r>
              <w:tab/>
              <w:t xml:space="preserve">See project </w:t>
            </w:r>
            <w:hyperlink r:id="rId11" w:history="1">
              <w:r w:rsidRPr="00FF75F4">
                <w:rPr>
                  <w:rStyle w:val="Hyperlink"/>
                </w:rPr>
                <w:t>CE 457</w:t>
              </w:r>
            </w:hyperlink>
            <w:r>
              <w:t>.</w:t>
            </w:r>
          </w:p>
          <w:p w:rsidR="00D65E91" w:rsidRPr="00C84780" w:rsidRDefault="00D65E91" w:rsidP="00D65E91"/>
        </w:tc>
      </w:tr>
      <w:tr w:rsidR="00D65E91" w:rsidRPr="00C84780" w:rsidTr="00457172">
        <w:trPr>
          <w:cantSplit/>
        </w:trPr>
        <w:tc>
          <w:tcPr>
            <w:tcW w:w="9982" w:type="dxa"/>
          </w:tcPr>
          <w:p w:rsidR="00D65E91" w:rsidRDefault="00D65E91" w:rsidP="00E946EF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ab/>
              <w:t>Report on IPC-related IT systems</w:t>
            </w:r>
          </w:p>
          <w:p w:rsidR="00D65E91" w:rsidRDefault="00D65E91" w:rsidP="00586398">
            <w:r>
              <w:tab/>
            </w:r>
            <w:r>
              <w:tab/>
              <w:t>Presentation by the International Bureau.</w:t>
            </w:r>
            <w:r w:rsidR="00586398">
              <w:t xml:space="preserve">  See also projects </w:t>
            </w:r>
            <w:hyperlink r:id="rId12" w:history="1">
              <w:r w:rsidR="00586398" w:rsidRPr="00B53BF2">
                <w:rPr>
                  <w:rStyle w:val="Hyperlink"/>
                </w:rPr>
                <w:t>CE 445</w:t>
              </w:r>
            </w:hyperlink>
            <w:r w:rsidR="00586398">
              <w:t xml:space="preserve">, </w:t>
            </w:r>
            <w:hyperlink r:id="rId13" w:history="1">
              <w:r w:rsidR="00586398" w:rsidRPr="00B53BF2">
                <w:rPr>
                  <w:rStyle w:val="Hyperlink"/>
                </w:rPr>
                <w:t>CE 446</w:t>
              </w:r>
            </w:hyperlink>
            <w:r w:rsidR="00586398">
              <w:t xml:space="preserve"> and </w:t>
            </w:r>
            <w:r w:rsidR="00457172">
              <w:tab/>
            </w:r>
            <w:r w:rsidR="00457172">
              <w:tab/>
            </w:r>
            <w:r w:rsidR="00457172">
              <w:tab/>
            </w:r>
            <w:hyperlink r:id="rId14" w:history="1">
              <w:r w:rsidR="00586398" w:rsidRPr="00144168">
                <w:rPr>
                  <w:rStyle w:val="Hyperlink"/>
                </w:rPr>
                <w:t>CE</w:t>
              </w:r>
              <w:r w:rsidR="00B53BF2" w:rsidRPr="00144168">
                <w:rPr>
                  <w:rStyle w:val="Hyperlink"/>
                </w:rPr>
                <w:t> </w:t>
              </w:r>
              <w:r w:rsidR="00586398" w:rsidRPr="00144168">
                <w:rPr>
                  <w:rStyle w:val="Hyperlink"/>
                </w:rPr>
                <w:t>447</w:t>
              </w:r>
            </w:hyperlink>
            <w:r w:rsidR="00B53BF2">
              <w:t>.</w:t>
            </w:r>
          </w:p>
          <w:p w:rsidR="006C6873" w:rsidRPr="00C84780" w:rsidRDefault="006C6873" w:rsidP="00E946EF"/>
        </w:tc>
      </w:tr>
      <w:tr w:rsidR="006C6873" w:rsidRPr="00C84780" w:rsidTr="00457172">
        <w:trPr>
          <w:cantSplit/>
        </w:trPr>
        <w:tc>
          <w:tcPr>
            <w:tcW w:w="9982" w:type="dxa"/>
          </w:tcPr>
          <w:p w:rsidR="006C6873" w:rsidRPr="00C84780" w:rsidRDefault="006C6873" w:rsidP="00E946EF">
            <w:r w:rsidRPr="00C84780">
              <w:lastRenderedPageBreak/>
              <w:fldChar w:fldCharType="begin"/>
            </w:r>
            <w:r w:rsidRPr="00C84780">
              <w:instrText xml:space="preserve"> AUTONUM  </w:instrText>
            </w:r>
            <w:r w:rsidRPr="00C84780">
              <w:fldChar w:fldCharType="end"/>
            </w:r>
            <w:r w:rsidRPr="00C84780">
              <w:tab/>
              <w:t>Treatment of non-reclassified patent documents in the IPCRECLASS</w:t>
            </w:r>
          </w:p>
          <w:p w:rsidR="006C6873" w:rsidRPr="00C84780" w:rsidRDefault="006C6873" w:rsidP="00E946EF">
            <w:r>
              <w:tab/>
            </w:r>
            <w:r>
              <w:tab/>
            </w:r>
            <w:r w:rsidRPr="00C84780">
              <w:t xml:space="preserve">See project </w:t>
            </w:r>
            <w:hyperlink r:id="rId15" w:history="1">
              <w:r w:rsidRPr="00C84780">
                <w:rPr>
                  <w:rStyle w:val="Hyperlink"/>
                </w:rPr>
                <w:t>CE 381</w:t>
              </w:r>
            </w:hyperlink>
            <w:r w:rsidRPr="00C84780">
              <w:t>.</w:t>
            </w:r>
          </w:p>
          <w:p w:rsidR="006C6873" w:rsidRPr="00C84780" w:rsidRDefault="006C6873" w:rsidP="00E946EF"/>
        </w:tc>
      </w:tr>
      <w:tr w:rsidR="00457172" w:rsidRPr="00C84780" w:rsidTr="00457172">
        <w:trPr>
          <w:cantSplit/>
        </w:trPr>
        <w:tc>
          <w:tcPr>
            <w:tcW w:w="9982" w:type="dxa"/>
          </w:tcPr>
          <w:p w:rsidR="00457172" w:rsidRDefault="00457172" w:rsidP="00E946EF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ab/>
              <w:t>Master Classification Database and reclassification status report</w:t>
            </w:r>
          </w:p>
          <w:p w:rsidR="00457172" w:rsidRDefault="00457172" w:rsidP="00E946EF">
            <w:r>
              <w:tab/>
            </w:r>
            <w:r>
              <w:tab/>
              <w:t xml:space="preserve">See project </w:t>
            </w:r>
            <w:hyperlink r:id="rId16" w:history="1">
              <w:r w:rsidRPr="00E14465">
                <w:rPr>
                  <w:rStyle w:val="Hyperlink"/>
                  <w:lang w:val="fr-FR"/>
                </w:rPr>
                <w:t>QC 013</w:t>
              </w:r>
            </w:hyperlink>
            <w:r>
              <w:t>.</w:t>
            </w:r>
          </w:p>
          <w:p w:rsidR="00457172" w:rsidRPr="00C84780" w:rsidRDefault="00457172" w:rsidP="00E946EF"/>
        </w:tc>
      </w:tr>
      <w:tr w:rsidR="00D65E91" w:rsidRPr="00C84780" w:rsidTr="00457172">
        <w:trPr>
          <w:cantSplit/>
        </w:trPr>
        <w:tc>
          <w:tcPr>
            <w:tcW w:w="9982" w:type="dxa"/>
          </w:tcPr>
          <w:p w:rsidR="00D65E91" w:rsidRPr="00C84780" w:rsidRDefault="00D65E91" w:rsidP="00E946EF">
            <w:r w:rsidRPr="00C84780">
              <w:fldChar w:fldCharType="begin"/>
            </w:r>
            <w:r w:rsidRPr="00C84780">
              <w:instrText xml:space="preserve"> AUTONUM  </w:instrText>
            </w:r>
            <w:r w:rsidRPr="00C84780">
              <w:fldChar w:fldCharType="end"/>
            </w:r>
            <w:r w:rsidRPr="00C84780">
              <w:tab/>
              <w:t xml:space="preserve">Amendments to the </w:t>
            </w:r>
            <w:r w:rsidRPr="00C84780">
              <w:rPr>
                <w:i/>
                <w:iCs/>
              </w:rPr>
              <w:t xml:space="preserve">Guide </w:t>
            </w:r>
            <w:r>
              <w:rPr>
                <w:i/>
                <w:iCs/>
              </w:rPr>
              <w:t>to</w:t>
            </w:r>
            <w:r w:rsidRPr="00C84780">
              <w:rPr>
                <w:i/>
                <w:iCs/>
              </w:rPr>
              <w:t xml:space="preserve"> the IPC</w:t>
            </w:r>
            <w:r w:rsidRPr="00C84780">
              <w:t xml:space="preserve"> and other basic IPC documents</w:t>
            </w:r>
          </w:p>
          <w:p w:rsidR="00D65E91" w:rsidRPr="00C84780" w:rsidRDefault="00D65E91" w:rsidP="00E946EF">
            <w:r>
              <w:tab/>
            </w:r>
            <w:r>
              <w:tab/>
            </w:r>
            <w:r w:rsidRPr="00C84780">
              <w:t xml:space="preserve">See project </w:t>
            </w:r>
            <w:hyperlink r:id="rId17" w:history="1">
              <w:r w:rsidR="002D2373" w:rsidRPr="002D2373">
                <w:rPr>
                  <w:rStyle w:val="Hyperlink"/>
                </w:rPr>
                <w:t>CE 454</w:t>
              </w:r>
            </w:hyperlink>
            <w:r w:rsidR="002D2373">
              <w:t xml:space="preserve"> and </w:t>
            </w:r>
            <w:hyperlink r:id="rId18" w:history="1">
              <w:r w:rsidR="002D2373" w:rsidRPr="002D2373">
                <w:rPr>
                  <w:rStyle w:val="Hyperlink"/>
                </w:rPr>
                <w:t>CE 455</w:t>
              </w:r>
            </w:hyperlink>
            <w:r w:rsidRPr="00C84780">
              <w:t>.</w:t>
            </w:r>
          </w:p>
          <w:p w:rsidR="00D65E91" w:rsidRPr="00C84780" w:rsidRDefault="00D65E91" w:rsidP="00E946EF"/>
        </w:tc>
      </w:tr>
      <w:tr w:rsidR="00D65E91" w:rsidRPr="00C84780" w:rsidTr="00457172">
        <w:trPr>
          <w:cantSplit/>
        </w:trPr>
        <w:tc>
          <w:tcPr>
            <w:tcW w:w="9982" w:type="dxa"/>
          </w:tcPr>
          <w:p w:rsidR="00D65E91" w:rsidRPr="00C84780" w:rsidRDefault="00D65E91" w:rsidP="00E946EF">
            <w:r w:rsidRPr="00C84780">
              <w:fldChar w:fldCharType="begin"/>
            </w:r>
            <w:r w:rsidRPr="00C84780">
              <w:instrText xml:space="preserve"> AUTONUM  </w:instrText>
            </w:r>
            <w:r w:rsidRPr="00C84780">
              <w:fldChar w:fldCharType="end"/>
            </w:r>
            <w:r w:rsidRPr="00C84780">
              <w:tab/>
              <w:t xml:space="preserve">Next session of the Committee </w:t>
            </w:r>
          </w:p>
          <w:p w:rsidR="00D65E91" w:rsidRPr="00C84780" w:rsidRDefault="00D65E91" w:rsidP="00E946EF"/>
        </w:tc>
      </w:tr>
      <w:tr w:rsidR="00D65E91" w:rsidRPr="00C84780" w:rsidTr="00457172">
        <w:trPr>
          <w:cantSplit/>
        </w:trPr>
        <w:tc>
          <w:tcPr>
            <w:tcW w:w="9982" w:type="dxa"/>
          </w:tcPr>
          <w:p w:rsidR="00D65E91" w:rsidRPr="00C84780" w:rsidRDefault="00D65E91" w:rsidP="00E946EF">
            <w:r w:rsidRPr="00C84780">
              <w:fldChar w:fldCharType="begin"/>
            </w:r>
            <w:r w:rsidRPr="00C84780">
              <w:instrText xml:space="preserve"> AUTONUM  </w:instrText>
            </w:r>
            <w:r w:rsidRPr="00C84780">
              <w:fldChar w:fldCharType="end"/>
            </w:r>
            <w:r w:rsidRPr="00C84780">
              <w:tab/>
              <w:t>Closing of the session</w:t>
            </w:r>
          </w:p>
          <w:p w:rsidR="00D65E91" w:rsidRPr="00C84780" w:rsidRDefault="00D65E91" w:rsidP="00E946EF"/>
        </w:tc>
      </w:tr>
    </w:tbl>
    <w:p w:rsidR="00D65E91" w:rsidRDefault="00D65E91" w:rsidP="00D65E91">
      <w:pPr>
        <w:rPr>
          <w:i/>
        </w:rPr>
      </w:pPr>
    </w:p>
    <w:p w:rsidR="00D65E91" w:rsidRPr="00C84780" w:rsidRDefault="00D65E91" w:rsidP="00D65E91">
      <w:pPr>
        <w:rPr>
          <w:i/>
        </w:rPr>
      </w:pPr>
    </w:p>
    <w:p w:rsidR="00D65E91" w:rsidRPr="00C84780" w:rsidRDefault="00D65E91" w:rsidP="00D65E91">
      <w:pPr>
        <w:rPr>
          <w:i/>
        </w:rPr>
      </w:pPr>
      <w:r w:rsidRPr="00C84780">
        <w:rPr>
          <w:i/>
        </w:rPr>
        <w:t>The opening meeting will start on Wednesday, February 2</w:t>
      </w:r>
      <w:r w:rsidR="006C6873">
        <w:rPr>
          <w:i/>
        </w:rPr>
        <w:t>6</w:t>
      </w:r>
      <w:r w:rsidRPr="00C84780">
        <w:rPr>
          <w:i/>
        </w:rPr>
        <w:t>, 201</w:t>
      </w:r>
      <w:r w:rsidR="006C6873">
        <w:rPr>
          <w:i/>
        </w:rPr>
        <w:t>4</w:t>
      </w:r>
      <w:r w:rsidRPr="00C84780">
        <w:rPr>
          <w:i/>
        </w:rPr>
        <w:t xml:space="preserve">, at </w:t>
      </w:r>
      <w:r w:rsidR="006C6873">
        <w:rPr>
          <w:i/>
        </w:rPr>
        <w:t>10</w:t>
      </w:r>
      <w:r w:rsidR="008E5279">
        <w:rPr>
          <w:i/>
        </w:rPr>
        <w:t xml:space="preserve"> </w:t>
      </w:r>
      <w:r w:rsidRPr="00C84780">
        <w:rPr>
          <w:i/>
        </w:rPr>
        <w:t xml:space="preserve">a.m., at the </w:t>
      </w:r>
      <w:r w:rsidR="006C6873">
        <w:rPr>
          <w:i/>
        </w:rPr>
        <w:t xml:space="preserve">Headquarters of WIPO, </w:t>
      </w:r>
      <w:r w:rsidR="006C6873" w:rsidRPr="00F40308">
        <w:rPr>
          <w:i/>
          <w:iCs/>
        </w:rPr>
        <w:t>34, chemin des Colombettes, Geneva.</w:t>
      </w:r>
      <w:r w:rsidR="006C6873" w:rsidRPr="00C84780">
        <w:rPr>
          <w:i/>
        </w:rPr>
        <w:t xml:space="preserve"> </w:t>
      </w:r>
    </w:p>
    <w:p w:rsidR="00D65E91" w:rsidRPr="00C84780" w:rsidRDefault="00D65E91" w:rsidP="00D65E91">
      <w:pPr>
        <w:rPr>
          <w:i/>
        </w:rPr>
      </w:pPr>
    </w:p>
    <w:p w:rsidR="00D65E91" w:rsidRDefault="00D65E91" w:rsidP="00D65E91">
      <w:pPr>
        <w:rPr>
          <w:i/>
        </w:rPr>
      </w:pPr>
    </w:p>
    <w:p w:rsidR="006C6873" w:rsidRPr="00C84780" w:rsidRDefault="006C6873" w:rsidP="00D65E91">
      <w:pPr>
        <w:rPr>
          <w:i/>
        </w:rPr>
      </w:pPr>
    </w:p>
    <w:p w:rsidR="00D65E91" w:rsidRPr="00C84780" w:rsidRDefault="00D65E91" w:rsidP="00D65E91">
      <w:pPr>
        <w:pStyle w:val="Endofdocument-Annex"/>
      </w:pPr>
      <w:r w:rsidRPr="00C84780">
        <w:t>[End of document]</w:t>
      </w:r>
    </w:p>
    <w:p w:rsidR="00D65E91" w:rsidRDefault="00D65E91" w:rsidP="00D65E91"/>
    <w:p w:rsidR="002928D3" w:rsidRDefault="002928D3"/>
    <w:sectPr w:rsidR="002928D3" w:rsidSect="004D64C7">
      <w:headerReference w:type="defaul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C7" w:rsidRDefault="004D64C7">
      <w:r>
        <w:separator/>
      </w:r>
    </w:p>
  </w:endnote>
  <w:endnote w:type="continuationSeparator" w:id="0">
    <w:p w:rsidR="004D64C7" w:rsidRDefault="004D64C7" w:rsidP="003B38C1">
      <w:r>
        <w:separator/>
      </w:r>
    </w:p>
    <w:p w:rsidR="004D64C7" w:rsidRPr="003B38C1" w:rsidRDefault="004D64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64C7" w:rsidRPr="003B38C1" w:rsidRDefault="004D64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C7" w:rsidRDefault="004D64C7">
      <w:r>
        <w:separator/>
      </w:r>
    </w:p>
  </w:footnote>
  <w:footnote w:type="continuationSeparator" w:id="0">
    <w:p w:rsidR="004D64C7" w:rsidRDefault="004D64C7" w:rsidP="008B60B2">
      <w:r>
        <w:separator/>
      </w:r>
    </w:p>
    <w:p w:rsidR="004D64C7" w:rsidRPr="00ED77FB" w:rsidRDefault="004D64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64C7" w:rsidRPr="00ED77FB" w:rsidRDefault="004D64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0D" w:rsidRDefault="004D64C7" w:rsidP="00477D6B">
    <w:pPr>
      <w:jc w:val="right"/>
    </w:pPr>
    <w:bookmarkStart w:id="6" w:name="Code2"/>
    <w:bookmarkEnd w:id="6"/>
    <w:r>
      <w:t>IPC/CE/4</w:t>
    </w:r>
    <w:r w:rsidR="006C6873">
      <w:t>6</w:t>
    </w:r>
    <w:r>
      <w:t>/</w:t>
    </w:r>
    <w:r w:rsidR="006C6873">
      <w:t>1 Prov.</w:t>
    </w:r>
  </w:p>
  <w:p w:rsidR="0032260D" w:rsidRDefault="0032260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D1780">
      <w:rPr>
        <w:noProof/>
      </w:rPr>
      <w:t>2</w:t>
    </w:r>
    <w:r>
      <w:fldChar w:fldCharType="end"/>
    </w:r>
  </w:p>
  <w:p w:rsidR="00457172" w:rsidRDefault="00457172" w:rsidP="00477D6B">
    <w:pPr>
      <w:jc w:val="right"/>
    </w:pPr>
  </w:p>
  <w:p w:rsidR="0032260D" w:rsidRDefault="0032260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4C7"/>
    <w:rsid w:val="00043CAA"/>
    <w:rsid w:val="00075432"/>
    <w:rsid w:val="0009073F"/>
    <w:rsid w:val="000968ED"/>
    <w:rsid w:val="000F5E56"/>
    <w:rsid w:val="001321ED"/>
    <w:rsid w:val="001362EE"/>
    <w:rsid w:val="00144168"/>
    <w:rsid w:val="001832A6"/>
    <w:rsid w:val="002634C4"/>
    <w:rsid w:val="002928D3"/>
    <w:rsid w:val="002D2373"/>
    <w:rsid w:val="002F1FE6"/>
    <w:rsid w:val="002F4E68"/>
    <w:rsid w:val="00312F7F"/>
    <w:rsid w:val="0032260D"/>
    <w:rsid w:val="00361450"/>
    <w:rsid w:val="003673CF"/>
    <w:rsid w:val="003845C1"/>
    <w:rsid w:val="003A6F89"/>
    <w:rsid w:val="003B38C1"/>
    <w:rsid w:val="00423E3E"/>
    <w:rsid w:val="00427AF4"/>
    <w:rsid w:val="00457172"/>
    <w:rsid w:val="004647DA"/>
    <w:rsid w:val="00474062"/>
    <w:rsid w:val="00477D6B"/>
    <w:rsid w:val="004D64C7"/>
    <w:rsid w:val="005019FF"/>
    <w:rsid w:val="0053057A"/>
    <w:rsid w:val="00560A29"/>
    <w:rsid w:val="00586398"/>
    <w:rsid w:val="005C6649"/>
    <w:rsid w:val="005D33A2"/>
    <w:rsid w:val="00605827"/>
    <w:rsid w:val="00646050"/>
    <w:rsid w:val="006713CA"/>
    <w:rsid w:val="00676C5C"/>
    <w:rsid w:val="006C6873"/>
    <w:rsid w:val="00706FBE"/>
    <w:rsid w:val="00765006"/>
    <w:rsid w:val="007D1613"/>
    <w:rsid w:val="00804A46"/>
    <w:rsid w:val="00847C3A"/>
    <w:rsid w:val="008A7298"/>
    <w:rsid w:val="008B2CC1"/>
    <w:rsid w:val="008B60B2"/>
    <w:rsid w:val="008E5279"/>
    <w:rsid w:val="00903C93"/>
    <w:rsid w:val="0090731E"/>
    <w:rsid w:val="009118FF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948FD"/>
    <w:rsid w:val="00AA5E46"/>
    <w:rsid w:val="00AC205C"/>
    <w:rsid w:val="00AF0A6B"/>
    <w:rsid w:val="00B05A69"/>
    <w:rsid w:val="00B52FA8"/>
    <w:rsid w:val="00B53BF2"/>
    <w:rsid w:val="00B9734B"/>
    <w:rsid w:val="00C11BFE"/>
    <w:rsid w:val="00D45252"/>
    <w:rsid w:val="00D65E91"/>
    <w:rsid w:val="00D71B4D"/>
    <w:rsid w:val="00D93D55"/>
    <w:rsid w:val="00E335FE"/>
    <w:rsid w:val="00EC4E49"/>
    <w:rsid w:val="00ED1780"/>
    <w:rsid w:val="00ED77FB"/>
    <w:rsid w:val="00EE45FA"/>
    <w:rsid w:val="00F1191A"/>
    <w:rsid w:val="00F66152"/>
    <w:rsid w:val="00FA5D20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D65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540/CE446" TargetMode="External"/><Relationship Id="rId18" Type="http://schemas.openxmlformats.org/officeDocument/2006/relationships/hyperlink" Target="http://web2.wipo.int/ipc-ief/en/project/1588/CE45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39/CE445" TargetMode="External"/><Relationship Id="rId17" Type="http://schemas.openxmlformats.org/officeDocument/2006/relationships/hyperlink" Target="http://web2.wipo.int/ipc-ief/en/project/1587/CE4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367/QC01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03/CE4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097/CE381" TargetMode="External"/><Relationship Id="rId10" Type="http://schemas.openxmlformats.org/officeDocument/2006/relationships/hyperlink" Target="http://web2.wipo.int/ipc-ief/en/project/1606/CE462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593/CE44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5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B959-5121-4B13-A5DE-6AB342E2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CE 45 (E).dot</Template>
  <TotalTime>68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IPC/CE/46/1 Prov., Draft Agenda, 46th Session of the IPC Committee of Experts</vt:lpstr>
    </vt:vector>
  </TitlesOfParts>
  <Company>WIPO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IPC/CE/46/1 Prov., Draft Agenda, 46th Session of the IPC Committee of Experts</dc:title>
  <dc:subject>Draft Agenda, 46th Session of the IPC Committee of Experts (IPC Union), February 24 to 26, 2014</dc:subject>
  <dc:creator>WIPO</dc:creator>
  <cp:keywords>IPC</cp:keywords>
  <cp:lastModifiedBy>MALANGA SALAZAR Isabelle</cp:lastModifiedBy>
  <cp:revision>15</cp:revision>
  <cp:lastPrinted>2013-12-17T11:15:00Z</cp:lastPrinted>
  <dcterms:created xsi:type="dcterms:W3CDTF">2013-12-12T14:28:00Z</dcterms:created>
  <dcterms:modified xsi:type="dcterms:W3CDTF">2014-01-13T10:12:00Z</dcterms:modified>
</cp:coreProperties>
</file>