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E03FEB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1D9B8A30" wp14:editId="731112F9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610673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610673">
        <w:rPr>
          <w:rFonts w:ascii="Arial Black" w:hAnsi="Arial Black"/>
          <w:sz w:val="15"/>
          <w:szCs w:val="15"/>
        </w:rPr>
        <w:t>WIPO/GRTKF/IC/4</w:t>
      </w:r>
      <w:r w:rsidR="004A60F5">
        <w:rPr>
          <w:rFonts w:ascii="Arial Black" w:hAnsi="Arial Black"/>
          <w:sz w:val="15"/>
          <w:szCs w:val="15"/>
          <w:lang w:val="en-US"/>
        </w:rPr>
        <w:t>7</w:t>
      </w:r>
      <w:r w:rsidRPr="00610673">
        <w:rPr>
          <w:rFonts w:ascii="Arial Black" w:hAnsi="Arial Black"/>
          <w:sz w:val="15"/>
          <w:szCs w:val="15"/>
        </w:rPr>
        <w:t>/</w:t>
      </w:r>
      <w:bookmarkStart w:id="0" w:name="Code"/>
      <w:bookmarkEnd w:id="0"/>
      <w:r w:rsidR="004A60F5">
        <w:rPr>
          <w:rFonts w:ascii="Arial Black" w:hAnsi="Arial Black"/>
          <w:sz w:val="15"/>
          <w:szCs w:val="15"/>
          <w:lang w:val="en-US"/>
        </w:rPr>
        <w:t>2</w:t>
      </w:r>
      <w:r w:rsidRPr="00610673">
        <w:rPr>
          <w:rFonts w:ascii="Arial Black" w:hAnsi="Arial Black"/>
          <w:sz w:val="15"/>
          <w:szCs w:val="15"/>
        </w:rPr>
        <w:t>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2</w:t>
      </w:r>
      <w:r w:rsidR="004A60F5">
        <w:rPr>
          <w:rFonts w:ascii="Arial Black" w:hAnsi="Arial Black"/>
          <w:caps/>
          <w:sz w:val="15"/>
          <w:lang w:val="en-US"/>
        </w:rPr>
        <w:t>6</w:t>
      </w:r>
      <w:r>
        <w:rPr>
          <w:rFonts w:ascii="Arial Black" w:hAnsi="Arial Black"/>
          <w:caps/>
          <w:sz w:val="15"/>
        </w:rPr>
        <w:t xml:space="preserve"> </w:t>
      </w:r>
      <w:r w:rsidR="004A60F5">
        <w:rPr>
          <w:rFonts w:ascii="Arial Black" w:hAnsi="Arial Black"/>
          <w:caps/>
          <w:sz w:val="15"/>
        </w:rPr>
        <w:t>мая</w:t>
      </w:r>
      <w:r>
        <w:rPr>
          <w:rFonts w:ascii="Arial Black" w:hAnsi="Arial Black"/>
          <w:caps/>
          <w:sz w:val="15"/>
        </w:rPr>
        <w:t xml:space="preserve"> 2023 г</w:t>
      </w:r>
      <w:r w:rsidR="004A60F5">
        <w:rPr>
          <w:rFonts w:ascii="Arial Black" w:hAnsi="Arial Black"/>
          <w:caps/>
          <w:sz w:val="15"/>
        </w:rPr>
        <w:t>ода</w:t>
      </w:r>
    </w:p>
    <w:bookmarkEnd w:id="2"/>
    <w:p w:rsidR="008B2CC1" w:rsidRPr="00720EFD" w:rsidRDefault="005C43B8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Межправительственный комитет по интеллектуальной собственности, генетическим ресурсам</w:t>
      </w:r>
      <w:r w:rsidR="00C36B93">
        <w:rPr>
          <w:caps w:val="0"/>
          <w:sz w:val="28"/>
        </w:rPr>
        <w:t>,</w:t>
      </w:r>
      <w:r>
        <w:rPr>
          <w:caps w:val="0"/>
          <w:sz w:val="28"/>
        </w:rPr>
        <w:t xml:space="preserve"> традиционным знаниям и фольклору</w:t>
      </w:r>
    </w:p>
    <w:p w:rsidR="00A90F0A" w:rsidRDefault="005C43B8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EE2777">
        <w:rPr>
          <w:b/>
          <w:sz w:val="24"/>
        </w:rPr>
        <w:t>с</w:t>
      </w:r>
      <w:r>
        <w:rPr>
          <w:b/>
          <w:sz w:val="24"/>
        </w:rPr>
        <w:t>е</w:t>
      </w:r>
      <w:r w:rsidR="00EE2777">
        <w:rPr>
          <w:b/>
          <w:sz w:val="24"/>
        </w:rPr>
        <w:t>дьмая</w:t>
      </w:r>
      <w:r>
        <w:rPr>
          <w:b/>
          <w:sz w:val="24"/>
        </w:rPr>
        <w:t xml:space="preserve"> сессия</w:t>
      </w:r>
    </w:p>
    <w:p w:rsidR="008B2CC1" w:rsidRPr="003845C1" w:rsidRDefault="005C43B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EE2777">
        <w:rPr>
          <w:b/>
          <w:sz w:val="24"/>
        </w:rPr>
        <w:t>5–9 июня</w:t>
      </w:r>
      <w:r>
        <w:rPr>
          <w:b/>
          <w:sz w:val="24"/>
        </w:rPr>
        <w:t xml:space="preserve"> 2023 г</w:t>
      </w:r>
      <w:r w:rsidR="00EE2777">
        <w:rPr>
          <w:b/>
          <w:sz w:val="24"/>
        </w:rPr>
        <w:t>ода</w:t>
      </w:r>
    </w:p>
    <w:p w:rsidR="007A5AFB" w:rsidRPr="003845C1" w:rsidRDefault="007A5AFB" w:rsidP="007A5AFB">
      <w:pPr>
        <w:rPr>
          <w:caps/>
          <w:sz w:val="24"/>
        </w:rPr>
      </w:pPr>
      <w:bookmarkStart w:id="3" w:name="Prepared"/>
      <w:bookmarkEnd w:id="3"/>
      <w:r>
        <w:rPr>
          <w:caps/>
          <w:sz w:val="24"/>
        </w:rPr>
        <w:t>СОВМЕСТНАЯ РЕКОМЕНДАЦИЯ ПО ГЕНЕТИЧЕСКИМ РЕСУРСАМ И СВЯЗАННЫМ С НИМИ ТРАДИЦИОННЫМ ЗНАНИЯМ</w:t>
      </w:r>
    </w:p>
    <w:p w:rsidR="007A5AFB" w:rsidRPr="008B2CC1" w:rsidRDefault="007A5AFB" w:rsidP="007A5AFB"/>
    <w:p w:rsidR="007A5AFB" w:rsidRPr="008B2CC1" w:rsidRDefault="007A5AFB" w:rsidP="007A5AFB">
      <w:pPr>
        <w:rPr>
          <w:i/>
        </w:rPr>
      </w:pPr>
      <w:r>
        <w:rPr>
          <w:i/>
        </w:rPr>
        <w:t>Документ представлен делегациями Японии, Республики Корея и Соединенных Штатов Америки</w:t>
      </w:r>
    </w:p>
    <w:p w:rsidR="007A5AFB" w:rsidRPr="007D7C44" w:rsidRDefault="007A5AFB" w:rsidP="007A5AFB">
      <w:pPr>
        <w:rPr>
          <w:sz w:val="18"/>
          <w:szCs w:val="18"/>
        </w:rPr>
      </w:pPr>
    </w:p>
    <w:p w:rsidR="007A5AFB" w:rsidRPr="007D7C44" w:rsidRDefault="007A5AFB" w:rsidP="007A5AFB">
      <w:pPr>
        <w:rPr>
          <w:sz w:val="18"/>
          <w:szCs w:val="18"/>
        </w:rPr>
      </w:pPr>
    </w:p>
    <w:p w:rsidR="007A5AFB" w:rsidRPr="007D7C44" w:rsidRDefault="007A5AFB" w:rsidP="007A5AFB">
      <w:pPr>
        <w:rPr>
          <w:sz w:val="18"/>
          <w:szCs w:val="18"/>
        </w:rPr>
      </w:pPr>
    </w:p>
    <w:p w:rsidR="007A5AFB" w:rsidRPr="007D7C44" w:rsidRDefault="007A5AFB" w:rsidP="007A5AFB">
      <w:pPr>
        <w:rPr>
          <w:sz w:val="18"/>
          <w:szCs w:val="18"/>
        </w:rPr>
      </w:pPr>
    </w:p>
    <w:p w:rsidR="007A5AFB" w:rsidRDefault="007A5AFB" w:rsidP="007A5AFB">
      <w:pPr>
        <w:pStyle w:val="ListParagraph"/>
        <w:numPr>
          <w:ilvl w:val="0"/>
          <w:numId w:val="7"/>
        </w:numPr>
        <w:ind w:left="0" w:firstLine="0"/>
      </w:pPr>
      <w:r>
        <w:t xml:space="preserve">Двадцать </w:t>
      </w:r>
      <w:r w:rsidR="00903D2A">
        <w:t>пятого мая</w:t>
      </w:r>
      <w:r>
        <w:t xml:space="preserve"> 2023 г</w:t>
      </w:r>
      <w:r w:rsidR="00903D2A">
        <w:t>ода</w:t>
      </w:r>
      <w:r>
        <w:t xml:space="preserve">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международных организациях в Женеве, представленная от имени делегаций Японии, Республики Корея и Соединенных Штатов Америки, вновь </w:t>
      </w:r>
      <w:r w:rsidR="0061443B">
        <w:t xml:space="preserve">вынести на рассмотрение </w:t>
      </w:r>
      <w:r w:rsidR="0061443B">
        <w:t>на сорок седьмой 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t xml:space="preserve"> «Совместную рекомендацию по генетическим ресурсам и связанным с ними традиционным знаниям», содержащуюся в документе WIPO/GRTKF/IC/4</w:t>
      </w:r>
      <w:r w:rsidR="00903D2A">
        <w:t>6</w:t>
      </w:r>
      <w:r>
        <w:t>/1</w:t>
      </w:r>
      <w:r w:rsidR="00903D2A">
        <w:t>1</w:t>
      </w:r>
      <w:r w:rsidR="0061443B">
        <w:t>.</w:t>
      </w:r>
    </w:p>
    <w:p w:rsidR="007A5AFB" w:rsidRPr="007D7C44" w:rsidRDefault="007A5AFB" w:rsidP="007A5AFB">
      <w:pPr>
        <w:rPr>
          <w:sz w:val="18"/>
          <w:szCs w:val="18"/>
        </w:rPr>
      </w:pPr>
    </w:p>
    <w:p w:rsidR="007A5AFB" w:rsidRDefault="007A5AFB" w:rsidP="007A5AFB">
      <w:pPr>
        <w:pStyle w:val="ListParagraph"/>
        <w:numPr>
          <w:ilvl w:val="0"/>
          <w:numId w:val="7"/>
        </w:numPr>
        <w:ind w:left="0" w:firstLine="0"/>
      </w:pPr>
      <w:r>
        <w:t xml:space="preserve">Во исполнение указанной просьбы </w:t>
      </w:r>
      <w:r w:rsidR="00D755AC">
        <w:t>соответствующее</w:t>
      </w:r>
      <w:r>
        <w:t xml:space="preserve"> предложение воспроизводится в приложении к настоящему документу.</w:t>
      </w:r>
    </w:p>
    <w:p w:rsidR="007A5AFB" w:rsidRPr="007D7C44" w:rsidRDefault="007A5AFB" w:rsidP="007A5AFB">
      <w:pPr>
        <w:rPr>
          <w:sz w:val="18"/>
          <w:szCs w:val="18"/>
        </w:rPr>
      </w:pPr>
    </w:p>
    <w:p w:rsidR="007A5AFB" w:rsidRPr="00491BD8" w:rsidRDefault="007A5AFB" w:rsidP="007A5AFB">
      <w:pPr>
        <w:pStyle w:val="ListParagraph"/>
        <w:numPr>
          <w:ilvl w:val="0"/>
          <w:numId w:val="7"/>
        </w:numPr>
        <w:ind w:left="5533" w:firstLine="0"/>
        <w:rPr>
          <w:i/>
        </w:rPr>
      </w:pPr>
      <w:r>
        <w:rPr>
          <w:i/>
        </w:rPr>
        <w:t>Комитету предлагается принять к сведению и рассмотреть предложение, содержащееся в приложении к настоящему документу.</w:t>
      </w:r>
      <w:r>
        <w:rPr>
          <w:i/>
        </w:rPr>
        <w:br/>
      </w:r>
    </w:p>
    <w:p w:rsidR="007A5AFB" w:rsidRDefault="007A5AFB" w:rsidP="007A5AFB">
      <w:pPr>
        <w:ind w:left="4966" w:firstLine="567"/>
        <w:sectPr w:rsidR="007A5AFB" w:rsidSect="000F2A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:rsidR="007A5AFB" w:rsidRPr="0085562B" w:rsidRDefault="007A5AFB" w:rsidP="007A5AFB">
      <w:pPr>
        <w:tabs>
          <w:tab w:val="left" w:pos="1365"/>
        </w:tabs>
      </w:pPr>
      <w:r>
        <w:lastRenderedPageBreak/>
        <w:t>СОВМЕСТНАЯ РЕКОМЕНДАЦИЯ ПО ГЕНЕТИЧЕСКИМ РЕСУРСАМ И СВЯЗАННЫМ С НИМИ ТРАДИЦИОННЫМ ЗНАНИЯМ</w:t>
      </w:r>
    </w:p>
    <w:p w:rsidR="007A5AFB" w:rsidRPr="0085562B" w:rsidRDefault="007A5AFB" w:rsidP="007A5AFB"/>
    <w:p w:rsidR="007A5AFB" w:rsidRPr="0085562B" w:rsidRDefault="007A5AFB" w:rsidP="007A5AFB">
      <w:r>
        <w:t>Межправительственный комитет по интеллектуальной собственности, генетическим ресурсам, традиционным знаниям и фольклору и Генеральная Ассамблея Всемирной организации интеллектуальной собственности</w:t>
      </w:r>
      <w:r w:rsidR="0030216A">
        <w:t>,</w:t>
      </w:r>
    </w:p>
    <w:p w:rsidR="007A5AFB" w:rsidRPr="0085562B" w:rsidRDefault="007A5AFB" w:rsidP="007A5AFB"/>
    <w:p w:rsidR="007A5AFB" w:rsidRDefault="007A5AFB" w:rsidP="007A5AFB">
      <w:pPr>
        <w:rPr>
          <w:i/>
        </w:rPr>
      </w:pPr>
      <w:r>
        <w:rPr>
          <w:i/>
          <w:iCs/>
        </w:rPr>
        <w:t>принимая во внимание</w:t>
      </w:r>
      <w:r>
        <w:t xml:space="preserve"> решение 55-й сессии Генеральной Ассамблеи ВОИС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основе документа WIPO/GRTKF/IC/43/5 и любых других документов, представленных государствами-членами,</w:t>
      </w:r>
    </w:p>
    <w:p w:rsidR="007A5AFB" w:rsidRDefault="007A5AFB" w:rsidP="007A5AFB">
      <w:pPr>
        <w:rPr>
          <w:i/>
        </w:rPr>
      </w:pPr>
    </w:p>
    <w:p w:rsidR="007A5AFB" w:rsidRPr="0085562B" w:rsidRDefault="007A5AFB" w:rsidP="007A5AFB">
      <w:r>
        <w:rPr>
          <w:i/>
        </w:rPr>
        <w:t>подтверждая</w:t>
      </w:r>
      <w:r>
        <w:t xml:space="preserve"> убеждение, что генетические ресурсы и традиционные знания, связанные с генетическими ресурсами, имеют важную экономическую, научную и коммерческую ценность для широкого круга заинтересованных лиц,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>признавая</w:t>
      </w:r>
      <w:r>
        <w:t xml:space="preserve"> роль системы интеллектуальной собственности в содействии инновациям и передаче и распространению технологии к взаимной выгоде владельцев и пользователей генетических ресурсов и традиционных знаний, связанных с генетическими ресурсами, таким образом, который содействует социальному и экономическому благосостоянию,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 xml:space="preserve">подчеркивая </w:t>
      </w:r>
      <w: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>подчеркивая далее</w:t>
      </w:r>
      <w: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</w:t>
      </w:r>
      <w:r w:rsidR="0030216A">
        <w:t>,</w:t>
      </w:r>
    </w:p>
    <w:p w:rsidR="007A5AFB" w:rsidRPr="0085562B" w:rsidRDefault="007A5AFB" w:rsidP="007A5AFB"/>
    <w:p w:rsidR="007A5AFB" w:rsidRPr="0085562B" w:rsidRDefault="007A5AFB" w:rsidP="007A5AFB">
      <w:r>
        <w:rPr>
          <w:i/>
        </w:rPr>
        <w:t>рекомендуют</w:t>
      </w:r>
      <w: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7A5AFB" w:rsidRPr="0085562B" w:rsidRDefault="007A5AFB" w:rsidP="007A5AFB"/>
    <w:p w:rsidR="007A5AFB" w:rsidRPr="0085562B" w:rsidRDefault="007A5AFB" w:rsidP="007A5AFB">
      <w:r>
        <w:t>Ниже следуют рекомендации:</w:t>
      </w:r>
    </w:p>
    <w:p w:rsidR="007A5AFB" w:rsidRPr="0085562B" w:rsidRDefault="007A5AFB" w:rsidP="007A5AFB"/>
    <w:p w:rsidR="007A5AFB" w:rsidRPr="0085562B" w:rsidRDefault="007A5AFB" w:rsidP="007A5AFB">
      <w:r>
        <w:t>1.</w:t>
      </w:r>
      <w:r>
        <w:tab/>
        <w:t>ОПРЕДЕЛЕНИЯ</w:t>
      </w:r>
    </w:p>
    <w:p w:rsidR="007A5AFB" w:rsidRPr="0085562B" w:rsidRDefault="007A5AFB" w:rsidP="007A5AFB"/>
    <w:p w:rsidR="007A5AFB" w:rsidRPr="0085562B" w:rsidRDefault="007A5AFB" w:rsidP="007A5AFB">
      <w:r>
        <w:t>Для целей настоящей Рекомендации:</w:t>
      </w:r>
    </w:p>
    <w:p w:rsidR="007A5AFB" w:rsidRPr="0085562B" w:rsidRDefault="007A5AFB" w:rsidP="007A5AFB"/>
    <w:p w:rsidR="007A5AFB" w:rsidRPr="0085562B" w:rsidRDefault="007A5AFB" w:rsidP="007A5AFB">
      <w:r>
        <w:t>«генетический материал» означает материал растительного, животного, микробиологического или другого происхождения, содержащий функциональные единицы наследственности;</w:t>
      </w:r>
    </w:p>
    <w:p w:rsidR="007A5AFB" w:rsidRPr="0085562B" w:rsidRDefault="007A5AFB" w:rsidP="007A5AFB"/>
    <w:p w:rsidR="007A5AFB" w:rsidRPr="0085562B" w:rsidRDefault="007A5AFB" w:rsidP="007A5AFB">
      <w:r>
        <w:t>«генетический ресурс» означает любой генетический материал, обладающий фактической или потенциальной ценностью;</w:t>
      </w:r>
    </w:p>
    <w:p w:rsidR="007A5AFB" w:rsidRPr="0085562B" w:rsidRDefault="007A5AFB" w:rsidP="007A5AFB"/>
    <w:p w:rsidR="007A5AFB" w:rsidRPr="0085562B" w:rsidRDefault="007A5AFB" w:rsidP="007A5AFB">
      <w:r>
        <w:t>«государство-член» означает государство – член Всемирной организации интеллектуальной собственности;</w:t>
      </w:r>
    </w:p>
    <w:p w:rsidR="007A5AFB" w:rsidRPr="0085562B" w:rsidRDefault="007A5AFB" w:rsidP="007A5AFB"/>
    <w:p w:rsidR="007A5AFB" w:rsidRPr="0085562B" w:rsidRDefault="007A5AFB" w:rsidP="007A5AFB">
      <w:r>
        <w:t>«патентное ведомство» означает орган государства-члена, на который возложена задача выдачи патентов;</w:t>
      </w:r>
    </w:p>
    <w:p w:rsidR="007A5AFB" w:rsidRPr="0085562B" w:rsidRDefault="007A5AFB" w:rsidP="007A5AFB"/>
    <w:p w:rsidR="007A5AFB" w:rsidRPr="0085562B" w:rsidRDefault="007A5AFB" w:rsidP="007A5AFB">
      <w: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7A5AFB" w:rsidRDefault="007A5AFB" w:rsidP="007A5AFB"/>
    <w:p w:rsidR="007A5AFB" w:rsidRPr="0085562B" w:rsidRDefault="007A5AFB" w:rsidP="007A5AFB">
      <w:r>
        <w:t>2.</w:t>
      </w:r>
      <w:r>
        <w:tab/>
        <w:t>ЦЕЛИ И ПРИНЦИПЫ</w:t>
      </w:r>
    </w:p>
    <w:p w:rsidR="007A5AFB" w:rsidRPr="0085562B" w:rsidRDefault="007A5AFB" w:rsidP="007A5AFB"/>
    <w:p w:rsidR="007A5AFB" w:rsidRPr="0085562B" w:rsidRDefault="007A5AFB" w:rsidP="007A5AFB">
      <w: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цели:</w:t>
      </w:r>
    </w:p>
    <w:p w:rsidR="007A5AFB" w:rsidRPr="0085562B" w:rsidRDefault="007A5AFB" w:rsidP="007A5AFB"/>
    <w:p w:rsidR="007A5AFB" w:rsidRPr="0085562B" w:rsidRDefault="007A5AFB" w:rsidP="007A5AFB">
      <w:pPr>
        <w:ind w:left="550" w:hanging="550"/>
      </w:pPr>
      <w:r>
        <w:t>(a)</w:t>
      </w:r>
      <w:r>
        <w:tab/>
        <w:t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>(b)</w:t>
      </w:r>
      <w:r>
        <w:tab/>
        <w:t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>(c)</w:t>
      </w:r>
      <w: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>(d)</w:t>
      </w:r>
      <w:r>
        <w:tab/>
        <w:t>поддерживать стимулы для инноваций, предоставляемые патентной системой.</w:t>
      </w:r>
    </w:p>
    <w:p w:rsidR="007A5AFB" w:rsidRPr="0085562B" w:rsidRDefault="007A5AFB" w:rsidP="007A5AFB"/>
    <w:p w:rsidR="007A5AFB" w:rsidRPr="0085562B" w:rsidRDefault="007A5AFB" w:rsidP="007A5AFB">
      <w:r>
        <w:t>3.</w:t>
      </w:r>
      <w:r>
        <w:tab/>
        <w:t>ПРЕДОТВРАЩЕНИЕ ОШИБОЧНОЙ ВЫДАЧИ ПАТЕНТОВ</w:t>
      </w:r>
    </w:p>
    <w:p w:rsidR="007A5AFB" w:rsidRPr="0085562B" w:rsidRDefault="007A5AFB" w:rsidP="007A5AFB"/>
    <w:p w:rsidR="007A5AFB" w:rsidRPr="0085562B" w:rsidRDefault="007A5AFB" w:rsidP="007A5AFB">
      <w: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ресурсами:</w:t>
      </w:r>
    </w:p>
    <w:p w:rsidR="007A5AFB" w:rsidRPr="0085562B" w:rsidRDefault="007A5AFB" w:rsidP="007A5AFB"/>
    <w:p w:rsidR="007A5AFB" w:rsidRPr="0085562B" w:rsidRDefault="007A5AFB" w:rsidP="007A5AFB">
      <w:pPr>
        <w:ind w:left="550" w:hanging="550"/>
      </w:pPr>
      <w:r>
        <w:t>(a)</w:t>
      </w:r>
      <w:r>
        <w:tab/>
        <w:t>порочат новизну заявленного изобретения (отсутствие новизны); или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>(b)</w:t>
      </w:r>
      <w:r>
        <w:tab/>
        <w:t>делают заявленное изобретение очевидным (очевидность или отсутствие изобретательского уровня).</w:t>
      </w:r>
    </w:p>
    <w:p w:rsidR="007A5AFB" w:rsidRPr="0085562B" w:rsidRDefault="007A5AFB" w:rsidP="007A5AFB"/>
    <w:p w:rsidR="007A5AFB" w:rsidRPr="0085562B" w:rsidRDefault="007A5AFB" w:rsidP="007A5AFB">
      <w:r>
        <w:t>4.</w:t>
      </w:r>
      <w:r>
        <w:tab/>
        <w:t>МЕРЫ ВОЗРАЖЕНИЯ</w:t>
      </w:r>
    </w:p>
    <w:p w:rsidR="007A5AFB" w:rsidRPr="0085562B" w:rsidRDefault="007A5AFB" w:rsidP="007A5AFB"/>
    <w:p w:rsidR="007A5AFB" w:rsidRPr="0085562B" w:rsidRDefault="007A5AFB" w:rsidP="007A5AFB">
      <w: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</w:t>
      </w:r>
      <w:r w:rsidR="00A32E38">
        <w:t>нные с генетическими ресурсами.</w:t>
      </w:r>
    </w:p>
    <w:p w:rsidR="00A32E38" w:rsidRDefault="00A32E38">
      <w:r>
        <w:br w:type="page"/>
      </w:r>
    </w:p>
    <w:p w:rsidR="007A5AFB" w:rsidRPr="0085562B" w:rsidRDefault="007A5AFB" w:rsidP="007A5AFB">
      <w:r>
        <w:lastRenderedPageBreak/>
        <w:t>5.</w:t>
      </w:r>
      <w:r>
        <w:tab/>
        <w:t>МЕРЫ ПОДДЕРЖКИ</w:t>
      </w:r>
    </w:p>
    <w:p w:rsidR="007A5AFB" w:rsidRPr="0085562B" w:rsidRDefault="007A5AFB" w:rsidP="007A5AFB"/>
    <w:p w:rsidR="007A5AFB" w:rsidRPr="0085562B" w:rsidRDefault="007A5AFB" w:rsidP="007A5AFB">
      <w:pPr>
        <w:ind w:left="550" w:hanging="550"/>
      </w:pPr>
      <w:r>
        <w:t>1.</w:t>
      </w:r>
      <w:r>
        <w:tab/>
        <w:t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</w:t>
      </w:r>
    </w:p>
    <w:p w:rsidR="007A5AFB" w:rsidRPr="0085562B" w:rsidRDefault="007A5AFB" w:rsidP="007A5AFB">
      <w:pPr>
        <w:ind w:left="550" w:hanging="550"/>
      </w:pPr>
    </w:p>
    <w:p w:rsidR="007A5AFB" w:rsidRPr="0085562B" w:rsidRDefault="007A5AFB" w:rsidP="007A5AFB">
      <w:pPr>
        <w:ind w:left="550" w:hanging="550"/>
      </w:pPr>
      <w:r>
        <w:t>2.</w:t>
      </w:r>
      <w:r>
        <w:tab/>
        <w:t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 3 и 4.</w:t>
      </w:r>
    </w:p>
    <w:p w:rsidR="007A5AFB" w:rsidRPr="0085562B" w:rsidRDefault="007A5AFB" w:rsidP="007A5AFB">
      <w:pPr>
        <w:ind w:left="550" w:hanging="550"/>
      </w:pPr>
    </w:p>
    <w:p w:rsidR="007A5AFB" w:rsidRDefault="007A5AFB" w:rsidP="007A5AFB">
      <w:pPr>
        <w:ind w:left="550" w:hanging="550"/>
      </w:pPr>
      <w:r>
        <w:t>3.</w:t>
      </w:r>
      <w:r>
        <w:tab/>
        <w:t>Информация, содержащаяся в базах данных, упомянутых в подпункте 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</w:t>
      </w:r>
    </w:p>
    <w:p w:rsidR="007A5AFB" w:rsidRDefault="007A5AFB" w:rsidP="007A5AFB">
      <w:pPr>
        <w:ind w:left="550" w:hanging="550"/>
      </w:pPr>
    </w:p>
    <w:p w:rsidR="007A5AFB" w:rsidRPr="0085562B" w:rsidRDefault="007A5AFB" w:rsidP="007A5AFB">
      <w:r>
        <w:t>6.</w:t>
      </w:r>
      <w:r>
        <w:tab/>
        <w:t>ПРИМЕНЕНИЕ</w:t>
      </w:r>
    </w:p>
    <w:p w:rsidR="007A5AFB" w:rsidRPr="0085562B" w:rsidRDefault="007A5AFB" w:rsidP="007A5AFB"/>
    <w:p w:rsidR="007A5AFB" w:rsidRPr="00F55FB2" w:rsidRDefault="007A5AFB" w:rsidP="007A5AFB">
      <w:r>
        <w:t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</w:t>
      </w:r>
      <w:bookmarkStart w:id="4" w:name="_GoBack"/>
      <w:bookmarkEnd w:id="4"/>
    </w:p>
    <w:p w:rsidR="007A5AFB" w:rsidRPr="00610673" w:rsidRDefault="007A5AFB" w:rsidP="00A32E38">
      <w:pPr>
        <w:rPr>
          <w:szCs w:val="22"/>
        </w:rPr>
      </w:pPr>
    </w:p>
    <w:p w:rsidR="007A5AFB" w:rsidRPr="00610673" w:rsidRDefault="007A5AFB" w:rsidP="007A5AFB">
      <w:pPr>
        <w:rPr>
          <w:szCs w:val="22"/>
        </w:rPr>
      </w:pPr>
    </w:p>
    <w:p w:rsidR="007A5AFB" w:rsidRPr="00F9165B" w:rsidRDefault="007A5AFB" w:rsidP="007A5AFB">
      <w:pPr>
        <w:ind w:left="5500"/>
        <w:rPr>
          <w:i/>
        </w:rPr>
      </w:pPr>
      <w:r>
        <w:t>[Конец приложения и документа]</w:t>
      </w:r>
    </w:p>
    <w:p w:rsidR="007A5AFB" w:rsidRDefault="007A5AFB" w:rsidP="007A5AFB">
      <w:pPr>
        <w:spacing w:after="220"/>
      </w:pPr>
    </w:p>
    <w:p w:rsidR="002928D3" w:rsidRPr="00F9165B" w:rsidRDefault="002928D3" w:rsidP="001D4107">
      <w:pPr>
        <w:spacing w:after="1040"/>
        <w:rPr>
          <w:i/>
        </w:rPr>
      </w:pPr>
    </w:p>
    <w:p w:rsidR="002326AB" w:rsidRDefault="002326AB" w:rsidP="002326AB">
      <w:pPr>
        <w:spacing w:after="220"/>
      </w:pPr>
    </w:p>
    <w:sectPr w:rsidR="002326AB" w:rsidSect="0030216A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DF" w:rsidRDefault="009321DF">
      <w:r>
        <w:separator/>
      </w:r>
    </w:p>
  </w:endnote>
  <w:endnote w:type="continuationSeparator" w:id="0">
    <w:p w:rsidR="009321DF" w:rsidRDefault="009321DF" w:rsidP="003B38C1">
      <w:r>
        <w:separator/>
      </w:r>
    </w:p>
    <w:p w:rsidR="009321DF" w:rsidRPr="00610673" w:rsidRDefault="009321DF" w:rsidP="003B38C1">
      <w:pPr>
        <w:spacing w:after="60"/>
        <w:rPr>
          <w:sz w:val="17"/>
          <w:lang w:val="en-US"/>
        </w:rPr>
      </w:pPr>
      <w:r w:rsidRPr="00610673">
        <w:rPr>
          <w:sz w:val="17"/>
          <w:lang w:val="en-US"/>
        </w:rPr>
        <w:t>[Endnote continued from previous page]</w:t>
      </w:r>
    </w:p>
  </w:endnote>
  <w:endnote w:type="continuationNotice" w:id="1">
    <w:p w:rsidR="009321DF" w:rsidRPr="00610673" w:rsidRDefault="009321DF" w:rsidP="003B38C1">
      <w:pPr>
        <w:spacing w:before="60"/>
        <w:jc w:val="right"/>
        <w:rPr>
          <w:sz w:val="17"/>
          <w:szCs w:val="17"/>
          <w:lang w:val="en-US"/>
        </w:rPr>
      </w:pPr>
      <w:r w:rsidRPr="0061067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71" w:rsidRDefault="00E71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1C" w:rsidRDefault="00D4071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105443c9dd0268d1131246b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071C" w:rsidRPr="00D4071C" w:rsidRDefault="00D4071C" w:rsidP="00D4071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4071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05443c9dd0268d1131246b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wQeYOB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D4071C" w:rsidRPr="00D4071C" w:rsidRDefault="00D4071C" w:rsidP="00D4071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4071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1C" w:rsidRDefault="00D4071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9c8c4b3a85d388f1d32f04b0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071C" w:rsidRPr="00D4071C" w:rsidRDefault="00D4071C" w:rsidP="00D4071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4071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c8c4b3a85d388f1d32f04b0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JRqzj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D4071C" w:rsidRPr="00D4071C" w:rsidRDefault="00D4071C" w:rsidP="00D4071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4071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DF" w:rsidRDefault="009321DF">
      <w:r>
        <w:separator/>
      </w:r>
    </w:p>
  </w:footnote>
  <w:footnote w:type="continuationSeparator" w:id="0">
    <w:p w:rsidR="009321DF" w:rsidRDefault="009321DF" w:rsidP="008B60B2">
      <w:r>
        <w:separator/>
      </w:r>
    </w:p>
    <w:p w:rsidR="009321DF" w:rsidRPr="00610673" w:rsidRDefault="009321DF" w:rsidP="008B60B2">
      <w:pPr>
        <w:spacing w:after="60"/>
        <w:rPr>
          <w:sz w:val="17"/>
          <w:szCs w:val="17"/>
          <w:lang w:val="en-US"/>
        </w:rPr>
      </w:pPr>
      <w:r w:rsidRPr="0061067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9321DF" w:rsidRPr="00610673" w:rsidRDefault="009321DF" w:rsidP="008B60B2">
      <w:pPr>
        <w:spacing w:before="60"/>
        <w:jc w:val="right"/>
        <w:rPr>
          <w:sz w:val="17"/>
          <w:szCs w:val="17"/>
          <w:lang w:val="en-US"/>
        </w:rPr>
      </w:pPr>
      <w:r w:rsidRPr="0061067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B" w:rsidRDefault="007A5AFB" w:rsidP="00C32904">
    <w:pPr>
      <w:jc w:val="right"/>
    </w:pPr>
    <w:r>
      <w:t>WIPO/GRTKF/IC/41/9</w:t>
    </w:r>
  </w:p>
  <w:p w:rsidR="007A5AFB" w:rsidRDefault="007A5AFB" w:rsidP="00C32904">
    <w:pPr>
      <w:jc w:val="right"/>
    </w:pPr>
    <w:r>
      <w:t>Приложение, стр. 3</w:t>
    </w:r>
  </w:p>
  <w:p w:rsidR="007A5AFB" w:rsidRDefault="007A5AFB" w:rsidP="000F2AD2">
    <w:pPr>
      <w:jc w:val="right"/>
    </w:pPr>
  </w:p>
  <w:p w:rsidR="007A5AFB" w:rsidRDefault="007A5AFB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B" w:rsidRDefault="007A5AFB" w:rsidP="00C32904">
    <w:pPr>
      <w:jc w:val="right"/>
    </w:pPr>
    <w:r>
      <w:t>WIPO/GRTKF/IC/41/9</w:t>
    </w:r>
  </w:p>
  <w:p w:rsidR="007A5AFB" w:rsidRDefault="007A5AFB" w:rsidP="00C32904">
    <w:pPr>
      <w:jc w:val="right"/>
    </w:pPr>
    <w:r>
      <w:t>Приложение, стр. 2</w:t>
    </w:r>
  </w:p>
  <w:p w:rsidR="007A5AFB" w:rsidRDefault="007A5AFB" w:rsidP="00477D6B">
    <w:pPr>
      <w:jc w:val="right"/>
    </w:pPr>
  </w:p>
  <w:p w:rsidR="007A5AFB" w:rsidRDefault="007A5A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71" w:rsidRDefault="00E71A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9321DF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</w:t>
    </w:r>
    <w:r w:rsidR="0030216A">
      <w:rPr>
        <w:caps/>
      </w:rPr>
      <w:t>7</w:t>
    </w:r>
    <w:r>
      <w:rPr>
        <w:caps/>
      </w:rPr>
      <w:t>/</w:t>
    </w:r>
    <w:r w:rsidR="0030216A">
      <w:rPr>
        <w:caps/>
      </w:rPr>
      <w:t>2</w:t>
    </w:r>
    <w:r>
      <w:rPr>
        <w:caps/>
      </w:rPr>
      <w:t>1</w:t>
    </w:r>
  </w:p>
  <w:p w:rsidR="00D07C78" w:rsidRDefault="007A5AFB" w:rsidP="00477D6B">
    <w:pPr>
      <w:jc w:val="right"/>
    </w:pPr>
    <w:r>
      <w:t xml:space="preserve">Приложение, стр.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71A71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6A" w:rsidRPr="0030216A" w:rsidRDefault="0030216A" w:rsidP="0030216A">
    <w:pPr>
      <w:pStyle w:val="Header"/>
      <w:jc w:val="right"/>
    </w:pPr>
    <w:r w:rsidRPr="0030216A">
      <w:t>WIPO/GRTKF/IC/47/21</w:t>
    </w:r>
  </w:p>
  <w:p w:rsidR="007A5AFB" w:rsidRDefault="0030216A" w:rsidP="0030216A">
    <w:pPr>
      <w:pStyle w:val="Header"/>
      <w:jc w:val="right"/>
    </w:pPr>
    <w:r w:rsidRPr="0030216A">
      <w:t>ПРИЛОЖЕНИЕ</w:t>
    </w:r>
  </w:p>
  <w:p w:rsidR="0030216A" w:rsidRDefault="0030216A" w:rsidP="003021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DF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0216A"/>
    <w:rsid w:val="00303484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A60F5"/>
    <w:rsid w:val="005019FF"/>
    <w:rsid w:val="0053057A"/>
    <w:rsid w:val="00556076"/>
    <w:rsid w:val="00560A29"/>
    <w:rsid w:val="005C43B8"/>
    <w:rsid w:val="005C6649"/>
    <w:rsid w:val="00605827"/>
    <w:rsid w:val="00610673"/>
    <w:rsid w:val="0061443B"/>
    <w:rsid w:val="00646050"/>
    <w:rsid w:val="006713CA"/>
    <w:rsid w:val="00676C5C"/>
    <w:rsid w:val="00720EFD"/>
    <w:rsid w:val="007854AF"/>
    <w:rsid w:val="00793A7C"/>
    <w:rsid w:val="007A398A"/>
    <w:rsid w:val="007A5AFB"/>
    <w:rsid w:val="007D1613"/>
    <w:rsid w:val="007D7C44"/>
    <w:rsid w:val="007E4C0E"/>
    <w:rsid w:val="008A134B"/>
    <w:rsid w:val="008B2CC1"/>
    <w:rsid w:val="008B60B2"/>
    <w:rsid w:val="00903D2A"/>
    <w:rsid w:val="0090731E"/>
    <w:rsid w:val="00916EE2"/>
    <w:rsid w:val="009321DF"/>
    <w:rsid w:val="00966A22"/>
    <w:rsid w:val="0096722F"/>
    <w:rsid w:val="00980843"/>
    <w:rsid w:val="009E2791"/>
    <w:rsid w:val="009E3F6F"/>
    <w:rsid w:val="009F499F"/>
    <w:rsid w:val="00A32E38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BF6BC6"/>
    <w:rsid w:val="00C11BFE"/>
    <w:rsid w:val="00C36B93"/>
    <w:rsid w:val="00C5068F"/>
    <w:rsid w:val="00C86D74"/>
    <w:rsid w:val="00CD04F1"/>
    <w:rsid w:val="00CF681A"/>
    <w:rsid w:val="00D07C78"/>
    <w:rsid w:val="00D4071C"/>
    <w:rsid w:val="00D45252"/>
    <w:rsid w:val="00D71B4D"/>
    <w:rsid w:val="00D755AC"/>
    <w:rsid w:val="00D93D55"/>
    <w:rsid w:val="00DD7B7F"/>
    <w:rsid w:val="00E03FEB"/>
    <w:rsid w:val="00E15015"/>
    <w:rsid w:val="00E335FE"/>
    <w:rsid w:val="00E71A71"/>
    <w:rsid w:val="00EA7D6E"/>
    <w:rsid w:val="00EB2F76"/>
    <w:rsid w:val="00EC4E49"/>
    <w:rsid w:val="00ED77FB"/>
    <w:rsid w:val="00EE2777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39061B3"/>
  <w15:docId w15:val="{6FC86601-24D1-4B02-B8F6-97F2B96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7A5AFB"/>
    <w:rPr>
      <w:rFonts w:ascii="Arial" w:eastAsia="SimSun" w:hAnsi="Arial" w:cs="Arial"/>
      <w:sz w:val="22"/>
      <w:lang w:val="ru-RU" w:eastAsia="zh-CN"/>
    </w:rPr>
  </w:style>
  <w:style w:type="character" w:customStyle="1" w:styleId="HeaderChar">
    <w:name w:val="Header Char"/>
    <w:basedOn w:val="DefaultParagraphFont"/>
    <w:link w:val="Header"/>
    <w:semiHidden/>
    <w:rsid w:val="007A5AFB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7A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8521-832B-40D8-91DE-3B347394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(E)</Template>
  <TotalTime>28</TotalTime>
  <Pages>4</Pages>
  <Words>840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WIPO/GRTKF/IC/46/11</vt:lpstr>
    </vt:vector>
  </TitlesOfParts>
  <Company>WIPO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WIPO/GRTKF/IC/46/11</dc:title>
  <dc:creator>JIAO Fei</dc:creator>
  <cp:keywords>FOR OFFICIAL USE ONLY</cp:keywords>
  <cp:lastModifiedBy>KOMSHILOVA Svetlana</cp:lastModifiedBy>
  <cp:revision>12</cp:revision>
  <cp:lastPrinted>2011-02-15T11:56:00Z</cp:lastPrinted>
  <dcterms:created xsi:type="dcterms:W3CDTF">2023-05-31T14:08:00Z</dcterms:created>
  <dcterms:modified xsi:type="dcterms:W3CDTF">2023-05-31T14:36:00Z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1581aadd-7aeb-444b-8944-da6f05500d23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2023-05-31T14:36:39Z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64f25b22-7dc9-4dbf-8ca4-7b5e31426242</vt:lpwstr>
  </property>
  <property fmtid="{D5CDD505-2E9C-101B-9397-08002B2CF9AE}" pid="14" name="MSIP_Label_bfc084f7-b690-4c43-8ee6-d475b6d3461d_ContentBits">
    <vt:lpwstr>2</vt:lpwstr>
  </property>
</Properties>
</file>