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397818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1F14976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9BE70A" w14:textId="576D68D1" w:rsidR="00EC4E49" w:rsidRPr="008B2CC1" w:rsidRDefault="00AE0819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1B5AFD95" wp14:editId="0CBF06F0">
                  <wp:extent cx="1733550" cy="1285875"/>
                  <wp:effectExtent l="0" t="0" r="0" b="952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FB6D29" w14:textId="7B1FCE33" w:rsidR="00EC4E49" w:rsidRPr="008B2CC1" w:rsidRDefault="00AE081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62BA0BFF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651FF41" w14:textId="77777777"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090C21">
              <w:rPr>
                <w:rFonts w:ascii="Arial Black" w:hAnsi="Arial Black"/>
                <w:caps/>
                <w:sz w:val="15"/>
              </w:rPr>
              <w:t>2</w:t>
            </w:r>
            <w:r w:rsidR="0036476F">
              <w:rPr>
                <w:rFonts w:ascii="Arial Black" w:hAnsi="Arial Black"/>
                <w:caps/>
                <w:sz w:val="15"/>
              </w:rPr>
              <w:t>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537A1B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66B15FF" w14:textId="7A8A436A" w:rsidR="008B2CC1" w:rsidRPr="0090731E" w:rsidRDefault="00AE0819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02D91AA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244C226" w14:textId="2EEE5614" w:rsidR="008B2CC1" w:rsidRPr="0090731E" w:rsidRDefault="00AE0819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EF4CFC">
              <w:rPr>
                <w:rFonts w:ascii="Arial Black" w:hAnsi="Arial Black"/>
                <w:caps/>
                <w:sz w:val="15"/>
              </w:rPr>
              <w:t xml:space="preserve">  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36476F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DDF3867" w14:textId="77777777" w:rsidR="008B2CC1" w:rsidRPr="008B2CC1" w:rsidRDefault="008B2CC1" w:rsidP="008B2CC1"/>
    <w:p w14:paraId="57839DD0" w14:textId="77777777" w:rsidR="008B2CC1" w:rsidRPr="008B2CC1" w:rsidRDefault="008B2CC1" w:rsidP="008B2CC1"/>
    <w:p w14:paraId="6F4A0F99" w14:textId="77777777" w:rsidR="008B2CC1" w:rsidRPr="008B2CC1" w:rsidRDefault="008B2CC1" w:rsidP="008B2CC1"/>
    <w:p w14:paraId="07455506" w14:textId="77777777" w:rsidR="008B2CC1" w:rsidRPr="008B2CC1" w:rsidRDefault="008B2CC1" w:rsidP="008B2CC1"/>
    <w:p w14:paraId="09DB8526" w14:textId="77777777" w:rsidR="008B2CC1" w:rsidRPr="008B2CC1" w:rsidRDefault="008B2CC1" w:rsidP="008B2CC1"/>
    <w:p w14:paraId="5ADAC68B" w14:textId="7ECC9485" w:rsidR="00AE0819" w:rsidRPr="00AE0819" w:rsidRDefault="00AE0819" w:rsidP="00AE0819">
      <w:pPr>
        <w:rPr>
          <w:b/>
          <w:sz w:val="28"/>
          <w:szCs w:val="28"/>
          <w:lang w:val="ru-RU"/>
        </w:rPr>
      </w:pPr>
      <w:r w:rsidRPr="00AE0819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458FBE99" w14:textId="15FFBAE9" w:rsidR="000D1DD6" w:rsidRPr="00AE0819" w:rsidRDefault="000D1DD6" w:rsidP="000D1DD6">
      <w:pPr>
        <w:rPr>
          <w:b/>
          <w:sz w:val="28"/>
          <w:szCs w:val="28"/>
          <w:lang w:val="ru-RU"/>
        </w:rPr>
      </w:pPr>
    </w:p>
    <w:p w14:paraId="368FCB79" w14:textId="77777777" w:rsidR="003845C1" w:rsidRPr="00AE0819" w:rsidRDefault="003845C1" w:rsidP="003845C1">
      <w:pPr>
        <w:rPr>
          <w:lang w:val="ru-RU"/>
        </w:rPr>
      </w:pPr>
    </w:p>
    <w:p w14:paraId="457DBD45" w14:textId="77777777" w:rsidR="003845C1" w:rsidRPr="00AE0819" w:rsidRDefault="003845C1" w:rsidP="003845C1">
      <w:pPr>
        <w:rPr>
          <w:lang w:val="ru-RU"/>
        </w:rPr>
      </w:pPr>
    </w:p>
    <w:p w14:paraId="36A452F9" w14:textId="77777777" w:rsidR="00AE0819" w:rsidRPr="00AE0819" w:rsidRDefault="00AE0819" w:rsidP="00AE0819">
      <w:pPr>
        <w:rPr>
          <w:b/>
          <w:sz w:val="24"/>
          <w:szCs w:val="24"/>
          <w:lang w:val="ru-RU"/>
        </w:rPr>
      </w:pPr>
      <w:r w:rsidRPr="00AE0819">
        <w:rPr>
          <w:b/>
          <w:sz w:val="24"/>
          <w:szCs w:val="24"/>
          <w:lang w:val="ru-RU"/>
        </w:rPr>
        <w:t xml:space="preserve">Сорок вторая сессия </w:t>
      </w:r>
    </w:p>
    <w:p w14:paraId="49BC7970" w14:textId="590FF86A" w:rsidR="008B2CC1" w:rsidRPr="00AE0819" w:rsidRDefault="00AE0819" w:rsidP="00AE0819">
      <w:pPr>
        <w:rPr>
          <w:b/>
          <w:sz w:val="24"/>
          <w:szCs w:val="24"/>
          <w:lang w:val="ru-RU"/>
        </w:rPr>
      </w:pPr>
      <w:r w:rsidRPr="00AE0819">
        <w:rPr>
          <w:b/>
          <w:sz w:val="24"/>
          <w:szCs w:val="24"/>
          <w:lang w:val="ru-RU"/>
        </w:rPr>
        <w:t>Женева, 28 февраля – 4 марта 2022 г.</w:t>
      </w:r>
    </w:p>
    <w:p w14:paraId="5E8B9846" w14:textId="77777777" w:rsidR="008B2CC1" w:rsidRPr="00AE0819" w:rsidRDefault="008B2CC1" w:rsidP="008B2CC1">
      <w:pPr>
        <w:rPr>
          <w:lang w:val="ru-RU"/>
        </w:rPr>
      </w:pPr>
    </w:p>
    <w:p w14:paraId="1FC653C7" w14:textId="77777777" w:rsidR="008B2CC1" w:rsidRPr="00AE0819" w:rsidRDefault="008B2CC1" w:rsidP="008B2CC1">
      <w:pPr>
        <w:rPr>
          <w:lang w:val="ru-RU"/>
        </w:rPr>
      </w:pPr>
    </w:p>
    <w:p w14:paraId="61DD8071" w14:textId="77777777" w:rsidR="00AE0819" w:rsidRPr="00AE0819" w:rsidRDefault="00AE0819" w:rsidP="00AE0819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AE0819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14:paraId="099548E5" w14:textId="77777777" w:rsidR="00AE0819" w:rsidRPr="00AE0819" w:rsidRDefault="00AE0819" w:rsidP="00AE0819">
      <w:pPr>
        <w:ind w:right="-20"/>
        <w:rPr>
          <w:rFonts w:eastAsia="Arial"/>
          <w:sz w:val="24"/>
          <w:szCs w:val="24"/>
          <w:lang w:val="ru-RU"/>
        </w:rPr>
      </w:pPr>
    </w:p>
    <w:p w14:paraId="263EFDD9" w14:textId="04A1C00E" w:rsidR="0036476F" w:rsidRPr="00AE0819" w:rsidRDefault="00AE0819" w:rsidP="00AE0819">
      <w:pPr>
        <w:ind w:right="-20"/>
        <w:rPr>
          <w:sz w:val="20"/>
          <w:lang w:val="ru-RU"/>
        </w:rPr>
      </w:pPr>
      <w:r w:rsidRPr="00AE0819">
        <w:rPr>
          <w:rFonts w:eastAsia="Arial"/>
          <w:i/>
          <w:sz w:val="24"/>
          <w:szCs w:val="24"/>
          <w:lang w:val="ru-RU"/>
        </w:rPr>
        <w:t>Документ подготовлен Секретариатом</w:t>
      </w:r>
    </w:p>
    <w:p w14:paraId="599D226F" w14:textId="77777777" w:rsidR="0036476F" w:rsidRPr="00AE0819" w:rsidRDefault="0036476F" w:rsidP="0036476F">
      <w:pPr>
        <w:spacing w:line="200" w:lineRule="exact"/>
        <w:rPr>
          <w:sz w:val="20"/>
          <w:lang w:val="ru-RU"/>
        </w:rPr>
      </w:pPr>
    </w:p>
    <w:p w14:paraId="7C3ED1D0" w14:textId="77777777" w:rsidR="0036476F" w:rsidRPr="00AE0819" w:rsidRDefault="0036476F" w:rsidP="0036476F">
      <w:pPr>
        <w:rPr>
          <w:sz w:val="20"/>
          <w:lang w:val="ru-RU"/>
        </w:rPr>
      </w:pPr>
    </w:p>
    <w:p w14:paraId="1104226F" w14:textId="5C386B28" w:rsidR="0036476F" w:rsidRPr="00AE0819" w:rsidRDefault="00AE0819" w:rsidP="0036476F">
      <w:pPr>
        <w:pStyle w:val="ListParagraph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  <w:lang w:val="ru-RU"/>
        </w:rPr>
      </w:pPr>
      <w:r w:rsidRPr="00AE0819">
        <w:rPr>
          <w:rFonts w:ascii="Arial" w:eastAsia="Arial" w:hAnsi="Arial" w:cs="Arial"/>
          <w:sz w:val="22"/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 апреля—3 мая 2001 г., одобрил ряд организационных и процедурных вопросов, в том числе относительно предоставления статуса специального наблюдателя ряду организаций, выразивших желание участвовать в работе Комитета (см. принятый Комитетом отчет, документ WIPO/GRKTF/IC/1/13, пункт</w:t>
      </w:r>
      <w:r w:rsidRPr="00AE0819">
        <w:rPr>
          <w:rFonts w:ascii="Arial" w:eastAsia="Arial" w:hAnsi="Arial" w:cs="Arial"/>
          <w:sz w:val="22"/>
          <w:szCs w:val="22"/>
          <w:lang w:val="fr-CH"/>
        </w:rPr>
        <w:t> </w:t>
      </w:r>
      <w:r w:rsidRPr="00AE0819">
        <w:rPr>
          <w:rFonts w:ascii="Arial" w:eastAsia="Arial" w:hAnsi="Arial" w:cs="Arial"/>
          <w:sz w:val="22"/>
          <w:szCs w:val="22"/>
          <w:lang w:val="ru-RU"/>
        </w:rPr>
        <w:t>18).</w:t>
      </w:r>
    </w:p>
    <w:p w14:paraId="66A9B831" w14:textId="77777777" w:rsidR="0036476F" w:rsidRPr="00AE0819" w:rsidRDefault="0036476F" w:rsidP="0036476F">
      <w:pPr>
        <w:ind w:right="-20"/>
        <w:rPr>
          <w:rFonts w:eastAsia="Arial"/>
          <w:szCs w:val="22"/>
          <w:lang w:val="ru-RU"/>
        </w:rPr>
      </w:pPr>
    </w:p>
    <w:p w14:paraId="180C0EAA" w14:textId="4E2AD443" w:rsidR="0036476F" w:rsidRPr="00AE0819" w:rsidRDefault="00AE0819" w:rsidP="0036476F">
      <w:pPr>
        <w:pStyle w:val="ListParagraph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  <w:lang w:val="ru-RU"/>
        </w:rPr>
      </w:pPr>
      <w:r w:rsidRPr="00AE0819">
        <w:rPr>
          <w:rFonts w:ascii="Arial" w:eastAsia="Arial" w:hAnsi="Arial" w:cs="Arial"/>
          <w:sz w:val="22"/>
          <w:szCs w:val="22"/>
          <w:lang w:val="ru-RU"/>
        </w:rPr>
        <w:t>Впоследствии еще ряд организаций выразили Секретариату свое желание получить такой же статус на последующих сессиях Комитета.  К настоящему документу прилагаются заявления, полученные не позднее 29 декабря 2021 г., в которых указаны названия организаций, ходатайствовавших об аккредитации для участия в сорок второй сессии Комитета, и другие основные сведения о них в том виде, в каком эти заявления были представлены.</w:t>
      </w:r>
      <w:r w:rsidR="0036476F" w:rsidRPr="00AE0819">
        <w:rPr>
          <w:rFonts w:ascii="Arial" w:eastAsia="Arial" w:hAnsi="Arial" w:cs="Arial"/>
          <w:sz w:val="22"/>
          <w:szCs w:val="22"/>
          <w:lang w:val="ru-RU"/>
        </w:rPr>
        <w:t xml:space="preserve">  </w:t>
      </w:r>
    </w:p>
    <w:p w14:paraId="219B4196" w14:textId="77777777" w:rsidR="0036476F" w:rsidRPr="00AE0819" w:rsidRDefault="0036476F" w:rsidP="0036476F">
      <w:pPr>
        <w:ind w:right="-20"/>
        <w:rPr>
          <w:szCs w:val="22"/>
          <w:lang w:val="ru-RU"/>
        </w:rPr>
      </w:pPr>
    </w:p>
    <w:p w14:paraId="5C2FE950" w14:textId="544FA856" w:rsidR="0036476F" w:rsidRPr="00AE0819" w:rsidRDefault="00AE0819" w:rsidP="0085736D">
      <w:pPr>
        <w:pStyle w:val="ListParagraph"/>
        <w:numPr>
          <w:ilvl w:val="0"/>
          <w:numId w:val="7"/>
        </w:numPr>
        <w:tabs>
          <w:tab w:val="left" w:pos="6300"/>
        </w:tabs>
        <w:ind w:left="5529" w:right="206" w:hanging="11"/>
        <w:rPr>
          <w:rFonts w:eastAsia="Arial"/>
          <w:sz w:val="22"/>
          <w:szCs w:val="22"/>
          <w:lang w:val="ru-RU"/>
        </w:rPr>
      </w:pPr>
      <w:r w:rsidRPr="00AE0819">
        <w:rPr>
          <w:rFonts w:ascii="Arial" w:eastAsia="Arial" w:hAnsi="Arial" w:cs="Arial"/>
          <w:i/>
          <w:sz w:val="22"/>
          <w:szCs w:val="22"/>
          <w:lang w:val="ru-RU"/>
        </w:rPr>
        <w:t>Комитету предлагается рассмотреть ходатайства организаций, перечисленных в приложении к настоящему документу, об аккредитации в качестве специальных наблюдателей и вынести по ним свое решение.</w:t>
      </w:r>
    </w:p>
    <w:p w14:paraId="35168964" w14:textId="77777777" w:rsidR="0036476F" w:rsidRPr="00AE0819" w:rsidRDefault="0036476F" w:rsidP="0036476F">
      <w:pPr>
        <w:rPr>
          <w:sz w:val="24"/>
          <w:szCs w:val="24"/>
          <w:lang w:val="ru-RU"/>
        </w:rPr>
      </w:pPr>
    </w:p>
    <w:p w14:paraId="1BD0D491" w14:textId="3054AAEF" w:rsidR="0036476F" w:rsidRPr="003F7F7D" w:rsidRDefault="0036476F" w:rsidP="0085736D">
      <w:pPr>
        <w:ind w:left="5533" w:right="-20"/>
        <w:rPr>
          <w:caps/>
          <w:sz w:val="24"/>
          <w:lang w:val="ru-RU"/>
        </w:rPr>
      </w:pPr>
      <w:r w:rsidRPr="003F7F7D">
        <w:rPr>
          <w:rFonts w:eastAsia="Arial"/>
          <w:spacing w:val="1"/>
          <w:szCs w:val="22"/>
          <w:lang w:val="ru-RU"/>
        </w:rPr>
        <w:t>[</w:t>
      </w:r>
      <w:r w:rsidR="00AE0819">
        <w:rPr>
          <w:rFonts w:eastAsia="Arial"/>
          <w:spacing w:val="-1"/>
          <w:szCs w:val="22"/>
          <w:lang w:val="ru-RU"/>
        </w:rPr>
        <w:t>Приложение</w:t>
      </w:r>
      <w:r w:rsidR="00AE0819" w:rsidRPr="003F7F7D">
        <w:rPr>
          <w:rFonts w:eastAsia="Arial"/>
          <w:spacing w:val="-1"/>
          <w:szCs w:val="22"/>
          <w:lang w:val="ru-RU"/>
        </w:rPr>
        <w:t xml:space="preserve"> </w:t>
      </w:r>
      <w:r w:rsidR="00AE0819">
        <w:rPr>
          <w:rFonts w:eastAsia="Arial"/>
          <w:spacing w:val="-1"/>
          <w:szCs w:val="22"/>
          <w:lang w:val="ru-RU"/>
        </w:rPr>
        <w:t>следует</w:t>
      </w:r>
      <w:r w:rsidRPr="003F7F7D">
        <w:rPr>
          <w:rFonts w:eastAsia="Arial"/>
          <w:szCs w:val="22"/>
          <w:lang w:val="ru-RU"/>
        </w:rPr>
        <w:t>]</w:t>
      </w:r>
      <w:r w:rsidR="0085736D">
        <w:rPr>
          <w:rFonts w:eastAsia="Arial"/>
          <w:szCs w:val="22"/>
          <w:lang w:val="ru-RU"/>
        </w:rPr>
        <w:t xml:space="preserve"> </w:t>
      </w:r>
    </w:p>
    <w:p w14:paraId="3577839C" w14:textId="77777777" w:rsidR="0036476F" w:rsidRPr="003F7F7D" w:rsidRDefault="0036476F" w:rsidP="0036476F">
      <w:pPr>
        <w:rPr>
          <w:lang w:val="ru-RU"/>
        </w:rPr>
        <w:sectPr w:rsidR="0036476F" w:rsidRPr="003F7F7D" w:rsidSect="009E4BD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500D5B5" w14:textId="7E3AE356" w:rsidR="0036476F" w:rsidRPr="00EE40AD" w:rsidRDefault="00EE40AD" w:rsidP="0036476F">
      <w:pPr>
        <w:spacing w:line="252" w:lineRule="exact"/>
        <w:ind w:right="765"/>
        <w:rPr>
          <w:rFonts w:eastAsia="Arial"/>
          <w:lang w:val="ru-RU"/>
        </w:rPr>
      </w:pPr>
      <w:bookmarkStart w:id="4" w:name="Prepared"/>
      <w:bookmarkEnd w:id="4"/>
      <w:r w:rsidRPr="00EE40AD">
        <w:rPr>
          <w:rFonts w:eastAsia="Arial"/>
          <w:szCs w:val="22"/>
          <w:lang w:val="ru-RU"/>
        </w:rPr>
        <w:lastRenderedPageBreak/>
        <w:t>ОРГАНИЗАЦИИ, ХОДАТАЙСТВОВАВШИЕ ОБ АККРЕДИТАЦИИ В КАЧЕСТВЕ НАБЛЮДАТЕЛЕЙ НА СЕССИЯХ МЕЖПРАВИТЕЛЬСТВЕННОГО КОМИТЕТА</w:t>
      </w:r>
    </w:p>
    <w:p w14:paraId="4C135905" w14:textId="77777777" w:rsidR="0036476F" w:rsidRPr="00EE40AD" w:rsidRDefault="0036476F" w:rsidP="0036476F">
      <w:pPr>
        <w:rPr>
          <w:szCs w:val="22"/>
          <w:lang w:val="ru-RU"/>
        </w:rPr>
      </w:pPr>
    </w:p>
    <w:p w14:paraId="1D4AED9C" w14:textId="77777777" w:rsidR="0036476F" w:rsidRPr="00EE40AD" w:rsidRDefault="0036476F" w:rsidP="0036476F">
      <w:pPr>
        <w:rPr>
          <w:lang w:val="ru-RU"/>
        </w:rPr>
      </w:pPr>
    </w:p>
    <w:p w14:paraId="5E8A3683" w14:textId="5B83A0BF" w:rsidR="005B0BA9" w:rsidRPr="003F7F7D" w:rsidRDefault="0082517E" w:rsidP="005B0BA9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Организация «</w:t>
      </w:r>
      <w:r w:rsidR="005B0BA9" w:rsidRPr="00635818">
        <w:rPr>
          <w:szCs w:val="22"/>
        </w:rPr>
        <w:t>Ka</w:t>
      </w:r>
      <w:r w:rsidR="005B0BA9" w:rsidRPr="003F7F7D">
        <w:rPr>
          <w:szCs w:val="22"/>
          <w:lang w:val="ru-RU"/>
        </w:rPr>
        <w:t>ʻ</w:t>
      </w:r>
      <w:r w:rsidR="005B0BA9" w:rsidRPr="00635818">
        <w:rPr>
          <w:szCs w:val="22"/>
        </w:rPr>
        <w:t>uikiokap</w:t>
      </w:r>
      <w:r w:rsidR="005B0BA9" w:rsidRPr="003F7F7D">
        <w:rPr>
          <w:szCs w:val="22"/>
          <w:lang w:val="ru-RU"/>
        </w:rPr>
        <w:t>ō</w:t>
      </w:r>
      <w:r>
        <w:rPr>
          <w:szCs w:val="22"/>
          <w:lang w:val="ru-RU"/>
        </w:rPr>
        <w:t>»</w:t>
      </w:r>
    </w:p>
    <w:p w14:paraId="775A2C4F" w14:textId="77777777" w:rsidR="00066455" w:rsidRPr="003F7F7D" w:rsidRDefault="00066455" w:rsidP="0036476F">
      <w:pPr>
        <w:rPr>
          <w:lang w:val="ru-RU"/>
        </w:rPr>
      </w:pPr>
    </w:p>
    <w:p w14:paraId="5962C20B" w14:textId="2EE750A6" w:rsidR="00066455" w:rsidRPr="003F7F7D" w:rsidRDefault="00EE40AD" w:rsidP="0036476F">
      <w:pPr>
        <w:rPr>
          <w:lang w:val="ru-RU"/>
        </w:rPr>
      </w:pPr>
      <w:bookmarkStart w:id="5" w:name="_Hlk94793872"/>
      <w:r>
        <w:rPr>
          <w:lang w:val="ru-RU"/>
        </w:rPr>
        <w:t>Центр</w:t>
      </w:r>
      <w:r w:rsidRPr="003F7F7D">
        <w:rPr>
          <w:lang w:val="ru-RU"/>
        </w:rPr>
        <w:t xml:space="preserve"> </w:t>
      </w:r>
      <w:r>
        <w:rPr>
          <w:lang w:val="ru-RU"/>
        </w:rPr>
        <w:t>по</w:t>
      </w:r>
      <w:r w:rsidRPr="003F7F7D">
        <w:rPr>
          <w:lang w:val="ru-RU"/>
        </w:rPr>
        <w:t xml:space="preserve"> </w:t>
      </w:r>
      <w:r>
        <w:rPr>
          <w:lang w:val="ru-RU"/>
        </w:rPr>
        <w:t>вопросам</w:t>
      </w:r>
      <w:r w:rsidRPr="003F7F7D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3F7F7D">
        <w:rPr>
          <w:lang w:val="ru-RU"/>
        </w:rPr>
        <w:t xml:space="preserve"> </w:t>
      </w:r>
      <w:r>
        <w:rPr>
          <w:lang w:val="ru-RU"/>
        </w:rPr>
        <w:t>и</w:t>
      </w:r>
      <w:r w:rsidRPr="003F7F7D">
        <w:rPr>
          <w:lang w:val="ru-RU"/>
        </w:rPr>
        <w:t xml:space="preserve"> </w:t>
      </w:r>
      <w:r>
        <w:rPr>
          <w:lang w:val="ru-RU"/>
        </w:rPr>
        <w:t>политики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в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отношении</w:t>
      </w:r>
      <w:r w:rsidRPr="003F7F7D">
        <w:rPr>
          <w:lang w:val="ru-RU"/>
        </w:rPr>
        <w:t xml:space="preserve"> </w:t>
      </w:r>
      <w:r w:rsidR="00D57DCD">
        <w:rPr>
          <w:lang w:val="ru-RU"/>
        </w:rPr>
        <w:t>коренных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народностей</w:t>
      </w:r>
      <w:r w:rsidR="00D57DCD" w:rsidRPr="003F7F7D">
        <w:rPr>
          <w:lang w:val="ru-RU"/>
        </w:rPr>
        <w:t xml:space="preserve">, </w:t>
      </w:r>
      <w:r w:rsidR="00D57DCD">
        <w:rPr>
          <w:lang w:val="ru-RU"/>
        </w:rPr>
        <w:t>Калифорнийский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университет</w:t>
      </w:r>
      <w:r w:rsidR="00D57DCD" w:rsidRPr="003F7F7D">
        <w:rPr>
          <w:lang w:val="ru-RU"/>
        </w:rPr>
        <w:t xml:space="preserve">, </w:t>
      </w:r>
      <w:r w:rsidR="00D57DCD">
        <w:rPr>
          <w:lang w:val="ru-RU"/>
        </w:rPr>
        <w:t>юридический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факультет</w:t>
      </w:r>
      <w:r w:rsidR="00D57DCD" w:rsidRPr="003F7F7D">
        <w:rPr>
          <w:lang w:val="ru-RU"/>
        </w:rPr>
        <w:t xml:space="preserve"> </w:t>
      </w:r>
      <w:r w:rsidR="00D57DCD">
        <w:rPr>
          <w:lang w:val="ru-RU"/>
        </w:rPr>
        <w:t>Лос</w:t>
      </w:r>
      <w:r w:rsidR="00061DB0" w:rsidRPr="003F7F7D">
        <w:rPr>
          <w:lang w:val="ru-RU"/>
        </w:rPr>
        <w:t>-</w:t>
      </w:r>
      <w:r w:rsidR="00D57DCD">
        <w:rPr>
          <w:lang w:val="ru-RU"/>
        </w:rPr>
        <w:t>анджелесского</w:t>
      </w:r>
      <w:r w:rsidR="00D57DCD" w:rsidRPr="003F7F7D">
        <w:rPr>
          <w:lang w:val="ru-RU"/>
        </w:rPr>
        <w:t xml:space="preserve"> </w:t>
      </w:r>
      <w:r w:rsidR="00061DB0">
        <w:rPr>
          <w:lang w:val="ru-RU"/>
        </w:rPr>
        <w:t>филиала</w:t>
      </w:r>
      <w:bookmarkEnd w:id="5"/>
      <w:r w:rsidR="00D57DCD" w:rsidRPr="003F7F7D">
        <w:rPr>
          <w:lang w:val="ru-RU"/>
        </w:rPr>
        <w:t xml:space="preserve">   </w:t>
      </w:r>
    </w:p>
    <w:p w14:paraId="3CBAF6D7" w14:textId="77777777" w:rsidR="00066455" w:rsidRPr="003F7F7D" w:rsidRDefault="00066455" w:rsidP="0036476F">
      <w:pPr>
        <w:rPr>
          <w:lang w:val="ru-RU"/>
        </w:rPr>
      </w:pPr>
    </w:p>
    <w:p w14:paraId="6B9C5D96" w14:textId="21F5390B" w:rsidR="00066455" w:rsidRPr="00061DB0" w:rsidRDefault="006B776C" w:rsidP="0036476F">
      <w:pPr>
        <w:rPr>
          <w:lang w:val="ru-RU"/>
        </w:rPr>
      </w:pPr>
      <w:r>
        <w:rPr>
          <w:rFonts w:eastAsia="Times New Roman"/>
          <w:szCs w:val="22"/>
          <w:lang w:val="ru-RU" w:eastAsia="fr-CH"/>
        </w:rPr>
        <w:t>Организация «</w:t>
      </w:r>
      <w:r w:rsidR="00061DB0">
        <w:rPr>
          <w:rFonts w:eastAsia="Times New Roman"/>
          <w:szCs w:val="22"/>
          <w:lang w:val="ru-RU" w:eastAsia="fr-CH"/>
        </w:rPr>
        <w:t>Структурный</w:t>
      </w:r>
      <w:r w:rsidR="00061DB0" w:rsidRPr="00061DB0">
        <w:rPr>
          <w:rFonts w:eastAsia="Times New Roman"/>
          <w:szCs w:val="22"/>
          <w:lang w:val="ru-RU" w:eastAsia="fr-CH"/>
        </w:rPr>
        <w:t xml:space="preserve"> </w:t>
      </w:r>
      <w:r w:rsidR="00061DB0">
        <w:rPr>
          <w:rFonts w:eastAsia="Times New Roman"/>
          <w:szCs w:val="22"/>
          <w:lang w:val="ru-RU" w:eastAsia="fr-CH"/>
        </w:rPr>
        <w:t>анализ</w:t>
      </w:r>
      <w:r w:rsidR="00061DB0" w:rsidRPr="00061DB0">
        <w:rPr>
          <w:rFonts w:eastAsia="Times New Roman"/>
          <w:szCs w:val="22"/>
          <w:lang w:val="ru-RU" w:eastAsia="fr-CH"/>
        </w:rPr>
        <w:t xml:space="preserve"> </w:t>
      </w:r>
      <w:r w:rsidR="00061DB0">
        <w:rPr>
          <w:rFonts w:eastAsia="Times New Roman"/>
          <w:szCs w:val="22"/>
          <w:lang w:val="ru-RU" w:eastAsia="fr-CH"/>
        </w:rPr>
        <w:t>культурных</w:t>
      </w:r>
      <w:r w:rsidR="00061DB0" w:rsidRPr="00061DB0">
        <w:rPr>
          <w:rFonts w:eastAsia="Times New Roman"/>
          <w:szCs w:val="22"/>
          <w:lang w:val="ru-RU" w:eastAsia="fr-CH"/>
        </w:rPr>
        <w:t xml:space="preserve"> </w:t>
      </w:r>
      <w:r w:rsidR="00061DB0">
        <w:rPr>
          <w:rFonts w:eastAsia="Times New Roman"/>
          <w:szCs w:val="22"/>
          <w:lang w:val="ru-RU" w:eastAsia="fr-CH"/>
        </w:rPr>
        <w:t>систем</w:t>
      </w:r>
      <w:r>
        <w:rPr>
          <w:rFonts w:eastAsia="Times New Roman"/>
          <w:szCs w:val="22"/>
          <w:lang w:val="ru-RU" w:eastAsia="fr-CH"/>
        </w:rPr>
        <w:t>»</w:t>
      </w:r>
      <w:r w:rsidR="00066455" w:rsidRPr="00061DB0">
        <w:rPr>
          <w:rFonts w:eastAsia="Times New Roman"/>
          <w:szCs w:val="22"/>
          <w:lang w:val="ru-RU" w:eastAsia="fr-CH"/>
        </w:rPr>
        <w:t xml:space="preserve"> (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061DB0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061DB0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061DB0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061DB0">
        <w:rPr>
          <w:rFonts w:eastAsia="Times New Roman"/>
          <w:szCs w:val="22"/>
          <w:lang w:val="ru-RU" w:eastAsia="fr-CH"/>
        </w:rPr>
        <w:t>.)</w:t>
      </w:r>
    </w:p>
    <w:p w14:paraId="10CEF9B3" w14:textId="77777777" w:rsidR="0085736D" w:rsidRDefault="0085736D" w:rsidP="00635818">
      <w:pPr>
        <w:pStyle w:val="EndnoteText"/>
        <w:rPr>
          <w:sz w:val="22"/>
          <w:szCs w:val="22"/>
          <w:u w:val="single"/>
        </w:rPr>
      </w:pPr>
    </w:p>
    <w:p w14:paraId="1C209986" w14:textId="56803DC8" w:rsidR="00635818" w:rsidRPr="003F7F7D" w:rsidRDefault="00635818" w:rsidP="00635818">
      <w:pPr>
        <w:pStyle w:val="EndnoteText"/>
        <w:rPr>
          <w:sz w:val="22"/>
          <w:szCs w:val="22"/>
          <w:u w:val="single"/>
          <w:lang w:val="ru-RU"/>
        </w:rPr>
      </w:pPr>
      <w:r w:rsidRPr="00635818">
        <w:rPr>
          <w:sz w:val="22"/>
          <w:szCs w:val="22"/>
          <w:u w:val="single"/>
        </w:rPr>
        <w:t>Ka</w:t>
      </w:r>
      <w:r w:rsidRPr="003F7F7D">
        <w:rPr>
          <w:sz w:val="22"/>
          <w:szCs w:val="22"/>
          <w:u w:val="single"/>
          <w:lang w:val="ru-RU"/>
        </w:rPr>
        <w:t>ʻ</w:t>
      </w:r>
      <w:r w:rsidRPr="00635818">
        <w:rPr>
          <w:sz w:val="22"/>
          <w:szCs w:val="22"/>
          <w:u w:val="single"/>
        </w:rPr>
        <w:t>uikiokap</w:t>
      </w:r>
      <w:r w:rsidRPr="003F7F7D">
        <w:rPr>
          <w:sz w:val="22"/>
          <w:szCs w:val="22"/>
          <w:u w:val="single"/>
          <w:lang w:val="ru-RU"/>
        </w:rPr>
        <w:t>ō</w:t>
      </w:r>
    </w:p>
    <w:p w14:paraId="29AE5DC2" w14:textId="77777777" w:rsidR="00635818" w:rsidRPr="003F7F7D" w:rsidRDefault="00635818" w:rsidP="00635818">
      <w:pPr>
        <w:pStyle w:val="EndnoteText"/>
        <w:rPr>
          <w:sz w:val="22"/>
          <w:szCs w:val="22"/>
          <w:lang w:val="ru-RU"/>
        </w:rPr>
      </w:pPr>
    </w:p>
    <w:p w14:paraId="058D8869" w14:textId="77777777" w:rsidR="00635818" w:rsidRPr="003F7F7D" w:rsidRDefault="00635818" w:rsidP="00635818">
      <w:pPr>
        <w:pStyle w:val="EndnoteText"/>
        <w:rPr>
          <w:sz w:val="22"/>
          <w:szCs w:val="22"/>
          <w:lang w:val="ru-RU"/>
        </w:rPr>
      </w:pPr>
    </w:p>
    <w:p w14:paraId="21B6CF01" w14:textId="412A48B8" w:rsidR="00635818" w:rsidRPr="00061DB0" w:rsidRDefault="00061DB0" w:rsidP="00635818">
      <w:pPr>
        <w:pStyle w:val="EndnoteText"/>
        <w:rPr>
          <w:sz w:val="22"/>
          <w:szCs w:val="22"/>
          <w:lang w:val="ru-RU"/>
        </w:rPr>
      </w:pPr>
      <w:bookmarkStart w:id="6" w:name="_Hlk94793990"/>
      <w:r>
        <w:rPr>
          <w:sz w:val="22"/>
          <w:szCs w:val="22"/>
          <w:lang w:val="ru-RU"/>
        </w:rPr>
        <w:t>Кому</w:t>
      </w:r>
      <w:r w:rsidR="00635818" w:rsidRPr="00061DB0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Отдел традиционных знаний</w:t>
      </w:r>
      <w:r w:rsidR="00635818" w:rsidRPr="00061DB0">
        <w:rPr>
          <w:sz w:val="22"/>
          <w:szCs w:val="22"/>
          <w:lang w:val="ru-RU"/>
        </w:rPr>
        <w:t xml:space="preserve"> </w:t>
      </w:r>
    </w:p>
    <w:p w14:paraId="6929774D" w14:textId="77777777" w:rsidR="00061DB0" w:rsidRPr="00061DB0" w:rsidRDefault="00061DB0" w:rsidP="00061DB0">
      <w:pPr>
        <w:pStyle w:val="EndnoteText"/>
        <w:rPr>
          <w:sz w:val="22"/>
          <w:szCs w:val="22"/>
          <w:lang w:val="ru-RU"/>
        </w:rPr>
      </w:pPr>
      <w:r w:rsidRPr="00061DB0">
        <w:rPr>
          <w:sz w:val="22"/>
          <w:szCs w:val="22"/>
          <w:lang w:val="ru-RU"/>
        </w:rPr>
        <w:t>Всемирная организация интеллектуальной собственности (ВОИС)</w:t>
      </w:r>
    </w:p>
    <w:p w14:paraId="76D2BA15" w14:textId="77777777" w:rsidR="00061DB0" w:rsidRPr="00061DB0" w:rsidRDefault="00061DB0" w:rsidP="00061DB0">
      <w:pPr>
        <w:pStyle w:val="EndnoteText"/>
        <w:rPr>
          <w:sz w:val="22"/>
          <w:szCs w:val="22"/>
          <w:lang w:val="fr-CH"/>
        </w:rPr>
      </w:pPr>
      <w:r w:rsidRPr="00061DB0">
        <w:rPr>
          <w:sz w:val="22"/>
          <w:szCs w:val="22"/>
          <w:lang w:val="fr-CH"/>
        </w:rPr>
        <w:t>34, chemin des Colombettes</w:t>
      </w:r>
    </w:p>
    <w:p w14:paraId="0D39B42A" w14:textId="77777777" w:rsidR="00061DB0" w:rsidRPr="00061DB0" w:rsidRDefault="00061DB0" w:rsidP="00061DB0">
      <w:pPr>
        <w:pStyle w:val="EndnoteText"/>
        <w:rPr>
          <w:sz w:val="22"/>
          <w:szCs w:val="22"/>
          <w:lang w:val="fr-CH"/>
        </w:rPr>
      </w:pPr>
      <w:r w:rsidRPr="00061DB0">
        <w:rPr>
          <w:sz w:val="22"/>
          <w:szCs w:val="22"/>
          <w:lang w:val="fr-CH"/>
        </w:rPr>
        <w:t>1211 Geneva</w:t>
      </w:r>
      <w:r w:rsidRPr="00061DB0">
        <w:rPr>
          <w:sz w:val="22"/>
          <w:szCs w:val="22"/>
          <w:lang w:val="en-GB"/>
        </w:rPr>
        <w:t> </w:t>
      </w:r>
      <w:r w:rsidRPr="00061DB0">
        <w:rPr>
          <w:sz w:val="22"/>
          <w:szCs w:val="22"/>
          <w:lang w:val="fr-CH"/>
        </w:rPr>
        <w:t>20</w:t>
      </w:r>
    </w:p>
    <w:p w14:paraId="688050D0" w14:textId="257485B4" w:rsidR="00635818" w:rsidRPr="00F27D95" w:rsidRDefault="00061DB0" w:rsidP="00635818">
      <w:pPr>
        <w:pStyle w:val="EndnoteText"/>
        <w:rPr>
          <w:sz w:val="22"/>
          <w:szCs w:val="22"/>
        </w:rPr>
      </w:pPr>
      <w:r w:rsidRPr="00061DB0">
        <w:rPr>
          <w:sz w:val="22"/>
          <w:szCs w:val="22"/>
          <w:lang w:val="fr-CH"/>
        </w:rPr>
        <w:t>Switzerland</w:t>
      </w:r>
      <w:bookmarkEnd w:id="6"/>
      <w:r w:rsidR="00635818" w:rsidRPr="00F27D95">
        <w:rPr>
          <w:sz w:val="22"/>
          <w:szCs w:val="22"/>
        </w:rPr>
        <w:t xml:space="preserve"> </w:t>
      </w:r>
    </w:p>
    <w:p w14:paraId="1DA91CBF" w14:textId="77777777" w:rsidR="00635818" w:rsidRPr="00F27D95" w:rsidRDefault="00635818" w:rsidP="00635818">
      <w:pPr>
        <w:pStyle w:val="EndnoteText"/>
        <w:rPr>
          <w:sz w:val="22"/>
          <w:szCs w:val="22"/>
        </w:rPr>
      </w:pPr>
    </w:p>
    <w:p w14:paraId="7BC0956A" w14:textId="0850F4C5" w:rsidR="00635818" w:rsidRPr="00061DB0" w:rsidRDefault="00061DB0" w:rsidP="00635818">
      <w:pPr>
        <w:pStyle w:val="EndnoteText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Факс</w:t>
      </w:r>
      <w:r w:rsidR="00635818" w:rsidRPr="00061DB0">
        <w:rPr>
          <w:b/>
          <w:sz w:val="22"/>
          <w:szCs w:val="22"/>
          <w:lang w:val="ru-RU"/>
        </w:rPr>
        <w:t>:  +41 (0) 22 338 81 20</w:t>
      </w:r>
    </w:p>
    <w:p w14:paraId="2630EF08" w14:textId="7C127C78" w:rsidR="00635818" w:rsidRPr="00061DB0" w:rsidRDefault="00061DB0" w:rsidP="00635818">
      <w:pPr>
        <w:pStyle w:val="EndnoteText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Электронная почта</w:t>
      </w:r>
      <w:r w:rsidR="00635818" w:rsidRPr="00061DB0">
        <w:rPr>
          <w:b/>
          <w:sz w:val="22"/>
          <w:szCs w:val="22"/>
          <w:lang w:val="ru-RU"/>
        </w:rPr>
        <w:t xml:space="preserve">:  </w:t>
      </w:r>
      <w:r w:rsidR="00635818" w:rsidRPr="00464918">
        <w:rPr>
          <w:b/>
          <w:sz w:val="22"/>
          <w:szCs w:val="22"/>
          <w:u w:val="single"/>
        </w:rPr>
        <w:t>grtkf</w:t>
      </w:r>
      <w:r w:rsidR="00635818" w:rsidRPr="00061DB0">
        <w:rPr>
          <w:b/>
          <w:sz w:val="22"/>
          <w:szCs w:val="22"/>
          <w:u w:val="single"/>
          <w:lang w:val="ru-RU"/>
        </w:rPr>
        <w:t>@</w:t>
      </w:r>
      <w:r w:rsidR="00635818" w:rsidRPr="00464918">
        <w:rPr>
          <w:b/>
          <w:sz w:val="22"/>
          <w:szCs w:val="22"/>
          <w:u w:val="single"/>
        </w:rPr>
        <w:t>wipo</w:t>
      </w:r>
      <w:r w:rsidR="00635818" w:rsidRPr="00061DB0">
        <w:rPr>
          <w:b/>
          <w:sz w:val="22"/>
          <w:szCs w:val="22"/>
          <w:u w:val="single"/>
          <w:lang w:val="ru-RU"/>
        </w:rPr>
        <w:t>.</w:t>
      </w:r>
      <w:r w:rsidR="00635818" w:rsidRPr="00464918">
        <w:rPr>
          <w:b/>
          <w:sz w:val="22"/>
          <w:szCs w:val="22"/>
          <w:u w:val="single"/>
        </w:rPr>
        <w:t>int</w:t>
      </w:r>
    </w:p>
    <w:p w14:paraId="3E4ED28F" w14:textId="77777777" w:rsidR="00635818" w:rsidRPr="00061DB0" w:rsidRDefault="00635818" w:rsidP="00635818">
      <w:pPr>
        <w:pStyle w:val="EndnoteText"/>
        <w:rPr>
          <w:b/>
          <w:sz w:val="22"/>
          <w:szCs w:val="22"/>
          <w:lang w:val="ru-RU"/>
        </w:rPr>
      </w:pPr>
    </w:p>
    <w:p w14:paraId="70F08AD1" w14:textId="414F9FE2" w:rsidR="00635818" w:rsidRPr="006A46A6" w:rsidRDefault="00061DB0" w:rsidP="00635818">
      <w:pPr>
        <w:rPr>
          <w:szCs w:val="22"/>
          <w:lang w:val="ru-RU"/>
        </w:rPr>
      </w:pPr>
      <w:r w:rsidRPr="00061DB0">
        <w:rPr>
          <w:szCs w:val="22"/>
          <w:lang w:val="ru-RU"/>
        </w:rPr>
        <w:t>Уважаемый Отдел традиционных знаний,</w:t>
      </w:r>
    </w:p>
    <w:p w14:paraId="570A7015" w14:textId="77777777" w:rsidR="00635818" w:rsidRPr="006A46A6" w:rsidRDefault="00635818" w:rsidP="00635818">
      <w:pPr>
        <w:rPr>
          <w:szCs w:val="22"/>
          <w:lang w:val="ru-RU"/>
        </w:rPr>
      </w:pPr>
    </w:p>
    <w:p w14:paraId="467AAEB8" w14:textId="775A2C0C" w:rsidR="00635818" w:rsidRPr="006A46A6" w:rsidRDefault="006A46A6" w:rsidP="00635818">
      <w:pPr>
        <w:pStyle w:val="EndnoteText"/>
        <w:rPr>
          <w:sz w:val="22"/>
          <w:szCs w:val="22"/>
          <w:u w:val="single"/>
          <w:lang w:val="ru-RU"/>
        </w:rPr>
      </w:pPr>
      <w:r w:rsidRPr="006A46A6">
        <w:rPr>
          <w:sz w:val="22"/>
          <w:szCs w:val="22"/>
          <w:u w:val="single"/>
          <w:lang w:val="ru-RU"/>
        </w:rPr>
        <w:t>Тема:  Ходатайство об аккредитации в качестве наблюдателя на будущих сессиях Межправительственного комитета ВОИС</w:t>
      </w:r>
      <w:r w:rsidR="00635818" w:rsidRPr="006A46A6">
        <w:rPr>
          <w:sz w:val="22"/>
          <w:szCs w:val="22"/>
          <w:u w:val="single"/>
          <w:lang w:val="ru-RU"/>
        </w:rPr>
        <w:t xml:space="preserve"> </w:t>
      </w:r>
    </w:p>
    <w:p w14:paraId="6B8DA18E" w14:textId="77777777" w:rsidR="00635818" w:rsidRPr="006A46A6" w:rsidRDefault="00635818" w:rsidP="00635818">
      <w:pPr>
        <w:pStyle w:val="EndnoteText"/>
        <w:rPr>
          <w:sz w:val="22"/>
          <w:szCs w:val="22"/>
          <w:lang w:val="ru-RU"/>
        </w:rPr>
      </w:pPr>
    </w:p>
    <w:p w14:paraId="337BC730" w14:textId="03D97C91" w:rsidR="00635818" w:rsidRPr="000663DA" w:rsidRDefault="000663DA" w:rsidP="00635818">
      <w:pPr>
        <w:rPr>
          <w:szCs w:val="22"/>
          <w:lang w:val="ru-RU"/>
        </w:rPr>
      </w:pPr>
      <w:r w:rsidRPr="000663DA">
        <w:rPr>
          <w:szCs w:val="22"/>
          <w:lang w:val="ru-RU"/>
        </w:rPr>
        <w:t>Имею честь сообщить вам, что наша организация хотела бы участвовать в сессиях Межправительственного комитета ВОИС по интеллектуальной собственности, генетическим ресурсам, традиционным знаниям и фольклору в качестве специального наблюдателя.  К настоящему письму прилагается заявление для рассмотрения Комитетом.</w:t>
      </w:r>
    </w:p>
    <w:p w14:paraId="2E9546FE" w14:textId="77777777" w:rsidR="00635818" w:rsidRPr="000663DA" w:rsidRDefault="00635818" w:rsidP="00635818">
      <w:pPr>
        <w:rPr>
          <w:szCs w:val="22"/>
          <w:lang w:val="ru-RU"/>
        </w:rPr>
      </w:pPr>
    </w:p>
    <w:p w14:paraId="2FD14DD9" w14:textId="73E6B702" w:rsidR="00635818" w:rsidRPr="000663DA" w:rsidRDefault="000663DA" w:rsidP="00635818">
      <w:pPr>
        <w:outlineLvl w:val="0"/>
        <w:rPr>
          <w:szCs w:val="22"/>
          <w:lang w:val="ru-RU"/>
        </w:rPr>
      </w:pPr>
      <w:r>
        <w:rPr>
          <w:szCs w:val="22"/>
          <w:lang w:val="ru-RU"/>
        </w:rPr>
        <w:t>Мы готовы предоставить любую дополнительную информацию.</w:t>
      </w:r>
    </w:p>
    <w:p w14:paraId="0BA453EE" w14:textId="77777777" w:rsidR="00635818" w:rsidRPr="000663DA" w:rsidRDefault="00635818" w:rsidP="00635818">
      <w:pPr>
        <w:rPr>
          <w:szCs w:val="22"/>
          <w:lang w:val="ru-RU"/>
        </w:rPr>
      </w:pPr>
    </w:p>
    <w:p w14:paraId="3A3479A0" w14:textId="74BFE18A" w:rsidR="00635818" w:rsidRPr="000663DA" w:rsidRDefault="000663DA" w:rsidP="00635818">
      <w:pPr>
        <w:outlineLvl w:val="0"/>
        <w:rPr>
          <w:szCs w:val="22"/>
          <w:lang w:val="ru-RU"/>
        </w:rPr>
      </w:pPr>
      <w:r>
        <w:rPr>
          <w:szCs w:val="22"/>
          <w:lang w:val="ru-RU"/>
        </w:rPr>
        <w:t>С уважением</w:t>
      </w:r>
      <w:r w:rsidR="00C75562">
        <w:rPr>
          <w:szCs w:val="22"/>
          <w:lang w:val="ru-RU"/>
        </w:rPr>
        <w:t>,</w:t>
      </w:r>
    </w:p>
    <w:p w14:paraId="0A2AB064" w14:textId="77777777" w:rsidR="00635818" w:rsidRPr="000663DA" w:rsidRDefault="00635818" w:rsidP="00635818">
      <w:pPr>
        <w:rPr>
          <w:szCs w:val="22"/>
          <w:lang w:val="ru-RU"/>
        </w:rPr>
      </w:pPr>
    </w:p>
    <w:p w14:paraId="22BDA7D3" w14:textId="77777777" w:rsidR="00635818" w:rsidRPr="000663DA" w:rsidRDefault="00635818" w:rsidP="00635818">
      <w:pPr>
        <w:rPr>
          <w:szCs w:val="22"/>
          <w:lang w:val="ru-RU"/>
        </w:rPr>
      </w:pPr>
    </w:p>
    <w:p w14:paraId="60DC05AB" w14:textId="17FEB679" w:rsidR="00635818" w:rsidRPr="000663DA" w:rsidRDefault="00635818" w:rsidP="00635818">
      <w:pPr>
        <w:rPr>
          <w:szCs w:val="22"/>
          <w:lang w:val="ru-RU"/>
        </w:rPr>
      </w:pPr>
      <w:r w:rsidRPr="000663DA">
        <w:rPr>
          <w:szCs w:val="22"/>
          <w:lang w:val="ru-RU"/>
        </w:rPr>
        <w:t>[</w:t>
      </w:r>
      <w:r w:rsidR="000663DA">
        <w:rPr>
          <w:i/>
          <w:iCs/>
          <w:szCs w:val="22"/>
          <w:lang w:val="ru-RU"/>
        </w:rPr>
        <w:t xml:space="preserve">оригинальная подпись имеется в документе в формате </w:t>
      </w:r>
      <w:r w:rsidRPr="00425B5B">
        <w:rPr>
          <w:i/>
          <w:iCs/>
          <w:szCs w:val="22"/>
        </w:rPr>
        <w:t>pdf</w:t>
      </w:r>
      <w:r w:rsidRPr="000663DA">
        <w:rPr>
          <w:szCs w:val="22"/>
          <w:lang w:val="ru-RU"/>
        </w:rPr>
        <w:t>]</w:t>
      </w:r>
    </w:p>
    <w:p w14:paraId="73D25DEA" w14:textId="77777777" w:rsidR="00635818" w:rsidRPr="000663DA" w:rsidRDefault="00635818" w:rsidP="00635818">
      <w:pPr>
        <w:rPr>
          <w:szCs w:val="22"/>
          <w:lang w:val="ru-RU"/>
        </w:rPr>
      </w:pPr>
    </w:p>
    <w:p w14:paraId="6869D051" w14:textId="77777777" w:rsidR="00635818" w:rsidRPr="000663DA" w:rsidRDefault="00635818" w:rsidP="00635818">
      <w:pPr>
        <w:rPr>
          <w:szCs w:val="22"/>
          <w:lang w:val="ru-RU"/>
        </w:rPr>
      </w:pPr>
    </w:p>
    <w:p w14:paraId="3E69AC6F" w14:textId="221889DF" w:rsidR="00635818" w:rsidRPr="00DF782D" w:rsidRDefault="00DF782D" w:rsidP="00635818">
      <w:pPr>
        <w:rPr>
          <w:szCs w:val="22"/>
          <w:lang w:val="ru-RU"/>
        </w:rPr>
      </w:pPr>
      <w:bookmarkStart w:id="7" w:name="_Hlk94793640"/>
      <w:r>
        <w:rPr>
          <w:szCs w:val="22"/>
          <w:lang w:val="ru-RU"/>
        </w:rPr>
        <w:t xml:space="preserve">Дитрикс Ион Улукоа Духайлонсод </w:t>
      </w:r>
      <w:r w:rsidR="00635818" w:rsidRPr="00DF782D">
        <w:rPr>
          <w:szCs w:val="22"/>
          <w:lang w:val="ru-RU"/>
        </w:rPr>
        <w:t xml:space="preserve"> </w:t>
      </w:r>
      <w:bookmarkEnd w:id="7"/>
    </w:p>
    <w:p w14:paraId="77090593" w14:textId="519D90EB" w:rsidR="00635818" w:rsidRPr="00DF782D" w:rsidRDefault="00DF782D" w:rsidP="00635818">
      <w:pPr>
        <w:rPr>
          <w:szCs w:val="22"/>
          <w:lang w:val="ru-RU"/>
        </w:rPr>
      </w:pPr>
      <w:r>
        <w:rPr>
          <w:szCs w:val="22"/>
          <w:lang w:val="ru-RU"/>
        </w:rPr>
        <w:t>Президент</w:t>
      </w:r>
    </w:p>
    <w:p w14:paraId="3027BDC8" w14:textId="77777777" w:rsidR="00635818" w:rsidRPr="00DF782D" w:rsidRDefault="00635818" w:rsidP="00635818">
      <w:pPr>
        <w:rPr>
          <w:szCs w:val="22"/>
          <w:lang w:val="ru-RU"/>
        </w:rPr>
      </w:pPr>
    </w:p>
    <w:p w14:paraId="7FA8725A" w14:textId="77777777" w:rsidR="00635818" w:rsidRPr="003F7F7D" w:rsidRDefault="00635818" w:rsidP="00635818">
      <w:pPr>
        <w:rPr>
          <w:b/>
          <w:bCs/>
          <w:szCs w:val="22"/>
          <w:lang w:val="ru-RU"/>
        </w:rPr>
      </w:pPr>
      <w:r w:rsidRPr="006F0133">
        <w:rPr>
          <w:b/>
          <w:bCs/>
          <w:szCs w:val="22"/>
        </w:rPr>
        <w:t>Ka</w:t>
      </w:r>
      <w:r w:rsidRPr="003F7F7D">
        <w:rPr>
          <w:b/>
          <w:bCs/>
          <w:szCs w:val="22"/>
          <w:lang w:val="ru-RU"/>
        </w:rPr>
        <w:t>ʻ</w:t>
      </w:r>
      <w:r w:rsidRPr="006F0133">
        <w:rPr>
          <w:b/>
          <w:bCs/>
          <w:szCs w:val="22"/>
        </w:rPr>
        <w:t>uikiokap</w:t>
      </w:r>
      <w:r w:rsidRPr="003F7F7D">
        <w:rPr>
          <w:b/>
          <w:bCs/>
          <w:szCs w:val="22"/>
          <w:lang w:val="ru-RU"/>
        </w:rPr>
        <w:t>ō</w:t>
      </w:r>
    </w:p>
    <w:p w14:paraId="7C37D895" w14:textId="26333196" w:rsidR="00635818" w:rsidRPr="003F7F7D" w:rsidRDefault="00DF782D" w:rsidP="00635818">
      <w:pPr>
        <w:rPr>
          <w:szCs w:val="22"/>
          <w:lang w:val="ru-RU"/>
        </w:rPr>
      </w:pPr>
      <w:r>
        <w:rPr>
          <w:szCs w:val="22"/>
          <w:lang w:val="ru-RU"/>
        </w:rPr>
        <w:t>Дэниел</w:t>
      </w:r>
      <w:r w:rsidRPr="003F7F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Калео</w:t>
      </w:r>
      <w:r w:rsidRPr="003F7F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Кахуней</w:t>
      </w:r>
      <w:r w:rsidRPr="003F7F7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вице</w:t>
      </w:r>
      <w:r w:rsidRPr="003F7F7D">
        <w:rPr>
          <w:szCs w:val="22"/>
          <w:lang w:val="ru-RU"/>
        </w:rPr>
        <w:t>-</w:t>
      </w:r>
      <w:r>
        <w:rPr>
          <w:szCs w:val="22"/>
          <w:lang w:val="ru-RU"/>
        </w:rPr>
        <w:t>президент</w:t>
      </w:r>
    </w:p>
    <w:p w14:paraId="057CCFEF" w14:textId="7A498208" w:rsidR="00635818" w:rsidRPr="003F7F7D" w:rsidRDefault="00DF782D" w:rsidP="00DF782D">
      <w:pPr>
        <w:tabs>
          <w:tab w:val="left" w:pos="4113"/>
        </w:tabs>
        <w:rPr>
          <w:szCs w:val="22"/>
          <w:lang w:val="ru-RU"/>
        </w:rPr>
      </w:pPr>
      <w:r>
        <w:rPr>
          <w:szCs w:val="22"/>
          <w:lang w:val="ru-RU"/>
        </w:rPr>
        <w:t>Энтони</w:t>
      </w:r>
      <w:r w:rsidRPr="003F7F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Кайкелаула</w:t>
      </w:r>
      <w:r w:rsidR="0082517E">
        <w:rPr>
          <w:szCs w:val="22"/>
          <w:lang w:val="ru-RU"/>
        </w:rPr>
        <w:t xml:space="preserve"> Перес</w:t>
      </w:r>
      <w:r w:rsidRPr="003F7F7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секретарь</w:t>
      </w:r>
    </w:p>
    <w:p w14:paraId="2041A46C" w14:textId="0D4E553C" w:rsidR="00635818" w:rsidRPr="003F7F7D" w:rsidRDefault="00DF782D" w:rsidP="00635818">
      <w:pPr>
        <w:rPr>
          <w:szCs w:val="22"/>
          <w:lang w:val="ru-RU"/>
        </w:rPr>
      </w:pPr>
      <w:r>
        <w:rPr>
          <w:szCs w:val="22"/>
          <w:lang w:val="ru-RU"/>
        </w:rPr>
        <w:t>Александр</w:t>
      </w:r>
      <w:r w:rsidRPr="003F7F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Купаа</w:t>
      </w:r>
      <w:r w:rsidRPr="003F7F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Роджерс</w:t>
      </w:r>
      <w:r w:rsidRPr="003F7F7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казначей</w:t>
      </w:r>
      <w:r w:rsidRPr="003F7F7D">
        <w:rPr>
          <w:szCs w:val="22"/>
          <w:lang w:val="ru-RU"/>
        </w:rPr>
        <w:t xml:space="preserve">  </w:t>
      </w:r>
    </w:p>
    <w:p w14:paraId="114D773D" w14:textId="2E9C4832" w:rsidR="00635818" w:rsidRPr="004078B3" w:rsidRDefault="00DF782D" w:rsidP="00635818">
      <w:pPr>
        <w:rPr>
          <w:szCs w:val="22"/>
          <w:lang w:val="ru-RU"/>
        </w:rPr>
      </w:pPr>
      <w:r>
        <w:rPr>
          <w:szCs w:val="22"/>
          <w:lang w:val="ru-RU"/>
        </w:rPr>
        <w:t>Шеннон</w:t>
      </w:r>
      <w:r w:rsidRPr="00407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Камаехуахунуй</w:t>
      </w:r>
      <w:r w:rsidR="004078B3" w:rsidRPr="004078B3">
        <w:rPr>
          <w:szCs w:val="22"/>
          <w:lang w:val="ru-RU"/>
        </w:rPr>
        <w:t xml:space="preserve">, </w:t>
      </w:r>
      <w:r w:rsidR="004078B3">
        <w:rPr>
          <w:szCs w:val="22"/>
          <w:lang w:val="ru-RU"/>
        </w:rPr>
        <w:t>сотрудник</w:t>
      </w:r>
      <w:r w:rsidR="004078B3" w:rsidRPr="004078B3">
        <w:rPr>
          <w:szCs w:val="22"/>
          <w:lang w:val="ru-RU"/>
        </w:rPr>
        <w:t xml:space="preserve"> </w:t>
      </w:r>
      <w:r w:rsidR="004078B3">
        <w:rPr>
          <w:szCs w:val="22"/>
          <w:lang w:val="ru-RU"/>
        </w:rPr>
        <w:t>по</w:t>
      </w:r>
      <w:r w:rsidR="004078B3" w:rsidRPr="004078B3">
        <w:rPr>
          <w:szCs w:val="22"/>
          <w:lang w:val="ru-RU"/>
        </w:rPr>
        <w:t xml:space="preserve"> </w:t>
      </w:r>
      <w:r w:rsidR="004078B3">
        <w:rPr>
          <w:szCs w:val="22"/>
          <w:lang w:val="ru-RU"/>
        </w:rPr>
        <w:t>организационным</w:t>
      </w:r>
      <w:r w:rsidR="004078B3" w:rsidRPr="004078B3">
        <w:rPr>
          <w:szCs w:val="22"/>
          <w:lang w:val="ru-RU"/>
        </w:rPr>
        <w:t xml:space="preserve"> </w:t>
      </w:r>
      <w:r w:rsidR="004078B3">
        <w:rPr>
          <w:szCs w:val="22"/>
          <w:lang w:val="ru-RU"/>
        </w:rPr>
        <w:t xml:space="preserve">вопросам </w:t>
      </w:r>
      <w:r w:rsidRPr="004078B3">
        <w:rPr>
          <w:szCs w:val="22"/>
          <w:lang w:val="ru-RU"/>
        </w:rPr>
        <w:t xml:space="preserve"> </w:t>
      </w:r>
    </w:p>
    <w:p w14:paraId="63E414E2" w14:textId="77777777" w:rsidR="00635818" w:rsidRPr="004078B3" w:rsidRDefault="00635818" w:rsidP="00635818">
      <w:pPr>
        <w:rPr>
          <w:szCs w:val="22"/>
          <w:lang w:val="ru-RU"/>
        </w:rPr>
      </w:pPr>
    </w:p>
    <w:p w14:paraId="40020502" w14:textId="77777777" w:rsidR="00635818" w:rsidRPr="004078B3" w:rsidRDefault="00635818" w:rsidP="00635818">
      <w:pPr>
        <w:rPr>
          <w:szCs w:val="22"/>
          <w:lang w:val="ru-RU"/>
        </w:rPr>
      </w:pPr>
    </w:p>
    <w:p w14:paraId="2886EE93" w14:textId="77777777" w:rsidR="00635818" w:rsidRPr="004078B3" w:rsidRDefault="00635818" w:rsidP="00635818">
      <w:pPr>
        <w:rPr>
          <w:szCs w:val="22"/>
          <w:lang w:val="ru-RU"/>
        </w:rPr>
      </w:pPr>
    </w:p>
    <w:p w14:paraId="3BA16716" w14:textId="77777777" w:rsidR="0085736D" w:rsidRPr="003F7F7D" w:rsidRDefault="0085736D" w:rsidP="0085736D">
      <w:pPr>
        <w:jc w:val="right"/>
        <w:rPr>
          <w:b/>
          <w:szCs w:val="22"/>
          <w:lang w:val="ru-RU"/>
        </w:rPr>
      </w:pPr>
      <w:r w:rsidRPr="003F7F7D">
        <w:rPr>
          <w:szCs w:val="22"/>
          <w:lang w:val="ru-RU"/>
        </w:rPr>
        <w:t>/...</w:t>
      </w:r>
    </w:p>
    <w:p w14:paraId="40C0D464" w14:textId="0FBE438D" w:rsidR="004078B3" w:rsidRPr="004078B3" w:rsidRDefault="004078B3" w:rsidP="004078B3">
      <w:pPr>
        <w:pStyle w:val="BodyText"/>
        <w:jc w:val="center"/>
        <w:outlineLvl w:val="0"/>
        <w:rPr>
          <w:szCs w:val="22"/>
          <w:lang w:val="ru-RU"/>
        </w:rPr>
      </w:pPr>
      <w:bookmarkStart w:id="8" w:name="_Hlk94794844"/>
      <w:r w:rsidRPr="004078B3">
        <w:rPr>
          <w:szCs w:val="22"/>
          <w:lang w:val="ru-RU"/>
        </w:rPr>
        <w:lastRenderedPageBreak/>
        <w:t>Бланк заявления об аккредитации в качестве специального наблюдателя</w:t>
      </w:r>
    </w:p>
    <w:p w14:paraId="40A0C7BC" w14:textId="77777777" w:rsidR="004078B3" w:rsidRPr="004078B3" w:rsidRDefault="004078B3" w:rsidP="004078B3">
      <w:pPr>
        <w:pStyle w:val="BodyText"/>
        <w:jc w:val="center"/>
        <w:outlineLvl w:val="0"/>
        <w:rPr>
          <w:szCs w:val="22"/>
          <w:lang w:val="ru-RU"/>
        </w:rPr>
      </w:pPr>
      <w:r w:rsidRPr="004078B3">
        <w:rPr>
          <w:szCs w:val="22"/>
          <w:lang w:val="ru-RU"/>
        </w:rPr>
        <w:t>при</w:t>
      </w:r>
    </w:p>
    <w:p w14:paraId="64F6756D" w14:textId="7A449E42" w:rsidR="00635818" w:rsidRPr="004078B3" w:rsidRDefault="004078B3" w:rsidP="004078B3">
      <w:pPr>
        <w:pStyle w:val="BodyText"/>
        <w:spacing w:after="0"/>
        <w:jc w:val="center"/>
        <w:outlineLvl w:val="0"/>
        <w:rPr>
          <w:szCs w:val="22"/>
          <w:lang w:val="ru-RU"/>
        </w:rPr>
      </w:pPr>
      <w:r w:rsidRPr="004078B3">
        <w:rPr>
          <w:szCs w:val="22"/>
          <w:lang w:val="ru-RU"/>
        </w:rPr>
        <w:t>Межправительственном комитете ВОИС по интеллектуальной собственности, генетическим ресурсам, традиционным знаниям и фольклору</w:t>
      </w:r>
      <w:bookmarkEnd w:id="8"/>
      <w:r w:rsidR="00635818" w:rsidRPr="00635818">
        <w:rPr>
          <w:rStyle w:val="FootnoteReference"/>
          <w:szCs w:val="22"/>
        </w:rPr>
        <w:footnoteReference w:id="2"/>
      </w:r>
      <w:r w:rsidR="00635818" w:rsidRPr="004078B3">
        <w:rPr>
          <w:szCs w:val="22"/>
          <w:vertAlign w:val="superscript"/>
          <w:lang w:val="ru-RU"/>
        </w:rPr>
        <w:t>,</w:t>
      </w:r>
      <w:r w:rsidR="00635818" w:rsidRPr="00635818">
        <w:rPr>
          <w:rStyle w:val="FootnoteReference"/>
          <w:szCs w:val="22"/>
        </w:rPr>
        <w:footnoteReference w:id="3"/>
      </w:r>
    </w:p>
    <w:p w14:paraId="5E03BF92" w14:textId="77777777" w:rsidR="00635818" w:rsidRPr="004078B3" w:rsidRDefault="00635818" w:rsidP="00635818">
      <w:pPr>
        <w:pStyle w:val="BodyText"/>
        <w:spacing w:after="0"/>
        <w:jc w:val="center"/>
        <w:rPr>
          <w:szCs w:val="22"/>
          <w:lang w:val="ru-RU"/>
        </w:rPr>
      </w:pPr>
    </w:p>
    <w:p w14:paraId="38D41EF0" w14:textId="204C62DB" w:rsidR="00635818" w:rsidRPr="004078B3" w:rsidRDefault="004078B3" w:rsidP="00635818">
      <w:pPr>
        <w:pStyle w:val="BodyText"/>
        <w:spacing w:after="0"/>
        <w:jc w:val="center"/>
        <w:rPr>
          <w:b/>
          <w:szCs w:val="22"/>
          <w:lang w:val="ru-RU"/>
        </w:rPr>
      </w:pPr>
      <w:r w:rsidRPr="004078B3">
        <w:rPr>
          <w:b/>
          <w:szCs w:val="22"/>
          <w:lang w:val="ru-RU"/>
        </w:rPr>
        <w:t>ИНФОРМАЦИОННАЯ СПРАВКА О ПОДАЮЩЕЙ ЗАЯВЛЕНИЕ ОРГАНИЗАЦИИ</w:t>
      </w:r>
    </w:p>
    <w:p w14:paraId="3CB3C005" w14:textId="77777777" w:rsidR="00635818" w:rsidRPr="004078B3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56DA49B2" w14:textId="77777777" w:rsidR="00635818" w:rsidRPr="004078B3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0F4A0F41" w14:textId="4433C1B8" w:rsidR="00635818" w:rsidRPr="003F7F7D" w:rsidRDefault="00AD3C0D" w:rsidP="00635818">
      <w:pPr>
        <w:pStyle w:val="BodyText"/>
        <w:spacing w:after="0"/>
        <w:outlineLvl w:val="0"/>
        <w:rPr>
          <w:b/>
          <w:szCs w:val="22"/>
          <w:u w:val="single"/>
          <w:lang w:val="ru-RU"/>
        </w:rPr>
      </w:pPr>
      <w:r w:rsidRPr="00AD3C0D">
        <w:rPr>
          <w:b/>
          <w:szCs w:val="22"/>
          <w:u w:val="single"/>
          <w:lang w:val="ru-RU"/>
        </w:rPr>
        <w:t>Полное название организации:</w:t>
      </w:r>
      <w:r w:rsidR="00635818" w:rsidRPr="003F7F7D">
        <w:rPr>
          <w:b/>
          <w:szCs w:val="22"/>
          <w:lang w:val="ru-RU"/>
        </w:rPr>
        <w:t xml:space="preserve"> </w:t>
      </w:r>
    </w:p>
    <w:p w14:paraId="2737DF12" w14:textId="77777777" w:rsidR="00635818" w:rsidRPr="003F7F7D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257580B2" w14:textId="77777777" w:rsidR="00635818" w:rsidRPr="003F7F7D" w:rsidRDefault="00635818" w:rsidP="00635818">
      <w:pPr>
        <w:pStyle w:val="BodyText"/>
        <w:spacing w:after="0"/>
        <w:rPr>
          <w:szCs w:val="22"/>
          <w:lang w:val="ru-RU"/>
        </w:rPr>
      </w:pPr>
      <w:r w:rsidRPr="00635818">
        <w:rPr>
          <w:szCs w:val="22"/>
        </w:rPr>
        <w:t>Ka</w:t>
      </w:r>
      <w:r w:rsidRPr="003F7F7D">
        <w:rPr>
          <w:szCs w:val="22"/>
          <w:lang w:val="ru-RU"/>
        </w:rPr>
        <w:t>ʻ</w:t>
      </w:r>
      <w:r w:rsidRPr="00635818">
        <w:rPr>
          <w:szCs w:val="22"/>
        </w:rPr>
        <w:t>uikiokap</w:t>
      </w:r>
      <w:r w:rsidRPr="003F7F7D">
        <w:rPr>
          <w:szCs w:val="22"/>
          <w:lang w:val="ru-RU"/>
        </w:rPr>
        <w:t>ō</w:t>
      </w:r>
    </w:p>
    <w:p w14:paraId="27D6E743" w14:textId="77777777" w:rsidR="00635818" w:rsidRPr="003F7F7D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7A72AA76" w14:textId="77777777" w:rsidR="00635818" w:rsidRPr="003F7F7D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1C0268C1" w14:textId="50ED34EE" w:rsidR="00635818" w:rsidRPr="00AD3C0D" w:rsidRDefault="00AD3C0D" w:rsidP="00635818">
      <w:pPr>
        <w:pStyle w:val="BodyText"/>
        <w:spacing w:after="0"/>
        <w:outlineLvl w:val="0"/>
        <w:rPr>
          <w:b/>
          <w:szCs w:val="22"/>
          <w:lang w:val="ru-RU"/>
        </w:rPr>
      </w:pPr>
      <w:r w:rsidRPr="00AD3C0D">
        <w:rPr>
          <w:b/>
          <w:szCs w:val="22"/>
          <w:u w:val="single"/>
          <w:lang w:val="ru-RU"/>
        </w:rPr>
        <w:t>Описание организации</w:t>
      </w:r>
      <w:r w:rsidRPr="00AD3C0D">
        <w:rPr>
          <w:b/>
          <w:szCs w:val="22"/>
          <w:lang w:val="ru-RU"/>
        </w:rPr>
        <w:t xml:space="preserve"> (не более 150</w:t>
      </w:r>
      <w:r w:rsidRPr="00AD3C0D">
        <w:rPr>
          <w:b/>
          <w:szCs w:val="22"/>
          <w:lang w:val="en-GB"/>
        </w:rPr>
        <w:t> </w:t>
      </w:r>
      <w:r w:rsidRPr="00AD3C0D">
        <w:rPr>
          <w:b/>
          <w:szCs w:val="22"/>
          <w:lang w:val="ru-RU"/>
        </w:rPr>
        <w:t>слов)</w:t>
      </w:r>
    </w:p>
    <w:p w14:paraId="23797F91" w14:textId="77777777" w:rsidR="00635818" w:rsidRPr="00AD3C0D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071FB426" w14:textId="201C2D34" w:rsidR="00635818" w:rsidRPr="00A940B8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  <w:r w:rsidRPr="005A4700">
        <w:rPr>
          <w:bCs/>
          <w:szCs w:val="22"/>
          <w:shd w:val="clear" w:color="auto" w:fill="FFFFFF"/>
        </w:rPr>
        <w:t>Ka</w:t>
      </w:r>
      <w:r w:rsidRPr="002E3A66">
        <w:rPr>
          <w:bCs/>
          <w:szCs w:val="22"/>
          <w:shd w:val="clear" w:color="auto" w:fill="FFFFFF"/>
          <w:lang w:val="ru-RU"/>
        </w:rPr>
        <w:t>ʻ</w:t>
      </w:r>
      <w:r w:rsidRPr="005A4700">
        <w:rPr>
          <w:bCs/>
          <w:szCs w:val="22"/>
          <w:shd w:val="clear" w:color="auto" w:fill="FFFFFF"/>
        </w:rPr>
        <w:t>uikiokap</w:t>
      </w:r>
      <w:r w:rsidRPr="002E3A66">
        <w:rPr>
          <w:bCs/>
          <w:szCs w:val="22"/>
          <w:shd w:val="clear" w:color="auto" w:fill="FFFFFF"/>
          <w:lang w:val="ru-RU"/>
        </w:rPr>
        <w:t xml:space="preserve">ō 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– </w:t>
      </w:r>
      <w:r w:rsidR="002E3A66">
        <w:rPr>
          <w:bCs/>
          <w:szCs w:val="22"/>
          <w:shd w:val="clear" w:color="auto" w:fill="FFFFFF"/>
          <w:lang w:val="ru-RU"/>
        </w:rPr>
        <w:t>это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неправительственная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организация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, </w:t>
      </w:r>
      <w:r w:rsidR="002E3A66">
        <w:rPr>
          <w:bCs/>
          <w:szCs w:val="22"/>
          <w:shd w:val="clear" w:color="auto" w:fill="FFFFFF"/>
          <w:lang w:val="ru-RU"/>
        </w:rPr>
        <w:t>занимающаяся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вопросами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укрепления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социальной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справедливости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, </w:t>
      </w:r>
      <w:r w:rsidR="002E3A66">
        <w:rPr>
          <w:bCs/>
          <w:szCs w:val="22"/>
          <w:shd w:val="clear" w:color="auto" w:fill="FFFFFF"/>
          <w:lang w:val="ru-RU"/>
        </w:rPr>
        <w:t>в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том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>числе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2E3A66">
        <w:rPr>
          <w:bCs/>
          <w:szCs w:val="22"/>
          <w:shd w:val="clear" w:color="auto" w:fill="FFFFFF"/>
          <w:lang w:val="ru-RU"/>
        </w:rPr>
        <w:t xml:space="preserve">применительно к проблемам сохранения окружающей среды и культурного наследия. </w:t>
      </w:r>
      <w:r w:rsidR="002E3A66" w:rsidRPr="002E3A66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Уходя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своими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корнями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в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районы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Пукауа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и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Вайманало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в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Хоноулиули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, </w:t>
      </w:r>
      <w:r w:rsidR="000F7B3E">
        <w:rPr>
          <w:bCs/>
          <w:szCs w:val="22"/>
          <w:shd w:val="clear" w:color="auto" w:fill="FFFFFF"/>
          <w:lang w:val="ru-RU"/>
        </w:rPr>
        <w:t>остров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Оаху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, </w:t>
      </w:r>
      <w:r w:rsidRPr="005A4700">
        <w:rPr>
          <w:bCs/>
          <w:szCs w:val="22"/>
          <w:shd w:val="clear" w:color="auto" w:fill="FFFFFF"/>
        </w:rPr>
        <w:t>Ka</w:t>
      </w:r>
      <w:r w:rsidRPr="000F7B3E">
        <w:rPr>
          <w:bCs/>
          <w:szCs w:val="22"/>
          <w:shd w:val="clear" w:color="auto" w:fill="FFFFFF"/>
          <w:lang w:val="ru-RU"/>
        </w:rPr>
        <w:t>ʻ</w:t>
      </w:r>
      <w:r w:rsidRPr="005A4700">
        <w:rPr>
          <w:bCs/>
          <w:szCs w:val="22"/>
          <w:shd w:val="clear" w:color="auto" w:fill="FFFFFF"/>
        </w:rPr>
        <w:t>uikiokap</w:t>
      </w:r>
      <w:r w:rsidRPr="000F7B3E">
        <w:rPr>
          <w:bCs/>
          <w:szCs w:val="22"/>
          <w:shd w:val="clear" w:color="auto" w:fill="FFFFFF"/>
          <w:lang w:val="ru-RU"/>
        </w:rPr>
        <w:t xml:space="preserve">ō </w:t>
      </w:r>
      <w:r w:rsidR="000F7B3E">
        <w:rPr>
          <w:bCs/>
          <w:szCs w:val="22"/>
          <w:shd w:val="clear" w:color="auto" w:fill="FFFFFF"/>
          <w:lang w:val="ru-RU"/>
        </w:rPr>
        <w:t>использует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традиционные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знания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для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D70F6C">
        <w:rPr>
          <w:bCs/>
          <w:szCs w:val="22"/>
          <w:shd w:val="clear" w:color="auto" w:fill="FFFFFF"/>
          <w:lang w:val="ru-RU"/>
        </w:rPr>
        <w:t>бережного использования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земельных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>и морских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0F7B3E">
        <w:rPr>
          <w:bCs/>
          <w:szCs w:val="22"/>
          <w:shd w:val="clear" w:color="auto" w:fill="FFFFFF"/>
          <w:lang w:val="ru-RU"/>
        </w:rPr>
        <w:t xml:space="preserve">ресурсов </w:t>
      </w:r>
      <w:r w:rsidR="00A940B8">
        <w:rPr>
          <w:bCs/>
          <w:szCs w:val="22"/>
          <w:shd w:val="clear" w:color="auto" w:fill="FFFFFF"/>
          <w:lang w:val="ru-RU"/>
        </w:rPr>
        <w:t>этого региона и ведет информационно-просветительскую работу среди общин, подготавливая новые поколения к тому, чтобы продолжить</w:t>
      </w:r>
      <w:r w:rsidR="000F7B3E" w:rsidRPr="000F7B3E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 xml:space="preserve">начатое </w:t>
      </w:r>
      <w:r w:rsidR="00D70F6C">
        <w:rPr>
          <w:bCs/>
          <w:szCs w:val="22"/>
          <w:shd w:val="clear" w:color="auto" w:fill="FFFFFF"/>
          <w:lang w:val="ru-RU"/>
        </w:rPr>
        <w:t xml:space="preserve">их предками доброе </w:t>
      </w:r>
      <w:r w:rsidR="00A940B8">
        <w:rPr>
          <w:bCs/>
          <w:szCs w:val="22"/>
          <w:shd w:val="clear" w:color="auto" w:fill="FFFFFF"/>
          <w:lang w:val="ru-RU"/>
        </w:rPr>
        <w:t>дело.  Подобно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заходящему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Солнцу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, </w:t>
      </w:r>
      <w:r w:rsidR="00A940B8">
        <w:rPr>
          <w:bCs/>
          <w:szCs w:val="22"/>
          <w:shd w:val="clear" w:color="auto" w:fill="FFFFFF"/>
          <w:lang w:val="ru-RU"/>
        </w:rPr>
        <w:t>восходящей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Луне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и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звездам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на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 </w:t>
      </w:r>
      <w:r w:rsidR="00A940B8">
        <w:rPr>
          <w:bCs/>
          <w:szCs w:val="22"/>
          <w:shd w:val="clear" w:color="auto" w:fill="FFFFFF"/>
          <w:lang w:val="ru-RU"/>
        </w:rPr>
        <w:t>небосклоне</w:t>
      </w:r>
      <w:r w:rsidR="00A940B8" w:rsidRPr="00A940B8">
        <w:rPr>
          <w:bCs/>
          <w:szCs w:val="22"/>
          <w:shd w:val="clear" w:color="auto" w:fill="FFFFFF"/>
          <w:lang w:val="ru-RU"/>
        </w:rPr>
        <w:t xml:space="preserve">, </w:t>
      </w:r>
      <w:r w:rsidRPr="005A4700">
        <w:rPr>
          <w:szCs w:val="22"/>
        </w:rPr>
        <w:t>Ka</w:t>
      </w:r>
      <w:r w:rsidRPr="00A940B8">
        <w:rPr>
          <w:szCs w:val="22"/>
          <w:lang w:val="ru-RU"/>
        </w:rPr>
        <w:t>ʻ</w:t>
      </w:r>
      <w:r w:rsidRPr="005A4700">
        <w:rPr>
          <w:szCs w:val="22"/>
        </w:rPr>
        <w:t>uikiokap</w:t>
      </w:r>
      <w:r w:rsidRPr="00A940B8">
        <w:rPr>
          <w:szCs w:val="22"/>
          <w:lang w:val="ru-RU"/>
        </w:rPr>
        <w:t xml:space="preserve">ō </w:t>
      </w:r>
      <w:r w:rsidR="00A940B8">
        <w:rPr>
          <w:szCs w:val="22"/>
          <w:lang w:val="ru-RU"/>
        </w:rPr>
        <w:t>освещает</w:t>
      </w:r>
      <w:r w:rsidR="00A940B8" w:rsidRPr="00A940B8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другим</w:t>
      </w:r>
      <w:r w:rsidR="00A940B8" w:rsidRPr="00A940B8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путь</w:t>
      </w:r>
      <w:r w:rsidR="00A940B8" w:rsidRPr="00A940B8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в</w:t>
      </w:r>
      <w:r w:rsidR="00A940B8" w:rsidRPr="00A940B8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 xml:space="preserve">темноте, надеясь на то, что другие </w:t>
      </w:r>
      <w:r w:rsidR="00D70F6C">
        <w:rPr>
          <w:szCs w:val="22"/>
          <w:lang w:val="ru-RU"/>
        </w:rPr>
        <w:t>последуют ее примеру</w:t>
      </w:r>
      <w:r w:rsidR="00A940B8">
        <w:rPr>
          <w:szCs w:val="22"/>
          <w:lang w:val="ru-RU"/>
        </w:rPr>
        <w:t xml:space="preserve">. </w:t>
      </w:r>
    </w:p>
    <w:p w14:paraId="664EBA71" w14:textId="77777777" w:rsidR="00635818" w:rsidRPr="00A940B8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75537A6F" w14:textId="77777777" w:rsidR="00635818" w:rsidRPr="00A940B8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1E8CD80E" w14:textId="07919760" w:rsidR="00635818" w:rsidRPr="00A940B8" w:rsidRDefault="00A940B8" w:rsidP="00635818">
      <w:pPr>
        <w:pStyle w:val="BodyText"/>
        <w:spacing w:after="0"/>
        <w:outlineLvl w:val="0"/>
        <w:rPr>
          <w:b/>
          <w:szCs w:val="22"/>
          <w:lang w:val="ru-RU"/>
        </w:rPr>
      </w:pPr>
      <w:r w:rsidRPr="00A940B8">
        <w:rPr>
          <w:b/>
          <w:szCs w:val="22"/>
          <w:u w:val="single"/>
          <w:lang w:val="ru-RU"/>
        </w:rPr>
        <w:t>Основные цели и задачи организации</w:t>
      </w:r>
      <w:r w:rsidRPr="00A940B8">
        <w:rPr>
          <w:b/>
          <w:szCs w:val="22"/>
          <w:lang w:val="ru-RU"/>
        </w:rPr>
        <w:t xml:space="preserve"> (просьба использовать маркированный список):</w:t>
      </w:r>
    </w:p>
    <w:p w14:paraId="1C4961F0" w14:textId="77777777" w:rsidR="00635818" w:rsidRPr="00A940B8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463EE74A" w14:textId="0206364A" w:rsidR="00635818" w:rsidRPr="004C643C" w:rsidRDefault="00635818" w:rsidP="00635818">
      <w:pPr>
        <w:pStyle w:val="BodyText"/>
        <w:spacing w:after="0"/>
        <w:rPr>
          <w:szCs w:val="22"/>
          <w:lang w:val="ru-RU"/>
        </w:rPr>
      </w:pPr>
      <w:r w:rsidRPr="004C643C">
        <w:rPr>
          <w:szCs w:val="22"/>
          <w:lang w:val="ru-RU"/>
        </w:rPr>
        <w:t xml:space="preserve">- </w:t>
      </w:r>
      <w:r w:rsidR="00A940B8">
        <w:rPr>
          <w:szCs w:val="22"/>
          <w:lang w:val="ru-RU"/>
        </w:rPr>
        <w:t>Защита</w:t>
      </w:r>
      <w:r w:rsidR="00A940B8" w:rsidRPr="004C643C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и</w:t>
      </w:r>
      <w:r w:rsidR="00A940B8" w:rsidRPr="004C643C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сохранение</w:t>
      </w:r>
      <w:r w:rsidR="00A940B8" w:rsidRPr="004C643C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памятников</w:t>
      </w:r>
      <w:r w:rsidR="00A940B8" w:rsidRPr="004C643C">
        <w:rPr>
          <w:szCs w:val="22"/>
          <w:lang w:val="ru-RU"/>
        </w:rPr>
        <w:t xml:space="preserve"> </w:t>
      </w:r>
      <w:r w:rsidR="00A940B8">
        <w:rPr>
          <w:szCs w:val="22"/>
          <w:lang w:val="ru-RU"/>
        </w:rPr>
        <w:t>культуры</w:t>
      </w:r>
      <w:r w:rsidR="00A940B8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западной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части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Хоноулиули</w:t>
      </w:r>
    </w:p>
    <w:p w14:paraId="763BD713" w14:textId="3650AD6B" w:rsidR="00635818" w:rsidRPr="004C643C" w:rsidRDefault="00635818" w:rsidP="00635818">
      <w:pPr>
        <w:pStyle w:val="BodyText"/>
        <w:spacing w:after="0"/>
        <w:rPr>
          <w:szCs w:val="22"/>
          <w:lang w:val="ru-RU"/>
        </w:rPr>
      </w:pPr>
      <w:r w:rsidRPr="004C643C">
        <w:rPr>
          <w:szCs w:val="22"/>
          <w:lang w:val="ru-RU"/>
        </w:rPr>
        <w:t xml:space="preserve">- </w:t>
      </w:r>
      <w:r w:rsidR="004C643C">
        <w:rPr>
          <w:szCs w:val="22"/>
          <w:lang w:val="ru-RU"/>
        </w:rPr>
        <w:t>Защита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сохранение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природных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ресурсов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западной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части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Хоноулиули</w:t>
      </w:r>
    </w:p>
    <w:p w14:paraId="70B6E1E5" w14:textId="4584B537" w:rsidR="00635818" w:rsidRPr="004C643C" w:rsidRDefault="00635818" w:rsidP="00635818">
      <w:pPr>
        <w:pStyle w:val="BodyText"/>
        <w:spacing w:after="0"/>
        <w:rPr>
          <w:szCs w:val="22"/>
          <w:lang w:val="ru-RU"/>
        </w:rPr>
      </w:pPr>
      <w:r w:rsidRPr="004C643C">
        <w:rPr>
          <w:szCs w:val="22"/>
          <w:lang w:val="ru-RU"/>
        </w:rPr>
        <w:t xml:space="preserve">- </w:t>
      </w:r>
      <w:r w:rsidR="00D70F6C">
        <w:rPr>
          <w:szCs w:val="22"/>
          <w:lang w:val="ru-RU"/>
        </w:rPr>
        <w:t>Сбережение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традиционных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знаний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жителей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западной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части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Хоноулиули</w:t>
      </w:r>
    </w:p>
    <w:p w14:paraId="330500E8" w14:textId="0677024D" w:rsidR="00635818" w:rsidRPr="004C643C" w:rsidRDefault="00635818" w:rsidP="00635818">
      <w:pPr>
        <w:pStyle w:val="BodyText"/>
        <w:spacing w:after="0"/>
        <w:rPr>
          <w:szCs w:val="22"/>
          <w:lang w:val="ru-RU"/>
        </w:rPr>
      </w:pPr>
      <w:r w:rsidRPr="004C643C">
        <w:rPr>
          <w:szCs w:val="22"/>
          <w:lang w:val="ru-RU"/>
        </w:rPr>
        <w:t xml:space="preserve">- </w:t>
      </w:r>
      <w:r w:rsidR="00D70F6C">
        <w:rPr>
          <w:szCs w:val="22"/>
          <w:lang w:val="ru-RU"/>
        </w:rPr>
        <w:t>Сбережение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природного</w:t>
      </w:r>
      <w:r w:rsidR="004C643C" w:rsidRPr="004C643C">
        <w:rPr>
          <w:szCs w:val="22"/>
          <w:lang w:val="ru-RU"/>
        </w:rPr>
        <w:t xml:space="preserve">, </w:t>
      </w:r>
      <w:r w:rsidR="004C643C">
        <w:rPr>
          <w:szCs w:val="22"/>
          <w:lang w:val="ru-RU"/>
        </w:rPr>
        <w:t>культурного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устного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наследия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западной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части</w:t>
      </w:r>
      <w:r w:rsidR="004C643C" w:rsidRPr="004C643C">
        <w:rPr>
          <w:szCs w:val="22"/>
          <w:lang w:val="ru-RU"/>
        </w:rPr>
        <w:t xml:space="preserve"> </w:t>
      </w:r>
      <w:r w:rsidR="004C643C">
        <w:rPr>
          <w:szCs w:val="22"/>
          <w:lang w:val="ru-RU"/>
        </w:rPr>
        <w:t>Хоноулиули</w:t>
      </w:r>
    </w:p>
    <w:p w14:paraId="6200A1B7" w14:textId="53046D80" w:rsidR="00635818" w:rsidRPr="00E20231" w:rsidRDefault="00635818" w:rsidP="00635818">
      <w:pPr>
        <w:pStyle w:val="BodyText"/>
        <w:spacing w:after="0"/>
        <w:rPr>
          <w:szCs w:val="22"/>
          <w:lang w:val="ru-RU"/>
        </w:rPr>
      </w:pPr>
      <w:r w:rsidRPr="00E20231">
        <w:rPr>
          <w:szCs w:val="22"/>
          <w:lang w:val="ru-RU"/>
        </w:rPr>
        <w:t xml:space="preserve">- </w:t>
      </w:r>
      <w:r w:rsidR="00E20231">
        <w:rPr>
          <w:szCs w:val="22"/>
          <w:lang w:val="ru-RU"/>
        </w:rPr>
        <w:t>Задействование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ресурсов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локальных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сообществ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и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 xml:space="preserve">информационно-просветительская работа в рамках усилий по ответственному планированию и управлению </w:t>
      </w:r>
    </w:p>
    <w:p w14:paraId="4D48D6BA" w14:textId="77CE7859" w:rsidR="00635818" w:rsidRPr="00E20231" w:rsidRDefault="00635818" w:rsidP="00635818">
      <w:pPr>
        <w:pStyle w:val="BodyText"/>
        <w:spacing w:after="0"/>
        <w:rPr>
          <w:szCs w:val="22"/>
          <w:lang w:val="ru-RU"/>
        </w:rPr>
      </w:pPr>
      <w:r w:rsidRPr="00E20231">
        <w:rPr>
          <w:szCs w:val="22"/>
          <w:lang w:val="ru-RU"/>
        </w:rPr>
        <w:t xml:space="preserve">- </w:t>
      </w:r>
      <w:r w:rsidR="00E20231">
        <w:rPr>
          <w:szCs w:val="22"/>
          <w:lang w:val="ru-RU"/>
        </w:rPr>
        <w:t>Наращивание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потенциала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в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целях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укрепления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механизмов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управления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наследием на уровне общин</w:t>
      </w:r>
    </w:p>
    <w:p w14:paraId="7E6270F6" w14:textId="090F19F3" w:rsidR="00635818" w:rsidRPr="00E20231" w:rsidRDefault="00635818" w:rsidP="00635818">
      <w:pPr>
        <w:pStyle w:val="BodyText"/>
        <w:spacing w:after="0"/>
        <w:rPr>
          <w:szCs w:val="22"/>
          <w:lang w:val="ru-RU"/>
        </w:rPr>
      </w:pPr>
      <w:r w:rsidRPr="00E20231">
        <w:rPr>
          <w:szCs w:val="22"/>
          <w:lang w:val="ru-RU"/>
        </w:rPr>
        <w:t xml:space="preserve">- </w:t>
      </w:r>
      <w:r w:rsidR="00E20231">
        <w:rPr>
          <w:szCs w:val="22"/>
          <w:lang w:val="ru-RU"/>
        </w:rPr>
        <w:t>Повышение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устойчивости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и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надежности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механизмов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>снабжения</w:t>
      </w:r>
      <w:r w:rsidR="00E20231" w:rsidRPr="00E20231">
        <w:rPr>
          <w:szCs w:val="22"/>
          <w:lang w:val="ru-RU"/>
        </w:rPr>
        <w:t xml:space="preserve"> </w:t>
      </w:r>
      <w:r w:rsidR="00E20231">
        <w:rPr>
          <w:szCs w:val="22"/>
          <w:lang w:val="ru-RU"/>
        </w:rPr>
        <w:t xml:space="preserve">населения продовольствием и водой </w:t>
      </w:r>
      <w:r w:rsidR="00E20231" w:rsidRPr="00E20231">
        <w:rPr>
          <w:szCs w:val="22"/>
          <w:lang w:val="ru-RU"/>
        </w:rPr>
        <w:t xml:space="preserve"> </w:t>
      </w:r>
    </w:p>
    <w:p w14:paraId="219493F1" w14:textId="77777777" w:rsidR="00635818" w:rsidRPr="00E20231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BFC40B8" w14:textId="77777777" w:rsidR="00635818" w:rsidRPr="00E20231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774BA736" w14:textId="2DCCF2CD" w:rsidR="00635818" w:rsidRPr="00E20231" w:rsidRDefault="00E20231" w:rsidP="0085736D">
      <w:pPr>
        <w:pStyle w:val="BodyText"/>
        <w:pageBreakBefore/>
        <w:spacing w:after="0"/>
        <w:outlineLvl w:val="0"/>
        <w:rPr>
          <w:b/>
          <w:szCs w:val="22"/>
          <w:lang w:val="ru-RU"/>
        </w:rPr>
      </w:pPr>
      <w:bookmarkStart w:id="11" w:name="_GoBack"/>
      <w:bookmarkEnd w:id="11"/>
      <w:r w:rsidRPr="00E20231">
        <w:rPr>
          <w:b/>
          <w:szCs w:val="22"/>
          <w:u w:val="single"/>
          <w:lang w:val="ru-RU"/>
        </w:rPr>
        <w:lastRenderedPageBreak/>
        <w:t>Основные виды деятельности организации</w:t>
      </w:r>
      <w:r w:rsidRPr="00E20231">
        <w:rPr>
          <w:b/>
          <w:szCs w:val="22"/>
          <w:lang w:val="ru-RU"/>
        </w:rPr>
        <w:t xml:space="preserve"> (просьба использовать маркированный список):</w:t>
      </w:r>
    </w:p>
    <w:p w14:paraId="2C5AB0B0" w14:textId="77777777" w:rsidR="00635818" w:rsidRPr="00E20231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2E392356" w14:textId="70B6D421" w:rsidR="00635818" w:rsidRPr="00D33D20" w:rsidRDefault="00635818" w:rsidP="00635818">
      <w:pPr>
        <w:pStyle w:val="BodyText"/>
        <w:spacing w:after="0"/>
        <w:rPr>
          <w:szCs w:val="22"/>
          <w:lang w:val="ru-RU"/>
        </w:rPr>
      </w:pPr>
      <w:r w:rsidRPr="00D33D20">
        <w:rPr>
          <w:szCs w:val="22"/>
          <w:lang w:val="ru-RU"/>
        </w:rPr>
        <w:t xml:space="preserve">- </w:t>
      </w:r>
      <w:r w:rsidR="00D33D20">
        <w:rPr>
          <w:szCs w:val="22"/>
          <w:lang w:val="ru-RU"/>
        </w:rPr>
        <w:t>Охрана заповедника Кипука О Кахинахина</w:t>
      </w:r>
      <w:r w:rsidR="00D33D20" w:rsidRPr="00D33D20">
        <w:rPr>
          <w:szCs w:val="22"/>
          <w:lang w:val="ru-RU"/>
        </w:rPr>
        <w:t xml:space="preserve"> </w:t>
      </w:r>
    </w:p>
    <w:p w14:paraId="610D5416" w14:textId="3E0CB15C" w:rsidR="00635818" w:rsidRPr="00DB7618" w:rsidRDefault="00635818" w:rsidP="00635818">
      <w:pPr>
        <w:pStyle w:val="BodyText"/>
        <w:spacing w:after="0"/>
        <w:rPr>
          <w:szCs w:val="22"/>
          <w:lang w:val="ru-RU"/>
        </w:rPr>
      </w:pPr>
      <w:r w:rsidRPr="00DB7618">
        <w:rPr>
          <w:szCs w:val="22"/>
          <w:lang w:val="ru-RU"/>
        </w:rPr>
        <w:t xml:space="preserve">- </w:t>
      </w:r>
      <w:r w:rsidR="00DB7618">
        <w:rPr>
          <w:szCs w:val="22"/>
          <w:lang w:val="ru-RU"/>
        </w:rPr>
        <w:t>Охрана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рыбоохранного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заповедника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и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 xml:space="preserve">рыбопромысловой зоны Куехукахе коа </w:t>
      </w:r>
      <w:r w:rsidR="00DB7618" w:rsidRPr="00DB7618">
        <w:rPr>
          <w:szCs w:val="22"/>
          <w:lang w:val="ru-RU"/>
        </w:rPr>
        <w:t xml:space="preserve"> </w:t>
      </w:r>
    </w:p>
    <w:p w14:paraId="575FB286" w14:textId="6D59EFFA" w:rsidR="00635818" w:rsidRPr="003F7F7D" w:rsidRDefault="00635818" w:rsidP="00635818">
      <w:pPr>
        <w:pStyle w:val="BodyText"/>
        <w:spacing w:after="0"/>
        <w:rPr>
          <w:szCs w:val="22"/>
          <w:lang w:val="ru-RU"/>
        </w:rPr>
      </w:pPr>
      <w:r w:rsidRPr="003F7F7D">
        <w:rPr>
          <w:szCs w:val="22"/>
          <w:lang w:val="ru-RU"/>
        </w:rPr>
        <w:t xml:space="preserve">- </w:t>
      </w:r>
      <w:r w:rsidR="00DB7618">
        <w:rPr>
          <w:szCs w:val="22"/>
          <w:lang w:val="ru-RU"/>
        </w:rPr>
        <w:t>Охрана</w:t>
      </w:r>
      <w:r w:rsidR="00DB7618" w:rsidRPr="003F7F7D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заповедника</w:t>
      </w:r>
      <w:r w:rsidR="00DB7618" w:rsidRPr="003F7F7D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Кипука</w:t>
      </w:r>
      <w:r w:rsidR="00DB7618" w:rsidRPr="003F7F7D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О</w:t>
      </w:r>
      <w:r w:rsidR="00DB7618" w:rsidRPr="003F7F7D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Вайхуна</w:t>
      </w:r>
      <w:r w:rsidR="00DB7618" w:rsidRPr="003F7F7D">
        <w:rPr>
          <w:szCs w:val="22"/>
          <w:lang w:val="ru-RU"/>
        </w:rPr>
        <w:t xml:space="preserve"> </w:t>
      </w:r>
    </w:p>
    <w:p w14:paraId="0D50930D" w14:textId="6FC16799" w:rsidR="00635818" w:rsidRPr="00DB7618" w:rsidRDefault="00635818" w:rsidP="00635818">
      <w:pPr>
        <w:pStyle w:val="BodyText"/>
        <w:spacing w:after="0"/>
        <w:rPr>
          <w:szCs w:val="22"/>
          <w:lang w:val="ru-RU"/>
        </w:rPr>
      </w:pPr>
      <w:r w:rsidRPr="00DB7618">
        <w:rPr>
          <w:szCs w:val="22"/>
          <w:lang w:val="ru-RU"/>
        </w:rPr>
        <w:t xml:space="preserve">- </w:t>
      </w:r>
      <w:r w:rsidR="00DB7618">
        <w:rPr>
          <w:szCs w:val="22"/>
          <w:lang w:val="ru-RU"/>
        </w:rPr>
        <w:t>Охрана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памятников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культуры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в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западной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части</w:t>
      </w:r>
      <w:r w:rsidR="00DB7618" w:rsidRPr="00DB7618">
        <w:rPr>
          <w:szCs w:val="22"/>
          <w:lang w:val="ru-RU"/>
        </w:rPr>
        <w:t xml:space="preserve"> </w:t>
      </w:r>
      <w:r w:rsidR="00DB7618">
        <w:rPr>
          <w:szCs w:val="22"/>
          <w:lang w:val="ru-RU"/>
        </w:rPr>
        <w:t>Хоноулиули</w:t>
      </w:r>
      <w:r w:rsidR="00DB7618" w:rsidRPr="00DB7618">
        <w:rPr>
          <w:szCs w:val="22"/>
          <w:lang w:val="ru-RU"/>
        </w:rPr>
        <w:t xml:space="preserve"> (</w:t>
      </w:r>
      <w:r w:rsidR="00DB7618" w:rsidRPr="00635818">
        <w:rPr>
          <w:szCs w:val="22"/>
        </w:rPr>
        <w:t>ahupua</w:t>
      </w:r>
      <w:r w:rsidR="00DB7618" w:rsidRPr="00DB7618">
        <w:rPr>
          <w:szCs w:val="22"/>
          <w:lang w:val="ru-RU"/>
        </w:rPr>
        <w:t>ʻ</w:t>
      </w:r>
      <w:r w:rsidR="00DB7618" w:rsidRPr="00635818">
        <w:rPr>
          <w:szCs w:val="22"/>
        </w:rPr>
        <w:t>a</w:t>
      </w:r>
      <w:r w:rsidR="00DB7618" w:rsidRPr="00DB7618">
        <w:rPr>
          <w:szCs w:val="22"/>
          <w:lang w:val="ru-RU"/>
        </w:rPr>
        <w:t xml:space="preserve"> </w:t>
      </w:r>
      <w:r w:rsidR="00DB7618" w:rsidRPr="00635818">
        <w:rPr>
          <w:szCs w:val="22"/>
        </w:rPr>
        <w:t>of</w:t>
      </w:r>
      <w:r w:rsidR="00DB7618" w:rsidRPr="00DB7618">
        <w:rPr>
          <w:szCs w:val="22"/>
          <w:lang w:val="ru-RU"/>
        </w:rPr>
        <w:t xml:space="preserve"> ‘</w:t>
      </w:r>
      <w:r w:rsidR="00DB7618" w:rsidRPr="00635818">
        <w:rPr>
          <w:szCs w:val="22"/>
        </w:rPr>
        <w:t>Ewa</w:t>
      </w:r>
      <w:r w:rsidR="00DB7618" w:rsidRPr="00DB7618">
        <w:rPr>
          <w:szCs w:val="22"/>
          <w:lang w:val="ru-RU"/>
        </w:rPr>
        <w:t>)</w:t>
      </w:r>
    </w:p>
    <w:p w14:paraId="6726216D" w14:textId="694936F7" w:rsidR="00635818" w:rsidRPr="00DB7618" w:rsidRDefault="00635818" w:rsidP="00635818">
      <w:pPr>
        <w:pStyle w:val="BodyText"/>
        <w:spacing w:after="0"/>
        <w:rPr>
          <w:szCs w:val="22"/>
          <w:lang w:val="ru-RU"/>
        </w:rPr>
      </w:pPr>
      <w:r w:rsidRPr="00DB7618">
        <w:rPr>
          <w:szCs w:val="22"/>
          <w:lang w:val="ru-RU"/>
        </w:rPr>
        <w:t xml:space="preserve">- </w:t>
      </w:r>
      <w:r w:rsidR="00DB7618">
        <w:rPr>
          <w:szCs w:val="22"/>
          <w:lang w:val="ru-RU"/>
        </w:rPr>
        <w:t>Поддержка</w:t>
      </w:r>
      <w:r w:rsidR="00DB7618" w:rsidRPr="00DB7618">
        <w:rPr>
          <w:szCs w:val="22"/>
          <w:lang w:val="ru-RU"/>
        </w:rPr>
        <w:t xml:space="preserve"> </w:t>
      </w:r>
      <w:r w:rsidR="00F91C95">
        <w:rPr>
          <w:szCs w:val="22"/>
          <w:lang w:val="ru-RU"/>
        </w:rPr>
        <w:t>традиций народного танца</w:t>
      </w:r>
      <w:r w:rsidR="00F91C95" w:rsidRPr="00F91C95">
        <w:rPr>
          <w:szCs w:val="22"/>
          <w:u w:val="single"/>
          <w:lang w:val="ru-RU"/>
        </w:rPr>
        <w:t xml:space="preserve"> </w:t>
      </w:r>
      <w:r w:rsidR="00F91C95" w:rsidRPr="005E0153">
        <w:rPr>
          <w:szCs w:val="22"/>
          <w:u w:val="single"/>
          <w:lang w:val="ru-RU"/>
        </w:rPr>
        <w:t>Имя и должность представителя организации</w:t>
      </w:r>
      <w:r w:rsidR="00F91C95" w:rsidRPr="00927C99">
        <w:rPr>
          <w:szCs w:val="22"/>
          <w:lang w:val="ru-RU"/>
        </w:rPr>
        <w:t>:</w:t>
      </w:r>
      <w:r w:rsidR="00794DC4">
        <w:rPr>
          <w:szCs w:val="22"/>
          <w:lang w:val="ru-RU"/>
        </w:rPr>
        <w:t xml:space="preserve"> </w:t>
      </w:r>
      <w:r w:rsidR="00794DC4" w:rsidRPr="00794DC4">
        <w:rPr>
          <w:szCs w:val="22"/>
        </w:rPr>
        <w:t>H</w:t>
      </w:r>
      <w:r w:rsidR="00794DC4" w:rsidRPr="00794DC4">
        <w:rPr>
          <w:szCs w:val="22"/>
          <w:lang w:val="ru-RU"/>
        </w:rPr>
        <w:t>ā</w:t>
      </w:r>
      <w:r w:rsidR="00794DC4" w:rsidRPr="00794DC4">
        <w:rPr>
          <w:szCs w:val="22"/>
        </w:rPr>
        <w:t>lau</w:t>
      </w:r>
      <w:r w:rsidR="00794DC4" w:rsidRPr="00794DC4">
        <w:rPr>
          <w:szCs w:val="22"/>
          <w:lang w:val="ru-RU"/>
        </w:rPr>
        <w:t xml:space="preserve"> </w:t>
      </w:r>
      <w:r w:rsidR="00794DC4" w:rsidRPr="00794DC4">
        <w:rPr>
          <w:szCs w:val="22"/>
        </w:rPr>
        <w:t>Kiawek</w:t>
      </w:r>
      <w:r w:rsidR="00794DC4" w:rsidRPr="00794DC4">
        <w:rPr>
          <w:szCs w:val="22"/>
          <w:lang w:val="ru-RU"/>
        </w:rPr>
        <w:t>ū</w:t>
      </w:r>
      <w:r w:rsidR="00794DC4" w:rsidRPr="00794DC4">
        <w:rPr>
          <w:szCs w:val="22"/>
        </w:rPr>
        <w:t>pono</w:t>
      </w:r>
      <w:r w:rsidR="00794DC4" w:rsidRPr="00794DC4">
        <w:rPr>
          <w:szCs w:val="22"/>
          <w:lang w:val="ru-RU"/>
        </w:rPr>
        <w:t xml:space="preserve"> </w:t>
      </w:r>
      <w:r w:rsidR="00794DC4" w:rsidRPr="00794DC4">
        <w:rPr>
          <w:szCs w:val="22"/>
        </w:rPr>
        <w:t>O</w:t>
      </w:r>
      <w:r w:rsidR="00794DC4" w:rsidRPr="00794DC4">
        <w:rPr>
          <w:szCs w:val="22"/>
          <w:lang w:val="ru-RU"/>
        </w:rPr>
        <w:t xml:space="preserve"> </w:t>
      </w:r>
      <w:r w:rsidR="00794DC4" w:rsidRPr="00794DC4">
        <w:rPr>
          <w:szCs w:val="22"/>
        </w:rPr>
        <w:t>Ka</w:t>
      </w:r>
      <w:r w:rsidR="00794DC4" w:rsidRPr="00794DC4">
        <w:rPr>
          <w:szCs w:val="22"/>
          <w:lang w:val="ru-RU"/>
        </w:rPr>
        <w:t xml:space="preserve"> </w:t>
      </w:r>
      <w:r w:rsidR="00794DC4" w:rsidRPr="00794DC4">
        <w:rPr>
          <w:szCs w:val="22"/>
        </w:rPr>
        <w:t>Ua</w:t>
      </w:r>
      <w:r w:rsidR="00DB7618">
        <w:rPr>
          <w:szCs w:val="22"/>
          <w:lang w:val="ru-RU"/>
        </w:rPr>
        <w:t xml:space="preserve"> </w:t>
      </w:r>
    </w:p>
    <w:p w14:paraId="3CDD4C48" w14:textId="77777777" w:rsidR="00635818" w:rsidRPr="00DB7618" w:rsidRDefault="00635818" w:rsidP="00635818">
      <w:pPr>
        <w:pStyle w:val="BodyText"/>
        <w:spacing w:after="0"/>
        <w:rPr>
          <w:szCs w:val="22"/>
          <w:lang w:val="ru-RU"/>
        </w:rPr>
      </w:pPr>
    </w:p>
    <w:p w14:paraId="10C43F66" w14:textId="77777777" w:rsidR="00635818" w:rsidRPr="00DB7618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3C0EC58" w14:textId="1EBE7ECF" w:rsidR="00635818" w:rsidRPr="00794DC4" w:rsidRDefault="00794DC4" w:rsidP="00635818">
      <w:pPr>
        <w:rPr>
          <w:szCs w:val="22"/>
          <w:lang w:val="ru-RU"/>
        </w:rPr>
      </w:pPr>
      <w:r w:rsidRPr="00794DC4">
        <w:rPr>
          <w:b/>
          <w:bCs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794DC4">
        <w:rPr>
          <w:szCs w:val="22"/>
          <w:lang w:val="ru-RU"/>
        </w:rPr>
        <w:t xml:space="preserve"> (не более 150 слов)</w:t>
      </w:r>
      <w:r>
        <w:rPr>
          <w:szCs w:val="22"/>
          <w:lang w:val="ru-RU"/>
        </w:rPr>
        <w:t xml:space="preserve"> </w:t>
      </w:r>
    </w:p>
    <w:p w14:paraId="2B37BFF7" w14:textId="77777777" w:rsidR="00635818" w:rsidRPr="00794DC4" w:rsidRDefault="00635818" w:rsidP="00635818">
      <w:pPr>
        <w:rPr>
          <w:szCs w:val="22"/>
          <w:lang w:val="ru-RU"/>
        </w:rPr>
      </w:pPr>
    </w:p>
    <w:p w14:paraId="14CC31F6" w14:textId="0BD640EA" w:rsidR="00635818" w:rsidRPr="003F7F7D" w:rsidRDefault="00794DC4" w:rsidP="0063581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794DC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представляющей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Гавайских</w:t>
      </w:r>
      <w:r w:rsidRPr="00794D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794DC4">
        <w:rPr>
          <w:szCs w:val="22"/>
          <w:lang w:val="ru-RU"/>
        </w:rPr>
        <w:t xml:space="preserve">, </w:t>
      </w:r>
      <w:r w:rsidR="00635818" w:rsidRPr="00635818">
        <w:rPr>
          <w:szCs w:val="22"/>
        </w:rPr>
        <w:t>Ka</w:t>
      </w:r>
      <w:r w:rsidR="00635818" w:rsidRPr="00794DC4">
        <w:rPr>
          <w:szCs w:val="22"/>
          <w:lang w:val="ru-RU"/>
        </w:rPr>
        <w:t>ʻ</w:t>
      </w:r>
      <w:r w:rsidR="00635818" w:rsidRPr="00635818">
        <w:rPr>
          <w:szCs w:val="22"/>
        </w:rPr>
        <w:t>uikiokap</w:t>
      </w:r>
      <w:r w:rsidR="00635818" w:rsidRPr="00794DC4">
        <w:rPr>
          <w:szCs w:val="22"/>
          <w:lang w:val="ru-RU"/>
        </w:rPr>
        <w:t xml:space="preserve">ō </w:t>
      </w:r>
      <w:r>
        <w:rPr>
          <w:szCs w:val="22"/>
          <w:lang w:val="ru-RU"/>
        </w:rPr>
        <w:t xml:space="preserve">призвана </w:t>
      </w:r>
      <w:r w:rsidR="00C755B4">
        <w:rPr>
          <w:szCs w:val="22"/>
          <w:lang w:val="ru-RU"/>
        </w:rPr>
        <w:t>заниматься популяризацией и сохранением традиционных народных способов бережного использования ресурсов суши и моря.  Кроме</w:t>
      </w:r>
      <w:r w:rsidR="00C755B4" w:rsidRPr="002C31B3">
        <w:rPr>
          <w:szCs w:val="22"/>
          <w:lang w:val="ru-RU"/>
        </w:rPr>
        <w:t xml:space="preserve"> </w:t>
      </w:r>
      <w:r w:rsidR="00C755B4">
        <w:rPr>
          <w:szCs w:val="22"/>
          <w:lang w:val="ru-RU"/>
        </w:rPr>
        <w:t>того</w:t>
      </w:r>
      <w:r w:rsidR="00C755B4" w:rsidRPr="002C31B3">
        <w:rPr>
          <w:szCs w:val="22"/>
          <w:lang w:val="ru-RU"/>
        </w:rPr>
        <w:t xml:space="preserve">, </w:t>
      </w:r>
      <w:r w:rsidR="00C755B4">
        <w:rPr>
          <w:szCs w:val="22"/>
          <w:lang w:val="ru-RU"/>
        </w:rPr>
        <w:t>мы</w:t>
      </w:r>
      <w:r w:rsidR="00C755B4" w:rsidRPr="002C31B3">
        <w:rPr>
          <w:szCs w:val="22"/>
          <w:lang w:val="ru-RU"/>
        </w:rPr>
        <w:t xml:space="preserve"> </w:t>
      </w:r>
      <w:r w:rsidR="00C755B4">
        <w:rPr>
          <w:szCs w:val="22"/>
          <w:lang w:val="ru-RU"/>
        </w:rPr>
        <w:t>призваны</w:t>
      </w:r>
      <w:r w:rsidR="00C755B4" w:rsidRPr="002C31B3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с</w:t>
      </w:r>
      <w:r w:rsidR="00C755B4">
        <w:rPr>
          <w:szCs w:val="22"/>
          <w:lang w:val="ru-RU"/>
        </w:rPr>
        <w:t>охранять</w:t>
      </w:r>
      <w:r w:rsidR="00C755B4" w:rsidRPr="002C31B3">
        <w:rPr>
          <w:szCs w:val="22"/>
          <w:lang w:val="ru-RU"/>
        </w:rPr>
        <w:t xml:space="preserve"> </w:t>
      </w:r>
      <w:r w:rsidR="00C755B4">
        <w:rPr>
          <w:szCs w:val="22"/>
          <w:lang w:val="ru-RU"/>
        </w:rPr>
        <w:t>и</w:t>
      </w:r>
      <w:r w:rsidR="00C755B4" w:rsidRPr="002C31B3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продолжать</w:t>
      </w:r>
      <w:r w:rsidR="002C31B3" w:rsidRPr="002C31B3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традиции</w:t>
      </w:r>
      <w:r w:rsidR="002C31B3" w:rsidRPr="002C31B3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народного</w:t>
      </w:r>
      <w:r w:rsidR="002C31B3" w:rsidRPr="002C31B3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танца</w:t>
      </w:r>
      <w:r w:rsidR="002C31B3" w:rsidRPr="002C31B3">
        <w:rPr>
          <w:szCs w:val="22"/>
          <w:lang w:val="ru-RU"/>
        </w:rPr>
        <w:t xml:space="preserve"> </w:t>
      </w:r>
      <w:r w:rsidR="00635818" w:rsidRPr="00635818">
        <w:rPr>
          <w:szCs w:val="22"/>
        </w:rPr>
        <w:t>H</w:t>
      </w:r>
      <w:r w:rsidR="00635818" w:rsidRPr="002C31B3">
        <w:rPr>
          <w:szCs w:val="22"/>
          <w:lang w:val="ru-RU"/>
        </w:rPr>
        <w:t>ā</w:t>
      </w:r>
      <w:r w:rsidR="00635818" w:rsidRPr="00635818">
        <w:rPr>
          <w:szCs w:val="22"/>
        </w:rPr>
        <w:t>lau</w:t>
      </w:r>
      <w:r w:rsidR="00635818" w:rsidRPr="002C31B3">
        <w:rPr>
          <w:szCs w:val="22"/>
          <w:lang w:val="ru-RU"/>
        </w:rPr>
        <w:t xml:space="preserve"> </w:t>
      </w:r>
      <w:r w:rsidR="00635818" w:rsidRPr="00635818">
        <w:rPr>
          <w:szCs w:val="22"/>
        </w:rPr>
        <w:t>Kiawek</w:t>
      </w:r>
      <w:r w:rsidR="00635818" w:rsidRPr="002C31B3">
        <w:rPr>
          <w:szCs w:val="22"/>
          <w:lang w:val="ru-RU"/>
        </w:rPr>
        <w:t>ū</w:t>
      </w:r>
      <w:r w:rsidR="00635818" w:rsidRPr="00635818">
        <w:rPr>
          <w:szCs w:val="22"/>
        </w:rPr>
        <w:t>pono</w:t>
      </w:r>
      <w:r w:rsidR="00635818" w:rsidRPr="002C31B3">
        <w:rPr>
          <w:szCs w:val="22"/>
          <w:lang w:val="ru-RU"/>
        </w:rPr>
        <w:t xml:space="preserve"> </w:t>
      </w:r>
      <w:r w:rsidR="00635818" w:rsidRPr="00635818">
        <w:rPr>
          <w:szCs w:val="22"/>
        </w:rPr>
        <w:t>O</w:t>
      </w:r>
      <w:r w:rsidR="00635818" w:rsidRPr="002C31B3">
        <w:rPr>
          <w:szCs w:val="22"/>
          <w:lang w:val="ru-RU"/>
        </w:rPr>
        <w:t xml:space="preserve"> </w:t>
      </w:r>
      <w:r w:rsidR="00635818" w:rsidRPr="00635818">
        <w:rPr>
          <w:szCs w:val="22"/>
        </w:rPr>
        <w:t>Ka</w:t>
      </w:r>
      <w:r w:rsidR="00635818" w:rsidRPr="002C31B3">
        <w:rPr>
          <w:szCs w:val="22"/>
          <w:lang w:val="ru-RU"/>
        </w:rPr>
        <w:t xml:space="preserve"> </w:t>
      </w:r>
      <w:r w:rsidR="00635818" w:rsidRPr="00635818">
        <w:rPr>
          <w:szCs w:val="22"/>
        </w:rPr>
        <w:t>Ua</w:t>
      </w:r>
      <w:r w:rsidR="00635818" w:rsidRPr="002C31B3">
        <w:rPr>
          <w:szCs w:val="22"/>
          <w:lang w:val="ru-RU"/>
        </w:rPr>
        <w:t xml:space="preserve">.  </w:t>
      </w:r>
      <w:r w:rsidR="002C31B3">
        <w:rPr>
          <w:szCs w:val="22"/>
          <w:lang w:val="ru-RU"/>
        </w:rPr>
        <w:t>С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учетом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характера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той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работы</w:t>
      </w:r>
      <w:r w:rsidR="002C31B3" w:rsidRPr="006F0491">
        <w:rPr>
          <w:szCs w:val="22"/>
          <w:lang w:val="ru-RU"/>
        </w:rPr>
        <w:t xml:space="preserve">, </w:t>
      </w:r>
      <w:r w:rsidR="002C31B3">
        <w:rPr>
          <w:szCs w:val="22"/>
          <w:lang w:val="ru-RU"/>
        </w:rPr>
        <w:t>которую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мы</w:t>
      </w:r>
      <w:r w:rsidR="002C31B3" w:rsidRPr="006F0491">
        <w:rPr>
          <w:szCs w:val="22"/>
          <w:lang w:val="ru-RU"/>
        </w:rPr>
        <w:t xml:space="preserve"> </w:t>
      </w:r>
      <w:r w:rsidR="002C31B3">
        <w:rPr>
          <w:szCs w:val="22"/>
          <w:lang w:val="ru-RU"/>
        </w:rPr>
        <w:t>выполняем</w:t>
      </w:r>
      <w:r w:rsidR="002C31B3" w:rsidRPr="006F0491">
        <w:rPr>
          <w:szCs w:val="22"/>
          <w:lang w:val="ru-RU"/>
        </w:rPr>
        <w:t xml:space="preserve">, </w:t>
      </w:r>
      <w:r w:rsidR="006F0491">
        <w:rPr>
          <w:szCs w:val="22"/>
          <w:lang w:val="ru-RU"/>
        </w:rPr>
        <w:t>мы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весьма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заинтересованы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в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дискуссии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по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вопросам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охраны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интеллектуальной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>собственности</w:t>
      </w:r>
      <w:r w:rsidR="006F0491" w:rsidRPr="006F0491">
        <w:rPr>
          <w:szCs w:val="22"/>
          <w:lang w:val="ru-RU"/>
        </w:rPr>
        <w:t xml:space="preserve">, </w:t>
      </w:r>
      <w:r w:rsidR="006F0491">
        <w:rPr>
          <w:szCs w:val="22"/>
          <w:lang w:val="ru-RU"/>
        </w:rPr>
        <w:t>особенно</w:t>
      </w:r>
      <w:r w:rsidR="006F0491" w:rsidRPr="006F0491">
        <w:rPr>
          <w:szCs w:val="22"/>
          <w:lang w:val="ru-RU"/>
        </w:rPr>
        <w:t xml:space="preserve"> </w:t>
      </w:r>
      <w:r w:rsidR="006F0491">
        <w:rPr>
          <w:szCs w:val="22"/>
          <w:lang w:val="ru-RU"/>
        </w:rPr>
        <w:t xml:space="preserve">применительно к объектам интеллектуальной собственности, принадлежащих нам по праву коренных народов. </w:t>
      </w:r>
      <w:r w:rsidR="006F0491" w:rsidRPr="006F0491">
        <w:rPr>
          <w:szCs w:val="22"/>
          <w:lang w:val="ru-RU"/>
        </w:rPr>
        <w:t xml:space="preserve"> </w:t>
      </w:r>
    </w:p>
    <w:p w14:paraId="78A56BED" w14:textId="77777777" w:rsidR="00635818" w:rsidRPr="003F7F7D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7D2A60D3" w14:textId="77777777" w:rsidR="00635818" w:rsidRPr="003F7F7D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7DD6FD10" w14:textId="77A36FC5" w:rsidR="006F0491" w:rsidRPr="006F0491" w:rsidRDefault="006F0491" w:rsidP="006F0491">
      <w:pPr>
        <w:outlineLvl w:val="0"/>
        <w:rPr>
          <w:b/>
          <w:snapToGrid w:val="0"/>
          <w:szCs w:val="22"/>
          <w:u w:val="single"/>
          <w:lang w:val="ru-RU"/>
        </w:rPr>
      </w:pPr>
      <w:r w:rsidRPr="006F0491">
        <w:rPr>
          <w:b/>
          <w:snapToGrid w:val="0"/>
          <w:szCs w:val="22"/>
          <w:u w:val="single"/>
          <w:lang w:val="ru-RU"/>
        </w:rPr>
        <w:t xml:space="preserve">Страна, в которой организация ведет основную деятельность: </w:t>
      </w:r>
    </w:p>
    <w:p w14:paraId="5DD17710" w14:textId="3BB7437A" w:rsidR="00635818" w:rsidRPr="006F0491" w:rsidRDefault="00635818" w:rsidP="00635818">
      <w:pPr>
        <w:outlineLvl w:val="0"/>
        <w:rPr>
          <w:b/>
          <w:snapToGrid w:val="0"/>
          <w:szCs w:val="22"/>
          <w:lang w:val="ru-RU"/>
        </w:rPr>
      </w:pPr>
    </w:p>
    <w:p w14:paraId="47D176C1" w14:textId="77777777" w:rsidR="00635818" w:rsidRPr="006F0491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49C5B111" w14:textId="0700317D" w:rsidR="00635818" w:rsidRPr="006F0491" w:rsidRDefault="006F0491" w:rsidP="00635818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Гавайские Острова</w:t>
      </w:r>
    </w:p>
    <w:p w14:paraId="4026A2AE" w14:textId="77777777" w:rsidR="00635818" w:rsidRPr="00AD47D5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253BCE52" w14:textId="77777777" w:rsidR="00635818" w:rsidRPr="00AD47D5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0266E2DB" w14:textId="6C931873" w:rsidR="00635818" w:rsidRPr="00AD47D5" w:rsidRDefault="006F0491" w:rsidP="00635818">
      <w:pPr>
        <w:outlineLvl w:val="0"/>
        <w:rPr>
          <w:b/>
          <w:szCs w:val="22"/>
          <w:lang w:val="ru-RU"/>
        </w:rPr>
      </w:pPr>
      <w:r>
        <w:rPr>
          <w:b/>
          <w:snapToGrid w:val="0"/>
          <w:szCs w:val="22"/>
          <w:u w:val="single"/>
          <w:lang w:val="ru-RU"/>
        </w:rPr>
        <w:t>Дополнительная информация</w:t>
      </w:r>
      <w:r w:rsidR="00635818" w:rsidRPr="00AD47D5">
        <w:rPr>
          <w:b/>
          <w:szCs w:val="22"/>
          <w:lang w:val="ru-RU"/>
        </w:rPr>
        <w:t xml:space="preserve">:  </w:t>
      </w:r>
    </w:p>
    <w:p w14:paraId="40198E7A" w14:textId="4C2CA767" w:rsidR="00635818" w:rsidRPr="00AD47D5" w:rsidRDefault="00AD47D5" w:rsidP="00635818">
      <w:pPr>
        <w:pStyle w:val="BodyText"/>
        <w:spacing w:after="0"/>
        <w:rPr>
          <w:szCs w:val="22"/>
          <w:lang w:val="ru-RU"/>
        </w:rPr>
      </w:pPr>
      <w:r w:rsidRPr="00AD47D5">
        <w:rPr>
          <w:szCs w:val="22"/>
          <w:lang w:val="ru-RU"/>
        </w:rPr>
        <w:t>Укажите любую дополнительную информацию, которая, по вашему мнению, может быть актуальна (не более 150 слов)</w:t>
      </w:r>
    </w:p>
    <w:p w14:paraId="2F7BAA87" w14:textId="77777777" w:rsidR="00635818" w:rsidRPr="00AD47D5" w:rsidRDefault="00635818" w:rsidP="00635818">
      <w:pPr>
        <w:pStyle w:val="BodyText"/>
        <w:spacing w:after="0"/>
        <w:rPr>
          <w:szCs w:val="22"/>
          <w:u w:val="single"/>
          <w:lang w:val="ru-RU"/>
        </w:rPr>
      </w:pPr>
    </w:p>
    <w:p w14:paraId="45E89A43" w14:textId="50CA84B3" w:rsidR="00635818" w:rsidRPr="00AD47D5" w:rsidRDefault="00AD47D5" w:rsidP="00635818">
      <w:pPr>
        <w:pStyle w:val="BodyText"/>
        <w:spacing w:after="0"/>
        <w:rPr>
          <w:b/>
          <w:szCs w:val="22"/>
          <w:u w:val="single"/>
          <w:lang w:val="ru-RU"/>
        </w:rPr>
      </w:pPr>
      <w:r>
        <w:rPr>
          <w:szCs w:val="22"/>
          <w:lang w:val="ru-RU"/>
        </w:rPr>
        <w:t xml:space="preserve">Мы благодарим вас за предоставление нашей организации коренного народа </w:t>
      </w:r>
      <w:r w:rsidR="001F30BB">
        <w:rPr>
          <w:szCs w:val="22"/>
          <w:lang w:val="ru-RU"/>
        </w:rPr>
        <w:t xml:space="preserve">Тихоокеанского региона </w:t>
      </w:r>
      <w:r w:rsidR="008D0650">
        <w:rPr>
          <w:szCs w:val="22"/>
          <w:lang w:val="ru-RU"/>
        </w:rPr>
        <w:t xml:space="preserve">возможности быть наблюдателем и принимать участие в работе по вопросам, касающимся интеллектуальной собственности, генетических материалов, традиционных знаний и фольклора. </w:t>
      </w:r>
      <w:r>
        <w:rPr>
          <w:szCs w:val="22"/>
          <w:lang w:val="ru-RU"/>
        </w:rPr>
        <w:t xml:space="preserve"> </w:t>
      </w:r>
    </w:p>
    <w:p w14:paraId="0772D3EF" w14:textId="77777777" w:rsidR="00635818" w:rsidRPr="008D0650" w:rsidRDefault="00635818" w:rsidP="00635818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B393843" w14:textId="746700F5" w:rsidR="00635818" w:rsidRPr="008D0650" w:rsidRDefault="008D0650" w:rsidP="00635818">
      <w:pPr>
        <w:pStyle w:val="BodyText"/>
        <w:spacing w:after="0"/>
        <w:outlineLvl w:val="0"/>
        <w:rPr>
          <w:b/>
          <w:szCs w:val="22"/>
          <w:lang w:val="ru-RU"/>
        </w:rPr>
      </w:pPr>
      <w:r w:rsidRPr="008D0650">
        <w:rPr>
          <w:b/>
          <w:szCs w:val="22"/>
          <w:u w:val="single"/>
          <w:lang w:val="ru-RU"/>
        </w:rPr>
        <w:t>Полные контактные данные организации</w:t>
      </w:r>
      <w:r w:rsidRPr="008D0650">
        <w:rPr>
          <w:b/>
          <w:szCs w:val="22"/>
          <w:lang w:val="ru-RU"/>
        </w:rPr>
        <w:t>:</w:t>
      </w:r>
    </w:p>
    <w:p w14:paraId="3D304446" w14:textId="77777777" w:rsidR="00635818" w:rsidRPr="008D0650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7FB7F469" w14:textId="359FCC4E" w:rsidR="00635818" w:rsidRPr="008D0650" w:rsidRDefault="008D0650" w:rsidP="00635818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</w:t>
      </w:r>
      <w:r w:rsidR="00635818" w:rsidRPr="008D0650">
        <w:rPr>
          <w:sz w:val="22"/>
          <w:szCs w:val="22"/>
          <w:lang w:val="ru-RU"/>
        </w:rPr>
        <w:t xml:space="preserve">:  </w:t>
      </w:r>
    </w:p>
    <w:p w14:paraId="4F286F2F" w14:textId="77777777" w:rsidR="00635818" w:rsidRPr="008D0650" w:rsidRDefault="00635818" w:rsidP="00635818">
      <w:pPr>
        <w:pStyle w:val="EndnoteText"/>
        <w:rPr>
          <w:sz w:val="22"/>
          <w:szCs w:val="22"/>
          <w:lang w:val="ru-RU"/>
        </w:rPr>
      </w:pPr>
    </w:p>
    <w:p w14:paraId="5D3E2E79" w14:textId="77777777" w:rsidR="00635818" w:rsidRPr="00635818" w:rsidRDefault="00635818" w:rsidP="00635818">
      <w:pPr>
        <w:pStyle w:val="BodyText"/>
        <w:spacing w:after="0"/>
        <w:rPr>
          <w:szCs w:val="22"/>
        </w:rPr>
      </w:pPr>
      <w:r w:rsidRPr="00635818">
        <w:rPr>
          <w:szCs w:val="22"/>
        </w:rPr>
        <w:t>Kaʻuikiokapō</w:t>
      </w:r>
    </w:p>
    <w:p w14:paraId="3589ADFA" w14:textId="77777777" w:rsidR="00635818" w:rsidRPr="00635818" w:rsidRDefault="00635818" w:rsidP="00635818">
      <w:pPr>
        <w:pStyle w:val="BodyText"/>
        <w:spacing w:after="0"/>
        <w:rPr>
          <w:szCs w:val="22"/>
        </w:rPr>
      </w:pPr>
      <w:r w:rsidRPr="00635818">
        <w:rPr>
          <w:szCs w:val="22"/>
        </w:rPr>
        <w:t>92-361 Laahaina Pl.</w:t>
      </w:r>
    </w:p>
    <w:p w14:paraId="7DE41760" w14:textId="77777777" w:rsidR="00635818" w:rsidRPr="00635818" w:rsidRDefault="00635818" w:rsidP="00635818">
      <w:pPr>
        <w:pStyle w:val="BodyText"/>
        <w:spacing w:after="0"/>
        <w:rPr>
          <w:szCs w:val="22"/>
        </w:rPr>
      </w:pPr>
      <w:r w:rsidRPr="00635818">
        <w:rPr>
          <w:szCs w:val="22"/>
        </w:rPr>
        <w:t>Kapolei, HI 96707</w:t>
      </w:r>
    </w:p>
    <w:p w14:paraId="3261A9A0" w14:textId="77777777" w:rsidR="00635818" w:rsidRPr="00635818" w:rsidRDefault="00635818" w:rsidP="00635818">
      <w:pPr>
        <w:rPr>
          <w:szCs w:val="22"/>
        </w:rPr>
      </w:pPr>
    </w:p>
    <w:p w14:paraId="67B51A64" w14:textId="46630705" w:rsidR="00635818" w:rsidRPr="008D0650" w:rsidRDefault="008D0650" w:rsidP="00635818">
      <w:pPr>
        <w:rPr>
          <w:szCs w:val="22"/>
          <w:lang w:val="ru-RU"/>
        </w:rPr>
      </w:pPr>
      <w:r>
        <w:rPr>
          <w:szCs w:val="22"/>
          <w:lang w:val="ru-RU"/>
        </w:rPr>
        <w:t>Телефон</w:t>
      </w:r>
      <w:r w:rsidR="00635818" w:rsidRPr="008D0650">
        <w:rPr>
          <w:szCs w:val="22"/>
          <w:lang w:val="ru-RU"/>
        </w:rPr>
        <w:t>:  808-670-4500</w:t>
      </w:r>
    </w:p>
    <w:p w14:paraId="29C2622B" w14:textId="563996C8" w:rsidR="00635818" w:rsidRPr="008D0650" w:rsidRDefault="008D0650" w:rsidP="00635818">
      <w:pPr>
        <w:rPr>
          <w:szCs w:val="22"/>
          <w:lang w:val="ru-RU"/>
        </w:rPr>
      </w:pPr>
      <w:r>
        <w:rPr>
          <w:szCs w:val="22"/>
          <w:lang w:val="ru-RU"/>
        </w:rPr>
        <w:t>Факс</w:t>
      </w:r>
      <w:r w:rsidR="00635818" w:rsidRPr="008D0650">
        <w:rPr>
          <w:szCs w:val="22"/>
          <w:lang w:val="ru-RU"/>
        </w:rPr>
        <w:t xml:space="preserve">:  </w:t>
      </w:r>
    </w:p>
    <w:p w14:paraId="213CDE6B" w14:textId="0C68B93A" w:rsidR="00635818" w:rsidRPr="008D0650" w:rsidRDefault="00662B57" w:rsidP="00635818">
      <w:pPr>
        <w:rPr>
          <w:szCs w:val="22"/>
          <w:lang w:val="ru-RU"/>
        </w:rPr>
      </w:pPr>
      <w:r>
        <w:rPr>
          <w:szCs w:val="22"/>
          <w:lang w:val="ru-RU"/>
        </w:rPr>
        <w:t>Э</w:t>
      </w:r>
      <w:r w:rsidR="008D0650">
        <w:rPr>
          <w:szCs w:val="22"/>
          <w:lang w:val="ru-RU"/>
        </w:rPr>
        <w:t>лектронн</w:t>
      </w:r>
      <w:r>
        <w:rPr>
          <w:szCs w:val="22"/>
          <w:lang w:val="ru-RU"/>
        </w:rPr>
        <w:t>ая</w:t>
      </w:r>
      <w:r w:rsidR="008D0650">
        <w:rPr>
          <w:szCs w:val="22"/>
          <w:lang w:val="ru-RU"/>
        </w:rPr>
        <w:t xml:space="preserve"> почт</w:t>
      </w:r>
      <w:r>
        <w:rPr>
          <w:szCs w:val="22"/>
          <w:lang w:val="ru-RU"/>
        </w:rPr>
        <w:t>а</w:t>
      </w:r>
      <w:r w:rsidR="00635818" w:rsidRPr="008D0650">
        <w:rPr>
          <w:szCs w:val="22"/>
          <w:lang w:val="ru-RU"/>
        </w:rPr>
        <w:t xml:space="preserve">: </w:t>
      </w:r>
      <w:r w:rsidR="00635818" w:rsidRPr="00635818">
        <w:rPr>
          <w:szCs w:val="22"/>
        </w:rPr>
        <w:t>ulukoa</w:t>
      </w:r>
      <w:r w:rsidR="00635818" w:rsidRPr="008D0650">
        <w:rPr>
          <w:szCs w:val="22"/>
          <w:lang w:val="ru-RU"/>
        </w:rPr>
        <w:t>.</w:t>
      </w:r>
      <w:r w:rsidR="00635818" w:rsidRPr="00635818">
        <w:rPr>
          <w:szCs w:val="22"/>
        </w:rPr>
        <w:t>kealapono</w:t>
      </w:r>
      <w:r w:rsidR="00635818" w:rsidRPr="008D0650">
        <w:rPr>
          <w:szCs w:val="22"/>
          <w:lang w:val="ru-RU"/>
        </w:rPr>
        <w:t>@</w:t>
      </w:r>
      <w:r w:rsidR="00635818" w:rsidRPr="00635818">
        <w:rPr>
          <w:szCs w:val="22"/>
        </w:rPr>
        <w:t>gmail</w:t>
      </w:r>
      <w:r w:rsidR="00635818" w:rsidRPr="008D0650">
        <w:rPr>
          <w:szCs w:val="22"/>
          <w:lang w:val="ru-RU"/>
        </w:rPr>
        <w:t>.</w:t>
      </w:r>
      <w:r w:rsidR="00635818" w:rsidRPr="00635818">
        <w:rPr>
          <w:szCs w:val="22"/>
        </w:rPr>
        <w:t>com</w:t>
      </w:r>
    </w:p>
    <w:p w14:paraId="372D7DB2" w14:textId="2913BC33" w:rsidR="00635818" w:rsidRPr="004D10A0" w:rsidRDefault="008D0650" w:rsidP="00635818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635818" w:rsidRPr="004D10A0">
        <w:rPr>
          <w:szCs w:val="22"/>
          <w:lang w:val="ru-RU"/>
        </w:rPr>
        <w:t xml:space="preserve">: </w:t>
      </w:r>
    </w:p>
    <w:p w14:paraId="673BF2CC" w14:textId="77777777" w:rsidR="00635818" w:rsidRPr="004D10A0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01DE73D9" w14:textId="77777777" w:rsidR="00635818" w:rsidRPr="004D10A0" w:rsidRDefault="00635818" w:rsidP="00635818">
      <w:pPr>
        <w:pStyle w:val="EndnoteText"/>
        <w:rPr>
          <w:sz w:val="22"/>
          <w:szCs w:val="22"/>
          <w:lang w:val="ru-RU"/>
        </w:rPr>
      </w:pPr>
    </w:p>
    <w:p w14:paraId="4E0F0959" w14:textId="7F8C0B25" w:rsidR="00635818" w:rsidRPr="004D10A0" w:rsidRDefault="008D0650" w:rsidP="00635818">
      <w:pPr>
        <w:pStyle w:val="EndnoteText"/>
        <w:outlineLvl w:val="0"/>
        <w:rPr>
          <w:b/>
          <w:sz w:val="22"/>
          <w:szCs w:val="22"/>
          <w:lang w:val="ru-RU"/>
        </w:rPr>
      </w:pPr>
      <w:r w:rsidRPr="008D0650">
        <w:rPr>
          <w:b/>
          <w:sz w:val="22"/>
          <w:szCs w:val="22"/>
          <w:u w:val="single"/>
          <w:lang w:val="ru-RU"/>
        </w:rPr>
        <w:lastRenderedPageBreak/>
        <w:t>Имя и должность представителя организации</w:t>
      </w:r>
      <w:r w:rsidRPr="008D0650">
        <w:rPr>
          <w:b/>
          <w:sz w:val="22"/>
          <w:szCs w:val="22"/>
          <w:lang w:val="ru-RU"/>
        </w:rPr>
        <w:t>:</w:t>
      </w:r>
    </w:p>
    <w:p w14:paraId="31E67A0B" w14:textId="77777777" w:rsidR="00635818" w:rsidRPr="004D10A0" w:rsidRDefault="00635818" w:rsidP="00635818">
      <w:pPr>
        <w:pStyle w:val="EndnoteText"/>
        <w:rPr>
          <w:sz w:val="22"/>
          <w:szCs w:val="22"/>
          <w:lang w:val="ru-RU"/>
        </w:rPr>
      </w:pPr>
    </w:p>
    <w:p w14:paraId="71E4D940" w14:textId="64E479B8" w:rsidR="00635818" w:rsidRPr="004D10A0" w:rsidRDefault="004D10A0" w:rsidP="00635818">
      <w:pPr>
        <w:pStyle w:val="EndnoteText"/>
        <w:rPr>
          <w:sz w:val="22"/>
          <w:szCs w:val="22"/>
          <w:lang w:val="ru-RU"/>
        </w:rPr>
      </w:pPr>
      <w:r w:rsidRPr="004D10A0">
        <w:rPr>
          <w:sz w:val="22"/>
          <w:szCs w:val="22"/>
          <w:lang w:val="ru-RU"/>
        </w:rPr>
        <w:t>Дитрикс Ион Улукоа Духайлонсод</w:t>
      </w:r>
      <w:r>
        <w:rPr>
          <w:sz w:val="22"/>
          <w:szCs w:val="22"/>
          <w:lang w:val="ru-RU"/>
        </w:rPr>
        <w:t>, Президент</w:t>
      </w:r>
      <w:r w:rsidRPr="004D10A0">
        <w:rPr>
          <w:sz w:val="22"/>
          <w:szCs w:val="22"/>
          <w:lang w:val="ru-RU"/>
        </w:rPr>
        <w:t xml:space="preserve">  </w:t>
      </w:r>
    </w:p>
    <w:p w14:paraId="736F639C" w14:textId="77777777" w:rsidR="00635818" w:rsidRPr="004D10A0" w:rsidRDefault="00635818" w:rsidP="00635818">
      <w:pPr>
        <w:pStyle w:val="BodyText"/>
        <w:spacing w:after="0"/>
        <w:rPr>
          <w:b/>
          <w:szCs w:val="22"/>
          <w:lang w:val="ru-RU"/>
        </w:rPr>
      </w:pPr>
    </w:p>
    <w:p w14:paraId="134D3F27" w14:textId="77777777" w:rsidR="00635818" w:rsidRPr="004D10A0" w:rsidRDefault="00635818" w:rsidP="00FB72B9">
      <w:pPr>
        <w:pStyle w:val="EndnoteText"/>
        <w:rPr>
          <w:sz w:val="22"/>
          <w:szCs w:val="22"/>
          <w:lang w:val="ru-RU"/>
        </w:rPr>
      </w:pPr>
    </w:p>
    <w:p w14:paraId="157C68CD" w14:textId="77777777" w:rsidR="00635818" w:rsidRPr="004D10A0" w:rsidRDefault="00635818" w:rsidP="00FB72B9">
      <w:pPr>
        <w:pStyle w:val="EndnoteText"/>
        <w:rPr>
          <w:sz w:val="22"/>
          <w:szCs w:val="22"/>
          <w:lang w:val="ru-RU"/>
        </w:rPr>
      </w:pPr>
    </w:p>
    <w:p w14:paraId="60CD4BB3" w14:textId="77777777" w:rsidR="00635818" w:rsidRPr="004D10A0" w:rsidRDefault="00635818" w:rsidP="00FB72B9">
      <w:pPr>
        <w:pStyle w:val="EndnoteText"/>
        <w:rPr>
          <w:sz w:val="22"/>
          <w:szCs w:val="22"/>
          <w:lang w:val="ru-RU"/>
        </w:rPr>
      </w:pPr>
    </w:p>
    <w:p w14:paraId="3EDDF9F4" w14:textId="77777777" w:rsidR="00635818" w:rsidRPr="004D10A0" w:rsidRDefault="00635818">
      <w:pPr>
        <w:rPr>
          <w:szCs w:val="22"/>
          <w:u w:val="single"/>
          <w:lang w:val="ru-RU"/>
        </w:rPr>
      </w:pPr>
      <w:r w:rsidRPr="004D10A0">
        <w:rPr>
          <w:szCs w:val="22"/>
          <w:u w:val="single"/>
          <w:lang w:val="ru-RU"/>
        </w:rPr>
        <w:br w:type="page"/>
      </w:r>
    </w:p>
    <w:p w14:paraId="64CADD01" w14:textId="14E65A47" w:rsidR="00FB72B9" w:rsidRPr="004D10A0" w:rsidRDefault="004D10A0" w:rsidP="00FB72B9">
      <w:pPr>
        <w:pStyle w:val="EndnoteText"/>
        <w:rPr>
          <w:sz w:val="22"/>
          <w:szCs w:val="22"/>
          <w:u w:val="single"/>
          <w:lang w:val="ru-RU"/>
        </w:rPr>
      </w:pPr>
      <w:r w:rsidRPr="004D10A0">
        <w:rPr>
          <w:sz w:val="22"/>
          <w:szCs w:val="22"/>
          <w:u w:val="single"/>
          <w:lang w:val="ru-RU"/>
        </w:rPr>
        <w:lastRenderedPageBreak/>
        <w:t xml:space="preserve">Центр </w:t>
      </w:r>
      <w:bookmarkStart w:id="12" w:name="_Hlk94794772"/>
      <w:r w:rsidRPr="004D10A0">
        <w:rPr>
          <w:sz w:val="22"/>
          <w:szCs w:val="22"/>
          <w:u w:val="single"/>
          <w:lang w:val="ru-RU"/>
        </w:rPr>
        <w:t>по вопросам законодательства и политики в отношении коренных народностей</w:t>
      </w:r>
      <w:bookmarkEnd w:id="12"/>
      <w:r w:rsidRPr="004D10A0">
        <w:rPr>
          <w:sz w:val="22"/>
          <w:szCs w:val="22"/>
          <w:u w:val="single"/>
          <w:lang w:val="ru-RU"/>
        </w:rPr>
        <w:t>, Калифорнийский университет, юридический факультет Лос-анджелесского филиала</w:t>
      </w:r>
    </w:p>
    <w:p w14:paraId="558D679F" w14:textId="77777777" w:rsidR="00FB72B9" w:rsidRPr="004D10A0" w:rsidRDefault="00FB72B9" w:rsidP="00FB72B9">
      <w:pPr>
        <w:pStyle w:val="EndnoteText"/>
        <w:rPr>
          <w:sz w:val="22"/>
          <w:szCs w:val="22"/>
          <w:lang w:val="ru-RU"/>
        </w:rPr>
      </w:pPr>
    </w:p>
    <w:p w14:paraId="2CCD2D0F" w14:textId="77777777" w:rsidR="00FB72B9" w:rsidRPr="004D10A0" w:rsidRDefault="00FB72B9" w:rsidP="00FB72B9">
      <w:pPr>
        <w:pStyle w:val="EndnoteText"/>
        <w:rPr>
          <w:sz w:val="22"/>
          <w:szCs w:val="22"/>
          <w:lang w:val="ru-RU"/>
        </w:rPr>
      </w:pPr>
    </w:p>
    <w:p w14:paraId="56465A4F" w14:textId="77777777" w:rsidR="00FB72B9" w:rsidRPr="004D10A0" w:rsidRDefault="00FB72B9" w:rsidP="00FB72B9">
      <w:pPr>
        <w:pStyle w:val="EndnoteText"/>
        <w:rPr>
          <w:sz w:val="22"/>
          <w:szCs w:val="22"/>
          <w:lang w:val="ru-RU"/>
        </w:rPr>
      </w:pPr>
    </w:p>
    <w:p w14:paraId="4C0B0FF8" w14:textId="77777777" w:rsidR="00662B57" w:rsidRPr="00061DB0" w:rsidRDefault="00662B57" w:rsidP="00662B57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Кому</w:t>
      </w:r>
      <w:r w:rsidRPr="00061DB0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Отдел традиционных знаний</w:t>
      </w:r>
      <w:r w:rsidRPr="00061DB0">
        <w:rPr>
          <w:sz w:val="22"/>
          <w:szCs w:val="22"/>
          <w:lang w:val="ru-RU"/>
        </w:rPr>
        <w:t xml:space="preserve"> </w:t>
      </w:r>
    </w:p>
    <w:p w14:paraId="5F706CAA" w14:textId="77777777" w:rsidR="00662B57" w:rsidRPr="00061DB0" w:rsidRDefault="00662B57" w:rsidP="00662B57">
      <w:pPr>
        <w:pStyle w:val="EndnoteText"/>
        <w:rPr>
          <w:sz w:val="22"/>
          <w:szCs w:val="22"/>
          <w:lang w:val="ru-RU"/>
        </w:rPr>
      </w:pPr>
      <w:r w:rsidRPr="00061DB0">
        <w:rPr>
          <w:sz w:val="22"/>
          <w:szCs w:val="22"/>
          <w:lang w:val="ru-RU"/>
        </w:rPr>
        <w:t>Всемирная организация интеллектуальной собственности (ВОИС)</w:t>
      </w:r>
    </w:p>
    <w:p w14:paraId="7705B236" w14:textId="77777777" w:rsidR="00662B57" w:rsidRPr="00061DB0" w:rsidRDefault="00662B57" w:rsidP="00662B57">
      <w:pPr>
        <w:pStyle w:val="EndnoteText"/>
        <w:rPr>
          <w:sz w:val="22"/>
          <w:szCs w:val="22"/>
          <w:lang w:val="fr-CH"/>
        </w:rPr>
      </w:pPr>
      <w:r w:rsidRPr="00061DB0">
        <w:rPr>
          <w:sz w:val="22"/>
          <w:szCs w:val="22"/>
          <w:lang w:val="fr-CH"/>
        </w:rPr>
        <w:t>34, chemin des Colombettes</w:t>
      </w:r>
    </w:p>
    <w:p w14:paraId="3092B682" w14:textId="77777777" w:rsidR="00662B57" w:rsidRPr="00061DB0" w:rsidRDefault="00662B57" w:rsidP="00662B57">
      <w:pPr>
        <w:pStyle w:val="EndnoteText"/>
        <w:rPr>
          <w:sz w:val="22"/>
          <w:szCs w:val="22"/>
          <w:lang w:val="fr-CH"/>
        </w:rPr>
      </w:pPr>
      <w:r w:rsidRPr="00061DB0">
        <w:rPr>
          <w:sz w:val="22"/>
          <w:szCs w:val="22"/>
          <w:lang w:val="fr-CH"/>
        </w:rPr>
        <w:t>1211 Geneva</w:t>
      </w:r>
      <w:r w:rsidRPr="00061DB0">
        <w:rPr>
          <w:sz w:val="22"/>
          <w:szCs w:val="22"/>
          <w:lang w:val="en-GB"/>
        </w:rPr>
        <w:t> </w:t>
      </w:r>
      <w:r w:rsidRPr="00061DB0">
        <w:rPr>
          <w:sz w:val="22"/>
          <w:szCs w:val="22"/>
          <w:lang w:val="fr-CH"/>
        </w:rPr>
        <w:t>20</w:t>
      </w:r>
    </w:p>
    <w:p w14:paraId="70FA7973" w14:textId="07705A7E" w:rsidR="00FB72B9" w:rsidRPr="00F27D95" w:rsidRDefault="00662B57" w:rsidP="00662B57">
      <w:pPr>
        <w:pStyle w:val="EndnoteText"/>
        <w:rPr>
          <w:sz w:val="22"/>
          <w:szCs w:val="22"/>
        </w:rPr>
      </w:pPr>
      <w:r w:rsidRPr="00061DB0">
        <w:rPr>
          <w:sz w:val="22"/>
          <w:szCs w:val="22"/>
          <w:lang w:val="fr-CH"/>
        </w:rPr>
        <w:t>Switzerland</w:t>
      </w:r>
      <w:r w:rsidR="00FB72B9" w:rsidRPr="00F27D95">
        <w:rPr>
          <w:sz w:val="22"/>
          <w:szCs w:val="22"/>
        </w:rPr>
        <w:t xml:space="preserve"> </w:t>
      </w:r>
    </w:p>
    <w:p w14:paraId="54122032" w14:textId="77777777" w:rsidR="00FB72B9" w:rsidRPr="00F27D95" w:rsidRDefault="00FB72B9" w:rsidP="00FB72B9">
      <w:pPr>
        <w:pStyle w:val="EndnoteText"/>
        <w:rPr>
          <w:sz w:val="22"/>
          <w:szCs w:val="22"/>
        </w:rPr>
      </w:pPr>
    </w:p>
    <w:p w14:paraId="5669FBE6" w14:textId="62A93DE2" w:rsidR="00FB72B9" w:rsidRPr="003F7F7D" w:rsidRDefault="00C75562" w:rsidP="00FB72B9">
      <w:pPr>
        <w:pStyle w:val="EndnoteText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Факс</w:t>
      </w:r>
      <w:r w:rsidR="00FB72B9" w:rsidRPr="003F7F7D">
        <w:rPr>
          <w:b/>
          <w:sz w:val="22"/>
          <w:szCs w:val="22"/>
          <w:lang w:val="ru-RU"/>
        </w:rPr>
        <w:t>:  +41 (0) 22 338 81 20</w:t>
      </w:r>
    </w:p>
    <w:p w14:paraId="3AF18950" w14:textId="621ADE48" w:rsidR="00FB72B9" w:rsidRPr="001F4D0D" w:rsidRDefault="00C75562" w:rsidP="00FB72B9">
      <w:pPr>
        <w:pStyle w:val="EndnoteText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Электронная почта</w:t>
      </w:r>
      <w:r w:rsidR="00FB72B9" w:rsidRPr="001F4D0D">
        <w:rPr>
          <w:b/>
          <w:sz w:val="22"/>
          <w:szCs w:val="22"/>
          <w:lang w:val="ru-RU"/>
        </w:rPr>
        <w:t xml:space="preserve">:  </w:t>
      </w:r>
      <w:r w:rsidR="00FB72B9" w:rsidRPr="00464918">
        <w:rPr>
          <w:b/>
          <w:sz w:val="22"/>
          <w:szCs w:val="22"/>
          <w:u w:val="single"/>
        </w:rPr>
        <w:t>grtkf</w:t>
      </w:r>
      <w:r w:rsidR="00FB72B9" w:rsidRPr="001F4D0D">
        <w:rPr>
          <w:b/>
          <w:sz w:val="22"/>
          <w:szCs w:val="22"/>
          <w:u w:val="single"/>
          <w:lang w:val="ru-RU"/>
        </w:rPr>
        <w:t>@</w:t>
      </w:r>
      <w:r w:rsidR="00FB72B9" w:rsidRPr="00464918">
        <w:rPr>
          <w:b/>
          <w:sz w:val="22"/>
          <w:szCs w:val="22"/>
          <w:u w:val="single"/>
        </w:rPr>
        <w:t>wipo</w:t>
      </w:r>
      <w:r w:rsidR="00FB72B9" w:rsidRPr="001F4D0D">
        <w:rPr>
          <w:b/>
          <w:sz w:val="22"/>
          <w:szCs w:val="22"/>
          <w:u w:val="single"/>
          <w:lang w:val="ru-RU"/>
        </w:rPr>
        <w:t>.</w:t>
      </w:r>
      <w:r w:rsidR="00FB72B9" w:rsidRPr="00464918">
        <w:rPr>
          <w:b/>
          <w:sz w:val="22"/>
          <w:szCs w:val="22"/>
          <w:u w:val="single"/>
        </w:rPr>
        <w:t>int</w:t>
      </w:r>
    </w:p>
    <w:p w14:paraId="5F2D84F9" w14:textId="77777777" w:rsidR="00FB72B9" w:rsidRPr="001F4D0D" w:rsidRDefault="00FB72B9" w:rsidP="00FB72B9">
      <w:pPr>
        <w:pStyle w:val="EndnoteText"/>
        <w:rPr>
          <w:b/>
          <w:sz w:val="22"/>
          <w:szCs w:val="22"/>
          <w:lang w:val="ru-RU"/>
        </w:rPr>
      </w:pPr>
    </w:p>
    <w:p w14:paraId="7981DA84" w14:textId="77777777" w:rsidR="001F4D0D" w:rsidRPr="006A46A6" w:rsidRDefault="001F4D0D" w:rsidP="001F4D0D">
      <w:pPr>
        <w:rPr>
          <w:szCs w:val="22"/>
          <w:lang w:val="ru-RU"/>
        </w:rPr>
      </w:pPr>
      <w:r w:rsidRPr="00061DB0">
        <w:rPr>
          <w:szCs w:val="22"/>
          <w:lang w:val="ru-RU"/>
        </w:rPr>
        <w:t>Уважаемый Отдел традиционных знаний,</w:t>
      </w:r>
    </w:p>
    <w:p w14:paraId="05A8E508" w14:textId="77777777" w:rsidR="001F4D0D" w:rsidRPr="006A46A6" w:rsidRDefault="001F4D0D" w:rsidP="001F4D0D">
      <w:pPr>
        <w:rPr>
          <w:szCs w:val="22"/>
          <w:lang w:val="ru-RU"/>
        </w:rPr>
      </w:pPr>
    </w:p>
    <w:p w14:paraId="3B6706C0" w14:textId="77777777" w:rsidR="001F4D0D" w:rsidRPr="006A46A6" w:rsidRDefault="001F4D0D" w:rsidP="001F4D0D">
      <w:pPr>
        <w:pStyle w:val="EndnoteText"/>
        <w:rPr>
          <w:sz w:val="22"/>
          <w:szCs w:val="22"/>
          <w:u w:val="single"/>
          <w:lang w:val="ru-RU"/>
        </w:rPr>
      </w:pPr>
      <w:bookmarkStart w:id="13" w:name="_Hlk94810161"/>
      <w:r w:rsidRPr="006A46A6">
        <w:rPr>
          <w:sz w:val="22"/>
          <w:szCs w:val="22"/>
          <w:u w:val="single"/>
          <w:lang w:val="ru-RU"/>
        </w:rPr>
        <w:t xml:space="preserve">Тема:  Ходатайство об аккредитации в качестве наблюдателя на будущих сессиях Межправительственного комитета ВОИС </w:t>
      </w:r>
    </w:p>
    <w:p w14:paraId="7A7AB8FB" w14:textId="77777777" w:rsidR="001F4D0D" w:rsidRPr="006A46A6" w:rsidRDefault="001F4D0D" w:rsidP="001F4D0D">
      <w:pPr>
        <w:pStyle w:val="EndnoteText"/>
        <w:rPr>
          <w:sz w:val="22"/>
          <w:szCs w:val="22"/>
          <w:lang w:val="ru-RU"/>
        </w:rPr>
      </w:pPr>
    </w:p>
    <w:p w14:paraId="51176F17" w14:textId="77777777" w:rsidR="001F4D0D" w:rsidRPr="000663DA" w:rsidRDefault="001F4D0D" w:rsidP="001F4D0D">
      <w:pPr>
        <w:rPr>
          <w:szCs w:val="22"/>
          <w:lang w:val="ru-RU"/>
        </w:rPr>
      </w:pPr>
      <w:r w:rsidRPr="000663DA">
        <w:rPr>
          <w:szCs w:val="22"/>
          <w:lang w:val="ru-RU"/>
        </w:rPr>
        <w:t>Имею честь сообщить вам, что наша организация хотела бы участвовать в сессиях Межправительственного комитета ВОИС по интеллектуальной собственности, генетическим ресурсам, традиционным знаниям и фольклору в качестве специального наблюдателя.  К настоящему письму прилагается заявление для рассмотрения Комитетом.</w:t>
      </w:r>
    </w:p>
    <w:p w14:paraId="0B0DB394" w14:textId="77777777" w:rsidR="001F4D0D" w:rsidRPr="000663DA" w:rsidRDefault="001F4D0D" w:rsidP="001F4D0D">
      <w:pPr>
        <w:rPr>
          <w:szCs w:val="22"/>
          <w:lang w:val="ru-RU"/>
        </w:rPr>
      </w:pPr>
    </w:p>
    <w:p w14:paraId="27AEEFA9" w14:textId="77777777" w:rsidR="001F4D0D" w:rsidRPr="000663DA" w:rsidRDefault="001F4D0D" w:rsidP="001F4D0D">
      <w:pPr>
        <w:outlineLvl w:val="0"/>
        <w:rPr>
          <w:szCs w:val="22"/>
          <w:lang w:val="ru-RU"/>
        </w:rPr>
      </w:pPr>
      <w:r>
        <w:rPr>
          <w:szCs w:val="22"/>
          <w:lang w:val="ru-RU"/>
        </w:rPr>
        <w:t>Мы готовы предоставить любую дополнительную информацию.</w:t>
      </w:r>
    </w:p>
    <w:p w14:paraId="7D2CF763" w14:textId="77777777" w:rsidR="001F4D0D" w:rsidRPr="000663DA" w:rsidRDefault="001F4D0D" w:rsidP="001F4D0D">
      <w:pPr>
        <w:rPr>
          <w:szCs w:val="22"/>
          <w:lang w:val="ru-RU"/>
        </w:rPr>
      </w:pPr>
    </w:p>
    <w:p w14:paraId="697ED317" w14:textId="411B9EBB" w:rsidR="00FB72B9" w:rsidRPr="00F27D95" w:rsidRDefault="001F4D0D" w:rsidP="001F4D0D">
      <w:pPr>
        <w:outlineLvl w:val="0"/>
        <w:rPr>
          <w:szCs w:val="22"/>
        </w:rPr>
      </w:pPr>
      <w:r>
        <w:rPr>
          <w:szCs w:val="22"/>
          <w:lang w:val="ru-RU"/>
        </w:rPr>
        <w:t>С уважением</w:t>
      </w:r>
      <w:bookmarkEnd w:id="13"/>
      <w:r w:rsidR="00FB72B9" w:rsidRPr="00F27D95">
        <w:rPr>
          <w:szCs w:val="22"/>
        </w:rPr>
        <w:t>,</w:t>
      </w:r>
    </w:p>
    <w:p w14:paraId="41751463" w14:textId="77777777" w:rsidR="00FB72B9" w:rsidRPr="00F27D95" w:rsidRDefault="00FB72B9" w:rsidP="00FB72B9">
      <w:pPr>
        <w:rPr>
          <w:szCs w:val="22"/>
        </w:rPr>
      </w:pPr>
    </w:p>
    <w:p w14:paraId="439BFD8B" w14:textId="77777777" w:rsidR="00FB72B9" w:rsidRPr="00F27D95" w:rsidRDefault="00FB72B9" w:rsidP="00FB72B9">
      <w:pPr>
        <w:rPr>
          <w:szCs w:val="22"/>
        </w:rPr>
      </w:pPr>
    </w:p>
    <w:p w14:paraId="525AA6B2" w14:textId="77777777" w:rsidR="00FB72B9" w:rsidRPr="00F27D95" w:rsidRDefault="00FB72B9" w:rsidP="00FB72B9">
      <w:pPr>
        <w:rPr>
          <w:szCs w:val="22"/>
        </w:rPr>
      </w:pPr>
    </w:p>
    <w:p w14:paraId="7AB9D566" w14:textId="77777777" w:rsidR="00FB72B9" w:rsidRPr="00F27D95" w:rsidRDefault="00FB72B9" w:rsidP="00FB72B9">
      <w:pPr>
        <w:rPr>
          <w:szCs w:val="22"/>
        </w:rPr>
      </w:pPr>
      <w:r w:rsidRPr="003E6AD6">
        <w:rPr>
          <w:noProof/>
          <w:szCs w:val="22"/>
          <w:lang w:eastAsia="en-US"/>
        </w:rPr>
        <w:drawing>
          <wp:inline distT="0" distB="0" distL="0" distR="0" wp14:anchorId="13CA73BC" wp14:editId="58C6B24F">
            <wp:extent cx="1365250" cy="5842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A8FC" w14:textId="77777777" w:rsidR="00FB72B9" w:rsidRPr="00F27D95" w:rsidRDefault="00FB72B9" w:rsidP="00FB72B9">
      <w:pPr>
        <w:rPr>
          <w:szCs w:val="22"/>
        </w:rPr>
      </w:pPr>
    </w:p>
    <w:p w14:paraId="202B9A00" w14:textId="2A63DABA" w:rsidR="00FB72B9" w:rsidRPr="001F4D0D" w:rsidRDefault="001F4D0D" w:rsidP="00FB72B9">
      <w:pPr>
        <w:rPr>
          <w:szCs w:val="22"/>
          <w:lang w:val="ru-RU"/>
        </w:rPr>
      </w:pPr>
      <w:r>
        <w:rPr>
          <w:szCs w:val="22"/>
          <w:lang w:val="ru-RU"/>
        </w:rPr>
        <w:t>Анджела</w:t>
      </w:r>
      <w:r w:rsidRPr="001F4D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1F4D0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Райли</w:t>
      </w:r>
      <w:r w:rsidR="00FB72B9" w:rsidRPr="001F4D0D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представитель народа потаватоми</w:t>
      </w:r>
      <w:r w:rsidR="00FB72B9" w:rsidRPr="001F4D0D">
        <w:rPr>
          <w:szCs w:val="22"/>
          <w:lang w:val="ru-RU"/>
        </w:rPr>
        <w:t>)</w:t>
      </w:r>
    </w:p>
    <w:p w14:paraId="43BFAC4B" w14:textId="5DC00A31" w:rsidR="00FB72B9" w:rsidRPr="00C47F8D" w:rsidRDefault="001F4D0D" w:rsidP="00FB72B9">
      <w:pPr>
        <w:rPr>
          <w:szCs w:val="22"/>
          <w:lang w:val="ru-RU"/>
        </w:rPr>
      </w:pPr>
      <w:r>
        <w:rPr>
          <w:szCs w:val="22"/>
          <w:lang w:val="ru-RU"/>
        </w:rPr>
        <w:t>Профессор</w:t>
      </w:r>
      <w:r w:rsidRPr="00C47F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C47F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юридический</w:t>
      </w:r>
      <w:r w:rsidRPr="00C47F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факультет</w:t>
      </w:r>
      <w:r w:rsidRPr="00C47F8D">
        <w:rPr>
          <w:szCs w:val="22"/>
          <w:lang w:val="ru-RU"/>
        </w:rPr>
        <w:t xml:space="preserve"> </w:t>
      </w:r>
      <w:r w:rsidR="00FB72B9">
        <w:rPr>
          <w:szCs w:val="22"/>
        </w:rPr>
        <w:t>UCLA</w:t>
      </w:r>
    </w:p>
    <w:p w14:paraId="2B419F3A" w14:textId="5D3E18A5" w:rsidR="00FB72B9" w:rsidRPr="00C47F8D" w:rsidRDefault="00C47F8D" w:rsidP="00FB72B9">
      <w:pPr>
        <w:rPr>
          <w:szCs w:val="22"/>
          <w:lang w:val="ru-RU"/>
        </w:rPr>
      </w:pPr>
      <w:r>
        <w:rPr>
          <w:szCs w:val="22"/>
          <w:lang w:val="ru-RU"/>
        </w:rPr>
        <w:t xml:space="preserve">Директор Центра </w:t>
      </w:r>
      <w:r w:rsidRPr="00C47F8D">
        <w:rPr>
          <w:szCs w:val="22"/>
          <w:lang w:val="ru-RU"/>
        </w:rPr>
        <w:t>по вопросам законодательства и политики в отношении коренных народностей</w:t>
      </w:r>
      <w:r w:rsidR="00FB72B9" w:rsidRPr="00C47F8D">
        <w:rPr>
          <w:szCs w:val="22"/>
          <w:lang w:val="ru-RU"/>
        </w:rPr>
        <w:t xml:space="preserve"> </w:t>
      </w:r>
    </w:p>
    <w:p w14:paraId="0F862FB7" w14:textId="12639B66" w:rsidR="00FB72B9" w:rsidRPr="003F7F7D" w:rsidRDefault="00FB72B9" w:rsidP="00FB72B9">
      <w:pPr>
        <w:rPr>
          <w:szCs w:val="22"/>
          <w:lang w:val="ru-RU"/>
        </w:rPr>
      </w:pPr>
      <w:r w:rsidRPr="003F7F7D">
        <w:rPr>
          <w:szCs w:val="22"/>
          <w:lang w:val="ru-RU"/>
        </w:rPr>
        <w:t>(</w:t>
      </w:r>
      <w:r w:rsidR="00C47F8D">
        <w:rPr>
          <w:szCs w:val="22"/>
          <w:lang w:val="ru-RU"/>
        </w:rPr>
        <w:t>Имя</w:t>
      </w:r>
      <w:r w:rsidR="00C47F8D" w:rsidRPr="003F7F7D">
        <w:rPr>
          <w:szCs w:val="22"/>
          <w:lang w:val="ru-RU"/>
        </w:rPr>
        <w:t xml:space="preserve"> </w:t>
      </w:r>
      <w:r w:rsidR="00C47F8D">
        <w:rPr>
          <w:szCs w:val="22"/>
          <w:lang w:val="ru-RU"/>
        </w:rPr>
        <w:t>и</w:t>
      </w:r>
      <w:r w:rsidR="00C47F8D" w:rsidRPr="003F7F7D">
        <w:rPr>
          <w:szCs w:val="22"/>
          <w:lang w:val="ru-RU"/>
        </w:rPr>
        <w:t xml:space="preserve"> </w:t>
      </w:r>
      <w:r w:rsidR="00C47F8D">
        <w:rPr>
          <w:szCs w:val="22"/>
          <w:lang w:val="ru-RU"/>
        </w:rPr>
        <w:t>подпись</w:t>
      </w:r>
      <w:r w:rsidR="00C47F8D" w:rsidRPr="003F7F7D">
        <w:rPr>
          <w:szCs w:val="22"/>
          <w:lang w:val="ru-RU"/>
        </w:rPr>
        <w:t xml:space="preserve"> </w:t>
      </w:r>
      <w:r w:rsidR="00C47F8D">
        <w:rPr>
          <w:szCs w:val="22"/>
          <w:lang w:val="ru-RU"/>
        </w:rPr>
        <w:t>представителя</w:t>
      </w:r>
      <w:r w:rsidRPr="003F7F7D">
        <w:rPr>
          <w:szCs w:val="22"/>
          <w:lang w:val="ru-RU"/>
        </w:rPr>
        <w:t>)</w:t>
      </w:r>
    </w:p>
    <w:p w14:paraId="29E14970" w14:textId="77777777" w:rsidR="00FB72B9" w:rsidRPr="003F7F7D" w:rsidRDefault="00FB72B9" w:rsidP="00FB72B9">
      <w:pPr>
        <w:rPr>
          <w:szCs w:val="22"/>
          <w:lang w:val="ru-RU"/>
        </w:rPr>
      </w:pPr>
    </w:p>
    <w:p w14:paraId="42CB0BE1" w14:textId="77777777" w:rsidR="00FB72B9" w:rsidRPr="003F7F7D" w:rsidRDefault="00FB72B9" w:rsidP="00FB72B9">
      <w:pPr>
        <w:rPr>
          <w:szCs w:val="22"/>
          <w:lang w:val="ru-RU"/>
        </w:rPr>
      </w:pPr>
    </w:p>
    <w:p w14:paraId="02938771" w14:textId="77777777" w:rsidR="00FB72B9" w:rsidRPr="003F7F7D" w:rsidRDefault="00FB72B9" w:rsidP="00FB72B9">
      <w:pPr>
        <w:rPr>
          <w:szCs w:val="22"/>
          <w:lang w:val="ru-RU"/>
        </w:rPr>
      </w:pPr>
    </w:p>
    <w:p w14:paraId="70BF9F36" w14:textId="77777777" w:rsidR="00FB72B9" w:rsidRPr="003F7F7D" w:rsidRDefault="00FB72B9" w:rsidP="00FB72B9">
      <w:pPr>
        <w:rPr>
          <w:szCs w:val="22"/>
          <w:lang w:val="ru-RU"/>
        </w:rPr>
      </w:pPr>
    </w:p>
    <w:p w14:paraId="024BDE6C" w14:textId="77777777" w:rsidR="00FB72B9" w:rsidRPr="003F7F7D" w:rsidRDefault="00FB72B9" w:rsidP="00FB72B9">
      <w:pPr>
        <w:rPr>
          <w:szCs w:val="22"/>
          <w:lang w:val="ru-RU"/>
        </w:rPr>
      </w:pPr>
    </w:p>
    <w:p w14:paraId="33A08CC2" w14:textId="77777777" w:rsidR="00FB72B9" w:rsidRPr="003F7F7D" w:rsidRDefault="00FB72B9" w:rsidP="00FB72B9">
      <w:pPr>
        <w:rPr>
          <w:szCs w:val="22"/>
          <w:lang w:val="ru-RU"/>
        </w:rPr>
      </w:pPr>
    </w:p>
    <w:p w14:paraId="3144B8CF" w14:textId="77777777" w:rsidR="00FB72B9" w:rsidRPr="003F7F7D" w:rsidRDefault="00FB72B9" w:rsidP="00FB72B9">
      <w:pPr>
        <w:rPr>
          <w:szCs w:val="22"/>
          <w:lang w:val="ru-RU"/>
        </w:rPr>
      </w:pPr>
    </w:p>
    <w:p w14:paraId="3472AEDF" w14:textId="77777777" w:rsidR="00FB72B9" w:rsidRPr="003F7F7D" w:rsidRDefault="00FB72B9" w:rsidP="00FB72B9">
      <w:pPr>
        <w:jc w:val="right"/>
        <w:rPr>
          <w:b/>
          <w:szCs w:val="22"/>
          <w:lang w:val="ru-RU"/>
        </w:rPr>
      </w:pPr>
      <w:r w:rsidRPr="003F7F7D">
        <w:rPr>
          <w:szCs w:val="22"/>
          <w:lang w:val="ru-RU"/>
        </w:rPr>
        <w:t>/...</w:t>
      </w:r>
    </w:p>
    <w:p w14:paraId="7A493B7A" w14:textId="77777777" w:rsidR="0093439A" w:rsidRPr="004078B3" w:rsidRDefault="00FB72B9" w:rsidP="0093439A">
      <w:pPr>
        <w:pStyle w:val="BodyText"/>
        <w:jc w:val="center"/>
        <w:outlineLvl w:val="0"/>
        <w:rPr>
          <w:szCs w:val="22"/>
          <w:lang w:val="ru-RU"/>
        </w:rPr>
      </w:pPr>
      <w:r w:rsidRPr="0093439A">
        <w:rPr>
          <w:b/>
          <w:szCs w:val="22"/>
          <w:lang w:val="ru-RU"/>
        </w:rPr>
        <w:br w:type="page"/>
      </w:r>
      <w:r w:rsidR="0093439A" w:rsidRPr="004078B3">
        <w:rPr>
          <w:szCs w:val="22"/>
          <w:lang w:val="ru-RU"/>
        </w:rPr>
        <w:lastRenderedPageBreak/>
        <w:t>Бланк заявления об аккредитации в качестве специального наблюдателя</w:t>
      </w:r>
    </w:p>
    <w:p w14:paraId="667BAE87" w14:textId="77777777" w:rsidR="0093439A" w:rsidRPr="004078B3" w:rsidRDefault="0093439A" w:rsidP="0093439A">
      <w:pPr>
        <w:pStyle w:val="BodyText"/>
        <w:jc w:val="center"/>
        <w:outlineLvl w:val="0"/>
        <w:rPr>
          <w:szCs w:val="22"/>
          <w:lang w:val="ru-RU"/>
        </w:rPr>
      </w:pPr>
      <w:r w:rsidRPr="004078B3">
        <w:rPr>
          <w:szCs w:val="22"/>
          <w:lang w:val="ru-RU"/>
        </w:rPr>
        <w:t>при</w:t>
      </w:r>
    </w:p>
    <w:p w14:paraId="692A78B1" w14:textId="3DD36918" w:rsidR="00FB72B9" w:rsidRPr="0093439A" w:rsidRDefault="0093439A" w:rsidP="0093439A">
      <w:pPr>
        <w:pStyle w:val="BodyText"/>
        <w:spacing w:after="0"/>
        <w:jc w:val="center"/>
        <w:outlineLvl w:val="0"/>
        <w:rPr>
          <w:szCs w:val="22"/>
          <w:lang w:val="ru-RU"/>
        </w:rPr>
      </w:pPr>
      <w:r w:rsidRPr="004078B3">
        <w:rPr>
          <w:szCs w:val="22"/>
          <w:lang w:val="ru-RU"/>
        </w:rPr>
        <w:t>Межправительственном комитете ВОИС по интеллектуальной собственности, генетическим ресурсам, традиционным знаниям и фольклору</w:t>
      </w:r>
      <w:r w:rsidR="00FB72B9" w:rsidRPr="00FB72B9">
        <w:rPr>
          <w:rStyle w:val="FootnoteReference"/>
          <w:szCs w:val="22"/>
        </w:rPr>
        <w:footnoteReference w:id="4"/>
      </w:r>
      <w:r w:rsidR="00FB72B9" w:rsidRPr="0093439A">
        <w:rPr>
          <w:szCs w:val="22"/>
          <w:vertAlign w:val="superscript"/>
          <w:lang w:val="ru-RU"/>
        </w:rPr>
        <w:t>,</w:t>
      </w:r>
      <w:r w:rsidR="00FB72B9" w:rsidRPr="00FB72B9">
        <w:rPr>
          <w:rStyle w:val="FootnoteReference"/>
          <w:szCs w:val="22"/>
        </w:rPr>
        <w:footnoteReference w:id="5"/>
      </w:r>
    </w:p>
    <w:p w14:paraId="1D6510A5" w14:textId="77777777" w:rsidR="00FB72B9" w:rsidRPr="0093439A" w:rsidRDefault="00FB72B9" w:rsidP="00FB72B9">
      <w:pPr>
        <w:pStyle w:val="BodyText"/>
        <w:spacing w:after="0"/>
        <w:jc w:val="center"/>
        <w:rPr>
          <w:szCs w:val="22"/>
          <w:lang w:val="ru-RU"/>
        </w:rPr>
      </w:pPr>
    </w:p>
    <w:p w14:paraId="450FFB90" w14:textId="5AADD532" w:rsidR="001C1D6A" w:rsidRPr="001C1D6A" w:rsidRDefault="001C1D6A" w:rsidP="007B4A01">
      <w:pPr>
        <w:pStyle w:val="BodyText"/>
        <w:jc w:val="center"/>
        <w:rPr>
          <w:b/>
          <w:szCs w:val="22"/>
          <w:lang w:val="ru-RU"/>
        </w:rPr>
      </w:pPr>
      <w:r w:rsidRPr="001C1D6A">
        <w:rPr>
          <w:b/>
          <w:szCs w:val="22"/>
          <w:lang w:val="ru-RU"/>
        </w:rPr>
        <w:t>ИНФОРМАЦИОННАЯ СПРАВКА О ПОДАЮЩЕЙ ЗАЯВЛЕНИЕ ОРГАНИЗАЦИИ</w:t>
      </w:r>
    </w:p>
    <w:p w14:paraId="281B3763" w14:textId="11329F8D" w:rsidR="00FB72B9" w:rsidRPr="001C1D6A" w:rsidRDefault="00FB72B9" w:rsidP="00FB72B9">
      <w:pPr>
        <w:pStyle w:val="BodyText"/>
        <w:spacing w:after="0"/>
        <w:jc w:val="center"/>
        <w:rPr>
          <w:b/>
          <w:szCs w:val="22"/>
          <w:lang w:val="ru-RU"/>
        </w:rPr>
      </w:pPr>
    </w:p>
    <w:p w14:paraId="3728A69C" w14:textId="77777777" w:rsidR="00FB72B9" w:rsidRPr="001C1D6A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2D8C79C0" w14:textId="77777777" w:rsidR="00FB72B9" w:rsidRPr="001C1D6A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012794BE" w14:textId="1DFB2787" w:rsidR="00FB72B9" w:rsidRPr="007B4A01" w:rsidRDefault="007B4A01" w:rsidP="00FB72B9">
      <w:pPr>
        <w:pStyle w:val="BodyText"/>
        <w:spacing w:after="0"/>
        <w:outlineLvl w:val="0"/>
        <w:rPr>
          <w:b/>
          <w:szCs w:val="22"/>
          <w:u w:val="single"/>
          <w:lang w:val="ru-RU"/>
        </w:rPr>
      </w:pPr>
      <w:r w:rsidRPr="007B4A01">
        <w:rPr>
          <w:b/>
          <w:szCs w:val="22"/>
          <w:u w:val="single"/>
          <w:lang w:val="ru-RU"/>
        </w:rPr>
        <w:t>Полное название организации</w:t>
      </w:r>
      <w:r w:rsidRPr="007B4A01">
        <w:rPr>
          <w:b/>
          <w:szCs w:val="22"/>
          <w:lang w:val="ru-RU"/>
        </w:rPr>
        <w:t>:</w:t>
      </w:r>
      <w:r w:rsidR="00FB72B9" w:rsidRPr="007B4A01">
        <w:rPr>
          <w:b/>
          <w:szCs w:val="22"/>
          <w:lang w:val="ru-RU"/>
        </w:rPr>
        <w:t xml:space="preserve"> </w:t>
      </w:r>
    </w:p>
    <w:p w14:paraId="6681F644" w14:textId="77777777" w:rsidR="00FB72B9" w:rsidRPr="007B4A01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22D18638" w14:textId="79165772" w:rsidR="00FB72B9" w:rsidRPr="007B4A01" w:rsidRDefault="007B4A01" w:rsidP="00FB72B9">
      <w:pPr>
        <w:pStyle w:val="BodyText"/>
        <w:spacing w:after="0"/>
        <w:rPr>
          <w:szCs w:val="22"/>
          <w:lang w:val="ru-RU"/>
        </w:rPr>
      </w:pPr>
      <w:r w:rsidRPr="007B4A01">
        <w:rPr>
          <w:szCs w:val="22"/>
          <w:lang w:val="ru-RU"/>
        </w:rPr>
        <w:t>Центр по вопросам законодательства и политики в отношении коренных народностей, Калифорнийский университет, юридический факультет Лос-анджелесского филиала</w:t>
      </w:r>
      <w:r w:rsidR="00FB72B9" w:rsidRPr="007B4A01">
        <w:rPr>
          <w:szCs w:val="22"/>
          <w:lang w:val="ru-RU"/>
        </w:rPr>
        <w:t xml:space="preserve"> </w:t>
      </w:r>
    </w:p>
    <w:p w14:paraId="5B16C66B" w14:textId="77777777" w:rsidR="00FB72B9" w:rsidRPr="007B4A01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13C6D9EE" w14:textId="77777777" w:rsidR="00175A0C" w:rsidRPr="007B4A01" w:rsidRDefault="00175A0C" w:rsidP="00FB72B9">
      <w:pPr>
        <w:pStyle w:val="BodyText"/>
        <w:spacing w:after="0"/>
        <w:rPr>
          <w:b/>
          <w:szCs w:val="22"/>
          <w:lang w:val="ru-RU"/>
        </w:rPr>
      </w:pPr>
    </w:p>
    <w:p w14:paraId="4EA337E2" w14:textId="5C5BBCFC" w:rsidR="00FB72B9" w:rsidRPr="00C61E0C" w:rsidRDefault="00C61E0C" w:rsidP="00FB72B9">
      <w:pPr>
        <w:pStyle w:val="BodyText"/>
        <w:spacing w:after="0"/>
        <w:outlineLvl w:val="0"/>
        <w:rPr>
          <w:b/>
          <w:szCs w:val="22"/>
          <w:lang w:val="ru-RU"/>
        </w:rPr>
      </w:pPr>
      <w:r w:rsidRPr="00C61E0C">
        <w:rPr>
          <w:b/>
          <w:szCs w:val="22"/>
          <w:u w:val="single"/>
          <w:lang w:val="ru-RU"/>
        </w:rPr>
        <w:t>Описание организации</w:t>
      </w:r>
      <w:r w:rsidRPr="00C61E0C">
        <w:rPr>
          <w:b/>
          <w:szCs w:val="22"/>
          <w:lang w:val="ru-RU"/>
        </w:rPr>
        <w:t xml:space="preserve"> (не более 150</w:t>
      </w:r>
      <w:r w:rsidRPr="00C61E0C">
        <w:rPr>
          <w:b/>
          <w:szCs w:val="22"/>
          <w:lang w:val="en-GB"/>
        </w:rPr>
        <w:t> </w:t>
      </w:r>
      <w:r w:rsidRPr="00C61E0C">
        <w:rPr>
          <w:b/>
          <w:szCs w:val="22"/>
          <w:lang w:val="ru-RU"/>
        </w:rPr>
        <w:t>слов)</w:t>
      </w:r>
    </w:p>
    <w:p w14:paraId="66A3AA52" w14:textId="77777777" w:rsidR="00FB72B9" w:rsidRPr="00C61E0C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2FCA0819" w14:textId="4410DB6A" w:rsidR="00FB72B9" w:rsidRPr="003F7F7D" w:rsidRDefault="000F55DE" w:rsidP="00FB72B9">
      <w:pPr>
        <w:rPr>
          <w:color w:val="000000"/>
          <w:szCs w:val="22"/>
          <w:lang w:val="ru-RU"/>
        </w:rPr>
      </w:pPr>
      <w:r>
        <w:rPr>
          <w:color w:val="000000"/>
          <w:szCs w:val="22"/>
          <w:shd w:val="clear" w:color="auto" w:fill="FFFFFF"/>
          <w:lang w:val="ru-RU"/>
        </w:rPr>
        <w:t>В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рамках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теоретических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курсов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и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практических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программ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color w:val="000000"/>
          <w:szCs w:val="22"/>
          <w:shd w:val="clear" w:color="auto" w:fill="FFFFFF"/>
          <w:lang w:val="ru-RU"/>
        </w:rPr>
        <w:t>организуемых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под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руководством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опытных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Cs w:val="22"/>
          <w:shd w:val="clear" w:color="auto" w:fill="FFFFFF"/>
          <w:lang w:val="ru-RU"/>
        </w:rPr>
        <w:t>преподавателей</w:t>
      </w:r>
      <w:r w:rsidRPr="000F55DE">
        <w:rPr>
          <w:color w:val="000000"/>
          <w:szCs w:val="22"/>
          <w:shd w:val="clear" w:color="auto" w:fill="FFFFFF"/>
          <w:lang w:val="ru-RU"/>
        </w:rPr>
        <w:t xml:space="preserve">, Центр по вопросам законодательства и политики в отношении коренных народностей </w:t>
      </w:r>
      <w:r>
        <w:rPr>
          <w:color w:val="000000"/>
          <w:szCs w:val="22"/>
          <w:shd w:val="clear" w:color="auto" w:fill="FFFFFF"/>
          <w:lang w:val="ru-RU"/>
        </w:rPr>
        <w:t>занимается решением важных проблем государственной политики в отношении коренных народов</w:t>
      </w:r>
      <w:r w:rsidR="00A7159B">
        <w:rPr>
          <w:color w:val="000000"/>
          <w:szCs w:val="22"/>
          <w:shd w:val="clear" w:color="auto" w:fill="FFFFFF"/>
          <w:lang w:val="ru-RU"/>
        </w:rPr>
        <w:t xml:space="preserve">, одновременно предлагая студентам бесценные возможности для постижения тонкостей профессии юриста. </w:t>
      </w:r>
      <w:r w:rsidR="00B7714B">
        <w:rPr>
          <w:color w:val="000000"/>
          <w:szCs w:val="22"/>
          <w:shd w:val="clear" w:color="auto" w:fill="FFFFFF"/>
          <w:lang w:val="ru-RU"/>
        </w:rPr>
        <w:t xml:space="preserve"> </w:t>
      </w:r>
      <w:r w:rsidR="00A7159B">
        <w:rPr>
          <w:color w:val="000000"/>
          <w:szCs w:val="22"/>
          <w:shd w:val="clear" w:color="auto" w:fill="FFFFFF"/>
          <w:lang w:val="ru-RU"/>
        </w:rPr>
        <w:t xml:space="preserve">Наш </w:t>
      </w:r>
      <w:r w:rsidR="00A7159B" w:rsidRPr="00A7159B">
        <w:rPr>
          <w:color w:val="000000"/>
          <w:szCs w:val="22"/>
          <w:u w:val="single"/>
          <w:shd w:val="clear" w:color="auto" w:fill="FFFFFF"/>
          <w:lang w:val="ru-RU"/>
        </w:rPr>
        <w:t xml:space="preserve">практический курс по юридическим </w:t>
      </w:r>
      <w:r w:rsidR="007A453C">
        <w:rPr>
          <w:color w:val="000000"/>
          <w:szCs w:val="22"/>
          <w:u w:val="single"/>
          <w:shd w:val="clear" w:color="auto" w:fill="FFFFFF"/>
          <w:lang w:val="ru-RU"/>
        </w:rPr>
        <w:t>проблемам</w:t>
      </w:r>
      <w:r w:rsidR="00A7159B" w:rsidRPr="00A7159B">
        <w:rPr>
          <w:color w:val="000000"/>
          <w:szCs w:val="22"/>
          <w:u w:val="single"/>
          <w:shd w:val="clear" w:color="auto" w:fill="FFFFFF"/>
          <w:lang w:val="ru-RU"/>
        </w:rPr>
        <w:t xml:space="preserve"> племен</w:t>
      </w:r>
      <w:r w:rsidR="00A7159B">
        <w:rPr>
          <w:color w:val="000000"/>
          <w:szCs w:val="22"/>
          <w:shd w:val="clear" w:color="auto" w:fill="FFFFFF"/>
          <w:lang w:val="ru-RU"/>
        </w:rPr>
        <w:t xml:space="preserve"> предполагает непосредственное взаимодействие с представителями общин коренных </w:t>
      </w:r>
      <w:r w:rsidR="001F30BB">
        <w:rPr>
          <w:color w:val="000000"/>
          <w:szCs w:val="22"/>
          <w:shd w:val="clear" w:color="auto" w:fill="FFFFFF"/>
          <w:lang w:val="ru-RU"/>
        </w:rPr>
        <w:t>американцев</w:t>
      </w:r>
      <w:r w:rsidR="00A7159B">
        <w:rPr>
          <w:color w:val="000000"/>
          <w:szCs w:val="22"/>
          <w:shd w:val="clear" w:color="auto" w:fill="FFFFFF"/>
          <w:lang w:val="ru-RU"/>
        </w:rPr>
        <w:t xml:space="preserve">: </w:t>
      </w:r>
      <w:r w:rsidR="00B7714B">
        <w:rPr>
          <w:color w:val="000000"/>
          <w:szCs w:val="22"/>
          <w:shd w:val="clear" w:color="auto" w:fill="FFFFFF"/>
          <w:lang w:val="ru-RU"/>
        </w:rPr>
        <w:t xml:space="preserve">самые нуждающиеся получают юридические консультации и поддержку, а студенты сотрудничают с вождями племен, должностными лицами и юристами в целях оказания услуг </w:t>
      </w:r>
      <w:r w:rsidR="00204C4F">
        <w:rPr>
          <w:color w:val="000000"/>
          <w:szCs w:val="22"/>
          <w:shd w:val="clear" w:color="auto" w:fill="FFFFFF"/>
          <w:lang w:val="ru-RU"/>
        </w:rPr>
        <w:t>аборигенным</w:t>
      </w:r>
      <w:r w:rsidR="00B7714B">
        <w:rPr>
          <w:color w:val="000000"/>
          <w:szCs w:val="22"/>
          <w:shd w:val="clear" w:color="auto" w:fill="FFFFFF"/>
          <w:lang w:val="ru-RU"/>
        </w:rPr>
        <w:t xml:space="preserve"> племенам.</w:t>
      </w:r>
      <w:r w:rsidR="00A7159B">
        <w:rPr>
          <w:color w:val="000000"/>
          <w:szCs w:val="22"/>
          <w:shd w:val="clear" w:color="auto" w:fill="FFFFFF"/>
          <w:lang w:val="ru-RU"/>
        </w:rPr>
        <w:t xml:space="preserve">  </w:t>
      </w:r>
      <w:r w:rsidR="00B7714B">
        <w:rPr>
          <w:color w:val="000000"/>
          <w:szCs w:val="22"/>
          <w:shd w:val="clear" w:color="auto" w:fill="FFFFFF"/>
          <w:lang w:val="ru-RU"/>
        </w:rPr>
        <w:t>Комплексная</w:t>
      </w:r>
      <w:r w:rsidR="00B7714B" w:rsidRPr="00204C4F">
        <w:rPr>
          <w:color w:val="000000"/>
          <w:szCs w:val="22"/>
          <w:shd w:val="clear" w:color="auto" w:fill="FFFFFF"/>
          <w:lang w:val="ru-RU"/>
        </w:rPr>
        <w:t xml:space="preserve"> </w:t>
      </w:r>
      <w:bookmarkStart w:id="14" w:name="_Hlk94805465"/>
      <w:r w:rsidR="00B7714B" w:rsidRPr="00204C4F">
        <w:rPr>
          <w:color w:val="000000"/>
          <w:szCs w:val="22"/>
          <w:u w:val="single"/>
          <w:shd w:val="clear" w:color="auto" w:fill="FFFFFF"/>
          <w:lang w:val="ru-RU"/>
        </w:rPr>
        <w:t xml:space="preserve">программа обучения по </w:t>
      </w:r>
      <w:r w:rsidR="00204C4F" w:rsidRPr="00204C4F">
        <w:rPr>
          <w:color w:val="000000"/>
          <w:szCs w:val="22"/>
          <w:u w:val="single"/>
          <w:shd w:val="clear" w:color="auto" w:fill="FFFFFF"/>
          <w:lang w:val="ru-RU"/>
        </w:rPr>
        <w:t>проблемам аборигенных народов Северной Америки</w:t>
      </w:r>
      <w:r w:rsidR="00B7714B" w:rsidRPr="00204C4F">
        <w:rPr>
          <w:color w:val="000000"/>
          <w:szCs w:val="22"/>
          <w:u w:val="single"/>
          <w:shd w:val="clear" w:color="auto" w:fill="FFFFFF"/>
          <w:lang w:val="ru-RU"/>
        </w:rPr>
        <w:t xml:space="preserve">, предусматривающая </w:t>
      </w:r>
      <w:r w:rsidR="00204C4F" w:rsidRPr="00204C4F">
        <w:rPr>
          <w:color w:val="000000"/>
          <w:szCs w:val="22"/>
          <w:u w:val="single"/>
          <w:shd w:val="clear" w:color="auto" w:fill="FFFFFF"/>
          <w:lang w:val="ru-RU"/>
        </w:rPr>
        <w:t>получения степени бакалавра права и магистра искусств</w:t>
      </w:r>
      <w:bookmarkEnd w:id="14"/>
      <w:r w:rsidR="00204C4F">
        <w:rPr>
          <w:color w:val="000000"/>
          <w:szCs w:val="22"/>
          <w:shd w:val="clear" w:color="auto" w:fill="FFFFFF"/>
          <w:lang w:val="ru-RU"/>
        </w:rPr>
        <w:t xml:space="preserve">, </w:t>
      </w:r>
      <w:r w:rsidR="007A453C">
        <w:rPr>
          <w:color w:val="000000"/>
          <w:szCs w:val="22"/>
          <w:shd w:val="clear" w:color="auto" w:fill="FFFFFF"/>
          <w:lang w:val="ru-RU"/>
        </w:rPr>
        <w:t>направлена на подготовку юристов, досконально разбирающихся в проблемах племенных культур.</w:t>
      </w:r>
      <w:r w:rsidR="00B7714B" w:rsidRPr="00204C4F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Кроме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того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, </w:t>
      </w:r>
      <w:r w:rsidR="00C479C8">
        <w:rPr>
          <w:color w:val="000000"/>
          <w:szCs w:val="22"/>
          <w:shd w:val="clear" w:color="auto" w:fill="FFFFFF"/>
          <w:lang w:val="ru-RU"/>
        </w:rPr>
        <w:t>племя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 w:rsidRPr="001F30BB">
        <w:rPr>
          <w:color w:val="000000"/>
          <w:szCs w:val="22"/>
          <w:shd w:val="clear" w:color="auto" w:fill="FFFFFF"/>
          <w:lang w:val="ru-RU"/>
        </w:rPr>
        <w:t>«</w:t>
      </w:r>
      <w:r w:rsidR="00C479C8" w:rsidRPr="001F30BB">
        <w:rPr>
          <w:color w:val="000000"/>
          <w:szCs w:val="22"/>
          <w:u w:val="single"/>
          <w:shd w:val="clear" w:color="auto" w:fill="FFFFFF"/>
          <w:lang w:val="ru-RU"/>
        </w:rPr>
        <w:t>Объединенные индейцы Гратон-Ранчерия</w:t>
      </w:r>
      <w:r w:rsidR="00C479C8" w:rsidRPr="001F30BB">
        <w:rPr>
          <w:color w:val="000000"/>
          <w:szCs w:val="22"/>
          <w:shd w:val="clear" w:color="auto" w:fill="FFFFFF"/>
          <w:lang w:val="ru-RU"/>
        </w:rPr>
        <w:t>»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учредило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 w:rsidRPr="00C479C8">
        <w:rPr>
          <w:color w:val="000000"/>
          <w:szCs w:val="22"/>
          <w:u w:val="single"/>
          <w:shd w:val="clear" w:color="auto" w:fill="FFFFFF"/>
          <w:lang w:val="ru-RU"/>
        </w:rPr>
        <w:t>Гратоновскую стипендию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, </w:t>
      </w:r>
      <w:r w:rsidR="00C479C8">
        <w:rPr>
          <w:color w:val="000000"/>
          <w:szCs w:val="22"/>
          <w:shd w:val="clear" w:color="auto" w:fill="FFFFFF"/>
          <w:lang w:val="ru-RU"/>
        </w:rPr>
        <w:t>которая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предусматривает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покрытие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всех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расходов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на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обучение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в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рамках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трехлетней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программы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>для</w:t>
      </w:r>
      <w:r w:rsidR="00C479C8" w:rsidRPr="00C479C8">
        <w:rPr>
          <w:color w:val="000000"/>
          <w:szCs w:val="22"/>
          <w:shd w:val="clear" w:color="auto" w:fill="FFFFFF"/>
          <w:lang w:val="ru-RU"/>
        </w:rPr>
        <w:t xml:space="preserve"> </w:t>
      </w:r>
      <w:r w:rsidR="00C479C8">
        <w:rPr>
          <w:color w:val="000000"/>
          <w:szCs w:val="22"/>
          <w:shd w:val="clear" w:color="auto" w:fill="FFFFFF"/>
          <w:lang w:val="ru-RU"/>
        </w:rPr>
        <w:t xml:space="preserve">студентов, интересующихся карьерой юристов со специализацией на вопросах права, связанных с положением коренных американцев.   </w:t>
      </w:r>
    </w:p>
    <w:p w14:paraId="74A567AB" w14:textId="77777777" w:rsidR="00FB72B9" w:rsidRPr="003F7F7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0886FAFE" w14:textId="77777777" w:rsidR="00FB72B9" w:rsidRPr="003F7F7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3D579D18" w14:textId="2BE0CD21" w:rsidR="00FB72B9" w:rsidRPr="009F19A5" w:rsidRDefault="009F19A5" w:rsidP="00FB72B9">
      <w:pPr>
        <w:pStyle w:val="BodyText"/>
        <w:spacing w:after="0"/>
        <w:outlineLvl w:val="0"/>
        <w:rPr>
          <w:b/>
          <w:szCs w:val="22"/>
          <w:lang w:val="ru-RU"/>
        </w:rPr>
      </w:pPr>
      <w:r w:rsidRPr="009F19A5">
        <w:rPr>
          <w:b/>
          <w:szCs w:val="22"/>
          <w:u w:val="single"/>
          <w:lang w:val="ru-RU"/>
        </w:rPr>
        <w:t>Основные виды деятельности организации</w:t>
      </w:r>
      <w:r w:rsidRPr="009F19A5">
        <w:rPr>
          <w:b/>
          <w:szCs w:val="22"/>
          <w:lang w:val="ru-RU"/>
        </w:rPr>
        <w:t xml:space="preserve"> (просьба использовать маркированный список):</w:t>
      </w:r>
    </w:p>
    <w:p w14:paraId="65326BBF" w14:textId="77777777" w:rsidR="00FB72B9" w:rsidRPr="009F19A5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5A5C69E8" w14:textId="15AB1369" w:rsidR="00FB72B9" w:rsidRPr="009F19A5" w:rsidRDefault="00FB72B9" w:rsidP="00FB72B9">
      <w:pPr>
        <w:pStyle w:val="BodyText"/>
        <w:spacing w:after="0"/>
        <w:rPr>
          <w:szCs w:val="22"/>
          <w:lang w:val="ru-RU"/>
        </w:rPr>
      </w:pPr>
      <w:r w:rsidRPr="009F19A5">
        <w:rPr>
          <w:szCs w:val="22"/>
          <w:lang w:val="ru-RU"/>
        </w:rPr>
        <w:t>-</w:t>
      </w:r>
      <w:r w:rsidRPr="009F19A5">
        <w:rPr>
          <w:szCs w:val="22"/>
          <w:lang w:val="ru-RU"/>
        </w:rPr>
        <w:tab/>
      </w:r>
      <w:r w:rsidR="009F19A5">
        <w:rPr>
          <w:szCs w:val="22"/>
          <w:lang w:val="ru-RU"/>
        </w:rPr>
        <w:t>обучение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юристов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из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числа представителей коренных народов</w:t>
      </w:r>
    </w:p>
    <w:p w14:paraId="2657DC39" w14:textId="78A953CE" w:rsidR="00FB72B9" w:rsidRPr="003F7F7D" w:rsidRDefault="00FB72B9" w:rsidP="00FB72B9">
      <w:pPr>
        <w:pStyle w:val="BodyText"/>
        <w:spacing w:after="0"/>
        <w:rPr>
          <w:szCs w:val="22"/>
          <w:lang w:val="ru-RU"/>
        </w:rPr>
      </w:pPr>
      <w:r w:rsidRPr="003F7F7D">
        <w:rPr>
          <w:szCs w:val="22"/>
          <w:lang w:val="ru-RU"/>
        </w:rPr>
        <w:t>-</w:t>
      </w:r>
      <w:r w:rsidRPr="003F7F7D">
        <w:rPr>
          <w:szCs w:val="22"/>
          <w:lang w:val="ru-RU"/>
        </w:rPr>
        <w:tab/>
      </w:r>
      <w:r w:rsidR="009F19A5">
        <w:rPr>
          <w:szCs w:val="22"/>
          <w:lang w:val="ru-RU"/>
        </w:rPr>
        <w:t>укрепление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правовых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систем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племен</w:t>
      </w:r>
    </w:p>
    <w:p w14:paraId="13A8429D" w14:textId="606BF0E0" w:rsidR="00FB72B9" w:rsidRPr="009F19A5" w:rsidRDefault="00FB72B9" w:rsidP="009F19A5">
      <w:pPr>
        <w:pStyle w:val="BodyText"/>
        <w:spacing w:after="0"/>
        <w:ind w:left="567" w:hanging="567"/>
        <w:rPr>
          <w:szCs w:val="22"/>
          <w:lang w:val="ru-RU"/>
        </w:rPr>
      </w:pPr>
      <w:r w:rsidRPr="009F19A5">
        <w:rPr>
          <w:szCs w:val="22"/>
          <w:lang w:val="ru-RU"/>
        </w:rPr>
        <w:lastRenderedPageBreak/>
        <w:t>-</w:t>
      </w:r>
      <w:r w:rsidRPr="009F19A5">
        <w:rPr>
          <w:szCs w:val="22"/>
          <w:lang w:val="ru-RU"/>
        </w:rPr>
        <w:tab/>
      </w:r>
      <w:r w:rsidR="009F19A5">
        <w:rPr>
          <w:szCs w:val="22"/>
          <w:lang w:val="ru-RU"/>
        </w:rPr>
        <w:t>популяризация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знаний</w:t>
      </w:r>
      <w:r w:rsidR="009F19A5" w:rsidRPr="009F19A5">
        <w:rPr>
          <w:szCs w:val="22"/>
          <w:lang w:val="ru-RU"/>
        </w:rPr>
        <w:t xml:space="preserve">, </w:t>
      </w:r>
      <w:r w:rsidR="009F19A5">
        <w:rPr>
          <w:szCs w:val="22"/>
          <w:lang w:val="ru-RU"/>
        </w:rPr>
        <w:t>относящихся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к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культурным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и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правовым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ценностям и системам племен</w:t>
      </w:r>
      <w:r w:rsidR="009F19A5" w:rsidRPr="009F19A5">
        <w:rPr>
          <w:szCs w:val="22"/>
          <w:lang w:val="ru-RU"/>
        </w:rPr>
        <w:t xml:space="preserve"> </w:t>
      </w:r>
    </w:p>
    <w:p w14:paraId="39103496" w14:textId="12A67A4E" w:rsidR="00FB72B9" w:rsidRPr="009F19A5" w:rsidRDefault="00FB72B9" w:rsidP="00FB72B9">
      <w:pPr>
        <w:pStyle w:val="BodyText"/>
        <w:spacing w:after="0"/>
        <w:rPr>
          <w:szCs w:val="22"/>
          <w:lang w:val="ru-RU"/>
        </w:rPr>
      </w:pPr>
      <w:r w:rsidRPr="009F19A5">
        <w:rPr>
          <w:szCs w:val="22"/>
          <w:lang w:val="ru-RU"/>
        </w:rPr>
        <w:t>-</w:t>
      </w:r>
      <w:r w:rsidRPr="009F19A5">
        <w:rPr>
          <w:szCs w:val="22"/>
          <w:lang w:val="ru-RU"/>
        </w:rPr>
        <w:tab/>
      </w:r>
      <w:r w:rsidR="009F19A5">
        <w:rPr>
          <w:szCs w:val="22"/>
          <w:lang w:val="ru-RU"/>
        </w:rPr>
        <w:t>обучение</w:t>
      </w:r>
      <w:r w:rsidR="009F19A5" w:rsidRPr="009F19A5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практическим</w:t>
      </w:r>
      <w:r w:rsidR="009F19A5" w:rsidRPr="009F19A5">
        <w:rPr>
          <w:szCs w:val="22"/>
          <w:lang w:val="ru-RU"/>
        </w:rPr>
        <w:t xml:space="preserve">, </w:t>
      </w:r>
      <w:r w:rsidR="009F19A5">
        <w:rPr>
          <w:szCs w:val="22"/>
          <w:lang w:val="ru-RU"/>
        </w:rPr>
        <w:t xml:space="preserve">конкретным юридическим навыкам </w:t>
      </w:r>
      <w:r w:rsidR="009F19A5" w:rsidRPr="009F19A5">
        <w:rPr>
          <w:szCs w:val="22"/>
          <w:lang w:val="ru-RU"/>
        </w:rPr>
        <w:t xml:space="preserve"> </w:t>
      </w:r>
    </w:p>
    <w:p w14:paraId="3DBE3722" w14:textId="51F5A7EF" w:rsidR="00FB72B9" w:rsidRPr="003F7F7D" w:rsidRDefault="00FB72B9" w:rsidP="00FB72B9">
      <w:pPr>
        <w:pStyle w:val="BodyText"/>
        <w:spacing w:after="0"/>
        <w:rPr>
          <w:szCs w:val="22"/>
          <w:lang w:val="ru-RU"/>
        </w:rPr>
      </w:pPr>
      <w:r w:rsidRPr="003F7F7D">
        <w:rPr>
          <w:szCs w:val="22"/>
          <w:lang w:val="ru-RU"/>
        </w:rPr>
        <w:t>-</w:t>
      </w:r>
      <w:r w:rsidRPr="003F7F7D">
        <w:rPr>
          <w:szCs w:val="22"/>
          <w:lang w:val="ru-RU"/>
        </w:rPr>
        <w:tab/>
      </w:r>
      <w:r w:rsidR="009F19A5">
        <w:rPr>
          <w:szCs w:val="22"/>
          <w:lang w:val="ru-RU"/>
        </w:rPr>
        <w:t>поощрение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прав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человека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коренных</w:t>
      </w:r>
      <w:r w:rsidR="009F19A5" w:rsidRPr="003F7F7D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народов</w:t>
      </w:r>
      <w:r w:rsidR="009F19A5" w:rsidRPr="003F7F7D">
        <w:rPr>
          <w:szCs w:val="22"/>
          <w:lang w:val="ru-RU"/>
        </w:rPr>
        <w:t xml:space="preserve"> </w:t>
      </w:r>
    </w:p>
    <w:p w14:paraId="4555E89F" w14:textId="68B14107" w:rsidR="00FB72B9" w:rsidRPr="00DB51E9" w:rsidRDefault="00FB72B9" w:rsidP="00DB51E9">
      <w:pPr>
        <w:pStyle w:val="BodyText"/>
        <w:spacing w:after="0"/>
        <w:ind w:left="567" w:hanging="567"/>
        <w:rPr>
          <w:szCs w:val="22"/>
          <w:lang w:val="ru-RU"/>
        </w:rPr>
      </w:pPr>
      <w:r w:rsidRPr="00DB51E9">
        <w:rPr>
          <w:szCs w:val="22"/>
          <w:lang w:val="ru-RU"/>
        </w:rPr>
        <w:t>-</w:t>
      </w:r>
      <w:r w:rsidRPr="00DB51E9">
        <w:rPr>
          <w:szCs w:val="22"/>
          <w:lang w:val="ru-RU"/>
        </w:rPr>
        <w:tab/>
      </w:r>
      <w:r w:rsidR="009F19A5">
        <w:rPr>
          <w:szCs w:val="22"/>
          <w:lang w:val="ru-RU"/>
        </w:rPr>
        <w:t>расширение</w:t>
      </w:r>
      <w:r w:rsidR="009F19A5" w:rsidRPr="00DB51E9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возможностей</w:t>
      </w:r>
      <w:r w:rsidR="009F19A5" w:rsidRPr="00DB51E9">
        <w:rPr>
          <w:szCs w:val="22"/>
          <w:lang w:val="ru-RU"/>
        </w:rPr>
        <w:t xml:space="preserve"> </w:t>
      </w:r>
      <w:r w:rsidR="009F19A5">
        <w:rPr>
          <w:szCs w:val="22"/>
          <w:lang w:val="ru-RU"/>
        </w:rPr>
        <w:t>племен</w:t>
      </w:r>
      <w:r w:rsidR="009F19A5" w:rsidRPr="00DB51E9">
        <w:rPr>
          <w:szCs w:val="22"/>
          <w:lang w:val="ru-RU"/>
        </w:rPr>
        <w:t xml:space="preserve"> </w:t>
      </w:r>
      <w:r w:rsidR="00DB51E9">
        <w:rPr>
          <w:szCs w:val="22"/>
          <w:lang w:val="ru-RU"/>
        </w:rPr>
        <w:t>в</w:t>
      </w:r>
      <w:r w:rsidR="00DB51E9" w:rsidRPr="00DB51E9">
        <w:rPr>
          <w:szCs w:val="22"/>
          <w:lang w:val="ru-RU"/>
        </w:rPr>
        <w:t xml:space="preserve"> </w:t>
      </w:r>
      <w:r w:rsidR="001F30BB">
        <w:rPr>
          <w:szCs w:val="22"/>
          <w:lang w:val="ru-RU"/>
        </w:rPr>
        <w:t xml:space="preserve">рамках </w:t>
      </w:r>
      <w:r w:rsidR="00DB51E9">
        <w:rPr>
          <w:szCs w:val="22"/>
          <w:lang w:val="ru-RU"/>
        </w:rPr>
        <w:t>их</w:t>
      </w:r>
      <w:r w:rsidR="00DB51E9" w:rsidRPr="00DB51E9">
        <w:rPr>
          <w:szCs w:val="22"/>
          <w:lang w:val="ru-RU"/>
        </w:rPr>
        <w:t xml:space="preserve"> </w:t>
      </w:r>
      <w:r w:rsidR="00DB51E9">
        <w:rPr>
          <w:szCs w:val="22"/>
          <w:lang w:val="ru-RU"/>
        </w:rPr>
        <w:t>усили</w:t>
      </w:r>
      <w:r w:rsidR="001F30BB">
        <w:rPr>
          <w:szCs w:val="22"/>
          <w:lang w:val="ru-RU"/>
        </w:rPr>
        <w:t>й</w:t>
      </w:r>
      <w:r w:rsidR="00DB51E9">
        <w:rPr>
          <w:szCs w:val="22"/>
          <w:lang w:val="ru-RU"/>
        </w:rPr>
        <w:t xml:space="preserve">, направленных на самоопределение </w:t>
      </w:r>
      <w:r w:rsidR="009F19A5" w:rsidRPr="00DB51E9">
        <w:rPr>
          <w:szCs w:val="22"/>
          <w:lang w:val="ru-RU"/>
        </w:rPr>
        <w:t xml:space="preserve"> </w:t>
      </w:r>
    </w:p>
    <w:p w14:paraId="0BC9EA5D" w14:textId="77777777" w:rsidR="00FB72B9" w:rsidRPr="00DB51E9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C30BA04" w14:textId="77777777" w:rsidR="00FB72B9" w:rsidRPr="00DB51E9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45D0930" w14:textId="0242A612" w:rsidR="00FB72B9" w:rsidRPr="003F7F7D" w:rsidRDefault="003F7F7D" w:rsidP="00FB72B9">
      <w:pPr>
        <w:pStyle w:val="BodyText"/>
        <w:spacing w:after="0"/>
        <w:outlineLvl w:val="0"/>
        <w:rPr>
          <w:b/>
          <w:szCs w:val="22"/>
          <w:lang w:val="ru-RU"/>
        </w:rPr>
      </w:pPr>
      <w:r w:rsidRPr="003F7F7D">
        <w:rPr>
          <w:b/>
          <w:szCs w:val="22"/>
          <w:u w:val="single"/>
          <w:lang w:val="ru-RU"/>
        </w:rPr>
        <w:t>Основные виды деятельности организации</w:t>
      </w:r>
      <w:r w:rsidRPr="003F7F7D">
        <w:rPr>
          <w:b/>
          <w:szCs w:val="22"/>
          <w:lang w:val="ru-RU"/>
        </w:rPr>
        <w:t xml:space="preserve"> (просьба использовать маркированный список):</w:t>
      </w:r>
    </w:p>
    <w:p w14:paraId="10365932" w14:textId="77777777" w:rsidR="00175A0C" w:rsidRPr="003F7F7D" w:rsidRDefault="00175A0C" w:rsidP="00FB72B9">
      <w:pPr>
        <w:pStyle w:val="BodyText"/>
        <w:spacing w:after="0"/>
        <w:outlineLvl w:val="0"/>
        <w:rPr>
          <w:b/>
          <w:szCs w:val="22"/>
          <w:lang w:val="ru-RU"/>
        </w:rPr>
      </w:pPr>
    </w:p>
    <w:p w14:paraId="10089614" w14:textId="0AC3B97B" w:rsidR="00FB72B9" w:rsidRPr="003F7F7D" w:rsidRDefault="00FB72B9" w:rsidP="00FB72B9">
      <w:pPr>
        <w:pStyle w:val="BodyText"/>
        <w:spacing w:after="0"/>
        <w:rPr>
          <w:szCs w:val="22"/>
          <w:lang w:val="ru-RU"/>
        </w:rPr>
      </w:pPr>
      <w:r w:rsidRPr="003F7F7D">
        <w:rPr>
          <w:szCs w:val="22"/>
          <w:lang w:val="ru-RU"/>
        </w:rPr>
        <w:t xml:space="preserve">- </w:t>
      </w:r>
      <w:r w:rsidRPr="003F7F7D">
        <w:rPr>
          <w:szCs w:val="22"/>
          <w:lang w:val="ru-RU"/>
        </w:rPr>
        <w:tab/>
      </w:r>
      <w:r w:rsidR="003F7F7D">
        <w:rPr>
          <w:szCs w:val="22"/>
          <w:lang w:val="ru-RU"/>
        </w:rPr>
        <w:t>предлагать практический</w:t>
      </w:r>
      <w:r w:rsidR="003F7F7D" w:rsidRPr="003F7F7D">
        <w:rPr>
          <w:szCs w:val="22"/>
          <w:lang w:val="ru-RU"/>
        </w:rPr>
        <w:t xml:space="preserve"> </w:t>
      </w:r>
      <w:r w:rsidR="003F7F7D">
        <w:rPr>
          <w:szCs w:val="22"/>
          <w:lang w:val="ru-RU"/>
        </w:rPr>
        <w:t>курс</w:t>
      </w:r>
      <w:r w:rsidR="003F7F7D" w:rsidRPr="003F7F7D">
        <w:rPr>
          <w:szCs w:val="22"/>
          <w:lang w:val="ru-RU"/>
        </w:rPr>
        <w:t xml:space="preserve"> </w:t>
      </w:r>
      <w:r w:rsidR="003F7F7D">
        <w:rPr>
          <w:szCs w:val="22"/>
          <w:lang w:val="ru-RU"/>
        </w:rPr>
        <w:t>по</w:t>
      </w:r>
      <w:r w:rsidR="003F7F7D" w:rsidRPr="003F7F7D">
        <w:rPr>
          <w:szCs w:val="22"/>
          <w:lang w:val="ru-RU"/>
        </w:rPr>
        <w:t xml:space="preserve"> </w:t>
      </w:r>
      <w:r w:rsidR="003F7F7D">
        <w:rPr>
          <w:szCs w:val="22"/>
          <w:lang w:val="ru-RU"/>
        </w:rPr>
        <w:t>юридическим</w:t>
      </w:r>
      <w:r w:rsidR="003F7F7D" w:rsidRPr="003F7F7D">
        <w:rPr>
          <w:szCs w:val="22"/>
          <w:lang w:val="ru-RU"/>
        </w:rPr>
        <w:t xml:space="preserve"> </w:t>
      </w:r>
      <w:r w:rsidR="003F7F7D">
        <w:rPr>
          <w:szCs w:val="22"/>
          <w:lang w:val="ru-RU"/>
        </w:rPr>
        <w:t>проблемам племен</w:t>
      </w:r>
      <w:r w:rsidR="003F7F7D" w:rsidRPr="003F7F7D">
        <w:rPr>
          <w:szCs w:val="22"/>
          <w:lang w:val="ru-RU"/>
        </w:rPr>
        <w:t xml:space="preserve"> </w:t>
      </w:r>
    </w:p>
    <w:p w14:paraId="3472389C" w14:textId="40984648" w:rsidR="00FB72B9" w:rsidRPr="00B22FB4" w:rsidRDefault="00FB72B9" w:rsidP="00B22FB4">
      <w:pPr>
        <w:pStyle w:val="BodyText"/>
        <w:spacing w:after="0"/>
        <w:ind w:left="567" w:hanging="567"/>
        <w:rPr>
          <w:szCs w:val="22"/>
          <w:lang w:val="ru-RU"/>
        </w:rPr>
      </w:pPr>
      <w:r w:rsidRPr="00B22FB4">
        <w:rPr>
          <w:szCs w:val="22"/>
          <w:lang w:val="ru-RU"/>
        </w:rPr>
        <w:t>-</w:t>
      </w:r>
      <w:r w:rsidRPr="00B22FB4">
        <w:rPr>
          <w:szCs w:val="22"/>
          <w:lang w:val="ru-RU"/>
        </w:rPr>
        <w:tab/>
      </w:r>
      <w:r w:rsidR="00B22FB4">
        <w:rPr>
          <w:szCs w:val="22"/>
          <w:lang w:val="ru-RU"/>
        </w:rPr>
        <w:t>проводить</w:t>
      </w:r>
      <w:r w:rsidR="00B22FB4" w:rsidRPr="00B22FB4">
        <w:rPr>
          <w:szCs w:val="22"/>
          <w:lang w:val="ru-RU"/>
        </w:rPr>
        <w:t xml:space="preserve"> </w:t>
      </w:r>
      <w:r w:rsidR="00B22FB4">
        <w:rPr>
          <w:szCs w:val="22"/>
          <w:lang w:val="ru-RU"/>
        </w:rPr>
        <w:t>высокопрофессиональные</w:t>
      </w:r>
      <w:r w:rsidR="00B22FB4" w:rsidRPr="00B22FB4">
        <w:rPr>
          <w:szCs w:val="22"/>
          <w:lang w:val="ru-RU"/>
        </w:rPr>
        <w:t xml:space="preserve"> </w:t>
      </w:r>
      <w:r w:rsidR="00B22FB4">
        <w:rPr>
          <w:szCs w:val="22"/>
          <w:lang w:val="ru-RU"/>
        </w:rPr>
        <w:t>научные</w:t>
      </w:r>
      <w:r w:rsidR="00B22FB4" w:rsidRPr="00B22FB4">
        <w:rPr>
          <w:szCs w:val="22"/>
          <w:lang w:val="ru-RU"/>
        </w:rPr>
        <w:t xml:space="preserve"> </w:t>
      </w:r>
      <w:r w:rsidR="00B22FB4">
        <w:rPr>
          <w:szCs w:val="22"/>
          <w:lang w:val="ru-RU"/>
        </w:rPr>
        <w:t xml:space="preserve">исследования по проблемам коренных народов </w:t>
      </w:r>
    </w:p>
    <w:p w14:paraId="1CF28D1E" w14:textId="51E4EC40" w:rsidR="00FB72B9" w:rsidRPr="00B22FB4" w:rsidRDefault="00FB72B9" w:rsidP="00B22FB4">
      <w:pPr>
        <w:pStyle w:val="BodyText"/>
        <w:spacing w:after="0"/>
        <w:ind w:left="567" w:hanging="567"/>
        <w:rPr>
          <w:szCs w:val="22"/>
          <w:lang w:val="ru-RU"/>
        </w:rPr>
      </w:pPr>
      <w:r w:rsidRPr="00B22FB4">
        <w:rPr>
          <w:szCs w:val="22"/>
          <w:lang w:val="ru-RU"/>
        </w:rPr>
        <w:t>-</w:t>
      </w:r>
      <w:r w:rsidRPr="00B22FB4">
        <w:rPr>
          <w:szCs w:val="22"/>
          <w:lang w:val="ru-RU"/>
        </w:rPr>
        <w:tab/>
      </w:r>
      <w:r w:rsidR="00B22FB4">
        <w:rPr>
          <w:szCs w:val="22"/>
          <w:lang w:val="ru-RU"/>
        </w:rPr>
        <w:t>предлагать</w:t>
      </w:r>
      <w:r w:rsidR="00B22FB4" w:rsidRPr="00B22FB4">
        <w:rPr>
          <w:szCs w:val="22"/>
          <w:lang w:val="ru-RU"/>
        </w:rPr>
        <w:t xml:space="preserve"> программ</w:t>
      </w:r>
      <w:r w:rsidR="00B22FB4">
        <w:rPr>
          <w:szCs w:val="22"/>
          <w:lang w:val="ru-RU"/>
        </w:rPr>
        <w:t>у</w:t>
      </w:r>
      <w:r w:rsidR="00B22FB4" w:rsidRPr="00B22FB4">
        <w:rPr>
          <w:szCs w:val="22"/>
          <w:lang w:val="ru-RU"/>
        </w:rPr>
        <w:t xml:space="preserve"> обучения по проблемам </w:t>
      </w:r>
      <w:r w:rsidR="00B22FB4">
        <w:rPr>
          <w:szCs w:val="22"/>
          <w:lang w:val="ru-RU"/>
        </w:rPr>
        <w:t xml:space="preserve">права и </w:t>
      </w:r>
      <w:r w:rsidR="00B22FB4" w:rsidRPr="00B22FB4">
        <w:rPr>
          <w:szCs w:val="22"/>
          <w:lang w:val="ru-RU"/>
        </w:rPr>
        <w:t>аборигенных народов Северной Америки</w:t>
      </w:r>
    </w:p>
    <w:p w14:paraId="201C8693" w14:textId="7056D42E" w:rsidR="00FB72B9" w:rsidRPr="00B22FB4" w:rsidRDefault="00FB72B9" w:rsidP="00FB72B9">
      <w:pPr>
        <w:pStyle w:val="BodyText"/>
        <w:spacing w:after="0"/>
        <w:rPr>
          <w:b/>
          <w:szCs w:val="22"/>
          <w:lang w:val="ru-RU"/>
        </w:rPr>
      </w:pPr>
      <w:r w:rsidRPr="00B22FB4">
        <w:rPr>
          <w:szCs w:val="22"/>
          <w:lang w:val="ru-RU"/>
        </w:rPr>
        <w:t>-</w:t>
      </w:r>
      <w:r w:rsidRPr="00B22FB4">
        <w:rPr>
          <w:szCs w:val="22"/>
          <w:lang w:val="ru-RU"/>
        </w:rPr>
        <w:tab/>
      </w:r>
      <w:r w:rsidR="00B22FB4">
        <w:rPr>
          <w:szCs w:val="22"/>
          <w:lang w:val="ru-RU"/>
        </w:rPr>
        <w:t>оказывать</w:t>
      </w:r>
      <w:r w:rsidR="00B22FB4" w:rsidRPr="00B22FB4">
        <w:rPr>
          <w:szCs w:val="22"/>
          <w:lang w:val="ru-RU"/>
        </w:rPr>
        <w:t xml:space="preserve"> </w:t>
      </w:r>
      <w:r w:rsidR="00B22FB4">
        <w:rPr>
          <w:szCs w:val="22"/>
          <w:lang w:val="ru-RU"/>
        </w:rPr>
        <w:t>поддержку</w:t>
      </w:r>
      <w:r w:rsidR="00B22FB4" w:rsidRPr="00B22FB4">
        <w:rPr>
          <w:szCs w:val="22"/>
          <w:lang w:val="ru-RU"/>
        </w:rPr>
        <w:t xml:space="preserve"> </w:t>
      </w:r>
      <w:r w:rsidR="00B22FB4">
        <w:rPr>
          <w:szCs w:val="22"/>
          <w:lang w:val="ru-RU"/>
        </w:rPr>
        <w:t xml:space="preserve">будущим юристам из числа коренных народов </w:t>
      </w:r>
    </w:p>
    <w:p w14:paraId="0163849B" w14:textId="77777777" w:rsidR="00FB72B9" w:rsidRPr="00B22FB4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705AAFDF" w14:textId="2F9C7670" w:rsidR="00B22FB4" w:rsidRPr="00B22FB4" w:rsidRDefault="00B22FB4" w:rsidP="00B22FB4">
      <w:pPr>
        <w:rPr>
          <w:b/>
          <w:szCs w:val="22"/>
          <w:lang w:val="ru-RU"/>
        </w:rPr>
      </w:pPr>
      <w:r w:rsidRPr="00B22FB4">
        <w:rPr>
          <w:b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B22FB4">
        <w:rPr>
          <w:b/>
          <w:szCs w:val="22"/>
          <w:lang w:val="ru-RU"/>
        </w:rPr>
        <w:t xml:space="preserve"> (не более 150 слов)</w:t>
      </w:r>
    </w:p>
    <w:p w14:paraId="61E2E18F" w14:textId="6219E9D5" w:rsidR="00FB72B9" w:rsidRPr="00B22FB4" w:rsidRDefault="00FB72B9" w:rsidP="00FB72B9">
      <w:pPr>
        <w:rPr>
          <w:b/>
          <w:szCs w:val="22"/>
          <w:lang w:val="ru-RU"/>
        </w:rPr>
      </w:pPr>
    </w:p>
    <w:p w14:paraId="57F40E14" w14:textId="77777777" w:rsidR="00FB72B9" w:rsidRPr="00B22FB4" w:rsidRDefault="00FB72B9" w:rsidP="00FB72B9">
      <w:pPr>
        <w:rPr>
          <w:szCs w:val="22"/>
          <w:lang w:val="ru-RU"/>
        </w:rPr>
      </w:pPr>
    </w:p>
    <w:p w14:paraId="48CD067B" w14:textId="114C578F" w:rsidR="00FB72B9" w:rsidRPr="00C371C2" w:rsidRDefault="00D34141" w:rsidP="00FB72B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>Я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являюсь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Директором</w:t>
      </w:r>
      <w:r w:rsidR="00FB72B9"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NNLPC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юристом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специализирующимся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на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правах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коренных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народов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также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ученым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с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опытом работы в сфере культурной и интеллектуальной собственности.</w:t>
      </w:r>
      <w:r w:rsidRPr="00D3414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качестве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Директора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NNLPC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я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руковожу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усилиями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по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оказанию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коренным народам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помощи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их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стремлении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обеспечить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>охрану</w:t>
      </w:r>
      <w:r w:rsidR="00336E1B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их генетических ресурсов и традиционных знаний на уровне племен. </w:t>
      </w:r>
      <w:r w:rsidR="00FB72B9" w:rsidRPr="00336E1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Я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посвятила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работе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на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этих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направлениях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более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двух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десятилетий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более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10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лет</w:t>
      </w:r>
      <w:r w:rsidR="00595124" w:rsidRP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возглавляю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NNLPC</w:t>
      </w:r>
      <w:r w:rsidR="00FB72B9" w:rsidRPr="0085736D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настоящее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время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рамках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NNPLC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мы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как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раз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закончили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работу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над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программным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документом</w:t>
      </w:r>
      <w:r w:rsidR="00FB72B9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по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теме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конфиденциальности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процессе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проведения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95124">
        <w:rPr>
          <w:rFonts w:ascii="Arial" w:hAnsi="Arial" w:cs="Arial"/>
          <w:bCs/>
          <w:color w:val="000000"/>
          <w:sz w:val="22"/>
          <w:szCs w:val="22"/>
          <w:lang w:val="ru-RU"/>
        </w:rPr>
        <w:t>консультаций</w:t>
      </w:r>
      <w:r w:rsidR="00595124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;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близится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к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завершению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всеобъемлющее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исследование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по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вопросам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племенного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права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котором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описываются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анализируются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системы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сохранения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культурного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наследия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племен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также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закон</w:t>
      </w:r>
      <w:r w:rsidR="001F30BB">
        <w:rPr>
          <w:rFonts w:ascii="Arial" w:hAnsi="Arial" w:cs="Arial"/>
          <w:bCs/>
          <w:color w:val="000000"/>
          <w:sz w:val="22"/>
          <w:szCs w:val="22"/>
          <w:lang w:val="ru-RU"/>
        </w:rPr>
        <w:t>ы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всех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574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признаваемых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на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федеральном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02803">
        <w:rPr>
          <w:rFonts w:ascii="Arial" w:hAnsi="Arial" w:cs="Arial"/>
          <w:bCs/>
          <w:color w:val="000000"/>
          <w:sz w:val="22"/>
          <w:szCs w:val="22"/>
          <w:lang w:val="ru-RU"/>
        </w:rPr>
        <w:t>уровне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Соединенных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Штатах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племен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североамериканских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индейцев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селений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коренных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жителей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Аляски.</w:t>
      </w:r>
      <w:r w:rsidR="00902803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течение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последних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нескольких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лет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мы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сотрудничаем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этих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областях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с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Фондом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A745E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защиты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прав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коренных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американцев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организацией</w:t>
      </w:r>
      <w:r w:rsidR="00C371C2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Indigenous</w:t>
      </w:r>
      <w:r w:rsidR="00FB72B9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Caucus</w:t>
      </w:r>
      <w:r w:rsidR="00FB72B9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>а сейчас</w:t>
      </w:r>
      <w:r w:rsidR="00FB72B9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B72B9" w:rsidRPr="00FB72B9">
        <w:rPr>
          <w:rFonts w:ascii="Arial" w:hAnsi="Arial" w:cs="Arial"/>
          <w:bCs/>
          <w:color w:val="000000"/>
          <w:sz w:val="22"/>
          <w:szCs w:val="22"/>
        </w:rPr>
        <w:t>NNLPC</w:t>
      </w:r>
      <w:r w:rsidR="00FB72B9" w:rsidRP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C371C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приступил к формированию ресурсной базы и инфраструктуры для дальнейшей поддержки усилий на данном направлении. </w:t>
      </w:r>
    </w:p>
    <w:p w14:paraId="7C7E8821" w14:textId="77777777" w:rsidR="00FB72B9" w:rsidRPr="00C371C2" w:rsidRDefault="00FB72B9" w:rsidP="00FB72B9">
      <w:pPr>
        <w:rPr>
          <w:szCs w:val="22"/>
          <w:lang w:val="ru-RU"/>
        </w:rPr>
      </w:pPr>
    </w:p>
    <w:p w14:paraId="1D3945F6" w14:textId="77777777" w:rsidR="00FB72B9" w:rsidRPr="00C371C2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393DBE77" w14:textId="56D81DDD" w:rsidR="00FB72B9" w:rsidRPr="00976F94" w:rsidRDefault="00976F94" w:rsidP="00FB72B9">
      <w:pPr>
        <w:outlineLvl w:val="0"/>
        <w:rPr>
          <w:b/>
          <w:snapToGrid w:val="0"/>
          <w:szCs w:val="22"/>
          <w:lang w:val="ru-RU"/>
        </w:rPr>
      </w:pPr>
      <w:r w:rsidRPr="00976F94">
        <w:rPr>
          <w:b/>
          <w:snapToGrid w:val="0"/>
          <w:szCs w:val="22"/>
          <w:u w:val="single"/>
          <w:lang w:val="ru-RU"/>
        </w:rPr>
        <w:t>Страна, в которой организация ведет основную деятельность:</w:t>
      </w:r>
    </w:p>
    <w:p w14:paraId="10C0BBBE" w14:textId="77777777" w:rsidR="00FB72B9" w:rsidRPr="00976F94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4CEF19B3" w14:textId="5EC99196" w:rsidR="00FB72B9" w:rsidRPr="00976F94" w:rsidRDefault="00976F94" w:rsidP="00FB72B9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Соединенные Штаты</w:t>
      </w:r>
    </w:p>
    <w:p w14:paraId="0BB9D247" w14:textId="77777777" w:rsidR="00FB72B9" w:rsidRPr="0085736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72C4B6FF" w14:textId="77777777" w:rsidR="00FB72B9" w:rsidRPr="0085736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7DDF5FD6" w14:textId="15DB1A75" w:rsidR="00976F94" w:rsidRPr="0085736D" w:rsidRDefault="00976F94" w:rsidP="00976F94">
      <w:pPr>
        <w:pStyle w:val="BodyText"/>
        <w:rPr>
          <w:b/>
          <w:szCs w:val="22"/>
          <w:u w:val="single"/>
          <w:lang w:val="ru-RU"/>
        </w:rPr>
      </w:pPr>
      <w:r w:rsidRPr="00976F94">
        <w:rPr>
          <w:b/>
          <w:szCs w:val="22"/>
          <w:u w:val="single"/>
          <w:lang w:val="ru-RU"/>
        </w:rPr>
        <w:t>Дополнительная</w:t>
      </w:r>
      <w:r w:rsidRPr="0085736D">
        <w:rPr>
          <w:b/>
          <w:szCs w:val="22"/>
          <w:u w:val="single"/>
          <w:lang w:val="ru-RU"/>
        </w:rPr>
        <w:t xml:space="preserve"> </w:t>
      </w:r>
      <w:r w:rsidRPr="00976F94">
        <w:rPr>
          <w:b/>
          <w:szCs w:val="22"/>
          <w:u w:val="single"/>
          <w:lang w:val="ru-RU"/>
        </w:rPr>
        <w:t>информация</w:t>
      </w:r>
      <w:r>
        <w:rPr>
          <w:b/>
          <w:szCs w:val="22"/>
          <w:u w:val="single"/>
          <w:lang w:val="ru-RU"/>
        </w:rPr>
        <w:t>:</w:t>
      </w:r>
    </w:p>
    <w:p w14:paraId="34861158" w14:textId="7D6CA1AE" w:rsidR="00FB72B9" w:rsidRPr="00976F94" w:rsidRDefault="00976F94" w:rsidP="00976F94">
      <w:pPr>
        <w:pStyle w:val="BodyText"/>
        <w:spacing w:after="0"/>
        <w:rPr>
          <w:b/>
          <w:szCs w:val="22"/>
          <w:lang w:val="ru-RU"/>
        </w:rPr>
      </w:pPr>
      <w:r w:rsidRPr="00976F94">
        <w:rPr>
          <w:b/>
          <w:szCs w:val="22"/>
          <w:lang w:val="ru-RU"/>
        </w:rPr>
        <w:t>Укажите любую дополнительную информацию, которая, по вашему мнению, может быть актуальна (не более 150 слов).</w:t>
      </w:r>
    </w:p>
    <w:p w14:paraId="165424D4" w14:textId="77777777" w:rsidR="00FB72B9" w:rsidRPr="00976F94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351593E9" w14:textId="29042056" w:rsidR="00FB72B9" w:rsidRPr="00925321" w:rsidRDefault="00976F94" w:rsidP="00FB72B9">
      <w:pPr>
        <w:pStyle w:val="BodyText"/>
        <w:spacing w:after="0"/>
        <w:rPr>
          <w:szCs w:val="22"/>
          <w:lang w:val="lv-LV"/>
        </w:rPr>
      </w:pPr>
      <w:r>
        <w:rPr>
          <w:szCs w:val="22"/>
          <w:lang w:val="ru-RU"/>
        </w:rPr>
        <w:t>Я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являюсь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представителем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народа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потаватоми</w:t>
      </w:r>
      <w:r w:rsidRPr="00976F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проживающего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штате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Оклахома</w:t>
      </w:r>
      <w:r w:rsidRPr="00976F9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Соединенные</w:t>
      </w:r>
      <w:r w:rsidRPr="00976F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976F94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а также главным судьей Верховного суда моего племени. </w:t>
      </w:r>
      <w:r w:rsidR="00864CE5">
        <w:rPr>
          <w:szCs w:val="22"/>
          <w:lang w:val="ru-RU"/>
        </w:rPr>
        <w:t>Я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закончила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юридический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факультет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Гарвардского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университета</w:t>
      </w:r>
      <w:r w:rsidR="00864CE5" w:rsidRPr="00864CE5">
        <w:rPr>
          <w:szCs w:val="22"/>
          <w:lang w:val="ru-RU"/>
        </w:rPr>
        <w:t xml:space="preserve">, </w:t>
      </w:r>
      <w:r w:rsidR="00864CE5">
        <w:rPr>
          <w:szCs w:val="22"/>
          <w:lang w:val="ru-RU"/>
        </w:rPr>
        <w:t>где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я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также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несколько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раз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lastRenderedPageBreak/>
        <w:t>читала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лекции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в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качестве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 xml:space="preserve">приглашенного профессора (последний раз – в январе 2020 г.). 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Я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являюсь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штатным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профессором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юридического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факультета</w:t>
      </w:r>
      <w:r w:rsidR="00864CE5" w:rsidRPr="00864CE5">
        <w:rPr>
          <w:szCs w:val="22"/>
          <w:lang w:val="ru-RU"/>
        </w:rPr>
        <w:t xml:space="preserve"> </w:t>
      </w:r>
      <w:r w:rsidR="00FB72B9" w:rsidRPr="00175A0C">
        <w:rPr>
          <w:szCs w:val="22"/>
        </w:rPr>
        <w:t>UCLA</w:t>
      </w:r>
      <w:r w:rsidR="00FB72B9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с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бессрочным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контрактом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и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посвятила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большую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часть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своей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жизни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борьбе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за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право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коренных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народов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на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самоопределение</w:t>
      </w:r>
      <w:r w:rsidR="00864CE5" w:rsidRPr="00864CE5">
        <w:rPr>
          <w:szCs w:val="22"/>
          <w:lang w:val="ru-RU"/>
        </w:rPr>
        <w:t xml:space="preserve">, </w:t>
      </w:r>
      <w:r w:rsidR="00864CE5">
        <w:rPr>
          <w:szCs w:val="22"/>
          <w:lang w:val="ru-RU"/>
        </w:rPr>
        <w:t>особенно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>в</w:t>
      </w:r>
      <w:r w:rsidR="00864CE5" w:rsidRPr="00864CE5">
        <w:rPr>
          <w:szCs w:val="22"/>
          <w:lang w:val="ru-RU"/>
        </w:rPr>
        <w:t xml:space="preserve"> </w:t>
      </w:r>
      <w:r w:rsidR="00864CE5">
        <w:rPr>
          <w:szCs w:val="22"/>
          <w:lang w:val="ru-RU"/>
        </w:rPr>
        <w:t xml:space="preserve">таких областях, как культурная собственность, культурное наследие и традиционные знания.  </w:t>
      </w:r>
      <w:r w:rsidR="00A745EA">
        <w:rPr>
          <w:szCs w:val="22"/>
          <w:lang w:val="ru-RU"/>
        </w:rPr>
        <w:t>Я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активно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сотрудничала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по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этим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вопросам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с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Фондом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защиты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прав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коренных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американцев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и</w:t>
      </w:r>
      <w:r w:rsidR="00A745EA" w:rsidRPr="00A745EA">
        <w:rPr>
          <w:szCs w:val="22"/>
          <w:lang w:val="ru-RU"/>
        </w:rPr>
        <w:t xml:space="preserve"> </w:t>
      </w:r>
      <w:r w:rsidR="00A745EA">
        <w:rPr>
          <w:szCs w:val="22"/>
          <w:lang w:val="ru-RU"/>
        </w:rPr>
        <w:t>организацией</w:t>
      </w:r>
      <w:r w:rsidR="00A745EA" w:rsidRPr="00A745EA">
        <w:rPr>
          <w:szCs w:val="22"/>
          <w:lang w:val="ru-RU"/>
        </w:rPr>
        <w:t xml:space="preserve"> </w:t>
      </w:r>
      <w:r w:rsidR="00FB72B9" w:rsidRPr="00175A0C">
        <w:rPr>
          <w:szCs w:val="22"/>
        </w:rPr>
        <w:t>Indigenous</w:t>
      </w:r>
      <w:r w:rsidR="00FB72B9" w:rsidRPr="00A745EA">
        <w:rPr>
          <w:szCs w:val="22"/>
          <w:lang w:val="ru-RU"/>
        </w:rPr>
        <w:t xml:space="preserve"> </w:t>
      </w:r>
      <w:r w:rsidR="00FB72B9" w:rsidRPr="00175A0C">
        <w:rPr>
          <w:szCs w:val="22"/>
        </w:rPr>
        <w:t>Caucus</w:t>
      </w:r>
      <w:r w:rsidR="00A745EA">
        <w:rPr>
          <w:szCs w:val="22"/>
          <w:lang w:val="ru-RU"/>
        </w:rPr>
        <w:t xml:space="preserve">, и я сочту за честь и привилегию продолжить эту работу. </w:t>
      </w:r>
      <w:r w:rsidR="00FB72B9" w:rsidRPr="00A745EA">
        <w:rPr>
          <w:szCs w:val="22"/>
          <w:lang w:val="ru-RU"/>
        </w:rPr>
        <w:t xml:space="preserve"> </w:t>
      </w:r>
    </w:p>
    <w:p w14:paraId="17D822A5" w14:textId="77777777" w:rsidR="00FB72B9" w:rsidRPr="0085736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59B5D4FA" w14:textId="77777777" w:rsidR="00FB72B9" w:rsidRPr="0085736D" w:rsidRDefault="00FB72B9" w:rsidP="00FB72B9">
      <w:pPr>
        <w:pStyle w:val="BodyText"/>
        <w:spacing w:after="0"/>
        <w:rPr>
          <w:b/>
          <w:szCs w:val="22"/>
          <w:u w:val="single"/>
          <w:lang w:val="ru-RU"/>
        </w:rPr>
      </w:pPr>
    </w:p>
    <w:p w14:paraId="2FB86E23" w14:textId="3B53D6D9" w:rsidR="00FB72B9" w:rsidRPr="00925321" w:rsidRDefault="00925321" w:rsidP="00FB72B9">
      <w:pPr>
        <w:pStyle w:val="BodyText"/>
        <w:spacing w:after="0"/>
        <w:outlineLvl w:val="0"/>
        <w:rPr>
          <w:b/>
          <w:szCs w:val="22"/>
          <w:lang w:val="ru-RU"/>
        </w:rPr>
      </w:pPr>
      <w:r w:rsidRPr="00925321">
        <w:rPr>
          <w:b/>
          <w:szCs w:val="22"/>
          <w:u w:val="single"/>
          <w:lang w:val="ru-RU"/>
        </w:rPr>
        <w:t>Полные контактные данные организации</w:t>
      </w:r>
      <w:r w:rsidRPr="00925321">
        <w:rPr>
          <w:b/>
          <w:szCs w:val="22"/>
          <w:lang w:val="ru-RU"/>
        </w:rPr>
        <w:t>:</w:t>
      </w:r>
    </w:p>
    <w:p w14:paraId="5165FD18" w14:textId="77777777" w:rsidR="00FB72B9" w:rsidRPr="00925321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50AB6D64" w14:textId="77777777" w:rsidR="00FB72B9" w:rsidRPr="00925321" w:rsidRDefault="00FB72B9" w:rsidP="00FB72B9">
      <w:pPr>
        <w:pStyle w:val="EndnoteText"/>
        <w:rPr>
          <w:b/>
          <w:sz w:val="22"/>
          <w:szCs w:val="22"/>
          <w:lang w:val="ru-RU"/>
        </w:rPr>
      </w:pPr>
    </w:p>
    <w:p w14:paraId="5B906FD7" w14:textId="6C91D730" w:rsidR="00FB72B9" w:rsidRPr="00925321" w:rsidRDefault="00925321" w:rsidP="00FB72B9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</w:t>
      </w:r>
      <w:r w:rsidR="00FB72B9" w:rsidRPr="00925321">
        <w:rPr>
          <w:sz w:val="22"/>
          <w:szCs w:val="22"/>
          <w:lang w:val="ru-RU"/>
        </w:rPr>
        <w:t xml:space="preserve">:  </w:t>
      </w:r>
    </w:p>
    <w:p w14:paraId="4F1F7521" w14:textId="77777777" w:rsidR="00FB72B9" w:rsidRPr="00FB72B9" w:rsidRDefault="00FB72B9" w:rsidP="00FB72B9">
      <w:pPr>
        <w:pStyle w:val="EndnoteText"/>
        <w:rPr>
          <w:sz w:val="22"/>
          <w:szCs w:val="22"/>
        </w:rPr>
      </w:pPr>
      <w:r w:rsidRPr="00FB72B9">
        <w:rPr>
          <w:sz w:val="22"/>
          <w:szCs w:val="22"/>
        </w:rPr>
        <w:t>UCLA School of Law</w:t>
      </w:r>
    </w:p>
    <w:p w14:paraId="04DD4DA8" w14:textId="77777777" w:rsidR="00FB72B9" w:rsidRPr="005A4700" w:rsidRDefault="00FB72B9" w:rsidP="00FB72B9">
      <w:pPr>
        <w:pStyle w:val="EndnoteText"/>
        <w:rPr>
          <w:sz w:val="22"/>
          <w:szCs w:val="22"/>
          <w:lang w:val="es-ES"/>
        </w:rPr>
      </w:pPr>
      <w:r w:rsidRPr="005A4700">
        <w:rPr>
          <w:sz w:val="22"/>
          <w:szCs w:val="22"/>
          <w:lang w:val="es-ES"/>
        </w:rPr>
        <w:t>385 Charles E Young Dr. E,</w:t>
      </w:r>
    </w:p>
    <w:p w14:paraId="38F8D144" w14:textId="77777777" w:rsidR="00FB72B9" w:rsidRPr="00FB72B9" w:rsidRDefault="00FB72B9" w:rsidP="00FB72B9">
      <w:pPr>
        <w:pStyle w:val="EndnoteText"/>
        <w:rPr>
          <w:sz w:val="22"/>
          <w:szCs w:val="22"/>
        </w:rPr>
      </w:pPr>
      <w:r w:rsidRPr="00FB72B9">
        <w:rPr>
          <w:sz w:val="22"/>
          <w:szCs w:val="22"/>
        </w:rPr>
        <w:t>Los Angeles, CA 90095</w:t>
      </w:r>
    </w:p>
    <w:p w14:paraId="3C80F020" w14:textId="77777777" w:rsidR="00FB72B9" w:rsidRPr="00FB72B9" w:rsidRDefault="00FB72B9" w:rsidP="00FB72B9">
      <w:pPr>
        <w:pStyle w:val="EndnoteText"/>
        <w:rPr>
          <w:sz w:val="22"/>
          <w:szCs w:val="22"/>
        </w:rPr>
      </w:pPr>
    </w:p>
    <w:p w14:paraId="3988CDF9" w14:textId="3B164161" w:rsidR="00FB72B9" w:rsidRPr="00FB72B9" w:rsidRDefault="00925321" w:rsidP="00FB72B9">
      <w:pPr>
        <w:rPr>
          <w:szCs w:val="22"/>
        </w:rPr>
      </w:pPr>
      <w:r>
        <w:rPr>
          <w:szCs w:val="22"/>
          <w:lang w:val="ru-RU"/>
        </w:rPr>
        <w:t>Тел</w:t>
      </w:r>
      <w:r w:rsidRPr="0085736D">
        <w:rPr>
          <w:szCs w:val="22"/>
        </w:rPr>
        <w:t>.</w:t>
      </w:r>
      <w:r w:rsidR="00FB72B9" w:rsidRPr="00FB72B9">
        <w:rPr>
          <w:szCs w:val="22"/>
        </w:rPr>
        <w:t xml:space="preserve">:  </w:t>
      </w:r>
    </w:p>
    <w:p w14:paraId="505294D6" w14:textId="77777777" w:rsidR="00FB72B9" w:rsidRPr="00FB72B9" w:rsidRDefault="00FB72B9" w:rsidP="00FB72B9">
      <w:pPr>
        <w:rPr>
          <w:szCs w:val="22"/>
        </w:rPr>
      </w:pPr>
      <w:r w:rsidRPr="00FB72B9">
        <w:rPr>
          <w:szCs w:val="22"/>
        </w:rPr>
        <w:t>310-825-4841</w:t>
      </w:r>
    </w:p>
    <w:p w14:paraId="0B24A53F" w14:textId="77777777" w:rsidR="00FB72B9" w:rsidRPr="00FB72B9" w:rsidRDefault="00FB72B9" w:rsidP="00FB72B9">
      <w:pPr>
        <w:rPr>
          <w:szCs w:val="22"/>
        </w:rPr>
      </w:pPr>
      <w:r w:rsidRPr="00FB72B9">
        <w:rPr>
          <w:szCs w:val="22"/>
        </w:rPr>
        <w:t>310-739-4069 (Director’s Mobile)</w:t>
      </w:r>
    </w:p>
    <w:p w14:paraId="17E40AA7" w14:textId="77777777" w:rsidR="00FB72B9" w:rsidRPr="00FB72B9" w:rsidRDefault="00FB72B9" w:rsidP="00FB72B9">
      <w:pPr>
        <w:rPr>
          <w:szCs w:val="22"/>
        </w:rPr>
      </w:pPr>
    </w:p>
    <w:p w14:paraId="227954F4" w14:textId="705545A4" w:rsidR="00FB72B9" w:rsidRPr="0085736D" w:rsidRDefault="00925321" w:rsidP="00FB72B9">
      <w:pPr>
        <w:rPr>
          <w:szCs w:val="22"/>
          <w:lang w:val="ru-RU"/>
        </w:rPr>
      </w:pPr>
      <w:r>
        <w:rPr>
          <w:szCs w:val="22"/>
          <w:lang w:val="ru-RU"/>
        </w:rPr>
        <w:t>Факс</w:t>
      </w:r>
      <w:r w:rsidR="00FB72B9" w:rsidRPr="0085736D">
        <w:rPr>
          <w:szCs w:val="22"/>
          <w:lang w:val="ru-RU"/>
        </w:rPr>
        <w:t xml:space="preserve">:  </w:t>
      </w:r>
    </w:p>
    <w:p w14:paraId="23BCD588" w14:textId="77777777" w:rsidR="00FB72B9" w:rsidRPr="0085736D" w:rsidRDefault="00FB72B9" w:rsidP="00FB72B9">
      <w:pPr>
        <w:rPr>
          <w:szCs w:val="22"/>
          <w:lang w:val="ru-RU"/>
        </w:rPr>
      </w:pPr>
      <w:r w:rsidRPr="0085736D">
        <w:rPr>
          <w:szCs w:val="22"/>
          <w:lang w:val="ru-RU"/>
        </w:rPr>
        <w:t>310-825-4840</w:t>
      </w:r>
    </w:p>
    <w:p w14:paraId="1E58816C" w14:textId="77777777" w:rsidR="00FB72B9" w:rsidRPr="0085736D" w:rsidRDefault="00FB72B9" w:rsidP="00FB72B9">
      <w:pPr>
        <w:rPr>
          <w:szCs w:val="22"/>
          <w:lang w:val="ru-RU"/>
        </w:rPr>
      </w:pPr>
    </w:p>
    <w:p w14:paraId="4469DCDB" w14:textId="28B734BA" w:rsidR="00FB72B9" w:rsidRPr="0085736D" w:rsidRDefault="00925321" w:rsidP="00FB72B9">
      <w:pPr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FB72B9" w:rsidRPr="0085736D">
        <w:rPr>
          <w:szCs w:val="22"/>
          <w:lang w:val="ru-RU"/>
        </w:rPr>
        <w:t xml:space="preserve">: </w:t>
      </w:r>
    </w:p>
    <w:p w14:paraId="2C4AA87C" w14:textId="77777777" w:rsidR="00FB72B9" w:rsidRPr="0085736D" w:rsidRDefault="0085736D" w:rsidP="00FB72B9">
      <w:pPr>
        <w:rPr>
          <w:szCs w:val="22"/>
          <w:lang w:val="ru-RU"/>
        </w:rPr>
      </w:pPr>
      <w:hyperlink r:id="rId11" w:history="1">
        <w:r w:rsidR="00FB72B9" w:rsidRPr="003E1D76">
          <w:rPr>
            <w:rStyle w:val="Hyperlink"/>
            <w:color w:val="auto"/>
            <w:szCs w:val="22"/>
          </w:rPr>
          <w:t>info</w:t>
        </w:r>
        <w:r w:rsidR="00FB72B9" w:rsidRPr="0085736D">
          <w:rPr>
            <w:rStyle w:val="Hyperlink"/>
            <w:color w:val="auto"/>
            <w:szCs w:val="22"/>
            <w:lang w:val="ru-RU"/>
          </w:rPr>
          <w:t>@</w:t>
        </w:r>
        <w:r w:rsidR="00FB72B9" w:rsidRPr="003E1D76">
          <w:rPr>
            <w:rStyle w:val="Hyperlink"/>
            <w:color w:val="auto"/>
            <w:szCs w:val="22"/>
          </w:rPr>
          <w:t>law</w:t>
        </w:r>
        <w:r w:rsidR="00FB72B9" w:rsidRPr="0085736D">
          <w:rPr>
            <w:rStyle w:val="Hyperlink"/>
            <w:color w:val="auto"/>
            <w:szCs w:val="22"/>
            <w:lang w:val="ru-RU"/>
          </w:rPr>
          <w:t>.</w:t>
        </w:r>
        <w:r w:rsidR="00FB72B9" w:rsidRPr="003E1D76">
          <w:rPr>
            <w:rStyle w:val="Hyperlink"/>
            <w:color w:val="auto"/>
            <w:szCs w:val="22"/>
          </w:rPr>
          <w:t>ucla</w:t>
        </w:r>
        <w:r w:rsidR="00FB72B9" w:rsidRPr="0085736D">
          <w:rPr>
            <w:rStyle w:val="Hyperlink"/>
            <w:color w:val="auto"/>
            <w:szCs w:val="22"/>
            <w:lang w:val="ru-RU"/>
          </w:rPr>
          <w:t>.</w:t>
        </w:r>
        <w:r w:rsidR="00FB72B9" w:rsidRPr="003E1D76">
          <w:rPr>
            <w:rStyle w:val="Hyperlink"/>
            <w:color w:val="auto"/>
            <w:szCs w:val="22"/>
          </w:rPr>
          <w:t>edu</w:t>
        </w:r>
      </w:hyperlink>
    </w:p>
    <w:p w14:paraId="472E583D" w14:textId="77777777" w:rsidR="00FB72B9" w:rsidRPr="00FB72B9" w:rsidRDefault="0085736D" w:rsidP="00FB72B9">
      <w:pPr>
        <w:rPr>
          <w:szCs w:val="22"/>
        </w:rPr>
      </w:pPr>
      <w:hyperlink r:id="rId12" w:history="1">
        <w:r w:rsidR="00FB72B9" w:rsidRPr="003E1D76">
          <w:rPr>
            <w:rStyle w:val="Hyperlink"/>
            <w:color w:val="auto"/>
            <w:szCs w:val="22"/>
          </w:rPr>
          <w:t>riley@law.ucla.edu</w:t>
        </w:r>
      </w:hyperlink>
      <w:r w:rsidR="00FB72B9" w:rsidRPr="003E1D76">
        <w:rPr>
          <w:szCs w:val="22"/>
        </w:rPr>
        <w:t xml:space="preserve"> (D</w:t>
      </w:r>
      <w:r w:rsidR="00FB72B9" w:rsidRPr="00FB72B9">
        <w:rPr>
          <w:szCs w:val="22"/>
        </w:rPr>
        <w:t>irector’s email)</w:t>
      </w:r>
    </w:p>
    <w:p w14:paraId="57FC0908" w14:textId="77777777" w:rsidR="00FB72B9" w:rsidRPr="00FB72B9" w:rsidRDefault="00FB72B9" w:rsidP="00FB72B9">
      <w:pPr>
        <w:rPr>
          <w:szCs w:val="22"/>
        </w:rPr>
      </w:pPr>
    </w:p>
    <w:p w14:paraId="7AF34ED2" w14:textId="50FFE368" w:rsidR="00FB72B9" w:rsidRPr="0085736D" w:rsidRDefault="00925321" w:rsidP="00FB72B9">
      <w:pPr>
        <w:pStyle w:val="BodyText"/>
        <w:spacing w:after="0"/>
        <w:rPr>
          <w:b/>
          <w:szCs w:val="22"/>
          <w:lang w:val="ru-RU"/>
        </w:rPr>
      </w:pPr>
      <w:r>
        <w:rPr>
          <w:b/>
          <w:szCs w:val="22"/>
          <w:lang w:val="ru-RU"/>
        </w:rPr>
        <w:t>Веб-сайт</w:t>
      </w:r>
      <w:r w:rsidR="00FB72B9" w:rsidRPr="0085736D">
        <w:rPr>
          <w:b/>
          <w:szCs w:val="22"/>
          <w:lang w:val="ru-RU"/>
        </w:rPr>
        <w:t xml:space="preserve">: </w:t>
      </w:r>
    </w:p>
    <w:p w14:paraId="6323C31A" w14:textId="77777777" w:rsidR="00FB72B9" w:rsidRPr="0085736D" w:rsidRDefault="00FB72B9" w:rsidP="00FB72B9">
      <w:pPr>
        <w:pStyle w:val="BodyText"/>
        <w:spacing w:after="0"/>
        <w:rPr>
          <w:b/>
          <w:szCs w:val="22"/>
          <w:lang w:val="ru-RU"/>
        </w:rPr>
      </w:pPr>
      <w:r w:rsidRPr="00FB72B9">
        <w:rPr>
          <w:b/>
          <w:szCs w:val="22"/>
        </w:rPr>
        <w:t>https</w:t>
      </w:r>
      <w:r w:rsidRPr="0085736D">
        <w:rPr>
          <w:b/>
          <w:szCs w:val="22"/>
          <w:lang w:val="ru-RU"/>
        </w:rPr>
        <w:t>://</w:t>
      </w:r>
      <w:r w:rsidRPr="00FB72B9">
        <w:rPr>
          <w:b/>
          <w:szCs w:val="22"/>
        </w:rPr>
        <w:t>law</w:t>
      </w:r>
      <w:r w:rsidRPr="0085736D">
        <w:rPr>
          <w:b/>
          <w:szCs w:val="22"/>
          <w:lang w:val="ru-RU"/>
        </w:rPr>
        <w:t>.</w:t>
      </w:r>
      <w:r w:rsidRPr="00FB72B9">
        <w:rPr>
          <w:b/>
          <w:szCs w:val="22"/>
        </w:rPr>
        <w:t>ucla</w:t>
      </w:r>
      <w:r w:rsidRPr="0085736D">
        <w:rPr>
          <w:b/>
          <w:szCs w:val="22"/>
          <w:lang w:val="ru-RU"/>
        </w:rPr>
        <w:t>.</w:t>
      </w:r>
      <w:r w:rsidRPr="00FB72B9">
        <w:rPr>
          <w:b/>
          <w:szCs w:val="22"/>
        </w:rPr>
        <w:t>edu</w:t>
      </w:r>
      <w:r w:rsidRPr="0085736D">
        <w:rPr>
          <w:b/>
          <w:szCs w:val="22"/>
          <w:lang w:val="ru-RU"/>
        </w:rPr>
        <w:t>/</w:t>
      </w:r>
    </w:p>
    <w:p w14:paraId="6E009D2D" w14:textId="77777777" w:rsidR="00FB72B9" w:rsidRPr="0085736D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289AB44C" w14:textId="77777777" w:rsidR="00FB72B9" w:rsidRPr="0085736D" w:rsidRDefault="00FB72B9" w:rsidP="00FB72B9">
      <w:pPr>
        <w:pStyle w:val="BodyText"/>
        <w:spacing w:after="0"/>
        <w:rPr>
          <w:b/>
          <w:szCs w:val="22"/>
          <w:lang w:val="ru-RU"/>
        </w:rPr>
      </w:pPr>
    </w:p>
    <w:p w14:paraId="52037F48" w14:textId="69EB59A2" w:rsidR="00FB72B9" w:rsidRPr="00925321" w:rsidRDefault="00925321" w:rsidP="00FB72B9">
      <w:pPr>
        <w:pStyle w:val="EndnoteText"/>
        <w:outlineLvl w:val="0"/>
        <w:rPr>
          <w:b/>
          <w:sz w:val="22"/>
          <w:szCs w:val="22"/>
          <w:lang w:val="ru-RU"/>
        </w:rPr>
      </w:pPr>
      <w:r w:rsidRPr="00925321">
        <w:rPr>
          <w:b/>
          <w:sz w:val="22"/>
          <w:szCs w:val="22"/>
          <w:u w:val="single"/>
          <w:lang w:val="ru-RU"/>
        </w:rPr>
        <w:t>Имя и должность представителя организации</w:t>
      </w:r>
      <w:r w:rsidRPr="00925321">
        <w:rPr>
          <w:b/>
          <w:sz w:val="22"/>
          <w:szCs w:val="22"/>
          <w:lang w:val="ru-RU"/>
        </w:rPr>
        <w:t>:</w:t>
      </w:r>
      <w:r w:rsidR="00FB72B9" w:rsidRPr="00925321">
        <w:rPr>
          <w:b/>
          <w:sz w:val="22"/>
          <w:szCs w:val="22"/>
          <w:lang w:val="ru-RU"/>
        </w:rPr>
        <w:t xml:space="preserve"> </w:t>
      </w:r>
    </w:p>
    <w:p w14:paraId="6B36C56B" w14:textId="77777777" w:rsidR="00FB72B9" w:rsidRPr="00925321" w:rsidRDefault="00FB72B9" w:rsidP="00FB72B9">
      <w:pPr>
        <w:pStyle w:val="EndnoteText"/>
        <w:rPr>
          <w:sz w:val="22"/>
          <w:szCs w:val="22"/>
          <w:lang w:val="ru-RU"/>
        </w:rPr>
      </w:pPr>
    </w:p>
    <w:p w14:paraId="6A68DC22" w14:textId="5F0D40E0" w:rsidR="006B776C" w:rsidRPr="006B776C" w:rsidRDefault="006B776C" w:rsidP="006B776C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Профессор </w:t>
      </w:r>
      <w:r w:rsidRPr="006B776C">
        <w:rPr>
          <w:sz w:val="22"/>
          <w:szCs w:val="22"/>
          <w:lang w:val="ru-RU"/>
        </w:rPr>
        <w:t>Анджела Р. Райли</w:t>
      </w:r>
    </w:p>
    <w:p w14:paraId="1CADC8D9" w14:textId="255D6DB0" w:rsidR="006B776C" w:rsidRPr="006B776C" w:rsidRDefault="006B776C" w:rsidP="006B776C">
      <w:pPr>
        <w:pStyle w:val="EndnoteText"/>
        <w:rPr>
          <w:sz w:val="22"/>
          <w:szCs w:val="22"/>
          <w:lang w:val="ru-RU"/>
        </w:rPr>
      </w:pPr>
      <w:r w:rsidRPr="006B776C">
        <w:rPr>
          <w:sz w:val="22"/>
          <w:szCs w:val="22"/>
          <w:lang w:val="ru-RU"/>
        </w:rPr>
        <w:t>Профессор права</w:t>
      </w:r>
      <w:r>
        <w:rPr>
          <w:sz w:val="22"/>
          <w:szCs w:val="22"/>
          <w:lang w:val="ru-RU"/>
        </w:rPr>
        <w:t xml:space="preserve"> и </w:t>
      </w:r>
      <w:r w:rsidRPr="006B776C">
        <w:rPr>
          <w:sz w:val="22"/>
          <w:szCs w:val="22"/>
          <w:lang w:val="ru-RU"/>
        </w:rPr>
        <w:t>Директор Центра по вопросам законодательства и политики в отношении коренных народностей</w:t>
      </w:r>
    </w:p>
    <w:p w14:paraId="6CA3A231" w14:textId="77777777" w:rsidR="00FB72B9" w:rsidRPr="0085736D" w:rsidRDefault="00FB72B9" w:rsidP="00FB72B9">
      <w:pPr>
        <w:pStyle w:val="EndnoteText"/>
        <w:rPr>
          <w:sz w:val="22"/>
          <w:szCs w:val="22"/>
          <w:lang w:val="ru-RU"/>
        </w:rPr>
      </w:pPr>
      <w:r w:rsidRPr="0085736D">
        <w:rPr>
          <w:sz w:val="22"/>
          <w:szCs w:val="22"/>
          <w:lang w:val="ru-RU"/>
        </w:rPr>
        <w:t>__________________________________________________________________________</w:t>
      </w:r>
    </w:p>
    <w:p w14:paraId="5C921D06" w14:textId="77777777" w:rsidR="00FB72B9" w:rsidRPr="0085736D" w:rsidRDefault="00FB72B9" w:rsidP="0036476F">
      <w:pPr>
        <w:rPr>
          <w:lang w:val="ru-RU"/>
        </w:rPr>
      </w:pPr>
    </w:p>
    <w:p w14:paraId="6C704652" w14:textId="77777777" w:rsidR="00FB72B9" w:rsidRPr="0085736D" w:rsidRDefault="00FB72B9">
      <w:pPr>
        <w:rPr>
          <w:u w:val="single"/>
          <w:lang w:val="ru-RU"/>
        </w:rPr>
      </w:pPr>
      <w:r w:rsidRPr="0085736D">
        <w:rPr>
          <w:u w:val="single"/>
          <w:lang w:val="ru-RU"/>
        </w:rPr>
        <w:br w:type="page"/>
      </w:r>
    </w:p>
    <w:p w14:paraId="2A469B25" w14:textId="2F8C2A5E" w:rsidR="0036476F" w:rsidRPr="005F001F" w:rsidRDefault="005F001F" w:rsidP="0036476F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>Организация</w:t>
      </w:r>
      <w:r w:rsidRPr="005F001F">
        <w:rPr>
          <w:u w:val="single"/>
          <w:lang w:val="ru-RU"/>
        </w:rPr>
        <w:t xml:space="preserve"> «</w:t>
      </w:r>
      <w:r>
        <w:rPr>
          <w:u w:val="single"/>
          <w:lang w:val="ru-RU"/>
        </w:rPr>
        <w:t>Структурный</w:t>
      </w:r>
      <w:r w:rsidRPr="005F00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анализ</w:t>
      </w:r>
      <w:r w:rsidRPr="005F00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культурных</w:t>
      </w:r>
      <w:r w:rsidRPr="005F00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систем</w:t>
      </w:r>
      <w:r w:rsidRPr="005F001F">
        <w:rPr>
          <w:u w:val="single"/>
          <w:lang w:val="ru-RU"/>
        </w:rPr>
        <w:t xml:space="preserve">» </w:t>
      </w:r>
      <w:r w:rsidR="00066455" w:rsidRPr="005F001F">
        <w:rPr>
          <w:u w:val="single"/>
          <w:lang w:val="ru-RU"/>
        </w:rPr>
        <w:t>(</w:t>
      </w:r>
      <w:r w:rsidR="00066455" w:rsidRPr="00066455">
        <w:rPr>
          <w:u w:val="single"/>
        </w:rPr>
        <w:t>S</w:t>
      </w:r>
      <w:r w:rsidR="00066455" w:rsidRPr="005F001F">
        <w:rPr>
          <w:u w:val="single"/>
          <w:lang w:val="ru-RU"/>
        </w:rPr>
        <w:t>.</w:t>
      </w:r>
      <w:r w:rsidR="00066455" w:rsidRPr="00066455">
        <w:rPr>
          <w:u w:val="single"/>
        </w:rPr>
        <w:t>A</w:t>
      </w:r>
      <w:r w:rsidR="00066455" w:rsidRPr="005F001F">
        <w:rPr>
          <w:u w:val="single"/>
          <w:lang w:val="ru-RU"/>
        </w:rPr>
        <w:t>.</w:t>
      </w:r>
      <w:r w:rsidR="00066455" w:rsidRPr="00066455">
        <w:rPr>
          <w:u w:val="single"/>
        </w:rPr>
        <w:t>C</w:t>
      </w:r>
      <w:r w:rsidR="00066455" w:rsidRPr="005F001F">
        <w:rPr>
          <w:u w:val="single"/>
          <w:lang w:val="ru-RU"/>
        </w:rPr>
        <w:t>.</w:t>
      </w:r>
      <w:r w:rsidR="00066455" w:rsidRPr="00066455">
        <w:rPr>
          <w:u w:val="single"/>
        </w:rPr>
        <w:t>S</w:t>
      </w:r>
      <w:r w:rsidR="00066455" w:rsidRPr="005F001F">
        <w:rPr>
          <w:u w:val="single"/>
          <w:lang w:val="ru-RU"/>
        </w:rPr>
        <w:t>.)</w:t>
      </w:r>
    </w:p>
    <w:p w14:paraId="71BAAEE2" w14:textId="77777777" w:rsidR="0036476F" w:rsidRPr="005F001F" w:rsidRDefault="0036476F" w:rsidP="0036476F">
      <w:pPr>
        <w:rPr>
          <w:lang w:val="ru-RU"/>
        </w:rPr>
      </w:pPr>
    </w:p>
    <w:p w14:paraId="21D40924" w14:textId="77777777" w:rsidR="00EF4CFC" w:rsidRPr="005F001F" w:rsidRDefault="00EF4CFC" w:rsidP="00EF4CFC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6868D135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5F001F">
        <w:rPr>
          <w:rFonts w:eastAsia="Times New Roman"/>
          <w:szCs w:val="22"/>
          <w:lang w:val="ru-RU" w:eastAsia="fr-CH"/>
        </w:rPr>
        <w:t xml:space="preserve">Кому:  Отдел традиционных знаний </w:t>
      </w:r>
    </w:p>
    <w:p w14:paraId="182EDB50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5F001F">
        <w:rPr>
          <w:rFonts w:eastAsia="Times New Roman"/>
          <w:szCs w:val="22"/>
          <w:lang w:val="ru-RU" w:eastAsia="fr-CH"/>
        </w:rPr>
        <w:t>Всемирная организация интеллектуальной собственности (ВОИС)</w:t>
      </w:r>
    </w:p>
    <w:p w14:paraId="58A0459B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fr-CH" w:eastAsia="fr-CH"/>
        </w:rPr>
      </w:pPr>
      <w:r w:rsidRPr="005F001F">
        <w:rPr>
          <w:rFonts w:eastAsia="Times New Roman"/>
          <w:szCs w:val="22"/>
          <w:lang w:val="fr-CH" w:eastAsia="fr-CH"/>
        </w:rPr>
        <w:t>34, chemin des Colombettes</w:t>
      </w:r>
    </w:p>
    <w:p w14:paraId="179B3855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fr-CH" w:eastAsia="fr-CH"/>
        </w:rPr>
      </w:pPr>
      <w:r w:rsidRPr="005F001F">
        <w:rPr>
          <w:rFonts w:eastAsia="Times New Roman"/>
          <w:szCs w:val="22"/>
          <w:lang w:val="fr-CH" w:eastAsia="fr-CH"/>
        </w:rPr>
        <w:t>1211 Geneva</w:t>
      </w:r>
      <w:r w:rsidRPr="005F001F">
        <w:rPr>
          <w:rFonts w:eastAsia="Times New Roman"/>
          <w:szCs w:val="22"/>
          <w:lang w:val="en-GB" w:eastAsia="fr-CH"/>
        </w:rPr>
        <w:t> </w:t>
      </w:r>
      <w:r w:rsidRPr="005F001F">
        <w:rPr>
          <w:rFonts w:eastAsia="Times New Roman"/>
          <w:szCs w:val="22"/>
          <w:lang w:val="fr-CH" w:eastAsia="fr-CH"/>
        </w:rPr>
        <w:t>20</w:t>
      </w:r>
    </w:p>
    <w:p w14:paraId="725FA6C3" w14:textId="38CCD35F" w:rsidR="00EF4CFC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 w:rsidRPr="005F001F">
        <w:rPr>
          <w:rFonts w:eastAsia="Times New Roman"/>
          <w:szCs w:val="22"/>
          <w:lang w:val="fr-CH" w:eastAsia="fr-CH"/>
        </w:rPr>
        <w:t>Switzerland</w:t>
      </w:r>
    </w:p>
    <w:p w14:paraId="5A8D7C8D" w14:textId="747452DE" w:rsidR="00EF4CFC" w:rsidRPr="0085736D" w:rsidRDefault="005F001F" w:rsidP="00EF4CFC">
      <w:pPr>
        <w:autoSpaceDE w:val="0"/>
        <w:autoSpaceDN w:val="0"/>
        <w:adjustRightInd w:val="0"/>
        <w:rPr>
          <w:rFonts w:eastAsia="Times New Roman"/>
          <w:b/>
          <w:bCs/>
          <w:szCs w:val="22"/>
          <w:lang w:eastAsia="fr-CH"/>
        </w:rPr>
      </w:pPr>
      <w:r>
        <w:rPr>
          <w:rFonts w:eastAsia="Times New Roman"/>
          <w:b/>
          <w:bCs/>
          <w:szCs w:val="22"/>
          <w:lang w:val="ru-RU" w:eastAsia="fr-CH"/>
        </w:rPr>
        <w:t>Электронная</w:t>
      </w:r>
      <w:r w:rsidRPr="0085736D">
        <w:rPr>
          <w:rFonts w:eastAsia="Times New Roman"/>
          <w:b/>
          <w:bCs/>
          <w:szCs w:val="22"/>
          <w:lang w:eastAsia="fr-CH"/>
        </w:rPr>
        <w:t xml:space="preserve"> </w:t>
      </w:r>
      <w:r>
        <w:rPr>
          <w:rFonts w:eastAsia="Times New Roman"/>
          <w:b/>
          <w:bCs/>
          <w:szCs w:val="22"/>
          <w:lang w:val="ru-RU" w:eastAsia="fr-CH"/>
        </w:rPr>
        <w:t>почта</w:t>
      </w:r>
      <w:r w:rsidR="00EF4CFC" w:rsidRPr="0085736D">
        <w:rPr>
          <w:rFonts w:eastAsia="Times New Roman"/>
          <w:b/>
          <w:bCs/>
          <w:szCs w:val="22"/>
          <w:lang w:eastAsia="fr-CH"/>
        </w:rPr>
        <w:t xml:space="preserve">: </w:t>
      </w:r>
      <w:hyperlink r:id="rId13" w:history="1">
        <w:r w:rsidR="00EF4CFC" w:rsidRPr="003E1D76">
          <w:rPr>
            <w:rStyle w:val="Hyperlink"/>
            <w:rFonts w:eastAsia="Times New Roman"/>
            <w:b/>
            <w:bCs/>
            <w:color w:val="auto"/>
            <w:szCs w:val="22"/>
            <w:lang w:eastAsia="fr-CH"/>
          </w:rPr>
          <w:t>grtkf</w:t>
        </w:r>
        <w:r w:rsidR="00EF4CFC" w:rsidRPr="0085736D">
          <w:rPr>
            <w:rStyle w:val="Hyperlink"/>
            <w:rFonts w:eastAsia="Times New Roman"/>
            <w:b/>
            <w:bCs/>
            <w:color w:val="auto"/>
            <w:szCs w:val="22"/>
            <w:lang w:eastAsia="fr-CH"/>
          </w:rPr>
          <w:t>@</w:t>
        </w:r>
        <w:r w:rsidR="00EF4CFC" w:rsidRPr="003E1D76">
          <w:rPr>
            <w:rStyle w:val="Hyperlink"/>
            <w:rFonts w:eastAsia="Times New Roman"/>
            <w:b/>
            <w:bCs/>
            <w:color w:val="auto"/>
            <w:szCs w:val="22"/>
            <w:lang w:eastAsia="fr-CH"/>
          </w:rPr>
          <w:t>wipo</w:t>
        </w:r>
        <w:r w:rsidR="00EF4CFC" w:rsidRPr="0085736D">
          <w:rPr>
            <w:rStyle w:val="Hyperlink"/>
            <w:rFonts w:eastAsia="Times New Roman"/>
            <w:b/>
            <w:bCs/>
            <w:color w:val="auto"/>
            <w:szCs w:val="22"/>
            <w:lang w:eastAsia="fr-CH"/>
          </w:rPr>
          <w:t>.</w:t>
        </w:r>
        <w:r w:rsidR="00EF4CFC" w:rsidRPr="003E1D76">
          <w:rPr>
            <w:rStyle w:val="Hyperlink"/>
            <w:rFonts w:eastAsia="Times New Roman"/>
            <w:b/>
            <w:bCs/>
            <w:color w:val="auto"/>
            <w:szCs w:val="22"/>
            <w:lang w:eastAsia="fr-CH"/>
          </w:rPr>
          <w:t>int</w:t>
        </w:r>
      </w:hyperlink>
    </w:p>
    <w:p w14:paraId="00F014DA" w14:textId="77777777" w:rsidR="00EF4CFC" w:rsidRPr="0085736D" w:rsidRDefault="00EF4CFC" w:rsidP="00EF4CFC">
      <w:pPr>
        <w:autoSpaceDE w:val="0"/>
        <w:autoSpaceDN w:val="0"/>
        <w:adjustRightInd w:val="0"/>
        <w:rPr>
          <w:rFonts w:eastAsia="Times New Roman"/>
          <w:b/>
          <w:bCs/>
          <w:szCs w:val="22"/>
          <w:lang w:eastAsia="fr-CH"/>
        </w:rPr>
      </w:pPr>
    </w:p>
    <w:p w14:paraId="155CAAB1" w14:textId="77777777" w:rsidR="00EF4CFC" w:rsidRPr="0085736D" w:rsidRDefault="00EF4CFC" w:rsidP="00EF4CFC">
      <w:pPr>
        <w:autoSpaceDE w:val="0"/>
        <w:autoSpaceDN w:val="0"/>
        <w:adjustRightInd w:val="0"/>
        <w:rPr>
          <w:rFonts w:eastAsia="Times New Roman"/>
          <w:b/>
          <w:bCs/>
          <w:szCs w:val="22"/>
          <w:lang w:eastAsia="fr-CH"/>
        </w:rPr>
      </w:pPr>
    </w:p>
    <w:p w14:paraId="7CED2953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u w:val="single"/>
          <w:lang w:val="ru-RU" w:eastAsia="fr-CH"/>
        </w:rPr>
      </w:pPr>
      <w:r w:rsidRPr="005F001F">
        <w:rPr>
          <w:rFonts w:eastAsia="Times New Roman"/>
          <w:szCs w:val="22"/>
          <w:u w:val="single"/>
          <w:lang w:val="ru-RU" w:eastAsia="fr-CH"/>
        </w:rPr>
        <w:t xml:space="preserve">Тема:  Ходатайство об аккредитации в качестве наблюдателя на будущих сессиях Межправительственного комитета ВОИС </w:t>
      </w:r>
    </w:p>
    <w:p w14:paraId="3157409A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7B5619B3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5F001F">
        <w:rPr>
          <w:rFonts w:eastAsia="Times New Roman"/>
          <w:szCs w:val="22"/>
          <w:lang w:val="ru-RU" w:eastAsia="fr-CH"/>
        </w:rPr>
        <w:t>Имею честь сообщить вам, что наша организация хотела бы участвовать в сессиях Межправительственного комитета ВОИС по интеллектуальной собственности, генетическим ресурсам, традиционным знаниям и фольклору в качестве специального наблюдателя.  К настоящему письму прилагается заявление для рассмотрения Комитетом.</w:t>
      </w:r>
    </w:p>
    <w:p w14:paraId="3124EC5A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708C0A24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5F001F">
        <w:rPr>
          <w:rFonts w:eastAsia="Times New Roman"/>
          <w:szCs w:val="22"/>
          <w:lang w:val="ru-RU" w:eastAsia="fr-CH"/>
        </w:rPr>
        <w:t>Мы готовы предоставить любую дополнительную информацию.</w:t>
      </w:r>
    </w:p>
    <w:p w14:paraId="476DF1ED" w14:textId="77777777" w:rsidR="005F001F" w:rsidRPr="005F001F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4A4BAAAE" w14:textId="5FE6EBD6" w:rsidR="00EF4CFC" w:rsidRDefault="005F001F" w:rsidP="005F001F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 w:rsidRPr="005F001F">
        <w:rPr>
          <w:rFonts w:eastAsia="Times New Roman"/>
          <w:szCs w:val="22"/>
          <w:lang w:val="ru-RU" w:eastAsia="fr-CH"/>
        </w:rPr>
        <w:t>С уважением</w:t>
      </w:r>
      <w:r w:rsidR="00EF4CFC">
        <w:rPr>
          <w:rFonts w:eastAsia="Times New Roman"/>
          <w:szCs w:val="22"/>
          <w:lang w:eastAsia="fr-CH"/>
        </w:rPr>
        <w:t>,</w:t>
      </w:r>
    </w:p>
    <w:p w14:paraId="53DFA515" w14:textId="77777777" w:rsidR="00066455" w:rsidRPr="005F001F" w:rsidRDefault="00066455" w:rsidP="00EF4CFC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45CD0898" w14:textId="77777777" w:rsidR="00066455" w:rsidRPr="005F001F" w:rsidRDefault="00066455" w:rsidP="00EF4CFC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65CF939F" w14:textId="77777777" w:rsidR="00066455" w:rsidRDefault="0095288D" w:rsidP="00EF4CFC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 w:rsidRPr="0095288D">
        <w:rPr>
          <w:rFonts w:eastAsia="Times New Roman"/>
          <w:noProof/>
          <w:szCs w:val="22"/>
          <w:lang w:eastAsia="en-US"/>
        </w:rPr>
        <w:drawing>
          <wp:inline distT="0" distB="0" distL="0" distR="0" wp14:anchorId="59B377AF" wp14:editId="55035F7F">
            <wp:extent cx="1841500" cy="26926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2" cy="2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23E2" w14:textId="77777777" w:rsidR="00EF4CFC" w:rsidRPr="0085736D" w:rsidRDefault="00EF4CFC" w:rsidP="00EF4CFC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85736D">
        <w:rPr>
          <w:rFonts w:eastAsia="Times New Roman"/>
          <w:szCs w:val="22"/>
          <w:lang w:val="ru-RU" w:eastAsia="fr-CH"/>
        </w:rPr>
        <w:t>____________________</w:t>
      </w:r>
    </w:p>
    <w:p w14:paraId="47F08F3C" w14:textId="684526CB" w:rsidR="00EF4CFC" w:rsidRPr="005F001F" w:rsidRDefault="005F001F" w:rsidP="00EF4CFC">
      <w:pPr>
        <w:autoSpaceDE w:val="0"/>
        <w:autoSpaceDN w:val="0"/>
        <w:adjustRightInd w:val="0"/>
        <w:rPr>
          <w:rFonts w:eastAsia="Times New Roman"/>
          <w:sz w:val="20"/>
          <w:lang w:val="ru-RU" w:eastAsia="fr-CH"/>
        </w:rPr>
      </w:pPr>
      <w:r>
        <w:rPr>
          <w:rFonts w:eastAsia="Times New Roman"/>
          <w:sz w:val="20"/>
          <w:lang w:val="ru-RU" w:eastAsia="fr-CH"/>
        </w:rPr>
        <w:t>Д</w:t>
      </w:r>
      <w:r w:rsidRPr="005F001F">
        <w:rPr>
          <w:rFonts w:eastAsia="Times New Roman"/>
          <w:sz w:val="20"/>
          <w:lang w:val="ru-RU" w:eastAsia="fr-CH"/>
        </w:rPr>
        <w:t>-</w:t>
      </w:r>
      <w:r>
        <w:rPr>
          <w:rFonts w:eastAsia="Times New Roman"/>
          <w:sz w:val="20"/>
          <w:lang w:val="ru-RU" w:eastAsia="fr-CH"/>
        </w:rPr>
        <w:t>р</w:t>
      </w:r>
      <w:r w:rsidRPr="005F001F">
        <w:rPr>
          <w:rFonts w:eastAsia="Times New Roman"/>
          <w:sz w:val="20"/>
          <w:lang w:val="ru-RU" w:eastAsia="fr-CH"/>
        </w:rPr>
        <w:t xml:space="preserve"> </w:t>
      </w:r>
      <w:r>
        <w:rPr>
          <w:rFonts w:eastAsia="Times New Roman"/>
          <w:sz w:val="20"/>
          <w:lang w:val="ru-RU" w:eastAsia="fr-CH"/>
        </w:rPr>
        <w:t>Арнольд</w:t>
      </w:r>
      <w:r w:rsidRPr="005F001F">
        <w:rPr>
          <w:rFonts w:eastAsia="Times New Roman"/>
          <w:sz w:val="20"/>
          <w:lang w:val="ru-RU" w:eastAsia="fr-CH"/>
        </w:rPr>
        <w:t xml:space="preserve"> </w:t>
      </w:r>
      <w:r>
        <w:rPr>
          <w:rFonts w:eastAsia="Times New Roman"/>
          <w:sz w:val="20"/>
          <w:lang w:val="ru-RU" w:eastAsia="fr-CH"/>
        </w:rPr>
        <w:t>Гро</w:t>
      </w:r>
      <w:r w:rsidRPr="005F001F">
        <w:rPr>
          <w:rFonts w:eastAsia="Times New Roman"/>
          <w:sz w:val="20"/>
          <w:lang w:val="ru-RU" w:eastAsia="fr-CH"/>
        </w:rPr>
        <w:t xml:space="preserve">, </w:t>
      </w:r>
      <w:r>
        <w:rPr>
          <w:rFonts w:eastAsia="Times New Roman"/>
          <w:sz w:val="20"/>
          <w:lang w:val="ru-RU" w:eastAsia="fr-CH"/>
        </w:rPr>
        <w:t>профессор</w:t>
      </w:r>
    </w:p>
    <w:p w14:paraId="72B3CD7B" w14:textId="6E9929C8" w:rsidR="00EF4CFC" w:rsidRPr="005F001F" w:rsidRDefault="005F001F" w:rsidP="00EF4CFC">
      <w:pPr>
        <w:autoSpaceDE w:val="0"/>
        <w:autoSpaceDN w:val="0"/>
        <w:adjustRightInd w:val="0"/>
        <w:rPr>
          <w:rFonts w:eastAsia="Times New Roman"/>
          <w:sz w:val="20"/>
          <w:lang w:val="ru-RU" w:eastAsia="fr-CH"/>
        </w:rPr>
      </w:pPr>
      <w:r>
        <w:rPr>
          <w:rFonts w:eastAsia="Times New Roman"/>
          <w:sz w:val="20"/>
          <w:lang w:val="ru-RU" w:eastAsia="fr-CH"/>
        </w:rPr>
        <w:t>Директор</w:t>
      </w:r>
      <w:r w:rsidR="00EF4CFC" w:rsidRPr="005F001F">
        <w:rPr>
          <w:rFonts w:eastAsia="Times New Roman"/>
          <w:sz w:val="20"/>
          <w:lang w:val="ru-RU" w:eastAsia="fr-CH"/>
        </w:rPr>
        <w:t>/</w:t>
      </w:r>
      <w:r>
        <w:rPr>
          <w:rFonts w:eastAsia="Times New Roman"/>
          <w:sz w:val="20"/>
          <w:lang w:val="ru-RU" w:eastAsia="fr-CH"/>
        </w:rPr>
        <w:t>Президент</w:t>
      </w:r>
    </w:p>
    <w:p w14:paraId="76DEDBF8" w14:textId="7ED500D0" w:rsidR="0036476F" w:rsidRPr="00582D02" w:rsidRDefault="005F001F" w:rsidP="00EF4CFC">
      <w:pPr>
        <w:rPr>
          <w:lang w:val="ru-RU"/>
        </w:rPr>
      </w:pPr>
      <w:r>
        <w:rPr>
          <w:rFonts w:eastAsia="Times New Roman"/>
          <w:sz w:val="20"/>
          <w:lang w:val="ru-RU" w:eastAsia="fr-CH"/>
        </w:rPr>
        <w:t>Структурный</w:t>
      </w:r>
      <w:r w:rsidRPr="00582D02">
        <w:rPr>
          <w:rFonts w:eastAsia="Times New Roman"/>
          <w:sz w:val="20"/>
          <w:lang w:val="ru-RU" w:eastAsia="fr-CH"/>
        </w:rPr>
        <w:t xml:space="preserve"> </w:t>
      </w:r>
      <w:r>
        <w:rPr>
          <w:rFonts w:eastAsia="Times New Roman"/>
          <w:sz w:val="20"/>
          <w:lang w:val="ru-RU" w:eastAsia="fr-CH"/>
        </w:rPr>
        <w:t>анализ</w:t>
      </w:r>
      <w:r w:rsidRPr="00582D02">
        <w:rPr>
          <w:rFonts w:eastAsia="Times New Roman"/>
          <w:sz w:val="20"/>
          <w:lang w:val="ru-RU" w:eastAsia="fr-CH"/>
        </w:rPr>
        <w:t xml:space="preserve"> </w:t>
      </w:r>
      <w:r>
        <w:rPr>
          <w:rFonts w:eastAsia="Times New Roman"/>
          <w:sz w:val="20"/>
          <w:lang w:val="ru-RU" w:eastAsia="fr-CH"/>
        </w:rPr>
        <w:t>культурных</w:t>
      </w:r>
      <w:r w:rsidRPr="00582D02">
        <w:rPr>
          <w:rFonts w:eastAsia="Times New Roman"/>
          <w:sz w:val="20"/>
          <w:lang w:val="ru-RU" w:eastAsia="fr-CH"/>
        </w:rPr>
        <w:t xml:space="preserve"> </w:t>
      </w:r>
      <w:r>
        <w:rPr>
          <w:rFonts w:eastAsia="Times New Roman"/>
          <w:sz w:val="20"/>
          <w:lang w:val="ru-RU" w:eastAsia="fr-CH"/>
        </w:rPr>
        <w:t>систем</w:t>
      </w:r>
    </w:p>
    <w:p w14:paraId="5EA9B5B3" w14:textId="77777777" w:rsidR="00AC205C" w:rsidRPr="00582D02" w:rsidRDefault="00AC205C">
      <w:pPr>
        <w:rPr>
          <w:lang w:val="ru-RU"/>
        </w:rPr>
      </w:pPr>
    </w:p>
    <w:p w14:paraId="2FAC7091" w14:textId="77777777" w:rsidR="000F5E56" w:rsidRPr="00582D02" w:rsidRDefault="000F5E56">
      <w:pPr>
        <w:rPr>
          <w:lang w:val="ru-RU"/>
        </w:rPr>
      </w:pPr>
    </w:p>
    <w:p w14:paraId="05672AAB" w14:textId="77777777" w:rsidR="00066455" w:rsidRPr="00582D02" w:rsidRDefault="00066455">
      <w:pPr>
        <w:rPr>
          <w:lang w:val="ru-RU"/>
        </w:rPr>
      </w:pPr>
      <w:r w:rsidRPr="00582D02">
        <w:rPr>
          <w:lang w:val="ru-RU"/>
        </w:rPr>
        <w:br w:type="page"/>
      </w:r>
    </w:p>
    <w:p w14:paraId="53F0F2D1" w14:textId="4718C41D" w:rsidR="005F001F" w:rsidRPr="005F001F" w:rsidRDefault="005F001F" w:rsidP="00582D02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val="ru-RU" w:eastAsia="fr-CH"/>
        </w:rPr>
      </w:pPr>
      <w:r w:rsidRPr="005F001F">
        <w:rPr>
          <w:rFonts w:eastAsia="Times New Roman"/>
          <w:b/>
          <w:bCs/>
          <w:szCs w:val="22"/>
          <w:lang w:val="ru-RU" w:eastAsia="fr-CH"/>
        </w:rPr>
        <w:lastRenderedPageBreak/>
        <w:t>Бланк заявления об аккредитации в качестве специального наблюдателя</w:t>
      </w:r>
    </w:p>
    <w:p w14:paraId="5DA0298B" w14:textId="77777777" w:rsidR="005F001F" w:rsidRPr="005F001F" w:rsidRDefault="005F001F" w:rsidP="00582D02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val="ru-RU" w:eastAsia="fr-CH"/>
        </w:rPr>
      </w:pPr>
      <w:r w:rsidRPr="005F001F">
        <w:rPr>
          <w:rFonts w:eastAsia="Times New Roman"/>
          <w:b/>
          <w:bCs/>
          <w:szCs w:val="22"/>
          <w:lang w:val="ru-RU" w:eastAsia="fr-CH"/>
        </w:rPr>
        <w:t>при</w:t>
      </w:r>
    </w:p>
    <w:p w14:paraId="59F21C29" w14:textId="21AC2B73" w:rsidR="00066455" w:rsidRPr="005F001F" w:rsidRDefault="005F001F" w:rsidP="00582D0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14"/>
          <w:szCs w:val="14"/>
          <w:lang w:val="ru-RU" w:eastAsia="fr-CH"/>
        </w:rPr>
      </w:pPr>
      <w:r w:rsidRPr="005F001F">
        <w:rPr>
          <w:rFonts w:eastAsia="Times New Roman"/>
          <w:b/>
          <w:bCs/>
          <w:szCs w:val="22"/>
          <w:lang w:val="ru-RU" w:eastAsia="fr-CH"/>
        </w:rPr>
        <w:t>Межправительственном комитете ВОИС по интеллектуальной собственности, генетическим ресурсам, традиционным знаниям и фольклору</w:t>
      </w:r>
      <w:r w:rsidR="00DB1F05">
        <w:rPr>
          <w:rStyle w:val="FootnoteReference"/>
          <w:rFonts w:eastAsia="Times New Roman"/>
          <w:b/>
          <w:bCs/>
          <w:szCs w:val="22"/>
          <w:lang w:eastAsia="fr-CH"/>
        </w:rPr>
        <w:footnoteReference w:id="6"/>
      </w:r>
      <w:r w:rsidR="00582D02" w:rsidRPr="00582D02">
        <w:rPr>
          <w:rFonts w:eastAsia="Times New Roman"/>
          <w:b/>
          <w:bCs/>
          <w:szCs w:val="22"/>
          <w:vertAlign w:val="superscript"/>
          <w:lang w:val="ru-RU" w:eastAsia="fr-CH"/>
        </w:rPr>
        <w:t>,</w:t>
      </w:r>
      <w:r w:rsidR="00DB1F05">
        <w:rPr>
          <w:rStyle w:val="FootnoteReference"/>
          <w:rFonts w:eastAsia="Times New Roman"/>
          <w:b/>
          <w:bCs/>
          <w:szCs w:val="22"/>
          <w:lang w:eastAsia="fr-CH"/>
        </w:rPr>
        <w:footnoteReference w:id="7"/>
      </w:r>
    </w:p>
    <w:p w14:paraId="382F287D" w14:textId="77777777" w:rsidR="00066455" w:rsidRPr="005F001F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676D7DC3" w14:textId="59882680" w:rsidR="00066455" w:rsidRPr="00582D02" w:rsidRDefault="00582D02" w:rsidP="00066455">
      <w:pPr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fr-CH"/>
        </w:rPr>
      </w:pPr>
      <w:r w:rsidRPr="00582D02">
        <w:rPr>
          <w:rFonts w:eastAsia="Times New Roman"/>
          <w:szCs w:val="22"/>
          <w:lang w:val="ru-RU" w:eastAsia="fr-CH"/>
        </w:rPr>
        <w:t>ИНФОРМАЦИОННАЯ СПРАВКА О ПОДАЮЩЕЙ ЗАЯВЛЕНИЕ ОРГАНИЗАЦИИ</w:t>
      </w:r>
    </w:p>
    <w:p w14:paraId="6E7E8B30" w14:textId="77777777" w:rsidR="00066455" w:rsidRPr="00582D02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07AE991E" w14:textId="1A9E0D66" w:rsidR="00066455" w:rsidRPr="00582D02" w:rsidRDefault="00582D02" w:rsidP="00066455">
      <w:pPr>
        <w:autoSpaceDE w:val="0"/>
        <w:autoSpaceDN w:val="0"/>
        <w:adjustRightInd w:val="0"/>
        <w:rPr>
          <w:rFonts w:eastAsia="Times New Roman"/>
          <w:b/>
          <w:szCs w:val="22"/>
          <w:u w:val="single"/>
          <w:lang w:val="ru-RU" w:eastAsia="fr-CH"/>
        </w:rPr>
      </w:pPr>
      <w:r w:rsidRPr="00582D02">
        <w:rPr>
          <w:rFonts w:eastAsia="Times New Roman"/>
          <w:b/>
          <w:szCs w:val="22"/>
          <w:u w:val="single"/>
          <w:lang w:val="ru-RU" w:eastAsia="fr-CH"/>
        </w:rPr>
        <w:t>Полное название организации:</w:t>
      </w:r>
    </w:p>
    <w:p w14:paraId="5034BDEF" w14:textId="77777777" w:rsidR="00066455" w:rsidRPr="00582D02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12674FD8" w14:textId="24685BB9" w:rsidR="00066455" w:rsidRPr="00582D02" w:rsidRDefault="00582D02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t>Структурный анализ культурных систем</w:t>
      </w:r>
      <w:r w:rsidR="00066455" w:rsidRPr="00582D02">
        <w:rPr>
          <w:rFonts w:eastAsia="Times New Roman"/>
          <w:szCs w:val="22"/>
          <w:lang w:val="ru-RU" w:eastAsia="fr-CH"/>
        </w:rPr>
        <w:t xml:space="preserve"> (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582D0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582D0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582D0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582D02">
        <w:rPr>
          <w:rFonts w:eastAsia="Times New Roman"/>
          <w:szCs w:val="22"/>
          <w:lang w:val="ru-RU" w:eastAsia="fr-CH"/>
        </w:rPr>
        <w:t>.)</w:t>
      </w:r>
    </w:p>
    <w:p w14:paraId="206ED907" w14:textId="77777777" w:rsidR="00066455" w:rsidRPr="00582D02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5788A6ED" w14:textId="77777777" w:rsidR="00DB1F05" w:rsidRPr="00582D02" w:rsidRDefault="00DB1F05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3078B395" w14:textId="2FE16676" w:rsidR="00066455" w:rsidRPr="00CC39EB" w:rsidRDefault="00582D02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  <w:r w:rsidRPr="00582D02">
        <w:rPr>
          <w:rFonts w:eastAsia="Times New Roman"/>
          <w:b/>
          <w:szCs w:val="22"/>
          <w:u w:val="single"/>
          <w:lang w:val="ru-RU" w:eastAsia="fr-CH"/>
        </w:rPr>
        <w:t>Описание</w:t>
      </w:r>
      <w:r w:rsidRPr="00CC39EB">
        <w:rPr>
          <w:rFonts w:eastAsia="Times New Roman"/>
          <w:b/>
          <w:szCs w:val="22"/>
          <w:u w:val="single"/>
          <w:lang w:val="ru-RU" w:eastAsia="fr-CH"/>
        </w:rPr>
        <w:t xml:space="preserve"> </w:t>
      </w:r>
      <w:r w:rsidRPr="00582D02">
        <w:rPr>
          <w:rFonts w:eastAsia="Times New Roman"/>
          <w:b/>
          <w:szCs w:val="22"/>
          <w:u w:val="single"/>
          <w:lang w:val="ru-RU" w:eastAsia="fr-CH"/>
        </w:rPr>
        <w:t>организации</w:t>
      </w:r>
      <w:r w:rsidRPr="00CC39EB">
        <w:rPr>
          <w:rFonts w:eastAsia="Times New Roman"/>
          <w:b/>
          <w:szCs w:val="22"/>
          <w:lang w:val="ru-RU" w:eastAsia="fr-CH"/>
        </w:rPr>
        <w:t xml:space="preserve"> (</w:t>
      </w:r>
      <w:r w:rsidRPr="00582D02">
        <w:rPr>
          <w:rFonts w:eastAsia="Times New Roman"/>
          <w:b/>
          <w:szCs w:val="22"/>
          <w:lang w:val="ru-RU" w:eastAsia="fr-CH"/>
        </w:rPr>
        <w:t>не</w:t>
      </w:r>
      <w:r w:rsidRPr="00CC39EB">
        <w:rPr>
          <w:rFonts w:eastAsia="Times New Roman"/>
          <w:b/>
          <w:szCs w:val="22"/>
          <w:lang w:val="ru-RU" w:eastAsia="fr-CH"/>
        </w:rPr>
        <w:t xml:space="preserve"> </w:t>
      </w:r>
      <w:r w:rsidRPr="00582D02">
        <w:rPr>
          <w:rFonts w:eastAsia="Times New Roman"/>
          <w:b/>
          <w:szCs w:val="22"/>
          <w:lang w:val="ru-RU" w:eastAsia="fr-CH"/>
        </w:rPr>
        <w:t>более</w:t>
      </w:r>
      <w:r w:rsidRPr="00CC39EB">
        <w:rPr>
          <w:rFonts w:eastAsia="Times New Roman"/>
          <w:b/>
          <w:szCs w:val="22"/>
          <w:lang w:val="ru-RU" w:eastAsia="fr-CH"/>
        </w:rPr>
        <w:t xml:space="preserve"> 150</w:t>
      </w:r>
      <w:r w:rsidRPr="00582D02">
        <w:rPr>
          <w:rFonts w:eastAsia="Times New Roman"/>
          <w:b/>
          <w:szCs w:val="22"/>
          <w:lang w:val="en-GB" w:eastAsia="fr-CH"/>
        </w:rPr>
        <w:t> </w:t>
      </w:r>
      <w:r w:rsidRPr="00582D02">
        <w:rPr>
          <w:rFonts w:eastAsia="Times New Roman"/>
          <w:b/>
          <w:szCs w:val="22"/>
          <w:lang w:val="ru-RU" w:eastAsia="fr-CH"/>
        </w:rPr>
        <w:t>слов</w:t>
      </w:r>
      <w:r w:rsidRPr="00CC39EB">
        <w:rPr>
          <w:rFonts w:eastAsia="Times New Roman"/>
          <w:b/>
          <w:szCs w:val="22"/>
          <w:lang w:val="ru-RU" w:eastAsia="fr-CH"/>
        </w:rPr>
        <w:t>)</w:t>
      </w:r>
    </w:p>
    <w:p w14:paraId="218E1AAC" w14:textId="77777777" w:rsidR="00066455" w:rsidRPr="00CC39EB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56140BF8" w14:textId="5272F0FA" w:rsidR="00066455" w:rsidRPr="005B5E58" w:rsidRDefault="00CC39EB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 w:rsidRPr="00CC39EB">
        <w:rPr>
          <w:rFonts w:eastAsia="Times New Roman"/>
          <w:szCs w:val="22"/>
          <w:lang w:val="ru-RU" w:eastAsia="fr-CH"/>
        </w:rPr>
        <w:t>«</w:t>
      </w:r>
      <w:r>
        <w:rPr>
          <w:rFonts w:eastAsia="Times New Roman"/>
          <w:szCs w:val="22"/>
          <w:lang w:val="ru-RU" w:eastAsia="fr-CH"/>
        </w:rPr>
        <w:t>Структурный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анализ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культурных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систем</w:t>
      </w:r>
      <w:r w:rsidRPr="00CC39EB">
        <w:rPr>
          <w:rFonts w:eastAsia="Times New Roman"/>
          <w:szCs w:val="22"/>
          <w:lang w:val="ru-RU" w:eastAsia="fr-CH"/>
        </w:rPr>
        <w:t xml:space="preserve">» – </w:t>
      </w:r>
      <w:r>
        <w:rPr>
          <w:rFonts w:eastAsia="Times New Roman"/>
          <w:szCs w:val="22"/>
          <w:lang w:val="ru-RU" w:eastAsia="fr-CH"/>
        </w:rPr>
        <w:t>это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некоммерческая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научно</w:t>
      </w:r>
      <w:r w:rsidRPr="00CC39EB">
        <w:rPr>
          <w:rFonts w:eastAsia="Times New Roman"/>
          <w:szCs w:val="22"/>
          <w:lang w:val="ru-RU" w:eastAsia="fr-CH"/>
        </w:rPr>
        <w:t>-</w:t>
      </w:r>
      <w:r>
        <w:rPr>
          <w:rFonts w:eastAsia="Times New Roman"/>
          <w:szCs w:val="22"/>
          <w:lang w:val="ru-RU" w:eastAsia="fr-CH"/>
        </w:rPr>
        <w:t>исследовательская организация.  В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число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ее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членов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входят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представители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академического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сообщества</w:t>
      </w:r>
      <w:r w:rsidRPr="00CC39EB">
        <w:rPr>
          <w:rFonts w:eastAsia="Times New Roman"/>
          <w:szCs w:val="22"/>
          <w:lang w:val="ru-RU" w:eastAsia="fr-CH"/>
        </w:rPr>
        <w:t xml:space="preserve">, </w:t>
      </w:r>
      <w:r>
        <w:rPr>
          <w:rFonts w:eastAsia="Times New Roman"/>
          <w:szCs w:val="22"/>
          <w:lang w:val="ru-RU" w:eastAsia="fr-CH"/>
        </w:rPr>
        <w:t>которые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интересуются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 xml:space="preserve">вопросами культуры, и в особенности вопросами, связанными с коренными народами. 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3E1D76"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была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создана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в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 w:rsidR="00066455" w:rsidRPr="00CC39EB">
        <w:rPr>
          <w:rFonts w:eastAsia="Times New Roman"/>
          <w:szCs w:val="22"/>
          <w:lang w:val="ru-RU" w:eastAsia="fr-CH"/>
        </w:rPr>
        <w:t>2004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г</w:t>
      </w:r>
      <w:r w:rsidRPr="00CC39EB">
        <w:rPr>
          <w:rFonts w:eastAsia="Times New Roman"/>
          <w:szCs w:val="22"/>
          <w:lang w:val="ru-RU" w:eastAsia="fr-CH"/>
        </w:rPr>
        <w:t xml:space="preserve">. </w:t>
      </w:r>
      <w:r>
        <w:rPr>
          <w:rFonts w:eastAsia="Times New Roman"/>
          <w:szCs w:val="22"/>
          <w:lang w:val="ru-RU" w:eastAsia="fr-CH"/>
        </w:rPr>
        <w:t>после завершения проекта ЕС</w:t>
      </w:r>
      <w:r w:rsidR="00066455" w:rsidRPr="00CC39EB">
        <w:rPr>
          <w:rFonts w:eastAsia="Times New Roman"/>
          <w:szCs w:val="22"/>
          <w:lang w:val="ru-RU" w:eastAsia="fr-CH"/>
        </w:rPr>
        <w:t xml:space="preserve"> </w:t>
      </w:r>
      <w:r w:rsidR="00066455">
        <w:rPr>
          <w:rFonts w:eastAsia="Times New Roman"/>
          <w:szCs w:val="22"/>
          <w:lang w:eastAsia="fr-CH"/>
        </w:rPr>
        <w:t>CULTOS</w:t>
      </w:r>
      <w:r w:rsidR="00066455" w:rsidRPr="00CC39EB">
        <w:rPr>
          <w:rFonts w:eastAsia="Times New Roman"/>
          <w:szCs w:val="22"/>
          <w:lang w:val="ru-RU" w:eastAsia="fr-CH"/>
        </w:rPr>
        <w:t xml:space="preserve">. </w:t>
      </w:r>
      <w:r>
        <w:rPr>
          <w:rFonts w:eastAsia="Times New Roman"/>
          <w:szCs w:val="22"/>
          <w:lang w:val="ru-RU" w:eastAsia="fr-CH"/>
        </w:rPr>
        <w:t>В</w:t>
      </w:r>
      <w:r w:rsidR="00066455" w:rsidRPr="00CC39EB">
        <w:rPr>
          <w:rFonts w:eastAsia="Times New Roman"/>
          <w:szCs w:val="22"/>
          <w:lang w:val="ru-RU" w:eastAsia="fr-CH"/>
        </w:rPr>
        <w:t xml:space="preserve"> 2011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г</w:t>
      </w:r>
      <w:r w:rsidRPr="00CC39EB">
        <w:rPr>
          <w:rFonts w:eastAsia="Times New Roman"/>
          <w:szCs w:val="22"/>
          <w:lang w:val="ru-RU" w:eastAsia="fr-CH"/>
        </w:rPr>
        <w:t>.</w:t>
      </w:r>
      <w:r w:rsidR="00066455" w:rsidRPr="00CC39EB">
        <w:rPr>
          <w:rFonts w:eastAsia="Times New Roman"/>
          <w:szCs w:val="22"/>
          <w:lang w:val="ru-RU" w:eastAsia="fr-CH"/>
        </w:rPr>
        <w:t xml:space="preserve">, 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 xml:space="preserve">. </w:t>
      </w:r>
      <w:r>
        <w:rPr>
          <w:rFonts w:eastAsia="Times New Roman"/>
          <w:szCs w:val="22"/>
          <w:lang w:val="ru-RU" w:eastAsia="fr-CH"/>
        </w:rPr>
        <w:t>подала заявку на вступление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в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сеть</w:t>
      </w:r>
      <w:r w:rsidR="003E1D76" w:rsidRPr="00CC39EB">
        <w:rPr>
          <w:rFonts w:eastAsia="Times New Roman"/>
          <w:szCs w:val="22"/>
          <w:lang w:val="ru-RU" w:eastAsia="fr-CH"/>
        </w:rPr>
        <w:t xml:space="preserve"> </w:t>
      </w:r>
      <w:r w:rsidR="00066455">
        <w:rPr>
          <w:rFonts w:eastAsia="Times New Roman"/>
          <w:szCs w:val="22"/>
          <w:lang w:eastAsia="fr-CH"/>
        </w:rPr>
        <w:t>CSO</w:t>
      </w:r>
      <w:r w:rsidR="00066455" w:rsidRPr="00CC39EB">
        <w:rPr>
          <w:rFonts w:eastAsia="Times New Roman"/>
          <w:szCs w:val="22"/>
          <w:lang w:val="ru-RU" w:eastAsia="fr-CH"/>
        </w:rPr>
        <w:t xml:space="preserve">, </w:t>
      </w:r>
      <w:r>
        <w:rPr>
          <w:rFonts w:eastAsia="Times New Roman"/>
          <w:szCs w:val="22"/>
          <w:lang w:val="ru-RU" w:eastAsia="fr-CH"/>
        </w:rPr>
        <w:t>где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ее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>зарегистрировали</w:t>
      </w:r>
      <w:r w:rsidRPr="00CC39EB">
        <w:rPr>
          <w:rFonts w:eastAsia="Times New Roman"/>
          <w:szCs w:val="22"/>
          <w:lang w:val="ru-RU" w:eastAsia="fr-CH"/>
        </w:rPr>
        <w:t xml:space="preserve"> </w:t>
      </w:r>
      <w:r>
        <w:rPr>
          <w:rFonts w:eastAsia="Times New Roman"/>
          <w:szCs w:val="22"/>
          <w:lang w:val="ru-RU" w:eastAsia="fr-CH"/>
        </w:rPr>
        <w:t xml:space="preserve">в качестве НПО в </w:t>
      </w:r>
      <w:r w:rsidR="00066455" w:rsidRPr="00CC39EB">
        <w:rPr>
          <w:rFonts w:eastAsia="Times New Roman"/>
          <w:szCs w:val="22"/>
          <w:lang w:val="ru-RU" w:eastAsia="fr-CH"/>
        </w:rPr>
        <w:t>2012</w:t>
      </w:r>
      <w:r>
        <w:rPr>
          <w:rFonts w:eastAsia="Times New Roman"/>
          <w:szCs w:val="22"/>
          <w:lang w:val="ru-RU" w:eastAsia="fr-CH"/>
        </w:rPr>
        <w:t xml:space="preserve"> г</w:t>
      </w:r>
      <w:r w:rsidR="00066455" w:rsidRPr="00CC39EB">
        <w:rPr>
          <w:rFonts w:eastAsia="Times New Roman"/>
          <w:szCs w:val="22"/>
          <w:lang w:val="ru-RU" w:eastAsia="fr-CH"/>
        </w:rPr>
        <w:t xml:space="preserve">. </w:t>
      </w:r>
      <w:r>
        <w:rPr>
          <w:rFonts w:eastAsia="Times New Roman"/>
          <w:szCs w:val="22"/>
          <w:lang w:val="ru-RU" w:eastAsia="fr-CH"/>
        </w:rPr>
        <w:t xml:space="preserve">В </w:t>
      </w:r>
      <w:r w:rsidR="00066455" w:rsidRPr="00CC39EB">
        <w:rPr>
          <w:rFonts w:eastAsia="Times New Roman"/>
          <w:szCs w:val="22"/>
          <w:lang w:val="ru-RU" w:eastAsia="fr-CH"/>
        </w:rPr>
        <w:t>2014</w:t>
      </w:r>
      <w:r>
        <w:rPr>
          <w:rFonts w:eastAsia="Times New Roman"/>
          <w:szCs w:val="22"/>
          <w:lang w:val="ru-RU" w:eastAsia="fr-CH"/>
        </w:rPr>
        <w:t xml:space="preserve"> г.</w:t>
      </w:r>
      <w:r w:rsidR="00066455" w:rsidRPr="00CC39EB">
        <w:rPr>
          <w:rFonts w:eastAsia="Times New Roman"/>
          <w:szCs w:val="22"/>
          <w:lang w:val="ru-RU" w:eastAsia="fr-CH"/>
        </w:rPr>
        <w:t xml:space="preserve"> 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CC39EB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CC39EB">
        <w:rPr>
          <w:rFonts w:eastAsia="Times New Roman"/>
          <w:szCs w:val="22"/>
          <w:lang w:val="ru-RU" w:eastAsia="fr-CH"/>
        </w:rPr>
        <w:t xml:space="preserve">. </w:t>
      </w:r>
      <w:r>
        <w:rPr>
          <w:rFonts w:eastAsia="Times New Roman"/>
          <w:szCs w:val="22"/>
          <w:lang w:val="ru-RU" w:eastAsia="fr-CH"/>
        </w:rPr>
        <w:t>получила специальный консультативный статус при ЭКОСОС</w:t>
      </w:r>
      <w:r w:rsidR="00B95432">
        <w:rPr>
          <w:rFonts w:eastAsia="Times New Roman"/>
          <w:szCs w:val="22"/>
          <w:lang w:val="ru-RU" w:eastAsia="fr-CH"/>
        </w:rPr>
        <w:t>. К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настоящему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времени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представители</w:t>
      </w:r>
      <w:r w:rsidR="00066455" w:rsidRPr="00B95432">
        <w:rPr>
          <w:rFonts w:eastAsia="Times New Roman"/>
          <w:szCs w:val="22"/>
          <w:lang w:val="ru-RU" w:eastAsia="fr-CH"/>
        </w:rPr>
        <w:t xml:space="preserve"> 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B9543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B9543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B95432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B95432">
        <w:rPr>
          <w:rFonts w:eastAsia="Times New Roman"/>
          <w:szCs w:val="22"/>
          <w:lang w:val="ru-RU" w:eastAsia="fr-CH"/>
        </w:rPr>
        <w:t xml:space="preserve">. </w:t>
      </w:r>
      <w:r w:rsidR="00B95432">
        <w:rPr>
          <w:rFonts w:eastAsia="Times New Roman"/>
          <w:szCs w:val="22"/>
          <w:lang w:val="ru-RU" w:eastAsia="fr-CH"/>
        </w:rPr>
        <w:t>приняли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участие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в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работе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таких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подразделений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ООН</w:t>
      </w:r>
      <w:r w:rsidR="00B95432" w:rsidRPr="00B95432">
        <w:rPr>
          <w:rFonts w:eastAsia="Times New Roman"/>
          <w:szCs w:val="22"/>
          <w:lang w:val="ru-RU" w:eastAsia="fr-CH"/>
        </w:rPr>
        <w:t xml:space="preserve">, </w:t>
      </w:r>
      <w:r w:rsidR="00B95432">
        <w:rPr>
          <w:rFonts w:eastAsia="Times New Roman"/>
          <w:szCs w:val="22"/>
          <w:lang w:val="ru-RU" w:eastAsia="fr-CH"/>
        </w:rPr>
        <w:t>как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Рабочая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группа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по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проблемам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коренных</w:t>
      </w:r>
      <w:r w:rsidR="00B95432" w:rsidRPr="00B95432">
        <w:rPr>
          <w:rFonts w:eastAsia="Times New Roman"/>
          <w:szCs w:val="22"/>
          <w:lang w:val="ru-RU" w:eastAsia="fr-CH"/>
        </w:rPr>
        <w:t xml:space="preserve"> </w:t>
      </w:r>
      <w:r w:rsidR="00B95432">
        <w:rPr>
          <w:rFonts w:eastAsia="Times New Roman"/>
          <w:szCs w:val="22"/>
          <w:lang w:val="ru-RU" w:eastAsia="fr-CH"/>
        </w:rPr>
        <w:t>народов</w:t>
      </w:r>
      <w:r w:rsidR="00B95432" w:rsidRPr="00B95432">
        <w:rPr>
          <w:rFonts w:eastAsia="Times New Roman"/>
          <w:szCs w:val="22"/>
          <w:lang w:val="ru-RU" w:eastAsia="fr-CH"/>
        </w:rPr>
        <w:t>, Экспертный механизм по правам коренных народов</w:t>
      </w:r>
      <w:r w:rsidR="00B95432">
        <w:rPr>
          <w:rFonts w:eastAsia="Times New Roman"/>
          <w:szCs w:val="22"/>
          <w:lang w:val="ru-RU" w:eastAsia="fr-CH"/>
        </w:rPr>
        <w:t xml:space="preserve">, </w:t>
      </w:r>
      <w:r w:rsidR="005B5E58">
        <w:rPr>
          <w:rFonts w:eastAsia="Times New Roman"/>
          <w:szCs w:val="22"/>
          <w:lang w:val="ru-RU" w:eastAsia="fr-CH"/>
        </w:rPr>
        <w:t>КБОООН и</w:t>
      </w:r>
      <w:r w:rsidR="00066455" w:rsidRPr="00B95432">
        <w:rPr>
          <w:rFonts w:eastAsia="Times New Roman"/>
          <w:szCs w:val="22"/>
          <w:lang w:val="ru-RU" w:eastAsia="fr-CH"/>
        </w:rPr>
        <w:t xml:space="preserve"> </w:t>
      </w:r>
      <w:r w:rsidR="005B5E58">
        <w:rPr>
          <w:rFonts w:eastAsia="Times New Roman"/>
          <w:szCs w:val="22"/>
          <w:lang w:val="ru-RU" w:eastAsia="fr-CH"/>
        </w:rPr>
        <w:t>КПЧ.</w:t>
      </w:r>
      <w:r w:rsidR="00066455" w:rsidRPr="00B95432">
        <w:rPr>
          <w:rFonts w:eastAsia="Times New Roman"/>
          <w:szCs w:val="22"/>
          <w:lang w:val="ru-RU" w:eastAsia="fr-CH"/>
        </w:rPr>
        <w:t xml:space="preserve"> 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5B5E58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A</w:t>
      </w:r>
      <w:r w:rsidR="00066455" w:rsidRPr="005B5E58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C</w:t>
      </w:r>
      <w:r w:rsidR="00066455" w:rsidRPr="005B5E58">
        <w:rPr>
          <w:rFonts w:eastAsia="Times New Roman"/>
          <w:szCs w:val="22"/>
          <w:lang w:val="ru-RU" w:eastAsia="fr-CH"/>
        </w:rPr>
        <w:t>.</w:t>
      </w:r>
      <w:r w:rsidR="00066455">
        <w:rPr>
          <w:rFonts w:eastAsia="Times New Roman"/>
          <w:szCs w:val="22"/>
          <w:lang w:eastAsia="fr-CH"/>
        </w:rPr>
        <w:t>S</w:t>
      </w:r>
      <w:r w:rsidR="00066455" w:rsidRPr="005B5E58">
        <w:rPr>
          <w:rFonts w:eastAsia="Times New Roman"/>
          <w:szCs w:val="22"/>
          <w:lang w:val="ru-RU" w:eastAsia="fr-CH"/>
        </w:rPr>
        <w:t>.</w:t>
      </w:r>
      <w:r w:rsidR="005B5E58">
        <w:rPr>
          <w:rFonts w:eastAsia="Times New Roman"/>
          <w:szCs w:val="22"/>
          <w:lang w:val="ru-RU" w:eastAsia="fr-CH"/>
        </w:rPr>
        <w:t xml:space="preserve">, в частности, ведет деятельность в таких областях, как межкультурные исследования, работа на местах, образование и профессиональная подготовка, участие в международных конференциях и выпуск публикаций.  </w:t>
      </w:r>
      <w:r w:rsidR="00066455" w:rsidRPr="005B5E58">
        <w:rPr>
          <w:rFonts w:eastAsia="Times New Roman"/>
          <w:szCs w:val="22"/>
          <w:lang w:val="ru-RU" w:eastAsia="fr-CH"/>
        </w:rPr>
        <w:t xml:space="preserve"> </w:t>
      </w:r>
    </w:p>
    <w:p w14:paraId="5A1C0D46" w14:textId="77777777" w:rsidR="00066455" w:rsidRPr="005B5E58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01360AA7" w14:textId="77777777" w:rsidR="00DB1F05" w:rsidRPr="005B5E58" w:rsidRDefault="00DB1F05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11436271" w14:textId="642AFEC9" w:rsidR="00066455" w:rsidRPr="005B5E58" w:rsidRDefault="005B5E58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  <w:r w:rsidRPr="005B5E58">
        <w:rPr>
          <w:rFonts w:eastAsia="Times New Roman"/>
          <w:b/>
          <w:szCs w:val="22"/>
          <w:u w:val="single"/>
          <w:lang w:val="ru-RU" w:eastAsia="fr-CH"/>
        </w:rPr>
        <w:t>Основные цели и задачи организации</w:t>
      </w:r>
      <w:r w:rsidRPr="005B5E58">
        <w:rPr>
          <w:rFonts w:eastAsia="Times New Roman"/>
          <w:b/>
          <w:szCs w:val="22"/>
          <w:lang w:val="ru-RU" w:eastAsia="fr-CH"/>
        </w:rPr>
        <w:t xml:space="preserve"> (просьба использовать маркированный список):</w:t>
      </w:r>
    </w:p>
    <w:p w14:paraId="61243E40" w14:textId="77777777" w:rsidR="00066455" w:rsidRPr="005B5E58" w:rsidRDefault="00066455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4675013E" w14:textId="11AC0E03" w:rsidR="00066455" w:rsidRPr="00DF124F" w:rsidRDefault="00691EB6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углублять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понимание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интра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-, </w:t>
      </w:r>
      <w:r>
        <w:rPr>
          <w:rFonts w:ascii="Arial" w:hAnsi="Arial" w:cs="Arial"/>
          <w:sz w:val="22"/>
          <w:szCs w:val="22"/>
          <w:lang w:val="ru-RU" w:eastAsia="fr-CH"/>
        </w:rPr>
        <w:t>интер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- </w:t>
      </w:r>
      <w:r>
        <w:rPr>
          <w:rFonts w:ascii="Arial" w:hAnsi="Arial" w:cs="Arial"/>
          <w:sz w:val="22"/>
          <w:szCs w:val="22"/>
          <w:lang w:val="ru-RU" w:eastAsia="fr-CH"/>
        </w:rPr>
        <w:t>и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транскультурных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механизмов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</w:p>
    <w:p w14:paraId="11BD7D8B" w14:textId="6798F533" w:rsidR="00066455" w:rsidRPr="0085736D" w:rsidRDefault="00DF124F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поддерживать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реализацию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Декларации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ООН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о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правах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коренных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народов</w:t>
      </w:r>
      <w:r w:rsidRPr="0085736D">
        <w:rPr>
          <w:rFonts w:ascii="Arial" w:hAnsi="Arial" w:cs="Arial"/>
          <w:sz w:val="22"/>
          <w:szCs w:val="22"/>
          <w:lang w:val="ru-RU" w:eastAsia="fr-CH"/>
        </w:rPr>
        <w:t xml:space="preserve"> </w:t>
      </w:r>
    </w:p>
    <w:p w14:paraId="2D86050E" w14:textId="085EE3B7" w:rsidR="00066455" w:rsidRPr="00DF124F" w:rsidRDefault="00DF124F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расширять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информированность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общественности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о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проблемах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вызовах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, </w:t>
      </w:r>
      <w:r>
        <w:rPr>
          <w:rFonts w:ascii="Arial" w:hAnsi="Arial" w:cs="Arial"/>
          <w:sz w:val="22"/>
          <w:szCs w:val="22"/>
          <w:lang w:val="ru-RU" w:eastAsia="fr-CH"/>
        </w:rPr>
        <w:t>с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которыми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коренные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народы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сталкиваются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результате глобализации </w:t>
      </w:r>
    </w:p>
    <w:p w14:paraId="097CAF79" w14:textId="4F4D1018" w:rsidR="00066455" w:rsidRPr="00DF124F" w:rsidRDefault="00DF124F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использовать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социально</w:t>
      </w:r>
      <w:r w:rsidRPr="00DF124F">
        <w:rPr>
          <w:rFonts w:ascii="Arial" w:hAnsi="Arial" w:cs="Arial"/>
          <w:sz w:val="22"/>
          <w:szCs w:val="22"/>
          <w:lang w:val="ru-RU" w:eastAsia="fr-CH"/>
        </w:rPr>
        <w:t>-</w:t>
      </w:r>
      <w:r>
        <w:rPr>
          <w:rFonts w:ascii="Arial" w:hAnsi="Arial" w:cs="Arial"/>
          <w:sz w:val="22"/>
          <w:szCs w:val="22"/>
          <w:lang w:val="ru-RU" w:eastAsia="fr-CH"/>
        </w:rPr>
        <w:t>когнитивные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другие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знания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из</w:t>
      </w:r>
      <w:r w:rsidRPr="00DF124F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области психологии для анализа вопросов взаимодействия между культурами  </w:t>
      </w:r>
    </w:p>
    <w:p w14:paraId="0F647014" w14:textId="4B77C308" w:rsidR="00066455" w:rsidRPr="00F23911" w:rsidRDefault="00F23911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участвовать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научных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дискуссиях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, </w:t>
      </w:r>
      <w:r>
        <w:rPr>
          <w:rFonts w:ascii="Arial" w:hAnsi="Arial" w:cs="Arial"/>
          <w:sz w:val="22"/>
          <w:szCs w:val="22"/>
          <w:lang w:val="ru-RU" w:eastAsia="fr-CH"/>
        </w:rPr>
        <w:t>а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также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дискуссиях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по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проблемам культуры 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</w:p>
    <w:p w14:paraId="1B2C6ECF" w14:textId="2FA04A9F" w:rsidR="00066455" w:rsidRPr="00F23911" w:rsidRDefault="00F23911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вести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поиск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решений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выносить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рекомендации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на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основе</w:t>
      </w:r>
      <w:r w:rsidRPr="00F23911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научных исследований </w:t>
      </w:r>
    </w:p>
    <w:p w14:paraId="12A3AFE0" w14:textId="2CDBB519" w:rsidR="00066455" w:rsidRPr="00CD26D0" w:rsidRDefault="00F23911" w:rsidP="00304E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вносить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вклад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научный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компонент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политических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дискуссий 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</w:p>
    <w:p w14:paraId="2C9EF274" w14:textId="77777777" w:rsidR="00066455" w:rsidRPr="00CD26D0" w:rsidRDefault="00066455" w:rsidP="00066455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68C809F4" w14:textId="77777777" w:rsidR="00DB1F05" w:rsidRPr="00CD26D0" w:rsidRDefault="00DB1F05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5D32D039" w14:textId="428F715B" w:rsidR="00066455" w:rsidRPr="00CD26D0" w:rsidRDefault="00CD26D0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  <w:r w:rsidRPr="00CD26D0">
        <w:rPr>
          <w:rFonts w:eastAsia="Times New Roman"/>
          <w:b/>
          <w:szCs w:val="22"/>
          <w:u w:val="single"/>
          <w:lang w:val="ru-RU" w:eastAsia="fr-CH"/>
        </w:rPr>
        <w:t>Основные виды деятельности организации</w:t>
      </w:r>
      <w:r w:rsidRPr="00CD26D0">
        <w:rPr>
          <w:rFonts w:eastAsia="Times New Roman"/>
          <w:b/>
          <w:szCs w:val="22"/>
          <w:lang w:val="ru-RU" w:eastAsia="fr-CH"/>
        </w:rPr>
        <w:t xml:space="preserve"> (просьба использовать маркированный список):</w:t>
      </w:r>
    </w:p>
    <w:p w14:paraId="016AFAD8" w14:textId="77777777" w:rsidR="00DB1F05" w:rsidRPr="00CD26D0" w:rsidRDefault="00DB1F05" w:rsidP="00066455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0025E5AC" w14:textId="48CFBC52" w:rsidR="00066455" w:rsidRPr="00CD26D0" w:rsidRDefault="00CD26D0" w:rsidP="00DB1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работа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с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коренными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народами на местах </w:t>
      </w:r>
    </w:p>
    <w:p w14:paraId="48E8A99D" w14:textId="06432DC5" w:rsidR="00066455" w:rsidRPr="00CD26D0" w:rsidRDefault="00CD26D0" w:rsidP="00DB1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проведение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исследований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с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использованием качественного и количественного (анкетирование) анализа 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</w:p>
    <w:p w14:paraId="20BFBEDE" w14:textId="1AD093FA" w:rsidR="00066455" w:rsidRPr="00CD26D0" w:rsidRDefault="00CD26D0" w:rsidP="00DB1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организация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семинаров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по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вопросам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межкультурной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>работы на основе стандартов ООН</w:t>
      </w:r>
    </w:p>
    <w:p w14:paraId="770A1C04" w14:textId="12CBBA86" w:rsidR="00066455" w:rsidRDefault="00CD26D0" w:rsidP="00DB1F0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fr-CH"/>
        </w:rPr>
      </w:pPr>
      <w:r>
        <w:rPr>
          <w:rFonts w:ascii="Arial" w:hAnsi="Arial" w:cs="Arial"/>
          <w:sz w:val="22"/>
          <w:szCs w:val="22"/>
          <w:lang w:val="ru-RU" w:eastAsia="fr-CH"/>
        </w:rPr>
        <w:t>проведение</w:t>
      </w:r>
      <w:r w:rsidRPr="00CD26D0">
        <w:rPr>
          <w:rFonts w:ascii="Arial" w:hAnsi="Arial" w:cs="Arial"/>
          <w:sz w:val="22"/>
          <w:szCs w:val="22"/>
          <w:lang w:val="ru-RU" w:eastAsia="fr-CH"/>
        </w:rPr>
        <w:t xml:space="preserve"> </w:t>
      </w:r>
      <w:r>
        <w:rPr>
          <w:rFonts w:ascii="Arial" w:hAnsi="Arial" w:cs="Arial"/>
          <w:sz w:val="22"/>
          <w:szCs w:val="22"/>
          <w:lang w:val="ru-RU" w:eastAsia="fr-CH"/>
        </w:rPr>
        <w:t xml:space="preserve">исследований и выпуск публикаций </w:t>
      </w:r>
    </w:p>
    <w:p w14:paraId="2CBF67CB" w14:textId="77777777" w:rsidR="00CD26D0" w:rsidRPr="00CD26D0" w:rsidRDefault="00CD26D0" w:rsidP="00CD26D0">
      <w:pPr>
        <w:autoSpaceDE w:val="0"/>
        <w:autoSpaceDN w:val="0"/>
        <w:adjustRightInd w:val="0"/>
        <w:ind w:left="360"/>
        <w:rPr>
          <w:szCs w:val="22"/>
          <w:lang w:val="ru-RU" w:eastAsia="fr-CH"/>
        </w:rPr>
      </w:pPr>
    </w:p>
    <w:p w14:paraId="59E1CFB2" w14:textId="492579B3" w:rsidR="00DB1F05" w:rsidRPr="00CD26D0" w:rsidRDefault="00CD26D0" w:rsidP="00DB1F05">
      <w:pPr>
        <w:autoSpaceDE w:val="0"/>
        <w:autoSpaceDN w:val="0"/>
        <w:adjustRightInd w:val="0"/>
        <w:rPr>
          <w:b/>
          <w:lang w:val="ru-RU"/>
        </w:rPr>
      </w:pPr>
      <w:r w:rsidRPr="00CD26D0">
        <w:rPr>
          <w:b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CD26D0">
        <w:rPr>
          <w:b/>
          <w:lang w:val="ru-RU"/>
        </w:rPr>
        <w:t xml:space="preserve"> (не более 150 слов)</w:t>
      </w:r>
    </w:p>
    <w:p w14:paraId="46E9BE73" w14:textId="77777777" w:rsidR="00DB1F05" w:rsidRPr="00CD26D0" w:rsidRDefault="00DB1F05" w:rsidP="00DB1F05">
      <w:pPr>
        <w:autoSpaceDE w:val="0"/>
        <w:autoSpaceDN w:val="0"/>
        <w:adjustRightInd w:val="0"/>
        <w:rPr>
          <w:b/>
          <w:lang w:val="ru-RU"/>
        </w:rPr>
      </w:pPr>
    </w:p>
    <w:p w14:paraId="103C1301" w14:textId="2A41D7A6" w:rsidR="00DB1F05" w:rsidRPr="0085736D" w:rsidRDefault="00DB1F05" w:rsidP="00DB1F05">
      <w:pPr>
        <w:autoSpaceDE w:val="0"/>
        <w:autoSpaceDN w:val="0"/>
        <w:adjustRightInd w:val="0"/>
        <w:rPr>
          <w:lang w:val="ru-RU"/>
        </w:rPr>
      </w:pPr>
      <w:r w:rsidRPr="00DB1F05">
        <w:t>S</w:t>
      </w:r>
      <w:r w:rsidRPr="00DF745F">
        <w:rPr>
          <w:lang w:val="ru-RU"/>
        </w:rPr>
        <w:t>.</w:t>
      </w:r>
      <w:r w:rsidRPr="00DB1F05">
        <w:t>A</w:t>
      </w:r>
      <w:r w:rsidRPr="00DF745F">
        <w:rPr>
          <w:lang w:val="ru-RU"/>
        </w:rPr>
        <w:t>.</w:t>
      </w:r>
      <w:r w:rsidRPr="00DB1F05">
        <w:t>C</w:t>
      </w:r>
      <w:r w:rsidRPr="00DF745F">
        <w:rPr>
          <w:lang w:val="ru-RU"/>
        </w:rPr>
        <w:t>.</w:t>
      </w:r>
      <w:r w:rsidRPr="00DB1F05">
        <w:t>S</w:t>
      </w:r>
      <w:r w:rsidRPr="00DF745F">
        <w:rPr>
          <w:lang w:val="ru-RU"/>
        </w:rPr>
        <w:t xml:space="preserve">. </w:t>
      </w:r>
      <w:r w:rsidR="00CD26D0">
        <w:rPr>
          <w:lang w:val="ru-RU"/>
        </w:rPr>
        <w:t>принимала</w:t>
      </w:r>
      <w:r w:rsidR="00CD26D0" w:rsidRPr="00DF745F">
        <w:rPr>
          <w:lang w:val="ru-RU"/>
        </w:rPr>
        <w:t xml:space="preserve"> </w:t>
      </w:r>
      <w:r w:rsidR="00CD26D0">
        <w:rPr>
          <w:lang w:val="ru-RU"/>
        </w:rPr>
        <w:t>участие</w:t>
      </w:r>
      <w:r w:rsidR="00CD26D0" w:rsidRPr="00DF745F">
        <w:rPr>
          <w:lang w:val="ru-RU"/>
        </w:rPr>
        <w:t xml:space="preserve"> </w:t>
      </w:r>
      <w:r w:rsidR="00CD26D0">
        <w:rPr>
          <w:lang w:val="ru-RU"/>
        </w:rPr>
        <w:t>в</w:t>
      </w:r>
      <w:r w:rsidR="00CD26D0" w:rsidRPr="00DF745F">
        <w:rPr>
          <w:lang w:val="ru-RU"/>
        </w:rPr>
        <w:t xml:space="preserve"> </w:t>
      </w:r>
      <w:r w:rsidR="00CD26D0">
        <w:rPr>
          <w:lang w:val="ru-RU"/>
        </w:rPr>
        <w:t>подготовке</w:t>
      </w:r>
      <w:r w:rsidR="00CD26D0" w:rsidRPr="00DF745F">
        <w:rPr>
          <w:lang w:val="ru-RU"/>
        </w:rPr>
        <w:t xml:space="preserve"> </w:t>
      </w:r>
      <w:r w:rsidR="00053646">
        <w:rPr>
          <w:lang w:val="ru-RU"/>
        </w:rPr>
        <w:t>Декларации</w:t>
      </w:r>
      <w:r w:rsidR="00053646" w:rsidRPr="00DF745F">
        <w:rPr>
          <w:lang w:val="ru-RU"/>
        </w:rPr>
        <w:t xml:space="preserve"> </w:t>
      </w:r>
      <w:r w:rsidR="00053646">
        <w:rPr>
          <w:lang w:val="ru-RU"/>
        </w:rPr>
        <w:t>ООН</w:t>
      </w:r>
      <w:r w:rsidR="00053646" w:rsidRPr="00DF745F">
        <w:rPr>
          <w:lang w:val="ru-RU"/>
        </w:rPr>
        <w:t xml:space="preserve"> </w:t>
      </w:r>
      <w:r w:rsidR="00053646">
        <w:rPr>
          <w:lang w:val="ru-RU"/>
        </w:rPr>
        <w:t>о</w:t>
      </w:r>
      <w:r w:rsidR="00053646" w:rsidRPr="00DF745F">
        <w:rPr>
          <w:lang w:val="ru-RU"/>
        </w:rPr>
        <w:t xml:space="preserve"> </w:t>
      </w:r>
      <w:r w:rsidR="00053646">
        <w:rPr>
          <w:lang w:val="ru-RU"/>
        </w:rPr>
        <w:t>правах</w:t>
      </w:r>
      <w:r w:rsidR="00053646" w:rsidRPr="00DF745F">
        <w:rPr>
          <w:lang w:val="ru-RU"/>
        </w:rPr>
        <w:t xml:space="preserve"> </w:t>
      </w:r>
      <w:r w:rsidR="00053646">
        <w:rPr>
          <w:lang w:val="ru-RU"/>
        </w:rPr>
        <w:t>коренных</w:t>
      </w:r>
      <w:r w:rsidR="00053646" w:rsidRPr="00DF745F">
        <w:rPr>
          <w:lang w:val="ru-RU"/>
        </w:rPr>
        <w:t xml:space="preserve"> </w:t>
      </w:r>
      <w:r w:rsidR="00053646">
        <w:rPr>
          <w:lang w:val="ru-RU"/>
        </w:rPr>
        <w:t>народов</w:t>
      </w:r>
      <w:r w:rsidR="00DF745F" w:rsidRPr="00DF745F">
        <w:rPr>
          <w:lang w:val="ru-RU"/>
        </w:rPr>
        <w:t xml:space="preserve">, </w:t>
      </w:r>
      <w:r w:rsidR="00DF745F">
        <w:rPr>
          <w:lang w:val="ru-RU"/>
        </w:rPr>
        <w:t>в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которой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интеллектуальная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собственность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играет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важную роль (статья 31).</w:t>
      </w:r>
      <w:r w:rsidR="00DF745F" w:rsidRPr="00DF745F">
        <w:rPr>
          <w:lang w:val="ru-RU"/>
        </w:rPr>
        <w:t xml:space="preserve"> </w:t>
      </w:r>
      <w:r w:rsidR="00DF745F">
        <w:rPr>
          <w:lang w:val="ru-RU"/>
        </w:rPr>
        <w:t>В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своей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книге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о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методах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научных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исследований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в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контексте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изучения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коренных</w:t>
      </w:r>
      <w:r w:rsidR="00DF745F" w:rsidRPr="00B23C87">
        <w:rPr>
          <w:lang w:val="ru-RU"/>
        </w:rPr>
        <w:t xml:space="preserve"> </w:t>
      </w:r>
      <w:r w:rsidR="00DF745F">
        <w:rPr>
          <w:lang w:val="ru-RU"/>
        </w:rPr>
        <w:t>народов</w:t>
      </w:r>
      <w:r w:rsidR="00DF745F" w:rsidRPr="00B23C87">
        <w:rPr>
          <w:lang w:val="ru-RU"/>
        </w:rPr>
        <w:t xml:space="preserve"> </w:t>
      </w:r>
      <w:r w:rsidR="00356F7B" w:rsidRPr="00B23C87">
        <w:rPr>
          <w:lang w:val="ru-RU"/>
        </w:rPr>
        <w:t>(</w:t>
      </w:r>
      <w:r w:rsidR="00356F7B">
        <w:rPr>
          <w:lang w:val="ru-RU"/>
        </w:rPr>
        <w:t>опубликована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издательством</w:t>
      </w:r>
      <w:r w:rsidR="00356F7B" w:rsidRPr="00B23C87">
        <w:rPr>
          <w:lang w:val="ru-RU"/>
        </w:rPr>
        <w:t xml:space="preserve"> </w:t>
      </w:r>
      <w:r w:rsidRPr="00DB1F05">
        <w:t>Springer</w:t>
      </w:r>
      <w:r w:rsidRPr="00B23C87">
        <w:rPr>
          <w:lang w:val="ru-RU"/>
        </w:rPr>
        <w:t xml:space="preserve"> </w:t>
      </w:r>
      <w:r w:rsidRPr="00DB1F05">
        <w:t>NY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в</w:t>
      </w:r>
      <w:r w:rsidRPr="00B23C87">
        <w:rPr>
          <w:lang w:val="ru-RU"/>
        </w:rPr>
        <w:t xml:space="preserve"> 2018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г</w:t>
      </w:r>
      <w:r w:rsidR="00356F7B" w:rsidRPr="00B23C87">
        <w:rPr>
          <w:lang w:val="ru-RU"/>
        </w:rPr>
        <w:t>.</w:t>
      </w:r>
      <w:r w:rsidRPr="00B23C87">
        <w:rPr>
          <w:lang w:val="ru-RU"/>
        </w:rPr>
        <w:t>)</w:t>
      </w:r>
      <w:r w:rsidR="00356F7B" w:rsidRPr="00B23C87">
        <w:rPr>
          <w:lang w:val="ru-RU"/>
        </w:rPr>
        <w:t xml:space="preserve"> </w:t>
      </w:r>
      <w:r w:rsidR="00B23C87">
        <w:rPr>
          <w:lang w:val="ru-RU"/>
        </w:rPr>
        <w:t>д</w:t>
      </w:r>
      <w:r w:rsidR="00356F7B">
        <w:rPr>
          <w:lang w:val="ru-RU"/>
        </w:rPr>
        <w:t>иректор</w:t>
      </w:r>
      <w:r w:rsidRPr="00B23C87">
        <w:rPr>
          <w:lang w:val="ru-RU"/>
        </w:rPr>
        <w:t xml:space="preserve"> </w:t>
      </w:r>
      <w:r w:rsidRPr="00DB1F05">
        <w:t>S</w:t>
      </w:r>
      <w:r w:rsidRPr="00B23C87">
        <w:rPr>
          <w:lang w:val="ru-RU"/>
        </w:rPr>
        <w:t>.</w:t>
      </w:r>
      <w:r w:rsidRPr="00DB1F05">
        <w:t>A</w:t>
      </w:r>
      <w:r w:rsidRPr="00B23C87">
        <w:rPr>
          <w:lang w:val="ru-RU"/>
        </w:rPr>
        <w:t>.</w:t>
      </w:r>
      <w:r w:rsidRPr="00DB1F05">
        <w:t>C</w:t>
      </w:r>
      <w:r w:rsidRPr="00B23C87">
        <w:rPr>
          <w:lang w:val="ru-RU"/>
        </w:rPr>
        <w:t>.</w:t>
      </w:r>
      <w:r w:rsidRPr="00DB1F05">
        <w:t>S</w:t>
      </w:r>
      <w:r w:rsidRPr="00B23C87">
        <w:rPr>
          <w:lang w:val="ru-RU"/>
        </w:rPr>
        <w:t xml:space="preserve">. </w:t>
      </w:r>
      <w:r w:rsidR="00356F7B">
        <w:rPr>
          <w:lang w:val="ru-RU"/>
        </w:rPr>
        <w:t>посвятил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этим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вопросам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раздел</w:t>
      </w:r>
      <w:r w:rsidR="00356F7B" w:rsidRPr="00B23C87">
        <w:rPr>
          <w:lang w:val="ru-RU"/>
        </w:rPr>
        <w:t xml:space="preserve">, </w:t>
      </w:r>
      <w:r w:rsidR="00356F7B">
        <w:rPr>
          <w:lang w:val="ru-RU"/>
        </w:rPr>
        <w:t>касающийся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культуры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коренных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народов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и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интеллектуальной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собственности</w:t>
      </w:r>
      <w:r w:rsidR="00356F7B" w:rsidRPr="00B23C87">
        <w:rPr>
          <w:lang w:val="ru-RU"/>
        </w:rPr>
        <w:t xml:space="preserve">, </w:t>
      </w:r>
      <w:r w:rsidR="00356F7B">
        <w:rPr>
          <w:lang w:val="ru-RU"/>
        </w:rPr>
        <w:t>в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которой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он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также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подчеркнул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важную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роль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ВОИС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и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Соглашения</w:t>
      </w:r>
      <w:r w:rsidR="00356F7B" w:rsidRPr="00B23C87">
        <w:rPr>
          <w:lang w:val="ru-RU"/>
        </w:rPr>
        <w:t xml:space="preserve"> </w:t>
      </w:r>
      <w:r w:rsidR="00356F7B">
        <w:rPr>
          <w:lang w:val="ru-RU"/>
        </w:rPr>
        <w:t>ТРИПС</w:t>
      </w:r>
      <w:r w:rsidR="00356F7B" w:rsidRPr="00B23C87">
        <w:rPr>
          <w:lang w:val="ru-RU"/>
        </w:rPr>
        <w:t xml:space="preserve">. </w:t>
      </w:r>
      <w:r w:rsidR="00263E5B">
        <w:rPr>
          <w:lang w:val="ru-RU"/>
        </w:rPr>
        <w:t>Вопрос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о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соблюдении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прав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коренных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народов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на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объекты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интеллектуальной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собственности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приобретает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все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более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важное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значение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поскольку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доминирующей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в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мире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индустриальной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культуре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основанной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на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глобализации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требуется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переориентация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на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принципы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устойчивости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которые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необходимы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для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решения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проблем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связанных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с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изменением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климата</w:t>
      </w:r>
      <w:r w:rsidR="00263E5B" w:rsidRPr="00263E5B">
        <w:rPr>
          <w:lang w:val="ru-RU"/>
        </w:rPr>
        <w:t xml:space="preserve">, </w:t>
      </w:r>
      <w:r w:rsidR="00263E5B">
        <w:rPr>
          <w:lang w:val="ru-RU"/>
        </w:rPr>
        <w:t>исчезновением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видов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многими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другими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экологическими</w:t>
      </w:r>
      <w:r w:rsidR="00263E5B" w:rsidRPr="00263E5B">
        <w:rPr>
          <w:lang w:val="ru-RU"/>
        </w:rPr>
        <w:t xml:space="preserve"> </w:t>
      </w:r>
      <w:r w:rsidR="00263E5B">
        <w:rPr>
          <w:lang w:val="ru-RU"/>
        </w:rPr>
        <w:t>факторами.</w:t>
      </w:r>
      <w:r w:rsidR="00263E5B" w:rsidRPr="00263E5B">
        <w:rPr>
          <w:lang w:val="ru-RU"/>
        </w:rPr>
        <w:t xml:space="preserve">  </w:t>
      </w:r>
    </w:p>
    <w:p w14:paraId="6BB1BCF1" w14:textId="77777777" w:rsidR="00DB1F05" w:rsidRPr="0085736D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1CAA5081" w14:textId="77777777" w:rsidR="00DB1F05" w:rsidRPr="0085736D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4CDF2E84" w14:textId="387D2DA4" w:rsidR="00DB1F05" w:rsidRPr="00A13BCE" w:rsidRDefault="00A13BCE" w:rsidP="00DB1F05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A13BCE">
        <w:rPr>
          <w:b/>
          <w:u w:val="single"/>
          <w:lang w:val="ru-RU"/>
        </w:rPr>
        <w:t>Страна, в которой организация ведет основную деятельность:</w:t>
      </w:r>
    </w:p>
    <w:p w14:paraId="29086D00" w14:textId="77777777" w:rsidR="00DB1F05" w:rsidRPr="00A13BCE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434A53D2" w14:textId="1F653958" w:rsidR="00DB1F05" w:rsidRPr="0085736D" w:rsidRDefault="00A13BCE" w:rsidP="00DB1F0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Хотя</w:t>
      </w:r>
      <w:r w:rsidRPr="00A13BCE">
        <w:rPr>
          <w:lang w:val="ru-RU"/>
        </w:rPr>
        <w:t xml:space="preserve"> </w:t>
      </w:r>
      <w:r w:rsidR="00DB1F05" w:rsidRPr="00DB1F05">
        <w:t>S</w:t>
      </w:r>
      <w:r w:rsidR="00DB1F05" w:rsidRPr="00A13BCE">
        <w:rPr>
          <w:lang w:val="ru-RU"/>
        </w:rPr>
        <w:t>.</w:t>
      </w:r>
      <w:r w:rsidR="00DB1F05" w:rsidRPr="00DB1F05">
        <w:t>A</w:t>
      </w:r>
      <w:r w:rsidR="00DB1F05" w:rsidRPr="00A13BCE">
        <w:rPr>
          <w:lang w:val="ru-RU"/>
        </w:rPr>
        <w:t>.</w:t>
      </w:r>
      <w:r w:rsidR="00DB1F05" w:rsidRPr="00DB1F05">
        <w:t>C</w:t>
      </w:r>
      <w:r w:rsidR="00DB1F05" w:rsidRPr="00A13BCE">
        <w:rPr>
          <w:lang w:val="ru-RU"/>
        </w:rPr>
        <w:t>.</w:t>
      </w:r>
      <w:r w:rsidR="00DB1F05" w:rsidRPr="00DB1F05">
        <w:t>S</w:t>
      </w:r>
      <w:r w:rsidR="00DB1F05" w:rsidRPr="00A13BCE">
        <w:rPr>
          <w:lang w:val="ru-RU"/>
        </w:rPr>
        <w:t xml:space="preserve">. </w:t>
      </w:r>
      <w:r>
        <w:rPr>
          <w:lang w:val="ru-RU"/>
        </w:rPr>
        <w:t>и</w:t>
      </w:r>
      <w:r w:rsidRPr="00A13BCE">
        <w:rPr>
          <w:lang w:val="ru-RU"/>
        </w:rPr>
        <w:t xml:space="preserve"> </w:t>
      </w:r>
      <w:r>
        <w:rPr>
          <w:lang w:val="ru-RU"/>
        </w:rPr>
        <w:t>базируется</w:t>
      </w:r>
      <w:r w:rsidRPr="00A13BCE">
        <w:rPr>
          <w:lang w:val="ru-RU"/>
        </w:rPr>
        <w:t xml:space="preserve"> </w:t>
      </w:r>
      <w:r>
        <w:rPr>
          <w:lang w:val="ru-RU"/>
        </w:rPr>
        <w:t>в</w:t>
      </w:r>
      <w:r w:rsidRPr="00A13BCE">
        <w:rPr>
          <w:lang w:val="ru-RU"/>
        </w:rPr>
        <w:t xml:space="preserve"> </w:t>
      </w:r>
      <w:r>
        <w:rPr>
          <w:lang w:val="ru-RU"/>
        </w:rPr>
        <w:t>Берлине</w:t>
      </w:r>
      <w:r w:rsidRPr="00A13BCE">
        <w:rPr>
          <w:lang w:val="ru-RU"/>
        </w:rPr>
        <w:t xml:space="preserve">, </w:t>
      </w:r>
      <w:r>
        <w:rPr>
          <w:lang w:val="ru-RU"/>
        </w:rPr>
        <w:t>Германия</w:t>
      </w:r>
      <w:r w:rsidRPr="00A13BCE">
        <w:rPr>
          <w:lang w:val="ru-RU"/>
        </w:rPr>
        <w:t xml:space="preserve">, </w:t>
      </w:r>
      <w:r>
        <w:rPr>
          <w:lang w:val="ru-RU"/>
        </w:rPr>
        <w:t>она</w:t>
      </w:r>
      <w:r w:rsidRPr="00A13BCE">
        <w:rPr>
          <w:lang w:val="ru-RU"/>
        </w:rPr>
        <w:t xml:space="preserve"> </w:t>
      </w:r>
      <w:r>
        <w:rPr>
          <w:lang w:val="ru-RU"/>
        </w:rPr>
        <w:t>участвует</w:t>
      </w:r>
      <w:r w:rsidRPr="00A13BCE">
        <w:rPr>
          <w:lang w:val="ru-RU"/>
        </w:rPr>
        <w:t xml:space="preserve"> </w:t>
      </w:r>
      <w:r>
        <w:rPr>
          <w:lang w:val="ru-RU"/>
        </w:rPr>
        <w:t>в</w:t>
      </w:r>
      <w:r w:rsidRPr="00A13BCE">
        <w:rPr>
          <w:lang w:val="ru-RU"/>
        </w:rPr>
        <w:t xml:space="preserve"> </w:t>
      </w:r>
      <w:r>
        <w:rPr>
          <w:lang w:val="ru-RU"/>
        </w:rPr>
        <w:t>ряде</w:t>
      </w:r>
      <w:r w:rsidRPr="00A13BCE">
        <w:rPr>
          <w:lang w:val="ru-RU"/>
        </w:rPr>
        <w:t xml:space="preserve"> </w:t>
      </w:r>
      <w:r>
        <w:rPr>
          <w:lang w:val="ru-RU"/>
        </w:rPr>
        <w:t>текущих</w:t>
      </w:r>
      <w:r w:rsidRPr="00A13BCE">
        <w:rPr>
          <w:lang w:val="ru-RU"/>
        </w:rPr>
        <w:t xml:space="preserve"> </w:t>
      </w:r>
      <w:r>
        <w:rPr>
          <w:lang w:val="ru-RU"/>
        </w:rPr>
        <w:t>проектов</w:t>
      </w:r>
      <w:r w:rsidRPr="00A13BCE">
        <w:rPr>
          <w:lang w:val="ru-RU"/>
        </w:rPr>
        <w:t xml:space="preserve"> </w:t>
      </w:r>
      <w:r>
        <w:rPr>
          <w:lang w:val="ru-RU"/>
        </w:rPr>
        <w:t>в</w:t>
      </w:r>
      <w:r w:rsidRPr="00A13BCE">
        <w:rPr>
          <w:lang w:val="ru-RU"/>
        </w:rPr>
        <w:t xml:space="preserve"> </w:t>
      </w:r>
      <w:r>
        <w:rPr>
          <w:lang w:val="ru-RU"/>
        </w:rPr>
        <w:t>других</w:t>
      </w:r>
      <w:r w:rsidRPr="00A13BCE">
        <w:rPr>
          <w:lang w:val="ru-RU"/>
        </w:rPr>
        <w:t xml:space="preserve"> </w:t>
      </w:r>
      <w:r>
        <w:rPr>
          <w:lang w:val="ru-RU"/>
        </w:rPr>
        <w:t xml:space="preserve">регионах, особенно в странах, расположенных к югу от Сахары, и в Латинской Америке. </w:t>
      </w:r>
      <w:r w:rsidRPr="00A13BCE">
        <w:rPr>
          <w:lang w:val="ru-RU"/>
        </w:rPr>
        <w:t xml:space="preserve"> </w:t>
      </w:r>
    </w:p>
    <w:p w14:paraId="157E6952" w14:textId="77777777" w:rsidR="00DB1F05" w:rsidRPr="0085736D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2D9B33F3" w14:textId="77777777" w:rsidR="00DB1F05" w:rsidRPr="0085736D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009885FF" w14:textId="4304105D" w:rsidR="00445943" w:rsidRPr="00445943" w:rsidRDefault="00445943" w:rsidP="00445943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445943">
        <w:rPr>
          <w:b/>
          <w:u w:val="single"/>
          <w:lang w:val="ru-RU"/>
        </w:rPr>
        <w:t>Дополнительная информация</w:t>
      </w:r>
    </w:p>
    <w:p w14:paraId="655FF6C7" w14:textId="765926F4" w:rsidR="00DB1F05" w:rsidRPr="00445943" w:rsidRDefault="00445943" w:rsidP="00445943">
      <w:pPr>
        <w:autoSpaceDE w:val="0"/>
        <w:autoSpaceDN w:val="0"/>
        <w:adjustRightInd w:val="0"/>
        <w:rPr>
          <w:b/>
          <w:lang w:val="ru-RU"/>
        </w:rPr>
      </w:pPr>
      <w:r w:rsidRPr="00445943">
        <w:rPr>
          <w:b/>
          <w:lang w:val="ru-RU"/>
        </w:rPr>
        <w:t>Укажите любую дополнительную информацию, которая, по вашему мнению, может быть актуальна (не более 150 слов).</w:t>
      </w:r>
    </w:p>
    <w:p w14:paraId="2D8B2F4C" w14:textId="77777777" w:rsidR="00DB1F05" w:rsidRPr="00445943" w:rsidRDefault="00DB1F05" w:rsidP="00DB1F05">
      <w:pPr>
        <w:autoSpaceDE w:val="0"/>
        <w:autoSpaceDN w:val="0"/>
        <w:adjustRightInd w:val="0"/>
        <w:rPr>
          <w:lang w:val="ru-RU"/>
        </w:rPr>
      </w:pPr>
    </w:p>
    <w:p w14:paraId="4FA24BE1" w14:textId="6D70DB4E" w:rsidR="00DB1F05" w:rsidRPr="004665A5" w:rsidRDefault="004665A5" w:rsidP="00DB1F0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Получение</w:t>
      </w:r>
      <w:r w:rsidRPr="004665A5">
        <w:rPr>
          <w:lang w:val="ru-RU"/>
        </w:rPr>
        <w:t xml:space="preserve"> </w:t>
      </w:r>
      <w:r>
        <w:rPr>
          <w:lang w:val="ru-RU"/>
        </w:rPr>
        <w:t>статуса</w:t>
      </w:r>
      <w:r w:rsidRPr="004665A5">
        <w:rPr>
          <w:lang w:val="ru-RU"/>
        </w:rPr>
        <w:t xml:space="preserve"> </w:t>
      </w:r>
      <w:r>
        <w:rPr>
          <w:lang w:val="ru-RU"/>
        </w:rPr>
        <w:t>наблюдателя</w:t>
      </w:r>
      <w:r w:rsidRPr="004665A5">
        <w:rPr>
          <w:lang w:val="ru-RU"/>
        </w:rPr>
        <w:t xml:space="preserve"> </w:t>
      </w:r>
      <w:r>
        <w:rPr>
          <w:lang w:val="ru-RU"/>
        </w:rPr>
        <w:t>помогло</w:t>
      </w:r>
      <w:r w:rsidRPr="004665A5">
        <w:rPr>
          <w:lang w:val="ru-RU"/>
        </w:rPr>
        <w:t xml:space="preserve"> </w:t>
      </w:r>
      <w:r>
        <w:rPr>
          <w:lang w:val="ru-RU"/>
        </w:rPr>
        <w:t>бы</w:t>
      </w:r>
      <w:r w:rsidRPr="004665A5">
        <w:rPr>
          <w:lang w:val="ru-RU"/>
        </w:rPr>
        <w:t xml:space="preserve"> </w:t>
      </w:r>
      <w:r w:rsidR="00DB1F05" w:rsidRPr="00DB1F05">
        <w:t>S</w:t>
      </w:r>
      <w:r w:rsidR="00DB1F05" w:rsidRPr="004665A5">
        <w:rPr>
          <w:lang w:val="ru-RU"/>
        </w:rPr>
        <w:t>.</w:t>
      </w:r>
      <w:r w:rsidR="00DB1F05" w:rsidRPr="00DB1F05">
        <w:t>A</w:t>
      </w:r>
      <w:r w:rsidR="00DB1F05" w:rsidRPr="004665A5">
        <w:rPr>
          <w:lang w:val="ru-RU"/>
        </w:rPr>
        <w:t>.</w:t>
      </w:r>
      <w:r w:rsidR="00DB1F05" w:rsidRPr="00DB1F05">
        <w:t>C</w:t>
      </w:r>
      <w:r w:rsidR="00DB1F05" w:rsidRPr="004665A5">
        <w:rPr>
          <w:lang w:val="ru-RU"/>
        </w:rPr>
        <w:t>.</w:t>
      </w:r>
      <w:r w:rsidR="00DB1F05" w:rsidRPr="00DB1F05">
        <w:t>S</w:t>
      </w:r>
      <w:r w:rsidR="00DB1F05" w:rsidRPr="004665A5">
        <w:rPr>
          <w:lang w:val="ru-RU"/>
        </w:rPr>
        <w:t xml:space="preserve">. </w:t>
      </w:r>
      <w:r>
        <w:rPr>
          <w:lang w:val="ru-RU"/>
        </w:rPr>
        <w:t>продолжать</w:t>
      </w:r>
      <w:r w:rsidRPr="004665A5">
        <w:rPr>
          <w:lang w:val="ru-RU"/>
        </w:rPr>
        <w:t xml:space="preserve"> </w:t>
      </w:r>
      <w:r>
        <w:rPr>
          <w:lang w:val="ru-RU"/>
        </w:rPr>
        <w:t>свою</w:t>
      </w:r>
      <w:r w:rsidRPr="004665A5">
        <w:rPr>
          <w:lang w:val="ru-RU"/>
        </w:rPr>
        <w:t xml:space="preserve"> </w:t>
      </w:r>
      <w:r>
        <w:rPr>
          <w:lang w:val="ru-RU"/>
        </w:rPr>
        <w:t>конструктивную</w:t>
      </w:r>
      <w:r w:rsidRPr="004665A5">
        <w:rPr>
          <w:lang w:val="ru-RU"/>
        </w:rPr>
        <w:t xml:space="preserve"> </w:t>
      </w:r>
      <w:r>
        <w:rPr>
          <w:lang w:val="ru-RU"/>
        </w:rPr>
        <w:t>работу</w:t>
      </w:r>
      <w:r w:rsidRPr="004665A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4665A5">
        <w:rPr>
          <w:lang w:val="ru-RU"/>
        </w:rPr>
        <w:t xml:space="preserve"> </w:t>
      </w:r>
      <w:r>
        <w:rPr>
          <w:lang w:val="ru-RU"/>
        </w:rPr>
        <w:t>несколько</w:t>
      </w:r>
      <w:r w:rsidRPr="004665A5">
        <w:rPr>
          <w:lang w:val="ru-RU"/>
        </w:rPr>
        <w:t xml:space="preserve"> </w:t>
      </w:r>
      <w:r>
        <w:rPr>
          <w:lang w:val="ru-RU"/>
        </w:rPr>
        <w:t xml:space="preserve">проектов нашей организации касаются различных аспектов интеллектуальной собственности. </w:t>
      </w:r>
    </w:p>
    <w:p w14:paraId="2045C557" w14:textId="5C5ABFC6" w:rsidR="002928D3" w:rsidRPr="0085736D" w:rsidRDefault="004665A5" w:rsidP="00DB1F0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Так</w:t>
      </w:r>
      <w:r w:rsidRPr="00E3345B">
        <w:rPr>
          <w:lang w:val="ru-RU"/>
        </w:rPr>
        <w:t xml:space="preserve">, </w:t>
      </w:r>
      <w:r>
        <w:rPr>
          <w:lang w:val="ru-RU"/>
        </w:rPr>
        <w:t>например</w:t>
      </w:r>
      <w:r w:rsidRPr="00E3345B">
        <w:rPr>
          <w:lang w:val="ru-RU"/>
        </w:rPr>
        <w:t xml:space="preserve">, </w:t>
      </w:r>
      <w:r w:rsidR="00DB1F05" w:rsidRPr="00DB1F05">
        <w:t>S</w:t>
      </w:r>
      <w:r w:rsidR="00DB1F05" w:rsidRPr="00E3345B">
        <w:rPr>
          <w:lang w:val="ru-RU"/>
        </w:rPr>
        <w:t>.</w:t>
      </w:r>
      <w:r w:rsidR="00DB1F05" w:rsidRPr="00DB1F05">
        <w:t>A</w:t>
      </w:r>
      <w:r w:rsidR="00DB1F05" w:rsidRPr="00E3345B">
        <w:rPr>
          <w:lang w:val="ru-RU"/>
        </w:rPr>
        <w:t>.</w:t>
      </w:r>
      <w:r w:rsidR="00DB1F05" w:rsidRPr="00DB1F05">
        <w:t>C</w:t>
      </w:r>
      <w:r w:rsidR="00DB1F05" w:rsidRPr="00E3345B">
        <w:rPr>
          <w:lang w:val="ru-RU"/>
        </w:rPr>
        <w:t>.</w:t>
      </w:r>
      <w:r w:rsidR="00DB1F05" w:rsidRPr="00DB1F05">
        <w:t>S</w:t>
      </w:r>
      <w:r w:rsidR="00DB1F05" w:rsidRPr="00E3345B">
        <w:rPr>
          <w:lang w:val="ru-RU"/>
        </w:rPr>
        <w:t xml:space="preserve">. </w:t>
      </w:r>
      <w:r>
        <w:rPr>
          <w:lang w:val="ru-RU"/>
        </w:rPr>
        <w:t>подготовила</w:t>
      </w:r>
      <w:r w:rsidRPr="00E3345B">
        <w:rPr>
          <w:lang w:val="ru-RU"/>
        </w:rPr>
        <w:t xml:space="preserve"> </w:t>
      </w:r>
      <w:r>
        <w:rPr>
          <w:lang w:val="ru-RU"/>
        </w:rPr>
        <w:t>ряд</w:t>
      </w:r>
      <w:r w:rsidRPr="00E3345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3345B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E3345B">
        <w:rPr>
          <w:lang w:val="ru-RU"/>
        </w:rPr>
        <w:t xml:space="preserve"> </w:t>
      </w:r>
      <w:r>
        <w:rPr>
          <w:lang w:val="ru-RU"/>
        </w:rPr>
        <w:t>устойчивых</w:t>
      </w:r>
      <w:r w:rsidRPr="00E3345B">
        <w:rPr>
          <w:lang w:val="ru-RU"/>
        </w:rPr>
        <w:t xml:space="preserve"> </w:t>
      </w:r>
      <w:r>
        <w:rPr>
          <w:lang w:val="ru-RU"/>
        </w:rPr>
        <w:t>видов</w:t>
      </w:r>
      <w:r w:rsidRPr="00E3345B">
        <w:rPr>
          <w:lang w:val="ru-RU"/>
        </w:rPr>
        <w:t xml:space="preserve"> </w:t>
      </w:r>
      <w:r>
        <w:rPr>
          <w:lang w:val="ru-RU"/>
        </w:rPr>
        <w:t>практики</w:t>
      </w:r>
      <w:r w:rsidRPr="00E3345B">
        <w:rPr>
          <w:lang w:val="ru-RU"/>
        </w:rPr>
        <w:t xml:space="preserve">, </w:t>
      </w:r>
      <w:r>
        <w:rPr>
          <w:lang w:val="ru-RU"/>
        </w:rPr>
        <w:t>для</w:t>
      </w:r>
      <w:r w:rsidRPr="00E3345B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3345B">
        <w:rPr>
          <w:lang w:val="ru-RU"/>
        </w:rPr>
        <w:t xml:space="preserve"> </w:t>
      </w:r>
      <w:r>
        <w:rPr>
          <w:lang w:val="ru-RU"/>
        </w:rPr>
        <w:t>ООН</w:t>
      </w:r>
      <w:r w:rsidRPr="00E3345B">
        <w:rPr>
          <w:lang w:val="ru-RU"/>
        </w:rPr>
        <w:t xml:space="preserve"> </w:t>
      </w:r>
      <w:r>
        <w:rPr>
          <w:lang w:val="ru-RU"/>
        </w:rPr>
        <w:t>по</w:t>
      </w:r>
      <w:r w:rsidRPr="00E3345B">
        <w:rPr>
          <w:lang w:val="ru-RU"/>
        </w:rPr>
        <w:t xml:space="preserve"> </w:t>
      </w:r>
      <w:r>
        <w:rPr>
          <w:lang w:val="ru-RU"/>
        </w:rPr>
        <w:t>водным</w:t>
      </w:r>
      <w:r w:rsidRPr="00E3345B">
        <w:rPr>
          <w:lang w:val="ru-RU"/>
        </w:rPr>
        <w:t xml:space="preserve"> </w:t>
      </w:r>
      <w:r>
        <w:rPr>
          <w:lang w:val="ru-RU"/>
        </w:rPr>
        <w:t>ресурсам</w:t>
      </w:r>
      <w:r w:rsidRPr="00E3345B">
        <w:rPr>
          <w:lang w:val="ru-RU"/>
        </w:rPr>
        <w:t xml:space="preserve"> </w:t>
      </w:r>
      <w:r w:rsidR="00DB1F05" w:rsidRPr="00E3345B">
        <w:rPr>
          <w:lang w:val="ru-RU"/>
        </w:rPr>
        <w:t>(</w:t>
      </w:r>
      <w:r>
        <w:rPr>
          <w:lang w:val="ru-RU"/>
        </w:rPr>
        <w:t>включая</w:t>
      </w:r>
      <w:r w:rsidRPr="00E3345B">
        <w:rPr>
          <w:lang w:val="ru-RU"/>
        </w:rPr>
        <w:t xml:space="preserve">, </w:t>
      </w:r>
      <w:r>
        <w:rPr>
          <w:lang w:val="ru-RU"/>
        </w:rPr>
        <w:t>в</w:t>
      </w:r>
      <w:r w:rsidRPr="00E3345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3345B">
        <w:rPr>
          <w:lang w:val="ru-RU"/>
        </w:rPr>
        <w:t xml:space="preserve">, </w:t>
      </w:r>
      <w:r w:rsidR="00E3345B">
        <w:rPr>
          <w:lang w:val="ru-RU"/>
        </w:rPr>
        <w:t>наш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проект</w:t>
      </w:r>
      <w:r w:rsidR="00E3345B" w:rsidRPr="00E3345B">
        <w:rPr>
          <w:lang w:val="ru-RU"/>
        </w:rPr>
        <w:t xml:space="preserve">, </w:t>
      </w:r>
      <w:r w:rsidR="00E3345B">
        <w:rPr>
          <w:lang w:val="ru-RU"/>
        </w:rPr>
        <w:t>осуществляемый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в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сотрудничестве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с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Гарвардским</w:t>
      </w:r>
      <w:r w:rsidR="00E3345B" w:rsidRPr="00E3345B">
        <w:rPr>
          <w:lang w:val="ru-RU"/>
        </w:rPr>
        <w:t xml:space="preserve"> </w:t>
      </w:r>
      <w:r w:rsidR="00E3345B">
        <w:rPr>
          <w:lang w:val="ru-RU"/>
        </w:rPr>
        <w:t>университетом</w:t>
      </w:r>
      <w:r w:rsidR="00DB1F05" w:rsidRPr="00E3345B">
        <w:rPr>
          <w:lang w:val="ru-RU"/>
        </w:rPr>
        <w:t>/</w:t>
      </w:r>
      <w:r w:rsidR="00E3345B">
        <w:rPr>
          <w:lang w:val="ru-RU"/>
        </w:rPr>
        <w:t>НАСА</w:t>
      </w:r>
      <w:r w:rsidR="00DB1F05" w:rsidRPr="00E3345B">
        <w:rPr>
          <w:lang w:val="ru-RU"/>
        </w:rPr>
        <w:t xml:space="preserve">); </w:t>
      </w:r>
      <w:r w:rsidR="00E3345B">
        <w:rPr>
          <w:lang w:val="ru-RU"/>
        </w:rPr>
        <w:t>целью еще одного проекта</w:t>
      </w:r>
      <w:r w:rsidR="00DB1F05" w:rsidRPr="00E3345B">
        <w:rPr>
          <w:lang w:val="ru-RU"/>
        </w:rPr>
        <w:t xml:space="preserve"> (</w:t>
      </w:r>
      <w:r w:rsidR="00E3345B">
        <w:rPr>
          <w:lang w:val="ru-RU"/>
        </w:rPr>
        <w:t xml:space="preserve">проект </w:t>
      </w:r>
      <w:r w:rsidR="00DB1F05" w:rsidRPr="00DB1F05">
        <w:t>Tourinfo</w:t>
      </w:r>
      <w:r w:rsidR="00DB1F05" w:rsidRPr="00E3345B">
        <w:rPr>
          <w:lang w:val="ru-RU"/>
        </w:rPr>
        <w:t xml:space="preserve">, </w:t>
      </w:r>
      <w:r w:rsidR="00E3345B">
        <w:rPr>
          <w:lang w:val="ru-RU"/>
        </w:rPr>
        <w:t>включенный ЮНЕСКО в список мер по сохранению культурного многообразия) является расширение возможностей коренных народов в плане защиты своей культуры от дестабилизирующих воздействий, а также организация туризма способами, обеспечивающими сбережение традиционной культуры</w:t>
      </w:r>
      <w:r w:rsidR="00E3345B" w:rsidRPr="00E3345B">
        <w:rPr>
          <w:lang w:val="ru-RU"/>
        </w:rPr>
        <w:t xml:space="preserve">. </w:t>
      </w:r>
      <w:r w:rsidR="00E3345B">
        <w:rPr>
          <w:lang w:val="ru-RU"/>
        </w:rPr>
        <w:t>Подытоживая</w:t>
      </w:r>
      <w:r w:rsidR="00E3345B" w:rsidRPr="00E03BAC">
        <w:rPr>
          <w:lang w:val="ru-RU"/>
        </w:rPr>
        <w:t xml:space="preserve"> </w:t>
      </w:r>
      <w:r w:rsidR="00E3345B">
        <w:rPr>
          <w:lang w:val="ru-RU"/>
        </w:rPr>
        <w:t>вышесказанное</w:t>
      </w:r>
      <w:r w:rsidR="00E3345B" w:rsidRPr="00E03BAC">
        <w:rPr>
          <w:lang w:val="ru-RU"/>
        </w:rPr>
        <w:t xml:space="preserve">, </w:t>
      </w:r>
      <w:r w:rsidR="00E3345B">
        <w:rPr>
          <w:lang w:val="ru-RU"/>
        </w:rPr>
        <w:t>можно</w:t>
      </w:r>
      <w:r w:rsidR="00E3345B" w:rsidRPr="00E03BAC">
        <w:rPr>
          <w:lang w:val="ru-RU"/>
        </w:rPr>
        <w:t xml:space="preserve"> </w:t>
      </w:r>
      <w:r w:rsidR="00E3345B">
        <w:rPr>
          <w:lang w:val="ru-RU"/>
        </w:rPr>
        <w:t>сказать</w:t>
      </w:r>
      <w:r w:rsidR="00E3345B" w:rsidRPr="00E03BAC">
        <w:rPr>
          <w:lang w:val="ru-RU"/>
        </w:rPr>
        <w:t xml:space="preserve">, </w:t>
      </w:r>
      <w:r w:rsidR="00E3345B">
        <w:rPr>
          <w:lang w:val="ru-RU"/>
        </w:rPr>
        <w:t>что</w:t>
      </w:r>
      <w:r w:rsidR="00E3345B" w:rsidRPr="00E03BAC">
        <w:rPr>
          <w:lang w:val="ru-RU"/>
        </w:rPr>
        <w:t xml:space="preserve"> </w:t>
      </w:r>
      <w:r w:rsidR="00E03BAC">
        <w:rPr>
          <w:lang w:val="ru-RU"/>
        </w:rPr>
        <w:t>получение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статуса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наблюдателя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помогло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бы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нам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быть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в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курсе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современных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тенденций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в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сфере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интеллектуальной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собственности</w:t>
      </w:r>
      <w:r w:rsidR="00E03BAC" w:rsidRPr="00E03BAC">
        <w:rPr>
          <w:lang w:val="ru-RU"/>
        </w:rPr>
        <w:t xml:space="preserve">, </w:t>
      </w:r>
      <w:r w:rsidR="00E03BAC">
        <w:rPr>
          <w:lang w:val="ru-RU"/>
        </w:rPr>
        <w:t>что</w:t>
      </w:r>
      <w:r w:rsidR="00E03BAC" w:rsidRPr="00E03BAC">
        <w:rPr>
          <w:lang w:val="ru-RU"/>
        </w:rPr>
        <w:t xml:space="preserve">, </w:t>
      </w:r>
      <w:r w:rsidR="00E03BAC">
        <w:rPr>
          <w:lang w:val="ru-RU"/>
        </w:rPr>
        <w:t>в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свою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очередь</w:t>
      </w:r>
      <w:r w:rsidR="00E03BAC" w:rsidRPr="00E03BAC">
        <w:rPr>
          <w:lang w:val="ru-RU"/>
        </w:rPr>
        <w:t xml:space="preserve">, </w:t>
      </w:r>
      <w:r w:rsidR="00E03BAC">
        <w:rPr>
          <w:lang w:val="ru-RU"/>
        </w:rPr>
        <w:t>обеспечило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>бы</w:t>
      </w:r>
      <w:r w:rsidR="00E03BAC" w:rsidRPr="00E03BAC">
        <w:rPr>
          <w:lang w:val="ru-RU"/>
        </w:rPr>
        <w:t xml:space="preserve"> </w:t>
      </w:r>
      <w:r w:rsidR="00E03BAC">
        <w:rPr>
          <w:lang w:val="ru-RU"/>
        </w:rPr>
        <w:t xml:space="preserve">высокий уровень нашей работы, результаты которой мы могли бы использовать в научных дискуссиях, а также в рамках других форумов ООН.    </w:t>
      </w:r>
      <w:r w:rsidR="00E03BAC" w:rsidRPr="00E03BAC">
        <w:rPr>
          <w:lang w:val="ru-RU"/>
        </w:rPr>
        <w:t xml:space="preserve">  </w:t>
      </w:r>
    </w:p>
    <w:p w14:paraId="2FB062D6" w14:textId="77777777" w:rsidR="00175A0C" w:rsidRPr="0085736D" w:rsidRDefault="00175A0C" w:rsidP="0053057A">
      <w:pPr>
        <w:rPr>
          <w:lang w:val="ru-RU"/>
        </w:rPr>
      </w:pPr>
    </w:p>
    <w:p w14:paraId="1CCC897B" w14:textId="064EB9DD" w:rsidR="00E2514A" w:rsidRPr="00E03BAC" w:rsidRDefault="00E03BAC" w:rsidP="00E2514A">
      <w:pPr>
        <w:autoSpaceDE w:val="0"/>
        <w:autoSpaceDN w:val="0"/>
        <w:adjustRightInd w:val="0"/>
        <w:rPr>
          <w:rFonts w:eastAsia="Times New Roman"/>
          <w:b/>
          <w:szCs w:val="22"/>
          <w:u w:val="single"/>
          <w:lang w:val="ru-RU" w:eastAsia="fr-CH"/>
        </w:rPr>
      </w:pPr>
      <w:r w:rsidRPr="00E03BAC">
        <w:rPr>
          <w:rFonts w:eastAsia="Times New Roman"/>
          <w:b/>
          <w:szCs w:val="22"/>
          <w:u w:val="single"/>
          <w:lang w:val="ru-RU" w:eastAsia="fr-CH"/>
        </w:rPr>
        <w:t>Полные контактные данные организации:</w:t>
      </w:r>
    </w:p>
    <w:p w14:paraId="6DC2F013" w14:textId="77777777" w:rsidR="00E2514A" w:rsidRPr="00E03BAC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6A80F22D" w14:textId="47C81099" w:rsidR="00E2514A" w:rsidRPr="00E03BAC" w:rsidRDefault="00E03BAC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lastRenderedPageBreak/>
        <w:t>Почтовый адрес</w:t>
      </w:r>
      <w:r w:rsidR="00E2514A" w:rsidRPr="00E03BAC">
        <w:rPr>
          <w:rFonts w:eastAsia="Times New Roman"/>
          <w:szCs w:val="22"/>
          <w:lang w:val="ru-RU" w:eastAsia="fr-CH"/>
        </w:rPr>
        <w:t>:</w:t>
      </w:r>
    </w:p>
    <w:p w14:paraId="6FD78A20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eastAsia="fr-CH"/>
        </w:rPr>
        <w:t>Structural Analysis of Cultural Systems</w:t>
      </w:r>
    </w:p>
    <w:p w14:paraId="3ADAEF67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eastAsia="fr-CH"/>
        </w:rPr>
        <w:t>Prof. Dr. Arnold Groh</w:t>
      </w:r>
    </w:p>
    <w:p w14:paraId="7C1F0CF8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eastAsia="fr-CH"/>
        </w:rPr>
        <w:t>Laubenheimer Str. 36</w:t>
      </w:r>
    </w:p>
    <w:p w14:paraId="4E417C08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eastAsia="fr-CH"/>
        </w:rPr>
        <w:t>14197 Berlin</w:t>
      </w:r>
    </w:p>
    <w:p w14:paraId="41401526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eastAsia="fr-CH"/>
        </w:rPr>
        <w:t>Germany</w:t>
      </w:r>
    </w:p>
    <w:p w14:paraId="52782F44" w14:textId="77777777" w:rsidR="00E2514A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</w:p>
    <w:p w14:paraId="67BA2316" w14:textId="5214C055" w:rsidR="00E2514A" w:rsidRPr="0085736D" w:rsidRDefault="00E03BAC" w:rsidP="00E2514A">
      <w:pPr>
        <w:autoSpaceDE w:val="0"/>
        <w:autoSpaceDN w:val="0"/>
        <w:adjustRightInd w:val="0"/>
        <w:rPr>
          <w:rFonts w:eastAsia="Times New Roman"/>
          <w:szCs w:val="22"/>
          <w:lang w:eastAsia="fr-CH"/>
        </w:rPr>
      </w:pPr>
      <w:r>
        <w:rPr>
          <w:rFonts w:eastAsia="Times New Roman"/>
          <w:szCs w:val="22"/>
          <w:lang w:val="ru-RU" w:eastAsia="fr-CH"/>
        </w:rPr>
        <w:t>Тел</w:t>
      </w:r>
      <w:r w:rsidRPr="0085736D">
        <w:rPr>
          <w:rFonts w:eastAsia="Times New Roman"/>
          <w:szCs w:val="22"/>
          <w:lang w:eastAsia="fr-CH"/>
        </w:rPr>
        <w:t>.</w:t>
      </w:r>
      <w:r w:rsidR="00E2514A" w:rsidRPr="0085736D">
        <w:rPr>
          <w:rFonts w:eastAsia="Times New Roman"/>
          <w:szCs w:val="22"/>
          <w:lang w:eastAsia="fr-CH"/>
        </w:rPr>
        <w:t xml:space="preserve">: +49 30 8227854 / </w:t>
      </w:r>
      <w:r w:rsidR="00E2514A">
        <w:rPr>
          <w:rFonts w:eastAsia="Times New Roman"/>
          <w:szCs w:val="22"/>
          <w:lang w:eastAsia="fr-CH"/>
        </w:rPr>
        <w:t>mobile</w:t>
      </w:r>
      <w:r w:rsidR="00E2514A" w:rsidRPr="0085736D">
        <w:rPr>
          <w:rFonts w:eastAsia="Times New Roman"/>
          <w:szCs w:val="22"/>
          <w:lang w:eastAsia="fr-CH"/>
        </w:rPr>
        <w:t>: +49 174 5717072</w:t>
      </w:r>
    </w:p>
    <w:p w14:paraId="6AE0E598" w14:textId="1165AA55" w:rsidR="00E2514A" w:rsidRPr="00E03BAC" w:rsidRDefault="00E03BAC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t>Факс</w:t>
      </w:r>
      <w:r w:rsidR="00E2514A" w:rsidRPr="00E03BAC">
        <w:rPr>
          <w:rFonts w:eastAsia="Times New Roman"/>
          <w:szCs w:val="22"/>
          <w:lang w:val="ru-RU" w:eastAsia="fr-CH"/>
        </w:rPr>
        <w:t>: +49 30 8227854</w:t>
      </w:r>
    </w:p>
    <w:p w14:paraId="50D4F9EB" w14:textId="4FD496E6" w:rsidR="00E2514A" w:rsidRPr="00E03BAC" w:rsidRDefault="00E03BAC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t>Электронная почта</w:t>
      </w:r>
      <w:r w:rsidR="00E2514A" w:rsidRPr="00E03BAC">
        <w:rPr>
          <w:rFonts w:eastAsia="Times New Roman"/>
          <w:szCs w:val="22"/>
          <w:lang w:val="ru-RU" w:eastAsia="fr-CH"/>
        </w:rPr>
        <w:t xml:space="preserve">: </w:t>
      </w:r>
      <w:r w:rsidR="00E2514A">
        <w:rPr>
          <w:rFonts w:eastAsia="Times New Roman"/>
          <w:szCs w:val="22"/>
          <w:lang w:eastAsia="fr-CH"/>
        </w:rPr>
        <w:t>info</w:t>
      </w:r>
      <w:r w:rsidR="00E2514A" w:rsidRPr="00E03BAC">
        <w:rPr>
          <w:rFonts w:eastAsia="Times New Roman"/>
          <w:szCs w:val="22"/>
          <w:lang w:val="ru-RU" w:eastAsia="fr-CH"/>
        </w:rPr>
        <w:t>@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a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c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E03BAC">
        <w:rPr>
          <w:rFonts w:eastAsia="Times New Roman"/>
          <w:szCs w:val="22"/>
          <w:lang w:val="ru-RU" w:eastAsia="fr-CH"/>
        </w:rPr>
        <w:t>.</w:t>
      </w:r>
      <w:r w:rsidR="00E2514A">
        <w:rPr>
          <w:rFonts w:eastAsia="Times New Roman"/>
          <w:szCs w:val="22"/>
          <w:lang w:eastAsia="fr-CH"/>
        </w:rPr>
        <w:t>net</w:t>
      </w:r>
    </w:p>
    <w:p w14:paraId="15849666" w14:textId="5CCAF012" w:rsidR="00E2514A" w:rsidRPr="00E03BAC" w:rsidRDefault="00E03BAC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t>Веб-сайт</w:t>
      </w:r>
      <w:r w:rsidR="00E2514A" w:rsidRPr="00E03BAC">
        <w:rPr>
          <w:rFonts w:eastAsia="Times New Roman"/>
          <w:szCs w:val="22"/>
          <w:lang w:val="ru-RU" w:eastAsia="fr-CH"/>
        </w:rPr>
        <w:t xml:space="preserve">: </w:t>
      </w:r>
      <w:r w:rsidR="00E2514A">
        <w:rPr>
          <w:rFonts w:eastAsia="Times New Roman"/>
          <w:szCs w:val="22"/>
          <w:lang w:eastAsia="fr-CH"/>
        </w:rPr>
        <w:t>https</w:t>
      </w:r>
      <w:r w:rsidR="00E2514A" w:rsidRPr="00E03BAC">
        <w:rPr>
          <w:rFonts w:eastAsia="Times New Roman"/>
          <w:szCs w:val="22"/>
          <w:lang w:val="ru-RU" w:eastAsia="fr-CH"/>
        </w:rPr>
        <w:t>://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a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c</w:t>
      </w:r>
      <w:r w:rsidR="00E2514A" w:rsidRPr="00E03BAC">
        <w:rPr>
          <w:rFonts w:eastAsia="Times New Roman"/>
          <w:szCs w:val="22"/>
          <w:lang w:val="ru-RU" w:eastAsia="fr-CH"/>
        </w:rPr>
        <w:t>-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E03BAC">
        <w:rPr>
          <w:rFonts w:eastAsia="Times New Roman"/>
          <w:szCs w:val="22"/>
          <w:lang w:val="ru-RU" w:eastAsia="fr-CH"/>
        </w:rPr>
        <w:t>.</w:t>
      </w:r>
      <w:r w:rsidR="00E2514A">
        <w:rPr>
          <w:rFonts w:eastAsia="Times New Roman"/>
          <w:szCs w:val="22"/>
          <w:lang w:eastAsia="fr-CH"/>
        </w:rPr>
        <w:t>net</w:t>
      </w:r>
    </w:p>
    <w:p w14:paraId="1A8A7B5B" w14:textId="77777777" w:rsidR="00E2514A" w:rsidRPr="00E03BAC" w:rsidRDefault="00E2514A" w:rsidP="00E2514A">
      <w:pPr>
        <w:autoSpaceDE w:val="0"/>
        <w:autoSpaceDN w:val="0"/>
        <w:adjustRightInd w:val="0"/>
        <w:rPr>
          <w:rFonts w:eastAsia="Times New Roman"/>
          <w:szCs w:val="22"/>
          <w:lang w:val="ru-RU" w:eastAsia="fr-CH"/>
        </w:rPr>
      </w:pPr>
    </w:p>
    <w:p w14:paraId="4DAB23A8" w14:textId="518E9EF2" w:rsidR="00E2514A" w:rsidRPr="00CB5C93" w:rsidRDefault="00E03BAC" w:rsidP="00E2514A">
      <w:pPr>
        <w:autoSpaceDE w:val="0"/>
        <w:autoSpaceDN w:val="0"/>
        <w:adjustRightInd w:val="0"/>
        <w:rPr>
          <w:rFonts w:eastAsia="Times New Roman"/>
          <w:b/>
          <w:szCs w:val="22"/>
          <w:u w:val="single"/>
          <w:lang w:val="ru-RU" w:eastAsia="fr-CH"/>
        </w:rPr>
      </w:pPr>
      <w:r w:rsidRPr="00E03BAC">
        <w:rPr>
          <w:rFonts w:eastAsia="Times New Roman"/>
          <w:b/>
          <w:szCs w:val="22"/>
          <w:u w:val="single"/>
          <w:lang w:val="ru-RU" w:eastAsia="fr-CH"/>
        </w:rPr>
        <w:t>Имя</w:t>
      </w:r>
      <w:r w:rsidRPr="00CB5C93">
        <w:rPr>
          <w:rFonts w:eastAsia="Times New Roman"/>
          <w:b/>
          <w:szCs w:val="22"/>
          <w:u w:val="single"/>
          <w:lang w:val="ru-RU" w:eastAsia="fr-CH"/>
        </w:rPr>
        <w:t xml:space="preserve"> </w:t>
      </w:r>
      <w:r w:rsidRPr="00E03BAC">
        <w:rPr>
          <w:rFonts w:eastAsia="Times New Roman"/>
          <w:b/>
          <w:szCs w:val="22"/>
          <w:u w:val="single"/>
          <w:lang w:val="ru-RU" w:eastAsia="fr-CH"/>
        </w:rPr>
        <w:t>и</w:t>
      </w:r>
      <w:r w:rsidRPr="00CB5C93">
        <w:rPr>
          <w:rFonts w:eastAsia="Times New Roman"/>
          <w:b/>
          <w:szCs w:val="22"/>
          <w:u w:val="single"/>
          <w:lang w:val="ru-RU" w:eastAsia="fr-CH"/>
        </w:rPr>
        <w:t xml:space="preserve"> </w:t>
      </w:r>
      <w:r w:rsidRPr="00E03BAC">
        <w:rPr>
          <w:rFonts w:eastAsia="Times New Roman"/>
          <w:b/>
          <w:szCs w:val="22"/>
          <w:u w:val="single"/>
          <w:lang w:val="ru-RU" w:eastAsia="fr-CH"/>
        </w:rPr>
        <w:t>должность</w:t>
      </w:r>
      <w:r w:rsidRPr="00CB5C93">
        <w:rPr>
          <w:rFonts w:eastAsia="Times New Roman"/>
          <w:b/>
          <w:szCs w:val="22"/>
          <w:u w:val="single"/>
          <w:lang w:val="ru-RU" w:eastAsia="fr-CH"/>
        </w:rPr>
        <w:t xml:space="preserve"> </w:t>
      </w:r>
      <w:r w:rsidRPr="00E03BAC">
        <w:rPr>
          <w:rFonts w:eastAsia="Times New Roman"/>
          <w:b/>
          <w:szCs w:val="22"/>
          <w:u w:val="single"/>
          <w:lang w:val="ru-RU" w:eastAsia="fr-CH"/>
        </w:rPr>
        <w:t>представителя</w:t>
      </w:r>
      <w:r w:rsidRPr="00CB5C93">
        <w:rPr>
          <w:rFonts w:eastAsia="Times New Roman"/>
          <w:b/>
          <w:szCs w:val="22"/>
          <w:u w:val="single"/>
          <w:lang w:val="ru-RU" w:eastAsia="fr-CH"/>
        </w:rPr>
        <w:t xml:space="preserve"> </w:t>
      </w:r>
      <w:r w:rsidRPr="00E03BAC">
        <w:rPr>
          <w:rFonts w:eastAsia="Times New Roman"/>
          <w:b/>
          <w:szCs w:val="22"/>
          <w:u w:val="single"/>
          <w:lang w:val="ru-RU" w:eastAsia="fr-CH"/>
        </w:rPr>
        <w:t>организации</w:t>
      </w:r>
      <w:r w:rsidRPr="00CB5C93">
        <w:rPr>
          <w:rFonts w:eastAsia="Times New Roman"/>
          <w:b/>
          <w:szCs w:val="22"/>
          <w:u w:val="single"/>
          <w:lang w:val="ru-RU" w:eastAsia="fr-CH"/>
        </w:rPr>
        <w:t>:</w:t>
      </w:r>
    </w:p>
    <w:p w14:paraId="3983B674" w14:textId="77777777" w:rsidR="00E2514A" w:rsidRPr="00CB5C93" w:rsidRDefault="00E2514A" w:rsidP="00E2514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fr-CH"/>
        </w:rPr>
      </w:pPr>
    </w:p>
    <w:p w14:paraId="0CFB527E" w14:textId="744C7295" w:rsidR="00E2514A" w:rsidRPr="00CB5C93" w:rsidRDefault="00CB5C93">
      <w:pPr>
        <w:rPr>
          <w:rFonts w:eastAsia="Times New Roman"/>
          <w:szCs w:val="22"/>
          <w:lang w:val="ru-RU" w:eastAsia="fr-CH"/>
        </w:rPr>
      </w:pPr>
      <w:r>
        <w:rPr>
          <w:rFonts w:eastAsia="Times New Roman"/>
          <w:szCs w:val="22"/>
          <w:lang w:val="ru-RU" w:eastAsia="fr-CH"/>
        </w:rPr>
        <w:t>Д-р Арнольд Гро, профессор, директор</w:t>
      </w:r>
      <w:r w:rsidR="00E2514A" w:rsidRPr="00CB5C93">
        <w:rPr>
          <w:rFonts w:eastAsia="Times New Roman"/>
          <w:szCs w:val="22"/>
          <w:lang w:val="ru-RU" w:eastAsia="fr-CH"/>
        </w:rPr>
        <w:t>/</w:t>
      </w:r>
      <w:r>
        <w:rPr>
          <w:rFonts w:eastAsia="Times New Roman"/>
          <w:szCs w:val="22"/>
          <w:lang w:val="ru-RU" w:eastAsia="fr-CH"/>
        </w:rPr>
        <w:t>президент</w:t>
      </w:r>
      <w:r w:rsidR="00E2514A" w:rsidRPr="00CB5C93">
        <w:rPr>
          <w:rFonts w:eastAsia="Times New Roman"/>
          <w:szCs w:val="22"/>
          <w:lang w:val="ru-RU" w:eastAsia="fr-CH"/>
        </w:rPr>
        <w:t xml:space="preserve"> 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CB5C93">
        <w:rPr>
          <w:rFonts w:eastAsia="Times New Roman"/>
          <w:szCs w:val="22"/>
          <w:lang w:val="ru-RU" w:eastAsia="fr-CH"/>
        </w:rPr>
        <w:t>.</w:t>
      </w:r>
      <w:r w:rsidR="00E2514A">
        <w:rPr>
          <w:rFonts w:eastAsia="Times New Roman"/>
          <w:szCs w:val="22"/>
          <w:lang w:eastAsia="fr-CH"/>
        </w:rPr>
        <w:t>A</w:t>
      </w:r>
      <w:r w:rsidR="00E2514A" w:rsidRPr="00CB5C93">
        <w:rPr>
          <w:rFonts w:eastAsia="Times New Roman"/>
          <w:szCs w:val="22"/>
          <w:lang w:val="ru-RU" w:eastAsia="fr-CH"/>
        </w:rPr>
        <w:t>.</w:t>
      </w:r>
      <w:r w:rsidR="00E2514A">
        <w:rPr>
          <w:rFonts w:eastAsia="Times New Roman"/>
          <w:szCs w:val="22"/>
          <w:lang w:eastAsia="fr-CH"/>
        </w:rPr>
        <w:t>C</w:t>
      </w:r>
      <w:r w:rsidR="00E2514A" w:rsidRPr="00CB5C93">
        <w:rPr>
          <w:rFonts w:eastAsia="Times New Roman"/>
          <w:szCs w:val="22"/>
          <w:lang w:val="ru-RU" w:eastAsia="fr-CH"/>
        </w:rPr>
        <w:t>.</w:t>
      </w:r>
      <w:r w:rsidR="00E2514A">
        <w:rPr>
          <w:rFonts w:eastAsia="Times New Roman"/>
          <w:szCs w:val="22"/>
          <w:lang w:eastAsia="fr-CH"/>
        </w:rPr>
        <w:t>S</w:t>
      </w:r>
      <w:r w:rsidR="00E2514A" w:rsidRPr="00CB5C93">
        <w:rPr>
          <w:rFonts w:eastAsia="Times New Roman"/>
          <w:szCs w:val="22"/>
          <w:lang w:val="ru-RU" w:eastAsia="fr-CH"/>
        </w:rPr>
        <w:t>.</w:t>
      </w:r>
    </w:p>
    <w:p w14:paraId="209850CA" w14:textId="77777777" w:rsidR="00E2514A" w:rsidRPr="00CB5C93" w:rsidRDefault="00E2514A" w:rsidP="00E2514A">
      <w:pPr>
        <w:rPr>
          <w:rFonts w:eastAsia="Times New Roman"/>
          <w:szCs w:val="22"/>
          <w:lang w:val="ru-RU" w:eastAsia="fr-CH"/>
        </w:rPr>
      </w:pPr>
    </w:p>
    <w:p w14:paraId="0E6024E3" w14:textId="004E0267" w:rsidR="009C7841" w:rsidRPr="00936431" w:rsidRDefault="00936431" w:rsidP="00936431">
      <w:pPr>
        <w:ind w:left="5533"/>
        <w:rPr>
          <w:i/>
        </w:rPr>
      </w:pPr>
      <w:r>
        <w:t>[</w:t>
      </w:r>
      <w:r w:rsidR="00CB5C93">
        <w:rPr>
          <w:lang w:val="ru-RU"/>
        </w:rPr>
        <w:t>Конец приложения и документа</w:t>
      </w:r>
      <w:r>
        <w:t>]</w:t>
      </w:r>
    </w:p>
    <w:sectPr w:rsidR="009C7841" w:rsidRPr="00936431" w:rsidSect="008573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71FA" w14:textId="77777777" w:rsidR="0009519E" w:rsidRDefault="0009519E">
      <w:r>
        <w:separator/>
      </w:r>
    </w:p>
  </w:endnote>
  <w:endnote w:type="continuationSeparator" w:id="0">
    <w:p w14:paraId="566E6E87" w14:textId="77777777" w:rsidR="0009519E" w:rsidRDefault="0009519E" w:rsidP="003B38C1">
      <w:r>
        <w:separator/>
      </w:r>
    </w:p>
    <w:p w14:paraId="65930902" w14:textId="77777777" w:rsidR="0009519E" w:rsidRPr="003B38C1" w:rsidRDefault="000951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0E9B0D" w14:textId="77777777" w:rsidR="0009519E" w:rsidRPr="003B38C1" w:rsidRDefault="000951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B13" w14:textId="77777777" w:rsidR="000F2AD2" w:rsidRDefault="000F2AD2" w:rsidP="000F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0D50" w14:textId="77777777" w:rsidR="000F2AD2" w:rsidRDefault="000F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6CB1" w14:textId="77777777" w:rsidR="0009519E" w:rsidRDefault="0009519E">
      <w:r>
        <w:separator/>
      </w:r>
    </w:p>
  </w:footnote>
  <w:footnote w:type="continuationSeparator" w:id="0">
    <w:p w14:paraId="1DD601FB" w14:textId="77777777" w:rsidR="0009519E" w:rsidRDefault="0009519E" w:rsidP="008B60B2">
      <w:r>
        <w:separator/>
      </w:r>
    </w:p>
    <w:p w14:paraId="3616A93D" w14:textId="77777777" w:rsidR="0009519E" w:rsidRPr="00ED77FB" w:rsidRDefault="000951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B54403" w14:textId="77777777" w:rsidR="0009519E" w:rsidRPr="00ED77FB" w:rsidRDefault="000951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30F633F" w14:textId="1087C1A3" w:rsidR="00635818" w:rsidRPr="004078B3" w:rsidRDefault="00635818" w:rsidP="00635818">
      <w:pPr>
        <w:pStyle w:val="FootnoteText"/>
        <w:ind w:left="567" w:hanging="567"/>
        <w:rPr>
          <w:lang w:val="ru-RU"/>
        </w:rPr>
      </w:pPr>
      <w:r w:rsidRPr="00897CA1">
        <w:rPr>
          <w:b/>
        </w:rPr>
        <w:tab/>
      </w:r>
      <w:bookmarkStart w:id="9" w:name="_Hlk94795046"/>
      <w:r w:rsidR="004078B3" w:rsidRPr="004078B3">
        <w:rPr>
          <w:b/>
          <w:lang w:val="ru-RU"/>
        </w:rPr>
        <w:t>Просьба не прикладывать к заявлению об аккредитации дополнительных документов.</w:t>
      </w:r>
      <w:bookmarkEnd w:id="9"/>
    </w:p>
    <w:p w14:paraId="605F4459" w14:textId="2BBE27F8" w:rsidR="00635818" w:rsidRPr="004078B3" w:rsidRDefault="00635818" w:rsidP="00635818">
      <w:pPr>
        <w:pStyle w:val="FootnoteText"/>
        <w:ind w:left="567" w:hanging="567"/>
        <w:rPr>
          <w:b/>
          <w:lang w:val="ru-RU"/>
        </w:rPr>
      </w:pPr>
      <w:r w:rsidRPr="00464918">
        <w:rPr>
          <w:rStyle w:val="FootnoteReference"/>
        </w:rPr>
        <w:footnoteRef/>
      </w:r>
      <w:r w:rsidRPr="000D4116">
        <w:rPr>
          <w:lang w:val="ru-RU"/>
        </w:rPr>
        <w:t xml:space="preserve"> </w:t>
      </w:r>
      <w:r w:rsidRPr="000D4116">
        <w:rPr>
          <w:lang w:val="ru-RU"/>
        </w:rPr>
        <w:tab/>
      </w:r>
      <w:r w:rsidR="004078B3" w:rsidRPr="004078B3">
        <w:rPr>
          <w:snapToGrid w:val="0"/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 того, что не все организации получат аккредитацию.  Поэтому, если штаб-квартира организации-кандидата располагается не в Женеве, просим не приезжать в Женеву исключительно с целью участия в сессии Комитета до получения аккредитации.</w:t>
      </w:r>
    </w:p>
  </w:footnote>
  <w:footnote w:id="3">
    <w:p w14:paraId="41CDE9B7" w14:textId="6E1FAFD3" w:rsidR="00635818" w:rsidRPr="00AD3C0D" w:rsidRDefault="00635818" w:rsidP="00635818">
      <w:pPr>
        <w:pStyle w:val="FootnoteText"/>
        <w:ind w:left="567" w:hanging="567"/>
        <w:rPr>
          <w:b/>
          <w:lang w:val="ru-RU"/>
        </w:rPr>
      </w:pPr>
      <w:r w:rsidRPr="00464918">
        <w:rPr>
          <w:rStyle w:val="FootnoteReference"/>
        </w:rPr>
        <w:footnoteRef/>
      </w:r>
      <w:r w:rsidRPr="000D4116">
        <w:rPr>
          <w:lang w:val="ru-RU"/>
        </w:rPr>
        <w:t xml:space="preserve"> </w:t>
      </w:r>
      <w:r w:rsidRPr="000D4116">
        <w:rPr>
          <w:lang w:val="ru-RU"/>
        </w:rPr>
        <w:tab/>
      </w:r>
      <w:bookmarkStart w:id="10" w:name="_Hlk94795122"/>
      <w:r w:rsidR="000D4116"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 w:rsidR="000D4116">
        <w:rPr>
          <w:lang w:val="ru-RU"/>
        </w:rPr>
        <w:t>В этой связи п</w:t>
      </w:r>
      <w:r w:rsidR="000D4116" w:rsidRPr="00DF20DC">
        <w:rPr>
          <w:lang w:val="ru-RU"/>
        </w:rPr>
        <w:t xml:space="preserve">росим </w:t>
      </w:r>
      <w:r w:rsidR="000D4116">
        <w:rPr>
          <w:lang w:val="ru-RU"/>
        </w:rPr>
        <w:t xml:space="preserve">по мере возможности </w:t>
      </w:r>
      <w:r w:rsidR="000D4116" w:rsidRPr="00DF20DC">
        <w:rPr>
          <w:lang w:val="ru-RU"/>
        </w:rPr>
        <w:t>направить бланк, заполненный при помощи печатной машинки или на компьютере</w:t>
      </w:r>
      <w:r w:rsidR="000D4116">
        <w:rPr>
          <w:lang w:val="ru-RU"/>
        </w:rPr>
        <w:t>.  Заполненный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бланк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желательно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направлять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по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электронной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почте</w:t>
      </w:r>
      <w:r w:rsidR="000D4116" w:rsidRPr="00AD3C0D">
        <w:rPr>
          <w:lang w:val="ru-RU"/>
        </w:rPr>
        <w:t xml:space="preserve"> </w:t>
      </w:r>
      <w:r w:rsidR="000D4116" w:rsidRPr="00DF20DC">
        <w:rPr>
          <w:lang w:val="ru-RU"/>
        </w:rPr>
        <w:t>на</w:t>
      </w:r>
      <w:r w:rsidR="000D4116" w:rsidRPr="00AD3C0D">
        <w:rPr>
          <w:lang w:val="ru-RU"/>
        </w:rPr>
        <w:t xml:space="preserve"> </w:t>
      </w:r>
      <w:r w:rsidR="000D4116">
        <w:rPr>
          <w:lang w:val="ru-RU"/>
        </w:rPr>
        <w:t>адрес</w:t>
      </w:r>
      <w:r w:rsidR="000D4116" w:rsidRPr="00AD3C0D">
        <w:rPr>
          <w:lang w:val="ru-RU"/>
        </w:rPr>
        <w:t xml:space="preserve">: </w:t>
      </w:r>
      <w:r w:rsidR="000D4116" w:rsidRPr="00DF20DC">
        <w:rPr>
          <w:b/>
          <w:u w:val="single"/>
          <w:lang w:val="es-ES"/>
        </w:rPr>
        <w:t>grtkf</w:t>
      </w:r>
      <w:r w:rsidR="000D4116" w:rsidRPr="00AD3C0D">
        <w:rPr>
          <w:b/>
          <w:u w:val="single"/>
          <w:lang w:val="ru-RU"/>
        </w:rPr>
        <w:t>@</w:t>
      </w:r>
      <w:r w:rsidR="000D4116" w:rsidRPr="00DF20DC">
        <w:rPr>
          <w:b/>
          <w:u w:val="single"/>
          <w:lang w:val="es-ES"/>
        </w:rPr>
        <w:t>wipo</w:t>
      </w:r>
      <w:r w:rsidR="000D4116" w:rsidRPr="00AD3C0D">
        <w:rPr>
          <w:b/>
          <w:u w:val="single"/>
          <w:lang w:val="ru-RU"/>
        </w:rPr>
        <w:t>.</w:t>
      </w:r>
      <w:r w:rsidR="000D4116" w:rsidRPr="00DF20DC">
        <w:rPr>
          <w:b/>
          <w:u w:val="single"/>
          <w:lang w:val="es-ES"/>
        </w:rPr>
        <w:t>int</w:t>
      </w:r>
      <w:r w:rsidR="000D4116" w:rsidRPr="00AD3C0D">
        <w:rPr>
          <w:b/>
          <w:u w:val="single"/>
          <w:lang w:val="ru-RU"/>
        </w:rPr>
        <w:t xml:space="preserve"> </w:t>
      </w:r>
      <w:bookmarkEnd w:id="10"/>
    </w:p>
    <w:p w14:paraId="138BF417" w14:textId="77777777" w:rsidR="00635818" w:rsidRPr="00AD3C0D" w:rsidRDefault="00635818" w:rsidP="00635818">
      <w:pPr>
        <w:pStyle w:val="FootnoteText"/>
        <w:rPr>
          <w:lang w:val="ru-RU"/>
        </w:rPr>
      </w:pPr>
    </w:p>
  </w:footnote>
  <w:footnote w:id="4">
    <w:p w14:paraId="7B1FCB54" w14:textId="4A3D967B" w:rsidR="00FB72B9" w:rsidRPr="001C1D6A" w:rsidRDefault="00FB72B9" w:rsidP="00FB72B9">
      <w:pPr>
        <w:pStyle w:val="FootnoteText"/>
        <w:ind w:left="567" w:hanging="567"/>
        <w:rPr>
          <w:lang w:val="ru-RU"/>
        </w:rPr>
      </w:pPr>
      <w:r w:rsidRPr="00AD3C0D">
        <w:rPr>
          <w:b/>
          <w:lang w:val="ru-RU"/>
        </w:rPr>
        <w:tab/>
      </w:r>
      <w:r w:rsidR="001C1D6A" w:rsidRPr="001C1D6A">
        <w:rPr>
          <w:b/>
          <w:lang w:val="ru-RU"/>
        </w:rPr>
        <w:t>Просьба не прикладывать к заявлению об аккредитации дополнительных документов.</w:t>
      </w:r>
    </w:p>
    <w:p w14:paraId="0DC83F78" w14:textId="288B9472" w:rsidR="00FB72B9" w:rsidRPr="001C1D6A" w:rsidRDefault="00FB72B9" w:rsidP="00FB72B9">
      <w:pPr>
        <w:pStyle w:val="FootnoteText"/>
        <w:ind w:left="567" w:hanging="567"/>
        <w:rPr>
          <w:b/>
          <w:lang w:val="ru-RU"/>
        </w:rPr>
      </w:pPr>
      <w:r w:rsidRPr="00464918">
        <w:rPr>
          <w:rStyle w:val="FootnoteReference"/>
        </w:rPr>
        <w:footnoteRef/>
      </w:r>
      <w:r w:rsidRPr="001C1D6A">
        <w:rPr>
          <w:lang w:val="ru-RU"/>
        </w:rPr>
        <w:t xml:space="preserve"> </w:t>
      </w:r>
      <w:r w:rsidRPr="001C1D6A">
        <w:rPr>
          <w:lang w:val="ru-RU"/>
        </w:rPr>
        <w:tab/>
      </w:r>
      <w:r w:rsidR="001C1D6A" w:rsidRPr="004078B3">
        <w:rPr>
          <w:snapToGrid w:val="0"/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 того, что не все организации получат аккредитацию.  Поэтому, если штаб-квартира организации-кандидата располагается не в Женеве, просим не приезжать в Женеву исключительно с целью участия в сессии Комитета до получения аккредитации.</w:t>
      </w:r>
    </w:p>
  </w:footnote>
  <w:footnote w:id="5">
    <w:p w14:paraId="56378C13" w14:textId="3B86495A" w:rsidR="00FB72B9" w:rsidRPr="001C1D6A" w:rsidRDefault="00FB72B9" w:rsidP="00FB72B9">
      <w:pPr>
        <w:pStyle w:val="FootnoteText"/>
        <w:ind w:left="567" w:hanging="567"/>
        <w:rPr>
          <w:b/>
          <w:lang w:val="ru-RU"/>
        </w:rPr>
      </w:pPr>
      <w:r w:rsidRPr="00464918">
        <w:rPr>
          <w:rStyle w:val="FootnoteReference"/>
        </w:rPr>
        <w:footnoteRef/>
      </w:r>
      <w:r w:rsidRPr="001C1D6A">
        <w:rPr>
          <w:lang w:val="ru-RU"/>
        </w:rPr>
        <w:t xml:space="preserve"> </w:t>
      </w:r>
      <w:r w:rsidRPr="001C1D6A">
        <w:rPr>
          <w:lang w:val="ru-RU"/>
        </w:rPr>
        <w:tab/>
      </w:r>
      <w:r w:rsidR="001C1D6A" w:rsidRPr="001C1D6A">
        <w:rPr>
          <w:snapToGrid w:val="0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В этой связи просим по мере возможности направить бланк, заполненный при помощи печатной машинки или на компьютере.  Заполненный бланк желательно направлять по электронной почте на адрес: </w:t>
      </w:r>
      <w:r w:rsidR="001C1D6A" w:rsidRPr="001C1D6A">
        <w:rPr>
          <w:b/>
          <w:snapToGrid w:val="0"/>
          <w:u w:val="single"/>
          <w:lang w:val="es-ES"/>
        </w:rPr>
        <w:t>grtkf</w:t>
      </w:r>
      <w:r w:rsidR="001C1D6A" w:rsidRPr="001C1D6A">
        <w:rPr>
          <w:b/>
          <w:snapToGrid w:val="0"/>
          <w:u w:val="single"/>
          <w:lang w:val="ru-RU"/>
        </w:rPr>
        <w:t>@</w:t>
      </w:r>
      <w:r w:rsidR="001C1D6A" w:rsidRPr="001C1D6A">
        <w:rPr>
          <w:b/>
          <w:snapToGrid w:val="0"/>
          <w:u w:val="single"/>
          <w:lang w:val="es-ES"/>
        </w:rPr>
        <w:t>wipo</w:t>
      </w:r>
      <w:r w:rsidR="001C1D6A" w:rsidRPr="001C1D6A">
        <w:rPr>
          <w:b/>
          <w:snapToGrid w:val="0"/>
          <w:u w:val="single"/>
          <w:lang w:val="ru-RU"/>
        </w:rPr>
        <w:t>.</w:t>
      </w:r>
      <w:r w:rsidR="001C1D6A" w:rsidRPr="001C1D6A">
        <w:rPr>
          <w:b/>
          <w:snapToGrid w:val="0"/>
          <w:u w:val="single"/>
          <w:lang w:val="es-ES"/>
        </w:rPr>
        <w:t>int</w:t>
      </w:r>
    </w:p>
    <w:p w14:paraId="2C05988F" w14:textId="77777777" w:rsidR="00FB72B9" w:rsidRPr="001C1D6A" w:rsidRDefault="00FB72B9" w:rsidP="00FB72B9">
      <w:pPr>
        <w:pStyle w:val="FootnoteText"/>
        <w:rPr>
          <w:lang w:val="ru-RU"/>
        </w:rPr>
      </w:pPr>
    </w:p>
  </w:footnote>
  <w:footnote w:id="6">
    <w:p w14:paraId="6DBA6FC0" w14:textId="51C98F9C" w:rsidR="00DB1F05" w:rsidRPr="00582D02" w:rsidRDefault="00D43B65" w:rsidP="00D43B65">
      <w:pPr>
        <w:autoSpaceDE w:val="0"/>
        <w:autoSpaceDN w:val="0"/>
        <w:adjustRightInd w:val="0"/>
        <w:ind w:left="360" w:hanging="360"/>
        <w:rPr>
          <w:rFonts w:eastAsia="Times New Roman"/>
          <w:b/>
          <w:bCs/>
          <w:sz w:val="18"/>
          <w:szCs w:val="18"/>
          <w:lang w:val="ru-RU" w:eastAsia="fr-CH"/>
        </w:rPr>
      </w:pPr>
      <w:r w:rsidRPr="001C1D6A">
        <w:rPr>
          <w:lang w:val="ru-RU"/>
        </w:rPr>
        <w:tab/>
      </w:r>
      <w:r w:rsidR="00582D02" w:rsidRPr="00582D02">
        <w:rPr>
          <w:rFonts w:eastAsia="Times New Roman"/>
          <w:b/>
          <w:bCs/>
          <w:sz w:val="18"/>
          <w:szCs w:val="18"/>
          <w:lang w:val="ru-RU" w:eastAsia="fr-CH"/>
        </w:rPr>
        <w:t>Просьба не прикладывать к заявлению об аккредитации дополнительных документов.</w:t>
      </w:r>
    </w:p>
    <w:p w14:paraId="245E15BB" w14:textId="6299FE2D" w:rsidR="00DB1F05" w:rsidRPr="00582D02" w:rsidRDefault="00D43B65" w:rsidP="00D43B65">
      <w:pPr>
        <w:autoSpaceDE w:val="0"/>
        <w:autoSpaceDN w:val="0"/>
        <w:adjustRightInd w:val="0"/>
        <w:ind w:left="360" w:hanging="360"/>
        <w:rPr>
          <w:rFonts w:eastAsia="Times New Roman"/>
          <w:sz w:val="18"/>
          <w:szCs w:val="18"/>
          <w:lang w:val="ru-RU" w:eastAsia="fr-CH"/>
        </w:rPr>
      </w:pPr>
      <w:r w:rsidRPr="00D43B65">
        <w:rPr>
          <w:rStyle w:val="FootnoteReference"/>
          <w:sz w:val="18"/>
        </w:rPr>
        <w:footnoteRef/>
      </w:r>
      <w:r w:rsidRPr="00582D02">
        <w:rPr>
          <w:sz w:val="18"/>
          <w:lang w:val="ru-RU"/>
        </w:rPr>
        <w:t xml:space="preserve"> </w:t>
      </w:r>
      <w:r w:rsidRPr="00582D02">
        <w:rPr>
          <w:sz w:val="18"/>
          <w:lang w:val="ru-RU"/>
        </w:rPr>
        <w:tab/>
      </w:r>
      <w:r w:rsidR="00582D02" w:rsidRPr="00582D02">
        <w:rPr>
          <w:rFonts w:eastAsia="Times New Roman"/>
          <w:sz w:val="18"/>
          <w:szCs w:val="18"/>
          <w:lang w:val="ru-RU" w:eastAsia="fr-CH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 того, что не все организации получат аккредитацию.  Поэтому, если штаб-квартира организации-кандидата располагается не в Женеве, просим не приезжать в Женеву исключительно с целью участия в сессии Комитета до получения аккредитации.</w:t>
      </w:r>
    </w:p>
  </w:footnote>
  <w:footnote w:id="7">
    <w:p w14:paraId="48747FE0" w14:textId="7F759D0B" w:rsidR="00DB1F05" w:rsidRPr="0085736D" w:rsidRDefault="00DB1F05" w:rsidP="00D43B65">
      <w:pPr>
        <w:autoSpaceDE w:val="0"/>
        <w:autoSpaceDN w:val="0"/>
        <w:adjustRightInd w:val="0"/>
        <w:ind w:left="360" w:hanging="360"/>
        <w:rPr>
          <w:sz w:val="18"/>
          <w:szCs w:val="18"/>
          <w:lang w:val="ru-RU"/>
        </w:rPr>
      </w:pPr>
      <w:r w:rsidRPr="00D43B65">
        <w:rPr>
          <w:rStyle w:val="FootnoteReference"/>
          <w:sz w:val="18"/>
          <w:szCs w:val="18"/>
        </w:rPr>
        <w:footnoteRef/>
      </w:r>
      <w:r w:rsidRPr="00582D02">
        <w:rPr>
          <w:sz w:val="18"/>
          <w:szCs w:val="18"/>
          <w:lang w:val="ru-RU"/>
        </w:rPr>
        <w:t xml:space="preserve"> </w:t>
      </w:r>
      <w:r w:rsidR="00D43B65" w:rsidRPr="00582D02">
        <w:rPr>
          <w:sz w:val="18"/>
          <w:szCs w:val="18"/>
          <w:lang w:val="ru-RU"/>
        </w:rPr>
        <w:tab/>
      </w:r>
      <w:r w:rsidR="00582D02" w:rsidRPr="00582D02">
        <w:rPr>
          <w:sz w:val="18"/>
          <w:szCs w:val="18"/>
          <w:lang w:val="ru-RU"/>
        </w:rPr>
        <w:t>Доводим до вашего сведения, что настоящее заявление будет представлено Комитету в том виде, в каком оно было подано.  В этой связи просим по мере возможности направить бланк, заполненный при помощи печатной машинки или на компьютере.  Заполненный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бланк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желательно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направлять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по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электронной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почте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на</w:t>
      </w:r>
      <w:r w:rsidR="00582D02" w:rsidRPr="0085736D">
        <w:rPr>
          <w:sz w:val="18"/>
          <w:szCs w:val="18"/>
          <w:lang w:val="ru-RU"/>
        </w:rPr>
        <w:t xml:space="preserve"> </w:t>
      </w:r>
      <w:r w:rsidR="00582D02" w:rsidRPr="00582D02">
        <w:rPr>
          <w:sz w:val="18"/>
          <w:szCs w:val="18"/>
          <w:lang w:val="ru-RU"/>
        </w:rPr>
        <w:t>адрес</w:t>
      </w:r>
      <w:r w:rsidR="00582D02" w:rsidRPr="0085736D">
        <w:rPr>
          <w:sz w:val="18"/>
          <w:szCs w:val="18"/>
          <w:lang w:val="ru-RU"/>
        </w:rPr>
        <w:t xml:space="preserve">: </w:t>
      </w:r>
      <w:r w:rsidR="00582D02" w:rsidRPr="00582D02">
        <w:rPr>
          <w:b/>
          <w:sz w:val="18"/>
          <w:szCs w:val="18"/>
          <w:u w:val="single"/>
          <w:lang w:val="es-ES"/>
        </w:rPr>
        <w:t>grtkf</w:t>
      </w:r>
      <w:r w:rsidR="00582D02" w:rsidRPr="0085736D">
        <w:rPr>
          <w:b/>
          <w:sz w:val="18"/>
          <w:szCs w:val="18"/>
          <w:u w:val="single"/>
          <w:lang w:val="ru-RU"/>
        </w:rPr>
        <w:t>@</w:t>
      </w:r>
      <w:r w:rsidR="00582D02" w:rsidRPr="00582D02">
        <w:rPr>
          <w:b/>
          <w:sz w:val="18"/>
          <w:szCs w:val="18"/>
          <w:u w:val="single"/>
          <w:lang w:val="es-ES"/>
        </w:rPr>
        <w:t>wipo</w:t>
      </w:r>
      <w:r w:rsidR="00582D02" w:rsidRPr="0085736D">
        <w:rPr>
          <w:b/>
          <w:sz w:val="18"/>
          <w:szCs w:val="18"/>
          <w:u w:val="single"/>
          <w:lang w:val="ru-RU"/>
        </w:rPr>
        <w:t>.</w:t>
      </w:r>
      <w:r w:rsidR="00582D02" w:rsidRPr="00582D02">
        <w:rPr>
          <w:b/>
          <w:sz w:val="18"/>
          <w:szCs w:val="18"/>
          <w:u w:val="single"/>
          <w:lang w:val="es-ES"/>
        </w:rPr>
        <w:t>int</w:t>
      </w:r>
      <w:r w:rsidR="00582D02" w:rsidRPr="0085736D">
        <w:rPr>
          <w:sz w:val="18"/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16FC" w14:textId="3465EAEA" w:rsidR="0036476F" w:rsidRDefault="0036476F" w:rsidP="00477D6B">
    <w:pPr>
      <w:jc w:val="right"/>
    </w:pPr>
    <w:r>
      <w:t>WIPO/GRTKF/IC/4</w:t>
    </w:r>
    <w:r w:rsidR="0085736D">
      <w:rPr>
        <w:lang w:val="ru-RU"/>
      </w:rPr>
      <w:t>2</w:t>
    </w:r>
    <w:r>
      <w:t>/2</w:t>
    </w:r>
  </w:p>
  <w:p w14:paraId="181A77B9" w14:textId="65DB2165" w:rsidR="0036476F" w:rsidRPr="00AE0819" w:rsidRDefault="00AE0819" w:rsidP="00477D6B">
    <w:pPr>
      <w:jc w:val="right"/>
      <w:rPr>
        <w:lang w:val="ru-RU"/>
      </w:rPr>
    </w:pPr>
    <w:r>
      <w:rPr>
        <w:lang w:val="ru-RU"/>
      </w:rPr>
      <w:t>ПРИЛОЖЕНИЕ</w:t>
    </w:r>
  </w:p>
  <w:p w14:paraId="4A6FB432" w14:textId="77777777" w:rsidR="0036476F" w:rsidRDefault="0036476F" w:rsidP="00477D6B">
    <w:pPr>
      <w:jc w:val="right"/>
    </w:pPr>
  </w:p>
  <w:p w14:paraId="3A60C0A6" w14:textId="77777777" w:rsidR="0036476F" w:rsidRDefault="0036476F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C9B8" w14:textId="77777777" w:rsidR="000F2AD2" w:rsidRDefault="000F2AD2" w:rsidP="000F2AD2">
    <w:pPr>
      <w:jc w:val="right"/>
    </w:pPr>
  </w:p>
  <w:p w14:paraId="255A8085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C7841">
      <w:rPr>
        <w:noProof/>
      </w:rPr>
      <w:t>12</w:t>
    </w:r>
    <w:r>
      <w:fldChar w:fldCharType="end"/>
    </w:r>
  </w:p>
  <w:p w14:paraId="1C013EA4" w14:textId="77777777" w:rsidR="000F2AD2" w:rsidRDefault="000F2AD2" w:rsidP="000F2AD2">
    <w:pPr>
      <w:jc w:val="right"/>
    </w:pPr>
  </w:p>
  <w:p w14:paraId="76CCE8A0" w14:textId="77777777" w:rsidR="000F2AD2" w:rsidRDefault="000F2AD2" w:rsidP="000F2AD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1AC8" w14:textId="77777777" w:rsidR="00EC4E49" w:rsidRPr="00DB1F05" w:rsidRDefault="00DB1F05" w:rsidP="00477D6B">
    <w:pPr>
      <w:jc w:val="right"/>
      <w:rPr>
        <w:lang w:val="fr-FR"/>
      </w:rPr>
    </w:pPr>
    <w:bookmarkStart w:id="15" w:name="Code2"/>
    <w:bookmarkEnd w:id="15"/>
    <w:r w:rsidRPr="00DB1F05">
      <w:rPr>
        <w:lang w:val="fr-FR"/>
      </w:rPr>
      <w:t>WIPO/GRTKF/IC/42/2</w:t>
    </w:r>
  </w:p>
  <w:p w14:paraId="10A3373C" w14:textId="1DD4A98B" w:rsidR="00EC4E49" w:rsidRPr="0085736D" w:rsidRDefault="0085736D" w:rsidP="00477D6B">
    <w:pPr>
      <w:jc w:val="right"/>
      <w:rPr>
        <w:lang w:val="ru-RU"/>
      </w:rPr>
    </w:pPr>
    <w:r>
      <w:rPr>
        <w:lang w:val="ru-RU"/>
      </w:rPr>
      <w:t>Приложение</w:t>
    </w:r>
    <w:r w:rsidR="00DB1F05" w:rsidRPr="00DB1F05">
      <w:rPr>
        <w:lang w:val="fr-FR"/>
      </w:rPr>
      <w:t xml:space="preserve">, </w:t>
    </w:r>
    <w:r>
      <w:rPr>
        <w:lang w:val="ru-RU"/>
      </w:rPr>
      <w:t>стр</w:t>
    </w:r>
    <w:r w:rsidRPr="0085736D">
      <w:rPr>
        <w:lang w:val="fr-FR"/>
      </w:rPr>
      <w:t>.</w:t>
    </w:r>
    <w:r w:rsidR="00EC4E49" w:rsidRPr="00DB1F05">
      <w:rPr>
        <w:lang w:val="fr-FR"/>
      </w:rPr>
      <w:t xml:space="preserve"> </w:t>
    </w:r>
    <w:r w:rsidRPr="0085736D">
      <w:rPr>
        <w:lang w:val="fr-FR"/>
      </w:rPr>
      <w:fldChar w:fldCharType="begin"/>
    </w:r>
    <w:r w:rsidRPr="0085736D">
      <w:rPr>
        <w:lang w:val="fr-FR"/>
      </w:rPr>
      <w:instrText xml:space="preserve"> PAGE   \* MERGEFORMAT </w:instrText>
    </w:r>
    <w:r w:rsidRPr="0085736D">
      <w:rPr>
        <w:lang w:val="fr-FR"/>
      </w:rPr>
      <w:fldChar w:fldCharType="separate"/>
    </w:r>
    <w:r>
      <w:rPr>
        <w:noProof/>
        <w:lang w:val="fr-FR"/>
      </w:rPr>
      <w:t>12</w:t>
    </w:r>
    <w:r w:rsidRPr="0085736D">
      <w:rPr>
        <w:noProof/>
        <w:lang w:val="fr-FR"/>
      </w:rPr>
      <w:fldChar w:fldCharType="end"/>
    </w:r>
  </w:p>
  <w:p w14:paraId="608AC4B3" w14:textId="77777777" w:rsidR="00EC4E49" w:rsidRPr="00DB1F05" w:rsidRDefault="00EC4E49" w:rsidP="00477D6B">
    <w:pPr>
      <w:jc w:val="right"/>
      <w:rPr>
        <w:lang w:val="fr-FR"/>
      </w:rPr>
    </w:pPr>
  </w:p>
  <w:p w14:paraId="46A8E0F1" w14:textId="77777777" w:rsidR="008A134B" w:rsidRPr="00DB1F05" w:rsidRDefault="008A134B" w:rsidP="00477D6B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1E13" w14:textId="77777777" w:rsidR="005559CD" w:rsidRDefault="005559CD" w:rsidP="009E4BD1">
    <w:pPr>
      <w:pStyle w:val="Header"/>
      <w:jc w:val="right"/>
    </w:pPr>
    <w:r>
      <w:t>WIPO/GRTKF/IC/42/2</w:t>
    </w:r>
  </w:p>
  <w:p w14:paraId="0B3ECE8B" w14:textId="103F8978" w:rsidR="005559CD" w:rsidRPr="0085736D" w:rsidRDefault="0085736D" w:rsidP="009E4BD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038665EB" w14:textId="77777777" w:rsidR="005559CD" w:rsidRDefault="005559CD" w:rsidP="009E4BD1">
    <w:pPr>
      <w:pStyle w:val="Header"/>
      <w:jc w:val="right"/>
    </w:pPr>
  </w:p>
  <w:p w14:paraId="56009D6B" w14:textId="77777777" w:rsidR="005559CD" w:rsidRDefault="0055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8E0D39"/>
    <w:multiLevelType w:val="hybridMultilevel"/>
    <w:tmpl w:val="ECF0644A"/>
    <w:lvl w:ilvl="0" w:tplc="F3242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966516"/>
    <w:multiLevelType w:val="hybridMultilevel"/>
    <w:tmpl w:val="48CE6AF4"/>
    <w:lvl w:ilvl="0" w:tplc="89A06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4F6"/>
    <w:multiLevelType w:val="hybridMultilevel"/>
    <w:tmpl w:val="712416C0"/>
    <w:lvl w:ilvl="0" w:tplc="E9CA70D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CE69EC"/>
    <w:multiLevelType w:val="hybridMultilevel"/>
    <w:tmpl w:val="F864C0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A5D45"/>
    <w:multiLevelType w:val="hybridMultilevel"/>
    <w:tmpl w:val="C5143BD0"/>
    <w:lvl w:ilvl="0" w:tplc="E9CA70D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33561"/>
    <w:rsid w:val="00043CAA"/>
    <w:rsid w:val="00053646"/>
    <w:rsid w:val="00061DB0"/>
    <w:rsid w:val="000663DA"/>
    <w:rsid w:val="00066455"/>
    <w:rsid w:val="00075432"/>
    <w:rsid w:val="00090C21"/>
    <w:rsid w:val="0009519E"/>
    <w:rsid w:val="000968ED"/>
    <w:rsid w:val="000D1DD6"/>
    <w:rsid w:val="000D4116"/>
    <w:rsid w:val="000F2AD2"/>
    <w:rsid w:val="000F55DE"/>
    <w:rsid w:val="000F5E56"/>
    <w:rsid w:val="000F7B3E"/>
    <w:rsid w:val="001362EE"/>
    <w:rsid w:val="001647D5"/>
    <w:rsid w:val="00175A0C"/>
    <w:rsid w:val="001832A6"/>
    <w:rsid w:val="001C1D6A"/>
    <w:rsid w:val="001F30BB"/>
    <w:rsid w:val="001F4D0D"/>
    <w:rsid w:val="00204C4F"/>
    <w:rsid w:val="0021217E"/>
    <w:rsid w:val="00247337"/>
    <w:rsid w:val="002634C4"/>
    <w:rsid w:val="00263E5B"/>
    <w:rsid w:val="002928D3"/>
    <w:rsid w:val="002C31B3"/>
    <w:rsid w:val="002E3A66"/>
    <w:rsid w:val="002F1FE6"/>
    <w:rsid w:val="002F4E68"/>
    <w:rsid w:val="00304E2F"/>
    <w:rsid w:val="00312F7F"/>
    <w:rsid w:val="00314535"/>
    <w:rsid w:val="00314CE2"/>
    <w:rsid w:val="00336E1B"/>
    <w:rsid w:val="00356F7B"/>
    <w:rsid w:val="00361450"/>
    <w:rsid w:val="0036476F"/>
    <w:rsid w:val="003673CF"/>
    <w:rsid w:val="003845C1"/>
    <w:rsid w:val="003A6F89"/>
    <w:rsid w:val="003B38C1"/>
    <w:rsid w:val="003E1D76"/>
    <w:rsid w:val="003F7F7D"/>
    <w:rsid w:val="004078B3"/>
    <w:rsid w:val="00423E3E"/>
    <w:rsid w:val="00427AF4"/>
    <w:rsid w:val="00445943"/>
    <w:rsid w:val="004647DA"/>
    <w:rsid w:val="004665A5"/>
    <w:rsid w:val="00474062"/>
    <w:rsid w:val="00477D6B"/>
    <w:rsid w:val="004C643C"/>
    <w:rsid w:val="004D10A0"/>
    <w:rsid w:val="005019FF"/>
    <w:rsid w:val="0053057A"/>
    <w:rsid w:val="005559CD"/>
    <w:rsid w:val="00560A29"/>
    <w:rsid w:val="00582D02"/>
    <w:rsid w:val="00595124"/>
    <w:rsid w:val="005A4700"/>
    <w:rsid w:val="005B0BA9"/>
    <w:rsid w:val="005B5E58"/>
    <w:rsid w:val="005C6649"/>
    <w:rsid w:val="005F001F"/>
    <w:rsid w:val="00605827"/>
    <w:rsid w:val="00635818"/>
    <w:rsid w:val="00646050"/>
    <w:rsid w:val="00662B57"/>
    <w:rsid w:val="006713CA"/>
    <w:rsid w:val="00676C5C"/>
    <w:rsid w:val="00691EB6"/>
    <w:rsid w:val="006A46A6"/>
    <w:rsid w:val="006A76E9"/>
    <w:rsid w:val="006B776C"/>
    <w:rsid w:val="006F0491"/>
    <w:rsid w:val="00794DC4"/>
    <w:rsid w:val="007A453C"/>
    <w:rsid w:val="007B4A01"/>
    <w:rsid w:val="007D1613"/>
    <w:rsid w:val="007E4C0E"/>
    <w:rsid w:val="00802433"/>
    <w:rsid w:val="0082517E"/>
    <w:rsid w:val="0085736D"/>
    <w:rsid w:val="00864CE5"/>
    <w:rsid w:val="008A134B"/>
    <w:rsid w:val="008B2CC1"/>
    <w:rsid w:val="008B60B2"/>
    <w:rsid w:val="008D0650"/>
    <w:rsid w:val="00902803"/>
    <w:rsid w:val="0090731E"/>
    <w:rsid w:val="00916EE2"/>
    <w:rsid w:val="00925321"/>
    <w:rsid w:val="0093439A"/>
    <w:rsid w:val="00936431"/>
    <w:rsid w:val="0095288D"/>
    <w:rsid w:val="00966A22"/>
    <w:rsid w:val="0096722F"/>
    <w:rsid w:val="00976F94"/>
    <w:rsid w:val="00980843"/>
    <w:rsid w:val="009A6BEA"/>
    <w:rsid w:val="009C7841"/>
    <w:rsid w:val="009E2791"/>
    <w:rsid w:val="009E3F6F"/>
    <w:rsid w:val="009F19A5"/>
    <w:rsid w:val="009F499F"/>
    <w:rsid w:val="00A13BCE"/>
    <w:rsid w:val="00A37342"/>
    <w:rsid w:val="00A42DAF"/>
    <w:rsid w:val="00A45BD8"/>
    <w:rsid w:val="00A7159B"/>
    <w:rsid w:val="00A745EA"/>
    <w:rsid w:val="00A869B7"/>
    <w:rsid w:val="00A940B8"/>
    <w:rsid w:val="00AC205C"/>
    <w:rsid w:val="00AD3C0D"/>
    <w:rsid w:val="00AD47D5"/>
    <w:rsid w:val="00AE0819"/>
    <w:rsid w:val="00AF0A6B"/>
    <w:rsid w:val="00B02AF0"/>
    <w:rsid w:val="00B05A69"/>
    <w:rsid w:val="00B22FB4"/>
    <w:rsid w:val="00B23C87"/>
    <w:rsid w:val="00B4759F"/>
    <w:rsid w:val="00B7714B"/>
    <w:rsid w:val="00B95432"/>
    <w:rsid w:val="00B9734B"/>
    <w:rsid w:val="00BA30E2"/>
    <w:rsid w:val="00BC7DD2"/>
    <w:rsid w:val="00C11BFE"/>
    <w:rsid w:val="00C371C2"/>
    <w:rsid w:val="00C479C8"/>
    <w:rsid w:val="00C47F8D"/>
    <w:rsid w:val="00C5068F"/>
    <w:rsid w:val="00C61E0C"/>
    <w:rsid w:val="00C75562"/>
    <w:rsid w:val="00C755B4"/>
    <w:rsid w:val="00C86D74"/>
    <w:rsid w:val="00CB5C93"/>
    <w:rsid w:val="00CC39EB"/>
    <w:rsid w:val="00CD04F1"/>
    <w:rsid w:val="00CD26D0"/>
    <w:rsid w:val="00D33D20"/>
    <w:rsid w:val="00D34141"/>
    <w:rsid w:val="00D43B65"/>
    <w:rsid w:val="00D45252"/>
    <w:rsid w:val="00D57DCD"/>
    <w:rsid w:val="00D70F6C"/>
    <w:rsid w:val="00D71B4D"/>
    <w:rsid w:val="00D93D55"/>
    <w:rsid w:val="00DA2787"/>
    <w:rsid w:val="00DB1F05"/>
    <w:rsid w:val="00DB51E9"/>
    <w:rsid w:val="00DB7618"/>
    <w:rsid w:val="00DD3F47"/>
    <w:rsid w:val="00DF124F"/>
    <w:rsid w:val="00DF745F"/>
    <w:rsid w:val="00DF782D"/>
    <w:rsid w:val="00E03BAC"/>
    <w:rsid w:val="00E15015"/>
    <w:rsid w:val="00E20231"/>
    <w:rsid w:val="00E2514A"/>
    <w:rsid w:val="00E3345B"/>
    <w:rsid w:val="00E335FE"/>
    <w:rsid w:val="00E5158F"/>
    <w:rsid w:val="00E8386A"/>
    <w:rsid w:val="00EA7D6E"/>
    <w:rsid w:val="00EC4E49"/>
    <w:rsid w:val="00ED77FB"/>
    <w:rsid w:val="00EE40AD"/>
    <w:rsid w:val="00EE45FA"/>
    <w:rsid w:val="00EF4CFC"/>
    <w:rsid w:val="00F23911"/>
    <w:rsid w:val="00F66152"/>
    <w:rsid w:val="00F91C95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8ACAD0A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36476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6476F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unhideWhenUsed/>
    <w:rsid w:val="00EF4CF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DB1F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72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tkf@wipo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iley@law.ucla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w.ucla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7896-72B1-42E0-A595-B1A7D17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13</Pages>
  <Words>2325</Words>
  <Characters>17255</Characters>
  <Application>Microsoft Office Word</Application>
  <DocSecurity>4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2022-02-04T10:15:00Z</dcterms:created>
  <dcterms:modified xsi:type="dcterms:W3CDTF">2022-02-04T10:15:00Z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65179fe9-1cdb-48c1-8373-70ad21237357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