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3D5B" w:rsidRPr="000A3D5B" w:rsidTr="006078A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3D5B" w:rsidRPr="000A3D5B" w:rsidRDefault="000A3D5B" w:rsidP="000A3D5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3D5B" w:rsidRPr="000A3D5B" w:rsidRDefault="000A3D5B" w:rsidP="000A3D5B">
            <w:r w:rsidRPr="000A3D5B">
              <w:rPr>
                <w:noProof/>
                <w:lang w:eastAsia="en-US"/>
              </w:rPr>
              <w:drawing>
                <wp:inline distT="0" distB="0" distL="0" distR="0" wp14:anchorId="695A35B3" wp14:editId="44CAF609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3D5B" w:rsidRPr="000A3D5B" w:rsidRDefault="000A3D5B" w:rsidP="000A3D5B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0A3D5B" w:rsidRPr="000A3D5B" w:rsidTr="006078A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3D5B" w:rsidRPr="000A3D5B" w:rsidRDefault="000A3D5B" w:rsidP="000A3D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Pr="000A3D5B">
              <w:rPr>
                <w:rFonts w:ascii="Arial Black" w:hAnsi="Arial Black"/>
                <w:caps/>
                <w:sz w:val="15"/>
              </w:rPr>
              <w:t>INF/</w:t>
            </w:r>
            <w:r w:rsidR="00C52823">
              <w:rPr>
                <w:rFonts w:ascii="Arial Black" w:hAnsi="Arial Black"/>
                <w:caps/>
                <w:sz w:val="15"/>
              </w:rPr>
              <w:t>2 REV.</w:t>
            </w:r>
          </w:p>
        </w:tc>
      </w:tr>
      <w:tr w:rsidR="000A3D5B" w:rsidRPr="000A3D5B" w:rsidTr="006078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3D5B" w:rsidRPr="000A3D5B" w:rsidRDefault="000A3D5B" w:rsidP="000A3D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0A3D5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0A3D5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3D5B" w:rsidRPr="000A3D5B" w:rsidTr="006078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3D5B" w:rsidRPr="000A3D5B" w:rsidRDefault="000A3D5B" w:rsidP="00C528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0A3D5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C52823">
              <w:rPr>
                <w:rFonts w:ascii="Arial Black" w:hAnsi="Arial Black"/>
                <w:caps/>
                <w:sz w:val="15"/>
              </w:rPr>
              <w:t xml:space="preserve">5 </w:t>
            </w:r>
            <w:r w:rsidR="00C52823"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r w:rsidRPr="000A3D5B">
              <w:rPr>
                <w:rFonts w:ascii="Arial Black" w:hAnsi="Arial Black"/>
                <w:caps/>
                <w:sz w:val="15"/>
              </w:rPr>
              <w:t xml:space="preserve">2019 </w:t>
            </w:r>
            <w:r w:rsidRPr="000A3D5B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A3D5B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/>
    <w:p w:rsidR="000A3D5B" w:rsidRPr="000A3D5B" w:rsidRDefault="000A3D5B" w:rsidP="000A3D5B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0A3D5B" w:rsidRPr="000A3D5B" w:rsidRDefault="000A3D5B" w:rsidP="000A3D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caps/>
          <w:sz w:val="24"/>
          <w:lang w:val="ru-RU"/>
        </w:rPr>
      </w:pPr>
      <w:bookmarkStart w:id="3" w:name="TitleOfDoc"/>
      <w:bookmarkEnd w:id="3"/>
      <w:r w:rsidRPr="000A3D5B">
        <w:rPr>
          <w:caps/>
          <w:sz w:val="24"/>
          <w:lang w:val="ru-RU"/>
        </w:rPr>
        <w:t xml:space="preserve">КРАТКОЕ РЕЗЮМЕ ДОКУМЕНТОВ </w:t>
      </w: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i/>
          <w:lang w:val="ru-RU"/>
        </w:rPr>
      </w:pPr>
      <w:bookmarkStart w:id="4" w:name="Prepared"/>
      <w:bookmarkStart w:id="5" w:name="_GoBack"/>
      <w:bookmarkEnd w:id="4"/>
      <w:r w:rsidRPr="000A3D5B">
        <w:rPr>
          <w:i/>
          <w:lang w:val="ru-RU"/>
        </w:rPr>
        <w:t>Документ подготовлен Секретариатом</w:t>
      </w:r>
    </w:p>
    <w:bookmarkEnd w:id="5"/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rPr>
          <w:lang w:val="ru-RU"/>
        </w:rPr>
      </w:pPr>
    </w:p>
    <w:p w:rsidR="000A3D5B" w:rsidRPr="000A3D5B" w:rsidRDefault="000A3D5B" w:rsidP="000A3D5B">
      <w:pPr>
        <w:tabs>
          <w:tab w:val="left" w:pos="1418"/>
        </w:tabs>
        <w:rPr>
          <w:lang w:val="ru-RU"/>
        </w:rPr>
      </w:pPr>
    </w:p>
    <w:p w:rsidR="000A3D5B" w:rsidRPr="000A3D5B" w:rsidRDefault="000A3D5B" w:rsidP="000A3D5B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>РАБОЧИЕ ДОКУМЕНТЫ К ТРИДЦАТЬ ДЕВЯТОЙ СЕССИИ</w:t>
      </w:r>
    </w:p>
    <w:p w:rsidR="000A3D5B" w:rsidRPr="000A3D5B" w:rsidRDefault="000A3D5B" w:rsidP="000A3D5B">
      <w:pPr>
        <w:tabs>
          <w:tab w:val="left" w:pos="1418"/>
        </w:tabs>
        <w:rPr>
          <w:lang w:val="ru-RU"/>
        </w:rPr>
      </w:pPr>
    </w:p>
    <w:p w:rsidR="000A3D5B" w:rsidRPr="000A3D5B" w:rsidRDefault="000A3D5B" w:rsidP="000A3D5B">
      <w:pPr>
        <w:numPr>
          <w:ilvl w:val="0"/>
          <w:numId w:val="5"/>
        </w:numPr>
        <w:spacing w:after="220"/>
        <w:rPr>
          <w:u w:val="single"/>
          <w:lang w:val="ru-RU"/>
        </w:rPr>
      </w:pPr>
      <w:r w:rsidRPr="000A3D5B">
        <w:rPr>
          <w:lang w:val="ru-RU"/>
        </w:rPr>
        <w:t xml:space="preserve">Ниже следует краткое описание документов, которые были подготовлены к тридцать девятой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5A67E7">
        <w:rPr>
          <w:lang w:val="ru-RU"/>
        </w:rPr>
        <w:t xml:space="preserve">5 марта </w:t>
      </w:r>
      <w:r w:rsidRPr="000A3D5B">
        <w:rPr>
          <w:lang w:val="ru-RU"/>
        </w:rPr>
        <w:t>2019</w:t>
      </w:r>
      <w:r w:rsidRPr="000A3D5B">
        <w:t> </w:t>
      </w:r>
      <w:r w:rsidRPr="000A3D5B">
        <w:rPr>
          <w:lang w:val="ru-RU"/>
        </w:rPr>
        <w:t xml:space="preserve">г.  Все эти, а также любые дополнительные документы будут размещены по следующему адресу по мере их готовности: </w:t>
      </w:r>
      <w:r w:rsidR="00474C2F" w:rsidRPr="00474C2F">
        <w:rPr>
          <w:lang w:val="ru-RU"/>
        </w:rPr>
        <w:t xml:space="preserve"> </w:t>
      </w:r>
      <w:r w:rsidRPr="000A3D5B">
        <w:t>https</w:t>
      </w:r>
      <w:r w:rsidRPr="000A3D5B">
        <w:rPr>
          <w:lang w:val="ru-RU"/>
        </w:rPr>
        <w:t>://</w:t>
      </w:r>
      <w:r w:rsidRPr="000A3D5B">
        <w:t>www</w:t>
      </w:r>
      <w:r w:rsidRPr="000A3D5B">
        <w:rPr>
          <w:lang w:val="ru-RU"/>
        </w:rPr>
        <w:t>.</w:t>
      </w:r>
      <w:proofErr w:type="spellStart"/>
      <w:r w:rsidRPr="000A3D5B">
        <w:t>wipo</w:t>
      </w:r>
      <w:proofErr w:type="spellEnd"/>
      <w:r w:rsidRPr="000A3D5B">
        <w:rPr>
          <w:lang w:val="ru-RU"/>
        </w:rPr>
        <w:t>.</w:t>
      </w:r>
      <w:proofErr w:type="spellStart"/>
      <w:r w:rsidRPr="000A3D5B">
        <w:t>int</w:t>
      </w:r>
      <w:proofErr w:type="spellEnd"/>
      <w:r w:rsidRPr="000A3D5B">
        <w:rPr>
          <w:lang w:val="ru-RU"/>
        </w:rPr>
        <w:t>/</w:t>
      </w:r>
      <w:r w:rsidRPr="000A3D5B">
        <w:t>meetings</w:t>
      </w:r>
      <w:r w:rsidRPr="000A3D5B">
        <w:rPr>
          <w:lang w:val="ru-RU"/>
        </w:rPr>
        <w:t>/</w:t>
      </w:r>
      <w:proofErr w:type="spellStart"/>
      <w:r w:rsidRPr="000A3D5B">
        <w:t>en</w:t>
      </w:r>
      <w:proofErr w:type="spellEnd"/>
      <w:r w:rsidRPr="000A3D5B">
        <w:rPr>
          <w:lang w:val="ru-RU"/>
        </w:rPr>
        <w:t>/</w:t>
      </w:r>
      <w:r w:rsidRPr="000A3D5B">
        <w:t>details</w:t>
      </w:r>
      <w:r w:rsidRPr="000A3D5B">
        <w:rPr>
          <w:lang w:val="ru-RU"/>
        </w:rPr>
        <w:t>.</w:t>
      </w:r>
      <w:proofErr w:type="spellStart"/>
      <w:r w:rsidRPr="000A3D5B">
        <w:t>jsp</w:t>
      </w:r>
      <w:proofErr w:type="spellEnd"/>
      <w:r w:rsidRPr="000A3D5B">
        <w:rPr>
          <w:lang w:val="ru-RU"/>
        </w:rPr>
        <w:t>?</w:t>
      </w:r>
      <w:r w:rsidRPr="000A3D5B">
        <w:t>meeting</w:t>
      </w:r>
      <w:r w:rsidRPr="000A3D5B">
        <w:rPr>
          <w:lang w:val="ru-RU"/>
        </w:rPr>
        <w:t>_</w:t>
      </w:r>
      <w:r w:rsidRPr="000A3D5B">
        <w:t>id</w:t>
      </w:r>
      <w:r w:rsidRPr="000A3D5B">
        <w:rPr>
          <w:lang w:val="ru-RU"/>
        </w:rPr>
        <w:t xml:space="preserve">=50411.  </w:t>
      </w:r>
    </w:p>
    <w:p w:rsidR="000A3D5B" w:rsidRPr="000A3D5B" w:rsidRDefault="000A3D5B" w:rsidP="000A3D5B">
      <w:pPr>
        <w:rPr>
          <w:u w:val="single"/>
          <w:lang w:val="ru-RU"/>
        </w:rPr>
      </w:pPr>
    </w:p>
    <w:p w:rsidR="0032746E" w:rsidRPr="007501D9" w:rsidRDefault="0032746E" w:rsidP="0032746E">
      <w:pPr>
        <w:rPr>
          <w:u w:val="single"/>
          <w:lang w:val="ru-RU"/>
        </w:rPr>
      </w:pPr>
    </w:p>
    <w:p w:rsidR="0032746E" w:rsidRPr="00474C2F" w:rsidRDefault="0032746E" w:rsidP="0032746E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474C2F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474C2F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474C2F">
        <w:rPr>
          <w:u w:val="single"/>
          <w:lang w:val="ru-RU"/>
        </w:rPr>
        <w:t xml:space="preserve">/39/1 </w:t>
      </w:r>
      <w:proofErr w:type="spellStart"/>
      <w:r>
        <w:rPr>
          <w:u w:val="single"/>
        </w:rPr>
        <w:t>Prov</w:t>
      </w:r>
      <w:proofErr w:type="spellEnd"/>
      <w:r w:rsidRPr="00474C2F">
        <w:rPr>
          <w:u w:val="single"/>
          <w:lang w:val="ru-RU"/>
        </w:rPr>
        <w:t>.</w:t>
      </w:r>
      <w:r w:rsidR="001A40AE" w:rsidRPr="00474C2F">
        <w:rPr>
          <w:u w:val="single"/>
          <w:lang w:val="ru-RU"/>
        </w:rPr>
        <w:t xml:space="preserve"> 2</w:t>
      </w:r>
      <w:r w:rsidRPr="00474C2F">
        <w:rPr>
          <w:u w:val="single"/>
          <w:lang w:val="ru-RU"/>
        </w:rPr>
        <w:t xml:space="preserve">:  </w:t>
      </w:r>
      <w:r w:rsidR="00474C2F">
        <w:rPr>
          <w:u w:val="single"/>
          <w:lang w:val="ru-RU"/>
        </w:rPr>
        <w:t>Проект повестки дня тридцать девятой сессии</w:t>
      </w:r>
    </w:p>
    <w:p w:rsidR="0032746E" w:rsidRPr="00474C2F" w:rsidRDefault="0032746E" w:rsidP="0032746E">
      <w:pPr>
        <w:rPr>
          <w:u w:val="single"/>
          <w:lang w:val="ru-RU"/>
        </w:rPr>
      </w:pPr>
    </w:p>
    <w:p w:rsidR="0032746E" w:rsidRPr="0033524C" w:rsidRDefault="0033524C" w:rsidP="0033524C">
      <w:pPr>
        <w:pStyle w:val="ONUME"/>
        <w:rPr>
          <w:lang w:val="ru-RU"/>
        </w:rPr>
      </w:pPr>
      <w:r w:rsidRPr="0033524C">
        <w:rPr>
          <w:lang w:val="ru-RU"/>
        </w:rPr>
        <w:t>В данном документе содержатся предлагаемые пункты повестки дня, которые будут рассматриваться Комитетом, и он представляется К</w:t>
      </w:r>
      <w:r>
        <w:rPr>
          <w:lang w:val="ru-RU"/>
        </w:rPr>
        <w:t>омитету для возможного принятия</w:t>
      </w:r>
      <w:r w:rsidR="0032746E" w:rsidRPr="0033524C">
        <w:rPr>
          <w:lang w:val="ru-RU"/>
        </w:rPr>
        <w:t>.</w:t>
      </w:r>
    </w:p>
    <w:p w:rsidR="0032746E" w:rsidRPr="0033524C" w:rsidRDefault="0032746E" w:rsidP="0032746E">
      <w:pPr>
        <w:rPr>
          <w:lang w:val="ru-RU"/>
        </w:rPr>
      </w:pPr>
    </w:p>
    <w:p w:rsidR="0032746E" w:rsidRPr="0033524C" w:rsidRDefault="0032746E" w:rsidP="0032746E">
      <w:pPr>
        <w:rPr>
          <w:lang w:val="ru-RU"/>
        </w:rPr>
      </w:pPr>
    </w:p>
    <w:p w:rsidR="0032746E" w:rsidRPr="0033524C" w:rsidRDefault="0032746E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33524C">
        <w:rPr>
          <w:u w:val="single"/>
          <w:lang w:val="ru-RU"/>
        </w:rPr>
        <w:t>/</w:t>
      </w:r>
      <w:r>
        <w:rPr>
          <w:u w:val="single"/>
        </w:rPr>
        <w:t>GRTKF</w:t>
      </w:r>
      <w:r w:rsidRPr="0033524C">
        <w:rPr>
          <w:u w:val="single"/>
          <w:lang w:val="ru-RU"/>
        </w:rPr>
        <w:t>/</w:t>
      </w:r>
      <w:r>
        <w:rPr>
          <w:u w:val="single"/>
        </w:rPr>
        <w:t>IC</w:t>
      </w:r>
      <w:r w:rsidRPr="0033524C">
        <w:rPr>
          <w:u w:val="single"/>
          <w:lang w:val="ru-RU"/>
        </w:rPr>
        <w:t xml:space="preserve">/39/2:  </w:t>
      </w:r>
      <w:r w:rsidR="0033524C">
        <w:rPr>
          <w:u w:val="single"/>
          <w:lang w:val="ru-RU"/>
        </w:rPr>
        <w:t xml:space="preserve">Аккредитация некоторых организаций </w:t>
      </w:r>
    </w:p>
    <w:p w:rsidR="0032746E" w:rsidRPr="0033524C" w:rsidRDefault="0032746E" w:rsidP="0032746E">
      <w:pPr>
        <w:rPr>
          <w:u w:val="single"/>
          <w:lang w:val="ru-RU"/>
        </w:rPr>
      </w:pPr>
    </w:p>
    <w:p w:rsidR="001F258C" w:rsidRPr="008B03E7" w:rsidRDefault="0033524C" w:rsidP="0032746E">
      <w:pPr>
        <w:pStyle w:val="ONUME"/>
        <w:rPr>
          <w:lang w:val="ru-RU"/>
        </w:rPr>
      </w:pPr>
      <w:r w:rsidRPr="0033524C">
        <w:rPr>
          <w:lang w:val="ru-RU"/>
        </w:rPr>
        <w:t xml:space="preserve">В указанном документе представлены название, контактная информация, а также цели и задачи организации, обратившейся в Комитет с просьбой об аккредитации в качестве наблюдателя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Pr="0033524C">
        <w:rPr>
          <w:lang w:val="ru-RU"/>
        </w:rPr>
        <w:t xml:space="preserve"> на нынешней и будущих сессиях Комитета</w:t>
      </w:r>
      <w:r w:rsidR="0032746E" w:rsidRPr="0033524C">
        <w:rPr>
          <w:lang w:val="ru-RU"/>
        </w:rPr>
        <w:t>.</w:t>
      </w:r>
    </w:p>
    <w:p w:rsidR="0032746E" w:rsidRPr="00513AB4" w:rsidRDefault="001A2CB5" w:rsidP="0032746E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513AB4">
        <w:rPr>
          <w:u w:val="single"/>
          <w:lang w:val="ru-RU"/>
        </w:rPr>
        <w:t>/</w:t>
      </w:r>
      <w:r>
        <w:rPr>
          <w:u w:val="single"/>
        </w:rPr>
        <w:t>GRTKF</w:t>
      </w:r>
      <w:r w:rsidRPr="00513AB4">
        <w:rPr>
          <w:u w:val="single"/>
          <w:lang w:val="ru-RU"/>
        </w:rPr>
        <w:t>/</w:t>
      </w:r>
      <w:r>
        <w:rPr>
          <w:u w:val="single"/>
        </w:rPr>
        <w:t>IC</w:t>
      </w:r>
      <w:r w:rsidRPr="00513AB4">
        <w:rPr>
          <w:u w:val="single"/>
          <w:lang w:val="ru-RU"/>
        </w:rPr>
        <w:t>/39</w:t>
      </w:r>
      <w:r w:rsidR="0032746E" w:rsidRPr="00513AB4">
        <w:rPr>
          <w:u w:val="single"/>
          <w:lang w:val="ru-RU"/>
        </w:rPr>
        <w:t xml:space="preserve">/3:  </w:t>
      </w:r>
      <w:r w:rsidR="00513AB4" w:rsidRPr="00513AB4">
        <w:rPr>
          <w:u w:val="single"/>
          <w:lang w:val="ru-RU"/>
        </w:rPr>
        <w:t xml:space="preserve">Участие коренных </w:t>
      </w:r>
      <w:r w:rsidR="00F55DB9">
        <w:rPr>
          <w:u w:val="single"/>
          <w:lang w:val="ru-RU"/>
        </w:rPr>
        <w:t xml:space="preserve">народов </w:t>
      </w:r>
      <w:r w:rsidR="00513AB4" w:rsidRPr="00513AB4">
        <w:rPr>
          <w:u w:val="single"/>
          <w:lang w:val="ru-RU"/>
        </w:rPr>
        <w:t xml:space="preserve">и местных общин: </w:t>
      </w:r>
      <w:r w:rsidR="00513AB4">
        <w:rPr>
          <w:u w:val="single"/>
          <w:lang w:val="ru-RU"/>
        </w:rPr>
        <w:t xml:space="preserve"> </w:t>
      </w:r>
      <w:r w:rsidR="00513AB4" w:rsidRPr="00513AB4">
        <w:rPr>
          <w:u w:val="single"/>
          <w:lang w:val="ru-RU"/>
        </w:rPr>
        <w:t>Добровольный фонд</w:t>
      </w:r>
    </w:p>
    <w:p w:rsidR="0032746E" w:rsidRPr="00513AB4" w:rsidRDefault="0032746E" w:rsidP="0032746E">
      <w:pPr>
        <w:rPr>
          <w:u w:val="single"/>
          <w:lang w:val="ru-RU"/>
        </w:rPr>
      </w:pPr>
    </w:p>
    <w:p w:rsidR="0032746E" w:rsidRPr="008B03E7" w:rsidRDefault="008B03E7" w:rsidP="008B03E7">
      <w:pPr>
        <w:pStyle w:val="ONUME"/>
        <w:rPr>
          <w:lang w:val="ru-RU"/>
        </w:rPr>
      </w:pPr>
      <w:r w:rsidRPr="008B03E7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</w:t>
      </w:r>
      <w:r>
        <w:rPr>
          <w:lang w:val="ru-RU"/>
        </w:rPr>
        <w:t xml:space="preserve">  </w:t>
      </w:r>
      <w:r w:rsidRPr="008B03E7">
        <w:rPr>
          <w:lang w:val="ru-RU"/>
        </w:rPr>
        <w:t xml:space="preserve">Это решение было принято на основе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 г., были внесены изменения Генеральной Ассамблеей ВОИС; в указанном документе излагаются цели</w:t>
      </w:r>
      <w:r>
        <w:rPr>
          <w:lang w:val="ru-RU"/>
        </w:rPr>
        <w:t xml:space="preserve"> и принципы деятельности Фонда.  </w:t>
      </w:r>
      <w:r w:rsidRPr="008B03E7">
        <w:rPr>
          <w:lang w:val="ru-RU"/>
        </w:rPr>
        <w:t xml:space="preserve">В данном документе речь идет о назначении Консультативного совета </w:t>
      </w:r>
      <w:r w:rsidR="00F55DB9">
        <w:rPr>
          <w:lang w:val="ru-RU"/>
        </w:rPr>
        <w:t xml:space="preserve">для </w:t>
      </w:r>
      <w:r w:rsidRPr="008B03E7">
        <w:rPr>
          <w:lang w:val="ru-RU"/>
        </w:rPr>
        <w:t>Фонда и приводится информация об инициированной Секретариатом кампании</w:t>
      </w:r>
      <w:r>
        <w:rPr>
          <w:lang w:val="ru-RU"/>
        </w:rPr>
        <w:t xml:space="preserve"> по мобилизации средств.  </w:t>
      </w:r>
      <w:r w:rsidRPr="008B03E7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="001A2CB5">
        <w:t> WIPO</w:t>
      </w:r>
      <w:r w:rsidR="001A2CB5" w:rsidRPr="008B03E7">
        <w:rPr>
          <w:lang w:val="ru-RU"/>
        </w:rPr>
        <w:t>/</w:t>
      </w:r>
      <w:r w:rsidR="001A2CB5">
        <w:t>GRTKF</w:t>
      </w:r>
      <w:r w:rsidR="001A2CB5" w:rsidRPr="008B03E7">
        <w:rPr>
          <w:lang w:val="ru-RU"/>
        </w:rPr>
        <w:t>/</w:t>
      </w:r>
      <w:r w:rsidR="001A2CB5">
        <w:t>IC</w:t>
      </w:r>
      <w:r w:rsidR="001A2CB5" w:rsidRPr="008B03E7">
        <w:rPr>
          <w:lang w:val="ru-RU"/>
        </w:rPr>
        <w:t>/39</w:t>
      </w:r>
      <w:r w:rsidR="0032746E" w:rsidRPr="008B03E7">
        <w:rPr>
          <w:lang w:val="ru-RU"/>
        </w:rPr>
        <w:t>/</w:t>
      </w:r>
      <w:r w:rsidR="0032746E" w:rsidRPr="00C80D7D">
        <w:t>INF</w:t>
      </w:r>
      <w:r w:rsidR="0032746E" w:rsidRPr="008B03E7">
        <w:rPr>
          <w:lang w:val="ru-RU"/>
        </w:rPr>
        <w:t>/4.</w:t>
      </w:r>
    </w:p>
    <w:p w:rsidR="0032746E" w:rsidRPr="008B03E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8B03E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C52823" w:rsidRDefault="001A2CB5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52823">
        <w:rPr>
          <w:u w:val="single"/>
          <w:lang w:val="ru-RU"/>
        </w:rPr>
        <w:t>/</w:t>
      </w:r>
      <w:r>
        <w:rPr>
          <w:u w:val="single"/>
        </w:rPr>
        <w:t>GRTKF</w:t>
      </w:r>
      <w:r w:rsidRPr="00C52823">
        <w:rPr>
          <w:u w:val="single"/>
          <w:lang w:val="ru-RU"/>
        </w:rPr>
        <w:t>/</w:t>
      </w:r>
      <w:r>
        <w:rPr>
          <w:u w:val="single"/>
        </w:rPr>
        <w:t>IC</w:t>
      </w:r>
      <w:r w:rsidRPr="00C52823">
        <w:rPr>
          <w:u w:val="single"/>
          <w:lang w:val="ru-RU"/>
        </w:rPr>
        <w:t>/39</w:t>
      </w:r>
      <w:r w:rsidR="0032746E" w:rsidRPr="00C52823">
        <w:rPr>
          <w:u w:val="single"/>
          <w:lang w:val="ru-RU"/>
        </w:rPr>
        <w:t xml:space="preserve">/4:  </w:t>
      </w:r>
      <w:r w:rsidR="008B03E7" w:rsidRPr="00C52823">
        <w:rPr>
          <w:u w:val="single"/>
          <w:lang w:val="ru-RU"/>
        </w:rPr>
        <w:t xml:space="preserve">Охрана традиционных знаний: проекты статей </w:t>
      </w:r>
    </w:p>
    <w:p w:rsidR="0032746E" w:rsidRPr="00C52823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64702D" w:rsidRDefault="008B03E7" w:rsidP="0064702D">
      <w:pPr>
        <w:pStyle w:val="ONUME"/>
        <w:rPr>
          <w:lang w:val="ru-RU"/>
        </w:rPr>
      </w:pPr>
      <w:r>
        <w:rPr>
          <w:lang w:val="ru-RU"/>
        </w:rPr>
        <w:t>На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своей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тридцать</w:t>
      </w:r>
      <w:r w:rsidRPr="0064702D">
        <w:rPr>
          <w:lang w:val="ru-RU"/>
        </w:rPr>
        <w:t xml:space="preserve"> </w:t>
      </w:r>
      <w:r>
        <w:rPr>
          <w:lang w:val="ru-RU"/>
        </w:rPr>
        <w:t>восьмой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сессии</w:t>
      </w:r>
      <w:r w:rsidRPr="0064702D">
        <w:rPr>
          <w:lang w:val="ru-RU"/>
        </w:rPr>
        <w:t xml:space="preserve"> </w:t>
      </w:r>
      <w:r>
        <w:rPr>
          <w:lang w:val="ru-RU"/>
        </w:rPr>
        <w:t>МКГР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подготовил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на</w:t>
      </w:r>
      <w:r w:rsidRPr="0064702D">
        <w:rPr>
          <w:lang w:val="ru-RU"/>
        </w:rPr>
        <w:t xml:space="preserve"> </w:t>
      </w:r>
      <w:r w:rsidRPr="008B03E7">
        <w:rPr>
          <w:lang w:val="ru-RU"/>
        </w:rPr>
        <w:t>основе</w:t>
      </w:r>
      <w:r w:rsidRPr="0064702D">
        <w:rPr>
          <w:lang w:val="ru-RU"/>
        </w:rPr>
        <w:t xml:space="preserve"> документа</w:t>
      </w:r>
      <w:r w:rsidR="001A2CB5" w:rsidRPr="0064702D">
        <w:rPr>
          <w:lang w:val="ru-RU"/>
        </w:rPr>
        <w:t xml:space="preserve"> </w:t>
      </w:r>
      <w:r w:rsidR="001A2CB5">
        <w:t>WIPO</w:t>
      </w:r>
      <w:r w:rsidR="001A2CB5" w:rsidRPr="0064702D">
        <w:rPr>
          <w:lang w:val="ru-RU"/>
        </w:rPr>
        <w:t>/</w:t>
      </w:r>
      <w:r w:rsidR="001A2CB5">
        <w:t>GRTKF</w:t>
      </w:r>
      <w:r w:rsidR="001A2CB5" w:rsidRPr="0064702D">
        <w:rPr>
          <w:lang w:val="ru-RU"/>
        </w:rPr>
        <w:t>/</w:t>
      </w:r>
      <w:r w:rsidR="001A2CB5">
        <w:t>IC</w:t>
      </w:r>
      <w:r w:rsidR="001A2CB5" w:rsidRPr="0064702D">
        <w:rPr>
          <w:lang w:val="ru-RU"/>
        </w:rPr>
        <w:t>/38/4</w:t>
      </w:r>
      <w:r w:rsidR="0032746E" w:rsidRPr="0064702D">
        <w:rPr>
          <w:lang w:val="ru-RU"/>
        </w:rPr>
        <w:t xml:space="preserve"> </w:t>
      </w:r>
      <w:r w:rsidR="0064702D" w:rsidRPr="0064702D">
        <w:rPr>
          <w:lang w:val="ru-RU"/>
        </w:rPr>
        <w:t>новый текст под названием «</w:t>
      </w:r>
      <w:r w:rsidRPr="0064702D">
        <w:rPr>
          <w:lang w:val="ru-RU"/>
        </w:rPr>
        <w:t>Охрана традиционн</w:t>
      </w:r>
      <w:r w:rsidR="0064702D" w:rsidRPr="0064702D">
        <w:rPr>
          <w:lang w:val="ru-RU"/>
        </w:rPr>
        <w:t>ых знаний: проект</w:t>
      </w:r>
      <w:r w:rsidR="001B6BD2">
        <w:rPr>
          <w:lang w:val="ru-RU"/>
        </w:rPr>
        <w:t>ы</w:t>
      </w:r>
      <w:r w:rsidR="0064702D" w:rsidRPr="0064702D">
        <w:rPr>
          <w:lang w:val="ru-RU"/>
        </w:rPr>
        <w:t xml:space="preserve"> статей </w:t>
      </w:r>
      <w:r w:rsidR="0064702D">
        <w:t>Rev</w:t>
      </w:r>
      <w:r w:rsidR="0064702D" w:rsidRPr="0064702D">
        <w:rPr>
          <w:lang w:val="ru-RU"/>
        </w:rPr>
        <w:t>.</w:t>
      </w:r>
      <w:r w:rsidR="0064702D">
        <w:t> </w:t>
      </w:r>
      <w:r w:rsidR="0064702D" w:rsidRPr="0064702D">
        <w:rPr>
          <w:lang w:val="ru-RU"/>
        </w:rPr>
        <w:t>2»</w:t>
      </w:r>
      <w:r w:rsidRPr="0064702D">
        <w:rPr>
          <w:lang w:val="ru-RU"/>
        </w:rPr>
        <w:t xml:space="preserve"> и постановил передать этот документ в том виде, какой он приобретет на момент закрытия обсуждения п</w:t>
      </w:r>
      <w:r w:rsidR="0064702D" w:rsidRPr="0064702D">
        <w:rPr>
          <w:lang w:val="ru-RU"/>
        </w:rPr>
        <w:t>о данному пункту повестки дня 14</w:t>
      </w:r>
      <w:r w:rsidRPr="008B03E7">
        <w:t> </w:t>
      </w:r>
      <w:r w:rsidR="0064702D">
        <w:rPr>
          <w:lang w:val="ru-RU"/>
        </w:rPr>
        <w:t>декабря</w:t>
      </w:r>
      <w:r w:rsidRPr="0064702D">
        <w:rPr>
          <w:lang w:val="ru-RU"/>
        </w:rPr>
        <w:t xml:space="preserve"> 2018</w:t>
      </w:r>
      <w:r w:rsidRPr="008B03E7">
        <w:t> </w:t>
      </w:r>
      <w:r w:rsidRPr="0064702D">
        <w:rPr>
          <w:lang w:val="ru-RU"/>
        </w:rPr>
        <w:t xml:space="preserve">г., на рассмотрение тридцать </w:t>
      </w:r>
      <w:r w:rsidR="0064702D">
        <w:rPr>
          <w:lang w:val="ru-RU"/>
        </w:rPr>
        <w:t>девятой</w:t>
      </w:r>
      <w:r w:rsidR="0064702D" w:rsidRPr="0064702D">
        <w:rPr>
          <w:lang w:val="ru-RU"/>
        </w:rPr>
        <w:t xml:space="preserve"> </w:t>
      </w:r>
      <w:r w:rsidRPr="0064702D">
        <w:rPr>
          <w:lang w:val="ru-RU"/>
        </w:rPr>
        <w:t>сессии Комитета в соответствии с мандатом МКГР на 2018–2019</w:t>
      </w:r>
      <w:r w:rsidRPr="008B03E7">
        <w:t> </w:t>
      </w:r>
      <w:r w:rsidRPr="0064702D">
        <w:rPr>
          <w:lang w:val="ru-RU"/>
        </w:rPr>
        <w:t>гг. и программой работы на 2018</w:t>
      </w:r>
      <w:r w:rsidRPr="008B03E7">
        <w:t> </w:t>
      </w:r>
      <w:r w:rsidRPr="0064702D">
        <w:rPr>
          <w:lang w:val="ru-RU"/>
        </w:rPr>
        <w:t xml:space="preserve">г., содержащимися в документе </w:t>
      </w:r>
      <w:r w:rsidRPr="008B03E7">
        <w:t>WO</w:t>
      </w:r>
      <w:r w:rsidRPr="0064702D">
        <w:rPr>
          <w:lang w:val="ru-RU"/>
        </w:rPr>
        <w:t>/</w:t>
      </w:r>
      <w:r w:rsidRPr="008B03E7">
        <w:t>GA</w:t>
      </w:r>
      <w:r w:rsidRPr="0064702D">
        <w:rPr>
          <w:lang w:val="ru-RU"/>
        </w:rPr>
        <w:t>/49/21</w:t>
      </w:r>
      <w:r w:rsidR="0064702D" w:rsidRPr="0064702D">
        <w:rPr>
          <w:lang w:val="ru-RU"/>
        </w:rPr>
        <w:t>.</w:t>
      </w:r>
      <w:r w:rsidR="0064702D">
        <w:rPr>
          <w:lang w:val="ru-RU"/>
        </w:rPr>
        <w:t xml:space="preserve"> </w:t>
      </w:r>
      <w:r w:rsidRPr="0064702D">
        <w:rPr>
          <w:lang w:val="ru-RU"/>
        </w:rPr>
        <w:t xml:space="preserve"> </w:t>
      </w:r>
      <w:r w:rsidR="0064702D" w:rsidRPr="0064702D">
        <w:rPr>
          <w:lang w:val="ru-RU"/>
        </w:rPr>
        <w:t>Во исполнение этого решения к текущей сессии был подготовлен</w:t>
      </w:r>
      <w:r w:rsidR="0064702D">
        <w:rPr>
          <w:lang w:val="ru-RU"/>
        </w:rPr>
        <w:t xml:space="preserve"> </w:t>
      </w:r>
      <w:r w:rsidR="0064702D" w:rsidRPr="0064702D">
        <w:rPr>
          <w:lang w:val="ru-RU"/>
        </w:rPr>
        <w:t xml:space="preserve">документ </w:t>
      </w:r>
      <w:r w:rsidR="001A2CB5">
        <w:t>WIPO</w:t>
      </w:r>
      <w:r w:rsidR="001A2CB5" w:rsidRPr="0064702D">
        <w:rPr>
          <w:lang w:val="ru-RU"/>
        </w:rPr>
        <w:t>/</w:t>
      </w:r>
      <w:r w:rsidR="001A2CB5">
        <w:t>GRTKF</w:t>
      </w:r>
      <w:r w:rsidR="001A2CB5" w:rsidRPr="0064702D">
        <w:rPr>
          <w:lang w:val="ru-RU"/>
        </w:rPr>
        <w:t>/</w:t>
      </w:r>
      <w:r w:rsidR="001A2CB5">
        <w:t>IC</w:t>
      </w:r>
      <w:r w:rsidR="001A2CB5" w:rsidRPr="0064702D">
        <w:rPr>
          <w:lang w:val="ru-RU"/>
        </w:rPr>
        <w:t>/39</w:t>
      </w:r>
      <w:r w:rsidR="0032746E" w:rsidRPr="0064702D">
        <w:rPr>
          <w:lang w:val="ru-RU"/>
        </w:rPr>
        <w:t>/4.</w:t>
      </w: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C52823" w:rsidRDefault="001A2CB5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64702D">
        <w:rPr>
          <w:u w:val="single"/>
          <w:lang w:val="ru-RU"/>
        </w:rPr>
        <w:t>/</w:t>
      </w:r>
      <w:r>
        <w:rPr>
          <w:u w:val="single"/>
        </w:rPr>
        <w:t>GRTKF</w:t>
      </w:r>
      <w:r w:rsidRPr="0064702D">
        <w:rPr>
          <w:u w:val="single"/>
          <w:lang w:val="ru-RU"/>
        </w:rPr>
        <w:t>/</w:t>
      </w:r>
      <w:r>
        <w:rPr>
          <w:u w:val="single"/>
        </w:rPr>
        <w:t>IC</w:t>
      </w:r>
      <w:r w:rsidRPr="0064702D">
        <w:rPr>
          <w:u w:val="single"/>
          <w:lang w:val="ru-RU"/>
        </w:rPr>
        <w:t>/39</w:t>
      </w:r>
      <w:r w:rsidR="0032746E" w:rsidRPr="0064702D">
        <w:rPr>
          <w:u w:val="single"/>
          <w:lang w:val="ru-RU"/>
        </w:rPr>
        <w:t xml:space="preserve">/5:  </w:t>
      </w:r>
      <w:r w:rsidR="0064702D" w:rsidRPr="0064702D">
        <w:rPr>
          <w:u w:val="single"/>
          <w:lang w:val="ru-RU"/>
        </w:rPr>
        <w:t>Охрана традиционных выражений культуры: проекты статей</w:t>
      </w:r>
    </w:p>
    <w:p w:rsidR="0032746E" w:rsidRPr="0064702D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F0445D" w:rsidRDefault="00CE5013" w:rsidP="00F0445D">
      <w:pPr>
        <w:pStyle w:val="ONUME"/>
        <w:rPr>
          <w:u w:val="single"/>
          <w:lang w:val="ru-RU"/>
        </w:rPr>
      </w:pPr>
      <w:r w:rsidRPr="00F0445D">
        <w:rPr>
          <w:lang w:val="ru-RU"/>
        </w:rPr>
        <w:t xml:space="preserve">На своей тридцать восьмой сессии МКГР подготовил на основе документа </w:t>
      </w:r>
      <w:r w:rsidR="001A2CB5">
        <w:t>WIPO</w:t>
      </w:r>
      <w:r w:rsidR="001A2CB5" w:rsidRPr="00F0445D">
        <w:rPr>
          <w:lang w:val="ru-RU"/>
        </w:rPr>
        <w:t>/</w:t>
      </w:r>
      <w:r w:rsidR="001A2CB5">
        <w:t>GRTKF</w:t>
      </w:r>
      <w:r w:rsidR="001A2CB5" w:rsidRPr="00F0445D">
        <w:rPr>
          <w:lang w:val="ru-RU"/>
        </w:rPr>
        <w:t>/</w:t>
      </w:r>
      <w:r w:rsidR="001A2CB5">
        <w:t>IC</w:t>
      </w:r>
      <w:r w:rsidR="001A2CB5" w:rsidRPr="00F0445D">
        <w:rPr>
          <w:lang w:val="ru-RU"/>
        </w:rPr>
        <w:t>/38/5</w:t>
      </w:r>
      <w:r w:rsidR="0032746E" w:rsidRPr="00F0445D">
        <w:rPr>
          <w:lang w:val="ru-RU"/>
        </w:rPr>
        <w:t xml:space="preserve"> </w:t>
      </w:r>
      <w:r w:rsidRPr="00F0445D">
        <w:rPr>
          <w:lang w:val="ru-RU"/>
        </w:rPr>
        <w:t xml:space="preserve">новый текст под названием </w:t>
      </w:r>
      <w:r w:rsidR="00F0445D" w:rsidRPr="00F0445D">
        <w:rPr>
          <w:lang w:val="ru-RU"/>
        </w:rPr>
        <w:t>«Охрана традиционных выражений культуры: проект</w:t>
      </w:r>
      <w:r w:rsidR="001B6BD2">
        <w:rPr>
          <w:lang w:val="ru-RU"/>
        </w:rPr>
        <w:t>ы</w:t>
      </w:r>
      <w:r w:rsidR="00F0445D" w:rsidRPr="00F0445D">
        <w:rPr>
          <w:lang w:val="ru-RU"/>
        </w:rPr>
        <w:t xml:space="preserve"> статей </w:t>
      </w:r>
      <w:r w:rsidR="00F0445D">
        <w:t>Rev</w:t>
      </w:r>
      <w:r w:rsidR="00F0445D" w:rsidRPr="00F0445D">
        <w:rPr>
          <w:lang w:val="ru-RU"/>
        </w:rPr>
        <w:t>.</w:t>
      </w:r>
      <w:r w:rsidR="00F0445D">
        <w:t> </w:t>
      </w:r>
      <w:r w:rsidR="00F0445D" w:rsidRPr="00F0445D">
        <w:rPr>
          <w:lang w:val="ru-RU"/>
        </w:rPr>
        <w:t>2» и постановил передать этот документ в том виде, какой он приобретет на момент закрытия обсуждения по данному пункту повестки дня 14</w:t>
      </w:r>
      <w:r w:rsidR="00F0445D" w:rsidRPr="008B03E7">
        <w:t> </w:t>
      </w:r>
      <w:r w:rsidR="00F0445D" w:rsidRPr="00F0445D">
        <w:rPr>
          <w:lang w:val="ru-RU"/>
        </w:rPr>
        <w:t>декабря 2018</w:t>
      </w:r>
      <w:r w:rsidR="00F0445D" w:rsidRPr="008B03E7">
        <w:t> </w:t>
      </w:r>
      <w:r w:rsidR="00F0445D" w:rsidRPr="00F0445D">
        <w:rPr>
          <w:lang w:val="ru-RU"/>
        </w:rPr>
        <w:t>г., на рассмотрение тридцать девятой сессии Комитета в соответствии с мандатом МКГР на 2018–2019</w:t>
      </w:r>
      <w:r w:rsidR="00F0445D" w:rsidRPr="008B03E7">
        <w:t> </w:t>
      </w:r>
      <w:r w:rsidR="00F0445D" w:rsidRPr="00F0445D">
        <w:rPr>
          <w:lang w:val="ru-RU"/>
        </w:rPr>
        <w:t>гг. и программой работы на 2018</w:t>
      </w:r>
      <w:r w:rsidR="00F0445D" w:rsidRPr="008B03E7">
        <w:t> </w:t>
      </w:r>
      <w:r w:rsidR="00F0445D" w:rsidRPr="00F0445D">
        <w:rPr>
          <w:lang w:val="ru-RU"/>
        </w:rPr>
        <w:t xml:space="preserve">г., содержащимися в документе </w:t>
      </w:r>
      <w:r w:rsidR="00F0445D" w:rsidRPr="008B03E7">
        <w:t>WO</w:t>
      </w:r>
      <w:r w:rsidR="00F0445D" w:rsidRPr="00F0445D">
        <w:rPr>
          <w:lang w:val="ru-RU"/>
        </w:rPr>
        <w:t>/</w:t>
      </w:r>
      <w:r w:rsidR="00F0445D" w:rsidRPr="008B03E7">
        <w:t>GA</w:t>
      </w:r>
      <w:r w:rsidR="00F0445D" w:rsidRPr="00F0445D">
        <w:rPr>
          <w:lang w:val="ru-RU"/>
        </w:rPr>
        <w:t xml:space="preserve">/49/21.  Во исполнение этого решения к текущей сессии был подготовлен документ </w:t>
      </w:r>
      <w:r w:rsidR="0032746E">
        <w:t>WIP</w:t>
      </w:r>
      <w:r w:rsidR="001A2CB5">
        <w:t>O</w:t>
      </w:r>
      <w:r w:rsidR="001A2CB5" w:rsidRPr="00F0445D">
        <w:rPr>
          <w:lang w:val="ru-RU"/>
        </w:rPr>
        <w:t>/</w:t>
      </w:r>
      <w:r w:rsidR="001A2CB5">
        <w:t>GRTKF</w:t>
      </w:r>
      <w:r w:rsidR="001A2CB5" w:rsidRPr="00F0445D">
        <w:rPr>
          <w:lang w:val="ru-RU"/>
        </w:rPr>
        <w:t>/</w:t>
      </w:r>
      <w:r w:rsidR="001A2CB5">
        <w:t>IC</w:t>
      </w:r>
      <w:r w:rsidR="001A2CB5" w:rsidRPr="00F0445D">
        <w:rPr>
          <w:lang w:val="ru-RU"/>
        </w:rPr>
        <w:t>/39</w:t>
      </w:r>
      <w:r w:rsidR="00F0445D">
        <w:rPr>
          <w:lang w:val="ru-RU"/>
        </w:rPr>
        <w:t>/5.</w:t>
      </w:r>
    </w:p>
    <w:p w:rsidR="00F0445D" w:rsidRPr="00F0445D" w:rsidRDefault="00F0445D" w:rsidP="00F0445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0445D" w:rsidRPr="00F0445D" w:rsidRDefault="00F0445D" w:rsidP="00F0445D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F0445D" w:rsidRDefault="001A2CB5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F0445D">
        <w:rPr>
          <w:u w:val="single"/>
          <w:lang w:val="ru-RU"/>
        </w:rPr>
        <w:t>/</w:t>
      </w:r>
      <w:r>
        <w:rPr>
          <w:u w:val="single"/>
        </w:rPr>
        <w:t>GRTKF</w:t>
      </w:r>
      <w:r w:rsidRPr="00F0445D">
        <w:rPr>
          <w:u w:val="single"/>
          <w:lang w:val="ru-RU"/>
        </w:rPr>
        <w:t>/</w:t>
      </w:r>
      <w:r>
        <w:rPr>
          <w:u w:val="single"/>
        </w:rPr>
        <w:t>IC</w:t>
      </w:r>
      <w:r w:rsidRPr="00F0445D">
        <w:rPr>
          <w:u w:val="single"/>
          <w:lang w:val="ru-RU"/>
        </w:rPr>
        <w:t>/39</w:t>
      </w:r>
      <w:r w:rsidR="0032746E" w:rsidRPr="00F0445D">
        <w:rPr>
          <w:u w:val="single"/>
          <w:lang w:val="ru-RU"/>
        </w:rPr>
        <w:t xml:space="preserve">/6:  </w:t>
      </w:r>
      <w:r w:rsidR="00F0445D" w:rsidRPr="00F0445D">
        <w:rPr>
          <w:u w:val="single"/>
          <w:lang w:val="ru-RU"/>
        </w:rPr>
        <w:t>Охрана традиционных знаний: уточненный вариант предварительного анализа пробелов</w:t>
      </w:r>
    </w:p>
    <w:p w:rsidR="0032746E" w:rsidRPr="00F0445D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EA0F4B" w:rsidRDefault="00F0445D" w:rsidP="00F0445D">
      <w:pPr>
        <w:pStyle w:val="ONUME"/>
        <w:rPr>
          <w:lang w:val="ru-RU"/>
        </w:rPr>
      </w:pPr>
      <w:r w:rsidRPr="00F0445D">
        <w:rPr>
          <w:lang w:val="ru-RU"/>
        </w:rPr>
        <w:t>МКГР на своей двенадцатой сессии, состоявшейся в Женеве 25–29 февраля 2008</w:t>
      </w:r>
      <w:r w:rsidRPr="00F0445D">
        <w:t> </w:t>
      </w:r>
      <w:r w:rsidRPr="00F0445D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</w:t>
      </w:r>
      <w:r w:rsidR="0032746E" w:rsidRPr="00F0445D">
        <w:rPr>
          <w:lang w:val="ru-RU"/>
        </w:rPr>
        <w:t xml:space="preserve">.  </w:t>
      </w:r>
      <w:r w:rsidRPr="00F0445D">
        <w:rPr>
          <w:lang w:val="ru-RU"/>
        </w:rPr>
        <w:t>В 2017</w:t>
      </w:r>
      <w:r w:rsidRPr="00F0445D">
        <w:t> </w:t>
      </w:r>
      <w:r w:rsidRPr="00F0445D">
        <w:rPr>
          <w:lang w:val="ru-RU"/>
        </w:rPr>
        <w:t>г. Генеральная Ассамблея ВОИС обрати</w:t>
      </w:r>
      <w:r>
        <w:rPr>
          <w:lang w:val="ru-RU"/>
        </w:rPr>
        <w:t>лась к Секретариату с просьбой «</w:t>
      </w:r>
      <w:r w:rsidRPr="00F0445D">
        <w:rPr>
          <w:lang w:val="ru-RU"/>
        </w:rPr>
        <w:t>уточнить проведенный в 2008</w:t>
      </w:r>
      <w:r w:rsidRPr="00F0445D">
        <w:t> </w:t>
      </w:r>
      <w:r w:rsidRPr="00F0445D">
        <w:rPr>
          <w:lang w:val="ru-RU"/>
        </w:rPr>
        <w:t>г. анализ пробелов существующих режимов охраны ТЗ и ТВК</w:t>
      </w:r>
      <w:r>
        <w:rPr>
          <w:lang w:val="ru-RU"/>
        </w:rPr>
        <w:t>».</w:t>
      </w:r>
      <w:r w:rsidR="0032746E" w:rsidRPr="00F0445D">
        <w:rPr>
          <w:lang w:val="ru-RU"/>
        </w:rPr>
        <w:t xml:space="preserve">  </w:t>
      </w:r>
      <w:r w:rsidRPr="00F0445D">
        <w:rPr>
          <w:lang w:val="ru-RU"/>
        </w:rPr>
        <w:t xml:space="preserve">Во исполнение этого решения к тридцать седьмой сессии Комитета был подготовлен </w:t>
      </w:r>
      <w:r>
        <w:rPr>
          <w:lang w:val="ru-RU"/>
        </w:rPr>
        <w:t xml:space="preserve">документ </w:t>
      </w:r>
      <w:r w:rsidR="0032746E">
        <w:t>WIPO</w:t>
      </w:r>
      <w:r w:rsidR="0032746E" w:rsidRPr="00F0445D">
        <w:rPr>
          <w:lang w:val="ru-RU"/>
        </w:rPr>
        <w:t>/</w:t>
      </w:r>
      <w:r w:rsidR="0032746E">
        <w:t>GRTKF</w:t>
      </w:r>
      <w:r w:rsidR="0032746E" w:rsidRPr="00F0445D">
        <w:rPr>
          <w:lang w:val="ru-RU"/>
        </w:rPr>
        <w:t>/</w:t>
      </w:r>
      <w:r w:rsidR="0032746E">
        <w:t>IC</w:t>
      </w:r>
      <w:r w:rsidR="0032746E" w:rsidRPr="00F0445D">
        <w:rPr>
          <w:lang w:val="ru-RU"/>
        </w:rPr>
        <w:t xml:space="preserve">/37/6.  </w:t>
      </w:r>
      <w:r w:rsidRPr="00F0445D">
        <w:rPr>
          <w:lang w:val="ru-RU"/>
        </w:rPr>
        <w:t>Этот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документ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опубликован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повторно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тридцать</w:t>
      </w:r>
      <w:r w:rsidRPr="00EA0F4B">
        <w:rPr>
          <w:lang w:val="ru-RU"/>
        </w:rPr>
        <w:t xml:space="preserve"> </w:t>
      </w:r>
      <w:r>
        <w:rPr>
          <w:lang w:val="ru-RU"/>
        </w:rPr>
        <w:t>восьмой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сессии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Комитета</w:t>
      </w:r>
      <w:r w:rsidR="0010027B">
        <w:rPr>
          <w:lang w:val="ru-RU"/>
        </w:rPr>
        <w:t xml:space="preserve">, а также к текущей сессии </w:t>
      </w:r>
      <w:r w:rsidRPr="00F0445D">
        <w:rPr>
          <w:lang w:val="ru-RU"/>
        </w:rPr>
        <w:t>под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номером</w:t>
      </w:r>
      <w:r w:rsidRPr="00EA0F4B">
        <w:rPr>
          <w:lang w:val="ru-RU"/>
        </w:rPr>
        <w:t xml:space="preserve"> </w:t>
      </w:r>
      <w:r w:rsidR="001A2CB5">
        <w:t>WIPO</w:t>
      </w:r>
      <w:r w:rsidR="001A2CB5" w:rsidRPr="00EA0F4B">
        <w:rPr>
          <w:lang w:val="ru-RU"/>
        </w:rPr>
        <w:t>/</w:t>
      </w:r>
      <w:r w:rsidR="001A2CB5">
        <w:t>GRTKF</w:t>
      </w:r>
      <w:r w:rsidR="001A2CB5" w:rsidRPr="00EA0F4B">
        <w:rPr>
          <w:lang w:val="ru-RU"/>
        </w:rPr>
        <w:t>/</w:t>
      </w:r>
      <w:r w:rsidR="001A2CB5">
        <w:t>IC</w:t>
      </w:r>
      <w:r w:rsidR="001A2CB5" w:rsidRPr="00EA0F4B">
        <w:rPr>
          <w:lang w:val="ru-RU"/>
        </w:rPr>
        <w:t>/39</w:t>
      </w:r>
      <w:r w:rsidR="0032746E" w:rsidRPr="00EA0F4B">
        <w:rPr>
          <w:lang w:val="ru-RU"/>
        </w:rPr>
        <w:t xml:space="preserve">/6. </w:t>
      </w: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EA0F4B" w:rsidRDefault="00AA1768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EA0F4B">
        <w:rPr>
          <w:u w:val="single"/>
          <w:lang w:val="ru-RU"/>
        </w:rPr>
        <w:t>/</w:t>
      </w:r>
      <w:r>
        <w:rPr>
          <w:u w:val="single"/>
        </w:rPr>
        <w:t>GRTKF</w:t>
      </w:r>
      <w:r w:rsidRPr="00EA0F4B">
        <w:rPr>
          <w:u w:val="single"/>
          <w:lang w:val="ru-RU"/>
        </w:rPr>
        <w:t>/</w:t>
      </w:r>
      <w:r>
        <w:rPr>
          <w:u w:val="single"/>
        </w:rPr>
        <w:t>IC</w:t>
      </w:r>
      <w:r w:rsidRPr="00EA0F4B">
        <w:rPr>
          <w:u w:val="single"/>
          <w:lang w:val="ru-RU"/>
        </w:rPr>
        <w:t>/39</w:t>
      </w:r>
      <w:r w:rsidR="0032746E" w:rsidRPr="00EA0F4B">
        <w:rPr>
          <w:u w:val="single"/>
          <w:lang w:val="ru-RU"/>
        </w:rPr>
        <w:t xml:space="preserve">/7:  </w:t>
      </w:r>
      <w:r w:rsidR="00EA0F4B" w:rsidRPr="00EA0F4B">
        <w:rPr>
          <w:u w:val="single"/>
          <w:lang w:val="ru-RU"/>
        </w:rPr>
        <w:t>Охрана традиционных выражений культуры: уточненный вариант предварительного анализа пробелов</w:t>
      </w:r>
    </w:p>
    <w:p w:rsidR="0032746E" w:rsidRPr="00EA0F4B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10027B" w:rsidRDefault="0010027B" w:rsidP="0010027B">
      <w:pPr>
        <w:pStyle w:val="ONUME"/>
        <w:rPr>
          <w:lang w:val="ru-RU"/>
        </w:rPr>
      </w:pPr>
      <w:r w:rsidRPr="0010027B">
        <w:rPr>
          <w:lang w:val="ru-RU"/>
        </w:rPr>
        <w:t>МКГР на своей двенадцатой сессии, состоявшейся в Женеве 25–29 февраля 2008</w:t>
      </w:r>
      <w:r w:rsidRPr="0010027B">
        <w:t> </w:t>
      </w:r>
      <w:r w:rsidRPr="0010027B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</w:t>
      </w:r>
      <w:r w:rsidR="0032746E" w:rsidRPr="0010027B">
        <w:rPr>
          <w:lang w:val="ru-RU"/>
        </w:rPr>
        <w:t xml:space="preserve">.  </w:t>
      </w:r>
      <w:r w:rsidRPr="00F0445D">
        <w:rPr>
          <w:lang w:val="ru-RU"/>
        </w:rPr>
        <w:t>В 2017</w:t>
      </w:r>
      <w:r w:rsidRPr="00F0445D">
        <w:t> </w:t>
      </w:r>
      <w:r w:rsidRPr="00F0445D">
        <w:rPr>
          <w:lang w:val="ru-RU"/>
        </w:rPr>
        <w:t>г. Генеральная Ассамблея ВОИС обрати</w:t>
      </w:r>
      <w:r>
        <w:rPr>
          <w:lang w:val="ru-RU"/>
        </w:rPr>
        <w:t>лась к Секретариату с просьбой «</w:t>
      </w:r>
      <w:r w:rsidRPr="00F0445D">
        <w:rPr>
          <w:lang w:val="ru-RU"/>
        </w:rPr>
        <w:t>уточнить проведенный в 2008</w:t>
      </w:r>
      <w:r w:rsidRPr="00F0445D">
        <w:t> </w:t>
      </w:r>
      <w:r w:rsidRPr="00F0445D">
        <w:rPr>
          <w:lang w:val="ru-RU"/>
        </w:rPr>
        <w:t>г. анализ пробелов существующих режимов охраны ТЗ и ТВК</w:t>
      </w:r>
      <w:r>
        <w:rPr>
          <w:lang w:val="ru-RU"/>
        </w:rPr>
        <w:t>».</w:t>
      </w:r>
      <w:r w:rsidR="0032746E" w:rsidRPr="0010027B">
        <w:rPr>
          <w:lang w:val="ru-RU"/>
        </w:rPr>
        <w:t xml:space="preserve">  </w:t>
      </w:r>
      <w:r w:rsidRPr="00F0445D">
        <w:rPr>
          <w:lang w:val="ru-RU"/>
        </w:rPr>
        <w:t xml:space="preserve">Во исполнение этого решения к тридцать седьмой сессии Комитета был подготовлен </w:t>
      </w:r>
      <w:r>
        <w:rPr>
          <w:lang w:val="ru-RU"/>
        </w:rPr>
        <w:t xml:space="preserve">документ </w:t>
      </w:r>
      <w:r w:rsidR="0032746E">
        <w:t>WIPO</w:t>
      </w:r>
      <w:r w:rsidR="0032746E" w:rsidRPr="0010027B">
        <w:rPr>
          <w:lang w:val="ru-RU"/>
        </w:rPr>
        <w:t>/</w:t>
      </w:r>
      <w:r w:rsidR="0032746E">
        <w:t>GRTKF</w:t>
      </w:r>
      <w:r w:rsidR="0032746E" w:rsidRPr="0010027B">
        <w:rPr>
          <w:lang w:val="ru-RU"/>
        </w:rPr>
        <w:t>/</w:t>
      </w:r>
      <w:r w:rsidR="0032746E">
        <w:t>IC</w:t>
      </w:r>
      <w:r w:rsidR="0032746E" w:rsidRPr="0010027B">
        <w:rPr>
          <w:lang w:val="ru-RU"/>
        </w:rPr>
        <w:t xml:space="preserve">/37/7.  </w:t>
      </w:r>
      <w:r w:rsidRPr="00F0445D">
        <w:rPr>
          <w:lang w:val="ru-RU"/>
        </w:rPr>
        <w:t>Этот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документ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опубликован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повторно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тридцать</w:t>
      </w:r>
      <w:r w:rsidRPr="00EA0F4B">
        <w:rPr>
          <w:lang w:val="ru-RU"/>
        </w:rPr>
        <w:t xml:space="preserve"> </w:t>
      </w:r>
      <w:r>
        <w:rPr>
          <w:lang w:val="ru-RU"/>
        </w:rPr>
        <w:t>восьмой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сессии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Комитета</w:t>
      </w:r>
      <w:r>
        <w:rPr>
          <w:lang w:val="ru-RU"/>
        </w:rPr>
        <w:t xml:space="preserve">, а также к текущей сессии </w:t>
      </w:r>
      <w:r w:rsidRPr="00F0445D">
        <w:rPr>
          <w:lang w:val="ru-RU"/>
        </w:rPr>
        <w:t>под</w:t>
      </w:r>
      <w:r w:rsidRPr="00EA0F4B">
        <w:rPr>
          <w:lang w:val="ru-RU"/>
        </w:rPr>
        <w:t xml:space="preserve"> </w:t>
      </w:r>
      <w:r w:rsidRPr="00F0445D">
        <w:rPr>
          <w:lang w:val="ru-RU"/>
        </w:rPr>
        <w:t>номером</w:t>
      </w:r>
      <w:r w:rsidRPr="00EA0F4B">
        <w:rPr>
          <w:lang w:val="ru-RU"/>
        </w:rPr>
        <w:t xml:space="preserve"> </w:t>
      </w:r>
      <w:r w:rsidR="00D43CAB">
        <w:t>WIPO</w:t>
      </w:r>
      <w:r w:rsidR="00D43CAB" w:rsidRPr="0010027B">
        <w:rPr>
          <w:lang w:val="ru-RU"/>
        </w:rPr>
        <w:t>/</w:t>
      </w:r>
      <w:r w:rsidR="00D43CAB">
        <w:t>GRTKF</w:t>
      </w:r>
      <w:r w:rsidR="00D43CAB" w:rsidRPr="0010027B">
        <w:rPr>
          <w:lang w:val="ru-RU"/>
        </w:rPr>
        <w:t>/</w:t>
      </w:r>
      <w:r w:rsidR="00D43CAB">
        <w:t>IC</w:t>
      </w:r>
      <w:r w:rsidR="00D43CAB" w:rsidRPr="0010027B">
        <w:rPr>
          <w:lang w:val="ru-RU"/>
        </w:rPr>
        <w:t>/39</w:t>
      </w:r>
      <w:r w:rsidR="0032746E" w:rsidRPr="0010027B">
        <w:rPr>
          <w:lang w:val="ru-RU"/>
        </w:rPr>
        <w:t>/7.</w:t>
      </w:r>
    </w:p>
    <w:p w:rsidR="0032746E" w:rsidRPr="0010027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10027B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06F56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>
        <w:rPr>
          <w:u w:val="single"/>
        </w:rPr>
        <w:t>IC</w:t>
      </w:r>
      <w:r w:rsidRPr="00316ADC">
        <w:rPr>
          <w:u w:val="single"/>
          <w:lang w:val="ru-RU"/>
        </w:rPr>
        <w:t>/39</w:t>
      </w:r>
      <w:r w:rsidR="0032746E" w:rsidRPr="00316ADC">
        <w:rPr>
          <w:u w:val="single"/>
          <w:lang w:val="ru-RU"/>
        </w:rPr>
        <w:t xml:space="preserve">/8:  </w:t>
      </w:r>
      <w:r w:rsidR="00316ADC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16ADC" w:rsidP="00316ADC">
      <w:pPr>
        <w:pStyle w:val="ONUME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 xml:space="preserve">, тридцать седьмой и тридцать восьмой </w:t>
      </w:r>
      <w:r w:rsidRPr="00316ADC">
        <w:rPr>
          <w:lang w:val="ru-RU"/>
        </w:rPr>
        <w:t xml:space="preserve">сессиям – его обновленные версии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 xml:space="preserve">/36/5,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/37/8</w:t>
      </w:r>
      <w:r w:rsidR="00306F56">
        <w:t> </w:t>
      </w:r>
      <w:r w:rsidR="0032746E">
        <w:t>Rev</w:t>
      </w:r>
      <w:r w:rsidR="0032746E" w:rsidRPr="00316ADC">
        <w:rPr>
          <w:lang w:val="ru-RU"/>
        </w:rPr>
        <w:t xml:space="preserve">. </w:t>
      </w:r>
      <w:r w:rsidR="001B6BD2" w:rsidRPr="001B6BD2">
        <w:rPr>
          <w:lang w:val="ru-RU"/>
        </w:rPr>
        <w:t>и</w:t>
      </w:r>
      <w:r w:rsidR="00306F56" w:rsidRPr="00316ADC">
        <w:rPr>
          <w:lang w:val="ru-RU"/>
        </w:rPr>
        <w:t xml:space="preserve">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/38/8</w:t>
      </w:r>
      <w:r w:rsidR="0032746E" w:rsidRPr="00316ADC">
        <w:rPr>
          <w:lang w:val="ru-RU"/>
        </w:rPr>
        <w:t xml:space="preserve">.  </w:t>
      </w:r>
      <w:r w:rsidRPr="00316ADC">
        <w:rPr>
          <w:szCs w:val="22"/>
          <w:lang w:val="ru-RU"/>
        </w:rPr>
        <w:t>Этот же документ с рядом обновленных сведений опубликован повторно под номером</w:t>
      </w:r>
      <w:r>
        <w:rPr>
          <w:szCs w:val="22"/>
          <w:lang w:val="ru-RU"/>
        </w:rPr>
        <w:t xml:space="preserve"> </w:t>
      </w:r>
      <w:r w:rsidR="00306F56">
        <w:t>WIPO</w:t>
      </w:r>
      <w:r w:rsidR="00306F56" w:rsidRPr="00316ADC">
        <w:rPr>
          <w:lang w:val="ru-RU"/>
        </w:rPr>
        <w:t>/</w:t>
      </w:r>
      <w:r w:rsidR="00306F56">
        <w:t>GRTKF</w:t>
      </w:r>
      <w:r w:rsidR="00306F56" w:rsidRPr="00316ADC">
        <w:rPr>
          <w:lang w:val="ru-RU"/>
        </w:rPr>
        <w:t>/</w:t>
      </w:r>
      <w:r w:rsidR="00306F56">
        <w:t>IC</w:t>
      </w:r>
      <w:r w:rsidR="00306F56" w:rsidRPr="00316ADC">
        <w:rPr>
          <w:lang w:val="ru-RU"/>
        </w:rPr>
        <w:t>/39</w:t>
      </w:r>
      <w:r w:rsidR="0032746E" w:rsidRPr="00316ADC">
        <w:rPr>
          <w:lang w:val="ru-RU"/>
        </w:rPr>
        <w:t>/8.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594FE8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E82254"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 w:rsidRPr="00E82254"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 w:rsidRPr="00E82254">
        <w:rPr>
          <w:u w:val="single"/>
        </w:rPr>
        <w:t>IC</w:t>
      </w:r>
      <w:r w:rsidRPr="00316ADC">
        <w:rPr>
          <w:u w:val="single"/>
          <w:lang w:val="ru-RU"/>
        </w:rPr>
        <w:t>/39</w:t>
      </w:r>
      <w:r w:rsidR="0032746E" w:rsidRPr="00316ADC">
        <w:rPr>
          <w:u w:val="single"/>
          <w:lang w:val="ru-RU"/>
        </w:rPr>
        <w:t xml:space="preserve">/9:  </w:t>
      </w:r>
      <w:r w:rsidR="00316ADC" w:rsidRPr="00316ADC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32746E" w:rsidRPr="00316ADC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316ADC" w:rsidRDefault="00316ADC" w:rsidP="00316ADC">
      <w:pPr>
        <w:pStyle w:val="ONUME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>ля выявления имеющихся пробелов».</w:t>
      </w:r>
      <w:r w:rsidR="0032746E" w:rsidRPr="00316ADC">
        <w:rPr>
          <w:lang w:val="ru-RU"/>
        </w:rPr>
        <w:t xml:space="preserve"> 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 xml:space="preserve">/35/6, </w:t>
      </w:r>
      <w:r w:rsidRPr="00316ADC">
        <w:rPr>
          <w:lang w:val="ru-RU"/>
        </w:rPr>
        <w:t>а к тридцать шестой</w:t>
      </w:r>
      <w:r>
        <w:rPr>
          <w:lang w:val="ru-RU"/>
        </w:rPr>
        <w:t xml:space="preserve">, тридцать седьмой и тридцать восьмой </w:t>
      </w:r>
      <w:r w:rsidRPr="00316ADC">
        <w:rPr>
          <w:lang w:val="ru-RU"/>
        </w:rPr>
        <w:t>сессиям – его обновленные версии</w:t>
      </w:r>
      <w:r w:rsidR="0032746E" w:rsidRPr="00316ADC">
        <w:rPr>
          <w:lang w:val="ru-RU"/>
        </w:rPr>
        <w:t xml:space="preserve">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>/36/6</w:t>
      </w:r>
      <w:r w:rsidR="00E82254" w:rsidRPr="00316ADC">
        <w:rPr>
          <w:lang w:val="ru-RU"/>
        </w:rPr>
        <w:t>,</w:t>
      </w:r>
      <w:r w:rsidR="0032746E" w:rsidRPr="00316ADC">
        <w:rPr>
          <w:lang w:val="ru-RU"/>
        </w:rPr>
        <w:t xml:space="preserve"> </w:t>
      </w:r>
      <w:r w:rsidR="0032746E" w:rsidRPr="00E82254">
        <w:t>WIPO</w:t>
      </w:r>
      <w:r w:rsidR="0032746E" w:rsidRPr="00316ADC">
        <w:rPr>
          <w:lang w:val="ru-RU"/>
        </w:rPr>
        <w:t>/</w:t>
      </w:r>
      <w:r w:rsidR="0032746E" w:rsidRPr="00E82254">
        <w:t>GRTKF</w:t>
      </w:r>
      <w:r w:rsidR="0032746E" w:rsidRPr="00316ADC">
        <w:rPr>
          <w:lang w:val="ru-RU"/>
        </w:rPr>
        <w:t>/</w:t>
      </w:r>
      <w:r w:rsidR="0032746E" w:rsidRPr="00E82254">
        <w:t>IC</w:t>
      </w:r>
      <w:r w:rsidR="0032746E" w:rsidRPr="00316ADC">
        <w:rPr>
          <w:lang w:val="ru-RU"/>
        </w:rPr>
        <w:t xml:space="preserve">/37/9 </w:t>
      </w:r>
      <w:r w:rsidR="001B6BD2">
        <w:rPr>
          <w:lang w:val="ru-RU"/>
        </w:rPr>
        <w:t>и</w:t>
      </w:r>
      <w:r w:rsidR="00E82254" w:rsidRPr="00316ADC">
        <w:rPr>
          <w:lang w:val="ru-RU"/>
        </w:rPr>
        <w:t xml:space="preserve"> </w:t>
      </w:r>
      <w:r w:rsidR="00E82254" w:rsidRPr="00E82254">
        <w:t>WIPO</w:t>
      </w:r>
      <w:r w:rsidR="00E82254" w:rsidRPr="00316ADC">
        <w:rPr>
          <w:lang w:val="ru-RU"/>
        </w:rPr>
        <w:t>/</w:t>
      </w:r>
      <w:r w:rsidR="00E82254" w:rsidRPr="00E82254">
        <w:t>GRTKF</w:t>
      </w:r>
      <w:r w:rsidR="00E82254" w:rsidRPr="00316ADC">
        <w:rPr>
          <w:lang w:val="ru-RU"/>
        </w:rPr>
        <w:t>/</w:t>
      </w:r>
      <w:r w:rsidR="00E82254" w:rsidRPr="00E82254">
        <w:t>IC</w:t>
      </w:r>
      <w:r w:rsidR="00E82254" w:rsidRPr="00316ADC">
        <w:rPr>
          <w:lang w:val="ru-RU"/>
        </w:rPr>
        <w:t>/38/9</w:t>
      </w:r>
      <w:r w:rsidR="0032746E" w:rsidRPr="00316ADC">
        <w:rPr>
          <w:lang w:val="ru-RU"/>
        </w:rPr>
        <w:t xml:space="preserve">.  </w:t>
      </w:r>
      <w:r w:rsidRPr="00316ADC">
        <w:rPr>
          <w:szCs w:val="22"/>
          <w:lang w:val="ru-RU"/>
        </w:rPr>
        <w:t>Этот же документ с рядом обновленных сведений опубликован повторно под номером</w:t>
      </w:r>
      <w:r w:rsidR="00E82254" w:rsidRPr="00316ADC">
        <w:rPr>
          <w:lang w:val="ru-RU"/>
        </w:rPr>
        <w:t xml:space="preserve"> </w:t>
      </w:r>
      <w:r w:rsidR="00E82254" w:rsidRPr="00E82254">
        <w:t>WIPO</w:t>
      </w:r>
      <w:r w:rsidR="00E82254" w:rsidRPr="00316ADC">
        <w:rPr>
          <w:lang w:val="ru-RU"/>
        </w:rPr>
        <w:t>/</w:t>
      </w:r>
      <w:r w:rsidR="00E82254" w:rsidRPr="00E82254">
        <w:t>GRTKF</w:t>
      </w:r>
      <w:r w:rsidR="00E82254" w:rsidRPr="00316ADC">
        <w:rPr>
          <w:lang w:val="ru-RU"/>
        </w:rPr>
        <w:t>/</w:t>
      </w:r>
      <w:r w:rsidR="00E82254" w:rsidRPr="00E82254">
        <w:t>IC</w:t>
      </w:r>
      <w:r w:rsidR="00E82254" w:rsidRPr="00316ADC">
        <w:rPr>
          <w:lang w:val="ru-RU"/>
        </w:rPr>
        <w:t>/39</w:t>
      </w:r>
      <w:r w:rsidR="0032746E" w:rsidRPr="00316ADC">
        <w:rPr>
          <w:lang w:val="ru-RU"/>
        </w:rPr>
        <w:t>/9.</w:t>
      </w:r>
    </w:p>
    <w:p w:rsidR="0020430C" w:rsidRPr="00316ADC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316ADC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316ADC" w:rsidRDefault="005950A2" w:rsidP="005950A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316ADC">
        <w:rPr>
          <w:u w:val="single"/>
          <w:lang w:val="ru-RU"/>
        </w:rPr>
        <w:t>/</w:t>
      </w:r>
      <w:r>
        <w:rPr>
          <w:u w:val="single"/>
        </w:rPr>
        <w:t>GRTKF</w:t>
      </w:r>
      <w:r w:rsidRPr="00316ADC">
        <w:rPr>
          <w:u w:val="single"/>
          <w:lang w:val="ru-RU"/>
        </w:rPr>
        <w:t>/</w:t>
      </w:r>
      <w:r>
        <w:rPr>
          <w:u w:val="single"/>
        </w:rPr>
        <w:t>IC</w:t>
      </w:r>
      <w:r w:rsidRPr="00316ADC">
        <w:rPr>
          <w:u w:val="single"/>
          <w:lang w:val="ru-RU"/>
        </w:rPr>
        <w:t xml:space="preserve">/39/10:  </w:t>
      </w:r>
      <w:r w:rsidR="00316ADC">
        <w:rPr>
          <w:szCs w:val="22"/>
          <w:u w:val="single"/>
          <w:lang w:val="ru-RU"/>
        </w:rPr>
        <w:t>Э</w:t>
      </w:r>
      <w:r w:rsidR="00316ADC" w:rsidRPr="00316ADC">
        <w:rPr>
          <w:szCs w:val="22"/>
          <w:u w:val="single"/>
          <w:lang w:val="ru-RU"/>
        </w:rPr>
        <w:t>кономические последствия задержек и неопределенности в патентном делопроизводстве: вопросы</w:t>
      </w:r>
      <w:r w:rsidR="00316ADC">
        <w:rPr>
          <w:szCs w:val="22"/>
          <w:u w:val="single"/>
          <w:lang w:val="ru-RU"/>
        </w:rPr>
        <w:t>, вызывающие обеспокоенность США</w:t>
      </w:r>
      <w:r w:rsidR="00316ADC" w:rsidRPr="00316ADC">
        <w:rPr>
          <w:szCs w:val="22"/>
          <w:u w:val="single"/>
          <w:lang w:val="ru-RU"/>
        </w:rPr>
        <w:t xml:space="preserve"> в контексте предложений о включении новых требований о патентном раскрытии</w:t>
      </w:r>
    </w:p>
    <w:p w:rsidR="005950A2" w:rsidRPr="00316A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1E7F44" w:rsidP="001E7F44">
      <w:pPr>
        <w:pStyle w:val="ONUME"/>
        <w:rPr>
          <w:u w:val="single"/>
          <w:lang w:val="ru-RU"/>
        </w:rPr>
      </w:pPr>
      <w:r w:rsidRPr="001E7F44">
        <w:rPr>
          <w:lang w:val="ru-RU"/>
        </w:rPr>
        <w:t>На тридцать шестой сессии МКГР, состоявшейся в июне 2018</w:t>
      </w:r>
      <w:r w:rsidRPr="001E7F44">
        <w:t> </w:t>
      </w:r>
      <w:r w:rsidRPr="001E7F44">
        <w:rPr>
          <w:lang w:val="ru-RU"/>
        </w:rPr>
        <w:t>г., делегация Соединенных Штатов Америки пред</w:t>
      </w:r>
      <w:r>
        <w:rPr>
          <w:lang w:val="ru-RU"/>
        </w:rPr>
        <w:t>ставила документ под названием «</w:t>
      </w:r>
      <w:r w:rsidRPr="001E7F44">
        <w:rPr>
          <w:lang w:val="ru-RU"/>
        </w:rPr>
        <w:t>Экономические последствия задержек и неопределенности в патентном делопроизводстве: вопросы, вызывающие обеспокоенность США в контексте предложений о включении новых требований о раскрытии патентов</w:t>
      </w:r>
      <w:r>
        <w:rPr>
          <w:lang w:val="ru-RU"/>
        </w:rPr>
        <w:t>»</w:t>
      </w:r>
      <w:r w:rsidR="005950A2" w:rsidRPr="001E7F44">
        <w:rPr>
          <w:lang w:val="ru-RU"/>
        </w:rPr>
        <w:t xml:space="preserve">.  </w:t>
      </w:r>
      <w:r w:rsidRPr="001E7F44">
        <w:rPr>
          <w:lang w:val="ru-RU"/>
        </w:rPr>
        <w:t xml:space="preserve">Этот документ был опубликован под номером </w:t>
      </w:r>
      <w:r w:rsidR="005950A2" w:rsidRPr="00534126">
        <w:lastRenderedPageBreak/>
        <w:t>WIPO</w:t>
      </w:r>
      <w:r w:rsidR="005950A2" w:rsidRPr="001E7F44">
        <w:rPr>
          <w:lang w:val="ru-RU"/>
        </w:rPr>
        <w:t>/</w:t>
      </w:r>
      <w:r w:rsidR="005950A2" w:rsidRPr="00534126">
        <w:t>GRTKF</w:t>
      </w:r>
      <w:r w:rsidR="005950A2" w:rsidRPr="001E7F44">
        <w:rPr>
          <w:lang w:val="ru-RU"/>
        </w:rPr>
        <w:t>/</w:t>
      </w:r>
      <w:r w:rsidR="005950A2" w:rsidRPr="00534126">
        <w:t>IC</w:t>
      </w:r>
      <w:r w:rsidR="005950A2" w:rsidRPr="001E7F44">
        <w:rPr>
          <w:lang w:val="ru-RU"/>
        </w:rPr>
        <w:t xml:space="preserve">/36/10.  </w:t>
      </w:r>
      <w:r w:rsidRPr="001E7F44">
        <w:rPr>
          <w:lang w:val="ru-RU"/>
        </w:rPr>
        <w:t>Документ был повторно внесен на рассмотрение тридцать седьмой сессии Комитета под номером</w:t>
      </w:r>
      <w:r w:rsidR="005950A2" w:rsidRPr="001E7F44">
        <w:rPr>
          <w:lang w:val="ru-RU"/>
        </w:rPr>
        <w:t xml:space="preserve"> </w:t>
      </w:r>
      <w:r w:rsidR="005950A2" w:rsidRPr="00534126">
        <w:t>WIPO</w:t>
      </w:r>
      <w:r w:rsidR="005950A2" w:rsidRPr="001E7F44">
        <w:rPr>
          <w:lang w:val="ru-RU"/>
        </w:rPr>
        <w:t>/</w:t>
      </w:r>
      <w:r w:rsidR="005950A2" w:rsidRPr="00534126">
        <w:t>GRTKF</w:t>
      </w:r>
      <w:r w:rsidR="005950A2" w:rsidRPr="001E7F44">
        <w:rPr>
          <w:lang w:val="ru-RU"/>
        </w:rPr>
        <w:t>/</w:t>
      </w:r>
      <w:r w:rsidR="005950A2" w:rsidRPr="00534126">
        <w:t>IC</w:t>
      </w:r>
      <w:r w:rsidR="005950A2" w:rsidRPr="001E7F44">
        <w:rPr>
          <w:lang w:val="ru-RU"/>
        </w:rPr>
        <w:t>/37/15</w:t>
      </w:r>
      <w:r w:rsidR="00BD4C82" w:rsidRPr="001E7F4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E7F44">
        <w:rPr>
          <w:lang w:val="ru-RU"/>
        </w:rPr>
        <w:t xml:space="preserve"> </w:t>
      </w:r>
      <w:r>
        <w:rPr>
          <w:lang w:val="ru-RU"/>
        </w:rPr>
        <w:t>вновь</w:t>
      </w:r>
      <w:r w:rsidRPr="001E7F4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E7F44">
        <w:rPr>
          <w:lang w:val="ru-RU"/>
        </w:rPr>
        <w:t xml:space="preserve"> </w:t>
      </w:r>
      <w:r>
        <w:rPr>
          <w:lang w:val="ru-RU"/>
        </w:rPr>
        <w:t xml:space="preserve">обновленный вариант этого документа на рассмотрение тридцать восьмой сессии под номером </w:t>
      </w:r>
      <w:r w:rsidR="00BD4C82" w:rsidRPr="005950A2">
        <w:t>WIPO</w:t>
      </w:r>
      <w:r w:rsidR="00BD4C82" w:rsidRPr="001E7F44">
        <w:rPr>
          <w:lang w:val="ru-RU"/>
        </w:rPr>
        <w:t>/</w:t>
      </w:r>
      <w:r w:rsidR="00BD4C82" w:rsidRPr="005950A2">
        <w:t>GRTKF</w:t>
      </w:r>
      <w:r w:rsidR="00BD4C82" w:rsidRPr="001E7F44">
        <w:rPr>
          <w:lang w:val="ru-RU"/>
        </w:rPr>
        <w:t>/</w:t>
      </w:r>
      <w:r w:rsidR="00BD4C82" w:rsidRPr="005950A2">
        <w:t>IC</w:t>
      </w:r>
      <w:r w:rsidR="00BD4C82" w:rsidRPr="001E7F44">
        <w:rPr>
          <w:lang w:val="ru-RU"/>
        </w:rPr>
        <w:t xml:space="preserve">/38/15.  </w:t>
      </w:r>
      <w:r w:rsidRPr="001E7F44">
        <w:rPr>
          <w:lang w:val="ru-RU"/>
        </w:rPr>
        <w:t xml:space="preserve">Делегация вновь представила </w:t>
      </w:r>
      <w:r>
        <w:rPr>
          <w:lang w:val="ru-RU"/>
        </w:rPr>
        <w:t xml:space="preserve">этот же </w:t>
      </w:r>
      <w:r w:rsidRPr="001E7F44">
        <w:rPr>
          <w:lang w:val="ru-RU"/>
        </w:rPr>
        <w:t>вариант материала в качестве рабочего документа текущей сессии</w:t>
      </w:r>
      <w:r w:rsidR="005950A2" w:rsidRPr="001E7F44">
        <w:rPr>
          <w:lang w:val="ru-RU"/>
        </w:rPr>
        <w:t>.</w:t>
      </w: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1E7F44">
        <w:rPr>
          <w:u w:val="single"/>
          <w:lang w:val="ru-RU"/>
        </w:rPr>
        <w:t>/</w:t>
      </w:r>
      <w:r>
        <w:rPr>
          <w:u w:val="single"/>
        </w:rPr>
        <w:t>GRTKF</w:t>
      </w:r>
      <w:r w:rsidRPr="001E7F44">
        <w:rPr>
          <w:u w:val="single"/>
          <w:lang w:val="ru-RU"/>
        </w:rPr>
        <w:t>/</w:t>
      </w:r>
      <w:r>
        <w:rPr>
          <w:u w:val="single"/>
        </w:rPr>
        <w:t>IC</w:t>
      </w:r>
      <w:r w:rsidRPr="001E7F44">
        <w:rPr>
          <w:u w:val="single"/>
          <w:lang w:val="ru-RU"/>
        </w:rPr>
        <w:t xml:space="preserve">/39/11:  </w:t>
      </w:r>
      <w:r w:rsidR="00F55DB9">
        <w:rPr>
          <w:u w:val="single"/>
          <w:lang w:val="ru-RU"/>
        </w:rPr>
        <w:t xml:space="preserve">Определение примеров </w:t>
      </w:r>
      <w:r w:rsidR="00BA21DC" w:rsidRPr="00BA21DC">
        <w:rPr>
          <w:u w:val="single"/>
          <w:lang w:val="ru-RU"/>
        </w:rPr>
        <w:t>традиционных знаний</w:t>
      </w:r>
      <w:r w:rsidR="00F55DB9">
        <w:rPr>
          <w:u w:val="single"/>
          <w:lang w:val="ru-RU"/>
        </w:rPr>
        <w:t xml:space="preserve"> для </w:t>
      </w:r>
      <w:r w:rsidR="00BA21DC" w:rsidRPr="00BA21DC">
        <w:rPr>
          <w:u w:val="single"/>
          <w:lang w:val="ru-RU"/>
        </w:rPr>
        <w:t xml:space="preserve">активизации обсуждения </w:t>
      </w:r>
      <w:r w:rsidR="00F55DB9">
        <w:rPr>
          <w:u w:val="single"/>
          <w:lang w:val="ru-RU"/>
        </w:rPr>
        <w:t>в отношении объектов, которые подлежат охране, и объектов, которые не предназначены для охраны</w:t>
      </w:r>
      <w:r w:rsidRPr="001E7F44">
        <w:rPr>
          <w:u w:val="single"/>
          <w:lang w:val="ru-RU"/>
        </w:rPr>
        <w:t xml:space="preserve">  </w:t>
      </w:r>
    </w:p>
    <w:p w:rsidR="005950A2" w:rsidRPr="001E7F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A21DC" w:rsidRDefault="00BA21DC" w:rsidP="00BA21DC">
      <w:pPr>
        <w:pStyle w:val="ONUME"/>
        <w:rPr>
          <w:u w:val="single"/>
          <w:lang w:val="ru-RU"/>
        </w:rPr>
      </w:pPr>
      <w:r w:rsidRPr="00BA21DC">
        <w:rPr>
          <w:lang w:val="ru-RU"/>
        </w:rPr>
        <w:t>На тридцать второй сессии МКГР, состоявшейся в ноябре 2016</w:t>
      </w:r>
      <w:r w:rsidRPr="00BA21DC">
        <w:t> </w:t>
      </w:r>
      <w:r w:rsidRPr="00BA21DC">
        <w:rPr>
          <w:lang w:val="ru-RU"/>
        </w:rPr>
        <w:t>г., делегация Соединенных Штатов Америки в</w:t>
      </w:r>
      <w:r>
        <w:rPr>
          <w:lang w:val="ru-RU"/>
        </w:rPr>
        <w:t>несла на рассмотрение документ «</w:t>
      </w:r>
      <w:r w:rsidRPr="00BA21DC">
        <w:rPr>
          <w:lang w:val="ru-RU"/>
        </w:rPr>
        <w:t>Показательные примеры традиционных знаний для активизации обсуждения в отношении объектов, которые подлежат охране, и объектов, кото</w:t>
      </w:r>
      <w:r>
        <w:rPr>
          <w:lang w:val="ru-RU"/>
        </w:rPr>
        <w:t>рые не предназначены для охраны»</w:t>
      </w:r>
      <w:r w:rsidR="005950A2" w:rsidRPr="00BA21DC">
        <w:rPr>
          <w:lang w:val="ru-RU"/>
        </w:rPr>
        <w:t xml:space="preserve">.  </w:t>
      </w:r>
      <w:r w:rsidRPr="00BA21DC">
        <w:rPr>
          <w:lang w:val="ru-RU"/>
        </w:rPr>
        <w:t>Этот документ был опубликован под номером</w:t>
      </w:r>
      <w:r w:rsidR="005950A2" w:rsidRPr="00BA21DC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 xml:space="preserve">/32/10.  </w:t>
      </w:r>
      <w:r w:rsidRPr="00BA21DC">
        <w:rPr>
          <w:lang w:val="ru-RU"/>
        </w:rPr>
        <w:t>Этот документ был повторно внесен на рассмотрение тридцать четвертой сессии под номером</w:t>
      </w:r>
      <w:r w:rsidR="005950A2" w:rsidRPr="00BA21DC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 xml:space="preserve">/34/13.  </w:t>
      </w:r>
      <w:r>
        <w:rPr>
          <w:lang w:val="ru-RU"/>
        </w:rPr>
        <w:t>Делегация</w:t>
      </w:r>
      <w:r w:rsidRPr="001E7F44">
        <w:rPr>
          <w:lang w:val="ru-RU"/>
        </w:rPr>
        <w:t xml:space="preserve"> </w:t>
      </w:r>
      <w:r>
        <w:rPr>
          <w:lang w:val="ru-RU"/>
        </w:rPr>
        <w:t>вновь</w:t>
      </w:r>
      <w:r w:rsidRPr="001E7F4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E7F44">
        <w:rPr>
          <w:lang w:val="ru-RU"/>
        </w:rPr>
        <w:t xml:space="preserve"> </w:t>
      </w:r>
      <w:r>
        <w:rPr>
          <w:lang w:val="ru-RU"/>
        </w:rPr>
        <w:t>обновленный вариант этого документа на рассмотрение тридцать восьмой сессии под номером</w:t>
      </w:r>
      <w:r w:rsidR="005950A2" w:rsidRPr="00BA21DC">
        <w:rPr>
          <w:lang w:val="ru-RU"/>
        </w:rPr>
        <w:t xml:space="preserve"> </w:t>
      </w:r>
      <w:r w:rsidR="005950A2">
        <w:t>WIPO</w:t>
      </w:r>
      <w:r w:rsidR="005950A2" w:rsidRPr="00BA21DC">
        <w:rPr>
          <w:lang w:val="ru-RU"/>
        </w:rPr>
        <w:t>/</w:t>
      </w:r>
      <w:r w:rsidR="005950A2">
        <w:t>GRTKF</w:t>
      </w:r>
      <w:r w:rsidR="005950A2" w:rsidRPr="00BA21DC">
        <w:rPr>
          <w:lang w:val="ru-RU"/>
        </w:rPr>
        <w:t>/</w:t>
      </w:r>
      <w:r w:rsidR="005950A2">
        <w:t>IC</w:t>
      </w:r>
      <w:r w:rsidR="005950A2" w:rsidRPr="00BA21DC">
        <w:rPr>
          <w:lang w:val="ru-RU"/>
        </w:rPr>
        <w:t xml:space="preserve">/38/14.  </w:t>
      </w:r>
      <w:r w:rsidRPr="001E7F44">
        <w:rPr>
          <w:lang w:val="ru-RU"/>
        </w:rPr>
        <w:t xml:space="preserve">Делегация вновь представила </w:t>
      </w:r>
      <w:r>
        <w:rPr>
          <w:lang w:val="ru-RU"/>
        </w:rPr>
        <w:t xml:space="preserve">этот же </w:t>
      </w:r>
      <w:r w:rsidRPr="001E7F44">
        <w:rPr>
          <w:lang w:val="ru-RU"/>
        </w:rPr>
        <w:t>вариант материала в качестве рабочего документа текущей сессии</w:t>
      </w:r>
      <w:r w:rsidR="005950A2" w:rsidRPr="00BA21DC">
        <w:rPr>
          <w:lang w:val="ru-RU"/>
        </w:rPr>
        <w:t>.</w:t>
      </w: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BA21DC">
        <w:rPr>
          <w:u w:val="single"/>
          <w:lang w:val="ru-RU"/>
        </w:rPr>
        <w:t>/</w:t>
      </w:r>
      <w:r>
        <w:rPr>
          <w:u w:val="single"/>
        </w:rPr>
        <w:t>GRTKF</w:t>
      </w:r>
      <w:r w:rsidRPr="00BA21DC">
        <w:rPr>
          <w:u w:val="single"/>
          <w:lang w:val="ru-RU"/>
        </w:rPr>
        <w:t>/</w:t>
      </w:r>
      <w:r>
        <w:rPr>
          <w:u w:val="single"/>
        </w:rPr>
        <w:t>IC</w:t>
      </w:r>
      <w:r w:rsidRPr="00BA21DC">
        <w:rPr>
          <w:u w:val="single"/>
          <w:lang w:val="ru-RU"/>
        </w:rPr>
        <w:t xml:space="preserve">/39/12:  </w:t>
      </w:r>
      <w:r w:rsidR="00BA21DC">
        <w:rPr>
          <w:u w:val="single"/>
          <w:lang w:val="ru-RU"/>
        </w:rPr>
        <w:t>Предложение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о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проведении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Секретариатом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ВОИС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исследования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о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>системах</w:t>
      </w:r>
      <w:r w:rsidR="00BA21DC" w:rsidRPr="00BA21DC">
        <w:rPr>
          <w:u w:val="single"/>
          <w:lang w:val="ru-RU"/>
        </w:rPr>
        <w:t xml:space="preserve"> </w:t>
      </w:r>
      <w:r w:rsidR="00BA21DC">
        <w:rPr>
          <w:u w:val="single"/>
          <w:lang w:val="ru-RU"/>
        </w:rPr>
        <w:t xml:space="preserve">охраны традиционных знаний </w:t>
      </w:r>
      <w:r w:rsidR="00F55DB9" w:rsidRPr="00F55DB9">
        <w:rPr>
          <w:szCs w:val="22"/>
          <w:u w:val="single"/>
        </w:rPr>
        <w:t>s</w:t>
      </w:r>
      <w:r w:rsidRPr="00F55DB9">
        <w:rPr>
          <w:szCs w:val="22"/>
          <w:u w:val="single"/>
        </w:rPr>
        <w:t>ui</w:t>
      </w:r>
      <w:r w:rsidRPr="00F55DB9">
        <w:rPr>
          <w:szCs w:val="22"/>
          <w:u w:val="single"/>
          <w:lang w:val="ru-RU"/>
        </w:rPr>
        <w:t xml:space="preserve"> </w:t>
      </w:r>
      <w:r w:rsidR="00F55DB9" w:rsidRPr="00F55DB9">
        <w:rPr>
          <w:szCs w:val="22"/>
          <w:u w:val="single"/>
        </w:rPr>
        <w:t>g</w:t>
      </w:r>
      <w:r w:rsidRPr="00F55DB9">
        <w:rPr>
          <w:szCs w:val="22"/>
          <w:u w:val="single"/>
        </w:rPr>
        <w:t>eneris</w:t>
      </w:r>
      <w:r w:rsidR="00BA21DC">
        <w:rPr>
          <w:szCs w:val="22"/>
          <w:u w:val="single"/>
          <w:lang w:val="ru-RU"/>
        </w:rPr>
        <w:t>, применяющихся в государствах-членах</w:t>
      </w:r>
      <w:r w:rsidRPr="00BA21DC">
        <w:rPr>
          <w:u w:val="single"/>
          <w:lang w:val="ru-RU"/>
        </w:rPr>
        <w:t xml:space="preserve"> </w:t>
      </w:r>
      <w:r w:rsidR="00F55DB9">
        <w:rPr>
          <w:u w:val="single"/>
          <w:lang w:val="ru-RU"/>
        </w:rPr>
        <w:t>ВОИС</w:t>
      </w:r>
      <w:r w:rsidRPr="00BA21DC">
        <w:rPr>
          <w:u w:val="single"/>
          <w:lang w:val="ru-RU"/>
        </w:rPr>
        <w:t xml:space="preserve"> </w:t>
      </w:r>
    </w:p>
    <w:p w:rsidR="005950A2" w:rsidRPr="00BA21DC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83D44" w:rsidRDefault="00BA21DC" w:rsidP="00B83D44">
      <w:pPr>
        <w:pStyle w:val="ONUME"/>
        <w:rPr>
          <w:u w:val="single"/>
          <w:lang w:val="ru-RU"/>
        </w:rPr>
      </w:pPr>
      <w:r w:rsidRPr="00BA21DC">
        <w:rPr>
          <w:lang w:val="ru-RU"/>
        </w:rPr>
        <w:t>На тридцать седьмой сессии МКГР, состоявшейся в августе 2018</w:t>
      </w:r>
      <w:r w:rsidRPr="00BA21DC">
        <w:t> </w:t>
      </w:r>
      <w:r w:rsidRPr="00BA21DC">
        <w:rPr>
          <w:lang w:val="ru-RU"/>
        </w:rPr>
        <w:t xml:space="preserve">г., делегации Японии и Соединенных Штатов Америки внесли предложение о проведении секретариатом ВОИС исследования о системах охраны традиционных знаний </w:t>
      </w:r>
      <w:r w:rsidRPr="00BA21DC">
        <w:t>sui generis</w:t>
      </w:r>
      <w:r w:rsidRPr="00BA21DC">
        <w:rPr>
          <w:lang w:val="ru-RU"/>
        </w:rPr>
        <w:t>, применяющихся в государствах</w:t>
      </w:r>
      <w:r w:rsidRPr="00BA21DC">
        <w:t> </w:t>
      </w:r>
      <w:r>
        <w:rPr>
          <w:lang w:val="ru-RU"/>
        </w:rPr>
        <w:t>–</w:t>
      </w:r>
      <w:r w:rsidRPr="00BA21DC">
        <w:rPr>
          <w:lang w:val="ru-RU"/>
        </w:rPr>
        <w:t>членах ВОИС</w:t>
      </w:r>
      <w:r w:rsidR="005950A2" w:rsidRPr="00BA21DC">
        <w:rPr>
          <w:lang w:val="ru-RU"/>
        </w:rPr>
        <w:t xml:space="preserve">.  </w:t>
      </w:r>
      <w:r w:rsidRPr="00B83D44">
        <w:rPr>
          <w:lang w:val="ru-RU"/>
        </w:rPr>
        <w:t xml:space="preserve">Это предложение было изложено в документе </w:t>
      </w:r>
      <w:r w:rsidR="005950A2">
        <w:t>WIPO</w:t>
      </w:r>
      <w:r w:rsidR="005950A2" w:rsidRPr="00B83D44">
        <w:rPr>
          <w:lang w:val="ru-RU"/>
        </w:rPr>
        <w:t>/</w:t>
      </w:r>
      <w:r w:rsidR="005950A2">
        <w:t>GRTKF</w:t>
      </w:r>
      <w:r w:rsidR="005950A2" w:rsidRPr="00B83D44">
        <w:rPr>
          <w:lang w:val="ru-RU"/>
        </w:rPr>
        <w:t>/</w:t>
      </w:r>
      <w:r w:rsidR="005950A2">
        <w:t>IC</w:t>
      </w:r>
      <w:r w:rsidR="005950A2" w:rsidRPr="00B83D44">
        <w:rPr>
          <w:lang w:val="ru-RU"/>
        </w:rPr>
        <w:t xml:space="preserve">/37/16.  </w:t>
      </w:r>
      <w:r w:rsidR="00B83D44" w:rsidRPr="00B83D44">
        <w:rPr>
          <w:lang w:val="ru-RU"/>
        </w:rPr>
        <w:t xml:space="preserve">Упомянутые делегации представили обновленный вариант предложения </w:t>
      </w:r>
      <w:r w:rsidR="00B83D44">
        <w:rPr>
          <w:lang w:val="ru-RU"/>
        </w:rPr>
        <w:t xml:space="preserve">на тридцать восьмой сессии </w:t>
      </w:r>
      <w:r w:rsidR="00B83D44" w:rsidRPr="00B83D44">
        <w:rPr>
          <w:lang w:val="ru-RU"/>
        </w:rPr>
        <w:t xml:space="preserve">в качестве документа </w:t>
      </w:r>
      <w:r w:rsidR="005950A2">
        <w:t>WIPO</w:t>
      </w:r>
      <w:r w:rsidR="005950A2" w:rsidRPr="00B83D44">
        <w:rPr>
          <w:lang w:val="ru-RU"/>
        </w:rPr>
        <w:t>/</w:t>
      </w:r>
      <w:r w:rsidR="005950A2">
        <w:t>GRTKF</w:t>
      </w:r>
      <w:r w:rsidR="005950A2" w:rsidRPr="00B83D44">
        <w:rPr>
          <w:lang w:val="ru-RU"/>
        </w:rPr>
        <w:t>/</w:t>
      </w:r>
      <w:r w:rsidR="005950A2">
        <w:t>IC</w:t>
      </w:r>
      <w:r w:rsidR="005950A2" w:rsidRPr="00B83D44">
        <w:rPr>
          <w:lang w:val="ru-RU"/>
        </w:rPr>
        <w:t xml:space="preserve">/38/13.  </w:t>
      </w:r>
      <w:r w:rsidR="00B83D44">
        <w:rPr>
          <w:lang w:val="ru-RU"/>
        </w:rPr>
        <w:t xml:space="preserve">Они </w:t>
      </w:r>
      <w:r w:rsidR="00B83D44" w:rsidRPr="00B83D44">
        <w:rPr>
          <w:lang w:val="ru-RU"/>
        </w:rPr>
        <w:t>представили обновленный вариант предложения в качестве рабочего документа текущей сессии.</w:t>
      </w:r>
      <w:r w:rsidR="005950A2" w:rsidRPr="00B83D44">
        <w:rPr>
          <w:lang w:val="ru-RU"/>
        </w:rPr>
        <w:t xml:space="preserve"> </w:t>
      </w:r>
    </w:p>
    <w:p w:rsidR="005950A2" w:rsidRPr="00B83D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50A2" w:rsidRPr="00B83D44" w:rsidRDefault="005950A2" w:rsidP="00595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1701F0" w:rsidRDefault="00AD0D00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1701F0">
        <w:rPr>
          <w:u w:val="single"/>
          <w:lang w:val="ru-RU"/>
        </w:rPr>
        <w:t>/</w:t>
      </w:r>
      <w:r>
        <w:rPr>
          <w:u w:val="single"/>
        </w:rPr>
        <w:t>GRTKF</w:t>
      </w:r>
      <w:r w:rsidRPr="001701F0">
        <w:rPr>
          <w:u w:val="single"/>
          <w:lang w:val="ru-RU"/>
        </w:rPr>
        <w:t>/</w:t>
      </w:r>
      <w:r>
        <w:rPr>
          <w:u w:val="single"/>
        </w:rPr>
        <w:t>IC</w:t>
      </w:r>
      <w:r w:rsidRPr="001701F0">
        <w:rPr>
          <w:u w:val="single"/>
          <w:lang w:val="ru-RU"/>
        </w:rPr>
        <w:t>/39/13</w:t>
      </w:r>
      <w:r w:rsidR="0020430C" w:rsidRPr="001701F0">
        <w:rPr>
          <w:u w:val="single"/>
          <w:lang w:val="ru-RU"/>
        </w:rPr>
        <w:t xml:space="preserve">:  </w:t>
      </w:r>
      <w:r w:rsidR="001701F0" w:rsidRPr="001701F0">
        <w:rPr>
          <w:u w:val="single"/>
          <w:lang w:val="ru-RU"/>
        </w:rPr>
        <w:t>Совместная рекомендация по генет</w:t>
      </w:r>
      <w:r w:rsidR="001701F0">
        <w:rPr>
          <w:u w:val="single"/>
          <w:lang w:val="ru-RU"/>
        </w:rPr>
        <w:t xml:space="preserve">ическим ресурсам и связанным с ними </w:t>
      </w:r>
      <w:r w:rsidR="001701F0" w:rsidRPr="001701F0">
        <w:rPr>
          <w:u w:val="single"/>
          <w:lang w:val="ru-RU"/>
        </w:rPr>
        <w:t xml:space="preserve">традиционным знаниям </w:t>
      </w:r>
    </w:p>
    <w:p w:rsidR="0020430C" w:rsidRPr="001701F0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1701F0" w:rsidRDefault="001701F0" w:rsidP="009B1499">
      <w:pPr>
        <w:pStyle w:val="ONUME"/>
        <w:rPr>
          <w:lang w:val="ru-RU"/>
        </w:rPr>
      </w:pPr>
      <w:r w:rsidRPr="001701F0">
        <w:rPr>
          <w:lang w:val="ru-RU"/>
        </w:rPr>
        <w:t>На двадцатой сессии МКГР, состоявшейся в феврале 2012</w:t>
      </w:r>
      <w:r w:rsidRPr="001701F0">
        <w:t> </w:t>
      </w:r>
      <w:r w:rsidRPr="001701F0">
        <w:rPr>
          <w:lang w:val="ru-RU"/>
        </w:rPr>
        <w:t>г., делегации Канады, Норвегии, Республики Корея, Соединенных Штатов Америки и Японии внесли на рассмотрение совместную рекомендацию по генетическим ресурсам и связанным с ними традиционным знаниям</w:t>
      </w:r>
      <w:r w:rsidR="0020430C" w:rsidRPr="001701F0">
        <w:rPr>
          <w:lang w:val="ru-RU"/>
        </w:rPr>
        <w:t xml:space="preserve">.  </w:t>
      </w:r>
      <w:r w:rsidRPr="001701F0">
        <w:rPr>
          <w:lang w:val="ru-RU"/>
        </w:rPr>
        <w:t>Эта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рекомендация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была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представлена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в</w:t>
      </w:r>
      <w:r w:rsidRPr="009B1499">
        <w:rPr>
          <w:lang w:val="ru-RU"/>
        </w:rPr>
        <w:t xml:space="preserve"> </w:t>
      </w:r>
      <w:r w:rsidRPr="001701F0">
        <w:rPr>
          <w:lang w:val="ru-RU"/>
        </w:rPr>
        <w:t>документе</w:t>
      </w:r>
      <w:r w:rsidRPr="009B1499">
        <w:rPr>
          <w:lang w:val="ru-RU"/>
        </w:rPr>
        <w:t xml:space="preserve">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/20/9 </w:t>
      </w:r>
      <w:r w:rsidR="0020430C">
        <w:t>Rev</w:t>
      </w:r>
      <w:r w:rsidR="0020430C" w:rsidRPr="009B1499">
        <w:rPr>
          <w:lang w:val="ru-RU"/>
        </w:rPr>
        <w:t xml:space="preserve">.  </w:t>
      </w:r>
      <w:r w:rsidR="009B1499" w:rsidRPr="009B1499">
        <w:rPr>
          <w:lang w:val="ru-RU"/>
        </w:rPr>
        <w:t>Документ был повторно внесен на рассмотрение двадцать третьей,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</w:t>
      </w:r>
      <w:r w:rsidR="009B1499">
        <w:rPr>
          <w:lang w:val="ru-RU"/>
        </w:rPr>
        <w:t>стой,</w:t>
      </w:r>
      <w:r w:rsidR="009B1499" w:rsidRPr="009B1499">
        <w:rPr>
          <w:lang w:val="ru-RU"/>
        </w:rPr>
        <w:t xml:space="preserve"> тридцать седьмой </w:t>
      </w:r>
      <w:r w:rsidR="009B1499">
        <w:rPr>
          <w:lang w:val="ru-RU"/>
        </w:rPr>
        <w:t>и тридцать вос</w:t>
      </w:r>
      <w:r w:rsidR="009B1499" w:rsidRPr="009B1499">
        <w:rPr>
          <w:lang w:val="ru-RU"/>
        </w:rPr>
        <w:t xml:space="preserve">ьмой сессий МКГР и распространен, соответственно, в качестве документов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/23/5,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 xml:space="preserve">/24/5,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/26/5,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/27/6,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/28/7,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/29/5, </w:t>
      </w:r>
      <w:r w:rsidR="0020430C" w:rsidRPr="003800B9">
        <w:t>WIPO</w:t>
      </w:r>
      <w:r w:rsidR="0020430C" w:rsidRPr="009B1499">
        <w:rPr>
          <w:lang w:val="ru-RU"/>
        </w:rPr>
        <w:t>/</w:t>
      </w:r>
      <w:r w:rsidR="0020430C" w:rsidRPr="003800B9">
        <w:t>GRTKF</w:t>
      </w:r>
      <w:r w:rsidR="0020430C" w:rsidRPr="009B1499">
        <w:rPr>
          <w:lang w:val="ru-RU"/>
        </w:rPr>
        <w:t>/</w:t>
      </w:r>
      <w:r w:rsidR="0020430C" w:rsidRPr="003800B9">
        <w:t>IC</w:t>
      </w:r>
      <w:r w:rsidR="0020430C" w:rsidRPr="009B1499">
        <w:rPr>
          <w:lang w:val="ru-RU"/>
        </w:rPr>
        <w:t xml:space="preserve">/30/6,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/31/5,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/32/6,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/34/9,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/35/7,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/36/7</w:t>
      </w:r>
      <w:r w:rsidR="00AD0D00" w:rsidRPr="009B1499">
        <w:rPr>
          <w:lang w:val="ru-RU"/>
        </w:rPr>
        <w:t>,</w:t>
      </w:r>
      <w:r w:rsidR="0020430C" w:rsidRPr="009B1499">
        <w:rPr>
          <w:lang w:val="ru-RU"/>
        </w:rPr>
        <w:t xml:space="preserve">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/37/12</w:t>
      </w:r>
      <w:r w:rsidR="00AD0D00" w:rsidRPr="009B1499">
        <w:rPr>
          <w:lang w:val="ru-RU"/>
        </w:rPr>
        <w:t xml:space="preserve"> </w:t>
      </w:r>
      <w:r w:rsidR="00B37EDA" w:rsidRPr="00B37EDA">
        <w:rPr>
          <w:lang w:val="ru-RU"/>
        </w:rPr>
        <w:t>и</w:t>
      </w:r>
      <w:r w:rsidR="00AD0D00" w:rsidRPr="009B1499">
        <w:rPr>
          <w:lang w:val="ru-RU"/>
        </w:rPr>
        <w:t xml:space="preserve"> </w:t>
      </w:r>
      <w:r w:rsidR="00AD0D00">
        <w:lastRenderedPageBreak/>
        <w:t>WIPO</w:t>
      </w:r>
      <w:r w:rsidR="00AD0D00" w:rsidRPr="009B1499">
        <w:rPr>
          <w:lang w:val="ru-RU"/>
        </w:rPr>
        <w:t>/</w:t>
      </w:r>
      <w:r w:rsidR="00AD0D00">
        <w:t>GRTKF</w:t>
      </w:r>
      <w:r w:rsidR="00AD0D00" w:rsidRPr="009B1499">
        <w:rPr>
          <w:lang w:val="ru-RU"/>
        </w:rPr>
        <w:t>/</w:t>
      </w:r>
      <w:r w:rsidR="00AD0D00">
        <w:t>IC</w:t>
      </w:r>
      <w:r w:rsidR="00AD0D00" w:rsidRPr="009B1499">
        <w:rPr>
          <w:lang w:val="ru-RU"/>
        </w:rPr>
        <w:t>/38/10</w:t>
      </w:r>
      <w:r w:rsidR="0020430C" w:rsidRPr="009B1499">
        <w:rPr>
          <w:lang w:val="ru-RU"/>
        </w:rPr>
        <w:t xml:space="preserve">.  </w:t>
      </w:r>
      <w:r w:rsidR="009B1499" w:rsidRPr="009B1499">
        <w:rPr>
          <w:lang w:val="ru-RU"/>
        </w:rPr>
        <w:t>Авторы вновь представили эту совместную рекомендацию в качестве рабочего документа текущей сессии.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9B1499" w:rsidRDefault="00AD0D00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9B1499">
        <w:rPr>
          <w:u w:val="single"/>
          <w:lang w:val="ru-RU"/>
        </w:rPr>
        <w:t>/</w:t>
      </w:r>
      <w:r>
        <w:rPr>
          <w:u w:val="single"/>
        </w:rPr>
        <w:t>GRTKF</w:t>
      </w:r>
      <w:r w:rsidRPr="009B1499">
        <w:rPr>
          <w:u w:val="single"/>
          <w:lang w:val="ru-RU"/>
        </w:rPr>
        <w:t>/</w:t>
      </w:r>
      <w:r>
        <w:rPr>
          <w:u w:val="single"/>
        </w:rPr>
        <w:t>IC</w:t>
      </w:r>
      <w:r w:rsidRPr="009B1499">
        <w:rPr>
          <w:u w:val="single"/>
          <w:lang w:val="ru-RU"/>
        </w:rPr>
        <w:t>/39/14</w:t>
      </w:r>
      <w:r w:rsidR="0020430C" w:rsidRPr="009B1499">
        <w:rPr>
          <w:u w:val="single"/>
          <w:lang w:val="ru-RU"/>
        </w:rPr>
        <w:t xml:space="preserve">:  </w:t>
      </w:r>
      <w:r w:rsidR="009B1499" w:rsidRPr="009B1499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0430C" w:rsidRPr="009B1499" w:rsidRDefault="009B1499" w:rsidP="009B1499">
      <w:pPr>
        <w:pStyle w:val="ONUME"/>
        <w:rPr>
          <w:u w:val="single"/>
          <w:lang w:val="ru-RU"/>
        </w:rPr>
      </w:pPr>
      <w:r w:rsidRPr="009B1499">
        <w:rPr>
          <w:lang w:val="ru-RU"/>
        </w:rPr>
        <w:t>На двадцать третьей сессии МКГР, состоявшейся в феврале 2013</w:t>
      </w:r>
      <w:r w:rsidRPr="009B1499">
        <w:t> </w:t>
      </w:r>
      <w:r w:rsidRPr="009B1499">
        <w:rPr>
          <w:lang w:val="ru-RU"/>
        </w:rPr>
        <w:t>г., делегации Канады, Республики Корея, Соединенных Штатов Америки и Японии внесли на рассмотрение совместную рекомендацию об использовании баз данных для защитной охраны генетических ресурсов и традиционных знаний, связ</w:t>
      </w:r>
      <w:r>
        <w:rPr>
          <w:lang w:val="ru-RU"/>
        </w:rPr>
        <w:t>анных с генетическими ресурсами</w:t>
      </w:r>
      <w:r w:rsidR="0020430C" w:rsidRPr="009B1499">
        <w:rPr>
          <w:lang w:val="ru-RU"/>
        </w:rPr>
        <w:t xml:space="preserve">.  </w:t>
      </w:r>
      <w:r w:rsidRPr="009B1499">
        <w:rPr>
          <w:lang w:val="ru-RU"/>
        </w:rPr>
        <w:t xml:space="preserve">Эта рекомендация была представлена в документе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/23/7.  </w:t>
      </w:r>
      <w:r w:rsidRPr="009B1499">
        <w:rPr>
          <w:lang w:val="ru-RU"/>
        </w:rPr>
        <w:t>Авторы совместной рекомендации повторно внесли ее на рассмотрение двадцать четвертой,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шестой</w:t>
      </w:r>
      <w:r w:rsidR="0020430C" w:rsidRPr="009B1499">
        <w:rPr>
          <w:lang w:val="ru-RU"/>
        </w:rPr>
        <w:t>,</w:t>
      </w:r>
      <w:r>
        <w:rPr>
          <w:lang w:val="ru-RU"/>
        </w:rPr>
        <w:t xml:space="preserve"> тридцать седьмой и тридцать восьмой сессий, </w:t>
      </w:r>
      <w:r w:rsidRPr="009B1499">
        <w:rPr>
          <w:lang w:val="ru-RU"/>
        </w:rPr>
        <w:t xml:space="preserve">соответственно, в качестве документов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/24/7,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/26/6,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/27/7,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/28/8, </w:t>
      </w:r>
      <w:r w:rsidR="0020430C" w:rsidRPr="00A36D9B">
        <w:t>WIPO</w:t>
      </w:r>
      <w:r w:rsidR="0020430C" w:rsidRPr="009B1499">
        <w:rPr>
          <w:lang w:val="ru-RU"/>
        </w:rPr>
        <w:t>/</w:t>
      </w:r>
      <w:r w:rsidR="0020430C" w:rsidRPr="00A36D9B">
        <w:t>GRTKF</w:t>
      </w:r>
      <w:r w:rsidR="0020430C" w:rsidRPr="009B1499">
        <w:rPr>
          <w:lang w:val="ru-RU"/>
        </w:rPr>
        <w:t>/</w:t>
      </w:r>
      <w:r w:rsidR="0020430C" w:rsidRPr="00A36D9B">
        <w:t>IC</w:t>
      </w:r>
      <w:r w:rsidR="0020430C" w:rsidRPr="009B1499">
        <w:rPr>
          <w:lang w:val="ru-RU"/>
        </w:rPr>
        <w:t xml:space="preserve">/29/6, </w:t>
      </w:r>
      <w:r w:rsidR="0020430C" w:rsidRPr="00EF4ADC">
        <w:t>WIPO</w:t>
      </w:r>
      <w:r w:rsidR="0020430C" w:rsidRPr="009B1499">
        <w:rPr>
          <w:lang w:val="ru-RU"/>
        </w:rPr>
        <w:t>/</w:t>
      </w:r>
      <w:r w:rsidR="0020430C" w:rsidRPr="00EF4ADC">
        <w:t>GRTKF</w:t>
      </w:r>
      <w:r w:rsidR="0020430C" w:rsidRPr="009B1499">
        <w:rPr>
          <w:lang w:val="ru-RU"/>
        </w:rPr>
        <w:t>/</w:t>
      </w:r>
      <w:r w:rsidR="0020430C" w:rsidRPr="00EF4ADC">
        <w:t>IC</w:t>
      </w:r>
      <w:r w:rsidR="0020430C" w:rsidRPr="009B1499">
        <w:rPr>
          <w:lang w:val="ru-RU"/>
        </w:rPr>
        <w:t xml:space="preserve">/30/7,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/31/6,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/32/7,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/34/10,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 xml:space="preserve">/35/8, </w:t>
      </w:r>
      <w:r w:rsidR="0020430C">
        <w:t>WIPO</w:t>
      </w:r>
      <w:r w:rsidR="0020430C" w:rsidRPr="009B1499">
        <w:rPr>
          <w:lang w:val="ru-RU"/>
        </w:rPr>
        <w:t>/</w:t>
      </w:r>
      <w:r w:rsidR="0020430C">
        <w:t>GRTKF</w:t>
      </w:r>
      <w:r w:rsidR="0020430C" w:rsidRPr="009B1499">
        <w:rPr>
          <w:lang w:val="ru-RU"/>
        </w:rPr>
        <w:t>/</w:t>
      </w:r>
      <w:r w:rsidR="0020430C">
        <w:t>IC</w:t>
      </w:r>
      <w:r w:rsidR="0020430C" w:rsidRPr="009B1499">
        <w:rPr>
          <w:lang w:val="ru-RU"/>
        </w:rPr>
        <w:t>/36/8</w:t>
      </w:r>
      <w:r w:rsidR="00AD0D00" w:rsidRPr="009B1499">
        <w:rPr>
          <w:lang w:val="ru-RU"/>
        </w:rPr>
        <w:t>,</w:t>
      </w:r>
      <w:r w:rsidR="0020430C" w:rsidRPr="009B1499">
        <w:rPr>
          <w:lang w:val="ru-RU"/>
        </w:rPr>
        <w:t xml:space="preserve"> </w:t>
      </w:r>
      <w:r w:rsidR="0020430C" w:rsidRPr="005B7C1B">
        <w:t>WIPO</w:t>
      </w:r>
      <w:r w:rsidR="0020430C" w:rsidRPr="009B1499">
        <w:rPr>
          <w:lang w:val="ru-RU"/>
        </w:rPr>
        <w:t>/</w:t>
      </w:r>
      <w:r w:rsidR="0020430C" w:rsidRPr="005B7C1B">
        <w:t>GRTKF</w:t>
      </w:r>
      <w:r w:rsidR="0020430C" w:rsidRPr="009B1499">
        <w:rPr>
          <w:lang w:val="ru-RU"/>
        </w:rPr>
        <w:t>/</w:t>
      </w:r>
      <w:r w:rsidR="0020430C" w:rsidRPr="005B7C1B">
        <w:t>IC</w:t>
      </w:r>
      <w:r w:rsidR="0020430C" w:rsidRPr="009B1499">
        <w:rPr>
          <w:lang w:val="ru-RU"/>
        </w:rPr>
        <w:t>/37/13</w:t>
      </w:r>
      <w:r w:rsidR="00AD0D00" w:rsidRPr="009B1499">
        <w:rPr>
          <w:lang w:val="ru-RU"/>
        </w:rPr>
        <w:t xml:space="preserve"> </w:t>
      </w:r>
      <w:r w:rsidR="00B37EDA" w:rsidRPr="00B37EDA">
        <w:rPr>
          <w:lang w:val="ru-RU"/>
        </w:rPr>
        <w:t>и</w:t>
      </w:r>
      <w:r w:rsidR="00AD0D00" w:rsidRPr="009B1499">
        <w:rPr>
          <w:lang w:val="ru-RU"/>
        </w:rPr>
        <w:t xml:space="preserve"> </w:t>
      </w:r>
      <w:r w:rsidR="00AD0D00">
        <w:t>WIPO</w:t>
      </w:r>
      <w:r w:rsidR="00AD0D00" w:rsidRPr="009B1499">
        <w:rPr>
          <w:lang w:val="ru-RU"/>
        </w:rPr>
        <w:t>/</w:t>
      </w:r>
      <w:r w:rsidR="00AD0D00">
        <w:t>GRTKF</w:t>
      </w:r>
      <w:r w:rsidR="00AD0D00" w:rsidRPr="009B1499">
        <w:rPr>
          <w:lang w:val="ru-RU"/>
        </w:rPr>
        <w:t>/</w:t>
      </w:r>
      <w:r w:rsidR="00AD0D00">
        <w:t>IC</w:t>
      </w:r>
      <w:r w:rsidR="00AD0D00" w:rsidRPr="009B1499">
        <w:rPr>
          <w:lang w:val="ru-RU"/>
        </w:rPr>
        <w:t>/38/11</w:t>
      </w:r>
      <w:r w:rsidR="0020430C" w:rsidRPr="009B1499">
        <w:rPr>
          <w:lang w:val="ru-RU"/>
        </w:rPr>
        <w:t xml:space="preserve">.  </w:t>
      </w:r>
      <w:r w:rsidRPr="009B1499">
        <w:rPr>
          <w:lang w:val="ru-RU"/>
        </w:rPr>
        <w:t>Авторы вновь представили эту совместную рекомендацию в качестве рабочего документа текущей сессии</w:t>
      </w:r>
      <w:r w:rsidR="0020430C" w:rsidRPr="009B1499">
        <w:rPr>
          <w:lang w:val="ru-RU"/>
        </w:rPr>
        <w:t>.</w:t>
      </w:r>
    </w:p>
    <w:p w:rsidR="0020430C" w:rsidRPr="009B1499" w:rsidRDefault="0020430C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430C" w:rsidRPr="00BA011B" w:rsidRDefault="001F7006" w:rsidP="0020430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BA011B">
        <w:rPr>
          <w:u w:val="single"/>
          <w:lang w:val="ru-RU"/>
        </w:rPr>
        <w:t>/</w:t>
      </w:r>
      <w:r>
        <w:rPr>
          <w:u w:val="single"/>
        </w:rPr>
        <w:t>GRTKF</w:t>
      </w:r>
      <w:r w:rsidRPr="00BA011B">
        <w:rPr>
          <w:u w:val="single"/>
          <w:lang w:val="ru-RU"/>
        </w:rPr>
        <w:t>/</w:t>
      </w:r>
      <w:r>
        <w:rPr>
          <w:u w:val="single"/>
        </w:rPr>
        <w:t>IC</w:t>
      </w:r>
      <w:r w:rsidRPr="00BA011B">
        <w:rPr>
          <w:u w:val="single"/>
          <w:lang w:val="ru-RU"/>
        </w:rPr>
        <w:t>/39</w:t>
      </w:r>
      <w:r w:rsidR="00242283" w:rsidRPr="00BA011B">
        <w:rPr>
          <w:u w:val="single"/>
          <w:lang w:val="ru-RU"/>
        </w:rPr>
        <w:t>/15</w:t>
      </w:r>
      <w:r w:rsidR="0020430C" w:rsidRPr="00BA011B">
        <w:rPr>
          <w:u w:val="single"/>
          <w:lang w:val="ru-RU"/>
        </w:rPr>
        <w:t xml:space="preserve">:  </w:t>
      </w:r>
      <w:r w:rsidR="00BA011B" w:rsidRPr="00BA011B">
        <w:rPr>
          <w:u w:val="single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20430C" w:rsidRPr="00BA011B" w:rsidRDefault="0020430C" w:rsidP="002043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0430C" w:rsidRPr="00B37EDA" w:rsidRDefault="00BA011B" w:rsidP="00B37EDA">
      <w:pPr>
        <w:pStyle w:val="ONUME"/>
        <w:rPr>
          <w:u w:val="single"/>
          <w:lang w:val="ru-RU"/>
        </w:rPr>
      </w:pPr>
      <w:r w:rsidRPr="00BA011B">
        <w:rPr>
          <w:lang w:val="ru-RU"/>
        </w:rPr>
        <w:t>На двадцать третьей сессии МКГР, состоявшейся в феврале 2013</w:t>
      </w:r>
      <w:r w:rsidRPr="00BA011B">
        <w:t> </w:t>
      </w:r>
      <w:r w:rsidRPr="00BA011B">
        <w:rPr>
          <w:lang w:val="ru-RU"/>
        </w:rPr>
        <w:t>г., делегации Канады, Республики Корея, Соединенных Штатов Америки и Японии внесли на рассмотрение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20430C" w:rsidRPr="00BA011B">
        <w:rPr>
          <w:lang w:val="ru-RU"/>
        </w:rPr>
        <w:t xml:space="preserve">.  </w:t>
      </w:r>
      <w:r w:rsidRPr="00C52823">
        <w:rPr>
          <w:lang w:val="ru-RU"/>
        </w:rPr>
        <w:t>Это предложение было представлено в документе</w:t>
      </w:r>
      <w:r w:rsidR="0020430C" w:rsidRPr="00C52823">
        <w:rPr>
          <w:lang w:val="ru-RU"/>
        </w:rPr>
        <w:t xml:space="preserve"> </w:t>
      </w:r>
      <w:r w:rsidR="0020430C">
        <w:t>WIPO</w:t>
      </w:r>
      <w:r w:rsidR="0020430C" w:rsidRPr="00C52823">
        <w:rPr>
          <w:lang w:val="ru-RU"/>
        </w:rPr>
        <w:t>/</w:t>
      </w:r>
      <w:r w:rsidR="0020430C">
        <w:t>GRTKF</w:t>
      </w:r>
      <w:r w:rsidR="0020430C" w:rsidRPr="00C52823">
        <w:rPr>
          <w:lang w:val="ru-RU"/>
        </w:rPr>
        <w:t>/</w:t>
      </w:r>
      <w:r w:rsidR="0020430C">
        <w:t>IC</w:t>
      </w:r>
      <w:r w:rsidR="0020430C" w:rsidRPr="00C52823">
        <w:rPr>
          <w:lang w:val="ru-RU"/>
        </w:rPr>
        <w:t xml:space="preserve">/23/6.  </w:t>
      </w:r>
      <w:r w:rsidRPr="00BA011B">
        <w:rPr>
          <w:lang w:val="ru-RU"/>
        </w:rPr>
        <w:t>Впоследствии данное предложение было внесено делегациями Канады, Республики Корея, Российской Федерации, Соединенных Штатов Америки и Японии на двадцать четвертой сессии МКГР в качестве документа</w:t>
      </w:r>
      <w:r w:rsidR="0020430C" w:rsidRPr="00BA011B">
        <w:rPr>
          <w:lang w:val="ru-RU"/>
        </w:rPr>
        <w:t xml:space="preserve">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/24/6 </w:t>
      </w:r>
      <w:r w:rsidR="0020430C">
        <w:t>Rev</w:t>
      </w:r>
      <w:r w:rsidR="0020430C" w:rsidRPr="00BA011B">
        <w:rPr>
          <w:lang w:val="ru-RU"/>
        </w:rPr>
        <w:t xml:space="preserve">., </w:t>
      </w:r>
      <w:r w:rsidRPr="00BA011B">
        <w:rPr>
          <w:lang w:val="ru-RU"/>
        </w:rPr>
        <w:t>а затем делегациями Канады, Норвегии, Республики Корея, Российской Федерации, Соединенных Штатов Америки и Японии на двадцать шестой, двадцать седьмой, двадцать восьмой, двадцать девятой, тридцатой, тридцать первой, тридцать второй, тридцать четвертой, тридцать пятой, тридцать шестой</w:t>
      </w:r>
      <w:r>
        <w:rPr>
          <w:lang w:val="ru-RU"/>
        </w:rPr>
        <w:t xml:space="preserve">, </w:t>
      </w:r>
      <w:r w:rsidRPr="00BA011B">
        <w:rPr>
          <w:lang w:val="ru-RU"/>
        </w:rPr>
        <w:t>тридцать седьмой</w:t>
      </w:r>
      <w:r>
        <w:rPr>
          <w:lang w:val="ru-RU"/>
        </w:rPr>
        <w:t xml:space="preserve"> и тридцать вось</w:t>
      </w:r>
      <w:r w:rsidRPr="00BA011B">
        <w:rPr>
          <w:lang w:val="ru-RU"/>
        </w:rPr>
        <w:t xml:space="preserve">мой сессиях МКГР, соответственно, в качестве документов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/26/7,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/27/8,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/28/9, </w:t>
      </w:r>
      <w:r w:rsidR="0020430C" w:rsidRPr="00C67CC7">
        <w:t>WIPO</w:t>
      </w:r>
      <w:r w:rsidR="0020430C" w:rsidRPr="00BA011B">
        <w:rPr>
          <w:lang w:val="ru-RU"/>
        </w:rPr>
        <w:t>/</w:t>
      </w:r>
      <w:r w:rsidR="0020430C" w:rsidRPr="00C67CC7">
        <w:t>GRTKF</w:t>
      </w:r>
      <w:r w:rsidR="0020430C" w:rsidRPr="00BA011B">
        <w:rPr>
          <w:lang w:val="ru-RU"/>
        </w:rPr>
        <w:t>/</w:t>
      </w:r>
      <w:r w:rsidR="0020430C" w:rsidRPr="00C67CC7">
        <w:t>IC</w:t>
      </w:r>
      <w:r w:rsidR="0020430C" w:rsidRPr="00BA011B">
        <w:rPr>
          <w:lang w:val="ru-RU"/>
        </w:rPr>
        <w:t xml:space="preserve">/29/7,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/30/8,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/31/7,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/32/8,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/34/11,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 xml:space="preserve">/35/9, </w:t>
      </w:r>
      <w:r w:rsidR="0020430C">
        <w:t>WIPO</w:t>
      </w:r>
      <w:r w:rsidR="0020430C" w:rsidRPr="00BA011B">
        <w:rPr>
          <w:lang w:val="ru-RU"/>
        </w:rPr>
        <w:t>/</w:t>
      </w:r>
      <w:r w:rsidR="0020430C">
        <w:t>GRTKF</w:t>
      </w:r>
      <w:r w:rsidR="0020430C" w:rsidRPr="00BA011B">
        <w:rPr>
          <w:lang w:val="ru-RU"/>
        </w:rPr>
        <w:t>/</w:t>
      </w:r>
      <w:r w:rsidR="0020430C">
        <w:t>IC</w:t>
      </w:r>
      <w:r w:rsidR="0020430C" w:rsidRPr="00BA011B">
        <w:rPr>
          <w:lang w:val="ru-RU"/>
        </w:rPr>
        <w:t>/36/9</w:t>
      </w:r>
      <w:r w:rsidR="00242283" w:rsidRPr="00BA011B">
        <w:rPr>
          <w:lang w:val="ru-RU"/>
        </w:rPr>
        <w:t>,</w:t>
      </w:r>
      <w:r w:rsidR="0020430C" w:rsidRPr="00BA011B">
        <w:rPr>
          <w:lang w:val="ru-RU"/>
        </w:rPr>
        <w:t xml:space="preserve"> </w:t>
      </w:r>
      <w:r w:rsidR="0020430C" w:rsidRPr="005B7C1B">
        <w:t>WIPO</w:t>
      </w:r>
      <w:r w:rsidR="0020430C" w:rsidRPr="00BA011B">
        <w:rPr>
          <w:lang w:val="ru-RU"/>
        </w:rPr>
        <w:t>/</w:t>
      </w:r>
      <w:r w:rsidR="0020430C" w:rsidRPr="005B7C1B">
        <w:t>GRTKF</w:t>
      </w:r>
      <w:r w:rsidR="0020430C" w:rsidRPr="00BA011B">
        <w:rPr>
          <w:lang w:val="ru-RU"/>
        </w:rPr>
        <w:t>/</w:t>
      </w:r>
      <w:r w:rsidR="0020430C" w:rsidRPr="005B7C1B">
        <w:t>IC</w:t>
      </w:r>
      <w:r w:rsidR="0020430C" w:rsidRPr="00BA011B">
        <w:rPr>
          <w:lang w:val="ru-RU"/>
        </w:rPr>
        <w:t>/37/14</w:t>
      </w:r>
      <w:r w:rsidR="00242283" w:rsidRPr="00BA011B">
        <w:rPr>
          <w:lang w:val="ru-RU"/>
        </w:rPr>
        <w:t xml:space="preserve"> </w:t>
      </w:r>
      <w:r w:rsidR="00B37EDA" w:rsidRPr="00B37EDA">
        <w:rPr>
          <w:lang w:val="ru-RU"/>
        </w:rPr>
        <w:t>и</w:t>
      </w:r>
      <w:r w:rsidR="00242283" w:rsidRPr="00BA011B">
        <w:rPr>
          <w:lang w:val="ru-RU"/>
        </w:rPr>
        <w:t xml:space="preserve"> </w:t>
      </w:r>
      <w:r w:rsidR="00242283">
        <w:t>WIPO</w:t>
      </w:r>
      <w:r w:rsidR="00242283" w:rsidRPr="00BA011B">
        <w:rPr>
          <w:lang w:val="ru-RU"/>
        </w:rPr>
        <w:t>/</w:t>
      </w:r>
      <w:r w:rsidR="00242283">
        <w:t>GRTKF</w:t>
      </w:r>
      <w:r w:rsidR="00242283" w:rsidRPr="00BA011B">
        <w:rPr>
          <w:lang w:val="ru-RU"/>
        </w:rPr>
        <w:t>/</w:t>
      </w:r>
      <w:r w:rsidR="00242283">
        <w:t>IC</w:t>
      </w:r>
      <w:r w:rsidR="00242283" w:rsidRPr="00BA011B">
        <w:rPr>
          <w:lang w:val="ru-RU"/>
        </w:rPr>
        <w:t>/38/12</w:t>
      </w:r>
      <w:r w:rsidR="0020430C" w:rsidRPr="00BA011B">
        <w:rPr>
          <w:lang w:val="ru-RU"/>
        </w:rPr>
        <w:t xml:space="preserve">.  </w:t>
      </w:r>
      <w:r w:rsidR="00B37EDA" w:rsidRPr="00B37EDA">
        <w:rPr>
          <w:lang w:val="ru-RU"/>
        </w:rPr>
        <w:t>Авторы документов</w:t>
      </w:r>
      <w:r w:rsidR="0020430C" w:rsidRPr="00B37EDA">
        <w:rPr>
          <w:lang w:val="ru-RU"/>
        </w:rPr>
        <w:t xml:space="preserve">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/26/7,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/27/8,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/28/9, </w:t>
      </w:r>
      <w:r w:rsidR="0020430C" w:rsidRPr="00C67CC7">
        <w:t>WIPO</w:t>
      </w:r>
      <w:r w:rsidR="0020430C" w:rsidRPr="00B37EDA">
        <w:rPr>
          <w:lang w:val="ru-RU"/>
        </w:rPr>
        <w:t>/</w:t>
      </w:r>
      <w:r w:rsidR="0020430C" w:rsidRPr="00C67CC7">
        <w:t>GRTKF</w:t>
      </w:r>
      <w:r w:rsidR="0020430C" w:rsidRPr="00B37EDA">
        <w:rPr>
          <w:lang w:val="ru-RU"/>
        </w:rPr>
        <w:t>/</w:t>
      </w:r>
      <w:r w:rsidR="0020430C" w:rsidRPr="00C67CC7">
        <w:t>IC</w:t>
      </w:r>
      <w:r w:rsidR="0020430C" w:rsidRPr="00B37EDA">
        <w:rPr>
          <w:lang w:val="ru-RU"/>
        </w:rPr>
        <w:t xml:space="preserve">/29/7,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/30/8,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/31/7,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/32/8,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/34/11,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 xml:space="preserve">/35/9, </w:t>
      </w:r>
      <w:r w:rsidR="0020430C">
        <w:t>WIPO</w:t>
      </w:r>
      <w:r w:rsidR="0020430C" w:rsidRPr="00B37EDA">
        <w:rPr>
          <w:lang w:val="ru-RU"/>
        </w:rPr>
        <w:t>/</w:t>
      </w:r>
      <w:r w:rsidR="0020430C">
        <w:t>GRTKF</w:t>
      </w:r>
      <w:r w:rsidR="0020430C" w:rsidRPr="00B37EDA">
        <w:rPr>
          <w:lang w:val="ru-RU"/>
        </w:rPr>
        <w:t>/</w:t>
      </w:r>
      <w:r w:rsidR="0020430C">
        <w:t>IC</w:t>
      </w:r>
      <w:r w:rsidR="0020430C" w:rsidRPr="00B37EDA">
        <w:rPr>
          <w:lang w:val="ru-RU"/>
        </w:rPr>
        <w:t>/36/9</w:t>
      </w:r>
      <w:r w:rsidR="00242283" w:rsidRPr="00B37EDA">
        <w:rPr>
          <w:lang w:val="ru-RU"/>
        </w:rPr>
        <w:t>,</w:t>
      </w:r>
      <w:r w:rsidR="0020430C" w:rsidRPr="00B37EDA">
        <w:rPr>
          <w:lang w:val="ru-RU"/>
        </w:rPr>
        <w:t xml:space="preserve"> </w:t>
      </w:r>
      <w:r w:rsidR="0020430C" w:rsidRPr="005B7C1B">
        <w:t>WIPO</w:t>
      </w:r>
      <w:r w:rsidR="0020430C" w:rsidRPr="00B37EDA">
        <w:rPr>
          <w:lang w:val="ru-RU"/>
        </w:rPr>
        <w:t>/</w:t>
      </w:r>
      <w:r w:rsidR="0020430C" w:rsidRPr="005B7C1B">
        <w:t>GRTKF</w:t>
      </w:r>
      <w:r w:rsidR="0020430C" w:rsidRPr="00B37EDA">
        <w:rPr>
          <w:lang w:val="ru-RU"/>
        </w:rPr>
        <w:t>/</w:t>
      </w:r>
      <w:r w:rsidR="0020430C" w:rsidRPr="005B7C1B">
        <w:t>IC</w:t>
      </w:r>
      <w:r w:rsidR="0020430C" w:rsidRPr="00B37EDA">
        <w:rPr>
          <w:lang w:val="ru-RU"/>
        </w:rPr>
        <w:t>/37/14</w:t>
      </w:r>
      <w:r w:rsidR="00B37EDA" w:rsidRPr="00B37EDA">
        <w:rPr>
          <w:lang w:val="ru-RU"/>
        </w:rPr>
        <w:t xml:space="preserve"> и</w:t>
      </w:r>
      <w:r w:rsidR="00242283" w:rsidRPr="00B37EDA">
        <w:rPr>
          <w:lang w:val="ru-RU"/>
        </w:rPr>
        <w:t xml:space="preserve"> </w:t>
      </w:r>
      <w:r w:rsidR="00242283">
        <w:t>WIPO</w:t>
      </w:r>
      <w:r w:rsidR="00242283" w:rsidRPr="00B37EDA">
        <w:rPr>
          <w:lang w:val="ru-RU"/>
        </w:rPr>
        <w:t>/</w:t>
      </w:r>
      <w:r w:rsidR="00242283">
        <w:t>GRTKF</w:t>
      </w:r>
      <w:r w:rsidR="00242283" w:rsidRPr="00B37EDA">
        <w:rPr>
          <w:lang w:val="ru-RU"/>
        </w:rPr>
        <w:t>/</w:t>
      </w:r>
      <w:r w:rsidR="00242283">
        <w:t>IC</w:t>
      </w:r>
      <w:r w:rsidR="00242283" w:rsidRPr="00B37EDA">
        <w:rPr>
          <w:lang w:val="ru-RU"/>
        </w:rPr>
        <w:t>/38/12</w:t>
      </w:r>
      <w:r w:rsidR="0020430C" w:rsidRPr="00B37EDA">
        <w:rPr>
          <w:lang w:val="ru-RU"/>
        </w:rPr>
        <w:t xml:space="preserve"> </w:t>
      </w:r>
      <w:r w:rsidR="00B37EDA" w:rsidRPr="00B37EDA">
        <w:rPr>
          <w:lang w:val="ru-RU"/>
        </w:rPr>
        <w:t>вновь представили данное предложение в качестве ра</w:t>
      </w:r>
      <w:r w:rsidR="00B37EDA">
        <w:rPr>
          <w:lang w:val="ru-RU"/>
        </w:rPr>
        <w:t>бочего документа текущей сессии</w:t>
      </w:r>
      <w:r w:rsidR="0020430C" w:rsidRPr="00B37EDA">
        <w:rPr>
          <w:lang w:val="ru-RU"/>
        </w:rPr>
        <w:t>.</w:t>
      </w:r>
    </w:p>
    <w:p w:rsidR="0032746E" w:rsidRPr="00B37EDA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25762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25762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37441F" w:rsidRDefault="0037441F" w:rsidP="0037441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37441F">
        <w:rPr>
          <w:u w:val="single"/>
          <w:lang w:val="ru-RU"/>
        </w:rPr>
        <w:t>/</w:t>
      </w:r>
      <w:r>
        <w:rPr>
          <w:u w:val="single"/>
        </w:rPr>
        <w:t>GRTKF</w:t>
      </w:r>
      <w:r w:rsidRPr="0037441F">
        <w:rPr>
          <w:u w:val="single"/>
          <w:lang w:val="ru-RU"/>
        </w:rPr>
        <w:t>/</w:t>
      </w:r>
      <w:r>
        <w:rPr>
          <w:u w:val="single"/>
        </w:rPr>
        <w:t>IC</w:t>
      </w:r>
      <w:r w:rsidRPr="0037441F">
        <w:rPr>
          <w:u w:val="single"/>
          <w:lang w:val="ru-RU"/>
        </w:rPr>
        <w:t xml:space="preserve">/39/16:  Предложение о мандате на проведение исследования </w:t>
      </w:r>
      <w:r>
        <w:rPr>
          <w:u w:val="single"/>
          <w:lang w:val="ru-RU"/>
        </w:rPr>
        <w:t>по традиционным знаниям</w:t>
      </w:r>
      <w:r w:rsidRPr="0037441F">
        <w:rPr>
          <w:u w:val="single"/>
          <w:lang w:val="ru-RU"/>
        </w:rPr>
        <w:t xml:space="preserve"> </w:t>
      </w:r>
    </w:p>
    <w:p w:rsidR="0037441F" w:rsidRPr="0037441F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37441F" w:rsidP="009F0FA6">
      <w:pPr>
        <w:pStyle w:val="ONUME"/>
        <w:rPr>
          <w:lang w:val="ru-RU"/>
        </w:rPr>
      </w:pPr>
      <w:r w:rsidRPr="0037441F">
        <w:rPr>
          <w:lang w:val="ru-RU"/>
        </w:rPr>
        <w:t>В преддверии тридцать первой сессии МКГР, состоявшейся в сентябре 2016</w:t>
      </w:r>
      <w:r w:rsidRPr="0037441F">
        <w:t> </w:t>
      </w:r>
      <w:r w:rsidRPr="0037441F">
        <w:rPr>
          <w:lang w:val="ru-RU"/>
        </w:rPr>
        <w:t>г., Постоянная делегация Европейского союза при Организации Объединенных Наций и других международных организациях в Женеве от имени Европейского союза (ЕС) и его государств-членов представ</w:t>
      </w:r>
      <w:r>
        <w:rPr>
          <w:lang w:val="ru-RU"/>
        </w:rPr>
        <w:t>ила предложение, озаглавленное «</w:t>
      </w:r>
      <w:r w:rsidRPr="0037441F">
        <w:rPr>
          <w:lang w:val="ru-RU"/>
        </w:rPr>
        <w:t>Предложение о ман</w:t>
      </w:r>
      <w:r>
        <w:rPr>
          <w:lang w:val="ru-RU"/>
        </w:rPr>
        <w:t>дате на проведение исследования»</w:t>
      </w:r>
      <w:r w:rsidRPr="0037441F">
        <w:rPr>
          <w:lang w:val="ru-RU"/>
        </w:rPr>
        <w:t xml:space="preserve">.  </w:t>
      </w:r>
      <w:r>
        <w:rPr>
          <w:lang w:val="ru-RU"/>
        </w:rPr>
        <w:t>Оно</w:t>
      </w:r>
      <w:r w:rsidRPr="0037441F">
        <w:rPr>
          <w:lang w:val="ru-RU"/>
        </w:rPr>
        <w:t xml:space="preserve"> </w:t>
      </w:r>
      <w:r>
        <w:rPr>
          <w:lang w:val="ru-RU"/>
        </w:rPr>
        <w:t>содержалось</w:t>
      </w:r>
      <w:r w:rsidRPr="0037441F">
        <w:rPr>
          <w:lang w:val="ru-RU"/>
        </w:rPr>
        <w:t xml:space="preserve"> </w:t>
      </w:r>
      <w:r>
        <w:rPr>
          <w:lang w:val="ru-RU"/>
        </w:rPr>
        <w:t>в</w:t>
      </w:r>
      <w:r w:rsidRPr="0037441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7441F">
        <w:rPr>
          <w:lang w:val="ru-RU"/>
        </w:rPr>
        <w:t xml:space="preserve"> </w:t>
      </w:r>
      <w:r>
        <w:t>WIPO</w:t>
      </w:r>
      <w:r w:rsidRPr="0037441F">
        <w:rPr>
          <w:lang w:val="ru-RU"/>
        </w:rPr>
        <w:t>/</w:t>
      </w:r>
      <w:r>
        <w:t>GRTKF</w:t>
      </w:r>
      <w:r w:rsidRPr="0037441F">
        <w:rPr>
          <w:lang w:val="ru-RU"/>
        </w:rPr>
        <w:t>/</w:t>
      </w:r>
      <w:r>
        <w:t>IC</w:t>
      </w:r>
      <w:r w:rsidRPr="0037441F">
        <w:rPr>
          <w:lang w:val="ru-RU"/>
        </w:rPr>
        <w:t xml:space="preserve">/31/9.  </w:t>
      </w:r>
      <w:r>
        <w:rPr>
          <w:lang w:val="ru-RU"/>
        </w:rPr>
        <w:t>Э</w:t>
      </w:r>
      <w:r w:rsidRPr="0037441F">
        <w:rPr>
          <w:lang w:val="ru-RU"/>
        </w:rPr>
        <w:t xml:space="preserve">то предложение с некоторыми изменениями было представлено делегацией повторно на тридцать второй сессии в качестве рабочего документа </w:t>
      </w:r>
      <w:r>
        <w:t>WIPO</w:t>
      </w:r>
      <w:r w:rsidRPr="0037441F">
        <w:rPr>
          <w:lang w:val="ru-RU"/>
        </w:rPr>
        <w:t>/</w:t>
      </w:r>
      <w:r>
        <w:t>GRTKF</w:t>
      </w:r>
      <w:r w:rsidRPr="0037441F">
        <w:rPr>
          <w:lang w:val="ru-RU"/>
        </w:rPr>
        <w:t>/</w:t>
      </w:r>
      <w:r>
        <w:t>IC</w:t>
      </w:r>
      <w:r w:rsidRPr="0037441F">
        <w:rPr>
          <w:lang w:val="ru-RU"/>
        </w:rPr>
        <w:t xml:space="preserve">/32/9, </w:t>
      </w:r>
      <w:r>
        <w:rPr>
          <w:lang w:val="ru-RU"/>
        </w:rPr>
        <w:t xml:space="preserve">и вновь представлено </w:t>
      </w:r>
      <w:r w:rsidR="009F0FA6" w:rsidRPr="0037441F">
        <w:rPr>
          <w:lang w:val="ru-RU"/>
        </w:rPr>
        <w:t xml:space="preserve">на тридцать </w:t>
      </w:r>
      <w:r w:rsidR="009F0FA6">
        <w:rPr>
          <w:lang w:val="ru-RU"/>
        </w:rPr>
        <w:t xml:space="preserve">седьмой </w:t>
      </w:r>
      <w:r w:rsidR="009F0FA6" w:rsidRPr="0037441F">
        <w:rPr>
          <w:lang w:val="ru-RU"/>
        </w:rPr>
        <w:t xml:space="preserve">сессии в качестве рабочего документа </w:t>
      </w:r>
      <w:r>
        <w:t>WIPO</w:t>
      </w:r>
      <w:r w:rsidRPr="0037441F">
        <w:rPr>
          <w:lang w:val="ru-RU"/>
        </w:rPr>
        <w:t>/</w:t>
      </w:r>
      <w:r>
        <w:t>GRTKF</w:t>
      </w:r>
      <w:r w:rsidRPr="0037441F">
        <w:rPr>
          <w:lang w:val="ru-RU"/>
        </w:rPr>
        <w:t>/</w:t>
      </w:r>
      <w:r>
        <w:t>IC</w:t>
      </w:r>
      <w:r w:rsidRPr="0037441F">
        <w:rPr>
          <w:lang w:val="ru-RU"/>
        </w:rPr>
        <w:t xml:space="preserve">/37/10.  </w:t>
      </w:r>
      <w:r w:rsidR="009F0FA6" w:rsidRPr="009F0FA6">
        <w:rPr>
          <w:lang w:val="ru-RU"/>
        </w:rPr>
        <w:t xml:space="preserve">От имени ЕС и его государств-членов Комиссия ЕС </w:t>
      </w:r>
      <w:r w:rsidR="009F0FA6">
        <w:rPr>
          <w:lang w:val="ru-RU"/>
        </w:rPr>
        <w:t xml:space="preserve">еще раз </w:t>
      </w:r>
      <w:r w:rsidR="009F0FA6" w:rsidRPr="009F0FA6">
        <w:rPr>
          <w:lang w:val="ru-RU"/>
        </w:rPr>
        <w:t>представила это предложение в качестве рабочего документа текущей сессии</w:t>
      </w:r>
      <w:r w:rsidRPr="009F0FA6">
        <w:rPr>
          <w:lang w:val="ru-RU"/>
        </w:rPr>
        <w:t>.</w:t>
      </w: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9F0FA6">
        <w:rPr>
          <w:u w:val="single"/>
          <w:lang w:val="ru-RU"/>
        </w:rPr>
        <w:t>/</w:t>
      </w:r>
      <w:r>
        <w:rPr>
          <w:u w:val="single"/>
        </w:rPr>
        <w:t>GRTKF</w:t>
      </w:r>
      <w:r w:rsidRPr="009F0FA6">
        <w:rPr>
          <w:u w:val="single"/>
          <w:lang w:val="ru-RU"/>
        </w:rPr>
        <w:t>/</w:t>
      </w:r>
      <w:r>
        <w:rPr>
          <w:u w:val="single"/>
        </w:rPr>
        <w:t>IC</w:t>
      </w:r>
      <w:r w:rsidRPr="009F0FA6">
        <w:rPr>
          <w:u w:val="single"/>
          <w:lang w:val="ru-RU"/>
        </w:rPr>
        <w:t>/3</w:t>
      </w:r>
      <w:r w:rsidR="0025762F" w:rsidRPr="0025762F">
        <w:rPr>
          <w:u w:val="single"/>
          <w:lang w:val="ru-RU"/>
        </w:rPr>
        <w:t>9</w:t>
      </w:r>
      <w:r w:rsidRPr="009F0FA6">
        <w:rPr>
          <w:u w:val="single"/>
          <w:lang w:val="ru-RU"/>
        </w:rPr>
        <w:t>/1</w:t>
      </w:r>
      <w:r w:rsidR="0025762F" w:rsidRPr="0025762F">
        <w:rPr>
          <w:u w:val="single"/>
          <w:lang w:val="ru-RU"/>
        </w:rPr>
        <w:t>7</w:t>
      </w:r>
      <w:r w:rsidRPr="009F0FA6">
        <w:rPr>
          <w:u w:val="single"/>
          <w:lang w:val="ru-RU"/>
        </w:rPr>
        <w:t xml:space="preserve">:  </w:t>
      </w:r>
      <w:r w:rsidR="009F0FA6" w:rsidRPr="009F0FA6">
        <w:rPr>
          <w:u w:val="single"/>
          <w:lang w:val="ru-RU"/>
        </w:rPr>
        <w:t xml:space="preserve">Предложение ЕС о проведении исследования </w:t>
      </w:r>
      <w:r w:rsidR="009F0FA6">
        <w:rPr>
          <w:u w:val="single"/>
          <w:lang w:val="ru-RU"/>
        </w:rPr>
        <w:t>по традиционным выражениям</w:t>
      </w:r>
      <w:r w:rsidR="009F0FA6" w:rsidRPr="009F0FA6">
        <w:rPr>
          <w:u w:val="single"/>
          <w:lang w:val="ru-RU"/>
        </w:rPr>
        <w:t xml:space="preserve"> культуры</w:t>
      </w:r>
      <w:r w:rsidRPr="009F0FA6">
        <w:rPr>
          <w:u w:val="single"/>
          <w:lang w:val="ru-RU"/>
        </w:rPr>
        <w:t xml:space="preserve"> </w:t>
      </w:r>
    </w:p>
    <w:p w:rsidR="0037441F" w:rsidRPr="009F0FA6" w:rsidRDefault="0037441F" w:rsidP="0037441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441F" w:rsidRPr="009F0FA6" w:rsidRDefault="009F0FA6" w:rsidP="009F0FA6">
      <w:pPr>
        <w:pStyle w:val="ONUME"/>
        <w:rPr>
          <w:lang w:val="ru-RU"/>
        </w:rPr>
      </w:pPr>
      <w:r w:rsidRPr="009F0FA6">
        <w:rPr>
          <w:lang w:val="ru-RU"/>
        </w:rPr>
        <w:t>На тридцать третей сессии МКГР, состоявшейся в марте 2017</w:t>
      </w:r>
      <w:r w:rsidRPr="009F0FA6">
        <w:t> </w:t>
      </w:r>
      <w:r w:rsidRPr="009F0FA6">
        <w:rPr>
          <w:lang w:val="ru-RU"/>
        </w:rPr>
        <w:t>г., Постоянная делегация Европейского союза при Организации Объединенных Наций и других международных организациях в Женеве от имени Европейского союза и его государств-членов обратилась с просьбой представить на тридцать третьей сессии МКГР в качестве рабочего докуме</w:t>
      </w:r>
      <w:r>
        <w:rPr>
          <w:lang w:val="ru-RU"/>
        </w:rPr>
        <w:t>нта предложение, озаглавленное «</w:t>
      </w:r>
      <w:r w:rsidRPr="009F0FA6">
        <w:rPr>
          <w:lang w:val="ru-RU"/>
        </w:rPr>
        <w:t>Предложен</w:t>
      </w:r>
      <w:r>
        <w:rPr>
          <w:lang w:val="ru-RU"/>
        </w:rPr>
        <w:t>ие ЕС о проведении исследования»</w:t>
      </w:r>
      <w:r w:rsidR="0037441F" w:rsidRPr="009F0FA6">
        <w:rPr>
          <w:lang w:val="ru-RU"/>
        </w:rPr>
        <w:t xml:space="preserve">.  </w:t>
      </w:r>
      <w:r w:rsidRPr="009F0FA6">
        <w:rPr>
          <w:lang w:val="ru-RU"/>
        </w:rPr>
        <w:t>Это предложение содержалось в документе</w:t>
      </w:r>
      <w:r w:rsidR="0037441F" w:rsidRPr="009F0FA6">
        <w:rPr>
          <w:lang w:val="ru-RU"/>
        </w:rPr>
        <w:t xml:space="preserve"> </w:t>
      </w:r>
      <w:r w:rsidR="0037441F">
        <w:t>WIPO</w:t>
      </w:r>
      <w:r w:rsidR="0037441F" w:rsidRPr="009F0FA6">
        <w:rPr>
          <w:lang w:val="ru-RU"/>
        </w:rPr>
        <w:t>/</w:t>
      </w:r>
      <w:r w:rsidR="0037441F">
        <w:t>GRTKF</w:t>
      </w:r>
      <w:r w:rsidR="0037441F" w:rsidRPr="009F0FA6">
        <w:rPr>
          <w:lang w:val="ru-RU"/>
        </w:rPr>
        <w:t>/</w:t>
      </w:r>
      <w:r w:rsidR="0037441F">
        <w:t>IC</w:t>
      </w:r>
      <w:r w:rsidR="0037441F" w:rsidRPr="009F0FA6">
        <w:rPr>
          <w:lang w:val="ru-RU"/>
        </w:rPr>
        <w:t xml:space="preserve">/33/6.  </w:t>
      </w:r>
      <w:r>
        <w:rPr>
          <w:lang w:val="ru-RU"/>
        </w:rPr>
        <w:t>Э</w:t>
      </w:r>
      <w:r w:rsidRPr="0037441F">
        <w:rPr>
          <w:lang w:val="ru-RU"/>
        </w:rPr>
        <w:t>то предложение с некоторыми изменениями было представлено делега</w:t>
      </w:r>
      <w:r>
        <w:rPr>
          <w:lang w:val="ru-RU"/>
        </w:rPr>
        <w:t>цией повторно на тридцать седьмой</w:t>
      </w:r>
      <w:r w:rsidRPr="0037441F">
        <w:rPr>
          <w:lang w:val="ru-RU"/>
        </w:rPr>
        <w:t xml:space="preserve"> сессии в качестве рабочего документа</w:t>
      </w:r>
      <w:r w:rsidRPr="009F0FA6">
        <w:rPr>
          <w:lang w:val="ru-RU"/>
        </w:rPr>
        <w:t xml:space="preserve"> </w:t>
      </w:r>
      <w:r w:rsidR="0037441F">
        <w:t>WIPO</w:t>
      </w:r>
      <w:r w:rsidR="0037441F" w:rsidRPr="009F0FA6">
        <w:rPr>
          <w:lang w:val="ru-RU"/>
        </w:rPr>
        <w:t>/</w:t>
      </w:r>
      <w:r w:rsidR="0037441F">
        <w:t>GRTKF</w:t>
      </w:r>
      <w:r w:rsidR="0037441F" w:rsidRPr="009F0FA6">
        <w:rPr>
          <w:lang w:val="ru-RU"/>
        </w:rPr>
        <w:t>/</w:t>
      </w:r>
      <w:r w:rsidR="0037441F">
        <w:t>IC</w:t>
      </w:r>
      <w:r w:rsidR="0037441F" w:rsidRPr="009F0FA6">
        <w:rPr>
          <w:lang w:val="ru-RU"/>
        </w:rPr>
        <w:t xml:space="preserve">/37/11.  </w:t>
      </w:r>
      <w:r w:rsidRPr="009F0FA6">
        <w:rPr>
          <w:lang w:val="ru-RU"/>
        </w:rPr>
        <w:t>Комиссия ЕС от имени ЕС и его государств-членов вновь представила это предложение в качестве ра</w:t>
      </w:r>
      <w:r>
        <w:rPr>
          <w:lang w:val="ru-RU"/>
        </w:rPr>
        <w:t>бочего документа текущей сессии</w:t>
      </w:r>
      <w:r w:rsidR="0037441F" w:rsidRPr="009F0FA6">
        <w:rPr>
          <w:lang w:val="ru-RU"/>
        </w:rPr>
        <w:t xml:space="preserve">. </w:t>
      </w:r>
    </w:p>
    <w:p w:rsidR="009F0FA6" w:rsidRDefault="009F0FA6">
      <w:pPr>
        <w:rPr>
          <w:lang w:val="ru-RU"/>
        </w:rPr>
      </w:pPr>
      <w:r>
        <w:rPr>
          <w:lang w:val="ru-RU"/>
        </w:rPr>
        <w:br w:type="page"/>
      </w:r>
    </w:p>
    <w:p w:rsidR="0032746E" w:rsidRPr="00C52823" w:rsidRDefault="0032746E" w:rsidP="0032746E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C52823">
        <w:rPr>
          <w:lang w:val="ru-RU"/>
        </w:rPr>
        <w:t xml:space="preserve">.   </w:t>
      </w:r>
      <w:r w:rsidRPr="00C52823">
        <w:rPr>
          <w:lang w:val="ru-RU"/>
        </w:rPr>
        <w:tab/>
      </w:r>
      <w:r w:rsidR="0050755F" w:rsidRPr="00C52823">
        <w:rPr>
          <w:lang w:val="ru-RU"/>
        </w:rPr>
        <w:t xml:space="preserve">ИНФОРМАЦИОННЫЕ ДОКУМЕНТЫ К ТРИДЦАТЬ </w:t>
      </w:r>
      <w:r w:rsidR="0050755F">
        <w:rPr>
          <w:lang w:val="ru-RU"/>
        </w:rPr>
        <w:t xml:space="preserve">ДЕВЯТОЙ </w:t>
      </w:r>
      <w:r w:rsidR="0050755F" w:rsidRPr="00C52823">
        <w:rPr>
          <w:lang w:val="ru-RU"/>
        </w:rPr>
        <w:t xml:space="preserve">СЕССИИ </w:t>
      </w:r>
    </w:p>
    <w:p w:rsidR="0032746E" w:rsidRPr="00C52823" w:rsidRDefault="0032746E" w:rsidP="0032746E">
      <w:pPr>
        <w:rPr>
          <w:u w:val="single"/>
          <w:lang w:val="ru-RU"/>
        </w:rPr>
      </w:pPr>
    </w:p>
    <w:p w:rsidR="0032746E" w:rsidRPr="00C52823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C52823">
        <w:rPr>
          <w:u w:val="single"/>
          <w:lang w:val="ru-RU"/>
        </w:rPr>
        <w:t>/</w:t>
      </w:r>
      <w:r>
        <w:rPr>
          <w:u w:val="single"/>
        </w:rPr>
        <w:t>GRTKF</w:t>
      </w:r>
      <w:r w:rsidRPr="00C52823">
        <w:rPr>
          <w:u w:val="single"/>
          <w:lang w:val="ru-RU"/>
        </w:rPr>
        <w:t>/</w:t>
      </w:r>
      <w:r>
        <w:rPr>
          <w:u w:val="single"/>
        </w:rPr>
        <w:t>IC</w:t>
      </w:r>
      <w:r w:rsidRPr="00C52823">
        <w:rPr>
          <w:u w:val="single"/>
          <w:lang w:val="ru-RU"/>
        </w:rPr>
        <w:t>/39</w:t>
      </w:r>
      <w:r w:rsidR="0032746E" w:rsidRPr="00C52823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C52823">
        <w:rPr>
          <w:u w:val="single"/>
          <w:lang w:val="ru-RU"/>
        </w:rPr>
        <w:t xml:space="preserve">/1 </w:t>
      </w:r>
      <w:proofErr w:type="spellStart"/>
      <w:r w:rsidR="0032746E" w:rsidRPr="005325F4">
        <w:rPr>
          <w:u w:val="single"/>
        </w:rPr>
        <w:t>Prov</w:t>
      </w:r>
      <w:proofErr w:type="spellEnd"/>
      <w:r w:rsidR="0032746E" w:rsidRPr="00C52823">
        <w:rPr>
          <w:u w:val="single"/>
          <w:lang w:val="ru-RU"/>
        </w:rPr>
        <w:t xml:space="preserve">.:  </w:t>
      </w:r>
      <w:r w:rsidR="0050755F" w:rsidRPr="00C52823">
        <w:rPr>
          <w:u w:val="single"/>
          <w:lang w:val="ru-RU"/>
        </w:rPr>
        <w:t>Список участников</w:t>
      </w:r>
    </w:p>
    <w:p w:rsidR="0032746E" w:rsidRPr="00C52823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lang w:val="ru-RU"/>
        </w:rPr>
      </w:pPr>
      <w:r w:rsidRPr="0050755F">
        <w:rPr>
          <w:lang w:val="ru-RU"/>
        </w:rPr>
        <w:t xml:space="preserve">Проект списка участников будет распространен на </w:t>
      </w:r>
      <w:r>
        <w:rPr>
          <w:lang w:val="ru-RU"/>
        </w:rPr>
        <w:t>тридцать девятой</w:t>
      </w:r>
      <w:r w:rsidRPr="0050755F">
        <w:rPr>
          <w:lang w:val="ru-RU"/>
        </w:rPr>
        <w:t xml:space="preserve"> сессии Комитета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50755F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50755F">
        <w:rPr>
          <w:u w:val="single"/>
          <w:lang w:val="ru-RU"/>
        </w:rPr>
        <w:t>/</w:t>
      </w:r>
      <w:r>
        <w:rPr>
          <w:u w:val="single"/>
        </w:rPr>
        <w:t>GRTKF</w:t>
      </w:r>
      <w:r w:rsidRPr="0050755F">
        <w:rPr>
          <w:u w:val="single"/>
          <w:lang w:val="ru-RU"/>
        </w:rPr>
        <w:t>/</w:t>
      </w:r>
      <w:r>
        <w:rPr>
          <w:u w:val="single"/>
        </w:rPr>
        <w:t>IC</w:t>
      </w:r>
      <w:r w:rsidRPr="0050755F">
        <w:rPr>
          <w:u w:val="single"/>
          <w:lang w:val="ru-RU"/>
        </w:rPr>
        <w:t>/39</w:t>
      </w:r>
      <w:r w:rsidR="0032746E" w:rsidRPr="0050755F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50755F">
        <w:rPr>
          <w:u w:val="single"/>
          <w:lang w:val="ru-RU"/>
        </w:rPr>
        <w:t>/2</w:t>
      </w:r>
      <w:r w:rsidR="009F0FA6">
        <w:rPr>
          <w:u w:val="single"/>
          <w:lang w:val="ru-RU"/>
        </w:rPr>
        <w:t xml:space="preserve"> </w:t>
      </w:r>
      <w:r w:rsidR="009F0FA6">
        <w:rPr>
          <w:u w:val="single"/>
        </w:rPr>
        <w:t>Rev</w:t>
      </w:r>
      <w:r w:rsidR="009F0FA6" w:rsidRPr="009F0FA6">
        <w:rPr>
          <w:u w:val="single"/>
          <w:lang w:val="ru-RU"/>
        </w:rPr>
        <w:t>.</w:t>
      </w:r>
      <w:r w:rsidR="0032746E" w:rsidRPr="0050755F">
        <w:rPr>
          <w:u w:val="single"/>
          <w:lang w:val="ru-RU"/>
        </w:rPr>
        <w:t xml:space="preserve">:  </w:t>
      </w:r>
      <w:r w:rsidR="0050755F" w:rsidRPr="0050755F">
        <w:rPr>
          <w:u w:val="single"/>
          <w:lang w:val="ru-RU"/>
        </w:rPr>
        <w:t>Резюме документов</w:t>
      </w: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lang w:val="ru-RU"/>
        </w:rPr>
      </w:pPr>
      <w:r>
        <w:rPr>
          <w:lang w:val="ru-RU"/>
        </w:rPr>
        <w:t>Н</w:t>
      </w:r>
      <w:r w:rsidRPr="0050755F">
        <w:rPr>
          <w:lang w:val="ru-RU"/>
        </w:rPr>
        <w:t>астоящий документ подготовлен в качестве неофициального руководства по документации Комитета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rPr>
          <w:szCs w:val="22"/>
          <w:lang w:val="ru-RU"/>
        </w:rPr>
      </w:pPr>
    </w:p>
    <w:p w:rsidR="0032746E" w:rsidRPr="0050755F" w:rsidRDefault="0032746E" w:rsidP="0032746E">
      <w:pPr>
        <w:rPr>
          <w:u w:val="single"/>
          <w:lang w:val="ru-RU"/>
        </w:rPr>
      </w:pPr>
    </w:p>
    <w:p w:rsidR="0032746E" w:rsidRPr="00A33239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A33239">
        <w:rPr>
          <w:u w:val="single"/>
          <w:lang w:val="ru-RU"/>
        </w:rPr>
        <w:t>/</w:t>
      </w:r>
      <w:r>
        <w:rPr>
          <w:u w:val="single"/>
        </w:rPr>
        <w:t>GRTKF</w:t>
      </w:r>
      <w:r w:rsidRPr="00A33239">
        <w:rPr>
          <w:u w:val="single"/>
          <w:lang w:val="ru-RU"/>
        </w:rPr>
        <w:t>/</w:t>
      </w:r>
      <w:r>
        <w:rPr>
          <w:u w:val="single"/>
        </w:rPr>
        <w:t>IC</w:t>
      </w:r>
      <w:r w:rsidRPr="00A33239">
        <w:rPr>
          <w:u w:val="single"/>
          <w:lang w:val="ru-RU"/>
        </w:rPr>
        <w:t>/39</w:t>
      </w:r>
      <w:r w:rsidR="0032746E" w:rsidRPr="00A33239">
        <w:rPr>
          <w:u w:val="single"/>
          <w:lang w:val="ru-RU"/>
        </w:rPr>
        <w:t>/</w:t>
      </w:r>
      <w:r w:rsidR="0032746E" w:rsidRPr="005325F4">
        <w:rPr>
          <w:u w:val="single"/>
        </w:rPr>
        <w:t>INF</w:t>
      </w:r>
      <w:r w:rsidR="0032746E" w:rsidRPr="00A33239">
        <w:rPr>
          <w:u w:val="single"/>
          <w:lang w:val="ru-RU"/>
        </w:rPr>
        <w:t>/3</w:t>
      </w:r>
      <w:r w:rsidR="009F0FA6" w:rsidRPr="009F0FA6">
        <w:rPr>
          <w:u w:val="single"/>
          <w:lang w:val="ru-RU"/>
        </w:rPr>
        <w:t xml:space="preserve"> </w:t>
      </w:r>
      <w:r w:rsidR="009F0FA6">
        <w:rPr>
          <w:u w:val="single"/>
        </w:rPr>
        <w:t>Rev</w:t>
      </w:r>
      <w:r w:rsidR="009F0FA6" w:rsidRPr="009F0FA6">
        <w:rPr>
          <w:u w:val="single"/>
          <w:lang w:val="ru-RU"/>
        </w:rPr>
        <w:t>.</w:t>
      </w:r>
      <w:r w:rsidR="0032746E" w:rsidRPr="00A33239">
        <w:rPr>
          <w:u w:val="single"/>
          <w:lang w:val="ru-RU"/>
        </w:rPr>
        <w:t xml:space="preserve">:  </w:t>
      </w:r>
      <w:r w:rsidR="00F55DB9">
        <w:rPr>
          <w:u w:val="single"/>
          <w:lang w:val="ru-RU"/>
        </w:rPr>
        <w:t>Проект</w:t>
      </w:r>
      <w:r w:rsidR="00F55DB9" w:rsidRPr="00A33239">
        <w:rPr>
          <w:u w:val="single"/>
          <w:lang w:val="ru-RU"/>
        </w:rPr>
        <w:t xml:space="preserve"> </w:t>
      </w:r>
      <w:r w:rsidR="00F55DB9">
        <w:rPr>
          <w:u w:val="single"/>
          <w:lang w:val="ru-RU"/>
        </w:rPr>
        <w:t>программы</w:t>
      </w:r>
      <w:r w:rsidR="00F55DB9" w:rsidRPr="00A33239">
        <w:rPr>
          <w:u w:val="single"/>
          <w:lang w:val="ru-RU"/>
        </w:rPr>
        <w:t xml:space="preserve"> </w:t>
      </w:r>
      <w:r w:rsidR="00F55DB9">
        <w:rPr>
          <w:u w:val="single"/>
          <w:lang w:val="ru-RU"/>
        </w:rPr>
        <w:t xml:space="preserve">тридцать девятой сессии </w:t>
      </w:r>
    </w:p>
    <w:p w:rsidR="0032746E" w:rsidRPr="00A33239" w:rsidRDefault="0032746E" w:rsidP="0032746E">
      <w:pPr>
        <w:rPr>
          <w:u w:val="single"/>
          <w:lang w:val="ru-RU"/>
        </w:rPr>
      </w:pPr>
    </w:p>
    <w:p w:rsidR="0032746E" w:rsidRPr="0050755F" w:rsidRDefault="0050755F" w:rsidP="0050755F">
      <w:pPr>
        <w:pStyle w:val="ONUME"/>
        <w:rPr>
          <w:u w:val="single"/>
          <w:lang w:val="ru-RU"/>
        </w:rPr>
      </w:pPr>
      <w:r w:rsidRPr="0050755F">
        <w:rPr>
          <w:lang w:val="ru-RU"/>
        </w:rPr>
        <w:t>В соответствии с просьбой Комитета, озвученной на его десятой сессии, в этом 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32746E" w:rsidRPr="0050755F">
        <w:rPr>
          <w:lang w:val="ru-RU"/>
        </w:rPr>
        <w:t xml:space="preserve">.  </w:t>
      </w:r>
      <w:r w:rsidRPr="0050755F">
        <w:rPr>
          <w:lang w:val="ru-RU"/>
        </w:rPr>
        <w:t>Данный проект является ориентировочным,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32746E" w:rsidRPr="0050755F">
        <w:rPr>
          <w:lang w:val="ru-RU"/>
        </w:rPr>
        <w:t>.</w:t>
      </w:r>
    </w:p>
    <w:p w:rsidR="0032746E" w:rsidRPr="0050755F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2746E" w:rsidRPr="0050755F" w:rsidRDefault="0032746E" w:rsidP="0032746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82254" w:rsidRPr="0050755F" w:rsidRDefault="00E82254">
      <w:pPr>
        <w:rPr>
          <w:u w:val="single"/>
          <w:lang w:val="ru-RU"/>
        </w:rPr>
      </w:pPr>
      <w:r w:rsidRPr="0050755F">
        <w:rPr>
          <w:u w:val="single"/>
          <w:lang w:val="ru-RU"/>
        </w:rPr>
        <w:br w:type="page"/>
      </w:r>
    </w:p>
    <w:p w:rsidR="0032746E" w:rsidRPr="002E0E8D" w:rsidRDefault="00E82254" w:rsidP="0032746E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2E0E8D">
        <w:rPr>
          <w:u w:val="single"/>
          <w:lang w:val="ru-RU"/>
        </w:rPr>
        <w:t>/</w:t>
      </w:r>
      <w:r>
        <w:rPr>
          <w:u w:val="single"/>
        </w:rPr>
        <w:t>GRTKF</w:t>
      </w:r>
      <w:r w:rsidRPr="002E0E8D">
        <w:rPr>
          <w:u w:val="single"/>
          <w:lang w:val="ru-RU"/>
        </w:rPr>
        <w:t>/</w:t>
      </w:r>
      <w:r>
        <w:rPr>
          <w:u w:val="single"/>
        </w:rPr>
        <w:t>IC</w:t>
      </w:r>
      <w:r w:rsidRPr="002E0E8D">
        <w:rPr>
          <w:u w:val="single"/>
          <w:lang w:val="ru-RU"/>
        </w:rPr>
        <w:t>/39</w:t>
      </w:r>
      <w:r w:rsidR="0032746E" w:rsidRPr="002E0E8D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2E0E8D">
        <w:rPr>
          <w:u w:val="single"/>
          <w:lang w:val="ru-RU"/>
        </w:rPr>
        <w:t xml:space="preserve">/4:  </w:t>
      </w:r>
      <w:r w:rsidR="002E0E8D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32746E" w:rsidRPr="002E0E8D" w:rsidRDefault="0032746E" w:rsidP="0032746E">
      <w:pPr>
        <w:rPr>
          <w:u w:val="single"/>
          <w:lang w:val="ru-RU"/>
        </w:rPr>
      </w:pPr>
    </w:p>
    <w:p w:rsidR="0032746E" w:rsidRPr="002E0E8D" w:rsidRDefault="002E0E8D" w:rsidP="002E0E8D">
      <w:pPr>
        <w:pStyle w:val="ONUME"/>
        <w:rPr>
          <w:lang w:val="ru-RU"/>
        </w:rPr>
      </w:pPr>
      <w:r w:rsidRPr="002E0E8D">
        <w:rPr>
          <w:lang w:val="ru-RU"/>
        </w:rPr>
        <w:t>В этом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</w:t>
      </w:r>
      <w:r w:rsidR="0032746E" w:rsidRPr="002E0E8D">
        <w:rPr>
          <w:lang w:val="ru-RU"/>
        </w:rPr>
        <w:t xml:space="preserve">  </w:t>
      </w:r>
      <w:r w:rsidRPr="002E0E8D">
        <w:rPr>
          <w:lang w:val="ru-RU"/>
        </w:rPr>
        <w:t xml:space="preserve">Правила Фонда изложены в приложении к документу 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>/32/6, который был одобрен Генеральной Ассамблеей ВОИС на тридцать второй сессии и впоследствии изменен этим же органом в сентябре 2010</w:t>
      </w:r>
      <w:r w:rsidRPr="002E0E8D">
        <w:t> </w:t>
      </w:r>
      <w:r w:rsidRPr="002E0E8D">
        <w:rPr>
          <w:lang w:val="ru-RU"/>
        </w:rPr>
        <w:t>г</w:t>
      </w:r>
      <w:r w:rsidR="0032746E" w:rsidRPr="002E0E8D">
        <w:rPr>
          <w:lang w:val="ru-RU"/>
        </w:rPr>
        <w:t xml:space="preserve">.  </w:t>
      </w:r>
      <w:r w:rsidRPr="002E0E8D">
        <w:rPr>
          <w:lang w:val="ru-RU"/>
        </w:rPr>
        <w:t>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32746E" w:rsidRPr="002E0E8D">
        <w:rPr>
          <w:lang w:val="ru-RU"/>
        </w:rPr>
        <w:t xml:space="preserve">. </w:t>
      </w:r>
    </w:p>
    <w:p w:rsidR="0032746E" w:rsidRPr="002E0E8D" w:rsidRDefault="0032746E" w:rsidP="0032746E">
      <w:pPr>
        <w:rPr>
          <w:szCs w:val="22"/>
          <w:u w:val="single"/>
          <w:lang w:val="ru-RU"/>
        </w:rPr>
      </w:pPr>
    </w:p>
    <w:p w:rsidR="0032746E" w:rsidRPr="002E0E8D" w:rsidRDefault="0032746E" w:rsidP="0032746E">
      <w:pPr>
        <w:rPr>
          <w:u w:val="single"/>
          <w:lang w:val="ru-RU"/>
        </w:rPr>
      </w:pPr>
    </w:p>
    <w:p w:rsidR="0032746E" w:rsidRPr="004F4049" w:rsidRDefault="00E82254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4F4049">
        <w:rPr>
          <w:u w:val="single"/>
          <w:lang w:val="ru-RU"/>
        </w:rPr>
        <w:t>/</w:t>
      </w:r>
      <w:r>
        <w:rPr>
          <w:u w:val="single"/>
        </w:rPr>
        <w:t>GRTKF</w:t>
      </w:r>
      <w:r w:rsidRPr="004F4049">
        <w:rPr>
          <w:u w:val="single"/>
          <w:lang w:val="ru-RU"/>
        </w:rPr>
        <w:t>/</w:t>
      </w:r>
      <w:r>
        <w:rPr>
          <w:u w:val="single"/>
        </w:rPr>
        <w:t>IC</w:t>
      </w:r>
      <w:r w:rsidRPr="004F4049">
        <w:rPr>
          <w:u w:val="single"/>
          <w:lang w:val="ru-RU"/>
        </w:rPr>
        <w:t>/39</w:t>
      </w:r>
      <w:r w:rsidR="0032746E" w:rsidRPr="004F4049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4F4049">
        <w:rPr>
          <w:u w:val="single"/>
          <w:lang w:val="ru-RU"/>
        </w:rPr>
        <w:t xml:space="preserve">/5:  </w:t>
      </w:r>
      <w:r w:rsidR="004F4049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32746E" w:rsidRPr="004F4049" w:rsidRDefault="0032746E" w:rsidP="0032746E">
      <w:pPr>
        <w:rPr>
          <w:u w:val="single"/>
          <w:lang w:val="ru-RU"/>
        </w:rPr>
      </w:pPr>
    </w:p>
    <w:p w:rsidR="0032746E" w:rsidRPr="006D6120" w:rsidRDefault="004F4049" w:rsidP="006D6120">
      <w:pPr>
        <w:pStyle w:val="ONUME"/>
        <w:rPr>
          <w:lang w:val="ru-RU"/>
        </w:rPr>
      </w:pPr>
      <w:r w:rsidRPr="004F4049">
        <w:rPr>
          <w:lang w:val="ru-RU"/>
        </w:rPr>
        <w:t>Во исполнение решения Комитета, принятого на его седьмой сессии, каждая сессия Комитета начиная с 8-й открывается заседанием дискуссионной группы под председательством члена одной из коренных общин</w:t>
      </w:r>
      <w:r w:rsidR="0032746E" w:rsidRPr="004F4049">
        <w:rPr>
          <w:lang w:val="ru-RU"/>
        </w:rPr>
        <w:t xml:space="preserve">.  </w:t>
      </w:r>
      <w:r w:rsidRPr="00C52823">
        <w:rPr>
          <w:lang w:val="ru-RU"/>
        </w:rPr>
        <w:t>Такие заседания предваряли работу предшествующих 31</w:t>
      </w:r>
      <w:r w:rsidRPr="004F4049">
        <w:t> </w:t>
      </w:r>
      <w:r w:rsidRPr="00C52823">
        <w:rPr>
          <w:lang w:val="ru-RU"/>
        </w:rPr>
        <w:t>сессий Комитета.</w:t>
      </w:r>
      <w:r w:rsidR="0032746E" w:rsidRPr="00C52823">
        <w:rPr>
          <w:lang w:val="ru-RU"/>
        </w:rPr>
        <w:t xml:space="preserve">  </w:t>
      </w:r>
      <w:r w:rsidR="006355EA" w:rsidRPr="006355EA">
        <w:rPr>
          <w:lang w:val="ru-RU"/>
        </w:rPr>
        <w:t>Каждый раз представители коренных и местных общин выступали с презентациями по какой-то конкретной теме, связанн</w:t>
      </w:r>
      <w:r w:rsidR="006355EA">
        <w:rPr>
          <w:lang w:val="ru-RU"/>
        </w:rPr>
        <w:t>ой с переговорами в рамках МКГР</w:t>
      </w:r>
      <w:r w:rsidR="0032746E" w:rsidRPr="006355EA">
        <w:rPr>
          <w:lang w:val="ru-RU"/>
        </w:rPr>
        <w:t xml:space="preserve">.  </w:t>
      </w:r>
      <w:r w:rsidR="006355EA" w:rsidRPr="006355EA">
        <w:rPr>
          <w:lang w:val="ru-RU"/>
        </w:rPr>
        <w:t>Презентации размещены на веб-сайте ВОИС по адресу:</w:t>
      </w:r>
      <w:r w:rsidR="0032746E" w:rsidRPr="006355EA">
        <w:rPr>
          <w:lang w:val="ru-RU"/>
        </w:rPr>
        <w:t xml:space="preserve">  </w:t>
      </w:r>
      <w:hyperlink r:id="rId9" w:history="1">
        <w:r w:rsidR="006355EA" w:rsidRPr="00D105E0">
          <w:rPr>
            <w:rStyle w:val="Hyperlink"/>
            <w:color w:val="auto"/>
            <w:u w:val="none"/>
          </w:rPr>
          <w:t>https</w:t>
        </w:r>
        <w:r w:rsidR="006355EA" w:rsidRPr="00D105E0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wipo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int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tk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en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355EA" w:rsidRPr="00D105E0">
          <w:rPr>
            <w:rStyle w:val="Hyperlink"/>
            <w:color w:val="auto"/>
            <w:u w:val="none"/>
          </w:rPr>
          <w:t>igc</w:t>
        </w:r>
        <w:proofErr w:type="spellEnd"/>
        <w:r w:rsidR="006355EA" w:rsidRPr="00D105E0">
          <w:rPr>
            <w:rStyle w:val="Hyperlink"/>
            <w:color w:val="auto"/>
            <w:u w:val="none"/>
            <w:lang w:val="ru-RU"/>
          </w:rPr>
          <w:t>/</w:t>
        </w:r>
        <w:r w:rsidR="006355EA" w:rsidRPr="00D105E0">
          <w:rPr>
            <w:rStyle w:val="Hyperlink"/>
            <w:color w:val="auto"/>
            <w:u w:val="none"/>
          </w:rPr>
          <w:t>panels</w:t>
        </w:r>
        <w:r w:rsidR="006355EA" w:rsidRPr="00D105E0">
          <w:rPr>
            <w:rStyle w:val="Hyperlink"/>
            <w:color w:val="auto"/>
            <w:u w:val="none"/>
            <w:lang w:val="ru-RU"/>
          </w:rPr>
          <w:t>.</w:t>
        </w:r>
        <w:r w:rsidR="006355EA" w:rsidRPr="00D105E0">
          <w:rPr>
            <w:rStyle w:val="Hyperlink"/>
            <w:color w:val="auto"/>
            <w:u w:val="none"/>
          </w:rPr>
          <w:t>html</w:t>
        </w:r>
      </w:hyperlink>
      <w:r w:rsidR="006355EA" w:rsidRPr="006355EA">
        <w:rPr>
          <w:lang w:val="ru-RU"/>
        </w:rPr>
        <w:t>; их также можно найти на портале кор</w:t>
      </w:r>
      <w:r w:rsidR="006355EA">
        <w:rPr>
          <w:lang w:val="ru-RU"/>
        </w:rPr>
        <w:t>енных народов на веб-сайте ВОИС</w:t>
      </w:r>
      <w:r w:rsidR="0032746E" w:rsidRPr="006355EA">
        <w:rPr>
          <w:lang w:val="ru-RU"/>
        </w:rPr>
        <w:t xml:space="preserve">.  </w:t>
      </w:r>
      <w:r w:rsidR="006D6120"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 w:rsidR="006D6120">
        <w:rPr>
          <w:lang w:val="ru-RU"/>
        </w:rPr>
        <w:t>онной группы на тридцать девятой</w:t>
      </w:r>
      <w:r w:rsidR="006D6120" w:rsidRPr="006D6120">
        <w:rPr>
          <w:lang w:val="ru-RU"/>
        </w:rPr>
        <w:t xml:space="preserve"> сессии Комитета</w:t>
      </w:r>
      <w:r w:rsidR="0032746E" w:rsidRPr="006D6120">
        <w:rPr>
          <w:lang w:val="ru-RU"/>
        </w:rPr>
        <w:t>.</w:t>
      </w: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6D6120" w:rsidRDefault="00C37D65" w:rsidP="0032746E">
      <w:pPr>
        <w:rPr>
          <w:u w:val="single"/>
          <w:lang w:val="ru-RU"/>
        </w:rPr>
      </w:pPr>
      <w:r>
        <w:rPr>
          <w:u w:val="single"/>
        </w:rPr>
        <w:t>WIPO</w:t>
      </w:r>
      <w:r w:rsidRPr="006D6120">
        <w:rPr>
          <w:u w:val="single"/>
          <w:lang w:val="ru-RU"/>
        </w:rPr>
        <w:t>/</w:t>
      </w:r>
      <w:r>
        <w:rPr>
          <w:u w:val="single"/>
        </w:rPr>
        <w:t>GRTKF</w:t>
      </w:r>
      <w:r w:rsidRPr="006D6120">
        <w:rPr>
          <w:u w:val="single"/>
          <w:lang w:val="ru-RU"/>
        </w:rPr>
        <w:t>/</w:t>
      </w:r>
      <w:r>
        <w:rPr>
          <w:u w:val="single"/>
        </w:rPr>
        <w:t>IC</w:t>
      </w:r>
      <w:r w:rsidRPr="006D6120">
        <w:rPr>
          <w:u w:val="single"/>
          <w:lang w:val="ru-RU"/>
        </w:rPr>
        <w:t>/39</w:t>
      </w:r>
      <w:r w:rsidR="0032746E" w:rsidRPr="006D6120">
        <w:rPr>
          <w:u w:val="single"/>
          <w:lang w:val="ru-RU"/>
        </w:rPr>
        <w:t>/</w:t>
      </w:r>
      <w:r w:rsidR="0032746E">
        <w:rPr>
          <w:u w:val="single"/>
        </w:rPr>
        <w:t>INF</w:t>
      </w:r>
      <w:r w:rsidR="0032746E" w:rsidRPr="006D6120">
        <w:rPr>
          <w:u w:val="single"/>
          <w:lang w:val="ru-RU"/>
        </w:rPr>
        <w:t xml:space="preserve">/6:  </w:t>
      </w:r>
      <w:r w:rsidR="006D6120" w:rsidRPr="006D6120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32746E" w:rsidRPr="006D6120" w:rsidRDefault="0032746E" w:rsidP="0032746E">
      <w:pPr>
        <w:rPr>
          <w:u w:val="single"/>
          <w:lang w:val="ru-RU"/>
        </w:rPr>
      </w:pPr>
    </w:p>
    <w:p w:rsidR="0032746E" w:rsidRPr="002D4677" w:rsidRDefault="002D4677" w:rsidP="002D4677">
      <w:pPr>
        <w:pStyle w:val="ONUME"/>
        <w:rPr>
          <w:lang w:val="ru-RU"/>
        </w:rPr>
      </w:pPr>
      <w:r w:rsidRPr="002D4677">
        <w:rPr>
          <w:lang w:val="ru-RU"/>
        </w:rPr>
        <w:t>Эта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одобрена Консультативным советом Добровольного фонда для аккредитованных коренных и местных</w:t>
      </w:r>
      <w:r>
        <w:rPr>
          <w:lang w:val="ru-RU"/>
        </w:rPr>
        <w:t xml:space="preserve"> общин в рамках тридцать девятой</w:t>
      </w:r>
      <w:r w:rsidRPr="002D4677">
        <w:rPr>
          <w:lang w:val="ru-RU"/>
        </w:rPr>
        <w:t xml:space="preserve"> сессии Комитета</w:t>
      </w:r>
      <w:r w:rsidR="0032746E" w:rsidRPr="002D4677">
        <w:rPr>
          <w:lang w:val="ru-RU"/>
        </w:rPr>
        <w:t>.</w:t>
      </w: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2D4677" w:rsidRDefault="0032746E" w:rsidP="0032746E">
      <w:pPr>
        <w:rPr>
          <w:u w:val="single"/>
          <w:lang w:val="ru-RU"/>
        </w:rPr>
      </w:pPr>
    </w:p>
    <w:p w:rsidR="0032746E" w:rsidRPr="002D4677" w:rsidRDefault="00C37D65" w:rsidP="0032746E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2D4677">
        <w:rPr>
          <w:u w:val="single"/>
          <w:lang w:val="ru-RU"/>
        </w:rPr>
        <w:t>/</w:t>
      </w:r>
      <w:r>
        <w:rPr>
          <w:u w:val="single"/>
        </w:rPr>
        <w:t>GRTKF</w:t>
      </w:r>
      <w:r w:rsidRPr="002D4677">
        <w:rPr>
          <w:u w:val="single"/>
          <w:lang w:val="ru-RU"/>
        </w:rPr>
        <w:t>/</w:t>
      </w:r>
      <w:r>
        <w:rPr>
          <w:u w:val="single"/>
        </w:rPr>
        <w:t>IC</w:t>
      </w:r>
      <w:r w:rsidRPr="002D4677">
        <w:rPr>
          <w:u w:val="single"/>
          <w:lang w:val="ru-RU"/>
        </w:rPr>
        <w:t>/39</w:t>
      </w:r>
      <w:r w:rsidR="0032746E" w:rsidRPr="002D4677">
        <w:rPr>
          <w:u w:val="single"/>
          <w:lang w:val="ru-RU"/>
        </w:rPr>
        <w:t>/</w:t>
      </w:r>
      <w:r w:rsidR="0032746E" w:rsidRPr="007928BF">
        <w:rPr>
          <w:u w:val="single"/>
        </w:rPr>
        <w:t>INF</w:t>
      </w:r>
      <w:r w:rsidR="0032746E" w:rsidRPr="002D4677">
        <w:rPr>
          <w:u w:val="single"/>
          <w:lang w:val="ru-RU"/>
        </w:rPr>
        <w:t xml:space="preserve">/7:  </w:t>
      </w:r>
      <w:r w:rsidR="002D4677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32746E" w:rsidRPr="002D4677" w:rsidRDefault="0032746E" w:rsidP="0032746E">
      <w:pPr>
        <w:pStyle w:val="Footer"/>
        <w:rPr>
          <w:u w:val="single"/>
          <w:lang w:val="ru-RU"/>
        </w:rPr>
      </w:pPr>
    </w:p>
    <w:p w:rsidR="0032746E" w:rsidRPr="002D4677" w:rsidRDefault="002D4677" w:rsidP="002D4677">
      <w:pPr>
        <w:pStyle w:val="ONUME"/>
        <w:rPr>
          <w:lang w:val="ru-RU"/>
        </w:rPr>
      </w:pPr>
      <w:r w:rsidRPr="002D4677">
        <w:rPr>
          <w:lang w:val="ru-RU"/>
        </w:rPr>
        <w:t>Комитет</w:t>
      </w:r>
      <w:r>
        <w:rPr>
          <w:lang w:val="ru-RU"/>
        </w:rPr>
        <w:t xml:space="preserve"> на своей девятнадцатой сессии «</w:t>
      </w:r>
      <w:r w:rsidRPr="002D4677">
        <w:rPr>
          <w:lang w:val="ru-RU"/>
        </w:rPr>
        <w:t xml:space="preserve">предложил Секретариату обновить глоссарии, содержащиеся в документах </w:t>
      </w:r>
      <w:r w:rsidRPr="002D4677">
        <w:t>WIPO</w:t>
      </w:r>
      <w:r w:rsidRPr="002D4677">
        <w:rPr>
          <w:lang w:val="ru-RU"/>
        </w:rPr>
        <w:t>/</w:t>
      </w:r>
      <w:r w:rsidRPr="002D4677">
        <w:t>GRTKF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/7 («</w:t>
      </w:r>
      <w:r w:rsidRPr="002D4677">
        <w:rPr>
          <w:lang w:val="ru-RU"/>
        </w:rPr>
        <w:t xml:space="preserve">Глоссарий ключевых терминов, касающихся интеллектуальной собственности и </w:t>
      </w:r>
      <w:r>
        <w:rPr>
          <w:lang w:val="ru-RU"/>
        </w:rPr>
        <w:t>традиционных выражений культуры»</w:t>
      </w:r>
      <w:r w:rsidRPr="002D4677">
        <w:rPr>
          <w:lang w:val="ru-RU"/>
        </w:rPr>
        <w:t xml:space="preserve">), </w:t>
      </w:r>
      <w:r w:rsidRPr="002D4677">
        <w:t>WIPO</w:t>
      </w:r>
      <w:r w:rsidRPr="002D4677">
        <w:rPr>
          <w:lang w:val="ru-RU"/>
        </w:rPr>
        <w:t>/</w:t>
      </w:r>
      <w:r w:rsidRPr="002D4677">
        <w:t>GRTKG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/8 («</w:t>
      </w:r>
      <w:r w:rsidRPr="002D4677">
        <w:rPr>
          <w:lang w:val="ru-RU"/>
        </w:rPr>
        <w:t>Глоссарий ключевых терминов, касающихся интеллектуальной собс</w:t>
      </w:r>
      <w:r>
        <w:rPr>
          <w:lang w:val="ru-RU"/>
        </w:rPr>
        <w:t>твенности и традиционных знаний»</w:t>
      </w:r>
      <w:r w:rsidRPr="002D4677">
        <w:rPr>
          <w:lang w:val="ru-RU"/>
        </w:rPr>
        <w:t xml:space="preserve">) и </w:t>
      </w:r>
      <w:r w:rsidRPr="002D4677">
        <w:t>WIPO</w:t>
      </w:r>
      <w:r w:rsidRPr="002D4677">
        <w:rPr>
          <w:lang w:val="ru-RU"/>
        </w:rPr>
        <w:t>/</w:t>
      </w:r>
      <w:r w:rsidRPr="002D4677">
        <w:t>GRTKF</w:t>
      </w:r>
      <w:r w:rsidRPr="002D4677">
        <w:rPr>
          <w:lang w:val="ru-RU"/>
        </w:rPr>
        <w:t>/</w:t>
      </w:r>
      <w:r w:rsidRPr="002D4677">
        <w:t>IC</w:t>
      </w:r>
      <w:r w:rsidRPr="002D4677">
        <w:rPr>
          <w:lang w:val="ru-RU"/>
        </w:rPr>
        <w:t>/19/</w:t>
      </w:r>
      <w:r w:rsidRPr="002D4677">
        <w:t>INF</w:t>
      </w:r>
      <w:r>
        <w:rPr>
          <w:lang w:val="ru-RU"/>
        </w:rPr>
        <w:t>/9 («</w:t>
      </w:r>
      <w:r w:rsidRPr="002D4677">
        <w:rPr>
          <w:lang w:val="ru-RU"/>
        </w:rPr>
        <w:t>Глоссарий ключевых терминов, касающихся интеллектуальной собств</w:t>
      </w:r>
      <w:r>
        <w:rPr>
          <w:lang w:val="ru-RU"/>
        </w:rPr>
        <w:t>енности и генетических ресурсов»</w:t>
      </w:r>
      <w:r w:rsidRPr="002D4677">
        <w:rPr>
          <w:lang w:val="ru-RU"/>
        </w:rPr>
        <w:t>), свести их в один документ и опубликовать этот глоссарий в качестве информационного докуме</w:t>
      </w:r>
      <w:r>
        <w:rPr>
          <w:lang w:val="ru-RU"/>
        </w:rPr>
        <w:t>нта к следующей сессии Комитета»</w:t>
      </w:r>
      <w:r w:rsidR="0032746E" w:rsidRPr="002D4677">
        <w:rPr>
          <w:lang w:val="ru-RU"/>
        </w:rPr>
        <w:t xml:space="preserve">.  </w:t>
      </w:r>
      <w:r w:rsidRPr="002D4677">
        <w:rPr>
          <w:lang w:val="ru-RU"/>
        </w:rPr>
        <w:t xml:space="preserve">В документе, </w:t>
      </w:r>
      <w:r w:rsidRPr="002D4677">
        <w:rPr>
          <w:lang w:val="ru-RU"/>
        </w:rPr>
        <w:lastRenderedPageBreak/>
        <w:t>подготовленном к текущей сессии, представлена уже известная Комитету версия сводного глоссария</w:t>
      </w:r>
      <w:r w:rsidR="0032746E" w:rsidRPr="002D4677">
        <w:rPr>
          <w:lang w:val="ru-RU"/>
        </w:rPr>
        <w:t xml:space="preserve">. </w:t>
      </w: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Pr="002D4677" w:rsidRDefault="0032746E" w:rsidP="003274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46E" w:rsidRDefault="0032746E" w:rsidP="0032746E">
      <w:pPr>
        <w:pStyle w:val="Endofdocument-Annex"/>
      </w:pPr>
      <w:r>
        <w:t>[</w:t>
      </w:r>
      <w:r w:rsidR="002D4677">
        <w:rPr>
          <w:lang w:val="ru-RU"/>
        </w:rPr>
        <w:t>Конец документа</w:t>
      </w:r>
      <w:r>
        <w:t>]</w:t>
      </w:r>
    </w:p>
    <w:p w:rsidR="0032746E" w:rsidRPr="002D1794" w:rsidRDefault="0032746E" w:rsidP="0032746E"/>
    <w:sectPr w:rsidR="0032746E" w:rsidRPr="002D1794" w:rsidSect="0032746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51" w:rsidRDefault="00446651">
      <w:r>
        <w:separator/>
      </w:r>
    </w:p>
  </w:endnote>
  <w:endnote w:type="continuationSeparator" w:id="0">
    <w:p w:rsidR="00446651" w:rsidRDefault="00446651" w:rsidP="003B38C1">
      <w:r>
        <w:separator/>
      </w:r>
    </w:p>
    <w:p w:rsidR="00446651" w:rsidRPr="003B38C1" w:rsidRDefault="004466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6651" w:rsidRPr="003B38C1" w:rsidRDefault="004466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51" w:rsidRDefault="00446651">
      <w:r>
        <w:separator/>
      </w:r>
    </w:p>
  </w:footnote>
  <w:footnote w:type="continuationSeparator" w:id="0">
    <w:p w:rsidR="00446651" w:rsidRDefault="00446651" w:rsidP="008B60B2">
      <w:r>
        <w:separator/>
      </w:r>
    </w:p>
    <w:p w:rsidR="00446651" w:rsidRPr="00ED77FB" w:rsidRDefault="004466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6651" w:rsidRPr="00ED77FB" w:rsidRDefault="004466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4001E" w:rsidRDefault="0032746E" w:rsidP="00477D6B">
    <w:pPr>
      <w:jc w:val="right"/>
    </w:pPr>
    <w:bookmarkStart w:id="6" w:name="Code2"/>
    <w:bookmarkEnd w:id="6"/>
    <w:r>
      <w:t>WIPO/GRTKF/IC/39/INF/2</w:t>
    </w:r>
    <w:r w:rsidR="0074001E" w:rsidRPr="0074001E">
      <w:t xml:space="preserve"> </w:t>
    </w:r>
    <w:r w:rsidR="0074001E">
      <w:t>Rev.</w:t>
    </w:r>
  </w:p>
  <w:p w:rsidR="00EC4E49" w:rsidRDefault="00513AB4" w:rsidP="00477D6B">
    <w:pPr>
      <w:jc w:val="right"/>
    </w:pPr>
    <w:r>
      <w:rPr>
        <w:lang w:val="ru-RU"/>
      </w:rPr>
      <w:t>стр</w:t>
    </w:r>
    <w:r w:rsidRPr="00513AB4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81838">
      <w:rPr>
        <w:noProof/>
      </w:rPr>
      <w:t>9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E"/>
    <w:rsid w:val="0003093A"/>
    <w:rsid w:val="00043CAA"/>
    <w:rsid w:val="000465E8"/>
    <w:rsid w:val="00075432"/>
    <w:rsid w:val="000968ED"/>
    <w:rsid w:val="000A3D5B"/>
    <w:rsid w:val="000F5E56"/>
    <w:rsid w:val="0010027B"/>
    <w:rsid w:val="00113F4B"/>
    <w:rsid w:val="001362EE"/>
    <w:rsid w:val="001647D5"/>
    <w:rsid w:val="001701F0"/>
    <w:rsid w:val="001832A6"/>
    <w:rsid w:val="001A2CB5"/>
    <w:rsid w:val="001A40AE"/>
    <w:rsid w:val="001B6BD2"/>
    <w:rsid w:val="001C4A7F"/>
    <w:rsid w:val="001E1BB2"/>
    <w:rsid w:val="001E7F44"/>
    <w:rsid w:val="001F258C"/>
    <w:rsid w:val="001F7006"/>
    <w:rsid w:val="0020430C"/>
    <w:rsid w:val="0021217E"/>
    <w:rsid w:val="00224307"/>
    <w:rsid w:val="00233117"/>
    <w:rsid w:val="00242283"/>
    <w:rsid w:val="0025762F"/>
    <w:rsid w:val="002634C4"/>
    <w:rsid w:val="002928D3"/>
    <w:rsid w:val="002D4677"/>
    <w:rsid w:val="002E0E8D"/>
    <w:rsid w:val="002F1FE6"/>
    <w:rsid w:val="002F4E68"/>
    <w:rsid w:val="00306F56"/>
    <w:rsid w:val="00312F7F"/>
    <w:rsid w:val="00316ADC"/>
    <w:rsid w:val="0032746E"/>
    <w:rsid w:val="0033524C"/>
    <w:rsid w:val="00361450"/>
    <w:rsid w:val="003673CF"/>
    <w:rsid w:val="0037441F"/>
    <w:rsid w:val="003832C0"/>
    <w:rsid w:val="003845C1"/>
    <w:rsid w:val="003A6F89"/>
    <w:rsid w:val="003B38C1"/>
    <w:rsid w:val="00423E3E"/>
    <w:rsid w:val="00427AF4"/>
    <w:rsid w:val="00446651"/>
    <w:rsid w:val="004647DA"/>
    <w:rsid w:val="00474062"/>
    <w:rsid w:val="00474C2F"/>
    <w:rsid w:val="00477D6B"/>
    <w:rsid w:val="004F35FF"/>
    <w:rsid w:val="004F4049"/>
    <w:rsid w:val="005019FF"/>
    <w:rsid w:val="0050755F"/>
    <w:rsid w:val="00513AB4"/>
    <w:rsid w:val="0053057A"/>
    <w:rsid w:val="00560A29"/>
    <w:rsid w:val="00594FE8"/>
    <w:rsid w:val="005950A2"/>
    <w:rsid w:val="005A67E7"/>
    <w:rsid w:val="005C6649"/>
    <w:rsid w:val="005D1ACF"/>
    <w:rsid w:val="005D435F"/>
    <w:rsid w:val="005D67F8"/>
    <w:rsid w:val="00605827"/>
    <w:rsid w:val="006355EA"/>
    <w:rsid w:val="00646050"/>
    <w:rsid w:val="0064702D"/>
    <w:rsid w:val="006713CA"/>
    <w:rsid w:val="00676C5C"/>
    <w:rsid w:val="006967DF"/>
    <w:rsid w:val="006D6120"/>
    <w:rsid w:val="006E7901"/>
    <w:rsid w:val="0074001E"/>
    <w:rsid w:val="007501D9"/>
    <w:rsid w:val="007A71DA"/>
    <w:rsid w:val="007D1613"/>
    <w:rsid w:val="007E4C0E"/>
    <w:rsid w:val="008A134B"/>
    <w:rsid w:val="008B03E7"/>
    <w:rsid w:val="008B2CC1"/>
    <w:rsid w:val="008B60B2"/>
    <w:rsid w:val="008D3EAC"/>
    <w:rsid w:val="0090731E"/>
    <w:rsid w:val="00916EE2"/>
    <w:rsid w:val="00966A22"/>
    <w:rsid w:val="0096722F"/>
    <w:rsid w:val="00980843"/>
    <w:rsid w:val="009B1499"/>
    <w:rsid w:val="009E2791"/>
    <w:rsid w:val="009E3F6F"/>
    <w:rsid w:val="009F0FA6"/>
    <w:rsid w:val="009F499F"/>
    <w:rsid w:val="00A05B79"/>
    <w:rsid w:val="00A33239"/>
    <w:rsid w:val="00A37342"/>
    <w:rsid w:val="00A42DAF"/>
    <w:rsid w:val="00A45BD8"/>
    <w:rsid w:val="00A869B7"/>
    <w:rsid w:val="00AA1768"/>
    <w:rsid w:val="00AC205C"/>
    <w:rsid w:val="00AC7148"/>
    <w:rsid w:val="00AD0D00"/>
    <w:rsid w:val="00AF0A6B"/>
    <w:rsid w:val="00B05A69"/>
    <w:rsid w:val="00B37EDA"/>
    <w:rsid w:val="00B83D44"/>
    <w:rsid w:val="00B9734B"/>
    <w:rsid w:val="00BA011B"/>
    <w:rsid w:val="00BA21DC"/>
    <w:rsid w:val="00BA30E2"/>
    <w:rsid w:val="00BD4C82"/>
    <w:rsid w:val="00C11BFE"/>
    <w:rsid w:val="00C37D65"/>
    <w:rsid w:val="00C5068F"/>
    <w:rsid w:val="00C52823"/>
    <w:rsid w:val="00C86D74"/>
    <w:rsid w:val="00CD04F1"/>
    <w:rsid w:val="00CE5013"/>
    <w:rsid w:val="00CF33FC"/>
    <w:rsid w:val="00D105E0"/>
    <w:rsid w:val="00D21EF1"/>
    <w:rsid w:val="00D43CAB"/>
    <w:rsid w:val="00D45252"/>
    <w:rsid w:val="00D71B4D"/>
    <w:rsid w:val="00D93D55"/>
    <w:rsid w:val="00E15015"/>
    <w:rsid w:val="00E335FE"/>
    <w:rsid w:val="00E81838"/>
    <w:rsid w:val="00E82254"/>
    <w:rsid w:val="00EA0F4B"/>
    <w:rsid w:val="00EA7D6E"/>
    <w:rsid w:val="00EC4E49"/>
    <w:rsid w:val="00ED77FB"/>
    <w:rsid w:val="00EE45FA"/>
    <w:rsid w:val="00F0445D"/>
    <w:rsid w:val="00F55DB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00A35D"/>
  <w15:docId w15:val="{082EB76F-C1D9-4A7F-BD9D-88B98D2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32746E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8D3EAC"/>
    <w:rPr>
      <w:vertAlign w:val="superscript"/>
    </w:rPr>
  </w:style>
  <w:style w:type="character" w:styleId="Hyperlink">
    <w:name w:val="Hyperlink"/>
    <w:basedOn w:val="DefaultParagraphFont"/>
    <w:unhideWhenUsed/>
    <w:rsid w:val="0063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po.int/tk/en/igc/pane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91ED-D836-4233-9CB2-FFA3FE21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2</TotalTime>
  <Pages>9</Pages>
  <Words>2247</Words>
  <Characters>17038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WIPO/GRTKF/IC/39/INF/2</vt:lpstr>
    </vt:vector>
  </TitlesOfParts>
  <Company>WIPO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WIPO/GRTKF/IC/39/INF/2</dc:title>
  <dc:creator>JIAO Fei</dc:creator>
  <cp:lastModifiedBy>MORENO PALESTINI Maria Del Pilar</cp:lastModifiedBy>
  <cp:revision>4</cp:revision>
  <cp:lastPrinted>2019-03-08T09:57:00Z</cp:lastPrinted>
  <dcterms:created xsi:type="dcterms:W3CDTF">2019-03-07T15:00:00Z</dcterms:created>
  <dcterms:modified xsi:type="dcterms:W3CDTF">2019-03-08T09:58:00Z</dcterms:modified>
</cp:coreProperties>
</file>