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54CCB" w:rsidTr="00430E1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54CCB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54CCB" w:rsidRDefault="00430E14" w:rsidP="00916EE2">
            <w:pPr>
              <w:rPr>
                <w:lang w:val="ru-RU"/>
              </w:rPr>
            </w:pPr>
            <w:r w:rsidRPr="00054CCB">
              <w:rPr>
                <w:lang w:val="ru-RU" w:eastAsia="en-US"/>
              </w:rPr>
              <w:drawing>
                <wp:inline distT="0" distB="0" distL="0" distR="0" wp14:anchorId="3725E401" wp14:editId="43A8D4F4">
                  <wp:extent cx="1948180" cy="1438910"/>
                  <wp:effectExtent l="0" t="0" r="0" b="889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54CCB" w:rsidRDefault="00430E14" w:rsidP="00916EE2">
            <w:pPr>
              <w:jc w:val="right"/>
              <w:rPr>
                <w:lang w:val="ru-RU"/>
              </w:rPr>
            </w:pPr>
            <w:r w:rsidRPr="00054CC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054CCB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54CCB" w:rsidRDefault="002D1794" w:rsidP="0031207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054CCB">
              <w:rPr>
                <w:rFonts w:ascii="Arial Black" w:hAnsi="Arial Black"/>
                <w:caps/>
                <w:sz w:val="15"/>
                <w:lang w:val="ru-RU"/>
              </w:rPr>
              <w:t>WIPO/GRTKF/IC/37/</w:t>
            </w:r>
            <w:r w:rsidR="0026386E" w:rsidRPr="00054CCB">
              <w:rPr>
                <w:rFonts w:ascii="Arial Black" w:hAnsi="Arial Black"/>
                <w:caps/>
                <w:sz w:val="15"/>
                <w:lang w:val="ru-RU"/>
              </w:rPr>
              <w:t>INF/3</w:t>
            </w:r>
            <w:r w:rsidR="008B2CC1"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430E14" w:rsidRPr="00054CC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30E14" w:rsidRPr="00054CCB" w:rsidRDefault="00430E14" w:rsidP="002A4D3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054CC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30E14" w:rsidRPr="00054CC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30E14" w:rsidRPr="00054CCB" w:rsidRDefault="00430E14" w:rsidP="00430E1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Pr="00054CCB">
              <w:rPr>
                <w:rFonts w:ascii="Arial Black" w:hAnsi="Arial Black"/>
                <w:caps/>
                <w:sz w:val="15"/>
                <w:lang w:val="ru-RU"/>
              </w:rPr>
              <w:t xml:space="preserve">10 августа 2018 г. </w:t>
            </w:r>
          </w:p>
        </w:tc>
      </w:tr>
    </w:tbl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430E14" w:rsidP="003845C1">
      <w:pPr>
        <w:rPr>
          <w:lang w:val="ru-RU"/>
        </w:rPr>
      </w:pPr>
      <w:r w:rsidRPr="00054CCB">
        <w:rPr>
          <w:b/>
          <w:sz w:val="28"/>
          <w:szCs w:val="28"/>
          <w:lang w:val="ru-RU"/>
        </w:rPr>
        <w:t xml:space="preserve">Межправительственный комитет по интеллектуальной собственности, генетическим ресурсам, традиционным знаниям и фольклору </w:t>
      </w:r>
    </w:p>
    <w:p w:rsidR="008555A8" w:rsidRPr="00054CCB" w:rsidRDefault="008555A8" w:rsidP="003845C1">
      <w:pPr>
        <w:rPr>
          <w:lang w:val="ru-RU"/>
        </w:rPr>
      </w:pPr>
    </w:p>
    <w:p w:rsidR="008555A8" w:rsidRPr="00054CCB" w:rsidRDefault="008555A8" w:rsidP="003845C1">
      <w:pPr>
        <w:rPr>
          <w:lang w:val="ru-RU"/>
        </w:rPr>
      </w:pPr>
    </w:p>
    <w:p w:rsidR="008555A8" w:rsidRPr="00054CCB" w:rsidRDefault="00A24DC7" w:rsidP="00A24DC7">
      <w:pPr>
        <w:rPr>
          <w:b/>
          <w:sz w:val="24"/>
          <w:szCs w:val="24"/>
          <w:lang w:val="ru-RU"/>
        </w:rPr>
      </w:pPr>
      <w:r w:rsidRPr="00054CCB">
        <w:rPr>
          <w:b/>
          <w:sz w:val="24"/>
          <w:szCs w:val="24"/>
          <w:lang w:val="ru-RU"/>
        </w:rPr>
        <w:t>Тридцать седьмая сессия</w:t>
      </w:r>
    </w:p>
    <w:p w:rsidR="008555A8" w:rsidRPr="00054CCB" w:rsidRDefault="00A24DC7" w:rsidP="00A24DC7">
      <w:pPr>
        <w:rPr>
          <w:lang w:val="ru-RU"/>
        </w:rPr>
      </w:pPr>
      <w:r w:rsidRPr="00054CCB">
        <w:rPr>
          <w:b/>
          <w:lang w:val="ru-RU"/>
        </w:rPr>
        <w:t>Женева, 27 – 31 августа 2018 г.</w:t>
      </w: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8555A8" w:rsidP="008B2CC1">
      <w:pPr>
        <w:rPr>
          <w:lang w:val="ru-RU"/>
        </w:rPr>
      </w:pPr>
    </w:p>
    <w:p w:rsidR="008555A8" w:rsidRPr="00054CCB" w:rsidRDefault="00A24DC7" w:rsidP="00A24DC7">
      <w:pPr>
        <w:rPr>
          <w:caps/>
          <w:sz w:val="24"/>
          <w:lang w:val="ru-RU"/>
        </w:rPr>
      </w:pPr>
      <w:bookmarkStart w:id="3" w:name="TitleOfDoc"/>
      <w:bookmarkEnd w:id="3"/>
      <w:r w:rsidRPr="00054CCB">
        <w:rPr>
          <w:caps/>
          <w:sz w:val="24"/>
          <w:lang w:val="ru-RU"/>
        </w:rPr>
        <w:t>проект программы тридцать седьмой сессии</w:t>
      </w: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EE0633" w:rsidP="0026386E">
      <w:pPr>
        <w:rPr>
          <w:i/>
          <w:lang w:val="ru-RU"/>
        </w:rPr>
      </w:pPr>
      <w:bookmarkStart w:id="4" w:name="Prepared"/>
      <w:bookmarkEnd w:id="4"/>
      <w:r w:rsidRPr="00054CCB">
        <w:rPr>
          <w:i/>
          <w:lang w:val="ru-RU"/>
        </w:rPr>
        <w:t xml:space="preserve">Документ подготовлен Секретариатом </w:t>
      </w: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8555A8" w:rsidP="0026386E">
      <w:pPr>
        <w:rPr>
          <w:lang w:val="ru-RU"/>
        </w:rPr>
      </w:pPr>
    </w:p>
    <w:p w:rsidR="008555A8" w:rsidRPr="00054CCB" w:rsidRDefault="00EE0633" w:rsidP="00EE0633">
      <w:pPr>
        <w:pStyle w:val="ONUME"/>
        <w:rPr>
          <w:lang w:val="ru-RU"/>
        </w:rPr>
      </w:pPr>
      <w:r w:rsidRPr="00054CCB">
        <w:rPr>
          <w:lang w:val="ru-RU"/>
        </w:rPr>
        <w:t>1.</w:t>
      </w:r>
      <w:r w:rsidRPr="00054CCB">
        <w:rPr>
          <w:lang w:val="ru-RU"/>
        </w:rPr>
        <w:tab/>
        <w:t>Во исполнение требования Межправительственного комитета по интеллектуальной собственности, генетическим ресурсам, традиционным знаниям и фольклору («Комитет») о распространении предлагаемой программы работы в настоящем документе представлен проект предлагаемой программы работы тридцать седьмой сессии Комитета.  Данный проект программы носит ориентировочный характер:  фактическая организация работы Комитета будет определена Председателем и членами Комитета в соответствии с правилами процедуры</w:t>
      </w:r>
      <w:r w:rsidR="0026386E" w:rsidRPr="00054CCB">
        <w:rPr>
          <w:lang w:val="ru-RU"/>
        </w:rPr>
        <w:t>.</w:t>
      </w:r>
    </w:p>
    <w:p w:rsidR="008555A8" w:rsidRPr="00054CCB" w:rsidRDefault="008555A8" w:rsidP="002638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6386E" w:rsidRPr="00054CCB" w:rsidRDefault="0026386E" w:rsidP="0026386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26386E" w:rsidRPr="00054CCB" w:rsidTr="00380844">
        <w:tc>
          <w:tcPr>
            <w:tcW w:w="3628" w:type="dxa"/>
            <w:shd w:val="clear" w:color="auto" w:fill="auto"/>
          </w:tcPr>
          <w:p w:rsidR="008555A8" w:rsidRPr="00054CCB" w:rsidRDefault="00EE0633" w:rsidP="00380844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Воскресенье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Pr="00054CCB">
              <w:rPr>
                <w:u w:val="single"/>
                <w:lang w:val="ru-RU"/>
              </w:rPr>
              <w:t>26 августа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2018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26386E" w:rsidRPr="00054CCB" w:rsidRDefault="00EE0633" w:rsidP="00EE0633">
            <w:pPr>
              <w:spacing w:before="100" w:beforeAutospacing="1" w:after="100" w:afterAutospacing="1"/>
              <w:rPr>
                <w:lang w:val="ru-RU"/>
              </w:rPr>
            </w:pPr>
            <w:r w:rsidRPr="00054CCB">
              <w:rPr>
                <w:lang w:val="ru-RU"/>
              </w:rPr>
              <w:t xml:space="preserve">С </w:t>
            </w:r>
            <w:r w:rsidR="0026386E" w:rsidRPr="00054CCB">
              <w:rPr>
                <w:lang w:val="ru-RU"/>
              </w:rPr>
              <w:t>14</w:t>
            </w:r>
            <w:r w:rsidRPr="00054CCB">
              <w:rPr>
                <w:lang w:val="ru-RU"/>
              </w:rPr>
              <w:t xml:space="preserve"> ч. 00 м.</w:t>
            </w:r>
          </w:p>
        </w:tc>
        <w:tc>
          <w:tcPr>
            <w:tcW w:w="5943" w:type="dxa"/>
            <w:shd w:val="clear" w:color="auto" w:fill="auto"/>
          </w:tcPr>
          <w:p w:rsidR="008555A8" w:rsidRPr="00054CCB" w:rsidRDefault="008555A8" w:rsidP="00380844">
            <w:pPr>
              <w:spacing w:before="100" w:beforeAutospacing="1" w:after="100" w:afterAutospacing="1"/>
              <w:rPr>
                <w:lang w:val="ru-RU"/>
              </w:rPr>
            </w:pPr>
          </w:p>
          <w:p w:rsidR="008555A8" w:rsidRPr="00054CCB" w:rsidRDefault="00EE0633" w:rsidP="00380844">
            <w:pPr>
              <w:spacing w:before="100" w:beforeAutospacing="1" w:after="100" w:afterAutospacing="1"/>
              <w:rPr>
                <w:lang w:val="ru-RU"/>
              </w:rPr>
            </w:pPr>
            <w:r w:rsidRPr="00054CCB">
              <w:rPr>
                <w:lang w:val="ru-RU"/>
              </w:rPr>
              <w:t xml:space="preserve">Консультативный форум коренных народов </w:t>
            </w:r>
          </w:p>
          <w:p w:rsidR="0026386E" w:rsidRPr="00054CCB" w:rsidRDefault="00EE0633" w:rsidP="00380844">
            <w:pPr>
              <w:spacing w:before="100" w:beforeAutospacing="1" w:after="100" w:afterAutospacing="1"/>
              <w:rPr>
                <w:i/>
                <w:lang w:val="ru-RU"/>
              </w:rPr>
            </w:pPr>
            <w:r w:rsidRPr="00054CCB">
              <w:rPr>
                <w:i/>
                <w:lang w:val="ru-RU"/>
              </w:rPr>
              <w:t>В работе Форума примут участие члены организаций, представляющих общины коренных народов.  Заседание Форума не является ни официальной сессией Комитета, ни официальным заседанием ВОИС, но оно одобрено Комитетом и обслуживается Секретариатом</w:t>
            </w:r>
          </w:p>
        </w:tc>
      </w:tr>
      <w:tr w:rsidR="0026386E" w:rsidRPr="00054CCB" w:rsidTr="00380844">
        <w:tc>
          <w:tcPr>
            <w:tcW w:w="3628" w:type="dxa"/>
            <w:shd w:val="clear" w:color="auto" w:fill="auto"/>
          </w:tcPr>
          <w:p w:rsidR="0026386E" w:rsidRPr="00054CCB" w:rsidRDefault="0026386E" w:rsidP="00380844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26386E" w:rsidRPr="00054CCB" w:rsidRDefault="0026386E" w:rsidP="00380844">
            <w:pPr>
              <w:spacing w:before="100" w:beforeAutospacing="1" w:after="100" w:afterAutospacing="1"/>
              <w:rPr>
                <w:lang w:val="ru-RU"/>
              </w:rPr>
            </w:pPr>
          </w:p>
        </w:tc>
      </w:tr>
    </w:tbl>
    <w:p w:rsidR="001443BD" w:rsidRPr="00054CCB" w:rsidRDefault="001443BD">
      <w:pPr>
        <w:rPr>
          <w:lang w:val="ru-RU"/>
        </w:rPr>
      </w:pPr>
      <w:r w:rsidRPr="00054CCB">
        <w:rPr>
          <w:lang w:val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26386E" w:rsidRPr="00054CCB" w:rsidTr="00380844">
        <w:tc>
          <w:tcPr>
            <w:tcW w:w="3628" w:type="dxa"/>
            <w:shd w:val="clear" w:color="auto" w:fill="auto"/>
          </w:tcPr>
          <w:p w:rsidR="008555A8" w:rsidRPr="00054CCB" w:rsidRDefault="008555A8" w:rsidP="00380844">
            <w:pPr>
              <w:rPr>
                <w:u w:val="single"/>
                <w:lang w:val="ru-RU"/>
              </w:rPr>
            </w:pPr>
          </w:p>
          <w:p w:rsidR="008555A8" w:rsidRPr="00054CCB" w:rsidRDefault="00EE0633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Понедельник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Pr="00054CCB">
              <w:rPr>
                <w:u w:val="single"/>
                <w:lang w:val="ru-RU"/>
              </w:rPr>
              <w:t>27 августа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2018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26386E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13</w:t>
            </w:r>
            <w:r w:rsidR="00EE0633" w:rsidRPr="00054CCB">
              <w:rPr>
                <w:lang w:val="ru-RU"/>
              </w:rPr>
              <w:t xml:space="preserve"> ч. 00 м.</w:t>
            </w:r>
          </w:p>
        </w:tc>
        <w:tc>
          <w:tcPr>
            <w:tcW w:w="5943" w:type="dxa"/>
            <w:shd w:val="clear" w:color="auto" w:fill="auto"/>
          </w:tcPr>
          <w:p w:rsidR="008555A8" w:rsidRPr="00054CCB" w:rsidRDefault="008555A8" w:rsidP="00380844">
            <w:pPr>
              <w:rPr>
                <w:b/>
                <w:lang w:val="ru-RU"/>
              </w:rPr>
            </w:pPr>
          </w:p>
          <w:p w:rsidR="008555A8" w:rsidRPr="00054CCB" w:rsidRDefault="008555A8" w:rsidP="00380844">
            <w:pPr>
              <w:ind w:left="1052" w:hanging="1080"/>
              <w:rPr>
                <w:b/>
                <w:lang w:val="ru-RU"/>
              </w:rPr>
            </w:pPr>
          </w:p>
          <w:p w:rsidR="008555A8" w:rsidRPr="00054CCB" w:rsidRDefault="008555A8" w:rsidP="00380844">
            <w:pPr>
              <w:ind w:left="1052" w:hanging="1080"/>
              <w:rPr>
                <w:b/>
                <w:lang w:val="ru-RU"/>
              </w:rPr>
            </w:pPr>
          </w:p>
          <w:p w:rsidR="008555A8" w:rsidRPr="00054CCB" w:rsidRDefault="00EE0633" w:rsidP="00F1773C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1: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Открытие сессии</w:t>
            </w:r>
          </w:p>
          <w:p w:rsidR="008555A8" w:rsidRPr="00054CCB" w:rsidRDefault="008555A8" w:rsidP="00380844">
            <w:pPr>
              <w:tabs>
                <w:tab w:val="left" w:pos="1102"/>
              </w:tabs>
              <w:ind w:left="1052" w:hanging="1080"/>
              <w:rPr>
                <w:b/>
                <w:lang w:val="ru-RU"/>
              </w:rPr>
            </w:pPr>
          </w:p>
          <w:p w:rsidR="008555A8" w:rsidRPr="00054CCB" w:rsidRDefault="00EE0633" w:rsidP="00380844">
            <w:pPr>
              <w:spacing w:line="260" w:lineRule="atLeast"/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2: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Принятие повестки дня</w:t>
            </w:r>
            <w:r w:rsidR="00F1773C" w:rsidRPr="00054CCB">
              <w:rPr>
                <w:lang w:val="ru-RU"/>
              </w:rPr>
              <w:t xml:space="preserve"> </w:t>
            </w:r>
          </w:p>
          <w:p w:rsidR="008555A8" w:rsidRPr="00054CCB" w:rsidRDefault="001443BD" w:rsidP="00380844">
            <w:pPr>
              <w:spacing w:line="260" w:lineRule="atLeast"/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 xml:space="preserve">WIPO/GRTKF/IC/37/1 </w:t>
            </w:r>
            <w:proofErr w:type="spellStart"/>
            <w:r w:rsidRPr="00054CCB">
              <w:rPr>
                <w:lang w:val="ru-RU"/>
              </w:rPr>
              <w:t>Prov</w:t>
            </w:r>
            <w:proofErr w:type="spellEnd"/>
            <w:r w:rsidRPr="00054CCB">
              <w:rPr>
                <w:lang w:val="ru-RU"/>
              </w:rPr>
              <w:t>. 2</w:t>
            </w:r>
          </w:p>
          <w:p w:rsidR="008555A8" w:rsidRPr="00054CCB" w:rsidRDefault="001443BD" w:rsidP="00380844">
            <w:pPr>
              <w:spacing w:line="260" w:lineRule="atLeast"/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</w:t>
            </w:r>
            <w:r w:rsidR="0026386E" w:rsidRPr="00054CCB">
              <w:rPr>
                <w:lang w:val="ru-RU"/>
              </w:rPr>
              <w:t>/INF/2</w:t>
            </w:r>
          </w:p>
          <w:p w:rsidR="008555A8" w:rsidRPr="00054CCB" w:rsidRDefault="001443BD" w:rsidP="00380844">
            <w:pPr>
              <w:spacing w:line="260" w:lineRule="atLeast"/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</w:t>
            </w:r>
            <w:r w:rsidR="0026386E" w:rsidRPr="00054CCB">
              <w:rPr>
                <w:lang w:val="ru-RU"/>
              </w:rPr>
              <w:t>/INF/3</w:t>
            </w:r>
          </w:p>
          <w:p w:rsidR="008555A8" w:rsidRPr="00054CCB" w:rsidRDefault="008555A8" w:rsidP="00380844">
            <w:pPr>
              <w:ind w:left="1052" w:hanging="1080"/>
              <w:rPr>
                <w:b/>
                <w:lang w:val="ru-RU"/>
              </w:rPr>
            </w:pPr>
          </w:p>
          <w:p w:rsidR="008555A8" w:rsidRPr="00054CCB" w:rsidRDefault="00EE0633" w:rsidP="00380844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3</w:t>
            </w:r>
            <w:r w:rsidR="0026386E" w:rsidRPr="00054CCB">
              <w:rPr>
                <w:b/>
                <w:lang w:val="ru-RU"/>
              </w:rPr>
              <w:t>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Аккредитация некоторых организаций</w:t>
            </w:r>
            <w:r w:rsidR="00F1773C" w:rsidRPr="00054CCB">
              <w:rPr>
                <w:lang w:val="ru-RU"/>
              </w:rPr>
              <w:t xml:space="preserve"> </w:t>
            </w:r>
          </w:p>
          <w:p w:rsidR="008555A8" w:rsidRPr="00054CCB" w:rsidRDefault="001443BD" w:rsidP="00380844">
            <w:pPr>
              <w:spacing w:line="260" w:lineRule="atLeast"/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</w:t>
            </w:r>
            <w:r w:rsidR="0026386E" w:rsidRPr="00054CCB">
              <w:rPr>
                <w:lang w:val="ru-RU"/>
              </w:rPr>
              <w:t>/2</w:t>
            </w:r>
          </w:p>
          <w:p w:rsidR="008555A8" w:rsidRPr="00054CCB" w:rsidRDefault="008555A8" w:rsidP="00380844">
            <w:pPr>
              <w:ind w:left="1052" w:hanging="1080"/>
              <w:rPr>
                <w:b/>
                <w:lang w:val="ru-RU"/>
              </w:rPr>
            </w:pPr>
          </w:p>
          <w:p w:rsidR="008555A8" w:rsidRPr="00054CCB" w:rsidRDefault="00EE0633" w:rsidP="00380844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</w:t>
            </w:r>
            <w:r w:rsidR="001443BD" w:rsidRPr="00054CCB">
              <w:rPr>
                <w:b/>
                <w:lang w:val="ru-RU"/>
              </w:rPr>
              <w:t>4</w:t>
            </w:r>
            <w:r w:rsidR="0026386E" w:rsidRPr="00054CCB">
              <w:rPr>
                <w:b/>
                <w:lang w:val="ru-RU"/>
              </w:rPr>
              <w:t>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Участие коренных и местных общин</w:t>
            </w:r>
            <w:r w:rsidR="00F1773C" w:rsidRPr="00054CCB">
              <w:rPr>
                <w:lang w:val="ru-RU"/>
              </w:rPr>
              <w:t xml:space="preserve"> </w:t>
            </w:r>
          </w:p>
          <w:p w:rsidR="008555A8" w:rsidRPr="00054CCB" w:rsidRDefault="00F1773C" w:rsidP="00380844">
            <w:pPr>
              <w:spacing w:line="260" w:lineRule="atLeast"/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Добровольный фонд</w:t>
            </w:r>
            <w:r w:rsidRPr="00054CCB">
              <w:rPr>
                <w:lang w:val="ru-RU"/>
              </w:rPr>
              <w:t xml:space="preserve"> 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</w:t>
            </w:r>
            <w:r w:rsidR="0026386E" w:rsidRPr="00054CCB">
              <w:rPr>
                <w:lang w:val="ru-RU"/>
              </w:rPr>
              <w:t>/3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</w:t>
            </w:r>
            <w:r w:rsidR="0026386E" w:rsidRPr="00054CCB">
              <w:rPr>
                <w:lang w:val="ru-RU"/>
              </w:rPr>
              <w:t>/INF/4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</w:t>
            </w:r>
            <w:r w:rsidR="0026386E" w:rsidRPr="00054CCB">
              <w:rPr>
                <w:lang w:val="ru-RU"/>
              </w:rPr>
              <w:t>/INF/6</w:t>
            </w:r>
          </w:p>
          <w:p w:rsidR="008555A8" w:rsidRPr="00054CCB" w:rsidRDefault="008555A8" w:rsidP="00380844">
            <w:pPr>
              <w:ind w:left="1052"/>
              <w:rPr>
                <w:lang w:val="ru-RU"/>
              </w:rPr>
            </w:pPr>
          </w:p>
          <w:p w:rsidR="008555A8" w:rsidRPr="00054CCB" w:rsidRDefault="00F1773C" w:rsidP="00F1773C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Дискуссионная группа местных и коренных общин</w:t>
            </w:r>
          </w:p>
          <w:p w:rsidR="008555A8" w:rsidRPr="00054CCB" w:rsidRDefault="00F1773C" w:rsidP="00F1773C">
            <w:pPr>
              <w:ind w:left="1052"/>
              <w:rPr>
                <w:i/>
                <w:lang w:val="ru-RU"/>
              </w:rPr>
            </w:pPr>
            <w:r w:rsidRPr="00054CCB">
              <w:rPr>
                <w:i/>
                <w:lang w:val="ru-RU"/>
              </w:rPr>
              <w:t xml:space="preserve">Не является официальной сессией Комитета, но отчет о ее работе включается в отчет о </w:t>
            </w:r>
            <w:r w:rsidRPr="00054CCB">
              <w:rPr>
                <w:i/>
                <w:lang w:val="ru-RU"/>
              </w:rPr>
              <w:t xml:space="preserve">работе </w:t>
            </w:r>
            <w:r w:rsidRPr="00054CCB">
              <w:rPr>
                <w:i/>
                <w:lang w:val="ru-RU"/>
              </w:rPr>
              <w:t>сессии</w:t>
            </w:r>
            <w:r w:rsidRPr="00054CCB">
              <w:rPr>
                <w:lang w:val="ru-RU"/>
              </w:rPr>
              <w:t xml:space="preserve"> </w:t>
            </w:r>
          </w:p>
          <w:p w:rsidR="008555A8" w:rsidRPr="00054CCB" w:rsidRDefault="001443BD" w:rsidP="00380844">
            <w:pPr>
              <w:spacing w:line="260" w:lineRule="atLeast"/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</w:t>
            </w:r>
            <w:r w:rsidR="0026386E" w:rsidRPr="00054CCB">
              <w:rPr>
                <w:lang w:val="ru-RU"/>
              </w:rPr>
              <w:t>/INF/5</w:t>
            </w:r>
          </w:p>
          <w:p w:rsidR="008555A8" w:rsidRPr="00054CCB" w:rsidRDefault="008555A8" w:rsidP="00380844">
            <w:pPr>
              <w:spacing w:line="260" w:lineRule="atLeast"/>
              <w:ind w:left="1052"/>
              <w:rPr>
                <w:lang w:val="ru-RU"/>
              </w:rPr>
            </w:pPr>
          </w:p>
          <w:p w:rsidR="008555A8" w:rsidRPr="00054CCB" w:rsidRDefault="00EE0633" w:rsidP="001443BD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</w:t>
            </w:r>
            <w:r w:rsidR="001443BD" w:rsidRPr="00054CCB">
              <w:rPr>
                <w:b/>
                <w:lang w:val="ru-RU"/>
              </w:rPr>
              <w:t>5</w:t>
            </w:r>
            <w:r w:rsidR="0026386E" w:rsidRPr="00054CCB">
              <w:rPr>
                <w:b/>
                <w:lang w:val="ru-RU"/>
              </w:rPr>
              <w:t>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</w:t>
            </w:r>
            <w:r w:rsidR="0026386E" w:rsidRPr="00054CCB">
              <w:rPr>
                <w:lang w:val="ru-RU"/>
              </w:rPr>
              <w:t>/4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</w:t>
            </w:r>
            <w:r w:rsidR="0026386E" w:rsidRPr="00054CCB">
              <w:rPr>
                <w:lang w:val="ru-RU"/>
              </w:rPr>
              <w:t>/5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</w:t>
            </w:r>
            <w:r w:rsidR="0026386E" w:rsidRPr="00054CCB">
              <w:rPr>
                <w:lang w:val="ru-RU"/>
              </w:rPr>
              <w:t>/6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</w:t>
            </w:r>
            <w:r w:rsidR="0026386E" w:rsidRPr="00054CCB">
              <w:rPr>
                <w:lang w:val="ru-RU"/>
              </w:rPr>
              <w:t>/7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</w:t>
            </w:r>
            <w:r w:rsidR="0026386E" w:rsidRPr="00054CCB">
              <w:rPr>
                <w:lang w:val="ru-RU"/>
              </w:rPr>
              <w:t>/8</w:t>
            </w:r>
            <w:r w:rsidRPr="00054CCB">
              <w:rPr>
                <w:lang w:val="ru-RU"/>
              </w:rPr>
              <w:t xml:space="preserve"> </w:t>
            </w:r>
            <w:proofErr w:type="spellStart"/>
            <w:r w:rsidRPr="00054CCB">
              <w:rPr>
                <w:lang w:val="ru-RU"/>
              </w:rPr>
              <w:t>Rev</w:t>
            </w:r>
            <w:proofErr w:type="spellEnd"/>
            <w:r w:rsidRPr="00054CCB">
              <w:rPr>
                <w:lang w:val="ru-RU"/>
              </w:rPr>
              <w:t>.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</w:t>
            </w:r>
            <w:r w:rsidR="0026386E" w:rsidRPr="00054CCB">
              <w:rPr>
                <w:lang w:val="ru-RU"/>
              </w:rPr>
              <w:t>/9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WIPO/GRTKF/IC/37/10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WIPO/GRTKF/IC/37/11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WIPO/GRTKF/IC/37/12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WIPO/GRTKF/IC/37/13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WIPO/GRTKF/IC/37/14</w:t>
            </w:r>
          </w:p>
          <w:p w:rsidR="008555A8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WIPO/GRTKF/IC/37/15</w:t>
            </w:r>
          </w:p>
          <w:p w:rsidR="0026386E" w:rsidRPr="00054CCB" w:rsidRDefault="001443BD" w:rsidP="00380844">
            <w:pPr>
              <w:ind w:left="1052"/>
              <w:rPr>
                <w:lang w:val="ru-RU"/>
              </w:rPr>
            </w:pPr>
            <w:r w:rsidRPr="00054CCB">
              <w:rPr>
                <w:lang w:val="ru-RU"/>
              </w:rPr>
              <w:t>WIPO/GRTKF/IC/37</w:t>
            </w:r>
            <w:r w:rsidR="0026386E" w:rsidRPr="00054CCB">
              <w:rPr>
                <w:lang w:val="ru-RU"/>
              </w:rPr>
              <w:t>/INF/7</w:t>
            </w:r>
          </w:p>
        </w:tc>
      </w:tr>
      <w:tr w:rsidR="0026386E" w:rsidRPr="00054CCB" w:rsidTr="00380844">
        <w:tc>
          <w:tcPr>
            <w:tcW w:w="3628" w:type="dxa"/>
            <w:shd w:val="clear" w:color="auto" w:fill="auto"/>
          </w:tcPr>
          <w:p w:rsidR="008555A8" w:rsidRPr="00054CCB" w:rsidRDefault="008555A8" w:rsidP="00380844">
            <w:pPr>
              <w:spacing w:line="260" w:lineRule="atLeast"/>
              <w:rPr>
                <w:sz w:val="2"/>
                <w:szCs w:val="2"/>
                <w:lang w:val="ru-RU"/>
              </w:rPr>
            </w:pPr>
          </w:p>
          <w:p w:rsidR="008555A8" w:rsidRPr="00054CCB" w:rsidRDefault="0026386E" w:rsidP="00380844">
            <w:pPr>
              <w:spacing w:line="260" w:lineRule="atLeast"/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18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Pr="00054CCB" w:rsidRDefault="008555A8" w:rsidP="00380844">
            <w:pPr>
              <w:spacing w:line="260" w:lineRule="atLeast"/>
              <w:rPr>
                <w:lang w:val="ru-RU"/>
              </w:rPr>
            </w:pPr>
          </w:p>
          <w:p w:rsidR="0026386E" w:rsidRPr="00054CCB" w:rsidRDefault="0026386E" w:rsidP="00380844">
            <w:pPr>
              <w:spacing w:before="100" w:beforeAutospacing="1" w:after="100" w:afterAutospacing="1" w:line="260" w:lineRule="atLeast"/>
              <w:rPr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8555A8" w:rsidRPr="00054CCB" w:rsidRDefault="008555A8" w:rsidP="00380844">
            <w:pPr>
              <w:ind w:left="1052" w:hanging="1080"/>
              <w:rPr>
                <w:szCs w:val="22"/>
                <w:lang w:val="ru-RU"/>
              </w:rPr>
            </w:pPr>
          </w:p>
          <w:p w:rsidR="0026386E" w:rsidRPr="00054CCB" w:rsidRDefault="00EE0633" w:rsidP="0092280C">
            <w:pPr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26386E" w:rsidRPr="00054CCB">
              <w:rPr>
                <w:b/>
                <w:lang w:val="ru-RU"/>
              </w:rPr>
              <w:t xml:space="preserve"> </w:t>
            </w:r>
            <w:r w:rsidR="001443BD" w:rsidRPr="00054CCB">
              <w:rPr>
                <w:b/>
                <w:lang w:val="ru-RU"/>
              </w:rPr>
              <w:t>5</w:t>
            </w:r>
            <w:r w:rsidR="0026386E" w:rsidRPr="00054CCB">
              <w:rPr>
                <w:b/>
                <w:lang w:val="ru-RU"/>
              </w:rPr>
              <w:t>:</w:t>
            </w:r>
            <w:r w:rsidR="0026386E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</w:t>
            </w:r>
            <w:r w:rsidR="0026386E" w:rsidRPr="00054CCB">
              <w:rPr>
                <w:i/>
                <w:lang w:val="ru-RU"/>
              </w:rPr>
              <w:t>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26386E" w:rsidRPr="00054CCB">
              <w:rPr>
                <w:i/>
                <w:lang w:val="ru-RU"/>
              </w:rPr>
              <w:t>)</w:t>
            </w:r>
          </w:p>
        </w:tc>
      </w:tr>
      <w:tr w:rsidR="0026386E" w:rsidRPr="00054CCB" w:rsidTr="00380844">
        <w:tc>
          <w:tcPr>
            <w:tcW w:w="3628" w:type="dxa"/>
            <w:shd w:val="clear" w:color="auto" w:fill="auto"/>
          </w:tcPr>
          <w:p w:rsidR="008555A8" w:rsidRPr="00054CCB" w:rsidRDefault="0092280C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Вторник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Pr="00054CCB">
              <w:rPr>
                <w:u w:val="single"/>
                <w:lang w:val="ru-RU"/>
              </w:rPr>
              <w:t xml:space="preserve">28 </w:t>
            </w:r>
            <w:r w:rsidR="00EE0633" w:rsidRPr="00054CCB">
              <w:rPr>
                <w:u w:val="single"/>
                <w:lang w:val="ru-RU"/>
              </w:rPr>
              <w:t>августа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2018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13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26386E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18</w:t>
            </w:r>
            <w:r w:rsidR="00EE0633" w:rsidRPr="00054CCB">
              <w:rPr>
                <w:lang w:val="ru-RU"/>
              </w:rPr>
              <w:t xml:space="preserve"> ч. 00 м.</w:t>
            </w:r>
          </w:p>
        </w:tc>
        <w:tc>
          <w:tcPr>
            <w:tcW w:w="5943" w:type="dxa"/>
            <w:shd w:val="clear" w:color="auto" w:fill="auto"/>
          </w:tcPr>
          <w:p w:rsidR="008555A8" w:rsidRPr="00054CCB" w:rsidRDefault="008555A8" w:rsidP="00380844">
            <w:pPr>
              <w:ind w:left="-28"/>
              <w:rPr>
                <w:b/>
                <w:lang w:val="ru-RU"/>
              </w:rPr>
            </w:pPr>
          </w:p>
          <w:p w:rsidR="008555A8" w:rsidRPr="00054CCB" w:rsidRDefault="008555A8" w:rsidP="00380844">
            <w:pPr>
              <w:ind w:left="-28"/>
              <w:rPr>
                <w:b/>
                <w:lang w:val="ru-RU"/>
              </w:rPr>
            </w:pPr>
          </w:p>
          <w:p w:rsidR="008555A8" w:rsidRPr="00054CCB" w:rsidRDefault="00EE0633" w:rsidP="00A87330">
            <w:pPr>
              <w:ind w:left="1052" w:hanging="1080"/>
              <w:rPr>
                <w:i/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  <w:p w:rsidR="008555A8" w:rsidRPr="00054CCB" w:rsidRDefault="008555A8" w:rsidP="00380844">
            <w:pPr>
              <w:ind w:left="-28"/>
              <w:rPr>
                <w:lang w:val="ru-RU"/>
              </w:rPr>
            </w:pPr>
          </w:p>
          <w:p w:rsidR="0026386E" w:rsidRPr="00054CCB" w:rsidRDefault="00EE0633" w:rsidP="0092280C">
            <w:pPr>
              <w:spacing w:line="260" w:lineRule="atLeast"/>
              <w:ind w:left="1052" w:hanging="108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</w:tc>
      </w:tr>
    </w:tbl>
    <w:p w:rsidR="0026386E" w:rsidRPr="00054CCB" w:rsidRDefault="0026386E" w:rsidP="0026386E">
      <w:pPr>
        <w:rPr>
          <w:lang w:val="ru-RU"/>
        </w:rPr>
      </w:pPr>
      <w:r w:rsidRPr="00054CCB">
        <w:rPr>
          <w:lang w:val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26386E" w:rsidRPr="00054CCB" w:rsidTr="00380844">
        <w:tc>
          <w:tcPr>
            <w:tcW w:w="3628" w:type="dxa"/>
            <w:shd w:val="clear" w:color="auto" w:fill="auto"/>
          </w:tcPr>
          <w:p w:rsidR="008555A8" w:rsidRPr="00054CCB" w:rsidRDefault="008555A8" w:rsidP="00380844">
            <w:pPr>
              <w:rPr>
                <w:u w:val="single"/>
                <w:lang w:val="ru-RU"/>
              </w:rPr>
            </w:pPr>
          </w:p>
          <w:p w:rsidR="008555A8" w:rsidRPr="00054CCB" w:rsidRDefault="0092280C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Среда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Pr="00054CCB">
              <w:rPr>
                <w:u w:val="single"/>
                <w:lang w:val="ru-RU"/>
              </w:rPr>
              <w:t xml:space="preserve">29 </w:t>
            </w:r>
            <w:r w:rsidR="00EE0633" w:rsidRPr="00054CCB">
              <w:rPr>
                <w:u w:val="single"/>
                <w:lang w:val="ru-RU"/>
              </w:rPr>
              <w:t>августа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2018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13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26386E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18</w:t>
            </w:r>
            <w:r w:rsidR="00EE0633" w:rsidRPr="00054CCB">
              <w:rPr>
                <w:lang w:val="ru-RU"/>
              </w:rPr>
              <w:t xml:space="preserve"> ч. 00 м.</w:t>
            </w:r>
          </w:p>
        </w:tc>
        <w:tc>
          <w:tcPr>
            <w:tcW w:w="5943" w:type="dxa"/>
            <w:shd w:val="clear" w:color="auto" w:fill="auto"/>
          </w:tcPr>
          <w:p w:rsidR="008555A8" w:rsidRPr="00054CCB" w:rsidRDefault="008555A8" w:rsidP="00380844">
            <w:pPr>
              <w:rPr>
                <w:b/>
                <w:lang w:val="ru-RU"/>
              </w:rPr>
            </w:pPr>
          </w:p>
          <w:p w:rsidR="008555A8" w:rsidRPr="00054CCB" w:rsidRDefault="008555A8" w:rsidP="00380844">
            <w:pPr>
              <w:rPr>
                <w:b/>
                <w:lang w:val="ru-RU"/>
              </w:rPr>
            </w:pPr>
          </w:p>
          <w:p w:rsidR="008555A8" w:rsidRPr="00054CCB" w:rsidRDefault="008555A8" w:rsidP="00380844">
            <w:pPr>
              <w:rPr>
                <w:b/>
                <w:lang w:val="ru-RU"/>
              </w:rPr>
            </w:pPr>
          </w:p>
          <w:p w:rsidR="008555A8" w:rsidRPr="00054CCB" w:rsidRDefault="00EE0633" w:rsidP="00A87330">
            <w:pPr>
              <w:ind w:left="1052" w:hanging="1052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  <w:p w:rsidR="008555A8" w:rsidRPr="00054CCB" w:rsidRDefault="008555A8" w:rsidP="00380844">
            <w:pPr>
              <w:rPr>
                <w:b/>
                <w:lang w:val="ru-RU"/>
              </w:rPr>
            </w:pPr>
          </w:p>
          <w:p w:rsidR="0026386E" w:rsidRPr="00054CCB" w:rsidRDefault="00EE0633" w:rsidP="0092280C">
            <w:pPr>
              <w:ind w:left="1052" w:hanging="1052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</w:tc>
      </w:tr>
      <w:tr w:rsidR="0026386E" w:rsidRPr="00054CCB" w:rsidTr="00380844">
        <w:tc>
          <w:tcPr>
            <w:tcW w:w="3628" w:type="dxa"/>
            <w:shd w:val="clear" w:color="auto" w:fill="auto"/>
          </w:tcPr>
          <w:p w:rsidR="008555A8" w:rsidRPr="00054CCB" w:rsidRDefault="008555A8" w:rsidP="00380844">
            <w:pPr>
              <w:rPr>
                <w:u w:val="single"/>
                <w:lang w:val="ru-RU"/>
              </w:rPr>
            </w:pPr>
          </w:p>
          <w:p w:rsidR="008555A8" w:rsidRPr="00054CCB" w:rsidRDefault="008555A8" w:rsidP="00380844">
            <w:pPr>
              <w:rPr>
                <w:u w:val="single"/>
                <w:lang w:val="ru-RU"/>
              </w:rPr>
            </w:pPr>
          </w:p>
          <w:p w:rsidR="008555A8" w:rsidRPr="00054CCB" w:rsidRDefault="0092280C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Четверг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Pr="00054CCB">
              <w:rPr>
                <w:u w:val="single"/>
                <w:lang w:val="ru-RU"/>
              </w:rPr>
              <w:t xml:space="preserve">30 </w:t>
            </w:r>
            <w:r w:rsidR="00EE0633" w:rsidRPr="00054CCB">
              <w:rPr>
                <w:u w:val="single"/>
                <w:lang w:val="ru-RU"/>
              </w:rPr>
              <w:t>августа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2018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13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26386E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18</w:t>
            </w:r>
            <w:r w:rsidR="00EE0633" w:rsidRPr="00054CCB">
              <w:rPr>
                <w:lang w:val="ru-RU"/>
              </w:rPr>
              <w:t xml:space="preserve"> ч. 00 м.</w:t>
            </w:r>
          </w:p>
        </w:tc>
        <w:tc>
          <w:tcPr>
            <w:tcW w:w="5943" w:type="dxa"/>
            <w:shd w:val="clear" w:color="auto" w:fill="auto"/>
          </w:tcPr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b/>
                <w:lang w:val="ru-RU"/>
              </w:rPr>
            </w:pPr>
          </w:p>
          <w:p w:rsidR="008555A8" w:rsidRPr="00054CCB" w:rsidRDefault="008555A8" w:rsidP="00380844">
            <w:pPr>
              <w:rPr>
                <w:b/>
                <w:lang w:val="ru-RU"/>
              </w:rPr>
            </w:pPr>
          </w:p>
          <w:p w:rsidR="008555A8" w:rsidRPr="00054CCB" w:rsidRDefault="00EE0633" w:rsidP="00A87330">
            <w:pPr>
              <w:ind w:left="1052" w:hanging="1052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  <w:p w:rsidR="008555A8" w:rsidRPr="00054CCB" w:rsidRDefault="008555A8" w:rsidP="00380844">
            <w:pPr>
              <w:rPr>
                <w:b/>
                <w:lang w:val="ru-RU"/>
              </w:rPr>
            </w:pPr>
          </w:p>
          <w:p w:rsidR="0026386E" w:rsidRPr="00054CCB" w:rsidRDefault="00EE0633" w:rsidP="0092280C">
            <w:pPr>
              <w:ind w:left="1052" w:hanging="1052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</w:tc>
      </w:tr>
      <w:tr w:rsidR="0026386E" w:rsidRPr="00054CCB" w:rsidTr="00380844">
        <w:tc>
          <w:tcPr>
            <w:tcW w:w="3628" w:type="dxa"/>
            <w:shd w:val="clear" w:color="auto" w:fill="auto"/>
          </w:tcPr>
          <w:p w:rsidR="008555A8" w:rsidRPr="00054CCB" w:rsidRDefault="008555A8" w:rsidP="00380844">
            <w:pPr>
              <w:rPr>
                <w:u w:val="single"/>
                <w:lang w:val="ru-RU"/>
              </w:rPr>
            </w:pPr>
          </w:p>
          <w:p w:rsidR="0026386E" w:rsidRPr="00054CCB" w:rsidRDefault="0026386E" w:rsidP="00380844">
            <w:pPr>
              <w:rPr>
                <w:u w:val="single"/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26386E" w:rsidRPr="00054CCB" w:rsidRDefault="0026386E" w:rsidP="00380844">
            <w:pPr>
              <w:rPr>
                <w:lang w:val="ru-RU"/>
              </w:rPr>
            </w:pPr>
          </w:p>
        </w:tc>
      </w:tr>
      <w:tr w:rsidR="0026386E" w:rsidRPr="00054CCB" w:rsidTr="00380844">
        <w:trPr>
          <w:trHeight w:val="349"/>
        </w:trPr>
        <w:tc>
          <w:tcPr>
            <w:tcW w:w="3628" w:type="dxa"/>
            <w:shd w:val="clear" w:color="auto" w:fill="auto"/>
          </w:tcPr>
          <w:p w:rsidR="008555A8" w:rsidRPr="00054CCB" w:rsidRDefault="0092280C" w:rsidP="00380844">
            <w:pPr>
              <w:rPr>
                <w:u w:val="single"/>
                <w:lang w:val="ru-RU"/>
              </w:rPr>
            </w:pPr>
            <w:r w:rsidRPr="00054CCB">
              <w:rPr>
                <w:u w:val="single"/>
                <w:lang w:val="ru-RU"/>
              </w:rPr>
              <w:t>Пятница</w:t>
            </w:r>
            <w:r w:rsidR="0026386E" w:rsidRPr="00054CCB">
              <w:rPr>
                <w:u w:val="single"/>
                <w:lang w:val="ru-RU"/>
              </w:rPr>
              <w:t xml:space="preserve">, </w:t>
            </w:r>
            <w:r w:rsidRPr="00054CCB">
              <w:rPr>
                <w:u w:val="single"/>
                <w:lang w:val="ru-RU"/>
              </w:rPr>
              <w:t xml:space="preserve">31 </w:t>
            </w:r>
            <w:r w:rsidR="00EE0633" w:rsidRPr="00054CCB">
              <w:rPr>
                <w:u w:val="single"/>
                <w:lang w:val="ru-RU"/>
              </w:rPr>
              <w:t>августа</w:t>
            </w:r>
            <w:r w:rsidR="001443BD" w:rsidRPr="00054CCB">
              <w:rPr>
                <w:u w:val="single"/>
                <w:lang w:val="ru-RU"/>
              </w:rPr>
              <w:t xml:space="preserve"> </w:t>
            </w:r>
            <w:r w:rsidR="0026386E" w:rsidRPr="00054CCB">
              <w:rPr>
                <w:u w:val="single"/>
                <w:lang w:val="ru-RU"/>
              </w:rPr>
              <w:t>2018</w:t>
            </w:r>
            <w:r w:rsidRPr="00054CCB">
              <w:rPr>
                <w:u w:val="single"/>
                <w:lang w:val="ru-RU"/>
              </w:rPr>
              <w:t> г.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10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13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26386E" w:rsidP="00380844">
            <w:pPr>
              <w:rPr>
                <w:lang w:val="ru-RU"/>
              </w:rPr>
            </w:pPr>
            <w:r w:rsidRPr="00054CCB">
              <w:rPr>
                <w:lang w:val="ru-RU"/>
              </w:rPr>
              <w:t>15</w:t>
            </w:r>
            <w:r w:rsidR="00EE0633" w:rsidRPr="00054CCB">
              <w:rPr>
                <w:lang w:val="ru-RU"/>
              </w:rPr>
              <w:t xml:space="preserve"> ч. 00 м.</w:t>
            </w:r>
            <w:r w:rsidRPr="00054CCB">
              <w:rPr>
                <w:lang w:val="ru-RU"/>
              </w:rPr>
              <w:t xml:space="preserve"> – 18</w:t>
            </w:r>
            <w:r w:rsidR="00EE0633" w:rsidRPr="00054CCB">
              <w:rPr>
                <w:lang w:val="ru-RU"/>
              </w:rPr>
              <w:t xml:space="preserve"> ч. 00 м.</w:t>
            </w: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lang w:val="ru-RU"/>
              </w:rPr>
            </w:pPr>
          </w:p>
          <w:p w:rsidR="0026386E" w:rsidRPr="00054CCB" w:rsidRDefault="0026386E" w:rsidP="00380844">
            <w:pPr>
              <w:rPr>
                <w:u w:val="single"/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8555A8" w:rsidRPr="00054CCB" w:rsidRDefault="008555A8" w:rsidP="00380844">
            <w:pPr>
              <w:rPr>
                <w:lang w:val="ru-RU"/>
              </w:rPr>
            </w:pPr>
          </w:p>
          <w:p w:rsidR="008555A8" w:rsidRPr="00054CCB" w:rsidRDefault="008555A8" w:rsidP="00380844">
            <w:pPr>
              <w:rPr>
                <w:b/>
                <w:lang w:val="ru-RU"/>
              </w:rPr>
            </w:pPr>
          </w:p>
          <w:p w:rsidR="008555A8" w:rsidRPr="00054CCB" w:rsidRDefault="00EE0633" w:rsidP="00A87330">
            <w:pPr>
              <w:ind w:left="1052" w:hanging="1052"/>
              <w:rPr>
                <w:i/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5:</w:t>
            </w:r>
            <w:r w:rsidR="001443BD" w:rsidRPr="00054CCB">
              <w:rPr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Традиционные знания/традиционные выражения культуры</w:t>
            </w:r>
            <w:r w:rsidR="001443BD" w:rsidRPr="00054CCB">
              <w:rPr>
                <w:i/>
                <w:lang w:val="ru-RU"/>
              </w:rPr>
              <w:t xml:space="preserve"> (</w:t>
            </w:r>
            <w:r w:rsidR="00F1773C" w:rsidRPr="00054CCB">
              <w:rPr>
                <w:i/>
                <w:lang w:val="ru-RU"/>
              </w:rPr>
              <w:t>продолжение</w:t>
            </w:r>
            <w:r w:rsidR="001443BD" w:rsidRPr="00054CCB">
              <w:rPr>
                <w:i/>
                <w:lang w:val="ru-RU"/>
              </w:rPr>
              <w:t>)</w:t>
            </w:r>
          </w:p>
          <w:p w:rsidR="008555A8" w:rsidRPr="00054CCB" w:rsidRDefault="008555A8" w:rsidP="00380844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  <w:lang w:val="ru-RU"/>
              </w:rPr>
            </w:pPr>
          </w:p>
          <w:p w:rsidR="008555A8" w:rsidRPr="00054CCB" w:rsidRDefault="00EE0633" w:rsidP="008555A8">
            <w:pPr>
              <w:ind w:left="1052" w:hanging="1052"/>
              <w:rPr>
                <w:b/>
                <w:bCs/>
                <w:iCs/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6:</w:t>
            </w:r>
            <w:r w:rsidR="001443BD" w:rsidRPr="00054CCB">
              <w:rPr>
                <w:lang w:val="ru-RU"/>
              </w:rPr>
              <w:t xml:space="preserve">   </w:t>
            </w:r>
            <w:r w:rsidR="008555A8" w:rsidRPr="00054CCB">
              <w:rPr>
                <w:lang w:val="ru-RU"/>
              </w:rPr>
              <w:t>Создание специальной экспертной группы (групп)</w:t>
            </w:r>
          </w:p>
          <w:p w:rsidR="008555A8" w:rsidRPr="00054CCB" w:rsidRDefault="008555A8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bCs/>
                <w:iCs/>
                <w:lang w:val="ru-RU"/>
              </w:rPr>
            </w:pPr>
          </w:p>
          <w:p w:rsidR="008555A8" w:rsidRPr="00054CCB" w:rsidRDefault="00EE0633" w:rsidP="001443BD">
            <w:pPr>
              <w:pStyle w:val="Footer"/>
              <w:tabs>
                <w:tab w:val="clear" w:pos="4320"/>
                <w:tab w:val="clear" w:pos="8640"/>
              </w:tabs>
              <w:ind w:left="1052" w:hanging="1052"/>
              <w:contextualSpacing/>
              <w:outlineLvl w:val="0"/>
              <w:rPr>
                <w:szCs w:val="22"/>
                <w:lang w:val="ru-RU"/>
              </w:rPr>
            </w:pPr>
            <w:r w:rsidRPr="00054CCB">
              <w:rPr>
                <w:b/>
                <w:bCs/>
                <w:iCs/>
                <w:lang w:val="ru-RU"/>
              </w:rPr>
              <w:t>Пункт</w:t>
            </w:r>
            <w:r w:rsidR="001443BD" w:rsidRPr="00054CCB">
              <w:rPr>
                <w:b/>
                <w:bCs/>
                <w:iCs/>
                <w:lang w:val="ru-RU"/>
              </w:rPr>
              <w:t xml:space="preserve"> 7:</w:t>
            </w:r>
            <w:r w:rsidR="001443BD" w:rsidRPr="00054CCB">
              <w:rPr>
                <w:bCs/>
                <w:iCs/>
                <w:lang w:val="ru-RU"/>
              </w:rPr>
              <w:t xml:space="preserve">   </w:t>
            </w:r>
            <w:r w:rsidR="008555A8" w:rsidRPr="00054CCB">
              <w:rPr>
                <w:bCs/>
                <w:iCs/>
                <w:lang w:val="ru-RU"/>
              </w:rPr>
              <w:t>Возможные рекомендации</w:t>
            </w:r>
            <w:r w:rsidR="00054CCB" w:rsidRPr="00054CCB">
              <w:rPr>
                <w:bCs/>
                <w:iCs/>
                <w:lang w:val="ru-RU"/>
              </w:rPr>
              <w:t xml:space="preserve"> Генеральной Ассамблее </w:t>
            </w:r>
            <w:r w:rsidR="00054CCB" w:rsidRPr="00054CCB">
              <w:rPr>
                <w:szCs w:val="22"/>
                <w:lang w:val="ru-RU"/>
              </w:rPr>
              <w:t xml:space="preserve">2018 г. </w:t>
            </w:r>
          </w:p>
          <w:p w:rsidR="008555A8" w:rsidRPr="00054CCB" w:rsidRDefault="008555A8" w:rsidP="001443BD">
            <w:pPr>
              <w:pStyle w:val="Footer"/>
              <w:tabs>
                <w:tab w:val="clear" w:pos="4320"/>
                <w:tab w:val="clear" w:pos="8640"/>
              </w:tabs>
              <w:ind w:left="1052" w:hanging="1052"/>
              <w:contextualSpacing/>
              <w:outlineLvl w:val="0"/>
              <w:rPr>
                <w:b/>
                <w:bCs/>
                <w:iCs/>
                <w:lang w:val="ru-RU"/>
              </w:rPr>
            </w:pPr>
          </w:p>
          <w:p w:rsidR="008555A8" w:rsidRPr="00054CCB" w:rsidRDefault="00EE0633" w:rsidP="001443BD">
            <w:pPr>
              <w:pStyle w:val="Footer"/>
              <w:tabs>
                <w:tab w:val="clear" w:pos="4320"/>
                <w:tab w:val="clear" w:pos="8640"/>
              </w:tabs>
              <w:ind w:left="1052" w:hanging="1052"/>
              <w:contextualSpacing/>
              <w:outlineLvl w:val="0"/>
              <w:rPr>
                <w:b/>
                <w:bCs/>
                <w:iCs/>
                <w:lang w:val="ru-RU"/>
              </w:rPr>
            </w:pPr>
            <w:r w:rsidRPr="00054CCB">
              <w:rPr>
                <w:b/>
                <w:bCs/>
                <w:iCs/>
                <w:lang w:val="ru-RU"/>
              </w:rPr>
              <w:t>Пункт</w:t>
            </w:r>
            <w:r w:rsidR="001443BD" w:rsidRPr="00054CCB">
              <w:rPr>
                <w:b/>
                <w:bCs/>
                <w:iCs/>
                <w:lang w:val="ru-RU"/>
              </w:rPr>
              <w:t xml:space="preserve"> 8:</w:t>
            </w:r>
            <w:r w:rsidR="001443BD" w:rsidRPr="00054CCB">
              <w:rPr>
                <w:bCs/>
                <w:iCs/>
                <w:lang w:val="ru-RU"/>
              </w:rPr>
              <w:t xml:space="preserve">   </w:t>
            </w:r>
            <w:r w:rsidR="00054CCB" w:rsidRPr="00054CCB">
              <w:rPr>
                <w:szCs w:val="22"/>
                <w:lang w:val="ru-RU"/>
              </w:rPr>
              <w:t>Вклад Межправительственного комитета по интеллектуальной собственности, генетическим ресурсам, традиционным знаниям и фольклору (МКГР) в выполнение соответствующих рекомендаций Повестки дня в области развития</w:t>
            </w:r>
          </w:p>
          <w:p w:rsidR="008555A8" w:rsidRPr="00054CCB" w:rsidRDefault="008555A8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bCs/>
                <w:iCs/>
                <w:lang w:val="ru-RU"/>
              </w:rPr>
            </w:pPr>
          </w:p>
          <w:p w:rsidR="008555A8" w:rsidRPr="00054CCB" w:rsidRDefault="00EE0633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  <w:r w:rsidRPr="00054CCB">
              <w:rPr>
                <w:b/>
                <w:bCs/>
                <w:iCs/>
                <w:lang w:val="ru-RU"/>
              </w:rPr>
              <w:t>Пункт</w:t>
            </w:r>
            <w:r w:rsidR="001443BD" w:rsidRPr="00054CCB">
              <w:rPr>
                <w:b/>
                <w:bCs/>
                <w:iCs/>
                <w:lang w:val="ru-RU"/>
              </w:rPr>
              <w:t xml:space="preserve"> 9</w:t>
            </w:r>
            <w:r w:rsidR="0026386E" w:rsidRPr="00054CCB">
              <w:rPr>
                <w:b/>
                <w:bCs/>
                <w:iCs/>
                <w:lang w:val="ru-RU"/>
              </w:rPr>
              <w:t>:</w:t>
            </w:r>
            <w:r w:rsidR="00143F97" w:rsidRPr="00054CCB">
              <w:rPr>
                <w:bCs/>
                <w:iCs/>
                <w:lang w:val="ru-RU"/>
              </w:rPr>
              <w:t xml:space="preserve">   </w:t>
            </w:r>
            <w:r w:rsidR="00F1773C" w:rsidRPr="00054CCB">
              <w:rPr>
                <w:lang w:val="ru-RU"/>
              </w:rPr>
              <w:t>Любые другие вопросы</w:t>
            </w:r>
            <w:r w:rsidR="00F1773C" w:rsidRPr="00054CCB">
              <w:rPr>
                <w:bCs/>
                <w:iCs/>
                <w:lang w:val="ru-RU"/>
              </w:rPr>
              <w:t xml:space="preserve"> </w:t>
            </w:r>
          </w:p>
          <w:p w:rsidR="008555A8" w:rsidRPr="00054CCB" w:rsidRDefault="008555A8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ru-RU"/>
              </w:rPr>
            </w:pPr>
          </w:p>
          <w:p w:rsidR="008555A8" w:rsidRPr="00054CCB" w:rsidRDefault="00EE0633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  <w:r w:rsidRPr="00054CCB">
              <w:rPr>
                <w:b/>
                <w:lang w:val="ru-RU"/>
              </w:rPr>
              <w:t>Пункт</w:t>
            </w:r>
            <w:r w:rsidR="001443BD" w:rsidRPr="00054CCB">
              <w:rPr>
                <w:b/>
                <w:lang w:val="ru-RU"/>
              </w:rPr>
              <w:t xml:space="preserve"> 10</w:t>
            </w:r>
            <w:r w:rsidR="0026386E" w:rsidRPr="00054CCB">
              <w:rPr>
                <w:b/>
                <w:lang w:val="ru-RU"/>
              </w:rPr>
              <w:t xml:space="preserve">: </w:t>
            </w:r>
            <w:r w:rsidR="00F1773C" w:rsidRPr="00054CCB">
              <w:rPr>
                <w:lang w:val="ru-RU"/>
              </w:rPr>
              <w:t>Закрытие сессии</w:t>
            </w:r>
            <w:r w:rsidR="00F1773C" w:rsidRPr="00054CCB">
              <w:rPr>
                <w:lang w:val="ru-RU"/>
              </w:rPr>
              <w:t xml:space="preserve"> </w:t>
            </w:r>
          </w:p>
          <w:p w:rsidR="0026386E" w:rsidRPr="00054CCB" w:rsidRDefault="0026386E" w:rsidP="00380844">
            <w:pPr>
              <w:ind w:left="1232" w:hanging="1232"/>
              <w:rPr>
                <w:lang w:val="ru-RU"/>
              </w:rPr>
            </w:pPr>
          </w:p>
        </w:tc>
      </w:tr>
    </w:tbl>
    <w:p w:rsidR="008555A8" w:rsidRPr="00054CCB" w:rsidRDefault="008555A8" w:rsidP="0026386E">
      <w:pPr>
        <w:pStyle w:val="Endofdocument-Annex"/>
        <w:ind w:left="0"/>
        <w:rPr>
          <w:lang w:val="ru-RU"/>
        </w:rPr>
      </w:pPr>
    </w:p>
    <w:p w:rsidR="008555A8" w:rsidRPr="00054CCB" w:rsidRDefault="008555A8" w:rsidP="0026386E">
      <w:pPr>
        <w:pStyle w:val="Endofdocument-Annex"/>
        <w:ind w:left="0"/>
        <w:rPr>
          <w:lang w:val="ru-RU"/>
        </w:rPr>
      </w:pPr>
    </w:p>
    <w:p w:rsidR="008555A8" w:rsidRPr="00054CCB" w:rsidRDefault="0026386E" w:rsidP="0026386E">
      <w:pPr>
        <w:pStyle w:val="Endofdocument-Annex"/>
        <w:rPr>
          <w:lang w:val="ru-RU"/>
        </w:rPr>
      </w:pPr>
      <w:r w:rsidRPr="00054CCB">
        <w:rPr>
          <w:lang w:val="ru-RU"/>
        </w:rPr>
        <w:t>[</w:t>
      </w:r>
      <w:r w:rsidR="00054CCB" w:rsidRPr="00054CCB">
        <w:rPr>
          <w:lang w:val="ru-RU"/>
        </w:rPr>
        <w:t>Конец документа</w:t>
      </w:r>
      <w:r w:rsidRPr="00054CCB">
        <w:rPr>
          <w:lang w:val="ru-RU"/>
        </w:rPr>
        <w:t>]</w:t>
      </w:r>
    </w:p>
    <w:p w:rsidR="008555A8" w:rsidRPr="00054CCB" w:rsidRDefault="008555A8">
      <w:pPr>
        <w:rPr>
          <w:lang w:val="ru-RU"/>
        </w:rPr>
      </w:pPr>
    </w:p>
    <w:p w:rsidR="008555A8" w:rsidRPr="00054CCB" w:rsidRDefault="008555A8">
      <w:pPr>
        <w:rPr>
          <w:lang w:val="ru-RU"/>
        </w:rPr>
      </w:pPr>
    </w:p>
    <w:p w:rsidR="002D1794" w:rsidRPr="00054CCB" w:rsidRDefault="002D1794" w:rsidP="002D1794">
      <w:pPr>
        <w:rPr>
          <w:lang w:val="ru-RU"/>
        </w:rPr>
      </w:pPr>
    </w:p>
    <w:sectPr w:rsidR="002D1794" w:rsidRPr="00054CCB" w:rsidSect="002D179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31" w:rsidRDefault="005E1131">
      <w:r>
        <w:separator/>
      </w:r>
    </w:p>
  </w:endnote>
  <w:endnote w:type="continuationSeparator" w:id="0">
    <w:p w:rsidR="005E1131" w:rsidRDefault="005E1131" w:rsidP="003B38C1">
      <w:r>
        <w:separator/>
      </w:r>
    </w:p>
    <w:p w:rsidR="005E1131" w:rsidRPr="003B38C1" w:rsidRDefault="005E113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E1131" w:rsidRPr="003B38C1" w:rsidRDefault="005E11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31" w:rsidRDefault="005E1131">
      <w:r>
        <w:separator/>
      </w:r>
    </w:p>
  </w:footnote>
  <w:footnote w:type="continuationSeparator" w:id="0">
    <w:p w:rsidR="005E1131" w:rsidRDefault="005E1131" w:rsidP="008B60B2">
      <w:r>
        <w:separator/>
      </w:r>
    </w:p>
    <w:p w:rsidR="005E1131" w:rsidRPr="00ED77FB" w:rsidRDefault="005E11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E1131" w:rsidRPr="00ED77FB" w:rsidRDefault="005E11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D1794" w:rsidP="00477D6B">
    <w:pPr>
      <w:jc w:val="right"/>
    </w:pPr>
    <w:bookmarkStart w:id="5" w:name="Code2"/>
    <w:bookmarkEnd w:id="5"/>
    <w:r>
      <w:t>WIPO/GRTKF/IC/37/</w:t>
    </w:r>
    <w:r w:rsidR="00F17CC6">
      <w:t>INF/3</w:t>
    </w:r>
  </w:p>
  <w:p w:rsidR="00EC4E49" w:rsidRDefault="00EE0633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173F8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Treaties &amp; Laws\wipolex"/>
    <w:docVar w:name="TextBaseURL" w:val="empty"/>
    <w:docVar w:name="UILng" w:val="en"/>
  </w:docVars>
  <w:rsids>
    <w:rsidRoot w:val="002D1794"/>
    <w:rsid w:val="00043CAA"/>
    <w:rsid w:val="00054CCB"/>
    <w:rsid w:val="00075432"/>
    <w:rsid w:val="0009266A"/>
    <w:rsid w:val="000968ED"/>
    <w:rsid w:val="000F5E56"/>
    <w:rsid w:val="001362EE"/>
    <w:rsid w:val="00143F97"/>
    <w:rsid w:val="001443BD"/>
    <w:rsid w:val="001647D5"/>
    <w:rsid w:val="001832A6"/>
    <w:rsid w:val="001C1ADD"/>
    <w:rsid w:val="0021217E"/>
    <w:rsid w:val="002634C4"/>
    <w:rsid w:val="0026386E"/>
    <w:rsid w:val="002928D3"/>
    <w:rsid w:val="002A0938"/>
    <w:rsid w:val="002D1794"/>
    <w:rsid w:val="002F1FE6"/>
    <w:rsid w:val="002F4E68"/>
    <w:rsid w:val="00312079"/>
    <w:rsid w:val="00312F7F"/>
    <w:rsid w:val="00361450"/>
    <w:rsid w:val="003673CF"/>
    <w:rsid w:val="003845C1"/>
    <w:rsid w:val="003A6F89"/>
    <w:rsid w:val="003B38C1"/>
    <w:rsid w:val="00423E3E"/>
    <w:rsid w:val="00427AF4"/>
    <w:rsid w:val="00430E14"/>
    <w:rsid w:val="004647DA"/>
    <w:rsid w:val="00474062"/>
    <w:rsid w:val="00477D6B"/>
    <w:rsid w:val="005019FF"/>
    <w:rsid w:val="0053057A"/>
    <w:rsid w:val="00560A29"/>
    <w:rsid w:val="005C6649"/>
    <w:rsid w:val="005E1131"/>
    <w:rsid w:val="00605827"/>
    <w:rsid w:val="00646050"/>
    <w:rsid w:val="006713CA"/>
    <w:rsid w:val="00676C5C"/>
    <w:rsid w:val="007D1613"/>
    <w:rsid w:val="007E4C0E"/>
    <w:rsid w:val="0082183F"/>
    <w:rsid w:val="008555A8"/>
    <w:rsid w:val="008A134B"/>
    <w:rsid w:val="008B2CC1"/>
    <w:rsid w:val="008B60B2"/>
    <w:rsid w:val="008F07F4"/>
    <w:rsid w:val="0090731E"/>
    <w:rsid w:val="00916EE2"/>
    <w:rsid w:val="0092280C"/>
    <w:rsid w:val="00966A22"/>
    <w:rsid w:val="0096722F"/>
    <w:rsid w:val="00980843"/>
    <w:rsid w:val="009C5369"/>
    <w:rsid w:val="009E2791"/>
    <w:rsid w:val="009E3F6F"/>
    <w:rsid w:val="009F499F"/>
    <w:rsid w:val="00A24DC7"/>
    <w:rsid w:val="00A37342"/>
    <w:rsid w:val="00A42DAF"/>
    <w:rsid w:val="00A45BD8"/>
    <w:rsid w:val="00A869B7"/>
    <w:rsid w:val="00A87330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D96851"/>
    <w:rsid w:val="00E15015"/>
    <w:rsid w:val="00E173F8"/>
    <w:rsid w:val="00E335FE"/>
    <w:rsid w:val="00EA7D6E"/>
    <w:rsid w:val="00EC4E49"/>
    <w:rsid w:val="00ED77FB"/>
    <w:rsid w:val="00EE0633"/>
    <w:rsid w:val="00EE45FA"/>
    <w:rsid w:val="00F1773C"/>
    <w:rsid w:val="00F17CC6"/>
    <w:rsid w:val="00F66152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28</TotalTime>
  <Pages>1</Pages>
  <Words>465</Words>
  <Characters>3066</Characters>
  <Application>Microsoft Office Word</Application>
  <DocSecurity>0</DocSecurity>
  <Lines>90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PIVOVAROV Oleg</cp:lastModifiedBy>
  <cp:revision>7</cp:revision>
  <cp:lastPrinted>2018-08-13T14:26:00Z</cp:lastPrinted>
  <dcterms:created xsi:type="dcterms:W3CDTF">2018-08-15T07:27:00Z</dcterms:created>
  <dcterms:modified xsi:type="dcterms:W3CDTF">2018-08-15T07:54:00Z</dcterms:modified>
</cp:coreProperties>
</file>