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537F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37FF" w:rsidP="00916EE2">
            <w:r w:rsidRPr="001168F2">
              <w:rPr>
                <w:noProof/>
                <w:lang w:eastAsia="en-US"/>
              </w:rPr>
              <w:drawing>
                <wp:inline distT="0" distB="0" distL="0" distR="0" wp14:anchorId="302BF9BE" wp14:editId="2218BDAD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7FF" w:rsidRDefault="00156295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0027" w:rsidP="009700E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9700E8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9700E8">
              <w:rPr>
                <w:rFonts w:ascii="Arial Black" w:hAnsi="Arial Black"/>
                <w:caps/>
                <w:sz w:val="15"/>
              </w:rPr>
              <w:t>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537F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9658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537F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9700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9700E8">
              <w:rPr>
                <w:rFonts w:ascii="Arial Black" w:hAnsi="Arial Black"/>
                <w:caps/>
                <w:sz w:val="15"/>
              </w:rPr>
              <w:t>23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700E8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9700E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7537FF" w:rsidP="007537FF">
      <w:pPr>
        <w:suppressAutoHyphens/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47B97" w:rsidRDefault="00847B97" w:rsidP="00022CE5">
      <w:pPr>
        <w:tabs>
          <w:tab w:val="left" w:pos="1978"/>
        </w:tabs>
        <w:suppressAutoHyphens/>
        <w:rPr>
          <w:lang w:val="ru-RU" w:eastAsia="ar-SA"/>
        </w:rPr>
      </w:pPr>
    </w:p>
    <w:p w:rsidR="00847B97" w:rsidRDefault="00847B97" w:rsidP="007537FF">
      <w:pPr>
        <w:suppressAutoHyphens/>
        <w:rPr>
          <w:lang w:val="ru-RU" w:eastAsia="ar-SA"/>
        </w:rPr>
      </w:pPr>
    </w:p>
    <w:p w:rsidR="00847B97" w:rsidRDefault="007537FF" w:rsidP="007537FF">
      <w:pPr>
        <w:suppressAutoHyphens/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 xml:space="preserve">Тридцать </w:t>
      </w:r>
      <w:r w:rsidR="009700E8">
        <w:rPr>
          <w:b/>
          <w:sz w:val="24"/>
          <w:szCs w:val="24"/>
          <w:lang w:val="ru-RU" w:eastAsia="ar-SA"/>
        </w:rPr>
        <w:t>пятая с</w:t>
      </w:r>
      <w:r w:rsidRPr="00373D93">
        <w:rPr>
          <w:b/>
          <w:sz w:val="24"/>
          <w:szCs w:val="24"/>
          <w:lang w:val="ru-RU" w:eastAsia="ar-SA"/>
        </w:rPr>
        <w:t>ессия</w:t>
      </w:r>
    </w:p>
    <w:p w:rsidR="00847B97" w:rsidRDefault="007537FF" w:rsidP="007537FF">
      <w:pPr>
        <w:suppressAutoHyphens/>
        <w:rPr>
          <w:lang w:val="ru-RU" w:eastAsia="ar-SA"/>
        </w:rPr>
      </w:pPr>
      <w:r w:rsidRPr="00373D93">
        <w:rPr>
          <w:b/>
          <w:lang w:val="ru-RU" w:eastAsia="ar-SA"/>
        </w:rPr>
        <w:t>Женева, 1</w:t>
      </w:r>
      <w:r w:rsidR="009700E8">
        <w:rPr>
          <w:b/>
          <w:lang w:val="ru-RU" w:eastAsia="ar-SA"/>
        </w:rPr>
        <w:t>9</w:t>
      </w:r>
      <w:r w:rsidRPr="00373D93">
        <w:rPr>
          <w:b/>
          <w:lang w:val="ru-RU" w:eastAsia="ar-SA"/>
        </w:rPr>
        <w:t>–</w:t>
      </w:r>
      <w:r w:rsidR="009700E8">
        <w:rPr>
          <w:b/>
          <w:lang w:val="ru-RU" w:eastAsia="ar-SA"/>
        </w:rPr>
        <w:t>23 марта</w:t>
      </w:r>
      <w:r w:rsidRPr="00373D93">
        <w:rPr>
          <w:b/>
          <w:lang w:val="ru-RU" w:eastAsia="ar-SA"/>
        </w:rPr>
        <w:t xml:space="preserve"> 201</w:t>
      </w:r>
      <w:r w:rsidR="009700E8">
        <w:rPr>
          <w:b/>
          <w:lang w:val="ru-RU" w:eastAsia="ar-SA"/>
        </w:rPr>
        <w:t>8</w:t>
      </w:r>
      <w:r w:rsidRPr="00373D93">
        <w:rPr>
          <w:b/>
          <w:lang w:val="ru-RU" w:eastAsia="ar-SA"/>
        </w:rPr>
        <w:t> г.</w:t>
      </w: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caps/>
          <w:sz w:val="24"/>
          <w:lang w:val="ru-RU"/>
        </w:rPr>
      </w:pPr>
      <w:bookmarkStart w:id="3" w:name="TitleOfDoc"/>
      <w:bookmarkEnd w:id="3"/>
      <w:r w:rsidRPr="00847B97">
        <w:rPr>
          <w:caps/>
          <w:sz w:val="24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847B97" w:rsidRP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i/>
          <w:lang w:val="ru-RU"/>
        </w:rPr>
      </w:pPr>
      <w:bookmarkStart w:id="4" w:name="Prepared"/>
      <w:bookmarkEnd w:id="4"/>
      <w:r w:rsidRPr="00847B97">
        <w:rPr>
          <w:i/>
          <w:lang w:val="ru-RU"/>
        </w:rPr>
        <w:t>Документ представлен делегациями Канады, Японии, Норвегии, Республики Корея и Соединенных Штатов Америки</w:t>
      </w: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552BBE" w:rsidRDefault="00046288" w:rsidP="00847B97">
      <w:pPr>
        <w:rPr>
          <w:lang w:val="ru-RU"/>
        </w:rPr>
      </w:pPr>
      <w:r>
        <w:fldChar w:fldCharType="begin"/>
      </w:r>
      <w:r w:rsidRPr="00552BBE">
        <w:rPr>
          <w:lang w:val="ru-RU"/>
        </w:rPr>
        <w:instrText xml:space="preserve"> </w:instrText>
      </w:r>
      <w:r>
        <w:instrText>AUTONUM</w:instrText>
      </w:r>
      <w:r w:rsidRPr="00552BBE">
        <w:rPr>
          <w:lang w:val="ru-RU"/>
        </w:rPr>
        <w:instrText xml:space="preserve">  </w:instrText>
      </w:r>
      <w:r>
        <w:fldChar w:fldCharType="end"/>
      </w:r>
      <w:r w:rsidRPr="00552BBE">
        <w:rPr>
          <w:lang w:val="ru-RU"/>
        </w:rPr>
        <w:tab/>
      </w:r>
      <w:r w:rsidR="009700E8">
        <w:rPr>
          <w:lang w:val="ru-RU"/>
        </w:rPr>
        <w:t>Двадцать третьего февраля</w:t>
      </w:r>
      <w:r w:rsidR="00847B97" w:rsidRPr="00847B97">
        <w:rPr>
          <w:lang w:val="ru-RU"/>
        </w:rPr>
        <w:t xml:space="preserve"> 201</w:t>
      </w:r>
      <w:r w:rsidR="009700E8">
        <w:rPr>
          <w:lang w:val="ru-RU"/>
        </w:rPr>
        <w:t>8</w:t>
      </w:r>
      <w:r w:rsidR="00847B97" w:rsidRPr="00847B97">
        <w:rPr>
          <w:lang w:val="ru-RU"/>
        </w:rPr>
        <w:t xml:space="preserve">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 и Соединенных Штатов Америки, вновь вынести </w:t>
      </w:r>
      <w:r w:rsidR="00A86D70" w:rsidRPr="00847B97">
        <w:rPr>
          <w:lang w:val="ru-RU"/>
        </w:rPr>
        <w:t xml:space="preserve">на обсуждение тридцать </w:t>
      </w:r>
      <w:r w:rsidR="00A86D70">
        <w:rPr>
          <w:lang w:val="ru-RU"/>
        </w:rPr>
        <w:t xml:space="preserve">пятой </w:t>
      </w:r>
      <w:r w:rsidR="00A86D70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86D70">
        <w:rPr>
          <w:lang w:val="ru-RU"/>
        </w:rPr>
        <w:t>)</w:t>
      </w:r>
      <w:r w:rsidR="00A86D70" w:rsidRPr="00847B97">
        <w:rPr>
          <w:lang w:val="ru-RU"/>
        </w:rPr>
        <w:t xml:space="preserve"> </w:t>
      </w:r>
      <w:r w:rsidR="00847B97" w:rsidRPr="00847B97">
        <w:rPr>
          <w:lang w:val="ru-RU"/>
        </w:rPr>
        <w:t>«Совместную рекомендацию по генетическим ресурсам и связанным с ними традиционным знаниям», содержащуюся в документе WIPO/GRTKF/IC/3</w:t>
      </w:r>
      <w:r w:rsidR="009700E8">
        <w:rPr>
          <w:lang w:val="ru-RU"/>
        </w:rPr>
        <w:t>4</w:t>
      </w:r>
      <w:r w:rsidR="00847B97" w:rsidRPr="00847B97">
        <w:rPr>
          <w:lang w:val="ru-RU"/>
        </w:rPr>
        <w:t>/</w:t>
      </w:r>
      <w:r w:rsidR="009700E8">
        <w:rPr>
          <w:lang w:val="ru-RU"/>
        </w:rPr>
        <w:t>9</w:t>
      </w:r>
      <w:r w:rsidR="00847B97" w:rsidRPr="00847B97">
        <w:rPr>
          <w:lang w:val="ru-RU"/>
        </w:rPr>
        <w:t>.</w:t>
      </w:r>
    </w:p>
    <w:p w:rsidR="00847B97" w:rsidRPr="00552BBE" w:rsidRDefault="00847B97" w:rsidP="00046288">
      <w:pPr>
        <w:rPr>
          <w:lang w:val="ru-RU"/>
        </w:rPr>
      </w:pPr>
    </w:p>
    <w:p w:rsidR="00847B97" w:rsidRDefault="00046288" w:rsidP="00847B97">
      <w:pPr>
        <w:rPr>
          <w:lang w:val="ru-RU"/>
        </w:rPr>
      </w:pPr>
      <w:r w:rsidRPr="00847B97">
        <w:rPr>
          <w:lang w:val="ru-RU"/>
        </w:rPr>
        <w:fldChar w:fldCharType="begin"/>
      </w:r>
      <w:r w:rsidRPr="00847B97">
        <w:rPr>
          <w:lang w:val="ru-RU"/>
        </w:rPr>
        <w:instrText xml:space="preserve"> AUTONUM  </w:instrText>
      </w:r>
      <w:r w:rsidRPr="00847B97">
        <w:rPr>
          <w:lang w:val="ru-RU"/>
        </w:rPr>
        <w:fldChar w:fldCharType="end"/>
      </w:r>
      <w:r w:rsidRPr="00847B97">
        <w:rPr>
          <w:lang w:val="ru-RU"/>
        </w:rPr>
        <w:tab/>
      </w:r>
      <w:r w:rsidR="00847B97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847B97" w:rsidRDefault="00847B97" w:rsidP="00046288">
      <w:pPr>
        <w:ind w:left="5533"/>
        <w:rPr>
          <w:lang w:val="ru-RU"/>
        </w:rPr>
      </w:pPr>
    </w:p>
    <w:p w:rsidR="00847B97" w:rsidRPr="00552BBE" w:rsidRDefault="00847B97" w:rsidP="00847B97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 Комитету предлагается принять к сведению настоящий документ и приложение к нему.</w:t>
      </w:r>
    </w:p>
    <w:p w:rsidR="00847B97" w:rsidRPr="00552BBE" w:rsidRDefault="00847B97" w:rsidP="00022CE5">
      <w:pPr>
        <w:ind w:left="5533"/>
        <w:jc w:val="center"/>
        <w:rPr>
          <w:i/>
          <w:lang w:val="ru-RU"/>
        </w:rPr>
      </w:pPr>
    </w:p>
    <w:p w:rsidR="00847B97" w:rsidRPr="00552BBE" w:rsidRDefault="00847B97" w:rsidP="00046288">
      <w:pPr>
        <w:ind w:left="5533"/>
        <w:rPr>
          <w:i/>
          <w:lang w:val="ru-RU"/>
        </w:rPr>
      </w:pPr>
    </w:p>
    <w:p w:rsidR="00847B97" w:rsidRPr="00F741F9" w:rsidRDefault="00847B97" w:rsidP="00847B97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</w:p>
    <w:p w:rsidR="00847B97" w:rsidRPr="00F741F9" w:rsidRDefault="00847B97">
      <w:pPr>
        <w:rPr>
          <w:lang w:val="ru-RU"/>
        </w:rPr>
      </w:pPr>
      <w:r w:rsidRPr="00F741F9">
        <w:rPr>
          <w:lang w:val="ru-RU"/>
        </w:rPr>
        <w:br w:type="page"/>
      </w:r>
    </w:p>
    <w:p w:rsidR="00F741F9" w:rsidRPr="001D3875" w:rsidRDefault="00F741F9" w:rsidP="00F741F9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связанных с генетическими ресурсами, таким образом, который содействует социальному и экономическому благосостоянию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923A91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923A91" w:rsidRDefault="00F741F9" w:rsidP="00F741F9">
      <w:pPr>
        <w:rPr>
          <w:lang w:val="ru-RU"/>
        </w:rPr>
      </w:pPr>
    </w:p>
    <w:p w:rsidR="00F741F9" w:rsidRPr="006B7447" w:rsidRDefault="00F741F9" w:rsidP="00F741F9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</w:t>
      </w:r>
      <w:r w:rsidR="009700E8">
        <w:rPr>
          <w:lang w:val="ru-RU"/>
        </w:rPr>
        <w:t>.</w:t>
      </w:r>
    </w:p>
    <w:p w:rsidR="00F741F9" w:rsidRPr="006B7447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60051D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="00187C61">
        <w:rPr>
          <w:lang w:val="ru-RU"/>
        </w:rPr>
        <w:t>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F741F9" w:rsidRPr="007122D2" w:rsidRDefault="00F741F9" w:rsidP="00F741F9">
      <w:pPr>
        <w:rPr>
          <w:lang w:val="ru-RU"/>
        </w:rPr>
      </w:pPr>
    </w:p>
    <w:p w:rsidR="00847B97" w:rsidRPr="00F741F9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847B97" w:rsidRPr="00552BBE" w:rsidRDefault="00847B97" w:rsidP="00046288">
      <w:pPr>
        <w:rPr>
          <w:lang w:val="ru-RU"/>
        </w:rPr>
      </w:pPr>
    </w:p>
    <w:p w:rsidR="00046288" w:rsidRPr="00552BBE" w:rsidRDefault="00046288" w:rsidP="00046288">
      <w:pPr>
        <w:rPr>
          <w:lang w:val="ru-RU"/>
        </w:rPr>
        <w:sectPr w:rsidR="00046288" w:rsidRPr="00552BBE" w:rsidSect="00CA002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47B97" w:rsidRDefault="00847B97" w:rsidP="00046288">
      <w:pPr>
        <w:rPr>
          <w:lang w:val="ru-RU"/>
        </w:rPr>
      </w:pPr>
    </w:p>
    <w:p w:rsidR="00F741F9" w:rsidRPr="00F741F9" w:rsidRDefault="00F741F9" w:rsidP="00F741F9">
      <w:pPr>
        <w:rPr>
          <w:lang w:val="ru-RU"/>
        </w:rPr>
      </w:pPr>
      <w:r w:rsidRPr="00F741F9">
        <w:rPr>
          <w:lang w:val="ru-RU"/>
        </w:rP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F741F9" w:rsidRDefault="00F741F9" w:rsidP="00046288">
      <w:pPr>
        <w:rPr>
          <w:lang w:val="ru-RU"/>
        </w:rPr>
      </w:pPr>
    </w:p>
    <w:p w:rsidR="00F741F9" w:rsidRPr="00F741F9" w:rsidRDefault="00F741F9" w:rsidP="00046288">
      <w:pPr>
        <w:rPr>
          <w:lang w:val="ru-RU"/>
        </w:rPr>
      </w:pPr>
    </w:p>
    <w:p w:rsidR="00F741F9" w:rsidRPr="00BD5F2D" w:rsidRDefault="00046288" w:rsidP="00F741F9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 w:rsidR="00F741F9">
        <w:rPr>
          <w:lang w:val="ru-RU"/>
        </w:rPr>
        <w:t>ЦЕЛИ И ПРИНЦИПЫ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F741F9" w:rsidRPr="00F52B65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F741F9" w:rsidRPr="0001652B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01652B" w:rsidRDefault="00F741F9" w:rsidP="00F741F9">
      <w:pPr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 xml:space="preserve">или  </w:t>
      </w:r>
    </w:p>
    <w:p w:rsidR="00F741F9" w:rsidRPr="000D611F" w:rsidRDefault="00F741F9" w:rsidP="00F741F9">
      <w:pPr>
        <w:ind w:left="550" w:hanging="550"/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F741F9" w:rsidRPr="000D611F" w:rsidRDefault="00F741F9" w:rsidP="00F741F9">
      <w:pPr>
        <w:rPr>
          <w:lang w:val="ru-RU"/>
        </w:rPr>
      </w:pPr>
    </w:p>
    <w:p w:rsidR="00847B97" w:rsidRPr="00552BBE" w:rsidRDefault="00847B97" w:rsidP="00046288">
      <w:pPr>
        <w:ind w:left="550" w:hanging="550"/>
        <w:rPr>
          <w:lang w:val="ru-RU"/>
        </w:rPr>
      </w:pPr>
    </w:p>
    <w:p w:rsidR="00046288" w:rsidRPr="00552BBE" w:rsidRDefault="00046288" w:rsidP="00046288">
      <w:pPr>
        <w:rPr>
          <w:lang w:val="ru-RU"/>
        </w:rPr>
        <w:sectPr w:rsidR="00046288" w:rsidRPr="00552BBE" w:rsidSect="009C634E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F741F9" w:rsidRPr="00552BBE" w:rsidRDefault="00F741F9" w:rsidP="00F741F9">
      <w:pPr>
        <w:rPr>
          <w:lang w:val="ru-RU"/>
        </w:rPr>
      </w:pPr>
      <w:r w:rsidRPr="00552BBE">
        <w:rPr>
          <w:lang w:val="ru-RU"/>
        </w:rPr>
        <w:lastRenderedPageBreak/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F741F9" w:rsidRPr="00552BBE" w:rsidRDefault="00F741F9" w:rsidP="00F741F9">
      <w:pPr>
        <w:rPr>
          <w:lang w:val="ru-RU"/>
        </w:rPr>
      </w:pPr>
    </w:p>
    <w:p w:rsidR="00F741F9" w:rsidRPr="00695901" w:rsidRDefault="00F741F9" w:rsidP="00F741F9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F741F9" w:rsidRPr="00695901" w:rsidRDefault="00F741F9" w:rsidP="00F741F9">
      <w:pPr>
        <w:rPr>
          <w:lang w:val="ru-RU"/>
        </w:rPr>
      </w:pPr>
    </w:p>
    <w:p w:rsidR="00F741F9" w:rsidRPr="00AC287E" w:rsidRDefault="00F741F9" w:rsidP="00F741F9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</w:t>
      </w:r>
      <w:r w:rsidR="00187C61">
        <w:rPr>
          <w:lang w:val="ru-RU"/>
        </w:rPr>
        <w:t> </w:t>
      </w:r>
      <w:r>
        <w:rPr>
          <w:lang w:val="ru-RU"/>
        </w:rPr>
        <w:t>3 и</w:t>
      </w:r>
      <w:r w:rsidR="00187C61">
        <w:rPr>
          <w:lang w:val="ru-RU"/>
        </w:rPr>
        <w:t> </w:t>
      </w:r>
      <w:r>
        <w:rPr>
          <w:lang w:val="ru-RU"/>
        </w:rPr>
        <w:t xml:space="preserve">4.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</w:p>
    <w:p w:rsidR="00847B97" w:rsidRDefault="00F741F9" w:rsidP="00F741F9">
      <w:pPr>
        <w:ind w:left="549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="00046288" w:rsidRPr="0085562B">
        <w:t>]</w:t>
      </w:r>
    </w:p>
    <w:p w:rsidR="00847B97" w:rsidRDefault="00847B97" w:rsidP="009C634E">
      <w:pPr>
        <w:ind w:left="5500"/>
        <w:jc w:val="both"/>
      </w:pPr>
    </w:p>
    <w:p w:rsidR="002928D3" w:rsidRDefault="002928D3" w:rsidP="009C634E">
      <w:pPr>
        <w:ind w:left="5500"/>
        <w:jc w:val="both"/>
      </w:pPr>
    </w:p>
    <w:sectPr w:rsidR="002928D3" w:rsidSect="00CA0027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16" w:rsidRDefault="00605C16">
      <w:r>
        <w:separator/>
      </w:r>
    </w:p>
  </w:endnote>
  <w:endnote w:type="continuationSeparator" w:id="0">
    <w:p w:rsidR="00605C16" w:rsidRDefault="00605C16" w:rsidP="003B38C1">
      <w:r>
        <w:separator/>
      </w:r>
    </w:p>
    <w:p w:rsidR="00605C16" w:rsidRPr="003B38C1" w:rsidRDefault="00605C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5C16" w:rsidRPr="003B38C1" w:rsidRDefault="00605C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16" w:rsidRDefault="00605C16">
      <w:r>
        <w:separator/>
      </w:r>
    </w:p>
  </w:footnote>
  <w:footnote w:type="continuationSeparator" w:id="0">
    <w:p w:rsidR="00605C16" w:rsidRDefault="00605C16" w:rsidP="008B60B2">
      <w:r>
        <w:separator/>
      </w:r>
    </w:p>
    <w:p w:rsidR="00605C16" w:rsidRPr="00ED77FB" w:rsidRDefault="00605C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5C16" w:rsidRPr="00ED77FB" w:rsidRDefault="00605C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700E8" w:rsidRDefault="00CA0027" w:rsidP="00477D6B">
    <w:pPr>
      <w:jc w:val="right"/>
      <w:rPr>
        <w:lang w:val="ru-RU"/>
      </w:rPr>
    </w:pPr>
    <w:bookmarkStart w:id="5" w:name="Code2"/>
    <w:bookmarkEnd w:id="5"/>
    <w:r>
      <w:t>WIPO/GRTKF/IC/3</w:t>
    </w:r>
    <w:r w:rsidR="009700E8">
      <w:rPr>
        <w:lang w:val="ru-RU"/>
      </w:rPr>
      <w:t>5</w:t>
    </w:r>
    <w:r>
      <w:t>/</w:t>
    </w:r>
    <w:r w:rsidR="009700E8">
      <w:rPr>
        <w:lang w:val="ru-RU"/>
      </w:rPr>
      <w:t>7</w:t>
    </w:r>
  </w:p>
  <w:p w:rsidR="00EC4E49" w:rsidRPr="00F741F9" w:rsidRDefault="00F741F9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1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34E" w:rsidRPr="00552BBE" w:rsidRDefault="009C634E" w:rsidP="009C634E">
        <w:pPr>
          <w:jc w:val="right"/>
          <w:rPr>
            <w:lang w:val="ru-RU"/>
          </w:rPr>
        </w:pPr>
        <w:r>
          <w:t>WIPO</w:t>
        </w:r>
        <w:r w:rsidRPr="00552BBE">
          <w:rPr>
            <w:lang w:val="ru-RU"/>
          </w:rPr>
          <w:t>/</w:t>
        </w:r>
        <w:r>
          <w:t>GRTKF</w:t>
        </w:r>
        <w:r w:rsidRPr="00552BBE">
          <w:rPr>
            <w:lang w:val="ru-RU"/>
          </w:rPr>
          <w:t>/</w:t>
        </w:r>
        <w:r>
          <w:t>IC</w:t>
        </w:r>
        <w:r w:rsidRPr="00552BBE">
          <w:rPr>
            <w:lang w:val="ru-RU"/>
          </w:rPr>
          <w:t>/3</w:t>
        </w:r>
        <w:r w:rsidR="009700E8">
          <w:rPr>
            <w:lang w:val="ru-RU"/>
          </w:rPr>
          <w:t>5</w:t>
        </w:r>
        <w:r w:rsidRPr="00552BBE">
          <w:rPr>
            <w:lang w:val="ru-RU"/>
          </w:rPr>
          <w:t>/</w:t>
        </w:r>
        <w:r w:rsidR="009700E8">
          <w:rPr>
            <w:lang w:val="ru-RU"/>
          </w:rPr>
          <w:t>7</w:t>
        </w:r>
      </w:p>
      <w:p w:rsidR="009C634E" w:rsidRDefault="00F741F9">
        <w:pPr>
          <w:pStyle w:val="Header"/>
          <w:jc w:val="right"/>
        </w:pPr>
        <w:r>
          <w:rPr>
            <w:lang w:val="ru-RU"/>
          </w:rPr>
          <w:t>Приложение</w:t>
        </w:r>
        <w:r w:rsidR="009C634E" w:rsidRPr="00552BBE">
          <w:rPr>
            <w:lang w:val="ru-RU"/>
          </w:rPr>
          <w:t xml:space="preserve">, </w:t>
        </w:r>
        <w:r>
          <w:rPr>
            <w:lang w:val="ru-RU"/>
          </w:rPr>
          <w:t>стр</w:t>
        </w:r>
        <w:r w:rsidRPr="00552BBE">
          <w:rPr>
            <w:lang w:val="ru-RU"/>
          </w:rPr>
          <w:t>.</w:t>
        </w:r>
        <w:r w:rsidR="009C634E" w:rsidRPr="00552BBE">
          <w:rPr>
            <w:lang w:val="ru-RU"/>
          </w:rPr>
          <w:t xml:space="preserve"> </w:t>
        </w:r>
        <w:r w:rsidR="009C634E">
          <w:fldChar w:fldCharType="begin"/>
        </w:r>
        <w:r w:rsidR="009C634E" w:rsidRPr="00552BBE">
          <w:rPr>
            <w:lang w:val="ru-RU"/>
          </w:rPr>
          <w:instrText xml:space="preserve"> </w:instrText>
        </w:r>
        <w:r w:rsidR="009C634E">
          <w:instrText>PAGE</w:instrText>
        </w:r>
        <w:r w:rsidR="009C634E" w:rsidRPr="00552BBE">
          <w:rPr>
            <w:lang w:val="ru-RU"/>
          </w:rPr>
          <w:instrText xml:space="preserve">   \* </w:instrText>
        </w:r>
        <w:r w:rsidR="009C634E">
          <w:instrText>MERGEFORMAT</w:instrText>
        </w:r>
        <w:r w:rsidR="009C634E" w:rsidRPr="00552BBE">
          <w:rPr>
            <w:lang w:val="ru-RU"/>
          </w:rPr>
          <w:instrText xml:space="preserve"> </w:instrText>
        </w:r>
        <w:r w:rsidR="009C634E">
          <w:fldChar w:fldCharType="separate"/>
        </w:r>
        <w:r w:rsidR="007E3989">
          <w:rPr>
            <w:noProof/>
          </w:rPr>
          <w:t>2</w:t>
        </w:r>
        <w:r w:rsidR="009C634E">
          <w:rPr>
            <w:noProof/>
          </w:rPr>
          <w:fldChar w:fldCharType="end"/>
        </w:r>
      </w:p>
    </w:sdtContent>
  </w:sdt>
  <w:p w:rsidR="00046288" w:rsidRDefault="00046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88" w:rsidRPr="00552BBE" w:rsidRDefault="00046288" w:rsidP="00046288">
    <w:pPr>
      <w:jc w:val="right"/>
      <w:rPr>
        <w:lang w:val="ru-RU"/>
      </w:rPr>
    </w:pPr>
    <w:r>
      <w:t>WIPO</w:t>
    </w:r>
    <w:r w:rsidRPr="00552BBE">
      <w:rPr>
        <w:lang w:val="ru-RU"/>
      </w:rPr>
      <w:t>/</w:t>
    </w:r>
    <w:r>
      <w:t>GRTKF</w:t>
    </w:r>
    <w:r w:rsidRPr="00552BBE">
      <w:rPr>
        <w:lang w:val="ru-RU"/>
      </w:rPr>
      <w:t>/</w:t>
    </w:r>
    <w:r>
      <w:t>IC</w:t>
    </w:r>
    <w:r w:rsidRPr="00552BBE">
      <w:rPr>
        <w:lang w:val="ru-RU"/>
      </w:rPr>
      <w:t>/3</w:t>
    </w:r>
    <w:r w:rsidR="009700E8">
      <w:rPr>
        <w:lang w:val="ru-RU"/>
      </w:rPr>
      <w:t>5</w:t>
    </w:r>
    <w:r w:rsidRPr="00552BBE">
      <w:rPr>
        <w:lang w:val="ru-RU"/>
      </w:rPr>
      <w:t>/</w:t>
    </w:r>
    <w:r w:rsidR="009700E8">
      <w:rPr>
        <w:lang w:val="ru-RU"/>
      </w:rPr>
      <w:t>7</w:t>
    </w:r>
  </w:p>
  <w:p w:rsidR="00046288" w:rsidRPr="00552BBE" w:rsidRDefault="00F741F9" w:rsidP="00046288">
    <w:pPr>
      <w:jc w:val="right"/>
      <w:rPr>
        <w:lang w:val="ru-RU"/>
      </w:rPr>
    </w:pPr>
    <w:r>
      <w:rPr>
        <w:lang w:val="ru-RU"/>
      </w:rPr>
      <w:t>Приложение</w:t>
    </w:r>
    <w:r w:rsidR="00046288" w:rsidRPr="00552BBE">
      <w:rPr>
        <w:lang w:val="ru-RU"/>
      </w:rPr>
      <w:t xml:space="preserve">, </w:t>
    </w:r>
    <w:r>
      <w:rPr>
        <w:lang w:val="ru-RU"/>
      </w:rPr>
      <w:t>стр.</w:t>
    </w:r>
    <w:r w:rsidR="00046288" w:rsidRPr="00552BBE">
      <w:rPr>
        <w:lang w:val="ru-RU"/>
      </w:rPr>
      <w:t xml:space="preserve"> 3</w:t>
    </w:r>
  </w:p>
  <w:p w:rsidR="00046288" w:rsidRPr="00552BBE" w:rsidRDefault="0004628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CA0027"/>
    <w:rsid w:val="00022CE5"/>
    <w:rsid w:val="00043CAA"/>
    <w:rsid w:val="00046288"/>
    <w:rsid w:val="00075432"/>
    <w:rsid w:val="000968ED"/>
    <w:rsid w:val="000C41A4"/>
    <w:rsid w:val="000F5E56"/>
    <w:rsid w:val="001362EE"/>
    <w:rsid w:val="00156295"/>
    <w:rsid w:val="001647D5"/>
    <w:rsid w:val="001832A6"/>
    <w:rsid w:val="00187C61"/>
    <w:rsid w:val="0021217E"/>
    <w:rsid w:val="002634C4"/>
    <w:rsid w:val="00292408"/>
    <w:rsid w:val="002928D3"/>
    <w:rsid w:val="002A13BF"/>
    <w:rsid w:val="002F1FE6"/>
    <w:rsid w:val="002F4E68"/>
    <w:rsid w:val="0030176C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52BBE"/>
    <w:rsid w:val="00560A29"/>
    <w:rsid w:val="005C6649"/>
    <w:rsid w:val="00605827"/>
    <w:rsid w:val="00605C16"/>
    <w:rsid w:val="00646050"/>
    <w:rsid w:val="006713CA"/>
    <w:rsid w:val="00676C5C"/>
    <w:rsid w:val="006B119C"/>
    <w:rsid w:val="00731A55"/>
    <w:rsid w:val="007537FF"/>
    <w:rsid w:val="007D1613"/>
    <w:rsid w:val="007E3989"/>
    <w:rsid w:val="007E4C0E"/>
    <w:rsid w:val="00847B97"/>
    <w:rsid w:val="00875DF2"/>
    <w:rsid w:val="008A134B"/>
    <w:rsid w:val="008B2CC1"/>
    <w:rsid w:val="008B60B2"/>
    <w:rsid w:val="0090731E"/>
    <w:rsid w:val="00916EE2"/>
    <w:rsid w:val="009443C8"/>
    <w:rsid w:val="00966A22"/>
    <w:rsid w:val="0096722F"/>
    <w:rsid w:val="009700E8"/>
    <w:rsid w:val="00980843"/>
    <w:rsid w:val="009C634E"/>
    <w:rsid w:val="009E2791"/>
    <w:rsid w:val="009E3F6F"/>
    <w:rsid w:val="009F499F"/>
    <w:rsid w:val="00A37342"/>
    <w:rsid w:val="00A42DAF"/>
    <w:rsid w:val="00A45BD8"/>
    <w:rsid w:val="00A869B7"/>
    <w:rsid w:val="00A86D70"/>
    <w:rsid w:val="00AC205C"/>
    <w:rsid w:val="00AC22F6"/>
    <w:rsid w:val="00AF0A6B"/>
    <w:rsid w:val="00B05A69"/>
    <w:rsid w:val="00B9734B"/>
    <w:rsid w:val="00BA30E2"/>
    <w:rsid w:val="00C11BFE"/>
    <w:rsid w:val="00C5068F"/>
    <w:rsid w:val="00C80CE3"/>
    <w:rsid w:val="00C86D74"/>
    <w:rsid w:val="00CA0027"/>
    <w:rsid w:val="00CD04F1"/>
    <w:rsid w:val="00D45252"/>
    <w:rsid w:val="00D71B4D"/>
    <w:rsid w:val="00D93D55"/>
    <w:rsid w:val="00E15015"/>
    <w:rsid w:val="00E335FE"/>
    <w:rsid w:val="00EA7D6E"/>
    <w:rsid w:val="00EC1DD7"/>
    <w:rsid w:val="00EC4E49"/>
    <w:rsid w:val="00ED77FB"/>
    <w:rsid w:val="00EE45FA"/>
    <w:rsid w:val="00F66152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634E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634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21</TotalTime>
  <Pages>4</Pages>
  <Words>802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MORENO PALESTINI Maria Del Pilar</cp:lastModifiedBy>
  <cp:revision>7</cp:revision>
  <cp:lastPrinted>2018-02-28T13:05:00Z</cp:lastPrinted>
  <dcterms:created xsi:type="dcterms:W3CDTF">2018-02-27T14:58:00Z</dcterms:created>
  <dcterms:modified xsi:type="dcterms:W3CDTF">2018-02-28T13:05:00Z</dcterms:modified>
</cp:coreProperties>
</file>