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BFE7" w14:textId="77777777" w:rsidR="008B2CC1" w:rsidRPr="008B2CC1" w:rsidRDefault="00C5256D" w:rsidP="00C5256D">
      <w:pPr>
        <w:spacing w:after="120"/>
        <w:jc w:val="right"/>
      </w:pPr>
      <w:r>
        <w:rPr>
          <w:noProof/>
          <w:lang w:eastAsia="en-US"/>
        </w:rPr>
        <w:drawing>
          <wp:inline distT="0" distB="0" distL="0" distR="0" wp14:anchorId="3A411CF1" wp14:editId="6F00196C">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7">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2587DA02" w14:textId="17C03934" w:rsidR="00C5256D" w:rsidRPr="00034A2A" w:rsidRDefault="00034A2A" w:rsidP="00C5256D">
      <w:pPr>
        <w:jc w:val="right"/>
        <w:rPr>
          <w:rFonts w:ascii="Arial Black" w:hAnsi="Arial Black"/>
          <w:caps/>
          <w:sz w:val="15"/>
        </w:rPr>
      </w:pPr>
      <w:bookmarkStart w:id="0" w:name="Code"/>
      <w:bookmarkEnd w:id="0"/>
      <w:r w:rsidRPr="00034A2A">
        <w:rPr>
          <w:rFonts w:ascii="Arial Black" w:hAnsi="Arial Black"/>
          <w:caps/>
          <w:sz w:val="15"/>
        </w:rPr>
        <w:t>WIPO/GRTKF/IC/4</w:t>
      </w:r>
      <w:r w:rsidR="00A7148B">
        <w:rPr>
          <w:rFonts w:ascii="Arial Black" w:hAnsi="Arial Black"/>
          <w:caps/>
          <w:sz w:val="15"/>
        </w:rPr>
        <w:t>7</w:t>
      </w:r>
      <w:r w:rsidRPr="00034A2A">
        <w:rPr>
          <w:rFonts w:ascii="Arial Black" w:hAnsi="Arial Black"/>
          <w:caps/>
          <w:sz w:val="15"/>
        </w:rPr>
        <w:t>/INF/1 PROV.</w:t>
      </w:r>
    </w:p>
    <w:p w14:paraId="67C35771" w14:textId="77777777" w:rsidR="008B2CC1" w:rsidRPr="00D73826" w:rsidRDefault="00C5256D" w:rsidP="00C5256D">
      <w:pPr>
        <w:jc w:val="right"/>
        <w:rPr>
          <w:lang w:val="fr-CH"/>
        </w:rPr>
      </w:pPr>
      <w:r w:rsidRPr="00D73826">
        <w:rPr>
          <w:rFonts w:ascii="Arial Black" w:hAnsi="Arial Black"/>
          <w:caps/>
          <w:sz w:val="15"/>
          <w:lang w:val="fr-CH"/>
        </w:rPr>
        <w:t>ORIGINAL:</w:t>
      </w:r>
      <w:bookmarkStart w:id="1" w:name="Original"/>
      <w:r w:rsidR="00034A2A" w:rsidRPr="00D73826">
        <w:rPr>
          <w:rFonts w:ascii="Arial Black" w:hAnsi="Arial Black"/>
          <w:caps/>
          <w:sz w:val="15"/>
          <w:lang w:val="fr-CH"/>
        </w:rPr>
        <w:t xml:space="preserve">  ENGLISH</w:t>
      </w:r>
    </w:p>
    <w:bookmarkEnd w:id="1"/>
    <w:p w14:paraId="4BFE6649" w14:textId="2A8987FF" w:rsidR="008B2CC1" w:rsidRPr="00A7148B" w:rsidRDefault="00C5256D" w:rsidP="00C5256D">
      <w:pPr>
        <w:spacing w:after="1200"/>
        <w:jc w:val="right"/>
        <w:rPr>
          <w:lang w:val="fr-CH"/>
        </w:rPr>
      </w:pPr>
      <w:r w:rsidRPr="00A7148B">
        <w:rPr>
          <w:rFonts w:ascii="Arial Black" w:hAnsi="Arial Black"/>
          <w:caps/>
          <w:sz w:val="15"/>
          <w:lang w:val="fr-CH"/>
        </w:rPr>
        <w:t>date:</w:t>
      </w:r>
      <w:r w:rsidR="00034A2A" w:rsidRPr="00A7148B">
        <w:rPr>
          <w:rFonts w:ascii="Arial Black" w:hAnsi="Arial Black"/>
          <w:caps/>
          <w:sz w:val="15"/>
          <w:lang w:val="fr-CH"/>
        </w:rPr>
        <w:t xml:space="preserve"> </w:t>
      </w:r>
      <w:r w:rsidR="0047613E" w:rsidRPr="00A7148B">
        <w:rPr>
          <w:rFonts w:ascii="Arial Black" w:hAnsi="Arial Black"/>
          <w:caps/>
          <w:sz w:val="15"/>
          <w:lang w:val="fr-CH"/>
        </w:rPr>
        <w:t xml:space="preserve"> </w:t>
      </w:r>
      <w:r w:rsidR="0079438A" w:rsidRPr="00A7148B">
        <w:rPr>
          <w:rFonts w:ascii="Arial Black" w:hAnsi="Arial Black"/>
          <w:caps/>
          <w:sz w:val="15"/>
          <w:lang w:val="fr-CH"/>
        </w:rPr>
        <w:t>2</w:t>
      </w:r>
      <w:r w:rsidR="00A7148B">
        <w:rPr>
          <w:rFonts w:ascii="Arial Black" w:hAnsi="Arial Black"/>
          <w:caps/>
          <w:sz w:val="15"/>
          <w:lang w:val="fr-CH"/>
        </w:rPr>
        <w:t>5</w:t>
      </w:r>
      <w:r w:rsidR="0079438A" w:rsidRPr="00A7148B">
        <w:rPr>
          <w:rFonts w:ascii="Arial Black" w:hAnsi="Arial Black"/>
          <w:caps/>
          <w:sz w:val="15"/>
          <w:lang w:val="fr-CH"/>
        </w:rPr>
        <w:t xml:space="preserve"> </w:t>
      </w:r>
      <w:r w:rsidR="00A7148B">
        <w:rPr>
          <w:rFonts w:ascii="Arial Black" w:hAnsi="Arial Black"/>
          <w:caps/>
          <w:sz w:val="15"/>
          <w:lang w:val="fr-CH"/>
        </w:rPr>
        <w:t>mai</w:t>
      </w:r>
      <w:r w:rsidR="00437BFE" w:rsidRPr="00A7148B">
        <w:rPr>
          <w:rFonts w:ascii="Arial Black" w:hAnsi="Arial Black"/>
          <w:caps/>
          <w:sz w:val="15"/>
          <w:lang w:val="fr-CH"/>
        </w:rPr>
        <w:t xml:space="preserve"> 2023</w:t>
      </w:r>
      <w:r w:rsidRPr="00A7148B">
        <w:rPr>
          <w:rFonts w:ascii="Arial Black" w:hAnsi="Arial Black"/>
          <w:caps/>
          <w:sz w:val="15"/>
          <w:lang w:val="fr-CH"/>
        </w:rPr>
        <w:t>/</w:t>
      </w:r>
      <w:bookmarkStart w:id="2" w:name="dateE"/>
      <w:r w:rsidR="00A7148B">
        <w:rPr>
          <w:rFonts w:ascii="Arial Black" w:hAnsi="Arial Black"/>
          <w:caps/>
          <w:sz w:val="15"/>
          <w:lang w:val="fr-CH"/>
        </w:rPr>
        <w:t>May</w:t>
      </w:r>
      <w:r w:rsidR="00437BFE" w:rsidRPr="00A7148B">
        <w:rPr>
          <w:rFonts w:ascii="Arial Black" w:hAnsi="Arial Black"/>
          <w:caps/>
          <w:sz w:val="15"/>
          <w:lang w:val="fr-CH"/>
        </w:rPr>
        <w:t xml:space="preserve"> </w:t>
      </w:r>
      <w:r w:rsidR="0079438A" w:rsidRPr="00A7148B">
        <w:rPr>
          <w:rFonts w:ascii="Arial Black" w:hAnsi="Arial Black"/>
          <w:caps/>
          <w:sz w:val="15"/>
          <w:lang w:val="fr-CH"/>
        </w:rPr>
        <w:t>2</w:t>
      </w:r>
      <w:r w:rsidR="00A7148B">
        <w:rPr>
          <w:rFonts w:ascii="Arial Black" w:hAnsi="Arial Black"/>
          <w:caps/>
          <w:sz w:val="15"/>
          <w:lang w:val="fr-CH"/>
        </w:rPr>
        <w:t>5</w:t>
      </w:r>
      <w:r w:rsidR="00034A2A" w:rsidRPr="00A7148B">
        <w:rPr>
          <w:rFonts w:ascii="Arial Black" w:hAnsi="Arial Black"/>
          <w:caps/>
          <w:sz w:val="15"/>
          <w:lang w:val="fr-CH"/>
        </w:rPr>
        <w:t>, 202</w:t>
      </w:r>
      <w:r w:rsidR="00437BFE" w:rsidRPr="00A7148B">
        <w:rPr>
          <w:rFonts w:ascii="Arial Black" w:hAnsi="Arial Black"/>
          <w:caps/>
          <w:sz w:val="15"/>
          <w:lang w:val="fr-CH"/>
        </w:rPr>
        <w:t>3</w:t>
      </w:r>
    </w:p>
    <w:bookmarkEnd w:id="2"/>
    <w:p w14:paraId="79A6EF5C" w14:textId="77777777" w:rsidR="00235540" w:rsidRPr="00C5256D" w:rsidRDefault="00034A2A" w:rsidP="00C5256D">
      <w:pPr>
        <w:spacing w:after="480"/>
        <w:rPr>
          <w:b/>
          <w:sz w:val="28"/>
          <w:szCs w:val="28"/>
          <w:lang w:val="fr-CH"/>
        </w:rPr>
      </w:pPr>
      <w:r w:rsidRPr="00034A2A">
        <w:rPr>
          <w:b/>
          <w:sz w:val="28"/>
          <w:szCs w:val="28"/>
          <w:lang w:val="fr-CH"/>
        </w:rPr>
        <w:t>Comité intergouvernemental de la propriété intellectuelle relative aux ressources génétiques, aux savoirs traditionnels et au folklore</w:t>
      </w:r>
    </w:p>
    <w:p w14:paraId="14398B65" w14:textId="2EDE8D27" w:rsidR="00235540" w:rsidRPr="00C5256D" w:rsidRDefault="00034A2A" w:rsidP="00C5256D">
      <w:pPr>
        <w:spacing w:after="480"/>
        <w:rPr>
          <w:lang w:val="fr-CH"/>
        </w:rPr>
      </w:pPr>
      <w:r w:rsidRPr="00034A2A">
        <w:rPr>
          <w:b/>
          <w:sz w:val="24"/>
          <w:szCs w:val="24"/>
          <w:lang w:val="fr-CH"/>
        </w:rPr>
        <w:t>Quarante-</w:t>
      </w:r>
      <w:r w:rsidR="00437BFE">
        <w:rPr>
          <w:b/>
          <w:sz w:val="24"/>
          <w:szCs w:val="24"/>
          <w:lang w:val="fr-CH"/>
        </w:rPr>
        <w:t>s</w:t>
      </w:r>
      <w:r w:rsidR="00A7148B">
        <w:rPr>
          <w:b/>
          <w:sz w:val="24"/>
          <w:szCs w:val="24"/>
          <w:lang w:val="fr-CH"/>
        </w:rPr>
        <w:t>ept</w:t>
      </w:r>
      <w:r w:rsidR="005C07C4">
        <w:rPr>
          <w:b/>
          <w:sz w:val="24"/>
          <w:szCs w:val="24"/>
          <w:lang w:val="fr-CH"/>
        </w:rPr>
        <w:t>i</w:t>
      </w:r>
      <w:r w:rsidRPr="00034A2A">
        <w:rPr>
          <w:b/>
          <w:sz w:val="24"/>
          <w:szCs w:val="24"/>
          <w:lang w:val="fr-CH"/>
        </w:rPr>
        <w:t>ème session</w:t>
      </w:r>
      <w:r w:rsidR="00C5256D">
        <w:rPr>
          <w:b/>
          <w:sz w:val="24"/>
          <w:szCs w:val="24"/>
          <w:lang w:val="fr-CH"/>
        </w:rPr>
        <w:br/>
      </w:r>
      <w:r w:rsidRPr="00034A2A">
        <w:rPr>
          <w:b/>
          <w:sz w:val="24"/>
          <w:szCs w:val="24"/>
          <w:lang w:val="fr-CH"/>
        </w:rPr>
        <w:t>Genève,</w:t>
      </w:r>
      <w:r w:rsidR="0079438A">
        <w:rPr>
          <w:b/>
          <w:sz w:val="24"/>
          <w:szCs w:val="24"/>
          <w:lang w:val="fr-CH"/>
        </w:rPr>
        <w:t xml:space="preserve"> </w:t>
      </w:r>
      <w:r w:rsidR="00A7148B">
        <w:rPr>
          <w:b/>
          <w:sz w:val="24"/>
          <w:szCs w:val="24"/>
          <w:lang w:val="fr-CH"/>
        </w:rPr>
        <w:t xml:space="preserve">5 </w:t>
      </w:r>
      <w:r>
        <w:rPr>
          <w:b/>
          <w:sz w:val="24"/>
          <w:szCs w:val="24"/>
          <w:lang w:val="fr-CH"/>
        </w:rPr>
        <w:t xml:space="preserve">– </w:t>
      </w:r>
      <w:r w:rsidR="00A7148B">
        <w:rPr>
          <w:b/>
          <w:sz w:val="24"/>
          <w:szCs w:val="24"/>
          <w:lang w:val="fr-CH"/>
        </w:rPr>
        <w:t>9</w:t>
      </w:r>
      <w:r w:rsidR="00437BFE">
        <w:rPr>
          <w:b/>
          <w:sz w:val="24"/>
          <w:szCs w:val="24"/>
          <w:lang w:val="fr-CH"/>
        </w:rPr>
        <w:t xml:space="preserve"> </w:t>
      </w:r>
      <w:r w:rsidR="00A7148B">
        <w:rPr>
          <w:b/>
          <w:sz w:val="24"/>
          <w:szCs w:val="24"/>
          <w:lang w:val="fr-CH"/>
        </w:rPr>
        <w:t>juin</w:t>
      </w:r>
      <w:r>
        <w:rPr>
          <w:b/>
          <w:sz w:val="24"/>
          <w:szCs w:val="24"/>
          <w:lang w:val="fr-CH"/>
        </w:rPr>
        <w:t xml:space="preserve"> 202</w:t>
      </w:r>
      <w:r w:rsidR="00DC2F58">
        <w:rPr>
          <w:b/>
          <w:sz w:val="24"/>
          <w:szCs w:val="24"/>
          <w:lang w:val="fr-CH"/>
        </w:rPr>
        <w:t>3</w:t>
      </w:r>
    </w:p>
    <w:p w14:paraId="7EA5559D" w14:textId="77777777" w:rsidR="008B2CC1" w:rsidRPr="00C5256D" w:rsidRDefault="00034A2A" w:rsidP="00C5256D">
      <w:pPr>
        <w:spacing w:after="480"/>
        <w:rPr>
          <w:b/>
          <w:sz w:val="28"/>
          <w:szCs w:val="28"/>
        </w:rPr>
      </w:pPr>
      <w:r w:rsidRPr="00034A2A">
        <w:rPr>
          <w:b/>
          <w:sz w:val="28"/>
          <w:szCs w:val="28"/>
        </w:rPr>
        <w:t>Intergovernmental Committee on Intellectual Property and Genetic Resources, Traditional Knowledge and Folklore</w:t>
      </w:r>
    </w:p>
    <w:p w14:paraId="27D26385" w14:textId="6122BC32" w:rsidR="008B2CC1" w:rsidRPr="00C5256D" w:rsidRDefault="00034A2A" w:rsidP="00C5256D">
      <w:pPr>
        <w:spacing w:after="720"/>
        <w:rPr>
          <w:b/>
          <w:sz w:val="24"/>
          <w:szCs w:val="24"/>
        </w:rPr>
      </w:pPr>
      <w:r w:rsidRPr="00034A2A">
        <w:rPr>
          <w:b/>
          <w:sz w:val="24"/>
          <w:szCs w:val="24"/>
        </w:rPr>
        <w:t>Forty-</w:t>
      </w:r>
      <w:r w:rsidR="00DC2F58">
        <w:rPr>
          <w:b/>
          <w:sz w:val="24"/>
          <w:szCs w:val="24"/>
        </w:rPr>
        <w:t>S</w:t>
      </w:r>
      <w:r w:rsidR="00A7148B">
        <w:rPr>
          <w:b/>
          <w:sz w:val="24"/>
          <w:szCs w:val="24"/>
        </w:rPr>
        <w:t>even</w:t>
      </w:r>
      <w:r w:rsidR="00DC2F58">
        <w:rPr>
          <w:b/>
          <w:sz w:val="24"/>
          <w:szCs w:val="24"/>
        </w:rPr>
        <w:t>t</w:t>
      </w:r>
      <w:r w:rsidR="0079438A">
        <w:rPr>
          <w:b/>
          <w:sz w:val="24"/>
          <w:szCs w:val="24"/>
        </w:rPr>
        <w:t>h</w:t>
      </w:r>
      <w:r w:rsidRPr="00034A2A">
        <w:rPr>
          <w:b/>
          <w:sz w:val="24"/>
          <w:szCs w:val="24"/>
        </w:rPr>
        <w:t xml:space="preserve"> Session</w:t>
      </w:r>
      <w:r w:rsidR="00C5256D" w:rsidRPr="00C5256D">
        <w:rPr>
          <w:b/>
          <w:sz w:val="24"/>
          <w:szCs w:val="24"/>
        </w:rPr>
        <w:br/>
      </w:r>
      <w:r>
        <w:rPr>
          <w:b/>
          <w:sz w:val="24"/>
          <w:szCs w:val="24"/>
        </w:rPr>
        <w:t xml:space="preserve">Geneva, </w:t>
      </w:r>
      <w:r w:rsidR="00A7148B">
        <w:rPr>
          <w:b/>
          <w:sz w:val="24"/>
          <w:szCs w:val="24"/>
        </w:rPr>
        <w:t>June 5 to 9</w:t>
      </w:r>
      <w:r w:rsidR="00DC2F58">
        <w:rPr>
          <w:b/>
          <w:sz w:val="24"/>
          <w:szCs w:val="24"/>
        </w:rPr>
        <w:t>, 2023</w:t>
      </w:r>
    </w:p>
    <w:p w14:paraId="4D40A5FB" w14:textId="77777777" w:rsidR="00034A2A" w:rsidRPr="00034A2A" w:rsidRDefault="00034A2A" w:rsidP="00034A2A">
      <w:pPr>
        <w:pStyle w:val="Heading2"/>
        <w:spacing w:before="0" w:after="0"/>
        <w:rPr>
          <w:lang w:val="fr-CH"/>
        </w:rPr>
      </w:pPr>
      <w:bookmarkStart w:id="3" w:name="TitleOfDoc"/>
      <w:bookmarkStart w:id="4" w:name="Prepared"/>
      <w:bookmarkStart w:id="5" w:name="PreparedF"/>
      <w:bookmarkEnd w:id="3"/>
      <w:bookmarkEnd w:id="4"/>
      <w:bookmarkEnd w:id="5"/>
      <w:r w:rsidRPr="00034A2A">
        <w:rPr>
          <w:lang w:val="fr-CH"/>
        </w:rPr>
        <w:t>LISTE PROVISOIRE DES PARTICIPANTS</w:t>
      </w:r>
      <w:r w:rsidRPr="0052544C">
        <w:rPr>
          <w:rStyle w:val="FootnoteReference"/>
          <w:sz w:val="24"/>
          <w:szCs w:val="24"/>
        </w:rPr>
        <w:footnoteReference w:customMarkFollows="1" w:id="1"/>
        <w:sym w:font="Symbol" w:char="F02A"/>
      </w:r>
      <w:r w:rsidRPr="00034A2A">
        <w:rPr>
          <w:lang w:val="fr-CH"/>
        </w:rPr>
        <w:t>/</w:t>
      </w:r>
    </w:p>
    <w:p w14:paraId="442C5EA8" w14:textId="77777777" w:rsidR="00034A2A" w:rsidRPr="00034A2A" w:rsidRDefault="00034A2A" w:rsidP="00034A2A">
      <w:pPr>
        <w:pStyle w:val="Heading2"/>
        <w:spacing w:before="0" w:after="240"/>
        <w:rPr>
          <w:lang w:val="fr-CH"/>
        </w:rPr>
      </w:pPr>
      <w:r w:rsidRPr="00034A2A">
        <w:rPr>
          <w:lang w:val="fr-CH"/>
        </w:rPr>
        <w:t>PROVISIONAL LIST OF PARTICIPANTS</w:t>
      </w:r>
      <w:r w:rsidRPr="00034A2A">
        <w:rPr>
          <w:rStyle w:val="FootnoteReference"/>
          <w:sz w:val="24"/>
          <w:szCs w:val="24"/>
          <w:lang w:val="fr-CH"/>
        </w:rPr>
        <w:t>*</w:t>
      </w:r>
    </w:p>
    <w:p w14:paraId="75383004" w14:textId="77777777" w:rsidR="00034A2A" w:rsidRPr="00FC7144" w:rsidRDefault="00034A2A" w:rsidP="00034A2A">
      <w:pPr>
        <w:rPr>
          <w:i/>
          <w:lang w:val="fr-CH"/>
        </w:rPr>
      </w:pPr>
      <w:r w:rsidRPr="00FC7144">
        <w:rPr>
          <w:i/>
          <w:lang w:val="fr-CH"/>
        </w:rPr>
        <w:t>établie par le Secrétariat/</w:t>
      </w:r>
    </w:p>
    <w:p w14:paraId="0796F341" w14:textId="77777777" w:rsidR="00B109FC" w:rsidRDefault="00034A2A" w:rsidP="00034A2A">
      <w:pPr>
        <w:rPr>
          <w:i/>
        </w:rPr>
      </w:pPr>
      <w:r w:rsidRPr="00034A2A">
        <w:rPr>
          <w:i/>
        </w:rPr>
        <w:t>prepared by the Secretariat</w:t>
      </w:r>
    </w:p>
    <w:p w14:paraId="44FECA5F" w14:textId="77777777" w:rsidR="00E13DC4" w:rsidRDefault="00E13DC4" w:rsidP="00034A2A">
      <w:pPr>
        <w:rPr>
          <w:i/>
        </w:rPr>
      </w:pPr>
    </w:p>
    <w:p w14:paraId="7DA67C78" w14:textId="77777777" w:rsidR="00E13DC4" w:rsidRDefault="00E13DC4" w:rsidP="00034A2A">
      <w:pPr>
        <w:sectPr w:rsidR="00E13DC4"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7701FF40" w14:textId="77777777" w:rsidR="00E13DC4" w:rsidRPr="00C21B93" w:rsidRDefault="00E13DC4" w:rsidP="00B40A53">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22AA3D9A" w14:textId="77777777" w:rsidR="00E13DC4" w:rsidRPr="0076791D" w:rsidRDefault="00E13DC4" w:rsidP="00B40A53">
      <w:pPr>
        <w:pStyle w:val="BodyText"/>
        <w:spacing w:after="0"/>
        <w:rPr>
          <w:szCs w:val="22"/>
          <w:lang w:val="fr-FR"/>
        </w:rPr>
      </w:pPr>
    </w:p>
    <w:p w14:paraId="780A0074" w14:textId="77777777" w:rsidR="00E13DC4" w:rsidRPr="0076791D" w:rsidRDefault="00E13DC4" w:rsidP="00B40A53">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2C0553B" w14:textId="77777777" w:rsidR="00E13DC4" w:rsidRPr="0076791D" w:rsidRDefault="00E13DC4" w:rsidP="00B40A53">
      <w:pPr>
        <w:rPr>
          <w:szCs w:val="22"/>
        </w:rPr>
      </w:pPr>
      <w:r w:rsidRPr="0076791D">
        <w:rPr>
          <w:szCs w:val="22"/>
        </w:rPr>
        <w:t>(in the alphabetical order of the names in French of the States)</w:t>
      </w:r>
    </w:p>
    <w:p w14:paraId="17929247" w14:textId="77777777" w:rsidR="00E13DC4" w:rsidRDefault="00E13DC4" w:rsidP="00B40A53"/>
    <w:p w14:paraId="6D025919" w14:textId="07948110" w:rsidR="00E13DC4" w:rsidRDefault="00E13DC4" w:rsidP="00B40A53"/>
    <w:p w14:paraId="6727ECFF" w14:textId="77777777" w:rsidR="00BD0A1E" w:rsidRDefault="00BD0A1E" w:rsidP="00B40A53"/>
    <w:p w14:paraId="15DEBE29" w14:textId="77777777" w:rsidR="00FA13B6" w:rsidRPr="009C308F" w:rsidRDefault="00FA13B6" w:rsidP="00B40A53">
      <w:pPr>
        <w:rPr>
          <w:szCs w:val="22"/>
          <w:u w:val="single"/>
        </w:rPr>
      </w:pPr>
      <w:r w:rsidRPr="009C308F">
        <w:rPr>
          <w:szCs w:val="22"/>
          <w:u w:val="single"/>
        </w:rPr>
        <w:t>AFRIQUE DU SUD/SOUTH AFRICA</w:t>
      </w:r>
    </w:p>
    <w:p w14:paraId="1D31E531" w14:textId="77777777" w:rsidR="00FA13B6" w:rsidRPr="009C308F" w:rsidRDefault="00FA13B6" w:rsidP="00B40A53">
      <w:pPr>
        <w:rPr>
          <w:szCs w:val="22"/>
          <w:u w:val="single"/>
        </w:rPr>
      </w:pPr>
    </w:p>
    <w:p w14:paraId="1E32486B" w14:textId="0DFD62AA" w:rsidR="00FA13B6" w:rsidRDefault="00FA13B6" w:rsidP="00B40A53">
      <w:pPr>
        <w:rPr>
          <w:szCs w:val="22"/>
        </w:rPr>
      </w:pPr>
      <w:r>
        <w:rPr>
          <w:szCs w:val="22"/>
        </w:rPr>
        <w:t>Anthony MIYENI (Mr.), Ambassador, Department of International Relations and Cooperation</w:t>
      </w:r>
      <w:r w:rsidR="00D73826">
        <w:rPr>
          <w:szCs w:val="22"/>
        </w:rPr>
        <w:t> </w:t>
      </w:r>
      <w:r>
        <w:rPr>
          <w:szCs w:val="22"/>
        </w:rPr>
        <w:t>(DIRCO), Ministry of Foreign Affairs, Pretoria</w:t>
      </w:r>
    </w:p>
    <w:p w14:paraId="0A10EC85" w14:textId="7A69E0EC" w:rsidR="00FA13B6" w:rsidRDefault="00400E02" w:rsidP="00B40A53">
      <w:pPr>
        <w:rPr>
          <w:szCs w:val="22"/>
        </w:rPr>
      </w:pPr>
      <w:hyperlink r:id="rId14" w:history="1">
        <w:r w:rsidR="00BD0A1E" w:rsidRPr="0020667A">
          <w:rPr>
            <w:rStyle w:val="Hyperlink"/>
            <w:szCs w:val="22"/>
          </w:rPr>
          <w:t>miyenia@dirco.gov.za</w:t>
        </w:r>
      </w:hyperlink>
      <w:r w:rsidR="00BD0A1E">
        <w:rPr>
          <w:szCs w:val="22"/>
          <w:u w:val="single"/>
        </w:rPr>
        <w:t xml:space="preserve"> </w:t>
      </w:r>
    </w:p>
    <w:p w14:paraId="464E4DE8" w14:textId="77777777" w:rsidR="00FA13B6" w:rsidRDefault="00FA13B6" w:rsidP="00B40A53">
      <w:pPr>
        <w:rPr>
          <w:szCs w:val="22"/>
        </w:rPr>
      </w:pPr>
    </w:p>
    <w:p w14:paraId="37B93434" w14:textId="4D6140CE" w:rsidR="00FA13B6" w:rsidRDefault="00FA13B6" w:rsidP="00B40A53">
      <w:pPr>
        <w:rPr>
          <w:szCs w:val="22"/>
        </w:rPr>
      </w:pPr>
      <w:r>
        <w:rPr>
          <w:szCs w:val="22"/>
        </w:rPr>
        <w:t xml:space="preserve">Meshendri PADAYACHY (Ms.), Deputy Director, Intellectual Property Law and Policy, </w:t>
      </w:r>
      <w:r w:rsidR="00277114">
        <w:rPr>
          <w:szCs w:val="22"/>
        </w:rPr>
        <w:t>Department</w:t>
      </w:r>
      <w:r w:rsidR="00D73826">
        <w:rPr>
          <w:szCs w:val="22"/>
        </w:rPr>
        <w:t> </w:t>
      </w:r>
      <w:r>
        <w:rPr>
          <w:szCs w:val="22"/>
        </w:rPr>
        <w:t>of Trade, Industry and Competition</w:t>
      </w:r>
      <w:r w:rsidR="00277114">
        <w:rPr>
          <w:szCs w:val="22"/>
        </w:rPr>
        <w:t xml:space="preserve"> (DTIC)</w:t>
      </w:r>
      <w:r>
        <w:rPr>
          <w:szCs w:val="22"/>
        </w:rPr>
        <w:t>, Lynnwood Ridge</w:t>
      </w:r>
    </w:p>
    <w:p w14:paraId="571475C6" w14:textId="77777777" w:rsidR="00FA13B6" w:rsidRDefault="00FA13B6" w:rsidP="00B40A53">
      <w:pPr>
        <w:rPr>
          <w:szCs w:val="22"/>
        </w:rPr>
      </w:pPr>
    </w:p>
    <w:p w14:paraId="46F70053" w14:textId="5F9D68AA" w:rsidR="00FA13B6" w:rsidRDefault="00FA13B6" w:rsidP="00B40A53">
      <w:pPr>
        <w:rPr>
          <w:szCs w:val="22"/>
        </w:rPr>
      </w:pPr>
      <w:r>
        <w:rPr>
          <w:szCs w:val="22"/>
        </w:rPr>
        <w:t xml:space="preserve">Modiba Isaac CHOSHANE (Mr.), Assistant Director, Multilateral Trade Relations, Department of International Relations and Cooperation (DIRCO), </w:t>
      </w:r>
      <w:r w:rsidR="00D73826">
        <w:rPr>
          <w:szCs w:val="22"/>
        </w:rPr>
        <w:t xml:space="preserve">Ministry of Foreign Affairs, </w:t>
      </w:r>
      <w:r>
        <w:rPr>
          <w:szCs w:val="22"/>
        </w:rPr>
        <w:t>Pretoria</w:t>
      </w:r>
    </w:p>
    <w:p w14:paraId="0CD4505D" w14:textId="77777777" w:rsidR="00FA13B6" w:rsidRDefault="00FA13B6" w:rsidP="00B40A53">
      <w:pPr>
        <w:rPr>
          <w:szCs w:val="22"/>
        </w:rPr>
      </w:pPr>
    </w:p>
    <w:p w14:paraId="481BBBF4" w14:textId="7BFB7AB5" w:rsidR="00FA13B6" w:rsidRDefault="00FA13B6" w:rsidP="00B40A53">
      <w:pPr>
        <w:rPr>
          <w:szCs w:val="22"/>
        </w:rPr>
      </w:pPr>
      <w:r>
        <w:rPr>
          <w:szCs w:val="22"/>
        </w:rPr>
        <w:t xml:space="preserve">Velaphi SKOSANA (Ms.), Senior Manager, Patents and Design Formalities, Patents and Design Department, Companies and Intellectual Property Commission (CIPC), </w:t>
      </w:r>
      <w:r w:rsidR="00D73826">
        <w:rPr>
          <w:szCs w:val="22"/>
        </w:rPr>
        <w:t>Department of Trade</w:t>
      </w:r>
      <w:r w:rsidR="00277114">
        <w:rPr>
          <w:szCs w:val="22"/>
        </w:rPr>
        <w:t>,</w:t>
      </w:r>
      <w:r w:rsidR="00D73826">
        <w:rPr>
          <w:szCs w:val="22"/>
        </w:rPr>
        <w:t xml:space="preserve"> Industry,</w:t>
      </w:r>
      <w:r w:rsidR="00277114">
        <w:rPr>
          <w:szCs w:val="22"/>
        </w:rPr>
        <w:t xml:space="preserve"> and Competition (DTIC),</w:t>
      </w:r>
      <w:r w:rsidR="00D73826">
        <w:rPr>
          <w:szCs w:val="22"/>
        </w:rPr>
        <w:t xml:space="preserve"> </w:t>
      </w:r>
      <w:r>
        <w:rPr>
          <w:szCs w:val="22"/>
        </w:rPr>
        <w:t>Pretoria</w:t>
      </w:r>
    </w:p>
    <w:p w14:paraId="6B065402" w14:textId="4AE6B5B2" w:rsidR="00FA13B6" w:rsidRDefault="00400E02" w:rsidP="00B40A53">
      <w:pPr>
        <w:rPr>
          <w:szCs w:val="22"/>
        </w:rPr>
      </w:pPr>
      <w:hyperlink r:id="rId15" w:history="1">
        <w:r w:rsidR="00BD0A1E" w:rsidRPr="0020667A">
          <w:rPr>
            <w:rStyle w:val="Hyperlink"/>
            <w:szCs w:val="22"/>
          </w:rPr>
          <w:t>vskosana@cipc.co.za</w:t>
        </w:r>
      </w:hyperlink>
      <w:r w:rsidR="00BD0A1E">
        <w:rPr>
          <w:szCs w:val="22"/>
          <w:u w:val="single"/>
        </w:rPr>
        <w:t xml:space="preserve"> </w:t>
      </w:r>
    </w:p>
    <w:p w14:paraId="6CD1BECB" w14:textId="77777777" w:rsidR="00FA13B6" w:rsidRDefault="00FA13B6" w:rsidP="00B40A53">
      <w:pPr>
        <w:rPr>
          <w:szCs w:val="22"/>
        </w:rPr>
      </w:pPr>
    </w:p>
    <w:p w14:paraId="45916B81" w14:textId="717FD46B" w:rsidR="00FA13B6" w:rsidRDefault="00FA13B6" w:rsidP="00B40A53">
      <w:pPr>
        <w:rPr>
          <w:szCs w:val="22"/>
        </w:rPr>
      </w:pPr>
      <w:r>
        <w:rPr>
          <w:szCs w:val="22"/>
        </w:rPr>
        <w:t>Ketleetso MATLHAGA (Ms.), Senior Foreign Service Officer, Multilateral Trade Relations, Department of International Relations and Cooperation</w:t>
      </w:r>
      <w:r w:rsidR="00D73826">
        <w:rPr>
          <w:szCs w:val="22"/>
        </w:rPr>
        <w:t xml:space="preserve"> (DIRCO)</w:t>
      </w:r>
      <w:r>
        <w:rPr>
          <w:szCs w:val="22"/>
        </w:rPr>
        <w:t xml:space="preserve">, </w:t>
      </w:r>
      <w:r w:rsidR="00D73826">
        <w:rPr>
          <w:szCs w:val="22"/>
        </w:rPr>
        <w:t xml:space="preserve">Ministry of Foreign Affairs, </w:t>
      </w:r>
      <w:r>
        <w:rPr>
          <w:szCs w:val="22"/>
        </w:rPr>
        <w:t>Pretoria</w:t>
      </w:r>
    </w:p>
    <w:p w14:paraId="76D61425" w14:textId="0FD5402A" w:rsidR="00FA13B6" w:rsidRDefault="00400E02" w:rsidP="00B40A53">
      <w:pPr>
        <w:rPr>
          <w:szCs w:val="22"/>
        </w:rPr>
      </w:pPr>
      <w:hyperlink r:id="rId16" w:history="1">
        <w:r w:rsidR="00BD0A1E" w:rsidRPr="0020667A">
          <w:rPr>
            <w:rStyle w:val="Hyperlink"/>
            <w:szCs w:val="22"/>
          </w:rPr>
          <w:t>matlhagak@dirco.gov.za</w:t>
        </w:r>
      </w:hyperlink>
      <w:r w:rsidR="00BD0A1E">
        <w:rPr>
          <w:szCs w:val="22"/>
          <w:u w:val="single"/>
        </w:rPr>
        <w:t xml:space="preserve"> </w:t>
      </w:r>
    </w:p>
    <w:p w14:paraId="0DCFB8F2" w14:textId="77777777" w:rsidR="00FA13B6" w:rsidRDefault="00FA13B6" w:rsidP="00B40A53">
      <w:pPr>
        <w:rPr>
          <w:szCs w:val="22"/>
        </w:rPr>
      </w:pPr>
    </w:p>
    <w:p w14:paraId="74F6C5CC" w14:textId="27000258" w:rsidR="00FA13B6" w:rsidRDefault="00FA13B6" w:rsidP="00B40A53">
      <w:pPr>
        <w:rPr>
          <w:szCs w:val="22"/>
        </w:rPr>
      </w:pPr>
      <w:r>
        <w:rPr>
          <w:szCs w:val="22"/>
        </w:rPr>
        <w:t>Reginald RATSHITANGA (Mr.), Expert, Department of International Relations and Cooperation</w:t>
      </w:r>
      <w:r w:rsidR="00D73826">
        <w:rPr>
          <w:szCs w:val="22"/>
        </w:rPr>
        <w:t> </w:t>
      </w:r>
      <w:r>
        <w:rPr>
          <w:szCs w:val="22"/>
        </w:rPr>
        <w:t xml:space="preserve">(DIRCO), </w:t>
      </w:r>
      <w:r w:rsidR="00D73826">
        <w:rPr>
          <w:szCs w:val="22"/>
        </w:rPr>
        <w:t xml:space="preserve">Ministry of Foreign Affairs, </w:t>
      </w:r>
      <w:r>
        <w:rPr>
          <w:szCs w:val="22"/>
        </w:rPr>
        <w:t>Pretoria</w:t>
      </w:r>
    </w:p>
    <w:p w14:paraId="3A0F118E" w14:textId="030B3E37" w:rsidR="00FA13B6" w:rsidRPr="006355CA" w:rsidRDefault="004861E4" w:rsidP="00B40A53">
      <w:pPr>
        <w:rPr>
          <w:szCs w:val="22"/>
          <w:lang w:val="de-CH"/>
        </w:rPr>
      </w:pPr>
      <w:hyperlink r:id="rId17" w:history="1">
        <w:r w:rsidR="00BD0A1E" w:rsidRPr="006355CA">
          <w:rPr>
            <w:rStyle w:val="Hyperlink"/>
            <w:szCs w:val="22"/>
            <w:lang w:val="de-CH"/>
          </w:rPr>
          <w:t>ratshitangat@dirco.gov.za</w:t>
        </w:r>
      </w:hyperlink>
      <w:r w:rsidR="00BD0A1E" w:rsidRPr="006355CA">
        <w:rPr>
          <w:szCs w:val="22"/>
          <w:u w:val="single"/>
          <w:lang w:val="de-CH"/>
        </w:rPr>
        <w:t xml:space="preserve"> </w:t>
      </w:r>
    </w:p>
    <w:p w14:paraId="6F214488" w14:textId="77777777" w:rsidR="00FA13B6" w:rsidRPr="006355CA" w:rsidRDefault="00FA13B6" w:rsidP="00B40A53">
      <w:pPr>
        <w:rPr>
          <w:szCs w:val="22"/>
          <w:lang w:val="de-CH"/>
        </w:rPr>
      </w:pPr>
    </w:p>
    <w:p w14:paraId="139C50B5" w14:textId="77777777" w:rsidR="00FA13B6" w:rsidRPr="006355CA" w:rsidRDefault="00FA13B6" w:rsidP="00B40A53">
      <w:pPr>
        <w:rPr>
          <w:szCs w:val="22"/>
          <w:lang w:val="de-CH"/>
        </w:rPr>
      </w:pPr>
    </w:p>
    <w:p w14:paraId="6ED0F7E8" w14:textId="77777777" w:rsidR="00FA13B6" w:rsidRPr="006355CA" w:rsidRDefault="00FA13B6" w:rsidP="00B40A53">
      <w:pPr>
        <w:rPr>
          <w:szCs w:val="22"/>
          <w:u w:val="single"/>
          <w:lang w:val="de-CH"/>
        </w:rPr>
      </w:pPr>
      <w:r w:rsidRPr="006355CA">
        <w:rPr>
          <w:szCs w:val="22"/>
          <w:u w:val="single"/>
          <w:lang w:val="de-CH"/>
        </w:rPr>
        <w:t>ALGÉRIE/ALGERIA</w:t>
      </w:r>
    </w:p>
    <w:p w14:paraId="61C37C69" w14:textId="77777777" w:rsidR="00FA13B6" w:rsidRPr="006355CA" w:rsidRDefault="00FA13B6" w:rsidP="00B40A53">
      <w:pPr>
        <w:rPr>
          <w:szCs w:val="22"/>
          <w:u w:val="single"/>
          <w:lang w:val="de-CH"/>
        </w:rPr>
      </w:pPr>
    </w:p>
    <w:p w14:paraId="2388AF2C" w14:textId="4666A5D6" w:rsidR="00FA13B6" w:rsidRPr="00BE77C2" w:rsidRDefault="00FA13B6" w:rsidP="00B40A53">
      <w:pPr>
        <w:rPr>
          <w:szCs w:val="22"/>
          <w:lang w:val="fr-CH"/>
        </w:rPr>
      </w:pPr>
      <w:r w:rsidRPr="00BE77C2">
        <w:rPr>
          <w:szCs w:val="22"/>
          <w:lang w:val="fr-CH"/>
        </w:rPr>
        <w:t>Samir THAALBI (M.), directeur général, Office national des droits d'auteur et des droits voisins</w:t>
      </w:r>
      <w:r w:rsidR="00590AC2">
        <w:rPr>
          <w:szCs w:val="22"/>
          <w:lang w:val="fr-CH"/>
        </w:rPr>
        <w:t> </w:t>
      </w:r>
      <w:r w:rsidRPr="00BE77C2">
        <w:rPr>
          <w:szCs w:val="22"/>
          <w:lang w:val="fr-CH"/>
        </w:rPr>
        <w:t>(ONDA), Ministère de la culture et des arts, Alger</w:t>
      </w:r>
    </w:p>
    <w:p w14:paraId="4DB4FB75" w14:textId="615E64DF" w:rsidR="00FA13B6" w:rsidRPr="00BE77C2" w:rsidRDefault="004861E4" w:rsidP="00B40A53">
      <w:pPr>
        <w:rPr>
          <w:szCs w:val="22"/>
          <w:lang w:val="fr-CH"/>
        </w:rPr>
      </w:pPr>
      <w:hyperlink r:id="rId18" w:history="1">
        <w:r w:rsidR="007D381A" w:rsidRPr="0020667A">
          <w:rPr>
            <w:rStyle w:val="Hyperlink"/>
            <w:szCs w:val="22"/>
            <w:lang w:val="fr-CH"/>
          </w:rPr>
          <w:t>s.thaalbi@onda.dz</w:t>
        </w:r>
      </w:hyperlink>
      <w:r w:rsidR="007D381A">
        <w:rPr>
          <w:szCs w:val="22"/>
          <w:u w:val="single"/>
          <w:lang w:val="fr-CH"/>
        </w:rPr>
        <w:t xml:space="preserve"> </w:t>
      </w:r>
    </w:p>
    <w:p w14:paraId="331F947E" w14:textId="77777777" w:rsidR="00FA13B6" w:rsidRPr="00BE77C2" w:rsidRDefault="00FA13B6" w:rsidP="00B40A53">
      <w:pPr>
        <w:rPr>
          <w:szCs w:val="22"/>
          <w:lang w:val="fr-CH"/>
        </w:rPr>
      </w:pPr>
    </w:p>
    <w:p w14:paraId="3DF7B50A" w14:textId="4F7FA923" w:rsidR="00FA13B6" w:rsidRPr="00BE77C2" w:rsidRDefault="00FA13B6" w:rsidP="00B40A53">
      <w:pPr>
        <w:rPr>
          <w:szCs w:val="22"/>
          <w:lang w:val="fr-CH"/>
        </w:rPr>
      </w:pPr>
      <w:r w:rsidRPr="00BE77C2">
        <w:rPr>
          <w:szCs w:val="22"/>
          <w:lang w:val="fr-CH"/>
        </w:rPr>
        <w:t>Lotfi BOUDJEDAR (M.), directeur des brevets, Direction des brevets, In</w:t>
      </w:r>
      <w:r w:rsidR="007D381A">
        <w:rPr>
          <w:szCs w:val="22"/>
          <w:lang w:val="fr-CH"/>
        </w:rPr>
        <w:t xml:space="preserve">stitut </w:t>
      </w:r>
      <w:r w:rsidR="00590AC2">
        <w:rPr>
          <w:szCs w:val="22"/>
          <w:lang w:val="fr-CH"/>
        </w:rPr>
        <w:t>n</w:t>
      </w:r>
      <w:r w:rsidR="007D381A">
        <w:rPr>
          <w:szCs w:val="22"/>
          <w:lang w:val="fr-CH"/>
        </w:rPr>
        <w:t xml:space="preserve">ational </w:t>
      </w:r>
      <w:r w:rsidR="00590AC2">
        <w:rPr>
          <w:szCs w:val="22"/>
          <w:lang w:val="fr-CH"/>
        </w:rPr>
        <w:t>a</w:t>
      </w:r>
      <w:r w:rsidR="007D381A">
        <w:rPr>
          <w:szCs w:val="22"/>
          <w:lang w:val="fr-CH"/>
        </w:rPr>
        <w:t>lgérien de la propriété i</w:t>
      </w:r>
      <w:r w:rsidRPr="00BE77C2">
        <w:rPr>
          <w:szCs w:val="22"/>
          <w:lang w:val="fr-CH"/>
        </w:rPr>
        <w:t>ndust</w:t>
      </w:r>
      <w:r w:rsidR="007D381A">
        <w:rPr>
          <w:szCs w:val="22"/>
          <w:lang w:val="fr-CH"/>
        </w:rPr>
        <w:t>rielle (INAPI), Ministère de l'i</w:t>
      </w:r>
      <w:r w:rsidRPr="00BE77C2">
        <w:rPr>
          <w:szCs w:val="22"/>
          <w:lang w:val="fr-CH"/>
        </w:rPr>
        <w:t>ndustrie, Alger</w:t>
      </w:r>
    </w:p>
    <w:p w14:paraId="62E91D9E" w14:textId="7D50B53F" w:rsidR="00FA13B6" w:rsidRPr="00BE77C2" w:rsidRDefault="004861E4" w:rsidP="00B40A53">
      <w:pPr>
        <w:rPr>
          <w:szCs w:val="22"/>
          <w:lang w:val="fr-CH"/>
        </w:rPr>
      </w:pPr>
      <w:hyperlink r:id="rId19" w:history="1">
        <w:r w:rsidR="007D381A" w:rsidRPr="0020667A">
          <w:rPr>
            <w:rStyle w:val="Hyperlink"/>
            <w:szCs w:val="22"/>
            <w:lang w:val="fr-CH"/>
          </w:rPr>
          <w:t>l.boudjedar@inapi.org</w:t>
        </w:r>
      </w:hyperlink>
      <w:r w:rsidR="007D381A">
        <w:rPr>
          <w:szCs w:val="22"/>
          <w:u w:val="single"/>
          <w:lang w:val="fr-CH"/>
        </w:rPr>
        <w:t xml:space="preserve"> </w:t>
      </w:r>
    </w:p>
    <w:p w14:paraId="24222033" w14:textId="77777777" w:rsidR="00FA13B6" w:rsidRPr="00BE77C2" w:rsidRDefault="00FA13B6" w:rsidP="00B40A53">
      <w:pPr>
        <w:rPr>
          <w:szCs w:val="22"/>
          <w:lang w:val="fr-CH"/>
        </w:rPr>
      </w:pPr>
    </w:p>
    <w:p w14:paraId="39815F02" w14:textId="46603592" w:rsidR="007D381A" w:rsidRPr="00BE77C2" w:rsidRDefault="007D381A" w:rsidP="00B40A53">
      <w:pPr>
        <w:rPr>
          <w:szCs w:val="22"/>
          <w:lang w:val="fr-CH"/>
        </w:rPr>
      </w:pPr>
      <w:r w:rsidRPr="00BE77C2">
        <w:rPr>
          <w:szCs w:val="22"/>
          <w:lang w:val="fr-CH"/>
        </w:rPr>
        <w:t xml:space="preserve">Mohamed BAKIR (M.), premier secrétaire, Mission permanente, </w:t>
      </w:r>
      <w:r>
        <w:rPr>
          <w:szCs w:val="22"/>
          <w:lang w:val="fr-CH"/>
        </w:rPr>
        <w:t>Genève</w:t>
      </w:r>
    </w:p>
    <w:p w14:paraId="3326AD50" w14:textId="1C463ADC" w:rsidR="007D381A" w:rsidRPr="00BE77C2" w:rsidRDefault="004861E4" w:rsidP="00B40A53">
      <w:pPr>
        <w:rPr>
          <w:szCs w:val="22"/>
          <w:lang w:val="fr-CH"/>
        </w:rPr>
      </w:pPr>
      <w:hyperlink r:id="rId20" w:history="1">
        <w:r w:rsidR="007D381A" w:rsidRPr="0020667A">
          <w:rPr>
            <w:rStyle w:val="Hyperlink"/>
            <w:szCs w:val="22"/>
            <w:lang w:val="fr-CH"/>
          </w:rPr>
          <w:t>bakir@mission-algeria.ch</w:t>
        </w:r>
      </w:hyperlink>
      <w:r w:rsidR="007D381A">
        <w:rPr>
          <w:szCs w:val="22"/>
          <w:u w:val="single"/>
          <w:lang w:val="fr-CH"/>
        </w:rPr>
        <w:t xml:space="preserve"> </w:t>
      </w:r>
    </w:p>
    <w:p w14:paraId="4C3A0A49" w14:textId="277AAE1E" w:rsidR="00FA13B6" w:rsidRDefault="00FA13B6" w:rsidP="00B40A53">
      <w:pPr>
        <w:rPr>
          <w:szCs w:val="22"/>
          <w:lang w:val="fr-CH"/>
        </w:rPr>
      </w:pPr>
    </w:p>
    <w:p w14:paraId="28767AE2" w14:textId="77777777" w:rsidR="007D381A" w:rsidRPr="00BE77C2" w:rsidRDefault="007D381A" w:rsidP="00B40A53">
      <w:pPr>
        <w:rPr>
          <w:szCs w:val="22"/>
          <w:lang w:val="fr-CH"/>
        </w:rPr>
      </w:pPr>
    </w:p>
    <w:p w14:paraId="69A9707A" w14:textId="77777777" w:rsidR="00FA13B6" w:rsidRPr="00BE77C2" w:rsidRDefault="00FA13B6" w:rsidP="00B40A53">
      <w:pPr>
        <w:rPr>
          <w:szCs w:val="22"/>
          <w:u w:val="single"/>
          <w:lang w:val="fr-CH"/>
        </w:rPr>
      </w:pPr>
      <w:r w:rsidRPr="00BE77C2">
        <w:rPr>
          <w:szCs w:val="22"/>
          <w:u w:val="single"/>
          <w:lang w:val="fr-CH"/>
        </w:rPr>
        <w:t>ALLEMAGNE/GERMANY</w:t>
      </w:r>
    </w:p>
    <w:p w14:paraId="544D0F1A" w14:textId="77777777" w:rsidR="00FA13B6" w:rsidRPr="006355CA" w:rsidRDefault="00FA13B6" w:rsidP="00B40A53">
      <w:pPr>
        <w:rPr>
          <w:szCs w:val="22"/>
          <w:lang w:val="fr-CH"/>
        </w:rPr>
      </w:pPr>
    </w:p>
    <w:p w14:paraId="2B493608" w14:textId="0D520B00" w:rsidR="00FA13B6" w:rsidRDefault="00FA13B6" w:rsidP="00B40A53">
      <w:pPr>
        <w:rPr>
          <w:szCs w:val="22"/>
        </w:rPr>
      </w:pPr>
      <w:r>
        <w:rPr>
          <w:szCs w:val="22"/>
        </w:rPr>
        <w:t>Claus MEDICUS (Mr.), Senior Patent Examiner</w:t>
      </w:r>
      <w:r w:rsidR="006355CA">
        <w:rPr>
          <w:szCs w:val="22"/>
        </w:rPr>
        <w:t>,</w:t>
      </w:r>
      <w:r>
        <w:rPr>
          <w:szCs w:val="22"/>
        </w:rPr>
        <w:t xml:space="preserve"> Head of Division, German Patent and Trade Mark Office (DPMA), </w:t>
      </w:r>
      <w:r w:rsidR="00590AC2">
        <w:rPr>
          <w:szCs w:val="22"/>
        </w:rPr>
        <w:t xml:space="preserve">Federal </w:t>
      </w:r>
      <w:r>
        <w:rPr>
          <w:szCs w:val="22"/>
        </w:rPr>
        <w:t>Ministry of Justice, Munich</w:t>
      </w:r>
    </w:p>
    <w:p w14:paraId="32AAA5BA" w14:textId="4D4CBEE5" w:rsidR="00FA13B6" w:rsidRDefault="00D73826" w:rsidP="00B40A53">
      <w:pPr>
        <w:rPr>
          <w:szCs w:val="22"/>
        </w:rPr>
      </w:pPr>
      <w:hyperlink r:id="rId21" w:history="1">
        <w:r w:rsidR="00C41D61" w:rsidRPr="0020667A">
          <w:rPr>
            <w:rStyle w:val="Hyperlink"/>
            <w:szCs w:val="22"/>
          </w:rPr>
          <w:t>cmedicus@gmx.de</w:t>
        </w:r>
      </w:hyperlink>
      <w:r w:rsidR="00C41D61">
        <w:rPr>
          <w:szCs w:val="22"/>
          <w:u w:val="single"/>
        </w:rPr>
        <w:t xml:space="preserve"> </w:t>
      </w:r>
    </w:p>
    <w:p w14:paraId="47F70100" w14:textId="77777777" w:rsidR="005A2329" w:rsidRDefault="005A2329" w:rsidP="00B40A53">
      <w:pPr>
        <w:rPr>
          <w:szCs w:val="22"/>
        </w:rPr>
      </w:pPr>
    </w:p>
    <w:p w14:paraId="60F6E92A" w14:textId="6F0FB09A" w:rsidR="00FA13B6" w:rsidRDefault="00FA13B6" w:rsidP="00B40A53">
      <w:pPr>
        <w:rPr>
          <w:szCs w:val="22"/>
        </w:rPr>
      </w:pPr>
      <w:r>
        <w:rPr>
          <w:szCs w:val="22"/>
        </w:rPr>
        <w:lastRenderedPageBreak/>
        <w:t xml:space="preserve">Thomas J. REITINGER (Mr.), Senior Patent Examiner, Head of Group, German Patent and Trade Mark Office (DPMA), </w:t>
      </w:r>
      <w:r w:rsidR="00590AC2">
        <w:rPr>
          <w:szCs w:val="22"/>
        </w:rPr>
        <w:t xml:space="preserve">Federal </w:t>
      </w:r>
      <w:r>
        <w:rPr>
          <w:szCs w:val="22"/>
        </w:rPr>
        <w:t>Ministry of Justice, Munich</w:t>
      </w:r>
    </w:p>
    <w:p w14:paraId="7B5BCBBE" w14:textId="14444125" w:rsidR="00FA13B6" w:rsidRDefault="00400E02" w:rsidP="00B40A53">
      <w:pPr>
        <w:rPr>
          <w:szCs w:val="22"/>
        </w:rPr>
      </w:pPr>
      <w:hyperlink r:id="rId22" w:history="1">
        <w:r w:rsidR="00C41D61" w:rsidRPr="0020667A">
          <w:rPr>
            <w:rStyle w:val="Hyperlink"/>
            <w:szCs w:val="22"/>
          </w:rPr>
          <w:t>thomas.reitinger@dpma.de</w:t>
        </w:r>
      </w:hyperlink>
      <w:r w:rsidR="00C41D61">
        <w:rPr>
          <w:szCs w:val="22"/>
          <w:u w:val="single"/>
        </w:rPr>
        <w:t xml:space="preserve"> </w:t>
      </w:r>
    </w:p>
    <w:p w14:paraId="4D955886" w14:textId="77777777" w:rsidR="00C41D61" w:rsidRDefault="00C41D61" w:rsidP="00B40A53">
      <w:pPr>
        <w:rPr>
          <w:szCs w:val="22"/>
        </w:rPr>
      </w:pPr>
    </w:p>
    <w:p w14:paraId="6D09CDD6" w14:textId="1F63AA9F" w:rsidR="00C41D61" w:rsidRDefault="00C41D61" w:rsidP="00B40A53">
      <w:pPr>
        <w:rPr>
          <w:szCs w:val="22"/>
        </w:rPr>
      </w:pPr>
      <w:r>
        <w:rPr>
          <w:szCs w:val="22"/>
        </w:rPr>
        <w:t>Laura FRANK (Ms.), Legal Officer, Division for Patent Law, Federal Ministry of Justice, Berlin</w:t>
      </w:r>
    </w:p>
    <w:p w14:paraId="2C2A79B6" w14:textId="1983D5C7" w:rsidR="00C41D61" w:rsidRDefault="00400E02" w:rsidP="00B40A53">
      <w:pPr>
        <w:rPr>
          <w:szCs w:val="22"/>
        </w:rPr>
      </w:pPr>
      <w:hyperlink r:id="rId23" w:history="1">
        <w:r w:rsidR="00C41D61" w:rsidRPr="0020667A">
          <w:rPr>
            <w:rStyle w:val="Hyperlink"/>
            <w:szCs w:val="22"/>
          </w:rPr>
          <w:t>frank-la@bmj.bund.de</w:t>
        </w:r>
      </w:hyperlink>
      <w:r w:rsidR="00C41D61">
        <w:rPr>
          <w:szCs w:val="22"/>
          <w:u w:val="single"/>
        </w:rPr>
        <w:t xml:space="preserve"> </w:t>
      </w:r>
    </w:p>
    <w:p w14:paraId="0BA42FEA" w14:textId="77777777" w:rsidR="00FA13B6" w:rsidRDefault="00FA13B6" w:rsidP="00B40A53">
      <w:pPr>
        <w:rPr>
          <w:szCs w:val="22"/>
        </w:rPr>
      </w:pPr>
    </w:p>
    <w:p w14:paraId="34CEC919" w14:textId="77777777" w:rsidR="00FA13B6" w:rsidRDefault="00FA13B6" w:rsidP="00B40A53">
      <w:pPr>
        <w:rPr>
          <w:szCs w:val="22"/>
        </w:rPr>
      </w:pPr>
      <w:r>
        <w:rPr>
          <w:szCs w:val="22"/>
        </w:rPr>
        <w:t>Jan TECHERT (Mr.), Counsellor, Permanent Mission, Geneva</w:t>
      </w:r>
    </w:p>
    <w:p w14:paraId="7C059A8C" w14:textId="71ACE2A5" w:rsidR="00FA13B6" w:rsidRDefault="00400E02" w:rsidP="00B40A53">
      <w:pPr>
        <w:rPr>
          <w:szCs w:val="22"/>
        </w:rPr>
      </w:pPr>
      <w:hyperlink r:id="rId24" w:history="1">
        <w:r w:rsidR="00C41D61" w:rsidRPr="0020667A">
          <w:rPr>
            <w:rStyle w:val="Hyperlink"/>
            <w:szCs w:val="22"/>
          </w:rPr>
          <w:t>wi-2-io@genf.auswaertiges-amt.de</w:t>
        </w:r>
      </w:hyperlink>
      <w:r w:rsidR="00C41D61">
        <w:rPr>
          <w:szCs w:val="22"/>
          <w:u w:val="single"/>
        </w:rPr>
        <w:t xml:space="preserve"> </w:t>
      </w:r>
    </w:p>
    <w:p w14:paraId="7E06DE39" w14:textId="77777777" w:rsidR="00FA13B6" w:rsidRDefault="00FA13B6" w:rsidP="00B40A53">
      <w:pPr>
        <w:rPr>
          <w:szCs w:val="22"/>
        </w:rPr>
      </w:pPr>
    </w:p>
    <w:p w14:paraId="68882A2A" w14:textId="77777777" w:rsidR="00FA13B6" w:rsidRDefault="00FA13B6" w:rsidP="00B40A53">
      <w:pPr>
        <w:rPr>
          <w:szCs w:val="22"/>
        </w:rPr>
      </w:pPr>
    </w:p>
    <w:p w14:paraId="4AC67808" w14:textId="77777777" w:rsidR="00FA13B6" w:rsidRPr="009C308F" w:rsidRDefault="00FA13B6" w:rsidP="00B40A53">
      <w:pPr>
        <w:rPr>
          <w:szCs w:val="22"/>
          <w:u w:val="single"/>
        </w:rPr>
      </w:pPr>
      <w:r w:rsidRPr="009C308F">
        <w:rPr>
          <w:szCs w:val="22"/>
          <w:u w:val="single"/>
        </w:rPr>
        <w:t>ARABIE SAOUDITE/SAUDI ARABIA</w:t>
      </w:r>
    </w:p>
    <w:p w14:paraId="3AF79E87" w14:textId="77777777" w:rsidR="00FA13B6" w:rsidRPr="009C308F" w:rsidRDefault="00FA13B6" w:rsidP="00B40A53">
      <w:pPr>
        <w:rPr>
          <w:szCs w:val="22"/>
          <w:u w:val="single"/>
        </w:rPr>
      </w:pPr>
    </w:p>
    <w:p w14:paraId="11232931" w14:textId="6F88759C" w:rsidR="00FA77B6" w:rsidRDefault="00FA77B6" w:rsidP="00B40A53">
      <w:pPr>
        <w:rPr>
          <w:szCs w:val="22"/>
        </w:rPr>
      </w:pPr>
      <w:r>
        <w:rPr>
          <w:szCs w:val="22"/>
        </w:rPr>
        <w:t>Mohammed ALMAHZARI (Mr.), Head, Patent Department, Saudi Authority for Intellectual Property (SAIP), Riyadh</w:t>
      </w:r>
    </w:p>
    <w:p w14:paraId="0CEFF9A6" w14:textId="107FCC5B" w:rsidR="00FA77B6" w:rsidRDefault="00400E02" w:rsidP="00B40A53">
      <w:pPr>
        <w:rPr>
          <w:szCs w:val="22"/>
          <w:u w:val="single"/>
        </w:rPr>
      </w:pPr>
      <w:hyperlink r:id="rId25" w:history="1">
        <w:r w:rsidR="00FA77B6" w:rsidRPr="0020667A">
          <w:rPr>
            <w:rStyle w:val="Hyperlink"/>
            <w:szCs w:val="22"/>
          </w:rPr>
          <w:t>almahzari@hotmail.com</w:t>
        </w:r>
      </w:hyperlink>
      <w:r w:rsidR="00FA77B6">
        <w:rPr>
          <w:szCs w:val="22"/>
          <w:u w:val="single"/>
        </w:rPr>
        <w:t xml:space="preserve"> </w:t>
      </w:r>
    </w:p>
    <w:p w14:paraId="5F44DBD8" w14:textId="77777777" w:rsidR="00FA77B6" w:rsidRDefault="00FA77B6" w:rsidP="00B40A53">
      <w:pPr>
        <w:rPr>
          <w:szCs w:val="22"/>
        </w:rPr>
      </w:pPr>
    </w:p>
    <w:p w14:paraId="1191FE10" w14:textId="77777777" w:rsidR="00FA77B6" w:rsidRDefault="00FA77B6" w:rsidP="00B40A53">
      <w:pPr>
        <w:rPr>
          <w:szCs w:val="22"/>
        </w:rPr>
      </w:pPr>
      <w:r>
        <w:rPr>
          <w:szCs w:val="22"/>
        </w:rPr>
        <w:t>Dorra RAMADAN (Ms.), Legal Analyst, Intellectual Property Policy and Legislative Department, Saudi Authority for Intellectual Property (SAIP), Riyadh</w:t>
      </w:r>
    </w:p>
    <w:p w14:paraId="28CC6163" w14:textId="11CF6EA4" w:rsidR="00FA77B6" w:rsidRPr="004E2AFF" w:rsidRDefault="00400E02" w:rsidP="00B40A53">
      <w:pPr>
        <w:rPr>
          <w:szCs w:val="22"/>
          <w:u w:val="single"/>
        </w:rPr>
      </w:pPr>
      <w:hyperlink r:id="rId26" w:history="1">
        <w:r w:rsidR="00FA77B6" w:rsidRPr="004E2AFF">
          <w:rPr>
            <w:rStyle w:val="Hyperlink"/>
            <w:szCs w:val="22"/>
          </w:rPr>
          <w:t>dramadan@saip.gov.sa</w:t>
        </w:r>
      </w:hyperlink>
      <w:r w:rsidR="00FA77B6" w:rsidRPr="004E2AFF">
        <w:rPr>
          <w:szCs w:val="22"/>
          <w:u w:val="single"/>
        </w:rPr>
        <w:t xml:space="preserve"> </w:t>
      </w:r>
    </w:p>
    <w:p w14:paraId="561C5702" w14:textId="77777777" w:rsidR="00FA77B6" w:rsidRPr="004E2AFF" w:rsidRDefault="00FA77B6" w:rsidP="00B40A53">
      <w:pPr>
        <w:rPr>
          <w:szCs w:val="22"/>
        </w:rPr>
      </w:pPr>
    </w:p>
    <w:p w14:paraId="48896FCB" w14:textId="77777777" w:rsidR="00FA13B6" w:rsidRDefault="00FA13B6" w:rsidP="00B40A53">
      <w:pPr>
        <w:rPr>
          <w:szCs w:val="22"/>
        </w:rPr>
      </w:pPr>
      <w:r>
        <w:rPr>
          <w:szCs w:val="22"/>
        </w:rPr>
        <w:t>Abrar ALRAYES (Ms.), Copyright Examiner, Copyright Department, Saudi Authority for Intellectual Property (SAIP), Riyadh</w:t>
      </w:r>
    </w:p>
    <w:p w14:paraId="5B9294EA" w14:textId="77777777" w:rsidR="00FA13B6" w:rsidRDefault="00FA13B6" w:rsidP="00B40A53">
      <w:pPr>
        <w:rPr>
          <w:szCs w:val="22"/>
        </w:rPr>
      </w:pPr>
    </w:p>
    <w:p w14:paraId="2167AA81" w14:textId="77777777" w:rsidR="00FA13B6" w:rsidRDefault="00FA13B6" w:rsidP="00B40A53">
      <w:pPr>
        <w:rPr>
          <w:szCs w:val="22"/>
        </w:rPr>
      </w:pPr>
      <w:r>
        <w:rPr>
          <w:szCs w:val="22"/>
        </w:rPr>
        <w:t>Majed ALGHAMDI (Mr.), Patent Expert, Saudi Authority for Intellectual Property (SAIP), Riyadh</w:t>
      </w:r>
    </w:p>
    <w:p w14:paraId="78130753" w14:textId="5DD44A2A" w:rsidR="00FA13B6" w:rsidRPr="004E2AFF" w:rsidRDefault="004861E4" w:rsidP="00B40A53">
      <w:pPr>
        <w:rPr>
          <w:szCs w:val="22"/>
          <w:lang w:val="es-US"/>
        </w:rPr>
      </w:pPr>
      <w:hyperlink r:id="rId27" w:history="1">
        <w:r w:rsidR="00FA77B6" w:rsidRPr="004E2AFF">
          <w:rPr>
            <w:rStyle w:val="Hyperlink"/>
            <w:szCs w:val="22"/>
            <w:lang w:val="es-US"/>
          </w:rPr>
          <w:t>mgghamdi@saip.gov.sa</w:t>
        </w:r>
      </w:hyperlink>
      <w:r w:rsidR="00FA77B6" w:rsidRPr="004E2AFF">
        <w:rPr>
          <w:szCs w:val="22"/>
          <w:u w:val="single"/>
          <w:lang w:val="es-US"/>
        </w:rPr>
        <w:t xml:space="preserve"> </w:t>
      </w:r>
    </w:p>
    <w:p w14:paraId="772EA27E" w14:textId="77777777" w:rsidR="00FA13B6" w:rsidRPr="00BE77C2" w:rsidRDefault="00FA13B6" w:rsidP="00B40A53">
      <w:pPr>
        <w:rPr>
          <w:szCs w:val="22"/>
          <w:lang w:val="es-US"/>
        </w:rPr>
      </w:pPr>
    </w:p>
    <w:p w14:paraId="531CA2F3" w14:textId="77777777" w:rsidR="00FA13B6" w:rsidRPr="00BE77C2" w:rsidRDefault="00FA13B6" w:rsidP="00B40A53">
      <w:pPr>
        <w:rPr>
          <w:szCs w:val="22"/>
          <w:lang w:val="es-US"/>
        </w:rPr>
      </w:pPr>
    </w:p>
    <w:p w14:paraId="0CA422C4" w14:textId="77777777" w:rsidR="00FA13B6" w:rsidRPr="00BE77C2" w:rsidRDefault="00FA13B6" w:rsidP="00B40A53">
      <w:pPr>
        <w:rPr>
          <w:szCs w:val="22"/>
          <w:u w:val="single"/>
          <w:lang w:val="es-US"/>
        </w:rPr>
      </w:pPr>
      <w:r w:rsidRPr="00BE77C2">
        <w:rPr>
          <w:szCs w:val="22"/>
          <w:u w:val="single"/>
          <w:lang w:val="es-US"/>
        </w:rPr>
        <w:t>ARGENTINE/ARGENTINA</w:t>
      </w:r>
    </w:p>
    <w:p w14:paraId="0FD66E8E" w14:textId="77777777" w:rsidR="00FA13B6" w:rsidRPr="00BE77C2" w:rsidRDefault="00FA13B6" w:rsidP="00B40A53">
      <w:pPr>
        <w:rPr>
          <w:szCs w:val="22"/>
          <w:u w:val="single"/>
          <w:lang w:val="es-US"/>
        </w:rPr>
      </w:pPr>
    </w:p>
    <w:p w14:paraId="305BFDA7" w14:textId="331B64FB" w:rsidR="00FA13B6" w:rsidRPr="00BE77C2" w:rsidRDefault="00FA13B6" w:rsidP="00B40A53">
      <w:pPr>
        <w:rPr>
          <w:szCs w:val="22"/>
          <w:lang w:val="es-US"/>
        </w:rPr>
      </w:pPr>
      <w:r w:rsidRPr="00BE77C2">
        <w:rPr>
          <w:szCs w:val="22"/>
          <w:lang w:val="es-US"/>
        </w:rPr>
        <w:t>Carla MORETTI (Sra.), Director</w:t>
      </w:r>
      <w:r w:rsidR="00DA600F">
        <w:rPr>
          <w:szCs w:val="22"/>
          <w:lang w:val="es-US"/>
        </w:rPr>
        <w:t>a</w:t>
      </w:r>
      <w:r w:rsidRPr="00BE77C2">
        <w:rPr>
          <w:szCs w:val="22"/>
          <w:lang w:val="es-US"/>
        </w:rPr>
        <w:t xml:space="preserve"> Nacional de Relaciones Internacionales, </w:t>
      </w:r>
      <w:r w:rsidR="00DA600F" w:rsidRPr="00BE77C2">
        <w:rPr>
          <w:szCs w:val="22"/>
          <w:lang w:val="es-US"/>
        </w:rPr>
        <w:t>Dirección</w:t>
      </w:r>
      <w:r w:rsidRPr="00BE77C2">
        <w:rPr>
          <w:szCs w:val="22"/>
          <w:lang w:val="es-US"/>
        </w:rPr>
        <w:t xml:space="preserve"> de </w:t>
      </w:r>
      <w:r w:rsidR="00DA600F">
        <w:rPr>
          <w:szCs w:val="22"/>
          <w:lang w:val="es-US"/>
        </w:rPr>
        <w:t xml:space="preserve">Relaciones </w:t>
      </w:r>
      <w:r w:rsidRPr="00BE77C2">
        <w:rPr>
          <w:szCs w:val="22"/>
          <w:lang w:val="es-US"/>
        </w:rPr>
        <w:t>Internacionales, Ministerio de Salud, Buenos Aires</w:t>
      </w:r>
    </w:p>
    <w:p w14:paraId="541EAEC2" w14:textId="77777777" w:rsidR="00FA13B6" w:rsidRPr="00BE77C2" w:rsidRDefault="00FA13B6" w:rsidP="00B40A53">
      <w:pPr>
        <w:rPr>
          <w:szCs w:val="22"/>
          <w:lang w:val="es-US"/>
        </w:rPr>
      </w:pPr>
    </w:p>
    <w:p w14:paraId="38232012" w14:textId="77777777" w:rsidR="00FA13B6" w:rsidRPr="00BE77C2" w:rsidRDefault="00FA13B6" w:rsidP="00B40A53">
      <w:pPr>
        <w:rPr>
          <w:szCs w:val="22"/>
          <w:lang w:val="es-US"/>
        </w:rPr>
      </w:pPr>
      <w:r w:rsidRPr="00BE77C2">
        <w:rPr>
          <w:szCs w:val="22"/>
          <w:lang w:val="es-US"/>
        </w:rPr>
        <w:t>Walter Jorge Isidro WAISMAN (Sr.), Director Nacional, Dirección Nacional del Derecho de Autor (DNDA), Ministerio de Justicia y Derechos Humanos, Buenos Aires</w:t>
      </w:r>
    </w:p>
    <w:p w14:paraId="369212FA" w14:textId="342E1D20" w:rsidR="00FA13B6" w:rsidRPr="00BE77C2" w:rsidRDefault="004861E4" w:rsidP="00B40A53">
      <w:pPr>
        <w:rPr>
          <w:szCs w:val="22"/>
          <w:lang w:val="es-US"/>
        </w:rPr>
      </w:pPr>
      <w:hyperlink r:id="rId28" w:history="1">
        <w:r w:rsidR="00DA600F" w:rsidRPr="0020667A">
          <w:rPr>
            <w:rStyle w:val="Hyperlink"/>
            <w:szCs w:val="22"/>
            <w:lang w:val="es-US"/>
          </w:rPr>
          <w:t>wwaisman25@gmail.com</w:t>
        </w:r>
      </w:hyperlink>
      <w:r w:rsidR="00DA600F">
        <w:rPr>
          <w:szCs w:val="22"/>
          <w:u w:val="single"/>
          <w:lang w:val="es-US"/>
        </w:rPr>
        <w:t xml:space="preserve"> </w:t>
      </w:r>
    </w:p>
    <w:p w14:paraId="1CEEE2C1" w14:textId="77777777" w:rsidR="00FA13B6" w:rsidRPr="00BE77C2" w:rsidRDefault="00FA13B6" w:rsidP="00B40A53">
      <w:pPr>
        <w:rPr>
          <w:szCs w:val="22"/>
          <w:lang w:val="es-US"/>
        </w:rPr>
      </w:pPr>
    </w:p>
    <w:p w14:paraId="140C205C" w14:textId="2B3E137E" w:rsidR="00DA600F" w:rsidRPr="00BE77C2" w:rsidRDefault="00DA600F" w:rsidP="00B40A53">
      <w:pPr>
        <w:rPr>
          <w:szCs w:val="22"/>
          <w:lang w:val="es-US"/>
        </w:rPr>
      </w:pPr>
      <w:r w:rsidRPr="00BE77C2">
        <w:rPr>
          <w:szCs w:val="22"/>
          <w:lang w:val="es-US"/>
        </w:rPr>
        <w:t>Mariana MARTÍNEZ (Sra.), Directora de Coordinación y Asuntos Internacionales en materia de Propiedad Intelectual, Dirección Nacional del Derecho de Autor</w:t>
      </w:r>
      <w:r>
        <w:rPr>
          <w:szCs w:val="22"/>
          <w:lang w:val="es-US"/>
        </w:rPr>
        <w:t xml:space="preserve"> (DNDA)</w:t>
      </w:r>
      <w:r w:rsidRPr="00BE77C2">
        <w:rPr>
          <w:szCs w:val="22"/>
          <w:lang w:val="es-US"/>
        </w:rPr>
        <w:t>, Ministerio de Justicia y Derechos Humanos, Buenos Aires</w:t>
      </w:r>
    </w:p>
    <w:p w14:paraId="304221B2" w14:textId="682035BB" w:rsidR="00DA600F" w:rsidRDefault="004861E4" w:rsidP="00B40A53">
      <w:pPr>
        <w:rPr>
          <w:szCs w:val="22"/>
          <w:u w:val="single"/>
          <w:lang w:val="es-US"/>
        </w:rPr>
      </w:pPr>
      <w:hyperlink r:id="rId29" w:history="1">
        <w:r w:rsidR="00DA600F" w:rsidRPr="0020667A">
          <w:rPr>
            <w:rStyle w:val="Hyperlink"/>
            <w:szCs w:val="22"/>
            <w:lang w:val="es-US"/>
          </w:rPr>
          <w:t>mmartinezdnda@gmail.com</w:t>
        </w:r>
      </w:hyperlink>
    </w:p>
    <w:p w14:paraId="46627061" w14:textId="77777777" w:rsidR="00DA600F" w:rsidRPr="00BE77C2" w:rsidRDefault="00DA600F" w:rsidP="00B40A53">
      <w:pPr>
        <w:rPr>
          <w:szCs w:val="22"/>
          <w:lang w:val="es-US"/>
        </w:rPr>
      </w:pPr>
    </w:p>
    <w:p w14:paraId="43C62CF1" w14:textId="77777777" w:rsidR="00DA600F" w:rsidRPr="00BE77C2" w:rsidRDefault="00DA600F" w:rsidP="00B40A53">
      <w:pPr>
        <w:rPr>
          <w:szCs w:val="22"/>
          <w:lang w:val="es-US"/>
        </w:rPr>
      </w:pPr>
      <w:r w:rsidRPr="00BE77C2">
        <w:rPr>
          <w:szCs w:val="22"/>
          <w:lang w:val="es-US"/>
        </w:rPr>
        <w:t>Nadia Soledad SOCOLOFF (Sra.), Secretaria de Primera Clase, Dirección Nacional de Negociaciones Económicas Multilaterales, Ministerio de Relaciones Exteriores, Comercio Internacional y Culto, Buenos Aires</w:t>
      </w:r>
    </w:p>
    <w:p w14:paraId="24B6F531" w14:textId="36BA305C" w:rsidR="00DA600F" w:rsidRDefault="004861E4" w:rsidP="00B40A53">
      <w:pPr>
        <w:rPr>
          <w:szCs w:val="22"/>
          <w:u w:val="single"/>
          <w:lang w:val="es-US"/>
        </w:rPr>
      </w:pPr>
      <w:hyperlink r:id="rId30" w:history="1">
        <w:r w:rsidR="00DA600F" w:rsidRPr="0020667A">
          <w:rPr>
            <w:rStyle w:val="Hyperlink"/>
            <w:szCs w:val="22"/>
            <w:lang w:val="es-US"/>
          </w:rPr>
          <w:t>ndf@mrecic.gov.ar</w:t>
        </w:r>
      </w:hyperlink>
      <w:r w:rsidR="00DA600F">
        <w:rPr>
          <w:szCs w:val="22"/>
          <w:u w:val="single"/>
          <w:lang w:val="es-US"/>
        </w:rPr>
        <w:t xml:space="preserve"> </w:t>
      </w:r>
    </w:p>
    <w:p w14:paraId="36DFFDD0" w14:textId="77777777" w:rsidR="00DA600F" w:rsidRPr="00BE77C2" w:rsidRDefault="00DA600F" w:rsidP="00B40A53">
      <w:pPr>
        <w:rPr>
          <w:szCs w:val="22"/>
          <w:lang w:val="es-US"/>
        </w:rPr>
      </w:pPr>
    </w:p>
    <w:p w14:paraId="137DC91A" w14:textId="77777777" w:rsidR="00FA13B6" w:rsidRPr="00BE77C2" w:rsidRDefault="00FA13B6" w:rsidP="00B40A53">
      <w:pPr>
        <w:rPr>
          <w:szCs w:val="22"/>
          <w:lang w:val="es-US"/>
        </w:rPr>
      </w:pPr>
      <w:r w:rsidRPr="00BE77C2">
        <w:rPr>
          <w:szCs w:val="22"/>
          <w:lang w:val="es-US"/>
        </w:rPr>
        <w:t>Mariana GIOVACHINI (Sra.), Asesora Legal, Dirección Nacional del Derecho de Autor (DNDA), Ministerio de Justicia y Derechos Humanos, Buenos Aires</w:t>
      </w:r>
    </w:p>
    <w:p w14:paraId="5B98ACC1" w14:textId="200DFB91" w:rsidR="00FA13B6" w:rsidRDefault="00D73826" w:rsidP="00B40A53">
      <w:pPr>
        <w:rPr>
          <w:szCs w:val="22"/>
          <w:u w:val="single"/>
          <w:lang w:val="es-US"/>
        </w:rPr>
      </w:pPr>
      <w:hyperlink r:id="rId31" w:history="1">
        <w:r w:rsidR="00DA600F" w:rsidRPr="0020667A">
          <w:rPr>
            <w:rStyle w:val="Hyperlink"/>
            <w:szCs w:val="22"/>
            <w:lang w:val="es-US"/>
          </w:rPr>
          <w:t>mgiovachinimj@gmail.com</w:t>
        </w:r>
      </w:hyperlink>
      <w:r w:rsidR="00DA600F">
        <w:rPr>
          <w:szCs w:val="22"/>
          <w:u w:val="single"/>
          <w:lang w:val="es-US"/>
        </w:rPr>
        <w:t xml:space="preserve"> </w:t>
      </w:r>
    </w:p>
    <w:p w14:paraId="5378BBB9" w14:textId="77777777" w:rsidR="00B40A53" w:rsidRPr="00BE77C2" w:rsidRDefault="00B40A53" w:rsidP="00B40A53">
      <w:pPr>
        <w:rPr>
          <w:szCs w:val="22"/>
          <w:lang w:val="es-US"/>
        </w:rPr>
      </w:pPr>
    </w:p>
    <w:p w14:paraId="4E877A67" w14:textId="77777777" w:rsidR="00B40A53" w:rsidRDefault="00B40A53" w:rsidP="00B40A53">
      <w:pPr>
        <w:rPr>
          <w:szCs w:val="22"/>
          <w:lang w:val="es-US"/>
        </w:rPr>
      </w:pPr>
    </w:p>
    <w:p w14:paraId="16DEACE5" w14:textId="76379CCE" w:rsidR="00FA13B6" w:rsidRPr="00BE77C2" w:rsidRDefault="00FA13B6" w:rsidP="00B40A53">
      <w:pPr>
        <w:rPr>
          <w:szCs w:val="22"/>
          <w:lang w:val="es-US"/>
        </w:rPr>
      </w:pPr>
      <w:r w:rsidRPr="00BE77C2">
        <w:rPr>
          <w:szCs w:val="22"/>
          <w:lang w:val="es-US"/>
        </w:rPr>
        <w:lastRenderedPageBreak/>
        <w:t>María Geo</w:t>
      </w:r>
      <w:r w:rsidR="00DA600F">
        <w:rPr>
          <w:szCs w:val="22"/>
          <w:lang w:val="es-US"/>
        </w:rPr>
        <w:t>rgina GERDE (Sra.), Subcomisaria</w:t>
      </w:r>
      <w:r w:rsidRPr="00BE77C2">
        <w:rPr>
          <w:szCs w:val="22"/>
          <w:lang w:val="es-US"/>
        </w:rPr>
        <w:t xml:space="preserve"> de Patentes, Administración Nacional de Patentes, Instituto Nacional de la Propiedad Industrial (INPI), Ministerio de Desarrollo Productivo, Buenos Aires</w:t>
      </w:r>
    </w:p>
    <w:p w14:paraId="779B7A12" w14:textId="231A7F98" w:rsidR="00FA13B6" w:rsidRPr="004E2AFF" w:rsidRDefault="004861E4" w:rsidP="00B40A53">
      <w:pPr>
        <w:rPr>
          <w:szCs w:val="22"/>
          <w:lang w:val="es-US"/>
        </w:rPr>
      </w:pPr>
      <w:hyperlink r:id="rId32" w:history="1">
        <w:r w:rsidR="00DA600F" w:rsidRPr="004E2AFF">
          <w:rPr>
            <w:rStyle w:val="Hyperlink"/>
            <w:szCs w:val="22"/>
            <w:lang w:val="es-US"/>
          </w:rPr>
          <w:t>ggerde@inpi.gob.ar</w:t>
        </w:r>
      </w:hyperlink>
      <w:r w:rsidR="00DA600F" w:rsidRPr="004E2AFF">
        <w:rPr>
          <w:szCs w:val="22"/>
          <w:u w:val="single"/>
          <w:lang w:val="es-US"/>
        </w:rPr>
        <w:t xml:space="preserve"> </w:t>
      </w:r>
    </w:p>
    <w:p w14:paraId="22A6FD2D" w14:textId="77777777" w:rsidR="00FA13B6" w:rsidRPr="004E2AFF" w:rsidRDefault="00FA13B6" w:rsidP="00B40A53">
      <w:pPr>
        <w:rPr>
          <w:szCs w:val="22"/>
          <w:lang w:val="es-US"/>
        </w:rPr>
      </w:pPr>
    </w:p>
    <w:p w14:paraId="3B6D6C4A" w14:textId="65D2B749" w:rsidR="00DA600F" w:rsidRPr="00BE77C2" w:rsidRDefault="00DA600F" w:rsidP="00B40A53">
      <w:pPr>
        <w:rPr>
          <w:szCs w:val="22"/>
          <w:lang w:val="es-US"/>
        </w:rPr>
      </w:pPr>
      <w:r w:rsidRPr="00BE77C2">
        <w:rPr>
          <w:szCs w:val="22"/>
          <w:lang w:val="es-US"/>
        </w:rPr>
        <w:t xml:space="preserve">Betina </w:t>
      </w:r>
      <w:r w:rsidR="00072DF0">
        <w:rPr>
          <w:szCs w:val="22"/>
          <w:lang w:val="es-US"/>
        </w:rPr>
        <w:t xml:space="preserve">Carla </w:t>
      </w:r>
      <w:r w:rsidRPr="00BE77C2">
        <w:rPr>
          <w:szCs w:val="22"/>
          <w:lang w:val="es-US"/>
        </w:rPr>
        <w:t>FABBIETTI (Sra.), Segunda Secretaria, Misión Permanente, Ginebra</w:t>
      </w:r>
    </w:p>
    <w:p w14:paraId="6FE03629" w14:textId="4A9DB9A4" w:rsidR="00DA600F" w:rsidRPr="009559DF" w:rsidRDefault="00D73826" w:rsidP="00B40A53">
      <w:pPr>
        <w:rPr>
          <w:szCs w:val="22"/>
          <w:lang w:val="fr-FR"/>
        </w:rPr>
      </w:pPr>
      <w:hyperlink r:id="rId33" w:history="1">
        <w:r w:rsidR="00DA600F" w:rsidRPr="009559DF">
          <w:rPr>
            <w:rStyle w:val="Hyperlink"/>
            <w:szCs w:val="22"/>
            <w:lang w:val="fr-FR"/>
          </w:rPr>
          <w:t>betina.fabbietti@missionarg.ch</w:t>
        </w:r>
      </w:hyperlink>
      <w:r w:rsidR="00DA600F" w:rsidRPr="009559DF">
        <w:rPr>
          <w:szCs w:val="22"/>
          <w:u w:val="single"/>
          <w:lang w:val="fr-FR"/>
        </w:rPr>
        <w:t xml:space="preserve"> </w:t>
      </w:r>
    </w:p>
    <w:p w14:paraId="7B4B6BE7" w14:textId="0AF2C07A" w:rsidR="00FA13B6" w:rsidRPr="009559DF" w:rsidRDefault="00FA13B6" w:rsidP="00B40A53">
      <w:pPr>
        <w:rPr>
          <w:szCs w:val="22"/>
          <w:lang w:val="fr-FR"/>
        </w:rPr>
      </w:pPr>
    </w:p>
    <w:p w14:paraId="1DCEB940" w14:textId="77777777" w:rsidR="00DA600F" w:rsidRPr="009559DF" w:rsidRDefault="00DA600F" w:rsidP="00B40A53">
      <w:pPr>
        <w:rPr>
          <w:szCs w:val="22"/>
          <w:lang w:val="fr-FR"/>
        </w:rPr>
      </w:pPr>
    </w:p>
    <w:p w14:paraId="177784D7" w14:textId="77777777" w:rsidR="00FA13B6" w:rsidRPr="009559DF" w:rsidRDefault="00FA13B6" w:rsidP="00B40A53">
      <w:pPr>
        <w:rPr>
          <w:szCs w:val="22"/>
          <w:u w:val="single"/>
          <w:lang w:val="fr-FR"/>
        </w:rPr>
      </w:pPr>
      <w:r w:rsidRPr="009559DF">
        <w:rPr>
          <w:szCs w:val="22"/>
          <w:u w:val="single"/>
          <w:lang w:val="fr-FR"/>
        </w:rPr>
        <w:t>AUTRICHE/AUSTRIA</w:t>
      </w:r>
    </w:p>
    <w:p w14:paraId="5F2FF2C3" w14:textId="77777777" w:rsidR="00FA13B6" w:rsidRPr="009559DF" w:rsidRDefault="00FA13B6" w:rsidP="00B40A53">
      <w:pPr>
        <w:rPr>
          <w:szCs w:val="22"/>
          <w:u w:val="single"/>
          <w:lang w:val="fr-FR"/>
        </w:rPr>
      </w:pPr>
    </w:p>
    <w:p w14:paraId="4D8107B1" w14:textId="77777777" w:rsidR="00FA13B6" w:rsidRPr="007675CB" w:rsidRDefault="00FA13B6" w:rsidP="00B40A53">
      <w:pPr>
        <w:rPr>
          <w:szCs w:val="22"/>
        </w:rPr>
      </w:pPr>
      <w:r w:rsidRPr="007675CB">
        <w:rPr>
          <w:szCs w:val="22"/>
        </w:rPr>
        <w:t>Fridolin EGERER (Mr.), International Relations Officer, Strategy Department, Austrian Patent Office (APO), Vienna</w:t>
      </w:r>
    </w:p>
    <w:p w14:paraId="6A10FDDF" w14:textId="1FE7B71A" w:rsidR="00FA13B6" w:rsidRDefault="00D73826" w:rsidP="00B40A53">
      <w:pPr>
        <w:rPr>
          <w:szCs w:val="22"/>
        </w:rPr>
      </w:pPr>
      <w:hyperlink r:id="rId34" w:history="1">
        <w:r w:rsidR="00DA600F" w:rsidRPr="0020667A">
          <w:rPr>
            <w:rStyle w:val="Hyperlink"/>
            <w:szCs w:val="22"/>
          </w:rPr>
          <w:t>fridolin.egerer@patentamt.at</w:t>
        </w:r>
      </w:hyperlink>
      <w:r w:rsidR="00DA600F">
        <w:rPr>
          <w:szCs w:val="22"/>
          <w:u w:val="single"/>
        </w:rPr>
        <w:t xml:space="preserve"> </w:t>
      </w:r>
    </w:p>
    <w:p w14:paraId="28E8356C" w14:textId="77777777" w:rsidR="00FA13B6" w:rsidRDefault="00FA13B6" w:rsidP="00B40A53">
      <w:pPr>
        <w:rPr>
          <w:szCs w:val="22"/>
        </w:rPr>
      </w:pPr>
    </w:p>
    <w:p w14:paraId="6F5628CD" w14:textId="77777777" w:rsidR="00FA13B6" w:rsidRDefault="00FA13B6" w:rsidP="00B40A53">
      <w:pPr>
        <w:rPr>
          <w:szCs w:val="22"/>
        </w:rPr>
      </w:pPr>
      <w:r>
        <w:rPr>
          <w:szCs w:val="22"/>
        </w:rPr>
        <w:t>Sofie STELLER (Ms.), Intern, Austrian Patent Office (APO), Vienna</w:t>
      </w:r>
    </w:p>
    <w:p w14:paraId="576845FE" w14:textId="77777777" w:rsidR="00FA13B6" w:rsidRDefault="00FA13B6" w:rsidP="00B40A53">
      <w:pPr>
        <w:rPr>
          <w:szCs w:val="22"/>
        </w:rPr>
      </w:pPr>
    </w:p>
    <w:p w14:paraId="5652157C" w14:textId="77777777" w:rsidR="00FA13B6" w:rsidRDefault="00FA13B6" w:rsidP="00B40A53">
      <w:pPr>
        <w:rPr>
          <w:szCs w:val="22"/>
        </w:rPr>
      </w:pPr>
    </w:p>
    <w:p w14:paraId="260F2BB0" w14:textId="77777777" w:rsidR="00FA13B6" w:rsidRPr="009C308F" w:rsidRDefault="00FA13B6" w:rsidP="00B40A53">
      <w:pPr>
        <w:rPr>
          <w:szCs w:val="22"/>
          <w:u w:val="single"/>
        </w:rPr>
      </w:pPr>
      <w:r w:rsidRPr="009C308F">
        <w:rPr>
          <w:szCs w:val="22"/>
          <w:u w:val="single"/>
        </w:rPr>
        <w:t>BAHAMAS</w:t>
      </w:r>
    </w:p>
    <w:p w14:paraId="2F0BB928" w14:textId="77777777" w:rsidR="00FA13B6" w:rsidRPr="009C308F" w:rsidRDefault="00FA13B6" w:rsidP="00B40A53">
      <w:pPr>
        <w:rPr>
          <w:szCs w:val="22"/>
          <w:u w:val="single"/>
        </w:rPr>
      </w:pPr>
    </w:p>
    <w:p w14:paraId="6FCB128A" w14:textId="1CB37DC3" w:rsidR="00FA13B6" w:rsidRDefault="00FA13B6" w:rsidP="00B40A53">
      <w:pPr>
        <w:rPr>
          <w:szCs w:val="22"/>
        </w:rPr>
      </w:pPr>
      <w:r>
        <w:rPr>
          <w:szCs w:val="22"/>
        </w:rPr>
        <w:t xml:space="preserve">Kemie </w:t>
      </w:r>
      <w:r w:rsidR="00072DF0">
        <w:rPr>
          <w:szCs w:val="22"/>
        </w:rPr>
        <w:t xml:space="preserve">A. </w:t>
      </w:r>
      <w:r>
        <w:rPr>
          <w:szCs w:val="22"/>
        </w:rPr>
        <w:t>JONES (Mr.), Counsellor, Permanent Mission, Geneva</w:t>
      </w:r>
    </w:p>
    <w:p w14:paraId="5C931E42" w14:textId="176810DA" w:rsidR="00FA13B6" w:rsidRDefault="00400E02" w:rsidP="00B40A53">
      <w:pPr>
        <w:rPr>
          <w:szCs w:val="22"/>
        </w:rPr>
      </w:pPr>
      <w:hyperlink r:id="rId35" w:history="1">
        <w:r w:rsidR="00DA600F" w:rsidRPr="0020667A">
          <w:rPr>
            <w:rStyle w:val="Hyperlink"/>
            <w:szCs w:val="22"/>
          </w:rPr>
          <w:t>kjones@bahamasmission.ch</w:t>
        </w:r>
      </w:hyperlink>
      <w:r w:rsidR="00DA600F">
        <w:rPr>
          <w:szCs w:val="22"/>
          <w:u w:val="single"/>
        </w:rPr>
        <w:t xml:space="preserve"> </w:t>
      </w:r>
    </w:p>
    <w:p w14:paraId="12FCB9FF" w14:textId="77777777" w:rsidR="00FA13B6" w:rsidRDefault="00FA13B6" w:rsidP="00B40A53">
      <w:pPr>
        <w:rPr>
          <w:szCs w:val="22"/>
        </w:rPr>
      </w:pPr>
    </w:p>
    <w:p w14:paraId="04783452" w14:textId="77777777" w:rsidR="00FA13B6" w:rsidRDefault="00FA13B6" w:rsidP="00B40A53">
      <w:pPr>
        <w:rPr>
          <w:szCs w:val="22"/>
        </w:rPr>
      </w:pPr>
    </w:p>
    <w:p w14:paraId="127BE89C" w14:textId="77777777" w:rsidR="00FA13B6" w:rsidRPr="009C308F" w:rsidRDefault="00FA13B6" w:rsidP="00B40A53">
      <w:pPr>
        <w:rPr>
          <w:szCs w:val="22"/>
          <w:u w:val="single"/>
        </w:rPr>
      </w:pPr>
      <w:r w:rsidRPr="009C308F">
        <w:rPr>
          <w:szCs w:val="22"/>
          <w:u w:val="single"/>
        </w:rPr>
        <w:t>BARBADE/BARBADOS</w:t>
      </w:r>
    </w:p>
    <w:p w14:paraId="369772B4" w14:textId="77777777" w:rsidR="00FA13B6" w:rsidRPr="009C308F" w:rsidRDefault="00FA13B6" w:rsidP="00B40A53">
      <w:pPr>
        <w:rPr>
          <w:szCs w:val="22"/>
          <w:u w:val="single"/>
        </w:rPr>
      </w:pPr>
    </w:p>
    <w:p w14:paraId="6B18288C" w14:textId="77777777" w:rsidR="00FA13B6" w:rsidRDefault="00FA13B6" w:rsidP="00B40A53">
      <w:pPr>
        <w:rPr>
          <w:szCs w:val="22"/>
        </w:rPr>
      </w:pPr>
      <w:r>
        <w:rPr>
          <w:szCs w:val="22"/>
        </w:rPr>
        <w:t>Matthew Anthony WILSON (Mr.), Ambassador, Permanent Representative, Permanent Mission, Geneva</w:t>
      </w:r>
    </w:p>
    <w:p w14:paraId="18D875CD" w14:textId="0E5B3BB6" w:rsidR="00FA13B6" w:rsidRPr="00BE77C2" w:rsidRDefault="004861E4" w:rsidP="00B40A53">
      <w:pPr>
        <w:rPr>
          <w:szCs w:val="22"/>
          <w:lang w:val="fr-CH"/>
        </w:rPr>
      </w:pPr>
      <w:hyperlink r:id="rId36" w:history="1">
        <w:r w:rsidR="00DA600F" w:rsidRPr="0020667A">
          <w:rPr>
            <w:rStyle w:val="Hyperlink"/>
            <w:szCs w:val="22"/>
            <w:lang w:val="fr-CH"/>
          </w:rPr>
          <w:t>mwilson@foreign.gov.bb</w:t>
        </w:r>
      </w:hyperlink>
      <w:r w:rsidR="00DA600F">
        <w:rPr>
          <w:szCs w:val="22"/>
          <w:u w:val="single"/>
          <w:lang w:val="fr-CH"/>
        </w:rPr>
        <w:t xml:space="preserve"> </w:t>
      </w:r>
    </w:p>
    <w:p w14:paraId="432C0586" w14:textId="77777777" w:rsidR="00FA13B6" w:rsidRPr="00BE77C2" w:rsidRDefault="00FA13B6" w:rsidP="00B40A53">
      <w:pPr>
        <w:rPr>
          <w:szCs w:val="22"/>
          <w:lang w:val="fr-CH"/>
        </w:rPr>
      </w:pPr>
    </w:p>
    <w:p w14:paraId="0ADCCD89" w14:textId="77777777" w:rsidR="00FA13B6" w:rsidRPr="00BE77C2" w:rsidRDefault="00FA13B6" w:rsidP="00B40A53">
      <w:pPr>
        <w:rPr>
          <w:szCs w:val="22"/>
          <w:lang w:val="fr-CH"/>
        </w:rPr>
      </w:pPr>
    </w:p>
    <w:p w14:paraId="53C5AACE" w14:textId="77777777" w:rsidR="00FA13B6" w:rsidRPr="00BE77C2" w:rsidRDefault="00FA13B6" w:rsidP="00B40A53">
      <w:pPr>
        <w:rPr>
          <w:szCs w:val="22"/>
          <w:u w:val="single"/>
          <w:lang w:val="fr-CH"/>
        </w:rPr>
      </w:pPr>
      <w:r w:rsidRPr="00BE77C2">
        <w:rPr>
          <w:szCs w:val="22"/>
          <w:u w:val="single"/>
          <w:lang w:val="fr-CH"/>
        </w:rPr>
        <w:t>BHOUTAN/BHUTAN</w:t>
      </w:r>
    </w:p>
    <w:p w14:paraId="613676DA" w14:textId="77777777" w:rsidR="00FA13B6" w:rsidRPr="00BE77C2" w:rsidRDefault="00FA13B6" w:rsidP="00B40A53">
      <w:pPr>
        <w:rPr>
          <w:szCs w:val="22"/>
          <w:u w:val="single"/>
          <w:lang w:val="fr-CH"/>
        </w:rPr>
      </w:pPr>
    </w:p>
    <w:p w14:paraId="017A771F" w14:textId="6114CFF7" w:rsidR="00FA13B6" w:rsidRDefault="00FA13B6" w:rsidP="00B40A53">
      <w:pPr>
        <w:rPr>
          <w:szCs w:val="22"/>
        </w:rPr>
      </w:pPr>
      <w:r>
        <w:rPr>
          <w:szCs w:val="22"/>
        </w:rPr>
        <w:t>Tempa TSHERING (Mr.), Chief Intellectual Property Officer, Department of Media, Creative</w:t>
      </w:r>
      <w:r w:rsidR="005864DA">
        <w:rPr>
          <w:szCs w:val="22"/>
        </w:rPr>
        <w:t> </w:t>
      </w:r>
      <w:r>
        <w:rPr>
          <w:szCs w:val="22"/>
        </w:rPr>
        <w:t>Industry and Intellectual Property, Ministry of Industry, Commerce and Employment, Thimphu</w:t>
      </w:r>
    </w:p>
    <w:p w14:paraId="52387F48" w14:textId="5D0E77A7" w:rsidR="00FA13B6" w:rsidRPr="004E2AFF" w:rsidRDefault="004861E4" w:rsidP="00B40A53">
      <w:pPr>
        <w:rPr>
          <w:szCs w:val="22"/>
          <w:lang w:val="es-US"/>
        </w:rPr>
      </w:pPr>
      <w:hyperlink r:id="rId37" w:history="1">
        <w:r w:rsidR="00DA600F" w:rsidRPr="004E2AFF">
          <w:rPr>
            <w:rStyle w:val="Hyperlink"/>
            <w:szCs w:val="22"/>
            <w:lang w:val="es-US"/>
          </w:rPr>
          <w:t>tempatshering@moea.gov.bt</w:t>
        </w:r>
      </w:hyperlink>
      <w:r w:rsidR="00DA600F" w:rsidRPr="004E2AFF">
        <w:rPr>
          <w:szCs w:val="22"/>
          <w:u w:val="single"/>
          <w:lang w:val="es-US"/>
        </w:rPr>
        <w:t xml:space="preserve"> </w:t>
      </w:r>
    </w:p>
    <w:p w14:paraId="5C77CEA3" w14:textId="77777777" w:rsidR="00FA13B6" w:rsidRPr="004E2AFF" w:rsidRDefault="00FA13B6" w:rsidP="00B40A53">
      <w:pPr>
        <w:rPr>
          <w:szCs w:val="22"/>
          <w:lang w:val="es-US"/>
        </w:rPr>
      </w:pPr>
    </w:p>
    <w:p w14:paraId="33401C8B" w14:textId="77777777" w:rsidR="00FA13B6" w:rsidRPr="00BE77C2" w:rsidRDefault="00FA13B6" w:rsidP="00B40A53">
      <w:pPr>
        <w:rPr>
          <w:szCs w:val="22"/>
          <w:lang w:val="es-US"/>
        </w:rPr>
      </w:pPr>
    </w:p>
    <w:p w14:paraId="3D93D2FE" w14:textId="77777777" w:rsidR="00FA13B6" w:rsidRPr="00BE77C2" w:rsidRDefault="00FA13B6" w:rsidP="00B40A53">
      <w:pPr>
        <w:rPr>
          <w:szCs w:val="22"/>
          <w:u w:val="single"/>
          <w:lang w:val="es-US"/>
        </w:rPr>
      </w:pPr>
      <w:r w:rsidRPr="00BE77C2">
        <w:rPr>
          <w:szCs w:val="22"/>
          <w:u w:val="single"/>
          <w:lang w:val="es-US"/>
        </w:rPr>
        <w:t>BOLIVIE (ÉTAT PLURINATIONAL DE)/BOLIVIA (PLURINATIONAL STATE OF)</w:t>
      </w:r>
    </w:p>
    <w:p w14:paraId="6B123396" w14:textId="77777777" w:rsidR="00FA13B6" w:rsidRPr="00BE77C2" w:rsidRDefault="00FA13B6" w:rsidP="00B40A53">
      <w:pPr>
        <w:rPr>
          <w:szCs w:val="22"/>
          <w:u w:val="single"/>
          <w:lang w:val="es-US"/>
        </w:rPr>
      </w:pPr>
    </w:p>
    <w:p w14:paraId="3451EF1D" w14:textId="767B1EF4" w:rsidR="00FA13B6" w:rsidRPr="00BE77C2" w:rsidRDefault="00FA13B6" w:rsidP="00B40A53">
      <w:pPr>
        <w:rPr>
          <w:szCs w:val="22"/>
          <w:lang w:val="es-US"/>
        </w:rPr>
      </w:pPr>
      <w:r w:rsidRPr="00BE77C2">
        <w:rPr>
          <w:szCs w:val="22"/>
          <w:lang w:val="es-US"/>
        </w:rPr>
        <w:t>Maira Mariela MACDONAL ÁLVAREZ (Sra.), Embajadora, Representante Permanente, Misión</w:t>
      </w:r>
      <w:r w:rsidR="005864DA">
        <w:rPr>
          <w:szCs w:val="22"/>
          <w:lang w:val="es-US"/>
        </w:rPr>
        <w:t> </w:t>
      </w:r>
      <w:r w:rsidRPr="00BE77C2">
        <w:rPr>
          <w:szCs w:val="22"/>
          <w:lang w:val="es-US"/>
        </w:rPr>
        <w:t>Permanente, Ginebra</w:t>
      </w:r>
    </w:p>
    <w:p w14:paraId="464EFB7C" w14:textId="77777777" w:rsidR="00FA13B6" w:rsidRPr="00BE77C2" w:rsidRDefault="00FA13B6" w:rsidP="00B40A53">
      <w:pPr>
        <w:rPr>
          <w:szCs w:val="22"/>
          <w:lang w:val="es-US"/>
        </w:rPr>
      </w:pPr>
    </w:p>
    <w:p w14:paraId="5F12969E" w14:textId="2D894D79" w:rsidR="00FA13B6" w:rsidRPr="000C67C8" w:rsidRDefault="00F04C1B" w:rsidP="00B40A53">
      <w:pPr>
        <w:rPr>
          <w:szCs w:val="22"/>
          <w:lang w:val="es-PY"/>
        </w:rPr>
      </w:pPr>
      <w:r w:rsidRPr="009559DF">
        <w:rPr>
          <w:szCs w:val="22"/>
          <w:lang w:val="es-PY"/>
        </w:rPr>
        <w:t>Andrés BARRERA (Sr.), A</w:t>
      </w:r>
      <w:r w:rsidR="00FA13B6" w:rsidRPr="009559DF">
        <w:rPr>
          <w:szCs w:val="22"/>
          <w:lang w:val="es-PY"/>
        </w:rPr>
        <w:t>ttaché, Misión Permanente</w:t>
      </w:r>
      <w:r w:rsidR="005864DA" w:rsidRPr="009559DF">
        <w:rPr>
          <w:szCs w:val="22"/>
          <w:lang w:val="es-PY"/>
        </w:rPr>
        <w:t xml:space="preserve"> ante la </w:t>
      </w:r>
      <w:r w:rsidR="0034436A" w:rsidRPr="00BE77C2">
        <w:rPr>
          <w:szCs w:val="22"/>
          <w:lang w:val="es-US"/>
        </w:rPr>
        <w:t xml:space="preserve">Organización </w:t>
      </w:r>
      <w:r w:rsidR="005864DA" w:rsidRPr="000C67C8">
        <w:rPr>
          <w:szCs w:val="22"/>
          <w:lang w:val="es-PY"/>
        </w:rPr>
        <w:t>Mundial del Comercio (OMC)</w:t>
      </w:r>
      <w:r w:rsidR="00FA13B6" w:rsidRPr="000C67C8">
        <w:rPr>
          <w:szCs w:val="22"/>
          <w:lang w:val="es-PY"/>
        </w:rPr>
        <w:t>, Ginebra</w:t>
      </w:r>
    </w:p>
    <w:p w14:paraId="67290BAE" w14:textId="77777777" w:rsidR="00FA13B6" w:rsidRPr="000C67C8" w:rsidRDefault="00FA13B6" w:rsidP="00B40A53">
      <w:pPr>
        <w:rPr>
          <w:szCs w:val="22"/>
          <w:lang w:val="es-PY"/>
        </w:rPr>
      </w:pPr>
    </w:p>
    <w:p w14:paraId="2CB1FBB6" w14:textId="77777777" w:rsidR="00FA13B6" w:rsidRPr="000C67C8" w:rsidRDefault="00FA13B6" w:rsidP="00B40A53">
      <w:pPr>
        <w:rPr>
          <w:szCs w:val="22"/>
          <w:lang w:val="es-PY"/>
        </w:rPr>
      </w:pPr>
    </w:p>
    <w:p w14:paraId="4312455E" w14:textId="77777777" w:rsidR="00FA13B6" w:rsidRPr="004E2AFF" w:rsidRDefault="00FA13B6" w:rsidP="00B40A53">
      <w:pPr>
        <w:keepNext/>
        <w:keepLines/>
        <w:rPr>
          <w:szCs w:val="22"/>
          <w:u w:val="single"/>
        </w:rPr>
      </w:pPr>
      <w:r w:rsidRPr="004E2AFF">
        <w:rPr>
          <w:szCs w:val="22"/>
          <w:u w:val="single"/>
        </w:rPr>
        <w:t>BRÉSIL/BRAZIL</w:t>
      </w:r>
    </w:p>
    <w:p w14:paraId="7DA432E3" w14:textId="40D26F96" w:rsidR="00FA13B6" w:rsidRDefault="00FA13B6" w:rsidP="00B40A53">
      <w:pPr>
        <w:keepNext/>
        <w:keepLines/>
        <w:rPr>
          <w:szCs w:val="22"/>
        </w:rPr>
      </w:pPr>
    </w:p>
    <w:p w14:paraId="1959E640" w14:textId="49CBC240" w:rsidR="00F04C1B" w:rsidRDefault="006355CA" w:rsidP="00B40A53">
      <w:pPr>
        <w:keepNext/>
        <w:keepLines/>
        <w:rPr>
          <w:szCs w:val="22"/>
        </w:rPr>
      </w:pPr>
      <w:r>
        <w:rPr>
          <w:szCs w:val="22"/>
        </w:rPr>
        <w:t>Luís</w:t>
      </w:r>
      <w:r w:rsidR="00F04C1B">
        <w:rPr>
          <w:szCs w:val="22"/>
        </w:rPr>
        <w:t xml:space="preserve"> PACHECO (Mr.), Coordinator, Coordination of Genetic Resources for Food and Agriculture, Ministry of Agriculture, Brasilia</w:t>
      </w:r>
    </w:p>
    <w:p w14:paraId="28E2F4E7" w14:textId="0F1126E6" w:rsidR="00F04C1B" w:rsidRDefault="00400E02" w:rsidP="00B40A53">
      <w:pPr>
        <w:rPr>
          <w:szCs w:val="22"/>
        </w:rPr>
      </w:pPr>
      <w:hyperlink r:id="rId38" w:history="1">
        <w:r w:rsidR="00F04C1B" w:rsidRPr="0020667A">
          <w:rPr>
            <w:rStyle w:val="Hyperlink"/>
            <w:szCs w:val="22"/>
          </w:rPr>
          <w:t>luis.pacheco@agro.gov.br</w:t>
        </w:r>
      </w:hyperlink>
      <w:r w:rsidR="00F04C1B">
        <w:rPr>
          <w:szCs w:val="22"/>
          <w:u w:val="single"/>
        </w:rPr>
        <w:t xml:space="preserve"> </w:t>
      </w:r>
    </w:p>
    <w:p w14:paraId="25D9F89E" w14:textId="77777777" w:rsidR="00F04C1B" w:rsidRDefault="00F04C1B" w:rsidP="00B40A53">
      <w:pPr>
        <w:rPr>
          <w:szCs w:val="22"/>
        </w:rPr>
      </w:pPr>
    </w:p>
    <w:p w14:paraId="370AAD40" w14:textId="77777777" w:rsidR="005A2329" w:rsidRDefault="005A2329" w:rsidP="00B40A53">
      <w:pPr>
        <w:rPr>
          <w:szCs w:val="22"/>
        </w:rPr>
      </w:pPr>
    </w:p>
    <w:p w14:paraId="36238FCE" w14:textId="1F8E7427" w:rsidR="00F04C1B" w:rsidRDefault="00F04C1B" w:rsidP="00B40A53">
      <w:pPr>
        <w:rPr>
          <w:szCs w:val="22"/>
        </w:rPr>
      </w:pPr>
      <w:r>
        <w:rPr>
          <w:szCs w:val="22"/>
        </w:rPr>
        <w:t>Dayene PEIXOTO (Ms.), Coordinator for Multilateral Issues, Department of Trade Negotiations, Ministry of Development, Industry, Trade, and Services</w:t>
      </w:r>
      <w:r w:rsidR="00BB2448">
        <w:rPr>
          <w:szCs w:val="22"/>
        </w:rPr>
        <w:t xml:space="preserve"> (MDIC)</w:t>
      </w:r>
      <w:r>
        <w:rPr>
          <w:szCs w:val="22"/>
        </w:rPr>
        <w:t>, Brasilia</w:t>
      </w:r>
    </w:p>
    <w:p w14:paraId="0D50937A" w14:textId="200E083E" w:rsidR="00F04C1B" w:rsidRDefault="00400E02" w:rsidP="00B40A53">
      <w:pPr>
        <w:rPr>
          <w:szCs w:val="22"/>
        </w:rPr>
      </w:pPr>
      <w:hyperlink r:id="rId39" w:history="1">
        <w:r w:rsidR="00F04C1B" w:rsidRPr="0020667A">
          <w:rPr>
            <w:rStyle w:val="Hyperlink"/>
            <w:szCs w:val="22"/>
          </w:rPr>
          <w:t>dayene.peixoto@economia.gov.br</w:t>
        </w:r>
      </w:hyperlink>
      <w:r w:rsidR="00F04C1B">
        <w:rPr>
          <w:szCs w:val="22"/>
          <w:u w:val="single"/>
        </w:rPr>
        <w:t xml:space="preserve"> </w:t>
      </w:r>
    </w:p>
    <w:p w14:paraId="66733C26" w14:textId="77777777" w:rsidR="00F04C1B" w:rsidRDefault="00F04C1B" w:rsidP="00B40A53">
      <w:pPr>
        <w:rPr>
          <w:szCs w:val="22"/>
        </w:rPr>
      </w:pPr>
    </w:p>
    <w:p w14:paraId="732D2C9A" w14:textId="6E62FC3A" w:rsidR="00F04C1B" w:rsidRDefault="00F04C1B" w:rsidP="00B40A53">
      <w:pPr>
        <w:rPr>
          <w:szCs w:val="22"/>
        </w:rPr>
      </w:pPr>
      <w:r>
        <w:rPr>
          <w:szCs w:val="22"/>
        </w:rPr>
        <w:t>Letícia PIANCASTELLI SIQUEIRA BRINA (Ms.), Coordinator, Environmental Analyst, Department for Genetic Heritage, Ministry of the Environment, Brasilia</w:t>
      </w:r>
    </w:p>
    <w:p w14:paraId="640FB531" w14:textId="555EFF53" w:rsidR="00F04C1B" w:rsidRDefault="00400E02" w:rsidP="00B40A53">
      <w:pPr>
        <w:rPr>
          <w:szCs w:val="22"/>
        </w:rPr>
      </w:pPr>
      <w:hyperlink r:id="rId40" w:history="1">
        <w:r w:rsidR="00F04C1B" w:rsidRPr="0020667A">
          <w:rPr>
            <w:rStyle w:val="Hyperlink"/>
            <w:szCs w:val="22"/>
          </w:rPr>
          <w:t>leticia.brina@mma.gov.br</w:t>
        </w:r>
      </w:hyperlink>
    </w:p>
    <w:p w14:paraId="19122685" w14:textId="77777777" w:rsidR="00F04C1B" w:rsidRDefault="00F04C1B" w:rsidP="00B40A53">
      <w:pPr>
        <w:rPr>
          <w:szCs w:val="22"/>
        </w:rPr>
      </w:pPr>
    </w:p>
    <w:p w14:paraId="04A1AC44" w14:textId="2C1E14D6" w:rsidR="00F04C1B" w:rsidRDefault="00F04C1B" w:rsidP="00B40A53">
      <w:pPr>
        <w:rPr>
          <w:szCs w:val="22"/>
        </w:rPr>
      </w:pPr>
      <w:r>
        <w:rPr>
          <w:szCs w:val="22"/>
        </w:rPr>
        <w:t>Natália SAMPAIO (Ms.), Coordinator, Secretariat of Copyright and Intellectual Rights, Ministry of Culture, Brasilia</w:t>
      </w:r>
    </w:p>
    <w:p w14:paraId="0AF10827" w14:textId="77777777" w:rsidR="00F04C1B" w:rsidRDefault="00F04C1B" w:rsidP="00B40A53">
      <w:pPr>
        <w:rPr>
          <w:szCs w:val="22"/>
        </w:rPr>
      </w:pPr>
    </w:p>
    <w:p w14:paraId="3FB947D4" w14:textId="77777777" w:rsidR="00F04C1B" w:rsidRDefault="00F04C1B" w:rsidP="00B40A53">
      <w:pPr>
        <w:rPr>
          <w:szCs w:val="22"/>
        </w:rPr>
      </w:pPr>
      <w:r>
        <w:rPr>
          <w:szCs w:val="22"/>
        </w:rPr>
        <w:t>Fabrício SANTANA SANTOS (Mr.), Deputy Coordinator, Innovation Support for Agriculture Department, Ministry of Agriculture and Livestock, Brasilia</w:t>
      </w:r>
    </w:p>
    <w:p w14:paraId="420556C0" w14:textId="3875F3F6" w:rsidR="00F04C1B" w:rsidRDefault="00400E02" w:rsidP="00B40A53">
      <w:pPr>
        <w:rPr>
          <w:szCs w:val="22"/>
          <w:u w:val="single"/>
        </w:rPr>
      </w:pPr>
      <w:hyperlink r:id="rId41" w:history="1">
        <w:r w:rsidR="00F04C1B" w:rsidRPr="0020667A">
          <w:rPr>
            <w:rStyle w:val="Hyperlink"/>
            <w:szCs w:val="22"/>
          </w:rPr>
          <w:t>fabricio.santos@agro.gov.br</w:t>
        </w:r>
      </w:hyperlink>
      <w:r w:rsidR="00F04C1B">
        <w:rPr>
          <w:szCs w:val="22"/>
          <w:u w:val="single"/>
        </w:rPr>
        <w:t xml:space="preserve"> </w:t>
      </w:r>
    </w:p>
    <w:p w14:paraId="72DF3940" w14:textId="77777777" w:rsidR="00F04C1B" w:rsidRDefault="00F04C1B" w:rsidP="00B40A53">
      <w:pPr>
        <w:rPr>
          <w:szCs w:val="22"/>
        </w:rPr>
      </w:pPr>
    </w:p>
    <w:p w14:paraId="1F413A82" w14:textId="77777777" w:rsidR="00FA13B6" w:rsidRDefault="00FA13B6" w:rsidP="00B40A53">
      <w:pPr>
        <w:rPr>
          <w:szCs w:val="22"/>
        </w:rPr>
      </w:pPr>
      <w:r>
        <w:rPr>
          <w:szCs w:val="22"/>
        </w:rPr>
        <w:t>Alexandra GURGEL VALENTE DA COSTA (Ms.), Environmental Analyst, Office of International Affairs, Ministry of the Environment and Climate Change, Brasilia</w:t>
      </w:r>
    </w:p>
    <w:p w14:paraId="246E5370" w14:textId="201CF1EC" w:rsidR="00FA13B6" w:rsidRDefault="00400E02" w:rsidP="00B40A53">
      <w:pPr>
        <w:rPr>
          <w:szCs w:val="22"/>
        </w:rPr>
      </w:pPr>
      <w:hyperlink r:id="rId42" w:history="1">
        <w:r w:rsidR="00F04C1B" w:rsidRPr="0020667A">
          <w:rPr>
            <w:rStyle w:val="Hyperlink"/>
            <w:szCs w:val="22"/>
          </w:rPr>
          <w:t>alexandra.costa@mma.gov.br</w:t>
        </w:r>
      </w:hyperlink>
      <w:r w:rsidR="00F04C1B">
        <w:rPr>
          <w:szCs w:val="22"/>
          <w:u w:val="single"/>
        </w:rPr>
        <w:t xml:space="preserve"> </w:t>
      </w:r>
    </w:p>
    <w:p w14:paraId="3783AABB" w14:textId="77777777" w:rsidR="00FA13B6" w:rsidRDefault="00FA13B6" w:rsidP="00B40A53">
      <w:pPr>
        <w:rPr>
          <w:szCs w:val="22"/>
        </w:rPr>
      </w:pPr>
    </w:p>
    <w:p w14:paraId="5139A6DE" w14:textId="77777777" w:rsidR="00FA13B6" w:rsidRDefault="00FA13B6" w:rsidP="00B40A53">
      <w:pPr>
        <w:rPr>
          <w:szCs w:val="22"/>
        </w:rPr>
      </w:pPr>
      <w:r>
        <w:rPr>
          <w:szCs w:val="22"/>
        </w:rPr>
        <w:t>Simone RAMOS (Ms.), Agronomist, Innovation, Support for Agriculture Department, Ministry of Agriculture and Livestock, Brasilia</w:t>
      </w:r>
    </w:p>
    <w:p w14:paraId="2BC371CF" w14:textId="11799E23" w:rsidR="00FA13B6" w:rsidRDefault="00400E02" w:rsidP="00B40A53">
      <w:pPr>
        <w:rPr>
          <w:szCs w:val="22"/>
        </w:rPr>
      </w:pPr>
      <w:hyperlink r:id="rId43" w:history="1">
        <w:r w:rsidR="00F04C1B" w:rsidRPr="0020667A">
          <w:rPr>
            <w:rStyle w:val="Hyperlink"/>
            <w:szCs w:val="22"/>
          </w:rPr>
          <w:t>simoneyuri.ramos@agro.gov.br</w:t>
        </w:r>
      </w:hyperlink>
      <w:r w:rsidR="00F04C1B">
        <w:rPr>
          <w:szCs w:val="22"/>
          <w:u w:val="single"/>
        </w:rPr>
        <w:t xml:space="preserve"> </w:t>
      </w:r>
    </w:p>
    <w:p w14:paraId="5841E705" w14:textId="77777777" w:rsidR="00FA13B6" w:rsidRDefault="00FA13B6" w:rsidP="00B40A53">
      <w:pPr>
        <w:rPr>
          <w:szCs w:val="22"/>
        </w:rPr>
      </w:pPr>
    </w:p>
    <w:p w14:paraId="73489EF4" w14:textId="3075CB52" w:rsidR="00FA13B6" w:rsidRDefault="00FA13B6" w:rsidP="00B40A53">
      <w:pPr>
        <w:rPr>
          <w:szCs w:val="22"/>
        </w:rPr>
      </w:pPr>
      <w:r>
        <w:rPr>
          <w:szCs w:val="22"/>
        </w:rPr>
        <w:t>Victor GENU (Mr.), I</w:t>
      </w:r>
      <w:r w:rsidR="00F04C1B">
        <w:rPr>
          <w:szCs w:val="22"/>
        </w:rPr>
        <w:t xml:space="preserve">ntellectual </w:t>
      </w:r>
      <w:r>
        <w:rPr>
          <w:szCs w:val="22"/>
        </w:rPr>
        <w:t>P</w:t>
      </w:r>
      <w:r w:rsidR="00F04C1B">
        <w:rPr>
          <w:szCs w:val="22"/>
        </w:rPr>
        <w:t>roperty</w:t>
      </w:r>
      <w:r>
        <w:rPr>
          <w:szCs w:val="22"/>
        </w:rPr>
        <w:t xml:space="preserve"> Researcher, National Institute of Industrial Property (INPI), Min</w:t>
      </w:r>
      <w:r w:rsidR="00B40A53">
        <w:rPr>
          <w:szCs w:val="22"/>
        </w:rPr>
        <w:t xml:space="preserve">istry of Development, Industry, </w:t>
      </w:r>
      <w:r w:rsidR="00BB2448">
        <w:rPr>
          <w:szCs w:val="22"/>
        </w:rPr>
        <w:t xml:space="preserve">Trade </w:t>
      </w:r>
      <w:r>
        <w:rPr>
          <w:szCs w:val="22"/>
        </w:rPr>
        <w:t>and Services (MDIC), Rio</w:t>
      </w:r>
      <w:r w:rsidR="00BB2448">
        <w:rPr>
          <w:szCs w:val="22"/>
        </w:rPr>
        <w:t> </w:t>
      </w:r>
      <w:r>
        <w:rPr>
          <w:szCs w:val="22"/>
        </w:rPr>
        <w:t>de</w:t>
      </w:r>
      <w:r w:rsidR="00BB2448">
        <w:rPr>
          <w:szCs w:val="22"/>
        </w:rPr>
        <w:t> </w:t>
      </w:r>
      <w:r>
        <w:rPr>
          <w:szCs w:val="22"/>
        </w:rPr>
        <w:t>Janeiro</w:t>
      </w:r>
    </w:p>
    <w:p w14:paraId="4406E54F" w14:textId="01B46F6C" w:rsidR="00FA13B6" w:rsidRDefault="00400E02" w:rsidP="00B40A53">
      <w:pPr>
        <w:rPr>
          <w:szCs w:val="22"/>
        </w:rPr>
      </w:pPr>
      <w:hyperlink r:id="rId44" w:history="1">
        <w:r w:rsidR="00F04C1B" w:rsidRPr="0020667A">
          <w:rPr>
            <w:rStyle w:val="Hyperlink"/>
            <w:szCs w:val="22"/>
          </w:rPr>
          <w:t>vgenu@inpi.gov.br</w:t>
        </w:r>
      </w:hyperlink>
      <w:r w:rsidR="00F04C1B">
        <w:rPr>
          <w:szCs w:val="22"/>
          <w:u w:val="single"/>
        </w:rPr>
        <w:t xml:space="preserve"> </w:t>
      </w:r>
    </w:p>
    <w:p w14:paraId="5797EC7A" w14:textId="00CE5DBC" w:rsidR="00FA13B6" w:rsidRDefault="00FA13B6" w:rsidP="00B40A53">
      <w:pPr>
        <w:rPr>
          <w:szCs w:val="22"/>
        </w:rPr>
      </w:pPr>
    </w:p>
    <w:p w14:paraId="1373F9EA" w14:textId="77777777" w:rsidR="00F04C1B" w:rsidRDefault="00F04C1B" w:rsidP="00B40A53">
      <w:pPr>
        <w:rPr>
          <w:szCs w:val="22"/>
        </w:rPr>
      </w:pPr>
      <w:r>
        <w:rPr>
          <w:szCs w:val="22"/>
        </w:rPr>
        <w:t>Marcelo ARAUJO (Mr.), Technician, Secretariat of Copyright and Intellectual Rights, Ministry of Culture, Brasilia</w:t>
      </w:r>
    </w:p>
    <w:p w14:paraId="707DEB1A" w14:textId="77777777" w:rsidR="00F04C1B" w:rsidRDefault="00F04C1B" w:rsidP="00B40A53">
      <w:pPr>
        <w:rPr>
          <w:szCs w:val="22"/>
        </w:rPr>
      </w:pPr>
    </w:p>
    <w:p w14:paraId="7D8DDAE1" w14:textId="02AC0D20" w:rsidR="00F04C1B" w:rsidRPr="00F04C1B" w:rsidRDefault="00F04C1B" w:rsidP="00B40A53">
      <w:pPr>
        <w:rPr>
          <w:szCs w:val="22"/>
        </w:rPr>
      </w:pPr>
      <w:r w:rsidRPr="00F04C1B">
        <w:rPr>
          <w:szCs w:val="22"/>
        </w:rPr>
        <w:t xml:space="preserve">Maximiliano </w:t>
      </w:r>
      <w:r w:rsidR="00BB2448">
        <w:t>DA C. HENRIQUES</w:t>
      </w:r>
      <w:r w:rsidR="00BB2448" w:rsidRPr="00F04C1B">
        <w:rPr>
          <w:szCs w:val="22"/>
        </w:rPr>
        <w:t xml:space="preserve"> </w:t>
      </w:r>
      <w:r w:rsidRPr="00F04C1B">
        <w:rPr>
          <w:szCs w:val="22"/>
        </w:rPr>
        <w:t>ARIENZO (Mr.), Counsellor, Permanent Mission</w:t>
      </w:r>
      <w:r w:rsidR="00BB2448">
        <w:rPr>
          <w:szCs w:val="22"/>
        </w:rPr>
        <w:t xml:space="preserve"> to the World Trade Organization (WTO)</w:t>
      </w:r>
      <w:r w:rsidRPr="00F04C1B">
        <w:rPr>
          <w:szCs w:val="22"/>
        </w:rPr>
        <w:t>, Geneva</w:t>
      </w:r>
    </w:p>
    <w:p w14:paraId="4612F7E1" w14:textId="02233963" w:rsidR="00F04C1B" w:rsidRPr="004E2AFF" w:rsidRDefault="00400E02" w:rsidP="00B40A53">
      <w:pPr>
        <w:rPr>
          <w:szCs w:val="22"/>
        </w:rPr>
      </w:pPr>
      <w:hyperlink r:id="rId45" w:history="1">
        <w:r w:rsidR="00F04C1B" w:rsidRPr="004E2AFF">
          <w:rPr>
            <w:rStyle w:val="Hyperlink"/>
            <w:szCs w:val="22"/>
          </w:rPr>
          <w:t>maximiliano.arienzo@itamaraty.gov.br</w:t>
        </w:r>
      </w:hyperlink>
      <w:r w:rsidR="00F04C1B" w:rsidRPr="004E2AFF">
        <w:rPr>
          <w:szCs w:val="22"/>
          <w:u w:val="single"/>
        </w:rPr>
        <w:t xml:space="preserve"> </w:t>
      </w:r>
    </w:p>
    <w:p w14:paraId="7AC1D54A" w14:textId="77777777" w:rsidR="00FA13B6" w:rsidRDefault="00FA13B6" w:rsidP="00B40A53">
      <w:pPr>
        <w:rPr>
          <w:szCs w:val="22"/>
        </w:rPr>
      </w:pPr>
    </w:p>
    <w:p w14:paraId="79206D84" w14:textId="77777777" w:rsidR="00FA13B6" w:rsidRDefault="00FA13B6" w:rsidP="00B40A53">
      <w:pPr>
        <w:rPr>
          <w:szCs w:val="22"/>
        </w:rPr>
      </w:pPr>
    </w:p>
    <w:p w14:paraId="6C16680C" w14:textId="77777777" w:rsidR="00FA13B6" w:rsidRPr="009C308F" w:rsidRDefault="00FA13B6" w:rsidP="00B40A53">
      <w:pPr>
        <w:rPr>
          <w:szCs w:val="22"/>
          <w:u w:val="single"/>
        </w:rPr>
      </w:pPr>
      <w:r w:rsidRPr="009C308F">
        <w:rPr>
          <w:szCs w:val="22"/>
          <w:u w:val="single"/>
        </w:rPr>
        <w:t>CAMBODGE/CAMBODIA</w:t>
      </w:r>
    </w:p>
    <w:p w14:paraId="32A28162" w14:textId="77777777" w:rsidR="00FA13B6" w:rsidRPr="009C308F" w:rsidRDefault="00FA13B6" w:rsidP="00B40A53">
      <w:pPr>
        <w:rPr>
          <w:szCs w:val="22"/>
          <w:u w:val="single"/>
        </w:rPr>
      </w:pPr>
    </w:p>
    <w:p w14:paraId="25560C11" w14:textId="3B80B59C" w:rsidR="00FA13B6" w:rsidRDefault="00FA13B6" w:rsidP="00B40A53">
      <w:pPr>
        <w:rPr>
          <w:szCs w:val="22"/>
        </w:rPr>
      </w:pPr>
      <w:r>
        <w:rPr>
          <w:szCs w:val="22"/>
        </w:rPr>
        <w:t>LAO Reasey (Mr.), Deputy Director, Department of Intellectual Property</w:t>
      </w:r>
      <w:r w:rsidR="00460338">
        <w:rPr>
          <w:szCs w:val="22"/>
        </w:rPr>
        <w:t> (DIP)</w:t>
      </w:r>
      <w:r>
        <w:rPr>
          <w:szCs w:val="22"/>
        </w:rPr>
        <w:t>, Ministry of Commerce, Phnom Penh</w:t>
      </w:r>
    </w:p>
    <w:p w14:paraId="7119BA98" w14:textId="1C5D3275" w:rsidR="00FA13B6" w:rsidRPr="00D04FA5" w:rsidRDefault="00400E02" w:rsidP="00B40A53">
      <w:pPr>
        <w:rPr>
          <w:szCs w:val="22"/>
        </w:rPr>
      </w:pPr>
      <w:hyperlink r:id="rId46" w:history="1">
        <w:r w:rsidR="00D04FA5" w:rsidRPr="00D04FA5">
          <w:rPr>
            <w:rStyle w:val="Hyperlink"/>
            <w:szCs w:val="22"/>
          </w:rPr>
          <w:t>reasey_pp34@yahoo.com</w:t>
        </w:r>
      </w:hyperlink>
      <w:r w:rsidR="00D04FA5" w:rsidRPr="00D04FA5">
        <w:rPr>
          <w:szCs w:val="22"/>
          <w:u w:val="single"/>
        </w:rPr>
        <w:t xml:space="preserve"> </w:t>
      </w:r>
    </w:p>
    <w:p w14:paraId="031851EF" w14:textId="77777777" w:rsidR="00FA13B6" w:rsidRPr="00D04FA5" w:rsidRDefault="00FA13B6" w:rsidP="00B40A53">
      <w:pPr>
        <w:rPr>
          <w:szCs w:val="22"/>
        </w:rPr>
      </w:pPr>
    </w:p>
    <w:p w14:paraId="7C6EE702" w14:textId="1CBA7BD4" w:rsidR="00D04FA5" w:rsidRDefault="00D04FA5" w:rsidP="00B40A53">
      <w:pPr>
        <w:rPr>
          <w:szCs w:val="22"/>
        </w:rPr>
      </w:pPr>
      <w:r>
        <w:rPr>
          <w:szCs w:val="22"/>
        </w:rPr>
        <w:t>SUON Prasith (Mr.), Counsellor, Permanent Mission</w:t>
      </w:r>
      <w:r w:rsidR="00460338">
        <w:rPr>
          <w:szCs w:val="22"/>
        </w:rPr>
        <w:t xml:space="preserve"> to the World Trade Organization (WTO)</w:t>
      </w:r>
      <w:r>
        <w:rPr>
          <w:szCs w:val="22"/>
        </w:rPr>
        <w:t>, Geneva</w:t>
      </w:r>
    </w:p>
    <w:p w14:paraId="45A13202" w14:textId="3E65726A" w:rsidR="00D04FA5" w:rsidRDefault="00400E02" w:rsidP="00B40A53">
      <w:pPr>
        <w:rPr>
          <w:szCs w:val="22"/>
        </w:rPr>
      </w:pPr>
      <w:hyperlink r:id="rId47" w:history="1">
        <w:r w:rsidR="00D04FA5" w:rsidRPr="0020667A">
          <w:rPr>
            <w:rStyle w:val="Hyperlink"/>
            <w:szCs w:val="22"/>
          </w:rPr>
          <w:t>prasithsuon@gmail.com</w:t>
        </w:r>
      </w:hyperlink>
      <w:r w:rsidR="00D04FA5">
        <w:rPr>
          <w:szCs w:val="22"/>
          <w:u w:val="single"/>
        </w:rPr>
        <w:t xml:space="preserve"> </w:t>
      </w:r>
    </w:p>
    <w:p w14:paraId="54086159" w14:textId="77777777" w:rsidR="00D04FA5" w:rsidRDefault="00D04FA5" w:rsidP="00B40A53">
      <w:pPr>
        <w:rPr>
          <w:szCs w:val="22"/>
        </w:rPr>
      </w:pPr>
    </w:p>
    <w:p w14:paraId="608B7F61" w14:textId="77777777" w:rsidR="00D04FA5" w:rsidRDefault="00D04FA5" w:rsidP="00B40A53">
      <w:pPr>
        <w:keepNext/>
        <w:keepLines/>
        <w:rPr>
          <w:szCs w:val="22"/>
        </w:rPr>
      </w:pPr>
      <w:r>
        <w:rPr>
          <w:szCs w:val="22"/>
        </w:rPr>
        <w:t>KONG Sokheng (Mr.), Commercial Attaché, Permanent Mission to the World Trade Organization (WTO), Geneva</w:t>
      </w:r>
    </w:p>
    <w:p w14:paraId="62A2833A" w14:textId="54E31C61" w:rsidR="00D04FA5" w:rsidRPr="009559DF" w:rsidRDefault="00D73826" w:rsidP="00B40A53">
      <w:pPr>
        <w:keepNext/>
        <w:keepLines/>
        <w:rPr>
          <w:szCs w:val="22"/>
          <w:lang w:val="fr-FR"/>
        </w:rPr>
      </w:pPr>
      <w:hyperlink r:id="rId48" w:history="1">
        <w:r w:rsidR="00D04FA5" w:rsidRPr="000C67C8">
          <w:rPr>
            <w:rStyle w:val="Hyperlink"/>
            <w:szCs w:val="22"/>
            <w:lang w:val="fr-FR"/>
          </w:rPr>
          <w:t>kongsokheng.moc@gmail.com</w:t>
        </w:r>
      </w:hyperlink>
      <w:r w:rsidR="00D04FA5" w:rsidRPr="009559DF">
        <w:rPr>
          <w:szCs w:val="22"/>
          <w:u w:val="single"/>
          <w:lang w:val="fr-FR"/>
        </w:rPr>
        <w:t xml:space="preserve"> </w:t>
      </w:r>
    </w:p>
    <w:p w14:paraId="570BE2EA" w14:textId="509241C9" w:rsidR="00FA13B6" w:rsidRPr="009559DF" w:rsidRDefault="00FA13B6" w:rsidP="00B40A53">
      <w:pPr>
        <w:rPr>
          <w:szCs w:val="22"/>
          <w:lang w:val="fr-FR"/>
        </w:rPr>
      </w:pPr>
    </w:p>
    <w:p w14:paraId="15F29F3A" w14:textId="68E30F38" w:rsidR="00D04FA5" w:rsidRDefault="00D04FA5" w:rsidP="00B40A53">
      <w:pPr>
        <w:rPr>
          <w:szCs w:val="22"/>
          <w:lang w:val="fr-FR"/>
        </w:rPr>
      </w:pPr>
    </w:p>
    <w:p w14:paraId="69CBC3FD" w14:textId="0515803E" w:rsidR="005A2329" w:rsidRDefault="005A2329" w:rsidP="00B40A53">
      <w:pPr>
        <w:rPr>
          <w:szCs w:val="22"/>
          <w:lang w:val="fr-FR"/>
        </w:rPr>
      </w:pPr>
    </w:p>
    <w:p w14:paraId="24E58BDD" w14:textId="2AE301BD" w:rsidR="005A2329" w:rsidRDefault="005A2329" w:rsidP="00B40A53">
      <w:pPr>
        <w:rPr>
          <w:szCs w:val="22"/>
          <w:lang w:val="fr-FR"/>
        </w:rPr>
      </w:pPr>
    </w:p>
    <w:p w14:paraId="61C679EA" w14:textId="77777777" w:rsidR="005A2329" w:rsidRPr="009559DF" w:rsidRDefault="005A2329" w:rsidP="00B40A53">
      <w:pPr>
        <w:rPr>
          <w:szCs w:val="22"/>
          <w:lang w:val="fr-FR"/>
        </w:rPr>
      </w:pPr>
    </w:p>
    <w:p w14:paraId="7E0D0179" w14:textId="77777777" w:rsidR="00FA13B6" w:rsidRPr="009559DF" w:rsidRDefault="00FA13B6" w:rsidP="00B40A53">
      <w:pPr>
        <w:rPr>
          <w:szCs w:val="22"/>
          <w:u w:val="single"/>
          <w:lang w:val="fr-FR"/>
        </w:rPr>
      </w:pPr>
      <w:r w:rsidRPr="009559DF">
        <w:rPr>
          <w:szCs w:val="22"/>
          <w:u w:val="single"/>
          <w:lang w:val="fr-FR"/>
        </w:rPr>
        <w:lastRenderedPageBreak/>
        <w:t>CAMEROUN/CAMEROON</w:t>
      </w:r>
    </w:p>
    <w:p w14:paraId="53FE8753" w14:textId="77777777" w:rsidR="00FA13B6" w:rsidRPr="009559DF" w:rsidRDefault="00FA13B6" w:rsidP="00B40A53">
      <w:pPr>
        <w:rPr>
          <w:szCs w:val="22"/>
          <w:u w:val="single"/>
          <w:lang w:val="fr-FR"/>
        </w:rPr>
      </w:pPr>
    </w:p>
    <w:p w14:paraId="669A6B78" w14:textId="77777777" w:rsidR="00FA13B6" w:rsidRPr="00BE77C2" w:rsidRDefault="00FA13B6" w:rsidP="00B40A53">
      <w:pPr>
        <w:rPr>
          <w:szCs w:val="22"/>
          <w:lang w:val="fr-CH"/>
        </w:rPr>
      </w:pPr>
      <w:r w:rsidRPr="00BE77C2">
        <w:rPr>
          <w:szCs w:val="22"/>
          <w:lang w:val="fr-CH"/>
        </w:rPr>
        <w:t>Franklin PONKA SEUKAM (M.), cadre, Direction des nations unies et de la coopération décentralisée, Ministère des relations extérieures, Yaoundé</w:t>
      </w:r>
    </w:p>
    <w:p w14:paraId="4D19BF26" w14:textId="27C4A735" w:rsidR="00FA13B6" w:rsidRDefault="00400E02" w:rsidP="00B40A53">
      <w:pPr>
        <w:rPr>
          <w:szCs w:val="22"/>
        </w:rPr>
      </w:pPr>
      <w:hyperlink r:id="rId49" w:history="1">
        <w:r w:rsidR="00D04FA5" w:rsidRPr="0020667A">
          <w:rPr>
            <w:rStyle w:val="Hyperlink"/>
            <w:szCs w:val="22"/>
          </w:rPr>
          <w:t>frank_ponka@yahoo.fr</w:t>
        </w:r>
      </w:hyperlink>
      <w:r w:rsidR="00D04FA5">
        <w:rPr>
          <w:szCs w:val="22"/>
          <w:u w:val="single"/>
        </w:rPr>
        <w:t xml:space="preserve"> </w:t>
      </w:r>
    </w:p>
    <w:p w14:paraId="6FC6E580" w14:textId="77777777" w:rsidR="00FA13B6" w:rsidRDefault="00FA13B6" w:rsidP="00B40A53">
      <w:pPr>
        <w:rPr>
          <w:szCs w:val="22"/>
        </w:rPr>
      </w:pPr>
    </w:p>
    <w:p w14:paraId="3C5F5164" w14:textId="77777777" w:rsidR="00FA13B6" w:rsidRDefault="00FA13B6" w:rsidP="00B40A53">
      <w:pPr>
        <w:rPr>
          <w:szCs w:val="22"/>
        </w:rPr>
      </w:pPr>
    </w:p>
    <w:p w14:paraId="2FC246C4" w14:textId="77777777" w:rsidR="00FA13B6" w:rsidRPr="009C308F" w:rsidRDefault="00FA13B6" w:rsidP="00B40A53">
      <w:pPr>
        <w:rPr>
          <w:szCs w:val="22"/>
          <w:u w:val="single"/>
        </w:rPr>
      </w:pPr>
      <w:r w:rsidRPr="009C308F">
        <w:rPr>
          <w:szCs w:val="22"/>
          <w:u w:val="single"/>
        </w:rPr>
        <w:t>CANADA</w:t>
      </w:r>
    </w:p>
    <w:p w14:paraId="4B219416" w14:textId="77777777" w:rsidR="00FA13B6" w:rsidRPr="009C308F" w:rsidRDefault="00FA13B6" w:rsidP="00B40A53">
      <w:pPr>
        <w:rPr>
          <w:szCs w:val="22"/>
          <w:u w:val="single"/>
        </w:rPr>
      </w:pPr>
    </w:p>
    <w:p w14:paraId="623AE363" w14:textId="3EE8CE65" w:rsidR="00FA13B6" w:rsidRDefault="00FA13B6" w:rsidP="00B40A53">
      <w:pPr>
        <w:rPr>
          <w:szCs w:val="22"/>
        </w:rPr>
      </w:pPr>
      <w:r>
        <w:rPr>
          <w:szCs w:val="22"/>
        </w:rPr>
        <w:t>Samuel GENEROUX (Mr.), Senior Policy Advisor, International Trade Negotiations, Department</w:t>
      </w:r>
      <w:r w:rsidR="00460338">
        <w:rPr>
          <w:szCs w:val="22"/>
        </w:rPr>
        <w:t> </w:t>
      </w:r>
      <w:r>
        <w:rPr>
          <w:szCs w:val="22"/>
        </w:rPr>
        <w:t>of Canadian Heritage, Ottawa</w:t>
      </w:r>
    </w:p>
    <w:p w14:paraId="08322D2D" w14:textId="3E4F5A4C" w:rsidR="00FA13B6" w:rsidRDefault="00400E02" w:rsidP="00B40A53">
      <w:pPr>
        <w:rPr>
          <w:szCs w:val="22"/>
        </w:rPr>
      </w:pPr>
      <w:hyperlink r:id="rId50" w:history="1">
        <w:r w:rsidR="00D04FA5" w:rsidRPr="0020667A">
          <w:rPr>
            <w:rStyle w:val="Hyperlink"/>
            <w:szCs w:val="22"/>
          </w:rPr>
          <w:t>samuel.generoux@pch.gc.ca</w:t>
        </w:r>
      </w:hyperlink>
      <w:r w:rsidR="00D04FA5">
        <w:rPr>
          <w:szCs w:val="22"/>
          <w:u w:val="single"/>
        </w:rPr>
        <w:t xml:space="preserve"> </w:t>
      </w:r>
    </w:p>
    <w:p w14:paraId="07FBD385" w14:textId="77777777" w:rsidR="00FA13B6" w:rsidRDefault="00FA13B6" w:rsidP="00B40A53">
      <w:pPr>
        <w:rPr>
          <w:szCs w:val="22"/>
        </w:rPr>
      </w:pPr>
    </w:p>
    <w:p w14:paraId="62EE4352" w14:textId="77777777" w:rsidR="00FA13B6" w:rsidRDefault="00FA13B6" w:rsidP="00B40A53">
      <w:pPr>
        <w:rPr>
          <w:szCs w:val="22"/>
        </w:rPr>
      </w:pPr>
      <w:r>
        <w:rPr>
          <w:szCs w:val="22"/>
        </w:rPr>
        <w:t>Bruce RICHARDSON (Mr.), Senior Project Leader, Marketplace Framework Policy Branch, Innovation, Science and Economic Development (ISED), Ottawa</w:t>
      </w:r>
    </w:p>
    <w:p w14:paraId="69998EDB" w14:textId="0547D860" w:rsidR="00FA13B6" w:rsidRDefault="00400E02" w:rsidP="00B40A53">
      <w:pPr>
        <w:rPr>
          <w:szCs w:val="22"/>
        </w:rPr>
      </w:pPr>
      <w:hyperlink r:id="rId51" w:history="1">
        <w:r w:rsidR="00D04FA5" w:rsidRPr="0020667A">
          <w:rPr>
            <w:rStyle w:val="Hyperlink"/>
            <w:szCs w:val="22"/>
          </w:rPr>
          <w:t>bruce.richardson@ised-isde.gc.ca</w:t>
        </w:r>
      </w:hyperlink>
      <w:r w:rsidR="00D04FA5">
        <w:rPr>
          <w:szCs w:val="22"/>
          <w:u w:val="single"/>
        </w:rPr>
        <w:t xml:space="preserve"> </w:t>
      </w:r>
    </w:p>
    <w:p w14:paraId="430A613E" w14:textId="77777777" w:rsidR="00FA13B6" w:rsidRDefault="00FA13B6" w:rsidP="00B40A53">
      <w:pPr>
        <w:rPr>
          <w:szCs w:val="22"/>
        </w:rPr>
      </w:pPr>
    </w:p>
    <w:p w14:paraId="004160C4" w14:textId="77777777" w:rsidR="00FA13B6" w:rsidRDefault="00FA13B6" w:rsidP="00B40A53">
      <w:pPr>
        <w:rPr>
          <w:szCs w:val="22"/>
        </w:rPr>
      </w:pPr>
      <w:r>
        <w:rPr>
          <w:szCs w:val="22"/>
        </w:rPr>
        <w:t>Kelsea GILLESPIE (Ms.), Trade Policy Officer, Trade Policy, Intellectual Property Department, Global Affairs Canada, Ottawa</w:t>
      </w:r>
    </w:p>
    <w:p w14:paraId="6729FF7D" w14:textId="30448848" w:rsidR="00FA13B6" w:rsidRDefault="00400E02" w:rsidP="00B40A53">
      <w:pPr>
        <w:rPr>
          <w:szCs w:val="22"/>
        </w:rPr>
      </w:pPr>
      <w:hyperlink r:id="rId52" w:history="1">
        <w:r w:rsidR="00D04FA5" w:rsidRPr="0020667A">
          <w:rPr>
            <w:rStyle w:val="Hyperlink"/>
            <w:szCs w:val="22"/>
          </w:rPr>
          <w:t>kelsea.gillespie@international.gc.ca</w:t>
        </w:r>
      </w:hyperlink>
      <w:r w:rsidR="00D04FA5">
        <w:rPr>
          <w:szCs w:val="22"/>
          <w:u w:val="single"/>
        </w:rPr>
        <w:t xml:space="preserve"> </w:t>
      </w:r>
    </w:p>
    <w:p w14:paraId="513B58C5" w14:textId="77777777" w:rsidR="00FA13B6" w:rsidRDefault="00FA13B6" w:rsidP="00B40A53">
      <w:pPr>
        <w:rPr>
          <w:szCs w:val="22"/>
        </w:rPr>
      </w:pPr>
    </w:p>
    <w:p w14:paraId="6CC9572E" w14:textId="77777777" w:rsidR="00FA13B6" w:rsidRDefault="00FA13B6" w:rsidP="00B40A53">
      <w:pPr>
        <w:rPr>
          <w:szCs w:val="22"/>
        </w:rPr>
      </w:pPr>
      <w:r>
        <w:rPr>
          <w:szCs w:val="22"/>
        </w:rPr>
        <w:t>Allana HAIST (Ms.), Articling Student, Copyright and Trademark Directorate, Innovation, Science and Economic Development (ISED), Ottawa</w:t>
      </w:r>
    </w:p>
    <w:p w14:paraId="032262D8" w14:textId="77777777" w:rsidR="00FA13B6" w:rsidRDefault="00FA13B6" w:rsidP="00B40A53">
      <w:pPr>
        <w:rPr>
          <w:szCs w:val="22"/>
        </w:rPr>
      </w:pPr>
    </w:p>
    <w:p w14:paraId="5936B7EF" w14:textId="77777777" w:rsidR="00FA13B6" w:rsidRDefault="00FA13B6" w:rsidP="00B40A53">
      <w:pPr>
        <w:rPr>
          <w:szCs w:val="22"/>
        </w:rPr>
      </w:pPr>
    </w:p>
    <w:p w14:paraId="233B1FE6" w14:textId="77777777" w:rsidR="00FA13B6" w:rsidRPr="00BE77C2" w:rsidRDefault="00FA13B6" w:rsidP="00B40A53">
      <w:pPr>
        <w:rPr>
          <w:szCs w:val="22"/>
          <w:u w:val="single"/>
          <w:lang w:val="es-US"/>
        </w:rPr>
      </w:pPr>
      <w:r w:rsidRPr="00BE77C2">
        <w:rPr>
          <w:szCs w:val="22"/>
          <w:u w:val="single"/>
          <w:lang w:val="es-US"/>
        </w:rPr>
        <w:t>CHILI/CHILE</w:t>
      </w:r>
    </w:p>
    <w:p w14:paraId="2E437D64" w14:textId="77777777" w:rsidR="00FA13B6" w:rsidRPr="00BE77C2" w:rsidRDefault="00FA13B6" w:rsidP="00B40A53">
      <w:pPr>
        <w:rPr>
          <w:szCs w:val="22"/>
          <w:u w:val="single"/>
          <w:lang w:val="es-US"/>
        </w:rPr>
      </w:pPr>
    </w:p>
    <w:p w14:paraId="6E2E4010" w14:textId="77777777" w:rsidR="00FA13B6" w:rsidRPr="00BE77C2" w:rsidRDefault="00FA13B6" w:rsidP="00B40A53">
      <w:pPr>
        <w:rPr>
          <w:szCs w:val="22"/>
          <w:lang w:val="es-US"/>
        </w:rPr>
      </w:pPr>
      <w:r w:rsidRPr="00BE77C2">
        <w:rPr>
          <w:szCs w:val="22"/>
          <w:lang w:val="es-US"/>
        </w:rPr>
        <w:t>Sebastián MOLINA (Sr.), Jefe, División de Propiedad Intelectual, Subsecretaría de Relaciones Económicas Internacionales, Santiago</w:t>
      </w:r>
    </w:p>
    <w:p w14:paraId="7F5CA4BD" w14:textId="502D0ED8" w:rsidR="00FA13B6" w:rsidRPr="009559DF" w:rsidRDefault="007675CB" w:rsidP="00B40A53">
      <w:pPr>
        <w:rPr>
          <w:szCs w:val="22"/>
          <w:lang w:val="fr-FR"/>
        </w:rPr>
      </w:pPr>
      <w:hyperlink r:id="rId53" w:history="1">
        <w:r w:rsidR="007A5B76" w:rsidRPr="000C67C8">
          <w:rPr>
            <w:rStyle w:val="Hyperlink"/>
            <w:szCs w:val="22"/>
            <w:lang w:val="fr-FR"/>
          </w:rPr>
          <w:t>smolina@subrei.gob.cl</w:t>
        </w:r>
      </w:hyperlink>
      <w:r w:rsidR="007A5B76" w:rsidRPr="009559DF">
        <w:rPr>
          <w:szCs w:val="22"/>
          <w:u w:val="single"/>
          <w:lang w:val="fr-FR"/>
        </w:rPr>
        <w:t xml:space="preserve"> </w:t>
      </w:r>
    </w:p>
    <w:p w14:paraId="2028DB7A" w14:textId="77777777" w:rsidR="00FA13B6" w:rsidRPr="009559DF" w:rsidRDefault="00FA13B6" w:rsidP="00B40A53">
      <w:pPr>
        <w:rPr>
          <w:szCs w:val="22"/>
          <w:lang w:val="fr-FR"/>
        </w:rPr>
      </w:pPr>
    </w:p>
    <w:p w14:paraId="5A7891B0" w14:textId="77777777" w:rsidR="00FA13B6" w:rsidRPr="009559DF" w:rsidRDefault="00FA13B6" w:rsidP="00B40A53">
      <w:pPr>
        <w:rPr>
          <w:szCs w:val="22"/>
          <w:lang w:val="fr-FR"/>
        </w:rPr>
      </w:pPr>
    </w:p>
    <w:p w14:paraId="5E79F9E2" w14:textId="77777777" w:rsidR="00FA13B6" w:rsidRPr="009559DF" w:rsidRDefault="00FA13B6" w:rsidP="00B40A53">
      <w:pPr>
        <w:rPr>
          <w:szCs w:val="22"/>
          <w:u w:val="single"/>
          <w:lang w:val="fr-FR"/>
        </w:rPr>
      </w:pPr>
      <w:r w:rsidRPr="009559DF">
        <w:rPr>
          <w:szCs w:val="22"/>
          <w:u w:val="single"/>
          <w:lang w:val="fr-FR"/>
        </w:rPr>
        <w:t>CHINE/CHINA</w:t>
      </w:r>
    </w:p>
    <w:p w14:paraId="087430FE" w14:textId="342248CE" w:rsidR="00FA13B6" w:rsidRPr="009559DF" w:rsidRDefault="00FA13B6" w:rsidP="00B40A53">
      <w:pPr>
        <w:rPr>
          <w:szCs w:val="22"/>
          <w:u w:val="single"/>
          <w:lang w:val="fr-FR"/>
        </w:rPr>
      </w:pPr>
    </w:p>
    <w:p w14:paraId="091FBC4F" w14:textId="0442BC81" w:rsidR="007A5B76" w:rsidRDefault="007A5B76" w:rsidP="00B40A53">
      <w:pPr>
        <w:rPr>
          <w:szCs w:val="22"/>
        </w:rPr>
      </w:pPr>
      <w:r>
        <w:rPr>
          <w:szCs w:val="22"/>
        </w:rPr>
        <w:t>LI Weiwei (M</w:t>
      </w:r>
      <w:r w:rsidR="004F343D">
        <w:rPr>
          <w:szCs w:val="22"/>
        </w:rPr>
        <w:t>s</w:t>
      </w:r>
      <w:r>
        <w:rPr>
          <w:szCs w:val="22"/>
        </w:rPr>
        <w:t>.), Minister Counsellor, Permanent Mission, Geneva</w:t>
      </w:r>
    </w:p>
    <w:p w14:paraId="2187DC79" w14:textId="6B9F4264" w:rsidR="007A5B76" w:rsidRDefault="00400E02" w:rsidP="00B40A53">
      <w:pPr>
        <w:rPr>
          <w:szCs w:val="22"/>
          <w:u w:val="single"/>
        </w:rPr>
      </w:pPr>
      <w:hyperlink r:id="rId54" w:history="1">
        <w:r w:rsidR="007A5B76" w:rsidRPr="0020667A">
          <w:rPr>
            <w:rStyle w:val="Hyperlink"/>
            <w:szCs w:val="22"/>
          </w:rPr>
          <w:t>384867857@qq.com</w:t>
        </w:r>
      </w:hyperlink>
    </w:p>
    <w:p w14:paraId="29192823" w14:textId="77777777" w:rsidR="007A5B76" w:rsidRDefault="007A5B76" w:rsidP="00B40A53">
      <w:pPr>
        <w:rPr>
          <w:szCs w:val="22"/>
        </w:rPr>
      </w:pPr>
    </w:p>
    <w:p w14:paraId="15CF846D" w14:textId="77777777" w:rsidR="007A5B76" w:rsidRDefault="007A5B76" w:rsidP="00B40A53">
      <w:pPr>
        <w:rPr>
          <w:szCs w:val="22"/>
        </w:rPr>
      </w:pPr>
      <w:r>
        <w:rPr>
          <w:szCs w:val="22"/>
        </w:rPr>
        <w:t>YANG Zhilun (Mr.), Minister Counsellor, Permanent Mission, Geneva</w:t>
      </w:r>
    </w:p>
    <w:p w14:paraId="5517F953" w14:textId="57C2F2EF" w:rsidR="007A5B76" w:rsidRDefault="00400E02" w:rsidP="00B40A53">
      <w:pPr>
        <w:rPr>
          <w:szCs w:val="22"/>
        </w:rPr>
      </w:pPr>
      <w:hyperlink r:id="rId55" w:history="1">
        <w:r w:rsidR="007A5B76" w:rsidRPr="0020667A">
          <w:rPr>
            <w:rStyle w:val="Hyperlink"/>
            <w:szCs w:val="22"/>
          </w:rPr>
          <w:t>luckpatrick@126.com</w:t>
        </w:r>
      </w:hyperlink>
      <w:r w:rsidR="007A5B76">
        <w:rPr>
          <w:szCs w:val="22"/>
          <w:u w:val="single"/>
        </w:rPr>
        <w:t xml:space="preserve"> </w:t>
      </w:r>
    </w:p>
    <w:p w14:paraId="224FD956" w14:textId="6DDAD831" w:rsidR="007A5B76" w:rsidRPr="007A5B76" w:rsidRDefault="007A5B76" w:rsidP="00B40A53">
      <w:pPr>
        <w:rPr>
          <w:szCs w:val="22"/>
          <w:u w:val="single"/>
        </w:rPr>
      </w:pPr>
    </w:p>
    <w:p w14:paraId="6C88243D" w14:textId="77777777" w:rsidR="00FA13B6" w:rsidRDefault="00FA13B6" w:rsidP="00B40A53">
      <w:pPr>
        <w:rPr>
          <w:szCs w:val="22"/>
        </w:rPr>
      </w:pPr>
      <w:r>
        <w:rPr>
          <w:szCs w:val="22"/>
        </w:rPr>
        <w:t>ZHAO Xiuling (Ms.), Deputy Director General, Copyright Department, National Copyright Administration of China (NCAC), Beijing</w:t>
      </w:r>
    </w:p>
    <w:p w14:paraId="3DE31931" w14:textId="6CEE975C" w:rsidR="00FA13B6" w:rsidRDefault="00400E02" w:rsidP="00B40A53">
      <w:pPr>
        <w:rPr>
          <w:szCs w:val="22"/>
        </w:rPr>
      </w:pPr>
      <w:hyperlink r:id="rId56" w:history="1">
        <w:r w:rsidR="007A5B76" w:rsidRPr="0020667A">
          <w:rPr>
            <w:rStyle w:val="Hyperlink"/>
            <w:szCs w:val="22"/>
          </w:rPr>
          <w:t>ncacchina@163.com</w:t>
        </w:r>
      </w:hyperlink>
      <w:r w:rsidR="007A5B76">
        <w:rPr>
          <w:szCs w:val="22"/>
          <w:u w:val="single"/>
        </w:rPr>
        <w:t xml:space="preserve"> </w:t>
      </w:r>
    </w:p>
    <w:p w14:paraId="4C4A4F55" w14:textId="0B929B87" w:rsidR="00FA13B6" w:rsidRDefault="00FA13B6" w:rsidP="00B40A53">
      <w:pPr>
        <w:rPr>
          <w:szCs w:val="22"/>
        </w:rPr>
      </w:pPr>
    </w:p>
    <w:p w14:paraId="2830B5B9" w14:textId="0F46631A" w:rsidR="007A5B76" w:rsidRDefault="007A5B76" w:rsidP="00B40A53">
      <w:pPr>
        <w:rPr>
          <w:szCs w:val="22"/>
        </w:rPr>
      </w:pPr>
      <w:r>
        <w:rPr>
          <w:szCs w:val="22"/>
        </w:rPr>
        <w:t>XIANG Feifan (Ms.), Deputy Director, General Affairs Office, Copyright Department, National</w:t>
      </w:r>
      <w:r w:rsidR="00460338">
        <w:rPr>
          <w:szCs w:val="22"/>
        </w:rPr>
        <w:t> </w:t>
      </w:r>
      <w:r>
        <w:rPr>
          <w:szCs w:val="22"/>
        </w:rPr>
        <w:t>Copyright Administration of China (NCAC), Beijing</w:t>
      </w:r>
    </w:p>
    <w:p w14:paraId="6FB84210" w14:textId="18318AC7" w:rsidR="007A5B76" w:rsidRDefault="00400E02" w:rsidP="00B40A53">
      <w:pPr>
        <w:rPr>
          <w:szCs w:val="22"/>
        </w:rPr>
      </w:pPr>
      <w:hyperlink r:id="rId57" w:history="1">
        <w:r w:rsidR="007A5B76" w:rsidRPr="0020667A">
          <w:rPr>
            <w:rStyle w:val="Hyperlink"/>
            <w:szCs w:val="22"/>
          </w:rPr>
          <w:t>fifianxiang@live.cn</w:t>
        </w:r>
      </w:hyperlink>
      <w:r w:rsidR="007A5B76">
        <w:rPr>
          <w:szCs w:val="22"/>
          <w:u w:val="single"/>
        </w:rPr>
        <w:t xml:space="preserve"> </w:t>
      </w:r>
    </w:p>
    <w:p w14:paraId="12652F83" w14:textId="5B30D509" w:rsidR="007A5B76" w:rsidRDefault="007A5B76" w:rsidP="00B40A53">
      <w:pPr>
        <w:rPr>
          <w:szCs w:val="22"/>
        </w:rPr>
      </w:pPr>
    </w:p>
    <w:p w14:paraId="5F5558CD" w14:textId="1A54A5CE" w:rsidR="007A5B76" w:rsidRDefault="007A5B76" w:rsidP="00B40A53">
      <w:pPr>
        <w:rPr>
          <w:szCs w:val="22"/>
        </w:rPr>
      </w:pPr>
      <w:r>
        <w:rPr>
          <w:szCs w:val="22"/>
        </w:rPr>
        <w:t>ZHONG Yan (Mr.), Deputy Director, Division I, International Cooperation Department, China</w:t>
      </w:r>
      <w:r w:rsidR="00E012D8">
        <w:rPr>
          <w:szCs w:val="22"/>
        </w:rPr>
        <w:t> </w:t>
      </w:r>
      <w:r>
        <w:rPr>
          <w:szCs w:val="22"/>
        </w:rPr>
        <w:t>National Intellectual Property Administration (CNIPA), Beijing</w:t>
      </w:r>
    </w:p>
    <w:p w14:paraId="683C8F1B" w14:textId="3FA5AC91" w:rsidR="007A5B76" w:rsidRPr="004E2AFF" w:rsidRDefault="00400E02" w:rsidP="00B40A53">
      <w:pPr>
        <w:rPr>
          <w:szCs w:val="22"/>
        </w:rPr>
      </w:pPr>
      <w:hyperlink r:id="rId58" w:history="1">
        <w:r w:rsidR="007A5B76" w:rsidRPr="004E2AFF">
          <w:rPr>
            <w:rStyle w:val="Hyperlink"/>
            <w:szCs w:val="22"/>
          </w:rPr>
          <w:t>zhongyan@cnipa.gov.cn</w:t>
        </w:r>
      </w:hyperlink>
      <w:r w:rsidR="007A5B76" w:rsidRPr="004E2AFF">
        <w:rPr>
          <w:szCs w:val="22"/>
          <w:u w:val="single"/>
        </w:rPr>
        <w:t xml:space="preserve"> </w:t>
      </w:r>
    </w:p>
    <w:p w14:paraId="30DA3542" w14:textId="77777777" w:rsidR="007A5B76" w:rsidRDefault="007A5B76" w:rsidP="00B40A53">
      <w:pPr>
        <w:rPr>
          <w:szCs w:val="22"/>
        </w:rPr>
      </w:pPr>
    </w:p>
    <w:p w14:paraId="1146A18D" w14:textId="77777777" w:rsidR="005A2329" w:rsidRDefault="005A2329" w:rsidP="00B40A53">
      <w:pPr>
        <w:rPr>
          <w:szCs w:val="22"/>
        </w:rPr>
      </w:pPr>
    </w:p>
    <w:p w14:paraId="067FB7E7" w14:textId="562CD726" w:rsidR="007A5B76" w:rsidRDefault="007A5B76" w:rsidP="00B40A53">
      <w:pPr>
        <w:rPr>
          <w:szCs w:val="22"/>
        </w:rPr>
      </w:pPr>
      <w:r>
        <w:rPr>
          <w:szCs w:val="22"/>
        </w:rPr>
        <w:lastRenderedPageBreak/>
        <w:t>HU Ping (Ms.), Director, International Affairs Division, Copyright Department, National Copyright Administration of China (NCAC), Beijing</w:t>
      </w:r>
    </w:p>
    <w:p w14:paraId="6CBEDDB3" w14:textId="51D9F9F6" w:rsidR="007A5B76" w:rsidRDefault="00400E02" w:rsidP="00B40A53">
      <w:pPr>
        <w:rPr>
          <w:szCs w:val="22"/>
          <w:u w:val="single"/>
        </w:rPr>
      </w:pPr>
      <w:hyperlink r:id="rId59" w:history="1">
        <w:r w:rsidR="007A5B76" w:rsidRPr="0020667A">
          <w:rPr>
            <w:rStyle w:val="Hyperlink"/>
            <w:szCs w:val="22"/>
          </w:rPr>
          <w:t>huping12@163.com</w:t>
        </w:r>
      </w:hyperlink>
    </w:p>
    <w:p w14:paraId="7FE7E06F" w14:textId="77777777" w:rsidR="007A5B76" w:rsidRDefault="007A5B76" w:rsidP="00B40A53">
      <w:pPr>
        <w:rPr>
          <w:szCs w:val="22"/>
        </w:rPr>
      </w:pPr>
    </w:p>
    <w:p w14:paraId="1A7704F6" w14:textId="77777777" w:rsidR="007A5B76" w:rsidRDefault="007A5B76" w:rsidP="00B40A53">
      <w:pPr>
        <w:rPr>
          <w:szCs w:val="22"/>
        </w:rPr>
      </w:pPr>
      <w:r>
        <w:rPr>
          <w:szCs w:val="22"/>
        </w:rPr>
        <w:t>HU Anqi (Ms.), Director, Treaty and Law Department, China National Intellectual Property Administration (CNIPA), Beijing</w:t>
      </w:r>
    </w:p>
    <w:p w14:paraId="63060631" w14:textId="3257308E" w:rsidR="007A5B76" w:rsidRDefault="00400E02" w:rsidP="00B40A53">
      <w:pPr>
        <w:rPr>
          <w:szCs w:val="22"/>
        </w:rPr>
      </w:pPr>
      <w:hyperlink r:id="rId60" w:history="1">
        <w:r w:rsidR="007A5B76" w:rsidRPr="0020667A">
          <w:rPr>
            <w:rStyle w:val="Hyperlink"/>
            <w:szCs w:val="22"/>
          </w:rPr>
          <w:t>huanqi@cnipa.gov.cn</w:t>
        </w:r>
      </w:hyperlink>
      <w:r w:rsidR="007A5B76">
        <w:rPr>
          <w:szCs w:val="22"/>
          <w:u w:val="single"/>
        </w:rPr>
        <w:t xml:space="preserve"> </w:t>
      </w:r>
    </w:p>
    <w:p w14:paraId="59CD0ED9" w14:textId="77777777" w:rsidR="007A5B76" w:rsidRDefault="007A5B76" w:rsidP="00B40A53">
      <w:pPr>
        <w:rPr>
          <w:szCs w:val="22"/>
        </w:rPr>
      </w:pPr>
    </w:p>
    <w:p w14:paraId="3338C730" w14:textId="77777777" w:rsidR="007A5B76" w:rsidRDefault="007A5B76" w:rsidP="00B40A53">
      <w:pPr>
        <w:rPr>
          <w:szCs w:val="22"/>
        </w:rPr>
      </w:pPr>
      <w:r>
        <w:rPr>
          <w:szCs w:val="22"/>
        </w:rPr>
        <w:t>XIA Tao (Mr.), Director, Treaty and Law Department, China National Intellectual Property Administration (CNIPA), Beijing</w:t>
      </w:r>
    </w:p>
    <w:p w14:paraId="243E4CC3" w14:textId="55EE776D" w:rsidR="007A5B76" w:rsidRDefault="00400E02" w:rsidP="00B40A53">
      <w:pPr>
        <w:rPr>
          <w:szCs w:val="22"/>
          <w:u w:val="single"/>
        </w:rPr>
      </w:pPr>
      <w:hyperlink r:id="rId61" w:history="1">
        <w:r w:rsidR="007A5B76" w:rsidRPr="0020667A">
          <w:rPr>
            <w:rStyle w:val="Hyperlink"/>
            <w:szCs w:val="22"/>
          </w:rPr>
          <w:t>xiatao@cnipa.gov.cn</w:t>
        </w:r>
      </w:hyperlink>
    </w:p>
    <w:p w14:paraId="122C96BB" w14:textId="77777777" w:rsidR="007A5B76" w:rsidRDefault="007A5B76" w:rsidP="00B40A53">
      <w:pPr>
        <w:rPr>
          <w:szCs w:val="22"/>
        </w:rPr>
      </w:pPr>
    </w:p>
    <w:p w14:paraId="659811E6" w14:textId="77777777" w:rsidR="007A5B76" w:rsidRDefault="007A5B76" w:rsidP="00B40A53">
      <w:pPr>
        <w:rPr>
          <w:szCs w:val="22"/>
        </w:rPr>
      </w:pPr>
      <w:r>
        <w:rPr>
          <w:szCs w:val="22"/>
        </w:rPr>
        <w:t>ZHANG Qian (Ms.), Program Officer, International Cooperation Department, China National Intellectual Property Administration (CNIPA), Beijing</w:t>
      </w:r>
    </w:p>
    <w:p w14:paraId="15F393D3" w14:textId="38686125" w:rsidR="007A5B76" w:rsidRDefault="00400E02" w:rsidP="00B40A53">
      <w:pPr>
        <w:rPr>
          <w:szCs w:val="22"/>
          <w:u w:val="single"/>
        </w:rPr>
      </w:pPr>
      <w:hyperlink r:id="rId62" w:history="1">
        <w:r w:rsidR="007A5B76" w:rsidRPr="0020667A">
          <w:rPr>
            <w:rStyle w:val="Hyperlink"/>
            <w:szCs w:val="22"/>
          </w:rPr>
          <w:t>zhangqian_12@cnipa.gov.cn</w:t>
        </w:r>
      </w:hyperlink>
      <w:r w:rsidR="007A5B76">
        <w:rPr>
          <w:szCs w:val="22"/>
          <w:u w:val="single"/>
        </w:rPr>
        <w:t xml:space="preserve"> </w:t>
      </w:r>
    </w:p>
    <w:p w14:paraId="2983C659" w14:textId="77777777" w:rsidR="007A5B76" w:rsidRDefault="007A5B76" w:rsidP="00B40A53">
      <w:pPr>
        <w:rPr>
          <w:szCs w:val="22"/>
        </w:rPr>
      </w:pPr>
    </w:p>
    <w:p w14:paraId="59D2443F" w14:textId="77777777" w:rsidR="00FA13B6" w:rsidRDefault="00FA13B6" w:rsidP="00B40A53">
      <w:pPr>
        <w:rPr>
          <w:szCs w:val="22"/>
        </w:rPr>
      </w:pPr>
      <w:r>
        <w:rPr>
          <w:szCs w:val="22"/>
        </w:rPr>
        <w:t>CHEN Fuxin (Ms.), Principal Staff Member, Treaty and Law Department, China National Intellectual Property Administration (CNIPA), Beijing</w:t>
      </w:r>
    </w:p>
    <w:p w14:paraId="057FAC7A" w14:textId="1763AC66" w:rsidR="00FA13B6" w:rsidRDefault="00400E02" w:rsidP="00B40A53">
      <w:pPr>
        <w:rPr>
          <w:szCs w:val="22"/>
        </w:rPr>
      </w:pPr>
      <w:hyperlink r:id="rId63" w:history="1">
        <w:r w:rsidR="007A5B76" w:rsidRPr="0020667A">
          <w:rPr>
            <w:rStyle w:val="Hyperlink"/>
            <w:szCs w:val="22"/>
          </w:rPr>
          <w:t>chenfuxin@cnipa.gov.cn</w:t>
        </w:r>
      </w:hyperlink>
      <w:r w:rsidR="007A5B76">
        <w:rPr>
          <w:szCs w:val="22"/>
          <w:u w:val="single"/>
        </w:rPr>
        <w:t xml:space="preserve"> </w:t>
      </w:r>
    </w:p>
    <w:p w14:paraId="2921DAED" w14:textId="77777777" w:rsidR="00FA13B6" w:rsidRPr="004E2AFF" w:rsidRDefault="00FA13B6" w:rsidP="00B40A53">
      <w:pPr>
        <w:rPr>
          <w:szCs w:val="22"/>
        </w:rPr>
      </w:pPr>
    </w:p>
    <w:p w14:paraId="0FAE3D96" w14:textId="77777777" w:rsidR="007A5B76" w:rsidRDefault="007A5B76" w:rsidP="00B40A53">
      <w:pPr>
        <w:rPr>
          <w:szCs w:val="22"/>
        </w:rPr>
      </w:pPr>
      <w:r>
        <w:rPr>
          <w:szCs w:val="22"/>
        </w:rPr>
        <w:t>HE Xiang (Mr.), Third Secretary, Permanent Mission, Geneva</w:t>
      </w:r>
    </w:p>
    <w:p w14:paraId="12D88AFF" w14:textId="65D9845E" w:rsidR="00FA13B6" w:rsidRPr="007A5B76" w:rsidRDefault="00400E02" w:rsidP="00B40A53">
      <w:pPr>
        <w:rPr>
          <w:szCs w:val="22"/>
        </w:rPr>
      </w:pPr>
      <w:hyperlink r:id="rId64" w:history="1">
        <w:r w:rsidR="007A5B76" w:rsidRPr="0020667A">
          <w:rPr>
            <w:rStyle w:val="Hyperlink"/>
            <w:szCs w:val="22"/>
          </w:rPr>
          <w:t>hexiang0818@163.com</w:t>
        </w:r>
      </w:hyperlink>
    </w:p>
    <w:p w14:paraId="31A85DDB" w14:textId="71EF4967" w:rsidR="007A5B76" w:rsidRPr="007A5B76" w:rsidRDefault="007A5B76" w:rsidP="00B40A53">
      <w:pPr>
        <w:rPr>
          <w:szCs w:val="22"/>
        </w:rPr>
      </w:pPr>
    </w:p>
    <w:p w14:paraId="1C513784" w14:textId="3C697CA5" w:rsidR="007A5B76" w:rsidRDefault="007A5B76" w:rsidP="00B40A53">
      <w:pPr>
        <w:rPr>
          <w:szCs w:val="22"/>
        </w:rPr>
      </w:pPr>
      <w:r>
        <w:rPr>
          <w:szCs w:val="22"/>
        </w:rPr>
        <w:t>XU Yingjie (M</w:t>
      </w:r>
      <w:r w:rsidR="008D46B0">
        <w:rPr>
          <w:szCs w:val="22"/>
        </w:rPr>
        <w:t>s.</w:t>
      </w:r>
      <w:r>
        <w:rPr>
          <w:szCs w:val="22"/>
        </w:rPr>
        <w:t>), Third Secretary, Permanent Mission, Geneva</w:t>
      </w:r>
    </w:p>
    <w:p w14:paraId="72CB7693" w14:textId="64B7F6A5" w:rsidR="007A5B76" w:rsidRPr="00D73826" w:rsidRDefault="00400E02" w:rsidP="00B40A53">
      <w:pPr>
        <w:rPr>
          <w:szCs w:val="22"/>
        </w:rPr>
      </w:pPr>
      <w:hyperlink r:id="rId65" w:history="1">
        <w:r w:rsidR="007A5B76" w:rsidRPr="00D73826">
          <w:rPr>
            <w:rStyle w:val="Hyperlink"/>
            <w:szCs w:val="22"/>
          </w:rPr>
          <w:t>sd-xyj@163.com</w:t>
        </w:r>
      </w:hyperlink>
      <w:r w:rsidR="007A5B76" w:rsidRPr="00D73826">
        <w:rPr>
          <w:szCs w:val="22"/>
          <w:u w:val="single"/>
        </w:rPr>
        <w:t xml:space="preserve"> </w:t>
      </w:r>
    </w:p>
    <w:p w14:paraId="03DFFBD1" w14:textId="3B621E97" w:rsidR="007A5B76" w:rsidRPr="00D73826" w:rsidRDefault="007A5B76" w:rsidP="00B40A53">
      <w:pPr>
        <w:rPr>
          <w:szCs w:val="22"/>
        </w:rPr>
      </w:pPr>
    </w:p>
    <w:p w14:paraId="51411430" w14:textId="77777777" w:rsidR="007A5B76" w:rsidRPr="00D73826" w:rsidRDefault="007A5B76" w:rsidP="00B40A53">
      <w:pPr>
        <w:rPr>
          <w:szCs w:val="22"/>
        </w:rPr>
      </w:pPr>
      <w:r w:rsidRPr="00D73826">
        <w:rPr>
          <w:szCs w:val="22"/>
        </w:rPr>
        <w:t>YAN Meichen (Ms.), Staff, Permanent Mission, Geneva</w:t>
      </w:r>
    </w:p>
    <w:p w14:paraId="48B04B4E" w14:textId="007DF262" w:rsidR="007A5B76" w:rsidRPr="009559DF" w:rsidRDefault="004861E4" w:rsidP="00B40A53">
      <w:pPr>
        <w:rPr>
          <w:szCs w:val="22"/>
          <w:lang w:val="es-PY"/>
        </w:rPr>
      </w:pPr>
      <w:hyperlink r:id="rId66" w:history="1">
        <w:r w:rsidR="007A5B76" w:rsidRPr="009559DF">
          <w:rPr>
            <w:rStyle w:val="Hyperlink"/>
            <w:szCs w:val="22"/>
            <w:lang w:val="es-PY"/>
          </w:rPr>
          <w:t>yanmeichen559@gmail.com</w:t>
        </w:r>
      </w:hyperlink>
      <w:r w:rsidR="007A5B76" w:rsidRPr="009559DF">
        <w:rPr>
          <w:szCs w:val="22"/>
          <w:u w:val="single"/>
          <w:lang w:val="es-PY"/>
        </w:rPr>
        <w:t xml:space="preserve"> </w:t>
      </w:r>
    </w:p>
    <w:p w14:paraId="3E3C6D82" w14:textId="2CBBB0DF" w:rsidR="007A5B76" w:rsidRPr="009559DF" w:rsidRDefault="007A5B76" w:rsidP="00B40A53">
      <w:pPr>
        <w:rPr>
          <w:szCs w:val="22"/>
          <w:lang w:val="es-PY"/>
        </w:rPr>
      </w:pPr>
    </w:p>
    <w:p w14:paraId="377D23C5" w14:textId="77777777" w:rsidR="007A5B76" w:rsidRPr="009559DF" w:rsidRDefault="007A5B76" w:rsidP="00B40A53">
      <w:pPr>
        <w:rPr>
          <w:szCs w:val="22"/>
          <w:lang w:val="es-PY"/>
        </w:rPr>
      </w:pPr>
    </w:p>
    <w:p w14:paraId="18590466" w14:textId="77777777" w:rsidR="00FA13B6" w:rsidRPr="009559DF" w:rsidRDefault="00FA13B6" w:rsidP="00B40A53">
      <w:pPr>
        <w:rPr>
          <w:szCs w:val="22"/>
          <w:u w:val="single"/>
          <w:lang w:val="es-PY"/>
        </w:rPr>
      </w:pPr>
      <w:r w:rsidRPr="009559DF">
        <w:rPr>
          <w:szCs w:val="22"/>
          <w:u w:val="single"/>
          <w:lang w:val="es-PY"/>
        </w:rPr>
        <w:t>COLOMBIE/COLOMBIA</w:t>
      </w:r>
    </w:p>
    <w:p w14:paraId="2A0A7387" w14:textId="77777777" w:rsidR="00FA13B6" w:rsidRPr="009559DF" w:rsidRDefault="00FA13B6" w:rsidP="00B40A53">
      <w:pPr>
        <w:rPr>
          <w:szCs w:val="22"/>
          <w:u w:val="single"/>
          <w:lang w:val="es-PY"/>
        </w:rPr>
      </w:pPr>
    </w:p>
    <w:p w14:paraId="0D403817" w14:textId="7883ED85" w:rsidR="000E0823" w:rsidRPr="00BE77C2" w:rsidRDefault="000E0823" w:rsidP="00B40A53">
      <w:pPr>
        <w:rPr>
          <w:szCs w:val="22"/>
          <w:lang w:val="es-US"/>
        </w:rPr>
      </w:pPr>
      <w:r w:rsidRPr="00BE77C2">
        <w:rPr>
          <w:szCs w:val="22"/>
          <w:lang w:val="es-US"/>
        </w:rPr>
        <w:t xml:space="preserve">Olga </w:t>
      </w:r>
      <w:r w:rsidR="00E012D8" w:rsidRPr="000C67C8">
        <w:rPr>
          <w:lang w:val="es-PY"/>
        </w:rPr>
        <w:t xml:space="preserve">Lucia </w:t>
      </w:r>
      <w:r w:rsidRPr="00BE77C2">
        <w:rPr>
          <w:szCs w:val="22"/>
          <w:lang w:val="es-US"/>
        </w:rPr>
        <w:t>LOZANO FERRO (Sra.), Ministra Consejera, Misión Permanente, Ginebra</w:t>
      </w:r>
    </w:p>
    <w:p w14:paraId="73B4877E" w14:textId="7AC8564A" w:rsidR="000E0823" w:rsidRDefault="004861E4" w:rsidP="00B40A53">
      <w:pPr>
        <w:rPr>
          <w:szCs w:val="22"/>
          <w:u w:val="single"/>
          <w:lang w:val="es-US"/>
        </w:rPr>
      </w:pPr>
      <w:hyperlink r:id="rId67" w:history="1">
        <w:r w:rsidR="000E0823" w:rsidRPr="0020667A">
          <w:rPr>
            <w:rStyle w:val="Hyperlink"/>
            <w:szCs w:val="22"/>
            <w:lang w:val="es-US"/>
          </w:rPr>
          <w:t>olga.lozanof@cancilleria.gov.co</w:t>
        </w:r>
      </w:hyperlink>
    </w:p>
    <w:p w14:paraId="1E5FB757" w14:textId="77777777" w:rsidR="000E0823" w:rsidRPr="00BE77C2" w:rsidRDefault="000E0823" w:rsidP="00B40A53">
      <w:pPr>
        <w:rPr>
          <w:szCs w:val="22"/>
          <w:lang w:val="es-US"/>
        </w:rPr>
      </w:pPr>
    </w:p>
    <w:p w14:paraId="6DFEDDE7" w14:textId="35DF913F" w:rsidR="00FA13B6" w:rsidRPr="00BE77C2" w:rsidRDefault="00FA13B6" w:rsidP="00B40A53">
      <w:pPr>
        <w:rPr>
          <w:szCs w:val="22"/>
          <w:lang w:val="es-US"/>
        </w:rPr>
      </w:pPr>
      <w:r w:rsidRPr="00BE77C2">
        <w:rPr>
          <w:szCs w:val="22"/>
          <w:lang w:val="es-US"/>
        </w:rPr>
        <w:t>Edna Marcela RAMÍREZ (Sra.), Directora de Nuevas Creaciones, Superintendencia de Industria y Comercio (SIC), Ministerio de Industria Comercio y Turismo, Bogotá</w:t>
      </w:r>
    </w:p>
    <w:p w14:paraId="6593DB48" w14:textId="72A35A07" w:rsidR="00FA13B6" w:rsidRPr="00BE77C2" w:rsidRDefault="004861E4" w:rsidP="00B40A53">
      <w:pPr>
        <w:rPr>
          <w:szCs w:val="22"/>
          <w:lang w:val="es-US"/>
        </w:rPr>
      </w:pPr>
      <w:hyperlink r:id="rId68" w:history="1">
        <w:r w:rsidR="000E0823" w:rsidRPr="0020667A">
          <w:rPr>
            <w:rStyle w:val="Hyperlink"/>
            <w:szCs w:val="22"/>
            <w:lang w:val="es-US"/>
          </w:rPr>
          <w:t>emramirez@sic.gov.co</w:t>
        </w:r>
      </w:hyperlink>
      <w:r w:rsidR="000E0823">
        <w:rPr>
          <w:szCs w:val="22"/>
          <w:u w:val="single"/>
          <w:lang w:val="es-US"/>
        </w:rPr>
        <w:t xml:space="preserve"> </w:t>
      </w:r>
    </w:p>
    <w:p w14:paraId="74503670" w14:textId="77777777" w:rsidR="00FA13B6" w:rsidRPr="00BE77C2" w:rsidRDefault="00FA13B6" w:rsidP="00B40A53">
      <w:pPr>
        <w:rPr>
          <w:szCs w:val="22"/>
          <w:lang w:val="es-US"/>
        </w:rPr>
      </w:pPr>
    </w:p>
    <w:p w14:paraId="44456C5C" w14:textId="5CD3E66A" w:rsidR="00FA13B6" w:rsidRPr="00BE77C2" w:rsidRDefault="00FA13B6" w:rsidP="00B40A53">
      <w:pPr>
        <w:rPr>
          <w:szCs w:val="22"/>
          <w:lang w:val="es-US"/>
        </w:rPr>
      </w:pPr>
      <w:r w:rsidRPr="00BE77C2">
        <w:rPr>
          <w:szCs w:val="22"/>
          <w:lang w:val="es-US"/>
        </w:rPr>
        <w:t>John Fabian CARABALI ZORNOSA (Sr.), Tercer Secretario, Dirección de Asuntos Económicos, Sociales y Ambientales, Ministerio de Relaciones Exteriores, Bogotá</w:t>
      </w:r>
    </w:p>
    <w:p w14:paraId="365AE10F" w14:textId="7FC1C1BD" w:rsidR="00FA13B6" w:rsidRPr="00BE77C2" w:rsidRDefault="004861E4" w:rsidP="00B40A53">
      <w:pPr>
        <w:rPr>
          <w:szCs w:val="22"/>
          <w:lang w:val="es-US"/>
        </w:rPr>
      </w:pPr>
      <w:hyperlink r:id="rId69" w:history="1">
        <w:r w:rsidR="000E0823" w:rsidRPr="0020667A">
          <w:rPr>
            <w:rStyle w:val="Hyperlink"/>
            <w:szCs w:val="22"/>
            <w:lang w:val="es-US"/>
          </w:rPr>
          <w:t>john.carabali@cancilleria.gov.co</w:t>
        </w:r>
      </w:hyperlink>
      <w:r w:rsidR="000E0823">
        <w:rPr>
          <w:szCs w:val="22"/>
          <w:u w:val="single"/>
          <w:lang w:val="es-US"/>
        </w:rPr>
        <w:t xml:space="preserve"> </w:t>
      </w:r>
    </w:p>
    <w:p w14:paraId="5778DBE8" w14:textId="77777777" w:rsidR="00FA13B6" w:rsidRPr="00BE77C2" w:rsidRDefault="00FA13B6" w:rsidP="00B40A53">
      <w:pPr>
        <w:rPr>
          <w:szCs w:val="22"/>
          <w:lang w:val="es-US"/>
        </w:rPr>
      </w:pPr>
    </w:p>
    <w:p w14:paraId="77921FC9" w14:textId="483B6A1E" w:rsidR="00FA13B6" w:rsidRPr="00BE77C2" w:rsidRDefault="00FA13B6" w:rsidP="00B40A53">
      <w:pPr>
        <w:rPr>
          <w:szCs w:val="22"/>
          <w:lang w:val="es-US"/>
        </w:rPr>
      </w:pPr>
      <w:r w:rsidRPr="00BE77C2">
        <w:rPr>
          <w:szCs w:val="22"/>
          <w:lang w:val="es-US"/>
        </w:rPr>
        <w:t>Consuelo LEGUIZAMON (Sra.), Profesional Universitario, Superintendencia de Industria y Comercio (SIC), Ministerio de Industria Comercio y Turismo, Bogotá</w:t>
      </w:r>
    </w:p>
    <w:p w14:paraId="3BDA497F" w14:textId="473271F6" w:rsidR="00FA13B6" w:rsidRPr="00BE77C2" w:rsidRDefault="004861E4" w:rsidP="00B40A53">
      <w:pPr>
        <w:rPr>
          <w:szCs w:val="22"/>
          <w:lang w:val="fr-CH"/>
        </w:rPr>
      </w:pPr>
      <w:hyperlink r:id="rId70" w:history="1">
        <w:r w:rsidR="000E0823" w:rsidRPr="0020667A">
          <w:rPr>
            <w:rStyle w:val="Hyperlink"/>
            <w:szCs w:val="22"/>
            <w:lang w:val="fr-CH"/>
          </w:rPr>
          <w:t>cleguizamon@sic.gov.co</w:t>
        </w:r>
      </w:hyperlink>
      <w:r w:rsidR="000E0823">
        <w:rPr>
          <w:szCs w:val="22"/>
          <w:u w:val="single"/>
          <w:lang w:val="fr-CH"/>
        </w:rPr>
        <w:t xml:space="preserve"> </w:t>
      </w:r>
    </w:p>
    <w:p w14:paraId="40426CAC" w14:textId="77777777" w:rsidR="00FA13B6" w:rsidRPr="00BE77C2" w:rsidRDefault="00FA13B6" w:rsidP="00B40A53">
      <w:pPr>
        <w:rPr>
          <w:szCs w:val="22"/>
          <w:lang w:val="fr-CH"/>
        </w:rPr>
      </w:pPr>
    </w:p>
    <w:p w14:paraId="4F4FCCAA" w14:textId="77777777" w:rsidR="00FA13B6" w:rsidRPr="00BE77C2" w:rsidRDefault="00FA13B6" w:rsidP="00B40A53">
      <w:pPr>
        <w:rPr>
          <w:szCs w:val="22"/>
          <w:lang w:val="fr-CH"/>
        </w:rPr>
      </w:pPr>
    </w:p>
    <w:p w14:paraId="436B68DA" w14:textId="77777777" w:rsidR="00FA13B6" w:rsidRPr="00BE77C2" w:rsidRDefault="00FA13B6" w:rsidP="00B40A53">
      <w:pPr>
        <w:keepNext/>
        <w:keepLines/>
        <w:rPr>
          <w:szCs w:val="22"/>
          <w:u w:val="single"/>
          <w:lang w:val="fr-CH"/>
        </w:rPr>
      </w:pPr>
      <w:r w:rsidRPr="00BE77C2">
        <w:rPr>
          <w:szCs w:val="22"/>
          <w:u w:val="single"/>
          <w:lang w:val="fr-CH"/>
        </w:rPr>
        <w:t>ÉGYPTE/EGYPT</w:t>
      </w:r>
    </w:p>
    <w:p w14:paraId="0AA25DE6" w14:textId="77777777" w:rsidR="00FA13B6" w:rsidRPr="00BE77C2" w:rsidRDefault="00FA13B6" w:rsidP="00B40A53">
      <w:pPr>
        <w:keepNext/>
        <w:keepLines/>
        <w:rPr>
          <w:szCs w:val="22"/>
          <w:u w:val="single"/>
          <w:lang w:val="fr-CH"/>
        </w:rPr>
      </w:pPr>
    </w:p>
    <w:p w14:paraId="11F8E6D9" w14:textId="77777777" w:rsidR="00FA13B6" w:rsidRDefault="00FA13B6" w:rsidP="00B40A53">
      <w:pPr>
        <w:keepNext/>
        <w:keepLines/>
        <w:rPr>
          <w:szCs w:val="22"/>
        </w:rPr>
      </w:pPr>
      <w:r>
        <w:rPr>
          <w:szCs w:val="22"/>
        </w:rPr>
        <w:t>Hassan BADRAWY (Mr.), Legal Advisor, Court of Cassation, Cairo</w:t>
      </w:r>
    </w:p>
    <w:p w14:paraId="14BCBF58" w14:textId="754ABF68" w:rsidR="00FA13B6" w:rsidRDefault="00400E02" w:rsidP="00B40A53">
      <w:pPr>
        <w:rPr>
          <w:szCs w:val="22"/>
        </w:rPr>
      </w:pPr>
      <w:hyperlink r:id="rId71" w:history="1">
        <w:r w:rsidR="00CF30B0" w:rsidRPr="0020667A">
          <w:rPr>
            <w:rStyle w:val="Hyperlink"/>
            <w:szCs w:val="22"/>
          </w:rPr>
          <w:t>h_b49@hotmail.com</w:t>
        </w:r>
      </w:hyperlink>
      <w:r w:rsidR="00CF30B0">
        <w:rPr>
          <w:szCs w:val="22"/>
          <w:u w:val="single"/>
        </w:rPr>
        <w:t xml:space="preserve"> </w:t>
      </w:r>
    </w:p>
    <w:p w14:paraId="28054266" w14:textId="77777777" w:rsidR="00FA13B6" w:rsidRDefault="00FA13B6" w:rsidP="00B40A53">
      <w:pPr>
        <w:rPr>
          <w:szCs w:val="22"/>
        </w:rPr>
      </w:pPr>
    </w:p>
    <w:p w14:paraId="6E82B3D8" w14:textId="77777777" w:rsidR="005A2329" w:rsidRDefault="005A2329" w:rsidP="00B40A53">
      <w:pPr>
        <w:rPr>
          <w:rStyle w:val="markedcontent"/>
        </w:rPr>
      </w:pPr>
    </w:p>
    <w:p w14:paraId="6CD11C11" w14:textId="3B7E11EE" w:rsidR="00FA13B6" w:rsidRDefault="000E6B06" w:rsidP="00B40A53">
      <w:pPr>
        <w:rPr>
          <w:szCs w:val="22"/>
        </w:rPr>
      </w:pPr>
      <w:r>
        <w:rPr>
          <w:rStyle w:val="markedcontent"/>
        </w:rPr>
        <w:lastRenderedPageBreak/>
        <w:t xml:space="preserve">Mohamed Adel </w:t>
      </w:r>
      <w:r w:rsidR="00FA13B6">
        <w:rPr>
          <w:szCs w:val="22"/>
        </w:rPr>
        <w:t>Mohamed HASSANIN (Mr.), First Secretary, Permanent Mission, Geneva</w:t>
      </w:r>
    </w:p>
    <w:p w14:paraId="2D2EB04A" w14:textId="4F9DFF34" w:rsidR="00FA13B6" w:rsidRPr="00B9495D" w:rsidRDefault="007675CB" w:rsidP="00B40A53">
      <w:pPr>
        <w:rPr>
          <w:szCs w:val="22"/>
        </w:rPr>
      </w:pPr>
      <w:hyperlink r:id="rId72" w:history="1">
        <w:r w:rsidR="00CF30B0" w:rsidRPr="00B9495D">
          <w:rPr>
            <w:rStyle w:val="Hyperlink"/>
            <w:szCs w:val="22"/>
          </w:rPr>
          <w:t>ma.adel@hotmail.com</w:t>
        </w:r>
      </w:hyperlink>
      <w:r w:rsidR="00CF30B0" w:rsidRPr="00B9495D">
        <w:rPr>
          <w:szCs w:val="22"/>
          <w:u w:val="single"/>
        </w:rPr>
        <w:t xml:space="preserve"> </w:t>
      </w:r>
    </w:p>
    <w:p w14:paraId="732DC0F3" w14:textId="77777777" w:rsidR="00FA13B6" w:rsidRPr="00B9495D" w:rsidRDefault="00FA13B6" w:rsidP="00B40A53">
      <w:pPr>
        <w:rPr>
          <w:szCs w:val="22"/>
        </w:rPr>
      </w:pPr>
    </w:p>
    <w:p w14:paraId="3D5021B7" w14:textId="77777777" w:rsidR="00FA13B6" w:rsidRPr="00B9495D" w:rsidRDefault="00FA13B6" w:rsidP="00B40A53">
      <w:pPr>
        <w:rPr>
          <w:szCs w:val="22"/>
        </w:rPr>
      </w:pPr>
    </w:p>
    <w:p w14:paraId="462A31A3" w14:textId="77777777" w:rsidR="00FA13B6" w:rsidRPr="00BE77C2" w:rsidRDefault="00FA13B6" w:rsidP="00B40A53">
      <w:pPr>
        <w:rPr>
          <w:szCs w:val="22"/>
          <w:u w:val="single"/>
          <w:lang w:val="es-US"/>
        </w:rPr>
      </w:pPr>
      <w:r w:rsidRPr="00BE77C2">
        <w:rPr>
          <w:szCs w:val="22"/>
          <w:u w:val="single"/>
          <w:lang w:val="es-US"/>
        </w:rPr>
        <w:t>EL SALVADOR</w:t>
      </w:r>
    </w:p>
    <w:p w14:paraId="5BBF10FB" w14:textId="77777777" w:rsidR="00FA13B6" w:rsidRPr="00BE77C2" w:rsidRDefault="00FA13B6" w:rsidP="00B40A53">
      <w:pPr>
        <w:rPr>
          <w:szCs w:val="22"/>
          <w:u w:val="single"/>
          <w:lang w:val="es-US"/>
        </w:rPr>
      </w:pPr>
    </w:p>
    <w:p w14:paraId="4BFB540F" w14:textId="2A62D32C" w:rsidR="00FA13B6" w:rsidRPr="00BE77C2" w:rsidRDefault="00FA13B6" w:rsidP="00B40A53">
      <w:pPr>
        <w:rPr>
          <w:szCs w:val="22"/>
          <w:lang w:val="es-US"/>
        </w:rPr>
      </w:pPr>
      <w:r w:rsidRPr="00BE77C2">
        <w:rPr>
          <w:szCs w:val="22"/>
          <w:lang w:val="es-US"/>
        </w:rPr>
        <w:t>Oscar Rodrigo CEBALLOS VELADO (Sr.), Encargado de Logística y Proyectos, Despacho</w:t>
      </w:r>
      <w:r w:rsidR="000E6B06">
        <w:rPr>
          <w:szCs w:val="22"/>
          <w:lang w:val="es-US"/>
        </w:rPr>
        <w:t> </w:t>
      </w:r>
      <w:r w:rsidRPr="00BE77C2">
        <w:rPr>
          <w:szCs w:val="22"/>
          <w:lang w:val="es-US"/>
        </w:rPr>
        <w:t>Ministerial, Ministerio de Cultura, San Salvador</w:t>
      </w:r>
    </w:p>
    <w:p w14:paraId="03D4AC5A" w14:textId="7B5442A2" w:rsidR="00FA13B6" w:rsidRPr="00BE77C2" w:rsidRDefault="004861E4" w:rsidP="00B40A53">
      <w:pPr>
        <w:rPr>
          <w:szCs w:val="22"/>
          <w:lang w:val="es-US"/>
        </w:rPr>
      </w:pPr>
      <w:hyperlink r:id="rId73" w:history="1">
        <w:r w:rsidR="00CF30B0" w:rsidRPr="0020667A">
          <w:rPr>
            <w:rStyle w:val="Hyperlink"/>
            <w:szCs w:val="22"/>
            <w:lang w:val="es-US"/>
          </w:rPr>
          <w:t>oceballos@cultura.gob.sv</w:t>
        </w:r>
      </w:hyperlink>
      <w:r w:rsidR="00CF30B0">
        <w:rPr>
          <w:szCs w:val="22"/>
          <w:u w:val="single"/>
          <w:lang w:val="es-US"/>
        </w:rPr>
        <w:t xml:space="preserve"> </w:t>
      </w:r>
    </w:p>
    <w:p w14:paraId="10E4B790" w14:textId="77777777" w:rsidR="00FA13B6" w:rsidRPr="00BE77C2" w:rsidRDefault="00FA13B6" w:rsidP="00B40A53">
      <w:pPr>
        <w:rPr>
          <w:szCs w:val="22"/>
          <w:lang w:val="es-US"/>
        </w:rPr>
      </w:pPr>
    </w:p>
    <w:p w14:paraId="3162D200" w14:textId="17AB0870" w:rsidR="00FA13B6" w:rsidRPr="00BE77C2" w:rsidRDefault="00FA13B6" w:rsidP="00B40A53">
      <w:pPr>
        <w:rPr>
          <w:szCs w:val="22"/>
          <w:lang w:val="es-US"/>
        </w:rPr>
      </w:pPr>
      <w:r w:rsidRPr="00BE77C2">
        <w:rPr>
          <w:szCs w:val="22"/>
          <w:lang w:val="es-US"/>
        </w:rPr>
        <w:t>Melvy Elizabeth CORTÉZ VANEGAS (Sra.), Jefa de Asesores, Dirección del Registro de la Propiedad Intelectual, Centro Nacional de Registros (CNR), San Salvador</w:t>
      </w:r>
    </w:p>
    <w:p w14:paraId="371F16CD" w14:textId="6A8D2B66" w:rsidR="00FA13B6" w:rsidRPr="00BE77C2" w:rsidRDefault="004861E4" w:rsidP="00B40A53">
      <w:pPr>
        <w:rPr>
          <w:szCs w:val="22"/>
          <w:lang w:val="es-US"/>
        </w:rPr>
      </w:pPr>
      <w:hyperlink r:id="rId74" w:history="1">
        <w:r w:rsidR="00CF30B0" w:rsidRPr="0020667A">
          <w:rPr>
            <w:rStyle w:val="Hyperlink"/>
            <w:szCs w:val="22"/>
            <w:lang w:val="es-US"/>
          </w:rPr>
          <w:t>mcortez@cnr.gob.sv</w:t>
        </w:r>
      </w:hyperlink>
      <w:r w:rsidR="00CF30B0">
        <w:rPr>
          <w:szCs w:val="22"/>
          <w:u w:val="single"/>
          <w:lang w:val="es-US"/>
        </w:rPr>
        <w:t xml:space="preserve"> </w:t>
      </w:r>
    </w:p>
    <w:p w14:paraId="3EBA9748" w14:textId="77777777" w:rsidR="00FA13B6" w:rsidRPr="00BE77C2" w:rsidRDefault="00FA13B6" w:rsidP="00B40A53">
      <w:pPr>
        <w:rPr>
          <w:szCs w:val="22"/>
          <w:lang w:val="es-US"/>
        </w:rPr>
      </w:pPr>
    </w:p>
    <w:p w14:paraId="174A72B6" w14:textId="77777777" w:rsidR="00FA13B6" w:rsidRPr="00BE77C2" w:rsidRDefault="00FA13B6" w:rsidP="00B40A53">
      <w:pPr>
        <w:rPr>
          <w:szCs w:val="22"/>
          <w:lang w:val="es-US"/>
        </w:rPr>
      </w:pPr>
    </w:p>
    <w:p w14:paraId="1E1F6385" w14:textId="77777777" w:rsidR="00FA13B6" w:rsidRPr="00BE77C2" w:rsidRDefault="00FA13B6" w:rsidP="00B40A53">
      <w:pPr>
        <w:rPr>
          <w:szCs w:val="22"/>
          <w:u w:val="single"/>
          <w:lang w:val="es-US"/>
        </w:rPr>
      </w:pPr>
      <w:r w:rsidRPr="00BE77C2">
        <w:rPr>
          <w:szCs w:val="22"/>
          <w:u w:val="single"/>
          <w:lang w:val="es-US"/>
        </w:rPr>
        <w:t>ÉQUATEUR/ECUADOR</w:t>
      </w:r>
    </w:p>
    <w:p w14:paraId="3539B005" w14:textId="77777777" w:rsidR="00FA13B6" w:rsidRPr="00BE77C2" w:rsidRDefault="00FA13B6" w:rsidP="00B40A53">
      <w:pPr>
        <w:rPr>
          <w:szCs w:val="22"/>
          <w:u w:val="single"/>
          <w:lang w:val="es-US"/>
        </w:rPr>
      </w:pPr>
    </w:p>
    <w:p w14:paraId="4B99BA68" w14:textId="506CC68B" w:rsidR="00CF30B0" w:rsidRPr="00BE77C2" w:rsidRDefault="00CF30B0" w:rsidP="00B40A53">
      <w:pPr>
        <w:rPr>
          <w:szCs w:val="22"/>
          <w:lang w:val="es-US"/>
        </w:rPr>
      </w:pPr>
      <w:r w:rsidRPr="00BE77C2">
        <w:rPr>
          <w:szCs w:val="22"/>
          <w:lang w:val="es-US"/>
        </w:rPr>
        <w:t>Paulina del Consuelo MOSQUERA HIDALGO (Sra.), Directora</w:t>
      </w:r>
      <w:r w:rsidR="000E6B06">
        <w:rPr>
          <w:szCs w:val="22"/>
          <w:lang w:val="es-US"/>
        </w:rPr>
        <w:t>,</w:t>
      </w:r>
      <w:r w:rsidRPr="00BE77C2">
        <w:rPr>
          <w:szCs w:val="22"/>
          <w:lang w:val="es-US"/>
        </w:rPr>
        <w:t xml:space="preserve"> Nacional de Obtenciones Vegetales, Dirección Nacional de Obtenciones Vegetales, Servicio Nacional de Derechos Intelectuales (SENADI), Quito</w:t>
      </w:r>
    </w:p>
    <w:p w14:paraId="63910849" w14:textId="44C6CD48" w:rsidR="00CF30B0" w:rsidRPr="004E2AFF" w:rsidRDefault="004861E4" w:rsidP="00B40A53">
      <w:pPr>
        <w:rPr>
          <w:szCs w:val="22"/>
          <w:u w:val="single"/>
          <w:lang w:val="es-US"/>
        </w:rPr>
      </w:pPr>
      <w:hyperlink r:id="rId75" w:history="1">
        <w:r w:rsidR="00CF30B0" w:rsidRPr="004E2AFF">
          <w:rPr>
            <w:rStyle w:val="Hyperlink"/>
            <w:szCs w:val="22"/>
            <w:lang w:val="es-US"/>
          </w:rPr>
          <w:t>pcmosquera@senadi.gob.ec</w:t>
        </w:r>
      </w:hyperlink>
      <w:r w:rsidR="00CF30B0" w:rsidRPr="004E2AFF">
        <w:rPr>
          <w:szCs w:val="22"/>
          <w:u w:val="single"/>
          <w:lang w:val="es-US"/>
        </w:rPr>
        <w:t xml:space="preserve"> </w:t>
      </w:r>
    </w:p>
    <w:p w14:paraId="492BB89E" w14:textId="77777777" w:rsidR="00CF30B0" w:rsidRPr="004E2AFF" w:rsidRDefault="00CF30B0" w:rsidP="00B40A53">
      <w:pPr>
        <w:rPr>
          <w:szCs w:val="22"/>
          <w:lang w:val="es-US"/>
        </w:rPr>
      </w:pPr>
    </w:p>
    <w:p w14:paraId="01228D55" w14:textId="77777777" w:rsidR="00FA13B6" w:rsidRPr="00BE77C2" w:rsidRDefault="00FA13B6" w:rsidP="00B40A53">
      <w:pPr>
        <w:rPr>
          <w:szCs w:val="22"/>
          <w:lang w:val="es-US"/>
        </w:rPr>
      </w:pPr>
      <w:r w:rsidRPr="00BE77C2">
        <w:rPr>
          <w:szCs w:val="22"/>
          <w:lang w:val="es-US"/>
        </w:rPr>
        <w:t>Fernando Bayardo NOGALES SORNOZA (Sr.), Experto en Conocimientos Tradicionales, Dirección Nacional de Obtenciones Vegetales, Servicio Nacional de Derechos Intelectuales (SENADI), Quito</w:t>
      </w:r>
    </w:p>
    <w:p w14:paraId="25949D5E" w14:textId="19BE2C35" w:rsidR="00FA13B6" w:rsidRPr="004E2AFF" w:rsidRDefault="004861E4" w:rsidP="00B40A53">
      <w:pPr>
        <w:rPr>
          <w:szCs w:val="22"/>
          <w:lang w:val="fr-CH"/>
        </w:rPr>
      </w:pPr>
      <w:hyperlink r:id="rId76" w:history="1">
        <w:r w:rsidR="00CF30B0" w:rsidRPr="004E2AFF">
          <w:rPr>
            <w:rStyle w:val="Hyperlink"/>
            <w:szCs w:val="22"/>
            <w:lang w:val="fr-CH"/>
          </w:rPr>
          <w:t>fnogales@senadi.gob.ec</w:t>
        </w:r>
      </w:hyperlink>
      <w:r w:rsidR="00CF30B0" w:rsidRPr="004E2AFF">
        <w:rPr>
          <w:szCs w:val="22"/>
          <w:u w:val="single"/>
          <w:lang w:val="fr-CH"/>
        </w:rPr>
        <w:t xml:space="preserve"> </w:t>
      </w:r>
    </w:p>
    <w:p w14:paraId="5165EE6C" w14:textId="77777777" w:rsidR="00FA13B6" w:rsidRPr="004E2AFF" w:rsidRDefault="00FA13B6" w:rsidP="00B40A53">
      <w:pPr>
        <w:rPr>
          <w:szCs w:val="22"/>
          <w:lang w:val="fr-CH"/>
        </w:rPr>
      </w:pPr>
    </w:p>
    <w:p w14:paraId="3CB10D4B" w14:textId="77777777" w:rsidR="00FA13B6" w:rsidRPr="00BE77C2" w:rsidRDefault="00FA13B6" w:rsidP="00B40A53">
      <w:pPr>
        <w:rPr>
          <w:szCs w:val="22"/>
          <w:lang w:val="fr-CH"/>
        </w:rPr>
      </w:pPr>
    </w:p>
    <w:p w14:paraId="6F57CBBD" w14:textId="77777777" w:rsidR="00FA13B6" w:rsidRPr="004E2AFF" w:rsidRDefault="00FA13B6" w:rsidP="00B40A53">
      <w:pPr>
        <w:rPr>
          <w:szCs w:val="22"/>
          <w:u w:val="single"/>
          <w:lang w:val="fr-CH"/>
        </w:rPr>
      </w:pPr>
      <w:r w:rsidRPr="004E2AFF">
        <w:rPr>
          <w:szCs w:val="22"/>
          <w:u w:val="single"/>
          <w:lang w:val="fr-CH"/>
        </w:rPr>
        <w:t>ESPAGNE/SPAIN</w:t>
      </w:r>
    </w:p>
    <w:p w14:paraId="162FF52B" w14:textId="77777777" w:rsidR="00FA13B6" w:rsidRPr="004E2AFF" w:rsidRDefault="00FA13B6" w:rsidP="00B40A53">
      <w:pPr>
        <w:rPr>
          <w:szCs w:val="22"/>
          <w:u w:val="single"/>
          <w:lang w:val="fr-CH"/>
        </w:rPr>
      </w:pPr>
    </w:p>
    <w:p w14:paraId="087121FD" w14:textId="2C4C0365" w:rsidR="00FA13B6" w:rsidRPr="00BE77C2" w:rsidRDefault="00FA13B6" w:rsidP="00B40A53">
      <w:pPr>
        <w:rPr>
          <w:szCs w:val="22"/>
          <w:lang w:val="es-US"/>
        </w:rPr>
      </w:pPr>
      <w:r w:rsidRPr="00BE77C2">
        <w:rPr>
          <w:szCs w:val="22"/>
          <w:lang w:val="es-US"/>
        </w:rPr>
        <w:t>María Covadonga PERLADO DIEZ (Sra.), Jefa de Área de Coordinación Jurídica, Oficina</w:t>
      </w:r>
      <w:r w:rsidR="00952C3F">
        <w:rPr>
          <w:szCs w:val="22"/>
          <w:lang w:val="es-US"/>
        </w:rPr>
        <w:t> </w:t>
      </w:r>
      <w:r w:rsidRPr="00BE77C2">
        <w:rPr>
          <w:szCs w:val="22"/>
          <w:lang w:val="es-US"/>
        </w:rPr>
        <w:t>Española de Patentes y Marcas (OEPM), Ministerio de Industria, Comercio y Turismo, Madrid</w:t>
      </w:r>
    </w:p>
    <w:p w14:paraId="7731ABD7" w14:textId="2FB2BA0F" w:rsidR="00FA13B6" w:rsidRPr="00BE77C2" w:rsidRDefault="004861E4" w:rsidP="00B40A53">
      <w:pPr>
        <w:rPr>
          <w:szCs w:val="22"/>
          <w:lang w:val="es-US"/>
        </w:rPr>
      </w:pPr>
      <w:hyperlink r:id="rId77" w:history="1">
        <w:r w:rsidR="00A166AE" w:rsidRPr="0020667A">
          <w:rPr>
            <w:rStyle w:val="Hyperlink"/>
            <w:szCs w:val="22"/>
            <w:lang w:val="es-US"/>
          </w:rPr>
          <w:t>covadonga.perlado@oepm.es</w:t>
        </w:r>
      </w:hyperlink>
      <w:r w:rsidR="00A166AE">
        <w:rPr>
          <w:szCs w:val="22"/>
          <w:u w:val="single"/>
          <w:lang w:val="es-US"/>
        </w:rPr>
        <w:t xml:space="preserve"> </w:t>
      </w:r>
    </w:p>
    <w:p w14:paraId="479A5B81" w14:textId="77777777" w:rsidR="00FA13B6" w:rsidRPr="00BE77C2" w:rsidRDefault="00FA13B6" w:rsidP="00B40A53">
      <w:pPr>
        <w:rPr>
          <w:szCs w:val="22"/>
          <w:lang w:val="es-US"/>
        </w:rPr>
      </w:pPr>
    </w:p>
    <w:p w14:paraId="07B53C35" w14:textId="7E050835" w:rsidR="00FA13B6" w:rsidRDefault="00FA13B6" w:rsidP="00B40A53">
      <w:pPr>
        <w:rPr>
          <w:szCs w:val="22"/>
          <w:lang w:val="es-US"/>
        </w:rPr>
      </w:pPr>
      <w:r w:rsidRPr="00BE77C2">
        <w:rPr>
          <w:szCs w:val="22"/>
          <w:lang w:val="es-US"/>
        </w:rPr>
        <w:t>Cecilia MAGRO MAÑAS (Sra.), Jefa de Área, Subdirección General de Propiedad Intelectual, Ministerio de Cultura y Deporte, Madrid</w:t>
      </w:r>
    </w:p>
    <w:p w14:paraId="2218C467" w14:textId="77777777" w:rsidR="00A166AE" w:rsidRPr="00BE77C2" w:rsidRDefault="00A166AE" w:rsidP="00B40A53">
      <w:pPr>
        <w:rPr>
          <w:szCs w:val="22"/>
          <w:lang w:val="es-US"/>
        </w:rPr>
      </w:pPr>
    </w:p>
    <w:p w14:paraId="01C10C2C" w14:textId="273DBF26" w:rsidR="00A166AE" w:rsidRPr="00A166AE" w:rsidRDefault="00A166AE" w:rsidP="00B40A53">
      <w:pPr>
        <w:rPr>
          <w:szCs w:val="22"/>
          <w:lang w:val="es-US"/>
        </w:rPr>
      </w:pPr>
      <w:r w:rsidRPr="00A166AE">
        <w:rPr>
          <w:szCs w:val="22"/>
          <w:lang w:val="es-US"/>
        </w:rPr>
        <w:t>Natalia GONZÁLEZ-ALBERTRO RODRÍGUEZ (Sra.), Asesor</w:t>
      </w:r>
      <w:r>
        <w:rPr>
          <w:szCs w:val="22"/>
          <w:lang w:val="es-US"/>
        </w:rPr>
        <w:t>a</w:t>
      </w:r>
      <w:r w:rsidRPr="00A166AE">
        <w:rPr>
          <w:szCs w:val="22"/>
          <w:lang w:val="es-US"/>
        </w:rPr>
        <w:t xml:space="preserve"> Vocal, Dirección General de Industrias Culturales, Propiedad Intelectual y Cooperación, Ministerio de Cultura y Deporte, Madrid</w:t>
      </w:r>
    </w:p>
    <w:p w14:paraId="65FCA656" w14:textId="76988BE4" w:rsidR="00A166AE" w:rsidRPr="00BE77C2" w:rsidRDefault="004861E4" w:rsidP="00B40A53">
      <w:pPr>
        <w:rPr>
          <w:szCs w:val="22"/>
          <w:lang w:val="es-US"/>
        </w:rPr>
      </w:pPr>
      <w:hyperlink r:id="rId78" w:history="1">
        <w:r w:rsidR="00A166AE" w:rsidRPr="0020667A">
          <w:rPr>
            <w:rStyle w:val="Hyperlink"/>
            <w:szCs w:val="22"/>
            <w:lang w:val="es-US"/>
          </w:rPr>
          <w:t>natalia.gonzalez@cultura.gob.es</w:t>
        </w:r>
      </w:hyperlink>
      <w:r w:rsidR="00A166AE">
        <w:rPr>
          <w:szCs w:val="22"/>
          <w:u w:val="single"/>
          <w:lang w:val="es-US"/>
        </w:rPr>
        <w:t xml:space="preserve"> </w:t>
      </w:r>
    </w:p>
    <w:p w14:paraId="28860D7C" w14:textId="77777777" w:rsidR="00A166AE" w:rsidRPr="00BE77C2" w:rsidRDefault="00A166AE" w:rsidP="00B40A53">
      <w:pPr>
        <w:rPr>
          <w:szCs w:val="22"/>
          <w:lang w:val="es-US"/>
        </w:rPr>
      </w:pPr>
    </w:p>
    <w:p w14:paraId="39C0092A" w14:textId="77777777" w:rsidR="00A166AE" w:rsidRPr="00BE77C2" w:rsidRDefault="00A166AE" w:rsidP="00B40A53">
      <w:pPr>
        <w:rPr>
          <w:szCs w:val="22"/>
          <w:lang w:val="es-US"/>
        </w:rPr>
      </w:pPr>
      <w:r w:rsidRPr="00BE77C2">
        <w:rPr>
          <w:szCs w:val="22"/>
          <w:lang w:val="es-US"/>
        </w:rPr>
        <w:t>Inmaculada GALÍNDEZ LABRADOR (Sra.), Examinadora de Patentes, Oficina Española de Patentes y Marcas (OEPM), Ministerio de Industria, Comercio y Turismo, Madrid</w:t>
      </w:r>
    </w:p>
    <w:p w14:paraId="4ED376A6" w14:textId="553B9DBE" w:rsidR="00FA13B6" w:rsidRDefault="004861E4" w:rsidP="00B40A53">
      <w:pPr>
        <w:rPr>
          <w:szCs w:val="22"/>
          <w:u w:val="single"/>
          <w:lang w:val="es-US"/>
        </w:rPr>
      </w:pPr>
      <w:hyperlink r:id="rId79" w:history="1">
        <w:r w:rsidR="00A166AE" w:rsidRPr="0020667A">
          <w:rPr>
            <w:rStyle w:val="Hyperlink"/>
            <w:szCs w:val="22"/>
            <w:lang w:val="es-US"/>
          </w:rPr>
          <w:t>inmaculada.galindez@oepm.es</w:t>
        </w:r>
      </w:hyperlink>
    </w:p>
    <w:p w14:paraId="6D5D2E9A" w14:textId="77777777" w:rsidR="00A166AE" w:rsidRPr="00BE77C2" w:rsidRDefault="00A166AE" w:rsidP="00B40A53">
      <w:pPr>
        <w:rPr>
          <w:szCs w:val="22"/>
          <w:lang w:val="es-US"/>
        </w:rPr>
      </w:pPr>
    </w:p>
    <w:p w14:paraId="20C8D800" w14:textId="77777777" w:rsidR="00A166AE" w:rsidRPr="00BE77C2" w:rsidRDefault="00A166AE" w:rsidP="00B40A53">
      <w:pPr>
        <w:rPr>
          <w:szCs w:val="22"/>
          <w:lang w:val="es-US"/>
        </w:rPr>
      </w:pPr>
      <w:r w:rsidRPr="00BE77C2">
        <w:rPr>
          <w:szCs w:val="22"/>
          <w:lang w:val="es-US"/>
        </w:rPr>
        <w:t>Javier SORIA QUINTANA (Sr.), Consejero, Misión Permanente, Ginebra</w:t>
      </w:r>
    </w:p>
    <w:p w14:paraId="54134D0B" w14:textId="6D1F64C5" w:rsidR="00A166AE" w:rsidRDefault="00D73826" w:rsidP="00B40A53">
      <w:pPr>
        <w:rPr>
          <w:szCs w:val="22"/>
          <w:u w:val="single"/>
          <w:lang w:val="es-US"/>
        </w:rPr>
      </w:pPr>
      <w:hyperlink r:id="rId80" w:history="1">
        <w:r w:rsidR="00A166AE" w:rsidRPr="0020667A">
          <w:rPr>
            <w:rStyle w:val="Hyperlink"/>
            <w:szCs w:val="22"/>
            <w:lang w:val="es-US"/>
          </w:rPr>
          <w:t>javier.soria@maec.es</w:t>
        </w:r>
      </w:hyperlink>
      <w:r w:rsidR="00A166AE">
        <w:rPr>
          <w:szCs w:val="22"/>
          <w:u w:val="single"/>
          <w:lang w:val="es-US"/>
        </w:rPr>
        <w:t xml:space="preserve"> </w:t>
      </w:r>
    </w:p>
    <w:p w14:paraId="6869DAE4" w14:textId="77777777" w:rsidR="00AB1A6D" w:rsidRDefault="00AB1A6D" w:rsidP="00B40A53">
      <w:pPr>
        <w:rPr>
          <w:szCs w:val="22"/>
          <w:u w:val="single"/>
          <w:lang w:val="es-US"/>
        </w:rPr>
      </w:pPr>
    </w:p>
    <w:p w14:paraId="217B9D64" w14:textId="77777777" w:rsidR="00FA13B6" w:rsidRPr="00BE77C2" w:rsidRDefault="00FA13B6" w:rsidP="00B40A53">
      <w:pPr>
        <w:rPr>
          <w:szCs w:val="22"/>
          <w:lang w:val="es-US"/>
        </w:rPr>
      </w:pPr>
      <w:r w:rsidRPr="00BE77C2">
        <w:rPr>
          <w:szCs w:val="22"/>
          <w:lang w:val="es-US"/>
        </w:rPr>
        <w:t>Rosa ORIENT QUILIS (Sra.), Oficial, Misión Permanente, Ginebra</w:t>
      </w:r>
    </w:p>
    <w:p w14:paraId="1E51CC10" w14:textId="2D13FEF5" w:rsidR="00FA13B6" w:rsidRPr="00BE77C2" w:rsidRDefault="007675CB" w:rsidP="00B40A53">
      <w:pPr>
        <w:rPr>
          <w:szCs w:val="22"/>
          <w:lang w:val="es-US"/>
        </w:rPr>
      </w:pPr>
      <w:hyperlink r:id="rId81" w:history="1">
        <w:r w:rsidR="00A166AE" w:rsidRPr="0020667A">
          <w:rPr>
            <w:rStyle w:val="Hyperlink"/>
            <w:szCs w:val="22"/>
            <w:lang w:val="es-US"/>
          </w:rPr>
          <w:t>rosa.orient@maec.es</w:t>
        </w:r>
      </w:hyperlink>
      <w:r w:rsidR="00A166AE">
        <w:rPr>
          <w:szCs w:val="22"/>
          <w:u w:val="single"/>
          <w:lang w:val="es-US"/>
        </w:rPr>
        <w:t xml:space="preserve"> </w:t>
      </w:r>
    </w:p>
    <w:p w14:paraId="430E4745" w14:textId="77777777" w:rsidR="00FA13B6" w:rsidRPr="00BE77C2" w:rsidRDefault="00FA13B6" w:rsidP="00B40A53">
      <w:pPr>
        <w:rPr>
          <w:szCs w:val="22"/>
          <w:lang w:val="es-US"/>
        </w:rPr>
      </w:pPr>
    </w:p>
    <w:p w14:paraId="0B687EAD" w14:textId="77777777" w:rsidR="00FA13B6" w:rsidRPr="00BE77C2" w:rsidRDefault="00FA13B6" w:rsidP="00B40A53">
      <w:pPr>
        <w:rPr>
          <w:szCs w:val="22"/>
          <w:lang w:val="es-US"/>
        </w:rPr>
      </w:pPr>
    </w:p>
    <w:p w14:paraId="0CDD881C" w14:textId="77777777" w:rsidR="00B9495D" w:rsidRDefault="00B9495D" w:rsidP="00B40A53">
      <w:pPr>
        <w:rPr>
          <w:szCs w:val="22"/>
          <w:u w:val="single"/>
          <w:lang w:val="es-US"/>
        </w:rPr>
      </w:pPr>
    </w:p>
    <w:p w14:paraId="42D05C0F" w14:textId="53C377F3" w:rsidR="00FA13B6" w:rsidRPr="004E2AFF" w:rsidRDefault="00FA13B6" w:rsidP="00B40A53">
      <w:pPr>
        <w:rPr>
          <w:szCs w:val="22"/>
          <w:u w:val="single"/>
          <w:lang w:val="es-US"/>
        </w:rPr>
      </w:pPr>
      <w:r w:rsidRPr="004E2AFF">
        <w:rPr>
          <w:szCs w:val="22"/>
          <w:u w:val="single"/>
          <w:lang w:val="es-US"/>
        </w:rPr>
        <w:t>ESTONIE/ESTONIA</w:t>
      </w:r>
    </w:p>
    <w:p w14:paraId="4E68818B" w14:textId="77777777" w:rsidR="00FA13B6" w:rsidRPr="004E2AFF" w:rsidRDefault="00FA13B6" w:rsidP="00B40A53">
      <w:pPr>
        <w:rPr>
          <w:szCs w:val="22"/>
          <w:u w:val="single"/>
          <w:lang w:val="es-US"/>
        </w:rPr>
      </w:pPr>
    </w:p>
    <w:p w14:paraId="1A3E8006" w14:textId="7B2B0D4F" w:rsidR="00FA13B6" w:rsidRDefault="00FA13B6" w:rsidP="00B40A53">
      <w:pPr>
        <w:rPr>
          <w:szCs w:val="22"/>
        </w:rPr>
      </w:pPr>
      <w:r>
        <w:rPr>
          <w:szCs w:val="22"/>
        </w:rPr>
        <w:t>Cady RIVERA (Ms.), Head, Intelle</w:t>
      </w:r>
      <w:r w:rsidR="00981556">
        <w:rPr>
          <w:szCs w:val="22"/>
        </w:rPr>
        <w:t xml:space="preserve">ctual Property Law Department, </w:t>
      </w:r>
      <w:r w:rsidR="00952C3F">
        <w:rPr>
          <w:szCs w:val="22"/>
        </w:rPr>
        <w:t>T</w:t>
      </w:r>
      <w:r>
        <w:rPr>
          <w:szCs w:val="22"/>
        </w:rPr>
        <w:t>he Estonian Patent office, Tallinn</w:t>
      </w:r>
    </w:p>
    <w:p w14:paraId="6AC22771" w14:textId="7328D68A" w:rsidR="00FA13B6" w:rsidRPr="009559DF" w:rsidRDefault="007675CB" w:rsidP="00B40A53">
      <w:pPr>
        <w:rPr>
          <w:szCs w:val="22"/>
          <w:lang w:val="fr-FR"/>
        </w:rPr>
      </w:pPr>
      <w:hyperlink r:id="rId82" w:history="1">
        <w:r w:rsidR="00981556" w:rsidRPr="000C67C8">
          <w:rPr>
            <w:rStyle w:val="Hyperlink"/>
            <w:szCs w:val="22"/>
            <w:lang w:val="fr-FR"/>
          </w:rPr>
          <w:t>cadykaisa.rivera@epa.ee</w:t>
        </w:r>
      </w:hyperlink>
      <w:r w:rsidR="00981556" w:rsidRPr="009559DF">
        <w:rPr>
          <w:szCs w:val="22"/>
          <w:u w:val="single"/>
          <w:lang w:val="fr-FR"/>
        </w:rPr>
        <w:t xml:space="preserve"> </w:t>
      </w:r>
    </w:p>
    <w:p w14:paraId="770454BE" w14:textId="77777777" w:rsidR="00981556" w:rsidRPr="009559DF" w:rsidRDefault="00981556" w:rsidP="00B40A53">
      <w:pPr>
        <w:rPr>
          <w:szCs w:val="22"/>
          <w:lang w:val="fr-FR"/>
        </w:rPr>
      </w:pPr>
    </w:p>
    <w:p w14:paraId="241FD5AA" w14:textId="77777777" w:rsidR="00FA13B6" w:rsidRPr="009559DF" w:rsidRDefault="00FA13B6" w:rsidP="00B40A53">
      <w:pPr>
        <w:rPr>
          <w:szCs w:val="22"/>
          <w:lang w:val="fr-FR"/>
        </w:rPr>
      </w:pPr>
    </w:p>
    <w:p w14:paraId="7454A130" w14:textId="3DAA84D0" w:rsidR="00FA13B6" w:rsidRPr="009559DF" w:rsidRDefault="008D46B0" w:rsidP="00B40A53">
      <w:pPr>
        <w:rPr>
          <w:szCs w:val="22"/>
          <w:u w:val="single"/>
          <w:lang w:val="fr-FR"/>
        </w:rPr>
      </w:pPr>
      <w:r w:rsidRPr="009559DF">
        <w:rPr>
          <w:szCs w:val="22"/>
          <w:u w:val="single"/>
          <w:lang w:val="fr-FR"/>
        </w:rPr>
        <w:t>É</w:t>
      </w:r>
      <w:r w:rsidR="00FA13B6" w:rsidRPr="009559DF">
        <w:rPr>
          <w:szCs w:val="22"/>
          <w:u w:val="single"/>
          <w:lang w:val="fr-FR"/>
        </w:rPr>
        <w:t>TATS-UNIS D'AMÉRIQUE/UNITED STATES OF AMERICA</w:t>
      </w:r>
    </w:p>
    <w:p w14:paraId="6DB8A4BF" w14:textId="77777777" w:rsidR="00FA13B6" w:rsidRPr="009559DF" w:rsidRDefault="00FA13B6" w:rsidP="00B40A53">
      <w:pPr>
        <w:rPr>
          <w:szCs w:val="22"/>
          <w:u w:val="single"/>
          <w:lang w:val="fr-FR"/>
        </w:rPr>
      </w:pPr>
    </w:p>
    <w:p w14:paraId="5F952C65" w14:textId="0CC7F6E8" w:rsidR="00FA13B6" w:rsidRDefault="00FA13B6" w:rsidP="00B40A53">
      <w:pPr>
        <w:rPr>
          <w:szCs w:val="22"/>
        </w:rPr>
      </w:pPr>
      <w:r>
        <w:rPr>
          <w:szCs w:val="22"/>
        </w:rPr>
        <w:t>Dominic KEATING (Mr.), Director, I</w:t>
      </w:r>
      <w:r w:rsidR="00952C3F">
        <w:rPr>
          <w:szCs w:val="22"/>
        </w:rPr>
        <w:t xml:space="preserve">ntellectual </w:t>
      </w:r>
      <w:r>
        <w:rPr>
          <w:szCs w:val="22"/>
        </w:rPr>
        <w:t>P</w:t>
      </w:r>
      <w:r w:rsidR="00952C3F">
        <w:rPr>
          <w:szCs w:val="22"/>
        </w:rPr>
        <w:t>roperty</w:t>
      </w:r>
      <w:r>
        <w:rPr>
          <w:szCs w:val="22"/>
        </w:rPr>
        <w:t xml:space="preserve"> Attaché Program, Office of Policy and International Affairs, United States Patent and Trademark Office (USPTO)</w:t>
      </w:r>
      <w:r w:rsidR="00400E02">
        <w:rPr>
          <w:szCs w:val="22"/>
        </w:rPr>
        <w:t>, United States Department of Commerce</w:t>
      </w:r>
      <w:r>
        <w:rPr>
          <w:szCs w:val="22"/>
        </w:rPr>
        <w:t>, Alexandria</w:t>
      </w:r>
    </w:p>
    <w:p w14:paraId="4323CC60" w14:textId="00BB6EA9" w:rsidR="00981556" w:rsidRDefault="00400E02" w:rsidP="00B40A53">
      <w:pPr>
        <w:rPr>
          <w:szCs w:val="22"/>
        </w:rPr>
      </w:pPr>
      <w:hyperlink r:id="rId83" w:history="1">
        <w:r w:rsidR="00981556" w:rsidRPr="0020667A">
          <w:rPr>
            <w:rStyle w:val="Hyperlink"/>
            <w:szCs w:val="22"/>
          </w:rPr>
          <w:t>dominic.keating@uspto.gov</w:t>
        </w:r>
      </w:hyperlink>
      <w:r w:rsidR="00FA13B6">
        <w:rPr>
          <w:szCs w:val="22"/>
          <w:u w:val="single"/>
        </w:rPr>
        <w:t xml:space="preserve"> </w:t>
      </w:r>
    </w:p>
    <w:p w14:paraId="1E467A80" w14:textId="77777777" w:rsidR="00FA13B6" w:rsidRDefault="00FA13B6" w:rsidP="00B40A53">
      <w:pPr>
        <w:rPr>
          <w:szCs w:val="22"/>
        </w:rPr>
      </w:pPr>
    </w:p>
    <w:p w14:paraId="10D62FEF" w14:textId="77777777" w:rsidR="00FA13B6" w:rsidRDefault="00FA13B6" w:rsidP="00B40A53">
      <w:pPr>
        <w:rPr>
          <w:szCs w:val="22"/>
        </w:rPr>
      </w:pPr>
      <w:r>
        <w:rPr>
          <w:szCs w:val="22"/>
        </w:rPr>
        <w:t>Michael SHAPIRO (Mr.), Senior Counsel, United States Patent and Trademark Office (USPTO), United States Department of Commerce, Alexandria</w:t>
      </w:r>
    </w:p>
    <w:p w14:paraId="03F9967B" w14:textId="31910D0E" w:rsidR="00FA13B6" w:rsidRDefault="00400E02" w:rsidP="00B40A53">
      <w:pPr>
        <w:rPr>
          <w:szCs w:val="22"/>
        </w:rPr>
      </w:pPr>
      <w:hyperlink r:id="rId84" w:history="1">
        <w:r w:rsidR="00981556" w:rsidRPr="0020667A">
          <w:rPr>
            <w:rStyle w:val="Hyperlink"/>
            <w:szCs w:val="22"/>
          </w:rPr>
          <w:t>michael.shapiro@uspto.gov</w:t>
        </w:r>
      </w:hyperlink>
      <w:r w:rsidR="00981556">
        <w:rPr>
          <w:szCs w:val="22"/>
          <w:u w:val="single"/>
        </w:rPr>
        <w:t xml:space="preserve"> </w:t>
      </w:r>
    </w:p>
    <w:p w14:paraId="190E9812" w14:textId="77777777" w:rsidR="00FA13B6" w:rsidRDefault="00FA13B6" w:rsidP="00B40A53">
      <w:pPr>
        <w:rPr>
          <w:szCs w:val="22"/>
        </w:rPr>
      </w:pPr>
    </w:p>
    <w:p w14:paraId="5FECA488" w14:textId="47FDECFF" w:rsidR="00FA13B6" w:rsidRDefault="00FA13B6" w:rsidP="00B40A53">
      <w:pPr>
        <w:rPr>
          <w:szCs w:val="22"/>
        </w:rPr>
      </w:pPr>
      <w:r>
        <w:rPr>
          <w:szCs w:val="22"/>
        </w:rPr>
        <w:t>Chris WESTON (Mr.), Senior Counsel, Office of Policy and International Affairs, United States Copyright Office, Washington</w:t>
      </w:r>
      <w:r w:rsidR="00FC6422">
        <w:rPr>
          <w:szCs w:val="22"/>
        </w:rPr>
        <w:t>,</w:t>
      </w:r>
      <w:r>
        <w:rPr>
          <w:szCs w:val="22"/>
        </w:rPr>
        <w:t xml:space="preserve"> D.C.</w:t>
      </w:r>
    </w:p>
    <w:p w14:paraId="1470E5E0" w14:textId="24AEACC1" w:rsidR="00FA13B6" w:rsidRDefault="00400E02" w:rsidP="00B40A53">
      <w:pPr>
        <w:rPr>
          <w:szCs w:val="22"/>
        </w:rPr>
      </w:pPr>
      <w:hyperlink r:id="rId85" w:history="1">
        <w:r w:rsidR="00981556" w:rsidRPr="0020667A">
          <w:rPr>
            <w:rStyle w:val="Hyperlink"/>
            <w:szCs w:val="22"/>
          </w:rPr>
          <w:t>cwes@copyright.gov</w:t>
        </w:r>
      </w:hyperlink>
      <w:r w:rsidR="00981556">
        <w:rPr>
          <w:szCs w:val="22"/>
          <w:u w:val="single"/>
        </w:rPr>
        <w:t xml:space="preserve"> </w:t>
      </w:r>
    </w:p>
    <w:p w14:paraId="4A2F8E80" w14:textId="77777777" w:rsidR="00FA13B6" w:rsidRDefault="00FA13B6" w:rsidP="00B40A53">
      <w:pPr>
        <w:rPr>
          <w:szCs w:val="22"/>
        </w:rPr>
      </w:pPr>
    </w:p>
    <w:p w14:paraId="1D7AB352" w14:textId="3E130090" w:rsidR="00FA13B6" w:rsidRDefault="00FA13B6" w:rsidP="00B40A53">
      <w:pPr>
        <w:rPr>
          <w:szCs w:val="22"/>
        </w:rPr>
      </w:pPr>
      <w:r>
        <w:rPr>
          <w:szCs w:val="22"/>
        </w:rPr>
        <w:t>Shaun DESCHENE (Ms.), Director of Native American Affairs and Economic Development, Department of Commerce, Washington</w:t>
      </w:r>
      <w:r w:rsidR="00FC6422">
        <w:rPr>
          <w:szCs w:val="22"/>
        </w:rPr>
        <w:t>,</w:t>
      </w:r>
      <w:r w:rsidR="00981556">
        <w:rPr>
          <w:szCs w:val="22"/>
        </w:rPr>
        <w:t xml:space="preserve"> D.C.</w:t>
      </w:r>
    </w:p>
    <w:p w14:paraId="073E1D12" w14:textId="5C261ED9" w:rsidR="00FA13B6" w:rsidRDefault="00400E02" w:rsidP="00B40A53">
      <w:pPr>
        <w:rPr>
          <w:szCs w:val="22"/>
        </w:rPr>
      </w:pPr>
      <w:hyperlink r:id="rId86" w:history="1">
        <w:r w:rsidR="00981556" w:rsidRPr="0020667A">
          <w:rPr>
            <w:rStyle w:val="Hyperlink"/>
            <w:szCs w:val="22"/>
          </w:rPr>
          <w:t>sdeschene@doc.gov</w:t>
        </w:r>
      </w:hyperlink>
      <w:r w:rsidR="00981556">
        <w:rPr>
          <w:szCs w:val="22"/>
          <w:u w:val="single"/>
        </w:rPr>
        <w:t xml:space="preserve"> </w:t>
      </w:r>
    </w:p>
    <w:p w14:paraId="74EDEB91" w14:textId="77777777" w:rsidR="00FA13B6" w:rsidRDefault="00FA13B6" w:rsidP="00B40A53">
      <w:pPr>
        <w:rPr>
          <w:szCs w:val="22"/>
        </w:rPr>
      </w:pPr>
    </w:p>
    <w:p w14:paraId="66730412" w14:textId="77777777" w:rsidR="00FA13B6" w:rsidRDefault="00FA13B6" w:rsidP="00B40A53">
      <w:pPr>
        <w:rPr>
          <w:szCs w:val="22"/>
        </w:rPr>
      </w:pPr>
      <w:r>
        <w:rPr>
          <w:szCs w:val="22"/>
        </w:rPr>
        <w:t>Yasmine FULENA (Ms.), IP Advisor, Permanent Mission, Geneva</w:t>
      </w:r>
    </w:p>
    <w:p w14:paraId="6570240B" w14:textId="77777777" w:rsidR="00FA13B6" w:rsidRDefault="00FA13B6" w:rsidP="00B40A53">
      <w:pPr>
        <w:rPr>
          <w:szCs w:val="22"/>
        </w:rPr>
      </w:pPr>
    </w:p>
    <w:p w14:paraId="279A3C02" w14:textId="1218C8E5" w:rsidR="00981556" w:rsidRPr="009559DF" w:rsidRDefault="00981556" w:rsidP="00B40A53">
      <w:pPr>
        <w:rPr>
          <w:szCs w:val="22"/>
        </w:rPr>
      </w:pPr>
      <w:r w:rsidRPr="009559DF">
        <w:rPr>
          <w:szCs w:val="22"/>
        </w:rPr>
        <w:t>Marina LAMM (Ms.), I</w:t>
      </w:r>
      <w:r w:rsidR="00FC6422" w:rsidRPr="009559DF">
        <w:rPr>
          <w:szCs w:val="22"/>
        </w:rPr>
        <w:t xml:space="preserve">ntellectual </w:t>
      </w:r>
      <w:r w:rsidRPr="009559DF">
        <w:rPr>
          <w:szCs w:val="22"/>
        </w:rPr>
        <w:t>P</w:t>
      </w:r>
      <w:r w:rsidR="00FC6422" w:rsidRPr="009559DF">
        <w:rPr>
          <w:szCs w:val="22"/>
        </w:rPr>
        <w:t>roperty</w:t>
      </w:r>
      <w:r w:rsidRPr="009559DF">
        <w:rPr>
          <w:szCs w:val="22"/>
        </w:rPr>
        <w:t xml:space="preserve"> Attaché, Permanent Mission, Geneva</w:t>
      </w:r>
    </w:p>
    <w:p w14:paraId="1A239D5B" w14:textId="32D2ED2E" w:rsidR="00FA13B6" w:rsidRPr="009559DF" w:rsidRDefault="00FA13B6" w:rsidP="00B40A53">
      <w:pPr>
        <w:rPr>
          <w:szCs w:val="22"/>
        </w:rPr>
      </w:pPr>
    </w:p>
    <w:p w14:paraId="60E1D91F" w14:textId="77777777" w:rsidR="00981556" w:rsidRPr="009559DF" w:rsidRDefault="00981556" w:rsidP="00B40A53">
      <w:pPr>
        <w:rPr>
          <w:szCs w:val="22"/>
        </w:rPr>
      </w:pPr>
    </w:p>
    <w:p w14:paraId="635859FD" w14:textId="77777777" w:rsidR="00FA13B6" w:rsidRPr="009559DF" w:rsidRDefault="00FA13B6" w:rsidP="00B40A53">
      <w:pPr>
        <w:rPr>
          <w:szCs w:val="22"/>
          <w:u w:val="single"/>
        </w:rPr>
      </w:pPr>
      <w:r w:rsidRPr="009559DF">
        <w:rPr>
          <w:szCs w:val="22"/>
          <w:u w:val="single"/>
        </w:rPr>
        <w:t>FÉDÉRATION DE RUSSIE/RUSSIAN FEDERATION</w:t>
      </w:r>
    </w:p>
    <w:p w14:paraId="4F812603" w14:textId="77777777" w:rsidR="00FA13B6" w:rsidRPr="009559DF" w:rsidRDefault="00FA13B6" w:rsidP="00B40A53">
      <w:pPr>
        <w:rPr>
          <w:szCs w:val="22"/>
          <w:u w:val="single"/>
        </w:rPr>
      </w:pPr>
    </w:p>
    <w:p w14:paraId="289C1888" w14:textId="51B5F5CE" w:rsidR="00FA13B6" w:rsidRDefault="00FA13B6" w:rsidP="00B40A53">
      <w:pPr>
        <w:rPr>
          <w:szCs w:val="22"/>
        </w:rPr>
      </w:pPr>
      <w:r>
        <w:rPr>
          <w:szCs w:val="22"/>
        </w:rPr>
        <w:t>Evgeniia KOROBENKOVA (Ms.), Adviser, Multilateral Cooperation Division, International</w:t>
      </w:r>
      <w:r w:rsidR="00FC6422">
        <w:rPr>
          <w:szCs w:val="22"/>
        </w:rPr>
        <w:t> </w:t>
      </w:r>
      <w:r>
        <w:rPr>
          <w:szCs w:val="22"/>
        </w:rPr>
        <w:t>Cooperation Department, Federal Service for Intellectual Property (ROSPATENT), Moscow</w:t>
      </w:r>
    </w:p>
    <w:p w14:paraId="0765F246" w14:textId="3D7A4BE7" w:rsidR="00FA13B6" w:rsidRDefault="00400E02" w:rsidP="00B40A53">
      <w:pPr>
        <w:rPr>
          <w:szCs w:val="22"/>
        </w:rPr>
      </w:pPr>
      <w:hyperlink r:id="rId87" w:history="1">
        <w:r w:rsidR="00A378EF" w:rsidRPr="0020667A">
          <w:rPr>
            <w:rStyle w:val="Hyperlink"/>
            <w:szCs w:val="22"/>
          </w:rPr>
          <w:t>ekorobenkova@rospatent.gov.ru</w:t>
        </w:r>
      </w:hyperlink>
      <w:r w:rsidR="00A378EF">
        <w:rPr>
          <w:szCs w:val="22"/>
          <w:u w:val="single"/>
        </w:rPr>
        <w:t xml:space="preserve"> </w:t>
      </w:r>
    </w:p>
    <w:p w14:paraId="6D0C2B3D" w14:textId="77777777" w:rsidR="00FA13B6" w:rsidRDefault="00FA13B6" w:rsidP="00B40A53">
      <w:pPr>
        <w:rPr>
          <w:szCs w:val="22"/>
        </w:rPr>
      </w:pPr>
    </w:p>
    <w:p w14:paraId="48A34E56" w14:textId="4CA3BC4C" w:rsidR="00FA13B6" w:rsidRDefault="00FA13B6" w:rsidP="00B40A53">
      <w:pPr>
        <w:rPr>
          <w:szCs w:val="22"/>
        </w:rPr>
      </w:pPr>
      <w:r>
        <w:rPr>
          <w:szCs w:val="22"/>
        </w:rPr>
        <w:t>Ekaterina PAVLOVA (Ms.), Leading Specialist, Multilateral Cooperation Division, International</w:t>
      </w:r>
      <w:r w:rsidR="00FC6422">
        <w:rPr>
          <w:szCs w:val="22"/>
        </w:rPr>
        <w:t> </w:t>
      </w:r>
      <w:r>
        <w:rPr>
          <w:szCs w:val="22"/>
        </w:rPr>
        <w:t>Cooperation Department, Federal Service for Intellectual Property (ROSPATENT), Moscow</w:t>
      </w:r>
    </w:p>
    <w:p w14:paraId="3C01048C" w14:textId="17BEAFA4" w:rsidR="00FA13B6" w:rsidRDefault="00400E02" w:rsidP="00B40A53">
      <w:pPr>
        <w:rPr>
          <w:szCs w:val="22"/>
        </w:rPr>
      </w:pPr>
      <w:hyperlink r:id="rId88" w:history="1">
        <w:r w:rsidR="00A378EF" w:rsidRPr="0020667A">
          <w:rPr>
            <w:rStyle w:val="Hyperlink"/>
            <w:szCs w:val="22"/>
          </w:rPr>
          <w:t>ekaterina.pavlova@rospatent.gov.ru</w:t>
        </w:r>
      </w:hyperlink>
      <w:r w:rsidR="00A378EF">
        <w:rPr>
          <w:szCs w:val="22"/>
          <w:u w:val="single"/>
        </w:rPr>
        <w:t xml:space="preserve"> </w:t>
      </w:r>
    </w:p>
    <w:p w14:paraId="0E183765" w14:textId="77777777" w:rsidR="00FA13B6" w:rsidRDefault="00FA13B6" w:rsidP="00B40A53">
      <w:pPr>
        <w:rPr>
          <w:szCs w:val="22"/>
        </w:rPr>
      </w:pPr>
    </w:p>
    <w:p w14:paraId="5211CA93" w14:textId="77777777" w:rsidR="00FA13B6" w:rsidRDefault="00FA13B6" w:rsidP="00B40A53">
      <w:pPr>
        <w:rPr>
          <w:szCs w:val="22"/>
        </w:rPr>
      </w:pPr>
      <w:r>
        <w:rPr>
          <w:szCs w:val="22"/>
        </w:rPr>
        <w:t>Larisa SIMONOVA (Ms.), Researcher, Multilateral Cooperation Division, International Cooperation Department, Federal Service for Intellectual Property (ROSPATENT), Moscow</w:t>
      </w:r>
    </w:p>
    <w:p w14:paraId="0F953BAD" w14:textId="0964EE70" w:rsidR="00FA13B6" w:rsidRPr="004E2AFF" w:rsidRDefault="00400E02" w:rsidP="00B40A53">
      <w:pPr>
        <w:rPr>
          <w:szCs w:val="22"/>
        </w:rPr>
      </w:pPr>
      <w:hyperlink r:id="rId89" w:history="1">
        <w:r w:rsidR="00A378EF" w:rsidRPr="004E2AFF">
          <w:rPr>
            <w:rStyle w:val="Hyperlink"/>
            <w:szCs w:val="22"/>
          </w:rPr>
          <w:t>lsimonova@rospatent.gov.ru</w:t>
        </w:r>
      </w:hyperlink>
      <w:r w:rsidR="00A378EF" w:rsidRPr="004E2AFF">
        <w:rPr>
          <w:szCs w:val="22"/>
          <w:u w:val="single"/>
        </w:rPr>
        <w:t xml:space="preserve"> </w:t>
      </w:r>
    </w:p>
    <w:p w14:paraId="6B1F2041" w14:textId="77777777" w:rsidR="00FA13B6" w:rsidRPr="004E2AFF" w:rsidRDefault="00FA13B6" w:rsidP="00B40A53">
      <w:pPr>
        <w:rPr>
          <w:szCs w:val="22"/>
        </w:rPr>
      </w:pPr>
    </w:p>
    <w:p w14:paraId="3FB505C7" w14:textId="77777777" w:rsidR="00A378EF" w:rsidRDefault="00A378EF" w:rsidP="00B40A53">
      <w:pPr>
        <w:rPr>
          <w:szCs w:val="22"/>
        </w:rPr>
      </w:pPr>
      <w:r>
        <w:rPr>
          <w:szCs w:val="22"/>
        </w:rPr>
        <w:t>Anastasiia TOROPOVA (Ms.), Third secretary, Permanent Mission, Geneva</w:t>
      </w:r>
    </w:p>
    <w:p w14:paraId="24255799" w14:textId="33D21777" w:rsidR="00FA13B6" w:rsidRDefault="00FA13B6" w:rsidP="00B40A53">
      <w:pPr>
        <w:rPr>
          <w:szCs w:val="22"/>
        </w:rPr>
      </w:pPr>
    </w:p>
    <w:p w14:paraId="1DDAFAF0" w14:textId="0F6F9094" w:rsidR="00A378EF" w:rsidRDefault="00A378EF" w:rsidP="00B40A53">
      <w:pPr>
        <w:rPr>
          <w:szCs w:val="22"/>
        </w:rPr>
      </w:pPr>
    </w:p>
    <w:p w14:paraId="460A2BFF" w14:textId="4A0DEF2D" w:rsidR="00B9495D" w:rsidRDefault="00B9495D" w:rsidP="00B40A53">
      <w:pPr>
        <w:rPr>
          <w:szCs w:val="22"/>
        </w:rPr>
      </w:pPr>
    </w:p>
    <w:p w14:paraId="139D7E99" w14:textId="1706B969" w:rsidR="00B9495D" w:rsidRDefault="00B9495D" w:rsidP="00B40A53">
      <w:pPr>
        <w:rPr>
          <w:szCs w:val="22"/>
        </w:rPr>
      </w:pPr>
    </w:p>
    <w:p w14:paraId="7803A704" w14:textId="77777777" w:rsidR="00B9495D" w:rsidRPr="00A378EF" w:rsidRDefault="00B9495D" w:rsidP="00B40A53">
      <w:pPr>
        <w:rPr>
          <w:szCs w:val="22"/>
        </w:rPr>
      </w:pPr>
    </w:p>
    <w:p w14:paraId="479E5755" w14:textId="77777777" w:rsidR="00FA13B6" w:rsidRPr="004E2AFF" w:rsidRDefault="00FA13B6" w:rsidP="00B40A53">
      <w:pPr>
        <w:rPr>
          <w:szCs w:val="22"/>
          <w:u w:val="single"/>
        </w:rPr>
      </w:pPr>
      <w:r w:rsidRPr="004E2AFF">
        <w:rPr>
          <w:szCs w:val="22"/>
          <w:u w:val="single"/>
        </w:rPr>
        <w:lastRenderedPageBreak/>
        <w:t>FIDJI/FIJI</w:t>
      </w:r>
    </w:p>
    <w:p w14:paraId="20892E0C" w14:textId="77777777" w:rsidR="00FA13B6" w:rsidRPr="004E2AFF" w:rsidRDefault="00FA13B6" w:rsidP="00B40A53">
      <w:pPr>
        <w:rPr>
          <w:szCs w:val="22"/>
          <w:u w:val="single"/>
        </w:rPr>
      </w:pPr>
    </w:p>
    <w:p w14:paraId="49B857DA" w14:textId="5F2988E1" w:rsidR="00FA13B6" w:rsidRDefault="00FA13B6" w:rsidP="00B40A53">
      <w:pPr>
        <w:rPr>
          <w:szCs w:val="22"/>
        </w:rPr>
      </w:pPr>
      <w:r>
        <w:rPr>
          <w:szCs w:val="22"/>
        </w:rPr>
        <w:t xml:space="preserve">Sofeena KHAN (Ms.), Acting Director, Office of the Attorney-General, </w:t>
      </w:r>
      <w:r w:rsidR="00FC6422">
        <w:rPr>
          <w:szCs w:val="22"/>
        </w:rPr>
        <w:t xml:space="preserve">Attorney-General's Chambers, </w:t>
      </w:r>
      <w:r>
        <w:rPr>
          <w:szCs w:val="22"/>
        </w:rPr>
        <w:t>Ministry of Justice, Suva</w:t>
      </w:r>
    </w:p>
    <w:p w14:paraId="400F29B3" w14:textId="001BF996" w:rsidR="00FA13B6" w:rsidRDefault="00400E02" w:rsidP="00B40A53">
      <w:pPr>
        <w:rPr>
          <w:szCs w:val="22"/>
        </w:rPr>
      </w:pPr>
      <w:hyperlink r:id="rId90" w:history="1">
        <w:r w:rsidR="00A378EF" w:rsidRPr="0020667A">
          <w:rPr>
            <w:rStyle w:val="Hyperlink"/>
            <w:szCs w:val="22"/>
          </w:rPr>
          <w:t>sophina.ali@ag.gov.fj</w:t>
        </w:r>
      </w:hyperlink>
      <w:r w:rsidR="00A378EF">
        <w:rPr>
          <w:szCs w:val="22"/>
          <w:u w:val="single"/>
        </w:rPr>
        <w:t xml:space="preserve"> </w:t>
      </w:r>
    </w:p>
    <w:p w14:paraId="20BF9A43" w14:textId="77777777" w:rsidR="00FA13B6" w:rsidRDefault="00FA13B6" w:rsidP="00B40A53">
      <w:pPr>
        <w:rPr>
          <w:szCs w:val="22"/>
        </w:rPr>
      </w:pPr>
    </w:p>
    <w:p w14:paraId="718DB4D5" w14:textId="7CB4E768" w:rsidR="00FA13B6" w:rsidRDefault="00FA13B6" w:rsidP="00B40A53">
      <w:pPr>
        <w:rPr>
          <w:szCs w:val="22"/>
        </w:rPr>
      </w:pPr>
      <w:r>
        <w:rPr>
          <w:szCs w:val="22"/>
        </w:rPr>
        <w:t xml:space="preserve">Maria COBONA (Ms.), Senior Legal Officer, Legal Drafting, Office of the Attorney-General, </w:t>
      </w:r>
      <w:r w:rsidR="00FC6422">
        <w:rPr>
          <w:szCs w:val="22"/>
        </w:rPr>
        <w:t>Attorney</w:t>
      </w:r>
      <w:r w:rsidR="00FC6422">
        <w:rPr>
          <w:szCs w:val="22"/>
        </w:rPr>
        <w:noBreakHyphen/>
        <w:t xml:space="preserve">General’s Chambers, Ministry of Justice, </w:t>
      </w:r>
      <w:r>
        <w:rPr>
          <w:szCs w:val="22"/>
        </w:rPr>
        <w:t>Suva</w:t>
      </w:r>
    </w:p>
    <w:p w14:paraId="645F4DEE" w14:textId="4C429A20" w:rsidR="00FA13B6" w:rsidRDefault="00400E02" w:rsidP="00B40A53">
      <w:pPr>
        <w:rPr>
          <w:szCs w:val="22"/>
        </w:rPr>
      </w:pPr>
      <w:hyperlink r:id="rId91" w:history="1">
        <w:r w:rsidR="00A378EF" w:rsidRPr="0020667A">
          <w:rPr>
            <w:rStyle w:val="Hyperlink"/>
            <w:szCs w:val="22"/>
          </w:rPr>
          <w:t>maria.cobona@ag.gov.fj</w:t>
        </w:r>
      </w:hyperlink>
      <w:r w:rsidR="00A378EF">
        <w:rPr>
          <w:szCs w:val="22"/>
          <w:u w:val="single"/>
        </w:rPr>
        <w:t xml:space="preserve"> </w:t>
      </w:r>
    </w:p>
    <w:p w14:paraId="373D9BB9" w14:textId="77777777" w:rsidR="00FA13B6" w:rsidRDefault="00FA13B6" w:rsidP="00B40A53">
      <w:pPr>
        <w:rPr>
          <w:szCs w:val="22"/>
        </w:rPr>
      </w:pPr>
    </w:p>
    <w:p w14:paraId="518BD023" w14:textId="77777777" w:rsidR="00FA13B6" w:rsidRDefault="00FA13B6" w:rsidP="00B40A53">
      <w:pPr>
        <w:rPr>
          <w:szCs w:val="22"/>
        </w:rPr>
      </w:pPr>
      <w:r>
        <w:rPr>
          <w:szCs w:val="22"/>
        </w:rPr>
        <w:t>Melaia TIKOITOGA (Ms.), Policy Officer, Development Service Division, Ministry of iTaukei Affairs, Suva</w:t>
      </w:r>
    </w:p>
    <w:p w14:paraId="7BBCB6F0" w14:textId="321FA507" w:rsidR="00FA13B6" w:rsidRPr="000C67C8" w:rsidRDefault="004861E4" w:rsidP="00B40A53">
      <w:pPr>
        <w:rPr>
          <w:szCs w:val="22"/>
          <w:lang w:val="fr-CH"/>
        </w:rPr>
      </w:pPr>
      <w:hyperlink r:id="rId92" w:history="1">
        <w:r w:rsidR="00A378EF" w:rsidRPr="000C67C8">
          <w:rPr>
            <w:rStyle w:val="Hyperlink"/>
            <w:szCs w:val="22"/>
            <w:lang w:val="fr-CH"/>
          </w:rPr>
          <w:t>melaia.tikoitoga@itaukeiaffairs.gov.fj</w:t>
        </w:r>
      </w:hyperlink>
      <w:r w:rsidR="00A378EF" w:rsidRPr="000C67C8">
        <w:rPr>
          <w:szCs w:val="22"/>
          <w:u w:val="single"/>
          <w:lang w:val="fr-CH"/>
        </w:rPr>
        <w:t xml:space="preserve"> </w:t>
      </w:r>
    </w:p>
    <w:p w14:paraId="02272587" w14:textId="77777777" w:rsidR="00FA13B6" w:rsidRPr="000C67C8" w:rsidRDefault="00FA13B6" w:rsidP="00B40A53">
      <w:pPr>
        <w:rPr>
          <w:szCs w:val="22"/>
          <w:lang w:val="fr-CH"/>
        </w:rPr>
      </w:pPr>
    </w:p>
    <w:p w14:paraId="77C8C4E3" w14:textId="77777777" w:rsidR="009E74D4" w:rsidRPr="000C67C8" w:rsidRDefault="009E74D4" w:rsidP="00B40A53">
      <w:pPr>
        <w:rPr>
          <w:szCs w:val="22"/>
          <w:u w:val="single"/>
          <w:lang w:val="fr-CH"/>
        </w:rPr>
      </w:pPr>
    </w:p>
    <w:p w14:paraId="32D75D0C" w14:textId="2AFAEFA8" w:rsidR="00FA13B6" w:rsidRPr="000C67C8" w:rsidRDefault="00FA13B6" w:rsidP="00B40A53">
      <w:pPr>
        <w:rPr>
          <w:szCs w:val="22"/>
          <w:u w:val="single"/>
          <w:lang w:val="fr-CH"/>
        </w:rPr>
      </w:pPr>
      <w:r w:rsidRPr="000C67C8">
        <w:rPr>
          <w:szCs w:val="22"/>
          <w:u w:val="single"/>
          <w:lang w:val="fr-CH"/>
        </w:rPr>
        <w:t>FINLANDE/FINLAND</w:t>
      </w:r>
    </w:p>
    <w:p w14:paraId="0B196743" w14:textId="77777777" w:rsidR="00FA13B6" w:rsidRPr="000C67C8" w:rsidRDefault="00FA13B6" w:rsidP="00B40A53">
      <w:pPr>
        <w:rPr>
          <w:szCs w:val="22"/>
          <w:u w:val="single"/>
          <w:lang w:val="fr-CH"/>
        </w:rPr>
      </w:pPr>
    </w:p>
    <w:p w14:paraId="689B2DE9" w14:textId="77777777" w:rsidR="00FA13B6" w:rsidRDefault="00FA13B6" w:rsidP="00B40A53">
      <w:pPr>
        <w:rPr>
          <w:szCs w:val="22"/>
        </w:rPr>
      </w:pPr>
      <w:r>
        <w:rPr>
          <w:szCs w:val="22"/>
        </w:rPr>
        <w:t>Anna VUOPALA (Ms.), Senior Ministerial Adviser, Copyright Department, Ministry of Education and Culture, Helsinki</w:t>
      </w:r>
    </w:p>
    <w:p w14:paraId="243D22CE" w14:textId="030AD8E2" w:rsidR="00FA13B6" w:rsidRDefault="00400E02" w:rsidP="00B40A53">
      <w:pPr>
        <w:rPr>
          <w:szCs w:val="22"/>
        </w:rPr>
      </w:pPr>
      <w:hyperlink r:id="rId93" w:history="1">
        <w:r w:rsidR="00B5111D" w:rsidRPr="0020667A">
          <w:rPr>
            <w:rStyle w:val="Hyperlink"/>
            <w:szCs w:val="22"/>
          </w:rPr>
          <w:t>anna.vuopala@gov.fi</w:t>
        </w:r>
      </w:hyperlink>
      <w:r w:rsidR="00B5111D">
        <w:rPr>
          <w:szCs w:val="22"/>
          <w:u w:val="single"/>
        </w:rPr>
        <w:t xml:space="preserve"> </w:t>
      </w:r>
    </w:p>
    <w:p w14:paraId="586D0689" w14:textId="77777777" w:rsidR="00FA13B6" w:rsidRDefault="00FA13B6" w:rsidP="00B40A53">
      <w:pPr>
        <w:rPr>
          <w:szCs w:val="22"/>
        </w:rPr>
      </w:pPr>
    </w:p>
    <w:p w14:paraId="69A09D78" w14:textId="77777777" w:rsidR="00FA13B6" w:rsidRDefault="00FA13B6" w:rsidP="00B40A53">
      <w:pPr>
        <w:rPr>
          <w:szCs w:val="22"/>
        </w:rPr>
      </w:pPr>
      <w:r>
        <w:rPr>
          <w:szCs w:val="22"/>
        </w:rPr>
        <w:t>Jukka LIEDES (Mr.), Special Adviser to the Government, Ministry of Education and Culture, Helsinki</w:t>
      </w:r>
    </w:p>
    <w:p w14:paraId="51C5ED6B" w14:textId="522F19B0" w:rsidR="00FA13B6" w:rsidRDefault="00400E02" w:rsidP="00B40A53">
      <w:pPr>
        <w:rPr>
          <w:szCs w:val="22"/>
        </w:rPr>
      </w:pPr>
      <w:hyperlink r:id="rId94" w:history="1">
        <w:r w:rsidR="00B5111D" w:rsidRPr="0020667A">
          <w:rPr>
            <w:rStyle w:val="Hyperlink"/>
            <w:szCs w:val="22"/>
          </w:rPr>
          <w:t>jukka@liedes.fi</w:t>
        </w:r>
      </w:hyperlink>
      <w:r w:rsidR="00B5111D">
        <w:rPr>
          <w:szCs w:val="22"/>
          <w:u w:val="single"/>
        </w:rPr>
        <w:t xml:space="preserve"> </w:t>
      </w:r>
    </w:p>
    <w:p w14:paraId="31320022" w14:textId="77777777" w:rsidR="00FA13B6" w:rsidRDefault="00FA13B6" w:rsidP="00B40A53">
      <w:pPr>
        <w:rPr>
          <w:szCs w:val="22"/>
        </w:rPr>
      </w:pPr>
    </w:p>
    <w:p w14:paraId="663BDF28" w14:textId="77777777" w:rsidR="00FA13B6" w:rsidRDefault="00FA13B6" w:rsidP="00B40A53">
      <w:pPr>
        <w:rPr>
          <w:szCs w:val="22"/>
        </w:rPr>
      </w:pPr>
      <w:r>
        <w:rPr>
          <w:szCs w:val="22"/>
        </w:rPr>
        <w:t>Stiina LÖYTÖMÄKI (Ms.), Expert, Innovation Department, Ministry of Economic Affairs and Employment, Helsinki</w:t>
      </w:r>
    </w:p>
    <w:p w14:paraId="21ECF453" w14:textId="73F948A2" w:rsidR="00FA13B6" w:rsidRPr="00BE77C2" w:rsidRDefault="004861E4" w:rsidP="00B40A53">
      <w:pPr>
        <w:rPr>
          <w:szCs w:val="22"/>
          <w:lang w:val="fr-CH"/>
        </w:rPr>
      </w:pPr>
      <w:hyperlink r:id="rId95" w:history="1">
        <w:r w:rsidR="00B5111D" w:rsidRPr="0020667A">
          <w:rPr>
            <w:rStyle w:val="Hyperlink"/>
            <w:szCs w:val="22"/>
            <w:lang w:val="fr-CH"/>
          </w:rPr>
          <w:t>stiina.loytomaki@gov.fi</w:t>
        </w:r>
      </w:hyperlink>
      <w:r w:rsidR="00B5111D">
        <w:rPr>
          <w:szCs w:val="22"/>
          <w:u w:val="single"/>
          <w:lang w:val="fr-CH"/>
        </w:rPr>
        <w:t xml:space="preserve"> </w:t>
      </w:r>
    </w:p>
    <w:p w14:paraId="1A65D21F" w14:textId="77777777" w:rsidR="00FA13B6" w:rsidRPr="00BE77C2" w:rsidRDefault="00FA13B6" w:rsidP="00B40A53">
      <w:pPr>
        <w:rPr>
          <w:szCs w:val="22"/>
          <w:lang w:val="fr-CH"/>
        </w:rPr>
      </w:pPr>
    </w:p>
    <w:p w14:paraId="4F3AAB0E" w14:textId="77777777" w:rsidR="00FA13B6" w:rsidRPr="00BE77C2" w:rsidRDefault="00FA13B6" w:rsidP="00B40A53">
      <w:pPr>
        <w:rPr>
          <w:szCs w:val="22"/>
          <w:lang w:val="fr-CH"/>
        </w:rPr>
      </w:pPr>
    </w:p>
    <w:p w14:paraId="18C10FFB" w14:textId="77777777" w:rsidR="00FA13B6" w:rsidRPr="00BE77C2" w:rsidRDefault="00FA13B6" w:rsidP="00B40A53">
      <w:pPr>
        <w:rPr>
          <w:szCs w:val="22"/>
          <w:u w:val="single"/>
          <w:lang w:val="fr-CH"/>
        </w:rPr>
      </w:pPr>
      <w:r w:rsidRPr="00BE77C2">
        <w:rPr>
          <w:szCs w:val="22"/>
          <w:u w:val="single"/>
          <w:lang w:val="fr-CH"/>
        </w:rPr>
        <w:t>FRANCE</w:t>
      </w:r>
    </w:p>
    <w:p w14:paraId="418EC622" w14:textId="77777777" w:rsidR="00FA13B6" w:rsidRPr="00BE77C2" w:rsidRDefault="00FA13B6" w:rsidP="00B40A53">
      <w:pPr>
        <w:rPr>
          <w:szCs w:val="22"/>
          <w:u w:val="single"/>
          <w:lang w:val="fr-CH"/>
        </w:rPr>
      </w:pPr>
    </w:p>
    <w:p w14:paraId="1D53D7CD" w14:textId="5774FB13" w:rsidR="00FA13B6" w:rsidRPr="00BE77C2" w:rsidRDefault="00FA13B6" w:rsidP="00B40A53">
      <w:pPr>
        <w:rPr>
          <w:szCs w:val="22"/>
          <w:lang w:val="fr-CH"/>
        </w:rPr>
      </w:pPr>
      <w:r w:rsidRPr="00BE77C2">
        <w:rPr>
          <w:szCs w:val="22"/>
          <w:lang w:val="fr-CH"/>
        </w:rPr>
        <w:t>Alice GUERINOT (Mme), rédactrice propriété intellectuelle, Direction de la diplomatie économique, Ministère de l'</w:t>
      </w:r>
      <w:r w:rsidR="00FC6422">
        <w:rPr>
          <w:szCs w:val="22"/>
          <w:lang w:val="fr-CH"/>
        </w:rPr>
        <w:t>E</w:t>
      </w:r>
      <w:r w:rsidRPr="00BE77C2">
        <w:rPr>
          <w:szCs w:val="22"/>
          <w:lang w:val="fr-CH"/>
        </w:rPr>
        <w:t>urope et des affaires étrangères, Paris</w:t>
      </w:r>
    </w:p>
    <w:p w14:paraId="348A97F5" w14:textId="3D645B93" w:rsidR="00FA13B6" w:rsidRPr="00BE77C2" w:rsidRDefault="004861E4" w:rsidP="00B40A53">
      <w:pPr>
        <w:rPr>
          <w:szCs w:val="22"/>
          <w:lang w:val="fr-CH"/>
        </w:rPr>
      </w:pPr>
      <w:hyperlink r:id="rId96" w:history="1">
        <w:r w:rsidR="00B5111D" w:rsidRPr="0020667A">
          <w:rPr>
            <w:rStyle w:val="Hyperlink"/>
            <w:szCs w:val="22"/>
            <w:lang w:val="fr-CH"/>
          </w:rPr>
          <w:t>alice.guerinot@diplomatie.gouv.fr</w:t>
        </w:r>
      </w:hyperlink>
      <w:r w:rsidR="00B5111D">
        <w:rPr>
          <w:szCs w:val="22"/>
          <w:u w:val="single"/>
          <w:lang w:val="fr-CH"/>
        </w:rPr>
        <w:t xml:space="preserve"> </w:t>
      </w:r>
    </w:p>
    <w:p w14:paraId="423738D9" w14:textId="77777777" w:rsidR="00FA13B6" w:rsidRPr="00BE77C2" w:rsidRDefault="00FA13B6" w:rsidP="00B40A53">
      <w:pPr>
        <w:rPr>
          <w:szCs w:val="22"/>
          <w:lang w:val="fr-CH"/>
        </w:rPr>
      </w:pPr>
    </w:p>
    <w:p w14:paraId="5B8CABBB" w14:textId="3DD0F1DA" w:rsidR="00FA13B6" w:rsidRPr="00BE77C2" w:rsidRDefault="00FA13B6" w:rsidP="00B40A53">
      <w:pPr>
        <w:rPr>
          <w:szCs w:val="22"/>
          <w:lang w:val="fr-CH"/>
        </w:rPr>
      </w:pPr>
      <w:r w:rsidRPr="00BE77C2">
        <w:rPr>
          <w:szCs w:val="22"/>
          <w:lang w:val="fr-CH"/>
        </w:rPr>
        <w:t>Célia BENABOU (Mme), chargée de missions juridiques et internationales, Pôle international, Institut national de la propriété industrielle (INPI), Courbevoie</w:t>
      </w:r>
    </w:p>
    <w:p w14:paraId="3EA5090A" w14:textId="4E19DF75" w:rsidR="00FA13B6" w:rsidRPr="004E2AFF" w:rsidRDefault="004861E4" w:rsidP="00B40A53">
      <w:pPr>
        <w:rPr>
          <w:szCs w:val="22"/>
          <w:lang w:val="fr-CH"/>
        </w:rPr>
      </w:pPr>
      <w:hyperlink r:id="rId97" w:history="1">
        <w:r w:rsidR="00B5111D" w:rsidRPr="004E2AFF">
          <w:rPr>
            <w:rStyle w:val="Hyperlink"/>
            <w:szCs w:val="22"/>
            <w:lang w:val="fr-CH"/>
          </w:rPr>
          <w:t>cbenabou@inpi.fr</w:t>
        </w:r>
      </w:hyperlink>
      <w:r w:rsidR="00B5111D" w:rsidRPr="004E2AFF">
        <w:rPr>
          <w:szCs w:val="22"/>
          <w:u w:val="single"/>
          <w:lang w:val="fr-CH"/>
        </w:rPr>
        <w:t xml:space="preserve"> </w:t>
      </w:r>
    </w:p>
    <w:p w14:paraId="5C5891E2" w14:textId="77777777" w:rsidR="00FA13B6" w:rsidRPr="004E2AFF" w:rsidRDefault="00FA13B6" w:rsidP="00B40A53">
      <w:pPr>
        <w:rPr>
          <w:szCs w:val="22"/>
          <w:lang w:val="fr-CH"/>
        </w:rPr>
      </w:pPr>
    </w:p>
    <w:p w14:paraId="5F08774E" w14:textId="77777777" w:rsidR="00B5111D" w:rsidRPr="00BE77C2" w:rsidRDefault="00B5111D" w:rsidP="00B40A53">
      <w:pPr>
        <w:rPr>
          <w:szCs w:val="22"/>
          <w:lang w:val="fr-CH"/>
        </w:rPr>
      </w:pPr>
      <w:r w:rsidRPr="00BE77C2">
        <w:rPr>
          <w:szCs w:val="22"/>
          <w:lang w:val="fr-CH"/>
        </w:rPr>
        <w:t>Josette HERESON (Mme), conseillère politique, Mission permanente, Genève</w:t>
      </w:r>
    </w:p>
    <w:p w14:paraId="62D5E2EB" w14:textId="519E692A" w:rsidR="00B5111D" w:rsidRPr="000C67C8" w:rsidRDefault="004861E4" w:rsidP="00B40A53">
      <w:pPr>
        <w:rPr>
          <w:szCs w:val="22"/>
          <w:lang w:val="es-ES"/>
        </w:rPr>
      </w:pPr>
      <w:hyperlink r:id="rId98" w:history="1">
        <w:r w:rsidR="00B5111D" w:rsidRPr="000C67C8">
          <w:rPr>
            <w:rStyle w:val="Hyperlink"/>
            <w:szCs w:val="22"/>
            <w:lang w:val="es-ES"/>
          </w:rPr>
          <w:t>josette.hereson@diplomatie.gouv.fr</w:t>
        </w:r>
      </w:hyperlink>
      <w:r w:rsidR="00B5111D" w:rsidRPr="000C67C8">
        <w:rPr>
          <w:szCs w:val="22"/>
          <w:u w:val="single"/>
          <w:lang w:val="es-ES"/>
        </w:rPr>
        <w:t xml:space="preserve"> </w:t>
      </w:r>
    </w:p>
    <w:p w14:paraId="4CE16F5B" w14:textId="427AD02E" w:rsidR="00FA13B6" w:rsidRPr="000C67C8" w:rsidRDefault="00FA13B6" w:rsidP="00B40A53">
      <w:pPr>
        <w:rPr>
          <w:szCs w:val="22"/>
          <w:lang w:val="es-ES"/>
        </w:rPr>
      </w:pPr>
    </w:p>
    <w:p w14:paraId="7C9159DC" w14:textId="77777777" w:rsidR="00B5111D" w:rsidRPr="000C67C8" w:rsidRDefault="00B5111D" w:rsidP="00B40A53">
      <w:pPr>
        <w:rPr>
          <w:szCs w:val="22"/>
          <w:lang w:val="es-ES"/>
        </w:rPr>
      </w:pPr>
    </w:p>
    <w:p w14:paraId="7F79D13E" w14:textId="77777777" w:rsidR="00FA13B6" w:rsidRPr="000C67C8" w:rsidRDefault="00FA13B6" w:rsidP="00B40A53">
      <w:pPr>
        <w:rPr>
          <w:szCs w:val="22"/>
          <w:u w:val="single"/>
          <w:lang w:val="es-ES"/>
        </w:rPr>
      </w:pPr>
      <w:r w:rsidRPr="000C67C8">
        <w:rPr>
          <w:szCs w:val="22"/>
          <w:u w:val="single"/>
          <w:lang w:val="es-ES"/>
        </w:rPr>
        <w:t>GAMBIE (LA)/GAMBIA (THE)</w:t>
      </w:r>
    </w:p>
    <w:p w14:paraId="7F5D39E5" w14:textId="77777777" w:rsidR="00FA13B6" w:rsidRPr="000C67C8" w:rsidRDefault="00FA13B6" w:rsidP="00B40A53">
      <w:pPr>
        <w:rPr>
          <w:szCs w:val="22"/>
          <w:u w:val="single"/>
          <w:lang w:val="es-ES"/>
        </w:rPr>
      </w:pPr>
    </w:p>
    <w:p w14:paraId="3683087E" w14:textId="5563FF8C" w:rsidR="00FA13B6" w:rsidRDefault="00FA13B6" w:rsidP="00B40A53">
      <w:pPr>
        <w:rPr>
          <w:szCs w:val="22"/>
        </w:rPr>
      </w:pPr>
      <w:r>
        <w:rPr>
          <w:szCs w:val="22"/>
        </w:rPr>
        <w:t xml:space="preserve">Abdoulie COLLEY (Mr.), Registrar General, </w:t>
      </w:r>
      <w:r w:rsidR="00C744F9">
        <w:rPr>
          <w:szCs w:val="22"/>
        </w:rPr>
        <w:t xml:space="preserve">Registrar General’s Department </w:t>
      </w:r>
      <w:r>
        <w:rPr>
          <w:szCs w:val="22"/>
        </w:rPr>
        <w:t>, Ministry of Justice, Banjul</w:t>
      </w:r>
    </w:p>
    <w:p w14:paraId="5BE99ED1" w14:textId="28B32F65" w:rsidR="00FA13B6" w:rsidRDefault="00D73826" w:rsidP="00B40A53">
      <w:pPr>
        <w:rPr>
          <w:szCs w:val="22"/>
        </w:rPr>
      </w:pPr>
      <w:hyperlink r:id="rId99" w:history="1">
        <w:r w:rsidR="00C56432" w:rsidRPr="0020667A">
          <w:rPr>
            <w:rStyle w:val="Hyperlink"/>
            <w:szCs w:val="22"/>
          </w:rPr>
          <w:t>colleyabdoulie@yahoo.com</w:t>
        </w:r>
      </w:hyperlink>
      <w:r w:rsidR="00C56432">
        <w:rPr>
          <w:szCs w:val="22"/>
          <w:u w:val="single"/>
        </w:rPr>
        <w:t xml:space="preserve"> </w:t>
      </w:r>
    </w:p>
    <w:p w14:paraId="548DB919" w14:textId="5D3C0F30" w:rsidR="00B9495D" w:rsidRDefault="00B9495D" w:rsidP="00B40A53">
      <w:pPr>
        <w:rPr>
          <w:szCs w:val="22"/>
          <w:u w:val="single"/>
        </w:rPr>
      </w:pPr>
    </w:p>
    <w:p w14:paraId="641F9893" w14:textId="6FE0D9A6" w:rsidR="00B9495D" w:rsidRDefault="00B9495D" w:rsidP="00B40A53">
      <w:pPr>
        <w:rPr>
          <w:szCs w:val="22"/>
          <w:u w:val="single"/>
        </w:rPr>
      </w:pPr>
    </w:p>
    <w:p w14:paraId="200A99C9" w14:textId="650BC78D" w:rsidR="00B9495D" w:rsidRDefault="00B9495D" w:rsidP="00B40A53">
      <w:pPr>
        <w:rPr>
          <w:szCs w:val="22"/>
          <w:u w:val="single"/>
        </w:rPr>
      </w:pPr>
    </w:p>
    <w:p w14:paraId="0FF34F0E" w14:textId="77777777" w:rsidR="00AB1A6D" w:rsidRDefault="00AB1A6D" w:rsidP="00B40A53">
      <w:pPr>
        <w:rPr>
          <w:szCs w:val="22"/>
          <w:u w:val="single"/>
        </w:rPr>
      </w:pPr>
    </w:p>
    <w:p w14:paraId="53892547" w14:textId="77777777" w:rsidR="00B9495D" w:rsidRDefault="00B9495D" w:rsidP="00B40A53">
      <w:pPr>
        <w:rPr>
          <w:szCs w:val="22"/>
          <w:u w:val="single"/>
        </w:rPr>
      </w:pPr>
    </w:p>
    <w:p w14:paraId="51F488D7" w14:textId="286F654B" w:rsidR="00FA13B6" w:rsidRPr="009C308F" w:rsidRDefault="00FA13B6" w:rsidP="00B40A53">
      <w:pPr>
        <w:rPr>
          <w:szCs w:val="22"/>
          <w:u w:val="single"/>
        </w:rPr>
      </w:pPr>
      <w:r w:rsidRPr="009C308F">
        <w:rPr>
          <w:szCs w:val="22"/>
          <w:u w:val="single"/>
        </w:rPr>
        <w:lastRenderedPageBreak/>
        <w:t>GRÈCE/GREECE</w:t>
      </w:r>
    </w:p>
    <w:p w14:paraId="2D3290F3" w14:textId="77777777" w:rsidR="00FA13B6" w:rsidRPr="009C308F" w:rsidRDefault="00FA13B6" w:rsidP="00B40A53">
      <w:pPr>
        <w:rPr>
          <w:szCs w:val="22"/>
          <w:u w:val="single"/>
        </w:rPr>
      </w:pPr>
    </w:p>
    <w:p w14:paraId="07EF8E5A" w14:textId="2DC8FF39" w:rsidR="00FA13B6" w:rsidRDefault="00FA13B6" w:rsidP="00B40A53">
      <w:pPr>
        <w:rPr>
          <w:szCs w:val="22"/>
        </w:rPr>
      </w:pPr>
      <w:r>
        <w:rPr>
          <w:szCs w:val="22"/>
        </w:rPr>
        <w:t>Myrto LAMBROU MAURER (Ms.), Head, Department of International Affairs, Hellenic Industrial Property Organization (OBI), Athens</w:t>
      </w:r>
    </w:p>
    <w:p w14:paraId="0C34BE88" w14:textId="77777777" w:rsidR="00FA13B6" w:rsidRDefault="00FA13B6" w:rsidP="00B40A53">
      <w:pPr>
        <w:rPr>
          <w:szCs w:val="22"/>
        </w:rPr>
      </w:pPr>
    </w:p>
    <w:p w14:paraId="5E7E24D9" w14:textId="51490760" w:rsidR="00FA13B6" w:rsidRDefault="00FA13B6" w:rsidP="00B40A53">
      <w:pPr>
        <w:rPr>
          <w:szCs w:val="22"/>
        </w:rPr>
      </w:pPr>
      <w:r>
        <w:rPr>
          <w:szCs w:val="22"/>
        </w:rPr>
        <w:t>Konstantina LYDAKI (Ms.), Attorney, Department of International Affairs, Hellenic Industrial Property Organization (OBI), Athens</w:t>
      </w:r>
    </w:p>
    <w:p w14:paraId="28587093" w14:textId="77777777" w:rsidR="00FA13B6" w:rsidRDefault="00FA13B6" w:rsidP="00B40A53">
      <w:pPr>
        <w:rPr>
          <w:szCs w:val="22"/>
        </w:rPr>
      </w:pPr>
    </w:p>
    <w:p w14:paraId="63E385C7" w14:textId="77777777" w:rsidR="00FA13B6" w:rsidRDefault="00FA13B6" w:rsidP="00B40A53">
      <w:pPr>
        <w:rPr>
          <w:szCs w:val="22"/>
        </w:rPr>
      </w:pPr>
    </w:p>
    <w:p w14:paraId="2A8FFCFC" w14:textId="77777777" w:rsidR="00FA13B6" w:rsidRPr="00BE77C2" w:rsidRDefault="00FA13B6" w:rsidP="00B40A53">
      <w:pPr>
        <w:rPr>
          <w:szCs w:val="22"/>
          <w:u w:val="single"/>
          <w:lang w:val="es-US"/>
        </w:rPr>
      </w:pPr>
      <w:r w:rsidRPr="00BE77C2">
        <w:rPr>
          <w:szCs w:val="22"/>
          <w:u w:val="single"/>
          <w:lang w:val="es-US"/>
        </w:rPr>
        <w:t>GUATEMALA</w:t>
      </w:r>
    </w:p>
    <w:p w14:paraId="70E91348" w14:textId="77777777" w:rsidR="00FA13B6" w:rsidRPr="00BE77C2" w:rsidRDefault="00FA13B6" w:rsidP="00B40A53">
      <w:pPr>
        <w:rPr>
          <w:szCs w:val="22"/>
          <w:u w:val="single"/>
          <w:lang w:val="es-US"/>
        </w:rPr>
      </w:pPr>
    </w:p>
    <w:p w14:paraId="389592CA" w14:textId="77777777" w:rsidR="00FA13B6" w:rsidRPr="00BE77C2" w:rsidRDefault="00FA13B6" w:rsidP="00B40A53">
      <w:pPr>
        <w:rPr>
          <w:szCs w:val="22"/>
          <w:lang w:val="es-US"/>
        </w:rPr>
      </w:pPr>
      <w:r w:rsidRPr="00BE77C2">
        <w:rPr>
          <w:szCs w:val="22"/>
          <w:lang w:val="es-US"/>
        </w:rPr>
        <w:t>Flor de María GARCÍA DÍAZ (Sra.), Consejera, Misión Permanente ante la Organización Mundial del Comercio (OMC), Ginebra</w:t>
      </w:r>
    </w:p>
    <w:p w14:paraId="5D2D1CEF" w14:textId="7D2DF0A8" w:rsidR="00FA13B6" w:rsidRPr="006355CA" w:rsidRDefault="00400E02" w:rsidP="00B40A53">
      <w:pPr>
        <w:rPr>
          <w:szCs w:val="22"/>
          <w:lang w:val="de-CH"/>
        </w:rPr>
      </w:pPr>
      <w:hyperlink r:id="rId100" w:history="1">
        <w:r w:rsidR="009E74D4" w:rsidRPr="006355CA">
          <w:rPr>
            <w:rStyle w:val="Hyperlink"/>
            <w:szCs w:val="22"/>
            <w:lang w:val="de-CH"/>
          </w:rPr>
          <w:t>flor.garcia@wtoguatemala.ch</w:t>
        </w:r>
      </w:hyperlink>
      <w:r w:rsidR="009E74D4" w:rsidRPr="006355CA">
        <w:rPr>
          <w:szCs w:val="22"/>
          <w:u w:val="single"/>
          <w:lang w:val="de-CH"/>
        </w:rPr>
        <w:t xml:space="preserve"> </w:t>
      </w:r>
    </w:p>
    <w:p w14:paraId="04DB40EB" w14:textId="77777777" w:rsidR="004E61FC" w:rsidRPr="006355CA" w:rsidRDefault="004E61FC" w:rsidP="00B40A53">
      <w:pPr>
        <w:rPr>
          <w:szCs w:val="22"/>
          <w:lang w:val="de-CH"/>
        </w:rPr>
      </w:pPr>
    </w:p>
    <w:p w14:paraId="6737DA78" w14:textId="190A7D60" w:rsidR="009E74D4" w:rsidRPr="006355CA" w:rsidRDefault="009E74D4" w:rsidP="00B40A53">
      <w:pPr>
        <w:rPr>
          <w:szCs w:val="22"/>
          <w:lang w:val="de-CH"/>
        </w:rPr>
      </w:pPr>
    </w:p>
    <w:p w14:paraId="7DA90AA5" w14:textId="77777777" w:rsidR="004E61FC" w:rsidRPr="004E61FC" w:rsidRDefault="004E61FC" w:rsidP="00B40A53">
      <w:pPr>
        <w:rPr>
          <w:szCs w:val="22"/>
          <w:u w:val="single"/>
          <w:lang w:val="de-CH"/>
        </w:rPr>
      </w:pPr>
      <w:r w:rsidRPr="004E61FC">
        <w:rPr>
          <w:szCs w:val="22"/>
          <w:u w:val="single"/>
          <w:lang w:val="de-CH"/>
        </w:rPr>
        <w:t>HONGRIE/HUNGARY</w:t>
      </w:r>
    </w:p>
    <w:p w14:paraId="590A5D57" w14:textId="77777777" w:rsidR="004E61FC" w:rsidRPr="004E61FC" w:rsidRDefault="004E61FC" w:rsidP="00B40A53">
      <w:pPr>
        <w:rPr>
          <w:szCs w:val="22"/>
          <w:u w:val="single"/>
          <w:lang w:val="de-CH"/>
        </w:rPr>
      </w:pPr>
    </w:p>
    <w:p w14:paraId="7DABC71E" w14:textId="77777777" w:rsidR="004E61FC" w:rsidRDefault="004E61FC" w:rsidP="00B40A53">
      <w:pPr>
        <w:rPr>
          <w:szCs w:val="22"/>
        </w:rPr>
      </w:pPr>
      <w:r>
        <w:rPr>
          <w:szCs w:val="22"/>
        </w:rPr>
        <w:t>Peter MUNKACSI (Mr.), Senior Adviser, Department for Competition, Intellectual Property, Ministry of Justice, Budapest</w:t>
      </w:r>
    </w:p>
    <w:p w14:paraId="4202B50C" w14:textId="66765B5C" w:rsidR="004E61FC" w:rsidRDefault="00400E02" w:rsidP="00B40A53">
      <w:pPr>
        <w:rPr>
          <w:szCs w:val="22"/>
        </w:rPr>
      </w:pPr>
      <w:hyperlink r:id="rId101" w:history="1">
        <w:r w:rsidR="004E61FC" w:rsidRPr="0020667A">
          <w:rPr>
            <w:rStyle w:val="Hyperlink"/>
            <w:szCs w:val="22"/>
          </w:rPr>
          <w:t>peter.munkacsi@im.gov.hu</w:t>
        </w:r>
      </w:hyperlink>
      <w:r w:rsidR="004E61FC">
        <w:rPr>
          <w:szCs w:val="22"/>
          <w:u w:val="single"/>
        </w:rPr>
        <w:t xml:space="preserve"> </w:t>
      </w:r>
    </w:p>
    <w:p w14:paraId="7CE85D9B" w14:textId="77777777" w:rsidR="004E61FC" w:rsidRDefault="004E61FC" w:rsidP="00B40A53">
      <w:pPr>
        <w:rPr>
          <w:szCs w:val="22"/>
        </w:rPr>
      </w:pPr>
    </w:p>
    <w:p w14:paraId="795BF1C0" w14:textId="77777777" w:rsidR="004E61FC" w:rsidRDefault="004E61FC" w:rsidP="00B40A53">
      <w:pPr>
        <w:rPr>
          <w:szCs w:val="22"/>
        </w:rPr>
      </w:pPr>
      <w:r>
        <w:rPr>
          <w:szCs w:val="22"/>
        </w:rPr>
        <w:t>Eszter KOVÁCS (Ms.), Legal Officer, Industrial Property Law Section, Hungarian Intellectual Property Office (HIPO), Budapest</w:t>
      </w:r>
    </w:p>
    <w:p w14:paraId="57564910" w14:textId="659BBBDA" w:rsidR="004E61FC" w:rsidRDefault="00400E02" w:rsidP="00B40A53">
      <w:pPr>
        <w:rPr>
          <w:szCs w:val="22"/>
        </w:rPr>
      </w:pPr>
      <w:hyperlink r:id="rId102" w:history="1">
        <w:r w:rsidR="004E61FC" w:rsidRPr="0020667A">
          <w:rPr>
            <w:rStyle w:val="Hyperlink"/>
            <w:szCs w:val="22"/>
          </w:rPr>
          <w:t>eszter.kovacs@hipo.gov.hu</w:t>
        </w:r>
      </w:hyperlink>
      <w:r w:rsidR="004E61FC">
        <w:rPr>
          <w:szCs w:val="22"/>
          <w:u w:val="single"/>
        </w:rPr>
        <w:t xml:space="preserve"> </w:t>
      </w:r>
    </w:p>
    <w:p w14:paraId="243DBD76" w14:textId="77777777" w:rsidR="004E61FC" w:rsidRDefault="004E61FC" w:rsidP="00B40A53">
      <w:pPr>
        <w:rPr>
          <w:szCs w:val="22"/>
        </w:rPr>
      </w:pPr>
    </w:p>
    <w:p w14:paraId="6F9A18C1" w14:textId="77777777" w:rsidR="004E61FC" w:rsidRDefault="004E61FC" w:rsidP="00B40A53">
      <w:pPr>
        <w:rPr>
          <w:szCs w:val="22"/>
        </w:rPr>
      </w:pPr>
      <w:r>
        <w:rPr>
          <w:szCs w:val="22"/>
        </w:rPr>
        <w:t>Kinga Patricia UDVARDY-MARTON (Ms.), Legal Advisor, Industrial Property Law Section, Hungarian Intellectual Property Office (HIPO), Budapest</w:t>
      </w:r>
    </w:p>
    <w:p w14:paraId="05B4897F" w14:textId="22827576" w:rsidR="004E61FC" w:rsidRPr="006355CA" w:rsidRDefault="00400E02" w:rsidP="00B40A53">
      <w:pPr>
        <w:rPr>
          <w:szCs w:val="22"/>
        </w:rPr>
      </w:pPr>
      <w:hyperlink r:id="rId103" w:history="1">
        <w:r w:rsidR="004E61FC" w:rsidRPr="006355CA">
          <w:rPr>
            <w:rStyle w:val="Hyperlink"/>
            <w:szCs w:val="22"/>
          </w:rPr>
          <w:t>kinga.udvardy@hipo.gov.hu</w:t>
        </w:r>
      </w:hyperlink>
      <w:r w:rsidR="004E61FC" w:rsidRPr="006355CA">
        <w:rPr>
          <w:szCs w:val="22"/>
          <w:u w:val="single"/>
        </w:rPr>
        <w:t xml:space="preserve"> </w:t>
      </w:r>
    </w:p>
    <w:p w14:paraId="42787802" w14:textId="77777777" w:rsidR="009E74D4" w:rsidRDefault="009E74D4" w:rsidP="00B40A53">
      <w:pPr>
        <w:rPr>
          <w:szCs w:val="22"/>
        </w:rPr>
      </w:pPr>
    </w:p>
    <w:p w14:paraId="33A4F2ED" w14:textId="77777777" w:rsidR="004E61FC" w:rsidRDefault="004E61FC" w:rsidP="00B40A53">
      <w:pPr>
        <w:rPr>
          <w:szCs w:val="22"/>
          <w:u w:val="single"/>
        </w:rPr>
      </w:pPr>
    </w:p>
    <w:p w14:paraId="795B3075" w14:textId="0A480122" w:rsidR="00FA13B6" w:rsidRPr="009C308F" w:rsidRDefault="007A2B2B" w:rsidP="00B40A53">
      <w:pPr>
        <w:rPr>
          <w:szCs w:val="22"/>
          <w:u w:val="single"/>
        </w:rPr>
      </w:pPr>
      <w:r>
        <w:rPr>
          <w:szCs w:val="22"/>
          <w:u w:val="single"/>
        </w:rPr>
        <w:t>Î</w:t>
      </w:r>
      <w:r w:rsidR="00FA13B6" w:rsidRPr="009C308F">
        <w:rPr>
          <w:szCs w:val="22"/>
          <w:u w:val="single"/>
        </w:rPr>
        <w:t>LES MARSHALL/MARSHALL ISLANDS</w:t>
      </w:r>
    </w:p>
    <w:p w14:paraId="3A5EECB8" w14:textId="63679A33" w:rsidR="00FA13B6" w:rsidRPr="009C308F" w:rsidRDefault="00FA13B6" w:rsidP="00B40A53">
      <w:pPr>
        <w:rPr>
          <w:szCs w:val="22"/>
          <w:u w:val="single"/>
        </w:rPr>
      </w:pPr>
    </w:p>
    <w:p w14:paraId="23800DB9" w14:textId="3C7DF0FE" w:rsidR="009E74D4" w:rsidRDefault="009E74D4" w:rsidP="00B40A53">
      <w:pPr>
        <w:rPr>
          <w:szCs w:val="22"/>
        </w:rPr>
      </w:pPr>
      <w:r w:rsidRPr="006355CA">
        <w:rPr>
          <w:szCs w:val="22"/>
        </w:rPr>
        <w:t xml:space="preserve">Samuel </w:t>
      </w:r>
      <w:r w:rsidR="00C744F9">
        <w:rPr>
          <w:szCs w:val="22"/>
        </w:rPr>
        <w:t xml:space="preserve">K. </w:t>
      </w:r>
      <w:r w:rsidRPr="006355CA">
        <w:rPr>
          <w:szCs w:val="22"/>
        </w:rPr>
        <w:t xml:space="preserve">Jr. </w:t>
      </w:r>
      <w:r>
        <w:rPr>
          <w:szCs w:val="22"/>
        </w:rPr>
        <w:t>LANWI (Mr.), Deputy Permanent Representative, Permanent Mission, Geneva</w:t>
      </w:r>
    </w:p>
    <w:p w14:paraId="029B3F76" w14:textId="01E0EC7D" w:rsidR="009E74D4" w:rsidRDefault="00400E02" w:rsidP="00B40A53">
      <w:pPr>
        <w:rPr>
          <w:szCs w:val="22"/>
          <w:u w:val="single"/>
        </w:rPr>
      </w:pPr>
      <w:hyperlink r:id="rId104" w:history="1">
        <w:r w:rsidR="009E74D4" w:rsidRPr="0020667A">
          <w:rPr>
            <w:rStyle w:val="Hyperlink"/>
            <w:szCs w:val="22"/>
          </w:rPr>
          <w:t>skljr@rmiembassygeneva.org</w:t>
        </w:r>
      </w:hyperlink>
      <w:r w:rsidR="009E74D4">
        <w:rPr>
          <w:szCs w:val="22"/>
          <w:u w:val="single"/>
        </w:rPr>
        <w:t xml:space="preserve"> </w:t>
      </w:r>
    </w:p>
    <w:p w14:paraId="37A3F233" w14:textId="77777777" w:rsidR="009E74D4" w:rsidRDefault="009E74D4" w:rsidP="00B40A53">
      <w:pPr>
        <w:rPr>
          <w:szCs w:val="22"/>
        </w:rPr>
      </w:pPr>
    </w:p>
    <w:p w14:paraId="66AC1E31" w14:textId="1725D616" w:rsidR="00FA13B6" w:rsidRDefault="00FA13B6" w:rsidP="00B40A53">
      <w:pPr>
        <w:rPr>
          <w:szCs w:val="22"/>
        </w:rPr>
      </w:pPr>
      <w:r>
        <w:rPr>
          <w:szCs w:val="22"/>
        </w:rPr>
        <w:t xml:space="preserve">Guillaume </w:t>
      </w:r>
      <w:r w:rsidR="00C744F9">
        <w:rPr>
          <w:szCs w:val="22"/>
        </w:rPr>
        <w:t>Y</w:t>
      </w:r>
      <w:r w:rsidR="00C744F9">
        <w:rPr>
          <w:rStyle w:val="markedcontent"/>
        </w:rPr>
        <w:t xml:space="preserve">ves Marie </w:t>
      </w:r>
      <w:r>
        <w:rPr>
          <w:szCs w:val="22"/>
        </w:rPr>
        <w:t>CHARRON (Mr.), Counsellor, Permanent Mission, Geneva</w:t>
      </w:r>
    </w:p>
    <w:p w14:paraId="0418C896" w14:textId="2CDD28DD" w:rsidR="00FA13B6" w:rsidRPr="007675CB" w:rsidRDefault="004861E4" w:rsidP="00B40A53">
      <w:pPr>
        <w:rPr>
          <w:szCs w:val="22"/>
        </w:rPr>
      </w:pPr>
      <w:hyperlink r:id="rId105" w:history="1">
        <w:r w:rsidR="009E74D4" w:rsidRPr="007675CB">
          <w:rPr>
            <w:rStyle w:val="Hyperlink"/>
            <w:szCs w:val="22"/>
          </w:rPr>
          <w:t>guillaume.charron@independentdiplomat.org</w:t>
        </w:r>
      </w:hyperlink>
      <w:r w:rsidR="009E74D4" w:rsidRPr="007675CB">
        <w:rPr>
          <w:szCs w:val="22"/>
          <w:u w:val="single"/>
        </w:rPr>
        <w:t xml:space="preserve"> </w:t>
      </w:r>
    </w:p>
    <w:p w14:paraId="44E9F601" w14:textId="77777777" w:rsidR="00FA13B6" w:rsidRPr="007675CB" w:rsidRDefault="00FA13B6" w:rsidP="00B40A53">
      <w:pPr>
        <w:rPr>
          <w:szCs w:val="22"/>
        </w:rPr>
      </w:pPr>
    </w:p>
    <w:p w14:paraId="5E8F6BFD" w14:textId="77777777" w:rsidR="00FA13B6" w:rsidRPr="007675CB" w:rsidRDefault="00FA13B6" w:rsidP="00B40A53">
      <w:pPr>
        <w:rPr>
          <w:szCs w:val="22"/>
        </w:rPr>
      </w:pPr>
    </w:p>
    <w:p w14:paraId="3F2EAAC4" w14:textId="77777777" w:rsidR="00FA13B6" w:rsidRPr="007675CB" w:rsidRDefault="00FA13B6" w:rsidP="00B40A53">
      <w:pPr>
        <w:rPr>
          <w:szCs w:val="22"/>
          <w:u w:val="single"/>
        </w:rPr>
      </w:pPr>
      <w:r w:rsidRPr="007675CB">
        <w:rPr>
          <w:szCs w:val="22"/>
          <w:u w:val="single"/>
        </w:rPr>
        <w:t>INDE/INDIA</w:t>
      </w:r>
    </w:p>
    <w:p w14:paraId="7C5A0395" w14:textId="77777777" w:rsidR="00FA13B6" w:rsidRPr="007675CB" w:rsidRDefault="00FA13B6" w:rsidP="00B40A53">
      <w:pPr>
        <w:rPr>
          <w:szCs w:val="22"/>
          <w:u w:val="single"/>
        </w:rPr>
      </w:pPr>
    </w:p>
    <w:p w14:paraId="029B2D0F" w14:textId="7A49F9F4" w:rsidR="00B9495D" w:rsidRDefault="00B9495D" w:rsidP="00B40A53">
      <w:pPr>
        <w:rPr>
          <w:szCs w:val="22"/>
        </w:rPr>
      </w:pPr>
      <w:r>
        <w:rPr>
          <w:szCs w:val="22"/>
        </w:rPr>
        <w:t>Rajesh SHARMA (Mr.), Counsellor, Permanent Mission, Geneva</w:t>
      </w:r>
    </w:p>
    <w:p w14:paraId="030701A7" w14:textId="77777777" w:rsidR="00B9495D" w:rsidRDefault="00B9495D" w:rsidP="00B40A53">
      <w:pPr>
        <w:rPr>
          <w:szCs w:val="22"/>
        </w:rPr>
      </w:pPr>
    </w:p>
    <w:p w14:paraId="761C71ED" w14:textId="77777777" w:rsidR="00FA13B6" w:rsidRDefault="00FA13B6" w:rsidP="00B40A53">
      <w:pPr>
        <w:rPr>
          <w:szCs w:val="22"/>
        </w:rPr>
      </w:pPr>
      <w:r>
        <w:rPr>
          <w:szCs w:val="22"/>
        </w:rPr>
        <w:t>Anuapm ANUPAM (Mr.), Professor, National Institute of Ayurveda, Ministry of Ayush, Jaipur, Rajsthan</w:t>
      </w:r>
    </w:p>
    <w:p w14:paraId="3C4B97BF" w14:textId="3B757BA2" w:rsidR="00FA13B6" w:rsidRDefault="00400E02" w:rsidP="00B40A53">
      <w:pPr>
        <w:rPr>
          <w:szCs w:val="22"/>
        </w:rPr>
      </w:pPr>
      <w:hyperlink r:id="rId106" w:history="1">
        <w:r w:rsidR="009E74D4" w:rsidRPr="0020667A">
          <w:rPr>
            <w:rStyle w:val="Hyperlink"/>
            <w:szCs w:val="22"/>
          </w:rPr>
          <w:t>dras2008@gmail.com</w:t>
        </w:r>
      </w:hyperlink>
      <w:r w:rsidR="009E74D4">
        <w:rPr>
          <w:szCs w:val="22"/>
          <w:u w:val="single"/>
        </w:rPr>
        <w:t xml:space="preserve"> </w:t>
      </w:r>
    </w:p>
    <w:p w14:paraId="3B093D99" w14:textId="77777777" w:rsidR="00FA13B6" w:rsidRDefault="00FA13B6" w:rsidP="00B40A53">
      <w:pPr>
        <w:rPr>
          <w:szCs w:val="22"/>
        </w:rPr>
      </w:pPr>
    </w:p>
    <w:p w14:paraId="6C8CEDCC" w14:textId="77777777" w:rsidR="00FA13B6" w:rsidRDefault="00FA13B6" w:rsidP="00B40A53">
      <w:pPr>
        <w:rPr>
          <w:szCs w:val="22"/>
        </w:rPr>
      </w:pPr>
      <w:r>
        <w:rPr>
          <w:szCs w:val="22"/>
        </w:rPr>
        <w:t>Sumeet GOEL (Mr.), Research Officer, Ayush Department, Ministry of Ayush, New Delhi</w:t>
      </w:r>
    </w:p>
    <w:p w14:paraId="758B956E" w14:textId="2514BC10" w:rsidR="00FA13B6" w:rsidRDefault="00400E02" w:rsidP="00B40A53">
      <w:pPr>
        <w:rPr>
          <w:szCs w:val="22"/>
        </w:rPr>
      </w:pPr>
      <w:hyperlink r:id="rId107" w:history="1">
        <w:r w:rsidR="009E74D4" w:rsidRPr="0020667A">
          <w:rPr>
            <w:rStyle w:val="Hyperlink"/>
            <w:szCs w:val="22"/>
          </w:rPr>
          <w:t>sumeetgoel@ccras.nic.in</w:t>
        </w:r>
      </w:hyperlink>
      <w:r w:rsidR="009E74D4">
        <w:rPr>
          <w:szCs w:val="22"/>
          <w:u w:val="single"/>
        </w:rPr>
        <w:t xml:space="preserve"> </w:t>
      </w:r>
    </w:p>
    <w:p w14:paraId="06F09394" w14:textId="2A2D158B" w:rsidR="00FA13B6" w:rsidRDefault="00FA13B6" w:rsidP="00B40A53">
      <w:pPr>
        <w:rPr>
          <w:szCs w:val="22"/>
        </w:rPr>
      </w:pPr>
    </w:p>
    <w:p w14:paraId="1EA05183" w14:textId="4079C322" w:rsidR="00B9495D" w:rsidRDefault="00B9495D" w:rsidP="00B40A53">
      <w:pPr>
        <w:rPr>
          <w:szCs w:val="22"/>
        </w:rPr>
      </w:pPr>
    </w:p>
    <w:p w14:paraId="1A3FB76F" w14:textId="3BF98C9C" w:rsidR="00B9495D" w:rsidRDefault="00B9495D" w:rsidP="00B40A53">
      <w:pPr>
        <w:rPr>
          <w:szCs w:val="22"/>
        </w:rPr>
      </w:pPr>
    </w:p>
    <w:p w14:paraId="6F940713" w14:textId="77777777" w:rsidR="00B9495D" w:rsidRDefault="00B9495D" w:rsidP="00B40A53">
      <w:pPr>
        <w:rPr>
          <w:szCs w:val="22"/>
        </w:rPr>
      </w:pPr>
    </w:p>
    <w:p w14:paraId="5DEBE2B7" w14:textId="77777777" w:rsidR="00FA13B6" w:rsidRPr="009C308F" w:rsidRDefault="00FA13B6" w:rsidP="00B40A53">
      <w:pPr>
        <w:rPr>
          <w:szCs w:val="22"/>
          <w:u w:val="single"/>
        </w:rPr>
      </w:pPr>
      <w:r w:rsidRPr="009C308F">
        <w:rPr>
          <w:szCs w:val="22"/>
          <w:u w:val="single"/>
        </w:rPr>
        <w:lastRenderedPageBreak/>
        <w:t>INDONÉSIE/INDONESIA</w:t>
      </w:r>
    </w:p>
    <w:p w14:paraId="3D656D5C" w14:textId="77777777" w:rsidR="00FA13B6" w:rsidRPr="009C308F" w:rsidRDefault="00FA13B6" w:rsidP="00B40A53">
      <w:pPr>
        <w:rPr>
          <w:szCs w:val="22"/>
          <w:u w:val="single"/>
        </w:rPr>
      </w:pPr>
    </w:p>
    <w:p w14:paraId="252BF8B3" w14:textId="784F6FE7" w:rsidR="0065638E" w:rsidRDefault="0065638E" w:rsidP="00B40A53">
      <w:pPr>
        <w:rPr>
          <w:szCs w:val="22"/>
        </w:rPr>
      </w:pPr>
      <w:r>
        <w:rPr>
          <w:szCs w:val="22"/>
        </w:rPr>
        <w:t>Yasmon YASMON (Mr.), Director for Patents, Layout Designs of Integrated Circuits, and Trade Secrets, Directorate General of Intellectual Property</w:t>
      </w:r>
      <w:r w:rsidR="00C937C8">
        <w:rPr>
          <w:szCs w:val="22"/>
        </w:rPr>
        <w:t xml:space="preserve"> (DGIP)</w:t>
      </w:r>
      <w:r>
        <w:rPr>
          <w:szCs w:val="22"/>
        </w:rPr>
        <w:t>, Ministry of Law and Human</w:t>
      </w:r>
      <w:r w:rsidR="00C937C8">
        <w:rPr>
          <w:szCs w:val="22"/>
        </w:rPr>
        <w:t> </w:t>
      </w:r>
      <w:r>
        <w:rPr>
          <w:szCs w:val="22"/>
        </w:rPr>
        <w:t>Rights, Jakarta</w:t>
      </w:r>
    </w:p>
    <w:p w14:paraId="22F09FDB" w14:textId="277F6CDC" w:rsidR="0065638E" w:rsidRPr="006355CA" w:rsidRDefault="00400E02" w:rsidP="00B40A53">
      <w:pPr>
        <w:rPr>
          <w:szCs w:val="22"/>
          <w:u w:val="single"/>
        </w:rPr>
      </w:pPr>
      <w:hyperlink r:id="rId108" w:history="1">
        <w:r w:rsidR="0065638E" w:rsidRPr="006355CA">
          <w:rPr>
            <w:rStyle w:val="Hyperlink"/>
            <w:szCs w:val="22"/>
          </w:rPr>
          <w:t>udayasmon@gmail.com</w:t>
        </w:r>
      </w:hyperlink>
      <w:r w:rsidR="0065638E" w:rsidRPr="006355CA">
        <w:rPr>
          <w:szCs w:val="22"/>
          <w:u w:val="single"/>
        </w:rPr>
        <w:t xml:space="preserve"> </w:t>
      </w:r>
    </w:p>
    <w:p w14:paraId="63AAACFD" w14:textId="77777777" w:rsidR="0065638E" w:rsidRPr="006355CA" w:rsidRDefault="0065638E" w:rsidP="00B40A53">
      <w:pPr>
        <w:rPr>
          <w:szCs w:val="22"/>
        </w:rPr>
      </w:pPr>
    </w:p>
    <w:p w14:paraId="14E0ACAD" w14:textId="03FFD831" w:rsidR="0065638E" w:rsidRDefault="0065638E" w:rsidP="00B40A53">
      <w:pPr>
        <w:rPr>
          <w:szCs w:val="22"/>
        </w:rPr>
      </w:pPr>
      <w:r>
        <w:rPr>
          <w:szCs w:val="22"/>
        </w:rPr>
        <w:t>Jeremia Budhi PRATAMA (Mr.), Second Secretary, Directorate of Trade, Industry, Commodities, and Intellectual Property, Ministry of Foreign Affairs, Jakarta</w:t>
      </w:r>
    </w:p>
    <w:p w14:paraId="091594D0" w14:textId="77777777" w:rsidR="0065638E" w:rsidRDefault="0065638E" w:rsidP="00B40A53">
      <w:pPr>
        <w:rPr>
          <w:szCs w:val="22"/>
        </w:rPr>
      </w:pPr>
    </w:p>
    <w:p w14:paraId="54322045" w14:textId="0E482223" w:rsidR="0065638E" w:rsidRDefault="0065638E" w:rsidP="00B40A53">
      <w:pPr>
        <w:rPr>
          <w:szCs w:val="22"/>
        </w:rPr>
      </w:pPr>
      <w:r>
        <w:rPr>
          <w:szCs w:val="22"/>
        </w:rPr>
        <w:t>Laina Sumarlina SITOHANG (Ms.), Sub-Coordinator for Inventory of Communal Intellectual Property and Library, Directorate General of Intellectual Property</w:t>
      </w:r>
      <w:r w:rsidR="00C937C8">
        <w:rPr>
          <w:szCs w:val="22"/>
        </w:rPr>
        <w:t xml:space="preserve"> (DGIP)</w:t>
      </w:r>
      <w:r>
        <w:rPr>
          <w:szCs w:val="22"/>
        </w:rPr>
        <w:t>, Ministry of Law and Human Rights, Jakarta</w:t>
      </w:r>
    </w:p>
    <w:p w14:paraId="220CE3CA" w14:textId="5E7FEC7E" w:rsidR="0065638E" w:rsidRDefault="00400E02" w:rsidP="00B40A53">
      <w:pPr>
        <w:rPr>
          <w:szCs w:val="22"/>
          <w:u w:val="single"/>
        </w:rPr>
      </w:pPr>
      <w:hyperlink r:id="rId109" w:history="1">
        <w:r w:rsidR="0065638E" w:rsidRPr="0020667A">
          <w:rPr>
            <w:rStyle w:val="Hyperlink"/>
            <w:szCs w:val="22"/>
          </w:rPr>
          <w:t>sitohanglaina@gmail.com</w:t>
        </w:r>
      </w:hyperlink>
    </w:p>
    <w:p w14:paraId="3FC3A5DC" w14:textId="77777777" w:rsidR="0065638E" w:rsidRDefault="0065638E" w:rsidP="00B40A53">
      <w:pPr>
        <w:rPr>
          <w:szCs w:val="22"/>
        </w:rPr>
      </w:pPr>
    </w:p>
    <w:p w14:paraId="772124F5" w14:textId="5C095CA7" w:rsidR="00FA13B6" w:rsidRDefault="00FA13B6" w:rsidP="00B40A53">
      <w:pPr>
        <w:rPr>
          <w:szCs w:val="22"/>
        </w:rPr>
      </w:pPr>
      <w:r>
        <w:rPr>
          <w:szCs w:val="22"/>
        </w:rPr>
        <w:t>Yanuar Riansyah EFFENDI (Mr.), Analyst, Directorate General of Intellectual Property</w:t>
      </w:r>
      <w:r w:rsidR="00C937C8">
        <w:rPr>
          <w:szCs w:val="22"/>
        </w:rPr>
        <w:t> (DGIP)</w:t>
      </w:r>
      <w:r>
        <w:rPr>
          <w:szCs w:val="22"/>
        </w:rPr>
        <w:t>, Ministry of Law and Human Rights, Jakarta</w:t>
      </w:r>
    </w:p>
    <w:p w14:paraId="4D93B03B" w14:textId="6CA07CEE" w:rsidR="00FA13B6" w:rsidRDefault="00400E02" w:rsidP="00B40A53">
      <w:pPr>
        <w:rPr>
          <w:szCs w:val="22"/>
        </w:rPr>
      </w:pPr>
      <w:hyperlink r:id="rId110" w:history="1">
        <w:r w:rsidR="0065638E" w:rsidRPr="0020667A">
          <w:rPr>
            <w:rStyle w:val="Hyperlink"/>
            <w:szCs w:val="22"/>
          </w:rPr>
          <w:t>yanuariansyah68@gmail.com</w:t>
        </w:r>
      </w:hyperlink>
      <w:r w:rsidR="0065638E">
        <w:rPr>
          <w:szCs w:val="22"/>
          <w:u w:val="single"/>
        </w:rPr>
        <w:t xml:space="preserve"> </w:t>
      </w:r>
    </w:p>
    <w:p w14:paraId="35DCB08F" w14:textId="77777777" w:rsidR="00FA13B6" w:rsidRDefault="00FA13B6" w:rsidP="00B40A53">
      <w:pPr>
        <w:rPr>
          <w:szCs w:val="22"/>
        </w:rPr>
      </w:pPr>
    </w:p>
    <w:p w14:paraId="6457E3B3" w14:textId="0D63695C" w:rsidR="0065638E" w:rsidRDefault="0065638E" w:rsidP="00B40A53">
      <w:pPr>
        <w:rPr>
          <w:szCs w:val="22"/>
        </w:rPr>
      </w:pPr>
      <w:r>
        <w:rPr>
          <w:szCs w:val="22"/>
        </w:rPr>
        <w:t xml:space="preserve">Otto </w:t>
      </w:r>
      <w:r w:rsidR="00C937C8">
        <w:rPr>
          <w:rStyle w:val="markedcontent"/>
        </w:rPr>
        <w:t xml:space="preserve">Rakhim </w:t>
      </w:r>
      <w:r>
        <w:rPr>
          <w:szCs w:val="22"/>
        </w:rPr>
        <w:t>GANI (Mr.), Counsellor, Permanent Mission, Geneva</w:t>
      </w:r>
    </w:p>
    <w:p w14:paraId="1AC7436A" w14:textId="63E5AA86" w:rsidR="0065638E" w:rsidRPr="006355CA" w:rsidRDefault="004861E4" w:rsidP="00B40A53">
      <w:pPr>
        <w:rPr>
          <w:szCs w:val="22"/>
          <w:lang w:val="fr-CH"/>
        </w:rPr>
      </w:pPr>
      <w:hyperlink r:id="rId111" w:history="1">
        <w:r w:rsidR="0065638E" w:rsidRPr="006355CA">
          <w:rPr>
            <w:rStyle w:val="Hyperlink"/>
            <w:szCs w:val="22"/>
            <w:lang w:val="fr-CH"/>
          </w:rPr>
          <w:t>otto.gani@mission-indonesia.org</w:t>
        </w:r>
      </w:hyperlink>
      <w:r w:rsidR="0065638E" w:rsidRPr="006355CA">
        <w:rPr>
          <w:szCs w:val="22"/>
          <w:u w:val="single"/>
          <w:lang w:val="fr-CH"/>
        </w:rPr>
        <w:t xml:space="preserve"> </w:t>
      </w:r>
    </w:p>
    <w:p w14:paraId="1AE74F9A" w14:textId="2A12EDA7" w:rsidR="00FA13B6" w:rsidRDefault="00FA13B6" w:rsidP="00B40A53">
      <w:pPr>
        <w:rPr>
          <w:szCs w:val="22"/>
          <w:lang w:val="fr-CH"/>
        </w:rPr>
      </w:pPr>
    </w:p>
    <w:p w14:paraId="3333F16A" w14:textId="77777777" w:rsidR="0065638E" w:rsidRPr="00BE77C2" w:rsidRDefault="0065638E" w:rsidP="00B40A53">
      <w:pPr>
        <w:rPr>
          <w:szCs w:val="22"/>
          <w:lang w:val="fr-CH"/>
        </w:rPr>
      </w:pPr>
    </w:p>
    <w:p w14:paraId="36E59133" w14:textId="77777777" w:rsidR="00FA13B6" w:rsidRPr="00BE77C2" w:rsidRDefault="00FA13B6" w:rsidP="00B40A53">
      <w:pPr>
        <w:rPr>
          <w:szCs w:val="22"/>
          <w:u w:val="single"/>
          <w:lang w:val="fr-CH"/>
        </w:rPr>
      </w:pPr>
      <w:r w:rsidRPr="00BE77C2">
        <w:rPr>
          <w:szCs w:val="22"/>
          <w:u w:val="single"/>
          <w:lang w:val="fr-CH"/>
        </w:rPr>
        <w:t>IRAN (RÉPUBLIQUE ISLAMIQUE D')/IRAN (ISLAMIC REPUBLIC OF)</w:t>
      </w:r>
    </w:p>
    <w:p w14:paraId="20002B98" w14:textId="77777777" w:rsidR="00FA13B6" w:rsidRPr="00BE77C2" w:rsidRDefault="00FA13B6" w:rsidP="00B40A53">
      <w:pPr>
        <w:rPr>
          <w:szCs w:val="22"/>
          <w:u w:val="single"/>
          <w:lang w:val="fr-CH"/>
        </w:rPr>
      </w:pPr>
    </w:p>
    <w:p w14:paraId="508D0E8C" w14:textId="77777777" w:rsidR="00FA13B6" w:rsidRDefault="00FA13B6" w:rsidP="00B40A53">
      <w:pPr>
        <w:rPr>
          <w:szCs w:val="22"/>
        </w:rPr>
      </w:pPr>
      <w:r>
        <w:rPr>
          <w:szCs w:val="22"/>
        </w:rPr>
        <w:t>Mohammad Sadegh AZMANDIAN (Mr.), Director General, Office for the Protection of Industrial Property, Industrial Property and Copyright Department, Ministry of Justice, Tehran</w:t>
      </w:r>
    </w:p>
    <w:p w14:paraId="4E73EBBF" w14:textId="7CCBBE74" w:rsidR="00FA13B6" w:rsidRDefault="00400E02" w:rsidP="00B40A53">
      <w:pPr>
        <w:rPr>
          <w:szCs w:val="22"/>
        </w:rPr>
      </w:pPr>
      <w:hyperlink r:id="rId112" w:history="1">
        <w:r w:rsidR="00494A0D" w:rsidRPr="0020667A">
          <w:rPr>
            <w:rStyle w:val="Hyperlink"/>
            <w:szCs w:val="22"/>
          </w:rPr>
          <w:t>sadeghazmandian@gmail.com</w:t>
        </w:r>
      </w:hyperlink>
      <w:r w:rsidR="00494A0D">
        <w:rPr>
          <w:szCs w:val="22"/>
          <w:u w:val="single"/>
        </w:rPr>
        <w:t xml:space="preserve"> </w:t>
      </w:r>
    </w:p>
    <w:p w14:paraId="5027E4E3" w14:textId="77777777" w:rsidR="00FA13B6" w:rsidRDefault="00FA13B6" w:rsidP="00B40A53">
      <w:pPr>
        <w:rPr>
          <w:szCs w:val="22"/>
        </w:rPr>
      </w:pPr>
    </w:p>
    <w:p w14:paraId="2584C4E3" w14:textId="77777777" w:rsidR="00FA13B6" w:rsidRDefault="00FA13B6" w:rsidP="00B40A53">
      <w:pPr>
        <w:rPr>
          <w:szCs w:val="22"/>
        </w:rPr>
      </w:pPr>
      <w:r>
        <w:rPr>
          <w:szCs w:val="22"/>
        </w:rPr>
        <w:t>Seyed Mojtaba GHORASHI (Mr.), Legal Expert, Intellectual Property Department, Ministry of Justice, Tehran</w:t>
      </w:r>
    </w:p>
    <w:p w14:paraId="71820BEF" w14:textId="2F5657EF" w:rsidR="00FA13B6" w:rsidRDefault="00400E02" w:rsidP="00B40A53">
      <w:pPr>
        <w:rPr>
          <w:szCs w:val="22"/>
        </w:rPr>
      </w:pPr>
      <w:hyperlink r:id="rId113" w:history="1">
        <w:r w:rsidR="00494A0D" w:rsidRPr="0020667A">
          <w:rPr>
            <w:rStyle w:val="Hyperlink"/>
            <w:szCs w:val="22"/>
          </w:rPr>
          <w:t>ghorashi88@gmail.com</w:t>
        </w:r>
      </w:hyperlink>
      <w:r w:rsidR="00494A0D">
        <w:rPr>
          <w:szCs w:val="22"/>
          <w:u w:val="single"/>
        </w:rPr>
        <w:t xml:space="preserve"> </w:t>
      </w:r>
    </w:p>
    <w:p w14:paraId="2510B701" w14:textId="77777777" w:rsidR="00FA13B6" w:rsidRDefault="00FA13B6" w:rsidP="00B40A53">
      <w:pPr>
        <w:rPr>
          <w:szCs w:val="22"/>
        </w:rPr>
      </w:pPr>
    </w:p>
    <w:p w14:paraId="0D49597D" w14:textId="77777777" w:rsidR="00FA13B6" w:rsidRDefault="00FA13B6" w:rsidP="00B40A53">
      <w:pPr>
        <w:rPr>
          <w:szCs w:val="22"/>
        </w:rPr>
      </w:pPr>
      <w:r>
        <w:rPr>
          <w:szCs w:val="22"/>
        </w:rPr>
        <w:t>Shima POURMOHAMADI (Ms.), Expert and Advisor, Intellectual Property Deputy, Ministry of Justice, Tehran</w:t>
      </w:r>
    </w:p>
    <w:p w14:paraId="51FAC5C2" w14:textId="1E7845F7" w:rsidR="00FA13B6" w:rsidRPr="00BE77C2" w:rsidRDefault="004861E4" w:rsidP="00B40A53">
      <w:pPr>
        <w:rPr>
          <w:szCs w:val="22"/>
          <w:lang w:val="de-CH"/>
        </w:rPr>
      </w:pPr>
      <w:hyperlink r:id="rId114" w:history="1">
        <w:r w:rsidR="00494A0D" w:rsidRPr="0020667A">
          <w:rPr>
            <w:rStyle w:val="Hyperlink"/>
            <w:szCs w:val="22"/>
            <w:lang w:val="de-CH"/>
          </w:rPr>
          <w:t>sh.poormohamadi@yahoo.com</w:t>
        </w:r>
      </w:hyperlink>
      <w:r w:rsidR="00494A0D">
        <w:rPr>
          <w:szCs w:val="22"/>
          <w:u w:val="single"/>
          <w:lang w:val="de-CH"/>
        </w:rPr>
        <w:t xml:space="preserve"> </w:t>
      </w:r>
    </w:p>
    <w:p w14:paraId="1C8189E8" w14:textId="77777777" w:rsidR="00FA13B6" w:rsidRPr="00BE77C2" w:rsidRDefault="00FA13B6" w:rsidP="00B40A53">
      <w:pPr>
        <w:rPr>
          <w:szCs w:val="22"/>
          <w:lang w:val="de-CH"/>
        </w:rPr>
      </w:pPr>
    </w:p>
    <w:p w14:paraId="3094485F" w14:textId="77777777" w:rsidR="00FA13B6" w:rsidRPr="00BE77C2" w:rsidRDefault="00FA13B6" w:rsidP="00B40A53">
      <w:pPr>
        <w:rPr>
          <w:szCs w:val="22"/>
          <w:lang w:val="de-CH"/>
        </w:rPr>
      </w:pPr>
    </w:p>
    <w:p w14:paraId="43A93C1A" w14:textId="77777777" w:rsidR="00FA13B6" w:rsidRPr="00BE77C2" w:rsidRDefault="00FA13B6" w:rsidP="00B40A53">
      <w:pPr>
        <w:rPr>
          <w:szCs w:val="22"/>
          <w:u w:val="single"/>
          <w:lang w:val="de-CH"/>
        </w:rPr>
      </w:pPr>
      <w:r w:rsidRPr="00BE77C2">
        <w:rPr>
          <w:szCs w:val="22"/>
          <w:u w:val="single"/>
          <w:lang w:val="de-CH"/>
        </w:rPr>
        <w:t>IRLANDE/IRELAND</w:t>
      </w:r>
    </w:p>
    <w:p w14:paraId="4E73983F" w14:textId="77777777" w:rsidR="00FA13B6" w:rsidRPr="00BE77C2" w:rsidRDefault="00FA13B6" w:rsidP="00B40A53">
      <w:pPr>
        <w:rPr>
          <w:szCs w:val="22"/>
          <w:u w:val="single"/>
          <w:lang w:val="de-CH"/>
        </w:rPr>
      </w:pPr>
    </w:p>
    <w:p w14:paraId="43A48AD1" w14:textId="1A84ED27" w:rsidR="00FA13B6" w:rsidRDefault="00FA13B6" w:rsidP="00B40A53">
      <w:pPr>
        <w:rPr>
          <w:szCs w:val="22"/>
        </w:rPr>
      </w:pPr>
      <w:r>
        <w:rPr>
          <w:szCs w:val="22"/>
        </w:rPr>
        <w:t>Jill COLQUHOUN (Ms.), Head of Trade Marks, Designs and Enforcement Policy, Intellectual</w:t>
      </w:r>
      <w:r w:rsidR="003E7D47">
        <w:rPr>
          <w:szCs w:val="22"/>
        </w:rPr>
        <w:t> </w:t>
      </w:r>
      <w:r>
        <w:rPr>
          <w:szCs w:val="22"/>
        </w:rPr>
        <w:t>Property Unit, Department of Enterprise, Trade and Employment, Dublin</w:t>
      </w:r>
    </w:p>
    <w:p w14:paraId="1A6E5D47" w14:textId="0720DBEB" w:rsidR="00FA13B6" w:rsidRPr="009559DF" w:rsidRDefault="007675CB" w:rsidP="00B40A53">
      <w:pPr>
        <w:rPr>
          <w:szCs w:val="22"/>
          <w:lang w:val="es-PY"/>
        </w:rPr>
      </w:pPr>
      <w:hyperlink r:id="rId115" w:history="1">
        <w:r w:rsidR="00494A0D" w:rsidRPr="009559DF">
          <w:rPr>
            <w:rStyle w:val="Hyperlink"/>
            <w:szCs w:val="22"/>
            <w:lang w:val="es-PY"/>
          </w:rPr>
          <w:t>jill.colquhoun@enterprise.gov.ie</w:t>
        </w:r>
      </w:hyperlink>
      <w:r w:rsidR="00494A0D" w:rsidRPr="009559DF">
        <w:rPr>
          <w:szCs w:val="22"/>
          <w:u w:val="single"/>
          <w:lang w:val="es-PY"/>
        </w:rPr>
        <w:t xml:space="preserve"> </w:t>
      </w:r>
    </w:p>
    <w:p w14:paraId="16FD2F1B" w14:textId="77777777" w:rsidR="00FA13B6" w:rsidRPr="009559DF" w:rsidRDefault="00FA13B6" w:rsidP="00B40A53">
      <w:pPr>
        <w:rPr>
          <w:szCs w:val="22"/>
          <w:lang w:val="es-PY"/>
        </w:rPr>
      </w:pPr>
    </w:p>
    <w:p w14:paraId="0A04EF23" w14:textId="77777777" w:rsidR="00FA13B6" w:rsidRPr="009559DF" w:rsidRDefault="00FA13B6" w:rsidP="00B40A53">
      <w:pPr>
        <w:rPr>
          <w:szCs w:val="22"/>
          <w:lang w:val="es-PY"/>
        </w:rPr>
      </w:pPr>
    </w:p>
    <w:p w14:paraId="7A56BA66" w14:textId="77777777" w:rsidR="00FA13B6" w:rsidRPr="009559DF" w:rsidRDefault="00FA13B6" w:rsidP="00B40A53">
      <w:pPr>
        <w:rPr>
          <w:szCs w:val="22"/>
          <w:u w:val="single"/>
          <w:lang w:val="es-PY"/>
        </w:rPr>
      </w:pPr>
      <w:r w:rsidRPr="009559DF">
        <w:rPr>
          <w:szCs w:val="22"/>
          <w:u w:val="single"/>
          <w:lang w:val="es-PY"/>
        </w:rPr>
        <w:t>ISRAËL/ISRAEL</w:t>
      </w:r>
    </w:p>
    <w:p w14:paraId="6C39CD18" w14:textId="77777777" w:rsidR="00FA13B6" w:rsidRPr="009559DF" w:rsidRDefault="00FA13B6" w:rsidP="00B40A53">
      <w:pPr>
        <w:rPr>
          <w:szCs w:val="22"/>
          <w:u w:val="single"/>
          <w:lang w:val="es-PY"/>
        </w:rPr>
      </w:pPr>
    </w:p>
    <w:p w14:paraId="007DFD3F" w14:textId="77777777" w:rsidR="00FA13B6" w:rsidRPr="009559DF" w:rsidRDefault="00FA13B6" w:rsidP="00B40A53">
      <w:pPr>
        <w:rPr>
          <w:szCs w:val="22"/>
          <w:lang w:val="es-PY"/>
        </w:rPr>
      </w:pPr>
      <w:r w:rsidRPr="009559DF">
        <w:rPr>
          <w:szCs w:val="22"/>
          <w:lang w:val="es-PY"/>
        </w:rPr>
        <w:t>Meirav EILON SHAHAR (Ms.), Ambassador, Permanent Representative, Permanent Mission, Geneva</w:t>
      </w:r>
    </w:p>
    <w:p w14:paraId="7C69002C" w14:textId="12A168EB" w:rsidR="00FA13B6" w:rsidRPr="009559DF" w:rsidRDefault="007675CB" w:rsidP="00B40A53">
      <w:pPr>
        <w:rPr>
          <w:szCs w:val="22"/>
          <w:lang w:val="es-PY"/>
        </w:rPr>
      </w:pPr>
      <w:hyperlink r:id="rId116" w:history="1">
        <w:r w:rsidR="00494A0D" w:rsidRPr="009559DF">
          <w:rPr>
            <w:rStyle w:val="Hyperlink"/>
            <w:szCs w:val="22"/>
            <w:lang w:val="es-PY"/>
          </w:rPr>
          <w:t>mission-israel@geneva.mfa.gov.il</w:t>
        </w:r>
      </w:hyperlink>
      <w:r w:rsidR="00494A0D" w:rsidRPr="009559DF">
        <w:rPr>
          <w:szCs w:val="22"/>
          <w:u w:val="single"/>
          <w:lang w:val="es-PY"/>
        </w:rPr>
        <w:t xml:space="preserve"> </w:t>
      </w:r>
    </w:p>
    <w:p w14:paraId="63389138" w14:textId="77777777" w:rsidR="00FA13B6" w:rsidRPr="009559DF" w:rsidRDefault="00FA13B6" w:rsidP="00B40A53">
      <w:pPr>
        <w:rPr>
          <w:szCs w:val="22"/>
          <w:lang w:val="es-PY"/>
        </w:rPr>
      </w:pPr>
    </w:p>
    <w:p w14:paraId="0C27F2AE" w14:textId="77777777" w:rsidR="00FA13B6" w:rsidRPr="009559DF" w:rsidRDefault="00FA13B6" w:rsidP="00B40A53">
      <w:pPr>
        <w:keepNext/>
        <w:keepLines/>
        <w:rPr>
          <w:szCs w:val="22"/>
          <w:lang w:val="es-PY"/>
        </w:rPr>
      </w:pPr>
      <w:r w:rsidRPr="009559DF">
        <w:rPr>
          <w:szCs w:val="22"/>
          <w:lang w:val="es-PY"/>
        </w:rPr>
        <w:t>Marco PANGALLO (Mr.), Adviser, Permanent Mission, Geneva</w:t>
      </w:r>
    </w:p>
    <w:p w14:paraId="7395AED0" w14:textId="5542A8BB" w:rsidR="00FA13B6" w:rsidRPr="000C67C8" w:rsidRDefault="00D73826" w:rsidP="00B40A53">
      <w:pPr>
        <w:keepNext/>
        <w:keepLines/>
        <w:rPr>
          <w:szCs w:val="22"/>
          <w:lang w:val="es-PY"/>
        </w:rPr>
      </w:pPr>
      <w:hyperlink r:id="rId117" w:history="1">
        <w:r w:rsidR="00494A0D" w:rsidRPr="000C67C8">
          <w:rPr>
            <w:rStyle w:val="Hyperlink"/>
            <w:szCs w:val="22"/>
            <w:lang w:val="es-PY"/>
          </w:rPr>
          <w:t>project-coordinator@geneva.mfa.gov.il</w:t>
        </w:r>
      </w:hyperlink>
      <w:r w:rsidR="00494A0D" w:rsidRPr="000C67C8">
        <w:rPr>
          <w:szCs w:val="22"/>
          <w:u w:val="single"/>
          <w:lang w:val="es-PY"/>
        </w:rPr>
        <w:t xml:space="preserve"> </w:t>
      </w:r>
    </w:p>
    <w:p w14:paraId="506044D8" w14:textId="77777777" w:rsidR="00FA13B6" w:rsidRPr="000C67C8" w:rsidRDefault="00FA13B6" w:rsidP="00B40A53">
      <w:pPr>
        <w:rPr>
          <w:szCs w:val="22"/>
          <w:lang w:val="es-PY"/>
        </w:rPr>
      </w:pPr>
    </w:p>
    <w:p w14:paraId="183DDFDF" w14:textId="77777777" w:rsidR="00FA13B6" w:rsidRPr="000C67C8" w:rsidRDefault="00FA13B6" w:rsidP="00B40A53">
      <w:pPr>
        <w:rPr>
          <w:szCs w:val="22"/>
          <w:lang w:val="es-PY"/>
        </w:rPr>
      </w:pPr>
    </w:p>
    <w:p w14:paraId="18C239D8" w14:textId="77777777" w:rsidR="00FA13B6" w:rsidRPr="009C308F" w:rsidRDefault="00FA13B6" w:rsidP="00B40A53">
      <w:pPr>
        <w:rPr>
          <w:szCs w:val="22"/>
          <w:u w:val="single"/>
        </w:rPr>
      </w:pPr>
      <w:r w:rsidRPr="009C308F">
        <w:rPr>
          <w:szCs w:val="22"/>
          <w:u w:val="single"/>
        </w:rPr>
        <w:t>ITALIE/ITALY</w:t>
      </w:r>
    </w:p>
    <w:p w14:paraId="6E31C00C" w14:textId="77777777" w:rsidR="00FA13B6" w:rsidRPr="009C308F" w:rsidRDefault="00FA13B6" w:rsidP="00B40A53">
      <w:pPr>
        <w:rPr>
          <w:szCs w:val="22"/>
          <w:u w:val="single"/>
        </w:rPr>
      </w:pPr>
    </w:p>
    <w:p w14:paraId="05A18F7D" w14:textId="18A2CC55" w:rsidR="00FA13B6" w:rsidRDefault="00FA13B6" w:rsidP="00B40A53">
      <w:pPr>
        <w:rPr>
          <w:szCs w:val="22"/>
        </w:rPr>
      </w:pPr>
      <w:r>
        <w:rPr>
          <w:szCs w:val="22"/>
        </w:rPr>
        <w:t>Vittorio RAGONESI (M</w:t>
      </w:r>
      <w:r w:rsidR="00E32025">
        <w:rPr>
          <w:szCs w:val="22"/>
        </w:rPr>
        <w:t>r</w:t>
      </w:r>
      <w:r>
        <w:rPr>
          <w:szCs w:val="22"/>
        </w:rPr>
        <w:t>.), Expert, Copyright Department, Ministry of Culture, Rome</w:t>
      </w:r>
    </w:p>
    <w:p w14:paraId="220A5D18" w14:textId="794FF1F6" w:rsidR="00FA13B6" w:rsidRDefault="00400E02" w:rsidP="00B40A53">
      <w:pPr>
        <w:rPr>
          <w:szCs w:val="22"/>
        </w:rPr>
      </w:pPr>
      <w:hyperlink r:id="rId118" w:history="1">
        <w:r w:rsidR="00494A0D" w:rsidRPr="0020667A">
          <w:rPr>
            <w:rStyle w:val="Hyperlink"/>
            <w:szCs w:val="22"/>
          </w:rPr>
          <w:t>vragonesi@libero.it</w:t>
        </w:r>
      </w:hyperlink>
      <w:r w:rsidR="00494A0D">
        <w:rPr>
          <w:szCs w:val="22"/>
          <w:u w:val="single"/>
        </w:rPr>
        <w:t xml:space="preserve"> </w:t>
      </w:r>
    </w:p>
    <w:p w14:paraId="02A21B6B" w14:textId="77777777" w:rsidR="00FA13B6" w:rsidRDefault="00FA13B6" w:rsidP="00B40A53">
      <w:pPr>
        <w:rPr>
          <w:szCs w:val="22"/>
        </w:rPr>
      </w:pPr>
    </w:p>
    <w:p w14:paraId="2002861B" w14:textId="77777777" w:rsidR="00FA13B6" w:rsidRDefault="00FA13B6" w:rsidP="00B40A53">
      <w:pPr>
        <w:rPr>
          <w:szCs w:val="22"/>
        </w:rPr>
      </w:pPr>
    </w:p>
    <w:p w14:paraId="1BDF7010" w14:textId="77777777" w:rsidR="00FA13B6" w:rsidRPr="009C308F" w:rsidRDefault="00FA13B6" w:rsidP="00B40A53">
      <w:pPr>
        <w:rPr>
          <w:szCs w:val="22"/>
          <w:u w:val="single"/>
        </w:rPr>
      </w:pPr>
      <w:r w:rsidRPr="009C308F">
        <w:rPr>
          <w:szCs w:val="22"/>
          <w:u w:val="single"/>
        </w:rPr>
        <w:t>JAMAÏQUE/JAMAICA</w:t>
      </w:r>
    </w:p>
    <w:p w14:paraId="65DACD68" w14:textId="77777777" w:rsidR="00FA13B6" w:rsidRPr="009C308F" w:rsidRDefault="00FA13B6" w:rsidP="00B40A53">
      <w:pPr>
        <w:rPr>
          <w:szCs w:val="22"/>
          <w:u w:val="single"/>
        </w:rPr>
      </w:pPr>
    </w:p>
    <w:p w14:paraId="16070672" w14:textId="77777777" w:rsidR="00FA13B6" w:rsidRDefault="00FA13B6" w:rsidP="00B40A53">
      <w:pPr>
        <w:rPr>
          <w:szCs w:val="22"/>
        </w:rPr>
      </w:pPr>
      <w:r>
        <w:rPr>
          <w:szCs w:val="22"/>
        </w:rPr>
        <w:t>Lilyclaire BELLAMY (Ms.), Executive Director, Jamaica Intellectual Property Office (JIPO), Ministry of Industry, Investment and Commerce, Kingston</w:t>
      </w:r>
    </w:p>
    <w:p w14:paraId="268EF9F7" w14:textId="77777777" w:rsidR="00FA13B6" w:rsidRDefault="00FA13B6" w:rsidP="00B40A53">
      <w:pPr>
        <w:rPr>
          <w:szCs w:val="22"/>
        </w:rPr>
      </w:pPr>
    </w:p>
    <w:p w14:paraId="56183532" w14:textId="1A67A0B6" w:rsidR="00FA13B6" w:rsidRDefault="00FA13B6" w:rsidP="00B40A53">
      <w:pPr>
        <w:rPr>
          <w:szCs w:val="22"/>
        </w:rPr>
      </w:pPr>
      <w:r>
        <w:rPr>
          <w:szCs w:val="22"/>
        </w:rPr>
        <w:t xml:space="preserve">Shantal ENGLISH (Ms.), Deputy Director, Legal Counsel, Legal and Corporate Relations Branch, Jamaica Intellectual Property Office (JIPO), </w:t>
      </w:r>
      <w:r w:rsidR="003E7D47">
        <w:rPr>
          <w:szCs w:val="22"/>
        </w:rPr>
        <w:t xml:space="preserve">Ministry of Industry, Investment and Commerce, </w:t>
      </w:r>
      <w:r>
        <w:rPr>
          <w:szCs w:val="22"/>
        </w:rPr>
        <w:t>Kingston</w:t>
      </w:r>
    </w:p>
    <w:p w14:paraId="79BDAF67" w14:textId="0B025704" w:rsidR="00FA13B6" w:rsidRPr="000C67C8" w:rsidRDefault="004861E4" w:rsidP="00B40A53">
      <w:pPr>
        <w:rPr>
          <w:szCs w:val="22"/>
          <w:lang w:val="fr-CH"/>
        </w:rPr>
      </w:pPr>
      <w:hyperlink r:id="rId119" w:history="1">
        <w:r w:rsidR="00E32025" w:rsidRPr="000C67C8">
          <w:rPr>
            <w:rStyle w:val="Hyperlink"/>
            <w:szCs w:val="22"/>
            <w:lang w:val="fr-CH"/>
          </w:rPr>
          <w:t>shantal.english@jipo.gov.jm</w:t>
        </w:r>
      </w:hyperlink>
      <w:r w:rsidR="00E32025" w:rsidRPr="000C67C8">
        <w:rPr>
          <w:szCs w:val="22"/>
          <w:u w:val="single"/>
          <w:lang w:val="fr-CH"/>
        </w:rPr>
        <w:t xml:space="preserve"> </w:t>
      </w:r>
    </w:p>
    <w:p w14:paraId="6E25A2BE" w14:textId="53365824" w:rsidR="004E61FC" w:rsidRPr="000C67C8" w:rsidRDefault="004E61FC" w:rsidP="00B40A53">
      <w:pPr>
        <w:rPr>
          <w:szCs w:val="22"/>
          <w:lang w:val="fr-CH"/>
        </w:rPr>
      </w:pPr>
    </w:p>
    <w:p w14:paraId="66E02D2D" w14:textId="77777777" w:rsidR="004E61FC" w:rsidRPr="000C67C8" w:rsidRDefault="004E61FC" w:rsidP="00B40A53">
      <w:pPr>
        <w:rPr>
          <w:szCs w:val="22"/>
          <w:lang w:val="fr-CH"/>
        </w:rPr>
      </w:pPr>
    </w:p>
    <w:p w14:paraId="58618D31" w14:textId="77777777" w:rsidR="00FA13B6" w:rsidRPr="000C67C8" w:rsidRDefault="00FA13B6" w:rsidP="00B40A53">
      <w:pPr>
        <w:rPr>
          <w:szCs w:val="22"/>
          <w:u w:val="single"/>
          <w:lang w:val="fr-CH"/>
        </w:rPr>
      </w:pPr>
      <w:r w:rsidRPr="000C67C8">
        <w:rPr>
          <w:szCs w:val="22"/>
          <w:u w:val="single"/>
          <w:lang w:val="fr-CH"/>
        </w:rPr>
        <w:t>JAPON/JAPAN</w:t>
      </w:r>
    </w:p>
    <w:p w14:paraId="3172749B" w14:textId="77777777" w:rsidR="00FA13B6" w:rsidRPr="000C67C8" w:rsidRDefault="00FA13B6" w:rsidP="00B40A53">
      <w:pPr>
        <w:rPr>
          <w:szCs w:val="22"/>
          <w:u w:val="single"/>
          <w:lang w:val="fr-CH"/>
        </w:rPr>
      </w:pPr>
    </w:p>
    <w:p w14:paraId="538AA1DD" w14:textId="788AAAEF" w:rsidR="00011F97" w:rsidRDefault="00C030CF" w:rsidP="00B40A53">
      <w:pPr>
        <w:rPr>
          <w:szCs w:val="22"/>
        </w:rPr>
      </w:pPr>
      <w:r>
        <w:rPr>
          <w:szCs w:val="22"/>
        </w:rPr>
        <w:t xml:space="preserve">FUJITA </w:t>
      </w:r>
      <w:r w:rsidR="00011F97">
        <w:rPr>
          <w:szCs w:val="22"/>
        </w:rPr>
        <w:t>Kazuhide (Mr.), Director for International Intellectual Property Policy Planning, International Policy Division, Japan Patent Office (JPO), Ministry of Economy, Trade and Industry (METI), Tokyo</w:t>
      </w:r>
    </w:p>
    <w:p w14:paraId="08708B15" w14:textId="73D0F69D" w:rsidR="00011F97" w:rsidRDefault="00400E02" w:rsidP="00B40A53">
      <w:pPr>
        <w:rPr>
          <w:szCs w:val="22"/>
        </w:rPr>
      </w:pPr>
      <w:hyperlink r:id="rId120" w:history="1">
        <w:r w:rsidR="00011F97" w:rsidRPr="0020667A">
          <w:rPr>
            <w:rStyle w:val="Hyperlink"/>
            <w:szCs w:val="22"/>
          </w:rPr>
          <w:t>fujita-kazuhide@jpo.go.jp</w:t>
        </w:r>
      </w:hyperlink>
      <w:r w:rsidR="00011F97">
        <w:rPr>
          <w:szCs w:val="22"/>
          <w:u w:val="single"/>
        </w:rPr>
        <w:t xml:space="preserve"> </w:t>
      </w:r>
    </w:p>
    <w:p w14:paraId="60945867" w14:textId="77777777" w:rsidR="00011F97" w:rsidRDefault="00011F97" w:rsidP="00B40A53">
      <w:pPr>
        <w:rPr>
          <w:szCs w:val="22"/>
        </w:rPr>
      </w:pPr>
    </w:p>
    <w:p w14:paraId="361054F7" w14:textId="7ACC94BF" w:rsidR="00011F97" w:rsidRDefault="00C030CF" w:rsidP="00B40A53">
      <w:pPr>
        <w:rPr>
          <w:szCs w:val="22"/>
        </w:rPr>
      </w:pPr>
      <w:r>
        <w:rPr>
          <w:szCs w:val="22"/>
        </w:rPr>
        <w:t xml:space="preserve">KOBAYASHI </w:t>
      </w:r>
      <w:r w:rsidR="00011F97">
        <w:rPr>
          <w:szCs w:val="22"/>
        </w:rPr>
        <w:t>Miho (Ms.), Director, Office for International Copyrights, Copyright Division, Agency for Cultural Affairs, Tokyo</w:t>
      </w:r>
    </w:p>
    <w:p w14:paraId="7CD48573" w14:textId="77777777" w:rsidR="00011F97" w:rsidRDefault="00011F97" w:rsidP="00B40A53">
      <w:pPr>
        <w:rPr>
          <w:szCs w:val="22"/>
        </w:rPr>
      </w:pPr>
    </w:p>
    <w:p w14:paraId="0EF0360E" w14:textId="15736265" w:rsidR="00FA13B6" w:rsidRDefault="00C030CF" w:rsidP="00B40A53">
      <w:pPr>
        <w:rPr>
          <w:szCs w:val="22"/>
        </w:rPr>
      </w:pPr>
      <w:r>
        <w:rPr>
          <w:szCs w:val="22"/>
        </w:rPr>
        <w:t xml:space="preserve">SUZUKI </w:t>
      </w:r>
      <w:r w:rsidR="00FA13B6">
        <w:rPr>
          <w:szCs w:val="22"/>
        </w:rPr>
        <w:t>Takafumi (Mr.), Deputy Director, Intellectual Property Affairs Division, Ministry of Foreign Affairs, Tokyo</w:t>
      </w:r>
    </w:p>
    <w:p w14:paraId="30565F19" w14:textId="77777777" w:rsidR="00FA13B6" w:rsidRDefault="00FA13B6" w:rsidP="00B40A53">
      <w:pPr>
        <w:rPr>
          <w:szCs w:val="22"/>
        </w:rPr>
      </w:pPr>
    </w:p>
    <w:p w14:paraId="0E059D13" w14:textId="06926BAD" w:rsidR="00FA13B6" w:rsidRDefault="00C030CF" w:rsidP="00B40A53">
      <w:pPr>
        <w:rPr>
          <w:szCs w:val="22"/>
        </w:rPr>
      </w:pPr>
      <w:r>
        <w:rPr>
          <w:szCs w:val="22"/>
        </w:rPr>
        <w:t xml:space="preserve">KUKUU </w:t>
      </w:r>
      <w:r w:rsidR="00FA13B6">
        <w:rPr>
          <w:szCs w:val="22"/>
        </w:rPr>
        <w:t>Atsushi (Mr.), Deputy Director, International Policy Division, Japan Patent Office (JPO), Ministry of Economy, Trade and Industry (METI), Tokyo</w:t>
      </w:r>
    </w:p>
    <w:p w14:paraId="0764CCBA" w14:textId="3291CDC9" w:rsidR="00FA13B6" w:rsidRDefault="00400E02" w:rsidP="00B40A53">
      <w:pPr>
        <w:rPr>
          <w:szCs w:val="22"/>
        </w:rPr>
      </w:pPr>
      <w:hyperlink r:id="rId121" w:history="1">
        <w:r w:rsidR="00E32025" w:rsidRPr="0020667A">
          <w:rPr>
            <w:rStyle w:val="Hyperlink"/>
            <w:szCs w:val="22"/>
          </w:rPr>
          <w:t>kuku-atsushi@jpo.go.jp</w:t>
        </w:r>
      </w:hyperlink>
      <w:r w:rsidR="00E32025">
        <w:rPr>
          <w:szCs w:val="22"/>
          <w:u w:val="single"/>
        </w:rPr>
        <w:t xml:space="preserve"> </w:t>
      </w:r>
    </w:p>
    <w:p w14:paraId="491FA677" w14:textId="77777777" w:rsidR="007F16F3" w:rsidRDefault="007F16F3" w:rsidP="00B40A53">
      <w:pPr>
        <w:rPr>
          <w:szCs w:val="22"/>
        </w:rPr>
      </w:pPr>
    </w:p>
    <w:p w14:paraId="23F5515C" w14:textId="3A397B0E" w:rsidR="00011F97" w:rsidRPr="00E32025" w:rsidRDefault="00C030CF" w:rsidP="00B40A53">
      <w:pPr>
        <w:rPr>
          <w:szCs w:val="22"/>
        </w:rPr>
      </w:pPr>
      <w:r w:rsidRPr="00E32025">
        <w:rPr>
          <w:szCs w:val="22"/>
        </w:rPr>
        <w:t xml:space="preserve">ONO </w:t>
      </w:r>
      <w:r w:rsidR="00011F97" w:rsidRPr="00E32025">
        <w:rPr>
          <w:szCs w:val="22"/>
        </w:rPr>
        <w:t>Takashi (Mr.), Assistant Director, International Policy Division, Japan Patent Office (JPO), Ministry of Economy, Trade and Industry (METI), Tokyo</w:t>
      </w:r>
    </w:p>
    <w:p w14:paraId="153EFC8F" w14:textId="1E906F77" w:rsidR="00011F97" w:rsidRDefault="00400E02" w:rsidP="00B40A53">
      <w:pPr>
        <w:rPr>
          <w:szCs w:val="22"/>
        </w:rPr>
      </w:pPr>
      <w:hyperlink r:id="rId122" w:history="1">
        <w:r w:rsidR="00011F97" w:rsidRPr="0020667A">
          <w:rPr>
            <w:rStyle w:val="Hyperlink"/>
            <w:szCs w:val="22"/>
          </w:rPr>
          <w:t>ono-takashi@jpo.go.jp</w:t>
        </w:r>
      </w:hyperlink>
    </w:p>
    <w:p w14:paraId="40F1EBEC" w14:textId="015D57E7" w:rsidR="00FA13B6" w:rsidRDefault="00FA13B6" w:rsidP="00B40A53">
      <w:pPr>
        <w:rPr>
          <w:szCs w:val="22"/>
        </w:rPr>
      </w:pPr>
    </w:p>
    <w:p w14:paraId="1B8FB695" w14:textId="4A328C32" w:rsidR="00E32025" w:rsidRDefault="00C030CF" w:rsidP="00B40A53">
      <w:pPr>
        <w:rPr>
          <w:szCs w:val="22"/>
        </w:rPr>
      </w:pPr>
      <w:r>
        <w:rPr>
          <w:szCs w:val="22"/>
        </w:rPr>
        <w:t xml:space="preserve">HASEGAWA </w:t>
      </w:r>
      <w:r w:rsidR="00E32025">
        <w:rPr>
          <w:szCs w:val="22"/>
        </w:rPr>
        <w:t>Shinichi (Mr.), Senior Specialist for International Copyrights, Office for International Copyright, Copyright Division, Agency for Cultural Affairs, Tokyo</w:t>
      </w:r>
    </w:p>
    <w:p w14:paraId="0B579F42" w14:textId="77777777" w:rsidR="00E32025" w:rsidRDefault="00E32025" w:rsidP="00B40A53">
      <w:pPr>
        <w:rPr>
          <w:szCs w:val="22"/>
        </w:rPr>
      </w:pPr>
    </w:p>
    <w:p w14:paraId="1BF4820C" w14:textId="10393847" w:rsidR="00FA13B6" w:rsidRDefault="00C030CF" w:rsidP="00B40A53">
      <w:pPr>
        <w:rPr>
          <w:szCs w:val="22"/>
        </w:rPr>
      </w:pPr>
      <w:r>
        <w:rPr>
          <w:szCs w:val="22"/>
        </w:rPr>
        <w:t xml:space="preserve">TAJIMA </w:t>
      </w:r>
      <w:r w:rsidR="00FA13B6">
        <w:rPr>
          <w:szCs w:val="22"/>
        </w:rPr>
        <w:t>Hiroki (Mr.), First Secretary, Permanent Mission, Geneva</w:t>
      </w:r>
    </w:p>
    <w:p w14:paraId="0E2DBA83" w14:textId="77777777" w:rsidR="00FA13B6" w:rsidRDefault="00FA13B6" w:rsidP="00B40A53">
      <w:pPr>
        <w:rPr>
          <w:szCs w:val="22"/>
        </w:rPr>
      </w:pPr>
    </w:p>
    <w:p w14:paraId="0B58F741" w14:textId="7E30B4A9" w:rsidR="00FA13B6" w:rsidRDefault="00C030CF" w:rsidP="00B40A53">
      <w:pPr>
        <w:rPr>
          <w:szCs w:val="22"/>
        </w:rPr>
      </w:pPr>
      <w:r>
        <w:rPr>
          <w:szCs w:val="22"/>
        </w:rPr>
        <w:t xml:space="preserve">YASUI </w:t>
      </w:r>
      <w:r w:rsidR="00FA13B6">
        <w:rPr>
          <w:szCs w:val="22"/>
        </w:rPr>
        <w:t>Takuya (Mr.), First Secretary, Permanent Mission, Geneva</w:t>
      </w:r>
    </w:p>
    <w:p w14:paraId="6F122CE9" w14:textId="77777777" w:rsidR="00FA13B6" w:rsidRDefault="00FA13B6" w:rsidP="00B40A53">
      <w:pPr>
        <w:rPr>
          <w:szCs w:val="22"/>
        </w:rPr>
      </w:pPr>
    </w:p>
    <w:p w14:paraId="2751DE9B" w14:textId="77777777" w:rsidR="00FA13B6" w:rsidRDefault="00FA13B6" w:rsidP="00B40A53">
      <w:pPr>
        <w:rPr>
          <w:szCs w:val="22"/>
        </w:rPr>
      </w:pPr>
    </w:p>
    <w:p w14:paraId="0AD5B2CF" w14:textId="77777777" w:rsidR="00FA13B6" w:rsidRPr="009C308F" w:rsidRDefault="00FA13B6" w:rsidP="00B40A53">
      <w:pPr>
        <w:keepNext/>
        <w:keepLines/>
        <w:rPr>
          <w:szCs w:val="22"/>
          <w:u w:val="single"/>
        </w:rPr>
      </w:pPr>
      <w:r w:rsidRPr="009C308F">
        <w:rPr>
          <w:szCs w:val="22"/>
          <w:u w:val="single"/>
        </w:rPr>
        <w:t>JORDANIE/JORDAN</w:t>
      </w:r>
    </w:p>
    <w:p w14:paraId="43396227" w14:textId="77777777" w:rsidR="00FA13B6" w:rsidRPr="009C308F" w:rsidRDefault="00FA13B6" w:rsidP="00B40A53">
      <w:pPr>
        <w:keepNext/>
        <w:keepLines/>
        <w:rPr>
          <w:szCs w:val="22"/>
          <w:u w:val="single"/>
        </w:rPr>
      </w:pPr>
    </w:p>
    <w:p w14:paraId="0B77396E" w14:textId="2D8FB26E" w:rsidR="00FA13B6" w:rsidRDefault="00FA13B6" w:rsidP="00B40A53">
      <w:pPr>
        <w:keepNext/>
        <w:keepLines/>
        <w:rPr>
          <w:szCs w:val="22"/>
        </w:rPr>
      </w:pPr>
      <w:r>
        <w:rPr>
          <w:szCs w:val="22"/>
        </w:rPr>
        <w:t>N</w:t>
      </w:r>
      <w:r w:rsidR="00D67DE8">
        <w:rPr>
          <w:szCs w:val="22"/>
        </w:rPr>
        <w:t>e</w:t>
      </w:r>
      <w:r>
        <w:rPr>
          <w:szCs w:val="22"/>
        </w:rPr>
        <w:t xml:space="preserve">dal </w:t>
      </w:r>
      <w:r w:rsidR="00D67DE8">
        <w:t>Ibrahim</w:t>
      </w:r>
      <w:r>
        <w:rPr>
          <w:szCs w:val="22"/>
        </w:rPr>
        <w:t>AL AHMAD (Mr.), Director General, Department of the National Library, Ministry of Culture, Amman</w:t>
      </w:r>
    </w:p>
    <w:p w14:paraId="77E2DA78" w14:textId="2610DABC" w:rsidR="00FA13B6" w:rsidRDefault="00400E02" w:rsidP="00B40A53">
      <w:pPr>
        <w:rPr>
          <w:szCs w:val="22"/>
        </w:rPr>
      </w:pPr>
      <w:hyperlink r:id="rId123" w:history="1">
        <w:r w:rsidR="004E61FC" w:rsidRPr="0020667A">
          <w:rPr>
            <w:rStyle w:val="Hyperlink"/>
            <w:szCs w:val="22"/>
          </w:rPr>
          <w:t>director.g@nl.gov.jo</w:t>
        </w:r>
      </w:hyperlink>
      <w:r w:rsidR="004E61FC">
        <w:rPr>
          <w:szCs w:val="22"/>
          <w:u w:val="single"/>
        </w:rPr>
        <w:t xml:space="preserve"> </w:t>
      </w:r>
    </w:p>
    <w:p w14:paraId="54E41F8F" w14:textId="77777777" w:rsidR="00FA13B6" w:rsidRDefault="00FA13B6" w:rsidP="00B40A53">
      <w:pPr>
        <w:rPr>
          <w:szCs w:val="22"/>
        </w:rPr>
      </w:pPr>
    </w:p>
    <w:p w14:paraId="14773E57" w14:textId="77777777" w:rsidR="00FA13B6" w:rsidRDefault="00FA13B6" w:rsidP="00B40A53">
      <w:pPr>
        <w:rPr>
          <w:szCs w:val="22"/>
        </w:rPr>
      </w:pPr>
      <w:r>
        <w:rPr>
          <w:szCs w:val="22"/>
        </w:rPr>
        <w:lastRenderedPageBreak/>
        <w:t>Anas QOLAGHASI (Mr.), Strategic Consultant, Management Department, Ministry of Culture, Amman</w:t>
      </w:r>
    </w:p>
    <w:p w14:paraId="3D9F5A02" w14:textId="6FA4221B" w:rsidR="00FA13B6" w:rsidRPr="006355CA" w:rsidRDefault="00400E02" w:rsidP="00B40A53">
      <w:pPr>
        <w:rPr>
          <w:szCs w:val="22"/>
          <w:u w:val="single"/>
        </w:rPr>
      </w:pPr>
      <w:hyperlink r:id="rId124" w:history="1">
        <w:r w:rsidR="004E61FC" w:rsidRPr="006355CA">
          <w:rPr>
            <w:rStyle w:val="Hyperlink"/>
            <w:szCs w:val="22"/>
          </w:rPr>
          <w:t>anas.qolaghasi@culture.gov.jo</w:t>
        </w:r>
      </w:hyperlink>
      <w:r w:rsidR="004E61FC" w:rsidRPr="006355CA">
        <w:rPr>
          <w:szCs w:val="22"/>
          <w:u w:val="single"/>
        </w:rPr>
        <w:t xml:space="preserve"> </w:t>
      </w:r>
    </w:p>
    <w:p w14:paraId="680569C6" w14:textId="77777777" w:rsidR="004E61FC" w:rsidRPr="006355CA" w:rsidRDefault="004E61FC" w:rsidP="00B40A53">
      <w:pPr>
        <w:rPr>
          <w:szCs w:val="22"/>
        </w:rPr>
      </w:pPr>
    </w:p>
    <w:p w14:paraId="15F96CA7" w14:textId="5D876650" w:rsidR="004E61FC" w:rsidRDefault="004E61FC" w:rsidP="00B40A53">
      <w:pPr>
        <w:rPr>
          <w:szCs w:val="22"/>
        </w:rPr>
      </w:pPr>
      <w:r>
        <w:rPr>
          <w:szCs w:val="22"/>
        </w:rPr>
        <w:t xml:space="preserve">Ghadeer </w:t>
      </w:r>
      <w:r w:rsidR="00894515">
        <w:rPr>
          <w:rStyle w:val="markedcontent"/>
        </w:rPr>
        <w:t xml:space="preserve">Hmeidi Moh’d </w:t>
      </w:r>
      <w:r>
        <w:rPr>
          <w:szCs w:val="22"/>
        </w:rPr>
        <w:t>ELFAYEZ (Ms.), Advisor, Permanent Mission, Geneva</w:t>
      </w:r>
    </w:p>
    <w:p w14:paraId="1CC9F818" w14:textId="06BD4E6A" w:rsidR="004E61FC" w:rsidRDefault="00400E02" w:rsidP="00B40A53">
      <w:pPr>
        <w:rPr>
          <w:szCs w:val="22"/>
        </w:rPr>
      </w:pPr>
      <w:hyperlink r:id="rId125" w:history="1">
        <w:r w:rsidR="004E61FC" w:rsidRPr="0020667A">
          <w:rPr>
            <w:rStyle w:val="Hyperlink"/>
            <w:szCs w:val="22"/>
          </w:rPr>
          <w:t>gelfayez@jordanmission.ch</w:t>
        </w:r>
      </w:hyperlink>
      <w:r w:rsidR="004E61FC">
        <w:rPr>
          <w:szCs w:val="22"/>
          <w:u w:val="single"/>
        </w:rPr>
        <w:t xml:space="preserve"> </w:t>
      </w:r>
    </w:p>
    <w:p w14:paraId="254CE6BB" w14:textId="77777777" w:rsidR="00FA13B6" w:rsidRPr="006355CA" w:rsidRDefault="00FA13B6" w:rsidP="00B40A53">
      <w:pPr>
        <w:rPr>
          <w:szCs w:val="22"/>
        </w:rPr>
      </w:pPr>
    </w:p>
    <w:p w14:paraId="123C4BE8" w14:textId="77777777" w:rsidR="00FA13B6" w:rsidRPr="006355CA" w:rsidRDefault="00FA13B6" w:rsidP="00B40A53">
      <w:pPr>
        <w:rPr>
          <w:szCs w:val="22"/>
        </w:rPr>
      </w:pPr>
    </w:p>
    <w:p w14:paraId="2E38D10F" w14:textId="77777777" w:rsidR="00FA13B6" w:rsidRPr="006355CA" w:rsidRDefault="00FA13B6" w:rsidP="00B40A53">
      <w:pPr>
        <w:rPr>
          <w:szCs w:val="22"/>
          <w:u w:val="single"/>
        </w:rPr>
      </w:pPr>
      <w:r w:rsidRPr="006355CA">
        <w:rPr>
          <w:szCs w:val="22"/>
          <w:u w:val="single"/>
        </w:rPr>
        <w:t>KAZAKHSTAN</w:t>
      </w:r>
    </w:p>
    <w:p w14:paraId="54B8F4C1" w14:textId="77777777" w:rsidR="00FA13B6" w:rsidRPr="006355CA" w:rsidRDefault="00FA13B6" w:rsidP="00B40A53">
      <w:pPr>
        <w:rPr>
          <w:szCs w:val="22"/>
          <w:u w:val="single"/>
        </w:rPr>
      </w:pPr>
    </w:p>
    <w:p w14:paraId="569274D1" w14:textId="441F966A" w:rsidR="00FA13B6" w:rsidRDefault="00FA13B6" w:rsidP="00B40A53">
      <w:pPr>
        <w:rPr>
          <w:szCs w:val="22"/>
        </w:rPr>
      </w:pPr>
      <w:r>
        <w:rPr>
          <w:szCs w:val="22"/>
        </w:rPr>
        <w:t>Gulnara KAKEN (Ms.), Deputy Director, Department of Intellectual Property Rights, Ministry of Justice</w:t>
      </w:r>
      <w:r w:rsidR="00894515">
        <w:rPr>
          <w:szCs w:val="22"/>
        </w:rPr>
        <w:t xml:space="preserve"> of the Republic of Kazakhstan</w:t>
      </w:r>
      <w:r>
        <w:rPr>
          <w:szCs w:val="22"/>
        </w:rPr>
        <w:t>, Astana</w:t>
      </w:r>
    </w:p>
    <w:p w14:paraId="4B98548F" w14:textId="2775DB80" w:rsidR="00FA13B6" w:rsidRDefault="00400E02" w:rsidP="00B40A53">
      <w:pPr>
        <w:rPr>
          <w:szCs w:val="22"/>
        </w:rPr>
      </w:pPr>
      <w:hyperlink r:id="rId126" w:history="1">
        <w:r w:rsidR="004E61FC" w:rsidRPr="0020667A">
          <w:rPr>
            <w:rStyle w:val="Hyperlink"/>
            <w:szCs w:val="22"/>
          </w:rPr>
          <w:t>g.kaken@adilet.gov.kz</w:t>
        </w:r>
      </w:hyperlink>
      <w:r w:rsidR="004E61FC">
        <w:rPr>
          <w:szCs w:val="22"/>
          <w:u w:val="single"/>
        </w:rPr>
        <w:t xml:space="preserve"> </w:t>
      </w:r>
    </w:p>
    <w:p w14:paraId="2DF0DB99" w14:textId="77777777" w:rsidR="00FA13B6" w:rsidRDefault="00FA13B6" w:rsidP="00B40A53">
      <w:pPr>
        <w:rPr>
          <w:szCs w:val="22"/>
        </w:rPr>
      </w:pPr>
    </w:p>
    <w:p w14:paraId="0C255AC5" w14:textId="06956673" w:rsidR="00FA13B6" w:rsidRDefault="00FA13B6" w:rsidP="00B40A53">
      <w:pPr>
        <w:rPr>
          <w:szCs w:val="22"/>
        </w:rPr>
      </w:pPr>
      <w:r>
        <w:rPr>
          <w:szCs w:val="22"/>
        </w:rPr>
        <w:t xml:space="preserve">Altynay BATYRBEKOVA (Ms.), </w:t>
      </w:r>
      <w:r w:rsidR="004E61FC">
        <w:rPr>
          <w:szCs w:val="22"/>
        </w:rPr>
        <w:t xml:space="preserve">Head, </w:t>
      </w:r>
      <w:r>
        <w:rPr>
          <w:szCs w:val="22"/>
        </w:rPr>
        <w:t>Department of Invention, Utility Model and Selection Achievement, National Institute of Intellectual Property, Ministry of Justice of the Republic of Kazakhstan, Astana</w:t>
      </w:r>
    </w:p>
    <w:p w14:paraId="1017F769" w14:textId="6F7290AB" w:rsidR="00FA13B6" w:rsidRDefault="00400E02" w:rsidP="00B40A53">
      <w:pPr>
        <w:rPr>
          <w:szCs w:val="22"/>
        </w:rPr>
      </w:pPr>
      <w:hyperlink r:id="rId127" w:history="1">
        <w:r w:rsidR="004E61FC" w:rsidRPr="0020667A">
          <w:rPr>
            <w:rStyle w:val="Hyperlink"/>
            <w:szCs w:val="22"/>
          </w:rPr>
          <w:t>a.batyrbekova@kazpatent.kz</w:t>
        </w:r>
      </w:hyperlink>
      <w:r w:rsidR="004E61FC">
        <w:rPr>
          <w:szCs w:val="22"/>
          <w:u w:val="single"/>
        </w:rPr>
        <w:t xml:space="preserve"> </w:t>
      </w:r>
    </w:p>
    <w:p w14:paraId="027B2155" w14:textId="77777777" w:rsidR="00FA13B6" w:rsidRDefault="00FA13B6" w:rsidP="00B40A53">
      <w:pPr>
        <w:rPr>
          <w:szCs w:val="22"/>
        </w:rPr>
      </w:pPr>
    </w:p>
    <w:p w14:paraId="48BA7778" w14:textId="77777777" w:rsidR="00FA13B6" w:rsidRDefault="00FA13B6" w:rsidP="00B40A53">
      <w:pPr>
        <w:rPr>
          <w:szCs w:val="22"/>
        </w:rPr>
      </w:pPr>
    </w:p>
    <w:p w14:paraId="34861C46" w14:textId="77777777" w:rsidR="00FA13B6" w:rsidRPr="009C308F" w:rsidRDefault="00FA13B6" w:rsidP="00B40A53">
      <w:pPr>
        <w:rPr>
          <w:szCs w:val="22"/>
          <w:u w:val="single"/>
        </w:rPr>
      </w:pPr>
      <w:r w:rsidRPr="009C308F">
        <w:rPr>
          <w:szCs w:val="22"/>
          <w:u w:val="single"/>
        </w:rPr>
        <w:t>KENYA</w:t>
      </w:r>
    </w:p>
    <w:p w14:paraId="17F78691" w14:textId="77777777" w:rsidR="00FA13B6" w:rsidRPr="009C308F" w:rsidRDefault="00FA13B6" w:rsidP="00B40A53">
      <w:pPr>
        <w:rPr>
          <w:szCs w:val="22"/>
          <w:u w:val="single"/>
        </w:rPr>
      </w:pPr>
    </w:p>
    <w:p w14:paraId="0DF23A0D" w14:textId="77777777" w:rsidR="00FA13B6" w:rsidRDefault="00FA13B6" w:rsidP="00B40A53">
      <w:pPr>
        <w:rPr>
          <w:szCs w:val="22"/>
        </w:rPr>
      </w:pPr>
      <w:r>
        <w:rPr>
          <w:szCs w:val="22"/>
        </w:rPr>
        <w:t>Catherine Bunyassi KAHURIA (Ms.), Chief State Counsel, International Law Division, State Law Office and Department of Justice, Nairobi</w:t>
      </w:r>
    </w:p>
    <w:p w14:paraId="20A9C23E" w14:textId="1924E1CA" w:rsidR="00FA13B6" w:rsidRDefault="00400E02" w:rsidP="00B40A53">
      <w:pPr>
        <w:rPr>
          <w:szCs w:val="22"/>
        </w:rPr>
      </w:pPr>
      <w:hyperlink r:id="rId128" w:history="1">
        <w:r w:rsidR="004E61FC" w:rsidRPr="0020667A">
          <w:rPr>
            <w:rStyle w:val="Hyperlink"/>
            <w:szCs w:val="22"/>
          </w:rPr>
          <w:t>bckahuria@gmail.com</w:t>
        </w:r>
      </w:hyperlink>
      <w:r w:rsidR="004E61FC">
        <w:rPr>
          <w:szCs w:val="22"/>
          <w:u w:val="single"/>
        </w:rPr>
        <w:t xml:space="preserve"> </w:t>
      </w:r>
    </w:p>
    <w:p w14:paraId="2B8D7CDF" w14:textId="77777777" w:rsidR="00FA13B6" w:rsidRDefault="00FA13B6" w:rsidP="00B40A53">
      <w:pPr>
        <w:rPr>
          <w:szCs w:val="22"/>
        </w:rPr>
      </w:pPr>
    </w:p>
    <w:p w14:paraId="6DFC4143" w14:textId="77777777" w:rsidR="00FA13B6" w:rsidRDefault="00FA13B6" w:rsidP="00B40A53">
      <w:pPr>
        <w:rPr>
          <w:szCs w:val="22"/>
        </w:rPr>
      </w:pPr>
    </w:p>
    <w:p w14:paraId="0160A7C5" w14:textId="77777777" w:rsidR="00FA13B6" w:rsidRPr="009C308F" w:rsidRDefault="00FA13B6" w:rsidP="00B40A53">
      <w:pPr>
        <w:rPr>
          <w:szCs w:val="22"/>
          <w:u w:val="single"/>
        </w:rPr>
      </w:pPr>
      <w:r w:rsidRPr="009C308F">
        <w:rPr>
          <w:szCs w:val="22"/>
          <w:u w:val="single"/>
        </w:rPr>
        <w:t>KIRGHIZISTAN/KYRGYZSTAN</w:t>
      </w:r>
    </w:p>
    <w:p w14:paraId="7410F0ED" w14:textId="77777777" w:rsidR="00FA13B6" w:rsidRPr="009C308F" w:rsidRDefault="00FA13B6" w:rsidP="00B40A53">
      <w:pPr>
        <w:rPr>
          <w:szCs w:val="22"/>
          <w:u w:val="single"/>
        </w:rPr>
      </w:pPr>
    </w:p>
    <w:p w14:paraId="48F7B56D" w14:textId="79818F87" w:rsidR="00FA13B6" w:rsidRDefault="00FA13B6" w:rsidP="00B40A53">
      <w:pPr>
        <w:rPr>
          <w:szCs w:val="22"/>
        </w:rPr>
      </w:pPr>
      <w:r>
        <w:rPr>
          <w:szCs w:val="22"/>
        </w:rPr>
        <w:t xml:space="preserve">Cholpon IZMAILOVA (Ms.), Leading </w:t>
      </w:r>
      <w:r w:rsidR="00400E02">
        <w:rPr>
          <w:szCs w:val="22"/>
        </w:rPr>
        <w:t>S</w:t>
      </w:r>
      <w:r>
        <w:rPr>
          <w:szCs w:val="22"/>
        </w:rPr>
        <w:t>pecialist, Trademark Examination Division, State Agency of Intellectual Property and Innovation under the Cabinet of Ministers of the Kyrgyz</w:t>
      </w:r>
      <w:r w:rsidR="00894515">
        <w:rPr>
          <w:szCs w:val="22"/>
        </w:rPr>
        <w:t> </w:t>
      </w:r>
      <w:r>
        <w:rPr>
          <w:szCs w:val="22"/>
        </w:rPr>
        <w:t>Republic</w:t>
      </w:r>
      <w:r w:rsidR="00894515">
        <w:rPr>
          <w:szCs w:val="22"/>
        </w:rPr>
        <w:t> </w:t>
      </w:r>
      <w:r>
        <w:rPr>
          <w:szCs w:val="22"/>
        </w:rPr>
        <w:t>(Kyrgyzpatent), Bishkek</w:t>
      </w:r>
    </w:p>
    <w:p w14:paraId="61F7E93E" w14:textId="36F6CAFD" w:rsidR="00FA13B6" w:rsidRPr="00BE77C2" w:rsidRDefault="004861E4" w:rsidP="00B40A53">
      <w:pPr>
        <w:rPr>
          <w:szCs w:val="22"/>
          <w:lang w:val="fr-CH"/>
        </w:rPr>
      </w:pPr>
      <w:hyperlink r:id="rId129" w:history="1">
        <w:r w:rsidR="004E61FC" w:rsidRPr="0020667A">
          <w:rPr>
            <w:rStyle w:val="Hyperlink"/>
            <w:szCs w:val="22"/>
            <w:lang w:val="fr-CH"/>
          </w:rPr>
          <w:t>inter@patent.kg</w:t>
        </w:r>
      </w:hyperlink>
      <w:r w:rsidR="004E61FC">
        <w:rPr>
          <w:szCs w:val="22"/>
          <w:u w:val="single"/>
          <w:lang w:val="fr-CH"/>
        </w:rPr>
        <w:t xml:space="preserve"> </w:t>
      </w:r>
    </w:p>
    <w:p w14:paraId="7EBBD6C5" w14:textId="4FDEDFDF" w:rsidR="00FA13B6" w:rsidRDefault="00FA13B6" w:rsidP="00B40A53">
      <w:pPr>
        <w:rPr>
          <w:szCs w:val="22"/>
          <w:lang w:val="fr-CH"/>
        </w:rPr>
      </w:pPr>
    </w:p>
    <w:p w14:paraId="072B4F50" w14:textId="77777777" w:rsidR="00FA13B6" w:rsidRPr="00BE77C2" w:rsidRDefault="00FA13B6" w:rsidP="00B40A53">
      <w:pPr>
        <w:rPr>
          <w:szCs w:val="22"/>
          <w:lang w:val="fr-CH"/>
        </w:rPr>
      </w:pPr>
    </w:p>
    <w:p w14:paraId="238E5A66" w14:textId="77777777" w:rsidR="00FA13B6" w:rsidRPr="00BE77C2" w:rsidRDefault="00FA13B6" w:rsidP="00B40A53">
      <w:pPr>
        <w:rPr>
          <w:szCs w:val="22"/>
          <w:u w:val="single"/>
          <w:lang w:val="fr-CH"/>
        </w:rPr>
      </w:pPr>
      <w:r w:rsidRPr="00BE77C2">
        <w:rPr>
          <w:szCs w:val="22"/>
          <w:u w:val="single"/>
          <w:lang w:val="fr-CH"/>
        </w:rPr>
        <w:t>KOWEÏT/KUWAIT</w:t>
      </w:r>
    </w:p>
    <w:p w14:paraId="272EC696" w14:textId="77777777" w:rsidR="00FA13B6" w:rsidRPr="00BE77C2" w:rsidRDefault="00FA13B6" w:rsidP="00B40A53">
      <w:pPr>
        <w:rPr>
          <w:szCs w:val="22"/>
          <w:u w:val="single"/>
          <w:lang w:val="fr-CH"/>
        </w:rPr>
      </w:pPr>
    </w:p>
    <w:p w14:paraId="48851F90" w14:textId="77777777" w:rsidR="00FA13B6" w:rsidRPr="00BE77C2" w:rsidRDefault="00FA13B6" w:rsidP="00B40A53">
      <w:pPr>
        <w:rPr>
          <w:szCs w:val="22"/>
          <w:lang w:val="fr-CH"/>
        </w:rPr>
      </w:pPr>
      <w:r w:rsidRPr="00BE77C2">
        <w:rPr>
          <w:szCs w:val="22"/>
          <w:lang w:val="fr-CH"/>
        </w:rPr>
        <w:t>Abdulaziz TAQI (Mr.), Commercial Attaché, Permanent Mission, Geneva</w:t>
      </w:r>
    </w:p>
    <w:p w14:paraId="3618C48F" w14:textId="34D62620" w:rsidR="00FA13B6" w:rsidRPr="006355CA" w:rsidRDefault="004861E4" w:rsidP="00B40A53">
      <w:pPr>
        <w:rPr>
          <w:szCs w:val="22"/>
          <w:lang w:val="fr-CH"/>
        </w:rPr>
      </w:pPr>
      <w:hyperlink r:id="rId130" w:history="1">
        <w:r w:rsidR="004E61FC" w:rsidRPr="006355CA">
          <w:rPr>
            <w:rStyle w:val="Hyperlink"/>
            <w:szCs w:val="22"/>
            <w:lang w:val="fr-CH"/>
          </w:rPr>
          <w:t>kw-wto@kuwaitmission.ch</w:t>
        </w:r>
      </w:hyperlink>
      <w:r w:rsidR="004E61FC" w:rsidRPr="006355CA">
        <w:rPr>
          <w:szCs w:val="22"/>
          <w:u w:val="single"/>
          <w:lang w:val="fr-CH"/>
        </w:rPr>
        <w:t xml:space="preserve"> </w:t>
      </w:r>
    </w:p>
    <w:p w14:paraId="6F397558" w14:textId="77777777" w:rsidR="00FA13B6" w:rsidRPr="006355CA" w:rsidRDefault="00FA13B6" w:rsidP="00B40A53">
      <w:pPr>
        <w:rPr>
          <w:szCs w:val="22"/>
          <w:lang w:val="fr-CH"/>
        </w:rPr>
      </w:pPr>
    </w:p>
    <w:p w14:paraId="0A57912E" w14:textId="77777777" w:rsidR="00FA13B6" w:rsidRPr="006355CA" w:rsidRDefault="00FA13B6" w:rsidP="00B40A53">
      <w:pPr>
        <w:rPr>
          <w:szCs w:val="22"/>
          <w:lang w:val="fr-CH"/>
        </w:rPr>
      </w:pPr>
    </w:p>
    <w:p w14:paraId="55D92694" w14:textId="77777777" w:rsidR="00FA13B6" w:rsidRPr="00CC6B4D" w:rsidRDefault="00FA13B6" w:rsidP="00B40A53">
      <w:pPr>
        <w:rPr>
          <w:szCs w:val="22"/>
          <w:u w:val="single"/>
        </w:rPr>
      </w:pPr>
      <w:r w:rsidRPr="00CC6B4D">
        <w:rPr>
          <w:szCs w:val="22"/>
          <w:u w:val="single"/>
        </w:rPr>
        <w:t>LITUANIE/LITHUANIA</w:t>
      </w:r>
    </w:p>
    <w:p w14:paraId="06A9EF02" w14:textId="77777777" w:rsidR="00FA13B6" w:rsidRPr="00CC6B4D" w:rsidRDefault="00FA13B6" w:rsidP="00B40A53">
      <w:pPr>
        <w:rPr>
          <w:szCs w:val="22"/>
          <w:u w:val="single"/>
        </w:rPr>
      </w:pPr>
    </w:p>
    <w:p w14:paraId="4042E124" w14:textId="7A6C155E" w:rsidR="00FA13B6" w:rsidRDefault="00FA13B6" w:rsidP="00B40A53">
      <w:pPr>
        <w:rPr>
          <w:szCs w:val="22"/>
        </w:rPr>
      </w:pPr>
      <w:r>
        <w:rPr>
          <w:szCs w:val="22"/>
        </w:rPr>
        <w:t>Živilė PLYČIURAITYTĖ-PLYČIŪTĖ (Ms.), Adviser, Media and Copyright Policy Group, Ministry</w:t>
      </w:r>
      <w:r w:rsidR="00894515">
        <w:rPr>
          <w:szCs w:val="22"/>
        </w:rPr>
        <w:t> </w:t>
      </w:r>
      <w:r>
        <w:rPr>
          <w:szCs w:val="22"/>
        </w:rPr>
        <w:t>of Culture, Vilnius</w:t>
      </w:r>
    </w:p>
    <w:p w14:paraId="60C3EB82" w14:textId="168167C7" w:rsidR="00FA13B6" w:rsidRPr="00BE77C2" w:rsidRDefault="004861E4" w:rsidP="00B40A53">
      <w:pPr>
        <w:rPr>
          <w:szCs w:val="22"/>
          <w:lang w:val="fr-CH"/>
        </w:rPr>
      </w:pPr>
      <w:hyperlink r:id="rId131" w:history="1">
        <w:r w:rsidR="00715529" w:rsidRPr="0020667A">
          <w:rPr>
            <w:rStyle w:val="Hyperlink"/>
            <w:szCs w:val="22"/>
            <w:lang w:val="fr-CH"/>
          </w:rPr>
          <w:t>zivile.plyciute@lrkm.lt</w:t>
        </w:r>
      </w:hyperlink>
      <w:r w:rsidR="00715529">
        <w:rPr>
          <w:szCs w:val="22"/>
          <w:u w:val="single"/>
          <w:lang w:val="fr-CH"/>
        </w:rPr>
        <w:t xml:space="preserve"> </w:t>
      </w:r>
    </w:p>
    <w:p w14:paraId="572EB45D" w14:textId="77777777" w:rsidR="00FA13B6" w:rsidRPr="00BE77C2" w:rsidRDefault="00FA13B6" w:rsidP="00B40A53">
      <w:pPr>
        <w:rPr>
          <w:szCs w:val="22"/>
          <w:lang w:val="fr-CH"/>
        </w:rPr>
      </w:pPr>
    </w:p>
    <w:p w14:paraId="35CA4155" w14:textId="0B9BEB96" w:rsidR="00FA13B6" w:rsidRPr="00BE77C2" w:rsidRDefault="00FA13B6" w:rsidP="00B40A53">
      <w:pPr>
        <w:keepNext/>
        <w:keepLines/>
        <w:rPr>
          <w:szCs w:val="22"/>
          <w:lang w:val="fr-CH"/>
        </w:rPr>
      </w:pPr>
      <w:r w:rsidRPr="00BE77C2">
        <w:rPr>
          <w:szCs w:val="22"/>
          <w:lang w:val="fr-CH"/>
        </w:rPr>
        <w:t>Rasa SVETIKAIT</w:t>
      </w:r>
      <w:r w:rsidR="00C030CF">
        <w:rPr>
          <w:szCs w:val="22"/>
          <w:lang w:val="fr-CH"/>
        </w:rPr>
        <w:t>É</w:t>
      </w:r>
      <w:r w:rsidRPr="00BE77C2">
        <w:rPr>
          <w:szCs w:val="22"/>
          <w:lang w:val="fr-CH"/>
        </w:rPr>
        <w:t xml:space="preserve"> (Ms.), Attaché, Permanent Mission, Geneva</w:t>
      </w:r>
    </w:p>
    <w:p w14:paraId="2B3922C9" w14:textId="7D770213" w:rsidR="00FA13B6" w:rsidRPr="00BE77C2" w:rsidRDefault="00D73826" w:rsidP="00B40A53">
      <w:pPr>
        <w:keepNext/>
        <w:keepLines/>
        <w:rPr>
          <w:szCs w:val="22"/>
          <w:lang w:val="fr-CH"/>
        </w:rPr>
      </w:pPr>
      <w:hyperlink r:id="rId132" w:history="1">
        <w:r w:rsidR="00715529" w:rsidRPr="0020667A">
          <w:rPr>
            <w:rStyle w:val="Hyperlink"/>
            <w:szCs w:val="22"/>
            <w:lang w:val="fr-CH"/>
          </w:rPr>
          <w:t>rasa.svetikaite@urm.lt</w:t>
        </w:r>
      </w:hyperlink>
      <w:r w:rsidR="00715529">
        <w:rPr>
          <w:szCs w:val="22"/>
          <w:u w:val="single"/>
          <w:lang w:val="fr-CH"/>
        </w:rPr>
        <w:t xml:space="preserve"> </w:t>
      </w:r>
    </w:p>
    <w:p w14:paraId="49F848BE" w14:textId="77777777" w:rsidR="00FA13B6" w:rsidRPr="00BE77C2" w:rsidRDefault="00FA13B6" w:rsidP="00B40A53">
      <w:pPr>
        <w:rPr>
          <w:szCs w:val="22"/>
          <w:lang w:val="fr-CH"/>
        </w:rPr>
      </w:pPr>
    </w:p>
    <w:p w14:paraId="550B850D" w14:textId="59E33CED" w:rsidR="00FA13B6" w:rsidRDefault="00FA13B6" w:rsidP="00B40A53">
      <w:pPr>
        <w:rPr>
          <w:szCs w:val="22"/>
          <w:lang w:val="fr-CH"/>
        </w:rPr>
      </w:pPr>
    </w:p>
    <w:p w14:paraId="7DA53CAA" w14:textId="11179C5C" w:rsidR="00B9495D" w:rsidRDefault="00B9495D" w:rsidP="00B40A53">
      <w:pPr>
        <w:rPr>
          <w:szCs w:val="22"/>
          <w:lang w:val="fr-CH"/>
        </w:rPr>
      </w:pPr>
    </w:p>
    <w:p w14:paraId="51D62719" w14:textId="20FF85E2" w:rsidR="00B9495D" w:rsidRDefault="00B9495D" w:rsidP="00B40A53">
      <w:pPr>
        <w:rPr>
          <w:szCs w:val="22"/>
          <w:lang w:val="fr-CH"/>
        </w:rPr>
      </w:pPr>
    </w:p>
    <w:p w14:paraId="05BFEFFE" w14:textId="77777777" w:rsidR="00B9495D" w:rsidRPr="00BE77C2" w:rsidRDefault="00B9495D" w:rsidP="00B40A53">
      <w:pPr>
        <w:rPr>
          <w:szCs w:val="22"/>
          <w:lang w:val="fr-CH"/>
        </w:rPr>
      </w:pPr>
    </w:p>
    <w:p w14:paraId="35FC305F" w14:textId="77777777" w:rsidR="00FA13B6" w:rsidRPr="00BE77C2" w:rsidRDefault="00FA13B6" w:rsidP="00B40A53">
      <w:pPr>
        <w:rPr>
          <w:szCs w:val="22"/>
          <w:u w:val="single"/>
          <w:lang w:val="fr-CH"/>
        </w:rPr>
      </w:pPr>
      <w:r w:rsidRPr="00BE77C2">
        <w:rPr>
          <w:szCs w:val="22"/>
          <w:u w:val="single"/>
          <w:lang w:val="fr-CH"/>
        </w:rPr>
        <w:lastRenderedPageBreak/>
        <w:t>MACÉDOINE DU NORD/NORTH MACEDONIA</w:t>
      </w:r>
    </w:p>
    <w:p w14:paraId="26D86E87" w14:textId="77777777" w:rsidR="00FA13B6" w:rsidRPr="00BE77C2" w:rsidRDefault="00FA13B6" w:rsidP="00B40A53">
      <w:pPr>
        <w:rPr>
          <w:szCs w:val="22"/>
          <w:u w:val="single"/>
          <w:lang w:val="fr-CH"/>
        </w:rPr>
      </w:pPr>
    </w:p>
    <w:p w14:paraId="5814E57E" w14:textId="77A9A145" w:rsidR="00FA13B6" w:rsidRDefault="00FA13B6" w:rsidP="00B40A53">
      <w:pPr>
        <w:rPr>
          <w:szCs w:val="22"/>
        </w:rPr>
      </w:pPr>
      <w:r>
        <w:rPr>
          <w:szCs w:val="22"/>
        </w:rPr>
        <w:t>Natasha ZDRAVKOVSKA KOLOVSKA (Ms.), Head, Department for General Affairs, State</w:t>
      </w:r>
      <w:r w:rsidR="000F41A6">
        <w:rPr>
          <w:szCs w:val="22"/>
        </w:rPr>
        <w:t> </w:t>
      </w:r>
      <w:r>
        <w:rPr>
          <w:szCs w:val="22"/>
        </w:rPr>
        <w:t>Office of Industrial Property (SOIP), Skopje</w:t>
      </w:r>
    </w:p>
    <w:p w14:paraId="34B4F24F" w14:textId="5997895D" w:rsidR="00FA13B6" w:rsidRDefault="00400E02" w:rsidP="00B40A53">
      <w:pPr>
        <w:rPr>
          <w:szCs w:val="22"/>
        </w:rPr>
      </w:pPr>
      <w:hyperlink r:id="rId133" w:history="1">
        <w:r w:rsidR="00715529" w:rsidRPr="0020667A">
          <w:rPr>
            <w:rStyle w:val="Hyperlink"/>
            <w:szCs w:val="22"/>
          </w:rPr>
          <w:t>natasa.zdravkovska@ippo.gov.mk</w:t>
        </w:r>
      </w:hyperlink>
      <w:r w:rsidR="00715529">
        <w:rPr>
          <w:szCs w:val="22"/>
          <w:u w:val="single"/>
        </w:rPr>
        <w:t xml:space="preserve"> </w:t>
      </w:r>
    </w:p>
    <w:p w14:paraId="1CC08AE1" w14:textId="77777777" w:rsidR="00FA13B6" w:rsidRDefault="00FA13B6" w:rsidP="00B40A53">
      <w:pPr>
        <w:rPr>
          <w:szCs w:val="22"/>
        </w:rPr>
      </w:pPr>
    </w:p>
    <w:p w14:paraId="219CACD6" w14:textId="419CD4B8" w:rsidR="00FA13B6" w:rsidRDefault="00FA13B6" w:rsidP="00B40A53">
      <w:pPr>
        <w:rPr>
          <w:szCs w:val="22"/>
        </w:rPr>
      </w:pPr>
      <w:r>
        <w:rPr>
          <w:szCs w:val="22"/>
        </w:rPr>
        <w:t>Ljuljzime DEMIRI (Ms.)</w:t>
      </w:r>
      <w:r w:rsidR="00715529">
        <w:rPr>
          <w:szCs w:val="22"/>
        </w:rPr>
        <w:t>, Adviser, Department for Trade</w:t>
      </w:r>
      <w:r>
        <w:rPr>
          <w:szCs w:val="22"/>
        </w:rPr>
        <w:t>marks, State Office of Industrial Property</w:t>
      </w:r>
      <w:r w:rsidR="000F41A6">
        <w:rPr>
          <w:szCs w:val="22"/>
        </w:rPr>
        <w:t> </w:t>
      </w:r>
      <w:r>
        <w:rPr>
          <w:szCs w:val="22"/>
        </w:rPr>
        <w:t>(SOIP), Skopje</w:t>
      </w:r>
    </w:p>
    <w:p w14:paraId="129F5214" w14:textId="257D955F" w:rsidR="00FA13B6" w:rsidRPr="000C67C8" w:rsidRDefault="004861E4" w:rsidP="00B40A53">
      <w:pPr>
        <w:rPr>
          <w:szCs w:val="22"/>
          <w:lang w:val="fr-CH"/>
        </w:rPr>
      </w:pPr>
      <w:hyperlink r:id="rId134" w:history="1">
        <w:r w:rsidR="00715529" w:rsidRPr="000C67C8">
          <w:rPr>
            <w:rStyle w:val="Hyperlink"/>
            <w:szCs w:val="22"/>
            <w:lang w:val="fr-CH"/>
          </w:rPr>
          <w:t>ljuljzime.ibraimi@ippo.gov.mk</w:t>
        </w:r>
      </w:hyperlink>
      <w:r w:rsidR="00715529" w:rsidRPr="000C67C8">
        <w:rPr>
          <w:szCs w:val="22"/>
          <w:u w:val="single"/>
          <w:lang w:val="fr-CH"/>
        </w:rPr>
        <w:t xml:space="preserve"> </w:t>
      </w:r>
    </w:p>
    <w:p w14:paraId="051C95EC" w14:textId="77777777" w:rsidR="00FA13B6" w:rsidRPr="000C67C8" w:rsidRDefault="00FA13B6" w:rsidP="00B40A53">
      <w:pPr>
        <w:rPr>
          <w:szCs w:val="22"/>
          <w:lang w:val="fr-CH"/>
        </w:rPr>
      </w:pPr>
    </w:p>
    <w:p w14:paraId="34B02B3E" w14:textId="77777777" w:rsidR="00FA13B6" w:rsidRPr="000C67C8" w:rsidRDefault="00FA13B6" w:rsidP="00B40A53">
      <w:pPr>
        <w:rPr>
          <w:szCs w:val="22"/>
          <w:lang w:val="fr-CH"/>
        </w:rPr>
      </w:pPr>
    </w:p>
    <w:p w14:paraId="6577BF50" w14:textId="77777777" w:rsidR="00FA13B6" w:rsidRPr="000C67C8" w:rsidRDefault="00FA13B6" w:rsidP="00B40A53">
      <w:pPr>
        <w:rPr>
          <w:szCs w:val="22"/>
          <w:u w:val="single"/>
          <w:lang w:val="fr-CH"/>
        </w:rPr>
      </w:pPr>
      <w:r w:rsidRPr="000C67C8">
        <w:rPr>
          <w:szCs w:val="22"/>
          <w:u w:val="single"/>
          <w:lang w:val="fr-CH"/>
        </w:rPr>
        <w:t>MALAISIE/MALAYSIA</w:t>
      </w:r>
    </w:p>
    <w:p w14:paraId="12E7CAB3" w14:textId="77777777" w:rsidR="00FA13B6" w:rsidRPr="000C67C8" w:rsidRDefault="00FA13B6" w:rsidP="00B40A53">
      <w:pPr>
        <w:rPr>
          <w:szCs w:val="22"/>
          <w:lang w:val="fr-CH"/>
        </w:rPr>
      </w:pPr>
    </w:p>
    <w:p w14:paraId="17739007" w14:textId="77777777" w:rsidR="00B9495D" w:rsidRDefault="00B9495D" w:rsidP="00B40A53">
      <w:pPr>
        <w:rPr>
          <w:szCs w:val="22"/>
        </w:rPr>
      </w:pPr>
      <w:r>
        <w:rPr>
          <w:szCs w:val="22"/>
        </w:rPr>
        <w:t xml:space="preserve">Muhammad HANIF DERUS (Mr.), Counsellor, Permanent Mission, Geneva </w:t>
      </w:r>
    </w:p>
    <w:p w14:paraId="47690F7E" w14:textId="499E161F" w:rsidR="00B9495D" w:rsidRDefault="00B9495D" w:rsidP="00B40A53">
      <w:pPr>
        <w:rPr>
          <w:szCs w:val="22"/>
          <w:u w:val="single"/>
        </w:rPr>
      </w:pPr>
      <w:hyperlink r:id="rId135" w:history="1">
        <w:r w:rsidRPr="00B9495D">
          <w:rPr>
            <w:rStyle w:val="Hyperlink"/>
            <w:szCs w:val="22"/>
          </w:rPr>
          <w:t>mdhanif@kln.gov.my</w:t>
        </w:r>
      </w:hyperlink>
      <w:r w:rsidRPr="00B9495D">
        <w:rPr>
          <w:szCs w:val="22"/>
          <w:u w:val="single"/>
        </w:rPr>
        <w:t xml:space="preserve"> </w:t>
      </w:r>
    </w:p>
    <w:p w14:paraId="50C37A54" w14:textId="77777777" w:rsidR="00B9495D" w:rsidRPr="00B9495D" w:rsidRDefault="00B9495D" w:rsidP="00B40A53">
      <w:pPr>
        <w:rPr>
          <w:szCs w:val="22"/>
        </w:rPr>
      </w:pPr>
    </w:p>
    <w:p w14:paraId="55EFA0D4" w14:textId="77777777" w:rsidR="00FA13B6" w:rsidRDefault="00FA13B6" w:rsidP="00B40A53">
      <w:pPr>
        <w:rPr>
          <w:szCs w:val="22"/>
        </w:rPr>
      </w:pPr>
      <w:r>
        <w:rPr>
          <w:szCs w:val="22"/>
        </w:rPr>
        <w:t>Razhuan HUSSIN (Mr.), Senior Director, Patent Science and Traditional Knowledge Division, Intellectual Property Corporation of Malaysia (MyIPO), Selangor</w:t>
      </w:r>
    </w:p>
    <w:p w14:paraId="64F9CF69" w14:textId="5DD81628" w:rsidR="00FA13B6" w:rsidRDefault="00400E02" w:rsidP="00B40A53">
      <w:pPr>
        <w:rPr>
          <w:szCs w:val="22"/>
        </w:rPr>
      </w:pPr>
      <w:hyperlink r:id="rId136" w:history="1">
        <w:r w:rsidR="00715529" w:rsidRPr="0020667A">
          <w:rPr>
            <w:rStyle w:val="Hyperlink"/>
            <w:szCs w:val="22"/>
          </w:rPr>
          <w:t>razhuan@myipo.gov.my</w:t>
        </w:r>
      </w:hyperlink>
      <w:r w:rsidR="00715529">
        <w:rPr>
          <w:szCs w:val="22"/>
          <w:u w:val="single"/>
        </w:rPr>
        <w:t xml:space="preserve"> </w:t>
      </w:r>
    </w:p>
    <w:p w14:paraId="5E96ECA6" w14:textId="77777777" w:rsidR="00FA13B6" w:rsidRDefault="00FA13B6" w:rsidP="00B40A53">
      <w:pPr>
        <w:rPr>
          <w:szCs w:val="22"/>
        </w:rPr>
      </w:pPr>
    </w:p>
    <w:p w14:paraId="5F017FA8" w14:textId="77777777" w:rsidR="00FA13B6" w:rsidRDefault="00FA13B6" w:rsidP="00B40A53">
      <w:pPr>
        <w:rPr>
          <w:szCs w:val="22"/>
        </w:rPr>
      </w:pPr>
      <w:r>
        <w:rPr>
          <w:szCs w:val="22"/>
        </w:rPr>
        <w:t>Haswani MOHD NOR (Ms.), Patent Examiner, Patent Science and Traditional Knowledge Division, Intellectual Property Corporation of Malaysia (MyIPO), Kuala Lumpur</w:t>
      </w:r>
    </w:p>
    <w:p w14:paraId="578B4AB0" w14:textId="45D6E2A9" w:rsidR="00FA13B6" w:rsidRDefault="00400E02" w:rsidP="00B40A53">
      <w:pPr>
        <w:rPr>
          <w:szCs w:val="22"/>
        </w:rPr>
      </w:pPr>
      <w:hyperlink r:id="rId137" w:history="1">
        <w:r w:rsidR="00715529" w:rsidRPr="0020667A">
          <w:rPr>
            <w:rStyle w:val="Hyperlink"/>
            <w:szCs w:val="22"/>
          </w:rPr>
          <w:t>haswani@myipo.gov.my</w:t>
        </w:r>
      </w:hyperlink>
      <w:r w:rsidR="00715529">
        <w:rPr>
          <w:szCs w:val="22"/>
          <w:u w:val="single"/>
        </w:rPr>
        <w:t xml:space="preserve"> </w:t>
      </w:r>
    </w:p>
    <w:p w14:paraId="15BD290B" w14:textId="073F4A2D" w:rsidR="00FA13B6" w:rsidRDefault="00FA13B6" w:rsidP="00B40A53">
      <w:pPr>
        <w:rPr>
          <w:szCs w:val="22"/>
        </w:rPr>
      </w:pPr>
    </w:p>
    <w:p w14:paraId="14DC3C14" w14:textId="38996C0A" w:rsidR="00FA13B6" w:rsidRDefault="00FA13B6" w:rsidP="00B40A53">
      <w:pPr>
        <w:rPr>
          <w:szCs w:val="22"/>
        </w:rPr>
      </w:pPr>
      <w:r>
        <w:rPr>
          <w:szCs w:val="22"/>
        </w:rPr>
        <w:t>Mohd Sukri MOHD NOR (Mr.), Patent Examiner, Intellectual Property Corporation of Malaysia</w:t>
      </w:r>
      <w:r w:rsidR="000F41A6">
        <w:rPr>
          <w:szCs w:val="22"/>
        </w:rPr>
        <w:t> </w:t>
      </w:r>
      <w:r>
        <w:rPr>
          <w:szCs w:val="22"/>
        </w:rPr>
        <w:t>(MyIPO), Petaling Jaya</w:t>
      </w:r>
    </w:p>
    <w:p w14:paraId="5FF97DC4" w14:textId="5FC236F9" w:rsidR="00FA13B6" w:rsidRDefault="00400E02" w:rsidP="00B40A53">
      <w:pPr>
        <w:rPr>
          <w:szCs w:val="22"/>
        </w:rPr>
      </w:pPr>
      <w:hyperlink r:id="rId138" w:history="1">
        <w:r w:rsidR="00715529" w:rsidRPr="0020667A">
          <w:rPr>
            <w:rStyle w:val="Hyperlink"/>
            <w:szCs w:val="22"/>
          </w:rPr>
          <w:t>sukri@myipo.gov.my</w:t>
        </w:r>
      </w:hyperlink>
      <w:r w:rsidR="00715529">
        <w:rPr>
          <w:szCs w:val="22"/>
          <w:u w:val="single"/>
        </w:rPr>
        <w:t xml:space="preserve"> </w:t>
      </w:r>
    </w:p>
    <w:p w14:paraId="015AB261" w14:textId="77777777" w:rsidR="00FA13B6" w:rsidRDefault="00FA13B6" w:rsidP="00B40A53">
      <w:pPr>
        <w:rPr>
          <w:szCs w:val="22"/>
        </w:rPr>
      </w:pPr>
    </w:p>
    <w:p w14:paraId="0F79F57A" w14:textId="77777777" w:rsidR="00FA13B6" w:rsidRDefault="00FA13B6" w:rsidP="00B40A53">
      <w:pPr>
        <w:rPr>
          <w:szCs w:val="22"/>
        </w:rPr>
      </w:pPr>
      <w:r>
        <w:rPr>
          <w:szCs w:val="22"/>
        </w:rPr>
        <w:t>Siti Hasniza MOHDIN (Ms.), Senior Patent Examiner, Patent Science and Traditional Knowledge Division, Intellectual Property Corporation of Malaysia (MyIPO), Selangor</w:t>
      </w:r>
    </w:p>
    <w:p w14:paraId="54CB12AD" w14:textId="38C3D688" w:rsidR="00FA13B6" w:rsidRPr="006355CA" w:rsidRDefault="00400E02" w:rsidP="00B40A53">
      <w:pPr>
        <w:rPr>
          <w:szCs w:val="22"/>
        </w:rPr>
      </w:pPr>
      <w:hyperlink r:id="rId139" w:history="1">
        <w:r w:rsidR="00715529" w:rsidRPr="006355CA">
          <w:rPr>
            <w:rStyle w:val="Hyperlink"/>
            <w:szCs w:val="22"/>
          </w:rPr>
          <w:t>hasniza@myipo.gov.my</w:t>
        </w:r>
      </w:hyperlink>
      <w:r w:rsidR="00715529" w:rsidRPr="006355CA">
        <w:rPr>
          <w:szCs w:val="22"/>
          <w:u w:val="single"/>
        </w:rPr>
        <w:t xml:space="preserve"> </w:t>
      </w:r>
    </w:p>
    <w:p w14:paraId="0D985586" w14:textId="77777777" w:rsidR="00FA13B6" w:rsidRPr="006355CA" w:rsidRDefault="00FA13B6" w:rsidP="00B40A53">
      <w:pPr>
        <w:rPr>
          <w:szCs w:val="22"/>
        </w:rPr>
      </w:pPr>
    </w:p>
    <w:p w14:paraId="54A67065" w14:textId="77777777" w:rsidR="00715529" w:rsidRPr="00BE77C2" w:rsidRDefault="00715529" w:rsidP="00B40A53">
      <w:pPr>
        <w:rPr>
          <w:szCs w:val="22"/>
          <w:lang w:val="fr-CH"/>
        </w:rPr>
      </w:pPr>
    </w:p>
    <w:p w14:paraId="620A1512" w14:textId="77777777" w:rsidR="00FA13B6" w:rsidRPr="00BE77C2" w:rsidRDefault="00FA13B6" w:rsidP="00B40A53">
      <w:pPr>
        <w:rPr>
          <w:szCs w:val="22"/>
          <w:u w:val="single"/>
          <w:lang w:val="fr-CH"/>
        </w:rPr>
      </w:pPr>
      <w:r w:rsidRPr="00BE77C2">
        <w:rPr>
          <w:szCs w:val="22"/>
          <w:u w:val="single"/>
          <w:lang w:val="fr-CH"/>
        </w:rPr>
        <w:t>MAROC/MOROCCO</w:t>
      </w:r>
    </w:p>
    <w:p w14:paraId="37D74F2C" w14:textId="77777777" w:rsidR="00FA13B6" w:rsidRPr="00BE77C2" w:rsidRDefault="00FA13B6" w:rsidP="00B40A53">
      <w:pPr>
        <w:rPr>
          <w:szCs w:val="22"/>
          <w:u w:val="single"/>
          <w:lang w:val="fr-CH"/>
        </w:rPr>
      </w:pPr>
    </w:p>
    <w:p w14:paraId="5A051995" w14:textId="5702940E" w:rsidR="00FA13B6" w:rsidRPr="00BE77C2" w:rsidRDefault="00FA13B6" w:rsidP="00B40A53">
      <w:pPr>
        <w:rPr>
          <w:szCs w:val="22"/>
          <w:lang w:val="fr-CH"/>
        </w:rPr>
      </w:pPr>
      <w:r w:rsidRPr="00BE77C2">
        <w:rPr>
          <w:szCs w:val="22"/>
          <w:lang w:val="fr-CH"/>
        </w:rPr>
        <w:t xml:space="preserve">Brahim GHERRAS (M.), chef du </w:t>
      </w:r>
      <w:r w:rsidR="00D67DE8">
        <w:rPr>
          <w:szCs w:val="22"/>
          <w:lang w:val="fr-CH"/>
        </w:rPr>
        <w:t>S</w:t>
      </w:r>
      <w:r w:rsidRPr="00BE77C2">
        <w:rPr>
          <w:szCs w:val="22"/>
          <w:lang w:val="fr-CH"/>
        </w:rPr>
        <w:t>ervice cinéma et droits d'auteurs, Département de la communication, Ministère de la jeunesse, de la culture et de la communication, Rabat</w:t>
      </w:r>
    </w:p>
    <w:p w14:paraId="10B357BA" w14:textId="376383C6" w:rsidR="00FA13B6" w:rsidRPr="00BE77C2" w:rsidRDefault="004861E4" w:rsidP="00B40A53">
      <w:pPr>
        <w:rPr>
          <w:szCs w:val="22"/>
          <w:lang w:val="fr-CH"/>
        </w:rPr>
      </w:pPr>
      <w:hyperlink r:id="rId140" w:history="1">
        <w:r w:rsidR="00715529" w:rsidRPr="0020667A">
          <w:rPr>
            <w:rStyle w:val="Hyperlink"/>
            <w:szCs w:val="22"/>
            <w:lang w:val="fr-CH"/>
          </w:rPr>
          <w:t>b.gherras@mincom.gov.ma</w:t>
        </w:r>
      </w:hyperlink>
      <w:r w:rsidR="00715529">
        <w:rPr>
          <w:szCs w:val="22"/>
          <w:u w:val="single"/>
          <w:lang w:val="fr-CH"/>
        </w:rPr>
        <w:t xml:space="preserve"> </w:t>
      </w:r>
    </w:p>
    <w:p w14:paraId="4B3931F1" w14:textId="77777777" w:rsidR="00FA13B6" w:rsidRPr="00BE77C2" w:rsidRDefault="00FA13B6" w:rsidP="00B40A53">
      <w:pPr>
        <w:rPr>
          <w:szCs w:val="22"/>
          <w:lang w:val="fr-CH"/>
        </w:rPr>
      </w:pPr>
    </w:p>
    <w:p w14:paraId="6C3DCD4E" w14:textId="18F6BA86" w:rsidR="00FA13B6" w:rsidRPr="00BE77C2" w:rsidRDefault="00FA13B6" w:rsidP="00B40A53">
      <w:pPr>
        <w:rPr>
          <w:szCs w:val="22"/>
          <w:lang w:val="fr-CH"/>
        </w:rPr>
      </w:pPr>
      <w:r w:rsidRPr="00BE77C2">
        <w:rPr>
          <w:szCs w:val="22"/>
          <w:lang w:val="fr-CH"/>
        </w:rPr>
        <w:t>Naima SAMRI (Mme), chef</w:t>
      </w:r>
      <w:r w:rsidR="000F41A6">
        <w:rPr>
          <w:szCs w:val="22"/>
          <w:lang w:val="fr-CH"/>
        </w:rPr>
        <w:t>fe</w:t>
      </w:r>
      <w:r w:rsidRPr="00BE77C2">
        <w:rPr>
          <w:szCs w:val="22"/>
          <w:lang w:val="fr-CH"/>
        </w:rPr>
        <w:t xml:space="preserve"> de </w:t>
      </w:r>
      <w:r w:rsidR="000F41A6">
        <w:rPr>
          <w:szCs w:val="22"/>
          <w:lang w:val="fr-CH"/>
        </w:rPr>
        <w:t>D</w:t>
      </w:r>
      <w:r w:rsidRPr="00BE77C2">
        <w:rPr>
          <w:szCs w:val="22"/>
          <w:lang w:val="fr-CH"/>
        </w:rPr>
        <w:t>épartement des affaires juridiques, Département de communication, Bureau marocain du droit d'auteur</w:t>
      </w:r>
      <w:r w:rsidR="003E3573">
        <w:rPr>
          <w:szCs w:val="22"/>
          <w:lang w:val="fr-CH"/>
        </w:rPr>
        <w:t xml:space="preserve"> (BMDA)</w:t>
      </w:r>
      <w:r w:rsidRPr="00BE77C2">
        <w:rPr>
          <w:szCs w:val="22"/>
          <w:lang w:val="fr-CH"/>
        </w:rPr>
        <w:t>, Rabat</w:t>
      </w:r>
    </w:p>
    <w:p w14:paraId="19FA129D" w14:textId="77777777" w:rsidR="00FA13B6" w:rsidRPr="00BE77C2" w:rsidRDefault="00FA13B6" w:rsidP="00B40A53">
      <w:pPr>
        <w:rPr>
          <w:szCs w:val="22"/>
          <w:lang w:val="fr-CH"/>
        </w:rPr>
      </w:pPr>
    </w:p>
    <w:p w14:paraId="45D192E3" w14:textId="0C97E71F" w:rsidR="003E3573" w:rsidRPr="000C67C8" w:rsidRDefault="003E3573" w:rsidP="00B40A53">
      <w:pPr>
        <w:rPr>
          <w:szCs w:val="22"/>
          <w:u w:val="single"/>
          <w:lang w:val="fr-CH"/>
        </w:rPr>
      </w:pPr>
    </w:p>
    <w:p w14:paraId="4BB8598E" w14:textId="030DDC85" w:rsidR="00FA13B6" w:rsidRPr="009C308F" w:rsidRDefault="00FA13B6" w:rsidP="00B40A53">
      <w:pPr>
        <w:rPr>
          <w:szCs w:val="22"/>
          <w:u w:val="single"/>
        </w:rPr>
      </w:pPr>
      <w:r w:rsidRPr="009C308F">
        <w:rPr>
          <w:szCs w:val="22"/>
          <w:u w:val="single"/>
        </w:rPr>
        <w:t>MAURICE/MAURITIUS</w:t>
      </w:r>
    </w:p>
    <w:p w14:paraId="7A506723" w14:textId="77777777" w:rsidR="00FA13B6" w:rsidRPr="009C308F" w:rsidRDefault="00FA13B6" w:rsidP="00B40A53">
      <w:pPr>
        <w:rPr>
          <w:szCs w:val="22"/>
          <w:u w:val="single"/>
        </w:rPr>
      </w:pPr>
    </w:p>
    <w:p w14:paraId="1B2AB512" w14:textId="77777777" w:rsidR="00715529" w:rsidRDefault="00715529" w:rsidP="00B40A53">
      <w:pPr>
        <w:rPr>
          <w:szCs w:val="22"/>
        </w:rPr>
      </w:pPr>
      <w:r>
        <w:rPr>
          <w:szCs w:val="22"/>
        </w:rPr>
        <w:t>Pouspowtee TULSI (Ms.), Senior Culture Officer, Culture Unit, Ministry of Arts and Cultural Heritage, Port Louis</w:t>
      </w:r>
    </w:p>
    <w:p w14:paraId="50713EEB" w14:textId="7FC30B9B" w:rsidR="00715529" w:rsidRPr="004E2AFF" w:rsidRDefault="00400E02" w:rsidP="00B40A53">
      <w:pPr>
        <w:rPr>
          <w:szCs w:val="22"/>
          <w:u w:val="single"/>
        </w:rPr>
      </w:pPr>
      <w:hyperlink r:id="rId141" w:history="1">
        <w:r w:rsidR="00715529" w:rsidRPr="004E2AFF">
          <w:rPr>
            <w:rStyle w:val="Hyperlink"/>
            <w:szCs w:val="22"/>
          </w:rPr>
          <w:t>ptulsi@govmu.org</w:t>
        </w:r>
      </w:hyperlink>
      <w:r w:rsidR="00715529" w:rsidRPr="004E2AFF">
        <w:rPr>
          <w:szCs w:val="22"/>
          <w:u w:val="single"/>
        </w:rPr>
        <w:t xml:space="preserve"> </w:t>
      </w:r>
    </w:p>
    <w:p w14:paraId="0DEB19EA" w14:textId="77777777" w:rsidR="00715529" w:rsidRPr="004E2AFF" w:rsidRDefault="00715529" w:rsidP="00B40A53">
      <w:pPr>
        <w:rPr>
          <w:szCs w:val="22"/>
        </w:rPr>
      </w:pPr>
    </w:p>
    <w:p w14:paraId="79919FA6" w14:textId="4C5E6D90" w:rsidR="00FA13B6" w:rsidRDefault="00FA13B6" w:rsidP="00B40A53">
      <w:pPr>
        <w:rPr>
          <w:szCs w:val="22"/>
        </w:rPr>
      </w:pPr>
      <w:r>
        <w:rPr>
          <w:szCs w:val="22"/>
        </w:rPr>
        <w:t>Ambreen ROJEE (Ms.), Culture Officer, Culture Unit, Ministry of Arts and Cultural Heritage, Port</w:t>
      </w:r>
      <w:r w:rsidR="003E3573">
        <w:rPr>
          <w:szCs w:val="22"/>
        </w:rPr>
        <w:t> </w:t>
      </w:r>
      <w:r>
        <w:rPr>
          <w:szCs w:val="22"/>
        </w:rPr>
        <w:t>Louis</w:t>
      </w:r>
    </w:p>
    <w:p w14:paraId="2D518A2F" w14:textId="78A140DA" w:rsidR="00FA13B6" w:rsidRPr="004E2AFF" w:rsidRDefault="004861E4" w:rsidP="00B40A53">
      <w:pPr>
        <w:rPr>
          <w:szCs w:val="22"/>
          <w:lang w:val="es-US"/>
        </w:rPr>
      </w:pPr>
      <w:hyperlink r:id="rId142" w:history="1">
        <w:r w:rsidR="00715529" w:rsidRPr="004E2AFF">
          <w:rPr>
            <w:rStyle w:val="Hyperlink"/>
            <w:szCs w:val="22"/>
            <w:lang w:val="es-US"/>
          </w:rPr>
          <w:t>arojee@govmu.org</w:t>
        </w:r>
      </w:hyperlink>
      <w:r w:rsidR="00715529" w:rsidRPr="004E2AFF">
        <w:rPr>
          <w:szCs w:val="22"/>
          <w:u w:val="single"/>
          <w:lang w:val="es-US"/>
        </w:rPr>
        <w:t xml:space="preserve"> </w:t>
      </w:r>
    </w:p>
    <w:p w14:paraId="5C8D0852" w14:textId="77777777" w:rsidR="00FA13B6" w:rsidRPr="00BE77C2" w:rsidRDefault="00FA13B6" w:rsidP="00B40A53">
      <w:pPr>
        <w:rPr>
          <w:szCs w:val="22"/>
          <w:lang w:val="es-US"/>
        </w:rPr>
      </w:pPr>
    </w:p>
    <w:p w14:paraId="29851838" w14:textId="77777777" w:rsidR="00FA13B6" w:rsidRPr="00BE77C2" w:rsidRDefault="00FA13B6" w:rsidP="00B40A53">
      <w:pPr>
        <w:rPr>
          <w:szCs w:val="22"/>
          <w:lang w:val="es-US"/>
        </w:rPr>
      </w:pPr>
    </w:p>
    <w:p w14:paraId="71FEDB6E" w14:textId="77777777" w:rsidR="00FA13B6" w:rsidRPr="00BE77C2" w:rsidRDefault="00FA13B6" w:rsidP="00B40A53">
      <w:pPr>
        <w:rPr>
          <w:szCs w:val="22"/>
          <w:u w:val="single"/>
          <w:lang w:val="es-US"/>
        </w:rPr>
      </w:pPr>
      <w:r w:rsidRPr="00BE77C2">
        <w:rPr>
          <w:szCs w:val="22"/>
          <w:u w:val="single"/>
          <w:lang w:val="es-US"/>
        </w:rPr>
        <w:lastRenderedPageBreak/>
        <w:t>MEXIQUE/MEXICO</w:t>
      </w:r>
    </w:p>
    <w:p w14:paraId="593508EA" w14:textId="77777777" w:rsidR="00FA13B6" w:rsidRPr="00BE77C2" w:rsidRDefault="00FA13B6" w:rsidP="00B40A53">
      <w:pPr>
        <w:rPr>
          <w:szCs w:val="22"/>
          <w:u w:val="single"/>
          <w:lang w:val="es-US"/>
        </w:rPr>
      </w:pPr>
    </w:p>
    <w:p w14:paraId="1F20A2D6" w14:textId="0538C0B0" w:rsidR="00B9495D" w:rsidRDefault="00B9495D" w:rsidP="00B40A53">
      <w:pPr>
        <w:rPr>
          <w:szCs w:val="22"/>
          <w:lang w:val="es-US"/>
        </w:rPr>
      </w:pPr>
      <w:r w:rsidRPr="00BE77C2">
        <w:rPr>
          <w:szCs w:val="22"/>
          <w:lang w:val="es-US"/>
        </w:rPr>
        <w:t>M</w:t>
      </w:r>
      <w:r>
        <w:rPr>
          <w:szCs w:val="22"/>
          <w:lang w:val="es-US"/>
        </w:rPr>
        <w:t>arí</w:t>
      </w:r>
      <w:r w:rsidRPr="00BE77C2">
        <w:rPr>
          <w:szCs w:val="22"/>
          <w:lang w:val="es-US"/>
        </w:rPr>
        <w:t>a del Pilar ESCOBAR BAUTISTA (Sra.), Consejera, Misión Permanente, Ginebra</w:t>
      </w:r>
    </w:p>
    <w:p w14:paraId="6D44CB05" w14:textId="77777777" w:rsidR="00B9495D" w:rsidRPr="00BE77C2" w:rsidRDefault="00B9495D" w:rsidP="00B40A53">
      <w:pPr>
        <w:rPr>
          <w:szCs w:val="22"/>
          <w:lang w:val="es-US"/>
        </w:rPr>
      </w:pPr>
    </w:p>
    <w:p w14:paraId="3DE4B44D" w14:textId="5D9E00B5" w:rsidR="00715529" w:rsidRDefault="00715529" w:rsidP="00B40A53">
      <w:pPr>
        <w:rPr>
          <w:szCs w:val="22"/>
          <w:lang w:val="es-US"/>
        </w:rPr>
      </w:pPr>
      <w:r w:rsidRPr="00BE77C2">
        <w:rPr>
          <w:szCs w:val="22"/>
          <w:lang w:val="es-US"/>
        </w:rPr>
        <w:t>Diana HEREDIA GARCÍA (Sra.), Directora Divisional de Relaciones Internacionales, Dirección</w:t>
      </w:r>
      <w:r w:rsidR="003E3573">
        <w:rPr>
          <w:szCs w:val="22"/>
          <w:lang w:val="es-US"/>
        </w:rPr>
        <w:t> </w:t>
      </w:r>
      <w:r w:rsidRPr="00BE77C2">
        <w:rPr>
          <w:szCs w:val="22"/>
          <w:lang w:val="es-US"/>
        </w:rPr>
        <w:t>Divisional de Relaciones Internacionales, Instituto Mexicano de la Propiedad Industrial (IMPI), Ciudad de México</w:t>
      </w:r>
    </w:p>
    <w:p w14:paraId="138F83C6" w14:textId="63E74687" w:rsidR="00715529" w:rsidRDefault="00715529" w:rsidP="00B40A53">
      <w:pPr>
        <w:rPr>
          <w:szCs w:val="22"/>
          <w:lang w:val="es-US"/>
        </w:rPr>
      </w:pPr>
    </w:p>
    <w:p w14:paraId="0A014FA9" w14:textId="118DFFF7" w:rsidR="00715529" w:rsidRPr="00BE77C2" w:rsidRDefault="00715529" w:rsidP="00B40A53">
      <w:pPr>
        <w:rPr>
          <w:szCs w:val="22"/>
          <w:lang w:val="es-US"/>
        </w:rPr>
      </w:pPr>
      <w:r w:rsidRPr="00BE77C2">
        <w:rPr>
          <w:szCs w:val="22"/>
          <w:lang w:val="es-US"/>
        </w:rPr>
        <w:t>Erica Lissette HAGMAN AGUILAR (Sra.), Directora de Políticas y Normativa, Secretaría</w:t>
      </w:r>
      <w:r w:rsidR="003E3573">
        <w:rPr>
          <w:szCs w:val="22"/>
          <w:lang w:val="es-US"/>
        </w:rPr>
        <w:t> </w:t>
      </w:r>
      <w:r w:rsidRPr="00BE77C2">
        <w:rPr>
          <w:szCs w:val="22"/>
          <w:lang w:val="es-US"/>
        </w:rPr>
        <w:t>Ejecutiva de la Comisión Intersecretarial de Bioseguridad y Organismos Genéticamente Modificados, Consejo Nacional de Ciencia y Tecnología, Ciudad de México</w:t>
      </w:r>
    </w:p>
    <w:p w14:paraId="6F59BD77" w14:textId="5D41DBA9" w:rsidR="00715529" w:rsidRPr="00BE77C2" w:rsidRDefault="004861E4" w:rsidP="00B40A53">
      <w:pPr>
        <w:rPr>
          <w:szCs w:val="22"/>
          <w:lang w:val="es-US"/>
        </w:rPr>
      </w:pPr>
      <w:hyperlink r:id="rId143" w:history="1">
        <w:r w:rsidR="00715529" w:rsidRPr="0020667A">
          <w:rPr>
            <w:rStyle w:val="Hyperlink"/>
            <w:szCs w:val="22"/>
            <w:lang w:val="es-US"/>
          </w:rPr>
          <w:t>erica.hagman@conacyt.mx</w:t>
        </w:r>
      </w:hyperlink>
      <w:r w:rsidR="00715529">
        <w:rPr>
          <w:szCs w:val="22"/>
          <w:u w:val="single"/>
          <w:lang w:val="es-US"/>
        </w:rPr>
        <w:t xml:space="preserve"> </w:t>
      </w:r>
    </w:p>
    <w:p w14:paraId="3A899371" w14:textId="77777777" w:rsidR="00715529" w:rsidRPr="00BE77C2" w:rsidRDefault="00715529" w:rsidP="00B40A53">
      <w:pPr>
        <w:rPr>
          <w:szCs w:val="22"/>
          <w:lang w:val="es-US"/>
        </w:rPr>
      </w:pPr>
    </w:p>
    <w:p w14:paraId="223C0847" w14:textId="4294579F" w:rsidR="00715529" w:rsidRDefault="00715529" w:rsidP="00B40A53">
      <w:pPr>
        <w:rPr>
          <w:szCs w:val="22"/>
          <w:lang w:val="es-US"/>
        </w:rPr>
      </w:pPr>
      <w:r w:rsidRPr="00BE77C2">
        <w:rPr>
          <w:szCs w:val="22"/>
          <w:lang w:val="es-US"/>
        </w:rPr>
        <w:t>Emelia HERNÁNDEZ PRIEGO (Sra.), Subdirectora Divisional de Examen de Fondo de Patentes Áreas Biotecnológica, Farmacéutica y Química, Dirección Divisional de Patentes, Instituto Mexicano de la Propiedad Industrial (IMPI), Ciudad de México</w:t>
      </w:r>
    </w:p>
    <w:p w14:paraId="4FF25796" w14:textId="32A53D70" w:rsidR="00715529" w:rsidRDefault="00715529" w:rsidP="00B40A53">
      <w:pPr>
        <w:rPr>
          <w:szCs w:val="22"/>
          <w:lang w:val="es-US"/>
        </w:rPr>
      </w:pPr>
    </w:p>
    <w:p w14:paraId="5E9406A2" w14:textId="77777777" w:rsidR="00715529" w:rsidRPr="00BE77C2" w:rsidRDefault="00715529" w:rsidP="00B40A53">
      <w:pPr>
        <w:rPr>
          <w:szCs w:val="22"/>
          <w:lang w:val="es-US"/>
        </w:rPr>
      </w:pPr>
      <w:r w:rsidRPr="00BE77C2">
        <w:rPr>
          <w:szCs w:val="22"/>
          <w:lang w:val="es-US"/>
        </w:rPr>
        <w:t>Eunice HERRERA CUADRA (Sra.), Subdirectora Divisional de Negociaciones y Legislación Internacional, Dirección Divisional de Relaciones Internacionales, Instituto Mexicano de la Propiedad Industrial (IMPI), Ciudad de México</w:t>
      </w:r>
    </w:p>
    <w:p w14:paraId="6957DC8B" w14:textId="77777777" w:rsidR="00715529" w:rsidRDefault="00715529" w:rsidP="00B40A53">
      <w:pPr>
        <w:rPr>
          <w:szCs w:val="22"/>
          <w:lang w:val="es-US"/>
        </w:rPr>
      </w:pPr>
    </w:p>
    <w:p w14:paraId="3EC2ABCE" w14:textId="77777777" w:rsidR="00715529" w:rsidRPr="00BE77C2" w:rsidRDefault="00715529" w:rsidP="00B40A53">
      <w:pPr>
        <w:rPr>
          <w:szCs w:val="22"/>
          <w:lang w:val="es-US"/>
        </w:rPr>
      </w:pPr>
      <w:r w:rsidRPr="00BE77C2">
        <w:rPr>
          <w:szCs w:val="22"/>
          <w:lang w:val="es-US"/>
        </w:rPr>
        <w:t>Jazmín NIETO RUÍZ (Sra.), Subdirectora de Infracciones, Instituto Nacional del Derecho de Autor (INDAUTOR), Ministerio de Cultura, Ciudad de México</w:t>
      </w:r>
    </w:p>
    <w:p w14:paraId="4D45D953" w14:textId="4294D4F6" w:rsidR="00715529" w:rsidRPr="00BE77C2" w:rsidRDefault="004861E4" w:rsidP="00B40A53">
      <w:pPr>
        <w:rPr>
          <w:szCs w:val="22"/>
          <w:lang w:val="es-US"/>
        </w:rPr>
      </w:pPr>
      <w:hyperlink r:id="rId144" w:history="1">
        <w:r w:rsidR="00715529" w:rsidRPr="0020667A">
          <w:rPr>
            <w:rStyle w:val="Hyperlink"/>
            <w:szCs w:val="22"/>
            <w:lang w:val="es-US"/>
          </w:rPr>
          <w:t>jazmin.nieto@cultura.gob.mx</w:t>
        </w:r>
      </w:hyperlink>
      <w:r w:rsidR="00715529">
        <w:rPr>
          <w:szCs w:val="22"/>
          <w:u w:val="single"/>
          <w:lang w:val="es-US"/>
        </w:rPr>
        <w:t xml:space="preserve"> </w:t>
      </w:r>
    </w:p>
    <w:p w14:paraId="2300DB6E" w14:textId="77777777" w:rsidR="00715529" w:rsidRPr="00BE77C2" w:rsidRDefault="00715529" w:rsidP="00B40A53">
      <w:pPr>
        <w:rPr>
          <w:szCs w:val="22"/>
          <w:lang w:val="es-US"/>
        </w:rPr>
      </w:pPr>
    </w:p>
    <w:p w14:paraId="62A3DFE2" w14:textId="77777777" w:rsidR="00FA13B6" w:rsidRPr="00BE77C2" w:rsidRDefault="00FA13B6" w:rsidP="00B40A53">
      <w:pPr>
        <w:rPr>
          <w:szCs w:val="22"/>
          <w:lang w:val="es-US"/>
        </w:rPr>
      </w:pPr>
      <w:r w:rsidRPr="00BE77C2">
        <w:rPr>
          <w:szCs w:val="22"/>
          <w:lang w:val="es-US"/>
        </w:rPr>
        <w:t>María Gabriela CABRERA VALLADARES (Sra.), Coordinadora Departamental de Examen de Fondo Área Biotecnológica, Dirección Divisional de Patentes, Instituto Mexicano de la Propiedad Industrial (IMPI), Ciudad de México</w:t>
      </w:r>
    </w:p>
    <w:p w14:paraId="1BDCFDB3" w14:textId="77777777" w:rsidR="00FA13B6" w:rsidRPr="00BE77C2" w:rsidRDefault="00FA13B6" w:rsidP="00B40A53">
      <w:pPr>
        <w:rPr>
          <w:szCs w:val="22"/>
          <w:lang w:val="es-US"/>
        </w:rPr>
      </w:pPr>
    </w:p>
    <w:p w14:paraId="07FD6A30" w14:textId="77777777" w:rsidR="00FA13B6" w:rsidRPr="00BE77C2" w:rsidRDefault="00FA13B6" w:rsidP="00B40A53">
      <w:pPr>
        <w:rPr>
          <w:szCs w:val="22"/>
          <w:lang w:val="es-US"/>
        </w:rPr>
      </w:pPr>
      <w:r w:rsidRPr="00BE77C2">
        <w:rPr>
          <w:szCs w:val="22"/>
          <w:lang w:val="es-US"/>
        </w:rPr>
        <w:t>José de Jesús HERNÁNDEZ ESTRADA (Sr.), Especialista en Propiedad Industrial, Dirección Divisional de Relaciones Internacionales, Instituto Mexicano de la Propiedad Industrial (IMPI), Ciudad de México</w:t>
      </w:r>
    </w:p>
    <w:p w14:paraId="1FDF62B8" w14:textId="77777777" w:rsidR="00FA13B6" w:rsidRPr="00BE77C2" w:rsidRDefault="00FA13B6" w:rsidP="00B40A53">
      <w:pPr>
        <w:rPr>
          <w:szCs w:val="22"/>
          <w:lang w:val="es-US"/>
        </w:rPr>
      </w:pPr>
    </w:p>
    <w:p w14:paraId="756F70E0" w14:textId="77777777" w:rsidR="00FA13B6" w:rsidRPr="00BE77C2" w:rsidRDefault="00FA13B6" w:rsidP="00B40A53">
      <w:pPr>
        <w:rPr>
          <w:szCs w:val="22"/>
          <w:lang w:val="es-US"/>
        </w:rPr>
      </w:pPr>
      <w:r w:rsidRPr="00BE77C2">
        <w:rPr>
          <w:szCs w:val="22"/>
          <w:lang w:val="es-US"/>
        </w:rPr>
        <w:t>Eréndira CRUZVILLEGAS FUENTES (Sra.), Titular, Unidad de Asuntos Jurídicos, Secretaría de Cultura, Ciudad de México</w:t>
      </w:r>
    </w:p>
    <w:p w14:paraId="4F4A2C72" w14:textId="62BAB0CA" w:rsidR="00FA13B6" w:rsidRPr="00BE77C2" w:rsidRDefault="004861E4" w:rsidP="00B40A53">
      <w:pPr>
        <w:rPr>
          <w:szCs w:val="22"/>
          <w:lang w:val="es-US"/>
        </w:rPr>
      </w:pPr>
      <w:hyperlink r:id="rId145" w:history="1">
        <w:r w:rsidR="00715529" w:rsidRPr="0020667A">
          <w:rPr>
            <w:rStyle w:val="Hyperlink"/>
            <w:szCs w:val="22"/>
            <w:lang w:val="es-US"/>
          </w:rPr>
          <w:t>ecruzvillegas@cultura.gob.mx</w:t>
        </w:r>
      </w:hyperlink>
      <w:r w:rsidR="00715529">
        <w:rPr>
          <w:szCs w:val="22"/>
          <w:u w:val="single"/>
          <w:lang w:val="es-US"/>
        </w:rPr>
        <w:t xml:space="preserve"> </w:t>
      </w:r>
    </w:p>
    <w:p w14:paraId="4EF576AC" w14:textId="77777777" w:rsidR="00FA13B6" w:rsidRPr="00BE77C2" w:rsidRDefault="00FA13B6" w:rsidP="00B40A53">
      <w:pPr>
        <w:rPr>
          <w:szCs w:val="22"/>
          <w:lang w:val="es-US"/>
        </w:rPr>
      </w:pPr>
    </w:p>
    <w:p w14:paraId="39D67EC6" w14:textId="0FA162E7" w:rsidR="00FA13B6" w:rsidRPr="00BE77C2" w:rsidRDefault="00FA13B6" w:rsidP="00B40A53">
      <w:pPr>
        <w:rPr>
          <w:szCs w:val="22"/>
          <w:lang w:val="es-US"/>
        </w:rPr>
      </w:pPr>
      <w:r w:rsidRPr="00BE77C2">
        <w:rPr>
          <w:szCs w:val="22"/>
          <w:lang w:val="es-US"/>
        </w:rPr>
        <w:t>Leonardo David LIMA VALDÉS (Sr.), Promotor de Tecnología, Secretaría Ejecutiva de la Comisión Intersecretarial de Bioseguridad y Organismos Genéticamente Modificados</w:t>
      </w:r>
      <w:r w:rsidR="00FC7EAC">
        <w:rPr>
          <w:szCs w:val="22"/>
          <w:lang w:val="es-US"/>
        </w:rPr>
        <w:t> </w:t>
      </w:r>
      <w:r w:rsidRPr="00BE77C2">
        <w:rPr>
          <w:szCs w:val="22"/>
          <w:lang w:val="es-US"/>
        </w:rPr>
        <w:t>(CIBIOGEM), Consejo Nacional de Ciencia y Tecnología, Ciudad de México</w:t>
      </w:r>
    </w:p>
    <w:p w14:paraId="74CA470C" w14:textId="2F1D23E7" w:rsidR="00FA13B6" w:rsidRPr="00BE77C2" w:rsidRDefault="007675CB" w:rsidP="00B40A53">
      <w:pPr>
        <w:rPr>
          <w:szCs w:val="22"/>
          <w:lang w:val="es-US"/>
        </w:rPr>
      </w:pPr>
      <w:hyperlink r:id="rId146" w:history="1">
        <w:r w:rsidR="00715529" w:rsidRPr="0020667A">
          <w:rPr>
            <w:rStyle w:val="Hyperlink"/>
            <w:szCs w:val="22"/>
            <w:lang w:val="es-US"/>
          </w:rPr>
          <w:t>leonardo.lima@conacyt.mx</w:t>
        </w:r>
      </w:hyperlink>
      <w:r w:rsidR="00715529">
        <w:rPr>
          <w:szCs w:val="22"/>
          <w:u w:val="single"/>
          <w:lang w:val="es-US"/>
        </w:rPr>
        <w:t xml:space="preserve"> </w:t>
      </w:r>
    </w:p>
    <w:p w14:paraId="0F147E64" w14:textId="3F0E2EDA" w:rsidR="00FA13B6" w:rsidRDefault="00FA13B6" w:rsidP="00B40A53">
      <w:pPr>
        <w:rPr>
          <w:szCs w:val="22"/>
          <w:lang w:val="es-US"/>
        </w:rPr>
      </w:pPr>
    </w:p>
    <w:p w14:paraId="1E282DD9" w14:textId="77777777" w:rsidR="00B9495D" w:rsidRPr="00BE77C2" w:rsidRDefault="00B9495D" w:rsidP="00B40A53">
      <w:pPr>
        <w:rPr>
          <w:szCs w:val="22"/>
          <w:lang w:val="es-US"/>
        </w:rPr>
      </w:pPr>
    </w:p>
    <w:p w14:paraId="07030C20" w14:textId="3D5BE5ED" w:rsidR="00FA13B6" w:rsidRPr="004E2AFF" w:rsidRDefault="00FA13B6" w:rsidP="00B40A53">
      <w:pPr>
        <w:rPr>
          <w:szCs w:val="22"/>
          <w:u w:val="single"/>
        </w:rPr>
      </w:pPr>
      <w:r w:rsidRPr="004E2AFF">
        <w:rPr>
          <w:szCs w:val="22"/>
          <w:u w:val="single"/>
        </w:rPr>
        <w:t>MONTÉNÉGRO/MONTENEGRO</w:t>
      </w:r>
    </w:p>
    <w:p w14:paraId="1AF4E452" w14:textId="77777777" w:rsidR="00FA13B6" w:rsidRPr="004E2AFF" w:rsidRDefault="00FA13B6" w:rsidP="00B40A53">
      <w:pPr>
        <w:rPr>
          <w:szCs w:val="22"/>
          <w:u w:val="single"/>
        </w:rPr>
      </w:pPr>
    </w:p>
    <w:p w14:paraId="3FE7D636" w14:textId="77777777" w:rsidR="00FA13B6" w:rsidRDefault="00FA13B6" w:rsidP="00B40A53">
      <w:pPr>
        <w:rPr>
          <w:szCs w:val="22"/>
        </w:rPr>
      </w:pPr>
      <w:r>
        <w:rPr>
          <w:szCs w:val="22"/>
        </w:rPr>
        <w:t>Snežana DŽUVEROVIĆ (Ms.), Senior Adviser, Directorate for Internal Market and Competition, Department for Legislation and International Cooperation in the Area of Intellectual Property, Ministry of Economic Development and Tourism, Podgorica</w:t>
      </w:r>
    </w:p>
    <w:p w14:paraId="3C11A6D7" w14:textId="0BF72BB0" w:rsidR="00FA13B6" w:rsidRPr="00BE77C2" w:rsidRDefault="004861E4" w:rsidP="00B40A53">
      <w:pPr>
        <w:rPr>
          <w:szCs w:val="22"/>
          <w:lang w:val="de-CH"/>
        </w:rPr>
      </w:pPr>
      <w:hyperlink r:id="rId147" w:history="1">
        <w:r w:rsidR="00EE4F85" w:rsidRPr="0020667A">
          <w:rPr>
            <w:rStyle w:val="Hyperlink"/>
            <w:szCs w:val="22"/>
            <w:lang w:val="de-CH"/>
          </w:rPr>
          <w:t>snezana.dzuverovic@mek.gov.me</w:t>
        </w:r>
      </w:hyperlink>
      <w:r w:rsidR="00EE4F85">
        <w:rPr>
          <w:szCs w:val="22"/>
          <w:u w:val="single"/>
          <w:lang w:val="de-CH"/>
        </w:rPr>
        <w:t xml:space="preserve"> </w:t>
      </w:r>
    </w:p>
    <w:p w14:paraId="0C3A5C0D" w14:textId="77777777" w:rsidR="00FA13B6" w:rsidRPr="00BE77C2" w:rsidRDefault="00FA13B6" w:rsidP="00B40A53">
      <w:pPr>
        <w:rPr>
          <w:szCs w:val="22"/>
          <w:lang w:val="de-CH"/>
        </w:rPr>
      </w:pPr>
    </w:p>
    <w:p w14:paraId="35EA1F50" w14:textId="7E6135BA" w:rsidR="00FA13B6" w:rsidRDefault="00FA13B6" w:rsidP="00B40A53">
      <w:pPr>
        <w:rPr>
          <w:szCs w:val="22"/>
          <w:lang w:val="de-CH"/>
        </w:rPr>
      </w:pPr>
    </w:p>
    <w:p w14:paraId="725709C4" w14:textId="3A3DD7BF" w:rsidR="00B9495D" w:rsidRDefault="00B9495D" w:rsidP="00B40A53">
      <w:pPr>
        <w:rPr>
          <w:szCs w:val="22"/>
          <w:lang w:val="de-CH"/>
        </w:rPr>
      </w:pPr>
    </w:p>
    <w:p w14:paraId="718A8B28" w14:textId="4C1FBD30" w:rsidR="00B9495D" w:rsidRDefault="00B9495D" w:rsidP="00B40A53">
      <w:pPr>
        <w:rPr>
          <w:szCs w:val="22"/>
          <w:lang w:val="de-CH"/>
        </w:rPr>
      </w:pPr>
    </w:p>
    <w:p w14:paraId="78A9B300" w14:textId="77777777" w:rsidR="00B9495D" w:rsidRPr="00BE77C2" w:rsidRDefault="00B9495D" w:rsidP="00B40A53">
      <w:pPr>
        <w:rPr>
          <w:szCs w:val="22"/>
          <w:lang w:val="de-CH"/>
        </w:rPr>
      </w:pPr>
    </w:p>
    <w:p w14:paraId="71C00990" w14:textId="77777777" w:rsidR="00FA13B6" w:rsidRPr="00BE77C2" w:rsidRDefault="00FA13B6" w:rsidP="00B40A53">
      <w:pPr>
        <w:rPr>
          <w:szCs w:val="22"/>
          <w:u w:val="single"/>
          <w:lang w:val="de-CH"/>
        </w:rPr>
      </w:pPr>
      <w:r w:rsidRPr="00BE77C2">
        <w:rPr>
          <w:szCs w:val="22"/>
          <w:u w:val="single"/>
          <w:lang w:val="de-CH"/>
        </w:rPr>
        <w:lastRenderedPageBreak/>
        <w:t>NAMIBIE/NAMIBIA</w:t>
      </w:r>
    </w:p>
    <w:p w14:paraId="6F3BE0C8" w14:textId="77777777" w:rsidR="00FA13B6" w:rsidRPr="00BE77C2" w:rsidRDefault="00FA13B6" w:rsidP="00B40A53">
      <w:pPr>
        <w:rPr>
          <w:szCs w:val="22"/>
          <w:u w:val="single"/>
          <w:lang w:val="de-CH"/>
        </w:rPr>
      </w:pPr>
    </w:p>
    <w:p w14:paraId="69FA69DC" w14:textId="77777777" w:rsidR="00EE4F85" w:rsidRDefault="00EE4F85" w:rsidP="00B40A53">
      <w:pPr>
        <w:rPr>
          <w:szCs w:val="22"/>
        </w:rPr>
      </w:pPr>
      <w:r>
        <w:rPr>
          <w:szCs w:val="22"/>
        </w:rPr>
        <w:t>Vivienne KATJIUONGUA (Ms.), Chief Executive Officer, Business and Intellectual Property Authority (BIPA), Ministry of Industrialization and Trade (MIT), Windhoek</w:t>
      </w:r>
    </w:p>
    <w:p w14:paraId="46BC187B" w14:textId="2453BF74" w:rsidR="00EE4F85" w:rsidRDefault="00400E02" w:rsidP="00B40A53">
      <w:pPr>
        <w:rPr>
          <w:szCs w:val="22"/>
          <w:u w:val="single"/>
        </w:rPr>
      </w:pPr>
      <w:hyperlink r:id="rId148" w:history="1">
        <w:r w:rsidR="00EE4F85" w:rsidRPr="0020667A">
          <w:rPr>
            <w:rStyle w:val="Hyperlink"/>
            <w:szCs w:val="22"/>
          </w:rPr>
          <w:t>vivienne@bipa.na</w:t>
        </w:r>
      </w:hyperlink>
      <w:r w:rsidR="00EE4F85">
        <w:rPr>
          <w:szCs w:val="22"/>
          <w:u w:val="single"/>
        </w:rPr>
        <w:t xml:space="preserve"> </w:t>
      </w:r>
    </w:p>
    <w:p w14:paraId="5CD4FBE3" w14:textId="77777777" w:rsidR="00EE4F85" w:rsidRDefault="00EE4F85" w:rsidP="00B40A53">
      <w:pPr>
        <w:rPr>
          <w:szCs w:val="22"/>
        </w:rPr>
      </w:pPr>
    </w:p>
    <w:p w14:paraId="672B4214" w14:textId="77777777" w:rsidR="00FA13B6" w:rsidRDefault="00FA13B6" w:rsidP="00B40A53">
      <w:pPr>
        <w:rPr>
          <w:szCs w:val="22"/>
        </w:rPr>
      </w:pPr>
      <w:r>
        <w:rPr>
          <w:szCs w:val="22"/>
        </w:rPr>
        <w:t>Ainna Vilengi KAUNDU (Ms.), Executive, Intellectual Property Services, Business and Intellectual Property Authority (BIPA), Ministry of Industrialization and Trade (MIT), Windhoek</w:t>
      </w:r>
    </w:p>
    <w:p w14:paraId="0192E8FD" w14:textId="3BE487AD" w:rsidR="00FA13B6" w:rsidRDefault="00400E02" w:rsidP="00B40A53">
      <w:pPr>
        <w:rPr>
          <w:szCs w:val="22"/>
        </w:rPr>
      </w:pPr>
      <w:hyperlink r:id="rId149" w:history="1">
        <w:r w:rsidR="00EE4F85" w:rsidRPr="0020667A">
          <w:rPr>
            <w:rStyle w:val="Hyperlink"/>
            <w:szCs w:val="22"/>
          </w:rPr>
          <w:t>kaundu@bipa.na</w:t>
        </w:r>
      </w:hyperlink>
      <w:r w:rsidR="00EE4F85">
        <w:rPr>
          <w:szCs w:val="22"/>
          <w:u w:val="single"/>
        </w:rPr>
        <w:t xml:space="preserve"> </w:t>
      </w:r>
    </w:p>
    <w:p w14:paraId="0635B872" w14:textId="77777777" w:rsidR="00FA13B6" w:rsidRDefault="00FA13B6" w:rsidP="00B40A53">
      <w:pPr>
        <w:rPr>
          <w:szCs w:val="22"/>
        </w:rPr>
      </w:pPr>
    </w:p>
    <w:p w14:paraId="55F1A6BC" w14:textId="77777777" w:rsidR="00FA13B6" w:rsidRDefault="00FA13B6" w:rsidP="00B40A53">
      <w:pPr>
        <w:rPr>
          <w:szCs w:val="22"/>
        </w:rPr>
      </w:pPr>
      <w:r>
        <w:rPr>
          <w:szCs w:val="22"/>
        </w:rPr>
        <w:t>Lynnox Nandu MWIYA (Mr.), Commercial Counsellor, Permanent Mission to the World Trade Organization (WTO), Geneva</w:t>
      </w:r>
    </w:p>
    <w:p w14:paraId="3296526A" w14:textId="4935DD13" w:rsidR="00FA13B6" w:rsidRDefault="00400E02" w:rsidP="00B40A53">
      <w:pPr>
        <w:rPr>
          <w:szCs w:val="22"/>
        </w:rPr>
      </w:pPr>
      <w:hyperlink r:id="rId150" w:history="1">
        <w:r w:rsidR="00EE4F85" w:rsidRPr="0020667A">
          <w:rPr>
            <w:rStyle w:val="Hyperlink"/>
            <w:szCs w:val="22"/>
          </w:rPr>
          <w:t>lmwiya@namibiatradeoffice.ch</w:t>
        </w:r>
      </w:hyperlink>
      <w:r w:rsidR="00EE4F85">
        <w:rPr>
          <w:szCs w:val="22"/>
          <w:u w:val="single"/>
        </w:rPr>
        <w:t xml:space="preserve"> </w:t>
      </w:r>
    </w:p>
    <w:p w14:paraId="4BE4775C" w14:textId="77777777" w:rsidR="00FA13B6" w:rsidRDefault="00FA13B6" w:rsidP="00B40A53">
      <w:pPr>
        <w:rPr>
          <w:szCs w:val="22"/>
        </w:rPr>
      </w:pPr>
    </w:p>
    <w:p w14:paraId="16C3EFDF" w14:textId="77777777" w:rsidR="00FA13B6" w:rsidRDefault="00FA13B6" w:rsidP="00B40A53">
      <w:pPr>
        <w:rPr>
          <w:szCs w:val="22"/>
        </w:rPr>
      </w:pPr>
    </w:p>
    <w:p w14:paraId="75D6039E" w14:textId="77777777" w:rsidR="00FA13B6" w:rsidRPr="009C308F" w:rsidRDefault="00FA13B6" w:rsidP="00B40A53">
      <w:pPr>
        <w:rPr>
          <w:szCs w:val="22"/>
          <w:u w:val="single"/>
        </w:rPr>
      </w:pPr>
      <w:r w:rsidRPr="009C308F">
        <w:rPr>
          <w:szCs w:val="22"/>
          <w:u w:val="single"/>
        </w:rPr>
        <w:t>NAURU</w:t>
      </w:r>
    </w:p>
    <w:p w14:paraId="2E55BAC9" w14:textId="77777777" w:rsidR="00FA13B6" w:rsidRPr="009C308F" w:rsidRDefault="00FA13B6" w:rsidP="00B40A53">
      <w:pPr>
        <w:rPr>
          <w:szCs w:val="22"/>
          <w:u w:val="single"/>
        </w:rPr>
      </w:pPr>
    </w:p>
    <w:p w14:paraId="29EB8A8F" w14:textId="77777777" w:rsidR="00FA13B6" w:rsidRDefault="00FA13B6" w:rsidP="00B40A53">
      <w:pPr>
        <w:rPr>
          <w:szCs w:val="22"/>
        </w:rPr>
      </w:pPr>
      <w:r>
        <w:rPr>
          <w:szCs w:val="22"/>
        </w:rPr>
        <w:t>Patricia GRUNDLER (Ms.), Government Lawyer, Civil Litigation and Intellectual Property, Department of Justice and Border Control, Yaren District</w:t>
      </w:r>
    </w:p>
    <w:p w14:paraId="4C2F6C1C" w14:textId="326F0AF4" w:rsidR="00FA13B6" w:rsidRDefault="00400E02" w:rsidP="00B40A53">
      <w:pPr>
        <w:rPr>
          <w:szCs w:val="22"/>
        </w:rPr>
      </w:pPr>
      <w:hyperlink r:id="rId151" w:history="1">
        <w:r w:rsidR="00DD50E1" w:rsidRPr="0020667A">
          <w:rPr>
            <w:rStyle w:val="Hyperlink"/>
            <w:szCs w:val="22"/>
          </w:rPr>
          <w:t>patricia.grundler@gmail.com</w:t>
        </w:r>
      </w:hyperlink>
      <w:r w:rsidR="00DD50E1">
        <w:rPr>
          <w:szCs w:val="22"/>
          <w:u w:val="single"/>
        </w:rPr>
        <w:t xml:space="preserve"> </w:t>
      </w:r>
    </w:p>
    <w:p w14:paraId="5253580B" w14:textId="77777777" w:rsidR="00FA13B6" w:rsidRDefault="00FA13B6" w:rsidP="00B40A53">
      <w:pPr>
        <w:rPr>
          <w:szCs w:val="22"/>
        </w:rPr>
      </w:pPr>
    </w:p>
    <w:p w14:paraId="62659116" w14:textId="77777777" w:rsidR="00FA13B6" w:rsidRDefault="00FA13B6" w:rsidP="00B40A53">
      <w:pPr>
        <w:rPr>
          <w:szCs w:val="22"/>
        </w:rPr>
      </w:pPr>
      <w:r>
        <w:rPr>
          <w:szCs w:val="22"/>
        </w:rPr>
        <w:t>Joanie Ro-Lyn HARTMAN (Ms.), First Secretary, Permanent Mission, Geneva</w:t>
      </w:r>
    </w:p>
    <w:p w14:paraId="4254070D" w14:textId="7AB30883" w:rsidR="00FA13B6" w:rsidRDefault="00FA13B6" w:rsidP="00B40A53">
      <w:pPr>
        <w:rPr>
          <w:szCs w:val="22"/>
        </w:rPr>
      </w:pPr>
    </w:p>
    <w:p w14:paraId="415A7BA2" w14:textId="77777777" w:rsidR="00FC7EAC" w:rsidRDefault="00FC7EAC" w:rsidP="00B40A53">
      <w:pPr>
        <w:rPr>
          <w:szCs w:val="22"/>
        </w:rPr>
      </w:pPr>
    </w:p>
    <w:p w14:paraId="2C9F5743" w14:textId="77777777" w:rsidR="00FA13B6" w:rsidRPr="00BE77C2" w:rsidRDefault="00FA13B6" w:rsidP="00B40A53">
      <w:pPr>
        <w:rPr>
          <w:szCs w:val="22"/>
          <w:u w:val="single"/>
          <w:lang w:val="fr-CH"/>
        </w:rPr>
      </w:pPr>
      <w:r w:rsidRPr="00BE77C2">
        <w:rPr>
          <w:szCs w:val="22"/>
          <w:u w:val="single"/>
          <w:lang w:val="fr-CH"/>
        </w:rPr>
        <w:t>NIGER</w:t>
      </w:r>
    </w:p>
    <w:p w14:paraId="77E38180" w14:textId="77777777" w:rsidR="00FA13B6" w:rsidRPr="00BE77C2" w:rsidRDefault="00FA13B6" w:rsidP="00B40A53">
      <w:pPr>
        <w:rPr>
          <w:szCs w:val="22"/>
          <w:u w:val="single"/>
          <w:lang w:val="fr-CH"/>
        </w:rPr>
      </w:pPr>
    </w:p>
    <w:p w14:paraId="6DEBF55F" w14:textId="77777777" w:rsidR="00FA13B6" w:rsidRPr="00BE77C2" w:rsidRDefault="00FA13B6" w:rsidP="00B40A53">
      <w:pPr>
        <w:rPr>
          <w:szCs w:val="22"/>
          <w:lang w:val="fr-CH"/>
        </w:rPr>
      </w:pPr>
      <w:r w:rsidRPr="00BE77C2">
        <w:rPr>
          <w:szCs w:val="22"/>
          <w:lang w:val="fr-CH"/>
        </w:rPr>
        <w:t>Lasse DIDIER SEWA (M.), conseiller, Mission permanente, Genève</w:t>
      </w:r>
    </w:p>
    <w:p w14:paraId="103130AE" w14:textId="77777777" w:rsidR="00FA13B6" w:rsidRPr="00BE77C2" w:rsidRDefault="00FA13B6" w:rsidP="00B40A53">
      <w:pPr>
        <w:rPr>
          <w:szCs w:val="22"/>
          <w:lang w:val="fr-CH"/>
        </w:rPr>
      </w:pPr>
    </w:p>
    <w:p w14:paraId="4A253DBB" w14:textId="77777777" w:rsidR="00FA13B6" w:rsidRPr="00BE77C2" w:rsidRDefault="00FA13B6" w:rsidP="00B40A53">
      <w:pPr>
        <w:rPr>
          <w:szCs w:val="22"/>
          <w:lang w:val="fr-CH"/>
        </w:rPr>
      </w:pPr>
    </w:p>
    <w:p w14:paraId="11BE0375" w14:textId="77777777" w:rsidR="00FA13B6" w:rsidRPr="009C308F" w:rsidRDefault="00FA13B6" w:rsidP="00B40A53">
      <w:pPr>
        <w:rPr>
          <w:szCs w:val="22"/>
          <w:u w:val="single"/>
        </w:rPr>
      </w:pPr>
      <w:r w:rsidRPr="009C308F">
        <w:rPr>
          <w:szCs w:val="22"/>
          <w:u w:val="single"/>
        </w:rPr>
        <w:t>NIGÉRIA/NIGERIA</w:t>
      </w:r>
    </w:p>
    <w:p w14:paraId="41974EC9" w14:textId="77777777" w:rsidR="00FA13B6" w:rsidRPr="009C308F" w:rsidRDefault="00FA13B6" w:rsidP="00B40A53">
      <w:pPr>
        <w:rPr>
          <w:szCs w:val="22"/>
          <w:u w:val="single"/>
        </w:rPr>
      </w:pPr>
    </w:p>
    <w:p w14:paraId="64B64019" w14:textId="17162B3B" w:rsidR="00FA13B6" w:rsidRDefault="00FA13B6" w:rsidP="00B40A53">
      <w:pPr>
        <w:rPr>
          <w:szCs w:val="22"/>
        </w:rPr>
      </w:pPr>
      <w:r>
        <w:rPr>
          <w:szCs w:val="22"/>
        </w:rPr>
        <w:t xml:space="preserve">Akindeji </w:t>
      </w:r>
      <w:r w:rsidR="00FC7EAC">
        <w:rPr>
          <w:rStyle w:val="markedcontent"/>
        </w:rPr>
        <w:t>Adenipo</w:t>
      </w:r>
      <w:r w:rsidR="00FC7EAC">
        <w:rPr>
          <w:szCs w:val="22"/>
        </w:rPr>
        <w:t xml:space="preserve"> </w:t>
      </w:r>
      <w:r>
        <w:rPr>
          <w:szCs w:val="22"/>
        </w:rPr>
        <w:t>AREMU (M</w:t>
      </w:r>
      <w:r w:rsidR="00DD50E1">
        <w:rPr>
          <w:szCs w:val="22"/>
        </w:rPr>
        <w:t>r</w:t>
      </w:r>
      <w:r>
        <w:rPr>
          <w:szCs w:val="22"/>
        </w:rPr>
        <w:t>.), First Secretary, Permanent Mission, Geneva</w:t>
      </w:r>
    </w:p>
    <w:p w14:paraId="3EC5D912" w14:textId="6903FF71" w:rsidR="00FA13B6" w:rsidRPr="000C67C8" w:rsidRDefault="004861E4" w:rsidP="00B40A53">
      <w:pPr>
        <w:rPr>
          <w:szCs w:val="22"/>
          <w:lang w:val="fr-CH"/>
        </w:rPr>
      </w:pPr>
      <w:hyperlink r:id="rId152" w:history="1">
        <w:r w:rsidR="00DD50E1" w:rsidRPr="000C67C8">
          <w:rPr>
            <w:rStyle w:val="Hyperlink"/>
            <w:szCs w:val="22"/>
            <w:lang w:val="fr-CH"/>
          </w:rPr>
          <w:t>a.aremu@nigerian-mission.ch</w:t>
        </w:r>
      </w:hyperlink>
      <w:r w:rsidR="00DD50E1" w:rsidRPr="000C67C8">
        <w:rPr>
          <w:szCs w:val="22"/>
          <w:u w:val="single"/>
          <w:lang w:val="fr-CH"/>
        </w:rPr>
        <w:t xml:space="preserve"> </w:t>
      </w:r>
    </w:p>
    <w:p w14:paraId="47256726" w14:textId="77777777" w:rsidR="00FA13B6" w:rsidRPr="000C67C8" w:rsidRDefault="00FA13B6" w:rsidP="00B40A53">
      <w:pPr>
        <w:rPr>
          <w:szCs w:val="22"/>
          <w:lang w:val="fr-CH"/>
        </w:rPr>
      </w:pPr>
    </w:p>
    <w:p w14:paraId="00F2EDF5" w14:textId="77777777" w:rsidR="00FA13B6" w:rsidRPr="000C67C8" w:rsidRDefault="00FA13B6" w:rsidP="00B40A53">
      <w:pPr>
        <w:rPr>
          <w:szCs w:val="22"/>
          <w:lang w:val="fr-CH"/>
        </w:rPr>
      </w:pPr>
    </w:p>
    <w:p w14:paraId="029F789E" w14:textId="77777777" w:rsidR="00FA13B6" w:rsidRPr="000C67C8" w:rsidRDefault="00FA13B6" w:rsidP="00B40A53">
      <w:pPr>
        <w:rPr>
          <w:szCs w:val="22"/>
          <w:u w:val="single"/>
          <w:lang w:val="fr-CH"/>
        </w:rPr>
      </w:pPr>
      <w:r w:rsidRPr="000C67C8">
        <w:rPr>
          <w:szCs w:val="22"/>
          <w:u w:val="single"/>
          <w:lang w:val="fr-CH"/>
        </w:rPr>
        <w:t>NOUVELLE-ZÉLANDE/NEW ZEALAND</w:t>
      </w:r>
    </w:p>
    <w:p w14:paraId="3AE30A1C" w14:textId="77777777" w:rsidR="00FA13B6" w:rsidRPr="000C67C8" w:rsidRDefault="00FA13B6" w:rsidP="00B40A53">
      <w:pPr>
        <w:rPr>
          <w:szCs w:val="22"/>
          <w:u w:val="single"/>
          <w:lang w:val="fr-CH"/>
        </w:rPr>
      </w:pPr>
    </w:p>
    <w:p w14:paraId="71C2E21D" w14:textId="37C50AD9" w:rsidR="00DD50E1" w:rsidRDefault="00DD50E1" w:rsidP="00B40A53">
      <w:pPr>
        <w:rPr>
          <w:szCs w:val="22"/>
        </w:rPr>
      </w:pPr>
      <w:r>
        <w:rPr>
          <w:szCs w:val="22"/>
        </w:rPr>
        <w:t>Teressa CHO (Ms.), Senior Advisor, Te Puni Kōkiri, Ministry of Māori Development, Wellington</w:t>
      </w:r>
    </w:p>
    <w:p w14:paraId="1D3DF882" w14:textId="77777777" w:rsidR="00DD50E1" w:rsidRDefault="00DD50E1" w:rsidP="00B40A53">
      <w:pPr>
        <w:rPr>
          <w:szCs w:val="22"/>
        </w:rPr>
      </w:pPr>
    </w:p>
    <w:p w14:paraId="3307A8CD" w14:textId="09907CCF" w:rsidR="00FA13B6" w:rsidRDefault="00FA13B6" w:rsidP="00B40A53">
      <w:pPr>
        <w:rPr>
          <w:szCs w:val="22"/>
        </w:rPr>
      </w:pPr>
      <w:r>
        <w:rPr>
          <w:szCs w:val="22"/>
        </w:rPr>
        <w:t>Georgia KANE (Ms.), Policy Advisor, Corporate Governance and Intellectual Property Policy</w:t>
      </w:r>
      <w:r w:rsidR="00FC7EAC">
        <w:rPr>
          <w:szCs w:val="22"/>
        </w:rPr>
        <w:t>,</w:t>
      </w:r>
      <w:r>
        <w:rPr>
          <w:szCs w:val="22"/>
        </w:rPr>
        <w:t xml:space="preserve"> Small Business, Commerce and Consumer Policy Branch, Ministry of Business, Innovation and Employment, Auckland</w:t>
      </w:r>
    </w:p>
    <w:p w14:paraId="47E39CC9" w14:textId="596B72DB" w:rsidR="00FA13B6" w:rsidRDefault="00400E02" w:rsidP="00B40A53">
      <w:pPr>
        <w:rPr>
          <w:szCs w:val="22"/>
        </w:rPr>
      </w:pPr>
      <w:hyperlink r:id="rId153" w:history="1">
        <w:r w:rsidR="00DD50E1" w:rsidRPr="0020667A">
          <w:rPr>
            <w:rStyle w:val="Hyperlink"/>
            <w:szCs w:val="22"/>
          </w:rPr>
          <w:t>georgia.kane@mbie.govt.nz</w:t>
        </w:r>
      </w:hyperlink>
      <w:r w:rsidR="00DD50E1">
        <w:rPr>
          <w:szCs w:val="22"/>
          <w:u w:val="single"/>
        </w:rPr>
        <w:t xml:space="preserve"> </w:t>
      </w:r>
    </w:p>
    <w:p w14:paraId="6AF415DB" w14:textId="77777777" w:rsidR="00FA13B6" w:rsidRDefault="00FA13B6" w:rsidP="00B40A53">
      <w:pPr>
        <w:rPr>
          <w:szCs w:val="22"/>
        </w:rPr>
      </w:pPr>
    </w:p>
    <w:p w14:paraId="30F75431" w14:textId="77777777" w:rsidR="00FA13B6" w:rsidRDefault="00FA13B6" w:rsidP="00B40A53">
      <w:pPr>
        <w:rPr>
          <w:szCs w:val="22"/>
        </w:rPr>
      </w:pPr>
      <w:r>
        <w:rPr>
          <w:szCs w:val="22"/>
        </w:rPr>
        <w:t>Angela PIRIKA (Ms.), Kaiārahi Pae Tawhiti, Strategic Lead, Te Pae Tawhiti, Ministry of Māori Development, Wellington</w:t>
      </w:r>
    </w:p>
    <w:p w14:paraId="1B65A95B" w14:textId="0A222F7A" w:rsidR="00FA13B6" w:rsidRPr="000C67C8" w:rsidRDefault="004861E4" w:rsidP="00B40A53">
      <w:pPr>
        <w:rPr>
          <w:szCs w:val="22"/>
          <w:lang w:val="es-ES"/>
        </w:rPr>
      </w:pPr>
      <w:hyperlink r:id="rId154" w:history="1">
        <w:r w:rsidR="00DD50E1" w:rsidRPr="000C67C8">
          <w:rPr>
            <w:rStyle w:val="Hyperlink"/>
            <w:szCs w:val="22"/>
            <w:lang w:val="es-ES"/>
          </w:rPr>
          <w:t>angela.cathro@tpk.govt.nz</w:t>
        </w:r>
      </w:hyperlink>
      <w:r w:rsidR="00DD50E1" w:rsidRPr="000C67C8">
        <w:rPr>
          <w:szCs w:val="22"/>
          <w:u w:val="single"/>
          <w:lang w:val="es-ES"/>
        </w:rPr>
        <w:t xml:space="preserve"> </w:t>
      </w:r>
    </w:p>
    <w:p w14:paraId="261EBB76" w14:textId="77777777" w:rsidR="00FA13B6" w:rsidRPr="000C67C8" w:rsidRDefault="00FA13B6" w:rsidP="00B40A53">
      <w:pPr>
        <w:rPr>
          <w:szCs w:val="22"/>
          <w:lang w:val="es-ES"/>
        </w:rPr>
      </w:pPr>
    </w:p>
    <w:p w14:paraId="040A6893" w14:textId="77777777" w:rsidR="00FA13B6" w:rsidRPr="000C67C8" w:rsidRDefault="00FA13B6" w:rsidP="00B40A53">
      <w:pPr>
        <w:rPr>
          <w:szCs w:val="22"/>
          <w:lang w:val="es-ES"/>
        </w:rPr>
      </w:pPr>
    </w:p>
    <w:p w14:paraId="1E5A868D" w14:textId="77777777" w:rsidR="00FA13B6" w:rsidRPr="000C67C8" w:rsidRDefault="00FA13B6" w:rsidP="00B40A53">
      <w:pPr>
        <w:rPr>
          <w:szCs w:val="22"/>
          <w:u w:val="single"/>
          <w:lang w:val="es-ES"/>
        </w:rPr>
      </w:pPr>
      <w:r w:rsidRPr="000C67C8">
        <w:rPr>
          <w:szCs w:val="22"/>
          <w:u w:val="single"/>
          <w:lang w:val="es-ES"/>
        </w:rPr>
        <w:t>OUGANDA/UGANDA</w:t>
      </w:r>
    </w:p>
    <w:p w14:paraId="11E89D14" w14:textId="77777777" w:rsidR="00FA13B6" w:rsidRPr="000C67C8" w:rsidRDefault="00FA13B6" w:rsidP="00B40A53">
      <w:pPr>
        <w:rPr>
          <w:szCs w:val="22"/>
          <w:u w:val="single"/>
          <w:lang w:val="es-ES"/>
        </w:rPr>
      </w:pPr>
    </w:p>
    <w:p w14:paraId="23DEB12E" w14:textId="77777777" w:rsidR="00FA13B6" w:rsidRDefault="00FA13B6" w:rsidP="00B40A53">
      <w:pPr>
        <w:rPr>
          <w:szCs w:val="22"/>
        </w:rPr>
      </w:pPr>
      <w:r>
        <w:rPr>
          <w:szCs w:val="22"/>
        </w:rPr>
        <w:t>Henry Kafunjo TWINOMUJUNI (Mr.), Traditional Knowledge Coordinator, Uganda Registration Services Bureau (URSB), Ministry of Justice and Constitutional Affairs, Kampala</w:t>
      </w:r>
    </w:p>
    <w:p w14:paraId="313FEBEE" w14:textId="5C840EB8" w:rsidR="00FA13B6" w:rsidRPr="00BE77C2" w:rsidRDefault="007675CB" w:rsidP="00B40A53">
      <w:pPr>
        <w:rPr>
          <w:szCs w:val="22"/>
          <w:lang w:val="es-US"/>
        </w:rPr>
      </w:pPr>
      <w:hyperlink r:id="rId155" w:history="1">
        <w:r w:rsidR="00DD50E1" w:rsidRPr="0020667A">
          <w:rPr>
            <w:rStyle w:val="Hyperlink"/>
            <w:szCs w:val="22"/>
            <w:lang w:val="es-US"/>
          </w:rPr>
          <w:t>kafunjo@ursb.go.ug</w:t>
        </w:r>
      </w:hyperlink>
      <w:r w:rsidR="00DD50E1">
        <w:rPr>
          <w:szCs w:val="22"/>
          <w:u w:val="single"/>
          <w:lang w:val="es-US"/>
        </w:rPr>
        <w:t xml:space="preserve"> </w:t>
      </w:r>
    </w:p>
    <w:p w14:paraId="06DE67DE" w14:textId="77777777" w:rsidR="00FA13B6" w:rsidRPr="00BE77C2" w:rsidRDefault="00FA13B6" w:rsidP="00B40A53">
      <w:pPr>
        <w:rPr>
          <w:szCs w:val="22"/>
          <w:u w:val="single"/>
          <w:lang w:val="es-US"/>
        </w:rPr>
      </w:pPr>
      <w:r w:rsidRPr="00BE77C2">
        <w:rPr>
          <w:szCs w:val="22"/>
          <w:u w:val="single"/>
          <w:lang w:val="es-US"/>
        </w:rPr>
        <w:lastRenderedPageBreak/>
        <w:t>PANAMA</w:t>
      </w:r>
    </w:p>
    <w:p w14:paraId="1D4351F8" w14:textId="77777777" w:rsidR="00FA13B6" w:rsidRPr="00BE77C2" w:rsidRDefault="00FA13B6" w:rsidP="00B40A53">
      <w:pPr>
        <w:rPr>
          <w:szCs w:val="22"/>
          <w:u w:val="single"/>
          <w:lang w:val="es-US"/>
        </w:rPr>
      </w:pPr>
    </w:p>
    <w:p w14:paraId="3AAC51EA" w14:textId="3B7FB81B" w:rsidR="00FA13B6" w:rsidRPr="00BE77C2" w:rsidRDefault="00FA13B6" w:rsidP="00B40A53">
      <w:pPr>
        <w:rPr>
          <w:szCs w:val="22"/>
          <w:lang w:val="es-US"/>
        </w:rPr>
      </w:pPr>
      <w:r w:rsidRPr="00BE77C2">
        <w:rPr>
          <w:szCs w:val="22"/>
          <w:lang w:val="es-US"/>
        </w:rPr>
        <w:t xml:space="preserve">Johana MÉNDEZ (Sra.), Segunda Secretaria, Misión </w:t>
      </w:r>
      <w:r w:rsidR="00DD50E1" w:rsidRPr="00BE77C2">
        <w:rPr>
          <w:szCs w:val="22"/>
          <w:lang w:val="es-US"/>
        </w:rPr>
        <w:t>Permanente</w:t>
      </w:r>
      <w:r w:rsidRPr="00BE77C2">
        <w:rPr>
          <w:szCs w:val="22"/>
          <w:lang w:val="es-US"/>
        </w:rPr>
        <w:t xml:space="preserve"> ante la Organización Mundial del Comercio (OMC), Ginebra</w:t>
      </w:r>
    </w:p>
    <w:p w14:paraId="7FCF4809" w14:textId="513599E9" w:rsidR="00FA13B6" w:rsidRPr="009559DF" w:rsidRDefault="007675CB" w:rsidP="00B40A53">
      <w:pPr>
        <w:rPr>
          <w:szCs w:val="22"/>
          <w:lang w:val="fr-FR"/>
        </w:rPr>
      </w:pPr>
      <w:hyperlink r:id="rId156" w:history="1">
        <w:r w:rsidR="00DD50E1" w:rsidRPr="009559DF">
          <w:rPr>
            <w:rStyle w:val="Hyperlink"/>
            <w:szCs w:val="22"/>
            <w:lang w:val="fr-FR"/>
          </w:rPr>
          <w:t>jmendez@panama-omc.ch</w:t>
        </w:r>
      </w:hyperlink>
      <w:r w:rsidR="00DD50E1" w:rsidRPr="009559DF">
        <w:rPr>
          <w:szCs w:val="22"/>
          <w:u w:val="single"/>
          <w:lang w:val="fr-FR"/>
        </w:rPr>
        <w:t xml:space="preserve"> </w:t>
      </w:r>
    </w:p>
    <w:p w14:paraId="4E0B6CCB" w14:textId="77777777" w:rsidR="00FA13B6" w:rsidRPr="009559DF" w:rsidRDefault="00FA13B6" w:rsidP="00B40A53">
      <w:pPr>
        <w:rPr>
          <w:szCs w:val="22"/>
          <w:lang w:val="fr-FR"/>
        </w:rPr>
      </w:pPr>
    </w:p>
    <w:p w14:paraId="27597466" w14:textId="77777777" w:rsidR="00FA13B6" w:rsidRPr="009559DF" w:rsidRDefault="00FA13B6" w:rsidP="00B40A53">
      <w:pPr>
        <w:rPr>
          <w:szCs w:val="22"/>
          <w:lang w:val="fr-FR"/>
        </w:rPr>
      </w:pPr>
    </w:p>
    <w:p w14:paraId="2DD33FED" w14:textId="77777777" w:rsidR="00FA13B6" w:rsidRPr="009559DF" w:rsidRDefault="00FA13B6" w:rsidP="00B40A53">
      <w:pPr>
        <w:rPr>
          <w:szCs w:val="22"/>
          <w:u w:val="single"/>
          <w:lang w:val="fr-FR"/>
        </w:rPr>
      </w:pPr>
      <w:r w:rsidRPr="009559DF">
        <w:rPr>
          <w:szCs w:val="22"/>
          <w:u w:val="single"/>
          <w:lang w:val="fr-FR"/>
        </w:rPr>
        <w:t>PAYS-BAS/NETHERLANDS</w:t>
      </w:r>
    </w:p>
    <w:p w14:paraId="1C483CE5" w14:textId="77777777" w:rsidR="00FA13B6" w:rsidRPr="009559DF" w:rsidRDefault="00FA13B6" w:rsidP="00B40A53">
      <w:pPr>
        <w:rPr>
          <w:szCs w:val="22"/>
          <w:u w:val="single"/>
          <w:lang w:val="fr-FR"/>
        </w:rPr>
      </w:pPr>
    </w:p>
    <w:p w14:paraId="1A54CFD8" w14:textId="77777777" w:rsidR="00FA13B6" w:rsidRDefault="00FA13B6" w:rsidP="00B40A53">
      <w:pPr>
        <w:rPr>
          <w:szCs w:val="22"/>
        </w:rPr>
      </w:pPr>
      <w:r>
        <w:rPr>
          <w:szCs w:val="22"/>
        </w:rPr>
        <w:t>Saskia JURNA (Ms.), Senior Policy Officer, Intellectual Property Department, Ministry of Economic Affairs and Climate Policy, Den Haag</w:t>
      </w:r>
    </w:p>
    <w:p w14:paraId="42B66337" w14:textId="77777777" w:rsidR="00FA13B6" w:rsidRDefault="00FA13B6" w:rsidP="00B40A53">
      <w:pPr>
        <w:rPr>
          <w:szCs w:val="22"/>
        </w:rPr>
      </w:pPr>
    </w:p>
    <w:p w14:paraId="6A091556" w14:textId="77777777" w:rsidR="00FA13B6" w:rsidRDefault="00FA13B6" w:rsidP="00B40A53">
      <w:pPr>
        <w:rPr>
          <w:szCs w:val="22"/>
        </w:rPr>
      </w:pPr>
    </w:p>
    <w:p w14:paraId="798474B5" w14:textId="77777777" w:rsidR="00FA13B6" w:rsidRPr="00BE77C2" w:rsidRDefault="00FA13B6" w:rsidP="00B40A53">
      <w:pPr>
        <w:rPr>
          <w:szCs w:val="22"/>
          <w:u w:val="single"/>
          <w:lang w:val="es-US"/>
        </w:rPr>
      </w:pPr>
      <w:r w:rsidRPr="00BE77C2">
        <w:rPr>
          <w:szCs w:val="22"/>
          <w:u w:val="single"/>
          <w:lang w:val="es-US"/>
        </w:rPr>
        <w:t>PÉROU/PERU</w:t>
      </w:r>
    </w:p>
    <w:p w14:paraId="697E363E" w14:textId="77777777" w:rsidR="00FA13B6" w:rsidRPr="00BE77C2" w:rsidRDefault="00FA13B6" w:rsidP="00B40A53">
      <w:pPr>
        <w:rPr>
          <w:szCs w:val="22"/>
          <w:u w:val="single"/>
          <w:lang w:val="es-US"/>
        </w:rPr>
      </w:pPr>
    </w:p>
    <w:p w14:paraId="29F3D758" w14:textId="77777777" w:rsidR="00FA13B6" w:rsidRPr="00BE77C2" w:rsidRDefault="00FA13B6" w:rsidP="00B40A53">
      <w:pPr>
        <w:rPr>
          <w:szCs w:val="22"/>
          <w:lang w:val="es-US"/>
        </w:rPr>
      </w:pPr>
      <w:r w:rsidRPr="00BE77C2">
        <w:rPr>
          <w:szCs w:val="22"/>
          <w:lang w:val="es-US"/>
        </w:rPr>
        <w:t>Manuel CASTRO CALDERÓN (Sr.), Director de Patentes, Dirección de Invenciones y Nuevas Tecnologías, Instituto Nacional de Defensa de la Competencia y de la Protección de la Propiedad Intelectual (INDECOPI), Lima</w:t>
      </w:r>
    </w:p>
    <w:p w14:paraId="0A991740" w14:textId="105E5D29" w:rsidR="00FA13B6" w:rsidRPr="00BE77C2" w:rsidRDefault="004861E4" w:rsidP="00B40A53">
      <w:pPr>
        <w:rPr>
          <w:szCs w:val="22"/>
          <w:lang w:val="es-US"/>
        </w:rPr>
      </w:pPr>
      <w:hyperlink r:id="rId157" w:history="1">
        <w:r w:rsidR="00DD50E1" w:rsidRPr="0020667A">
          <w:rPr>
            <w:rStyle w:val="Hyperlink"/>
            <w:szCs w:val="22"/>
            <w:lang w:val="es-US"/>
          </w:rPr>
          <w:t>mcastro@indecopi.gob.pe</w:t>
        </w:r>
      </w:hyperlink>
      <w:r w:rsidR="00DD50E1">
        <w:rPr>
          <w:szCs w:val="22"/>
          <w:u w:val="single"/>
          <w:lang w:val="es-US"/>
        </w:rPr>
        <w:t xml:space="preserve"> </w:t>
      </w:r>
    </w:p>
    <w:p w14:paraId="2E1DA248" w14:textId="77777777" w:rsidR="00FA13B6" w:rsidRPr="00BE77C2" w:rsidRDefault="00FA13B6" w:rsidP="00B40A53">
      <w:pPr>
        <w:rPr>
          <w:szCs w:val="22"/>
          <w:lang w:val="es-US"/>
        </w:rPr>
      </w:pPr>
    </w:p>
    <w:p w14:paraId="41E76831" w14:textId="77777777" w:rsidR="00FA13B6" w:rsidRPr="00BE77C2" w:rsidRDefault="00FA13B6" w:rsidP="00B40A53">
      <w:pPr>
        <w:rPr>
          <w:szCs w:val="22"/>
          <w:lang w:val="es-US"/>
        </w:rPr>
      </w:pPr>
      <w:r w:rsidRPr="00BE77C2">
        <w:rPr>
          <w:szCs w:val="22"/>
          <w:lang w:val="es-US"/>
        </w:rPr>
        <w:t>Liliana PALOMINO DELGADO (Sra.), Subdirectora, Dirección de Invenciones y Nuevas Tecnologías, Instituto Nacional de Defensa de la Competencia y de la Protección de la Propiedad Intelectual (INDECOPI), Lima</w:t>
      </w:r>
    </w:p>
    <w:p w14:paraId="6594F6F1" w14:textId="0F289563" w:rsidR="00FA13B6" w:rsidRPr="00BE77C2" w:rsidRDefault="004861E4" w:rsidP="00B40A53">
      <w:pPr>
        <w:rPr>
          <w:szCs w:val="22"/>
          <w:lang w:val="es-US"/>
        </w:rPr>
      </w:pPr>
      <w:hyperlink r:id="rId158" w:history="1">
        <w:r w:rsidR="00DD50E1" w:rsidRPr="0020667A">
          <w:rPr>
            <w:rStyle w:val="Hyperlink"/>
            <w:szCs w:val="22"/>
            <w:lang w:val="es-US"/>
          </w:rPr>
          <w:t>lpalomino@indecopi.gob.pe</w:t>
        </w:r>
      </w:hyperlink>
      <w:r w:rsidR="00DD50E1">
        <w:rPr>
          <w:szCs w:val="22"/>
          <w:u w:val="single"/>
          <w:lang w:val="es-US"/>
        </w:rPr>
        <w:t xml:space="preserve"> </w:t>
      </w:r>
    </w:p>
    <w:p w14:paraId="1ED25EE8" w14:textId="77777777" w:rsidR="00FA13B6" w:rsidRPr="00BE77C2" w:rsidRDefault="00FA13B6" w:rsidP="00B40A53">
      <w:pPr>
        <w:rPr>
          <w:szCs w:val="22"/>
          <w:lang w:val="es-US"/>
        </w:rPr>
      </w:pPr>
    </w:p>
    <w:p w14:paraId="078FBE94" w14:textId="285BDDC6" w:rsidR="00FA13B6" w:rsidRPr="00BE77C2" w:rsidRDefault="00FA13B6" w:rsidP="00B40A53">
      <w:pPr>
        <w:rPr>
          <w:szCs w:val="22"/>
          <w:lang w:val="es-US"/>
        </w:rPr>
      </w:pPr>
      <w:r w:rsidRPr="00BE77C2">
        <w:rPr>
          <w:szCs w:val="22"/>
          <w:lang w:val="es-US"/>
        </w:rPr>
        <w:t>Sara QUINTEROS (Sra.), Ejecutiva 1, Dirección de Invenciones y Nuevas Tecnologías, Instituto</w:t>
      </w:r>
      <w:r w:rsidR="0034436A">
        <w:rPr>
          <w:szCs w:val="22"/>
          <w:lang w:val="es-US"/>
        </w:rPr>
        <w:t> </w:t>
      </w:r>
      <w:r w:rsidRPr="00BE77C2">
        <w:rPr>
          <w:szCs w:val="22"/>
          <w:lang w:val="es-US"/>
        </w:rPr>
        <w:t>Nacional de Defensa de la Competencia y de la Protección de la Propiedad Intelectual</w:t>
      </w:r>
      <w:r w:rsidR="0034436A">
        <w:rPr>
          <w:szCs w:val="22"/>
          <w:lang w:val="es-US"/>
        </w:rPr>
        <w:t> </w:t>
      </w:r>
      <w:r w:rsidRPr="00BE77C2">
        <w:rPr>
          <w:szCs w:val="22"/>
          <w:lang w:val="es-US"/>
        </w:rPr>
        <w:t>(INDECOPI), Lima</w:t>
      </w:r>
    </w:p>
    <w:p w14:paraId="308EF481" w14:textId="22F79FE1" w:rsidR="00FA13B6" w:rsidRDefault="00400E02" w:rsidP="00B40A53">
      <w:pPr>
        <w:rPr>
          <w:szCs w:val="22"/>
        </w:rPr>
      </w:pPr>
      <w:hyperlink r:id="rId159" w:history="1">
        <w:r w:rsidR="00DD50E1" w:rsidRPr="0020667A">
          <w:rPr>
            <w:rStyle w:val="Hyperlink"/>
            <w:szCs w:val="22"/>
          </w:rPr>
          <w:t>squinteros@indecopi.gob.pe</w:t>
        </w:r>
      </w:hyperlink>
      <w:r w:rsidR="00DD50E1">
        <w:rPr>
          <w:szCs w:val="22"/>
          <w:u w:val="single"/>
        </w:rPr>
        <w:t xml:space="preserve"> </w:t>
      </w:r>
    </w:p>
    <w:p w14:paraId="7746D04D" w14:textId="77777777" w:rsidR="00FA13B6" w:rsidRDefault="00FA13B6" w:rsidP="00B40A53">
      <w:pPr>
        <w:rPr>
          <w:szCs w:val="22"/>
        </w:rPr>
      </w:pPr>
    </w:p>
    <w:p w14:paraId="72B21933" w14:textId="77777777" w:rsidR="00FA13B6" w:rsidRDefault="00FA13B6" w:rsidP="00B40A53">
      <w:pPr>
        <w:rPr>
          <w:szCs w:val="22"/>
        </w:rPr>
      </w:pPr>
    </w:p>
    <w:p w14:paraId="357DA3DA" w14:textId="77777777" w:rsidR="00FA13B6" w:rsidRPr="009C308F" w:rsidRDefault="00FA13B6" w:rsidP="00B40A53">
      <w:pPr>
        <w:rPr>
          <w:szCs w:val="22"/>
          <w:u w:val="single"/>
        </w:rPr>
      </w:pPr>
      <w:r w:rsidRPr="009C308F">
        <w:rPr>
          <w:szCs w:val="22"/>
          <w:u w:val="single"/>
        </w:rPr>
        <w:t>PHILIPPINES</w:t>
      </w:r>
    </w:p>
    <w:p w14:paraId="3003B272" w14:textId="77777777" w:rsidR="00FA13B6" w:rsidRPr="009C308F" w:rsidRDefault="00FA13B6" w:rsidP="00B40A53">
      <w:pPr>
        <w:rPr>
          <w:szCs w:val="22"/>
          <w:u w:val="single"/>
        </w:rPr>
      </w:pPr>
    </w:p>
    <w:p w14:paraId="5453B8E7" w14:textId="65016FD7" w:rsidR="00DD50E1" w:rsidRDefault="00DD50E1" w:rsidP="00B40A53">
      <w:pPr>
        <w:rPr>
          <w:szCs w:val="22"/>
        </w:rPr>
      </w:pPr>
      <w:r>
        <w:rPr>
          <w:szCs w:val="22"/>
        </w:rPr>
        <w:t xml:space="preserve">Felipe </w:t>
      </w:r>
      <w:r w:rsidR="00954A76">
        <w:rPr>
          <w:szCs w:val="22"/>
        </w:rPr>
        <w:t>F.</w:t>
      </w:r>
      <w:r>
        <w:rPr>
          <w:szCs w:val="22"/>
        </w:rPr>
        <w:t>CARIÑO</w:t>
      </w:r>
      <w:r w:rsidR="00954A76">
        <w:rPr>
          <w:szCs w:val="22"/>
        </w:rPr>
        <w:t xml:space="preserve"> III</w:t>
      </w:r>
      <w:r>
        <w:rPr>
          <w:szCs w:val="22"/>
        </w:rPr>
        <w:t xml:space="preserve"> (Mr.), Minister, Permanent Mission, Geneva</w:t>
      </w:r>
    </w:p>
    <w:p w14:paraId="2A57746B" w14:textId="77777777" w:rsidR="00DD50E1" w:rsidRDefault="00DD50E1" w:rsidP="00B40A53">
      <w:pPr>
        <w:rPr>
          <w:szCs w:val="22"/>
        </w:rPr>
      </w:pPr>
    </w:p>
    <w:p w14:paraId="18E1877F" w14:textId="6757B537" w:rsidR="00FA13B6" w:rsidRDefault="00FA13B6" w:rsidP="00B40A53">
      <w:pPr>
        <w:rPr>
          <w:szCs w:val="22"/>
        </w:rPr>
      </w:pPr>
      <w:r>
        <w:rPr>
          <w:szCs w:val="22"/>
        </w:rPr>
        <w:t>Ann EDILLON (Ms.), Director, Bureau of Patents, Intellectual Property Office of the Philippines</w:t>
      </w:r>
      <w:r w:rsidR="00954A76">
        <w:rPr>
          <w:szCs w:val="22"/>
        </w:rPr>
        <w:t> </w:t>
      </w:r>
      <w:r>
        <w:rPr>
          <w:szCs w:val="22"/>
        </w:rPr>
        <w:t>(IPOPHL), Taguig City</w:t>
      </w:r>
    </w:p>
    <w:p w14:paraId="1F17E2F0" w14:textId="10BD34F6" w:rsidR="00FA13B6" w:rsidRDefault="00400E02" w:rsidP="00B40A53">
      <w:pPr>
        <w:rPr>
          <w:szCs w:val="22"/>
        </w:rPr>
      </w:pPr>
      <w:hyperlink r:id="rId160" w:history="1">
        <w:r w:rsidR="00DD50E1" w:rsidRPr="0020667A">
          <w:rPr>
            <w:rStyle w:val="Hyperlink"/>
            <w:szCs w:val="22"/>
          </w:rPr>
          <w:t>ann.edillon@ipophil.gov.ph</w:t>
        </w:r>
      </w:hyperlink>
      <w:r w:rsidR="00DD50E1">
        <w:rPr>
          <w:szCs w:val="22"/>
          <w:u w:val="single"/>
        </w:rPr>
        <w:t xml:space="preserve"> </w:t>
      </w:r>
    </w:p>
    <w:p w14:paraId="7269D5D2" w14:textId="77777777" w:rsidR="00FA13B6" w:rsidRDefault="00FA13B6" w:rsidP="00B40A53">
      <w:pPr>
        <w:rPr>
          <w:szCs w:val="22"/>
        </w:rPr>
      </w:pPr>
    </w:p>
    <w:p w14:paraId="362CDCC6" w14:textId="2ACFF957" w:rsidR="00DD50E1" w:rsidRDefault="00DD50E1" w:rsidP="00B40A53">
      <w:pPr>
        <w:rPr>
          <w:szCs w:val="22"/>
        </w:rPr>
      </w:pPr>
      <w:r>
        <w:rPr>
          <w:szCs w:val="22"/>
        </w:rPr>
        <w:t>Fatima MAMANGON (Ms.), Attorney IV, Bureau of Patents, Intellectual Property Office of the Philippines (IPOPHL), Taguig C</w:t>
      </w:r>
      <w:r w:rsidR="00C030CF">
        <w:rPr>
          <w:szCs w:val="22"/>
        </w:rPr>
        <w:t>i</w:t>
      </w:r>
      <w:r>
        <w:rPr>
          <w:szCs w:val="22"/>
        </w:rPr>
        <w:t>ty</w:t>
      </w:r>
    </w:p>
    <w:p w14:paraId="721E7357" w14:textId="005A01CA" w:rsidR="00DD50E1" w:rsidRDefault="00D73826" w:rsidP="00B40A53">
      <w:pPr>
        <w:rPr>
          <w:rStyle w:val="Hyperlink"/>
          <w:szCs w:val="22"/>
        </w:rPr>
      </w:pPr>
      <w:hyperlink r:id="rId161" w:history="1">
        <w:r w:rsidR="00DD50E1" w:rsidRPr="0020667A">
          <w:rPr>
            <w:rStyle w:val="Hyperlink"/>
            <w:szCs w:val="22"/>
          </w:rPr>
          <w:t>fatima.mamangon@ipophil.gov.ph</w:t>
        </w:r>
      </w:hyperlink>
    </w:p>
    <w:p w14:paraId="180340BB" w14:textId="77777777" w:rsidR="007637DB" w:rsidRDefault="007637DB" w:rsidP="00B40A53">
      <w:pPr>
        <w:rPr>
          <w:szCs w:val="22"/>
          <w:u w:val="single"/>
        </w:rPr>
      </w:pPr>
    </w:p>
    <w:p w14:paraId="745D4A06" w14:textId="4B2414EA" w:rsidR="00DD50E1" w:rsidRDefault="00DD50E1" w:rsidP="00B40A53">
      <w:pPr>
        <w:rPr>
          <w:szCs w:val="22"/>
        </w:rPr>
      </w:pPr>
      <w:r>
        <w:rPr>
          <w:szCs w:val="22"/>
        </w:rPr>
        <w:t xml:space="preserve">Sherwin LAGONOY (Mr.), Intellectual Property Rights Specialist II, Bureau of Patents, Intellectual Property Office of the Philippines (IPOPHL), </w:t>
      </w:r>
      <w:r w:rsidR="00827141" w:rsidRPr="00827141">
        <w:rPr>
          <w:szCs w:val="22"/>
        </w:rPr>
        <w:t>Taguig City</w:t>
      </w:r>
    </w:p>
    <w:p w14:paraId="39EDC8AF" w14:textId="7846AB37" w:rsidR="00DD50E1" w:rsidRDefault="00400E02" w:rsidP="00B40A53">
      <w:pPr>
        <w:rPr>
          <w:szCs w:val="22"/>
          <w:u w:val="single"/>
        </w:rPr>
      </w:pPr>
      <w:hyperlink r:id="rId162" w:history="1">
        <w:r w:rsidR="00DD50E1" w:rsidRPr="0020667A">
          <w:rPr>
            <w:rStyle w:val="Hyperlink"/>
            <w:szCs w:val="22"/>
          </w:rPr>
          <w:t>sherwin.lagonoy@ipophil.gov.ph</w:t>
        </w:r>
      </w:hyperlink>
      <w:r w:rsidR="00DD50E1">
        <w:rPr>
          <w:szCs w:val="22"/>
          <w:u w:val="single"/>
        </w:rPr>
        <w:t xml:space="preserve"> </w:t>
      </w:r>
    </w:p>
    <w:p w14:paraId="46B8A096" w14:textId="77777777" w:rsidR="00DD50E1" w:rsidRDefault="00DD50E1" w:rsidP="00B40A53">
      <w:pPr>
        <w:rPr>
          <w:szCs w:val="22"/>
        </w:rPr>
      </w:pPr>
    </w:p>
    <w:p w14:paraId="3747813A" w14:textId="11B98B7B" w:rsidR="00FA13B6" w:rsidRDefault="00FA13B6" w:rsidP="00B40A53">
      <w:pPr>
        <w:rPr>
          <w:szCs w:val="22"/>
        </w:rPr>
      </w:pPr>
      <w:r>
        <w:rPr>
          <w:szCs w:val="22"/>
        </w:rPr>
        <w:t>R</w:t>
      </w:r>
      <w:r w:rsidR="00C62B1C">
        <w:rPr>
          <w:szCs w:val="22"/>
        </w:rPr>
        <w:t>osa</w:t>
      </w:r>
      <w:r>
        <w:rPr>
          <w:szCs w:val="22"/>
        </w:rPr>
        <w:t xml:space="preserve"> FERNANDEZ (Ms.), Intellectual Property Rights, Specialist III, Division Chief, Bureau of Patents, Intellectual Property Office of the Philippines (IPOPHL), Taguig City</w:t>
      </w:r>
    </w:p>
    <w:p w14:paraId="4D355507" w14:textId="4A234CEC" w:rsidR="00FA13B6" w:rsidRDefault="00400E02" w:rsidP="00B40A53">
      <w:pPr>
        <w:rPr>
          <w:szCs w:val="22"/>
        </w:rPr>
      </w:pPr>
      <w:hyperlink r:id="rId163" w:history="1">
        <w:r w:rsidR="00DD50E1" w:rsidRPr="0020667A">
          <w:rPr>
            <w:rStyle w:val="Hyperlink"/>
            <w:szCs w:val="22"/>
          </w:rPr>
          <w:t>rosa.fernandez@ipophil.gov.ph</w:t>
        </w:r>
      </w:hyperlink>
      <w:r w:rsidR="00DD50E1">
        <w:rPr>
          <w:szCs w:val="22"/>
          <w:u w:val="single"/>
        </w:rPr>
        <w:t xml:space="preserve"> </w:t>
      </w:r>
    </w:p>
    <w:p w14:paraId="0C7461E7" w14:textId="77777777" w:rsidR="00FA13B6" w:rsidRDefault="00FA13B6" w:rsidP="00B40A53">
      <w:pPr>
        <w:rPr>
          <w:szCs w:val="22"/>
        </w:rPr>
      </w:pPr>
    </w:p>
    <w:p w14:paraId="67DC80E8" w14:textId="333C0B44" w:rsidR="00FA13B6" w:rsidRDefault="00FA13B6" w:rsidP="00B40A53">
      <w:pPr>
        <w:rPr>
          <w:szCs w:val="22"/>
        </w:rPr>
      </w:pPr>
      <w:r>
        <w:rPr>
          <w:szCs w:val="22"/>
        </w:rPr>
        <w:t>Fatima MAMANGON (Ms.), I</w:t>
      </w:r>
      <w:r w:rsidR="00DD50E1">
        <w:rPr>
          <w:szCs w:val="22"/>
        </w:rPr>
        <w:t xml:space="preserve">ntellectual </w:t>
      </w:r>
      <w:r>
        <w:rPr>
          <w:szCs w:val="22"/>
        </w:rPr>
        <w:t>P</w:t>
      </w:r>
      <w:r w:rsidR="00DD50E1">
        <w:rPr>
          <w:szCs w:val="22"/>
        </w:rPr>
        <w:t>roperty</w:t>
      </w:r>
      <w:r>
        <w:rPr>
          <w:szCs w:val="22"/>
        </w:rPr>
        <w:t xml:space="preserve"> Rights Specialist III, Bureau of Patents, Intellectual Property Office of the Philippines (IPOPHL), Taguig City</w:t>
      </w:r>
    </w:p>
    <w:p w14:paraId="114A21A5" w14:textId="4A33ABF4" w:rsidR="00FA13B6" w:rsidRDefault="004861E4" w:rsidP="00B40A53">
      <w:pPr>
        <w:rPr>
          <w:szCs w:val="22"/>
          <w:u w:val="single"/>
          <w:lang w:val="fr-CH"/>
        </w:rPr>
      </w:pPr>
      <w:hyperlink r:id="rId164" w:history="1">
        <w:r w:rsidR="00DD50E1" w:rsidRPr="000C67C8">
          <w:rPr>
            <w:rStyle w:val="Hyperlink"/>
            <w:szCs w:val="22"/>
            <w:lang w:val="fr-CH"/>
          </w:rPr>
          <w:t>fatima.mamangon@ipophil.gov.ph</w:t>
        </w:r>
      </w:hyperlink>
      <w:r w:rsidR="00DD50E1" w:rsidRPr="00CC6B4D">
        <w:rPr>
          <w:szCs w:val="22"/>
          <w:u w:val="single"/>
          <w:lang w:val="fr-CH"/>
        </w:rPr>
        <w:t xml:space="preserve"> </w:t>
      </w:r>
    </w:p>
    <w:p w14:paraId="76B7C3BC" w14:textId="77777777" w:rsidR="00FA13B6" w:rsidRPr="000C67C8" w:rsidRDefault="00FA13B6" w:rsidP="00B40A53">
      <w:pPr>
        <w:rPr>
          <w:szCs w:val="22"/>
          <w:u w:val="single"/>
          <w:lang w:val="fr-CH"/>
        </w:rPr>
      </w:pPr>
      <w:r w:rsidRPr="000C67C8">
        <w:rPr>
          <w:szCs w:val="22"/>
          <w:u w:val="single"/>
          <w:lang w:val="fr-CH"/>
        </w:rPr>
        <w:lastRenderedPageBreak/>
        <w:t>POLOGNE/POLAND</w:t>
      </w:r>
    </w:p>
    <w:p w14:paraId="02DCE96E" w14:textId="77777777" w:rsidR="00FA13B6" w:rsidRPr="000C67C8" w:rsidRDefault="00FA13B6" w:rsidP="00B40A53">
      <w:pPr>
        <w:rPr>
          <w:szCs w:val="22"/>
          <w:u w:val="single"/>
          <w:lang w:val="fr-CH"/>
        </w:rPr>
      </w:pPr>
    </w:p>
    <w:p w14:paraId="6FF3C440" w14:textId="079D49D6" w:rsidR="00FA13B6" w:rsidRDefault="00FA13B6" w:rsidP="00B40A53">
      <w:pPr>
        <w:rPr>
          <w:szCs w:val="22"/>
        </w:rPr>
      </w:pPr>
      <w:r>
        <w:rPr>
          <w:szCs w:val="22"/>
        </w:rPr>
        <w:t>Ewa WASZKOWSKA (Ms.), Examiner, Department of Biotechnology and Chemistry, Patent</w:t>
      </w:r>
      <w:r w:rsidR="00954A76">
        <w:rPr>
          <w:szCs w:val="22"/>
        </w:rPr>
        <w:t> </w:t>
      </w:r>
      <w:r>
        <w:rPr>
          <w:szCs w:val="22"/>
        </w:rPr>
        <w:t>Office of the Republic of Poland, Warsaw</w:t>
      </w:r>
    </w:p>
    <w:p w14:paraId="75BCBA4B" w14:textId="1ECB673F" w:rsidR="00FA13B6" w:rsidRPr="000C67C8" w:rsidRDefault="004861E4" w:rsidP="00B40A53">
      <w:pPr>
        <w:rPr>
          <w:szCs w:val="22"/>
          <w:lang w:val="es-ES"/>
        </w:rPr>
      </w:pPr>
      <w:hyperlink r:id="rId165" w:history="1">
        <w:r w:rsidR="00AA5511" w:rsidRPr="000C67C8">
          <w:rPr>
            <w:rStyle w:val="Hyperlink"/>
            <w:szCs w:val="22"/>
            <w:lang w:val="es-ES"/>
          </w:rPr>
          <w:t>ewa.waszkowska@uprp.gov.pl</w:t>
        </w:r>
      </w:hyperlink>
      <w:r w:rsidR="00AA5511" w:rsidRPr="000C67C8">
        <w:rPr>
          <w:szCs w:val="22"/>
          <w:u w:val="single"/>
          <w:lang w:val="es-ES"/>
        </w:rPr>
        <w:t xml:space="preserve"> </w:t>
      </w:r>
    </w:p>
    <w:p w14:paraId="6443C781" w14:textId="77777777" w:rsidR="00FA13B6" w:rsidRPr="000C67C8" w:rsidRDefault="00FA13B6" w:rsidP="00B40A53">
      <w:pPr>
        <w:rPr>
          <w:szCs w:val="22"/>
          <w:lang w:val="es-ES"/>
        </w:rPr>
      </w:pPr>
    </w:p>
    <w:p w14:paraId="78BB13BF" w14:textId="77777777" w:rsidR="00FA13B6" w:rsidRPr="000C67C8" w:rsidRDefault="00FA13B6" w:rsidP="00B40A53">
      <w:pPr>
        <w:rPr>
          <w:szCs w:val="22"/>
          <w:lang w:val="es-ES"/>
        </w:rPr>
      </w:pPr>
    </w:p>
    <w:p w14:paraId="3BF179A1" w14:textId="77777777" w:rsidR="00FA13B6" w:rsidRPr="000C67C8" w:rsidRDefault="00FA13B6" w:rsidP="00B40A53">
      <w:pPr>
        <w:rPr>
          <w:szCs w:val="22"/>
          <w:u w:val="single"/>
          <w:lang w:val="es-ES"/>
        </w:rPr>
      </w:pPr>
      <w:r w:rsidRPr="000C67C8">
        <w:rPr>
          <w:szCs w:val="22"/>
          <w:u w:val="single"/>
          <w:lang w:val="es-ES"/>
        </w:rPr>
        <w:t>QATAR</w:t>
      </w:r>
    </w:p>
    <w:p w14:paraId="39D3D70D" w14:textId="77777777" w:rsidR="00FA13B6" w:rsidRPr="000C67C8" w:rsidRDefault="00FA13B6" w:rsidP="00B40A53">
      <w:pPr>
        <w:rPr>
          <w:szCs w:val="22"/>
          <w:u w:val="single"/>
          <w:lang w:val="es-ES"/>
        </w:rPr>
      </w:pPr>
    </w:p>
    <w:p w14:paraId="0EEDE518" w14:textId="77777777" w:rsidR="00FA13B6" w:rsidRDefault="00FA13B6" w:rsidP="00B40A53">
      <w:pPr>
        <w:rPr>
          <w:szCs w:val="22"/>
        </w:rPr>
      </w:pPr>
      <w:r>
        <w:rPr>
          <w:szCs w:val="22"/>
        </w:rPr>
        <w:t>Ahmed AL-SULAITI (Mr.), Director, Permanent Mission to the World Trade Organization (WTO), Geneva</w:t>
      </w:r>
    </w:p>
    <w:p w14:paraId="577A7540" w14:textId="7C449D4C" w:rsidR="00FA13B6" w:rsidRDefault="00400E02" w:rsidP="00B40A53">
      <w:pPr>
        <w:rPr>
          <w:szCs w:val="22"/>
        </w:rPr>
      </w:pPr>
      <w:hyperlink r:id="rId166" w:history="1">
        <w:r w:rsidR="00C43BB3" w:rsidRPr="0020667A">
          <w:rPr>
            <w:rStyle w:val="Hyperlink"/>
            <w:szCs w:val="22"/>
          </w:rPr>
          <w:t>aealsulaiti@moci.gov.qa</w:t>
        </w:r>
      </w:hyperlink>
      <w:r w:rsidR="00C43BB3">
        <w:rPr>
          <w:szCs w:val="22"/>
          <w:u w:val="single"/>
        </w:rPr>
        <w:t xml:space="preserve"> </w:t>
      </w:r>
    </w:p>
    <w:p w14:paraId="0FF1068C" w14:textId="77777777" w:rsidR="00FA13B6" w:rsidRDefault="00FA13B6" w:rsidP="00B40A53">
      <w:pPr>
        <w:rPr>
          <w:szCs w:val="22"/>
        </w:rPr>
      </w:pPr>
    </w:p>
    <w:p w14:paraId="2C94EAB9" w14:textId="77777777" w:rsidR="00FA13B6" w:rsidRDefault="00FA13B6" w:rsidP="00B40A53">
      <w:pPr>
        <w:rPr>
          <w:szCs w:val="22"/>
        </w:rPr>
      </w:pPr>
      <w:r>
        <w:rPr>
          <w:szCs w:val="22"/>
        </w:rPr>
        <w:t>Kassem FAKHROO (Mr.), Attaché Commercial, Permanent Mission to the World Trade Organization (WTO), Geneva</w:t>
      </w:r>
    </w:p>
    <w:p w14:paraId="67FD8815" w14:textId="6F535C66" w:rsidR="00FA13B6" w:rsidRDefault="00400E02" w:rsidP="00B40A53">
      <w:pPr>
        <w:rPr>
          <w:szCs w:val="22"/>
        </w:rPr>
      </w:pPr>
      <w:hyperlink r:id="rId167" w:history="1">
        <w:r w:rsidR="00C43BB3" w:rsidRPr="0020667A">
          <w:rPr>
            <w:rStyle w:val="Hyperlink"/>
            <w:szCs w:val="22"/>
          </w:rPr>
          <w:t>kfakhroo@moci.gov.qa</w:t>
        </w:r>
      </w:hyperlink>
      <w:r w:rsidR="00C43BB3">
        <w:rPr>
          <w:szCs w:val="22"/>
          <w:u w:val="single"/>
        </w:rPr>
        <w:t xml:space="preserve"> </w:t>
      </w:r>
    </w:p>
    <w:p w14:paraId="045A7569" w14:textId="77777777" w:rsidR="00FA13B6" w:rsidRDefault="00FA13B6" w:rsidP="00B40A53">
      <w:pPr>
        <w:rPr>
          <w:szCs w:val="22"/>
        </w:rPr>
      </w:pPr>
    </w:p>
    <w:p w14:paraId="1D56E037" w14:textId="77777777" w:rsidR="00FA13B6" w:rsidRDefault="00FA13B6" w:rsidP="00B40A53">
      <w:pPr>
        <w:rPr>
          <w:szCs w:val="22"/>
        </w:rPr>
      </w:pPr>
      <w:r>
        <w:rPr>
          <w:szCs w:val="22"/>
        </w:rPr>
        <w:t>Anas FOURKA (Mr.), Researcher, Permanent Mission to the World Trade Organization (WTO), Geneva</w:t>
      </w:r>
    </w:p>
    <w:p w14:paraId="28E451C2" w14:textId="6C0CB58E" w:rsidR="00FA13B6" w:rsidRPr="00BE77C2" w:rsidRDefault="004861E4" w:rsidP="00B40A53">
      <w:pPr>
        <w:rPr>
          <w:szCs w:val="22"/>
          <w:lang w:val="fr-CH"/>
        </w:rPr>
      </w:pPr>
      <w:hyperlink r:id="rId168" w:history="1">
        <w:r w:rsidR="00C43BB3" w:rsidRPr="0020667A">
          <w:rPr>
            <w:rStyle w:val="Hyperlink"/>
            <w:szCs w:val="22"/>
            <w:lang w:val="fr-CH"/>
          </w:rPr>
          <w:t>afourka@moci.gov.qa</w:t>
        </w:r>
      </w:hyperlink>
      <w:r w:rsidR="00C43BB3">
        <w:rPr>
          <w:szCs w:val="22"/>
          <w:u w:val="single"/>
          <w:lang w:val="fr-CH"/>
        </w:rPr>
        <w:t xml:space="preserve"> </w:t>
      </w:r>
    </w:p>
    <w:p w14:paraId="5A2146A8" w14:textId="77777777" w:rsidR="00FA13B6" w:rsidRPr="00BE77C2" w:rsidRDefault="00FA13B6" w:rsidP="00B40A53">
      <w:pPr>
        <w:rPr>
          <w:szCs w:val="22"/>
          <w:lang w:val="fr-CH"/>
        </w:rPr>
      </w:pPr>
    </w:p>
    <w:p w14:paraId="49A08A4D" w14:textId="77777777" w:rsidR="00FA13B6" w:rsidRPr="00BE77C2" w:rsidRDefault="00FA13B6" w:rsidP="00B40A53">
      <w:pPr>
        <w:rPr>
          <w:szCs w:val="22"/>
          <w:lang w:val="fr-CH"/>
        </w:rPr>
      </w:pPr>
    </w:p>
    <w:p w14:paraId="2EE67BB3" w14:textId="77777777" w:rsidR="00FA13B6" w:rsidRPr="00BE77C2" w:rsidRDefault="00FA13B6" w:rsidP="00B40A53">
      <w:pPr>
        <w:rPr>
          <w:szCs w:val="22"/>
          <w:u w:val="single"/>
          <w:lang w:val="fr-CH"/>
        </w:rPr>
      </w:pPr>
      <w:r w:rsidRPr="00BE77C2">
        <w:rPr>
          <w:szCs w:val="22"/>
          <w:u w:val="single"/>
          <w:lang w:val="fr-CH"/>
        </w:rPr>
        <w:t>RÉPUBLIQUE DE CORÉE/REPUBLIC OF KOREA</w:t>
      </w:r>
    </w:p>
    <w:p w14:paraId="5B243FB1" w14:textId="77777777" w:rsidR="00FA13B6" w:rsidRPr="00BE77C2" w:rsidRDefault="00FA13B6" w:rsidP="00B40A53">
      <w:pPr>
        <w:rPr>
          <w:szCs w:val="22"/>
          <w:u w:val="single"/>
          <w:lang w:val="fr-CH"/>
        </w:rPr>
      </w:pPr>
    </w:p>
    <w:p w14:paraId="18AC55F3" w14:textId="77777777" w:rsidR="00FA13B6" w:rsidRDefault="00FA13B6" w:rsidP="00B40A53">
      <w:pPr>
        <w:rPr>
          <w:szCs w:val="22"/>
        </w:rPr>
      </w:pPr>
      <w:r>
        <w:rPr>
          <w:szCs w:val="22"/>
        </w:rPr>
        <w:t>HUH Wonseok (Mr.), Deputy Director, Trade and Cooperation Division, Korean Intellectual Property Office (KIPO), Daejeon</w:t>
      </w:r>
    </w:p>
    <w:p w14:paraId="266A0D4B" w14:textId="18029743" w:rsidR="00FA13B6" w:rsidRDefault="00827141" w:rsidP="00B40A53">
      <w:pPr>
        <w:rPr>
          <w:szCs w:val="22"/>
        </w:rPr>
      </w:pPr>
      <w:hyperlink r:id="rId169" w:history="1">
        <w:r w:rsidRPr="002C3607">
          <w:rPr>
            <w:rStyle w:val="Hyperlink"/>
            <w:szCs w:val="22"/>
          </w:rPr>
          <w:t>wshuh1977@korea.kr</w:t>
        </w:r>
      </w:hyperlink>
      <w:r>
        <w:rPr>
          <w:szCs w:val="22"/>
          <w:u w:val="single"/>
        </w:rPr>
        <w:t xml:space="preserve"> </w:t>
      </w:r>
    </w:p>
    <w:p w14:paraId="4D8CAAB2" w14:textId="77777777" w:rsidR="00FA13B6" w:rsidRDefault="00FA13B6" w:rsidP="00B40A53">
      <w:pPr>
        <w:rPr>
          <w:szCs w:val="22"/>
        </w:rPr>
      </w:pPr>
    </w:p>
    <w:p w14:paraId="2E440B14" w14:textId="77777777" w:rsidR="00D168EC" w:rsidRDefault="00D168EC" w:rsidP="00B40A53">
      <w:pPr>
        <w:rPr>
          <w:szCs w:val="22"/>
        </w:rPr>
      </w:pPr>
      <w:r>
        <w:rPr>
          <w:szCs w:val="22"/>
        </w:rPr>
        <w:t>CHOI Hyeyoon (Ms.), Deputy Director, Copyright Bureau, Ministry of Culture, Sports and Tourism, Sejong</w:t>
      </w:r>
    </w:p>
    <w:p w14:paraId="0369CF1E" w14:textId="3E9DF635" w:rsidR="00D168EC" w:rsidRDefault="00400E02" w:rsidP="00B40A53">
      <w:pPr>
        <w:rPr>
          <w:szCs w:val="22"/>
          <w:u w:val="single"/>
        </w:rPr>
      </w:pPr>
      <w:hyperlink r:id="rId170" w:history="1">
        <w:r w:rsidR="00D168EC" w:rsidRPr="0020667A">
          <w:rPr>
            <w:rStyle w:val="Hyperlink"/>
            <w:szCs w:val="22"/>
          </w:rPr>
          <w:t>hychoi77@korea.kr</w:t>
        </w:r>
      </w:hyperlink>
    </w:p>
    <w:p w14:paraId="13A6810D" w14:textId="77777777" w:rsidR="00D168EC" w:rsidRDefault="00D168EC" w:rsidP="00B40A53">
      <w:pPr>
        <w:rPr>
          <w:szCs w:val="22"/>
          <w:u w:val="single"/>
        </w:rPr>
      </w:pPr>
    </w:p>
    <w:p w14:paraId="78E026D9" w14:textId="77777777" w:rsidR="00FA13B6" w:rsidRDefault="00FA13B6" w:rsidP="00B40A53">
      <w:pPr>
        <w:rPr>
          <w:szCs w:val="22"/>
        </w:rPr>
      </w:pPr>
      <w:r>
        <w:rPr>
          <w:szCs w:val="22"/>
        </w:rPr>
        <w:t>KIM Jiyoon (Ms.), Deputy Director, Trade and Cooperation Division, Korean Intellectual Property Office (KIPO), Daejeon</w:t>
      </w:r>
    </w:p>
    <w:p w14:paraId="4A3F3D88" w14:textId="4CFB1F34" w:rsidR="00FA13B6" w:rsidRDefault="00400E02" w:rsidP="00B40A53">
      <w:pPr>
        <w:rPr>
          <w:szCs w:val="22"/>
        </w:rPr>
      </w:pPr>
      <w:hyperlink r:id="rId171" w:history="1">
        <w:r w:rsidR="00D168EC" w:rsidRPr="0020667A">
          <w:rPr>
            <w:rStyle w:val="Hyperlink"/>
            <w:szCs w:val="22"/>
          </w:rPr>
          <w:t>jykim22@korea.kr</w:t>
        </w:r>
      </w:hyperlink>
      <w:r w:rsidR="00D168EC">
        <w:rPr>
          <w:szCs w:val="22"/>
          <w:u w:val="single"/>
        </w:rPr>
        <w:t xml:space="preserve"> </w:t>
      </w:r>
    </w:p>
    <w:p w14:paraId="6EF92D5C" w14:textId="77777777" w:rsidR="00D168EC" w:rsidRDefault="00D168EC" w:rsidP="00B40A53">
      <w:pPr>
        <w:rPr>
          <w:szCs w:val="22"/>
        </w:rPr>
      </w:pPr>
    </w:p>
    <w:p w14:paraId="07F4AF25" w14:textId="77777777" w:rsidR="00D168EC" w:rsidRDefault="00D168EC" w:rsidP="00B40A53">
      <w:pPr>
        <w:rPr>
          <w:szCs w:val="22"/>
        </w:rPr>
      </w:pPr>
      <w:r>
        <w:rPr>
          <w:szCs w:val="22"/>
        </w:rPr>
        <w:t>JANG Minki (Mr.), Senior Researcher, International Trade Cooperation Team, Korea Copyright Commission (KCC), Jinju-Si</w:t>
      </w:r>
    </w:p>
    <w:p w14:paraId="07C404E4" w14:textId="77777777" w:rsidR="00FA13B6" w:rsidRDefault="00FA13B6" w:rsidP="00B40A53">
      <w:pPr>
        <w:rPr>
          <w:szCs w:val="22"/>
        </w:rPr>
      </w:pPr>
    </w:p>
    <w:p w14:paraId="05FC4220" w14:textId="42A0B230" w:rsidR="00FA13B6" w:rsidRDefault="00FA13B6" w:rsidP="00B40A53">
      <w:pPr>
        <w:keepNext/>
        <w:keepLines/>
        <w:rPr>
          <w:szCs w:val="22"/>
        </w:rPr>
      </w:pPr>
      <w:r>
        <w:rPr>
          <w:szCs w:val="22"/>
        </w:rPr>
        <w:t xml:space="preserve">JIN </w:t>
      </w:r>
      <w:r w:rsidR="00CC6B4D">
        <w:rPr>
          <w:szCs w:val="22"/>
        </w:rPr>
        <w:t xml:space="preserve">Hyeon Seop </w:t>
      </w:r>
      <w:r>
        <w:rPr>
          <w:szCs w:val="22"/>
        </w:rPr>
        <w:t>(Mr.), Senior Researcher, Judicial Policy Research Institute, Seoul</w:t>
      </w:r>
    </w:p>
    <w:p w14:paraId="398167F1" w14:textId="58E8E076" w:rsidR="00FA13B6" w:rsidRDefault="00D73826" w:rsidP="00B40A53">
      <w:pPr>
        <w:keepNext/>
        <w:keepLines/>
        <w:rPr>
          <w:szCs w:val="22"/>
        </w:rPr>
      </w:pPr>
      <w:hyperlink r:id="rId172" w:history="1">
        <w:r w:rsidR="00D168EC" w:rsidRPr="0020667A">
          <w:rPr>
            <w:rStyle w:val="Hyperlink"/>
            <w:szCs w:val="22"/>
          </w:rPr>
          <w:t>gongsupi@hanmail.net</w:t>
        </w:r>
      </w:hyperlink>
      <w:r w:rsidR="00D168EC">
        <w:rPr>
          <w:szCs w:val="22"/>
          <w:u w:val="single"/>
        </w:rPr>
        <w:t xml:space="preserve"> </w:t>
      </w:r>
    </w:p>
    <w:p w14:paraId="347D69BC" w14:textId="77777777" w:rsidR="00FA13B6" w:rsidRDefault="00FA13B6" w:rsidP="00B40A53">
      <w:pPr>
        <w:rPr>
          <w:szCs w:val="22"/>
        </w:rPr>
      </w:pPr>
    </w:p>
    <w:p w14:paraId="4A4E1B53" w14:textId="77777777" w:rsidR="00FA13B6" w:rsidRDefault="00FA13B6" w:rsidP="00B40A53">
      <w:pPr>
        <w:rPr>
          <w:szCs w:val="22"/>
        </w:rPr>
      </w:pPr>
      <w:r>
        <w:rPr>
          <w:szCs w:val="22"/>
        </w:rPr>
        <w:t>KIM Sojeong (Ms.), Policy Specialist, Copyright Bureau, Cultural Trade and Cooperation Division, Ministry of Culture, Sports and Tourism, Sejong</w:t>
      </w:r>
    </w:p>
    <w:p w14:paraId="317B2AAD" w14:textId="78F7EF26" w:rsidR="00FA13B6" w:rsidRDefault="00400E02" w:rsidP="00B40A53">
      <w:pPr>
        <w:rPr>
          <w:szCs w:val="22"/>
        </w:rPr>
      </w:pPr>
      <w:hyperlink r:id="rId173" w:history="1">
        <w:r w:rsidR="00D168EC" w:rsidRPr="0020667A">
          <w:rPr>
            <w:rStyle w:val="Hyperlink"/>
            <w:szCs w:val="22"/>
          </w:rPr>
          <w:t>bamso1020@korea.kr</w:t>
        </w:r>
      </w:hyperlink>
      <w:r w:rsidR="00D168EC">
        <w:rPr>
          <w:szCs w:val="22"/>
          <w:u w:val="single"/>
        </w:rPr>
        <w:t xml:space="preserve"> </w:t>
      </w:r>
    </w:p>
    <w:p w14:paraId="5D20FB6C" w14:textId="77777777" w:rsidR="00FA13B6" w:rsidRDefault="00FA13B6" w:rsidP="00B40A53">
      <w:pPr>
        <w:rPr>
          <w:szCs w:val="22"/>
        </w:rPr>
      </w:pPr>
    </w:p>
    <w:p w14:paraId="555A5080" w14:textId="73692A0C" w:rsidR="00FA13B6" w:rsidRDefault="00FA13B6" w:rsidP="00B40A53">
      <w:pPr>
        <w:rPr>
          <w:szCs w:val="22"/>
        </w:rPr>
      </w:pPr>
      <w:r>
        <w:rPr>
          <w:szCs w:val="22"/>
        </w:rPr>
        <w:t>LEE Jinyong (Mr.), I</w:t>
      </w:r>
      <w:r w:rsidR="00ED2FFF">
        <w:rPr>
          <w:szCs w:val="22"/>
        </w:rPr>
        <w:t xml:space="preserve">ntellectual </w:t>
      </w:r>
      <w:r>
        <w:rPr>
          <w:szCs w:val="22"/>
        </w:rPr>
        <w:t>P</w:t>
      </w:r>
      <w:r w:rsidR="00ED2FFF">
        <w:rPr>
          <w:szCs w:val="22"/>
        </w:rPr>
        <w:t>roperty</w:t>
      </w:r>
      <w:r>
        <w:rPr>
          <w:szCs w:val="22"/>
        </w:rPr>
        <w:t xml:space="preserve"> Attaché, Permanent Mission, Geneva</w:t>
      </w:r>
    </w:p>
    <w:p w14:paraId="04CF186B" w14:textId="77777777" w:rsidR="00FA13B6" w:rsidRDefault="00FA13B6" w:rsidP="00B40A53">
      <w:pPr>
        <w:rPr>
          <w:szCs w:val="22"/>
        </w:rPr>
      </w:pPr>
    </w:p>
    <w:p w14:paraId="17E87327" w14:textId="77777777" w:rsidR="00FA13B6" w:rsidRDefault="00FA13B6" w:rsidP="00B40A53">
      <w:pPr>
        <w:rPr>
          <w:szCs w:val="22"/>
        </w:rPr>
      </w:pPr>
    </w:p>
    <w:p w14:paraId="4B964E13" w14:textId="77777777" w:rsidR="00FA13B6" w:rsidRPr="009559DF" w:rsidRDefault="00FA13B6" w:rsidP="00B40A53">
      <w:pPr>
        <w:rPr>
          <w:szCs w:val="22"/>
          <w:u w:val="single"/>
        </w:rPr>
      </w:pPr>
      <w:r w:rsidRPr="009559DF">
        <w:rPr>
          <w:szCs w:val="22"/>
          <w:u w:val="single"/>
        </w:rPr>
        <w:t>RÉPUBLIQUE DE MOLDOVA/REPUBLIC OF MOLDOVA</w:t>
      </w:r>
    </w:p>
    <w:p w14:paraId="603DFD80" w14:textId="77777777" w:rsidR="00FA13B6" w:rsidRPr="009559DF" w:rsidRDefault="00FA13B6" w:rsidP="00B40A53">
      <w:pPr>
        <w:rPr>
          <w:szCs w:val="22"/>
          <w:u w:val="single"/>
        </w:rPr>
      </w:pPr>
    </w:p>
    <w:p w14:paraId="45330618" w14:textId="77777777" w:rsidR="00FA13B6" w:rsidRDefault="00FA13B6" w:rsidP="00B40A53">
      <w:pPr>
        <w:rPr>
          <w:szCs w:val="22"/>
        </w:rPr>
      </w:pPr>
      <w:r>
        <w:rPr>
          <w:szCs w:val="22"/>
        </w:rPr>
        <w:t>Tatiana CERNEI (Ms.), Superior Specialist, International Relations and European Integration Division, State Agency on Intellectual Property (AGEPI), Chisinau</w:t>
      </w:r>
    </w:p>
    <w:p w14:paraId="517DA474" w14:textId="5A9E6E4D" w:rsidR="00FA13B6" w:rsidRPr="00CC6B4D" w:rsidRDefault="004861E4" w:rsidP="00B40A53">
      <w:pPr>
        <w:rPr>
          <w:szCs w:val="22"/>
          <w:lang w:val="fr-CH"/>
        </w:rPr>
      </w:pPr>
      <w:hyperlink r:id="rId174" w:history="1">
        <w:r w:rsidR="000B4B59" w:rsidRPr="000C67C8">
          <w:rPr>
            <w:rStyle w:val="Hyperlink"/>
            <w:szCs w:val="22"/>
            <w:lang w:val="fr-CH"/>
          </w:rPr>
          <w:t>tatiana.cernei@agepi.gov.md</w:t>
        </w:r>
      </w:hyperlink>
      <w:r w:rsidR="000B4B59" w:rsidRPr="00CC6B4D">
        <w:rPr>
          <w:szCs w:val="22"/>
          <w:u w:val="single"/>
          <w:lang w:val="fr-CH"/>
        </w:rPr>
        <w:t xml:space="preserve"> </w:t>
      </w:r>
    </w:p>
    <w:p w14:paraId="486E60F0" w14:textId="77777777" w:rsidR="00FA13B6" w:rsidRPr="00BE77C2" w:rsidRDefault="00FA13B6" w:rsidP="00B40A53">
      <w:pPr>
        <w:rPr>
          <w:szCs w:val="22"/>
          <w:u w:val="single"/>
          <w:lang w:val="fr-CH"/>
        </w:rPr>
      </w:pPr>
      <w:r w:rsidRPr="00BE77C2">
        <w:rPr>
          <w:szCs w:val="22"/>
          <w:u w:val="single"/>
          <w:lang w:val="fr-CH"/>
        </w:rPr>
        <w:lastRenderedPageBreak/>
        <w:t>RÉPUBLIQUE DÉMOCRATIQUE DU CONGO/DEMOCRATIC REPUBLIC OF THE CONGO</w:t>
      </w:r>
    </w:p>
    <w:p w14:paraId="4D89ABA2" w14:textId="77777777" w:rsidR="00FA13B6" w:rsidRPr="00BE77C2" w:rsidRDefault="00FA13B6" w:rsidP="00B40A53">
      <w:pPr>
        <w:rPr>
          <w:szCs w:val="22"/>
          <w:u w:val="single"/>
          <w:lang w:val="fr-CH"/>
        </w:rPr>
      </w:pPr>
    </w:p>
    <w:p w14:paraId="358A3487" w14:textId="77777777" w:rsidR="00FA13B6" w:rsidRPr="00BE77C2" w:rsidRDefault="00FA13B6" w:rsidP="00B40A53">
      <w:pPr>
        <w:rPr>
          <w:szCs w:val="22"/>
          <w:lang w:val="fr-CH"/>
        </w:rPr>
      </w:pPr>
      <w:r w:rsidRPr="00BE77C2">
        <w:rPr>
          <w:szCs w:val="22"/>
          <w:lang w:val="fr-CH"/>
        </w:rPr>
        <w:t>Ntinu MFUMU DIFIMA (M.), président, Conseil supérieur de l'autorité traditionnelle et coutumière, Ministère d'affaires coutumières, Kinshasa</w:t>
      </w:r>
    </w:p>
    <w:p w14:paraId="120DEE3F" w14:textId="0AFA7696" w:rsidR="00FA13B6" w:rsidRPr="00BE77C2" w:rsidRDefault="004861E4" w:rsidP="00B40A53">
      <w:pPr>
        <w:rPr>
          <w:szCs w:val="22"/>
          <w:lang w:val="fr-CH"/>
        </w:rPr>
      </w:pPr>
      <w:hyperlink r:id="rId175" w:history="1">
        <w:r w:rsidR="000B4B59" w:rsidRPr="0020667A">
          <w:rPr>
            <w:rStyle w:val="Hyperlink"/>
            <w:szCs w:val="22"/>
            <w:lang w:val="fr-CH"/>
          </w:rPr>
          <w:t>mfumudifima@gmail.com</w:t>
        </w:r>
      </w:hyperlink>
      <w:r w:rsidR="000B4B59">
        <w:rPr>
          <w:szCs w:val="22"/>
          <w:u w:val="single"/>
          <w:lang w:val="fr-CH"/>
        </w:rPr>
        <w:t xml:space="preserve"> </w:t>
      </w:r>
    </w:p>
    <w:p w14:paraId="3B799A23" w14:textId="77777777" w:rsidR="00FA13B6" w:rsidRPr="00BE77C2" w:rsidRDefault="00FA13B6" w:rsidP="00B40A53">
      <w:pPr>
        <w:rPr>
          <w:szCs w:val="22"/>
          <w:lang w:val="fr-CH"/>
        </w:rPr>
      </w:pPr>
    </w:p>
    <w:p w14:paraId="431B13D8" w14:textId="77777777" w:rsidR="00FA13B6" w:rsidRPr="00BE77C2" w:rsidRDefault="00FA13B6" w:rsidP="00B40A53">
      <w:pPr>
        <w:rPr>
          <w:szCs w:val="22"/>
          <w:lang w:val="fr-CH"/>
        </w:rPr>
      </w:pPr>
    </w:p>
    <w:p w14:paraId="00D52B3A" w14:textId="77777777" w:rsidR="00FA13B6" w:rsidRPr="00BE77C2" w:rsidRDefault="00FA13B6" w:rsidP="00B40A53">
      <w:pPr>
        <w:rPr>
          <w:szCs w:val="22"/>
          <w:u w:val="single"/>
          <w:lang w:val="fr-CH"/>
        </w:rPr>
      </w:pPr>
      <w:r w:rsidRPr="00BE77C2">
        <w:rPr>
          <w:szCs w:val="22"/>
          <w:u w:val="single"/>
          <w:lang w:val="fr-CH"/>
        </w:rPr>
        <w:t>RÉPUBLIQUE DOMINICAINE/DOMINICAN REPUBLIC</w:t>
      </w:r>
    </w:p>
    <w:p w14:paraId="0CE7F6D0" w14:textId="77777777" w:rsidR="00FA13B6" w:rsidRPr="00BE77C2" w:rsidRDefault="00FA13B6" w:rsidP="00B40A53">
      <w:pPr>
        <w:rPr>
          <w:szCs w:val="22"/>
          <w:u w:val="single"/>
          <w:lang w:val="fr-CH"/>
        </w:rPr>
      </w:pPr>
    </w:p>
    <w:p w14:paraId="39F43985" w14:textId="4654B20D" w:rsidR="00FA13B6" w:rsidRPr="00BE77C2" w:rsidRDefault="00FA13B6" w:rsidP="00B40A53">
      <w:pPr>
        <w:rPr>
          <w:szCs w:val="22"/>
          <w:lang w:val="es-US"/>
        </w:rPr>
      </w:pPr>
      <w:r w:rsidRPr="00BE77C2">
        <w:rPr>
          <w:szCs w:val="22"/>
          <w:lang w:val="es-US"/>
        </w:rPr>
        <w:t xml:space="preserve">Ivonne </w:t>
      </w:r>
      <w:r w:rsidR="00ED2FFF" w:rsidRPr="000C67C8">
        <w:rPr>
          <w:rStyle w:val="markedcontent"/>
          <w:lang w:val="es-PY"/>
        </w:rPr>
        <w:t xml:space="preserve">Nicole </w:t>
      </w:r>
      <w:r w:rsidRPr="00BE77C2">
        <w:rPr>
          <w:szCs w:val="22"/>
          <w:lang w:val="es-US"/>
        </w:rPr>
        <w:t xml:space="preserve">JACOBO </w:t>
      </w:r>
      <w:r w:rsidR="00ED2FFF" w:rsidRPr="000C67C8">
        <w:rPr>
          <w:rStyle w:val="markedcontent"/>
          <w:lang w:val="es-PY"/>
        </w:rPr>
        <w:t>TRIGO</w:t>
      </w:r>
      <w:r w:rsidR="00ED2FFF" w:rsidRPr="00BE77C2">
        <w:rPr>
          <w:szCs w:val="22"/>
          <w:lang w:val="es-US"/>
        </w:rPr>
        <w:t xml:space="preserve"> </w:t>
      </w:r>
      <w:r w:rsidRPr="00BE77C2">
        <w:rPr>
          <w:szCs w:val="22"/>
          <w:lang w:val="es-US"/>
        </w:rPr>
        <w:t>(Sra.), Consejera, Misión Permanente, Ginebra</w:t>
      </w:r>
    </w:p>
    <w:p w14:paraId="694F6BE2" w14:textId="77777777" w:rsidR="00FA13B6" w:rsidRPr="00BE77C2" w:rsidRDefault="00FA13B6" w:rsidP="00B40A53">
      <w:pPr>
        <w:rPr>
          <w:szCs w:val="22"/>
          <w:lang w:val="es-US"/>
        </w:rPr>
      </w:pPr>
    </w:p>
    <w:p w14:paraId="26EAA70D" w14:textId="15C3DBCC" w:rsidR="00FA13B6" w:rsidRDefault="00FA13B6" w:rsidP="00B40A53">
      <w:pPr>
        <w:rPr>
          <w:szCs w:val="22"/>
          <w:lang w:val="es-US"/>
        </w:rPr>
      </w:pPr>
    </w:p>
    <w:p w14:paraId="1317716C" w14:textId="77777777" w:rsidR="00FA13B6" w:rsidRPr="00BE77C2" w:rsidRDefault="00FA13B6" w:rsidP="00B40A53">
      <w:pPr>
        <w:rPr>
          <w:szCs w:val="22"/>
          <w:u w:val="single"/>
          <w:lang w:val="fr-CH"/>
        </w:rPr>
      </w:pPr>
      <w:r w:rsidRPr="00BE77C2">
        <w:rPr>
          <w:szCs w:val="22"/>
          <w:u w:val="single"/>
          <w:lang w:val="fr-CH"/>
        </w:rPr>
        <w:t>RÉPUBLIQUE POPULAIRE DÉMOCRATIQUE DE CORÉE/DEMOCRATIC PEOPLE'S REPUBLIC OF KOREA</w:t>
      </w:r>
    </w:p>
    <w:p w14:paraId="0566EB98" w14:textId="77777777" w:rsidR="00FA13B6" w:rsidRPr="00BE77C2" w:rsidRDefault="00FA13B6" w:rsidP="00B40A53">
      <w:pPr>
        <w:rPr>
          <w:szCs w:val="22"/>
          <w:u w:val="single"/>
          <w:lang w:val="fr-CH"/>
        </w:rPr>
      </w:pPr>
    </w:p>
    <w:p w14:paraId="5868D1E7" w14:textId="77777777" w:rsidR="00FA13B6" w:rsidRDefault="00FA13B6" w:rsidP="00B40A53">
      <w:pPr>
        <w:rPr>
          <w:szCs w:val="22"/>
        </w:rPr>
      </w:pPr>
      <w:r>
        <w:rPr>
          <w:szCs w:val="22"/>
        </w:rPr>
        <w:t>JONG Myong Hak (Mr.), Counsellor, Permanent Mission, Geneva</w:t>
      </w:r>
    </w:p>
    <w:p w14:paraId="484960C9" w14:textId="77777777" w:rsidR="00FA13B6" w:rsidRDefault="00FA13B6" w:rsidP="00B40A53">
      <w:pPr>
        <w:rPr>
          <w:szCs w:val="22"/>
        </w:rPr>
      </w:pPr>
    </w:p>
    <w:p w14:paraId="4212DF01" w14:textId="77777777" w:rsidR="00FA13B6" w:rsidRDefault="00FA13B6" w:rsidP="00B40A53">
      <w:pPr>
        <w:rPr>
          <w:szCs w:val="22"/>
        </w:rPr>
      </w:pPr>
    </w:p>
    <w:p w14:paraId="6901F6FD" w14:textId="77777777" w:rsidR="00FA13B6" w:rsidRPr="009C308F" w:rsidRDefault="00FA13B6" w:rsidP="00B40A53">
      <w:pPr>
        <w:rPr>
          <w:szCs w:val="22"/>
          <w:u w:val="single"/>
        </w:rPr>
      </w:pPr>
      <w:r w:rsidRPr="009C308F">
        <w:rPr>
          <w:szCs w:val="22"/>
          <w:u w:val="single"/>
        </w:rPr>
        <w:t>RÉPUBLIQUE TCHÈQUE/CZECH REPUBLIC</w:t>
      </w:r>
    </w:p>
    <w:p w14:paraId="0B6D28A5" w14:textId="77777777" w:rsidR="00FA13B6" w:rsidRPr="009C308F" w:rsidRDefault="00FA13B6" w:rsidP="00B40A53">
      <w:pPr>
        <w:rPr>
          <w:szCs w:val="22"/>
          <w:u w:val="single"/>
        </w:rPr>
      </w:pPr>
    </w:p>
    <w:p w14:paraId="75BD0885" w14:textId="3826584E" w:rsidR="00FA13B6" w:rsidRDefault="00FA13B6" w:rsidP="00B40A53">
      <w:pPr>
        <w:rPr>
          <w:szCs w:val="22"/>
        </w:rPr>
      </w:pPr>
      <w:r>
        <w:rPr>
          <w:szCs w:val="22"/>
        </w:rPr>
        <w:t xml:space="preserve">Lucie ZAMYKALOVA (Ms.), Head, International Affairs Unit, International and Legal Affairs Department, Industrial Property Office of the Czech Republic, </w:t>
      </w:r>
      <w:r w:rsidR="007675CB">
        <w:rPr>
          <w:szCs w:val="22"/>
        </w:rPr>
        <w:t>Prague</w:t>
      </w:r>
    </w:p>
    <w:p w14:paraId="6FFCDA90" w14:textId="77777777" w:rsidR="00FA13B6" w:rsidRDefault="00FA13B6" w:rsidP="00B40A53">
      <w:pPr>
        <w:rPr>
          <w:szCs w:val="22"/>
        </w:rPr>
      </w:pPr>
    </w:p>
    <w:p w14:paraId="5259B714" w14:textId="77777777" w:rsidR="00FA13B6" w:rsidRDefault="00FA13B6" w:rsidP="00B40A53">
      <w:pPr>
        <w:rPr>
          <w:szCs w:val="22"/>
        </w:rPr>
      </w:pPr>
      <w:r>
        <w:rPr>
          <w:szCs w:val="22"/>
        </w:rPr>
        <w:t>Pavlína NAVRÁTILOVÁ (Ms.), Lawyer, Copyright Department, Ministry of Culture, Prague</w:t>
      </w:r>
    </w:p>
    <w:p w14:paraId="56D16257" w14:textId="45A42093" w:rsidR="00FA13B6" w:rsidRDefault="00400E02" w:rsidP="00B40A53">
      <w:pPr>
        <w:rPr>
          <w:szCs w:val="22"/>
        </w:rPr>
      </w:pPr>
      <w:hyperlink r:id="rId176" w:history="1">
        <w:r w:rsidR="000B4B59" w:rsidRPr="0020667A">
          <w:rPr>
            <w:rStyle w:val="Hyperlink"/>
            <w:szCs w:val="22"/>
          </w:rPr>
          <w:t>pavlina.navratilova@mkcr.cz</w:t>
        </w:r>
      </w:hyperlink>
      <w:r w:rsidR="000B4B59">
        <w:rPr>
          <w:szCs w:val="22"/>
          <w:u w:val="single"/>
        </w:rPr>
        <w:t xml:space="preserve"> </w:t>
      </w:r>
    </w:p>
    <w:p w14:paraId="39B688E9" w14:textId="77777777" w:rsidR="00FA13B6" w:rsidRDefault="00FA13B6" w:rsidP="00B40A53">
      <w:pPr>
        <w:rPr>
          <w:szCs w:val="22"/>
        </w:rPr>
      </w:pPr>
    </w:p>
    <w:p w14:paraId="2AAF1C4D" w14:textId="77777777" w:rsidR="00FA13B6" w:rsidRDefault="00FA13B6" w:rsidP="00B40A53">
      <w:pPr>
        <w:rPr>
          <w:szCs w:val="22"/>
        </w:rPr>
      </w:pPr>
      <w:r>
        <w:rPr>
          <w:szCs w:val="22"/>
        </w:rPr>
        <w:t>Petr FIALA (Mr.), Third Secretary, Permanent Mission, Geneva</w:t>
      </w:r>
    </w:p>
    <w:p w14:paraId="1ADD7EA8" w14:textId="77777777" w:rsidR="00FA13B6" w:rsidRDefault="00FA13B6" w:rsidP="00B40A53">
      <w:pPr>
        <w:rPr>
          <w:szCs w:val="22"/>
        </w:rPr>
      </w:pPr>
    </w:p>
    <w:p w14:paraId="3E50ADDA" w14:textId="77777777" w:rsidR="00FA13B6" w:rsidRDefault="00FA13B6" w:rsidP="00B40A53">
      <w:pPr>
        <w:rPr>
          <w:szCs w:val="22"/>
        </w:rPr>
      </w:pPr>
    </w:p>
    <w:p w14:paraId="382A4E3A" w14:textId="77777777" w:rsidR="00FA13B6" w:rsidRPr="009C308F" w:rsidRDefault="00FA13B6" w:rsidP="00B40A53">
      <w:pPr>
        <w:rPr>
          <w:szCs w:val="22"/>
          <w:u w:val="single"/>
        </w:rPr>
      </w:pPr>
      <w:r w:rsidRPr="009C308F">
        <w:rPr>
          <w:szCs w:val="22"/>
          <w:u w:val="single"/>
        </w:rPr>
        <w:t>ROUMANIE/ROMANIA</w:t>
      </w:r>
    </w:p>
    <w:p w14:paraId="4A07CC3B" w14:textId="77777777" w:rsidR="00FA13B6" w:rsidRPr="009C308F" w:rsidRDefault="00FA13B6" w:rsidP="00B40A53">
      <w:pPr>
        <w:rPr>
          <w:szCs w:val="22"/>
          <w:u w:val="single"/>
        </w:rPr>
      </w:pPr>
    </w:p>
    <w:p w14:paraId="2832C003" w14:textId="77777777" w:rsidR="00FA13B6" w:rsidRDefault="00FA13B6" w:rsidP="00B40A53">
      <w:pPr>
        <w:rPr>
          <w:szCs w:val="22"/>
        </w:rPr>
      </w:pPr>
      <w:r>
        <w:rPr>
          <w:szCs w:val="22"/>
        </w:rPr>
        <w:t>Catalin NITU (Mr.), Director, Legal Affairs Department, Romanian State Office for Inventions and Trademarks (OSIM), Bucharest</w:t>
      </w:r>
    </w:p>
    <w:p w14:paraId="3DFCFEFE" w14:textId="19308C25" w:rsidR="00FA13B6" w:rsidRDefault="00D73826" w:rsidP="00B40A53">
      <w:pPr>
        <w:rPr>
          <w:szCs w:val="22"/>
          <w:u w:val="single"/>
        </w:rPr>
      </w:pPr>
      <w:hyperlink r:id="rId177" w:history="1">
        <w:r w:rsidR="002E2328" w:rsidRPr="0020667A">
          <w:rPr>
            <w:rStyle w:val="Hyperlink"/>
            <w:szCs w:val="22"/>
          </w:rPr>
          <w:t>catalin.nitu@osim.gov.ro</w:t>
        </w:r>
      </w:hyperlink>
      <w:r w:rsidR="002E2328">
        <w:rPr>
          <w:szCs w:val="22"/>
          <w:u w:val="single"/>
        </w:rPr>
        <w:t xml:space="preserve"> </w:t>
      </w:r>
    </w:p>
    <w:p w14:paraId="767D2208" w14:textId="4BC58501" w:rsidR="007637DB" w:rsidRDefault="007637DB" w:rsidP="00B40A53">
      <w:pPr>
        <w:rPr>
          <w:szCs w:val="22"/>
          <w:u w:val="single"/>
        </w:rPr>
      </w:pPr>
    </w:p>
    <w:p w14:paraId="738C55FF" w14:textId="77777777" w:rsidR="007637DB" w:rsidRDefault="007637DB" w:rsidP="00B40A53">
      <w:pPr>
        <w:rPr>
          <w:szCs w:val="22"/>
        </w:rPr>
      </w:pPr>
    </w:p>
    <w:p w14:paraId="28F02689" w14:textId="77777777" w:rsidR="00FA13B6" w:rsidRPr="009C308F" w:rsidRDefault="00FA13B6" w:rsidP="00B40A53">
      <w:pPr>
        <w:rPr>
          <w:szCs w:val="22"/>
          <w:u w:val="single"/>
        </w:rPr>
      </w:pPr>
      <w:r w:rsidRPr="009C308F">
        <w:rPr>
          <w:szCs w:val="22"/>
          <w:u w:val="single"/>
        </w:rPr>
        <w:t>ROYAUME-UNI/UNITED KINGDOM</w:t>
      </w:r>
    </w:p>
    <w:p w14:paraId="2003245F" w14:textId="77777777" w:rsidR="00FA13B6" w:rsidRPr="009C308F" w:rsidRDefault="00FA13B6" w:rsidP="00B40A53">
      <w:pPr>
        <w:rPr>
          <w:szCs w:val="22"/>
          <w:u w:val="single"/>
        </w:rPr>
      </w:pPr>
    </w:p>
    <w:p w14:paraId="22134F31" w14:textId="32167FB4" w:rsidR="002E2328" w:rsidRDefault="002E2328" w:rsidP="00B40A53">
      <w:pPr>
        <w:rPr>
          <w:szCs w:val="22"/>
        </w:rPr>
      </w:pPr>
      <w:r>
        <w:rPr>
          <w:szCs w:val="22"/>
        </w:rPr>
        <w:t>Neil COLLETT (Mr.), Head</w:t>
      </w:r>
      <w:r w:rsidR="005412EA">
        <w:rPr>
          <w:szCs w:val="22"/>
        </w:rPr>
        <w:t>,</w:t>
      </w:r>
      <w:r>
        <w:rPr>
          <w:szCs w:val="22"/>
        </w:rPr>
        <w:t xml:space="preserve"> International and Trade Copyright, Rights Policy and Enforcement Department, Intellectual Property Office</w:t>
      </w:r>
      <w:r w:rsidR="007A2B2B">
        <w:rPr>
          <w:szCs w:val="22"/>
        </w:rPr>
        <w:t xml:space="preserve"> </w:t>
      </w:r>
      <w:r w:rsidR="007A2B2B" w:rsidRPr="007A2B2B">
        <w:rPr>
          <w:szCs w:val="22"/>
        </w:rPr>
        <w:t>(IPO)</w:t>
      </w:r>
      <w:r>
        <w:rPr>
          <w:szCs w:val="22"/>
        </w:rPr>
        <w:t>, Newport</w:t>
      </w:r>
    </w:p>
    <w:p w14:paraId="4AE0E330" w14:textId="77777777" w:rsidR="002E2328" w:rsidRDefault="002E2328" w:rsidP="00B40A53">
      <w:pPr>
        <w:rPr>
          <w:szCs w:val="22"/>
        </w:rPr>
      </w:pPr>
    </w:p>
    <w:p w14:paraId="3397243F" w14:textId="58809C38" w:rsidR="00FA13B6" w:rsidRDefault="00FA13B6" w:rsidP="00B40A53">
      <w:pPr>
        <w:rPr>
          <w:szCs w:val="22"/>
        </w:rPr>
      </w:pPr>
      <w:r>
        <w:rPr>
          <w:szCs w:val="22"/>
        </w:rPr>
        <w:t>Jacintha BAILEY (Ms.), Senior Policy Advisor, International and Trade Copyright, Rights Policy and Enforcement, Intellectual Property Office</w:t>
      </w:r>
      <w:r w:rsidR="007A2B2B">
        <w:rPr>
          <w:szCs w:val="22"/>
        </w:rPr>
        <w:t xml:space="preserve"> </w:t>
      </w:r>
      <w:r w:rsidR="007A2B2B" w:rsidRPr="007A2B2B">
        <w:rPr>
          <w:szCs w:val="22"/>
        </w:rPr>
        <w:t>(IPO)</w:t>
      </w:r>
      <w:r>
        <w:rPr>
          <w:szCs w:val="22"/>
        </w:rPr>
        <w:t>, London</w:t>
      </w:r>
    </w:p>
    <w:p w14:paraId="48564AE8" w14:textId="77777777" w:rsidR="00FA13B6" w:rsidRDefault="00FA13B6" w:rsidP="00B40A53">
      <w:pPr>
        <w:rPr>
          <w:szCs w:val="22"/>
        </w:rPr>
      </w:pPr>
    </w:p>
    <w:p w14:paraId="27BD35D1" w14:textId="6BADD3BC" w:rsidR="002E2328" w:rsidRDefault="002E2328" w:rsidP="00B40A53">
      <w:pPr>
        <w:rPr>
          <w:szCs w:val="22"/>
        </w:rPr>
      </w:pPr>
      <w:r>
        <w:rPr>
          <w:szCs w:val="22"/>
        </w:rPr>
        <w:t>Philip MOUNTJOY (Mr.), Senior Policy Advisor, International Directorate, Intellectual Property Office</w:t>
      </w:r>
      <w:r w:rsidR="007A2B2B">
        <w:rPr>
          <w:szCs w:val="22"/>
        </w:rPr>
        <w:t xml:space="preserve"> </w:t>
      </w:r>
      <w:r w:rsidR="007A2B2B" w:rsidRPr="007A2B2B">
        <w:rPr>
          <w:szCs w:val="22"/>
        </w:rPr>
        <w:t>(IPO)</w:t>
      </w:r>
      <w:r>
        <w:rPr>
          <w:szCs w:val="22"/>
        </w:rPr>
        <w:t>, Newport</w:t>
      </w:r>
    </w:p>
    <w:p w14:paraId="20C66593" w14:textId="5C23CA86" w:rsidR="002E2328" w:rsidRDefault="00400E02" w:rsidP="00B40A53">
      <w:pPr>
        <w:rPr>
          <w:szCs w:val="22"/>
          <w:u w:val="single"/>
        </w:rPr>
      </w:pPr>
      <w:hyperlink r:id="rId178" w:history="1">
        <w:r w:rsidR="002E2328" w:rsidRPr="0020667A">
          <w:rPr>
            <w:rStyle w:val="Hyperlink"/>
            <w:szCs w:val="22"/>
          </w:rPr>
          <w:t>philip.mountjoy@ipo.gov.uk</w:t>
        </w:r>
      </w:hyperlink>
    </w:p>
    <w:p w14:paraId="1E6A7EE2" w14:textId="77777777" w:rsidR="002E2328" w:rsidRPr="002E2328" w:rsidRDefault="002E2328" w:rsidP="00B40A53">
      <w:pPr>
        <w:rPr>
          <w:szCs w:val="22"/>
        </w:rPr>
      </w:pPr>
    </w:p>
    <w:p w14:paraId="5CD217AA" w14:textId="5A3C8B88" w:rsidR="00FA13B6" w:rsidRDefault="00FA13B6" w:rsidP="00B40A53">
      <w:pPr>
        <w:rPr>
          <w:szCs w:val="22"/>
        </w:rPr>
      </w:pPr>
      <w:r>
        <w:rPr>
          <w:szCs w:val="22"/>
        </w:rPr>
        <w:t>Diana PASSINKE (Ms.), Senior Policy Advisor, Intellectual Property Office</w:t>
      </w:r>
      <w:r w:rsidR="007A2B2B">
        <w:rPr>
          <w:szCs w:val="22"/>
        </w:rPr>
        <w:t xml:space="preserve"> (IPO)</w:t>
      </w:r>
      <w:r>
        <w:rPr>
          <w:szCs w:val="22"/>
        </w:rPr>
        <w:t>, London</w:t>
      </w:r>
    </w:p>
    <w:p w14:paraId="02E2C082" w14:textId="641D5F34" w:rsidR="00FA13B6" w:rsidRDefault="00400E02" w:rsidP="00B40A53">
      <w:pPr>
        <w:rPr>
          <w:szCs w:val="22"/>
        </w:rPr>
      </w:pPr>
      <w:hyperlink r:id="rId179" w:history="1">
        <w:r w:rsidR="002E2328" w:rsidRPr="0020667A">
          <w:rPr>
            <w:rStyle w:val="Hyperlink"/>
            <w:szCs w:val="22"/>
          </w:rPr>
          <w:t>diana.passinke@ipo.gov.uk</w:t>
        </w:r>
      </w:hyperlink>
      <w:r w:rsidR="002E2328">
        <w:rPr>
          <w:szCs w:val="22"/>
          <w:u w:val="single"/>
        </w:rPr>
        <w:t xml:space="preserve"> </w:t>
      </w:r>
    </w:p>
    <w:p w14:paraId="4FFFF658" w14:textId="77777777" w:rsidR="00FA13B6" w:rsidRDefault="00FA13B6" w:rsidP="00B40A53">
      <w:pPr>
        <w:rPr>
          <w:szCs w:val="22"/>
        </w:rPr>
      </w:pPr>
    </w:p>
    <w:p w14:paraId="299A73E0" w14:textId="4D686A69" w:rsidR="00FA13B6" w:rsidRDefault="00FA13B6" w:rsidP="00B40A53">
      <w:pPr>
        <w:rPr>
          <w:szCs w:val="22"/>
        </w:rPr>
      </w:pPr>
      <w:r>
        <w:rPr>
          <w:szCs w:val="22"/>
        </w:rPr>
        <w:t>Beverly PERRY (Ms.), Senior Policy Advisor, International Directorate, Intellectual Property Office</w:t>
      </w:r>
      <w:r w:rsidR="007A2B2B">
        <w:rPr>
          <w:szCs w:val="22"/>
        </w:rPr>
        <w:t xml:space="preserve"> (IPO)</w:t>
      </w:r>
      <w:r>
        <w:rPr>
          <w:szCs w:val="22"/>
        </w:rPr>
        <w:t>, Newport</w:t>
      </w:r>
    </w:p>
    <w:p w14:paraId="255C240E" w14:textId="55DA36A4" w:rsidR="00FA13B6" w:rsidRDefault="00400E02" w:rsidP="00B40A53">
      <w:pPr>
        <w:rPr>
          <w:szCs w:val="22"/>
        </w:rPr>
      </w:pPr>
      <w:hyperlink r:id="rId180" w:history="1">
        <w:r w:rsidR="002E2328" w:rsidRPr="0020667A">
          <w:rPr>
            <w:rStyle w:val="Hyperlink"/>
            <w:szCs w:val="22"/>
          </w:rPr>
          <w:t>beverly.perry@ipo.gov.uk</w:t>
        </w:r>
      </w:hyperlink>
      <w:r w:rsidR="002E2328">
        <w:rPr>
          <w:szCs w:val="22"/>
          <w:u w:val="single"/>
        </w:rPr>
        <w:t xml:space="preserve"> </w:t>
      </w:r>
    </w:p>
    <w:p w14:paraId="5C5767B8" w14:textId="242DEE4A" w:rsidR="00FA13B6" w:rsidRDefault="00FA13B6" w:rsidP="00B40A53">
      <w:pPr>
        <w:rPr>
          <w:szCs w:val="22"/>
        </w:rPr>
      </w:pPr>
      <w:r>
        <w:rPr>
          <w:szCs w:val="22"/>
        </w:rPr>
        <w:lastRenderedPageBreak/>
        <w:t>Molly PUGH (Ms.), Policy Advisor, International Policy Directorate, Intellectual Property Office</w:t>
      </w:r>
      <w:r w:rsidR="005412EA">
        <w:rPr>
          <w:szCs w:val="22"/>
        </w:rPr>
        <w:t> </w:t>
      </w:r>
      <w:r w:rsidR="007A2B2B">
        <w:rPr>
          <w:szCs w:val="22"/>
        </w:rPr>
        <w:t>(IPO)</w:t>
      </w:r>
      <w:r>
        <w:rPr>
          <w:szCs w:val="22"/>
        </w:rPr>
        <w:t>, Newport</w:t>
      </w:r>
    </w:p>
    <w:p w14:paraId="5E6E6DDC" w14:textId="2F6F08DF" w:rsidR="00FA13B6" w:rsidRPr="009559DF" w:rsidRDefault="007675CB" w:rsidP="00B40A53">
      <w:pPr>
        <w:rPr>
          <w:szCs w:val="22"/>
        </w:rPr>
      </w:pPr>
      <w:hyperlink r:id="rId181" w:history="1">
        <w:r w:rsidR="002E2328" w:rsidRPr="009559DF">
          <w:rPr>
            <w:rStyle w:val="Hyperlink"/>
            <w:szCs w:val="22"/>
          </w:rPr>
          <w:t>molly.pugh@ipo.gov.uk</w:t>
        </w:r>
      </w:hyperlink>
      <w:r w:rsidR="002E2328" w:rsidRPr="009559DF">
        <w:rPr>
          <w:szCs w:val="22"/>
          <w:u w:val="single"/>
        </w:rPr>
        <w:t xml:space="preserve"> </w:t>
      </w:r>
    </w:p>
    <w:p w14:paraId="5DEC9A73" w14:textId="77777777" w:rsidR="00FA13B6" w:rsidRPr="009559DF" w:rsidRDefault="00FA13B6" w:rsidP="00B40A53">
      <w:pPr>
        <w:rPr>
          <w:szCs w:val="22"/>
        </w:rPr>
      </w:pPr>
    </w:p>
    <w:p w14:paraId="58EE1939" w14:textId="77777777" w:rsidR="00FA13B6" w:rsidRPr="009559DF" w:rsidRDefault="00FA13B6" w:rsidP="00B40A53">
      <w:pPr>
        <w:rPr>
          <w:szCs w:val="22"/>
        </w:rPr>
      </w:pPr>
    </w:p>
    <w:p w14:paraId="414A8BAE" w14:textId="77777777" w:rsidR="00FA13B6" w:rsidRPr="009559DF" w:rsidRDefault="00FA13B6" w:rsidP="00B40A53">
      <w:pPr>
        <w:rPr>
          <w:szCs w:val="22"/>
          <w:u w:val="single"/>
        </w:rPr>
      </w:pPr>
      <w:r w:rsidRPr="009559DF">
        <w:rPr>
          <w:szCs w:val="22"/>
          <w:u w:val="single"/>
        </w:rPr>
        <w:t>SAMOA</w:t>
      </w:r>
    </w:p>
    <w:p w14:paraId="63DD623C" w14:textId="77777777" w:rsidR="00FA13B6" w:rsidRPr="009559DF" w:rsidRDefault="00FA13B6" w:rsidP="00B40A53">
      <w:pPr>
        <w:rPr>
          <w:szCs w:val="22"/>
          <w:u w:val="single"/>
        </w:rPr>
      </w:pPr>
    </w:p>
    <w:p w14:paraId="3F0E7156" w14:textId="77777777" w:rsidR="00FA13B6" w:rsidRDefault="00FA13B6" w:rsidP="00B40A53">
      <w:pPr>
        <w:rPr>
          <w:szCs w:val="22"/>
        </w:rPr>
      </w:pPr>
      <w:r>
        <w:rPr>
          <w:szCs w:val="22"/>
        </w:rPr>
        <w:t>Lonnie Elizabeth TUATAGALOA (Ms.), First Secretary, Permanent Mission, Geneva</w:t>
      </w:r>
    </w:p>
    <w:p w14:paraId="281ECC68" w14:textId="51B41DF0" w:rsidR="00FA13B6" w:rsidRDefault="00400E02" w:rsidP="00B40A53">
      <w:pPr>
        <w:rPr>
          <w:szCs w:val="22"/>
        </w:rPr>
      </w:pPr>
      <w:hyperlink r:id="rId182" w:history="1">
        <w:r w:rsidR="002E2328" w:rsidRPr="0020667A">
          <w:rPr>
            <w:rStyle w:val="Hyperlink"/>
            <w:szCs w:val="22"/>
          </w:rPr>
          <w:t>lonnie.tuatagaloa@mfat.gov.ws</w:t>
        </w:r>
      </w:hyperlink>
      <w:r w:rsidR="002E2328">
        <w:rPr>
          <w:szCs w:val="22"/>
          <w:u w:val="single"/>
        </w:rPr>
        <w:t xml:space="preserve"> </w:t>
      </w:r>
    </w:p>
    <w:p w14:paraId="4094754B" w14:textId="77777777" w:rsidR="00FA13B6" w:rsidRDefault="00FA13B6" w:rsidP="00B40A53">
      <w:pPr>
        <w:rPr>
          <w:szCs w:val="22"/>
        </w:rPr>
      </w:pPr>
    </w:p>
    <w:p w14:paraId="1A648AFA" w14:textId="77777777" w:rsidR="00FA13B6" w:rsidRDefault="00FA13B6" w:rsidP="00B40A53">
      <w:pPr>
        <w:rPr>
          <w:szCs w:val="22"/>
        </w:rPr>
      </w:pPr>
    </w:p>
    <w:p w14:paraId="1E344C4C" w14:textId="77777777" w:rsidR="00FA13B6" w:rsidRPr="009C308F" w:rsidRDefault="00FA13B6" w:rsidP="00B40A53">
      <w:pPr>
        <w:rPr>
          <w:szCs w:val="22"/>
          <w:u w:val="single"/>
        </w:rPr>
      </w:pPr>
      <w:r w:rsidRPr="009C308F">
        <w:rPr>
          <w:szCs w:val="22"/>
          <w:u w:val="single"/>
        </w:rPr>
        <w:t>SINGAPOUR/SINGAPORE</w:t>
      </w:r>
    </w:p>
    <w:p w14:paraId="575FD148" w14:textId="77777777" w:rsidR="00FA13B6" w:rsidRPr="009C308F" w:rsidRDefault="00FA13B6" w:rsidP="00B40A53">
      <w:pPr>
        <w:rPr>
          <w:szCs w:val="22"/>
          <w:u w:val="single"/>
        </w:rPr>
      </w:pPr>
    </w:p>
    <w:p w14:paraId="7F592A65" w14:textId="77777777" w:rsidR="00E7004B" w:rsidRDefault="00E7004B" w:rsidP="00B40A53">
      <w:pPr>
        <w:rPr>
          <w:szCs w:val="22"/>
        </w:rPr>
      </w:pPr>
      <w:r>
        <w:rPr>
          <w:szCs w:val="22"/>
        </w:rPr>
        <w:t>Shaun NG (Mr.), Assistant Director, Intellectual Property Policy Division, Ministry of Law, Singapore</w:t>
      </w:r>
    </w:p>
    <w:p w14:paraId="1ABC62B9" w14:textId="05ED729B" w:rsidR="00E7004B" w:rsidRDefault="00400E02" w:rsidP="00B40A53">
      <w:pPr>
        <w:rPr>
          <w:szCs w:val="22"/>
          <w:u w:val="single"/>
        </w:rPr>
      </w:pPr>
      <w:hyperlink r:id="rId183" w:history="1">
        <w:r w:rsidR="00E7004B" w:rsidRPr="0020667A">
          <w:rPr>
            <w:rStyle w:val="Hyperlink"/>
            <w:szCs w:val="22"/>
          </w:rPr>
          <w:t>shaun_ng@mlaw.gov.sg</w:t>
        </w:r>
      </w:hyperlink>
    </w:p>
    <w:p w14:paraId="2E971808" w14:textId="77777777" w:rsidR="00E7004B" w:rsidRDefault="00E7004B" w:rsidP="00B40A53">
      <w:pPr>
        <w:rPr>
          <w:szCs w:val="22"/>
        </w:rPr>
      </w:pPr>
    </w:p>
    <w:p w14:paraId="00D2C45C" w14:textId="77777777" w:rsidR="00E7004B" w:rsidRDefault="00E7004B" w:rsidP="00B40A53">
      <w:pPr>
        <w:rPr>
          <w:szCs w:val="22"/>
        </w:rPr>
      </w:pPr>
      <w:r>
        <w:rPr>
          <w:szCs w:val="22"/>
        </w:rPr>
        <w:t>Trina HA (Ms.), Chief Legal Counsel, Legal Department, Intellectual Property Office of Singapore (IPOS), Singapore</w:t>
      </w:r>
    </w:p>
    <w:p w14:paraId="30C3BD7D" w14:textId="015265CD" w:rsidR="00E7004B" w:rsidRDefault="00400E02" w:rsidP="00B40A53">
      <w:pPr>
        <w:rPr>
          <w:szCs w:val="22"/>
        </w:rPr>
      </w:pPr>
      <w:hyperlink r:id="rId184" w:history="1">
        <w:r w:rsidR="00E7004B" w:rsidRPr="0020667A">
          <w:rPr>
            <w:rStyle w:val="Hyperlink"/>
            <w:szCs w:val="22"/>
          </w:rPr>
          <w:t>trina_ha@ipos.gov.sg</w:t>
        </w:r>
      </w:hyperlink>
      <w:r w:rsidR="00E7004B">
        <w:rPr>
          <w:szCs w:val="22"/>
          <w:u w:val="single"/>
        </w:rPr>
        <w:t xml:space="preserve"> </w:t>
      </w:r>
    </w:p>
    <w:p w14:paraId="6376675D" w14:textId="77777777" w:rsidR="00FA13B6" w:rsidRDefault="00FA13B6" w:rsidP="00B40A53">
      <w:pPr>
        <w:rPr>
          <w:szCs w:val="22"/>
        </w:rPr>
      </w:pPr>
    </w:p>
    <w:p w14:paraId="21C59BB3" w14:textId="77777777" w:rsidR="00E7004B" w:rsidRDefault="00E7004B" w:rsidP="00B40A53">
      <w:pPr>
        <w:rPr>
          <w:szCs w:val="22"/>
        </w:rPr>
      </w:pPr>
      <w:r>
        <w:rPr>
          <w:szCs w:val="22"/>
        </w:rPr>
        <w:t>Joo Lin TEH (Mr.), Senior Legal Counsel, Legal Department, Intellectual Property Office of Singapore (IPOS), Singapore</w:t>
      </w:r>
    </w:p>
    <w:p w14:paraId="34F2F44D" w14:textId="51181382" w:rsidR="00E7004B" w:rsidRDefault="00400E02" w:rsidP="00B40A53">
      <w:pPr>
        <w:rPr>
          <w:szCs w:val="22"/>
          <w:u w:val="single"/>
        </w:rPr>
      </w:pPr>
      <w:hyperlink r:id="rId185" w:history="1">
        <w:r w:rsidR="00E7004B" w:rsidRPr="0020667A">
          <w:rPr>
            <w:rStyle w:val="Hyperlink"/>
            <w:szCs w:val="22"/>
          </w:rPr>
          <w:t>teh_joo_lin@ipos.gov.sg</w:t>
        </w:r>
      </w:hyperlink>
      <w:r w:rsidR="00E7004B">
        <w:rPr>
          <w:szCs w:val="22"/>
          <w:u w:val="single"/>
        </w:rPr>
        <w:t xml:space="preserve"> </w:t>
      </w:r>
    </w:p>
    <w:p w14:paraId="636E0C46" w14:textId="77777777" w:rsidR="00E7004B" w:rsidRDefault="00E7004B" w:rsidP="00B40A53">
      <w:pPr>
        <w:rPr>
          <w:szCs w:val="22"/>
        </w:rPr>
      </w:pPr>
    </w:p>
    <w:p w14:paraId="50683BAB" w14:textId="77777777" w:rsidR="00FA13B6" w:rsidRDefault="00FA13B6" w:rsidP="00B40A53">
      <w:pPr>
        <w:rPr>
          <w:szCs w:val="22"/>
        </w:rPr>
      </w:pPr>
      <w:r>
        <w:rPr>
          <w:szCs w:val="22"/>
        </w:rPr>
        <w:t>Jacqueline GWEE (Ms.), Legal Counsel, Legal Department, Intellectual Property Office of Singapore (IPOS), Singapore</w:t>
      </w:r>
    </w:p>
    <w:p w14:paraId="4EC6BE56" w14:textId="23B1383F" w:rsidR="00FA13B6" w:rsidRDefault="00400E02" w:rsidP="00B40A53">
      <w:pPr>
        <w:rPr>
          <w:szCs w:val="22"/>
        </w:rPr>
      </w:pPr>
      <w:hyperlink r:id="rId186" w:history="1">
        <w:r w:rsidR="00E7004B" w:rsidRPr="0020667A">
          <w:rPr>
            <w:rStyle w:val="Hyperlink"/>
            <w:szCs w:val="22"/>
          </w:rPr>
          <w:t>jacqueline_gwee@ipos.gov.sg</w:t>
        </w:r>
      </w:hyperlink>
      <w:r w:rsidR="00E7004B">
        <w:rPr>
          <w:szCs w:val="22"/>
          <w:u w:val="single"/>
        </w:rPr>
        <w:t xml:space="preserve"> </w:t>
      </w:r>
    </w:p>
    <w:p w14:paraId="09B73E0C" w14:textId="77777777" w:rsidR="00FA13B6" w:rsidRDefault="00FA13B6" w:rsidP="00B40A53">
      <w:pPr>
        <w:rPr>
          <w:szCs w:val="22"/>
        </w:rPr>
      </w:pPr>
    </w:p>
    <w:p w14:paraId="030EAD2B" w14:textId="77777777" w:rsidR="00E7004B" w:rsidRDefault="00E7004B" w:rsidP="00B40A53">
      <w:pPr>
        <w:rPr>
          <w:szCs w:val="22"/>
        </w:rPr>
      </w:pPr>
      <w:r>
        <w:rPr>
          <w:szCs w:val="22"/>
        </w:rPr>
        <w:t>Kathleen PEH (Ms.), Manager, International Engagement, Intellectual Property Office of Singapore (IPOS), Singapore</w:t>
      </w:r>
    </w:p>
    <w:p w14:paraId="47C3AA4C" w14:textId="77777777" w:rsidR="00FA13B6" w:rsidRDefault="00FA13B6" w:rsidP="00B40A53">
      <w:pPr>
        <w:rPr>
          <w:szCs w:val="22"/>
        </w:rPr>
      </w:pPr>
    </w:p>
    <w:p w14:paraId="45AC23EB" w14:textId="77777777" w:rsidR="00E7004B" w:rsidRDefault="00E7004B" w:rsidP="00B40A53">
      <w:pPr>
        <w:rPr>
          <w:szCs w:val="22"/>
        </w:rPr>
      </w:pPr>
      <w:r>
        <w:rPr>
          <w:szCs w:val="22"/>
        </w:rPr>
        <w:t>Benjamin TAN (Mr.), Counsellor, Permanent Mission to the World Trade Organization (WTO), Geneva</w:t>
      </w:r>
    </w:p>
    <w:p w14:paraId="38691361" w14:textId="17F2DB76" w:rsidR="00FA13B6" w:rsidRDefault="00FA13B6" w:rsidP="00B40A53">
      <w:pPr>
        <w:rPr>
          <w:szCs w:val="22"/>
        </w:rPr>
      </w:pPr>
    </w:p>
    <w:p w14:paraId="5ADA099E" w14:textId="77777777" w:rsidR="00E7004B" w:rsidRDefault="00E7004B" w:rsidP="00B40A53">
      <w:pPr>
        <w:rPr>
          <w:szCs w:val="22"/>
        </w:rPr>
      </w:pPr>
    </w:p>
    <w:p w14:paraId="32194E0D" w14:textId="77777777" w:rsidR="00FA13B6" w:rsidRPr="009C308F" w:rsidRDefault="00FA13B6" w:rsidP="00B40A53">
      <w:pPr>
        <w:rPr>
          <w:szCs w:val="22"/>
          <w:u w:val="single"/>
        </w:rPr>
      </w:pPr>
      <w:r w:rsidRPr="009C308F">
        <w:rPr>
          <w:szCs w:val="22"/>
          <w:u w:val="single"/>
        </w:rPr>
        <w:t>SLOVAQUIE/SLOVAKIA</w:t>
      </w:r>
    </w:p>
    <w:p w14:paraId="0FD40C16" w14:textId="77777777" w:rsidR="00FA13B6" w:rsidRPr="009C308F" w:rsidRDefault="00FA13B6" w:rsidP="00B40A53">
      <w:pPr>
        <w:rPr>
          <w:szCs w:val="22"/>
          <w:u w:val="single"/>
        </w:rPr>
      </w:pPr>
    </w:p>
    <w:p w14:paraId="54E066C8" w14:textId="111B54D1" w:rsidR="00FA13B6" w:rsidRDefault="00FA13B6" w:rsidP="00B40A53">
      <w:pPr>
        <w:rPr>
          <w:szCs w:val="22"/>
        </w:rPr>
      </w:pPr>
      <w:r>
        <w:rPr>
          <w:szCs w:val="22"/>
        </w:rPr>
        <w:t>Jakub SLOVÁK (Mr.), Acting Director, Copyright Unit, Department of Creative Industry, Ministry</w:t>
      </w:r>
      <w:r w:rsidR="005412EA">
        <w:rPr>
          <w:szCs w:val="22"/>
        </w:rPr>
        <w:t> </w:t>
      </w:r>
      <w:r>
        <w:rPr>
          <w:szCs w:val="22"/>
        </w:rPr>
        <w:t>of Culture, Bratislava</w:t>
      </w:r>
    </w:p>
    <w:p w14:paraId="3FD3E8BD" w14:textId="77777777" w:rsidR="00FA13B6" w:rsidRDefault="00FA13B6" w:rsidP="00B40A53">
      <w:pPr>
        <w:rPr>
          <w:szCs w:val="22"/>
        </w:rPr>
      </w:pPr>
    </w:p>
    <w:p w14:paraId="3F946B95" w14:textId="77777777" w:rsidR="00FA13B6" w:rsidRDefault="00FA13B6" w:rsidP="00B40A53">
      <w:pPr>
        <w:rPr>
          <w:szCs w:val="22"/>
        </w:rPr>
      </w:pPr>
    </w:p>
    <w:p w14:paraId="3BF01390" w14:textId="77777777" w:rsidR="00FA13B6" w:rsidRPr="009C308F" w:rsidRDefault="00FA13B6" w:rsidP="00B40A53">
      <w:pPr>
        <w:rPr>
          <w:szCs w:val="22"/>
          <w:u w:val="single"/>
        </w:rPr>
      </w:pPr>
      <w:r w:rsidRPr="009C308F">
        <w:rPr>
          <w:szCs w:val="22"/>
          <w:u w:val="single"/>
        </w:rPr>
        <w:t>SLOVÉNIE/SLOVENIA</w:t>
      </w:r>
    </w:p>
    <w:p w14:paraId="042B4C64" w14:textId="77777777" w:rsidR="00FA13B6" w:rsidRPr="009C308F" w:rsidRDefault="00FA13B6" w:rsidP="00B40A53">
      <w:pPr>
        <w:rPr>
          <w:szCs w:val="22"/>
          <w:u w:val="single"/>
        </w:rPr>
      </w:pPr>
    </w:p>
    <w:p w14:paraId="0C1E39F9" w14:textId="77777777" w:rsidR="00FA13B6" w:rsidRDefault="00FA13B6" w:rsidP="00B40A53">
      <w:pPr>
        <w:rPr>
          <w:szCs w:val="22"/>
        </w:rPr>
      </w:pPr>
      <w:r>
        <w:rPr>
          <w:szCs w:val="22"/>
        </w:rPr>
        <w:t>Tanja SARIĆ (Ms.), Legal Counsellor, Slovenian Intellectual Property Office (SIPO), Ministry of Economic Development and Technology, Ljubljana</w:t>
      </w:r>
    </w:p>
    <w:p w14:paraId="7EA2CE49" w14:textId="60C79BE8" w:rsidR="00FA13B6" w:rsidRPr="009559DF" w:rsidRDefault="004861E4" w:rsidP="00B40A53">
      <w:pPr>
        <w:rPr>
          <w:szCs w:val="22"/>
        </w:rPr>
      </w:pPr>
      <w:hyperlink r:id="rId187" w:history="1">
        <w:r w:rsidR="00E7004B" w:rsidRPr="009559DF">
          <w:rPr>
            <w:rStyle w:val="Hyperlink"/>
            <w:szCs w:val="22"/>
          </w:rPr>
          <w:t>tanja.saric@uil-sipo.si</w:t>
        </w:r>
      </w:hyperlink>
      <w:r w:rsidR="00E7004B" w:rsidRPr="009559DF">
        <w:rPr>
          <w:szCs w:val="22"/>
          <w:u w:val="single"/>
        </w:rPr>
        <w:t xml:space="preserve"> </w:t>
      </w:r>
    </w:p>
    <w:p w14:paraId="46D0B5A3" w14:textId="77777777" w:rsidR="00FA13B6" w:rsidRPr="009559DF" w:rsidRDefault="00FA13B6" w:rsidP="00B40A53">
      <w:pPr>
        <w:rPr>
          <w:szCs w:val="22"/>
        </w:rPr>
      </w:pPr>
    </w:p>
    <w:p w14:paraId="4FD51671" w14:textId="77777777" w:rsidR="00FA13B6" w:rsidRPr="009559DF" w:rsidRDefault="00FA13B6" w:rsidP="00B40A53">
      <w:pPr>
        <w:rPr>
          <w:szCs w:val="22"/>
        </w:rPr>
      </w:pPr>
    </w:p>
    <w:p w14:paraId="3CCAB9ED" w14:textId="77777777" w:rsidR="00FA13B6" w:rsidRPr="009559DF" w:rsidRDefault="00FA13B6" w:rsidP="00B40A53">
      <w:pPr>
        <w:rPr>
          <w:szCs w:val="22"/>
          <w:u w:val="single"/>
        </w:rPr>
      </w:pPr>
      <w:r w:rsidRPr="009559DF">
        <w:rPr>
          <w:szCs w:val="22"/>
          <w:u w:val="single"/>
        </w:rPr>
        <w:t>SOUDAN/SUDAN</w:t>
      </w:r>
    </w:p>
    <w:p w14:paraId="484BA0E0" w14:textId="77777777" w:rsidR="00FA13B6" w:rsidRPr="009559DF" w:rsidRDefault="00FA13B6" w:rsidP="00B40A53">
      <w:pPr>
        <w:rPr>
          <w:szCs w:val="22"/>
          <w:u w:val="single"/>
        </w:rPr>
      </w:pPr>
    </w:p>
    <w:p w14:paraId="18677ACF" w14:textId="77777777" w:rsidR="00FA13B6" w:rsidRDefault="00FA13B6" w:rsidP="00B40A53">
      <w:pPr>
        <w:rPr>
          <w:szCs w:val="22"/>
        </w:rPr>
      </w:pPr>
      <w:r>
        <w:rPr>
          <w:szCs w:val="22"/>
        </w:rPr>
        <w:t>Manahil ABUBKR (Ms.), Adviser, Registrar General of Intellectual Property Administration, Ministry of Justice, Khartoum</w:t>
      </w:r>
    </w:p>
    <w:p w14:paraId="54DF0AF9" w14:textId="64B4F702" w:rsidR="00FA13B6" w:rsidRDefault="00400E02" w:rsidP="00B40A53">
      <w:pPr>
        <w:rPr>
          <w:szCs w:val="22"/>
        </w:rPr>
      </w:pPr>
      <w:hyperlink r:id="rId188" w:history="1">
        <w:r w:rsidR="00E7004B" w:rsidRPr="0020667A">
          <w:rPr>
            <w:rStyle w:val="Hyperlink"/>
            <w:szCs w:val="22"/>
          </w:rPr>
          <w:t>manahilelamin@yahoo.com</w:t>
        </w:r>
      </w:hyperlink>
      <w:r w:rsidR="00E7004B">
        <w:rPr>
          <w:szCs w:val="22"/>
          <w:u w:val="single"/>
        </w:rPr>
        <w:t xml:space="preserve"> </w:t>
      </w:r>
    </w:p>
    <w:p w14:paraId="0BB4E001" w14:textId="77777777" w:rsidR="00FA13B6" w:rsidRDefault="00FA13B6" w:rsidP="00B40A53">
      <w:pPr>
        <w:rPr>
          <w:szCs w:val="22"/>
        </w:rPr>
      </w:pPr>
    </w:p>
    <w:p w14:paraId="35024F45" w14:textId="3C2D52AB" w:rsidR="00FA13B6" w:rsidRDefault="00FA13B6" w:rsidP="00B40A53">
      <w:pPr>
        <w:rPr>
          <w:szCs w:val="22"/>
        </w:rPr>
      </w:pPr>
      <w:r>
        <w:rPr>
          <w:szCs w:val="22"/>
        </w:rPr>
        <w:t xml:space="preserve">Nafisa </w:t>
      </w:r>
      <w:r w:rsidR="009910FF">
        <w:rPr>
          <w:szCs w:val="22"/>
        </w:rPr>
        <w:t xml:space="preserve">Hussein </w:t>
      </w:r>
      <w:r w:rsidR="005412EA">
        <w:rPr>
          <w:rStyle w:val="markedcontent"/>
        </w:rPr>
        <w:t xml:space="preserve">Awad </w:t>
      </w:r>
      <w:r>
        <w:rPr>
          <w:szCs w:val="22"/>
        </w:rPr>
        <w:t>HUSSEIN (Ms.), Third Secretary, Permanent Mission, Geneva</w:t>
      </w:r>
    </w:p>
    <w:p w14:paraId="34A7D9CB" w14:textId="0D74FEDE" w:rsidR="00FA13B6" w:rsidRDefault="00400E02" w:rsidP="00B40A53">
      <w:pPr>
        <w:rPr>
          <w:szCs w:val="22"/>
        </w:rPr>
      </w:pPr>
      <w:hyperlink r:id="rId189" w:history="1">
        <w:r w:rsidR="00E7004B" w:rsidRPr="0020667A">
          <w:rPr>
            <w:rStyle w:val="Hyperlink"/>
            <w:szCs w:val="22"/>
          </w:rPr>
          <w:t>nafisa@sudanmission.ch</w:t>
        </w:r>
      </w:hyperlink>
      <w:r w:rsidR="00E7004B">
        <w:rPr>
          <w:szCs w:val="22"/>
          <w:u w:val="single"/>
        </w:rPr>
        <w:t xml:space="preserve"> </w:t>
      </w:r>
    </w:p>
    <w:p w14:paraId="265AFE6A" w14:textId="77777777" w:rsidR="00FA13B6" w:rsidRDefault="00FA13B6" w:rsidP="00B40A53">
      <w:pPr>
        <w:rPr>
          <w:szCs w:val="22"/>
        </w:rPr>
      </w:pPr>
    </w:p>
    <w:p w14:paraId="0BDEEECB" w14:textId="77777777" w:rsidR="00FA13B6" w:rsidRDefault="00FA13B6" w:rsidP="00B40A53">
      <w:pPr>
        <w:rPr>
          <w:szCs w:val="22"/>
        </w:rPr>
      </w:pPr>
    </w:p>
    <w:p w14:paraId="027BA3C3" w14:textId="77777777" w:rsidR="00FA13B6" w:rsidRPr="009C308F" w:rsidRDefault="00FA13B6" w:rsidP="00B40A53">
      <w:pPr>
        <w:rPr>
          <w:szCs w:val="22"/>
          <w:u w:val="single"/>
        </w:rPr>
      </w:pPr>
      <w:r w:rsidRPr="009C308F">
        <w:rPr>
          <w:szCs w:val="22"/>
          <w:u w:val="single"/>
        </w:rPr>
        <w:t>SUÈDE/SWEDEN</w:t>
      </w:r>
    </w:p>
    <w:p w14:paraId="5C46244A" w14:textId="77777777" w:rsidR="00FA13B6" w:rsidRPr="009C308F" w:rsidRDefault="00FA13B6" w:rsidP="00B40A53">
      <w:pPr>
        <w:rPr>
          <w:szCs w:val="22"/>
          <w:u w:val="single"/>
        </w:rPr>
      </w:pPr>
    </w:p>
    <w:p w14:paraId="09EB0A6C" w14:textId="77777777" w:rsidR="00FA13B6" w:rsidRDefault="00FA13B6" w:rsidP="00B40A53">
      <w:pPr>
        <w:rPr>
          <w:szCs w:val="22"/>
        </w:rPr>
      </w:pPr>
      <w:r>
        <w:rPr>
          <w:szCs w:val="22"/>
        </w:rPr>
        <w:t>Johan AXHAMN (Mr.), Special Government Adviser, Division for Intellectual Property and Transport Law, Ministry of Justice, Stockholm</w:t>
      </w:r>
    </w:p>
    <w:p w14:paraId="18FB8C0E" w14:textId="77777777" w:rsidR="00FA13B6" w:rsidRDefault="00FA13B6" w:rsidP="00B40A53">
      <w:pPr>
        <w:rPr>
          <w:szCs w:val="22"/>
        </w:rPr>
      </w:pPr>
    </w:p>
    <w:p w14:paraId="7FFDB706" w14:textId="609197C9" w:rsidR="00FA13B6" w:rsidRDefault="00FA13B6" w:rsidP="00B40A53">
      <w:pPr>
        <w:rPr>
          <w:szCs w:val="22"/>
        </w:rPr>
      </w:pPr>
      <w:r>
        <w:rPr>
          <w:szCs w:val="22"/>
        </w:rPr>
        <w:t xml:space="preserve">Johanna PRICE (Ms.), Legal Adviser Delegate, Division </w:t>
      </w:r>
      <w:r w:rsidR="009910FF">
        <w:rPr>
          <w:szCs w:val="22"/>
        </w:rPr>
        <w:t xml:space="preserve">for </w:t>
      </w:r>
      <w:r>
        <w:rPr>
          <w:szCs w:val="22"/>
        </w:rPr>
        <w:t>Intellectual Property and Transport Law, Ministry of Justice, Stockholm</w:t>
      </w:r>
    </w:p>
    <w:p w14:paraId="43635398" w14:textId="5C6236C8" w:rsidR="00FA13B6" w:rsidRDefault="00400E02" w:rsidP="00B40A53">
      <w:pPr>
        <w:rPr>
          <w:szCs w:val="22"/>
        </w:rPr>
      </w:pPr>
      <w:hyperlink r:id="rId190" w:history="1">
        <w:r w:rsidR="00E7004B" w:rsidRPr="0020667A">
          <w:rPr>
            <w:rStyle w:val="Hyperlink"/>
            <w:szCs w:val="22"/>
          </w:rPr>
          <w:t>johanna.price@gov.se</w:t>
        </w:r>
      </w:hyperlink>
      <w:r w:rsidR="00E7004B">
        <w:rPr>
          <w:szCs w:val="22"/>
          <w:u w:val="single"/>
        </w:rPr>
        <w:t xml:space="preserve"> </w:t>
      </w:r>
    </w:p>
    <w:p w14:paraId="548AD625" w14:textId="77777777" w:rsidR="00FA13B6" w:rsidRDefault="00FA13B6" w:rsidP="00B40A53">
      <w:pPr>
        <w:rPr>
          <w:szCs w:val="22"/>
        </w:rPr>
      </w:pPr>
    </w:p>
    <w:p w14:paraId="05A229BD" w14:textId="77777777" w:rsidR="00E7004B" w:rsidRDefault="00E7004B" w:rsidP="00B40A53">
      <w:pPr>
        <w:rPr>
          <w:szCs w:val="22"/>
        </w:rPr>
      </w:pPr>
      <w:r>
        <w:rPr>
          <w:szCs w:val="22"/>
        </w:rPr>
        <w:t>Sanam MAKIPOUR (Ms.), Delegate, Division for Intellectual Property Law and Transport Law, Ministry of Justice, Stockholm</w:t>
      </w:r>
    </w:p>
    <w:p w14:paraId="6D4620CE" w14:textId="3D6CBD75" w:rsidR="00FA13B6" w:rsidRDefault="00FA13B6" w:rsidP="00B40A53">
      <w:pPr>
        <w:rPr>
          <w:szCs w:val="22"/>
        </w:rPr>
      </w:pPr>
    </w:p>
    <w:p w14:paraId="0FAD0008" w14:textId="77777777" w:rsidR="00E7004B" w:rsidRDefault="00E7004B" w:rsidP="00B40A53">
      <w:pPr>
        <w:rPr>
          <w:szCs w:val="22"/>
        </w:rPr>
      </w:pPr>
    </w:p>
    <w:p w14:paraId="36657719" w14:textId="77777777" w:rsidR="00FA13B6" w:rsidRPr="00E7004B" w:rsidRDefault="00FA13B6" w:rsidP="00B40A53">
      <w:pPr>
        <w:rPr>
          <w:szCs w:val="22"/>
          <w:u w:val="single"/>
          <w:lang w:val="fr-CH"/>
        </w:rPr>
      </w:pPr>
      <w:r w:rsidRPr="00E7004B">
        <w:rPr>
          <w:szCs w:val="22"/>
          <w:u w:val="single"/>
          <w:lang w:val="fr-CH"/>
        </w:rPr>
        <w:t>SUISSE/SWITZERLAND</w:t>
      </w:r>
    </w:p>
    <w:p w14:paraId="0FE40BA4" w14:textId="77777777" w:rsidR="00E7004B" w:rsidRDefault="00E7004B" w:rsidP="00B40A53">
      <w:pPr>
        <w:rPr>
          <w:szCs w:val="22"/>
          <w:lang w:val="fr-CH"/>
        </w:rPr>
      </w:pPr>
    </w:p>
    <w:p w14:paraId="077770AE" w14:textId="4C78ED42" w:rsidR="00E7004B" w:rsidRDefault="00E7004B" w:rsidP="00B40A53">
      <w:pPr>
        <w:rPr>
          <w:szCs w:val="22"/>
          <w:lang w:val="fr-CH"/>
        </w:rPr>
      </w:pPr>
      <w:r w:rsidRPr="004808D6">
        <w:rPr>
          <w:szCs w:val="22"/>
          <w:lang w:val="fr-CH"/>
        </w:rPr>
        <w:t>Martin GIRSBERGER (M.), chef, Développement durable et coopération internationale, Division</w:t>
      </w:r>
      <w:r w:rsidR="009910FF">
        <w:rPr>
          <w:szCs w:val="22"/>
          <w:lang w:val="fr-CH"/>
        </w:rPr>
        <w:t> </w:t>
      </w:r>
      <w:r w:rsidRPr="004808D6">
        <w:rPr>
          <w:szCs w:val="22"/>
          <w:lang w:val="fr-CH"/>
        </w:rPr>
        <w:t>droit et affaires internationales, Institut fédéral de la propriété intellectuelle (IPI), Berne</w:t>
      </w:r>
    </w:p>
    <w:p w14:paraId="0C2A6F59" w14:textId="77777777" w:rsidR="00E7004B" w:rsidRPr="004808D6" w:rsidRDefault="00E7004B" w:rsidP="00B40A53">
      <w:pPr>
        <w:rPr>
          <w:szCs w:val="22"/>
          <w:lang w:val="fr-CH"/>
        </w:rPr>
      </w:pPr>
    </w:p>
    <w:p w14:paraId="52FE5C48" w14:textId="77777777" w:rsidR="00E7004B" w:rsidRPr="004808D6" w:rsidRDefault="00E7004B" w:rsidP="00B40A53">
      <w:pPr>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6D96C216" w14:textId="77777777" w:rsidR="00FA13B6" w:rsidRPr="006355CA" w:rsidRDefault="00FA13B6" w:rsidP="00B40A53">
      <w:pPr>
        <w:rPr>
          <w:szCs w:val="22"/>
          <w:u w:val="single"/>
          <w:lang w:val="fr-CH"/>
        </w:rPr>
      </w:pPr>
    </w:p>
    <w:p w14:paraId="47F186E7" w14:textId="5632E4C0" w:rsidR="00FA13B6" w:rsidRDefault="00FA13B6" w:rsidP="00B40A53">
      <w:pPr>
        <w:rPr>
          <w:szCs w:val="22"/>
          <w:lang w:val="fr-CH"/>
        </w:rPr>
      </w:pPr>
      <w:r w:rsidRPr="00E7004B">
        <w:rPr>
          <w:szCs w:val="22"/>
          <w:lang w:val="fr-CH"/>
        </w:rPr>
        <w:t xml:space="preserve">Vishakha RAJ (Mme), </w:t>
      </w:r>
      <w:r w:rsidR="00E7004B" w:rsidRPr="00E7004B">
        <w:rPr>
          <w:szCs w:val="22"/>
          <w:lang w:val="fr-CH"/>
        </w:rPr>
        <w:t xml:space="preserve">interne international, </w:t>
      </w:r>
      <w:r w:rsidR="00E7004B" w:rsidRPr="004808D6">
        <w:rPr>
          <w:szCs w:val="22"/>
          <w:lang w:val="fr-CH"/>
        </w:rPr>
        <w:t>Division droit et affaires internationales, Institut</w:t>
      </w:r>
      <w:r w:rsidR="009910FF">
        <w:rPr>
          <w:szCs w:val="22"/>
          <w:lang w:val="fr-CH"/>
        </w:rPr>
        <w:t> </w:t>
      </w:r>
      <w:r w:rsidR="00E7004B" w:rsidRPr="004808D6">
        <w:rPr>
          <w:szCs w:val="22"/>
          <w:lang w:val="fr-CH"/>
        </w:rPr>
        <w:t>fédéral de la propriété intellectuelle (IPI), Berne</w:t>
      </w:r>
    </w:p>
    <w:p w14:paraId="0F7086AE" w14:textId="77777777" w:rsidR="00E7004B" w:rsidRPr="00E7004B" w:rsidRDefault="00E7004B" w:rsidP="00B40A53">
      <w:pPr>
        <w:rPr>
          <w:szCs w:val="22"/>
          <w:lang w:val="fr-CH"/>
        </w:rPr>
      </w:pPr>
    </w:p>
    <w:p w14:paraId="385CD1AD" w14:textId="797E898A" w:rsidR="00C030CF" w:rsidRDefault="00E7004B" w:rsidP="00B40A53">
      <w:pPr>
        <w:rPr>
          <w:szCs w:val="22"/>
          <w:lang w:val="fr-CH"/>
        </w:rPr>
      </w:pPr>
      <w:r w:rsidRPr="00E7004B">
        <w:rPr>
          <w:szCs w:val="22"/>
          <w:lang w:val="fr-CH"/>
        </w:rPr>
        <w:t>Christoph SPENNEMANN (M.), conseiller, Mission permanente, Genève</w:t>
      </w:r>
    </w:p>
    <w:p w14:paraId="02A1472D" w14:textId="77777777" w:rsidR="007637DB" w:rsidRDefault="007637DB" w:rsidP="00B40A53">
      <w:pPr>
        <w:rPr>
          <w:szCs w:val="22"/>
          <w:u w:val="single"/>
        </w:rPr>
      </w:pPr>
    </w:p>
    <w:p w14:paraId="27E30FC9" w14:textId="77777777" w:rsidR="007637DB" w:rsidRDefault="007637DB" w:rsidP="00B40A53">
      <w:pPr>
        <w:rPr>
          <w:szCs w:val="22"/>
          <w:u w:val="single"/>
        </w:rPr>
      </w:pPr>
    </w:p>
    <w:p w14:paraId="4F9C3E63" w14:textId="62D531C4" w:rsidR="00FA13B6" w:rsidRPr="009C308F" w:rsidRDefault="00FA13B6" w:rsidP="00B40A53">
      <w:pPr>
        <w:rPr>
          <w:szCs w:val="22"/>
          <w:u w:val="single"/>
        </w:rPr>
      </w:pPr>
      <w:r w:rsidRPr="009C308F">
        <w:rPr>
          <w:szCs w:val="22"/>
          <w:u w:val="single"/>
        </w:rPr>
        <w:t>THAÏLANDE/THAILAND</w:t>
      </w:r>
    </w:p>
    <w:p w14:paraId="381238F4" w14:textId="77777777" w:rsidR="00FA13B6" w:rsidRPr="009C308F" w:rsidRDefault="00FA13B6" w:rsidP="00B40A53">
      <w:pPr>
        <w:rPr>
          <w:szCs w:val="22"/>
          <w:u w:val="single"/>
        </w:rPr>
      </w:pPr>
    </w:p>
    <w:p w14:paraId="76EB10AD" w14:textId="77777777" w:rsidR="00AE4C96" w:rsidRDefault="00AE4C96" w:rsidP="00B40A53">
      <w:pPr>
        <w:rPr>
          <w:szCs w:val="22"/>
        </w:rPr>
      </w:pPr>
      <w:r>
        <w:rPr>
          <w:szCs w:val="22"/>
        </w:rPr>
        <w:t>Kittiporn CHAIBOON (Ms.), Director of Foreign Affairs Group, Department of Cultural Promotion, Ministry of Culture, Bangkok</w:t>
      </w:r>
    </w:p>
    <w:p w14:paraId="32EBC2D2" w14:textId="3EDC6FF9" w:rsidR="00AE4C96" w:rsidRDefault="00400E02" w:rsidP="00B40A53">
      <w:pPr>
        <w:rPr>
          <w:szCs w:val="22"/>
          <w:u w:val="single"/>
        </w:rPr>
      </w:pPr>
      <w:hyperlink r:id="rId191" w:history="1">
        <w:r w:rsidR="00AE4C96" w:rsidRPr="0020667A">
          <w:rPr>
            <w:rStyle w:val="Hyperlink"/>
            <w:szCs w:val="22"/>
          </w:rPr>
          <w:t>kittiporncha@gmail.com</w:t>
        </w:r>
      </w:hyperlink>
      <w:r w:rsidR="00AE4C96">
        <w:rPr>
          <w:szCs w:val="22"/>
          <w:u w:val="single"/>
        </w:rPr>
        <w:t xml:space="preserve"> </w:t>
      </w:r>
    </w:p>
    <w:p w14:paraId="38684D03" w14:textId="2538E317" w:rsidR="00AE4C96" w:rsidRDefault="00AE4C96" w:rsidP="00B40A53">
      <w:pPr>
        <w:rPr>
          <w:szCs w:val="22"/>
        </w:rPr>
      </w:pPr>
    </w:p>
    <w:p w14:paraId="47E96835" w14:textId="77777777" w:rsidR="00AE4C96" w:rsidRDefault="00AE4C96" w:rsidP="00B40A53">
      <w:pPr>
        <w:rPr>
          <w:szCs w:val="22"/>
        </w:rPr>
      </w:pPr>
      <w:r>
        <w:rPr>
          <w:szCs w:val="22"/>
        </w:rPr>
        <w:t>Rutchanee CHANTRAKET (Ms.), Director, Technical and Planning Division, Department of Thai Traditional and Alternative Medicine, Ministry of Public Health, Nonthaburi</w:t>
      </w:r>
    </w:p>
    <w:p w14:paraId="126CABD2" w14:textId="77777777" w:rsidR="00AE4C96" w:rsidRDefault="00AE4C96" w:rsidP="00B40A53">
      <w:pPr>
        <w:rPr>
          <w:szCs w:val="22"/>
        </w:rPr>
      </w:pPr>
    </w:p>
    <w:p w14:paraId="5AEDAD72" w14:textId="77777777" w:rsidR="00880BC2" w:rsidRDefault="00880BC2" w:rsidP="00B40A53">
      <w:pPr>
        <w:rPr>
          <w:szCs w:val="22"/>
        </w:rPr>
      </w:pPr>
      <w:r>
        <w:rPr>
          <w:szCs w:val="22"/>
        </w:rPr>
        <w:t>Maleeporn KUMKASEM (Ms.), Director of Legal Affairs, Fine Arts Department, Ministry of Culture, Bangkok</w:t>
      </w:r>
    </w:p>
    <w:p w14:paraId="6B23D4D7" w14:textId="29C06AB7" w:rsidR="00880BC2" w:rsidRDefault="00400E02" w:rsidP="00B40A53">
      <w:pPr>
        <w:rPr>
          <w:szCs w:val="22"/>
        </w:rPr>
      </w:pPr>
      <w:hyperlink r:id="rId192" w:history="1">
        <w:r w:rsidR="00880BC2" w:rsidRPr="0020667A">
          <w:rPr>
            <w:rStyle w:val="Hyperlink"/>
            <w:szCs w:val="22"/>
          </w:rPr>
          <w:t>maleeporn_kum@finearts.go.th</w:t>
        </w:r>
      </w:hyperlink>
      <w:r w:rsidR="00880BC2">
        <w:rPr>
          <w:szCs w:val="22"/>
          <w:u w:val="single"/>
        </w:rPr>
        <w:t xml:space="preserve"> </w:t>
      </w:r>
    </w:p>
    <w:p w14:paraId="2A8D48B1" w14:textId="77777777" w:rsidR="00880BC2" w:rsidRDefault="00880BC2" w:rsidP="00B40A53">
      <w:pPr>
        <w:rPr>
          <w:szCs w:val="22"/>
        </w:rPr>
      </w:pPr>
    </w:p>
    <w:p w14:paraId="6798F13C" w14:textId="77777777" w:rsidR="00880BC2" w:rsidRDefault="00880BC2" w:rsidP="00B40A53">
      <w:pPr>
        <w:rPr>
          <w:szCs w:val="22"/>
        </w:rPr>
      </w:pPr>
      <w:r>
        <w:rPr>
          <w:szCs w:val="22"/>
        </w:rPr>
        <w:t>Suwee NGANDEE (Mr.), Director of Public Participation and Dissemination Division, Biodiversity-Based Economy Development Office (Public Organization), Ministry of Natural Resources and Environment, Bangkok</w:t>
      </w:r>
    </w:p>
    <w:p w14:paraId="716B7352" w14:textId="55CABE5A" w:rsidR="00880BC2" w:rsidRDefault="00400E02" w:rsidP="00B40A53">
      <w:pPr>
        <w:rPr>
          <w:szCs w:val="22"/>
          <w:u w:val="single"/>
        </w:rPr>
      </w:pPr>
      <w:hyperlink r:id="rId193" w:history="1">
        <w:r w:rsidR="00880BC2" w:rsidRPr="0020667A">
          <w:rPr>
            <w:rStyle w:val="Hyperlink"/>
            <w:szCs w:val="22"/>
          </w:rPr>
          <w:t>suwee@bedo.or.th</w:t>
        </w:r>
      </w:hyperlink>
      <w:r w:rsidR="00880BC2">
        <w:rPr>
          <w:szCs w:val="22"/>
          <w:u w:val="single"/>
        </w:rPr>
        <w:t xml:space="preserve"> </w:t>
      </w:r>
    </w:p>
    <w:p w14:paraId="5CF40780" w14:textId="77777777" w:rsidR="00880BC2" w:rsidRDefault="00880BC2" w:rsidP="00B40A53">
      <w:pPr>
        <w:rPr>
          <w:szCs w:val="22"/>
        </w:rPr>
      </w:pPr>
    </w:p>
    <w:p w14:paraId="08429F5A" w14:textId="7CB0ED51" w:rsidR="00AE4C96" w:rsidRDefault="00AE4C96" w:rsidP="00B40A53">
      <w:pPr>
        <w:rPr>
          <w:szCs w:val="22"/>
        </w:rPr>
      </w:pPr>
      <w:r>
        <w:rPr>
          <w:szCs w:val="22"/>
        </w:rPr>
        <w:t>Ritaya RODNIM (Ms.), Director of Local Wisdom Promotion Group, Community Development Department, Ministry of Interior, Bangkok</w:t>
      </w:r>
    </w:p>
    <w:p w14:paraId="7EE8030D" w14:textId="5DF574A9" w:rsidR="00AE4C96" w:rsidRDefault="00400E02" w:rsidP="00B40A53">
      <w:pPr>
        <w:rPr>
          <w:szCs w:val="22"/>
        </w:rPr>
      </w:pPr>
      <w:hyperlink r:id="rId194" w:history="1">
        <w:r w:rsidR="00AE4C96" w:rsidRPr="0020667A">
          <w:rPr>
            <w:rStyle w:val="Hyperlink"/>
            <w:szCs w:val="22"/>
          </w:rPr>
          <w:t>pum.yutthasat@gmail.com</w:t>
        </w:r>
      </w:hyperlink>
      <w:r w:rsidR="00AE4C96">
        <w:rPr>
          <w:szCs w:val="22"/>
          <w:u w:val="single"/>
        </w:rPr>
        <w:t xml:space="preserve"> </w:t>
      </w:r>
    </w:p>
    <w:p w14:paraId="3BA41F8E" w14:textId="35DE801D" w:rsidR="00AE4C96" w:rsidRDefault="00AE4C96" w:rsidP="00B40A53">
      <w:pPr>
        <w:rPr>
          <w:szCs w:val="22"/>
        </w:rPr>
      </w:pPr>
    </w:p>
    <w:p w14:paraId="6F2C5D17" w14:textId="77777777" w:rsidR="00AE4C96" w:rsidRDefault="00AE4C96" w:rsidP="00B40A53">
      <w:pPr>
        <w:rPr>
          <w:szCs w:val="22"/>
        </w:rPr>
      </w:pPr>
      <w:r>
        <w:rPr>
          <w:szCs w:val="22"/>
        </w:rPr>
        <w:lastRenderedPageBreak/>
        <w:t>Benjama BOONTERM (Ms.), Head, Office of International Cooperation, Department of Thai Traditional and Alternative Medicine, Ministry of Public Health, Nonthaburi</w:t>
      </w:r>
    </w:p>
    <w:p w14:paraId="14899F00" w14:textId="73BB88B8" w:rsidR="00AE4C96" w:rsidRDefault="00AE4C96" w:rsidP="00B40A53">
      <w:pPr>
        <w:rPr>
          <w:szCs w:val="22"/>
        </w:rPr>
      </w:pPr>
    </w:p>
    <w:p w14:paraId="77051E20" w14:textId="77777777" w:rsidR="00CA6799" w:rsidRDefault="00CA6799" w:rsidP="00B40A53">
      <w:pPr>
        <w:rPr>
          <w:szCs w:val="22"/>
        </w:rPr>
      </w:pPr>
      <w:r>
        <w:rPr>
          <w:szCs w:val="22"/>
        </w:rPr>
        <w:t>Polched DAORERK (Mr.), Public Prosecutor attached to Office of the Attorney General, Intellectual Property and International Trade Litigation, Bangkok</w:t>
      </w:r>
    </w:p>
    <w:p w14:paraId="1A6198F4" w14:textId="2C895BCD" w:rsidR="00CA6799" w:rsidRDefault="00400E02" w:rsidP="00B40A53">
      <w:pPr>
        <w:rPr>
          <w:szCs w:val="22"/>
          <w:u w:val="single"/>
        </w:rPr>
      </w:pPr>
      <w:hyperlink r:id="rId195" w:history="1">
        <w:r w:rsidR="00CA6799" w:rsidRPr="0020667A">
          <w:rPr>
            <w:rStyle w:val="Hyperlink"/>
            <w:szCs w:val="22"/>
          </w:rPr>
          <w:t>daorerk.p@gmail.com</w:t>
        </w:r>
      </w:hyperlink>
      <w:r w:rsidR="00CA6799">
        <w:rPr>
          <w:szCs w:val="22"/>
          <w:u w:val="single"/>
        </w:rPr>
        <w:t xml:space="preserve"> </w:t>
      </w:r>
    </w:p>
    <w:p w14:paraId="18ED6572" w14:textId="7E4CD8EF" w:rsidR="00B37B89" w:rsidRDefault="00B37B89" w:rsidP="00B40A53">
      <w:pPr>
        <w:rPr>
          <w:szCs w:val="22"/>
          <w:u w:val="single"/>
        </w:rPr>
      </w:pPr>
    </w:p>
    <w:p w14:paraId="5E7FA38C" w14:textId="77777777" w:rsidR="00B37B89" w:rsidRDefault="00B37B89" w:rsidP="00B40A53">
      <w:pPr>
        <w:rPr>
          <w:szCs w:val="22"/>
        </w:rPr>
      </w:pPr>
      <w:r>
        <w:rPr>
          <w:szCs w:val="22"/>
        </w:rPr>
        <w:t>Paniphat KRITSMAK (Mr.), Senior Agricultural Officer, Department of Agriculture, Ministry of Agriculture and Cooperatives, Bangkok</w:t>
      </w:r>
    </w:p>
    <w:p w14:paraId="61B2106B" w14:textId="2C938A3C" w:rsidR="00B37B89" w:rsidRDefault="00400E02" w:rsidP="00B40A53">
      <w:pPr>
        <w:rPr>
          <w:szCs w:val="22"/>
          <w:u w:val="single"/>
        </w:rPr>
      </w:pPr>
      <w:hyperlink r:id="rId196" w:history="1">
        <w:r w:rsidR="00B37B89" w:rsidRPr="0020667A">
          <w:rPr>
            <w:rStyle w:val="Hyperlink"/>
            <w:szCs w:val="22"/>
          </w:rPr>
          <w:t>paniphatkk@gmail.com</w:t>
        </w:r>
      </w:hyperlink>
      <w:r w:rsidR="00B37B89">
        <w:rPr>
          <w:szCs w:val="22"/>
          <w:u w:val="single"/>
        </w:rPr>
        <w:t xml:space="preserve"> </w:t>
      </w:r>
    </w:p>
    <w:p w14:paraId="42EE7367" w14:textId="77777777" w:rsidR="0088675A" w:rsidRDefault="0088675A" w:rsidP="00B40A53">
      <w:pPr>
        <w:rPr>
          <w:szCs w:val="22"/>
        </w:rPr>
      </w:pPr>
    </w:p>
    <w:p w14:paraId="0D315227" w14:textId="066F73A4" w:rsidR="00E91ED3" w:rsidRDefault="00E91ED3" w:rsidP="00B40A53">
      <w:pPr>
        <w:rPr>
          <w:szCs w:val="22"/>
        </w:rPr>
      </w:pPr>
      <w:r>
        <w:rPr>
          <w:szCs w:val="22"/>
        </w:rPr>
        <w:t>Srisakul PAYONGSRI (Ms.), Counsellor, Department of International Economic Affairs, Ministry</w:t>
      </w:r>
      <w:r w:rsidR="009910FF">
        <w:rPr>
          <w:szCs w:val="22"/>
        </w:rPr>
        <w:t> </w:t>
      </w:r>
      <w:r>
        <w:rPr>
          <w:szCs w:val="22"/>
        </w:rPr>
        <w:t>of Foreign Affairs, Bangkok</w:t>
      </w:r>
    </w:p>
    <w:p w14:paraId="3829544C" w14:textId="332AF391" w:rsidR="00E91ED3" w:rsidRDefault="00400E02" w:rsidP="00B40A53">
      <w:pPr>
        <w:rPr>
          <w:szCs w:val="22"/>
        </w:rPr>
      </w:pPr>
      <w:hyperlink r:id="rId197" w:history="1">
        <w:r w:rsidR="00E91ED3" w:rsidRPr="0020667A">
          <w:rPr>
            <w:rStyle w:val="Hyperlink"/>
            <w:szCs w:val="22"/>
          </w:rPr>
          <w:t>srisakul.p@mfa.go.th</w:t>
        </w:r>
      </w:hyperlink>
      <w:r w:rsidR="00E91ED3">
        <w:rPr>
          <w:szCs w:val="22"/>
          <w:u w:val="single"/>
        </w:rPr>
        <w:t xml:space="preserve"> </w:t>
      </w:r>
    </w:p>
    <w:p w14:paraId="6F9D75DD" w14:textId="6F370D0D" w:rsidR="00E91ED3" w:rsidRDefault="00E91ED3" w:rsidP="00B40A53">
      <w:pPr>
        <w:rPr>
          <w:szCs w:val="22"/>
          <w:u w:val="single"/>
        </w:rPr>
      </w:pPr>
    </w:p>
    <w:p w14:paraId="4B858364" w14:textId="77777777" w:rsidR="00E91ED3" w:rsidRDefault="00E91ED3" w:rsidP="00B40A53">
      <w:pPr>
        <w:rPr>
          <w:szCs w:val="22"/>
        </w:rPr>
      </w:pPr>
      <w:r>
        <w:rPr>
          <w:szCs w:val="22"/>
        </w:rPr>
        <w:t>Sun THATHONG (Mr.), Counsellor, Department of Treaties and Legal Affairs, Ministry of Foreign Affairs, Bangkok</w:t>
      </w:r>
    </w:p>
    <w:p w14:paraId="5C0E7495" w14:textId="11CEDE5D" w:rsidR="00E91ED3" w:rsidRDefault="00400E02" w:rsidP="00B40A53">
      <w:pPr>
        <w:rPr>
          <w:szCs w:val="22"/>
        </w:rPr>
      </w:pPr>
      <w:hyperlink r:id="rId198" w:history="1">
        <w:r w:rsidR="00E91ED3" w:rsidRPr="0020667A">
          <w:rPr>
            <w:rStyle w:val="Hyperlink"/>
            <w:szCs w:val="22"/>
          </w:rPr>
          <w:t>sun.t@mfa.go.th</w:t>
        </w:r>
      </w:hyperlink>
      <w:r w:rsidR="00E91ED3">
        <w:rPr>
          <w:szCs w:val="22"/>
          <w:u w:val="single"/>
        </w:rPr>
        <w:t xml:space="preserve"> </w:t>
      </w:r>
    </w:p>
    <w:p w14:paraId="319B6F7E" w14:textId="77777777" w:rsidR="00E91ED3" w:rsidRDefault="00E91ED3" w:rsidP="00B40A53">
      <w:pPr>
        <w:rPr>
          <w:szCs w:val="22"/>
        </w:rPr>
      </w:pPr>
    </w:p>
    <w:p w14:paraId="260A46C0" w14:textId="48B164E4" w:rsidR="00E91ED3" w:rsidRDefault="00E91ED3" w:rsidP="00B40A53">
      <w:pPr>
        <w:rPr>
          <w:szCs w:val="22"/>
        </w:rPr>
      </w:pPr>
      <w:r>
        <w:rPr>
          <w:szCs w:val="22"/>
        </w:rPr>
        <w:t>Sasiwimon SATJIPANON (Ms.), Senior Trade Officer, Department of Intellectual Property</w:t>
      </w:r>
      <w:r w:rsidR="00244E13">
        <w:rPr>
          <w:szCs w:val="22"/>
        </w:rPr>
        <w:t> (DIP)</w:t>
      </w:r>
      <w:r>
        <w:rPr>
          <w:szCs w:val="22"/>
        </w:rPr>
        <w:t>, Ministry of Commerce, Nonthaburi</w:t>
      </w:r>
    </w:p>
    <w:p w14:paraId="7348FBC1" w14:textId="483563B6" w:rsidR="00E91ED3" w:rsidRDefault="00400E02" w:rsidP="00B40A53">
      <w:pPr>
        <w:rPr>
          <w:szCs w:val="22"/>
        </w:rPr>
      </w:pPr>
      <w:hyperlink r:id="rId199" w:history="1">
        <w:r w:rsidR="00E91ED3" w:rsidRPr="0020667A">
          <w:rPr>
            <w:rStyle w:val="Hyperlink"/>
            <w:szCs w:val="22"/>
          </w:rPr>
          <w:t>sasiwimon.dep@gmail.com</w:t>
        </w:r>
      </w:hyperlink>
      <w:r w:rsidR="00E91ED3">
        <w:rPr>
          <w:szCs w:val="22"/>
          <w:u w:val="single"/>
        </w:rPr>
        <w:t xml:space="preserve">  </w:t>
      </w:r>
    </w:p>
    <w:p w14:paraId="4D949474" w14:textId="144B8E19" w:rsidR="00E91ED3" w:rsidRDefault="00E91ED3" w:rsidP="00B40A53">
      <w:pPr>
        <w:rPr>
          <w:szCs w:val="22"/>
        </w:rPr>
      </w:pPr>
    </w:p>
    <w:p w14:paraId="49CB2A1B" w14:textId="77777777" w:rsidR="00E91ED3" w:rsidRDefault="00E91ED3" w:rsidP="00B40A53">
      <w:pPr>
        <w:rPr>
          <w:szCs w:val="22"/>
        </w:rPr>
      </w:pPr>
      <w:r>
        <w:rPr>
          <w:szCs w:val="22"/>
        </w:rPr>
        <w:t>Sikarin SRISUK (Ms.), Legal Officer, Department of Treaties and Legal Affairs, Ministry of Foreign Affairs, Bangkok</w:t>
      </w:r>
    </w:p>
    <w:p w14:paraId="121B38F6" w14:textId="433F135C" w:rsidR="00E91ED3" w:rsidRDefault="00400E02" w:rsidP="00B40A53">
      <w:pPr>
        <w:rPr>
          <w:szCs w:val="22"/>
        </w:rPr>
      </w:pPr>
      <w:hyperlink r:id="rId200" w:history="1">
        <w:r w:rsidR="00E91ED3" w:rsidRPr="0020667A">
          <w:rPr>
            <w:rStyle w:val="Hyperlink"/>
            <w:szCs w:val="22"/>
          </w:rPr>
          <w:t>s_sikarin.s@mfa.go.th</w:t>
        </w:r>
      </w:hyperlink>
      <w:r w:rsidR="00E91ED3">
        <w:rPr>
          <w:szCs w:val="22"/>
          <w:u w:val="single"/>
        </w:rPr>
        <w:t xml:space="preserve"> </w:t>
      </w:r>
    </w:p>
    <w:p w14:paraId="31971EE3" w14:textId="77777777" w:rsidR="00E91ED3" w:rsidRDefault="00E91ED3" w:rsidP="00B40A53">
      <w:pPr>
        <w:rPr>
          <w:szCs w:val="22"/>
        </w:rPr>
      </w:pPr>
    </w:p>
    <w:p w14:paraId="7D0F2939" w14:textId="640E1864" w:rsidR="00E91ED3" w:rsidRDefault="00E91ED3" w:rsidP="00B40A53">
      <w:pPr>
        <w:rPr>
          <w:szCs w:val="22"/>
        </w:rPr>
      </w:pPr>
      <w:r>
        <w:rPr>
          <w:szCs w:val="22"/>
        </w:rPr>
        <w:t>Natsuda KRACHANGMOL (Ms.), Trade Officer, Department of Intellectual Property (DIP), Ministry of Commerce, Bangkok</w:t>
      </w:r>
    </w:p>
    <w:p w14:paraId="0BCA8F25" w14:textId="77777777" w:rsidR="007637DB" w:rsidRDefault="007637DB" w:rsidP="00B40A53">
      <w:pPr>
        <w:rPr>
          <w:szCs w:val="22"/>
        </w:rPr>
      </w:pPr>
    </w:p>
    <w:p w14:paraId="05DFBA66" w14:textId="28D0C1B7" w:rsidR="00E91ED3" w:rsidRDefault="00E91ED3" w:rsidP="00B40A53">
      <w:pPr>
        <w:rPr>
          <w:szCs w:val="22"/>
        </w:rPr>
      </w:pPr>
      <w:r>
        <w:rPr>
          <w:szCs w:val="22"/>
        </w:rPr>
        <w:t xml:space="preserve">Thananya NARAPONG (Ms.), Trade Officer, International </w:t>
      </w:r>
      <w:r w:rsidR="00212420">
        <w:rPr>
          <w:szCs w:val="22"/>
        </w:rPr>
        <w:t>Affairs</w:t>
      </w:r>
      <w:r>
        <w:rPr>
          <w:szCs w:val="22"/>
        </w:rPr>
        <w:t xml:space="preserve"> Section, Department of Intellectual Property</w:t>
      </w:r>
      <w:r w:rsidR="00244E13">
        <w:rPr>
          <w:szCs w:val="22"/>
        </w:rPr>
        <w:t> (DIP)</w:t>
      </w:r>
      <w:r>
        <w:rPr>
          <w:szCs w:val="22"/>
        </w:rPr>
        <w:t>, Ministry of Commerce, Nonthaburi</w:t>
      </w:r>
    </w:p>
    <w:p w14:paraId="72FE968C" w14:textId="65D68CE2" w:rsidR="00E91ED3" w:rsidRDefault="00400E02" w:rsidP="00B40A53">
      <w:pPr>
        <w:rPr>
          <w:szCs w:val="22"/>
        </w:rPr>
      </w:pPr>
      <w:hyperlink r:id="rId201" w:history="1">
        <w:r w:rsidR="00E91ED3" w:rsidRPr="0020667A">
          <w:rPr>
            <w:rStyle w:val="Hyperlink"/>
            <w:szCs w:val="22"/>
          </w:rPr>
          <w:t>thananya.nrp@gmail.com</w:t>
        </w:r>
      </w:hyperlink>
      <w:r w:rsidR="00E91ED3">
        <w:rPr>
          <w:szCs w:val="22"/>
          <w:u w:val="single"/>
        </w:rPr>
        <w:t xml:space="preserve"> </w:t>
      </w:r>
    </w:p>
    <w:p w14:paraId="4B402747" w14:textId="45542366" w:rsidR="00CA6799" w:rsidRDefault="00CA6799" w:rsidP="00B40A53">
      <w:pPr>
        <w:rPr>
          <w:szCs w:val="22"/>
        </w:rPr>
      </w:pPr>
    </w:p>
    <w:p w14:paraId="6662CF41" w14:textId="7CB3FB78" w:rsidR="00E91ED3" w:rsidRDefault="00E91ED3" w:rsidP="00B40A53">
      <w:pPr>
        <w:rPr>
          <w:szCs w:val="22"/>
        </w:rPr>
      </w:pPr>
      <w:r>
        <w:rPr>
          <w:szCs w:val="22"/>
        </w:rPr>
        <w:t>Chantisa SANSANG (Ms.), International Relation Officer, International Relation Section, Ministry</w:t>
      </w:r>
      <w:r w:rsidR="00244E13">
        <w:rPr>
          <w:szCs w:val="22"/>
        </w:rPr>
        <w:t> </w:t>
      </w:r>
      <w:r>
        <w:rPr>
          <w:szCs w:val="22"/>
        </w:rPr>
        <w:t>of Culture, Nakhonphathom</w:t>
      </w:r>
    </w:p>
    <w:p w14:paraId="42F99C68" w14:textId="76BA9AF4" w:rsidR="00E91ED3" w:rsidRDefault="00E91ED3" w:rsidP="00B40A53">
      <w:pPr>
        <w:rPr>
          <w:szCs w:val="22"/>
        </w:rPr>
      </w:pPr>
    </w:p>
    <w:p w14:paraId="69E28E22" w14:textId="77777777" w:rsidR="00E91ED3" w:rsidRDefault="00E91ED3" w:rsidP="00B40A53">
      <w:pPr>
        <w:rPr>
          <w:szCs w:val="22"/>
        </w:rPr>
      </w:pPr>
      <w:r>
        <w:rPr>
          <w:szCs w:val="22"/>
        </w:rPr>
        <w:t>Chon SIRIBHADHANA (Ms.), International Relations Officer, Fine Arts Department, Ministry of Culture, Dusit</w:t>
      </w:r>
    </w:p>
    <w:p w14:paraId="33739DC5" w14:textId="72E7997C" w:rsidR="00E91ED3" w:rsidRDefault="00400E02" w:rsidP="00B40A53">
      <w:pPr>
        <w:rPr>
          <w:szCs w:val="22"/>
        </w:rPr>
      </w:pPr>
      <w:hyperlink r:id="rId202" w:history="1">
        <w:r w:rsidR="00E91ED3" w:rsidRPr="0020667A">
          <w:rPr>
            <w:rStyle w:val="Hyperlink"/>
            <w:szCs w:val="22"/>
          </w:rPr>
          <w:t>chonticha6360@gmail.com</w:t>
        </w:r>
      </w:hyperlink>
      <w:r w:rsidR="00E91ED3">
        <w:rPr>
          <w:szCs w:val="22"/>
          <w:u w:val="single"/>
        </w:rPr>
        <w:t xml:space="preserve"> </w:t>
      </w:r>
    </w:p>
    <w:p w14:paraId="47DEE0A3" w14:textId="77777777" w:rsidR="00E91ED3" w:rsidRDefault="00E91ED3" w:rsidP="00B40A53">
      <w:pPr>
        <w:rPr>
          <w:szCs w:val="22"/>
        </w:rPr>
      </w:pPr>
    </w:p>
    <w:p w14:paraId="76A9F91D" w14:textId="1FC320D5" w:rsidR="00E91ED3" w:rsidRDefault="00E91ED3" w:rsidP="00B40A53">
      <w:pPr>
        <w:rPr>
          <w:szCs w:val="22"/>
        </w:rPr>
      </w:pPr>
      <w:r>
        <w:rPr>
          <w:szCs w:val="22"/>
        </w:rPr>
        <w:t>Wasana MUNGKHUNG (Ms.), Agricultural Research Officer, Department of Agriculture, Ministry</w:t>
      </w:r>
      <w:r w:rsidR="00244E13">
        <w:rPr>
          <w:szCs w:val="22"/>
        </w:rPr>
        <w:t> </w:t>
      </w:r>
      <w:r>
        <w:rPr>
          <w:szCs w:val="22"/>
        </w:rPr>
        <w:t>of Agriculture and Cooperatives, Bangkok</w:t>
      </w:r>
    </w:p>
    <w:p w14:paraId="71C6C2A5" w14:textId="39F80CA7" w:rsidR="00E91ED3" w:rsidRDefault="00400E02" w:rsidP="00B40A53">
      <w:pPr>
        <w:rPr>
          <w:szCs w:val="22"/>
        </w:rPr>
      </w:pPr>
      <w:hyperlink r:id="rId203" w:history="1">
        <w:r w:rsidR="00E91ED3" w:rsidRPr="0020667A">
          <w:rPr>
            <w:rStyle w:val="Hyperlink"/>
            <w:szCs w:val="22"/>
          </w:rPr>
          <w:t>wasana.mungkhung@yahoo.com</w:t>
        </w:r>
      </w:hyperlink>
      <w:r w:rsidR="00E91ED3">
        <w:rPr>
          <w:szCs w:val="22"/>
          <w:u w:val="single"/>
        </w:rPr>
        <w:t xml:space="preserve"> </w:t>
      </w:r>
    </w:p>
    <w:p w14:paraId="7126308B" w14:textId="77777777" w:rsidR="00E91ED3" w:rsidRDefault="00E91ED3" w:rsidP="00B40A53">
      <w:pPr>
        <w:rPr>
          <w:szCs w:val="22"/>
        </w:rPr>
      </w:pPr>
    </w:p>
    <w:p w14:paraId="61214765" w14:textId="77777777" w:rsidR="00E91ED3" w:rsidRDefault="00E91ED3" w:rsidP="00B40A53">
      <w:pPr>
        <w:rPr>
          <w:szCs w:val="22"/>
        </w:rPr>
      </w:pPr>
      <w:r>
        <w:rPr>
          <w:szCs w:val="22"/>
        </w:rPr>
        <w:t>Worapon MATHUROSMATANEE (Mr.), Cultural Officer, Department of Cultural Promotion, Ministry of Culture, Bangkok</w:t>
      </w:r>
    </w:p>
    <w:p w14:paraId="54BCD41E" w14:textId="7C0A3E01" w:rsidR="00E91ED3" w:rsidRDefault="00400E02" w:rsidP="00B40A53">
      <w:pPr>
        <w:rPr>
          <w:szCs w:val="22"/>
          <w:u w:val="single"/>
        </w:rPr>
      </w:pPr>
      <w:hyperlink r:id="rId204" w:history="1">
        <w:r w:rsidR="00E91ED3" w:rsidRPr="0020667A">
          <w:rPr>
            <w:rStyle w:val="Hyperlink"/>
            <w:szCs w:val="22"/>
          </w:rPr>
          <w:t>foeiworapon@gmail.com</w:t>
        </w:r>
      </w:hyperlink>
      <w:r w:rsidR="00E91ED3">
        <w:rPr>
          <w:szCs w:val="22"/>
          <w:u w:val="single"/>
        </w:rPr>
        <w:t xml:space="preserve"> </w:t>
      </w:r>
    </w:p>
    <w:p w14:paraId="2A7C3871" w14:textId="5B5A5F93" w:rsidR="00E91ED3" w:rsidRDefault="00E91ED3" w:rsidP="00B40A53">
      <w:pPr>
        <w:rPr>
          <w:szCs w:val="22"/>
          <w:u w:val="single"/>
        </w:rPr>
      </w:pPr>
    </w:p>
    <w:p w14:paraId="1DB1027A" w14:textId="77777777" w:rsidR="00E91ED3" w:rsidRDefault="00E91ED3" w:rsidP="00B40A53">
      <w:pPr>
        <w:rPr>
          <w:szCs w:val="22"/>
        </w:rPr>
      </w:pPr>
      <w:r>
        <w:rPr>
          <w:szCs w:val="22"/>
        </w:rPr>
        <w:t>Kanyanat PROMRAT (Ms.), Foreign Relations Officer, Community Development Department, Ministry of Interior, Bangkok</w:t>
      </w:r>
    </w:p>
    <w:p w14:paraId="2AB8C874" w14:textId="2FF99650" w:rsidR="00E91ED3" w:rsidRDefault="00400E02" w:rsidP="00B40A53">
      <w:pPr>
        <w:rPr>
          <w:szCs w:val="22"/>
        </w:rPr>
      </w:pPr>
      <w:hyperlink r:id="rId205" w:history="1">
        <w:r w:rsidR="00E91ED3" w:rsidRPr="0020667A">
          <w:rPr>
            <w:rStyle w:val="Hyperlink"/>
            <w:szCs w:val="22"/>
          </w:rPr>
          <w:t>kanyanat.prt@gmail.com</w:t>
        </w:r>
      </w:hyperlink>
      <w:r w:rsidR="00E91ED3">
        <w:rPr>
          <w:szCs w:val="22"/>
          <w:u w:val="single"/>
        </w:rPr>
        <w:t xml:space="preserve"> </w:t>
      </w:r>
    </w:p>
    <w:p w14:paraId="458B8E17" w14:textId="489BC694" w:rsidR="00E91ED3" w:rsidRDefault="00E91ED3" w:rsidP="00B40A53">
      <w:pPr>
        <w:rPr>
          <w:szCs w:val="22"/>
          <w:u w:val="single"/>
        </w:rPr>
      </w:pPr>
    </w:p>
    <w:p w14:paraId="1B1DF5C2" w14:textId="77777777" w:rsidR="008F03E3" w:rsidRDefault="008F03E3" w:rsidP="00B40A53">
      <w:pPr>
        <w:rPr>
          <w:szCs w:val="22"/>
          <w:u w:val="single"/>
        </w:rPr>
      </w:pPr>
    </w:p>
    <w:p w14:paraId="54A886E8" w14:textId="77777777" w:rsidR="00E91ED3" w:rsidRDefault="00E91ED3" w:rsidP="00B40A53">
      <w:pPr>
        <w:rPr>
          <w:szCs w:val="22"/>
        </w:rPr>
      </w:pPr>
      <w:r>
        <w:rPr>
          <w:szCs w:val="22"/>
        </w:rPr>
        <w:lastRenderedPageBreak/>
        <w:t>Pawinee INNARK (Ms.), Medical Scientist, Department of Medical Sciences, Ministry of Public Health, Nonthaburi</w:t>
      </w:r>
    </w:p>
    <w:p w14:paraId="604C56FC" w14:textId="15084EE9" w:rsidR="00E91ED3" w:rsidRDefault="00400E02" w:rsidP="00B40A53">
      <w:pPr>
        <w:rPr>
          <w:szCs w:val="22"/>
        </w:rPr>
      </w:pPr>
      <w:hyperlink r:id="rId206" w:history="1">
        <w:r w:rsidR="00E91ED3" w:rsidRPr="0020667A">
          <w:rPr>
            <w:rStyle w:val="Hyperlink"/>
            <w:szCs w:val="22"/>
          </w:rPr>
          <w:t>pawinee.i@dmsc.mail.go.th</w:t>
        </w:r>
      </w:hyperlink>
      <w:r w:rsidR="00E91ED3">
        <w:rPr>
          <w:szCs w:val="22"/>
          <w:u w:val="single"/>
        </w:rPr>
        <w:t xml:space="preserve"> </w:t>
      </w:r>
    </w:p>
    <w:p w14:paraId="6BB1E02E" w14:textId="77777777" w:rsidR="00E91ED3" w:rsidRDefault="00E91ED3" w:rsidP="00B40A53">
      <w:pPr>
        <w:rPr>
          <w:szCs w:val="22"/>
        </w:rPr>
      </w:pPr>
    </w:p>
    <w:p w14:paraId="21F22E5D" w14:textId="1BCF5722" w:rsidR="00E91ED3" w:rsidRDefault="00E91ED3" w:rsidP="00B40A53">
      <w:pPr>
        <w:rPr>
          <w:szCs w:val="22"/>
        </w:rPr>
      </w:pPr>
      <w:r>
        <w:rPr>
          <w:szCs w:val="22"/>
        </w:rPr>
        <w:t>Patamaporn PRUKSAKORN (Ms.), Medical Scientist, Department of Medical Sciences, Ministry</w:t>
      </w:r>
      <w:r w:rsidR="00244E13">
        <w:rPr>
          <w:szCs w:val="22"/>
        </w:rPr>
        <w:t> </w:t>
      </w:r>
      <w:r>
        <w:rPr>
          <w:szCs w:val="22"/>
        </w:rPr>
        <w:t>of Public Health, Nonthaburi</w:t>
      </w:r>
    </w:p>
    <w:p w14:paraId="62E95DC1" w14:textId="7AC7FDEF" w:rsidR="00E91ED3" w:rsidRDefault="00400E02" w:rsidP="00B40A53">
      <w:pPr>
        <w:rPr>
          <w:szCs w:val="22"/>
          <w:u w:val="single"/>
        </w:rPr>
      </w:pPr>
      <w:hyperlink r:id="rId207" w:history="1">
        <w:r w:rsidR="00E91ED3" w:rsidRPr="0020667A">
          <w:rPr>
            <w:rStyle w:val="Hyperlink"/>
            <w:szCs w:val="22"/>
          </w:rPr>
          <w:t>patamaporn.p@dmsc.mail.go.th</w:t>
        </w:r>
      </w:hyperlink>
    </w:p>
    <w:p w14:paraId="6F68AB1B" w14:textId="7D5A0FEA" w:rsidR="00E91ED3" w:rsidRDefault="00E91ED3" w:rsidP="00B40A53">
      <w:pPr>
        <w:rPr>
          <w:szCs w:val="22"/>
          <w:u w:val="single"/>
        </w:rPr>
      </w:pPr>
    </w:p>
    <w:p w14:paraId="64FA50C8" w14:textId="77777777" w:rsidR="00E91ED3" w:rsidRDefault="00E91ED3" w:rsidP="00B40A53">
      <w:pPr>
        <w:rPr>
          <w:szCs w:val="22"/>
        </w:rPr>
      </w:pPr>
      <w:r>
        <w:rPr>
          <w:szCs w:val="22"/>
        </w:rPr>
        <w:t>Hansa THAISRI (Ms.), Medical Scientist, Department of Medical Science, Ministry of Public Health, Muang</w:t>
      </w:r>
    </w:p>
    <w:p w14:paraId="71F9F154" w14:textId="6565A9FD" w:rsidR="00E91ED3" w:rsidRDefault="00400E02" w:rsidP="00B40A53">
      <w:pPr>
        <w:rPr>
          <w:szCs w:val="22"/>
        </w:rPr>
      </w:pPr>
      <w:hyperlink r:id="rId208" w:history="1">
        <w:r w:rsidR="00E91ED3" w:rsidRPr="0020667A">
          <w:rPr>
            <w:rStyle w:val="Hyperlink"/>
            <w:szCs w:val="22"/>
          </w:rPr>
          <w:t>hansa.t@dmsc.mail.go.th</w:t>
        </w:r>
      </w:hyperlink>
      <w:r w:rsidR="00E91ED3">
        <w:rPr>
          <w:szCs w:val="22"/>
          <w:u w:val="single"/>
        </w:rPr>
        <w:t xml:space="preserve"> </w:t>
      </w:r>
    </w:p>
    <w:p w14:paraId="2DBEA941" w14:textId="77777777" w:rsidR="00E91ED3" w:rsidRDefault="00E91ED3" w:rsidP="00B40A53">
      <w:pPr>
        <w:rPr>
          <w:szCs w:val="22"/>
          <w:u w:val="single"/>
        </w:rPr>
      </w:pPr>
    </w:p>
    <w:p w14:paraId="066FEAEC" w14:textId="7C4E7F53" w:rsidR="00E91ED3" w:rsidRDefault="00E91ED3" w:rsidP="00B40A53">
      <w:pPr>
        <w:rPr>
          <w:szCs w:val="22"/>
        </w:rPr>
      </w:pPr>
      <w:r>
        <w:rPr>
          <w:szCs w:val="22"/>
        </w:rPr>
        <w:t>Sukanya WATTANAPOKAYAKIT (Ms.), Medical Scientist, Professional Level, Department of Medical Sciences, Ministry of Public Health, Nonthaburi</w:t>
      </w:r>
    </w:p>
    <w:p w14:paraId="05C4D71D" w14:textId="08374BF8" w:rsidR="00E91ED3" w:rsidRDefault="00400E02" w:rsidP="00B40A53">
      <w:pPr>
        <w:rPr>
          <w:szCs w:val="22"/>
        </w:rPr>
      </w:pPr>
      <w:hyperlink r:id="rId209" w:history="1">
        <w:r w:rsidR="00E91ED3" w:rsidRPr="006355CA">
          <w:rPr>
            <w:rStyle w:val="Hyperlink"/>
            <w:szCs w:val="22"/>
          </w:rPr>
          <w:t>wsukanya26@gmail.com</w:t>
        </w:r>
      </w:hyperlink>
      <w:r w:rsidR="00E91ED3" w:rsidRPr="006355CA">
        <w:rPr>
          <w:szCs w:val="22"/>
          <w:u w:val="single"/>
        </w:rPr>
        <w:t xml:space="preserve"> </w:t>
      </w:r>
    </w:p>
    <w:p w14:paraId="390F4C2D" w14:textId="77777777" w:rsidR="00E91ED3" w:rsidRDefault="00E91ED3" w:rsidP="00B40A53">
      <w:pPr>
        <w:rPr>
          <w:szCs w:val="22"/>
        </w:rPr>
      </w:pPr>
    </w:p>
    <w:p w14:paraId="41FB7360" w14:textId="6A779A65" w:rsidR="00FA13B6" w:rsidRDefault="00FA13B6" w:rsidP="00B40A53">
      <w:pPr>
        <w:rPr>
          <w:szCs w:val="22"/>
        </w:rPr>
      </w:pPr>
      <w:r>
        <w:rPr>
          <w:szCs w:val="22"/>
        </w:rPr>
        <w:t xml:space="preserve">Vichapong BAWORNKITRUNGROJ (Mr.), </w:t>
      </w:r>
      <w:r w:rsidR="00CA6799">
        <w:rPr>
          <w:szCs w:val="22"/>
        </w:rPr>
        <w:t xml:space="preserve">Expert, </w:t>
      </w:r>
      <w:r>
        <w:rPr>
          <w:szCs w:val="22"/>
        </w:rPr>
        <w:t>International Trade Law and Intellectual Property Department, Commercial and Industrial Law Division, Office of the Council of State, Bangkok</w:t>
      </w:r>
    </w:p>
    <w:p w14:paraId="34C01E7D" w14:textId="77777777" w:rsidR="00FA13B6" w:rsidRDefault="00FA13B6" w:rsidP="00B40A53">
      <w:pPr>
        <w:rPr>
          <w:szCs w:val="22"/>
        </w:rPr>
      </w:pPr>
    </w:p>
    <w:p w14:paraId="4E901F2B" w14:textId="096B0FA7" w:rsidR="00CA6799" w:rsidRDefault="00CA6799" w:rsidP="00B40A53">
      <w:pPr>
        <w:rPr>
          <w:szCs w:val="22"/>
        </w:rPr>
      </w:pPr>
      <w:r>
        <w:rPr>
          <w:szCs w:val="22"/>
        </w:rPr>
        <w:t>Treechada AUNRUEN (Ms.), Expert, Foreign Affairs Division, Office of the Permanent</w:t>
      </w:r>
      <w:r w:rsidR="00244E13">
        <w:rPr>
          <w:szCs w:val="22"/>
        </w:rPr>
        <w:t> </w:t>
      </w:r>
      <w:r>
        <w:rPr>
          <w:szCs w:val="22"/>
        </w:rPr>
        <w:t xml:space="preserve"> Secretary, Ministr</w:t>
      </w:r>
      <w:r w:rsidR="000C67C8">
        <w:rPr>
          <w:szCs w:val="22"/>
        </w:rPr>
        <w:t>y</w:t>
      </w:r>
      <w:r>
        <w:rPr>
          <w:szCs w:val="22"/>
        </w:rPr>
        <w:t xml:space="preserve"> of Culture, Bangkok</w:t>
      </w:r>
    </w:p>
    <w:p w14:paraId="0A088685" w14:textId="4C6A22A3" w:rsidR="00CA6799" w:rsidRDefault="00400E02" w:rsidP="00B40A53">
      <w:pPr>
        <w:rPr>
          <w:szCs w:val="22"/>
          <w:u w:val="single"/>
        </w:rPr>
      </w:pPr>
      <w:hyperlink r:id="rId210" w:history="1">
        <w:r w:rsidR="00CA6799" w:rsidRPr="0020667A">
          <w:rPr>
            <w:rStyle w:val="Hyperlink"/>
            <w:szCs w:val="22"/>
          </w:rPr>
          <w:t>treechada.aun@gmail.com</w:t>
        </w:r>
      </w:hyperlink>
      <w:r w:rsidR="00CA6799">
        <w:rPr>
          <w:szCs w:val="22"/>
          <w:u w:val="single"/>
        </w:rPr>
        <w:t xml:space="preserve"> </w:t>
      </w:r>
    </w:p>
    <w:p w14:paraId="6CFDB88C" w14:textId="77777777" w:rsidR="00CA6799" w:rsidRDefault="00CA6799" w:rsidP="00B40A53">
      <w:pPr>
        <w:rPr>
          <w:szCs w:val="22"/>
          <w:u w:val="single"/>
        </w:rPr>
      </w:pPr>
    </w:p>
    <w:p w14:paraId="379B72C7" w14:textId="31EF1154" w:rsidR="00CA6799" w:rsidRDefault="00CA6799" w:rsidP="00B40A53">
      <w:pPr>
        <w:rPr>
          <w:szCs w:val="22"/>
        </w:rPr>
      </w:pPr>
      <w:r>
        <w:rPr>
          <w:szCs w:val="22"/>
        </w:rPr>
        <w:t>Urusaya INTRASUKSRI (Ms.), Expert, Foreign Affairs Division, Office of the Permanent</w:t>
      </w:r>
      <w:r w:rsidR="00244E13">
        <w:rPr>
          <w:szCs w:val="22"/>
        </w:rPr>
        <w:t> </w:t>
      </w:r>
      <w:r>
        <w:rPr>
          <w:szCs w:val="22"/>
        </w:rPr>
        <w:t>Secretary, Minist</w:t>
      </w:r>
      <w:r w:rsidR="000C67C8">
        <w:rPr>
          <w:szCs w:val="22"/>
        </w:rPr>
        <w:t>ry</w:t>
      </w:r>
      <w:r>
        <w:rPr>
          <w:szCs w:val="22"/>
        </w:rPr>
        <w:t xml:space="preserve"> of Culture, Bangkok</w:t>
      </w:r>
    </w:p>
    <w:p w14:paraId="618F17DB" w14:textId="1EBFB43D" w:rsidR="00CA6799" w:rsidRDefault="00400E02" w:rsidP="00B40A53">
      <w:pPr>
        <w:rPr>
          <w:szCs w:val="22"/>
        </w:rPr>
      </w:pPr>
      <w:hyperlink r:id="rId211" w:history="1">
        <w:r w:rsidR="00CA6799" w:rsidRPr="0020667A">
          <w:rPr>
            <w:rStyle w:val="Hyperlink"/>
            <w:szCs w:val="22"/>
          </w:rPr>
          <w:t>urusaya@gmail.com</w:t>
        </w:r>
      </w:hyperlink>
      <w:r w:rsidR="00CA6799">
        <w:rPr>
          <w:szCs w:val="22"/>
          <w:u w:val="single"/>
        </w:rPr>
        <w:t xml:space="preserve"> </w:t>
      </w:r>
    </w:p>
    <w:p w14:paraId="75EF4E50" w14:textId="77777777" w:rsidR="00CA6799" w:rsidRDefault="00CA6799" w:rsidP="00B40A53">
      <w:pPr>
        <w:rPr>
          <w:szCs w:val="22"/>
        </w:rPr>
      </w:pPr>
    </w:p>
    <w:p w14:paraId="4B621DE9" w14:textId="1D507CB3" w:rsidR="00880BC2" w:rsidRDefault="00880BC2" w:rsidP="00B40A53">
      <w:pPr>
        <w:keepNext/>
        <w:keepLines/>
        <w:rPr>
          <w:szCs w:val="22"/>
        </w:rPr>
      </w:pPr>
      <w:r>
        <w:rPr>
          <w:szCs w:val="22"/>
        </w:rPr>
        <w:t>Yuthika ISARANGURA (Ms.), Expert, Foreign Affairs Division, Office of the Permanent</w:t>
      </w:r>
      <w:r w:rsidR="00244E13">
        <w:rPr>
          <w:szCs w:val="22"/>
        </w:rPr>
        <w:t> </w:t>
      </w:r>
      <w:r>
        <w:rPr>
          <w:szCs w:val="22"/>
        </w:rPr>
        <w:t>Secretary, Ministr</w:t>
      </w:r>
      <w:r w:rsidR="000C67C8">
        <w:rPr>
          <w:szCs w:val="22"/>
        </w:rPr>
        <w:t>y</w:t>
      </w:r>
      <w:r>
        <w:rPr>
          <w:szCs w:val="22"/>
        </w:rPr>
        <w:t xml:space="preserve"> of Culture, Bangkok</w:t>
      </w:r>
    </w:p>
    <w:p w14:paraId="0E225162" w14:textId="2ACA7AEC" w:rsidR="00880BC2" w:rsidRDefault="00D73826" w:rsidP="00B40A53">
      <w:pPr>
        <w:keepNext/>
        <w:keepLines/>
        <w:rPr>
          <w:szCs w:val="22"/>
          <w:u w:val="single"/>
        </w:rPr>
      </w:pPr>
      <w:hyperlink r:id="rId212" w:history="1">
        <w:r w:rsidR="00880BC2" w:rsidRPr="0020667A">
          <w:rPr>
            <w:rStyle w:val="Hyperlink"/>
            <w:szCs w:val="22"/>
          </w:rPr>
          <w:t>yuthikanui@gmail.com</w:t>
        </w:r>
      </w:hyperlink>
      <w:r w:rsidR="00880BC2">
        <w:rPr>
          <w:szCs w:val="22"/>
          <w:u w:val="single"/>
        </w:rPr>
        <w:t xml:space="preserve"> </w:t>
      </w:r>
    </w:p>
    <w:p w14:paraId="34DA8C92" w14:textId="77777777" w:rsidR="007637DB" w:rsidRDefault="007637DB" w:rsidP="00B40A53">
      <w:pPr>
        <w:keepNext/>
        <w:keepLines/>
        <w:rPr>
          <w:szCs w:val="22"/>
          <w:u w:val="single"/>
        </w:rPr>
      </w:pPr>
    </w:p>
    <w:p w14:paraId="372EB96D" w14:textId="48FD85EE" w:rsidR="00B37B89" w:rsidRDefault="00B37B89" w:rsidP="00B40A53">
      <w:pPr>
        <w:rPr>
          <w:szCs w:val="22"/>
        </w:rPr>
      </w:pPr>
      <w:r>
        <w:rPr>
          <w:szCs w:val="22"/>
        </w:rPr>
        <w:t>Supavilai KHUNTEE (Ms.), Expert, Department of Thai Traditional and Alternative Medicine (DTAM), Ministry of Public Health, Nonthaburi</w:t>
      </w:r>
    </w:p>
    <w:p w14:paraId="4249D2F7" w14:textId="77777777" w:rsidR="00B37B89" w:rsidRDefault="00B37B89" w:rsidP="00B40A53">
      <w:pPr>
        <w:rPr>
          <w:szCs w:val="22"/>
          <w:u w:val="single"/>
        </w:rPr>
      </w:pPr>
    </w:p>
    <w:p w14:paraId="0F370A46" w14:textId="77777777" w:rsidR="00B37B89" w:rsidRDefault="00B37B89" w:rsidP="00B40A53">
      <w:pPr>
        <w:rPr>
          <w:szCs w:val="22"/>
        </w:rPr>
      </w:pPr>
      <w:r>
        <w:rPr>
          <w:szCs w:val="22"/>
        </w:rPr>
        <w:t>Ratchaneekorn LARPVANICHAR (Ms.), Expert, Office of the Council of State, Bangkok</w:t>
      </w:r>
    </w:p>
    <w:p w14:paraId="4D91CE56" w14:textId="2A0D3AE1" w:rsidR="00B37B89" w:rsidRDefault="00400E02" w:rsidP="00B40A53">
      <w:pPr>
        <w:rPr>
          <w:szCs w:val="22"/>
        </w:rPr>
      </w:pPr>
      <w:hyperlink r:id="rId213" w:history="1">
        <w:r w:rsidR="00B37B89" w:rsidRPr="0020667A">
          <w:rPr>
            <w:rStyle w:val="Hyperlink"/>
            <w:szCs w:val="22"/>
          </w:rPr>
          <w:t>nekoholmes@gmail.com</w:t>
        </w:r>
      </w:hyperlink>
      <w:r w:rsidR="00B37B89">
        <w:rPr>
          <w:szCs w:val="22"/>
          <w:u w:val="single"/>
        </w:rPr>
        <w:t xml:space="preserve"> </w:t>
      </w:r>
    </w:p>
    <w:p w14:paraId="26388D2E" w14:textId="77777777" w:rsidR="00880BC2" w:rsidRDefault="00880BC2" w:rsidP="00B40A53">
      <w:pPr>
        <w:rPr>
          <w:szCs w:val="22"/>
        </w:rPr>
      </w:pPr>
    </w:p>
    <w:p w14:paraId="495E763B" w14:textId="4ADAE800" w:rsidR="00FA13B6" w:rsidRDefault="00FA13B6" w:rsidP="00B40A53">
      <w:pPr>
        <w:rPr>
          <w:szCs w:val="22"/>
        </w:rPr>
      </w:pPr>
      <w:r>
        <w:rPr>
          <w:szCs w:val="22"/>
        </w:rPr>
        <w:t xml:space="preserve">Savitri SUWANSATHIT (Ms.), </w:t>
      </w:r>
      <w:r w:rsidR="00880BC2">
        <w:rPr>
          <w:szCs w:val="22"/>
        </w:rPr>
        <w:t xml:space="preserve">Expert, </w:t>
      </w:r>
      <w:r>
        <w:rPr>
          <w:szCs w:val="22"/>
        </w:rPr>
        <w:t>Foreign Affairs Division, Office of the Permanent</w:t>
      </w:r>
      <w:r w:rsidR="00244E13">
        <w:rPr>
          <w:szCs w:val="22"/>
        </w:rPr>
        <w:t> </w:t>
      </w:r>
      <w:r>
        <w:rPr>
          <w:szCs w:val="22"/>
        </w:rPr>
        <w:t>Secretary, Ministr</w:t>
      </w:r>
      <w:r w:rsidR="000C67C8">
        <w:rPr>
          <w:szCs w:val="22"/>
        </w:rPr>
        <w:t>y</w:t>
      </w:r>
      <w:r>
        <w:rPr>
          <w:szCs w:val="22"/>
        </w:rPr>
        <w:t xml:space="preserve"> of Culture, Bangkok</w:t>
      </w:r>
    </w:p>
    <w:p w14:paraId="47EA8096" w14:textId="589884C8" w:rsidR="00FA13B6" w:rsidRDefault="00400E02" w:rsidP="00B40A53">
      <w:pPr>
        <w:rPr>
          <w:szCs w:val="22"/>
          <w:u w:val="single"/>
        </w:rPr>
      </w:pPr>
      <w:hyperlink r:id="rId214" w:history="1">
        <w:r w:rsidR="00880BC2" w:rsidRPr="0020667A">
          <w:rPr>
            <w:rStyle w:val="Hyperlink"/>
            <w:szCs w:val="22"/>
          </w:rPr>
          <w:t>savitrikantkrai@gmail.com</w:t>
        </w:r>
      </w:hyperlink>
      <w:r w:rsidR="00880BC2">
        <w:rPr>
          <w:szCs w:val="22"/>
          <w:u w:val="single"/>
        </w:rPr>
        <w:t xml:space="preserve"> </w:t>
      </w:r>
    </w:p>
    <w:p w14:paraId="79202EFB" w14:textId="77777777" w:rsidR="00E91ED3" w:rsidRDefault="00E91ED3" w:rsidP="00B40A53">
      <w:pPr>
        <w:rPr>
          <w:szCs w:val="22"/>
        </w:rPr>
      </w:pPr>
    </w:p>
    <w:p w14:paraId="0DD701BF" w14:textId="51A08D80" w:rsidR="00E91ED3" w:rsidRDefault="00E91ED3" w:rsidP="00B40A53">
      <w:pPr>
        <w:rPr>
          <w:szCs w:val="22"/>
        </w:rPr>
      </w:pPr>
      <w:r>
        <w:rPr>
          <w:szCs w:val="22"/>
        </w:rPr>
        <w:t>Chatporn TOKRAJANG (Ms.), Expert, Foreign Affairs Division, Office of the ermanent</w:t>
      </w:r>
      <w:r w:rsidR="00244E13">
        <w:rPr>
          <w:szCs w:val="22"/>
        </w:rPr>
        <w:t> </w:t>
      </w:r>
      <w:r>
        <w:rPr>
          <w:szCs w:val="22"/>
        </w:rPr>
        <w:t xml:space="preserve"> Secretary, Ministr</w:t>
      </w:r>
      <w:r w:rsidR="000C67C8">
        <w:rPr>
          <w:szCs w:val="22"/>
        </w:rPr>
        <w:t>y</w:t>
      </w:r>
      <w:r>
        <w:rPr>
          <w:szCs w:val="22"/>
        </w:rPr>
        <w:t xml:space="preserve"> of Culture, Bangkok</w:t>
      </w:r>
    </w:p>
    <w:p w14:paraId="0C6AC3A6" w14:textId="6E2ACB97" w:rsidR="00E91ED3" w:rsidRDefault="00400E02" w:rsidP="00B40A53">
      <w:pPr>
        <w:rPr>
          <w:szCs w:val="22"/>
        </w:rPr>
      </w:pPr>
      <w:hyperlink r:id="rId215" w:history="1">
        <w:r w:rsidR="00E91ED3" w:rsidRPr="0020667A">
          <w:rPr>
            <w:rStyle w:val="Hyperlink"/>
            <w:szCs w:val="22"/>
          </w:rPr>
          <w:t>t.chatporn@gmail.com</w:t>
        </w:r>
      </w:hyperlink>
      <w:r w:rsidR="00E91ED3">
        <w:rPr>
          <w:szCs w:val="22"/>
          <w:u w:val="single"/>
        </w:rPr>
        <w:t xml:space="preserve"> </w:t>
      </w:r>
    </w:p>
    <w:p w14:paraId="28316508" w14:textId="77777777" w:rsidR="00E91ED3" w:rsidRDefault="00E91ED3" w:rsidP="00B40A53">
      <w:pPr>
        <w:rPr>
          <w:szCs w:val="22"/>
        </w:rPr>
      </w:pPr>
    </w:p>
    <w:p w14:paraId="41B734B2" w14:textId="0C619242" w:rsidR="00E91ED3" w:rsidRDefault="00E91ED3" w:rsidP="00B40A53">
      <w:pPr>
        <w:rPr>
          <w:szCs w:val="22"/>
        </w:rPr>
      </w:pPr>
      <w:r>
        <w:rPr>
          <w:szCs w:val="22"/>
        </w:rPr>
        <w:t>Natcha TUBTIMTHONG (Ms.), Expert, Foreign Affairs Division, Office of the Permanent</w:t>
      </w:r>
      <w:r w:rsidR="00244E13">
        <w:rPr>
          <w:szCs w:val="22"/>
        </w:rPr>
        <w:t> </w:t>
      </w:r>
      <w:r>
        <w:rPr>
          <w:szCs w:val="22"/>
        </w:rPr>
        <w:t>Secretary, Ministr</w:t>
      </w:r>
      <w:r w:rsidR="000C67C8">
        <w:rPr>
          <w:szCs w:val="22"/>
        </w:rPr>
        <w:t>y</w:t>
      </w:r>
      <w:r>
        <w:rPr>
          <w:szCs w:val="22"/>
        </w:rPr>
        <w:t xml:space="preserve"> of Culture, Bangkok</w:t>
      </w:r>
    </w:p>
    <w:p w14:paraId="2C6D74B2" w14:textId="7AD13F03" w:rsidR="00E91ED3" w:rsidRDefault="00400E02" w:rsidP="00B40A53">
      <w:pPr>
        <w:rPr>
          <w:szCs w:val="22"/>
        </w:rPr>
      </w:pPr>
      <w:hyperlink r:id="rId216" w:history="1">
        <w:r w:rsidR="00E91ED3" w:rsidRPr="0020667A">
          <w:rPr>
            <w:rStyle w:val="Hyperlink"/>
            <w:szCs w:val="22"/>
          </w:rPr>
          <w:t>natcha.mcultureth@gmail.com</w:t>
        </w:r>
      </w:hyperlink>
      <w:r w:rsidR="00E91ED3">
        <w:rPr>
          <w:szCs w:val="22"/>
          <w:u w:val="single"/>
        </w:rPr>
        <w:t xml:space="preserve"> </w:t>
      </w:r>
    </w:p>
    <w:p w14:paraId="2470F9D2" w14:textId="1AF26F13" w:rsidR="00CA6799" w:rsidRDefault="00CA6799" w:rsidP="00B40A53">
      <w:pPr>
        <w:rPr>
          <w:szCs w:val="22"/>
          <w:u w:val="single"/>
        </w:rPr>
      </w:pPr>
    </w:p>
    <w:p w14:paraId="3C73B623" w14:textId="1634B10A" w:rsidR="00CA6799" w:rsidRDefault="00CA6799" w:rsidP="00B40A53">
      <w:pPr>
        <w:rPr>
          <w:szCs w:val="22"/>
        </w:rPr>
      </w:pPr>
      <w:r>
        <w:rPr>
          <w:szCs w:val="22"/>
        </w:rPr>
        <w:t>Thienthong WACHIRAWICHAI (Mr.), Expert, Foreign Affairs Division, Office of the Permanent</w:t>
      </w:r>
      <w:r w:rsidR="00244E13">
        <w:rPr>
          <w:szCs w:val="22"/>
        </w:rPr>
        <w:t> </w:t>
      </w:r>
      <w:r>
        <w:rPr>
          <w:szCs w:val="22"/>
        </w:rPr>
        <w:t>Secretary, Ministry of Culture, Bangkok</w:t>
      </w:r>
    </w:p>
    <w:p w14:paraId="3E1F1F07" w14:textId="486B4A4E" w:rsidR="00CA6799" w:rsidRDefault="00400E02" w:rsidP="00B40A53">
      <w:pPr>
        <w:rPr>
          <w:szCs w:val="22"/>
        </w:rPr>
      </w:pPr>
      <w:hyperlink r:id="rId217" w:history="1">
        <w:r w:rsidR="00CA6799" w:rsidRPr="0020667A">
          <w:rPr>
            <w:rStyle w:val="Hyperlink"/>
            <w:szCs w:val="22"/>
          </w:rPr>
          <w:t>thienthong.wac@gmail.com</w:t>
        </w:r>
      </w:hyperlink>
      <w:r w:rsidR="00CA6799">
        <w:rPr>
          <w:szCs w:val="22"/>
          <w:u w:val="single"/>
        </w:rPr>
        <w:t xml:space="preserve"> </w:t>
      </w:r>
    </w:p>
    <w:p w14:paraId="5B51C0AE" w14:textId="77777777" w:rsidR="00FA13B6" w:rsidRDefault="00FA13B6" w:rsidP="00B40A53">
      <w:pPr>
        <w:rPr>
          <w:szCs w:val="22"/>
        </w:rPr>
      </w:pPr>
    </w:p>
    <w:p w14:paraId="6A59C2A1" w14:textId="77777777" w:rsidR="00FA13B6" w:rsidRDefault="00FA13B6" w:rsidP="00B40A53">
      <w:pPr>
        <w:rPr>
          <w:szCs w:val="22"/>
        </w:rPr>
      </w:pPr>
      <w:r>
        <w:rPr>
          <w:szCs w:val="22"/>
        </w:rPr>
        <w:lastRenderedPageBreak/>
        <w:t>Wilasinee LEETHAWEESUP (Ms.), Agricultural Extension Specialist, Department of Agricultural Extension, Ministry of Agriculture and Cooperative, Bangkok</w:t>
      </w:r>
    </w:p>
    <w:p w14:paraId="108C7827" w14:textId="570E61AF" w:rsidR="00FA13B6" w:rsidRDefault="00400E02" w:rsidP="00B40A53">
      <w:pPr>
        <w:rPr>
          <w:szCs w:val="22"/>
          <w:u w:val="single"/>
        </w:rPr>
      </w:pPr>
      <w:hyperlink r:id="rId218" w:history="1">
        <w:r w:rsidR="00E91ED3" w:rsidRPr="0020667A">
          <w:rPr>
            <w:rStyle w:val="Hyperlink"/>
            <w:szCs w:val="22"/>
          </w:rPr>
          <w:t>wila_lee@hotmail.com</w:t>
        </w:r>
      </w:hyperlink>
      <w:r w:rsidR="00E91ED3">
        <w:rPr>
          <w:szCs w:val="22"/>
          <w:u w:val="single"/>
        </w:rPr>
        <w:t xml:space="preserve"> </w:t>
      </w:r>
    </w:p>
    <w:p w14:paraId="0A20CF0F" w14:textId="77777777" w:rsidR="00FA13B6" w:rsidRDefault="00FA13B6" w:rsidP="00B40A53">
      <w:pPr>
        <w:rPr>
          <w:szCs w:val="22"/>
        </w:rPr>
      </w:pPr>
    </w:p>
    <w:p w14:paraId="27B436B6" w14:textId="77777777" w:rsidR="00FA13B6" w:rsidRDefault="00FA13B6" w:rsidP="00B40A53">
      <w:pPr>
        <w:rPr>
          <w:szCs w:val="22"/>
        </w:rPr>
      </w:pPr>
      <w:r>
        <w:rPr>
          <w:szCs w:val="22"/>
        </w:rPr>
        <w:t>Araya SUKASAME (Ms.), Agricultural Extensionist, Department of Agricultural Extension, Ministry of Agriculture and Cooperatives, Bangkok</w:t>
      </w:r>
    </w:p>
    <w:p w14:paraId="47A3A9CD" w14:textId="5DC65E20" w:rsidR="00FA13B6" w:rsidRDefault="00400E02" w:rsidP="00B40A53">
      <w:pPr>
        <w:rPr>
          <w:szCs w:val="22"/>
        </w:rPr>
      </w:pPr>
      <w:hyperlink r:id="rId219" w:history="1">
        <w:r w:rsidR="00E91ED3" w:rsidRPr="0020667A">
          <w:rPr>
            <w:rStyle w:val="Hyperlink"/>
            <w:szCs w:val="22"/>
          </w:rPr>
          <w:t>arayasukasame@gmail.com</w:t>
        </w:r>
      </w:hyperlink>
      <w:r w:rsidR="00E91ED3">
        <w:rPr>
          <w:szCs w:val="22"/>
          <w:u w:val="single"/>
        </w:rPr>
        <w:t xml:space="preserve"> </w:t>
      </w:r>
    </w:p>
    <w:p w14:paraId="6CB5F476" w14:textId="77777777" w:rsidR="00FA13B6" w:rsidRDefault="00FA13B6" w:rsidP="00B40A53">
      <w:pPr>
        <w:rPr>
          <w:szCs w:val="22"/>
        </w:rPr>
      </w:pPr>
    </w:p>
    <w:p w14:paraId="3FDB7BE4" w14:textId="04F1829E" w:rsidR="00FA13B6" w:rsidRDefault="00FA13B6" w:rsidP="00B40A53">
      <w:pPr>
        <w:rPr>
          <w:szCs w:val="22"/>
        </w:rPr>
      </w:pPr>
      <w:r>
        <w:rPr>
          <w:szCs w:val="22"/>
        </w:rPr>
        <w:t>Waraporn THONGPAN (Ms.), Agricultural Resea</w:t>
      </w:r>
      <w:r w:rsidR="00212420">
        <w:rPr>
          <w:szCs w:val="22"/>
        </w:rPr>
        <w:t>rc</w:t>
      </w:r>
      <w:r>
        <w:rPr>
          <w:szCs w:val="22"/>
        </w:rPr>
        <w:t>her, Department of Agriculture, Ministry of Agriculture and Cooperatives, Bangkok</w:t>
      </w:r>
    </w:p>
    <w:p w14:paraId="1A6A9AA0" w14:textId="77777777" w:rsidR="00212420" w:rsidRDefault="00212420" w:rsidP="00B40A53">
      <w:pPr>
        <w:rPr>
          <w:szCs w:val="22"/>
        </w:rPr>
      </w:pPr>
    </w:p>
    <w:p w14:paraId="14198ED4" w14:textId="77777777" w:rsidR="00FA13B6" w:rsidRPr="00212420" w:rsidRDefault="00FA13B6" w:rsidP="00B40A53">
      <w:pPr>
        <w:rPr>
          <w:szCs w:val="22"/>
        </w:rPr>
      </w:pPr>
    </w:p>
    <w:p w14:paraId="33891529" w14:textId="77777777" w:rsidR="00FA13B6" w:rsidRPr="00BE77C2" w:rsidRDefault="00FA13B6" w:rsidP="00B40A53">
      <w:pPr>
        <w:rPr>
          <w:szCs w:val="22"/>
          <w:u w:val="single"/>
          <w:lang w:val="fr-CH"/>
        </w:rPr>
      </w:pPr>
      <w:r w:rsidRPr="00BE77C2">
        <w:rPr>
          <w:szCs w:val="22"/>
          <w:u w:val="single"/>
          <w:lang w:val="fr-CH"/>
        </w:rPr>
        <w:t>TOGO</w:t>
      </w:r>
    </w:p>
    <w:p w14:paraId="2CFD9DF0" w14:textId="77777777" w:rsidR="00FA13B6" w:rsidRPr="00BE77C2" w:rsidRDefault="00FA13B6" w:rsidP="00B40A53">
      <w:pPr>
        <w:rPr>
          <w:szCs w:val="22"/>
          <w:u w:val="single"/>
          <w:lang w:val="fr-CH"/>
        </w:rPr>
      </w:pPr>
    </w:p>
    <w:p w14:paraId="18A0C413" w14:textId="7E7895E9" w:rsidR="00FA13B6" w:rsidRPr="00BE77C2" w:rsidRDefault="00FA13B6" w:rsidP="00B40A53">
      <w:pPr>
        <w:rPr>
          <w:szCs w:val="22"/>
          <w:lang w:val="fr-CH"/>
        </w:rPr>
      </w:pPr>
      <w:r w:rsidRPr="00BE77C2">
        <w:rPr>
          <w:szCs w:val="22"/>
          <w:lang w:val="fr-CH"/>
        </w:rPr>
        <w:t>Komla Mawusse EDJIDOMELE (M.), directeur général, Bureau togolais du droit d'auteur</w:t>
      </w:r>
      <w:r w:rsidR="003244E2">
        <w:rPr>
          <w:szCs w:val="22"/>
          <w:lang w:val="fr-CH"/>
        </w:rPr>
        <w:t> </w:t>
      </w:r>
      <w:r w:rsidRPr="00BE77C2">
        <w:rPr>
          <w:szCs w:val="22"/>
          <w:lang w:val="fr-CH"/>
        </w:rPr>
        <w:t>(BUTODRA), Ministère de la culture et du tourisme, Lomé</w:t>
      </w:r>
    </w:p>
    <w:p w14:paraId="6A8ED61B" w14:textId="1E15CC84" w:rsidR="00FA13B6" w:rsidRDefault="00400E02" w:rsidP="00B40A53">
      <w:pPr>
        <w:rPr>
          <w:szCs w:val="22"/>
        </w:rPr>
      </w:pPr>
      <w:hyperlink r:id="rId220" w:history="1">
        <w:r w:rsidR="00212420" w:rsidRPr="0020667A">
          <w:rPr>
            <w:rStyle w:val="Hyperlink"/>
            <w:szCs w:val="22"/>
          </w:rPr>
          <w:t>m.edjidomele@gmail.com</w:t>
        </w:r>
      </w:hyperlink>
      <w:r w:rsidR="00212420">
        <w:rPr>
          <w:szCs w:val="22"/>
          <w:u w:val="single"/>
        </w:rPr>
        <w:t xml:space="preserve"> </w:t>
      </w:r>
    </w:p>
    <w:p w14:paraId="04B8B569" w14:textId="77777777" w:rsidR="00FA13B6" w:rsidRDefault="00FA13B6" w:rsidP="00B40A53">
      <w:pPr>
        <w:rPr>
          <w:szCs w:val="22"/>
        </w:rPr>
      </w:pPr>
    </w:p>
    <w:p w14:paraId="3D142A54" w14:textId="77777777" w:rsidR="00FA13B6" w:rsidRDefault="00FA13B6" w:rsidP="00B40A53">
      <w:pPr>
        <w:rPr>
          <w:szCs w:val="22"/>
        </w:rPr>
      </w:pPr>
    </w:p>
    <w:p w14:paraId="49A8A04C" w14:textId="77777777" w:rsidR="00FA13B6" w:rsidRPr="009C308F" w:rsidRDefault="00FA13B6" w:rsidP="00B40A53">
      <w:pPr>
        <w:rPr>
          <w:szCs w:val="22"/>
          <w:u w:val="single"/>
        </w:rPr>
      </w:pPr>
      <w:r w:rsidRPr="009C308F">
        <w:rPr>
          <w:szCs w:val="22"/>
          <w:u w:val="single"/>
        </w:rPr>
        <w:t>TRINITÉ-ET-TOBAGO/TRINIDAD AND TOBAGO</w:t>
      </w:r>
    </w:p>
    <w:p w14:paraId="651A5DE5" w14:textId="77777777" w:rsidR="00FA13B6" w:rsidRPr="009C308F" w:rsidRDefault="00FA13B6" w:rsidP="00B40A53">
      <w:pPr>
        <w:rPr>
          <w:szCs w:val="22"/>
          <w:u w:val="single"/>
        </w:rPr>
      </w:pPr>
    </w:p>
    <w:p w14:paraId="3F9115AC" w14:textId="77777777" w:rsidR="00FA13B6" w:rsidRDefault="00FA13B6" w:rsidP="00B40A53">
      <w:pPr>
        <w:rPr>
          <w:szCs w:val="22"/>
        </w:rPr>
      </w:pPr>
      <w:r>
        <w:rPr>
          <w:szCs w:val="22"/>
        </w:rPr>
        <w:t>Richard ACHING (Mr.), Manager, Technical Examination, Office of the Attorney General and Ministry of Legal Affairs, Port of Spain</w:t>
      </w:r>
    </w:p>
    <w:p w14:paraId="3BF94E83" w14:textId="4553A417" w:rsidR="00FA13B6" w:rsidRDefault="00400E02" w:rsidP="00B40A53">
      <w:pPr>
        <w:rPr>
          <w:szCs w:val="22"/>
        </w:rPr>
      </w:pPr>
      <w:hyperlink r:id="rId221" w:history="1">
        <w:r w:rsidR="00212420" w:rsidRPr="0020667A">
          <w:rPr>
            <w:rStyle w:val="Hyperlink"/>
            <w:szCs w:val="22"/>
          </w:rPr>
          <w:t>richard.aching@ipo.gov.tt</w:t>
        </w:r>
      </w:hyperlink>
      <w:r w:rsidR="00212420">
        <w:rPr>
          <w:szCs w:val="22"/>
          <w:u w:val="single"/>
        </w:rPr>
        <w:t xml:space="preserve"> </w:t>
      </w:r>
    </w:p>
    <w:p w14:paraId="6645C810" w14:textId="77777777" w:rsidR="00FA13B6" w:rsidRDefault="00FA13B6" w:rsidP="00B40A53">
      <w:pPr>
        <w:rPr>
          <w:szCs w:val="22"/>
        </w:rPr>
      </w:pPr>
    </w:p>
    <w:p w14:paraId="1E18EACD" w14:textId="77777777" w:rsidR="00FA13B6" w:rsidRDefault="00FA13B6" w:rsidP="00B40A53">
      <w:pPr>
        <w:rPr>
          <w:szCs w:val="22"/>
        </w:rPr>
      </w:pPr>
      <w:r>
        <w:rPr>
          <w:szCs w:val="22"/>
        </w:rPr>
        <w:t>Michael EDWARDS (Mr.), Technical Examiner, Office of the Attorney General and Ministry of Legal Affairs, Port of Spain</w:t>
      </w:r>
    </w:p>
    <w:p w14:paraId="3CF47DE9" w14:textId="31E46A77" w:rsidR="00FA13B6" w:rsidRDefault="00D73826" w:rsidP="00B40A53">
      <w:pPr>
        <w:rPr>
          <w:szCs w:val="22"/>
          <w:u w:val="single"/>
          <w:lang w:val="de-CH"/>
        </w:rPr>
      </w:pPr>
      <w:hyperlink r:id="rId222" w:history="1">
        <w:r w:rsidR="00212420" w:rsidRPr="0020667A">
          <w:rPr>
            <w:rStyle w:val="Hyperlink"/>
            <w:szCs w:val="22"/>
            <w:lang w:val="de-CH"/>
          </w:rPr>
          <w:t>michael.edwards@ipo.gov.tt</w:t>
        </w:r>
      </w:hyperlink>
      <w:r w:rsidR="00212420">
        <w:rPr>
          <w:szCs w:val="22"/>
          <w:u w:val="single"/>
          <w:lang w:val="de-CH"/>
        </w:rPr>
        <w:t xml:space="preserve"> </w:t>
      </w:r>
    </w:p>
    <w:p w14:paraId="22D52A08" w14:textId="262A5DAE" w:rsidR="00DD07EA" w:rsidRDefault="00DD07EA" w:rsidP="00B40A53">
      <w:pPr>
        <w:rPr>
          <w:szCs w:val="22"/>
          <w:u w:val="single"/>
          <w:lang w:val="de-CH"/>
        </w:rPr>
      </w:pPr>
    </w:p>
    <w:p w14:paraId="42589DB3" w14:textId="77777777" w:rsidR="00DD07EA" w:rsidRPr="00BE77C2" w:rsidRDefault="00DD07EA" w:rsidP="00B40A53">
      <w:pPr>
        <w:rPr>
          <w:szCs w:val="22"/>
          <w:lang w:val="de-CH"/>
        </w:rPr>
      </w:pPr>
    </w:p>
    <w:p w14:paraId="3EA0F489" w14:textId="77777777" w:rsidR="00FA13B6" w:rsidRPr="00BE77C2" w:rsidRDefault="00FA13B6" w:rsidP="00B40A53">
      <w:pPr>
        <w:rPr>
          <w:szCs w:val="22"/>
          <w:u w:val="single"/>
          <w:lang w:val="de-CH"/>
        </w:rPr>
      </w:pPr>
      <w:r w:rsidRPr="00BE77C2">
        <w:rPr>
          <w:szCs w:val="22"/>
          <w:u w:val="single"/>
          <w:lang w:val="de-CH"/>
        </w:rPr>
        <w:t>TUNISIE/TUNISIA</w:t>
      </w:r>
    </w:p>
    <w:p w14:paraId="3FD208AE" w14:textId="77777777" w:rsidR="00FA13B6" w:rsidRPr="00BE77C2" w:rsidRDefault="00FA13B6" w:rsidP="00B40A53">
      <w:pPr>
        <w:rPr>
          <w:szCs w:val="22"/>
          <w:u w:val="single"/>
          <w:lang w:val="de-CH"/>
        </w:rPr>
      </w:pPr>
    </w:p>
    <w:p w14:paraId="77A3DE0A" w14:textId="34BE65A1" w:rsidR="00FA13B6" w:rsidRPr="00BE77C2" w:rsidRDefault="00FA13B6" w:rsidP="00B40A53">
      <w:pPr>
        <w:rPr>
          <w:szCs w:val="22"/>
          <w:lang w:val="fr-CH"/>
        </w:rPr>
      </w:pPr>
      <w:r w:rsidRPr="00BE77C2">
        <w:rPr>
          <w:szCs w:val="22"/>
          <w:lang w:val="fr-CH"/>
        </w:rPr>
        <w:t xml:space="preserve">Ramzi GAROUACHI (M.), directeur général, Direction générale, Organisme tunisien des droits d'auteurs et des droits voisins (OTDAV), </w:t>
      </w:r>
      <w:r w:rsidR="00212420" w:rsidRPr="00BE77C2">
        <w:rPr>
          <w:szCs w:val="22"/>
          <w:lang w:val="fr-CH"/>
        </w:rPr>
        <w:t>Ministère</w:t>
      </w:r>
      <w:r w:rsidRPr="00BE77C2">
        <w:rPr>
          <w:szCs w:val="22"/>
          <w:lang w:val="fr-CH"/>
        </w:rPr>
        <w:t xml:space="preserve"> des affaires culturelles, Tunis</w:t>
      </w:r>
    </w:p>
    <w:p w14:paraId="648A15E0" w14:textId="68D08FC3" w:rsidR="00FA13B6" w:rsidRPr="00F50BCD" w:rsidRDefault="004861E4" w:rsidP="00B40A53">
      <w:pPr>
        <w:rPr>
          <w:szCs w:val="22"/>
          <w:lang w:val="fr-CH"/>
        </w:rPr>
      </w:pPr>
      <w:hyperlink r:id="rId223" w:history="1">
        <w:r w:rsidR="00212420" w:rsidRPr="00F50BCD">
          <w:rPr>
            <w:rStyle w:val="Hyperlink"/>
            <w:szCs w:val="22"/>
            <w:lang w:val="fr-CH"/>
          </w:rPr>
          <w:t>ramzigar@yahoo.fr</w:t>
        </w:r>
      </w:hyperlink>
      <w:r w:rsidR="00212420" w:rsidRPr="00F50BCD">
        <w:rPr>
          <w:szCs w:val="22"/>
          <w:u w:val="single"/>
          <w:lang w:val="fr-CH"/>
        </w:rPr>
        <w:t xml:space="preserve"> </w:t>
      </w:r>
    </w:p>
    <w:p w14:paraId="2076101D" w14:textId="77777777" w:rsidR="00FA13B6" w:rsidRPr="00F50BCD" w:rsidRDefault="00FA13B6" w:rsidP="00B40A53">
      <w:pPr>
        <w:rPr>
          <w:szCs w:val="22"/>
          <w:lang w:val="fr-CH"/>
        </w:rPr>
      </w:pPr>
    </w:p>
    <w:p w14:paraId="5FDCEFC7" w14:textId="731BFE35" w:rsidR="001F48F5" w:rsidRPr="00F50BCD" w:rsidRDefault="001F48F5" w:rsidP="00B40A53">
      <w:pPr>
        <w:rPr>
          <w:szCs w:val="22"/>
          <w:lang w:val="fr-CH"/>
        </w:rPr>
      </w:pPr>
      <w:r w:rsidRPr="00F50BCD">
        <w:rPr>
          <w:szCs w:val="22"/>
          <w:lang w:val="fr-CH"/>
        </w:rPr>
        <w:t xml:space="preserve">Saïda BEN ACHOUR (Mme), </w:t>
      </w:r>
      <w:r w:rsidR="003244E2">
        <w:rPr>
          <w:szCs w:val="22"/>
          <w:lang w:val="fr-CH"/>
        </w:rPr>
        <w:t>d</w:t>
      </w:r>
      <w:r w:rsidRPr="00F50BCD">
        <w:rPr>
          <w:szCs w:val="22"/>
          <w:lang w:val="fr-CH"/>
        </w:rPr>
        <w:t xml:space="preserve">irecteur adjoint chargé de l'innovation, </w:t>
      </w:r>
      <w:r>
        <w:rPr>
          <w:szCs w:val="22"/>
          <w:lang w:val="fr-CH"/>
        </w:rPr>
        <w:t>D</w:t>
      </w:r>
      <w:r w:rsidRPr="00F50BCD">
        <w:rPr>
          <w:szCs w:val="22"/>
          <w:lang w:val="fr-CH"/>
        </w:rPr>
        <w:t>épartement de la propriété industrielle, Institut national de la normalisation et de la propriété industrielle (INNORPI)</w:t>
      </w:r>
      <w:r>
        <w:rPr>
          <w:szCs w:val="22"/>
          <w:lang w:val="fr-CH"/>
        </w:rPr>
        <w:t xml:space="preserve">, </w:t>
      </w:r>
      <w:r w:rsidRPr="00F50BCD">
        <w:rPr>
          <w:szCs w:val="22"/>
          <w:lang w:val="fr-CH"/>
        </w:rPr>
        <w:t>Tunis</w:t>
      </w:r>
    </w:p>
    <w:p w14:paraId="39E791F1" w14:textId="24281305" w:rsidR="001F48F5" w:rsidRPr="00D73826" w:rsidRDefault="004861E4" w:rsidP="00B40A53">
      <w:pPr>
        <w:rPr>
          <w:szCs w:val="22"/>
          <w:u w:val="single"/>
          <w:lang w:val="fr-CH"/>
        </w:rPr>
      </w:pPr>
      <w:hyperlink r:id="rId224" w:history="1">
        <w:r w:rsidR="001F48F5" w:rsidRPr="00D73826">
          <w:rPr>
            <w:rStyle w:val="Hyperlink"/>
            <w:szCs w:val="22"/>
            <w:lang w:val="fr-CH"/>
          </w:rPr>
          <w:t>saida.benachour@innorpi.tn</w:t>
        </w:r>
      </w:hyperlink>
      <w:r w:rsidR="001F48F5" w:rsidRPr="00D73826">
        <w:rPr>
          <w:szCs w:val="22"/>
          <w:u w:val="single"/>
          <w:lang w:val="fr-CH"/>
        </w:rPr>
        <w:t xml:space="preserve"> </w:t>
      </w:r>
    </w:p>
    <w:p w14:paraId="63275B29" w14:textId="77777777" w:rsidR="001F48F5" w:rsidRPr="00D73826" w:rsidRDefault="001F48F5" w:rsidP="00B40A53">
      <w:pPr>
        <w:rPr>
          <w:szCs w:val="22"/>
          <w:lang w:val="fr-CH"/>
        </w:rPr>
      </w:pPr>
    </w:p>
    <w:p w14:paraId="6C54E4ED" w14:textId="13F42D1E" w:rsidR="00FA13B6" w:rsidRPr="00F50BCD" w:rsidRDefault="00FA13B6" w:rsidP="00B40A53">
      <w:pPr>
        <w:rPr>
          <w:szCs w:val="22"/>
          <w:lang w:val="fr-CH"/>
        </w:rPr>
      </w:pPr>
      <w:r w:rsidRPr="00F50BCD">
        <w:rPr>
          <w:szCs w:val="22"/>
          <w:lang w:val="fr-CH"/>
        </w:rPr>
        <w:t xml:space="preserve">Olfa BELHADJ (Mme), </w:t>
      </w:r>
      <w:r w:rsidR="00F50BCD">
        <w:rPr>
          <w:szCs w:val="22"/>
          <w:lang w:val="fr-CH"/>
        </w:rPr>
        <w:t>c</w:t>
      </w:r>
      <w:r w:rsidR="00F50BCD" w:rsidRPr="00F50BCD">
        <w:rPr>
          <w:szCs w:val="22"/>
          <w:lang w:val="fr-CH"/>
        </w:rPr>
        <w:t>hef</w:t>
      </w:r>
      <w:r w:rsidR="003244E2">
        <w:rPr>
          <w:szCs w:val="22"/>
          <w:lang w:val="fr-CH"/>
        </w:rPr>
        <w:t>fe</w:t>
      </w:r>
      <w:r w:rsidR="00F50BCD" w:rsidRPr="00F50BCD">
        <w:rPr>
          <w:szCs w:val="22"/>
          <w:lang w:val="fr-CH"/>
        </w:rPr>
        <w:t xml:space="preserve"> du </w:t>
      </w:r>
      <w:r w:rsidR="003244E2">
        <w:rPr>
          <w:szCs w:val="22"/>
          <w:lang w:val="fr-CH"/>
        </w:rPr>
        <w:t>S</w:t>
      </w:r>
      <w:r w:rsidR="00F50BCD" w:rsidRPr="00F50BCD">
        <w:rPr>
          <w:szCs w:val="22"/>
          <w:lang w:val="fr-CH"/>
        </w:rPr>
        <w:t>ervice</w:t>
      </w:r>
      <w:r w:rsidR="00F50BCD">
        <w:rPr>
          <w:szCs w:val="22"/>
          <w:lang w:val="fr-CH"/>
        </w:rPr>
        <w:t xml:space="preserve"> des brevets, D</w:t>
      </w:r>
      <w:r w:rsidR="00F50BCD" w:rsidRPr="00F50BCD">
        <w:rPr>
          <w:szCs w:val="22"/>
          <w:lang w:val="fr-CH"/>
        </w:rPr>
        <w:t>épartement de la propriété industrielle, Institut national de la normalisation et de la propriété industrielle (INNORPI)</w:t>
      </w:r>
      <w:r w:rsidR="00F50BCD">
        <w:rPr>
          <w:szCs w:val="22"/>
          <w:lang w:val="fr-CH"/>
        </w:rPr>
        <w:t xml:space="preserve">, </w:t>
      </w:r>
      <w:r w:rsidRPr="00F50BCD">
        <w:rPr>
          <w:szCs w:val="22"/>
          <w:lang w:val="fr-CH"/>
        </w:rPr>
        <w:t>Tunis</w:t>
      </w:r>
    </w:p>
    <w:p w14:paraId="0FDF4160" w14:textId="306E5EDD" w:rsidR="00FA13B6" w:rsidRPr="00D73826" w:rsidRDefault="00400E02" w:rsidP="00B40A53">
      <w:pPr>
        <w:rPr>
          <w:szCs w:val="22"/>
        </w:rPr>
      </w:pPr>
      <w:hyperlink r:id="rId225" w:history="1">
        <w:r w:rsidR="00F819BD" w:rsidRPr="00D73826">
          <w:rPr>
            <w:rStyle w:val="Hyperlink"/>
            <w:szCs w:val="22"/>
          </w:rPr>
          <w:t>olfa.belhadj@innorpi.tn</w:t>
        </w:r>
      </w:hyperlink>
      <w:r w:rsidR="00F819BD" w:rsidRPr="00D73826">
        <w:rPr>
          <w:szCs w:val="22"/>
          <w:u w:val="single"/>
        </w:rPr>
        <w:t xml:space="preserve"> </w:t>
      </w:r>
    </w:p>
    <w:p w14:paraId="02DBBB4C" w14:textId="77777777" w:rsidR="00FA13B6" w:rsidRPr="00D73826" w:rsidRDefault="00FA13B6" w:rsidP="00B40A53">
      <w:pPr>
        <w:rPr>
          <w:szCs w:val="22"/>
        </w:rPr>
      </w:pPr>
    </w:p>
    <w:p w14:paraId="25269697" w14:textId="77777777" w:rsidR="00FA13B6" w:rsidRDefault="00FA13B6" w:rsidP="00B40A53">
      <w:pPr>
        <w:rPr>
          <w:szCs w:val="22"/>
        </w:rPr>
      </w:pPr>
    </w:p>
    <w:p w14:paraId="546BDEEB" w14:textId="77777777" w:rsidR="00FA13B6" w:rsidRPr="009C308F" w:rsidRDefault="00FA13B6" w:rsidP="00B40A53">
      <w:pPr>
        <w:rPr>
          <w:szCs w:val="22"/>
          <w:u w:val="single"/>
        </w:rPr>
      </w:pPr>
      <w:r w:rsidRPr="009C308F">
        <w:rPr>
          <w:szCs w:val="22"/>
          <w:u w:val="single"/>
        </w:rPr>
        <w:t>TÜRKIYE</w:t>
      </w:r>
    </w:p>
    <w:p w14:paraId="4953C2D3" w14:textId="77777777" w:rsidR="00FA13B6" w:rsidRPr="009C308F" w:rsidRDefault="00FA13B6" w:rsidP="00B40A53">
      <w:pPr>
        <w:rPr>
          <w:szCs w:val="22"/>
          <w:u w:val="single"/>
        </w:rPr>
      </w:pPr>
    </w:p>
    <w:p w14:paraId="2D65F03F" w14:textId="340368D7" w:rsidR="00FA13B6" w:rsidRDefault="00FA13B6" w:rsidP="00B40A53">
      <w:pPr>
        <w:rPr>
          <w:szCs w:val="22"/>
        </w:rPr>
      </w:pPr>
      <w:r>
        <w:rPr>
          <w:szCs w:val="22"/>
        </w:rPr>
        <w:t xml:space="preserve">Emre ÇELEBİ (Mr.), </w:t>
      </w:r>
      <w:r w:rsidR="0064283B" w:rsidRPr="0064283B">
        <w:rPr>
          <w:szCs w:val="22"/>
        </w:rPr>
        <w:t>Industrial Property</w:t>
      </w:r>
      <w:r>
        <w:rPr>
          <w:szCs w:val="22"/>
        </w:rPr>
        <w:t xml:space="preserve"> Examiner, Patent Department, Turkish Patent and Trademark Office (TURKPATENT), Ankara</w:t>
      </w:r>
    </w:p>
    <w:p w14:paraId="3ABE6153" w14:textId="77777777" w:rsidR="00FA13B6" w:rsidRDefault="00FA13B6" w:rsidP="00B40A53">
      <w:pPr>
        <w:rPr>
          <w:szCs w:val="22"/>
        </w:rPr>
      </w:pPr>
    </w:p>
    <w:p w14:paraId="37D2F3D0" w14:textId="77777777" w:rsidR="0064283B" w:rsidRDefault="0064283B" w:rsidP="00B40A53">
      <w:pPr>
        <w:rPr>
          <w:szCs w:val="22"/>
        </w:rPr>
      </w:pPr>
      <w:r>
        <w:rPr>
          <w:szCs w:val="22"/>
        </w:rPr>
        <w:t>Eralp KEMAL DEMIR (Mr.), Patent Examiner, Patent Department, Turkish Patent and Trademark Office (TURKPATENT), Ankara</w:t>
      </w:r>
    </w:p>
    <w:p w14:paraId="32E04C67" w14:textId="153A1908" w:rsidR="0064283B" w:rsidRDefault="00400E02" w:rsidP="00B40A53">
      <w:pPr>
        <w:rPr>
          <w:szCs w:val="22"/>
          <w:u w:val="single"/>
        </w:rPr>
      </w:pPr>
      <w:hyperlink r:id="rId226" w:history="1">
        <w:r w:rsidR="0064283B" w:rsidRPr="0020667A">
          <w:rPr>
            <w:rStyle w:val="Hyperlink"/>
            <w:szCs w:val="22"/>
          </w:rPr>
          <w:t>kemal.eralp@turkpatent.gov.tr</w:t>
        </w:r>
      </w:hyperlink>
      <w:r w:rsidR="0064283B">
        <w:rPr>
          <w:szCs w:val="22"/>
          <w:u w:val="single"/>
        </w:rPr>
        <w:t xml:space="preserve"> </w:t>
      </w:r>
    </w:p>
    <w:p w14:paraId="6AD72344" w14:textId="77777777" w:rsidR="0064283B" w:rsidRDefault="0064283B" w:rsidP="00B40A53">
      <w:pPr>
        <w:rPr>
          <w:szCs w:val="22"/>
          <w:u w:val="single"/>
        </w:rPr>
      </w:pPr>
    </w:p>
    <w:p w14:paraId="34A88F16" w14:textId="77777777" w:rsidR="00FA13B6" w:rsidRDefault="00FA13B6" w:rsidP="00B40A53">
      <w:pPr>
        <w:rPr>
          <w:szCs w:val="22"/>
        </w:rPr>
      </w:pPr>
      <w:r>
        <w:rPr>
          <w:szCs w:val="22"/>
        </w:rPr>
        <w:t>Fulya ÇIRAY (Ms.), Industrial Property Expert, Patent Department, Turkish Patent and Trademark Office (TURKPATENT), Ankara</w:t>
      </w:r>
    </w:p>
    <w:p w14:paraId="418601FA" w14:textId="77777777" w:rsidR="00FA13B6" w:rsidRDefault="00FA13B6" w:rsidP="00B40A53">
      <w:pPr>
        <w:rPr>
          <w:szCs w:val="22"/>
        </w:rPr>
      </w:pPr>
    </w:p>
    <w:p w14:paraId="4D06BC7F" w14:textId="77777777" w:rsidR="00FA13B6" w:rsidRDefault="00FA13B6" w:rsidP="00B40A53">
      <w:pPr>
        <w:rPr>
          <w:szCs w:val="22"/>
        </w:rPr>
      </w:pPr>
      <w:r>
        <w:rPr>
          <w:szCs w:val="22"/>
        </w:rPr>
        <w:t>Nazan ÖNDER (Ms.), Culture and Tourism Expert, General Directorate of Research and Education, Ministry of Culture and Tourism, Ankara</w:t>
      </w:r>
    </w:p>
    <w:p w14:paraId="167A2476" w14:textId="70DF0C17" w:rsidR="00FA13B6" w:rsidRDefault="00400E02" w:rsidP="00B40A53">
      <w:pPr>
        <w:rPr>
          <w:szCs w:val="22"/>
        </w:rPr>
      </w:pPr>
      <w:hyperlink r:id="rId227" w:history="1">
        <w:r w:rsidR="0064283B" w:rsidRPr="0020667A">
          <w:rPr>
            <w:rStyle w:val="Hyperlink"/>
            <w:szCs w:val="22"/>
          </w:rPr>
          <w:t>nazan.onder@ktb.gov.tr</w:t>
        </w:r>
      </w:hyperlink>
      <w:r w:rsidR="0064283B">
        <w:rPr>
          <w:szCs w:val="22"/>
          <w:u w:val="single"/>
        </w:rPr>
        <w:t xml:space="preserve"> </w:t>
      </w:r>
    </w:p>
    <w:p w14:paraId="56B98E01" w14:textId="77777777" w:rsidR="0064283B" w:rsidRDefault="0064283B" w:rsidP="00B40A53">
      <w:pPr>
        <w:rPr>
          <w:szCs w:val="22"/>
        </w:rPr>
      </w:pPr>
    </w:p>
    <w:p w14:paraId="7EB3DFE6" w14:textId="77777777" w:rsidR="0064283B" w:rsidRDefault="0064283B" w:rsidP="00B40A53">
      <w:pPr>
        <w:rPr>
          <w:szCs w:val="22"/>
        </w:rPr>
      </w:pPr>
      <w:r>
        <w:rPr>
          <w:szCs w:val="22"/>
        </w:rPr>
        <w:t>Burcu EKIZOĞLU (Ms.), Legal Counsellor, Permanent Mission to the World Trade Organization (WTO), Geneva</w:t>
      </w:r>
    </w:p>
    <w:p w14:paraId="2EB3520C" w14:textId="77777777" w:rsidR="00FA13B6" w:rsidRDefault="00FA13B6" w:rsidP="00B40A53">
      <w:pPr>
        <w:rPr>
          <w:szCs w:val="22"/>
        </w:rPr>
      </w:pPr>
    </w:p>
    <w:p w14:paraId="305F4FAE" w14:textId="77777777" w:rsidR="00FA13B6" w:rsidRDefault="00FA13B6" w:rsidP="00B40A53">
      <w:pPr>
        <w:rPr>
          <w:szCs w:val="22"/>
        </w:rPr>
      </w:pPr>
    </w:p>
    <w:p w14:paraId="53809E53" w14:textId="77777777" w:rsidR="00FA13B6" w:rsidRPr="004E2AFF" w:rsidRDefault="00FA13B6" w:rsidP="00B40A53">
      <w:pPr>
        <w:rPr>
          <w:szCs w:val="22"/>
          <w:u w:val="single"/>
          <w:lang w:val="es-US"/>
        </w:rPr>
      </w:pPr>
      <w:r w:rsidRPr="004E2AFF">
        <w:rPr>
          <w:szCs w:val="22"/>
          <w:u w:val="single"/>
          <w:lang w:val="es-US"/>
        </w:rPr>
        <w:t>URUGUAY</w:t>
      </w:r>
    </w:p>
    <w:p w14:paraId="0846C75F" w14:textId="77777777" w:rsidR="00FA13B6" w:rsidRPr="004E2AFF" w:rsidRDefault="00FA13B6" w:rsidP="00B40A53">
      <w:pPr>
        <w:rPr>
          <w:szCs w:val="22"/>
          <w:u w:val="single"/>
          <w:lang w:val="es-US"/>
        </w:rPr>
      </w:pPr>
    </w:p>
    <w:p w14:paraId="1E5B4C99" w14:textId="59725973" w:rsidR="00FA13B6" w:rsidRPr="005C259B" w:rsidRDefault="00FA13B6" w:rsidP="00B40A53">
      <w:pPr>
        <w:rPr>
          <w:szCs w:val="22"/>
          <w:lang w:val="es-US"/>
        </w:rPr>
      </w:pPr>
      <w:r w:rsidRPr="005C259B">
        <w:rPr>
          <w:szCs w:val="22"/>
          <w:lang w:val="es-US"/>
        </w:rPr>
        <w:t>Martin A</w:t>
      </w:r>
      <w:r w:rsidR="005C259B" w:rsidRPr="005C259B">
        <w:rPr>
          <w:szCs w:val="22"/>
          <w:lang w:val="es-US"/>
        </w:rPr>
        <w:t>ndrés ÁLVEZ LEMOS (Sr.), Minist</w:t>
      </w:r>
      <w:r w:rsidRPr="005C259B">
        <w:rPr>
          <w:szCs w:val="22"/>
          <w:lang w:val="es-US"/>
        </w:rPr>
        <w:t>r</w:t>
      </w:r>
      <w:r w:rsidR="005C259B" w:rsidRPr="005C259B">
        <w:rPr>
          <w:szCs w:val="22"/>
          <w:lang w:val="es-US"/>
        </w:rPr>
        <w:t xml:space="preserve">o Consejero, Misión </w:t>
      </w:r>
      <w:r w:rsidRPr="005C259B">
        <w:rPr>
          <w:szCs w:val="22"/>
          <w:lang w:val="es-US"/>
        </w:rPr>
        <w:t>Permanent</w:t>
      </w:r>
      <w:r w:rsidR="005C259B" w:rsidRPr="005C259B">
        <w:rPr>
          <w:szCs w:val="22"/>
          <w:lang w:val="es-US"/>
        </w:rPr>
        <w:t>e</w:t>
      </w:r>
      <w:r w:rsidR="003244E2">
        <w:rPr>
          <w:szCs w:val="22"/>
          <w:lang w:val="es-US"/>
        </w:rPr>
        <w:t xml:space="preserve"> ante la Organización Mundial del Comercio (OMC)</w:t>
      </w:r>
      <w:r w:rsidRPr="005C259B">
        <w:rPr>
          <w:szCs w:val="22"/>
          <w:lang w:val="es-US"/>
        </w:rPr>
        <w:t>, Ginebra</w:t>
      </w:r>
    </w:p>
    <w:p w14:paraId="2F964F31" w14:textId="37DFB36F" w:rsidR="00FA13B6" w:rsidRDefault="00400E02" w:rsidP="00B40A53">
      <w:pPr>
        <w:rPr>
          <w:szCs w:val="22"/>
        </w:rPr>
      </w:pPr>
      <w:hyperlink r:id="rId228" w:history="1">
        <w:r w:rsidR="005C259B" w:rsidRPr="0020667A">
          <w:rPr>
            <w:rStyle w:val="Hyperlink"/>
            <w:szCs w:val="22"/>
          </w:rPr>
          <w:t>martin.alvez@mrree.gub.uy</w:t>
        </w:r>
      </w:hyperlink>
      <w:r w:rsidR="005C259B">
        <w:rPr>
          <w:szCs w:val="22"/>
          <w:u w:val="single"/>
        </w:rPr>
        <w:t xml:space="preserve"> </w:t>
      </w:r>
    </w:p>
    <w:p w14:paraId="3468DAD3" w14:textId="77777777" w:rsidR="00FA13B6" w:rsidRDefault="00FA13B6" w:rsidP="00B40A53">
      <w:pPr>
        <w:rPr>
          <w:szCs w:val="22"/>
        </w:rPr>
      </w:pPr>
    </w:p>
    <w:p w14:paraId="359FAA31" w14:textId="77777777" w:rsidR="00FA13B6" w:rsidRDefault="00FA13B6" w:rsidP="00B40A53">
      <w:pPr>
        <w:rPr>
          <w:szCs w:val="22"/>
        </w:rPr>
      </w:pPr>
    </w:p>
    <w:p w14:paraId="4950F5F6" w14:textId="77777777" w:rsidR="00FA13B6" w:rsidRPr="009C308F" w:rsidRDefault="00FA13B6" w:rsidP="00B40A53">
      <w:pPr>
        <w:rPr>
          <w:szCs w:val="22"/>
          <w:u w:val="single"/>
        </w:rPr>
      </w:pPr>
      <w:r w:rsidRPr="009C308F">
        <w:rPr>
          <w:szCs w:val="22"/>
          <w:u w:val="single"/>
        </w:rPr>
        <w:t>VIET NAM</w:t>
      </w:r>
    </w:p>
    <w:p w14:paraId="41F8C83E" w14:textId="77777777" w:rsidR="00FA13B6" w:rsidRPr="009C308F" w:rsidRDefault="00FA13B6" w:rsidP="00B40A53">
      <w:pPr>
        <w:rPr>
          <w:szCs w:val="22"/>
          <w:u w:val="single"/>
        </w:rPr>
      </w:pPr>
    </w:p>
    <w:p w14:paraId="0B8ECAF4" w14:textId="77777777" w:rsidR="000C67C8" w:rsidRDefault="000C67C8" w:rsidP="00B40A53">
      <w:pPr>
        <w:rPr>
          <w:szCs w:val="22"/>
        </w:rPr>
      </w:pPr>
      <w:r>
        <w:rPr>
          <w:szCs w:val="22"/>
        </w:rPr>
        <w:t>LE Ngoc Lam (Mr.), Counsellor, Permanent Mission, Geneva</w:t>
      </w:r>
    </w:p>
    <w:p w14:paraId="000CA5F9" w14:textId="263ED615" w:rsidR="000C67C8" w:rsidRDefault="000C67C8" w:rsidP="00B40A53">
      <w:pPr>
        <w:rPr>
          <w:szCs w:val="22"/>
          <w:u w:val="single"/>
        </w:rPr>
      </w:pPr>
      <w:hyperlink r:id="rId229" w:history="1">
        <w:r w:rsidRPr="0020667A">
          <w:rPr>
            <w:rStyle w:val="Hyperlink"/>
            <w:szCs w:val="22"/>
          </w:rPr>
          <w:t>lengoclamip@gmail.com</w:t>
        </w:r>
      </w:hyperlink>
      <w:r>
        <w:rPr>
          <w:szCs w:val="22"/>
          <w:u w:val="single"/>
        </w:rPr>
        <w:t xml:space="preserve"> </w:t>
      </w:r>
    </w:p>
    <w:p w14:paraId="53A7AE2F" w14:textId="77777777" w:rsidR="00DD07EA" w:rsidRDefault="00DD07EA" w:rsidP="00B40A53">
      <w:pPr>
        <w:rPr>
          <w:szCs w:val="22"/>
        </w:rPr>
      </w:pPr>
    </w:p>
    <w:p w14:paraId="0026BF41" w14:textId="04DE43B3" w:rsidR="00FA13B6" w:rsidRDefault="00FA13B6" w:rsidP="00B40A53">
      <w:pPr>
        <w:rPr>
          <w:szCs w:val="22"/>
        </w:rPr>
      </w:pPr>
      <w:r>
        <w:rPr>
          <w:szCs w:val="22"/>
        </w:rPr>
        <w:t>DO Thi Hanh (Ms.), Director, Legislation and Policy Division, Intellectual Property Office of Viet</w:t>
      </w:r>
      <w:r w:rsidR="003244E2">
        <w:rPr>
          <w:szCs w:val="22"/>
        </w:rPr>
        <w:t> </w:t>
      </w:r>
      <w:r>
        <w:rPr>
          <w:szCs w:val="22"/>
        </w:rPr>
        <w:t>Nam</w:t>
      </w:r>
      <w:r w:rsidR="003244E2">
        <w:rPr>
          <w:szCs w:val="22"/>
        </w:rPr>
        <w:t xml:space="preserve"> (IP Viet Nam)</w:t>
      </w:r>
      <w:r>
        <w:rPr>
          <w:szCs w:val="22"/>
        </w:rPr>
        <w:t xml:space="preserve">, </w:t>
      </w:r>
      <w:r w:rsidR="00F9182B">
        <w:rPr>
          <w:szCs w:val="22"/>
        </w:rPr>
        <w:t>Ministry of Science and Technology (MOST), Hanoi</w:t>
      </w:r>
    </w:p>
    <w:p w14:paraId="6983D416" w14:textId="77777777" w:rsidR="00FA13B6" w:rsidRDefault="00FA13B6" w:rsidP="00B40A53">
      <w:pPr>
        <w:rPr>
          <w:szCs w:val="22"/>
        </w:rPr>
      </w:pPr>
    </w:p>
    <w:p w14:paraId="3A792CFC" w14:textId="156820D2" w:rsidR="00FA13B6" w:rsidRDefault="00FA13B6" w:rsidP="00B40A53">
      <w:pPr>
        <w:rPr>
          <w:szCs w:val="22"/>
        </w:rPr>
      </w:pPr>
      <w:r>
        <w:rPr>
          <w:szCs w:val="22"/>
        </w:rPr>
        <w:t>VU Thao Thi (Ms.), Official, Legislation and Policy Division, Intellectual Property Office of Vietnam (IP Viet Nam), Ministry of Science and Technology</w:t>
      </w:r>
      <w:r w:rsidR="00F9182B">
        <w:rPr>
          <w:szCs w:val="22"/>
        </w:rPr>
        <w:t xml:space="preserve"> (MOST)</w:t>
      </w:r>
      <w:r>
        <w:rPr>
          <w:szCs w:val="22"/>
        </w:rPr>
        <w:t>, Hanoi</w:t>
      </w:r>
    </w:p>
    <w:p w14:paraId="55BF956A" w14:textId="1BF38484" w:rsidR="00FA13B6" w:rsidRDefault="00400E02" w:rsidP="00B40A53">
      <w:pPr>
        <w:rPr>
          <w:szCs w:val="22"/>
        </w:rPr>
      </w:pPr>
      <w:hyperlink r:id="rId230" w:history="1">
        <w:r w:rsidR="00046DA3" w:rsidRPr="0020667A">
          <w:rPr>
            <w:rStyle w:val="Hyperlink"/>
            <w:szCs w:val="22"/>
          </w:rPr>
          <w:t>thaovu@ipvietnam.gov.vn</w:t>
        </w:r>
      </w:hyperlink>
      <w:r w:rsidR="00046DA3">
        <w:rPr>
          <w:szCs w:val="22"/>
          <w:u w:val="single"/>
        </w:rPr>
        <w:t xml:space="preserve"> </w:t>
      </w:r>
    </w:p>
    <w:p w14:paraId="31D3E37E" w14:textId="523380A3" w:rsidR="00FA13B6" w:rsidRDefault="00FA13B6" w:rsidP="00B40A53">
      <w:pPr>
        <w:rPr>
          <w:szCs w:val="22"/>
        </w:rPr>
      </w:pPr>
    </w:p>
    <w:p w14:paraId="1CDABCB7" w14:textId="77777777" w:rsidR="00B40A53" w:rsidRDefault="00B40A53" w:rsidP="00B40A53">
      <w:pPr>
        <w:rPr>
          <w:szCs w:val="22"/>
        </w:rPr>
      </w:pPr>
    </w:p>
    <w:p w14:paraId="148CF7CA" w14:textId="77777777" w:rsidR="00FA13B6" w:rsidRPr="009C308F" w:rsidRDefault="00FA13B6" w:rsidP="00B40A53">
      <w:pPr>
        <w:rPr>
          <w:szCs w:val="22"/>
          <w:u w:val="single"/>
        </w:rPr>
      </w:pPr>
      <w:r w:rsidRPr="009C308F">
        <w:rPr>
          <w:szCs w:val="22"/>
          <w:u w:val="single"/>
        </w:rPr>
        <w:t>YÉMEN/YEMEN</w:t>
      </w:r>
    </w:p>
    <w:p w14:paraId="7F0AC6F6" w14:textId="77777777" w:rsidR="00FA13B6" w:rsidRPr="009C308F" w:rsidRDefault="00FA13B6" w:rsidP="00B40A53">
      <w:pPr>
        <w:rPr>
          <w:szCs w:val="22"/>
          <w:u w:val="single"/>
        </w:rPr>
      </w:pPr>
    </w:p>
    <w:p w14:paraId="5B7FCF9D" w14:textId="251529D5" w:rsidR="00FA13B6" w:rsidRDefault="00FA13B6" w:rsidP="00B40A53">
      <w:pPr>
        <w:rPr>
          <w:szCs w:val="22"/>
        </w:rPr>
      </w:pPr>
      <w:r>
        <w:rPr>
          <w:szCs w:val="22"/>
        </w:rPr>
        <w:t>Hamid M</w:t>
      </w:r>
      <w:r w:rsidR="00620980">
        <w:rPr>
          <w:szCs w:val="22"/>
        </w:rPr>
        <w:t xml:space="preserve">ohamed </w:t>
      </w:r>
      <w:r>
        <w:rPr>
          <w:szCs w:val="22"/>
        </w:rPr>
        <w:t>A</w:t>
      </w:r>
      <w:r w:rsidR="00620980">
        <w:rPr>
          <w:szCs w:val="22"/>
        </w:rPr>
        <w:t>li</w:t>
      </w:r>
      <w:r>
        <w:rPr>
          <w:szCs w:val="22"/>
        </w:rPr>
        <w:t xml:space="preserve"> OMAR (Mr.), Counsellor, Permanent Mission, Geneva</w:t>
      </w:r>
    </w:p>
    <w:p w14:paraId="514CAACD" w14:textId="7F25FCE1" w:rsidR="00FA13B6" w:rsidRDefault="00400E02" w:rsidP="00B40A53">
      <w:pPr>
        <w:rPr>
          <w:szCs w:val="22"/>
          <w:u w:val="single"/>
        </w:rPr>
      </w:pPr>
      <w:hyperlink r:id="rId231" w:history="1">
        <w:r w:rsidR="00094493" w:rsidRPr="0020667A">
          <w:rPr>
            <w:rStyle w:val="Hyperlink"/>
            <w:szCs w:val="22"/>
          </w:rPr>
          <w:t>hamidmaomar@gmail.com</w:t>
        </w:r>
      </w:hyperlink>
      <w:r w:rsidR="00FA13B6">
        <w:rPr>
          <w:szCs w:val="22"/>
          <w:u w:val="single"/>
        </w:rPr>
        <w:t xml:space="preserve"> </w:t>
      </w:r>
    </w:p>
    <w:p w14:paraId="0541627A" w14:textId="77777777" w:rsidR="00FA13B6" w:rsidRDefault="00FA13B6" w:rsidP="00B40A53">
      <w:pPr>
        <w:rPr>
          <w:szCs w:val="22"/>
        </w:rPr>
      </w:pPr>
    </w:p>
    <w:p w14:paraId="386B9A4B" w14:textId="77777777" w:rsidR="00FA13B6" w:rsidRDefault="00FA13B6" w:rsidP="00B40A53">
      <w:pPr>
        <w:rPr>
          <w:szCs w:val="22"/>
        </w:rPr>
      </w:pPr>
    </w:p>
    <w:p w14:paraId="130AFD06" w14:textId="77777777" w:rsidR="00FA13B6" w:rsidRPr="009C308F" w:rsidRDefault="00FA13B6" w:rsidP="00B40A53">
      <w:pPr>
        <w:rPr>
          <w:szCs w:val="22"/>
          <w:u w:val="single"/>
        </w:rPr>
      </w:pPr>
      <w:r w:rsidRPr="009C308F">
        <w:rPr>
          <w:szCs w:val="22"/>
          <w:u w:val="single"/>
        </w:rPr>
        <w:t>ZIMBABWE</w:t>
      </w:r>
    </w:p>
    <w:p w14:paraId="2799977D" w14:textId="77777777" w:rsidR="00FA13B6" w:rsidRPr="009C308F" w:rsidRDefault="00FA13B6" w:rsidP="00B40A53">
      <w:pPr>
        <w:rPr>
          <w:szCs w:val="22"/>
          <w:u w:val="single"/>
        </w:rPr>
      </w:pPr>
    </w:p>
    <w:p w14:paraId="4A5554C0" w14:textId="15D79999" w:rsidR="00FA13B6" w:rsidRDefault="00FA13B6" w:rsidP="00B40A53">
      <w:pPr>
        <w:rPr>
          <w:szCs w:val="22"/>
        </w:rPr>
      </w:pPr>
      <w:r>
        <w:rPr>
          <w:szCs w:val="22"/>
        </w:rPr>
        <w:t xml:space="preserve">Tanyaradzwa </w:t>
      </w:r>
      <w:r w:rsidR="00F9182B">
        <w:rPr>
          <w:szCs w:val="22"/>
        </w:rPr>
        <w:t xml:space="preserve">Milne </w:t>
      </w:r>
      <w:r>
        <w:rPr>
          <w:szCs w:val="22"/>
        </w:rPr>
        <w:t>MANHOMBO (Mr.), Counsellor, Permanent Mission, Geneva</w:t>
      </w:r>
    </w:p>
    <w:p w14:paraId="46A12862" w14:textId="6F633F11" w:rsidR="00FA13B6" w:rsidRDefault="00400E02" w:rsidP="00B40A53">
      <w:pPr>
        <w:rPr>
          <w:szCs w:val="22"/>
        </w:rPr>
      </w:pPr>
      <w:hyperlink r:id="rId232" w:history="1">
        <w:r w:rsidR="00094493" w:rsidRPr="0020667A">
          <w:rPr>
            <w:rStyle w:val="Hyperlink"/>
            <w:szCs w:val="22"/>
          </w:rPr>
          <w:t>tanyamilne2000@yahoo.co.uk</w:t>
        </w:r>
      </w:hyperlink>
      <w:r w:rsidR="00094493">
        <w:rPr>
          <w:szCs w:val="22"/>
          <w:u w:val="single"/>
        </w:rPr>
        <w:t xml:space="preserve"> </w:t>
      </w:r>
    </w:p>
    <w:p w14:paraId="2F972140" w14:textId="056839FE" w:rsidR="00FA13B6" w:rsidRDefault="00FA13B6" w:rsidP="00B40A53">
      <w:pPr>
        <w:rPr>
          <w:szCs w:val="22"/>
        </w:rPr>
      </w:pPr>
    </w:p>
    <w:p w14:paraId="0A856E43" w14:textId="77777777" w:rsidR="00FA13B6" w:rsidRDefault="00FA13B6" w:rsidP="00B40A53">
      <w:pPr>
        <w:rPr>
          <w:szCs w:val="22"/>
        </w:rPr>
      </w:pPr>
    </w:p>
    <w:p w14:paraId="0E2113D7" w14:textId="77777777" w:rsidR="002D1F22" w:rsidRDefault="002D1F22" w:rsidP="00B40A53"/>
    <w:p w14:paraId="1F7C0582" w14:textId="77777777" w:rsidR="00FA13B6" w:rsidRPr="005B15EF" w:rsidRDefault="00FA13B6" w:rsidP="00B40A53">
      <w:pPr>
        <w:pStyle w:val="ListParagraph"/>
        <w:numPr>
          <w:ilvl w:val="0"/>
          <w:numId w:val="7"/>
        </w:numPr>
        <w:ind w:left="360"/>
        <w:rPr>
          <w:caps/>
          <w:szCs w:val="22"/>
          <w:u w:val="single"/>
          <w:lang w:val="fr-CH"/>
        </w:rPr>
      </w:pPr>
      <w:r w:rsidRPr="005B15EF">
        <w:rPr>
          <w:caps/>
          <w:szCs w:val="22"/>
          <w:u w:val="single"/>
          <w:lang w:val="fr-CH"/>
        </w:rPr>
        <w:t>DÉlÉgation SpÉciale/Special Delegation</w:t>
      </w:r>
    </w:p>
    <w:p w14:paraId="73EC05C5" w14:textId="77777777" w:rsidR="00FA13B6" w:rsidRDefault="00FA13B6" w:rsidP="00B40A53"/>
    <w:p w14:paraId="40A64396" w14:textId="77777777" w:rsidR="00FA13B6" w:rsidRDefault="00FA13B6" w:rsidP="00B40A53"/>
    <w:p w14:paraId="457BB66C" w14:textId="77777777" w:rsidR="00FA13B6" w:rsidRPr="004250A5" w:rsidRDefault="00FA13B6" w:rsidP="00B40A53">
      <w:pPr>
        <w:rPr>
          <w:szCs w:val="22"/>
          <w:u w:val="single"/>
          <w:lang w:val="fr-CH"/>
        </w:rPr>
      </w:pPr>
      <w:r w:rsidRPr="004250A5">
        <w:rPr>
          <w:szCs w:val="22"/>
          <w:u w:val="single"/>
          <w:lang w:val="fr-CH"/>
        </w:rPr>
        <w:t xml:space="preserve">UNION EUROPÉENNE (UE)/EUROPEAN UNION (EU) </w:t>
      </w:r>
    </w:p>
    <w:p w14:paraId="15E516D0" w14:textId="77777777" w:rsidR="00B5458B" w:rsidRPr="00FA13B6" w:rsidRDefault="00B5458B" w:rsidP="00B40A53">
      <w:pPr>
        <w:rPr>
          <w:szCs w:val="22"/>
          <w:u w:val="single"/>
          <w:lang w:val="fr-CH"/>
        </w:rPr>
      </w:pPr>
    </w:p>
    <w:p w14:paraId="2A454D0C" w14:textId="0450BB4B" w:rsidR="00606EB6" w:rsidRDefault="00606EB6" w:rsidP="00B40A53">
      <w:pPr>
        <w:rPr>
          <w:szCs w:val="22"/>
        </w:rPr>
      </w:pPr>
      <w:r>
        <w:rPr>
          <w:szCs w:val="22"/>
        </w:rPr>
        <w:t>Oscar MONDEJAR (Mr.), Minister-Counsellor, Permanent Delegation, Geneva</w:t>
      </w:r>
    </w:p>
    <w:p w14:paraId="282DDCE0" w14:textId="77777777" w:rsidR="00606EB6" w:rsidRDefault="00606EB6" w:rsidP="00B40A53">
      <w:pPr>
        <w:rPr>
          <w:szCs w:val="22"/>
        </w:rPr>
      </w:pPr>
    </w:p>
    <w:p w14:paraId="53DFB7C6" w14:textId="5C75D347" w:rsidR="00844F41" w:rsidRPr="00FA13B6" w:rsidRDefault="00FA13B6" w:rsidP="00B40A53">
      <w:pPr>
        <w:rPr>
          <w:caps/>
          <w:szCs w:val="22"/>
          <w:u w:val="single"/>
        </w:rPr>
      </w:pPr>
      <w:r>
        <w:rPr>
          <w:szCs w:val="22"/>
        </w:rPr>
        <w:t>Krisztina KOVACS (Ms.), Policy Officer, Directorate General for Internal Market, Industry, Entrepreneurship and SMEs (GROW), European Commission, Brussels</w:t>
      </w:r>
    </w:p>
    <w:p w14:paraId="59B4595D" w14:textId="77777777" w:rsidR="00F14957" w:rsidRPr="009B1C2A" w:rsidRDefault="00F14957" w:rsidP="00B40A53">
      <w:pPr>
        <w:pStyle w:val="ListParagraph"/>
        <w:numPr>
          <w:ilvl w:val="0"/>
          <w:numId w:val="7"/>
        </w:numPr>
        <w:ind w:left="450" w:hanging="450"/>
        <w:rPr>
          <w:caps/>
          <w:sz w:val="24"/>
        </w:rPr>
      </w:pPr>
      <w:r w:rsidRPr="009B1C2A">
        <w:rPr>
          <w:szCs w:val="22"/>
          <w:u w:val="single"/>
        </w:rPr>
        <w:lastRenderedPageBreak/>
        <w:t>OBSERVATEURS/OBSERVERS</w:t>
      </w:r>
    </w:p>
    <w:p w14:paraId="76D5254A" w14:textId="77777777" w:rsidR="00F14957" w:rsidRDefault="00F14957" w:rsidP="00B40A53"/>
    <w:p w14:paraId="6A048649" w14:textId="77777777" w:rsidR="00F14957" w:rsidRDefault="00F14957" w:rsidP="00B40A53"/>
    <w:p w14:paraId="4AA088D8" w14:textId="77777777" w:rsidR="00F14957" w:rsidRPr="00FA13B6" w:rsidRDefault="00F14957" w:rsidP="00B40A53">
      <w:pPr>
        <w:rPr>
          <w:u w:val="single"/>
        </w:rPr>
      </w:pPr>
      <w:r w:rsidRPr="00FA13B6">
        <w:rPr>
          <w:u w:val="single"/>
        </w:rPr>
        <w:t>PALESTINE</w:t>
      </w:r>
    </w:p>
    <w:p w14:paraId="0BAE96A5" w14:textId="77777777" w:rsidR="00F14957" w:rsidRPr="00D5322F" w:rsidRDefault="00F14957" w:rsidP="00B40A53">
      <w:pPr>
        <w:rPr>
          <w:highlight w:val="yellow"/>
        </w:rPr>
      </w:pPr>
    </w:p>
    <w:p w14:paraId="39CA1DBE" w14:textId="77777777" w:rsidR="00FA13B6" w:rsidRDefault="00FA13B6" w:rsidP="00B40A53">
      <w:pPr>
        <w:rPr>
          <w:szCs w:val="22"/>
        </w:rPr>
      </w:pPr>
      <w:r>
        <w:rPr>
          <w:szCs w:val="22"/>
        </w:rPr>
        <w:t>Khaled ALTAWIL (Mr.), Head of Intellectual Property, General Directorate of Intellectual Property, Ministry of National Economy, Ramallah</w:t>
      </w:r>
    </w:p>
    <w:p w14:paraId="19E3C96F" w14:textId="4D776EC7" w:rsidR="00FA13B6" w:rsidRDefault="00400E02" w:rsidP="00B40A53">
      <w:pPr>
        <w:rPr>
          <w:szCs w:val="22"/>
        </w:rPr>
      </w:pPr>
      <w:hyperlink r:id="rId233" w:history="1">
        <w:r w:rsidR="00AE1239" w:rsidRPr="0020667A">
          <w:rPr>
            <w:rStyle w:val="Hyperlink"/>
            <w:szCs w:val="22"/>
          </w:rPr>
          <w:t>khaledt@mne.gov.ps</w:t>
        </w:r>
      </w:hyperlink>
      <w:r w:rsidR="00AE1239">
        <w:rPr>
          <w:szCs w:val="22"/>
          <w:u w:val="single"/>
        </w:rPr>
        <w:t xml:space="preserve"> </w:t>
      </w:r>
    </w:p>
    <w:p w14:paraId="297CAAFD" w14:textId="15E94096" w:rsidR="003C351B" w:rsidRDefault="003C351B" w:rsidP="00B40A53">
      <w:pPr>
        <w:rPr>
          <w:szCs w:val="22"/>
        </w:rPr>
      </w:pPr>
    </w:p>
    <w:p w14:paraId="305F66DA" w14:textId="77777777" w:rsidR="00DD07EA" w:rsidRDefault="00DD07EA" w:rsidP="00B40A53">
      <w:pPr>
        <w:rPr>
          <w:szCs w:val="22"/>
        </w:rPr>
      </w:pPr>
    </w:p>
    <w:p w14:paraId="2EB87199" w14:textId="77777777" w:rsidR="008A1D1D" w:rsidRDefault="008A1D1D" w:rsidP="00B40A53"/>
    <w:p w14:paraId="74EAC236" w14:textId="6EE4A86A" w:rsidR="00E13DC4" w:rsidRDefault="00E13DC4" w:rsidP="00B40A53">
      <w:pPr>
        <w:pStyle w:val="Heading1"/>
        <w:numPr>
          <w:ilvl w:val="0"/>
          <w:numId w:val="7"/>
        </w:numPr>
        <w:spacing w:before="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6D298454" w14:textId="4DCD569F" w:rsidR="00E13DC4" w:rsidRDefault="00E13DC4" w:rsidP="00B40A53">
      <w:pPr>
        <w:rPr>
          <w:lang w:val="fr-CH"/>
        </w:rPr>
      </w:pPr>
    </w:p>
    <w:p w14:paraId="5980EAB3" w14:textId="77777777" w:rsidR="00AE1239" w:rsidRDefault="00AE1239" w:rsidP="00B40A53">
      <w:pPr>
        <w:rPr>
          <w:lang w:val="fr-CH"/>
        </w:rPr>
      </w:pPr>
    </w:p>
    <w:p w14:paraId="6BE1A9B2" w14:textId="77777777" w:rsidR="00FA13B6" w:rsidRPr="00FA13B6" w:rsidRDefault="00FA13B6" w:rsidP="00B40A53">
      <w:pPr>
        <w:rPr>
          <w:szCs w:val="22"/>
          <w:u w:val="single"/>
          <w:lang w:val="fr-CH"/>
        </w:rPr>
      </w:pPr>
      <w:r w:rsidRPr="00FA13B6">
        <w:rPr>
          <w:szCs w:val="22"/>
          <w:u w:val="single"/>
          <w:lang w:val="fr-CH"/>
        </w:rPr>
        <w:t xml:space="preserve">CENTRE SUD (CS)/SOUTH CENTRE (SC) </w:t>
      </w:r>
    </w:p>
    <w:p w14:paraId="4B37F000" w14:textId="77777777" w:rsidR="00FA13B6" w:rsidRPr="00FA13B6" w:rsidRDefault="00FA13B6" w:rsidP="00B40A53">
      <w:pPr>
        <w:rPr>
          <w:szCs w:val="22"/>
          <w:u w:val="single"/>
          <w:lang w:val="fr-CH"/>
        </w:rPr>
      </w:pPr>
    </w:p>
    <w:p w14:paraId="1CB3C178" w14:textId="038A397D" w:rsidR="00AE1239" w:rsidRDefault="00AE1239" w:rsidP="00B40A53">
      <w:pPr>
        <w:rPr>
          <w:szCs w:val="22"/>
        </w:rPr>
      </w:pPr>
      <w:r>
        <w:rPr>
          <w:szCs w:val="22"/>
        </w:rPr>
        <w:t>Viviana MU</w:t>
      </w:r>
      <w:r w:rsidR="00F9182B">
        <w:rPr>
          <w:szCs w:val="22"/>
        </w:rPr>
        <w:t>Ñ</w:t>
      </w:r>
      <w:r>
        <w:rPr>
          <w:szCs w:val="22"/>
        </w:rPr>
        <w:t>OZ T</w:t>
      </w:r>
      <w:r w:rsidR="00F9182B">
        <w:t>É</w:t>
      </w:r>
      <w:r>
        <w:rPr>
          <w:szCs w:val="22"/>
        </w:rPr>
        <w:t>LLEZ (Ms.), Coordinator, Health, Intellectual Property and Biodiversity Programme (HIPB), Geneva</w:t>
      </w:r>
    </w:p>
    <w:p w14:paraId="3711D117" w14:textId="79E1AF04" w:rsidR="00AE1239" w:rsidRDefault="00400E02" w:rsidP="00B40A53">
      <w:pPr>
        <w:rPr>
          <w:szCs w:val="22"/>
          <w:u w:val="single"/>
        </w:rPr>
      </w:pPr>
      <w:hyperlink r:id="rId234" w:history="1">
        <w:r w:rsidR="00AE1239" w:rsidRPr="0020667A">
          <w:rPr>
            <w:rStyle w:val="Hyperlink"/>
            <w:szCs w:val="22"/>
          </w:rPr>
          <w:t>munoz@southcentre.int</w:t>
        </w:r>
      </w:hyperlink>
    </w:p>
    <w:p w14:paraId="78E9578E" w14:textId="77777777" w:rsidR="00AE1239" w:rsidRDefault="00AE1239" w:rsidP="00B40A53">
      <w:pPr>
        <w:rPr>
          <w:szCs w:val="22"/>
        </w:rPr>
      </w:pPr>
    </w:p>
    <w:p w14:paraId="38217EC8" w14:textId="77777777" w:rsidR="00AE1239" w:rsidRDefault="00AE1239" w:rsidP="00B40A53">
      <w:pPr>
        <w:rPr>
          <w:szCs w:val="22"/>
        </w:rPr>
      </w:pPr>
      <w:r>
        <w:rPr>
          <w:szCs w:val="22"/>
        </w:rPr>
        <w:t>Nirmalya SYAM (Mr.), Senior Programme Officer, Health, Intellectual Property and Biodiversity Programme (HIPB), Geneva</w:t>
      </w:r>
    </w:p>
    <w:p w14:paraId="78098F33" w14:textId="62042DC7" w:rsidR="00AE1239" w:rsidRDefault="00400E02" w:rsidP="00B40A53">
      <w:pPr>
        <w:rPr>
          <w:szCs w:val="22"/>
          <w:u w:val="single"/>
        </w:rPr>
      </w:pPr>
      <w:hyperlink r:id="rId235" w:history="1">
        <w:r w:rsidR="00AE1239" w:rsidRPr="00AE1239">
          <w:rPr>
            <w:rStyle w:val="Hyperlink"/>
            <w:szCs w:val="22"/>
          </w:rPr>
          <w:t>syam@southcentre.int</w:t>
        </w:r>
      </w:hyperlink>
      <w:r w:rsidR="00AE1239" w:rsidRPr="00AE1239">
        <w:rPr>
          <w:szCs w:val="22"/>
          <w:u w:val="single"/>
        </w:rPr>
        <w:t xml:space="preserve"> </w:t>
      </w:r>
    </w:p>
    <w:p w14:paraId="795BBCE0" w14:textId="77777777" w:rsidR="00AE1239" w:rsidRPr="00AE1239" w:rsidRDefault="00AE1239" w:rsidP="00B40A53">
      <w:pPr>
        <w:rPr>
          <w:szCs w:val="22"/>
        </w:rPr>
      </w:pPr>
    </w:p>
    <w:p w14:paraId="3BFEFDDA" w14:textId="29FF4EF8" w:rsidR="00FA13B6" w:rsidRDefault="00FA13B6" w:rsidP="00B40A53">
      <w:pPr>
        <w:rPr>
          <w:szCs w:val="22"/>
        </w:rPr>
      </w:pPr>
      <w:r>
        <w:rPr>
          <w:szCs w:val="22"/>
        </w:rPr>
        <w:t>Vitor IDO (Mr.), Programme Officer, Health, Intellectual Property and Biodiversity Programme</w:t>
      </w:r>
      <w:r w:rsidR="003F75DA">
        <w:rPr>
          <w:szCs w:val="22"/>
        </w:rPr>
        <w:t> </w:t>
      </w:r>
      <w:r>
        <w:rPr>
          <w:szCs w:val="22"/>
        </w:rPr>
        <w:t xml:space="preserve"> (HIPB), Geneva</w:t>
      </w:r>
    </w:p>
    <w:p w14:paraId="405D6378" w14:textId="555D18E9" w:rsidR="00FA13B6" w:rsidRPr="006355CA" w:rsidRDefault="004861E4" w:rsidP="00B40A53">
      <w:pPr>
        <w:rPr>
          <w:szCs w:val="22"/>
          <w:lang w:val="fr-CH"/>
        </w:rPr>
      </w:pPr>
      <w:hyperlink r:id="rId236" w:history="1">
        <w:r w:rsidR="00AE1239" w:rsidRPr="006355CA">
          <w:rPr>
            <w:rStyle w:val="Hyperlink"/>
            <w:szCs w:val="22"/>
            <w:lang w:val="fr-CH"/>
          </w:rPr>
          <w:t>ido@southcentre.int</w:t>
        </w:r>
      </w:hyperlink>
      <w:r w:rsidR="00AE1239" w:rsidRPr="006355CA">
        <w:rPr>
          <w:szCs w:val="22"/>
          <w:u w:val="single"/>
          <w:lang w:val="fr-CH"/>
        </w:rPr>
        <w:t xml:space="preserve"> </w:t>
      </w:r>
    </w:p>
    <w:p w14:paraId="146CBCFD" w14:textId="77777777" w:rsidR="00FA13B6" w:rsidRPr="00BE77C2" w:rsidRDefault="00FA13B6" w:rsidP="00B40A53">
      <w:pPr>
        <w:rPr>
          <w:szCs w:val="22"/>
          <w:lang w:val="fr-CH"/>
        </w:rPr>
      </w:pPr>
    </w:p>
    <w:p w14:paraId="2A9AFE98" w14:textId="77777777" w:rsidR="00FA13B6" w:rsidRPr="00BE77C2" w:rsidRDefault="00FA13B6" w:rsidP="00B40A53">
      <w:pPr>
        <w:rPr>
          <w:szCs w:val="22"/>
          <w:lang w:val="fr-CH"/>
        </w:rPr>
      </w:pPr>
    </w:p>
    <w:p w14:paraId="1725C80A" w14:textId="77777777" w:rsidR="00FA13B6" w:rsidRPr="00BE77C2" w:rsidRDefault="00FA13B6" w:rsidP="00B40A53">
      <w:pPr>
        <w:rPr>
          <w:szCs w:val="22"/>
          <w:u w:val="single"/>
          <w:lang w:val="fr-CH"/>
        </w:rPr>
      </w:pPr>
      <w:r w:rsidRPr="00BE77C2">
        <w:rPr>
          <w:szCs w:val="22"/>
          <w:u w:val="single"/>
          <w:lang w:val="fr-CH"/>
        </w:rPr>
        <w:t xml:space="preserve">L'UNION AFRICAINE (UA)/AFRICAN UNION (AU) </w:t>
      </w:r>
    </w:p>
    <w:p w14:paraId="1F77F1AA" w14:textId="77777777" w:rsidR="00FA13B6" w:rsidRPr="00BE77C2" w:rsidRDefault="00FA13B6" w:rsidP="00B40A53">
      <w:pPr>
        <w:rPr>
          <w:szCs w:val="22"/>
          <w:u w:val="single"/>
          <w:lang w:val="fr-CH"/>
        </w:rPr>
      </w:pPr>
    </w:p>
    <w:p w14:paraId="577ECBEA" w14:textId="5D9ABBC1" w:rsidR="00FA13B6" w:rsidRDefault="00FA13B6" w:rsidP="00B40A53">
      <w:pPr>
        <w:rPr>
          <w:szCs w:val="22"/>
        </w:rPr>
      </w:pPr>
      <w:r>
        <w:rPr>
          <w:szCs w:val="22"/>
        </w:rPr>
        <w:t>Georges</w:t>
      </w:r>
      <w:r w:rsidR="003F75DA">
        <w:rPr>
          <w:szCs w:val="22"/>
        </w:rPr>
        <w:noBreakHyphen/>
      </w:r>
      <w:r>
        <w:rPr>
          <w:szCs w:val="22"/>
        </w:rPr>
        <w:t>R</w:t>
      </w:r>
      <w:r w:rsidR="003F75DA">
        <w:rPr>
          <w:szCs w:val="22"/>
        </w:rPr>
        <w:t>é</w:t>
      </w:r>
      <w:r>
        <w:rPr>
          <w:szCs w:val="22"/>
        </w:rPr>
        <w:t>mi NAMEKONG (M</w:t>
      </w:r>
      <w:r w:rsidR="00AE1239">
        <w:rPr>
          <w:szCs w:val="22"/>
        </w:rPr>
        <w:t>r</w:t>
      </w:r>
      <w:r>
        <w:rPr>
          <w:szCs w:val="22"/>
        </w:rPr>
        <w:t>.), Minister</w:t>
      </w:r>
      <w:r w:rsidR="003F75DA">
        <w:rPr>
          <w:szCs w:val="22"/>
        </w:rPr>
        <w:noBreakHyphen/>
      </w:r>
      <w:r>
        <w:rPr>
          <w:szCs w:val="22"/>
        </w:rPr>
        <w:t xml:space="preserve">Counselor, </w:t>
      </w:r>
      <w:r w:rsidR="003F75DA">
        <w:rPr>
          <w:szCs w:val="22"/>
        </w:rPr>
        <w:t>Permanent Delegation</w:t>
      </w:r>
      <w:r>
        <w:rPr>
          <w:szCs w:val="22"/>
        </w:rPr>
        <w:t>, Geneva</w:t>
      </w:r>
    </w:p>
    <w:p w14:paraId="3661C2F3" w14:textId="77777777" w:rsidR="00FA13B6" w:rsidRDefault="00FA13B6" w:rsidP="00B40A53">
      <w:pPr>
        <w:rPr>
          <w:szCs w:val="22"/>
        </w:rPr>
      </w:pPr>
    </w:p>
    <w:p w14:paraId="5F80B02E" w14:textId="1B7438E9" w:rsidR="00FA13B6" w:rsidRDefault="00AE1239" w:rsidP="00B40A53">
      <w:pPr>
        <w:rPr>
          <w:szCs w:val="22"/>
        </w:rPr>
      </w:pPr>
      <w:r>
        <w:rPr>
          <w:szCs w:val="22"/>
        </w:rPr>
        <w:t>Margo BAGLEY (Ms.</w:t>
      </w:r>
      <w:r w:rsidR="00DD07EA">
        <w:rPr>
          <w:szCs w:val="22"/>
        </w:rPr>
        <w:t>), Expert, Atlanta</w:t>
      </w:r>
    </w:p>
    <w:p w14:paraId="66F3AE9F" w14:textId="6F9198E1" w:rsidR="00FA13B6" w:rsidRDefault="00400E02" w:rsidP="00B40A53">
      <w:pPr>
        <w:rPr>
          <w:szCs w:val="22"/>
        </w:rPr>
      </w:pPr>
      <w:hyperlink r:id="rId237" w:history="1">
        <w:r w:rsidR="00AE1239" w:rsidRPr="0020667A">
          <w:rPr>
            <w:rStyle w:val="Hyperlink"/>
            <w:szCs w:val="22"/>
          </w:rPr>
          <w:t>mbagley@emory.edu</w:t>
        </w:r>
      </w:hyperlink>
      <w:r w:rsidR="00AE1239">
        <w:rPr>
          <w:szCs w:val="22"/>
          <w:u w:val="single"/>
        </w:rPr>
        <w:t xml:space="preserve"> </w:t>
      </w:r>
    </w:p>
    <w:p w14:paraId="2D7F08C4" w14:textId="77777777" w:rsidR="00FA13B6" w:rsidRDefault="00FA13B6" w:rsidP="00B40A53">
      <w:pPr>
        <w:rPr>
          <w:szCs w:val="22"/>
        </w:rPr>
      </w:pPr>
    </w:p>
    <w:p w14:paraId="7D801C78" w14:textId="77777777" w:rsidR="00FA13B6" w:rsidRDefault="00FA13B6" w:rsidP="00B40A53">
      <w:pPr>
        <w:rPr>
          <w:szCs w:val="22"/>
        </w:rPr>
      </w:pPr>
    </w:p>
    <w:p w14:paraId="36D11C8F" w14:textId="77777777" w:rsidR="00FA13B6" w:rsidRPr="009C308F" w:rsidRDefault="00FA13B6" w:rsidP="00B40A53">
      <w:pPr>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0F416242" w14:textId="77777777" w:rsidR="00FA13B6" w:rsidRPr="009C308F" w:rsidRDefault="00FA13B6" w:rsidP="00B40A53">
      <w:pPr>
        <w:rPr>
          <w:szCs w:val="22"/>
          <w:u w:val="single"/>
        </w:rPr>
      </w:pPr>
    </w:p>
    <w:p w14:paraId="5A633C51" w14:textId="58C75E18" w:rsidR="00FA13B6" w:rsidRPr="00D73826" w:rsidRDefault="00FA13B6" w:rsidP="00B40A53">
      <w:pPr>
        <w:rPr>
          <w:szCs w:val="22"/>
        </w:rPr>
      </w:pPr>
      <w:r w:rsidRPr="00D73826">
        <w:rPr>
          <w:szCs w:val="22"/>
        </w:rPr>
        <w:t>Faisal A</w:t>
      </w:r>
      <w:r w:rsidR="00D907A1" w:rsidRPr="00D73826">
        <w:rPr>
          <w:szCs w:val="22"/>
        </w:rPr>
        <w:t>LJARDAN (Mr.), Patent Examiner</w:t>
      </w:r>
      <w:r w:rsidRPr="00D73826">
        <w:rPr>
          <w:szCs w:val="22"/>
        </w:rPr>
        <w:t>, Riyadh</w:t>
      </w:r>
    </w:p>
    <w:p w14:paraId="2C0DCE10" w14:textId="3FA2E1B4" w:rsidR="00FA13B6" w:rsidRPr="00D73826" w:rsidRDefault="00400E02" w:rsidP="00B40A53">
      <w:pPr>
        <w:rPr>
          <w:szCs w:val="22"/>
        </w:rPr>
      </w:pPr>
      <w:hyperlink r:id="rId238" w:history="1">
        <w:r w:rsidR="00D907A1" w:rsidRPr="00D73826">
          <w:rPr>
            <w:rStyle w:val="Hyperlink"/>
            <w:szCs w:val="22"/>
          </w:rPr>
          <w:t>faljardan@gccsg.org</w:t>
        </w:r>
      </w:hyperlink>
      <w:r w:rsidR="00D907A1" w:rsidRPr="00D73826">
        <w:rPr>
          <w:szCs w:val="22"/>
          <w:u w:val="single"/>
        </w:rPr>
        <w:t xml:space="preserve"> </w:t>
      </w:r>
    </w:p>
    <w:p w14:paraId="28A6FF1A" w14:textId="77777777" w:rsidR="00FA13B6" w:rsidRPr="00D73826" w:rsidRDefault="00FA13B6" w:rsidP="00B40A53">
      <w:pPr>
        <w:rPr>
          <w:szCs w:val="22"/>
        </w:rPr>
      </w:pPr>
    </w:p>
    <w:p w14:paraId="29954045" w14:textId="77777777" w:rsidR="00FA13B6" w:rsidRPr="00D73826" w:rsidRDefault="00FA13B6" w:rsidP="00B40A53">
      <w:pPr>
        <w:rPr>
          <w:szCs w:val="22"/>
        </w:rPr>
      </w:pPr>
      <w:r w:rsidRPr="00D73826">
        <w:rPr>
          <w:szCs w:val="22"/>
        </w:rPr>
        <w:t>Ohud ALANAZI (Ms.), Examiner, Patent Examination, Riyadh</w:t>
      </w:r>
    </w:p>
    <w:p w14:paraId="5DCF56E7" w14:textId="77777777" w:rsidR="00FA13B6" w:rsidRPr="00D73826" w:rsidRDefault="00FA13B6" w:rsidP="00B40A53">
      <w:pPr>
        <w:rPr>
          <w:szCs w:val="22"/>
        </w:rPr>
      </w:pPr>
    </w:p>
    <w:p w14:paraId="7645D2D4" w14:textId="77777777" w:rsidR="00FA13B6" w:rsidRPr="00D73826" w:rsidRDefault="00FA13B6" w:rsidP="00B40A53">
      <w:pPr>
        <w:rPr>
          <w:szCs w:val="22"/>
        </w:rPr>
      </w:pPr>
    </w:p>
    <w:p w14:paraId="6FB5F2F8" w14:textId="77777777" w:rsidR="00FA13B6" w:rsidRPr="00D73826" w:rsidRDefault="00FA13B6" w:rsidP="00B40A53">
      <w:pPr>
        <w:rPr>
          <w:szCs w:val="22"/>
          <w:u w:val="single"/>
        </w:rPr>
      </w:pPr>
      <w:r w:rsidRPr="00D73826">
        <w:rPr>
          <w:szCs w:val="22"/>
          <w:u w:val="single"/>
        </w:rPr>
        <w:t xml:space="preserve">ORGANISATION DES NATIONS UNIES POUR L'ALIMENTATION ET L'AGRICULTURE (FAO)/FOOD AND AGRICULTURE ORGANIZATION OF THE UNITED NATIONS (FAO) </w:t>
      </w:r>
    </w:p>
    <w:p w14:paraId="3236F9EC" w14:textId="77777777" w:rsidR="00FA13B6" w:rsidRPr="00D73826" w:rsidRDefault="00FA13B6" w:rsidP="00B40A53">
      <w:pPr>
        <w:rPr>
          <w:szCs w:val="22"/>
          <w:u w:val="single"/>
        </w:rPr>
      </w:pPr>
    </w:p>
    <w:p w14:paraId="021EA6E2" w14:textId="77777777" w:rsidR="00FA13B6" w:rsidRDefault="00FA13B6" w:rsidP="00B40A53">
      <w:pPr>
        <w:rPr>
          <w:szCs w:val="22"/>
        </w:rPr>
      </w:pPr>
      <w:r>
        <w:rPr>
          <w:szCs w:val="22"/>
        </w:rPr>
        <w:t>Tobias KIENE (Mr.), Technical Officer, Secretariat of the International Treaty on Plant Genetic Resources for Food and Agriculture, Rome</w:t>
      </w:r>
    </w:p>
    <w:p w14:paraId="6CF4DEE7" w14:textId="66B99ADE" w:rsidR="00FA13B6" w:rsidRDefault="00400E02" w:rsidP="00B40A53">
      <w:pPr>
        <w:rPr>
          <w:szCs w:val="22"/>
        </w:rPr>
      </w:pPr>
      <w:hyperlink r:id="rId239" w:history="1">
        <w:r w:rsidR="00D56D40" w:rsidRPr="0020667A">
          <w:rPr>
            <w:rStyle w:val="Hyperlink"/>
            <w:szCs w:val="22"/>
          </w:rPr>
          <w:t>tobias.kiene@fao.org</w:t>
        </w:r>
      </w:hyperlink>
      <w:r w:rsidR="00D56D40">
        <w:rPr>
          <w:szCs w:val="22"/>
          <w:u w:val="single"/>
        </w:rPr>
        <w:t xml:space="preserve"> </w:t>
      </w:r>
    </w:p>
    <w:p w14:paraId="7E1ABA0F" w14:textId="77777777" w:rsidR="00FA13B6" w:rsidRDefault="00FA13B6" w:rsidP="00B40A53">
      <w:pPr>
        <w:rPr>
          <w:szCs w:val="22"/>
        </w:rPr>
      </w:pPr>
    </w:p>
    <w:p w14:paraId="6260DFF6" w14:textId="77777777" w:rsidR="00FA13B6" w:rsidRPr="009C308F" w:rsidRDefault="00FA13B6" w:rsidP="00B40A53">
      <w:pPr>
        <w:rPr>
          <w:szCs w:val="22"/>
          <w:u w:val="single"/>
        </w:rPr>
      </w:pPr>
      <w:r w:rsidRPr="009C308F">
        <w:rPr>
          <w:szCs w:val="22"/>
          <w:u w:val="single"/>
        </w:rPr>
        <w:t xml:space="preserve">ORGANISATION MONDIALE DU COMMERCE (OMC)/WORLD TRADE ORGANIZATION (WTO) </w:t>
      </w:r>
    </w:p>
    <w:p w14:paraId="397CCCCA" w14:textId="77777777" w:rsidR="00FA13B6" w:rsidRPr="009C308F" w:rsidRDefault="00FA13B6" w:rsidP="00B40A53">
      <w:pPr>
        <w:rPr>
          <w:szCs w:val="22"/>
          <w:u w:val="single"/>
        </w:rPr>
      </w:pPr>
    </w:p>
    <w:p w14:paraId="03C934DB" w14:textId="77777777" w:rsidR="00FA13B6" w:rsidRDefault="00FA13B6" w:rsidP="00B40A53">
      <w:pPr>
        <w:rPr>
          <w:szCs w:val="22"/>
        </w:rPr>
      </w:pPr>
      <w:r>
        <w:rPr>
          <w:szCs w:val="22"/>
        </w:rPr>
        <w:t>Antony TAUBMAN (Mr.), Director, Intellectual Property Division, Geneva</w:t>
      </w:r>
    </w:p>
    <w:p w14:paraId="58FD765F" w14:textId="797726BD" w:rsidR="00FA13B6" w:rsidRDefault="00400E02" w:rsidP="00B40A53">
      <w:pPr>
        <w:rPr>
          <w:szCs w:val="22"/>
        </w:rPr>
      </w:pPr>
      <w:hyperlink r:id="rId240" w:history="1">
        <w:r w:rsidR="00D56D40" w:rsidRPr="0020667A">
          <w:rPr>
            <w:rStyle w:val="Hyperlink"/>
            <w:szCs w:val="22"/>
          </w:rPr>
          <w:t>antony.taubman@wto.org</w:t>
        </w:r>
      </w:hyperlink>
      <w:r w:rsidR="00D56D40">
        <w:rPr>
          <w:szCs w:val="22"/>
          <w:u w:val="single"/>
        </w:rPr>
        <w:t xml:space="preserve"> </w:t>
      </w:r>
    </w:p>
    <w:p w14:paraId="0EB2F8ED" w14:textId="77777777" w:rsidR="00FA13B6" w:rsidRDefault="00FA13B6" w:rsidP="00B40A53">
      <w:pPr>
        <w:rPr>
          <w:szCs w:val="22"/>
        </w:rPr>
      </w:pPr>
    </w:p>
    <w:p w14:paraId="03044A7B" w14:textId="77777777" w:rsidR="00FA13B6" w:rsidRDefault="00FA13B6" w:rsidP="00B40A53">
      <w:pPr>
        <w:rPr>
          <w:szCs w:val="22"/>
        </w:rPr>
      </w:pPr>
      <w:r>
        <w:rPr>
          <w:szCs w:val="22"/>
        </w:rPr>
        <w:t>Xiaoping WU (Ms.), Counsellor, Intellectual Property, Government Procurement and Competition Division, Geneva</w:t>
      </w:r>
    </w:p>
    <w:p w14:paraId="48CCB003" w14:textId="51921277" w:rsidR="005C6887" w:rsidRDefault="005C6887" w:rsidP="00B40A53"/>
    <w:p w14:paraId="6BDB3266" w14:textId="6DB22B5A" w:rsidR="0088675A" w:rsidRDefault="0088675A" w:rsidP="00B40A53"/>
    <w:p w14:paraId="67360258" w14:textId="77777777" w:rsidR="0088675A" w:rsidRDefault="0088675A" w:rsidP="00B40A53"/>
    <w:p w14:paraId="7CDCA02F" w14:textId="4E9E2A7B" w:rsidR="00D44CC9" w:rsidRPr="009B1C2A" w:rsidRDefault="00D44CC9" w:rsidP="00B40A53">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36FA2A14" w14:textId="6733F445" w:rsidR="00D44CC9" w:rsidRDefault="00D44CC9" w:rsidP="00B40A53">
      <w:pPr>
        <w:rPr>
          <w:caps/>
          <w:sz w:val="24"/>
          <w:lang w:val="fr-CH"/>
        </w:rPr>
      </w:pPr>
    </w:p>
    <w:p w14:paraId="4F2EEAA2" w14:textId="77777777" w:rsidR="00D56D40" w:rsidRPr="00D44CC9" w:rsidRDefault="00D56D40" w:rsidP="00B40A53">
      <w:pPr>
        <w:rPr>
          <w:caps/>
          <w:sz w:val="24"/>
          <w:lang w:val="fr-CH"/>
        </w:rPr>
      </w:pPr>
    </w:p>
    <w:p w14:paraId="4AE71A22" w14:textId="40EF3DA1" w:rsidR="00FA13B6" w:rsidRPr="009C308F" w:rsidRDefault="00FA13B6" w:rsidP="00B40A53">
      <w:pPr>
        <w:rPr>
          <w:szCs w:val="22"/>
          <w:u w:val="single"/>
        </w:rPr>
      </w:pPr>
      <w:r w:rsidRPr="009C308F">
        <w:rPr>
          <w:szCs w:val="22"/>
          <w:u w:val="single"/>
        </w:rPr>
        <w:t xml:space="preserve">ADJMOR </w:t>
      </w:r>
    </w:p>
    <w:p w14:paraId="6CDFEC58" w14:textId="68A8FE49" w:rsidR="00FA13B6" w:rsidRDefault="00D56D40" w:rsidP="00B40A53">
      <w:pPr>
        <w:rPr>
          <w:szCs w:val="22"/>
        </w:rPr>
      </w:pPr>
      <w:r>
        <w:rPr>
          <w:szCs w:val="22"/>
        </w:rPr>
        <w:t>Hamadi MOHAMED ABBA (M</w:t>
      </w:r>
      <w:r w:rsidR="00FA13B6">
        <w:rPr>
          <w:szCs w:val="22"/>
        </w:rPr>
        <w:t>.), coordinateur, Tombouctou</w:t>
      </w:r>
    </w:p>
    <w:p w14:paraId="657AD2EB" w14:textId="6B1616AB" w:rsidR="00FA13B6" w:rsidRDefault="00400E02" w:rsidP="00B40A53">
      <w:pPr>
        <w:rPr>
          <w:szCs w:val="22"/>
        </w:rPr>
      </w:pPr>
      <w:hyperlink r:id="rId241" w:history="1">
        <w:r w:rsidR="00D56D40" w:rsidRPr="0020667A">
          <w:rPr>
            <w:rStyle w:val="Hyperlink"/>
            <w:szCs w:val="22"/>
          </w:rPr>
          <w:t>adjmor1997@gmail.com</w:t>
        </w:r>
      </w:hyperlink>
      <w:r w:rsidR="00D56D40">
        <w:rPr>
          <w:szCs w:val="22"/>
          <w:u w:val="single"/>
        </w:rPr>
        <w:t xml:space="preserve"> </w:t>
      </w:r>
    </w:p>
    <w:p w14:paraId="417F0388" w14:textId="57C864FB" w:rsidR="003F75DA" w:rsidRDefault="003F75DA" w:rsidP="00B40A53">
      <w:pPr>
        <w:rPr>
          <w:szCs w:val="22"/>
          <w:u w:val="single"/>
        </w:rPr>
      </w:pPr>
    </w:p>
    <w:p w14:paraId="420F6A61" w14:textId="680C78B1" w:rsidR="00FA13B6" w:rsidRPr="009C308F" w:rsidRDefault="00FA13B6" w:rsidP="00B40A53">
      <w:pPr>
        <w:rPr>
          <w:szCs w:val="22"/>
          <w:u w:val="single"/>
        </w:rPr>
      </w:pPr>
      <w:r w:rsidRPr="009C308F">
        <w:rPr>
          <w:szCs w:val="22"/>
          <w:u w:val="single"/>
        </w:rPr>
        <w:t xml:space="preserve">Arts Law Centre of Australia </w:t>
      </w:r>
    </w:p>
    <w:p w14:paraId="5905ADF7" w14:textId="77777777" w:rsidR="00FA13B6" w:rsidRDefault="00FA13B6" w:rsidP="00B40A53">
      <w:pPr>
        <w:rPr>
          <w:szCs w:val="22"/>
        </w:rPr>
      </w:pPr>
      <w:r>
        <w:rPr>
          <w:szCs w:val="22"/>
        </w:rPr>
        <w:t>Patricia ADJEI (Ms.), Indigenous Adviser, Artist in the Black, Sydney</w:t>
      </w:r>
    </w:p>
    <w:p w14:paraId="49EFB5BF" w14:textId="4970A19F" w:rsidR="00FA13B6" w:rsidRDefault="00400E02" w:rsidP="00B40A53">
      <w:pPr>
        <w:rPr>
          <w:szCs w:val="22"/>
        </w:rPr>
      </w:pPr>
      <w:hyperlink r:id="rId242" w:history="1">
        <w:r w:rsidR="00D56D40" w:rsidRPr="0020667A">
          <w:rPr>
            <w:rStyle w:val="Hyperlink"/>
            <w:szCs w:val="22"/>
          </w:rPr>
          <w:t>p.adjei@australiacouncil.gov.au</w:t>
        </w:r>
      </w:hyperlink>
      <w:r w:rsidR="00D56D40">
        <w:rPr>
          <w:szCs w:val="22"/>
          <w:u w:val="single"/>
        </w:rPr>
        <w:t xml:space="preserve"> </w:t>
      </w:r>
    </w:p>
    <w:p w14:paraId="0C1C3223" w14:textId="77777777" w:rsidR="00FA13B6" w:rsidRDefault="00FA13B6" w:rsidP="00B40A53">
      <w:pPr>
        <w:rPr>
          <w:szCs w:val="22"/>
        </w:rPr>
      </w:pPr>
      <w:r>
        <w:rPr>
          <w:szCs w:val="22"/>
        </w:rPr>
        <w:t>Jo-Anne DRIESSENS (Ms.), Observer, Indigenous Caucus, Artists in the Black Coordinator, Sydney</w:t>
      </w:r>
    </w:p>
    <w:p w14:paraId="30BC22B6" w14:textId="61AC1061" w:rsidR="00FA13B6" w:rsidRDefault="004E2AFF" w:rsidP="00B40A53">
      <w:pPr>
        <w:rPr>
          <w:szCs w:val="22"/>
        </w:rPr>
      </w:pPr>
      <w:r w:rsidRPr="004E2AFF">
        <w:rPr>
          <w:szCs w:val="22"/>
        </w:rPr>
        <w:t>Suzanne DERRY (Ms.), Observer, Indigenous Caucus, Arts Law Lawyer, Sydney</w:t>
      </w:r>
    </w:p>
    <w:p w14:paraId="31554C65" w14:textId="77777777" w:rsidR="004E2AFF" w:rsidRDefault="004E2AFF" w:rsidP="00B40A53">
      <w:pPr>
        <w:rPr>
          <w:szCs w:val="22"/>
        </w:rPr>
      </w:pPr>
    </w:p>
    <w:p w14:paraId="3C8C6A39" w14:textId="23E97A24" w:rsidR="00FA13B6" w:rsidRPr="009C308F" w:rsidRDefault="00FA13B6" w:rsidP="00B40A53">
      <w:pPr>
        <w:rPr>
          <w:szCs w:val="22"/>
          <w:u w:val="single"/>
        </w:rPr>
      </w:pPr>
      <w:r w:rsidRPr="009C308F">
        <w:rPr>
          <w:szCs w:val="22"/>
          <w:u w:val="single"/>
        </w:rPr>
        <w:t>Assembly o</w:t>
      </w:r>
      <w:r w:rsidR="00CD17DB">
        <w:rPr>
          <w:szCs w:val="22"/>
          <w:u w:val="single"/>
        </w:rPr>
        <w:t>f Armenians of Western Armenia</w:t>
      </w:r>
    </w:p>
    <w:p w14:paraId="2FCBB112" w14:textId="77777777" w:rsidR="00D56D40" w:rsidRDefault="00D56D40" w:rsidP="00B40A53">
      <w:pPr>
        <w:rPr>
          <w:szCs w:val="22"/>
        </w:rPr>
      </w:pPr>
      <w:r>
        <w:rPr>
          <w:szCs w:val="22"/>
        </w:rPr>
        <w:t>Lydia MARGOSSIAN (Ms.), Minister, Diplomatic Mission, Foreign Affairs, Bagneux</w:t>
      </w:r>
    </w:p>
    <w:p w14:paraId="67325232" w14:textId="3FE4871C" w:rsidR="00FA13B6" w:rsidRPr="00D56D40" w:rsidRDefault="00D56D40" w:rsidP="00B40A53">
      <w:pPr>
        <w:rPr>
          <w:szCs w:val="22"/>
        </w:rPr>
      </w:pPr>
      <w:r w:rsidRPr="00D56D40">
        <w:rPr>
          <w:szCs w:val="22"/>
        </w:rPr>
        <w:t>Armenag APRAHAMIAN (Mr.), Pre</w:t>
      </w:r>
      <w:r w:rsidR="00FA13B6" w:rsidRPr="00D56D40">
        <w:rPr>
          <w:szCs w:val="22"/>
        </w:rPr>
        <w:t xml:space="preserve">sident, </w:t>
      </w:r>
      <w:r w:rsidRPr="00D56D40">
        <w:rPr>
          <w:szCs w:val="22"/>
        </w:rPr>
        <w:t>Diplomatic Mission</w:t>
      </w:r>
      <w:r w:rsidR="00FA13B6" w:rsidRPr="00D56D40">
        <w:rPr>
          <w:szCs w:val="22"/>
        </w:rPr>
        <w:t>, Bagneux</w:t>
      </w:r>
    </w:p>
    <w:p w14:paraId="5547A719" w14:textId="649C40F7" w:rsidR="00FA13B6" w:rsidRPr="00D56D40" w:rsidRDefault="00FA13B6" w:rsidP="00B40A53">
      <w:pPr>
        <w:rPr>
          <w:szCs w:val="22"/>
        </w:rPr>
      </w:pPr>
      <w:r w:rsidRPr="00D56D40">
        <w:rPr>
          <w:szCs w:val="22"/>
        </w:rPr>
        <w:t xml:space="preserve">Michel BALIACAS (Mr.), </w:t>
      </w:r>
      <w:r w:rsidR="00D56D40" w:rsidRPr="00D56D40">
        <w:rPr>
          <w:szCs w:val="22"/>
        </w:rPr>
        <w:t>D</w:t>
      </w:r>
      <w:r w:rsidR="00D56D40">
        <w:rPr>
          <w:szCs w:val="22"/>
        </w:rPr>
        <w:t>elegat</w:t>
      </w:r>
      <w:r w:rsidR="00D56D40" w:rsidRPr="00D56D40">
        <w:rPr>
          <w:szCs w:val="22"/>
        </w:rPr>
        <w:t>e</w:t>
      </w:r>
      <w:r w:rsidRPr="00D56D40">
        <w:rPr>
          <w:szCs w:val="22"/>
        </w:rPr>
        <w:t xml:space="preserve">, </w:t>
      </w:r>
      <w:r w:rsidR="00D56D40" w:rsidRPr="00D56D40">
        <w:rPr>
          <w:szCs w:val="22"/>
        </w:rPr>
        <w:t>Diplomatic Mission</w:t>
      </w:r>
      <w:r w:rsidRPr="00D56D40">
        <w:rPr>
          <w:szCs w:val="22"/>
        </w:rPr>
        <w:t xml:space="preserve">, </w:t>
      </w:r>
      <w:r w:rsidR="003F75DA">
        <w:rPr>
          <w:szCs w:val="22"/>
        </w:rPr>
        <w:t>Geneva</w:t>
      </w:r>
    </w:p>
    <w:p w14:paraId="38E2505C" w14:textId="43A8CF54" w:rsidR="00FA13B6" w:rsidRPr="00DD2D1C" w:rsidRDefault="00D56D40" w:rsidP="00B40A53">
      <w:pPr>
        <w:rPr>
          <w:szCs w:val="22"/>
        </w:rPr>
      </w:pPr>
      <w:r w:rsidRPr="00DD2D1C">
        <w:rPr>
          <w:szCs w:val="22"/>
        </w:rPr>
        <w:t>Amalya Astrid</w:t>
      </w:r>
      <w:r w:rsidR="00FA13B6" w:rsidRPr="00DD2D1C">
        <w:rPr>
          <w:szCs w:val="22"/>
        </w:rPr>
        <w:t xml:space="preserve"> STEPANYAN (Ms.), </w:t>
      </w:r>
      <w:r w:rsidRPr="00D56D40">
        <w:rPr>
          <w:szCs w:val="22"/>
        </w:rPr>
        <w:t>D</w:t>
      </w:r>
      <w:r>
        <w:rPr>
          <w:szCs w:val="22"/>
        </w:rPr>
        <w:t>elegat</w:t>
      </w:r>
      <w:r w:rsidRPr="00D56D40">
        <w:rPr>
          <w:szCs w:val="22"/>
        </w:rPr>
        <w:t>e, Diplomatic Mission</w:t>
      </w:r>
      <w:r w:rsidR="00FA13B6" w:rsidRPr="00DD2D1C">
        <w:rPr>
          <w:szCs w:val="22"/>
        </w:rPr>
        <w:t>, Bagneux</w:t>
      </w:r>
    </w:p>
    <w:p w14:paraId="5D31B0F0" w14:textId="77777777" w:rsidR="00FA13B6" w:rsidRPr="00DD2D1C" w:rsidRDefault="00FA13B6" w:rsidP="00B40A53">
      <w:pPr>
        <w:rPr>
          <w:szCs w:val="22"/>
        </w:rPr>
      </w:pPr>
    </w:p>
    <w:p w14:paraId="565DC705" w14:textId="77777777" w:rsidR="00FA13B6" w:rsidRPr="009C308F" w:rsidRDefault="00FA13B6" w:rsidP="00B40A53">
      <w:pPr>
        <w:rPr>
          <w:szCs w:val="22"/>
          <w:u w:val="single"/>
        </w:rPr>
      </w:pPr>
      <w:r w:rsidRPr="009C308F">
        <w:rPr>
          <w:szCs w:val="22"/>
          <w:u w:val="single"/>
        </w:rPr>
        <w:t xml:space="preserve">Assembly of First Nations </w:t>
      </w:r>
    </w:p>
    <w:p w14:paraId="7A2D5D9F" w14:textId="77777777" w:rsidR="00FA13B6" w:rsidRDefault="00FA13B6" w:rsidP="00B40A53">
      <w:pPr>
        <w:rPr>
          <w:szCs w:val="22"/>
        </w:rPr>
      </w:pPr>
      <w:r>
        <w:rPr>
          <w:szCs w:val="22"/>
        </w:rPr>
        <w:t>Adam WILLIAMSON (Mr.), Senior Legal Counsel, Legal Affairs, Ottawa</w:t>
      </w:r>
    </w:p>
    <w:p w14:paraId="396D88F5" w14:textId="77777777" w:rsidR="00FA13B6" w:rsidRDefault="00FA13B6" w:rsidP="00B40A53">
      <w:pPr>
        <w:rPr>
          <w:szCs w:val="22"/>
        </w:rPr>
      </w:pPr>
      <w:r>
        <w:rPr>
          <w:szCs w:val="22"/>
        </w:rPr>
        <w:t>Stuart WUTTKE (Mr.), General Counsel, Legal Affairs, Ottawa</w:t>
      </w:r>
    </w:p>
    <w:p w14:paraId="3A2C03EF" w14:textId="77777777" w:rsidR="00FA13B6" w:rsidRDefault="00FA13B6" w:rsidP="00B40A53">
      <w:pPr>
        <w:rPr>
          <w:szCs w:val="22"/>
        </w:rPr>
      </w:pPr>
    </w:p>
    <w:p w14:paraId="459FB500" w14:textId="77777777" w:rsidR="00FA13B6" w:rsidRPr="00BE77C2" w:rsidRDefault="00FA13B6" w:rsidP="00B40A53">
      <w:pPr>
        <w:rPr>
          <w:szCs w:val="22"/>
          <w:u w:val="single"/>
          <w:lang w:val="fr-CH"/>
        </w:rPr>
      </w:pPr>
      <w:r w:rsidRPr="00BE77C2">
        <w:rPr>
          <w:szCs w:val="22"/>
          <w:u w:val="single"/>
          <w:lang w:val="fr-CH"/>
        </w:rPr>
        <w:t xml:space="preserve">Association allemande pour la propriété industrielle et le droit d'auteur (GRUR)/German Association for the Protection of Industrial Property and Copyright Law (GRUR) </w:t>
      </w:r>
    </w:p>
    <w:p w14:paraId="759835D3" w14:textId="77777777" w:rsidR="00FA13B6" w:rsidRDefault="00FA13B6" w:rsidP="00B40A53">
      <w:pPr>
        <w:rPr>
          <w:szCs w:val="22"/>
        </w:rPr>
      </w:pPr>
      <w:r>
        <w:rPr>
          <w:szCs w:val="22"/>
        </w:rPr>
        <w:t>Anselm BRANDI-DOHRN (Mr.), Head, GRUR-WIPO Link Committee, Berlin</w:t>
      </w:r>
    </w:p>
    <w:p w14:paraId="6B55E1A7" w14:textId="00F52237" w:rsidR="00FA13B6" w:rsidRPr="00BE77C2" w:rsidRDefault="004861E4" w:rsidP="00B40A53">
      <w:pPr>
        <w:rPr>
          <w:szCs w:val="22"/>
          <w:lang w:val="fr-CH"/>
        </w:rPr>
      </w:pPr>
      <w:hyperlink r:id="rId243" w:history="1">
        <w:r w:rsidR="00DD2D1C" w:rsidRPr="0020667A">
          <w:rPr>
            <w:rStyle w:val="Hyperlink"/>
            <w:szCs w:val="22"/>
            <w:lang w:val="fr-CH"/>
          </w:rPr>
          <w:t>abrandi-dohrn@boetticher.com</w:t>
        </w:r>
      </w:hyperlink>
      <w:r w:rsidR="00DD2D1C">
        <w:rPr>
          <w:szCs w:val="22"/>
          <w:u w:val="single"/>
          <w:lang w:val="fr-CH"/>
        </w:rPr>
        <w:t xml:space="preserve"> </w:t>
      </w:r>
    </w:p>
    <w:p w14:paraId="58BEA333" w14:textId="77777777" w:rsidR="00FA13B6" w:rsidRPr="00BE77C2" w:rsidRDefault="00FA13B6" w:rsidP="00B40A53">
      <w:pPr>
        <w:rPr>
          <w:szCs w:val="22"/>
          <w:lang w:val="fr-CH"/>
        </w:rPr>
      </w:pPr>
    </w:p>
    <w:p w14:paraId="2487CC26" w14:textId="77777777" w:rsidR="00FA13B6" w:rsidRPr="00BE77C2" w:rsidRDefault="00FA13B6" w:rsidP="00B40A53">
      <w:pPr>
        <w:rPr>
          <w:szCs w:val="22"/>
          <w:u w:val="single"/>
          <w:lang w:val="fr-CH"/>
        </w:rPr>
      </w:pPr>
      <w:r w:rsidRPr="00BE77C2">
        <w:rPr>
          <w:szCs w:val="22"/>
          <w:u w:val="single"/>
          <w:lang w:val="fr-CH"/>
        </w:rPr>
        <w:t xml:space="preserve">Association américaine du droit de la propriété intellectuelle (AIPLA)/American Intellectual Property Law Association (AIPLA) </w:t>
      </w:r>
    </w:p>
    <w:p w14:paraId="50081871" w14:textId="59752FDA" w:rsidR="00FA13B6" w:rsidRDefault="00FA13B6" w:rsidP="00B40A53">
      <w:pPr>
        <w:rPr>
          <w:szCs w:val="22"/>
        </w:rPr>
      </w:pPr>
      <w:r>
        <w:rPr>
          <w:szCs w:val="22"/>
        </w:rPr>
        <w:t>Debora PLEHN-DUJOWICH (Ms.), Chair, Genetic Resources Task Force, Colmar</w:t>
      </w:r>
    </w:p>
    <w:p w14:paraId="619E7413" w14:textId="572E361A" w:rsidR="00FA13B6" w:rsidRPr="00BE77C2" w:rsidRDefault="004861E4" w:rsidP="00B40A53">
      <w:pPr>
        <w:rPr>
          <w:szCs w:val="22"/>
          <w:lang w:val="fr-CH"/>
        </w:rPr>
      </w:pPr>
      <w:hyperlink r:id="rId244" w:history="1">
        <w:r w:rsidR="00DD2D1C" w:rsidRPr="0020667A">
          <w:rPr>
            <w:rStyle w:val="Hyperlink"/>
            <w:szCs w:val="22"/>
            <w:lang w:val="fr-CH"/>
          </w:rPr>
          <w:t>dplehn@eckertseamans.com</w:t>
        </w:r>
      </w:hyperlink>
      <w:r w:rsidR="00DD2D1C">
        <w:rPr>
          <w:szCs w:val="22"/>
          <w:u w:val="single"/>
          <w:lang w:val="fr-CH"/>
        </w:rPr>
        <w:t xml:space="preserve"> </w:t>
      </w:r>
    </w:p>
    <w:p w14:paraId="16D7F29E" w14:textId="77777777" w:rsidR="00FA13B6" w:rsidRPr="00BE77C2" w:rsidRDefault="00FA13B6" w:rsidP="00B40A53">
      <w:pPr>
        <w:rPr>
          <w:szCs w:val="22"/>
          <w:lang w:val="fr-CH"/>
        </w:rPr>
      </w:pPr>
    </w:p>
    <w:p w14:paraId="75835895" w14:textId="77777777" w:rsidR="00FA13B6" w:rsidRPr="00BE77C2" w:rsidRDefault="00FA13B6" w:rsidP="00B40A53">
      <w:pPr>
        <w:rPr>
          <w:szCs w:val="22"/>
          <w:u w:val="single"/>
          <w:lang w:val="fr-CH"/>
        </w:rPr>
      </w:pPr>
      <w:r w:rsidRPr="00BE77C2">
        <w:rPr>
          <w:szCs w:val="22"/>
          <w:u w:val="single"/>
          <w:lang w:val="fr-CH"/>
        </w:rPr>
        <w:t xml:space="preserve">Association communautaire du droit des marques (ECTA)/European Communities Trade Mark Association (ECTA) </w:t>
      </w:r>
    </w:p>
    <w:p w14:paraId="19A768D1" w14:textId="77777777" w:rsidR="00FA13B6" w:rsidRDefault="00FA13B6" w:rsidP="00B40A53">
      <w:pPr>
        <w:rPr>
          <w:szCs w:val="22"/>
        </w:rPr>
      </w:pPr>
      <w:r>
        <w:rPr>
          <w:szCs w:val="22"/>
        </w:rPr>
        <w:t>Anna OSTANINA (Ms.), Head of Legal Affairs, Brussels</w:t>
      </w:r>
    </w:p>
    <w:p w14:paraId="466CE6F4" w14:textId="22DE5E09" w:rsidR="00FA13B6" w:rsidRPr="00BE77C2" w:rsidRDefault="004861E4" w:rsidP="00B40A53">
      <w:pPr>
        <w:rPr>
          <w:szCs w:val="22"/>
          <w:lang w:val="fr-CH"/>
        </w:rPr>
      </w:pPr>
      <w:hyperlink r:id="rId245" w:history="1">
        <w:r w:rsidR="00DD2D1C" w:rsidRPr="0020667A">
          <w:rPr>
            <w:rStyle w:val="Hyperlink"/>
            <w:szCs w:val="22"/>
            <w:lang w:val="fr-CH"/>
          </w:rPr>
          <w:t>anna.ostanina@ecta.org</w:t>
        </w:r>
      </w:hyperlink>
      <w:r w:rsidR="00DD2D1C">
        <w:rPr>
          <w:szCs w:val="22"/>
          <w:u w:val="single"/>
          <w:lang w:val="fr-CH"/>
        </w:rPr>
        <w:t xml:space="preserve"> </w:t>
      </w:r>
    </w:p>
    <w:p w14:paraId="5AE4EDFD" w14:textId="23BD36EE" w:rsidR="00FA13B6" w:rsidRDefault="00FA13B6" w:rsidP="00B40A53">
      <w:pPr>
        <w:rPr>
          <w:szCs w:val="22"/>
          <w:lang w:val="fr-CH"/>
        </w:rPr>
      </w:pPr>
    </w:p>
    <w:p w14:paraId="2CF115A3" w14:textId="5DB52194" w:rsidR="00CD17DB" w:rsidRDefault="00CD17DB" w:rsidP="00B40A53">
      <w:pPr>
        <w:rPr>
          <w:szCs w:val="22"/>
          <w:lang w:val="fr-CH"/>
        </w:rPr>
      </w:pPr>
    </w:p>
    <w:p w14:paraId="08D60116" w14:textId="77777777" w:rsidR="00CD17DB" w:rsidRPr="00BE77C2" w:rsidRDefault="00CD17DB" w:rsidP="00B40A53">
      <w:pPr>
        <w:rPr>
          <w:szCs w:val="22"/>
          <w:lang w:val="fr-CH"/>
        </w:rPr>
      </w:pPr>
    </w:p>
    <w:p w14:paraId="1B8AEA77" w14:textId="4A090D3B" w:rsidR="00FA13B6" w:rsidRPr="00BE77C2" w:rsidRDefault="00436966" w:rsidP="00B40A53">
      <w:pPr>
        <w:rPr>
          <w:szCs w:val="22"/>
          <w:u w:val="single"/>
          <w:lang w:val="fr-CH"/>
        </w:rPr>
      </w:pPr>
      <w:r>
        <w:rPr>
          <w:szCs w:val="22"/>
          <w:u w:val="single"/>
          <w:lang w:val="fr-CH"/>
        </w:rPr>
        <w:lastRenderedPageBreak/>
        <w:t>Association culturelle et scientifique de k</w:t>
      </w:r>
      <w:r w:rsidR="00FA13B6" w:rsidRPr="00BE77C2">
        <w:rPr>
          <w:szCs w:val="22"/>
          <w:u w:val="single"/>
          <w:lang w:val="fr-CH"/>
        </w:rPr>
        <w:t xml:space="preserve">henchela (ACSK) </w:t>
      </w:r>
    </w:p>
    <w:p w14:paraId="426B519E" w14:textId="77777777" w:rsidR="00FA13B6" w:rsidRPr="00BE77C2" w:rsidRDefault="00FA13B6" w:rsidP="00B40A53">
      <w:pPr>
        <w:rPr>
          <w:szCs w:val="22"/>
          <w:lang w:val="fr-CH"/>
        </w:rPr>
      </w:pPr>
      <w:r w:rsidRPr="00BE77C2">
        <w:rPr>
          <w:szCs w:val="22"/>
          <w:lang w:val="fr-CH"/>
        </w:rPr>
        <w:t>Tayeb DJELLAL (Mr.), président, Khenchela</w:t>
      </w:r>
    </w:p>
    <w:p w14:paraId="2A26E075" w14:textId="47CA555D" w:rsidR="00FA13B6" w:rsidRPr="00BE77C2" w:rsidRDefault="004861E4" w:rsidP="00B40A53">
      <w:pPr>
        <w:rPr>
          <w:szCs w:val="22"/>
          <w:lang w:val="fr-CH"/>
        </w:rPr>
      </w:pPr>
      <w:hyperlink r:id="rId246" w:history="1">
        <w:r w:rsidR="00DD2D1C" w:rsidRPr="0020667A">
          <w:rPr>
            <w:rStyle w:val="Hyperlink"/>
            <w:szCs w:val="22"/>
            <w:lang w:val="fr-CH"/>
          </w:rPr>
          <w:t>djellatayeb@yahoo.fr</w:t>
        </w:r>
      </w:hyperlink>
      <w:r w:rsidR="00DD2D1C">
        <w:rPr>
          <w:szCs w:val="22"/>
          <w:u w:val="single"/>
          <w:lang w:val="fr-CH"/>
        </w:rPr>
        <w:t xml:space="preserve"> </w:t>
      </w:r>
    </w:p>
    <w:p w14:paraId="307DBBFA" w14:textId="77777777" w:rsidR="00FA13B6" w:rsidRPr="00BE77C2" w:rsidRDefault="00FA13B6" w:rsidP="00B40A53">
      <w:pPr>
        <w:rPr>
          <w:szCs w:val="22"/>
          <w:lang w:val="fr-CH"/>
        </w:rPr>
      </w:pPr>
    </w:p>
    <w:p w14:paraId="62A126A2" w14:textId="77777777" w:rsidR="00FA13B6" w:rsidRPr="00BE77C2" w:rsidRDefault="00FA13B6" w:rsidP="00B40A53">
      <w:pPr>
        <w:rPr>
          <w:szCs w:val="22"/>
          <w:u w:val="single"/>
          <w:lang w:val="fr-CH"/>
        </w:rPr>
      </w:pPr>
      <w:r w:rsidRPr="00BE77C2">
        <w:rPr>
          <w:szCs w:val="22"/>
          <w:u w:val="single"/>
          <w:lang w:val="fr-CH"/>
        </w:rPr>
        <w:t xml:space="preserve">Association européenne des étudiants en droit (ELSA International)/European Law Students' Association (ELSA International) </w:t>
      </w:r>
    </w:p>
    <w:p w14:paraId="3EA82616" w14:textId="77777777" w:rsidR="00FA13B6" w:rsidRDefault="00FA13B6" w:rsidP="00B40A53">
      <w:pPr>
        <w:rPr>
          <w:szCs w:val="22"/>
        </w:rPr>
      </w:pPr>
      <w:r>
        <w:rPr>
          <w:szCs w:val="22"/>
        </w:rPr>
        <w:t>Julia BONES (Ms.), Head of Delegation, Brussels</w:t>
      </w:r>
    </w:p>
    <w:p w14:paraId="53C9DE2D" w14:textId="38399F50" w:rsidR="00FA13B6" w:rsidRDefault="00400E02" w:rsidP="00B40A53">
      <w:pPr>
        <w:rPr>
          <w:szCs w:val="22"/>
        </w:rPr>
      </w:pPr>
      <w:hyperlink r:id="rId247" w:history="1">
        <w:r w:rsidR="00D91D98" w:rsidRPr="0020667A">
          <w:rPr>
            <w:rStyle w:val="Hyperlink"/>
            <w:szCs w:val="22"/>
          </w:rPr>
          <w:t>juliabones@gmail.com</w:t>
        </w:r>
      </w:hyperlink>
      <w:r w:rsidR="00D91D98">
        <w:rPr>
          <w:szCs w:val="22"/>
          <w:u w:val="single"/>
        </w:rPr>
        <w:t xml:space="preserve"> </w:t>
      </w:r>
    </w:p>
    <w:p w14:paraId="025D496E" w14:textId="77777777" w:rsidR="00FA13B6" w:rsidRDefault="00FA13B6" w:rsidP="00B40A53">
      <w:pPr>
        <w:rPr>
          <w:szCs w:val="22"/>
        </w:rPr>
      </w:pPr>
      <w:r>
        <w:rPr>
          <w:szCs w:val="22"/>
        </w:rPr>
        <w:t>Ioannis Theocharis ADAMANTIDIS (Mr.), Delegate, Brussels</w:t>
      </w:r>
    </w:p>
    <w:p w14:paraId="4FD6B5B6" w14:textId="15A18154" w:rsidR="00FA13B6" w:rsidRPr="00BE77C2" w:rsidRDefault="007675CB" w:rsidP="00B40A53">
      <w:pPr>
        <w:rPr>
          <w:szCs w:val="22"/>
          <w:lang w:val="es-US"/>
        </w:rPr>
      </w:pPr>
      <w:hyperlink r:id="rId248" w:history="1">
        <w:r w:rsidR="00D91D98" w:rsidRPr="0020667A">
          <w:rPr>
            <w:rStyle w:val="Hyperlink"/>
            <w:szCs w:val="22"/>
            <w:lang w:val="es-US"/>
          </w:rPr>
          <w:t>giannis.adama@gmail.com</w:t>
        </w:r>
      </w:hyperlink>
      <w:r w:rsidR="00D91D98">
        <w:rPr>
          <w:szCs w:val="22"/>
          <w:u w:val="single"/>
          <w:lang w:val="es-US"/>
        </w:rPr>
        <w:t xml:space="preserve"> </w:t>
      </w:r>
    </w:p>
    <w:p w14:paraId="7B05DC29" w14:textId="77777777" w:rsidR="00FA13B6" w:rsidRPr="00BE77C2" w:rsidRDefault="00FA13B6" w:rsidP="00B40A53">
      <w:pPr>
        <w:rPr>
          <w:szCs w:val="22"/>
          <w:lang w:val="es-US"/>
        </w:rPr>
      </w:pPr>
      <w:r w:rsidRPr="00BE77C2">
        <w:rPr>
          <w:szCs w:val="22"/>
          <w:lang w:val="es-US"/>
        </w:rPr>
        <w:t>Ana Clara AZIN SAMPAIO (Ms.), Delegate, Brussels</w:t>
      </w:r>
    </w:p>
    <w:p w14:paraId="2ADC07F5" w14:textId="6FEB2F02" w:rsidR="00FA13B6" w:rsidRDefault="00400E02" w:rsidP="00B40A53">
      <w:pPr>
        <w:rPr>
          <w:szCs w:val="22"/>
        </w:rPr>
      </w:pPr>
      <w:hyperlink r:id="rId249" w:history="1">
        <w:r w:rsidR="00D91D98" w:rsidRPr="0020667A">
          <w:rPr>
            <w:rStyle w:val="Hyperlink"/>
            <w:szCs w:val="22"/>
          </w:rPr>
          <w:t>ana.azinsampaio@gmail.com</w:t>
        </w:r>
      </w:hyperlink>
      <w:r w:rsidR="00D91D98">
        <w:rPr>
          <w:szCs w:val="22"/>
          <w:u w:val="single"/>
        </w:rPr>
        <w:t xml:space="preserve"> </w:t>
      </w:r>
    </w:p>
    <w:p w14:paraId="562A0D9B" w14:textId="77777777" w:rsidR="00FA13B6" w:rsidRDefault="00FA13B6" w:rsidP="00B40A53">
      <w:pPr>
        <w:rPr>
          <w:szCs w:val="22"/>
        </w:rPr>
      </w:pPr>
      <w:r>
        <w:rPr>
          <w:szCs w:val="22"/>
        </w:rPr>
        <w:t>Tsz Ching LAI (Ms.), Delegate, Brussels</w:t>
      </w:r>
    </w:p>
    <w:p w14:paraId="2658D7B7" w14:textId="2C77421C" w:rsidR="00FA13B6" w:rsidRDefault="00400E02" w:rsidP="00B40A53">
      <w:pPr>
        <w:rPr>
          <w:szCs w:val="22"/>
        </w:rPr>
      </w:pPr>
      <w:hyperlink r:id="rId250" w:history="1">
        <w:r w:rsidR="00D91D98" w:rsidRPr="0020667A">
          <w:rPr>
            <w:rStyle w:val="Hyperlink"/>
            <w:szCs w:val="22"/>
          </w:rPr>
          <w:t>tszchinglai22@gmail.com</w:t>
        </w:r>
      </w:hyperlink>
      <w:r w:rsidR="00D91D98">
        <w:rPr>
          <w:szCs w:val="22"/>
          <w:u w:val="single"/>
        </w:rPr>
        <w:t xml:space="preserve"> </w:t>
      </w:r>
    </w:p>
    <w:p w14:paraId="39584A3E" w14:textId="77777777" w:rsidR="00FA13B6" w:rsidRDefault="00FA13B6" w:rsidP="00B40A53">
      <w:pPr>
        <w:rPr>
          <w:szCs w:val="22"/>
        </w:rPr>
      </w:pPr>
      <w:r>
        <w:rPr>
          <w:szCs w:val="22"/>
        </w:rPr>
        <w:t>Anna VIALLEFOND (Ms.), Delegate, Brussels</w:t>
      </w:r>
    </w:p>
    <w:p w14:paraId="0B25004C" w14:textId="762FF2AD" w:rsidR="00FA13B6" w:rsidRPr="000C67C8" w:rsidRDefault="004861E4" w:rsidP="00B40A53">
      <w:pPr>
        <w:rPr>
          <w:szCs w:val="22"/>
        </w:rPr>
      </w:pPr>
      <w:hyperlink r:id="rId251" w:history="1">
        <w:r w:rsidR="00D91D98" w:rsidRPr="000C67C8">
          <w:rPr>
            <w:rStyle w:val="Hyperlink"/>
            <w:szCs w:val="22"/>
          </w:rPr>
          <w:t>anna.viallefond@web.de</w:t>
        </w:r>
      </w:hyperlink>
      <w:r w:rsidR="00D91D98" w:rsidRPr="000C67C8">
        <w:rPr>
          <w:szCs w:val="22"/>
          <w:u w:val="single"/>
        </w:rPr>
        <w:t xml:space="preserve"> </w:t>
      </w:r>
    </w:p>
    <w:p w14:paraId="258919EF" w14:textId="77777777" w:rsidR="00FA13B6" w:rsidRPr="000C67C8" w:rsidRDefault="00FA13B6" w:rsidP="00B40A53">
      <w:pPr>
        <w:rPr>
          <w:szCs w:val="22"/>
        </w:rPr>
      </w:pPr>
    </w:p>
    <w:p w14:paraId="17B4B3C1" w14:textId="77777777" w:rsidR="00FA13B6" w:rsidRPr="000C67C8" w:rsidRDefault="00FA13B6" w:rsidP="00B40A53">
      <w:pPr>
        <w:rPr>
          <w:szCs w:val="22"/>
          <w:u w:val="single"/>
        </w:rPr>
      </w:pPr>
      <w:r w:rsidRPr="000C67C8">
        <w:rPr>
          <w:szCs w:val="22"/>
          <w:u w:val="single"/>
        </w:rPr>
        <w:t xml:space="preserve">Association internationale pour la protection de la propriété intellectuelle (AIPPI)/International Association for the Protection of Intellectual Property (AIPPI) </w:t>
      </w:r>
    </w:p>
    <w:p w14:paraId="3859C6BC" w14:textId="7FB99C27" w:rsidR="00FA13B6" w:rsidRDefault="00FA13B6" w:rsidP="00B40A53">
      <w:pPr>
        <w:rPr>
          <w:szCs w:val="22"/>
        </w:rPr>
      </w:pPr>
      <w:r>
        <w:rPr>
          <w:szCs w:val="22"/>
        </w:rPr>
        <w:t>Martin MICHAUS (Mr.), Representing AIPPI Chairman of IP and GRTKTCE Committee, Mexico</w:t>
      </w:r>
      <w:r w:rsidR="00577974">
        <w:rPr>
          <w:szCs w:val="22"/>
        </w:rPr>
        <w:t> </w:t>
      </w:r>
      <w:r>
        <w:rPr>
          <w:szCs w:val="22"/>
        </w:rPr>
        <w:t>City</w:t>
      </w:r>
    </w:p>
    <w:p w14:paraId="6729F9AE" w14:textId="287DD421" w:rsidR="00FA13B6" w:rsidRDefault="00400E02" w:rsidP="00B40A53">
      <w:pPr>
        <w:rPr>
          <w:szCs w:val="22"/>
        </w:rPr>
      </w:pPr>
      <w:hyperlink r:id="rId252" w:history="1">
        <w:r w:rsidR="00D91D98" w:rsidRPr="0020667A">
          <w:rPr>
            <w:rStyle w:val="Hyperlink"/>
            <w:szCs w:val="22"/>
          </w:rPr>
          <w:t>mmichaus@basham.com.mx</w:t>
        </w:r>
      </w:hyperlink>
      <w:r w:rsidR="00D91D98">
        <w:rPr>
          <w:szCs w:val="22"/>
          <w:u w:val="single"/>
        </w:rPr>
        <w:t xml:space="preserve"> </w:t>
      </w:r>
    </w:p>
    <w:p w14:paraId="505C6AD1" w14:textId="0EA87BD5" w:rsidR="00FA13B6" w:rsidRDefault="00FA13B6" w:rsidP="00B40A53">
      <w:pPr>
        <w:rPr>
          <w:szCs w:val="22"/>
        </w:rPr>
      </w:pPr>
      <w:r>
        <w:rPr>
          <w:szCs w:val="22"/>
        </w:rPr>
        <w:t>Fleur TUINZING-WESTERHUIS (Ms.), Observer, Standing Committee IP and GRTK, Amsterdam</w:t>
      </w:r>
    </w:p>
    <w:p w14:paraId="047AAF44" w14:textId="7E3FC46F" w:rsidR="00FA13B6" w:rsidRDefault="00400E02" w:rsidP="00B40A53">
      <w:pPr>
        <w:rPr>
          <w:szCs w:val="22"/>
        </w:rPr>
      </w:pPr>
      <w:hyperlink r:id="rId253" w:history="1">
        <w:r w:rsidR="00D91D98" w:rsidRPr="0020667A">
          <w:rPr>
            <w:rStyle w:val="Hyperlink"/>
            <w:szCs w:val="22"/>
          </w:rPr>
          <w:t>f.tuinzing@houthoff.com</w:t>
        </w:r>
      </w:hyperlink>
      <w:r w:rsidR="00D91D98">
        <w:rPr>
          <w:szCs w:val="22"/>
          <w:u w:val="single"/>
        </w:rPr>
        <w:t xml:space="preserve"> </w:t>
      </w:r>
    </w:p>
    <w:p w14:paraId="71A28749" w14:textId="77777777" w:rsidR="00FA13B6" w:rsidRDefault="00FA13B6" w:rsidP="00B40A53">
      <w:pPr>
        <w:rPr>
          <w:szCs w:val="22"/>
        </w:rPr>
      </w:pPr>
    </w:p>
    <w:p w14:paraId="032CF595" w14:textId="77777777" w:rsidR="00FA13B6" w:rsidRPr="009C308F" w:rsidRDefault="00FA13B6" w:rsidP="00B40A53">
      <w:pPr>
        <w:rPr>
          <w:szCs w:val="22"/>
          <w:u w:val="single"/>
        </w:rPr>
      </w:pPr>
      <w:r w:rsidRPr="009C308F">
        <w:rPr>
          <w:szCs w:val="22"/>
          <w:u w:val="single"/>
        </w:rPr>
        <w:t xml:space="preserve">Association of Kunas United for Mother Earth (KUNA) </w:t>
      </w:r>
    </w:p>
    <w:p w14:paraId="2379BAF8" w14:textId="7BD30449" w:rsidR="00FA13B6" w:rsidRPr="00BE77C2" w:rsidRDefault="00D91D98" w:rsidP="00B40A53">
      <w:pPr>
        <w:rPr>
          <w:szCs w:val="22"/>
          <w:lang w:val="es-US"/>
        </w:rPr>
      </w:pPr>
      <w:r>
        <w:rPr>
          <w:szCs w:val="22"/>
          <w:lang w:val="es-US"/>
        </w:rPr>
        <w:t>Nelson DE LEÓN KANTULE (S</w:t>
      </w:r>
      <w:r w:rsidR="00FA13B6" w:rsidRPr="00BE77C2">
        <w:rPr>
          <w:szCs w:val="22"/>
          <w:lang w:val="es-US"/>
        </w:rPr>
        <w:t>r.), Presidente, Propiedad Intelectual, Panamá</w:t>
      </w:r>
    </w:p>
    <w:p w14:paraId="4344F50C" w14:textId="77777777" w:rsidR="00D91D98" w:rsidRPr="00BE77C2" w:rsidRDefault="00D91D98" w:rsidP="00B40A53">
      <w:pPr>
        <w:rPr>
          <w:szCs w:val="22"/>
          <w:lang w:val="es-US"/>
        </w:rPr>
      </w:pPr>
      <w:r w:rsidRPr="00BE77C2">
        <w:rPr>
          <w:szCs w:val="22"/>
          <w:u w:val="single"/>
          <w:lang w:val="es-US"/>
        </w:rPr>
        <w:t xml:space="preserve">napguanakuna@gmail.com </w:t>
      </w:r>
    </w:p>
    <w:p w14:paraId="0E6C2202" w14:textId="12AF6681" w:rsidR="00FA13B6" w:rsidRPr="00BE77C2" w:rsidRDefault="00FA13B6" w:rsidP="00B40A53">
      <w:pPr>
        <w:rPr>
          <w:szCs w:val="22"/>
          <w:lang w:val="es-US"/>
        </w:rPr>
      </w:pPr>
      <w:r w:rsidRPr="00BE77C2">
        <w:rPr>
          <w:szCs w:val="22"/>
          <w:lang w:val="es-US"/>
        </w:rPr>
        <w:t>Rodrigo PAILLALEF M</w:t>
      </w:r>
      <w:r w:rsidR="00D91D98">
        <w:rPr>
          <w:szCs w:val="22"/>
          <w:lang w:val="es-US"/>
        </w:rPr>
        <w:t>ONNARD (S</w:t>
      </w:r>
      <w:r w:rsidRPr="00BE77C2">
        <w:rPr>
          <w:szCs w:val="22"/>
          <w:lang w:val="es-US"/>
        </w:rPr>
        <w:t>r.), Abogado, Propiedad Intelectual, Panamá</w:t>
      </w:r>
    </w:p>
    <w:p w14:paraId="656164B1" w14:textId="6F5FDD58" w:rsidR="00FA13B6" w:rsidRPr="00BE77C2" w:rsidRDefault="004861E4" w:rsidP="00B40A53">
      <w:pPr>
        <w:rPr>
          <w:szCs w:val="22"/>
          <w:lang w:val="fr-CH"/>
        </w:rPr>
      </w:pPr>
      <w:hyperlink r:id="rId254" w:history="1">
        <w:r w:rsidR="00D91D98" w:rsidRPr="0020667A">
          <w:rPr>
            <w:rStyle w:val="Hyperlink"/>
            <w:szCs w:val="22"/>
            <w:lang w:val="fr-CH"/>
          </w:rPr>
          <w:t>repaillalef@gmail.com</w:t>
        </w:r>
      </w:hyperlink>
      <w:r w:rsidR="00D91D98">
        <w:rPr>
          <w:szCs w:val="22"/>
          <w:u w:val="single"/>
          <w:lang w:val="fr-CH"/>
        </w:rPr>
        <w:t xml:space="preserve"> </w:t>
      </w:r>
    </w:p>
    <w:p w14:paraId="6460BC74" w14:textId="77777777" w:rsidR="00FA13B6" w:rsidRPr="00BE77C2" w:rsidRDefault="00FA13B6" w:rsidP="00B40A53">
      <w:pPr>
        <w:rPr>
          <w:szCs w:val="22"/>
          <w:lang w:val="fr-CH"/>
        </w:rPr>
      </w:pPr>
    </w:p>
    <w:p w14:paraId="6E2AAC64" w14:textId="49E0C9EB" w:rsidR="00FA13B6" w:rsidRPr="00BE77C2" w:rsidRDefault="00D91D98" w:rsidP="00B40A53">
      <w:pPr>
        <w:rPr>
          <w:szCs w:val="22"/>
          <w:u w:val="single"/>
          <w:lang w:val="fr-CH"/>
        </w:rPr>
      </w:pPr>
      <w:r>
        <w:rPr>
          <w:szCs w:val="22"/>
          <w:u w:val="single"/>
          <w:lang w:val="fr-CH"/>
        </w:rPr>
        <w:t>Association pour l’intégration et le d</w:t>
      </w:r>
      <w:r w:rsidR="00FA13B6" w:rsidRPr="00BE77C2">
        <w:rPr>
          <w:szCs w:val="22"/>
          <w:u w:val="single"/>
          <w:lang w:val="fr-CH"/>
        </w:rPr>
        <w:t xml:space="preserve">éveloppement durable au Burundi (AIDB)/Association for Integration and Sustainable Development in Burundi (AIDB) </w:t>
      </w:r>
    </w:p>
    <w:p w14:paraId="708FA6CF" w14:textId="206B0435" w:rsidR="00FA13B6" w:rsidRPr="00BE77C2" w:rsidRDefault="00FA13B6" w:rsidP="00B40A53">
      <w:pPr>
        <w:rPr>
          <w:szCs w:val="22"/>
          <w:lang w:val="fr-CH"/>
        </w:rPr>
      </w:pPr>
      <w:r w:rsidRPr="00BE77C2">
        <w:rPr>
          <w:szCs w:val="22"/>
          <w:lang w:val="fr-CH"/>
        </w:rPr>
        <w:t xml:space="preserve">Severin SINDIZERA (M.), coordinateur national des projets, Droits des peuples </w:t>
      </w:r>
      <w:r w:rsidR="00D91D98" w:rsidRPr="00BE77C2">
        <w:rPr>
          <w:szCs w:val="22"/>
          <w:lang w:val="fr-CH"/>
        </w:rPr>
        <w:t>autochtones</w:t>
      </w:r>
      <w:r w:rsidRPr="00BE77C2">
        <w:rPr>
          <w:szCs w:val="22"/>
          <w:lang w:val="fr-CH"/>
        </w:rPr>
        <w:t>, Bujumbura</w:t>
      </w:r>
    </w:p>
    <w:p w14:paraId="51FF3E1F" w14:textId="4BBB5F18" w:rsidR="00FA13B6" w:rsidRPr="00BE77C2" w:rsidRDefault="004861E4" w:rsidP="00B40A53">
      <w:pPr>
        <w:rPr>
          <w:szCs w:val="22"/>
          <w:lang w:val="fr-CH"/>
        </w:rPr>
      </w:pPr>
      <w:hyperlink r:id="rId255" w:history="1">
        <w:r w:rsidR="00D91D98" w:rsidRPr="0020667A">
          <w:rPr>
            <w:rStyle w:val="Hyperlink"/>
            <w:szCs w:val="22"/>
            <w:lang w:val="fr-CH"/>
          </w:rPr>
          <w:t>sevzera@yahoo.fr</w:t>
        </w:r>
      </w:hyperlink>
      <w:r w:rsidR="00D91D98">
        <w:rPr>
          <w:szCs w:val="22"/>
          <w:u w:val="single"/>
          <w:lang w:val="fr-CH"/>
        </w:rPr>
        <w:t xml:space="preserve"> </w:t>
      </w:r>
    </w:p>
    <w:p w14:paraId="47FF0CE5" w14:textId="77777777" w:rsidR="00FA13B6" w:rsidRPr="00BE77C2" w:rsidRDefault="00FA13B6" w:rsidP="00B40A53">
      <w:pPr>
        <w:rPr>
          <w:szCs w:val="22"/>
          <w:lang w:val="fr-CH"/>
        </w:rPr>
      </w:pPr>
    </w:p>
    <w:p w14:paraId="1E9E7AAB" w14:textId="77777777" w:rsidR="00FA13B6" w:rsidRPr="00BE77C2" w:rsidRDefault="00FA13B6" w:rsidP="00B40A53">
      <w:pPr>
        <w:rPr>
          <w:szCs w:val="22"/>
          <w:u w:val="single"/>
          <w:lang w:val="fr-CH"/>
        </w:rPr>
      </w:pPr>
      <w:r w:rsidRPr="00BE77C2">
        <w:rPr>
          <w:szCs w:val="22"/>
          <w:u w:val="single"/>
          <w:lang w:val="fr-CH"/>
        </w:rPr>
        <w:t xml:space="preserve">Centre de documentation, de recherche et d’information des peuples autochtones (DoCip)/Indigenous Peoples' Center for Documentation, Research and Information (DoCip) </w:t>
      </w:r>
    </w:p>
    <w:p w14:paraId="3D933A32" w14:textId="77777777" w:rsidR="00FA13B6" w:rsidRDefault="00FA13B6" w:rsidP="00B40A53">
      <w:pPr>
        <w:rPr>
          <w:szCs w:val="22"/>
        </w:rPr>
      </w:pPr>
      <w:r>
        <w:rPr>
          <w:szCs w:val="22"/>
        </w:rPr>
        <w:t>Rémi ORSIER (Mr.), Director, Management, Geneva</w:t>
      </w:r>
    </w:p>
    <w:p w14:paraId="542C6D4D" w14:textId="6E3C0BBC" w:rsidR="00FA13B6" w:rsidRDefault="00400E02" w:rsidP="00B40A53">
      <w:pPr>
        <w:rPr>
          <w:szCs w:val="22"/>
        </w:rPr>
      </w:pPr>
      <w:hyperlink r:id="rId256" w:history="1">
        <w:r w:rsidR="00BA0515" w:rsidRPr="0020667A">
          <w:rPr>
            <w:rStyle w:val="Hyperlink"/>
            <w:szCs w:val="22"/>
          </w:rPr>
          <w:t>remi.orsier@docip.org</w:t>
        </w:r>
      </w:hyperlink>
      <w:r w:rsidR="00BA0515">
        <w:rPr>
          <w:szCs w:val="22"/>
          <w:u w:val="single"/>
        </w:rPr>
        <w:t xml:space="preserve"> </w:t>
      </w:r>
    </w:p>
    <w:p w14:paraId="4769F458" w14:textId="69BC9E3B" w:rsidR="00FA13B6" w:rsidRDefault="00FA13B6" w:rsidP="00B40A53">
      <w:pPr>
        <w:rPr>
          <w:szCs w:val="22"/>
        </w:rPr>
      </w:pPr>
      <w:r>
        <w:rPr>
          <w:szCs w:val="22"/>
        </w:rPr>
        <w:t xml:space="preserve">Anne-Charlotte LAGRANDCOURT (Ms.), UN Advocacy Officer, </w:t>
      </w:r>
      <w:r w:rsidR="00BA0515">
        <w:rPr>
          <w:szCs w:val="22"/>
        </w:rPr>
        <w:t>Geneva</w:t>
      </w:r>
    </w:p>
    <w:p w14:paraId="46CFB7D9" w14:textId="109B1A58" w:rsidR="00FA13B6" w:rsidRPr="009559DF" w:rsidRDefault="007675CB" w:rsidP="00B40A53">
      <w:pPr>
        <w:rPr>
          <w:szCs w:val="22"/>
          <w:lang w:val="fr-FR"/>
        </w:rPr>
      </w:pPr>
      <w:hyperlink r:id="rId257" w:history="1">
        <w:r w:rsidR="00BA0515" w:rsidRPr="009559DF">
          <w:rPr>
            <w:rStyle w:val="Hyperlink"/>
            <w:szCs w:val="22"/>
            <w:lang w:val="fr-FR"/>
          </w:rPr>
          <w:t>ac.lagrandcourt@docip.org</w:t>
        </w:r>
      </w:hyperlink>
      <w:r w:rsidR="00BA0515" w:rsidRPr="009559DF">
        <w:rPr>
          <w:szCs w:val="22"/>
          <w:u w:val="single"/>
          <w:lang w:val="fr-FR"/>
        </w:rPr>
        <w:t xml:space="preserve"> </w:t>
      </w:r>
    </w:p>
    <w:p w14:paraId="279453D1" w14:textId="3A28D485" w:rsidR="00FA13B6" w:rsidRPr="009559DF" w:rsidRDefault="00FA13B6" w:rsidP="00B40A53">
      <w:pPr>
        <w:rPr>
          <w:szCs w:val="22"/>
          <w:lang w:val="fr-FR"/>
        </w:rPr>
      </w:pPr>
      <w:r w:rsidRPr="009559DF">
        <w:rPr>
          <w:szCs w:val="22"/>
          <w:lang w:val="fr-FR"/>
        </w:rPr>
        <w:t>Maria ANTONELLI (Ms.), Interpr</w:t>
      </w:r>
      <w:r w:rsidR="00BA0515" w:rsidRPr="009559DF">
        <w:rPr>
          <w:szCs w:val="22"/>
          <w:lang w:val="fr-FR"/>
        </w:rPr>
        <w:t>eter</w:t>
      </w:r>
      <w:r w:rsidRPr="009559DF">
        <w:rPr>
          <w:szCs w:val="22"/>
          <w:lang w:val="fr-FR"/>
        </w:rPr>
        <w:t xml:space="preserve">, </w:t>
      </w:r>
      <w:r w:rsidR="00BA0515" w:rsidRPr="009559DF">
        <w:rPr>
          <w:szCs w:val="22"/>
          <w:lang w:val="fr-FR"/>
        </w:rPr>
        <w:t>Geneva</w:t>
      </w:r>
    </w:p>
    <w:p w14:paraId="00603925" w14:textId="77777777" w:rsidR="00FA13B6" w:rsidRPr="009559DF" w:rsidRDefault="00FA13B6" w:rsidP="00B40A53">
      <w:pPr>
        <w:rPr>
          <w:szCs w:val="22"/>
          <w:lang w:val="fr-FR"/>
        </w:rPr>
      </w:pPr>
      <w:r w:rsidRPr="009559DF">
        <w:rPr>
          <w:szCs w:val="22"/>
          <w:lang w:val="fr-FR"/>
        </w:rPr>
        <w:t>Mélanie DEVIENNE (Ms.), Interpreter, Gaillard</w:t>
      </w:r>
    </w:p>
    <w:p w14:paraId="10F1E423" w14:textId="77777777" w:rsidR="006D0C11" w:rsidRPr="009559DF" w:rsidRDefault="006D0C11" w:rsidP="00B40A53">
      <w:pPr>
        <w:rPr>
          <w:szCs w:val="22"/>
          <w:lang w:val="es-PY"/>
        </w:rPr>
      </w:pPr>
      <w:r w:rsidRPr="009559DF">
        <w:rPr>
          <w:szCs w:val="22"/>
          <w:lang w:val="es-PY"/>
        </w:rPr>
        <w:t>Alba MADERO ROYO (Ms.), Interpreter, Madrid</w:t>
      </w:r>
    </w:p>
    <w:p w14:paraId="067CE71C" w14:textId="77777777" w:rsidR="00FA13B6" w:rsidRPr="006D0C11" w:rsidRDefault="00FA13B6" w:rsidP="00B40A53">
      <w:pPr>
        <w:rPr>
          <w:szCs w:val="22"/>
        </w:rPr>
      </w:pPr>
      <w:r w:rsidRPr="006D0C11">
        <w:rPr>
          <w:szCs w:val="22"/>
        </w:rPr>
        <w:t>Tristan HARNISCH (Mr.), Team Assistant, Geneva</w:t>
      </w:r>
    </w:p>
    <w:p w14:paraId="00BAC62A" w14:textId="294E5CF0" w:rsidR="00FA13B6" w:rsidRPr="00BA0515" w:rsidRDefault="007675CB" w:rsidP="00B40A53">
      <w:pPr>
        <w:rPr>
          <w:szCs w:val="22"/>
          <w:lang w:val="es-US"/>
        </w:rPr>
      </w:pPr>
      <w:hyperlink r:id="rId258" w:history="1">
        <w:r w:rsidR="00BA0515" w:rsidRPr="00BA0515">
          <w:rPr>
            <w:rStyle w:val="Hyperlink"/>
            <w:szCs w:val="22"/>
            <w:lang w:val="es-US"/>
          </w:rPr>
          <w:t>tristan.harnisch@docip.org</w:t>
        </w:r>
      </w:hyperlink>
      <w:r w:rsidR="00BA0515" w:rsidRPr="00BA0515">
        <w:rPr>
          <w:szCs w:val="22"/>
          <w:u w:val="single"/>
          <w:lang w:val="es-US"/>
        </w:rPr>
        <w:t xml:space="preserve"> </w:t>
      </w:r>
    </w:p>
    <w:p w14:paraId="600D651A" w14:textId="77777777" w:rsidR="00FA13B6" w:rsidRPr="00BE77C2" w:rsidRDefault="00FA13B6" w:rsidP="00B40A53">
      <w:pPr>
        <w:rPr>
          <w:szCs w:val="22"/>
          <w:lang w:val="es-US"/>
        </w:rPr>
      </w:pPr>
      <w:r w:rsidRPr="00BE77C2">
        <w:rPr>
          <w:szCs w:val="22"/>
          <w:lang w:val="es-US"/>
        </w:rPr>
        <w:t>Lorena RODRIGUEZ-BOJORQUEZ-WHITE (Ms.), Staff, Geneva</w:t>
      </w:r>
    </w:p>
    <w:p w14:paraId="7CEC8EB4" w14:textId="3E503B27" w:rsidR="00FA13B6" w:rsidRPr="00BE77C2" w:rsidRDefault="004861E4" w:rsidP="00B40A53">
      <w:pPr>
        <w:rPr>
          <w:szCs w:val="22"/>
          <w:lang w:val="fr-CH"/>
        </w:rPr>
      </w:pPr>
      <w:hyperlink r:id="rId259" w:history="1">
        <w:r w:rsidR="006D0C11" w:rsidRPr="0020667A">
          <w:rPr>
            <w:rStyle w:val="Hyperlink"/>
            <w:szCs w:val="22"/>
            <w:lang w:val="fr-CH"/>
          </w:rPr>
          <w:t>lorena.white@gmail.com</w:t>
        </w:r>
      </w:hyperlink>
      <w:r w:rsidR="006D0C11">
        <w:rPr>
          <w:szCs w:val="22"/>
          <w:u w:val="single"/>
          <w:lang w:val="fr-CH"/>
        </w:rPr>
        <w:t xml:space="preserve"> </w:t>
      </w:r>
    </w:p>
    <w:p w14:paraId="1A2B7DB0" w14:textId="1A9120E3" w:rsidR="00FA13B6" w:rsidRDefault="00FA13B6" w:rsidP="00B40A53">
      <w:pPr>
        <w:rPr>
          <w:szCs w:val="22"/>
          <w:lang w:val="fr-CH"/>
        </w:rPr>
      </w:pPr>
    </w:p>
    <w:p w14:paraId="4CA766C7" w14:textId="77777777" w:rsidR="00CD17DB" w:rsidRPr="00BE77C2" w:rsidRDefault="00CD17DB" w:rsidP="00B40A53">
      <w:pPr>
        <w:rPr>
          <w:szCs w:val="22"/>
          <w:lang w:val="fr-CH"/>
        </w:rPr>
      </w:pPr>
    </w:p>
    <w:p w14:paraId="11818ACD" w14:textId="29BC297C" w:rsidR="00FA13B6" w:rsidRPr="00BE77C2" w:rsidRDefault="00436966" w:rsidP="00B40A53">
      <w:pPr>
        <w:rPr>
          <w:szCs w:val="22"/>
          <w:u w:val="single"/>
          <w:lang w:val="fr-CH"/>
        </w:rPr>
      </w:pPr>
      <w:r>
        <w:rPr>
          <w:szCs w:val="22"/>
          <w:u w:val="single"/>
          <w:lang w:val="fr-CH"/>
        </w:rPr>
        <w:lastRenderedPageBreak/>
        <w:t>Centre du c</w:t>
      </w:r>
      <w:r w:rsidR="00FA13B6" w:rsidRPr="00BE77C2">
        <w:rPr>
          <w:szCs w:val="22"/>
          <w:u w:val="single"/>
          <w:lang w:val="fr-CH"/>
        </w:rPr>
        <w:t xml:space="preserve">ommerce </w:t>
      </w:r>
      <w:r>
        <w:rPr>
          <w:szCs w:val="22"/>
          <w:u w:val="single"/>
          <w:lang w:val="fr-CH"/>
        </w:rPr>
        <w:t>international pour le d</w:t>
      </w:r>
      <w:r w:rsidR="00FA13B6" w:rsidRPr="00BE77C2">
        <w:rPr>
          <w:szCs w:val="22"/>
          <w:u w:val="single"/>
          <w:lang w:val="fr-CH"/>
        </w:rPr>
        <w:t xml:space="preserve">éveloppement (CECIDE)/International Trade Center for Development (CECIDE) </w:t>
      </w:r>
    </w:p>
    <w:p w14:paraId="473EE91C" w14:textId="29341259" w:rsidR="00FA13B6" w:rsidRPr="00BE77C2" w:rsidRDefault="006D0C11" w:rsidP="00B40A53">
      <w:pPr>
        <w:rPr>
          <w:szCs w:val="22"/>
          <w:lang w:val="fr-CH"/>
        </w:rPr>
      </w:pPr>
      <w:r>
        <w:rPr>
          <w:szCs w:val="22"/>
          <w:lang w:val="fr-CH"/>
        </w:rPr>
        <w:t>Biro DIAWARA (M</w:t>
      </w:r>
      <w:r w:rsidR="00FA13B6" w:rsidRPr="00BE77C2">
        <w:rPr>
          <w:szCs w:val="22"/>
          <w:lang w:val="fr-CH"/>
        </w:rPr>
        <w:t>.), coordinateur exécutif, Genève</w:t>
      </w:r>
    </w:p>
    <w:p w14:paraId="5381A09A" w14:textId="26FA2A73" w:rsidR="00FA13B6" w:rsidRPr="004E2AFF" w:rsidRDefault="007675CB" w:rsidP="00B40A53">
      <w:pPr>
        <w:rPr>
          <w:szCs w:val="22"/>
          <w:lang w:val="es-US"/>
        </w:rPr>
      </w:pPr>
      <w:hyperlink r:id="rId260" w:history="1">
        <w:r w:rsidR="006D0C11" w:rsidRPr="004E2AFF">
          <w:rPr>
            <w:rStyle w:val="Hyperlink"/>
            <w:szCs w:val="22"/>
            <w:lang w:val="es-US"/>
          </w:rPr>
          <w:t>cecide.icde@gmail.com</w:t>
        </w:r>
      </w:hyperlink>
      <w:r w:rsidR="006D0C11" w:rsidRPr="004E2AFF">
        <w:rPr>
          <w:szCs w:val="22"/>
          <w:u w:val="single"/>
          <w:lang w:val="es-US"/>
        </w:rPr>
        <w:t xml:space="preserve"> </w:t>
      </w:r>
    </w:p>
    <w:p w14:paraId="2EFB0E16" w14:textId="5D171505" w:rsidR="00FA13B6" w:rsidRPr="006D0C11" w:rsidRDefault="00FA13B6" w:rsidP="00B40A53">
      <w:pPr>
        <w:rPr>
          <w:szCs w:val="22"/>
          <w:lang w:val="es-US"/>
        </w:rPr>
      </w:pPr>
      <w:r w:rsidRPr="006D0C11">
        <w:rPr>
          <w:szCs w:val="22"/>
          <w:lang w:val="es-US"/>
        </w:rPr>
        <w:t>Julio</w:t>
      </w:r>
      <w:r w:rsidR="006D0C11" w:rsidRPr="006D0C11">
        <w:rPr>
          <w:szCs w:val="22"/>
          <w:lang w:val="es-US"/>
        </w:rPr>
        <w:t xml:space="preserve"> Geovanny TORRIENTE GONZÀLEZ (M</w:t>
      </w:r>
      <w:r w:rsidRPr="006D0C11">
        <w:rPr>
          <w:szCs w:val="22"/>
          <w:lang w:val="es-US"/>
        </w:rPr>
        <w:t>.), conseiller, Genève</w:t>
      </w:r>
    </w:p>
    <w:p w14:paraId="7058292C" w14:textId="663B4B1A" w:rsidR="00FA13B6" w:rsidRPr="006355CA" w:rsidRDefault="00400E02" w:rsidP="00B40A53">
      <w:pPr>
        <w:rPr>
          <w:szCs w:val="22"/>
        </w:rPr>
      </w:pPr>
      <w:hyperlink r:id="rId261" w:history="1">
        <w:r w:rsidR="006D0C11" w:rsidRPr="006355CA">
          <w:rPr>
            <w:rStyle w:val="Hyperlink"/>
            <w:szCs w:val="22"/>
          </w:rPr>
          <w:t>cecide.icde@gmail.com</w:t>
        </w:r>
      </w:hyperlink>
      <w:r w:rsidR="006D0C11" w:rsidRPr="006355CA">
        <w:rPr>
          <w:szCs w:val="22"/>
          <w:u w:val="single"/>
        </w:rPr>
        <w:t xml:space="preserve"> </w:t>
      </w:r>
    </w:p>
    <w:p w14:paraId="01306C42" w14:textId="77777777" w:rsidR="00FA13B6" w:rsidRPr="006355CA" w:rsidRDefault="00FA13B6" w:rsidP="00B40A53">
      <w:pPr>
        <w:rPr>
          <w:szCs w:val="22"/>
        </w:rPr>
      </w:pPr>
    </w:p>
    <w:p w14:paraId="39B5C96A" w14:textId="77777777" w:rsidR="00FA13B6" w:rsidRPr="009C308F" w:rsidRDefault="00FA13B6" w:rsidP="00B40A53">
      <w:pPr>
        <w:rPr>
          <w:szCs w:val="22"/>
          <w:u w:val="single"/>
        </w:rPr>
      </w:pPr>
      <w:r w:rsidRPr="009C308F">
        <w:rPr>
          <w:szCs w:val="22"/>
          <w:u w:val="single"/>
        </w:rPr>
        <w:t xml:space="preserve">Christ is calling you </w:t>
      </w:r>
    </w:p>
    <w:p w14:paraId="3164D511" w14:textId="77777777" w:rsidR="00FA13B6" w:rsidRDefault="00FA13B6" w:rsidP="00B40A53">
      <w:pPr>
        <w:rPr>
          <w:szCs w:val="22"/>
        </w:rPr>
      </w:pPr>
      <w:r>
        <w:rPr>
          <w:szCs w:val="22"/>
        </w:rPr>
        <w:t>Hector Damián BRZOSTOWSKI (Mr.), President, Taubaté</w:t>
      </w:r>
    </w:p>
    <w:p w14:paraId="044ECDEA" w14:textId="0BBD0FAC" w:rsidR="00FA13B6" w:rsidRPr="00BE77C2" w:rsidRDefault="004861E4" w:rsidP="00B40A53">
      <w:pPr>
        <w:rPr>
          <w:szCs w:val="22"/>
          <w:lang w:val="es-US"/>
        </w:rPr>
      </w:pPr>
      <w:hyperlink r:id="rId262" w:history="1">
        <w:r w:rsidR="006D0C11" w:rsidRPr="0020667A">
          <w:rPr>
            <w:rStyle w:val="Hyperlink"/>
            <w:szCs w:val="22"/>
            <w:lang w:val="es-US"/>
          </w:rPr>
          <w:t>dr.brzostowski@gmail.com</w:t>
        </w:r>
      </w:hyperlink>
      <w:r w:rsidR="006D0C11">
        <w:rPr>
          <w:szCs w:val="22"/>
          <w:u w:val="single"/>
          <w:lang w:val="es-US"/>
        </w:rPr>
        <w:t xml:space="preserve"> </w:t>
      </w:r>
    </w:p>
    <w:p w14:paraId="5E3E2A3A" w14:textId="77777777" w:rsidR="00FA13B6" w:rsidRPr="00BE77C2" w:rsidRDefault="00FA13B6" w:rsidP="00B40A53">
      <w:pPr>
        <w:rPr>
          <w:szCs w:val="22"/>
          <w:lang w:val="es-US"/>
        </w:rPr>
      </w:pPr>
    </w:p>
    <w:p w14:paraId="11E6D0F5" w14:textId="77777777" w:rsidR="00FA13B6" w:rsidRPr="00BE77C2" w:rsidRDefault="00FA13B6" w:rsidP="00B40A53">
      <w:pPr>
        <w:rPr>
          <w:szCs w:val="22"/>
          <w:u w:val="single"/>
          <w:lang w:val="es-US"/>
        </w:rPr>
      </w:pPr>
      <w:r w:rsidRPr="00BE77C2">
        <w:rPr>
          <w:szCs w:val="22"/>
          <w:u w:val="single"/>
          <w:lang w:val="es-US"/>
        </w:rPr>
        <w:t xml:space="preserve">Coordinadora Indígena de Mesoamérica y el Caribe (CIMCA) </w:t>
      </w:r>
    </w:p>
    <w:p w14:paraId="7B04CAE8" w14:textId="605BCDFE" w:rsidR="00FA13B6" w:rsidRPr="00BE77C2" w:rsidRDefault="006D0C11" w:rsidP="00B40A53">
      <w:pPr>
        <w:rPr>
          <w:szCs w:val="22"/>
          <w:lang w:val="es-US"/>
        </w:rPr>
      </w:pPr>
      <w:r>
        <w:rPr>
          <w:szCs w:val="22"/>
          <w:lang w:val="es-US"/>
        </w:rPr>
        <w:t>Edgardo BENÍTEZ MACLIN (S</w:t>
      </w:r>
      <w:r w:rsidR="00FA13B6" w:rsidRPr="00BE77C2">
        <w:rPr>
          <w:szCs w:val="22"/>
          <w:lang w:val="es-US"/>
        </w:rPr>
        <w:t>r.), Miembro, Tegucigalpa</w:t>
      </w:r>
    </w:p>
    <w:p w14:paraId="01E92F1B" w14:textId="6F0EEA2F" w:rsidR="00FA13B6" w:rsidRPr="00BE77C2" w:rsidRDefault="004861E4" w:rsidP="00B40A53">
      <w:pPr>
        <w:rPr>
          <w:szCs w:val="22"/>
          <w:lang w:val="es-US"/>
        </w:rPr>
      </w:pPr>
      <w:hyperlink r:id="rId263" w:history="1">
        <w:r w:rsidR="006D0C11" w:rsidRPr="0020667A">
          <w:rPr>
            <w:rStyle w:val="Hyperlink"/>
            <w:szCs w:val="22"/>
            <w:lang w:val="es-US"/>
          </w:rPr>
          <w:t>mesoamerica.indigena@gmail.com</w:t>
        </w:r>
      </w:hyperlink>
      <w:r w:rsidR="006D0C11">
        <w:rPr>
          <w:szCs w:val="22"/>
          <w:u w:val="single"/>
          <w:lang w:val="es-US"/>
        </w:rPr>
        <w:t xml:space="preserve"> </w:t>
      </w:r>
    </w:p>
    <w:p w14:paraId="69C0C5FE" w14:textId="77777777" w:rsidR="00FA13B6" w:rsidRPr="00BE77C2" w:rsidRDefault="00FA13B6" w:rsidP="00B40A53">
      <w:pPr>
        <w:rPr>
          <w:szCs w:val="22"/>
          <w:lang w:val="es-US"/>
        </w:rPr>
      </w:pPr>
    </w:p>
    <w:p w14:paraId="2378A168" w14:textId="77777777" w:rsidR="00FA13B6" w:rsidRPr="00BE77C2" w:rsidRDefault="00FA13B6" w:rsidP="00B40A53">
      <w:pPr>
        <w:rPr>
          <w:szCs w:val="22"/>
          <w:u w:val="single"/>
          <w:lang w:val="es-US"/>
        </w:rPr>
      </w:pPr>
      <w:r w:rsidRPr="00BE77C2">
        <w:rPr>
          <w:szCs w:val="22"/>
          <w:u w:val="single"/>
          <w:lang w:val="es-US"/>
        </w:rPr>
        <w:t xml:space="preserve">Corporación Red Nacional de Mujeres Comunales, Comunitarias, Indígenas y Campesinas de la República de Colombia (REDCOMUINCACOL) </w:t>
      </w:r>
    </w:p>
    <w:p w14:paraId="2FF47612" w14:textId="77777777" w:rsidR="00FA13B6" w:rsidRPr="00BE77C2" w:rsidRDefault="00FA13B6" w:rsidP="00B40A53">
      <w:pPr>
        <w:rPr>
          <w:szCs w:val="22"/>
          <w:lang w:val="es-US"/>
        </w:rPr>
      </w:pPr>
      <w:r w:rsidRPr="00BE77C2">
        <w:rPr>
          <w:szCs w:val="22"/>
          <w:lang w:val="es-US"/>
        </w:rPr>
        <w:t>Alba Lucía CASTAÑEDA VELEZ (Sra.), Directora Ejecutiva, Dirección Ejecutiva, Pereira Risaralda</w:t>
      </w:r>
    </w:p>
    <w:p w14:paraId="50625F37" w14:textId="2A3B0FD3" w:rsidR="00FA13B6" w:rsidRPr="00BE77C2" w:rsidRDefault="004861E4" w:rsidP="00B40A53">
      <w:pPr>
        <w:rPr>
          <w:szCs w:val="22"/>
          <w:lang w:val="fr-CH"/>
        </w:rPr>
      </w:pPr>
      <w:hyperlink r:id="rId264" w:history="1">
        <w:r w:rsidR="006D0C11" w:rsidRPr="0020667A">
          <w:rPr>
            <w:rStyle w:val="Hyperlink"/>
            <w:szCs w:val="22"/>
            <w:lang w:val="fr-CH"/>
          </w:rPr>
          <w:t>mujercolombia2006@yahoo.es</w:t>
        </w:r>
      </w:hyperlink>
      <w:r w:rsidR="006D0C11">
        <w:rPr>
          <w:szCs w:val="22"/>
          <w:u w:val="single"/>
          <w:lang w:val="fr-CH"/>
        </w:rPr>
        <w:t xml:space="preserve"> </w:t>
      </w:r>
    </w:p>
    <w:p w14:paraId="68EB902D" w14:textId="77777777" w:rsidR="00FA13B6" w:rsidRPr="00BE77C2" w:rsidRDefault="00FA13B6" w:rsidP="00B40A53">
      <w:pPr>
        <w:rPr>
          <w:szCs w:val="22"/>
          <w:lang w:val="fr-CH"/>
        </w:rPr>
      </w:pPr>
    </w:p>
    <w:p w14:paraId="30070E54" w14:textId="77777777" w:rsidR="00FA13B6" w:rsidRPr="00BE77C2" w:rsidRDefault="00FA13B6" w:rsidP="00B40A53">
      <w:pPr>
        <w:rPr>
          <w:szCs w:val="22"/>
          <w:u w:val="single"/>
          <w:lang w:val="fr-CH"/>
        </w:rPr>
      </w:pPr>
      <w:r w:rsidRPr="00BE77C2">
        <w:rPr>
          <w:szCs w:val="22"/>
          <w:u w:val="single"/>
          <w:lang w:val="fr-CH"/>
        </w:rPr>
        <w:t xml:space="preserve">Fédération internationale de la vidéo (IFV)/International Video Federation (IVF) </w:t>
      </w:r>
    </w:p>
    <w:p w14:paraId="127CD4E9" w14:textId="4B79BC3B" w:rsidR="00FA13B6" w:rsidRDefault="00FA13B6" w:rsidP="00B40A53">
      <w:pPr>
        <w:rPr>
          <w:szCs w:val="22"/>
        </w:rPr>
      </w:pPr>
      <w:r>
        <w:rPr>
          <w:szCs w:val="22"/>
        </w:rPr>
        <w:t>Ian SLOTIN (Mr.), Legal Coun</w:t>
      </w:r>
      <w:r w:rsidR="000C67C8">
        <w:rPr>
          <w:szCs w:val="22"/>
        </w:rPr>
        <w:t>sel</w:t>
      </w:r>
      <w:r>
        <w:rPr>
          <w:szCs w:val="22"/>
        </w:rPr>
        <w:t>, Legal Department, Brussels</w:t>
      </w:r>
    </w:p>
    <w:p w14:paraId="5A00BBBF" w14:textId="7FDDE819" w:rsidR="00FA13B6" w:rsidRDefault="00400E02" w:rsidP="00B40A53">
      <w:pPr>
        <w:rPr>
          <w:szCs w:val="22"/>
          <w:u w:val="single"/>
          <w:lang w:val="fr-CH"/>
        </w:rPr>
      </w:pPr>
      <w:hyperlink r:id="rId265" w:history="1">
        <w:r w:rsidR="006D0C11" w:rsidRPr="0020667A">
          <w:rPr>
            <w:rStyle w:val="Hyperlink"/>
            <w:szCs w:val="22"/>
            <w:lang w:val="fr-CH"/>
          </w:rPr>
          <w:t>ian.slotin@nbcuni.com</w:t>
        </w:r>
      </w:hyperlink>
    </w:p>
    <w:p w14:paraId="7F1DF36D" w14:textId="77777777" w:rsidR="00CD17DB" w:rsidRPr="00BE77C2" w:rsidRDefault="00CD17DB" w:rsidP="00B40A53">
      <w:pPr>
        <w:rPr>
          <w:szCs w:val="22"/>
          <w:lang w:val="fr-CH"/>
        </w:rPr>
      </w:pPr>
    </w:p>
    <w:p w14:paraId="5A3730D2" w14:textId="77777777" w:rsidR="00FA13B6" w:rsidRPr="00BE77C2" w:rsidRDefault="00FA13B6" w:rsidP="00B40A53">
      <w:pPr>
        <w:rPr>
          <w:szCs w:val="22"/>
          <w:u w:val="single"/>
          <w:lang w:val="fr-CH"/>
        </w:rPr>
      </w:pPr>
      <w:r w:rsidRPr="00BE77C2">
        <w:rPr>
          <w:szCs w:val="22"/>
          <w:u w:val="single"/>
          <w:lang w:val="fr-CH"/>
        </w:rPr>
        <w:t xml:space="preserve">Fédération internationale des associations de bibliothécaires et des bibliothèques (FIAB)/International Federation of Library Associations and Institutions (IFLA) </w:t>
      </w:r>
    </w:p>
    <w:p w14:paraId="7252DB33" w14:textId="77777777" w:rsidR="00FA13B6" w:rsidRPr="000C67C8" w:rsidRDefault="00FA13B6" w:rsidP="00B40A53">
      <w:pPr>
        <w:rPr>
          <w:szCs w:val="22"/>
          <w:lang w:val="fr-CH"/>
        </w:rPr>
      </w:pPr>
      <w:r w:rsidRPr="000C67C8">
        <w:rPr>
          <w:szCs w:val="22"/>
          <w:lang w:val="fr-CH"/>
        </w:rPr>
        <w:t>Sara BENSON (Ms.), Professor, SCCR, Champaign</w:t>
      </w:r>
    </w:p>
    <w:p w14:paraId="6FB031B4" w14:textId="075554C7" w:rsidR="00FA13B6" w:rsidRPr="00CC6B4D" w:rsidRDefault="004861E4" w:rsidP="00B40A53">
      <w:pPr>
        <w:rPr>
          <w:szCs w:val="22"/>
          <w:lang w:val="fr-CH"/>
        </w:rPr>
      </w:pPr>
      <w:hyperlink r:id="rId266" w:history="1">
        <w:r w:rsidR="006D0C11" w:rsidRPr="00CC6B4D">
          <w:rPr>
            <w:rStyle w:val="Hyperlink"/>
            <w:szCs w:val="22"/>
            <w:lang w:val="fr-CH"/>
          </w:rPr>
          <w:t>srbenson@illinois.edu</w:t>
        </w:r>
      </w:hyperlink>
      <w:r w:rsidR="006D0C11" w:rsidRPr="00CC6B4D">
        <w:rPr>
          <w:szCs w:val="22"/>
          <w:u w:val="single"/>
          <w:lang w:val="fr-CH"/>
        </w:rPr>
        <w:t xml:space="preserve"> </w:t>
      </w:r>
    </w:p>
    <w:p w14:paraId="556FC219" w14:textId="77777777" w:rsidR="00FA13B6" w:rsidRPr="000C67C8" w:rsidRDefault="00FA13B6" w:rsidP="00B40A53">
      <w:pPr>
        <w:rPr>
          <w:szCs w:val="22"/>
          <w:lang w:val="fr-CH"/>
        </w:rPr>
      </w:pPr>
    </w:p>
    <w:p w14:paraId="3B760EBA" w14:textId="77777777" w:rsidR="00FA13B6" w:rsidRPr="009C308F" w:rsidRDefault="00FA13B6" w:rsidP="00B40A53">
      <w:pPr>
        <w:rPr>
          <w:szCs w:val="22"/>
          <w:u w:val="single"/>
        </w:rPr>
      </w:pPr>
      <w:r w:rsidRPr="00CD17DB">
        <w:rPr>
          <w:szCs w:val="22"/>
          <w:u w:val="single"/>
          <w:lang w:val="fr-CH"/>
        </w:rPr>
        <w:t>For Alternat</w:t>
      </w:r>
      <w:r w:rsidRPr="009C308F">
        <w:rPr>
          <w:szCs w:val="22"/>
          <w:u w:val="single"/>
        </w:rPr>
        <w:t xml:space="preserve">ive Approaches to Addiction, Think &amp; do tank (FAAAT) </w:t>
      </w:r>
    </w:p>
    <w:p w14:paraId="4C2E7A4B" w14:textId="77777777" w:rsidR="00FA13B6" w:rsidRPr="009559DF" w:rsidRDefault="00FA13B6" w:rsidP="00B40A53">
      <w:pPr>
        <w:rPr>
          <w:szCs w:val="22"/>
        </w:rPr>
      </w:pPr>
      <w:r w:rsidRPr="009559DF">
        <w:rPr>
          <w:szCs w:val="22"/>
        </w:rPr>
        <w:t>Kenzi RIBOULET-ZEMOULI (Mr.), Researcher, Barcelona</w:t>
      </w:r>
    </w:p>
    <w:p w14:paraId="2E166EDB" w14:textId="77777777" w:rsidR="00FA13B6" w:rsidRPr="009559DF" w:rsidRDefault="00FA13B6" w:rsidP="00B40A53">
      <w:pPr>
        <w:rPr>
          <w:szCs w:val="22"/>
        </w:rPr>
      </w:pPr>
    </w:p>
    <w:p w14:paraId="2DA798B5" w14:textId="77777777" w:rsidR="00FA13B6" w:rsidRPr="00BE77C2" w:rsidRDefault="00FA13B6" w:rsidP="00B40A53">
      <w:pPr>
        <w:rPr>
          <w:szCs w:val="22"/>
          <w:u w:val="single"/>
          <w:lang w:val="es-US"/>
        </w:rPr>
      </w:pPr>
      <w:r w:rsidRPr="00BE77C2">
        <w:rPr>
          <w:szCs w:val="22"/>
          <w:u w:val="single"/>
          <w:lang w:val="es-US"/>
        </w:rPr>
        <w:t xml:space="preserve">Fundación Empresas Indígenas </w:t>
      </w:r>
    </w:p>
    <w:p w14:paraId="6E536E84" w14:textId="491DC075" w:rsidR="006D0C11" w:rsidRPr="00BE77C2" w:rsidRDefault="006D0C11" w:rsidP="00B40A53">
      <w:pPr>
        <w:rPr>
          <w:szCs w:val="22"/>
          <w:lang w:val="es-US"/>
        </w:rPr>
      </w:pPr>
      <w:r>
        <w:rPr>
          <w:szCs w:val="22"/>
          <w:lang w:val="es-US"/>
        </w:rPr>
        <w:t>Venancio COÑUEPAN MESIAS (S</w:t>
      </w:r>
      <w:r w:rsidRPr="00BE77C2">
        <w:rPr>
          <w:szCs w:val="22"/>
          <w:lang w:val="es-US"/>
        </w:rPr>
        <w:t>r.), Director Ejecutivo, Dirección Ejecutiva, Temuco</w:t>
      </w:r>
    </w:p>
    <w:p w14:paraId="11C3ADE6" w14:textId="6FA206C5" w:rsidR="006D0C11" w:rsidRPr="00BE77C2" w:rsidRDefault="007675CB" w:rsidP="00B40A53">
      <w:pPr>
        <w:rPr>
          <w:szCs w:val="22"/>
          <w:lang w:val="es-US"/>
        </w:rPr>
      </w:pPr>
      <w:hyperlink r:id="rId267" w:history="1">
        <w:r w:rsidR="006D0C11" w:rsidRPr="0020667A">
          <w:rPr>
            <w:rStyle w:val="Hyperlink"/>
            <w:szCs w:val="22"/>
            <w:lang w:val="es-US"/>
          </w:rPr>
          <w:t>venancio.conuepan@empresasi.org</w:t>
        </w:r>
      </w:hyperlink>
      <w:r w:rsidR="006D0C11">
        <w:rPr>
          <w:szCs w:val="22"/>
          <w:u w:val="single"/>
          <w:lang w:val="es-US"/>
        </w:rPr>
        <w:t xml:space="preserve"> </w:t>
      </w:r>
    </w:p>
    <w:p w14:paraId="61CC98A4" w14:textId="2BF441B8" w:rsidR="00FA13B6" w:rsidRPr="00BE77C2" w:rsidRDefault="00FA13B6" w:rsidP="00B40A53">
      <w:pPr>
        <w:rPr>
          <w:szCs w:val="22"/>
          <w:lang w:val="es-US"/>
        </w:rPr>
      </w:pPr>
      <w:r w:rsidRPr="00BE77C2">
        <w:rPr>
          <w:szCs w:val="22"/>
          <w:lang w:val="es-US"/>
        </w:rPr>
        <w:t>Rodr</w:t>
      </w:r>
      <w:r w:rsidR="006D0C11">
        <w:rPr>
          <w:szCs w:val="22"/>
          <w:lang w:val="es-US"/>
        </w:rPr>
        <w:t>igo Eduardo PAILLALEF MONNARD (S</w:t>
      </w:r>
      <w:r w:rsidRPr="00BE77C2">
        <w:rPr>
          <w:szCs w:val="22"/>
          <w:lang w:val="es-US"/>
        </w:rPr>
        <w:t xml:space="preserve">r.), Asesor Senior, </w:t>
      </w:r>
      <w:r w:rsidR="006D0C11" w:rsidRPr="00BE77C2">
        <w:rPr>
          <w:szCs w:val="22"/>
          <w:lang w:val="es-US"/>
        </w:rPr>
        <w:t>Dirección</w:t>
      </w:r>
      <w:r w:rsidRPr="00BE77C2">
        <w:rPr>
          <w:szCs w:val="22"/>
          <w:lang w:val="es-US"/>
        </w:rPr>
        <w:t xml:space="preserve"> Ejecutiva, Meyrin</w:t>
      </w:r>
    </w:p>
    <w:p w14:paraId="0108BB13" w14:textId="35EAA16A" w:rsidR="00FA13B6" w:rsidRPr="00BE77C2" w:rsidRDefault="007675CB" w:rsidP="00B40A53">
      <w:pPr>
        <w:rPr>
          <w:szCs w:val="22"/>
          <w:lang w:val="es-US"/>
        </w:rPr>
      </w:pPr>
      <w:hyperlink r:id="rId268" w:history="1">
        <w:r w:rsidR="006D0C11" w:rsidRPr="0020667A">
          <w:rPr>
            <w:rStyle w:val="Hyperlink"/>
            <w:szCs w:val="22"/>
            <w:lang w:val="es-US"/>
          </w:rPr>
          <w:t>repaillalef@gmail.com</w:t>
        </w:r>
      </w:hyperlink>
      <w:r w:rsidR="006D0C11">
        <w:rPr>
          <w:szCs w:val="22"/>
          <w:u w:val="single"/>
          <w:lang w:val="es-US"/>
        </w:rPr>
        <w:t xml:space="preserve"> </w:t>
      </w:r>
    </w:p>
    <w:p w14:paraId="46FD862B" w14:textId="6441CD63" w:rsidR="00FA13B6" w:rsidRPr="00BE77C2" w:rsidRDefault="00FA13B6" w:rsidP="00B40A53">
      <w:pPr>
        <w:rPr>
          <w:szCs w:val="22"/>
          <w:lang w:val="es-US"/>
        </w:rPr>
      </w:pPr>
      <w:r w:rsidRPr="00BE77C2">
        <w:rPr>
          <w:szCs w:val="22"/>
          <w:lang w:val="es-US"/>
        </w:rPr>
        <w:t>Hanieh MOGHANI A</w:t>
      </w:r>
      <w:r w:rsidR="006D0C11">
        <w:rPr>
          <w:szCs w:val="22"/>
          <w:lang w:val="es-US"/>
        </w:rPr>
        <w:t>LIASGHAR (Sra</w:t>
      </w:r>
      <w:r w:rsidRPr="00BE77C2">
        <w:rPr>
          <w:szCs w:val="22"/>
          <w:lang w:val="es-US"/>
        </w:rPr>
        <w:t>.), Asesora Internacional, Dirección Ejecutiva, Tehran</w:t>
      </w:r>
    </w:p>
    <w:p w14:paraId="0710F74B" w14:textId="053F1E14" w:rsidR="00FA13B6" w:rsidRPr="008510BF" w:rsidRDefault="00400E02" w:rsidP="00B40A53">
      <w:pPr>
        <w:rPr>
          <w:szCs w:val="22"/>
        </w:rPr>
      </w:pPr>
      <w:hyperlink r:id="rId269" w:history="1">
        <w:r w:rsidR="006D0C11" w:rsidRPr="008510BF">
          <w:rPr>
            <w:rStyle w:val="Hyperlink"/>
            <w:szCs w:val="22"/>
          </w:rPr>
          <w:t>hanie.moghani@gmail.com</w:t>
        </w:r>
      </w:hyperlink>
      <w:r w:rsidR="006D0C11" w:rsidRPr="008510BF">
        <w:rPr>
          <w:szCs w:val="22"/>
          <w:u w:val="single"/>
        </w:rPr>
        <w:t xml:space="preserve"> </w:t>
      </w:r>
    </w:p>
    <w:p w14:paraId="5AF60EB0" w14:textId="77777777" w:rsidR="00FA13B6" w:rsidRDefault="00FA13B6" w:rsidP="00B40A53">
      <w:pPr>
        <w:rPr>
          <w:szCs w:val="22"/>
        </w:rPr>
      </w:pPr>
    </w:p>
    <w:p w14:paraId="2C9E5C84" w14:textId="77777777" w:rsidR="00FA13B6" w:rsidRPr="009C308F" w:rsidRDefault="00FA13B6" w:rsidP="00B40A53">
      <w:pPr>
        <w:rPr>
          <w:szCs w:val="22"/>
          <w:u w:val="single"/>
        </w:rPr>
      </w:pPr>
      <w:r w:rsidRPr="009C308F">
        <w:rPr>
          <w:szCs w:val="22"/>
          <w:u w:val="single"/>
        </w:rPr>
        <w:t xml:space="preserve">Garifuna Nation </w:t>
      </w:r>
    </w:p>
    <w:p w14:paraId="62426C88" w14:textId="77777777" w:rsidR="00FA13B6" w:rsidRDefault="00FA13B6" w:rsidP="00B40A53">
      <w:pPr>
        <w:rPr>
          <w:szCs w:val="22"/>
        </w:rPr>
      </w:pPr>
      <w:r>
        <w:rPr>
          <w:szCs w:val="22"/>
        </w:rPr>
        <w:t>Egbert HIGINIO (Mr.), President, San Jose</w:t>
      </w:r>
    </w:p>
    <w:p w14:paraId="294A84F5" w14:textId="61718C14" w:rsidR="00FA13B6" w:rsidRDefault="00400E02" w:rsidP="00B40A53">
      <w:pPr>
        <w:rPr>
          <w:szCs w:val="22"/>
        </w:rPr>
      </w:pPr>
      <w:hyperlink r:id="rId270" w:history="1">
        <w:r w:rsidR="008510BF" w:rsidRPr="0020667A">
          <w:rPr>
            <w:rStyle w:val="Hyperlink"/>
            <w:szCs w:val="22"/>
          </w:rPr>
          <w:t>ehiginio56@gmail.com</w:t>
        </w:r>
      </w:hyperlink>
      <w:r w:rsidR="008510BF">
        <w:rPr>
          <w:szCs w:val="22"/>
          <w:u w:val="single"/>
        </w:rPr>
        <w:t xml:space="preserve"> </w:t>
      </w:r>
    </w:p>
    <w:p w14:paraId="2ADB85E5" w14:textId="77777777" w:rsidR="00FA13B6" w:rsidRDefault="00FA13B6" w:rsidP="00B40A53">
      <w:pPr>
        <w:rPr>
          <w:szCs w:val="22"/>
        </w:rPr>
      </w:pPr>
    </w:p>
    <w:p w14:paraId="42AC6255" w14:textId="77777777" w:rsidR="00FA13B6" w:rsidRPr="009C308F" w:rsidRDefault="00FA13B6" w:rsidP="00B40A53">
      <w:pPr>
        <w:rPr>
          <w:szCs w:val="22"/>
          <w:u w:val="single"/>
        </w:rPr>
      </w:pPr>
      <w:r w:rsidRPr="009C308F">
        <w:rPr>
          <w:szCs w:val="22"/>
          <w:u w:val="single"/>
        </w:rPr>
        <w:t xml:space="preserve">Indian Council of South America (CISA) </w:t>
      </w:r>
    </w:p>
    <w:p w14:paraId="7873F6A8" w14:textId="18370165" w:rsidR="00FA13B6" w:rsidRPr="00BE77C2" w:rsidRDefault="008510BF" w:rsidP="00B40A53">
      <w:pPr>
        <w:rPr>
          <w:szCs w:val="22"/>
          <w:lang w:val="es-US"/>
        </w:rPr>
      </w:pPr>
      <w:r>
        <w:rPr>
          <w:szCs w:val="22"/>
          <w:lang w:val="es-US"/>
        </w:rPr>
        <w:t>Tomás CONDORI (S</w:t>
      </w:r>
      <w:r w:rsidR="00FA13B6" w:rsidRPr="00BE77C2">
        <w:rPr>
          <w:szCs w:val="22"/>
          <w:lang w:val="es-US"/>
        </w:rPr>
        <w:t xml:space="preserve">r.), Representante </w:t>
      </w:r>
      <w:r w:rsidR="00577974">
        <w:rPr>
          <w:szCs w:val="22"/>
          <w:lang w:val="es-US"/>
        </w:rPr>
        <w:t>P</w:t>
      </w:r>
      <w:r w:rsidR="00FA13B6" w:rsidRPr="00BE77C2">
        <w:rPr>
          <w:szCs w:val="22"/>
          <w:lang w:val="es-US"/>
        </w:rPr>
        <w:t>ermanente, Ginebra</w:t>
      </w:r>
    </w:p>
    <w:p w14:paraId="13CA7236" w14:textId="5C17B88D" w:rsidR="00FA13B6" w:rsidRPr="000C67C8" w:rsidRDefault="004861E4" w:rsidP="00B40A53">
      <w:pPr>
        <w:rPr>
          <w:szCs w:val="22"/>
        </w:rPr>
      </w:pPr>
      <w:hyperlink r:id="rId271" w:history="1">
        <w:r w:rsidR="008510BF" w:rsidRPr="009559DF">
          <w:rPr>
            <w:rStyle w:val="Hyperlink"/>
            <w:szCs w:val="22"/>
          </w:rPr>
          <w:t>t.condori@puebloindio.org</w:t>
        </w:r>
      </w:hyperlink>
      <w:r w:rsidR="008510BF" w:rsidRPr="000C67C8">
        <w:rPr>
          <w:szCs w:val="22"/>
          <w:u w:val="single"/>
        </w:rPr>
        <w:t xml:space="preserve"> </w:t>
      </w:r>
    </w:p>
    <w:p w14:paraId="588C39BD" w14:textId="77777777" w:rsidR="00FA13B6" w:rsidRPr="000C67C8" w:rsidRDefault="00FA13B6" w:rsidP="00B40A53">
      <w:pPr>
        <w:rPr>
          <w:szCs w:val="22"/>
        </w:rPr>
      </w:pPr>
    </w:p>
    <w:p w14:paraId="168FE360" w14:textId="77777777" w:rsidR="00FA13B6" w:rsidRPr="009C308F" w:rsidRDefault="00FA13B6" w:rsidP="00B40A53">
      <w:pPr>
        <w:rPr>
          <w:szCs w:val="22"/>
          <w:u w:val="single"/>
        </w:rPr>
      </w:pPr>
      <w:r w:rsidRPr="009C308F">
        <w:rPr>
          <w:szCs w:val="22"/>
          <w:u w:val="single"/>
        </w:rPr>
        <w:t xml:space="preserve">Intellectual Property Owners Association (IPO) </w:t>
      </w:r>
    </w:p>
    <w:p w14:paraId="49A871A4" w14:textId="77777777" w:rsidR="00FA13B6" w:rsidRDefault="00FA13B6" w:rsidP="00B40A53">
      <w:pPr>
        <w:rPr>
          <w:szCs w:val="22"/>
        </w:rPr>
      </w:pPr>
      <w:r>
        <w:rPr>
          <w:szCs w:val="22"/>
        </w:rPr>
        <w:t>Manisha DESAI (Ms.), Patent Attorney, Intellectual Property Department, Charlotte</w:t>
      </w:r>
    </w:p>
    <w:p w14:paraId="5E1C782B" w14:textId="150FD889" w:rsidR="00FA13B6" w:rsidRDefault="00400E02" w:rsidP="00B40A53">
      <w:pPr>
        <w:rPr>
          <w:szCs w:val="22"/>
        </w:rPr>
      </w:pPr>
      <w:hyperlink r:id="rId272" w:history="1">
        <w:r w:rsidR="008510BF" w:rsidRPr="0020667A">
          <w:rPr>
            <w:rStyle w:val="Hyperlink"/>
            <w:szCs w:val="22"/>
          </w:rPr>
          <w:t>madesai4@att.net</w:t>
        </w:r>
      </w:hyperlink>
      <w:r w:rsidR="008510BF">
        <w:rPr>
          <w:szCs w:val="22"/>
          <w:u w:val="single"/>
        </w:rPr>
        <w:t xml:space="preserve"> </w:t>
      </w:r>
    </w:p>
    <w:p w14:paraId="053AF06D" w14:textId="6B64024A" w:rsidR="00FA13B6" w:rsidRDefault="00FA13B6" w:rsidP="00B40A53">
      <w:pPr>
        <w:rPr>
          <w:szCs w:val="22"/>
        </w:rPr>
      </w:pPr>
    </w:p>
    <w:p w14:paraId="76B8C6AB" w14:textId="77777777" w:rsidR="00CD17DB" w:rsidRDefault="00CD17DB" w:rsidP="00B40A53">
      <w:pPr>
        <w:rPr>
          <w:szCs w:val="22"/>
        </w:rPr>
      </w:pPr>
    </w:p>
    <w:p w14:paraId="4126412A" w14:textId="77777777" w:rsidR="00FA13B6" w:rsidRPr="009C308F" w:rsidRDefault="00FA13B6" w:rsidP="00B40A53">
      <w:pPr>
        <w:rPr>
          <w:szCs w:val="22"/>
          <w:u w:val="single"/>
        </w:rPr>
      </w:pPr>
      <w:r w:rsidRPr="009C308F">
        <w:rPr>
          <w:szCs w:val="22"/>
          <w:u w:val="single"/>
        </w:rPr>
        <w:lastRenderedPageBreak/>
        <w:t xml:space="preserve">International Centre for Environmental Education and Community Development (ICENECDEV) </w:t>
      </w:r>
    </w:p>
    <w:p w14:paraId="2EDC0FFC" w14:textId="77777777" w:rsidR="00FA13B6" w:rsidRDefault="00FA13B6" w:rsidP="00B40A53">
      <w:pPr>
        <w:rPr>
          <w:szCs w:val="22"/>
        </w:rPr>
      </w:pPr>
      <w:r>
        <w:rPr>
          <w:szCs w:val="22"/>
        </w:rPr>
        <w:t>Eric FONGOH (Mr.), General Coordinator, Environmental Management, Buea</w:t>
      </w:r>
    </w:p>
    <w:p w14:paraId="4B5E06F2" w14:textId="1BF2B50C" w:rsidR="00FA13B6" w:rsidRDefault="00400E02" w:rsidP="00B40A53">
      <w:pPr>
        <w:rPr>
          <w:szCs w:val="22"/>
        </w:rPr>
      </w:pPr>
      <w:hyperlink r:id="rId273" w:history="1">
        <w:r w:rsidR="008510BF" w:rsidRPr="0020667A">
          <w:rPr>
            <w:rStyle w:val="Hyperlink"/>
            <w:szCs w:val="22"/>
          </w:rPr>
          <w:t>info@icenecdev.org</w:t>
        </w:r>
      </w:hyperlink>
      <w:r w:rsidR="008510BF">
        <w:rPr>
          <w:szCs w:val="22"/>
          <w:u w:val="single"/>
        </w:rPr>
        <w:t xml:space="preserve"> </w:t>
      </w:r>
    </w:p>
    <w:p w14:paraId="713D47EE" w14:textId="77777777" w:rsidR="00FA13B6" w:rsidRDefault="00FA13B6" w:rsidP="00B40A53">
      <w:pPr>
        <w:rPr>
          <w:szCs w:val="22"/>
        </w:rPr>
      </w:pPr>
      <w:r>
        <w:rPr>
          <w:szCs w:val="22"/>
        </w:rPr>
        <w:t>Elaw NOAL (Mr.), Team Manager, Environmental Management, Buea</w:t>
      </w:r>
    </w:p>
    <w:p w14:paraId="56FD6361" w14:textId="49184674" w:rsidR="00FA13B6" w:rsidRDefault="00400E02" w:rsidP="00B40A53">
      <w:pPr>
        <w:rPr>
          <w:szCs w:val="22"/>
        </w:rPr>
      </w:pPr>
      <w:hyperlink r:id="rId274" w:history="1">
        <w:r w:rsidR="008510BF" w:rsidRPr="0020667A">
          <w:rPr>
            <w:rStyle w:val="Hyperlink"/>
            <w:szCs w:val="22"/>
          </w:rPr>
          <w:t>icenecdev2006@yahoo.com</w:t>
        </w:r>
      </w:hyperlink>
      <w:r w:rsidR="008510BF">
        <w:rPr>
          <w:szCs w:val="22"/>
          <w:u w:val="single"/>
        </w:rPr>
        <w:t xml:space="preserve"> </w:t>
      </w:r>
    </w:p>
    <w:p w14:paraId="51DA6C0F" w14:textId="77777777" w:rsidR="00FA13B6" w:rsidRDefault="00FA13B6" w:rsidP="00B40A53">
      <w:pPr>
        <w:rPr>
          <w:szCs w:val="22"/>
        </w:rPr>
      </w:pPr>
    </w:p>
    <w:p w14:paraId="437063E6" w14:textId="77777777" w:rsidR="00FA13B6" w:rsidRPr="009C308F" w:rsidRDefault="00FA13B6" w:rsidP="00B40A53">
      <w:pPr>
        <w:rPr>
          <w:szCs w:val="22"/>
          <w:u w:val="single"/>
        </w:rPr>
      </w:pPr>
      <w:r w:rsidRPr="009C308F">
        <w:rPr>
          <w:szCs w:val="22"/>
          <w:u w:val="single"/>
        </w:rPr>
        <w:t xml:space="preserve">International Trademark Association (INTA) </w:t>
      </w:r>
    </w:p>
    <w:p w14:paraId="4BD7CEA8" w14:textId="77777777" w:rsidR="00FA13B6" w:rsidRDefault="00FA13B6" w:rsidP="00B40A53">
      <w:pPr>
        <w:rPr>
          <w:szCs w:val="22"/>
        </w:rPr>
      </w:pPr>
      <w:r>
        <w:rPr>
          <w:szCs w:val="22"/>
        </w:rPr>
        <w:t>Olha VOLOTKEVYCH (Ms.), Consultant, Dublin</w:t>
      </w:r>
    </w:p>
    <w:p w14:paraId="311FCD96" w14:textId="4353B9B7" w:rsidR="00FA13B6" w:rsidRDefault="00400E02" w:rsidP="00B40A53">
      <w:pPr>
        <w:rPr>
          <w:szCs w:val="22"/>
        </w:rPr>
      </w:pPr>
      <w:hyperlink r:id="rId275" w:history="1">
        <w:r w:rsidR="008510BF" w:rsidRPr="0020667A">
          <w:rPr>
            <w:rStyle w:val="Hyperlink"/>
            <w:szCs w:val="22"/>
          </w:rPr>
          <w:t>ovolotkevych.consultant@inta.org</w:t>
        </w:r>
      </w:hyperlink>
      <w:r w:rsidR="008510BF">
        <w:rPr>
          <w:szCs w:val="22"/>
          <w:u w:val="single"/>
        </w:rPr>
        <w:t xml:space="preserve"> </w:t>
      </w:r>
    </w:p>
    <w:p w14:paraId="2C1EC311" w14:textId="671BB4DE" w:rsidR="00FA13B6" w:rsidRDefault="00FA13B6" w:rsidP="00B40A53">
      <w:pPr>
        <w:rPr>
          <w:szCs w:val="22"/>
        </w:rPr>
      </w:pPr>
    </w:p>
    <w:p w14:paraId="332E3945" w14:textId="77777777" w:rsidR="00FA13B6" w:rsidRPr="009C308F" w:rsidRDefault="00FA13B6" w:rsidP="00B40A53">
      <w:pPr>
        <w:rPr>
          <w:szCs w:val="22"/>
          <w:u w:val="single"/>
        </w:rPr>
      </w:pPr>
      <w:r w:rsidRPr="009C308F">
        <w:rPr>
          <w:szCs w:val="22"/>
          <w:u w:val="single"/>
        </w:rPr>
        <w:t xml:space="preserve">Japan Patent Attorneys Association (JPAA) </w:t>
      </w:r>
    </w:p>
    <w:p w14:paraId="3869BA7B" w14:textId="77777777" w:rsidR="00FA13B6" w:rsidRDefault="00FA13B6" w:rsidP="00B40A53">
      <w:pPr>
        <w:rPr>
          <w:szCs w:val="22"/>
        </w:rPr>
      </w:pPr>
      <w:r>
        <w:rPr>
          <w:szCs w:val="22"/>
        </w:rPr>
        <w:t>Yuka NASU (Ms.), Member, Agency for Cultural Affairs, Tokyo</w:t>
      </w:r>
    </w:p>
    <w:p w14:paraId="4B23E28A" w14:textId="77777777" w:rsidR="00FA13B6" w:rsidRDefault="00FA13B6" w:rsidP="00B40A53">
      <w:pPr>
        <w:rPr>
          <w:szCs w:val="22"/>
        </w:rPr>
      </w:pPr>
    </w:p>
    <w:p w14:paraId="3AB6AA84" w14:textId="77777777" w:rsidR="00FA13B6" w:rsidRPr="009C308F" w:rsidRDefault="00FA13B6" w:rsidP="00B40A53">
      <w:pPr>
        <w:rPr>
          <w:szCs w:val="22"/>
          <w:u w:val="single"/>
        </w:rPr>
      </w:pPr>
      <w:r w:rsidRPr="009C308F">
        <w:rPr>
          <w:szCs w:val="22"/>
          <w:u w:val="single"/>
        </w:rPr>
        <w:t xml:space="preserve">Kaʻuikiokapō </w:t>
      </w:r>
    </w:p>
    <w:p w14:paraId="15F0B5EB" w14:textId="77777777" w:rsidR="00FA13B6" w:rsidRDefault="00FA13B6" w:rsidP="00B40A53">
      <w:pPr>
        <w:rPr>
          <w:szCs w:val="22"/>
        </w:rPr>
      </w:pPr>
      <w:r>
        <w:rPr>
          <w:szCs w:val="22"/>
        </w:rPr>
        <w:t>Dietrix Jon Ulukoa DUHAYLONSOD (Mr.), Kumu, 'Ewa/Wai'anae, Kapolei</w:t>
      </w:r>
    </w:p>
    <w:p w14:paraId="4E7FA494" w14:textId="7E0878B2" w:rsidR="00FA13B6" w:rsidRPr="009559DF" w:rsidRDefault="004861E4" w:rsidP="00B40A53">
      <w:pPr>
        <w:rPr>
          <w:szCs w:val="22"/>
        </w:rPr>
      </w:pPr>
      <w:hyperlink r:id="rId276" w:history="1">
        <w:r w:rsidR="008510BF" w:rsidRPr="009559DF">
          <w:rPr>
            <w:rStyle w:val="Hyperlink"/>
            <w:szCs w:val="22"/>
          </w:rPr>
          <w:t>ulukoa.kealapono@gmail.com</w:t>
        </w:r>
      </w:hyperlink>
      <w:r w:rsidR="008510BF" w:rsidRPr="009559DF">
        <w:rPr>
          <w:szCs w:val="22"/>
          <w:u w:val="single"/>
        </w:rPr>
        <w:t xml:space="preserve"> </w:t>
      </w:r>
    </w:p>
    <w:p w14:paraId="11D9A20D" w14:textId="77777777" w:rsidR="00FA13B6" w:rsidRPr="009559DF" w:rsidRDefault="00FA13B6" w:rsidP="00B40A53">
      <w:pPr>
        <w:rPr>
          <w:szCs w:val="22"/>
        </w:rPr>
      </w:pPr>
    </w:p>
    <w:p w14:paraId="652A8FDB" w14:textId="77777777" w:rsidR="00FA13B6" w:rsidRPr="009559DF" w:rsidRDefault="00FA13B6" w:rsidP="00B40A53">
      <w:pPr>
        <w:rPr>
          <w:szCs w:val="22"/>
          <w:u w:val="single"/>
        </w:rPr>
      </w:pPr>
      <w:r w:rsidRPr="009559DF">
        <w:rPr>
          <w:szCs w:val="22"/>
          <w:u w:val="single"/>
        </w:rPr>
        <w:t xml:space="preserve">MALOCA Internationale </w:t>
      </w:r>
    </w:p>
    <w:p w14:paraId="51624F11" w14:textId="77777777" w:rsidR="00FA13B6" w:rsidRDefault="00FA13B6" w:rsidP="00B40A53">
      <w:pPr>
        <w:rPr>
          <w:szCs w:val="22"/>
        </w:rPr>
      </w:pPr>
      <w:r>
        <w:rPr>
          <w:szCs w:val="22"/>
        </w:rPr>
        <w:t>Sonia Patricia MURCIA ROA (Ms.), Indigenous Knowledge Holder, Indigenous Affairs, Geneva</w:t>
      </w:r>
    </w:p>
    <w:p w14:paraId="43800EF9" w14:textId="77777777" w:rsidR="00FA13B6" w:rsidRDefault="00FA13B6" w:rsidP="00B40A53">
      <w:pPr>
        <w:rPr>
          <w:szCs w:val="22"/>
        </w:rPr>
      </w:pPr>
    </w:p>
    <w:p w14:paraId="22CB5175" w14:textId="77777777" w:rsidR="00FA13B6" w:rsidRPr="009C308F" w:rsidRDefault="00FA13B6" w:rsidP="00B40A53">
      <w:pPr>
        <w:rPr>
          <w:szCs w:val="22"/>
          <w:u w:val="single"/>
        </w:rPr>
      </w:pPr>
      <w:r w:rsidRPr="009C308F">
        <w:rPr>
          <w:szCs w:val="22"/>
          <w:u w:val="single"/>
        </w:rPr>
        <w:t xml:space="preserve">Mbororo Social Cultural Development Association (MBOSCUDA) </w:t>
      </w:r>
    </w:p>
    <w:p w14:paraId="4F92DD82" w14:textId="77777777" w:rsidR="00FA13B6" w:rsidRDefault="00FA13B6" w:rsidP="00B40A53">
      <w:pPr>
        <w:rPr>
          <w:szCs w:val="22"/>
        </w:rPr>
      </w:pPr>
      <w:r>
        <w:rPr>
          <w:szCs w:val="22"/>
        </w:rPr>
        <w:t>Ndamba MUSA USMAN (Mr.), First Vice National President, National Executive Committee, Yaounde</w:t>
      </w:r>
    </w:p>
    <w:p w14:paraId="50489BAB" w14:textId="3E17ECA5" w:rsidR="00FA13B6" w:rsidRDefault="00400E02" w:rsidP="00B40A53">
      <w:pPr>
        <w:rPr>
          <w:szCs w:val="22"/>
          <w:u w:val="single"/>
        </w:rPr>
      </w:pPr>
      <w:hyperlink r:id="rId277" w:history="1">
        <w:r w:rsidR="008510BF" w:rsidRPr="0020667A">
          <w:rPr>
            <w:rStyle w:val="Hyperlink"/>
            <w:szCs w:val="22"/>
          </w:rPr>
          <w:t>ndambamusa@gmail.com</w:t>
        </w:r>
      </w:hyperlink>
      <w:r w:rsidR="008510BF">
        <w:rPr>
          <w:szCs w:val="22"/>
          <w:u w:val="single"/>
        </w:rPr>
        <w:t xml:space="preserve"> </w:t>
      </w:r>
    </w:p>
    <w:p w14:paraId="36DE569A" w14:textId="77777777" w:rsidR="00CD17DB" w:rsidRDefault="00CD17DB" w:rsidP="00B40A53">
      <w:pPr>
        <w:rPr>
          <w:szCs w:val="22"/>
        </w:rPr>
      </w:pPr>
    </w:p>
    <w:p w14:paraId="766CF8B8" w14:textId="77777777" w:rsidR="00FA13B6" w:rsidRPr="009C308F" w:rsidRDefault="00FA13B6" w:rsidP="00B40A53">
      <w:pPr>
        <w:rPr>
          <w:szCs w:val="22"/>
          <w:u w:val="single"/>
        </w:rPr>
      </w:pPr>
      <w:r w:rsidRPr="009C308F">
        <w:rPr>
          <w:szCs w:val="22"/>
          <w:u w:val="single"/>
        </w:rPr>
        <w:t xml:space="preserve">Motion Picture Association (MPA) </w:t>
      </w:r>
    </w:p>
    <w:p w14:paraId="71BB45C4" w14:textId="77777777" w:rsidR="00FA13B6" w:rsidRDefault="00FA13B6" w:rsidP="00B40A53">
      <w:pPr>
        <w:rPr>
          <w:szCs w:val="22"/>
        </w:rPr>
      </w:pPr>
      <w:r>
        <w:rPr>
          <w:szCs w:val="22"/>
        </w:rPr>
        <w:t>Johanna BAYSSE (Ms.), Director, European Union Affairs, Brussels</w:t>
      </w:r>
    </w:p>
    <w:p w14:paraId="387069BD" w14:textId="77777777" w:rsidR="00FA13B6" w:rsidRDefault="00FA13B6" w:rsidP="00B40A53">
      <w:pPr>
        <w:rPr>
          <w:szCs w:val="22"/>
        </w:rPr>
      </w:pPr>
    </w:p>
    <w:p w14:paraId="4B95431D" w14:textId="77777777" w:rsidR="00FA13B6" w:rsidRPr="009C308F" w:rsidRDefault="00FA13B6" w:rsidP="00B40A53">
      <w:pPr>
        <w:rPr>
          <w:szCs w:val="22"/>
          <w:u w:val="single"/>
        </w:rPr>
      </w:pPr>
      <w:r w:rsidRPr="009C308F">
        <w:rPr>
          <w:szCs w:val="22"/>
          <w:u w:val="single"/>
        </w:rPr>
        <w:t xml:space="preserve">Native American Rights Fund (NARF) </w:t>
      </w:r>
    </w:p>
    <w:p w14:paraId="332D8CA7" w14:textId="77777777" w:rsidR="008510BF" w:rsidRDefault="008510BF" w:rsidP="00B40A53">
      <w:pPr>
        <w:rPr>
          <w:szCs w:val="22"/>
        </w:rPr>
      </w:pPr>
      <w:r>
        <w:rPr>
          <w:szCs w:val="22"/>
        </w:rPr>
        <w:t>Susan NOE (Ms.), Senior Staff Attorney, Legal Department, Boulder</w:t>
      </w:r>
    </w:p>
    <w:p w14:paraId="7579AC18" w14:textId="16167029" w:rsidR="008510BF" w:rsidRPr="008510BF" w:rsidRDefault="00400E02" w:rsidP="00B40A53">
      <w:pPr>
        <w:rPr>
          <w:szCs w:val="22"/>
        </w:rPr>
      </w:pPr>
      <w:hyperlink r:id="rId278" w:history="1">
        <w:r w:rsidR="008510BF" w:rsidRPr="008510BF">
          <w:rPr>
            <w:rStyle w:val="Hyperlink"/>
            <w:szCs w:val="22"/>
          </w:rPr>
          <w:t>suenoe@narf.org</w:t>
        </w:r>
      </w:hyperlink>
      <w:r w:rsidR="008510BF" w:rsidRPr="008510BF">
        <w:rPr>
          <w:szCs w:val="22"/>
          <w:u w:val="single"/>
        </w:rPr>
        <w:t xml:space="preserve"> </w:t>
      </w:r>
    </w:p>
    <w:p w14:paraId="04ED9F5F" w14:textId="77777777" w:rsidR="00FA13B6" w:rsidRDefault="00FA13B6" w:rsidP="00B40A53">
      <w:pPr>
        <w:rPr>
          <w:szCs w:val="22"/>
        </w:rPr>
      </w:pPr>
      <w:r>
        <w:rPr>
          <w:szCs w:val="22"/>
        </w:rPr>
        <w:t>Frank ETTAWAGESHIK (Mr.), Representative, Indigenous International Issues, Harbor Springs</w:t>
      </w:r>
    </w:p>
    <w:p w14:paraId="2B07AC2C" w14:textId="75D99CF9" w:rsidR="00FA13B6" w:rsidRPr="009559DF" w:rsidRDefault="007675CB" w:rsidP="00B40A53">
      <w:pPr>
        <w:rPr>
          <w:szCs w:val="22"/>
          <w:lang w:val="fr-FR"/>
        </w:rPr>
      </w:pPr>
      <w:hyperlink r:id="rId279" w:history="1">
        <w:r w:rsidR="008510BF" w:rsidRPr="009559DF">
          <w:rPr>
            <w:rStyle w:val="Hyperlink"/>
            <w:szCs w:val="22"/>
            <w:lang w:val="fr-FR"/>
          </w:rPr>
          <w:t>fettawa@charter.net</w:t>
        </w:r>
      </w:hyperlink>
      <w:r w:rsidR="008510BF" w:rsidRPr="009559DF">
        <w:rPr>
          <w:szCs w:val="22"/>
          <w:u w:val="single"/>
          <w:lang w:val="fr-FR"/>
        </w:rPr>
        <w:t xml:space="preserve"> </w:t>
      </w:r>
    </w:p>
    <w:p w14:paraId="678FE016" w14:textId="77777777" w:rsidR="00FA13B6" w:rsidRPr="009559DF" w:rsidRDefault="00FA13B6" w:rsidP="00B40A53">
      <w:pPr>
        <w:rPr>
          <w:szCs w:val="22"/>
          <w:lang w:val="fr-FR"/>
        </w:rPr>
      </w:pPr>
    </w:p>
    <w:p w14:paraId="1594ABAC" w14:textId="77777777" w:rsidR="00FA13B6" w:rsidRPr="009559DF" w:rsidRDefault="00FA13B6" w:rsidP="00B40A53">
      <w:pPr>
        <w:rPr>
          <w:szCs w:val="22"/>
          <w:u w:val="single"/>
          <w:lang w:val="fr-FR"/>
        </w:rPr>
      </w:pPr>
      <w:r w:rsidRPr="009559DF">
        <w:rPr>
          <w:szCs w:val="22"/>
          <w:u w:val="single"/>
          <w:lang w:val="fr-FR"/>
        </w:rPr>
        <w:t xml:space="preserve">Nepal Indigenous Nationalities Preservation Association (NINPA) </w:t>
      </w:r>
    </w:p>
    <w:p w14:paraId="7A11C4E5" w14:textId="77777777" w:rsidR="00FA13B6" w:rsidRDefault="00FA13B6" w:rsidP="00B40A53">
      <w:pPr>
        <w:rPr>
          <w:szCs w:val="22"/>
        </w:rPr>
      </w:pPr>
      <w:r>
        <w:rPr>
          <w:szCs w:val="22"/>
        </w:rPr>
        <w:t>Ngwang Sonam SHERPA (Mr.), Adviser, Traditional Knowledge, TCE, Kathmandu</w:t>
      </w:r>
    </w:p>
    <w:p w14:paraId="16BB7729" w14:textId="3867F29F" w:rsidR="00FA13B6" w:rsidRPr="00BE77C2" w:rsidRDefault="004861E4" w:rsidP="00B40A53">
      <w:pPr>
        <w:rPr>
          <w:szCs w:val="22"/>
          <w:lang w:val="fr-CH"/>
        </w:rPr>
      </w:pPr>
      <w:hyperlink r:id="rId280" w:history="1">
        <w:r w:rsidR="00DA4C96" w:rsidRPr="0020667A">
          <w:rPr>
            <w:rStyle w:val="Hyperlink"/>
            <w:szCs w:val="22"/>
            <w:lang w:val="fr-CH"/>
          </w:rPr>
          <w:t>ninpanepal@gmail.com</w:t>
        </w:r>
      </w:hyperlink>
      <w:r w:rsidR="00DA4C96">
        <w:rPr>
          <w:szCs w:val="22"/>
          <w:u w:val="single"/>
          <w:lang w:val="fr-CH"/>
        </w:rPr>
        <w:t xml:space="preserve"> </w:t>
      </w:r>
    </w:p>
    <w:p w14:paraId="30D71E03" w14:textId="77777777" w:rsidR="00FA13B6" w:rsidRPr="00BE77C2" w:rsidRDefault="00FA13B6" w:rsidP="00B40A53">
      <w:pPr>
        <w:rPr>
          <w:szCs w:val="22"/>
          <w:lang w:val="fr-CH"/>
        </w:rPr>
      </w:pPr>
    </w:p>
    <w:p w14:paraId="47A722D2" w14:textId="0D73E219" w:rsidR="00FA13B6" w:rsidRPr="00BE77C2" w:rsidRDefault="00436966" w:rsidP="00B40A53">
      <w:pPr>
        <w:rPr>
          <w:szCs w:val="22"/>
          <w:u w:val="single"/>
          <w:lang w:val="fr-CH"/>
        </w:rPr>
      </w:pPr>
      <w:r>
        <w:rPr>
          <w:szCs w:val="22"/>
          <w:u w:val="single"/>
          <w:lang w:val="fr-CH"/>
        </w:rPr>
        <w:t>Ordre suprême des a</w:t>
      </w:r>
      <w:r w:rsidR="00FA13B6" w:rsidRPr="00BE77C2">
        <w:rPr>
          <w:szCs w:val="22"/>
          <w:u w:val="single"/>
          <w:lang w:val="fr-CH"/>
        </w:rPr>
        <w:t xml:space="preserve">ncêtres (OSA) </w:t>
      </w:r>
    </w:p>
    <w:p w14:paraId="11245140" w14:textId="42B2395C" w:rsidR="00FA13B6" w:rsidRPr="00BE77C2" w:rsidRDefault="00FA13B6" w:rsidP="00B40A53">
      <w:pPr>
        <w:rPr>
          <w:szCs w:val="22"/>
          <w:lang w:val="fr-CH"/>
        </w:rPr>
      </w:pPr>
      <w:r w:rsidRPr="00BE77C2">
        <w:rPr>
          <w:szCs w:val="22"/>
          <w:lang w:val="fr-CH"/>
        </w:rPr>
        <w:t>Yves LEGAULT (M.), grand chancelier et secrétaire général, Secrétariat général, Otterburn Park</w:t>
      </w:r>
    </w:p>
    <w:p w14:paraId="394DCECE" w14:textId="06D3827A" w:rsidR="00FA13B6" w:rsidRPr="00BE77C2" w:rsidRDefault="004861E4" w:rsidP="00B40A53">
      <w:pPr>
        <w:rPr>
          <w:szCs w:val="22"/>
          <w:lang w:val="fr-CH"/>
        </w:rPr>
      </w:pPr>
      <w:hyperlink r:id="rId281" w:history="1">
        <w:r w:rsidR="00DA4C96" w:rsidRPr="0020667A">
          <w:rPr>
            <w:rStyle w:val="Hyperlink"/>
            <w:szCs w:val="22"/>
            <w:lang w:val="fr-CH"/>
          </w:rPr>
          <w:t>ylegault@ancestors.world</w:t>
        </w:r>
      </w:hyperlink>
      <w:r w:rsidR="00DA4C96">
        <w:rPr>
          <w:szCs w:val="22"/>
          <w:u w:val="single"/>
          <w:lang w:val="fr-CH"/>
        </w:rPr>
        <w:t xml:space="preserve"> </w:t>
      </w:r>
    </w:p>
    <w:p w14:paraId="79038468" w14:textId="43949ADB" w:rsidR="00FA13B6" w:rsidRPr="00BE77C2" w:rsidRDefault="00DA4C96" w:rsidP="00B40A53">
      <w:pPr>
        <w:rPr>
          <w:szCs w:val="22"/>
          <w:lang w:val="fr-CH"/>
        </w:rPr>
      </w:pPr>
      <w:r>
        <w:rPr>
          <w:szCs w:val="22"/>
          <w:lang w:val="fr-CH"/>
        </w:rPr>
        <w:t>Ines Ahodekon MIKPE (Mme</w:t>
      </w:r>
      <w:r w:rsidR="00FA13B6" w:rsidRPr="00BE77C2">
        <w:rPr>
          <w:szCs w:val="22"/>
          <w:lang w:val="fr-CH"/>
        </w:rPr>
        <w:t>), vice-présidente, Secrétariat général, Longueuil</w:t>
      </w:r>
    </w:p>
    <w:p w14:paraId="16FB863D" w14:textId="7B412515" w:rsidR="00FA13B6" w:rsidRPr="006355CA" w:rsidRDefault="00400E02" w:rsidP="00B40A53">
      <w:pPr>
        <w:rPr>
          <w:szCs w:val="22"/>
        </w:rPr>
      </w:pPr>
      <w:hyperlink r:id="rId282" w:history="1">
        <w:r w:rsidR="00DA4C96" w:rsidRPr="006355CA">
          <w:rPr>
            <w:rStyle w:val="Hyperlink"/>
            <w:szCs w:val="22"/>
          </w:rPr>
          <w:t>imikpe@isaimmigration.ca</w:t>
        </w:r>
      </w:hyperlink>
      <w:r w:rsidR="00DA4C96" w:rsidRPr="006355CA">
        <w:rPr>
          <w:szCs w:val="22"/>
          <w:u w:val="single"/>
        </w:rPr>
        <w:t xml:space="preserve"> </w:t>
      </w:r>
    </w:p>
    <w:p w14:paraId="4A59A0C2" w14:textId="77777777" w:rsidR="00FA13B6" w:rsidRPr="006355CA" w:rsidRDefault="00FA13B6" w:rsidP="00B40A53">
      <w:pPr>
        <w:rPr>
          <w:szCs w:val="22"/>
        </w:rPr>
      </w:pPr>
    </w:p>
    <w:p w14:paraId="6B792112" w14:textId="77777777" w:rsidR="00FA13B6" w:rsidRPr="009C308F" w:rsidRDefault="00FA13B6" w:rsidP="00B40A53">
      <w:pPr>
        <w:rPr>
          <w:szCs w:val="22"/>
          <w:u w:val="single"/>
        </w:rPr>
      </w:pPr>
      <w:r w:rsidRPr="006355CA">
        <w:rPr>
          <w:szCs w:val="22"/>
          <w:u w:val="single"/>
        </w:rPr>
        <w:t>Queen Mary Intellectual Proper</w:t>
      </w:r>
      <w:r w:rsidRPr="009C308F">
        <w:rPr>
          <w:szCs w:val="22"/>
          <w:u w:val="single"/>
        </w:rPr>
        <w:t xml:space="preserve">ty Research Institute (QMIPRI) </w:t>
      </w:r>
    </w:p>
    <w:p w14:paraId="4EA4186E" w14:textId="77777777" w:rsidR="00DA4C96" w:rsidRDefault="00DA4C96" w:rsidP="00B40A53">
      <w:pPr>
        <w:rPr>
          <w:szCs w:val="22"/>
        </w:rPr>
      </w:pPr>
      <w:r>
        <w:rPr>
          <w:szCs w:val="22"/>
        </w:rPr>
        <w:t>Uma SUTHERSANEN (Ms.), Director, Centre for Commercial Law Studies, London</w:t>
      </w:r>
    </w:p>
    <w:p w14:paraId="084A19F1" w14:textId="0D38A1A0" w:rsidR="00DA4C96" w:rsidRPr="00DA4C96" w:rsidRDefault="00400E02" w:rsidP="00B40A53">
      <w:pPr>
        <w:rPr>
          <w:szCs w:val="22"/>
        </w:rPr>
      </w:pPr>
      <w:hyperlink r:id="rId283" w:history="1">
        <w:r w:rsidR="00DA4C96" w:rsidRPr="00DA4C96">
          <w:rPr>
            <w:rStyle w:val="Hyperlink"/>
            <w:szCs w:val="22"/>
          </w:rPr>
          <w:t>u.suthersanen@qmul.ac.uk</w:t>
        </w:r>
      </w:hyperlink>
    </w:p>
    <w:p w14:paraId="6DCF5887" w14:textId="77777777" w:rsidR="00DA4C96" w:rsidRDefault="00DA4C96" w:rsidP="00B40A53">
      <w:pPr>
        <w:rPr>
          <w:szCs w:val="22"/>
        </w:rPr>
      </w:pPr>
      <w:r>
        <w:rPr>
          <w:szCs w:val="22"/>
        </w:rPr>
        <w:t>Graham DUTFIELD (Mr.), Professor, Centre for Commercial Law Studies, London</w:t>
      </w:r>
    </w:p>
    <w:p w14:paraId="46841460" w14:textId="509D2881" w:rsidR="00DA4C96" w:rsidRDefault="00400E02" w:rsidP="00B40A53">
      <w:pPr>
        <w:rPr>
          <w:szCs w:val="22"/>
        </w:rPr>
      </w:pPr>
      <w:hyperlink r:id="rId284" w:history="1">
        <w:r w:rsidR="00DA4C96" w:rsidRPr="0020667A">
          <w:rPr>
            <w:rStyle w:val="Hyperlink"/>
            <w:szCs w:val="22"/>
          </w:rPr>
          <w:t>gmdutfield2011@gmail.com</w:t>
        </w:r>
      </w:hyperlink>
      <w:r w:rsidR="00DA4C96">
        <w:rPr>
          <w:szCs w:val="22"/>
          <w:u w:val="single"/>
        </w:rPr>
        <w:t xml:space="preserve"> </w:t>
      </w:r>
    </w:p>
    <w:p w14:paraId="2D969943" w14:textId="77777777" w:rsidR="00FA13B6" w:rsidRDefault="00FA13B6" w:rsidP="00B40A53">
      <w:pPr>
        <w:rPr>
          <w:szCs w:val="22"/>
        </w:rPr>
      </w:pPr>
      <w:r>
        <w:rPr>
          <w:szCs w:val="22"/>
        </w:rPr>
        <w:t>Kay DUNN (Ms.), Associate, Centre for Commercial Law Studies, Willenhall</w:t>
      </w:r>
    </w:p>
    <w:p w14:paraId="05826939" w14:textId="3827AB3D" w:rsidR="00FA13B6" w:rsidRPr="004E2AFF" w:rsidRDefault="007675CB" w:rsidP="00B40A53">
      <w:pPr>
        <w:rPr>
          <w:szCs w:val="22"/>
          <w:lang w:val="es-US"/>
        </w:rPr>
      </w:pPr>
      <w:hyperlink r:id="rId285" w:history="1">
        <w:r w:rsidR="00DA4C96" w:rsidRPr="004E2AFF">
          <w:rPr>
            <w:rStyle w:val="Hyperlink"/>
            <w:szCs w:val="22"/>
            <w:lang w:val="es-US"/>
          </w:rPr>
          <w:t>k.dunn@qmul.ac.uk</w:t>
        </w:r>
      </w:hyperlink>
      <w:r w:rsidR="00DA4C96" w:rsidRPr="004E2AFF">
        <w:rPr>
          <w:szCs w:val="22"/>
          <w:u w:val="single"/>
          <w:lang w:val="es-US"/>
        </w:rPr>
        <w:t xml:space="preserve"> </w:t>
      </w:r>
    </w:p>
    <w:p w14:paraId="16524186" w14:textId="24AB9B7B" w:rsidR="00FA13B6" w:rsidRDefault="00FA13B6" w:rsidP="00B40A53">
      <w:pPr>
        <w:rPr>
          <w:szCs w:val="22"/>
          <w:lang w:val="es-US"/>
        </w:rPr>
      </w:pPr>
    </w:p>
    <w:p w14:paraId="667876ED" w14:textId="77777777" w:rsidR="00CD17DB" w:rsidRPr="00BE77C2" w:rsidRDefault="00CD17DB" w:rsidP="00B40A53">
      <w:pPr>
        <w:rPr>
          <w:szCs w:val="22"/>
          <w:lang w:val="es-US"/>
        </w:rPr>
      </w:pPr>
    </w:p>
    <w:p w14:paraId="6CA85CD6" w14:textId="77777777" w:rsidR="00FA13B6" w:rsidRPr="00BE77C2" w:rsidRDefault="00FA13B6" w:rsidP="00B40A53">
      <w:pPr>
        <w:rPr>
          <w:szCs w:val="22"/>
          <w:u w:val="single"/>
          <w:lang w:val="es-US"/>
        </w:rPr>
      </w:pPr>
      <w:r w:rsidRPr="00BE77C2">
        <w:rPr>
          <w:szCs w:val="22"/>
          <w:u w:val="single"/>
          <w:lang w:val="es-US"/>
        </w:rPr>
        <w:lastRenderedPageBreak/>
        <w:t xml:space="preserve">Red Mujeres Indígenas sobre Biodiversidad (RMIB) </w:t>
      </w:r>
    </w:p>
    <w:p w14:paraId="690A977D" w14:textId="18F4893A" w:rsidR="00FA13B6" w:rsidRPr="00BE77C2" w:rsidRDefault="00DA4C96" w:rsidP="00B40A53">
      <w:pPr>
        <w:rPr>
          <w:szCs w:val="22"/>
          <w:lang w:val="es-US"/>
        </w:rPr>
      </w:pPr>
      <w:r>
        <w:rPr>
          <w:szCs w:val="22"/>
          <w:lang w:val="es-US"/>
        </w:rPr>
        <w:t>Florina LÓPEZ (Sra</w:t>
      </w:r>
      <w:r w:rsidR="00FA13B6" w:rsidRPr="00BE77C2">
        <w:rPr>
          <w:szCs w:val="22"/>
          <w:lang w:val="es-US"/>
        </w:rPr>
        <w:t>.), Coordinadora, Panamá</w:t>
      </w:r>
    </w:p>
    <w:p w14:paraId="56628EBE" w14:textId="64E11CD9" w:rsidR="00FA13B6" w:rsidRPr="00BE77C2" w:rsidRDefault="004861E4" w:rsidP="00B40A53">
      <w:pPr>
        <w:rPr>
          <w:szCs w:val="22"/>
          <w:lang w:val="es-US"/>
        </w:rPr>
      </w:pPr>
      <w:hyperlink r:id="rId286" w:history="1">
        <w:r w:rsidR="00DA4C96" w:rsidRPr="0020667A">
          <w:rPr>
            <w:rStyle w:val="Hyperlink"/>
            <w:szCs w:val="22"/>
            <w:lang w:val="es-US"/>
          </w:rPr>
          <w:t>florina.lopez@gmail.com</w:t>
        </w:r>
      </w:hyperlink>
      <w:r w:rsidR="00DA4C96">
        <w:rPr>
          <w:szCs w:val="22"/>
          <w:u w:val="single"/>
          <w:lang w:val="es-US"/>
        </w:rPr>
        <w:t xml:space="preserve"> </w:t>
      </w:r>
    </w:p>
    <w:p w14:paraId="1E0B044A" w14:textId="77777777" w:rsidR="00FA13B6" w:rsidRPr="00BE77C2" w:rsidRDefault="00FA13B6" w:rsidP="00B40A53">
      <w:pPr>
        <w:rPr>
          <w:szCs w:val="22"/>
          <w:lang w:val="es-US"/>
        </w:rPr>
      </w:pPr>
    </w:p>
    <w:p w14:paraId="27B048A0" w14:textId="77777777" w:rsidR="00FA13B6" w:rsidRPr="000C67C8" w:rsidRDefault="00FA13B6" w:rsidP="00B40A53">
      <w:pPr>
        <w:rPr>
          <w:szCs w:val="22"/>
          <w:u w:val="single"/>
        </w:rPr>
      </w:pPr>
      <w:r w:rsidRPr="000C67C8">
        <w:rPr>
          <w:szCs w:val="22"/>
          <w:u w:val="single"/>
        </w:rPr>
        <w:t xml:space="preserve">Rulu Arts Promoters (RAP) </w:t>
      </w:r>
    </w:p>
    <w:p w14:paraId="73921A20" w14:textId="77777777" w:rsidR="00FA13B6" w:rsidRPr="000C67C8" w:rsidRDefault="00FA13B6" w:rsidP="00B40A53">
      <w:pPr>
        <w:rPr>
          <w:szCs w:val="22"/>
        </w:rPr>
      </w:pPr>
      <w:r w:rsidRPr="000C67C8">
        <w:rPr>
          <w:szCs w:val="22"/>
        </w:rPr>
        <w:t>Charles Enock Mulimba RUYEMBE (Mr.), Director Arts Promotion, Arts Promotion Department, Dar-Es-Salaam</w:t>
      </w:r>
    </w:p>
    <w:p w14:paraId="47013F2D" w14:textId="2B1C9AEF" w:rsidR="00FA13B6" w:rsidRPr="000C67C8" w:rsidRDefault="007675CB" w:rsidP="00B40A53">
      <w:pPr>
        <w:rPr>
          <w:szCs w:val="22"/>
        </w:rPr>
      </w:pPr>
      <w:hyperlink r:id="rId287" w:history="1">
        <w:r w:rsidR="00DA4C96" w:rsidRPr="009559DF">
          <w:rPr>
            <w:rStyle w:val="Hyperlink"/>
            <w:szCs w:val="22"/>
          </w:rPr>
          <w:t>cruyembe@yahoo.com</w:t>
        </w:r>
      </w:hyperlink>
      <w:r w:rsidR="00DA4C96" w:rsidRPr="000C67C8">
        <w:rPr>
          <w:szCs w:val="22"/>
          <w:u w:val="single"/>
        </w:rPr>
        <w:t xml:space="preserve"> </w:t>
      </w:r>
    </w:p>
    <w:p w14:paraId="394E6D15" w14:textId="77777777" w:rsidR="00436966" w:rsidRPr="000C67C8" w:rsidRDefault="00436966" w:rsidP="00B40A53">
      <w:pPr>
        <w:rPr>
          <w:szCs w:val="22"/>
        </w:rPr>
      </w:pPr>
    </w:p>
    <w:p w14:paraId="0695EE3C" w14:textId="77777777" w:rsidR="00FA13B6" w:rsidRPr="009C308F" w:rsidRDefault="00FA13B6" w:rsidP="00B40A53">
      <w:pPr>
        <w:rPr>
          <w:szCs w:val="22"/>
          <w:u w:val="single"/>
        </w:rPr>
      </w:pPr>
      <w:r w:rsidRPr="009C308F">
        <w:rPr>
          <w:szCs w:val="22"/>
          <w:u w:val="single"/>
        </w:rPr>
        <w:t xml:space="preserve">Secretariat of the Convention on Biological Diversity (SCBD) </w:t>
      </w:r>
    </w:p>
    <w:p w14:paraId="175389A0" w14:textId="77777777" w:rsidR="00FA13B6" w:rsidRDefault="00FA13B6" w:rsidP="00B40A53">
      <w:pPr>
        <w:rPr>
          <w:szCs w:val="22"/>
        </w:rPr>
      </w:pPr>
      <w:r>
        <w:rPr>
          <w:szCs w:val="22"/>
        </w:rPr>
        <w:t>Q"apaj CONDE (Mr.), Associate Programme Management Officer, Peoples and Biodiversity Unit, Montreal</w:t>
      </w:r>
    </w:p>
    <w:p w14:paraId="7AD36DF4" w14:textId="03707E19" w:rsidR="00FA13B6" w:rsidRPr="00BE77C2" w:rsidRDefault="004861E4" w:rsidP="00B40A53">
      <w:pPr>
        <w:rPr>
          <w:szCs w:val="22"/>
          <w:lang w:val="fr-CH"/>
        </w:rPr>
      </w:pPr>
      <w:hyperlink r:id="rId288" w:history="1">
        <w:r w:rsidR="0090645F" w:rsidRPr="0020667A">
          <w:rPr>
            <w:rStyle w:val="Hyperlink"/>
            <w:szCs w:val="22"/>
            <w:lang w:val="fr-CH"/>
          </w:rPr>
          <w:t>antonioconde268@gmail.com</w:t>
        </w:r>
      </w:hyperlink>
      <w:r w:rsidR="0090645F">
        <w:rPr>
          <w:szCs w:val="22"/>
          <w:u w:val="single"/>
          <w:lang w:val="fr-CH"/>
        </w:rPr>
        <w:t xml:space="preserve"> </w:t>
      </w:r>
    </w:p>
    <w:p w14:paraId="1C2E17A3" w14:textId="77777777" w:rsidR="00FA13B6" w:rsidRPr="00BE77C2" w:rsidRDefault="00FA13B6" w:rsidP="00B40A53">
      <w:pPr>
        <w:rPr>
          <w:szCs w:val="22"/>
          <w:lang w:val="fr-CH"/>
        </w:rPr>
      </w:pPr>
    </w:p>
    <w:p w14:paraId="2F4D9491" w14:textId="66E41DCE" w:rsidR="00FA13B6" w:rsidRPr="00BE77C2" w:rsidRDefault="00436966" w:rsidP="00B40A53">
      <w:pPr>
        <w:rPr>
          <w:szCs w:val="22"/>
          <w:u w:val="single"/>
          <w:lang w:val="fr-CH"/>
        </w:rPr>
      </w:pPr>
      <w:r>
        <w:rPr>
          <w:szCs w:val="22"/>
          <w:u w:val="single"/>
          <w:lang w:val="fr-CH"/>
        </w:rPr>
        <w:t>Solidarité pour un monde m</w:t>
      </w:r>
      <w:r w:rsidR="00FA13B6" w:rsidRPr="00BE77C2">
        <w:rPr>
          <w:szCs w:val="22"/>
          <w:u w:val="single"/>
          <w:lang w:val="fr-CH"/>
        </w:rPr>
        <w:t xml:space="preserve">eilleur (SMM)/Solidarity for a Better World (SMM) </w:t>
      </w:r>
    </w:p>
    <w:p w14:paraId="6F5CAB8B" w14:textId="6C655BFA" w:rsidR="00FA13B6" w:rsidRPr="0090645F" w:rsidRDefault="0090645F" w:rsidP="00B40A53">
      <w:pPr>
        <w:rPr>
          <w:szCs w:val="22"/>
          <w:lang w:val="fr-CH"/>
        </w:rPr>
      </w:pPr>
      <w:r w:rsidRPr="0090645F">
        <w:rPr>
          <w:szCs w:val="22"/>
          <w:lang w:val="fr-CH"/>
        </w:rPr>
        <w:t>Emmanuel TSHIBANGU NTITE (M</w:t>
      </w:r>
      <w:r w:rsidR="00FA13B6" w:rsidRPr="0090645F">
        <w:rPr>
          <w:szCs w:val="22"/>
          <w:lang w:val="fr-CH"/>
        </w:rPr>
        <w:t>.), coordonateur national, Kinshasa</w:t>
      </w:r>
    </w:p>
    <w:p w14:paraId="512DF160" w14:textId="77777777" w:rsidR="00FA13B6" w:rsidRPr="0090645F" w:rsidRDefault="00FA13B6" w:rsidP="00B40A53">
      <w:pPr>
        <w:rPr>
          <w:szCs w:val="22"/>
          <w:lang w:val="fr-CH"/>
        </w:rPr>
      </w:pPr>
    </w:p>
    <w:p w14:paraId="6A91CFB5" w14:textId="77777777" w:rsidR="00FA13B6" w:rsidRPr="009C308F" w:rsidRDefault="00FA13B6" w:rsidP="00B40A53">
      <w:pPr>
        <w:rPr>
          <w:szCs w:val="22"/>
          <w:u w:val="single"/>
        </w:rPr>
      </w:pPr>
      <w:r w:rsidRPr="009C308F">
        <w:rPr>
          <w:szCs w:val="22"/>
          <w:u w:val="single"/>
        </w:rPr>
        <w:t xml:space="preserve">Third World Network Berhad (TWN) </w:t>
      </w:r>
    </w:p>
    <w:p w14:paraId="2CC21FD0" w14:textId="77777777" w:rsidR="00FA13B6" w:rsidRDefault="00FA13B6" w:rsidP="00B40A53">
      <w:pPr>
        <w:rPr>
          <w:szCs w:val="22"/>
        </w:rPr>
      </w:pPr>
      <w:r>
        <w:rPr>
          <w:szCs w:val="22"/>
        </w:rPr>
        <w:t>Chetali RAO (Ms.), Researcher, Intellectual Property, Gurgaon</w:t>
      </w:r>
    </w:p>
    <w:p w14:paraId="2E4B3479" w14:textId="0DA22C33" w:rsidR="00FA13B6" w:rsidRDefault="00400E02" w:rsidP="00B40A53">
      <w:pPr>
        <w:rPr>
          <w:szCs w:val="22"/>
        </w:rPr>
      </w:pPr>
      <w:hyperlink r:id="rId289" w:history="1">
        <w:r w:rsidR="0090645F" w:rsidRPr="0020667A">
          <w:rPr>
            <w:rStyle w:val="Hyperlink"/>
            <w:szCs w:val="22"/>
          </w:rPr>
          <w:t>chetali.rao@gmail.com</w:t>
        </w:r>
      </w:hyperlink>
      <w:r w:rsidR="0090645F">
        <w:rPr>
          <w:szCs w:val="22"/>
          <w:u w:val="single"/>
        </w:rPr>
        <w:t xml:space="preserve"> </w:t>
      </w:r>
    </w:p>
    <w:p w14:paraId="1628CB7E" w14:textId="77777777" w:rsidR="00FA13B6" w:rsidRDefault="00FA13B6" w:rsidP="00B40A53">
      <w:pPr>
        <w:rPr>
          <w:szCs w:val="22"/>
        </w:rPr>
      </w:pPr>
    </w:p>
    <w:p w14:paraId="361369D4" w14:textId="69E9A073" w:rsidR="00FA13B6" w:rsidRPr="009C308F" w:rsidRDefault="00FA13B6" w:rsidP="00B40A53">
      <w:pPr>
        <w:rPr>
          <w:szCs w:val="22"/>
          <w:u w:val="single"/>
        </w:rPr>
      </w:pPr>
      <w:r w:rsidRPr="009C308F">
        <w:rPr>
          <w:szCs w:val="22"/>
          <w:u w:val="single"/>
        </w:rPr>
        <w:t xml:space="preserve">Tulalip Tribes of Washington Governmental Affairs Department </w:t>
      </w:r>
    </w:p>
    <w:p w14:paraId="273CF4D5" w14:textId="77777777" w:rsidR="0090645F" w:rsidRDefault="0090645F" w:rsidP="00B40A53">
      <w:pPr>
        <w:rPr>
          <w:szCs w:val="22"/>
        </w:rPr>
      </w:pPr>
      <w:r>
        <w:rPr>
          <w:szCs w:val="22"/>
        </w:rPr>
        <w:t>Summer HAMMONS (Ms.), Legislative Policy Analyst, Representative, Treaty Rights and Government Affairs Department, Tulalip</w:t>
      </w:r>
    </w:p>
    <w:p w14:paraId="68894999" w14:textId="21864CF6" w:rsidR="0090645F" w:rsidRDefault="00400E02" w:rsidP="00B40A53">
      <w:pPr>
        <w:rPr>
          <w:szCs w:val="22"/>
        </w:rPr>
      </w:pPr>
      <w:hyperlink r:id="rId290" w:history="1">
        <w:r w:rsidR="0090645F" w:rsidRPr="0020667A">
          <w:rPr>
            <w:rStyle w:val="Hyperlink"/>
            <w:szCs w:val="22"/>
          </w:rPr>
          <w:t>summerh@tulaliptribes-nsn.gov</w:t>
        </w:r>
      </w:hyperlink>
      <w:r w:rsidR="0090645F">
        <w:rPr>
          <w:szCs w:val="22"/>
          <w:u w:val="single"/>
        </w:rPr>
        <w:t xml:space="preserve"> </w:t>
      </w:r>
    </w:p>
    <w:p w14:paraId="3B2C13A3" w14:textId="77777777" w:rsidR="00FA13B6" w:rsidRDefault="00FA13B6" w:rsidP="00B40A53">
      <w:pPr>
        <w:rPr>
          <w:szCs w:val="22"/>
        </w:rPr>
      </w:pPr>
      <w:r>
        <w:rPr>
          <w:szCs w:val="22"/>
        </w:rPr>
        <w:t>Andrew GOBIN (Mr.), Treaty Rights Policy Analyst, Representative, Treaty Rights and Government Affairs Department, Tulalip</w:t>
      </w:r>
    </w:p>
    <w:p w14:paraId="24FA1B40" w14:textId="38434831" w:rsidR="00FA13B6" w:rsidRDefault="00400E02" w:rsidP="00B40A53">
      <w:pPr>
        <w:rPr>
          <w:szCs w:val="22"/>
        </w:rPr>
      </w:pPr>
      <w:hyperlink r:id="rId291" w:history="1">
        <w:r w:rsidR="0090645F" w:rsidRPr="0020667A">
          <w:rPr>
            <w:rStyle w:val="Hyperlink"/>
            <w:szCs w:val="22"/>
          </w:rPr>
          <w:t>agobin@tulaliptribes-nsn.gov</w:t>
        </w:r>
      </w:hyperlink>
      <w:r w:rsidR="0090645F">
        <w:rPr>
          <w:szCs w:val="22"/>
          <w:u w:val="single"/>
        </w:rPr>
        <w:t xml:space="preserve"> </w:t>
      </w:r>
    </w:p>
    <w:p w14:paraId="64C26EFA" w14:textId="77777777" w:rsidR="00FA13B6" w:rsidRDefault="00FA13B6" w:rsidP="00B40A53">
      <w:pPr>
        <w:rPr>
          <w:szCs w:val="22"/>
        </w:rPr>
      </w:pPr>
      <w:r>
        <w:rPr>
          <w:szCs w:val="22"/>
        </w:rPr>
        <w:t>Aaron JONES (Mr.), Treaty Rights Policy Analyst, Representative, Treaty Rights and Government Affairs Department, Tulalip</w:t>
      </w:r>
    </w:p>
    <w:p w14:paraId="12286083" w14:textId="08355CF1" w:rsidR="00FA13B6" w:rsidRPr="00BE77C2" w:rsidRDefault="004861E4" w:rsidP="00B40A53">
      <w:pPr>
        <w:rPr>
          <w:szCs w:val="22"/>
          <w:lang w:val="fr-CH"/>
        </w:rPr>
      </w:pPr>
      <w:hyperlink r:id="rId292" w:history="1">
        <w:r w:rsidR="0090645F" w:rsidRPr="0020667A">
          <w:rPr>
            <w:rStyle w:val="Hyperlink"/>
            <w:szCs w:val="22"/>
            <w:lang w:val="fr-CH"/>
          </w:rPr>
          <w:t>aaronjones@tulaliptribes-nsn.gov</w:t>
        </w:r>
      </w:hyperlink>
      <w:r w:rsidR="0090645F">
        <w:rPr>
          <w:szCs w:val="22"/>
          <w:u w:val="single"/>
          <w:lang w:val="fr-CH"/>
        </w:rPr>
        <w:t xml:space="preserve"> </w:t>
      </w:r>
    </w:p>
    <w:p w14:paraId="320B4673" w14:textId="77777777" w:rsidR="00FA13B6" w:rsidRPr="00BE77C2" w:rsidRDefault="00FA13B6" w:rsidP="00B40A53">
      <w:pPr>
        <w:rPr>
          <w:szCs w:val="22"/>
          <w:lang w:val="fr-CH"/>
        </w:rPr>
      </w:pPr>
    </w:p>
    <w:p w14:paraId="759A80D7" w14:textId="77777777" w:rsidR="00FA13B6" w:rsidRPr="00BE77C2" w:rsidRDefault="00FA13B6" w:rsidP="00B40A53">
      <w:pPr>
        <w:rPr>
          <w:szCs w:val="22"/>
          <w:u w:val="single"/>
          <w:lang w:val="fr-CH"/>
        </w:rPr>
      </w:pPr>
      <w:r w:rsidRPr="00BE77C2">
        <w:rPr>
          <w:szCs w:val="22"/>
          <w:u w:val="single"/>
          <w:lang w:val="fr-CH"/>
        </w:rPr>
        <w:t xml:space="preserve">Union des peuples autochtones pour le réveil au développement (UPARED) </w:t>
      </w:r>
    </w:p>
    <w:p w14:paraId="18063C0D" w14:textId="05C9CBD0" w:rsidR="00FA13B6" w:rsidRPr="00BE77C2" w:rsidRDefault="00FA13B6" w:rsidP="00B40A53">
      <w:pPr>
        <w:rPr>
          <w:szCs w:val="22"/>
          <w:lang w:val="fr-CH"/>
        </w:rPr>
      </w:pPr>
      <w:r w:rsidRPr="00BE77C2">
        <w:rPr>
          <w:szCs w:val="22"/>
          <w:lang w:val="fr-CH"/>
        </w:rPr>
        <w:t>Charlene BUKURU (M</w:t>
      </w:r>
      <w:r w:rsidR="00F422B1">
        <w:rPr>
          <w:szCs w:val="22"/>
          <w:lang w:val="fr-CH"/>
        </w:rPr>
        <w:t>me</w:t>
      </w:r>
      <w:r w:rsidRPr="00BE77C2">
        <w:rPr>
          <w:szCs w:val="22"/>
          <w:lang w:val="fr-CH"/>
        </w:rPr>
        <w:t>), responsable, Section culturelle, Bujumbura</w:t>
      </w:r>
    </w:p>
    <w:p w14:paraId="423A860E" w14:textId="1615D93A" w:rsidR="00FA13B6" w:rsidRPr="00BE77C2" w:rsidRDefault="00F422B1" w:rsidP="00B40A53">
      <w:pPr>
        <w:rPr>
          <w:szCs w:val="22"/>
          <w:lang w:val="fr-CH"/>
        </w:rPr>
      </w:pPr>
      <w:r>
        <w:rPr>
          <w:szCs w:val="22"/>
          <w:lang w:val="fr-CH"/>
        </w:rPr>
        <w:t>Alice KARIKUMUTIMA (Mme</w:t>
      </w:r>
      <w:r w:rsidR="00FA13B6" w:rsidRPr="00BE77C2">
        <w:rPr>
          <w:szCs w:val="22"/>
          <w:lang w:val="fr-CH"/>
        </w:rPr>
        <w:t>), secrétaire, Section des femmes, Buju</w:t>
      </w:r>
      <w:r w:rsidR="009526E7">
        <w:rPr>
          <w:szCs w:val="22"/>
          <w:lang w:val="fr-CH"/>
        </w:rPr>
        <w:t>m</w:t>
      </w:r>
      <w:r w:rsidR="00FA13B6" w:rsidRPr="00BE77C2">
        <w:rPr>
          <w:szCs w:val="22"/>
          <w:lang w:val="fr-CH"/>
        </w:rPr>
        <w:t>bura</w:t>
      </w:r>
    </w:p>
    <w:p w14:paraId="5A359DED" w14:textId="6815451B" w:rsidR="00FA13B6" w:rsidRPr="00BE77C2" w:rsidRDefault="00F422B1" w:rsidP="00B40A53">
      <w:pPr>
        <w:rPr>
          <w:szCs w:val="22"/>
          <w:lang w:val="fr-CH"/>
        </w:rPr>
      </w:pPr>
      <w:r>
        <w:rPr>
          <w:szCs w:val="22"/>
          <w:lang w:val="fr-CH"/>
        </w:rPr>
        <w:t>Stephy Nobel MBANYE (M.</w:t>
      </w:r>
      <w:r w:rsidR="00FA13B6" w:rsidRPr="00BE77C2">
        <w:rPr>
          <w:szCs w:val="22"/>
          <w:lang w:val="fr-CH"/>
        </w:rPr>
        <w:t>), conseiller, Suivi et évaluation, Bujumbura</w:t>
      </w:r>
    </w:p>
    <w:p w14:paraId="55F87AF1" w14:textId="04363061" w:rsidR="00FA13B6" w:rsidRPr="00BE77C2" w:rsidRDefault="00FA13B6" w:rsidP="00B40A53">
      <w:pPr>
        <w:rPr>
          <w:szCs w:val="22"/>
          <w:lang w:val="fr-CH"/>
        </w:rPr>
      </w:pPr>
      <w:r w:rsidRPr="00BE77C2">
        <w:rPr>
          <w:szCs w:val="22"/>
          <w:lang w:val="fr-CH"/>
        </w:rPr>
        <w:t xml:space="preserve">Jean Pierre MUNDANIKURE (M.), chef, </w:t>
      </w:r>
      <w:r w:rsidR="00F422B1" w:rsidRPr="00BE77C2">
        <w:rPr>
          <w:szCs w:val="22"/>
          <w:lang w:val="fr-CH"/>
        </w:rPr>
        <w:t>Département</w:t>
      </w:r>
      <w:r w:rsidRPr="00BE77C2">
        <w:rPr>
          <w:szCs w:val="22"/>
          <w:lang w:val="fr-CH"/>
        </w:rPr>
        <w:t xml:space="preserve"> culturel et savoirs traditionnelles, Bujumbura</w:t>
      </w:r>
    </w:p>
    <w:p w14:paraId="38915455" w14:textId="023B3490" w:rsidR="00FA13B6" w:rsidRPr="00BE77C2" w:rsidRDefault="004861E4" w:rsidP="00B40A53">
      <w:pPr>
        <w:rPr>
          <w:szCs w:val="22"/>
          <w:lang w:val="fr-CH"/>
        </w:rPr>
      </w:pPr>
      <w:hyperlink r:id="rId293" w:history="1">
        <w:r w:rsidR="00F422B1" w:rsidRPr="0020667A">
          <w:rPr>
            <w:rStyle w:val="Hyperlink"/>
            <w:szCs w:val="22"/>
            <w:lang w:val="fr-CH"/>
          </w:rPr>
          <w:t>jijipie89@gmail.com</w:t>
        </w:r>
      </w:hyperlink>
      <w:r w:rsidR="00F422B1">
        <w:rPr>
          <w:szCs w:val="22"/>
          <w:u w:val="single"/>
          <w:lang w:val="fr-CH"/>
        </w:rPr>
        <w:t xml:space="preserve"> </w:t>
      </w:r>
    </w:p>
    <w:p w14:paraId="3A5D001E" w14:textId="77777777" w:rsidR="00FA13B6" w:rsidRPr="00BE77C2" w:rsidRDefault="00FA13B6" w:rsidP="00B40A53">
      <w:pPr>
        <w:rPr>
          <w:szCs w:val="22"/>
          <w:lang w:val="fr-CH"/>
        </w:rPr>
      </w:pPr>
    </w:p>
    <w:p w14:paraId="1CDA646E" w14:textId="77777777" w:rsidR="00FA13B6" w:rsidRPr="00BE77C2" w:rsidRDefault="00FA13B6" w:rsidP="00B40A53">
      <w:pPr>
        <w:rPr>
          <w:szCs w:val="22"/>
          <w:u w:val="single"/>
          <w:lang w:val="fr-CH"/>
        </w:rPr>
      </w:pPr>
      <w:r w:rsidRPr="00BE77C2">
        <w:rPr>
          <w:szCs w:val="22"/>
          <w:u w:val="single"/>
          <w:lang w:val="fr-CH"/>
        </w:rPr>
        <w:t xml:space="preserve">Union internationale des éditeurs (UIE)/International Publishers Association (IPA) </w:t>
      </w:r>
    </w:p>
    <w:p w14:paraId="49B34936" w14:textId="77777777" w:rsidR="00FA13B6" w:rsidRDefault="00FA13B6" w:rsidP="00B40A53">
      <w:pPr>
        <w:rPr>
          <w:szCs w:val="22"/>
        </w:rPr>
      </w:pPr>
      <w:r>
        <w:rPr>
          <w:szCs w:val="22"/>
        </w:rPr>
        <w:t>José BORGHINO (Mr.), Secretary General, IPA Secretariat, Geneva</w:t>
      </w:r>
    </w:p>
    <w:p w14:paraId="7E0C7EEC" w14:textId="77777777" w:rsidR="00FA13B6" w:rsidRDefault="00FA13B6" w:rsidP="00B40A53">
      <w:pPr>
        <w:rPr>
          <w:szCs w:val="22"/>
        </w:rPr>
      </w:pPr>
      <w:r>
        <w:rPr>
          <w:szCs w:val="22"/>
        </w:rPr>
        <w:t>James TAYLOR (Mr.), Director of Communication and Freedom to Publish, IPA Secretariat, Geneva</w:t>
      </w:r>
    </w:p>
    <w:p w14:paraId="406E1507" w14:textId="77777777" w:rsidR="00FA13B6" w:rsidRDefault="00FA13B6" w:rsidP="00B40A53">
      <w:pPr>
        <w:rPr>
          <w:szCs w:val="22"/>
        </w:rPr>
      </w:pPr>
    </w:p>
    <w:p w14:paraId="5A297998" w14:textId="77777777" w:rsidR="00FA13B6" w:rsidRPr="00BE77C2" w:rsidRDefault="00FA13B6" w:rsidP="00B40A53">
      <w:pPr>
        <w:rPr>
          <w:szCs w:val="22"/>
          <w:u w:val="single"/>
          <w:lang w:val="fr-CH"/>
        </w:rPr>
      </w:pPr>
      <w:r w:rsidRPr="00BE77C2">
        <w:rPr>
          <w:szCs w:val="22"/>
          <w:u w:val="single"/>
          <w:lang w:val="fr-CH"/>
        </w:rPr>
        <w:t xml:space="preserve">Voie éclairée des Enfants Démunis (VED) </w:t>
      </w:r>
    </w:p>
    <w:p w14:paraId="72E516EF" w14:textId="77777777" w:rsidR="00FA13B6" w:rsidRPr="00BE77C2" w:rsidRDefault="00FA13B6" w:rsidP="00B40A53">
      <w:pPr>
        <w:rPr>
          <w:szCs w:val="22"/>
          <w:lang w:val="fr-CH"/>
        </w:rPr>
      </w:pPr>
      <w:r w:rsidRPr="00BE77C2">
        <w:rPr>
          <w:szCs w:val="22"/>
          <w:lang w:val="fr-CH"/>
        </w:rPr>
        <w:t>Kossiwa Sainteline TOPOU (Ms.), directrice administrative, Société civile, Lomé</w:t>
      </w:r>
    </w:p>
    <w:p w14:paraId="59ADCB34" w14:textId="345C35D4" w:rsidR="00FA13B6" w:rsidRDefault="00400E02" w:rsidP="00B40A53">
      <w:pPr>
        <w:rPr>
          <w:szCs w:val="22"/>
        </w:rPr>
      </w:pPr>
      <w:hyperlink r:id="rId294" w:history="1">
        <w:r w:rsidR="000A494A" w:rsidRPr="0020667A">
          <w:rPr>
            <w:rStyle w:val="Hyperlink"/>
            <w:szCs w:val="22"/>
          </w:rPr>
          <w:t>ved.france@gmail.com</w:t>
        </w:r>
      </w:hyperlink>
      <w:r w:rsidR="000A494A">
        <w:rPr>
          <w:szCs w:val="22"/>
          <w:u w:val="single"/>
        </w:rPr>
        <w:t xml:space="preserve"> </w:t>
      </w:r>
    </w:p>
    <w:p w14:paraId="7B5977CF" w14:textId="77777777" w:rsidR="00FA13B6" w:rsidRDefault="00FA13B6" w:rsidP="00B40A53">
      <w:pPr>
        <w:rPr>
          <w:szCs w:val="22"/>
        </w:rPr>
      </w:pPr>
    </w:p>
    <w:p w14:paraId="32562BF3" w14:textId="77777777" w:rsidR="00FA13B6" w:rsidRPr="009C308F" w:rsidRDefault="00FA13B6" w:rsidP="00B40A53">
      <w:pPr>
        <w:rPr>
          <w:szCs w:val="22"/>
          <w:u w:val="single"/>
        </w:rPr>
      </w:pPr>
      <w:r w:rsidRPr="009C308F">
        <w:rPr>
          <w:szCs w:val="22"/>
          <w:u w:val="single"/>
        </w:rPr>
        <w:t xml:space="preserve">World Association for Small &amp; Medium Enterprises (WASME) </w:t>
      </w:r>
    </w:p>
    <w:p w14:paraId="7FE0FC55" w14:textId="18B47F4C" w:rsidR="00FA13B6" w:rsidRDefault="00FA13B6" w:rsidP="00B40A53">
      <w:pPr>
        <w:rPr>
          <w:szCs w:val="22"/>
        </w:rPr>
      </w:pPr>
      <w:r>
        <w:rPr>
          <w:szCs w:val="22"/>
        </w:rPr>
        <w:t>S</w:t>
      </w:r>
      <w:r w:rsidR="000A494A">
        <w:rPr>
          <w:szCs w:val="22"/>
        </w:rPr>
        <w:t>anjiv</w:t>
      </w:r>
      <w:r>
        <w:rPr>
          <w:szCs w:val="22"/>
        </w:rPr>
        <w:t xml:space="preserve"> LAYEK (Mr.), Executive Secretary, Administration, Noida</w:t>
      </w:r>
    </w:p>
    <w:p w14:paraId="753D4209" w14:textId="5089E4BA" w:rsidR="00FA13B6" w:rsidRDefault="00400E02" w:rsidP="00B40A53">
      <w:pPr>
        <w:rPr>
          <w:szCs w:val="22"/>
        </w:rPr>
      </w:pPr>
      <w:hyperlink r:id="rId295" w:history="1">
        <w:r w:rsidR="000A494A" w:rsidRPr="0020667A">
          <w:rPr>
            <w:rStyle w:val="Hyperlink"/>
            <w:szCs w:val="22"/>
          </w:rPr>
          <w:t>info@wasmeinfo.org</w:t>
        </w:r>
      </w:hyperlink>
      <w:r w:rsidR="000A494A">
        <w:rPr>
          <w:szCs w:val="22"/>
          <w:u w:val="single"/>
        </w:rPr>
        <w:t xml:space="preserve"> </w:t>
      </w:r>
    </w:p>
    <w:p w14:paraId="4A1B4888" w14:textId="77777777" w:rsidR="00FA13B6" w:rsidRDefault="00FA13B6" w:rsidP="00B40A53">
      <w:pPr>
        <w:rPr>
          <w:szCs w:val="22"/>
        </w:rPr>
      </w:pPr>
    </w:p>
    <w:p w14:paraId="362D169C" w14:textId="6AAE4A26" w:rsidR="00086182" w:rsidRDefault="00086182" w:rsidP="00B40A53">
      <w:pPr>
        <w:rPr>
          <w:lang w:val="fr-CH"/>
        </w:rPr>
      </w:pPr>
      <w:r>
        <w:rPr>
          <w:lang w:val="fr-CH"/>
        </w:rPr>
        <w:br w:type="page"/>
      </w:r>
    </w:p>
    <w:p w14:paraId="088E36DC" w14:textId="77777777" w:rsidR="00737566" w:rsidRPr="00E50542" w:rsidRDefault="00737566" w:rsidP="00B40A53">
      <w:pPr>
        <w:pStyle w:val="BodyText"/>
        <w:numPr>
          <w:ilvl w:val="0"/>
          <w:numId w:val="7"/>
        </w:numPr>
        <w:spacing w:after="0"/>
        <w:ind w:left="360"/>
        <w:rPr>
          <w:szCs w:val="22"/>
          <w:u w:val="single"/>
          <w:lang w:val="fr-FR"/>
        </w:rPr>
      </w:pPr>
      <w:r w:rsidRPr="00E50542">
        <w:rPr>
          <w:rStyle w:val="DraftChar"/>
          <w:szCs w:val="22"/>
          <w:u w:val="single"/>
          <w:lang w:val="fr-FR"/>
        </w:rPr>
        <w:lastRenderedPageBreak/>
        <w:t>groupe des communautÉs autochtones et locales/</w:t>
      </w:r>
      <w:r w:rsidRPr="00E50542">
        <w:rPr>
          <w:rStyle w:val="DraftChar"/>
          <w:szCs w:val="22"/>
          <w:u w:val="single"/>
          <w:lang w:val="fr-FR"/>
        </w:rPr>
        <w:br/>
      </w:r>
      <w:r w:rsidRPr="00E50542">
        <w:rPr>
          <w:szCs w:val="22"/>
          <w:u w:val="single"/>
          <w:lang w:val="fr-FR"/>
        </w:rPr>
        <w:t>INDIGENOUS PANEL</w:t>
      </w:r>
    </w:p>
    <w:p w14:paraId="52DB4700" w14:textId="26C91BE7" w:rsidR="00737566" w:rsidRDefault="00737566" w:rsidP="00B40A53">
      <w:pPr>
        <w:rPr>
          <w:caps/>
          <w:sz w:val="24"/>
          <w:lang w:val="fr-FR"/>
        </w:rPr>
      </w:pPr>
    </w:p>
    <w:p w14:paraId="7A0BBDAF" w14:textId="77777777" w:rsidR="00086182" w:rsidRPr="00086182" w:rsidRDefault="00086182" w:rsidP="00B40A53">
      <w:pPr>
        <w:rPr>
          <w:lang w:val="fr-CH"/>
        </w:rPr>
      </w:pPr>
      <w:bookmarkStart w:id="7" w:name="_GoBack"/>
      <w:bookmarkEnd w:id="7"/>
    </w:p>
    <w:p w14:paraId="2F78E3FA" w14:textId="39D836CF" w:rsidR="00086182" w:rsidRDefault="00086182" w:rsidP="00B40A53">
      <w:r>
        <w:t>Jo-Anne DRIESSENS (Ms.), Aboriginal from Australia</w:t>
      </w:r>
    </w:p>
    <w:p w14:paraId="4BCEBBF8" w14:textId="77777777" w:rsidR="00086182" w:rsidRDefault="00086182" w:rsidP="00B40A53"/>
    <w:p w14:paraId="550E043E" w14:textId="68069647" w:rsidR="00086182" w:rsidRDefault="00086182" w:rsidP="00B40A53">
      <w:r>
        <w:t>Lucia Fernanda INÁCIO BELFORT SALES</w:t>
      </w:r>
      <w:r w:rsidRPr="00086182">
        <w:t xml:space="preserve"> </w:t>
      </w:r>
      <w:r>
        <w:t>(</w:t>
      </w:r>
      <w:r w:rsidRPr="00086182">
        <w:t>Ms.</w:t>
      </w:r>
      <w:r>
        <w:t>), Povo Kaingáng Peoples from Brazil</w:t>
      </w:r>
    </w:p>
    <w:p w14:paraId="15C58EA0" w14:textId="77777777" w:rsidR="00086182" w:rsidRDefault="00086182" w:rsidP="00B40A53"/>
    <w:p w14:paraId="56FD4A45" w14:textId="712D71FE" w:rsidR="00086182" w:rsidRDefault="00086182" w:rsidP="00B40A53">
      <w:r>
        <w:t>June LORENZO (Ms.), Laguna Pueblo/Navajo from the United States of America</w:t>
      </w:r>
    </w:p>
    <w:p w14:paraId="131EE820" w14:textId="0DEF4D0D" w:rsidR="00A30321" w:rsidRDefault="00A30321" w:rsidP="00B40A53">
      <w:pPr>
        <w:rPr>
          <w:caps/>
          <w:sz w:val="24"/>
        </w:rPr>
      </w:pPr>
    </w:p>
    <w:p w14:paraId="306BAC2A" w14:textId="24689FD2" w:rsidR="00A30321" w:rsidRDefault="00A30321" w:rsidP="00B40A53">
      <w:pPr>
        <w:rPr>
          <w:caps/>
          <w:sz w:val="24"/>
        </w:rPr>
      </w:pPr>
    </w:p>
    <w:p w14:paraId="5CC7F954" w14:textId="77777777" w:rsidR="00086182" w:rsidRDefault="00086182" w:rsidP="00B40A53">
      <w:pPr>
        <w:rPr>
          <w:caps/>
          <w:sz w:val="24"/>
        </w:rPr>
      </w:pPr>
    </w:p>
    <w:p w14:paraId="452E2C58" w14:textId="77777777" w:rsidR="00737566" w:rsidRPr="00C82C96" w:rsidRDefault="00737566" w:rsidP="00B40A53">
      <w:pPr>
        <w:pStyle w:val="BodyText"/>
        <w:numPr>
          <w:ilvl w:val="0"/>
          <w:numId w:val="7"/>
        </w:numPr>
        <w:spacing w:after="0"/>
        <w:ind w:left="360"/>
        <w:rPr>
          <w:szCs w:val="22"/>
          <w:u w:val="single"/>
        </w:rPr>
      </w:pPr>
      <w:r w:rsidRPr="00C82C96">
        <w:rPr>
          <w:szCs w:val="22"/>
          <w:u w:val="single"/>
        </w:rPr>
        <w:t>BUREAU/OFFICERS</w:t>
      </w:r>
    </w:p>
    <w:p w14:paraId="1767F759" w14:textId="77777777" w:rsidR="00737566" w:rsidRPr="00C82C96" w:rsidRDefault="00737566" w:rsidP="00B40A53">
      <w:pPr>
        <w:pStyle w:val="BodyText"/>
        <w:spacing w:after="0"/>
        <w:rPr>
          <w:szCs w:val="22"/>
        </w:rPr>
      </w:pPr>
    </w:p>
    <w:p w14:paraId="0A88E0D6" w14:textId="77777777" w:rsidR="00737566" w:rsidRPr="00C82C96" w:rsidRDefault="00737566" w:rsidP="00B40A53">
      <w:pPr>
        <w:pStyle w:val="BodyText"/>
        <w:spacing w:after="0"/>
        <w:rPr>
          <w:szCs w:val="22"/>
        </w:rPr>
      </w:pPr>
    </w:p>
    <w:p w14:paraId="40261A81" w14:textId="77777777" w:rsidR="00737566" w:rsidRPr="00A06C17" w:rsidRDefault="00737566" w:rsidP="00B40A53">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r w:rsidR="00A06C17">
        <w:rPr>
          <w:szCs w:val="22"/>
          <w:lang w:val="fr-CH"/>
        </w:rPr>
        <w:t>Jamaica</w:t>
      </w:r>
      <w:r w:rsidRPr="00A06C17">
        <w:rPr>
          <w:szCs w:val="22"/>
          <w:lang w:val="fr-CH"/>
        </w:rPr>
        <w:t>)</w:t>
      </w:r>
    </w:p>
    <w:p w14:paraId="10D39983" w14:textId="77777777" w:rsidR="00737566" w:rsidRPr="00A06C17" w:rsidRDefault="00737566" w:rsidP="00B40A53">
      <w:pPr>
        <w:tabs>
          <w:tab w:val="left" w:pos="3402"/>
        </w:tabs>
        <w:ind w:left="3402" w:hanging="3402"/>
        <w:rPr>
          <w:szCs w:val="22"/>
          <w:lang w:val="fr-CH"/>
        </w:rPr>
      </w:pPr>
    </w:p>
    <w:p w14:paraId="20B4F77B" w14:textId="4474D811" w:rsidR="00AD5A2E" w:rsidRPr="000C67C8" w:rsidRDefault="00737566" w:rsidP="00B40A53">
      <w:pPr>
        <w:tabs>
          <w:tab w:val="left" w:pos="3402"/>
        </w:tabs>
        <w:rPr>
          <w:szCs w:val="22"/>
          <w:lang w:val="fr-CH"/>
        </w:rPr>
      </w:pPr>
      <w:r w:rsidRPr="00A06C17">
        <w:rPr>
          <w:szCs w:val="22"/>
          <w:lang w:val="fr-CH"/>
        </w:rPr>
        <w:t>Vice-présidents/Vice-Chairs:</w:t>
      </w:r>
      <w:r w:rsidRPr="00A06C17">
        <w:rPr>
          <w:szCs w:val="22"/>
          <w:lang w:val="fr-CH"/>
        </w:rPr>
        <w:tab/>
      </w:r>
      <w:r w:rsidR="00AD5A2E">
        <w:rPr>
          <w:szCs w:val="22"/>
          <w:lang w:val="fr-CH"/>
        </w:rPr>
        <w:t xml:space="preserve">Felipe </w:t>
      </w:r>
      <w:r w:rsidR="006A4491">
        <w:rPr>
          <w:szCs w:val="22"/>
          <w:lang w:val="fr-CH"/>
        </w:rPr>
        <w:t xml:space="preserve">F. </w:t>
      </w:r>
      <w:r w:rsidR="00AD5A2E">
        <w:rPr>
          <w:szCs w:val="22"/>
          <w:lang w:val="fr-CH"/>
        </w:rPr>
        <w:t xml:space="preserve">CARIÑO </w:t>
      </w:r>
      <w:r w:rsidR="006A4491">
        <w:rPr>
          <w:szCs w:val="22"/>
          <w:lang w:val="fr-CH"/>
        </w:rPr>
        <w:t xml:space="preserve">III </w:t>
      </w:r>
      <w:r w:rsidR="00AD5A2E">
        <w:rPr>
          <w:szCs w:val="22"/>
          <w:lang w:val="fr-CH"/>
        </w:rPr>
        <w:t xml:space="preserve">(M./Mr.) </w:t>
      </w:r>
      <w:r w:rsidR="00AD5A2E" w:rsidRPr="000C67C8">
        <w:rPr>
          <w:szCs w:val="22"/>
          <w:lang w:val="fr-CH"/>
        </w:rPr>
        <w:t>(Philippines/Philippines)</w:t>
      </w:r>
    </w:p>
    <w:p w14:paraId="5986E8B2" w14:textId="77777777" w:rsidR="00AD5A2E" w:rsidRPr="000C67C8" w:rsidRDefault="00AD5A2E" w:rsidP="00B40A53">
      <w:pPr>
        <w:tabs>
          <w:tab w:val="left" w:pos="3402"/>
        </w:tabs>
        <w:rPr>
          <w:szCs w:val="22"/>
          <w:lang w:val="fr-CH"/>
        </w:rPr>
      </w:pPr>
    </w:p>
    <w:p w14:paraId="2799EBA7" w14:textId="77777777" w:rsidR="00737566" w:rsidRPr="00A7148B" w:rsidRDefault="00737566" w:rsidP="00B40A53">
      <w:pPr>
        <w:tabs>
          <w:tab w:val="left" w:pos="3402"/>
        </w:tabs>
        <w:ind w:left="3420"/>
        <w:rPr>
          <w:szCs w:val="22"/>
          <w:lang w:val="fr-CH"/>
        </w:rPr>
      </w:pPr>
      <w:r w:rsidRPr="000C67C8">
        <w:rPr>
          <w:szCs w:val="22"/>
          <w:lang w:val="fr-CH"/>
        </w:rPr>
        <w:t xml:space="preserve">Jukka LIEDES (M./Mr.) </w:t>
      </w:r>
      <w:r w:rsidRPr="00A7148B">
        <w:rPr>
          <w:szCs w:val="22"/>
          <w:lang w:val="fr-CH"/>
        </w:rPr>
        <w:t>(Finlande/Finland)</w:t>
      </w:r>
    </w:p>
    <w:p w14:paraId="56F22A3A" w14:textId="77777777" w:rsidR="00737566" w:rsidRPr="00A7148B" w:rsidRDefault="00737566" w:rsidP="00B40A53">
      <w:pPr>
        <w:tabs>
          <w:tab w:val="left" w:pos="3402"/>
        </w:tabs>
        <w:rPr>
          <w:szCs w:val="22"/>
          <w:lang w:val="fr-CH"/>
        </w:rPr>
      </w:pPr>
    </w:p>
    <w:p w14:paraId="234AD4A1" w14:textId="77777777" w:rsidR="00737566" w:rsidRPr="00135819" w:rsidRDefault="00737566" w:rsidP="00B40A53">
      <w:pPr>
        <w:tabs>
          <w:tab w:val="left" w:pos="3402"/>
        </w:tabs>
        <w:ind w:left="3420"/>
        <w:rPr>
          <w:szCs w:val="22"/>
          <w:lang w:val="fr-CH"/>
        </w:rPr>
      </w:pPr>
      <w:r w:rsidRPr="00135819">
        <w:rPr>
          <w:szCs w:val="22"/>
          <w:lang w:val="fr-CH"/>
        </w:rPr>
        <w:t>Yonah SELETI (M./Mr.) (Afrique du Sud/South Africa)</w:t>
      </w:r>
    </w:p>
    <w:p w14:paraId="08CBEB00" w14:textId="77777777" w:rsidR="00737566" w:rsidRPr="00135819" w:rsidRDefault="00737566" w:rsidP="00B40A53">
      <w:pPr>
        <w:tabs>
          <w:tab w:val="left" w:pos="3402"/>
        </w:tabs>
        <w:rPr>
          <w:szCs w:val="22"/>
          <w:lang w:val="fr-CH"/>
        </w:rPr>
      </w:pPr>
    </w:p>
    <w:p w14:paraId="12030F8F" w14:textId="77777777" w:rsidR="00737566" w:rsidRPr="00C82C96" w:rsidRDefault="00737566" w:rsidP="00B40A53">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1A78890A" w14:textId="77777777" w:rsidR="00737566" w:rsidRPr="00C82C96" w:rsidRDefault="00737566" w:rsidP="00B40A53">
      <w:pPr>
        <w:pStyle w:val="BodyText"/>
        <w:spacing w:after="0"/>
        <w:ind w:left="284" w:hanging="284"/>
        <w:rPr>
          <w:szCs w:val="22"/>
          <w:u w:val="single"/>
        </w:rPr>
      </w:pPr>
    </w:p>
    <w:p w14:paraId="1D2DFEEE" w14:textId="77777777" w:rsidR="00737566" w:rsidRDefault="00737566" w:rsidP="00B40A53">
      <w:pPr>
        <w:pStyle w:val="BodyText"/>
        <w:spacing w:after="0"/>
        <w:rPr>
          <w:szCs w:val="22"/>
        </w:rPr>
      </w:pPr>
      <w:r>
        <w:rPr>
          <w:szCs w:val="22"/>
        </w:rPr>
        <w:br w:type="page"/>
      </w:r>
    </w:p>
    <w:p w14:paraId="0899B014" w14:textId="77777777" w:rsidR="00737566" w:rsidRPr="008F76E3" w:rsidRDefault="00737566" w:rsidP="00B40A53">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0B04AAE9" w14:textId="77777777" w:rsidR="00737566" w:rsidRPr="008F76E3" w:rsidRDefault="00737566" w:rsidP="00B40A53">
      <w:pPr>
        <w:rPr>
          <w:szCs w:val="22"/>
          <w:lang w:val="fr-CH"/>
        </w:rPr>
      </w:pPr>
    </w:p>
    <w:p w14:paraId="4D1D7699" w14:textId="77777777" w:rsidR="00737566" w:rsidRPr="008F76E3" w:rsidRDefault="00737566" w:rsidP="00B40A53">
      <w:pPr>
        <w:keepNext/>
        <w:rPr>
          <w:szCs w:val="22"/>
          <w:lang w:val="fr-CH"/>
        </w:rPr>
      </w:pPr>
    </w:p>
    <w:p w14:paraId="7E5BB022" w14:textId="77777777" w:rsidR="00737566" w:rsidRPr="00E57259" w:rsidRDefault="00737566" w:rsidP="00B40A53">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1E80FF6A" w14:textId="77777777" w:rsidR="00737566" w:rsidRPr="00E57259" w:rsidRDefault="00737566" w:rsidP="00B40A53">
      <w:pPr>
        <w:keepNext/>
        <w:rPr>
          <w:szCs w:val="22"/>
          <w:lang w:val="fr-CH"/>
        </w:rPr>
      </w:pPr>
    </w:p>
    <w:p w14:paraId="55D3511C" w14:textId="5649B8D8" w:rsidR="00737566" w:rsidRPr="00F1440F" w:rsidRDefault="00737566" w:rsidP="00B40A53">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w:t>
      </w:r>
      <w:r w:rsidR="007E4728" w:rsidRPr="00F1440F">
        <w:rPr>
          <w:rStyle w:val="description"/>
          <w:bCs/>
          <w:szCs w:val="22"/>
          <w:lang w:val="fr-CH"/>
        </w:rPr>
        <w:t>général</w:t>
      </w:r>
      <w:r w:rsidR="00F1440F" w:rsidRPr="00F1440F">
        <w:rPr>
          <w:rStyle w:val="description"/>
          <w:bCs/>
          <w:szCs w:val="22"/>
          <w:lang w:val="fr-CH"/>
        </w:rPr>
        <w:t>, Secteur des enjeux et des partenariats mondiaux</w:t>
      </w:r>
      <w:r w:rsidRPr="00F1440F">
        <w:rPr>
          <w:rStyle w:val="description"/>
          <w:bCs/>
          <w:szCs w:val="22"/>
          <w:lang w:val="fr-CH"/>
        </w:rPr>
        <w:t>/</w:t>
      </w:r>
      <w:r w:rsidRPr="00F1440F">
        <w:rPr>
          <w:rStyle w:val="description"/>
          <w:szCs w:val="22"/>
          <w:lang w:val="fr-CH"/>
        </w:rPr>
        <w:t>Assistant Director General</w:t>
      </w:r>
      <w:r w:rsidR="00F1440F" w:rsidRPr="00F1440F">
        <w:rPr>
          <w:rStyle w:val="description"/>
          <w:szCs w:val="22"/>
          <w:lang w:val="fr-CH"/>
        </w:rPr>
        <w:t>, Global Challenges and Partnerships Sector</w:t>
      </w:r>
    </w:p>
    <w:p w14:paraId="26DB8394" w14:textId="77777777" w:rsidR="00737566" w:rsidRPr="00F1440F" w:rsidRDefault="00737566" w:rsidP="00B40A53">
      <w:pPr>
        <w:keepNext/>
        <w:rPr>
          <w:szCs w:val="22"/>
          <w:lang w:val="fr-CH"/>
        </w:rPr>
      </w:pPr>
    </w:p>
    <w:p w14:paraId="4E538787" w14:textId="77777777" w:rsidR="00737566" w:rsidRPr="00E50542" w:rsidRDefault="00737566" w:rsidP="00B40A53">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758319CF" w14:textId="77777777" w:rsidR="00737566" w:rsidRPr="00E50542" w:rsidRDefault="00737566" w:rsidP="00B40A53">
      <w:pPr>
        <w:rPr>
          <w:snapToGrid w:val="0"/>
          <w:szCs w:val="22"/>
          <w:lang w:val="fr-FR"/>
        </w:rPr>
      </w:pPr>
    </w:p>
    <w:p w14:paraId="41821D40" w14:textId="77777777" w:rsidR="00737566" w:rsidRPr="00E50542" w:rsidRDefault="00737566" w:rsidP="00B40A53">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37A8EE40" w14:textId="77777777" w:rsidR="00737566" w:rsidRPr="00E50542" w:rsidRDefault="00737566" w:rsidP="00B40A53">
      <w:pPr>
        <w:rPr>
          <w:snapToGrid w:val="0"/>
          <w:szCs w:val="22"/>
          <w:lang w:val="fr-FR"/>
        </w:rPr>
      </w:pPr>
    </w:p>
    <w:p w14:paraId="66C8EA75" w14:textId="77777777" w:rsidR="00737566" w:rsidRPr="00E50542" w:rsidRDefault="00737566" w:rsidP="00B40A53">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44D78935" w14:textId="77777777" w:rsidR="00737566" w:rsidRPr="00E50542" w:rsidRDefault="00737566" w:rsidP="00B40A53">
      <w:pPr>
        <w:rPr>
          <w:snapToGrid w:val="0"/>
          <w:szCs w:val="22"/>
          <w:lang w:val="fr-FR"/>
        </w:rPr>
      </w:pPr>
    </w:p>
    <w:p w14:paraId="1BB79604" w14:textId="77777777" w:rsidR="00737566" w:rsidRPr="00E50542" w:rsidRDefault="00737566" w:rsidP="00B40A53">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6D02D02C" w14:textId="77777777" w:rsidR="00737566" w:rsidRPr="00E50542" w:rsidRDefault="00737566" w:rsidP="00B40A53">
      <w:pPr>
        <w:rPr>
          <w:szCs w:val="22"/>
          <w:lang w:val="fr-FR"/>
        </w:rPr>
      </w:pPr>
    </w:p>
    <w:p w14:paraId="1FF91515" w14:textId="77777777" w:rsidR="00737566" w:rsidRDefault="00427823" w:rsidP="00B40A53">
      <w:pPr>
        <w:rPr>
          <w:szCs w:val="22"/>
          <w:lang w:val="fr-FR"/>
        </w:rPr>
      </w:pPr>
      <w:r>
        <w:rPr>
          <w:szCs w:val="22"/>
          <w:lang w:val="fr-FR"/>
        </w:rPr>
        <w:t>Daphné</w:t>
      </w:r>
      <w:r w:rsidR="00737566" w:rsidRPr="00E50542">
        <w:rPr>
          <w:szCs w:val="22"/>
          <w:lang w:val="fr-FR"/>
        </w:rPr>
        <w:t xml:space="preserve"> ZOGRAFOS JOHNSSON (Mme/Ms.), juriste</w:t>
      </w:r>
      <w:r w:rsidR="00737566">
        <w:rPr>
          <w:szCs w:val="22"/>
          <w:lang w:val="fr-FR"/>
        </w:rPr>
        <w:t xml:space="preserve"> principale</w:t>
      </w:r>
      <w:r w:rsidR="00737566" w:rsidRPr="00E50542">
        <w:rPr>
          <w:szCs w:val="22"/>
          <w:lang w:val="fr-FR"/>
        </w:rPr>
        <w:t>, Division des savoirs traditionnels/</w:t>
      </w:r>
      <w:r w:rsidR="00737566">
        <w:rPr>
          <w:szCs w:val="22"/>
          <w:lang w:val="fr-FR"/>
        </w:rPr>
        <w:t xml:space="preserve">Senior </w:t>
      </w:r>
      <w:r w:rsidR="00737566" w:rsidRPr="00E50542">
        <w:rPr>
          <w:szCs w:val="22"/>
          <w:lang w:val="fr-FR"/>
        </w:rPr>
        <w:t xml:space="preserve">Legal Officer, </w:t>
      </w:r>
      <w:r w:rsidR="00737566" w:rsidRPr="00E50542">
        <w:rPr>
          <w:snapToGrid w:val="0"/>
          <w:szCs w:val="22"/>
          <w:lang w:val="fr-FR"/>
        </w:rPr>
        <w:t>Traditional</w:t>
      </w:r>
      <w:r w:rsidR="00737566" w:rsidRPr="00E50542">
        <w:rPr>
          <w:szCs w:val="22"/>
          <w:lang w:val="fr-FR"/>
        </w:rPr>
        <w:t xml:space="preserve"> Knowledge Division</w:t>
      </w:r>
    </w:p>
    <w:p w14:paraId="31AA8C17" w14:textId="77777777" w:rsidR="00737566" w:rsidRPr="00E50542" w:rsidRDefault="00737566" w:rsidP="00B40A53">
      <w:pPr>
        <w:rPr>
          <w:szCs w:val="22"/>
          <w:lang w:val="fr-FR"/>
        </w:rPr>
      </w:pPr>
    </w:p>
    <w:p w14:paraId="76CD1070" w14:textId="77777777" w:rsidR="00737566" w:rsidRDefault="00737566" w:rsidP="00B40A53">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33FCA0D5" w14:textId="77777777" w:rsidR="005C07C4" w:rsidRDefault="005C07C4" w:rsidP="00B40A53">
      <w:pPr>
        <w:rPr>
          <w:szCs w:val="22"/>
          <w:lang w:val="fr-FR"/>
        </w:rPr>
      </w:pPr>
    </w:p>
    <w:p w14:paraId="37C27FD4" w14:textId="721203AF" w:rsidR="00D5322F" w:rsidRDefault="00D5322F" w:rsidP="00B40A53">
      <w:pPr>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Associate Program Officer</w:t>
      </w:r>
      <w:r w:rsidRPr="00427823">
        <w:rPr>
          <w:szCs w:val="22"/>
          <w:lang w:val="fr-FR"/>
        </w:rPr>
        <w:t>, Traditional Knowledge Division</w:t>
      </w:r>
    </w:p>
    <w:p w14:paraId="382454D3" w14:textId="77777777" w:rsidR="00D5322F" w:rsidRDefault="00D5322F" w:rsidP="00B40A53">
      <w:pPr>
        <w:rPr>
          <w:szCs w:val="22"/>
          <w:lang w:val="fr-FR"/>
        </w:rPr>
      </w:pPr>
    </w:p>
    <w:p w14:paraId="7DB2E6DD" w14:textId="77777777" w:rsidR="00737566" w:rsidRDefault="005C07C4" w:rsidP="00B40A53">
      <w:pPr>
        <w:rPr>
          <w:szCs w:val="22"/>
          <w:lang w:val="fr-FR"/>
        </w:rPr>
      </w:pPr>
      <w:r>
        <w:rPr>
          <w:szCs w:val="22"/>
          <w:lang w:val="fr-FR"/>
        </w:rPr>
        <w:t>Sara FUENTES MALDONADO</w:t>
      </w:r>
      <w:r w:rsidR="00737566" w:rsidRPr="00E50542">
        <w:rPr>
          <w:szCs w:val="22"/>
          <w:lang w:val="fr-FR"/>
        </w:rPr>
        <w:t xml:space="preserve"> (Mlle/Ms.), boursier à l</w:t>
      </w:r>
      <w:r w:rsidR="00737566">
        <w:rPr>
          <w:szCs w:val="22"/>
          <w:lang w:val="fr-FR"/>
        </w:rPr>
        <w:t>’</w:t>
      </w:r>
      <w:r w:rsidR="00737566" w:rsidRPr="00E50542">
        <w:rPr>
          <w:szCs w:val="22"/>
          <w:lang w:val="fr-FR"/>
        </w:rPr>
        <w:t>intention des peuples autochtones, Divisio</w:t>
      </w:r>
      <w:r w:rsidR="00737566">
        <w:rPr>
          <w:szCs w:val="22"/>
          <w:lang w:val="fr-FR"/>
        </w:rPr>
        <w:t>n des savoirs traditionnels/</w:t>
      </w:r>
      <w:r w:rsidR="00737566" w:rsidRPr="00E50542">
        <w:rPr>
          <w:szCs w:val="22"/>
          <w:lang w:val="fr-FR"/>
        </w:rPr>
        <w:t>Indigenous Fellow, Traditional Knowledge Division</w:t>
      </w:r>
    </w:p>
    <w:p w14:paraId="534FA42B" w14:textId="77777777" w:rsidR="00427823" w:rsidRDefault="00427823" w:rsidP="00B40A53">
      <w:pPr>
        <w:rPr>
          <w:szCs w:val="22"/>
          <w:lang w:val="fr-FR"/>
        </w:rPr>
      </w:pPr>
    </w:p>
    <w:p w14:paraId="4E6D7B89" w14:textId="64F22408" w:rsidR="00737566" w:rsidRDefault="00DC2F58" w:rsidP="00B40A53">
      <w:pPr>
        <w:rPr>
          <w:szCs w:val="22"/>
          <w:lang w:val="fr-CH"/>
        </w:rPr>
      </w:pPr>
      <w:r>
        <w:rPr>
          <w:szCs w:val="22"/>
          <w:lang w:val="fr-CH"/>
        </w:rPr>
        <w:t>Anastassia NIKOLOVA</w:t>
      </w:r>
      <w:r w:rsidR="00737566" w:rsidRPr="0050780A">
        <w:rPr>
          <w:szCs w:val="22"/>
          <w:lang w:val="fr-CH"/>
        </w:rPr>
        <w:t xml:space="preserve"> (Mlle/Ms.), jeune expert, Division des savoirs traditionnels/Young Expert, Traditional Knowledge Division</w:t>
      </w:r>
    </w:p>
    <w:p w14:paraId="592909CA" w14:textId="77777777" w:rsidR="005C07C4" w:rsidRDefault="005C07C4" w:rsidP="00B40A53">
      <w:pPr>
        <w:rPr>
          <w:szCs w:val="22"/>
          <w:lang w:val="fr-CH"/>
        </w:rPr>
      </w:pPr>
    </w:p>
    <w:p w14:paraId="65B21F4E" w14:textId="77777777" w:rsidR="005C07C4" w:rsidRDefault="005C07C4" w:rsidP="00B40A53">
      <w:pPr>
        <w:pStyle w:val="Endofdocument"/>
        <w:spacing w:after="0" w:line="240" w:lineRule="auto"/>
        <w:rPr>
          <w:rFonts w:cs="Arial"/>
          <w:sz w:val="22"/>
          <w:szCs w:val="22"/>
          <w:lang w:val="fr-FR"/>
        </w:rPr>
      </w:pPr>
    </w:p>
    <w:p w14:paraId="7D67EC31" w14:textId="77777777" w:rsidR="005C07C4" w:rsidRDefault="005C07C4" w:rsidP="00B40A53">
      <w:pPr>
        <w:pStyle w:val="Endofdocument"/>
        <w:spacing w:after="0" w:line="240" w:lineRule="auto"/>
        <w:rPr>
          <w:rFonts w:cs="Arial"/>
          <w:sz w:val="22"/>
          <w:szCs w:val="22"/>
          <w:lang w:val="fr-FR"/>
        </w:rPr>
      </w:pPr>
    </w:p>
    <w:p w14:paraId="16DD137B" w14:textId="77777777" w:rsidR="00737566" w:rsidRPr="00737566" w:rsidRDefault="00737566" w:rsidP="00B40A53">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296"/>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56DB" w14:textId="77777777" w:rsidR="00CC6B4D" w:rsidRDefault="00CC6B4D">
      <w:r>
        <w:separator/>
      </w:r>
    </w:p>
  </w:endnote>
  <w:endnote w:type="continuationSeparator" w:id="0">
    <w:p w14:paraId="6E6BDAAE" w14:textId="77777777" w:rsidR="00CC6B4D" w:rsidRDefault="00CC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7335" w14:textId="77777777" w:rsidR="00CC6B4D" w:rsidRDefault="00CC6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2DCA" w14:textId="271D2CB2" w:rsidR="00CC6B4D" w:rsidRDefault="00CC6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DD8F" w14:textId="550943B8" w:rsidR="00CC6B4D" w:rsidRDefault="00CC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AB2D" w14:textId="77777777" w:rsidR="00CC6B4D" w:rsidRDefault="00CC6B4D">
      <w:r>
        <w:separator/>
      </w:r>
    </w:p>
  </w:footnote>
  <w:footnote w:type="continuationSeparator" w:id="0">
    <w:p w14:paraId="46EA0F3D" w14:textId="77777777" w:rsidR="00CC6B4D" w:rsidRDefault="00CC6B4D">
      <w:r>
        <w:continuationSeparator/>
      </w:r>
    </w:p>
  </w:footnote>
  <w:footnote w:id="1">
    <w:p w14:paraId="4495FEB0" w14:textId="77777777" w:rsidR="00CC6B4D" w:rsidRDefault="00CC6B4D"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495881E0" w14:textId="77777777" w:rsidR="00CC6B4D" w:rsidRPr="00034A2A" w:rsidRDefault="00CC6B4D" w:rsidP="00034A2A">
      <w:pPr>
        <w:pStyle w:val="FootnoteText"/>
        <w:rPr>
          <w:lang w:val="fr-CH"/>
        </w:rPr>
      </w:pPr>
    </w:p>
    <w:p w14:paraId="637B4358" w14:textId="77777777" w:rsidR="00CC6B4D" w:rsidRPr="007A0A1A" w:rsidRDefault="00CC6B4D" w:rsidP="00034A2A">
      <w:pPr>
        <w:pStyle w:val="FootnoteText"/>
      </w:pPr>
      <w:r>
        <w:t>*</w:t>
      </w: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0AD36010" w14:textId="77777777" w:rsidR="00CC6B4D" w:rsidRPr="007A0A1A" w:rsidRDefault="00CC6B4D"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F47F" w14:textId="77777777" w:rsidR="00CC6B4D" w:rsidRDefault="00CC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D349" w14:textId="64F703C4" w:rsidR="00CC6B4D" w:rsidRDefault="00CC6B4D" w:rsidP="00477D6B">
    <w:pPr>
      <w:jc w:val="right"/>
    </w:pPr>
    <w:bookmarkStart w:id="6" w:name="Code2"/>
    <w:bookmarkEnd w:id="6"/>
    <w:r>
      <w:t>WIPO/GRTKF/IC/47/INF/1 PROV.</w:t>
    </w:r>
  </w:p>
  <w:p w14:paraId="2A816C1D" w14:textId="76F0023C" w:rsidR="00CC6B4D" w:rsidRDefault="00CC6B4D" w:rsidP="00477D6B">
    <w:pPr>
      <w:jc w:val="right"/>
    </w:pPr>
    <w:r>
      <w:t xml:space="preserve">page </w:t>
    </w:r>
    <w:r>
      <w:fldChar w:fldCharType="begin"/>
    </w:r>
    <w:r>
      <w:instrText xml:space="preserve"> PAGE  \* MERGEFORMAT </w:instrText>
    </w:r>
    <w:r>
      <w:fldChar w:fldCharType="separate"/>
    </w:r>
    <w:r w:rsidR="00A5449A">
      <w:rPr>
        <w:noProof/>
      </w:rPr>
      <w:t>33</w:t>
    </w:r>
    <w:r>
      <w:fldChar w:fldCharType="end"/>
    </w:r>
  </w:p>
  <w:p w14:paraId="421D7126" w14:textId="77777777" w:rsidR="00CC6B4D" w:rsidRDefault="00CC6B4D" w:rsidP="00477D6B">
    <w:pPr>
      <w:jc w:val="right"/>
    </w:pPr>
  </w:p>
  <w:p w14:paraId="7E8A85C2" w14:textId="77777777" w:rsidR="00CC6B4D" w:rsidRDefault="00CC6B4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E594" w14:textId="77777777" w:rsidR="00CC6B4D" w:rsidRDefault="00CC6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2884"/>
      <w:docPartObj>
        <w:docPartGallery w:val="Page Numbers (Top of Page)"/>
        <w:docPartUnique/>
      </w:docPartObj>
    </w:sdtPr>
    <w:sdtEndPr>
      <w:rPr>
        <w:noProof/>
      </w:rPr>
    </w:sdtEndPr>
    <w:sdtContent>
      <w:p w14:paraId="01899383" w14:textId="3046F410" w:rsidR="00CC6B4D" w:rsidRDefault="00CC6B4D">
        <w:pPr>
          <w:pStyle w:val="Header"/>
          <w:jc w:val="right"/>
        </w:pPr>
        <w:r w:rsidRPr="00E13DC4">
          <w:t>WIPO/GRTKF/IC/4</w:t>
        </w:r>
        <w:r>
          <w:t>7</w:t>
        </w:r>
        <w:r w:rsidRPr="00E13DC4">
          <w:t>/INF/1 PROV.</w:t>
        </w:r>
      </w:p>
      <w:p w14:paraId="15ECA8F6" w14:textId="563FC2B4" w:rsidR="00CC6B4D" w:rsidRDefault="00CC6B4D">
        <w:pPr>
          <w:pStyle w:val="Header"/>
          <w:jc w:val="right"/>
          <w:rPr>
            <w:noProof/>
          </w:rPr>
        </w:pPr>
        <w:r>
          <w:t xml:space="preserve">page </w:t>
        </w:r>
        <w:r>
          <w:fldChar w:fldCharType="begin"/>
        </w:r>
        <w:r>
          <w:instrText xml:space="preserve"> PAGE   \* MERGEFORMAT </w:instrText>
        </w:r>
        <w:r>
          <w:fldChar w:fldCharType="separate"/>
        </w:r>
        <w:r w:rsidR="00AB1A6D">
          <w:rPr>
            <w:noProof/>
          </w:rPr>
          <w:t>2</w:t>
        </w:r>
        <w:r>
          <w:rPr>
            <w:noProof/>
          </w:rPr>
          <w:fldChar w:fldCharType="end"/>
        </w:r>
      </w:p>
      <w:p w14:paraId="331AAAD4" w14:textId="77777777" w:rsidR="00CC6B4D" w:rsidRDefault="00CC6B4D">
        <w:pPr>
          <w:pStyle w:val="Header"/>
          <w:jc w:val="right"/>
        </w:pPr>
      </w:p>
      <w:p w14:paraId="2118549B" w14:textId="77777777" w:rsidR="00CC6B4D" w:rsidRDefault="00CC6B4D"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540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PY"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A"/>
    <w:rsid w:val="000052F3"/>
    <w:rsid w:val="00007833"/>
    <w:rsid w:val="00011F97"/>
    <w:rsid w:val="00012CE8"/>
    <w:rsid w:val="000249C1"/>
    <w:rsid w:val="00030EE1"/>
    <w:rsid w:val="00032936"/>
    <w:rsid w:val="0003384B"/>
    <w:rsid w:val="00034A2A"/>
    <w:rsid w:val="00040D5B"/>
    <w:rsid w:val="0004149A"/>
    <w:rsid w:val="000416D4"/>
    <w:rsid w:val="00041C77"/>
    <w:rsid w:val="00046DA3"/>
    <w:rsid w:val="00065F05"/>
    <w:rsid w:val="000718FB"/>
    <w:rsid w:val="00072533"/>
    <w:rsid w:val="00072DF0"/>
    <w:rsid w:val="0007341A"/>
    <w:rsid w:val="000761C9"/>
    <w:rsid w:val="00081967"/>
    <w:rsid w:val="00081BBE"/>
    <w:rsid w:val="000853D8"/>
    <w:rsid w:val="00086182"/>
    <w:rsid w:val="00087D7B"/>
    <w:rsid w:val="000933D6"/>
    <w:rsid w:val="00094493"/>
    <w:rsid w:val="000944E3"/>
    <w:rsid w:val="00097AF5"/>
    <w:rsid w:val="000A494A"/>
    <w:rsid w:val="000B2D43"/>
    <w:rsid w:val="000B2F00"/>
    <w:rsid w:val="000B4331"/>
    <w:rsid w:val="000B4B59"/>
    <w:rsid w:val="000C5442"/>
    <w:rsid w:val="000C67C8"/>
    <w:rsid w:val="000D1D21"/>
    <w:rsid w:val="000E0823"/>
    <w:rsid w:val="000E19A0"/>
    <w:rsid w:val="000E19B2"/>
    <w:rsid w:val="000E2B8B"/>
    <w:rsid w:val="000E6412"/>
    <w:rsid w:val="000E6B06"/>
    <w:rsid w:val="000F1ABA"/>
    <w:rsid w:val="000F28BF"/>
    <w:rsid w:val="000F41A6"/>
    <w:rsid w:val="000F5E56"/>
    <w:rsid w:val="00100AEB"/>
    <w:rsid w:val="00105BC7"/>
    <w:rsid w:val="0010730C"/>
    <w:rsid w:val="0011469B"/>
    <w:rsid w:val="00114A52"/>
    <w:rsid w:val="00123118"/>
    <w:rsid w:val="00124643"/>
    <w:rsid w:val="00127DC7"/>
    <w:rsid w:val="00135819"/>
    <w:rsid w:val="001362EE"/>
    <w:rsid w:val="001579DA"/>
    <w:rsid w:val="001604C7"/>
    <w:rsid w:val="00162168"/>
    <w:rsid w:val="001674CC"/>
    <w:rsid w:val="001734E0"/>
    <w:rsid w:val="00173D55"/>
    <w:rsid w:val="001747B5"/>
    <w:rsid w:val="00175B60"/>
    <w:rsid w:val="00175B66"/>
    <w:rsid w:val="00176B2C"/>
    <w:rsid w:val="001774A4"/>
    <w:rsid w:val="001832A6"/>
    <w:rsid w:val="00185C4E"/>
    <w:rsid w:val="00190F16"/>
    <w:rsid w:val="00194B4A"/>
    <w:rsid w:val="00195E85"/>
    <w:rsid w:val="001A536B"/>
    <w:rsid w:val="001A5510"/>
    <w:rsid w:val="001B30CC"/>
    <w:rsid w:val="001B5BD5"/>
    <w:rsid w:val="001D1E37"/>
    <w:rsid w:val="001D60AF"/>
    <w:rsid w:val="001E175C"/>
    <w:rsid w:val="001E4E76"/>
    <w:rsid w:val="001E51CB"/>
    <w:rsid w:val="001E5C3B"/>
    <w:rsid w:val="001E6928"/>
    <w:rsid w:val="001F3F21"/>
    <w:rsid w:val="001F48F5"/>
    <w:rsid w:val="001F5353"/>
    <w:rsid w:val="00202163"/>
    <w:rsid w:val="002073E4"/>
    <w:rsid w:val="00211351"/>
    <w:rsid w:val="00211678"/>
    <w:rsid w:val="00212420"/>
    <w:rsid w:val="002220F2"/>
    <w:rsid w:val="00223032"/>
    <w:rsid w:val="00223CA5"/>
    <w:rsid w:val="0023419E"/>
    <w:rsid w:val="00235540"/>
    <w:rsid w:val="00241C72"/>
    <w:rsid w:val="00241D74"/>
    <w:rsid w:val="00244E13"/>
    <w:rsid w:val="00250A22"/>
    <w:rsid w:val="0025167F"/>
    <w:rsid w:val="00262D8C"/>
    <w:rsid w:val="002634C4"/>
    <w:rsid w:val="00263A83"/>
    <w:rsid w:val="00263E9D"/>
    <w:rsid w:val="00272D2F"/>
    <w:rsid w:val="00273639"/>
    <w:rsid w:val="00277114"/>
    <w:rsid w:val="00290E8E"/>
    <w:rsid w:val="00290EDE"/>
    <w:rsid w:val="0029467B"/>
    <w:rsid w:val="002A64CD"/>
    <w:rsid w:val="002B1873"/>
    <w:rsid w:val="002B2B06"/>
    <w:rsid w:val="002B5145"/>
    <w:rsid w:val="002B716C"/>
    <w:rsid w:val="002C3952"/>
    <w:rsid w:val="002C6923"/>
    <w:rsid w:val="002D01F4"/>
    <w:rsid w:val="002D0D33"/>
    <w:rsid w:val="002D1F22"/>
    <w:rsid w:val="002D32F7"/>
    <w:rsid w:val="002D4E58"/>
    <w:rsid w:val="002E2328"/>
    <w:rsid w:val="002F3DD4"/>
    <w:rsid w:val="002F4E68"/>
    <w:rsid w:val="002F722C"/>
    <w:rsid w:val="00300D5E"/>
    <w:rsid w:val="003026CF"/>
    <w:rsid w:val="003034E6"/>
    <w:rsid w:val="0030371D"/>
    <w:rsid w:val="003058E2"/>
    <w:rsid w:val="00313E6F"/>
    <w:rsid w:val="00314052"/>
    <w:rsid w:val="003244E2"/>
    <w:rsid w:val="00324B9B"/>
    <w:rsid w:val="003266BE"/>
    <w:rsid w:val="00327D86"/>
    <w:rsid w:val="00330753"/>
    <w:rsid w:val="00340EF3"/>
    <w:rsid w:val="00343ED2"/>
    <w:rsid w:val="0034436A"/>
    <w:rsid w:val="003476A2"/>
    <w:rsid w:val="00353C3A"/>
    <w:rsid w:val="003569F4"/>
    <w:rsid w:val="00361A3F"/>
    <w:rsid w:val="00363A19"/>
    <w:rsid w:val="003643FB"/>
    <w:rsid w:val="00382936"/>
    <w:rsid w:val="003845C1"/>
    <w:rsid w:val="00387410"/>
    <w:rsid w:val="00392959"/>
    <w:rsid w:val="00394010"/>
    <w:rsid w:val="00394785"/>
    <w:rsid w:val="003A080C"/>
    <w:rsid w:val="003A112F"/>
    <w:rsid w:val="003A121A"/>
    <w:rsid w:val="003B4399"/>
    <w:rsid w:val="003C3379"/>
    <w:rsid w:val="003C351B"/>
    <w:rsid w:val="003C506C"/>
    <w:rsid w:val="003D3D1C"/>
    <w:rsid w:val="003D68E1"/>
    <w:rsid w:val="003E3573"/>
    <w:rsid w:val="003E576B"/>
    <w:rsid w:val="003E7C9B"/>
    <w:rsid w:val="003E7D47"/>
    <w:rsid w:val="003E7F4E"/>
    <w:rsid w:val="003F75DA"/>
    <w:rsid w:val="00400E02"/>
    <w:rsid w:val="00404666"/>
    <w:rsid w:val="00410477"/>
    <w:rsid w:val="0041052C"/>
    <w:rsid w:val="00410C13"/>
    <w:rsid w:val="00413230"/>
    <w:rsid w:val="00423E3E"/>
    <w:rsid w:val="00424CF5"/>
    <w:rsid w:val="004270B1"/>
    <w:rsid w:val="00427823"/>
    <w:rsid w:val="00427AF4"/>
    <w:rsid w:val="004305F3"/>
    <w:rsid w:val="0043338D"/>
    <w:rsid w:val="00434904"/>
    <w:rsid w:val="00435A8A"/>
    <w:rsid w:val="00436966"/>
    <w:rsid w:val="00437BFE"/>
    <w:rsid w:val="00451406"/>
    <w:rsid w:val="004518B6"/>
    <w:rsid w:val="00452B7D"/>
    <w:rsid w:val="0046004D"/>
    <w:rsid w:val="00460338"/>
    <w:rsid w:val="004647DA"/>
    <w:rsid w:val="00470229"/>
    <w:rsid w:val="004736D0"/>
    <w:rsid w:val="0047500B"/>
    <w:rsid w:val="0047613E"/>
    <w:rsid w:val="00477762"/>
    <w:rsid w:val="00477D6B"/>
    <w:rsid w:val="004810C1"/>
    <w:rsid w:val="00483AA2"/>
    <w:rsid w:val="004841A1"/>
    <w:rsid w:val="004861E4"/>
    <w:rsid w:val="00487807"/>
    <w:rsid w:val="00494A0D"/>
    <w:rsid w:val="00494CBD"/>
    <w:rsid w:val="0049718F"/>
    <w:rsid w:val="004A10F9"/>
    <w:rsid w:val="004A2249"/>
    <w:rsid w:val="004B446A"/>
    <w:rsid w:val="004B7658"/>
    <w:rsid w:val="004C25DD"/>
    <w:rsid w:val="004C5538"/>
    <w:rsid w:val="004D32A4"/>
    <w:rsid w:val="004E15F3"/>
    <w:rsid w:val="004E2AFF"/>
    <w:rsid w:val="004E3A15"/>
    <w:rsid w:val="004E61FC"/>
    <w:rsid w:val="004E687D"/>
    <w:rsid w:val="004F265B"/>
    <w:rsid w:val="004F343D"/>
    <w:rsid w:val="004F4A0F"/>
    <w:rsid w:val="004F6CC2"/>
    <w:rsid w:val="004F76D4"/>
    <w:rsid w:val="0050016B"/>
    <w:rsid w:val="00506C69"/>
    <w:rsid w:val="005132FE"/>
    <w:rsid w:val="00517045"/>
    <w:rsid w:val="00524E95"/>
    <w:rsid w:val="005339F5"/>
    <w:rsid w:val="00534B37"/>
    <w:rsid w:val="005412EA"/>
    <w:rsid w:val="00545480"/>
    <w:rsid w:val="00550266"/>
    <w:rsid w:val="005506C1"/>
    <w:rsid w:val="00553A60"/>
    <w:rsid w:val="00555787"/>
    <w:rsid w:val="00555E74"/>
    <w:rsid w:val="00567E8A"/>
    <w:rsid w:val="0057699A"/>
    <w:rsid w:val="005776F5"/>
    <w:rsid w:val="00577974"/>
    <w:rsid w:val="00582B7F"/>
    <w:rsid w:val="005864DA"/>
    <w:rsid w:val="005902E3"/>
    <w:rsid w:val="00590AC2"/>
    <w:rsid w:val="00596E6D"/>
    <w:rsid w:val="005A2329"/>
    <w:rsid w:val="005A26BA"/>
    <w:rsid w:val="005A2BED"/>
    <w:rsid w:val="005B4378"/>
    <w:rsid w:val="005C02A6"/>
    <w:rsid w:val="005C03D7"/>
    <w:rsid w:val="005C06B8"/>
    <w:rsid w:val="005C07C4"/>
    <w:rsid w:val="005C259B"/>
    <w:rsid w:val="005C33AA"/>
    <w:rsid w:val="005C5817"/>
    <w:rsid w:val="005C6887"/>
    <w:rsid w:val="005D34A3"/>
    <w:rsid w:val="005D63BE"/>
    <w:rsid w:val="005D6FD4"/>
    <w:rsid w:val="005E1038"/>
    <w:rsid w:val="005E5176"/>
    <w:rsid w:val="005F0439"/>
    <w:rsid w:val="00601504"/>
    <w:rsid w:val="00603628"/>
    <w:rsid w:val="00604B7C"/>
    <w:rsid w:val="00605827"/>
    <w:rsid w:val="00606EB6"/>
    <w:rsid w:val="006077ED"/>
    <w:rsid w:val="00607A25"/>
    <w:rsid w:val="006165B1"/>
    <w:rsid w:val="00620013"/>
    <w:rsid w:val="00620980"/>
    <w:rsid w:val="006239BB"/>
    <w:rsid w:val="006355CA"/>
    <w:rsid w:val="00637971"/>
    <w:rsid w:val="00637D6F"/>
    <w:rsid w:val="0064283B"/>
    <w:rsid w:val="006508F0"/>
    <w:rsid w:val="00652268"/>
    <w:rsid w:val="00652453"/>
    <w:rsid w:val="0065638E"/>
    <w:rsid w:val="00662495"/>
    <w:rsid w:val="0066348D"/>
    <w:rsid w:val="00663966"/>
    <w:rsid w:val="00667A77"/>
    <w:rsid w:val="006715A2"/>
    <w:rsid w:val="00671899"/>
    <w:rsid w:val="006718A2"/>
    <w:rsid w:val="00671B4A"/>
    <w:rsid w:val="00676389"/>
    <w:rsid w:val="0068266D"/>
    <w:rsid w:val="00682DA7"/>
    <w:rsid w:val="0068685A"/>
    <w:rsid w:val="00691FCD"/>
    <w:rsid w:val="00693672"/>
    <w:rsid w:val="00693B0F"/>
    <w:rsid w:val="006A03D9"/>
    <w:rsid w:val="006A2630"/>
    <w:rsid w:val="006A40EF"/>
    <w:rsid w:val="006A4491"/>
    <w:rsid w:val="006A4C20"/>
    <w:rsid w:val="006A55E8"/>
    <w:rsid w:val="006B16B9"/>
    <w:rsid w:val="006B3B7E"/>
    <w:rsid w:val="006B5627"/>
    <w:rsid w:val="006B6334"/>
    <w:rsid w:val="006C4CBA"/>
    <w:rsid w:val="006C6A94"/>
    <w:rsid w:val="006D0C11"/>
    <w:rsid w:val="006E0B11"/>
    <w:rsid w:val="006E231B"/>
    <w:rsid w:val="006E5ACD"/>
    <w:rsid w:val="006F425D"/>
    <w:rsid w:val="006F70FD"/>
    <w:rsid w:val="00706B92"/>
    <w:rsid w:val="007113FF"/>
    <w:rsid w:val="00711A63"/>
    <w:rsid w:val="007122C7"/>
    <w:rsid w:val="00712DDC"/>
    <w:rsid w:val="00715529"/>
    <w:rsid w:val="00723138"/>
    <w:rsid w:val="00723CA7"/>
    <w:rsid w:val="00730255"/>
    <w:rsid w:val="00730289"/>
    <w:rsid w:val="00731F67"/>
    <w:rsid w:val="0073322A"/>
    <w:rsid w:val="00736AB2"/>
    <w:rsid w:val="00737566"/>
    <w:rsid w:val="007377E9"/>
    <w:rsid w:val="00743C46"/>
    <w:rsid w:val="00745EE8"/>
    <w:rsid w:val="00746A8A"/>
    <w:rsid w:val="00750289"/>
    <w:rsid w:val="00750984"/>
    <w:rsid w:val="0075285B"/>
    <w:rsid w:val="00757E52"/>
    <w:rsid w:val="00760E88"/>
    <w:rsid w:val="00761836"/>
    <w:rsid w:val="007637DB"/>
    <w:rsid w:val="00765D24"/>
    <w:rsid w:val="007675CB"/>
    <w:rsid w:val="007703D8"/>
    <w:rsid w:val="00771CBC"/>
    <w:rsid w:val="007726C5"/>
    <w:rsid w:val="0077551A"/>
    <w:rsid w:val="0078371E"/>
    <w:rsid w:val="00785845"/>
    <w:rsid w:val="00793BFC"/>
    <w:rsid w:val="0079438A"/>
    <w:rsid w:val="007A2B2B"/>
    <w:rsid w:val="007A4B61"/>
    <w:rsid w:val="007A5B76"/>
    <w:rsid w:val="007A6006"/>
    <w:rsid w:val="007A6DCA"/>
    <w:rsid w:val="007A7129"/>
    <w:rsid w:val="007B4ADC"/>
    <w:rsid w:val="007B4B15"/>
    <w:rsid w:val="007D0C31"/>
    <w:rsid w:val="007D1C9F"/>
    <w:rsid w:val="007D381A"/>
    <w:rsid w:val="007D5F1E"/>
    <w:rsid w:val="007D5F38"/>
    <w:rsid w:val="007D6379"/>
    <w:rsid w:val="007D6964"/>
    <w:rsid w:val="007D7B7A"/>
    <w:rsid w:val="007E1D5A"/>
    <w:rsid w:val="007E4728"/>
    <w:rsid w:val="007E4E63"/>
    <w:rsid w:val="007F16F3"/>
    <w:rsid w:val="007F5115"/>
    <w:rsid w:val="00800CF4"/>
    <w:rsid w:val="00802B51"/>
    <w:rsid w:val="00802FD8"/>
    <w:rsid w:val="00806B46"/>
    <w:rsid w:val="00814010"/>
    <w:rsid w:val="00815302"/>
    <w:rsid w:val="00817772"/>
    <w:rsid w:val="00820334"/>
    <w:rsid w:val="00823DD6"/>
    <w:rsid w:val="00827141"/>
    <w:rsid w:val="00830CBE"/>
    <w:rsid w:val="00831AE1"/>
    <w:rsid w:val="00835EDC"/>
    <w:rsid w:val="0084220E"/>
    <w:rsid w:val="008425A4"/>
    <w:rsid w:val="00842DA1"/>
    <w:rsid w:val="00844F41"/>
    <w:rsid w:val="008510BF"/>
    <w:rsid w:val="008653E0"/>
    <w:rsid w:val="008737AF"/>
    <w:rsid w:val="00873B81"/>
    <w:rsid w:val="008761D2"/>
    <w:rsid w:val="00880BC2"/>
    <w:rsid w:val="0088675A"/>
    <w:rsid w:val="00887DC8"/>
    <w:rsid w:val="00893FC8"/>
    <w:rsid w:val="00894515"/>
    <w:rsid w:val="00894866"/>
    <w:rsid w:val="0089522E"/>
    <w:rsid w:val="008A0A37"/>
    <w:rsid w:val="008A1D1D"/>
    <w:rsid w:val="008A6772"/>
    <w:rsid w:val="008B08EA"/>
    <w:rsid w:val="008B2CC1"/>
    <w:rsid w:val="008B4598"/>
    <w:rsid w:val="008C3342"/>
    <w:rsid w:val="008C4669"/>
    <w:rsid w:val="008C65E6"/>
    <w:rsid w:val="008D1FB2"/>
    <w:rsid w:val="008D46B0"/>
    <w:rsid w:val="008E5D7C"/>
    <w:rsid w:val="008F03E3"/>
    <w:rsid w:val="008F1415"/>
    <w:rsid w:val="0090645F"/>
    <w:rsid w:val="0090731E"/>
    <w:rsid w:val="009208A9"/>
    <w:rsid w:val="00926F68"/>
    <w:rsid w:val="00931E72"/>
    <w:rsid w:val="00937CF5"/>
    <w:rsid w:val="009413CA"/>
    <w:rsid w:val="00946036"/>
    <w:rsid w:val="00947A58"/>
    <w:rsid w:val="00947B46"/>
    <w:rsid w:val="00950CA8"/>
    <w:rsid w:val="009526E7"/>
    <w:rsid w:val="00952C3F"/>
    <w:rsid w:val="00953627"/>
    <w:rsid w:val="00954A76"/>
    <w:rsid w:val="00954E47"/>
    <w:rsid w:val="009559DF"/>
    <w:rsid w:val="009607D1"/>
    <w:rsid w:val="0096616A"/>
    <w:rsid w:val="00966A22"/>
    <w:rsid w:val="00971FF5"/>
    <w:rsid w:val="00981556"/>
    <w:rsid w:val="00982E82"/>
    <w:rsid w:val="009866C0"/>
    <w:rsid w:val="0098784D"/>
    <w:rsid w:val="009910FF"/>
    <w:rsid w:val="00992FB4"/>
    <w:rsid w:val="0099555F"/>
    <w:rsid w:val="009A0688"/>
    <w:rsid w:val="009A7E19"/>
    <w:rsid w:val="009C281A"/>
    <w:rsid w:val="009E01E3"/>
    <w:rsid w:val="009E2050"/>
    <w:rsid w:val="009E6493"/>
    <w:rsid w:val="009E6E11"/>
    <w:rsid w:val="009E74D4"/>
    <w:rsid w:val="009F01CC"/>
    <w:rsid w:val="009F1ABD"/>
    <w:rsid w:val="009F2076"/>
    <w:rsid w:val="009F5810"/>
    <w:rsid w:val="00A0224F"/>
    <w:rsid w:val="00A06C17"/>
    <w:rsid w:val="00A117CB"/>
    <w:rsid w:val="00A123EF"/>
    <w:rsid w:val="00A166AE"/>
    <w:rsid w:val="00A23D9B"/>
    <w:rsid w:val="00A30321"/>
    <w:rsid w:val="00A31EFA"/>
    <w:rsid w:val="00A3299A"/>
    <w:rsid w:val="00A369F3"/>
    <w:rsid w:val="00A378EF"/>
    <w:rsid w:val="00A3795D"/>
    <w:rsid w:val="00A41DD0"/>
    <w:rsid w:val="00A45E4E"/>
    <w:rsid w:val="00A4666F"/>
    <w:rsid w:val="00A4799E"/>
    <w:rsid w:val="00A5449A"/>
    <w:rsid w:val="00A54D34"/>
    <w:rsid w:val="00A569A6"/>
    <w:rsid w:val="00A64469"/>
    <w:rsid w:val="00A6680B"/>
    <w:rsid w:val="00A66DB1"/>
    <w:rsid w:val="00A70B99"/>
    <w:rsid w:val="00A7148B"/>
    <w:rsid w:val="00A74AA2"/>
    <w:rsid w:val="00A75BF7"/>
    <w:rsid w:val="00A810CA"/>
    <w:rsid w:val="00A81685"/>
    <w:rsid w:val="00A825F1"/>
    <w:rsid w:val="00A83297"/>
    <w:rsid w:val="00A906A8"/>
    <w:rsid w:val="00A94E0F"/>
    <w:rsid w:val="00AA2756"/>
    <w:rsid w:val="00AA5511"/>
    <w:rsid w:val="00AB1991"/>
    <w:rsid w:val="00AB1A6D"/>
    <w:rsid w:val="00AB72DB"/>
    <w:rsid w:val="00AB7AFF"/>
    <w:rsid w:val="00AC0424"/>
    <w:rsid w:val="00AC0CCE"/>
    <w:rsid w:val="00AC2555"/>
    <w:rsid w:val="00AC315A"/>
    <w:rsid w:val="00AC6D92"/>
    <w:rsid w:val="00AC7BC2"/>
    <w:rsid w:val="00AD12C7"/>
    <w:rsid w:val="00AD5A2E"/>
    <w:rsid w:val="00AE1239"/>
    <w:rsid w:val="00AE218B"/>
    <w:rsid w:val="00AE4C96"/>
    <w:rsid w:val="00AF5C5C"/>
    <w:rsid w:val="00B03F3D"/>
    <w:rsid w:val="00B109FC"/>
    <w:rsid w:val="00B12112"/>
    <w:rsid w:val="00B12145"/>
    <w:rsid w:val="00B16328"/>
    <w:rsid w:val="00B164BE"/>
    <w:rsid w:val="00B2031F"/>
    <w:rsid w:val="00B311AF"/>
    <w:rsid w:val="00B37B89"/>
    <w:rsid w:val="00B40A53"/>
    <w:rsid w:val="00B40BDA"/>
    <w:rsid w:val="00B45948"/>
    <w:rsid w:val="00B5111D"/>
    <w:rsid w:val="00B53996"/>
    <w:rsid w:val="00B5458B"/>
    <w:rsid w:val="00B57A33"/>
    <w:rsid w:val="00B6191D"/>
    <w:rsid w:val="00B63EEA"/>
    <w:rsid w:val="00B70FCD"/>
    <w:rsid w:val="00B752D2"/>
    <w:rsid w:val="00B8078F"/>
    <w:rsid w:val="00B92ADA"/>
    <w:rsid w:val="00B93A90"/>
    <w:rsid w:val="00B9495D"/>
    <w:rsid w:val="00B97268"/>
    <w:rsid w:val="00B97E65"/>
    <w:rsid w:val="00BA0515"/>
    <w:rsid w:val="00BA079A"/>
    <w:rsid w:val="00BB156E"/>
    <w:rsid w:val="00BB2448"/>
    <w:rsid w:val="00BB36A9"/>
    <w:rsid w:val="00BB5DDB"/>
    <w:rsid w:val="00BC4908"/>
    <w:rsid w:val="00BD0A1E"/>
    <w:rsid w:val="00BD0A4F"/>
    <w:rsid w:val="00BD5D27"/>
    <w:rsid w:val="00BE195E"/>
    <w:rsid w:val="00BE506A"/>
    <w:rsid w:val="00BE7CC8"/>
    <w:rsid w:val="00BF4CB3"/>
    <w:rsid w:val="00C026E7"/>
    <w:rsid w:val="00C02CC8"/>
    <w:rsid w:val="00C030CF"/>
    <w:rsid w:val="00C116D9"/>
    <w:rsid w:val="00C12BCA"/>
    <w:rsid w:val="00C13A3D"/>
    <w:rsid w:val="00C13D08"/>
    <w:rsid w:val="00C21633"/>
    <w:rsid w:val="00C27275"/>
    <w:rsid w:val="00C337EA"/>
    <w:rsid w:val="00C414C5"/>
    <w:rsid w:val="00C41D61"/>
    <w:rsid w:val="00C43BB3"/>
    <w:rsid w:val="00C4480E"/>
    <w:rsid w:val="00C45A7F"/>
    <w:rsid w:val="00C51FA9"/>
    <w:rsid w:val="00C5256D"/>
    <w:rsid w:val="00C55CA6"/>
    <w:rsid w:val="00C56432"/>
    <w:rsid w:val="00C5690C"/>
    <w:rsid w:val="00C62B1C"/>
    <w:rsid w:val="00C643D1"/>
    <w:rsid w:val="00C6694E"/>
    <w:rsid w:val="00C744F9"/>
    <w:rsid w:val="00C822F6"/>
    <w:rsid w:val="00C83CF2"/>
    <w:rsid w:val="00C866D7"/>
    <w:rsid w:val="00C937C8"/>
    <w:rsid w:val="00C93EAC"/>
    <w:rsid w:val="00C94D49"/>
    <w:rsid w:val="00C967BF"/>
    <w:rsid w:val="00C97288"/>
    <w:rsid w:val="00C9762C"/>
    <w:rsid w:val="00CA3B62"/>
    <w:rsid w:val="00CA6799"/>
    <w:rsid w:val="00CB0899"/>
    <w:rsid w:val="00CB29DE"/>
    <w:rsid w:val="00CB6E3F"/>
    <w:rsid w:val="00CB6F74"/>
    <w:rsid w:val="00CC0745"/>
    <w:rsid w:val="00CC59E8"/>
    <w:rsid w:val="00CC6B4D"/>
    <w:rsid w:val="00CD093C"/>
    <w:rsid w:val="00CD17DB"/>
    <w:rsid w:val="00CD3C8B"/>
    <w:rsid w:val="00CD78EF"/>
    <w:rsid w:val="00CE58E3"/>
    <w:rsid w:val="00CF30B0"/>
    <w:rsid w:val="00CF6EEE"/>
    <w:rsid w:val="00CF74D6"/>
    <w:rsid w:val="00D01395"/>
    <w:rsid w:val="00D038DF"/>
    <w:rsid w:val="00D04FA5"/>
    <w:rsid w:val="00D06529"/>
    <w:rsid w:val="00D072EF"/>
    <w:rsid w:val="00D076BF"/>
    <w:rsid w:val="00D12263"/>
    <w:rsid w:val="00D127E9"/>
    <w:rsid w:val="00D13AF3"/>
    <w:rsid w:val="00D14399"/>
    <w:rsid w:val="00D153CE"/>
    <w:rsid w:val="00D15A7F"/>
    <w:rsid w:val="00D168EC"/>
    <w:rsid w:val="00D16F4B"/>
    <w:rsid w:val="00D20C9B"/>
    <w:rsid w:val="00D26202"/>
    <w:rsid w:val="00D26ACD"/>
    <w:rsid w:val="00D3222C"/>
    <w:rsid w:val="00D34343"/>
    <w:rsid w:val="00D40EF0"/>
    <w:rsid w:val="00D410B0"/>
    <w:rsid w:val="00D44CC9"/>
    <w:rsid w:val="00D4756B"/>
    <w:rsid w:val="00D51833"/>
    <w:rsid w:val="00D51BEE"/>
    <w:rsid w:val="00D52CF4"/>
    <w:rsid w:val="00D5322F"/>
    <w:rsid w:val="00D56D40"/>
    <w:rsid w:val="00D612C5"/>
    <w:rsid w:val="00D67DE8"/>
    <w:rsid w:val="00D70D53"/>
    <w:rsid w:val="00D71B4D"/>
    <w:rsid w:val="00D72B97"/>
    <w:rsid w:val="00D73826"/>
    <w:rsid w:val="00D76153"/>
    <w:rsid w:val="00D77158"/>
    <w:rsid w:val="00D83C28"/>
    <w:rsid w:val="00D84651"/>
    <w:rsid w:val="00D86783"/>
    <w:rsid w:val="00D8772A"/>
    <w:rsid w:val="00D907A1"/>
    <w:rsid w:val="00D91D98"/>
    <w:rsid w:val="00D93D55"/>
    <w:rsid w:val="00D948EC"/>
    <w:rsid w:val="00D95367"/>
    <w:rsid w:val="00D9612F"/>
    <w:rsid w:val="00DA2001"/>
    <w:rsid w:val="00DA4C96"/>
    <w:rsid w:val="00DA600F"/>
    <w:rsid w:val="00DB0429"/>
    <w:rsid w:val="00DB0FE6"/>
    <w:rsid w:val="00DB262C"/>
    <w:rsid w:val="00DB593F"/>
    <w:rsid w:val="00DB7B0D"/>
    <w:rsid w:val="00DC1A22"/>
    <w:rsid w:val="00DC2F58"/>
    <w:rsid w:val="00DC55FD"/>
    <w:rsid w:val="00DC6145"/>
    <w:rsid w:val="00DD07EA"/>
    <w:rsid w:val="00DD278F"/>
    <w:rsid w:val="00DD2D1C"/>
    <w:rsid w:val="00DD4221"/>
    <w:rsid w:val="00DD50E1"/>
    <w:rsid w:val="00DE4EA0"/>
    <w:rsid w:val="00DE757E"/>
    <w:rsid w:val="00DF493A"/>
    <w:rsid w:val="00E012D8"/>
    <w:rsid w:val="00E07954"/>
    <w:rsid w:val="00E12953"/>
    <w:rsid w:val="00E13DC4"/>
    <w:rsid w:val="00E15294"/>
    <w:rsid w:val="00E15706"/>
    <w:rsid w:val="00E165DA"/>
    <w:rsid w:val="00E1680B"/>
    <w:rsid w:val="00E23732"/>
    <w:rsid w:val="00E3179F"/>
    <w:rsid w:val="00E32025"/>
    <w:rsid w:val="00E339D1"/>
    <w:rsid w:val="00E340F2"/>
    <w:rsid w:val="00E361B2"/>
    <w:rsid w:val="00E52CBB"/>
    <w:rsid w:val="00E61C8E"/>
    <w:rsid w:val="00E7004B"/>
    <w:rsid w:val="00E70EDC"/>
    <w:rsid w:val="00E76C8A"/>
    <w:rsid w:val="00E775AF"/>
    <w:rsid w:val="00E77926"/>
    <w:rsid w:val="00E80863"/>
    <w:rsid w:val="00E91ED3"/>
    <w:rsid w:val="00E9223E"/>
    <w:rsid w:val="00EA0B85"/>
    <w:rsid w:val="00EA1974"/>
    <w:rsid w:val="00EC1228"/>
    <w:rsid w:val="00EC196F"/>
    <w:rsid w:val="00EC54D0"/>
    <w:rsid w:val="00ED2FFF"/>
    <w:rsid w:val="00ED47E9"/>
    <w:rsid w:val="00ED4BE2"/>
    <w:rsid w:val="00ED56DE"/>
    <w:rsid w:val="00ED7634"/>
    <w:rsid w:val="00EE4F85"/>
    <w:rsid w:val="00EE7FF1"/>
    <w:rsid w:val="00EF2867"/>
    <w:rsid w:val="00F0157B"/>
    <w:rsid w:val="00F01E4A"/>
    <w:rsid w:val="00F04C1B"/>
    <w:rsid w:val="00F1440F"/>
    <w:rsid w:val="00F14957"/>
    <w:rsid w:val="00F21055"/>
    <w:rsid w:val="00F2122D"/>
    <w:rsid w:val="00F22644"/>
    <w:rsid w:val="00F258AF"/>
    <w:rsid w:val="00F40AAB"/>
    <w:rsid w:val="00F422B1"/>
    <w:rsid w:val="00F50321"/>
    <w:rsid w:val="00F50BCD"/>
    <w:rsid w:val="00F542BC"/>
    <w:rsid w:val="00F55EDE"/>
    <w:rsid w:val="00F56071"/>
    <w:rsid w:val="00F61B0B"/>
    <w:rsid w:val="00F63FE1"/>
    <w:rsid w:val="00F66152"/>
    <w:rsid w:val="00F66F80"/>
    <w:rsid w:val="00F74827"/>
    <w:rsid w:val="00F75B18"/>
    <w:rsid w:val="00F76313"/>
    <w:rsid w:val="00F76319"/>
    <w:rsid w:val="00F819BD"/>
    <w:rsid w:val="00F85E84"/>
    <w:rsid w:val="00F862BD"/>
    <w:rsid w:val="00F9182B"/>
    <w:rsid w:val="00F952D8"/>
    <w:rsid w:val="00F95F69"/>
    <w:rsid w:val="00FA07AB"/>
    <w:rsid w:val="00FA13B6"/>
    <w:rsid w:val="00FA3D60"/>
    <w:rsid w:val="00FA77B6"/>
    <w:rsid w:val="00FB3861"/>
    <w:rsid w:val="00FB439D"/>
    <w:rsid w:val="00FC26EC"/>
    <w:rsid w:val="00FC52A9"/>
    <w:rsid w:val="00FC5612"/>
    <w:rsid w:val="00FC6422"/>
    <w:rsid w:val="00FC7144"/>
    <w:rsid w:val="00FC7EAC"/>
    <w:rsid w:val="00FD1B8B"/>
    <w:rsid w:val="00FD4C31"/>
    <w:rsid w:val="00FD4C7D"/>
    <w:rsid w:val="00FE1368"/>
    <w:rsid w:val="00FE1B76"/>
    <w:rsid w:val="00FE60C9"/>
    <w:rsid w:val="00FF1557"/>
    <w:rsid w:val="00FF203C"/>
    <w:rsid w:val="00FF23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2D4F1B"/>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 w:type="character" w:customStyle="1" w:styleId="FooterChar">
    <w:name w:val="Footer Char"/>
    <w:basedOn w:val="DefaultParagraphFont"/>
    <w:link w:val="Footer"/>
    <w:uiPriority w:val="99"/>
    <w:rsid w:val="00B5458B"/>
    <w:rPr>
      <w:rFonts w:ascii="Arial" w:eastAsia="SimSun" w:hAnsi="Arial" w:cs="Arial"/>
      <w:sz w:val="22"/>
      <w:lang w:val="en-US" w:eastAsia="zh-CN"/>
    </w:rPr>
  </w:style>
  <w:style w:type="character" w:customStyle="1" w:styleId="markedcontent">
    <w:name w:val="markedcontent"/>
    <w:basedOn w:val="DefaultParagraphFont"/>
    <w:rsid w:val="000E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project-coordinator@geneva.mfa.gov.il" TargetMode="External"/><Relationship Id="rId21" Type="http://schemas.openxmlformats.org/officeDocument/2006/relationships/hyperlink" Target="mailto:cmedicus@gmx.de" TargetMode="External"/><Relationship Id="rId63" Type="http://schemas.openxmlformats.org/officeDocument/2006/relationships/hyperlink" Target="mailto:chenfuxin@cnipa.gov.cn" TargetMode="External"/><Relationship Id="rId159" Type="http://schemas.openxmlformats.org/officeDocument/2006/relationships/hyperlink" Target="mailto:squinteros@indecopi.gob.pe" TargetMode="External"/><Relationship Id="rId170" Type="http://schemas.openxmlformats.org/officeDocument/2006/relationships/hyperlink" Target="mailto:hychoi77@korea.kr" TargetMode="External"/><Relationship Id="rId226" Type="http://schemas.openxmlformats.org/officeDocument/2006/relationships/hyperlink" Target="mailto:kemal.eralp@turkpatent.gov.tr" TargetMode="External"/><Relationship Id="rId268" Type="http://schemas.openxmlformats.org/officeDocument/2006/relationships/hyperlink" Target="mailto:repaillalef@gmail.com" TargetMode="External"/><Relationship Id="rId32" Type="http://schemas.openxmlformats.org/officeDocument/2006/relationships/hyperlink" Target="mailto:ggerde@inpi.gob.ar" TargetMode="External"/><Relationship Id="rId74" Type="http://schemas.openxmlformats.org/officeDocument/2006/relationships/hyperlink" Target="mailto:mcortez@cnr.gob.sv" TargetMode="External"/><Relationship Id="rId128" Type="http://schemas.openxmlformats.org/officeDocument/2006/relationships/hyperlink" Target="mailto:bckahuria@gmail.com" TargetMode="External"/><Relationship Id="rId5" Type="http://schemas.openxmlformats.org/officeDocument/2006/relationships/footnotes" Target="footnotes.xml"/><Relationship Id="rId181" Type="http://schemas.openxmlformats.org/officeDocument/2006/relationships/hyperlink" Target="mailto:molly.pugh@ipo.gov.uk" TargetMode="External"/><Relationship Id="rId237" Type="http://schemas.openxmlformats.org/officeDocument/2006/relationships/hyperlink" Target="mailto:mbagley@emory.edu" TargetMode="External"/><Relationship Id="rId279" Type="http://schemas.openxmlformats.org/officeDocument/2006/relationships/hyperlink" Target="mailto:fettawa@charter.net" TargetMode="External"/><Relationship Id="rId43" Type="http://schemas.openxmlformats.org/officeDocument/2006/relationships/hyperlink" Target="mailto:simoneyuri.ramos@agro.gov.br" TargetMode="External"/><Relationship Id="rId139" Type="http://schemas.openxmlformats.org/officeDocument/2006/relationships/hyperlink" Target="mailto:hasniza@myipo.gov.my" TargetMode="External"/><Relationship Id="rId290" Type="http://schemas.openxmlformats.org/officeDocument/2006/relationships/hyperlink" Target="mailto:summerh@tulaliptribes-nsn.gov" TargetMode="External"/><Relationship Id="rId85" Type="http://schemas.openxmlformats.org/officeDocument/2006/relationships/hyperlink" Target="mailto:cwes@copyright.gov" TargetMode="External"/><Relationship Id="rId150" Type="http://schemas.openxmlformats.org/officeDocument/2006/relationships/hyperlink" Target="mailto:lmwiya@namibiatradeoffice.ch" TargetMode="External"/><Relationship Id="rId192" Type="http://schemas.openxmlformats.org/officeDocument/2006/relationships/hyperlink" Target="mailto:maleeporn_kum@finearts.go.th" TargetMode="External"/><Relationship Id="rId206" Type="http://schemas.openxmlformats.org/officeDocument/2006/relationships/hyperlink" Target="mailto:pawinee.i@dmsc.mail.go.th" TargetMode="External"/><Relationship Id="rId248" Type="http://schemas.openxmlformats.org/officeDocument/2006/relationships/hyperlink" Target="mailto:giannis.adama@gmail.com" TargetMode="External"/><Relationship Id="rId12" Type="http://schemas.openxmlformats.org/officeDocument/2006/relationships/header" Target="header3.xml"/><Relationship Id="rId108" Type="http://schemas.openxmlformats.org/officeDocument/2006/relationships/hyperlink" Target="mailto:udayasmon@gmail.com" TargetMode="External"/><Relationship Id="rId54" Type="http://schemas.openxmlformats.org/officeDocument/2006/relationships/hyperlink" Target="mailto:384867857@qq.com" TargetMode="External"/><Relationship Id="rId75" Type="http://schemas.openxmlformats.org/officeDocument/2006/relationships/hyperlink" Target="mailto:pcmosquera@senadi.gob.ec" TargetMode="External"/><Relationship Id="rId96" Type="http://schemas.openxmlformats.org/officeDocument/2006/relationships/hyperlink" Target="mailto:alice.guerinot@diplomatie.gouv.fr" TargetMode="External"/><Relationship Id="rId140" Type="http://schemas.openxmlformats.org/officeDocument/2006/relationships/hyperlink" Target="mailto:b.gherras@mincom.gov.ma" TargetMode="External"/><Relationship Id="rId161" Type="http://schemas.openxmlformats.org/officeDocument/2006/relationships/hyperlink" Target="mailto:fatima.mamangon@ipophil.gov.ph" TargetMode="External"/><Relationship Id="rId182" Type="http://schemas.openxmlformats.org/officeDocument/2006/relationships/hyperlink" Target="mailto:lonnie.tuatagaloa@mfat.gov.ws" TargetMode="External"/><Relationship Id="rId217" Type="http://schemas.openxmlformats.org/officeDocument/2006/relationships/hyperlink" Target="mailto:thienthong.wac@gmail.com" TargetMode="External"/><Relationship Id="rId6" Type="http://schemas.openxmlformats.org/officeDocument/2006/relationships/endnotes" Target="endnotes.xml"/><Relationship Id="rId238" Type="http://schemas.openxmlformats.org/officeDocument/2006/relationships/hyperlink" Target="mailto:faljardan@gccsg.org" TargetMode="External"/><Relationship Id="rId259" Type="http://schemas.openxmlformats.org/officeDocument/2006/relationships/hyperlink" Target="mailto:lorena.white@gmail.com" TargetMode="External"/><Relationship Id="rId23" Type="http://schemas.openxmlformats.org/officeDocument/2006/relationships/hyperlink" Target="mailto:frank-la@bmj.bund.de" TargetMode="External"/><Relationship Id="rId119" Type="http://schemas.openxmlformats.org/officeDocument/2006/relationships/hyperlink" Target="mailto:shantal.english@jipo.gov.jm" TargetMode="External"/><Relationship Id="rId270" Type="http://schemas.openxmlformats.org/officeDocument/2006/relationships/hyperlink" Target="mailto:ehiginio56@gmail.com" TargetMode="External"/><Relationship Id="rId291" Type="http://schemas.openxmlformats.org/officeDocument/2006/relationships/hyperlink" Target="mailto:agobin@tulaliptribes-nsn.gov" TargetMode="External"/><Relationship Id="rId44" Type="http://schemas.openxmlformats.org/officeDocument/2006/relationships/hyperlink" Target="mailto:vgenu@inpi.gov.br" TargetMode="External"/><Relationship Id="rId65" Type="http://schemas.openxmlformats.org/officeDocument/2006/relationships/hyperlink" Target="mailto:sd-xyj@163.com" TargetMode="External"/><Relationship Id="rId86" Type="http://schemas.openxmlformats.org/officeDocument/2006/relationships/hyperlink" Target="mailto:sdeschene@doc.gov" TargetMode="External"/><Relationship Id="rId130" Type="http://schemas.openxmlformats.org/officeDocument/2006/relationships/hyperlink" Target="mailto:kw-wto@kuwaitmission.ch" TargetMode="External"/><Relationship Id="rId151" Type="http://schemas.openxmlformats.org/officeDocument/2006/relationships/hyperlink" Target="mailto:patricia.grundler@gmail.com" TargetMode="External"/><Relationship Id="rId172" Type="http://schemas.openxmlformats.org/officeDocument/2006/relationships/hyperlink" Target="mailto:gongsupi@hanmail.net" TargetMode="External"/><Relationship Id="rId193" Type="http://schemas.openxmlformats.org/officeDocument/2006/relationships/hyperlink" Target="mailto:suwee@bedo.or.th" TargetMode="External"/><Relationship Id="rId207" Type="http://schemas.openxmlformats.org/officeDocument/2006/relationships/hyperlink" Target="mailto:patamaporn.p@dmsc.mail.go.th" TargetMode="External"/><Relationship Id="rId228" Type="http://schemas.openxmlformats.org/officeDocument/2006/relationships/hyperlink" Target="mailto:martin.alvez@mrree.gub.uy" TargetMode="External"/><Relationship Id="rId249" Type="http://schemas.openxmlformats.org/officeDocument/2006/relationships/hyperlink" Target="mailto:ana.azinsampaio@gmail.com" TargetMode="External"/><Relationship Id="rId13" Type="http://schemas.openxmlformats.org/officeDocument/2006/relationships/footer" Target="footer3.xml"/><Relationship Id="rId109" Type="http://schemas.openxmlformats.org/officeDocument/2006/relationships/hyperlink" Target="mailto:sitohanglaina@gmail.com" TargetMode="External"/><Relationship Id="rId260" Type="http://schemas.openxmlformats.org/officeDocument/2006/relationships/hyperlink" Target="mailto:cecide.icde@gmail.com" TargetMode="External"/><Relationship Id="rId281" Type="http://schemas.openxmlformats.org/officeDocument/2006/relationships/hyperlink" Target="mailto:ylegault@ancestors.world" TargetMode="External"/><Relationship Id="rId34" Type="http://schemas.openxmlformats.org/officeDocument/2006/relationships/hyperlink" Target="mailto:fridolin.egerer@patentamt.at" TargetMode="External"/><Relationship Id="rId55" Type="http://schemas.openxmlformats.org/officeDocument/2006/relationships/hyperlink" Target="mailto:luckpatrick@126.com" TargetMode="External"/><Relationship Id="rId76" Type="http://schemas.openxmlformats.org/officeDocument/2006/relationships/hyperlink" Target="mailto:fnogales@senadi.gob.ec" TargetMode="External"/><Relationship Id="rId97" Type="http://schemas.openxmlformats.org/officeDocument/2006/relationships/hyperlink" Target="mailto:cbenabou@inpi.fr" TargetMode="External"/><Relationship Id="rId120" Type="http://schemas.openxmlformats.org/officeDocument/2006/relationships/hyperlink" Target="mailto:fujita-kazuhide@jpo.go.jp" TargetMode="External"/><Relationship Id="rId141" Type="http://schemas.openxmlformats.org/officeDocument/2006/relationships/hyperlink" Target="mailto:ptulsi@govmu.org" TargetMode="External"/><Relationship Id="rId7" Type="http://schemas.openxmlformats.org/officeDocument/2006/relationships/image" Target="media/image1.png"/><Relationship Id="rId162" Type="http://schemas.openxmlformats.org/officeDocument/2006/relationships/hyperlink" Target="mailto:sherwin.lagonoy@ipophil.gov.ph" TargetMode="External"/><Relationship Id="rId183" Type="http://schemas.openxmlformats.org/officeDocument/2006/relationships/hyperlink" Target="mailto:shaun_ng@mlaw.gov.sg" TargetMode="External"/><Relationship Id="rId218" Type="http://schemas.openxmlformats.org/officeDocument/2006/relationships/hyperlink" Target="mailto:wila_lee@hotmail.com" TargetMode="External"/><Relationship Id="rId239" Type="http://schemas.openxmlformats.org/officeDocument/2006/relationships/hyperlink" Target="mailto:tobias.kiene@fao.org" TargetMode="External"/><Relationship Id="rId250" Type="http://schemas.openxmlformats.org/officeDocument/2006/relationships/hyperlink" Target="mailto:tszchinglai22@gmail.com" TargetMode="External"/><Relationship Id="rId271" Type="http://schemas.openxmlformats.org/officeDocument/2006/relationships/hyperlink" Target="mailto:t.condori@puebloindio.org" TargetMode="External"/><Relationship Id="rId292" Type="http://schemas.openxmlformats.org/officeDocument/2006/relationships/hyperlink" Target="mailto:aaronjones@tulaliptribes-nsn.gov" TargetMode="External"/><Relationship Id="rId24" Type="http://schemas.openxmlformats.org/officeDocument/2006/relationships/hyperlink" Target="mailto:wi-2-io@genf.auswaertiges-amt.de" TargetMode="External"/><Relationship Id="rId45" Type="http://schemas.openxmlformats.org/officeDocument/2006/relationships/hyperlink" Target="mailto:maximiliano.arienzo@itamaraty.gov.br" TargetMode="External"/><Relationship Id="rId66" Type="http://schemas.openxmlformats.org/officeDocument/2006/relationships/hyperlink" Target="mailto:yanmeichen559@gmail.com" TargetMode="External"/><Relationship Id="rId87" Type="http://schemas.openxmlformats.org/officeDocument/2006/relationships/hyperlink" Target="mailto:ekorobenkova@rospatent.gov.ru" TargetMode="External"/><Relationship Id="rId110" Type="http://schemas.openxmlformats.org/officeDocument/2006/relationships/hyperlink" Target="mailto:yanuariansyah68@gmail.com" TargetMode="External"/><Relationship Id="rId131" Type="http://schemas.openxmlformats.org/officeDocument/2006/relationships/hyperlink" Target="mailto:zivile.plyciute@lrkm.lt" TargetMode="External"/><Relationship Id="rId152" Type="http://schemas.openxmlformats.org/officeDocument/2006/relationships/hyperlink" Target="mailto:a.aremu@nigerian-mission.ch" TargetMode="External"/><Relationship Id="rId173" Type="http://schemas.openxmlformats.org/officeDocument/2006/relationships/hyperlink" Target="mailto:bamso1020@korea.kr" TargetMode="External"/><Relationship Id="rId194" Type="http://schemas.openxmlformats.org/officeDocument/2006/relationships/hyperlink" Target="mailto:pum.yutthasat@gmail.com" TargetMode="External"/><Relationship Id="rId208" Type="http://schemas.openxmlformats.org/officeDocument/2006/relationships/hyperlink" Target="mailto:hansa.t@dmsc.mail.go.th" TargetMode="External"/><Relationship Id="rId229" Type="http://schemas.openxmlformats.org/officeDocument/2006/relationships/hyperlink" Target="mailto:lengoclamip@gmail.com" TargetMode="External"/><Relationship Id="rId240" Type="http://schemas.openxmlformats.org/officeDocument/2006/relationships/hyperlink" Target="mailto:antony.taubman@wto.org" TargetMode="External"/><Relationship Id="rId261" Type="http://schemas.openxmlformats.org/officeDocument/2006/relationships/hyperlink" Target="mailto:cecide.icde@gmail.com" TargetMode="External"/><Relationship Id="rId14" Type="http://schemas.openxmlformats.org/officeDocument/2006/relationships/hyperlink" Target="mailto:miyenia@dirco.gov.za" TargetMode="External"/><Relationship Id="rId35" Type="http://schemas.openxmlformats.org/officeDocument/2006/relationships/hyperlink" Target="mailto:kjones@bahamasmission.ch" TargetMode="External"/><Relationship Id="rId56" Type="http://schemas.openxmlformats.org/officeDocument/2006/relationships/hyperlink" Target="mailto:ncacchina@163.com" TargetMode="External"/><Relationship Id="rId77" Type="http://schemas.openxmlformats.org/officeDocument/2006/relationships/hyperlink" Target="mailto:covadonga.perlado@oepm.es" TargetMode="External"/><Relationship Id="rId100" Type="http://schemas.openxmlformats.org/officeDocument/2006/relationships/hyperlink" Target="mailto:flor.garcia@wtoguatemala.ch" TargetMode="External"/><Relationship Id="rId282" Type="http://schemas.openxmlformats.org/officeDocument/2006/relationships/hyperlink" Target="mailto:imikpe@isaimmigration.ca" TargetMode="External"/><Relationship Id="rId8" Type="http://schemas.openxmlformats.org/officeDocument/2006/relationships/header" Target="header1.xml"/><Relationship Id="rId98" Type="http://schemas.openxmlformats.org/officeDocument/2006/relationships/hyperlink" Target="mailto:josette.hereson@diplomatie.gouv.fr" TargetMode="External"/><Relationship Id="rId121" Type="http://schemas.openxmlformats.org/officeDocument/2006/relationships/hyperlink" Target="mailto:kuku-atsushi@jpo.go.jp" TargetMode="External"/><Relationship Id="rId142" Type="http://schemas.openxmlformats.org/officeDocument/2006/relationships/hyperlink" Target="mailto:arojee@govmu.org" TargetMode="External"/><Relationship Id="rId163" Type="http://schemas.openxmlformats.org/officeDocument/2006/relationships/hyperlink" Target="mailto:rosa.fernandez@ipophil.gov.ph" TargetMode="External"/><Relationship Id="rId184" Type="http://schemas.openxmlformats.org/officeDocument/2006/relationships/hyperlink" Target="mailto:trina_ha@ipos.gov.sg" TargetMode="External"/><Relationship Id="rId219" Type="http://schemas.openxmlformats.org/officeDocument/2006/relationships/hyperlink" Target="mailto:arayasukasame@gmail.com" TargetMode="External"/><Relationship Id="rId230" Type="http://schemas.openxmlformats.org/officeDocument/2006/relationships/hyperlink" Target="mailto:thaovu@ipvietnam.gov.vn" TargetMode="External"/><Relationship Id="rId251" Type="http://schemas.openxmlformats.org/officeDocument/2006/relationships/hyperlink" Target="mailto:anna.viallefond@web.de" TargetMode="External"/><Relationship Id="rId25" Type="http://schemas.openxmlformats.org/officeDocument/2006/relationships/hyperlink" Target="mailto:almahzari@hotmail.com" TargetMode="External"/><Relationship Id="rId46" Type="http://schemas.openxmlformats.org/officeDocument/2006/relationships/hyperlink" Target="mailto:reasey_pp34@yahoo.com" TargetMode="External"/><Relationship Id="rId67" Type="http://schemas.openxmlformats.org/officeDocument/2006/relationships/hyperlink" Target="mailto:olga.lozanof@cancilleria.gov.co" TargetMode="External"/><Relationship Id="rId272" Type="http://schemas.openxmlformats.org/officeDocument/2006/relationships/hyperlink" Target="mailto:madesai4@att.net" TargetMode="External"/><Relationship Id="rId293" Type="http://schemas.openxmlformats.org/officeDocument/2006/relationships/hyperlink" Target="mailto:jijipie89@gmail.com" TargetMode="External"/><Relationship Id="rId88" Type="http://schemas.openxmlformats.org/officeDocument/2006/relationships/hyperlink" Target="mailto:ekaterina.pavlova@rospatent.gov.ru" TargetMode="External"/><Relationship Id="rId111" Type="http://schemas.openxmlformats.org/officeDocument/2006/relationships/hyperlink" Target="mailto:otto.gani@mission-indonesia.org" TargetMode="External"/><Relationship Id="rId132" Type="http://schemas.openxmlformats.org/officeDocument/2006/relationships/hyperlink" Target="mailto:rasa.svetikaite@urm.lt" TargetMode="External"/><Relationship Id="rId153" Type="http://schemas.openxmlformats.org/officeDocument/2006/relationships/hyperlink" Target="mailto:georgia.kane@mbie.govt.nz" TargetMode="External"/><Relationship Id="rId174" Type="http://schemas.openxmlformats.org/officeDocument/2006/relationships/hyperlink" Target="mailto:tatiana.cernei@agepi.gov.md" TargetMode="External"/><Relationship Id="rId195" Type="http://schemas.openxmlformats.org/officeDocument/2006/relationships/hyperlink" Target="mailto:daorerk.p@gmail.com" TargetMode="External"/><Relationship Id="rId209" Type="http://schemas.openxmlformats.org/officeDocument/2006/relationships/hyperlink" Target="mailto:wsukanya26@gmail.com" TargetMode="External"/><Relationship Id="rId220" Type="http://schemas.openxmlformats.org/officeDocument/2006/relationships/hyperlink" Target="mailto:m.edjidomele@gmail.com" TargetMode="External"/><Relationship Id="rId241" Type="http://schemas.openxmlformats.org/officeDocument/2006/relationships/hyperlink" Target="mailto:adjmor1997@gmail.com" TargetMode="External"/><Relationship Id="rId15" Type="http://schemas.openxmlformats.org/officeDocument/2006/relationships/hyperlink" Target="mailto:vskosana@cipc.co.za" TargetMode="External"/><Relationship Id="rId36" Type="http://schemas.openxmlformats.org/officeDocument/2006/relationships/hyperlink" Target="mailto:mwilson@foreign.gov.bb" TargetMode="External"/><Relationship Id="rId57" Type="http://schemas.openxmlformats.org/officeDocument/2006/relationships/hyperlink" Target="mailto:fifianxiang@live.cn" TargetMode="External"/><Relationship Id="rId262" Type="http://schemas.openxmlformats.org/officeDocument/2006/relationships/hyperlink" Target="mailto:dr.brzostowski@gmail.com" TargetMode="External"/><Relationship Id="rId283" Type="http://schemas.openxmlformats.org/officeDocument/2006/relationships/hyperlink" Target="mailto:u.suthersanen@qmul.ac.uk" TargetMode="External"/><Relationship Id="rId78" Type="http://schemas.openxmlformats.org/officeDocument/2006/relationships/hyperlink" Target="mailto:natalia.gonzalez@cultura.gob.es" TargetMode="External"/><Relationship Id="rId99" Type="http://schemas.openxmlformats.org/officeDocument/2006/relationships/hyperlink" Target="mailto:colleyabdoulie@yahoo.com" TargetMode="External"/><Relationship Id="rId101" Type="http://schemas.openxmlformats.org/officeDocument/2006/relationships/hyperlink" Target="mailto:peter.munkacsi@im.gov.hu" TargetMode="External"/><Relationship Id="rId122" Type="http://schemas.openxmlformats.org/officeDocument/2006/relationships/hyperlink" Target="mailto:ono-takashi@jpo.go.jp" TargetMode="External"/><Relationship Id="rId143" Type="http://schemas.openxmlformats.org/officeDocument/2006/relationships/hyperlink" Target="mailto:erica.hagman@conacyt.mx" TargetMode="External"/><Relationship Id="rId164" Type="http://schemas.openxmlformats.org/officeDocument/2006/relationships/hyperlink" Target="mailto:fatima.mamangon@ipophil.gov.ph" TargetMode="External"/><Relationship Id="rId185" Type="http://schemas.openxmlformats.org/officeDocument/2006/relationships/hyperlink" Target="mailto:teh_joo_lin@ipos.gov.sg" TargetMode="External"/><Relationship Id="rId9" Type="http://schemas.openxmlformats.org/officeDocument/2006/relationships/header" Target="header2.xml"/><Relationship Id="rId210" Type="http://schemas.openxmlformats.org/officeDocument/2006/relationships/hyperlink" Target="mailto:treechada.aun@gmail.com" TargetMode="External"/><Relationship Id="rId26" Type="http://schemas.openxmlformats.org/officeDocument/2006/relationships/hyperlink" Target="mailto:dramadan@saip.gov.sa" TargetMode="External"/><Relationship Id="rId231" Type="http://schemas.openxmlformats.org/officeDocument/2006/relationships/hyperlink" Target="mailto:hamidmaomar@gmail.com" TargetMode="External"/><Relationship Id="rId252" Type="http://schemas.openxmlformats.org/officeDocument/2006/relationships/hyperlink" Target="mailto:mmichaus@basham.com.mx" TargetMode="External"/><Relationship Id="rId273" Type="http://schemas.openxmlformats.org/officeDocument/2006/relationships/hyperlink" Target="mailto:info@icenecdev.org" TargetMode="External"/><Relationship Id="rId294" Type="http://schemas.openxmlformats.org/officeDocument/2006/relationships/hyperlink" Target="mailto:ved.france@gmail.com" TargetMode="External"/><Relationship Id="rId47" Type="http://schemas.openxmlformats.org/officeDocument/2006/relationships/hyperlink" Target="mailto:prasithsuon@gmail.com" TargetMode="External"/><Relationship Id="rId68" Type="http://schemas.openxmlformats.org/officeDocument/2006/relationships/hyperlink" Target="mailto:emramirez@sic.gov.co" TargetMode="External"/><Relationship Id="rId89" Type="http://schemas.openxmlformats.org/officeDocument/2006/relationships/hyperlink" Target="mailto:lsimonova@rospatent.gov.ru" TargetMode="External"/><Relationship Id="rId112" Type="http://schemas.openxmlformats.org/officeDocument/2006/relationships/hyperlink" Target="mailto:sadeghazmandian@gmail.com" TargetMode="External"/><Relationship Id="rId133" Type="http://schemas.openxmlformats.org/officeDocument/2006/relationships/hyperlink" Target="mailto:natasa.zdravkovska@ippo.gov.mk" TargetMode="External"/><Relationship Id="rId154" Type="http://schemas.openxmlformats.org/officeDocument/2006/relationships/hyperlink" Target="mailto:angela.cathro@tpk.govt.nz" TargetMode="External"/><Relationship Id="rId175" Type="http://schemas.openxmlformats.org/officeDocument/2006/relationships/hyperlink" Target="mailto:mfumudifima@gmail.com" TargetMode="External"/><Relationship Id="rId196" Type="http://schemas.openxmlformats.org/officeDocument/2006/relationships/hyperlink" Target="mailto:paniphatkk@gmail.com" TargetMode="External"/><Relationship Id="rId200" Type="http://schemas.openxmlformats.org/officeDocument/2006/relationships/hyperlink" Target="mailto:s_sikarin.s@mfa.go.th" TargetMode="External"/><Relationship Id="rId16" Type="http://schemas.openxmlformats.org/officeDocument/2006/relationships/hyperlink" Target="mailto:matlhagak@dirco.gov.za" TargetMode="External"/><Relationship Id="rId221" Type="http://schemas.openxmlformats.org/officeDocument/2006/relationships/hyperlink" Target="mailto:richard.aching@ipo.gov.tt" TargetMode="External"/><Relationship Id="rId242" Type="http://schemas.openxmlformats.org/officeDocument/2006/relationships/hyperlink" Target="mailto:p.adjei@australiacouncil.gov.au" TargetMode="External"/><Relationship Id="rId263" Type="http://schemas.openxmlformats.org/officeDocument/2006/relationships/hyperlink" Target="mailto:mesoamerica.indigena@gmail.com" TargetMode="External"/><Relationship Id="rId284" Type="http://schemas.openxmlformats.org/officeDocument/2006/relationships/hyperlink" Target="mailto:gmdutfield2011@gmail.com" TargetMode="External"/><Relationship Id="rId37" Type="http://schemas.openxmlformats.org/officeDocument/2006/relationships/hyperlink" Target="mailto:tempatshering@moea.gov.bt" TargetMode="External"/><Relationship Id="rId58" Type="http://schemas.openxmlformats.org/officeDocument/2006/relationships/hyperlink" Target="mailto:zhongyan@cnipa.gov.cn" TargetMode="External"/><Relationship Id="rId79" Type="http://schemas.openxmlformats.org/officeDocument/2006/relationships/hyperlink" Target="mailto:inmaculada.galindez@oepm.es" TargetMode="External"/><Relationship Id="rId102" Type="http://schemas.openxmlformats.org/officeDocument/2006/relationships/hyperlink" Target="mailto:eszter.kovacs@hipo.gov.hu" TargetMode="External"/><Relationship Id="rId123" Type="http://schemas.openxmlformats.org/officeDocument/2006/relationships/hyperlink" Target="mailto:director.g@nl.gov.jo" TargetMode="External"/><Relationship Id="rId144" Type="http://schemas.openxmlformats.org/officeDocument/2006/relationships/hyperlink" Target="mailto:jazmin.nieto@cultura.gob.mx" TargetMode="External"/><Relationship Id="rId90" Type="http://schemas.openxmlformats.org/officeDocument/2006/relationships/hyperlink" Target="mailto:sophina.ali@ag.gov.fj" TargetMode="External"/><Relationship Id="rId165" Type="http://schemas.openxmlformats.org/officeDocument/2006/relationships/hyperlink" Target="mailto:ewa.waszkowska@uprp.gov.pl" TargetMode="External"/><Relationship Id="rId186" Type="http://schemas.openxmlformats.org/officeDocument/2006/relationships/hyperlink" Target="mailto:jacqueline_gwee@ipos.gov.sg" TargetMode="External"/><Relationship Id="rId211" Type="http://schemas.openxmlformats.org/officeDocument/2006/relationships/hyperlink" Target="mailto:urusaya@gmail.com" TargetMode="External"/><Relationship Id="rId232" Type="http://schemas.openxmlformats.org/officeDocument/2006/relationships/hyperlink" Target="mailto:tanyamilne2000@yahoo.co.uk" TargetMode="External"/><Relationship Id="rId253" Type="http://schemas.openxmlformats.org/officeDocument/2006/relationships/hyperlink" Target="mailto:f.tuinzing@houthoff.com" TargetMode="External"/><Relationship Id="rId274" Type="http://schemas.openxmlformats.org/officeDocument/2006/relationships/hyperlink" Target="mailto:icenecdev2006@yahoo.com" TargetMode="External"/><Relationship Id="rId295" Type="http://schemas.openxmlformats.org/officeDocument/2006/relationships/hyperlink" Target="mailto:info@wasmeinfo.org" TargetMode="External"/><Relationship Id="rId27" Type="http://schemas.openxmlformats.org/officeDocument/2006/relationships/hyperlink" Target="mailto:mgghamdi@saip.gov.sa" TargetMode="External"/><Relationship Id="rId48" Type="http://schemas.openxmlformats.org/officeDocument/2006/relationships/hyperlink" Target="mailto:kongsokheng.moc@gmail.com" TargetMode="External"/><Relationship Id="rId69" Type="http://schemas.openxmlformats.org/officeDocument/2006/relationships/hyperlink" Target="mailto:john.carabali@cancilleria.gov.co" TargetMode="External"/><Relationship Id="rId113" Type="http://schemas.openxmlformats.org/officeDocument/2006/relationships/hyperlink" Target="mailto:ghorashi88@gmail.com" TargetMode="External"/><Relationship Id="rId134" Type="http://schemas.openxmlformats.org/officeDocument/2006/relationships/hyperlink" Target="mailto:ljuljzime.ibraimi@ippo.gov.mk" TargetMode="External"/><Relationship Id="rId80" Type="http://schemas.openxmlformats.org/officeDocument/2006/relationships/hyperlink" Target="mailto:javier.soria@maec.es" TargetMode="External"/><Relationship Id="rId155" Type="http://schemas.openxmlformats.org/officeDocument/2006/relationships/hyperlink" Target="mailto:kafunjo@ursb.go.ug" TargetMode="External"/><Relationship Id="rId176" Type="http://schemas.openxmlformats.org/officeDocument/2006/relationships/hyperlink" Target="mailto:pavlina.navratilova@mkcr.cz" TargetMode="External"/><Relationship Id="rId197" Type="http://schemas.openxmlformats.org/officeDocument/2006/relationships/hyperlink" Target="mailto:srisakul.p@mfa.go.th" TargetMode="External"/><Relationship Id="rId201" Type="http://schemas.openxmlformats.org/officeDocument/2006/relationships/hyperlink" Target="mailto:thananya.nrp@gmail.com" TargetMode="External"/><Relationship Id="rId222" Type="http://schemas.openxmlformats.org/officeDocument/2006/relationships/hyperlink" Target="mailto:michael.edwards@ipo.gov.tt" TargetMode="External"/><Relationship Id="rId243" Type="http://schemas.openxmlformats.org/officeDocument/2006/relationships/hyperlink" Target="mailto:abrandi-dohrn@boetticher.com" TargetMode="External"/><Relationship Id="rId264" Type="http://schemas.openxmlformats.org/officeDocument/2006/relationships/hyperlink" Target="mailto:mujercolombia2006@yahoo.es" TargetMode="External"/><Relationship Id="rId285" Type="http://schemas.openxmlformats.org/officeDocument/2006/relationships/hyperlink" Target="mailto:k.dunn@qmul.ac.uk" TargetMode="External"/><Relationship Id="rId17" Type="http://schemas.openxmlformats.org/officeDocument/2006/relationships/hyperlink" Target="mailto:ratshitangat@dirco.gov.za" TargetMode="External"/><Relationship Id="rId38" Type="http://schemas.openxmlformats.org/officeDocument/2006/relationships/hyperlink" Target="mailto:luis.pacheco@agro.gov.br" TargetMode="External"/><Relationship Id="rId59" Type="http://schemas.openxmlformats.org/officeDocument/2006/relationships/hyperlink" Target="mailto:huping12@163.com" TargetMode="External"/><Relationship Id="rId103" Type="http://schemas.openxmlformats.org/officeDocument/2006/relationships/hyperlink" Target="mailto:kinga.udvardy@hipo.gov.hu" TargetMode="External"/><Relationship Id="rId124" Type="http://schemas.openxmlformats.org/officeDocument/2006/relationships/hyperlink" Target="mailto:anas.qolaghasi@culture.gov.jo" TargetMode="External"/><Relationship Id="rId70" Type="http://schemas.openxmlformats.org/officeDocument/2006/relationships/hyperlink" Target="mailto:cleguizamon@sic.gov.co" TargetMode="External"/><Relationship Id="rId91" Type="http://schemas.openxmlformats.org/officeDocument/2006/relationships/hyperlink" Target="mailto:maria.cobona@ag.gov.fj" TargetMode="External"/><Relationship Id="rId145" Type="http://schemas.openxmlformats.org/officeDocument/2006/relationships/hyperlink" Target="mailto:ecruzvillegas@cultura.gob.mx" TargetMode="External"/><Relationship Id="rId166" Type="http://schemas.openxmlformats.org/officeDocument/2006/relationships/hyperlink" Target="mailto:aealsulaiti@moci.gov.qa" TargetMode="External"/><Relationship Id="rId187" Type="http://schemas.openxmlformats.org/officeDocument/2006/relationships/hyperlink" Target="mailto:tanja.saric@uil-sipo.si" TargetMode="External"/><Relationship Id="rId1" Type="http://schemas.openxmlformats.org/officeDocument/2006/relationships/numbering" Target="numbering.xml"/><Relationship Id="rId212" Type="http://schemas.openxmlformats.org/officeDocument/2006/relationships/hyperlink" Target="mailto:yuthikanui@gmail.com" TargetMode="External"/><Relationship Id="rId233" Type="http://schemas.openxmlformats.org/officeDocument/2006/relationships/hyperlink" Target="mailto:khaledt@mne.gov.ps" TargetMode="External"/><Relationship Id="rId254" Type="http://schemas.openxmlformats.org/officeDocument/2006/relationships/hyperlink" Target="mailto:repaillalef@gmail.com" TargetMode="External"/><Relationship Id="rId28" Type="http://schemas.openxmlformats.org/officeDocument/2006/relationships/hyperlink" Target="mailto:wwaisman25@gmail.com" TargetMode="External"/><Relationship Id="rId49" Type="http://schemas.openxmlformats.org/officeDocument/2006/relationships/hyperlink" Target="mailto:frank_ponka@yahoo.fr" TargetMode="External"/><Relationship Id="rId114" Type="http://schemas.openxmlformats.org/officeDocument/2006/relationships/hyperlink" Target="mailto:sh.poormohamadi@yahoo.com" TargetMode="External"/><Relationship Id="rId275" Type="http://schemas.openxmlformats.org/officeDocument/2006/relationships/hyperlink" Target="mailto:ovolotkevych.consultant@inta.org" TargetMode="External"/><Relationship Id="rId296" Type="http://schemas.openxmlformats.org/officeDocument/2006/relationships/header" Target="header4.xml"/><Relationship Id="rId60" Type="http://schemas.openxmlformats.org/officeDocument/2006/relationships/hyperlink" Target="mailto:huanqi@cnipa.gov.cn" TargetMode="External"/><Relationship Id="rId81" Type="http://schemas.openxmlformats.org/officeDocument/2006/relationships/hyperlink" Target="mailto:rosa.orient@maec.es" TargetMode="External"/><Relationship Id="rId135" Type="http://schemas.openxmlformats.org/officeDocument/2006/relationships/hyperlink" Target="mailto:mdhanif@kln.gov.my" TargetMode="External"/><Relationship Id="rId156" Type="http://schemas.openxmlformats.org/officeDocument/2006/relationships/hyperlink" Target="mailto:jmendez@panama-omc.ch" TargetMode="External"/><Relationship Id="rId177" Type="http://schemas.openxmlformats.org/officeDocument/2006/relationships/hyperlink" Target="mailto:catalin.nitu@osim.gov.ro" TargetMode="External"/><Relationship Id="rId198" Type="http://schemas.openxmlformats.org/officeDocument/2006/relationships/hyperlink" Target="mailto:sun.t@mfa.go.th" TargetMode="External"/><Relationship Id="rId202" Type="http://schemas.openxmlformats.org/officeDocument/2006/relationships/hyperlink" Target="mailto:chonticha6360@gmail.com" TargetMode="External"/><Relationship Id="rId223" Type="http://schemas.openxmlformats.org/officeDocument/2006/relationships/hyperlink" Target="mailto:ramzigar@yahoo.fr" TargetMode="External"/><Relationship Id="rId244" Type="http://schemas.openxmlformats.org/officeDocument/2006/relationships/hyperlink" Target="mailto:dplehn@eckertseamans.com" TargetMode="External"/><Relationship Id="rId18" Type="http://schemas.openxmlformats.org/officeDocument/2006/relationships/hyperlink" Target="mailto:s.thaalbi@onda.dz" TargetMode="External"/><Relationship Id="rId39" Type="http://schemas.openxmlformats.org/officeDocument/2006/relationships/hyperlink" Target="mailto:dayene.peixoto@economia.gov.br" TargetMode="External"/><Relationship Id="rId265" Type="http://schemas.openxmlformats.org/officeDocument/2006/relationships/hyperlink" Target="mailto:ian.slotin@nbcuni.com" TargetMode="External"/><Relationship Id="rId286" Type="http://schemas.openxmlformats.org/officeDocument/2006/relationships/hyperlink" Target="mailto:florina.lopez@gmail.com" TargetMode="External"/><Relationship Id="rId50" Type="http://schemas.openxmlformats.org/officeDocument/2006/relationships/hyperlink" Target="mailto:samuel.generoux@pch.gc.ca" TargetMode="External"/><Relationship Id="rId104" Type="http://schemas.openxmlformats.org/officeDocument/2006/relationships/hyperlink" Target="mailto:skljr@rmiembassygeneva.org" TargetMode="External"/><Relationship Id="rId125" Type="http://schemas.openxmlformats.org/officeDocument/2006/relationships/hyperlink" Target="mailto:gelfayez@jordanmission.ch" TargetMode="External"/><Relationship Id="rId146" Type="http://schemas.openxmlformats.org/officeDocument/2006/relationships/hyperlink" Target="mailto:leonardo.lima@conacyt.mx" TargetMode="External"/><Relationship Id="rId167" Type="http://schemas.openxmlformats.org/officeDocument/2006/relationships/hyperlink" Target="mailto:kfakhroo@moci.gov.qa" TargetMode="External"/><Relationship Id="rId188" Type="http://schemas.openxmlformats.org/officeDocument/2006/relationships/hyperlink" Target="mailto:manahilelamin@yahoo.com" TargetMode="External"/><Relationship Id="rId71" Type="http://schemas.openxmlformats.org/officeDocument/2006/relationships/hyperlink" Target="mailto:h_b49@hotmail.com" TargetMode="External"/><Relationship Id="rId92" Type="http://schemas.openxmlformats.org/officeDocument/2006/relationships/hyperlink" Target="mailto:melaia.tikoitoga@itaukeiaffairs.gov.fj" TargetMode="External"/><Relationship Id="rId213" Type="http://schemas.openxmlformats.org/officeDocument/2006/relationships/hyperlink" Target="mailto:nekoholmes@gmail.com" TargetMode="External"/><Relationship Id="rId234" Type="http://schemas.openxmlformats.org/officeDocument/2006/relationships/hyperlink" Target="mailto:munoz@southcentre.int" TargetMode="External"/><Relationship Id="rId2" Type="http://schemas.openxmlformats.org/officeDocument/2006/relationships/styles" Target="styles.xml"/><Relationship Id="rId29" Type="http://schemas.openxmlformats.org/officeDocument/2006/relationships/hyperlink" Target="mailto:mmartinezdnda@gmail.com" TargetMode="External"/><Relationship Id="rId255" Type="http://schemas.openxmlformats.org/officeDocument/2006/relationships/hyperlink" Target="mailto:sevzera@yahoo.fr" TargetMode="External"/><Relationship Id="rId276" Type="http://schemas.openxmlformats.org/officeDocument/2006/relationships/hyperlink" Target="mailto:ulukoa.kealapono@gmail.com" TargetMode="External"/><Relationship Id="rId297" Type="http://schemas.openxmlformats.org/officeDocument/2006/relationships/fontTable" Target="fontTable.xml"/><Relationship Id="rId40" Type="http://schemas.openxmlformats.org/officeDocument/2006/relationships/hyperlink" Target="mailto:leticia.brina@mma.gov.br" TargetMode="External"/><Relationship Id="rId115" Type="http://schemas.openxmlformats.org/officeDocument/2006/relationships/hyperlink" Target="mailto:jill.colquhoun@enterprise.gov.ie" TargetMode="External"/><Relationship Id="rId136" Type="http://schemas.openxmlformats.org/officeDocument/2006/relationships/hyperlink" Target="mailto:razhuan@myipo.gov.my" TargetMode="External"/><Relationship Id="rId157" Type="http://schemas.openxmlformats.org/officeDocument/2006/relationships/hyperlink" Target="mailto:mcastro@indecopi.gob.pe" TargetMode="External"/><Relationship Id="rId178" Type="http://schemas.openxmlformats.org/officeDocument/2006/relationships/hyperlink" Target="mailto:philip.mountjoy@ipo.gov.uk" TargetMode="External"/><Relationship Id="rId61" Type="http://schemas.openxmlformats.org/officeDocument/2006/relationships/hyperlink" Target="mailto:xiatao@cnipa.gov.cn" TargetMode="External"/><Relationship Id="rId82" Type="http://schemas.openxmlformats.org/officeDocument/2006/relationships/hyperlink" Target="mailto:cadykaisa.rivera@epa.ee" TargetMode="External"/><Relationship Id="rId199" Type="http://schemas.openxmlformats.org/officeDocument/2006/relationships/hyperlink" Target="mailto:sasiwimon.dep@gmail.com" TargetMode="External"/><Relationship Id="rId203" Type="http://schemas.openxmlformats.org/officeDocument/2006/relationships/hyperlink" Target="mailto:wasana.mungkhung@yahoo.com" TargetMode="External"/><Relationship Id="rId19" Type="http://schemas.openxmlformats.org/officeDocument/2006/relationships/hyperlink" Target="mailto:l.boudjedar@inapi.org" TargetMode="External"/><Relationship Id="rId224" Type="http://schemas.openxmlformats.org/officeDocument/2006/relationships/hyperlink" Target="mailto:saida.benachour@innorpi.tn" TargetMode="External"/><Relationship Id="rId245" Type="http://schemas.openxmlformats.org/officeDocument/2006/relationships/hyperlink" Target="mailto:anna.ostanina@ecta.org" TargetMode="External"/><Relationship Id="rId266" Type="http://schemas.openxmlformats.org/officeDocument/2006/relationships/hyperlink" Target="mailto:srbenson@illinois.edu" TargetMode="External"/><Relationship Id="rId287" Type="http://schemas.openxmlformats.org/officeDocument/2006/relationships/hyperlink" Target="mailto:cruyembe@yahoo.com" TargetMode="External"/><Relationship Id="rId30" Type="http://schemas.openxmlformats.org/officeDocument/2006/relationships/hyperlink" Target="mailto:ndf@mrecic.gov.ar" TargetMode="External"/><Relationship Id="rId105" Type="http://schemas.openxmlformats.org/officeDocument/2006/relationships/hyperlink" Target="mailto:guillaume.charron@independentdiplomat.org" TargetMode="External"/><Relationship Id="rId126" Type="http://schemas.openxmlformats.org/officeDocument/2006/relationships/hyperlink" Target="mailto:g.kaken@adilet.gov.kz" TargetMode="External"/><Relationship Id="rId147" Type="http://schemas.openxmlformats.org/officeDocument/2006/relationships/hyperlink" Target="mailto:snezana.dzuverovic@mek.gov.me" TargetMode="External"/><Relationship Id="rId168" Type="http://schemas.openxmlformats.org/officeDocument/2006/relationships/hyperlink" Target="mailto:afourka@moci.gov.qa" TargetMode="External"/><Relationship Id="rId51" Type="http://schemas.openxmlformats.org/officeDocument/2006/relationships/hyperlink" Target="mailto:bruce.richardson@ised-isde.gc.ca" TargetMode="External"/><Relationship Id="rId72" Type="http://schemas.openxmlformats.org/officeDocument/2006/relationships/hyperlink" Target="mailto:ma.adel@hotmail.com" TargetMode="External"/><Relationship Id="rId93" Type="http://schemas.openxmlformats.org/officeDocument/2006/relationships/hyperlink" Target="mailto:anna.vuopala@gov.fi" TargetMode="External"/><Relationship Id="rId189" Type="http://schemas.openxmlformats.org/officeDocument/2006/relationships/hyperlink" Target="mailto:nafisa@sudanmission.ch" TargetMode="External"/><Relationship Id="rId3" Type="http://schemas.openxmlformats.org/officeDocument/2006/relationships/settings" Target="settings.xml"/><Relationship Id="rId214" Type="http://schemas.openxmlformats.org/officeDocument/2006/relationships/hyperlink" Target="mailto:savitrikantkrai@gmail.com" TargetMode="External"/><Relationship Id="rId235" Type="http://schemas.openxmlformats.org/officeDocument/2006/relationships/hyperlink" Target="mailto:syam@southcentre.int" TargetMode="External"/><Relationship Id="rId256" Type="http://schemas.openxmlformats.org/officeDocument/2006/relationships/hyperlink" Target="mailto:remi.orsier@docip.org" TargetMode="External"/><Relationship Id="rId277" Type="http://schemas.openxmlformats.org/officeDocument/2006/relationships/hyperlink" Target="mailto:ndambamusa@gmail.com" TargetMode="External"/><Relationship Id="rId298" Type="http://schemas.openxmlformats.org/officeDocument/2006/relationships/theme" Target="theme/theme1.xml"/><Relationship Id="rId116" Type="http://schemas.openxmlformats.org/officeDocument/2006/relationships/hyperlink" Target="mailto:mission-israel@geneva.mfa.gov.il" TargetMode="External"/><Relationship Id="rId137" Type="http://schemas.openxmlformats.org/officeDocument/2006/relationships/hyperlink" Target="mailto:haswani@myipo.gov.my" TargetMode="External"/><Relationship Id="rId158" Type="http://schemas.openxmlformats.org/officeDocument/2006/relationships/hyperlink" Target="mailto:lpalomino@indecopi.gob.pe" TargetMode="External"/><Relationship Id="rId20" Type="http://schemas.openxmlformats.org/officeDocument/2006/relationships/hyperlink" Target="mailto:bakir@mission-algeria.ch" TargetMode="External"/><Relationship Id="rId41" Type="http://schemas.openxmlformats.org/officeDocument/2006/relationships/hyperlink" Target="mailto:fabricio.santos@agro.gov.br" TargetMode="External"/><Relationship Id="rId62" Type="http://schemas.openxmlformats.org/officeDocument/2006/relationships/hyperlink" Target="mailto:zhangqian_12@cnipa.gov.cn" TargetMode="External"/><Relationship Id="rId83" Type="http://schemas.openxmlformats.org/officeDocument/2006/relationships/hyperlink" Target="mailto:dominic.keating@uspto.gov" TargetMode="External"/><Relationship Id="rId179" Type="http://schemas.openxmlformats.org/officeDocument/2006/relationships/hyperlink" Target="mailto:diana.passinke@ipo.gov.uk" TargetMode="External"/><Relationship Id="rId190" Type="http://schemas.openxmlformats.org/officeDocument/2006/relationships/hyperlink" Target="mailto:johanna.price@gov.se" TargetMode="External"/><Relationship Id="rId204" Type="http://schemas.openxmlformats.org/officeDocument/2006/relationships/hyperlink" Target="mailto:foeiworapon@gmail.com" TargetMode="External"/><Relationship Id="rId225" Type="http://schemas.openxmlformats.org/officeDocument/2006/relationships/hyperlink" Target="mailto:olfa.belhadj@innorpi.tn" TargetMode="External"/><Relationship Id="rId246" Type="http://schemas.openxmlformats.org/officeDocument/2006/relationships/hyperlink" Target="mailto:djellatayeb@yahoo.fr" TargetMode="External"/><Relationship Id="rId267" Type="http://schemas.openxmlformats.org/officeDocument/2006/relationships/hyperlink" Target="mailto:venancio.conuepan@empresasi.org" TargetMode="External"/><Relationship Id="rId288" Type="http://schemas.openxmlformats.org/officeDocument/2006/relationships/hyperlink" Target="mailto:antonioconde268@gmail.com" TargetMode="External"/><Relationship Id="rId106" Type="http://schemas.openxmlformats.org/officeDocument/2006/relationships/hyperlink" Target="mailto:dras2008@gmail.com" TargetMode="External"/><Relationship Id="rId127" Type="http://schemas.openxmlformats.org/officeDocument/2006/relationships/hyperlink" Target="mailto:a.batyrbekova@kazpatent.kz" TargetMode="External"/><Relationship Id="rId10" Type="http://schemas.openxmlformats.org/officeDocument/2006/relationships/footer" Target="footer1.xml"/><Relationship Id="rId31" Type="http://schemas.openxmlformats.org/officeDocument/2006/relationships/hyperlink" Target="mailto:mgiovachinimj@gmail.com" TargetMode="External"/><Relationship Id="rId52" Type="http://schemas.openxmlformats.org/officeDocument/2006/relationships/hyperlink" Target="mailto:kelsea.gillespie@international.gc.ca" TargetMode="External"/><Relationship Id="rId73" Type="http://schemas.openxmlformats.org/officeDocument/2006/relationships/hyperlink" Target="mailto:oceballos@cultura.gob.sv" TargetMode="External"/><Relationship Id="rId94" Type="http://schemas.openxmlformats.org/officeDocument/2006/relationships/hyperlink" Target="mailto:jukka@liedes.fi" TargetMode="External"/><Relationship Id="rId148" Type="http://schemas.openxmlformats.org/officeDocument/2006/relationships/hyperlink" Target="mailto:vivienne@bipa.na" TargetMode="External"/><Relationship Id="rId169" Type="http://schemas.openxmlformats.org/officeDocument/2006/relationships/hyperlink" Target="mailto:wshuh1977@korea.kr" TargetMode="External"/><Relationship Id="rId4" Type="http://schemas.openxmlformats.org/officeDocument/2006/relationships/webSettings" Target="webSettings.xml"/><Relationship Id="rId180" Type="http://schemas.openxmlformats.org/officeDocument/2006/relationships/hyperlink" Target="mailto:beverly.perry@ipo.gov.uk" TargetMode="External"/><Relationship Id="rId215" Type="http://schemas.openxmlformats.org/officeDocument/2006/relationships/hyperlink" Target="mailto:t.chatporn@gmail.com" TargetMode="External"/><Relationship Id="rId236" Type="http://schemas.openxmlformats.org/officeDocument/2006/relationships/hyperlink" Target="mailto:ido@southcentre.int" TargetMode="External"/><Relationship Id="rId257" Type="http://schemas.openxmlformats.org/officeDocument/2006/relationships/hyperlink" Target="mailto:ac.lagrandcourt@docip.org" TargetMode="External"/><Relationship Id="rId278" Type="http://schemas.openxmlformats.org/officeDocument/2006/relationships/hyperlink" Target="mailto:suenoe@narf.org" TargetMode="External"/><Relationship Id="rId42" Type="http://schemas.openxmlformats.org/officeDocument/2006/relationships/hyperlink" Target="mailto:alexandra.costa@mma.gov.br" TargetMode="External"/><Relationship Id="rId84" Type="http://schemas.openxmlformats.org/officeDocument/2006/relationships/hyperlink" Target="mailto:michael.shapiro@uspto.gov" TargetMode="External"/><Relationship Id="rId138" Type="http://schemas.openxmlformats.org/officeDocument/2006/relationships/hyperlink" Target="mailto:sukri@myipo.gov.my" TargetMode="External"/><Relationship Id="rId191" Type="http://schemas.openxmlformats.org/officeDocument/2006/relationships/hyperlink" Target="mailto:kittiporncha@gmail.com" TargetMode="External"/><Relationship Id="rId205" Type="http://schemas.openxmlformats.org/officeDocument/2006/relationships/hyperlink" Target="mailto:kanyanat.prt@gmail.com" TargetMode="External"/><Relationship Id="rId247" Type="http://schemas.openxmlformats.org/officeDocument/2006/relationships/hyperlink" Target="mailto:juliabones@gmail.com" TargetMode="External"/><Relationship Id="rId107" Type="http://schemas.openxmlformats.org/officeDocument/2006/relationships/hyperlink" Target="mailto:sumeetgoel@ccras.nic.in" TargetMode="External"/><Relationship Id="rId289" Type="http://schemas.openxmlformats.org/officeDocument/2006/relationships/hyperlink" Target="mailto:chetali.rao@gmail.com" TargetMode="External"/><Relationship Id="rId11" Type="http://schemas.openxmlformats.org/officeDocument/2006/relationships/footer" Target="footer2.xml"/><Relationship Id="rId53" Type="http://schemas.openxmlformats.org/officeDocument/2006/relationships/hyperlink" Target="mailto:smolina@subrei.gob.cl" TargetMode="External"/><Relationship Id="rId149" Type="http://schemas.openxmlformats.org/officeDocument/2006/relationships/hyperlink" Target="mailto:kaundu@bipa.na" TargetMode="External"/><Relationship Id="rId95" Type="http://schemas.openxmlformats.org/officeDocument/2006/relationships/hyperlink" Target="mailto:stiina.loytomaki@gov.fi" TargetMode="External"/><Relationship Id="rId160" Type="http://schemas.openxmlformats.org/officeDocument/2006/relationships/hyperlink" Target="mailto:ann.edillon@ipophil.gov.ph" TargetMode="External"/><Relationship Id="rId216" Type="http://schemas.openxmlformats.org/officeDocument/2006/relationships/hyperlink" Target="mailto:natcha.mcultureth@gmail.com" TargetMode="External"/><Relationship Id="rId258" Type="http://schemas.openxmlformats.org/officeDocument/2006/relationships/hyperlink" Target="mailto:tristan.harnisch@docip.org" TargetMode="External"/><Relationship Id="rId22" Type="http://schemas.openxmlformats.org/officeDocument/2006/relationships/hyperlink" Target="mailto:thomas.reitinger@dpma.de" TargetMode="External"/><Relationship Id="rId64" Type="http://schemas.openxmlformats.org/officeDocument/2006/relationships/hyperlink" Target="mailto:hexiang0818@163.com" TargetMode="External"/><Relationship Id="rId118" Type="http://schemas.openxmlformats.org/officeDocument/2006/relationships/hyperlink" Target="mailto:vragonesi@libero.it" TargetMode="External"/><Relationship Id="rId171" Type="http://schemas.openxmlformats.org/officeDocument/2006/relationships/hyperlink" Target="mailto:jykim22@korea.kr" TargetMode="External"/><Relationship Id="rId227" Type="http://schemas.openxmlformats.org/officeDocument/2006/relationships/hyperlink" Target="mailto:nazan.onder@ktb.gov.tr" TargetMode="External"/><Relationship Id="rId269" Type="http://schemas.openxmlformats.org/officeDocument/2006/relationships/hyperlink" Target="mailto:hanie.moghani@gmail.com" TargetMode="External"/><Relationship Id="rId33" Type="http://schemas.openxmlformats.org/officeDocument/2006/relationships/hyperlink" Target="mailto:betina.fabbietti@missionarg.ch" TargetMode="External"/><Relationship Id="rId129" Type="http://schemas.openxmlformats.org/officeDocument/2006/relationships/hyperlink" Target="mailto:inter@patent.kg" TargetMode="External"/><Relationship Id="rId280" Type="http://schemas.openxmlformats.org/officeDocument/2006/relationships/hyperlink" Target="mailto:ninpanepa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(F-E) Accessible</Template>
  <TotalTime>48</TotalTime>
  <Pages>34</Pages>
  <Words>6588</Words>
  <Characters>65883</Characters>
  <Application>Microsoft Office Word</Application>
  <DocSecurity>0</DocSecurity>
  <Lines>549</Lines>
  <Paragraphs>144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15</cp:revision>
  <cp:lastPrinted>2022-05-18T08:04:00Z</cp:lastPrinted>
  <dcterms:created xsi:type="dcterms:W3CDTF">2023-06-02T07:46:00Z</dcterms:created>
  <dcterms:modified xsi:type="dcterms:W3CDTF">2023-06-02T10:05:00Z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b930fd8c-3507-4a4e-b9f4-6cbe6ec49d40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2023-05-25T13:00:15Z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91752c8f-3e32-4de2-90b4-9f5ad21215b9</vt:lpwstr>
  </property>
  <property fmtid="{D5CDD505-2E9C-101B-9397-08002B2CF9AE}" pid="14" name="MSIP_Label_20773ee6-353b-4fb9-a59d-0b94c8c67bea_ContentBits">
    <vt:lpwstr>0</vt:lpwstr>
  </property>
</Properties>
</file>