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7F14" w14:textId="77777777" w:rsidR="008B2CC1" w:rsidRPr="008B2CC1" w:rsidRDefault="00C5256D" w:rsidP="00C5256D">
      <w:pPr>
        <w:spacing w:after="120"/>
        <w:jc w:val="right"/>
      </w:pPr>
      <w:r>
        <w:rPr>
          <w:noProof/>
          <w:lang w:eastAsia="en-US"/>
        </w:rPr>
        <w:drawing>
          <wp:inline distT="0" distB="0" distL="0" distR="0" wp14:anchorId="4EA6E8B1" wp14:editId="7439B121">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7">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034A2A">
        <w:t>____________________________________________________________________________</w:t>
      </w:r>
    </w:p>
    <w:p w14:paraId="4C49D4B1" w14:textId="77777777" w:rsidR="00C5256D" w:rsidRPr="00034A2A" w:rsidRDefault="00034A2A" w:rsidP="00C5256D">
      <w:pPr>
        <w:jc w:val="right"/>
        <w:rPr>
          <w:rFonts w:ascii="Arial Black" w:hAnsi="Arial Black"/>
          <w:caps/>
          <w:sz w:val="15"/>
        </w:rPr>
      </w:pPr>
      <w:bookmarkStart w:id="0" w:name="Code"/>
      <w:bookmarkEnd w:id="0"/>
      <w:r w:rsidRPr="00034A2A">
        <w:rPr>
          <w:rFonts w:ascii="Arial Black" w:hAnsi="Arial Black"/>
          <w:caps/>
          <w:sz w:val="15"/>
        </w:rPr>
        <w:t>WIPO/GRTKF/IC/43/INF/1 PROV.</w:t>
      </w:r>
    </w:p>
    <w:p w14:paraId="47716D81" w14:textId="77777777" w:rsidR="008B2CC1" w:rsidRPr="00C5256D" w:rsidRDefault="00C5256D" w:rsidP="00C5256D">
      <w:pPr>
        <w:jc w:val="right"/>
        <w:rPr>
          <w:lang w:val="fr-CH"/>
        </w:rPr>
      </w:pPr>
      <w:r w:rsidRPr="00C5256D">
        <w:rPr>
          <w:rFonts w:ascii="Arial Black" w:hAnsi="Arial Black"/>
          <w:caps/>
          <w:sz w:val="15"/>
          <w:lang w:val="fr-CH"/>
        </w:rPr>
        <w:t>ORIGINAL:</w:t>
      </w:r>
      <w:bookmarkStart w:id="1" w:name="Original"/>
      <w:r w:rsidR="00034A2A">
        <w:rPr>
          <w:rFonts w:ascii="Arial Black" w:hAnsi="Arial Black"/>
          <w:caps/>
          <w:sz w:val="15"/>
          <w:lang w:val="fr-CH"/>
        </w:rPr>
        <w:t xml:space="preserve">  ENGLISH</w:t>
      </w:r>
    </w:p>
    <w:bookmarkEnd w:id="1"/>
    <w:p w14:paraId="6582DA95" w14:textId="77777777" w:rsidR="008B2CC1" w:rsidRPr="00C5256D" w:rsidRDefault="00C5256D" w:rsidP="00C5256D">
      <w:pPr>
        <w:spacing w:after="1200"/>
        <w:jc w:val="right"/>
        <w:rPr>
          <w:lang w:val="fr-CH"/>
        </w:rPr>
      </w:pPr>
      <w:r w:rsidRPr="00C5256D">
        <w:rPr>
          <w:rFonts w:ascii="Arial Black" w:hAnsi="Arial Black"/>
          <w:caps/>
          <w:sz w:val="15"/>
          <w:lang w:val="fr-CH"/>
        </w:rPr>
        <w:t>date:</w:t>
      </w:r>
      <w:r w:rsidR="00034A2A">
        <w:rPr>
          <w:rFonts w:ascii="Arial Black" w:hAnsi="Arial Black"/>
          <w:caps/>
          <w:sz w:val="15"/>
          <w:lang w:val="fr-CH"/>
        </w:rPr>
        <w:t xml:space="preserve"> </w:t>
      </w:r>
      <w:r w:rsidR="0047613E">
        <w:rPr>
          <w:rFonts w:ascii="Arial Black" w:hAnsi="Arial Black"/>
          <w:caps/>
          <w:sz w:val="15"/>
          <w:lang w:val="fr-CH"/>
        </w:rPr>
        <w:t xml:space="preserve"> </w:t>
      </w:r>
      <w:r w:rsidR="00034A2A">
        <w:rPr>
          <w:rFonts w:ascii="Arial Black" w:hAnsi="Arial Black"/>
          <w:caps/>
          <w:sz w:val="15"/>
          <w:lang w:val="fr-CH"/>
        </w:rPr>
        <w:t>17 MAI 2022</w:t>
      </w:r>
      <w:r w:rsidRPr="00C5256D">
        <w:rPr>
          <w:rFonts w:ascii="Arial Black" w:hAnsi="Arial Black"/>
          <w:caps/>
          <w:sz w:val="15"/>
          <w:lang w:val="fr-CH"/>
        </w:rPr>
        <w:t>/</w:t>
      </w:r>
      <w:bookmarkStart w:id="2" w:name="dateE"/>
      <w:r w:rsidR="00034A2A">
        <w:rPr>
          <w:rFonts w:ascii="Arial Black" w:hAnsi="Arial Black"/>
          <w:caps/>
          <w:sz w:val="15"/>
          <w:lang w:val="fr-CH"/>
        </w:rPr>
        <w:t>MAY 17, 2022</w:t>
      </w:r>
    </w:p>
    <w:bookmarkEnd w:id="2"/>
    <w:p w14:paraId="68087578" w14:textId="77777777" w:rsidR="00235540" w:rsidRPr="00C5256D" w:rsidRDefault="00034A2A" w:rsidP="00C5256D">
      <w:pPr>
        <w:spacing w:after="480"/>
        <w:rPr>
          <w:b/>
          <w:sz w:val="28"/>
          <w:szCs w:val="28"/>
          <w:lang w:val="fr-CH"/>
        </w:rPr>
      </w:pPr>
      <w:r w:rsidRPr="00034A2A">
        <w:rPr>
          <w:b/>
          <w:sz w:val="28"/>
          <w:szCs w:val="28"/>
          <w:lang w:val="fr-CH"/>
        </w:rPr>
        <w:t>Comité intergouvernemental de la propriété intellectuelle relative aux ressources génétiques, aux savoirs traditionnels et au folklore</w:t>
      </w:r>
    </w:p>
    <w:p w14:paraId="278F79A7" w14:textId="77777777" w:rsidR="00235540" w:rsidRPr="00C5256D" w:rsidRDefault="00034A2A" w:rsidP="00C5256D">
      <w:pPr>
        <w:spacing w:after="480"/>
        <w:rPr>
          <w:lang w:val="fr-CH"/>
        </w:rPr>
      </w:pPr>
      <w:r w:rsidRPr="00034A2A">
        <w:rPr>
          <w:b/>
          <w:sz w:val="24"/>
          <w:szCs w:val="24"/>
          <w:lang w:val="fr-CH"/>
        </w:rPr>
        <w:t>Quarante-</w:t>
      </w:r>
      <w:r>
        <w:rPr>
          <w:b/>
          <w:sz w:val="24"/>
          <w:szCs w:val="24"/>
          <w:lang w:val="fr-CH"/>
        </w:rPr>
        <w:t>trois</w:t>
      </w:r>
      <w:r w:rsidRPr="00034A2A">
        <w:rPr>
          <w:b/>
          <w:sz w:val="24"/>
          <w:szCs w:val="24"/>
          <w:lang w:val="fr-CH"/>
        </w:rPr>
        <w:t>ième session</w:t>
      </w:r>
      <w:r w:rsidR="00C5256D">
        <w:rPr>
          <w:b/>
          <w:sz w:val="24"/>
          <w:szCs w:val="24"/>
          <w:lang w:val="fr-CH"/>
        </w:rPr>
        <w:br/>
      </w:r>
      <w:r w:rsidRPr="00034A2A">
        <w:rPr>
          <w:b/>
          <w:sz w:val="24"/>
          <w:szCs w:val="24"/>
          <w:lang w:val="fr-CH"/>
        </w:rPr>
        <w:t>Genève,</w:t>
      </w:r>
      <w:r>
        <w:rPr>
          <w:b/>
          <w:sz w:val="24"/>
          <w:szCs w:val="24"/>
          <w:lang w:val="fr-CH"/>
        </w:rPr>
        <w:t xml:space="preserve"> 30 mai – 3 juin 2022</w:t>
      </w:r>
    </w:p>
    <w:p w14:paraId="463AB536" w14:textId="77777777" w:rsidR="008B2CC1" w:rsidRPr="00C5256D" w:rsidRDefault="00034A2A" w:rsidP="00C5256D">
      <w:pPr>
        <w:spacing w:after="480"/>
        <w:rPr>
          <w:b/>
          <w:sz w:val="28"/>
          <w:szCs w:val="28"/>
        </w:rPr>
      </w:pPr>
      <w:r w:rsidRPr="00034A2A">
        <w:rPr>
          <w:b/>
          <w:sz w:val="28"/>
          <w:szCs w:val="28"/>
        </w:rPr>
        <w:t>Intergovernmental Committee on Intellectual Property and Genetic Resources, Traditional Knowledge and Folklore</w:t>
      </w:r>
    </w:p>
    <w:p w14:paraId="5546C5A3" w14:textId="77777777" w:rsidR="008B2CC1" w:rsidRPr="00C5256D" w:rsidRDefault="00034A2A" w:rsidP="00C5256D">
      <w:pPr>
        <w:spacing w:after="720"/>
        <w:rPr>
          <w:b/>
          <w:sz w:val="24"/>
          <w:szCs w:val="24"/>
        </w:rPr>
      </w:pPr>
      <w:r w:rsidRPr="00034A2A">
        <w:rPr>
          <w:b/>
          <w:sz w:val="24"/>
          <w:szCs w:val="24"/>
        </w:rPr>
        <w:t>Forty-</w:t>
      </w:r>
      <w:r w:rsidR="00E13DC4">
        <w:rPr>
          <w:b/>
          <w:sz w:val="24"/>
          <w:szCs w:val="24"/>
        </w:rPr>
        <w:t>Third</w:t>
      </w:r>
      <w:r w:rsidRPr="00034A2A">
        <w:rPr>
          <w:b/>
          <w:sz w:val="24"/>
          <w:szCs w:val="24"/>
        </w:rPr>
        <w:t xml:space="preserve"> Session</w:t>
      </w:r>
      <w:r w:rsidR="00C5256D" w:rsidRPr="00C5256D">
        <w:rPr>
          <w:b/>
          <w:sz w:val="24"/>
          <w:szCs w:val="24"/>
        </w:rPr>
        <w:br/>
      </w:r>
      <w:r>
        <w:rPr>
          <w:b/>
          <w:sz w:val="24"/>
          <w:szCs w:val="24"/>
        </w:rPr>
        <w:t>Geneva, May 30 to June 3, 2022</w:t>
      </w:r>
    </w:p>
    <w:p w14:paraId="1718E312" w14:textId="77777777" w:rsidR="00034A2A" w:rsidRPr="00034A2A" w:rsidRDefault="00034A2A" w:rsidP="00034A2A">
      <w:pPr>
        <w:pStyle w:val="Heading2"/>
        <w:spacing w:before="0" w:after="0"/>
        <w:rPr>
          <w:lang w:val="fr-CH"/>
        </w:rPr>
      </w:pPr>
      <w:bookmarkStart w:id="3" w:name="TitleOfDoc"/>
      <w:bookmarkStart w:id="4" w:name="Prepared"/>
      <w:bookmarkStart w:id="5" w:name="PreparedF"/>
      <w:bookmarkEnd w:id="3"/>
      <w:bookmarkEnd w:id="4"/>
      <w:bookmarkEnd w:id="5"/>
      <w:r w:rsidRPr="00034A2A">
        <w:rPr>
          <w:lang w:val="fr-CH"/>
        </w:rPr>
        <w:t>LISTE PROVISOIRE DES PARTICIPANTS</w:t>
      </w:r>
      <w:r w:rsidRPr="0052544C">
        <w:rPr>
          <w:rStyle w:val="FootnoteReference"/>
          <w:sz w:val="24"/>
          <w:szCs w:val="24"/>
        </w:rPr>
        <w:footnoteReference w:customMarkFollows="1" w:id="1"/>
        <w:sym w:font="Symbol" w:char="F02A"/>
      </w:r>
      <w:r w:rsidRPr="00034A2A">
        <w:rPr>
          <w:lang w:val="fr-CH"/>
        </w:rPr>
        <w:t>/</w:t>
      </w:r>
    </w:p>
    <w:p w14:paraId="30CBEFC0" w14:textId="77777777" w:rsidR="00034A2A" w:rsidRPr="00034A2A" w:rsidRDefault="00034A2A" w:rsidP="00034A2A">
      <w:pPr>
        <w:pStyle w:val="Heading2"/>
        <w:spacing w:before="0" w:after="240"/>
        <w:rPr>
          <w:lang w:val="fr-CH"/>
        </w:rPr>
      </w:pPr>
      <w:r w:rsidRPr="00034A2A">
        <w:rPr>
          <w:lang w:val="fr-CH"/>
        </w:rPr>
        <w:t>PROVISIONAL LIST OF PARTICIPANTS</w:t>
      </w:r>
      <w:r w:rsidRPr="00034A2A">
        <w:rPr>
          <w:rStyle w:val="FootnoteReference"/>
          <w:sz w:val="24"/>
          <w:szCs w:val="24"/>
          <w:lang w:val="fr-CH"/>
        </w:rPr>
        <w:t>*</w:t>
      </w:r>
    </w:p>
    <w:p w14:paraId="1AB953CC" w14:textId="77777777" w:rsidR="00034A2A" w:rsidRPr="00034A2A" w:rsidRDefault="00034A2A" w:rsidP="00034A2A">
      <w:pPr>
        <w:rPr>
          <w:i/>
        </w:rPr>
      </w:pPr>
      <w:r w:rsidRPr="00034A2A">
        <w:rPr>
          <w:i/>
        </w:rPr>
        <w:t>établie par le Secrétariat/</w:t>
      </w:r>
    </w:p>
    <w:p w14:paraId="52D071AE" w14:textId="77777777" w:rsidR="00B109FC" w:rsidRDefault="00034A2A" w:rsidP="00034A2A">
      <w:pPr>
        <w:rPr>
          <w:i/>
        </w:rPr>
      </w:pPr>
      <w:r w:rsidRPr="00034A2A">
        <w:rPr>
          <w:i/>
        </w:rPr>
        <w:t>prepared by the Secretariat</w:t>
      </w:r>
    </w:p>
    <w:p w14:paraId="21A5FF5F" w14:textId="77777777" w:rsidR="00E13DC4" w:rsidRDefault="00E13DC4" w:rsidP="00034A2A">
      <w:pPr>
        <w:rPr>
          <w:i/>
        </w:rPr>
      </w:pPr>
    </w:p>
    <w:p w14:paraId="7842AD36" w14:textId="77777777" w:rsidR="00E13DC4" w:rsidRDefault="00E13DC4" w:rsidP="00034A2A">
      <w:pPr>
        <w:sectPr w:rsidR="00E13DC4" w:rsidSect="00605827">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sectPr>
      </w:pPr>
    </w:p>
    <w:p w14:paraId="30FBD852" w14:textId="77777777" w:rsidR="00E13DC4" w:rsidRPr="00C21B93" w:rsidRDefault="00E13DC4" w:rsidP="00E13DC4">
      <w:pPr>
        <w:pStyle w:val="ListParagraph"/>
        <w:numPr>
          <w:ilvl w:val="0"/>
          <w:numId w:val="7"/>
        </w:numPr>
        <w:ind w:left="360"/>
        <w:rPr>
          <w:caps/>
          <w:szCs w:val="22"/>
          <w:u w:val="single"/>
          <w:lang w:val="fr-FR"/>
        </w:rPr>
      </w:pPr>
      <w:r w:rsidRPr="00C21B93">
        <w:rPr>
          <w:caps/>
          <w:szCs w:val="22"/>
          <w:u w:val="single"/>
          <w:lang w:val="fr-FR"/>
        </w:rPr>
        <w:lastRenderedPageBreak/>
        <w:t>ÉTATS/STATES</w:t>
      </w:r>
    </w:p>
    <w:p w14:paraId="48A68440" w14:textId="77777777" w:rsidR="00E13DC4" w:rsidRPr="0076791D" w:rsidRDefault="00E13DC4" w:rsidP="00E13DC4">
      <w:pPr>
        <w:pStyle w:val="BodyText"/>
        <w:spacing w:after="0"/>
        <w:rPr>
          <w:szCs w:val="22"/>
          <w:lang w:val="fr-FR"/>
        </w:rPr>
      </w:pPr>
    </w:p>
    <w:p w14:paraId="372C6983" w14:textId="77777777" w:rsidR="00E13DC4" w:rsidRPr="0076791D" w:rsidRDefault="00E13DC4" w:rsidP="00E13DC4">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w:t>
      </w:r>
      <w:r>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3DD88D66" w14:textId="77777777" w:rsidR="00E13DC4" w:rsidRPr="0076791D" w:rsidRDefault="00E13DC4" w:rsidP="00E13DC4">
      <w:pPr>
        <w:rPr>
          <w:szCs w:val="22"/>
        </w:rPr>
      </w:pPr>
      <w:r w:rsidRPr="0076791D">
        <w:rPr>
          <w:szCs w:val="22"/>
        </w:rPr>
        <w:t>(in the alphabetical order of the names in French of the States)</w:t>
      </w:r>
    </w:p>
    <w:p w14:paraId="37B54E7B" w14:textId="77777777" w:rsidR="00E13DC4" w:rsidRDefault="00E13DC4" w:rsidP="00034A2A"/>
    <w:p w14:paraId="4190A903" w14:textId="77777777" w:rsidR="00E13DC4" w:rsidRDefault="00E13DC4" w:rsidP="00034A2A"/>
    <w:p w14:paraId="65B0BA3E" w14:textId="77777777" w:rsidR="00E13DC4" w:rsidRPr="009C308F" w:rsidRDefault="00E13DC4" w:rsidP="00E13DC4">
      <w:pPr>
        <w:rPr>
          <w:szCs w:val="22"/>
          <w:u w:val="single"/>
        </w:rPr>
      </w:pPr>
      <w:r w:rsidRPr="009C308F">
        <w:rPr>
          <w:szCs w:val="22"/>
          <w:u w:val="single"/>
        </w:rPr>
        <w:t>AFGHANISTAN</w:t>
      </w:r>
    </w:p>
    <w:p w14:paraId="47E5DAC7" w14:textId="77777777" w:rsidR="00E13DC4" w:rsidRPr="009C308F" w:rsidRDefault="00E13DC4" w:rsidP="00E13DC4">
      <w:pPr>
        <w:rPr>
          <w:szCs w:val="22"/>
          <w:u w:val="single"/>
        </w:rPr>
      </w:pPr>
    </w:p>
    <w:p w14:paraId="5806E09A" w14:textId="77777777" w:rsidR="00E13DC4" w:rsidRDefault="00E13DC4" w:rsidP="00E13DC4">
      <w:pPr>
        <w:rPr>
          <w:szCs w:val="22"/>
        </w:rPr>
      </w:pPr>
      <w:r>
        <w:rPr>
          <w:szCs w:val="22"/>
        </w:rPr>
        <w:t>Abdul Ahad HABIBI (Mr.), First Secretary, Permanent Mission, Geneva</w:t>
      </w:r>
    </w:p>
    <w:p w14:paraId="1AE36BC2" w14:textId="77777777" w:rsidR="00E13DC4" w:rsidRPr="004250A5" w:rsidRDefault="00E13DC4" w:rsidP="00E13DC4">
      <w:pPr>
        <w:rPr>
          <w:szCs w:val="22"/>
          <w:lang w:val="fr-CH"/>
        </w:rPr>
      </w:pPr>
      <w:r w:rsidRPr="004250A5">
        <w:rPr>
          <w:szCs w:val="22"/>
          <w:u w:val="single"/>
          <w:lang w:val="fr-CH"/>
        </w:rPr>
        <w:t xml:space="preserve">a.habibi@mfa.af </w:t>
      </w:r>
    </w:p>
    <w:p w14:paraId="21A9B5F7" w14:textId="77777777" w:rsidR="00E13DC4" w:rsidRPr="004250A5" w:rsidRDefault="00E13DC4" w:rsidP="00E13DC4">
      <w:pPr>
        <w:rPr>
          <w:szCs w:val="22"/>
          <w:lang w:val="fr-CH"/>
        </w:rPr>
      </w:pPr>
    </w:p>
    <w:p w14:paraId="06B678F6" w14:textId="77777777" w:rsidR="00E13DC4" w:rsidRPr="004250A5" w:rsidRDefault="00E13DC4" w:rsidP="00E13DC4">
      <w:pPr>
        <w:rPr>
          <w:szCs w:val="22"/>
          <w:lang w:val="fr-CH"/>
        </w:rPr>
      </w:pPr>
    </w:p>
    <w:p w14:paraId="214B19A2" w14:textId="77777777" w:rsidR="00E13DC4" w:rsidRPr="004250A5" w:rsidRDefault="00E13DC4" w:rsidP="00E13DC4">
      <w:pPr>
        <w:rPr>
          <w:szCs w:val="22"/>
          <w:u w:val="single"/>
          <w:lang w:val="fr-CH"/>
        </w:rPr>
      </w:pPr>
      <w:r w:rsidRPr="004250A5">
        <w:rPr>
          <w:szCs w:val="22"/>
          <w:u w:val="single"/>
          <w:lang w:val="fr-CH"/>
        </w:rPr>
        <w:t>AFRIQUE DU SUD/SOUTH AFRICA</w:t>
      </w:r>
    </w:p>
    <w:p w14:paraId="59233264" w14:textId="77777777" w:rsidR="00E13DC4" w:rsidRPr="004250A5" w:rsidRDefault="00E13DC4" w:rsidP="00E13DC4">
      <w:pPr>
        <w:rPr>
          <w:szCs w:val="22"/>
          <w:u w:val="single"/>
          <w:lang w:val="fr-CH"/>
        </w:rPr>
      </w:pPr>
    </w:p>
    <w:p w14:paraId="36511EAA" w14:textId="6B31C06C" w:rsidR="00E13DC4" w:rsidRDefault="00E13DC4" w:rsidP="00E13DC4">
      <w:pPr>
        <w:rPr>
          <w:szCs w:val="22"/>
        </w:rPr>
      </w:pPr>
      <w:r>
        <w:rPr>
          <w:szCs w:val="22"/>
        </w:rPr>
        <w:t>Anthony MIYENI (Mr.), Ambassador, Department of International Relations and Cooperation</w:t>
      </w:r>
      <w:r w:rsidR="007B4ADC">
        <w:rPr>
          <w:szCs w:val="22"/>
        </w:rPr>
        <w:t> </w:t>
      </w:r>
      <w:r>
        <w:rPr>
          <w:szCs w:val="22"/>
        </w:rPr>
        <w:t>(DIRCO), Pretoria</w:t>
      </w:r>
    </w:p>
    <w:p w14:paraId="61122EA8" w14:textId="639BD33E" w:rsidR="00E13DC4" w:rsidRDefault="00E13DC4" w:rsidP="00E13DC4">
      <w:pPr>
        <w:rPr>
          <w:szCs w:val="22"/>
        </w:rPr>
      </w:pPr>
    </w:p>
    <w:p w14:paraId="6C03CD29" w14:textId="6EAFEB50" w:rsidR="00A83297" w:rsidRPr="00A83297" w:rsidRDefault="00A83297" w:rsidP="00E13DC4">
      <w:pPr>
        <w:rPr>
          <w:szCs w:val="22"/>
        </w:rPr>
      </w:pPr>
      <w:r w:rsidRPr="00A83297">
        <w:rPr>
          <w:szCs w:val="22"/>
        </w:rPr>
        <w:t>Yonah SELETI (Mr.),</w:t>
      </w:r>
      <w:r w:rsidRPr="00A83297">
        <w:t xml:space="preserve"> </w:t>
      </w:r>
      <w:r w:rsidRPr="00A83297">
        <w:rPr>
          <w:szCs w:val="22"/>
        </w:rPr>
        <w:t>Chief Director</w:t>
      </w:r>
      <w:r>
        <w:rPr>
          <w:szCs w:val="22"/>
        </w:rPr>
        <w:t xml:space="preserve">, </w:t>
      </w:r>
      <w:r w:rsidRPr="00A83297">
        <w:rPr>
          <w:szCs w:val="22"/>
        </w:rPr>
        <w:t>Science Missions</w:t>
      </w:r>
      <w:r>
        <w:rPr>
          <w:szCs w:val="22"/>
        </w:rPr>
        <w:t xml:space="preserve">, </w:t>
      </w:r>
      <w:r w:rsidRPr="00A83297">
        <w:rPr>
          <w:szCs w:val="22"/>
        </w:rPr>
        <w:t>Department of Science and Innovation</w:t>
      </w:r>
      <w:r w:rsidR="007B4ADC">
        <w:rPr>
          <w:szCs w:val="22"/>
        </w:rPr>
        <w:t> </w:t>
      </w:r>
      <w:r w:rsidRPr="00A83297">
        <w:rPr>
          <w:szCs w:val="22"/>
        </w:rPr>
        <w:t>(DSI)</w:t>
      </w:r>
      <w:r>
        <w:rPr>
          <w:szCs w:val="22"/>
        </w:rPr>
        <w:t>, Pretoria</w:t>
      </w:r>
    </w:p>
    <w:p w14:paraId="75526500" w14:textId="12BDFC83" w:rsidR="00A83297" w:rsidRDefault="00A83297" w:rsidP="00E13DC4">
      <w:pPr>
        <w:rPr>
          <w:szCs w:val="22"/>
        </w:rPr>
      </w:pPr>
    </w:p>
    <w:p w14:paraId="1194C723" w14:textId="6DE35478" w:rsidR="00E13DC4" w:rsidRDefault="00E13DC4" w:rsidP="00E13DC4">
      <w:pPr>
        <w:rPr>
          <w:szCs w:val="22"/>
        </w:rPr>
      </w:pPr>
      <w:r>
        <w:rPr>
          <w:szCs w:val="22"/>
        </w:rPr>
        <w:t>Meshendri PADAYACHY (Ms.), Deputy Director, Intellectual Property Law and Policy, Ministry</w:t>
      </w:r>
      <w:r w:rsidR="007B4ADC">
        <w:rPr>
          <w:szCs w:val="22"/>
        </w:rPr>
        <w:t> </w:t>
      </w:r>
      <w:r>
        <w:rPr>
          <w:szCs w:val="22"/>
        </w:rPr>
        <w:t>of Trade, Industry and Competition, Lynnwood Ridge</w:t>
      </w:r>
    </w:p>
    <w:p w14:paraId="13A856F8" w14:textId="77777777" w:rsidR="00E13DC4" w:rsidRDefault="00E13DC4" w:rsidP="00E13DC4">
      <w:pPr>
        <w:rPr>
          <w:szCs w:val="22"/>
        </w:rPr>
      </w:pPr>
      <w:r>
        <w:rPr>
          <w:szCs w:val="22"/>
          <w:u w:val="single"/>
        </w:rPr>
        <w:t xml:space="preserve">mpadayachy@thedtic.gov.za </w:t>
      </w:r>
    </w:p>
    <w:p w14:paraId="3C1D25FC" w14:textId="77777777" w:rsidR="00E13DC4" w:rsidRDefault="00E13DC4" w:rsidP="00E13DC4">
      <w:pPr>
        <w:rPr>
          <w:szCs w:val="22"/>
        </w:rPr>
      </w:pPr>
    </w:p>
    <w:p w14:paraId="45470FBC" w14:textId="452C7BE6" w:rsidR="00E13DC4" w:rsidRDefault="00E13DC4" w:rsidP="00E13DC4">
      <w:pPr>
        <w:rPr>
          <w:szCs w:val="22"/>
        </w:rPr>
      </w:pPr>
      <w:r>
        <w:rPr>
          <w:szCs w:val="22"/>
        </w:rPr>
        <w:t>Modiba Isaac CHOSHANE (Mr.), Expert, Department of International Relations and Cooperation</w:t>
      </w:r>
      <w:r w:rsidR="007B4ADC">
        <w:rPr>
          <w:szCs w:val="22"/>
        </w:rPr>
        <w:t> </w:t>
      </w:r>
      <w:r>
        <w:rPr>
          <w:szCs w:val="22"/>
        </w:rPr>
        <w:t>(DIRCO), Pretoria</w:t>
      </w:r>
    </w:p>
    <w:p w14:paraId="52337B4F" w14:textId="77777777" w:rsidR="00E13DC4" w:rsidRDefault="00E13DC4" w:rsidP="00E13DC4">
      <w:pPr>
        <w:rPr>
          <w:szCs w:val="22"/>
        </w:rPr>
      </w:pPr>
    </w:p>
    <w:p w14:paraId="1C0E61A4" w14:textId="569A0D94" w:rsidR="00E13DC4" w:rsidRDefault="00E13DC4" w:rsidP="00E13DC4">
      <w:pPr>
        <w:rPr>
          <w:szCs w:val="22"/>
        </w:rPr>
      </w:pPr>
      <w:r>
        <w:rPr>
          <w:szCs w:val="22"/>
        </w:rPr>
        <w:t>Reginald RATSHITANGA (Mr.), Expert, Department of International Relations and Cooperation</w:t>
      </w:r>
      <w:r w:rsidR="007B4ADC">
        <w:rPr>
          <w:szCs w:val="22"/>
        </w:rPr>
        <w:t> </w:t>
      </w:r>
      <w:r>
        <w:rPr>
          <w:szCs w:val="22"/>
        </w:rPr>
        <w:t>(DIRCO), Pretoria</w:t>
      </w:r>
    </w:p>
    <w:p w14:paraId="6EC47F2E" w14:textId="77777777" w:rsidR="00E13DC4" w:rsidRPr="004250A5" w:rsidRDefault="00E13DC4" w:rsidP="00E13DC4">
      <w:pPr>
        <w:rPr>
          <w:szCs w:val="22"/>
          <w:lang w:val="fr-CH"/>
        </w:rPr>
      </w:pPr>
      <w:r w:rsidRPr="004250A5">
        <w:rPr>
          <w:szCs w:val="22"/>
          <w:u w:val="single"/>
          <w:lang w:val="fr-CH"/>
        </w:rPr>
        <w:t xml:space="preserve">ratshitangat@dirco.gov.za </w:t>
      </w:r>
    </w:p>
    <w:p w14:paraId="0350072B" w14:textId="77777777" w:rsidR="00E13DC4" w:rsidRPr="004250A5" w:rsidRDefault="00E13DC4" w:rsidP="00E13DC4">
      <w:pPr>
        <w:rPr>
          <w:szCs w:val="22"/>
          <w:lang w:val="fr-CH"/>
        </w:rPr>
      </w:pPr>
    </w:p>
    <w:p w14:paraId="302FAF0D" w14:textId="77777777" w:rsidR="00E13DC4" w:rsidRPr="004250A5" w:rsidRDefault="00E13DC4" w:rsidP="00E13DC4">
      <w:pPr>
        <w:rPr>
          <w:szCs w:val="22"/>
          <w:lang w:val="fr-CH"/>
        </w:rPr>
      </w:pPr>
    </w:p>
    <w:p w14:paraId="305B4291" w14:textId="77777777" w:rsidR="00E13DC4" w:rsidRPr="004250A5" w:rsidRDefault="00E13DC4" w:rsidP="00E13DC4">
      <w:pPr>
        <w:rPr>
          <w:szCs w:val="22"/>
          <w:u w:val="single"/>
          <w:lang w:val="fr-CH"/>
        </w:rPr>
      </w:pPr>
      <w:r w:rsidRPr="004250A5">
        <w:rPr>
          <w:szCs w:val="22"/>
          <w:u w:val="single"/>
          <w:lang w:val="fr-CH"/>
        </w:rPr>
        <w:t>ALGÉRIE/ALGERIA</w:t>
      </w:r>
    </w:p>
    <w:p w14:paraId="3815920A" w14:textId="77777777" w:rsidR="00E13DC4" w:rsidRPr="004250A5" w:rsidRDefault="00E13DC4" w:rsidP="00E13DC4">
      <w:pPr>
        <w:rPr>
          <w:szCs w:val="22"/>
          <w:u w:val="single"/>
          <w:lang w:val="fr-CH"/>
        </w:rPr>
      </w:pPr>
    </w:p>
    <w:p w14:paraId="2E90498C" w14:textId="6F07DD99" w:rsidR="00E13DC4" w:rsidRPr="004250A5" w:rsidRDefault="00E13DC4" w:rsidP="00E13DC4">
      <w:pPr>
        <w:rPr>
          <w:szCs w:val="22"/>
          <w:lang w:val="fr-CH"/>
        </w:rPr>
      </w:pPr>
      <w:r w:rsidRPr="004250A5">
        <w:rPr>
          <w:szCs w:val="22"/>
          <w:lang w:val="fr-CH"/>
        </w:rPr>
        <w:t xml:space="preserve">Lazhar SOUALEM (M.), ambassadeur, </w:t>
      </w:r>
      <w:r w:rsidR="007B4ADC">
        <w:rPr>
          <w:szCs w:val="22"/>
          <w:lang w:val="fr-CH"/>
        </w:rPr>
        <w:t>r</w:t>
      </w:r>
      <w:r w:rsidRPr="004250A5">
        <w:rPr>
          <w:szCs w:val="22"/>
          <w:lang w:val="fr-CH"/>
        </w:rPr>
        <w:t xml:space="preserve">eprésentant permanent, Mission permanente, </w:t>
      </w:r>
      <w:r w:rsidR="00C5690C">
        <w:rPr>
          <w:szCs w:val="22"/>
          <w:lang w:val="fr-CH"/>
        </w:rPr>
        <w:t>Genève</w:t>
      </w:r>
    </w:p>
    <w:p w14:paraId="7062575F" w14:textId="77777777" w:rsidR="00E13DC4" w:rsidRPr="004250A5" w:rsidRDefault="00E13DC4" w:rsidP="00E13DC4">
      <w:pPr>
        <w:rPr>
          <w:szCs w:val="22"/>
          <w:lang w:val="fr-CH"/>
        </w:rPr>
      </w:pPr>
      <w:r w:rsidRPr="004250A5">
        <w:rPr>
          <w:szCs w:val="22"/>
          <w:u w:val="single"/>
          <w:lang w:val="fr-CH"/>
        </w:rPr>
        <w:t xml:space="preserve">bakir@mission-algeria.ch </w:t>
      </w:r>
    </w:p>
    <w:p w14:paraId="07BEDDB6" w14:textId="77777777" w:rsidR="00E13DC4" w:rsidRPr="004250A5" w:rsidRDefault="00E13DC4" w:rsidP="00E13DC4">
      <w:pPr>
        <w:rPr>
          <w:szCs w:val="22"/>
          <w:lang w:val="fr-CH"/>
        </w:rPr>
      </w:pPr>
    </w:p>
    <w:p w14:paraId="404C4EE2" w14:textId="77777777" w:rsidR="00E13DC4" w:rsidRPr="004250A5" w:rsidRDefault="00E13DC4" w:rsidP="00E13DC4">
      <w:pPr>
        <w:rPr>
          <w:szCs w:val="22"/>
          <w:lang w:val="fr-CH"/>
        </w:rPr>
      </w:pPr>
      <w:r w:rsidRPr="004250A5">
        <w:rPr>
          <w:szCs w:val="22"/>
          <w:lang w:val="fr-CH"/>
        </w:rPr>
        <w:t>Lotfi BOUDJEDAR (M.), directeur, Direction des brevets, Institut national algérien de la propriété industrielle (INAPI), Alger</w:t>
      </w:r>
    </w:p>
    <w:p w14:paraId="4A7AFDAE" w14:textId="77777777" w:rsidR="00E13DC4" w:rsidRPr="004250A5" w:rsidRDefault="00E13DC4" w:rsidP="00E13DC4">
      <w:pPr>
        <w:rPr>
          <w:szCs w:val="22"/>
          <w:lang w:val="fr-CH"/>
        </w:rPr>
      </w:pPr>
      <w:r w:rsidRPr="004250A5">
        <w:rPr>
          <w:szCs w:val="22"/>
          <w:u w:val="single"/>
          <w:lang w:val="fr-CH"/>
        </w:rPr>
        <w:t xml:space="preserve">l.boudjedar@inapi.org </w:t>
      </w:r>
    </w:p>
    <w:p w14:paraId="6B62E449" w14:textId="77777777" w:rsidR="00E13DC4" w:rsidRPr="004250A5" w:rsidRDefault="00E13DC4" w:rsidP="00E13DC4">
      <w:pPr>
        <w:rPr>
          <w:szCs w:val="22"/>
          <w:lang w:val="fr-CH"/>
        </w:rPr>
      </w:pPr>
    </w:p>
    <w:p w14:paraId="4BDCA9D2" w14:textId="77777777" w:rsidR="00E13DC4" w:rsidRPr="004250A5" w:rsidRDefault="00E13DC4" w:rsidP="00E13DC4">
      <w:pPr>
        <w:rPr>
          <w:szCs w:val="22"/>
          <w:lang w:val="fr-CH"/>
        </w:rPr>
      </w:pPr>
      <w:r w:rsidRPr="004250A5">
        <w:rPr>
          <w:szCs w:val="22"/>
          <w:lang w:val="fr-CH"/>
        </w:rPr>
        <w:t>Zakia BOUYAGOUB (Mme), directrice des marques, dessins et modèles, appellation d</w:t>
      </w:r>
      <w:r w:rsidR="00A3299A">
        <w:rPr>
          <w:szCs w:val="22"/>
          <w:lang w:val="fr-CH"/>
        </w:rPr>
        <w:t>’</w:t>
      </w:r>
      <w:r w:rsidRPr="004250A5">
        <w:rPr>
          <w:szCs w:val="22"/>
          <w:lang w:val="fr-CH"/>
        </w:rPr>
        <w:t>origine, Institut national algérien de la propriété industrielle (INAPI), Ministère de l’industrie, Alger</w:t>
      </w:r>
    </w:p>
    <w:p w14:paraId="6B6BCD4E" w14:textId="77777777" w:rsidR="00E13DC4" w:rsidRPr="004250A5" w:rsidRDefault="00E13DC4" w:rsidP="00E13DC4">
      <w:pPr>
        <w:rPr>
          <w:szCs w:val="22"/>
          <w:lang w:val="fr-CH"/>
        </w:rPr>
      </w:pPr>
      <w:r w:rsidRPr="004250A5">
        <w:rPr>
          <w:szCs w:val="22"/>
          <w:u w:val="single"/>
          <w:lang w:val="fr-CH"/>
        </w:rPr>
        <w:t xml:space="preserve">z.bouyacoub@inapi.org </w:t>
      </w:r>
    </w:p>
    <w:p w14:paraId="21B01862" w14:textId="77777777" w:rsidR="00E13DC4" w:rsidRPr="004250A5" w:rsidRDefault="00E13DC4" w:rsidP="00E13DC4">
      <w:pPr>
        <w:rPr>
          <w:szCs w:val="22"/>
          <w:lang w:val="fr-CH"/>
        </w:rPr>
      </w:pPr>
    </w:p>
    <w:p w14:paraId="7BA42291" w14:textId="1A2FA91B" w:rsidR="00E13DC4" w:rsidRPr="004250A5" w:rsidRDefault="00E13DC4" w:rsidP="00E13DC4">
      <w:pPr>
        <w:rPr>
          <w:szCs w:val="22"/>
          <w:lang w:val="fr-CH"/>
        </w:rPr>
      </w:pPr>
      <w:r w:rsidRPr="004250A5">
        <w:rPr>
          <w:szCs w:val="22"/>
          <w:lang w:val="fr-CH"/>
        </w:rPr>
        <w:t>Hanane HACHEMI (Mme), chef</w:t>
      </w:r>
      <w:r w:rsidR="00324B9B">
        <w:rPr>
          <w:szCs w:val="22"/>
          <w:lang w:val="fr-CH"/>
        </w:rPr>
        <w:t>fe</w:t>
      </w:r>
      <w:r w:rsidR="006A40EF">
        <w:rPr>
          <w:szCs w:val="22"/>
          <w:lang w:val="fr-CH"/>
        </w:rPr>
        <w:t>, S</w:t>
      </w:r>
      <w:r w:rsidRPr="004250A5">
        <w:rPr>
          <w:szCs w:val="22"/>
          <w:lang w:val="fr-CH"/>
        </w:rPr>
        <w:t>ervice de la promotion des innovations,</w:t>
      </w:r>
      <w:r w:rsidR="006A40EF">
        <w:rPr>
          <w:szCs w:val="22"/>
          <w:lang w:val="fr-CH"/>
        </w:rPr>
        <w:t xml:space="preserve"> Direction de la promotion de l’</w:t>
      </w:r>
      <w:r w:rsidRPr="004250A5">
        <w:rPr>
          <w:szCs w:val="22"/>
          <w:lang w:val="fr-CH"/>
        </w:rPr>
        <w:t>innovation et transfert des techniques, Institut national algérien de la propriété industrielle (INAPI), Alger</w:t>
      </w:r>
    </w:p>
    <w:p w14:paraId="62CF1301" w14:textId="77777777" w:rsidR="00E13DC4" w:rsidRPr="004250A5" w:rsidRDefault="00E13DC4" w:rsidP="00E13DC4">
      <w:pPr>
        <w:rPr>
          <w:szCs w:val="22"/>
          <w:lang w:val="fr-CH"/>
        </w:rPr>
      </w:pPr>
      <w:r w:rsidRPr="004250A5">
        <w:rPr>
          <w:szCs w:val="22"/>
          <w:u w:val="single"/>
          <w:lang w:val="fr-CH"/>
        </w:rPr>
        <w:t xml:space="preserve">h.hachemi@inapi.org </w:t>
      </w:r>
    </w:p>
    <w:p w14:paraId="3D18F0CB" w14:textId="77777777" w:rsidR="00E13DC4" w:rsidRPr="004250A5" w:rsidRDefault="00E13DC4" w:rsidP="00E13DC4">
      <w:pPr>
        <w:rPr>
          <w:szCs w:val="22"/>
          <w:lang w:val="fr-CH"/>
        </w:rPr>
      </w:pPr>
    </w:p>
    <w:p w14:paraId="00DA7703" w14:textId="1BCD39EF" w:rsidR="00E13DC4" w:rsidRPr="004250A5" w:rsidRDefault="00E13DC4" w:rsidP="00E13DC4">
      <w:pPr>
        <w:rPr>
          <w:szCs w:val="22"/>
          <w:lang w:val="fr-CH"/>
        </w:rPr>
      </w:pPr>
      <w:r w:rsidRPr="004250A5">
        <w:rPr>
          <w:szCs w:val="22"/>
          <w:lang w:val="fr-CH"/>
        </w:rPr>
        <w:t>Che</w:t>
      </w:r>
      <w:r w:rsidR="006A40EF">
        <w:rPr>
          <w:szCs w:val="22"/>
          <w:lang w:val="fr-CH"/>
        </w:rPr>
        <w:t xml:space="preserve">ms </w:t>
      </w:r>
      <w:r w:rsidR="003026CF">
        <w:rPr>
          <w:szCs w:val="22"/>
          <w:lang w:val="fr-CH"/>
        </w:rPr>
        <w:t>E</w:t>
      </w:r>
      <w:r w:rsidR="006A40EF">
        <w:rPr>
          <w:szCs w:val="22"/>
          <w:lang w:val="fr-CH"/>
        </w:rPr>
        <w:t>ddine HADDAD (M.), chargé d’</w:t>
      </w:r>
      <w:r w:rsidRPr="004250A5">
        <w:rPr>
          <w:szCs w:val="22"/>
          <w:lang w:val="fr-CH"/>
        </w:rPr>
        <w:t>étude, Office national des droits d'auteur et des droits voisins (ONDA)</w:t>
      </w:r>
      <w:r w:rsidR="00817772">
        <w:rPr>
          <w:szCs w:val="22"/>
          <w:lang w:val="fr-CH"/>
        </w:rPr>
        <w:t>, Ministère de la culture, Alge</w:t>
      </w:r>
      <w:r w:rsidRPr="004250A5">
        <w:rPr>
          <w:szCs w:val="22"/>
          <w:lang w:val="fr-CH"/>
        </w:rPr>
        <w:t>r</w:t>
      </w:r>
    </w:p>
    <w:p w14:paraId="58146AB5" w14:textId="77777777" w:rsidR="00E13DC4" w:rsidRPr="004250A5" w:rsidRDefault="00E13DC4" w:rsidP="00E13DC4">
      <w:pPr>
        <w:rPr>
          <w:szCs w:val="22"/>
          <w:lang w:val="fr-CH"/>
        </w:rPr>
      </w:pPr>
      <w:r w:rsidRPr="004250A5">
        <w:rPr>
          <w:szCs w:val="22"/>
          <w:u w:val="single"/>
          <w:lang w:val="fr-CH"/>
        </w:rPr>
        <w:t xml:space="preserve">c.haddad@onda.dz </w:t>
      </w:r>
    </w:p>
    <w:p w14:paraId="224E7993" w14:textId="77777777" w:rsidR="006A40EF" w:rsidRDefault="006A40EF" w:rsidP="006A40EF">
      <w:pPr>
        <w:rPr>
          <w:szCs w:val="22"/>
          <w:lang w:val="fr-CH"/>
        </w:rPr>
      </w:pPr>
    </w:p>
    <w:p w14:paraId="379AB6D9" w14:textId="77777777" w:rsidR="006A40EF" w:rsidRPr="004250A5" w:rsidRDefault="006A40EF" w:rsidP="006A40EF">
      <w:pPr>
        <w:rPr>
          <w:szCs w:val="22"/>
          <w:lang w:val="fr-CH"/>
        </w:rPr>
      </w:pPr>
      <w:r w:rsidRPr="004250A5">
        <w:rPr>
          <w:szCs w:val="22"/>
          <w:lang w:val="fr-CH"/>
        </w:rPr>
        <w:lastRenderedPageBreak/>
        <w:t xml:space="preserve">Mohamed BAKIR (M.), premier secrétaire, Mission permanente, </w:t>
      </w:r>
      <w:r w:rsidR="00A3299A">
        <w:rPr>
          <w:szCs w:val="22"/>
          <w:lang w:val="fr-CH"/>
        </w:rPr>
        <w:t>Genève</w:t>
      </w:r>
    </w:p>
    <w:p w14:paraId="45657062" w14:textId="77777777" w:rsidR="006A40EF" w:rsidRPr="004250A5" w:rsidRDefault="006A40EF" w:rsidP="006A40EF">
      <w:pPr>
        <w:rPr>
          <w:szCs w:val="22"/>
          <w:lang w:val="fr-CH"/>
        </w:rPr>
      </w:pPr>
      <w:r w:rsidRPr="004250A5">
        <w:rPr>
          <w:szCs w:val="22"/>
          <w:u w:val="single"/>
          <w:lang w:val="fr-CH"/>
        </w:rPr>
        <w:t xml:space="preserve">bakir@mission-algeria.ch </w:t>
      </w:r>
    </w:p>
    <w:p w14:paraId="5F95395D" w14:textId="6D7AADF7" w:rsidR="00E13DC4" w:rsidRDefault="00E13DC4" w:rsidP="00E13DC4">
      <w:pPr>
        <w:rPr>
          <w:szCs w:val="22"/>
          <w:lang w:val="fr-CH"/>
        </w:rPr>
      </w:pPr>
    </w:p>
    <w:p w14:paraId="1670D957" w14:textId="77777777" w:rsidR="003C3379" w:rsidRPr="004250A5" w:rsidRDefault="003C3379" w:rsidP="00E13DC4">
      <w:pPr>
        <w:rPr>
          <w:szCs w:val="22"/>
          <w:lang w:val="fr-CH"/>
        </w:rPr>
      </w:pPr>
    </w:p>
    <w:p w14:paraId="7AC695D9" w14:textId="77777777" w:rsidR="00E13DC4" w:rsidRPr="004250A5" w:rsidRDefault="00E13DC4" w:rsidP="00E13DC4">
      <w:pPr>
        <w:rPr>
          <w:szCs w:val="22"/>
          <w:u w:val="single"/>
          <w:lang w:val="fr-CH"/>
        </w:rPr>
      </w:pPr>
      <w:r w:rsidRPr="004250A5">
        <w:rPr>
          <w:szCs w:val="22"/>
          <w:u w:val="single"/>
          <w:lang w:val="fr-CH"/>
        </w:rPr>
        <w:t>ALLEMAGNE/GERMANY</w:t>
      </w:r>
    </w:p>
    <w:p w14:paraId="2F6FA9B5" w14:textId="77777777" w:rsidR="00E13DC4" w:rsidRPr="004250A5" w:rsidRDefault="00E13DC4" w:rsidP="00E13DC4">
      <w:pPr>
        <w:rPr>
          <w:szCs w:val="22"/>
          <w:u w:val="single"/>
          <w:lang w:val="fr-CH"/>
        </w:rPr>
      </w:pPr>
    </w:p>
    <w:p w14:paraId="69CE529A" w14:textId="2B344956" w:rsidR="00E13DC4" w:rsidRDefault="00E13DC4" w:rsidP="00E13DC4">
      <w:pPr>
        <w:rPr>
          <w:szCs w:val="22"/>
        </w:rPr>
      </w:pPr>
      <w:r>
        <w:rPr>
          <w:szCs w:val="22"/>
        </w:rPr>
        <w:t>Claus MEDICUS (Mr.), Senior Patent Examiner, German Patent and Trade Mark Office</w:t>
      </w:r>
      <w:r w:rsidR="00706B92">
        <w:rPr>
          <w:szCs w:val="22"/>
        </w:rPr>
        <w:t> </w:t>
      </w:r>
      <w:r>
        <w:rPr>
          <w:szCs w:val="22"/>
        </w:rPr>
        <w:t xml:space="preserve">(DPMA), </w:t>
      </w:r>
      <w:r w:rsidR="00706B92">
        <w:rPr>
          <w:szCs w:val="22"/>
        </w:rPr>
        <w:t xml:space="preserve">Federal </w:t>
      </w:r>
      <w:r>
        <w:rPr>
          <w:szCs w:val="22"/>
        </w:rPr>
        <w:t>Ministry of Justice, Munich</w:t>
      </w:r>
    </w:p>
    <w:p w14:paraId="2B43D396" w14:textId="77777777" w:rsidR="00E13DC4" w:rsidRDefault="00E13DC4" w:rsidP="00E13DC4">
      <w:pPr>
        <w:rPr>
          <w:szCs w:val="22"/>
        </w:rPr>
      </w:pPr>
      <w:r>
        <w:rPr>
          <w:szCs w:val="22"/>
          <w:u w:val="single"/>
        </w:rPr>
        <w:t xml:space="preserve">claus.medicus@dpma.de </w:t>
      </w:r>
    </w:p>
    <w:p w14:paraId="6418DBB6" w14:textId="77777777" w:rsidR="00E13DC4" w:rsidRDefault="00E13DC4" w:rsidP="00E13DC4">
      <w:pPr>
        <w:rPr>
          <w:szCs w:val="22"/>
        </w:rPr>
      </w:pPr>
    </w:p>
    <w:p w14:paraId="28B1B421" w14:textId="0FEE34F9" w:rsidR="00E13DC4" w:rsidRDefault="00E13DC4" w:rsidP="00E13DC4">
      <w:pPr>
        <w:rPr>
          <w:szCs w:val="22"/>
        </w:rPr>
      </w:pPr>
      <w:r>
        <w:rPr>
          <w:szCs w:val="22"/>
        </w:rPr>
        <w:t>Thomas J. REITINGER (Mr.), Senior Patent Examiner, German Patent and Trade Mark Office</w:t>
      </w:r>
      <w:r w:rsidR="00706B92">
        <w:rPr>
          <w:szCs w:val="22"/>
        </w:rPr>
        <w:t> </w:t>
      </w:r>
      <w:r>
        <w:rPr>
          <w:szCs w:val="22"/>
        </w:rPr>
        <w:t xml:space="preserve">(DPMA), </w:t>
      </w:r>
      <w:r w:rsidR="00706B92">
        <w:rPr>
          <w:szCs w:val="22"/>
        </w:rPr>
        <w:t xml:space="preserve">Federal </w:t>
      </w:r>
      <w:r>
        <w:rPr>
          <w:szCs w:val="22"/>
        </w:rPr>
        <w:t>Ministry of Justice, Munich</w:t>
      </w:r>
    </w:p>
    <w:p w14:paraId="445815C1" w14:textId="77777777" w:rsidR="00E13DC4" w:rsidRDefault="00E13DC4" w:rsidP="00E13DC4">
      <w:pPr>
        <w:rPr>
          <w:szCs w:val="22"/>
        </w:rPr>
      </w:pPr>
      <w:r>
        <w:rPr>
          <w:szCs w:val="22"/>
          <w:u w:val="single"/>
        </w:rPr>
        <w:t xml:space="preserve">thomas.reitinger@dpma.de </w:t>
      </w:r>
    </w:p>
    <w:p w14:paraId="024756B2" w14:textId="77777777" w:rsidR="00E13DC4" w:rsidRDefault="00E13DC4" w:rsidP="00E13DC4">
      <w:pPr>
        <w:rPr>
          <w:szCs w:val="22"/>
        </w:rPr>
      </w:pPr>
    </w:p>
    <w:p w14:paraId="05D5AC61" w14:textId="77777777" w:rsidR="00E13DC4" w:rsidRDefault="00E13DC4" w:rsidP="00E13DC4">
      <w:pPr>
        <w:rPr>
          <w:szCs w:val="22"/>
        </w:rPr>
      </w:pPr>
      <w:r>
        <w:rPr>
          <w:szCs w:val="22"/>
        </w:rPr>
        <w:t>Jan TECHERT (Mr.), Counsellor, Permanent Mission, Geneva</w:t>
      </w:r>
    </w:p>
    <w:p w14:paraId="7142C42D" w14:textId="77777777" w:rsidR="00E13DC4" w:rsidRDefault="00E13DC4" w:rsidP="00E13DC4">
      <w:pPr>
        <w:rPr>
          <w:szCs w:val="22"/>
        </w:rPr>
      </w:pPr>
    </w:p>
    <w:p w14:paraId="296CF95C" w14:textId="77777777" w:rsidR="00E13DC4" w:rsidRDefault="00E13DC4" w:rsidP="00E13DC4">
      <w:pPr>
        <w:rPr>
          <w:szCs w:val="22"/>
        </w:rPr>
      </w:pPr>
    </w:p>
    <w:p w14:paraId="54A71543" w14:textId="77777777" w:rsidR="00E13DC4" w:rsidRPr="009C308F" w:rsidRDefault="00E13DC4" w:rsidP="00E13DC4">
      <w:pPr>
        <w:rPr>
          <w:szCs w:val="22"/>
          <w:u w:val="single"/>
        </w:rPr>
      </w:pPr>
      <w:r w:rsidRPr="009C308F">
        <w:rPr>
          <w:szCs w:val="22"/>
          <w:u w:val="single"/>
        </w:rPr>
        <w:t>ARABIE SAOUDITE/SAUDI ARABIA</w:t>
      </w:r>
    </w:p>
    <w:p w14:paraId="28E79930" w14:textId="77777777" w:rsidR="00E13DC4" w:rsidRPr="009C308F" w:rsidRDefault="00E13DC4" w:rsidP="00E13DC4">
      <w:pPr>
        <w:rPr>
          <w:szCs w:val="22"/>
          <w:u w:val="single"/>
        </w:rPr>
      </w:pPr>
    </w:p>
    <w:p w14:paraId="57EC84DA" w14:textId="78FB01B5" w:rsidR="00E13DC4" w:rsidRDefault="00E13DC4" w:rsidP="00E13DC4">
      <w:pPr>
        <w:rPr>
          <w:szCs w:val="22"/>
        </w:rPr>
      </w:pPr>
      <w:r>
        <w:rPr>
          <w:szCs w:val="22"/>
        </w:rPr>
        <w:t>Hesham ALARIFI (Mr.), Executive Director, I</w:t>
      </w:r>
      <w:r w:rsidR="00A825F1">
        <w:rPr>
          <w:szCs w:val="22"/>
        </w:rPr>
        <w:t xml:space="preserve">ntellectual </w:t>
      </w:r>
      <w:r>
        <w:rPr>
          <w:szCs w:val="22"/>
        </w:rPr>
        <w:t>P</w:t>
      </w:r>
      <w:r w:rsidR="00A825F1">
        <w:rPr>
          <w:szCs w:val="22"/>
        </w:rPr>
        <w:t>roperty</w:t>
      </w:r>
      <w:r>
        <w:rPr>
          <w:szCs w:val="22"/>
        </w:rPr>
        <w:t xml:space="preserve"> Policy, Saudi Authority for Intellectual Property (SAIP), Riyadh</w:t>
      </w:r>
    </w:p>
    <w:p w14:paraId="27B184CD" w14:textId="77777777" w:rsidR="00E13DC4" w:rsidRPr="004250A5" w:rsidRDefault="00E13DC4" w:rsidP="00E13DC4">
      <w:pPr>
        <w:rPr>
          <w:szCs w:val="22"/>
          <w:lang w:val="es-US"/>
        </w:rPr>
      </w:pPr>
      <w:r w:rsidRPr="004250A5">
        <w:rPr>
          <w:szCs w:val="22"/>
          <w:u w:val="single"/>
          <w:lang w:val="es-US"/>
        </w:rPr>
        <w:t xml:space="preserve">harifi@saip.gov.sa </w:t>
      </w:r>
    </w:p>
    <w:p w14:paraId="60406BA3" w14:textId="77777777" w:rsidR="00E13DC4" w:rsidRPr="004250A5" w:rsidRDefault="00E13DC4" w:rsidP="00E13DC4">
      <w:pPr>
        <w:rPr>
          <w:szCs w:val="22"/>
          <w:lang w:val="es-US"/>
        </w:rPr>
      </w:pPr>
    </w:p>
    <w:p w14:paraId="226E2AC7" w14:textId="77777777" w:rsidR="00E13DC4" w:rsidRPr="004250A5" w:rsidRDefault="00E13DC4" w:rsidP="00E13DC4">
      <w:pPr>
        <w:rPr>
          <w:szCs w:val="22"/>
          <w:lang w:val="es-US"/>
        </w:rPr>
      </w:pPr>
    </w:p>
    <w:p w14:paraId="776BD09B" w14:textId="77777777" w:rsidR="00E13DC4" w:rsidRPr="004250A5" w:rsidRDefault="00E13DC4" w:rsidP="00E13DC4">
      <w:pPr>
        <w:rPr>
          <w:szCs w:val="22"/>
          <w:u w:val="single"/>
          <w:lang w:val="es-US"/>
        </w:rPr>
      </w:pPr>
      <w:r w:rsidRPr="004250A5">
        <w:rPr>
          <w:szCs w:val="22"/>
          <w:u w:val="single"/>
          <w:lang w:val="es-US"/>
        </w:rPr>
        <w:t>ARGENTINE/ARGENTINA</w:t>
      </w:r>
    </w:p>
    <w:p w14:paraId="7E2ED2F9" w14:textId="77777777" w:rsidR="00E13DC4" w:rsidRPr="004250A5" w:rsidRDefault="00E13DC4" w:rsidP="00E13DC4">
      <w:pPr>
        <w:rPr>
          <w:szCs w:val="22"/>
          <w:u w:val="single"/>
          <w:lang w:val="es-US"/>
        </w:rPr>
      </w:pPr>
    </w:p>
    <w:p w14:paraId="6560A6A5" w14:textId="40D7C985" w:rsidR="00263E9D" w:rsidRPr="004250A5" w:rsidRDefault="00263E9D" w:rsidP="00263E9D">
      <w:pPr>
        <w:rPr>
          <w:szCs w:val="22"/>
          <w:lang w:val="es-US"/>
        </w:rPr>
      </w:pPr>
      <w:r w:rsidRPr="004250A5">
        <w:rPr>
          <w:szCs w:val="22"/>
          <w:lang w:val="es-US"/>
        </w:rPr>
        <w:t xml:space="preserve">Nadia SOCOLOFF (Sra.), </w:t>
      </w:r>
      <w:r w:rsidR="00761836">
        <w:rPr>
          <w:szCs w:val="22"/>
          <w:lang w:val="es-US"/>
        </w:rPr>
        <w:t xml:space="preserve">Primera </w:t>
      </w:r>
      <w:r w:rsidRPr="004250A5">
        <w:rPr>
          <w:szCs w:val="22"/>
          <w:lang w:val="es-US"/>
        </w:rPr>
        <w:t>Secretaria</w:t>
      </w:r>
      <w:r w:rsidR="00761836">
        <w:rPr>
          <w:szCs w:val="22"/>
          <w:lang w:val="es-US"/>
        </w:rPr>
        <w:t xml:space="preserve">, </w:t>
      </w:r>
      <w:r w:rsidRPr="004250A5">
        <w:rPr>
          <w:szCs w:val="22"/>
          <w:lang w:val="es-US"/>
        </w:rPr>
        <w:t>Dirección de Negociaciones Económicas Multilaterales, Ministerio de Relaciones Exteriores, Comerci</w:t>
      </w:r>
      <w:r w:rsidR="00761836">
        <w:rPr>
          <w:szCs w:val="22"/>
          <w:lang w:val="es-US"/>
        </w:rPr>
        <w:t>o Internacional y Culto, Buenos </w:t>
      </w:r>
      <w:r w:rsidRPr="004250A5">
        <w:rPr>
          <w:szCs w:val="22"/>
          <w:lang w:val="es-US"/>
        </w:rPr>
        <w:t>Aires</w:t>
      </w:r>
    </w:p>
    <w:p w14:paraId="47E60273" w14:textId="77777777" w:rsidR="00263E9D" w:rsidRPr="00C5690C" w:rsidRDefault="00263E9D" w:rsidP="00263E9D">
      <w:pPr>
        <w:rPr>
          <w:szCs w:val="22"/>
          <w:u w:val="single"/>
          <w:lang w:val="es-ES"/>
        </w:rPr>
      </w:pPr>
      <w:r w:rsidRPr="00C5690C">
        <w:rPr>
          <w:szCs w:val="22"/>
          <w:u w:val="single"/>
          <w:lang w:val="es-ES"/>
        </w:rPr>
        <w:t xml:space="preserve">ndf@mrecic.gov.ar </w:t>
      </w:r>
    </w:p>
    <w:p w14:paraId="5DF8CEF1" w14:textId="77777777" w:rsidR="00263E9D" w:rsidRPr="00C5690C" w:rsidRDefault="00263E9D" w:rsidP="00263E9D">
      <w:pPr>
        <w:rPr>
          <w:szCs w:val="22"/>
          <w:lang w:val="es-ES"/>
        </w:rPr>
      </w:pPr>
    </w:p>
    <w:p w14:paraId="2D27D33C" w14:textId="7B991A86" w:rsidR="00947B46" w:rsidRDefault="00947B46" w:rsidP="00947B46">
      <w:pPr>
        <w:rPr>
          <w:szCs w:val="22"/>
          <w:lang w:val="es-US"/>
        </w:rPr>
      </w:pPr>
      <w:r w:rsidRPr="004250A5">
        <w:rPr>
          <w:szCs w:val="22"/>
          <w:lang w:val="es-US"/>
        </w:rPr>
        <w:t>Walter Jorge Isidro WAISMAN (Sr.), Director Nacional, Dirección Nacional de Derecho de Autor</w:t>
      </w:r>
      <w:r w:rsidR="00706B92">
        <w:rPr>
          <w:szCs w:val="22"/>
          <w:lang w:val="es-US"/>
        </w:rPr>
        <w:t> </w:t>
      </w:r>
      <w:r w:rsidRPr="004250A5">
        <w:rPr>
          <w:szCs w:val="22"/>
          <w:lang w:val="es-US"/>
        </w:rPr>
        <w:t>(DNDA), Ministerio de Justicia y Derechos Humanos, Buenos Aires</w:t>
      </w:r>
    </w:p>
    <w:p w14:paraId="6BDF7CE9" w14:textId="77777777" w:rsidR="00947B46" w:rsidRPr="004250A5" w:rsidRDefault="00947B46" w:rsidP="00947B46">
      <w:pPr>
        <w:rPr>
          <w:szCs w:val="22"/>
          <w:lang w:val="es-US"/>
        </w:rPr>
      </w:pPr>
    </w:p>
    <w:p w14:paraId="77C7E7DC" w14:textId="77777777" w:rsidR="00947B46" w:rsidRPr="004250A5" w:rsidRDefault="00947B46" w:rsidP="00947B46">
      <w:pPr>
        <w:rPr>
          <w:szCs w:val="22"/>
          <w:lang w:val="es-US"/>
        </w:rPr>
      </w:pPr>
      <w:r w:rsidRPr="004250A5">
        <w:rPr>
          <w:szCs w:val="22"/>
          <w:lang w:val="es-US"/>
        </w:rPr>
        <w:t>Mariana MARTÍNEZ (Sr</w:t>
      </w:r>
      <w:r>
        <w:rPr>
          <w:szCs w:val="22"/>
          <w:lang w:val="es-US"/>
        </w:rPr>
        <w:t>a</w:t>
      </w:r>
      <w:r w:rsidRPr="004250A5">
        <w:rPr>
          <w:szCs w:val="22"/>
          <w:lang w:val="es-US"/>
        </w:rPr>
        <w:t>.), Directora, Dirección Nacional del Derecho de Autor (DNDA), Ministerio de Justicia y Derechos Humanos, Buenos Aires</w:t>
      </w:r>
    </w:p>
    <w:p w14:paraId="4B16CE72" w14:textId="77777777" w:rsidR="00947B46" w:rsidRDefault="00947B46" w:rsidP="00947B46">
      <w:pPr>
        <w:rPr>
          <w:szCs w:val="22"/>
          <w:u w:val="single"/>
          <w:lang w:val="es-US"/>
        </w:rPr>
      </w:pPr>
      <w:r w:rsidRPr="004250A5">
        <w:rPr>
          <w:szCs w:val="22"/>
          <w:u w:val="single"/>
          <w:lang w:val="es-US"/>
        </w:rPr>
        <w:t xml:space="preserve">mmartinezdnda@gmail.com </w:t>
      </w:r>
    </w:p>
    <w:p w14:paraId="44FAB811" w14:textId="77777777" w:rsidR="00947B46" w:rsidRPr="004250A5" w:rsidRDefault="00947B46" w:rsidP="00947B46">
      <w:pPr>
        <w:rPr>
          <w:szCs w:val="22"/>
          <w:lang w:val="es-US"/>
        </w:rPr>
      </w:pPr>
    </w:p>
    <w:p w14:paraId="6174370B" w14:textId="77777777" w:rsidR="00E13DC4" w:rsidRPr="004250A5" w:rsidRDefault="00E13DC4" w:rsidP="00E13DC4">
      <w:pPr>
        <w:rPr>
          <w:szCs w:val="22"/>
          <w:lang w:val="es-US"/>
        </w:rPr>
      </w:pPr>
      <w:r w:rsidRPr="004250A5">
        <w:rPr>
          <w:szCs w:val="22"/>
          <w:lang w:val="es-US"/>
        </w:rPr>
        <w:t>Mariana GIOVACHINI (Sra.), Asesora Legal, Dirección Nacional del Derecho de Autor (DNDA), Ministerio de Justicia y Derechos Humanos, Buenos Aires</w:t>
      </w:r>
    </w:p>
    <w:p w14:paraId="42709D27" w14:textId="77777777" w:rsidR="00E13DC4" w:rsidRPr="004250A5" w:rsidRDefault="00E13DC4" w:rsidP="00E13DC4">
      <w:pPr>
        <w:rPr>
          <w:szCs w:val="22"/>
          <w:lang w:val="es-US"/>
        </w:rPr>
      </w:pPr>
      <w:r w:rsidRPr="004250A5">
        <w:rPr>
          <w:szCs w:val="22"/>
          <w:u w:val="single"/>
          <w:lang w:val="es-US"/>
        </w:rPr>
        <w:t xml:space="preserve">mgiovachini@jus.gob.ar </w:t>
      </w:r>
    </w:p>
    <w:p w14:paraId="7549BA2E" w14:textId="77777777" w:rsidR="00E13DC4" w:rsidRPr="004250A5" w:rsidRDefault="00E13DC4" w:rsidP="00E13DC4">
      <w:pPr>
        <w:rPr>
          <w:szCs w:val="22"/>
          <w:lang w:val="es-US"/>
        </w:rPr>
      </w:pPr>
    </w:p>
    <w:p w14:paraId="28786ED3" w14:textId="77777777" w:rsidR="00E13DC4" w:rsidRPr="004250A5" w:rsidRDefault="00E13DC4" w:rsidP="00E13DC4">
      <w:pPr>
        <w:rPr>
          <w:szCs w:val="22"/>
          <w:lang w:val="es-US"/>
        </w:rPr>
      </w:pPr>
      <w:r w:rsidRPr="004250A5">
        <w:rPr>
          <w:szCs w:val="22"/>
          <w:lang w:val="es-US"/>
        </w:rPr>
        <w:t>Mariana PARODI (Sra.), Asesora Técnica, Dirección Nacional de Relaciones Internacionales, Ministerio de Agricultura, Ganadería y Pesca, Buenos Aires</w:t>
      </w:r>
    </w:p>
    <w:p w14:paraId="2F404EB9" w14:textId="77777777" w:rsidR="00E13DC4" w:rsidRPr="00C5690C" w:rsidRDefault="00E13DC4" w:rsidP="00E13DC4">
      <w:pPr>
        <w:rPr>
          <w:szCs w:val="22"/>
          <w:lang w:val="fr-CH"/>
        </w:rPr>
      </w:pPr>
      <w:r w:rsidRPr="00C5690C">
        <w:rPr>
          <w:szCs w:val="22"/>
          <w:u w:val="single"/>
          <w:lang w:val="fr-CH"/>
        </w:rPr>
        <w:t xml:space="preserve">marparodi@magyp.gob.ar </w:t>
      </w:r>
    </w:p>
    <w:p w14:paraId="5118E047" w14:textId="77777777" w:rsidR="00E13DC4" w:rsidRPr="00C5690C" w:rsidRDefault="00E13DC4" w:rsidP="00E13DC4">
      <w:pPr>
        <w:rPr>
          <w:szCs w:val="22"/>
          <w:lang w:val="fr-CH"/>
        </w:rPr>
      </w:pPr>
    </w:p>
    <w:p w14:paraId="4260F22A" w14:textId="77777777" w:rsidR="00E13DC4" w:rsidRPr="004250A5" w:rsidRDefault="00E13DC4" w:rsidP="00E13DC4">
      <w:pPr>
        <w:rPr>
          <w:szCs w:val="22"/>
          <w:lang w:val="fr-CH"/>
        </w:rPr>
      </w:pPr>
    </w:p>
    <w:p w14:paraId="1C36FE17" w14:textId="77777777" w:rsidR="00E13DC4" w:rsidRPr="004250A5" w:rsidRDefault="00E13DC4" w:rsidP="00E13DC4">
      <w:pPr>
        <w:rPr>
          <w:szCs w:val="22"/>
          <w:u w:val="single"/>
          <w:lang w:val="fr-CH"/>
        </w:rPr>
      </w:pPr>
      <w:r w:rsidRPr="004250A5">
        <w:rPr>
          <w:szCs w:val="22"/>
          <w:u w:val="single"/>
          <w:lang w:val="fr-CH"/>
        </w:rPr>
        <w:t>ARMÉNIE/ARMENIA</w:t>
      </w:r>
    </w:p>
    <w:p w14:paraId="04BE811D" w14:textId="77777777" w:rsidR="00E13DC4" w:rsidRPr="004250A5" w:rsidRDefault="00E13DC4" w:rsidP="00E13DC4">
      <w:pPr>
        <w:rPr>
          <w:szCs w:val="22"/>
          <w:u w:val="single"/>
          <w:lang w:val="fr-CH"/>
        </w:rPr>
      </w:pPr>
    </w:p>
    <w:p w14:paraId="1B6BF753" w14:textId="77777777" w:rsidR="00E13DC4" w:rsidRDefault="00E13DC4" w:rsidP="00E13DC4">
      <w:pPr>
        <w:rPr>
          <w:szCs w:val="22"/>
        </w:rPr>
      </w:pPr>
      <w:r>
        <w:rPr>
          <w:szCs w:val="22"/>
        </w:rPr>
        <w:t>Shushik MKHITARYAN (Ms.), Acting Deputy Head, Intellectual Property Office, Ministry of Economy of the Republic of Armenia, Yerevan</w:t>
      </w:r>
    </w:p>
    <w:p w14:paraId="17FBF110" w14:textId="77777777" w:rsidR="00E13DC4" w:rsidRPr="00761836" w:rsidRDefault="00E13DC4" w:rsidP="00E13DC4">
      <w:pPr>
        <w:rPr>
          <w:szCs w:val="22"/>
        </w:rPr>
      </w:pPr>
      <w:r w:rsidRPr="00761836">
        <w:rPr>
          <w:szCs w:val="22"/>
          <w:u w:val="single"/>
        </w:rPr>
        <w:t xml:space="preserve">sh.mkhitaryan@aipa.am </w:t>
      </w:r>
    </w:p>
    <w:p w14:paraId="375BB859" w14:textId="77777777" w:rsidR="00E13DC4" w:rsidRPr="00761836" w:rsidRDefault="00E13DC4" w:rsidP="00E13DC4">
      <w:pPr>
        <w:rPr>
          <w:szCs w:val="22"/>
        </w:rPr>
      </w:pPr>
    </w:p>
    <w:p w14:paraId="54BBF763" w14:textId="77777777" w:rsidR="00E13DC4" w:rsidRPr="00761836" w:rsidRDefault="00E13DC4" w:rsidP="00E13DC4">
      <w:pPr>
        <w:rPr>
          <w:szCs w:val="22"/>
        </w:rPr>
      </w:pPr>
    </w:p>
    <w:p w14:paraId="45DD4AB2" w14:textId="77777777" w:rsidR="00E13DC4" w:rsidRPr="00761836" w:rsidRDefault="00E13DC4" w:rsidP="00E13DC4">
      <w:pPr>
        <w:rPr>
          <w:szCs w:val="22"/>
          <w:u w:val="single"/>
        </w:rPr>
      </w:pPr>
      <w:r w:rsidRPr="00761836">
        <w:rPr>
          <w:szCs w:val="22"/>
          <w:u w:val="single"/>
        </w:rPr>
        <w:lastRenderedPageBreak/>
        <w:t>AUSTRALIE/AUSTRALIA</w:t>
      </w:r>
    </w:p>
    <w:p w14:paraId="558771F1" w14:textId="77777777" w:rsidR="00E13DC4" w:rsidRPr="00761836" w:rsidRDefault="00E13DC4" w:rsidP="00E13DC4">
      <w:pPr>
        <w:rPr>
          <w:szCs w:val="22"/>
          <w:u w:val="single"/>
        </w:rPr>
      </w:pPr>
    </w:p>
    <w:p w14:paraId="482B1E3D" w14:textId="77777777" w:rsidR="00E13DC4" w:rsidRDefault="00E13DC4" w:rsidP="00E13DC4">
      <w:pPr>
        <w:rPr>
          <w:szCs w:val="22"/>
        </w:rPr>
      </w:pPr>
      <w:r>
        <w:rPr>
          <w:szCs w:val="22"/>
        </w:rPr>
        <w:t xml:space="preserve">Matthew MCLEAY (Mr.), Director, Indigenous Knowledge </w:t>
      </w:r>
      <w:r w:rsidR="00263E9D">
        <w:rPr>
          <w:szCs w:val="22"/>
        </w:rPr>
        <w:t>and Stakeholder Engagements, IP </w:t>
      </w:r>
      <w:r>
        <w:rPr>
          <w:szCs w:val="22"/>
        </w:rPr>
        <w:t>Australia, Canberra</w:t>
      </w:r>
    </w:p>
    <w:p w14:paraId="3933F562" w14:textId="77777777" w:rsidR="00E13DC4" w:rsidRDefault="00E13DC4" w:rsidP="00E13DC4">
      <w:pPr>
        <w:rPr>
          <w:szCs w:val="22"/>
        </w:rPr>
      </w:pPr>
      <w:r>
        <w:rPr>
          <w:szCs w:val="22"/>
          <w:u w:val="single"/>
        </w:rPr>
        <w:t xml:space="preserve">matthew.mcleay@ipaustralia.gov.au </w:t>
      </w:r>
    </w:p>
    <w:p w14:paraId="195987AC" w14:textId="77777777" w:rsidR="00E13DC4" w:rsidRDefault="00E13DC4" w:rsidP="00E13DC4">
      <w:pPr>
        <w:rPr>
          <w:szCs w:val="22"/>
        </w:rPr>
      </w:pPr>
    </w:p>
    <w:p w14:paraId="1AB68783" w14:textId="77777777" w:rsidR="00E13DC4" w:rsidRDefault="00E13DC4" w:rsidP="00E13DC4">
      <w:pPr>
        <w:rPr>
          <w:szCs w:val="22"/>
        </w:rPr>
      </w:pPr>
      <w:r>
        <w:rPr>
          <w:szCs w:val="22"/>
        </w:rPr>
        <w:t>Thea SEFEROVIC (Ms.), Assistant Director, Policy and International Affairs, IP Australia, Brisbane</w:t>
      </w:r>
    </w:p>
    <w:p w14:paraId="67795EA4" w14:textId="77777777" w:rsidR="00E13DC4" w:rsidRDefault="00E13DC4" w:rsidP="00E13DC4">
      <w:pPr>
        <w:rPr>
          <w:szCs w:val="22"/>
        </w:rPr>
      </w:pPr>
    </w:p>
    <w:p w14:paraId="3630A04E" w14:textId="77777777" w:rsidR="00E13DC4" w:rsidRDefault="00E13DC4" w:rsidP="00E13DC4">
      <w:pPr>
        <w:rPr>
          <w:szCs w:val="22"/>
        </w:rPr>
      </w:pPr>
    </w:p>
    <w:p w14:paraId="0282AB4E" w14:textId="77777777" w:rsidR="00E13DC4" w:rsidRPr="004250A5" w:rsidRDefault="00E13DC4" w:rsidP="00E13DC4">
      <w:pPr>
        <w:rPr>
          <w:szCs w:val="22"/>
          <w:u w:val="single"/>
          <w:lang w:val="fr-CH"/>
        </w:rPr>
      </w:pPr>
      <w:r w:rsidRPr="004250A5">
        <w:rPr>
          <w:szCs w:val="22"/>
          <w:u w:val="single"/>
          <w:lang w:val="fr-CH"/>
        </w:rPr>
        <w:t>BÉNIN/BENIN</w:t>
      </w:r>
    </w:p>
    <w:p w14:paraId="69F27014" w14:textId="77777777" w:rsidR="00E13DC4" w:rsidRPr="004250A5" w:rsidRDefault="00E13DC4" w:rsidP="00E13DC4">
      <w:pPr>
        <w:rPr>
          <w:szCs w:val="22"/>
          <w:u w:val="single"/>
          <w:lang w:val="fr-CH"/>
        </w:rPr>
      </w:pPr>
    </w:p>
    <w:p w14:paraId="14C29792" w14:textId="77777777" w:rsidR="00E13DC4" w:rsidRPr="004250A5" w:rsidRDefault="007D6964" w:rsidP="00E13DC4">
      <w:pPr>
        <w:rPr>
          <w:szCs w:val="22"/>
          <w:lang w:val="fr-CH"/>
        </w:rPr>
      </w:pPr>
      <w:r>
        <w:rPr>
          <w:szCs w:val="22"/>
          <w:lang w:val="fr-CH"/>
        </w:rPr>
        <w:t>Ebo SACRAMENTO (M.), directeur a</w:t>
      </w:r>
      <w:r w:rsidR="00E13DC4" w:rsidRPr="004250A5">
        <w:rPr>
          <w:szCs w:val="22"/>
          <w:lang w:val="fr-CH"/>
        </w:rPr>
        <w:t xml:space="preserve">djoint de </w:t>
      </w:r>
      <w:r>
        <w:rPr>
          <w:szCs w:val="22"/>
          <w:lang w:val="fr-CH"/>
        </w:rPr>
        <w:t>c</w:t>
      </w:r>
      <w:r w:rsidR="00E13DC4" w:rsidRPr="004250A5">
        <w:rPr>
          <w:szCs w:val="22"/>
          <w:lang w:val="fr-CH"/>
        </w:rPr>
        <w:t xml:space="preserve">abinet, </w:t>
      </w:r>
      <w:r>
        <w:rPr>
          <w:szCs w:val="22"/>
          <w:lang w:val="fr-CH"/>
        </w:rPr>
        <w:t>Ministère de l’</w:t>
      </w:r>
      <w:r w:rsidR="00E13DC4" w:rsidRPr="004250A5">
        <w:rPr>
          <w:szCs w:val="22"/>
          <w:lang w:val="fr-CH"/>
        </w:rPr>
        <w:t>industrie et du commerce, Cotonou</w:t>
      </w:r>
    </w:p>
    <w:p w14:paraId="083D8087" w14:textId="77777777" w:rsidR="00E13DC4" w:rsidRDefault="00E13DC4" w:rsidP="00E13DC4">
      <w:pPr>
        <w:rPr>
          <w:szCs w:val="22"/>
        </w:rPr>
      </w:pPr>
      <w:r>
        <w:rPr>
          <w:szCs w:val="22"/>
          <w:u w:val="single"/>
        </w:rPr>
        <w:t xml:space="preserve">esacramento@gouv.bj </w:t>
      </w:r>
    </w:p>
    <w:p w14:paraId="3A786F45" w14:textId="77777777" w:rsidR="00E13DC4" w:rsidRDefault="00E13DC4" w:rsidP="00E13DC4">
      <w:pPr>
        <w:rPr>
          <w:szCs w:val="22"/>
        </w:rPr>
      </w:pPr>
    </w:p>
    <w:p w14:paraId="395174B2" w14:textId="77777777" w:rsidR="00E13DC4" w:rsidRDefault="00E13DC4" w:rsidP="00E13DC4">
      <w:pPr>
        <w:rPr>
          <w:szCs w:val="22"/>
        </w:rPr>
      </w:pPr>
    </w:p>
    <w:p w14:paraId="04F6A736" w14:textId="77777777" w:rsidR="00E13DC4" w:rsidRPr="009C308F" w:rsidRDefault="00E13DC4" w:rsidP="00E13DC4">
      <w:pPr>
        <w:rPr>
          <w:szCs w:val="22"/>
          <w:u w:val="single"/>
        </w:rPr>
      </w:pPr>
      <w:r w:rsidRPr="009C308F">
        <w:rPr>
          <w:szCs w:val="22"/>
          <w:u w:val="single"/>
        </w:rPr>
        <w:t>BRÉSIL/BRAZIL</w:t>
      </w:r>
    </w:p>
    <w:p w14:paraId="05796E3B" w14:textId="77777777" w:rsidR="00E13DC4" w:rsidRPr="009C308F" w:rsidRDefault="00E13DC4" w:rsidP="00E13DC4">
      <w:pPr>
        <w:rPr>
          <w:szCs w:val="22"/>
          <w:u w:val="single"/>
        </w:rPr>
      </w:pPr>
    </w:p>
    <w:p w14:paraId="1E8675F9" w14:textId="240B945F" w:rsidR="00E13DC4" w:rsidRDefault="00E13DC4" w:rsidP="00E13DC4">
      <w:pPr>
        <w:rPr>
          <w:szCs w:val="22"/>
        </w:rPr>
      </w:pPr>
      <w:r>
        <w:rPr>
          <w:szCs w:val="22"/>
        </w:rPr>
        <w:t>Victor FARIA (Mr.), I</w:t>
      </w:r>
      <w:r w:rsidR="007D0C31">
        <w:rPr>
          <w:szCs w:val="22"/>
        </w:rPr>
        <w:t xml:space="preserve">ntellectual </w:t>
      </w:r>
      <w:r>
        <w:rPr>
          <w:szCs w:val="22"/>
        </w:rPr>
        <w:t>P</w:t>
      </w:r>
      <w:r w:rsidR="007D0C31">
        <w:rPr>
          <w:szCs w:val="22"/>
        </w:rPr>
        <w:t>roperty</w:t>
      </w:r>
      <w:r>
        <w:rPr>
          <w:szCs w:val="22"/>
        </w:rPr>
        <w:t xml:space="preserve"> Researcher, National Industrial Property Office (INPI), Ministry of Economy, Rio de Janeiro</w:t>
      </w:r>
    </w:p>
    <w:p w14:paraId="27688F33" w14:textId="77777777" w:rsidR="00E13DC4" w:rsidRDefault="00E13DC4" w:rsidP="00E13DC4">
      <w:pPr>
        <w:rPr>
          <w:szCs w:val="22"/>
          <w:u w:val="single"/>
        </w:rPr>
      </w:pPr>
      <w:r>
        <w:rPr>
          <w:szCs w:val="22"/>
          <w:u w:val="single"/>
        </w:rPr>
        <w:t xml:space="preserve">vgenuf@gmail.com </w:t>
      </w:r>
    </w:p>
    <w:p w14:paraId="714A64C7" w14:textId="77777777" w:rsidR="007D6964" w:rsidRDefault="007D6964" w:rsidP="00E13DC4">
      <w:pPr>
        <w:rPr>
          <w:szCs w:val="22"/>
        </w:rPr>
      </w:pPr>
    </w:p>
    <w:p w14:paraId="4E090A8C" w14:textId="071E1E76" w:rsidR="007D6964" w:rsidRDefault="007D6964" w:rsidP="007D6964">
      <w:pPr>
        <w:rPr>
          <w:szCs w:val="22"/>
        </w:rPr>
      </w:pPr>
      <w:r>
        <w:rPr>
          <w:szCs w:val="22"/>
        </w:rPr>
        <w:t xml:space="preserve">Laís </w:t>
      </w:r>
      <w:r w:rsidR="007D0C31">
        <w:rPr>
          <w:szCs w:val="22"/>
        </w:rPr>
        <w:t xml:space="preserve">LOREDO GAMA </w:t>
      </w:r>
      <w:r>
        <w:rPr>
          <w:szCs w:val="22"/>
        </w:rPr>
        <w:t>TAMANINI (Ms.), Second Secretary, Permanent Mission</w:t>
      </w:r>
      <w:r w:rsidR="007D0C31">
        <w:rPr>
          <w:szCs w:val="22"/>
        </w:rPr>
        <w:t xml:space="preserve"> to the World Trade Organization (WTO)</w:t>
      </w:r>
      <w:r>
        <w:rPr>
          <w:szCs w:val="22"/>
        </w:rPr>
        <w:t>, Geneva</w:t>
      </w:r>
    </w:p>
    <w:p w14:paraId="4BE67832" w14:textId="77777777" w:rsidR="007D6964" w:rsidRDefault="007D6964" w:rsidP="007D6964">
      <w:pPr>
        <w:rPr>
          <w:szCs w:val="22"/>
        </w:rPr>
      </w:pPr>
      <w:r>
        <w:rPr>
          <w:szCs w:val="22"/>
          <w:u w:val="single"/>
        </w:rPr>
        <w:t xml:space="preserve">lais.tamanini@itamaraty.gov.br </w:t>
      </w:r>
    </w:p>
    <w:p w14:paraId="639E001C" w14:textId="77777777" w:rsidR="00E13DC4" w:rsidRDefault="00E13DC4" w:rsidP="00E13DC4">
      <w:pPr>
        <w:rPr>
          <w:szCs w:val="22"/>
        </w:rPr>
      </w:pPr>
    </w:p>
    <w:p w14:paraId="3F772C3B" w14:textId="77777777" w:rsidR="00E13DC4" w:rsidRDefault="00E13DC4" w:rsidP="00E13DC4">
      <w:pPr>
        <w:rPr>
          <w:szCs w:val="22"/>
        </w:rPr>
      </w:pPr>
    </w:p>
    <w:p w14:paraId="59E8A926" w14:textId="77777777" w:rsidR="00E13DC4" w:rsidRPr="009C308F" w:rsidRDefault="00E13DC4" w:rsidP="00E13DC4">
      <w:pPr>
        <w:rPr>
          <w:szCs w:val="22"/>
          <w:u w:val="single"/>
        </w:rPr>
      </w:pPr>
      <w:r w:rsidRPr="009C308F">
        <w:rPr>
          <w:szCs w:val="22"/>
          <w:u w:val="single"/>
        </w:rPr>
        <w:t>CAMBODGE/CAMBODIA</w:t>
      </w:r>
    </w:p>
    <w:p w14:paraId="4DAE0F37" w14:textId="77777777" w:rsidR="00E13DC4" w:rsidRPr="009C308F" w:rsidRDefault="00E13DC4" w:rsidP="00E13DC4">
      <w:pPr>
        <w:rPr>
          <w:szCs w:val="22"/>
          <w:u w:val="single"/>
        </w:rPr>
      </w:pPr>
    </w:p>
    <w:p w14:paraId="298A86DA" w14:textId="24778AB3" w:rsidR="00E13DC4" w:rsidRDefault="00E13DC4" w:rsidP="00E13DC4">
      <w:pPr>
        <w:rPr>
          <w:szCs w:val="22"/>
        </w:rPr>
      </w:pPr>
      <w:r>
        <w:rPr>
          <w:szCs w:val="22"/>
        </w:rPr>
        <w:t>LAO Reasey (Mr.), Deputy Director, Department of Intellectual Property</w:t>
      </w:r>
      <w:r w:rsidR="00731F67">
        <w:rPr>
          <w:szCs w:val="22"/>
        </w:rPr>
        <w:t xml:space="preserve"> (DIP)</w:t>
      </w:r>
      <w:r>
        <w:rPr>
          <w:szCs w:val="22"/>
        </w:rPr>
        <w:t>, Ministry of Commerce, Phnom Penh</w:t>
      </w:r>
    </w:p>
    <w:p w14:paraId="426412D1" w14:textId="77777777" w:rsidR="00E13DC4" w:rsidRPr="00761836" w:rsidRDefault="00E13DC4" w:rsidP="00E13DC4">
      <w:pPr>
        <w:rPr>
          <w:szCs w:val="22"/>
          <w:lang w:val="es-ES"/>
        </w:rPr>
      </w:pPr>
      <w:r w:rsidRPr="00761836">
        <w:rPr>
          <w:szCs w:val="22"/>
          <w:u w:val="single"/>
          <w:lang w:val="es-ES"/>
        </w:rPr>
        <w:t xml:space="preserve">reasey_pp34@yahoo.com </w:t>
      </w:r>
    </w:p>
    <w:p w14:paraId="1432A98E" w14:textId="77777777" w:rsidR="00E13DC4" w:rsidRPr="00761836" w:rsidRDefault="00E13DC4" w:rsidP="00E13DC4">
      <w:pPr>
        <w:rPr>
          <w:szCs w:val="22"/>
          <w:lang w:val="es-ES"/>
        </w:rPr>
      </w:pPr>
    </w:p>
    <w:p w14:paraId="769F66F4" w14:textId="77777777" w:rsidR="00E13DC4" w:rsidRPr="00761836" w:rsidRDefault="00E13DC4" w:rsidP="00E13DC4">
      <w:pPr>
        <w:rPr>
          <w:szCs w:val="22"/>
          <w:lang w:val="es-ES"/>
        </w:rPr>
      </w:pPr>
    </w:p>
    <w:p w14:paraId="5C3D8B96" w14:textId="77777777" w:rsidR="00E13DC4" w:rsidRPr="00761836" w:rsidRDefault="00E13DC4" w:rsidP="00E13DC4">
      <w:pPr>
        <w:rPr>
          <w:szCs w:val="22"/>
          <w:u w:val="single"/>
          <w:lang w:val="es-ES"/>
        </w:rPr>
      </w:pPr>
      <w:r w:rsidRPr="00761836">
        <w:rPr>
          <w:szCs w:val="22"/>
          <w:u w:val="single"/>
          <w:lang w:val="es-ES"/>
        </w:rPr>
        <w:t>CHILI/CHILE</w:t>
      </w:r>
    </w:p>
    <w:p w14:paraId="4020D787" w14:textId="77777777" w:rsidR="00E13DC4" w:rsidRPr="00761836" w:rsidRDefault="00E13DC4" w:rsidP="00E13DC4">
      <w:pPr>
        <w:rPr>
          <w:szCs w:val="22"/>
          <w:u w:val="single"/>
          <w:lang w:val="es-ES"/>
        </w:rPr>
      </w:pPr>
    </w:p>
    <w:p w14:paraId="46F92E4F" w14:textId="56D4D1D1" w:rsidR="007377E9" w:rsidRPr="004250A5" w:rsidRDefault="007377E9" w:rsidP="007377E9">
      <w:pPr>
        <w:rPr>
          <w:szCs w:val="22"/>
          <w:lang w:val="es-US"/>
        </w:rPr>
      </w:pPr>
      <w:r w:rsidRPr="004250A5">
        <w:rPr>
          <w:szCs w:val="22"/>
          <w:lang w:val="es-US"/>
        </w:rPr>
        <w:t>Sergio ESCUDERO (Sr.), Jefe, Departamento Internacional y de Políticas Públicas, Instituto</w:t>
      </w:r>
      <w:r w:rsidR="00731F67">
        <w:rPr>
          <w:szCs w:val="22"/>
          <w:lang w:val="es-US"/>
        </w:rPr>
        <w:t> </w:t>
      </w:r>
      <w:r w:rsidRPr="004250A5">
        <w:rPr>
          <w:szCs w:val="22"/>
          <w:lang w:val="es-US"/>
        </w:rPr>
        <w:t xml:space="preserve">Nacional de Propiedad Industrial (INAPI), Santiago </w:t>
      </w:r>
    </w:p>
    <w:p w14:paraId="6072657D" w14:textId="77777777" w:rsidR="007377E9" w:rsidRDefault="007377E9" w:rsidP="007377E9">
      <w:pPr>
        <w:rPr>
          <w:szCs w:val="22"/>
          <w:u w:val="single"/>
          <w:lang w:val="es-US"/>
        </w:rPr>
      </w:pPr>
      <w:r w:rsidRPr="004250A5">
        <w:rPr>
          <w:szCs w:val="22"/>
          <w:u w:val="single"/>
          <w:lang w:val="es-US"/>
        </w:rPr>
        <w:t xml:space="preserve">sescudero@inapi.cl </w:t>
      </w:r>
    </w:p>
    <w:p w14:paraId="1FAC4F9E" w14:textId="77777777" w:rsidR="007377E9" w:rsidRDefault="007377E9" w:rsidP="007377E9">
      <w:pPr>
        <w:rPr>
          <w:szCs w:val="22"/>
          <w:u w:val="single"/>
          <w:lang w:val="es-US"/>
        </w:rPr>
      </w:pPr>
    </w:p>
    <w:p w14:paraId="307726C2" w14:textId="3D823144" w:rsidR="007377E9" w:rsidRPr="004250A5" w:rsidRDefault="007377E9" w:rsidP="007377E9">
      <w:pPr>
        <w:rPr>
          <w:szCs w:val="22"/>
          <w:lang w:val="es-US"/>
        </w:rPr>
      </w:pPr>
      <w:r w:rsidRPr="004250A5">
        <w:rPr>
          <w:szCs w:val="22"/>
          <w:lang w:val="es-US"/>
        </w:rPr>
        <w:t xml:space="preserve">Sebastián MOLINA NECUL (Sr.), Jefe, División de Propiedad Intelectual, Subsecretaría de Relaciones Económicas Internacionales, Santiago </w:t>
      </w:r>
    </w:p>
    <w:p w14:paraId="6616A974" w14:textId="77777777" w:rsidR="007377E9" w:rsidRPr="004250A5" w:rsidRDefault="007377E9" w:rsidP="007377E9">
      <w:pPr>
        <w:rPr>
          <w:szCs w:val="22"/>
          <w:lang w:val="es-US"/>
        </w:rPr>
      </w:pPr>
      <w:r w:rsidRPr="004250A5">
        <w:rPr>
          <w:szCs w:val="22"/>
          <w:u w:val="single"/>
          <w:lang w:val="es-US"/>
        </w:rPr>
        <w:t xml:space="preserve">smolina@subrei.gob.cl </w:t>
      </w:r>
    </w:p>
    <w:p w14:paraId="0E6FC433" w14:textId="77777777" w:rsidR="007377E9" w:rsidRPr="004250A5" w:rsidRDefault="007377E9" w:rsidP="007377E9">
      <w:pPr>
        <w:rPr>
          <w:szCs w:val="22"/>
          <w:lang w:val="es-US"/>
        </w:rPr>
      </w:pPr>
    </w:p>
    <w:p w14:paraId="70C69212" w14:textId="46A8DE96" w:rsidR="00E13DC4" w:rsidRPr="004250A5" w:rsidRDefault="00E13DC4" w:rsidP="00E13DC4">
      <w:pPr>
        <w:rPr>
          <w:szCs w:val="22"/>
          <w:lang w:val="es-US"/>
        </w:rPr>
      </w:pPr>
      <w:r w:rsidRPr="004250A5">
        <w:rPr>
          <w:szCs w:val="22"/>
          <w:lang w:val="es-US"/>
        </w:rPr>
        <w:t>Dan</w:t>
      </w:r>
      <w:r w:rsidR="00B03F3D">
        <w:rPr>
          <w:szCs w:val="22"/>
          <w:lang w:val="es-US"/>
        </w:rPr>
        <w:t>iela ABARZUA (Sra.), Abogada y C</w:t>
      </w:r>
      <w:r w:rsidRPr="004250A5">
        <w:rPr>
          <w:szCs w:val="22"/>
          <w:lang w:val="es-US"/>
        </w:rPr>
        <w:t xml:space="preserve">oordinadora, Subdirección Nacional de Pueblos Originarios, Ministerio de las Culturas, las Artes y el Patrimonio, Santiago </w:t>
      </w:r>
    </w:p>
    <w:p w14:paraId="0CDEA990" w14:textId="77777777" w:rsidR="00E13DC4" w:rsidRPr="004250A5" w:rsidRDefault="00E13DC4" w:rsidP="00E13DC4">
      <w:pPr>
        <w:rPr>
          <w:szCs w:val="22"/>
          <w:lang w:val="es-US"/>
        </w:rPr>
      </w:pPr>
      <w:r w:rsidRPr="004250A5">
        <w:rPr>
          <w:szCs w:val="22"/>
          <w:u w:val="single"/>
          <w:lang w:val="es-US"/>
        </w:rPr>
        <w:t xml:space="preserve">daniela.abarzua@patrimoniocultural.gob.cl </w:t>
      </w:r>
    </w:p>
    <w:p w14:paraId="551BB7E0" w14:textId="77777777" w:rsidR="00E13DC4" w:rsidRPr="004250A5" w:rsidRDefault="00E13DC4" w:rsidP="00E13DC4">
      <w:pPr>
        <w:rPr>
          <w:szCs w:val="22"/>
          <w:lang w:val="es-US"/>
        </w:rPr>
      </w:pPr>
    </w:p>
    <w:p w14:paraId="2369FFEB" w14:textId="576FF503" w:rsidR="00E13DC4" w:rsidRPr="004250A5" w:rsidRDefault="00E13DC4" w:rsidP="00E13DC4">
      <w:pPr>
        <w:rPr>
          <w:szCs w:val="22"/>
          <w:lang w:val="es-US"/>
        </w:rPr>
      </w:pPr>
      <w:r w:rsidRPr="004250A5">
        <w:rPr>
          <w:szCs w:val="22"/>
          <w:lang w:val="es-US"/>
        </w:rPr>
        <w:t>Teresa AGÚERO (Sra.), Asesora, Oficina de Estudios y Políticas Agrarias, Ministerio de Agricultura, Santiago</w:t>
      </w:r>
    </w:p>
    <w:p w14:paraId="348B914B" w14:textId="77777777" w:rsidR="00E13DC4" w:rsidRPr="004250A5" w:rsidRDefault="00E13DC4" w:rsidP="00E13DC4">
      <w:pPr>
        <w:rPr>
          <w:szCs w:val="22"/>
          <w:lang w:val="es-US"/>
        </w:rPr>
      </w:pPr>
      <w:r w:rsidRPr="004250A5">
        <w:rPr>
          <w:szCs w:val="22"/>
          <w:u w:val="single"/>
          <w:lang w:val="es-US"/>
        </w:rPr>
        <w:t xml:space="preserve">taguero@odepa.gob.cl </w:t>
      </w:r>
    </w:p>
    <w:p w14:paraId="6951C98D" w14:textId="77777777" w:rsidR="00E13DC4" w:rsidRPr="004250A5" w:rsidRDefault="00E13DC4" w:rsidP="00E13DC4">
      <w:pPr>
        <w:rPr>
          <w:szCs w:val="22"/>
          <w:lang w:val="es-US"/>
        </w:rPr>
      </w:pPr>
    </w:p>
    <w:p w14:paraId="01AE283A" w14:textId="77777777" w:rsidR="00E13DC4" w:rsidRPr="004250A5" w:rsidRDefault="00E13DC4" w:rsidP="00E13DC4">
      <w:pPr>
        <w:rPr>
          <w:szCs w:val="22"/>
          <w:lang w:val="es-US"/>
        </w:rPr>
      </w:pPr>
    </w:p>
    <w:p w14:paraId="1149F22B" w14:textId="7D1749BB" w:rsidR="00E13DC4" w:rsidRPr="004250A5" w:rsidRDefault="00E13DC4" w:rsidP="00E13DC4">
      <w:pPr>
        <w:rPr>
          <w:szCs w:val="22"/>
          <w:lang w:val="es-US"/>
        </w:rPr>
      </w:pPr>
      <w:r w:rsidRPr="004250A5">
        <w:rPr>
          <w:szCs w:val="22"/>
          <w:lang w:val="es-US"/>
        </w:rPr>
        <w:lastRenderedPageBreak/>
        <w:t>Felipe FERREIRA CATALAN (Sr.), Asesor, División de Propiedad Intelectual, Subsecretaría de Relaciones Económicas Internacionales, Santiago</w:t>
      </w:r>
    </w:p>
    <w:p w14:paraId="5CDC1ED5" w14:textId="77777777" w:rsidR="00E13DC4" w:rsidRPr="004250A5" w:rsidRDefault="00E13DC4" w:rsidP="00E13DC4">
      <w:pPr>
        <w:rPr>
          <w:szCs w:val="22"/>
          <w:lang w:val="es-US"/>
        </w:rPr>
      </w:pPr>
      <w:r w:rsidRPr="004250A5">
        <w:rPr>
          <w:szCs w:val="22"/>
          <w:u w:val="single"/>
          <w:lang w:val="es-US"/>
        </w:rPr>
        <w:t xml:space="preserve">fferreira@subrei.gob.cl </w:t>
      </w:r>
    </w:p>
    <w:p w14:paraId="0397BF9A" w14:textId="77777777" w:rsidR="00E13DC4" w:rsidRPr="004250A5" w:rsidRDefault="00E13DC4" w:rsidP="00E13DC4">
      <w:pPr>
        <w:rPr>
          <w:szCs w:val="22"/>
          <w:lang w:val="es-US"/>
        </w:rPr>
      </w:pPr>
    </w:p>
    <w:p w14:paraId="6F9E31D6" w14:textId="6CD44903" w:rsidR="00E13DC4" w:rsidRPr="004250A5" w:rsidRDefault="00E13DC4" w:rsidP="00E13DC4">
      <w:pPr>
        <w:rPr>
          <w:szCs w:val="22"/>
          <w:lang w:val="es-US"/>
        </w:rPr>
      </w:pPr>
      <w:r w:rsidRPr="004250A5">
        <w:rPr>
          <w:szCs w:val="22"/>
          <w:lang w:val="es-US"/>
        </w:rPr>
        <w:t>Denisse PÉREZ (Sra.), Asesora, Departamento Internacional y de Políticas Públicas, Instituto</w:t>
      </w:r>
      <w:r w:rsidR="00731F67">
        <w:rPr>
          <w:szCs w:val="22"/>
          <w:lang w:val="es-US"/>
        </w:rPr>
        <w:t> </w:t>
      </w:r>
      <w:r w:rsidRPr="004250A5">
        <w:rPr>
          <w:szCs w:val="22"/>
          <w:lang w:val="es-US"/>
        </w:rPr>
        <w:t>Nacional de Propiedad Industrial (INAPI), Santiago</w:t>
      </w:r>
    </w:p>
    <w:p w14:paraId="22EAD61B" w14:textId="77777777" w:rsidR="00E13DC4" w:rsidRPr="004250A5" w:rsidRDefault="00E13DC4" w:rsidP="00E13DC4">
      <w:pPr>
        <w:rPr>
          <w:szCs w:val="22"/>
          <w:lang w:val="es-US"/>
        </w:rPr>
      </w:pPr>
      <w:r w:rsidRPr="004250A5">
        <w:rPr>
          <w:szCs w:val="22"/>
          <w:u w:val="single"/>
          <w:lang w:val="es-US"/>
        </w:rPr>
        <w:t xml:space="preserve">dperez@inapi.cl </w:t>
      </w:r>
    </w:p>
    <w:p w14:paraId="26248AEC" w14:textId="77777777" w:rsidR="00E13DC4" w:rsidRPr="004250A5" w:rsidRDefault="00E13DC4" w:rsidP="00E13DC4">
      <w:pPr>
        <w:rPr>
          <w:szCs w:val="22"/>
          <w:lang w:val="es-US"/>
        </w:rPr>
      </w:pPr>
    </w:p>
    <w:p w14:paraId="62F253A7" w14:textId="2701E5A3" w:rsidR="00E13DC4" w:rsidRPr="004250A5" w:rsidRDefault="00E13DC4" w:rsidP="00E13DC4">
      <w:pPr>
        <w:rPr>
          <w:szCs w:val="22"/>
          <w:lang w:val="es-US"/>
        </w:rPr>
      </w:pPr>
      <w:r w:rsidRPr="004250A5">
        <w:rPr>
          <w:szCs w:val="22"/>
          <w:lang w:val="es-US"/>
        </w:rPr>
        <w:t>Paula VALDÉS (Sra.), Asesora, Oficina de Estudios y Políticas Agrarias, Ministerio de Agricultura, Santiago</w:t>
      </w:r>
    </w:p>
    <w:p w14:paraId="0580184B" w14:textId="77777777" w:rsidR="00E13DC4" w:rsidRPr="004250A5" w:rsidRDefault="00E13DC4" w:rsidP="00E13DC4">
      <w:pPr>
        <w:rPr>
          <w:szCs w:val="22"/>
          <w:lang w:val="fr-CH"/>
        </w:rPr>
      </w:pPr>
      <w:r w:rsidRPr="004250A5">
        <w:rPr>
          <w:szCs w:val="22"/>
          <w:u w:val="single"/>
          <w:lang w:val="fr-CH"/>
        </w:rPr>
        <w:t xml:space="preserve">pfvaldes@odepa.gob.cl </w:t>
      </w:r>
    </w:p>
    <w:p w14:paraId="1E30BAEF" w14:textId="77777777" w:rsidR="00E13DC4" w:rsidRPr="004250A5" w:rsidRDefault="00E13DC4" w:rsidP="00E13DC4">
      <w:pPr>
        <w:rPr>
          <w:szCs w:val="22"/>
          <w:lang w:val="fr-CH"/>
        </w:rPr>
      </w:pPr>
    </w:p>
    <w:p w14:paraId="4E801374" w14:textId="77777777" w:rsidR="00E13DC4" w:rsidRPr="004250A5" w:rsidRDefault="00E13DC4" w:rsidP="00E13DC4">
      <w:pPr>
        <w:rPr>
          <w:szCs w:val="22"/>
          <w:lang w:val="fr-CH"/>
        </w:rPr>
      </w:pPr>
    </w:p>
    <w:p w14:paraId="22771E90" w14:textId="77777777" w:rsidR="00E13DC4" w:rsidRPr="004250A5" w:rsidRDefault="00E13DC4" w:rsidP="00E13DC4">
      <w:pPr>
        <w:rPr>
          <w:szCs w:val="22"/>
          <w:u w:val="single"/>
          <w:lang w:val="fr-CH"/>
        </w:rPr>
      </w:pPr>
      <w:r w:rsidRPr="004250A5">
        <w:rPr>
          <w:szCs w:val="22"/>
          <w:u w:val="single"/>
          <w:lang w:val="fr-CH"/>
        </w:rPr>
        <w:t>CHINE/CHINA</w:t>
      </w:r>
    </w:p>
    <w:p w14:paraId="4EDC307C" w14:textId="77777777" w:rsidR="00E13DC4" w:rsidRPr="004250A5" w:rsidRDefault="00E13DC4" w:rsidP="00E13DC4">
      <w:pPr>
        <w:rPr>
          <w:szCs w:val="22"/>
          <w:u w:val="single"/>
          <w:lang w:val="fr-CH"/>
        </w:rPr>
      </w:pPr>
    </w:p>
    <w:p w14:paraId="703CEB65" w14:textId="0ED372AA" w:rsidR="00E13DC4" w:rsidRDefault="00E13DC4" w:rsidP="00E13DC4">
      <w:pPr>
        <w:rPr>
          <w:szCs w:val="22"/>
        </w:rPr>
      </w:pPr>
      <w:r>
        <w:rPr>
          <w:szCs w:val="22"/>
        </w:rPr>
        <w:t>ZHONG Yan (Mr.), Deputy Director, Division I, International Cooperation Department, China</w:t>
      </w:r>
      <w:r w:rsidR="00731F67">
        <w:rPr>
          <w:szCs w:val="22"/>
        </w:rPr>
        <w:t> </w:t>
      </w:r>
      <w:r>
        <w:rPr>
          <w:szCs w:val="22"/>
        </w:rPr>
        <w:t>National Intellectual Property Administration (CNIPA), Beijing</w:t>
      </w:r>
    </w:p>
    <w:p w14:paraId="6C1F8689" w14:textId="77777777" w:rsidR="00E13DC4" w:rsidRDefault="00E13DC4" w:rsidP="00E13DC4">
      <w:pPr>
        <w:rPr>
          <w:szCs w:val="22"/>
        </w:rPr>
      </w:pPr>
    </w:p>
    <w:p w14:paraId="107937EC" w14:textId="77777777" w:rsidR="00E13DC4" w:rsidRDefault="00E13DC4" w:rsidP="00E13DC4">
      <w:pPr>
        <w:rPr>
          <w:szCs w:val="22"/>
        </w:rPr>
      </w:pPr>
      <w:r>
        <w:rPr>
          <w:szCs w:val="22"/>
        </w:rPr>
        <w:t>CHEN Fuxin (Ms.), Program Administrator, Treaty and Law Department, China National Intellectual Property Administration (CNIPA), Beijing</w:t>
      </w:r>
    </w:p>
    <w:p w14:paraId="15631FD8" w14:textId="77777777" w:rsidR="00E13DC4" w:rsidRDefault="00E13DC4" w:rsidP="00E13DC4">
      <w:pPr>
        <w:rPr>
          <w:szCs w:val="22"/>
        </w:rPr>
      </w:pPr>
    </w:p>
    <w:p w14:paraId="16C96369" w14:textId="77777777" w:rsidR="00E13DC4" w:rsidRDefault="00DC55FD" w:rsidP="00E13DC4">
      <w:pPr>
        <w:rPr>
          <w:szCs w:val="22"/>
        </w:rPr>
      </w:pPr>
      <w:r>
        <w:rPr>
          <w:szCs w:val="22"/>
        </w:rPr>
        <w:t>LIU Heming (Mr.), Program</w:t>
      </w:r>
      <w:r w:rsidR="00E13DC4">
        <w:rPr>
          <w:szCs w:val="22"/>
        </w:rPr>
        <w:t xml:space="preserve"> Administrator, Treaty and Law Department, China National Intellectual Property Administration (CNIPA), Beijing</w:t>
      </w:r>
    </w:p>
    <w:p w14:paraId="46F760A0" w14:textId="77777777" w:rsidR="00E13DC4" w:rsidRDefault="00E13DC4" w:rsidP="00E13DC4">
      <w:pPr>
        <w:rPr>
          <w:szCs w:val="22"/>
        </w:rPr>
      </w:pPr>
    </w:p>
    <w:p w14:paraId="1B42BDC8" w14:textId="77777777" w:rsidR="00E13DC4" w:rsidRDefault="00E13DC4" w:rsidP="00E13DC4">
      <w:pPr>
        <w:rPr>
          <w:szCs w:val="22"/>
        </w:rPr>
      </w:pPr>
      <w:r>
        <w:rPr>
          <w:szCs w:val="22"/>
        </w:rPr>
        <w:t>ZHANG Qian (Ms.), Consultant, International Cooperation Department, China National Intellectual Property Administration (CNIPA), Beijing</w:t>
      </w:r>
    </w:p>
    <w:p w14:paraId="6A776B75" w14:textId="77777777" w:rsidR="00DC55FD" w:rsidRDefault="00DC55FD" w:rsidP="00DC55FD">
      <w:pPr>
        <w:rPr>
          <w:szCs w:val="22"/>
        </w:rPr>
      </w:pPr>
    </w:p>
    <w:p w14:paraId="0262647D" w14:textId="77777777" w:rsidR="007D6379" w:rsidRDefault="007D6379" w:rsidP="007D6379">
      <w:pPr>
        <w:rPr>
          <w:szCs w:val="22"/>
        </w:rPr>
      </w:pPr>
      <w:r>
        <w:rPr>
          <w:szCs w:val="22"/>
        </w:rPr>
        <w:t>HE Xiang (Mr.), Third Secretary, Permanent Mission, Geneva</w:t>
      </w:r>
    </w:p>
    <w:p w14:paraId="13B5C1FD" w14:textId="77777777" w:rsidR="007D6379" w:rsidRDefault="007D6379" w:rsidP="007D6379">
      <w:pPr>
        <w:rPr>
          <w:szCs w:val="22"/>
        </w:rPr>
      </w:pPr>
    </w:p>
    <w:p w14:paraId="3EDFD1B1" w14:textId="60E28C11" w:rsidR="00DC55FD" w:rsidRDefault="00DC55FD" w:rsidP="00DC55FD">
      <w:pPr>
        <w:rPr>
          <w:szCs w:val="22"/>
        </w:rPr>
      </w:pPr>
      <w:r>
        <w:rPr>
          <w:szCs w:val="22"/>
        </w:rPr>
        <w:t>XU Yingjie (M</w:t>
      </w:r>
      <w:r w:rsidR="00B164BE">
        <w:rPr>
          <w:szCs w:val="22"/>
        </w:rPr>
        <w:t>s</w:t>
      </w:r>
      <w:r>
        <w:rPr>
          <w:szCs w:val="22"/>
        </w:rPr>
        <w:t>.), Third Secretary, Permanent Mission, Geneva</w:t>
      </w:r>
    </w:p>
    <w:p w14:paraId="2B7C486C" w14:textId="77777777" w:rsidR="00E13DC4" w:rsidRDefault="00E13DC4" w:rsidP="00E13DC4">
      <w:pPr>
        <w:rPr>
          <w:szCs w:val="22"/>
        </w:rPr>
      </w:pPr>
    </w:p>
    <w:p w14:paraId="59F317E5" w14:textId="77777777" w:rsidR="00E13DC4" w:rsidRDefault="00E13DC4" w:rsidP="00E13DC4">
      <w:pPr>
        <w:rPr>
          <w:szCs w:val="22"/>
        </w:rPr>
      </w:pPr>
    </w:p>
    <w:p w14:paraId="5DE8A307" w14:textId="77777777" w:rsidR="00E13DC4" w:rsidRPr="009C308F" w:rsidRDefault="00E13DC4" w:rsidP="00E13DC4">
      <w:pPr>
        <w:rPr>
          <w:szCs w:val="22"/>
          <w:u w:val="single"/>
        </w:rPr>
      </w:pPr>
      <w:r w:rsidRPr="009C308F">
        <w:rPr>
          <w:szCs w:val="22"/>
          <w:u w:val="single"/>
        </w:rPr>
        <w:t>CROATIE/CROATIA</w:t>
      </w:r>
    </w:p>
    <w:p w14:paraId="40C32087" w14:textId="77777777" w:rsidR="00E13DC4" w:rsidRPr="009C308F" w:rsidRDefault="00E13DC4" w:rsidP="00E13DC4">
      <w:pPr>
        <w:rPr>
          <w:szCs w:val="22"/>
          <w:u w:val="single"/>
        </w:rPr>
      </w:pPr>
    </w:p>
    <w:p w14:paraId="18C3C4D8" w14:textId="77777777" w:rsidR="00E13DC4" w:rsidRDefault="00E13DC4" w:rsidP="00E13DC4">
      <w:pPr>
        <w:rPr>
          <w:szCs w:val="22"/>
        </w:rPr>
      </w:pPr>
      <w:r>
        <w:rPr>
          <w:szCs w:val="22"/>
        </w:rPr>
        <w:t>Gordana TURKALJ (Ms.), Senior Advisor, Patents Department, State Intellectual Property Office of the Republic of Croatia (SIPO), Zagreb</w:t>
      </w:r>
    </w:p>
    <w:p w14:paraId="2963583B" w14:textId="77777777" w:rsidR="00E13DC4" w:rsidRPr="004250A5" w:rsidRDefault="00E13DC4" w:rsidP="00E13DC4">
      <w:pPr>
        <w:rPr>
          <w:szCs w:val="22"/>
          <w:lang w:val="es-US"/>
        </w:rPr>
      </w:pPr>
      <w:r w:rsidRPr="004250A5">
        <w:rPr>
          <w:szCs w:val="22"/>
          <w:u w:val="single"/>
          <w:lang w:val="es-US"/>
        </w:rPr>
        <w:t xml:space="preserve">gordana.turkalj@dziv.hr </w:t>
      </w:r>
    </w:p>
    <w:p w14:paraId="633C8707" w14:textId="77777777" w:rsidR="00E13DC4" w:rsidRPr="004250A5" w:rsidRDefault="00E13DC4" w:rsidP="00E13DC4">
      <w:pPr>
        <w:rPr>
          <w:szCs w:val="22"/>
          <w:lang w:val="es-US"/>
        </w:rPr>
      </w:pPr>
    </w:p>
    <w:p w14:paraId="24150F35" w14:textId="77777777" w:rsidR="00E13DC4" w:rsidRPr="004250A5" w:rsidRDefault="00E13DC4" w:rsidP="00E13DC4">
      <w:pPr>
        <w:rPr>
          <w:szCs w:val="22"/>
          <w:lang w:val="es-US"/>
        </w:rPr>
      </w:pPr>
    </w:p>
    <w:p w14:paraId="56F51ACD" w14:textId="77777777" w:rsidR="00E13DC4" w:rsidRPr="004250A5" w:rsidRDefault="00E13DC4" w:rsidP="00E13DC4">
      <w:pPr>
        <w:rPr>
          <w:szCs w:val="22"/>
          <w:u w:val="single"/>
          <w:lang w:val="es-US"/>
        </w:rPr>
      </w:pPr>
      <w:r w:rsidRPr="004250A5">
        <w:rPr>
          <w:szCs w:val="22"/>
          <w:u w:val="single"/>
          <w:lang w:val="es-US"/>
        </w:rPr>
        <w:t>CUBA</w:t>
      </w:r>
    </w:p>
    <w:p w14:paraId="14120D4E" w14:textId="77777777" w:rsidR="00E13DC4" w:rsidRPr="004250A5" w:rsidRDefault="00E13DC4" w:rsidP="00E13DC4">
      <w:pPr>
        <w:rPr>
          <w:szCs w:val="22"/>
          <w:u w:val="single"/>
          <w:lang w:val="es-US"/>
        </w:rPr>
      </w:pPr>
    </w:p>
    <w:p w14:paraId="13953338" w14:textId="77777777" w:rsidR="00E13DC4" w:rsidRPr="004250A5" w:rsidRDefault="00E13DC4" w:rsidP="00E13DC4">
      <w:pPr>
        <w:rPr>
          <w:szCs w:val="22"/>
          <w:lang w:val="es-US"/>
        </w:rPr>
      </w:pPr>
      <w:r w:rsidRPr="004250A5">
        <w:rPr>
          <w:szCs w:val="22"/>
          <w:lang w:val="es-US"/>
        </w:rPr>
        <w:t>Ernesto VILA GONZÁLEZ (Sr.), Director General, Dirección General, Centro Nacional de Derecho de Autor (CENDA), Ministerio de Cultura, La Habana</w:t>
      </w:r>
    </w:p>
    <w:p w14:paraId="5DDAA290" w14:textId="77777777" w:rsidR="00E13DC4" w:rsidRDefault="00E13DC4" w:rsidP="00E13DC4">
      <w:pPr>
        <w:rPr>
          <w:szCs w:val="22"/>
        </w:rPr>
      </w:pPr>
      <w:r>
        <w:rPr>
          <w:szCs w:val="22"/>
          <w:u w:val="single"/>
        </w:rPr>
        <w:t xml:space="preserve">ernestovila@cubarte.cult.cu </w:t>
      </w:r>
    </w:p>
    <w:p w14:paraId="279B697F" w14:textId="77777777" w:rsidR="00E13DC4" w:rsidRDefault="00E13DC4" w:rsidP="00E13DC4">
      <w:pPr>
        <w:rPr>
          <w:szCs w:val="22"/>
        </w:rPr>
      </w:pPr>
    </w:p>
    <w:p w14:paraId="102AF84B" w14:textId="77777777" w:rsidR="00E13DC4" w:rsidRDefault="00E13DC4" w:rsidP="00E13DC4">
      <w:pPr>
        <w:rPr>
          <w:szCs w:val="22"/>
        </w:rPr>
      </w:pPr>
    </w:p>
    <w:p w14:paraId="5B840FD7" w14:textId="77777777" w:rsidR="00E13DC4" w:rsidRPr="009C308F" w:rsidRDefault="00E13DC4" w:rsidP="00E13DC4">
      <w:pPr>
        <w:rPr>
          <w:szCs w:val="22"/>
          <w:u w:val="single"/>
        </w:rPr>
      </w:pPr>
      <w:r w:rsidRPr="009C308F">
        <w:rPr>
          <w:szCs w:val="22"/>
          <w:u w:val="single"/>
        </w:rPr>
        <w:t>DANEMARK/DENMARK</w:t>
      </w:r>
    </w:p>
    <w:p w14:paraId="74608697" w14:textId="77777777" w:rsidR="00E13DC4" w:rsidRPr="009C308F" w:rsidRDefault="00E13DC4" w:rsidP="00E13DC4">
      <w:pPr>
        <w:rPr>
          <w:szCs w:val="22"/>
          <w:u w:val="single"/>
        </w:rPr>
      </w:pPr>
    </w:p>
    <w:p w14:paraId="361846BE" w14:textId="77777777" w:rsidR="00E13DC4" w:rsidRDefault="00E13DC4" w:rsidP="00E13DC4">
      <w:pPr>
        <w:rPr>
          <w:szCs w:val="22"/>
        </w:rPr>
      </w:pPr>
      <w:r>
        <w:rPr>
          <w:szCs w:val="22"/>
        </w:rPr>
        <w:t>Theis Bødker JENSEN (Mr.), Chief Advisor, Danish Patent and Trademark Office, Ministry of Industry, Business and Financial Affairs, Taastrup</w:t>
      </w:r>
    </w:p>
    <w:p w14:paraId="5C5EB27A" w14:textId="77777777" w:rsidR="00E13DC4" w:rsidRPr="004250A5" w:rsidRDefault="00E13DC4" w:rsidP="00E13DC4">
      <w:pPr>
        <w:rPr>
          <w:szCs w:val="22"/>
          <w:lang w:val="fr-CH"/>
        </w:rPr>
      </w:pPr>
      <w:r w:rsidRPr="004250A5">
        <w:rPr>
          <w:szCs w:val="22"/>
          <w:u w:val="single"/>
          <w:lang w:val="fr-CH"/>
        </w:rPr>
        <w:t xml:space="preserve">tbj@dkpto.dk </w:t>
      </w:r>
    </w:p>
    <w:p w14:paraId="37F1C8CA" w14:textId="77777777" w:rsidR="00E13DC4" w:rsidRPr="004250A5" w:rsidRDefault="00E13DC4" w:rsidP="00E13DC4">
      <w:pPr>
        <w:rPr>
          <w:szCs w:val="22"/>
          <w:lang w:val="fr-CH"/>
        </w:rPr>
      </w:pPr>
    </w:p>
    <w:p w14:paraId="51B0B863" w14:textId="77777777" w:rsidR="00E13DC4" w:rsidRDefault="00E13DC4" w:rsidP="00E13DC4">
      <w:pPr>
        <w:rPr>
          <w:szCs w:val="22"/>
          <w:lang w:val="fr-CH"/>
        </w:rPr>
      </w:pPr>
    </w:p>
    <w:p w14:paraId="039E80FD" w14:textId="77777777" w:rsidR="007D6379" w:rsidRPr="004250A5" w:rsidRDefault="007D6379" w:rsidP="00E13DC4">
      <w:pPr>
        <w:rPr>
          <w:szCs w:val="22"/>
          <w:lang w:val="fr-CH"/>
        </w:rPr>
      </w:pPr>
    </w:p>
    <w:p w14:paraId="72C72746" w14:textId="77777777" w:rsidR="00E13DC4" w:rsidRPr="004250A5" w:rsidRDefault="00E13DC4" w:rsidP="00E13DC4">
      <w:pPr>
        <w:rPr>
          <w:szCs w:val="22"/>
          <w:u w:val="single"/>
          <w:lang w:val="fr-CH"/>
        </w:rPr>
      </w:pPr>
      <w:r w:rsidRPr="004250A5">
        <w:rPr>
          <w:szCs w:val="22"/>
          <w:u w:val="single"/>
          <w:lang w:val="fr-CH"/>
        </w:rPr>
        <w:lastRenderedPageBreak/>
        <w:t>DJIBOUTI</w:t>
      </w:r>
    </w:p>
    <w:p w14:paraId="5D3A9F90" w14:textId="77777777" w:rsidR="00E13DC4" w:rsidRPr="004250A5" w:rsidRDefault="00E13DC4" w:rsidP="00E13DC4">
      <w:pPr>
        <w:rPr>
          <w:szCs w:val="22"/>
          <w:u w:val="single"/>
          <w:lang w:val="fr-CH"/>
        </w:rPr>
      </w:pPr>
    </w:p>
    <w:p w14:paraId="2D085053" w14:textId="4FFF54A5" w:rsidR="00E13DC4" w:rsidRPr="004250A5" w:rsidRDefault="00E13DC4" w:rsidP="00E13DC4">
      <w:pPr>
        <w:rPr>
          <w:szCs w:val="22"/>
          <w:lang w:val="fr-CH"/>
        </w:rPr>
      </w:pPr>
      <w:r w:rsidRPr="004250A5">
        <w:rPr>
          <w:szCs w:val="22"/>
          <w:lang w:val="fr-CH"/>
        </w:rPr>
        <w:t>Oubah M</w:t>
      </w:r>
      <w:r w:rsidR="001F5353" w:rsidRPr="004250A5">
        <w:rPr>
          <w:szCs w:val="22"/>
          <w:lang w:val="fr-CH"/>
        </w:rPr>
        <w:t>oussa</w:t>
      </w:r>
      <w:r w:rsidRPr="004250A5">
        <w:rPr>
          <w:szCs w:val="22"/>
          <w:lang w:val="fr-CH"/>
        </w:rPr>
        <w:t xml:space="preserve"> AHMED (Mme), conseillère, Mission permanente, Genève</w:t>
      </w:r>
    </w:p>
    <w:p w14:paraId="32FE410B" w14:textId="77777777" w:rsidR="00E13DC4" w:rsidRPr="004250A5" w:rsidRDefault="00E13DC4" w:rsidP="00E13DC4">
      <w:pPr>
        <w:rPr>
          <w:szCs w:val="22"/>
          <w:lang w:val="fr-CH"/>
        </w:rPr>
      </w:pPr>
    </w:p>
    <w:p w14:paraId="5F120202" w14:textId="77777777" w:rsidR="00E13DC4" w:rsidRPr="004250A5" w:rsidRDefault="00E13DC4" w:rsidP="00E13DC4">
      <w:pPr>
        <w:rPr>
          <w:szCs w:val="22"/>
          <w:lang w:val="fr-CH"/>
        </w:rPr>
      </w:pPr>
    </w:p>
    <w:p w14:paraId="50E3FDB6" w14:textId="77777777" w:rsidR="00E13DC4" w:rsidRPr="009C308F" w:rsidRDefault="00E13DC4" w:rsidP="00E13DC4">
      <w:pPr>
        <w:rPr>
          <w:szCs w:val="22"/>
          <w:u w:val="single"/>
        </w:rPr>
      </w:pPr>
      <w:r w:rsidRPr="009C308F">
        <w:rPr>
          <w:szCs w:val="22"/>
          <w:u w:val="single"/>
        </w:rPr>
        <w:t>ÉGYPTE/EGYPT</w:t>
      </w:r>
    </w:p>
    <w:p w14:paraId="55891A0A" w14:textId="77777777" w:rsidR="00E13DC4" w:rsidRPr="009C308F" w:rsidRDefault="00E13DC4" w:rsidP="00E13DC4">
      <w:pPr>
        <w:rPr>
          <w:szCs w:val="22"/>
          <w:u w:val="single"/>
        </w:rPr>
      </w:pPr>
    </w:p>
    <w:p w14:paraId="07B8D331" w14:textId="77777777" w:rsidR="00E13DC4" w:rsidRDefault="00E13DC4" w:rsidP="00E13DC4">
      <w:pPr>
        <w:rPr>
          <w:szCs w:val="22"/>
        </w:rPr>
      </w:pPr>
      <w:r>
        <w:rPr>
          <w:szCs w:val="22"/>
        </w:rPr>
        <w:t>Hassan EL BADRAWY (Mr.), Former Vice President, Court of Cassation, Cairo</w:t>
      </w:r>
    </w:p>
    <w:p w14:paraId="588AC54F" w14:textId="77777777" w:rsidR="00E13DC4" w:rsidRDefault="00E13DC4" w:rsidP="00E13DC4">
      <w:pPr>
        <w:rPr>
          <w:szCs w:val="22"/>
        </w:rPr>
      </w:pPr>
      <w:r>
        <w:rPr>
          <w:szCs w:val="22"/>
          <w:u w:val="single"/>
        </w:rPr>
        <w:t xml:space="preserve">h_b49@hotmail.com </w:t>
      </w:r>
    </w:p>
    <w:p w14:paraId="5EC03E9D" w14:textId="77777777" w:rsidR="00E13DC4" w:rsidRDefault="00E13DC4" w:rsidP="00E13DC4">
      <w:pPr>
        <w:rPr>
          <w:szCs w:val="22"/>
        </w:rPr>
      </w:pPr>
    </w:p>
    <w:p w14:paraId="102F01DA" w14:textId="6E245DBC" w:rsidR="00E13DC4" w:rsidRDefault="00E13DC4" w:rsidP="00E13DC4">
      <w:pPr>
        <w:rPr>
          <w:szCs w:val="22"/>
        </w:rPr>
      </w:pPr>
      <w:r>
        <w:rPr>
          <w:szCs w:val="22"/>
        </w:rPr>
        <w:t xml:space="preserve">Ahmed </w:t>
      </w:r>
      <w:r w:rsidR="00AA2756">
        <w:rPr>
          <w:szCs w:val="22"/>
        </w:rPr>
        <w:t>Mohamed Ibrahim MOHAMED</w:t>
      </w:r>
      <w:r>
        <w:rPr>
          <w:szCs w:val="22"/>
        </w:rPr>
        <w:t xml:space="preserve"> (Mr.), First Secretary, Permanent Mission, Geneva</w:t>
      </w:r>
    </w:p>
    <w:p w14:paraId="7666C27D" w14:textId="77777777" w:rsidR="00E13DC4" w:rsidRPr="004250A5" w:rsidRDefault="00E13DC4" w:rsidP="00E13DC4">
      <w:pPr>
        <w:rPr>
          <w:szCs w:val="22"/>
          <w:lang w:val="es-US"/>
        </w:rPr>
      </w:pPr>
      <w:r w:rsidRPr="004250A5">
        <w:rPr>
          <w:szCs w:val="22"/>
          <w:u w:val="single"/>
          <w:lang w:val="es-US"/>
        </w:rPr>
        <w:t xml:space="preserve">ahmed.ibrahim.dip@gmail.com </w:t>
      </w:r>
    </w:p>
    <w:p w14:paraId="5F401B63" w14:textId="77777777" w:rsidR="00E13DC4" w:rsidRPr="004250A5" w:rsidRDefault="00E13DC4" w:rsidP="00E13DC4">
      <w:pPr>
        <w:rPr>
          <w:szCs w:val="22"/>
          <w:lang w:val="es-US"/>
        </w:rPr>
      </w:pPr>
    </w:p>
    <w:p w14:paraId="3967870C" w14:textId="77777777" w:rsidR="00E13DC4" w:rsidRPr="004250A5" w:rsidRDefault="00E13DC4" w:rsidP="00E13DC4">
      <w:pPr>
        <w:rPr>
          <w:szCs w:val="22"/>
          <w:lang w:val="es-US"/>
        </w:rPr>
      </w:pPr>
    </w:p>
    <w:p w14:paraId="53B4A848" w14:textId="77777777" w:rsidR="00E13DC4" w:rsidRPr="004250A5" w:rsidRDefault="00E13DC4" w:rsidP="00E13DC4">
      <w:pPr>
        <w:rPr>
          <w:szCs w:val="22"/>
          <w:u w:val="single"/>
          <w:lang w:val="es-US"/>
        </w:rPr>
      </w:pPr>
      <w:r w:rsidRPr="004250A5">
        <w:rPr>
          <w:szCs w:val="22"/>
          <w:u w:val="single"/>
          <w:lang w:val="es-US"/>
        </w:rPr>
        <w:t>EL SALVADOR</w:t>
      </w:r>
    </w:p>
    <w:p w14:paraId="54A8B297" w14:textId="77777777" w:rsidR="00E13DC4" w:rsidRPr="004250A5" w:rsidRDefault="00E13DC4" w:rsidP="00E13DC4">
      <w:pPr>
        <w:rPr>
          <w:szCs w:val="22"/>
          <w:u w:val="single"/>
          <w:lang w:val="es-US"/>
        </w:rPr>
      </w:pPr>
    </w:p>
    <w:p w14:paraId="66D81BED" w14:textId="77777777" w:rsidR="00E13DC4" w:rsidRPr="004250A5" w:rsidRDefault="00E13DC4" w:rsidP="00E13DC4">
      <w:pPr>
        <w:rPr>
          <w:szCs w:val="22"/>
          <w:lang w:val="es-US"/>
        </w:rPr>
      </w:pPr>
      <w:r w:rsidRPr="004250A5">
        <w:rPr>
          <w:szCs w:val="22"/>
          <w:lang w:val="es-US"/>
        </w:rPr>
        <w:t>Coralia OSEGUEDA (Sra.), Consejera, Misión Permanente ante la Organización Mu</w:t>
      </w:r>
      <w:r w:rsidR="00D410B0">
        <w:rPr>
          <w:szCs w:val="22"/>
          <w:lang w:val="es-US"/>
        </w:rPr>
        <w:t>ndial del Comercio (OMC), Ginebra</w:t>
      </w:r>
    </w:p>
    <w:p w14:paraId="0BB44178" w14:textId="77777777" w:rsidR="00E13DC4" w:rsidRPr="004250A5" w:rsidRDefault="00E13DC4" w:rsidP="00E13DC4">
      <w:pPr>
        <w:rPr>
          <w:szCs w:val="22"/>
          <w:lang w:val="es-US"/>
        </w:rPr>
      </w:pPr>
      <w:r w:rsidRPr="004250A5">
        <w:rPr>
          <w:szCs w:val="22"/>
          <w:u w:val="single"/>
          <w:lang w:val="es-US"/>
        </w:rPr>
        <w:t xml:space="preserve">coralia.osegueda@economia.gob.sv </w:t>
      </w:r>
    </w:p>
    <w:p w14:paraId="1D40616D" w14:textId="77777777" w:rsidR="00E13DC4" w:rsidRPr="004250A5" w:rsidRDefault="00E13DC4" w:rsidP="00E13DC4">
      <w:pPr>
        <w:rPr>
          <w:szCs w:val="22"/>
          <w:lang w:val="es-US"/>
        </w:rPr>
      </w:pPr>
    </w:p>
    <w:p w14:paraId="49E65B5A" w14:textId="77777777" w:rsidR="00E13DC4" w:rsidRPr="004250A5" w:rsidRDefault="00E13DC4" w:rsidP="00E13DC4">
      <w:pPr>
        <w:rPr>
          <w:szCs w:val="22"/>
          <w:lang w:val="es-US"/>
        </w:rPr>
      </w:pPr>
    </w:p>
    <w:p w14:paraId="254B73D9" w14:textId="77777777" w:rsidR="00E13DC4" w:rsidRPr="004250A5" w:rsidRDefault="00E13DC4" w:rsidP="00E13DC4">
      <w:pPr>
        <w:rPr>
          <w:szCs w:val="22"/>
          <w:u w:val="single"/>
          <w:lang w:val="es-US"/>
        </w:rPr>
      </w:pPr>
      <w:r w:rsidRPr="004250A5">
        <w:rPr>
          <w:szCs w:val="22"/>
          <w:u w:val="single"/>
          <w:lang w:val="es-US"/>
        </w:rPr>
        <w:t>ÉQUATEUR/ECUADOR</w:t>
      </w:r>
    </w:p>
    <w:p w14:paraId="5AA811BD" w14:textId="77777777" w:rsidR="00E13DC4" w:rsidRPr="004250A5" w:rsidRDefault="00E13DC4" w:rsidP="00E13DC4">
      <w:pPr>
        <w:rPr>
          <w:szCs w:val="22"/>
          <w:u w:val="single"/>
          <w:lang w:val="es-US"/>
        </w:rPr>
      </w:pPr>
    </w:p>
    <w:p w14:paraId="7CBD6B8E" w14:textId="77777777" w:rsidR="00E13DC4" w:rsidRPr="004250A5" w:rsidRDefault="00E13DC4" w:rsidP="00E13DC4">
      <w:pPr>
        <w:rPr>
          <w:szCs w:val="22"/>
          <w:lang w:val="es-US"/>
        </w:rPr>
      </w:pPr>
      <w:r w:rsidRPr="004250A5">
        <w:rPr>
          <w:szCs w:val="22"/>
          <w:lang w:val="es-US"/>
        </w:rPr>
        <w:t>Paulina del Consuelo MOSQUERA HIDALGO (Sra.), Directora, Dirección Nacional de Obtenciones Vegetales, Servicio Nacional de Derechos Intelectuales (SENADI), Quito</w:t>
      </w:r>
    </w:p>
    <w:p w14:paraId="09D41602" w14:textId="77777777" w:rsidR="00E13DC4" w:rsidRPr="004250A5" w:rsidRDefault="00E13DC4" w:rsidP="00E13DC4">
      <w:pPr>
        <w:rPr>
          <w:szCs w:val="22"/>
          <w:lang w:val="es-US"/>
        </w:rPr>
      </w:pPr>
      <w:r w:rsidRPr="004250A5">
        <w:rPr>
          <w:szCs w:val="22"/>
          <w:u w:val="single"/>
          <w:lang w:val="es-US"/>
        </w:rPr>
        <w:t xml:space="preserve">pcmosquera@senadi.gob.ec </w:t>
      </w:r>
    </w:p>
    <w:p w14:paraId="285D021A" w14:textId="77777777" w:rsidR="00E13DC4" w:rsidRPr="004250A5" w:rsidRDefault="00E13DC4" w:rsidP="00E13DC4">
      <w:pPr>
        <w:rPr>
          <w:szCs w:val="22"/>
          <w:lang w:val="es-US"/>
        </w:rPr>
      </w:pPr>
    </w:p>
    <w:p w14:paraId="13265BD7" w14:textId="4BCA618F" w:rsidR="00E13DC4" w:rsidRPr="004250A5" w:rsidRDefault="00E13DC4" w:rsidP="00E13DC4">
      <w:pPr>
        <w:rPr>
          <w:szCs w:val="22"/>
          <w:lang w:val="es-US"/>
        </w:rPr>
      </w:pPr>
      <w:r w:rsidRPr="004250A5">
        <w:rPr>
          <w:szCs w:val="22"/>
          <w:lang w:val="es-US"/>
        </w:rPr>
        <w:t>Fernando NOGALES SORNOZA (Sr.), Experto en Conocimientos Tradicionales, Dirección</w:t>
      </w:r>
      <w:r w:rsidR="00C12BCA">
        <w:rPr>
          <w:szCs w:val="22"/>
          <w:lang w:val="es-US"/>
        </w:rPr>
        <w:t> </w:t>
      </w:r>
      <w:r w:rsidRPr="004250A5">
        <w:rPr>
          <w:szCs w:val="22"/>
          <w:lang w:val="es-US"/>
        </w:rPr>
        <w:t>Nacional de Obtenciones Vegetales, Servicio Nacional de Derechos Intelectuales</w:t>
      </w:r>
      <w:r w:rsidR="00C12BCA">
        <w:rPr>
          <w:szCs w:val="22"/>
          <w:lang w:val="es-US"/>
        </w:rPr>
        <w:t> </w:t>
      </w:r>
      <w:r w:rsidRPr="004250A5">
        <w:rPr>
          <w:szCs w:val="22"/>
          <w:lang w:val="es-US"/>
        </w:rPr>
        <w:t>(SENADI), Quito</w:t>
      </w:r>
    </w:p>
    <w:p w14:paraId="419E0A04" w14:textId="77777777" w:rsidR="00E13DC4" w:rsidRPr="004250A5" w:rsidRDefault="00E13DC4" w:rsidP="00E13DC4">
      <w:pPr>
        <w:rPr>
          <w:szCs w:val="22"/>
          <w:lang w:val="es-US"/>
        </w:rPr>
      </w:pPr>
      <w:r w:rsidRPr="004250A5">
        <w:rPr>
          <w:szCs w:val="22"/>
          <w:u w:val="single"/>
          <w:lang w:val="es-US"/>
        </w:rPr>
        <w:t xml:space="preserve">fnogales@senadi.gob.ec </w:t>
      </w:r>
    </w:p>
    <w:p w14:paraId="66F31D28" w14:textId="77777777" w:rsidR="00E13DC4" w:rsidRPr="004250A5" w:rsidRDefault="00E13DC4" w:rsidP="00E13DC4">
      <w:pPr>
        <w:rPr>
          <w:szCs w:val="22"/>
          <w:lang w:val="es-US"/>
        </w:rPr>
      </w:pPr>
    </w:p>
    <w:p w14:paraId="17B28257" w14:textId="77777777" w:rsidR="00E13DC4" w:rsidRPr="004250A5" w:rsidRDefault="00E13DC4" w:rsidP="00E13DC4">
      <w:pPr>
        <w:rPr>
          <w:szCs w:val="22"/>
          <w:lang w:val="es-US"/>
        </w:rPr>
      </w:pPr>
      <w:r w:rsidRPr="004250A5">
        <w:rPr>
          <w:szCs w:val="22"/>
          <w:lang w:val="es-US"/>
        </w:rPr>
        <w:t>Ligia Fanny UTITIAJ ANKUASH (Sra.), Tercera Secretaria, Misión Permanente ante la Organización Mundial del Comercio (OMC), Ginebra</w:t>
      </w:r>
    </w:p>
    <w:p w14:paraId="363F1248" w14:textId="77777777" w:rsidR="00E13DC4" w:rsidRPr="004250A5" w:rsidRDefault="00E13DC4" w:rsidP="00E13DC4">
      <w:pPr>
        <w:rPr>
          <w:szCs w:val="22"/>
          <w:lang w:val="fr-CH"/>
        </w:rPr>
      </w:pPr>
      <w:r w:rsidRPr="004250A5">
        <w:rPr>
          <w:szCs w:val="22"/>
          <w:u w:val="single"/>
          <w:lang w:val="fr-CH"/>
        </w:rPr>
        <w:t xml:space="preserve">ligianua.utitiaj@gmail.com </w:t>
      </w:r>
    </w:p>
    <w:p w14:paraId="2CAD235B" w14:textId="77777777" w:rsidR="00E13DC4" w:rsidRPr="004250A5" w:rsidRDefault="00E13DC4" w:rsidP="00E13DC4">
      <w:pPr>
        <w:rPr>
          <w:szCs w:val="22"/>
          <w:lang w:val="fr-CH"/>
        </w:rPr>
      </w:pPr>
    </w:p>
    <w:p w14:paraId="093233AD" w14:textId="77777777" w:rsidR="00E13DC4" w:rsidRPr="004250A5" w:rsidRDefault="00E13DC4" w:rsidP="00E13DC4">
      <w:pPr>
        <w:rPr>
          <w:szCs w:val="22"/>
          <w:lang w:val="fr-CH"/>
        </w:rPr>
      </w:pPr>
    </w:p>
    <w:p w14:paraId="65F5309D" w14:textId="77777777" w:rsidR="00E13DC4" w:rsidRPr="004250A5" w:rsidRDefault="00E13DC4" w:rsidP="00E13DC4">
      <w:pPr>
        <w:rPr>
          <w:szCs w:val="22"/>
          <w:u w:val="single"/>
          <w:lang w:val="fr-CH"/>
        </w:rPr>
      </w:pPr>
      <w:r w:rsidRPr="004250A5">
        <w:rPr>
          <w:szCs w:val="22"/>
          <w:u w:val="single"/>
          <w:lang w:val="fr-CH"/>
        </w:rPr>
        <w:t>ESPAGNE/SPAIN</w:t>
      </w:r>
    </w:p>
    <w:p w14:paraId="0A56DCCB" w14:textId="77777777" w:rsidR="00E13DC4" w:rsidRPr="004250A5" w:rsidRDefault="00E13DC4" w:rsidP="00E13DC4">
      <w:pPr>
        <w:rPr>
          <w:szCs w:val="22"/>
          <w:u w:val="single"/>
          <w:lang w:val="fr-CH"/>
        </w:rPr>
      </w:pPr>
    </w:p>
    <w:p w14:paraId="4160FE7C" w14:textId="77777777" w:rsidR="00E13DC4" w:rsidRPr="004250A5" w:rsidRDefault="00E13DC4" w:rsidP="00E13DC4">
      <w:pPr>
        <w:rPr>
          <w:szCs w:val="22"/>
          <w:lang w:val="es-US"/>
        </w:rPr>
      </w:pPr>
      <w:r w:rsidRPr="004250A5">
        <w:rPr>
          <w:szCs w:val="22"/>
          <w:lang w:val="es-US"/>
        </w:rPr>
        <w:t>Inmaculada GALÍNDEZ LABRADOR (Sra.), Examinadora Técnica Superior de Patentes, Patentes e Información Tecnológica, Oficina Española de Patentes y Marcas (OEPM), Ministerio de Industria, Comercio y Turismo, Madrid</w:t>
      </w:r>
    </w:p>
    <w:p w14:paraId="410FB15D" w14:textId="77777777" w:rsidR="00E13DC4" w:rsidRPr="004250A5" w:rsidRDefault="00E13DC4" w:rsidP="00E13DC4">
      <w:pPr>
        <w:rPr>
          <w:szCs w:val="22"/>
          <w:lang w:val="es-US"/>
        </w:rPr>
      </w:pPr>
    </w:p>
    <w:p w14:paraId="12142038" w14:textId="77777777" w:rsidR="00E13DC4" w:rsidRPr="004250A5" w:rsidRDefault="00E13DC4" w:rsidP="00E13DC4">
      <w:pPr>
        <w:rPr>
          <w:szCs w:val="22"/>
          <w:lang w:val="es-US"/>
        </w:rPr>
      </w:pPr>
    </w:p>
    <w:p w14:paraId="2924B93F" w14:textId="77777777" w:rsidR="00E13DC4" w:rsidRPr="009C308F" w:rsidRDefault="00E13DC4" w:rsidP="00E13DC4">
      <w:pPr>
        <w:rPr>
          <w:szCs w:val="22"/>
          <w:u w:val="single"/>
        </w:rPr>
      </w:pPr>
      <w:r w:rsidRPr="009C308F">
        <w:rPr>
          <w:szCs w:val="22"/>
          <w:u w:val="single"/>
        </w:rPr>
        <w:t>ESTONIE/ESTONIA</w:t>
      </w:r>
    </w:p>
    <w:p w14:paraId="00E36282" w14:textId="77777777" w:rsidR="00E13DC4" w:rsidRPr="009C308F" w:rsidRDefault="00E13DC4" w:rsidP="00E13DC4">
      <w:pPr>
        <w:rPr>
          <w:szCs w:val="22"/>
          <w:u w:val="single"/>
        </w:rPr>
      </w:pPr>
    </w:p>
    <w:p w14:paraId="2E46C6AE" w14:textId="2E0D90B4" w:rsidR="00E13DC4" w:rsidRDefault="00E13DC4" w:rsidP="00E13DC4">
      <w:pPr>
        <w:rPr>
          <w:szCs w:val="22"/>
        </w:rPr>
      </w:pPr>
      <w:r>
        <w:rPr>
          <w:szCs w:val="22"/>
        </w:rPr>
        <w:t>Cady RIVERA (Ms.), Head, Intelle</w:t>
      </w:r>
      <w:r w:rsidR="00E3179F">
        <w:rPr>
          <w:szCs w:val="22"/>
        </w:rPr>
        <w:t xml:space="preserve">ctual Property Law Department, </w:t>
      </w:r>
      <w:r>
        <w:rPr>
          <w:szCs w:val="22"/>
        </w:rPr>
        <w:t xml:space="preserve">Estonian Patent </w:t>
      </w:r>
      <w:r w:rsidR="00C12BCA">
        <w:rPr>
          <w:szCs w:val="22"/>
        </w:rPr>
        <w:t>O</w:t>
      </w:r>
      <w:r>
        <w:rPr>
          <w:szCs w:val="22"/>
        </w:rPr>
        <w:t>ffice, Tallinn</w:t>
      </w:r>
    </w:p>
    <w:p w14:paraId="6C40D68E" w14:textId="77777777" w:rsidR="00E13DC4" w:rsidRPr="00C5690C" w:rsidRDefault="00E13DC4" w:rsidP="00E13DC4">
      <w:pPr>
        <w:rPr>
          <w:szCs w:val="22"/>
        </w:rPr>
      </w:pPr>
      <w:r w:rsidRPr="00C5690C">
        <w:rPr>
          <w:szCs w:val="22"/>
          <w:u w:val="single"/>
        </w:rPr>
        <w:t xml:space="preserve">cadykaisa.rivera@epa.ee </w:t>
      </w:r>
    </w:p>
    <w:p w14:paraId="0E73E6A9" w14:textId="77777777" w:rsidR="00E13DC4" w:rsidRPr="00C5690C" w:rsidRDefault="00E13DC4" w:rsidP="00E13DC4">
      <w:pPr>
        <w:rPr>
          <w:szCs w:val="22"/>
        </w:rPr>
      </w:pPr>
    </w:p>
    <w:p w14:paraId="0F648DD5" w14:textId="77777777" w:rsidR="00E13DC4" w:rsidRDefault="00E13DC4" w:rsidP="00E13DC4">
      <w:pPr>
        <w:rPr>
          <w:szCs w:val="22"/>
        </w:rPr>
      </w:pPr>
    </w:p>
    <w:p w14:paraId="1FA1CCD8" w14:textId="77777777" w:rsidR="00E3179F" w:rsidRPr="00C5690C" w:rsidRDefault="00E3179F" w:rsidP="00E13DC4">
      <w:pPr>
        <w:rPr>
          <w:szCs w:val="22"/>
        </w:rPr>
      </w:pPr>
    </w:p>
    <w:p w14:paraId="1D3C313E" w14:textId="77777777" w:rsidR="00D410B0" w:rsidRPr="00C5690C" w:rsidRDefault="00D410B0" w:rsidP="00E13DC4">
      <w:pPr>
        <w:rPr>
          <w:szCs w:val="22"/>
        </w:rPr>
      </w:pPr>
    </w:p>
    <w:p w14:paraId="2939E8E6" w14:textId="77777777" w:rsidR="00D410B0" w:rsidRPr="00C5690C" w:rsidRDefault="00D410B0" w:rsidP="00E13DC4">
      <w:pPr>
        <w:rPr>
          <w:szCs w:val="22"/>
        </w:rPr>
      </w:pPr>
    </w:p>
    <w:p w14:paraId="2DA87D12" w14:textId="77777777" w:rsidR="00E13DC4" w:rsidRPr="00C5690C" w:rsidRDefault="00D410B0" w:rsidP="00E13DC4">
      <w:pPr>
        <w:rPr>
          <w:szCs w:val="22"/>
          <w:u w:val="single"/>
        </w:rPr>
      </w:pPr>
      <w:r w:rsidRPr="00E3179F">
        <w:rPr>
          <w:szCs w:val="22"/>
          <w:u w:val="single"/>
        </w:rPr>
        <w:lastRenderedPageBreak/>
        <w:t>ÉTATS-UNIS D’</w:t>
      </w:r>
      <w:r w:rsidR="00E13DC4" w:rsidRPr="00E3179F">
        <w:rPr>
          <w:szCs w:val="22"/>
          <w:u w:val="single"/>
        </w:rPr>
        <w:t>AMÉRIQUE/UNITED STATES OF AMERICA</w:t>
      </w:r>
    </w:p>
    <w:p w14:paraId="33D2FA40" w14:textId="77777777" w:rsidR="00E13DC4" w:rsidRPr="00C5690C" w:rsidRDefault="00E13DC4" w:rsidP="00E13DC4">
      <w:pPr>
        <w:rPr>
          <w:szCs w:val="22"/>
          <w:u w:val="single"/>
        </w:rPr>
      </w:pPr>
    </w:p>
    <w:p w14:paraId="3FD73381" w14:textId="2514090D" w:rsidR="00E13DC4" w:rsidRDefault="00E13DC4" w:rsidP="00E13DC4">
      <w:pPr>
        <w:rPr>
          <w:szCs w:val="22"/>
        </w:rPr>
      </w:pPr>
      <w:r>
        <w:rPr>
          <w:szCs w:val="22"/>
        </w:rPr>
        <w:t>Dominic KEATING (Mr.), Director, I</w:t>
      </w:r>
      <w:r w:rsidR="002F722C">
        <w:rPr>
          <w:szCs w:val="22"/>
        </w:rPr>
        <w:t xml:space="preserve">ntellectual </w:t>
      </w:r>
      <w:r>
        <w:rPr>
          <w:szCs w:val="22"/>
        </w:rPr>
        <w:t>P</w:t>
      </w:r>
      <w:r w:rsidR="002F722C">
        <w:rPr>
          <w:szCs w:val="22"/>
        </w:rPr>
        <w:t>roperty</w:t>
      </w:r>
      <w:r>
        <w:rPr>
          <w:szCs w:val="22"/>
        </w:rPr>
        <w:t xml:space="preserve"> Attaché Program, Office of Policy and International Affairs, United States Patent and Trademark Office (USPTO), Alexandria</w:t>
      </w:r>
    </w:p>
    <w:p w14:paraId="3DDFB5ED" w14:textId="77777777" w:rsidR="00E13DC4" w:rsidRDefault="00E13DC4" w:rsidP="00E13DC4">
      <w:pPr>
        <w:rPr>
          <w:szCs w:val="22"/>
        </w:rPr>
      </w:pPr>
      <w:r>
        <w:rPr>
          <w:szCs w:val="22"/>
          <w:u w:val="single"/>
        </w:rPr>
        <w:t xml:space="preserve">dominic.keating@uspto.gov </w:t>
      </w:r>
    </w:p>
    <w:p w14:paraId="4A532BAD" w14:textId="77777777" w:rsidR="00E13DC4" w:rsidRDefault="00E13DC4" w:rsidP="00E13DC4">
      <w:pPr>
        <w:rPr>
          <w:szCs w:val="22"/>
        </w:rPr>
      </w:pPr>
    </w:p>
    <w:p w14:paraId="73BF58DF" w14:textId="77777777" w:rsidR="00E13DC4" w:rsidRDefault="00E13DC4" w:rsidP="00E13DC4">
      <w:pPr>
        <w:rPr>
          <w:szCs w:val="22"/>
        </w:rPr>
      </w:pPr>
      <w:r>
        <w:rPr>
          <w:szCs w:val="22"/>
        </w:rPr>
        <w:t>Ioana DIFIORE (Ms.), Senior Advisor, Department of State, Office of Intellectual Property Enforcement, Washington D.C.</w:t>
      </w:r>
    </w:p>
    <w:p w14:paraId="0EC158BA" w14:textId="77777777" w:rsidR="00E13DC4" w:rsidRDefault="00E13DC4" w:rsidP="00E13DC4">
      <w:pPr>
        <w:rPr>
          <w:szCs w:val="22"/>
        </w:rPr>
      </w:pPr>
      <w:r>
        <w:rPr>
          <w:szCs w:val="22"/>
          <w:u w:val="single"/>
        </w:rPr>
        <w:t xml:space="preserve">difioreil@state.gov </w:t>
      </w:r>
    </w:p>
    <w:p w14:paraId="2A7598D6" w14:textId="77777777" w:rsidR="00E13DC4" w:rsidRDefault="00E13DC4" w:rsidP="00E13DC4">
      <w:pPr>
        <w:rPr>
          <w:szCs w:val="22"/>
        </w:rPr>
      </w:pPr>
    </w:p>
    <w:p w14:paraId="7C75053B" w14:textId="77777777" w:rsidR="00E13DC4" w:rsidRDefault="00E13DC4" w:rsidP="00E13DC4">
      <w:pPr>
        <w:rPr>
          <w:szCs w:val="22"/>
        </w:rPr>
      </w:pPr>
      <w:r>
        <w:rPr>
          <w:szCs w:val="22"/>
        </w:rPr>
        <w:t>Paolo TREVISAN (Mr.), Patent Attorney, United States Patent and Trademark Office (USPTO), Department of Commerce, Alexandria</w:t>
      </w:r>
    </w:p>
    <w:p w14:paraId="3056B12E" w14:textId="77777777" w:rsidR="00E13DC4" w:rsidRDefault="00E13DC4" w:rsidP="00E13DC4">
      <w:pPr>
        <w:rPr>
          <w:szCs w:val="22"/>
        </w:rPr>
      </w:pPr>
      <w:r>
        <w:rPr>
          <w:szCs w:val="22"/>
          <w:u w:val="single"/>
        </w:rPr>
        <w:t xml:space="preserve">paolo.trevisan@uspto.gov </w:t>
      </w:r>
    </w:p>
    <w:p w14:paraId="08D7F839" w14:textId="77777777" w:rsidR="00E3179F" w:rsidRDefault="00E3179F" w:rsidP="00E3179F">
      <w:pPr>
        <w:rPr>
          <w:szCs w:val="22"/>
        </w:rPr>
      </w:pPr>
    </w:p>
    <w:p w14:paraId="605A5342" w14:textId="06865386" w:rsidR="00E3179F" w:rsidRDefault="00E3179F" w:rsidP="00E3179F">
      <w:pPr>
        <w:rPr>
          <w:szCs w:val="22"/>
        </w:rPr>
      </w:pPr>
      <w:r>
        <w:rPr>
          <w:szCs w:val="22"/>
        </w:rPr>
        <w:t>Marina LAMM (Ms.), I</w:t>
      </w:r>
      <w:r w:rsidR="002F722C">
        <w:rPr>
          <w:szCs w:val="22"/>
        </w:rPr>
        <w:t xml:space="preserve">ntellectual </w:t>
      </w:r>
      <w:r>
        <w:rPr>
          <w:szCs w:val="22"/>
        </w:rPr>
        <w:t>P</w:t>
      </w:r>
      <w:r w:rsidR="002F722C">
        <w:rPr>
          <w:szCs w:val="22"/>
        </w:rPr>
        <w:t>roperty</w:t>
      </w:r>
      <w:r>
        <w:rPr>
          <w:szCs w:val="22"/>
        </w:rPr>
        <w:t xml:space="preserve"> Attaché, Permanent Mission, Geneva</w:t>
      </w:r>
    </w:p>
    <w:p w14:paraId="0438FFCB" w14:textId="77777777" w:rsidR="00E13DC4" w:rsidRDefault="00E13DC4" w:rsidP="00E13DC4">
      <w:pPr>
        <w:rPr>
          <w:szCs w:val="22"/>
        </w:rPr>
      </w:pPr>
    </w:p>
    <w:p w14:paraId="19B9C90B" w14:textId="6F28101E" w:rsidR="00E13DC4" w:rsidRDefault="00E13DC4" w:rsidP="00E13DC4">
      <w:pPr>
        <w:rPr>
          <w:szCs w:val="22"/>
        </w:rPr>
      </w:pPr>
      <w:r>
        <w:rPr>
          <w:szCs w:val="22"/>
        </w:rPr>
        <w:t>Yasmine FULENA (Ms.), I</w:t>
      </w:r>
      <w:r w:rsidR="002F722C">
        <w:rPr>
          <w:szCs w:val="22"/>
        </w:rPr>
        <w:t xml:space="preserve">ntellectual </w:t>
      </w:r>
      <w:r>
        <w:rPr>
          <w:szCs w:val="22"/>
        </w:rPr>
        <w:t>P</w:t>
      </w:r>
      <w:r w:rsidR="002F722C">
        <w:rPr>
          <w:szCs w:val="22"/>
        </w:rPr>
        <w:t>roperty</w:t>
      </w:r>
      <w:r>
        <w:rPr>
          <w:szCs w:val="22"/>
        </w:rPr>
        <w:t xml:space="preserve"> Advisor, Permanent Mission, Geneva</w:t>
      </w:r>
    </w:p>
    <w:p w14:paraId="07626A9D" w14:textId="77777777" w:rsidR="00E13DC4" w:rsidRDefault="00E13DC4" w:rsidP="00E13DC4">
      <w:pPr>
        <w:rPr>
          <w:szCs w:val="22"/>
        </w:rPr>
      </w:pPr>
    </w:p>
    <w:p w14:paraId="65A0C4AD" w14:textId="77777777" w:rsidR="00E13DC4" w:rsidRDefault="00E13DC4" w:rsidP="00E13DC4">
      <w:pPr>
        <w:rPr>
          <w:szCs w:val="22"/>
        </w:rPr>
      </w:pPr>
    </w:p>
    <w:p w14:paraId="63A6112A" w14:textId="77777777" w:rsidR="00E13DC4" w:rsidRPr="009C308F" w:rsidRDefault="00E13DC4" w:rsidP="00E13DC4">
      <w:pPr>
        <w:rPr>
          <w:szCs w:val="22"/>
          <w:u w:val="single"/>
        </w:rPr>
      </w:pPr>
      <w:r w:rsidRPr="009C308F">
        <w:rPr>
          <w:szCs w:val="22"/>
          <w:u w:val="single"/>
        </w:rPr>
        <w:t>ÉTHIOPIE/ETHIOPIA</w:t>
      </w:r>
    </w:p>
    <w:p w14:paraId="74ED5CCF" w14:textId="77777777" w:rsidR="00E13DC4" w:rsidRPr="009C308F" w:rsidRDefault="00E13DC4" w:rsidP="00E13DC4">
      <w:pPr>
        <w:rPr>
          <w:szCs w:val="22"/>
          <w:u w:val="single"/>
        </w:rPr>
      </w:pPr>
    </w:p>
    <w:p w14:paraId="510E6842" w14:textId="5975167E" w:rsidR="00BD5D27" w:rsidRDefault="00D8772A" w:rsidP="00BD5D27">
      <w:pPr>
        <w:rPr>
          <w:szCs w:val="22"/>
        </w:rPr>
      </w:pPr>
      <w:r>
        <w:rPr>
          <w:szCs w:val="22"/>
        </w:rPr>
        <w:t>Amsalu Tizazu META</w:t>
      </w:r>
      <w:r w:rsidR="00BD5D27">
        <w:rPr>
          <w:szCs w:val="22"/>
        </w:rPr>
        <w:t xml:space="preserve"> (Mr.), Minister Counsellor, Permanent Mission, Geneva</w:t>
      </w:r>
    </w:p>
    <w:p w14:paraId="30C29DF2" w14:textId="77777777" w:rsidR="00BD5D27" w:rsidRDefault="00BD5D27" w:rsidP="00BD5D27">
      <w:pPr>
        <w:rPr>
          <w:szCs w:val="22"/>
        </w:rPr>
      </w:pPr>
    </w:p>
    <w:p w14:paraId="35320AF5" w14:textId="383F7887" w:rsidR="00E13DC4" w:rsidRDefault="00E13DC4" w:rsidP="00E13DC4">
      <w:pPr>
        <w:rPr>
          <w:szCs w:val="22"/>
        </w:rPr>
      </w:pPr>
      <w:r>
        <w:rPr>
          <w:szCs w:val="22"/>
        </w:rPr>
        <w:t xml:space="preserve">Ermias </w:t>
      </w:r>
      <w:r w:rsidR="00D13AF3">
        <w:rPr>
          <w:szCs w:val="22"/>
        </w:rPr>
        <w:t xml:space="preserve">Yemanebrihan </w:t>
      </w:r>
      <w:r>
        <w:rPr>
          <w:szCs w:val="22"/>
        </w:rPr>
        <w:t>HAILEMARIAM (Mr.), Director General, Ethiopian Intellectual Property Authority (EIPA), Addis Ababa</w:t>
      </w:r>
    </w:p>
    <w:p w14:paraId="5BDB1BC3" w14:textId="77777777" w:rsidR="00E13DC4" w:rsidRPr="00FE1B76" w:rsidRDefault="00E13DC4" w:rsidP="00E13DC4">
      <w:pPr>
        <w:rPr>
          <w:szCs w:val="22"/>
          <w:lang w:val="fr-FR"/>
        </w:rPr>
      </w:pPr>
      <w:r w:rsidRPr="00FE1B76">
        <w:rPr>
          <w:szCs w:val="22"/>
          <w:u w:val="single"/>
          <w:lang w:val="fr-FR"/>
        </w:rPr>
        <w:t xml:space="preserve">yermiasyemane@gmail.com </w:t>
      </w:r>
    </w:p>
    <w:p w14:paraId="7FC501F8" w14:textId="77777777" w:rsidR="00E13DC4" w:rsidRPr="00FE1B76" w:rsidRDefault="00E13DC4" w:rsidP="00E13DC4">
      <w:pPr>
        <w:rPr>
          <w:szCs w:val="22"/>
          <w:lang w:val="fr-FR"/>
        </w:rPr>
      </w:pPr>
    </w:p>
    <w:p w14:paraId="43E98A25" w14:textId="77777777" w:rsidR="00E13DC4" w:rsidRPr="00FE1B76" w:rsidRDefault="00E13DC4" w:rsidP="00E13DC4">
      <w:pPr>
        <w:rPr>
          <w:szCs w:val="22"/>
          <w:lang w:val="fr-FR"/>
        </w:rPr>
      </w:pPr>
    </w:p>
    <w:p w14:paraId="71657B70" w14:textId="77777777" w:rsidR="00E13DC4" w:rsidRPr="00FE1B76" w:rsidRDefault="00E13DC4" w:rsidP="00E13DC4">
      <w:pPr>
        <w:rPr>
          <w:szCs w:val="22"/>
          <w:u w:val="single"/>
          <w:lang w:val="fr-FR"/>
        </w:rPr>
      </w:pPr>
      <w:r w:rsidRPr="00FE1B76">
        <w:rPr>
          <w:szCs w:val="22"/>
          <w:u w:val="single"/>
          <w:lang w:val="fr-FR"/>
        </w:rPr>
        <w:t>FÉDÉRATION DE RUSSIE/RUSSIAN FEDERATION</w:t>
      </w:r>
    </w:p>
    <w:p w14:paraId="5D3D7B43" w14:textId="77777777" w:rsidR="00E13DC4" w:rsidRPr="00FE1B76" w:rsidRDefault="00E13DC4" w:rsidP="00E13DC4">
      <w:pPr>
        <w:rPr>
          <w:szCs w:val="22"/>
          <w:u w:val="single"/>
          <w:lang w:val="fr-FR"/>
        </w:rPr>
      </w:pPr>
    </w:p>
    <w:p w14:paraId="1AAE91AF" w14:textId="7BECB616" w:rsidR="00E13DC4" w:rsidRDefault="00E13DC4" w:rsidP="00E13DC4">
      <w:pPr>
        <w:rPr>
          <w:szCs w:val="22"/>
        </w:rPr>
      </w:pPr>
      <w:r>
        <w:rPr>
          <w:szCs w:val="22"/>
        </w:rPr>
        <w:t>Evgeniia KOROBENKOVA (Ms.), Adviser, Multilateral Cooperation Division, International</w:t>
      </w:r>
      <w:r w:rsidR="001A536B">
        <w:rPr>
          <w:szCs w:val="22"/>
        </w:rPr>
        <w:t> </w:t>
      </w:r>
      <w:r>
        <w:rPr>
          <w:szCs w:val="22"/>
        </w:rPr>
        <w:t>Cooperation Department, Federal Service for Intellectual Property (ROSPATENT), Moscow</w:t>
      </w:r>
    </w:p>
    <w:p w14:paraId="36179FF8" w14:textId="77777777" w:rsidR="00E13DC4" w:rsidRDefault="00E13DC4" w:rsidP="00E13DC4">
      <w:pPr>
        <w:rPr>
          <w:szCs w:val="22"/>
        </w:rPr>
      </w:pPr>
    </w:p>
    <w:p w14:paraId="4360CC2E" w14:textId="77777777" w:rsidR="00A3795D" w:rsidRDefault="00A3795D" w:rsidP="00A3795D">
      <w:pPr>
        <w:rPr>
          <w:szCs w:val="22"/>
        </w:rPr>
      </w:pPr>
      <w:r>
        <w:rPr>
          <w:szCs w:val="22"/>
        </w:rPr>
        <w:t>Elena TOMASHEVSKAYA (Ms.), Senior Researcher, Scientific Research, Federal Institute of Industrial Property (ROSPATENT), Moscow</w:t>
      </w:r>
    </w:p>
    <w:p w14:paraId="7385C771" w14:textId="77777777" w:rsidR="00A3795D" w:rsidRDefault="00A3795D" w:rsidP="00A3795D">
      <w:pPr>
        <w:rPr>
          <w:szCs w:val="22"/>
        </w:rPr>
      </w:pPr>
      <w:r>
        <w:rPr>
          <w:szCs w:val="22"/>
          <w:u w:val="single"/>
        </w:rPr>
        <w:t xml:space="preserve">elenatomash@gmail.com </w:t>
      </w:r>
    </w:p>
    <w:p w14:paraId="6E4125DF" w14:textId="77777777" w:rsidR="00A3795D" w:rsidRDefault="00A3795D" w:rsidP="00A3795D">
      <w:pPr>
        <w:rPr>
          <w:szCs w:val="22"/>
        </w:rPr>
      </w:pPr>
    </w:p>
    <w:p w14:paraId="5456C489" w14:textId="77777777" w:rsidR="00E13DC4" w:rsidRDefault="00E13DC4" w:rsidP="00E13DC4">
      <w:pPr>
        <w:rPr>
          <w:szCs w:val="22"/>
        </w:rPr>
      </w:pPr>
      <w:r>
        <w:rPr>
          <w:szCs w:val="22"/>
        </w:rPr>
        <w:t>Larisa SIMONOVA (Ms.), Researcher, International Cooperation Center, Federal Service for Intellectual Property (ROSPATENT), Moscow</w:t>
      </w:r>
    </w:p>
    <w:p w14:paraId="1FBEA499" w14:textId="77777777" w:rsidR="00E13DC4" w:rsidRDefault="00E13DC4" w:rsidP="00E13DC4">
      <w:pPr>
        <w:rPr>
          <w:szCs w:val="22"/>
        </w:rPr>
      </w:pPr>
    </w:p>
    <w:p w14:paraId="084958BB" w14:textId="77777777" w:rsidR="00E13DC4" w:rsidRDefault="00E13DC4" w:rsidP="00E13DC4">
      <w:pPr>
        <w:rPr>
          <w:szCs w:val="22"/>
        </w:rPr>
      </w:pPr>
      <w:r>
        <w:rPr>
          <w:szCs w:val="22"/>
        </w:rPr>
        <w:t>Maria RYAZANOVA (Ms.), First Secretary, Permanent Mission, Geneva</w:t>
      </w:r>
    </w:p>
    <w:p w14:paraId="3FF2E2AC" w14:textId="65A77571" w:rsidR="00FE1B76" w:rsidRDefault="00FE1B76" w:rsidP="00E13DC4">
      <w:pPr>
        <w:rPr>
          <w:szCs w:val="22"/>
        </w:rPr>
      </w:pPr>
    </w:p>
    <w:p w14:paraId="64515906" w14:textId="77777777" w:rsidR="00FE1B76" w:rsidRDefault="00FE1B76" w:rsidP="00E13DC4">
      <w:pPr>
        <w:rPr>
          <w:szCs w:val="22"/>
        </w:rPr>
      </w:pPr>
    </w:p>
    <w:p w14:paraId="33417573" w14:textId="77777777" w:rsidR="00FE1B76" w:rsidRPr="00AC6D92" w:rsidRDefault="00FE1B76" w:rsidP="00FE1B76">
      <w:pPr>
        <w:rPr>
          <w:szCs w:val="22"/>
          <w:u w:val="single"/>
        </w:rPr>
      </w:pPr>
      <w:r w:rsidRPr="00AC6D92">
        <w:rPr>
          <w:szCs w:val="22"/>
          <w:u w:val="single"/>
        </w:rPr>
        <w:t>FINLANDE/FINLAND</w:t>
      </w:r>
    </w:p>
    <w:p w14:paraId="548CD393" w14:textId="786151EA" w:rsidR="00E13DC4" w:rsidRDefault="00E13DC4" w:rsidP="00E13DC4">
      <w:pPr>
        <w:rPr>
          <w:szCs w:val="22"/>
        </w:rPr>
      </w:pPr>
    </w:p>
    <w:p w14:paraId="01EAECB8" w14:textId="0D7F645C" w:rsidR="00FE1B76" w:rsidRDefault="00FE1B76" w:rsidP="00E13DC4">
      <w:pPr>
        <w:rPr>
          <w:szCs w:val="22"/>
        </w:rPr>
      </w:pPr>
      <w:r>
        <w:rPr>
          <w:szCs w:val="22"/>
        </w:rPr>
        <w:t xml:space="preserve">Jukka LIEDES (Mr.), </w:t>
      </w:r>
      <w:r w:rsidRPr="00FE1B76">
        <w:rPr>
          <w:szCs w:val="22"/>
        </w:rPr>
        <w:t>Special Adviser to the Government</w:t>
      </w:r>
      <w:r>
        <w:rPr>
          <w:szCs w:val="22"/>
        </w:rPr>
        <w:t xml:space="preserve">, </w:t>
      </w:r>
      <w:r w:rsidRPr="00FE1B76">
        <w:rPr>
          <w:szCs w:val="22"/>
        </w:rPr>
        <w:t>Ministry of Education and Culture</w:t>
      </w:r>
      <w:r>
        <w:rPr>
          <w:szCs w:val="22"/>
        </w:rPr>
        <w:t>, Helsinki</w:t>
      </w:r>
    </w:p>
    <w:p w14:paraId="6B39E1AE" w14:textId="77777777" w:rsidR="00FE1B76" w:rsidRDefault="00FE1B76" w:rsidP="00E13DC4">
      <w:pPr>
        <w:rPr>
          <w:szCs w:val="22"/>
        </w:rPr>
      </w:pPr>
    </w:p>
    <w:p w14:paraId="440FF8B2" w14:textId="77777777" w:rsidR="00FE1B76" w:rsidRDefault="00FE1B76" w:rsidP="00E13DC4">
      <w:pPr>
        <w:rPr>
          <w:szCs w:val="22"/>
        </w:rPr>
      </w:pPr>
    </w:p>
    <w:p w14:paraId="2A114E9A" w14:textId="77777777" w:rsidR="001A536B" w:rsidRPr="00761836" w:rsidRDefault="001A536B">
      <w:pPr>
        <w:rPr>
          <w:szCs w:val="22"/>
          <w:u w:val="single"/>
        </w:rPr>
      </w:pPr>
      <w:r w:rsidRPr="00761836">
        <w:rPr>
          <w:szCs w:val="22"/>
          <w:u w:val="single"/>
        </w:rPr>
        <w:br w:type="page"/>
      </w:r>
    </w:p>
    <w:p w14:paraId="399D8732" w14:textId="3C628190" w:rsidR="00E13DC4" w:rsidRPr="004250A5" w:rsidRDefault="00E13DC4" w:rsidP="00E13DC4">
      <w:pPr>
        <w:rPr>
          <w:szCs w:val="22"/>
          <w:u w:val="single"/>
          <w:lang w:val="fr-CH"/>
        </w:rPr>
      </w:pPr>
      <w:r w:rsidRPr="004250A5">
        <w:rPr>
          <w:szCs w:val="22"/>
          <w:u w:val="single"/>
          <w:lang w:val="fr-CH"/>
        </w:rPr>
        <w:lastRenderedPageBreak/>
        <w:t>FRANCE</w:t>
      </w:r>
    </w:p>
    <w:p w14:paraId="6B585178" w14:textId="77777777" w:rsidR="00E13DC4" w:rsidRPr="004250A5" w:rsidRDefault="00E13DC4" w:rsidP="00E13DC4">
      <w:pPr>
        <w:rPr>
          <w:szCs w:val="22"/>
          <w:lang w:val="fr-CH"/>
        </w:rPr>
      </w:pPr>
    </w:p>
    <w:p w14:paraId="363A4D4C" w14:textId="77777777" w:rsidR="00BD5D27" w:rsidRPr="004250A5" w:rsidRDefault="00BD5D27" w:rsidP="00BD5D27">
      <w:pPr>
        <w:rPr>
          <w:szCs w:val="22"/>
          <w:lang w:val="fr-CH"/>
        </w:rPr>
      </w:pPr>
      <w:r>
        <w:rPr>
          <w:szCs w:val="22"/>
          <w:lang w:val="fr-CH"/>
        </w:rPr>
        <w:t>Elodie DURBIZE (Mme), re</w:t>
      </w:r>
      <w:r w:rsidRPr="004250A5">
        <w:rPr>
          <w:szCs w:val="22"/>
          <w:lang w:val="fr-CH"/>
        </w:rPr>
        <w:t>sponsable du pôle affaires internationales, Service juridique et international, Institut national de la propriété industrielle (INPI), Courbevoie</w:t>
      </w:r>
    </w:p>
    <w:p w14:paraId="75B43B3E" w14:textId="77777777" w:rsidR="00BD5D27" w:rsidRDefault="00BD5D27" w:rsidP="00761836">
      <w:pPr>
        <w:spacing w:after="240"/>
        <w:rPr>
          <w:szCs w:val="22"/>
          <w:u w:val="single"/>
          <w:lang w:val="fr-CH"/>
        </w:rPr>
      </w:pPr>
      <w:r w:rsidRPr="004250A5">
        <w:rPr>
          <w:szCs w:val="22"/>
          <w:u w:val="single"/>
          <w:lang w:val="fr-CH"/>
        </w:rPr>
        <w:t xml:space="preserve">edurbize@inpi.fr </w:t>
      </w:r>
    </w:p>
    <w:p w14:paraId="3CEDAD52" w14:textId="77777777" w:rsidR="00E13DC4" w:rsidRPr="004250A5" w:rsidRDefault="00E13DC4" w:rsidP="00E13DC4">
      <w:pPr>
        <w:rPr>
          <w:szCs w:val="22"/>
          <w:lang w:val="fr-CH"/>
        </w:rPr>
      </w:pPr>
      <w:r w:rsidRPr="004250A5">
        <w:rPr>
          <w:szCs w:val="22"/>
          <w:lang w:val="fr-CH"/>
        </w:rPr>
        <w:t>Célia BENABOU (Mme), chargée de missions juridiques et internationales, Service juridique et international, Institut national de la propriété industrielle (INPI), Courbevoie</w:t>
      </w:r>
    </w:p>
    <w:p w14:paraId="051EF092" w14:textId="77777777" w:rsidR="00E13DC4" w:rsidRPr="004250A5" w:rsidRDefault="00E13DC4" w:rsidP="00E13DC4">
      <w:pPr>
        <w:rPr>
          <w:szCs w:val="22"/>
          <w:lang w:val="fr-CH"/>
        </w:rPr>
      </w:pPr>
      <w:r w:rsidRPr="004250A5">
        <w:rPr>
          <w:szCs w:val="22"/>
          <w:u w:val="single"/>
          <w:lang w:val="fr-CH"/>
        </w:rPr>
        <w:t xml:space="preserve">cbenabou@inpi.fr </w:t>
      </w:r>
    </w:p>
    <w:p w14:paraId="0EFFB2FC" w14:textId="77777777" w:rsidR="00E13DC4" w:rsidRDefault="00E13DC4" w:rsidP="00E13DC4">
      <w:pPr>
        <w:rPr>
          <w:szCs w:val="22"/>
          <w:lang w:val="fr-CH"/>
        </w:rPr>
      </w:pPr>
    </w:p>
    <w:p w14:paraId="56DA8219" w14:textId="77777777" w:rsidR="00BD5D27" w:rsidRPr="004250A5" w:rsidRDefault="00BD5D27" w:rsidP="00BD5D27">
      <w:pPr>
        <w:rPr>
          <w:szCs w:val="22"/>
          <w:lang w:val="fr-CH"/>
        </w:rPr>
      </w:pPr>
      <w:r w:rsidRPr="004250A5">
        <w:rPr>
          <w:szCs w:val="22"/>
          <w:lang w:val="fr-CH"/>
        </w:rPr>
        <w:t>Carole BREMEERSCH (Mme), conseillère propriété intellectuelle, Mission permanente, Genève</w:t>
      </w:r>
    </w:p>
    <w:p w14:paraId="17BDE2BC" w14:textId="77777777" w:rsidR="00BD5D27" w:rsidRPr="004250A5" w:rsidRDefault="00BD5D27" w:rsidP="00BD5D27">
      <w:pPr>
        <w:rPr>
          <w:szCs w:val="22"/>
          <w:lang w:val="fr-CH"/>
        </w:rPr>
      </w:pPr>
      <w:r w:rsidRPr="004250A5">
        <w:rPr>
          <w:szCs w:val="22"/>
          <w:u w:val="single"/>
          <w:lang w:val="fr-CH"/>
        </w:rPr>
        <w:t xml:space="preserve">carole.bremeersch@diplomatie.gouv.fr </w:t>
      </w:r>
    </w:p>
    <w:p w14:paraId="6AB0151F" w14:textId="77777777" w:rsidR="00BD5D27" w:rsidRPr="004250A5" w:rsidRDefault="00BD5D27" w:rsidP="00BD5D27">
      <w:pPr>
        <w:rPr>
          <w:szCs w:val="22"/>
          <w:lang w:val="fr-CH"/>
        </w:rPr>
      </w:pPr>
    </w:p>
    <w:p w14:paraId="00272367" w14:textId="77777777" w:rsidR="00BD5D27" w:rsidRPr="004250A5" w:rsidRDefault="00BD5D27" w:rsidP="00BD5D27">
      <w:pPr>
        <w:rPr>
          <w:szCs w:val="22"/>
          <w:lang w:val="fr-CH"/>
        </w:rPr>
      </w:pPr>
      <w:r w:rsidRPr="004250A5">
        <w:rPr>
          <w:szCs w:val="22"/>
          <w:lang w:val="fr-CH"/>
        </w:rPr>
        <w:t>Josette HERESON (Mme), conseillère politique, Mission permanente, Genève</w:t>
      </w:r>
    </w:p>
    <w:p w14:paraId="7885D16C" w14:textId="77777777" w:rsidR="00E13DC4" w:rsidRDefault="00E13DC4" w:rsidP="00E13DC4">
      <w:pPr>
        <w:rPr>
          <w:szCs w:val="22"/>
          <w:lang w:val="fr-CH"/>
        </w:rPr>
      </w:pPr>
    </w:p>
    <w:p w14:paraId="40C0267B" w14:textId="77777777" w:rsidR="00BD5D27" w:rsidRPr="004250A5" w:rsidRDefault="00BD5D27" w:rsidP="00E13DC4">
      <w:pPr>
        <w:rPr>
          <w:szCs w:val="22"/>
          <w:lang w:val="fr-CH"/>
        </w:rPr>
      </w:pPr>
    </w:p>
    <w:p w14:paraId="2691037E" w14:textId="77777777" w:rsidR="00E13DC4" w:rsidRPr="004250A5" w:rsidRDefault="00E13DC4" w:rsidP="00E13DC4">
      <w:pPr>
        <w:rPr>
          <w:szCs w:val="22"/>
          <w:u w:val="single"/>
          <w:lang w:val="fr-CH"/>
        </w:rPr>
      </w:pPr>
      <w:r w:rsidRPr="004250A5">
        <w:rPr>
          <w:szCs w:val="22"/>
          <w:u w:val="single"/>
          <w:lang w:val="fr-CH"/>
        </w:rPr>
        <w:t>GABON</w:t>
      </w:r>
    </w:p>
    <w:p w14:paraId="243FC534" w14:textId="77777777" w:rsidR="00E13DC4" w:rsidRPr="004250A5" w:rsidRDefault="00E13DC4" w:rsidP="00E13DC4">
      <w:pPr>
        <w:rPr>
          <w:szCs w:val="22"/>
          <w:u w:val="single"/>
          <w:lang w:val="fr-CH"/>
        </w:rPr>
      </w:pPr>
    </w:p>
    <w:p w14:paraId="3D7D19DB" w14:textId="77777777" w:rsidR="00E13DC4" w:rsidRPr="004250A5" w:rsidRDefault="00E13DC4" w:rsidP="00E13DC4">
      <w:pPr>
        <w:rPr>
          <w:szCs w:val="22"/>
          <w:lang w:val="fr-CH"/>
        </w:rPr>
      </w:pPr>
      <w:r w:rsidRPr="004250A5">
        <w:rPr>
          <w:szCs w:val="22"/>
          <w:lang w:val="fr-CH"/>
        </w:rPr>
        <w:t>William Rodrigue NYAMA (M.), premier conseiller, Mission permanente, Genève</w:t>
      </w:r>
    </w:p>
    <w:p w14:paraId="0355C8B8" w14:textId="77777777" w:rsidR="00E13DC4" w:rsidRDefault="00E13DC4" w:rsidP="00E13DC4">
      <w:pPr>
        <w:rPr>
          <w:szCs w:val="22"/>
        </w:rPr>
      </w:pPr>
      <w:r>
        <w:rPr>
          <w:szCs w:val="22"/>
          <w:u w:val="single"/>
        </w:rPr>
        <w:t xml:space="preserve">premierconseiller-nw@gabon-onug.ch </w:t>
      </w:r>
    </w:p>
    <w:p w14:paraId="0D01EC60" w14:textId="77777777" w:rsidR="00E13DC4" w:rsidRDefault="00E13DC4" w:rsidP="00E13DC4">
      <w:pPr>
        <w:rPr>
          <w:szCs w:val="22"/>
        </w:rPr>
      </w:pPr>
    </w:p>
    <w:p w14:paraId="1DD5D4D3" w14:textId="77777777" w:rsidR="00E13DC4" w:rsidRDefault="00E13DC4" w:rsidP="00E13DC4">
      <w:pPr>
        <w:rPr>
          <w:szCs w:val="22"/>
        </w:rPr>
      </w:pPr>
    </w:p>
    <w:p w14:paraId="2F52741A" w14:textId="77777777" w:rsidR="00E13DC4" w:rsidRPr="009C308F" w:rsidRDefault="00E13DC4" w:rsidP="00E13DC4">
      <w:pPr>
        <w:rPr>
          <w:szCs w:val="22"/>
          <w:u w:val="single"/>
        </w:rPr>
      </w:pPr>
      <w:r w:rsidRPr="009C308F">
        <w:rPr>
          <w:szCs w:val="22"/>
          <w:u w:val="single"/>
        </w:rPr>
        <w:t>GHANA</w:t>
      </w:r>
    </w:p>
    <w:p w14:paraId="093CCDEF" w14:textId="77777777" w:rsidR="00E13DC4" w:rsidRPr="009C308F" w:rsidRDefault="00E13DC4" w:rsidP="00E13DC4">
      <w:pPr>
        <w:rPr>
          <w:szCs w:val="22"/>
          <w:u w:val="single"/>
        </w:rPr>
      </w:pPr>
    </w:p>
    <w:p w14:paraId="7CB4FE0C" w14:textId="77777777" w:rsidR="00E13DC4" w:rsidRDefault="00E13DC4" w:rsidP="00E13DC4">
      <w:pPr>
        <w:rPr>
          <w:szCs w:val="22"/>
        </w:rPr>
      </w:pPr>
      <w:r>
        <w:rPr>
          <w:szCs w:val="22"/>
        </w:rPr>
        <w:t>Cynthia ATTUQUAYEFIO (Ms.), Minister Counsellor, Permanent Mission, Geneva</w:t>
      </w:r>
    </w:p>
    <w:p w14:paraId="4683035A" w14:textId="77777777" w:rsidR="00E13DC4" w:rsidRDefault="00E13DC4" w:rsidP="00E13DC4">
      <w:pPr>
        <w:rPr>
          <w:szCs w:val="22"/>
        </w:rPr>
      </w:pPr>
    </w:p>
    <w:p w14:paraId="2B246A3D" w14:textId="77777777" w:rsidR="00E13DC4" w:rsidRDefault="00E13DC4" w:rsidP="00E13DC4">
      <w:pPr>
        <w:rPr>
          <w:szCs w:val="22"/>
        </w:rPr>
      </w:pPr>
      <w:r>
        <w:rPr>
          <w:szCs w:val="22"/>
        </w:rPr>
        <w:t>Paul KURUK (Mr.), Vice Chairman, Ghana International Trade Commission, Ministry of Trade, Accra</w:t>
      </w:r>
    </w:p>
    <w:p w14:paraId="2F0C7822" w14:textId="77777777" w:rsidR="00E13DC4" w:rsidRDefault="00E13DC4" w:rsidP="00E13DC4">
      <w:pPr>
        <w:rPr>
          <w:szCs w:val="22"/>
          <w:u w:val="single"/>
        </w:rPr>
      </w:pPr>
      <w:r>
        <w:rPr>
          <w:szCs w:val="22"/>
          <w:u w:val="single"/>
        </w:rPr>
        <w:t xml:space="preserve">pkuruk@aol.com </w:t>
      </w:r>
    </w:p>
    <w:p w14:paraId="0C697F41" w14:textId="41C28978" w:rsidR="00693B0F" w:rsidRDefault="00693B0F" w:rsidP="00E13DC4">
      <w:pPr>
        <w:rPr>
          <w:szCs w:val="22"/>
        </w:rPr>
      </w:pPr>
    </w:p>
    <w:p w14:paraId="46439E5B" w14:textId="77777777" w:rsidR="00693B0F" w:rsidRDefault="00693B0F" w:rsidP="00693B0F">
      <w:pPr>
        <w:rPr>
          <w:szCs w:val="22"/>
        </w:rPr>
      </w:pPr>
      <w:r>
        <w:rPr>
          <w:szCs w:val="22"/>
        </w:rPr>
        <w:t>Ernest ABOAGYE (Mr.), Intern, Permanent Mission, Geneva</w:t>
      </w:r>
    </w:p>
    <w:p w14:paraId="2B1ED650" w14:textId="77777777" w:rsidR="00693B0F" w:rsidRDefault="00693B0F" w:rsidP="00693B0F">
      <w:pPr>
        <w:rPr>
          <w:szCs w:val="22"/>
        </w:rPr>
      </w:pPr>
      <w:r>
        <w:rPr>
          <w:szCs w:val="22"/>
          <w:u w:val="single"/>
        </w:rPr>
        <w:t xml:space="preserve">aboagyee@ghanamission.ch </w:t>
      </w:r>
    </w:p>
    <w:p w14:paraId="591078F4" w14:textId="77777777" w:rsidR="00E13DC4" w:rsidRDefault="00E13DC4" w:rsidP="00E13DC4">
      <w:pPr>
        <w:rPr>
          <w:szCs w:val="22"/>
        </w:rPr>
      </w:pPr>
    </w:p>
    <w:p w14:paraId="67FD03D4" w14:textId="77777777" w:rsidR="00E13DC4" w:rsidRDefault="00E13DC4" w:rsidP="00E13DC4">
      <w:pPr>
        <w:rPr>
          <w:szCs w:val="22"/>
        </w:rPr>
      </w:pPr>
    </w:p>
    <w:p w14:paraId="7088B806" w14:textId="77777777" w:rsidR="00E13DC4" w:rsidRPr="009C308F" w:rsidRDefault="00E13DC4" w:rsidP="00E13DC4">
      <w:pPr>
        <w:rPr>
          <w:szCs w:val="22"/>
          <w:u w:val="single"/>
        </w:rPr>
      </w:pPr>
      <w:r w:rsidRPr="009C308F">
        <w:rPr>
          <w:szCs w:val="22"/>
          <w:u w:val="single"/>
        </w:rPr>
        <w:t>GRÈCE/GREECE</w:t>
      </w:r>
    </w:p>
    <w:p w14:paraId="4808C07B" w14:textId="77777777" w:rsidR="00E13DC4" w:rsidRPr="009C308F" w:rsidRDefault="00E13DC4" w:rsidP="00E13DC4">
      <w:pPr>
        <w:rPr>
          <w:szCs w:val="22"/>
          <w:u w:val="single"/>
        </w:rPr>
      </w:pPr>
    </w:p>
    <w:p w14:paraId="12CD03BB" w14:textId="77777777" w:rsidR="00E13DC4" w:rsidRDefault="00E13DC4" w:rsidP="00E13DC4">
      <w:pPr>
        <w:rPr>
          <w:szCs w:val="22"/>
        </w:rPr>
      </w:pPr>
      <w:r>
        <w:rPr>
          <w:szCs w:val="22"/>
        </w:rPr>
        <w:t>Myrto LAMBROU MAURER (Ms.), Head, Department of International Affairs, Hellenic Industrial Property Organization (HIPO), Athens</w:t>
      </w:r>
    </w:p>
    <w:p w14:paraId="5E14D6A0" w14:textId="77777777" w:rsidR="00E13DC4" w:rsidRDefault="00E13DC4" w:rsidP="00E13DC4">
      <w:pPr>
        <w:rPr>
          <w:szCs w:val="22"/>
        </w:rPr>
      </w:pPr>
    </w:p>
    <w:p w14:paraId="607AB315" w14:textId="77777777" w:rsidR="00E13DC4" w:rsidRDefault="00E13DC4" w:rsidP="00E13DC4">
      <w:pPr>
        <w:rPr>
          <w:szCs w:val="22"/>
        </w:rPr>
      </w:pPr>
      <w:r>
        <w:rPr>
          <w:szCs w:val="22"/>
        </w:rPr>
        <w:t>Konstantina LYDAKI (Ms.), Expert, Department of International Affairs, Hellenic Industrial Property Organization (HIPO), Athens</w:t>
      </w:r>
    </w:p>
    <w:p w14:paraId="5E35093D" w14:textId="77777777" w:rsidR="00E13DC4" w:rsidRDefault="00E13DC4" w:rsidP="00E13DC4">
      <w:pPr>
        <w:rPr>
          <w:szCs w:val="22"/>
        </w:rPr>
      </w:pPr>
    </w:p>
    <w:p w14:paraId="33B0567B" w14:textId="77777777" w:rsidR="00E13DC4" w:rsidRDefault="00E13DC4" w:rsidP="00E13DC4">
      <w:pPr>
        <w:rPr>
          <w:szCs w:val="22"/>
        </w:rPr>
      </w:pPr>
    </w:p>
    <w:p w14:paraId="0EF2870D" w14:textId="77777777" w:rsidR="00E13DC4" w:rsidRPr="004250A5" w:rsidRDefault="00E13DC4" w:rsidP="00E13DC4">
      <w:pPr>
        <w:rPr>
          <w:szCs w:val="22"/>
          <w:u w:val="single"/>
          <w:lang w:val="es-US"/>
        </w:rPr>
      </w:pPr>
      <w:r w:rsidRPr="004250A5">
        <w:rPr>
          <w:szCs w:val="22"/>
          <w:u w:val="single"/>
          <w:lang w:val="es-US"/>
        </w:rPr>
        <w:t>GUATEMALA</w:t>
      </w:r>
    </w:p>
    <w:p w14:paraId="0933B373" w14:textId="77777777" w:rsidR="00E13DC4" w:rsidRPr="004250A5" w:rsidRDefault="00E13DC4" w:rsidP="00E13DC4">
      <w:pPr>
        <w:rPr>
          <w:szCs w:val="22"/>
          <w:u w:val="single"/>
          <w:lang w:val="es-US"/>
        </w:rPr>
      </w:pPr>
    </w:p>
    <w:p w14:paraId="1F77FF52" w14:textId="317F922B" w:rsidR="00E13DC4" w:rsidRPr="004250A5" w:rsidRDefault="00E13DC4" w:rsidP="00E13DC4">
      <w:pPr>
        <w:rPr>
          <w:szCs w:val="22"/>
          <w:lang w:val="es-US"/>
        </w:rPr>
      </w:pPr>
      <w:r w:rsidRPr="004250A5">
        <w:rPr>
          <w:szCs w:val="22"/>
          <w:lang w:val="es-US"/>
        </w:rPr>
        <w:t xml:space="preserve">Silvia GARCIA (Sra.), Profesional II, Departamento de Derecho de Autor, Registro de la Propiedad Intelectual de Guatemala, </w:t>
      </w:r>
      <w:r w:rsidR="000E19B2">
        <w:rPr>
          <w:szCs w:val="22"/>
          <w:lang w:val="es-US"/>
        </w:rPr>
        <w:t xml:space="preserve">Ministerio de Economía, </w:t>
      </w:r>
      <w:r w:rsidRPr="004250A5">
        <w:rPr>
          <w:szCs w:val="22"/>
          <w:lang w:val="es-US"/>
        </w:rPr>
        <w:t>Guatemala</w:t>
      </w:r>
    </w:p>
    <w:p w14:paraId="598ABDA3" w14:textId="77777777" w:rsidR="00E13DC4" w:rsidRPr="004250A5" w:rsidRDefault="00E13DC4" w:rsidP="00E13DC4">
      <w:pPr>
        <w:rPr>
          <w:szCs w:val="22"/>
          <w:lang w:val="es-US"/>
        </w:rPr>
      </w:pPr>
    </w:p>
    <w:p w14:paraId="3A99EFAE" w14:textId="77777777" w:rsidR="00E13DC4" w:rsidRPr="004250A5" w:rsidRDefault="00E13DC4" w:rsidP="00E13DC4">
      <w:pPr>
        <w:rPr>
          <w:szCs w:val="22"/>
          <w:lang w:val="es-US"/>
        </w:rPr>
      </w:pPr>
      <w:r w:rsidRPr="004250A5">
        <w:rPr>
          <w:szCs w:val="22"/>
          <w:lang w:val="es-US"/>
        </w:rPr>
        <w:t>Flor de María GARCÍA DÍAZ (Sra.), Consejera, Misión Permanente ante la Organización Mundial del Comercio (OMC), Ginebra</w:t>
      </w:r>
    </w:p>
    <w:p w14:paraId="3E8CBB68" w14:textId="77777777" w:rsidR="00E13DC4" w:rsidRDefault="00E13DC4" w:rsidP="00E13DC4">
      <w:pPr>
        <w:rPr>
          <w:szCs w:val="22"/>
        </w:rPr>
      </w:pPr>
      <w:r>
        <w:rPr>
          <w:szCs w:val="22"/>
          <w:u w:val="single"/>
        </w:rPr>
        <w:t xml:space="preserve">flor.garcia@wtoguatemala.ch </w:t>
      </w:r>
    </w:p>
    <w:p w14:paraId="37FE4C6A" w14:textId="77777777" w:rsidR="00E13DC4" w:rsidRDefault="00E13DC4" w:rsidP="00E13DC4">
      <w:pPr>
        <w:rPr>
          <w:szCs w:val="22"/>
        </w:rPr>
      </w:pPr>
    </w:p>
    <w:p w14:paraId="31C64ADC" w14:textId="77777777" w:rsidR="00E13DC4" w:rsidRDefault="00E13DC4" w:rsidP="00E13DC4">
      <w:pPr>
        <w:rPr>
          <w:szCs w:val="22"/>
        </w:rPr>
      </w:pPr>
    </w:p>
    <w:p w14:paraId="3339327A" w14:textId="77777777" w:rsidR="000E19B2" w:rsidRDefault="000E19B2">
      <w:pPr>
        <w:rPr>
          <w:szCs w:val="22"/>
          <w:u w:val="single"/>
        </w:rPr>
      </w:pPr>
      <w:r>
        <w:rPr>
          <w:szCs w:val="22"/>
          <w:u w:val="single"/>
        </w:rPr>
        <w:br w:type="page"/>
      </w:r>
    </w:p>
    <w:p w14:paraId="1F32B749" w14:textId="7060235A" w:rsidR="00E13DC4" w:rsidRPr="009C308F" w:rsidRDefault="00E13DC4" w:rsidP="00E13DC4">
      <w:pPr>
        <w:rPr>
          <w:szCs w:val="22"/>
          <w:u w:val="single"/>
        </w:rPr>
      </w:pPr>
      <w:r w:rsidRPr="009C308F">
        <w:rPr>
          <w:szCs w:val="22"/>
          <w:u w:val="single"/>
        </w:rPr>
        <w:lastRenderedPageBreak/>
        <w:t>HONGRIE/HUNGARY</w:t>
      </w:r>
    </w:p>
    <w:p w14:paraId="77AE2B6E" w14:textId="77777777" w:rsidR="00E13DC4" w:rsidRPr="009C308F" w:rsidRDefault="00E13DC4" w:rsidP="00E13DC4">
      <w:pPr>
        <w:rPr>
          <w:szCs w:val="22"/>
          <w:u w:val="single"/>
        </w:rPr>
      </w:pPr>
    </w:p>
    <w:p w14:paraId="6FC518D6" w14:textId="77777777" w:rsidR="00E13DC4" w:rsidRDefault="00E13DC4" w:rsidP="00E13DC4">
      <w:pPr>
        <w:rPr>
          <w:szCs w:val="22"/>
        </w:rPr>
      </w:pPr>
      <w:r>
        <w:rPr>
          <w:szCs w:val="22"/>
        </w:rPr>
        <w:t>Eszter KOVÁCS (Ms.), Legal Officer, Industrial Property Law Section, Hungarian Intellectual Property Office (HIPO), Budapest</w:t>
      </w:r>
    </w:p>
    <w:p w14:paraId="7756CFF0" w14:textId="77777777" w:rsidR="00E13DC4" w:rsidRDefault="00E13DC4" w:rsidP="00E13DC4">
      <w:pPr>
        <w:rPr>
          <w:szCs w:val="22"/>
        </w:rPr>
      </w:pPr>
      <w:r>
        <w:rPr>
          <w:szCs w:val="22"/>
          <w:u w:val="single"/>
        </w:rPr>
        <w:t xml:space="preserve">eszter.kovacs@hipo.gov.hu </w:t>
      </w:r>
    </w:p>
    <w:p w14:paraId="58741050" w14:textId="77777777" w:rsidR="00E13DC4" w:rsidRDefault="00E13DC4" w:rsidP="00E13DC4">
      <w:pPr>
        <w:rPr>
          <w:szCs w:val="22"/>
        </w:rPr>
      </w:pPr>
    </w:p>
    <w:p w14:paraId="7D4056AC" w14:textId="00B79CE5" w:rsidR="003E7F4E" w:rsidRDefault="003E7F4E" w:rsidP="00E13DC4">
      <w:pPr>
        <w:rPr>
          <w:szCs w:val="22"/>
        </w:rPr>
      </w:pPr>
    </w:p>
    <w:p w14:paraId="77A2BD14" w14:textId="431273C9" w:rsidR="00E13DC4" w:rsidRDefault="00E13DC4" w:rsidP="00E13DC4">
      <w:pPr>
        <w:rPr>
          <w:szCs w:val="22"/>
        </w:rPr>
      </w:pPr>
      <w:r>
        <w:rPr>
          <w:szCs w:val="22"/>
        </w:rPr>
        <w:t>Kinga UDVARDY-MARTON (Ms.), Legal Advisor, Industrial Property Law Section, Hungarian</w:t>
      </w:r>
      <w:r w:rsidR="000E19B2">
        <w:rPr>
          <w:szCs w:val="22"/>
        </w:rPr>
        <w:t> </w:t>
      </w:r>
      <w:r>
        <w:rPr>
          <w:szCs w:val="22"/>
        </w:rPr>
        <w:t>Intellectual Property Office (HIPO), Budapest</w:t>
      </w:r>
    </w:p>
    <w:p w14:paraId="393C974F" w14:textId="77777777" w:rsidR="00E13DC4" w:rsidRPr="00761836" w:rsidRDefault="00E13DC4" w:rsidP="00E13DC4">
      <w:pPr>
        <w:rPr>
          <w:szCs w:val="22"/>
        </w:rPr>
      </w:pPr>
      <w:r w:rsidRPr="00761836">
        <w:rPr>
          <w:szCs w:val="22"/>
          <w:u w:val="single"/>
        </w:rPr>
        <w:t xml:space="preserve">kinga.udvardy@hipo.gov.hu </w:t>
      </w:r>
    </w:p>
    <w:p w14:paraId="64859307" w14:textId="77777777" w:rsidR="00E13DC4" w:rsidRPr="00761836" w:rsidRDefault="00E13DC4" w:rsidP="00E13DC4">
      <w:pPr>
        <w:rPr>
          <w:szCs w:val="22"/>
        </w:rPr>
      </w:pPr>
    </w:p>
    <w:p w14:paraId="736671DF" w14:textId="77777777" w:rsidR="00E13DC4" w:rsidRPr="00761836" w:rsidRDefault="00E13DC4" w:rsidP="00E13DC4">
      <w:pPr>
        <w:rPr>
          <w:szCs w:val="22"/>
        </w:rPr>
      </w:pPr>
    </w:p>
    <w:p w14:paraId="3C2B5B4B" w14:textId="77777777" w:rsidR="00E13DC4" w:rsidRPr="00761836" w:rsidRDefault="00E13DC4" w:rsidP="00E13DC4">
      <w:pPr>
        <w:rPr>
          <w:szCs w:val="22"/>
          <w:u w:val="single"/>
        </w:rPr>
      </w:pPr>
      <w:r w:rsidRPr="00761836">
        <w:rPr>
          <w:szCs w:val="22"/>
          <w:u w:val="single"/>
        </w:rPr>
        <w:t>INDE/INDIA</w:t>
      </w:r>
    </w:p>
    <w:p w14:paraId="665A19A5" w14:textId="77777777" w:rsidR="00E13DC4" w:rsidRPr="00761836" w:rsidRDefault="00E13DC4" w:rsidP="00E13DC4">
      <w:pPr>
        <w:rPr>
          <w:szCs w:val="22"/>
          <w:u w:val="single"/>
        </w:rPr>
      </w:pPr>
    </w:p>
    <w:p w14:paraId="2996C122" w14:textId="216321AB" w:rsidR="00E13DC4" w:rsidRDefault="00E13DC4" w:rsidP="00E13DC4">
      <w:pPr>
        <w:rPr>
          <w:szCs w:val="22"/>
        </w:rPr>
      </w:pPr>
      <w:r>
        <w:rPr>
          <w:szCs w:val="22"/>
        </w:rPr>
        <w:t>Rekha VIJAYAM (Ms.), Deputy Controller of Patents and Designs, Office of the Controller General of Patents, Designs and Trade Marks, Ministry of Commerce and Industry, New Delhi</w:t>
      </w:r>
    </w:p>
    <w:p w14:paraId="177C084D" w14:textId="77777777" w:rsidR="00E13DC4" w:rsidRDefault="00E13DC4" w:rsidP="00E13DC4">
      <w:pPr>
        <w:rPr>
          <w:szCs w:val="22"/>
        </w:rPr>
      </w:pPr>
      <w:r>
        <w:rPr>
          <w:szCs w:val="22"/>
          <w:u w:val="single"/>
        </w:rPr>
        <w:t xml:space="preserve">rekha.ipo@nic.in </w:t>
      </w:r>
    </w:p>
    <w:p w14:paraId="0C572860" w14:textId="77777777" w:rsidR="00E13DC4" w:rsidRDefault="00E13DC4" w:rsidP="00E13DC4">
      <w:pPr>
        <w:rPr>
          <w:szCs w:val="22"/>
        </w:rPr>
      </w:pPr>
    </w:p>
    <w:p w14:paraId="06B49969" w14:textId="77777777" w:rsidR="006E231B" w:rsidRDefault="006E231B" w:rsidP="006E231B">
      <w:pPr>
        <w:rPr>
          <w:szCs w:val="22"/>
        </w:rPr>
      </w:pPr>
      <w:r>
        <w:rPr>
          <w:szCs w:val="22"/>
        </w:rPr>
        <w:t>Kalyan REVELLA (Mr.), Deputy Secretary, Controller General of Patents, Designs and Trademarks (CGPDTM), Department for Promotion of Industry and Internal Trade (DPIIT), Ministry of Commerce and Industry, Mumbai</w:t>
      </w:r>
    </w:p>
    <w:p w14:paraId="596DFCE7" w14:textId="77777777" w:rsidR="006E231B" w:rsidRPr="00FE1B76" w:rsidRDefault="006E231B" w:rsidP="006E231B">
      <w:pPr>
        <w:rPr>
          <w:szCs w:val="22"/>
          <w:u w:val="single"/>
        </w:rPr>
      </w:pPr>
      <w:r w:rsidRPr="00FE1B76">
        <w:rPr>
          <w:szCs w:val="22"/>
          <w:u w:val="single"/>
        </w:rPr>
        <w:t xml:space="preserve">rkalyan.irs@nic.in </w:t>
      </w:r>
    </w:p>
    <w:p w14:paraId="6B8C06C0" w14:textId="77777777" w:rsidR="006E231B" w:rsidRPr="00FE1B76" w:rsidRDefault="006E231B" w:rsidP="006E231B">
      <w:pPr>
        <w:rPr>
          <w:szCs w:val="22"/>
        </w:rPr>
      </w:pPr>
    </w:p>
    <w:p w14:paraId="75EBF5F9" w14:textId="740A07B9" w:rsidR="00E13DC4" w:rsidRDefault="00E13DC4" w:rsidP="00E13DC4">
      <w:pPr>
        <w:rPr>
          <w:szCs w:val="22"/>
        </w:rPr>
      </w:pPr>
      <w:r>
        <w:rPr>
          <w:szCs w:val="22"/>
        </w:rPr>
        <w:t>Sharana GOUDA (Mr.), Assistant Controller of Patents and Designs, Department for Promotion of Industry and Internal Trade</w:t>
      </w:r>
      <w:r w:rsidR="000E19B2">
        <w:rPr>
          <w:szCs w:val="22"/>
        </w:rPr>
        <w:t xml:space="preserve"> (DPIIT)</w:t>
      </w:r>
      <w:r>
        <w:rPr>
          <w:szCs w:val="22"/>
        </w:rPr>
        <w:t>, Ministry of Commerce and Industry, Chennai</w:t>
      </w:r>
    </w:p>
    <w:p w14:paraId="784845F8" w14:textId="77777777" w:rsidR="00E13DC4" w:rsidRPr="00FE1B76" w:rsidRDefault="00E13DC4" w:rsidP="00E13DC4">
      <w:pPr>
        <w:rPr>
          <w:szCs w:val="22"/>
          <w:lang w:val="fr-CH"/>
        </w:rPr>
      </w:pPr>
      <w:r w:rsidRPr="00FE1B76">
        <w:rPr>
          <w:szCs w:val="22"/>
          <w:u w:val="single"/>
          <w:lang w:val="fr-CH"/>
        </w:rPr>
        <w:t xml:space="preserve">gouda.ipo@nic.in </w:t>
      </w:r>
    </w:p>
    <w:p w14:paraId="07B12652" w14:textId="77777777" w:rsidR="00E13DC4" w:rsidRPr="00FE1B76" w:rsidRDefault="00E13DC4" w:rsidP="00E13DC4">
      <w:pPr>
        <w:rPr>
          <w:szCs w:val="22"/>
          <w:lang w:val="fr-CH"/>
        </w:rPr>
      </w:pPr>
    </w:p>
    <w:p w14:paraId="3217C892" w14:textId="77777777" w:rsidR="00E13DC4" w:rsidRPr="004250A5" w:rsidRDefault="00E13DC4" w:rsidP="00E13DC4">
      <w:pPr>
        <w:rPr>
          <w:szCs w:val="22"/>
          <w:lang w:val="fr-CH"/>
        </w:rPr>
      </w:pPr>
    </w:p>
    <w:p w14:paraId="55764608" w14:textId="77777777" w:rsidR="00E13DC4" w:rsidRPr="004250A5" w:rsidRDefault="007113FF" w:rsidP="00E13DC4">
      <w:pPr>
        <w:rPr>
          <w:szCs w:val="22"/>
          <w:u w:val="single"/>
          <w:lang w:val="fr-CH"/>
        </w:rPr>
      </w:pPr>
      <w:r>
        <w:rPr>
          <w:szCs w:val="22"/>
          <w:u w:val="single"/>
          <w:lang w:val="fr-CH"/>
        </w:rPr>
        <w:t>IRAN (RÉPUBLIQUE ISLAMIQUE D’</w:t>
      </w:r>
      <w:r w:rsidR="00E13DC4" w:rsidRPr="004250A5">
        <w:rPr>
          <w:szCs w:val="22"/>
          <w:u w:val="single"/>
          <w:lang w:val="fr-CH"/>
        </w:rPr>
        <w:t>)/IRAN (ISLAMIC REPUBLIC OF)</w:t>
      </w:r>
    </w:p>
    <w:p w14:paraId="35697534" w14:textId="77777777" w:rsidR="00E13DC4" w:rsidRPr="004250A5" w:rsidRDefault="00E13DC4" w:rsidP="00E13DC4">
      <w:pPr>
        <w:rPr>
          <w:szCs w:val="22"/>
          <w:u w:val="single"/>
          <w:lang w:val="fr-CH"/>
        </w:rPr>
      </w:pPr>
    </w:p>
    <w:p w14:paraId="29C20CA1" w14:textId="77777777" w:rsidR="00E13DC4" w:rsidRDefault="00E13DC4" w:rsidP="00E13DC4">
      <w:pPr>
        <w:rPr>
          <w:szCs w:val="22"/>
        </w:rPr>
      </w:pPr>
      <w:r>
        <w:rPr>
          <w:szCs w:val="22"/>
        </w:rPr>
        <w:t>Bahram HEIDARI (Mr.), Counsellor, Permanent Mission, Geneva</w:t>
      </w:r>
    </w:p>
    <w:p w14:paraId="146B53EF" w14:textId="77777777" w:rsidR="00E13DC4" w:rsidRDefault="00E13DC4" w:rsidP="00E13DC4">
      <w:pPr>
        <w:rPr>
          <w:szCs w:val="22"/>
        </w:rPr>
      </w:pPr>
      <w:r>
        <w:rPr>
          <w:szCs w:val="22"/>
          <w:u w:val="single"/>
        </w:rPr>
        <w:t xml:space="preserve">bahramhdr@yahoo.com </w:t>
      </w:r>
    </w:p>
    <w:p w14:paraId="747FAA53" w14:textId="77777777" w:rsidR="00E13DC4" w:rsidRDefault="00E13DC4" w:rsidP="00E13DC4">
      <w:pPr>
        <w:rPr>
          <w:szCs w:val="22"/>
        </w:rPr>
      </w:pPr>
    </w:p>
    <w:p w14:paraId="60B61C53" w14:textId="77777777" w:rsidR="00E13DC4" w:rsidRDefault="00E13DC4" w:rsidP="00E13DC4">
      <w:pPr>
        <w:rPr>
          <w:szCs w:val="22"/>
        </w:rPr>
      </w:pPr>
    </w:p>
    <w:p w14:paraId="456984D4" w14:textId="77777777" w:rsidR="00E13DC4" w:rsidRPr="009C308F" w:rsidRDefault="00E13DC4" w:rsidP="00E13DC4">
      <w:pPr>
        <w:rPr>
          <w:szCs w:val="22"/>
          <w:u w:val="single"/>
        </w:rPr>
      </w:pPr>
      <w:r w:rsidRPr="009C308F">
        <w:rPr>
          <w:szCs w:val="22"/>
          <w:u w:val="single"/>
        </w:rPr>
        <w:t>ISRAËL/ISRAEL</w:t>
      </w:r>
    </w:p>
    <w:p w14:paraId="7C198956" w14:textId="77777777" w:rsidR="00E13DC4" w:rsidRPr="009C308F" w:rsidRDefault="00E13DC4" w:rsidP="00E13DC4">
      <w:pPr>
        <w:rPr>
          <w:szCs w:val="22"/>
          <w:u w:val="single"/>
        </w:rPr>
      </w:pPr>
    </w:p>
    <w:p w14:paraId="7AB69DA7" w14:textId="77777777" w:rsidR="00E13DC4" w:rsidRDefault="00E13DC4" w:rsidP="00E13DC4">
      <w:pPr>
        <w:rPr>
          <w:szCs w:val="22"/>
        </w:rPr>
      </w:pPr>
      <w:r>
        <w:rPr>
          <w:szCs w:val="22"/>
        </w:rPr>
        <w:t>Nitzan ARNY (Mr.), Counselor, Permanent Mission, Geneva</w:t>
      </w:r>
    </w:p>
    <w:p w14:paraId="4ACB01C9" w14:textId="77777777" w:rsidR="00E13DC4" w:rsidRPr="004250A5" w:rsidRDefault="00E13DC4" w:rsidP="00E13DC4">
      <w:pPr>
        <w:rPr>
          <w:szCs w:val="22"/>
          <w:lang w:val="fr-CH"/>
        </w:rPr>
      </w:pPr>
      <w:r w:rsidRPr="004250A5">
        <w:rPr>
          <w:szCs w:val="22"/>
          <w:u w:val="single"/>
          <w:lang w:val="fr-CH"/>
        </w:rPr>
        <w:t xml:space="preserve">counselor@geneva.mfa.gov.il </w:t>
      </w:r>
    </w:p>
    <w:p w14:paraId="69104812" w14:textId="77777777" w:rsidR="00E13DC4" w:rsidRPr="004250A5" w:rsidRDefault="00E13DC4" w:rsidP="00E13DC4">
      <w:pPr>
        <w:rPr>
          <w:szCs w:val="22"/>
          <w:lang w:val="fr-CH"/>
        </w:rPr>
      </w:pPr>
    </w:p>
    <w:p w14:paraId="30A9C264" w14:textId="77777777" w:rsidR="00E13DC4" w:rsidRPr="004250A5" w:rsidRDefault="00E13DC4" w:rsidP="00E13DC4">
      <w:pPr>
        <w:rPr>
          <w:szCs w:val="22"/>
          <w:lang w:val="fr-CH"/>
        </w:rPr>
      </w:pPr>
    </w:p>
    <w:p w14:paraId="7B9346B9" w14:textId="77777777" w:rsidR="00E13DC4" w:rsidRPr="004250A5" w:rsidRDefault="00E13DC4" w:rsidP="00E13DC4">
      <w:pPr>
        <w:rPr>
          <w:szCs w:val="22"/>
          <w:u w:val="single"/>
          <w:lang w:val="fr-CH"/>
        </w:rPr>
      </w:pPr>
      <w:r w:rsidRPr="004250A5">
        <w:rPr>
          <w:szCs w:val="22"/>
          <w:u w:val="single"/>
          <w:lang w:val="fr-CH"/>
        </w:rPr>
        <w:t>ITALIE/ITALY</w:t>
      </w:r>
    </w:p>
    <w:p w14:paraId="5C0D2396" w14:textId="77777777" w:rsidR="00E13DC4" w:rsidRPr="004250A5" w:rsidRDefault="00E13DC4" w:rsidP="00E13DC4">
      <w:pPr>
        <w:rPr>
          <w:szCs w:val="22"/>
          <w:u w:val="single"/>
          <w:lang w:val="fr-CH"/>
        </w:rPr>
      </w:pPr>
    </w:p>
    <w:p w14:paraId="7F1B1F69" w14:textId="77777777" w:rsidR="00E13DC4" w:rsidRDefault="00E13DC4" w:rsidP="00E13DC4">
      <w:pPr>
        <w:rPr>
          <w:szCs w:val="22"/>
        </w:rPr>
      </w:pPr>
      <w:r>
        <w:rPr>
          <w:szCs w:val="22"/>
        </w:rPr>
        <w:t>Vittorio RAGONESI (M</w:t>
      </w:r>
      <w:r w:rsidR="007113FF">
        <w:rPr>
          <w:szCs w:val="22"/>
        </w:rPr>
        <w:t>r</w:t>
      </w:r>
      <w:r>
        <w:rPr>
          <w:szCs w:val="22"/>
        </w:rPr>
        <w:t>.), Expert, Directorate General for Libraries and Copyright, Ministry of Culture, Rome</w:t>
      </w:r>
    </w:p>
    <w:p w14:paraId="4E90EAE4" w14:textId="77777777" w:rsidR="00E13DC4" w:rsidRDefault="00E13DC4" w:rsidP="00E13DC4">
      <w:pPr>
        <w:rPr>
          <w:szCs w:val="22"/>
        </w:rPr>
      </w:pPr>
      <w:r>
        <w:rPr>
          <w:szCs w:val="22"/>
          <w:u w:val="single"/>
        </w:rPr>
        <w:t xml:space="preserve">vragonesi@libero.it </w:t>
      </w:r>
    </w:p>
    <w:p w14:paraId="28900E76" w14:textId="77777777" w:rsidR="00E13DC4" w:rsidRDefault="00E13DC4" w:rsidP="00E13DC4">
      <w:pPr>
        <w:rPr>
          <w:szCs w:val="22"/>
        </w:rPr>
      </w:pPr>
    </w:p>
    <w:p w14:paraId="39879258" w14:textId="35F0C15C" w:rsidR="00E13DC4" w:rsidRDefault="007113FF" w:rsidP="00E13DC4">
      <w:pPr>
        <w:rPr>
          <w:szCs w:val="22"/>
        </w:rPr>
      </w:pPr>
      <w:r>
        <w:rPr>
          <w:szCs w:val="22"/>
        </w:rPr>
        <w:t>Tiziana VECCHIO (Ms.</w:t>
      </w:r>
      <w:r w:rsidR="00E13DC4">
        <w:rPr>
          <w:szCs w:val="22"/>
        </w:rPr>
        <w:t xml:space="preserve">), Commercial Attaché, Trade Department, </w:t>
      </w:r>
      <w:r w:rsidR="000E19B2">
        <w:rPr>
          <w:szCs w:val="22"/>
        </w:rPr>
        <w:t xml:space="preserve">Ministry </w:t>
      </w:r>
      <w:r w:rsidR="00E13DC4">
        <w:rPr>
          <w:szCs w:val="22"/>
        </w:rPr>
        <w:t>of Foreign Affairs and International Cooperation, Roma</w:t>
      </w:r>
    </w:p>
    <w:p w14:paraId="21060CC4" w14:textId="77777777" w:rsidR="00E13DC4" w:rsidRDefault="00E13DC4" w:rsidP="00E13DC4">
      <w:pPr>
        <w:rPr>
          <w:szCs w:val="22"/>
        </w:rPr>
      </w:pPr>
      <w:r>
        <w:rPr>
          <w:szCs w:val="22"/>
          <w:u w:val="single"/>
        </w:rPr>
        <w:t xml:space="preserve">tizgabri@hotmail.com </w:t>
      </w:r>
    </w:p>
    <w:p w14:paraId="00248A08" w14:textId="77777777" w:rsidR="00E13DC4" w:rsidRDefault="00E13DC4" w:rsidP="00E13DC4">
      <w:pPr>
        <w:rPr>
          <w:szCs w:val="22"/>
        </w:rPr>
      </w:pPr>
    </w:p>
    <w:p w14:paraId="14D00BAF" w14:textId="77777777" w:rsidR="00E13DC4" w:rsidRDefault="00E13DC4" w:rsidP="00E13DC4">
      <w:pPr>
        <w:rPr>
          <w:szCs w:val="22"/>
        </w:rPr>
      </w:pPr>
    </w:p>
    <w:p w14:paraId="706D85B0" w14:textId="77777777" w:rsidR="000E19B2" w:rsidRDefault="000E19B2">
      <w:pPr>
        <w:rPr>
          <w:szCs w:val="22"/>
          <w:u w:val="single"/>
        </w:rPr>
      </w:pPr>
      <w:r>
        <w:rPr>
          <w:szCs w:val="22"/>
          <w:u w:val="single"/>
        </w:rPr>
        <w:br w:type="page"/>
      </w:r>
    </w:p>
    <w:p w14:paraId="0C5CE397" w14:textId="3CC86F95" w:rsidR="00E13DC4" w:rsidRPr="009C308F" w:rsidRDefault="00E13DC4" w:rsidP="00E13DC4">
      <w:pPr>
        <w:rPr>
          <w:szCs w:val="22"/>
          <w:u w:val="single"/>
        </w:rPr>
      </w:pPr>
      <w:r w:rsidRPr="009C308F">
        <w:rPr>
          <w:szCs w:val="22"/>
          <w:u w:val="single"/>
        </w:rPr>
        <w:lastRenderedPageBreak/>
        <w:t>JAMAÏQUE/JAMAICA</w:t>
      </w:r>
    </w:p>
    <w:p w14:paraId="6293BD60" w14:textId="77777777" w:rsidR="00E13DC4" w:rsidRPr="009C308F" w:rsidRDefault="00E13DC4" w:rsidP="00E13DC4">
      <w:pPr>
        <w:rPr>
          <w:szCs w:val="22"/>
          <w:u w:val="single"/>
        </w:rPr>
      </w:pPr>
    </w:p>
    <w:p w14:paraId="7BAD697E" w14:textId="7BCFDC80" w:rsidR="00E13DC4" w:rsidRDefault="00E13DC4" w:rsidP="00E13DC4">
      <w:pPr>
        <w:rPr>
          <w:szCs w:val="22"/>
        </w:rPr>
      </w:pPr>
      <w:r>
        <w:rPr>
          <w:szCs w:val="22"/>
        </w:rPr>
        <w:t>Lilyclaire BELLAMY (Ms.), Executive Director, Jamaica Intellectual Property Office (JIPO), Ministry of Industry Investment and Commerce, Kingston</w:t>
      </w:r>
    </w:p>
    <w:p w14:paraId="704B0D83" w14:textId="01F823D2" w:rsidR="003E7F4E" w:rsidRDefault="003E7F4E" w:rsidP="00E13DC4">
      <w:pPr>
        <w:rPr>
          <w:szCs w:val="22"/>
        </w:rPr>
      </w:pPr>
    </w:p>
    <w:p w14:paraId="2782DA13" w14:textId="771AB9E5" w:rsidR="003E7F4E" w:rsidRDefault="003E7F4E" w:rsidP="00E13DC4">
      <w:pPr>
        <w:rPr>
          <w:szCs w:val="22"/>
        </w:rPr>
      </w:pPr>
    </w:p>
    <w:p w14:paraId="27F96C17" w14:textId="77777777" w:rsidR="00E13DC4" w:rsidRPr="009C308F" w:rsidRDefault="00E13DC4" w:rsidP="00E13DC4">
      <w:pPr>
        <w:rPr>
          <w:szCs w:val="22"/>
          <w:u w:val="single"/>
        </w:rPr>
      </w:pPr>
      <w:r w:rsidRPr="009C308F">
        <w:rPr>
          <w:szCs w:val="22"/>
          <w:u w:val="single"/>
        </w:rPr>
        <w:t>JAPON/JAPAN</w:t>
      </w:r>
    </w:p>
    <w:p w14:paraId="26B4856D" w14:textId="77777777" w:rsidR="00E13DC4" w:rsidRPr="009C308F" w:rsidRDefault="00E13DC4" w:rsidP="00E13DC4">
      <w:pPr>
        <w:rPr>
          <w:szCs w:val="22"/>
          <w:u w:val="single"/>
        </w:rPr>
      </w:pPr>
    </w:p>
    <w:p w14:paraId="766F5C9E" w14:textId="36EA1FCE" w:rsidR="00127DC7" w:rsidRDefault="009607D1" w:rsidP="00127DC7">
      <w:pPr>
        <w:rPr>
          <w:szCs w:val="22"/>
        </w:rPr>
      </w:pPr>
      <w:r>
        <w:rPr>
          <w:szCs w:val="22"/>
        </w:rPr>
        <w:t xml:space="preserve">FUJITA </w:t>
      </w:r>
      <w:r w:rsidR="00127DC7">
        <w:rPr>
          <w:szCs w:val="22"/>
        </w:rPr>
        <w:t xml:space="preserve">Kazuhide (Mr.), Director, International Intellectual Property Policy Planning, International Policy Division, Japan Patent Office (JPO), </w:t>
      </w:r>
      <w:r w:rsidR="000E19B2">
        <w:rPr>
          <w:szCs w:val="22"/>
        </w:rPr>
        <w:t>Ministry of Economy, Trade and Industry (METI),</w:t>
      </w:r>
      <w:r w:rsidR="00761836">
        <w:rPr>
          <w:szCs w:val="22"/>
        </w:rPr>
        <w:t xml:space="preserve"> </w:t>
      </w:r>
      <w:r w:rsidR="00127DC7">
        <w:rPr>
          <w:szCs w:val="22"/>
        </w:rPr>
        <w:t>Tokyo</w:t>
      </w:r>
    </w:p>
    <w:p w14:paraId="2941182E" w14:textId="77777777" w:rsidR="00127DC7" w:rsidRDefault="00127DC7" w:rsidP="00127DC7">
      <w:pPr>
        <w:rPr>
          <w:szCs w:val="22"/>
          <w:u w:val="single"/>
        </w:rPr>
      </w:pPr>
      <w:r>
        <w:rPr>
          <w:szCs w:val="22"/>
          <w:u w:val="single"/>
        </w:rPr>
        <w:t xml:space="preserve">fujita-kazuhide@jpo.go.jp </w:t>
      </w:r>
    </w:p>
    <w:p w14:paraId="41495D13" w14:textId="77777777" w:rsidR="00E13DC4" w:rsidRDefault="00E13DC4" w:rsidP="00E13DC4">
      <w:pPr>
        <w:rPr>
          <w:szCs w:val="22"/>
        </w:rPr>
      </w:pPr>
    </w:p>
    <w:p w14:paraId="36847CDE" w14:textId="2E0F1F07" w:rsidR="00127DC7" w:rsidRDefault="009607D1" w:rsidP="00127DC7">
      <w:pPr>
        <w:rPr>
          <w:szCs w:val="22"/>
        </w:rPr>
      </w:pPr>
      <w:r>
        <w:rPr>
          <w:szCs w:val="22"/>
        </w:rPr>
        <w:t xml:space="preserve">KUKU </w:t>
      </w:r>
      <w:r w:rsidR="00127DC7">
        <w:rPr>
          <w:szCs w:val="22"/>
        </w:rPr>
        <w:t>Atsushi (Mr.), Deputy Director, International Policy Division, Japan Patent Office</w:t>
      </w:r>
      <w:r w:rsidR="000E19B2">
        <w:rPr>
          <w:szCs w:val="22"/>
        </w:rPr>
        <w:t> </w:t>
      </w:r>
      <w:r w:rsidR="00127DC7">
        <w:rPr>
          <w:szCs w:val="22"/>
        </w:rPr>
        <w:t xml:space="preserve">(JPO), </w:t>
      </w:r>
      <w:r w:rsidR="000E19B2">
        <w:rPr>
          <w:szCs w:val="22"/>
        </w:rPr>
        <w:t xml:space="preserve">Ministry of Economy, Trade and Industry (METI), </w:t>
      </w:r>
      <w:r w:rsidR="00127DC7">
        <w:rPr>
          <w:szCs w:val="22"/>
        </w:rPr>
        <w:t>Tokyo</w:t>
      </w:r>
    </w:p>
    <w:p w14:paraId="13B717C2" w14:textId="77777777" w:rsidR="00127DC7" w:rsidRDefault="00127DC7" w:rsidP="00127DC7">
      <w:pPr>
        <w:rPr>
          <w:szCs w:val="22"/>
          <w:u w:val="single"/>
        </w:rPr>
      </w:pPr>
      <w:r>
        <w:rPr>
          <w:szCs w:val="22"/>
          <w:u w:val="single"/>
        </w:rPr>
        <w:t xml:space="preserve">kuku-atsushi@jpo.go.jp </w:t>
      </w:r>
    </w:p>
    <w:p w14:paraId="72172F69" w14:textId="77777777" w:rsidR="00175B66" w:rsidRDefault="00175B66" w:rsidP="00E13DC4">
      <w:pPr>
        <w:rPr>
          <w:szCs w:val="22"/>
        </w:rPr>
      </w:pPr>
    </w:p>
    <w:p w14:paraId="7E82C959" w14:textId="152628A3" w:rsidR="00E13DC4" w:rsidRDefault="009607D1" w:rsidP="00E13DC4">
      <w:pPr>
        <w:rPr>
          <w:szCs w:val="22"/>
        </w:rPr>
      </w:pPr>
      <w:r>
        <w:rPr>
          <w:szCs w:val="22"/>
        </w:rPr>
        <w:t xml:space="preserve">SUZUKI </w:t>
      </w:r>
      <w:r w:rsidR="00E13DC4">
        <w:rPr>
          <w:szCs w:val="22"/>
        </w:rPr>
        <w:t>Takafumi (Mr.), Deputy Director, Intellectual Property Affairs Division, Ministry of Foreign Affairs, Tokyo</w:t>
      </w:r>
    </w:p>
    <w:p w14:paraId="7A73656C" w14:textId="77777777" w:rsidR="00E13DC4" w:rsidRDefault="00E13DC4" w:rsidP="00E13DC4">
      <w:pPr>
        <w:rPr>
          <w:szCs w:val="22"/>
        </w:rPr>
      </w:pPr>
    </w:p>
    <w:p w14:paraId="3806D772" w14:textId="73F1A790" w:rsidR="00E13DC4" w:rsidRPr="00127DC7" w:rsidRDefault="009607D1" w:rsidP="00E13DC4">
      <w:pPr>
        <w:rPr>
          <w:szCs w:val="22"/>
        </w:rPr>
      </w:pPr>
      <w:r w:rsidRPr="00127DC7">
        <w:rPr>
          <w:szCs w:val="22"/>
        </w:rPr>
        <w:t xml:space="preserve">ONO </w:t>
      </w:r>
      <w:r w:rsidR="00E13DC4" w:rsidRPr="00127DC7">
        <w:rPr>
          <w:szCs w:val="22"/>
        </w:rPr>
        <w:t xml:space="preserve">Takashi (Mr.), Assistant Director, International Policy Division, Japan Patent Office (JPO), </w:t>
      </w:r>
      <w:r w:rsidR="000E19B2">
        <w:rPr>
          <w:szCs w:val="22"/>
        </w:rPr>
        <w:t xml:space="preserve">Ministry of Economy, Trade and Industry (METI), </w:t>
      </w:r>
      <w:r w:rsidR="00E13DC4" w:rsidRPr="00127DC7">
        <w:rPr>
          <w:szCs w:val="22"/>
        </w:rPr>
        <w:t>Tokyo</w:t>
      </w:r>
    </w:p>
    <w:p w14:paraId="798409F3" w14:textId="77777777" w:rsidR="00E13DC4" w:rsidRPr="00127DC7" w:rsidRDefault="00E13DC4" w:rsidP="00E13DC4">
      <w:pPr>
        <w:rPr>
          <w:szCs w:val="22"/>
          <w:u w:val="single"/>
        </w:rPr>
      </w:pPr>
      <w:r w:rsidRPr="00127DC7">
        <w:rPr>
          <w:szCs w:val="22"/>
          <w:u w:val="single"/>
        </w:rPr>
        <w:t xml:space="preserve">ono-takashi@jpo.go.jp </w:t>
      </w:r>
    </w:p>
    <w:p w14:paraId="597EB1CD" w14:textId="77777777" w:rsidR="00127DC7" w:rsidRDefault="00127DC7" w:rsidP="00E13DC4">
      <w:pPr>
        <w:rPr>
          <w:szCs w:val="22"/>
        </w:rPr>
      </w:pPr>
    </w:p>
    <w:p w14:paraId="6C77EF7E" w14:textId="18B641EA" w:rsidR="00127DC7" w:rsidRDefault="009607D1" w:rsidP="00127DC7">
      <w:pPr>
        <w:rPr>
          <w:szCs w:val="22"/>
        </w:rPr>
      </w:pPr>
      <w:r>
        <w:rPr>
          <w:szCs w:val="22"/>
        </w:rPr>
        <w:t xml:space="preserve">HARUNA </w:t>
      </w:r>
      <w:r w:rsidR="00127DC7">
        <w:rPr>
          <w:szCs w:val="22"/>
        </w:rPr>
        <w:t>Yuko (Ms.), IP Researcher, Economic Affairs Bureau, Intellectual Property Affairs Division, Ministry of Foreign Affairs, Tokyo</w:t>
      </w:r>
    </w:p>
    <w:p w14:paraId="502BB5CD" w14:textId="77777777" w:rsidR="00127DC7" w:rsidRDefault="00127DC7" w:rsidP="00127DC7">
      <w:pPr>
        <w:rPr>
          <w:szCs w:val="22"/>
        </w:rPr>
      </w:pPr>
      <w:r>
        <w:rPr>
          <w:szCs w:val="22"/>
          <w:u w:val="single"/>
        </w:rPr>
        <w:t xml:space="preserve">yuko.haruna@mofa.go.jp </w:t>
      </w:r>
    </w:p>
    <w:p w14:paraId="37EA4B38" w14:textId="77777777" w:rsidR="00E13DC4" w:rsidRDefault="00E13DC4" w:rsidP="00E13DC4">
      <w:pPr>
        <w:rPr>
          <w:szCs w:val="22"/>
        </w:rPr>
      </w:pPr>
    </w:p>
    <w:p w14:paraId="325483B4" w14:textId="230B7890" w:rsidR="00E13DC4" w:rsidRDefault="009607D1" w:rsidP="00E13DC4">
      <w:pPr>
        <w:rPr>
          <w:szCs w:val="22"/>
        </w:rPr>
      </w:pPr>
      <w:r>
        <w:rPr>
          <w:szCs w:val="22"/>
        </w:rPr>
        <w:t xml:space="preserve">YASUI </w:t>
      </w:r>
      <w:r w:rsidR="00E13DC4">
        <w:rPr>
          <w:szCs w:val="22"/>
        </w:rPr>
        <w:t>Takuya (Mr.), First Secretary, Permanent Mission, Geneva</w:t>
      </w:r>
    </w:p>
    <w:p w14:paraId="6F4D5A7E" w14:textId="77777777" w:rsidR="00E13DC4" w:rsidRPr="004250A5" w:rsidRDefault="00E13DC4" w:rsidP="00E13DC4">
      <w:pPr>
        <w:rPr>
          <w:szCs w:val="22"/>
          <w:lang w:val="es-US"/>
        </w:rPr>
      </w:pPr>
      <w:r w:rsidRPr="004250A5">
        <w:rPr>
          <w:szCs w:val="22"/>
          <w:u w:val="single"/>
          <w:lang w:val="es-US"/>
        </w:rPr>
        <w:t xml:space="preserve">takuya.yasui@mofa.go.jp </w:t>
      </w:r>
    </w:p>
    <w:p w14:paraId="05958645" w14:textId="77777777" w:rsidR="00E13DC4" w:rsidRPr="004250A5" w:rsidRDefault="00E13DC4" w:rsidP="00E13DC4">
      <w:pPr>
        <w:rPr>
          <w:szCs w:val="22"/>
          <w:lang w:val="es-US"/>
        </w:rPr>
      </w:pPr>
    </w:p>
    <w:p w14:paraId="544CA728" w14:textId="77777777" w:rsidR="00E13DC4" w:rsidRPr="004250A5" w:rsidRDefault="00E13DC4" w:rsidP="00E13DC4">
      <w:pPr>
        <w:rPr>
          <w:szCs w:val="22"/>
          <w:lang w:val="es-US"/>
        </w:rPr>
      </w:pPr>
    </w:p>
    <w:p w14:paraId="1BB59C2D" w14:textId="77777777" w:rsidR="00E13DC4" w:rsidRPr="004250A5" w:rsidRDefault="00E13DC4" w:rsidP="00E13DC4">
      <w:pPr>
        <w:rPr>
          <w:szCs w:val="22"/>
          <w:u w:val="single"/>
          <w:lang w:val="es-US"/>
        </w:rPr>
      </w:pPr>
      <w:r w:rsidRPr="004250A5">
        <w:rPr>
          <w:szCs w:val="22"/>
          <w:u w:val="single"/>
          <w:lang w:val="es-US"/>
        </w:rPr>
        <w:t>JORDANIE/JORDAN</w:t>
      </w:r>
    </w:p>
    <w:p w14:paraId="21351A61" w14:textId="77777777" w:rsidR="00E13DC4" w:rsidRPr="004250A5" w:rsidRDefault="00E13DC4" w:rsidP="00E13DC4">
      <w:pPr>
        <w:rPr>
          <w:szCs w:val="22"/>
          <w:u w:val="single"/>
          <w:lang w:val="es-US"/>
        </w:rPr>
      </w:pPr>
    </w:p>
    <w:p w14:paraId="0D41BF47" w14:textId="77777777" w:rsidR="00E13DC4" w:rsidRDefault="00E13DC4" w:rsidP="00E13DC4">
      <w:pPr>
        <w:rPr>
          <w:szCs w:val="22"/>
        </w:rPr>
      </w:pPr>
      <w:r>
        <w:rPr>
          <w:szCs w:val="22"/>
        </w:rPr>
        <w:t>Nidal AL AHMAD (Mr.), Director General, Department of the National Library, Ministry of Culture, Amman</w:t>
      </w:r>
    </w:p>
    <w:p w14:paraId="2E53B793" w14:textId="77777777" w:rsidR="00E13DC4" w:rsidRDefault="00E13DC4" w:rsidP="00E13DC4">
      <w:pPr>
        <w:rPr>
          <w:szCs w:val="22"/>
        </w:rPr>
      </w:pPr>
      <w:r>
        <w:rPr>
          <w:szCs w:val="22"/>
          <w:u w:val="single"/>
        </w:rPr>
        <w:t xml:space="preserve">director.g@nl.gov.jo </w:t>
      </w:r>
    </w:p>
    <w:p w14:paraId="5CB63F64" w14:textId="77777777" w:rsidR="00E13DC4" w:rsidRDefault="00E13DC4" w:rsidP="00E13DC4">
      <w:pPr>
        <w:rPr>
          <w:szCs w:val="22"/>
        </w:rPr>
      </w:pPr>
    </w:p>
    <w:p w14:paraId="56AAD9FC" w14:textId="77777777" w:rsidR="00E13DC4" w:rsidRDefault="00E13DC4" w:rsidP="00E13DC4">
      <w:pPr>
        <w:rPr>
          <w:szCs w:val="22"/>
        </w:rPr>
      </w:pPr>
    </w:p>
    <w:p w14:paraId="73797FA5" w14:textId="77777777" w:rsidR="00E13DC4" w:rsidRPr="009C308F" w:rsidRDefault="00E13DC4" w:rsidP="00E13DC4">
      <w:pPr>
        <w:rPr>
          <w:szCs w:val="22"/>
          <w:u w:val="single"/>
        </w:rPr>
      </w:pPr>
      <w:r w:rsidRPr="009C308F">
        <w:rPr>
          <w:szCs w:val="22"/>
          <w:u w:val="single"/>
        </w:rPr>
        <w:t>KAZAKHSTAN</w:t>
      </w:r>
    </w:p>
    <w:p w14:paraId="1722DAC0" w14:textId="77777777" w:rsidR="00E13DC4" w:rsidRPr="009C308F" w:rsidRDefault="00E13DC4" w:rsidP="00E13DC4">
      <w:pPr>
        <w:rPr>
          <w:szCs w:val="22"/>
          <w:u w:val="single"/>
        </w:rPr>
      </w:pPr>
    </w:p>
    <w:p w14:paraId="2F2EAA54" w14:textId="77777777" w:rsidR="00E13DC4" w:rsidRDefault="00E13DC4" w:rsidP="00E13DC4">
      <w:pPr>
        <w:rPr>
          <w:szCs w:val="22"/>
        </w:rPr>
      </w:pPr>
      <w:r>
        <w:rPr>
          <w:szCs w:val="22"/>
        </w:rPr>
        <w:t>Altynay BATYRBEKOVA (Ms.), Head, Department on Inventions, Utility Models and Selection Achievements, National Institute of Intellectual Property, Ministry of Justice of the Republic of Kazakhstan, Nur-Sultan</w:t>
      </w:r>
    </w:p>
    <w:p w14:paraId="2C49234C" w14:textId="77777777" w:rsidR="00E13DC4" w:rsidRDefault="00E13DC4" w:rsidP="00E13DC4">
      <w:pPr>
        <w:rPr>
          <w:szCs w:val="22"/>
        </w:rPr>
      </w:pPr>
    </w:p>
    <w:p w14:paraId="0CDBD8BA" w14:textId="77777777" w:rsidR="00E13DC4" w:rsidRDefault="00E13DC4" w:rsidP="00E13DC4">
      <w:pPr>
        <w:rPr>
          <w:szCs w:val="22"/>
        </w:rPr>
      </w:pPr>
    </w:p>
    <w:p w14:paraId="5119F073" w14:textId="77777777" w:rsidR="004F76D4" w:rsidRDefault="004F76D4">
      <w:pPr>
        <w:rPr>
          <w:szCs w:val="22"/>
          <w:u w:val="single"/>
        </w:rPr>
      </w:pPr>
      <w:r>
        <w:rPr>
          <w:szCs w:val="22"/>
          <w:u w:val="single"/>
        </w:rPr>
        <w:br w:type="page"/>
      </w:r>
    </w:p>
    <w:p w14:paraId="6916214C" w14:textId="7E099805" w:rsidR="00E13DC4" w:rsidRPr="009C308F" w:rsidRDefault="00E13DC4" w:rsidP="00E13DC4">
      <w:pPr>
        <w:rPr>
          <w:szCs w:val="22"/>
          <w:u w:val="single"/>
        </w:rPr>
      </w:pPr>
      <w:r w:rsidRPr="009C308F">
        <w:rPr>
          <w:szCs w:val="22"/>
          <w:u w:val="single"/>
        </w:rPr>
        <w:lastRenderedPageBreak/>
        <w:t>KENYA</w:t>
      </w:r>
    </w:p>
    <w:p w14:paraId="110856A0" w14:textId="77777777" w:rsidR="00E13DC4" w:rsidRPr="009C308F" w:rsidRDefault="00E13DC4" w:rsidP="00E13DC4">
      <w:pPr>
        <w:rPr>
          <w:szCs w:val="22"/>
          <w:u w:val="single"/>
        </w:rPr>
      </w:pPr>
    </w:p>
    <w:p w14:paraId="07EFEED4" w14:textId="77777777" w:rsidR="00E13DC4" w:rsidRDefault="00E13DC4" w:rsidP="00E13DC4">
      <w:pPr>
        <w:rPr>
          <w:szCs w:val="22"/>
        </w:rPr>
      </w:pPr>
      <w:r>
        <w:rPr>
          <w:szCs w:val="22"/>
        </w:rPr>
        <w:t>Catherine Bunyassi KAHURIA (Ms.), Chief State Counsel, International Law Division, Office of Attorney General and Department of Justice, Nairobi</w:t>
      </w:r>
    </w:p>
    <w:p w14:paraId="1AA9DF0F" w14:textId="77777777" w:rsidR="00E13DC4" w:rsidRDefault="00E13DC4" w:rsidP="00E13DC4">
      <w:pPr>
        <w:rPr>
          <w:szCs w:val="22"/>
        </w:rPr>
      </w:pPr>
      <w:r>
        <w:rPr>
          <w:szCs w:val="22"/>
          <w:u w:val="single"/>
        </w:rPr>
        <w:t xml:space="preserve">bckahuria@gmail.com </w:t>
      </w:r>
    </w:p>
    <w:p w14:paraId="01DF0417" w14:textId="3D8F8DF5" w:rsidR="00E13DC4" w:rsidRDefault="00E13DC4" w:rsidP="00E13DC4">
      <w:pPr>
        <w:rPr>
          <w:szCs w:val="22"/>
        </w:rPr>
      </w:pPr>
    </w:p>
    <w:p w14:paraId="63AC9E53" w14:textId="77777777" w:rsidR="00E13DC4" w:rsidRDefault="00E13DC4" w:rsidP="00E13DC4">
      <w:pPr>
        <w:rPr>
          <w:szCs w:val="22"/>
        </w:rPr>
      </w:pPr>
      <w:r>
        <w:rPr>
          <w:szCs w:val="22"/>
        </w:rPr>
        <w:t>Evans Mboi MISATI (Mr.), Assistant Manager, Patents, Technical Services, Kenya Industrial Property Institute (KIPI), Nairobi</w:t>
      </w:r>
    </w:p>
    <w:p w14:paraId="7042CA4A" w14:textId="77777777" w:rsidR="00E13DC4" w:rsidRDefault="00E13DC4" w:rsidP="00E13DC4">
      <w:pPr>
        <w:rPr>
          <w:szCs w:val="22"/>
        </w:rPr>
      </w:pPr>
      <w:r>
        <w:rPr>
          <w:szCs w:val="22"/>
          <w:u w:val="single"/>
        </w:rPr>
        <w:t xml:space="preserve">misati_mboi@yahoo.com </w:t>
      </w:r>
    </w:p>
    <w:p w14:paraId="4D577E8E" w14:textId="77777777" w:rsidR="00E13DC4" w:rsidRDefault="00E13DC4" w:rsidP="00E13DC4">
      <w:pPr>
        <w:rPr>
          <w:szCs w:val="22"/>
        </w:rPr>
      </w:pPr>
    </w:p>
    <w:p w14:paraId="309EE939" w14:textId="77777777" w:rsidR="00E13DC4" w:rsidRDefault="00E13DC4" w:rsidP="00E13DC4">
      <w:pPr>
        <w:rPr>
          <w:szCs w:val="22"/>
        </w:rPr>
      </w:pPr>
    </w:p>
    <w:p w14:paraId="5B660F2A" w14:textId="77777777" w:rsidR="00E13DC4" w:rsidRPr="004250A5" w:rsidRDefault="00E13DC4" w:rsidP="00E13DC4">
      <w:pPr>
        <w:rPr>
          <w:szCs w:val="22"/>
          <w:u w:val="single"/>
          <w:lang w:val="fr-CH"/>
        </w:rPr>
      </w:pPr>
      <w:r w:rsidRPr="004250A5">
        <w:rPr>
          <w:szCs w:val="22"/>
          <w:u w:val="single"/>
          <w:lang w:val="fr-CH"/>
        </w:rPr>
        <w:t>KOWEÏT/KUWAIT</w:t>
      </w:r>
    </w:p>
    <w:p w14:paraId="7560A7D4" w14:textId="77777777" w:rsidR="00E13DC4" w:rsidRPr="004250A5" w:rsidRDefault="00E13DC4" w:rsidP="00E13DC4">
      <w:pPr>
        <w:rPr>
          <w:szCs w:val="22"/>
          <w:u w:val="single"/>
          <w:lang w:val="fr-CH"/>
        </w:rPr>
      </w:pPr>
    </w:p>
    <w:p w14:paraId="18136D99" w14:textId="77777777" w:rsidR="00E13DC4" w:rsidRPr="004250A5" w:rsidRDefault="00E13DC4" w:rsidP="00E13DC4">
      <w:pPr>
        <w:rPr>
          <w:szCs w:val="22"/>
          <w:lang w:val="fr-CH"/>
        </w:rPr>
      </w:pPr>
      <w:r w:rsidRPr="004250A5">
        <w:rPr>
          <w:szCs w:val="22"/>
          <w:lang w:val="fr-CH"/>
        </w:rPr>
        <w:t>Abdulaziz TAQI (Mr.), Commercial Attaché, Permanent Mission, Geneva</w:t>
      </w:r>
    </w:p>
    <w:p w14:paraId="3C604A8B" w14:textId="77777777" w:rsidR="00E13DC4" w:rsidRPr="004250A5" w:rsidRDefault="00E13DC4" w:rsidP="00E13DC4">
      <w:pPr>
        <w:rPr>
          <w:szCs w:val="22"/>
          <w:lang w:val="fr-CH"/>
        </w:rPr>
      </w:pPr>
      <w:r w:rsidRPr="004250A5">
        <w:rPr>
          <w:szCs w:val="22"/>
          <w:u w:val="single"/>
          <w:lang w:val="fr-CH"/>
        </w:rPr>
        <w:t xml:space="preserve">kw-wto@kuwaitmission.ch </w:t>
      </w:r>
    </w:p>
    <w:p w14:paraId="48F9EF07" w14:textId="35641832" w:rsidR="00C9762C" w:rsidRDefault="00C9762C" w:rsidP="00E13DC4">
      <w:pPr>
        <w:rPr>
          <w:szCs w:val="22"/>
          <w:u w:val="single"/>
          <w:lang w:val="fr-CH"/>
        </w:rPr>
      </w:pPr>
    </w:p>
    <w:p w14:paraId="5C00F4A7" w14:textId="77777777" w:rsidR="00761836" w:rsidRPr="00AC6D92" w:rsidRDefault="00761836" w:rsidP="00E13DC4">
      <w:pPr>
        <w:rPr>
          <w:szCs w:val="22"/>
          <w:u w:val="single"/>
          <w:lang w:val="fr-CH"/>
        </w:rPr>
      </w:pPr>
    </w:p>
    <w:p w14:paraId="155C0281" w14:textId="2AEFB4DB" w:rsidR="00E13DC4" w:rsidRPr="009C308F" w:rsidRDefault="00E13DC4" w:rsidP="00E13DC4">
      <w:pPr>
        <w:rPr>
          <w:szCs w:val="22"/>
          <w:u w:val="single"/>
        </w:rPr>
      </w:pPr>
      <w:r w:rsidRPr="009C308F">
        <w:rPr>
          <w:szCs w:val="22"/>
          <w:u w:val="single"/>
        </w:rPr>
        <w:t>LESOTHO</w:t>
      </w:r>
    </w:p>
    <w:p w14:paraId="05D8D320" w14:textId="77777777" w:rsidR="00E13DC4" w:rsidRPr="009C308F" w:rsidRDefault="00E13DC4" w:rsidP="00E13DC4">
      <w:pPr>
        <w:rPr>
          <w:szCs w:val="22"/>
          <w:u w:val="single"/>
        </w:rPr>
      </w:pPr>
    </w:p>
    <w:p w14:paraId="6A28384E" w14:textId="70AAF66D" w:rsidR="00E13DC4" w:rsidRDefault="00E13DC4" w:rsidP="00E13DC4">
      <w:pPr>
        <w:rPr>
          <w:szCs w:val="22"/>
        </w:rPr>
      </w:pPr>
      <w:r>
        <w:rPr>
          <w:szCs w:val="22"/>
        </w:rPr>
        <w:t xml:space="preserve">Mmari </w:t>
      </w:r>
      <w:r w:rsidR="00596E6D">
        <w:rPr>
          <w:szCs w:val="22"/>
        </w:rPr>
        <w:t xml:space="preserve">Benjamine </w:t>
      </w:r>
      <w:r>
        <w:rPr>
          <w:szCs w:val="22"/>
        </w:rPr>
        <w:t>MOKOMA (Mr.), Counsellor, Permanent Mission, Geneva</w:t>
      </w:r>
    </w:p>
    <w:p w14:paraId="07986B62" w14:textId="77777777" w:rsidR="00175B66" w:rsidRDefault="00175B66" w:rsidP="00E13DC4">
      <w:pPr>
        <w:rPr>
          <w:szCs w:val="22"/>
        </w:rPr>
      </w:pPr>
    </w:p>
    <w:p w14:paraId="7D5C4EA9" w14:textId="77777777" w:rsidR="00E13DC4" w:rsidRDefault="00E13DC4" w:rsidP="00E13DC4">
      <w:pPr>
        <w:rPr>
          <w:szCs w:val="22"/>
        </w:rPr>
      </w:pPr>
    </w:p>
    <w:p w14:paraId="5942B536" w14:textId="77777777" w:rsidR="00E13DC4" w:rsidRPr="009C308F" w:rsidRDefault="00E13DC4" w:rsidP="00E13DC4">
      <w:pPr>
        <w:rPr>
          <w:szCs w:val="22"/>
          <w:u w:val="single"/>
        </w:rPr>
      </w:pPr>
      <w:r w:rsidRPr="009C308F">
        <w:rPr>
          <w:szCs w:val="22"/>
          <w:u w:val="single"/>
        </w:rPr>
        <w:t>LIBAN/LEBANON</w:t>
      </w:r>
    </w:p>
    <w:p w14:paraId="6F2EB05B" w14:textId="77777777" w:rsidR="00E13DC4" w:rsidRPr="009C308F" w:rsidRDefault="00E13DC4" w:rsidP="00E13DC4">
      <w:pPr>
        <w:rPr>
          <w:szCs w:val="22"/>
          <w:u w:val="single"/>
        </w:rPr>
      </w:pPr>
    </w:p>
    <w:p w14:paraId="6D3087CB" w14:textId="77777777" w:rsidR="00E13DC4" w:rsidRDefault="00E13DC4" w:rsidP="00E13DC4">
      <w:pPr>
        <w:rPr>
          <w:szCs w:val="22"/>
        </w:rPr>
      </w:pPr>
      <w:r>
        <w:rPr>
          <w:szCs w:val="22"/>
        </w:rPr>
        <w:t>Khalil GHOSN (Mr.), Judge, Intellectual Property Department, Ministry of culture, Beirut</w:t>
      </w:r>
    </w:p>
    <w:p w14:paraId="79D676F2" w14:textId="77777777" w:rsidR="00E13DC4" w:rsidRDefault="00E13DC4" w:rsidP="00E13DC4">
      <w:pPr>
        <w:rPr>
          <w:szCs w:val="22"/>
        </w:rPr>
      </w:pPr>
      <w:r>
        <w:rPr>
          <w:szCs w:val="22"/>
          <w:u w:val="single"/>
        </w:rPr>
        <w:t xml:space="preserve">kghosn@yahoo.com </w:t>
      </w:r>
    </w:p>
    <w:p w14:paraId="339E1A06" w14:textId="77777777" w:rsidR="00E13DC4" w:rsidRDefault="00E13DC4" w:rsidP="00E13DC4">
      <w:pPr>
        <w:rPr>
          <w:szCs w:val="22"/>
        </w:rPr>
      </w:pPr>
    </w:p>
    <w:p w14:paraId="5359389D" w14:textId="77777777" w:rsidR="00E13DC4" w:rsidRDefault="00E13DC4" w:rsidP="00E13DC4">
      <w:pPr>
        <w:rPr>
          <w:szCs w:val="22"/>
        </w:rPr>
      </w:pPr>
    </w:p>
    <w:p w14:paraId="20DDB01C" w14:textId="77777777" w:rsidR="00E13DC4" w:rsidRPr="009C308F" w:rsidRDefault="00E13DC4" w:rsidP="00E13DC4">
      <w:pPr>
        <w:rPr>
          <w:szCs w:val="22"/>
          <w:u w:val="single"/>
        </w:rPr>
      </w:pPr>
      <w:r w:rsidRPr="009C308F">
        <w:rPr>
          <w:szCs w:val="22"/>
          <w:u w:val="single"/>
        </w:rPr>
        <w:t>LITUANIE/LITHUANIA</w:t>
      </w:r>
    </w:p>
    <w:p w14:paraId="73B9EA2D" w14:textId="77777777" w:rsidR="00E13DC4" w:rsidRPr="009C308F" w:rsidRDefault="00E13DC4" w:rsidP="00E13DC4">
      <w:pPr>
        <w:rPr>
          <w:szCs w:val="22"/>
          <w:u w:val="single"/>
        </w:rPr>
      </w:pPr>
    </w:p>
    <w:p w14:paraId="3E59AF8B" w14:textId="77777777" w:rsidR="00E13DC4" w:rsidRDefault="00E13DC4" w:rsidP="00E13DC4">
      <w:pPr>
        <w:rPr>
          <w:szCs w:val="22"/>
        </w:rPr>
      </w:pPr>
      <w:r>
        <w:rPr>
          <w:szCs w:val="22"/>
        </w:rPr>
        <w:t>Dovile TEBELSKYTE (Ms.), Head, Legal and International Affairs Division, State Patent Bureau of the Republic of Lithuania, Vilnius</w:t>
      </w:r>
    </w:p>
    <w:p w14:paraId="11B03041" w14:textId="77777777" w:rsidR="00E13DC4" w:rsidRDefault="00E13DC4" w:rsidP="00E13DC4">
      <w:pPr>
        <w:rPr>
          <w:szCs w:val="22"/>
        </w:rPr>
      </w:pPr>
    </w:p>
    <w:p w14:paraId="2F37EF67" w14:textId="0A1CFBE4" w:rsidR="00E13DC4" w:rsidRPr="004250A5" w:rsidRDefault="00E13DC4" w:rsidP="00E13DC4">
      <w:pPr>
        <w:rPr>
          <w:szCs w:val="22"/>
          <w:lang w:val="fr-CH"/>
        </w:rPr>
      </w:pPr>
      <w:r w:rsidRPr="004250A5">
        <w:rPr>
          <w:szCs w:val="22"/>
          <w:lang w:val="fr-CH"/>
        </w:rPr>
        <w:t>Rasa SVETIKAITE (Ms.), Attaché, Permanent Mission, Geneva</w:t>
      </w:r>
    </w:p>
    <w:p w14:paraId="0FE80854" w14:textId="77777777" w:rsidR="00E13DC4" w:rsidRPr="004250A5" w:rsidRDefault="00E13DC4" w:rsidP="00E13DC4">
      <w:pPr>
        <w:rPr>
          <w:szCs w:val="22"/>
          <w:lang w:val="fr-CH"/>
        </w:rPr>
      </w:pPr>
      <w:r w:rsidRPr="004250A5">
        <w:rPr>
          <w:szCs w:val="22"/>
          <w:u w:val="single"/>
          <w:lang w:val="fr-CH"/>
        </w:rPr>
        <w:t xml:space="preserve">rasa.svetikaite@urm.lt </w:t>
      </w:r>
    </w:p>
    <w:p w14:paraId="5394440C" w14:textId="77777777" w:rsidR="00E13DC4" w:rsidRPr="004250A5" w:rsidRDefault="00E13DC4" w:rsidP="00E13DC4">
      <w:pPr>
        <w:rPr>
          <w:szCs w:val="22"/>
          <w:lang w:val="fr-CH"/>
        </w:rPr>
      </w:pPr>
    </w:p>
    <w:p w14:paraId="7A036FC6" w14:textId="77777777" w:rsidR="00E13DC4" w:rsidRPr="004250A5" w:rsidRDefault="00E13DC4" w:rsidP="00E13DC4">
      <w:pPr>
        <w:rPr>
          <w:szCs w:val="22"/>
          <w:lang w:val="fr-CH"/>
        </w:rPr>
      </w:pPr>
    </w:p>
    <w:p w14:paraId="70E402F3" w14:textId="77777777" w:rsidR="00E13DC4" w:rsidRPr="004250A5" w:rsidRDefault="00E13DC4" w:rsidP="00E13DC4">
      <w:pPr>
        <w:rPr>
          <w:szCs w:val="22"/>
          <w:u w:val="single"/>
          <w:lang w:val="fr-CH"/>
        </w:rPr>
      </w:pPr>
      <w:r w:rsidRPr="004250A5">
        <w:rPr>
          <w:szCs w:val="22"/>
          <w:u w:val="single"/>
          <w:lang w:val="fr-CH"/>
        </w:rPr>
        <w:t>MADAGASCAR</w:t>
      </w:r>
    </w:p>
    <w:p w14:paraId="76522693" w14:textId="77777777" w:rsidR="00E13DC4" w:rsidRPr="004250A5" w:rsidRDefault="00E13DC4" w:rsidP="00E13DC4">
      <w:pPr>
        <w:rPr>
          <w:szCs w:val="22"/>
          <w:u w:val="single"/>
          <w:lang w:val="fr-CH"/>
        </w:rPr>
      </w:pPr>
    </w:p>
    <w:p w14:paraId="489ED0CF" w14:textId="77777777" w:rsidR="00E13DC4" w:rsidRPr="004250A5" w:rsidRDefault="00E13DC4" w:rsidP="00E13DC4">
      <w:pPr>
        <w:rPr>
          <w:szCs w:val="22"/>
          <w:lang w:val="fr-CH"/>
        </w:rPr>
      </w:pPr>
      <w:r w:rsidRPr="004250A5">
        <w:rPr>
          <w:szCs w:val="22"/>
          <w:lang w:val="fr-CH"/>
        </w:rPr>
        <w:t xml:space="preserve">Irène Odette RABARISON (Mme), responsable, Centre coordonnateur du réseau </w:t>
      </w:r>
      <w:r w:rsidR="00175B66">
        <w:rPr>
          <w:szCs w:val="22"/>
          <w:lang w:val="fr-CH"/>
        </w:rPr>
        <w:t>centre d’appui à la technologie et à l’i</w:t>
      </w:r>
      <w:r w:rsidR="00175B66" w:rsidRPr="00175B66">
        <w:rPr>
          <w:szCs w:val="22"/>
          <w:lang w:val="fr-CH"/>
        </w:rPr>
        <w:t xml:space="preserve">nnovation </w:t>
      </w:r>
      <w:r w:rsidR="00175B66">
        <w:rPr>
          <w:szCs w:val="22"/>
          <w:lang w:val="fr-CH"/>
        </w:rPr>
        <w:t>(</w:t>
      </w:r>
      <w:r w:rsidRPr="004250A5">
        <w:rPr>
          <w:szCs w:val="22"/>
          <w:lang w:val="fr-CH"/>
        </w:rPr>
        <w:t>CATI</w:t>
      </w:r>
      <w:r w:rsidR="00175B66">
        <w:rPr>
          <w:szCs w:val="22"/>
          <w:lang w:val="fr-CH"/>
        </w:rPr>
        <w:t>),</w:t>
      </w:r>
      <w:r w:rsidRPr="004250A5">
        <w:rPr>
          <w:szCs w:val="22"/>
          <w:lang w:val="fr-CH"/>
        </w:rPr>
        <w:t xml:space="preserve"> Centre d</w:t>
      </w:r>
      <w:r w:rsidR="00175B66">
        <w:rPr>
          <w:szCs w:val="22"/>
          <w:lang w:val="fr-CH"/>
        </w:rPr>
        <w:t>’</w:t>
      </w:r>
      <w:r w:rsidRPr="004250A5">
        <w:rPr>
          <w:szCs w:val="22"/>
          <w:lang w:val="fr-CH"/>
        </w:rPr>
        <w:t>information et de documentation scientifi</w:t>
      </w:r>
      <w:r w:rsidR="00175B66">
        <w:rPr>
          <w:szCs w:val="22"/>
          <w:lang w:val="fr-CH"/>
        </w:rPr>
        <w:t>que et technique, Ministère de l’</w:t>
      </w:r>
      <w:r w:rsidRPr="004250A5">
        <w:rPr>
          <w:szCs w:val="22"/>
          <w:lang w:val="fr-CH"/>
        </w:rPr>
        <w:t>enseignement supérieur et de la recherches scientifique, Antananarivo</w:t>
      </w:r>
    </w:p>
    <w:p w14:paraId="0FBD7556" w14:textId="77777777" w:rsidR="00E13DC4" w:rsidRPr="004250A5" w:rsidRDefault="00E13DC4" w:rsidP="00E13DC4">
      <w:pPr>
        <w:rPr>
          <w:szCs w:val="22"/>
          <w:lang w:val="fr-CH"/>
        </w:rPr>
      </w:pPr>
      <w:r w:rsidRPr="004250A5">
        <w:rPr>
          <w:szCs w:val="22"/>
          <w:u w:val="single"/>
          <w:lang w:val="fr-CH"/>
        </w:rPr>
        <w:t xml:space="preserve">tianarene@yahoo.fr </w:t>
      </w:r>
    </w:p>
    <w:p w14:paraId="724B1970" w14:textId="77777777" w:rsidR="00E13DC4" w:rsidRPr="004250A5" w:rsidRDefault="00E13DC4" w:rsidP="00E13DC4">
      <w:pPr>
        <w:rPr>
          <w:szCs w:val="22"/>
          <w:lang w:val="fr-CH"/>
        </w:rPr>
      </w:pPr>
    </w:p>
    <w:p w14:paraId="461BDC8B" w14:textId="77777777" w:rsidR="00E13DC4" w:rsidRPr="004250A5" w:rsidRDefault="00E13DC4" w:rsidP="00E13DC4">
      <w:pPr>
        <w:rPr>
          <w:szCs w:val="22"/>
          <w:lang w:val="fr-CH"/>
        </w:rPr>
      </w:pPr>
    </w:p>
    <w:p w14:paraId="35E887E7" w14:textId="77777777" w:rsidR="00E13DC4" w:rsidRPr="004250A5" w:rsidRDefault="00E13DC4" w:rsidP="00E13DC4">
      <w:pPr>
        <w:rPr>
          <w:szCs w:val="22"/>
          <w:u w:val="single"/>
          <w:lang w:val="fr-CH"/>
        </w:rPr>
      </w:pPr>
      <w:r w:rsidRPr="004250A5">
        <w:rPr>
          <w:szCs w:val="22"/>
          <w:u w:val="single"/>
          <w:lang w:val="fr-CH"/>
        </w:rPr>
        <w:t>MALI</w:t>
      </w:r>
    </w:p>
    <w:p w14:paraId="34B286BB" w14:textId="77777777" w:rsidR="00E13DC4" w:rsidRPr="004250A5" w:rsidRDefault="00E13DC4" w:rsidP="00E13DC4">
      <w:pPr>
        <w:rPr>
          <w:szCs w:val="22"/>
          <w:u w:val="single"/>
          <w:lang w:val="fr-CH"/>
        </w:rPr>
      </w:pPr>
    </w:p>
    <w:p w14:paraId="3FE7774B" w14:textId="77777777" w:rsidR="00E13DC4" w:rsidRPr="004250A5" w:rsidRDefault="00E13DC4" w:rsidP="00E13DC4">
      <w:pPr>
        <w:rPr>
          <w:szCs w:val="22"/>
          <w:lang w:val="fr-CH"/>
        </w:rPr>
      </w:pPr>
      <w:r w:rsidRPr="004250A5">
        <w:rPr>
          <w:szCs w:val="22"/>
          <w:lang w:val="fr-CH"/>
        </w:rPr>
        <w:t xml:space="preserve">Almouctar Baba KOUNTA (M.), chef, </w:t>
      </w:r>
      <w:r w:rsidR="00175B66" w:rsidRPr="004250A5">
        <w:rPr>
          <w:szCs w:val="22"/>
          <w:lang w:val="fr-CH"/>
        </w:rPr>
        <w:t>Département</w:t>
      </w:r>
      <w:r w:rsidRPr="004250A5">
        <w:rPr>
          <w:szCs w:val="22"/>
          <w:lang w:val="fr-CH"/>
        </w:rPr>
        <w:t xml:space="preserve"> </w:t>
      </w:r>
      <w:r w:rsidR="00175B66" w:rsidRPr="004250A5">
        <w:rPr>
          <w:szCs w:val="22"/>
          <w:lang w:val="fr-CH"/>
        </w:rPr>
        <w:t>dépôt</w:t>
      </w:r>
      <w:r w:rsidRPr="004250A5">
        <w:rPr>
          <w:szCs w:val="22"/>
          <w:lang w:val="fr-CH"/>
        </w:rPr>
        <w:t xml:space="preserve"> et enregistrement des titres de </w:t>
      </w:r>
      <w:r w:rsidR="00175B66">
        <w:rPr>
          <w:szCs w:val="22"/>
          <w:lang w:val="fr-CH"/>
        </w:rPr>
        <w:t>propriété industrielle, Centre m</w:t>
      </w:r>
      <w:r w:rsidRPr="004250A5">
        <w:rPr>
          <w:szCs w:val="22"/>
          <w:lang w:val="fr-CH"/>
        </w:rPr>
        <w:t xml:space="preserve">alien de </w:t>
      </w:r>
      <w:r w:rsidR="00175B66">
        <w:rPr>
          <w:szCs w:val="22"/>
          <w:lang w:val="fr-CH"/>
        </w:rPr>
        <w:t>p</w:t>
      </w:r>
      <w:r w:rsidRPr="004250A5">
        <w:rPr>
          <w:szCs w:val="22"/>
          <w:lang w:val="fr-CH"/>
        </w:rPr>
        <w:t xml:space="preserve">romotion de la </w:t>
      </w:r>
      <w:r w:rsidR="00175B66">
        <w:rPr>
          <w:szCs w:val="22"/>
          <w:lang w:val="fr-CH"/>
        </w:rPr>
        <w:t>p</w:t>
      </w:r>
      <w:r w:rsidRPr="004250A5">
        <w:rPr>
          <w:szCs w:val="22"/>
          <w:lang w:val="fr-CH"/>
        </w:rPr>
        <w:t xml:space="preserve">ropriété </w:t>
      </w:r>
      <w:r w:rsidR="00175B66">
        <w:rPr>
          <w:szCs w:val="22"/>
          <w:lang w:val="fr-CH"/>
        </w:rPr>
        <w:t>i</w:t>
      </w:r>
      <w:r w:rsidRPr="004250A5">
        <w:rPr>
          <w:szCs w:val="22"/>
          <w:lang w:val="fr-CH"/>
        </w:rPr>
        <w:t>ndustrielle (CEMAPI), Ministère du commer</w:t>
      </w:r>
      <w:r w:rsidR="00175B66">
        <w:rPr>
          <w:szCs w:val="22"/>
          <w:lang w:val="fr-CH"/>
        </w:rPr>
        <w:t>ce et de l’</w:t>
      </w:r>
      <w:r w:rsidRPr="004250A5">
        <w:rPr>
          <w:szCs w:val="22"/>
          <w:lang w:val="fr-CH"/>
        </w:rPr>
        <w:t>industrie, Bamako</w:t>
      </w:r>
    </w:p>
    <w:p w14:paraId="2DD85D67" w14:textId="77777777" w:rsidR="00E13DC4" w:rsidRPr="004250A5" w:rsidRDefault="00E13DC4" w:rsidP="00E13DC4">
      <w:pPr>
        <w:rPr>
          <w:szCs w:val="22"/>
          <w:lang w:val="fr-CH"/>
        </w:rPr>
      </w:pPr>
    </w:p>
    <w:p w14:paraId="6083F422" w14:textId="77777777" w:rsidR="00E13DC4" w:rsidRPr="004250A5" w:rsidRDefault="00E13DC4" w:rsidP="00E13DC4">
      <w:pPr>
        <w:rPr>
          <w:szCs w:val="22"/>
          <w:lang w:val="fr-CH"/>
        </w:rPr>
      </w:pPr>
    </w:p>
    <w:p w14:paraId="57175484" w14:textId="77777777" w:rsidR="00D83C28" w:rsidRDefault="00D83C28">
      <w:pPr>
        <w:rPr>
          <w:szCs w:val="22"/>
          <w:u w:val="single"/>
          <w:lang w:val="fr-CH"/>
        </w:rPr>
      </w:pPr>
      <w:r>
        <w:rPr>
          <w:szCs w:val="22"/>
          <w:u w:val="single"/>
          <w:lang w:val="fr-CH"/>
        </w:rPr>
        <w:br w:type="page"/>
      </w:r>
    </w:p>
    <w:p w14:paraId="4139B3A3" w14:textId="2E6AED1E" w:rsidR="00E13DC4" w:rsidRPr="004250A5" w:rsidRDefault="00E13DC4" w:rsidP="00E13DC4">
      <w:pPr>
        <w:rPr>
          <w:szCs w:val="22"/>
          <w:u w:val="single"/>
          <w:lang w:val="fr-CH"/>
        </w:rPr>
      </w:pPr>
      <w:r w:rsidRPr="004250A5">
        <w:rPr>
          <w:szCs w:val="22"/>
          <w:u w:val="single"/>
          <w:lang w:val="fr-CH"/>
        </w:rPr>
        <w:lastRenderedPageBreak/>
        <w:t>MALTE/MALTA</w:t>
      </w:r>
    </w:p>
    <w:p w14:paraId="5DAD54A5" w14:textId="77777777" w:rsidR="00E13DC4" w:rsidRPr="004250A5" w:rsidRDefault="00E13DC4" w:rsidP="00E13DC4">
      <w:pPr>
        <w:rPr>
          <w:szCs w:val="22"/>
          <w:u w:val="single"/>
          <w:lang w:val="fr-CH"/>
        </w:rPr>
      </w:pPr>
    </w:p>
    <w:p w14:paraId="5D953560" w14:textId="77777777" w:rsidR="00E13DC4" w:rsidRPr="004250A5" w:rsidRDefault="00E13DC4" w:rsidP="00E13DC4">
      <w:pPr>
        <w:rPr>
          <w:szCs w:val="22"/>
          <w:lang w:val="fr-CH"/>
        </w:rPr>
      </w:pPr>
      <w:r w:rsidRPr="004250A5">
        <w:rPr>
          <w:szCs w:val="22"/>
          <w:lang w:val="fr-CH"/>
        </w:rPr>
        <w:t>Nicoleta CROITORU-BANTEA (Ms.), Political Officer, Permanent Mission, Geneva</w:t>
      </w:r>
    </w:p>
    <w:p w14:paraId="402D923F" w14:textId="77777777" w:rsidR="00E13DC4" w:rsidRPr="004250A5" w:rsidRDefault="00E13DC4" w:rsidP="00E13DC4">
      <w:pPr>
        <w:rPr>
          <w:szCs w:val="22"/>
          <w:lang w:val="fr-CH"/>
        </w:rPr>
      </w:pPr>
    </w:p>
    <w:p w14:paraId="2F5043B8" w14:textId="77777777" w:rsidR="00E13DC4" w:rsidRPr="004250A5" w:rsidRDefault="00E13DC4" w:rsidP="00E13DC4">
      <w:pPr>
        <w:rPr>
          <w:szCs w:val="22"/>
          <w:lang w:val="fr-CH"/>
        </w:rPr>
      </w:pPr>
    </w:p>
    <w:p w14:paraId="3542B29A" w14:textId="77777777" w:rsidR="00E13DC4" w:rsidRPr="004250A5" w:rsidRDefault="00E13DC4" w:rsidP="00E13DC4">
      <w:pPr>
        <w:rPr>
          <w:szCs w:val="22"/>
          <w:u w:val="single"/>
          <w:lang w:val="fr-CH"/>
        </w:rPr>
      </w:pPr>
      <w:r w:rsidRPr="004250A5">
        <w:rPr>
          <w:szCs w:val="22"/>
          <w:u w:val="single"/>
          <w:lang w:val="fr-CH"/>
        </w:rPr>
        <w:t>MAROC/MOROCCO</w:t>
      </w:r>
    </w:p>
    <w:p w14:paraId="5ACA7FBB" w14:textId="77777777" w:rsidR="00E13DC4" w:rsidRPr="004250A5" w:rsidRDefault="00E13DC4" w:rsidP="00E13DC4">
      <w:pPr>
        <w:rPr>
          <w:szCs w:val="22"/>
          <w:u w:val="single"/>
          <w:lang w:val="fr-CH"/>
        </w:rPr>
      </w:pPr>
    </w:p>
    <w:p w14:paraId="25931535" w14:textId="77777777" w:rsidR="00E13DC4" w:rsidRPr="004250A5" w:rsidRDefault="004A10F9" w:rsidP="00E13DC4">
      <w:pPr>
        <w:rPr>
          <w:szCs w:val="22"/>
          <w:lang w:val="fr-CH"/>
        </w:rPr>
      </w:pPr>
      <w:r>
        <w:rPr>
          <w:szCs w:val="22"/>
          <w:lang w:val="fr-CH"/>
        </w:rPr>
        <w:t>Mouna BENDAOUD (Mme), chef</w:t>
      </w:r>
      <w:r w:rsidR="00A3795D">
        <w:rPr>
          <w:szCs w:val="22"/>
          <w:lang w:val="fr-CH"/>
        </w:rPr>
        <w:t>fe</w:t>
      </w:r>
      <w:r>
        <w:rPr>
          <w:szCs w:val="22"/>
          <w:lang w:val="fr-CH"/>
        </w:rPr>
        <w:t>, Ser</w:t>
      </w:r>
      <w:r w:rsidR="00E13DC4" w:rsidRPr="004250A5">
        <w:rPr>
          <w:szCs w:val="22"/>
          <w:lang w:val="fr-CH"/>
        </w:rPr>
        <w:t>vice coopération internationale et partenariats, Département coopération et affaires juridiques, Office marocain de la propriété industrielle et commerciale (OMPIC), Casablanca</w:t>
      </w:r>
    </w:p>
    <w:p w14:paraId="16A157CA" w14:textId="77777777" w:rsidR="00E13DC4" w:rsidRPr="004250A5" w:rsidRDefault="00E13DC4" w:rsidP="00E13DC4">
      <w:pPr>
        <w:rPr>
          <w:szCs w:val="22"/>
          <w:lang w:val="fr-CH"/>
        </w:rPr>
      </w:pPr>
      <w:r w:rsidRPr="004250A5">
        <w:rPr>
          <w:szCs w:val="22"/>
          <w:u w:val="single"/>
          <w:lang w:val="fr-CH"/>
        </w:rPr>
        <w:t xml:space="preserve">bendaoud@ompic.ma </w:t>
      </w:r>
    </w:p>
    <w:p w14:paraId="46B1A970" w14:textId="77777777" w:rsidR="00E13DC4" w:rsidRPr="004250A5" w:rsidRDefault="00E13DC4" w:rsidP="00E13DC4">
      <w:pPr>
        <w:rPr>
          <w:szCs w:val="22"/>
          <w:lang w:val="fr-CH"/>
        </w:rPr>
      </w:pPr>
    </w:p>
    <w:p w14:paraId="28BE0B5A" w14:textId="14F8098F" w:rsidR="00E13DC4" w:rsidRPr="004250A5" w:rsidRDefault="00E13DC4" w:rsidP="00E13DC4">
      <w:pPr>
        <w:rPr>
          <w:szCs w:val="22"/>
          <w:lang w:val="fr-CH"/>
        </w:rPr>
      </w:pPr>
      <w:r w:rsidRPr="004250A5">
        <w:rPr>
          <w:szCs w:val="22"/>
          <w:lang w:val="fr-CH"/>
        </w:rPr>
        <w:t>Sara EL ALAMI (Mme), cheffe, Service des affaires juridiques et du contentieux, Bureau</w:t>
      </w:r>
      <w:r w:rsidR="00D83C28">
        <w:rPr>
          <w:szCs w:val="22"/>
          <w:lang w:val="fr-CH"/>
        </w:rPr>
        <w:t> </w:t>
      </w:r>
      <w:r w:rsidRPr="004250A5">
        <w:rPr>
          <w:szCs w:val="22"/>
          <w:lang w:val="fr-CH"/>
        </w:rPr>
        <w:t>marocain du droit d’auteur (BMDA), Ministère de la jeunesse, de la culture, et de la communication, Rabat</w:t>
      </w:r>
    </w:p>
    <w:p w14:paraId="1DC6311F" w14:textId="77777777" w:rsidR="00E13DC4" w:rsidRPr="00FE1B76" w:rsidRDefault="00E13DC4" w:rsidP="00E13DC4">
      <w:pPr>
        <w:rPr>
          <w:szCs w:val="22"/>
          <w:lang w:val="fr-FR"/>
        </w:rPr>
      </w:pPr>
      <w:r w:rsidRPr="00FE1B76">
        <w:rPr>
          <w:szCs w:val="22"/>
          <w:u w:val="single"/>
          <w:lang w:val="fr-FR"/>
        </w:rPr>
        <w:t xml:space="preserve">sara.elalami12@gmail.com </w:t>
      </w:r>
    </w:p>
    <w:p w14:paraId="5757394B" w14:textId="77777777" w:rsidR="00E13DC4" w:rsidRPr="00FE1B76" w:rsidRDefault="00E13DC4" w:rsidP="00E13DC4">
      <w:pPr>
        <w:rPr>
          <w:szCs w:val="22"/>
          <w:lang w:val="fr-FR"/>
        </w:rPr>
      </w:pPr>
    </w:p>
    <w:p w14:paraId="483DD394" w14:textId="77777777" w:rsidR="004A10F9" w:rsidRPr="004A10F9" w:rsidRDefault="004A10F9" w:rsidP="004A10F9">
      <w:pPr>
        <w:rPr>
          <w:szCs w:val="22"/>
          <w:lang w:val="fr-CH"/>
        </w:rPr>
      </w:pPr>
      <w:r w:rsidRPr="004A10F9">
        <w:rPr>
          <w:szCs w:val="22"/>
          <w:lang w:val="fr-CH"/>
        </w:rPr>
        <w:t>Miriam RAGALA (Mme), conseill</w:t>
      </w:r>
      <w:r>
        <w:rPr>
          <w:szCs w:val="22"/>
          <w:lang w:val="fr-CH"/>
        </w:rPr>
        <w:t>è</w:t>
      </w:r>
      <w:r w:rsidRPr="004A10F9">
        <w:rPr>
          <w:szCs w:val="22"/>
          <w:lang w:val="fr-CH"/>
        </w:rPr>
        <w:t>re, Mission permanente</w:t>
      </w:r>
      <w:r>
        <w:rPr>
          <w:szCs w:val="22"/>
          <w:lang w:val="fr-CH"/>
        </w:rPr>
        <w:t>, Genève</w:t>
      </w:r>
    </w:p>
    <w:p w14:paraId="06EAACBC" w14:textId="77777777" w:rsidR="004A10F9" w:rsidRPr="00FE1B76" w:rsidRDefault="004A10F9" w:rsidP="004A10F9">
      <w:pPr>
        <w:rPr>
          <w:szCs w:val="22"/>
          <w:lang w:val="es-ES"/>
        </w:rPr>
      </w:pPr>
      <w:r w:rsidRPr="00FE1B76">
        <w:rPr>
          <w:szCs w:val="22"/>
          <w:u w:val="single"/>
          <w:lang w:val="es-ES"/>
        </w:rPr>
        <w:t xml:space="preserve">ragala@mission-maroc.ch </w:t>
      </w:r>
    </w:p>
    <w:p w14:paraId="73F16536" w14:textId="77777777" w:rsidR="00E13DC4" w:rsidRDefault="00E13DC4" w:rsidP="00E13DC4">
      <w:pPr>
        <w:rPr>
          <w:szCs w:val="22"/>
          <w:lang w:val="es-US"/>
        </w:rPr>
      </w:pPr>
    </w:p>
    <w:p w14:paraId="1336E5D8" w14:textId="77777777" w:rsidR="00162168" w:rsidRDefault="00162168" w:rsidP="00E13DC4">
      <w:pPr>
        <w:rPr>
          <w:szCs w:val="22"/>
          <w:u w:val="single"/>
          <w:lang w:val="es-US"/>
        </w:rPr>
      </w:pPr>
    </w:p>
    <w:p w14:paraId="3C1C4185" w14:textId="77777777" w:rsidR="00E13DC4" w:rsidRPr="004250A5" w:rsidRDefault="00946036" w:rsidP="00E13DC4">
      <w:pPr>
        <w:rPr>
          <w:szCs w:val="22"/>
          <w:u w:val="single"/>
          <w:lang w:val="es-US"/>
        </w:rPr>
      </w:pPr>
      <w:r>
        <w:rPr>
          <w:szCs w:val="22"/>
          <w:u w:val="single"/>
          <w:lang w:val="es-US"/>
        </w:rPr>
        <w:t>MÉ</w:t>
      </w:r>
      <w:r w:rsidR="00E13DC4" w:rsidRPr="004250A5">
        <w:rPr>
          <w:szCs w:val="22"/>
          <w:u w:val="single"/>
          <w:lang w:val="es-US"/>
        </w:rPr>
        <w:t>XIQUE/MEXICO</w:t>
      </w:r>
    </w:p>
    <w:p w14:paraId="230A720C" w14:textId="77777777" w:rsidR="00E13DC4" w:rsidRPr="004250A5" w:rsidRDefault="00E13DC4" w:rsidP="00E13DC4">
      <w:pPr>
        <w:rPr>
          <w:szCs w:val="22"/>
          <w:u w:val="single"/>
          <w:lang w:val="es-US"/>
        </w:rPr>
      </w:pPr>
    </w:p>
    <w:p w14:paraId="62C5EAF5" w14:textId="77777777" w:rsidR="005D34A3" w:rsidRDefault="005D34A3" w:rsidP="005D34A3">
      <w:pPr>
        <w:rPr>
          <w:szCs w:val="22"/>
          <w:lang w:val="es-US"/>
        </w:rPr>
      </w:pPr>
      <w:r w:rsidRPr="004250A5">
        <w:rPr>
          <w:szCs w:val="22"/>
          <w:lang w:val="es-US"/>
        </w:rPr>
        <w:t xml:space="preserve">Mario RODRÍGUEZ MONTERO </w:t>
      </w:r>
      <w:r w:rsidR="00AC315A">
        <w:rPr>
          <w:szCs w:val="22"/>
          <w:lang w:val="es-US"/>
        </w:rPr>
        <w:t>(Sr.), Director General Adjunto de</w:t>
      </w:r>
      <w:r w:rsidR="003034E6">
        <w:rPr>
          <w:szCs w:val="22"/>
          <w:lang w:val="es-US"/>
        </w:rPr>
        <w:t xml:space="preserve"> </w:t>
      </w:r>
      <w:r w:rsidRPr="004250A5">
        <w:rPr>
          <w:szCs w:val="22"/>
          <w:lang w:val="es-US"/>
        </w:rPr>
        <w:t>Servicios de Apoyo, Dirección General Adjunta de los Servicios de Apoyo, Instituto Mexicano de la Propiedad Industrial (IMPI), Ciudad de México</w:t>
      </w:r>
    </w:p>
    <w:p w14:paraId="5DD3A679" w14:textId="77777777" w:rsidR="005D34A3" w:rsidRPr="004250A5" w:rsidRDefault="005D34A3" w:rsidP="005D34A3">
      <w:pPr>
        <w:rPr>
          <w:szCs w:val="22"/>
          <w:lang w:val="es-US"/>
        </w:rPr>
      </w:pPr>
    </w:p>
    <w:p w14:paraId="1BA65842" w14:textId="0A93817A" w:rsidR="005D34A3" w:rsidRDefault="005D34A3" w:rsidP="005D34A3">
      <w:pPr>
        <w:rPr>
          <w:szCs w:val="22"/>
          <w:lang w:val="es-US"/>
        </w:rPr>
      </w:pPr>
      <w:r w:rsidRPr="004250A5">
        <w:rPr>
          <w:szCs w:val="22"/>
          <w:lang w:val="es-US"/>
        </w:rPr>
        <w:t>Diana HEREDIA GARCÍA (Sra.), Directora Divisional de Relaciones Internacionales, Dirección</w:t>
      </w:r>
      <w:r w:rsidR="00D83C28">
        <w:rPr>
          <w:szCs w:val="22"/>
          <w:lang w:val="es-US"/>
        </w:rPr>
        <w:t> </w:t>
      </w:r>
      <w:r w:rsidRPr="004250A5">
        <w:rPr>
          <w:szCs w:val="22"/>
          <w:lang w:val="es-US"/>
        </w:rPr>
        <w:t>Divisional de Relaciones Internacionales, Instituto Mexicano de la Propiedad Industrial (IMPI), Ciudad de México</w:t>
      </w:r>
    </w:p>
    <w:p w14:paraId="5794AFD2" w14:textId="77777777" w:rsidR="005D34A3" w:rsidRDefault="005D34A3" w:rsidP="005D34A3">
      <w:pPr>
        <w:rPr>
          <w:szCs w:val="22"/>
          <w:lang w:val="es-US"/>
        </w:rPr>
      </w:pPr>
    </w:p>
    <w:p w14:paraId="7E29EEF1" w14:textId="77777777" w:rsidR="005D34A3" w:rsidRPr="004250A5" w:rsidRDefault="005D34A3" w:rsidP="005D34A3">
      <w:pPr>
        <w:rPr>
          <w:szCs w:val="22"/>
          <w:lang w:val="es-US"/>
        </w:rPr>
      </w:pPr>
      <w:r w:rsidRPr="004250A5">
        <w:rPr>
          <w:szCs w:val="22"/>
          <w:lang w:val="es-US"/>
        </w:rPr>
        <w:t>Eulalia MÉNDEZ MONROY (Sra.), Directora Divisional</w:t>
      </w:r>
      <w:r w:rsidR="00C6694E">
        <w:rPr>
          <w:szCs w:val="22"/>
          <w:lang w:val="es-US"/>
        </w:rPr>
        <w:t xml:space="preserve"> de</w:t>
      </w:r>
      <w:r w:rsidRPr="004250A5">
        <w:rPr>
          <w:szCs w:val="22"/>
          <w:lang w:val="es-US"/>
        </w:rPr>
        <w:t xml:space="preserve"> Patentes, Dirección Divisional de Patentes, Instituto Mexicano de la Propiedad Industrial (IMPI), Ciudad de México</w:t>
      </w:r>
    </w:p>
    <w:p w14:paraId="29C083B8" w14:textId="77777777" w:rsidR="005D34A3" w:rsidRPr="004250A5" w:rsidRDefault="005D34A3" w:rsidP="005D34A3">
      <w:pPr>
        <w:rPr>
          <w:szCs w:val="22"/>
          <w:lang w:val="es-US"/>
        </w:rPr>
      </w:pPr>
    </w:p>
    <w:p w14:paraId="598A0089" w14:textId="77777777" w:rsidR="005D34A3" w:rsidRDefault="005D34A3" w:rsidP="005D34A3">
      <w:pPr>
        <w:rPr>
          <w:szCs w:val="22"/>
          <w:lang w:val="es-US"/>
        </w:rPr>
      </w:pPr>
      <w:r w:rsidRPr="004250A5">
        <w:rPr>
          <w:szCs w:val="22"/>
          <w:lang w:val="es-US"/>
        </w:rPr>
        <w:t>Saúl VICENTE VÁZQUEZ (Sr.), Director de Asuntos Internacionales, Dirección de Asuntos Internacionales, Instituto Nacional de los Pueblos Indígenas</w:t>
      </w:r>
      <w:r w:rsidR="00AC315A">
        <w:rPr>
          <w:szCs w:val="22"/>
          <w:lang w:val="es-US"/>
        </w:rPr>
        <w:t xml:space="preserve"> (INPI)</w:t>
      </w:r>
      <w:r w:rsidRPr="004250A5">
        <w:rPr>
          <w:szCs w:val="22"/>
          <w:lang w:val="es-US"/>
        </w:rPr>
        <w:t>, Ciudad de México</w:t>
      </w:r>
    </w:p>
    <w:p w14:paraId="1E4367AE" w14:textId="77777777" w:rsidR="005D34A3" w:rsidRPr="004250A5" w:rsidRDefault="005D34A3" w:rsidP="005D34A3">
      <w:pPr>
        <w:rPr>
          <w:szCs w:val="22"/>
          <w:lang w:val="es-US"/>
        </w:rPr>
      </w:pPr>
    </w:p>
    <w:p w14:paraId="1AED44DF" w14:textId="77777777" w:rsidR="00E13DC4" w:rsidRPr="004250A5" w:rsidRDefault="00E13DC4" w:rsidP="00E13DC4">
      <w:pPr>
        <w:rPr>
          <w:szCs w:val="22"/>
          <w:lang w:val="es-US"/>
        </w:rPr>
      </w:pPr>
      <w:r w:rsidRPr="004250A5">
        <w:rPr>
          <w:szCs w:val="22"/>
          <w:lang w:val="es-US"/>
        </w:rPr>
        <w:t>Emelia HERNÁNDEZ PRIEGO (Sra.), Subdirectora Divisional de Examen de Fondo de Patentes, Dirección Divisional de Patentes, Instituto Mexicano de la Propiedad Industrial (IMPI), Ciudad de México</w:t>
      </w:r>
    </w:p>
    <w:p w14:paraId="1B77DD81" w14:textId="77777777" w:rsidR="00E13DC4" w:rsidRPr="004250A5" w:rsidRDefault="00E13DC4" w:rsidP="00E13DC4">
      <w:pPr>
        <w:rPr>
          <w:szCs w:val="22"/>
          <w:lang w:val="es-US"/>
        </w:rPr>
      </w:pPr>
    </w:p>
    <w:p w14:paraId="60796412" w14:textId="77777777" w:rsidR="00E13DC4" w:rsidRDefault="00E13DC4" w:rsidP="00E13DC4">
      <w:pPr>
        <w:rPr>
          <w:szCs w:val="22"/>
          <w:lang w:val="es-US"/>
        </w:rPr>
      </w:pPr>
      <w:r w:rsidRPr="004250A5">
        <w:rPr>
          <w:szCs w:val="22"/>
          <w:lang w:val="es-US"/>
        </w:rPr>
        <w:t>Eunice HERRERA CUADRA (Sra.), Subdirectora Divisional de Negociaciones y Legislación Internacional, Dirección Divisional de Relaciones Internacionales, Instituto Mexicano de la Propiedad Industrial (IMPI), Ciudad de México</w:t>
      </w:r>
    </w:p>
    <w:p w14:paraId="2C00E7F3" w14:textId="77777777" w:rsidR="005D34A3" w:rsidRPr="004250A5" w:rsidRDefault="005D34A3" w:rsidP="00E13DC4">
      <w:pPr>
        <w:rPr>
          <w:szCs w:val="22"/>
          <w:lang w:val="es-US"/>
        </w:rPr>
      </w:pPr>
    </w:p>
    <w:p w14:paraId="39CF0DD9" w14:textId="77777777" w:rsidR="005D34A3" w:rsidRPr="004250A5" w:rsidRDefault="005D34A3" w:rsidP="005D34A3">
      <w:pPr>
        <w:rPr>
          <w:szCs w:val="22"/>
          <w:lang w:val="es-US"/>
        </w:rPr>
      </w:pPr>
      <w:r w:rsidRPr="004250A5">
        <w:rPr>
          <w:szCs w:val="22"/>
          <w:lang w:val="es-US"/>
        </w:rPr>
        <w:t>Jazmín de María NIET</w:t>
      </w:r>
      <w:r w:rsidR="00946036">
        <w:rPr>
          <w:szCs w:val="22"/>
          <w:lang w:val="es-US"/>
        </w:rPr>
        <w:t>O RUÍZ (Sra.), Subdirectora de I</w:t>
      </w:r>
      <w:r w:rsidRPr="004250A5">
        <w:rPr>
          <w:szCs w:val="22"/>
          <w:lang w:val="es-US"/>
        </w:rPr>
        <w:t>nfracciones, Instituto Nacional del Derecho de Autor (INDAUTOR), Ciudad de México</w:t>
      </w:r>
    </w:p>
    <w:p w14:paraId="57531CFD" w14:textId="77777777" w:rsidR="005D34A3" w:rsidRPr="004250A5" w:rsidRDefault="005D34A3" w:rsidP="005D34A3">
      <w:pPr>
        <w:rPr>
          <w:szCs w:val="22"/>
          <w:lang w:val="es-US"/>
        </w:rPr>
      </w:pPr>
      <w:r w:rsidRPr="004250A5">
        <w:rPr>
          <w:szCs w:val="22"/>
          <w:u w:val="single"/>
          <w:lang w:val="es-US"/>
        </w:rPr>
        <w:t xml:space="preserve">jazmin.nieto@cultura.gob.mx </w:t>
      </w:r>
    </w:p>
    <w:p w14:paraId="2A8C09FA" w14:textId="77777777" w:rsidR="00E13DC4" w:rsidRPr="004250A5" w:rsidRDefault="00E13DC4" w:rsidP="00E13DC4">
      <w:pPr>
        <w:rPr>
          <w:szCs w:val="22"/>
          <w:lang w:val="es-US"/>
        </w:rPr>
      </w:pPr>
    </w:p>
    <w:p w14:paraId="59677D28" w14:textId="77777777" w:rsidR="00E13DC4" w:rsidRPr="004250A5" w:rsidRDefault="00E13DC4" w:rsidP="00E13DC4">
      <w:pPr>
        <w:rPr>
          <w:szCs w:val="22"/>
          <w:lang w:val="es-US"/>
        </w:rPr>
      </w:pPr>
      <w:r w:rsidRPr="004250A5">
        <w:rPr>
          <w:szCs w:val="22"/>
          <w:lang w:val="es-US"/>
        </w:rPr>
        <w:t>María Isabel REYES GUERRERO (Sra.), Subdirectora de Área, Dirección de Asuntos Internacionales, Instituto Nacional de los Pueblos Indígenas</w:t>
      </w:r>
      <w:r w:rsidR="00AC315A">
        <w:rPr>
          <w:szCs w:val="22"/>
          <w:lang w:val="es-US"/>
        </w:rPr>
        <w:t xml:space="preserve"> (INPI)</w:t>
      </w:r>
      <w:r w:rsidRPr="004250A5">
        <w:rPr>
          <w:szCs w:val="22"/>
          <w:lang w:val="es-US"/>
        </w:rPr>
        <w:t>, Ciudad de México</w:t>
      </w:r>
    </w:p>
    <w:p w14:paraId="7239505A" w14:textId="77777777" w:rsidR="00E13DC4" w:rsidRPr="004250A5" w:rsidRDefault="00E13DC4" w:rsidP="00E13DC4">
      <w:pPr>
        <w:rPr>
          <w:szCs w:val="22"/>
          <w:lang w:val="es-US"/>
        </w:rPr>
      </w:pPr>
    </w:p>
    <w:p w14:paraId="1BCC9152" w14:textId="77777777" w:rsidR="00E13DC4" w:rsidRPr="004250A5" w:rsidRDefault="00E13DC4" w:rsidP="00E13DC4">
      <w:pPr>
        <w:rPr>
          <w:szCs w:val="22"/>
          <w:lang w:val="es-US"/>
        </w:rPr>
      </w:pPr>
      <w:r w:rsidRPr="004250A5">
        <w:rPr>
          <w:szCs w:val="22"/>
          <w:lang w:val="es-US"/>
        </w:rPr>
        <w:lastRenderedPageBreak/>
        <w:t>Patricia WONG DE LA MORA (Sra.), Supervisora Analista de la Coordinación Departamental de Examen de Fondo Área Biotecnológica, Dirección Divisional de Patentes, Instituto Mexicano de la Propiedad Industrial (IMPI), Ciudad de México</w:t>
      </w:r>
    </w:p>
    <w:p w14:paraId="11EFBDC0" w14:textId="77777777" w:rsidR="005D34A3" w:rsidRDefault="005D34A3" w:rsidP="00E13DC4">
      <w:pPr>
        <w:rPr>
          <w:szCs w:val="22"/>
          <w:lang w:val="es-US"/>
        </w:rPr>
      </w:pPr>
    </w:p>
    <w:p w14:paraId="354F22C0" w14:textId="77777777" w:rsidR="005D34A3" w:rsidRPr="004250A5" w:rsidRDefault="005D34A3" w:rsidP="005D34A3">
      <w:pPr>
        <w:rPr>
          <w:szCs w:val="22"/>
          <w:lang w:val="es-US"/>
        </w:rPr>
      </w:pPr>
      <w:r w:rsidRPr="004250A5">
        <w:rPr>
          <w:szCs w:val="22"/>
          <w:lang w:val="es-US"/>
        </w:rPr>
        <w:t>María Gabriela CABRERA VALLADARES (Sra.), Coordinadora Departamental de Examen de Fondo Área Biotecnológica, Dirección Divisional de Patentes, Instituto Mexicano de la Propiedad Industrial (IMPI), Ciudad de México</w:t>
      </w:r>
    </w:p>
    <w:p w14:paraId="37F4FBD6" w14:textId="77777777" w:rsidR="005D34A3" w:rsidRPr="004250A5" w:rsidRDefault="005D34A3" w:rsidP="005D34A3">
      <w:pPr>
        <w:rPr>
          <w:szCs w:val="22"/>
          <w:lang w:val="es-US"/>
        </w:rPr>
      </w:pPr>
    </w:p>
    <w:p w14:paraId="4C6E23A6" w14:textId="77777777" w:rsidR="005D34A3" w:rsidRPr="004250A5" w:rsidRDefault="005D34A3" w:rsidP="005D34A3">
      <w:pPr>
        <w:rPr>
          <w:szCs w:val="22"/>
          <w:lang w:val="es-US"/>
        </w:rPr>
      </w:pPr>
      <w:r w:rsidRPr="004250A5">
        <w:rPr>
          <w:szCs w:val="22"/>
          <w:lang w:val="es-US"/>
        </w:rPr>
        <w:t>Rosa María DOMÍNGUEZ MARTÍNEZ (Sra.), Coordinadora Departamental de Calidad y Opiniones Técnicas, Dirección Divisional de Patentes, Instituto Mexicano de la Propiedad Industrial (IMPI), Ciudad de México</w:t>
      </w:r>
    </w:p>
    <w:p w14:paraId="385A6827" w14:textId="77777777" w:rsidR="005D34A3" w:rsidRDefault="005D34A3" w:rsidP="005D34A3">
      <w:pPr>
        <w:rPr>
          <w:szCs w:val="22"/>
          <w:lang w:val="es-US"/>
        </w:rPr>
      </w:pPr>
    </w:p>
    <w:p w14:paraId="7F5A79A1" w14:textId="79950D34" w:rsidR="00D86783" w:rsidRPr="004250A5" w:rsidRDefault="00D86783" w:rsidP="00D86783">
      <w:pPr>
        <w:rPr>
          <w:szCs w:val="22"/>
          <w:lang w:val="es-US"/>
        </w:rPr>
      </w:pPr>
      <w:r>
        <w:rPr>
          <w:szCs w:val="22"/>
          <w:lang w:val="es-US"/>
        </w:rPr>
        <w:t>Jessica SOLANO HERNÁ</w:t>
      </w:r>
      <w:r w:rsidRPr="004250A5">
        <w:rPr>
          <w:szCs w:val="22"/>
          <w:lang w:val="es-US"/>
        </w:rPr>
        <w:t>NDEZ (Sra.), Coordinadora de Profesionales en Análisis y Dictaminación, Dirección de Protección, Instituto Nacional del Derecho de Autor</w:t>
      </w:r>
      <w:r w:rsidR="006239BB">
        <w:rPr>
          <w:szCs w:val="22"/>
          <w:lang w:val="es-US"/>
        </w:rPr>
        <w:t xml:space="preserve"> </w:t>
      </w:r>
      <w:r w:rsidR="00AC7BC2">
        <w:rPr>
          <w:szCs w:val="22"/>
          <w:lang w:val="es-US"/>
        </w:rPr>
        <w:t>(INDAUTOR),</w:t>
      </w:r>
      <w:r w:rsidRPr="004250A5">
        <w:rPr>
          <w:szCs w:val="22"/>
          <w:lang w:val="es-US"/>
        </w:rPr>
        <w:t xml:space="preserve"> Ciudad de México</w:t>
      </w:r>
    </w:p>
    <w:p w14:paraId="4CF9110B" w14:textId="77777777" w:rsidR="00D86783" w:rsidRPr="00FE1B76" w:rsidRDefault="00D86783" w:rsidP="00D86783">
      <w:pPr>
        <w:rPr>
          <w:szCs w:val="22"/>
          <w:lang w:val="es-ES"/>
        </w:rPr>
      </w:pPr>
      <w:r w:rsidRPr="00FE1B76">
        <w:rPr>
          <w:szCs w:val="22"/>
          <w:u w:val="single"/>
          <w:lang w:val="es-ES"/>
        </w:rPr>
        <w:t xml:space="preserve">jessica.solano@cultura.gob.mx </w:t>
      </w:r>
    </w:p>
    <w:p w14:paraId="0A0FC112" w14:textId="77777777" w:rsidR="00D86783" w:rsidRPr="004250A5" w:rsidRDefault="00D86783" w:rsidP="005D34A3">
      <w:pPr>
        <w:rPr>
          <w:szCs w:val="22"/>
          <w:lang w:val="es-US"/>
        </w:rPr>
      </w:pPr>
    </w:p>
    <w:p w14:paraId="196E7C80" w14:textId="77777777" w:rsidR="005D34A3" w:rsidRPr="004250A5" w:rsidRDefault="005D34A3" w:rsidP="005D34A3">
      <w:pPr>
        <w:rPr>
          <w:szCs w:val="22"/>
          <w:lang w:val="es-US"/>
        </w:rPr>
      </w:pPr>
      <w:r w:rsidRPr="004250A5">
        <w:rPr>
          <w:szCs w:val="22"/>
          <w:lang w:val="es-US"/>
        </w:rPr>
        <w:t>José de Jesús HERNÁNDEZ ESTRADA (Sr.), Especialista en Propiedad Industrial, Dirección Divisional de Relaciones Internacionales, Instituto Mexicano de la Propiedad Industrial (IMPI), Ciudad de México</w:t>
      </w:r>
    </w:p>
    <w:p w14:paraId="3EAAED60" w14:textId="77777777" w:rsidR="005D34A3" w:rsidRPr="004250A5" w:rsidRDefault="005D34A3" w:rsidP="00E13DC4">
      <w:pPr>
        <w:rPr>
          <w:szCs w:val="22"/>
          <w:lang w:val="es-US"/>
        </w:rPr>
      </w:pPr>
    </w:p>
    <w:p w14:paraId="3E616287" w14:textId="77777777" w:rsidR="004A10F9" w:rsidRDefault="004A10F9" w:rsidP="00E13DC4">
      <w:pPr>
        <w:rPr>
          <w:szCs w:val="22"/>
          <w:lang w:val="es-US"/>
        </w:rPr>
      </w:pPr>
      <w:r w:rsidRPr="004250A5">
        <w:rPr>
          <w:szCs w:val="22"/>
          <w:lang w:val="es-US"/>
        </w:rPr>
        <w:t>María del Pilar ESCOBAR BAUTISTA (Sra.), Consejera, Misión Permanente, Ginebra</w:t>
      </w:r>
    </w:p>
    <w:p w14:paraId="5DC19345" w14:textId="77777777" w:rsidR="00C9762C" w:rsidRPr="00761836" w:rsidRDefault="00C9762C" w:rsidP="00E13DC4">
      <w:pPr>
        <w:rPr>
          <w:szCs w:val="22"/>
          <w:u w:val="single"/>
          <w:lang w:val="es-PY"/>
        </w:rPr>
      </w:pPr>
    </w:p>
    <w:p w14:paraId="7AC7756D" w14:textId="77777777" w:rsidR="00C9762C" w:rsidRPr="00761836" w:rsidRDefault="00C9762C" w:rsidP="00E13DC4">
      <w:pPr>
        <w:rPr>
          <w:szCs w:val="22"/>
          <w:u w:val="single"/>
          <w:lang w:val="es-PY"/>
        </w:rPr>
      </w:pPr>
    </w:p>
    <w:p w14:paraId="390DA90A" w14:textId="5C6DC911" w:rsidR="00E13DC4" w:rsidRPr="00FE1B76" w:rsidRDefault="00E13DC4" w:rsidP="00E13DC4">
      <w:pPr>
        <w:rPr>
          <w:szCs w:val="22"/>
          <w:u w:val="single"/>
        </w:rPr>
      </w:pPr>
      <w:r w:rsidRPr="00FE1B76">
        <w:rPr>
          <w:szCs w:val="22"/>
          <w:u w:val="single"/>
        </w:rPr>
        <w:t>MONTÉNÉGRO /MONTENEGRO</w:t>
      </w:r>
    </w:p>
    <w:p w14:paraId="5C1AAFDC" w14:textId="77777777" w:rsidR="00E13DC4" w:rsidRPr="00FE1B76" w:rsidRDefault="00E13DC4" w:rsidP="00E13DC4">
      <w:pPr>
        <w:rPr>
          <w:szCs w:val="22"/>
          <w:u w:val="single"/>
        </w:rPr>
      </w:pPr>
    </w:p>
    <w:p w14:paraId="06D972DA" w14:textId="77777777" w:rsidR="00E13DC4" w:rsidRDefault="00E13DC4" w:rsidP="00E13DC4">
      <w:pPr>
        <w:rPr>
          <w:szCs w:val="22"/>
        </w:rPr>
      </w:pPr>
      <w:r>
        <w:rPr>
          <w:szCs w:val="22"/>
        </w:rPr>
        <w:t>Dragana RANITOVIĆ (Ms.), Head, Department for Intellectual Property, Directorate for Internal Market and Competition, Ministry of Economic Development and Tourism, Podgorica</w:t>
      </w:r>
    </w:p>
    <w:p w14:paraId="5F17C632" w14:textId="77777777" w:rsidR="00E13DC4" w:rsidRPr="00761836" w:rsidRDefault="00E13DC4" w:rsidP="00E13DC4">
      <w:pPr>
        <w:rPr>
          <w:szCs w:val="22"/>
        </w:rPr>
      </w:pPr>
      <w:r w:rsidRPr="00761836">
        <w:rPr>
          <w:szCs w:val="22"/>
          <w:u w:val="single"/>
        </w:rPr>
        <w:t xml:space="preserve">dragana.ranitovic@mek.gov.me </w:t>
      </w:r>
    </w:p>
    <w:p w14:paraId="2E1B646D" w14:textId="77777777" w:rsidR="00E13DC4" w:rsidRPr="00761836" w:rsidRDefault="00E13DC4" w:rsidP="00E13DC4">
      <w:pPr>
        <w:rPr>
          <w:szCs w:val="22"/>
        </w:rPr>
      </w:pPr>
    </w:p>
    <w:p w14:paraId="6BE87187" w14:textId="77777777" w:rsidR="00E13DC4" w:rsidRPr="00761836" w:rsidRDefault="00E13DC4" w:rsidP="00E13DC4">
      <w:pPr>
        <w:rPr>
          <w:szCs w:val="22"/>
        </w:rPr>
      </w:pPr>
    </w:p>
    <w:p w14:paraId="4F583045" w14:textId="77777777" w:rsidR="00E13DC4" w:rsidRPr="00761836" w:rsidRDefault="00E13DC4" w:rsidP="00E13DC4">
      <w:pPr>
        <w:rPr>
          <w:szCs w:val="22"/>
          <w:u w:val="single"/>
        </w:rPr>
      </w:pPr>
      <w:r w:rsidRPr="00761836">
        <w:rPr>
          <w:szCs w:val="22"/>
          <w:u w:val="single"/>
        </w:rPr>
        <w:t>NÉPAL/NEPAL</w:t>
      </w:r>
    </w:p>
    <w:p w14:paraId="05409406" w14:textId="77777777" w:rsidR="00E13DC4" w:rsidRPr="00761836" w:rsidRDefault="00E13DC4" w:rsidP="00E13DC4">
      <w:pPr>
        <w:rPr>
          <w:szCs w:val="22"/>
          <w:u w:val="single"/>
        </w:rPr>
      </w:pPr>
    </w:p>
    <w:p w14:paraId="197B4C33" w14:textId="77777777" w:rsidR="00E13DC4" w:rsidRDefault="00E13DC4" w:rsidP="00E13DC4">
      <w:pPr>
        <w:rPr>
          <w:szCs w:val="22"/>
        </w:rPr>
      </w:pPr>
      <w:r>
        <w:rPr>
          <w:szCs w:val="22"/>
        </w:rPr>
        <w:t>Toka</w:t>
      </w:r>
      <w:r w:rsidR="00A3795D">
        <w:rPr>
          <w:szCs w:val="22"/>
        </w:rPr>
        <w:t xml:space="preserve"> </w:t>
      </w:r>
      <w:r>
        <w:rPr>
          <w:szCs w:val="22"/>
        </w:rPr>
        <w:t>Raj PANDEY (Mr.), Joint Secretary, Ministry of Culture, Tourism and Civil Aviation, Kathmandu</w:t>
      </w:r>
    </w:p>
    <w:p w14:paraId="2A2705D6" w14:textId="77777777" w:rsidR="00E13DC4" w:rsidRPr="004250A5" w:rsidRDefault="00E13DC4" w:rsidP="00E13DC4">
      <w:pPr>
        <w:rPr>
          <w:szCs w:val="22"/>
          <w:lang w:val="fr-CH"/>
        </w:rPr>
      </w:pPr>
      <w:r w:rsidRPr="004250A5">
        <w:rPr>
          <w:szCs w:val="22"/>
          <w:u w:val="single"/>
          <w:lang w:val="fr-CH"/>
        </w:rPr>
        <w:t xml:space="preserve">tokaraj@gmail.com </w:t>
      </w:r>
    </w:p>
    <w:p w14:paraId="3617BD42" w14:textId="77777777" w:rsidR="00E13DC4" w:rsidRPr="004250A5" w:rsidRDefault="00E13DC4" w:rsidP="00E13DC4">
      <w:pPr>
        <w:rPr>
          <w:szCs w:val="22"/>
          <w:lang w:val="fr-CH"/>
        </w:rPr>
      </w:pPr>
    </w:p>
    <w:p w14:paraId="47C450A3" w14:textId="77777777" w:rsidR="00E13DC4" w:rsidRPr="004250A5" w:rsidRDefault="00E13DC4" w:rsidP="00E13DC4">
      <w:pPr>
        <w:rPr>
          <w:szCs w:val="22"/>
          <w:lang w:val="fr-CH"/>
        </w:rPr>
      </w:pPr>
    </w:p>
    <w:p w14:paraId="515657E1" w14:textId="77777777" w:rsidR="00E13DC4" w:rsidRPr="004250A5" w:rsidRDefault="00E13DC4" w:rsidP="00E13DC4">
      <w:pPr>
        <w:rPr>
          <w:szCs w:val="22"/>
          <w:u w:val="single"/>
          <w:lang w:val="fr-CH"/>
        </w:rPr>
      </w:pPr>
      <w:r w:rsidRPr="004250A5">
        <w:rPr>
          <w:szCs w:val="22"/>
          <w:u w:val="single"/>
          <w:lang w:val="fr-CH"/>
        </w:rPr>
        <w:t>NIGER</w:t>
      </w:r>
    </w:p>
    <w:p w14:paraId="78762455" w14:textId="77777777" w:rsidR="00E13DC4" w:rsidRPr="004250A5" w:rsidRDefault="00E13DC4" w:rsidP="00E13DC4">
      <w:pPr>
        <w:rPr>
          <w:szCs w:val="22"/>
          <w:u w:val="single"/>
          <w:lang w:val="fr-CH"/>
        </w:rPr>
      </w:pPr>
    </w:p>
    <w:p w14:paraId="675CC9A9" w14:textId="77777777" w:rsidR="00E13DC4" w:rsidRPr="004250A5" w:rsidRDefault="00E13DC4" w:rsidP="00E13DC4">
      <w:pPr>
        <w:rPr>
          <w:szCs w:val="22"/>
          <w:lang w:val="fr-CH"/>
        </w:rPr>
      </w:pPr>
      <w:r w:rsidRPr="004250A5">
        <w:rPr>
          <w:szCs w:val="22"/>
          <w:lang w:val="fr-CH"/>
        </w:rPr>
        <w:t>Amadou TANKOANO (M.), professeur titulaire</w:t>
      </w:r>
      <w:r w:rsidR="007F5115">
        <w:rPr>
          <w:szCs w:val="22"/>
          <w:lang w:val="fr-CH"/>
        </w:rPr>
        <w:t>,</w:t>
      </w:r>
      <w:r w:rsidRPr="004250A5">
        <w:rPr>
          <w:szCs w:val="22"/>
          <w:lang w:val="fr-CH"/>
        </w:rPr>
        <w:t xml:space="preserve"> Droit de la propriété industrielle, Direction de l</w:t>
      </w:r>
      <w:r w:rsidR="007F5115">
        <w:rPr>
          <w:szCs w:val="22"/>
          <w:lang w:val="fr-CH"/>
        </w:rPr>
        <w:t>’</w:t>
      </w:r>
      <w:r w:rsidRPr="004250A5">
        <w:rPr>
          <w:szCs w:val="22"/>
          <w:lang w:val="fr-CH"/>
        </w:rPr>
        <w:t>industrie, Ministère de l’industrie, Niamey</w:t>
      </w:r>
    </w:p>
    <w:p w14:paraId="6DB1511A" w14:textId="77777777" w:rsidR="00E13DC4" w:rsidRDefault="00E13DC4" w:rsidP="00E13DC4">
      <w:pPr>
        <w:rPr>
          <w:szCs w:val="22"/>
        </w:rPr>
      </w:pPr>
      <w:r>
        <w:rPr>
          <w:szCs w:val="22"/>
          <w:u w:val="single"/>
        </w:rPr>
        <w:t xml:space="preserve">amadoutankoano@gmail.com </w:t>
      </w:r>
    </w:p>
    <w:p w14:paraId="46814430" w14:textId="77777777" w:rsidR="00E13DC4" w:rsidRDefault="00E13DC4" w:rsidP="00E13DC4">
      <w:pPr>
        <w:rPr>
          <w:szCs w:val="22"/>
        </w:rPr>
      </w:pPr>
    </w:p>
    <w:p w14:paraId="6821B516" w14:textId="77777777" w:rsidR="00E13DC4" w:rsidRDefault="00E13DC4" w:rsidP="00E13DC4">
      <w:pPr>
        <w:rPr>
          <w:szCs w:val="22"/>
        </w:rPr>
      </w:pPr>
    </w:p>
    <w:p w14:paraId="702CEA0D" w14:textId="77777777" w:rsidR="00E13DC4" w:rsidRPr="009C308F" w:rsidRDefault="00E13DC4" w:rsidP="00E13DC4">
      <w:pPr>
        <w:rPr>
          <w:szCs w:val="22"/>
          <w:u w:val="single"/>
        </w:rPr>
      </w:pPr>
      <w:r w:rsidRPr="009C308F">
        <w:rPr>
          <w:szCs w:val="22"/>
          <w:u w:val="single"/>
        </w:rPr>
        <w:t>NIGÉRIA/NIGERIA</w:t>
      </w:r>
    </w:p>
    <w:p w14:paraId="061BE57E" w14:textId="77777777" w:rsidR="00E13DC4" w:rsidRPr="009C308F" w:rsidRDefault="00E13DC4" w:rsidP="00E13DC4">
      <w:pPr>
        <w:rPr>
          <w:szCs w:val="22"/>
          <w:u w:val="single"/>
        </w:rPr>
      </w:pPr>
    </w:p>
    <w:p w14:paraId="773FD47C" w14:textId="77777777" w:rsidR="00E13DC4" w:rsidRDefault="00E13DC4" w:rsidP="00E13DC4">
      <w:pPr>
        <w:rPr>
          <w:szCs w:val="22"/>
        </w:rPr>
      </w:pPr>
      <w:r>
        <w:rPr>
          <w:szCs w:val="22"/>
        </w:rPr>
        <w:t>Chidi OGUAMANAM (M</w:t>
      </w:r>
      <w:r w:rsidR="007F5115">
        <w:rPr>
          <w:szCs w:val="22"/>
        </w:rPr>
        <w:t>r</w:t>
      </w:r>
      <w:r>
        <w:rPr>
          <w:szCs w:val="22"/>
        </w:rPr>
        <w:t xml:space="preserve">.), Professor, </w:t>
      </w:r>
      <w:r w:rsidR="007F5115">
        <w:rPr>
          <w:szCs w:val="22"/>
        </w:rPr>
        <w:t xml:space="preserve">Ministry of </w:t>
      </w:r>
      <w:r>
        <w:rPr>
          <w:szCs w:val="22"/>
        </w:rPr>
        <w:t>Industry, Trade and Investment, Ottawa</w:t>
      </w:r>
    </w:p>
    <w:p w14:paraId="66C77E59" w14:textId="77777777" w:rsidR="00E13DC4" w:rsidRPr="00FE1B76" w:rsidRDefault="00E13DC4" w:rsidP="00E13DC4">
      <w:pPr>
        <w:rPr>
          <w:szCs w:val="22"/>
        </w:rPr>
      </w:pPr>
      <w:r w:rsidRPr="00FE1B76">
        <w:rPr>
          <w:szCs w:val="22"/>
          <w:u w:val="single"/>
        </w:rPr>
        <w:t xml:space="preserve">oguamanam.chidi@gmail.com </w:t>
      </w:r>
    </w:p>
    <w:p w14:paraId="0E470C5A" w14:textId="77777777" w:rsidR="007F5115" w:rsidRDefault="007F5115" w:rsidP="007F5115">
      <w:pPr>
        <w:rPr>
          <w:szCs w:val="22"/>
        </w:rPr>
      </w:pPr>
    </w:p>
    <w:p w14:paraId="56B1A160" w14:textId="4746E9E9" w:rsidR="007F5115" w:rsidRDefault="007F5115" w:rsidP="007F5115">
      <w:pPr>
        <w:rPr>
          <w:szCs w:val="22"/>
        </w:rPr>
      </w:pPr>
      <w:r>
        <w:rPr>
          <w:szCs w:val="22"/>
        </w:rPr>
        <w:t xml:space="preserve">Akindeji </w:t>
      </w:r>
      <w:r w:rsidR="00D83C28">
        <w:rPr>
          <w:szCs w:val="22"/>
        </w:rPr>
        <w:t xml:space="preserve">Adenipo </w:t>
      </w:r>
      <w:r>
        <w:rPr>
          <w:szCs w:val="22"/>
        </w:rPr>
        <w:t>AREMU (Mr.), First Secretary, Permanent Mission, Geneva</w:t>
      </w:r>
    </w:p>
    <w:p w14:paraId="7788C10E" w14:textId="77777777" w:rsidR="007F5115" w:rsidRPr="00FE1B76" w:rsidRDefault="007F5115" w:rsidP="007F5115">
      <w:pPr>
        <w:rPr>
          <w:szCs w:val="22"/>
          <w:lang w:val="fr-FR"/>
        </w:rPr>
      </w:pPr>
      <w:r w:rsidRPr="00FE1B76">
        <w:rPr>
          <w:szCs w:val="22"/>
          <w:u w:val="single"/>
          <w:lang w:val="fr-FR"/>
        </w:rPr>
        <w:t xml:space="preserve">akindejiaremu@gmail.com </w:t>
      </w:r>
    </w:p>
    <w:p w14:paraId="5463267A" w14:textId="77777777" w:rsidR="00E13DC4" w:rsidRPr="004250A5" w:rsidRDefault="00E13DC4" w:rsidP="00E13DC4">
      <w:pPr>
        <w:rPr>
          <w:szCs w:val="22"/>
          <w:lang w:val="fr-CH"/>
        </w:rPr>
      </w:pPr>
    </w:p>
    <w:p w14:paraId="7AC801D7" w14:textId="77777777" w:rsidR="00E13DC4" w:rsidRPr="004250A5" w:rsidRDefault="00E13DC4" w:rsidP="00E13DC4">
      <w:pPr>
        <w:rPr>
          <w:szCs w:val="22"/>
          <w:lang w:val="fr-CH"/>
        </w:rPr>
      </w:pPr>
    </w:p>
    <w:p w14:paraId="65FB880B" w14:textId="77777777" w:rsidR="00E13DC4" w:rsidRPr="004250A5" w:rsidRDefault="00E13DC4" w:rsidP="00E13DC4">
      <w:pPr>
        <w:rPr>
          <w:szCs w:val="22"/>
          <w:u w:val="single"/>
          <w:lang w:val="fr-CH"/>
        </w:rPr>
      </w:pPr>
      <w:r w:rsidRPr="004250A5">
        <w:rPr>
          <w:szCs w:val="22"/>
          <w:u w:val="single"/>
          <w:lang w:val="fr-CH"/>
        </w:rPr>
        <w:lastRenderedPageBreak/>
        <w:t>NOUVELLE-ZÉLANDE/NEW ZEALAND</w:t>
      </w:r>
    </w:p>
    <w:p w14:paraId="7D9F0068" w14:textId="77777777" w:rsidR="00E13DC4" w:rsidRPr="004250A5" w:rsidRDefault="00E13DC4" w:rsidP="00E13DC4">
      <w:pPr>
        <w:rPr>
          <w:szCs w:val="22"/>
          <w:u w:val="single"/>
          <w:lang w:val="fr-CH"/>
        </w:rPr>
      </w:pPr>
    </w:p>
    <w:p w14:paraId="57DFA3FE" w14:textId="77777777" w:rsidR="00E13DC4" w:rsidRDefault="00E13DC4" w:rsidP="00E13DC4">
      <w:pPr>
        <w:rPr>
          <w:szCs w:val="22"/>
        </w:rPr>
      </w:pPr>
      <w:r>
        <w:rPr>
          <w:szCs w:val="22"/>
        </w:rPr>
        <w:t xml:space="preserve">Warren HASSETT (Mr.), Senior Advisor, Corporate Governance and Intellectual Property Policy, Ministry of Business, </w:t>
      </w:r>
      <w:r w:rsidR="00FD4C31">
        <w:rPr>
          <w:szCs w:val="22"/>
        </w:rPr>
        <w:t>I</w:t>
      </w:r>
      <w:r>
        <w:rPr>
          <w:szCs w:val="22"/>
        </w:rPr>
        <w:t>nnovation and Employment, Wellington</w:t>
      </w:r>
    </w:p>
    <w:p w14:paraId="39A33E2F" w14:textId="77777777" w:rsidR="00E13DC4" w:rsidRDefault="00E13DC4" w:rsidP="00E13DC4">
      <w:pPr>
        <w:rPr>
          <w:szCs w:val="22"/>
        </w:rPr>
      </w:pPr>
      <w:r>
        <w:rPr>
          <w:szCs w:val="22"/>
          <w:u w:val="single"/>
        </w:rPr>
        <w:t xml:space="preserve">warren.hassett@mbie.govt.nz </w:t>
      </w:r>
    </w:p>
    <w:p w14:paraId="46957507" w14:textId="77777777" w:rsidR="00E13DC4" w:rsidRDefault="00E13DC4" w:rsidP="00E13DC4">
      <w:pPr>
        <w:rPr>
          <w:szCs w:val="22"/>
        </w:rPr>
      </w:pPr>
    </w:p>
    <w:p w14:paraId="6EB77338" w14:textId="77777777" w:rsidR="00E13DC4" w:rsidRDefault="00E13DC4" w:rsidP="00E13DC4">
      <w:pPr>
        <w:rPr>
          <w:szCs w:val="22"/>
        </w:rPr>
      </w:pPr>
      <w:r>
        <w:rPr>
          <w:szCs w:val="22"/>
        </w:rPr>
        <w:t>Josie REID (Ms.), Senior Advisor, Policy Puni, Te Puni Kōkiri - Ministry for Māori Development, Wellington</w:t>
      </w:r>
    </w:p>
    <w:p w14:paraId="0ECC17D8" w14:textId="77777777" w:rsidR="00E13DC4" w:rsidRDefault="00E13DC4" w:rsidP="00E13DC4">
      <w:pPr>
        <w:rPr>
          <w:szCs w:val="22"/>
        </w:rPr>
      </w:pPr>
      <w:r>
        <w:rPr>
          <w:szCs w:val="22"/>
          <w:u w:val="single"/>
        </w:rPr>
        <w:t xml:space="preserve">reidj@tpk.govt.nz </w:t>
      </w:r>
    </w:p>
    <w:p w14:paraId="46BB6D8B" w14:textId="77777777" w:rsidR="00E13DC4" w:rsidRDefault="00E13DC4" w:rsidP="00E13DC4">
      <w:pPr>
        <w:rPr>
          <w:szCs w:val="22"/>
        </w:rPr>
      </w:pPr>
    </w:p>
    <w:p w14:paraId="1F66508E" w14:textId="77777777" w:rsidR="00E13DC4" w:rsidRDefault="00E13DC4" w:rsidP="00E13DC4">
      <w:pPr>
        <w:rPr>
          <w:szCs w:val="22"/>
        </w:rPr>
      </w:pPr>
    </w:p>
    <w:p w14:paraId="332D1002" w14:textId="77777777" w:rsidR="00E13DC4" w:rsidRPr="009C308F" w:rsidRDefault="00E13DC4" w:rsidP="00E13DC4">
      <w:pPr>
        <w:rPr>
          <w:szCs w:val="22"/>
          <w:u w:val="single"/>
        </w:rPr>
      </w:pPr>
      <w:r w:rsidRPr="009C308F">
        <w:rPr>
          <w:szCs w:val="22"/>
          <w:u w:val="single"/>
        </w:rPr>
        <w:t>OMAN</w:t>
      </w:r>
    </w:p>
    <w:p w14:paraId="62CBEDF2" w14:textId="77777777" w:rsidR="00E13DC4" w:rsidRPr="009C308F" w:rsidRDefault="00E13DC4" w:rsidP="00E13DC4">
      <w:pPr>
        <w:rPr>
          <w:szCs w:val="22"/>
          <w:u w:val="single"/>
        </w:rPr>
      </w:pPr>
    </w:p>
    <w:p w14:paraId="44745938" w14:textId="5C051EAF" w:rsidR="00E13DC4" w:rsidRDefault="00E13DC4" w:rsidP="00E13DC4">
      <w:pPr>
        <w:rPr>
          <w:szCs w:val="22"/>
        </w:rPr>
      </w:pPr>
      <w:r>
        <w:rPr>
          <w:szCs w:val="22"/>
        </w:rPr>
        <w:t>Nouf AL BALUSHI (Ms.), International Organization Researcher, International Organization</w:t>
      </w:r>
      <w:r w:rsidR="00175B60">
        <w:rPr>
          <w:szCs w:val="22"/>
        </w:rPr>
        <w:t>s</w:t>
      </w:r>
      <w:r>
        <w:rPr>
          <w:szCs w:val="22"/>
        </w:rPr>
        <w:t xml:space="preserve"> Department, Ministry of Commerce, Industry and </w:t>
      </w:r>
      <w:r w:rsidR="00FD4C31">
        <w:rPr>
          <w:szCs w:val="22"/>
        </w:rPr>
        <w:t>Investment</w:t>
      </w:r>
      <w:r>
        <w:rPr>
          <w:szCs w:val="22"/>
        </w:rPr>
        <w:t xml:space="preserve"> Promotion, Muscat</w:t>
      </w:r>
    </w:p>
    <w:p w14:paraId="3E8FA04C" w14:textId="77777777" w:rsidR="00E13DC4" w:rsidRPr="00761836" w:rsidRDefault="00E13DC4" w:rsidP="00E13DC4">
      <w:pPr>
        <w:rPr>
          <w:szCs w:val="22"/>
        </w:rPr>
      </w:pPr>
      <w:r w:rsidRPr="00761836">
        <w:rPr>
          <w:szCs w:val="22"/>
          <w:u w:val="single"/>
        </w:rPr>
        <w:t xml:space="preserve">nouf.albuloshi@tejarah.gov.om </w:t>
      </w:r>
    </w:p>
    <w:p w14:paraId="27054D1E" w14:textId="77777777" w:rsidR="00E13DC4" w:rsidRPr="00761836" w:rsidRDefault="00E13DC4" w:rsidP="00E13DC4">
      <w:pPr>
        <w:rPr>
          <w:szCs w:val="22"/>
        </w:rPr>
      </w:pPr>
    </w:p>
    <w:p w14:paraId="7EDFA700" w14:textId="77777777" w:rsidR="00E13DC4" w:rsidRPr="00761836" w:rsidRDefault="00E13DC4" w:rsidP="00E13DC4">
      <w:pPr>
        <w:rPr>
          <w:szCs w:val="22"/>
          <w:u w:val="single"/>
        </w:rPr>
      </w:pPr>
      <w:r w:rsidRPr="00761836">
        <w:rPr>
          <w:szCs w:val="22"/>
          <w:u w:val="single"/>
        </w:rPr>
        <w:t>OUGANDA/UGANDA</w:t>
      </w:r>
    </w:p>
    <w:p w14:paraId="65169AA4" w14:textId="77777777" w:rsidR="00E13DC4" w:rsidRPr="00761836" w:rsidRDefault="00E13DC4" w:rsidP="00E13DC4">
      <w:pPr>
        <w:rPr>
          <w:szCs w:val="22"/>
          <w:u w:val="single"/>
        </w:rPr>
      </w:pPr>
    </w:p>
    <w:p w14:paraId="2F37784B" w14:textId="77777777" w:rsidR="00E13DC4" w:rsidRDefault="00E13DC4" w:rsidP="00E13DC4">
      <w:pPr>
        <w:rPr>
          <w:szCs w:val="22"/>
        </w:rPr>
      </w:pPr>
      <w:r>
        <w:rPr>
          <w:szCs w:val="22"/>
        </w:rPr>
        <w:t>Henry Kafunjo TWINOMUJUNI (Mr.), Traditional Knowledge Coordinator, Uganda Registration Services Bureau (URSB), Ministry of Justice and Constitutional Affairs, Kampala</w:t>
      </w:r>
    </w:p>
    <w:p w14:paraId="7E0EB29A" w14:textId="77777777" w:rsidR="00E13DC4" w:rsidRPr="00761836" w:rsidRDefault="00E13DC4" w:rsidP="00E13DC4">
      <w:pPr>
        <w:rPr>
          <w:szCs w:val="22"/>
        </w:rPr>
      </w:pPr>
      <w:r w:rsidRPr="00761836">
        <w:rPr>
          <w:szCs w:val="22"/>
          <w:u w:val="single"/>
        </w:rPr>
        <w:t xml:space="preserve">kafunjo@ursb.go.ug </w:t>
      </w:r>
    </w:p>
    <w:p w14:paraId="14E6CA97" w14:textId="4EDF1E39" w:rsidR="00E13DC4" w:rsidRPr="00761836" w:rsidRDefault="00E13DC4" w:rsidP="00E13DC4">
      <w:pPr>
        <w:rPr>
          <w:szCs w:val="22"/>
        </w:rPr>
      </w:pPr>
    </w:p>
    <w:p w14:paraId="609743A7" w14:textId="77777777" w:rsidR="00C9762C" w:rsidRPr="00761836" w:rsidRDefault="00C9762C" w:rsidP="00E13DC4">
      <w:pPr>
        <w:rPr>
          <w:szCs w:val="22"/>
        </w:rPr>
      </w:pPr>
    </w:p>
    <w:p w14:paraId="74F6B415" w14:textId="77777777" w:rsidR="00E13DC4" w:rsidRPr="00761836" w:rsidRDefault="00E13DC4" w:rsidP="00E13DC4">
      <w:pPr>
        <w:rPr>
          <w:szCs w:val="22"/>
          <w:u w:val="single"/>
        </w:rPr>
      </w:pPr>
      <w:r w:rsidRPr="00761836">
        <w:rPr>
          <w:szCs w:val="22"/>
          <w:u w:val="single"/>
        </w:rPr>
        <w:t>OUZBÉKISTAN/UZBEKISTAN</w:t>
      </w:r>
    </w:p>
    <w:p w14:paraId="3767706E" w14:textId="77777777" w:rsidR="00E13DC4" w:rsidRPr="00761836" w:rsidRDefault="00E13DC4" w:rsidP="00E13DC4">
      <w:pPr>
        <w:rPr>
          <w:szCs w:val="22"/>
          <w:u w:val="single"/>
        </w:rPr>
      </w:pPr>
    </w:p>
    <w:p w14:paraId="16510DE5" w14:textId="77777777" w:rsidR="00E13DC4" w:rsidRDefault="00E13DC4" w:rsidP="00E13DC4">
      <w:pPr>
        <w:rPr>
          <w:szCs w:val="22"/>
        </w:rPr>
      </w:pPr>
      <w:r>
        <w:rPr>
          <w:szCs w:val="22"/>
        </w:rPr>
        <w:t>Dilshod KHUDJANOV (Mr.), Head, Department for the Legal Protection of Industrial Property, Intellectual Property Department, Ministry of Justice, Tashkent</w:t>
      </w:r>
    </w:p>
    <w:p w14:paraId="3E8ECD2D" w14:textId="77777777" w:rsidR="00E13DC4" w:rsidRDefault="00E13DC4" w:rsidP="00E13DC4">
      <w:pPr>
        <w:rPr>
          <w:szCs w:val="22"/>
        </w:rPr>
      </w:pPr>
      <w:r>
        <w:rPr>
          <w:szCs w:val="22"/>
          <w:u w:val="single"/>
        </w:rPr>
        <w:t xml:space="preserve">dilshodkhudjanov@gmail.com </w:t>
      </w:r>
    </w:p>
    <w:p w14:paraId="07622007" w14:textId="77777777" w:rsidR="00E13DC4" w:rsidRDefault="00E13DC4" w:rsidP="00E13DC4">
      <w:pPr>
        <w:rPr>
          <w:szCs w:val="22"/>
        </w:rPr>
      </w:pPr>
    </w:p>
    <w:p w14:paraId="5A735680" w14:textId="77777777" w:rsidR="00E13DC4" w:rsidRDefault="00E13DC4" w:rsidP="00E13DC4">
      <w:pPr>
        <w:rPr>
          <w:szCs w:val="22"/>
        </w:rPr>
      </w:pPr>
    </w:p>
    <w:p w14:paraId="15CA61EA" w14:textId="77777777" w:rsidR="00E13DC4" w:rsidRPr="009C308F" w:rsidRDefault="00E13DC4" w:rsidP="00E13DC4">
      <w:pPr>
        <w:rPr>
          <w:szCs w:val="22"/>
          <w:u w:val="single"/>
        </w:rPr>
      </w:pPr>
      <w:r w:rsidRPr="009C308F">
        <w:rPr>
          <w:szCs w:val="22"/>
          <w:u w:val="single"/>
        </w:rPr>
        <w:t>PAKISTAN</w:t>
      </w:r>
    </w:p>
    <w:p w14:paraId="101B19B0" w14:textId="77777777" w:rsidR="00E13DC4" w:rsidRPr="009C308F" w:rsidRDefault="00E13DC4" w:rsidP="00E13DC4">
      <w:pPr>
        <w:rPr>
          <w:szCs w:val="22"/>
          <w:u w:val="single"/>
        </w:rPr>
      </w:pPr>
    </w:p>
    <w:p w14:paraId="7AB539F1" w14:textId="31B2BCC5" w:rsidR="00E13DC4" w:rsidRDefault="00175B60" w:rsidP="00E13DC4">
      <w:pPr>
        <w:rPr>
          <w:szCs w:val="22"/>
        </w:rPr>
      </w:pPr>
      <w:r>
        <w:rPr>
          <w:szCs w:val="22"/>
        </w:rPr>
        <w:t xml:space="preserve">Muhammad </w:t>
      </w:r>
      <w:r w:rsidR="00E13DC4">
        <w:rPr>
          <w:szCs w:val="22"/>
        </w:rPr>
        <w:t>Salman Khalid CHAUDH</w:t>
      </w:r>
      <w:r>
        <w:rPr>
          <w:szCs w:val="22"/>
        </w:rPr>
        <w:t>A</w:t>
      </w:r>
      <w:r w:rsidR="00E13DC4">
        <w:rPr>
          <w:szCs w:val="22"/>
        </w:rPr>
        <w:t>RY (Mr.), Second Secretary, Permanent Mission, Geneva</w:t>
      </w:r>
    </w:p>
    <w:p w14:paraId="157CDDEC" w14:textId="77777777" w:rsidR="00E13DC4" w:rsidRDefault="00E13DC4" w:rsidP="00E13DC4">
      <w:pPr>
        <w:rPr>
          <w:szCs w:val="22"/>
        </w:rPr>
      </w:pPr>
    </w:p>
    <w:p w14:paraId="725A5483" w14:textId="77777777" w:rsidR="00E13DC4" w:rsidRDefault="00E13DC4" w:rsidP="00E13DC4">
      <w:pPr>
        <w:rPr>
          <w:szCs w:val="22"/>
        </w:rPr>
      </w:pPr>
    </w:p>
    <w:p w14:paraId="0E69251F" w14:textId="77777777" w:rsidR="00E13DC4" w:rsidRPr="004250A5" w:rsidRDefault="00E13DC4" w:rsidP="00E13DC4">
      <w:pPr>
        <w:rPr>
          <w:szCs w:val="22"/>
          <w:u w:val="single"/>
          <w:lang w:val="es-US"/>
        </w:rPr>
      </w:pPr>
      <w:r w:rsidRPr="004250A5">
        <w:rPr>
          <w:szCs w:val="22"/>
          <w:u w:val="single"/>
          <w:lang w:val="es-US"/>
        </w:rPr>
        <w:t>PANAMA</w:t>
      </w:r>
    </w:p>
    <w:p w14:paraId="72C1CFBB" w14:textId="77777777" w:rsidR="00E13DC4" w:rsidRPr="004250A5" w:rsidRDefault="00E13DC4" w:rsidP="00E13DC4">
      <w:pPr>
        <w:rPr>
          <w:szCs w:val="22"/>
          <w:u w:val="single"/>
          <w:lang w:val="es-US"/>
        </w:rPr>
      </w:pPr>
    </w:p>
    <w:p w14:paraId="104B1EFD" w14:textId="77777777" w:rsidR="00E13DC4" w:rsidRPr="004250A5" w:rsidRDefault="00E13DC4" w:rsidP="00E13DC4">
      <w:pPr>
        <w:rPr>
          <w:szCs w:val="22"/>
          <w:lang w:val="es-US"/>
        </w:rPr>
      </w:pPr>
      <w:r w:rsidRPr="004250A5">
        <w:rPr>
          <w:szCs w:val="22"/>
          <w:lang w:val="es-US"/>
        </w:rPr>
        <w:t xml:space="preserve">Aureliano ITUCAMA (Sr.), Examinador de </w:t>
      </w:r>
      <w:r w:rsidR="00926F68" w:rsidRPr="004250A5">
        <w:rPr>
          <w:szCs w:val="22"/>
          <w:lang w:val="es-US"/>
        </w:rPr>
        <w:t>Propiedad</w:t>
      </w:r>
      <w:r w:rsidRPr="004250A5">
        <w:rPr>
          <w:szCs w:val="22"/>
          <w:lang w:val="es-US"/>
        </w:rPr>
        <w:t xml:space="preserve"> Industrial, Depar</w:t>
      </w:r>
      <w:r w:rsidR="00926F68">
        <w:rPr>
          <w:szCs w:val="22"/>
          <w:lang w:val="es-US"/>
        </w:rPr>
        <w:t xml:space="preserve">tamento de Derechos Colectivos </w:t>
      </w:r>
      <w:r w:rsidRPr="004250A5">
        <w:rPr>
          <w:szCs w:val="22"/>
          <w:lang w:val="es-US"/>
        </w:rPr>
        <w:t>y Expresiones Folklóricas, Ministerio de Comercio e Industrias, Panamá</w:t>
      </w:r>
    </w:p>
    <w:p w14:paraId="2CF092AC" w14:textId="77777777" w:rsidR="00E13DC4" w:rsidRPr="004250A5" w:rsidRDefault="00E13DC4" w:rsidP="00E13DC4">
      <w:pPr>
        <w:rPr>
          <w:szCs w:val="22"/>
          <w:lang w:val="es-US"/>
        </w:rPr>
      </w:pPr>
      <w:r w:rsidRPr="004250A5">
        <w:rPr>
          <w:szCs w:val="22"/>
          <w:u w:val="single"/>
          <w:lang w:val="es-US"/>
        </w:rPr>
        <w:t xml:space="preserve">aitucama@mici.gob.pa </w:t>
      </w:r>
    </w:p>
    <w:p w14:paraId="2437A442" w14:textId="77777777" w:rsidR="00E13DC4" w:rsidRPr="004250A5" w:rsidRDefault="00E13DC4" w:rsidP="00E13DC4">
      <w:pPr>
        <w:rPr>
          <w:szCs w:val="22"/>
          <w:lang w:val="es-US"/>
        </w:rPr>
      </w:pPr>
    </w:p>
    <w:p w14:paraId="05A52E4E" w14:textId="77777777" w:rsidR="00E13DC4" w:rsidRPr="004250A5" w:rsidRDefault="00926F68" w:rsidP="00E13DC4">
      <w:pPr>
        <w:rPr>
          <w:szCs w:val="22"/>
          <w:lang w:val="es-US"/>
        </w:rPr>
      </w:pPr>
      <w:r w:rsidRPr="004250A5">
        <w:rPr>
          <w:szCs w:val="22"/>
          <w:lang w:val="es-US"/>
        </w:rPr>
        <w:t>Víctor</w:t>
      </w:r>
      <w:r w:rsidR="00E13DC4" w:rsidRPr="004250A5">
        <w:rPr>
          <w:szCs w:val="22"/>
          <w:lang w:val="es-US"/>
        </w:rPr>
        <w:t xml:space="preserve"> Manuel PINILLO ÁVILA (Sr.), Examinador de Propiedad Industrial, Derechos Colectivos y Expresiones Folklóricas, Dirección General del Registro de la Propiedad Industrial (DIGERPI), Ministerio de Comercio e Industrias, Panamá</w:t>
      </w:r>
    </w:p>
    <w:p w14:paraId="2CEE0DE6" w14:textId="77777777" w:rsidR="00E13DC4" w:rsidRPr="004250A5" w:rsidRDefault="00E13DC4" w:rsidP="00E13DC4">
      <w:pPr>
        <w:rPr>
          <w:szCs w:val="22"/>
          <w:lang w:val="es-US"/>
        </w:rPr>
      </w:pPr>
      <w:r w:rsidRPr="004250A5">
        <w:rPr>
          <w:szCs w:val="22"/>
          <w:u w:val="single"/>
          <w:lang w:val="es-US"/>
        </w:rPr>
        <w:t xml:space="preserve">vpinillo@mici.gob.pa </w:t>
      </w:r>
    </w:p>
    <w:p w14:paraId="439806CC" w14:textId="77777777" w:rsidR="00926F68" w:rsidRDefault="00926F68" w:rsidP="00926F68">
      <w:pPr>
        <w:rPr>
          <w:szCs w:val="22"/>
          <w:lang w:val="es-US"/>
        </w:rPr>
      </w:pPr>
    </w:p>
    <w:p w14:paraId="3A499C92" w14:textId="77777777" w:rsidR="00926F68" w:rsidRPr="004250A5" w:rsidRDefault="00926F68" w:rsidP="00926F68">
      <w:pPr>
        <w:rPr>
          <w:szCs w:val="22"/>
          <w:lang w:val="es-US"/>
        </w:rPr>
      </w:pPr>
      <w:r w:rsidRPr="004250A5">
        <w:rPr>
          <w:szCs w:val="22"/>
          <w:lang w:val="es-US"/>
        </w:rPr>
        <w:t>Johana MÉNDEZ (Sra.), Segunda Secretaria, Misión Permanente ante la Organización Mundial del Comercio (OMC), Ginebra</w:t>
      </w:r>
    </w:p>
    <w:p w14:paraId="35086C6C" w14:textId="77777777" w:rsidR="00E13DC4" w:rsidRPr="004250A5" w:rsidRDefault="00E13DC4" w:rsidP="00E13DC4">
      <w:pPr>
        <w:rPr>
          <w:szCs w:val="22"/>
          <w:lang w:val="es-US"/>
        </w:rPr>
      </w:pPr>
    </w:p>
    <w:p w14:paraId="1F344DD8" w14:textId="77777777" w:rsidR="00E13DC4" w:rsidRPr="004250A5" w:rsidRDefault="00E13DC4" w:rsidP="00E13DC4">
      <w:pPr>
        <w:rPr>
          <w:szCs w:val="22"/>
          <w:lang w:val="es-US"/>
        </w:rPr>
      </w:pPr>
    </w:p>
    <w:p w14:paraId="21304C93" w14:textId="77777777" w:rsidR="00175B60" w:rsidRDefault="00175B60">
      <w:pPr>
        <w:rPr>
          <w:szCs w:val="22"/>
          <w:u w:val="single"/>
          <w:lang w:val="es-US"/>
        </w:rPr>
      </w:pPr>
      <w:r>
        <w:rPr>
          <w:szCs w:val="22"/>
          <w:u w:val="single"/>
          <w:lang w:val="es-US"/>
        </w:rPr>
        <w:br w:type="page"/>
      </w:r>
    </w:p>
    <w:p w14:paraId="349B0C72" w14:textId="6367D3AC" w:rsidR="00E13DC4" w:rsidRPr="004250A5" w:rsidRDefault="00E13DC4" w:rsidP="00E13DC4">
      <w:pPr>
        <w:rPr>
          <w:szCs w:val="22"/>
          <w:u w:val="single"/>
          <w:lang w:val="es-US"/>
        </w:rPr>
      </w:pPr>
      <w:r w:rsidRPr="004250A5">
        <w:rPr>
          <w:szCs w:val="22"/>
          <w:u w:val="single"/>
          <w:lang w:val="es-US"/>
        </w:rPr>
        <w:lastRenderedPageBreak/>
        <w:t>PARAGUAY</w:t>
      </w:r>
    </w:p>
    <w:p w14:paraId="3B393500" w14:textId="77777777" w:rsidR="00E13DC4" w:rsidRPr="004250A5" w:rsidRDefault="00E13DC4" w:rsidP="00E13DC4">
      <w:pPr>
        <w:rPr>
          <w:szCs w:val="22"/>
          <w:u w:val="single"/>
          <w:lang w:val="es-US"/>
        </w:rPr>
      </w:pPr>
    </w:p>
    <w:p w14:paraId="1CB314B3" w14:textId="28C45A7A" w:rsidR="00E13DC4" w:rsidRPr="004250A5" w:rsidRDefault="00E13DC4" w:rsidP="00E13DC4">
      <w:pPr>
        <w:rPr>
          <w:szCs w:val="22"/>
          <w:lang w:val="es-US"/>
        </w:rPr>
      </w:pPr>
      <w:r w:rsidRPr="004250A5">
        <w:rPr>
          <w:szCs w:val="22"/>
          <w:lang w:val="es-US"/>
        </w:rPr>
        <w:t>Berta DÁVALOS JULIAN (Sra.), Directora General Interina, Dirección General de Propiedad Industrial, Dirección Nacional de Propiedad Intelectual (DINAPI), Asunción</w:t>
      </w:r>
    </w:p>
    <w:p w14:paraId="1D2DC662" w14:textId="77777777" w:rsidR="00E13DC4" w:rsidRPr="004250A5" w:rsidRDefault="00E13DC4" w:rsidP="00E13DC4">
      <w:pPr>
        <w:rPr>
          <w:szCs w:val="22"/>
          <w:lang w:val="fr-CH"/>
        </w:rPr>
      </w:pPr>
      <w:r w:rsidRPr="004250A5">
        <w:rPr>
          <w:szCs w:val="22"/>
          <w:u w:val="single"/>
          <w:lang w:val="fr-CH"/>
        </w:rPr>
        <w:t xml:space="preserve">berta.davalos@dinapi.gov.py </w:t>
      </w:r>
    </w:p>
    <w:p w14:paraId="00206FA7" w14:textId="77777777" w:rsidR="00E13DC4" w:rsidRPr="004250A5" w:rsidRDefault="00E13DC4" w:rsidP="00E13DC4">
      <w:pPr>
        <w:rPr>
          <w:szCs w:val="22"/>
          <w:lang w:val="fr-CH"/>
        </w:rPr>
      </w:pPr>
    </w:p>
    <w:p w14:paraId="7768092B" w14:textId="77777777" w:rsidR="00E13DC4" w:rsidRPr="004250A5" w:rsidRDefault="00E13DC4" w:rsidP="00E13DC4">
      <w:pPr>
        <w:rPr>
          <w:szCs w:val="22"/>
          <w:lang w:val="fr-CH"/>
        </w:rPr>
      </w:pPr>
    </w:p>
    <w:p w14:paraId="6D34BCF7" w14:textId="77777777" w:rsidR="00E13DC4" w:rsidRPr="004250A5" w:rsidRDefault="00E13DC4" w:rsidP="00E13DC4">
      <w:pPr>
        <w:rPr>
          <w:szCs w:val="22"/>
          <w:u w:val="single"/>
          <w:lang w:val="fr-CH"/>
        </w:rPr>
      </w:pPr>
      <w:r w:rsidRPr="004250A5">
        <w:rPr>
          <w:szCs w:val="22"/>
          <w:u w:val="single"/>
          <w:lang w:val="fr-CH"/>
        </w:rPr>
        <w:t>PÉROU/PERU</w:t>
      </w:r>
    </w:p>
    <w:p w14:paraId="1B42522F" w14:textId="77777777" w:rsidR="00E13DC4" w:rsidRPr="004250A5" w:rsidRDefault="00E13DC4" w:rsidP="00E13DC4">
      <w:pPr>
        <w:rPr>
          <w:szCs w:val="22"/>
          <w:u w:val="single"/>
          <w:lang w:val="fr-CH"/>
        </w:rPr>
      </w:pPr>
    </w:p>
    <w:p w14:paraId="5A5791B1" w14:textId="77777777" w:rsidR="00926F68" w:rsidRPr="004250A5" w:rsidRDefault="00926F68" w:rsidP="00926F68">
      <w:pPr>
        <w:rPr>
          <w:szCs w:val="22"/>
          <w:lang w:val="es-US"/>
        </w:rPr>
      </w:pPr>
      <w:r w:rsidRPr="004250A5">
        <w:rPr>
          <w:szCs w:val="22"/>
          <w:lang w:val="es-US"/>
        </w:rPr>
        <w:t>Andrés VALLADOLID CAVERO (Sr.), Presidente, Presidencia Comisión Nacional contra la Biopiratería (CONABIO), Instituto Nacional de Defensa de la Competencia y de la Protección de la Propiedad Intelectual (INDECOPI), Lima</w:t>
      </w:r>
    </w:p>
    <w:p w14:paraId="6C7D0B1D" w14:textId="77777777" w:rsidR="00926F68" w:rsidRPr="00FE1B76" w:rsidRDefault="00926F68" w:rsidP="00926F68">
      <w:pPr>
        <w:rPr>
          <w:szCs w:val="22"/>
          <w:u w:val="single"/>
          <w:lang w:val="es-ES"/>
        </w:rPr>
      </w:pPr>
      <w:r w:rsidRPr="00FE1B76">
        <w:rPr>
          <w:szCs w:val="22"/>
          <w:u w:val="single"/>
          <w:lang w:val="es-ES"/>
        </w:rPr>
        <w:t xml:space="preserve">avalladolid@indecopi.gob.pe </w:t>
      </w:r>
    </w:p>
    <w:p w14:paraId="1420533F" w14:textId="77777777" w:rsidR="00926F68" w:rsidRPr="00FE1B76" w:rsidRDefault="00926F68" w:rsidP="00926F68">
      <w:pPr>
        <w:rPr>
          <w:szCs w:val="22"/>
          <w:lang w:val="es-ES"/>
        </w:rPr>
      </w:pPr>
    </w:p>
    <w:p w14:paraId="3726472B" w14:textId="03CCC3FD" w:rsidR="00E13DC4" w:rsidRPr="004250A5" w:rsidRDefault="00E13DC4" w:rsidP="00E13DC4">
      <w:pPr>
        <w:rPr>
          <w:szCs w:val="22"/>
          <w:lang w:val="es-US"/>
        </w:rPr>
      </w:pPr>
      <w:r w:rsidRPr="004250A5">
        <w:rPr>
          <w:szCs w:val="22"/>
          <w:lang w:val="es-US"/>
        </w:rPr>
        <w:t>Judith ESTRELLA (Sra.), Ejecutiva 2, Dirección de Invenciones y Nuevas Tecnologías, Instituto</w:t>
      </w:r>
      <w:r w:rsidR="00175B60">
        <w:rPr>
          <w:szCs w:val="22"/>
          <w:lang w:val="es-US"/>
        </w:rPr>
        <w:t> </w:t>
      </w:r>
      <w:r w:rsidRPr="004250A5">
        <w:rPr>
          <w:szCs w:val="22"/>
          <w:lang w:val="es-US"/>
        </w:rPr>
        <w:t>Nacional de Defensa de la Competencia y de la Protección de la Propiedad Intelectual</w:t>
      </w:r>
      <w:r w:rsidR="00175B60">
        <w:rPr>
          <w:szCs w:val="22"/>
          <w:lang w:val="es-US"/>
        </w:rPr>
        <w:t> </w:t>
      </w:r>
      <w:r w:rsidRPr="004250A5">
        <w:rPr>
          <w:szCs w:val="22"/>
          <w:lang w:val="es-US"/>
        </w:rPr>
        <w:t>(INDECOPI), Lima</w:t>
      </w:r>
    </w:p>
    <w:p w14:paraId="528507B3" w14:textId="77777777" w:rsidR="00E13DC4" w:rsidRPr="004250A5" w:rsidRDefault="00E13DC4" w:rsidP="00E13DC4">
      <w:pPr>
        <w:rPr>
          <w:szCs w:val="22"/>
          <w:lang w:val="es-US"/>
        </w:rPr>
      </w:pPr>
      <w:r w:rsidRPr="004250A5">
        <w:rPr>
          <w:szCs w:val="22"/>
          <w:u w:val="single"/>
          <w:lang w:val="es-US"/>
        </w:rPr>
        <w:t xml:space="preserve">jestrella@indecopi.gob.pe </w:t>
      </w:r>
    </w:p>
    <w:p w14:paraId="54853804" w14:textId="77777777" w:rsidR="00E13DC4" w:rsidRPr="004250A5" w:rsidRDefault="00E13DC4" w:rsidP="00E13DC4">
      <w:pPr>
        <w:rPr>
          <w:szCs w:val="22"/>
          <w:lang w:val="es-US"/>
        </w:rPr>
      </w:pPr>
    </w:p>
    <w:p w14:paraId="15C2D111" w14:textId="77777777" w:rsidR="00E13DC4" w:rsidRPr="004250A5" w:rsidRDefault="00E13DC4" w:rsidP="00E13DC4">
      <w:pPr>
        <w:rPr>
          <w:szCs w:val="22"/>
          <w:lang w:val="es-US"/>
        </w:rPr>
      </w:pPr>
      <w:r w:rsidRPr="004250A5">
        <w:rPr>
          <w:szCs w:val="22"/>
          <w:lang w:val="es-US"/>
        </w:rPr>
        <w:t>Alejandro Kiyoshi MATSUNO REMIGIO (Sr.), Especialista Legal, Dirección de Negociaciones Económicas Internacionales, Ministerio de Relaciones Exteriores, Lima</w:t>
      </w:r>
    </w:p>
    <w:p w14:paraId="6DDB23F5" w14:textId="77777777" w:rsidR="00E13DC4" w:rsidRPr="00FE1B76" w:rsidRDefault="00E13DC4" w:rsidP="00E13DC4">
      <w:pPr>
        <w:rPr>
          <w:szCs w:val="22"/>
        </w:rPr>
      </w:pPr>
      <w:r w:rsidRPr="00FE1B76">
        <w:rPr>
          <w:szCs w:val="22"/>
          <w:u w:val="single"/>
        </w:rPr>
        <w:t xml:space="preserve">amatsunor@rree.gob.pe </w:t>
      </w:r>
    </w:p>
    <w:p w14:paraId="0AFF6358" w14:textId="77777777" w:rsidR="00E13DC4" w:rsidRPr="00FE1B76" w:rsidRDefault="00E13DC4" w:rsidP="00E13DC4">
      <w:pPr>
        <w:rPr>
          <w:szCs w:val="22"/>
        </w:rPr>
      </w:pPr>
    </w:p>
    <w:p w14:paraId="7ED355DE" w14:textId="77777777" w:rsidR="00E13DC4" w:rsidRDefault="00E13DC4" w:rsidP="00E13DC4">
      <w:pPr>
        <w:rPr>
          <w:szCs w:val="22"/>
        </w:rPr>
      </w:pPr>
    </w:p>
    <w:p w14:paraId="0C9229C0" w14:textId="77777777" w:rsidR="00E13DC4" w:rsidRPr="009C308F" w:rsidRDefault="00E13DC4" w:rsidP="00E13DC4">
      <w:pPr>
        <w:rPr>
          <w:szCs w:val="22"/>
          <w:u w:val="single"/>
        </w:rPr>
      </w:pPr>
      <w:r w:rsidRPr="009C308F">
        <w:rPr>
          <w:szCs w:val="22"/>
          <w:u w:val="single"/>
        </w:rPr>
        <w:t>PHILIPPINES</w:t>
      </w:r>
    </w:p>
    <w:p w14:paraId="5E586737" w14:textId="77777777" w:rsidR="00E13DC4" w:rsidRPr="009C308F" w:rsidRDefault="00E13DC4" w:rsidP="00E13DC4">
      <w:pPr>
        <w:rPr>
          <w:szCs w:val="22"/>
          <w:u w:val="single"/>
        </w:rPr>
      </w:pPr>
    </w:p>
    <w:p w14:paraId="007C993A" w14:textId="7CE893ED" w:rsidR="000D1D21" w:rsidRDefault="000D1D21" w:rsidP="000D1D21">
      <w:pPr>
        <w:rPr>
          <w:szCs w:val="22"/>
        </w:rPr>
      </w:pPr>
      <w:r>
        <w:rPr>
          <w:szCs w:val="22"/>
        </w:rPr>
        <w:t xml:space="preserve">Felipe </w:t>
      </w:r>
      <w:r w:rsidR="005C33AA">
        <w:rPr>
          <w:szCs w:val="22"/>
        </w:rPr>
        <w:t xml:space="preserve">F. </w:t>
      </w:r>
      <w:r>
        <w:rPr>
          <w:szCs w:val="22"/>
        </w:rPr>
        <w:t xml:space="preserve">CARIÑO </w:t>
      </w:r>
      <w:r w:rsidR="005C33AA">
        <w:rPr>
          <w:szCs w:val="22"/>
        </w:rPr>
        <w:t xml:space="preserve">III </w:t>
      </w:r>
      <w:r>
        <w:rPr>
          <w:szCs w:val="22"/>
        </w:rPr>
        <w:t>(Mr.), Minister, Permanent Mission, Geneva</w:t>
      </w:r>
    </w:p>
    <w:p w14:paraId="470EFD4B" w14:textId="77777777" w:rsidR="000D1D21" w:rsidRDefault="000D1D21" w:rsidP="000D1D21">
      <w:pPr>
        <w:rPr>
          <w:szCs w:val="22"/>
        </w:rPr>
      </w:pPr>
    </w:p>
    <w:p w14:paraId="2517FB11" w14:textId="61877CED" w:rsidR="00E13DC4" w:rsidRDefault="00E13DC4" w:rsidP="00E13DC4">
      <w:pPr>
        <w:rPr>
          <w:szCs w:val="22"/>
        </w:rPr>
      </w:pPr>
      <w:r>
        <w:rPr>
          <w:szCs w:val="22"/>
        </w:rPr>
        <w:t>Emerson CUYO (Mr.), Director IV, Bureau of Copyright and Other Related Rights, Intellectual</w:t>
      </w:r>
      <w:r w:rsidR="00A569A6">
        <w:rPr>
          <w:szCs w:val="22"/>
        </w:rPr>
        <w:t> </w:t>
      </w:r>
      <w:r>
        <w:rPr>
          <w:szCs w:val="22"/>
        </w:rPr>
        <w:t>Property Office of the Philippines (IPOPHL), Taguig City</w:t>
      </w:r>
    </w:p>
    <w:p w14:paraId="240791CB" w14:textId="77777777" w:rsidR="00E13DC4" w:rsidRDefault="00E13DC4" w:rsidP="00E13DC4">
      <w:pPr>
        <w:rPr>
          <w:szCs w:val="22"/>
        </w:rPr>
      </w:pPr>
    </w:p>
    <w:p w14:paraId="5170F1AF" w14:textId="77777777" w:rsidR="000D1D21" w:rsidRDefault="000D1D21" w:rsidP="000D1D21">
      <w:pPr>
        <w:rPr>
          <w:szCs w:val="22"/>
        </w:rPr>
      </w:pPr>
      <w:r>
        <w:rPr>
          <w:szCs w:val="22"/>
        </w:rPr>
        <w:t>Michelle PONTILLAS (Ms.), Senior Technical Staff, Policy Research and International Affairs Division, Intellectual Property Office of the Philippines (IPOPHL), Taguig City</w:t>
      </w:r>
    </w:p>
    <w:p w14:paraId="74F4B7B7" w14:textId="77777777" w:rsidR="000D1D21" w:rsidRPr="00FE1B76" w:rsidRDefault="000D1D21" w:rsidP="000D1D21">
      <w:pPr>
        <w:rPr>
          <w:szCs w:val="22"/>
          <w:u w:val="single"/>
        </w:rPr>
      </w:pPr>
      <w:r w:rsidRPr="00FE1B76">
        <w:rPr>
          <w:szCs w:val="22"/>
          <w:u w:val="single"/>
        </w:rPr>
        <w:t xml:space="preserve">michelle.pontillas@ipophil.gov.ph </w:t>
      </w:r>
    </w:p>
    <w:p w14:paraId="6B38CBF5" w14:textId="77777777" w:rsidR="000D1D21" w:rsidRPr="00FE1B76" w:rsidRDefault="000D1D21" w:rsidP="000D1D21">
      <w:pPr>
        <w:rPr>
          <w:szCs w:val="22"/>
          <w:u w:val="single"/>
        </w:rPr>
      </w:pPr>
    </w:p>
    <w:p w14:paraId="7CF5662B" w14:textId="77777777" w:rsidR="00E13DC4" w:rsidRDefault="00E13DC4" w:rsidP="00E13DC4">
      <w:pPr>
        <w:rPr>
          <w:szCs w:val="22"/>
        </w:rPr>
      </w:pPr>
      <w:r>
        <w:rPr>
          <w:szCs w:val="22"/>
        </w:rPr>
        <w:t>Maria Katrina RIVERA (Ms.), Attorney, Policy Research and International Affairs Division, Intellectual Property Office of the Philippines (IPOPHL), Makati City</w:t>
      </w:r>
    </w:p>
    <w:p w14:paraId="6D5D7CAD" w14:textId="77777777" w:rsidR="00E13DC4" w:rsidRPr="00FE1B76" w:rsidRDefault="00E13DC4" w:rsidP="00E13DC4">
      <w:pPr>
        <w:rPr>
          <w:szCs w:val="22"/>
        </w:rPr>
      </w:pPr>
      <w:r w:rsidRPr="00FE1B76">
        <w:rPr>
          <w:szCs w:val="22"/>
          <w:u w:val="single"/>
        </w:rPr>
        <w:t xml:space="preserve">mkatrina.rivera@ipophil.gov.ph </w:t>
      </w:r>
    </w:p>
    <w:p w14:paraId="3684D8D5" w14:textId="77777777" w:rsidR="00E13DC4" w:rsidRPr="00FE1B76" w:rsidRDefault="00E13DC4" w:rsidP="00E13DC4">
      <w:pPr>
        <w:rPr>
          <w:szCs w:val="22"/>
        </w:rPr>
      </w:pPr>
    </w:p>
    <w:p w14:paraId="217F3115" w14:textId="77777777" w:rsidR="000D1D21" w:rsidRDefault="000D1D21" w:rsidP="000D1D21">
      <w:pPr>
        <w:rPr>
          <w:szCs w:val="22"/>
        </w:rPr>
      </w:pPr>
      <w:r>
        <w:rPr>
          <w:szCs w:val="22"/>
        </w:rPr>
        <w:t>Jude Martin JOYA (Mr.), Intellectual Property Rights Specialist III, Policy Research and International Affairs, Intellectual Property Office of the Philippines (IPOPHL), Taguig City</w:t>
      </w:r>
    </w:p>
    <w:p w14:paraId="278AB3F8" w14:textId="77777777" w:rsidR="000D1D21" w:rsidRDefault="000D1D21" w:rsidP="000D1D21">
      <w:pPr>
        <w:rPr>
          <w:szCs w:val="22"/>
          <w:u w:val="single"/>
        </w:rPr>
      </w:pPr>
      <w:r>
        <w:rPr>
          <w:szCs w:val="22"/>
          <w:u w:val="single"/>
        </w:rPr>
        <w:t xml:space="preserve">judemartin.joya@ipophil.gov.ph </w:t>
      </w:r>
    </w:p>
    <w:p w14:paraId="0F26F38F" w14:textId="77777777" w:rsidR="000D1D21" w:rsidRDefault="000D1D21" w:rsidP="000D1D21">
      <w:pPr>
        <w:rPr>
          <w:szCs w:val="22"/>
        </w:rPr>
      </w:pPr>
    </w:p>
    <w:p w14:paraId="645A6CD8" w14:textId="77777777" w:rsidR="00E13DC4" w:rsidRDefault="00E13DC4" w:rsidP="00E13DC4">
      <w:pPr>
        <w:rPr>
          <w:szCs w:val="22"/>
        </w:rPr>
      </w:pPr>
      <w:r>
        <w:rPr>
          <w:szCs w:val="22"/>
        </w:rPr>
        <w:t>Rosa FERNANDEZ (Ms.), Intellectual Property Rights Specialist V, Bureau of Patents, Intellectual Property Office of the Philippines (IPOPHL), Taguig City</w:t>
      </w:r>
    </w:p>
    <w:p w14:paraId="7C0E87A3" w14:textId="77777777" w:rsidR="00E13DC4" w:rsidRPr="00FE1B76" w:rsidRDefault="00E13DC4" w:rsidP="00E13DC4">
      <w:pPr>
        <w:rPr>
          <w:szCs w:val="22"/>
          <w:lang w:val="fr-FR"/>
        </w:rPr>
      </w:pPr>
      <w:r w:rsidRPr="00FE1B76">
        <w:rPr>
          <w:szCs w:val="22"/>
          <w:u w:val="single"/>
          <w:lang w:val="fr-FR"/>
        </w:rPr>
        <w:t xml:space="preserve">rosa.fernandez@ipophil.gov.ph </w:t>
      </w:r>
    </w:p>
    <w:p w14:paraId="54766B01" w14:textId="77777777" w:rsidR="00E13DC4" w:rsidRPr="004250A5" w:rsidRDefault="00E13DC4" w:rsidP="00E13DC4">
      <w:pPr>
        <w:rPr>
          <w:szCs w:val="22"/>
          <w:lang w:val="fr-CH"/>
        </w:rPr>
      </w:pPr>
    </w:p>
    <w:p w14:paraId="5DF3E9B1" w14:textId="46EAB325" w:rsidR="000D1D21" w:rsidRPr="004250A5" w:rsidRDefault="000D1D21" w:rsidP="000D1D21">
      <w:pPr>
        <w:rPr>
          <w:szCs w:val="22"/>
          <w:lang w:val="fr-CH"/>
        </w:rPr>
      </w:pPr>
      <w:r w:rsidRPr="004250A5">
        <w:rPr>
          <w:szCs w:val="22"/>
          <w:lang w:val="fr-CH"/>
        </w:rPr>
        <w:t xml:space="preserve">Michelle </w:t>
      </w:r>
      <w:r w:rsidR="00A569A6">
        <w:rPr>
          <w:szCs w:val="22"/>
          <w:lang w:val="fr-CH"/>
        </w:rPr>
        <w:t xml:space="preserve">A. </w:t>
      </w:r>
      <w:r w:rsidRPr="004250A5">
        <w:rPr>
          <w:szCs w:val="22"/>
          <w:lang w:val="fr-CH"/>
        </w:rPr>
        <w:t>ESPIRITU (Ms.), Attaché, Permanent Mission, Geneva</w:t>
      </w:r>
    </w:p>
    <w:p w14:paraId="71590D74" w14:textId="77777777" w:rsidR="00E13DC4" w:rsidRDefault="00E13DC4" w:rsidP="00E13DC4">
      <w:pPr>
        <w:rPr>
          <w:szCs w:val="22"/>
          <w:lang w:val="fr-CH"/>
        </w:rPr>
      </w:pPr>
    </w:p>
    <w:p w14:paraId="00661966" w14:textId="77777777" w:rsidR="000D1D21" w:rsidRPr="004250A5" w:rsidRDefault="000D1D21" w:rsidP="00E13DC4">
      <w:pPr>
        <w:rPr>
          <w:szCs w:val="22"/>
          <w:lang w:val="fr-CH"/>
        </w:rPr>
      </w:pPr>
    </w:p>
    <w:p w14:paraId="67E91413" w14:textId="77777777" w:rsidR="00E13DC4" w:rsidRPr="000718FB" w:rsidRDefault="00E13DC4" w:rsidP="00E13DC4">
      <w:pPr>
        <w:rPr>
          <w:szCs w:val="22"/>
          <w:u w:val="single"/>
        </w:rPr>
      </w:pPr>
      <w:r w:rsidRPr="000718FB">
        <w:rPr>
          <w:szCs w:val="22"/>
          <w:u w:val="single"/>
        </w:rPr>
        <w:t>POLOGNE/POLAND</w:t>
      </w:r>
    </w:p>
    <w:p w14:paraId="73B41BAE" w14:textId="77777777" w:rsidR="00E13DC4" w:rsidRPr="000718FB" w:rsidRDefault="00E13DC4" w:rsidP="00E13DC4">
      <w:pPr>
        <w:rPr>
          <w:szCs w:val="22"/>
          <w:u w:val="single"/>
        </w:rPr>
      </w:pPr>
    </w:p>
    <w:p w14:paraId="5F96D752" w14:textId="77777777" w:rsidR="00E13DC4" w:rsidRDefault="00E13DC4" w:rsidP="00E13DC4">
      <w:pPr>
        <w:rPr>
          <w:szCs w:val="22"/>
        </w:rPr>
      </w:pPr>
      <w:r>
        <w:rPr>
          <w:szCs w:val="22"/>
        </w:rPr>
        <w:t>Agnieszka HARDEJ-JANUSZEK (Ms.), First Counsellor, Permanent Mission, G</w:t>
      </w:r>
      <w:r w:rsidR="000718FB">
        <w:rPr>
          <w:szCs w:val="22"/>
        </w:rPr>
        <w:t>eneva</w:t>
      </w:r>
    </w:p>
    <w:p w14:paraId="38CF6165" w14:textId="77777777" w:rsidR="00E13DC4" w:rsidRDefault="00E13DC4" w:rsidP="00E13DC4">
      <w:pPr>
        <w:rPr>
          <w:szCs w:val="22"/>
        </w:rPr>
      </w:pPr>
    </w:p>
    <w:p w14:paraId="3088838E" w14:textId="77777777" w:rsidR="00E13DC4" w:rsidRPr="009C308F" w:rsidRDefault="00E13DC4" w:rsidP="00E13DC4">
      <w:pPr>
        <w:rPr>
          <w:szCs w:val="22"/>
          <w:u w:val="single"/>
        </w:rPr>
      </w:pPr>
      <w:r w:rsidRPr="009C308F">
        <w:rPr>
          <w:szCs w:val="22"/>
          <w:u w:val="single"/>
        </w:rPr>
        <w:lastRenderedPageBreak/>
        <w:t>PORTUGAL</w:t>
      </w:r>
    </w:p>
    <w:p w14:paraId="002B9AD5" w14:textId="77777777" w:rsidR="00E13DC4" w:rsidRPr="009C308F" w:rsidRDefault="00E13DC4" w:rsidP="00E13DC4">
      <w:pPr>
        <w:rPr>
          <w:szCs w:val="22"/>
          <w:u w:val="single"/>
        </w:rPr>
      </w:pPr>
    </w:p>
    <w:p w14:paraId="23DF925B" w14:textId="2A775438" w:rsidR="00E13DC4" w:rsidRDefault="00E13DC4" w:rsidP="00E13DC4">
      <w:pPr>
        <w:rPr>
          <w:szCs w:val="22"/>
        </w:rPr>
      </w:pPr>
      <w:r>
        <w:rPr>
          <w:szCs w:val="22"/>
        </w:rPr>
        <w:t xml:space="preserve">Francisco SARAIVA (Mr.), Minister Counsellor, </w:t>
      </w:r>
      <w:r w:rsidR="00A569A6">
        <w:rPr>
          <w:szCs w:val="22"/>
        </w:rPr>
        <w:t xml:space="preserve">Deputy Permanent Representative, </w:t>
      </w:r>
      <w:r>
        <w:rPr>
          <w:szCs w:val="22"/>
        </w:rPr>
        <w:t>Permanent Mission</w:t>
      </w:r>
      <w:r w:rsidR="00A569A6">
        <w:rPr>
          <w:szCs w:val="22"/>
        </w:rPr>
        <w:t xml:space="preserve"> to the World Trade Organization (WTO)</w:t>
      </w:r>
      <w:r>
        <w:rPr>
          <w:szCs w:val="22"/>
        </w:rPr>
        <w:t>, Geneva</w:t>
      </w:r>
    </w:p>
    <w:p w14:paraId="52FE70A5" w14:textId="77777777" w:rsidR="00E13DC4" w:rsidRDefault="00E13DC4" w:rsidP="00E13DC4">
      <w:pPr>
        <w:rPr>
          <w:szCs w:val="22"/>
        </w:rPr>
      </w:pPr>
    </w:p>
    <w:p w14:paraId="06344C07" w14:textId="77777777" w:rsidR="00E13DC4" w:rsidRDefault="00E13DC4" w:rsidP="00E13DC4">
      <w:pPr>
        <w:rPr>
          <w:szCs w:val="22"/>
        </w:rPr>
      </w:pPr>
    </w:p>
    <w:p w14:paraId="1F55531B" w14:textId="77777777" w:rsidR="00E13DC4" w:rsidRPr="004250A5" w:rsidRDefault="00E13DC4" w:rsidP="00E13DC4">
      <w:pPr>
        <w:rPr>
          <w:szCs w:val="22"/>
          <w:u w:val="single"/>
          <w:lang w:val="fr-CH"/>
        </w:rPr>
      </w:pPr>
      <w:r w:rsidRPr="004250A5">
        <w:rPr>
          <w:szCs w:val="22"/>
          <w:u w:val="single"/>
          <w:lang w:val="fr-CH"/>
        </w:rPr>
        <w:t>RÉPUBLIQUE DE CORÉE/REPUBLIC OF KOREA</w:t>
      </w:r>
    </w:p>
    <w:p w14:paraId="2761ECE1" w14:textId="77777777" w:rsidR="00E13DC4" w:rsidRPr="004250A5" w:rsidRDefault="00E13DC4" w:rsidP="00E13DC4">
      <w:pPr>
        <w:rPr>
          <w:szCs w:val="22"/>
          <w:u w:val="single"/>
          <w:lang w:val="fr-CH"/>
        </w:rPr>
      </w:pPr>
    </w:p>
    <w:p w14:paraId="72C944CF" w14:textId="77777777" w:rsidR="00A23D9B" w:rsidRDefault="00A23D9B" w:rsidP="00A23D9B">
      <w:pPr>
        <w:rPr>
          <w:szCs w:val="22"/>
        </w:rPr>
      </w:pPr>
      <w:r>
        <w:rPr>
          <w:szCs w:val="22"/>
        </w:rPr>
        <w:t>KIM Kwang Hyun (Mr.), Deputy Director, Trade and Cooperation Division, Korean Intellectual Property Office (KIPO), Daejeon</w:t>
      </w:r>
    </w:p>
    <w:p w14:paraId="2E61A792" w14:textId="77777777" w:rsidR="00A23D9B" w:rsidRDefault="00A23D9B" w:rsidP="00A23D9B">
      <w:pPr>
        <w:rPr>
          <w:szCs w:val="22"/>
          <w:u w:val="single"/>
        </w:rPr>
      </w:pPr>
      <w:r>
        <w:rPr>
          <w:szCs w:val="22"/>
          <w:u w:val="single"/>
        </w:rPr>
        <w:t xml:space="preserve">kwanghyun0804@korea.kr </w:t>
      </w:r>
    </w:p>
    <w:p w14:paraId="736654F1" w14:textId="77777777" w:rsidR="00A23D9B" w:rsidRDefault="00A23D9B" w:rsidP="00A23D9B">
      <w:pPr>
        <w:rPr>
          <w:szCs w:val="22"/>
        </w:rPr>
      </w:pPr>
    </w:p>
    <w:p w14:paraId="37D597A3" w14:textId="7E60A48D" w:rsidR="00E13DC4" w:rsidRDefault="00E13DC4" w:rsidP="00E13DC4">
      <w:pPr>
        <w:rPr>
          <w:szCs w:val="22"/>
        </w:rPr>
      </w:pPr>
      <w:r>
        <w:rPr>
          <w:szCs w:val="22"/>
        </w:rPr>
        <w:t xml:space="preserve">SHIN Changhoon (Mr.), Deputy Director, Organic Chemistry Examination Division, </w:t>
      </w:r>
      <w:r w:rsidR="00CC59E8" w:rsidRPr="00CC59E8">
        <w:rPr>
          <w:szCs w:val="22"/>
        </w:rPr>
        <w:t>Korean Intellectual Property Office (KIPO)</w:t>
      </w:r>
      <w:r w:rsidR="00A569A6">
        <w:rPr>
          <w:szCs w:val="22"/>
        </w:rPr>
        <w:t xml:space="preserve">, </w:t>
      </w:r>
      <w:r>
        <w:rPr>
          <w:szCs w:val="22"/>
        </w:rPr>
        <w:t>Daejeon</w:t>
      </w:r>
    </w:p>
    <w:p w14:paraId="18272C3F" w14:textId="77777777" w:rsidR="00E13DC4" w:rsidRDefault="00E13DC4" w:rsidP="00E13DC4">
      <w:pPr>
        <w:rPr>
          <w:szCs w:val="22"/>
        </w:rPr>
      </w:pPr>
    </w:p>
    <w:p w14:paraId="31D9332C" w14:textId="77777777" w:rsidR="00A23D9B" w:rsidRDefault="00A23D9B" w:rsidP="00A23D9B">
      <w:pPr>
        <w:rPr>
          <w:szCs w:val="22"/>
        </w:rPr>
      </w:pPr>
      <w:r>
        <w:rPr>
          <w:szCs w:val="22"/>
        </w:rPr>
        <w:t>JEONG Yeonhui (Ms.), Judge, Uijeongbu District Court Goyang Branch Court, Goyang</w:t>
      </w:r>
    </w:p>
    <w:p w14:paraId="2F8969E3" w14:textId="44340E58" w:rsidR="00C45A7F" w:rsidRDefault="00C45A7F" w:rsidP="00E13DC4">
      <w:pPr>
        <w:rPr>
          <w:szCs w:val="22"/>
        </w:rPr>
      </w:pPr>
    </w:p>
    <w:p w14:paraId="1C171E29" w14:textId="0FA5382D" w:rsidR="00C45A7F" w:rsidRDefault="00C45A7F" w:rsidP="00E13DC4">
      <w:pPr>
        <w:rPr>
          <w:szCs w:val="22"/>
        </w:rPr>
      </w:pPr>
    </w:p>
    <w:p w14:paraId="352D2850" w14:textId="77777777" w:rsidR="00E13DC4" w:rsidRPr="00761836" w:rsidRDefault="00E13DC4" w:rsidP="00E13DC4">
      <w:pPr>
        <w:rPr>
          <w:szCs w:val="22"/>
          <w:u w:val="single"/>
        </w:rPr>
      </w:pPr>
      <w:r w:rsidRPr="00761836">
        <w:rPr>
          <w:szCs w:val="22"/>
          <w:u w:val="single"/>
        </w:rPr>
        <w:t>RÉPUBLIQUE DE MOLDOVA/REPUBLIC OF MOLDOVA</w:t>
      </w:r>
    </w:p>
    <w:p w14:paraId="20704F3E" w14:textId="77777777" w:rsidR="00E13DC4" w:rsidRPr="00761836" w:rsidRDefault="00E13DC4" w:rsidP="00E13DC4">
      <w:pPr>
        <w:rPr>
          <w:szCs w:val="22"/>
          <w:u w:val="single"/>
        </w:rPr>
      </w:pPr>
    </w:p>
    <w:p w14:paraId="0F9CD09F" w14:textId="25D07CE5" w:rsidR="00E13DC4" w:rsidRDefault="00E13DC4" w:rsidP="00E13DC4">
      <w:pPr>
        <w:rPr>
          <w:szCs w:val="22"/>
        </w:rPr>
      </w:pPr>
      <w:r>
        <w:rPr>
          <w:szCs w:val="22"/>
        </w:rPr>
        <w:t>Ala GUȘAN (Ms.), Chief Expert, Patents Department, State Agency on Intellectual Property</w:t>
      </w:r>
      <w:r w:rsidR="00A569A6">
        <w:rPr>
          <w:szCs w:val="22"/>
        </w:rPr>
        <w:t> </w:t>
      </w:r>
      <w:r>
        <w:rPr>
          <w:szCs w:val="22"/>
        </w:rPr>
        <w:t xml:space="preserve">(AGEPI), </w:t>
      </w:r>
      <w:r w:rsidR="007D1C9F">
        <w:rPr>
          <w:szCs w:val="22"/>
        </w:rPr>
        <w:t>Chisinau</w:t>
      </w:r>
    </w:p>
    <w:p w14:paraId="0DFC281A" w14:textId="77777777" w:rsidR="00E13DC4" w:rsidRDefault="00E13DC4" w:rsidP="00E13DC4">
      <w:pPr>
        <w:rPr>
          <w:szCs w:val="22"/>
        </w:rPr>
      </w:pPr>
      <w:r>
        <w:rPr>
          <w:szCs w:val="22"/>
          <w:u w:val="single"/>
        </w:rPr>
        <w:t xml:space="preserve">agusan@yandex.ru </w:t>
      </w:r>
    </w:p>
    <w:p w14:paraId="1D9B13BC" w14:textId="77777777" w:rsidR="00E13DC4" w:rsidRDefault="00E13DC4" w:rsidP="00E13DC4">
      <w:pPr>
        <w:rPr>
          <w:szCs w:val="22"/>
        </w:rPr>
      </w:pPr>
    </w:p>
    <w:p w14:paraId="6150E62A" w14:textId="77777777" w:rsidR="00E13DC4" w:rsidRDefault="00E13DC4" w:rsidP="00E13DC4">
      <w:pPr>
        <w:rPr>
          <w:szCs w:val="22"/>
        </w:rPr>
      </w:pPr>
      <w:r>
        <w:rPr>
          <w:szCs w:val="22"/>
        </w:rPr>
        <w:t>Doina VATAMAN (M</w:t>
      </w:r>
      <w:r w:rsidR="007D1C9F">
        <w:rPr>
          <w:szCs w:val="22"/>
        </w:rPr>
        <w:t>s.), Principal C</w:t>
      </w:r>
      <w:r>
        <w:rPr>
          <w:szCs w:val="22"/>
        </w:rPr>
        <w:t>onsultant, Legal Department, State Agency on Intellectual Property (AGEPI), Chisinau</w:t>
      </w:r>
    </w:p>
    <w:p w14:paraId="779AD569" w14:textId="77777777" w:rsidR="00E13DC4" w:rsidRPr="004250A5" w:rsidRDefault="00E13DC4" w:rsidP="00E13DC4">
      <w:pPr>
        <w:rPr>
          <w:szCs w:val="22"/>
          <w:lang w:val="fr-CH"/>
        </w:rPr>
      </w:pPr>
      <w:r w:rsidRPr="004250A5">
        <w:rPr>
          <w:szCs w:val="22"/>
          <w:u w:val="single"/>
          <w:lang w:val="fr-CH"/>
        </w:rPr>
        <w:t xml:space="preserve">doina.vataman@agepi.gov.md </w:t>
      </w:r>
    </w:p>
    <w:p w14:paraId="09FA1C87" w14:textId="77777777" w:rsidR="00E13DC4" w:rsidRPr="004250A5" w:rsidRDefault="00E13DC4" w:rsidP="00E13DC4">
      <w:pPr>
        <w:rPr>
          <w:szCs w:val="22"/>
          <w:lang w:val="fr-CH"/>
        </w:rPr>
      </w:pPr>
    </w:p>
    <w:p w14:paraId="5B25126D" w14:textId="77777777" w:rsidR="00E13DC4" w:rsidRPr="004250A5" w:rsidRDefault="00E13DC4" w:rsidP="00E13DC4">
      <w:pPr>
        <w:rPr>
          <w:szCs w:val="22"/>
          <w:lang w:val="fr-CH"/>
        </w:rPr>
      </w:pPr>
    </w:p>
    <w:p w14:paraId="3840BFF5" w14:textId="77777777" w:rsidR="00E13DC4" w:rsidRPr="004250A5" w:rsidRDefault="00E13DC4" w:rsidP="00E13DC4">
      <w:pPr>
        <w:rPr>
          <w:szCs w:val="22"/>
          <w:u w:val="single"/>
          <w:lang w:val="fr-CH"/>
        </w:rPr>
      </w:pPr>
      <w:r w:rsidRPr="004250A5">
        <w:rPr>
          <w:szCs w:val="22"/>
          <w:u w:val="single"/>
          <w:lang w:val="fr-CH"/>
        </w:rPr>
        <w:t>RÉPUBLIQUE DÉMOCRATIQUE DU CONGO/DEMOCRATIC REPUBLIC OF THE CONGO</w:t>
      </w:r>
    </w:p>
    <w:p w14:paraId="2710E41C" w14:textId="77777777" w:rsidR="00E13DC4" w:rsidRPr="004250A5" w:rsidRDefault="00E13DC4" w:rsidP="00E13DC4">
      <w:pPr>
        <w:rPr>
          <w:szCs w:val="22"/>
          <w:u w:val="single"/>
          <w:lang w:val="fr-CH"/>
        </w:rPr>
      </w:pPr>
    </w:p>
    <w:p w14:paraId="4E0BD24C" w14:textId="77777777" w:rsidR="00E13DC4" w:rsidRPr="004250A5" w:rsidRDefault="00E13DC4" w:rsidP="00E13DC4">
      <w:pPr>
        <w:rPr>
          <w:szCs w:val="22"/>
          <w:lang w:val="fr-CH"/>
        </w:rPr>
      </w:pPr>
      <w:r w:rsidRPr="004250A5">
        <w:rPr>
          <w:szCs w:val="22"/>
          <w:lang w:val="fr-CH"/>
        </w:rPr>
        <w:t xml:space="preserve">Ntintu MFUMU DIFIMA (M.), président, Conseil supérieur de </w:t>
      </w:r>
      <w:r w:rsidR="00A45E4E">
        <w:rPr>
          <w:szCs w:val="22"/>
          <w:lang w:val="fr-CH"/>
        </w:rPr>
        <w:t>l’</w:t>
      </w:r>
      <w:r w:rsidRPr="004250A5">
        <w:rPr>
          <w:szCs w:val="22"/>
          <w:lang w:val="fr-CH"/>
        </w:rPr>
        <w:t>autorité traditionnelle et coutumière, Ministère d</w:t>
      </w:r>
      <w:r w:rsidR="00A45E4E">
        <w:rPr>
          <w:szCs w:val="22"/>
          <w:lang w:val="fr-CH"/>
        </w:rPr>
        <w:t>’</w:t>
      </w:r>
      <w:r w:rsidRPr="004250A5">
        <w:rPr>
          <w:szCs w:val="22"/>
          <w:lang w:val="fr-CH"/>
        </w:rPr>
        <w:t>affaires coutumières, Kinshasa</w:t>
      </w:r>
    </w:p>
    <w:p w14:paraId="368F9C6E" w14:textId="77777777" w:rsidR="00E13DC4" w:rsidRPr="004250A5" w:rsidRDefault="00E13DC4" w:rsidP="00E13DC4">
      <w:pPr>
        <w:rPr>
          <w:szCs w:val="22"/>
          <w:lang w:val="fr-CH"/>
        </w:rPr>
      </w:pPr>
      <w:r w:rsidRPr="004250A5">
        <w:rPr>
          <w:szCs w:val="22"/>
          <w:u w:val="single"/>
          <w:lang w:val="fr-CH"/>
        </w:rPr>
        <w:t xml:space="preserve">mfumudifima@gmail.com </w:t>
      </w:r>
    </w:p>
    <w:p w14:paraId="3E70F43D" w14:textId="77777777" w:rsidR="00E13DC4" w:rsidRPr="004250A5" w:rsidRDefault="00E13DC4" w:rsidP="00E13DC4">
      <w:pPr>
        <w:rPr>
          <w:szCs w:val="22"/>
          <w:lang w:val="fr-CH"/>
        </w:rPr>
      </w:pPr>
    </w:p>
    <w:p w14:paraId="0E569E8E" w14:textId="77777777" w:rsidR="00CD3C8B" w:rsidRPr="004250A5" w:rsidRDefault="00CD3C8B" w:rsidP="00CD3C8B">
      <w:pPr>
        <w:rPr>
          <w:szCs w:val="22"/>
          <w:lang w:val="fr-CH"/>
        </w:rPr>
      </w:pPr>
      <w:r w:rsidRPr="004250A5">
        <w:rPr>
          <w:szCs w:val="22"/>
          <w:lang w:val="fr-CH"/>
        </w:rPr>
        <w:t>Thierry LINGOLO ITUKA (M.), secrétaire national peuples autochtones et environnement</w:t>
      </w:r>
      <w:r>
        <w:rPr>
          <w:szCs w:val="22"/>
          <w:lang w:val="fr-CH"/>
        </w:rPr>
        <w:t>, Conseil supérieur de l’</w:t>
      </w:r>
      <w:r w:rsidRPr="004250A5">
        <w:rPr>
          <w:szCs w:val="22"/>
          <w:lang w:val="fr-CH"/>
        </w:rPr>
        <w:t>autorité traditionn</w:t>
      </w:r>
      <w:r>
        <w:rPr>
          <w:szCs w:val="22"/>
          <w:lang w:val="fr-CH"/>
        </w:rPr>
        <w:t>elle et coutumière, Ministère d’</w:t>
      </w:r>
      <w:r w:rsidRPr="004250A5">
        <w:rPr>
          <w:szCs w:val="22"/>
          <w:lang w:val="fr-CH"/>
        </w:rPr>
        <w:t>affaires coutumières, Kinshasa</w:t>
      </w:r>
    </w:p>
    <w:p w14:paraId="2C0D719F" w14:textId="77777777" w:rsidR="00CD3C8B" w:rsidRDefault="00CD3C8B" w:rsidP="00CD3C8B">
      <w:pPr>
        <w:rPr>
          <w:szCs w:val="22"/>
          <w:u w:val="single"/>
          <w:lang w:val="fr-CH"/>
        </w:rPr>
      </w:pPr>
      <w:r w:rsidRPr="004250A5">
        <w:rPr>
          <w:szCs w:val="22"/>
          <w:u w:val="single"/>
          <w:lang w:val="fr-CH"/>
        </w:rPr>
        <w:t xml:space="preserve">mfumudifima@gmail.com </w:t>
      </w:r>
    </w:p>
    <w:p w14:paraId="1ACCB7E8" w14:textId="77777777" w:rsidR="00CD3C8B" w:rsidRPr="004250A5" w:rsidRDefault="00CD3C8B" w:rsidP="00CD3C8B">
      <w:pPr>
        <w:rPr>
          <w:szCs w:val="22"/>
          <w:lang w:val="fr-CH"/>
        </w:rPr>
      </w:pPr>
    </w:p>
    <w:p w14:paraId="3AB7FC46" w14:textId="77777777" w:rsidR="00E13DC4" w:rsidRPr="004250A5" w:rsidRDefault="00E13DC4" w:rsidP="00E13DC4">
      <w:pPr>
        <w:rPr>
          <w:szCs w:val="22"/>
          <w:lang w:val="fr-CH"/>
        </w:rPr>
      </w:pPr>
      <w:r w:rsidRPr="004250A5">
        <w:rPr>
          <w:szCs w:val="22"/>
          <w:lang w:val="fr-CH"/>
        </w:rPr>
        <w:t>Patcheko DIMBU LUVUMBU (M.), inspecteur n</w:t>
      </w:r>
      <w:r w:rsidR="00A45E4E">
        <w:rPr>
          <w:szCs w:val="22"/>
          <w:lang w:val="fr-CH"/>
        </w:rPr>
        <w:t>ational, Conseil supérieur de l’</w:t>
      </w:r>
      <w:r w:rsidRPr="004250A5">
        <w:rPr>
          <w:szCs w:val="22"/>
          <w:lang w:val="fr-CH"/>
        </w:rPr>
        <w:t>autorité traditionnelle et coutumière, Ministère des affaires coutumières, Kinshasa</w:t>
      </w:r>
    </w:p>
    <w:p w14:paraId="3F55DDB9" w14:textId="77777777" w:rsidR="00E13DC4" w:rsidRPr="004250A5" w:rsidRDefault="00E13DC4" w:rsidP="00E13DC4">
      <w:pPr>
        <w:rPr>
          <w:szCs w:val="22"/>
          <w:lang w:val="fr-CH"/>
        </w:rPr>
      </w:pPr>
      <w:r w:rsidRPr="004250A5">
        <w:rPr>
          <w:szCs w:val="22"/>
          <w:u w:val="single"/>
          <w:lang w:val="fr-CH"/>
        </w:rPr>
        <w:t xml:space="preserve">mfumudifima@gmail.com </w:t>
      </w:r>
    </w:p>
    <w:p w14:paraId="5C27E94F" w14:textId="77777777" w:rsidR="00E13DC4" w:rsidRPr="004250A5" w:rsidRDefault="00E13DC4" w:rsidP="00E13DC4">
      <w:pPr>
        <w:rPr>
          <w:szCs w:val="22"/>
          <w:lang w:val="fr-CH"/>
        </w:rPr>
      </w:pPr>
    </w:p>
    <w:p w14:paraId="022E5325" w14:textId="77777777" w:rsidR="00E13DC4" w:rsidRPr="004250A5" w:rsidRDefault="00E13DC4" w:rsidP="00E13DC4">
      <w:pPr>
        <w:rPr>
          <w:szCs w:val="22"/>
          <w:lang w:val="fr-CH"/>
        </w:rPr>
      </w:pPr>
    </w:p>
    <w:p w14:paraId="463864F1" w14:textId="77777777" w:rsidR="00E13DC4" w:rsidRPr="004250A5" w:rsidRDefault="00E13DC4" w:rsidP="00E13DC4">
      <w:pPr>
        <w:rPr>
          <w:szCs w:val="22"/>
          <w:u w:val="single"/>
          <w:lang w:val="fr-CH"/>
        </w:rPr>
      </w:pPr>
      <w:r w:rsidRPr="004250A5">
        <w:rPr>
          <w:szCs w:val="22"/>
          <w:u w:val="single"/>
          <w:lang w:val="fr-CH"/>
        </w:rPr>
        <w:t>RÉPUBLIQUE POPULAIRE DÉMOCRATIQUE DE CORÉE/DEMOCRATIC PEOPLE'S REPUBLIC OF KOREA</w:t>
      </w:r>
    </w:p>
    <w:p w14:paraId="7C855BB9" w14:textId="77777777" w:rsidR="00E13DC4" w:rsidRPr="004250A5" w:rsidRDefault="00E13DC4" w:rsidP="00E13DC4">
      <w:pPr>
        <w:rPr>
          <w:szCs w:val="22"/>
          <w:u w:val="single"/>
          <w:lang w:val="fr-CH"/>
        </w:rPr>
      </w:pPr>
    </w:p>
    <w:p w14:paraId="231CC7D0" w14:textId="77777777" w:rsidR="00E13DC4" w:rsidRDefault="00E13DC4" w:rsidP="00E13DC4">
      <w:pPr>
        <w:rPr>
          <w:szCs w:val="22"/>
        </w:rPr>
      </w:pPr>
      <w:r>
        <w:rPr>
          <w:szCs w:val="22"/>
        </w:rPr>
        <w:t>JONG Myong Hak (Mr.), Counsellor, Permanent Mission, Geneva</w:t>
      </w:r>
    </w:p>
    <w:p w14:paraId="222A36EE" w14:textId="02F8C3D4" w:rsidR="00E13DC4" w:rsidRDefault="00E13DC4" w:rsidP="00E13DC4">
      <w:pPr>
        <w:rPr>
          <w:szCs w:val="22"/>
        </w:rPr>
      </w:pPr>
    </w:p>
    <w:p w14:paraId="1C7D5F87" w14:textId="5B25D245" w:rsidR="00CC59E8" w:rsidRDefault="00CC59E8" w:rsidP="00E13DC4">
      <w:pPr>
        <w:rPr>
          <w:szCs w:val="22"/>
        </w:rPr>
      </w:pPr>
    </w:p>
    <w:p w14:paraId="550090DC" w14:textId="7FA74C92" w:rsidR="00CC59E8" w:rsidRDefault="00CC59E8" w:rsidP="00E13DC4">
      <w:pPr>
        <w:rPr>
          <w:szCs w:val="22"/>
        </w:rPr>
      </w:pPr>
    </w:p>
    <w:p w14:paraId="50316976" w14:textId="77777777" w:rsidR="00CC59E8" w:rsidRDefault="00CC59E8" w:rsidP="00E13DC4">
      <w:pPr>
        <w:rPr>
          <w:szCs w:val="22"/>
        </w:rPr>
      </w:pPr>
    </w:p>
    <w:p w14:paraId="4889FD0F" w14:textId="77777777" w:rsidR="00E13DC4" w:rsidRDefault="00E13DC4" w:rsidP="00E13DC4">
      <w:pPr>
        <w:rPr>
          <w:szCs w:val="22"/>
        </w:rPr>
      </w:pPr>
    </w:p>
    <w:p w14:paraId="70BE15EB" w14:textId="77777777" w:rsidR="00E13DC4" w:rsidRPr="009C308F" w:rsidRDefault="00E13DC4" w:rsidP="00E13DC4">
      <w:pPr>
        <w:rPr>
          <w:szCs w:val="22"/>
          <w:u w:val="single"/>
        </w:rPr>
      </w:pPr>
      <w:r w:rsidRPr="009C308F">
        <w:rPr>
          <w:szCs w:val="22"/>
          <w:u w:val="single"/>
        </w:rPr>
        <w:lastRenderedPageBreak/>
        <w:t>RÉPUBLIQUE TCHÈQUE/CZECH REPUBLIC</w:t>
      </w:r>
    </w:p>
    <w:p w14:paraId="475BC0AC" w14:textId="77777777" w:rsidR="00E13DC4" w:rsidRPr="009C308F" w:rsidRDefault="00E13DC4" w:rsidP="00E13DC4">
      <w:pPr>
        <w:rPr>
          <w:szCs w:val="22"/>
          <w:u w:val="single"/>
        </w:rPr>
      </w:pPr>
    </w:p>
    <w:p w14:paraId="25FB5A55" w14:textId="77777777" w:rsidR="00E13DC4" w:rsidRDefault="00E13DC4" w:rsidP="00E13DC4">
      <w:pPr>
        <w:rPr>
          <w:szCs w:val="22"/>
        </w:rPr>
      </w:pPr>
      <w:r>
        <w:rPr>
          <w:szCs w:val="22"/>
        </w:rPr>
        <w:t>Lucie ZAMYKALOVA (Ms.), Head, International Affairs Unit, International and Legal Affairs Department, Industrial Property Off</w:t>
      </w:r>
      <w:r w:rsidR="00CD3C8B">
        <w:rPr>
          <w:szCs w:val="22"/>
        </w:rPr>
        <w:t>ice of the Czech Republic, Prague</w:t>
      </w:r>
    </w:p>
    <w:p w14:paraId="36C52C2C" w14:textId="77777777" w:rsidR="00E13DC4" w:rsidRDefault="00E13DC4" w:rsidP="00E13DC4">
      <w:pPr>
        <w:rPr>
          <w:szCs w:val="22"/>
        </w:rPr>
      </w:pPr>
      <w:r>
        <w:rPr>
          <w:szCs w:val="22"/>
          <w:u w:val="single"/>
        </w:rPr>
        <w:t xml:space="preserve">lzamykalova@upv.gov.cz </w:t>
      </w:r>
    </w:p>
    <w:p w14:paraId="453C5DCA" w14:textId="77777777" w:rsidR="00E13DC4" w:rsidRDefault="00E13DC4" w:rsidP="00E13DC4">
      <w:pPr>
        <w:rPr>
          <w:szCs w:val="22"/>
        </w:rPr>
      </w:pPr>
    </w:p>
    <w:p w14:paraId="37E6E500" w14:textId="77777777" w:rsidR="00E13DC4" w:rsidRDefault="00E13DC4" w:rsidP="00E13DC4">
      <w:pPr>
        <w:rPr>
          <w:szCs w:val="22"/>
        </w:rPr>
      </w:pPr>
      <w:r>
        <w:rPr>
          <w:szCs w:val="22"/>
        </w:rPr>
        <w:t>Kateřina DLABOLOVÁ (Ms.), Lawyer, International Department, Industrial Property Office of the Cze</w:t>
      </w:r>
      <w:r w:rsidR="00CD3C8B">
        <w:rPr>
          <w:szCs w:val="22"/>
        </w:rPr>
        <w:t>ch Republic, Prague</w:t>
      </w:r>
    </w:p>
    <w:p w14:paraId="2FEC09F1" w14:textId="77777777" w:rsidR="00E13DC4" w:rsidRDefault="00E13DC4" w:rsidP="00E13DC4">
      <w:pPr>
        <w:rPr>
          <w:szCs w:val="22"/>
        </w:rPr>
      </w:pPr>
      <w:r>
        <w:rPr>
          <w:szCs w:val="22"/>
          <w:u w:val="single"/>
        </w:rPr>
        <w:t xml:space="preserve">kdlabolova@upv.gov.cz </w:t>
      </w:r>
    </w:p>
    <w:p w14:paraId="0D462D55" w14:textId="77777777" w:rsidR="00E13DC4" w:rsidRDefault="00E13DC4" w:rsidP="00E13DC4">
      <w:pPr>
        <w:rPr>
          <w:szCs w:val="22"/>
        </w:rPr>
      </w:pPr>
    </w:p>
    <w:p w14:paraId="5845D3FE" w14:textId="77777777" w:rsidR="00E13DC4" w:rsidRDefault="00E13DC4" w:rsidP="00E13DC4">
      <w:pPr>
        <w:rPr>
          <w:szCs w:val="22"/>
        </w:rPr>
      </w:pPr>
      <w:r>
        <w:rPr>
          <w:szCs w:val="22"/>
        </w:rPr>
        <w:t>Petr FIALA (Mr.), Third Secretary, Permanent Mission, Geneva</w:t>
      </w:r>
    </w:p>
    <w:p w14:paraId="09E2A75F" w14:textId="77777777" w:rsidR="00E13DC4" w:rsidRDefault="00E13DC4" w:rsidP="00E13DC4">
      <w:pPr>
        <w:rPr>
          <w:szCs w:val="22"/>
        </w:rPr>
      </w:pPr>
    </w:p>
    <w:p w14:paraId="573B90CC" w14:textId="77777777" w:rsidR="00E13DC4" w:rsidRDefault="00E13DC4" w:rsidP="00E13DC4">
      <w:pPr>
        <w:rPr>
          <w:szCs w:val="22"/>
        </w:rPr>
      </w:pPr>
    </w:p>
    <w:p w14:paraId="232EBF2C" w14:textId="77777777" w:rsidR="00E13DC4" w:rsidRPr="004250A5" w:rsidRDefault="00E13DC4" w:rsidP="00E13DC4">
      <w:pPr>
        <w:rPr>
          <w:szCs w:val="22"/>
          <w:u w:val="single"/>
          <w:lang w:val="fr-CH"/>
        </w:rPr>
      </w:pPr>
      <w:r w:rsidRPr="004250A5">
        <w:rPr>
          <w:szCs w:val="22"/>
          <w:u w:val="single"/>
          <w:lang w:val="fr-CH"/>
        </w:rPr>
        <w:t>RÉPUBLIQUE-UNIE DE TANZANIE/UNITED REPUBLIC OF TANZANIA</w:t>
      </w:r>
    </w:p>
    <w:p w14:paraId="5368C563" w14:textId="77777777" w:rsidR="00E13DC4" w:rsidRPr="004250A5" w:rsidRDefault="00E13DC4" w:rsidP="00E13DC4">
      <w:pPr>
        <w:rPr>
          <w:szCs w:val="22"/>
          <w:u w:val="single"/>
          <w:lang w:val="fr-CH"/>
        </w:rPr>
      </w:pPr>
    </w:p>
    <w:p w14:paraId="75694EF6" w14:textId="77777777" w:rsidR="00E13DC4" w:rsidRDefault="00E13DC4" w:rsidP="00E13DC4">
      <w:pPr>
        <w:rPr>
          <w:szCs w:val="22"/>
        </w:rPr>
      </w:pPr>
      <w:r>
        <w:rPr>
          <w:szCs w:val="22"/>
        </w:rPr>
        <w:t>Neema KITALA (Ms.), Registration Officer, Intellectual Property Department, Ministry of Investment, Industry and Trade, Dar es Salaam</w:t>
      </w:r>
    </w:p>
    <w:p w14:paraId="64073810" w14:textId="77777777" w:rsidR="00E13DC4" w:rsidRPr="004250A5" w:rsidRDefault="00E13DC4" w:rsidP="00E13DC4">
      <w:pPr>
        <w:rPr>
          <w:szCs w:val="22"/>
          <w:lang w:val="fr-CH"/>
        </w:rPr>
      </w:pPr>
      <w:r w:rsidRPr="004250A5">
        <w:rPr>
          <w:szCs w:val="22"/>
          <w:u w:val="single"/>
          <w:lang w:val="fr-CH"/>
        </w:rPr>
        <w:t xml:space="preserve">neema.kitala@brela.go.tz </w:t>
      </w:r>
    </w:p>
    <w:p w14:paraId="03FEB208" w14:textId="77777777" w:rsidR="00E13DC4" w:rsidRPr="004250A5" w:rsidRDefault="00E13DC4" w:rsidP="00E13DC4">
      <w:pPr>
        <w:rPr>
          <w:szCs w:val="22"/>
          <w:lang w:val="fr-CH"/>
        </w:rPr>
      </w:pPr>
    </w:p>
    <w:p w14:paraId="5D0085D1" w14:textId="47F22DC7" w:rsidR="00E13DC4" w:rsidRDefault="00E13DC4" w:rsidP="00E13DC4">
      <w:pPr>
        <w:rPr>
          <w:szCs w:val="22"/>
          <w:lang w:val="fr-CH"/>
        </w:rPr>
      </w:pPr>
    </w:p>
    <w:p w14:paraId="781A8381" w14:textId="77777777" w:rsidR="00E13DC4" w:rsidRPr="00761836" w:rsidRDefault="00E13DC4" w:rsidP="00E13DC4">
      <w:pPr>
        <w:rPr>
          <w:szCs w:val="22"/>
          <w:u w:val="single"/>
          <w:lang w:val="fr-CH"/>
        </w:rPr>
      </w:pPr>
      <w:r w:rsidRPr="00761836">
        <w:rPr>
          <w:szCs w:val="22"/>
          <w:u w:val="single"/>
          <w:lang w:val="fr-CH"/>
        </w:rPr>
        <w:t>ROUMANIE/ROMANIA</w:t>
      </w:r>
    </w:p>
    <w:p w14:paraId="2C33F13D" w14:textId="77777777" w:rsidR="00E13DC4" w:rsidRPr="00761836" w:rsidRDefault="00E13DC4" w:rsidP="00E13DC4">
      <w:pPr>
        <w:rPr>
          <w:szCs w:val="22"/>
          <w:u w:val="single"/>
          <w:lang w:val="fr-CH"/>
        </w:rPr>
      </w:pPr>
    </w:p>
    <w:p w14:paraId="5FBA70EC" w14:textId="77777777" w:rsidR="00E13DC4" w:rsidRDefault="00E13DC4" w:rsidP="00E13DC4">
      <w:pPr>
        <w:rPr>
          <w:szCs w:val="22"/>
        </w:rPr>
      </w:pPr>
      <w:r>
        <w:rPr>
          <w:szCs w:val="22"/>
        </w:rPr>
        <w:t>Cătălin NIȚU (Mr.), Director, Legal Affairs Department, State Office for Inventions and Trademarks (OSIM), Bucharest</w:t>
      </w:r>
    </w:p>
    <w:p w14:paraId="0E8AFDAE" w14:textId="77777777" w:rsidR="00E13DC4" w:rsidRDefault="00E13DC4" w:rsidP="00E13DC4">
      <w:pPr>
        <w:rPr>
          <w:szCs w:val="22"/>
        </w:rPr>
      </w:pPr>
    </w:p>
    <w:p w14:paraId="0532BDED" w14:textId="77777777" w:rsidR="00E13DC4" w:rsidRDefault="00E13DC4" w:rsidP="00E13DC4">
      <w:pPr>
        <w:rPr>
          <w:szCs w:val="22"/>
        </w:rPr>
      </w:pPr>
      <w:r>
        <w:rPr>
          <w:szCs w:val="22"/>
        </w:rPr>
        <w:t>Adriana ALDESCU (Ms.), Head, Preliminary Examination Division, Patent Department, Bucharest</w:t>
      </w:r>
    </w:p>
    <w:p w14:paraId="14EAE046" w14:textId="77777777" w:rsidR="00C45A7F" w:rsidRDefault="00C45A7F" w:rsidP="00E13DC4">
      <w:pPr>
        <w:rPr>
          <w:szCs w:val="22"/>
          <w:u w:val="single"/>
        </w:rPr>
      </w:pPr>
    </w:p>
    <w:p w14:paraId="388CD666" w14:textId="77777777" w:rsidR="00C45A7F" w:rsidRDefault="00C45A7F" w:rsidP="00E13DC4">
      <w:pPr>
        <w:rPr>
          <w:szCs w:val="22"/>
          <w:u w:val="single"/>
        </w:rPr>
      </w:pPr>
    </w:p>
    <w:p w14:paraId="06ACEC0B" w14:textId="72FEEB11" w:rsidR="00E13DC4" w:rsidRPr="009C308F" w:rsidRDefault="00E13DC4" w:rsidP="00E13DC4">
      <w:pPr>
        <w:rPr>
          <w:szCs w:val="22"/>
          <w:u w:val="single"/>
        </w:rPr>
      </w:pPr>
      <w:r w:rsidRPr="009C308F">
        <w:rPr>
          <w:szCs w:val="22"/>
          <w:u w:val="single"/>
        </w:rPr>
        <w:t>ROYAUME-UNI/UNITED KINGDOM</w:t>
      </w:r>
    </w:p>
    <w:p w14:paraId="32E8054A" w14:textId="77777777" w:rsidR="00E13DC4" w:rsidRPr="009C308F" w:rsidRDefault="00E13DC4" w:rsidP="00E13DC4">
      <w:pPr>
        <w:rPr>
          <w:szCs w:val="22"/>
          <w:u w:val="single"/>
        </w:rPr>
      </w:pPr>
    </w:p>
    <w:p w14:paraId="0A1FB091" w14:textId="77777777" w:rsidR="00CD3C8B" w:rsidRDefault="00CD3C8B" w:rsidP="00CD3C8B">
      <w:pPr>
        <w:rPr>
          <w:szCs w:val="22"/>
        </w:rPr>
      </w:pPr>
      <w:r>
        <w:rPr>
          <w:szCs w:val="22"/>
        </w:rPr>
        <w:t>Beverly PERRY (Ms.), Senior Policy Advisor, International Directorate, UK Intellectual Property Office (UK IPO), Newport</w:t>
      </w:r>
    </w:p>
    <w:p w14:paraId="7CC5657E" w14:textId="77777777" w:rsidR="00CD3C8B" w:rsidRDefault="00CD3C8B" w:rsidP="00CD3C8B">
      <w:pPr>
        <w:rPr>
          <w:szCs w:val="22"/>
          <w:u w:val="single"/>
        </w:rPr>
      </w:pPr>
      <w:r>
        <w:rPr>
          <w:szCs w:val="22"/>
          <w:u w:val="single"/>
        </w:rPr>
        <w:t xml:space="preserve">beverly.perry@ipo.gov.uk </w:t>
      </w:r>
    </w:p>
    <w:p w14:paraId="3BD3832B" w14:textId="77777777" w:rsidR="00CD3C8B" w:rsidRDefault="00CD3C8B" w:rsidP="00CD3C8B">
      <w:pPr>
        <w:rPr>
          <w:szCs w:val="22"/>
        </w:rPr>
      </w:pPr>
    </w:p>
    <w:p w14:paraId="3C5BCDC8" w14:textId="77777777" w:rsidR="00E13DC4" w:rsidRDefault="00E13DC4" w:rsidP="00E13DC4">
      <w:pPr>
        <w:rPr>
          <w:szCs w:val="22"/>
        </w:rPr>
      </w:pPr>
      <w:r>
        <w:rPr>
          <w:szCs w:val="22"/>
        </w:rPr>
        <w:t>Pugh MOLLY (Ms.), Policy Officer, International Policy Directorate, UK Intellectual Property Office (UK IPO), Newport</w:t>
      </w:r>
    </w:p>
    <w:p w14:paraId="28F23E3C" w14:textId="77777777" w:rsidR="00E13DC4" w:rsidRDefault="00E13DC4" w:rsidP="00E13DC4">
      <w:pPr>
        <w:rPr>
          <w:szCs w:val="22"/>
        </w:rPr>
      </w:pPr>
      <w:r>
        <w:rPr>
          <w:szCs w:val="22"/>
          <w:u w:val="single"/>
        </w:rPr>
        <w:t xml:space="preserve">molly.pugh@ipo.gov.uk </w:t>
      </w:r>
    </w:p>
    <w:p w14:paraId="704A4FB2" w14:textId="77777777" w:rsidR="00E13DC4" w:rsidRDefault="00E13DC4" w:rsidP="00E13DC4">
      <w:pPr>
        <w:rPr>
          <w:szCs w:val="22"/>
        </w:rPr>
      </w:pPr>
    </w:p>
    <w:p w14:paraId="6DE05FF0" w14:textId="77777777" w:rsidR="00E13DC4" w:rsidRDefault="00E13DC4" w:rsidP="00E13DC4">
      <w:pPr>
        <w:rPr>
          <w:szCs w:val="22"/>
        </w:rPr>
      </w:pPr>
    </w:p>
    <w:p w14:paraId="53CD7931" w14:textId="77777777" w:rsidR="00E13DC4" w:rsidRPr="009C308F" w:rsidRDefault="00E13DC4" w:rsidP="00E13DC4">
      <w:pPr>
        <w:rPr>
          <w:szCs w:val="22"/>
          <w:u w:val="single"/>
        </w:rPr>
      </w:pPr>
      <w:r w:rsidRPr="009C308F">
        <w:rPr>
          <w:szCs w:val="22"/>
          <w:u w:val="single"/>
        </w:rPr>
        <w:t>SINGAPOUR/SINGAPORE</w:t>
      </w:r>
    </w:p>
    <w:p w14:paraId="0CAF2226" w14:textId="77777777" w:rsidR="00E13DC4" w:rsidRPr="009C308F" w:rsidRDefault="00E13DC4" w:rsidP="00E13DC4">
      <w:pPr>
        <w:rPr>
          <w:szCs w:val="22"/>
          <w:u w:val="single"/>
        </w:rPr>
      </w:pPr>
    </w:p>
    <w:p w14:paraId="35BDBB03" w14:textId="77777777" w:rsidR="00E13DC4" w:rsidRDefault="00E13DC4" w:rsidP="00E13DC4">
      <w:pPr>
        <w:rPr>
          <w:szCs w:val="22"/>
        </w:rPr>
      </w:pPr>
      <w:r>
        <w:rPr>
          <w:szCs w:val="22"/>
        </w:rPr>
        <w:t>Byron KARUPPIAH (Mr.), Senior Legal Counsel, Legal Department, Intellectual Property Office of Singapore (IPOS), Singapore</w:t>
      </w:r>
    </w:p>
    <w:p w14:paraId="4ABC2633" w14:textId="77777777" w:rsidR="00E13DC4" w:rsidRDefault="00E13DC4" w:rsidP="00E13DC4">
      <w:pPr>
        <w:rPr>
          <w:szCs w:val="22"/>
        </w:rPr>
      </w:pPr>
      <w:r>
        <w:rPr>
          <w:szCs w:val="22"/>
          <w:u w:val="single"/>
        </w:rPr>
        <w:t xml:space="preserve">byron_karuppiah@ipos.gov.sg </w:t>
      </w:r>
    </w:p>
    <w:p w14:paraId="2F1250A3" w14:textId="77777777" w:rsidR="00E13DC4" w:rsidRDefault="00E13DC4" w:rsidP="00E13DC4">
      <w:pPr>
        <w:rPr>
          <w:szCs w:val="22"/>
        </w:rPr>
      </w:pPr>
    </w:p>
    <w:p w14:paraId="6CAC5C72" w14:textId="77777777" w:rsidR="00E13DC4" w:rsidRDefault="00E13DC4" w:rsidP="00E13DC4">
      <w:pPr>
        <w:rPr>
          <w:szCs w:val="22"/>
        </w:rPr>
      </w:pPr>
      <w:r>
        <w:rPr>
          <w:szCs w:val="22"/>
        </w:rPr>
        <w:t>Jacqueline GWEE (Ms.), Legal Counsel, Legal Department, Intellectual Property Office of Singapore (IPOS), Singapore</w:t>
      </w:r>
    </w:p>
    <w:p w14:paraId="2B637C73" w14:textId="77777777" w:rsidR="00E13DC4" w:rsidRDefault="00E13DC4" w:rsidP="00E13DC4">
      <w:pPr>
        <w:rPr>
          <w:szCs w:val="22"/>
        </w:rPr>
      </w:pPr>
      <w:r>
        <w:rPr>
          <w:szCs w:val="22"/>
          <w:u w:val="single"/>
        </w:rPr>
        <w:t xml:space="preserve">jacqueline_gwee@ipos.gov.sg </w:t>
      </w:r>
    </w:p>
    <w:p w14:paraId="22AA0525" w14:textId="77777777" w:rsidR="00E13DC4" w:rsidRDefault="00E13DC4" w:rsidP="00E13DC4">
      <w:pPr>
        <w:rPr>
          <w:szCs w:val="22"/>
        </w:rPr>
      </w:pPr>
    </w:p>
    <w:p w14:paraId="6F942D36" w14:textId="77777777" w:rsidR="00E13DC4" w:rsidRDefault="00E13DC4" w:rsidP="00E13DC4">
      <w:pPr>
        <w:rPr>
          <w:szCs w:val="22"/>
        </w:rPr>
      </w:pPr>
    </w:p>
    <w:p w14:paraId="0E5F45E9" w14:textId="77777777" w:rsidR="00A569A6" w:rsidRDefault="00A569A6">
      <w:pPr>
        <w:rPr>
          <w:szCs w:val="22"/>
          <w:u w:val="single"/>
        </w:rPr>
      </w:pPr>
      <w:r>
        <w:rPr>
          <w:szCs w:val="22"/>
          <w:u w:val="single"/>
        </w:rPr>
        <w:br w:type="page"/>
      </w:r>
    </w:p>
    <w:p w14:paraId="2297697B" w14:textId="57450861" w:rsidR="00E13DC4" w:rsidRPr="009C308F" w:rsidRDefault="00E13DC4" w:rsidP="00E13DC4">
      <w:pPr>
        <w:rPr>
          <w:szCs w:val="22"/>
          <w:u w:val="single"/>
        </w:rPr>
      </w:pPr>
      <w:r w:rsidRPr="009C308F">
        <w:rPr>
          <w:szCs w:val="22"/>
          <w:u w:val="single"/>
        </w:rPr>
        <w:lastRenderedPageBreak/>
        <w:t>SLOVAQUIE/SLOVAKIA</w:t>
      </w:r>
    </w:p>
    <w:p w14:paraId="25B646B6" w14:textId="77777777" w:rsidR="00E13DC4" w:rsidRPr="009C308F" w:rsidRDefault="00E13DC4" w:rsidP="00E13DC4">
      <w:pPr>
        <w:rPr>
          <w:szCs w:val="22"/>
          <w:u w:val="single"/>
        </w:rPr>
      </w:pPr>
    </w:p>
    <w:p w14:paraId="5CC38257" w14:textId="77777777" w:rsidR="00E13DC4" w:rsidRDefault="00E13DC4" w:rsidP="00E13DC4">
      <w:pPr>
        <w:rPr>
          <w:szCs w:val="22"/>
        </w:rPr>
      </w:pPr>
      <w:r>
        <w:rPr>
          <w:szCs w:val="22"/>
        </w:rPr>
        <w:t>Emil ŽATKULIAK (Mr.), Head, International Affairs Department, Industrial Property Office of the Slovak Republic, Banská Bystrica</w:t>
      </w:r>
    </w:p>
    <w:p w14:paraId="536C35B8" w14:textId="77777777" w:rsidR="00E13DC4" w:rsidRPr="004250A5" w:rsidRDefault="00E13DC4" w:rsidP="00E13DC4">
      <w:pPr>
        <w:rPr>
          <w:szCs w:val="22"/>
          <w:lang w:val="fr-CH"/>
        </w:rPr>
      </w:pPr>
      <w:r w:rsidRPr="004250A5">
        <w:rPr>
          <w:szCs w:val="22"/>
          <w:u w:val="single"/>
          <w:lang w:val="fr-CH"/>
        </w:rPr>
        <w:t xml:space="preserve">emil.zatkuliak@indprop.gov.sk </w:t>
      </w:r>
    </w:p>
    <w:p w14:paraId="7955C62E" w14:textId="77777777" w:rsidR="00E13DC4" w:rsidRPr="004250A5" w:rsidRDefault="00E13DC4" w:rsidP="00E13DC4">
      <w:pPr>
        <w:rPr>
          <w:szCs w:val="22"/>
          <w:lang w:val="fr-CH"/>
        </w:rPr>
      </w:pPr>
    </w:p>
    <w:p w14:paraId="6AA0D9F4" w14:textId="77777777" w:rsidR="00E13DC4" w:rsidRPr="004250A5" w:rsidRDefault="00E13DC4" w:rsidP="00E13DC4">
      <w:pPr>
        <w:rPr>
          <w:szCs w:val="22"/>
          <w:lang w:val="fr-CH"/>
        </w:rPr>
      </w:pPr>
    </w:p>
    <w:p w14:paraId="37D66099" w14:textId="77777777" w:rsidR="00E13DC4" w:rsidRPr="004250A5" w:rsidRDefault="00E13DC4" w:rsidP="00E13DC4">
      <w:pPr>
        <w:rPr>
          <w:szCs w:val="22"/>
          <w:u w:val="single"/>
          <w:lang w:val="fr-CH"/>
        </w:rPr>
      </w:pPr>
      <w:r w:rsidRPr="004250A5">
        <w:rPr>
          <w:szCs w:val="22"/>
          <w:u w:val="single"/>
          <w:lang w:val="fr-CH"/>
        </w:rPr>
        <w:t>SLOVÉNIE/SLOVENIA</w:t>
      </w:r>
    </w:p>
    <w:p w14:paraId="3644AA32" w14:textId="77777777" w:rsidR="00E13DC4" w:rsidRPr="004250A5" w:rsidRDefault="00E13DC4" w:rsidP="00E13DC4">
      <w:pPr>
        <w:rPr>
          <w:szCs w:val="22"/>
          <w:u w:val="single"/>
          <w:lang w:val="fr-CH"/>
        </w:rPr>
      </w:pPr>
    </w:p>
    <w:p w14:paraId="03420720" w14:textId="1AAA37A6" w:rsidR="00E13DC4" w:rsidRDefault="00E13DC4" w:rsidP="00E13DC4">
      <w:pPr>
        <w:rPr>
          <w:szCs w:val="22"/>
        </w:rPr>
      </w:pPr>
      <w:r>
        <w:rPr>
          <w:szCs w:val="22"/>
        </w:rPr>
        <w:t xml:space="preserve">Vitka ORLIČ ZRNEC (Ms.), Patent Examiner, Patent Department, Slovenian Intellectual Property Office (SOIP), </w:t>
      </w:r>
      <w:r w:rsidR="00394785">
        <w:rPr>
          <w:szCs w:val="22"/>
        </w:rPr>
        <w:t xml:space="preserve">Ministry of Economic Development and Technology, </w:t>
      </w:r>
      <w:r>
        <w:rPr>
          <w:szCs w:val="22"/>
        </w:rPr>
        <w:t>Ljubljana</w:t>
      </w:r>
    </w:p>
    <w:p w14:paraId="17180AA1" w14:textId="77777777" w:rsidR="00E13DC4" w:rsidRPr="00761836" w:rsidRDefault="00E13DC4" w:rsidP="00E13DC4">
      <w:pPr>
        <w:rPr>
          <w:szCs w:val="22"/>
        </w:rPr>
      </w:pPr>
      <w:r w:rsidRPr="00761836">
        <w:rPr>
          <w:szCs w:val="22"/>
          <w:u w:val="single"/>
        </w:rPr>
        <w:t xml:space="preserve">vitka.orliczrnec@uil-sipo.si </w:t>
      </w:r>
    </w:p>
    <w:p w14:paraId="105C7838" w14:textId="77777777" w:rsidR="00E13DC4" w:rsidRPr="00761836" w:rsidRDefault="00E13DC4" w:rsidP="00E13DC4">
      <w:pPr>
        <w:rPr>
          <w:szCs w:val="22"/>
        </w:rPr>
      </w:pPr>
    </w:p>
    <w:p w14:paraId="467CA987" w14:textId="77777777" w:rsidR="00E13DC4" w:rsidRPr="00761836" w:rsidRDefault="00E13DC4" w:rsidP="00E13DC4">
      <w:pPr>
        <w:rPr>
          <w:szCs w:val="22"/>
        </w:rPr>
      </w:pPr>
    </w:p>
    <w:p w14:paraId="378067D3" w14:textId="77777777" w:rsidR="00E13DC4" w:rsidRPr="00761836" w:rsidRDefault="00E13DC4" w:rsidP="00E13DC4">
      <w:pPr>
        <w:rPr>
          <w:szCs w:val="22"/>
          <w:u w:val="single"/>
        </w:rPr>
      </w:pPr>
      <w:r w:rsidRPr="00761836">
        <w:rPr>
          <w:szCs w:val="22"/>
          <w:u w:val="single"/>
        </w:rPr>
        <w:t>SOUDAN/SUDAN</w:t>
      </w:r>
    </w:p>
    <w:p w14:paraId="541BE3F1" w14:textId="77777777" w:rsidR="00E13DC4" w:rsidRPr="00761836" w:rsidRDefault="00E13DC4" w:rsidP="00E13DC4">
      <w:pPr>
        <w:rPr>
          <w:szCs w:val="22"/>
          <w:u w:val="single"/>
        </w:rPr>
      </w:pPr>
    </w:p>
    <w:p w14:paraId="4D0469AB" w14:textId="77777777" w:rsidR="00E13DC4" w:rsidRDefault="00E13DC4" w:rsidP="00E13DC4">
      <w:pPr>
        <w:rPr>
          <w:szCs w:val="22"/>
        </w:rPr>
      </w:pPr>
      <w:r>
        <w:rPr>
          <w:szCs w:val="22"/>
        </w:rPr>
        <w:t>Manahil ABUBKR (Ms.), Adviser, Registrar of Trade Marks, Intellectual Property Office, Khartoum</w:t>
      </w:r>
    </w:p>
    <w:p w14:paraId="3D56AC26" w14:textId="77777777" w:rsidR="00E13DC4" w:rsidRPr="004250A5" w:rsidRDefault="00E13DC4" w:rsidP="00E13DC4">
      <w:pPr>
        <w:rPr>
          <w:szCs w:val="22"/>
          <w:lang w:val="fr-CH"/>
        </w:rPr>
      </w:pPr>
      <w:r w:rsidRPr="004250A5">
        <w:rPr>
          <w:szCs w:val="22"/>
          <w:u w:val="single"/>
          <w:lang w:val="fr-CH"/>
        </w:rPr>
        <w:t xml:space="preserve">manahilelamin@yahoo.com </w:t>
      </w:r>
    </w:p>
    <w:p w14:paraId="4116FE47" w14:textId="7FF9C1D2" w:rsidR="00E13DC4" w:rsidRDefault="00E13DC4" w:rsidP="00E13DC4">
      <w:pPr>
        <w:rPr>
          <w:szCs w:val="22"/>
          <w:lang w:val="fr-CH"/>
        </w:rPr>
      </w:pPr>
    </w:p>
    <w:p w14:paraId="2B8D8FE0" w14:textId="2086B7BF" w:rsidR="00C45A7F" w:rsidRDefault="00C45A7F" w:rsidP="00E13DC4">
      <w:pPr>
        <w:rPr>
          <w:szCs w:val="22"/>
          <w:lang w:val="fr-CH"/>
        </w:rPr>
      </w:pPr>
    </w:p>
    <w:p w14:paraId="0647AA18" w14:textId="77777777" w:rsidR="00E13DC4" w:rsidRPr="004250A5" w:rsidRDefault="00E13DC4" w:rsidP="00E13DC4">
      <w:pPr>
        <w:rPr>
          <w:szCs w:val="22"/>
          <w:u w:val="single"/>
          <w:lang w:val="fr-CH"/>
        </w:rPr>
      </w:pPr>
      <w:r w:rsidRPr="004250A5">
        <w:rPr>
          <w:szCs w:val="22"/>
          <w:u w:val="single"/>
          <w:lang w:val="fr-CH"/>
        </w:rPr>
        <w:t>SUISSE/SWITZERLAND</w:t>
      </w:r>
    </w:p>
    <w:p w14:paraId="0655207B" w14:textId="77777777" w:rsidR="00E13DC4" w:rsidRPr="004250A5" w:rsidRDefault="00E13DC4" w:rsidP="00E13DC4">
      <w:pPr>
        <w:rPr>
          <w:szCs w:val="22"/>
          <w:u w:val="single"/>
          <w:lang w:val="fr-CH"/>
        </w:rPr>
      </w:pPr>
    </w:p>
    <w:p w14:paraId="0ACBC649" w14:textId="4A542D24" w:rsidR="00CD3C8B" w:rsidRDefault="00CD3C8B" w:rsidP="00CD3C8B">
      <w:pPr>
        <w:rPr>
          <w:szCs w:val="22"/>
          <w:lang w:val="fr-CH"/>
        </w:rPr>
      </w:pPr>
      <w:r w:rsidRPr="004250A5">
        <w:rPr>
          <w:szCs w:val="22"/>
          <w:lang w:val="fr-CH"/>
        </w:rPr>
        <w:t>Martin GIRSBERGER (M.), chef, Développement durable et coopération internationale, Division</w:t>
      </w:r>
      <w:r w:rsidR="00394785">
        <w:rPr>
          <w:szCs w:val="22"/>
          <w:lang w:val="fr-CH"/>
        </w:rPr>
        <w:t> </w:t>
      </w:r>
      <w:r w:rsidRPr="004250A5">
        <w:rPr>
          <w:szCs w:val="22"/>
          <w:lang w:val="fr-CH"/>
        </w:rPr>
        <w:t>droit et affaires internationales, Institut fédéral de la propriété intellectuelle (IPI), Berne</w:t>
      </w:r>
    </w:p>
    <w:p w14:paraId="46828974" w14:textId="77777777" w:rsidR="00E13DC4" w:rsidRPr="004250A5" w:rsidRDefault="00E13DC4" w:rsidP="00E13DC4">
      <w:pPr>
        <w:rPr>
          <w:szCs w:val="22"/>
          <w:lang w:val="fr-CH"/>
        </w:rPr>
      </w:pPr>
    </w:p>
    <w:p w14:paraId="18E0040E" w14:textId="77777777" w:rsidR="00E13DC4" w:rsidRPr="004250A5" w:rsidRDefault="00CD3C8B" w:rsidP="00E13DC4">
      <w:pPr>
        <w:rPr>
          <w:szCs w:val="22"/>
          <w:lang w:val="fr-CH"/>
        </w:rPr>
      </w:pPr>
      <w:r>
        <w:rPr>
          <w:szCs w:val="22"/>
          <w:lang w:val="fr-CH"/>
        </w:rPr>
        <w:t>Marco D’</w:t>
      </w:r>
      <w:r w:rsidR="00E13DC4" w:rsidRPr="004250A5">
        <w:rPr>
          <w:szCs w:val="22"/>
          <w:lang w:val="fr-CH"/>
        </w:rPr>
        <w:t>ALESSANDRO (M.), conseiller juridique, Division droit et affaires internationales, Institut fédéral de la propriété intellectuelle (IPI), Berne</w:t>
      </w:r>
    </w:p>
    <w:p w14:paraId="6508498D" w14:textId="77777777" w:rsidR="00E13DC4" w:rsidRPr="004250A5" w:rsidRDefault="00E13DC4" w:rsidP="00E13DC4">
      <w:pPr>
        <w:rPr>
          <w:szCs w:val="22"/>
          <w:lang w:val="fr-CH"/>
        </w:rPr>
      </w:pPr>
    </w:p>
    <w:p w14:paraId="09FA9678" w14:textId="77777777" w:rsidR="00E13DC4" w:rsidRPr="004250A5" w:rsidRDefault="00E13DC4" w:rsidP="00E13DC4">
      <w:pPr>
        <w:rPr>
          <w:szCs w:val="22"/>
          <w:lang w:val="fr-CH"/>
        </w:rPr>
      </w:pPr>
      <w:r w:rsidRPr="004250A5">
        <w:rPr>
          <w:szCs w:val="22"/>
          <w:lang w:val="fr-CH"/>
        </w:rPr>
        <w:t>Simone TOSI (M.), stagiaire, Division droit et affaires internationales,</w:t>
      </w:r>
      <w:r w:rsidR="00CD3C8B">
        <w:rPr>
          <w:szCs w:val="22"/>
          <w:lang w:val="fr-CH"/>
        </w:rPr>
        <w:t xml:space="preserve"> </w:t>
      </w:r>
      <w:r w:rsidR="00CD3C8B" w:rsidRPr="004250A5">
        <w:rPr>
          <w:szCs w:val="22"/>
          <w:lang w:val="fr-CH"/>
        </w:rPr>
        <w:t xml:space="preserve">Institut fédéral de la propriété intellectuelle (IPI), </w:t>
      </w:r>
      <w:r w:rsidRPr="004250A5">
        <w:rPr>
          <w:szCs w:val="22"/>
          <w:lang w:val="fr-CH"/>
        </w:rPr>
        <w:t>Berne</w:t>
      </w:r>
    </w:p>
    <w:p w14:paraId="6D6B30D0" w14:textId="77777777" w:rsidR="00CD3C8B" w:rsidRDefault="00CD3C8B" w:rsidP="00CD3C8B">
      <w:pPr>
        <w:rPr>
          <w:szCs w:val="22"/>
          <w:lang w:val="fr-CH"/>
        </w:rPr>
      </w:pPr>
    </w:p>
    <w:p w14:paraId="443C96BF" w14:textId="77777777" w:rsidR="00CD3C8B" w:rsidRPr="00FE1B76" w:rsidRDefault="00CD3C8B" w:rsidP="00CD3C8B">
      <w:pPr>
        <w:rPr>
          <w:szCs w:val="22"/>
          <w:lang w:val="fr-FR"/>
        </w:rPr>
      </w:pPr>
      <w:r w:rsidRPr="00FE1B76">
        <w:rPr>
          <w:szCs w:val="22"/>
          <w:lang w:val="fr-FR"/>
        </w:rPr>
        <w:t>Christoph SPENNEMANN (M.), conseiller, Mission permanente, Genève</w:t>
      </w:r>
    </w:p>
    <w:p w14:paraId="636FE88A" w14:textId="77777777" w:rsidR="00CD3C8B" w:rsidRPr="00FE1B76" w:rsidRDefault="00CD3C8B" w:rsidP="00CD3C8B">
      <w:pPr>
        <w:rPr>
          <w:szCs w:val="22"/>
          <w:lang w:val="fr-FR"/>
        </w:rPr>
      </w:pPr>
    </w:p>
    <w:p w14:paraId="5738D717" w14:textId="77777777" w:rsidR="00CD3C8B" w:rsidRPr="00FE1B76" w:rsidRDefault="00CD3C8B" w:rsidP="00CD3C8B">
      <w:pPr>
        <w:rPr>
          <w:szCs w:val="22"/>
          <w:lang w:val="fr-FR"/>
        </w:rPr>
      </w:pPr>
    </w:p>
    <w:p w14:paraId="3AA068D8" w14:textId="77777777" w:rsidR="00E13DC4" w:rsidRPr="009C308F" w:rsidRDefault="00E13DC4" w:rsidP="00E13DC4">
      <w:pPr>
        <w:rPr>
          <w:szCs w:val="22"/>
          <w:u w:val="single"/>
        </w:rPr>
      </w:pPr>
      <w:r w:rsidRPr="009C308F">
        <w:rPr>
          <w:szCs w:val="22"/>
          <w:u w:val="single"/>
        </w:rPr>
        <w:t>THAÏLANDE/THAILAND</w:t>
      </w:r>
    </w:p>
    <w:p w14:paraId="36E2F7FE" w14:textId="77777777" w:rsidR="00E13DC4" w:rsidRPr="009C308F" w:rsidRDefault="00E13DC4" w:rsidP="00E13DC4">
      <w:pPr>
        <w:rPr>
          <w:szCs w:val="22"/>
          <w:u w:val="single"/>
        </w:rPr>
      </w:pPr>
    </w:p>
    <w:p w14:paraId="3C5096BA" w14:textId="77777777" w:rsidR="00AC0CCE" w:rsidRDefault="00AC0CCE" w:rsidP="00AC0CCE">
      <w:pPr>
        <w:rPr>
          <w:szCs w:val="22"/>
        </w:rPr>
      </w:pPr>
      <w:r>
        <w:rPr>
          <w:szCs w:val="22"/>
        </w:rPr>
        <w:t>Bonggotmas HONGTHONG (Ms.), Head, Multilateral Affairs Section, Department of Intellectual Property (DIP), Ministry of Commerce, Nonthaburi</w:t>
      </w:r>
    </w:p>
    <w:p w14:paraId="7AB33409" w14:textId="77777777" w:rsidR="00AC0CCE" w:rsidRDefault="00AC0CCE" w:rsidP="00AC0CCE">
      <w:pPr>
        <w:rPr>
          <w:szCs w:val="22"/>
        </w:rPr>
      </w:pPr>
    </w:p>
    <w:p w14:paraId="47E02EA3" w14:textId="021B1A99" w:rsidR="00AC0CCE" w:rsidRDefault="00AC0CCE" w:rsidP="00AC0CCE">
      <w:pPr>
        <w:rPr>
          <w:szCs w:val="22"/>
        </w:rPr>
      </w:pPr>
      <w:r>
        <w:rPr>
          <w:szCs w:val="22"/>
        </w:rPr>
        <w:t>Naviya JARUPONGSA (Ms.), Legal Officer, Department of Intellectual Property (DIP), Ministry</w:t>
      </w:r>
      <w:r w:rsidR="00394785">
        <w:rPr>
          <w:szCs w:val="22"/>
        </w:rPr>
        <w:t> </w:t>
      </w:r>
      <w:r>
        <w:rPr>
          <w:szCs w:val="22"/>
        </w:rPr>
        <w:t>of Commerce, Nonthaburi</w:t>
      </w:r>
    </w:p>
    <w:p w14:paraId="7E69F64F" w14:textId="77777777" w:rsidR="00AC0CCE" w:rsidRDefault="00AC0CCE" w:rsidP="00AC0CCE">
      <w:pPr>
        <w:rPr>
          <w:szCs w:val="22"/>
        </w:rPr>
      </w:pPr>
    </w:p>
    <w:p w14:paraId="421B1F66" w14:textId="77777777" w:rsidR="00AC0CCE" w:rsidRDefault="00AC0CCE" w:rsidP="00AC0CCE">
      <w:pPr>
        <w:rPr>
          <w:szCs w:val="22"/>
        </w:rPr>
      </w:pPr>
      <w:r>
        <w:rPr>
          <w:szCs w:val="22"/>
        </w:rPr>
        <w:t>Pattiruk THANASUPAWAT (Ms.), Legal Officer, Department of Intellectual Property (DIP), Ministry of Commerce, Nonthaburi</w:t>
      </w:r>
    </w:p>
    <w:p w14:paraId="259058B5" w14:textId="77777777" w:rsidR="00AC0CCE" w:rsidRDefault="00AC0CCE" w:rsidP="00AC0CCE">
      <w:pPr>
        <w:rPr>
          <w:szCs w:val="22"/>
          <w:u w:val="single"/>
        </w:rPr>
      </w:pPr>
      <w:r>
        <w:rPr>
          <w:szCs w:val="22"/>
          <w:u w:val="single"/>
        </w:rPr>
        <w:t xml:space="preserve">pattiruk.t@gmail.com </w:t>
      </w:r>
    </w:p>
    <w:p w14:paraId="2DA7EAA0" w14:textId="77777777" w:rsidR="00AC0CCE" w:rsidRDefault="00AC0CCE" w:rsidP="00AC0CCE">
      <w:pPr>
        <w:rPr>
          <w:szCs w:val="22"/>
        </w:rPr>
      </w:pPr>
    </w:p>
    <w:p w14:paraId="1DE0D1EC" w14:textId="393E1097" w:rsidR="00DB0FE6" w:rsidRDefault="00DB0FE6" w:rsidP="00DB0FE6">
      <w:pPr>
        <w:rPr>
          <w:szCs w:val="22"/>
        </w:rPr>
      </w:pPr>
      <w:r>
        <w:rPr>
          <w:szCs w:val="22"/>
        </w:rPr>
        <w:t>Thananya NARAPONG (Ms.), Trade officer, Department of Intellectual Property</w:t>
      </w:r>
      <w:r w:rsidR="00394785">
        <w:rPr>
          <w:szCs w:val="22"/>
        </w:rPr>
        <w:t xml:space="preserve"> (DIP)</w:t>
      </w:r>
      <w:r>
        <w:rPr>
          <w:szCs w:val="22"/>
        </w:rPr>
        <w:t>, Minist</w:t>
      </w:r>
      <w:r w:rsidR="00394785">
        <w:rPr>
          <w:szCs w:val="22"/>
        </w:rPr>
        <w:t>ry</w:t>
      </w:r>
      <w:r>
        <w:rPr>
          <w:szCs w:val="22"/>
        </w:rPr>
        <w:t xml:space="preserve"> of Commerce, Nonthaburi</w:t>
      </w:r>
    </w:p>
    <w:p w14:paraId="54E1FD63" w14:textId="77777777" w:rsidR="00DB0FE6" w:rsidRDefault="00DB0FE6" w:rsidP="00DB0FE6">
      <w:pPr>
        <w:rPr>
          <w:szCs w:val="22"/>
        </w:rPr>
      </w:pPr>
    </w:p>
    <w:p w14:paraId="7CC290B5" w14:textId="379D23B0" w:rsidR="00E13DC4" w:rsidRDefault="00E13DC4" w:rsidP="00E13DC4">
      <w:pPr>
        <w:rPr>
          <w:szCs w:val="22"/>
        </w:rPr>
      </w:pPr>
      <w:r>
        <w:rPr>
          <w:szCs w:val="22"/>
        </w:rPr>
        <w:t>Suwannarat RADCHARAK (Ms.), Trade Officer, International Affairs Office, Department of Intellectual Property</w:t>
      </w:r>
      <w:r w:rsidR="00394785">
        <w:rPr>
          <w:szCs w:val="22"/>
        </w:rPr>
        <w:t xml:space="preserve"> (DIP)</w:t>
      </w:r>
      <w:r>
        <w:rPr>
          <w:szCs w:val="22"/>
        </w:rPr>
        <w:t>, Ministry of Commerce, Nonthaburi</w:t>
      </w:r>
    </w:p>
    <w:p w14:paraId="4F367679" w14:textId="77777777" w:rsidR="00AC0CCE" w:rsidRDefault="00AC0CCE" w:rsidP="00AC0CCE">
      <w:pPr>
        <w:rPr>
          <w:szCs w:val="22"/>
        </w:rPr>
      </w:pPr>
    </w:p>
    <w:p w14:paraId="776BF092" w14:textId="77777777" w:rsidR="00E13DC4" w:rsidRDefault="00E13DC4" w:rsidP="00E13DC4">
      <w:pPr>
        <w:rPr>
          <w:szCs w:val="22"/>
        </w:rPr>
      </w:pPr>
      <w:r>
        <w:rPr>
          <w:szCs w:val="22"/>
        </w:rPr>
        <w:lastRenderedPageBreak/>
        <w:t>Narumol DACHANANTAWITAYA (Ms.), Patent Examiner, Senior Professional Level, Department of Intellectual Property</w:t>
      </w:r>
      <w:r w:rsidR="0030371D">
        <w:rPr>
          <w:szCs w:val="22"/>
        </w:rPr>
        <w:t xml:space="preserve"> (DIP)</w:t>
      </w:r>
      <w:r>
        <w:rPr>
          <w:szCs w:val="22"/>
        </w:rPr>
        <w:t>, Ministry of Commerce, Nonthaburi</w:t>
      </w:r>
    </w:p>
    <w:p w14:paraId="02F91178" w14:textId="77777777" w:rsidR="00E13DC4" w:rsidRDefault="00E13DC4" w:rsidP="00E13DC4">
      <w:pPr>
        <w:rPr>
          <w:szCs w:val="22"/>
          <w:u w:val="single"/>
        </w:rPr>
      </w:pPr>
      <w:r>
        <w:rPr>
          <w:szCs w:val="22"/>
          <w:u w:val="single"/>
        </w:rPr>
        <w:t xml:space="preserve">narumol.dip@gmail.com </w:t>
      </w:r>
    </w:p>
    <w:p w14:paraId="281FE8F5" w14:textId="77777777" w:rsidR="00DB0FE6" w:rsidRDefault="00DB0FE6" w:rsidP="00E13DC4">
      <w:pPr>
        <w:rPr>
          <w:szCs w:val="22"/>
        </w:rPr>
      </w:pPr>
    </w:p>
    <w:p w14:paraId="6B38D9F8" w14:textId="77777777" w:rsidR="0030371D" w:rsidRDefault="0030371D" w:rsidP="0030371D">
      <w:pPr>
        <w:rPr>
          <w:szCs w:val="22"/>
        </w:rPr>
      </w:pPr>
      <w:r>
        <w:rPr>
          <w:szCs w:val="22"/>
        </w:rPr>
        <w:t>Ranee SAISALEE (Ms.), Patent Examiner, Department of Intellectual Property (DIP), Ministry of Commerce, Nonthaburi</w:t>
      </w:r>
    </w:p>
    <w:p w14:paraId="7F0EDD33" w14:textId="77777777" w:rsidR="0030371D" w:rsidRDefault="0030371D" w:rsidP="0030371D">
      <w:pPr>
        <w:rPr>
          <w:szCs w:val="22"/>
        </w:rPr>
      </w:pPr>
    </w:p>
    <w:p w14:paraId="7848F31F" w14:textId="1D0F33FE" w:rsidR="00DB0FE6" w:rsidRDefault="00DB0FE6" w:rsidP="00DB0FE6">
      <w:pPr>
        <w:rPr>
          <w:szCs w:val="22"/>
        </w:rPr>
      </w:pPr>
      <w:r>
        <w:rPr>
          <w:szCs w:val="22"/>
        </w:rPr>
        <w:t>Jintana BUPABANPOT (Ms.), Forestry Research on Plant Research, National Parks, Wildlife</w:t>
      </w:r>
      <w:r w:rsidR="00394785">
        <w:rPr>
          <w:szCs w:val="22"/>
        </w:rPr>
        <w:t> </w:t>
      </w:r>
      <w:r>
        <w:rPr>
          <w:szCs w:val="22"/>
        </w:rPr>
        <w:t>and Plant Conservation, Natural Resources and Environment, Bangkok</w:t>
      </w:r>
    </w:p>
    <w:p w14:paraId="21A3E75F" w14:textId="77777777" w:rsidR="00DB0FE6" w:rsidRDefault="00DB0FE6" w:rsidP="00DB0FE6">
      <w:pPr>
        <w:rPr>
          <w:szCs w:val="22"/>
        </w:rPr>
      </w:pPr>
      <w:r>
        <w:rPr>
          <w:szCs w:val="22"/>
          <w:u w:val="single"/>
        </w:rPr>
        <w:t xml:space="preserve">jinban@hotmail.com </w:t>
      </w:r>
    </w:p>
    <w:p w14:paraId="27EFEBC6" w14:textId="77777777" w:rsidR="00E13DC4" w:rsidRDefault="00E13DC4" w:rsidP="00E13DC4">
      <w:pPr>
        <w:rPr>
          <w:szCs w:val="22"/>
        </w:rPr>
      </w:pPr>
    </w:p>
    <w:p w14:paraId="3A34D09D" w14:textId="57FDFA56" w:rsidR="00E15294" w:rsidRDefault="00E15294" w:rsidP="00E15294">
      <w:pPr>
        <w:rPr>
          <w:szCs w:val="22"/>
        </w:rPr>
      </w:pPr>
      <w:r>
        <w:rPr>
          <w:szCs w:val="22"/>
        </w:rPr>
        <w:t xml:space="preserve">Somawan SUKPRASERT (Ms.), Environmentalist, Biodiversity Management Division, Office of Natural Resources and Policy and Planning, Ministry </w:t>
      </w:r>
      <w:r w:rsidR="00394785">
        <w:rPr>
          <w:szCs w:val="22"/>
        </w:rPr>
        <w:t xml:space="preserve">of </w:t>
      </w:r>
      <w:r>
        <w:rPr>
          <w:szCs w:val="22"/>
        </w:rPr>
        <w:t>Natural Resources and Environment, Bangkok</w:t>
      </w:r>
    </w:p>
    <w:p w14:paraId="1733EE08" w14:textId="77777777" w:rsidR="00E15294" w:rsidRDefault="00E15294" w:rsidP="00E15294">
      <w:pPr>
        <w:rPr>
          <w:szCs w:val="22"/>
        </w:rPr>
      </w:pPr>
      <w:r>
        <w:rPr>
          <w:szCs w:val="22"/>
          <w:u w:val="single"/>
        </w:rPr>
        <w:t xml:space="preserve">somawan22@gmail.com </w:t>
      </w:r>
    </w:p>
    <w:p w14:paraId="3E3F57F6" w14:textId="77777777" w:rsidR="00E15294" w:rsidRDefault="00E15294" w:rsidP="00E13DC4">
      <w:pPr>
        <w:rPr>
          <w:szCs w:val="22"/>
        </w:rPr>
      </w:pPr>
    </w:p>
    <w:p w14:paraId="1F1E54E8" w14:textId="6B4A6785" w:rsidR="00E13DC4" w:rsidRDefault="00E13DC4" w:rsidP="00E13DC4">
      <w:pPr>
        <w:rPr>
          <w:szCs w:val="22"/>
        </w:rPr>
      </w:pPr>
      <w:r>
        <w:rPr>
          <w:szCs w:val="22"/>
        </w:rPr>
        <w:t>Amonwan PAMORNMANOP (Ms.), Supporting Officer, Department of Intellectual Property</w:t>
      </w:r>
      <w:r w:rsidR="00394785">
        <w:rPr>
          <w:szCs w:val="22"/>
        </w:rPr>
        <w:t> </w:t>
      </w:r>
      <w:r w:rsidR="0030371D">
        <w:rPr>
          <w:szCs w:val="22"/>
        </w:rPr>
        <w:t>(DIP)</w:t>
      </w:r>
      <w:r>
        <w:rPr>
          <w:szCs w:val="22"/>
        </w:rPr>
        <w:t>, Minister of Commerce, Nonthaburi</w:t>
      </w:r>
    </w:p>
    <w:p w14:paraId="69AC0845" w14:textId="77777777" w:rsidR="00E13DC4" w:rsidRDefault="00E13DC4" w:rsidP="00E13DC4">
      <w:pPr>
        <w:rPr>
          <w:szCs w:val="22"/>
        </w:rPr>
      </w:pPr>
    </w:p>
    <w:p w14:paraId="4DBDD76C" w14:textId="77777777" w:rsidR="00C45A7F" w:rsidRDefault="00C45A7F" w:rsidP="00E13DC4">
      <w:pPr>
        <w:rPr>
          <w:szCs w:val="22"/>
        </w:rPr>
      </w:pPr>
    </w:p>
    <w:p w14:paraId="566885EF" w14:textId="77777777" w:rsidR="00E13DC4" w:rsidRPr="009C308F" w:rsidRDefault="00E13DC4" w:rsidP="00E13DC4">
      <w:pPr>
        <w:rPr>
          <w:szCs w:val="22"/>
          <w:u w:val="single"/>
        </w:rPr>
      </w:pPr>
      <w:r w:rsidRPr="009C308F">
        <w:rPr>
          <w:szCs w:val="22"/>
          <w:u w:val="single"/>
        </w:rPr>
        <w:t>TRINITÉ-ET-TOBAGO/TRINIDAD AND TOBAGO</w:t>
      </w:r>
    </w:p>
    <w:p w14:paraId="02E70841" w14:textId="77777777" w:rsidR="00E13DC4" w:rsidRPr="009C308F" w:rsidRDefault="00E13DC4" w:rsidP="00E13DC4">
      <w:pPr>
        <w:rPr>
          <w:szCs w:val="22"/>
          <w:u w:val="single"/>
        </w:rPr>
      </w:pPr>
    </w:p>
    <w:p w14:paraId="743464B3" w14:textId="207247C3" w:rsidR="00B97268" w:rsidRDefault="00B97268" w:rsidP="00B97268">
      <w:pPr>
        <w:rPr>
          <w:szCs w:val="22"/>
        </w:rPr>
      </w:pPr>
      <w:r>
        <w:rPr>
          <w:szCs w:val="22"/>
        </w:rPr>
        <w:t>Kavish SEETAHAL (Mr.), Deputy Controller, Policy Department, Intellectual Property Office</w:t>
      </w:r>
      <w:r w:rsidR="00394785">
        <w:rPr>
          <w:szCs w:val="22"/>
        </w:rPr>
        <w:t> </w:t>
      </w:r>
      <w:r>
        <w:rPr>
          <w:szCs w:val="22"/>
        </w:rPr>
        <w:t>(IPO), Port of Spain</w:t>
      </w:r>
    </w:p>
    <w:p w14:paraId="190824FD" w14:textId="77777777" w:rsidR="00B97268" w:rsidRDefault="00B97268" w:rsidP="00B97268">
      <w:pPr>
        <w:rPr>
          <w:szCs w:val="22"/>
          <w:u w:val="single"/>
        </w:rPr>
      </w:pPr>
      <w:r>
        <w:rPr>
          <w:szCs w:val="22"/>
          <w:u w:val="single"/>
        </w:rPr>
        <w:t xml:space="preserve">kavish.seetahal@ipo.gov.tt </w:t>
      </w:r>
    </w:p>
    <w:p w14:paraId="687FAEFC" w14:textId="77777777" w:rsidR="00B97268" w:rsidRDefault="00B97268" w:rsidP="00B97268">
      <w:pPr>
        <w:rPr>
          <w:szCs w:val="22"/>
        </w:rPr>
      </w:pPr>
    </w:p>
    <w:p w14:paraId="0568F8C7" w14:textId="09950CF9" w:rsidR="00B97268" w:rsidRDefault="00B97268" w:rsidP="00B97268">
      <w:pPr>
        <w:rPr>
          <w:szCs w:val="22"/>
        </w:rPr>
      </w:pPr>
      <w:r>
        <w:rPr>
          <w:szCs w:val="22"/>
        </w:rPr>
        <w:t>Folasade BISHOP (Ms.), Technical Examiner, Intellectual Property Office</w:t>
      </w:r>
      <w:r w:rsidR="00202163">
        <w:rPr>
          <w:szCs w:val="22"/>
        </w:rPr>
        <w:t xml:space="preserve"> (IPO)</w:t>
      </w:r>
      <w:r>
        <w:rPr>
          <w:szCs w:val="22"/>
        </w:rPr>
        <w:t>, Office of the Attorney General</w:t>
      </w:r>
      <w:r w:rsidR="00394785">
        <w:rPr>
          <w:szCs w:val="22"/>
        </w:rPr>
        <w:t>,</w:t>
      </w:r>
      <w:r>
        <w:rPr>
          <w:szCs w:val="22"/>
        </w:rPr>
        <w:t xml:space="preserve"> Ministry of Legal Affairs, Port of Spain</w:t>
      </w:r>
    </w:p>
    <w:p w14:paraId="271CAE1B" w14:textId="77777777" w:rsidR="00B97268" w:rsidRDefault="00B97268" w:rsidP="00B97268">
      <w:pPr>
        <w:rPr>
          <w:szCs w:val="22"/>
          <w:u w:val="single"/>
        </w:rPr>
      </w:pPr>
      <w:r>
        <w:rPr>
          <w:szCs w:val="22"/>
          <w:u w:val="single"/>
        </w:rPr>
        <w:t xml:space="preserve">folasade.bishop@ipo.gov.tt </w:t>
      </w:r>
    </w:p>
    <w:p w14:paraId="1250040C" w14:textId="77777777" w:rsidR="00B97268" w:rsidRDefault="00B97268" w:rsidP="00B97268">
      <w:pPr>
        <w:rPr>
          <w:szCs w:val="22"/>
        </w:rPr>
      </w:pPr>
    </w:p>
    <w:p w14:paraId="22B809B7" w14:textId="07C4BEF5" w:rsidR="00E13DC4" w:rsidRDefault="00E13DC4" w:rsidP="00E13DC4">
      <w:pPr>
        <w:rPr>
          <w:szCs w:val="22"/>
        </w:rPr>
      </w:pPr>
      <w:r>
        <w:rPr>
          <w:szCs w:val="22"/>
        </w:rPr>
        <w:t>Michael EDWARDS (Mr.), Technical Examiner, Intellectual Property Office</w:t>
      </w:r>
      <w:r w:rsidR="00202163">
        <w:rPr>
          <w:szCs w:val="22"/>
        </w:rPr>
        <w:t xml:space="preserve"> (IPO)</w:t>
      </w:r>
      <w:r>
        <w:rPr>
          <w:szCs w:val="22"/>
        </w:rPr>
        <w:t>,</w:t>
      </w:r>
      <w:r w:rsidR="00394785">
        <w:rPr>
          <w:szCs w:val="22"/>
        </w:rPr>
        <w:t xml:space="preserve"> Office of the</w:t>
      </w:r>
      <w:r>
        <w:rPr>
          <w:szCs w:val="22"/>
        </w:rPr>
        <w:t xml:space="preserve"> </w:t>
      </w:r>
      <w:r w:rsidR="00394785">
        <w:rPr>
          <w:szCs w:val="22"/>
        </w:rPr>
        <w:t xml:space="preserve">Attorney General, </w:t>
      </w:r>
      <w:r>
        <w:rPr>
          <w:szCs w:val="22"/>
        </w:rPr>
        <w:t>Ministry of Legal Affairs, Port of Spain</w:t>
      </w:r>
    </w:p>
    <w:p w14:paraId="095984A8" w14:textId="77777777" w:rsidR="00E13DC4" w:rsidRDefault="00E13DC4" w:rsidP="00E13DC4">
      <w:pPr>
        <w:rPr>
          <w:szCs w:val="22"/>
        </w:rPr>
      </w:pPr>
      <w:r>
        <w:rPr>
          <w:szCs w:val="22"/>
          <w:u w:val="single"/>
        </w:rPr>
        <w:t xml:space="preserve">michael.edwards@ipo.gov.tt </w:t>
      </w:r>
    </w:p>
    <w:p w14:paraId="37BBAD71" w14:textId="77777777" w:rsidR="00C45A7F" w:rsidRDefault="00C45A7F" w:rsidP="00E13DC4">
      <w:pPr>
        <w:rPr>
          <w:szCs w:val="22"/>
          <w:u w:val="single"/>
        </w:rPr>
      </w:pPr>
    </w:p>
    <w:p w14:paraId="65F7BB3F" w14:textId="77777777" w:rsidR="00C45A7F" w:rsidRDefault="00C45A7F" w:rsidP="00E13DC4">
      <w:pPr>
        <w:rPr>
          <w:szCs w:val="22"/>
          <w:u w:val="single"/>
        </w:rPr>
      </w:pPr>
    </w:p>
    <w:p w14:paraId="4A42C5F8" w14:textId="45D05FCB" w:rsidR="00E13DC4" w:rsidRPr="009C308F" w:rsidRDefault="00E13DC4" w:rsidP="00E13DC4">
      <w:pPr>
        <w:rPr>
          <w:szCs w:val="22"/>
          <w:u w:val="single"/>
        </w:rPr>
      </w:pPr>
      <w:r w:rsidRPr="009C308F">
        <w:rPr>
          <w:szCs w:val="22"/>
          <w:u w:val="single"/>
        </w:rPr>
        <w:t>TURQUIE/TURKEY</w:t>
      </w:r>
    </w:p>
    <w:p w14:paraId="7EB1A9FC" w14:textId="77777777" w:rsidR="00E13DC4" w:rsidRPr="009C308F" w:rsidRDefault="00E13DC4" w:rsidP="00E13DC4">
      <w:pPr>
        <w:rPr>
          <w:szCs w:val="22"/>
          <w:u w:val="single"/>
        </w:rPr>
      </w:pPr>
    </w:p>
    <w:p w14:paraId="00D32229" w14:textId="4DEA89D1" w:rsidR="00202163" w:rsidRDefault="00202163" w:rsidP="00202163">
      <w:pPr>
        <w:rPr>
          <w:szCs w:val="22"/>
        </w:rPr>
      </w:pPr>
      <w:r>
        <w:rPr>
          <w:szCs w:val="22"/>
        </w:rPr>
        <w:t xml:space="preserve">Ismail GÜMÜŞ (Mr.), Senior Intellectual Property Expert, European Union and International Affairs, Turkish Patent and Trademark Office (TURKPATENT), </w:t>
      </w:r>
      <w:r w:rsidR="00394785">
        <w:t xml:space="preserve">Ministry of </w:t>
      </w:r>
      <w:r w:rsidR="00394010">
        <w:t>Industry and</w:t>
      </w:r>
      <w:r w:rsidR="00394785">
        <w:t xml:space="preserve"> Technology, </w:t>
      </w:r>
      <w:r>
        <w:rPr>
          <w:szCs w:val="22"/>
        </w:rPr>
        <w:t>Ankara</w:t>
      </w:r>
    </w:p>
    <w:p w14:paraId="3ED22AE1" w14:textId="77777777" w:rsidR="00202163" w:rsidRDefault="00202163" w:rsidP="00202163">
      <w:pPr>
        <w:rPr>
          <w:szCs w:val="22"/>
        </w:rPr>
      </w:pPr>
    </w:p>
    <w:p w14:paraId="1FC3C51F" w14:textId="77777777" w:rsidR="00E13DC4" w:rsidRDefault="00E13DC4" w:rsidP="00E13DC4">
      <w:pPr>
        <w:rPr>
          <w:szCs w:val="22"/>
        </w:rPr>
      </w:pPr>
      <w:r>
        <w:rPr>
          <w:szCs w:val="22"/>
        </w:rPr>
        <w:t>Burcuhan BALTA (Ms.), Engineer, General Directorate of Agricultural Research and Policies, Ministry of Agriculture and Forestry, Ankara</w:t>
      </w:r>
    </w:p>
    <w:p w14:paraId="346DEADD" w14:textId="77777777" w:rsidR="00E13DC4" w:rsidRDefault="00E13DC4" w:rsidP="00E13DC4">
      <w:pPr>
        <w:rPr>
          <w:szCs w:val="22"/>
        </w:rPr>
      </w:pPr>
      <w:r>
        <w:rPr>
          <w:szCs w:val="22"/>
          <w:u w:val="single"/>
        </w:rPr>
        <w:t xml:space="preserve">burcuhan.balta@tarimorman.gov.tr </w:t>
      </w:r>
    </w:p>
    <w:p w14:paraId="77D7E764" w14:textId="77777777" w:rsidR="00E13DC4" w:rsidRDefault="00E13DC4" w:rsidP="00E13DC4">
      <w:pPr>
        <w:rPr>
          <w:szCs w:val="22"/>
        </w:rPr>
      </w:pPr>
    </w:p>
    <w:p w14:paraId="30D4CFA1" w14:textId="50ADD1C7" w:rsidR="00202163" w:rsidRDefault="00202163" w:rsidP="00202163">
      <w:pPr>
        <w:rPr>
          <w:szCs w:val="22"/>
        </w:rPr>
      </w:pPr>
      <w:r>
        <w:rPr>
          <w:szCs w:val="22"/>
        </w:rPr>
        <w:t>E</w:t>
      </w:r>
      <w:r w:rsidR="00C13A3D">
        <w:rPr>
          <w:szCs w:val="22"/>
        </w:rPr>
        <w:t>ce</w:t>
      </w:r>
      <w:r>
        <w:rPr>
          <w:szCs w:val="22"/>
        </w:rPr>
        <w:t xml:space="preserve"> GÖKOK (Ms.), Agricultural Engineer, Directorate of National Botanical Garden of </w:t>
      </w:r>
      <w:r w:rsidR="001A5510">
        <w:rPr>
          <w:szCs w:val="22"/>
        </w:rPr>
        <w:t>Turkey</w:t>
      </w:r>
      <w:r>
        <w:rPr>
          <w:szCs w:val="22"/>
        </w:rPr>
        <w:t xml:space="preserve">, General Directorate of Agricultural Research and Policies, </w:t>
      </w:r>
      <w:r w:rsidR="00353C3A">
        <w:rPr>
          <w:szCs w:val="22"/>
        </w:rPr>
        <w:t xml:space="preserve">Ministry of Agriculture and Forestry </w:t>
      </w:r>
      <w:r>
        <w:rPr>
          <w:szCs w:val="22"/>
        </w:rPr>
        <w:t>Ankara</w:t>
      </w:r>
    </w:p>
    <w:p w14:paraId="6F2E2755" w14:textId="77777777" w:rsidR="00202163" w:rsidRDefault="00202163" w:rsidP="00202163">
      <w:pPr>
        <w:rPr>
          <w:szCs w:val="22"/>
          <w:u w:val="single"/>
        </w:rPr>
      </w:pPr>
      <w:r>
        <w:rPr>
          <w:szCs w:val="22"/>
          <w:u w:val="single"/>
        </w:rPr>
        <w:t xml:space="preserve">ece.gokok@tarimorman.gov.tr </w:t>
      </w:r>
    </w:p>
    <w:p w14:paraId="58A7CB88" w14:textId="77777777" w:rsidR="00202163" w:rsidRDefault="00202163" w:rsidP="00202163">
      <w:pPr>
        <w:rPr>
          <w:szCs w:val="22"/>
        </w:rPr>
      </w:pPr>
    </w:p>
    <w:p w14:paraId="383810B9" w14:textId="77777777" w:rsidR="00202163" w:rsidRDefault="00202163" w:rsidP="00202163">
      <w:pPr>
        <w:rPr>
          <w:szCs w:val="22"/>
        </w:rPr>
      </w:pPr>
      <w:r>
        <w:rPr>
          <w:szCs w:val="22"/>
        </w:rPr>
        <w:t>Dudu Ozlem MAVI IDMAN (Ms.), Biologist, General Directorate of Agricultural Research and Policies, Ministry of Agriculture and Forestry, Ankara</w:t>
      </w:r>
    </w:p>
    <w:p w14:paraId="59E66DC2" w14:textId="77777777" w:rsidR="00202163" w:rsidRDefault="00202163" w:rsidP="00202163">
      <w:pPr>
        <w:rPr>
          <w:szCs w:val="22"/>
        </w:rPr>
      </w:pPr>
      <w:r>
        <w:rPr>
          <w:szCs w:val="22"/>
          <w:u w:val="single"/>
        </w:rPr>
        <w:t xml:space="preserve">ozlem.idman@tarimorman.gov.tr </w:t>
      </w:r>
    </w:p>
    <w:p w14:paraId="780DA289" w14:textId="77777777" w:rsidR="00202163" w:rsidRDefault="00202163" w:rsidP="00202163">
      <w:pPr>
        <w:rPr>
          <w:szCs w:val="22"/>
        </w:rPr>
      </w:pPr>
    </w:p>
    <w:p w14:paraId="3E2153A9" w14:textId="77777777" w:rsidR="00202163" w:rsidRDefault="00202163" w:rsidP="00202163">
      <w:pPr>
        <w:rPr>
          <w:szCs w:val="22"/>
        </w:rPr>
      </w:pPr>
      <w:r>
        <w:rPr>
          <w:szCs w:val="22"/>
        </w:rPr>
        <w:lastRenderedPageBreak/>
        <w:t>Aysun METE (Ms.), Biologist, General Directorate of Agricultural Research and Policies, Ministry of Agriculture and Forestry, Ankara</w:t>
      </w:r>
    </w:p>
    <w:p w14:paraId="1F9357D5" w14:textId="77777777" w:rsidR="00202163" w:rsidRDefault="00202163" w:rsidP="00202163">
      <w:pPr>
        <w:rPr>
          <w:szCs w:val="22"/>
          <w:u w:val="single"/>
        </w:rPr>
      </w:pPr>
      <w:r>
        <w:rPr>
          <w:szCs w:val="22"/>
          <w:u w:val="single"/>
        </w:rPr>
        <w:t xml:space="preserve">aysun.mete@tarimorman.gov.tr </w:t>
      </w:r>
    </w:p>
    <w:p w14:paraId="729D4D42" w14:textId="77777777" w:rsidR="00202163" w:rsidRDefault="00202163" w:rsidP="00202163">
      <w:pPr>
        <w:rPr>
          <w:szCs w:val="22"/>
        </w:rPr>
      </w:pPr>
    </w:p>
    <w:p w14:paraId="17A9D6BD" w14:textId="7D5EBD6D" w:rsidR="00E13DC4" w:rsidRDefault="00E13DC4" w:rsidP="00E13DC4">
      <w:pPr>
        <w:rPr>
          <w:szCs w:val="22"/>
        </w:rPr>
      </w:pPr>
      <w:r>
        <w:rPr>
          <w:szCs w:val="22"/>
        </w:rPr>
        <w:t>Emre ÇELEBİ (Mr.), Patent Examiner, Turkish Patent and Trademark Office (TURKPATENT), Ministry of Industry and Technology, Ankara</w:t>
      </w:r>
    </w:p>
    <w:p w14:paraId="699FCA94" w14:textId="77777777" w:rsidR="00E13DC4" w:rsidRDefault="00E13DC4" w:rsidP="00E13DC4">
      <w:pPr>
        <w:rPr>
          <w:szCs w:val="22"/>
        </w:rPr>
      </w:pPr>
      <w:r>
        <w:rPr>
          <w:szCs w:val="22"/>
          <w:u w:val="single"/>
        </w:rPr>
        <w:t xml:space="preserve">emre.celebi@turkpatent.gov.tr </w:t>
      </w:r>
    </w:p>
    <w:p w14:paraId="322B7944" w14:textId="77777777" w:rsidR="00E13DC4" w:rsidRDefault="00E13DC4" w:rsidP="00E13DC4">
      <w:pPr>
        <w:rPr>
          <w:szCs w:val="22"/>
        </w:rPr>
      </w:pPr>
    </w:p>
    <w:p w14:paraId="48D7F5F3" w14:textId="77777777" w:rsidR="00202163" w:rsidRDefault="00202163" w:rsidP="00202163">
      <w:pPr>
        <w:rPr>
          <w:szCs w:val="22"/>
        </w:rPr>
      </w:pPr>
      <w:r>
        <w:rPr>
          <w:szCs w:val="22"/>
        </w:rPr>
        <w:t>Kemal Demir ERALP (Mr.), Patent Examiner, Turkish Patent and Trademark Office (TURKPATENT), Ministry of Industry and Technology, Ankara</w:t>
      </w:r>
    </w:p>
    <w:p w14:paraId="200359B9" w14:textId="77777777" w:rsidR="00202163" w:rsidRDefault="00202163" w:rsidP="00202163">
      <w:pPr>
        <w:rPr>
          <w:szCs w:val="22"/>
          <w:u w:val="single"/>
        </w:rPr>
      </w:pPr>
      <w:r>
        <w:rPr>
          <w:szCs w:val="22"/>
          <w:u w:val="single"/>
        </w:rPr>
        <w:t xml:space="preserve">kemal.eralp@turkpatent.gov.tr </w:t>
      </w:r>
    </w:p>
    <w:p w14:paraId="3B95DE02" w14:textId="77777777" w:rsidR="00202163" w:rsidRDefault="00202163" w:rsidP="00202163">
      <w:pPr>
        <w:rPr>
          <w:szCs w:val="22"/>
        </w:rPr>
      </w:pPr>
    </w:p>
    <w:p w14:paraId="7F72B75B" w14:textId="77777777" w:rsidR="00202163" w:rsidRDefault="00202163" w:rsidP="00202163">
      <w:pPr>
        <w:rPr>
          <w:szCs w:val="22"/>
        </w:rPr>
      </w:pPr>
      <w:r>
        <w:rPr>
          <w:szCs w:val="22"/>
        </w:rPr>
        <w:t>Nazan ÖNDER (Ms.), Culture and Tourism Expert, General Directorate of Research and Education, Ministry of Culture and Tourism, A</w:t>
      </w:r>
      <w:r w:rsidR="001A5510">
        <w:rPr>
          <w:szCs w:val="22"/>
        </w:rPr>
        <w:t>nkara</w:t>
      </w:r>
    </w:p>
    <w:p w14:paraId="6EF12CF2" w14:textId="77777777" w:rsidR="00202163" w:rsidRDefault="00202163" w:rsidP="00202163">
      <w:pPr>
        <w:rPr>
          <w:szCs w:val="22"/>
          <w:u w:val="single"/>
        </w:rPr>
      </w:pPr>
      <w:r>
        <w:rPr>
          <w:szCs w:val="22"/>
          <w:u w:val="single"/>
        </w:rPr>
        <w:t xml:space="preserve">nazan.onder@ktb.gov.tr </w:t>
      </w:r>
    </w:p>
    <w:p w14:paraId="355628BD" w14:textId="77777777" w:rsidR="00202163" w:rsidRDefault="00202163" w:rsidP="00202163">
      <w:pPr>
        <w:rPr>
          <w:szCs w:val="22"/>
        </w:rPr>
      </w:pPr>
    </w:p>
    <w:p w14:paraId="4565B8FF" w14:textId="77777777" w:rsidR="00E13DC4" w:rsidRDefault="00E13DC4" w:rsidP="00E13DC4">
      <w:pPr>
        <w:rPr>
          <w:szCs w:val="22"/>
        </w:rPr>
      </w:pPr>
      <w:r>
        <w:rPr>
          <w:szCs w:val="22"/>
        </w:rPr>
        <w:t>Serpil ÇINAR (Ms.), Expert, Directorate General for Copyright, Ministry of Culture and Tourism, Ankara</w:t>
      </w:r>
    </w:p>
    <w:p w14:paraId="6A76DC69" w14:textId="77777777" w:rsidR="00E13DC4" w:rsidRDefault="00E13DC4" w:rsidP="00E13DC4">
      <w:pPr>
        <w:rPr>
          <w:szCs w:val="22"/>
        </w:rPr>
      </w:pPr>
      <w:r>
        <w:rPr>
          <w:szCs w:val="22"/>
          <w:u w:val="single"/>
        </w:rPr>
        <w:t xml:space="preserve">serpil.cinar@ktb.gov.tr </w:t>
      </w:r>
    </w:p>
    <w:p w14:paraId="6CF296D0" w14:textId="77777777" w:rsidR="00E13DC4" w:rsidRDefault="00E13DC4" w:rsidP="00E13DC4">
      <w:pPr>
        <w:rPr>
          <w:szCs w:val="22"/>
        </w:rPr>
      </w:pPr>
    </w:p>
    <w:p w14:paraId="31908E44" w14:textId="77777777" w:rsidR="00E13DC4" w:rsidRDefault="00E13DC4" w:rsidP="00E13DC4">
      <w:pPr>
        <w:rPr>
          <w:szCs w:val="22"/>
        </w:rPr>
      </w:pPr>
      <w:r>
        <w:rPr>
          <w:szCs w:val="22"/>
        </w:rPr>
        <w:t>Burçak GENÇER (Ms.), Expert, General Directorate of Nature Conservation and National Parks, Ministry of Agriculture and Forestry, Ankara</w:t>
      </w:r>
    </w:p>
    <w:p w14:paraId="11AEA557" w14:textId="77777777" w:rsidR="00E13DC4" w:rsidRDefault="00E13DC4" w:rsidP="00E13DC4">
      <w:pPr>
        <w:rPr>
          <w:szCs w:val="22"/>
        </w:rPr>
      </w:pPr>
    </w:p>
    <w:p w14:paraId="7409BDE3" w14:textId="77777777" w:rsidR="00E13DC4" w:rsidRDefault="00E13DC4" w:rsidP="00E13DC4">
      <w:pPr>
        <w:rPr>
          <w:szCs w:val="22"/>
        </w:rPr>
      </w:pPr>
      <w:r>
        <w:rPr>
          <w:szCs w:val="22"/>
        </w:rPr>
        <w:t>Elif SAKALLI TECIM (Ms.), Expert, General Directorate of Nature Conservation and National Parks, Department of Biological Diversity, Ministry of Agriculture and Forestry, Yenimahalle</w:t>
      </w:r>
    </w:p>
    <w:p w14:paraId="34C6B204" w14:textId="77777777" w:rsidR="00E13DC4" w:rsidRDefault="00E13DC4" w:rsidP="00E13DC4">
      <w:pPr>
        <w:rPr>
          <w:szCs w:val="22"/>
        </w:rPr>
      </w:pPr>
      <w:r>
        <w:rPr>
          <w:szCs w:val="22"/>
          <w:u w:val="single"/>
        </w:rPr>
        <w:t xml:space="preserve">elif.sakalli@tarimorman.gov.tr </w:t>
      </w:r>
    </w:p>
    <w:p w14:paraId="45A8035E" w14:textId="77777777" w:rsidR="00E13DC4" w:rsidRDefault="00E13DC4" w:rsidP="00E13DC4">
      <w:pPr>
        <w:rPr>
          <w:szCs w:val="22"/>
        </w:rPr>
      </w:pPr>
    </w:p>
    <w:p w14:paraId="599604AA" w14:textId="21DE76ED" w:rsidR="00202163" w:rsidRDefault="00202163" w:rsidP="00202163">
      <w:pPr>
        <w:rPr>
          <w:szCs w:val="22"/>
        </w:rPr>
      </w:pPr>
      <w:r>
        <w:rPr>
          <w:szCs w:val="22"/>
        </w:rPr>
        <w:t>Burcu EKIZOĞLU (Ms.), Legal Counsellor, Permanent Mission to the World Trade Organization</w:t>
      </w:r>
      <w:r w:rsidR="00394010">
        <w:rPr>
          <w:szCs w:val="22"/>
        </w:rPr>
        <w:t> </w:t>
      </w:r>
      <w:r>
        <w:rPr>
          <w:szCs w:val="22"/>
        </w:rPr>
        <w:t>(WTO), Geneva</w:t>
      </w:r>
    </w:p>
    <w:p w14:paraId="6B3DCD97" w14:textId="77777777" w:rsidR="00202163" w:rsidRDefault="00202163" w:rsidP="00202163">
      <w:pPr>
        <w:rPr>
          <w:szCs w:val="22"/>
        </w:rPr>
      </w:pPr>
      <w:r>
        <w:rPr>
          <w:szCs w:val="22"/>
          <w:u w:val="single"/>
        </w:rPr>
        <w:t xml:space="preserve">burcu.ekizoglu@mfa.gov.tr </w:t>
      </w:r>
    </w:p>
    <w:p w14:paraId="3D04FFE9" w14:textId="77777777" w:rsidR="00E13DC4" w:rsidRDefault="00E13DC4" w:rsidP="00E13DC4">
      <w:pPr>
        <w:rPr>
          <w:szCs w:val="22"/>
        </w:rPr>
      </w:pPr>
    </w:p>
    <w:p w14:paraId="03DA5069" w14:textId="77777777" w:rsidR="00202163" w:rsidRDefault="00202163" w:rsidP="00E13DC4">
      <w:pPr>
        <w:rPr>
          <w:szCs w:val="22"/>
        </w:rPr>
      </w:pPr>
    </w:p>
    <w:p w14:paraId="694B798D" w14:textId="77777777" w:rsidR="00E13DC4" w:rsidRPr="009C308F" w:rsidRDefault="00E13DC4" w:rsidP="00E13DC4">
      <w:pPr>
        <w:rPr>
          <w:szCs w:val="22"/>
          <w:u w:val="single"/>
        </w:rPr>
      </w:pPr>
      <w:r w:rsidRPr="009C308F">
        <w:rPr>
          <w:szCs w:val="22"/>
          <w:u w:val="single"/>
        </w:rPr>
        <w:t>VIET NAM</w:t>
      </w:r>
    </w:p>
    <w:p w14:paraId="0F82F2EA" w14:textId="77777777" w:rsidR="00E13DC4" w:rsidRPr="009C308F" w:rsidRDefault="00E13DC4" w:rsidP="00E13DC4">
      <w:pPr>
        <w:rPr>
          <w:szCs w:val="22"/>
          <w:u w:val="single"/>
        </w:rPr>
      </w:pPr>
    </w:p>
    <w:p w14:paraId="2DADA292" w14:textId="77777777" w:rsidR="00E13DC4" w:rsidRDefault="00E13DC4" w:rsidP="00E13DC4">
      <w:pPr>
        <w:rPr>
          <w:szCs w:val="22"/>
        </w:rPr>
      </w:pPr>
      <w:r>
        <w:rPr>
          <w:szCs w:val="22"/>
        </w:rPr>
        <w:t xml:space="preserve">LE Ngoc Lam (Mr.), Counsellor, Permanent Mission, </w:t>
      </w:r>
      <w:r w:rsidR="005A26BA">
        <w:rPr>
          <w:szCs w:val="22"/>
        </w:rPr>
        <w:t>Geneva</w:t>
      </w:r>
    </w:p>
    <w:p w14:paraId="79429147" w14:textId="05EEDB6D" w:rsidR="00E13DC4" w:rsidRPr="002C6923" w:rsidRDefault="002C6923" w:rsidP="00E13DC4">
      <w:pPr>
        <w:rPr>
          <w:szCs w:val="22"/>
          <w:u w:val="single"/>
        </w:rPr>
      </w:pPr>
      <w:hyperlink r:id="rId14" w:history="1">
        <w:r w:rsidRPr="00761836">
          <w:rPr>
            <w:rStyle w:val="Hyperlink"/>
            <w:color w:val="auto"/>
            <w:szCs w:val="22"/>
          </w:rPr>
          <w:t>lengoclamip@gmail.com</w:t>
        </w:r>
      </w:hyperlink>
      <w:r w:rsidR="00E13DC4" w:rsidRPr="002C6923">
        <w:rPr>
          <w:szCs w:val="22"/>
          <w:u w:val="single"/>
        </w:rPr>
        <w:t xml:space="preserve"> </w:t>
      </w:r>
    </w:p>
    <w:p w14:paraId="3647EB6C" w14:textId="63C9CD7B" w:rsidR="002C6923" w:rsidRDefault="002C6923" w:rsidP="00E13DC4">
      <w:pPr>
        <w:rPr>
          <w:szCs w:val="22"/>
        </w:rPr>
      </w:pPr>
    </w:p>
    <w:p w14:paraId="4FDCE51D" w14:textId="77777777" w:rsidR="00394010" w:rsidRDefault="00394010" w:rsidP="00E13DC4">
      <w:pPr>
        <w:rPr>
          <w:szCs w:val="22"/>
        </w:rPr>
      </w:pPr>
    </w:p>
    <w:p w14:paraId="09CC539F" w14:textId="77777777" w:rsidR="00E13DC4" w:rsidRPr="009C308F" w:rsidRDefault="00E13DC4" w:rsidP="00E13DC4">
      <w:pPr>
        <w:rPr>
          <w:szCs w:val="22"/>
          <w:u w:val="single"/>
        </w:rPr>
      </w:pPr>
      <w:r w:rsidRPr="009C308F">
        <w:rPr>
          <w:szCs w:val="22"/>
          <w:u w:val="single"/>
        </w:rPr>
        <w:t>ZIMBABWE</w:t>
      </w:r>
    </w:p>
    <w:p w14:paraId="7EB0B3EE" w14:textId="77777777" w:rsidR="00E13DC4" w:rsidRPr="009C308F" w:rsidRDefault="00E13DC4" w:rsidP="00E13DC4">
      <w:pPr>
        <w:rPr>
          <w:szCs w:val="22"/>
          <w:u w:val="single"/>
        </w:rPr>
      </w:pPr>
    </w:p>
    <w:p w14:paraId="5BF3A200" w14:textId="571BA848" w:rsidR="00E13DC4" w:rsidRDefault="00E13DC4" w:rsidP="00E13DC4">
      <w:pPr>
        <w:rPr>
          <w:szCs w:val="22"/>
        </w:rPr>
      </w:pPr>
      <w:r>
        <w:rPr>
          <w:szCs w:val="22"/>
        </w:rPr>
        <w:t xml:space="preserve">Tanyaradzwa </w:t>
      </w:r>
      <w:r w:rsidR="00394010">
        <w:rPr>
          <w:szCs w:val="22"/>
        </w:rPr>
        <w:t xml:space="preserve">Milne </w:t>
      </w:r>
      <w:r>
        <w:rPr>
          <w:szCs w:val="22"/>
        </w:rPr>
        <w:t>MANHOMBO (Mr.), Counsellor, Permanent Mission, Geneva</w:t>
      </w:r>
    </w:p>
    <w:p w14:paraId="2C9AD39C" w14:textId="77777777" w:rsidR="00E13DC4" w:rsidRPr="004250A5" w:rsidRDefault="00E13DC4" w:rsidP="00E13DC4">
      <w:pPr>
        <w:rPr>
          <w:szCs w:val="22"/>
          <w:lang w:val="fr-CH"/>
        </w:rPr>
      </w:pPr>
      <w:r w:rsidRPr="004250A5">
        <w:rPr>
          <w:szCs w:val="22"/>
          <w:u w:val="single"/>
          <w:lang w:val="fr-CH"/>
        </w:rPr>
        <w:t xml:space="preserve">tanyamilne2000@yahoo.co.uk </w:t>
      </w:r>
    </w:p>
    <w:p w14:paraId="4AB4D9F1" w14:textId="3C4127B6" w:rsidR="00E13DC4" w:rsidRDefault="00E13DC4" w:rsidP="00E13DC4">
      <w:pPr>
        <w:rPr>
          <w:szCs w:val="22"/>
          <w:lang w:val="fr-CH"/>
        </w:rPr>
      </w:pPr>
    </w:p>
    <w:p w14:paraId="16B5FFDF" w14:textId="77777777" w:rsidR="00EC1228" w:rsidRDefault="00EC1228">
      <w:pPr>
        <w:rPr>
          <w:caps/>
          <w:szCs w:val="22"/>
          <w:u w:val="single"/>
          <w:lang w:val="fr-CH"/>
        </w:rPr>
      </w:pPr>
      <w:r>
        <w:rPr>
          <w:caps/>
          <w:szCs w:val="22"/>
          <w:u w:val="single"/>
          <w:lang w:val="fr-CH"/>
        </w:rPr>
        <w:br w:type="page"/>
      </w:r>
    </w:p>
    <w:p w14:paraId="0C285E1B" w14:textId="16A36DBF" w:rsidR="00EC1228" w:rsidRPr="005B15EF" w:rsidRDefault="00EC1228" w:rsidP="00EC1228">
      <w:pPr>
        <w:pStyle w:val="ListParagraph"/>
        <w:numPr>
          <w:ilvl w:val="0"/>
          <w:numId w:val="7"/>
        </w:numPr>
        <w:ind w:left="360"/>
        <w:rPr>
          <w:caps/>
          <w:szCs w:val="22"/>
          <w:u w:val="single"/>
          <w:lang w:val="fr-CH"/>
        </w:rPr>
      </w:pPr>
      <w:r w:rsidRPr="005B15EF">
        <w:rPr>
          <w:caps/>
          <w:szCs w:val="22"/>
          <w:u w:val="single"/>
          <w:lang w:val="fr-CH"/>
        </w:rPr>
        <w:lastRenderedPageBreak/>
        <w:t>DÉlÉgation SpÉciale/Special Delegation</w:t>
      </w:r>
    </w:p>
    <w:p w14:paraId="03AEFB8B" w14:textId="77777777" w:rsidR="00EC1228" w:rsidRDefault="00EC1228" w:rsidP="00EC1228"/>
    <w:p w14:paraId="6AF4ACC7" w14:textId="77777777" w:rsidR="00EC1228" w:rsidRDefault="00EC1228" w:rsidP="00EC1228"/>
    <w:p w14:paraId="479551B8" w14:textId="77777777" w:rsidR="00EC1228" w:rsidRPr="004250A5" w:rsidRDefault="00EC1228" w:rsidP="00EC1228">
      <w:pPr>
        <w:rPr>
          <w:szCs w:val="22"/>
          <w:u w:val="single"/>
          <w:lang w:val="fr-CH"/>
        </w:rPr>
      </w:pPr>
      <w:r w:rsidRPr="004250A5">
        <w:rPr>
          <w:szCs w:val="22"/>
          <w:u w:val="single"/>
          <w:lang w:val="fr-CH"/>
        </w:rPr>
        <w:t xml:space="preserve">UNION EUROPÉENNE (UE)/EUROPEAN UNION (EU) </w:t>
      </w:r>
    </w:p>
    <w:p w14:paraId="466CCA66" w14:textId="77777777" w:rsidR="00EC1228" w:rsidRPr="004250A5" w:rsidRDefault="00EC1228" w:rsidP="00EC1228">
      <w:pPr>
        <w:rPr>
          <w:szCs w:val="22"/>
          <w:u w:val="single"/>
          <w:lang w:val="fr-CH"/>
        </w:rPr>
      </w:pPr>
    </w:p>
    <w:p w14:paraId="569D7AA1" w14:textId="46DB03E4" w:rsidR="00EC1228" w:rsidRDefault="00EC1228" w:rsidP="00EC1228">
      <w:pPr>
        <w:rPr>
          <w:szCs w:val="22"/>
        </w:rPr>
      </w:pPr>
      <w:r>
        <w:rPr>
          <w:szCs w:val="22"/>
        </w:rPr>
        <w:t xml:space="preserve">Oscar MONDEJAR ORTUNO (Mr.), </w:t>
      </w:r>
      <w:r w:rsidR="008A1D1D">
        <w:rPr>
          <w:szCs w:val="22"/>
        </w:rPr>
        <w:t>First</w:t>
      </w:r>
      <w:r>
        <w:rPr>
          <w:szCs w:val="22"/>
        </w:rPr>
        <w:t xml:space="preserve"> Counsellor, Permanent Delegation, Geneva</w:t>
      </w:r>
    </w:p>
    <w:p w14:paraId="72764894" w14:textId="77777777" w:rsidR="00EC1228" w:rsidRDefault="00EC1228" w:rsidP="00EC1228">
      <w:pPr>
        <w:rPr>
          <w:szCs w:val="22"/>
        </w:rPr>
      </w:pPr>
    </w:p>
    <w:p w14:paraId="3ECB4AA7" w14:textId="16165170" w:rsidR="00EC1228" w:rsidRDefault="00EC1228" w:rsidP="00EC1228">
      <w:pPr>
        <w:rPr>
          <w:szCs w:val="22"/>
        </w:rPr>
      </w:pPr>
      <w:r>
        <w:rPr>
          <w:szCs w:val="22"/>
        </w:rPr>
        <w:t>Krisztina KOVÁCS (Ms.), Policy Officer, Directorate General for Internal Market, Industry, Entrepreneurship and SMEs, European Commission, Brussels</w:t>
      </w:r>
    </w:p>
    <w:p w14:paraId="713EE57D" w14:textId="77777777" w:rsidR="00EC1228" w:rsidRDefault="00EC1228" w:rsidP="00EC1228">
      <w:pPr>
        <w:rPr>
          <w:szCs w:val="22"/>
        </w:rPr>
      </w:pPr>
    </w:p>
    <w:p w14:paraId="2A9D3348" w14:textId="6CF63743" w:rsidR="00F14957" w:rsidRDefault="00F14957">
      <w:pPr>
        <w:rPr>
          <w:szCs w:val="22"/>
        </w:rPr>
      </w:pPr>
    </w:p>
    <w:p w14:paraId="3CB3016C" w14:textId="77777777" w:rsidR="008A1D1D" w:rsidRPr="00761836" w:rsidRDefault="008A1D1D">
      <w:pPr>
        <w:rPr>
          <w:szCs w:val="22"/>
        </w:rPr>
      </w:pPr>
    </w:p>
    <w:p w14:paraId="42671D5E" w14:textId="77777777" w:rsidR="00F14957" w:rsidRPr="009B1C2A" w:rsidRDefault="00F14957" w:rsidP="00F14957">
      <w:pPr>
        <w:pStyle w:val="ListParagraph"/>
        <w:numPr>
          <w:ilvl w:val="0"/>
          <w:numId w:val="7"/>
        </w:numPr>
        <w:ind w:left="450" w:hanging="450"/>
        <w:rPr>
          <w:caps/>
          <w:sz w:val="24"/>
        </w:rPr>
      </w:pPr>
      <w:r w:rsidRPr="009B1C2A">
        <w:rPr>
          <w:szCs w:val="22"/>
          <w:u w:val="single"/>
        </w:rPr>
        <w:t>OBSERVATEURS/OBSERVERS</w:t>
      </w:r>
    </w:p>
    <w:p w14:paraId="08DE7D7D" w14:textId="77777777" w:rsidR="00F14957" w:rsidRDefault="00F14957" w:rsidP="00F14957"/>
    <w:p w14:paraId="5A80CBD2" w14:textId="77777777" w:rsidR="00F14957" w:rsidRDefault="00F14957" w:rsidP="00F14957"/>
    <w:p w14:paraId="1A1825F6" w14:textId="77777777" w:rsidR="00F14957" w:rsidRPr="00E13DC4" w:rsidRDefault="00F14957" w:rsidP="00F14957">
      <w:pPr>
        <w:rPr>
          <w:u w:val="single"/>
        </w:rPr>
      </w:pPr>
      <w:r w:rsidRPr="00E13DC4">
        <w:rPr>
          <w:u w:val="single"/>
        </w:rPr>
        <w:t>PALESTINE</w:t>
      </w:r>
    </w:p>
    <w:p w14:paraId="2B750CB6" w14:textId="77777777" w:rsidR="00F14957" w:rsidRDefault="00F14957" w:rsidP="00F14957"/>
    <w:p w14:paraId="44755A63" w14:textId="77777777" w:rsidR="00F14957" w:rsidRDefault="00F14957" w:rsidP="00F14957">
      <w:pPr>
        <w:rPr>
          <w:szCs w:val="22"/>
        </w:rPr>
      </w:pPr>
      <w:r>
        <w:rPr>
          <w:szCs w:val="22"/>
        </w:rPr>
        <w:t>Nidaa FSAISI (Ms.), Head, Intellectual Property Unit, Ministry of Culture, Ramallah</w:t>
      </w:r>
    </w:p>
    <w:p w14:paraId="1C287239" w14:textId="744A4B40" w:rsidR="00F14957" w:rsidRDefault="00F14957" w:rsidP="00F14957">
      <w:r>
        <w:rPr>
          <w:szCs w:val="22"/>
          <w:u w:val="single"/>
        </w:rPr>
        <w:t xml:space="preserve">nida_2h@hotmail.com </w:t>
      </w:r>
    </w:p>
    <w:p w14:paraId="1719DD54" w14:textId="2BAFF30A" w:rsidR="00394010" w:rsidRDefault="00394010"/>
    <w:p w14:paraId="180B7F0E" w14:textId="77777777" w:rsidR="008A1D1D" w:rsidRDefault="008A1D1D"/>
    <w:p w14:paraId="564C8CC5" w14:textId="77777777" w:rsidR="00E13DC4" w:rsidRDefault="00E13DC4" w:rsidP="00E13DC4">
      <w:pPr>
        <w:pStyle w:val="Heading1"/>
        <w:numPr>
          <w:ilvl w:val="0"/>
          <w:numId w:val="7"/>
        </w:numPr>
        <w:spacing w:before="480" w:after="0"/>
        <w:ind w:left="360"/>
        <w:rPr>
          <w:b w:val="0"/>
          <w:szCs w:val="22"/>
          <w:u w:val="single"/>
          <w:lang w:val="fr-CH"/>
        </w:rPr>
      </w:pPr>
      <w:r w:rsidRPr="006115DC">
        <w:rPr>
          <w:b w:val="0"/>
          <w:szCs w:val="22"/>
          <w:u w:val="single"/>
          <w:lang w:val="fr-CH"/>
        </w:rPr>
        <w:t xml:space="preserve">ORGANISATIONS INTERNATIONALES INTERGOUVERNEMENTALES/ </w:t>
      </w:r>
      <w:r w:rsidRPr="006115DC">
        <w:rPr>
          <w:b w:val="0"/>
          <w:szCs w:val="22"/>
          <w:u w:val="single"/>
          <w:lang w:val="fr-CH"/>
        </w:rPr>
        <w:br/>
        <w:t>INTERNATIONAL INTERGOVERNMENTAL ORGANIZATIONS</w:t>
      </w:r>
    </w:p>
    <w:p w14:paraId="51C156AE" w14:textId="77777777" w:rsidR="00E13DC4" w:rsidRDefault="00E13DC4" w:rsidP="00034A2A">
      <w:pPr>
        <w:rPr>
          <w:lang w:val="fr-CH"/>
        </w:rPr>
      </w:pPr>
    </w:p>
    <w:p w14:paraId="01272762" w14:textId="77777777" w:rsidR="00E13DC4" w:rsidRDefault="00E13DC4" w:rsidP="00034A2A">
      <w:pPr>
        <w:rPr>
          <w:lang w:val="fr-CH"/>
        </w:rPr>
      </w:pPr>
    </w:p>
    <w:p w14:paraId="561E89BB" w14:textId="77777777" w:rsidR="00E13DC4" w:rsidRPr="004250A5" w:rsidRDefault="00E13DC4" w:rsidP="00E13DC4">
      <w:pPr>
        <w:rPr>
          <w:szCs w:val="22"/>
          <w:u w:val="single"/>
          <w:lang w:val="fr-CH"/>
        </w:rPr>
      </w:pPr>
      <w:r w:rsidRPr="004250A5">
        <w:rPr>
          <w:szCs w:val="22"/>
          <w:u w:val="single"/>
          <w:lang w:val="fr-CH"/>
        </w:rPr>
        <w:t>L</w:t>
      </w:r>
      <w:r w:rsidR="005A26BA">
        <w:rPr>
          <w:szCs w:val="22"/>
          <w:u w:val="single"/>
          <w:lang w:val="fr-CH"/>
        </w:rPr>
        <w:t>’</w:t>
      </w:r>
      <w:r w:rsidRPr="004250A5">
        <w:rPr>
          <w:szCs w:val="22"/>
          <w:u w:val="single"/>
          <w:lang w:val="fr-CH"/>
        </w:rPr>
        <w:t xml:space="preserve">UNION AFRICAINE (UA)/AFRICAN UNION (AU) </w:t>
      </w:r>
    </w:p>
    <w:p w14:paraId="6C96AE70" w14:textId="77777777" w:rsidR="00E13DC4" w:rsidRPr="004250A5" w:rsidRDefault="00E13DC4" w:rsidP="00E13DC4">
      <w:pPr>
        <w:rPr>
          <w:szCs w:val="22"/>
          <w:u w:val="single"/>
          <w:lang w:val="fr-CH"/>
        </w:rPr>
      </w:pPr>
    </w:p>
    <w:p w14:paraId="6BAEEC61" w14:textId="77777777" w:rsidR="00E13DC4" w:rsidRPr="004250A5" w:rsidRDefault="005A26BA" w:rsidP="00E13DC4">
      <w:pPr>
        <w:rPr>
          <w:szCs w:val="22"/>
          <w:lang w:val="fr-CH"/>
        </w:rPr>
      </w:pPr>
      <w:r>
        <w:rPr>
          <w:szCs w:val="22"/>
          <w:lang w:val="fr-CH"/>
        </w:rPr>
        <w:t>Margo BAGLEY (Ms.</w:t>
      </w:r>
      <w:r w:rsidR="00E13DC4" w:rsidRPr="004250A5">
        <w:rPr>
          <w:szCs w:val="22"/>
          <w:lang w:val="fr-CH"/>
        </w:rPr>
        <w:t>), Expert, Atlanta</w:t>
      </w:r>
    </w:p>
    <w:p w14:paraId="30AF4272" w14:textId="77777777" w:rsidR="00E13DC4" w:rsidRPr="004250A5" w:rsidRDefault="00E13DC4" w:rsidP="00E13DC4">
      <w:pPr>
        <w:rPr>
          <w:szCs w:val="22"/>
          <w:lang w:val="fr-CH"/>
        </w:rPr>
      </w:pPr>
      <w:r w:rsidRPr="004250A5">
        <w:rPr>
          <w:szCs w:val="22"/>
          <w:u w:val="single"/>
          <w:lang w:val="fr-CH"/>
        </w:rPr>
        <w:t xml:space="preserve">mbagley@emory.edu </w:t>
      </w:r>
    </w:p>
    <w:p w14:paraId="4E94D6F8" w14:textId="77777777" w:rsidR="00E13DC4" w:rsidRPr="004250A5" w:rsidRDefault="00E13DC4" w:rsidP="00E13DC4">
      <w:pPr>
        <w:rPr>
          <w:szCs w:val="22"/>
          <w:lang w:val="fr-CH"/>
        </w:rPr>
      </w:pPr>
    </w:p>
    <w:p w14:paraId="3F07D3D7" w14:textId="77777777" w:rsidR="00E13DC4" w:rsidRPr="004250A5" w:rsidRDefault="00E13DC4" w:rsidP="00E13DC4">
      <w:pPr>
        <w:rPr>
          <w:szCs w:val="22"/>
          <w:lang w:val="fr-CH"/>
        </w:rPr>
      </w:pPr>
    </w:p>
    <w:p w14:paraId="2A56C097" w14:textId="77777777" w:rsidR="00E13DC4" w:rsidRPr="004250A5" w:rsidRDefault="00E13DC4" w:rsidP="00E13DC4">
      <w:pPr>
        <w:rPr>
          <w:szCs w:val="22"/>
          <w:u w:val="single"/>
          <w:lang w:val="fr-CH"/>
        </w:rPr>
      </w:pPr>
      <w:r w:rsidRPr="004250A5">
        <w:rPr>
          <w:szCs w:val="22"/>
          <w:u w:val="single"/>
          <w:lang w:val="fr-CH"/>
        </w:rPr>
        <w:t xml:space="preserve">ORGANISATION DES </w:t>
      </w:r>
      <w:r w:rsidR="005A26BA">
        <w:rPr>
          <w:szCs w:val="22"/>
          <w:u w:val="single"/>
          <w:lang w:val="fr-CH"/>
        </w:rPr>
        <w:t>NATIONS UNIES POUR L’ALIMENTATION ET L’</w:t>
      </w:r>
      <w:r w:rsidRPr="004250A5">
        <w:rPr>
          <w:szCs w:val="22"/>
          <w:u w:val="single"/>
          <w:lang w:val="fr-CH"/>
        </w:rPr>
        <w:t xml:space="preserve">AGRICULTURE (FAO)/FOOD AND AGRICULTURE ORGANIZATION OF THE UNITED NATIONS (FAO) </w:t>
      </w:r>
    </w:p>
    <w:p w14:paraId="5D272065" w14:textId="77777777" w:rsidR="00E13DC4" w:rsidRPr="004250A5" w:rsidRDefault="00E13DC4" w:rsidP="00E13DC4">
      <w:pPr>
        <w:rPr>
          <w:szCs w:val="22"/>
          <w:u w:val="single"/>
          <w:lang w:val="fr-CH"/>
        </w:rPr>
      </w:pPr>
    </w:p>
    <w:p w14:paraId="41129DBB" w14:textId="77777777" w:rsidR="00E13DC4" w:rsidRDefault="00E13DC4" w:rsidP="00E13DC4">
      <w:pPr>
        <w:rPr>
          <w:szCs w:val="22"/>
        </w:rPr>
      </w:pPr>
      <w:r>
        <w:rPr>
          <w:szCs w:val="22"/>
        </w:rPr>
        <w:t>Tobias KIENE (Mr.), Technical Officer, Secretariat of the International Treaty on Plant Genetic Resources for Food and Agriculture, Rome</w:t>
      </w:r>
    </w:p>
    <w:p w14:paraId="0239DD03" w14:textId="77777777" w:rsidR="00E13DC4" w:rsidRPr="004250A5" w:rsidRDefault="00E13DC4" w:rsidP="00E13DC4">
      <w:pPr>
        <w:rPr>
          <w:szCs w:val="22"/>
          <w:lang w:val="fr-CH"/>
        </w:rPr>
      </w:pPr>
      <w:r w:rsidRPr="004250A5">
        <w:rPr>
          <w:szCs w:val="22"/>
          <w:u w:val="single"/>
          <w:lang w:val="fr-CH"/>
        </w:rPr>
        <w:t xml:space="preserve">tobias.kiene@fao.org </w:t>
      </w:r>
    </w:p>
    <w:p w14:paraId="00E079E9" w14:textId="77777777" w:rsidR="00E13DC4" w:rsidRPr="004250A5" w:rsidRDefault="00E13DC4" w:rsidP="00E13DC4">
      <w:pPr>
        <w:rPr>
          <w:szCs w:val="22"/>
          <w:lang w:val="fr-CH"/>
        </w:rPr>
      </w:pPr>
    </w:p>
    <w:p w14:paraId="3EB18D81" w14:textId="77777777" w:rsidR="00E13DC4" w:rsidRPr="004250A5" w:rsidRDefault="00E13DC4" w:rsidP="00E13DC4">
      <w:pPr>
        <w:rPr>
          <w:szCs w:val="22"/>
          <w:lang w:val="fr-CH"/>
        </w:rPr>
      </w:pPr>
    </w:p>
    <w:p w14:paraId="3C8E5EA1" w14:textId="77777777" w:rsidR="00E13DC4" w:rsidRPr="004250A5" w:rsidRDefault="00E13DC4" w:rsidP="00E13DC4">
      <w:pPr>
        <w:rPr>
          <w:szCs w:val="22"/>
          <w:u w:val="single"/>
          <w:lang w:val="fr-CH"/>
        </w:rPr>
      </w:pPr>
      <w:r w:rsidRPr="004250A5">
        <w:rPr>
          <w:szCs w:val="22"/>
          <w:u w:val="single"/>
          <w:lang w:val="fr-CH"/>
        </w:rPr>
        <w:t>ORGANI</w:t>
      </w:r>
      <w:r w:rsidR="005A26BA">
        <w:rPr>
          <w:szCs w:val="22"/>
          <w:u w:val="single"/>
          <w:lang w:val="fr-CH"/>
        </w:rPr>
        <w:t>SATION DES NATIONS UNIES POUR L’</w:t>
      </w:r>
      <w:r w:rsidRPr="004250A5">
        <w:rPr>
          <w:szCs w:val="22"/>
          <w:u w:val="single"/>
          <w:lang w:val="fr-CH"/>
        </w:rPr>
        <w:t xml:space="preserve">ÉDUCATION, LA SCIENCE ET LA CULTURE (UNESCO)/UNITED NATIONS EDUCATIONAL, SCIENTIFIC AND CULTURAL ORGANIZATION (UNESCO) </w:t>
      </w:r>
    </w:p>
    <w:p w14:paraId="3CD12C3E" w14:textId="77777777" w:rsidR="00E13DC4" w:rsidRPr="004250A5" w:rsidRDefault="00E13DC4" w:rsidP="00E13DC4">
      <w:pPr>
        <w:rPr>
          <w:szCs w:val="22"/>
          <w:u w:val="single"/>
          <w:lang w:val="fr-CH"/>
        </w:rPr>
      </w:pPr>
    </w:p>
    <w:p w14:paraId="3F9B13A0" w14:textId="77777777" w:rsidR="00E13DC4" w:rsidRDefault="00E13DC4" w:rsidP="00E13DC4">
      <w:pPr>
        <w:rPr>
          <w:szCs w:val="22"/>
        </w:rPr>
      </w:pPr>
      <w:r>
        <w:rPr>
          <w:szCs w:val="22"/>
        </w:rPr>
        <w:t>Timothy CURTIS (Mr.), Head of Delegation, Intangible Cultural Heritage, Paris</w:t>
      </w:r>
    </w:p>
    <w:p w14:paraId="3B4CB771" w14:textId="77777777" w:rsidR="00E13DC4" w:rsidRDefault="00E13DC4" w:rsidP="00E13DC4">
      <w:pPr>
        <w:rPr>
          <w:szCs w:val="22"/>
        </w:rPr>
      </w:pPr>
      <w:r>
        <w:rPr>
          <w:szCs w:val="22"/>
          <w:u w:val="single"/>
        </w:rPr>
        <w:t xml:space="preserve">t.curtis@unesco.org </w:t>
      </w:r>
    </w:p>
    <w:p w14:paraId="09264D7C" w14:textId="77777777" w:rsidR="00E13DC4" w:rsidRDefault="00E13DC4" w:rsidP="00E13DC4">
      <w:pPr>
        <w:rPr>
          <w:szCs w:val="22"/>
        </w:rPr>
      </w:pPr>
    </w:p>
    <w:p w14:paraId="1D7742F3" w14:textId="77777777" w:rsidR="00E13DC4" w:rsidRDefault="00E13DC4" w:rsidP="00E13DC4">
      <w:pPr>
        <w:rPr>
          <w:szCs w:val="22"/>
        </w:rPr>
      </w:pPr>
      <w:r>
        <w:rPr>
          <w:szCs w:val="22"/>
        </w:rPr>
        <w:t>Susanne SCHNUTTGEN (Ms.), Expert, Capacity Building and Heritage Policy, Paris</w:t>
      </w:r>
    </w:p>
    <w:p w14:paraId="035020E6" w14:textId="77777777" w:rsidR="00E13DC4" w:rsidRDefault="00E13DC4" w:rsidP="00E13DC4">
      <w:pPr>
        <w:rPr>
          <w:szCs w:val="22"/>
        </w:rPr>
      </w:pPr>
      <w:r>
        <w:rPr>
          <w:szCs w:val="22"/>
          <w:u w:val="single"/>
        </w:rPr>
        <w:t xml:space="preserve">s.schnuttgen@unesco.org </w:t>
      </w:r>
    </w:p>
    <w:p w14:paraId="340AC902" w14:textId="77777777" w:rsidR="00E13DC4" w:rsidRDefault="00E13DC4" w:rsidP="00E13DC4">
      <w:pPr>
        <w:rPr>
          <w:szCs w:val="22"/>
        </w:rPr>
      </w:pPr>
    </w:p>
    <w:p w14:paraId="1CCE2713" w14:textId="6DD77796" w:rsidR="00E13DC4" w:rsidRDefault="00E13DC4" w:rsidP="00E13DC4">
      <w:pPr>
        <w:rPr>
          <w:szCs w:val="22"/>
        </w:rPr>
      </w:pPr>
    </w:p>
    <w:p w14:paraId="7E139F70" w14:textId="77777777" w:rsidR="00CA3B62" w:rsidRDefault="00CA3B62" w:rsidP="00E13DC4">
      <w:pPr>
        <w:rPr>
          <w:szCs w:val="22"/>
        </w:rPr>
      </w:pPr>
    </w:p>
    <w:p w14:paraId="25B063DA" w14:textId="77777777" w:rsidR="00EC1228" w:rsidRDefault="00EC1228">
      <w:pPr>
        <w:rPr>
          <w:szCs w:val="22"/>
          <w:u w:val="single"/>
        </w:rPr>
      </w:pPr>
      <w:r>
        <w:rPr>
          <w:szCs w:val="22"/>
          <w:u w:val="single"/>
        </w:rPr>
        <w:br w:type="page"/>
      </w:r>
    </w:p>
    <w:p w14:paraId="08E8CEB6" w14:textId="77777777" w:rsidR="00637D6F" w:rsidRDefault="00637D6F" w:rsidP="00E13DC4">
      <w:pPr>
        <w:rPr>
          <w:szCs w:val="22"/>
          <w:u w:val="single"/>
        </w:rPr>
      </w:pPr>
    </w:p>
    <w:p w14:paraId="2BBDCA1D" w14:textId="570228EC" w:rsidR="00E13DC4" w:rsidRPr="009C308F" w:rsidRDefault="00E13DC4" w:rsidP="00E13DC4">
      <w:pPr>
        <w:rPr>
          <w:szCs w:val="22"/>
          <w:u w:val="single"/>
        </w:rPr>
      </w:pPr>
      <w:r w:rsidRPr="009C308F">
        <w:rPr>
          <w:szCs w:val="22"/>
          <w:u w:val="single"/>
        </w:rPr>
        <w:t xml:space="preserve">ORGANISATION MONDIALE DU COMMERCE (OMC)/WORLD TRADE ORGANIZATION (WTO) </w:t>
      </w:r>
    </w:p>
    <w:p w14:paraId="2AFF7595" w14:textId="5E6DB7DD" w:rsidR="00E13DC4" w:rsidRPr="009C308F" w:rsidRDefault="00E13DC4" w:rsidP="00E13DC4">
      <w:pPr>
        <w:rPr>
          <w:szCs w:val="22"/>
          <w:u w:val="single"/>
        </w:rPr>
      </w:pPr>
    </w:p>
    <w:p w14:paraId="254E8DB4" w14:textId="77777777" w:rsidR="005A26BA" w:rsidRDefault="005A26BA" w:rsidP="005A26BA">
      <w:pPr>
        <w:rPr>
          <w:szCs w:val="22"/>
        </w:rPr>
      </w:pPr>
      <w:r>
        <w:rPr>
          <w:szCs w:val="22"/>
        </w:rPr>
        <w:t>Jessyca VAN WEELDE (Ms.), Legal Officer, Intellectual Property, Government Procurement and Competition Division, Geneva</w:t>
      </w:r>
    </w:p>
    <w:p w14:paraId="519EEB2F" w14:textId="77777777" w:rsidR="005A26BA" w:rsidRPr="00FE1B76" w:rsidRDefault="005A26BA" w:rsidP="005A26BA">
      <w:pPr>
        <w:rPr>
          <w:szCs w:val="22"/>
          <w:u w:val="single"/>
        </w:rPr>
      </w:pPr>
      <w:r w:rsidRPr="00FE1B76">
        <w:rPr>
          <w:szCs w:val="22"/>
          <w:u w:val="single"/>
        </w:rPr>
        <w:t xml:space="preserve">jessyca.vanweelde@wto.org </w:t>
      </w:r>
    </w:p>
    <w:p w14:paraId="58B15E23" w14:textId="77777777" w:rsidR="005A26BA" w:rsidRPr="00FE1B76" w:rsidRDefault="005A26BA" w:rsidP="005A26BA">
      <w:pPr>
        <w:rPr>
          <w:szCs w:val="22"/>
        </w:rPr>
      </w:pPr>
    </w:p>
    <w:p w14:paraId="27754C6B" w14:textId="6135D64B" w:rsidR="00E13DC4" w:rsidRDefault="00E13DC4" w:rsidP="00E13DC4">
      <w:pPr>
        <w:rPr>
          <w:szCs w:val="22"/>
        </w:rPr>
      </w:pPr>
      <w:r>
        <w:rPr>
          <w:szCs w:val="22"/>
        </w:rPr>
        <w:t>Natali GOGINASHVILI (Ms.), Young Professional, Intellectual Property, Government</w:t>
      </w:r>
      <w:r w:rsidR="00394010">
        <w:rPr>
          <w:szCs w:val="22"/>
        </w:rPr>
        <w:t> </w:t>
      </w:r>
      <w:r>
        <w:rPr>
          <w:szCs w:val="22"/>
        </w:rPr>
        <w:t>Procurement and Competition Division, Geneva</w:t>
      </w:r>
    </w:p>
    <w:p w14:paraId="5A016755" w14:textId="77777777" w:rsidR="00E13DC4" w:rsidRPr="00FE1B76" w:rsidRDefault="00E13DC4" w:rsidP="00E13DC4">
      <w:pPr>
        <w:rPr>
          <w:szCs w:val="22"/>
          <w:lang w:val="fr-FR"/>
        </w:rPr>
      </w:pPr>
      <w:r w:rsidRPr="00FE1B76">
        <w:rPr>
          <w:szCs w:val="22"/>
          <w:u w:val="single"/>
          <w:lang w:val="fr-FR"/>
        </w:rPr>
        <w:t xml:space="preserve">natali.goginashvili@wto.org </w:t>
      </w:r>
    </w:p>
    <w:p w14:paraId="02E60625" w14:textId="77777777" w:rsidR="00E13DC4" w:rsidRPr="00FE1B76" w:rsidRDefault="00E13DC4" w:rsidP="00E13DC4">
      <w:pPr>
        <w:rPr>
          <w:szCs w:val="22"/>
          <w:lang w:val="fr-FR"/>
        </w:rPr>
      </w:pPr>
    </w:p>
    <w:p w14:paraId="4D8659E3" w14:textId="77777777" w:rsidR="00E13DC4" w:rsidRPr="004250A5" w:rsidRDefault="00E13DC4" w:rsidP="00E13DC4">
      <w:pPr>
        <w:rPr>
          <w:szCs w:val="22"/>
          <w:lang w:val="fr-CH"/>
        </w:rPr>
      </w:pPr>
    </w:p>
    <w:p w14:paraId="363325E5" w14:textId="77777777" w:rsidR="00E13DC4" w:rsidRPr="004250A5" w:rsidRDefault="00E13DC4" w:rsidP="00E13DC4">
      <w:pPr>
        <w:rPr>
          <w:szCs w:val="22"/>
          <w:u w:val="single"/>
          <w:lang w:val="fr-CH"/>
        </w:rPr>
      </w:pPr>
      <w:r w:rsidRPr="004250A5">
        <w:rPr>
          <w:szCs w:val="22"/>
          <w:u w:val="single"/>
          <w:lang w:val="fr-CH"/>
        </w:rPr>
        <w:t xml:space="preserve">ORGANISATION RÉGIONALE AFRICAINE DE LA PROPRIÉTÉ INTELLECTUELLE (ARIPO)/AFRICAN REGIONAL INTELLECTUAL PROPERTY ORGANIZATION (ARIPO) </w:t>
      </w:r>
    </w:p>
    <w:p w14:paraId="63419729" w14:textId="77777777" w:rsidR="00E13DC4" w:rsidRPr="004250A5" w:rsidRDefault="00E13DC4" w:rsidP="00E13DC4">
      <w:pPr>
        <w:rPr>
          <w:szCs w:val="22"/>
          <w:u w:val="single"/>
          <w:lang w:val="fr-CH"/>
        </w:rPr>
      </w:pPr>
    </w:p>
    <w:p w14:paraId="6650D8FB" w14:textId="77777777" w:rsidR="00E13DC4" w:rsidRDefault="00E13DC4" w:rsidP="00E13DC4">
      <w:pPr>
        <w:rPr>
          <w:szCs w:val="22"/>
        </w:rPr>
      </w:pPr>
      <w:r>
        <w:rPr>
          <w:szCs w:val="22"/>
        </w:rPr>
        <w:t>Outule RAPULENG (Mr.), Head, ARIPO Academy, Harare</w:t>
      </w:r>
    </w:p>
    <w:p w14:paraId="46A11443" w14:textId="77777777" w:rsidR="00E13DC4" w:rsidRDefault="00E13DC4" w:rsidP="00E13DC4">
      <w:pPr>
        <w:rPr>
          <w:szCs w:val="22"/>
        </w:rPr>
      </w:pPr>
      <w:r>
        <w:rPr>
          <w:szCs w:val="22"/>
          <w:u w:val="single"/>
        </w:rPr>
        <w:t xml:space="preserve">rapuleng@aripo.org </w:t>
      </w:r>
    </w:p>
    <w:p w14:paraId="2C932A94" w14:textId="49C07E67" w:rsidR="00E13DC4" w:rsidRDefault="00E13DC4" w:rsidP="00E13DC4">
      <w:pPr>
        <w:rPr>
          <w:szCs w:val="22"/>
        </w:rPr>
      </w:pPr>
    </w:p>
    <w:p w14:paraId="14BE207E" w14:textId="77777777" w:rsidR="00D44CC9" w:rsidRDefault="00D44CC9" w:rsidP="00034A2A"/>
    <w:p w14:paraId="5CF12FA1" w14:textId="77777777" w:rsidR="005C6887" w:rsidRDefault="005C6887" w:rsidP="00034A2A"/>
    <w:p w14:paraId="2BBD139F" w14:textId="77777777" w:rsidR="00D44CC9" w:rsidRPr="009B1C2A" w:rsidRDefault="00D44CC9" w:rsidP="00D44CC9">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internationales non </w:t>
      </w:r>
      <w:r w:rsidRPr="009B1C2A">
        <w:rPr>
          <w:caps/>
          <w:noProof/>
          <w:szCs w:val="22"/>
          <w:u w:val="single"/>
          <w:lang w:val="fr-FR"/>
        </w:rPr>
        <w:t>Gouvernementales/</w:t>
      </w:r>
      <w:r w:rsidRPr="009B1C2A">
        <w:rPr>
          <w:caps/>
          <w:noProof/>
          <w:szCs w:val="22"/>
          <w:u w:val="single"/>
          <w:lang w:val="fr-FR"/>
        </w:rPr>
        <w:br/>
      </w:r>
      <w:r w:rsidRPr="009B1C2A">
        <w:rPr>
          <w:caps/>
          <w:noProof/>
          <w:szCs w:val="22"/>
          <w:lang w:val="fr-FR"/>
        </w:rPr>
        <w:t>I</w:t>
      </w:r>
      <w:r w:rsidRPr="009B1C2A">
        <w:rPr>
          <w:caps/>
          <w:noProof/>
          <w:szCs w:val="22"/>
          <w:u w:val="single"/>
          <w:lang w:val="fr-FR"/>
        </w:rPr>
        <w:t>nternational Non-Governmental Organizations</w:t>
      </w:r>
    </w:p>
    <w:p w14:paraId="0FA69654" w14:textId="77777777" w:rsidR="00D44CC9" w:rsidRPr="00D44CC9" w:rsidRDefault="00D44CC9" w:rsidP="00D44CC9">
      <w:pPr>
        <w:rPr>
          <w:caps/>
          <w:sz w:val="24"/>
          <w:lang w:val="fr-CH"/>
        </w:rPr>
      </w:pPr>
    </w:p>
    <w:p w14:paraId="04E1C6A6" w14:textId="77777777" w:rsidR="00D44CC9" w:rsidRPr="004250A5" w:rsidRDefault="00D44CC9" w:rsidP="00D44CC9">
      <w:pPr>
        <w:rPr>
          <w:szCs w:val="22"/>
          <w:u w:val="single"/>
          <w:lang w:val="es-US"/>
        </w:rPr>
      </w:pPr>
      <w:r w:rsidRPr="004250A5">
        <w:rPr>
          <w:szCs w:val="22"/>
          <w:u w:val="single"/>
          <w:lang w:val="es-US"/>
        </w:rPr>
        <w:t xml:space="preserve">Agencia Internacional de Prensa Indígena (AIPIN) </w:t>
      </w:r>
    </w:p>
    <w:p w14:paraId="648E6F45" w14:textId="08392DF9" w:rsidR="003643FB" w:rsidRPr="004250A5" w:rsidRDefault="003643FB" w:rsidP="003643FB">
      <w:pPr>
        <w:rPr>
          <w:szCs w:val="22"/>
          <w:lang w:val="es-US"/>
        </w:rPr>
      </w:pPr>
      <w:r>
        <w:rPr>
          <w:szCs w:val="22"/>
          <w:lang w:val="es-US"/>
        </w:rPr>
        <w:t>Genaro BAUTISTA (S</w:t>
      </w:r>
      <w:r w:rsidRPr="004250A5">
        <w:rPr>
          <w:szCs w:val="22"/>
          <w:lang w:val="es-US"/>
        </w:rPr>
        <w:t>r.), Coordinador</w:t>
      </w:r>
      <w:r w:rsidR="00F14957">
        <w:rPr>
          <w:szCs w:val="22"/>
          <w:lang w:val="es-US"/>
        </w:rPr>
        <w:t>,</w:t>
      </w:r>
      <w:r w:rsidRPr="004250A5">
        <w:rPr>
          <w:szCs w:val="22"/>
          <w:lang w:val="es-US"/>
        </w:rPr>
        <w:t xml:space="preserve"> Relaciones Políticas y Asuntos Internacionales, Ciudad de México</w:t>
      </w:r>
    </w:p>
    <w:p w14:paraId="474FA745" w14:textId="77777777" w:rsidR="003643FB" w:rsidRPr="00FE1B76" w:rsidRDefault="003643FB" w:rsidP="003643FB">
      <w:pPr>
        <w:rPr>
          <w:szCs w:val="22"/>
          <w:lang w:val="es-ES"/>
        </w:rPr>
      </w:pPr>
      <w:r w:rsidRPr="00FE1B76">
        <w:rPr>
          <w:szCs w:val="22"/>
          <w:u w:val="single"/>
          <w:lang w:val="es-ES"/>
        </w:rPr>
        <w:t xml:space="preserve">lallabatamazola@hotmail.com </w:t>
      </w:r>
    </w:p>
    <w:p w14:paraId="55D0EFE9" w14:textId="77777777" w:rsidR="00D44CC9" w:rsidRPr="004250A5" w:rsidRDefault="005C6887" w:rsidP="00D44CC9">
      <w:pPr>
        <w:rPr>
          <w:szCs w:val="22"/>
          <w:lang w:val="es-US"/>
        </w:rPr>
      </w:pPr>
      <w:r>
        <w:rPr>
          <w:szCs w:val="22"/>
          <w:lang w:val="es-US"/>
        </w:rPr>
        <w:t>Alejandra SÁNCHEZ SALAZAR (Sra</w:t>
      </w:r>
      <w:r w:rsidR="00D44CC9" w:rsidRPr="004250A5">
        <w:rPr>
          <w:szCs w:val="22"/>
          <w:lang w:val="es-US"/>
        </w:rPr>
        <w:t>.), Asesora, Asuntos Internacionales, Ciudad de México</w:t>
      </w:r>
    </w:p>
    <w:p w14:paraId="4B90A26C" w14:textId="77777777" w:rsidR="00D44CC9" w:rsidRPr="00FE1B76" w:rsidRDefault="00D44CC9" w:rsidP="00D44CC9">
      <w:pPr>
        <w:rPr>
          <w:szCs w:val="22"/>
        </w:rPr>
      </w:pPr>
      <w:r w:rsidRPr="00FE1B76">
        <w:rPr>
          <w:szCs w:val="22"/>
          <w:u w:val="single"/>
        </w:rPr>
        <w:t xml:space="preserve">perlasalazar0918@gmail.com </w:t>
      </w:r>
    </w:p>
    <w:p w14:paraId="06B3EED7" w14:textId="77777777" w:rsidR="00D44CC9" w:rsidRDefault="00D44CC9" w:rsidP="00D44CC9">
      <w:pPr>
        <w:rPr>
          <w:szCs w:val="22"/>
        </w:rPr>
      </w:pPr>
    </w:p>
    <w:p w14:paraId="3FDE6D45" w14:textId="54FE3443" w:rsidR="00D44CC9" w:rsidRPr="009C308F" w:rsidRDefault="00D44CC9" w:rsidP="00D44CC9">
      <w:pPr>
        <w:rPr>
          <w:szCs w:val="22"/>
          <w:u w:val="single"/>
        </w:rPr>
      </w:pPr>
      <w:r w:rsidRPr="009C308F">
        <w:rPr>
          <w:szCs w:val="22"/>
          <w:u w:val="single"/>
        </w:rPr>
        <w:t>Assembly o</w:t>
      </w:r>
      <w:r w:rsidR="00637D6F">
        <w:rPr>
          <w:szCs w:val="22"/>
          <w:u w:val="single"/>
        </w:rPr>
        <w:t>f Armenians of Western Armenia</w:t>
      </w:r>
    </w:p>
    <w:p w14:paraId="5312CEA0" w14:textId="77777777" w:rsidR="00D44CC9" w:rsidRPr="004250A5" w:rsidRDefault="00D44CC9" w:rsidP="00D44CC9">
      <w:pPr>
        <w:rPr>
          <w:szCs w:val="22"/>
          <w:lang w:val="fr-CH"/>
        </w:rPr>
      </w:pPr>
      <w:r w:rsidRPr="004250A5">
        <w:rPr>
          <w:szCs w:val="22"/>
          <w:lang w:val="fr-CH"/>
        </w:rPr>
        <w:t>Armenag APRAHAMIAN (M.), président, Bagneux</w:t>
      </w:r>
    </w:p>
    <w:p w14:paraId="42E453B9" w14:textId="77777777" w:rsidR="00F14957" w:rsidRDefault="00F14957" w:rsidP="00D44CC9">
      <w:pPr>
        <w:rPr>
          <w:szCs w:val="22"/>
          <w:u w:val="single"/>
          <w:lang w:val="fr-CH"/>
        </w:rPr>
      </w:pPr>
    </w:p>
    <w:p w14:paraId="3E116B24" w14:textId="6A361FCD" w:rsidR="00D44CC9" w:rsidRPr="004250A5" w:rsidRDefault="000944E3" w:rsidP="00D44CC9">
      <w:pPr>
        <w:rPr>
          <w:szCs w:val="22"/>
          <w:u w:val="single"/>
          <w:lang w:val="fr-CH"/>
        </w:rPr>
      </w:pPr>
      <w:r>
        <w:rPr>
          <w:szCs w:val="22"/>
          <w:u w:val="single"/>
          <w:lang w:val="fr-CH"/>
        </w:rPr>
        <w:t>Association c</w:t>
      </w:r>
      <w:r w:rsidR="00D44CC9" w:rsidRPr="004250A5">
        <w:rPr>
          <w:szCs w:val="22"/>
          <w:u w:val="single"/>
          <w:lang w:val="fr-CH"/>
        </w:rPr>
        <w:t xml:space="preserve">ulturelle </w:t>
      </w:r>
      <w:r>
        <w:rPr>
          <w:szCs w:val="22"/>
          <w:u w:val="single"/>
          <w:lang w:val="fr-CH"/>
        </w:rPr>
        <w:t>e</w:t>
      </w:r>
      <w:r w:rsidR="00D44CC9" w:rsidRPr="004250A5">
        <w:rPr>
          <w:szCs w:val="22"/>
          <w:u w:val="single"/>
          <w:lang w:val="fr-CH"/>
        </w:rPr>
        <w:t xml:space="preserve">t </w:t>
      </w:r>
      <w:r>
        <w:rPr>
          <w:szCs w:val="22"/>
          <w:u w:val="single"/>
          <w:lang w:val="fr-CH"/>
        </w:rPr>
        <w:t>s</w:t>
      </w:r>
      <w:r w:rsidR="00D44CC9" w:rsidRPr="004250A5">
        <w:rPr>
          <w:szCs w:val="22"/>
          <w:u w:val="single"/>
          <w:lang w:val="fr-CH"/>
        </w:rPr>
        <w:t xml:space="preserve">cientifique </w:t>
      </w:r>
      <w:r>
        <w:rPr>
          <w:szCs w:val="22"/>
          <w:u w:val="single"/>
          <w:lang w:val="fr-CH"/>
        </w:rPr>
        <w:t>d</w:t>
      </w:r>
      <w:r w:rsidR="00D44CC9" w:rsidRPr="004250A5">
        <w:rPr>
          <w:szCs w:val="22"/>
          <w:u w:val="single"/>
          <w:lang w:val="fr-CH"/>
        </w:rPr>
        <w:t xml:space="preserve">e </w:t>
      </w:r>
      <w:r>
        <w:rPr>
          <w:szCs w:val="22"/>
          <w:u w:val="single"/>
          <w:lang w:val="fr-CH"/>
        </w:rPr>
        <w:t>k</w:t>
      </w:r>
      <w:r w:rsidR="00D44CC9" w:rsidRPr="004250A5">
        <w:rPr>
          <w:szCs w:val="22"/>
          <w:u w:val="single"/>
          <w:lang w:val="fr-CH"/>
        </w:rPr>
        <w:t xml:space="preserve">henchela (ACSK) </w:t>
      </w:r>
    </w:p>
    <w:p w14:paraId="3D4829E8" w14:textId="77777777" w:rsidR="00D44CC9" w:rsidRPr="004250A5" w:rsidRDefault="00D44CC9" w:rsidP="00D44CC9">
      <w:pPr>
        <w:rPr>
          <w:szCs w:val="22"/>
          <w:lang w:val="fr-CH"/>
        </w:rPr>
      </w:pPr>
      <w:r w:rsidRPr="004250A5">
        <w:rPr>
          <w:szCs w:val="22"/>
          <w:lang w:val="fr-CH"/>
        </w:rPr>
        <w:t>Tayeb DJELLAL (Mr.), président, Khenchela</w:t>
      </w:r>
    </w:p>
    <w:p w14:paraId="147C7D5B" w14:textId="77777777" w:rsidR="00D44CC9" w:rsidRPr="004250A5" w:rsidRDefault="00D44CC9" w:rsidP="00D44CC9">
      <w:pPr>
        <w:rPr>
          <w:szCs w:val="22"/>
          <w:lang w:val="fr-CH"/>
        </w:rPr>
      </w:pPr>
      <w:r w:rsidRPr="004250A5">
        <w:rPr>
          <w:szCs w:val="22"/>
          <w:u w:val="single"/>
          <w:lang w:val="fr-CH"/>
        </w:rPr>
        <w:t xml:space="preserve">djellatayeb@yahoo.fr </w:t>
      </w:r>
    </w:p>
    <w:p w14:paraId="06E1B7E5" w14:textId="77777777" w:rsidR="00D44CC9" w:rsidRPr="004250A5" w:rsidRDefault="00D44CC9" w:rsidP="00D44CC9">
      <w:pPr>
        <w:rPr>
          <w:szCs w:val="22"/>
          <w:lang w:val="fr-CH"/>
        </w:rPr>
      </w:pPr>
    </w:p>
    <w:p w14:paraId="1C5889A3" w14:textId="77777777" w:rsidR="00D44CC9" w:rsidRPr="004250A5" w:rsidRDefault="000944E3" w:rsidP="00D44CC9">
      <w:pPr>
        <w:rPr>
          <w:szCs w:val="22"/>
          <w:u w:val="single"/>
          <w:lang w:val="fr-CH"/>
        </w:rPr>
      </w:pPr>
      <w:r>
        <w:rPr>
          <w:szCs w:val="22"/>
          <w:u w:val="single"/>
          <w:lang w:val="fr-CH"/>
        </w:rPr>
        <w:t>Association debout femmes a</w:t>
      </w:r>
      <w:r w:rsidR="00D44CC9" w:rsidRPr="004250A5">
        <w:rPr>
          <w:szCs w:val="22"/>
          <w:u w:val="single"/>
          <w:lang w:val="fr-CH"/>
        </w:rPr>
        <w:t xml:space="preserve">utochtones du </w:t>
      </w:r>
      <w:r>
        <w:rPr>
          <w:szCs w:val="22"/>
          <w:u w:val="single"/>
          <w:lang w:val="fr-CH"/>
        </w:rPr>
        <w:t>c</w:t>
      </w:r>
      <w:r w:rsidR="00D44CC9" w:rsidRPr="004250A5">
        <w:rPr>
          <w:szCs w:val="22"/>
          <w:u w:val="single"/>
          <w:lang w:val="fr-CH"/>
        </w:rPr>
        <w:t xml:space="preserve">ongo (ADFAC) </w:t>
      </w:r>
    </w:p>
    <w:p w14:paraId="0BA4E399" w14:textId="77777777" w:rsidR="00D44CC9" w:rsidRPr="004250A5" w:rsidRDefault="00D44CC9" w:rsidP="00D44CC9">
      <w:pPr>
        <w:rPr>
          <w:szCs w:val="22"/>
          <w:lang w:val="fr-CH"/>
        </w:rPr>
      </w:pPr>
      <w:r w:rsidRPr="004250A5">
        <w:rPr>
          <w:szCs w:val="22"/>
          <w:lang w:val="fr-CH"/>
        </w:rPr>
        <w:t xml:space="preserve">Carine NZIMBA ZERE (Ms.), </w:t>
      </w:r>
      <w:r w:rsidR="009F2076" w:rsidRPr="004250A5">
        <w:rPr>
          <w:szCs w:val="22"/>
          <w:lang w:val="fr-CH"/>
        </w:rPr>
        <w:t>présidente</w:t>
      </w:r>
      <w:r w:rsidRPr="004250A5">
        <w:rPr>
          <w:szCs w:val="22"/>
          <w:lang w:val="fr-CH"/>
        </w:rPr>
        <w:t>, Comité exécutif, Brazzaville</w:t>
      </w:r>
    </w:p>
    <w:p w14:paraId="4FBC0C98" w14:textId="77777777" w:rsidR="00D44CC9" w:rsidRDefault="00D44CC9" w:rsidP="00D44CC9">
      <w:pPr>
        <w:rPr>
          <w:szCs w:val="22"/>
        </w:rPr>
      </w:pPr>
      <w:r>
        <w:rPr>
          <w:szCs w:val="22"/>
          <w:u w:val="single"/>
        </w:rPr>
        <w:t xml:space="preserve">carinezere2012@gmail.com </w:t>
      </w:r>
    </w:p>
    <w:p w14:paraId="7C3BFCE8" w14:textId="77777777" w:rsidR="00D44CC9" w:rsidRDefault="00D44CC9" w:rsidP="00D44CC9">
      <w:pPr>
        <w:rPr>
          <w:szCs w:val="22"/>
        </w:rPr>
      </w:pPr>
    </w:p>
    <w:p w14:paraId="24623A62" w14:textId="41229FF1" w:rsidR="00D44CC9" w:rsidRPr="009C308F" w:rsidRDefault="00D44CC9" w:rsidP="00D44CC9">
      <w:pPr>
        <w:rPr>
          <w:szCs w:val="22"/>
          <w:u w:val="single"/>
        </w:rPr>
      </w:pPr>
      <w:r w:rsidRPr="009C308F">
        <w:rPr>
          <w:szCs w:val="22"/>
          <w:u w:val="single"/>
        </w:rPr>
        <w:t xml:space="preserve">Association of Kunas United for Mother Earth (KUNA) </w:t>
      </w:r>
    </w:p>
    <w:p w14:paraId="67667CDE" w14:textId="77777777" w:rsidR="00D44CC9" w:rsidRPr="004250A5" w:rsidRDefault="009F2076" w:rsidP="00D44CC9">
      <w:pPr>
        <w:rPr>
          <w:szCs w:val="22"/>
          <w:lang w:val="es-US"/>
        </w:rPr>
      </w:pPr>
      <w:r>
        <w:rPr>
          <w:szCs w:val="22"/>
          <w:lang w:val="es-US"/>
        </w:rPr>
        <w:t>Nelson DE LEÓN KANTULE (S</w:t>
      </w:r>
      <w:r w:rsidR="00E15294">
        <w:rPr>
          <w:szCs w:val="22"/>
          <w:lang w:val="es-US"/>
        </w:rPr>
        <w:t xml:space="preserve">r.), Directivo-Vocal de </w:t>
      </w:r>
      <w:r w:rsidR="00D44CC9" w:rsidRPr="004250A5">
        <w:rPr>
          <w:szCs w:val="22"/>
          <w:lang w:val="es-US"/>
        </w:rPr>
        <w:t>Comunicación, Panamá</w:t>
      </w:r>
    </w:p>
    <w:p w14:paraId="61D1447C" w14:textId="77777777" w:rsidR="00D44CC9" w:rsidRPr="0023419E" w:rsidRDefault="00D44CC9" w:rsidP="00D44CC9">
      <w:pPr>
        <w:rPr>
          <w:szCs w:val="22"/>
          <w:lang w:val="es-US"/>
        </w:rPr>
      </w:pPr>
      <w:r w:rsidRPr="0023419E">
        <w:rPr>
          <w:szCs w:val="22"/>
          <w:u w:val="single"/>
          <w:lang w:val="es-US"/>
        </w:rPr>
        <w:t xml:space="preserve">duleigar@gmail.com </w:t>
      </w:r>
    </w:p>
    <w:p w14:paraId="343D4235" w14:textId="77777777" w:rsidR="00D44CC9" w:rsidRPr="006B6334" w:rsidRDefault="00D44CC9" w:rsidP="00D44CC9">
      <w:pPr>
        <w:rPr>
          <w:szCs w:val="22"/>
          <w:lang w:val="es-US"/>
        </w:rPr>
      </w:pPr>
    </w:p>
    <w:p w14:paraId="2D21BA14" w14:textId="77777777" w:rsidR="00D44CC9" w:rsidRPr="0023419E" w:rsidRDefault="00E15294" w:rsidP="00D44CC9">
      <w:pPr>
        <w:rPr>
          <w:szCs w:val="22"/>
          <w:u w:val="single"/>
          <w:lang w:val="es-US"/>
        </w:rPr>
      </w:pPr>
      <w:r w:rsidRPr="0023419E">
        <w:rPr>
          <w:szCs w:val="22"/>
          <w:u w:val="single"/>
          <w:lang w:val="es-US"/>
        </w:rPr>
        <w:t>Association pour le d</w:t>
      </w:r>
      <w:r w:rsidR="00D44CC9" w:rsidRPr="0023419E">
        <w:rPr>
          <w:szCs w:val="22"/>
          <w:u w:val="single"/>
          <w:lang w:val="es-US"/>
        </w:rPr>
        <w:t xml:space="preserve">evenir des </w:t>
      </w:r>
      <w:r w:rsidRPr="0023419E">
        <w:rPr>
          <w:szCs w:val="22"/>
          <w:u w:val="single"/>
          <w:lang w:val="es-US"/>
        </w:rPr>
        <w:t>a</w:t>
      </w:r>
      <w:r w:rsidR="00D44CC9" w:rsidRPr="0023419E">
        <w:rPr>
          <w:szCs w:val="22"/>
          <w:u w:val="single"/>
          <w:lang w:val="es-US"/>
        </w:rPr>
        <w:t xml:space="preserve">utochtones et de leur </w:t>
      </w:r>
      <w:r w:rsidRPr="0023419E">
        <w:rPr>
          <w:szCs w:val="22"/>
          <w:u w:val="single"/>
          <w:lang w:val="es-US"/>
        </w:rPr>
        <w:t>c</w:t>
      </w:r>
      <w:r w:rsidR="00D44CC9" w:rsidRPr="0023419E">
        <w:rPr>
          <w:szCs w:val="22"/>
          <w:u w:val="single"/>
          <w:lang w:val="es-US"/>
        </w:rPr>
        <w:t xml:space="preserve">onnaissance </w:t>
      </w:r>
      <w:r w:rsidRPr="0023419E">
        <w:rPr>
          <w:szCs w:val="22"/>
          <w:u w:val="single"/>
          <w:lang w:val="es-US"/>
        </w:rPr>
        <w:t>o</w:t>
      </w:r>
      <w:r w:rsidR="00D44CC9" w:rsidRPr="0023419E">
        <w:rPr>
          <w:szCs w:val="22"/>
          <w:u w:val="single"/>
          <w:lang w:val="es-US"/>
        </w:rPr>
        <w:t xml:space="preserve">riginelle (ADACO)/Association for the Future of Indigenous Peoples and of their Original Knowledge (ADACO) </w:t>
      </w:r>
    </w:p>
    <w:p w14:paraId="01EC6E68" w14:textId="77777777" w:rsidR="00E15294" w:rsidRPr="004250A5" w:rsidRDefault="00E15294" w:rsidP="00E15294">
      <w:pPr>
        <w:rPr>
          <w:szCs w:val="22"/>
          <w:lang w:val="fr-CH"/>
        </w:rPr>
      </w:pPr>
      <w:r w:rsidRPr="004250A5">
        <w:rPr>
          <w:szCs w:val="22"/>
          <w:lang w:val="fr-CH"/>
        </w:rPr>
        <w:t>Davy POUATY NZEMBIALELA (M.), président, Libreville</w:t>
      </w:r>
    </w:p>
    <w:p w14:paraId="665436CA" w14:textId="77777777" w:rsidR="00E15294" w:rsidRPr="00FE1B76" w:rsidRDefault="00E15294" w:rsidP="00E15294">
      <w:pPr>
        <w:rPr>
          <w:szCs w:val="22"/>
          <w:lang w:val="fr-FR"/>
        </w:rPr>
      </w:pPr>
      <w:r w:rsidRPr="00FE1B76">
        <w:rPr>
          <w:szCs w:val="22"/>
          <w:u w:val="single"/>
          <w:lang w:val="fr-FR"/>
        </w:rPr>
        <w:t xml:space="preserve">association-adaco@outlook.com </w:t>
      </w:r>
    </w:p>
    <w:p w14:paraId="47C6C744" w14:textId="0D22D6FC" w:rsidR="00D44CC9" w:rsidRPr="004250A5" w:rsidRDefault="00D44CC9" w:rsidP="00D44CC9">
      <w:pPr>
        <w:rPr>
          <w:szCs w:val="22"/>
          <w:lang w:val="fr-CH"/>
        </w:rPr>
      </w:pPr>
      <w:r w:rsidRPr="004250A5">
        <w:rPr>
          <w:szCs w:val="22"/>
          <w:lang w:val="fr-CH"/>
        </w:rPr>
        <w:t>Sandrine MOUGHOLA (M</w:t>
      </w:r>
      <w:r w:rsidR="00E15294">
        <w:rPr>
          <w:szCs w:val="22"/>
          <w:lang w:val="fr-CH"/>
        </w:rPr>
        <w:t>me</w:t>
      </w:r>
      <w:r w:rsidRPr="004250A5">
        <w:rPr>
          <w:szCs w:val="22"/>
          <w:lang w:val="fr-CH"/>
        </w:rPr>
        <w:t>), secrétaire général</w:t>
      </w:r>
      <w:r w:rsidR="00F14957">
        <w:rPr>
          <w:szCs w:val="22"/>
          <w:lang w:val="fr-CH"/>
        </w:rPr>
        <w:t>e</w:t>
      </w:r>
      <w:r w:rsidRPr="004250A5">
        <w:rPr>
          <w:szCs w:val="22"/>
          <w:lang w:val="fr-CH"/>
        </w:rPr>
        <w:t>, Libreville</w:t>
      </w:r>
    </w:p>
    <w:p w14:paraId="2FD74B0E" w14:textId="24717B71" w:rsidR="00D44CC9" w:rsidRDefault="00D44CC9" w:rsidP="00D44CC9">
      <w:pPr>
        <w:rPr>
          <w:szCs w:val="22"/>
          <w:lang w:val="fr-CH"/>
        </w:rPr>
      </w:pPr>
    </w:p>
    <w:p w14:paraId="309963E3" w14:textId="77777777" w:rsidR="00637D6F" w:rsidRPr="00E15294" w:rsidRDefault="00637D6F" w:rsidP="00D44CC9">
      <w:pPr>
        <w:rPr>
          <w:szCs w:val="22"/>
          <w:lang w:val="fr-CH"/>
        </w:rPr>
      </w:pPr>
    </w:p>
    <w:p w14:paraId="71671945" w14:textId="77777777" w:rsidR="00D44CC9" w:rsidRPr="009C308F" w:rsidRDefault="00D44CC9" w:rsidP="00D44CC9">
      <w:pPr>
        <w:rPr>
          <w:szCs w:val="22"/>
          <w:u w:val="single"/>
        </w:rPr>
      </w:pPr>
      <w:r w:rsidRPr="009C308F">
        <w:rPr>
          <w:szCs w:val="22"/>
          <w:u w:val="single"/>
        </w:rPr>
        <w:lastRenderedPageBreak/>
        <w:t xml:space="preserve">Call of the Earth (COE) </w:t>
      </w:r>
    </w:p>
    <w:p w14:paraId="1B416D52" w14:textId="77777777" w:rsidR="00D44CC9" w:rsidRPr="004250A5" w:rsidRDefault="00D44CC9" w:rsidP="00D44CC9">
      <w:pPr>
        <w:rPr>
          <w:szCs w:val="22"/>
          <w:lang w:val="es-US"/>
        </w:rPr>
      </w:pPr>
      <w:r w:rsidRPr="004250A5">
        <w:rPr>
          <w:szCs w:val="22"/>
          <w:lang w:val="es-US"/>
        </w:rPr>
        <w:t>Ro</w:t>
      </w:r>
      <w:r w:rsidR="003643FB">
        <w:rPr>
          <w:szCs w:val="22"/>
          <w:lang w:val="es-US"/>
        </w:rPr>
        <w:t>drigo DE LA CRUZ (S</w:t>
      </w:r>
      <w:r w:rsidRPr="004250A5">
        <w:rPr>
          <w:szCs w:val="22"/>
          <w:lang w:val="es-US"/>
        </w:rPr>
        <w:t>r.), Asesor, Relaciones Internacionales, Quito</w:t>
      </w:r>
    </w:p>
    <w:p w14:paraId="380BA301" w14:textId="77777777" w:rsidR="00D44CC9" w:rsidRPr="004250A5" w:rsidRDefault="00D44CC9" w:rsidP="00D44CC9">
      <w:pPr>
        <w:rPr>
          <w:szCs w:val="22"/>
          <w:lang w:val="fr-CH"/>
        </w:rPr>
      </w:pPr>
      <w:r w:rsidRPr="004250A5">
        <w:rPr>
          <w:szCs w:val="22"/>
          <w:u w:val="single"/>
          <w:lang w:val="fr-CH"/>
        </w:rPr>
        <w:t xml:space="preserve">rodrigweb@hotmail.com </w:t>
      </w:r>
    </w:p>
    <w:p w14:paraId="31792A64" w14:textId="77777777" w:rsidR="00D44CC9" w:rsidRPr="004250A5" w:rsidRDefault="00D44CC9" w:rsidP="00D44CC9">
      <w:pPr>
        <w:rPr>
          <w:szCs w:val="22"/>
          <w:lang w:val="fr-CH"/>
        </w:rPr>
      </w:pPr>
    </w:p>
    <w:p w14:paraId="105C0DAE" w14:textId="77777777" w:rsidR="00D44CC9" w:rsidRPr="004250A5" w:rsidRDefault="00D44CC9" w:rsidP="00D44CC9">
      <w:pPr>
        <w:rPr>
          <w:szCs w:val="22"/>
          <w:u w:val="single"/>
          <w:lang w:val="fr-CH"/>
        </w:rPr>
      </w:pPr>
      <w:r w:rsidRPr="004250A5">
        <w:rPr>
          <w:szCs w:val="22"/>
          <w:u w:val="single"/>
          <w:lang w:val="fr-CH"/>
        </w:rPr>
        <w:t xml:space="preserve">Centre de documentation, de recherche et d’information des peuples autochtones (DoCip)/Indigenous Peoples' Center for Documentation, Research and Information (DoCip) </w:t>
      </w:r>
    </w:p>
    <w:p w14:paraId="36858D66" w14:textId="77777777" w:rsidR="00D44CC9" w:rsidRDefault="00D44CC9" w:rsidP="00D44CC9">
      <w:pPr>
        <w:rPr>
          <w:szCs w:val="22"/>
        </w:rPr>
      </w:pPr>
      <w:r>
        <w:rPr>
          <w:szCs w:val="22"/>
        </w:rPr>
        <w:t>Johanna MASSA (Ms.), Coordinator, Technical Secretariat, Geneva</w:t>
      </w:r>
    </w:p>
    <w:p w14:paraId="3C8E5CF1" w14:textId="77777777" w:rsidR="00D44CC9" w:rsidRPr="004250A5" w:rsidRDefault="00D44CC9" w:rsidP="00D44CC9">
      <w:pPr>
        <w:rPr>
          <w:szCs w:val="22"/>
          <w:lang w:val="fr-CH"/>
        </w:rPr>
      </w:pPr>
      <w:r w:rsidRPr="004250A5">
        <w:rPr>
          <w:szCs w:val="22"/>
          <w:u w:val="single"/>
          <w:lang w:val="fr-CH"/>
        </w:rPr>
        <w:t xml:space="preserve">johanna.massa@docip.org </w:t>
      </w:r>
    </w:p>
    <w:p w14:paraId="3C90700E" w14:textId="77777777" w:rsidR="00D44CC9" w:rsidRPr="004250A5" w:rsidRDefault="00D44CC9" w:rsidP="00D44CC9">
      <w:pPr>
        <w:rPr>
          <w:szCs w:val="22"/>
          <w:lang w:val="fr-CH"/>
        </w:rPr>
      </w:pPr>
    </w:p>
    <w:p w14:paraId="0C278F26" w14:textId="77777777" w:rsidR="00D44CC9" w:rsidRPr="004250A5" w:rsidRDefault="00D44CC9" w:rsidP="00D44CC9">
      <w:pPr>
        <w:rPr>
          <w:szCs w:val="22"/>
          <w:u w:val="single"/>
          <w:lang w:val="fr-CH"/>
        </w:rPr>
      </w:pPr>
      <w:r w:rsidRPr="004250A5">
        <w:rPr>
          <w:szCs w:val="22"/>
          <w:u w:val="single"/>
          <w:lang w:val="fr-CH"/>
        </w:rPr>
        <w:t xml:space="preserve">Chambre de commerce internationale (CCI)/International Chamber of Commerce (ICC) </w:t>
      </w:r>
    </w:p>
    <w:p w14:paraId="64AB51E9" w14:textId="77777777" w:rsidR="00D44CC9" w:rsidRDefault="00D44CC9" w:rsidP="00D44CC9">
      <w:pPr>
        <w:rPr>
          <w:szCs w:val="22"/>
        </w:rPr>
      </w:pPr>
      <w:r>
        <w:rPr>
          <w:szCs w:val="22"/>
        </w:rPr>
        <w:t>Danny GRAJALES (Mr.), Global Policy Manager, Global Policy Department, Paris</w:t>
      </w:r>
    </w:p>
    <w:p w14:paraId="1B723ED3" w14:textId="77777777" w:rsidR="00D44CC9" w:rsidRPr="004250A5" w:rsidRDefault="00D44CC9" w:rsidP="00D44CC9">
      <w:pPr>
        <w:rPr>
          <w:szCs w:val="22"/>
          <w:lang w:val="es-US"/>
        </w:rPr>
      </w:pPr>
      <w:r w:rsidRPr="004250A5">
        <w:rPr>
          <w:szCs w:val="22"/>
          <w:u w:val="single"/>
          <w:lang w:val="es-US"/>
        </w:rPr>
        <w:t xml:space="preserve">danny.grajales@iccwbo.org </w:t>
      </w:r>
    </w:p>
    <w:p w14:paraId="08E0DCB4" w14:textId="77777777" w:rsidR="00D44CC9" w:rsidRPr="004250A5" w:rsidRDefault="00D44CC9" w:rsidP="00D44CC9">
      <w:pPr>
        <w:rPr>
          <w:szCs w:val="22"/>
          <w:lang w:val="es-US"/>
        </w:rPr>
      </w:pPr>
    </w:p>
    <w:p w14:paraId="357F93C6" w14:textId="77777777" w:rsidR="00D44CC9" w:rsidRPr="004250A5" w:rsidRDefault="00D44CC9" w:rsidP="00D44CC9">
      <w:pPr>
        <w:rPr>
          <w:szCs w:val="22"/>
          <w:u w:val="single"/>
          <w:lang w:val="es-US"/>
        </w:rPr>
      </w:pPr>
      <w:r w:rsidRPr="004250A5">
        <w:rPr>
          <w:szCs w:val="22"/>
          <w:u w:val="single"/>
          <w:lang w:val="es-US"/>
        </w:rPr>
        <w:t xml:space="preserve">Comisión Jurídica para el Autodesarrollo de los Pueblos Originarios Andinos (CAPAJ) </w:t>
      </w:r>
    </w:p>
    <w:p w14:paraId="7A54D71C" w14:textId="77777777" w:rsidR="00D44CC9" w:rsidRPr="004250A5" w:rsidRDefault="00A3795D" w:rsidP="00D44CC9">
      <w:pPr>
        <w:rPr>
          <w:szCs w:val="22"/>
          <w:lang w:val="es-US"/>
        </w:rPr>
      </w:pPr>
      <w:r>
        <w:rPr>
          <w:szCs w:val="22"/>
          <w:lang w:val="es-US"/>
        </w:rPr>
        <w:t>Rosario</w:t>
      </w:r>
      <w:r w:rsidR="003643FB">
        <w:rPr>
          <w:szCs w:val="22"/>
          <w:lang w:val="es-US"/>
        </w:rPr>
        <w:t xml:space="preserve"> LUQUE GIL (Sra</w:t>
      </w:r>
      <w:r w:rsidR="00D44CC9" w:rsidRPr="004250A5">
        <w:rPr>
          <w:szCs w:val="22"/>
          <w:lang w:val="es-US"/>
        </w:rPr>
        <w:t>.), Delegada Principal, Ginebra</w:t>
      </w:r>
    </w:p>
    <w:p w14:paraId="23CD589E" w14:textId="77777777" w:rsidR="00D44CC9" w:rsidRPr="004250A5" w:rsidRDefault="00D44CC9" w:rsidP="00D44CC9">
      <w:pPr>
        <w:rPr>
          <w:szCs w:val="22"/>
          <w:lang w:val="es-US"/>
        </w:rPr>
      </w:pPr>
      <w:r w:rsidRPr="004250A5">
        <w:rPr>
          <w:szCs w:val="22"/>
          <w:u w:val="single"/>
          <w:lang w:val="es-US"/>
        </w:rPr>
        <w:t xml:space="preserve">rosariogilluquegonzalez@students.unibe.ch </w:t>
      </w:r>
    </w:p>
    <w:p w14:paraId="17CD5A3A" w14:textId="77777777" w:rsidR="00D44CC9" w:rsidRPr="004250A5" w:rsidRDefault="00A3795D" w:rsidP="00D44CC9">
      <w:pPr>
        <w:rPr>
          <w:szCs w:val="22"/>
          <w:lang w:val="es-US"/>
        </w:rPr>
      </w:pPr>
      <w:r>
        <w:rPr>
          <w:szCs w:val="22"/>
          <w:lang w:val="es-US"/>
        </w:rPr>
        <w:t>Jessica</w:t>
      </w:r>
      <w:r w:rsidR="003643FB">
        <w:rPr>
          <w:szCs w:val="22"/>
          <w:lang w:val="es-US"/>
        </w:rPr>
        <w:t xml:space="preserve"> FORERO (Sra</w:t>
      </w:r>
      <w:r w:rsidR="00D44CC9" w:rsidRPr="004250A5">
        <w:rPr>
          <w:szCs w:val="22"/>
          <w:lang w:val="es-US"/>
        </w:rPr>
        <w:t>.), Delegada Experta, Ginebra</w:t>
      </w:r>
    </w:p>
    <w:p w14:paraId="3C0B18B8" w14:textId="77777777" w:rsidR="00D44CC9" w:rsidRPr="004250A5" w:rsidRDefault="00D44CC9" w:rsidP="00D44CC9">
      <w:pPr>
        <w:rPr>
          <w:szCs w:val="22"/>
          <w:lang w:val="es-US"/>
        </w:rPr>
      </w:pPr>
      <w:r w:rsidRPr="004250A5">
        <w:rPr>
          <w:szCs w:val="22"/>
          <w:u w:val="single"/>
          <w:lang w:val="es-US"/>
        </w:rPr>
        <w:t xml:space="preserve">jfcrea@icloud.com </w:t>
      </w:r>
    </w:p>
    <w:p w14:paraId="10C026C9" w14:textId="77777777" w:rsidR="00D44CC9" w:rsidRPr="004250A5" w:rsidRDefault="00A3795D" w:rsidP="00D44CC9">
      <w:pPr>
        <w:rPr>
          <w:szCs w:val="22"/>
          <w:lang w:val="es-US"/>
        </w:rPr>
      </w:pPr>
      <w:r>
        <w:rPr>
          <w:szCs w:val="22"/>
          <w:lang w:val="es-US"/>
        </w:rPr>
        <w:t>Ixchel</w:t>
      </w:r>
      <w:r w:rsidR="003643FB">
        <w:rPr>
          <w:szCs w:val="22"/>
          <w:lang w:val="es-US"/>
        </w:rPr>
        <w:t xml:space="preserve"> GIL (Sra</w:t>
      </w:r>
      <w:r w:rsidR="00D44CC9" w:rsidRPr="004250A5">
        <w:rPr>
          <w:szCs w:val="22"/>
          <w:lang w:val="es-US"/>
        </w:rPr>
        <w:t>.), Delegada Adjunta, Berna</w:t>
      </w:r>
    </w:p>
    <w:p w14:paraId="369C9BA0" w14:textId="77777777" w:rsidR="00D44CC9" w:rsidRDefault="00D44CC9" w:rsidP="00D44CC9">
      <w:pPr>
        <w:rPr>
          <w:szCs w:val="22"/>
        </w:rPr>
      </w:pPr>
      <w:r>
        <w:rPr>
          <w:szCs w:val="22"/>
          <w:u w:val="single"/>
        </w:rPr>
        <w:t xml:space="preserve">xchel.gil@gmail.com </w:t>
      </w:r>
    </w:p>
    <w:p w14:paraId="310B2237" w14:textId="77777777" w:rsidR="00D44CC9" w:rsidRDefault="00D44CC9" w:rsidP="00D44CC9">
      <w:pPr>
        <w:rPr>
          <w:szCs w:val="22"/>
        </w:rPr>
      </w:pPr>
    </w:p>
    <w:p w14:paraId="132C70B3" w14:textId="77777777" w:rsidR="00D44CC9" w:rsidRPr="009C308F" w:rsidRDefault="00D44CC9" w:rsidP="00D44CC9">
      <w:pPr>
        <w:rPr>
          <w:szCs w:val="22"/>
          <w:u w:val="single"/>
        </w:rPr>
      </w:pPr>
      <w:r w:rsidRPr="009C308F">
        <w:rPr>
          <w:szCs w:val="22"/>
          <w:u w:val="single"/>
        </w:rPr>
        <w:t xml:space="preserve">CS Consulting </w:t>
      </w:r>
    </w:p>
    <w:p w14:paraId="2AEC38E7" w14:textId="77777777" w:rsidR="003643FB" w:rsidRDefault="003643FB" w:rsidP="003643FB">
      <w:pPr>
        <w:rPr>
          <w:szCs w:val="22"/>
        </w:rPr>
      </w:pPr>
      <w:r>
        <w:rPr>
          <w:szCs w:val="22"/>
        </w:rPr>
        <w:t>Louis VAN WYK (Mr.), Director, Consulting, Pretoria</w:t>
      </w:r>
    </w:p>
    <w:p w14:paraId="434FC066" w14:textId="77777777" w:rsidR="003643FB" w:rsidRDefault="003643FB" w:rsidP="003643FB">
      <w:pPr>
        <w:rPr>
          <w:szCs w:val="22"/>
        </w:rPr>
      </w:pPr>
      <w:r>
        <w:rPr>
          <w:szCs w:val="22"/>
          <w:u w:val="single"/>
        </w:rPr>
        <w:t xml:space="preserve">louis@csconsultation.org </w:t>
      </w:r>
    </w:p>
    <w:p w14:paraId="6594D1A9" w14:textId="77777777" w:rsidR="00D44CC9" w:rsidRDefault="00D44CC9" w:rsidP="00D44CC9">
      <w:pPr>
        <w:rPr>
          <w:szCs w:val="22"/>
        </w:rPr>
      </w:pPr>
      <w:r>
        <w:rPr>
          <w:szCs w:val="22"/>
        </w:rPr>
        <w:t>Susanna CHUNG (Ms.), Consultant, Wellington</w:t>
      </w:r>
    </w:p>
    <w:p w14:paraId="193C1A9C" w14:textId="77777777" w:rsidR="00D44CC9" w:rsidRDefault="00D44CC9" w:rsidP="00D44CC9">
      <w:pPr>
        <w:rPr>
          <w:szCs w:val="22"/>
        </w:rPr>
      </w:pPr>
    </w:p>
    <w:p w14:paraId="31D5A0D3" w14:textId="77777777" w:rsidR="00D44CC9" w:rsidRPr="004250A5" w:rsidRDefault="00D86783" w:rsidP="00D44CC9">
      <w:pPr>
        <w:rPr>
          <w:szCs w:val="22"/>
          <w:u w:val="single"/>
          <w:lang w:val="fr-CH"/>
        </w:rPr>
      </w:pPr>
      <w:r>
        <w:rPr>
          <w:szCs w:val="22"/>
          <w:u w:val="single"/>
          <w:lang w:val="fr-CH"/>
        </w:rPr>
        <w:t>Enda sa</w:t>
      </w:r>
      <w:r w:rsidR="00D44CC9" w:rsidRPr="004250A5">
        <w:rPr>
          <w:szCs w:val="22"/>
          <w:u w:val="single"/>
          <w:lang w:val="fr-CH"/>
        </w:rPr>
        <w:t xml:space="preserve">nté </w:t>
      </w:r>
    </w:p>
    <w:p w14:paraId="6B87836F" w14:textId="77777777" w:rsidR="00D44CC9" w:rsidRPr="004250A5" w:rsidRDefault="00D44CC9" w:rsidP="00D44CC9">
      <w:pPr>
        <w:rPr>
          <w:szCs w:val="22"/>
          <w:lang w:val="fr-CH"/>
        </w:rPr>
      </w:pPr>
      <w:r w:rsidRPr="004250A5">
        <w:rPr>
          <w:szCs w:val="22"/>
          <w:lang w:val="fr-CH"/>
        </w:rPr>
        <w:t>Ndiaga SALL (M.), chargé de programme savoirs et pratiques communautaires, Dakar</w:t>
      </w:r>
    </w:p>
    <w:p w14:paraId="48CA2FC9" w14:textId="77777777" w:rsidR="00D44CC9" w:rsidRPr="004250A5" w:rsidRDefault="00D44CC9" w:rsidP="00D44CC9">
      <w:pPr>
        <w:rPr>
          <w:szCs w:val="22"/>
          <w:lang w:val="fr-CH"/>
        </w:rPr>
      </w:pPr>
      <w:r w:rsidRPr="004250A5">
        <w:rPr>
          <w:szCs w:val="22"/>
          <w:u w:val="single"/>
          <w:lang w:val="fr-CH"/>
        </w:rPr>
        <w:t xml:space="preserve">ndiaga.sall@enda-sante.org </w:t>
      </w:r>
    </w:p>
    <w:p w14:paraId="0F98129B" w14:textId="77777777" w:rsidR="00D44CC9" w:rsidRPr="004250A5" w:rsidRDefault="00D44CC9" w:rsidP="00D44CC9">
      <w:pPr>
        <w:rPr>
          <w:szCs w:val="22"/>
          <w:lang w:val="fr-CH"/>
        </w:rPr>
      </w:pPr>
    </w:p>
    <w:p w14:paraId="580E7CF4" w14:textId="77777777" w:rsidR="00D44CC9" w:rsidRPr="004250A5" w:rsidRDefault="00D44CC9" w:rsidP="00D44CC9">
      <w:pPr>
        <w:rPr>
          <w:szCs w:val="22"/>
          <w:u w:val="single"/>
          <w:lang w:val="fr-CH"/>
        </w:rPr>
      </w:pPr>
      <w:r w:rsidRPr="004250A5">
        <w:rPr>
          <w:szCs w:val="22"/>
          <w:u w:val="single"/>
          <w:lang w:val="fr-CH"/>
        </w:rPr>
        <w:t xml:space="preserve">Fédération internationale des associations de bibliothécaires et des bibliothèques (FIAB)/International Federation of Library Associations and Institutions (IFLA) </w:t>
      </w:r>
    </w:p>
    <w:p w14:paraId="3EDC82C5" w14:textId="53C87478" w:rsidR="00D44CC9" w:rsidRDefault="00D44CC9" w:rsidP="00D44CC9">
      <w:pPr>
        <w:rPr>
          <w:szCs w:val="22"/>
        </w:rPr>
      </w:pPr>
      <w:r>
        <w:rPr>
          <w:szCs w:val="22"/>
        </w:rPr>
        <w:t>Winston TABB (Mr.), Head of Delegatio</w:t>
      </w:r>
      <w:r w:rsidR="00340EF3">
        <w:rPr>
          <w:szCs w:val="22"/>
        </w:rPr>
        <w:t>n,</w:t>
      </w:r>
      <w:r>
        <w:rPr>
          <w:szCs w:val="22"/>
        </w:rPr>
        <w:t xml:space="preserve"> Baltimore</w:t>
      </w:r>
    </w:p>
    <w:p w14:paraId="2C918926" w14:textId="77777777" w:rsidR="00D44CC9" w:rsidRDefault="00D44CC9" w:rsidP="00D44CC9">
      <w:pPr>
        <w:rPr>
          <w:szCs w:val="22"/>
        </w:rPr>
      </w:pPr>
      <w:r>
        <w:rPr>
          <w:szCs w:val="22"/>
          <w:u w:val="single"/>
        </w:rPr>
        <w:t xml:space="preserve">wtabb@jhu.edu </w:t>
      </w:r>
    </w:p>
    <w:p w14:paraId="4C3B5571" w14:textId="77777777" w:rsidR="00F14957" w:rsidRDefault="00F14957" w:rsidP="00D44CC9">
      <w:pPr>
        <w:rPr>
          <w:szCs w:val="22"/>
          <w:u w:val="single"/>
        </w:rPr>
      </w:pPr>
    </w:p>
    <w:p w14:paraId="55500541" w14:textId="39F3777A" w:rsidR="00D44CC9" w:rsidRPr="009C308F" w:rsidRDefault="00D44CC9" w:rsidP="00D44CC9">
      <w:pPr>
        <w:rPr>
          <w:szCs w:val="22"/>
          <w:u w:val="single"/>
        </w:rPr>
      </w:pPr>
      <w:r w:rsidRPr="009C308F">
        <w:rPr>
          <w:szCs w:val="22"/>
          <w:u w:val="single"/>
        </w:rPr>
        <w:t xml:space="preserve">For Alternative Approaches to Addiction, Think &amp; do tank (FAAAT) </w:t>
      </w:r>
    </w:p>
    <w:p w14:paraId="79E67EA1" w14:textId="77777777" w:rsidR="00D44CC9" w:rsidRDefault="00D44CC9" w:rsidP="00D44CC9">
      <w:pPr>
        <w:rPr>
          <w:szCs w:val="22"/>
        </w:rPr>
      </w:pPr>
      <w:r>
        <w:rPr>
          <w:szCs w:val="22"/>
        </w:rPr>
        <w:t>Kenzi RIBOULET-ZEMOULI (Mr.), Head of Delegation, Research, Barcelona</w:t>
      </w:r>
    </w:p>
    <w:p w14:paraId="1A94D589" w14:textId="77777777" w:rsidR="00D44CC9" w:rsidRPr="00FE1B76" w:rsidRDefault="00D44CC9" w:rsidP="00D44CC9">
      <w:pPr>
        <w:rPr>
          <w:szCs w:val="22"/>
        </w:rPr>
      </w:pPr>
      <w:r w:rsidRPr="00FE1B76">
        <w:rPr>
          <w:szCs w:val="22"/>
          <w:u w:val="single"/>
        </w:rPr>
        <w:t xml:space="preserve">kenzi@faaat.net </w:t>
      </w:r>
    </w:p>
    <w:p w14:paraId="5AD0A3BD" w14:textId="77777777" w:rsidR="00D44CC9" w:rsidRPr="00FE1B76" w:rsidRDefault="00D44CC9" w:rsidP="00D44CC9">
      <w:pPr>
        <w:rPr>
          <w:szCs w:val="22"/>
        </w:rPr>
      </w:pPr>
    </w:p>
    <w:p w14:paraId="112661A1" w14:textId="232E5C94" w:rsidR="00D44CC9" w:rsidRPr="00FE1B76" w:rsidRDefault="00D44CC9" w:rsidP="00D44CC9">
      <w:pPr>
        <w:rPr>
          <w:szCs w:val="22"/>
          <w:u w:val="single"/>
        </w:rPr>
      </w:pPr>
      <w:r w:rsidRPr="00FE1B76">
        <w:rPr>
          <w:szCs w:val="22"/>
          <w:u w:val="single"/>
        </w:rPr>
        <w:t xml:space="preserve">Kaʻuikiokapō </w:t>
      </w:r>
    </w:p>
    <w:p w14:paraId="087C1A69" w14:textId="77777777" w:rsidR="00D44CC9" w:rsidRPr="00FE1B76" w:rsidRDefault="00D44CC9" w:rsidP="00D44CC9">
      <w:pPr>
        <w:rPr>
          <w:szCs w:val="22"/>
        </w:rPr>
      </w:pPr>
      <w:r w:rsidRPr="00FE1B76">
        <w:rPr>
          <w:szCs w:val="22"/>
        </w:rPr>
        <w:t>Dietrix Jon Ulukoa DUHAYLONSOD (Mr.), Kumu, Honokaihale, Kapolei</w:t>
      </w:r>
    </w:p>
    <w:p w14:paraId="1C0DD51C" w14:textId="77777777" w:rsidR="00D44CC9" w:rsidRDefault="00D44CC9" w:rsidP="00D44CC9">
      <w:pPr>
        <w:rPr>
          <w:szCs w:val="22"/>
        </w:rPr>
      </w:pPr>
      <w:r>
        <w:rPr>
          <w:szCs w:val="22"/>
          <w:u w:val="single"/>
        </w:rPr>
        <w:t xml:space="preserve">ulukoa.kealapono@gmail.com </w:t>
      </w:r>
    </w:p>
    <w:p w14:paraId="59B55808" w14:textId="7659CBF9" w:rsidR="00D44CC9" w:rsidRDefault="00D44CC9" w:rsidP="00D44CC9">
      <w:pPr>
        <w:rPr>
          <w:szCs w:val="22"/>
        </w:rPr>
      </w:pPr>
      <w:r>
        <w:rPr>
          <w:szCs w:val="22"/>
        </w:rPr>
        <w:t>J</w:t>
      </w:r>
      <w:r w:rsidR="00340EF3">
        <w:rPr>
          <w:szCs w:val="22"/>
        </w:rPr>
        <w:t>oseph</w:t>
      </w:r>
      <w:r>
        <w:rPr>
          <w:szCs w:val="22"/>
        </w:rPr>
        <w:t xml:space="preserve"> BLAS (Mr.), Alaka'i, Kapolei, Kapolei</w:t>
      </w:r>
    </w:p>
    <w:p w14:paraId="1CFF01FA" w14:textId="77777777" w:rsidR="00D44CC9" w:rsidRDefault="00D44CC9" w:rsidP="00D44CC9">
      <w:pPr>
        <w:rPr>
          <w:szCs w:val="22"/>
        </w:rPr>
      </w:pPr>
      <w:r>
        <w:rPr>
          <w:szCs w:val="22"/>
          <w:u w:val="single"/>
        </w:rPr>
        <w:t xml:space="preserve">achokamau.kiawekupono@gmail.com </w:t>
      </w:r>
    </w:p>
    <w:p w14:paraId="7DFB89D7" w14:textId="77777777" w:rsidR="00D44CC9" w:rsidRDefault="00D44CC9" w:rsidP="00D44CC9">
      <w:pPr>
        <w:rPr>
          <w:szCs w:val="22"/>
        </w:rPr>
      </w:pPr>
    </w:p>
    <w:p w14:paraId="0642F3D5" w14:textId="77777777" w:rsidR="00D44CC9" w:rsidRPr="009C308F" w:rsidRDefault="00D44CC9" w:rsidP="00D44CC9">
      <w:pPr>
        <w:rPr>
          <w:szCs w:val="22"/>
          <w:u w:val="single"/>
        </w:rPr>
      </w:pPr>
      <w:r w:rsidRPr="009C308F">
        <w:rPr>
          <w:szCs w:val="22"/>
          <w:u w:val="single"/>
        </w:rPr>
        <w:t xml:space="preserve">Kosodum Welfare Private Limited </w:t>
      </w:r>
    </w:p>
    <w:p w14:paraId="5190E6FA" w14:textId="77777777" w:rsidR="00D44CC9" w:rsidRDefault="00D44CC9" w:rsidP="00D44CC9">
      <w:pPr>
        <w:rPr>
          <w:szCs w:val="22"/>
        </w:rPr>
      </w:pPr>
      <w:r>
        <w:rPr>
          <w:szCs w:val="22"/>
        </w:rPr>
        <w:t>Shrinivas SURPAM (Mr.), Director, Culture and Arts, Nagpur</w:t>
      </w:r>
    </w:p>
    <w:p w14:paraId="3EF9F24A" w14:textId="77777777" w:rsidR="00D44CC9" w:rsidRDefault="00D44CC9" w:rsidP="00D44CC9">
      <w:pPr>
        <w:rPr>
          <w:szCs w:val="22"/>
        </w:rPr>
      </w:pPr>
      <w:r>
        <w:rPr>
          <w:szCs w:val="22"/>
          <w:u w:val="single"/>
        </w:rPr>
        <w:t xml:space="preserve">kosodumpvtlmt@gmail.com </w:t>
      </w:r>
    </w:p>
    <w:p w14:paraId="15D0E930" w14:textId="77777777" w:rsidR="00D44CC9" w:rsidRDefault="00D44CC9" w:rsidP="00D44CC9">
      <w:pPr>
        <w:rPr>
          <w:szCs w:val="22"/>
        </w:rPr>
      </w:pPr>
    </w:p>
    <w:p w14:paraId="5D258059" w14:textId="77777777" w:rsidR="00D44CC9" w:rsidRPr="009C308F" w:rsidRDefault="00D44CC9" w:rsidP="00D44CC9">
      <w:pPr>
        <w:rPr>
          <w:szCs w:val="22"/>
          <w:u w:val="single"/>
        </w:rPr>
      </w:pPr>
      <w:r w:rsidRPr="009C308F">
        <w:rPr>
          <w:szCs w:val="22"/>
          <w:u w:val="single"/>
        </w:rPr>
        <w:t xml:space="preserve">Mbororo Social Cultural Development Association (MBOSCUDA) </w:t>
      </w:r>
    </w:p>
    <w:p w14:paraId="02B9ACF4" w14:textId="31221DC9" w:rsidR="00D44CC9" w:rsidRDefault="00D44CC9" w:rsidP="00D44CC9">
      <w:pPr>
        <w:rPr>
          <w:szCs w:val="22"/>
        </w:rPr>
      </w:pPr>
      <w:r>
        <w:rPr>
          <w:szCs w:val="22"/>
        </w:rPr>
        <w:t xml:space="preserve">Ndamba MUSA USMAN (Mr.), First Vice National President, National Executive </w:t>
      </w:r>
      <w:r w:rsidR="00737566">
        <w:rPr>
          <w:szCs w:val="22"/>
        </w:rPr>
        <w:t>Committee</w:t>
      </w:r>
      <w:r>
        <w:rPr>
          <w:szCs w:val="22"/>
        </w:rPr>
        <w:t xml:space="preserve">, </w:t>
      </w:r>
      <w:r w:rsidR="007A6DCA">
        <w:rPr>
          <w:szCs w:val="22"/>
        </w:rPr>
        <w:t>Yaoundé</w:t>
      </w:r>
    </w:p>
    <w:p w14:paraId="282CBF38" w14:textId="77777777" w:rsidR="00D44CC9" w:rsidRDefault="00D44CC9" w:rsidP="00D44CC9">
      <w:pPr>
        <w:rPr>
          <w:szCs w:val="22"/>
        </w:rPr>
      </w:pPr>
      <w:r>
        <w:rPr>
          <w:szCs w:val="22"/>
          <w:u w:val="single"/>
        </w:rPr>
        <w:t xml:space="preserve">ndambamusa@gmail.com </w:t>
      </w:r>
    </w:p>
    <w:p w14:paraId="57B09220" w14:textId="77777777" w:rsidR="00D44CC9" w:rsidRDefault="00D44CC9" w:rsidP="00D44CC9">
      <w:pPr>
        <w:rPr>
          <w:szCs w:val="22"/>
        </w:rPr>
      </w:pPr>
    </w:p>
    <w:p w14:paraId="2BE2AABF" w14:textId="77777777" w:rsidR="00D44CC9" w:rsidRPr="009C308F" w:rsidRDefault="00D44CC9" w:rsidP="00D44CC9">
      <w:pPr>
        <w:rPr>
          <w:szCs w:val="22"/>
          <w:u w:val="single"/>
        </w:rPr>
      </w:pPr>
      <w:r w:rsidRPr="009C308F">
        <w:rPr>
          <w:szCs w:val="22"/>
          <w:u w:val="single"/>
        </w:rPr>
        <w:lastRenderedPageBreak/>
        <w:t xml:space="preserve">Native American Rights Fund (NARF) </w:t>
      </w:r>
    </w:p>
    <w:p w14:paraId="31BD220D" w14:textId="77777777" w:rsidR="00737566" w:rsidRDefault="00737566" w:rsidP="00737566">
      <w:pPr>
        <w:rPr>
          <w:szCs w:val="22"/>
        </w:rPr>
      </w:pPr>
      <w:r>
        <w:rPr>
          <w:szCs w:val="22"/>
        </w:rPr>
        <w:t>Sue NOE (Ms.), Senior Staff Attorney, Legal Department, Boulder</w:t>
      </w:r>
    </w:p>
    <w:p w14:paraId="3FD01D32" w14:textId="77777777" w:rsidR="00737566" w:rsidRPr="00FE1B76" w:rsidRDefault="00737566" w:rsidP="00737566">
      <w:pPr>
        <w:rPr>
          <w:szCs w:val="22"/>
        </w:rPr>
      </w:pPr>
      <w:r w:rsidRPr="00FE1B76">
        <w:rPr>
          <w:szCs w:val="22"/>
          <w:u w:val="single"/>
        </w:rPr>
        <w:t xml:space="preserve">suenoe@narf.org </w:t>
      </w:r>
    </w:p>
    <w:p w14:paraId="2DFCE427" w14:textId="77777777" w:rsidR="00D44CC9" w:rsidRDefault="00D44CC9" w:rsidP="00D44CC9">
      <w:pPr>
        <w:rPr>
          <w:szCs w:val="22"/>
        </w:rPr>
      </w:pPr>
      <w:r>
        <w:rPr>
          <w:szCs w:val="22"/>
        </w:rPr>
        <w:t>Frank ETTAWAGESHIK (Mr.), Representative, Intellectual Property Rights, Harbor Springs</w:t>
      </w:r>
    </w:p>
    <w:p w14:paraId="59C96F9A" w14:textId="77777777" w:rsidR="00D44CC9" w:rsidRPr="00FE1B76" w:rsidRDefault="00D44CC9" w:rsidP="00D44CC9">
      <w:pPr>
        <w:rPr>
          <w:szCs w:val="22"/>
          <w:lang w:val="fr-FR"/>
        </w:rPr>
      </w:pPr>
      <w:r w:rsidRPr="00FE1B76">
        <w:rPr>
          <w:szCs w:val="22"/>
          <w:u w:val="single"/>
          <w:lang w:val="fr-FR"/>
        </w:rPr>
        <w:t xml:space="preserve">fettawa@charter.net </w:t>
      </w:r>
    </w:p>
    <w:p w14:paraId="1FCB5312" w14:textId="77777777" w:rsidR="00D44CC9" w:rsidRPr="004250A5" w:rsidRDefault="00D44CC9" w:rsidP="00D44CC9">
      <w:pPr>
        <w:rPr>
          <w:szCs w:val="22"/>
          <w:lang w:val="fr-CH"/>
        </w:rPr>
      </w:pPr>
    </w:p>
    <w:p w14:paraId="563E9123" w14:textId="77777777" w:rsidR="00D44CC9" w:rsidRPr="004250A5" w:rsidRDefault="00737566" w:rsidP="00D44CC9">
      <w:pPr>
        <w:rPr>
          <w:szCs w:val="22"/>
          <w:u w:val="single"/>
          <w:lang w:val="fr-CH"/>
        </w:rPr>
      </w:pPr>
      <w:r>
        <w:rPr>
          <w:szCs w:val="22"/>
          <w:u w:val="single"/>
          <w:lang w:val="fr-CH"/>
        </w:rPr>
        <w:t>Ordre s</w:t>
      </w:r>
      <w:r w:rsidR="00D44CC9" w:rsidRPr="004250A5">
        <w:rPr>
          <w:szCs w:val="22"/>
          <w:u w:val="single"/>
          <w:lang w:val="fr-CH"/>
        </w:rPr>
        <w:t xml:space="preserve">uprême des Ancêtres (OSA) </w:t>
      </w:r>
    </w:p>
    <w:p w14:paraId="3952BD03" w14:textId="77777777" w:rsidR="00D44CC9" w:rsidRPr="004250A5" w:rsidRDefault="00D44CC9" w:rsidP="00D44CC9">
      <w:pPr>
        <w:rPr>
          <w:szCs w:val="22"/>
          <w:lang w:val="fr-CH"/>
        </w:rPr>
      </w:pPr>
      <w:r w:rsidRPr="004250A5">
        <w:rPr>
          <w:szCs w:val="22"/>
          <w:lang w:val="fr-CH"/>
        </w:rPr>
        <w:t>Ariane DAUPHIN (Ms.), observatrice suppléante, Secrétariat général, Sainte-Catherine</w:t>
      </w:r>
    </w:p>
    <w:p w14:paraId="3629F900" w14:textId="77777777" w:rsidR="00D44CC9" w:rsidRPr="004250A5" w:rsidRDefault="00D44CC9" w:rsidP="00D44CC9">
      <w:pPr>
        <w:rPr>
          <w:szCs w:val="22"/>
          <w:lang w:val="fr-CH"/>
        </w:rPr>
      </w:pPr>
      <w:r w:rsidRPr="004250A5">
        <w:rPr>
          <w:szCs w:val="22"/>
          <w:u w:val="single"/>
          <w:lang w:val="fr-CH"/>
        </w:rPr>
        <w:t xml:space="preserve">ariane.dauphin28@gmail.com </w:t>
      </w:r>
    </w:p>
    <w:p w14:paraId="034257D6" w14:textId="77777777" w:rsidR="00D44CC9" w:rsidRPr="004250A5" w:rsidRDefault="00D44CC9" w:rsidP="00D44CC9">
      <w:pPr>
        <w:rPr>
          <w:szCs w:val="22"/>
          <w:lang w:val="fr-CH"/>
        </w:rPr>
      </w:pPr>
      <w:r w:rsidRPr="004250A5">
        <w:rPr>
          <w:szCs w:val="22"/>
          <w:lang w:val="fr-CH"/>
        </w:rPr>
        <w:t>Laurent LEGAULT (Mr.), observateur permanent, Secrétariat général, La Prairie</w:t>
      </w:r>
    </w:p>
    <w:p w14:paraId="23305043" w14:textId="77777777" w:rsidR="00D44CC9" w:rsidRPr="004250A5" w:rsidRDefault="00D44CC9" w:rsidP="00D44CC9">
      <w:pPr>
        <w:rPr>
          <w:szCs w:val="22"/>
          <w:lang w:val="es-US"/>
        </w:rPr>
      </w:pPr>
      <w:r w:rsidRPr="004250A5">
        <w:rPr>
          <w:szCs w:val="22"/>
          <w:u w:val="single"/>
          <w:lang w:val="es-US"/>
        </w:rPr>
        <w:t xml:space="preserve">llega103@uottawa.ca </w:t>
      </w:r>
    </w:p>
    <w:p w14:paraId="0F83D191" w14:textId="77777777" w:rsidR="00D44CC9" w:rsidRPr="004250A5" w:rsidRDefault="00D44CC9" w:rsidP="00D44CC9">
      <w:pPr>
        <w:rPr>
          <w:szCs w:val="22"/>
          <w:lang w:val="es-US"/>
        </w:rPr>
      </w:pPr>
    </w:p>
    <w:p w14:paraId="4F0B6D22" w14:textId="77777777" w:rsidR="00D44CC9" w:rsidRPr="004250A5" w:rsidRDefault="00D44CC9" w:rsidP="00D44CC9">
      <w:pPr>
        <w:rPr>
          <w:szCs w:val="22"/>
          <w:u w:val="single"/>
          <w:lang w:val="es-US"/>
        </w:rPr>
      </w:pPr>
      <w:r w:rsidRPr="004250A5">
        <w:rPr>
          <w:szCs w:val="22"/>
          <w:u w:val="single"/>
          <w:lang w:val="es-US"/>
        </w:rPr>
        <w:t xml:space="preserve">Red Mujeres Indígenas sobre Biodiversidad (RMIB) </w:t>
      </w:r>
    </w:p>
    <w:p w14:paraId="046699CE" w14:textId="3A148970" w:rsidR="00D44CC9" w:rsidRPr="00340EF3" w:rsidRDefault="00340EF3" w:rsidP="00D44CC9">
      <w:pPr>
        <w:rPr>
          <w:szCs w:val="22"/>
        </w:rPr>
      </w:pPr>
      <w:r w:rsidRPr="00340EF3">
        <w:rPr>
          <w:szCs w:val="22"/>
        </w:rPr>
        <w:t>Florina LÓ</w:t>
      </w:r>
      <w:r w:rsidR="00737566" w:rsidRPr="00340EF3">
        <w:rPr>
          <w:szCs w:val="22"/>
        </w:rPr>
        <w:t>PEZ (Sra</w:t>
      </w:r>
      <w:r w:rsidR="00D44CC9" w:rsidRPr="00340EF3">
        <w:rPr>
          <w:szCs w:val="22"/>
        </w:rPr>
        <w:t>.), Coordinadora, Panamá</w:t>
      </w:r>
    </w:p>
    <w:p w14:paraId="6F272F40" w14:textId="77777777" w:rsidR="00D44CC9" w:rsidRPr="00340EF3" w:rsidRDefault="00D44CC9" w:rsidP="00D44CC9">
      <w:pPr>
        <w:rPr>
          <w:szCs w:val="22"/>
        </w:rPr>
      </w:pPr>
      <w:r w:rsidRPr="00340EF3">
        <w:rPr>
          <w:szCs w:val="22"/>
          <w:u w:val="single"/>
        </w:rPr>
        <w:t xml:space="preserve">florina.lopez@gmail.com </w:t>
      </w:r>
    </w:p>
    <w:p w14:paraId="4D4CAC06" w14:textId="77777777" w:rsidR="00D44CC9" w:rsidRPr="00340EF3" w:rsidRDefault="00D44CC9" w:rsidP="00D44CC9">
      <w:pPr>
        <w:rPr>
          <w:szCs w:val="22"/>
        </w:rPr>
      </w:pPr>
    </w:p>
    <w:p w14:paraId="1170531A" w14:textId="77777777" w:rsidR="00D44CC9" w:rsidRPr="009C308F" w:rsidRDefault="00D44CC9" w:rsidP="00D44CC9">
      <w:pPr>
        <w:rPr>
          <w:szCs w:val="22"/>
          <w:u w:val="single"/>
        </w:rPr>
      </w:pPr>
      <w:r w:rsidRPr="009C308F">
        <w:rPr>
          <w:szCs w:val="22"/>
          <w:u w:val="single"/>
        </w:rPr>
        <w:t xml:space="preserve">Tebtebba Foundation - Indigenous Peoples' International Centre for Policy Research and Education </w:t>
      </w:r>
    </w:p>
    <w:p w14:paraId="1D30B5A9" w14:textId="77777777" w:rsidR="00D44CC9" w:rsidRDefault="00D44CC9" w:rsidP="00D44CC9">
      <w:pPr>
        <w:rPr>
          <w:szCs w:val="22"/>
        </w:rPr>
      </w:pPr>
      <w:r>
        <w:rPr>
          <w:szCs w:val="22"/>
        </w:rPr>
        <w:t>Jennifer CORPUZ (Ms.), Policy Advisor, Indigenous Peoples' Rights Programme, Baguio</w:t>
      </w:r>
    </w:p>
    <w:p w14:paraId="70B5C41F" w14:textId="77777777" w:rsidR="00D44CC9" w:rsidRDefault="00D44CC9" w:rsidP="00D44CC9">
      <w:pPr>
        <w:rPr>
          <w:szCs w:val="22"/>
        </w:rPr>
      </w:pPr>
      <w:r>
        <w:rPr>
          <w:szCs w:val="22"/>
          <w:u w:val="single"/>
        </w:rPr>
        <w:t xml:space="preserve">corpuz.jennifer@gmail.com </w:t>
      </w:r>
    </w:p>
    <w:p w14:paraId="0831CE27" w14:textId="77777777" w:rsidR="00D44CC9" w:rsidRDefault="00D44CC9" w:rsidP="00D44CC9">
      <w:pPr>
        <w:rPr>
          <w:szCs w:val="22"/>
        </w:rPr>
      </w:pPr>
      <w:r>
        <w:rPr>
          <w:szCs w:val="22"/>
        </w:rPr>
        <w:t>Herminia Minnie DEGAWAN (Ms.), Advisor, Indigenous Peoples' Rights Programme, Baguio</w:t>
      </w:r>
    </w:p>
    <w:p w14:paraId="79BE6F6D" w14:textId="77777777" w:rsidR="00D44CC9" w:rsidRDefault="00D44CC9" w:rsidP="00D44CC9">
      <w:pPr>
        <w:rPr>
          <w:szCs w:val="22"/>
        </w:rPr>
      </w:pPr>
      <w:r>
        <w:rPr>
          <w:szCs w:val="22"/>
          <w:u w:val="single"/>
        </w:rPr>
        <w:t xml:space="preserve">minniedegawan@gmail.com </w:t>
      </w:r>
    </w:p>
    <w:p w14:paraId="19C5B0D2" w14:textId="77777777" w:rsidR="00D44CC9" w:rsidRDefault="00D44CC9" w:rsidP="00D44CC9">
      <w:pPr>
        <w:rPr>
          <w:szCs w:val="22"/>
        </w:rPr>
      </w:pPr>
      <w:r>
        <w:rPr>
          <w:szCs w:val="22"/>
        </w:rPr>
        <w:t>Preston HARDISON (Mr.), Advisor, Indigenous Peoples' Rights Programme, Seattle</w:t>
      </w:r>
    </w:p>
    <w:p w14:paraId="501D2475" w14:textId="77777777" w:rsidR="00D44CC9" w:rsidRDefault="00D44CC9" w:rsidP="00D44CC9">
      <w:pPr>
        <w:rPr>
          <w:szCs w:val="22"/>
        </w:rPr>
      </w:pPr>
    </w:p>
    <w:p w14:paraId="090C70E0" w14:textId="77777777" w:rsidR="00D44CC9" w:rsidRPr="009C308F" w:rsidRDefault="00D44CC9" w:rsidP="00D44CC9">
      <w:pPr>
        <w:rPr>
          <w:szCs w:val="22"/>
          <w:u w:val="single"/>
        </w:rPr>
      </w:pPr>
      <w:r w:rsidRPr="009C308F">
        <w:rPr>
          <w:szCs w:val="22"/>
          <w:u w:val="single"/>
        </w:rPr>
        <w:t xml:space="preserve">Tulalip Tribes of Washington Governmental Affairs Department </w:t>
      </w:r>
    </w:p>
    <w:p w14:paraId="3D530915" w14:textId="316A49D5" w:rsidR="00D44CC9" w:rsidRDefault="00D44CC9" w:rsidP="00D44CC9">
      <w:pPr>
        <w:rPr>
          <w:szCs w:val="22"/>
        </w:rPr>
      </w:pPr>
      <w:r>
        <w:rPr>
          <w:szCs w:val="22"/>
        </w:rPr>
        <w:t>Andrew GOBIN (Mr.</w:t>
      </w:r>
      <w:r w:rsidR="00737566">
        <w:rPr>
          <w:szCs w:val="22"/>
        </w:rPr>
        <w:t xml:space="preserve">), Treaty Rights Policy Analyst, </w:t>
      </w:r>
      <w:r>
        <w:rPr>
          <w:szCs w:val="22"/>
        </w:rPr>
        <w:t>Treaty Rights and Government Affairs Department, Tulalip</w:t>
      </w:r>
    </w:p>
    <w:p w14:paraId="35903DF3" w14:textId="77777777" w:rsidR="00D44CC9" w:rsidRDefault="00D44CC9" w:rsidP="00D44CC9">
      <w:pPr>
        <w:rPr>
          <w:szCs w:val="22"/>
        </w:rPr>
      </w:pPr>
      <w:r>
        <w:rPr>
          <w:szCs w:val="22"/>
          <w:u w:val="single"/>
        </w:rPr>
        <w:t xml:space="preserve">agobin@tulaliptribes-nsn.gov </w:t>
      </w:r>
    </w:p>
    <w:p w14:paraId="79A56C84" w14:textId="1138BCA2" w:rsidR="00737566" w:rsidRDefault="00737566" w:rsidP="00737566">
      <w:pPr>
        <w:rPr>
          <w:szCs w:val="22"/>
        </w:rPr>
      </w:pPr>
      <w:r>
        <w:rPr>
          <w:szCs w:val="22"/>
        </w:rPr>
        <w:t>Aaron JONES (Mr.), Treaty</w:t>
      </w:r>
      <w:r w:rsidR="00340EF3">
        <w:rPr>
          <w:szCs w:val="22"/>
        </w:rPr>
        <w:t xml:space="preserve"> Rights Protection Specialist, </w:t>
      </w:r>
      <w:r>
        <w:rPr>
          <w:szCs w:val="22"/>
        </w:rPr>
        <w:t>Treaty Rights and Government Affairs Department, Tulalip</w:t>
      </w:r>
    </w:p>
    <w:p w14:paraId="5A40EA9B" w14:textId="77777777" w:rsidR="00737566" w:rsidRPr="00FE1B76" w:rsidRDefault="00737566" w:rsidP="00737566">
      <w:pPr>
        <w:rPr>
          <w:szCs w:val="22"/>
        </w:rPr>
      </w:pPr>
      <w:r w:rsidRPr="00FE1B76">
        <w:rPr>
          <w:szCs w:val="22"/>
          <w:u w:val="single"/>
        </w:rPr>
        <w:t xml:space="preserve">aaronjones@tulaliptribes-nsn.gov </w:t>
      </w:r>
    </w:p>
    <w:p w14:paraId="07751075" w14:textId="106873DF" w:rsidR="00D44CC9" w:rsidRDefault="00D44CC9" w:rsidP="00D44CC9">
      <w:pPr>
        <w:rPr>
          <w:szCs w:val="22"/>
        </w:rPr>
      </w:pPr>
      <w:r>
        <w:rPr>
          <w:szCs w:val="22"/>
        </w:rPr>
        <w:t>Summer HAMMONS (Ms.), Legislative Policy Analyst</w:t>
      </w:r>
      <w:r w:rsidR="00737566">
        <w:rPr>
          <w:szCs w:val="22"/>
        </w:rPr>
        <w:t xml:space="preserve">, </w:t>
      </w:r>
      <w:r>
        <w:rPr>
          <w:szCs w:val="22"/>
        </w:rPr>
        <w:t>Treaty Rights and Government Affairs Department, Tulalip</w:t>
      </w:r>
    </w:p>
    <w:p w14:paraId="386CC37B" w14:textId="113C099E" w:rsidR="00324B9B" w:rsidRPr="00761836" w:rsidRDefault="00D44CC9">
      <w:pPr>
        <w:rPr>
          <w:szCs w:val="22"/>
          <w:lang w:val="fr-CH"/>
        </w:rPr>
      </w:pPr>
      <w:r w:rsidRPr="00FE1B76">
        <w:rPr>
          <w:szCs w:val="22"/>
          <w:u w:val="single"/>
          <w:lang w:val="fr-FR"/>
        </w:rPr>
        <w:t xml:space="preserve">summerh@tulaliptribes-nsn.gov </w:t>
      </w:r>
      <w:r w:rsidR="00324B9B">
        <w:rPr>
          <w:szCs w:val="22"/>
          <w:u w:val="single"/>
          <w:lang w:val="fr-CH"/>
        </w:rPr>
        <w:br w:type="page"/>
      </w:r>
    </w:p>
    <w:p w14:paraId="036E8AF0" w14:textId="49D62C42" w:rsidR="00D44CC9" w:rsidRPr="004250A5" w:rsidRDefault="00D44CC9" w:rsidP="00D44CC9">
      <w:pPr>
        <w:rPr>
          <w:szCs w:val="22"/>
          <w:u w:val="single"/>
          <w:lang w:val="fr-CH"/>
        </w:rPr>
      </w:pPr>
      <w:r w:rsidRPr="004250A5">
        <w:rPr>
          <w:szCs w:val="22"/>
          <w:u w:val="single"/>
          <w:lang w:val="fr-CH"/>
        </w:rPr>
        <w:lastRenderedPageBreak/>
        <w:t xml:space="preserve">Union des peuples autochtones pour le réveil au développement (UPARED) </w:t>
      </w:r>
    </w:p>
    <w:p w14:paraId="42D4BDAE" w14:textId="77777777" w:rsidR="00D44CC9" w:rsidRPr="004250A5" w:rsidRDefault="00D44CC9" w:rsidP="00D44CC9">
      <w:pPr>
        <w:rPr>
          <w:szCs w:val="22"/>
          <w:lang w:val="fr-CH"/>
        </w:rPr>
      </w:pPr>
      <w:r w:rsidRPr="004250A5">
        <w:rPr>
          <w:szCs w:val="22"/>
          <w:lang w:val="fr-CH"/>
        </w:rPr>
        <w:t>Gilbert MANIRAKIZA (M.), représentant légal suppléant, Comité exécutif, Bujumbura</w:t>
      </w:r>
    </w:p>
    <w:p w14:paraId="767D814B" w14:textId="77777777" w:rsidR="00D44CC9" w:rsidRPr="004250A5" w:rsidRDefault="00D44CC9" w:rsidP="00D44CC9">
      <w:pPr>
        <w:rPr>
          <w:szCs w:val="22"/>
          <w:lang w:val="fr-CH"/>
        </w:rPr>
      </w:pPr>
      <w:r w:rsidRPr="004250A5">
        <w:rPr>
          <w:szCs w:val="22"/>
          <w:u w:val="single"/>
          <w:lang w:val="fr-CH"/>
        </w:rPr>
        <w:t xml:space="preserve">uparedutochtonesburundi@gmail.com </w:t>
      </w:r>
    </w:p>
    <w:p w14:paraId="47D60638" w14:textId="77777777" w:rsidR="00D44CC9" w:rsidRPr="004250A5" w:rsidRDefault="00D44CC9" w:rsidP="00D44CC9">
      <w:pPr>
        <w:rPr>
          <w:szCs w:val="22"/>
          <w:lang w:val="fr-CH"/>
        </w:rPr>
      </w:pPr>
      <w:r w:rsidRPr="004250A5">
        <w:rPr>
          <w:szCs w:val="22"/>
          <w:lang w:val="fr-CH"/>
        </w:rPr>
        <w:t>Mechack BIKORIMANA (M.), secrétaire adjoint du comité de suivi, Suivi et évaluation, Bujumbura</w:t>
      </w:r>
    </w:p>
    <w:p w14:paraId="78B96270" w14:textId="77777777" w:rsidR="00D44CC9" w:rsidRPr="004250A5" w:rsidRDefault="00D44CC9" w:rsidP="00D44CC9">
      <w:pPr>
        <w:rPr>
          <w:szCs w:val="22"/>
          <w:lang w:val="fr-CH"/>
        </w:rPr>
      </w:pPr>
      <w:r w:rsidRPr="004250A5">
        <w:rPr>
          <w:szCs w:val="22"/>
          <w:u w:val="single"/>
          <w:lang w:val="fr-CH"/>
        </w:rPr>
        <w:t xml:space="preserve">uparedautochtonesburundi@gmail.com </w:t>
      </w:r>
    </w:p>
    <w:p w14:paraId="7B02698E" w14:textId="77777777" w:rsidR="00D44CC9" w:rsidRPr="004250A5" w:rsidRDefault="00D44CC9" w:rsidP="00D44CC9">
      <w:pPr>
        <w:rPr>
          <w:szCs w:val="22"/>
          <w:lang w:val="fr-CH"/>
        </w:rPr>
      </w:pPr>
      <w:r w:rsidRPr="004250A5">
        <w:rPr>
          <w:szCs w:val="22"/>
          <w:lang w:val="fr-CH"/>
        </w:rPr>
        <w:t>Alexandre NDIKUMANA (M.), secrétaire, Suivi et évaluation, Bujumbura</w:t>
      </w:r>
    </w:p>
    <w:p w14:paraId="26986AFE" w14:textId="77777777" w:rsidR="00D44CC9" w:rsidRPr="004250A5" w:rsidRDefault="00D44CC9" w:rsidP="00D44CC9">
      <w:pPr>
        <w:rPr>
          <w:szCs w:val="22"/>
          <w:lang w:val="fr-CH"/>
        </w:rPr>
      </w:pPr>
      <w:r w:rsidRPr="004250A5">
        <w:rPr>
          <w:szCs w:val="22"/>
          <w:u w:val="single"/>
          <w:lang w:val="fr-CH"/>
        </w:rPr>
        <w:t xml:space="preserve">uparedautochtonesburundi@gmail.com </w:t>
      </w:r>
    </w:p>
    <w:p w14:paraId="404D563C" w14:textId="77777777" w:rsidR="00D44CC9" w:rsidRDefault="00D44CC9" w:rsidP="00D44CC9">
      <w:pPr>
        <w:rPr>
          <w:szCs w:val="22"/>
          <w:lang w:val="fr-CH"/>
        </w:rPr>
      </w:pPr>
    </w:p>
    <w:p w14:paraId="3032B412" w14:textId="77777777" w:rsidR="00D44CC9" w:rsidRPr="004250A5" w:rsidRDefault="00737566" w:rsidP="00D44CC9">
      <w:pPr>
        <w:rPr>
          <w:szCs w:val="22"/>
          <w:u w:val="single"/>
          <w:lang w:val="fr-CH"/>
        </w:rPr>
      </w:pPr>
      <w:r>
        <w:rPr>
          <w:szCs w:val="22"/>
          <w:u w:val="single"/>
          <w:lang w:val="fr-CH"/>
        </w:rPr>
        <w:t>Voie éclairée des enfants d</w:t>
      </w:r>
      <w:r w:rsidR="00D44CC9" w:rsidRPr="004250A5">
        <w:rPr>
          <w:szCs w:val="22"/>
          <w:u w:val="single"/>
          <w:lang w:val="fr-CH"/>
        </w:rPr>
        <w:t xml:space="preserve">émunis (VED) </w:t>
      </w:r>
    </w:p>
    <w:p w14:paraId="2432F46D" w14:textId="77777777" w:rsidR="00737566" w:rsidRDefault="00737566" w:rsidP="00737566">
      <w:pPr>
        <w:rPr>
          <w:szCs w:val="22"/>
        </w:rPr>
      </w:pPr>
      <w:r>
        <w:rPr>
          <w:szCs w:val="22"/>
        </w:rPr>
        <w:t>Komlagan Yesuto Abraham ATCHOU (M.), ambassadeur</w:t>
      </w:r>
      <w:bookmarkStart w:id="7" w:name="_GoBack"/>
      <w:bookmarkEnd w:id="7"/>
      <w:r>
        <w:rPr>
          <w:szCs w:val="22"/>
        </w:rPr>
        <w:t>, Lomé</w:t>
      </w:r>
    </w:p>
    <w:p w14:paraId="51D7C3ED" w14:textId="77777777" w:rsidR="00737566" w:rsidRPr="004250A5" w:rsidRDefault="00737566" w:rsidP="00737566">
      <w:pPr>
        <w:rPr>
          <w:szCs w:val="22"/>
          <w:lang w:val="fr-CH"/>
        </w:rPr>
      </w:pPr>
      <w:r w:rsidRPr="004250A5">
        <w:rPr>
          <w:szCs w:val="22"/>
          <w:u w:val="single"/>
          <w:lang w:val="fr-CH"/>
        </w:rPr>
        <w:t xml:space="preserve">ved.france@gmail.com </w:t>
      </w:r>
    </w:p>
    <w:p w14:paraId="5D843C21" w14:textId="77777777" w:rsidR="00D44CC9" w:rsidRPr="004250A5" w:rsidRDefault="00D44CC9" w:rsidP="00D44CC9">
      <w:pPr>
        <w:rPr>
          <w:szCs w:val="22"/>
          <w:lang w:val="fr-CH"/>
        </w:rPr>
      </w:pPr>
      <w:r w:rsidRPr="004250A5">
        <w:rPr>
          <w:szCs w:val="22"/>
          <w:lang w:val="fr-CH"/>
        </w:rPr>
        <w:t>Yao Mawuvivi KETOGLO (M.), représentant principal, Lomé</w:t>
      </w:r>
    </w:p>
    <w:p w14:paraId="3503A072" w14:textId="77777777" w:rsidR="00D44CC9" w:rsidRPr="004250A5" w:rsidRDefault="00D44CC9" w:rsidP="00D44CC9">
      <w:pPr>
        <w:rPr>
          <w:szCs w:val="22"/>
          <w:lang w:val="fr-CH"/>
        </w:rPr>
      </w:pPr>
      <w:r w:rsidRPr="004250A5">
        <w:rPr>
          <w:szCs w:val="22"/>
          <w:u w:val="single"/>
          <w:lang w:val="fr-CH"/>
        </w:rPr>
        <w:t xml:space="preserve">ved.france@gmail.com </w:t>
      </w:r>
    </w:p>
    <w:p w14:paraId="672F02D0" w14:textId="77777777" w:rsidR="00D44CC9" w:rsidRPr="004250A5" w:rsidRDefault="00D44CC9" w:rsidP="00D44CC9">
      <w:pPr>
        <w:rPr>
          <w:szCs w:val="22"/>
          <w:lang w:val="fr-CH"/>
        </w:rPr>
      </w:pPr>
      <w:r w:rsidRPr="004250A5">
        <w:rPr>
          <w:szCs w:val="22"/>
          <w:lang w:val="fr-CH"/>
        </w:rPr>
        <w:t>Essosolam Isac PIKILI (M.), chargé à la communication, Lomé</w:t>
      </w:r>
    </w:p>
    <w:p w14:paraId="118BD7C2" w14:textId="77777777" w:rsidR="00D44CC9" w:rsidRDefault="00D44CC9" w:rsidP="00D44CC9">
      <w:pPr>
        <w:rPr>
          <w:szCs w:val="22"/>
        </w:rPr>
      </w:pPr>
      <w:r>
        <w:rPr>
          <w:szCs w:val="22"/>
          <w:u w:val="single"/>
        </w:rPr>
        <w:t xml:space="preserve">ved.france@gmail.com </w:t>
      </w:r>
    </w:p>
    <w:p w14:paraId="3CE0DA0F" w14:textId="77777777" w:rsidR="00D44CC9" w:rsidRDefault="00D44CC9" w:rsidP="00034A2A">
      <w:pPr>
        <w:rPr>
          <w:lang w:val="fr-CH"/>
        </w:rPr>
      </w:pPr>
    </w:p>
    <w:p w14:paraId="191A4E37" w14:textId="77777777" w:rsidR="00737566" w:rsidRDefault="00737566" w:rsidP="00034A2A">
      <w:pPr>
        <w:rPr>
          <w:lang w:val="fr-CH"/>
        </w:rPr>
      </w:pPr>
    </w:p>
    <w:p w14:paraId="21374283" w14:textId="77777777" w:rsidR="00737566" w:rsidRDefault="00737566" w:rsidP="00034A2A">
      <w:pPr>
        <w:rPr>
          <w:lang w:val="fr-CH"/>
        </w:rPr>
      </w:pPr>
    </w:p>
    <w:p w14:paraId="5FFF6DB6" w14:textId="77777777" w:rsidR="00737566" w:rsidRPr="00E50542" w:rsidRDefault="00737566" w:rsidP="00737566">
      <w:pPr>
        <w:pStyle w:val="BodyText"/>
        <w:numPr>
          <w:ilvl w:val="0"/>
          <w:numId w:val="7"/>
        </w:numPr>
        <w:spacing w:after="0"/>
        <w:ind w:left="360"/>
        <w:rPr>
          <w:szCs w:val="22"/>
          <w:u w:val="single"/>
          <w:lang w:val="fr-FR"/>
        </w:rPr>
      </w:pPr>
      <w:r w:rsidRPr="00E50542">
        <w:rPr>
          <w:rStyle w:val="DraftChar"/>
          <w:szCs w:val="22"/>
          <w:u w:val="single"/>
          <w:lang w:val="fr-FR"/>
        </w:rPr>
        <w:t>groupe des communautÉs autochtones et locales/</w:t>
      </w:r>
      <w:r w:rsidRPr="00E50542">
        <w:rPr>
          <w:rStyle w:val="DraftChar"/>
          <w:szCs w:val="22"/>
          <w:u w:val="single"/>
          <w:lang w:val="fr-FR"/>
        </w:rPr>
        <w:br/>
      </w:r>
      <w:r w:rsidRPr="00E50542">
        <w:rPr>
          <w:szCs w:val="22"/>
          <w:u w:val="single"/>
          <w:lang w:val="fr-FR"/>
        </w:rPr>
        <w:t>INDIGENOUS PANEL</w:t>
      </w:r>
    </w:p>
    <w:p w14:paraId="6520BBF4" w14:textId="77777777" w:rsidR="00737566" w:rsidRDefault="00737566" w:rsidP="00737566">
      <w:pPr>
        <w:rPr>
          <w:caps/>
          <w:sz w:val="24"/>
          <w:lang w:val="fr-FR"/>
        </w:rPr>
      </w:pPr>
    </w:p>
    <w:p w14:paraId="33D75B81" w14:textId="77777777" w:rsidR="00737566" w:rsidRPr="0050780A" w:rsidRDefault="00737566" w:rsidP="00737566">
      <w:pPr>
        <w:rPr>
          <w:szCs w:val="22"/>
          <w:lang w:val="fr-CH"/>
        </w:rPr>
      </w:pPr>
    </w:p>
    <w:p w14:paraId="67DE31DD" w14:textId="77777777" w:rsidR="00BF4CB3" w:rsidRDefault="00BF4CB3" w:rsidP="00737566">
      <w:r>
        <w:t xml:space="preserve">Jessica VEGA ORTEGA (Ms.), Co-Chair, </w:t>
      </w:r>
      <w:r w:rsidRPr="00BF4CB3">
        <w:t>Global Youth Indigenous Caucus</w:t>
      </w:r>
      <w:r>
        <w:t>, Mexico</w:t>
      </w:r>
    </w:p>
    <w:p w14:paraId="522BC87F" w14:textId="77777777" w:rsidR="00BF4CB3" w:rsidRDefault="00BF4CB3" w:rsidP="00737566"/>
    <w:p w14:paraId="74B78879" w14:textId="77777777" w:rsidR="00BF4CB3" w:rsidRDefault="00BF4CB3" w:rsidP="00BF4CB3">
      <w:pPr>
        <w:rPr>
          <w:szCs w:val="22"/>
        </w:rPr>
      </w:pPr>
      <w:r>
        <w:rPr>
          <w:szCs w:val="22"/>
        </w:rPr>
        <w:t xml:space="preserve">Aaron JONES (Mr.), Treaty Rights Protection Specialist, Representative, Treaty Rights and Government Affairs Department, </w:t>
      </w:r>
      <w:r w:rsidRPr="00BF4CB3">
        <w:rPr>
          <w:szCs w:val="22"/>
        </w:rPr>
        <w:t>Tulalip Tribes of Washington Governmental Af</w:t>
      </w:r>
      <w:r>
        <w:rPr>
          <w:szCs w:val="22"/>
        </w:rPr>
        <w:t>fairs Department, Tulalip</w:t>
      </w:r>
    </w:p>
    <w:p w14:paraId="3FFB9014" w14:textId="77777777" w:rsidR="00737566" w:rsidRPr="0042235F" w:rsidRDefault="00737566" w:rsidP="00737566">
      <w:pPr>
        <w:rPr>
          <w:caps/>
          <w:sz w:val="24"/>
        </w:rPr>
      </w:pPr>
    </w:p>
    <w:p w14:paraId="30D32E80" w14:textId="77777777" w:rsidR="00737566" w:rsidRPr="0042235F" w:rsidRDefault="00BF4CB3" w:rsidP="00737566">
      <w:pPr>
        <w:rPr>
          <w:caps/>
          <w:sz w:val="24"/>
        </w:rPr>
      </w:pPr>
      <w:r>
        <w:t>Aslak</w:t>
      </w:r>
      <w:r w:rsidRPr="002769FD">
        <w:t xml:space="preserve"> HOLMBERG</w:t>
      </w:r>
      <w:r>
        <w:t xml:space="preserve"> (Mr.), </w:t>
      </w:r>
      <w:r w:rsidRPr="00433AA6">
        <w:t>Vice President of the Saami Council</w:t>
      </w:r>
      <w:r>
        <w:t>, Finland</w:t>
      </w:r>
    </w:p>
    <w:p w14:paraId="30ABB92C" w14:textId="77777777" w:rsidR="00737566" w:rsidRDefault="00737566" w:rsidP="00737566">
      <w:pPr>
        <w:rPr>
          <w:caps/>
          <w:sz w:val="24"/>
        </w:rPr>
      </w:pPr>
    </w:p>
    <w:p w14:paraId="46EB8A33" w14:textId="77777777" w:rsidR="00BF4CB3" w:rsidRDefault="00BF4CB3" w:rsidP="00737566">
      <w:pPr>
        <w:rPr>
          <w:caps/>
          <w:sz w:val="24"/>
        </w:rPr>
      </w:pPr>
    </w:p>
    <w:p w14:paraId="5521AFBA" w14:textId="77777777" w:rsidR="00BF4CB3" w:rsidRPr="0042235F" w:rsidRDefault="00BF4CB3" w:rsidP="00737566">
      <w:pPr>
        <w:rPr>
          <w:caps/>
          <w:sz w:val="24"/>
        </w:rPr>
      </w:pPr>
    </w:p>
    <w:p w14:paraId="085F4D50" w14:textId="77777777" w:rsidR="00737566" w:rsidRPr="00C82C96" w:rsidRDefault="00737566" w:rsidP="00737566">
      <w:pPr>
        <w:pStyle w:val="BodyText"/>
        <w:numPr>
          <w:ilvl w:val="0"/>
          <w:numId w:val="7"/>
        </w:numPr>
        <w:spacing w:after="0"/>
        <w:ind w:left="360"/>
        <w:rPr>
          <w:szCs w:val="22"/>
          <w:u w:val="single"/>
        </w:rPr>
      </w:pPr>
      <w:r w:rsidRPr="00C82C96">
        <w:rPr>
          <w:szCs w:val="22"/>
          <w:u w:val="single"/>
        </w:rPr>
        <w:t>BUREAU/OFFICERS</w:t>
      </w:r>
    </w:p>
    <w:p w14:paraId="4B25A844" w14:textId="77777777" w:rsidR="00737566" w:rsidRPr="00C82C96" w:rsidRDefault="00737566" w:rsidP="00737566">
      <w:pPr>
        <w:pStyle w:val="BodyText"/>
        <w:spacing w:after="0"/>
        <w:rPr>
          <w:szCs w:val="22"/>
        </w:rPr>
      </w:pPr>
    </w:p>
    <w:p w14:paraId="7EB50700" w14:textId="77777777" w:rsidR="00737566" w:rsidRPr="00C82C96" w:rsidRDefault="00737566" w:rsidP="00737566">
      <w:pPr>
        <w:pStyle w:val="BodyText"/>
        <w:spacing w:after="0"/>
        <w:rPr>
          <w:szCs w:val="22"/>
        </w:rPr>
      </w:pPr>
    </w:p>
    <w:p w14:paraId="01DA8417" w14:textId="77777777" w:rsidR="00737566" w:rsidRPr="00A06C17" w:rsidRDefault="00737566" w:rsidP="00737566">
      <w:pPr>
        <w:tabs>
          <w:tab w:val="left" w:pos="3402"/>
        </w:tabs>
        <w:ind w:left="3402" w:hanging="3402"/>
        <w:rPr>
          <w:szCs w:val="22"/>
          <w:lang w:val="fr-CH"/>
        </w:rPr>
      </w:pPr>
      <w:r w:rsidRPr="00A06C17">
        <w:rPr>
          <w:szCs w:val="22"/>
          <w:lang w:val="fr-CH"/>
        </w:rPr>
        <w:t>Président</w:t>
      </w:r>
      <w:r w:rsidR="00A06C17" w:rsidRPr="00A06C17">
        <w:rPr>
          <w:szCs w:val="22"/>
          <w:lang w:val="fr-CH"/>
        </w:rPr>
        <w:t>e</w:t>
      </w:r>
      <w:r w:rsidRPr="00A06C17">
        <w:rPr>
          <w:szCs w:val="22"/>
          <w:lang w:val="fr-CH"/>
        </w:rPr>
        <w:t xml:space="preserve"> /Chair:</w:t>
      </w:r>
      <w:r w:rsidRPr="00A06C17">
        <w:rPr>
          <w:szCs w:val="22"/>
          <w:lang w:val="fr-CH"/>
        </w:rPr>
        <w:tab/>
      </w:r>
      <w:r w:rsidR="00A06C17" w:rsidRPr="00A06C17">
        <w:rPr>
          <w:szCs w:val="22"/>
          <w:lang w:val="fr-CH"/>
        </w:rPr>
        <w:t xml:space="preserve">Lilyclaire BELLAMY </w:t>
      </w:r>
      <w:r w:rsidRPr="00A06C17">
        <w:rPr>
          <w:szCs w:val="22"/>
          <w:lang w:val="fr-CH"/>
        </w:rPr>
        <w:t>(M</w:t>
      </w:r>
      <w:r w:rsidR="00A06C17">
        <w:rPr>
          <w:szCs w:val="22"/>
          <w:lang w:val="fr-CH"/>
        </w:rPr>
        <w:t>me</w:t>
      </w:r>
      <w:r w:rsidRPr="00A06C17">
        <w:rPr>
          <w:szCs w:val="22"/>
          <w:lang w:val="fr-CH"/>
        </w:rPr>
        <w:t>/M</w:t>
      </w:r>
      <w:r w:rsidR="00A06C17">
        <w:rPr>
          <w:szCs w:val="22"/>
          <w:lang w:val="fr-CH"/>
        </w:rPr>
        <w:t>s</w:t>
      </w:r>
      <w:r w:rsidRPr="00A06C17">
        <w:rPr>
          <w:szCs w:val="22"/>
          <w:lang w:val="fr-CH"/>
        </w:rPr>
        <w:t>.) (</w:t>
      </w:r>
      <w:r w:rsidR="00A06C17">
        <w:rPr>
          <w:szCs w:val="22"/>
          <w:lang w:val="fr-CH"/>
        </w:rPr>
        <w:t>Jamaïque</w:t>
      </w:r>
      <w:r w:rsidRPr="00A06C17">
        <w:rPr>
          <w:szCs w:val="22"/>
          <w:lang w:val="fr-CH"/>
        </w:rPr>
        <w:t>/</w:t>
      </w:r>
      <w:r w:rsidR="00A06C17">
        <w:rPr>
          <w:szCs w:val="22"/>
          <w:lang w:val="fr-CH"/>
        </w:rPr>
        <w:t>Jamaica</w:t>
      </w:r>
      <w:r w:rsidRPr="00A06C17">
        <w:rPr>
          <w:szCs w:val="22"/>
          <w:lang w:val="fr-CH"/>
        </w:rPr>
        <w:t>)</w:t>
      </w:r>
    </w:p>
    <w:p w14:paraId="370A07D9" w14:textId="77777777" w:rsidR="00737566" w:rsidRPr="00A06C17" w:rsidRDefault="00737566" w:rsidP="00737566">
      <w:pPr>
        <w:tabs>
          <w:tab w:val="left" w:pos="3402"/>
        </w:tabs>
        <w:ind w:left="3402" w:hanging="3402"/>
        <w:rPr>
          <w:szCs w:val="22"/>
          <w:lang w:val="fr-CH"/>
        </w:rPr>
      </w:pPr>
    </w:p>
    <w:p w14:paraId="16DBF118" w14:textId="77777777" w:rsidR="00737566" w:rsidRPr="00A06C17" w:rsidRDefault="00737566" w:rsidP="00737566">
      <w:pPr>
        <w:tabs>
          <w:tab w:val="left" w:pos="3402"/>
        </w:tabs>
        <w:rPr>
          <w:szCs w:val="22"/>
          <w:lang w:val="fr-CH"/>
        </w:rPr>
      </w:pPr>
      <w:r w:rsidRPr="00A06C17">
        <w:rPr>
          <w:szCs w:val="22"/>
          <w:lang w:val="fr-CH"/>
        </w:rPr>
        <w:t>Vice-présidents/Vice-Chairs:</w:t>
      </w:r>
      <w:r w:rsidRPr="00A06C17">
        <w:rPr>
          <w:szCs w:val="22"/>
          <w:lang w:val="fr-CH"/>
        </w:rPr>
        <w:tab/>
        <w:t>Jukka LIEDES (M./Mr.) (Finlande/Finland)</w:t>
      </w:r>
    </w:p>
    <w:p w14:paraId="0EBCE75C" w14:textId="77777777" w:rsidR="00737566" w:rsidRPr="00A06C17" w:rsidRDefault="00737566" w:rsidP="00737566">
      <w:pPr>
        <w:tabs>
          <w:tab w:val="left" w:pos="3402"/>
        </w:tabs>
        <w:rPr>
          <w:szCs w:val="22"/>
          <w:lang w:val="fr-CH"/>
        </w:rPr>
      </w:pPr>
    </w:p>
    <w:p w14:paraId="00046C66" w14:textId="77777777" w:rsidR="00737566" w:rsidRPr="00A06C17" w:rsidRDefault="00737566" w:rsidP="00737566">
      <w:pPr>
        <w:tabs>
          <w:tab w:val="left" w:pos="3402"/>
        </w:tabs>
        <w:ind w:left="3420"/>
        <w:rPr>
          <w:szCs w:val="22"/>
          <w:lang w:val="fr-CH"/>
        </w:rPr>
      </w:pPr>
      <w:r w:rsidRPr="00A06C17">
        <w:rPr>
          <w:szCs w:val="22"/>
          <w:lang w:val="fr-CH"/>
        </w:rPr>
        <w:t>Yonah SELETI (M./Mr.) (Afrique du Sud/South Africa)</w:t>
      </w:r>
    </w:p>
    <w:p w14:paraId="44BF2C78" w14:textId="77777777" w:rsidR="00737566" w:rsidRPr="00A06C17" w:rsidRDefault="00737566" w:rsidP="00737566">
      <w:pPr>
        <w:tabs>
          <w:tab w:val="left" w:pos="3402"/>
        </w:tabs>
        <w:rPr>
          <w:szCs w:val="22"/>
          <w:lang w:val="fr-CH"/>
        </w:rPr>
      </w:pPr>
    </w:p>
    <w:p w14:paraId="7519BFE6" w14:textId="77777777" w:rsidR="00737566" w:rsidRPr="00C82C96" w:rsidRDefault="00737566" w:rsidP="00737566">
      <w:pPr>
        <w:tabs>
          <w:tab w:val="left" w:pos="3402"/>
        </w:tabs>
        <w:rPr>
          <w:szCs w:val="22"/>
        </w:rPr>
      </w:pPr>
      <w:r w:rsidRPr="00FE1B76">
        <w:rPr>
          <w:szCs w:val="22"/>
        </w:rPr>
        <w:t>Se</w:t>
      </w:r>
      <w:r w:rsidRPr="00411F58">
        <w:rPr>
          <w:szCs w:val="22"/>
        </w:rPr>
        <w:t>crétaire/Secretary: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77E3CD1E" w14:textId="77777777" w:rsidR="00737566" w:rsidRPr="00C82C96" w:rsidRDefault="00737566" w:rsidP="00737566">
      <w:pPr>
        <w:pStyle w:val="BodyText"/>
        <w:spacing w:after="0"/>
        <w:ind w:left="284" w:hanging="284"/>
        <w:rPr>
          <w:szCs w:val="22"/>
          <w:u w:val="single"/>
        </w:rPr>
      </w:pPr>
    </w:p>
    <w:p w14:paraId="7940EDC2" w14:textId="77777777" w:rsidR="00737566" w:rsidRDefault="00737566" w:rsidP="00737566">
      <w:pPr>
        <w:pStyle w:val="BodyText"/>
        <w:spacing w:after="0"/>
        <w:rPr>
          <w:szCs w:val="22"/>
        </w:rPr>
      </w:pPr>
      <w:r>
        <w:rPr>
          <w:szCs w:val="22"/>
        </w:rPr>
        <w:br w:type="page"/>
      </w:r>
    </w:p>
    <w:p w14:paraId="4AEE210A" w14:textId="77777777" w:rsidR="00737566" w:rsidRPr="008F76E3" w:rsidRDefault="00737566" w:rsidP="00737566">
      <w:pPr>
        <w:pStyle w:val="BodyText"/>
        <w:numPr>
          <w:ilvl w:val="0"/>
          <w:numId w:val="7"/>
        </w:numPr>
        <w:spacing w:after="0"/>
        <w:ind w:left="450" w:hanging="450"/>
        <w:rPr>
          <w:szCs w:val="22"/>
          <w:lang w:val="fr-CH"/>
        </w:rPr>
      </w:pPr>
      <w:r w:rsidRPr="00936986">
        <w:rPr>
          <w:szCs w:val="22"/>
          <w:u w:val="single"/>
          <w:lang w:val="fr-CH"/>
        </w:rPr>
        <w:lastRenderedPageBreak/>
        <w:t>BUREAU INTERNATIO</w:t>
      </w:r>
      <w:r w:rsidRPr="008F76E3">
        <w:rPr>
          <w:szCs w:val="22"/>
          <w:u w:val="single"/>
          <w:lang w:val="fr-CH"/>
        </w:rPr>
        <w:t>NAL DE L</w:t>
      </w:r>
      <w:r>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2C765653" w14:textId="77777777" w:rsidR="00737566" w:rsidRPr="008F76E3" w:rsidRDefault="00737566" w:rsidP="00737566">
      <w:pPr>
        <w:rPr>
          <w:szCs w:val="22"/>
          <w:lang w:val="fr-CH"/>
        </w:rPr>
      </w:pPr>
    </w:p>
    <w:p w14:paraId="52DA71E3" w14:textId="77777777" w:rsidR="00737566" w:rsidRPr="008F76E3" w:rsidRDefault="00737566" w:rsidP="00737566">
      <w:pPr>
        <w:keepNext/>
        <w:rPr>
          <w:szCs w:val="22"/>
          <w:lang w:val="fr-CH"/>
        </w:rPr>
      </w:pPr>
    </w:p>
    <w:p w14:paraId="214FF319" w14:textId="77777777" w:rsidR="00737566" w:rsidRPr="00E57259" w:rsidRDefault="00737566" w:rsidP="00737566">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132DD390" w14:textId="77777777" w:rsidR="00737566" w:rsidRPr="00E57259" w:rsidRDefault="00737566" w:rsidP="00737566">
      <w:pPr>
        <w:keepNext/>
        <w:rPr>
          <w:szCs w:val="22"/>
          <w:lang w:val="fr-CH"/>
        </w:rPr>
      </w:pPr>
    </w:p>
    <w:p w14:paraId="6019E7BE" w14:textId="77777777" w:rsidR="00737566" w:rsidRPr="00E57259" w:rsidRDefault="00737566" w:rsidP="00737566">
      <w:pPr>
        <w:keepNext/>
        <w:rPr>
          <w:rStyle w:val="description"/>
          <w:szCs w:val="22"/>
          <w:lang w:val="fr-CH"/>
        </w:rPr>
      </w:pPr>
      <w:r w:rsidRPr="00E57259">
        <w:rPr>
          <w:rStyle w:val="description"/>
          <w:szCs w:val="22"/>
          <w:lang w:val="fr-CH"/>
        </w:rPr>
        <w:t>Ed</w:t>
      </w:r>
      <w:r>
        <w:rPr>
          <w:rStyle w:val="description"/>
          <w:szCs w:val="22"/>
          <w:lang w:val="fr-CH"/>
        </w:rPr>
        <w:t>ward KWAKWA</w:t>
      </w:r>
      <w:r w:rsidRPr="00E57259">
        <w:rPr>
          <w:rStyle w:val="description"/>
          <w:szCs w:val="22"/>
          <w:lang w:val="fr-CH"/>
        </w:rPr>
        <w:t xml:space="preserve"> </w:t>
      </w:r>
      <w:r w:rsidRPr="00E57259">
        <w:rPr>
          <w:lang w:val="fr-CH"/>
        </w:rPr>
        <w:t>(M./Mr.),</w:t>
      </w:r>
      <w:r w:rsidRPr="00E57259">
        <w:rPr>
          <w:rStyle w:val="description"/>
          <w:bCs/>
          <w:szCs w:val="22"/>
          <w:lang w:val="fr-CH"/>
        </w:rPr>
        <w:t xml:space="preserve"> sous-directeur général/</w:t>
      </w:r>
      <w:r w:rsidRPr="00E57259">
        <w:rPr>
          <w:rStyle w:val="description"/>
          <w:szCs w:val="22"/>
          <w:lang w:val="fr-CH"/>
        </w:rPr>
        <w:t>Assistant Director General</w:t>
      </w:r>
    </w:p>
    <w:p w14:paraId="5CDC5936" w14:textId="77777777" w:rsidR="00737566" w:rsidRPr="00E57259" w:rsidRDefault="00737566" w:rsidP="00737566">
      <w:pPr>
        <w:keepNext/>
        <w:rPr>
          <w:szCs w:val="22"/>
          <w:lang w:val="fr-CH"/>
        </w:rPr>
      </w:pPr>
    </w:p>
    <w:p w14:paraId="0C5749C2" w14:textId="77777777" w:rsidR="00737566" w:rsidRPr="00E50542" w:rsidRDefault="00737566" w:rsidP="00737566">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0BB5427D" w14:textId="77777777" w:rsidR="00737566" w:rsidRPr="00E50542" w:rsidRDefault="00737566" w:rsidP="00737566">
      <w:pPr>
        <w:rPr>
          <w:snapToGrid w:val="0"/>
          <w:szCs w:val="22"/>
          <w:lang w:val="fr-FR"/>
        </w:rPr>
      </w:pPr>
    </w:p>
    <w:p w14:paraId="43C472ED" w14:textId="77777777" w:rsidR="00737566" w:rsidRPr="00E50542" w:rsidRDefault="00737566" w:rsidP="00737566">
      <w:pPr>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6279CCCE" w14:textId="77777777" w:rsidR="00737566" w:rsidRPr="00E50542" w:rsidRDefault="00737566" w:rsidP="00737566">
      <w:pPr>
        <w:rPr>
          <w:snapToGrid w:val="0"/>
          <w:szCs w:val="22"/>
          <w:lang w:val="fr-FR"/>
        </w:rPr>
      </w:pPr>
    </w:p>
    <w:p w14:paraId="75B2EB73" w14:textId="77777777" w:rsidR="00737566" w:rsidRPr="00E50542" w:rsidRDefault="00737566" w:rsidP="00737566">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6BFF9B34" w14:textId="77777777" w:rsidR="00737566" w:rsidRPr="00E50542" w:rsidRDefault="00737566" w:rsidP="00737566">
      <w:pPr>
        <w:rPr>
          <w:snapToGrid w:val="0"/>
          <w:szCs w:val="22"/>
          <w:lang w:val="fr-FR"/>
        </w:rPr>
      </w:pPr>
    </w:p>
    <w:p w14:paraId="47F2009E" w14:textId="77777777" w:rsidR="00737566" w:rsidRPr="00E50542" w:rsidRDefault="00737566" w:rsidP="00737566">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2A0E8870" w14:textId="77777777" w:rsidR="00737566" w:rsidRPr="00E50542" w:rsidRDefault="00737566" w:rsidP="00737566">
      <w:pPr>
        <w:rPr>
          <w:szCs w:val="22"/>
          <w:lang w:val="fr-FR"/>
        </w:rPr>
      </w:pPr>
    </w:p>
    <w:p w14:paraId="0A94FEC4" w14:textId="77777777" w:rsidR="00737566" w:rsidRDefault="00737566" w:rsidP="00737566">
      <w:pPr>
        <w:rPr>
          <w:szCs w:val="22"/>
          <w:lang w:val="fr-FR"/>
        </w:rPr>
      </w:pPr>
      <w:r w:rsidRPr="00E50542">
        <w:rPr>
          <w:szCs w:val="22"/>
          <w:lang w:val="fr-FR"/>
        </w:rPr>
        <w:t>Daphne ZOGRAFOS JOHNSSON (Mme/Ms.), juriste</w:t>
      </w:r>
      <w:r>
        <w:rPr>
          <w:szCs w:val="22"/>
          <w:lang w:val="fr-FR"/>
        </w:rPr>
        <w:t xml:space="preserve"> principale</w:t>
      </w:r>
      <w:r w:rsidRPr="00E50542">
        <w:rPr>
          <w:szCs w:val="22"/>
          <w:lang w:val="fr-FR"/>
        </w:rPr>
        <w:t>, Division des savoirs traditionnels/</w:t>
      </w:r>
      <w:r>
        <w:rPr>
          <w:szCs w:val="22"/>
          <w:lang w:val="fr-FR"/>
        </w:rPr>
        <w:t xml:space="preserve">Senior </w:t>
      </w:r>
      <w:r w:rsidRPr="00E50542">
        <w:rPr>
          <w:szCs w:val="22"/>
          <w:lang w:val="fr-FR"/>
        </w:rPr>
        <w:t xml:space="preserve">Legal Officer, </w:t>
      </w:r>
      <w:r w:rsidRPr="00E50542">
        <w:rPr>
          <w:snapToGrid w:val="0"/>
          <w:szCs w:val="22"/>
          <w:lang w:val="fr-FR"/>
        </w:rPr>
        <w:t>Traditional</w:t>
      </w:r>
      <w:r w:rsidRPr="00E50542">
        <w:rPr>
          <w:szCs w:val="22"/>
          <w:lang w:val="fr-FR"/>
        </w:rPr>
        <w:t xml:space="preserve"> Knowledge Division</w:t>
      </w:r>
    </w:p>
    <w:p w14:paraId="10FE6306" w14:textId="77777777" w:rsidR="00737566" w:rsidRPr="00E50542" w:rsidRDefault="00737566" w:rsidP="00737566">
      <w:pPr>
        <w:rPr>
          <w:szCs w:val="22"/>
          <w:lang w:val="fr-FR"/>
        </w:rPr>
      </w:pPr>
    </w:p>
    <w:p w14:paraId="0A298B0A" w14:textId="77777777" w:rsidR="00737566" w:rsidRPr="00E50542" w:rsidRDefault="00737566" w:rsidP="00737566">
      <w:pPr>
        <w:rPr>
          <w:szCs w:val="22"/>
          <w:lang w:val="fr-FR"/>
        </w:rPr>
      </w:pPr>
      <w:r>
        <w:rPr>
          <w:szCs w:val="22"/>
          <w:lang w:val="fr-FR"/>
        </w:rPr>
        <w:t>Fei JIAO (Mme</w:t>
      </w:r>
      <w:r w:rsidRPr="00E50542">
        <w:rPr>
          <w:szCs w:val="22"/>
          <w:lang w:val="fr-FR"/>
        </w:rPr>
        <w:t>/Ms.), administratrice de programme, Division des savoirs traditionnels/ Program Officer, Traditional Knowledge Division</w:t>
      </w:r>
    </w:p>
    <w:p w14:paraId="76C7B866" w14:textId="77777777" w:rsidR="00737566" w:rsidRDefault="00737566" w:rsidP="00737566">
      <w:pPr>
        <w:rPr>
          <w:szCs w:val="22"/>
          <w:lang w:val="fr-FR"/>
        </w:rPr>
      </w:pPr>
    </w:p>
    <w:p w14:paraId="66FA22FA" w14:textId="77777777" w:rsidR="00737566" w:rsidRDefault="00737566" w:rsidP="00737566">
      <w:pPr>
        <w:rPr>
          <w:szCs w:val="22"/>
          <w:lang w:val="fr-FR"/>
        </w:rPr>
      </w:pPr>
      <w:r>
        <w:rPr>
          <w:szCs w:val="22"/>
          <w:lang w:val="fr-FR"/>
        </w:rPr>
        <w:t>Anna SINKEVICH</w:t>
      </w:r>
      <w:r w:rsidRPr="00E50542">
        <w:rPr>
          <w:szCs w:val="22"/>
          <w:lang w:val="fr-FR"/>
        </w:rPr>
        <w:t xml:space="preserve"> (Mlle/Ms.), boursier à l</w:t>
      </w:r>
      <w:r>
        <w:rPr>
          <w:szCs w:val="22"/>
          <w:lang w:val="fr-FR"/>
        </w:rPr>
        <w:t>’</w:t>
      </w:r>
      <w:r w:rsidRPr="00E50542">
        <w:rPr>
          <w:szCs w:val="22"/>
          <w:lang w:val="fr-FR"/>
        </w:rPr>
        <w:t>intention des peuples autochtones, Divisio</w:t>
      </w:r>
      <w:r>
        <w:rPr>
          <w:szCs w:val="22"/>
          <w:lang w:val="fr-FR"/>
        </w:rPr>
        <w:t>n des savoirs traditionnels/</w:t>
      </w:r>
      <w:r w:rsidRPr="00E50542">
        <w:rPr>
          <w:szCs w:val="22"/>
          <w:lang w:val="fr-FR"/>
        </w:rPr>
        <w:t>Indigenous Fellow, Traditional Knowledge Division</w:t>
      </w:r>
    </w:p>
    <w:p w14:paraId="251CCFD3" w14:textId="77777777" w:rsidR="00737566" w:rsidRDefault="00737566" w:rsidP="00737566">
      <w:pPr>
        <w:rPr>
          <w:szCs w:val="22"/>
          <w:lang w:val="fr-FR"/>
        </w:rPr>
      </w:pPr>
    </w:p>
    <w:p w14:paraId="5D5DA6EB" w14:textId="77777777" w:rsidR="00737566" w:rsidRPr="0050780A" w:rsidRDefault="00737566" w:rsidP="00737566">
      <w:pPr>
        <w:rPr>
          <w:szCs w:val="22"/>
          <w:lang w:val="fr-CH"/>
        </w:rPr>
      </w:pPr>
      <w:r w:rsidRPr="0050780A">
        <w:rPr>
          <w:szCs w:val="22"/>
          <w:lang w:val="fr-CH"/>
        </w:rPr>
        <w:t>Nabanji NEBWE (Mlle/Ms.), jeune expert, Division des savoirs traditionnels/Young Expert, Traditional Knowledge Division</w:t>
      </w:r>
    </w:p>
    <w:p w14:paraId="6CD97A55" w14:textId="77777777" w:rsidR="00737566" w:rsidRPr="0050780A" w:rsidRDefault="00737566" w:rsidP="00737566">
      <w:pPr>
        <w:pStyle w:val="Endofdocument"/>
        <w:spacing w:after="0" w:line="240" w:lineRule="auto"/>
        <w:rPr>
          <w:rFonts w:cs="Arial"/>
          <w:sz w:val="22"/>
          <w:szCs w:val="22"/>
          <w:lang w:val="fr-CH"/>
        </w:rPr>
      </w:pPr>
    </w:p>
    <w:p w14:paraId="6E36FD78" w14:textId="77777777" w:rsidR="00737566" w:rsidRPr="00737566" w:rsidRDefault="00737566" w:rsidP="005132FE">
      <w:pPr>
        <w:pStyle w:val="Endofdocument"/>
        <w:spacing w:after="0" w:line="240" w:lineRule="auto"/>
        <w:rPr>
          <w:lang w:val="fr-FR"/>
        </w:rPr>
      </w:pPr>
      <w:r w:rsidRPr="00E50542">
        <w:rPr>
          <w:rFonts w:cs="Arial"/>
          <w:sz w:val="22"/>
          <w:szCs w:val="22"/>
          <w:lang w:val="fr-FR"/>
        </w:rPr>
        <w:t>[Fin du docum</w:t>
      </w:r>
      <w:r w:rsidRPr="0076791D">
        <w:rPr>
          <w:rFonts w:cs="Arial"/>
          <w:sz w:val="22"/>
          <w:szCs w:val="22"/>
          <w:lang w:val="fr-FR"/>
        </w:rPr>
        <w:t>ent/End of document]</w:t>
      </w:r>
    </w:p>
    <w:sectPr w:rsidR="00737566" w:rsidRPr="00737566" w:rsidSect="00605827">
      <w:headerReference w:type="first" r:id="rId15"/>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7DA9" w14:textId="77777777" w:rsidR="00761836" w:rsidRDefault="00761836">
      <w:r>
        <w:separator/>
      </w:r>
    </w:p>
  </w:endnote>
  <w:endnote w:type="continuationSeparator" w:id="0">
    <w:p w14:paraId="6D672C3F" w14:textId="77777777" w:rsidR="00761836" w:rsidRDefault="0076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C757" w14:textId="77777777" w:rsidR="00761836" w:rsidRDefault="00761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ABA1" w14:textId="77777777" w:rsidR="00761836" w:rsidRDefault="00761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F4EA" w14:textId="77777777" w:rsidR="00761836" w:rsidRDefault="00761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E042" w14:textId="77777777" w:rsidR="00761836" w:rsidRDefault="00761836">
      <w:r>
        <w:separator/>
      </w:r>
    </w:p>
  </w:footnote>
  <w:footnote w:type="continuationSeparator" w:id="0">
    <w:p w14:paraId="24C73DAC" w14:textId="77777777" w:rsidR="00761836" w:rsidRDefault="00761836">
      <w:r>
        <w:continuationSeparator/>
      </w:r>
    </w:p>
  </w:footnote>
  <w:footnote w:id="1">
    <w:p w14:paraId="6CA1B091" w14:textId="77777777" w:rsidR="00761836" w:rsidRDefault="00761836" w:rsidP="00034A2A">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14:paraId="11FF9E71" w14:textId="77777777" w:rsidR="00761836" w:rsidRPr="00034A2A" w:rsidRDefault="00761836" w:rsidP="00034A2A">
      <w:pPr>
        <w:pStyle w:val="FootnoteText"/>
        <w:rPr>
          <w:lang w:val="fr-CH"/>
        </w:rPr>
      </w:pPr>
    </w:p>
    <w:p w14:paraId="166E20F5" w14:textId="77777777" w:rsidR="00761836" w:rsidRPr="007A0A1A" w:rsidRDefault="00761836" w:rsidP="00034A2A">
      <w:pPr>
        <w:pStyle w:val="FootnoteText"/>
      </w:pPr>
      <w:r w:rsidRPr="007A0A1A">
        <w:t>Participants are requested to inform the Secretariat of any changes</w:t>
      </w:r>
      <w:r>
        <w:t>,</w:t>
      </w:r>
      <w:r w:rsidRPr="007A0A1A">
        <w:t xml:space="preserve"> which should be taken into account in preparing the final list of participants.  Changes should be requested by making corrections on the present provisional list.</w:t>
      </w:r>
    </w:p>
    <w:p w14:paraId="19F30A8F" w14:textId="77777777" w:rsidR="00761836" w:rsidRPr="007A0A1A" w:rsidRDefault="00761836" w:rsidP="00034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7A97" w14:textId="77777777" w:rsidR="00761836" w:rsidRDefault="0076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50B7" w14:textId="77777777" w:rsidR="00761836" w:rsidRDefault="00761836" w:rsidP="00477D6B">
    <w:pPr>
      <w:jc w:val="right"/>
    </w:pPr>
    <w:bookmarkStart w:id="6" w:name="Code2"/>
    <w:bookmarkEnd w:id="6"/>
    <w:r>
      <w:t>WIPO/GRTKF/IC/43/INF/1 PROV.</w:t>
    </w:r>
  </w:p>
  <w:p w14:paraId="2C671F8C" w14:textId="0A7E1417" w:rsidR="00761836" w:rsidRDefault="00761836" w:rsidP="00477D6B">
    <w:pPr>
      <w:jc w:val="right"/>
    </w:pPr>
    <w:r>
      <w:t xml:space="preserve">page </w:t>
    </w:r>
    <w:r>
      <w:fldChar w:fldCharType="begin"/>
    </w:r>
    <w:r>
      <w:instrText xml:space="preserve"> PAGE  \* MERGEFORMAT </w:instrText>
    </w:r>
    <w:r>
      <w:fldChar w:fldCharType="separate"/>
    </w:r>
    <w:r w:rsidR="00340EF3">
      <w:rPr>
        <w:noProof/>
      </w:rPr>
      <w:t>25</w:t>
    </w:r>
    <w:r>
      <w:fldChar w:fldCharType="end"/>
    </w:r>
  </w:p>
  <w:p w14:paraId="0B321801" w14:textId="77777777" w:rsidR="00761836" w:rsidRDefault="00761836" w:rsidP="00477D6B">
    <w:pPr>
      <w:jc w:val="right"/>
    </w:pPr>
  </w:p>
  <w:p w14:paraId="1BCF9630" w14:textId="77777777" w:rsidR="00761836" w:rsidRDefault="007618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7F34" w14:textId="77777777" w:rsidR="00761836" w:rsidRDefault="007618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02884"/>
      <w:docPartObj>
        <w:docPartGallery w:val="Page Numbers (Top of Page)"/>
        <w:docPartUnique/>
      </w:docPartObj>
    </w:sdtPr>
    <w:sdtEndPr>
      <w:rPr>
        <w:noProof/>
      </w:rPr>
    </w:sdtEndPr>
    <w:sdtContent>
      <w:p w14:paraId="767F5B60" w14:textId="77777777" w:rsidR="00761836" w:rsidRDefault="00761836">
        <w:pPr>
          <w:pStyle w:val="Header"/>
          <w:jc w:val="right"/>
        </w:pPr>
        <w:r w:rsidRPr="00E13DC4">
          <w:t>WIPO/GRTKF/IC/43/INF/1 PROV.</w:t>
        </w:r>
      </w:p>
      <w:p w14:paraId="0EE158D4" w14:textId="639E81E7" w:rsidR="00761836" w:rsidRDefault="00761836">
        <w:pPr>
          <w:pStyle w:val="Header"/>
          <w:jc w:val="right"/>
          <w:rPr>
            <w:noProof/>
          </w:rPr>
        </w:pPr>
        <w:r>
          <w:t xml:space="preserve">page </w:t>
        </w:r>
        <w:r>
          <w:fldChar w:fldCharType="begin"/>
        </w:r>
        <w:r>
          <w:instrText xml:space="preserve"> PAGE   \* MERGEFORMAT </w:instrText>
        </w:r>
        <w:r>
          <w:fldChar w:fldCharType="separate"/>
        </w:r>
        <w:r w:rsidR="00CC59E8">
          <w:rPr>
            <w:noProof/>
          </w:rPr>
          <w:t>2</w:t>
        </w:r>
        <w:r>
          <w:rPr>
            <w:noProof/>
          </w:rPr>
          <w:fldChar w:fldCharType="end"/>
        </w:r>
      </w:p>
      <w:p w14:paraId="761986AB" w14:textId="77777777" w:rsidR="00761836" w:rsidRDefault="00761836">
        <w:pPr>
          <w:pStyle w:val="Header"/>
          <w:jc w:val="right"/>
        </w:pPr>
      </w:p>
      <w:p w14:paraId="4C503D2A" w14:textId="77777777" w:rsidR="00761836" w:rsidRDefault="00761836" w:rsidP="00E13DC4">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C45DD"/>
    <w:multiLevelType w:val="hybridMultilevel"/>
    <w:tmpl w:val="C1CC62A4"/>
    <w:lvl w:ilvl="0" w:tplc="AEF2131C">
      <w:start w:val="1"/>
      <w:numFmt w:val="upperRoman"/>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2A"/>
    <w:rsid w:val="00012CE8"/>
    <w:rsid w:val="00034A2A"/>
    <w:rsid w:val="0004149A"/>
    <w:rsid w:val="000718FB"/>
    <w:rsid w:val="000944E3"/>
    <w:rsid w:val="00097AF5"/>
    <w:rsid w:val="000D1D21"/>
    <w:rsid w:val="000E19A0"/>
    <w:rsid w:val="000E19B2"/>
    <w:rsid w:val="000E6412"/>
    <w:rsid w:val="000F5E56"/>
    <w:rsid w:val="0010730C"/>
    <w:rsid w:val="00127DC7"/>
    <w:rsid w:val="001362EE"/>
    <w:rsid w:val="001579DA"/>
    <w:rsid w:val="00162168"/>
    <w:rsid w:val="00175B60"/>
    <w:rsid w:val="00175B66"/>
    <w:rsid w:val="001832A6"/>
    <w:rsid w:val="001A536B"/>
    <w:rsid w:val="001A5510"/>
    <w:rsid w:val="001B30CC"/>
    <w:rsid w:val="001E51CB"/>
    <w:rsid w:val="001F5353"/>
    <w:rsid w:val="00202163"/>
    <w:rsid w:val="002073E4"/>
    <w:rsid w:val="0023419E"/>
    <w:rsid w:val="00235540"/>
    <w:rsid w:val="00241C72"/>
    <w:rsid w:val="00241D74"/>
    <w:rsid w:val="00250A22"/>
    <w:rsid w:val="002634C4"/>
    <w:rsid w:val="00263E9D"/>
    <w:rsid w:val="00272D2F"/>
    <w:rsid w:val="00290E8E"/>
    <w:rsid w:val="002B5145"/>
    <w:rsid w:val="002C6923"/>
    <w:rsid w:val="002D4E58"/>
    <w:rsid w:val="002F4E68"/>
    <w:rsid w:val="002F722C"/>
    <w:rsid w:val="00300D5E"/>
    <w:rsid w:val="003026CF"/>
    <w:rsid w:val="003034E6"/>
    <w:rsid w:val="0030371D"/>
    <w:rsid w:val="00314052"/>
    <w:rsid w:val="00324B9B"/>
    <w:rsid w:val="00340EF3"/>
    <w:rsid w:val="00353C3A"/>
    <w:rsid w:val="00363A19"/>
    <w:rsid w:val="003643FB"/>
    <w:rsid w:val="00382936"/>
    <w:rsid w:val="003845C1"/>
    <w:rsid w:val="00394010"/>
    <w:rsid w:val="00394785"/>
    <w:rsid w:val="003A080C"/>
    <w:rsid w:val="003A121A"/>
    <w:rsid w:val="003C3379"/>
    <w:rsid w:val="003E576B"/>
    <w:rsid w:val="003E7C9B"/>
    <w:rsid w:val="003E7F4E"/>
    <w:rsid w:val="00410477"/>
    <w:rsid w:val="00423E3E"/>
    <w:rsid w:val="00427AF4"/>
    <w:rsid w:val="004647DA"/>
    <w:rsid w:val="0047613E"/>
    <w:rsid w:val="00477D6B"/>
    <w:rsid w:val="0049718F"/>
    <w:rsid w:val="004A10F9"/>
    <w:rsid w:val="004A2249"/>
    <w:rsid w:val="004B446A"/>
    <w:rsid w:val="004E3A15"/>
    <w:rsid w:val="004F76D4"/>
    <w:rsid w:val="005132FE"/>
    <w:rsid w:val="005506C1"/>
    <w:rsid w:val="00582B7F"/>
    <w:rsid w:val="005902E3"/>
    <w:rsid w:val="00596E6D"/>
    <w:rsid w:val="005A26BA"/>
    <w:rsid w:val="005B4378"/>
    <w:rsid w:val="005C06B8"/>
    <w:rsid w:val="005C33AA"/>
    <w:rsid w:val="005C6887"/>
    <w:rsid w:val="005D34A3"/>
    <w:rsid w:val="005E5176"/>
    <w:rsid w:val="00604B7C"/>
    <w:rsid w:val="00605827"/>
    <w:rsid w:val="00620013"/>
    <w:rsid w:val="006239BB"/>
    <w:rsid w:val="00637971"/>
    <w:rsid w:val="00637D6F"/>
    <w:rsid w:val="006508F0"/>
    <w:rsid w:val="00662495"/>
    <w:rsid w:val="00671B4A"/>
    <w:rsid w:val="00693B0F"/>
    <w:rsid w:val="006A40EF"/>
    <w:rsid w:val="006B16B9"/>
    <w:rsid w:val="006B3B7E"/>
    <w:rsid w:val="006B6334"/>
    <w:rsid w:val="006E231B"/>
    <w:rsid w:val="00706B92"/>
    <w:rsid w:val="007113FF"/>
    <w:rsid w:val="00730255"/>
    <w:rsid w:val="00731F67"/>
    <w:rsid w:val="00737566"/>
    <w:rsid w:val="007377E9"/>
    <w:rsid w:val="00760E88"/>
    <w:rsid w:val="00761836"/>
    <w:rsid w:val="00771CBC"/>
    <w:rsid w:val="007726C5"/>
    <w:rsid w:val="007A6DCA"/>
    <w:rsid w:val="007B4ADC"/>
    <w:rsid w:val="007D0C31"/>
    <w:rsid w:val="007D1C9F"/>
    <w:rsid w:val="007D6379"/>
    <w:rsid w:val="007D6964"/>
    <w:rsid w:val="007D7B7A"/>
    <w:rsid w:val="007F5115"/>
    <w:rsid w:val="00815302"/>
    <w:rsid w:val="00817772"/>
    <w:rsid w:val="00835EDC"/>
    <w:rsid w:val="00873B81"/>
    <w:rsid w:val="008A1D1D"/>
    <w:rsid w:val="008A6772"/>
    <w:rsid w:val="008B08EA"/>
    <w:rsid w:val="008B2CC1"/>
    <w:rsid w:val="008C65E6"/>
    <w:rsid w:val="008F1415"/>
    <w:rsid w:val="0090731E"/>
    <w:rsid w:val="00926F68"/>
    <w:rsid w:val="009413CA"/>
    <w:rsid w:val="00946036"/>
    <w:rsid w:val="00947B46"/>
    <w:rsid w:val="009607D1"/>
    <w:rsid w:val="00966A22"/>
    <w:rsid w:val="009F1ABD"/>
    <w:rsid w:val="009F2076"/>
    <w:rsid w:val="009F5810"/>
    <w:rsid w:val="00A06C17"/>
    <w:rsid w:val="00A23D9B"/>
    <w:rsid w:val="00A3299A"/>
    <w:rsid w:val="00A3795D"/>
    <w:rsid w:val="00A45E4E"/>
    <w:rsid w:val="00A4799E"/>
    <w:rsid w:val="00A54D34"/>
    <w:rsid w:val="00A569A6"/>
    <w:rsid w:val="00A66DB1"/>
    <w:rsid w:val="00A825F1"/>
    <w:rsid w:val="00A83297"/>
    <w:rsid w:val="00AA2756"/>
    <w:rsid w:val="00AB72DB"/>
    <w:rsid w:val="00AC0CCE"/>
    <w:rsid w:val="00AC315A"/>
    <w:rsid w:val="00AC6D92"/>
    <w:rsid w:val="00AC7BC2"/>
    <w:rsid w:val="00AD12C7"/>
    <w:rsid w:val="00AF5C5C"/>
    <w:rsid w:val="00B03F3D"/>
    <w:rsid w:val="00B109FC"/>
    <w:rsid w:val="00B12112"/>
    <w:rsid w:val="00B12145"/>
    <w:rsid w:val="00B16328"/>
    <w:rsid w:val="00B164BE"/>
    <w:rsid w:val="00B40BDA"/>
    <w:rsid w:val="00B752D2"/>
    <w:rsid w:val="00B97268"/>
    <w:rsid w:val="00BB5DDB"/>
    <w:rsid w:val="00BC4908"/>
    <w:rsid w:val="00BD5D27"/>
    <w:rsid w:val="00BF4CB3"/>
    <w:rsid w:val="00C12BCA"/>
    <w:rsid w:val="00C13A3D"/>
    <w:rsid w:val="00C27275"/>
    <w:rsid w:val="00C337EA"/>
    <w:rsid w:val="00C45A7F"/>
    <w:rsid w:val="00C5256D"/>
    <w:rsid w:val="00C55CA6"/>
    <w:rsid w:val="00C5690C"/>
    <w:rsid w:val="00C6694E"/>
    <w:rsid w:val="00C9762C"/>
    <w:rsid w:val="00CA3B62"/>
    <w:rsid w:val="00CC59E8"/>
    <w:rsid w:val="00CD093C"/>
    <w:rsid w:val="00CD3C8B"/>
    <w:rsid w:val="00CF6EEE"/>
    <w:rsid w:val="00D072EF"/>
    <w:rsid w:val="00D13AF3"/>
    <w:rsid w:val="00D14399"/>
    <w:rsid w:val="00D410B0"/>
    <w:rsid w:val="00D44CC9"/>
    <w:rsid w:val="00D51833"/>
    <w:rsid w:val="00D71B4D"/>
    <w:rsid w:val="00D83C28"/>
    <w:rsid w:val="00D86783"/>
    <w:rsid w:val="00D8772A"/>
    <w:rsid w:val="00D93D55"/>
    <w:rsid w:val="00D95367"/>
    <w:rsid w:val="00D9612F"/>
    <w:rsid w:val="00DB0FE6"/>
    <w:rsid w:val="00DC1A22"/>
    <w:rsid w:val="00DC55FD"/>
    <w:rsid w:val="00DF493A"/>
    <w:rsid w:val="00E13DC4"/>
    <w:rsid w:val="00E15294"/>
    <w:rsid w:val="00E3179F"/>
    <w:rsid w:val="00E80863"/>
    <w:rsid w:val="00E9223E"/>
    <w:rsid w:val="00EC1228"/>
    <w:rsid w:val="00F14957"/>
    <w:rsid w:val="00F258AF"/>
    <w:rsid w:val="00F40AAB"/>
    <w:rsid w:val="00F61B0B"/>
    <w:rsid w:val="00F66152"/>
    <w:rsid w:val="00F74827"/>
    <w:rsid w:val="00F76313"/>
    <w:rsid w:val="00F76319"/>
    <w:rsid w:val="00FD4C31"/>
    <w:rsid w:val="00FE1B76"/>
    <w:rsid w:val="00FF1557"/>
    <w:rsid w:val="00FF236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C9D835"/>
  <w15:docId w15:val="{1F59AA26-244F-4BA6-91B9-578B101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08"/>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link w:val="Heading2Char"/>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semiHidden/>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Heading2Char">
    <w:name w:val="Heading 2 Char"/>
    <w:basedOn w:val="DefaultParagraphFont"/>
    <w:link w:val="Heading2"/>
    <w:rsid w:val="00034A2A"/>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034A2A"/>
    <w:rPr>
      <w:rFonts w:ascii="Arial" w:eastAsia="SimSun" w:hAnsi="Arial" w:cs="Arial"/>
      <w:sz w:val="18"/>
      <w:lang w:val="en-US" w:eastAsia="zh-CN"/>
    </w:rPr>
  </w:style>
  <w:style w:type="character" w:styleId="FootnoteReference">
    <w:name w:val="footnote reference"/>
    <w:semiHidden/>
    <w:rsid w:val="00034A2A"/>
    <w:rPr>
      <w:vertAlign w:val="superscript"/>
    </w:rPr>
  </w:style>
  <w:style w:type="character" w:customStyle="1" w:styleId="HeaderChar">
    <w:name w:val="Header Char"/>
    <w:basedOn w:val="DefaultParagraphFont"/>
    <w:link w:val="Header"/>
    <w:uiPriority w:val="99"/>
    <w:rsid w:val="00E13DC4"/>
    <w:rPr>
      <w:rFonts w:ascii="Arial" w:eastAsia="SimSun" w:hAnsi="Arial" w:cs="Arial"/>
      <w:sz w:val="22"/>
      <w:lang w:val="en-US" w:eastAsia="zh-CN"/>
    </w:rPr>
  </w:style>
  <w:style w:type="paragraph" w:customStyle="1" w:styleId="preparedby">
    <w:name w:val="preparedby"/>
    <w:basedOn w:val="Normal"/>
    <w:next w:val="Normal"/>
    <w:rsid w:val="00E13DC4"/>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E13DC4"/>
    <w:rPr>
      <w:rFonts w:ascii="Arial" w:eastAsia="SimSun" w:hAnsi="Arial" w:cs="Arial"/>
      <w:sz w:val="22"/>
      <w:lang w:val="en-US" w:eastAsia="zh-CN"/>
    </w:rPr>
  </w:style>
  <w:style w:type="paragraph" w:styleId="ListParagraph">
    <w:name w:val="List Paragraph"/>
    <w:basedOn w:val="Normal"/>
    <w:uiPriority w:val="34"/>
    <w:qFormat/>
    <w:rsid w:val="00E13DC4"/>
    <w:pPr>
      <w:ind w:left="720"/>
      <w:contextualSpacing/>
    </w:pPr>
  </w:style>
  <w:style w:type="paragraph" w:customStyle="1" w:styleId="Endofdocument">
    <w:name w:val="End of document"/>
    <w:basedOn w:val="Normal"/>
    <w:rsid w:val="00737566"/>
    <w:pPr>
      <w:spacing w:after="120" w:line="260" w:lineRule="exact"/>
      <w:ind w:left="5534"/>
    </w:pPr>
    <w:rPr>
      <w:rFonts w:eastAsia="Times New Roman" w:cs="Times New Roman"/>
      <w:sz w:val="20"/>
      <w:lang w:eastAsia="en-US"/>
    </w:rPr>
  </w:style>
  <w:style w:type="character" w:customStyle="1" w:styleId="description">
    <w:name w:val="description"/>
    <w:rsid w:val="00737566"/>
    <w:rPr>
      <w:rFonts w:ascii="Arial" w:hAnsi="Arial"/>
      <w:lang w:val="en-GB" w:eastAsia="en-US" w:bidi="ar-SA"/>
    </w:rPr>
  </w:style>
  <w:style w:type="paragraph" w:customStyle="1" w:styleId="Draft">
    <w:name w:val="Draft"/>
    <w:basedOn w:val="Normal"/>
    <w:link w:val="DraftChar"/>
    <w:rsid w:val="0073756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737566"/>
    <w:rPr>
      <w:caps/>
      <w:sz w:val="24"/>
      <w:lang w:val="en-US" w:eastAsia="en-US"/>
    </w:rPr>
  </w:style>
  <w:style w:type="paragraph" w:styleId="BalloonText">
    <w:name w:val="Balloon Text"/>
    <w:basedOn w:val="Normal"/>
    <w:link w:val="BalloonTextChar"/>
    <w:semiHidden/>
    <w:unhideWhenUsed/>
    <w:rsid w:val="006B16B9"/>
    <w:rPr>
      <w:rFonts w:ascii="Segoe UI" w:hAnsi="Segoe UI" w:cs="Segoe UI"/>
      <w:sz w:val="18"/>
      <w:szCs w:val="18"/>
    </w:rPr>
  </w:style>
  <w:style w:type="character" w:customStyle="1" w:styleId="BalloonTextChar">
    <w:name w:val="Balloon Text Char"/>
    <w:basedOn w:val="DefaultParagraphFont"/>
    <w:link w:val="BalloonText"/>
    <w:semiHidden/>
    <w:rsid w:val="006B16B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3795D"/>
    <w:rPr>
      <w:sz w:val="16"/>
      <w:szCs w:val="16"/>
    </w:rPr>
  </w:style>
  <w:style w:type="paragraph" w:styleId="CommentSubject">
    <w:name w:val="annotation subject"/>
    <w:basedOn w:val="CommentText"/>
    <w:next w:val="CommentText"/>
    <w:link w:val="CommentSubjectChar"/>
    <w:semiHidden/>
    <w:unhideWhenUsed/>
    <w:rsid w:val="00A3795D"/>
    <w:rPr>
      <w:b/>
      <w:bCs/>
      <w:sz w:val="20"/>
    </w:rPr>
  </w:style>
  <w:style w:type="character" w:customStyle="1" w:styleId="CommentTextChar">
    <w:name w:val="Comment Text Char"/>
    <w:basedOn w:val="DefaultParagraphFont"/>
    <w:link w:val="CommentText"/>
    <w:semiHidden/>
    <w:rsid w:val="00A3795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3795D"/>
    <w:rPr>
      <w:rFonts w:ascii="Arial" w:eastAsia="SimSun" w:hAnsi="Arial" w:cs="Arial"/>
      <w:b/>
      <w:bCs/>
      <w:sz w:val="18"/>
      <w:lang w:val="en-US" w:eastAsia="zh-CN"/>
    </w:rPr>
  </w:style>
  <w:style w:type="paragraph" w:styleId="Revision">
    <w:name w:val="Revision"/>
    <w:hidden/>
    <w:uiPriority w:val="99"/>
    <w:semiHidden/>
    <w:rsid w:val="00A3795D"/>
    <w:rPr>
      <w:rFonts w:ascii="Arial" w:eastAsia="SimSun" w:hAnsi="Arial" w:cs="Arial"/>
      <w:sz w:val="22"/>
      <w:lang w:val="en-US" w:eastAsia="zh-CN"/>
    </w:rPr>
  </w:style>
  <w:style w:type="character" w:styleId="Hyperlink">
    <w:name w:val="Hyperlink"/>
    <w:basedOn w:val="DefaultParagraphFont"/>
    <w:unhideWhenUsed/>
    <w:rsid w:val="002C6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engoclami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(F-E) Accessible</Template>
  <TotalTime>21</TotalTime>
  <Pages>26</Pages>
  <Words>4714</Words>
  <Characters>36743</Characters>
  <Application>Microsoft Office Word</Application>
  <DocSecurity>0</DocSecurity>
  <Lines>1290</Lines>
  <Paragraphs>582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7</cp:revision>
  <cp:lastPrinted>2022-05-18T08:04:00Z</cp:lastPrinted>
  <dcterms:created xsi:type="dcterms:W3CDTF">2022-05-23T15:42:00Z</dcterms:created>
  <dcterms:modified xsi:type="dcterms:W3CDTF">2022-05-23T16:03:00Z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09c05e48-dd62-4b73-a331-ed9676b65f8d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