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54" w:rsidRPr="00A33E5E" w:rsidRDefault="0040540C" w:rsidP="00C05CC1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A33E5E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54" w:rsidRPr="00A33E5E" w:rsidRDefault="00EC6E4D" w:rsidP="00C05CC1">
      <w:pPr>
        <w:jc w:val="right"/>
        <w:rPr>
          <w:rFonts w:ascii="Arial Black" w:hAnsi="Arial Black"/>
          <w:caps/>
          <w:sz w:val="15"/>
          <w:lang w:val="fr-FR"/>
        </w:rPr>
      </w:pPr>
      <w:r w:rsidRPr="00A33E5E">
        <w:rPr>
          <w:rFonts w:ascii="Arial Black" w:hAnsi="Arial Black"/>
          <w:caps/>
          <w:sz w:val="15"/>
          <w:lang w:val="fr-FR"/>
        </w:rPr>
        <w:t>WIPO/GRTKF/IC/42</w:t>
      </w:r>
      <w:r w:rsidR="0085778C" w:rsidRPr="00A33E5E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Pr="00A33E5E">
        <w:rPr>
          <w:rFonts w:ascii="Arial Black" w:hAnsi="Arial Black"/>
          <w:caps/>
          <w:sz w:val="15"/>
          <w:lang w:val="fr-FR"/>
        </w:rPr>
        <w:t>1</w:t>
      </w:r>
      <w:r w:rsidR="00A3243D" w:rsidRPr="00A33E5E">
        <w:rPr>
          <w:rFonts w:ascii="Arial Black" w:hAnsi="Arial Black"/>
          <w:caps/>
          <w:sz w:val="15"/>
          <w:lang w:val="fr-FR"/>
        </w:rPr>
        <w:t> </w:t>
      </w:r>
      <w:r w:rsidRPr="00A33E5E">
        <w:rPr>
          <w:rFonts w:ascii="Arial Black" w:hAnsi="Arial Black"/>
          <w:caps/>
          <w:sz w:val="15"/>
          <w:lang w:val="fr-FR"/>
        </w:rPr>
        <w:t>Prov.</w:t>
      </w:r>
      <w:r w:rsidR="00C05CC1" w:rsidRPr="00A33E5E">
        <w:rPr>
          <w:rFonts w:ascii="Arial Black" w:hAnsi="Arial Black"/>
          <w:caps/>
          <w:sz w:val="15"/>
          <w:lang w:val="fr-FR"/>
        </w:rPr>
        <w:t>2</w:t>
      </w:r>
    </w:p>
    <w:p w:rsidR="00694E54" w:rsidRPr="00A33E5E" w:rsidRDefault="00B1090C" w:rsidP="00C05CC1">
      <w:pPr>
        <w:jc w:val="right"/>
        <w:rPr>
          <w:lang w:val="fr-FR"/>
        </w:rPr>
      </w:pPr>
      <w:r w:rsidRPr="00A33E5E">
        <w:rPr>
          <w:rFonts w:ascii="Arial Black" w:hAnsi="Arial Black"/>
          <w:caps/>
          <w:sz w:val="15"/>
          <w:lang w:val="fr-FR"/>
        </w:rPr>
        <w:t>ORIGINAL</w:t>
      </w:r>
      <w:r w:rsidR="00451490" w:rsidRPr="00A33E5E">
        <w:rPr>
          <w:rFonts w:ascii="Arial Black" w:hAnsi="Arial Black"/>
          <w:caps/>
          <w:sz w:val="15"/>
          <w:lang w:val="fr-FR"/>
        </w:rPr>
        <w:t> :</w:t>
      </w:r>
      <w:r w:rsidR="002956DE" w:rsidRPr="00A33E5E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EC6E4D" w:rsidRPr="00A33E5E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9050B7" w:rsidRPr="00A33E5E" w:rsidRDefault="00B1090C" w:rsidP="00C05CC1">
      <w:pPr>
        <w:spacing w:after="1200"/>
        <w:jc w:val="right"/>
        <w:rPr>
          <w:rFonts w:ascii="Arial Black" w:hAnsi="Arial Black"/>
          <w:caps/>
          <w:sz w:val="15"/>
          <w:lang w:val="fr-FR"/>
        </w:rPr>
      </w:pPr>
      <w:r w:rsidRPr="00A33E5E">
        <w:rPr>
          <w:rFonts w:ascii="Arial Black" w:hAnsi="Arial Black"/>
          <w:caps/>
          <w:sz w:val="15"/>
          <w:lang w:val="fr-FR"/>
        </w:rPr>
        <w:t>DATE</w:t>
      </w:r>
      <w:r w:rsidR="00451490" w:rsidRPr="00A33E5E">
        <w:rPr>
          <w:rFonts w:ascii="Arial Black" w:hAnsi="Arial Black"/>
          <w:caps/>
          <w:sz w:val="15"/>
          <w:lang w:val="fr-FR"/>
        </w:rPr>
        <w:t> :</w:t>
      </w:r>
      <w:r w:rsidR="002956DE" w:rsidRPr="00A33E5E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EC6E4D" w:rsidRPr="00A33E5E">
        <w:rPr>
          <w:rFonts w:ascii="Arial Black" w:hAnsi="Arial Black"/>
          <w:caps/>
          <w:sz w:val="15"/>
          <w:lang w:val="fr-FR"/>
        </w:rPr>
        <w:t>7 </w:t>
      </w:r>
      <w:r w:rsidR="00C05CC1" w:rsidRPr="00A33E5E">
        <w:rPr>
          <w:rFonts w:ascii="Arial Black" w:hAnsi="Arial Black"/>
          <w:caps/>
          <w:sz w:val="15"/>
          <w:lang w:val="fr-FR"/>
        </w:rPr>
        <w:t>février</w:t>
      </w:r>
      <w:r w:rsidR="00EC6E4D" w:rsidRPr="00A33E5E">
        <w:rPr>
          <w:rFonts w:ascii="Arial Black" w:hAnsi="Arial Black"/>
          <w:caps/>
          <w:sz w:val="15"/>
          <w:lang w:val="fr-FR"/>
        </w:rPr>
        <w:t> 202</w:t>
      </w:r>
      <w:r w:rsidR="00C05CC1" w:rsidRPr="00A33E5E">
        <w:rPr>
          <w:rFonts w:ascii="Arial Black" w:hAnsi="Arial Black"/>
          <w:caps/>
          <w:sz w:val="15"/>
          <w:lang w:val="fr-FR"/>
        </w:rPr>
        <w:t>2</w:t>
      </w:r>
    </w:p>
    <w:bookmarkEnd w:id="2"/>
    <w:p w:rsidR="00694E54" w:rsidRPr="00A33E5E" w:rsidRDefault="0085778C" w:rsidP="00C05CC1">
      <w:pPr>
        <w:pStyle w:val="Title"/>
      </w:pPr>
      <w:r w:rsidRPr="00A33E5E">
        <w:t>Comité intergouvernemental de la propriété intellectuelle relative aux ressources génétiques, aux savoirs traditionnels et au folklore</w:t>
      </w:r>
    </w:p>
    <w:p w:rsidR="00694E54" w:rsidRPr="00A33E5E" w:rsidRDefault="00E47DCB" w:rsidP="00C05CC1">
      <w:pPr>
        <w:outlineLvl w:val="1"/>
        <w:rPr>
          <w:b/>
          <w:sz w:val="24"/>
          <w:szCs w:val="24"/>
          <w:lang w:val="fr-FR"/>
        </w:rPr>
      </w:pPr>
      <w:r w:rsidRPr="00A33E5E">
        <w:rPr>
          <w:b/>
          <w:sz w:val="24"/>
          <w:szCs w:val="24"/>
          <w:lang w:val="fr-FR"/>
        </w:rPr>
        <w:t>Quarante</w:t>
      </w:r>
      <w:r w:rsidR="00451490" w:rsidRPr="00A33E5E">
        <w:rPr>
          <w:b/>
          <w:sz w:val="24"/>
          <w:szCs w:val="24"/>
          <w:lang w:val="fr-FR"/>
        </w:rPr>
        <w:t>-</w:t>
      </w:r>
      <w:r w:rsidR="00EC6E4D" w:rsidRPr="00A33E5E">
        <w:rPr>
          <w:b/>
          <w:sz w:val="24"/>
          <w:szCs w:val="24"/>
          <w:lang w:val="fr-FR"/>
        </w:rPr>
        <w:t>deux</w:t>
      </w:r>
      <w:r w:rsidR="00451490" w:rsidRPr="00A33E5E">
        <w:rPr>
          <w:b/>
          <w:sz w:val="24"/>
          <w:szCs w:val="24"/>
          <w:lang w:val="fr-FR"/>
        </w:rPr>
        <w:t>ième session</w:t>
      </w:r>
    </w:p>
    <w:p w:rsidR="00694E54" w:rsidRPr="00A33E5E" w:rsidRDefault="00E47DCB" w:rsidP="00C05CC1">
      <w:pPr>
        <w:spacing w:after="720"/>
        <w:outlineLvl w:val="1"/>
        <w:rPr>
          <w:b/>
          <w:sz w:val="24"/>
          <w:szCs w:val="24"/>
          <w:lang w:val="fr-FR"/>
        </w:rPr>
      </w:pPr>
      <w:r w:rsidRPr="00A33E5E">
        <w:rPr>
          <w:b/>
          <w:sz w:val="24"/>
          <w:szCs w:val="24"/>
          <w:lang w:val="fr-FR"/>
        </w:rPr>
        <w:t xml:space="preserve">Genève, </w:t>
      </w:r>
      <w:r w:rsidR="00EC6E4D" w:rsidRPr="00A33E5E">
        <w:rPr>
          <w:b/>
          <w:sz w:val="24"/>
          <w:szCs w:val="24"/>
          <w:lang w:val="fr-FR"/>
        </w:rPr>
        <w:t>2</w:t>
      </w:r>
      <w:r w:rsidRPr="00A33E5E">
        <w:rPr>
          <w:b/>
          <w:sz w:val="24"/>
          <w:szCs w:val="24"/>
          <w:lang w:val="fr-FR"/>
        </w:rPr>
        <w:t>8</w:t>
      </w:r>
      <w:r w:rsidR="00EC6E4D" w:rsidRPr="00A33E5E">
        <w:rPr>
          <w:b/>
          <w:sz w:val="24"/>
          <w:szCs w:val="24"/>
          <w:lang w:val="fr-FR"/>
        </w:rPr>
        <w:t> février</w:t>
      </w:r>
      <w:r w:rsidRPr="00A33E5E">
        <w:rPr>
          <w:b/>
          <w:sz w:val="24"/>
          <w:szCs w:val="24"/>
          <w:lang w:val="fr-FR"/>
        </w:rPr>
        <w:t xml:space="preserve"> – </w:t>
      </w:r>
      <w:r w:rsidR="00EC6E4D" w:rsidRPr="00A33E5E">
        <w:rPr>
          <w:b/>
          <w:sz w:val="24"/>
          <w:szCs w:val="24"/>
          <w:lang w:val="fr-FR"/>
        </w:rPr>
        <w:t>4 mars 2022</w:t>
      </w:r>
    </w:p>
    <w:p w:rsidR="00694E54" w:rsidRPr="00A33E5E" w:rsidRDefault="00C05CC1" w:rsidP="00C05CC1">
      <w:pPr>
        <w:spacing w:after="360"/>
        <w:rPr>
          <w:caps/>
          <w:sz w:val="24"/>
          <w:lang w:val="fr-FR"/>
        </w:rPr>
      </w:pPr>
      <w:bookmarkStart w:id="3" w:name="TitleOfDoc"/>
      <w:bookmarkStart w:id="4" w:name="_GoBack"/>
      <w:r w:rsidRPr="00A33E5E">
        <w:rPr>
          <w:caps/>
          <w:sz w:val="24"/>
          <w:lang w:val="fr-FR"/>
        </w:rPr>
        <w:t>Projet d</w:t>
      </w:r>
      <w:r w:rsidR="00451490" w:rsidRPr="00A33E5E">
        <w:rPr>
          <w:caps/>
          <w:sz w:val="24"/>
          <w:lang w:val="fr-FR"/>
        </w:rPr>
        <w:t>’</w:t>
      </w:r>
      <w:r w:rsidRPr="00A33E5E">
        <w:rPr>
          <w:caps/>
          <w:sz w:val="24"/>
          <w:lang w:val="fr-FR"/>
        </w:rPr>
        <w:t>ordre du jour</w:t>
      </w:r>
    </w:p>
    <w:p w:rsidR="00694E54" w:rsidRPr="00A33E5E" w:rsidRDefault="00694E54" w:rsidP="00C05CC1">
      <w:pPr>
        <w:spacing w:after="1040"/>
        <w:rPr>
          <w:i/>
          <w:lang w:val="fr-FR"/>
        </w:rPr>
      </w:pPr>
      <w:bookmarkStart w:id="5" w:name="Prepared"/>
      <w:bookmarkEnd w:id="3"/>
      <w:bookmarkEnd w:id="5"/>
      <w:bookmarkEnd w:id="4"/>
      <w:r w:rsidRPr="00A33E5E">
        <w:rPr>
          <w:i/>
          <w:lang w:val="fr-FR"/>
        </w:rPr>
        <w:t>établi par le Secrétariat</w:t>
      </w:r>
    </w:p>
    <w:p w:rsidR="00694E54" w:rsidRPr="00A33E5E" w:rsidRDefault="00694E54" w:rsidP="000738E1">
      <w:pPr>
        <w:pStyle w:val="ONUMFS"/>
        <w:rPr>
          <w:lang w:val="fr-FR"/>
        </w:rPr>
      </w:pPr>
      <w:r w:rsidRPr="00A33E5E">
        <w:rPr>
          <w:lang w:val="fr-FR"/>
        </w:rPr>
        <w:t>Ouverture de la session</w:t>
      </w:r>
    </w:p>
    <w:p w:rsidR="00694E54" w:rsidRPr="00A33E5E" w:rsidRDefault="00694E54" w:rsidP="000738E1">
      <w:pPr>
        <w:pStyle w:val="ONUMFS"/>
        <w:rPr>
          <w:lang w:val="fr-FR"/>
        </w:rPr>
      </w:pPr>
      <w:r w:rsidRPr="00A33E5E">
        <w:rPr>
          <w:lang w:val="fr-FR"/>
        </w:rPr>
        <w:t>Élection du bureau</w:t>
      </w:r>
    </w:p>
    <w:p w:rsidR="00694E54" w:rsidRPr="00A33E5E" w:rsidRDefault="00694E54" w:rsidP="000738E1">
      <w:pPr>
        <w:pStyle w:val="ONUMFS"/>
        <w:spacing w:after="0"/>
        <w:rPr>
          <w:lang w:val="fr-FR"/>
        </w:rPr>
      </w:pPr>
      <w:r w:rsidRPr="00A33E5E">
        <w:rPr>
          <w:lang w:val="fr-FR"/>
        </w:rPr>
        <w:t>Adoption de l</w:t>
      </w:r>
      <w:r w:rsidR="00451490" w:rsidRPr="00A33E5E">
        <w:rPr>
          <w:lang w:val="fr-FR"/>
        </w:rPr>
        <w:t>’</w:t>
      </w:r>
      <w:r w:rsidRPr="00A33E5E">
        <w:rPr>
          <w:lang w:val="fr-FR"/>
        </w:rPr>
        <w:t>ordre du jour</w:t>
      </w:r>
    </w:p>
    <w:p w:rsidR="00694E54" w:rsidRPr="00A33E5E" w:rsidRDefault="00694E54" w:rsidP="00C05CC1">
      <w:pPr>
        <w:pStyle w:val="Footer"/>
        <w:spacing w:after="220"/>
        <w:ind w:left="567"/>
        <w:outlineLvl w:val="0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présent document et les </w:t>
      </w:r>
      <w:r w:rsidR="00792EAB" w:rsidRPr="00A33E5E">
        <w:rPr>
          <w:szCs w:val="22"/>
          <w:lang w:val="fr-FR"/>
        </w:rPr>
        <w:t>documents WI</w:t>
      </w:r>
      <w:r w:rsidR="00C05CC1" w:rsidRPr="00A33E5E">
        <w:rPr>
          <w:szCs w:val="22"/>
          <w:lang w:val="fr-FR"/>
        </w:rPr>
        <w:t>PO/GRTKF/IC/42/INF/2 et </w:t>
      </w:r>
      <w:r w:rsidRPr="00A33E5E">
        <w:rPr>
          <w:szCs w:val="22"/>
          <w:lang w:val="fr-FR"/>
        </w:rPr>
        <w:t>WIPO/GRTKF/IC/42/INF/3.</w:t>
      </w:r>
    </w:p>
    <w:p w:rsidR="00694E54" w:rsidRPr="00A33E5E" w:rsidRDefault="00694E54" w:rsidP="000738E1">
      <w:pPr>
        <w:pStyle w:val="ONUMFS"/>
        <w:spacing w:after="0"/>
        <w:rPr>
          <w:lang w:val="fr-FR"/>
        </w:rPr>
      </w:pPr>
      <w:r w:rsidRPr="00A33E5E">
        <w:rPr>
          <w:lang w:val="fr-FR"/>
        </w:rPr>
        <w:t>Adoption du rapport de la quarante</w:t>
      </w:r>
      <w:r w:rsidR="00451490" w:rsidRPr="00A33E5E">
        <w:rPr>
          <w:lang w:val="fr-FR"/>
        </w:rPr>
        <w:t> et unième session</w:t>
      </w:r>
    </w:p>
    <w:p w:rsidR="00694E54" w:rsidRPr="00A33E5E" w:rsidRDefault="00694E54" w:rsidP="000738E1">
      <w:pPr>
        <w:pStyle w:val="Footer"/>
        <w:tabs>
          <w:tab w:val="clear" w:pos="4320"/>
          <w:tab w:val="clear" w:pos="8640"/>
        </w:tabs>
        <w:spacing w:after="220"/>
        <w:ind w:left="567"/>
        <w:outlineLvl w:val="0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</w:t>
      </w:r>
      <w:r w:rsidR="00792EAB" w:rsidRPr="00A33E5E">
        <w:rPr>
          <w:szCs w:val="22"/>
          <w:lang w:val="fr-FR"/>
        </w:rPr>
        <w:t>document WI</w:t>
      </w:r>
      <w:r w:rsidRPr="00A33E5E">
        <w:rPr>
          <w:szCs w:val="22"/>
          <w:lang w:val="fr-FR"/>
        </w:rPr>
        <w:t>PO/GRTKF/IC/41/4</w:t>
      </w:r>
      <w:r w:rsidR="00A3243D" w:rsidRPr="00A33E5E">
        <w:rPr>
          <w:szCs w:val="22"/>
          <w:lang w:val="fr-FR"/>
        </w:rPr>
        <w:t> </w:t>
      </w:r>
      <w:r w:rsidRPr="00A33E5E">
        <w:rPr>
          <w:szCs w:val="22"/>
          <w:lang w:val="fr-FR"/>
        </w:rPr>
        <w:t>Prov.2.</w:t>
      </w:r>
    </w:p>
    <w:p w:rsidR="00694E54" w:rsidRPr="00A33E5E" w:rsidRDefault="00694E54" w:rsidP="000738E1">
      <w:pPr>
        <w:pStyle w:val="ONUMFS"/>
        <w:spacing w:after="0"/>
        <w:rPr>
          <w:lang w:val="fr-FR"/>
        </w:rPr>
      </w:pPr>
      <w:r w:rsidRPr="00A33E5E">
        <w:rPr>
          <w:lang w:val="fr-FR"/>
        </w:rPr>
        <w:t>Accréditation de certaines organisations</w:t>
      </w:r>
    </w:p>
    <w:p w:rsidR="00694E54" w:rsidRPr="00A33E5E" w:rsidRDefault="00694E54" w:rsidP="000738E1">
      <w:pPr>
        <w:pStyle w:val="Footer"/>
        <w:spacing w:after="220"/>
        <w:ind w:left="567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</w:t>
      </w:r>
      <w:r w:rsidR="00792EAB" w:rsidRPr="00A33E5E">
        <w:rPr>
          <w:szCs w:val="22"/>
          <w:lang w:val="fr-FR"/>
        </w:rPr>
        <w:t>document WI</w:t>
      </w:r>
      <w:r w:rsidRPr="00A33E5E">
        <w:rPr>
          <w:szCs w:val="22"/>
          <w:lang w:val="fr-FR"/>
        </w:rPr>
        <w:t>PO/GRTKF/IC/42/2.</w:t>
      </w:r>
    </w:p>
    <w:p w:rsidR="00694E54" w:rsidRPr="00A33E5E" w:rsidRDefault="00694E54" w:rsidP="000738E1">
      <w:pPr>
        <w:pStyle w:val="ONUMFS"/>
        <w:rPr>
          <w:lang w:val="fr-FR"/>
        </w:rPr>
      </w:pPr>
      <w:r w:rsidRPr="00A33E5E">
        <w:rPr>
          <w:lang w:val="fr-FR"/>
        </w:rPr>
        <w:t>Participation des peuples autochtones et des communautés locales</w:t>
      </w:r>
    </w:p>
    <w:p w:rsidR="00694E54" w:rsidRPr="00A33E5E" w:rsidRDefault="00694E54" w:rsidP="00C05CC1">
      <w:pPr>
        <w:pStyle w:val="Footer"/>
        <w:numPr>
          <w:ilvl w:val="0"/>
          <w:numId w:val="8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A33E5E">
        <w:rPr>
          <w:szCs w:val="22"/>
          <w:lang w:val="fr-FR"/>
        </w:rPr>
        <w:t>Actualités concernant l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utilisation du Fonds de contributions volontaires</w:t>
      </w:r>
    </w:p>
    <w:p w:rsidR="00694E54" w:rsidRPr="00A33E5E" w:rsidRDefault="00694E54" w:rsidP="000738E1">
      <w:pPr>
        <w:spacing w:after="220"/>
        <w:ind w:left="1134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les </w:t>
      </w:r>
      <w:r w:rsidR="00792EAB" w:rsidRPr="00A33E5E">
        <w:rPr>
          <w:szCs w:val="22"/>
          <w:lang w:val="fr-FR"/>
        </w:rPr>
        <w:t>documents WI</w:t>
      </w:r>
      <w:r w:rsidR="00C23D4F" w:rsidRPr="00A33E5E">
        <w:rPr>
          <w:szCs w:val="22"/>
          <w:lang w:val="fr-FR"/>
        </w:rPr>
        <w:t>PO/GRTKF/IC/42/3</w:t>
      </w:r>
      <w:r w:rsidRPr="00A33E5E">
        <w:rPr>
          <w:szCs w:val="22"/>
          <w:lang w:val="fr-FR"/>
        </w:rPr>
        <w:t xml:space="preserve"> et WIPO/GRTKF/IC/42/INF/</w:t>
      </w:r>
      <w:r w:rsidR="00C23D4F" w:rsidRPr="00A33E5E">
        <w:rPr>
          <w:szCs w:val="22"/>
          <w:lang w:val="fr-FR"/>
        </w:rPr>
        <w:t>4</w:t>
      </w:r>
      <w:r w:rsidRPr="00A33E5E">
        <w:rPr>
          <w:szCs w:val="22"/>
          <w:lang w:val="fr-FR"/>
        </w:rPr>
        <w:t>.</w:t>
      </w:r>
    </w:p>
    <w:p w:rsidR="009050B7" w:rsidRPr="00A33E5E" w:rsidRDefault="00694E54" w:rsidP="00C05CC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A33E5E">
        <w:rPr>
          <w:szCs w:val="22"/>
          <w:lang w:val="fr-FR"/>
        </w:rPr>
        <w:t>Note d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information à l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intention du Groupe d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experts des peuples autochtones et des communautés locales</w:t>
      </w:r>
    </w:p>
    <w:p w:rsidR="00694E54" w:rsidRPr="00A33E5E" w:rsidRDefault="00694E54" w:rsidP="000738E1">
      <w:pPr>
        <w:spacing w:after="220"/>
        <w:ind w:left="1134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</w:t>
      </w:r>
      <w:r w:rsidR="00792EAB" w:rsidRPr="00A33E5E">
        <w:rPr>
          <w:szCs w:val="22"/>
          <w:lang w:val="fr-FR"/>
        </w:rPr>
        <w:t>document WI</w:t>
      </w:r>
      <w:r w:rsidRPr="00A33E5E">
        <w:rPr>
          <w:szCs w:val="22"/>
          <w:lang w:val="fr-FR"/>
        </w:rPr>
        <w:t>PO/GRTKF/IC/42/INF/5.</w:t>
      </w:r>
    </w:p>
    <w:p w:rsidR="00694E54" w:rsidRPr="00A33E5E" w:rsidRDefault="00694E54" w:rsidP="000738E1">
      <w:pPr>
        <w:pStyle w:val="ONUMFS"/>
        <w:keepNext/>
        <w:rPr>
          <w:lang w:val="fr-FR"/>
        </w:rPr>
      </w:pPr>
      <w:r w:rsidRPr="00A33E5E">
        <w:rPr>
          <w:lang w:val="fr-FR"/>
        </w:rPr>
        <w:lastRenderedPageBreak/>
        <w:t>Ressources génétiques</w:t>
      </w:r>
    </w:p>
    <w:p w:rsidR="009050B7" w:rsidRPr="00A33E5E" w:rsidRDefault="00694E54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A33E5E">
        <w:rPr>
          <w:szCs w:val="22"/>
          <w:lang w:val="fr-FR"/>
        </w:rPr>
        <w:t>Document de synthèse concernant la propriété intellectuelle relative aux ressources génétiques</w:t>
      </w:r>
    </w:p>
    <w:p w:rsidR="00694E54" w:rsidRPr="00A33E5E" w:rsidRDefault="00694E54" w:rsidP="000738E1">
      <w:pPr>
        <w:spacing w:after="220"/>
        <w:ind w:left="1134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</w:t>
      </w:r>
      <w:r w:rsidR="00792EAB" w:rsidRPr="00A33E5E">
        <w:rPr>
          <w:szCs w:val="22"/>
          <w:lang w:val="fr-FR"/>
        </w:rPr>
        <w:t>document WI</w:t>
      </w:r>
      <w:r w:rsidRPr="00A33E5E">
        <w:rPr>
          <w:szCs w:val="22"/>
          <w:lang w:val="fr-FR"/>
        </w:rPr>
        <w:t>PO/GRTKF/IC/42/4.</w:t>
      </w:r>
    </w:p>
    <w:p w:rsidR="00694E54" w:rsidRPr="00A33E5E" w:rsidRDefault="00694E54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i/>
          <w:szCs w:val="22"/>
          <w:lang w:val="fr-FR"/>
        </w:rPr>
      </w:pPr>
      <w:r w:rsidRPr="00A33E5E">
        <w:rPr>
          <w:szCs w:val="22"/>
          <w:lang w:val="fr-FR"/>
        </w:rPr>
        <w:t>Texte du président sur le Projet d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instrument juridique international sur la propriété intellectuelle relative aux ressources génétiques et aux savoirs traditionnels associés aux ressources génétiques</w:t>
      </w:r>
    </w:p>
    <w:p w:rsidR="00694E54" w:rsidRPr="00A33E5E" w:rsidRDefault="00694E54" w:rsidP="000738E1">
      <w:pPr>
        <w:spacing w:after="220"/>
        <w:ind w:left="1134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</w:t>
      </w:r>
      <w:r w:rsidR="00792EAB" w:rsidRPr="00A33E5E">
        <w:rPr>
          <w:szCs w:val="22"/>
          <w:lang w:val="fr-FR"/>
        </w:rPr>
        <w:t>document WI</w:t>
      </w:r>
      <w:r w:rsidRPr="00A33E5E">
        <w:rPr>
          <w:szCs w:val="22"/>
          <w:lang w:val="fr-FR"/>
        </w:rPr>
        <w:t>PO/GRTKF/IC/42/5.</w:t>
      </w:r>
    </w:p>
    <w:p w:rsidR="00694E54" w:rsidRPr="00A33E5E" w:rsidRDefault="00694E54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A33E5E">
        <w:rPr>
          <w:szCs w:val="22"/>
          <w:lang w:val="fr-FR"/>
        </w:rPr>
        <w:t>Rapport sur la compilation de données relatives aux bases de données sur les ressources génétiques et les savoirs traditionnels qui y sont associés</w:t>
      </w:r>
    </w:p>
    <w:p w:rsidR="00694E54" w:rsidRPr="00A33E5E" w:rsidRDefault="00694E54" w:rsidP="000738E1">
      <w:pPr>
        <w:spacing w:after="220"/>
        <w:ind w:left="1134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</w:t>
      </w:r>
      <w:r w:rsidR="00792EAB" w:rsidRPr="00A33E5E">
        <w:rPr>
          <w:szCs w:val="22"/>
          <w:lang w:val="fr-FR"/>
        </w:rPr>
        <w:t>document WI</w:t>
      </w:r>
      <w:r w:rsidRPr="00A33E5E">
        <w:rPr>
          <w:szCs w:val="22"/>
          <w:lang w:val="fr-FR"/>
        </w:rPr>
        <w:t>PO/GRTKF/IC/42/6.</w:t>
      </w:r>
    </w:p>
    <w:p w:rsidR="00694E54" w:rsidRPr="00A33E5E" w:rsidRDefault="00694E54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A33E5E">
        <w:rPr>
          <w:szCs w:val="22"/>
          <w:lang w:val="fr-FR"/>
        </w:rPr>
        <w:t>Rapport sur la compilation de données relatives aux régimes de divulgation concernant les ressources génétiques et les savoirs traditionnels qui y sont associés</w:t>
      </w:r>
    </w:p>
    <w:p w:rsidR="00694E54" w:rsidRPr="00A33E5E" w:rsidRDefault="00694E54" w:rsidP="000738E1">
      <w:pPr>
        <w:spacing w:after="220"/>
        <w:ind w:left="1134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</w:t>
      </w:r>
      <w:r w:rsidR="00792EAB" w:rsidRPr="00A33E5E">
        <w:rPr>
          <w:szCs w:val="22"/>
          <w:lang w:val="fr-FR"/>
        </w:rPr>
        <w:t>document WI</w:t>
      </w:r>
      <w:r w:rsidRPr="00A33E5E">
        <w:rPr>
          <w:szCs w:val="22"/>
          <w:lang w:val="fr-FR"/>
        </w:rPr>
        <w:t>PO/GRTKF/IC/42/7.</w:t>
      </w:r>
    </w:p>
    <w:p w:rsidR="00C23D4F" w:rsidRPr="00A33E5E" w:rsidRDefault="00883434" w:rsidP="00C05CC1">
      <w:pPr>
        <w:pStyle w:val="Footer"/>
        <w:numPr>
          <w:ilvl w:val="0"/>
          <w:numId w:val="10"/>
        </w:numPr>
        <w:ind w:left="1124" w:hanging="562"/>
        <w:outlineLvl w:val="0"/>
        <w:rPr>
          <w:szCs w:val="22"/>
          <w:lang w:val="fr-FR"/>
        </w:rPr>
      </w:pPr>
      <w:r w:rsidRPr="00A33E5E">
        <w:rPr>
          <w:szCs w:val="22"/>
          <w:lang w:val="fr-FR"/>
        </w:rPr>
        <w:t>Incidence économique des retards de traitement et de l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incertitude concernant les droits de brevet</w:t>
      </w:r>
      <w:r w:rsidR="00451490" w:rsidRPr="00A33E5E">
        <w:rPr>
          <w:szCs w:val="22"/>
          <w:lang w:val="fr-FR"/>
        </w:rPr>
        <w:t> :</w:t>
      </w:r>
      <w:r w:rsidRPr="00A33E5E">
        <w:rPr>
          <w:szCs w:val="22"/>
          <w:lang w:val="fr-FR"/>
        </w:rPr>
        <w:t xml:space="preserve"> préoccupations des États</w:t>
      </w:r>
      <w:r w:rsidR="00451490" w:rsidRPr="00A33E5E">
        <w:rPr>
          <w:szCs w:val="22"/>
          <w:lang w:val="fr-FR"/>
        </w:rPr>
        <w:t>-</w:t>
      </w:r>
      <w:r w:rsidRPr="00A33E5E">
        <w:rPr>
          <w:szCs w:val="22"/>
          <w:lang w:val="fr-FR"/>
        </w:rPr>
        <w:t>Unis</w:t>
      </w:r>
      <w:r w:rsidR="006E7573" w:rsidRPr="00A33E5E">
        <w:rPr>
          <w:szCs w:val="22"/>
          <w:lang w:val="fr-FR"/>
        </w:rPr>
        <w:t xml:space="preserve"> </w:t>
      </w:r>
      <w:r w:rsidRPr="00A33E5E">
        <w:rPr>
          <w:szCs w:val="22"/>
          <w:lang w:val="fr-FR"/>
        </w:rPr>
        <w:t>d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Amérique face aux propositions relatives à de nouvelles exigences de divulgation</w:t>
      </w:r>
    </w:p>
    <w:p w:rsidR="00C23D4F" w:rsidRPr="000738E1" w:rsidRDefault="00883434" w:rsidP="000738E1">
      <w:pPr>
        <w:spacing w:after="220"/>
        <w:ind w:left="1134"/>
        <w:rPr>
          <w:iCs/>
          <w:szCs w:val="22"/>
          <w:lang w:val="fr-FR"/>
        </w:rPr>
      </w:pPr>
      <w:r w:rsidRPr="000738E1">
        <w:rPr>
          <w:iCs/>
          <w:szCs w:val="22"/>
          <w:lang w:val="fr-FR"/>
        </w:rPr>
        <w:t xml:space="preserve">Voir le </w:t>
      </w:r>
      <w:r w:rsidR="00C23D4F" w:rsidRPr="000738E1">
        <w:rPr>
          <w:iCs/>
          <w:szCs w:val="22"/>
          <w:lang w:val="fr-FR"/>
        </w:rPr>
        <w:t>document WIPO/GRTKF/IC/42/8.</w:t>
      </w:r>
    </w:p>
    <w:p w:rsidR="00C23D4F" w:rsidRPr="00A33E5E" w:rsidRDefault="00883434" w:rsidP="00C05CC1">
      <w:pPr>
        <w:numPr>
          <w:ilvl w:val="0"/>
          <w:numId w:val="10"/>
        </w:numPr>
        <w:tabs>
          <w:tab w:val="center" w:pos="4320"/>
          <w:tab w:val="right" w:pos="8640"/>
        </w:tabs>
        <w:outlineLvl w:val="0"/>
        <w:rPr>
          <w:szCs w:val="22"/>
          <w:lang w:val="fr-FR"/>
        </w:rPr>
      </w:pPr>
      <w:r w:rsidRPr="00A33E5E">
        <w:rPr>
          <w:szCs w:val="22"/>
          <w:lang w:val="fr-FR"/>
        </w:rPr>
        <w:t>Recommandation commune concernant les ressources génétiques et les savoirs traditionnels qui y sont associés</w:t>
      </w:r>
    </w:p>
    <w:p w:rsidR="00C23D4F" w:rsidRPr="000738E1" w:rsidRDefault="00883434" w:rsidP="000738E1">
      <w:pPr>
        <w:spacing w:after="220"/>
        <w:ind w:left="1134"/>
        <w:rPr>
          <w:iCs/>
          <w:szCs w:val="22"/>
          <w:lang w:val="fr-FR"/>
        </w:rPr>
      </w:pPr>
      <w:r w:rsidRPr="000738E1">
        <w:rPr>
          <w:iCs/>
          <w:szCs w:val="22"/>
          <w:lang w:val="fr-FR"/>
        </w:rPr>
        <w:t>Voir le</w:t>
      </w:r>
      <w:r w:rsidR="00C23D4F" w:rsidRPr="000738E1">
        <w:rPr>
          <w:iCs/>
          <w:szCs w:val="22"/>
          <w:lang w:val="fr-FR"/>
        </w:rPr>
        <w:t xml:space="preserve"> document WIPO/GRTKF/IC/42/9.</w:t>
      </w:r>
    </w:p>
    <w:p w:rsidR="00C23D4F" w:rsidRPr="00A33E5E" w:rsidRDefault="00883434" w:rsidP="00C05CC1">
      <w:pPr>
        <w:numPr>
          <w:ilvl w:val="0"/>
          <w:numId w:val="10"/>
        </w:numPr>
        <w:tabs>
          <w:tab w:val="center" w:pos="4320"/>
          <w:tab w:val="right" w:pos="8640"/>
        </w:tabs>
        <w:outlineLvl w:val="0"/>
        <w:rPr>
          <w:szCs w:val="22"/>
          <w:lang w:val="fr-FR"/>
        </w:rPr>
      </w:pPr>
      <w:r w:rsidRPr="00A33E5E">
        <w:rPr>
          <w:szCs w:val="22"/>
          <w:lang w:val="fr-FR"/>
        </w:rPr>
        <w:t>Recommandation commune concernant l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utilisation de bases de données pour la protection défensive des ressources génétiques et des savoirs traditionnels qui y sont associés</w:t>
      </w:r>
    </w:p>
    <w:p w:rsidR="00C23D4F" w:rsidRPr="000738E1" w:rsidRDefault="00883434" w:rsidP="000738E1">
      <w:pPr>
        <w:spacing w:after="220"/>
        <w:ind w:left="1134"/>
        <w:rPr>
          <w:iCs/>
          <w:szCs w:val="22"/>
          <w:lang w:val="fr-FR"/>
        </w:rPr>
      </w:pPr>
      <w:r w:rsidRPr="000738E1">
        <w:rPr>
          <w:iCs/>
          <w:szCs w:val="22"/>
          <w:lang w:val="fr-FR"/>
        </w:rPr>
        <w:t xml:space="preserve">Voir le </w:t>
      </w:r>
      <w:r w:rsidR="00C23D4F" w:rsidRPr="000738E1">
        <w:rPr>
          <w:iCs/>
          <w:szCs w:val="22"/>
          <w:lang w:val="fr-FR"/>
        </w:rPr>
        <w:t>document WIPO/GRTKF/IC/42/10.</w:t>
      </w:r>
    </w:p>
    <w:p w:rsidR="00C23D4F" w:rsidRPr="00A33E5E" w:rsidRDefault="00883434" w:rsidP="00C05CC1">
      <w:pPr>
        <w:numPr>
          <w:ilvl w:val="0"/>
          <w:numId w:val="10"/>
        </w:numPr>
        <w:tabs>
          <w:tab w:val="center" w:pos="4320"/>
          <w:tab w:val="right" w:pos="8640"/>
        </w:tabs>
        <w:outlineLvl w:val="0"/>
        <w:rPr>
          <w:szCs w:val="22"/>
          <w:lang w:val="fr-FR"/>
        </w:rPr>
      </w:pPr>
      <w:r w:rsidRPr="00A33E5E">
        <w:rPr>
          <w:szCs w:val="22"/>
          <w:lang w:val="fr-FR"/>
        </w:rPr>
        <w:t>Proposition de mandat pour l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étude du Secrétariat de l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OMPI sur les mesures visant à éviter la délivrance de brevets indus et sur le respect des systèmes existants d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accès et de partage des avantages</w:t>
      </w:r>
    </w:p>
    <w:p w:rsidR="00C23D4F" w:rsidRPr="00A33E5E" w:rsidRDefault="00883434" w:rsidP="000738E1">
      <w:pPr>
        <w:spacing w:after="220"/>
        <w:ind w:left="1134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</w:t>
      </w:r>
      <w:r w:rsidR="00C23D4F" w:rsidRPr="00A33E5E">
        <w:rPr>
          <w:szCs w:val="22"/>
          <w:lang w:val="fr-FR"/>
        </w:rPr>
        <w:t>document WIPO/GRTKF/IC/42/11.</w:t>
      </w:r>
    </w:p>
    <w:p w:rsidR="00C23D4F" w:rsidRPr="00A33E5E" w:rsidRDefault="00883434" w:rsidP="00C05CC1">
      <w:pPr>
        <w:numPr>
          <w:ilvl w:val="0"/>
          <w:numId w:val="10"/>
        </w:numPr>
        <w:tabs>
          <w:tab w:val="center" w:pos="4320"/>
          <w:tab w:val="right" w:pos="8640"/>
        </w:tabs>
        <w:outlineLvl w:val="0"/>
        <w:rPr>
          <w:szCs w:val="22"/>
          <w:lang w:val="fr-FR"/>
        </w:rPr>
      </w:pPr>
      <w:r w:rsidRPr="00A33E5E">
        <w:rPr>
          <w:szCs w:val="22"/>
          <w:lang w:val="fr-FR"/>
        </w:rPr>
        <w:t>Exigence de divulgation internationale de la source pour les ressources génétiques et les savoirs traditionnels connexes dans les demandes de brevet – contribution à une approche fondée sur des données factuelles</w:t>
      </w:r>
    </w:p>
    <w:p w:rsidR="00C23D4F" w:rsidRPr="00A33E5E" w:rsidRDefault="00CE346E" w:rsidP="00C05CC1">
      <w:pPr>
        <w:tabs>
          <w:tab w:val="center" w:pos="4320"/>
          <w:tab w:val="right" w:pos="8640"/>
        </w:tabs>
        <w:spacing w:after="220"/>
        <w:ind w:left="1134"/>
        <w:outlineLvl w:val="0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</w:t>
      </w:r>
      <w:r w:rsidR="00C23D4F" w:rsidRPr="00A33E5E">
        <w:rPr>
          <w:szCs w:val="22"/>
          <w:lang w:val="fr-FR"/>
        </w:rPr>
        <w:t>document WIPO/GRTKF/IC/42/12.</w:t>
      </w:r>
    </w:p>
    <w:p w:rsidR="00694E54" w:rsidRPr="00A33E5E" w:rsidRDefault="00694E54" w:rsidP="00C05CC1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A33E5E">
        <w:rPr>
          <w:szCs w:val="22"/>
          <w:lang w:val="fr-FR"/>
        </w:rPr>
        <w:t>Glossaire des principaux termes relatifs à la propriété intellectuelle, aux ressources génétiques, aux savoirs traditionnels et aux expressions culturelles traditionnelles</w:t>
      </w:r>
    </w:p>
    <w:p w:rsidR="009050B7" w:rsidRPr="00A33E5E" w:rsidRDefault="00694E54" w:rsidP="000738E1">
      <w:pPr>
        <w:spacing w:after="220"/>
        <w:ind w:left="1134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</w:t>
      </w:r>
      <w:r w:rsidR="00792EAB" w:rsidRPr="00A33E5E">
        <w:rPr>
          <w:szCs w:val="22"/>
          <w:lang w:val="fr-FR"/>
        </w:rPr>
        <w:t>document WI</w:t>
      </w:r>
      <w:r w:rsidRPr="00A33E5E">
        <w:rPr>
          <w:szCs w:val="22"/>
          <w:lang w:val="fr-FR"/>
        </w:rPr>
        <w:t>PO/GRTKF/IC/42/INF/7.</w:t>
      </w:r>
    </w:p>
    <w:p w:rsidR="00694E54" w:rsidRPr="00A33E5E" w:rsidRDefault="00694E54" w:rsidP="00C05CC1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A33E5E">
        <w:rPr>
          <w:szCs w:val="22"/>
          <w:lang w:val="fr-FR"/>
        </w:rPr>
        <w:t>Actualisation de l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étude technique des principales questions relatives à la propriété intellectuelle soulevées dans les projets d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instruments de l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OMPI sur les ressources génétiques, les savoirs traditionnels et les expressions culturelles traditionnelles du point de vue des droits des peuples autochtones</w:t>
      </w:r>
    </w:p>
    <w:p w:rsidR="009050B7" w:rsidRPr="00A33E5E" w:rsidRDefault="00694E54" w:rsidP="000738E1">
      <w:pPr>
        <w:spacing w:after="220"/>
        <w:ind w:left="1134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</w:t>
      </w:r>
      <w:r w:rsidR="00792EAB" w:rsidRPr="00A33E5E">
        <w:rPr>
          <w:szCs w:val="22"/>
          <w:lang w:val="fr-FR"/>
        </w:rPr>
        <w:t>document WI</w:t>
      </w:r>
      <w:r w:rsidRPr="00A33E5E">
        <w:rPr>
          <w:szCs w:val="22"/>
          <w:lang w:val="fr-FR"/>
        </w:rPr>
        <w:t>PO/GRTKF/IC/42/INF/8.</w:t>
      </w:r>
    </w:p>
    <w:p w:rsidR="00694E54" w:rsidRPr="00A33E5E" w:rsidRDefault="00694E54" w:rsidP="00C05CC1">
      <w:pPr>
        <w:pStyle w:val="Footer"/>
        <w:keepNext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A33E5E">
        <w:rPr>
          <w:szCs w:val="22"/>
          <w:lang w:val="fr-FR"/>
        </w:rPr>
        <w:lastRenderedPageBreak/>
        <w:t>Rapport sur la compilation d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 xml:space="preserve">informations relatives aux régimes </w:t>
      </w:r>
      <w:r w:rsidRPr="00A33E5E">
        <w:rPr>
          <w:i/>
          <w:lang w:val="fr-FR"/>
        </w:rPr>
        <w:t>sui</w:t>
      </w:r>
      <w:r w:rsidR="00A3243D" w:rsidRPr="00A33E5E">
        <w:rPr>
          <w:i/>
          <w:szCs w:val="22"/>
          <w:lang w:val="fr-FR"/>
        </w:rPr>
        <w:t> </w:t>
      </w:r>
      <w:r w:rsidRPr="00A33E5E">
        <w:rPr>
          <w:i/>
          <w:lang w:val="fr-FR"/>
        </w:rPr>
        <w:t>generis</w:t>
      </w:r>
      <w:r w:rsidRPr="00A33E5E">
        <w:rPr>
          <w:szCs w:val="22"/>
          <w:lang w:val="fr-FR"/>
        </w:rPr>
        <w:t xml:space="preserve"> nationaux et régionaux de protection des savoirs traditionnels et des expressions culturelles traditionnelles par la propriété intellectuelle</w:t>
      </w:r>
    </w:p>
    <w:p w:rsidR="00694E54" w:rsidRPr="00A33E5E" w:rsidRDefault="00694E54" w:rsidP="000738E1">
      <w:pPr>
        <w:spacing w:after="220"/>
        <w:ind w:left="1134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</w:t>
      </w:r>
      <w:r w:rsidR="00792EAB" w:rsidRPr="00A33E5E">
        <w:rPr>
          <w:szCs w:val="22"/>
          <w:lang w:val="fr-FR"/>
        </w:rPr>
        <w:t>document WI</w:t>
      </w:r>
      <w:r w:rsidRPr="00A33E5E">
        <w:rPr>
          <w:szCs w:val="22"/>
          <w:lang w:val="fr-FR"/>
        </w:rPr>
        <w:t>PO/GRTKF/IC/42/INF/9.</w:t>
      </w:r>
    </w:p>
    <w:p w:rsidR="00694E54" w:rsidRPr="00A33E5E" w:rsidRDefault="00694E54" w:rsidP="00C05CC1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A33E5E">
        <w:rPr>
          <w:szCs w:val="22"/>
          <w:lang w:val="fr-FR"/>
        </w:rPr>
        <w:t>Ressources disponibles sur le site</w:t>
      </w:r>
      <w:r w:rsidR="00A3243D" w:rsidRPr="00A33E5E">
        <w:rPr>
          <w:szCs w:val="22"/>
          <w:lang w:val="fr-FR"/>
        </w:rPr>
        <w:t> </w:t>
      </w:r>
      <w:r w:rsidRPr="00A33E5E">
        <w:rPr>
          <w:szCs w:val="22"/>
          <w:lang w:val="fr-FR"/>
        </w:rPr>
        <w:t>Web de l</w:t>
      </w:r>
      <w:r w:rsidR="00451490" w:rsidRPr="00A33E5E">
        <w:rPr>
          <w:szCs w:val="22"/>
          <w:lang w:val="fr-FR"/>
        </w:rPr>
        <w:t>’</w:t>
      </w:r>
      <w:r w:rsidRPr="00A33E5E">
        <w:rPr>
          <w:szCs w:val="22"/>
          <w:lang w:val="fr-FR"/>
        </w:rPr>
        <w:t>OMPI consacré aux savoirs traditionnels, aux expressions culturelles traditionnelles et aux ressources génétiques</w:t>
      </w:r>
    </w:p>
    <w:p w:rsidR="00694E54" w:rsidRPr="00A33E5E" w:rsidRDefault="00694E54" w:rsidP="000738E1">
      <w:pPr>
        <w:spacing w:after="220"/>
        <w:ind w:left="1134"/>
        <w:rPr>
          <w:szCs w:val="22"/>
          <w:lang w:val="fr-FR"/>
        </w:rPr>
      </w:pPr>
      <w:r w:rsidRPr="00A33E5E">
        <w:rPr>
          <w:szCs w:val="22"/>
          <w:lang w:val="fr-FR"/>
        </w:rPr>
        <w:t xml:space="preserve">Voir le </w:t>
      </w:r>
      <w:r w:rsidR="00792EAB" w:rsidRPr="00A33E5E">
        <w:rPr>
          <w:szCs w:val="22"/>
          <w:lang w:val="fr-FR"/>
        </w:rPr>
        <w:t>document WI</w:t>
      </w:r>
      <w:r w:rsidRPr="00A33E5E">
        <w:rPr>
          <w:szCs w:val="22"/>
          <w:lang w:val="fr-FR"/>
        </w:rPr>
        <w:t>PO/GRTKF/IC/42/INF/10.</w:t>
      </w:r>
    </w:p>
    <w:p w:rsidR="00694E54" w:rsidRPr="00A33E5E" w:rsidRDefault="00694E54" w:rsidP="000738E1">
      <w:pPr>
        <w:pStyle w:val="ONUMFS"/>
        <w:rPr>
          <w:lang w:val="fr-FR"/>
        </w:rPr>
      </w:pPr>
      <w:r w:rsidRPr="00A33E5E">
        <w:rPr>
          <w:lang w:val="fr-FR"/>
        </w:rPr>
        <w:t>Création d</w:t>
      </w:r>
      <w:r w:rsidR="00451490" w:rsidRPr="00A33E5E">
        <w:rPr>
          <w:lang w:val="fr-FR"/>
        </w:rPr>
        <w:t>’</w:t>
      </w:r>
      <w:r w:rsidRPr="00A33E5E">
        <w:rPr>
          <w:lang w:val="fr-FR"/>
        </w:rPr>
        <w:t>un ou plusieurs groupes spéciaux d</w:t>
      </w:r>
      <w:r w:rsidR="00451490" w:rsidRPr="00A33E5E">
        <w:rPr>
          <w:lang w:val="fr-FR"/>
        </w:rPr>
        <w:t>’</w:t>
      </w:r>
      <w:r w:rsidRPr="00A33E5E">
        <w:rPr>
          <w:lang w:val="fr-FR"/>
        </w:rPr>
        <w:t>experts</w:t>
      </w:r>
    </w:p>
    <w:p w:rsidR="009050B7" w:rsidRPr="00A33E5E" w:rsidRDefault="00694E54" w:rsidP="000738E1">
      <w:pPr>
        <w:pStyle w:val="ONUMFS"/>
        <w:rPr>
          <w:lang w:val="fr-FR"/>
        </w:rPr>
      </w:pPr>
      <w:r w:rsidRPr="00A33E5E">
        <w:rPr>
          <w:lang w:val="fr-FR"/>
        </w:rPr>
        <w:t>Questions diverses</w:t>
      </w:r>
    </w:p>
    <w:p w:rsidR="00694E54" w:rsidRPr="00A33E5E" w:rsidRDefault="00694E54" w:rsidP="000738E1">
      <w:pPr>
        <w:pStyle w:val="ONUMFS"/>
        <w:rPr>
          <w:lang w:val="fr-FR"/>
        </w:rPr>
      </w:pPr>
      <w:r w:rsidRPr="00A33E5E">
        <w:rPr>
          <w:lang w:val="fr-FR"/>
        </w:rPr>
        <w:t>Clôture de la session</w:t>
      </w:r>
    </w:p>
    <w:p w:rsidR="00694E54" w:rsidRPr="00A33E5E" w:rsidRDefault="00694E54" w:rsidP="00C05CC1">
      <w:pPr>
        <w:pStyle w:val="Endofdocument-Annex"/>
      </w:pPr>
      <w:r w:rsidRPr="00A33E5E">
        <w:t>[Fin du document]</w:t>
      </w:r>
    </w:p>
    <w:sectPr w:rsidR="00694E54" w:rsidRPr="00A33E5E" w:rsidSect="00C05CC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4D" w:rsidRDefault="00EC6E4D">
      <w:r>
        <w:separator/>
      </w:r>
    </w:p>
  </w:endnote>
  <w:endnote w:type="continuationSeparator" w:id="0">
    <w:p w:rsidR="00EC6E4D" w:rsidRPr="009D30E6" w:rsidRDefault="00EC6E4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C6E4D" w:rsidRPr="009D30E6" w:rsidRDefault="00EC6E4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C6E4D" w:rsidRPr="009D30E6" w:rsidRDefault="00EC6E4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4D" w:rsidRDefault="00EC6E4D">
      <w:r>
        <w:separator/>
      </w:r>
    </w:p>
  </w:footnote>
  <w:footnote w:type="continuationSeparator" w:id="0">
    <w:p w:rsidR="00EC6E4D" w:rsidRDefault="00EC6E4D" w:rsidP="007461F1">
      <w:r>
        <w:separator/>
      </w:r>
    </w:p>
    <w:p w:rsidR="00EC6E4D" w:rsidRPr="009D30E6" w:rsidRDefault="00EC6E4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C6E4D" w:rsidRPr="009D30E6" w:rsidRDefault="00EC6E4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EC6E4D" w:rsidP="00477D6B">
    <w:pPr>
      <w:jc w:val="right"/>
      <w:rPr>
        <w:caps/>
      </w:rPr>
    </w:pPr>
    <w:bookmarkStart w:id="6" w:name="Code2"/>
    <w:bookmarkEnd w:id="6"/>
    <w:r>
      <w:rPr>
        <w:caps/>
      </w:rPr>
      <w:t>W</w:t>
    </w:r>
    <w:r w:rsidR="0060158C">
      <w:rPr>
        <w:caps/>
      </w:rPr>
      <w:t>IPO/GRTKF/IC/42</w:t>
    </w:r>
    <w:r>
      <w:rPr>
        <w:caps/>
      </w:rPr>
      <w:t>/1</w:t>
    </w:r>
    <w:r w:rsidR="0060158C">
      <w:rPr>
        <w:caps/>
      </w:rPr>
      <w:t> </w:t>
    </w:r>
    <w:r w:rsidR="0060158C" w:rsidRPr="00C05CC1">
      <w:t>P</w:t>
    </w:r>
    <w:r w:rsidR="00C05CC1">
      <w:t>rov</w:t>
    </w:r>
    <w:r w:rsidR="0060158C">
      <w:rPr>
        <w:caps/>
      </w:rPr>
      <w:t>.</w:t>
    </w:r>
    <w:r w:rsidR="00CE346E">
      <w:rPr>
        <w:caps/>
      </w:rPr>
      <w:t>2</w:t>
    </w:r>
  </w:p>
  <w:p w:rsidR="00F16975" w:rsidRDefault="00F16975" w:rsidP="0060158C">
    <w:pPr>
      <w:spacing w:after="480"/>
      <w:jc w:val="right"/>
    </w:pPr>
    <w:r>
      <w:t>page</w:t>
    </w:r>
    <w:r w:rsidR="00324D98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A74D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EC6E4D"/>
    <w:rsid w:val="00011B7D"/>
    <w:rsid w:val="00062E64"/>
    <w:rsid w:val="000738E1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E4D1A"/>
    <w:rsid w:val="002F16BC"/>
    <w:rsid w:val="002F4E68"/>
    <w:rsid w:val="00322C0B"/>
    <w:rsid w:val="00324D98"/>
    <w:rsid w:val="00381798"/>
    <w:rsid w:val="003845C1"/>
    <w:rsid w:val="003A67A3"/>
    <w:rsid w:val="004008A2"/>
    <w:rsid w:val="004025DF"/>
    <w:rsid w:val="0040540C"/>
    <w:rsid w:val="00423E3E"/>
    <w:rsid w:val="00427AF4"/>
    <w:rsid w:val="00451490"/>
    <w:rsid w:val="004647DA"/>
    <w:rsid w:val="00477D6B"/>
    <w:rsid w:val="004A74D1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158C"/>
    <w:rsid w:val="00605827"/>
    <w:rsid w:val="00616671"/>
    <w:rsid w:val="00694E54"/>
    <w:rsid w:val="006B0DB5"/>
    <w:rsid w:val="006E7573"/>
    <w:rsid w:val="00711797"/>
    <w:rsid w:val="007461F1"/>
    <w:rsid w:val="00792EAB"/>
    <w:rsid w:val="007A1898"/>
    <w:rsid w:val="007D6961"/>
    <w:rsid w:val="007F07CB"/>
    <w:rsid w:val="00810CEF"/>
    <w:rsid w:val="0081208D"/>
    <w:rsid w:val="0085778C"/>
    <w:rsid w:val="00883434"/>
    <w:rsid w:val="008B2CC1"/>
    <w:rsid w:val="008E7930"/>
    <w:rsid w:val="009050B7"/>
    <w:rsid w:val="0090731E"/>
    <w:rsid w:val="00966A22"/>
    <w:rsid w:val="00974CD6"/>
    <w:rsid w:val="009D30E6"/>
    <w:rsid w:val="009E3F6F"/>
    <w:rsid w:val="009F499F"/>
    <w:rsid w:val="00A11D74"/>
    <w:rsid w:val="00A20ECD"/>
    <w:rsid w:val="00A3243D"/>
    <w:rsid w:val="00A33E5E"/>
    <w:rsid w:val="00AC0AE4"/>
    <w:rsid w:val="00AD61DB"/>
    <w:rsid w:val="00B1090C"/>
    <w:rsid w:val="00B35AF5"/>
    <w:rsid w:val="00B45C15"/>
    <w:rsid w:val="00BE0BE0"/>
    <w:rsid w:val="00C05CC1"/>
    <w:rsid w:val="00C23D4F"/>
    <w:rsid w:val="00C664C8"/>
    <w:rsid w:val="00CC0742"/>
    <w:rsid w:val="00CE346E"/>
    <w:rsid w:val="00CF0460"/>
    <w:rsid w:val="00D2166B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47DCB"/>
    <w:rsid w:val="00E5217A"/>
    <w:rsid w:val="00E527A5"/>
    <w:rsid w:val="00E646D2"/>
    <w:rsid w:val="00E76456"/>
    <w:rsid w:val="00EC6E4D"/>
    <w:rsid w:val="00EE71CB"/>
    <w:rsid w:val="00F16975"/>
    <w:rsid w:val="00F628E2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23D961A-E576-4810-8E72-B959B85A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C05CC1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semiHidden/>
    <w:rsid w:val="00EC6E4D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semiHidden/>
    <w:unhideWhenUsed/>
    <w:rsid w:val="00324D9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C23D4F"/>
    <w:rPr>
      <w:rFonts w:ascii="Arial" w:eastAsia="SimSun" w:hAnsi="Arial" w:cs="Arial"/>
      <w:sz w:val="22"/>
      <w:lang w:eastAsia="zh-CN"/>
    </w:rPr>
  </w:style>
  <w:style w:type="paragraph" w:styleId="Title">
    <w:name w:val="Title"/>
    <w:basedOn w:val="Heading1"/>
    <w:next w:val="Normal"/>
    <w:link w:val="TitleChar"/>
    <w:qFormat/>
    <w:rsid w:val="00C05CC1"/>
    <w:pPr>
      <w:spacing w:before="0" w:after="480"/>
    </w:pPr>
    <w:rPr>
      <w:caps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C05CC1"/>
    <w:rPr>
      <w:rFonts w:ascii="Arial" w:eastAsia="SimSun" w:hAnsi="Arial" w:cs="Arial"/>
      <w:b/>
      <w:bCs/>
      <w:kern w:val="32"/>
      <w:sz w:val="28"/>
      <w:szCs w:val="2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B06A-3337-4883-A252-14BCEA0D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(F)</Template>
  <TotalTime>60</TotalTime>
  <Pages>3</Pages>
  <Words>539</Words>
  <Characters>3521</Characters>
  <Application>Microsoft Office Word</Application>
  <DocSecurity>0</DocSecurity>
  <Lines>78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</vt:lpstr>
    </vt:vector>
  </TitlesOfParts>
  <Company>WIPO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</dc:title>
  <dc:creator>BAILLY Delphine</dc:creator>
  <cp:keywords>FOR OFFICIAL USE ONLY</cp:keywords>
  <cp:lastModifiedBy>MORENO PALESTINI Maria del Pilar</cp:lastModifiedBy>
  <cp:revision>8</cp:revision>
  <cp:lastPrinted>2011-05-19T12:37:00Z</cp:lastPrinted>
  <dcterms:created xsi:type="dcterms:W3CDTF">2022-02-09T19:10:00Z</dcterms:created>
  <dcterms:modified xsi:type="dcterms:W3CDTF">2022-02-11T10:26:00Z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