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1544B" w:rsidRDefault="00472A6E" w:rsidP="00753307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61544B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19" w:rsidRPr="0061544B" w:rsidRDefault="0075330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61544B">
        <w:rPr>
          <w:rFonts w:ascii="Arial Black" w:hAnsi="Arial Black"/>
          <w:caps/>
          <w:sz w:val="15"/>
          <w:lang w:val="es-419"/>
        </w:rPr>
        <w:t>WIPO/GRTKF/IC/47/</w:t>
      </w:r>
      <w:bookmarkStart w:id="0" w:name="Code"/>
      <w:bookmarkEnd w:id="0"/>
      <w:r w:rsidR="002D55B4" w:rsidRPr="0061544B">
        <w:rPr>
          <w:rFonts w:ascii="Arial Black" w:hAnsi="Arial Black"/>
          <w:caps/>
          <w:sz w:val="15"/>
          <w:lang w:val="es-419"/>
        </w:rPr>
        <w:t>1 Prov</w:t>
      </w:r>
      <w:r w:rsidR="00086419" w:rsidRPr="0061544B">
        <w:rPr>
          <w:rFonts w:ascii="Arial Black" w:hAnsi="Arial Black"/>
          <w:caps/>
          <w:sz w:val="15"/>
          <w:lang w:val="es-419"/>
        </w:rPr>
        <w:t>.</w:t>
      </w:r>
      <w:r w:rsidR="001D7342" w:rsidRPr="0061544B">
        <w:rPr>
          <w:rFonts w:ascii="Arial Black" w:hAnsi="Arial Black"/>
          <w:caps/>
          <w:sz w:val="15"/>
          <w:lang w:val="es-419"/>
        </w:rPr>
        <w:t xml:space="preserve"> </w:t>
      </w:r>
      <w:r w:rsidR="000F68F3" w:rsidRPr="0061544B">
        <w:rPr>
          <w:rFonts w:ascii="Arial Black" w:hAnsi="Arial Black"/>
          <w:caps/>
          <w:sz w:val="15"/>
          <w:lang w:val="es-419"/>
        </w:rPr>
        <w:t>3</w:t>
      </w:r>
    </w:p>
    <w:p w:rsidR="008B2CC1" w:rsidRPr="0061544B" w:rsidRDefault="00472A6E" w:rsidP="00472A6E">
      <w:pPr>
        <w:jc w:val="right"/>
        <w:rPr>
          <w:lang w:val="es-419"/>
        </w:rPr>
      </w:pPr>
      <w:r w:rsidRPr="0061544B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2D55B4" w:rsidRPr="0061544B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61544B" w:rsidRDefault="00472A6E" w:rsidP="00472A6E">
      <w:pPr>
        <w:spacing w:after="1200"/>
        <w:jc w:val="right"/>
        <w:rPr>
          <w:lang w:val="es-419"/>
        </w:rPr>
      </w:pPr>
      <w:r w:rsidRPr="0061544B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0F68F3" w:rsidRPr="0061544B">
        <w:rPr>
          <w:rFonts w:ascii="Arial Black" w:hAnsi="Arial Black"/>
          <w:caps/>
          <w:sz w:val="15"/>
          <w:lang w:val="es-419"/>
        </w:rPr>
        <w:t>30</w:t>
      </w:r>
      <w:r w:rsidR="002D55B4" w:rsidRPr="0061544B">
        <w:rPr>
          <w:rFonts w:ascii="Arial Black" w:hAnsi="Arial Black"/>
          <w:caps/>
          <w:sz w:val="15"/>
          <w:lang w:val="es-419"/>
        </w:rPr>
        <w:t xml:space="preserve"> de </w:t>
      </w:r>
      <w:r w:rsidR="00543637" w:rsidRPr="0061544B">
        <w:rPr>
          <w:rFonts w:ascii="Arial Black" w:hAnsi="Arial Black"/>
          <w:caps/>
          <w:sz w:val="15"/>
          <w:lang w:val="es-419"/>
        </w:rPr>
        <w:t>MAYO</w:t>
      </w:r>
      <w:r w:rsidR="002D55B4" w:rsidRPr="0061544B">
        <w:rPr>
          <w:rFonts w:ascii="Arial Black" w:hAnsi="Arial Black"/>
          <w:caps/>
          <w:sz w:val="15"/>
          <w:lang w:val="es-419"/>
        </w:rPr>
        <w:t xml:space="preserve"> de 2023</w:t>
      </w:r>
    </w:p>
    <w:bookmarkEnd w:id="2"/>
    <w:p w:rsidR="00753307" w:rsidRPr="0061544B" w:rsidRDefault="00753307" w:rsidP="005B2ABD">
      <w:pPr>
        <w:spacing w:after="480"/>
        <w:outlineLvl w:val="1"/>
        <w:rPr>
          <w:b/>
          <w:sz w:val="24"/>
          <w:szCs w:val="24"/>
          <w:lang w:val="es-419"/>
        </w:rPr>
      </w:pPr>
      <w:r w:rsidRPr="0061544B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5B2EAE" w:rsidRPr="0061544B" w:rsidRDefault="00753307" w:rsidP="005B2EAE">
      <w:pPr>
        <w:outlineLvl w:val="1"/>
        <w:rPr>
          <w:b/>
          <w:sz w:val="24"/>
          <w:szCs w:val="24"/>
          <w:lang w:val="es-419"/>
        </w:rPr>
      </w:pPr>
      <w:r w:rsidRPr="0061544B">
        <w:rPr>
          <w:b/>
          <w:sz w:val="24"/>
          <w:szCs w:val="24"/>
          <w:lang w:val="es-419"/>
        </w:rPr>
        <w:t>Cuadragésima séptima sesión</w:t>
      </w:r>
    </w:p>
    <w:p w:rsidR="00B67CDC" w:rsidRPr="0061544B" w:rsidRDefault="00753307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61544B">
        <w:rPr>
          <w:b/>
          <w:sz w:val="24"/>
          <w:szCs w:val="24"/>
          <w:lang w:val="es-419"/>
        </w:rPr>
        <w:t>Ginebra, 5 a 9 de junio de 2023</w:t>
      </w:r>
    </w:p>
    <w:p w:rsidR="008B2CC1" w:rsidRPr="0061544B" w:rsidRDefault="002D55B4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61544B">
        <w:rPr>
          <w:caps/>
          <w:sz w:val="24"/>
          <w:lang w:val="es-419"/>
        </w:rPr>
        <w:t>Proyecto de orden del día</w:t>
      </w:r>
    </w:p>
    <w:p w:rsidR="008B2CC1" w:rsidRPr="0061544B" w:rsidRDefault="002D55B4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61544B">
        <w:rPr>
          <w:i/>
          <w:lang w:val="es-419"/>
        </w:rPr>
        <w:t>preparado por la Secretaría</w:t>
      </w:r>
    </w:p>
    <w:p w:rsidR="002D55B4" w:rsidRPr="0061544B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61544B">
        <w:rPr>
          <w:lang w:val="es-419"/>
        </w:rPr>
        <w:t>Apertura de la sesión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61544B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61544B">
        <w:rPr>
          <w:lang w:val="es-419"/>
        </w:rPr>
        <w:t>Aprobación del orden del día</w:t>
      </w:r>
    </w:p>
    <w:p w:rsidR="002D55B4" w:rsidRPr="0061544B" w:rsidRDefault="002D55B4" w:rsidP="000E3532">
      <w:pPr>
        <w:tabs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61544B">
        <w:rPr>
          <w:lang w:val="es-419"/>
        </w:rPr>
        <w:t>Véanse el presente documento y los documentos WIPO/GRTKF/IC/4</w:t>
      </w:r>
      <w:r w:rsidR="00086419" w:rsidRPr="0061544B">
        <w:rPr>
          <w:lang w:val="es-419"/>
        </w:rPr>
        <w:t>7</w:t>
      </w:r>
      <w:r w:rsidRPr="0061544B">
        <w:rPr>
          <w:lang w:val="es-419"/>
        </w:rPr>
        <w:t>/INF/2</w:t>
      </w:r>
      <w:r w:rsidR="000F68F3" w:rsidRPr="0061544B">
        <w:rPr>
          <w:lang w:val="es-419"/>
        </w:rPr>
        <w:t> Rev.</w:t>
      </w:r>
      <w:r w:rsidRPr="0061544B">
        <w:rPr>
          <w:lang w:val="es-419"/>
        </w:rPr>
        <w:t xml:space="preserve"> y WIPO/GRTKF/IC/4</w:t>
      </w:r>
      <w:r w:rsidR="00086419" w:rsidRPr="0061544B">
        <w:rPr>
          <w:lang w:val="es-419"/>
        </w:rPr>
        <w:t>7</w:t>
      </w:r>
      <w:r w:rsidRPr="0061544B">
        <w:rPr>
          <w:lang w:val="es-419"/>
        </w:rPr>
        <w:t>/INF/3</w:t>
      </w:r>
      <w:r w:rsidR="000F68F3" w:rsidRPr="0061544B">
        <w:rPr>
          <w:lang w:val="es-419"/>
        </w:rPr>
        <w:t xml:space="preserve"> Rev</w:t>
      </w:r>
      <w:r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61544B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61544B">
        <w:rPr>
          <w:lang w:val="es-419"/>
        </w:rPr>
        <w:t>Acreditación de determinadas organizaciones</w:t>
      </w:r>
    </w:p>
    <w:p w:rsidR="002D55B4" w:rsidRPr="0061544B" w:rsidRDefault="002D55B4" w:rsidP="000E3532">
      <w:pPr>
        <w:tabs>
          <w:tab w:val="left" w:pos="708"/>
        </w:tabs>
        <w:ind w:left="1701"/>
        <w:rPr>
          <w:lang w:val="es-419"/>
        </w:rPr>
      </w:pPr>
      <w:r w:rsidRPr="0061544B">
        <w:rPr>
          <w:lang w:val="es-419"/>
        </w:rPr>
        <w:t>Véa</w:t>
      </w:r>
      <w:r w:rsidR="00543637" w:rsidRPr="0061544B">
        <w:rPr>
          <w:lang w:val="es-419"/>
        </w:rPr>
        <w:t>n</w:t>
      </w:r>
      <w:r w:rsidRPr="0061544B">
        <w:rPr>
          <w:lang w:val="es-419"/>
        </w:rPr>
        <w:t xml:space="preserve">se </w:t>
      </w:r>
      <w:r w:rsidR="00543637" w:rsidRPr="0061544B">
        <w:rPr>
          <w:lang w:val="es-419"/>
        </w:rPr>
        <w:t xml:space="preserve">los </w:t>
      </w:r>
      <w:r w:rsidRPr="0061544B">
        <w:rPr>
          <w:lang w:val="es-419"/>
        </w:rPr>
        <w:t>documento</w:t>
      </w:r>
      <w:r w:rsidR="00543637" w:rsidRPr="0061544B">
        <w:rPr>
          <w:lang w:val="es-419"/>
        </w:rPr>
        <w:t>s</w:t>
      </w:r>
      <w:r w:rsidRPr="0061544B">
        <w:rPr>
          <w:lang w:val="es-419"/>
        </w:rPr>
        <w:t xml:space="preserve"> WIPO/GRTKF/IC/4</w:t>
      </w:r>
      <w:r w:rsidR="00086419" w:rsidRPr="0061544B">
        <w:rPr>
          <w:lang w:val="es-419"/>
        </w:rPr>
        <w:t>7</w:t>
      </w:r>
      <w:r w:rsidRPr="0061544B">
        <w:rPr>
          <w:lang w:val="es-419"/>
        </w:rPr>
        <w:t>/2</w:t>
      </w:r>
      <w:r w:rsidR="00543637" w:rsidRPr="0061544B">
        <w:rPr>
          <w:lang w:val="es-419"/>
        </w:rPr>
        <w:t xml:space="preserve"> y WIPO/GRTKF/IC/47/20</w:t>
      </w:r>
      <w:r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</w:tabs>
        <w:rPr>
          <w:szCs w:val="22"/>
          <w:lang w:val="es-419"/>
        </w:rPr>
      </w:pPr>
    </w:p>
    <w:p w:rsidR="002D55B4" w:rsidRPr="0061544B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61544B">
        <w:rPr>
          <w:snapToGrid w:val="0"/>
          <w:lang w:val="es-419"/>
        </w:rPr>
        <w:t xml:space="preserve">Participación de las comunidades </w:t>
      </w:r>
      <w:r w:rsidR="00086419" w:rsidRPr="0061544B">
        <w:rPr>
          <w:snapToGrid w:val="0"/>
          <w:lang w:val="es-419"/>
        </w:rPr>
        <w:t xml:space="preserve">indígenas y </w:t>
      </w:r>
      <w:r w:rsidRPr="0061544B">
        <w:rPr>
          <w:snapToGrid w:val="0"/>
          <w:lang w:val="es-419"/>
        </w:rPr>
        <w:t>locales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61544B" w:rsidRDefault="002D55B4" w:rsidP="000E3532">
      <w:pPr>
        <w:numPr>
          <w:ilvl w:val="0"/>
          <w:numId w:val="8"/>
        </w:numPr>
        <w:tabs>
          <w:tab w:val="clear" w:pos="927"/>
          <w:tab w:val="center" w:pos="4320"/>
          <w:tab w:val="right" w:pos="8640"/>
        </w:tabs>
        <w:ind w:left="1134" w:hanging="567"/>
        <w:rPr>
          <w:szCs w:val="22"/>
          <w:lang w:val="es-419"/>
        </w:rPr>
      </w:pPr>
      <w:r w:rsidRPr="0061544B">
        <w:rPr>
          <w:lang w:val="es-419"/>
        </w:rPr>
        <w:t>Informe actualizado sobre el funcionamiento del Fondo de Contribuciones Voluntarias</w:t>
      </w:r>
    </w:p>
    <w:p w:rsidR="002D55B4" w:rsidRPr="0061544B" w:rsidRDefault="002D55B4" w:rsidP="000E3532">
      <w:pPr>
        <w:tabs>
          <w:tab w:val="center" w:pos="4320"/>
          <w:tab w:val="right" w:pos="8640"/>
        </w:tabs>
        <w:spacing w:after="120"/>
        <w:ind w:left="1701"/>
        <w:rPr>
          <w:lang w:val="es-419"/>
        </w:rPr>
      </w:pPr>
      <w:r w:rsidRPr="0061544B">
        <w:rPr>
          <w:lang w:val="es-419"/>
        </w:rPr>
        <w:t xml:space="preserve">Véanse los </w:t>
      </w:r>
      <w:r w:rsidRPr="0061544B">
        <w:rPr>
          <w:snapToGrid w:val="0"/>
          <w:lang w:val="es-419"/>
        </w:rPr>
        <w:t>documentos</w:t>
      </w:r>
      <w:r w:rsidR="00086419" w:rsidRPr="0061544B">
        <w:rPr>
          <w:lang w:val="es-419"/>
        </w:rPr>
        <w:t xml:space="preserve"> WIPO/GRTKF/IC/47/3, WIPO/GRTKF/IC/47/INF/4 y WIPO/GRTKF/IC/47</w:t>
      </w:r>
      <w:r w:rsidRPr="0061544B">
        <w:rPr>
          <w:lang w:val="es-419"/>
        </w:rPr>
        <w:t>/INF/6.</w:t>
      </w:r>
    </w:p>
    <w:p w:rsidR="002D55B4" w:rsidRPr="0061544B" w:rsidRDefault="002D55B4" w:rsidP="000E3532">
      <w:pPr>
        <w:numPr>
          <w:ilvl w:val="0"/>
          <w:numId w:val="9"/>
        </w:numPr>
        <w:tabs>
          <w:tab w:val="clear" w:pos="927"/>
          <w:tab w:val="center" w:pos="4320"/>
          <w:tab w:val="right" w:pos="8640"/>
        </w:tabs>
        <w:ind w:left="1134" w:hanging="567"/>
        <w:rPr>
          <w:szCs w:val="22"/>
          <w:lang w:val="es-419"/>
        </w:rPr>
      </w:pPr>
      <w:r w:rsidRPr="0061544B">
        <w:rPr>
          <w:lang w:val="es-419"/>
        </w:rPr>
        <w:t>Nombramiento de la Junta Asesora del Fondo de Contribuciones Voluntarias</w:t>
      </w:r>
    </w:p>
    <w:p w:rsidR="002D55B4" w:rsidRPr="0061544B" w:rsidRDefault="002D55B4" w:rsidP="000E3532">
      <w:pPr>
        <w:tabs>
          <w:tab w:val="left" w:pos="567"/>
          <w:tab w:val="center" w:pos="4320"/>
          <w:tab w:val="right" w:pos="8640"/>
        </w:tabs>
        <w:spacing w:after="120"/>
        <w:ind w:left="2268" w:hanging="567"/>
        <w:rPr>
          <w:szCs w:val="22"/>
          <w:lang w:val="es-419"/>
        </w:rPr>
      </w:pPr>
      <w:r w:rsidRPr="0061544B">
        <w:rPr>
          <w:lang w:val="es-419"/>
        </w:rPr>
        <w:t xml:space="preserve">Véase el </w:t>
      </w:r>
      <w:r w:rsidRPr="0061544B">
        <w:rPr>
          <w:snapToGrid w:val="0"/>
          <w:lang w:val="es-419"/>
        </w:rPr>
        <w:t>documento</w:t>
      </w:r>
      <w:r w:rsidRPr="0061544B">
        <w:rPr>
          <w:lang w:val="es-419"/>
        </w:rPr>
        <w:t xml:space="preserve"> WIPO/GRTKF/IC/4</w:t>
      </w:r>
      <w:r w:rsidR="00086419" w:rsidRPr="0061544B">
        <w:rPr>
          <w:lang w:val="es-419"/>
        </w:rPr>
        <w:t>7</w:t>
      </w:r>
      <w:r w:rsidRPr="0061544B">
        <w:rPr>
          <w:lang w:val="es-419"/>
        </w:rPr>
        <w:t>/3.</w:t>
      </w:r>
    </w:p>
    <w:p w:rsidR="002D55B4" w:rsidRPr="0061544B" w:rsidRDefault="002D55B4" w:rsidP="000E3532">
      <w:pPr>
        <w:numPr>
          <w:ilvl w:val="0"/>
          <w:numId w:val="9"/>
        </w:numPr>
        <w:tabs>
          <w:tab w:val="clear" w:pos="927"/>
          <w:tab w:val="center" w:pos="4320"/>
          <w:tab w:val="right" w:pos="8640"/>
        </w:tabs>
        <w:ind w:left="1134" w:hanging="567"/>
        <w:rPr>
          <w:szCs w:val="22"/>
          <w:lang w:val="es-419"/>
        </w:rPr>
      </w:pPr>
      <w:r w:rsidRPr="0061544B">
        <w:rPr>
          <w:lang w:val="es-419"/>
        </w:rPr>
        <w:t>Nota informativa para la mesa redonda de los pueblos indígenas y las comunidades locales</w:t>
      </w:r>
    </w:p>
    <w:p w:rsidR="002D55B4" w:rsidRPr="0061544B" w:rsidRDefault="002D55B4" w:rsidP="000E3532">
      <w:pPr>
        <w:tabs>
          <w:tab w:val="center" w:pos="4320"/>
          <w:tab w:val="right" w:pos="8640"/>
        </w:tabs>
        <w:ind w:left="2268" w:hanging="567"/>
        <w:rPr>
          <w:szCs w:val="22"/>
          <w:lang w:val="es-419"/>
        </w:rPr>
      </w:pPr>
      <w:r w:rsidRPr="0061544B">
        <w:rPr>
          <w:snapToGrid w:val="0"/>
          <w:lang w:val="es-419"/>
        </w:rPr>
        <w:t>Véase el documento</w:t>
      </w:r>
      <w:r w:rsidR="00086419" w:rsidRPr="0061544B">
        <w:rPr>
          <w:lang w:val="es-419"/>
        </w:rPr>
        <w:t xml:space="preserve"> WIPO/GRTKF/IC/47</w:t>
      </w:r>
      <w:r w:rsidRPr="0061544B">
        <w:rPr>
          <w:lang w:val="es-419"/>
        </w:rPr>
        <w:t>/INF/5.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61544B" w:rsidRDefault="002D55B4" w:rsidP="000E3532">
      <w:pPr>
        <w:keepNext/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61544B">
        <w:rPr>
          <w:lang w:val="es-419"/>
        </w:rPr>
        <w:lastRenderedPageBreak/>
        <w:t>Conocimientos tradicionales/Expresiones culturales tradicionales</w:t>
      </w:r>
    </w:p>
    <w:p w:rsidR="002D55B4" w:rsidRPr="0061544B" w:rsidRDefault="002D55B4" w:rsidP="00086419">
      <w:pPr>
        <w:keepNext/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086419" w:rsidRPr="0061544B" w:rsidRDefault="002D55B4" w:rsidP="000E3532">
      <w:pPr>
        <w:keepNext/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La protección de los conocimientos tradicionales: Proyecto de artículos</w:t>
      </w:r>
    </w:p>
    <w:p w:rsidR="00086419" w:rsidRPr="0061544B" w:rsidRDefault="002D55B4" w:rsidP="00086419">
      <w:pPr>
        <w:keepNext/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Pr="0061544B">
        <w:rPr>
          <w:lang w:val="es-419"/>
        </w:rPr>
        <w:t>/4</w:t>
      </w:r>
      <w:r w:rsidR="00086419"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La protección de las expresiones culturales tradicionales: Proyecto de artículos</w:t>
      </w:r>
    </w:p>
    <w:p w:rsidR="00086419" w:rsidRPr="0061544B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Pr="0061544B">
        <w:rPr>
          <w:lang w:val="es-419"/>
        </w:rPr>
        <w:t>/5</w:t>
      </w:r>
      <w:r w:rsidR="00086419"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La protección de los conocimientos tradicionales: Proyecto actualizado de análisis de las carencias</w:t>
      </w:r>
    </w:p>
    <w:p w:rsidR="00086419" w:rsidRPr="0061544B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Pr="0061544B">
        <w:rPr>
          <w:lang w:val="es-419"/>
        </w:rPr>
        <w:t>/</w:t>
      </w:r>
      <w:r w:rsidR="00CC75C2" w:rsidRPr="0061544B">
        <w:rPr>
          <w:lang w:val="es-419"/>
        </w:rPr>
        <w:t>8</w:t>
      </w:r>
      <w:r w:rsidR="00086419"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La protección de las expresiones culturales tradicionales: Proyecto actualizado de análisis de las carencias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="00CC75C2" w:rsidRPr="0061544B">
        <w:rPr>
          <w:lang w:val="es-419"/>
        </w:rPr>
        <w:t>/9</w:t>
      </w:r>
      <w:r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Informe sobre la compilación de materiales sobre las bases de datos relativas a los recursos genéticos y los conocimientos tradicionales conexos</w:t>
      </w:r>
      <w:r w:rsidR="00086419"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="00CC75C2" w:rsidRPr="0061544B">
        <w:rPr>
          <w:lang w:val="es-419"/>
        </w:rPr>
        <w:t>/10</w:t>
      </w:r>
      <w:r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Informe sobre la compilación de materiales sobre regímenes de divulgación relativos a los recursos genéticos y los conocimientos tradicionales conexos</w:t>
      </w:r>
      <w:r w:rsidR="00086419"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="00CC75C2" w:rsidRPr="0061544B">
        <w:rPr>
          <w:lang w:val="es-419"/>
        </w:rPr>
        <w:t>/11</w:t>
      </w:r>
      <w:r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lang w:val="es-419"/>
        </w:rPr>
      </w:pPr>
    </w:p>
    <w:p w:rsidR="002D55B4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szCs w:val="22"/>
          <w:lang w:val="es-419"/>
        </w:rPr>
      </w:pPr>
      <w:r w:rsidRPr="0061544B">
        <w:rPr>
          <w:szCs w:val="22"/>
          <w:lang w:val="es-419"/>
        </w:rPr>
        <w:t xml:space="preserve">Principios </w:t>
      </w:r>
      <w:r w:rsidRPr="0061544B">
        <w:rPr>
          <w:lang w:val="es-419"/>
        </w:rPr>
        <w:t>jurídicos</w:t>
      </w:r>
      <w:r w:rsidRPr="0061544B">
        <w:rPr>
          <w:szCs w:val="22"/>
          <w:lang w:val="es-419"/>
        </w:rPr>
        <w:t xml:space="preserve"> relativos a un instrumento internacional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szCs w:val="22"/>
          <w:lang w:val="es-419"/>
        </w:rPr>
      </w:pPr>
      <w:r w:rsidRPr="0061544B">
        <w:rPr>
          <w:szCs w:val="22"/>
          <w:lang w:val="es-419"/>
        </w:rPr>
        <w:t>Véase el documento WIPO/GRTKF/IC/</w:t>
      </w:r>
      <w:r w:rsidR="00086419" w:rsidRPr="0061544B">
        <w:rPr>
          <w:szCs w:val="22"/>
          <w:lang w:val="es-419"/>
        </w:rPr>
        <w:t>47</w:t>
      </w:r>
      <w:r w:rsidR="00CC75C2" w:rsidRPr="0061544B">
        <w:rPr>
          <w:szCs w:val="22"/>
          <w:lang w:val="es-419"/>
        </w:rPr>
        <w:t>/12.</w:t>
      </w:r>
    </w:p>
    <w:p w:rsidR="00543637" w:rsidRPr="0061544B" w:rsidRDefault="00543637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szCs w:val="22"/>
          <w:lang w:val="es-419"/>
        </w:rPr>
      </w:pPr>
    </w:p>
    <w:p w:rsidR="00543637" w:rsidRPr="0061544B" w:rsidRDefault="00287E44" w:rsidP="00287E44">
      <w:pPr>
        <w:numPr>
          <w:ilvl w:val="0"/>
          <w:numId w:val="10"/>
        </w:numPr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 xml:space="preserve">Informe </w:t>
      </w:r>
      <w:r w:rsidR="00826462" w:rsidRPr="0061544B">
        <w:rPr>
          <w:szCs w:val="22"/>
          <w:lang w:val="es-419"/>
        </w:rPr>
        <w:t>del</w:t>
      </w:r>
      <w:r w:rsidR="00543637" w:rsidRPr="0061544B">
        <w:rPr>
          <w:szCs w:val="22"/>
          <w:lang w:val="es-419"/>
        </w:rPr>
        <w:t xml:space="preserve"> </w:t>
      </w:r>
      <w:r w:rsidRPr="0061544B">
        <w:rPr>
          <w:szCs w:val="22"/>
          <w:lang w:val="es-419"/>
        </w:rPr>
        <w:t xml:space="preserve">Simposio Internacional sobre Propiedad Intelectual, Conocimientos Tradicionales y Recursos Genéticos </w:t>
      </w:r>
    </w:p>
    <w:p w:rsidR="00543637" w:rsidRPr="0061544B" w:rsidRDefault="00287E44" w:rsidP="00287E44">
      <w:pPr>
        <w:ind w:left="1689" w:firstLine="12"/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>Véase el</w:t>
      </w:r>
      <w:r w:rsidR="00543637" w:rsidRPr="0061544B">
        <w:rPr>
          <w:szCs w:val="22"/>
          <w:lang w:val="es-419"/>
        </w:rPr>
        <w:t xml:space="preserve"> document</w:t>
      </w:r>
      <w:r w:rsidRPr="0061544B">
        <w:rPr>
          <w:szCs w:val="22"/>
          <w:lang w:val="es-419"/>
        </w:rPr>
        <w:t>o</w:t>
      </w:r>
      <w:r w:rsidR="00543637" w:rsidRPr="0061544B">
        <w:rPr>
          <w:szCs w:val="22"/>
          <w:lang w:val="es-419"/>
        </w:rPr>
        <w:t xml:space="preserve"> WIPO/GRTKF/IC/47/16.</w:t>
      </w:r>
    </w:p>
    <w:p w:rsidR="00543637" w:rsidRPr="0061544B" w:rsidRDefault="00543637" w:rsidP="00543637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es-419"/>
        </w:rPr>
      </w:pPr>
    </w:p>
    <w:p w:rsidR="00543637" w:rsidRPr="0061544B" w:rsidRDefault="00287E44" w:rsidP="00287E44">
      <w:pPr>
        <w:numPr>
          <w:ilvl w:val="0"/>
          <w:numId w:val="10"/>
        </w:numPr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>Recomendación conjunta sobre el uso de bases de datos para la protección preventiva de los recursos genéticos y los conocimientos tradicionales asociados a los recursos genéticos</w:t>
      </w:r>
    </w:p>
    <w:p w:rsidR="00543637" w:rsidRPr="0061544B" w:rsidRDefault="00287E44" w:rsidP="00287E44">
      <w:pPr>
        <w:ind w:left="1689" w:firstLine="12"/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 xml:space="preserve">Véase el </w:t>
      </w:r>
      <w:r w:rsidR="00543637" w:rsidRPr="0061544B">
        <w:rPr>
          <w:szCs w:val="22"/>
          <w:lang w:val="es-419"/>
        </w:rPr>
        <w:t>document</w:t>
      </w:r>
      <w:r w:rsidRPr="0061544B">
        <w:rPr>
          <w:szCs w:val="22"/>
          <w:lang w:val="es-419"/>
        </w:rPr>
        <w:t>o</w:t>
      </w:r>
      <w:r w:rsidR="00543637" w:rsidRPr="0061544B">
        <w:rPr>
          <w:szCs w:val="22"/>
          <w:lang w:val="es-419"/>
        </w:rPr>
        <w:t xml:space="preserve"> WIPO/GRTKF/IC/47/17.</w:t>
      </w:r>
    </w:p>
    <w:p w:rsidR="00543637" w:rsidRPr="0061544B" w:rsidRDefault="00543637" w:rsidP="00543637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es-419"/>
        </w:rPr>
      </w:pPr>
    </w:p>
    <w:p w:rsidR="00543637" w:rsidRPr="0061544B" w:rsidRDefault="00287E44" w:rsidP="00287E44">
      <w:pPr>
        <w:numPr>
          <w:ilvl w:val="0"/>
          <w:numId w:val="10"/>
        </w:numPr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>Expresiones culturales tradicionales: Documento de debate</w:t>
      </w:r>
    </w:p>
    <w:p w:rsidR="00543637" w:rsidRPr="0061544B" w:rsidRDefault="00287E44" w:rsidP="00287E44">
      <w:pPr>
        <w:ind w:left="1689" w:firstLine="12"/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>Véase el</w:t>
      </w:r>
      <w:r w:rsidR="00543637" w:rsidRPr="0061544B">
        <w:rPr>
          <w:szCs w:val="22"/>
          <w:lang w:val="es-419"/>
        </w:rPr>
        <w:t xml:space="preserve"> document</w:t>
      </w:r>
      <w:r w:rsidRPr="0061544B">
        <w:rPr>
          <w:szCs w:val="22"/>
          <w:lang w:val="es-419"/>
        </w:rPr>
        <w:t>o</w:t>
      </w:r>
      <w:r w:rsidR="00543637" w:rsidRPr="0061544B">
        <w:rPr>
          <w:szCs w:val="22"/>
          <w:lang w:val="es-419"/>
        </w:rPr>
        <w:t xml:space="preserve"> WIPO/GRTKF/IC/47/18.</w:t>
      </w:r>
    </w:p>
    <w:p w:rsidR="00543637" w:rsidRPr="0061544B" w:rsidRDefault="00543637" w:rsidP="00543637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es-419"/>
        </w:rPr>
      </w:pPr>
    </w:p>
    <w:p w:rsidR="00543637" w:rsidRPr="0061544B" w:rsidRDefault="00287E44" w:rsidP="00287E44">
      <w:pPr>
        <w:numPr>
          <w:ilvl w:val="0"/>
          <w:numId w:val="10"/>
        </w:numPr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>Selección de ejemplos de conocimientos tradicionales para estimular un debate sobre las materias que deberían ser objeto de protección y las materias que no se prevé proteger</w:t>
      </w:r>
    </w:p>
    <w:p w:rsidR="00543637" w:rsidRPr="0061544B" w:rsidRDefault="00287E44" w:rsidP="00543637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szCs w:val="22"/>
          <w:lang w:val="es-419"/>
        </w:rPr>
        <w:t>Véase el</w:t>
      </w:r>
      <w:r w:rsidR="00543637" w:rsidRPr="0061544B">
        <w:rPr>
          <w:szCs w:val="22"/>
          <w:lang w:val="es-419"/>
        </w:rPr>
        <w:t xml:space="preserve"> document</w:t>
      </w:r>
      <w:r w:rsidRPr="0061544B">
        <w:rPr>
          <w:szCs w:val="22"/>
          <w:lang w:val="es-419"/>
        </w:rPr>
        <w:t>o</w:t>
      </w:r>
      <w:r w:rsidR="00543637" w:rsidRPr="0061544B">
        <w:rPr>
          <w:szCs w:val="22"/>
          <w:lang w:val="es-419"/>
        </w:rPr>
        <w:t xml:space="preserve"> WIPO/GRTKF/IC/47/19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34"/>
        <w:contextualSpacing/>
        <w:rPr>
          <w:szCs w:val="22"/>
          <w:lang w:val="es-419"/>
        </w:rPr>
      </w:pPr>
    </w:p>
    <w:p w:rsidR="000F68F3" w:rsidRPr="0061544B" w:rsidRDefault="000F68F3" w:rsidP="000F68F3">
      <w:pPr>
        <w:numPr>
          <w:ilvl w:val="0"/>
          <w:numId w:val="10"/>
        </w:numPr>
        <w:contextualSpacing/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>Recomendación conjunta sobre los recursos genéticos y los conocimientos tradicionales asociados</w:t>
      </w:r>
    </w:p>
    <w:p w:rsidR="000F68F3" w:rsidRPr="0061544B" w:rsidRDefault="000F68F3" w:rsidP="000F68F3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szCs w:val="22"/>
          <w:lang w:val="es-419"/>
        </w:rPr>
      </w:pPr>
      <w:r w:rsidRPr="0061544B">
        <w:rPr>
          <w:szCs w:val="22"/>
          <w:lang w:val="es-419"/>
        </w:rPr>
        <w:t>Véase el documento WIPO/GRTKF/IC/47/21</w:t>
      </w:r>
    </w:p>
    <w:p w:rsidR="000F68F3" w:rsidRPr="0061544B" w:rsidRDefault="000F68F3" w:rsidP="000F68F3">
      <w:pPr>
        <w:tabs>
          <w:tab w:val="left" w:pos="708"/>
          <w:tab w:val="center" w:pos="4320"/>
          <w:tab w:val="right" w:pos="8640"/>
        </w:tabs>
        <w:contextualSpacing/>
        <w:rPr>
          <w:lang w:val="es-419"/>
        </w:rPr>
      </w:pPr>
    </w:p>
    <w:p w:rsidR="002D55B4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szCs w:val="22"/>
          <w:lang w:val="es-419"/>
        </w:rPr>
      </w:pPr>
      <w:r w:rsidRPr="0061544B">
        <w:rPr>
          <w:lang w:val="es-419"/>
        </w:rPr>
        <w:t>Glosario de los términos más importantes relacionados con la propiedad intelectual y los recursos genéticos, los conocimientos tradicionales y las expre</w:t>
      </w:r>
      <w:r w:rsidR="00CC75C2" w:rsidRPr="0061544B">
        <w:rPr>
          <w:lang w:val="es-419"/>
        </w:rPr>
        <w:t>siones culturales tradicionales</w:t>
      </w:r>
    </w:p>
    <w:p w:rsidR="00086419" w:rsidRPr="0061544B" w:rsidRDefault="002D55B4" w:rsidP="002D55B4">
      <w:pPr>
        <w:tabs>
          <w:tab w:val="center" w:pos="4320"/>
          <w:tab w:val="right" w:pos="8640"/>
        </w:tabs>
        <w:ind w:left="1701"/>
        <w:outlineLvl w:val="0"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Pr="0061544B">
        <w:rPr>
          <w:lang w:val="es-419"/>
        </w:rPr>
        <w:t>/INF/7</w:t>
      </w:r>
      <w:r w:rsidR="00086419" w:rsidRPr="0061544B">
        <w:rPr>
          <w:lang w:val="es-419"/>
        </w:rPr>
        <w:t>.</w:t>
      </w:r>
    </w:p>
    <w:p w:rsidR="002D55B4" w:rsidRPr="0061544B" w:rsidRDefault="002D55B4" w:rsidP="002D55B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es-419"/>
        </w:rPr>
      </w:pPr>
    </w:p>
    <w:p w:rsidR="002D55B4" w:rsidRPr="0061544B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szCs w:val="22"/>
          <w:lang w:val="es-419"/>
        </w:rPr>
      </w:pPr>
      <w:r w:rsidRPr="0061544B">
        <w:rPr>
          <w:lang w:val="es-419"/>
        </w:rPr>
        <w:lastRenderedPageBreak/>
        <w:t>Actualización del examen técnico de algunas cuestiones esenciales de propiedad intelectual de los proyectos de instrumentos de la OMPI relativos a los recursos genéticos, los conocimientos tradicionales y las expresiones culturales tradicionales en el marco de los derechos humanos de los pueblos indígenas</w:t>
      </w:r>
    </w:p>
    <w:p w:rsidR="00086419" w:rsidRPr="0061544B" w:rsidRDefault="002D55B4" w:rsidP="002D55B4">
      <w:pPr>
        <w:tabs>
          <w:tab w:val="center" w:pos="4320"/>
          <w:tab w:val="right" w:pos="8640"/>
        </w:tabs>
        <w:ind w:left="1701"/>
        <w:outlineLvl w:val="0"/>
        <w:rPr>
          <w:lang w:val="es-419"/>
        </w:rPr>
      </w:pPr>
      <w:r w:rsidRPr="0061544B">
        <w:rPr>
          <w:lang w:val="es-419"/>
        </w:rPr>
        <w:t>Véase el documento WIPO/GRTKF/IC/</w:t>
      </w:r>
      <w:r w:rsidR="00086419" w:rsidRPr="0061544B">
        <w:rPr>
          <w:lang w:val="es-419"/>
        </w:rPr>
        <w:t>47</w:t>
      </w:r>
      <w:r w:rsidRPr="0061544B">
        <w:rPr>
          <w:lang w:val="es-419"/>
        </w:rPr>
        <w:t>/INF/8</w:t>
      </w:r>
      <w:r w:rsidR="00086419" w:rsidRPr="0061544B">
        <w:rPr>
          <w:lang w:val="es-419"/>
        </w:rPr>
        <w:t>.</w:t>
      </w:r>
    </w:p>
    <w:p w:rsidR="00543637" w:rsidRPr="0061544B" w:rsidRDefault="00543637" w:rsidP="002D55B4">
      <w:pPr>
        <w:tabs>
          <w:tab w:val="center" w:pos="4320"/>
          <w:tab w:val="right" w:pos="8640"/>
        </w:tabs>
        <w:ind w:left="1701"/>
        <w:outlineLvl w:val="0"/>
        <w:rPr>
          <w:lang w:val="es-419"/>
        </w:rPr>
      </w:pPr>
    </w:p>
    <w:p w:rsidR="00543637" w:rsidRPr="0061544B" w:rsidRDefault="00287E44" w:rsidP="00287E44">
      <w:pPr>
        <w:pStyle w:val="Footer"/>
        <w:numPr>
          <w:ilvl w:val="0"/>
          <w:numId w:val="10"/>
        </w:numPr>
        <w:outlineLvl w:val="0"/>
        <w:rPr>
          <w:szCs w:val="22"/>
          <w:lang w:val="es-419"/>
        </w:rPr>
      </w:pPr>
      <w:r w:rsidRPr="0061544B">
        <w:rPr>
          <w:szCs w:val="22"/>
          <w:lang w:val="es-419"/>
        </w:rPr>
        <w:t>Informe del taller de expertos de las comunidades indígenas sobre la propiedad intelectual y los recursos genéticos, los conocimientos tradicionales y las expresiones culturales tradicionales</w:t>
      </w:r>
    </w:p>
    <w:p w:rsidR="00CC75C2" w:rsidRPr="0061544B" w:rsidRDefault="00287E44" w:rsidP="00543637">
      <w:pPr>
        <w:numPr>
          <w:ilvl w:val="0"/>
          <w:numId w:val="10"/>
        </w:numPr>
        <w:tabs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Véase el</w:t>
      </w:r>
      <w:r w:rsidR="00543637" w:rsidRPr="0061544B">
        <w:rPr>
          <w:lang w:val="es-419"/>
        </w:rPr>
        <w:t xml:space="preserve"> document</w:t>
      </w:r>
      <w:r w:rsidRPr="0061544B">
        <w:rPr>
          <w:lang w:val="es-419"/>
        </w:rPr>
        <w:t>o</w:t>
      </w:r>
      <w:r w:rsidR="00543637" w:rsidRPr="0061544B">
        <w:rPr>
          <w:lang w:val="es-419"/>
        </w:rPr>
        <w:t xml:space="preserve"> WIPO/GRTKF/IC/47/INF/9.</w:t>
      </w:r>
    </w:p>
    <w:p w:rsidR="00897A15" w:rsidRPr="0061544B" w:rsidRDefault="00897A15" w:rsidP="00897A15">
      <w:pPr>
        <w:tabs>
          <w:tab w:val="center" w:pos="4320"/>
          <w:tab w:val="right" w:pos="8640"/>
        </w:tabs>
        <w:ind w:left="1122"/>
        <w:contextualSpacing/>
        <w:rPr>
          <w:lang w:val="es-419"/>
        </w:rPr>
      </w:pPr>
    </w:p>
    <w:p w:rsidR="002D55B4" w:rsidRPr="0061544B" w:rsidRDefault="00CC75C2" w:rsidP="000E3532">
      <w:pPr>
        <w:numPr>
          <w:ilvl w:val="0"/>
          <w:numId w:val="7"/>
        </w:numPr>
        <w:tabs>
          <w:tab w:val="clear" w:pos="1800"/>
          <w:tab w:val="center" w:pos="4320"/>
          <w:tab w:val="right" w:pos="8640"/>
        </w:tabs>
        <w:ind w:left="567" w:hanging="567"/>
        <w:contextualSpacing/>
        <w:rPr>
          <w:szCs w:val="22"/>
          <w:lang w:val="es-419"/>
        </w:rPr>
      </w:pPr>
      <w:r w:rsidRPr="0061544B">
        <w:rPr>
          <w:szCs w:val="22"/>
          <w:lang w:val="es-419"/>
        </w:rPr>
        <w:t xml:space="preserve">Balance de los </w:t>
      </w:r>
      <w:r w:rsidR="001952B1" w:rsidRPr="0061544B">
        <w:rPr>
          <w:szCs w:val="22"/>
          <w:lang w:val="es-419"/>
        </w:rPr>
        <w:t>progresos realizados y formulación de una recomendación a la Asamblea General</w:t>
      </w:r>
    </w:p>
    <w:p w:rsidR="001952B1" w:rsidRPr="0061544B" w:rsidRDefault="001952B1" w:rsidP="001952B1">
      <w:pPr>
        <w:tabs>
          <w:tab w:val="center" w:pos="4320"/>
          <w:tab w:val="right" w:pos="8640"/>
        </w:tabs>
        <w:contextualSpacing/>
        <w:rPr>
          <w:szCs w:val="22"/>
          <w:lang w:val="es-419"/>
        </w:rPr>
      </w:pPr>
    </w:p>
    <w:p w:rsidR="001952B1" w:rsidRPr="0061544B" w:rsidRDefault="001952B1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Documento consolidado relativo a la propiedad intelectual y los recursos genéticos</w:t>
      </w:r>
    </w:p>
    <w:p w:rsidR="001952B1" w:rsidRPr="0061544B" w:rsidRDefault="001952B1" w:rsidP="001952B1">
      <w:pPr>
        <w:tabs>
          <w:tab w:val="center" w:pos="4320"/>
          <w:tab w:val="right" w:pos="8640"/>
        </w:tabs>
        <w:ind w:left="1710"/>
        <w:contextualSpacing/>
        <w:rPr>
          <w:lang w:val="es-419"/>
        </w:rPr>
      </w:pPr>
      <w:r w:rsidRPr="0061544B">
        <w:rPr>
          <w:lang w:val="es-419"/>
        </w:rPr>
        <w:t>Véase el documento WIPO/GRTKF/IC/47/6</w:t>
      </w:r>
      <w:r w:rsidR="004452FC" w:rsidRPr="0061544B">
        <w:rPr>
          <w:lang w:val="es-419"/>
        </w:rPr>
        <w:t>.</w:t>
      </w:r>
    </w:p>
    <w:p w:rsidR="004452FC" w:rsidRPr="0061544B" w:rsidRDefault="004452FC" w:rsidP="0086738E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1952B1" w:rsidRPr="0061544B" w:rsidRDefault="001952B1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 xml:space="preserve">Texto del proyecto de instrumento jurídico internacional relativo a la propiedad intelectual, los recursos genéticos y los conocimientos tradicionales asociados a los recursos genéticos, </w:t>
      </w:r>
      <w:bookmarkStart w:id="5" w:name="_GoBack"/>
      <w:bookmarkEnd w:id="5"/>
      <w:r w:rsidRPr="0061544B">
        <w:rPr>
          <w:lang w:val="es-419"/>
        </w:rPr>
        <w:t>preparado por la presidencia</w:t>
      </w:r>
    </w:p>
    <w:p w:rsidR="004452FC" w:rsidRPr="0061544B" w:rsidRDefault="00CC1025" w:rsidP="00CC1025">
      <w:pPr>
        <w:tabs>
          <w:tab w:val="center" w:pos="4320"/>
          <w:tab w:val="right" w:pos="8640"/>
        </w:tabs>
        <w:ind w:left="1737"/>
        <w:contextualSpacing/>
        <w:rPr>
          <w:lang w:val="es-419"/>
        </w:rPr>
      </w:pPr>
      <w:r w:rsidRPr="0061544B">
        <w:rPr>
          <w:lang w:val="es-419"/>
        </w:rPr>
        <w:t>Véase el documento WIPO/GRTKF/IC/47/7.</w:t>
      </w:r>
    </w:p>
    <w:p w:rsidR="00826462" w:rsidRPr="0061544B" w:rsidRDefault="00826462" w:rsidP="00CC1025">
      <w:pPr>
        <w:tabs>
          <w:tab w:val="center" w:pos="4320"/>
          <w:tab w:val="right" w:pos="8640"/>
        </w:tabs>
        <w:ind w:left="1737"/>
        <w:contextualSpacing/>
        <w:rPr>
          <w:lang w:val="es-419"/>
        </w:rPr>
      </w:pPr>
    </w:p>
    <w:p w:rsidR="00543637" w:rsidRPr="0061544B" w:rsidRDefault="00543637" w:rsidP="00543637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Informe sobre las actividades virtuales decididas en la cuadragésima tercera sesión del Comité</w:t>
      </w:r>
    </w:p>
    <w:p w:rsidR="00543637" w:rsidRPr="0061544B" w:rsidRDefault="00543637" w:rsidP="00543637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61544B">
        <w:rPr>
          <w:lang w:val="es-419"/>
        </w:rPr>
        <w:t>Véase el documento WIPO/GRTKF/IC/47/13.</w:t>
      </w:r>
    </w:p>
    <w:p w:rsidR="00CC1025" w:rsidRPr="0061544B" w:rsidRDefault="00CC1025" w:rsidP="00CC1025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CC1025" w:rsidRPr="0061544B" w:rsidRDefault="00CC1025" w:rsidP="000E3532">
      <w:pPr>
        <w:keepNext/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La protección de los conocimientos tradicionales: Proyecto de artículos</w:t>
      </w:r>
    </w:p>
    <w:p w:rsidR="00CC1025" w:rsidRPr="0061544B" w:rsidRDefault="00CC1025" w:rsidP="000E3532">
      <w:pPr>
        <w:keepNext/>
        <w:tabs>
          <w:tab w:val="center" w:pos="4320"/>
          <w:tab w:val="right" w:pos="8640"/>
        </w:tabs>
        <w:ind w:left="1737"/>
        <w:contextualSpacing/>
        <w:rPr>
          <w:lang w:val="es-419"/>
        </w:rPr>
      </w:pPr>
      <w:r w:rsidRPr="0061544B">
        <w:rPr>
          <w:lang w:val="es-419"/>
        </w:rPr>
        <w:t>Véase el documento WIPO/GRTKF/IC/47/14.</w:t>
      </w:r>
    </w:p>
    <w:p w:rsidR="00CC1025" w:rsidRPr="0061544B" w:rsidRDefault="00CC1025" w:rsidP="00CC1025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CC1025" w:rsidRPr="0061544B" w:rsidRDefault="00CC1025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61544B">
        <w:rPr>
          <w:lang w:val="es-419"/>
        </w:rPr>
        <w:t>La protección de las expresiones culturales tradicionales: Proyecto de artículos</w:t>
      </w:r>
    </w:p>
    <w:p w:rsidR="00CC1025" w:rsidRPr="0061544B" w:rsidRDefault="00CC1025" w:rsidP="00CC1025">
      <w:pPr>
        <w:tabs>
          <w:tab w:val="center" w:pos="4320"/>
          <w:tab w:val="right" w:pos="8640"/>
        </w:tabs>
        <w:ind w:left="1737"/>
        <w:contextualSpacing/>
        <w:rPr>
          <w:lang w:val="es-419"/>
        </w:rPr>
      </w:pPr>
      <w:r w:rsidRPr="0061544B">
        <w:rPr>
          <w:lang w:val="es-419"/>
        </w:rPr>
        <w:t>Véase el documento WIPO/GRTKF/IC/47/15.</w:t>
      </w:r>
    </w:p>
    <w:p w:rsidR="00CC1025" w:rsidRPr="0061544B" w:rsidRDefault="00CC1025" w:rsidP="004452FC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086419" w:rsidRPr="0061544B" w:rsidRDefault="002D55B4" w:rsidP="002D55B4">
      <w:pPr>
        <w:numPr>
          <w:ilvl w:val="0"/>
          <w:numId w:val="7"/>
        </w:numPr>
        <w:tabs>
          <w:tab w:val="left" w:pos="708"/>
          <w:tab w:val="center" w:pos="4320"/>
          <w:tab w:val="right" w:pos="8640"/>
        </w:tabs>
        <w:ind w:left="540" w:hanging="540"/>
        <w:contextualSpacing/>
        <w:rPr>
          <w:lang w:val="es-419"/>
        </w:rPr>
      </w:pPr>
      <w:r w:rsidRPr="0061544B">
        <w:rPr>
          <w:lang w:val="es-419"/>
        </w:rPr>
        <w:t>Otras cuestiones</w:t>
      </w:r>
    </w:p>
    <w:p w:rsidR="002D55B4" w:rsidRPr="0061544B" w:rsidRDefault="002D55B4" w:rsidP="002D55B4">
      <w:pPr>
        <w:tabs>
          <w:tab w:val="left" w:pos="708"/>
          <w:tab w:val="center" w:pos="4320"/>
          <w:tab w:val="right" w:pos="8640"/>
        </w:tabs>
        <w:ind w:left="1170" w:hanging="1170"/>
        <w:contextualSpacing/>
        <w:rPr>
          <w:szCs w:val="22"/>
          <w:lang w:val="es-419"/>
        </w:rPr>
      </w:pPr>
    </w:p>
    <w:p w:rsidR="002D55B4" w:rsidRPr="0061544B" w:rsidRDefault="002D55B4" w:rsidP="002D55B4">
      <w:pPr>
        <w:numPr>
          <w:ilvl w:val="0"/>
          <w:numId w:val="7"/>
        </w:numPr>
        <w:tabs>
          <w:tab w:val="num" w:pos="540"/>
          <w:tab w:val="center" w:pos="4320"/>
          <w:tab w:val="right" w:pos="8640"/>
        </w:tabs>
        <w:spacing w:after="600"/>
        <w:ind w:left="1168" w:hanging="1168"/>
        <w:rPr>
          <w:szCs w:val="22"/>
          <w:lang w:val="es-419"/>
        </w:rPr>
      </w:pPr>
      <w:r w:rsidRPr="0061544B">
        <w:rPr>
          <w:lang w:val="es-419"/>
        </w:rPr>
        <w:t>Clausura de la sesión</w:t>
      </w:r>
    </w:p>
    <w:p w:rsidR="00152CEA" w:rsidRPr="0061544B" w:rsidRDefault="002D55B4" w:rsidP="000E3532">
      <w:pPr>
        <w:pStyle w:val="Endofdocument-Annex"/>
        <w:rPr>
          <w:lang w:val="es-419"/>
        </w:rPr>
      </w:pPr>
      <w:r w:rsidRPr="0061544B">
        <w:rPr>
          <w:lang w:val="es-419"/>
        </w:rPr>
        <w:t>[Fin del documento]</w:t>
      </w:r>
    </w:p>
    <w:sectPr w:rsidR="00152CEA" w:rsidRPr="0061544B" w:rsidSect="002D55B4">
      <w:headerReference w:type="default" r:id="rId9"/>
      <w:footerReference w:type="default" r:id="rId10"/>
      <w:foot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B4" w:rsidRDefault="002D55B4">
      <w:r>
        <w:separator/>
      </w:r>
    </w:p>
  </w:endnote>
  <w:endnote w:type="continuationSeparator" w:id="0">
    <w:p w:rsidR="002D55B4" w:rsidRPr="009D30E6" w:rsidRDefault="002D55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55B4" w:rsidRPr="007E663E" w:rsidRDefault="002D55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D55B4" w:rsidRPr="007E663E" w:rsidRDefault="002D55B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8" w:rsidRDefault="00836EA8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9d7147c199d73591183488b8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6EA8" w:rsidRPr="00B64B09" w:rsidRDefault="00B64B09" w:rsidP="00B64B0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4B0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7147c199d73591183488b8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CYAtlhFwMAADY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836EA8" w:rsidRPr="00B64B09" w:rsidRDefault="00B64B09" w:rsidP="00B64B0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4B0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A8" w:rsidRDefault="00836EA8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0fc446179e75d70818b3cf0b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6EA8" w:rsidRPr="00B64B09" w:rsidRDefault="00B64B09" w:rsidP="00B64B0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4B0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c446179e75d70818b3cf0b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fhG1i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836EA8" w:rsidRPr="00B64B09" w:rsidRDefault="00B64B09" w:rsidP="00B64B0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4B0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B4" w:rsidRDefault="002D55B4">
      <w:r>
        <w:separator/>
      </w:r>
    </w:p>
  </w:footnote>
  <w:footnote w:type="continuationSeparator" w:id="0">
    <w:p w:rsidR="002D55B4" w:rsidRPr="009D30E6" w:rsidRDefault="002D55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55B4" w:rsidRPr="007E663E" w:rsidRDefault="002D55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D55B4" w:rsidRPr="007E663E" w:rsidRDefault="002D55B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2D55B4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WIPO/GRTKF/IC/47/1 </w:t>
    </w:r>
    <w:r w:rsidR="009D73AD">
      <w:t>Prov</w:t>
    </w:r>
    <w:r>
      <w:rPr>
        <w:caps/>
      </w:rPr>
      <w:t>.</w:t>
    </w:r>
    <w:r w:rsidR="001D7342">
      <w:rPr>
        <w:caps/>
      </w:rPr>
      <w:t xml:space="preserve"> </w:t>
    </w:r>
    <w:r w:rsidR="000F68F3">
      <w:rPr>
        <w:caps/>
      </w:rPr>
      <w:t>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1544B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EC6064"/>
    <w:multiLevelType w:val="hybridMultilevel"/>
    <w:tmpl w:val="17D8253E"/>
    <w:lvl w:ilvl="0" w:tplc="16F2AAF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6B40AD8"/>
    <w:lvl w:ilvl="0" w:tplc="C77A47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8CE0FDFE"/>
    <w:lvl w:ilvl="0" w:tplc="C77A47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FA229732"/>
    <w:lvl w:ilvl="0" w:tplc="C77A47A2">
      <w:start w:val="1"/>
      <w:numFmt w:val="bullet"/>
      <w:lvlText w:val=""/>
      <w:lvlJc w:val="left"/>
      <w:pPr>
        <w:tabs>
          <w:tab w:val="num" w:pos="1122"/>
        </w:tabs>
        <w:ind w:left="1122" w:hanging="555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4"/>
    <w:rsid w:val="00010686"/>
    <w:rsid w:val="00052915"/>
    <w:rsid w:val="00062365"/>
    <w:rsid w:val="00086419"/>
    <w:rsid w:val="000E3532"/>
    <w:rsid w:val="000E3BB3"/>
    <w:rsid w:val="000F5E56"/>
    <w:rsid w:val="000F68F3"/>
    <w:rsid w:val="001362EE"/>
    <w:rsid w:val="00152CEA"/>
    <w:rsid w:val="001832A6"/>
    <w:rsid w:val="001952B1"/>
    <w:rsid w:val="001D7342"/>
    <w:rsid w:val="002634C4"/>
    <w:rsid w:val="00287E44"/>
    <w:rsid w:val="002C2E2F"/>
    <w:rsid w:val="002D23B5"/>
    <w:rsid w:val="002D55B4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452FC"/>
    <w:rsid w:val="0045231F"/>
    <w:rsid w:val="004647DA"/>
    <w:rsid w:val="0046793F"/>
    <w:rsid w:val="00472A6E"/>
    <w:rsid w:val="00477808"/>
    <w:rsid w:val="00477D6B"/>
    <w:rsid w:val="004A6C37"/>
    <w:rsid w:val="004D3E09"/>
    <w:rsid w:val="004E297D"/>
    <w:rsid w:val="004F23F9"/>
    <w:rsid w:val="00531B02"/>
    <w:rsid w:val="005332F0"/>
    <w:rsid w:val="00543637"/>
    <w:rsid w:val="0055013B"/>
    <w:rsid w:val="00553B42"/>
    <w:rsid w:val="00571B99"/>
    <w:rsid w:val="005B2ABD"/>
    <w:rsid w:val="005B2EAE"/>
    <w:rsid w:val="00605827"/>
    <w:rsid w:val="0061544B"/>
    <w:rsid w:val="00675021"/>
    <w:rsid w:val="006A06C6"/>
    <w:rsid w:val="006D6696"/>
    <w:rsid w:val="007224C8"/>
    <w:rsid w:val="00753307"/>
    <w:rsid w:val="00794BE2"/>
    <w:rsid w:val="007A5581"/>
    <w:rsid w:val="007B71FE"/>
    <w:rsid w:val="007D781E"/>
    <w:rsid w:val="007E663E"/>
    <w:rsid w:val="00815082"/>
    <w:rsid w:val="00826462"/>
    <w:rsid w:val="00836EA8"/>
    <w:rsid w:val="0086738E"/>
    <w:rsid w:val="0088395E"/>
    <w:rsid w:val="00897A15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9D73AD"/>
    <w:rsid w:val="00A16FC0"/>
    <w:rsid w:val="00A21169"/>
    <w:rsid w:val="00A32C9E"/>
    <w:rsid w:val="00AB613D"/>
    <w:rsid w:val="00AE7F20"/>
    <w:rsid w:val="00B17821"/>
    <w:rsid w:val="00B534D5"/>
    <w:rsid w:val="00B64B09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CC1025"/>
    <w:rsid w:val="00CC75C2"/>
    <w:rsid w:val="00D56C7C"/>
    <w:rsid w:val="00D71B4D"/>
    <w:rsid w:val="00D90289"/>
    <w:rsid w:val="00D93D55"/>
    <w:rsid w:val="00DC4C60"/>
    <w:rsid w:val="00DD6CF4"/>
    <w:rsid w:val="00E0079A"/>
    <w:rsid w:val="00E0295A"/>
    <w:rsid w:val="00E03A5F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F8B15D6A-ED49-434C-8F53-CAC4487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F3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link w:val="Footer"/>
    <w:semiHidden/>
    <w:rsid w:val="00543637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5784-60C1-4516-919F-FDEB5247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WIPO_GRTKF_IC_47(S).dotm</Template>
  <TotalTime>1</TotalTime>
  <Pages>3</Pages>
  <Words>607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WIPO/GRTKF/IC/47/1 Prov. 3</vt:lpstr>
    </vt:vector>
  </TitlesOfParts>
  <Company>WIPO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WIPO/GRTKF/IC/47/1 Prov. 3</dc:title>
  <dc:creator>BOU LLORET Amparo</dc:creator>
  <cp:keywords>FOR OFFICIAL USE ONLY</cp:keywords>
  <cp:lastModifiedBy>CEVALLOS DUQUE Nilo</cp:lastModifiedBy>
  <cp:revision>4</cp:revision>
  <dcterms:created xsi:type="dcterms:W3CDTF">2023-06-01T15:09:00Z</dcterms:created>
  <dcterms:modified xsi:type="dcterms:W3CDTF">2023-06-01T15:10:00Z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2023-06-01T15:10:30Z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e8845a94-abf1-4447-a40c-e973cfe95e9e</vt:lpwstr>
  </property>
  <property fmtid="{D5CDD505-2E9C-101B-9397-08002B2CF9AE}" pid="14" name="MSIP_Label_bfc084f7-b690-4c43-8ee6-d475b6d3461d_ContentBits">
    <vt:lpwstr>2</vt:lpwstr>
  </property>
</Properties>
</file>