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5B02" w14:textId="77777777" w:rsidR="008B2CC1" w:rsidRPr="00995E4A" w:rsidRDefault="008B14EA" w:rsidP="008B14EA">
      <w:pPr>
        <w:spacing w:after="120"/>
        <w:jc w:val="right"/>
        <w:rPr>
          <w:lang w:val="es-ES_tradnl"/>
        </w:rPr>
      </w:pPr>
      <w:r w:rsidRPr="00995E4A">
        <w:rPr>
          <w:noProof/>
          <w:lang w:val="es-ES_tradnl" w:eastAsia="en-US"/>
        </w:rPr>
        <w:drawing>
          <wp:inline distT="0" distB="0" distL="0" distR="0" wp14:anchorId="075A03D3" wp14:editId="235179C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95E4A">
        <w:rPr>
          <w:rFonts w:ascii="Arial Black" w:hAnsi="Arial Black"/>
          <w:caps/>
          <w:noProof/>
          <w:sz w:val="15"/>
          <w:szCs w:val="15"/>
          <w:lang w:val="es-ES_tradnl" w:eastAsia="en-US"/>
        </w:rPr>
        <mc:AlternateContent>
          <mc:Choice Requires="wps">
            <w:drawing>
              <wp:inline distT="0" distB="0" distL="0" distR="0" wp14:anchorId="07B91774" wp14:editId="62C584A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40C25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5A37D1" w14:textId="77777777" w:rsidR="008B2CC1" w:rsidRPr="00995E4A" w:rsidRDefault="003A1AAC" w:rsidP="008B14EA">
      <w:pPr>
        <w:jc w:val="right"/>
        <w:rPr>
          <w:rFonts w:ascii="Arial Black" w:hAnsi="Arial Black"/>
          <w:caps/>
          <w:sz w:val="15"/>
          <w:lang w:val="es-ES_tradnl"/>
        </w:rPr>
      </w:pPr>
      <w:r w:rsidRPr="00995E4A">
        <w:rPr>
          <w:rFonts w:ascii="Arial Black" w:hAnsi="Arial Black"/>
          <w:caps/>
          <w:sz w:val="15"/>
          <w:lang w:val="es-ES_tradnl"/>
        </w:rPr>
        <w:t>GRATK/</w:t>
      </w:r>
      <w:r w:rsidR="009039EF" w:rsidRPr="00995E4A">
        <w:rPr>
          <w:rFonts w:ascii="Arial Black" w:hAnsi="Arial Black"/>
          <w:caps/>
          <w:sz w:val="15"/>
          <w:lang w:val="es-ES_tradnl"/>
        </w:rPr>
        <w:t>DC</w:t>
      </w:r>
      <w:r w:rsidRPr="00995E4A">
        <w:rPr>
          <w:rFonts w:ascii="Arial Black" w:hAnsi="Arial Black"/>
          <w:caps/>
          <w:sz w:val="15"/>
          <w:lang w:val="es-ES_tradnl"/>
        </w:rPr>
        <w:t>/</w:t>
      </w:r>
      <w:bookmarkStart w:id="0" w:name="Code"/>
      <w:bookmarkEnd w:id="0"/>
      <w:r w:rsidR="00465286" w:rsidRPr="00995E4A">
        <w:rPr>
          <w:rFonts w:ascii="Arial Black" w:hAnsi="Arial Black"/>
          <w:caps/>
          <w:sz w:val="15"/>
          <w:lang w:val="es-ES_tradnl"/>
        </w:rPr>
        <w:t>INF/5</w:t>
      </w:r>
    </w:p>
    <w:p w14:paraId="2A1C0978" w14:textId="77777777" w:rsidR="008B2CC1" w:rsidRPr="00995E4A" w:rsidRDefault="008B14EA" w:rsidP="008B14EA">
      <w:pPr>
        <w:jc w:val="right"/>
        <w:rPr>
          <w:rFonts w:ascii="Arial Black" w:hAnsi="Arial Black"/>
          <w:caps/>
          <w:sz w:val="15"/>
          <w:lang w:val="es-ES_tradnl"/>
        </w:rPr>
      </w:pPr>
      <w:r w:rsidRPr="00995E4A">
        <w:rPr>
          <w:rFonts w:ascii="Arial Black" w:hAnsi="Arial Black"/>
          <w:caps/>
          <w:sz w:val="15"/>
          <w:lang w:val="es-ES_tradnl"/>
        </w:rPr>
        <w:t xml:space="preserve">ORIGINAL: </w:t>
      </w:r>
      <w:bookmarkStart w:id="1" w:name="Original"/>
      <w:r w:rsidR="00465286" w:rsidRPr="00995E4A">
        <w:rPr>
          <w:rFonts w:ascii="Arial Black" w:hAnsi="Arial Black"/>
          <w:caps/>
          <w:sz w:val="15"/>
          <w:lang w:val="es-ES_tradnl"/>
        </w:rPr>
        <w:t>INGLÉS</w:t>
      </w:r>
    </w:p>
    <w:bookmarkEnd w:id="1"/>
    <w:p w14:paraId="10A41172" w14:textId="590A1FE8" w:rsidR="008B2CC1" w:rsidRPr="00995E4A" w:rsidRDefault="008B14EA" w:rsidP="008B14EA">
      <w:pPr>
        <w:spacing w:after="1200"/>
        <w:jc w:val="right"/>
        <w:rPr>
          <w:rFonts w:ascii="Arial Black" w:hAnsi="Arial Black"/>
          <w:caps/>
          <w:sz w:val="15"/>
          <w:lang w:val="es-ES_tradnl"/>
        </w:rPr>
      </w:pPr>
      <w:r w:rsidRPr="00995E4A">
        <w:rPr>
          <w:rFonts w:ascii="Arial Black" w:hAnsi="Arial Black"/>
          <w:caps/>
          <w:sz w:val="15"/>
          <w:lang w:val="es-ES_tradnl"/>
        </w:rPr>
        <w:t xml:space="preserve">FECHA: </w:t>
      </w:r>
      <w:bookmarkStart w:id="2" w:name="Date"/>
      <w:r w:rsidR="00465286" w:rsidRPr="00995E4A">
        <w:rPr>
          <w:rFonts w:ascii="Arial Black" w:hAnsi="Arial Black"/>
          <w:caps/>
          <w:sz w:val="15"/>
          <w:lang w:val="es-ES_tradnl"/>
        </w:rPr>
        <w:t>8 DE FEBRERO DE 2024</w:t>
      </w:r>
    </w:p>
    <w:bookmarkEnd w:id="2"/>
    <w:p w14:paraId="013DF585" w14:textId="77777777" w:rsidR="008B2CC1" w:rsidRPr="00995E4A" w:rsidRDefault="009039EF" w:rsidP="0034591A">
      <w:pPr>
        <w:spacing w:after="600"/>
        <w:rPr>
          <w:b/>
          <w:sz w:val="28"/>
          <w:lang w:val="es-ES_tradnl"/>
        </w:rPr>
      </w:pPr>
      <w:r w:rsidRPr="00995E4A">
        <w:rPr>
          <w:b/>
          <w:sz w:val="28"/>
          <w:lang w:val="es-ES_tradnl"/>
        </w:rPr>
        <w:t>Conferencia Diplomática para la Celebración de un Instrumento Jurídico Internacional relativo a la Propiedad Intelectual, los Recursos Genéticos y los Conocimientos Tradicionales Asociados a los Recursos Genéticos</w:t>
      </w:r>
    </w:p>
    <w:p w14:paraId="41009E26" w14:textId="77777777" w:rsidR="008B2CC1" w:rsidRPr="00995E4A" w:rsidRDefault="003A1AAC" w:rsidP="0034591A">
      <w:pPr>
        <w:spacing w:after="720"/>
        <w:rPr>
          <w:b/>
          <w:sz w:val="24"/>
          <w:lang w:val="es-ES_tradnl"/>
        </w:rPr>
      </w:pPr>
      <w:r w:rsidRPr="00995E4A">
        <w:rPr>
          <w:b/>
          <w:sz w:val="24"/>
          <w:lang w:val="es-ES_tradnl"/>
        </w:rPr>
        <w:t xml:space="preserve">Ginebra, </w:t>
      </w:r>
      <w:r w:rsidR="009039EF" w:rsidRPr="00995E4A">
        <w:rPr>
          <w:b/>
          <w:sz w:val="24"/>
          <w:lang w:val="es-ES_tradnl"/>
        </w:rPr>
        <w:t>13 a 24 de mayo de 2024</w:t>
      </w:r>
    </w:p>
    <w:p w14:paraId="4FBFDF70" w14:textId="53176341" w:rsidR="008B2CC1" w:rsidRPr="00995E4A" w:rsidRDefault="00465286" w:rsidP="0034591A">
      <w:pPr>
        <w:spacing w:after="360"/>
        <w:rPr>
          <w:caps/>
          <w:sz w:val="24"/>
          <w:lang w:val="es-ES_tradnl"/>
        </w:rPr>
      </w:pPr>
      <w:bookmarkStart w:id="3" w:name="TitleOfDoc"/>
      <w:r w:rsidRPr="00995E4A">
        <w:rPr>
          <w:sz w:val="24"/>
          <w:lang w:val="es-ES_tradnl"/>
        </w:rPr>
        <w:t>FINANCIACIÓN EN APOYO DE LA PARTICIPACIÓN DE OBSERVADORES INVITADOS EN REPRESENTACIÓN DE PUEBLOS INDÍGENAS Y COMUNIDADES LOCALES. RECOMENDACIONES ADOPTADAS POR LA JUNTA ASESORA DEL FONDO DE CONTRIBUCIONES VOLUNTARIAS</w:t>
      </w:r>
    </w:p>
    <w:p w14:paraId="0EEBA382" w14:textId="224D8321" w:rsidR="008B2CC1" w:rsidRPr="00995E4A" w:rsidRDefault="00465286" w:rsidP="0034591A">
      <w:pPr>
        <w:spacing w:after="960"/>
        <w:rPr>
          <w:i/>
          <w:lang w:val="es-ES_tradnl"/>
        </w:rPr>
      </w:pPr>
      <w:bookmarkStart w:id="4" w:name="Prepared"/>
      <w:bookmarkEnd w:id="3"/>
      <w:r w:rsidRPr="00995E4A">
        <w:rPr>
          <w:i/>
          <w:lang w:val="es-ES_tradnl"/>
        </w:rPr>
        <w:t>Documento preparado por la Secretaría</w:t>
      </w:r>
    </w:p>
    <w:p w14:paraId="0F30D8E0" w14:textId="70DDB4C5" w:rsidR="00465286" w:rsidRPr="00995E4A" w:rsidRDefault="00465286" w:rsidP="00465286">
      <w:pPr>
        <w:numPr>
          <w:ilvl w:val="0"/>
          <w:numId w:val="7"/>
        </w:numPr>
        <w:tabs>
          <w:tab w:val="num" w:pos="0"/>
          <w:tab w:val="left" w:pos="540"/>
        </w:tabs>
        <w:spacing w:after="220"/>
        <w:ind w:left="0" w:firstLine="0"/>
        <w:rPr>
          <w:lang w:val="es-ES_tradnl"/>
        </w:rPr>
      </w:pPr>
      <w:bookmarkStart w:id="5" w:name="_Hlk156394227"/>
      <w:bookmarkEnd w:id="4"/>
      <w:r w:rsidRPr="00995E4A">
        <w:rPr>
          <w:lang w:val="es-ES_tradnl"/>
        </w:rPr>
        <w:t xml:space="preserve">Se remite a la decisión adoptada por las Asambleas de los Estados miembros de 2023 (véase el documento A/64/13, párrafo 29.v)), cuyo texto es el siguiente: </w:t>
      </w:r>
      <w:r w:rsidR="00977483">
        <w:rPr>
          <w:lang w:val="es-ES_tradnl"/>
        </w:rPr>
        <w:t>“</w:t>
      </w:r>
      <w:r w:rsidRPr="00995E4A">
        <w:rPr>
          <w:lang w:val="es-ES_tradnl"/>
        </w:rPr>
        <w:t>Con respecto a la propuesta de programa de trabajo y presupuesto para el bienio 2024/25: las Asambleas de la OMPI, en lo que a cada una concierne:</w:t>
      </w:r>
      <w:r w:rsidR="0034591A" w:rsidRPr="00995E4A">
        <w:rPr>
          <w:lang w:val="es-ES_tradnl"/>
        </w:rPr>
        <w:t xml:space="preserve"> </w:t>
      </w:r>
      <w:r w:rsidRPr="00995E4A">
        <w:rPr>
          <w:lang w:val="es-ES_tradnl"/>
        </w:rPr>
        <w:t>[...] convinieron en que, con carácter excepcional y a reserva de la aprobación de la lista de invitados del Comité Preparatorio de la Conferencia Diplomática para la Celebración de un Instrumento Jurídico Internacional relativo a la Propiedad Intelectual, los Recursos Genéticos y los Conocimientos Tradicionales Asociados a los Recursos Genéticos, la OMPI proporcionará financiación suficiente para facilitar la participación en la Conferencia Diplomática de 2 representantes de Pueblos Indígenas y comunidades locales de cada región sociocultural definida por el Foro Permanente de las Naciones Unidas para las Cuestiones Indígenas.</w:t>
      </w:r>
      <w:r w:rsidR="0034591A" w:rsidRPr="00995E4A">
        <w:rPr>
          <w:lang w:val="es-ES_tradnl"/>
        </w:rPr>
        <w:t xml:space="preserve"> </w:t>
      </w:r>
      <w:r w:rsidRPr="00995E4A">
        <w:rPr>
          <w:lang w:val="es-ES_tradnl"/>
        </w:rPr>
        <w:t>La financiación correrá a cargo del Fondo de Contribuciones Voluntarias de la OMPI y, en caso de insuficiencia de recursos, del presupuesto asignado a la Conferencia Diplomática.</w:t>
      </w:r>
      <w:r w:rsidR="0034591A" w:rsidRPr="00995E4A">
        <w:rPr>
          <w:lang w:val="es-ES_tradnl"/>
        </w:rPr>
        <w:t xml:space="preserve"> </w:t>
      </w:r>
      <w:r w:rsidRPr="00995E4A">
        <w:rPr>
          <w:lang w:val="es-ES_tradnl"/>
        </w:rPr>
        <w:t>Las modalidades de asignación de dicha financiación se ajustarán a las normas del Fondo de Contribuciones Voluntarias de la OMPI</w:t>
      </w:r>
      <w:r w:rsidR="00977483">
        <w:rPr>
          <w:lang w:val="es-ES_tradnl"/>
        </w:rPr>
        <w:t>”</w:t>
      </w:r>
      <w:r w:rsidRPr="00995E4A">
        <w:rPr>
          <w:lang w:val="es-ES_tradnl"/>
        </w:rPr>
        <w:t>.</w:t>
      </w:r>
    </w:p>
    <w:p w14:paraId="5FFCCB76" w14:textId="41C97DDC" w:rsidR="00465286" w:rsidRPr="00995E4A" w:rsidRDefault="00465286" w:rsidP="00465286">
      <w:pPr>
        <w:numPr>
          <w:ilvl w:val="0"/>
          <w:numId w:val="7"/>
        </w:numPr>
        <w:tabs>
          <w:tab w:val="num" w:pos="0"/>
          <w:tab w:val="left" w:pos="540"/>
        </w:tabs>
        <w:spacing w:after="220"/>
        <w:ind w:left="0" w:firstLine="0"/>
        <w:rPr>
          <w:lang w:val="es-ES_tradnl"/>
        </w:rPr>
      </w:pPr>
      <w:r w:rsidRPr="00995E4A">
        <w:rPr>
          <w:lang w:val="es-ES_tradnl"/>
        </w:rPr>
        <w:t>A los fines de consulta, el Reglamento del Fondo de la OMPI de Contribuciones Voluntarias para las Comunidades Indígenas y Locales Acreditadas (</w:t>
      </w:r>
      <w:r w:rsidR="00977483">
        <w:rPr>
          <w:lang w:val="es-ES_tradnl"/>
        </w:rPr>
        <w:t>“</w:t>
      </w:r>
      <w:r w:rsidRPr="00995E4A">
        <w:rPr>
          <w:lang w:val="es-ES_tradnl"/>
        </w:rPr>
        <w:t xml:space="preserve">el Fondo de </w:t>
      </w:r>
      <w:r w:rsidRPr="00995E4A">
        <w:rPr>
          <w:lang w:val="es-ES_tradnl"/>
        </w:rPr>
        <w:lastRenderedPageBreak/>
        <w:t>Contribuciones Voluntarias</w:t>
      </w:r>
      <w:r w:rsidR="00977483">
        <w:rPr>
          <w:lang w:val="es-ES_tradnl"/>
        </w:rPr>
        <w:t>”</w:t>
      </w:r>
      <w:r w:rsidRPr="00995E4A">
        <w:rPr>
          <w:lang w:val="es-ES_tradnl"/>
        </w:rPr>
        <w:t>), aprobado por la Asamblea General, figura en los Anexos I y II del documento WO/GA/39/11.</w:t>
      </w:r>
    </w:p>
    <w:p w14:paraId="00164FA7" w14:textId="5B0D770B" w:rsidR="00465286" w:rsidRPr="00995E4A" w:rsidRDefault="00465286" w:rsidP="00465286">
      <w:pPr>
        <w:numPr>
          <w:ilvl w:val="0"/>
          <w:numId w:val="7"/>
        </w:numPr>
        <w:tabs>
          <w:tab w:val="num" w:pos="0"/>
          <w:tab w:val="left" w:pos="540"/>
        </w:tabs>
        <w:spacing w:after="220"/>
        <w:ind w:left="0" w:firstLine="0"/>
        <w:rPr>
          <w:lang w:val="es-ES_tradnl"/>
        </w:rPr>
      </w:pPr>
      <w:r w:rsidRPr="00995E4A">
        <w:rPr>
          <w:lang w:val="es-ES_tradnl"/>
        </w:rPr>
        <w:t>De conformidad con la decisión de las Asambleas de los Estados miembros mencionada en el párrafo 1 del presente documento y con arreglo a las normas del Fondo de Contribuciones Voluntarias, la Secretaría hizo un llamado a la presentación de solicitudes de financiación, con plazo hasta el 19 de noviembre de 2023.</w:t>
      </w:r>
      <w:r w:rsidR="0034591A" w:rsidRPr="00995E4A">
        <w:rPr>
          <w:lang w:val="es-ES_tradnl"/>
        </w:rPr>
        <w:t xml:space="preserve"> </w:t>
      </w:r>
      <w:r w:rsidRPr="00995E4A">
        <w:rPr>
          <w:lang w:val="es-ES_tradnl"/>
        </w:rPr>
        <w:t xml:space="preserve">Las solicitudes de financiación debían ser presentadas por personas debidamente designadas por organizaciones no gubernamentales (ONG) incluidas en la lista de ONG invitadas a la Conferencia Diplomática aprobada por su Comité Preparatorio (documento GRATK/PM/4, Anexo V, páginas 2 a 9) y que representen a Pueblos Indígenas así como a comunidades locales. </w:t>
      </w:r>
    </w:p>
    <w:p w14:paraId="72FA6EB7" w14:textId="77777777" w:rsidR="00465286" w:rsidRPr="00995E4A" w:rsidRDefault="00465286" w:rsidP="00465286">
      <w:pPr>
        <w:numPr>
          <w:ilvl w:val="0"/>
          <w:numId w:val="7"/>
        </w:numPr>
        <w:tabs>
          <w:tab w:val="num" w:pos="0"/>
          <w:tab w:val="left" w:pos="540"/>
        </w:tabs>
        <w:spacing w:after="220"/>
        <w:ind w:left="0" w:firstLine="0"/>
        <w:rPr>
          <w:lang w:val="es-ES_tradnl"/>
        </w:rPr>
      </w:pPr>
      <w:r w:rsidRPr="00995E4A">
        <w:rPr>
          <w:lang w:val="es-ES_tradnl"/>
        </w:rPr>
        <w:t>Posteriormente, la Junta Asesora del Fondo de Contribuciones Voluntarias celebró una reunión extraordinaria el 11 de diciembre de 2023, con el fin de examinar las solicitudes de financiación admisibles recibidas por la Secretaría y enumeradas en el Anexo de su informe, y adoptar sus recomendaciones de conformidad con el Reglamento del Fondo de Contribuciones Voluntarias de la OMPI.</w:t>
      </w:r>
    </w:p>
    <w:p w14:paraId="0C765367" w14:textId="77777777" w:rsidR="00465286" w:rsidRPr="00995E4A" w:rsidRDefault="00465286" w:rsidP="00465286">
      <w:pPr>
        <w:numPr>
          <w:ilvl w:val="0"/>
          <w:numId w:val="7"/>
        </w:numPr>
        <w:tabs>
          <w:tab w:val="num" w:pos="0"/>
          <w:tab w:val="left" w:pos="540"/>
        </w:tabs>
        <w:spacing w:after="220"/>
        <w:ind w:left="0" w:firstLine="0"/>
        <w:rPr>
          <w:lang w:val="es-ES_tradnl"/>
        </w:rPr>
      </w:pPr>
      <w:r w:rsidRPr="00995E4A">
        <w:rPr>
          <w:lang w:val="es-ES_tradnl"/>
        </w:rPr>
        <w:t xml:space="preserve">El informe y las recomendaciones aprobados por la Junta Asesora del Fondo de Contribuciones Voluntarias al término de su reunión extraordinaria figuran en el anexo del presente documento. </w:t>
      </w:r>
    </w:p>
    <w:p w14:paraId="326A4D57" w14:textId="77777777" w:rsidR="00465286" w:rsidRPr="00995E4A" w:rsidRDefault="00465286" w:rsidP="0034591A">
      <w:pPr>
        <w:numPr>
          <w:ilvl w:val="0"/>
          <w:numId w:val="7"/>
        </w:numPr>
        <w:tabs>
          <w:tab w:val="num" w:pos="0"/>
          <w:tab w:val="left" w:pos="540"/>
        </w:tabs>
        <w:spacing w:after="600"/>
        <w:ind w:left="0" w:firstLine="0"/>
        <w:rPr>
          <w:lang w:val="es-ES_tradnl"/>
        </w:rPr>
      </w:pPr>
      <w:r w:rsidRPr="00995E4A">
        <w:rPr>
          <w:lang w:val="es-ES_tradnl"/>
        </w:rPr>
        <w:t>El director general aplicará las recomendaciones reflejadas en los párrafos 3 y 5 del informe de la Junta Asesora del Fondo de Contribuciones Voluntarias, de conformidad con el artículo 6.d) del Reglamento del Fondo de Contribuciones Voluntarias y con arreglo a la decisión adoptada por las Asambleas de los Estados miembros mencionada en el párrafo 1 del presente documento.</w:t>
      </w:r>
    </w:p>
    <w:p w14:paraId="1770FE67" w14:textId="77777777" w:rsidR="00465286" w:rsidRPr="00995E4A" w:rsidRDefault="00465286" w:rsidP="00465286">
      <w:pPr>
        <w:pStyle w:val="Endofdocument"/>
        <w:spacing w:after="220" w:line="240" w:lineRule="auto"/>
        <w:ind w:left="6232" w:firstLine="5"/>
        <w:jc w:val="left"/>
        <w:rPr>
          <w:sz w:val="22"/>
          <w:lang w:val="es-ES_tradnl"/>
        </w:rPr>
      </w:pPr>
      <w:r w:rsidRPr="00995E4A">
        <w:rPr>
          <w:sz w:val="22"/>
          <w:lang w:val="es-ES_tradnl"/>
        </w:rPr>
        <w:t>[Sigue el Anexo]</w:t>
      </w:r>
    </w:p>
    <w:p w14:paraId="64DC78A0" w14:textId="77777777" w:rsidR="00465286" w:rsidRPr="00995E4A" w:rsidRDefault="00465286" w:rsidP="00465286">
      <w:pPr>
        <w:rPr>
          <w:lang w:val="es-ES_tradnl"/>
        </w:rPr>
        <w:sectPr w:rsidR="00465286" w:rsidRPr="00995E4A" w:rsidSect="00465286">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418" w:header="510" w:footer="1021" w:gutter="0"/>
          <w:cols w:space="720"/>
          <w:titlePg/>
          <w:docGrid w:linePitch="299"/>
        </w:sectPr>
      </w:pPr>
    </w:p>
    <w:p w14:paraId="7E24B123" w14:textId="02520549" w:rsidR="00465286" w:rsidRPr="00995E4A" w:rsidRDefault="00465286" w:rsidP="00465286">
      <w:pPr>
        <w:pStyle w:val="Endofdocument"/>
        <w:spacing w:after="0" w:line="240" w:lineRule="auto"/>
        <w:ind w:left="0"/>
        <w:rPr>
          <w:caps/>
          <w:sz w:val="22"/>
          <w:lang w:val="es-ES_tradnl"/>
        </w:rPr>
      </w:pPr>
      <w:bookmarkStart w:id="6" w:name="_Hlk152736816"/>
      <w:r w:rsidRPr="00995E4A">
        <w:rPr>
          <w:caps/>
          <w:sz w:val="22"/>
          <w:lang w:val="es-ES_tradnl"/>
        </w:rPr>
        <w:lastRenderedPageBreak/>
        <w:t>Conferencia diplomática</w:t>
      </w:r>
      <w:r w:rsidR="00977483">
        <w:rPr>
          <w:caps/>
          <w:sz w:val="22"/>
          <w:lang w:val="es-ES_tradnl"/>
        </w:rPr>
        <w:br/>
      </w:r>
      <w:r w:rsidRPr="00995E4A">
        <w:rPr>
          <w:caps/>
          <w:sz w:val="22"/>
          <w:lang w:val="es-ES_tradnl"/>
        </w:rPr>
        <w:t xml:space="preserve">para la Celebración de un Instrumento Jurídico Internacional </w:t>
      </w:r>
      <w:r w:rsidR="00977483">
        <w:rPr>
          <w:caps/>
          <w:sz w:val="22"/>
          <w:lang w:val="es-ES_tradnl"/>
        </w:rPr>
        <w:br/>
      </w:r>
      <w:r w:rsidRPr="00995E4A">
        <w:rPr>
          <w:caps/>
          <w:sz w:val="22"/>
          <w:lang w:val="es-ES_tradnl"/>
        </w:rPr>
        <w:t xml:space="preserve">relativo a la Propiedad Intelectual, los Recursos Genéticos </w:t>
      </w:r>
      <w:r w:rsidR="00977483">
        <w:rPr>
          <w:caps/>
          <w:sz w:val="22"/>
          <w:lang w:val="es-ES_tradnl"/>
        </w:rPr>
        <w:br/>
      </w:r>
      <w:r w:rsidRPr="00995E4A">
        <w:rPr>
          <w:caps/>
          <w:sz w:val="22"/>
          <w:lang w:val="es-ES_tradnl"/>
        </w:rPr>
        <w:t>y los Conocimientos Tradicionales Asociados a los Recursos Genéticos</w:t>
      </w:r>
    </w:p>
    <w:p w14:paraId="60AC749D" w14:textId="77777777" w:rsidR="00465286" w:rsidRPr="00995E4A" w:rsidRDefault="00465286" w:rsidP="00465286">
      <w:pPr>
        <w:pStyle w:val="Endofdocument"/>
        <w:spacing w:after="0" w:line="240" w:lineRule="auto"/>
        <w:ind w:left="0"/>
        <w:rPr>
          <w:sz w:val="22"/>
          <w:lang w:val="es-ES_tradnl"/>
        </w:rPr>
      </w:pPr>
    </w:p>
    <w:p w14:paraId="53029043" w14:textId="77777777" w:rsidR="00465286" w:rsidRPr="00995E4A" w:rsidRDefault="00465286" w:rsidP="00465286">
      <w:pPr>
        <w:pStyle w:val="Endofdocument"/>
        <w:spacing w:after="0" w:line="240" w:lineRule="auto"/>
        <w:ind w:left="1701" w:hanging="1701"/>
        <w:rPr>
          <w:sz w:val="22"/>
          <w:lang w:val="es-ES_tradnl"/>
        </w:rPr>
      </w:pPr>
      <w:r w:rsidRPr="00995E4A">
        <w:rPr>
          <w:sz w:val="22"/>
          <w:lang w:val="es-ES_tradnl"/>
        </w:rPr>
        <w:t>FONDO DE LA OMPI DE CONTRIBUCIONES VOLUNTARIAS</w:t>
      </w:r>
    </w:p>
    <w:p w14:paraId="24654364" w14:textId="77777777" w:rsidR="00465286" w:rsidRPr="00995E4A" w:rsidRDefault="00465286" w:rsidP="00465286">
      <w:pPr>
        <w:pStyle w:val="Endofdocument"/>
        <w:tabs>
          <w:tab w:val="left" w:pos="7726"/>
        </w:tabs>
        <w:spacing w:after="0" w:line="240" w:lineRule="auto"/>
        <w:ind w:left="1701" w:hanging="1701"/>
        <w:jc w:val="left"/>
        <w:rPr>
          <w:sz w:val="22"/>
          <w:lang w:val="es-ES_tradnl"/>
        </w:rPr>
      </w:pPr>
    </w:p>
    <w:p w14:paraId="5BD72021" w14:textId="77777777" w:rsidR="00465286" w:rsidRPr="00995E4A" w:rsidRDefault="00465286" w:rsidP="00465286">
      <w:pPr>
        <w:pStyle w:val="Endofdocument"/>
        <w:spacing w:after="0" w:line="240" w:lineRule="auto"/>
        <w:ind w:left="1701" w:hanging="1701"/>
        <w:rPr>
          <w:sz w:val="22"/>
          <w:lang w:val="es-ES_tradnl"/>
        </w:rPr>
      </w:pPr>
      <w:r w:rsidRPr="00995E4A">
        <w:rPr>
          <w:sz w:val="22"/>
          <w:lang w:val="es-ES_tradnl"/>
        </w:rPr>
        <w:t>JUNTA ASESORA</w:t>
      </w:r>
    </w:p>
    <w:bookmarkEnd w:id="6"/>
    <w:p w14:paraId="66F872CB" w14:textId="77777777" w:rsidR="00465286" w:rsidRPr="00995E4A" w:rsidRDefault="00465286" w:rsidP="00465286">
      <w:pPr>
        <w:pStyle w:val="Endofdocument"/>
        <w:spacing w:after="0" w:line="240" w:lineRule="auto"/>
        <w:ind w:left="1701" w:hanging="1701"/>
        <w:rPr>
          <w:sz w:val="22"/>
          <w:u w:val="single"/>
          <w:lang w:val="es-ES_tradnl"/>
        </w:rPr>
      </w:pPr>
    </w:p>
    <w:p w14:paraId="6458C9A9" w14:textId="77777777" w:rsidR="00465286" w:rsidRPr="00995E4A" w:rsidRDefault="00465286" w:rsidP="00465286">
      <w:pPr>
        <w:pStyle w:val="Endofdocument"/>
        <w:spacing w:after="0" w:line="240" w:lineRule="auto"/>
        <w:ind w:left="1701" w:hanging="1701"/>
        <w:rPr>
          <w:sz w:val="22"/>
          <w:u w:val="single"/>
          <w:lang w:val="es-ES_tradnl"/>
        </w:rPr>
      </w:pPr>
      <w:r w:rsidRPr="00995E4A">
        <w:rPr>
          <w:sz w:val="22"/>
          <w:u w:val="single"/>
          <w:lang w:val="es-ES_tradnl"/>
        </w:rPr>
        <w:t>INFORME</w:t>
      </w:r>
    </w:p>
    <w:p w14:paraId="3D3D3229" w14:textId="77777777" w:rsidR="00465286" w:rsidRPr="00995E4A" w:rsidRDefault="00465286" w:rsidP="00465286">
      <w:pPr>
        <w:pStyle w:val="Endofdocument"/>
        <w:spacing w:after="0" w:line="240" w:lineRule="auto"/>
        <w:ind w:left="1701" w:hanging="1701"/>
        <w:rPr>
          <w:sz w:val="22"/>
          <w:u w:val="single"/>
          <w:lang w:val="es-ES_tradnl"/>
        </w:rPr>
      </w:pPr>
    </w:p>
    <w:p w14:paraId="6FBA1998" w14:textId="77777777" w:rsidR="00465286" w:rsidRPr="00995E4A" w:rsidRDefault="00465286" w:rsidP="00465286">
      <w:pPr>
        <w:rPr>
          <w:lang w:val="es-ES_tradnl"/>
        </w:rPr>
      </w:pPr>
    </w:p>
    <w:p w14:paraId="5174E018" w14:textId="00FF8CB8" w:rsidR="00465286" w:rsidRPr="00995E4A" w:rsidRDefault="00465286" w:rsidP="00465286">
      <w:pPr>
        <w:numPr>
          <w:ilvl w:val="0"/>
          <w:numId w:val="9"/>
        </w:numPr>
        <w:tabs>
          <w:tab w:val="num" w:pos="0"/>
          <w:tab w:val="left" w:pos="540"/>
        </w:tabs>
        <w:ind w:left="0" w:firstLine="0"/>
        <w:rPr>
          <w:lang w:val="es-ES_tradnl"/>
        </w:rPr>
      </w:pPr>
      <w:r w:rsidRPr="00995E4A">
        <w:rPr>
          <w:lang w:val="es-ES_tradnl"/>
        </w:rPr>
        <w:t>La Junta Asesora del Fondo de la OMPI de Contribuciones Voluntarias para Comunidades Indígenas y Locales (</w:t>
      </w:r>
      <w:r w:rsidR="00977483">
        <w:rPr>
          <w:lang w:val="es-ES_tradnl"/>
        </w:rPr>
        <w:t>“</w:t>
      </w:r>
      <w:r w:rsidRPr="00995E4A">
        <w:rPr>
          <w:lang w:val="es-ES_tradnl"/>
        </w:rPr>
        <w:t>el Fondo</w:t>
      </w:r>
      <w:r w:rsidR="00977483">
        <w:rPr>
          <w:lang w:val="es-ES_tradnl"/>
        </w:rPr>
        <w:t>”</w:t>
      </w:r>
      <w:r w:rsidRPr="00995E4A">
        <w:rPr>
          <w:lang w:val="es-ES_tradnl"/>
        </w:rPr>
        <w:t>), cuyos miembros fueron nombrados por decisión del Comité Intergubernamental sobre Propiedad Intelectual y Recursos Genéticos, Conocimientos Tradicionales y Folclore (</w:t>
      </w:r>
      <w:r w:rsidR="00977483">
        <w:rPr>
          <w:lang w:val="es-ES_tradnl"/>
        </w:rPr>
        <w:t>“</w:t>
      </w:r>
      <w:r w:rsidRPr="00995E4A">
        <w:rPr>
          <w:lang w:val="es-ES_tradnl"/>
        </w:rPr>
        <w:t>el Comité</w:t>
      </w:r>
      <w:r w:rsidR="00977483">
        <w:rPr>
          <w:lang w:val="es-ES_tradnl"/>
        </w:rPr>
        <w:t>”</w:t>
      </w:r>
      <w:r w:rsidRPr="00995E4A">
        <w:rPr>
          <w:lang w:val="es-ES_tradnl"/>
        </w:rPr>
        <w:t>) durante su cuadragésima séptima sesión y cuyos nombres figuran al final del presente informe, celebró una reunión extraordinaria el 11 de diciembre de 2023 con la presidencia</w:t>
      </w:r>
      <w:r w:rsidR="0034591A" w:rsidRPr="00995E4A">
        <w:rPr>
          <w:lang w:val="es-ES_tradnl"/>
        </w:rPr>
        <w:t xml:space="preserve"> </w:t>
      </w:r>
      <w:r w:rsidRPr="00995E4A">
        <w:rPr>
          <w:lang w:val="es-ES_tradnl"/>
        </w:rPr>
        <w:t xml:space="preserve">del Sr. Yonah SELETI, vicepresidente del Comité y miembro </w:t>
      </w:r>
      <w:r w:rsidRPr="00995E4A">
        <w:rPr>
          <w:i/>
          <w:lang w:val="es-ES_tradnl"/>
        </w:rPr>
        <w:t>ex officio</w:t>
      </w:r>
      <w:r w:rsidRPr="00995E4A">
        <w:rPr>
          <w:lang w:val="es-ES_tradnl"/>
        </w:rPr>
        <w:t>.</w:t>
      </w:r>
    </w:p>
    <w:p w14:paraId="0BC5C693" w14:textId="77777777" w:rsidR="00465286" w:rsidRPr="00995E4A" w:rsidRDefault="00465286" w:rsidP="0034591A">
      <w:pPr>
        <w:pStyle w:val="Endofdocument"/>
        <w:spacing w:after="0" w:line="240" w:lineRule="auto"/>
        <w:ind w:left="1701" w:hanging="1701"/>
        <w:jc w:val="left"/>
        <w:rPr>
          <w:sz w:val="22"/>
          <w:u w:val="single"/>
          <w:lang w:val="es-ES_tradnl"/>
        </w:rPr>
      </w:pPr>
    </w:p>
    <w:p w14:paraId="3D5F9E50" w14:textId="185DEE69" w:rsidR="00465286" w:rsidRPr="00995E4A" w:rsidRDefault="00465286" w:rsidP="00465286">
      <w:pPr>
        <w:numPr>
          <w:ilvl w:val="0"/>
          <w:numId w:val="9"/>
        </w:numPr>
        <w:tabs>
          <w:tab w:val="num" w:pos="0"/>
          <w:tab w:val="left" w:pos="540"/>
        </w:tabs>
        <w:ind w:left="0" w:firstLine="0"/>
        <w:rPr>
          <w:lang w:val="es-ES_tradnl"/>
        </w:rPr>
      </w:pPr>
      <w:r w:rsidRPr="00995E4A">
        <w:rPr>
          <w:lang w:val="es-ES_tradnl"/>
        </w:rPr>
        <w:t>La</w:t>
      </w:r>
      <w:r w:rsidR="0034591A" w:rsidRPr="00995E4A">
        <w:rPr>
          <w:lang w:val="es-ES_tradnl"/>
        </w:rPr>
        <w:t xml:space="preserve"> </w:t>
      </w:r>
      <w:r w:rsidRPr="00995E4A">
        <w:rPr>
          <w:lang w:val="es-ES_tradnl"/>
        </w:rPr>
        <w:t>Junta Asesora se reunió de conformidad con la decisión adoptada por las Asambleas de los Estados miembros de la OMPI, cuyo texto es el siguiente:</w:t>
      </w:r>
      <w:r w:rsidR="0034591A" w:rsidRPr="00995E4A">
        <w:rPr>
          <w:lang w:val="es-ES_tradnl"/>
        </w:rPr>
        <w:t xml:space="preserve"> </w:t>
      </w:r>
      <w:r w:rsidR="00977483">
        <w:rPr>
          <w:lang w:val="es-ES_tradnl"/>
        </w:rPr>
        <w:t>“</w:t>
      </w:r>
      <w:r w:rsidRPr="00995E4A">
        <w:rPr>
          <w:lang w:val="es-ES_tradnl"/>
        </w:rPr>
        <w:t>Las Asambleas de la OMPI [...] convinieron en que, con carácter excepcional y a reserva de la aprobación de la lista de invitados del Comité Preparatorio de la Conferencia Diplomática para la Celebración de un Instrumento Jurídico Internacional relativo a la Propiedad Intelectual, los Recursos Genéticos y los Conocimientos Tradicionales Asociados a los Recursos Genéticos, la OMPI proporcionará financiación suficiente para facilitar la participación en la Conferencia Diplomática de 2 representantes de Pueblos Indígenas y comunidades locales de cada región sociocultural definida por el Foro Permanente de las Naciones Unidas para las Cuestiones Indígenas.</w:t>
      </w:r>
      <w:r w:rsidR="0034591A" w:rsidRPr="00995E4A">
        <w:rPr>
          <w:lang w:val="es-ES_tradnl"/>
        </w:rPr>
        <w:t xml:space="preserve"> </w:t>
      </w:r>
      <w:r w:rsidRPr="00995E4A">
        <w:rPr>
          <w:lang w:val="es-ES_tradnl"/>
        </w:rPr>
        <w:t>La financiación correrá con cargo al Fondo de la OMPI de Contribuciones Voluntarias y, de no haber recursos suficientes, con cargo al presupuesto asignado para la Conferencia Diplomática</w:t>
      </w:r>
      <w:r w:rsidR="0034591A" w:rsidRPr="00995E4A">
        <w:rPr>
          <w:lang w:val="es-ES_tradnl"/>
        </w:rPr>
        <w:t xml:space="preserve"> </w:t>
      </w:r>
      <w:r w:rsidRPr="00995E4A">
        <w:rPr>
          <w:lang w:val="es-ES_tradnl"/>
        </w:rPr>
        <w:t>Las modalidades de asignación de dicha financiación se regirán por las normas del Fondo de la OMPI de Contribuciones Voluntarias.</w:t>
      </w:r>
      <w:r w:rsidR="00977483">
        <w:rPr>
          <w:lang w:val="es-ES_tradnl"/>
        </w:rPr>
        <w:t>”</w:t>
      </w:r>
      <w:r w:rsidRPr="00995E4A">
        <w:rPr>
          <w:lang w:val="es-ES_tradnl"/>
        </w:rPr>
        <w:t xml:space="preserve"> (documento A/64/13, párrafo 29.v)).</w:t>
      </w:r>
    </w:p>
    <w:p w14:paraId="184943A6" w14:textId="77777777" w:rsidR="00465286" w:rsidRPr="00995E4A" w:rsidRDefault="00465286" w:rsidP="00465286">
      <w:pPr>
        <w:tabs>
          <w:tab w:val="left" w:pos="540"/>
          <w:tab w:val="left" w:pos="2970"/>
        </w:tabs>
        <w:rPr>
          <w:highlight w:val="yellow"/>
          <w:lang w:val="es-ES_tradnl"/>
        </w:rPr>
      </w:pPr>
    </w:p>
    <w:p w14:paraId="4DB4EFF3" w14:textId="10D67C00" w:rsidR="00465286" w:rsidRPr="00995E4A" w:rsidRDefault="00465286" w:rsidP="00465286">
      <w:pPr>
        <w:numPr>
          <w:ilvl w:val="0"/>
          <w:numId w:val="9"/>
        </w:numPr>
        <w:tabs>
          <w:tab w:val="num" w:pos="0"/>
          <w:tab w:val="left" w:pos="540"/>
          <w:tab w:val="left" w:pos="2970"/>
        </w:tabs>
        <w:ind w:left="0" w:firstLine="0"/>
        <w:rPr>
          <w:lang w:val="es-ES_tradnl"/>
        </w:rPr>
      </w:pPr>
      <w:r w:rsidRPr="00995E4A">
        <w:rPr>
          <w:lang w:val="es-ES_tradnl"/>
        </w:rPr>
        <w:t>La Junta Asesora tomó nota de que la aplicación por el director general de la OMPI de sus recomendaciones no estará sujeta al artículo 5.a) del anexo del documento WO/GA/39/11, sino al marco definido por la decisión de las Asambleas de la OMPI que se menciona en el párrafo 2 del presente informe.</w:t>
      </w:r>
      <w:r w:rsidR="0034591A" w:rsidRPr="00995E4A">
        <w:rPr>
          <w:lang w:val="es-ES_tradnl"/>
        </w:rPr>
        <w:t xml:space="preserve"> </w:t>
      </w:r>
      <w:r w:rsidRPr="00995E4A">
        <w:rPr>
          <w:lang w:val="es-ES_tradnl"/>
        </w:rPr>
        <w:t>A ese respecto, la Junta Consultiva agradeció las contribuciones al Fondo recibidas del Ministerio Federal de Justicia de Alemania, el 13 de septiembre de 2022, por valor de 14 233,70 francos suizos (el equivalente a 15 000 euros en el momento de la transferencia), del Gobierno de Australia, el 22 de junio de 2023, por valor de 29 795,36 francos suizos (el equivalente a 50 000 dólares australianos en el momento de la transferencia) y el Instituto Nacional de los Pueblos Indígenas de México, el 7 de agosto de 2023, por un importe de 8 239,99 francos suizos (el equivalente a 167 555 pesos mexicanos en el momento de la transferencia).</w:t>
      </w:r>
      <w:r w:rsidR="0034591A" w:rsidRPr="00995E4A">
        <w:rPr>
          <w:lang w:val="es-ES_tradnl"/>
        </w:rPr>
        <w:t xml:space="preserve"> </w:t>
      </w:r>
      <w:r w:rsidRPr="00995E4A">
        <w:rPr>
          <w:lang w:val="es-ES_tradnl"/>
        </w:rPr>
        <w:t xml:space="preserve">También agradeció que se acreditaran 817,10 francos suizos y 872,60 francos suizos a nombre de contribuyentes anónimos, respectivamente, el 3 de marzo y el 4 de julio de 2023. </w:t>
      </w:r>
    </w:p>
    <w:p w14:paraId="31662368" w14:textId="77777777" w:rsidR="00465286" w:rsidRPr="00995E4A" w:rsidRDefault="00465286" w:rsidP="00465286">
      <w:pPr>
        <w:pStyle w:val="ListParagraph"/>
        <w:rPr>
          <w:sz w:val="22"/>
          <w:lang w:val="es-ES_tradnl"/>
        </w:rPr>
      </w:pPr>
    </w:p>
    <w:p w14:paraId="3669165D" w14:textId="1486751B" w:rsidR="00465286" w:rsidRPr="00995E4A" w:rsidRDefault="00465286" w:rsidP="00465286">
      <w:pPr>
        <w:numPr>
          <w:ilvl w:val="0"/>
          <w:numId w:val="9"/>
        </w:numPr>
        <w:tabs>
          <w:tab w:val="num" w:pos="0"/>
          <w:tab w:val="left" w:pos="540"/>
          <w:tab w:val="left" w:pos="2970"/>
        </w:tabs>
        <w:ind w:left="0" w:firstLine="0"/>
        <w:rPr>
          <w:lang w:val="es-ES_tradnl"/>
        </w:rPr>
      </w:pPr>
      <w:r w:rsidRPr="00995E4A">
        <w:rPr>
          <w:lang w:val="es-ES_tradnl"/>
        </w:rPr>
        <w:t xml:space="preserve">Los miembros de la Junta Asesora se reunieron de conformidad con el artículo 7 y, en lo que se refiere al </w:t>
      </w:r>
      <w:r w:rsidRPr="00995E4A">
        <w:rPr>
          <w:i/>
          <w:lang w:val="es-ES_tradnl"/>
        </w:rPr>
        <w:t>quorum</w:t>
      </w:r>
      <w:r w:rsidRPr="00995E4A">
        <w:rPr>
          <w:lang w:val="es-ES_tradnl"/>
        </w:rPr>
        <w:t xml:space="preserve"> necesario para tomar sus decisiones, con el artículo 9 del anexo del documento WO/GA/39/11.</w:t>
      </w:r>
      <w:r w:rsidR="0034591A" w:rsidRPr="00995E4A">
        <w:rPr>
          <w:lang w:val="es-ES_tradnl"/>
        </w:rPr>
        <w:t xml:space="preserve"> </w:t>
      </w:r>
      <w:r w:rsidRPr="00995E4A">
        <w:rPr>
          <w:lang w:val="es-ES_tradnl"/>
        </w:rPr>
        <w:t>El Sr. Ulukoa DUHAYLONSOD y la Sra. June LORENZO, miembros nombrados de la Junta Asesora, no participaron en deliberaciones y se abstuvieron de votar en relación con su solicitud de apoyo mediante el Fondo, de conformidad con el Artículo 11 de dicho Anexo.</w:t>
      </w:r>
    </w:p>
    <w:p w14:paraId="788BAF7F" w14:textId="77777777" w:rsidR="00465286" w:rsidRPr="00995E4A" w:rsidRDefault="00465286" w:rsidP="00465286">
      <w:pPr>
        <w:tabs>
          <w:tab w:val="left" w:pos="540"/>
        </w:tabs>
        <w:rPr>
          <w:lang w:val="es-ES_tradnl"/>
        </w:rPr>
      </w:pPr>
    </w:p>
    <w:p w14:paraId="21D88071" w14:textId="77777777" w:rsidR="00465286" w:rsidRPr="00995E4A" w:rsidRDefault="00465286" w:rsidP="00465286">
      <w:pPr>
        <w:numPr>
          <w:ilvl w:val="0"/>
          <w:numId w:val="9"/>
        </w:numPr>
        <w:tabs>
          <w:tab w:val="num" w:pos="0"/>
          <w:tab w:val="left" w:pos="540"/>
        </w:tabs>
        <w:ind w:left="0" w:firstLine="0"/>
        <w:rPr>
          <w:lang w:val="es-ES_tradnl"/>
        </w:rPr>
      </w:pPr>
      <w:r w:rsidRPr="00995E4A">
        <w:rPr>
          <w:lang w:val="es-ES_tradnl"/>
        </w:rPr>
        <w:t>La Junta Asesora adoptó las siguientes recomendaciones basándose en el examen de la lista de solicitantes facilitada por la Secretaría, que figura en el Anexo del presente informe, así como del contenido de las solicitudes de esos solicitantes:</w:t>
      </w:r>
    </w:p>
    <w:p w14:paraId="09C438B5" w14:textId="77777777" w:rsidR="00465286" w:rsidRPr="00995E4A" w:rsidRDefault="00465286" w:rsidP="00465286">
      <w:pPr>
        <w:tabs>
          <w:tab w:val="left" w:pos="540"/>
        </w:tabs>
        <w:rPr>
          <w:highlight w:val="yellow"/>
          <w:lang w:val="es-ES_tradnl"/>
        </w:rPr>
      </w:pPr>
    </w:p>
    <w:p w14:paraId="5172084B" w14:textId="77777777" w:rsidR="00995E4A" w:rsidRPr="00995E4A" w:rsidRDefault="00465286" w:rsidP="00465286">
      <w:pPr>
        <w:numPr>
          <w:ilvl w:val="0"/>
          <w:numId w:val="8"/>
        </w:numPr>
        <w:tabs>
          <w:tab w:val="left" w:pos="1080"/>
        </w:tabs>
        <w:ind w:left="1080" w:hanging="540"/>
        <w:rPr>
          <w:lang w:val="es-ES_tradnl"/>
        </w:rPr>
      </w:pPr>
      <w:r w:rsidRPr="00995E4A">
        <w:rPr>
          <w:lang w:val="es-ES_tradnl"/>
        </w:rPr>
        <w:t xml:space="preserve">evento al que se prevé dar apoyo financiero de conformidad con el Artículo 5.e) del Anexo del documento WO/GA/39/11: </w:t>
      </w:r>
    </w:p>
    <w:p w14:paraId="47C0406F" w14:textId="1EB4FCC4" w:rsidR="00465286" w:rsidRPr="00995E4A" w:rsidRDefault="00465286" w:rsidP="00995E4A">
      <w:pPr>
        <w:tabs>
          <w:tab w:val="left" w:pos="1080"/>
        </w:tabs>
        <w:ind w:left="1080"/>
        <w:rPr>
          <w:lang w:val="es-ES_tradnl"/>
        </w:rPr>
      </w:pPr>
    </w:p>
    <w:p w14:paraId="3574C382" w14:textId="31AAA296" w:rsidR="00465286" w:rsidRPr="00995E4A" w:rsidRDefault="00465286" w:rsidP="00465286">
      <w:pPr>
        <w:tabs>
          <w:tab w:val="left" w:pos="1080"/>
        </w:tabs>
        <w:ind w:left="1080"/>
        <w:rPr>
          <w:lang w:val="es-ES_tradnl"/>
        </w:rPr>
      </w:pPr>
      <w:r w:rsidRPr="00995E4A">
        <w:rPr>
          <w:lang w:val="es-ES_tradnl"/>
        </w:rPr>
        <w:t>Conferencia Diplomática para la Celebración de un Instrumento Jurídico Internacional relativo a la Propiedad Intelectual, los Recursos Genéticos y los Conocimientos Tradicionales Asociados a los Recursos Genéticos</w:t>
      </w:r>
      <w:r w:rsidRPr="00995E4A">
        <w:rPr>
          <w:lang w:val="es-ES_tradnl"/>
        </w:rPr>
        <w:br/>
        <w:t>(</w:t>
      </w:r>
      <w:r w:rsidR="00977483">
        <w:rPr>
          <w:lang w:val="es-ES_tradnl"/>
        </w:rPr>
        <w:t>“</w:t>
      </w:r>
      <w:r w:rsidRPr="00995E4A">
        <w:rPr>
          <w:lang w:val="es-ES_tradnl"/>
        </w:rPr>
        <w:t>la Conferencia Diplomática</w:t>
      </w:r>
      <w:r w:rsidR="00977483">
        <w:rPr>
          <w:lang w:val="es-ES_tradnl"/>
        </w:rPr>
        <w:t>”</w:t>
      </w:r>
      <w:r w:rsidRPr="00995E4A">
        <w:rPr>
          <w:lang w:val="es-ES_tradnl"/>
        </w:rPr>
        <w:t>) (fechas por determinar en 2024);</w:t>
      </w:r>
    </w:p>
    <w:p w14:paraId="5B7D1C41" w14:textId="77777777" w:rsidR="00465286" w:rsidRPr="00995E4A" w:rsidRDefault="00465286" w:rsidP="00465286">
      <w:pPr>
        <w:tabs>
          <w:tab w:val="left" w:pos="1080"/>
        </w:tabs>
        <w:ind w:left="1080"/>
        <w:rPr>
          <w:highlight w:val="yellow"/>
          <w:lang w:val="es-ES_tradnl"/>
        </w:rPr>
      </w:pPr>
    </w:p>
    <w:p w14:paraId="69B1D522" w14:textId="77777777" w:rsidR="00465286" w:rsidRPr="00995E4A" w:rsidRDefault="00465286" w:rsidP="00465286">
      <w:pPr>
        <w:numPr>
          <w:ilvl w:val="0"/>
          <w:numId w:val="8"/>
        </w:numPr>
        <w:tabs>
          <w:tab w:val="left" w:pos="1080"/>
        </w:tabs>
        <w:ind w:left="1080" w:hanging="540"/>
        <w:rPr>
          <w:lang w:val="es-ES_tradnl"/>
        </w:rPr>
      </w:pPr>
      <w:r w:rsidRPr="00995E4A">
        <w:rPr>
          <w:lang w:val="es-ES_tradnl"/>
        </w:rPr>
        <w:t>solicitantes a los que debería ofrecerse financiación de conformidad con el Reglamento del Fondo de Contribuciones Voluntarias para apoyar su participación en la Conferencia Diplomática (enumerados con arreglo a las siete regiones socioculturales definidas por el Foro Permanente de las Naciones Unidas para las Cuestiones Indígenas (UNPFII) y por orden alfabético):</w:t>
      </w:r>
    </w:p>
    <w:p w14:paraId="664A6C4A" w14:textId="77777777" w:rsidR="00465286" w:rsidRPr="00995E4A" w:rsidRDefault="00465286" w:rsidP="00465286">
      <w:pPr>
        <w:pStyle w:val="ListParagraph"/>
        <w:ind w:left="993"/>
        <w:rPr>
          <w:sz w:val="22"/>
          <w:lang w:val="es-ES_tradnl"/>
        </w:rPr>
      </w:pPr>
    </w:p>
    <w:p w14:paraId="50294526" w14:textId="77777777" w:rsidR="00465286" w:rsidRPr="00995E4A" w:rsidRDefault="00465286" w:rsidP="00465286">
      <w:pPr>
        <w:tabs>
          <w:tab w:val="left" w:pos="1080"/>
        </w:tabs>
        <w:ind w:left="1080"/>
        <w:rPr>
          <w:lang w:val="es-ES_tradnl"/>
        </w:rPr>
      </w:pPr>
      <w:r w:rsidRPr="00995E4A">
        <w:rPr>
          <w:u w:val="single"/>
          <w:lang w:val="es-ES_tradnl"/>
        </w:rPr>
        <w:t>África</w:t>
      </w:r>
      <w:r w:rsidRPr="00995E4A">
        <w:rPr>
          <w:lang w:val="es-ES_tradnl"/>
        </w:rPr>
        <w:t xml:space="preserve">: </w:t>
      </w:r>
    </w:p>
    <w:p w14:paraId="5A4E9CB8" w14:textId="77777777" w:rsidR="00465286" w:rsidRPr="00995E4A" w:rsidRDefault="00465286" w:rsidP="00465286">
      <w:pPr>
        <w:tabs>
          <w:tab w:val="left" w:pos="1080"/>
        </w:tabs>
        <w:ind w:left="1080"/>
        <w:rPr>
          <w:lang w:val="es-ES_tradnl"/>
        </w:rPr>
      </w:pPr>
    </w:p>
    <w:p w14:paraId="14DF177D" w14:textId="77777777" w:rsidR="00465286" w:rsidRPr="00995E4A" w:rsidRDefault="00465286" w:rsidP="00465286">
      <w:pPr>
        <w:tabs>
          <w:tab w:val="left" w:pos="1080"/>
        </w:tabs>
        <w:ind w:left="1080"/>
        <w:rPr>
          <w:lang w:val="es-ES_tradnl"/>
        </w:rPr>
      </w:pPr>
      <w:r w:rsidRPr="00995E4A">
        <w:rPr>
          <w:lang w:val="es-ES_tradnl"/>
        </w:rPr>
        <w:t>Sr. Hamadi AG MOHAMED ABBA</w:t>
      </w:r>
    </w:p>
    <w:p w14:paraId="4D94C551" w14:textId="77777777" w:rsidR="00465286" w:rsidRPr="00995E4A" w:rsidRDefault="00465286" w:rsidP="00465286">
      <w:pPr>
        <w:tabs>
          <w:tab w:val="left" w:pos="1080"/>
        </w:tabs>
        <w:ind w:left="1080"/>
        <w:rPr>
          <w:lang w:val="es-ES_tradnl"/>
        </w:rPr>
      </w:pPr>
      <w:r w:rsidRPr="00995E4A">
        <w:rPr>
          <w:lang w:val="es-ES_tradnl"/>
        </w:rPr>
        <w:t>Sra. Lucy MULENKEI</w:t>
      </w:r>
    </w:p>
    <w:p w14:paraId="5F628306" w14:textId="77777777" w:rsidR="00465286" w:rsidRPr="00995E4A" w:rsidRDefault="00465286" w:rsidP="00465286">
      <w:pPr>
        <w:tabs>
          <w:tab w:val="left" w:pos="1080"/>
        </w:tabs>
        <w:ind w:left="993"/>
        <w:rPr>
          <w:lang w:val="es-ES_tradnl"/>
        </w:rPr>
      </w:pPr>
    </w:p>
    <w:p w14:paraId="61496BC6" w14:textId="77777777" w:rsidR="00465286" w:rsidRPr="00995E4A" w:rsidRDefault="00465286" w:rsidP="00465286">
      <w:pPr>
        <w:tabs>
          <w:tab w:val="left" w:pos="1080"/>
        </w:tabs>
        <w:ind w:left="1080"/>
        <w:rPr>
          <w:lang w:val="es-ES_tradnl"/>
        </w:rPr>
      </w:pPr>
      <w:r w:rsidRPr="00995E4A">
        <w:rPr>
          <w:lang w:val="es-ES_tradnl"/>
        </w:rPr>
        <w:t>En el caso de que el Sr. Hamadi AG MOHAMED ABBA y/o la Sra. Lucy MULENKEI indiquen a la Secretaría, a más tardar 70 días naturales antes de la Conferencia Diplomática, que renuncian a participar en la Conferencia Diplomática, o declinen la oferta de financiación, o dejen sin respuesta la oferta de financiación que les haya hecho la Secretaría hasta 70 días naturales antes de la Conferencia Diplomática, deberá ofrecerse financiación, en sustitución, al solicitante siguiente, de conformidad con el Reglamento del Fondo de Contribuciones Voluntarias, para apoyar su participación en la Conferencia Diplomática:</w:t>
      </w:r>
    </w:p>
    <w:p w14:paraId="58B868AA" w14:textId="77777777" w:rsidR="00465286" w:rsidRPr="00995E4A" w:rsidRDefault="00465286" w:rsidP="00465286">
      <w:pPr>
        <w:tabs>
          <w:tab w:val="left" w:pos="1080"/>
        </w:tabs>
        <w:ind w:left="993"/>
        <w:rPr>
          <w:lang w:val="es-ES_tradnl"/>
        </w:rPr>
      </w:pPr>
    </w:p>
    <w:p w14:paraId="35942484" w14:textId="77777777" w:rsidR="00465286" w:rsidRPr="00995E4A" w:rsidRDefault="00465286" w:rsidP="00465286">
      <w:pPr>
        <w:tabs>
          <w:tab w:val="left" w:pos="1080"/>
        </w:tabs>
        <w:ind w:left="1080"/>
        <w:rPr>
          <w:lang w:val="es-ES_tradnl"/>
        </w:rPr>
      </w:pPr>
      <w:r w:rsidRPr="00995E4A">
        <w:rPr>
          <w:lang w:val="es-ES_tradnl"/>
        </w:rPr>
        <w:t>Sr. Babagana ABUBAKAR</w:t>
      </w:r>
    </w:p>
    <w:p w14:paraId="0F499EDE" w14:textId="77777777" w:rsidR="00465286" w:rsidRPr="00995E4A" w:rsidRDefault="00465286" w:rsidP="00465286">
      <w:pPr>
        <w:tabs>
          <w:tab w:val="left" w:pos="1080"/>
        </w:tabs>
        <w:ind w:left="1080"/>
        <w:rPr>
          <w:lang w:val="es-ES_tradnl"/>
        </w:rPr>
      </w:pPr>
    </w:p>
    <w:p w14:paraId="166065FF" w14:textId="77777777" w:rsidR="00465286" w:rsidRPr="00995E4A" w:rsidRDefault="00465286" w:rsidP="00465286">
      <w:pPr>
        <w:tabs>
          <w:tab w:val="left" w:pos="1080"/>
        </w:tabs>
        <w:ind w:left="1080"/>
        <w:rPr>
          <w:lang w:val="es-ES_tradnl"/>
        </w:rPr>
      </w:pPr>
      <w:r w:rsidRPr="00995E4A">
        <w:rPr>
          <w:u w:val="single"/>
          <w:lang w:val="es-ES_tradnl"/>
        </w:rPr>
        <w:t>Asia</w:t>
      </w:r>
      <w:r w:rsidRPr="00995E4A">
        <w:rPr>
          <w:lang w:val="es-ES_tradnl"/>
        </w:rPr>
        <w:t xml:space="preserve">: </w:t>
      </w:r>
    </w:p>
    <w:p w14:paraId="0B3595B9" w14:textId="77777777" w:rsidR="00465286" w:rsidRPr="00995E4A" w:rsidRDefault="00465286" w:rsidP="00465286">
      <w:pPr>
        <w:tabs>
          <w:tab w:val="left" w:pos="1080"/>
        </w:tabs>
        <w:ind w:left="1080"/>
        <w:rPr>
          <w:lang w:val="es-ES_tradnl"/>
        </w:rPr>
      </w:pPr>
    </w:p>
    <w:p w14:paraId="21BD8285" w14:textId="77777777" w:rsidR="00465286" w:rsidRPr="00995E4A" w:rsidRDefault="00465286" w:rsidP="00465286">
      <w:pPr>
        <w:tabs>
          <w:tab w:val="left" w:pos="1080"/>
        </w:tabs>
        <w:ind w:left="1080"/>
        <w:rPr>
          <w:lang w:val="es-ES_tradnl"/>
        </w:rPr>
      </w:pPr>
      <w:r w:rsidRPr="00995E4A">
        <w:rPr>
          <w:lang w:val="es-ES_tradnl"/>
        </w:rPr>
        <w:t>Sra. Jennifer CORPUZ</w:t>
      </w:r>
    </w:p>
    <w:p w14:paraId="7E44F783" w14:textId="77777777" w:rsidR="00465286" w:rsidRPr="00995E4A" w:rsidRDefault="00465286" w:rsidP="00465286">
      <w:pPr>
        <w:tabs>
          <w:tab w:val="left" w:pos="1080"/>
        </w:tabs>
        <w:ind w:left="1080"/>
        <w:rPr>
          <w:lang w:val="es-ES_tradnl"/>
        </w:rPr>
      </w:pPr>
      <w:r w:rsidRPr="00995E4A">
        <w:rPr>
          <w:lang w:val="es-ES_tradnl"/>
        </w:rPr>
        <w:t>Sr. Preston HARDISON</w:t>
      </w:r>
    </w:p>
    <w:p w14:paraId="36D85C91" w14:textId="77777777" w:rsidR="00465286" w:rsidRPr="00995E4A" w:rsidRDefault="00465286" w:rsidP="00465286">
      <w:pPr>
        <w:tabs>
          <w:tab w:val="left" w:pos="1080"/>
        </w:tabs>
        <w:ind w:left="1080"/>
        <w:rPr>
          <w:lang w:val="es-ES_tradnl"/>
        </w:rPr>
      </w:pPr>
    </w:p>
    <w:p w14:paraId="256409CF" w14:textId="77777777" w:rsidR="00465286" w:rsidRPr="00995E4A" w:rsidRDefault="00465286" w:rsidP="00465286">
      <w:pPr>
        <w:tabs>
          <w:tab w:val="left" w:pos="1080"/>
        </w:tabs>
        <w:ind w:left="1080"/>
        <w:rPr>
          <w:lang w:val="es-ES_tradnl"/>
        </w:rPr>
      </w:pPr>
      <w:r w:rsidRPr="00995E4A">
        <w:rPr>
          <w:u w:val="single"/>
          <w:lang w:val="es-ES_tradnl"/>
        </w:rPr>
        <w:t>América Central, América del Sur y el Caribe</w:t>
      </w:r>
      <w:r w:rsidRPr="00995E4A">
        <w:rPr>
          <w:lang w:val="es-ES_tradnl"/>
        </w:rPr>
        <w:t>:</w:t>
      </w:r>
    </w:p>
    <w:p w14:paraId="09D90998" w14:textId="77777777" w:rsidR="00465286" w:rsidRPr="00995E4A" w:rsidRDefault="00465286" w:rsidP="00465286">
      <w:pPr>
        <w:ind w:left="567" w:firstLine="513"/>
        <w:contextualSpacing/>
        <w:rPr>
          <w:color w:val="000000"/>
          <w:highlight w:val="cyan"/>
          <w:lang w:val="es-ES_tradnl"/>
        </w:rPr>
      </w:pPr>
    </w:p>
    <w:p w14:paraId="6651B2F4" w14:textId="77777777" w:rsidR="00465286" w:rsidRPr="00995E4A" w:rsidRDefault="00465286" w:rsidP="00465286">
      <w:pPr>
        <w:tabs>
          <w:tab w:val="left" w:pos="1080"/>
        </w:tabs>
        <w:ind w:left="1080"/>
        <w:rPr>
          <w:color w:val="000000"/>
          <w:lang w:val="es-ES_tradnl"/>
        </w:rPr>
      </w:pPr>
      <w:r w:rsidRPr="00995E4A">
        <w:rPr>
          <w:color w:val="000000"/>
          <w:lang w:val="es-ES_tradnl"/>
        </w:rPr>
        <w:t>Sr. Rodrigo DE LA CRUZ INLAGO</w:t>
      </w:r>
    </w:p>
    <w:p w14:paraId="674B3752" w14:textId="77777777" w:rsidR="00465286" w:rsidRPr="00995E4A" w:rsidRDefault="00465286" w:rsidP="00465286">
      <w:pPr>
        <w:ind w:left="567" w:firstLine="513"/>
        <w:contextualSpacing/>
        <w:rPr>
          <w:color w:val="000000"/>
          <w:lang w:val="es-ES_tradnl"/>
        </w:rPr>
      </w:pPr>
      <w:r w:rsidRPr="00995E4A">
        <w:rPr>
          <w:color w:val="000000"/>
          <w:lang w:val="es-ES_tradnl"/>
        </w:rPr>
        <w:t>Sra. Lucia Fernanda INÁCIO BELFORT SALES</w:t>
      </w:r>
    </w:p>
    <w:p w14:paraId="4B962838" w14:textId="77777777" w:rsidR="00465286" w:rsidRPr="00995E4A" w:rsidRDefault="00465286" w:rsidP="00465286">
      <w:pPr>
        <w:ind w:left="567" w:firstLine="513"/>
        <w:contextualSpacing/>
        <w:rPr>
          <w:color w:val="000000"/>
          <w:lang w:val="es-ES_tradnl"/>
        </w:rPr>
      </w:pPr>
    </w:p>
    <w:p w14:paraId="5A91C79B" w14:textId="77777777" w:rsidR="00465286" w:rsidRPr="00995E4A" w:rsidRDefault="00465286" w:rsidP="00465286">
      <w:pPr>
        <w:tabs>
          <w:tab w:val="left" w:pos="1080"/>
        </w:tabs>
        <w:ind w:left="1080"/>
        <w:rPr>
          <w:lang w:val="es-ES_tradnl"/>
        </w:rPr>
      </w:pPr>
      <w:bookmarkStart w:id="7" w:name="_Hlk153193340"/>
      <w:r w:rsidRPr="00995E4A">
        <w:rPr>
          <w:lang w:val="es-ES_tradnl"/>
        </w:rPr>
        <w:t xml:space="preserve">En el caso de que el Sr. </w:t>
      </w:r>
      <w:r w:rsidRPr="00995E4A">
        <w:rPr>
          <w:color w:val="000000"/>
          <w:lang w:val="es-ES_tradnl"/>
        </w:rPr>
        <w:t>Rodrigo DE LA CRUZ INLAGO</w:t>
      </w:r>
      <w:r w:rsidRPr="00995E4A">
        <w:rPr>
          <w:lang w:val="es-ES_tradnl"/>
        </w:rPr>
        <w:t xml:space="preserve"> y/o la Sra. </w:t>
      </w:r>
      <w:r w:rsidRPr="00995E4A">
        <w:rPr>
          <w:color w:val="000000"/>
          <w:lang w:val="es-ES_tradnl"/>
        </w:rPr>
        <w:t>Lucia Fernanda INÁCIO BELFORT SALES</w:t>
      </w:r>
      <w:r w:rsidRPr="00995E4A">
        <w:rPr>
          <w:lang w:val="es-ES_tradnl"/>
        </w:rPr>
        <w:t xml:space="preserve"> indiquen a la Secretaría, a más tardar 70 días naturales antes de la Conferencia Diplomática, que renuncian a participar en la Conferencia Diplomática, o declinen la oferta de financiación, o dejen sin respuesta la oferta de financiación que les haya hecho la Secretaría hasta 70 días naturales antes de la Conferencia Diplomática, deberá ofrecerse financiación, en sustitución, al solicitante siguiente, de conformidad con el Reglamento del Fondo de Contribuciones Voluntarias, para apoyar su participación en la Conferencia Diplomática:</w:t>
      </w:r>
    </w:p>
    <w:bookmarkEnd w:id="7"/>
    <w:p w14:paraId="25A3684A" w14:textId="77777777" w:rsidR="00465286" w:rsidRPr="00995E4A" w:rsidRDefault="00465286" w:rsidP="00465286">
      <w:pPr>
        <w:tabs>
          <w:tab w:val="left" w:pos="1080"/>
        </w:tabs>
        <w:ind w:left="1134"/>
        <w:rPr>
          <w:lang w:val="es-ES_tradnl"/>
        </w:rPr>
      </w:pPr>
    </w:p>
    <w:p w14:paraId="08E4B6B4" w14:textId="77777777" w:rsidR="00465286" w:rsidRPr="00995E4A" w:rsidRDefault="00465286" w:rsidP="00465286">
      <w:pPr>
        <w:tabs>
          <w:tab w:val="left" w:pos="1080"/>
        </w:tabs>
        <w:ind w:left="1080"/>
        <w:rPr>
          <w:color w:val="000000"/>
          <w:lang w:val="es-ES_tradnl"/>
        </w:rPr>
      </w:pPr>
      <w:r w:rsidRPr="00995E4A">
        <w:rPr>
          <w:color w:val="000000"/>
          <w:lang w:val="es-ES_tradnl"/>
        </w:rPr>
        <w:lastRenderedPageBreak/>
        <w:t>Sra. Edith BASTIDAS CALDERÓN</w:t>
      </w:r>
    </w:p>
    <w:p w14:paraId="4941C65F" w14:textId="77777777" w:rsidR="00465286" w:rsidRPr="00995E4A" w:rsidRDefault="00465286" w:rsidP="00465286">
      <w:pPr>
        <w:tabs>
          <w:tab w:val="left" w:pos="1080"/>
        </w:tabs>
        <w:ind w:left="1080"/>
        <w:rPr>
          <w:lang w:val="es-ES_tradnl"/>
        </w:rPr>
      </w:pPr>
    </w:p>
    <w:p w14:paraId="7B640014" w14:textId="77777777" w:rsidR="00465286" w:rsidRPr="00995E4A" w:rsidRDefault="00465286" w:rsidP="00465286">
      <w:pPr>
        <w:tabs>
          <w:tab w:val="left" w:pos="1080"/>
        </w:tabs>
        <w:ind w:left="1080"/>
        <w:rPr>
          <w:lang w:val="es-ES_tradnl"/>
        </w:rPr>
      </w:pPr>
    </w:p>
    <w:p w14:paraId="4663E9BD" w14:textId="77777777" w:rsidR="00465286" w:rsidRPr="00995E4A" w:rsidRDefault="00465286" w:rsidP="00465286">
      <w:pPr>
        <w:pStyle w:val="Endofdocument"/>
        <w:spacing w:after="0" w:line="240" w:lineRule="auto"/>
        <w:ind w:left="513" w:firstLine="567"/>
        <w:jc w:val="left"/>
        <w:rPr>
          <w:sz w:val="22"/>
          <w:lang w:val="es-ES_tradnl"/>
        </w:rPr>
      </w:pPr>
      <w:r w:rsidRPr="00995E4A">
        <w:rPr>
          <w:sz w:val="22"/>
          <w:u w:val="single"/>
          <w:lang w:val="es-ES_tradnl"/>
        </w:rPr>
        <w:t>Europa Oriental, Federación de Rusia, Asia Central y Transcaucasia</w:t>
      </w:r>
      <w:r w:rsidRPr="00995E4A">
        <w:rPr>
          <w:sz w:val="22"/>
          <w:lang w:val="es-ES_tradnl"/>
        </w:rPr>
        <w:t>:</w:t>
      </w:r>
    </w:p>
    <w:p w14:paraId="020AD5D9" w14:textId="77777777" w:rsidR="00465286" w:rsidRPr="00995E4A" w:rsidRDefault="00465286" w:rsidP="00465286">
      <w:pPr>
        <w:pStyle w:val="Endofdocument"/>
        <w:spacing w:after="0" w:line="240" w:lineRule="auto"/>
        <w:ind w:left="513" w:firstLine="567"/>
        <w:jc w:val="left"/>
        <w:rPr>
          <w:sz w:val="22"/>
          <w:lang w:val="es-ES_tradnl"/>
        </w:rPr>
      </w:pPr>
    </w:p>
    <w:p w14:paraId="74BAA5AB" w14:textId="77777777" w:rsidR="00465286" w:rsidRPr="00995E4A" w:rsidRDefault="00465286" w:rsidP="00465286">
      <w:pPr>
        <w:ind w:left="567" w:firstLine="513"/>
        <w:contextualSpacing/>
        <w:rPr>
          <w:color w:val="000000"/>
          <w:lang w:val="es-ES_tradnl"/>
        </w:rPr>
      </w:pPr>
      <w:r w:rsidRPr="00995E4A">
        <w:rPr>
          <w:color w:val="000000"/>
          <w:lang w:val="es-ES_tradnl"/>
        </w:rPr>
        <w:t>Sra. Polina SHULBAEVA</w:t>
      </w:r>
    </w:p>
    <w:p w14:paraId="37728809" w14:textId="77777777" w:rsidR="00465286" w:rsidRPr="00995E4A" w:rsidRDefault="00465286" w:rsidP="00465286">
      <w:pPr>
        <w:ind w:left="567" w:firstLine="513"/>
        <w:contextualSpacing/>
        <w:rPr>
          <w:color w:val="000000"/>
          <w:lang w:val="es-ES_tradnl"/>
        </w:rPr>
      </w:pPr>
      <w:r w:rsidRPr="00995E4A">
        <w:rPr>
          <w:color w:val="000000"/>
          <w:lang w:val="es-ES_tradnl"/>
        </w:rPr>
        <w:t>Sr. Mikhail TODYSHEV</w:t>
      </w:r>
    </w:p>
    <w:p w14:paraId="3FD995DD" w14:textId="77777777" w:rsidR="00465286" w:rsidRPr="00995E4A" w:rsidRDefault="00465286" w:rsidP="00465286">
      <w:pPr>
        <w:ind w:left="567" w:firstLine="513"/>
        <w:contextualSpacing/>
        <w:rPr>
          <w:color w:val="000000"/>
          <w:lang w:val="es-ES_tradnl"/>
        </w:rPr>
      </w:pPr>
    </w:p>
    <w:p w14:paraId="19571BE6" w14:textId="1969B051" w:rsidR="00465286" w:rsidRPr="00995E4A" w:rsidRDefault="00465286" w:rsidP="00465286">
      <w:pPr>
        <w:tabs>
          <w:tab w:val="left" w:pos="1080"/>
        </w:tabs>
        <w:ind w:left="1080"/>
        <w:rPr>
          <w:lang w:val="es-ES_tradnl"/>
        </w:rPr>
      </w:pPr>
      <w:r w:rsidRPr="00995E4A">
        <w:rPr>
          <w:lang w:val="es-ES_tradnl"/>
        </w:rPr>
        <w:t xml:space="preserve">En el caso de que la Sra. </w:t>
      </w:r>
      <w:r w:rsidRPr="00995E4A">
        <w:rPr>
          <w:color w:val="000000"/>
          <w:lang w:val="es-ES_tradnl"/>
        </w:rPr>
        <w:t>Polina SHULBAEVA</w:t>
      </w:r>
      <w:r w:rsidRPr="00995E4A">
        <w:rPr>
          <w:lang w:val="es-ES_tradnl"/>
        </w:rPr>
        <w:t xml:space="preserve"> y/o el Sr. </w:t>
      </w:r>
      <w:r w:rsidRPr="00995E4A">
        <w:rPr>
          <w:color w:val="000000"/>
          <w:lang w:val="es-ES_tradnl"/>
        </w:rPr>
        <w:t>Mikhail TODYSHEV</w:t>
      </w:r>
      <w:r w:rsidRPr="00995E4A">
        <w:rPr>
          <w:lang w:val="es-ES_tradnl"/>
        </w:rPr>
        <w:t xml:space="preserve"> indiquen a la Secretaría, a más tardar 70 días naturales antes de la Conferencia Diplomática, que renuncian a participar en la Conferencia Diplomática, o declinen la oferta de financiación, o dejen sin respuesta la oferta de financiación que les haya hecho la Secretaría hasta 70 días naturales antes de la Conferencia Diplomática, deberá ofrecerse financiación, en sustitución, al solicitante siguiente, de conformidad con el Reglamento del Fondo de Contribuciones Voluntarias, para apoyar su participación en la Conferencia Diplomática:</w:t>
      </w:r>
    </w:p>
    <w:p w14:paraId="3DD60D83" w14:textId="77777777" w:rsidR="00465286" w:rsidRPr="00995E4A" w:rsidRDefault="00465286" w:rsidP="00465286">
      <w:pPr>
        <w:ind w:left="1080"/>
        <w:contextualSpacing/>
        <w:rPr>
          <w:lang w:val="es-ES_tradnl"/>
        </w:rPr>
      </w:pPr>
    </w:p>
    <w:p w14:paraId="57D134F4" w14:textId="77777777" w:rsidR="00465286" w:rsidRPr="00995E4A" w:rsidRDefault="00465286" w:rsidP="00465286">
      <w:pPr>
        <w:ind w:left="567" w:firstLine="513"/>
        <w:contextualSpacing/>
        <w:rPr>
          <w:color w:val="000000"/>
          <w:lang w:val="es-ES_tradnl"/>
        </w:rPr>
      </w:pPr>
      <w:r w:rsidRPr="00995E4A">
        <w:rPr>
          <w:color w:val="000000"/>
          <w:lang w:val="es-ES_tradnl"/>
        </w:rPr>
        <w:t>Sr. Rodion SULYANZIGA</w:t>
      </w:r>
    </w:p>
    <w:p w14:paraId="0FE950BB" w14:textId="77777777" w:rsidR="00465286" w:rsidRPr="00995E4A" w:rsidRDefault="00465286" w:rsidP="00465286">
      <w:pPr>
        <w:ind w:left="1080"/>
        <w:contextualSpacing/>
        <w:rPr>
          <w:color w:val="000000"/>
          <w:lang w:val="es-ES_tradnl"/>
        </w:rPr>
      </w:pPr>
    </w:p>
    <w:p w14:paraId="04CAD27B" w14:textId="77777777" w:rsidR="00465286" w:rsidRPr="00995E4A" w:rsidRDefault="00465286" w:rsidP="00465286">
      <w:pPr>
        <w:ind w:left="567" w:firstLine="513"/>
        <w:contextualSpacing/>
        <w:rPr>
          <w:color w:val="000000"/>
          <w:lang w:val="es-ES_tradnl"/>
        </w:rPr>
      </w:pPr>
      <w:r w:rsidRPr="00995E4A">
        <w:rPr>
          <w:color w:val="000000"/>
          <w:u w:val="single"/>
          <w:lang w:val="es-ES_tradnl"/>
        </w:rPr>
        <w:t>América del Norte</w:t>
      </w:r>
      <w:r w:rsidRPr="00995E4A">
        <w:rPr>
          <w:color w:val="000000"/>
          <w:lang w:val="es-ES_tradnl"/>
        </w:rPr>
        <w:t>:</w:t>
      </w:r>
    </w:p>
    <w:p w14:paraId="73F9632A" w14:textId="77777777" w:rsidR="00465286" w:rsidRPr="00995E4A" w:rsidRDefault="00465286" w:rsidP="00465286">
      <w:pPr>
        <w:ind w:left="567" w:firstLine="513"/>
        <w:contextualSpacing/>
        <w:rPr>
          <w:color w:val="000000"/>
          <w:lang w:val="es-ES_tradnl"/>
        </w:rPr>
      </w:pPr>
    </w:p>
    <w:p w14:paraId="415E4216" w14:textId="77777777" w:rsidR="00465286" w:rsidRPr="00995E4A" w:rsidRDefault="00465286" w:rsidP="00465286">
      <w:pPr>
        <w:ind w:left="567" w:firstLine="513"/>
        <w:contextualSpacing/>
        <w:rPr>
          <w:color w:val="000000"/>
          <w:lang w:val="es-ES_tradnl"/>
        </w:rPr>
      </w:pPr>
      <w:r w:rsidRPr="00995E4A">
        <w:rPr>
          <w:color w:val="000000"/>
          <w:lang w:val="es-ES_tradnl"/>
        </w:rPr>
        <w:t>Sr. Frank ETTAWAGESHIK</w:t>
      </w:r>
    </w:p>
    <w:p w14:paraId="581A1B56" w14:textId="77777777" w:rsidR="00465286" w:rsidRPr="00995E4A" w:rsidRDefault="00465286" w:rsidP="00465286">
      <w:pPr>
        <w:ind w:left="567" w:firstLine="513"/>
        <w:contextualSpacing/>
        <w:rPr>
          <w:color w:val="000000"/>
          <w:lang w:val="es-ES_tradnl"/>
        </w:rPr>
      </w:pPr>
      <w:r w:rsidRPr="00995E4A">
        <w:rPr>
          <w:color w:val="000000"/>
          <w:lang w:val="es-ES_tradnl"/>
        </w:rPr>
        <w:t>Sra. June LORENZO</w:t>
      </w:r>
    </w:p>
    <w:p w14:paraId="7C9787CF" w14:textId="77777777" w:rsidR="00465286" w:rsidRPr="00995E4A" w:rsidRDefault="00465286" w:rsidP="00465286">
      <w:pPr>
        <w:ind w:left="567" w:firstLine="513"/>
        <w:contextualSpacing/>
        <w:rPr>
          <w:color w:val="000000"/>
          <w:lang w:val="es-ES_tradnl"/>
        </w:rPr>
      </w:pPr>
    </w:p>
    <w:p w14:paraId="5C41FAAC" w14:textId="77777777" w:rsidR="00465286" w:rsidRPr="00995E4A" w:rsidRDefault="00465286" w:rsidP="00465286">
      <w:pPr>
        <w:ind w:left="567" w:firstLine="513"/>
        <w:contextualSpacing/>
        <w:rPr>
          <w:color w:val="000000"/>
          <w:lang w:val="es-ES_tradnl"/>
        </w:rPr>
      </w:pPr>
      <w:r w:rsidRPr="00995E4A">
        <w:rPr>
          <w:color w:val="000000"/>
          <w:u w:val="single"/>
          <w:lang w:val="es-ES_tradnl"/>
        </w:rPr>
        <w:t>El Pacífico</w:t>
      </w:r>
      <w:r w:rsidRPr="00995E4A">
        <w:rPr>
          <w:color w:val="000000"/>
          <w:lang w:val="es-ES_tradnl"/>
        </w:rPr>
        <w:t>:</w:t>
      </w:r>
    </w:p>
    <w:p w14:paraId="6A3A76AB" w14:textId="77777777" w:rsidR="00465286" w:rsidRPr="00995E4A" w:rsidRDefault="00465286" w:rsidP="00465286">
      <w:pPr>
        <w:ind w:left="567" w:firstLine="513"/>
        <w:contextualSpacing/>
        <w:rPr>
          <w:color w:val="000000"/>
          <w:lang w:val="es-ES_tradnl"/>
        </w:rPr>
      </w:pPr>
    </w:p>
    <w:p w14:paraId="5FE76452" w14:textId="77777777" w:rsidR="00465286" w:rsidRPr="00995E4A" w:rsidRDefault="00465286" w:rsidP="00465286">
      <w:pPr>
        <w:ind w:left="567" w:firstLine="513"/>
        <w:contextualSpacing/>
        <w:rPr>
          <w:color w:val="000000"/>
          <w:lang w:val="es-ES_tradnl"/>
        </w:rPr>
      </w:pPr>
      <w:r w:rsidRPr="00995E4A">
        <w:rPr>
          <w:color w:val="000000"/>
          <w:lang w:val="es-ES_tradnl"/>
        </w:rPr>
        <w:t>Sra. Jo-Anne DRIESSENS</w:t>
      </w:r>
    </w:p>
    <w:p w14:paraId="4B0094B3" w14:textId="77777777" w:rsidR="00465286" w:rsidRPr="00995E4A" w:rsidRDefault="00465286" w:rsidP="00465286">
      <w:pPr>
        <w:ind w:left="567" w:firstLine="513"/>
        <w:contextualSpacing/>
        <w:rPr>
          <w:color w:val="000000"/>
          <w:lang w:val="es-ES_tradnl"/>
        </w:rPr>
      </w:pPr>
      <w:r w:rsidRPr="00995E4A">
        <w:rPr>
          <w:color w:val="000000"/>
          <w:lang w:val="es-ES_tradnl"/>
        </w:rPr>
        <w:t>Sr. Ulukoa DUHAYLONSOD</w:t>
      </w:r>
    </w:p>
    <w:p w14:paraId="70557AFB" w14:textId="77777777" w:rsidR="00465286" w:rsidRPr="00995E4A" w:rsidRDefault="00465286" w:rsidP="00465286">
      <w:pPr>
        <w:tabs>
          <w:tab w:val="left" w:pos="1080"/>
        </w:tabs>
        <w:ind w:left="1080"/>
        <w:rPr>
          <w:lang w:val="es-ES_tradnl"/>
        </w:rPr>
      </w:pPr>
    </w:p>
    <w:p w14:paraId="1A5BD4DD" w14:textId="77777777" w:rsidR="00465286" w:rsidRPr="00995E4A" w:rsidRDefault="00465286" w:rsidP="00465286">
      <w:pPr>
        <w:numPr>
          <w:ilvl w:val="0"/>
          <w:numId w:val="8"/>
        </w:numPr>
        <w:tabs>
          <w:tab w:val="left" w:pos="1080"/>
        </w:tabs>
        <w:ind w:left="1080" w:hanging="540"/>
        <w:rPr>
          <w:lang w:val="es-ES_tradnl"/>
        </w:rPr>
      </w:pPr>
      <w:r w:rsidRPr="00995E4A">
        <w:rPr>
          <w:lang w:val="es-ES_tradnl"/>
        </w:rPr>
        <w:t>solicitantes cuya solicitud de financiación, presentada con miras a la participación en la Conferencia Diplomática, debe ser rechazada:</w:t>
      </w:r>
    </w:p>
    <w:p w14:paraId="5001E87E" w14:textId="77777777" w:rsidR="00465286" w:rsidRPr="00995E4A" w:rsidRDefault="00465286" w:rsidP="00465286">
      <w:pPr>
        <w:tabs>
          <w:tab w:val="left" w:pos="1080"/>
        </w:tabs>
        <w:ind w:left="1080"/>
        <w:rPr>
          <w:lang w:val="es-ES_tradnl"/>
        </w:rPr>
      </w:pPr>
    </w:p>
    <w:p w14:paraId="74410B2D" w14:textId="77777777" w:rsidR="00465286" w:rsidRPr="00995E4A" w:rsidRDefault="00465286" w:rsidP="00465286">
      <w:pPr>
        <w:ind w:left="1053"/>
        <w:rPr>
          <w:lang w:val="es-ES_tradnl"/>
        </w:rPr>
      </w:pPr>
      <w:r w:rsidRPr="00995E4A">
        <w:rPr>
          <w:color w:val="000000"/>
          <w:lang w:val="es-ES_tradnl"/>
        </w:rPr>
        <w:t>Todos los demás solicitantes que no se mencionan en el párrafo 5.ii) del presente informe.</w:t>
      </w:r>
    </w:p>
    <w:p w14:paraId="7E56C2A4" w14:textId="77777777" w:rsidR="00465286" w:rsidRPr="00995E4A" w:rsidRDefault="00465286" w:rsidP="00465286">
      <w:pPr>
        <w:ind w:left="1053"/>
        <w:rPr>
          <w:lang w:val="es-ES_tradnl"/>
        </w:rPr>
      </w:pPr>
    </w:p>
    <w:p w14:paraId="6176132C" w14:textId="77777777" w:rsidR="00465286" w:rsidRPr="00995E4A" w:rsidRDefault="00465286" w:rsidP="00465286">
      <w:pPr>
        <w:tabs>
          <w:tab w:val="num" w:pos="0"/>
        </w:tabs>
        <w:rPr>
          <w:lang w:val="es-ES_tradnl"/>
        </w:rPr>
      </w:pPr>
      <w:r w:rsidRPr="00995E4A">
        <w:rPr>
          <w:lang w:val="es-ES_tradnl"/>
        </w:rPr>
        <w:t>El presente informe y las recomendaciones que contiene se transmitirán al director general de la OMPI tras su aprobación por los miembros de la Junta Asesora, de conformidad con lo establecido en el último párrafo del artículo 6.i) del Anexo del documento WIPO/GA/39/11.</w:t>
      </w:r>
    </w:p>
    <w:p w14:paraId="09CA7A18" w14:textId="77777777" w:rsidR="00465286" w:rsidRPr="00995E4A" w:rsidRDefault="00465286" w:rsidP="00465286">
      <w:pPr>
        <w:tabs>
          <w:tab w:val="num" w:pos="0"/>
        </w:tabs>
        <w:rPr>
          <w:highlight w:val="yellow"/>
          <w:lang w:val="es-ES_tradnl"/>
        </w:rPr>
      </w:pPr>
    </w:p>
    <w:p w14:paraId="37BAAEE8" w14:textId="77777777" w:rsidR="00465286" w:rsidRPr="00995E4A" w:rsidRDefault="00465286" w:rsidP="00465286">
      <w:pPr>
        <w:tabs>
          <w:tab w:val="left" w:pos="5220"/>
        </w:tabs>
        <w:rPr>
          <w:highlight w:val="yellow"/>
          <w:lang w:val="es-ES_tradnl"/>
        </w:rPr>
      </w:pPr>
    </w:p>
    <w:p w14:paraId="0FD4B900" w14:textId="77777777" w:rsidR="00465286" w:rsidRPr="00995E4A" w:rsidRDefault="00465286" w:rsidP="00465286">
      <w:pPr>
        <w:tabs>
          <w:tab w:val="left" w:pos="5220"/>
        </w:tabs>
        <w:ind w:left="5310"/>
        <w:rPr>
          <w:lang w:val="es-ES_tradnl"/>
        </w:rPr>
      </w:pPr>
      <w:r w:rsidRPr="00995E4A">
        <w:rPr>
          <w:lang w:val="es-ES_tradnl"/>
        </w:rPr>
        <w:t>Ginebra, 11 de diciembre de 2023</w:t>
      </w:r>
    </w:p>
    <w:p w14:paraId="6EC9E9BF" w14:textId="77777777" w:rsidR="00465286" w:rsidRPr="00995E4A" w:rsidRDefault="00465286" w:rsidP="00465286">
      <w:pPr>
        <w:rPr>
          <w:lang w:val="es-ES_tradnl"/>
        </w:rPr>
      </w:pPr>
      <w:r w:rsidRPr="00995E4A">
        <w:rPr>
          <w:lang w:val="es-ES_tradnl"/>
        </w:rPr>
        <w:br w:type="page"/>
      </w:r>
      <w:r w:rsidRPr="00995E4A">
        <w:rPr>
          <w:lang w:val="es-ES_tradnl"/>
        </w:rPr>
        <w:lastRenderedPageBreak/>
        <w:t>Miembros de la Junta Asesora del Fondo de la OMPI de Contribuciones Voluntarias:</w:t>
      </w:r>
    </w:p>
    <w:p w14:paraId="53193FCB" w14:textId="77777777" w:rsidR="00465286" w:rsidRPr="00995E4A" w:rsidRDefault="00465286" w:rsidP="00465286">
      <w:pPr>
        <w:rPr>
          <w:lang w:val="es-ES_tradnl"/>
        </w:rPr>
      </w:pPr>
    </w:p>
    <w:p w14:paraId="0AB12EE2" w14:textId="77777777" w:rsidR="00465286" w:rsidRPr="00995E4A" w:rsidRDefault="00465286" w:rsidP="00465286">
      <w:pPr>
        <w:rPr>
          <w:lang w:val="es-ES_tradnl"/>
        </w:rPr>
      </w:pPr>
    </w:p>
    <w:p w14:paraId="4A60494D" w14:textId="7965D869" w:rsidR="00465286" w:rsidRPr="00995E4A" w:rsidRDefault="00465286" w:rsidP="00465286">
      <w:pPr>
        <w:rPr>
          <w:lang w:val="es-ES_tradnl"/>
        </w:rPr>
      </w:pPr>
      <w:r w:rsidRPr="00995E4A">
        <w:rPr>
          <w:lang w:val="es-ES_tradnl"/>
        </w:rPr>
        <w:t>Presidente:</w:t>
      </w:r>
      <w:r w:rsidR="0034591A" w:rsidRPr="00995E4A">
        <w:rPr>
          <w:lang w:val="es-ES_tradnl"/>
        </w:rPr>
        <w:t xml:space="preserve"> </w:t>
      </w:r>
      <w:r w:rsidRPr="00995E4A">
        <w:rPr>
          <w:lang w:val="es-ES_tradnl"/>
        </w:rPr>
        <w:t xml:space="preserve">Sr. Yonah SELETI, vicepresidente del Comité Intergubernamental, miembro </w:t>
      </w:r>
      <w:r w:rsidRPr="00995E4A">
        <w:rPr>
          <w:i/>
          <w:lang w:val="es-ES_tradnl"/>
        </w:rPr>
        <w:t>ex</w:t>
      </w:r>
      <w:r w:rsidRPr="00995E4A">
        <w:rPr>
          <w:lang w:val="es-ES_tradnl"/>
        </w:rPr>
        <w:t xml:space="preserve"> </w:t>
      </w:r>
      <w:r w:rsidRPr="00995E4A">
        <w:rPr>
          <w:i/>
          <w:lang w:val="es-ES_tradnl"/>
        </w:rPr>
        <w:t>officio</w:t>
      </w:r>
      <w:r w:rsidRPr="00995E4A">
        <w:rPr>
          <w:lang w:val="es-ES_tradnl"/>
        </w:rPr>
        <w:t xml:space="preserve"> [de acuerdo],</w:t>
      </w:r>
    </w:p>
    <w:p w14:paraId="6AE8E776" w14:textId="77777777" w:rsidR="00465286" w:rsidRPr="00995E4A" w:rsidRDefault="00465286" w:rsidP="00465286">
      <w:pPr>
        <w:rPr>
          <w:lang w:val="es-ES_tradnl"/>
        </w:rPr>
      </w:pPr>
    </w:p>
    <w:p w14:paraId="04048791" w14:textId="77777777" w:rsidR="00465286" w:rsidRPr="00995E4A" w:rsidRDefault="00465286" w:rsidP="00465286">
      <w:pPr>
        <w:rPr>
          <w:lang w:val="es-ES_tradnl"/>
        </w:rPr>
      </w:pPr>
    </w:p>
    <w:p w14:paraId="3CD17628" w14:textId="77777777" w:rsidR="00465286" w:rsidRPr="00995E4A" w:rsidRDefault="00465286" w:rsidP="00465286">
      <w:pPr>
        <w:rPr>
          <w:lang w:val="es-ES_tradnl"/>
        </w:rPr>
      </w:pPr>
      <w:r w:rsidRPr="00995E4A">
        <w:rPr>
          <w:lang w:val="es-ES_tradnl"/>
        </w:rPr>
        <w:t xml:space="preserve">y, por orden alfabético: </w:t>
      </w:r>
    </w:p>
    <w:p w14:paraId="4AAEA403" w14:textId="77777777" w:rsidR="00465286" w:rsidRPr="00995E4A" w:rsidRDefault="00465286" w:rsidP="00465286">
      <w:pPr>
        <w:rPr>
          <w:lang w:val="es-ES_tradnl"/>
        </w:rPr>
      </w:pPr>
    </w:p>
    <w:p w14:paraId="28D6EBDF" w14:textId="77777777" w:rsidR="00465286" w:rsidRPr="00995E4A" w:rsidRDefault="00465286" w:rsidP="00465286">
      <w:pPr>
        <w:contextualSpacing/>
        <w:rPr>
          <w:lang w:val="es-ES_tradnl"/>
        </w:rPr>
      </w:pPr>
    </w:p>
    <w:p w14:paraId="58238940" w14:textId="77777777" w:rsidR="00465286" w:rsidRPr="00995E4A" w:rsidRDefault="00465286" w:rsidP="00465286">
      <w:pPr>
        <w:contextualSpacing/>
        <w:rPr>
          <w:lang w:val="es-ES_tradnl"/>
        </w:rPr>
      </w:pPr>
      <w:r w:rsidRPr="00995E4A">
        <w:rPr>
          <w:lang w:val="es-ES_tradnl"/>
        </w:rPr>
        <w:t>Sr. Dietrix Jon Ulukoa DUHAYLONSOD, representante, asesor, KA'UIKIOKAPŌ [de acuerdo]</w:t>
      </w:r>
    </w:p>
    <w:p w14:paraId="665541C7" w14:textId="77777777" w:rsidR="00465286" w:rsidRPr="00995E4A" w:rsidRDefault="00465286" w:rsidP="00465286">
      <w:pPr>
        <w:contextualSpacing/>
        <w:rPr>
          <w:lang w:val="es-ES_tradnl"/>
        </w:rPr>
      </w:pPr>
    </w:p>
    <w:p w14:paraId="6FC94DDA" w14:textId="77777777" w:rsidR="00465286" w:rsidRPr="00995E4A" w:rsidRDefault="00465286" w:rsidP="00465286">
      <w:pPr>
        <w:contextualSpacing/>
        <w:rPr>
          <w:lang w:val="es-ES_tradnl"/>
        </w:rPr>
      </w:pPr>
    </w:p>
    <w:p w14:paraId="18BC86E1" w14:textId="77777777" w:rsidR="00465286" w:rsidRPr="00995E4A" w:rsidRDefault="00465286" w:rsidP="00465286">
      <w:pPr>
        <w:contextualSpacing/>
        <w:rPr>
          <w:lang w:val="es-ES_tradnl"/>
        </w:rPr>
      </w:pPr>
      <w:r w:rsidRPr="00995E4A">
        <w:rPr>
          <w:lang w:val="es-ES_tradnl"/>
        </w:rPr>
        <w:t>Sr. Pablo LATORRE, primer secretario, Misión Permanente de Chile, Ginebra [de acuerdo]</w:t>
      </w:r>
    </w:p>
    <w:p w14:paraId="138F21C2" w14:textId="77777777" w:rsidR="00465286" w:rsidRPr="00995E4A" w:rsidRDefault="00465286" w:rsidP="00465286">
      <w:pPr>
        <w:contextualSpacing/>
        <w:rPr>
          <w:lang w:val="es-ES_tradnl"/>
        </w:rPr>
      </w:pPr>
    </w:p>
    <w:p w14:paraId="750ED5E8" w14:textId="77777777" w:rsidR="00465286" w:rsidRPr="00995E4A" w:rsidRDefault="00465286" w:rsidP="00465286">
      <w:pPr>
        <w:contextualSpacing/>
        <w:rPr>
          <w:lang w:val="es-ES_tradnl"/>
        </w:rPr>
      </w:pPr>
    </w:p>
    <w:p w14:paraId="55311B98" w14:textId="77777777" w:rsidR="00465286" w:rsidRPr="00995E4A" w:rsidRDefault="00465286" w:rsidP="00465286">
      <w:pPr>
        <w:contextualSpacing/>
        <w:rPr>
          <w:lang w:val="es-ES_tradnl"/>
        </w:rPr>
      </w:pPr>
      <w:r w:rsidRPr="00995E4A">
        <w:rPr>
          <w:lang w:val="es-ES_tradnl"/>
        </w:rPr>
        <w:t xml:space="preserve">Sra. June L. LORENZO, representante, </w:t>
      </w:r>
      <w:r w:rsidRPr="00995E4A">
        <w:rPr>
          <w:i/>
          <w:lang w:val="es-ES_tradnl"/>
        </w:rPr>
        <w:t>International Indian Treaty Council</w:t>
      </w:r>
      <w:r w:rsidRPr="00995E4A">
        <w:rPr>
          <w:lang w:val="es-ES_tradnl"/>
        </w:rPr>
        <w:t xml:space="preserve"> [de acuerdo]</w:t>
      </w:r>
    </w:p>
    <w:p w14:paraId="57FC68DD" w14:textId="77777777" w:rsidR="00465286" w:rsidRPr="00995E4A" w:rsidRDefault="00465286" w:rsidP="00465286">
      <w:pPr>
        <w:contextualSpacing/>
        <w:rPr>
          <w:lang w:val="es-ES_tradnl"/>
        </w:rPr>
      </w:pPr>
    </w:p>
    <w:p w14:paraId="094FCD8A" w14:textId="77777777" w:rsidR="00465286" w:rsidRPr="00995E4A" w:rsidRDefault="00465286" w:rsidP="00465286">
      <w:pPr>
        <w:contextualSpacing/>
        <w:rPr>
          <w:rStyle w:val="size"/>
          <w:shd w:val="clear" w:color="auto" w:fill="FFFFFF"/>
          <w:lang w:val="es-ES_tradnl"/>
        </w:rPr>
      </w:pPr>
    </w:p>
    <w:p w14:paraId="558CE626" w14:textId="77777777" w:rsidR="00465286" w:rsidRPr="00995E4A" w:rsidRDefault="00465286" w:rsidP="00465286">
      <w:pPr>
        <w:contextualSpacing/>
        <w:rPr>
          <w:lang w:val="es-ES_tradnl"/>
        </w:rPr>
      </w:pPr>
      <w:r w:rsidRPr="00995E4A">
        <w:rPr>
          <w:rStyle w:val="size"/>
          <w:shd w:val="clear" w:color="auto" w:fill="FFFFFF"/>
          <w:lang w:val="es-ES_tradnl"/>
        </w:rPr>
        <w:t>Sr. Allan NDAGIJE MUGARURA, tercer secretario, Misión Permanente de Uganda, Ginebra [de acuerdo]</w:t>
      </w:r>
    </w:p>
    <w:p w14:paraId="1966106E" w14:textId="77777777" w:rsidR="00465286" w:rsidRPr="00995E4A" w:rsidRDefault="00465286" w:rsidP="00465286">
      <w:pPr>
        <w:contextualSpacing/>
        <w:rPr>
          <w:highlight w:val="yellow"/>
          <w:lang w:val="es-ES_tradnl"/>
        </w:rPr>
      </w:pPr>
    </w:p>
    <w:p w14:paraId="7B911084" w14:textId="77777777" w:rsidR="00465286" w:rsidRPr="00995E4A" w:rsidRDefault="00465286" w:rsidP="00465286">
      <w:pPr>
        <w:contextualSpacing/>
        <w:rPr>
          <w:lang w:val="es-ES_tradnl"/>
        </w:rPr>
      </w:pPr>
    </w:p>
    <w:p w14:paraId="07339FE0" w14:textId="77777777" w:rsidR="00465286" w:rsidRPr="00995E4A" w:rsidRDefault="00465286" w:rsidP="00465286">
      <w:pPr>
        <w:contextualSpacing/>
        <w:rPr>
          <w:lang w:val="es-ES_tradnl"/>
        </w:rPr>
      </w:pPr>
      <w:r w:rsidRPr="00995E4A">
        <w:rPr>
          <w:lang w:val="es-ES_tradnl"/>
        </w:rPr>
        <w:t>Sr. Rodrigo Eduardo PAILLALEF MONNARD, representante, Fundación Empresas Indígenas</w:t>
      </w:r>
      <w:r w:rsidRPr="00995E4A">
        <w:rPr>
          <w:i/>
          <w:lang w:val="es-ES_tradnl"/>
        </w:rPr>
        <w:t xml:space="preserve"> </w:t>
      </w:r>
      <w:r w:rsidRPr="00995E4A">
        <w:rPr>
          <w:lang w:val="es-ES_tradnl"/>
        </w:rPr>
        <w:t>[de acuerdo]</w:t>
      </w:r>
    </w:p>
    <w:p w14:paraId="62891B08" w14:textId="77777777" w:rsidR="00465286" w:rsidRPr="00995E4A" w:rsidRDefault="00465286" w:rsidP="00465286">
      <w:pPr>
        <w:contextualSpacing/>
        <w:rPr>
          <w:highlight w:val="yellow"/>
          <w:lang w:val="es-ES_tradnl"/>
        </w:rPr>
      </w:pPr>
    </w:p>
    <w:p w14:paraId="40DEE6C3" w14:textId="77777777" w:rsidR="00465286" w:rsidRPr="00995E4A" w:rsidRDefault="00465286" w:rsidP="00465286">
      <w:pPr>
        <w:contextualSpacing/>
        <w:rPr>
          <w:highlight w:val="yellow"/>
          <w:lang w:val="es-ES_tradnl"/>
        </w:rPr>
      </w:pPr>
    </w:p>
    <w:p w14:paraId="42478D0C" w14:textId="77777777" w:rsidR="00465286" w:rsidRPr="00995E4A" w:rsidRDefault="00465286" w:rsidP="00465286">
      <w:pPr>
        <w:contextualSpacing/>
        <w:rPr>
          <w:color w:val="000000"/>
          <w:lang w:val="es-ES_tradnl"/>
        </w:rPr>
      </w:pPr>
      <w:r w:rsidRPr="00995E4A">
        <w:rPr>
          <w:color w:val="000000"/>
          <w:lang w:val="es-ES_tradnl"/>
        </w:rPr>
        <w:t>Sr. Thomas REITINGER, examinador de patentes sénior, División de Patentes, Oficina Alemana de Patentes y Marcas, Ministerio Federal de Justicia, Alemania [de acuerdo]</w:t>
      </w:r>
    </w:p>
    <w:p w14:paraId="4DFAE6C4" w14:textId="77777777" w:rsidR="00465286" w:rsidRPr="00995E4A" w:rsidRDefault="00465286" w:rsidP="00465286">
      <w:pPr>
        <w:contextualSpacing/>
        <w:rPr>
          <w:highlight w:val="yellow"/>
          <w:lang w:val="es-ES_tradnl"/>
        </w:rPr>
      </w:pPr>
    </w:p>
    <w:p w14:paraId="2D73CC24" w14:textId="77777777" w:rsidR="00465286" w:rsidRPr="00995E4A" w:rsidRDefault="00465286" w:rsidP="00465286">
      <w:pPr>
        <w:contextualSpacing/>
        <w:rPr>
          <w:highlight w:val="yellow"/>
          <w:lang w:val="es-ES_tradnl"/>
        </w:rPr>
      </w:pPr>
    </w:p>
    <w:p w14:paraId="4E6B39E0" w14:textId="77777777" w:rsidR="00465286" w:rsidRPr="00995E4A" w:rsidRDefault="00465286" w:rsidP="00465286">
      <w:pPr>
        <w:contextualSpacing/>
        <w:rPr>
          <w:lang w:val="es-ES_tradnl"/>
        </w:rPr>
      </w:pPr>
      <w:r w:rsidRPr="00995E4A">
        <w:rPr>
          <w:lang w:val="es-ES_tradnl"/>
        </w:rPr>
        <w:t>Sr. Uzair Zahid SHAIKH, primer secretario, Misión Permanente del Pakistán, Ginebra [de acuerdo]</w:t>
      </w:r>
    </w:p>
    <w:p w14:paraId="02981414" w14:textId="77777777" w:rsidR="00465286" w:rsidRPr="00995E4A" w:rsidRDefault="00465286" w:rsidP="00465286">
      <w:pPr>
        <w:contextualSpacing/>
        <w:rPr>
          <w:color w:val="000000"/>
          <w:highlight w:val="yellow"/>
          <w:lang w:val="es-ES_tradnl"/>
        </w:rPr>
      </w:pPr>
    </w:p>
    <w:p w14:paraId="1F47049B" w14:textId="77777777" w:rsidR="00465286" w:rsidRPr="00995E4A" w:rsidRDefault="00465286" w:rsidP="00465286">
      <w:pPr>
        <w:contextualSpacing/>
        <w:rPr>
          <w:color w:val="000000"/>
          <w:highlight w:val="yellow"/>
          <w:lang w:val="es-ES_tradnl"/>
        </w:rPr>
      </w:pPr>
    </w:p>
    <w:p w14:paraId="028870C7" w14:textId="77777777" w:rsidR="00465286" w:rsidRPr="00995E4A" w:rsidRDefault="00465286" w:rsidP="00465286">
      <w:pPr>
        <w:contextualSpacing/>
        <w:rPr>
          <w:sz w:val="24"/>
          <w:lang w:val="es-ES_tradnl"/>
        </w:rPr>
      </w:pPr>
      <w:r w:rsidRPr="00995E4A">
        <w:rPr>
          <w:lang w:val="es-ES_tradnl"/>
        </w:rPr>
        <w:t xml:space="preserve">Sra. Lucie ZAMYKALOVÁ, jefa, Unidad de Asuntos Internacionales, Departamento de Asuntos Jurídicos e Internacionales, </w:t>
      </w:r>
      <w:r w:rsidRPr="00995E4A">
        <w:rPr>
          <w:rStyle w:val="Strong"/>
          <w:bdr w:val="none" w:sz="0" w:space="0" w:color="auto" w:frame="1"/>
          <w:lang w:val="es-ES_tradnl"/>
        </w:rPr>
        <w:t>Oficina de Propiedad Industrial de la República Checa</w:t>
      </w:r>
      <w:r w:rsidRPr="00995E4A">
        <w:rPr>
          <w:lang w:val="es-ES_tradnl"/>
        </w:rPr>
        <w:t>, República Checa [de acuerdo].</w:t>
      </w:r>
    </w:p>
    <w:p w14:paraId="475B2AD4" w14:textId="77777777" w:rsidR="00465286" w:rsidRPr="00995E4A" w:rsidRDefault="00465286" w:rsidP="00465286">
      <w:pPr>
        <w:ind w:left="567"/>
        <w:contextualSpacing/>
        <w:rPr>
          <w:sz w:val="24"/>
          <w:lang w:val="es-ES_tradnl"/>
        </w:rPr>
      </w:pPr>
    </w:p>
    <w:p w14:paraId="0F86EB20" w14:textId="77777777" w:rsidR="00465286" w:rsidRPr="00995E4A" w:rsidRDefault="00465286" w:rsidP="00465286">
      <w:pPr>
        <w:pStyle w:val="Endofdocument"/>
        <w:ind w:left="1021"/>
        <w:rPr>
          <w:sz w:val="22"/>
          <w:lang w:val="es-ES_tradnl"/>
        </w:rPr>
      </w:pPr>
    </w:p>
    <w:p w14:paraId="45F6E884" w14:textId="77777777" w:rsidR="00465286" w:rsidRPr="00995E4A" w:rsidRDefault="00465286" w:rsidP="00465286">
      <w:pPr>
        <w:pStyle w:val="Endofdocument"/>
        <w:rPr>
          <w:sz w:val="22"/>
          <w:lang w:val="es-ES_tradnl"/>
        </w:rPr>
      </w:pPr>
      <w:r w:rsidRPr="00995E4A">
        <w:rPr>
          <w:sz w:val="22"/>
          <w:lang w:val="es-ES_tradnl"/>
        </w:rPr>
        <w:t>[Sigue el Anexo del informe de la Junta Asesora]</w:t>
      </w:r>
    </w:p>
    <w:p w14:paraId="2C42EB24" w14:textId="77777777" w:rsidR="00465286" w:rsidRPr="00995E4A" w:rsidRDefault="00465286" w:rsidP="00465286">
      <w:pPr>
        <w:rPr>
          <w:lang w:val="es-ES_tradnl"/>
        </w:rPr>
      </w:pPr>
      <w:r w:rsidRPr="00995E4A">
        <w:rPr>
          <w:lang w:val="es-ES_tradnl"/>
        </w:rPr>
        <w:br w:type="page"/>
      </w:r>
    </w:p>
    <w:p w14:paraId="1E43A018" w14:textId="77777777" w:rsidR="00465286" w:rsidRPr="00995E4A" w:rsidRDefault="00465286" w:rsidP="00465286">
      <w:pPr>
        <w:pStyle w:val="Endofdocument"/>
        <w:spacing w:after="0" w:line="240" w:lineRule="auto"/>
        <w:ind w:left="0"/>
        <w:rPr>
          <w:sz w:val="22"/>
          <w:lang w:val="es-ES_tradnl"/>
        </w:rPr>
      </w:pPr>
      <w:r w:rsidRPr="00995E4A">
        <w:rPr>
          <w:sz w:val="22"/>
          <w:lang w:val="es-ES_tradnl"/>
        </w:rPr>
        <w:lastRenderedPageBreak/>
        <w:t>ANEXO DEL INFORME DE LA JUNTA ASESORA</w:t>
      </w:r>
    </w:p>
    <w:p w14:paraId="23616E4B" w14:textId="77777777" w:rsidR="00465286" w:rsidRPr="00995E4A" w:rsidRDefault="00465286" w:rsidP="00465286">
      <w:pPr>
        <w:pStyle w:val="Endofdocument"/>
        <w:spacing w:after="0" w:line="240" w:lineRule="auto"/>
        <w:ind w:left="0"/>
        <w:rPr>
          <w:sz w:val="22"/>
          <w:lang w:val="es-ES_tradnl"/>
        </w:rPr>
      </w:pPr>
    </w:p>
    <w:p w14:paraId="6BD10836" w14:textId="77777777" w:rsidR="00465286" w:rsidRPr="00995E4A" w:rsidRDefault="00465286" w:rsidP="00465286">
      <w:pPr>
        <w:pStyle w:val="Endofdocument"/>
        <w:spacing w:after="0" w:line="240" w:lineRule="auto"/>
        <w:ind w:left="0"/>
        <w:rPr>
          <w:caps/>
          <w:sz w:val="22"/>
          <w:lang w:val="es-ES_tradnl"/>
        </w:rPr>
      </w:pPr>
      <w:r w:rsidRPr="00995E4A">
        <w:rPr>
          <w:caps/>
          <w:sz w:val="22"/>
          <w:lang w:val="es-ES_tradnl"/>
        </w:rPr>
        <w:t>Conferencia diplomática</w:t>
      </w:r>
    </w:p>
    <w:p w14:paraId="4D34FF12" w14:textId="77777777" w:rsidR="00465286" w:rsidRPr="00995E4A" w:rsidRDefault="00465286" w:rsidP="00465286">
      <w:pPr>
        <w:pStyle w:val="Endofdocument"/>
        <w:spacing w:after="0" w:line="240" w:lineRule="auto"/>
        <w:ind w:left="0"/>
        <w:rPr>
          <w:caps/>
          <w:sz w:val="22"/>
          <w:lang w:val="es-ES_tradnl"/>
        </w:rPr>
      </w:pPr>
      <w:r w:rsidRPr="00995E4A">
        <w:rPr>
          <w:caps/>
          <w:sz w:val="22"/>
          <w:lang w:val="es-ES_tradnl"/>
        </w:rPr>
        <w:t xml:space="preserve">para la Celebración de un Instrumento Jurídico Internacional </w:t>
      </w:r>
    </w:p>
    <w:p w14:paraId="052A2E55" w14:textId="77777777" w:rsidR="00465286" w:rsidRPr="00995E4A" w:rsidRDefault="00465286" w:rsidP="00465286">
      <w:pPr>
        <w:pStyle w:val="Endofdocument"/>
        <w:spacing w:after="0" w:line="240" w:lineRule="auto"/>
        <w:ind w:left="0"/>
        <w:rPr>
          <w:caps/>
          <w:sz w:val="22"/>
          <w:lang w:val="es-ES_tradnl"/>
        </w:rPr>
      </w:pPr>
      <w:r w:rsidRPr="00995E4A">
        <w:rPr>
          <w:caps/>
          <w:sz w:val="22"/>
          <w:lang w:val="es-ES_tradnl"/>
        </w:rPr>
        <w:t xml:space="preserve">relativo a la Propiedad Intelectual, los Recursos Genéticos </w:t>
      </w:r>
    </w:p>
    <w:p w14:paraId="3E402FB9" w14:textId="77777777" w:rsidR="00465286" w:rsidRPr="00995E4A" w:rsidRDefault="00465286" w:rsidP="00465286">
      <w:pPr>
        <w:pStyle w:val="Endofdocument"/>
        <w:spacing w:after="0" w:line="240" w:lineRule="auto"/>
        <w:ind w:left="0"/>
        <w:rPr>
          <w:caps/>
          <w:sz w:val="22"/>
          <w:lang w:val="es-ES_tradnl"/>
        </w:rPr>
      </w:pPr>
      <w:r w:rsidRPr="00995E4A">
        <w:rPr>
          <w:caps/>
          <w:sz w:val="22"/>
          <w:lang w:val="es-ES_tradnl"/>
        </w:rPr>
        <w:t>y los Conocimientos Tradicionales Asociados a los Recursos Genéticos</w:t>
      </w:r>
    </w:p>
    <w:p w14:paraId="3F739291" w14:textId="77777777" w:rsidR="00465286" w:rsidRPr="00995E4A" w:rsidRDefault="00465286" w:rsidP="00465286">
      <w:pPr>
        <w:pStyle w:val="Endofdocument"/>
        <w:spacing w:after="0" w:line="240" w:lineRule="auto"/>
        <w:ind w:left="0"/>
        <w:rPr>
          <w:sz w:val="22"/>
          <w:lang w:val="es-ES_tradnl"/>
        </w:rPr>
      </w:pPr>
    </w:p>
    <w:p w14:paraId="4FCA8DA8" w14:textId="77777777" w:rsidR="00465286" w:rsidRPr="00995E4A" w:rsidRDefault="00465286" w:rsidP="00465286">
      <w:pPr>
        <w:pStyle w:val="Endofdocument"/>
        <w:spacing w:after="0" w:line="240" w:lineRule="auto"/>
        <w:ind w:left="0"/>
        <w:rPr>
          <w:sz w:val="22"/>
          <w:lang w:val="es-ES_tradnl"/>
        </w:rPr>
      </w:pPr>
    </w:p>
    <w:p w14:paraId="28A93CBA" w14:textId="77777777" w:rsidR="00465286" w:rsidRPr="00995E4A" w:rsidRDefault="00465286" w:rsidP="00465286">
      <w:pPr>
        <w:pStyle w:val="Endofdocument"/>
        <w:spacing w:after="0" w:line="240" w:lineRule="auto"/>
        <w:ind w:left="0"/>
        <w:rPr>
          <w:sz w:val="22"/>
          <w:lang w:val="es-ES_tradnl"/>
        </w:rPr>
      </w:pPr>
      <w:r w:rsidRPr="00995E4A">
        <w:rPr>
          <w:sz w:val="22"/>
          <w:lang w:val="es-ES_tradnl"/>
        </w:rPr>
        <w:t xml:space="preserve">LISTA DE SOLICITANTES DE FINANCIACIÓN </w:t>
      </w:r>
    </w:p>
    <w:p w14:paraId="7F8B651D" w14:textId="77777777" w:rsidR="00465286" w:rsidRPr="00995E4A" w:rsidRDefault="00465286" w:rsidP="00465286">
      <w:pPr>
        <w:pStyle w:val="Endofdocument"/>
        <w:spacing w:after="0" w:line="240" w:lineRule="auto"/>
        <w:ind w:left="0"/>
        <w:rPr>
          <w:sz w:val="22"/>
          <w:lang w:val="es-ES_tradnl"/>
        </w:rPr>
      </w:pPr>
      <w:r w:rsidRPr="00995E4A">
        <w:rPr>
          <w:sz w:val="22"/>
          <w:lang w:val="es-ES_tradnl"/>
        </w:rPr>
        <w:t xml:space="preserve">DESIGNADOS POR LAS ORGANIZACIONES NO GUBERNAMENTALES INVITADAS </w:t>
      </w:r>
    </w:p>
    <w:p w14:paraId="21B2F68F" w14:textId="77777777" w:rsidR="00465286" w:rsidRPr="00995E4A" w:rsidRDefault="00465286" w:rsidP="00465286">
      <w:pPr>
        <w:pStyle w:val="Endofdocument"/>
        <w:spacing w:after="0" w:line="240" w:lineRule="auto"/>
        <w:ind w:left="0"/>
        <w:rPr>
          <w:sz w:val="22"/>
          <w:lang w:val="es-ES_tradnl"/>
        </w:rPr>
      </w:pPr>
      <w:r w:rsidRPr="00995E4A">
        <w:rPr>
          <w:sz w:val="22"/>
          <w:lang w:val="es-ES_tradnl"/>
        </w:rPr>
        <w:t xml:space="preserve">A LA CONFERENCIA DIPLOMÁTICA EN CALIDAD DE OBSERVADOR </w:t>
      </w:r>
    </w:p>
    <w:p w14:paraId="69A98A83" w14:textId="77777777" w:rsidR="00465286" w:rsidRPr="00995E4A" w:rsidRDefault="00465286" w:rsidP="00465286">
      <w:pPr>
        <w:pStyle w:val="Endofdocument"/>
        <w:spacing w:after="0" w:line="240" w:lineRule="auto"/>
        <w:ind w:left="0"/>
        <w:rPr>
          <w:sz w:val="22"/>
          <w:lang w:val="es-ES_tradnl"/>
        </w:rPr>
      </w:pPr>
    </w:p>
    <w:p w14:paraId="2833B722" w14:textId="77777777" w:rsidR="00465286" w:rsidRPr="00995E4A" w:rsidRDefault="00465286" w:rsidP="00465286">
      <w:pPr>
        <w:pStyle w:val="Endofdocument"/>
        <w:spacing w:after="0" w:line="240" w:lineRule="auto"/>
        <w:ind w:left="0"/>
        <w:rPr>
          <w:i/>
          <w:sz w:val="22"/>
          <w:lang w:val="es-ES_tradnl"/>
        </w:rPr>
      </w:pPr>
    </w:p>
    <w:p w14:paraId="63054A46" w14:textId="77777777" w:rsidR="00465286" w:rsidRPr="00995E4A" w:rsidRDefault="00465286" w:rsidP="00465286">
      <w:pPr>
        <w:pStyle w:val="Endofdocument"/>
        <w:spacing w:after="0" w:line="240" w:lineRule="auto"/>
        <w:ind w:left="0"/>
        <w:jc w:val="left"/>
        <w:rPr>
          <w:sz w:val="22"/>
          <w:u w:val="single"/>
          <w:lang w:val="es-ES_tradnl"/>
        </w:rPr>
      </w:pPr>
      <w:r w:rsidRPr="00995E4A">
        <w:rPr>
          <w:sz w:val="22"/>
          <w:u w:val="single"/>
          <w:lang w:val="es-ES_tradnl"/>
        </w:rPr>
        <w:t xml:space="preserve">Nota de la Secretaría </w:t>
      </w:r>
    </w:p>
    <w:p w14:paraId="5CFF3EBD" w14:textId="77777777" w:rsidR="00465286" w:rsidRPr="00995E4A" w:rsidRDefault="00465286" w:rsidP="00465286">
      <w:pPr>
        <w:pStyle w:val="Endofdocument"/>
        <w:spacing w:after="0" w:line="240" w:lineRule="auto"/>
        <w:ind w:left="0"/>
        <w:jc w:val="left"/>
        <w:rPr>
          <w:sz w:val="22"/>
          <w:lang w:val="es-ES_tradnl"/>
        </w:rPr>
      </w:pPr>
    </w:p>
    <w:p w14:paraId="4716B44C" w14:textId="77777777" w:rsidR="00465286" w:rsidRPr="00995E4A" w:rsidRDefault="00465286" w:rsidP="00465286">
      <w:pPr>
        <w:pStyle w:val="Endofdocument"/>
        <w:spacing w:after="0" w:line="240" w:lineRule="auto"/>
        <w:ind w:left="567"/>
        <w:jc w:val="left"/>
        <w:rPr>
          <w:sz w:val="22"/>
          <w:lang w:val="es-ES_tradnl"/>
        </w:rPr>
      </w:pPr>
      <w:r w:rsidRPr="00995E4A">
        <w:rPr>
          <w:sz w:val="22"/>
          <w:lang w:val="es-ES_tradnl"/>
        </w:rPr>
        <w:t xml:space="preserve">Las solicitudes se enumeran con arreglo a las siete regiones socioculturales definidas por el Foro Permanente de las Naciones Unidas para las Cuestiones Indígenas (UNPFII). </w:t>
      </w:r>
    </w:p>
    <w:p w14:paraId="4D0FA711" w14:textId="77777777" w:rsidR="00465286" w:rsidRPr="00995E4A" w:rsidRDefault="00465286" w:rsidP="00465286">
      <w:pPr>
        <w:pStyle w:val="Endofdocument"/>
        <w:spacing w:after="0" w:line="240" w:lineRule="auto"/>
        <w:ind w:left="567"/>
        <w:jc w:val="left"/>
        <w:rPr>
          <w:sz w:val="22"/>
          <w:lang w:val="es-ES_tradnl"/>
        </w:rPr>
      </w:pPr>
    </w:p>
    <w:p w14:paraId="6C8920BF" w14:textId="712BB7D3" w:rsidR="00465286" w:rsidRPr="00995E4A" w:rsidRDefault="00465286" w:rsidP="00465286">
      <w:pPr>
        <w:pStyle w:val="Endofdocument"/>
        <w:spacing w:after="0" w:line="240" w:lineRule="auto"/>
        <w:ind w:left="567"/>
        <w:jc w:val="left"/>
        <w:rPr>
          <w:sz w:val="22"/>
          <w:lang w:val="es-ES_tradnl"/>
        </w:rPr>
      </w:pPr>
      <w:r w:rsidRPr="00995E4A">
        <w:rPr>
          <w:sz w:val="22"/>
          <w:lang w:val="es-ES_tradnl"/>
        </w:rPr>
        <w:t>A los fines de la presente lista, los criterios de atribución de las solicitudes por región considerada están dados por la región sociocultural de los Pueblos Indígenas o las comunidades locales representadas por la organización no gubernamental (ONG) invitada que efectúa la designación, según lo indicado por su representante.</w:t>
      </w:r>
      <w:r w:rsidR="0034591A" w:rsidRPr="00995E4A">
        <w:rPr>
          <w:sz w:val="22"/>
          <w:lang w:val="es-ES_tradnl"/>
        </w:rPr>
        <w:t xml:space="preserve"> </w:t>
      </w:r>
      <w:r w:rsidRPr="00995E4A">
        <w:rPr>
          <w:sz w:val="22"/>
          <w:lang w:val="es-ES_tradnl"/>
        </w:rPr>
        <w:t>La sede de la ONG que efectúa la designación ha sido considerada con carácter prevalente en lo relativo a las solicitudes presentadas por las ONG invitadas que efectúan la designación que representan a Pueblos Indígenas o comunidades locales de distintas regiones socioculturales.</w:t>
      </w:r>
    </w:p>
    <w:p w14:paraId="63BA3CF7" w14:textId="77777777" w:rsidR="00465286" w:rsidRPr="00995E4A" w:rsidRDefault="00465286" w:rsidP="00465286">
      <w:pPr>
        <w:pStyle w:val="Endofdocument"/>
        <w:spacing w:after="0" w:line="240" w:lineRule="auto"/>
        <w:ind w:left="0"/>
        <w:jc w:val="left"/>
        <w:rPr>
          <w:i/>
          <w:sz w:val="22"/>
          <w:lang w:val="es-ES_tradnl"/>
        </w:rPr>
      </w:pPr>
    </w:p>
    <w:p w14:paraId="7AC1BA0D"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África</w:t>
      </w:r>
    </w:p>
    <w:p w14:paraId="750B7B42" w14:textId="77777777" w:rsidR="00465286" w:rsidRPr="00995E4A" w:rsidRDefault="00465286" w:rsidP="00465286">
      <w:pPr>
        <w:pStyle w:val="Endofdocument"/>
        <w:spacing w:after="0" w:line="240" w:lineRule="auto"/>
        <w:ind w:left="0"/>
        <w:jc w:val="left"/>
        <w:rPr>
          <w:sz w:val="22"/>
          <w:lang w:val="es-ES_tradnl"/>
        </w:rPr>
      </w:pPr>
    </w:p>
    <w:p w14:paraId="54847A9A" w14:textId="77777777" w:rsidR="00465286" w:rsidRPr="00995E4A" w:rsidRDefault="00465286" w:rsidP="00465286">
      <w:pPr>
        <w:ind w:left="567"/>
        <w:contextualSpacing/>
        <w:rPr>
          <w:color w:val="000000"/>
          <w:lang w:val="es-ES_tradnl"/>
        </w:rPr>
      </w:pPr>
      <w:r w:rsidRPr="00995E4A">
        <w:rPr>
          <w:color w:val="000000"/>
          <w:lang w:val="es-ES_tradnl"/>
        </w:rPr>
        <w:t>Sr. Babagana ABUBAKAR</w:t>
      </w:r>
    </w:p>
    <w:p w14:paraId="796047E0" w14:textId="3EEC0F4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Kanuri Development Association</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Maiduguri (Nigeria)</w:t>
      </w:r>
    </w:p>
    <w:p w14:paraId="7DB245B9" w14:textId="4CA3BFAC"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Nigeria</w:t>
      </w:r>
    </w:p>
    <w:p w14:paraId="3B29B308" w14:textId="77777777" w:rsidR="00465286" w:rsidRPr="00995E4A" w:rsidRDefault="00465286" w:rsidP="00465286">
      <w:pPr>
        <w:ind w:left="567"/>
        <w:contextualSpacing/>
        <w:rPr>
          <w:color w:val="000000"/>
          <w:lang w:val="es-ES_tradnl"/>
        </w:rPr>
      </w:pPr>
    </w:p>
    <w:p w14:paraId="49C6183E" w14:textId="77777777" w:rsidR="00465286" w:rsidRPr="00995E4A" w:rsidRDefault="00465286" w:rsidP="00465286">
      <w:pPr>
        <w:ind w:left="567"/>
        <w:contextualSpacing/>
        <w:rPr>
          <w:color w:val="000000"/>
          <w:lang w:val="es-ES_tradnl"/>
        </w:rPr>
      </w:pPr>
      <w:r w:rsidRPr="00995E4A">
        <w:rPr>
          <w:color w:val="000000"/>
          <w:lang w:val="es-ES_tradnl"/>
        </w:rPr>
        <w:t>Sr. Hamadi AG MOHAMED ABBA</w:t>
      </w:r>
    </w:p>
    <w:p w14:paraId="4F9CD04C" w14:textId="3D4C3400" w:rsidR="00465286" w:rsidRPr="00995E4A" w:rsidRDefault="00465286" w:rsidP="00465286">
      <w:pPr>
        <w:ind w:left="567"/>
        <w:contextualSpacing/>
        <w:rPr>
          <w:color w:val="000000"/>
          <w:lang w:val="es-ES_tradnl"/>
        </w:rPr>
      </w:pPr>
      <w:r w:rsidRPr="00995E4A">
        <w:rPr>
          <w:color w:val="000000"/>
          <w:lang w:val="es-ES_tradnl"/>
        </w:rPr>
        <w:t>Nombre de la ONG invitada que designa al solicitante:</w:t>
      </w:r>
      <w:r w:rsidR="0034591A" w:rsidRPr="00995E4A">
        <w:rPr>
          <w:color w:val="000000"/>
          <w:lang w:val="es-ES_tradnl"/>
        </w:rPr>
        <w:t xml:space="preserve"> </w:t>
      </w:r>
      <w:r w:rsidRPr="00995E4A">
        <w:rPr>
          <w:color w:val="000000"/>
          <w:lang w:val="es-ES_tradnl"/>
        </w:rPr>
        <w:t>ADJMOR</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Tombuctú (Malí)</w:t>
      </w:r>
    </w:p>
    <w:p w14:paraId="4DEFE247" w14:textId="05EAB6EB"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Malí</w:t>
      </w:r>
    </w:p>
    <w:p w14:paraId="06C8A280" w14:textId="77777777" w:rsidR="00465286" w:rsidRPr="00995E4A" w:rsidRDefault="00465286" w:rsidP="00465286">
      <w:pPr>
        <w:ind w:left="567"/>
        <w:contextualSpacing/>
        <w:rPr>
          <w:color w:val="000000"/>
          <w:lang w:val="es-ES_tradnl"/>
        </w:rPr>
      </w:pPr>
    </w:p>
    <w:p w14:paraId="5A0EC0C5" w14:textId="77777777" w:rsidR="00465286" w:rsidRPr="00995E4A" w:rsidRDefault="00465286" w:rsidP="00465286">
      <w:pPr>
        <w:ind w:left="567"/>
        <w:contextualSpacing/>
        <w:rPr>
          <w:color w:val="000000"/>
          <w:lang w:val="es-ES_tradnl"/>
        </w:rPr>
      </w:pPr>
      <w:r w:rsidRPr="00995E4A">
        <w:rPr>
          <w:color w:val="000000"/>
          <w:lang w:val="es-ES_tradnl"/>
        </w:rPr>
        <w:t>Sr. Agoussou Marcellin AIGBE</w:t>
      </w:r>
    </w:p>
    <w:p w14:paraId="03062F38" w14:textId="526AE24F"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 xml:space="preserve">Jeunesse Sans Frontières Bénin </w:t>
      </w:r>
      <w:r w:rsidRPr="00995E4A">
        <w:rPr>
          <w:color w:val="000000"/>
          <w:lang w:val="es-ES_tradnl"/>
        </w:rPr>
        <w:t>(</w:t>
      </w:r>
      <w:r w:rsidRPr="00995E4A">
        <w:rPr>
          <w:i/>
          <w:color w:val="000000"/>
          <w:lang w:val="es-ES_tradnl"/>
        </w:rPr>
        <w:t>JSF Bénin</w:t>
      </w:r>
      <w:r w:rsidRPr="00995E4A">
        <w:rPr>
          <w:color w:val="000000"/>
          <w:lang w:val="es-ES_tradnl"/>
        </w:rPr>
        <w:t>)</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Tori-Bossito (Benin)</w:t>
      </w:r>
    </w:p>
    <w:p w14:paraId="1F4E2F2B" w14:textId="5D463C0A"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Benin</w:t>
      </w:r>
    </w:p>
    <w:p w14:paraId="15744477" w14:textId="77777777" w:rsidR="00465286" w:rsidRPr="00995E4A" w:rsidRDefault="00465286" w:rsidP="00465286">
      <w:pPr>
        <w:ind w:left="567"/>
        <w:contextualSpacing/>
        <w:rPr>
          <w:color w:val="000000"/>
          <w:lang w:val="es-ES_tradnl"/>
        </w:rPr>
      </w:pPr>
    </w:p>
    <w:p w14:paraId="28734A6B" w14:textId="77777777" w:rsidR="00465286" w:rsidRPr="00995E4A" w:rsidRDefault="00465286" w:rsidP="00465286">
      <w:pPr>
        <w:ind w:left="567"/>
        <w:contextualSpacing/>
        <w:rPr>
          <w:color w:val="000000"/>
          <w:lang w:val="es-ES_tradnl"/>
        </w:rPr>
      </w:pPr>
      <w:r w:rsidRPr="00995E4A">
        <w:rPr>
          <w:color w:val="000000"/>
          <w:lang w:val="es-ES_tradnl"/>
        </w:rPr>
        <w:t>Sra. Lucy MULENKEI</w:t>
      </w:r>
    </w:p>
    <w:p w14:paraId="69FAC5C2" w14:textId="6E8E7B80"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Indigenous Information Network</w:t>
      </w:r>
      <w:r w:rsidRPr="00995E4A">
        <w:rPr>
          <w:color w:val="000000"/>
          <w:lang w:val="es-ES_tradnl"/>
        </w:rPr>
        <w:t xml:space="preserve"> (IIN)</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Nairobi (Kenya)</w:t>
      </w:r>
    </w:p>
    <w:p w14:paraId="548189FA" w14:textId="7F5D1F84"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Kenya</w:t>
      </w:r>
    </w:p>
    <w:p w14:paraId="0897283F" w14:textId="77777777" w:rsidR="00465286" w:rsidRPr="00995E4A" w:rsidRDefault="00465286" w:rsidP="00465286">
      <w:pPr>
        <w:ind w:left="567"/>
        <w:contextualSpacing/>
        <w:rPr>
          <w:color w:val="000000"/>
          <w:lang w:val="es-ES_tradnl"/>
        </w:rPr>
      </w:pPr>
    </w:p>
    <w:p w14:paraId="29EFA5FF" w14:textId="77777777" w:rsidR="00465286" w:rsidRPr="00995E4A" w:rsidRDefault="00465286" w:rsidP="00465286">
      <w:pPr>
        <w:ind w:left="567"/>
        <w:contextualSpacing/>
        <w:rPr>
          <w:color w:val="000000"/>
          <w:lang w:val="es-ES_tradnl"/>
        </w:rPr>
      </w:pPr>
      <w:r w:rsidRPr="00995E4A">
        <w:rPr>
          <w:lang w:val="es-ES_tradnl"/>
        </w:rPr>
        <w:br w:type="page"/>
      </w:r>
      <w:r w:rsidRPr="00995E4A">
        <w:rPr>
          <w:color w:val="000000"/>
          <w:lang w:val="es-ES_tradnl"/>
        </w:rPr>
        <w:lastRenderedPageBreak/>
        <w:t>Sr. Musa Usman NDAMBA</w:t>
      </w:r>
    </w:p>
    <w:p w14:paraId="69BFE873" w14:textId="3283E81C"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Mbororo Social and Cultural Development Association</w:t>
      </w:r>
      <w:r w:rsidRPr="00995E4A">
        <w:rPr>
          <w:color w:val="000000"/>
          <w:lang w:val="es-ES_tradnl"/>
        </w:rPr>
        <w:t xml:space="preserve"> (MBOSCUDA)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Yaundé (Camerún)</w:t>
      </w:r>
    </w:p>
    <w:p w14:paraId="02456231" w14:textId="1AB1F658"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Camerún</w:t>
      </w:r>
    </w:p>
    <w:p w14:paraId="3AD4A02F" w14:textId="77777777" w:rsidR="00465286" w:rsidRPr="00995E4A" w:rsidRDefault="00465286" w:rsidP="00465286">
      <w:pPr>
        <w:ind w:left="567"/>
        <w:contextualSpacing/>
        <w:rPr>
          <w:color w:val="000000"/>
          <w:lang w:val="es-ES_tradnl"/>
        </w:rPr>
      </w:pPr>
    </w:p>
    <w:p w14:paraId="0A11EF44"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Ártico</w:t>
      </w:r>
    </w:p>
    <w:p w14:paraId="6D14B30E" w14:textId="77777777" w:rsidR="00465286" w:rsidRPr="00995E4A" w:rsidRDefault="00465286" w:rsidP="00465286">
      <w:pPr>
        <w:pStyle w:val="Endofdocument"/>
        <w:spacing w:after="0" w:line="240" w:lineRule="auto"/>
        <w:ind w:left="0"/>
        <w:jc w:val="left"/>
        <w:rPr>
          <w:sz w:val="22"/>
          <w:lang w:val="es-ES_tradnl"/>
        </w:rPr>
      </w:pPr>
    </w:p>
    <w:p w14:paraId="4E26187F"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ab/>
        <w:t>Ninguna</w:t>
      </w:r>
    </w:p>
    <w:p w14:paraId="26869615" w14:textId="77777777" w:rsidR="00465286" w:rsidRPr="00995E4A" w:rsidRDefault="00465286" w:rsidP="00465286">
      <w:pPr>
        <w:pStyle w:val="Endofdocument"/>
        <w:spacing w:after="0" w:line="240" w:lineRule="auto"/>
        <w:ind w:left="0"/>
        <w:jc w:val="left"/>
        <w:rPr>
          <w:sz w:val="22"/>
          <w:lang w:val="es-ES_tradnl"/>
        </w:rPr>
      </w:pPr>
    </w:p>
    <w:p w14:paraId="14386438"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Asia</w:t>
      </w:r>
    </w:p>
    <w:p w14:paraId="526981D9" w14:textId="77777777" w:rsidR="00465286" w:rsidRPr="00995E4A" w:rsidRDefault="00465286" w:rsidP="00465286">
      <w:pPr>
        <w:pStyle w:val="Endofdocument"/>
        <w:spacing w:after="0" w:line="240" w:lineRule="auto"/>
        <w:ind w:left="0"/>
        <w:jc w:val="left"/>
        <w:rPr>
          <w:sz w:val="22"/>
          <w:lang w:val="es-ES_tradnl"/>
        </w:rPr>
      </w:pPr>
    </w:p>
    <w:p w14:paraId="34A742F1" w14:textId="77777777" w:rsidR="00465286" w:rsidRPr="00995E4A" w:rsidRDefault="00465286" w:rsidP="00465286">
      <w:pPr>
        <w:ind w:left="567"/>
        <w:contextualSpacing/>
        <w:rPr>
          <w:color w:val="000000"/>
          <w:lang w:val="es-ES_tradnl"/>
        </w:rPr>
      </w:pPr>
      <w:r w:rsidRPr="00995E4A">
        <w:rPr>
          <w:color w:val="000000"/>
          <w:lang w:val="es-ES_tradnl"/>
        </w:rPr>
        <w:t>Sra. Jennifer CORPUZ</w:t>
      </w:r>
    </w:p>
    <w:p w14:paraId="0FBFDA9D" w14:textId="2F19525F"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Tebtebba Foundation</w:t>
      </w:r>
      <w:r w:rsidRPr="00995E4A">
        <w:rPr>
          <w:color w:val="000000"/>
          <w:lang w:val="es-ES_tradnl"/>
        </w:rPr>
        <w:t xml:space="preserve"> – </w:t>
      </w:r>
      <w:r w:rsidRPr="00995E4A">
        <w:rPr>
          <w:i/>
          <w:color w:val="000000"/>
          <w:lang w:val="es-ES_tradnl"/>
        </w:rPr>
        <w:t>Indigenous Peoples’ International Center for Policy Research and Education</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Baguio (Filipinas)</w:t>
      </w:r>
    </w:p>
    <w:p w14:paraId="4E328251" w14:textId="4F707E9B"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Filipinas</w:t>
      </w:r>
    </w:p>
    <w:p w14:paraId="02BE29A2" w14:textId="77777777" w:rsidR="00465286" w:rsidRPr="00995E4A" w:rsidRDefault="00465286" w:rsidP="00465286">
      <w:pPr>
        <w:ind w:left="567"/>
        <w:contextualSpacing/>
        <w:rPr>
          <w:color w:val="000000"/>
          <w:lang w:val="es-ES_tradnl"/>
        </w:rPr>
      </w:pPr>
    </w:p>
    <w:p w14:paraId="544FD4E9" w14:textId="77777777" w:rsidR="00465286" w:rsidRPr="00995E4A" w:rsidRDefault="00465286" w:rsidP="00465286">
      <w:pPr>
        <w:ind w:left="567"/>
        <w:contextualSpacing/>
        <w:rPr>
          <w:color w:val="000000"/>
          <w:lang w:val="es-ES_tradnl"/>
        </w:rPr>
      </w:pPr>
      <w:r w:rsidRPr="00995E4A">
        <w:rPr>
          <w:color w:val="000000"/>
          <w:lang w:val="es-ES_tradnl"/>
        </w:rPr>
        <w:t>Sr. Preston HARDISON</w:t>
      </w:r>
    </w:p>
    <w:p w14:paraId="15A7DD2B" w14:textId="40D4F199"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Tebtebba Foundation</w:t>
      </w:r>
      <w:r w:rsidRPr="00995E4A">
        <w:rPr>
          <w:color w:val="000000"/>
          <w:lang w:val="es-ES_tradnl"/>
        </w:rPr>
        <w:t xml:space="preserve"> – </w:t>
      </w:r>
      <w:r w:rsidRPr="00995E4A">
        <w:rPr>
          <w:i/>
          <w:color w:val="000000"/>
          <w:lang w:val="es-ES_tradnl"/>
        </w:rPr>
        <w:t>Indigenous Peoples’ International Center for Policy Research and Education</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Baguio (Filipinas)</w:t>
      </w:r>
    </w:p>
    <w:p w14:paraId="63DC8207" w14:textId="316B946D"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Estados Unidos de América</w:t>
      </w:r>
    </w:p>
    <w:p w14:paraId="1D75245B" w14:textId="77777777" w:rsidR="00465286" w:rsidRPr="00995E4A" w:rsidRDefault="00465286" w:rsidP="00465286">
      <w:pPr>
        <w:ind w:left="567"/>
        <w:contextualSpacing/>
        <w:rPr>
          <w:color w:val="000000"/>
          <w:lang w:val="es-ES_tradnl"/>
        </w:rPr>
      </w:pPr>
    </w:p>
    <w:p w14:paraId="32007A6C"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América Central, América del Sur y el Caribe</w:t>
      </w:r>
    </w:p>
    <w:p w14:paraId="57654006" w14:textId="77777777" w:rsidR="00465286" w:rsidRPr="00995E4A" w:rsidRDefault="00465286" w:rsidP="00465286">
      <w:pPr>
        <w:pStyle w:val="Endofdocument"/>
        <w:spacing w:after="0" w:line="240" w:lineRule="auto"/>
        <w:ind w:left="0"/>
        <w:jc w:val="left"/>
        <w:rPr>
          <w:sz w:val="22"/>
          <w:lang w:val="es-ES_tradnl"/>
        </w:rPr>
      </w:pPr>
    </w:p>
    <w:p w14:paraId="62560842" w14:textId="77777777" w:rsidR="00465286" w:rsidRPr="00995E4A" w:rsidRDefault="00465286" w:rsidP="00465286">
      <w:pPr>
        <w:ind w:left="567"/>
        <w:contextualSpacing/>
        <w:rPr>
          <w:color w:val="000000"/>
          <w:lang w:val="es-ES_tradnl"/>
        </w:rPr>
      </w:pPr>
      <w:r w:rsidRPr="00995E4A">
        <w:rPr>
          <w:color w:val="000000"/>
          <w:lang w:val="es-ES_tradnl"/>
        </w:rPr>
        <w:t>Sr. Eliseo Sebastian ALVAREZ PRADO</w:t>
      </w:r>
    </w:p>
    <w:p w14:paraId="1987C344" w14:textId="6EBAA960"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Consejo Indio de Sudamérica (CISA)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Puno (Perú)</w:t>
      </w:r>
    </w:p>
    <w:p w14:paraId="085AC1C7" w14:textId="5903104A"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Argentina</w:t>
      </w:r>
    </w:p>
    <w:p w14:paraId="1CC89A01" w14:textId="77777777" w:rsidR="00465286" w:rsidRPr="00995E4A" w:rsidRDefault="00465286" w:rsidP="00465286">
      <w:pPr>
        <w:ind w:left="567"/>
        <w:contextualSpacing/>
        <w:rPr>
          <w:color w:val="000000"/>
          <w:lang w:val="es-ES_tradnl"/>
        </w:rPr>
      </w:pPr>
    </w:p>
    <w:p w14:paraId="56C8E05E" w14:textId="77777777" w:rsidR="00465286" w:rsidRPr="00995E4A" w:rsidRDefault="00465286" w:rsidP="00465286">
      <w:pPr>
        <w:ind w:left="567"/>
        <w:contextualSpacing/>
        <w:rPr>
          <w:color w:val="000000"/>
          <w:lang w:val="es-ES_tradnl"/>
        </w:rPr>
      </w:pPr>
      <w:r w:rsidRPr="00995E4A">
        <w:rPr>
          <w:color w:val="000000"/>
          <w:lang w:val="es-ES_tradnl"/>
        </w:rPr>
        <w:t>Sra. Edith BASTIDAS CALDERÓN</w:t>
      </w:r>
    </w:p>
    <w:p w14:paraId="73546557" w14:textId="199AC963"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Red Mujeres Indígenas sobre Biodiversidad</w:t>
      </w:r>
      <w:r w:rsidRPr="00995E4A">
        <w:rPr>
          <w:i/>
          <w:color w:val="000000"/>
          <w:lang w:val="es-ES_tradnl"/>
        </w:rPr>
        <w:t xml:space="preserve"> </w:t>
      </w:r>
      <w:r w:rsidRPr="00995E4A">
        <w:rPr>
          <w:color w:val="000000"/>
          <w:lang w:val="es-ES_tradnl"/>
        </w:rPr>
        <w:t>(RMIB)</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Panamá (Panamá)</w:t>
      </w:r>
    </w:p>
    <w:p w14:paraId="07C0A9BA" w14:textId="6355ABBA"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Colombia</w:t>
      </w:r>
    </w:p>
    <w:p w14:paraId="053C0670" w14:textId="77777777" w:rsidR="00465286" w:rsidRPr="00995E4A" w:rsidRDefault="00465286" w:rsidP="00465286">
      <w:pPr>
        <w:ind w:left="567"/>
        <w:contextualSpacing/>
        <w:rPr>
          <w:color w:val="000000"/>
          <w:lang w:val="es-ES_tradnl"/>
        </w:rPr>
      </w:pPr>
    </w:p>
    <w:p w14:paraId="6ACF9D33" w14:textId="77777777" w:rsidR="00465286" w:rsidRPr="00995E4A" w:rsidRDefault="00465286" w:rsidP="00465286">
      <w:pPr>
        <w:ind w:left="567"/>
        <w:contextualSpacing/>
        <w:rPr>
          <w:color w:val="000000"/>
          <w:lang w:val="es-ES_tradnl"/>
        </w:rPr>
      </w:pPr>
      <w:r w:rsidRPr="00995E4A">
        <w:rPr>
          <w:color w:val="000000"/>
          <w:lang w:val="es-ES_tradnl"/>
        </w:rPr>
        <w:t>Sra. Maria Eugenia CHOQUE QUISPE</w:t>
      </w:r>
    </w:p>
    <w:p w14:paraId="39CE954E" w14:textId="5BCDED0A"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Centro de Estudios Multidisciplinarios Aymara</w:t>
      </w:r>
      <w:r w:rsidRPr="00995E4A">
        <w:rPr>
          <w:i/>
          <w:color w:val="000000"/>
          <w:lang w:val="es-ES_tradnl"/>
        </w:rPr>
        <w:t xml:space="preserve"> </w:t>
      </w:r>
      <w:r w:rsidRPr="00995E4A">
        <w:rPr>
          <w:color w:val="000000"/>
          <w:lang w:val="es-ES_tradnl"/>
        </w:rPr>
        <w:t>(CEM-Aymara)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La Paz (Bolivia)</w:t>
      </w:r>
    </w:p>
    <w:p w14:paraId="45429AD7" w14:textId="04F906AB"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Bolivia</w:t>
      </w:r>
    </w:p>
    <w:p w14:paraId="273B0B37" w14:textId="77777777" w:rsidR="00465286" w:rsidRPr="00995E4A" w:rsidRDefault="00465286" w:rsidP="00465286">
      <w:pPr>
        <w:ind w:left="567"/>
        <w:contextualSpacing/>
        <w:rPr>
          <w:color w:val="000000"/>
          <w:lang w:val="es-ES_tradnl"/>
        </w:rPr>
      </w:pPr>
    </w:p>
    <w:p w14:paraId="1F2A000B" w14:textId="77777777" w:rsidR="00465286" w:rsidRPr="00995E4A" w:rsidRDefault="00465286" w:rsidP="00465286">
      <w:pPr>
        <w:ind w:left="567"/>
        <w:contextualSpacing/>
        <w:rPr>
          <w:color w:val="000000"/>
          <w:lang w:val="es-ES_tradnl"/>
        </w:rPr>
      </w:pPr>
      <w:r w:rsidRPr="00995E4A">
        <w:rPr>
          <w:color w:val="000000"/>
          <w:lang w:val="es-ES_tradnl"/>
        </w:rPr>
        <w:t>Sr. Tomas CONDORI CAHUAPAZA</w:t>
      </w:r>
    </w:p>
    <w:p w14:paraId="29506F47" w14:textId="65412623"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Consejo Indio de Sud America</w:t>
      </w:r>
      <w:r w:rsidRPr="00995E4A">
        <w:rPr>
          <w:i/>
          <w:color w:val="000000"/>
          <w:lang w:val="es-ES_tradnl"/>
        </w:rPr>
        <w:t xml:space="preserve"> – Indian Council of South America</w:t>
      </w:r>
      <w:r w:rsidRPr="00995E4A">
        <w:rPr>
          <w:color w:val="000000"/>
          <w:lang w:val="es-ES_tradnl"/>
        </w:rPr>
        <w:t xml:space="preserve"> (CISA)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Puno (Perú)</w:t>
      </w:r>
    </w:p>
    <w:p w14:paraId="0DC9C300" w14:textId="1708DE44"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Bolivia</w:t>
      </w:r>
    </w:p>
    <w:p w14:paraId="104A8010" w14:textId="77777777" w:rsidR="00465286" w:rsidRPr="00995E4A" w:rsidRDefault="00465286" w:rsidP="00465286">
      <w:pPr>
        <w:ind w:left="567"/>
        <w:contextualSpacing/>
        <w:rPr>
          <w:color w:val="000000"/>
          <w:lang w:val="es-ES_tradnl"/>
        </w:rPr>
      </w:pPr>
    </w:p>
    <w:p w14:paraId="151FADF9" w14:textId="77777777" w:rsidR="00465286" w:rsidRPr="00995E4A" w:rsidRDefault="00465286" w:rsidP="00465286">
      <w:pPr>
        <w:ind w:left="567"/>
        <w:contextualSpacing/>
        <w:rPr>
          <w:color w:val="000000"/>
          <w:lang w:val="es-ES_tradnl"/>
        </w:rPr>
      </w:pPr>
      <w:r w:rsidRPr="00995E4A">
        <w:rPr>
          <w:lang w:val="es-ES_tradnl"/>
        </w:rPr>
        <w:br w:type="page"/>
      </w:r>
      <w:r w:rsidRPr="00995E4A">
        <w:rPr>
          <w:color w:val="000000"/>
          <w:lang w:val="es-ES_tradnl"/>
        </w:rPr>
        <w:lastRenderedPageBreak/>
        <w:t>Sr. Rodrigo DE LA CRUZ INLAGO</w:t>
      </w:r>
    </w:p>
    <w:p w14:paraId="7B61D9DB" w14:textId="1BB9FCA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i/>
          <w:color w:val="000000"/>
          <w:lang w:val="es-ES_tradnl"/>
        </w:rPr>
        <w:t>Call of the Earth</w:t>
      </w:r>
      <w:r w:rsidRPr="00995E4A">
        <w:rPr>
          <w:color w:val="000000"/>
          <w:lang w:val="es-ES_tradnl"/>
        </w:rPr>
        <w:t xml:space="preserve"> (COE)</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Cusco (Perú)</w:t>
      </w:r>
    </w:p>
    <w:p w14:paraId="73EFB3CC" w14:textId="2C8687CF"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Ecuador</w:t>
      </w:r>
    </w:p>
    <w:p w14:paraId="4DD18215" w14:textId="77777777" w:rsidR="00465286" w:rsidRPr="00995E4A" w:rsidRDefault="00465286" w:rsidP="00465286">
      <w:pPr>
        <w:ind w:left="567"/>
        <w:contextualSpacing/>
        <w:rPr>
          <w:color w:val="000000"/>
          <w:lang w:val="es-ES_tradnl"/>
        </w:rPr>
      </w:pPr>
    </w:p>
    <w:p w14:paraId="79784BE6" w14:textId="77777777" w:rsidR="00465286" w:rsidRPr="00995E4A" w:rsidRDefault="00465286" w:rsidP="00465286">
      <w:pPr>
        <w:ind w:left="567"/>
        <w:contextualSpacing/>
        <w:rPr>
          <w:color w:val="000000"/>
          <w:lang w:val="es-ES_tradnl"/>
        </w:rPr>
      </w:pPr>
      <w:r w:rsidRPr="00995E4A">
        <w:rPr>
          <w:color w:val="000000"/>
          <w:lang w:val="es-ES_tradnl"/>
        </w:rPr>
        <w:t>Sr. Fortunato ESCOBAR MAMANI</w:t>
      </w:r>
    </w:p>
    <w:p w14:paraId="1704A274" w14:textId="7B7209AD"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Consejo Indio de Sudamérica (CISA)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Puno (Perú)</w:t>
      </w:r>
    </w:p>
    <w:p w14:paraId="27D90533" w14:textId="11196AB8"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Perú</w:t>
      </w:r>
    </w:p>
    <w:p w14:paraId="4BA92CD3" w14:textId="77777777" w:rsidR="00465286" w:rsidRPr="00995E4A" w:rsidRDefault="00465286" w:rsidP="00465286">
      <w:pPr>
        <w:ind w:left="567"/>
        <w:contextualSpacing/>
        <w:rPr>
          <w:color w:val="000000"/>
          <w:lang w:val="es-ES_tradnl"/>
        </w:rPr>
      </w:pPr>
    </w:p>
    <w:p w14:paraId="34297671" w14:textId="77777777" w:rsidR="00465286" w:rsidRPr="00995E4A" w:rsidRDefault="00465286" w:rsidP="00465286">
      <w:pPr>
        <w:ind w:left="567"/>
        <w:contextualSpacing/>
        <w:rPr>
          <w:color w:val="000000"/>
          <w:lang w:val="es-ES_tradnl"/>
        </w:rPr>
      </w:pPr>
      <w:r w:rsidRPr="00995E4A">
        <w:rPr>
          <w:color w:val="000000"/>
          <w:lang w:val="es-ES_tradnl"/>
        </w:rPr>
        <w:t>Sra. Lucia Fernanda INÁCIO BELFORT SALES</w:t>
      </w:r>
    </w:p>
    <w:p w14:paraId="35B19415" w14:textId="3C48C173"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 xml:space="preserve">Instituto Indígena Brasilero da Propriedade Intelectual </w:t>
      </w:r>
      <w:r w:rsidRPr="00995E4A">
        <w:rPr>
          <w:color w:val="000000"/>
          <w:lang w:val="es-ES_tradnl"/>
        </w:rPr>
        <w:t>(InBraPi)</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Coxilha (RS) (Brasil)</w:t>
      </w:r>
    </w:p>
    <w:p w14:paraId="788ACAF5" w14:textId="75489A87"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Brasil</w:t>
      </w:r>
    </w:p>
    <w:p w14:paraId="7F991754" w14:textId="77777777" w:rsidR="00465286" w:rsidRPr="00995E4A" w:rsidRDefault="00465286" w:rsidP="00465286">
      <w:pPr>
        <w:ind w:left="567"/>
        <w:contextualSpacing/>
        <w:rPr>
          <w:color w:val="000000"/>
          <w:lang w:val="es-ES_tradnl"/>
        </w:rPr>
      </w:pPr>
    </w:p>
    <w:p w14:paraId="2F20FB4F" w14:textId="77777777" w:rsidR="00465286" w:rsidRPr="00995E4A" w:rsidRDefault="00465286" w:rsidP="00465286">
      <w:pPr>
        <w:ind w:left="567"/>
        <w:contextualSpacing/>
        <w:rPr>
          <w:color w:val="000000"/>
          <w:lang w:val="es-ES_tradnl"/>
        </w:rPr>
      </w:pPr>
      <w:r w:rsidRPr="00995E4A">
        <w:rPr>
          <w:color w:val="000000"/>
          <w:lang w:val="es-ES_tradnl"/>
        </w:rPr>
        <w:t>Sr. Sonia Patricia MURCIA ROA</w:t>
      </w:r>
    </w:p>
    <w:p w14:paraId="1F55E10A"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Maloca Internationale</w:t>
      </w:r>
    </w:p>
    <w:p w14:paraId="3CA70038" w14:textId="77AF5D76"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Ginebra (Suiza)</w:t>
      </w:r>
    </w:p>
    <w:p w14:paraId="6DC03809" w14:textId="530744A2"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Colombia</w:t>
      </w:r>
    </w:p>
    <w:p w14:paraId="0232AD5B" w14:textId="77777777" w:rsidR="00465286" w:rsidRPr="00995E4A" w:rsidRDefault="00465286" w:rsidP="00465286">
      <w:pPr>
        <w:ind w:left="567"/>
        <w:contextualSpacing/>
        <w:rPr>
          <w:color w:val="000000"/>
          <w:lang w:val="es-ES_tradnl"/>
        </w:rPr>
      </w:pPr>
    </w:p>
    <w:p w14:paraId="6D3127BD" w14:textId="77777777" w:rsidR="00465286" w:rsidRPr="00995E4A" w:rsidRDefault="00465286" w:rsidP="00465286">
      <w:pPr>
        <w:ind w:left="567"/>
        <w:contextualSpacing/>
        <w:rPr>
          <w:color w:val="000000"/>
          <w:lang w:val="es-ES_tradnl"/>
        </w:rPr>
      </w:pPr>
      <w:r w:rsidRPr="00995E4A">
        <w:rPr>
          <w:color w:val="000000"/>
          <w:lang w:val="es-ES_tradnl"/>
        </w:rPr>
        <w:t>Sr. Leonardo RODRIGUEZ PÉREZ</w:t>
      </w:r>
    </w:p>
    <w:p w14:paraId="11CE79E6"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Maloca Internationale</w:t>
      </w:r>
    </w:p>
    <w:p w14:paraId="392716E4" w14:textId="483D4E94"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Ginebra (Suiza)</w:t>
      </w:r>
    </w:p>
    <w:p w14:paraId="2BA5F45B" w14:textId="5840A23A"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Colombia</w:t>
      </w:r>
    </w:p>
    <w:p w14:paraId="189C247F" w14:textId="77777777" w:rsidR="00465286" w:rsidRPr="00995E4A" w:rsidRDefault="00465286" w:rsidP="00465286">
      <w:pPr>
        <w:ind w:left="567"/>
        <w:contextualSpacing/>
        <w:rPr>
          <w:color w:val="000000"/>
          <w:lang w:val="es-ES_tradnl"/>
        </w:rPr>
      </w:pPr>
    </w:p>
    <w:p w14:paraId="3930E305" w14:textId="77777777" w:rsidR="00465286" w:rsidRPr="00995E4A" w:rsidRDefault="00465286" w:rsidP="00465286">
      <w:pPr>
        <w:ind w:left="567"/>
        <w:contextualSpacing/>
        <w:rPr>
          <w:color w:val="000000"/>
          <w:lang w:val="es-ES_tradnl"/>
        </w:rPr>
      </w:pPr>
      <w:r w:rsidRPr="00995E4A">
        <w:rPr>
          <w:color w:val="000000"/>
          <w:lang w:val="es-ES_tradnl"/>
        </w:rPr>
        <w:t>Sr. Andy Elioth TITO CONDORI</w:t>
      </w:r>
    </w:p>
    <w:p w14:paraId="23820A37" w14:textId="073974E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t>Consejo Indio de Sudamérica (CISA)</w:t>
      </w:r>
      <w:r w:rsidRPr="00995E4A">
        <w:rPr>
          <w:color w:val="000000"/>
          <w:lang w:val="es-ES_tradnl"/>
        </w:rPr>
        <w:br/>
        <w:t>Sede de la ONG invitada que efectúa la designación:</w:t>
      </w:r>
      <w:r w:rsidR="0034591A" w:rsidRPr="00995E4A">
        <w:rPr>
          <w:color w:val="000000"/>
          <w:lang w:val="es-ES_tradnl"/>
        </w:rPr>
        <w:t xml:space="preserve"> </w:t>
      </w:r>
      <w:r w:rsidRPr="00995E4A">
        <w:rPr>
          <w:color w:val="000000"/>
          <w:lang w:val="es-ES_tradnl"/>
        </w:rPr>
        <w:t>Puno (Perú)</w:t>
      </w:r>
    </w:p>
    <w:p w14:paraId="4ECE99D3" w14:textId="77777777" w:rsidR="00465286" w:rsidRPr="00995E4A" w:rsidRDefault="00465286" w:rsidP="00465286">
      <w:pPr>
        <w:ind w:left="567"/>
        <w:contextualSpacing/>
        <w:rPr>
          <w:color w:val="000000"/>
          <w:lang w:val="es-ES_tradnl"/>
        </w:rPr>
      </w:pPr>
      <w:r w:rsidRPr="00995E4A">
        <w:rPr>
          <w:color w:val="000000"/>
          <w:lang w:val="es-ES_tradnl"/>
        </w:rPr>
        <w:t>Nacionalidad del solicitante: Bolivia</w:t>
      </w:r>
    </w:p>
    <w:p w14:paraId="66F0162E" w14:textId="77777777" w:rsidR="00465286" w:rsidRPr="00995E4A" w:rsidRDefault="00465286" w:rsidP="00465286">
      <w:pPr>
        <w:ind w:left="567"/>
        <w:contextualSpacing/>
        <w:rPr>
          <w:color w:val="000000"/>
          <w:lang w:val="es-ES_tradnl"/>
        </w:rPr>
      </w:pPr>
    </w:p>
    <w:p w14:paraId="238FDD72"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Europa Oriental, Federación de Rusia, Asia Central y Transcaucasia</w:t>
      </w:r>
    </w:p>
    <w:p w14:paraId="612F261E" w14:textId="77777777" w:rsidR="00465286" w:rsidRPr="00995E4A" w:rsidRDefault="00465286" w:rsidP="00465286">
      <w:pPr>
        <w:ind w:left="567"/>
        <w:contextualSpacing/>
        <w:rPr>
          <w:color w:val="000000"/>
          <w:lang w:val="es-ES_tradnl"/>
        </w:rPr>
      </w:pPr>
    </w:p>
    <w:p w14:paraId="68D64694" w14:textId="77777777" w:rsidR="00465286" w:rsidRPr="00995E4A" w:rsidRDefault="00465286" w:rsidP="00465286">
      <w:pPr>
        <w:ind w:left="567"/>
        <w:contextualSpacing/>
        <w:rPr>
          <w:color w:val="000000"/>
          <w:lang w:val="es-ES_tradnl"/>
        </w:rPr>
      </w:pPr>
      <w:r w:rsidRPr="00995E4A">
        <w:rPr>
          <w:color w:val="000000"/>
          <w:lang w:val="es-ES_tradnl"/>
        </w:rPr>
        <w:t>Sra. Polina SHULBAEVA</w:t>
      </w:r>
    </w:p>
    <w:p w14:paraId="7F5E9B5D"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Centre for Support of Indigenous Peoples of the North/Russian Indigenous Training Centre</w:t>
      </w:r>
      <w:r w:rsidRPr="00995E4A">
        <w:rPr>
          <w:color w:val="000000"/>
          <w:lang w:val="es-ES_tradnl"/>
        </w:rPr>
        <w:t xml:space="preserve"> (CSIPN/RITC)</w:t>
      </w:r>
    </w:p>
    <w:p w14:paraId="6B7B4BCC" w14:textId="254EA724"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Moscú (Federación de Rusia)</w:t>
      </w:r>
    </w:p>
    <w:p w14:paraId="7417CB9D" w14:textId="164DE4E1"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Federación de Rusia</w:t>
      </w:r>
    </w:p>
    <w:p w14:paraId="4FEB45A3" w14:textId="77777777" w:rsidR="00465286" w:rsidRPr="00995E4A" w:rsidRDefault="00465286" w:rsidP="00465286">
      <w:pPr>
        <w:ind w:left="567"/>
        <w:contextualSpacing/>
        <w:rPr>
          <w:color w:val="000000"/>
          <w:lang w:val="es-ES_tradnl"/>
        </w:rPr>
      </w:pPr>
    </w:p>
    <w:p w14:paraId="0FDB64F2" w14:textId="77777777" w:rsidR="00465286" w:rsidRPr="00995E4A" w:rsidRDefault="00465286" w:rsidP="00465286">
      <w:pPr>
        <w:ind w:left="567"/>
        <w:contextualSpacing/>
        <w:rPr>
          <w:color w:val="000000"/>
          <w:lang w:val="es-ES_tradnl"/>
        </w:rPr>
      </w:pPr>
      <w:r w:rsidRPr="00995E4A">
        <w:rPr>
          <w:color w:val="000000"/>
          <w:lang w:val="es-ES_tradnl"/>
        </w:rPr>
        <w:t>Sr. Rodion SULYANZIGA</w:t>
      </w:r>
    </w:p>
    <w:p w14:paraId="6EBC4C83"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Centre for Support of Indigenous Peoples of the North/Russian Indigenous Training Centre</w:t>
      </w:r>
      <w:r w:rsidRPr="00995E4A">
        <w:rPr>
          <w:color w:val="000000"/>
          <w:lang w:val="es-ES_tradnl"/>
        </w:rPr>
        <w:t xml:space="preserve"> (CSIPN/RITC)</w:t>
      </w:r>
    </w:p>
    <w:p w14:paraId="48D02B0F" w14:textId="02638F39"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Moscú (Federación de Rusia)</w:t>
      </w:r>
    </w:p>
    <w:p w14:paraId="7510C6D2" w14:textId="282E473D"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Federación de Rusia</w:t>
      </w:r>
    </w:p>
    <w:p w14:paraId="1FA86778" w14:textId="77777777" w:rsidR="00465286" w:rsidRPr="00995E4A" w:rsidRDefault="00465286" w:rsidP="00465286">
      <w:pPr>
        <w:ind w:left="567"/>
        <w:contextualSpacing/>
        <w:rPr>
          <w:color w:val="000000"/>
          <w:lang w:val="es-ES_tradnl"/>
        </w:rPr>
      </w:pPr>
    </w:p>
    <w:p w14:paraId="1A961FC4" w14:textId="77777777" w:rsidR="00465286" w:rsidRPr="00995E4A" w:rsidRDefault="00465286" w:rsidP="00465286">
      <w:pPr>
        <w:ind w:left="567"/>
        <w:contextualSpacing/>
        <w:rPr>
          <w:color w:val="000000"/>
          <w:lang w:val="es-ES_tradnl"/>
        </w:rPr>
      </w:pPr>
      <w:r w:rsidRPr="00995E4A">
        <w:rPr>
          <w:lang w:val="es-ES_tradnl"/>
        </w:rPr>
        <w:br w:type="page"/>
      </w:r>
      <w:r w:rsidRPr="00995E4A">
        <w:rPr>
          <w:color w:val="000000"/>
          <w:lang w:val="es-ES_tradnl"/>
        </w:rPr>
        <w:lastRenderedPageBreak/>
        <w:t>Sr. Mikhail TODYSHEV</w:t>
      </w:r>
    </w:p>
    <w:p w14:paraId="0C4D6C63"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Elders Council of the Shor People</w:t>
      </w:r>
    </w:p>
    <w:p w14:paraId="1143BEB3" w14:textId="6034F395"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Novokuznetz (Federación de Rusia)</w:t>
      </w:r>
    </w:p>
    <w:p w14:paraId="6EF79D5C" w14:textId="20FC9919" w:rsidR="00465286" w:rsidRPr="00995E4A" w:rsidRDefault="00465286" w:rsidP="00465286">
      <w:pPr>
        <w:ind w:left="567"/>
        <w:contextualSpacing/>
        <w:rPr>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Federación de Rusia</w:t>
      </w:r>
    </w:p>
    <w:p w14:paraId="2C5CC570" w14:textId="77777777" w:rsidR="00465286" w:rsidRPr="00995E4A" w:rsidRDefault="00465286" w:rsidP="00465286">
      <w:pPr>
        <w:pStyle w:val="Endofdocument"/>
        <w:spacing w:after="0" w:line="240" w:lineRule="auto"/>
        <w:ind w:left="0"/>
        <w:jc w:val="left"/>
        <w:rPr>
          <w:sz w:val="22"/>
          <w:lang w:val="es-ES_tradnl"/>
        </w:rPr>
      </w:pPr>
    </w:p>
    <w:p w14:paraId="7E0F2CA1"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América del Norte</w:t>
      </w:r>
    </w:p>
    <w:p w14:paraId="27301F9D" w14:textId="77777777" w:rsidR="00465286" w:rsidRPr="00995E4A" w:rsidRDefault="00465286" w:rsidP="00465286">
      <w:pPr>
        <w:pStyle w:val="Endofdocument"/>
        <w:spacing w:after="0" w:line="240" w:lineRule="auto"/>
        <w:ind w:left="0"/>
        <w:jc w:val="left"/>
        <w:rPr>
          <w:sz w:val="22"/>
          <w:lang w:val="es-ES_tradnl"/>
        </w:rPr>
      </w:pPr>
    </w:p>
    <w:p w14:paraId="7C399F13" w14:textId="77777777" w:rsidR="00465286" w:rsidRPr="00995E4A" w:rsidRDefault="00465286" w:rsidP="00465286">
      <w:pPr>
        <w:ind w:left="567"/>
        <w:contextualSpacing/>
        <w:rPr>
          <w:color w:val="000000"/>
          <w:lang w:val="es-ES_tradnl"/>
        </w:rPr>
      </w:pPr>
      <w:r w:rsidRPr="00995E4A">
        <w:rPr>
          <w:color w:val="000000"/>
          <w:lang w:val="es-ES_tradnl"/>
        </w:rPr>
        <w:t>Sr. Frank ETTAWAGESHIK</w:t>
      </w:r>
    </w:p>
    <w:p w14:paraId="4998A253"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Native American Rights Fund</w:t>
      </w:r>
      <w:r w:rsidRPr="00995E4A">
        <w:rPr>
          <w:color w:val="000000"/>
          <w:lang w:val="es-ES_tradnl"/>
        </w:rPr>
        <w:t xml:space="preserve"> (NARF)</w:t>
      </w:r>
    </w:p>
    <w:p w14:paraId="7F981EE5" w14:textId="704FF112"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Boulder (Colorado) (Estados Unidos de América)</w:t>
      </w:r>
    </w:p>
    <w:p w14:paraId="09E621BE" w14:textId="424B83C6"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Estados Unidos de América</w:t>
      </w:r>
    </w:p>
    <w:p w14:paraId="5CA934E3" w14:textId="77777777" w:rsidR="00465286" w:rsidRPr="00995E4A" w:rsidRDefault="00465286" w:rsidP="00465286">
      <w:pPr>
        <w:ind w:left="567"/>
        <w:contextualSpacing/>
        <w:rPr>
          <w:color w:val="000000"/>
          <w:lang w:val="es-ES_tradnl"/>
        </w:rPr>
      </w:pPr>
    </w:p>
    <w:p w14:paraId="625ED183" w14:textId="77777777" w:rsidR="00465286" w:rsidRPr="00995E4A" w:rsidRDefault="00465286" w:rsidP="00465286">
      <w:pPr>
        <w:ind w:left="567"/>
        <w:contextualSpacing/>
        <w:rPr>
          <w:color w:val="000000"/>
          <w:lang w:val="es-ES_tradnl"/>
        </w:rPr>
      </w:pPr>
      <w:r w:rsidRPr="00995E4A">
        <w:rPr>
          <w:color w:val="000000"/>
          <w:lang w:val="es-ES_tradnl"/>
        </w:rPr>
        <w:t>Sra. June LORENZO</w:t>
      </w:r>
    </w:p>
    <w:p w14:paraId="6A9881C1"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International Indian Treaty Council</w:t>
      </w:r>
      <w:r w:rsidRPr="00995E4A">
        <w:rPr>
          <w:color w:val="000000"/>
          <w:lang w:val="es-ES_tradnl"/>
        </w:rPr>
        <w:t xml:space="preserve"> (IITC) </w:t>
      </w:r>
    </w:p>
    <w:p w14:paraId="77B6A9EB" w14:textId="5433198A"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Tucson (Arizona) (Estados Unidos de América)</w:t>
      </w:r>
    </w:p>
    <w:p w14:paraId="35A19049" w14:textId="6C9932A7"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Estados Unidos de América</w:t>
      </w:r>
    </w:p>
    <w:p w14:paraId="12291A5D" w14:textId="77777777" w:rsidR="00465286" w:rsidRPr="00995E4A" w:rsidRDefault="00465286" w:rsidP="00465286">
      <w:pPr>
        <w:pStyle w:val="Endofdocument"/>
        <w:spacing w:after="0" w:line="240" w:lineRule="auto"/>
        <w:ind w:left="0"/>
        <w:jc w:val="left"/>
        <w:rPr>
          <w:sz w:val="22"/>
          <w:lang w:val="es-ES_tradnl"/>
        </w:rPr>
      </w:pPr>
    </w:p>
    <w:p w14:paraId="4DE50D18" w14:textId="77777777" w:rsidR="00465286" w:rsidRPr="00995E4A" w:rsidRDefault="00465286" w:rsidP="00465286">
      <w:pPr>
        <w:pStyle w:val="Endofdocument"/>
        <w:spacing w:after="0" w:line="240" w:lineRule="auto"/>
        <w:ind w:left="0"/>
        <w:jc w:val="left"/>
        <w:rPr>
          <w:sz w:val="22"/>
          <w:lang w:val="es-ES_tradnl"/>
        </w:rPr>
      </w:pPr>
      <w:r w:rsidRPr="00995E4A">
        <w:rPr>
          <w:sz w:val="22"/>
          <w:lang w:val="es-ES_tradnl"/>
        </w:rPr>
        <w:t>El Pacífico</w:t>
      </w:r>
    </w:p>
    <w:p w14:paraId="67342B1B" w14:textId="77777777" w:rsidR="00465286" w:rsidRPr="00995E4A" w:rsidRDefault="00465286" w:rsidP="00465286">
      <w:pPr>
        <w:pStyle w:val="Endofdocument"/>
        <w:spacing w:after="0" w:line="240" w:lineRule="auto"/>
        <w:ind w:left="0"/>
        <w:jc w:val="left"/>
        <w:rPr>
          <w:sz w:val="22"/>
          <w:lang w:val="es-ES_tradnl"/>
        </w:rPr>
      </w:pPr>
    </w:p>
    <w:p w14:paraId="57669F65" w14:textId="77777777" w:rsidR="00465286" w:rsidRPr="00995E4A" w:rsidRDefault="00465286" w:rsidP="00465286">
      <w:pPr>
        <w:ind w:left="567"/>
        <w:contextualSpacing/>
        <w:rPr>
          <w:color w:val="000000"/>
          <w:lang w:val="es-ES_tradnl"/>
        </w:rPr>
      </w:pPr>
      <w:r w:rsidRPr="00995E4A">
        <w:rPr>
          <w:color w:val="000000"/>
          <w:lang w:val="es-ES_tradnl"/>
        </w:rPr>
        <w:t>Sra. Jo-Anne DRIESSENS</w:t>
      </w:r>
    </w:p>
    <w:p w14:paraId="16FDD7CF" w14:textId="77777777" w:rsidR="00465286" w:rsidRPr="00995E4A" w:rsidRDefault="00465286" w:rsidP="00465286">
      <w:pPr>
        <w:ind w:left="567"/>
        <w:contextualSpacing/>
        <w:rPr>
          <w:color w:val="000000"/>
          <w:lang w:val="es-ES_tradnl"/>
        </w:rPr>
      </w:pPr>
      <w:r w:rsidRPr="00995E4A">
        <w:rPr>
          <w:color w:val="000000"/>
          <w:lang w:val="es-ES_tradnl"/>
        </w:rPr>
        <w:t xml:space="preserve">Nombre de la ONG invitada que designa al solicitante: </w:t>
      </w:r>
      <w:r w:rsidRPr="00995E4A">
        <w:rPr>
          <w:color w:val="000000"/>
          <w:lang w:val="es-ES_tradnl"/>
        </w:rPr>
        <w:br/>
      </w:r>
      <w:r w:rsidRPr="00995E4A">
        <w:rPr>
          <w:i/>
          <w:color w:val="000000"/>
          <w:lang w:val="es-ES_tradnl"/>
        </w:rPr>
        <w:t>Arts Law Centre of Australia</w:t>
      </w:r>
    </w:p>
    <w:p w14:paraId="234CEC2E" w14:textId="47A1DD84"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Sídney (Australia)</w:t>
      </w:r>
    </w:p>
    <w:p w14:paraId="590D5B3B" w14:textId="705ED194"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Australia</w:t>
      </w:r>
    </w:p>
    <w:p w14:paraId="7071BAF3" w14:textId="77777777" w:rsidR="00465286" w:rsidRPr="00995E4A" w:rsidRDefault="00465286" w:rsidP="00465286">
      <w:pPr>
        <w:ind w:left="567"/>
        <w:contextualSpacing/>
        <w:rPr>
          <w:color w:val="000000"/>
          <w:lang w:val="es-ES_tradnl"/>
        </w:rPr>
      </w:pPr>
    </w:p>
    <w:p w14:paraId="561DF848" w14:textId="77777777" w:rsidR="00465286" w:rsidRPr="00995E4A" w:rsidRDefault="00465286" w:rsidP="00465286">
      <w:pPr>
        <w:ind w:left="567"/>
        <w:contextualSpacing/>
        <w:rPr>
          <w:color w:val="000000"/>
          <w:lang w:val="es-ES_tradnl"/>
        </w:rPr>
      </w:pPr>
      <w:r w:rsidRPr="00995E4A">
        <w:rPr>
          <w:color w:val="000000"/>
          <w:lang w:val="es-ES_tradnl"/>
        </w:rPr>
        <w:t>Sr. Ulukoa DUHAYLONSOD</w:t>
      </w:r>
    </w:p>
    <w:p w14:paraId="56CAD3AC" w14:textId="77777777" w:rsidR="00465286" w:rsidRPr="00995E4A" w:rsidRDefault="00465286" w:rsidP="00465286">
      <w:pPr>
        <w:ind w:left="567"/>
        <w:contextualSpacing/>
        <w:rPr>
          <w:i/>
          <w:lang w:val="es-ES_tradnl"/>
        </w:rPr>
      </w:pPr>
      <w:r w:rsidRPr="00995E4A">
        <w:rPr>
          <w:color w:val="000000"/>
          <w:lang w:val="es-ES_tradnl"/>
        </w:rPr>
        <w:t xml:space="preserve">Nombre de la ONG invitada que designa al solicitante: </w:t>
      </w:r>
      <w:r w:rsidRPr="00995E4A">
        <w:rPr>
          <w:i/>
          <w:lang w:val="es-ES_tradnl"/>
        </w:rPr>
        <w:t>Kaʻuikiokapō</w:t>
      </w:r>
    </w:p>
    <w:p w14:paraId="3E274E71" w14:textId="567DEF43" w:rsidR="00465286" w:rsidRPr="00995E4A" w:rsidRDefault="00465286" w:rsidP="00465286">
      <w:pPr>
        <w:ind w:left="567"/>
        <w:contextualSpacing/>
        <w:rPr>
          <w:color w:val="000000"/>
          <w:lang w:val="es-ES_tradnl"/>
        </w:rPr>
      </w:pPr>
      <w:r w:rsidRPr="00995E4A">
        <w:rPr>
          <w:color w:val="000000"/>
          <w:lang w:val="es-ES_tradnl"/>
        </w:rPr>
        <w:t>Sede de la ONG invitada que efectúa la designación:</w:t>
      </w:r>
      <w:r w:rsidR="0034591A" w:rsidRPr="00995E4A">
        <w:rPr>
          <w:color w:val="000000"/>
          <w:lang w:val="es-ES_tradnl"/>
        </w:rPr>
        <w:t xml:space="preserve"> </w:t>
      </w:r>
      <w:r w:rsidRPr="00995E4A">
        <w:rPr>
          <w:color w:val="000000"/>
          <w:lang w:val="es-ES_tradnl"/>
        </w:rPr>
        <w:t>Kapolei (Hawai) (Estados Unidos de América)</w:t>
      </w:r>
    </w:p>
    <w:p w14:paraId="04F9208B" w14:textId="0A796965" w:rsidR="00465286" w:rsidRPr="00995E4A" w:rsidRDefault="00465286" w:rsidP="00465286">
      <w:pPr>
        <w:ind w:left="567"/>
        <w:contextualSpacing/>
        <w:rPr>
          <w:color w:val="000000"/>
          <w:lang w:val="es-ES_tradnl"/>
        </w:rPr>
      </w:pPr>
      <w:r w:rsidRPr="00995E4A">
        <w:rPr>
          <w:color w:val="000000"/>
          <w:lang w:val="es-ES_tradnl"/>
        </w:rPr>
        <w:t>Nacionalidad del solicitante:</w:t>
      </w:r>
      <w:r w:rsidR="0034591A" w:rsidRPr="00995E4A">
        <w:rPr>
          <w:color w:val="000000"/>
          <w:lang w:val="es-ES_tradnl"/>
        </w:rPr>
        <w:t xml:space="preserve"> </w:t>
      </w:r>
      <w:r w:rsidRPr="00995E4A">
        <w:rPr>
          <w:color w:val="000000"/>
          <w:lang w:val="es-ES_tradnl"/>
        </w:rPr>
        <w:t>Estados Unidos de América</w:t>
      </w:r>
    </w:p>
    <w:p w14:paraId="64621FA7" w14:textId="77777777" w:rsidR="00465286" w:rsidRPr="00995E4A" w:rsidRDefault="00465286" w:rsidP="00465286">
      <w:pPr>
        <w:contextualSpacing/>
        <w:rPr>
          <w:color w:val="000000"/>
          <w:lang w:val="es-ES_tradnl"/>
        </w:rPr>
      </w:pPr>
    </w:p>
    <w:p w14:paraId="23653B7C" w14:textId="77777777" w:rsidR="00465286" w:rsidRPr="00995E4A" w:rsidRDefault="00465286" w:rsidP="00465286">
      <w:pPr>
        <w:contextualSpacing/>
        <w:rPr>
          <w:color w:val="000000"/>
          <w:lang w:val="es-ES_tradnl"/>
        </w:rPr>
      </w:pPr>
    </w:p>
    <w:p w14:paraId="00EC6136" w14:textId="299AA017" w:rsidR="00152CEA" w:rsidRPr="00995E4A" w:rsidRDefault="00465286" w:rsidP="00465286">
      <w:pPr>
        <w:contextualSpacing/>
        <w:jc w:val="right"/>
        <w:rPr>
          <w:i/>
          <w:lang w:val="es-ES_tradnl"/>
        </w:rPr>
      </w:pPr>
      <w:r w:rsidRPr="00995E4A">
        <w:rPr>
          <w:color w:val="000000"/>
          <w:lang w:val="es-ES_tradnl"/>
        </w:rPr>
        <w:t>[Fin del Anexo y del documento]</w:t>
      </w:r>
      <w:bookmarkEnd w:id="5"/>
    </w:p>
    <w:sectPr w:rsidR="00152CEA" w:rsidRPr="00995E4A" w:rsidSect="0034591A">
      <w:headerReference w:type="even" r:id="rId15"/>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F3FC" w14:textId="77777777" w:rsidR="00107E34" w:rsidRDefault="00107E34">
      <w:r>
        <w:separator/>
      </w:r>
    </w:p>
  </w:endnote>
  <w:endnote w:type="continuationSeparator" w:id="0">
    <w:p w14:paraId="758CC949" w14:textId="77777777" w:rsidR="00107E34" w:rsidRPr="00995E4A" w:rsidRDefault="00107E34" w:rsidP="007E663E">
      <w:pPr>
        <w:rPr>
          <w:sz w:val="17"/>
        </w:rPr>
      </w:pPr>
      <w:r w:rsidRPr="00995E4A">
        <w:rPr>
          <w:sz w:val="17"/>
        </w:rPr>
        <w:separator/>
      </w:r>
    </w:p>
    <w:p w14:paraId="3512F234" w14:textId="701F3CA1" w:rsidR="00107E34" w:rsidRPr="00995E4A" w:rsidRDefault="00107E34" w:rsidP="007E663E">
      <w:pPr>
        <w:spacing w:after="60"/>
        <w:rPr>
          <w:sz w:val="17"/>
        </w:rPr>
      </w:pPr>
      <w:r>
        <w:rPr>
          <w:sz w:val="17"/>
        </w:rPr>
        <w:t>[Continuación de la nota de la página anterior]</w:t>
      </w:r>
    </w:p>
  </w:endnote>
  <w:endnote w:type="continuationNotice" w:id="1">
    <w:p w14:paraId="343A9F45" w14:textId="55307FBE" w:rsidR="00107E34" w:rsidRPr="00995E4A" w:rsidRDefault="00107E34" w:rsidP="007E663E">
      <w:pPr>
        <w:spacing w:before="60"/>
        <w:jc w:val="right"/>
        <w:rPr>
          <w:sz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552C" w14:textId="77777777" w:rsidR="00465286" w:rsidRDefault="00465286" w:rsidP="00DF5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11DD" w14:textId="77777777" w:rsidR="00465286" w:rsidRDefault="00465286" w:rsidP="00DF5800">
    <w:pPr>
      <w:pStyle w:val="Footer"/>
      <w:framePr w:wrap="around" w:vAnchor="text" w:hAnchor="margin" w:xAlign="right" w:y="1"/>
      <w:rPr>
        <w:rStyle w:val="PageNumber"/>
      </w:rPr>
    </w:pPr>
  </w:p>
  <w:p w14:paraId="6D581370" w14:textId="77777777" w:rsidR="00465286" w:rsidRDefault="00465286" w:rsidP="00DF58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2392" w14:textId="77777777" w:rsidR="00424977" w:rsidRDefault="0042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36B1" w14:textId="77777777" w:rsidR="00107E34" w:rsidRDefault="00107E34">
      <w:r>
        <w:separator/>
      </w:r>
    </w:p>
  </w:footnote>
  <w:footnote w:type="continuationSeparator" w:id="0">
    <w:p w14:paraId="70AE61D9" w14:textId="77777777" w:rsidR="00107E34" w:rsidRPr="00995E4A" w:rsidRDefault="00107E34" w:rsidP="007E663E">
      <w:pPr>
        <w:rPr>
          <w:sz w:val="17"/>
        </w:rPr>
      </w:pPr>
      <w:r w:rsidRPr="00995E4A">
        <w:rPr>
          <w:sz w:val="17"/>
        </w:rPr>
        <w:separator/>
      </w:r>
    </w:p>
    <w:p w14:paraId="6CECB465" w14:textId="07EB4842" w:rsidR="00107E34" w:rsidRPr="00995E4A" w:rsidRDefault="00107E34" w:rsidP="007E663E">
      <w:pPr>
        <w:spacing w:after="60"/>
        <w:rPr>
          <w:sz w:val="17"/>
        </w:rPr>
      </w:pPr>
      <w:r>
        <w:rPr>
          <w:sz w:val="17"/>
        </w:rPr>
        <w:t>[Continuación de la nota de la página anterior]</w:t>
      </w:r>
    </w:p>
  </w:footnote>
  <w:footnote w:type="continuationNotice" w:id="1">
    <w:p w14:paraId="32A422C9" w14:textId="683FBC14" w:rsidR="00107E34" w:rsidRPr="00995E4A" w:rsidRDefault="00107E34" w:rsidP="007E663E">
      <w:pPr>
        <w:spacing w:before="60"/>
        <w:jc w:val="right"/>
        <w:rPr>
          <w:sz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C4F5" w14:textId="77777777" w:rsidR="00465286" w:rsidRPr="0034591A" w:rsidRDefault="00465286" w:rsidP="006A6D88">
    <w:pPr>
      <w:jc w:val="right"/>
      <w:rPr>
        <w:caps/>
        <w:lang w:val="pt-BR"/>
      </w:rPr>
    </w:pPr>
    <w:r w:rsidRPr="0034591A">
      <w:rPr>
        <w:caps/>
        <w:lang w:val="pt-BR"/>
      </w:rPr>
      <w:t>GRATK/DC/INF/5</w:t>
    </w:r>
  </w:p>
  <w:p w14:paraId="066EBE1A" w14:textId="77777777" w:rsidR="00465286" w:rsidRPr="0034591A" w:rsidRDefault="00465286" w:rsidP="006A6D88">
    <w:pPr>
      <w:jc w:val="right"/>
      <w:rPr>
        <w:lang w:val="pt-BR"/>
      </w:rPr>
    </w:pPr>
    <w:r w:rsidRPr="0034591A">
      <w:rPr>
        <w:lang w:val="pt-BR"/>
      </w:rPr>
      <w:t>Anexo, página 2</w:t>
    </w:r>
  </w:p>
  <w:p w14:paraId="617FAFC7" w14:textId="77777777" w:rsidR="00465286" w:rsidRPr="0034591A" w:rsidRDefault="00465286" w:rsidP="006A6D88">
    <w:pPr>
      <w:jc w:val="right"/>
      <w:rPr>
        <w:lang w:val="pt-BR"/>
      </w:rPr>
    </w:pPr>
  </w:p>
  <w:p w14:paraId="7A87584E" w14:textId="77777777" w:rsidR="00465286" w:rsidRPr="0034591A" w:rsidRDefault="00465286" w:rsidP="00DF5800">
    <w:pPr>
      <w:pStyle w:val="Header"/>
      <w:ind w:right="360"/>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33FB" w14:textId="77777777" w:rsidR="00465286" w:rsidRDefault="00465286" w:rsidP="000272B6">
    <w:pPr>
      <w:pStyle w:val="Header"/>
      <w:jc w:val="right"/>
    </w:pPr>
    <w:r>
      <w:t>GRATK/DC/INF/5</w:t>
    </w:r>
  </w:p>
  <w:p w14:paraId="59590B22" w14:textId="77777777" w:rsidR="00465286" w:rsidRDefault="00465286" w:rsidP="000272B6">
    <w:pPr>
      <w:pStyle w:val="Header"/>
      <w:jc w:val="right"/>
    </w:pPr>
    <w:r>
      <w:t>página 2</w:t>
    </w:r>
  </w:p>
  <w:p w14:paraId="480D0738" w14:textId="77777777" w:rsidR="00465286" w:rsidRDefault="00465286" w:rsidP="00645B87">
    <w:pPr>
      <w:pStyle w:val="Header"/>
      <w:jc w:val="right"/>
      <w:rPr>
        <w:szCs w:val="22"/>
      </w:rPr>
    </w:pPr>
  </w:p>
  <w:p w14:paraId="36DAD074" w14:textId="77777777" w:rsidR="00465286" w:rsidRDefault="00465286" w:rsidP="00645B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A21C" w14:textId="77777777" w:rsidR="00424977" w:rsidRDefault="004249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2094" w14:textId="77777777" w:rsidR="00107E34" w:rsidRDefault="00107E34" w:rsidP="00995E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A298" w14:textId="77777777" w:rsidR="00F84474" w:rsidRPr="0034591A" w:rsidRDefault="00465286" w:rsidP="00995E4A">
    <w:pPr>
      <w:jc w:val="right"/>
      <w:rPr>
        <w:lang w:val="pt-BR"/>
      </w:rPr>
    </w:pPr>
    <w:bookmarkStart w:id="8" w:name="Code2"/>
    <w:bookmarkEnd w:id="8"/>
    <w:r w:rsidRPr="0034591A">
      <w:rPr>
        <w:lang w:val="pt-BR"/>
      </w:rPr>
      <w:t>GRATK/DC/INF/5</w:t>
    </w:r>
  </w:p>
  <w:p w14:paraId="2BB58387" w14:textId="587F9D83" w:rsidR="00F84474" w:rsidRPr="0034591A" w:rsidRDefault="00465286" w:rsidP="00477D6B">
    <w:pPr>
      <w:jc w:val="right"/>
      <w:rPr>
        <w:lang w:val="pt-BR"/>
      </w:rPr>
    </w:pPr>
    <w:r w:rsidRPr="0034591A">
      <w:rPr>
        <w:lang w:val="pt-BR"/>
      </w:rPr>
      <w:t xml:space="preserve">Anexo, </w:t>
    </w:r>
    <w:r w:rsidR="00F84474" w:rsidRPr="0034591A">
      <w:rPr>
        <w:lang w:val="pt-BR"/>
      </w:rPr>
      <w:t xml:space="preserve">página </w:t>
    </w:r>
    <w:r w:rsidR="00F84474">
      <w:fldChar w:fldCharType="begin"/>
    </w:r>
    <w:r w:rsidR="00F84474" w:rsidRPr="0034591A">
      <w:rPr>
        <w:lang w:val="pt-BR"/>
      </w:rPr>
      <w:instrText xml:space="preserve"> PAGE</w:instrText>
    </w:r>
    <w:r w:rsidR="0034591A">
      <w:rPr>
        <w:lang w:val="pt-BR"/>
      </w:rPr>
      <w:instrText xml:space="preserve"> </w:instrText>
    </w:r>
    <w:r w:rsidR="00F84474" w:rsidRPr="0034591A">
      <w:rPr>
        <w:lang w:val="pt-BR"/>
      </w:rPr>
      <w:instrText xml:space="preserve">\* MERGEFORMAT </w:instrText>
    </w:r>
    <w:r w:rsidR="00F84474">
      <w:fldChar w:fldCharType="separate"/>
    </w:r>
    <w:r w:rsidR="008B14EA" w:rsidRPr="0034591A">
      <w:rPr>
        <w:noProof/>
        <w:lang w:val="pt-BR"/>
      </w:rPr>
      <w:t>2</w:t>
    </w:r>
    <w:r w:rsidR="00F84474">
      <w:fldChar w:fldCharType="end"/>
    </w:r>
  </w:p>
  <w:p w14:paraId="6D839181" w14:textId="77777777" w:rsidR="00F84474" w:rsidRPr="0034591A" w:rsidRDefault="00F84474" w:rsidP="00477D6B">
    <w:pPr>
      <w:jc w:val="right"/>
      <w:rPr>
        <w:lang w:val="pt-BR"/>
      </w:rPr>
    </w:pPr>
  </w:p>
  <w:p w14:paraId="6B71FC4B" w14:textId="77777777" w:rsidR="004F7418" w:rsidRPr="0034591A" w:rsidRDefault="004F7418"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D27" w14:textId="77777777" w:rsidR="00465286" w:rsidRPr="00995E4A" w:rsidRDefault="00465286" w:rsidP="00995E4A">
    <w:pPr>
      <w:jc w:val="right"/>
      <w:rPr>
        <w:lang w:val="es-ES_tradnl"/>
      </w:rPr>
    </w:pPr>
    <w:r w:rsidRPr="00995E4A">
      <w:rPr>
        <w:lang w:val="es-ES_tradnl"/>
      </w:rPr>
      <w:t>GRATK/DC/INF/5</w:t>
    </w:r>
  </w:p>
  <w:p w14:paraId="02809534" w14:textId="3449BBED" w:rsidR="00465286" w:rsidRPr="00995E4A" w:rsidRDefault="00465286" w:rsidP="00465286">
    <w:pPr>
      <w:pStyle w:val="Header"/>
      <w:jc w:val="right"/>
      <w:rPr>
        <w:lang w:val="es-ES_tradnl"/>
      </w:rPr>
    </w:pPr>
    <w:r w:rsidRPr="00995E4A">
      <w:rPr>
        <w:lang w:val="es-ES_tradnl"/>
      </w:rPr>
      <w:t>ANEXO</w:t>
    </w:r>
  </w:p>
  <w:p w14:paraId="2CD6959A" w14:textId="77777777" w:rsidR="00465286" w:rsidRPr="00995E4A" w:rsidRDefault="00465286" w:rsidP="00465286">
    <w:pPr>
      <w:pStyle w:val="Header"/>
      <w:jc w:val="right"/>
      <w:rPr>
        <w:lang w:val="es-ES_tradnl"/>
      </w:rPr>
    </w:pPr>
  </w:p>
  <w:p w14:paraId="60854627" w14:textId="77777777" w:rsidR="00465286" w:rsidRPr="00995E4A" w:rsidRDefault="00465286" w:rsidP="00465286">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14C8AA26"/>
    <w:lvl w:ilvl="0" w:tplc="B93E2310">
      <w:start w:val="1"/>
      <w:numFmt w:val="lowerRoman"/>
      <w:lvlText w:val="%1)"/>
      <w:lvlJc w:val="left"/>
      <w:pPr>
        <w:tabs>
          <w:tab w:val="num" w:pos="2421"/>
        </w:tabs>
        <w:ind w:left="2421" w:hanging="72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130326E"/>
    <w:multiLevelType w:val="hybridMultilevel"/>
    <w:tmpl w:val="F10E6EA2"/>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0" w15:restartNumberingAfterBreak="0">
    <w:nsid w:val="75B86F7A"/>
    <w:multiLevelType w:val="hybridMultilevel"/>
    <w:tmpl w:val="26B676A0"/>
    <w:lvl w:ilvl="0" w:tplc="DB84CF18">
      <w:start w:val="1"/>
      <w:numFmt w:val="decimal"/>
      <w:lvlText w:val="%1."/>
      <w:lvlJc w:val="left"/>
      <w:pPr>
        <w:tabs>
          <w:tab w:val="num" w:pos="675"/>
        </w:tabs>
        <w:ind w:left="675" w:hanging="675"/>
      </w:pPr>
      <w:rPr>
        <w:rFonts w:cs="Times New Roman" w:hint="default"/>
      </w:rPr>
    </w:lvl>
    <w:lvl w:ilvl="1" w:tplc="4C74834E">
      <w:start w:val="1"/>
      <w:numFmt w:val="lowerRoman"/>
      <w:lvlText w:val="(%2)"/>
      <w:lvlJc w:val="left"/>
      <w:pPr>
        <w:tabs>
          <w:tab w:val="num" w:pos="239"/>
        </w:tabs>
        <w:ind w:left="239"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16cid:durableId="1291935380">
    <w:abstractNumId w:val="2"/>
  </w:num>
  <w:num w:numId="2" w16cid:durableId="363210692">
    <w:abstractNumId w:val="5"/>
  </w:num>
  <w:num w:numId="3" w16cid:durableId="1548831967">
    <w:abstractNumId w:val="0"/>
  </w:num>
  <w:num w:numId="4" w16cid:durableId="970671841">
    <w:abstractNumId w:val="6"/>
  </w:num>
  <w:num w:numId="5" w16cid:durableId="400447808">
    <w:abstractNumId w:val="1"/>
  </w:num>
  <w:num w:numId="6" w16cid:durableId="1954090952">
    <w:abstractNumId w:val="3"/>
  </w:num>
  <w:num w:numId="7" w16cid:durableId="1817070683">
    <w:abstractNumId w:val="10"/>
  </w:num>
  <w:num w:numId="8" w16cid:durableId="2146509583">
    <w:abstractNumId w:val="4"/>
  </w:num>
  <w:num w:numId="9" w16cid:durableId="1578325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237259">
    <w:abstractNumId w:val="11"/>
  </w:num>
  <w:num w:numId="11" w16cid:durableId="1524050746">
    <w:abstractNumId w:val="9"/>
  </w:num>
  <w:num w:numId="12" w16cid:durableId="47464515">
    <w:abstractNumId w:val="7"/>
  </w:num>
  <w:num w:numId="13" w16cid:durableId="489104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86"/>
    <w:rsid w:val="000272B6"/>
    <w:rsid w:val="00043CAA"/>
    <w:rsid w:val="0005719B"/>
    <w:rsid w:val="00075432"/>
    <w:rsid w:val="00090C21"/>
    <w:rsid w:val="000968ED"/>
    <w:rsid w:val="000977B5"/>
    <w:rsid w:val="000B73CA"/>
    <w:rsid w:val="000D0962"/>
    <w:rsid w:val="000D1DD6"/>
    <w:rsid w:val="000D66CC"/>
    <w:rsid w:val="000E3BB3"/>
    <w:rsid w:val="000F2AD2"/>
    <w:rsid w:val="000F4378"/>
    <w:rsid w:val="000F5E56"/>
    <w:rsid w:val="00107E34"/>
    <w:rsid w:val="001307BE"/>
    <w:rsid w:val="001362EE"/>
    <w:rsid w:val="001441C4"/>
    <w:rsid w:val="00152CEA"/>
    <w:rsid w:val="001647D5"/>
    <w:rsid w:val="001832A6"/>
    <w:rsid w:val="00184DDB"/>
    <w:rsid w:val="001C4DD3"/>
    <w:rsid w:val="001D50D1"/>
    <w:rsid w:val="001F1ACB"/>
    <w:rsid w:val="0021217E"/>
    <w:rsid w:val="00223D9E"/>
    <w:rsid w:val="00243611"/>
    <w:rsid w:val="00245CBB"/>
    <w:rsid w:val="00257BA8"/>
    <w:rsid w:val="002634C4"/>
    <w:rsid w:val="002664C8"/>
    <w:rsid w:val="002737C2"/>
    <w:rsid w:val="002928D3"/>
    <w:rsid w:val="002E43EA"/>
    <w:rsid w:val="002F1FE6"/>
    <w:rsid w:val="002F4E68"/>
    <w:rsid w:val="00304361"/>
    <w:rsid w:val="00307787"/>
    <w:rsid w:val="00312F7F"/>
    <w:rsid w:val="003150DD"/>
    <w:rsid w:val="00316C7D"/>
    <w:rsid w:val="0034591A"/>
    <w:rsid w:val="00354647"/>
    <w:rsid w:val="00361450"/>
    <w:rsid w:val="003629AF"/>
    <w:rsid w:val="003673CF"/>
    <w:rsid w:val="00377273"/>
    <w:rsid w:val="0038365F"/>
    <w:rsid w:val="003845C1"/>
    <w:rsid w:val="00387287"/>
    <w:rsid w:val="003A1AAC"/>
    <w:rsid w:val="003A6F89"/>
    <w:rsid w:val="003B1CA9"/>
    <w:rsid w:val="003B38C1"/>
    <w:rsid w:val="003D41D4"/>
    <w:rsid w:val="0040452E"/>
    <w:rsid w:val="00417D85"/>
    <w:rsid w:val="00423E3E"/>
    <w:rsid w:val="00424977"/>
    <w:rsid w:val="00426326"/>
    <w:rsid w:val="00427AF4"/>
    <w:rsid w:val="0044656C"/>
    <w:rsid w:val="0045231F"/>
    <w:rsid w:val="004647DA"/>
    <w:rsid w:val="00465286"/>
    <w:rsid w:val="00474062"/>
    <w:rsid w:val="00477D6B"/>
    <w:rsid w:val="004871AB"/>
    <w:rsid w:val="004A6C37"/>
    <w:rsid w:val="004F7418"/>
    <w:rsid w:val="005019FF"/>
    <w:rsid w:val="00511D0C"/>
    <w:rsid w:val="005139D9"/>
    <w:rsid w:val="0053057A"/>
    <w:rsid w:val="0055013B"/>
    <w:rsid w:val="00560A29"/>
    <w:rsid w:val="0056224D"/>
    <w:rsid w:val="00571B99"/>
    <w:rsid w:val="005830FD"/>
    <w:rsid w:val="00590B84"/>
    <w:rsid w:val="00595B66"/>
    <w:rsid w:val="005C0023"/>
    <w:rsid w:val="005C2ADF"/>
    <w:rsid w:val="005C6649"/>
    <w:rsid w:val="005D64EC"/>
    <w:rsid w:val="005E4DC2"/>
    <w:rsid w:val="00605827"/>
    <w:rsid w:val="0061450A"/>
    <w:rsid w:val="006336EE"/>
    <w:rsid w:val="0064376C"/>
    <w:rsid w:val="00645B87"/>
    <w:rsid w:val="00646050"/>
    <w:rsid w:val="006713CA"/>
    <w:rsid w:val="00675021"/>
    <w:rsid w:val="00676C5C"/>
    <w:rsid w:val="006A06C6"/>
    <w:rsid w:val="006A6D88"/>
    <w:rsid w:val="006B6081"/>
    <w:rsid w:val="006E7F10"/>
    <w:rsid w:val="007166C7"/>
    <w:rsid w:val="007227E0"/>
    <w:rsid w:val="00740918"/>
    <w:rsid w:val="007D0415"/>
    <w:rsid w:val="007D1613"/>
    <w:rsid w:val="007E4C0E"/>
    <w:rsid w:val="007E63AC"/>
    <w:rsid w:val="007E663E"/>
    <w:rsid w:val="00815082"/>
    <w:rsid w:val="00843582"/>
    <w:rsid w:val="008632FB"/>
    <w:rsid w:val="00865C9F"/>
    <w:rsid w:val="008739AC"/>
    <w:rsid w:val="0089576A"/>
    <w:rsid w:val="008A134B"/>
    <w:rsid w:val="008A2E70"/>
    <w:rsid w:val="008B14EA"/>
    <w:rsid w:val="008B2CC1"/>
    <w:rsid w:val="008B60B2"/>
    <w:rsid w:val="008C5C51"/>
    <w:rsid w:val="008E2CAA"/>
    <w:rsid w:val="009039EF"/>
    <w:rsid w:val="0090731E"/>
    <w:rsid w:val="00916EE2"/>
    <w:rsid w:val="009536A7"/>
    <w:rsid w:val="00966A22"/>
    <w:rsid w:val="0096722F"/>
    <w:rsid w:val="00972F03"/>
    <w:rsid w:val="00977483"/>
    <w:rsid w:val="00980843"/>
    <w:rsid w:val="0099531E"/>
    <w:rsid w:val="00995E4A"/>
    <w:rsid w:val="00996229"/>
    <w:rsid w:val="009A0C8B"/>
    <w:rsid w:val="009A73A2"/>
    <w:rsid w:val="009B6241"/>
    <w:rsid w:val="009E2791"/>
    <w:rsid w:val="009E3F6F"/>
    <w:rsid w:val="009F499F"/>
    <w:rsid w:val="00A16FC0"/>
    <w:rsid w:val="00A2317B"/>
    <w:rsid w:val="00A3289E"/>
    <w:rsid w:val="00A32C9E"/>
    <w:rsid w:val="00A37030"/>
    <w:rsid w:val="00A37342"/>
    <w:rsid w:val="00A42DAF"/>
    <w:rsid w:val="00A44372"/>
    <w:rsid w:val="00A45BD8"/>
    <w:rsid w:val="00A462CD"/>
    <w:rsid w:val="00A5158F"/>
    <w:rsid w:val="00A7453D"/>
    <w:rsid w:val="00A869B7"/>
    <w:rsid w:val="00A91466"/>
    <w:rsid w:val="00AB613D"/>
    <w:rsid w:val="00AC205C"/>
    <w:rsid w:val="00AC270D"/>
    <w:rsid w:val="00AE0253"/>
    <w:rsid w:val="00AE4F91"/>
    <w:rsid w:val="00AE5229"/>
    <w:rsid w:val="00AF0A6B"/>
    <w:rsid w:val="00B05A69"/>
    <w:rsid w:val="00B4759F"/>
    <w:rsid w:val="00B57697"/>
    <w:rsid w:val="00B65A0A"/>
    <w:rsid w:val="00B72D36"/>
    <w:rsid w:val="00B9734B"/>
    <w:rsid w:val="00BA063E"/>
    <w:rsid w:val="00BA30E2"/>
    <w:rsid w:val="00BC4164"/>
    <w:rsid w:val="00BC588E"/>
    <w:rsid w:val="00BC7DD2"/>
    <w:rsid w:val="00BD2DCC"/>
    <w:rsid w:val="00BE1A8C"/>
    <w:rsid w:val="00C06472"/>
    <w:rsid w:val="00C07B2D"/>
    <w:rsid w:val="00C11BFE"/>
    <w:rsid w:val="00C136BE"/>
    <w:rsid w:val="00C26B9C"/>
    <w:rsid w:val="00C5068F"/>
    <w:rsid w:val="00C80F97"/>
    <w:rsid w:val="00C84763"/>
    <w:rsid w:val="00C86D74"/>
    <w:rsid w:val="00C90559"/>
    <w:rsid w:val="00CD04F1"/>
    <w:rsid w:val="00CE356E"/>
    <w:rsid w:val="00D301FB"/>
    <w:rsid w:val="00D36B79"/>
    <w:rsid w:val="00D40CF0"/>
    <w:rsid w:val="00D45252"/>
    <w:rsid w:val="00D55BB6"/>
    <w:rsid w:val="00D56C7C"/>
    <w:rsid w:val="00D71B4D"/>
    <w:rsid w:val="00D90289"/>
    <w:rsid w:val="00D93D55"/>
    <w:rsid w:val="00DA55F7"/>
    <w:rsid w:val="00DB5B1F"/>
    <w:rsid w:val="00DD3F47"/>
    <w:rsid w:val="00E15015"/>
    <w:rsid w:val="00E335FE"/>
    <w:rsid w:val="00E45C84"/>
    <w:rsid w:val="00E504E5"/>
    <w:rsid w:val="00E73ABF"/>
    <w:rsid w:val="00EA7D6E"/>
    <w:rsid w:val="00EB7A3E"/>
    <w:rsid w:val="00EC3C60"/>
    <w:rsid w:val="00EC401A"/>
    <w:rsid w:val="00EC4E49"/>
    <w:rsid w:val="00ED424F"/>
    <w:rsid w:val="00ED77FB"/>
    <w:rsid w:val="00EE45FA"/>
    <w:rsid w:val="00EF530A"/>
    <w:rsid w:val="00EF6622"/>
    <w:rsid w:val="00F24624"/>
    <w:rsid w:val="00F55408"/>
    <w:rsid w:val="00F66152"/>
    <w:rsid w:val="00F80845"/>
    <w:rsid w:val="00F84474"/>
    <w:rsid w:val="00FA161C"/>
    <w:rsid w:val="00FB5784"/>
    <w:rsid w:val="00FC7C14"/>
    <w:rsid w:val="00FF2C24"/>
    <w:rsid w:val="00FF5A2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BAFE0"/>
  <w15:docId w15:val="{E2FE1FD8-F814-435A-AE91-C2B16B3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paragraph" w:customStyle="1" w:styleId="Endofdocument">
    <w:name w:val="End of document"/>
    <w:basedOn w:val="Normal"/>
    <w:rsid w:val="00465286"/>
    <w:pPr>
      <w:spacing w:after="120" w:line="260" w:lineRule="atLeast"/>
      <w:ind w:left="4536"/>
      <w:contextualSpacing/>
      <w:jc w:val="center"/>
    </w:pPr>
    <w:rPr>
      <w:rFonts w:eastAsia="Times New Roman" w:cs="Times New Roman"/>
      <w:sz w:val="20"/>
      <w:lang w:eastAsia="en-US"/>
    </w:rPr>
  </w:style>
  <w:style w:type="character" w:customStyle="1" w:styleId="HeaderChar">
    <w:name w:val="Header Char"/>
    <w:link w:val="Header"/>
    <w:locked/>
    <w:rsid w:val="00465286"/>
    <w:rPr>
      <w:rFonts w:ascii="Arial" w:eastAsia="SimSun" w:hAnsi="Arial" w:cs="Arial"/>
      <w:sz w:val="22"/>
      <w:lang w:val="es-ES" w:eastAsia="zh-CN"/>
    </w:rPr>
  </w:style>
  <w:style w:type="character" w:customStyle="1" w:styleId="FooterChar">
    <w:name w:val="Footer Char"/>
    <w:link w:val="Footer"/>
    <w:uiPriority w:val="99"/>
    <w:semiHidden/>
    <w:locked/>
    <w:rsid w:val="00465286"/>
    <w:rPr>
      <w:rFonts w:ascii="Arial" w:eastAsia="SimSun" w:hAnsi="Arial" w:cs="Arial"/>
      <w:sz w:val="22"/>
      <w:lang w:val="es-ES" w:eastAsia="zh-CN"/>
    </w:rPr>
  </w:style>
  <w:style w:type="character" w:styleId="PageNumber">
    <w:name w:val="page number"/>
    <w:uiPriority w:val="99"/>
    <w:rsid w:val="00465286"/>
    <w:rPr>
      <w:rFonts w:cs="Times New Roman"/>
    </w:rPr>
  </w:style>
  <w:style w:type="character" w:styleId="Strong">
    <w:name w:val="Strong"/>
    <w:uiPriority w:val="22"/>
    <w:qFormat/>
    <w:rsid w:val="00465286"/>
    <w:rPr>
      <w:b/>
      <w:bCs/>
    </w:rPr>
  </w:style>
  <w:style w:type="character" w:customStyle="1" w:styleId="size">
    <w:name w:val="size"/>
    <w:rsid w:val="00465286"/>
  </w:style>
  <w:style w:type="paragraph" w:styleId="ListParagraph">
    <w:name w:val="List Paragraph"/>
    <w:basedOn w:val="Normal"/>
    <w:uiPriority w:val="34"/>
    <w:qFormat/>
    <w:rsid w:val="00465286"/>
    <w:pPr>
      <w:spacing w:after="120" w:line="260" w:lineRule="exact"/>
      <w:ind w:left="567"/>
    </w:pPr>
    <w:rPr>
      <w:rFonts w:eastAsia="Times New Roman"/>
      <w:sz w:val="20"/>
      <w:lang w:eastAsia="en-US"/>
    </w:rPr>
  </w:style>
  <w:style w:type="paragraph" w:customStyle="1" w:styleId="CarCar1CharChar">
    <w:name w:val="Car Car1 Char Char"/>
    <w:basedOn w:val="Normal"/>
    <w:rsid w:val="00107E34"/>
    <w:pPr>
      <w:spacing w:after="160" w:line="240" w:lineRule="exact"/>
    </w:pPr>
    <w:rPr>
      <w:rFonts w:ascii="Verdana" w:eastAsia="PMingLiU" w:hAnsi="Verdana" w:cs="Times New Roman"/>
      <w:sz w:val="20"/>
      <w:lang w:eastAsia="en-US"/>
    </w:rPr>
  </w:style>
  <w:style w:type="character" w:customStyle="1" w:styleId="Heading1Char">
    <w:name w:val="Heading 1 Char"/>
    <w:link w:val="Heading1"/>
    <w:uiPriority w:val="99"/>
    <w:locked/>
    <w:rsid w:val="00107E34"/>
    <w:rPr>
      <w:rFonts w:ascii="Arial" w:eastAsia="SimSun" w:hAnsi="Arial" w:cs="Arial"/>
      <w:b/>
      <w:bCs/>
      <w:caps/>
      <w:kern w:val="32"/>
      <w:sz w:val="22"/>
      <w:szCs w:val="32"/>
      <w:lang w:val="es-ES" w:eastAsia="zh-CN"/>
    </w:rPr>
  </w:style>
  <w:style w:type="character" w:customStyle="1" w:styleId="Heading2Char">
    <w:name w:val="Heading 2 Char"/>
    <w:link w:val="Heading2"/>
    <w:uiPriority w:val="99"/>
    <w:locked/>
    <w:rsid w:val="00107E34"/>
    <w:rPr>
      <w:rFonts w:ascii="Arial" w:eastAsia="SimSun" w:hAnsi="Arial" w:cs="Arial"/>
      <w:bCs/>
      <w:iCs/>
      <w:caps/>
      <w:sz w:val="22"/>
      <w:szCs w:val="28"/>
      <w:lang w:val="es-ES" w:eastAsia="zh-CN"/>
    </w:rPr>
  </w:style>
  <w:style w:type="character" w:customStyle="1" w:styleId="Heading3Char">
    <w:name w:val="Heading 3 Char"/>
    <w:link w:val="Heading3"/>
    <w:uiPriority w:val="99"/>
    <w:locked/>
    <w:rsid w:val="00107E34"/>
    <w:rPr>
      <w:rFonts w:ascii="Arial" w:eastAsia="SimSun" w:hAnsi="Arial" w:cs="Arial"/>
      <w:bCs/>
      <w:sz w:val="22"/>
      <w:szCs w:val="26"/>
      <w:u w:val="single"/>
      <w:lang w:val="es-ES" w:eastAsia="zh-CN"/>
    </w:rPr>
  </w:style>
  <w:style w:type="character" w:customStyle="1" w:styleId="Heading4Char">
    <w:name w:val="Heading 4 Char"/>
    <w:link w:val="Heading4"/>
    <w:uiPriority w:val="99"/>
    <w:locked/>
    <w:rsid w:val="00107E34"/>
    <w:rPr>
      <w:rFonts w:ascii="Arial" w:eastAsia="SimSun" w:hAnsi="Arial" w:cs="Arial"/>
      <w:bCs/>
      <w:i/>
      <w:sz w:val="22"/>
      <w:szCs w:val="28"/>
      <w:lang w:val="es-ES" w:eastAsia="zh-CN"/>
    </w:rPr>
  </w:style>
  <w:style w:type="character" w:customStyle="1" w:styleId="SalutationChar">
    <w:name w:val="Salutation Char"/>
    <w:link w:val="Salutation"/>
    <w:uiPriority w:val="99"/>
    <w:semiHidden/>
    <w:locked/>
    <w:rsid w:val="00107E34"/>
    <w:rPr>
      <w:rFonts w:ascii="Arial" w:eastAsia="SimSun" w:hAnsi="Arial" w:cs="Arial"/>
      <w:sz w:val="22"/>
      <w:lang w:val="es-ES" w:eastAsia="zh-CN"/>
    </w:rPr>
  </w:style>
  <w:style w:type="character" w:customStyle="1" w:styleId="SignatureChar">
    <w:name w:val="Signature Char"/>
    <w:link w:val="Signature"/>
    <w:uiPriority w:val="99"/>
    <w:semiHidden/>
    <w:locked/>
    <w:rsid w:val="00107E34"/>
    <w:rPr>
      <w:rFonts w:ascii="Arial" w:eastAsia="SimSun" w:hAnsi="Arial" w:cs="Arial"/>
      <w:sz w:val="22"/>
      <w:lang w:val="es-ES" w:eastAsia="zh-CN"/>
    </w:rPr>
  </w:style>
  <w:style w:type="character" w:customStyle="1" w:styleId="FootnoteTextChar">
    <w:name w:val="Footnote Text Char"/>
    <w:link w:val="FootnoteText"/>
    <w:uiPriority w:val="99"/>
    <w:semiHidden/>
    <w:locked/>
    <w:rsid w:val="00107E34"/>
    <w:rPr>
      <w:rFonts w:ascii="Arial" w:eastAsia="SimSun" w:hAnsi="Arial" w:cs="Arial"/>
      <w:sz w:val="18"/>
      <w:lang w:val="es-ES" w:eastAsia="zh-CN"/>
    </w:rPr>
  </w:style>
  <w:style w:type="character" w:customStyle="1" w:styleId="EndnoteTextChar">
    <w:name w:val="Endnote Text Char"/>
    <w:link w:val="EndnoteText"/>
    <w:uiPriority w:val="99"/>
    <w:semiHidden/>
    <w:locked/>
    <w:rsid w:val="00107E34"/>
    <w:rPr>
      <w:rFonts w:ascii="Arial" w:eastAsia="SimSun" w:hAnsi="Arial" w:cs="Arial"/>
      <w:sz w:val="18"/>
      <w:lang w:val="es-ES" w:eastAsia="zh-CN"/>
    </w:rPr>
  </w:style>
  <w:style w:type="character" w:customStyle="1" w:styleId="CommentTextChar">
    <w:name w:val="Comment Text Char"/>
    <w:uiPriority w:val="99"/>
    <w:semiHidden/>
    <w:locked/>
    <w:rsid w:val="00107E34"/>
    <w:rPr>
      <w:rFonts w:ascii="Arial" w:eastAsia="SimSun" w:hAnsi="Arial" w:cs="Arial"/>
      <w:sz w:val="18"/>
      <w:lang w:val="es-ES" w:eastAsia="zh-CN"/>
    </w:rPr>
  </w:style>
  <w:style w:type="character" w:customStyle="1" w:styleId="BodyTextChar">
    <w:name w:val="Body Text Char"/>
    <w:link w:val="BodyText"/>
    <w:uiPriority w:val="99"/>
    <w:locked/>
    <w:rsid w:val="00107E34"/>
    <w:rPr>
      <w:rFonts w:ascii="Arial" w:eastAsia="SimSun" w:hAnsi="Arial" w:cs="Arial"/>
      <w:sz w:val="22"/>
      <w:lang w:val="es-ES" w:eastAsia="zh-CN"/>
    </w:rPr>
  </w:style>
  <w:style w:type="character" w:customStyle="1" w:styleId="ft">
    <w:name w:val="ft"/>
    <w:uiPriority w:val="99"/>
    <w:rsid w:val="00107E34"/>
    <w:rPr>
      <w:rFonts w:cs="Times New Roman"/>
    </w:rPr>
  </w:style>
  <w:style w:type="character" w:customStyle="1" w:styleId="hps">
    <w:name w:val="hps"/>
    <w:uiPriority w:val="99"/>
    <w:rsid w:val="00107E34"/>
    <w:rPr>
      <w:rFonts w:cs="Times New Roman"/>
    </w:rPr>
  </w:style>
  <w:style w:type="character" w:styleId="Hyperlink">
    <w:name w:val="Hyperlink"/>
    <w:rsid w:val="00107E34"/>
    <w:rPr>
      <w:color w:val="0000FF"/>
      <w:u w:val="single"/>
    </w:rPr>
  </w:style>
  <w:style w:type="paragraph" w:styleId="BalloonText">
    <w:name w:val="Balloon Text"/>
    <w:basedOn w:val="Normal"/>
    <w:link w:val="BalloonTextChar"/>
    <w:uiPriority w:val="99"/>
    <w:semiHidden/>
    <w:unhideWhenUsed/>
    <w:rsid w:val="00107E34"/>
    <w:pPr>
      <w:ind w:left="1021"/>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107E34"/>
    <w:rPr>
      <w:rFonts w:ascii="Tahoma" w:hAnsi="Tahoma" w:cs="Tahoma"/>
      <w:sz w:val="16"/>
      <w:szCs w:val="16"/>
      <w:lang w:val="es-ES" w:eastAsia="en-US"/>
    </w:rPr>
  </w:style>
  <w:style w:type="character" w:customStyle="1" w:styleId="s1">
    <w:name w:val="s1"/>
    <w:rsid w:val="00107E34"/>
  </w:style>
  <w:style w:type="paragraph" w:styleId="Revision">
    <w:name w:val="Revision"/>
    <w:hidden/>
    <w:uiPriority w:val="99"/>
    <w:semiHidden/>
    <w:rsid w:val="00107E34"/>
    <w:rPr>
      <w:rFonts w:ascii="Arial" w:eastAsia="SimSun" w:hAnsi="Arial" w:cs="Arial"/>
      <w:sz w:val="22"/>
      <w:lang w:val="es-ES" w:eastAsia="zh-CN"/>
    </w:rPr>
  </w:style>
  <w:style w:type="character" w:styleId="CommentReference">
    <w:name w:val="annotation reference"/>
    <w:basedOn w:val="DefaultParagraphFont"/>
    <w:semiHidden/>
    <w:unhideWhenUsed/>
    <w:rsid w:val="00107E34"/>
    <w:rPr>
      <w:sz w:val="16"/>
      <w:szCs w:val="16"/>
    </w:rPr>
  </w:style>
  <w:style w:type="paragraph" w:styleId="CommentSubject">
    <w:name w:val="annotation subject"/>
    <w:basedOn w:val="CommentText"/>
    <w:next w:val="CommentText"/>
    <w:link w:val="CommentSubjectChar"/>
    <w:semiHidden/>
    <w:unhideWhenUsed/>
    <w:rsid w:val="00107E34"/>
    <w:rPr>
      <w:b/>
      <w:bCs/>
      <w:sz w:val="20"/>
    </w:rPr>
  </w:style>
  <w:style w:type="character" w:customStyle="1" w:styleId="CommentTextChar1">
    <w:name w:val="Comment Text Char1"/>
    <w:basedOn w:val="DefaultParagraphFont"/>
    <w:link w:val="CommentText"/>
    <w:uiPriority w:val="99"/>
    <w:semiHidden/>
    <w:rsid w:val="00107E34"/>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107E34"/>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CB3C-2369-4020-8C74-E708649E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(S).dotm</Template>
  <TotalTime>3</TotalTime>
  <Pages>10</Pages>
  <Words>2935</Words>
  <Characters>16876</Characters>
  <Application>Microsoft Office Word</Application>
  <DocSecurity>0</DocSecurity>
  <Lines>1054</Lines>
  <Paragraphs>600</Paragraphs>
  <ScaleCrop>false</ScaleCrop>
  <HeadingPairs>
    <vt:vector size="2" baseType="variant">
      <vt:variant>
        <vt:lpstr>Title</vt:lpstr>
      </vt:variant>
      <vt:variant>
        <vt:i4>1</vt:i4>
      </vt:variant>
    </vt:vector>
  </HeadingPairs>
  <TitlesOfParts>
    <vt:vector size="1" baseType="lpstr">
      <vt:lpstr>GRATK/DC/INF/5</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GRATK/DC/INF/5</dc:title>
  <dc:creator>BOU LLORET Amparo</dc:creator>
  <cp:keywords/>
  <cp:lastModifiedBy>BOU LLORET Amparo</cp:lastModifiedBy>
  <cp:revision>3</cp:revision>
  <dcterms:created xsi:type="dcterms:W3CDTF">2024-03-07T09:14:00Z</dcterms:created>
  <dcterms:modified xsi:type="dcterms:W3CDTF">2024-03-07T09:18:00Z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