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74135393" wp14:editId="247A2936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CBB0F4C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AF0E73" w:rsidP="001024FE">
      <w:pPr>
        <w:jc w:val="right"/>
        <w:rPr>
          <w:rFonts w:ascii="Arial Black" w:hAnsi="Arial Black"/>
          <w:caps/>
          <w:sz w:val="15"/>
          <w:szCs w:val="15"/>
        </w:rPr>
      </w:pPr>
      <w:r w:rsidRPr="000D1DD6">
        <w:rPr>
          <w:rFonts w:ascii="Arial Black" w:hAnsi="Arial Black"/>
          <w:caps/>
          <w:sz w:val="15"/>
        </w:rPr>
        <w:t>WIPO/GRTKF/IC/</w:t>
      </w:r>
      <w:r w:rsidRPr="00AE6473">
        <w:rPr>
          <w:rFonts w:ascii="Arial Black" w:hAnsi="Arial Black"/>
          <w:caps/>
          <w:sz w:val="15"/>
        </w:rPr>
        <w:t>4</w:t>
      </w:r>
      <w:r w:rsidR="00AC14FD" w:rsidRPr="00AE6473">
        <w:rPr>
          <w:rFonts w:ascii="Arial Black" w:hAnsi="Arial Black"/>
          <w:caps/>
          <w:sz w:val="15"/>
        </w:rPr>
        <w:t>5</w:t>
      </w:r>
      <w:r w:rsidRPr="00AE6473">
        <w:rPr>
          <w:rFonts w:ascii="Arial Black" w:hAnsi="Arial Black"/>
          <w:caps/>
          <w:sz w:val="15"/>
        </w:rPr>
        <w:t>/</w:t>
      </w:r>
      <w:bookmarkStart w:id="0" w:name="Code"/>
      <w:r w:rsidR="00AE6473" w:rsidRPr="00AE6473">
        <w:rPr>
          <w:rFonts w:ascii="Arial Black" w:hAnsi="Arial Black"/>
          <w:caps/>
          <w:sz w:val="15"/>
          <w:szCs w:val="15"/>
        </w:rPr>
        <w:t>1 Prov.</w:t>
      </w:r>
      <w:r w:rsidR="00252FDD">
        <w:rPr>
          <w:rFonts w:ascii="Arial Black" w:hAnsi="Arial Black"/>
          <w:caps/>
          <w:sz w:val="15"/>
          <w:szCs w:val="15"/>
        </w:rPr>
        <w:t xml:space="preserve"> 2</w:t>
      </w:r>
    </w:p>
    <w:bookmarkEnd w:id="0"/>
    <w:p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AC14FD">
        <w:rPr>
          <w:rFonts w:ascii="Arial Black" w:hAnsi="Arial Black"/>
          <w:caps/>
          <w:sz w:val="15"/>
          <w:szCs w:val="15"/>
        </w:rPr>
        <w:t>ENGLISH</w:t>
      </w:r>
    </w:p>
    <w:bookmarkEnd w:id="1"/>
    <w:p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AE6473">
        <w:rPr>
          <w:rFonts w:ascii="Arial Black" w:hAnsi="Arial Black"/>
          <w:caps/>
          <w:sz w:val="15"/>
          <w:szCs w:val="15"/>
        </w:rPr>
        <w:t xml:space="preserve"> </w:t>
      </w:r>
      <w:r w:rsidR="00252FDD">
        <w:rPr>
          <w:rFonts w:ascii="Arial Black" w:hAnsi="Arial Black"/>
          <w:caps/>
          <w:sz w:val="15"/>
          <w:szCs w:val="15"/>
        </w:rPr>
        <w:t xml:space="preserve">December </w:t>
      </w:r>
      <w:r w:rsidR="00AE6473">
        <w:rPr>
          <w:rFonts w:ascii="Arial Black" w:hAnsi="Arial Black"/>
          <w:caps/>
          <w:sz w:val="15"/>
          <w:szCs w:val="15"/>
        </w:rPr>
        <w:t>1</w:t>
      </w:r>
      <w:r w:rsidR="00AC14FD">
        <w:rPr>
          <w:rFonts w:ascii="Arial Black" w:hAnsi="Arial Black"/>
          <w:caps/>
          <w:sz w:val="15"/>
          <w:szCs w:val="15"/>
        </w:rPr>
        <w:t>, 2022</w:t>
      </w:r>
    </w:p>
    <w:bookmarkEnd w:id="2"/>
    <w:p w:rsidR="008B2CC1" w:rsidRPr="003845C1" w:rsidRDefault="00AF0E73" w:rsidP="00CE65D4">
      <w:pPr>
        <w:spacing w:after="600"/>
        <w:rPr>
          <w:b/>
          <w:sz w:val="28"/>
          <w:szCs w:val="28"/>
        </w:rPr>
      </w:pPr>
      <w:r w:rsidRPr="00EA5FE9">
        <w:rPr>
          <w:b/>
          <w:sz w:val="28"/>
          <w:szCs w:val="28"/>
        </w:rPr>
        <w:t>Intergovernmental Committee on Intellectual Property and Genetic Resources, Traditional Knowledge and Folklore</w:t>
      </w:r>
    </w:p>
    <w:p w:rsidR="008B2CC1" w:rsidRPr="003845C1" w:rsidRDefault="00AF0E73" w:rsidP="008B2CC1">
      <w:pPr>
        <w:rPr>
          <w:b/>
          <w:sz w:val="24"/>
          <w:szCs w:val="24"/>
        </w:rPr>
      </w:pPr>
      <w:r w:rsidRPr="00AF0E73">
        <w:rPr>
          <w:b/>
          <w:sz w:val="24"/>
          <w:szCs w:val="24"/>
        </w:rPr>
        <w:t>Forty-F</w:t>
      </w:r>
      <w:r w:rsidR="00AC14FD">
        <w:rPr>
          <w:b/>
          <w:sz w:val="24"/>
          <w:szCs w:val="24"/>
        </w:rPr>
        <w:t>ifth</w:t>
      </w:r>
      <w:r w:rsidRPr="00AF0E73">
        <w:rPr>
          <w:b/>
          <w:sz w:val="24"/>
          <w:szCs w:val="24"/>
        </w:rPr>
        <w:t xml:space="preserve"> Session</w:t>
      </w:r>
    </w:p>
    <w:p w:rsidR="008B2CC1" w:rsidRPr="009F3BF9" w:rsidRDefault="00AF0E73" w:rsidP="00CE65D4">
      <w:pPr>
        <w:spacing w:after="720"/>
      </w:pPr>
      <w:r w:rsidRPr="00AF0E73">
        <w:rPr>
          <w:b/>
          <w:sz w:val="24"/>
          <w:szCs w:val="24"/>
        </w:rPr>
        <w:t xml:space="preserve">Geneva, </w:t>
      </w:r>
      <w:r w:rsidR="00AC14FD">
        <w:rPr>
          <w:b/>
          <w:sz w:val="24"/>
          <w:szCs w:val="24"/>
        </w:rPr>
        <w:t>Decemb</w:t>
      </w:r>
      <w:r w:rsidRPr="00AF0E73">
        <w:rPr>
          <w:b/>
          <w:sz w:val="24"/>
          <w:szCs w:val="24"/>
        </w:rPr>
        <w:t xml:space="preserve">er </w:t>
      </w:r>
      <w:r w:rsidR="00AC14FD">
        <w:rPr>
          <w:b/>
          <w:sz w:val="24"/>
          <w:szCs w:val="24"/>
        </w:rPr>
        <w:t>5 to 9</w:t>
      </w:r>
      <w:r w:rsidRPr="00AF0E73">
        <w:rPr>
          <w:b/>
          <w:sz w:val="24"/>
          <w:szCs w:val="24"/>
        </w:rPr>
        <w:t>, 2022</w:t>
      </w:r>
    </w:p>
    <w:p w:rsidR="00AE6473" w:rsidRPr="003845C1" w:rsidRDefault="00AE6473" w:rsidP="00AE6473">
      <w:pPr>
        <w:rPr>
          <w:caps/>
          <w:sz w:val="24"/>
        </w:rPr>
      </w:pPr>
      <w:r>
        <w:rPr>
          <w:caps/>
          <w:sz w:val="24"/>
        </w:rPr>
        <w:t>DRAFT AGENDA</w:t>
      </w:r>
    </w:p>
    <w:p w:rsidR="00AE6473" w:rsidRPr="008B2CC1" w:rsidRDefault="00AE6473" w:rsidP="00AE6473"/>
    <w:p w:rsidR="00AE6473" w:rsidRPr="008B2CC1" w:rsidRDefault="00AE6473" w:rsidP="00AE6473">
      <w:pPr>
        <w:rPr>
          <w:i/>
        </w:rPr>
      </w:pPr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E6473" w:rsidRDefault="00AE6473" w:rsidP="00AE6473"/>
    <w:p w:rsidR="00AE6473" w:rsidRDefault="00AE6473" w:rsidP="00AE6473"/>
    <w:p w:rsidR="00AE6473" w:rsidRDefault="00AE6473" w:rsidP="00AE6473"/>
    <w:p w:rsidR="00AE6473" w:rsidRDefault="00AE6473" w:rsidP="00AE6473"/>
    <w:p w:rsidR="00AE6473" w:rsidRDefault="00AE6473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zCs w:val="22"/>
        </w:rPr>
        <w:t>Opening of the Session</w:t>
      </w:r>
    </w:p>
    <w:p w:rsidR="00AE6473" w:rsidRDefault="00AE6473" w:rsidP="00AE6473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AE6473" w:rsidRPr="00451224" w:rsidRDefault="00AE6473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zCs w:val="22"/>
        </w:rPr>
        <w:t>Adoption of the Agenda</w:t>
      </w:r>
    </w:p>
    <w:p w:rsidR="00AE6473" w:rsidRPr="00451224" w:rsidRDefault="00AE6473" w:rsidP="00AE6473">
      <w:pPr>
        <w:pStyle w:val="Footer"/>
        <w:ind w:left="567"/>
        <w:outlineLvl w:val="0"/>
        <w:rPr>
          <w:szCs w:val="22"/>
        </w:rPr>
      </w:pPr>
      <w:r w:rsidRPr="00451224">
        <w:rPr>
          <w:szCs w:val="22"/>
        </w:rPr>
        <w:t>See present documen</w:t>
      </w:r>
      <w:r>
        <w:rPr>
          <w:szCs w:val="22"/>
        </w:rPr>
        <w:t>t and documents WIPO/GRTKF/IC/45/INF/2</w:t>
      </w:r>
      <w:r w:rsidR="00E11C5E">
        <w:rPr>
          <w:szCs w:val="22"/>
        </w:rPr>
        <w:t xml:space="preserve"> Rev.</w:t>
      </w:r>
      <w:r>
        <w:rPr>
          <w:szCs w:val="22"/>
        </w:rPr>
        <w:t xml:space="preserve"> and WIPO/GRTKF/IC/45</w:t>
      </w:r>
      <w:r w:rsidRPr="00451224">
        <w:rPr>
          <w:szCs w:val="22"/>
        </w:rPr>
        <w:t>/INF/3</w:t>
      </w:r>
      <w:r w:rsidR="00E11C5E">
        <w:rPr>
          <w:szCs w:val="22"/>
        </w:rPr>
        <w:t xml:space="preserve"> Rev.</w:t>
      </w:r>
      <w:bookmarkStart w:id="3" w:name="_GoBack"/>
      <w:bookmarkEnd w:id="3"/>
    </w:p>
    <w:p w:rsidR="00AE6473" w:rsidRPr="00451224" w:rsidRDefault="00AE6473" w:rsidP="00AE6473">
      <w:pPr>
        <w:pStyle w:val="Footer"/>
        <w:ind w:left="567"/>
        <w:outlineLvl w:val="0"/>
        <w:rPr>
          <w:szCs w:val="22"/>
        </w:rPr>
      </w:pPr>
    </w:p>
    <w:p w:rsidR="00AE6473" w:rsidRPr="00451224" w:rsidRDefault="00AE6473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zCs w:val="22"/>
        </w:rPr>
        <w:t>Accreditation of Certain Organizations</w:t>
      </w:r>
    </w:p>
    <w:p w:rsidR="00AE6473" w:rsidRPr="00451224" w:rsidRDefault="00AE6473" w:rsidP="00AE6473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  <w:r w:rsidRPr="00451224">
        <w:rPr>
          <w:szCs w:val="22"/>
        </w:rPr>
        <w:t>See document WIPO/GRTKF/IC</w:t>
      </w:r>
      <w:r>
        <w:rPr>
          <w:szCs w:val="22"/>
        </w:rPr>
        <w:t>/45</w:t>
      </w:r>
      <w:r w:rsidRPr="00451224">
        <w:rPr>
          <w:szCs w:val="22"/>
        </w:rPr>
        <w:t>/2.</w:t>
      </w:r>
    </w:p>
    <w:p w:rsidR="00AE6473" w:rsidRPr="00451224" w:rsidRDefault="00AE6473" w:rsidP="00AE6473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</w:p>
    <w:p w:rsidR="00AE6473" w:rsidRPr="000B47FC" w:rsidRDefault="00AE6473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napToGrid w:val="0"/>
          <w:szCs w:val="22"/>
        </w:rPr>
        <w:t xml:space="preserve">Participation of Indigenous </w:t>
      </w:r>
      <w:r>
        <w:rPr>
          <w:snapToGrid w:val="0"/>
          <w:szCs w:val="22"/>
        </w:rPr>
        <w:t xml:space="preserve">Peoples </w:t>
      </w:r>
      <w:r w:rsidRPr="00451224">
        <w:rPr>
          <w:snapToGrid w:val="0"/>
          <w:szCs w:val="22"/>
        </w:rPr>
        <w:t>and Local Communities</w:t>
      </w:r>
    </w:p>
    <w:p w:rsidR="00AE6473" w:rsidRPr="000B47FC" w:rsidRDefault="00AE6473" w:rsidP="00AE6473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AE6473" w:rsidRPr="00451224" w:rsidRDefault="00AE6473" w:rsidP="00AE6473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</w:rPr>
      </w:pPr>
      <w:r w:rsidRPr="00451224">
        <w:rPr>
          <w:szCs w:val="22"/>
        </w:rPr>
        <w:t>Update on the Operation of the Voluntary Fund</w:t>
      </w:r>
    </w:p>
    <w:p w:rsidR="00AE6473" w:rsidRPr="00451224" w:rsidRDefault="00AE6473" w:rsidP="00AE6473">
      <w:pPr>
        <w:pStyle w:val="Footer"/>
        <w:tabs>
          <w:tab w:val="left" w:pos="567"/>
        </w:tabs>
        <w:ind w:left="927"/>
        <w:rPr>
          <w:szCs w:val="22"/>
        </w:rPr>
      </w:pPr>
      <w:r w:rsidRPr="00451224">
        <w:rPr>
          <w:szCs w:val="22"/>
        </w:rPr>
        <w:t xml:space="preserve">See </w:t>
      </w:r>
      <w:r w:rsidRPr="00451224">
        <w:rPr>
          <w:snapToGrid w:val="0"/>
          <w:szCs w:val="22"/>
        </w:rPr>
        <w:t xml:space="preserve">documents </w:t>
      </w:r>
      <w:r>
        <w:rPr>
          <w:szCs w:val="22"/>
        </w:rPr>
        <w:t>WIPO/GRTKF/IC/45/3, WIPO/GRTKF/IC/45/INF/4 and WIPO/GRTKF/IC/45/INF/6</w:t>
      </w:r>
      <w:r w:rsidRPr="00451224">
        <w:rPr>
          <w:szCs w:val="22"/>
        </w:rPr>
        <w:t>.</w:t>
      </w:r>
      <w:r w:rsidRPr="00451224">
        <w:rPr>
          <w:szCs w:val="22"/>
        </w:rPr>
        <w:br/>
      </w:r>
    </w:p>
    <w:p w:rsidR="00AE6473" w:rsidRPr="00451224" w:rsidRDefault="00AE6473" w:rsidP="00AE6473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 w:rsidRPr="00451224">
        <w:rPr>
          <w:szCs w:val="22"/>
        </w:rPr>
        <w:t>Appointment of the Advisory Board for the Voluntary Fund</w:t>
      </w:r>
    </w:p>
    <w:p w:rsidR="00AE6473" w:rsidRPr="00451224" w:rsidRDefault="00AE6473" w:rsidP="00AE6473">
      <w:pPr>
        <w:pStyle w:val="Footer"/>
        <w:tabs>
          <w:tab w:val="left" w:pos="567"/>
        </w:tabs>
        <w:ind w:left="927"/>
        <w:rPr>
          <w:szCs w:val="22"/>
        </w:rPr>
      </w:pPr>
      <w:r w:rsidRPr="00451224">
        <w:rPr>
          <w:szCs w:val="22"/>
        </w:rPr>
        <w:t xml:space="preserve">See </w:t>
      </w:r>
      <w:r w:rsidRPr="00451224">
        <w:rPr>
          <w:snapToGrid w:val="0"/>
          <w:szCs w:val="22"/>
        </w:rPr>
        <w:t xml:space="preserve">document </w:t>
      </w:r>
      <w:r>
        <w:rPr>
          <w:szCs w:val="22"/>
        </w:rPr>
        <w:t>WIPO/GRTKF/IC/45</w:t>
      </w:r>
      <w:r w:rsidRPr="00451224">
        <w:rPr>
          <w:szCs w:val="22"/>
        </w:rPr>
        <w:t>/3.</w:t>
      </w:r>
    </w:p>
    <w:p w:rsidR="00AE6473" w:rsidRPr="00451224" w:rsidRDefault="00AE6473" w:rsidP="00AE6473">
      <w:pPr>
        <w:pStyle w:val="Footer"/>
        <w:ind w:firstLine="411"/>
        <w:rPr>
          <w:snapToGrid w:val="0"/>
          <w:szCs w:val="22"/>
        </w:rPr>
      </w:pPr>
    </w:p>
    <w:p w:rsidR="00AE6473" w:rsidRPr="00451224" w:rsidRDefault="00AE6473" w:rsidP="00AE6473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 w:rsidRPr="00451224">
        <w:rPr>
          <w:szCs w:val="22"/>
        </w:rPr>
        <w:t xml:space="preserve">Information Note for </w:t>
      </w:r>
      <w:r w:rsidRPr="007F1432">
        <w:rPr>
          <w:szCs w:val="22"/>
        </w:rPr>
        <w:t xml:space="preserve">the Panel </w:t>
      </w:r>
      <w:r w:rsidRPr="00451224">
        <w:rPr>
          <w:szCs w:val="22"/>
        </w:rPr>
        <w:t xml:space="preserve">of Indigenous </w:t>
      </w:r>
      <w:r>
        <w:rPr>
          <w:szCs w:val="22"/>
        </w:rPr>
        <w:t xml:space="preserve">Peoples </w:t>
      </w:r>
      <w:r w:rsidRPr="00451224">
        <w:rPr>
          <w:szCs w:val="22"/>
        </w:rPr>
        <w:t xml:space="preserve">and Local Communities </w:t>
      </w:r>
    </w:p>
    <w:p w:rsidR="00AE6473" w:rsidRDefault="00AE6473" w:rsidP="00AE6473">
      <w:pPr>
        <w:pStyle w:val="Footer"/>
        <w:tabs>
          <w:tab w:val="left" w:pos="1134"/>
          <w:tab w:val="left" w:pos="1418"/>
        </w:tabs>
        <w:ind w:left="927"/>
        <w:rPr>
          <w:szCs w:val="22"/>
        </w:rPr>
      </w:pPr>
      <w:r w:rsidRPr="00451224">
        <w:rPr>
          <w:snapToGrid w:val="0"/>
          <w:szCs w:val="22"/>
        </w:rPr>
        <w:t xml:space="preserve">See document </w:t>
      </w:r>
      <w:r>
        <w:rPr>
          <w:szCs w:val="22"/>
        </w:rPr>
        <w:t>WIPO/GRTKF/IC/45/INF/5</w:t>
      </w:r>
      <w:r w:rsidRPr="00451224">
        <w:rPr>
          <w:szCs w:val="22"/>
        </w:rPr>
        <w:t>.</w:t>
      </w:r>
    </w:p>
    <w:p w:rsidR="00AE6473" w:rsidRDefault="00AE6473" w:rsidP="00AE6473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AE6473" w:rsidRDefault="00AE6473" w:rsidP="00AE6473">
      <w:pPr>
        <w:rPr>
          <w:szCs w:val="22"/>
        </w:rPr>
      </w:pPr>
      <w:r>
        <w:rPr>
          <w:szCs w:val="22"/>
        </w:rPr>
        <w:br w:type="page"/>
      </w:r>
    </w:p>
    <w:p w:rsidR="00AE6473" w:rsidRPr="00AE6473" w:rsidRDefault="00AE6473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lastRenderedPageBreak/>
        <w:t xml:space="preserve">Reporting on the </w:t>
      </w:r>
      <w:r w:rsidRPr="00AE6473">
        <w:rPr>
          <w:i/>
        </w:rPr>
        <w:t>Ad Hoc</w:t>
      </w:r>
      <w:r>
        <w:t xml:space="preserve"> Expert Group on Traditional Knowledge and Traditional Cultural </w:t>
      </w:r>
      <w:r>
        <w:tab/>
        <w:t>Expressions</w:t>
      </w:r>
    </w:p>
    <w:p w:rsidR="00AE6473" w:rsidRDefault="00AE6473" w:rsidP="00AE6473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AE6473" w:rsidRDefault="00AE6473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</w:rPr>
        <w:t>Traditional Knowledge/Traditional Cultural Expressions</w:t>
      </w:r>
    </w:p>
    <w:p w:rsidR="00AE6473" w:rsidRPr="00451224" w:rsidRDefault="00AE6473" w:rsidP="00AE6473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AE6473" w:rsidRPr="005F4A65" w:rsidRDefault="00AE6473" w:rsidP="00AE6473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The Protection of Traditional Knowledge:  Draft Articles </w:t>
      </w:r>
    </w:p>
    <w:p w:rsidR="00AE6473" w:rsidRDefault="00AE6473" w:rsidP="00AE6473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 xml:space="preserve">See document WIPO/GRTKF/IC/45/4. </w:t>
      </w:r>
    </w:p>
    <w:p w:rsidR="00AE6473" w:rsidRPr="005F4A65" w:rsidRDefault="00AE6473" w:rsidP="00AE6473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AE6473" w:rsidRPr="005F4A65" w:rsidRDefault="00AE6473" w:rsidP="00AE6473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The Protection of Traditional Cultural Expressions:  Draft Articles </w:t>
      </w:r>
    </w:p>
    <w:p w:rsidR="00AE6473" w:rsidRDefault="00AE6473" w:rsidP="00AE6473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 xml:space="preserve">See document WIPO/GRTKF/IC/45/5. </w:t>
      </w:r>
    </w:p>
    <w:p w:rsidR="00AE6473" w:rsidRPr="005F4A65" w:rsidRDefault="00AE6473" w:rsidP="00AE6473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AE6473" w:rsidRPr="005F4A65" w:rsidRDefault="00AE6473" w:rsidP="00AE6473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The Protection of Traditional Knowledge:  Updated Draft Gap Analysis </w:t>
      </w:r>
    </w:p>
    <w:p w:rsidR="00AE6473" w:rsidRDefault="00AE6473" w:rsidP="00AE6473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 xml:space="preserve">See document WIPO/GRTKF/IC/45/6. </w:t>
      </w:r>
    </w:p>
    <w:p w:rsidR="00AE6473" w:rsidRPr="005F4A65" w:rsidRDefault="00AE6473" w:rsidP="00AE6473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AE6473" w:rsidRPr="005F4A65" w:rsidRDefault="00AE6473" w:rsidP="00AE6473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The Protection of Traditional Cultural Expressions:  Updated Draft Gap Analysis </w:t>
      </w:r>
    </w:p>
    <w:p w:rsidR="00AE6473" w:rsidRDefault="00AE6473" w:rsidP="00AE6473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>See document WIPO/GRTKF/IC/45/7.</w:t>
      </w:r>
    </w:p>
    <w:p w:rsidR="00AE6473" w:rsidRPr="005F4A65" w:rsidRDefault="00AE6473" w:rsidP="00AE6473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AE6473" w:rsidRPr="005F4A65" w:rsidRDefault="00AE6473" w:rsidP="00AE6473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Report on the Compilation of Materials on Databases Relating to Genetic Resources and Associated Traditional Knowledge </w:t>
      </w:r>
    </w:p>
    <w:p w:rsidR="00AE6473" w:rsidRDefault="00AE6473" w:rsidP="00AE6473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>See document WIPO/GRTKF/IC/45/8.</w:t>
      </w:r>
    </w:p>
    <w:p w:rsidR="00AE6473" w:rsidRPr="005F4A65" w:rsidRDefault="00AE6473" w:rsidP="00AE6473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AE6473" w:rsidRPr="005F4A65" w:rsidRDefault="00AE6473" w:rsidP="00AE6473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Report on the Compilation of Materials on Disclosure Regimes Relating to Genetic Resources and Associated Traditional Knowledge </w:t>
      </w:r>
    </w:p>
    <w:p w:rsidR="00AE6473" w:rsidRDefault="00AE6473" w:rsidP="00AE6473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>See document WIPO/GRTKF/IC/45/9.</w:t>
      </w:r>
    </w:p>
    <w:p w:rsidR="00AE6473" w:rsidRDefault="00AE6473" w:rsidP="00AE6473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252FDD" w:rsidRPr="00252FDD" w:rsidRDefault="00252FDD" w:rsidP="00252FDD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ind w:left="1134" w:hanging="567"/>
        <w:contextualSpacing/>
        <w:rPr>
          <w:szCs w:val="22"/>
        </w:rPr>
      </w:pPr>
      <w:r>
        <w:t xml:space="preserve">Joint Recommendation on Genetic Resources and Associated Traditional Knowledge </w:t>
      </w:r>
    </w:p>
    <w:p w:rsidR="00252FDD" w:rsidRPr="00252FDD" w:rsidRDefault="00252FDD" w:rsidP="00252FDD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</w:rPr>
      </w:pPr>
      <w:r>
        <w:t>See document WIPO/GRTKF/IC/45/10.</w:t>
      </w:r>
    </w:p>
    <w:p w:rsidR="00252FDD" w:rsidRPr="00252FDD" w:rsidRDefault="00252FDD" w:rsidP="00252FDD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</w:rPr>
      </w:pPr>
    </w:p>
    <w:p w:rsidR="00252FDD" w:rsidRPr="00252FDD" w:rsidRDefault="00252FDD" w:rsidP="00252FDD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ind w:left="1134" w:hanging="567"/>
        <w:contextualSpacing/>
        <w:rPr>
          <w:szCs w:val="22"/>
        </w:rPr>
      </w:pPr>
      <w:r>
        <w:t xml:space="preserve">Joint Recommendation on the Use of Databases for the Defensive Protection of Genetic Resources and Traditional Knowledge Associated with Genetic Resources </w:t>
      </w:r>
    </w:p>
    <w:p w:rsidR="00252FDD" w:rsidRDefault="00252FDD" w:rsidP="00252FDD">
      <w:pPr>
        <w:pStyle w:val="Footer"/>
        <w:tabs>
          <w:tab w:val="clear" w:pos="4320"/>
          <w:tab w:val="clear" w:pos="8640"/>
        </w:tabs>
        <w:ind w:left="1134"/>
        <w:contextualSpacing/>
      </w:pPr>
      <w:r>
        <w:t>See document WIPO/GRTKF/IC/45/11.</w:t>
      </w:r>
    </w:p>
    <w:p w:rsidR="00252FDD" w:rsidRPr="00252FDD" w:rsidRDefault="00252FDD" w:rsidP="00252FDD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</w:rPr>
      </w:pPr>
    </w:p>
    <w:p w:rsidR="00252FDD" w:rsidRPr="00252FDD" w:rsidRDefault="00252FDD" w:rsidP="00252FDD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ind w:left="1134" w:hanging="567"/>
        <w:contextualSpacing/>
        <w:rPr>
          <w:szCs w:val="22"/>
        </w:rPr>
      </w:pPr>
      <w:r>
        <w:t xml:space="preserve">Traditional Cultural Expressions: A Discussion Paper </w:t>
      </w:r>
    </w:p>
    <w:p w:rsidR="00252FDD" w:rsidRDefault="00252FDD" w:rsidP="00252FDD">
      <w:pPr>
        <w:pStyle w:val="Footer"/>
        <w:tabs>
          <w:tab w:val="clear" w:pos="4320"/>
          <w:tab w:val="clear" w:pos="8640"/>
        </w:tabs>
        <w:ind w:left="1134"/>
        <w:contextualSpacing/>
      </w:pPr>
      <w:r>
        <w:t xml:space="preserve">See document WIPO/GRTKF/IC/45/12. </w:t>
      </w:r>
    </w:p>
    <w:p w:rsidR="00252FDD" w:rsidRPr="00252FDD" w:rsidRDefault="00252FDD" w:rsidP="00252FDD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</w:rPr>
      </w:pPr>
    </w:p>
    <w:p w:rsidR="00252FDD" w:rsidRPr="00252FDD" w:rsidRDefault="00252FDD" w:rsidP="00252FDD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ind w:left="1134" w:hanging="567"/>
        <w:contextualSpacing/>
        <w:rPr>
          <w:szCs w:val="22"/>
        </w:rPr>
      </w:pPr>
      <w:r>
        <w:t xml:space="preserve">Identifying Examples of Traditional Knowledge to Stimulate a Discussion of what should be Protectable Subject Matter and what is not Intended to be Protected </w:t>
      </w:r>
    </w:p>
    <w:p w:rsidR="00252FDD" w:rsidRDefault="00252FDD" w:rsidP="00252FDD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</w:rPr>
      </w:pPr>
      <w:r>
        <w:t>See document WIPO/GRTKF/IC/45/13.</w:t>
      </w:r>
    </w:p>
    <w:p w:rsidR="00252FDD" w:rsidRDefault="00252FDD" w:rsidP="00AE6473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AE6473" w:rsidRDefault="00AE6473" w:rsidP="00AE6473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 w:rsidRPr="00451224">
        <w:rPr>
          <w:szCs w:val="22"/>
        </w:rPr>
        <w:t>Glossary of Key Terms Related to Intellectual Property and Genetic Resources, Traditional Knowledge and Traditional Cultural Expressions</w:t>
      </w:r>
    </w:p>
    <w:p w:rsidR="00AE6473" w:rsidRDefault="00AE6473" w:rsidP="00AE6473">
      <w:pPr>
        <w:pStyle w:val="Footer"/>
        <w:ind w:left="1122"/>
        <w:outlineLvl w:val="0"/>
        <w:rPr>
          <w:szCs w:val="22"/>
        </w:rPr>
      </w:pPr>
      <w:r>
        <w:rPr>
          <w:szCs w:val="22"/>
        </w:rPr>
        <w:t>See document WIPO/GRTKF/IC/45/INF/7</w:t>
      </w:r>
      <w:r w:rsidRPr="00451224">
        <w:rPr>
          <w:szCs w:val="22"/>
        </w:rPr>
        <w:t>.</w:t>
      </w:r>
      <w:r>
        <w:rPr>
          <w:szCs w:val="22"/>
        </w:rPr>
        <w:t xml:space="preserve"> </w:t>
      </w:r>
    </w:p>
    <w:p w:rsidR="00AE6473" w:rsidRDefault="00AE6473" w:rsidP="00AE6473">
      <w:pPr>
        <w:pStyle w:val="Footer"/>
        <w:ind w:left="1122"/>
        <w:outlineLvl w:val="0"/>
        <w:rPr>
          <w:szCs w:val="22"/>
        </w:rPr>
      </w:pPr>
    </w:p>
    <w:p w:rsidR="00AE6473" w:rsidRDefault="00AE6473" w:rsidP="00AE6473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 w:rsidRPr="005C4572">
        <w:rPr>
          <w:szCs w:val="22"/>
        </w:rPr>
        <w:t>Update of the Technical Review of Key Intellectual Property-Related Issues of the WIPO Draft Instruments on Genetic Resources, Traditional Knowledge and Traditional Cultural Expressions within the Framework of Indigenous Human Rights</w:t>
      </w:r>
    </w:p>
    <w:p w:rsidR="00AE6473" w:rsidRDefault="00AE6473" w:rsidP="00AE6473">
      <w:pPr>
        <w:pStyle w:val="Footer"/>
        <w:ind w:left="1122"/>
        <w:outlineLvl w:val="0"/>
        <w:rPr>
          <w:szCs w:val="22"/>
        </w:rPr>
      </w:pPr>
      <w:r>
        <w:rPr>
          <w:szCs w:val="22"/>
        </w:rPr>
        <w:t>See document WIPO/GRTKF/IC/45/INF/8</w:t>
      </w:r>
      <w:r w:rsidRPr="00451224">
        <w:rPr>
          <w:szCs w:val="22"/>
        </w:rPr>
        <w:t>.</w:t>
      </w:r>
      <w:r>
        <w:rPr>
          <w:szCs w:val="22"/>
        </w:rPr>
        <w:t xml:space="preserve"> </w:t>
      </w:r>
    </w:p>
    <w:p w:rsidR="00AE6473" w:rsidRDefault="00AE6473" w:rsidP="00AE6473">
      <w:pPr>
        <w:pStyle w:val="Footer"/>
        <w:ind w:left="1122"/>
        <w:rPr>
          <w:szCs w:val="22"/>
        </w:rPr>
      </w:pPr>
    </w:p>
    <w:p w:rsidR="00AE6473" w:rsidRPr="00A6159E" w:rsidRDefault="00AE6473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t xml:space="preserve">Establishment of an </w:t>
      </w:r>
      <w:r w:rsidRPr="005F4A65">
        <w:rPr>
          <w:i/>
        </w:rPr>
        <w:t>Ad Hoc</w:t>
      </w:r>
      <w:r>
        <w:t xml:space="preserve"> Expert Group(s)</w:t>
      </w:r>
    </w:p>
    <w:p w:rsidR="00252FDD" w:rsidRDefault="00252FDD">
      <w:pPr>
        <w:rPr>
          <w:szCs w:val="22"/>
        </w:rPr>
      </w:pPr>
      <w:r>
        <w:rPr>
          <w:szCs w:val="22"/>
        </w:rPr>
        <w:br w:type="page"/>
      </w:r>
    </w:p>
    <w:p w:rsidR="00AE6473" w:rsidRPr="00A6159E" w:rsidRDefault="00AE6473" w:rsidP="00AE6473">
      <w:pPr>
        <w:pStyle w:val="Footer"/>
        <w:tabs>
          <w:tab w:val="clear" w:pos="4320"/>
          <w:tab w:val="clear" w:pos="8640"/>
        </w:tabs>
        <w:ind w:left="1170"/>
        <w:contextualSpacing/>
        <w:rPr>
          <w:szCs w:val="22"/>
        </w:rPr>
      </w:pPr>
    </w:p>
    <w:p w:rsidR="00AE6473" w:rsidRDefault="00AE6473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rPr>
          <w:szCs w:val="22"/>
        </w:rPr>
        <w:t xml:space="preserve">Any other Business </w:t>
      </w:r>
    </w:p>
    <w:p w:rsidR="00AE6473" w:rsidRPr="00345B15" w:rsidRDefault="00AE6473" w:rsidP="00AE6473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</w:rPr>
      </w:pPr>
    </w:p>
    <w:p w:rsidR="00AE6473" w:rsidRPr="00451224" w:rsidRDefault="00AE6473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</w:rPr>
      </w:pPr>
      <w:r w:rsidRPr="00451224">
        <w:rPr>
          <w:szCs w:val="22"/>
        </w:rPr>
        <w:t>Closing of the Session</w:t>
      </w:r>
    </w:p>
    <w:p w:rsidR="00AE6473" w:rsidRDefault="00AE6473" w:rsidP="00AE6473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AE6473" w:rsidRDefault="00AE6473" w:rsidP="00AE6473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2928D3" w:rsidRDefault="00AE6473" w:rsidP="00165EE1">
      <w:pPr>
        <w:pStyle w:val="Endofdocument"/>
        <w:ind w:left="5387"/>
        <w:jc w:val="left"/>
      </w:pPr>
      <w:r w:rsidRPr="005744F4">
        <w:rPr>
          <w:rFonts w:cs="Arial"/>
          <w:sz w:val="22"/>
          <w:szCs w:val="22"/>
        </w:rPr>
        <w:t>[End of document]</w:t>
      </w:r>
    </w:p>
    <w:sectPr w:rsidR="002928D3" w:rsidSect="00AC14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9B" w:rsidRDefault="007C199B">
      <w:r>
        <w:separator/>
      </w:r>
    </w:p>
  </w:endnote>
  <w:endnote w:type="continuationSeparator" w:id="0">
    <w:p w:rsidR="007C199B" w:rsidRDefault="007C199B" w:rsidP="003B38C1">
      <w:r>
        <w:separator/>
      </w:r>
    </w:p>
    <w:p w:rsidR="007C199B" w:rsidRPr="003B38C1" w:rsidRDefault="007C199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C199B" w:rsidRPr="003B38C1" w:rsidRDefault="007C199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E1" w:rsidRDefault="00165E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E1" w:rsidRDefault="00165E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E1" w:rsidRDefault="00165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9B" w:rsidRDefault="007C199B">
      <w:r>
        <w:separator/>
      </w:r>
    </w:p>
  </w:footnote>
  <w:footnote w:type="continuationSeparator" w:id="0">
    <w:p w:rsidR="007C199B" w:rsidRDefault="007C199B" w:rsidP="008B60B2">
      <w:r>
        <w:separator/>
      </w:r>
    </w:p>
    <w:p w:rsidR="007C199B" w:rsidRPr="00ED77FB" w:rsidRDefault="007C199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C199B" w:rsidRPr="00ED77FB" w:rsidRDefault="007C199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E1" w:rsidRDefault="00165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AC14FD" w:rsidP="00477D6B">
    <w:pPr>
      <w:jc w:val="right"/>
    </w:pPr>
    <w:bookmarkStart w:id="4" w:name="Code2"/>
    <w:bookmarkEnd w:id="4"/>
    <w:r>
      <w:t>W</w:t>
    </w:r>
    <w:r w:rsidR="00AE6473">
      <w:t>IPO/GRTKF/IC/45/1 Prov.</w:t>
    </w:r>
    <w:r w:rsidR="00252FDD">
      <w:t xml:space="preserve"> 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21491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E1" w:rsidRDefault="00165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9E46C2"/>
    <w:multiLevelType w:val="hybridMultilevel"/>
    <w:tmpl w:val="61B24172"/>
    <w:lvl w:ilvl="0" w:tplc="FB5A4C0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FD"/>
    <w:rsid w:val="0001647B"/>
    <w:rsid w:val="00043CAA"/>
    <w:rsid w:val="00075432"/>
    <w:rsid w:val="000968ED"/>
    <w:rsid w:val="000F5E56"/>
    <w:rsid w:val="001024FE"/>
    <w:rsid w:val="001362EE"/>
    <w:rsid w:val="00142868"/>
    <w:rsid w:val="00165EE1"/>
    <w:rsid w:val="001832A6"/>
    <w:rsid w:val="001C6808"/>
    <w:rsid w:val="002121FA"/>
    <w:rsid w:val="0024000A"/>
    <w:rsid w:val="00252FDD"/>
    <w:rsid w:val="002634C4"/>
    <w:rsid w:val="002928D3"/>
    <w:rsid w:val="002F1FE6"/>
    <w:rsid w:val="002F4E68"/>
    <w:rsid w:val="00312F7F"/>
    <w:rsid w:val="003228B7"/>
    <w:rsid w:val="003508A3"/>
    <w:rsid w:val="003673CF"/>
    <w:rsid w:val="003845C1"/>
    <w:rsid w:val="003A6F89"/>
    <w:rsid w:val="003B38C1"/>
    <w:rsid w:val="003D352A"/>
    <w:rsid w:val="00423E3E"/>
    <w:rsid w:val="00427AF4"/>
    <w:rsid w:val="004400E2"/>
    <w:rsid w:val="00461632"/>
    <w:rsid w:val="004647DA"/>
    <w:rsid w:val="00474062"/>
    <w:rsid w:val="00477D6B"/>
    <w:rsid w:val="004D39C4"/>
    <w:rsid w:val="0053057A"/>
    <w:rsid w:val="00560A29"/>
    <w:rsid w:val="005909D1"/>
    <w:rsid w:val="00594D27"/>
    <w:rsid w:val="00601760"/>
    <w:rsid w:val="00605827"/>
    <w:rsid w:val="00646050"/>
    <w:rsid w:val="006713CA"/>
    <w:rsid w:val="00676C5C"/>
    <w:rsid w:val="00695558"/>
    <w:rsid w:val="006D5E0F"/>
    <w:rsid w:val="007058FB"/>
    <w:rsid w:val="00721491"/>
    <w:rsid w:val="007434B4"/>
    <w:rsid w:val="007B6A58"/>
    <w:rsid w:val="007C199B"/>
    <w:rsid w:val="007D1613"/>
    <w:rsid w:val="00841961"/>
    <w:rsid w:val="00873EE5"/>
    <w:rsid w:val="008B2CC1"/>
    <w:rsid w:val="008B4B5E"/>
    <w:rsid w:val="008B60B2"/>
    <w:rsid w:val="0090731E"/>
    <w:rsid w:val="00916EE2"/>
    <w:rsid w:val="00966A22"/>
    <w:rsid w:val="0096722F"/>
    <w:rsid w:val="00980843"/>
    <w:rsid w:val="009E2791"/>
    <w:rsid w:val="009E3F6F"/>
    <w:rsid w:val="009F3BF9"/>
    <w:rsid w:val="009F499F"/>
    <w:rsid w:val="00A42DAF"/>
    <w:rsid w:val="00A45BD8"/>
    <w:rsid w:val="00A778BF"/>
    <w:rsid w:val="00A85B8E"/>
    <w:rsid w:val="00AC14FD"/>
    <w:rsid w:val="00AC205C"/>
    <w:rsid w:val="00AC421E"/>
    <w:rsid w:val="00AE6473"/>
    <w:rsid w:val="00AF0E73"/>
    <w:rsid w:val="00AF5C73"/>
    <w:rsid w:val="00B05A69"/>
    <w:rsid w:val="00B40598"/>
    <w:rsid w:val="00B50B99"/>
    <w:rsid w:val="00B62CD9"/>
    <w:rsid w:val="00B9734B"/>
    <w:rsid w:val="00C11BFE"/>
    <w:rsid w:val="00C94629"/>
    <w:rsid w:val="00CE65D4"/>
    <w:rsid w:val="00D45252"/>
    <w:rsid w:val="00D7151D"/>
    <w:rsid w:val="00D71B4D"/>
    <w:rsid w:val="00D93D55"/>
    <w:rsid w:val="00E11C5E"/>
    <w:rsid w:val="00E161A2"/>
    <w:rsid w:val="00E335FE"/>
    <w:rsid w:val="00E5021F"/>
    <w:rsid w:val="00E671A6"/>
    <w:rsid w:val="00EC4E49"/>
    <w:rsid w:val="00ED77FB"/>
    <w:rsid w:val="00F021A6"/>
    <w:rsid w:val="00F11D94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DECC099"/>
  <w15:docId w15:val="{D07D7733-DC71-493C-A034-359978BF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AE6473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AE6473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252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2FDD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8D827-8623-490D-877A-F79F9A9B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44 (E)</Template>
  <TotalTime>3</TotalTime>
  <Pages>3</Pages>
  <Words>377</Words>
  <Characters>2552</Characters>
  <Application>Microsoft Office Word</Application>
  <DocSecurity>0</DocSecurity>
  <Lines>96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WIPO/GRTKF/IC/45/</vt:lpstr>
    </vt:vector>
  </TitlesOfParts>
  <Company>WIPO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WIPO/GRTKF/IC/45/</dc:title>
  <dc:creator>MORENO PALESTINI Maria del Pilar</dc:creator>
  <cp:keywords>FOR OFFICIAL USE ONLY</cp:keywords>
  <cp:lastModifiedBy>MORENO PALESTINI Maria del Pilar</cp:lastModifiedBy>
  <cp:revision>5</cp:revision>
  <cp:lastPrinted>2011-02-15T11:56:00Z</cp:lastPrinted>
  <dcterms:created xsi:type="dcterms:W3CDTF">2022-12-01T11:40:00Z</dcterms:created>
  <dcterms:modified xsi:type="dcterms:W3CDTF">2022-12-01T13:55:00Z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78a784a1-83c3-4380-9c80-3f174b99c5ec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