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AE52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AE5229">
              <w:rPr>
                <w:rFonts w:ascii="Arial Black" w:hAnsi="Arial Black"/>
                <w:caps/>
                <w:sz w:val="15"/>
              </w:rPr>
              <w:t>3</w:t>
            </w:r>
            <w:r w:rsidR="00AF359C">
              <w:rPr>
                <w:rFonts w:ascii="Arial Black" w:hAnsi="Arial Black"/>
                <w:caps/>
                <w:sz w:val="15"/>
              </w:rPr>
              <w:t>/inf/3</w:t>
            </w:r>
            <w:r w:rsidR="003045AB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AF359C">
              <w:rPr>
                <w:rFonts w:ascii="Arial Black" w:hAnsi="Arial Black"/>
                <w:caps/>
                <w:sz w:val="15"/>
              </w:rPr>
              <w:t xml:space="preserve">  may 1</w:t>
            </w:r>
            <w:r w:rsidR="009842DD">
              <w:rPr>
                <w:rFonts w:ascii="Arial Black" w:hAnsi="Arial Black"/>
                <w:caps/>
                <w:sz w:val="15"/>
              </w:rPr>
              <w:t>9</w:t>
            </w:r>
            <w:r w:rsidR="00AF359C">
              <w:rPr>
                <w:rFonts w:ascii="Arial Black" w:hAnsi="Arial Black"/>
                <w:caps/>
                <w:sz w:val="15"/>
              </w:rPr>
              <w:t>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AE5229">
        <w:rPr>
          <w:b/>
          <w:sz w:val="24"/>
          <w:szCs w:val="24"/>
        </w:rPr>
        <w:t>Third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AE5229">
        <w:rPr>
          <w:b/>
          <w:sz w:val="24"/>
          <w:szCs w:val="24"/>
        </w:rPr>
        <w:t>May 30</w:t>
      </w:r>
      <w:r w:rsidR="00DD3F47">
        <w:rPr>
          <w:b/>
          <w:sz w:val="24"/>
          <w:szCs w:val="24"/>
        </w:rPr>
        <w:t xml:space="preserve"> to </w:t>
      </w:r>
      <w:r w:rsidR="00AE5229">
        <w:rPr>
          <w:b/>
          <w:sz w:val="24"/>
          <w:szCs w:val="24"/>
        </w:rPr>
        <w:t>June 3</w:t>
      </w:r>
      <w:r w:rsidR="00B4759F">
        <w:rPr>
          <w:b/>
          <w:sz w:val="24"/>
          <w:szCs w:val="24"/>
        </w:rPr>
        <w:t>, 202</w:t>
      </w:r>
      <w:r w:rsidR="00090C21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F359C" w:rsidRPr="003845C1" w:rsidRDefault="00AF359C" w:rsidP="00AF359C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Program for the forty-Third Session</w:t>
      </w:r>
    </w:p>
    <w:p w:rsidR="00AF359C" w:rsidRPr="008B2CC1" w:rsidRDefault="00AF359C" w:rsidP="00AF359C"/>
    <w:p w:rsidR="00AF359C" w:rsidRPr="008B2CC1" w:rsidRDefault="00AF359C" w:rsidP="00AF359C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AF359C" w:rsidRDefault="00AF359C" w:rsidP="00AF359C"/>
    <w:p w:rsidR="00AF359C" w:rsidRDefault="00AF359C" w:rsidP="00AF359C"/>
    <w:p w:rsidR="00AF359C" w:rsidRDefault="00AF359C" w:rsidP="00AF359C"/>
    <w:p w:rsidR="00AF359C" w:rsidRDefault="00AF359C" w:rsidP="00AF359C"/>
    <w:p w:rsidR="00AF359C" w:rsidRDefault="00AF359C" w:rsidP="00AF359C">
      <w:pPr>
        <w:pStyle w:val="ListParagraph"/>
        <w:numPr>
          <w:ilvl w:val="0"/>
          <w:numId w:val="7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Forty-Third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AF359C" w:rsidRDefault="00AF359C" w:rsidP="00AF359C"/>
    <w:p w:rsidR="00AF359C" w:rsidRDefault="00AF359C" w:rsidP="00AF359C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F359C" w:rsidTr="005F297B">
        <w:tc>
          <w:tcPr>
            <w:tcW w:w="3550" w:type="dxa"/>
            <w:gridSpan w:val="2"/>
            <w:shd w:val="clear" w:color="auto" w:fill="auto"/>
          </w:tcPr>
          <w:p w:rsidR="00AF359C" w:rsidRPr="00B77AA8" w:rsidRDefault="00AF359C" w:rsidP="005F297B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May 29, 2022</w:t>
            </w:r>
          </w:p>
          <w:p w:rsidR="00AF359C" w:rsidRDefault="00AF359C" w:rsidP="005F297B">
            <w:pPr>
              <w:spacing w:before="100" w:beforeAutospacing="1" w:after="100" w:afterAutospacing="1"/>
            </w:pPr>
            <w:r>
              <w:t>From 09.00</w:t>
            </w:r>
          </w:p>
          <w:p w:rsidR="00AF359C" w:rsidRDefault="00AF359C" w:rsidP="005F297B">
            <w:pPr>
              <w:spacing w:before="100" w:beforeAutospacing="1" w:after="100" w:afterAutospacing="1"/>
            </w:pPr>
          </w:p>
          <w:p w:rsidR="00AF359C" w:rsidRDefault="00AF359C" w:rsidP="005F297B"/>
        </w:tc>
        <w:tc>
          <w:tcPr>
            <w:tcW w:w="5805" w:type="dxa"/>
            <w:shd w:val="clear" w:color="auto" w:fill="auto"/>
          </w:tcPr>
          <w:p w:rsidR="00AF359C" w:rsidRDefault="00AF359C" w:rsidP="005F297B">
            <w:pPr>
              <w:spacing w:before="100" w:beforeAutospacing="1" w:after="100" w:afterAutospacing="1"/>
            </w:pPr>
          </w:p>
          <w:p w:rsidR="00AF359C" w:rsidRDefault="00AF359C" w:rsidP="005F297B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190546" w:rsidRDefault="00AF359C" w:rsidP="005F297B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:rsidR="00190546" w:rsidRDefault="00190546" w:rsidP="005F297B">
            <w:pPr>
              <w:spacing w:before="100" w:beforeAutospacing="1" w:after="100" w:afterAutospacing="1"/>
              <w:rPr>
                <w:i/>
              </w:rPr>
            </w:pPr>
          </w:p>
          <w:p w:rsidR="00190546" w:rsidRDefault="00190546" w:rsidP="005F297B">
            <w:pPr>
              <w:spacing w:before="100" w:beforeAutospacing="1" w:after="100" w:afterAutospacing="1"/>
            </w:pPr>
          </w:p>
          <w:p w:rsidR="00AF359C" w:rsidRPr="00530764" w:rsidRDefault="00AF359C" w:rsidP="005F297B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AF359C" w:rsidTr="005F297B">
        <w:tc>
          <w:tcPr>
            <w:tcW w:w="3510" w:type="dxa"/>
            <w:shd w:val="clear" w:color="auto" w:fill="auto"/>
          </w:tcPr>
          <w:p w:rsidR="00AF359C" w:rsidRPr="00B77AA8" w:rsidRDefault="00AF359C" w:rsidP="005F297B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May 30, 2022</w:t>
            </w:r>
          </w:p>
          <w:p w:rsidR="00AF359C" w:rsidRDefault="00AF359C" w:rsidP="005F297B"/>
          <w:p w:rsidR="00AF359C" w:rsidRDefault="00AF359C" w:rsidP="005F297B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F359C" w:rsidRPr="00982005" w:rsidRDefault="00AF359C" w:rsidP="005F297B">
            <w:pPr>
              <w:ind w:left="1052" w:hanging="1080"/>
            </w:pPr>
          </w:p>
          <w:p w:rsidR="00AF359C" w:rsidRPr="00982005" w:rsidRDefault="00AF359C" w:rsidP="005F297B">
            <w:pPr>
              <w:ind w:left="1052" w:hanging="1080"/>
            </w:pPr>
          </w:p>
          <w:p w:rsidR="00AF359C" w:rsidRDefault="00AF359C" w:rsidP="005F297B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AF359C" w:rsidRDefault="00AF359C" w:rsidP="005F297B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AF359C" w:rsidRDefault="00AF359C" w:rsidP="005F297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>WIPO/GRTKF/IC/43/1 Prov.</w:t>
            </w:r>
            <w:r w:rsidR="00DE645C">
              <w:t xml:space="preserve"> 2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 xml:space="preserve">WIPO/GRTKF/IC/43/INF/2 </w:t>
            </w:r>
            <w:r w:rsidR="00DE645C">
              <w:t>Rev.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 xml:space="preserve">WIPO/GRTKF/IC/43/INF/3 </w:t>
            </w:r>
            <w:r w:rsidR="00DE645C">
              <w:t>Rev.</w:t>
            </w:r>
          </w:p>
          <w:p w:rsidR="00AF359C" w:rsidRDefault="00AF359C" w:rsidP="005F297B">
            <w:pPr>
              <w:ind w:left="1052" w:hanging="1080"/>
              <w:rPr>
                <w:b/>
              </w:rPr>
            </w:pPr>
          </w:p>
          <w:p w:rsidR="00AF359C" w:rsidRDefault="00AF359C" w:rsidP="005F297B">
            <w:pPr>
              <w:ind w:left="1052" w:hanging="1080"/>
            </w:pPr>
            <w:r>
              <w:rPr>
                <w:b/>
              </w:rPr>
              <w:t>Item 3:</w:t>
            </w:r>
            <w:r>
              <w:t xml:space="preserve">      Accreditation of Certain Organizations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>WIPO/GRTKF/IC/43/2</w:t>
            </w:r>
          </w:p>
          <w:p w:rsidR="00AF359C" w:rsidRDefault="00AF359C" w:rsidP="005F297B">
            <w:pPr>
              <w:ind w:left="1052" w:hanging="1080"/>
              <w:rPr>
                <w:b/>
              </w:rPr>
            </w:pPr>
          </w:p>
          <w:p w:rsidR="00AF359C" w:rsidRDefault="00AF359C" w:rsidP="005F297B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4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>Voluntary Fund</w:t>
            </w:r>
          </w:p>
          <w:p w:rsidR="00AF359C" w:rsidRDefault="00AF359C" w:rsidP="005F297B">
            <w:pPr>
              <w:ind w:left="1052"/>
            </w:pPr>
            <w:r>
              <w:t>WIPO/GRTKF/IC/43/3</w:t>
            </w:r>
          </w:p>
          <w:p w:rsidR="00AF359C" w:rsidRDefault="00AF359C" w:rsidP="005F297B">
            <w:pPr>
              <w:ind w:left="1052"/>
            </w:pPr>
            <w:r>
              <w:t>WIPO/GRTKF/IC/43/INF/4</w:t>
            </w:r>
          </w:p>
          <w:p w:rsidR="00AF359C" w:rsidRDefault="00AF359C" w:rsidP="005F297B">
            <w:pPr>
              <w:ind w:left="1052"/>
            </w:pPr>
            <w:r>
              <w:t>WIPO/GRTKF/IC/43/INF/6</w:t>
            </w:r>
          </w:p>
          <w:p w:rsidR="00AF359C" w:rsidRDefault="00AF359C" w:rsidP="005F297B">
            <w:pPr>
              <w:ind w:left="1052"/>
            </w:pPr>
          </w:p>
          <w:p w:rsidR="00AF359C" w:rsidRDefault="00AF359C" w:rsidP="005F297B">
            <w:pPr>
              <w:ind w:left="1052"/>
            </w:pPr>
            <w:r>
              <w:t>Panel of Indigenous and Local Communities</w:t>
            </w:r>
          </w:p>
          <w:p w:rsidR="00AF359C" w:rsidRPr="0074785E" w:rsidRDefault="00AF359C" w:rsidP="005F297B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AF359C" w:rsidRDefault="00AF359C" w:rsidP="005F297B">
            <w:pPr>
              <w:spacing w:line="260" w:lineRule="atLeast"/>
              <w:ind w:left="1052"/>
            </w:pPr>
            <w:r>
              <w:t>WIPO/GRTKF/IC/43/INF/5</w:t>
            </w:r>
          </w:p>
          <w:p w:rsidR="00AF359C" w:rsidRDefault="00AF359C" w:rsidP="005F297B">
            <w:pPr>
              <w:ind w:left="1052" w:hanging="1080"/>
            </w:pPr>
          </w:p>
          <w:p w:rsidR="00AF359C" w:rsidRDefault="00AF359C" w:rsidP="00AF359C">
            <w:pPr>
              <w:ind w:left="1052" w:hanging="1080"/>
            </w:pPr>
            <w:r>
              <w:rPr>
                <w:b/>
              </w:rPr>
              <w:t>Item 5:</w:t>
            </w:r>
            <w:r>
              <w:t xml:space="preserve">      Reporting on the </w:t>
            </w:r>
            <w:r w:rsidRPr="00AF359C">
              <w:rPr>
                <w:i/>
              </w:rPr>
              <w:t>Ad Hoc</w:t>
            </w:r>
            <w:r>
              <w:t xml:space="preserve"> Expert Group on Genetic Resources</w:t>
            </w:r>
          </w:p>
          <w:p w:rsidR="00AF359C" w:rsidRDefault="00AF359C" w:rsidP="005F297B">
            <w:pPr>
              <w:ind w:left="1052" w:hanging="1080"/>
            </w:pPr>
          </w:p>
          <w:p w:rsidR="00AF359C" w:rsidRDefault="00AF359C" w:rsidP="005F297B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</w:p>
          <w:p w:rsidR="00AF359C" w:rsidRDefault="00AF359C" w:rsidP="005F297B">
            <w:pPr>
              <w:ind w:left="1052"/>
            </w:pPr>
            <w:r>
              <w:t>WIPO/GRTKF/IC/43/4</w:t>
            </w:r>
          </w:p>
          <w:p w:rsidR="00AF359C" w:rsidRDefault="00AF359C" w:rsidP="005F297B">
            <w:pPr>
              <w:ind w:left="1052"/>
            </w:pPr>
            <w:r>
              <w:t>WIPO/GRTKF/IC/43/5</w:t>
            </w:r>
          </w:p>
          <w:p w:rsidR="00AF359C" w:rsidRDefault="00AF359C" w:rsidP="005F297B">
            <w:pPr>
              <w:ind w:left="1052"/>
            </w:pPr>
            <w:r>
              <w:t>WIPO/GRTKF/IC/43/6</w:t>
            </w:r>
          </w:p>
          <w:p w:rsidR="00AF359C" w:rsidRDefault="00AF359C" w:rsidP="005F297B">
            <w:pPr>
              <w:ind w:left="1052"/>
            </w:pPr>
            <w:r>
              <w:t>WIPO/GRTKF/IC/43/7</w:t>
            </w:r>
          </w:p>
          <w:p w:rsidR="009842DD" w:rsidRDefault="009842DD" w:rsidP="005F297B">
            <w:pPr>
              <w:ind w:left="1052"/>
            </w:pPr>
            <w:r>
              <w:t>WIPO/GRTKF/IC/43/8</w:t>
            </w:r>
          </w:p>
          <w:p w:rsidR="009842DD" w:rsidRDefault="009842DD" w:rsidP="005F297B">
            <w:pPr>
              <w:ind w:left="1052"/>
            </w:pPr>
            <w:r>
              <w:t>WIPO/GRTKF/IC/43/9</w:t>
            </w:r>
          </w:p>
          <w:p w:rsidR="009842DD" w:rsidRDefault="009842DD" w:rsidP="005F297B">
            <w:pPr>
              <w:ind w:left="1052"/>
            </w:pPr>
            <w:r>
              <w:t>WIPO/GRTKF/IC/43/10</w:t>
            </w:r>
          </w:p>
          <w:p w:rsidR="00AF359C" w:rsidRDefault="00AF359C" w:rsidP="005F297B">
            <w:pPr>
              <w:ind w:left="1052"/>
            </w:pPr>
            <w:r>
              <w:t>WIPO/GRTKF/IC/43/INF/7</w:t>
            </w:r>
          </w:p>
          <w:p w:rsidR="00AF359C" w:rsidRDefault="00AF359C" w:rsidP="005F297B">
            <w:pPr>
              <w:ind w:left="1052"/>
            </w:pPr>
            <w:r>
              <w:t>WIPO/GRTKF/IC/43/INF/8</w:t>
            </w:r>
          </w:p>
        </w:tc>
      </w:tr>
      <w:tr w:rsidR="00AF359C" w:rsidTr="005F297B">
        <w:tc>
          <w:tcPr>
            <w:tcW w:w="3510" w:type="dxa"/>
            <w:shd w:val="clear" w:color="auto" w:fill="auto"/>
          </w:tcPr>
          <w:p w:rsidR="00AF359C" w:rsidRPr="00480C4C" w:rsidRDefault="00AF359C" w:rsidP="005F297B">
            <w:pPr>
              <w:spacing w:line="260" w:lineRule="atLeast"/>
              <w:rPr>
                <w:sz w:val="2"/>
                <w:szCs w:val="2"/>
              </w:rPr>
            </w:pPr>
          </w:p>
          <w:p w:rsidR="00AF359C" w:rsidRDefault="00AF359C" w:rsidP="00190546">
            <w:pPr>
              <w:spacing w:line="260" w:lineRule="atLeast"/>
            </w:pPr>
            <w:r>
              <w:t>15.00 – 18.00</w:t>
            </w:r>
          </w:p>
          <w:p w:rsidR="00190546" w:rsidRDefault="00190546" w:rsidP="00190546">
            <w:pPr>
              <w:spacing w:line="260" w:lineRule="atLeast"/>
            </w:pPr>
          </w:p>
          <w:p w:rsidR="00190546" w:rsidRDefault="00190546" w:rsidP="00190546">
            <w:pPr>
              <w:spacing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F359C" w:rsidRPr="005C0326" w:rsidRDefault="00AF359C" w:rsidP="005F297B">
            <w:pPr>
              <w:ind w:left="1052" w:hanging="1080"/>
              <w:rPr>
                <w:szCs w:val="22"/>
              </w:rPr>
            </w:pPr>
          </w:p>
          <w:p w:rsidR="00AF359C" w:rsidRPr="006F72AF" w:rsidRDefault="00AF359C" w:rsidP="005F297B">
            <w:pPr>
              <w:ind w:left="1052" w:hanging="1080"/>
            </w:pPr>
            <w:r>
              <w:rPr>
                <w:b/>
              </w:rPr>
              <w:t>Item 6</w:t>
            </w:r>
            <w:r w:rsidRPr="002629AB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AF359C" w:rsidTr="005F297B">
        <w:tc>
          <w:tcPr>
            <w:tcW w:w="3510" w:type="dxa"/>
            <w:shd w:val="clear" w:color="auto" w:fill="auto"/>
          </w:tcPr>
          <w:p w:rsidR="00AF359C" w:rsidRDefault="00AF359C" w:rsidP="005F297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May 31, 2022</w:t>
            </w:r>
          </w:p>
          <w:p w:rsidR="00AF359C" w:rsidRDefault="00AF359C" w:rsidP="005F297B"/>
          <w:p w:rsidR="00AF359C" w:rsidRDefault="00AF359C" w:rsidP="005F297B">
            <w:r>
              <w:t>10</w:t>
            </w:r>
            <w:r w:rsidRPr="00E96BB9">
              <w:t>.00 – 13.00</w:t>
            </w:r>
          </w:p>
          <w:p w:rsidR="00AF359C" w:rsidRDefault="00AF359C" w:rsidP="005F297B"/>
          <w:p w:rsidR="00AF359C" w:rsidRDefault="00AF359C" w:rsidP="005F297B"/>
          <w:p w:rsidR="00AF359C" w:rsidRDefault="00AF359C" w:rsidP="005F297B">
            <w: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F359C" w:rsidRDefault="00AF359C" w:rsidP="005F297B">
            <w:pPr>
              <w:ind w:left="-28"/>
              <w:rPr>
                <w:b/>
              </w:rPr>
            </w:pPr>
          </w:p>
          <w:p w:rsidR="00AF359C" w:rsidRDefault="00AF359C" w:rsidP="005F297B">
            <w:pPr>
              <w:ind w:left="-28"/>
              <w:rPr>
                <w:b/>
              </w:rPr>
            </w:pPr>
          </w:p>
          <w:p w:rsidR="00AF359C" w:rsidRDefault="00AF359C" w:rsidP="005F297B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  <w:p w:rsidR="00AF359C" w:rsidRDefault="00AF359C" w:rsidP="005F297B">
            <w:pPr>
              <w:ind w:left="-28"/>
            </w:pPr>
          </w:p>
          <w:p w:rsidR="00AF359C" w:rsidRDefault="00AF359C" w:rsidP="005F297B">
            <w:pPr>
              <w:ind w:left="-28"/>
            </w:pPr>
          </w:p>
          <w:p w:rsidR="00AF359C" w:rsidRDefault="00AF359C" w:rsidP="005F297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F359C" w:rsidRDefault="00AF359C" w:rsidP="00AF359C">
      <w:pPr>
        <w:ind w:left="9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5821"/>
      </w:tblGrid>
      <w:tr w:rsidR="00AF359C" w:rsidTr="005F297B">
        <w:tc>
          <w:tcPr>
            <w:tcW w:w="3628" w:type="dxa"/>
            <w:shd w:val="clear" w:color="auto" w:fill="auto"/>
          </w:tcPr>
          <w:p w:rsidR="00AF359C" w:rsidRDefault="00AF359C" w:rsidP="005F297B">
            <w:pPr>
              <w:rPr>
                <w:u w:val="single"/>
              </w:rPr>
            </w:pPr>
          </w:p>
          <w:p w:rsidR="00AF359C" w:rsidRPr="00B77AA8" w:rsidRDefault="00AF359C" w:rsidP="005F297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>June 1, 2022</w:t>
            </w:r>
          </w:p>
          <w:p w:rsidR="00AF359C" w:rsidRDefault="00AF359C" w:rsidP="005F297B"/>
          <w:p w:rsidR="00AF359C" w:rsidRDefault="00AF359C" w:rsidP="005F297B">
            <w:r w:rsidRPr="00E96BB9">
              <w:t>10.00 – 13.00</w:t>
            </w:r>
          </w:p>
          <w:p w:rsidR="00AF359C" w:rsidRDefault="00AF359C" w:rsidP="005F297B"/>
          <w:p w:rsidR="00AF359C" w:rsidRDefault="00AF359C" w:rsidP="005F297B"/>
          <w:p w:rsidR="00AF359C" w:rsidRDefault="00AF359C" w:rsidP="005F297B">
            <w:r>
              <w:lastRenderedPageBreak/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F359C" w:rsidRDefault="00AF359C" w:rsidP="005735C2">
            <w:pPr>
              <w:ind w:hanging="52"/>
              <w:rPr>
                <w:b/>
              </w:rPr>
            </w:pP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735C2">
            <w:pPr>
              <w:ind w:left="1052" w:hanging="1104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Genetic Resources</w:t>
            </w:r>
            <w:r w:rsidRPr="00B77AA8">
              <w:rPr>
                <w:i/>
              </w:rPr>
              <w:t xml:space="preserve"> (continued)</w:t>
            </w: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735C2">
            <w:pPr>
              <w:ind w:left="1052" w:hanging="1104"/>
              <w:rPr>
                <w:i/>
              </w:rPr>
            </w:pPr>
            <w:r w:rsidRPr="00B77AA8">
              <w:rPr>
                <w:b/>
              </w:rPr>
              <w:lastRenderedPageBreak/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Genetic Resources</w:t>
            </w:r>
            <w:r w:rsidRPr="00B77AA8">
              <w:rPr>
                <w:i/>
              </w:rPr>
              <w:t xml:space="preserve"> (continued)</w:t>
            </w:r>
          </w:p>
          <w:p w:rsidR="00190546" w:rsidRDefault="00190546" w:rsidP="005735C2">
            <w:pPr>
              <w:ind w:left="1052" w:hanging="1104"/>
            </w:pPr>
          </w:p>
          <w:p w:rsidR="00190546" w:rsidRDefault="00190546" w:rsidP="005735C2">
            <w:pPr>
              <w:ind w:left="1052" w:hanging="1104"/>
            </w:pPr>
          </w:p>
        </w:tc>
      </w:tr>
      <w:tr w:rsidR="00AF359C" w:rsidTr="005F297B">
        <w:tc>
          <w:tcPr>
            <w:tcW w:w="3628" w:type="dxa"/>
            <w:shd w:val="clear" w:color="auto" w:fill="auto"/>
          </w:tcPr>
          <w:p w:rsidR="00AF359C" w:rsidRPr="00B77AA8" w:rsidRDefault="00AF359C" w:rsidP="005F297B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Thursday, </w:t>
            </w:r>
            <w:r w:rsidR="005735C2">
              <w:rPr>
                <w:u w:val="single"/>
              </w:rPr>
              <w:t>June 2</w:t>
            </w:r>
            <w:r>
              <w:rPr>
                <w:u w:val="single"/>
              </w:rPr>
              <w:t>, 2022</w:t>
            </w:r>
          </w:p>
          <w:p w:rsidR="00AF359C" w:rsidRDefault="00AF359C" w:rsidP="005F297B"/>
          <w:p w:rsidR="00AF359C" w:rsidRDefault="00AF359C" w:rsidP="005F297B">
            <w:r w:rsidRPr="00E96BB9">
              <w:t>10.00 – 13.00</w:t>
            </w:r>
          </w:p>
          <w:p w:rsidR="00AF359C" w:rsidRDefault="00AF359C" w:rsidP="005F297B"/>
          <w:p w:rsidR="00AF359C" w:rsidRDefault="00AF359C" w:rsidP="005F297B"/>
          <w:p w:rsidR="00AF359C" w:rsidRDefault="00AF359C" w:rsidP="005F297B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rPr>
                <w:b/>
              </w:rPr>
            </w:pPr>
          </w:p>
          <w:p w:rsidR="00AF359C" w:rsidRPr="00434284" w:rsidRDefault="00AF359C" w:rsidP="005F297B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735C2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>
              <w:rPr>
                <w:i/>
              </w:rPr>
              <w:t>(continued)</w:t>
            </w: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5735C2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 w:rsidRPr="00B77AA8">
              <w:rPr>
                <w:i/>
              </w:rPr>
              <w:t>(continued)</w:t>
            </w:r>
          </w:p>
        </w:tc>
      </w:tr>
      <w:tr w:rsidR="00AF359C" w:rsidTr="005F297B">
        <w:tc>
          <w:tcPr>
            <w:tcW w:w="3628" w:type="dxa"/>
            <w:shd w:val="clear" w:color="auto" w:fill="auto"/>
          </w:tcPr>
          <w:p w:rsidR="00AF359C" w:rsidRDefault="00AF359C" w:rsidP="005F297B">
            <w:pPr>
              <w:rPr>
                <w:u w:val="single"/>
              </w:rPr>
            </w:pPr>
          </w:p>
          <w:p w:rsidR="00190546" w:rsidRPr="00B77AA8" w:rsidRDefault="00190546" w:rsidP="005F297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F359C" w:rsidRDefault="00AF359C" w:rsidP="005F297B"/>
        </w:tc>
      </w:tr>
      <w:tr w:rsidR="00AF359C" w:rsidTr="005F297B">
        <w:trPr>
          <w:trHeight w:val="349"/>
        </w:trPr>
        <w:tc>
          <w:tcPr>
            <w:tcW w:w="3628" w:type="dxa"/>
            <w:shd w:val="clear" w:color="auto" w:fill="auto"/>
          </w:tcPr>
          <w:p w:rsidR="00AF359C" w:rsidRPr="00B77AA8" w:rsidRDefault="00AF359C" w:rsidP="005F297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 w:rsidR="005735C2">
              <w:rPr>
                <w:u w:val="single"/>
              </w:rPr>
              <w:t>June 3</w:t>
            </w:r>
            <w:r>
              <w:rPr>
                <w:u w:val="single"/>
              </w:rPr>
              <w:t>, 2022</w:t>
            </w:r>
          </w:p>
          <w:p w:rsidR="00AF359C" w:rsidRDefault="00AF359C" w:rsidP="005F297B"/>
          <w:p w:rsidR="00AF359C" w:rsidRDefault="00AF359C" w:rsidP="005F297B">
            <w:r>
              <w:t>10.00 – 13</w:t>
            </w:r>
            <w:r w:rsidRPr="00E96BB9">
              <w:t>.00</w:t>
            </w:r>
          </w:p>
          <w:p w:rsidR="00AF359C" w:rsidRDefault="00AF359C" w:rsidP="005F297B"/>
          <w:p w:rsidR="00AF359C" w:rsidRDefault="00AF359C" w:rsidP="005F297B"/>
          <w:p w:rsidR="00AF359C" w:rsidRDefault="00AF359C" w:rsidP="005F297B"/>
          <w:p w:rsidR="00AF359C" w:rsidRDefault="00AF359C" w:rsidP="005F297B">
            <w:r>
              <w:t>15.00 – 18.00</w:t>
            </w:r>
          </w:p>
          <w:p w:rsidR="00AF359C" w:rsidRDefault="00AF359C" w:rsidP="005F297B"/>
          <w:p w:rsidR="00AF359C" w:rsidRDefault="00AF359C" w:rsidP="005F297B"/>
          <w:p w:rsidR="00AF359C" w:rsidRPr="0060028B" w:rsidRDefault="00AF359C" w:rsidP="005F297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F359C" w:rsidRDefault="00AF359C" w:rsidP="005F297B"/>
          <w:p w:rsidR="00AF359C" w:rsidRDefault="00AF359C" w:rsidP="005F297B">
            <w:pPr>
              <w:rPr>
                <w:b/>
              </w:rPr>
            </w:pPr>
          </w:p>
          <w:p w:rsidR="00AF359C" w:rsidRDefault="00AF359C" w:rsidP="005F297B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735C2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>
              <w:rPr>
                <w:i/>
              </w:rPr>
              <w:t>(continued)</w:t>
            </w:r>
          </w:p>
          <w:p w:rsidR="00AF359C" w:rsidRDefault="00AF359C" w:rsidP="005F297B">
            <w:pPr>
              <w:ind w:left="1052" w:hanging="1052"/>
              <w:rPr>
                <w:i/>
              </w:rPr>
            </w:pPr>
          </w:p>
          <w:p w:rsidR="00AF359C" w:rsidRPr="00135E0A" w:rsidRDefault="005735C2" w:rsidP="005F297B">
            <w:pPr>
              <w:ind w:left="1052" w:hanging="1052"/>
            </w:pPr>
            <w:r>
              <w:rPr>
                <w:b/>
              </w:rPr>
              <w:t>Item 7</w:t>
            </w:r>
            <w:r w:rsidR="00AF359C" w:rsidRPr="002D053D">
              <w:rPr>
                <w:b/>
              </w:rPr>
              <w:t>:</w:t>
            </w:r>
            <w:r w:rsidR="00AF359C" w:rsidRPr="002D053D">
              <w:t xml:space="preserve">     </w:t>
            </w:r>
            <w:r>
              <w:t>Possible Recommendations to the 2022 General Assembly</w:t>
            </w:r>
          </w:p>
          <w:p w:rsidR="00AF359C" w:rsidRDefault="00AF359C" w:rsidP="005F297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AF359C" w:rsidRPr="0074785E" w:rsidRDefault="005735C2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8</w:t>
            </w:r>
            <w:r w:rsidR="00AF359C">
              <w:rPr>
                <w:b/>
                <w:bCs/>
                <w:iCs/>
              </w:rPr>
              <w:t>:</w:t>
            </w:r>
            <w:r w:rsidR="00AF359C">
              <w:rPr>
                <w:bCs/>
                <w:iCs/>
              </w:rPr>
              <w:t xml:space="preserve">     </w:t>
            </w:r>
            <w:r w:rsidR="00AF359C" w:rsidRPr="0074785E">
              <w:rPr>
                <w:bCs/>
                <w:iCs/>
              </w:rPr>
              <w:t>Any other Business</w:t>
            </w:r>
          </w:p>
          <w:p w:rsidR="00AF359C" w:rsidRDefault="00AF359C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AF359C" w:rsidRPr="004530F0" w:rsidRDefault="005735C2" w:rsidP="005F297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9</w:t>
            </w:r>
            <w:r w:rsidR="00AF359C" w:rsidRPr="0074785E">
              <w:rPr>
                <w:b/>
              </w:rPr>
              <w:t xml:space="preserve">:    </w:t>
            </w:r>
            <w:r w:rsidR="00AF359C">
              <w:t>Closing of the Session</w:t>
            </w:r>
          </w:p>
          <w:p w:rsidR="00AF359C" w:rsidRDefault="00AF359C" w:rsidP="005F297B">
            <w:pPr>
              <w:ind w:left="1232" w:hanging="1232"/>
            </w:pPr>
          </w:p>
        </w:tc>
      </w:tr>
    </w:tbl>
    <w:p w:rsidR="00AF359C" w:rsidRDefault="00AF359C" w:rsidP="00AF359C">
      <w:pPr>
        <w:pStyle w:val="Endofdocument-Annex"/>
        <w:ind w:left="0" w:firstLine="90"/>
      </w:pPr>
    </w:p>
    <w:p w:rsidR="00AF359C" w:rsidRDefault="00AF359C" w:rsidP="00AF359C">
      <w:pPr>
        <w:pStyle w:val="Endofdocument-Annex"/>
        <w:ind w:left="0" w:firstLine="90"/>
      </w:pPr>
    </w:p>
    <w:p w:rsidR="002928D3" w:rsidRDefault="00AF359C" w:rsidP="00190546">
      <w:pPr>
        <w:pStyle w:val="Endofdocument-Annex"/>
      </w:pPr>
      <w:r>
        <w:t>[End of document]</w:t>
      </w:r>
    </w:p>
    <w:sectPr w:rsidR="002928D3" w:rsidSect="000F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3D" w:rsidRDefault="009A493D">
      <w:r>
        <w:separator/>
      </w:r>
    </w:p>
  </w:endnote>
  <w:endnote w:type="continuationSeparator" w:id="0">
    <w:p w:rsidR="009A493D" w:rsidRDefault="009A493D" w:rsidP="003B38C1">
      <w:r>
        <w:separator/>
      </w:r>
    </w:p>
    <w:p w:rsidR="009A493D" w:rsidRPr="003B38C1" w:rsidRDefault="009A49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493D" w:rsidRPr="003B38C1" w:rsidRDefault="009A49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46" w:rsidRDefault="00190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46" w:rsidRDefault="00190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46" w:rsidRDefault="0019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3D" w:rsidRDefault="009A493D">
      <w:r>
        <w:separator/>
      </w:r>
    </w:p>
  </w:footnote>
  <w:footnote w:type="continuationSeparator" w:id="0">
    <w:p w:rsidR="009A493D" w:rsidRDefault="009A493D" w:rsidP="008B60B2">
      <w:r>
        <w:separator/>
      </w:r>
    </w:p>
    <w:p w:rsidR="009A493D" w:rsidRPr="00ED77FB" w:rsidRDefault="009A49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493D" w:rsidRPr="00ED77FB" w:rsidRDefault="009A49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AF359C" w:rsidP="000F2AD2">
    <w:pPr>
      <w:jc w:val="right"/>
    </w:pPr>
    <w:r>
      <w:t>WIPO/GRTKF/IC/43/INF/3</w:t>
    </w:r>
    <w:r w:rsidR="003045AB">
      <w:t xml:space="preserve"> Rev.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4A06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735C2" w:rsidP="00477D6B">
    <w:pPr>
      <w:jc w:val="right"/>
    </w:pPr>
    <w:bookmarkStart w:id="6" w:name="Code2"/>
    <w:bookmarkEnd w:id="6"/>
    <w:r>
      <w:t>WIPO/GRTKF/IC/43/INF/3</w:t>
    </w:r>
    <w:r w:rsidR="003045AB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4A0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46" w:rsidRDefault="00190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190546"/>
    <w:rsid w:val="0021217E"/>
    <w:rsid w:val="002634C4"/>
    <w:rsid w:val="002928D3"/>
    <w:rsid w:val="002F1FE6"/>
    <w:rsid w:val="002F4E68"/>
    <w:rsid w:val="003045AB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21980"/>
    <w:rsid w:val="0053057A"/>
    <w:rsid w:val="00560A29"/>
    <w:rsid w:val="005735C2"/>
    <w:rsid w:val="005C6649"/>
    <w:rsid w:val="00605827"/>
    <w:rsid w:val="00646050"/>
    <w:rsid w:val="006713CA"/>
    <w:rsid w:val="00676C5C"/>
    <w:rsid w:val="007D1613"/>
    <w:rsid w:val="007E4C0E"/>
    <w:rsid w:val="00897629"/>
    <w:rsid w:val="008A134B"/>
    <w:rsid w:val="008B2CC1"/>
    <w:rsid w:val="008B60B2"/>
    <w:rsid w:val="0090731E"/>
    <w:rsid w:val="00916EE2"/>
    <w:rsid w:val="00966A22"/>
    <w:rsid w:val="0096722F"/>
    <w:rsid w:val="00980843"/>
    <w:rsid w:val="009842DD"/>
    <w:rsid w:val="009A493D"/>
    <w:rsid w:val="009E2791"/>
    <w:rsid w:val="009E3F6F"/>
    <w:rsid w:val="009F499F"/>
    <w:rsid w:val="00A37342"/>
    <w:rsid w:val="00A42DAF"/>
    <w:rsid w:val="00A45BD8"/>
    <w:rsid w:val="00A64A06"/>
    <w:rsid w:val="00A869B7"/>
    <w:rsid w:val="00AA2A03"/>
    <w:rsid w:val="00AC205C"/>
    <w:rsid w:val="00AE5229"/>
    <w:rsid w:val="00AF0A6B"/>
    <w:rsid w:val="00AF359C"/>
    <w:rsid w:val="00B05A69"/>
    <w:rsid w:val="00B1170D"/>
    <w:rsid w:val="00B4759F"/>
    <w:rsid w:val="00B67943"/>
    <w:rsid w:val="00B9734B"/>
    <w:rsid w:val="00BA30E2"/>
    <w:rsid w:val="00BC7DD2"/>
    <w:rsid w:val="00C11BFE"/>
    <w:rsid w:val="00C5068F"/>
    <w:rsid w:val="00C86D74"/>
    <w:rsid w:val="00CD04F1"/>
    <w:rsid w:val="00D45252"/>
    <w:rsid w:val="00D71B4D"/>
    <w:rsid w:val="00D93D55"/>
    <w:rsid w:val="00DC5FB1"/>
    <w:rsid w:val="00DD3F47"/>
    <w:rsid w:val="00DE645C"/>
    <w:rsid w:val="00E15015"/>
    <w:rsid w:val="00E152D0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AF359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0</TotalTime>
  <Pages>3</Pages>
  <Words>346</Words>
  <Characters>2198</Characters>
  <Application>Microsoft Office Word</Application>
  <DocSecurity>0</DocSecurity>
  <Lines>163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4</cp:revision>
  <cp:lastPrinted>2011-02-15T11:56:00Z</cp:lastPrinted>
  <dcterms:created xsi:type="dcterms:W3CDTF">2022-05-19T15:30:00Z</dcterms:created>
  <dcterms:modified xsi:type="dcterms:W3CDTF">2022-05-19T15:30:00Z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