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090C21">
            <w:pPr>
              <w:jc w:val="right"/>
              <w:rPr>
                <w:rFonts w:ascii="Arial Black" w:hAnsi="Arial Black"/>
                <w:caps/>
                <w:sz w:val="15"/>
              </w:rPr>
            </w:pPr>
            <w:r w:rsidRPr="000D1DD6">
              <w:rPr>
                <w:rFonts w:ascii="Arial Black" w:hAnsi="Arial Black"/>
                <w:caps/>
                <w:sz w:val="15"/>
              </w:rPr>
              <w:t>WIPO/GRTKF/IC/4</w:t>
            </w:r>
            <w:r w:rsidR="00090C21">
              <w:rPr>
                <w:rFonts w:ascii="Arial Black" w:hAnsi="Arial Black"/>
                <w:caps/>
                <w:sz w:val="15"/>
              </w:rPr>
              <w:t>2</w:t>
            </w:r>
            <w:r w:rsidR="000B6AF7">
              <w:rPr>
                <w:rFonts w:ascii="Arial Black" w:hAnsi="Arial Black"/>
                <w:caps/>
                <w:sz w:val="15"/>
              </w:rPr>
              <w:t>/inf/11</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0B6AF7">
              <w:rPr>
                <w:rFonts w:ascii="Arial Black" w:hAnsi="Arial Black"/>
                <w:caps/>
                <w:sz w:val="15"/>
              </w:rPr>
              <w:t xml:space="preserve">  january 27, 2022</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090C21">
        <w:rPr>
          <w:b/>
          <w:sz w:val="24"/>
          <w:szCs w:val="24"/>
        </w:rPr>
        <w:t>Second</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090C21">
        <w:rPr>
          <w:b/>
          <w:sz w:val="24"/>
          <w:szCs w:val="24"/>
        </w:rPr>
        <w:t>February</w:t>
      </w:r>
      <w:r w:rsidR="00DD3F47">
        <w:rPr>
          <w:b/>
          <w:sz w:val="24"/>
          <w:szCs w:val="24"/>
        </w:rPr>
        <w:t xml:space="preserve"> </w:t>
      </w:r>
      <w:r w:rsidR="00090C21">
        <w:rPr>
          <w:b/>
          <w:sz w:val="24"/>
          <w:szCs w:val="24"/>
        </w:rPr>
        <w:t>28</w:t>
      </w:r>
      <w:r w:rsidR="00DD3F47">
        <w:rPr>
          <w:b/>
          <w:sz w:val="24"/>
          <w:szCs w:val="24"/>
        </w:rPr>
        <w:t xml:space="preserve"> to </w:t>
      </w:r>
      <w:r w:rsidR="00090C21">
        <w:rPr>
          <w:b/>
          <w:sz w:val="24"/>
          <w:szCs w:val="24"/>
        </w:rPr>
        <w:t>March 4</w:t>
      </w:r>
      <w:r w:rsidR="00B4759F">
        <w:rPr>
          <w:b/>
          <w:sz w:val="24"/>
          <w:szCs w:val="24"/>
        </w:rPr>
        <w:t>, 202</w:t>
      </w:r>
      <w:r w:rsidR="00090C21">
        <w:rPr>
          <w:b/>
          <w:sz w:val="24"/>
          <w:szCs w:val="24"/>
        </w:rPr>
        <w:t>2</w:t>
      </w:r>
    </w:p>
    <w:p w:rsidR="008B2CC1" w:rsidRPr="008B2CC1" w:rsidRDefault="008B2CC1" w:rsidP="008B2CC1"/>
    <w:p w:rsidR="008B2CC1" w:rsidRPr="008B2CC1" w:rsidRDefault="008B2CC1" w:rsidP="008B2CC1"/>
    <w:p w:rsidR="008B2CC1" w:rsidRPr="008B2CC1" w:rsidRDefault="008B2CC1" w:rsidP="008B2CC1"/>
    <w:p w:rsidR="000B6AF7" w:rsidRPr="00675C54" w:rsidRDefault="000B6AF7" w:rsidP="000B6AF7">
      <w:pPr>
        <w:pStyle w:val="Heading2"/>
        <w:spacing w:before="0" w:after="0"/>
        <w:rPr>
          <w:b/>
          <w:sz w:val="24"/>
          <w:szCs w:val="24"/>
        </w:rPr>
      </w:pPr>
      <w:bookmarkStart w:id="3" w:name="TitleOfDoc"/>
      <w:bookmarkEnd w:id="3"/>
      <w:r w:rsidRPr="00675C54">
        <w:rPr>
          <w:sz w:val="24"/>
          <w:szCs w:val="24"/>
        </w:rPr>
        <w:t>ORGANIZATIONAL ARRANGEMENTS</w:t>
      </w:r>
    </w:p>
    <w:p w:rsidR="000B6AF7" w:rsidRPr="00675C54" w:rsidRDefault="000B6AF7" w:rsidP="000B6AF7">
      <w:pPr>
        <w:pStyle w:val="BodyText"/>
        <w:spacing w:after="0"/>
        <w:rPr>
          <w:sz w:val="31"/>
        </w:rPr>
      </w:pPr>
    </w:p>
    <w:p w:rsidR="000B6AF7" w:rsidRPr="00675C54" w:rsidRDefault="000B6AF7" w:rsidP="000B6AF7">
      <w:pPr>
        <w:rPr>
          <w:i/>
        </w:rPr>
      </w:pPr>
      <w:r>
        <w:rPr>
          <w:i/>
        </w:rPr>
        <w:t>P</w:t>
      </w:r>
      <w:r w:rsidRPr="00675C54">
        <w:rPr>
          <w:i/>
        </w:rPr>
        <w:t>repared by the Secretariat</w:t>
      </w:r>
    </w:p>
    <w:p w:rsidR="000B6AF7" w:rsidRPr="00675C54" w:rsidRDefault="000B6AF7" w:rsidP="000B6AF7">
      <w:pPr>
        <w:pStyle w:val="BodyText"/>
        <w:spacing w:after="0"/>
        <w:rPr>
          <w:i/>
          <w:sz w:val="24"/>
        </w:rPr>
      </w:pPr>
    </w:p>
    <w:p w:rsidR="000B6AF7" w:rsidRPr="00DA395A" w:rsidRDefault="000B6AF7" w:rsidP="000B6AF7"/>
    <w:p w:rsidR="000B6AF7" w:rsidRPr="00DA395A" w:rsidRDefault="000B6AF7" w:rsidP="000B6AF7">
      <w:bookmarkStart w:id="4" w:name="INTRODUCTION"/>
      <w:bookmarkEnd w:id="4"/>
      <w:r w:rsidRPr="00DA395A">
        <w:t>INTRODUCTION</w:t>
      </w:r>
    </w:p>
    <w:p w:rsidR="000B6AF7" w:rsidRPr="00DA395A" w:rsidRDefault="000B6AF7" w:rsidP="000B6AF7">
      <w:pPr>
        <w:rPr>
          <w:b/>
        </w:rPr>
      </w:pPr>
    </w:p>
    <w:p w:rsidR="000B6AF7" w:rsidRPr="00DA395A" w:rsidRDefault="000B6AF7" w:rsidP="000B6AF7">
      <w:r>
        <w:fldChar w:fldCharType="begin"/>
      </w:r>
      <w:r>
        <w:instrText xml:space="preserve"> AUTONUM  </w:instrText>
      </w:r>
      <w:r>
        <w:fldChar w:fldCharType="end"/>
      </w:r>
      <w:r>
        <w:tab/>
      </w:r>
      <w:r w:rsidRPr="00DA395A">
        <w:t>The Forty-</w:t>
      </w:r>
      <w:r w:rsidR="00597F20">
        <w:t>Second</w:t>
      </w:r>
      <w:r w:rsidRPr="00DA395A">
        <w:t xml:space="preserve"> Session of the </w:t>
      </w:r>
      <w:r w:rsidRPr="00DA395A">
        <w:rPr>
          <w:lang w:bidi="en-US"/>
        </w:rPr>
        <w:t>Intergovernmental Committee on Intellectual Property and Genetic Resources, Traditional Knowledge and Folklore</w:t>
      </w:r>
      <w:r w:rsidRPr="00DA395A">
        <w:t xml:space="preserve"> (“IGC”) will take place from </w:t>
      </w:r>
      <w:r w:rsidR="00597F20">
        <w:t>February 28 to March 4, 2022</w:t>
      </w:r>
      <w:r w:rsidRPr="00DA395A">
        <w:t>, in hybrid format, at the WIPO premises in the WIPO Conference Hall (WCH), and via the virtual conferencing system platform Interprefy.</w:t>
      </w:r>
    </w:p>
    <w:p w:rsidR="000B6AF7" w:rsidRPr="00DA395A" w:rsidRDefault="000B6AF7" w:rsidP="000B6AF7"/>
    <w:p w:rsidR="000B6AF7" w:rsidRPr="00DA395A" w:rsidRDefault="000B6AF7" w:rsidP="000B6AF7">
      <w:r>
        <w:fldChar w:fldCharType="begin"/>
      </w:r>
      <w:r>
        <w:instrText xml:space="preserve"> AUTONUM  </w:instrText>
      </w:r>
      <w:r>
        <w:fldChar w:fldCharType="end"/>
      </w:r>
      <w:r>
        <w:tab/>
      </w:r>
      <w:r w:rsidRPr="00DA395A">
        <w:t>COVID-19 related guidance and restrictions by the Swiss Government, including the Council of State of the Republic and Canton of Geneva, guide the organizational arrangements for this session, which are set out in detail below.  These arrangements are subject to change, depending on the evolution of the pandemic and any resulting change in guidance or</w:t>
      </w:r>
      <w:r w:rsidRPr="00DA395A">
        <w:rPr>
          <w:spacing w:val="-10"/>
        </w:rPr>
        <w:t xml:space="preserve"> </w:t>
      </w:r>
      <w:r w:rsidRPr="00DA395A">
        <w:t>restrictions.</w:t>
      </w:r>
    </w:p>
    <w:p w:rsidR="000B6AF7" w:rsidRPr="00DA395A" w:rsidRDefault="000B6AF7" w:rsidP="000B6AF7"/>
    <w:p w:rsidR="000B6AF7" w:rsidRPr="00DA395A" w:rsidRDefault="000B6AF7" w:rsidP="000B6AF7"/>
    <w:p w:rsidR="000B6AF7" w:rsidRPr="00816200" w:rsidRDefault="000B6AF7" w:rsidP="000B6AF7">
      <w:pPr>
        <w:rPr>
          <w:b/>
        </w:rPr>
      </w:pPr>
      <w:r w:rsidRPr="00816200">
        <w:rPr>
          <w:b/>
        </w:rPr>
        <w:t>MEETING SCHEDULE AND DOCUMENTS</w:t>
      </w:r>
    </w:p>
    <w:p w:rsidR="000B6AF7" w:rsidRPr="00DA395A" w:rsidRDefault="000B6AF7" w:rsidP="000B6AF7"/>
    <w:p w:rsidR="000B6AF7" w:rsidRPr="00DA395A" w:rsidRDefault="000B6AF7" w:rsidP="000B6AF7">
      <w:r>
        <w:fldChar w:fldCharType="begin"/>
      </w:r>
      <w:r>
        <w:instrText xml:space="preserve"> AUTONUM  </w:instrText>
      </w:r>
      <w:r>
        <w:fldChar w:fldCharType="end"/>
      </w:r>
      <w:r>
        <w:tab/>
      </w:r>
      <w:r w:rsidRPr="00DA395A">
        <w:t xml:space="preserve">The Committee will meet from </w:t>
      </w:r>
      <w:r w:rsidR="00597F20">
        <w:t>February 28 to March 4, 2022</w:t>
      </w:r>
      <w:r w:rsidRPr="00DA395A">
        <w:t xml:space="preserve">, from </w:t>
      </w:r>
      <w:r w:rsidR="00597F20">
        <w:t>10:00 to 13:0</w:t>
      </w:r>
      <w:r w:rsidR="00EE5A59">
        <w:t>0 (CE</w:t>
      </w:r>
      <w:bookmarkStart w:id="5" w:name="_GoBack"/>
      <w:bookmarkEnd w:id="5"/>
      <w:r w:rsidRPr="00DA395A">
        <w:t>T)</w:t>
      </w:r>
      <w:r w:rsidR="00597F20">
        <w:t xml:space="preserve"> and from 15:00 to 18:00</w:t>
      </w:r>
      <w:r w:rsidRPr="00DA395A">
        <w:t xml:space="preserve"> each day.</w:t>
      </w:r>
    </w:p>
    <w:p w:rsidR="000B6AF7" w:rsidRPr="00DA395A" w:rsidRDefault="000B6AF7" w:rsidP="000B6AF7"/>
    <w:p w:rsidR="000B6AF7" w:rsidRPr="00DA395A" w:rsidRDefault="000B6AF7" w:rsidP="000B6AF7">
      <w:r>
        <w:fldChar w:fldCharType="begin"/>
      </w:r>
      <w:r>
        <w:instrText xml:space="preserve"> AUTONUM  </w:instrText>
      </w:r>
      <w:r>
        <w:fldChar w:fldCharType="end"/>
      </w:r>
      <w:r>
        <w:tab/>
      </w:r>
      <w:r w:rsidRPr="00DA395A">
        <w:t>For the convenience of all p</w:t>
      </w:r>
      <w:r w:rsidR="00597F20">
        <w:t>articipants, the Secretariat will prepare</w:t>
      </w:r>
      <w:r w:rsidRPr="00DA395A">
        <w:t xml:space="preserve"> an annotated a</w:t>
      </w:r>
      <w:r w:rsidR="00597F20">
        <w:t>genda with a timetable, which will be</w:t>
      </w:r>
      <w:r w:rsidRPr="00DA395A">
        <w:t xml:space="preserve"> available on the </w:t>
      </w:r>
      <w:r>
        <w:t>IGC</w:t>
      </w:r>
      <w:r w:rsidRPr="00DA395A">
        <w:t xml:space="preserve"> webpage.  As reflected in the annotated agenda, if the Committee concludes discussions on an agenda item before the end of the allocated time, discussions will begin on the next agenda item.  </w:t>
      </w:r>
    </w:p>
    <w:p w:rsidR="000B6AF7" w:rsidRPr="00DA395A" w:rsidRDefault="000B6AF7" w:rsidP="000B6AF7">
      <w:r w:rsidRPr="00DA395A">
        <w:br w:type="page"/>
      </w:r>
    </w:p>
    <w:p w:rsidR="000B6AF7" w:rsidRPr="00043340" w:rsidRDefault="000B6AF7" w:rsidP="000B6AF7">
      <w:r>
        <w:lastRenderedPageBreak/>
        <w:fldChar w:fldCharType="begin"/>
      </w:r>
      <w:r>
        <w:instrText xml:space="preserve"> AUTONUM  </w:instrText>
      </w:r>
      <w:r>
        <w:fldChar w:fldCharType="end"/>
      </w:r>
      <w:r>
        <w:tab/>
      </w:r>
      <w:r w:rsidRPr="00DA395A">
        <w:t xml:space="preserve">The meeting documents for the session and other related documents are available at the following address: </w:t>
      </w:r>
      <w:r>
        <w:t xml:space="preserve"> </w:t>
      </w:r>
      <w:hyperlink r:id="rId8" w:history="1">
        <w:r w:rsidR="00597F20" w:rsidRPr="00043340">
          <w:rPr>
            <w:rStyle w:val="Hyperlink"/>
            <w:color w:val="auto"/>
          </w:rPr>
          <w:t>https://www.wipo.int/meetings/en/details.jsp?meeting_id=68408</w:t>
        </w:r>
      </w:hyperlink>
      <w:r w:rsidR="00597F20" w:rsidRPr="00043340">
        <w:t xml:space="preserve">. </w:t>
      </w:r>
    </w:p>
    <w:p w:rsidR="000B6AF7" w:rsidRPr="00043340" w:rsidRDefault="000B6AF7" w:rsidP="000B6AF7"/>
    <w:p w:rsidR="000B6AF7" w:rsidRPr="00043340" w:rsidRDefault="000B6AF7" w:rsidP="000B6AF7">
      <w:r w:rsidRPr="00043340">
        <w:fldChar w:fldCharType="begin"/>
      </w:r>
      <w:r w:rsidRPr="00043340">
        <w:instrText xml:space="preserve"> AUTONUM  </w:instrText>
      </w:r>
      <w:r w:rsidRPr="00043340">
        <w:fldChar w:fldCharType="end"/>
      </w:r>
      <w:r w:rsidRPr="00043340">
        <w:tab/>
        <w:t xml:space="preserve">For questions concerning the session, please contact the Secretariat at </w:t>
      </w:r>
      <w:hyperlink r:id="rId9" w:history="1">
        <w:r w:rsidRPr="00043340">
          <w:rPr>
            <w:rStyle w:val="Hyperlink"/>
            <w:color w:val="auto"/>
            <w:szCs w:val="22"/>
          </w:rPr>
          <w:t>grtkf@wipo.int</w:t>
        </w:r>
      </w:hyperlink>
      <w:r w:rsidRPr="00043340">
        <w:t>.</w:t>
      </w:r>
      <w:bookmarkStart w:id="6" w:name="_bookmark0"/>
      <w:bookmarkStart w:id="7" w:name="ATTENDANCE_OF_DELEGATES"/>
      <w:bookmarkEnd w:id="6"/>
      <w:bookmarkEnd w:id="7"/>
    </w:p>
    <w:p w:rsidR="000B6AF7" w:rsidRPr="00DA395A" w:rsidRDefault="000B6AF7" w:rsidP="000B6AF7"/>
    <w:p w:rsidR="000B6AF7" w:rsidRPr="00DA395A" w:rsidRDefault="000B6AF7" w:rsidP="000B6AF7"/>
    <w:p w:rsidR="000B6AF7" w:rsidRPr="00DA395A" w:rsidRDefault="000B6AF7" w:rsidP="000B6AF7">
      <w:pPr>
        <w:rPr>
          <w:b/>
        </w:rPr>
      </w:pPr>
      <w:r w:rsidRPr="00DA395A">
        <w:rPr>
          <w:b/>
        </w:rPr>
        <w:t>ATTENDANCE OF PARTICIPANTS</w:t>
      </w:r>
    </w:p>
    <w:p w:rsidR="000B6AF7" w:rsidRPr="00DA395A" w:rsidRDefault="000B6AF7" w:rsidP="000B6AF7"/>
    <w:p w:rsidR="000B6AF7" w:rsidRPr="00DA395A" w:rsidRDefault="000B6AF7" w:rsidP="000B6AF7">
      <w:bookmarkStart w:id="8" w:name="on-site_delegates"/>
      <w:bookmarkEnd w:id="8"/>
      <w:r w:rsidRPr="00DA395A">
        <w:t>ON-SITE DELEGATES</w:t>
      </w:r>
    </w:p>
    <w:p w:rsidR="000B6AF7" w:rsidRPr="00DA395A" w:rsidRDefault="000B6AF7" w:rsidP="000B6AF7"/>
    <w:p w:rsidR="000B6AF7" w:rsidRPr="00DA395A" w:rsidRDefault="000B6AF7" w:rsidP="000B6AF7">
      <w:pPr>
        <w:rPr>
          <w:rFonts w:eastAsia="Times New Roman"/>
          <w:color w:val="212121"/>
        </w:rPr>
      </w:pPr>
      <w:r>
        <w:fldChar w:fldCharType="begin"/>
      </w:r>
      <w:r>
        <w:instrText xml:space="preserve"> AUTONUM  </w:instrText>
      </w:r>
      <w:r>
        <w:fldChar w:fldCharType="end"/>
      </w:r>
      <w:r>
        <w:tab/>
      </w:r>
      <w:r w:rsidRPr="00DA395A">
        <w:t>The number of delegates that may be physically present on the WIPO Campus is currently limited to</w:t>
      </w:r>
      <w:r w:rsidRPr="00816200">
        <w:t xml:space="preserve"> up to two delegates per Member State</w:t>
      </w:r>
      <w:r w:rsidR="00597F20">
        <w:t xml:space="preserve"> and one delegate per Observer</w:t>
      </w:r>
      <w:r w:rsidRPr="00816200">
        <w:t>.</w:t>
      </w:r>
    </w:p>
    <w:p w:rsidR="000B6AF7" w:rsidRPr="00DA395A" w:rsidRDefault="000B6AF7" w:rsidP="000B6AF7">
      <w:pPr>
        <w:rPr>
          <w:u w:val="single"/>
        </w:rPr>
      </w:pPr>
    </w:p>
    <w:p w:rsidR="000B6AF7" w:rsidRPr="00DA395A" w:rsidRDefault="000B6AF7" w:rsidP="000B6AF7">
      <w:pPr>
        <w:rPr>
          <w:rFonts w:eastAsia="Times New Roman"/>
          <w:color w:val="212121"/>
        </w:rPr>
      </w:pPr>
      <w:r>
        <w:fldChar w:fldCharType="begin"/>
      </w:r>
      <w:r>
        <w:instrText xml:space="preserve"> AUTONUM  </w:instrText>
      </w:r>
      <w:r>
        <w:fldChar w:fldCharType="end"/>
      </w:r>
      <w:r>
        <w:tab/>
      </w:r>
      <w:r w:rsidRPr="00DA395A">
        <w:t xml:space="preserve">The </w:t>
      </w:r>
      <w:r>
        <w:t>N</w:t>
      </w:r>
      <w:r w:rsidRPr="00DA395A">
        <w:t>CH will be thoroughly cleaned every evening.  Delegates are therefore kindly requested to remove all personal belongings from the conference hall at the end of each</w:t>
      </w:r>
      <w:r w:rsidRPr="00DA395A">
        <w:rPr>
          <w:spacing w:val="-3"/>
        </w:rPr>
        <w:t xml:space="preserve"> </w:t>
      </w:r>
      <w:r w:rsidRPr="00DA395A">
        <w:t>day.</w:t>
      </w:r>
    </w:p>
    <w:p w:rsidR="000B6AF7" w:rsidRPr="00DA395A" w:rsidRDefault="000B6AF7" w:rsidP="000B6AF7">
      <w:pPr>
        <w:rPr>
          <w:rFonts w:eastAsia="Times New Roman"/>
          <w:color w:val="212121"/>
        </w:rPr>
      </w:pPr>
    </w:p>
    <w:p w:rsidR="000B6AF7" w:rsidRPr="00DA395A" w:rsidRDefault="000B6AF7" w:rsidP="000B6AF7">
      <w:r>
        <w:fldChar w:fldCharType="begin"/>
      </w:r>
      <w:r>
        <w:instrText xml:space="preserve"> AUTONUM  </w:instrText>
      </w:r>
      <w:r>
        <w:fldChar w:fldCharType="end"/>
      </w:r>
      <w:r>
        <w:tab/>
      </w:r>
      <w:r w:rsidRPr="00DA395A">
        <w:t xml:space="preserve">On the first day, each </w:t>
      </w:r>
      <w:r>
        <w:t>delegate</w:t>
      </w:r>
      <w:r w:rsidRPr="00DA395A">
        <w:t xml:space="preserve"> is kindly requested to proceed to the registration desk at the WIPO Access Center to retrieve a personalized badge to access WIPO</w:t>
      </w:r>
      <w:r w:rsidRPr="00DA395A">
        <w:rPr>
          <w:spacing w:val="-12"/>
        </w:rPr>
        <w:t xml:space="preserve"> </w:t>
      </w:r>
      <w:r w:rsidRPr="00DA395A">
        <w:t xml:space="preserve">premises.  The WIPO Access Center is located at 34 Chemin des Colombettes (north side of the WIPO AB Building; </w:t>
      </w:r>
      <w:r w:rsidR="00611A02">
        <w:t xml:space="preserve"> </w:t>
      </w:r>
      <w:r w:rsidRPr="00DA395A">
        <w:t xml:space="preserve">tel: </w:t>
      </w:r>
      <w:r w:rsidR="00611A02">
        <w:t xml:space="preserve"> </w:t>
      </w:r>
      <w:r w:rsidRPr="00DA395A">
        <w:t>+41 22 338 7942).</w:t>
      </w:r>
    </w:p>
    <w:p w:rsidR="000B6AF7" w:rsidRPr="00DA395A" w:rsidRDefault="000B6AF7" w:rsidP="000B6AF7"/>
    <w:p w:rsidR="000B6AF7" w:rsidRPr="00DA395A" w:rsidRDefault="000B6AF7" w:rsidP="000B6AF7">
      <w:r>
        <w:fldChar w:fldCharType="begin"/>
      </w:r>
      <w:r>
        <w:instrText xml:space="preserve"> AUTONUM  </w:instrText>
      </w:r>
      <w:r>
        <w:fldChar w:fldCharType="end"/>
      </w:r>
      <w:r>
        <w:tab/>
      </w:r>
      <w:r w:rsidRPr="00DA395A">
        <w:t>Any lost badge must be immediately reported to the WIPO Access Center</w:t>
      </w:r>
      <w:r w:rsidRPr="00DA395A">
        <w:rPr>
          <w:spacing w:val="-16"/>
        </w:rPr>
        <w:t>.</w:t>
      </w:r>
    </w:p>
    <w:p w:rsidR="000B6AF7" w:rsidRPr="00DA395A" w:rsidRDefault="000B6AF7" w:rsidP="000B6AF7"/>
    <w:p w:rsidR="000B6AF7" w:rsidRPr="00DA395A" w:rsidRDefault="000B6AF7" w:rsidP="000B6AF7">
      <w:r>
        <w:fldChar w:fldCharType="begin"/>
      </w:r>
      <w:r>
        <w:instrText xml:space="preserve"> AUTONUM  </w:instrText>
      </w:r>
      <w:r>
        <w:fldChar w:fldCharType="end"/>
      </w:r>
      <w:r>
        <w:tab/>
      </w:r>
      <w:r w:rsidRPr="00DA395A">
        <w:t xml:space="preserve">All delegates, including </w:t>
      </w:r>
      <w:r w:rsidR="00597F20">
        <w:t>Group</w:t>
      </w:r>
      <w:r w:rsidRPr="00DA395A">
        <w:t xml:space="preserve"> Coordinators, are required to complete the online registration form irrespective of how they are attending the meeting, i.e., physically on-site or remotely.</w:t>
      </w:r>
    </w:p>
    <w:p w:rsidR="000B6AF7" w:rsidRPr="00DA395A" w:rsidRDefault="000B6AF7" w:rsidP="000B6AF7"/>
    <w:p w:rsidR="000B6AF7" w:rsidRPr="00DA395A" w:rsidRDefault="000B6AF7" w:rsidP="000B6AF7">
      <w:r>
        <w:fldChar w:fldCharType="begin"/>
      </w:r>
      <w:r>
        <w:instrText xml:space="preserve"> AUTONUM  </w:instrText>
      </w:r>
      <w:r>
        <w:fldChar w:fldCharType="end"/>
      </w:r>
      <w:r>
        <w:tab/>
      </w:r>
      <w:r w:rsidRPr="00DA395A">
        <w:t>WIPO has reinforced its Medical Unit, which is available to assist on-site</w:t>
      </w:r>
      <w:r w:rsidRPr="00DA395A">
        <w:rPr>
          <w:spacing w:val="-15"/>
        </w:rPr>
        <w:t xml:space="preserve"> </w:t>
      </w:r>
      <w:r w:rsidRPr="00DA395A">
        <w:t>delegates.</w:t>
      </w:r>
      <w:r>
        <w:t xml:space="preserve">  </w:t>
      </w:r>
      <w:r w:rsidRPr="00DA395A">
        <w:t>On</w:t>
      </w:r>
      <w:r w:rsidRPr="00DA395A">
        <w:noBreakHyphen/>
        <w:t xml:space="preserve">site delegates will also find that all recommended health and safety measures are in place.  The health and safety of delegates is a priority.  </w:t>
      </w:r>
    </w:p>
    <w:p w:rsidR="000B6AF7" w:rsidRPr="00DA395A" w:rsidRDefault="000B6AF7" w:rsidP="000B6AF7"/>
    <w:p w:rsidR="00EB07AE" w:rsidRDefault="000B6AF7" w:rsidP="00EB07AE">
      <w:r>
        <w:fldChar w:fldCharType="begin"/>
      </w:r>
      <w:r>
        <w:instrText xml:space="preserve"> AUTONUM  </w:instrText>
      </w:r>
      <w:r>
        <w:fldChar w:fldCharType="end"/>
      </w:r>
      <w:r>
        <w:tab/>
      </w:r>
      <w:r w:rsidR="00EB07AE">
        <w:t>All on-site delegates must present evidence (“COVID pass”) that they meet the following criteria when they access the WIPO premises:</w:t>
      </w:r>
    </w:p>
    <w:p w:rsidR="00EB07AE" w:rsidRDefault="00EB07AE" w:rsidP="00EB07AE">
      <w:pPr>
        <w:pStyle w:val="ListParagraph"/>
        <w:numPr>
          <w:ilvl w:val="0"/>
          <w:numId w:val="7"/>
        </w:numPr>
      </w:pPr>
      <w:r>
        <w:t>fully vaccinated against COVID-19, with a vaccine that is recognized by a national health authority, or</w:t>
      </w:r>
    </w:p>
    <w:p w:rsidR="00EB07AE" w:rsidRDefault="00EB07AE" w:rsidP="00EB07AE">
      <w:pPr>
        <w:pStyle w:val="ListParagraph"/>
        <w:numPr>
          <w:ilvl w:val="0"/>
          <w:numId w:val="7"/>
        </w:numPr>
      </w:pPr>
      <w:r>
        <w:t>recently recovered from COVID-19 (within the last six months), or</w:t>
      </w:r>
    </w:p>
    <w:p w:rsidR="00EB07AE" w:rsidRDefault="00EB07AE" w:rsidP="00EB07AE">
      <w:pPr>
        <w:pStyle w:val="ListParagraph"/>
        <w:numPr>
          <w:ilvl w:val="0"/>
          <w:numId w:val="7"/>
        </w:numPr>
      </w:pPr>
      <w:r>
        <w:t xml:space="preserve">have a negative result from an antigen or PCR test administered in an official location (usually a pharmacy), within the respective timeframes (24 and 72 hours respectively). </w:t>
      </w:r>
    </w:p>
    <w:p w:rsidR="00EB07AE" w:rsidRDefault="00EB07AE" w:rsidP="00EB07AE"/>
    <w:p w:rsidR="00EB07AE" w:rsidRDefault="00EB07AE" w:rsidP="00EB07AE">
      <w:r>
        <w:fldChar w:fldCharType="begin"/>
      </w:r>
      <w:r>
        <w:instrText xml:space="preserve"> AUTONUM  </w:instrText>
      </w:r>
      <w:r>
        <w:fldChar w:fldCharType="end"/>
      </w:r>
      <w:r>
        <w:tab/>
        <w:t>While on site, the following COVID-19 barrier and distancing measures must be respected:</w:t>
      </w:r>
    </w:p>
    <w:p w:rsidR="00EB07AE" w:rsidRDefault="00EB07AE" w:rsidP="00EB07AE">
      <w:pPr>
        <w:pStyle w:val="ListParagraph"/>
        <w:numPr>
          <w:ilvl w:val="0"/>
          <w:numId w:val="8"/>
        </w:numPr>
      </w:pPr>
      <w:r>
        <w:t>wearing of mask at all times - unless addressing a meeting in one of the large conference rooms;</w:t>
      </w:r>
    </w:p>
    <w:p w:rsidR="00EB07AE" w:rsidRDefault="00EB07AE" w:rsidP="00EB07AE">
      <w:pPr>
        <w:pStyle w:val="ListParagraph"/>
        <w:numPr>
          <w:ilvl w:val="0"/>
          <w:numId w:val="8"/>
        </w:numPr>
      </w:pPr>
      <w:r>
        <w:t>maintaining at least 1.5 meters from others;  and</w:t>
      </w:r>
    </w:p>
    <w:p w:rsidR="00EB07AE" w:rsidRDefault="00EB07AE" w:rsidP="00EB07AE">
      <w:pPr>
        <w:pStyle w:val="ListParagraph"/>
        <w:numPr>
          <w:ilvl w:val="0"/>
          <w:numId w:val="8"/>
        </w:numPr>
      </w:pPr>
      <w:r>
        <w:t>informing WIPO if one has any COVID-19 symptoms, up to two-days following one’s presence onsite.</w:t>
      </w:r>
    </w:p>
    <w:p w:rsidR="00EB07AE" w:rsidRDefault="00EB07AE" w:rsidP="00EB07AE"/>
    <w:p w:rsidR="000B6AF7" w:rsidRPr="00DA395A" w:rsidRDefault="00EB07AE" w:rsidP="00EB07AE">
      <w:r>
        <w:fldChar w:fldCharType="begin"/>
      </w:r>
      <w:r>
        <w:instrText xml:space="preserve"> AUTONUM  </w:instrText>
      </w:r>
      <w:r>
        <w:fldChar w:fldCharType="end"/>
      </w:r>
      <w:r>
        <w:tab/>
        <w:t xml:space="preserve">Delegates who will travel should note that travel arrangements would be contingent upon possible COVID-19 travel restrictions.  Furthermore, they will be solely responsible for ascertaining their personal situation in relation to policies from their home country, Switzerland and any in-transit country regarding quarantine and other COVID-19 measures in place.  </w:t>
      </w:r>
    </w:p>
    <w:p w:rsidR="000B6AF7" w:rsidRPr="00DA395A" w:rsidRDefault="000B6AF7" w:rsidP="000B6AF7"/>
    <w:p w:rsidR="000B6AF7" w:rsidRPr="00DA395A" w:rsidRDefault="000B6AF7" w:rsidP="000B6AF7">
      <w:r>
        <w:lastRenderedPageBreak/>
        <w:fldChar w:fldCharType="begin"/>
      </w:r>
      <w:r>
        <w:instrText xml:space="preserve"> AUTONUM  </w:instrText>
      </w:r>
      <w:r>
        <w:fldChar w:fldCharType="end"/>
      </w:r>
      <w:r>
        <w:tab/>
      </w:r>
      <w:r w:rsidRPr="00DA395A">
        <w:t>The New Building cafeteria will be open to on-site delegates from 12:00 to 15:00 with some distancing and capacity restrictions.  Coffee and vending machines are</w:t>
      </w:r>
      <w:r w:rsidRPr="00DA395A">
        <w:rPr>
          <w:spacing w:val="-15"/>
        </w:rPr>
        <w:t xml:space="preserve"> </w:t>
      </w:r>
      <w:r w:rsidR="00A92BF3">
        <w:t>available on the 13th</w:t>
      </w:r>
      <w:r w:rsidRPr="00DA395A">
        <w:rPr>
          <w:position w:val="7"/>
        </w:rPr>
        <w:t xml:space="preserve"> </w:t>
      </w:r>
      <w:r w:rsidRPr="00DA395A">
        <w:t>floor of the WIPO AB Building.</w:t>
      </w:r>
    </w:p>
    <w:p w:rsidR="000B6AF7" w:rsidRPr="00DA395A" w:rsidRDefault="000B6AF7" w:rsidP="000B6AF7"/>
    <w:p w:rsidR="000B6AF7" w:rsidRPr="00DA395A" w:rsidRDefault="000B6AF7" w:rsidP="000B6AF7">
      <w:r>
        <w:fldChar w:fldCharType="begin"/>
      </w:r>
      <w:r>
        <w:instrText xml:space="preserve"> AUTONUM  </w:instrText>
      </w:r>
      <w:r>
        <w:fldChar w:fldCharType="end"/>
      </w:r>
      <w:r>
        <w:tab/>
      </w:r>
      <w:r w:rsidRPr="00DA395A">
        <w:t>There will be no paper distribution of documents.</w:t>
      </w:r>
    </w:p>
    <w:p w:rsidR="000B6AF7" w:rsidRPr="00DA395A" w:rsidRDefault="000B6AF7" w:rsidP="000B6AF7"/>
    <w:p w:rsidR="000B6AF7" w:rsidRPr="00DA395A" w:rsidRDefault="000B6AF7" w:rsidP="000B6AF7">
      <w:r w:rsidRPr="00DA395A">
        <w:t>REMOTE PARTICIPANTS</w:t>
      </w:r>
    </w:p>
    <w:p w:rsidR="000B6AF7" w:rsidRPr="00DA395A" w:rsidRDefault="000B6AF7" w:rsidP="000B6AF7"/>
    <w:p w:rsidR="000B6AF7" w:rsidRPr="00DA395A" w:rsidRDefault="000B6AF7" w:rsidP="000B6AF7">
      <w:r>
        <w:fldChar w:fldCharType="begin"/>
      </w:r>
      <w:r>
        <w:instrText xml:space="preserve"> AUTONUM  </w:instrText>
      </w:r>
      <w:r>
        <w:fldChar w:fldCharType="end"/>
      </w:r>
      <w:r>
        <w:tab/>
      </w:r>
      <w:r w:rsidRPr="00DA395A">
        <w:t xml:space="preserve">Interprefy is the online multilingual platform for remote participation in WIPO meetings. Interpretation will be available in all six UN languages.  An Interprefy </w:t>
      </w:r>
      <w:hyperlink r:id="rId10">
        <w:r w:rsidRPr="00DA395A">
          <w:rPr>
            <w:u w:val="single"/>
          </w:rPr>
          <w:t>user-guide</w:t>
        </w:r>
        <w:r w:rsidRPr="00DA395A">
          <w:t xml:space="preserve"> </w:t>
        </w:r>
      </w:hyperlink>
      <w:r w:rsidRPr="00DA395A">
        <w:t>for WIPO delegates, together with additional information, is available in six languages on the</w:t>
      </w:r>
      <w:hyperlink r:id="rId11">
        <w:r w:rsidRPr="00DA395A">
          <w:t xml:space="preserve"> </w:t>
        </w:r>
        <w:r w:rsidRPr="00DA395A">
          <w:rPr>
            <w:u w:val="single"/>
          </w:rPr>
          <w:t>WIPO Virtual and</w:t>
        </w:r>
      </w:hyperlink>
      <w:hyperlink r:id="rId12">
        <w:r w:rsidRPr="00DA395A">
          <w:rPr>
            <w:u w:val="single"/>
          </w:rPr>
          <w:t xml:space="preserve"> Hybrid Meetings</w:t>
        </w:r>
        <w:r w:rsidRPr="00DA395A">
          <w:rPr>
            <w:spacing w:val="-1"/>
          </w:rPr>
          <w:t xml:space="preserve"> </w:t>
        </w:r>
      </w:hyperlink>
      <w:r w:rsidRPr="00DA395A">
        <w:t>webpage</w:t>
      </w:r>
      <w:r w:rsidRPr="00DA395A">
        <w:rPr>
          <w:rStyle w:val="FootnoteReference"/>
          <w:szCs w:val="22"/>
        </w:rPr>
        <w:footnoteReference w:id="2"/>
      </w:r>
      <w:r w:rsidRPr="00DA395A">
        <w:t>.</w:t>
      </w:r>
    </w:p>
    <w:p w:rsidR="000B6AF7" w:rsidRPr="00DA395A" w:rsidRDefault="000B6AF7" w:rsidP="000B6AF7"/>
    <w:p w:rsidR="000B6AF7" w:rsidRPr="00DA395A" w:rsidRDefault="000B6AF7" w:rsidP="000B6AF7">
      <w:r>
        <w:fldChar w:fldCharType="begin"/>
      </w:r>
      <w:r>
        <w:instrText xml:space="preserve"> AUTONUM  </w:instrText>
      </w:r>
      <w:r>
        <w:fldChar w:fldCharType="end"/>
      </w:r>
      <w:r>
        <w:tab/>
      </w:r>
      <w:r w:rsidRPr="00DA395A">
        <w:t>Prior to the session, participants who have registered for remote participation will receive additional guidance and an invitation to a brief pre-meeting, mini-coaching and connectivity test session with an Interprefy technical</w:t>
      </w:r>
      <w:r w:rsidRPr="00DA395A">
        <w:rPr>
          <w:spacing w:val="-3"/>
        </w:rPr>
        <w:t xml:space="preserve"> </w:t>
      </w:r>
      <w:r w:rsidRPr="00DA395A">
        <w:t>assistant.  All remote participants are strongly encouraged to attend this connectivity test session which will help them identify and address any potential technical issues in advance of the meeting.</w:t>
      </w:r>
    </w:p>
    <w:p w:rsidR="000B6AF7" w:rsidRPr="00DA395A" w:rsidRDefault="000B6AF7" w:rsidP="000B6AF7"/>
    <w:p w:rsidR="000B6AF7" w:rsidRPr="00DA395A" w:rsidRDefault="000B6AF7" w:rsidP="000B6AF7">
      <w:r>
        <w:fldChar w:fldCharType="begin"/>
      </w:r>
      <w:r>
        <w:instrText xml:space="preserve"> AUTONUM  </w:instrText>
      </w:r>
      <w:r>
        <w:fldChar w:fldCharType="end"/>
      </w:r>
      <w:r>
        <w:tab/>
      </w:r>
      <w:r w:rsidRPr="00DA395A">
        <w:t>Remote participants who experience any technical issues during the session should contact the technical support team via the “remote support” session (private chat) on the Interprefy platform.  An Interprefy help-line telephone number will also be provided to remote</w:t>
      </w:r>
      <w:r w:rsidRPr="00DA395A">
        <w:rPr>
          <w:spacing w:val="-9"/>
        </w:rPr>
        <w:t xml:space="preserve"> </w:t>
      </w:r>
      <w:r w:rsidRPr="00DA395A">
        <w:t>participants with the joining instructions.</w:t>
      </w:r>
    </w:p>
    <w:p w:rsidR="000B6AF7" w:rsidRPr="00DA395A" w:rsidRDefault="000B6AF7" w:rsidP="000B6AF7"/>
    <w:p w:rsidR="000B6AF7" w:rsidRPr="00DA395A" w:rsidRDefault="000B6AF7" w:rsidP="000B6AF7">
      <w:bookmarkStart w:id="9" w:name="Webcasting"/>
      <w:bookmarkEnd w:id="9"/>
      <w:r w:rsidRPr="00DA395A">
        <w:t>WEBCASTING</w:t>
      </w:r>
    </w:p>
    <w:p w:rsidR="000B6AF7" w:rsidRPr="00DA395A" w:rsidRDefault="000B6AF7" w:rsidP="000B6AF7"/>
    <w:p w:rsidR="000B6AF7" w:rsidRPr="00DA395A" w:rsidRDefault="000B6AF7" w:rsidP="000B6AF7">
      <w:r>
        <w:fldChar w:fldCharType="begin"/>
      </w:r>
      <w:r>
        <w:instrText xml:space="preserve"> AUTONUM  </w:instrText>
      </w:r>
      <w:r>
        <w:fldChar w:fldCharType="end"/>
      </w:r>
      <w:r>
        <w:tab/>
      </w:r>
      <w:r w:rsidRPr="00DA395A">
        <w:t xml:space="preserve">Participants who do not plan to take the floor may follow the live </w:t>
      </w:r>
      <w:hyperlink r:id="rId13">
        <w:r w:rsidRPr="00DA395A">
          <w:rPr>
            <w:u w:val="single"/>
          </w:rPr>
          <w:t>webcasting</w:t>
        </w:r>
        <w:r w:rsidRPr="00DA395A">
          <w:t xml:space="preserve"> </w:t>
        </w:r>
      </w:hyperlink>
      <w:r w:rsidRPr="00DA395A">
        <w:t>of the session.  This is the simplest way to follow the proceedings since it is easy to access and does not require a pre-meeting authentication, training or connectivity</w:t>
      </w:r>
      <w:r w:rsidRPr="00DA395A">
        <w:noBreakHyphen/>
        <w:t xml:space="preserve">testing process.  Webcasting is available in all six UN languages.  </w:t>
      </w:r>
    </w:p>
    <w:p w:rsidR="000B6AF7" w:rsidRPr="00DA395A" w:rsidRDefault="000B6AF7" w:rsidP="000B6AF7"/>
    <w:p w:rsidR="000B6AF7" w:rsidRPr="00DA395A" w:rsidRDefault="000B6AF7" w:rsidP="000B6AF7">
      <w:r>
        <w:fldChar w:fldCharType="begin"/>
      </w:r>
      <w:r>
        <w:instrText xml:space="preserve"> AUTONUM  </w:instrText>
      </w:r>
      <w:r>
        <w:fldChar w:fldCharType="end"/>
      </w:r>
      <w:r>
        <w:tab/>
      </w:r>
      <w:r w:rsidRPr="00DA395A">
        <w:t>The official List of Participants of the session will only include the names of delegates who registered for the meeting.</w:t>
      </w:r>
    </w:p>
    <w:p w:rsidR="000B6AF7" w:rsidRPr="00DA395A" w:rsidRDefault="000B6AF7" w:rsidP="000B6AF7"/>
    <w:p w:rsidR="000B6AF7" w:rsidRPr="00DA395A" w:rsidRDefault="000B6AF7" w:rsidP="000B6AF7"/>
    <w:p w:rsidR="000B6AF7" w:rsidRPr="00DA395A" w:rsidRDefault="000B6AF7" w:rsidP="000B6AF7">
      <w:pPr>
        <w:rPr>
          <w:b/>
        </w:rPr>
      </w:pPr>
      <w:r w:rsidRPr="00DA395A">
        <w:rPr>
          <w:b/>
        </w:rPr>
        <w:t>CONDUCT OF THE</w:t>
      </w:r>
      <w:r w:rsidRPr="00DA395A">
        <w:rPr>
          <w:b/>
          <w:spacing w:val="-11"/>
        </w:rPr>
        <w:t xml:space="preserve"> </w:t>
      </w:r>
      <w:r w:rsidRPr="00DA395A">
        <w:rPr>
          <w:b/>
        </w:rPr>
        <w:t>MEETING</w:t>
      </w:r>
    </w:p>
    <w:p w:rsidR="000B6AF7" w:rsidRPr="00DA395A" w:rsidRDefault="000B6AF7" w:rsidP="000B6AF7">
      <w:pPr>
        <w:rPr>
          <w:b/>
        </w:rPr>
      </w:pPr>
    </w:p>
    <w:p w:rsidR="000B6AF7" w:rsidRPr="00DA395A" w:rsidRDefault="000B6AF7" w:rsidP="000B6AF7">
      <w:bookmarkStart w:id="10" w:name="Requests_for_the_floor"/>
      <w:bookmarkEnd w:id="10"/>
      <w:r w:rsidRPr="00DA395A">
        <w:t>REQUESTS FOR THE</w:t>
      </w:r>
      <w:r w:rsidRPr="00DA395A">
        <w:rPr>
          <w:spacing w:val="-13"/>
        </w:rPr>
        <w:t xml:space="preserve"> </w:t>
      </w:r>
      <w:r w:rsidRPr="00DA395A">
        <w:t>FLOOR</w:t>
      </w:r>
    </w:p>
    <w:p w:rsidR="000B6AF7" w:rsidRPr="00DA395A" w:rsidRDefault="000B6AF7" w:rsidP="000B6AF7"/>
    <w:p w:rsidR="000B6AF7" w:rsidRPr="00DA395A" w:rsidRDefault="000B6AF7" w:rsidP="000B6AF7">
      <w:r>
        <w:fldChar w:fldCharType="begin"/>
      </w:r>
      <w:r>
        <w:instrText xml:space="preserve"> AUTONUM  </w:instrText>
      </w:r>
      <w:r>
        <w:fldChar w:fldCharType="end"/>
      </w:r>
      <w:r>
        <w:tab/>
      </w:r>
      <w:r w:rsidRPr="00DA395A">
        <w:t>The Chair will announce how proceedings shall be handled and the order in which the different categories of speakers requesting the floor will be invited.  As per usual practice, the speaking order is as follows:</w:t>
      </w:r>
    </w:p>
    <w:p w:rsidR="000B6AF7" w:rsidRPr="00DA395A" w:rsidRDefault="000B6AF7" w:rsidP="000B6AF7"/>
    <w:p w:rsidR="000B6AF7" w:rsidRPr="00DA395A" w:rsidRDefault="000B6AF7" w:rsidP="000B6AF7">
      <w:pPr>
        <w:ind w:left="567"/>
      </w:pPr>
      <w:r w:rsidRPr="00DA395A">
        <w:t>Members</w:t>
      </w:r>
    </w:p>
    <w:p w:rsidR="000B6AF7" w:rsidRPr="00DA395A" w:rsidRDefault="000B6AF7" w:rsidP="000B6AF7">
      <w:pPr>
        <w:ind w:left="567"/>
      </w:pPr>
      <w:r w:rsidRPr="00DA395A">
        <w:t>IGOs</w:t>
      </w:r>
    </w:p>
    <w:p w:rsidR="000B6AF7" w:rsidRPr="00DA395A" w:rsidRDefault="000B6AF7" w:rsidP="000B6AF7">
      <w:pPr>
        <w:ind w:left="567"/>
      </w:pPr>
      <w:r w:rsidRPr="00DA395A">
        <w:t>Observers</w:t>
      </w:r>
    </w:p>
    <w:p w:rsidR="000B6AF7" w:rsidRPr="00DA395A" w:rsidRDefault="000B6AF7" w:rsidP="000B6AF7"/>
    <w:p w:rsidR="000B6AF7" w:rsidRPr="00DA395A" w:rsidRDefault="000B6AF7" w:rsidP="000B6AF7">
      <w:r>
        <w:fldChar w:fldCharType="begin"/>
      </w:r>
      <w:r>
        <w:instrText xml:space="preserve"> AUTONUM  </w:instrText>
      </w:r>
      <w:r>
        <w:fldChar w:fldCharType="end"/>
      </w:r>
      <w:r>
        <w:tab/>
        <w:t>Delegates</w:t>
      </w:r>
      <w:r w:rsidRPr="00DA395A">
        <w:t xml:space="preserve"> present on the WIPO campus are invited to use the </w:t>
      </w:r>
      <w:r>
        <w:t>W</w:t>
      </w:r>
      <w:r w:rsidRPr="00DA395A">
        <w:t>CH microphone system to request and take the floor, as per usual practice.</w:t>
      </w:r>
    </w:p>
    <w:p w:rsidR="000B6AF7" w:rsidRPr="00DA395A" w:rsidRDefault="000B6AF7" w:rsidP="000B6AF7"/>
    <w:p w:rsidR="000B6AF7" w:rsidRPr="00DA395A" w:rsidRDefault="000B6AF7" w:rsidP="000B6AF7">
      <w:r>
        <w:fldChar w:fldCharType="begin"/>
      </w:r>
      <w:r>
        <w:instrText xml:space="preserve"> AUTONUM  </w:instrText>
      </w:r>
      <w:r>
        <w:fldChar w:fldCharType="end"/>
      </w:r>
      <w:r>
        <w:tab/>
      </w:r>
      <w:r w:rsidRPr="00DA395A">
        <w:t xml:space="preserve">Delegates participating via Interprefy must click the raise-hand icon in Interprefy to request the floor, as shown in the Interprefy </w:t>
      </w:r>
      <w:hyperlink r:id="rId14">
        <w:r w:rsidRPr="00DA395A">
          <w:rPr>
            <w:u w:val="single"/>
          </w:rPr>
          <w:t>user-guide</w:t>
        </w:r>
        <w:r w:rsidRPr="00DA395A">
          <w:t xml:space="preserve"> </w:t>
        </w:r>
      </w:hyperlink>
      <w:r w:rsidRPr="00DA395A">
        <w:t>for</w:t>
      </w:r>
      <w:r w:rsidRPr="00DA395A">
        <w:rPr>
          <w:spacing w:val="-7"/>
        </w:rPr>
        <w:t xml:space="preserve"> </w:t>
      </w:r>
      <w:r w:rsidRPr="00DA395A">
        <w:t>delegates.</w:t>
      </w:r>
    </w:p>
    <w:p w:rsidR="000B6AF7" w:rsidRPr="00DA395A" w:rsidRDefault="000B6AF7" w:rsidP="000B6AF7"/>
    <w:p w:rsidR="000B6AF7" w:rsidRPr="00DA395A" w:rsidRDefault="000B6AF7" w:rsidP="000B6AF7">
      <w:bookmarkStart w:id="11" w:name="Interventions_on_agenda_items"/>
      <w:bookmarkEnd w:id="11"/>
      <w:r w:rsidRPr="00DA395A">
        <w:lastRenderedPageBreak/>
        <w:t>INTERVENTIONS ON AGENDA ITEMS</w:t>
      </w:r>
    </w:p>
    <w:p w:rsidR="000B6AF7" w:rsidRPr="00DA395A" w:rsidRDefault="000B6AF7" w:rsidP="000B6AF7"/>
    <w:p w:rsidR="000B6AF7" w:rsidRPr="00DA395A" w:rsidRDefault="000B6AF7" w:rsidP="000B6AF7">
      <w:r>
        <w:fldChar w:fldCharType="begin"/>
      </w:r>
      <w:r>
        <w:instrText xml:space="preserve"> AUTONUM  </w:instrText>
      </w:r>
      <w:r>
        <w:fldChar w:fldCharType="end"/>
      </w:r>
      <w:r>
        <w:tab/>
      </w:r>
      <w:r w:rsidRPr="00DA395A">
        <w:t>During the live session, for each agenda item, the Chair will open the floor for the delegations to make their interventions.  The Secretariat will support the Chair in managing both on-site and remote requests for the floor.  Delegations will be invited to speak in the order indicated above and, as far as practicable, in the order in which on-site and remote requests are</w:t>
      </w:r>
      <w:r w:rsidRPr="00DA395A">
        <w:rPr>
          <w:spacing w:val="-27"/>
        </w:rPr>
        <w:t xml:space="preserve"> </w:t>
      </w:r>
      <w:r w:rsidRPr="00DA395A">
        <w:t>received.</w:t>
      </w:r>
    </w:p>
    <w:p w:rsidR="000B6AF7" w:rsidRPr="00DA395A" w:rsidRDefault="000B6AF7" w:rsidP="000B6AF7"/>
    <w:p w:rsidR="000B6AF7" w:rsidRPr="00DA395A" w:rsidRDefault="000B6AF7" w:rsidP="000B6AF7">
      <w:r>
        <w:fldChar w:fldCharType="begin"/>
      </w:r>
      <w:r>
        <w:instrText xml:space="preserve"> AUTONUM  </w:instrText>
      </w:r>
      <w:r>
        <w:fldChar w:fldCharType="end"/>
      </w:r>
      <w:r>
        <w:tab/>
      </w:r>
      <w:r w:rsidRPr="00DA395A">
        <w:t>Delegations are requested to coordinate in order to avoid more than one representative of the same delegation making parallel requests for the floor.</w:t>
      </w:r>
    </w:p>
    <w:p w:rsidR="000B6AF7" w:rsidRPr="00DA395A" w:rsidRDefault="000B6AF7" w:rsidP="000B6AF7"/>
    <w:p w:rsidR="000B6AF7" w:rsidRPr="00DA395A" w:rsidRDefault="000B6AF7" w:rsidP="000B6AF7">
      <w:r>
        <w:fldChar w:fldCharType="begin"/>
      </w:r>
      <w:r>
        <w:instrText xml:space="preserve"> AUTONUM  </w:instrText>
      </w:r>
      <w:r>
        <w:fldChar w:fldCharType="end"/>
      </w:r>
      <w:r>
        <w:tab/>
      </w:r>
      <w:r w:rsidRPr="00DA395A">
        <w:t xml:space="preserve">Due to meeting time constraints, the duration of interventions will be limited in time.  More extensive interventions may be submitted for posting on the meeting web page and for inclusion in the record of the proceedings. </w:t>
      </w:r>
    </w:p>
    <w:p w:rsidR="000B6AF7" w:rsidRPr="00DA395A" w:rsidRDefault="000B6AF7" w:rsidP="000B6AF7"/>
    <w:p w:rsidR="000B6AF7" w:rsidRPr="00DA395A" w:rsidRDefault="000B6AF7" w:rsidP="000B6AF7">
      <w:r>
        <w:fldChar w:fldCharType="begin"/>
      </w:r>
      <w:r>
        <w:instrText xml:space="preserve"> AUTONUM  </w:instrText>
      </w:r>
      <w:r>
        <w:fldChar w:fldCharType="end"/>
      </w:r>
      <w:r>
        <w:tab/>
      </w:r>
      <w:r w:rsidRPr="00DA395A">
        <w:t xml:space="preserve">Participants who wish to share written statements with the Secretariat should send them to </w:t>
      </w:r>
      <w:hyperlink r:id="rId15" w:history="1">
        <w:r w:rsidRPr="00043340">
          <w:rPr>
            <w:rStyle w:val="Hyperlink"/>
            <w:color w:val="auto"/>
            <w:szCs w:val="22"/>
          </w:rPr>
          <w:t>grtkf@wipo.int</w:t>
        </w:r>
      </w:hyperlink>
      <w:r w:rsidRPr="00043340">
        <w:t xml:space="preserve">.  </w:t>
      </w:r>
      <w:r w:rsidRPr="00DA395A">
        <w:t xml:space="preserve">Statements may be submitted in advance for posting on the </w:t>
      </w:r>
      <w:r>
        <w:t>IGC</w:t>
      </w:r>
      <w:r w:rsidRPr="00DA395A">
        <w:t xml:space="preserve"> web page in searchable pdf format.  Kindly note that statements will be posted in the official language in which they are submitted.</w:t>
      </w:r>
    </w:p>
    <w:p w:rsidR="000B6AF7" w:rsidRPr="00DA395A" w:rsidRDefault="000B6AF7" w:rsidP="000B6AF7"/>
    <w:p w:rsidR="000B6AF7" w:rsidRPr="00DA395A" w:rsidRDefault="000B6AF7" w:rsidP="000B6AF7">
      <w:bookmarkStart w:id="12" w:name="Raising_a_Point_of_Order"/>
      <w:bookmarkEnd w:id="12"/>
      <w:r w:rsidRPr="00DA395A">
        <w:t>RAISING A POINT OF ORDER</w:t>
      </w:r>
    </w:p>
    <w:p w:rsidR="000B6AF7" w:rsidRPr="00DA395A" w:rsidRDefault="000B6AF7" w:rsidP="000B6AF7"/>
    <w:p w:rsidR="000B6AF7" w:rsidRPr="00DA395A" w:rsidRDefault="000B6AF7" w:rsidP="000B6AF7">
      <w:r>
        <w:fldChar w:fldCharType="begin"/>
      </w:r>
      <w:r>
        <w:instrText xml:space="preserve"> AUTONUM  </w:instrText>
      </w:r>
      <w:r>
        <w:fldChar w:fldCharType="end"/>
      </w:r>
      <w:r>
        <w:tab/>
      </w:r>
      <w:r w:rsidRPr="00DA395A">
        <w:t xml:space="preserve">Participants connected via Interprefy must raise a </w:t>
      </w:r>
      <w:r>
        <w:t>“</w:t>
      </w:r>
      <w:r w:rsidRPr="00DA395A">
        <w:t>point of order</w:t>
      </w:r>
      <w:r>
        <w:t>”</w:t>
      </w:r>
      <w:r w:rsidRPr="00DA395A">
        <w:t xml:space="preserve"> by writing a message in the </w:t>
      </w:r>
      <w:r>
        <w:t>“</w:t>
      </w:r>
      <w:r w:rsidRPr="00DA395A">
        <w:t>event-chat</w:t>
      </w:r>
      <w:r>
        <w:t>”</w:t>
      </w:r>
      <w:r w:rsidRPr="00DA395A">
        <w:t xml:space="preserve">, as indicated in the Interprefy </w:t>
      </w:r>
      <w:hyperlink r:id="rId16">
        <w:r w:rsidRPr="00DA395A">
          <w:rPr>
            <w:u w:val="single"/>
          </w:rPr>
          <w:t>user-guide</w:t>
        </w:r>
        <w:r w:rsidRPr="00DA395A">
          <w:t xml:space="preserve"> </w:t>
        </w:r>
      </w:hyperlink>
      <w:r w:rsidRPr="00DA395A">
        <w:t>for delegates.  The raised-hand function alone does not allow the Chair to distinguish a point of order from a floor</w:t>
      </w:r>
      <w:r w:rsidRPr="00DA395A">
        <w:rPr>
          <w:spacing w:val="-7"/>
        </w:rPr>
        <w:t xml:space="preserve"> </w:t>
      </w:r>
      <w:r w:rsidRPr="00DA395A">
        <w:t>request.</w:t>
      </w:r>
    </w:p>
    <w:p w:rsidR="000B6AF7" w:rsidRPr="00DA395A" w:rsidRDefault="000B6AF7" w:rsidP="000B6AF7"/>
    <w:p w:rsidR="000B6AF7" w:rsidRPr="00DA395A" w:rsidRDefault="000B6AF7" w:rsidP="000B6AF7">
      <w:bookmarkStart w:id="13" w:name="Use_of_the_chat_functions"/>
      <w:bookmarkEnd w:id="13"/>
      <w:r w:rsidRPr="00DA395A">
        <w:t>USE OF THE CHAT FUNCTIONS</w:t>
      </w:r>
    </w:p>
    <w:p w:rsidR="000B6AF7" w:rsidRPr="00DA395A" w:rsidRDefault="000B6AF7" w:rsidP="000B6AF7"/>
    <w:p w:rsidR="000B6AF7" w:rsidRPr="00DA395A" w:rsidRDefault="000B6AF7" w:rsidP="000B6AF7">
      <w:r>
        <w:fldChar w:fldCharType="begin"/>
      </w:r>
      <w:r>
        <w:instrText xml:space="preserve"> AUTONUM  </w:instrText>
      </w:r>
      <w:r>
        <w:fldChar w:fldCharType="end"/>
      </w:r>
      <w:r>
        <w:tab/>
      </w:r>
      <w:r w:rsidRPr="00DA395A">
        <w:t xml:space="preserve">Participants connected via Interprefy are able to access the </w:t>
      </w:r>
      <w:r>
        <w:t>“</w:t>
      </w:r>
      <w:r w:rsidRPr="00DA395A">
        <w:t>private chat</w:t>
      </w:r>
      <w:r>
        <w:t>”</w:t>
      </w:r>
      <w:r w:rsidRPr="00DA395A">
        <w:t xml:space="preserve"> and </w:t>
      </w:r>
      <w:r>
        <w:t>“</w:t>
      </w:r>
      <w:r w:rsidRPr="00DA395A">
        <w:t>event chat</w:t>
      </w:r>
      <w:r>
        <w:t>”</w:t>
      </w:r>
      <w:r w:rsidRPr="00DA395A">
        <w:t xml:space="preserve"> functions.  However, as the </w:t>
      </w:r>
      <w:r>
        <w:t>IGC</w:t>
      </w:r>
      <w:r w:rsidRPr="00DA395A">
        <w:t xml:space="preserve"> session is a formal WIPO meeting the Interprefy event-chat should not be used in place of an oral intervention or for general comments or</w:t>
      </w:r>
      <w:r w:rsidRPr="00DA395A">
        <w:rPr>
          <w:spacing w:val="-1"/>
        </w:rPr>
        <w:t xml:space="preserve"> </w:t>
      </w:r>
      <w:r w:rsidRPr="00DA395A">
        <w:t>questions.</w:t>
      </w:r>
    </w:p>
    <w:p w:rsidR="000B6AF7" w:rsidRPr="00DA395A" w:rsidRDefault="000B6AF7" w:rsidP="000B6AF7"/>
    <w:p w:rsidR="000B6AF7" w:rsidRPr="00DA395A" w:rsidRDefault="000B6AF7" w:rsidP="000B6AF7">
      <w:r>
        <w:fldChar w:fldCharType="begin"/>
      </w:r>
      <w:r>
        <w:instrText xml:space="preserve"> AUTONUM  </w:instrText>
      </w:r>
      <w:r>
        <w:fldChar w:fldCharType="end"/>
      </w:r>
      <w:r>
        <w:tab/>
      </w:r>
      <w:r w:rsidRPr="00DA395A">
        <w:t>The Secretariat, the microphone operators or the interpreters may use the event-chat to communicate with all remote participants.  Messages in</w:t>
      </w:r>
      <w:r w:rsidRPr="00DA395A">
        <w:rPr>
          <w:spacing w:val="-26"/>
        </w:rPr>
        <w:t xml:space="preserve"> </w:t>
      </w:r>
      <w:r w:rsidRPr="00DA395A">
        <w:t>the event-chat will generally be in English.</w:t>
      </w:r>
    </w:p>
    <w:p w:rsidR="000B6AF7" w:rsidRPr="00DA395A" w:rsidRDefault="000B6AF7" w:rsidP="000B6AF7"/>
    <w:p w:rsidR="000B6AF7" w:rsidRPr="00DA395A" w:rsidRDefault="000B6AF7" w:rsidP="000B6AF7">
      <w:r>
        <w:fldChar w:fldCharType="begin"/>
      </w:r>
      <w:r>
        <w:instrText xml:space="preserve"> AUTONUM  </w:instrText>
      </w:r>
      <w:r>
        <w:fldChar w:fldCharType="end"/>
      </w:r>
      <w:r>
        <w:tab/>
      </w:r>
      <w:r w:rsidRPr="00DA395A">
        <w:t>Participants connected via Interprefy may use the private-chat function to send private messages to any other participant in the Interprefy participant list, to the Secretariat, or to the technical support team (via the “remote support chat”).  Private-chat messages are neither visible to other participants nor saved by the system.  Remote participants should not use the private-chat function to send messages to the Chair, who will be occupied managing the proceedings and unable to monitor the chat</w:t>
      </w:r>
      <w:r w:rsidRPr="00DA395A">
        <w:rPr>
          <w:spacing w:val="-1"/>
        </w:rPr>
        <w:t xml:space="preserve"> </w:t>
      </w:r>
      <w:r w:rsidRPr="00DA395A">
        <w:t>box.</w:t>
      </w:r>
    </w:p>
    <w:p w:rsidR="000B6AF7" w:rsidRPr="00DA395A" w:rsidRDefault="000B6AF7" w:rsidP="000B6AF7"/>
    <w:p w:rsidR="000B6AF7" w:rsidRPr="00DA395A" w:rsidRDefault="000B6AF7" w:rsidP="000B6AF7"/>
    <w:p w:rsidR="002928D3" w:rsidRDefault="000B6AF7" w:rsidP="00043340">
      <w:pPr>
        <w:ind w:left="5533"/>
      </w:pPr>
      <w:r w:rsidRPr="00DA395A">
        <w:t>[End of document]</w:t>
      </w:r>
    </w:p>
    <w:sectPr w:rsidR="002928D3" w:rsidSect="000F2AD2">
      <w:headerReference w:type="even" r:id="rId17"/>
      <w:headerReference w:type="default" r:id="rId1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1DF" w:rsidRDefault="00D351DF">
      <w:r>
        <w:separator/>
      </w:r>
    </w:p>
  </w:endnote>
  <w:endnote w:type="continuationSeparator" w:id="0">
    <w:p w:rsidR="00D351DF" w:rsidRDefault="00D351DF" w:rsidP="003B38C1">
      <w:r>
        <w:separator/>
      </w:r>
    </w:p>
    <w:p w:rsidR="00D351DF" w:rsidRPr="003B38C1" w:rsidRDefault="00D351DF" w:rsidP="003B38C1">
      <w:pPr>
        <w:spacing w:after="60"/>
        <w:rPr>
          <w:sz w:val="17"/>
        </w:rPr>
      </w:pPr>
      <w:r>
        <w:rPr>
          <w:sz w:val="17"/>
        </w:rPr>
        <w:t>[Endnote continued from previous page]</w:t>
      </w:r>
    </w:p>
  </w:endnote>
  <w:endnote w:type="continuationNotice" w:id="1">
    <w:p w:rsidR="00D351DF" w:rsidRPr="003B38C1" w:rsidRDefault="00D351D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1DF" w:rsidRDefault="00D351DF">
      <w:r>
        <w:separator/>
      </w:r>
    </w:p>
  </w:footnote>
  <w:footnote w:type="continuationSeparator" w:id="0">
    <w:p w:rsidR="00D351DF" w:rsidRDefault="00D351DF" w:rsidP="008B60B2">
      <w:r>
        <w:separator/>
      </w:r>
    </w:p>
    <w:p w:rsidR="00D351DF" w:rsidRPr="00ED77FB" w:rsidRDefault="00D351DF" w:rsidP="008B60B2">
      <w:pPr>
        <w:spacing w:after="60"/>
        <w:rPr>
          <w:sz w:val="17"/>
          <w:szCs w:val="17"/>
        </w:rPr>
      </w:pPr>
      <w:r w:rsidRPr="00ED77FB">
        <w:rPr>
          <w:sz w:val="17"/>
          <w:szCs w:val="17"/>
        </w:rPr>
        <w:t>[Footnote continued from previous page]</w:t>
      </w:r>
    </w:p>
  </w:footnote>
  <w:footnote w:type="continuationNotice" w:id="1">
    <w:p w:rsidR="00D351DF" w:rsidRPr="00ED77FB" w:rsidRDefault="00D351DF" w:rsidP="008B60B2">
      <w:pPr>
        <w:spacing w:before="60"/>
        <w:jc w:val="right"/>
        <w:rPr>
          <w:sz w:val="17"/>
          <w:szCs w:val="17"/>
        </w:rPr>
      </w:pPr>
      <w:r w:rsidRPr="00ED77FB">
        <w:rPr>
          <w:sz w:val="17"/>
          <w:szCs w:val="17"/>
        </w:rPr>
        <w:t>[Footnote continued on next page]</w:t>
      </w:r>
    </w:p>
  </w:footnote>
  <w:footnote w:id="2">
    <w:p w:rsidR="000B6AF7" w:rsidRDefault="000B6AF7" w:rsidP="000B6AF7">
      <w:pPr>
        <w:pStyle w:val="FootnoteText"/>
      </w:pPr>
      <w:r>
        <w:rPr>
          <w:rStyle w:val="FootnoteReference"/>
        </w:rPr>
        <w:footnoteRef/>
      </w:r>
      <w:r>
        <w:t xml:space="preserve"> </w:t>
      </w:r>
      <w:hyperlink r:id="rId1" w:tooltip="https://www.wipo.int/meetings/en/virtual_meetings/index.html " w:history="1">
        <w:r w:rsidRPr="00C1028D">
          <w:rPr>
            <w:rStyle w:val="Hyperlink"/>
          </w:rPr>
          <w:t>https://www.wipo.int/meetings/en/virtual_meetings/index.html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597F20" w:rsidP="000F2AD2">
    <w:pPr>
      <w:jc w:val="right"/>
    </w:pPr>
    <w:r>
      <w:t>WIPO/GRTKF/IC/42/INF/11</w:t>
    </w:r>
  </w:p>
  <w:p w:rsidR="000F2AD2" w:rsidRDefault="000F2AD2" w:rsidP="000F2AD2">
    <w:pPr>
      <w:jc w:val="right"/>
    </w:pPr>
    <w:r>
      <w:t xml:space="preserve">page </w:t>
    </w:r>
    <w:r>
      <w:fldChar w:fldCharType="begin"/>
    </w:r>
    <w:r>
      <w:instrText xml:space="preserve"> PAGE  \* MERGEFORMAT </w:instrText>
    </w:r>
    <w:r>
      <w:fldChar w:fldCharType="separate"/>
    </w:r>
    <w:r w:rsidR="00EE5A59">
      <w:rPr>
        <w:noProof/>
      </w:rPr>
      <w:t>4</w:t>
    </w:r>
    <w:r>
      <w:fldChar w:fldCharType="end"/>
    </w:r>
  </w:p>
  <w:p w:rsidR="000F2AD2" w:rsidRDefault="000F2AD2" w:rsidP="000F2AD2">
    <w:pPr>
      <w:jc w:val="right"/>
    </w:pPr>
  </w:p>
  <w:p w:rsidR="000F2AD2" w:rsidRDefault="000F2AD2"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A92BF3" w:rsidP="00477D6B">
    <w:pPr>
      <w:jc w:val="right"/>
    </w:pPr>
    <w:bookmarkStart w:id="14" w:name="Code2"/>
    <w:bookmarkEnd w:id="14"/>
    <w:r>
      <w:t>WIPO/GRTKF/IC/42/INF/11</w:t>
    </w:r>
  </w:p>
  <w:p w:rsidR="00EC4E49" w:rsidRDefault="00EC4E49" w:rsidP="00477D6B">
    <w:pPr>
      <w:jc w:val="right"/>
    </w:pPr>
    <w:r>
      <w:t xml:space="preserve">page </w:t>
    </w:r>
    <w:r>
      <w:fldChar w:fldCharType="begin"/>
    </w:r>
    <w:r>
      <w:instrText xml:space="preserve"> PAGE  \* MERGEFORMAT </w:instrText>
    </w:r>
    <w:r>
      <w:fldChar w:fldCharType="separate"/>
    </w:r>
    <w:r w:rsidR="00EE5A59">
      <w:rPr>
        <w:noProof/>
      </w:rPr>
      <w:t>3</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85E11D3"/>
    <w:multiLevelType w:val="hybridMultilevel"/>
    <w:tmpl w:val="E6AE6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2C734D"/>
    <w:multiLevelType w:val="hybridMultilevel"/>
    <w:tmpl w:val="3860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340"/>
    <w:rsid w:val="00043CAA"/>
    <w:rsid w:val="00075432"/>
    <w:rsid w:val="00090C21"/>
    <w:rsid w:val="000968ED"/>
    <w:rsid w:val="000B6AF7"/>
    <w:rsid w:val="000D1DD6"/>
    <w:rsid w:val="000F2AD2"/>
    <w:rsid w:val="000F5E56"/>
    <w:rsid w:val="001362EE"/>
    <w:rsid w:val="001647D5"/>
    <w:rsid w:val="001832A6"/>
    <w:rsid w:val="0021217E"/>
    <w:rsid w:val="002634C4"/>
    <w:rsid w:val="002928D3"/>
    <w:rsid w:val="002B5017"/>
    <w:rsid w:val="002F1FE6"/>
    <w:rsid w:val="002F4E68"/>
    <w:rsid w:val="00312F7F"/>
    <w:rsid w:val="00361450"/>
    <w:rsid w:val="003673CF"/>
    <w:rsid w:val="003845C1"/>
    <w:rsid w:val="003A4638"/>
    <w:rsid w:val="003A6F89"/>
    <w:rsid w:val="003B38C1"/>
    <w:rsid w:val="00423E3E"/>
    <w:rsid w:val="00427AF4"/>
    <w:rsid w:val="004647DA"/>
    <w:rsid w:val="00474062"/>
    <w:rsid w:val="00477D6B"/>
    <w:rsid w:val="005019FF"/>
    <w:rsid w:val="0051680B"/>
    <w:rsid w:val="0053057A"/>
    <w:rsid w:val="00560A29"/>
    <w:rsid w:val="00597F20"/>
    <w:rsid w:val="005C6649"/>
    <w:rsid w:val="00605827"/>
    <w:rsid w:val="00611A02"/>
    <w:rsid w:val="00646050"/>
    <w:rsid w:val="006713CA"/>
    <w:rsid w:val="00676C5C"/>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92BF3"/>
    <w:rsid w:val="00AC205C"/>
    <w:rsid w:val="00AF0A6B"/>
    <w:rsid w:val="00B05A69"/>
    <w:rsid w:val="00B4759F"/>
    <w:rsid w:val="00B9734B"/>
    <w:rsid w:val="00BA30E2"/>
    <w:rsid w:val="00BC7DD2"/>
    <w:rsid w:val="00C11BFE"/>
    <w:rsid w:val="00C5068F"/>
    <w:rsid w:val="00C86D74"/>
    <w:rsid w:val="00CD04F1"/>
    <w:rsid w:val="00D351DF"/>
    <w:rsid w:val="00D45252"/>
    <w:rsid w:val="00D71B4D"/>
    <w:rsid w:val="00D93D55"/>
    <w:rsid w:val="00DD3F47"/>
    <w:rsid w:val="00E15015"/>
    <w:rsid w:val="00E335FE"/>
    <w:rsid w:val="00EA7D6E"/>
    <w:rsid w:val="00EB07AE"/>
    <w:rsid w:val="00EC4E49"/>
    <w:rsid w:val="00ED77FB"/>
    <w:rsid w:val="00EE45FA"/>
    <w:rsid w:val="00EE5A59"/>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474DF3"/>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1"/>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basedOn w:val="DefaultParagraphFont"/>
    <w:link w:val="Heading2"/>
    <w:uiPriority w:val="1"/>
    <w:rsid w:val="000B6AF7"/>
    <w:rPr>
      <w:rFonts w:ascii="Arial" w:eastAsia="SimSun" w:hAnsi="Arial" w:cs="Arial"/>
      <w:bCs/>
      <w:iCs/>
      <w:caps/>
      <w:sz w:val="22"/>
      <w:szCs w:val="28"/>
      <w:lang w:val="en-US" w:eastAsia="zh-CN"/>
    </w:rPr>
  </w:style>
  <w:style w:type="character" w:styleId="Hyperlink">
    <w:name w:val="Hyperlink"/>
    <w:basedOn w:val="DefaultParagraphFont"/>
    <w:uiPriority w:val="99"/>
    <w:unhideWhenUsed/>
    <w:rsid w:val="000B6AF7"/>
    <w:rPr>
      <w:color w:val="0000FF" w:themeColor="hyperlink"/>
      <w:u w:val="single"/>
    </w:rPr>
  </w:style>
  <w:style w:type="character" w:customStyle="1" w:styleId="FootnoteTextChar">
    <w:name w:val="Footnote Text Char"/>
    <w:basedOn w:val="DefaultParagraphFont"/>
    <w:link w:val="FootnoteText"/>
    <w:uiPriority w:val="99"/>
    <w:semiHidden/>
    <w:rsid w:val="000B6AF7"/>
    <w:rPr>
      <w:rFonts w:ascii="Arial" w:eastAsia="SimSun" w:hAnsi="Arial" w:cs="Arial"/>
      <w:sz w:val="18"/>
      <w:lang w:val="en-US" w:eastAsia="zh-CN"/>
    </w:rPr>
  </w:style>
  <w:style w:type="character" w:styleId="FootnoteReference">
    <w:name w:val="footnote reference"/>
    <w:basedOn w:val="DefaultParagraphFont"/>
    <w:uiPriority w:val="99"/>
    <w:semiHidden/>
    <w:unhideWhenUsed/>
    <w:rsid w:val="000B6AF7"/>
    <w:rPr>
      <w:vertAlign w:val="superscript"/>
    </w:rPr>
  </w:style>
  <w:style w:type="paragraph" w:styleId="ListParagraph">
    <w:name w:val="List Paragraph"/>
    <w:basedOn w:val="Normal"/>
    <w:uiPriority w:val="34"/>
    <w:qFormat/>
    <w:rsid w:val="00EB0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23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en/details.jsp?meeting_id=68408" TargetMode="External"/><Relationship Id="rId13" Type="http://schemas.openxmlformats.org/officeDocument/2006/relationships/hyperlink" Target="https://www.wipo.int/webcasting/en/"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wipo.int/meetings/en/virtual_meetings/index.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wipo.int/export/sites/www/meetings/en/docs/interprefy_user_guide.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meetings/en/virtual_meetings/index.html" TargetMode="External"/><Relationship Id="rId5" Type="http://schemas.openxmlformats.org/officeDocument/2006/relationships/footnotes" Target="footnotes.xml"/><Relationship Id="rId15" Type="http://schemas.openxmlformats.org/officeDocument/2006/relationships/hyperlink" Target="mailto:grtkf@wipo.int" TargetMode="External"/><Relationship Id="rId10" Type="http://schemas.openxmlformats.org/officeDocument/2006/relationships/hyperlink" Target="https://www.wipo.int/export/sites/www/meetings/en/docs/interprefy_user_guide.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tkf@wipo.int" TargetMode="External"/><Relationship Id="rId14" Type="http://schemas.openxmlformats.org/officeDocument/2006/relationships/hyperlink" Target="https://www.wipo.int/export/sites/www/meetings/en/docs/interprefy_user_guid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en/virtual_meetings/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49</TotalTime>
  <Pages>4</Pages>
  <Words>1386</Words>
  <Characters>7533</Characters>
  <Application>Microsoft Office Word</Application>
  <DocSecurity>0</DocSecurity>
  <Lines>199</Lines>
  <Paragraphs>63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11</cp:revision>
  <cp:lastPrinted>2011-02-15T11:56:00Z</cp:lastPrinted>
  <dcterms:created xsi:type="dcterms:W3CDTF">2021-05-11T15:33:00Z</dcterms:created>
  <dcterms:modified xsi:type="dcterms:W3CDTF">2022-01-28T15:54:00Z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