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E3A1F" w:rsidP="005319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WIPO/GRTKF/IC/37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B1722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1173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_GoBack"/>
            <w:bookmarkEnd w:id="2"/>
            <w:r w:rsidR="00DB172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1735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17357">
              <w:rPr>
                <w:rFonts w:ascii="Arial Black" w:hAnsi="Arial Black"/>
                <w:caps/>
                <w:sz w:val="15"/>
              </w:rPr>
              <w:t xml:space="preserve">  August 2</w:t>
            </w:r>
            <w:r w:rsidR="00DB1722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3845C1" w:rsidRDefault="006E3A1F" w:rsidP="009D123C">
      <w:pPr>
        <w:rPr>
          <w:b/>
          <w:sz w:val="28"/>
          <w:szCs w:val="28"/>
        </w:rPr>
      </w:pPr>
      <w:r w:rsidRPr="006E3A1F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9D123C" w:rsidRDefault="009D123C" w:rsidP="009D123C"/>
    <w:p w:rsidR="009D123C" w:rsidRDefault="009D123C" w:rsidP="009D123C"/>
    <w:p w:rsidR="006E3A1F" w:rsidRPr="002D1794" w:rsidRDefault="006E3A1F" w:rsidP="006E3A1F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Thirty-Seventh Session</w:t>
      </w:r>
    </w:p>
    <w:p w:rsidR="009D123C" w:rsidRDefault="006E3A1F" w:rsidP="006E3A1F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Geneva, August 27 to 31, 2018</w:t>
      </w:r>
    </w:p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Default="00DB1722" w:rsidP="009D123C">
      <w:pPr>
        <w:rPr>
          <w:caps/>
          <w:sz w:val="24"/>
        </w:rPr>
      </w:pPr>
      <w:bookmarkStart w:id="3" w:name="TitleOfDoc"/>
      <w:bookmarkEnd w:id="3"/>
      <w:r w:rsidRPr="00DB1722">
        <w:rPr>
          <w:caps/>
          <w:sz w:val="24"/>
        </w:rPr>
        <w:t>PROPOSAL FOR THE TERMS OF REFERENCE FOR A STUDY ON TRADITIONAL KNOWLEDGE</w:t>
      </w:r>
    </w:p>
    <w:p w:rsidR="00DB1722" w:rsidRPr="008B2CC1" w:rsidRDefault="00DB1722" w:rsidP="009D123C"/>
    <w:p w:rsidR="009D123C" w:rsidRDefault="00DB1722" w:rsidP="009D123C">
      <w:bookmarkStart w:id="4" w:name="Prepared"/>
      <w:bookmarkEnd w:id="4"/>
      <w:r w:rsidRPr="00DB1722">
        <w:rPr>
          <w:i/>
        </w:rPr>
        <w:t>Document submitted by the European Commission, on behal</w:t>
      </w:r>
      <w:r>
        <w:rPr>
          <w:i/>
        </w:rPr>
        <w:t>f of the European Union and its </w:t>
      </w:r>
      <w:r w:rsidRPr="00DB1722">
        <w:rPr>
          <w:i/>
        </w:rPr>
        <w:t>Member States</w:t>
      </w:r>
    </w:p>
    <w:p w:rsidR="009D123C" w:rsidRDefault="009D123C" w:rsidP="009D123C"/>
    <w:p w:rsidR="009D123C" w:rsidRDefault="009D123C" w:rsidP="009D123C"/>
    <w:p w:rsidR="009D123C" w:rsidRDefault="009D123C" w:rsidP="009D123C"/>
    <w:p w:rsidR="00DB1722" w:rsidRDefault="00DB1722" w:rsidP="009D123C"/>
    <w:p w:rsidR="009D123C" w:rsidRDefault="009D123C" w:rsidP="009D123C"/>
    <w:p w:rsidR="00DB1722" w:rsidRDefault="00DB1722" w:rsidP="00DB1722">
      <w:r>
        <w:t>INTRODUCTION</w:t>
      </w:r>
    </w:p>
    <w:p w:rsidR="00DB1722" w:rsidRPr="00F673DB" w:rsidRDefault="00DB1722" w:rsidP="00DB1722"/>
    <w:p w:rsidR="00DB1722" w:rsidRPr="00CE447E" w:rsidRDefault="00DB1722" w:rsidP="00DB1722">
      <w:pPr>
        <w:pStyle w:val="ONUME"/>
      </w:pPr>
      <w:r w:rsidRPr="00CE447E">
        <w:t xml:space="preserve">On </w:t>
      </w:r>
      <w:r>
        <w:t>July 30, 2018</w:t>
      </w:r>
      <w:r w:rsidRPr="00CE447E">
        <w:t xml:space="preserve">, the International Bureau of the World Intellectual Property Organization (WIPO) received a request from the </w:t>
      </w:r>
      <w:r w:rsidRPr="009D15F6">
        <w:t xml:space="preserve">European </w:t>
      </w:r>
      <w:r>
        <w:t>Commission,</w:t>
      </w:r>
      <w:r w:rsidRPr="009D15F6">
        <w:t xml:space="preserve"> on behalf of the European Union and its Member States</w:t>
      </w:r>
      <w:r>
        <w:t xml:space="preserve">, </w:t>
      </w:r>
      <w:r w:rsidRPr="00CE447E">
        <w:t xml:space="preserve">to </w:t>
      </w:r>
      <w:r>
        <w:t>re-</w:t>
      </w:r>
      <w:r w:rsidRPr="00CE447E">
        <w:t xml:space="preserve">submit a </w:t>
      </w:r>
      <w:r>
        <w:t>proposal</w:t>
      </w:r>
      <w:r w:rsidRPr="00CE447E">
        <w:t xml:space="preserve"> entitled “Proposal for the terms of reference for a study</w:t>
      </w:r>
      <w:r>
        <w:t xml:space="preserve"> on traditional knowledge</w:t>
      </w:r>
      <w:r w:rsidRPr="00CE447E">
        <w:t>” to the Thirty-</w:t>
      </w:r>
      <w:r>
        <w:t>Seventh</w:t>
      </w:r>
      <w:r w:rsidRPr="00CE447E">
        <w:t xml:space="preserve"> Session of the Intergovernmental Committee on Intellectual Property and Genetic Resources, Traditional Knowledge and Folklore (IGC), as a working document.</w:t>
      </w:r>
    </w:p>
    <w:p w:rsidR="00DB1722" w:rsidRPr="00CE447E" w:rsidRDefault="00DB1722" w:rsidP="00DB1722">
      <w:pPr>
        <w:pStyle w:val="ONUME"/>
      </w:pPr>
      <w:r w:rsidRPr="00CE447E">
        <w:t xml:space="preserve">Pursuant to the request above, the Annex to this document contains the </w:t>
      </w:r>
      <w:r>
        <w:t>proposal</w:t>
      </w:r>
      <w:r w:rsidRPr="00CE447E">
        <w:t xml:space="preserve"> </w:t>
      </w:r>
      <w:r>
        <w:t>referred </w:t>
      </w:r>
      <w:r w:rsidRPr="00CE447E">
        <w:t>to</w:t>
      </w:r>
      <w:r>
        <w:t>, as received</w:t>
      </w:r>
      <w:r w:rsidRPr="00CE447E">
        <w:t xml:space="preserve">. </w:t>
      </w:r>
    </w:p>
    <w:p w:rsidR="00DB1722" w:rsidRDefault="00DB1722" w:rsidP="00DB1722">
      <w:pPr>
        <w:ind w:left="5533"/>
        <w:rPr>
          <w:i/>
        </w:rPr>
      </w:pPr>
      <w:r>
        <w:rPr>
          <w:i/>
        </w:rPr>
        <w:t>3.</w:t>
      </w:r>
      <w:r>
        <w:rPr>
          <w:i/>
        </w:rPr>
        <w:tab/>
        <w:t>The Committee is invited to take note of and consider the proposal in the Annex to this document.</w:t>
      </w:r>
      <w:r>
        <w:rPr>
          <w:i/>
        </w:rPr>
        <w:br/>
      </w:r>
    </w:p>
    <w:p w:rsidR="00DB1722" w:rsidRPr="00665105" w:rsidRDefault="00DB1722" w:rsidP="00DB1722">
      <w:pPr>
        <w:ind w:left="5533"/>
      </w:pPr>
      <w:r w:rsidRPr="00665105">
        <w:t xml:space="preserve">[Annex follows] </w:t>
      </w:r>
    </w:p>
    <w:p w:rsidR="00DB1722" w:rsidRDefault="00DB1722" w:rsidP="00DB1722">
      <w:pPr>
        <w:ind w:left="5533"/>
        <w:rPr>
          <w:i/>
        </w:rPr>
        <w:sectPr w:rsidR="00DB1722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1722" w:rsidRPr="00225026" w:rsidRDefault="00DB1722" w:rsidP="00DB1722">
      <w:pPr>
        <w:rPr>
          <w:szCs w:val="22"/>
        </w:rPr>
      </w:pPr>
    </w:p>
    <w:p w:rsidR="00DB1722" w:rsidRPr="00377AA3" w:rsidRDefault="00DB1722" w:rsidP="00DB1722">
      <w:pPr>
        <w:jc w:val="center"/>
        <w:rPr>
          <w:b/>
          <w:caps/>
          <w:szCs w:val="22"/>
          <w:lang w:val="en-GB"/>
        </w:rPr>
      </w:pPr>
      <w:r w:rsidRPr="00377AA3">
        <w:rPr>
          <w:b/>
          <w:caps/>
          <w:szCs w:val="22"/>
          <w:lang w:val="en-GB"/>
        </w:rPr>
        <w:t>PROPOSAL FOR THE TERMS OF REFERENCE FOR A STUDY</w:t>
      </w:r>
      <w:r>
        <w:rPr>
          <w:b/>
          <w:caps/>
          <w:szCs w:val="22"/>
          <w:lang w:val="en-GB"/>
        </w:rPr>
        <w:t xml:space="preserve"> </w:t>
      </w:r>
      <w:r>
        <w:rPr>
          <w:b/>
          <w:caps/>
          <w:szCs w:val="22"/>
          <w:lang w:val="en-GB"/>
        </w:rPr>
        <w:br/>
        <w:t>on traditional knowledge</w:t>
      </w:r>
    </w:p>
    <w:p w:rsidR="00DB1722" w:rsidRDefault="00DB1722" w:rsidP="00DB1722">
      <w:pPr>
        <w:jc w:val="both"/>
        <w:rPr>
          <w:szCs w:val="22"/>
          <w:lang w:val="en-GB"/>
        </w:rPr>
      </w:pPr>
    </w:p>
    <w:p w:rsidR="00DB1722" w:rsidRPr="00377AA3" w:rsidRDefault="00DB1722" w:rsidP="00DB1722">
      <w:pPr>
        <w:jc w:val="both"/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>Taking into account the evidence based approach mentioned in paragraph (</w:t>
      </w:r>
      <w:r w:rsidR="00F93301">
        <w:rPr>
          <w:szCs w:val="22"/>
          <w:lang w:val="en-GB"/>
        </w:rPr>
        <w:t>c</w:t>
      </w:r>
      <w:r w:rsidRPr="00377AA3">
        <w:rPr>
          <w:szCs w:val="22"/>
          <w:lang w:val="en-GB"/>
        </w:rPr>
        <w:t xml:space="preserve">) </w:t>
      </w:r>
      <w:r w:rsidR="007210FE">
        <w:rPr>
          <w:szCs w:val="22"/>
          <w:lang w:val="en-GB"/>
        </w:rPr>
        <w:t xml:space="preserve">of </w:t>
      </w:r>
      <w:r w:rsidRPr="00377AA3">
        <w:rPr>
          <w:szCs w:val="22"/>
          <w:lang w:val="en-GB"/>
        </w:rPr>
        <w:t>the 201</w:t>
      </w:r>
      <w:r w:rsidR="00F93301">
        <w:rPr>
          <w:szCs w:val="22"/>
          <w:lang w:val="en-GB"/>
        </w:rPr>
        <w:t>8</w:t>
      </w:r>
      <w:r w:rsidRPr="00377AA3">
        <w:rPr>
          <w:szCs w:val="22"/>
          <w:lang w:val="en-GB"/>
        </w:rPr>
        <w:t>/201</w:t>
      </w:r>
      <w:r w:rsidR="00F93301">
        <w:rPr>
          <w:szCs w:val="22"/>
          <w:lang w:val="en-GB"/>
        </w:rPr>
        <w:t>9</w:t>
      </w:r>
      <w:r w:rsidRPr="00377AA3">
        <w:rPr>
          <w:szCs w:val="22"/>
          <w:lang w:val="en-GB"/>
        </w:rPr>
        <w:t xml:space="preserve"> mandate for the WIPO Intergovernmental Committee on Intellectual Property and Genetic Resources, Traditional Knowledge and Folklore (IGC), </w:t>
      </w:r>
      <w:r w:rsidR="00F93301" w:rsidRPr="00F93301">
        <w:rPr>
          <w:szCs w:val="22"/>
          <w:lang w:val="en-GB"/>
        </w:rPr>
        <w:t>with particular reference to paragraph (d) of that mandate setting out such evidence based approach and expressly mentioning the conducting/updating of studies covering, inter alia, examples of national experiences, including domestic legislation,</w:t>
      </w:r>
      <w:r w:rsidR="00F93301">
        <w:rPr>
          <w:szCs w:val="22"/>
          <w:lang w:val="en-GB"/>
        </w:rPr>
        <w:t xml:space="preserve"> </w:t>
      </w:r>
      <w:r w:rsidRPr="00377AA3">
        <w:rPr>
          <w:szCs w:val="22"/>
          <w:lang w:val="en-GB"/>
        </w:rPr>
        <w:t>and in recognition of the commitment of WIPO Members to the Development Agenda Recommendations, the IGC requests the Secretariat with the involvement of the Chief Economist to undertake a study of national experiences and domestic legislation and initiatives in relation to the protection of Traditional Knowledge (TK).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>The study should focus on recently adopted legislation and initiatives on TK in general in the Member States of WIPO or regional areas.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>Where possible the study would build upon already existing materials and studies already conducted by the Secretariat.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>To inform discussion at the IGC, the study should: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ind w:left="1134" w:hanging="594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Analyse domestic legislation and concrete examples of protectable subject matter and subject matter that is not intended to be protected.</w:t>
      </w:r>
    </w:p>
    <w:p w:rsidR="00DB1722" w:rsidRPr="00377AA3" w:rsidRDefault="00DB1722" w:rsidP="00DB1722">
      <w:pPr>
        <w:ind w:left="1170" w:hanging="603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Take into account the variety of measures that can be taken, some of which could be measures based, whilst others could be rights-based. 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E138D4" w:rsidRDefault="00DB1722" w:rsidP="00DB1722">
      <w:pPr>
        <w:rPr>
          <w:szCs w:val="22"/>
          <w:u w:val="single"/>
          <w:lang w:val="en-GB"/>
        </w:rPr>
      </w:pPr>
      <w:r w:rsidRPr="00E138D4">
        <w:rPr>
          <w:szCs w:val="22"/>
          <w:u w:val="single"/>
          <w:lang w:val="en-GB"/>
        </w:rPr>
        <w:t>Existing IPR regimes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>In particular, the study should, at a minimum, analyse those national and regional intellectual property laws, regulations, measures and procedures in relation to the protection of TK on the basis of the following: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How are existing IPR regimes used to protect TK?</w:t>
      </w:r>
    </w:p>
    <w:p w:rsidR="00DB1722" w:rsidRPr="00377AA3" w:rsidRDefault="00DB1722" w:rsidP="00DB1722">
      <w:pPr>
        <w:ind w:left="1170" w:hanging="603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is the role of trademark, design, copyright, trade secrets and geographical indication legislation?</w:t>
      </w:r>
    </w:p>
    <w:p w:rsidR="00DB1722" w:rsidRPr="00377AA3" w:rsidRDefault="00DB1722" w:rsidP="00DB1722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are the key definitions?</w:t>
      </w:r>
    </w:p>
    <w:p w:rsidR="00DB1722" w:rsidRPr="00377AA3" w:rsidRDefault="00DB1722" w:rsidP="00DB1722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is the scope of protection and who are the beneficiaries?</w:t>
      </w:r>
    </w:p>
    <w:p w:rsidR="00DB1722" w:rsidRPr="00377AA3" w:rsidRDefault="00DB1722" w:rsidP="00DB1722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How is use of the existing IPR regimes promoted? Has awareness raising taken place?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E138D4" w:rsidRDefault="00DB1722" w:rsidP="00DB1722">
      <w:pPr>
        <w:rPr>
          <w:szCs w:val="22"/>
          <w:u w:val="single"/>
          <w:lang w:val="en-GB"/>
        </w:rPr>
      </w:pPr>
      <w:r w:rsidRPr="00E138D4">
        <w:rPr>
          <w:szCs w:val="22"/>
          <w:u w:val="single"/>
          <w:lang w:val="en-GB"/>
        </w:rPr>
        <w:t>Alternative (IPR or other) regimes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rPr>
          <w:szCs w:val="22"/>
          <w:lang w:val="en-GB"/>
        </w:rPr>
      </w:pPr>
      <w:r w:rsidRPr="00377AA3">
        <w:rPr>
          <w:szCs w:val="22"/>
          <w:lang w:val="en-GB"/>
        </w:rPr>
        <w:t xml:space="preserve">In case of specific laws, measures, rules and procedures: 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ind w:left="1134" w:hanging="567"/>
        <w:rPr>
          <w:szCs w:val="22"/>
          <w:lang w:val="en-GB"/>
        </w:rPr>
      </w:pPr>
      <w:r>
        <w:rPr>
          <w:szCs w:val="22"/>
          <w:lang w:val="en-GB"/>
        </w:rPr>
        <w:t>•</w:t>
      </w:r>
      <w:r>
        <w:rPr>
          <w:szCs w:val="22"/>
          <w:lang w:val="en-GB"/>
        </w:rPr>
        <w:tab/>
        <w:t>What w</w:t>
      </w:r>
      <w:r w:rsidRPr="00377AA3">
        <w:rPr>
          <w:szCs w:val="22"/>
          <w:lang w:val="en-GB"/>
        </w:rPr>
        <w:t>ere the policy objectives and have the instruments proven useful in this respect?</w:t>
      </w:r>
      <w:r>
        <w:rPr>
          <w:szCs w:val="22"/>
          <w:lang w:val="en-GB"/>
        </w:rPr>
        <w:t xml:space="preserve">  </w:t>
      </w:r>
      <w:r w:rsidRPr="00FB74F8">
        <w:rPr>
          <w:szCs w:val="22"/>
          <w:lang w:val="en-GB"/>
        </w:rPr>
        <w:t>What has been the economic, social and cultural impact on indigenous and local communities?</w:t>
      </w:r>
    </w:p>
    <w:p w:rsidR="00DB1722" w:rsidRPr="00377AA3" w:rsidRDefault="00DB1722" w:rsidP="00DB1722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How ha</w:t>
      </w:r>
      <w:r>
        <w:rPr>
          <w:szCs w:val="22"/>
          <w:lang w:val="en-GB"/>
        </w:rPr>
        <w:t>ve key definitions such as TK, “</w:t>
      </w:r>
      <w:r w:rsidRPr="00377AA3">
        <w:rPr>
          <w:szCs w:val="22"/>
          <w:lang w:val="en-GB"/>
        </w:rPr>
        <w:t>traditional</w:t>
      </w:r>
      <w:r>
        <w:rPr>
          <w:szCs w:val="22"/>
          <w:lang w:val="en-GB"/>
        </w:rPr>
        <w:t>”</w:t>
      </w:r>
      <w:r w:rsidRPr="00377AA3">
        <w:rPr>
          <w:szCs w:val="22"/>
          <w:lang w:val="en-GB"/>
        </w:rPr>
        <w:t xml:space="preserve">, misappropriation, scope and beneficiaries been defined? </w:t>
      </w:r>
    </w:p>
    <w:p w:rsidR="00DB1722" w:rsidRPr="00377AA3" w:rsidRDefault="00DB1722" w:rsidP="00DB1722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Are there examples how the tiered approach works out in practice? How have the different levels been defined, and how can they be distinguished from each other?</w:t>
      </w:r>
    </w:p>
    <w:p w:rsidR="00DB1722" w:rsidRPr="00377AA3" w:rsidRDefault="00DB1722" w:rsidP="00DB1722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How is legal certainty for different stakeholders ensured?</w:t>
      </w:r>
    </w:p>
    <w:p w:rsidR="00DB1722" w:rsidRPr="00377AA3" w:rsidRDefault="00DB1722" w:rsidP="00DB17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How has the public domain been safeguarded?</w:t>
      </w:r>
      <w:r>
        <w:rPr>
          <w:szCs w:val="22"/>
          <w:lang w:val="en-GB"/>
        </w:rPr>
        <w:tab/>
      </w:r>
    </w:p>
    <w:p w:rsidR="00DB1722" w:rsidRPr="00E138D4" w:rsidRDefault="00DB1722" w:rsidP="00DB1722">
      <w:pPr>
        <w:rPr>
          <w:szCs w:val="22"/>
          <w:u w:val="single"/>
          <w:lang w:val="en-GB"/>
        </w:rPr>
      </w:pPr>
      <w:r>
        <w:rPr>
          <w:szCs w:val="22"/>
          <w:lang w:val="en-GB"/>
        </w:rPr>
        <w:br w:type="page"/>
      </w:r>
      <w:r w:rsidRPr="00E138D4">
        <w:rPr>
          <w:szCs w:val="22"/>
          <w:u w:val="single"/>
          <w:lang w:val="en-GB"/>
        </w:rPr>
        <w:lastRenderedPageBreak/>
        <w:t>Databases</w:t>
      </w:r>
    </w:p>
    <w:p w:rsidR="00DB1722" w:rsidRPr="00377AA3" w:rsidRDefault="00DB1722" w:rsidP="00DB1722">
      <w:pPr>
        <w:rPr>
          <w:szCs w:val="22"/>
          <w:lang w:val="en-GB"/>
        </w:rPr>
      </w:pPr>
    </w:p>
    <w:p w:rsidR="00DB1722" w:rsidRPr="00377AA3" w:rsidRDefault="00DB1722" w:rsidP="00DB1722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Which databases exist and how are these used? What is the role of the stakeholders?</w:t>
      </w:r>
    </w:p>
    <w:p w:rsidR="00DB1722" w:rsidRDefault="00DB1722" w:rsidP="00DB1722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National experiences with Traditional Knowledge Digital Libraries, for instance the Traditional Knowledge Digital Library (TKDL) of </w:t>
      </w:r>
      <w:proofErr w:type="gramStart"/>
      <w:r w:rsidRPr="00377AA3">
        <w:rPr>
          <w:szCs w:val="22"/>
          <w:lang w:val="en-GB"/>
        </w:rPr>
        <w:t>India,</w:t>
      </w:r>
      <w:proofErr w:type="gramEnd"/>
      <w:r w:rsidRPr="00377AA3">
        <w:rPr>
          <w:szCs w:val="22"/>
          <w:lang w:val="en-GB"/>
        </w:rPr>
        <w:t xml:space="preserve"> and their practical impact on patent application and patent revocation procedures, in particular in assessing the criteria of novelty and inventive step.</w:t>
      </w:r>
    </w:p>
    <w:p w:rsidR="00DB1722" w:rsidRPr="00377AA3" w:rsidRDefault="00DB1722" w:rsidP="00DB1722">
      <w:pPr>
        <w:ind w:left="567"/>
        <w:rPr>
          <w:szCs w:val="22"/>
          <w:lang w:val="en-GB"/>
        </w:rPr>
      </w:pPr>
    </w:p>
    <w:p w:rsidR="00DB1722" w:rsidRPr="00277EAC" w:rsidRDefault="00DB1722" w:rsidP="00DB1722">
      <w:pPr>
        <w:rPr>
          <w:szCs w:val="22"/>
          <w:lang w:val="en-GB"/>
        </w:rPr>
      </w:pPr>
    </w:p>
    <w:p w:rsidR="00DB1722" w:rsidRPr="00F673DB" w:rsidRDefault="00DB1722" w:rsidP="00DB1722">
      <w:pPr>
        <w:ind w:left="5500"/>
      </w:pPr>
      <w:r w:rsidRPr="00F673DB">
        <w:t xml:space="preserve">[End of </w:t>
      </w:r>
      <w:r>
        <w:t xml:space="preserve">Annex and of </w:t>
      </w:r>
      <w:r w:rsidRPr="00F673DB">
        <w:t>document]</w:t>
      </w:r>
    </w:p>
    <w:p w:rsidR="002928D3" w:rsidRDefault="002928D3" w:rsidP="009D123C"/>
    <w:sectPr w:rsidR="002928D3" w:rsidSect="00DB172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3B38C1" w:rsidRDefault="00DB17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1722" w:rsidRPr="003B38C1" w:rsidRDefault="00DB1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ED77FB" w:rsidRDefault="00DB1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1722" w:rsidRPr="00ED77FB" w:rsidRDefault="00DB1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22" w:rsidRDefault="00DB1722" w:rsidP="00477D6B">
    <w:pPr>
      <w:jc w:val="right"/>
    </w:pPr>
    <w:r>
      <w:t>WIPO/GRTKF/IC/28/9 Rev.</w:t>
    </w:r>
  </w:p>
  <w:p w:rsidR="00DB1722" w:rsidRDefault="00DB1722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75344D">
      <w:rPr>
        <w:noProof/>
      </w:rPr>
      <w:t>1</w:t>
    </w:r>
    <w:r>
      <w:fldChar w:fldCharType="end"/>
    </w:r>
  </w:p>
  <w:p w:rsidR="00DB1722" w:rsidRDefault="00DB17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B1722" w:rsidP="00477D6B">
    <w:pPr>
      <w:jc w:val="right"/>
    </w:pPr>
    <w:bookmarkStart w:id="5" w:name="Code2"/>
    <w:bookmarkEnd w:id="5"/>
    <w:r>
      <w:t>WIPO/CRTKF/IC/37/10</w:t>
    </w:r>
  </w:p>
  <w:p w:rsidR="00EC4E49" w:rsidRDefault="00DB1722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C03B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CB3520" w:rsidRDefault="00CB35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22" w:rsidRPr="00DB1722" w:rsidRDefault="00DB1722" w:rsidP="00DB1722">
    <w:pPr>
      <w:pStyle w:val="Header"/>
      <w:jc w:val="right"/>
    </w:pPr>
    <w:r w:rsidRPr="00DB1722">
      <w:t>WIPO/GRTKF/IC/37/10</w:t>
    </w:r>
  </w:p>
  <w:p w:rsidR="00DB1722" w:rsidRPr="00DB1722" w:rsidRDefault="00DB1722" w:rsidP="00DB1722">
    <w:pPr>
      <w:pStyle w:val="Header"/>
      <w:jc w:val="right"/>
    </w:pPr>
    <w:r w:rsidRPr="00DB1722">
      <w:t>ANNEX</w:t>
    </w:r>
  </w:p>
  <w:p w:rsidR="00DB1722" w:rsidRDefault="00DB1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2"/>
    <w:rsid w:val="00001E20"/>
    <w:rsid w:val="00043CAA"/>
    <w:rsid w:val="00075432"/>
    <w:rsid w:val="000968ED"/>
    <w:rsid w:val="000F5E56"/>
    <w:rsid w:val="00117357"/>
    <w:rsid w:val="001362EE"/>
    <w:rsid w:val="001832A6"/>
    <w:rsid w:val="00186E0B"/>
    <w:rsid w:val="001C6003"/>
    <w:rsid w:val="001F0DEB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6027FD"/>
    <w:rsid w:val="00605827"/>
    <w:rsid w:val="00646050"/>
    <w:rsid w:val="006713CA"/>
    <w:rsid w:val="00676C5C"/>
    <w:rsid w:val="006A3F6E"/>
    <w:rsid w:val="006E3A1F"/>
    <w:rsid w:val="007210FE"/>
    <w:rsid w:val="0075344D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D123C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B1DF6"/>
    <w:rsid w:val="00CB3520"/>
    <w:rsid w:val="00CD04F1"/>
    <w:rsid w:val="00D45252"/>
    <w:rsid w:val="00D60CC8"/>
    <w:rsid w:val="00D71B4D"/>
    <w:rsid w:val="00D93D55"/>
    <w:rsid w:val="00D964DD"/>
    <w:rsid w:val="00DB1722"/>
    <w:rsid w:val="00DB28AD"/>
    <w:rsid w:val="00E15015"/>
    <w:rsid w:val="00E335FE"/>
    <w:rsid w:val="00EC4E49"/>
    <w:rsid w:val="00ED77FB"/>
    <w:rsid w:val="00EE45FA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36CB-0922-4822-BCF8-A31B0D4D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37(E)</Template>
  <TotalTime>3</TotalTime>
  <Pages>3</Pages>
  <Words>630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MORENO PALESTINI Maria Del Pilar</cp:lastModifiedBy>
  <cp:revision>6</cp:revision>
  <cp:lastPrinted>2018-08-02T09:21:00Z</cp:lastPrinted>
  <dcterms:created xsi:type="dcterms:W3CDTF">2018-08-02T08:25:00Z</dcterms:created>
  <dcterms:modified xsi:type="dcterms:W3CDTF">2018-08-02T09:21:00Z</dcterms:modified>
</cp:coreProperties>
</file>