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A6A7" w14:textId="77777777" w:rsidR="00165FBD" w:rsidRDefault="00CF2E46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 wp14:anchorId="016054D0" wp14:editId="67A25AA5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b8cvtg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41DA266A" w14:textId="5FF8EC9C" w:rsidR="00165FBD" w:rsidRDefault="00CF2E46" w:rsidP="00784A98">
      <w:pPr>
        <w:bidi w:val="0"/>
        <w:rPr>
          <w:rFonts w:ascii="Arial Black" w:hAnsi="Arial Black"/>
          <w:caps/>
          <w:sz w:val="15"/>
          <w:szCs w:val="15"/>
        </w:rPr>
      </w:pPr>
      <w:bookmarkStart w:id="0" w:name="Original"/>
      <w:r>
        <w:rPr>
          <w:rFonts w:ascii="Arial Black" w:hAnsi="Arial Black"/>
          <w:caps/>
          <w:sz w:val="15"/>
          <w:szCs w:val="15"/>
        </w:rPr>
        <w:t>GRATK/</w:t>
      </w:r>
      <w:r w:rsidR="00784A98">
        <w:rPr>
          <w:rFonts w:ascii="Arial Black" w:hAnsi="Arial Black"/>
          <w:caps/>
          <w:sz w:val="15"/>
          <w:szCs w:val="15"/>
        </w:rPr>
        <w:t>DC</w:t>
      </w:r>
      <w:r>
        <w:rPr>
          <w:rFonts w:ascii="Arial Black" w:hAnsi="Arial Black"/>
          <w:caps/>
          <w:sz w:val="15"/>
          <w:szCs w:val="15"/>
        </w:rPr>
        <w:t>/</w:t>
      </w:r>
      <w:r w:rsidR="00784A98">
        <w:rPr>
          <w:rFonts w:ascii="Arial Black" w:hAnsi="Arial Black"/>
          <w:caps/>
          <w:sz w:val="15"/>
          <w:szCs w:val="15"/>
        </w:rPr>
        <w:t>1 PROV.</w:t>
      </w:r>
      <w:r w:rsidR="00FD5C3E">
        <w:rPr>
          <w:rFonts w:ascii="Arial Black" w:hAnsi="Arial Black"/>
          <w:caps/>
          <w:sz w:val="15"/>
          <w:szCs w:val="15"/>
        </w:rPr>
        <w:t xml:space="preserve"> 2</w:t>
      </w:r>
    </w:p>
    <w:p w14:paraId="690090DD" w14:textId="77777777" w:rsidR="00165FBD" w:rsidRDefault="00CF2E46">
      <w:pPr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الأصل: بالإنكليزية</w:t>
      </w:r>
    </w:p>
    <w:p w14:paraId="55C25EC0" w14:textId="72C0F977" w:rsidR="00165FBD" w:rsidRDefault="00CF2E46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  <w:rtl/>
          <w:lang w:bidi="ar-LB"/>
        </w:rPr>
      </w:pPr>
      <w:bookmarkStart w:id="1" w:name="Date"/>
      <w:bookmarkEnd w:id="0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FD5C3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26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D5C3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أبريل</w:t>
      </w:r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</w:t>
      </w:r>
      <w:r w:rsidR="00FD5C3E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2024</w:t>
      </w:r>
    </w:p>
    <w:bookmarkEnd w:id="1"/>
    <w:p w14:paraId="1CB9DE3E" w14:textId="2C010946" w:rsidR="00165FBD" w:rsidRDefault="00CF2E46">
      <w:pPr>
        <w:outlineLvl w:val="1"/>
        <w:rPr>
          <w:b/>
          <w:bCs/>
          <w:caps/>
          <w:kern w:val="32"/>
          <w:sz w:val="32"/>
          <w:szCs w:val="32"/>
          <w:rtl/>
        </w:rPr>
      </w:pPr>
      <w:r>
        <w:rPr>
          <w:rFonts w:hint="cs"/>
          <w:b/>
          <w:bCs/>
          <w:caps/>
          <w:kern w:val="32"/>
          <w:sz w:val="32"/>
          <w:szCs w:val="32"/>
          <w:rtl/>
        </w:rPr>
        <w:t>المؤتمر الدبلوماسي المعني بإبرام صك قانوني دولي بشأن الملكية الفكرية والموارد الوراثية والمعارف التقليدية المرتبطة بالموارد الوراثية</w:t>
      </w:r>
    </w:p>
    <w:p w14:paraId="218FB8FB" w14:textId="77777777" w:rsidR="00165FBD" w:rsidRDefault="00165FBD">
      <w:pPr>
        <w:outlineLvl w:val="1"/>
        <w:rPr>
          <w:b/>
          <w:bCs/>
          <w:caps/>
          <w:kern w:val="32"/>
          <w:sz w:val="32"/>
          <w:szCs w:val="32"/>
          <w:rtl/>
        </w:rPr>
      </w:pPr>
    </w:p>
    <w:p w14:paraId="21B84176" w14:textId="1B2939A6" w:rsidR="00165FBD" w:rsidRDefault="00CF2E46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 xml:space="preserve">من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13 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 xml:space="preserve">إلى 24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م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>ايو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</w:t>
      </w:r>
      <w:r w:rsidR="00784A98">
        <w:rPr>
          <w:rFonts w:asciiTheme="minorHAnsi" w:hAnsiTheme="minorHAnsi" w:cstheme="minorHAnsi" w:hint="cs"/>
          <w:bCs/>
          <w:sz w:val="24"/>
          <w:szCs w:val="24"/>
          <w:rtl/>
        </w:rPr>
        <w:t>4</w:t>
      </w:r>
    </w:p>
    <w:p w14:paraId="34B42243" w14:textId="2E4CAEAC" w:rsidR="00165FBD" w:rsidRDefault="00784A98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2" w:name="TitleOfDoc"/>
      <w:r>
        <w:rPr>
          <w:rFonts w:asciiTheme="minorHAnsi" w:hAnsiTheme="minorHAnsi" w:hint="cs"/>
          <w:caps/>
          <w:sz w:val="28"/>
          <w:szCs w:val="24"/>
          <w:rtl/>
        </w:rPr>
        <w:t>مشروع جدول الأعمال</w:t>
      </w:r>
      <w:r w:rsidR="00FD5C3E">
        <w:rPr>
          <w:rFonts w:asciiTheme="minorHAnsi" w:hAnsiTheme="minorHAnsi" w:hint="cs"/>
          <w:caps/>
          <w:sz w:val="28"/>
          <w:szCs w:val="24"/>
          <w:rtl/>
        </w:rPr>
        <w:t xml:space="preserve"> المنقّح</w:t>
      </w:r>
    </w:p>
    <w:p w14:paraId="7D93285F" w14:textId="47CAF126" w:rsidR="00165FBD" w:rsidRDefault="00CF2E46">
      <w:pPr>
        <w:spacing w:after="1040"/>
        <w:rPr>
          <w:rFonts w:asciiTheme="minorHAnsi" w:hAnsiTheme="minorHAnsi"/>
          <w:iCs/>
          <w:rtl/>
        </w:rPr>
      </w:pPr>
      <w:bookmarkStart w:id="3" w:name="Prepared"/>
      <w:bookmarkEnd w:id="2"/>
      <w:bookmarkEnd w:id="3"/>
      <w:r>
        <w:rPr>
          <w:rFonts w:asciiTheme="minorHAnsi" w:hAnsiTheme="minorHAnsi"/>
          <w:iCs/>
          <w:rtl/>
        </w:rPr>
        <w:t>من</w:t>
      </w:r>
      <w:r>
        <w:rPr>
          <w:rFonts w:asciiTheme="minorHAnsi" w:hAnsiTheme="minorHAnsi" w:hint="cs"/>
          <w:iCs/>
          <w:rtl/>
        </w:rPr>
        <w:t xml:space="preserve"> إعداد ال</w:t>
      </w:r>
      <w:r w:rsidR="00784A98">
        <w:rPr>
          <w:rFonts w:asciiTheme="minorHAnsi" w:hAnsiTheme="minorHAnsi" w:hint="cs"/>
          <w:iCs/>
          <w:rtl/>
        </w:rPr>
        <w:t>أمانة</w:t>
      </w:r>
    </w:p>
    <w:p w14:paraId="03A924F9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المدير العام للويبو يفتتح المؤتمر</w:t>
      </w:r>
    </w:p>
    <w:p w14:paraId="0AFC135E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النظام الداخلي واعتماده</w:t>
      </w:r>
    </w:p>
    <w:p w14:paraId="037FA564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رئيس المؤتمر</w:t>
      </w:r>
    </w:p>
    <w:p w14:paraId="52F88F32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جدول الأعمال واعتماده</w:t>
      </w:r>
    </w:p>
    <w:p w14:paraId="249A4EE7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نواب رئيس المؤتمر</w:t>
      </w:r>
    </w:p>
    <w:p w14:paraId="4ED1B04F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أعضاء لجنة فحص أوراق الاعتماد</w:t>
      </w:r>
    </w:p>
    <w:p w14:paraId="5D65AFF9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انتخاب أعضاء لجنة الصياغة</w:t>
      </w:r>
    </w:p>
    <w:p w14:paraId="211CC52A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lang w:eastAsia="en-US"/>
        </w:rPr>
      </w:pPr>
      <w:r>
        <w:rPr>
          <w:rFonts w:eastAsia="Times New Roman"/>
          <w:rtl/>
          <w:lang w:eastAsia="en-US"/>
        </w:rPr>
        <w:t xml:space="preserve">انتخاب أعضاء مكاتب لجنة فحص </w:t>
      </w:r>
      <w:r>
        <w:rPr>
          <w:rFonts w:eastAsia="Times New Roman"/>
          <w:rtl/>
          <w:lang w:eastAsia="en-US"/>
        </w:rPr>
        <w:t>أوراق الاعتماد واللجنتين الرئيسيتين ولجنة الصياغة</w:t>
      </w:r>
    </w:p>
    <w:p w14:paraId="637C85FC" w14:textId="4EDB1EB0" w:rsidR="00FD5C3E" w:rsidRDefault="00FD5C3E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 w:hint="cs"/>
          <w:rtl/>
          <w:lang w:eastAsia="en-US"/>
        </w:rPr>
        <w:t>اعتماد ال</w:t>
      </w:r>
      <w:r w:rsidR="00541A77">
        <w:rPr>
          <w:rFonts w:eastAsia="Times New Roman" w:hint="cs"/>
          <w:rtl/>
          <w:lang w:eastAsia="en-US"/>
        </w:rPr>
        <w:t xml:space="preserve">مراقبين </w:t>
      </w:r>
      <w:r>
        <w:rPr>
          <w:rFonts w:eastAsia="Times New Roman" w:hint="cs"/>
          <w:rtl/>
          <w:lang w:eastAsia="en-US"/>
        </w:rPr>
        <w:t>في المؤتمر</w:t>
      </w:r>
    </w:p>
    <w:p w14:paraId="67C4B0B3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افتتاحية للوفود وممثلي المراقبين</w:t>
      </w:r>
    </w:p>
    <w:p w14:paraId="7FBBB810" w14:textId="2CE04DF1" w:rsidR="00541A77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الأول للجنة فحص أوراق الاعتماد</w:t>
      </w:r>
    </w:p>
    <w:p w14:paraId="341AD352" w14:textId="77777777" w:rsidR="00541A77" w:rsidRDefault="00541A77">
      <w:pPr>
        <w:bidi w:val="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br w:type="page"/>
      </w:r>
    </w:p>
    <w:p w14:paraId="5F913360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lastRenderedPageBreak/>
        <w:t>فحص النصوص التي تقترحها اللجنتان الرئيسيتان</w:t>
      </w:r>
    </w:p>
    <w:p w14:paraId="606CC390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فحص التقرير الثاني للجنة فحص أوراق الاعتماد</w:t>
      </w:r>
    </w:p>
    <w:p w14:paraId="47975569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اعتماد المعاهدة</w:t>
      </w:r>
    </w:p>
    <w:p w14:paraId="13B47EC7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 xml:space="preserve">اعتماد أية توصية أو </w:t>
      </w:r>
      <w:r>
        <w:rPr>
          <w:rFonts w:eastAsia="Times New Roman"/>
          <w:rtl/>
          <w:lang w:eastAsia="en-US"/>
        </w:rPr>
        <w:t>قرار أو بيان متفق عليه أو وثيقة ختامية</w:t>
      </w:r>
    </w:p>
    <w:p w14:paraId="0E7065C6" w14:textId="77777777" w:rsidR="00165FBD" w:rsidRDefault="00CF2E46">
      <w:pPr>
        <w:numPr>
          <w:ilvl w:val="0"/>
          <w:numId w:val="32"/>
        </w:numPr>
        <w:spacing w:after="220"/>
        <w:rPr>
          <w:rFonts w:eastAsia="Times New Roman"/>
          <w:rtl/>
          <w:lang w:eastAsia="en-US"/>
        </w:rPr>
      </w:pPr>
      <w:r>
        <w:rPr>
          <w:rFonts w:eastAsia="Times New Roman"/>
          <w:rtl/>
          <w:lang w:eastAsia="en-US"/>
        </w:rPr>
        <w:t>كلمات ختامية للمندوبين وممثلي المراقبين</w:t>
      </w:r>
    </w:p>
    <w:p w14:paraId="08FD095E" w14:textId="1A69F4D9" w:rsidR="00165FBD" w:rsidRDefault="00CF2E46">
      <w:pPr>
        <w:numPr>
          <w:ilvl w:val="0"/>
          <w:numId w:val="32"/>
        </w:numPr>
        <w:spacing w:after="220"/>
        <w:rPr>
          <w:rFonts w:eastAsia="Times New Roman"/>
          <w:lang w:eastAsia="en-US"/>
        </w:rPr>
      </w:pPr>
      <w:r>
        <w:rPr>
          <w:rFonts w:eastAsia="Times New Roman"/>
          <w:rtl/>
          <w:lang w:eastAsia="en-US"/>
        </w:rPr>
        <w:t>الرئيس يختتم المؤتمر</w:t>
      </w:r>
      <w:r w:rsidR="00784A98">
        <w:rPr>
          <w:rStyle w:val="FootnoteReference"/>
          <w:rFonts w:eastAsia="Times New Roman"/>
          <w:rtl/>
          <w:lang w:eastAsia="en-US"/>
        </w:rPr>
        <w:footnoteReference w:id="2"/>
      </w:r>
    </w:p>
    <w:p w14:paraId="6E5D039B" w14:textId="25951C30" w:rsidR="00165FBD" w:rsidRDefault="00CF2E46">
      <w:pPr>
        <w:spacing w:before="480"/>
        <w:ind w:left="5534"/>
      </w:pPr>
      <w:r>
        <w:rPr>
          <w:rFonts w:hint="cs"/>
          <w:rtl/>
        </w:rPr>
        <w:t>[نهاية الوثيقة]</w:t>
      </w:r>
    </w:p>
    <w:sectPr w:rsidR="00165FBD">
      <w:headerReference w:type="default" r:id="rId12"/>
      <w:footnotePr>
        <w:numFmt w:val="chicago"/>
      </w:footnotePr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A52A5" w14:textId="77777777" w:rsidR="00F86A9E" w:rsidRDefault="00F86A9E">
      <w:r>
        <w:separator/>
      </w:r>
    </w:p>
  </w:endnote>
  <w:endnote w:type="continuationSeparator" w:id="0">
    <w:p w14:paraId="161E0B84" w14:textId="77777777" w:rsidR="00F86A9E" w:rsidRDefault="00F86A9E">
      <w:r>
        <w:separator/>
      </w:r>
    </w:p>
    <w:p w14:paraId="19AC7D5B" w14:textId="77777777" w:rsidR="00F86A9E" w:rsidRDefault="00F86A9E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F7004FB" w14:textId="77777777" w:rsidR="00F86A9E" w:rsidRDefault="00F86A9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[Endnote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C1AE" w14:textId="77777777" w:rsidR="00F86A9E" w:rsidRDefault="00F86A9E">
      <w:r>
        <w:separator/>
      </w:r>
    </w:p>
  </w:footnote>
  <w:footnote w:type="continuationSeparator" w:id="0">
    <w:p w14:paraId="51F51CB6" w14:textId="77777777" w:rsidR="00F86A9E" w:rsidRDefault="00F86A9E">
      <w:r>
        <w:separator/>
      </w:r>
    </w:p>
    <w:p w14:paraId="435B5001" w14:textId="77777777" w:rsidR="00F86A9E" w:rsidRDefault="00F86A9E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14:paraId="573C6755" w14:textId="77777777" w:rsidR="00F86A9E" w:rsidRDefault="00F86A9E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[Footnote </w:t>
      </w:r>
      <w:proofErr w:type="gramStart"/>
      <w:r>
        <w:rPr>
          <w:sz w:val="17"/>
          <w:szCs w:val="17"/>
        </w:rPr>
        <w:t>continued on</w:t>
      </w:r>
      <w:proofErr w:type="gramEnd"/>
      <w:r>
        <w:rPr>
          <w:sz w:val="17"/>
          <w:szCs w:val="17"/>
        </w:rPr>
        <w:t xml:space="preserve"> next page]</w:t>
      </w:r>
    </w:p>
  </w:footnote>
  <w:footnote w:id="2">
    <w:p w14:paraId="6DE2E17A" w14:textId="05BA46E4" w:rsidR="00784A98" w:rsidRDefault="00784A98">
      <w:pPr>
        <w:pStyle w:val="FootnoteText"/>
        <w:rPr>
          <w:lang w:bidi="ar-SY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Y"/>
        </w:rPr>
        <w:tab/>
      </w:r>
      <w:r>
        <w:rPr>
          <w:rtl/>
        </w:rPr>
        <w:t>فور اختتام المؤتمر، تتاح للتوقيع الوثيقة الختامية، إن وجدت، والصك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C654" w14:textId="23E9497B" w:rsidR="00784A98" w:rsidRPr="002326AB" w:rsidRDefault="00784A98" w:rsidP="00784A98">
    <w:pPr>
      <w:jc w:val="right"/>
      <w:rPr>
        <w:caps/>
      </w:rPr>
    </w:pPr>
    <w:bookmarkStart w:id="4" w:name="Code2"/>
    <w:bookmarkEnd w:id="4"/>
    <w:r>
      <w:rPr>
        <w:caps/>
      </w:rPr>
      <w:t>GRATK/DC/1 P</w:t>
    </w:r>
    <w:r>
      <w:t>rov.</w:t>
    </w:r>
    <w:r w:rsidR="00541A77">
      <w:t xml:space="preserve"> 2</w:t>
    </w:r>
  </w:p>
  <w:p w14:paraId="0DE6A060" w14:textId="14F439FC" w:rsidR="00784A98" w:rsidRDefault="00784A98" w:rsidP="00784A98">
    <w:pPr>
      <w:pStyle w:val="Header"/>
      <w:jc w:val="right"/>
      <w:rPr>
        <w:noProof/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86138FB" w14:textId="44D3FD7A" w:rsidR="00784A98" w:rsidRDefault="00784A98" w:rsidP="00784A98">
    <w:pPr>
      <w:pStyle w:val="Header"/>
      <w:jc w:val="right"/>
      <w:rPr>
        <w:noProof/>
        <w:rtl/>
      </w:rPr>
    </w:pPr>
  </w:p>
  <w:p w14:paraId="13B01ABF" w14:textId="77777777" w:rsidR="00784A98" w:rsidRDefault="00784A98" w:rsidP="00784A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156D45"/>
    <w:multiLevelType w:val="hybridMultilevel"/>
    <w:tmpl w:val="7306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DD7550"/>
    <w:multiLevelType w:val="hybridMultilevel"/>
    <w:tmpl w:val="C3682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7A48"/>
    <w:multiLevelType w:val="hybridMultilevel"/>
    <w:tmpl w:val="C1FC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2AFA6C86"/>
    <w:multiLevelType w:val="hybridMultilevel"/>
    <w:tmpl w:val="37A8A66E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A5F92"/>
    <w:multiLevelType w:val="hybridMultilevel"/>
    <w:tmpl w:val="7006F69A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316A6"/>
    <w:multiLevelType w:val="hybridMultilevel"/>
    <w:tmpl w:val="D7A6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876"/>
    <w:multiLevelType w:val="hybridMultilevel"/>
    <w:tmpl w:val="919EBD58"/>
    <w:lvl w:ilvl="0" w:tplc="2CB0AE48">
      <w:numFmt w:val="bullet"/>
      <w:lvlText w:val=""/>
      <w:lvlJc w:val="left"/>
      <w:pPr>
        <w:ind w:left="720" w:hanging="360"/>
      </w:pPr>
      <w:rPr>
        <w:rFonts w:ascii="Symbol" w:eastAsia="SimSun" w:hAnsi="Symbol" w:cs="Arabic Typesetting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3471D"/>
    <w:multiLevelType w:val="hybridMultilevel"/>
    <w:tmpl w:val="A970A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471"/>
    <w:multiLevelType w:val="hybridMultilevel"/>
    <w:tmpl w:val="9CD628B6"/>
    <w:lvl w:ilvl="0" w:tplc="20CEDDEE">
      <w:start w:val="1"/>
      <w:numFmt w:val="decimal"/>
      <w:pStyle w:val="Decision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1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9F7459D"/>
    <w:multiLevelType w:val="hybridMultilevel"/>
    <w:tmpl w:val="9EE41C94"/>
    <w:lvl w:ilvl="0" w:tplc="4114075E">
      <w:start w:val="1"/>
      <w:numFmt w:val="decimal"/>
      <w:lvlText w:val="&quot;%1&quo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CE0083"/>
    <w:multiLevelType w:val="hybridMultilevel"/>
    <w:tmpl w:val="4154A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14075E">
      <w:start w:val="1"/>
      <w:numFmt w:val="decimal"/>
      <w:lvlText w:val="&quot;%2&quot;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A05F9"/>
    <w:multiLevelType w:val="hybridMultilevel"/>
    <w:tmpl w:val="82E63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5BEA5A45"/>
    <w:multiLevelType w:val="hybridMultilevel"/>
    <w:tmpl w:val="C86EB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1594E"/>
    <w:multiLevelType w:val="hybridMultilevel"/>
    <w:tmpl w:val="8F4A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D015E"/>
    <w:multiLevelType w:val="hybridMultilevel"/>
    <w:tmpl w:val="3B76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336815">
    <w:abstractNumId w:val="3"/>
  </w:num>
  <w:num w:numId="2" w16cid:durableId="1357733874">
    <w:abstractNumId w:val="13"/>
  </w:num>
  <w:num w:numId="3" w16cid:durableId="692456626">
    <w:abstractNumId w:val="0"/>
  </w:num>
  <w:num w:numId="4" w16cid:durableId="563563377">
    <w:abstractNumId w:val="15"/>
  </w:num>
  <w:num w:numId="5" w16cid:durableId="1654674513">
    <w:abstractNumId w:val="1"/>
  </w:num>
  <w:num w:numId="6" w16cid:durableId="586691658">
    <w:abstractNumId w:val="6"/>
  </w:num>
  <w:num w:numId="7" w16cid:durableId="1976596638">
    <w:abstractNumId w:val="18"/>
  </w:num>
  <w:num w:numId="8" w16cid:durableId="1441685017">
    <w:abstractNumId w:val="12"/>
  </w:num>
  <w:num w:numId="9" w16cid:durableId="2038314658">
    <w:abstractNumId w:val="9"/>
  </w:num>
  <w:num w:numId="10" w16cid:durableId="1497191026">
    <w:abstractNumId w:val="16"/>
  </w:num>
  <w:num w:numId="11" w16cid:durableId="1615599424">
    <w:abstractNumId w:val="11"/>
  </w:num>
  <w:num w:numId="12" w16cid:durableId="173233380">
    <w:abstractNumId w:val="19"/>
  </w:num>
  <w:num w:numId="13" w16cid:durableId="696352280">
    <w:abstractNumId w:val="20"/>
  </w:num>
  <w:num w:numId="14" w16cid:durableId="1598824656">
    <w:abstractNumId w:val="4"/>
  </w:num>
  <w:num w:numId="15" w16cid:durableId="904149396">
    <w:abstractNumId w:val="21"/>
  </w:num>
  <w:num w:numId="16" w16cid:durableId="1591156369">
    <w:abstractNumId w:val="2"/>
  </w:num>
  <w:num w:numId="17" w16cid:durableId="1279029010">
    <w:abstractNumId w:val="17"/>
  </w:num>
  <w:num w:numId="18" w16cid:durableId="2017993621">
    <w:abstractNumId w:val="5"/>
  </w:num>
  <w:num w:numId="19" w16cid:durableId="1582522459">
    <w:abstractNumId w:val="8"/>
  </w:num>
  <w:num w:numId="20" w16cid:durableId="591398960">
    <w:abstractNumId w:val="18"/>
  </w:num>
  <w:num w:numId="21" w16cid:durableId="1724331643">
    <w:abstractNumId w:val="18"/>
  </w:num>
  <w:num w:numId="22" w16cid:durableId="596405073">
    <w:abstractNumId w:val="18"/>
  </w:num>
  <w:num w:numId="23" w16cid:durableId="39206476">
    <w:abstractNumId w:val="14"/>
  </w:num>
  <w:num w:numId="24" w16cid:durableId="1269777740">
    <w:abstractNumId w:val="18"/>
  </w:num>
  <w:num w:numId="25" w16cid:durableId="1098252381">
    <w:abstractNumId w:val="18"/>
  </w:num>
  <w:num w:numId="26" w16cid:durableId="1494948902">
    <w:abstractNumId w:val="18"/>
  </w:num>
  <w:num w:numId="27" w16cid:durableId="489903238">
    <w:abstractNumId w:val="18"/>
  </w:num>
  <w:num w:numId="28" w16cid:durableId="299774058">
    <w:abstractNumId w:val="18"/>
  </w:num>
  <w:num w:numId="29" w16cid:durableId="518006448">
    <w:abstractNumId w:val="18"/>
  </w:num>
  <w:num w:numId="30" w16cid:durableId="1531189017">
    <w:abstractNumId w:val="7"/>
  </w:num>
  <w:num w:numId="31" w16cid:durableId="1157260125">
    <w:abstractNumId w:val="18"/>
  </w:num>
  <w:num w:numId="32" w16cid:durableId="12461897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932687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BD"/>
    <w:rsid w:val="00165FBD"/>
    <w:rsid w:val="001E6680"/>
    <w:rsid w:val="0020046F"/>
    <w:rsid w:val="00541A77"/>
    <w:rsid w:val="00784A98"/>
    <w:rsid w:val="00807EDE"/>
    <w:rsid w:val="00CF2E46"/>
    <w:rsid w:val="00F86A9E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1720F"/>
  <w15:docId w15:val="{1287E2C6-E22F-4178-B4FA-A7BBEF27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  <w:szCs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Pr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paragraph" w:customStyle="1" w:styleId="ONUMA">
    <w:name w:val="ONUM A"/>
    <w:basedOn w:val="BodyText"/>
    <w:pPr>
      <w:numPr>
        <w:numId w:val="7"/>
      </w:numPr>
    </w:pPr>
    <w:rPr>
      <w:rFonts w:eastAsia="Times New Roman"/>
      <w:lang w:eastAsia="en-US"/>
    </w:rPr>
  </w:style>
  <w:style w:type="paragraph" w:customStyle="1" w:styleId="Decision">
    <w:name w:val="Decision"/>
    <w:basedOn w:val="ONUMA"/>
    <w:qFormat/>
    <w:pPr>
      <w:numPr>
        <w:numId w:val="8"/>
      </w:numPr>
    </w:pPr>
    <w:rPr>
      <w:i/>
      <w:iCs/>
      <w:lang w:bidi="ar-EG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Pr>
      <w:rFonts w:ascii="Arial" w:eastAsia="SimSun" w:hAnsi="Arial" w:cs="Calibri"/>
      <w:sz w:val="18"/>
      <w:szCs w:val="18"/>
      <w:lang w:val="en-US" w:eastAsia="zh-CN"/>
    </w:rPr>
  </w:style>
  <w:style w:type="character" w:styleId="FootnoteReference">
    <w:name w:val="footnote reference"/>
    <w:semiHidden/>
    <w:rPr>
      <w:rFonts w:ascii="Arabic Typesetting" w:hAnsi="Arabic Typesetting" w:cs="Arabic Typesetting"/>
      <w:sz w:val="36"/>
      <w:szCs w:val="36"/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="SimSun" w:hAnsi="Arial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alibri\GRATK_PM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A852-3C19-4458-8DFA-55656D55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GRATK_PM_AR.dotx</Template>
  <TotalTime>13</TotalTime>
  <Pages>2</Pages>
  <Words>151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GRATK/PM/6 (Arabic)</vt:lpstr>
    </vt:vector>
  </TitlesOfParts>
  <Company>WIPO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GRATK/DC/1 Prov. 2 (Arabic)</dc:title>
  <dc:creator>MERZOUK Fawzi</dc:creator>
  <cp:keywords>FOR OFFICIAL USE ONLY</cp:keywords>
  <cp:lastModifiedBy> FM</cp:lastModifiedBy>
  <cp:revision>7</cp:revision>
  <cp:lastPrinted>2024-05-06T10:35:00Z</cp:lastPrinted>
  <dcterms:created xsi:type="dcterms:W3CDTF">2023-12-15T16:17:00Z</dcterms:created>
  <dcterms:modified xsi:type="dcterms:W3CDTF">2024-05-06T10:35:00Z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2023-12-15T16:19:15Z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2c674bb8-af2b-4440-9cce-ec51c9d947ae</vt:lpwstr>
  </property>
  <property fmtid="{D5CDD505-2E9C-101B-9397-08002B2CF9AE}" pid="13" name="MSIP_Label_20773ee6-353b-4fb9-a59d-0b94c8c67bea_ContentBits">
    <vt:lpwstr>0</vt:lpwstr>
  </property>
</Properties>
</file>