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7410F" w:rsidRPr="003A3B3E" w:rsidTr="003A3B3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7410F" w:rsidRPr="003A3B3E" w:rsidRDefault="0067410F" w:rsidP="004F4219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7410F" w:rsidRPr="003A3B3E" w:rsidRDefault="0067410F" w:rsidP="004F4219">
            <w:pPr>
              <w:rPr>
                <w:lang w:val="fr-FR"/>
              </w:rPr>
            </w:pPr>
            <w:r w:rsidRPr="003A3B3E">
              <w:rPr>
                <w:noProof/>
                <w:lang w:eastAsia="en-US"/>
              </w:rPr>
              <w:drawing>
                <wp:inline distT="0" distB="0" distL="0" distR="0" wp14:anchorId="12C89124" wp14:editId="3374DEBB">
                  <wp:extent cx="1856105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7410F" w:rsidRPr="003A3B3E" w:rsidRDefault="0067410F" w:rsidP="004F4219">
            <w:pPr>
              <w:jc w:val="right"/>
              <w:rPr>
                <w:lang w:val="fr-FR"/>
              </w:rPr>
            </w:pPr>
            <w:r w:rsidRPr="003A3B3E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67410F" w:rsidRPr="003A3B3E" w:rsidTr="004F421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7410F" w:rsidRPr="003A3B3E" w:rsidRDefault="0067410F" w:rsidP="004F421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A3B3E">
              <w:rPr>
                <w:rFonts w:ascii="Arial Black" w:hAnsi="Arial Black"/>
                <w:caps/>
                <w:sz w:val="15"/>
                <w:lang w:val="fr-FR"/>
              </w:rPr>
              <w:t>PCT/WG/9/</w:t>
            </w:r>
            <w:bookmarkStart w:id="1" w:name="Code"/>
            <w:bookmarkEnd w:id="1"/>
            <w:r w:rsidRPr="003A3B3E">
              <w:rPr>
                <w:rFonts w:ascii="Arial Black" w:hAnsi="Arial Black"/>
                <w:caps/>
                <w:sz w:val="15"/>
                <w:lang w:val="fr-FR"/>
              </w:rPr>
              <w:t xml:space="preserve">26 </w:t>
            </w:r>
          </w:p>
        </w:tc>
      </w:tr>
      <w:tr w:rsidR="0067410F" w:rsidRPr="003A3B3E" w:rsidTr="004F421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7410F" w:rsidRPr="003A3B3E" w:rsidRDefault="0067410F" w:rsidP="004F421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A3B3E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6226FB" w:rsidRPr="006226FB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3A3B3E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Original"/>
            <w:bookmarkEnd w:id="2"/>
            <w:r w:rsidRPr="003A3B3E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67410F" w:rsidRPr="003A3B3E" w:rsidTr="004F421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7410F" w:rsidRPr="003A3B3E" w:rsidRDefault="0067410F" w:rsidP="004F421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A3B3E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6226FB" w:rsidRPr="006226FB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3A3B3E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3" w:name="Date"/>
            <w:bookmarkEnd w:id="3"/>
            <w:r w:rsidRPr="003A3B3E">
              <w:rPr>
                <w:rFonts w:ascii="Arial Black" w:hAnsi="Arial Black"/>
                <w:caps/>
                <w:sz w:val="15"/>
                <w:lang w:val="fr-FR"/>
              </w:rPr>
              <w:t>29 avril 2016</w:t>
            </w:r>
          </w:p>
        </w:tc>
      </w:tr>
    </w:tbl>
    <w:p w:rsidR="0067410F" w:rsidRPr="003A3B3E" w:rsidRDefault="0067410F" w:rsidP="0067410F">
      <w:pPr>
        <w:rPr>
          <w:lang w:val="fr-FR"/>
        </w:rPr>
      </w:pPr>
    </w:p>
    <w:p w:rsidR="0067410F" w:rsidRPr="003A3B3E" w:rsidRDefault="0067410F" w:rsidP="0067410F">
      <w:pPr>
        <w:rPr>
          <w:lang w:val="fr-FR"/>
        </w:rPr>
      </w:pPr>
    </w:p>
    <w:p w:rsidR="0067410F" w:rsidRPr="003A3B3E" w:rsidRDefault="0067410F" w:rsidP="0067410F">
      <w:pPr>
        <w:rPr>
          <w:lang w:val="fr-FR"/>
        </w:rPr>
      </w:pPr>
    </w:p>
    <w:p w:rsidR="0067410F" w:rsidRPr="003A3B3E" w:rsidRDefault="0067410F" w:rsidP="0067410F">
      <w:pPr>
        <w:rPr>
          <w:lang w:val="fr-FR"/>
        </w:rPr>
      </w:pPr>
    </w:p>
    <w:p w:rsidR="0067410F" w:rsidRPr="003A3B3E" w:rsidRDefault="0067410F" w:rsidP="0067410F">
      <w:pPr>
        <w:rPr>
          <w:lang w:val="fr-FR"/>
        </w:rPr>
      </w:pPr>
    </w:p>
    <w:p w:rsidR="0067410F" w:rsidRPr="003A3B3E" w:rsidRDefault="0067410F" w:rsidP="0067410F">
      <w:pPr>
        <w:rPr>
          <w:b/>
          <w:sz w:val="28"/>
          <w:szCs w:val="28"/>
          <w:lang w:val="fr-FR"/>
        </w:rPr>
      </w:pPr>
      <w:r w:rsidRPr="003A3B3E">
        <w:rPr>
          <w:b/>
          <w:sz w:val="28"/>
          <w:szCs w:val="28"/>
          <w:lang w:val="fr-FR"/>
        </w:rPr>
        <w:t>Groupe de travail du Traité de coopération en matière de brevets (PCT)</w:t>
      </w:r>
    </w:p>
    <w:p w:rsidR="0067410F" w:rsidRPr="003A3B3E" w:rsidRDefault="0067410F" w:rsidP="0067410F">
      <w:pPr>
        <w:rPr>
          <w:lang w:val="fr-FR"/>
        </w:rPr>
      </w:pPr>
    </w:p>
    <w:p w:rsidR="0067410F" w:rsidRPr="003A3B3E" w:rsidRDefault="0067410F" w:rsidP="0067410F">
      <w:pPr>
        <w:rPr>
          <w:lang w:val="fr-FR"/>
        </w:rPr>
      </w:pPr>
    </w:p>
    <w:p w:rsidR="0067410F" w:rsidRPr="003A3B3E" w:rsidRDefault="0067410F" w:rsidP="0067410F">
      <w:pPr>
        <w:rPr>
          <w:b/>
          <w:sz w:val="24"/>
          <w:szCs w:val="24"/>
          <w:lang w:val="fr-FR"/>
        </w:rPr>
      </w:pPr>
      <w:r w:rsidRPr="003A3B3E">
        <w:rPr>
          <w:b/>
          <w:sz w:val="24"/>
          <w:szCs w:val="24"/>
          <w:lang w:val="fr-FR"/>
        </w:rPr>
        <w:t>Neuvième</w:t>
      </w:r>
      <w:r w:rsidR="006226FB">
        <w:rPr>
          <w:b/>
          <w:sz w:val="24"/>
          <w:szCs w:val="24"/>
          <w:lang w:val="fr-FR"/>
        </w:rPr>
        <w:t> </w:t>
      </w:r>
      <w:r w:rsidRPr="003A3B3E">
        <w:rPr>
          <w:b/>
          <w:sz w:val="24"/>
          <w:szCs w:val="24"/>
          <w:lang w:val="fr-FR"/>
        </w:rPr>
        <w:t>session</w:t>
      </w:r>
    </w:p>
    <w:p w:rsidR="0067410F" w:rsidRPr="003A3B3E" w:rsidRDefault="0067410F" w:rsidP="0067410F">
      <w:pPr>
        <w:rPr>
          <w:b/>
          <w:sz w:val="24"/>
          <w:szCs w:val="24"/>
          <w:lang w:val="fr-FR"/>
        </w:rPr>
      </w:pPr>
      <w:r w:rsidRPr="003A3B3E">
        <w:rPr>
          <w:b/>
          <w:sz w:val="24"/>
          <w:szCs w:val="24"/>
          <w:lang w:val="fr-FR"/>
        </w:rPr>
        <w:t>Genève, 17 – 2</w:t>
      </w:r>
      <w:r w:rsidR="008E0201" w:rsidRPr="003A3B3E">
        <w:rPr>
          <w:b/>
          <w:sz w:val="24"/>
          <w:szCs w:val="24"/>
          <w:lang w:val="fr-FR"/>
        </w:rPr>
        <w:t>0</w:t>
      </w:r>
      <w:r w:rsidR="008E0201">
        <w:rPr>
          <w:b/>
          <w:sz w:val="24"/>
          <w:szCs w:val="24"/>
          <w:lang w:val="fr-FR"/>
        </w:rPr>
        <w:t> </w:t>
      </w:r>
      <w:r w:rsidR="008E0201" w:rsidRPr="003A3B3E">
        <w:rPr>
          <w:b/>
          <w:sz w:val="24"/>
          <w:szCs w:val="24"/>
          <w:lang w:val="fr-FR"/>
        </w:rPr>
        <w:t>mai</w:t>
      </w:r>
      <w:r w:rsidR="008E0201">
        <w:rPr>
          <w:b/>
          <w:sz w:val="24"/>
          <w:szCs w:val="24"/>
          <w:lang w:val="fr-FR"/>
        </w:rPr>
        <w:t> </w:t>
      </w:r>
      <w:r w:rsidR="008E0201" w:rsidRPr="003A3B3E">
        <w:rPr>
          <w:b/>
          <w:sz w:val="24"/>
          <w:szCs w:val="24"/>
          <w:lang w:val="fr-FR"/>
        </w:rPr>
        <w:t>20</w:t>
      </w:r>
      <w:r w:rsidRPr="003A3B3E">
        <w:rPr>
          <w:b/>
          <w:sz w:val="24"/>
          <w:szCs w:val="24"/>
          <w:lang w:val="fr-FR"/>
        </w:rPr>
        <w:t>16</w:t>
      </w:r>
    </w:p>
    <w:p w:rsidR="0067410F" w:rsidRPr="003A3B3E" w:rsidRDefault="0067410F" w:rsidP="0067410F">
      <w:pPr>
        <w:rPr>
          <w:lang w:val="fr-FR"/>
        </w:rPr>
      </w:pPr>
    </w:p>
    <w:p w:rsidR="0067410F" w:rsidRPr="003A3B3E" w:rsidRDefault="0067410F" w:rsidP="0067410F">
      <w:pPr>
        <w:rPr>
          <w:lang w:val="fr-FR"/>
        </w:rPr>
      </w:pPr>
    </w:p>
    <w:p w:rsidR="0067410F" w:rsidRPr="003A3B3E" w:rsidRDefault="0067410F" w:rsidP="0067410F">
      <w:pPr>
        <w:rPr>
          <w:lang w:val="fr-FR"/>
        </w:rPr>
      </w:pPr>
    </w:p>
    <w:p w:rsidR="008B2CC1" w:rsidRPr="003A3B3E" w:rsidRDefault="00046EE0" w:rsidP="000B16EC">
      <w:pPr>
        <w:rPr>
          <w:caps/>
          <w:sz w:val="24"/>
          <w:lang w:val="fr-FR"/>
        </w:rPr>
      </w:pPr>
      <w:r>
        <w:rPr>
          <w:caps/>
          <w:sz w:val="24"/>
          <w:lang w:val="fr-FR"/>
        </w:rPr>
        <w:t>I</w:t>
      </w:r>
      <w:r w:rsidR="00364E5A" w:rsidRPr="003A3B3E">
        <w:rPr>
          <w:caps/>
          <w:sz w:val="24"/>
          <w:lang w:val="fr-FR"/>
        </w:rPr>
        <w:t>ndication du classement national sur la page de couverture des demandes internationales publiées</w:t>
      </w:r>
    </w:p>
    <w:p w:rsidR="008B2CC1" w:rsidRPr="003A3B3E" w:rsidRDefault="008B2CC1" w:rsidP="000B16EC">
      <w:pPr>
        <w:rPr>
          <w:lang w:val="fr-FR"/>
        </w:rPr>
      </w:pPr>
    </w:p>
    <w:p w:rsidR="008B2CC1" w:rsidRPr="003A3B3E" w:rsidRDefault="00972137" w:rsidP="000B16EC">
      <w:pPr>
        <w:rPr>
          <w:i/>
          <w:lang w:val="fr-FR"/>
        </w:rPr>
      </w:pPr>
      <w:bookmarkStart w:id="4" w:name="Prepared"/>
      <w:bookmarkEnd w:id="4"/>
      <w:r w:rsidRPr="003A3B3E">
        <w:rPr>
          <w:i/>
          <w:lang w:val="fr-FR"/>
        </w:rPr>
        <w:t xml:space="preserve">Document </w:t>
      </w:r>
      <w:r w:rsidR="00364E5A" w:rsidRPr="003A3B3E">
        <w:rPr>
          <w:i/>
          <w:lang w:val="fr-FR"/>
        </w:rPr>
        <w:t>présenté par la République de Corée</w:t>
      </w:r>
    </w:p>
    <w:p w:rsidR="00AC205C" w:rsidRPr="003A3B3E" w:rsidRDefault="00AC205C" w:rsidP="000B16EC">
      <w:pPr>
        <w:rPr>
          <w:lang w:val="fr-FR"/>
        </w:rPr>
      </w:pPr>
    </w:p>
    <w:p w:rsidR="002928D3" w:rsidRPr="003A3B3E" w:rsidRDefault="002928D3" w:rsidP="000B16EC">
      <w:pPr>
        <w:rPr>
          <w:lang w:val="fr-FR"/>
        </w:rPr>
      </w:pPr>
    </w:p>
    <w:p w:rsidR="002928D3" w:rsidRPr="003A3B3E" w:rsidRDefault="002928D3" w:rsidP="000B16EC">
      <w:pPr>
        <w:rPr>
          <w:lang w:val="fr-FR"/>
        </w:rPr>
      </w:pPr>
    </w:p>
    <w:p w:rsidR="002928D3" w:rsidRPr="003A3B3E" w:rsidRDefault="00E423D8" w:rsidP="000B16EC">
      <w:pPr>
        <w:pStyle w:val="Heading1"/>
        <w:rPr>
          <w:lang w:val="fr-FR"/>
        </w:rPr>
      </w:pPr>
      <w:r w:rsidRPr="003A3B3E">
        <w:rPr>
          <w:lang w:val="fr-FR"/>
        </w:rPr>
        <w:t>Résumé</w:t>
      </w:r>
    </w:p>
    <w:p w:rsidR="0051088D" w:rsidRPr="003A3B3E" w:rsidRDefault="00E423D8" w:rsidP="000B16EC">
      <w:pPr>
        <w:pStyle w:val="ONUMFS"/>
        <w:rPr>
          <w:lang w:val="fr-FR"/>
        </w:rPr>
      </w:pPr>
      <w:r w:rsidRPr="003A3B3E">
        <w:rPr>
          <w:lang w:val="fr-FR"/>
        </w:rPr>
        <w:t>Il est proposé d</w:t>
      </w:r>
      <w:r w:rsidR="0034692A">
        <w:rPr>
          <w:lang w:val="fr-FR"/>
        </w:rPr>
        <w:t>e préciser que les symboles de classement</w:t>
      </w:r>
      <w:r w:rsidR="00F30DAB" w:rsidRPr="003A3B3E">
        <w:rPr>
          <w:lang w:val="fr-FR"/>
        </w:rPr>
        <w:t xml:space="preserve"> attribués par l</w:t>
      </w:r>
      <w:r w:rsidR="001B0934">
        <w:rPr>
          <w:lang w:val="fr-FR"/>
        </w:rPr>
        <w:t>’</w:t>
      </w:r>
      <w:r w:rsidR="00F30DAB" w:rsidRPr="003A3B3E">
        <w:rPr>
          <w:lang w:val="fr-FR"/>
        </w:rPr>
        <w:t xml:space="preserve">administration chargée de la recherche internationale pourraient </w:t>
      </w:r>
      <w:r w:rsidR="0034692A">
        <w:rPr>
          <w:lang w:val="fr-FR"/>
        </w:rPr>
        <w:t>être ajoutés aux</w:t>
      </w:r>
      <w:r w:rsidR="00F30DAB" w:rsidRPr="003A3B3E">
        <w:rPr>
          <w:lang w:val="fr-FR"/>
        </w:rPr>
        <w:t xml:space="preserve"> informations </w:t>
      </w:r>
      <w:r w:rsidR="0034692A">
        <w:rPr>
          <w:lang w:val="fr-FR"/>
        </w:rPr>
        <w:t>mentionnées sur</w:t>
      </w:r>
      <w:r w:rsidR="00F30DAB" w:rsidRPr="003A3B3E">
        <w:rPr>
          <w:lang w:val="fr-FR"/>
        </w:rPr>
        <w:t xml:space="preserve"> la page de couverture de</w:t>
      </w:r>
      <w:r w:rsidR="0034692A">
        <w:rPr>
          <w:lang w:val="fr-FR"/>
        </w:rPr>
        <w:t xml:space="preserve"> la</w:t>
      </w:r>
      <w:r w:rsidR="00F30DAB" w:rsidRPr="003A3B3E">
        <w:rPr>
          <w:lang w:val="fr-FR"/>
        </w:rPr>
        <w:t xml:space="preserve"> demande internationale publiée lorsque l</w:t>
      </w:r>
      <w:r w:rsidR="001B0934">
        <w:rPr>
          <w:lang w:val="fr-FR"/>
        </w:rPr>
        <w:t>’</w:t>
      </w:r>
      <w:r w:rsidR="00F30DAB" w:rsidRPr="003A3B3E">
        <w:rPr>
          <w:lang w:val="fr-FR"/>
        </w:rPr>
        <w:t xml:space="preserve">administration </w:t>
      </w:r>
      <w:r w:rsidR="00047C7A" w:rsidRPr="003A3B3E">
        <w:rPr>
          <w:lang w:val="fr-FR"/>
        </w:rPr>
        <w:t>indique</w:t>
      </w:r>
      <w:r w:rsidR="00F30DAB" w:rsidRPr="003A3B3E">
        <w:rPr>
          <w:lang w:val="fr-FR"/>
        </w:rPr>
        <w:t xml:space="preserve"> </w:t>
      </w:r>
      <w:r w:rsidR="0034692A" w:rsidRPr="003A3B3E">
        <w:rPr>
          <w:lang w:val="fr-FR"/>
        </w:rPr>
        <w:t xml:space="preserve">dans le rapport de recherche internationale </w:t>
      </w:r>
      <w:r w:rsidR="00F30DAB" w:rsidRPr="003A3B3E">
        <w:rPr>
          <w:lang w:val="fr-FR"/>
        </w:rPr>
        <w:t xml:space="preserve">des symboles </w:t>
      </w:r>
      <w:r w:rsidR="0034692A">
        <w:rPr>
          <w:lang w:val="fr-FR"/>
        </w:rPr>
        <w:t>d</w:t>
      </w:r>
      <w:r w:rsidR="001B0934">
        <w:rPr>
          <w:lang w:val="fr-FR"/>
        </w:rPr>
        <w:t>’</w:t>
      </w:r>
      <w:r w:rsidR="0034692A">
        <w:rPr>
          <w:lang w:val="fr-FR"/>
        </w:rPr>
        <w:t xml:space="preserve">un système national de classement </w:t>
      </w:r>
      <w:r w:rsidR="00F30DAB" w:rsidRPr="003A3B3E">
        <w:rPr>
          <w:lang w:val="fr-FR"/>
        </w:rPr>
        <w:t xml:space="preserve">autre que la classification internationale des brevets (CIB) pour </w:t>
      </w:r>
      <w:r w:rsidR="0034692A">
        <w:rPr>
          <w:lang w:val="fr-FR"/>
        </w:rPr>
        <w:t>le classement de</w:t>
      </w:r>
      <w:r w:rsidR="00F30DAB" w:rsidRPr="003A3B3E">
        <w:rPr>
          <w:lang w:val="fr-FR"/>
        </w:rPr>
        <w:t xml:space="preserve"> l</w:t>
      </w:r>
      <w:r w:rsidR="001B0934">
        <w:rPr>
          <w:lang w:val="fr-FR"/>
        </w:rPr>
        <w:t>’</w:t>
      </w:r>
      <w:r w:rsidR="00F30DAB" w:rsidRPr="003A3B3E">
        <w:rPr>
          <w:lang w:val="fr-FR"/>
        </w:rPr>
        <w:t>objet de la demande internationale</w:t>
      </w:r>
      <w:r w:rsidR="0051088D" w:rsidRPr="003A3B3E">
        <w:rPr>
          <w:lang w:val="fr-FR"/>
        </w:rPr>
        <w:t>.</w:t>
      </w:r>
    </w:p>
    <w:p w:rsidR="0051088D" w:rsidRPr="003A3B3E" w:rsidRDefault="00046EE0" w:rsidP="000B16EC">
      <w:pPr>
        <w:pStyle w:val="Heading1"/>
        <w:rPr>
          <w:lang w:val="fr-FR"/>
        </w:rPr>
      </w:pPr>
      <w:r>
        <w:rPr>
          <w:lang w:val="fr-FR"/>
        </w:rPr>
        <w:t>R</w:t>
      </w:r>
      <w:r w:rsidR="00F30DAB" w:rsidRPr="003A3B3E">
        <w:rPr>
          <w:lang w:val="fr-FR"/>
        </w:rPr>
        <w:t>appel</w:t>
      </w:r>
    </w:p>
    <w:p w:rsidR="008E0201" w:rsidRDefault="00E53260" w:rsidP="000B16EC">
      <w:pPr>
        <w:pStyle w:val="ONUMFS"/>
        <w:rPr>
          <w:lang w:val="fr-FR"/>
        </w:rPr>
      </w:pPr>
      <w:r w:rsidRPr="003A3B3E">
        <w:rPr>
          <w:lang w:val="fr-FR"/>
        </w:rPr>
        <w:t>Lorsqu</w:t>
      </w:r>
      <w:r w:rsidR="001B0934">
        <w:rPr>
          <w:lang w:val="fr-FR"/>
        </w:rPr>
        <w:t>’</w:t>
      </w:r>
      <w:r w:rsidRPr="003A3B3E">
        <w:rPr>
          <w:lang w:val="fr-FR"/>
        </w:rPr>
        <w:t>elle procède à la recherche internationale, l</w:t>
      </w:r>
      <w:r w:rsidR="001B0934">
        <w:rPr>
          <w:lang w:val="fr-FR"/>
        </w:rPr>
        <w:t>’</w:t>
      </w:r>
      <w:r w:rsidRPr="003A3B3E">
        <w:rPr>
          <w:lang w:val="fr-FR"/>
        </w:rPr>
        <w:t>administration chargée de la recherche internationale</w:t>
      </w:r>
      <w:r w:rsidR="0051088D" w:rsidRPr="003A3B3E">
        <w:rPr>
          <w:lang w:val="fr-FR"/>
        </w:rPr>
        <w:t xml:space="preserve"> </w:t>
      </w:r>
      <w:r w:rsidR="00047C7A" w:rsidRPr="003A3B3E">
        <w:rPr>
          <w:lang w:val="fr-FR"/>
        </w:rPr>
        <w:t xml:space="preserve">peut utiliser un système national de classement pour </w:t>
      </w:r>
      <w:r w:rsidR="00A613E7">
        <w:rPr>
          <w:lang w:val="fr-FR"/>
        </w:rPr>
        <w:t>le classement de</w:t>
      </w:r>
      <w:r w:rsidR="00047C7A" w:rsidRPr="003A3B3E">
        <w:rPr>
          <w:lang w:val="fr-FR"/>
        </w:rPr>
        <w:t xml:space="preserve"> l</w:t>
      </w:r>
      <w:r w:rsidR="001B0934">
        <w:rPr>
          <w:lang w:val="fr-FR"/>
        </w:rPr>
        <w:t>’</w:t>
      </w:r>
      <w:r w:rsidR="00047C7A" w:rsidRPr="003A3B3E">
        <w:rPr>
          <w:lang w:val="fr-FR"/>
        </w:rPr>
        <w:t>objet de la demande internationa</w:t>
      </w:r>
      <w:r w:rsidR="00D8742B" w:rsidRPr="003A3B3E">
        <w:rPr>
          <w:lang w:val="fr-FR"/>
        </w:rPr>
        <w:t>le</w:t>
      </w:r>
      <w:r w:rsidR="00D8742B">
        <w:rPr>
          <w:lang w:val="fr-FR"/>
        </w:rPr>
        <w:t xml:space="preserve">.  </w:t>
      </w:r>
      <w:r w:rsidR="00D8742B" w:rsidRPr="003A3B3E">
        <w:rPr>
          <w:lang w:val="fr-FR"/>
        </w:rPr>
        <w:t>Le</w:t>
      </w:r>
      <w:r w:rsidR="00047C7A" w:rsidRPr="003A3B3E">
        <w:rPr>
          <w:lang w:val="fr-FR"/>
        </w:rPr>
        <w:t xml:space="preserve"> cas échéant, le rapport de recherche internationale doit, si possible, indiquer les symboles </w:t>
      </w:r>
      <w:r w:rsidR="00A613E7">
        <w:rPr>
          <w:lang w:val="fr-FR"/>
        </w:rPr>
        <w:t>du système national de</w:t>
      </w:r>
      <w:r w:rsidR="00870C36" w:rsidRPr="003A3B3E">
        <w:rPr>
          <w:lang w:val="fr-FR"/>
        </w:rPr>
        <w:t xml:space="preserve"> class</w:t>
      </w:r>
      <w:r w:rsidR="00A613E7">
        <w:rPr>
          <w:lang w:val="fr-FR"/>
        </w:rPr>
        <w:t>ement</w:t>
      </w:r>
      <w:r w:rsidR="006D5785" w:rsidRPr="003A3B3E">
        <w:rPr>
          <w:lang w:val="fr-FR"/>
        </w:rPr>
        <w:t xml:space="preserve"> qui a été</w:t>
      </w:r>
      <w:r w:rsidR="00870C36" w:rsidRPr="003A3B3E">
        <w:rPr>
          <w:lang w:val="fr-FR"/>
        </w:rPr>
        <w:t xml:space="preserve"> utilisé</w:t>
      </w:r>
      <w:r w:rsidR="0051088D" w:rsidRPr="003A3B3E">
        <w:rPr>
          <w:lang w:val="fr-FR"/>
        </w:rPr>
        <w:t xml:space="preserve"> (</w:t>
      </w:r>
      <w:r w:rsidR="00870C36" w:rsidRPr="003A3B3E">
        <w:rPr>
          <w:lang w:val="fr-FR"/>
        </w:rPr>
        <w:t>instruction</w:t>
      </w:r>
      <w:r w:rsidR="00046EE0">
        <w:rPr>
          <w:lang w:val="fr-FR"/>
        </w:rPr>
        <w:t> </w:t>
      </w:r>
      <w:r w:rsidR="00870C36" w:rsidRPr="003A3B3E">
        <w:rPr>
          <w:lang w:val="fr-FR"/>
        </w:rPr>
        <w:t>504 des instructions administratives</w:t>
      </w:r>
      <w:r w:rsidR="0051088D" w:rsidRPr="003A3B3E">
        <w:rPr>
          <w:lang w:val="fr-FR"/>
        </w:rPr>
        <w:t xml:space="preserve">). </w:t>
      </w:r>
      <w:r w:rsidR="002C1039" w:rsidRPr="003A3B3E">
        <w:rPr>
          <w:lang w:val="fr-FR"/>
        </w:rPr>
        <w:t xml:space="preserve"> </w:t>
      </w:r>
      <w:r w:rsidR="00870C36" w:rsidRPr="003A3B3E">
        <w:rPr>
          <w:lang w:val="fr-FR"/>
        </w:rPr>
        <w:t>À cet égard, un certain nombre d</w:t>
      </w:r>
      <w:r w:rsidR="001B0934">
        <w:rPr>
          <w:lang w:val="fr-FR"/>
        </w:rPr>
        <w:t>’</w:t>
      </w:r>
      <w:r w:rsidR="00870C36" w:rsidRPr="003A3B3E">
        <w:rPr>
          <w:lang w:val="fr-FR"/>
        </w:rPr>
        <w:t>administrations chargées de la recherche internationale utilisent déjà</w:t>
      </w:r>
      <w:r w:rsidR="006D5785" w:rsidRPr="003A3B3E">
        <w:rPr>
          <w:lang w:val="fr-FR"/>
        </w:rPr>
        <w:t>, parallèlement à</w:t>
      </w:r>
      <w:r w:rsidR="008E0201" w:rsidRPr="008E0201">
        <w:rPr>
          <w:lang w:val="fr-FR"/>
        </w:rPr>
        <w:t xml:space="preserve"> la CIB</w:t>
      </w:r>
      <w:r w:rsidR="006D5785" w:rsidRPr="003A3B3E">
        <w:rPr>
          <w:lang w:val="fr-FR"/>
        </w:rPr>
        <w:t>,</w:t>
      </w:r>
      <w:r w:rsidR="00870C36" w:rsidRPr="003A3B3E">
        <w:rPr>
          <w:lang w:val="fr-FR"/>
        </w:rPr>
        <w:t xml:space="preserve"> un système national ou coopératif de</w:t>
      </w:r>
      <w:r w:rsidR="00E059C6" w:rsidRPr="003A3B3E">
        <w:rPr>
          <w:lang w:val="fr-FR"/>
        </w:rPr>
        <w:t xml:space="preserve"> classement</w:t>
      </w:r>
      <w:r w:rsidR="006D5785" w:rsidRPr="003A3B3E">
        <w:rPr>
          <w:lang w:val="fr-FR"/>
        </w:rPr>
        <w:t>,</w:t>
      </w:r>
      <w:r w:rsidR="00E059C6" w:rsidRPr="003A3B3E">
        <w:rPr>
          <w:lang w:val="fr-FR"/>
        </w:rPr>
        <w:t xml:space="preserve"> tel que la C</w:t>
      </w:r>
      <w:r w:rsidR="00870C36" w:rsidRPr="003A3B3E">
        <w:rPr>
          <w:lang w:val="fr-FR"/>
        </w:rPr>
        <w:t>lassification coopérative des brevets (CPC)</w:t>
      </w:r>
      <w:r w:rsidR="006D5785" w:rsidRPr="003A3B3E">
        <w:rPr>
          <w:lang w:val="fr-FR"/>
        </w:rPr>
        <w:t>,</w:t>
      </w:r>
      <w:r w:rsidR="00870C36" w:rsidRPr="003A3B3E">
        <w:rPr>
          <w:lang w:val="fr-FR"/>
        </w:rPr>
        <w:t xml:space="preserve"> et classent</w:t>
      </w:r>
      <w:r w:rsidR="006D5785" w:rsidRPr="003A3B3E">
        <w:rPr>
          <w:lang w:val="fr-FR"/>
        </w:rPr>
        <w:t xml:space="preserve"> ou prévoient de classer</w:t>
      </w:r>
      <w:r w:rsidR="00870C36" w:rsidRPr="003A3B3E">
        <w:rPr>
          <w:lang w:val="fr-FR"/>
        </w:rPr>
        <w:t xml:space="preserve"> les demandes internationales </w:t>
      </w:r>
      <w:r w:rsidR="006D5785" w:rsidRPr="003A3B3E">
        <w:rPr>
          <w:lang w:val="fr-FR"/>
        </w:rPr>
        <w:t xml:space="preserve">selon </w:t>
      </w:r>
      <w:r w:rsidR="00870C36" w:rsidRPr="003A3B3E">
        <w:rPr>
          <w:lang w:val="fr-FR"/>
        </w:rPr>
        <w:t>un</w:t>
      </w:r>
      <w:r w:rsidR="006D5785" w:rsidRPr="003A3B3E">
        <w:rPr>
          <w:lang w:val="fr-FR"/>
        </w:rPr>
        <w:t xml:space="preserve"> système national de classeme</w:t>
      </w:r>
      <w:r w:rsidR="00D8742B" w:rsidRPr="003A3B3E">
        <w:rPr>
          <w:lang w:val="fr-FR"/>
        </w:rPr>
        <w:t>nt</w:t>
      </w:r>
      <w:r w:rsidR="00D8742B">
        <w:rPr>
          <w:lang w:val="fr-FR"/>
        </w:rPr>
        <w:t xml:space="preserve">.  </w:t>
      </w:r>
      <w:r w:rsidR="00D8742B" w:rsidRPr="003A3B3E">
        <w:rPr>
          <w:lang w:val="fr-FR"/>
        </w:rPr>
        <w:t>Le</w:t>
      </w:r>
      <w:r w:rsidR="00C3403F" w:rsidRPr="003A3B3E">
        <w:rPr>
          <w:lang w:val="fr-FR"/>
        </w:rPr>
        <w:t>s</w:t>
      </w:r>
      <w:r w:rsidR="00870C36" w:rsidRPr="003A3B3E">
        <w:rPr>
          <w:lang w:val="fr-FR"/>
        </w:rPr>
        <w:t xml:space="preserve"> administrations </w:t>
      </w:r>
      <w:r w:rsidR="00C3403F" w:rsidRPr="003A3B3E">
        <w:rPr>
          <w:lang w:val="fr-FR"/>
        </w:rPr>
        <w:t xml:space="preserve">qui procèdent </w:t>
      </w:r>
      <w:r w:rsidR="00A613E7">
        <w:rPr>
          <w:lang w:val="fr-FR"/>
        </w:rPr>
        <w:t>de la sorte</w:t>
      </w:r>
      <w:r w:rsidR="00C3403F" w:rsidRPr="003A3B3E">
        <w:rPr>
          <w:lang w:val="fr-FR"/>
        </w:rPr>
        <w:t xml:space="preserve"> </w:t>
      </w:r>
      <w:r w:rsidR="00870C36" w:rsidRPr="003A3B3E">
        <w:rPr>
          <w:lang w:val="fr-FR"/>
        </w:rPr>
        <w:t xml:space="preserve">commencent souvent par classer les demandes internationales selon </w:t>
      </w:r>
      <w:r w:rsidR="006D5785" w:rsidRPr="003A3B3E">
        <w:rPr>
          <w:lang w:val="fr-FR"/>
        </w:rPr>
        <w:t>un</w:t>
      </w:r>
      <w:r w:rsidR="00870C36" w:rsidRPr="003A3B3E">
        <w:rPr>
          <w:lang w:val="fr-FR"/>
        </w:rPr>
        <w:t xml:space="preserve"> système national de classement, puis </w:t>
      </w:r>
      <w:r w:rsidR="00C3403F" w:rsidRPr="003A3B3E">
        <w:rPr>
          <w:lang w:val="fr-FR"/>
        </w:rPr>
        <w:t>elles attribuent</w:t>
      </w:r>
      <w:r w:rsidR="00870C36" w:rsidRPr="003A3B3E">
        <w:rPr>
          <w:lang w:val="fr-FR"/>
        </w:rPr>
        <w:t xml:space="preserve"> les symboles de</w:t>
      </w:r>
      <w:r w:rsidR="008E0201" w:rsidRPr="008E0201">
        <w:rPr>
          <w:lang w:val="fr-FR"/>
        </w:rPr>
        <w:t xml:space="preserve"> la CIB</w:t>
      </w:r>
      <w:r w:rsidR="00870C36" w:rsidRPr="003A3B3E">
        <w:rPr>
          <w:lang w:val="fr-FR"/>
        </w:rPr>
        <w:t xml:space="preserve"> qui s</w:t>
      </w:r>
      <w:r w:rsidR="006D5785" w:rsidRPr="003A3B3E">
        <w:rPr>
          <w:lang w:val="fr-FR"/>
        </w:rPr>
        <w:t>ont équivalents aux symboles de ce système national de classement</w:t>
      </w:r>
      <w:r w:rsidR="00870C36" w:rsidRPr="003A3B3E">
        <w:rPr>
          <w:lang w:val="fr-FR"/>
        </w:rPr>
        <w:t xml:space="preserve"> </w:t>
      </w:r>
      <w:r w:rsidR="00C3403F" w:rsidRPr="003A3B3E">
        <w:rPr>
          <w:lang w:val="fr-FR"/>
        </w:rPr>
        <w:t>en se servant</w:t>
      </w:r>
      <w:r w:rsidR="00870C36" w:rsidRPr="003A3B3E">
        <w:rPr>
          <w:lang w:val="fr-FR"/>
        </w:rPr>
        <w:t xml:space="preserve"> d</w:t>
      </w:r>
      <w:r w:rsidR="001B0934">
        <w:rPr>
          <w:lang w:val="fr-FR"/>
        </w:rPr>
        <w:t>’</w:t>
      </w:r>
      <w:r w:rsidR="00870C36" w:rsidRPr="003A3B3E">
        <w:rPr>
          <w:lang w:val="fr-FR"/>
        </w:rPr>
        <w:t>une table de concordance CIB</w:t>
      </w:r>
      <w:r w:rsidR="0051088D" w:rsidRPr="003A3B3E">
        <w:rPr>
          <w:lang w:val="fr-FR"/>
        </w:rPr>
        <w:t xml:space="preserve">, </w:t>
      </w:r>
      <w:r w:rsidR="006D5785" w:rsidRPr="003A3B3E">
        <w:rPr>
          <w:lang w:val="fr-FR"/>
        </w:rPr>
        <w:t xml:space="preserve">en raison </w:t>
      </w:r>
      <w:r w:rsidR="003774FE" w:rsidRPr="003A3B3E">
        <w:rPr>
          <w:lang w:val="fr-FR"/>
        </w:rPr>
        <w:t xml:space="preserve">des ressources limitées </w:t>
      </w:r>
      <w:r w:rsidR="00C3403F" w:rsidRPr="003A3B3E">
        <w:rPr>
          <w:lang w:val="fr-FR"/>
        </w:rPr>
        <w:t>disponibles</w:t>
      </w:r>
      <w:r w:rsidR="006D5785" w:rsidRPr="003A3B3E">
        <w:rPr>
          <w:lang w:val="fr-FR"/>
        </w:rPr>
        <w:t xml:space="preserve"> pour </w:t>
      </w:r>
      <w:r w:rsidR="00F94351">
        <w:rPr>
          <w:lang w:val="fr-FR"/>
        </w:rPr>
        <w:t>effectuer cette tâche</w:t>
      </w:r>
      <w:r w:rsidR="0051088D" w:rsidRPr="003A3B3E">
        <w:rPr>
          <w:lang w:val="fr-FR"/>
        </w:rPr>
        <w:t>.</w:t>
      </w:r>
    </w:p>
    <w:p w:rsidR="0051088D" w:rsidRPr="003A3B3E" w:rsidRDefault="00C3403F" w:rsidP="000B16EC">
      <w:pPr>
        <w:pStyle w:val="ONUMFS"/>
        <w:rPr>
          <w:lang w:val="fr-FR"/>
        </w:rPr>
      </w:pPr>
      <w:r w:rsidRPr="003A3B3E">
        <w:rPr>
          <w:lang w:val="fr-FR"/>
        </w:rPr>
        <w:lastRenderedPageBreak/>
        <w:t>Les symboles du système national de classement</w:t>
      </w:r>
      <w:r w:rsidR="00E65A10" w:rsidRPr="003A3B3E">
        <w:rPr>
          <w:lang w:val="fr-FR"/>
        </w:rPr>
        <w:t xml:space="preserve"> </w:t>
      </w:r>
      <w:r w:rsidRPr="003A3B3E">
        <w:rPr>
          <w:lang w:val="fr-FR"/>
        </w:rPr>
        <w:t>ne sont pas mentionnés</w:t>
      </w:r>
      <w:r w:rsidR="00E65A10" w:rsidRPr="003A3B3E">
        <w:rPr>
          <w:lang w:val="fr-FR"/>
        </w:rPr>
        <w:t xml:space="preserve"> sur la page de couverture </w:t>
      </w:r>
      <w:r w:rsidRPr="003A3B3E">
        <w:rPr>
          <w:lang w:val="fr-FR"/>
        </w:rPr>
        <w:t xml:space="preserve">des </w:t>
      </w:r>
      <w:r w:rsidR="00E65A10" w:rsidRPr="003A3B3E">
        <w:rPr>
          <w:lang w:val="fr-FR"/>
        </w:rPr>
        <w:t>demandes internationale</w:t>
      </w:r>
      <w:r w:rsidRPr="003A3B3E">
        <w:rPr>
          <w:lang w:val="fr-FR"/>
        </w:rPr>
        <w:t>s</w:t>
      </w:r>
      <w:r w:rsidR="00E65A10" w:rsidRPr="003A3B3E">
        <w:rPr>
          <w:lang w:val="fr-FR"/>
        </w:rPr>
        <w:t xml:space="preserve"> publiée</w:t>
      </w:r>
      <w:r w:rsidRPr="003A3B3E">
        <w:rPr>
          <w:lang w:val="fr-FR"/>
        </w:rPr>
        <w:t>s</w:t>
      </w:r>
      <w:r w:rsidR="00E65A10" w:rsidRPr="003A3B3E">
        <w:rPr>
          <w:lang w:val="fr-FR"/>
        </w:rPr>
        <w:t xml:space="preserve"> </w:t>
      </w:r>
      <w:r w:rsidRPr="003A3B3E">
        <w:rPr>
          <w:lang w:val="fr-FR"/>
        </w:rPr>
        <w:t>comme</w:t>
      </w:r>
      <w:r w:rsidR="00E65A10" w:rsidRPr="003A3B3E">
        <w:rPr>
          <w:lang w:val="fr-FR"/>
        </w:rPr>
        <w:t xml:space="preserve"> information utile pour </w:t>
      </w:r>
      <w:r w:rsidRPr="003A3B3E">
        <w:rPr>
          <w:lang w:val="fr-FR"/>
        </w:rPr>
        <w:t>le classement de</w:t>
      </w:r>
      <w:r w:rsidR="00E65A10" w:rsidRPr="003A3B3E">
        <w:rPr>
          <w:lang w:val="fr-FR"/>
        </w:rPr>
        <w:t xml:space="preserve"> l</w:t>
      </w:r>
      <w:r w:rsidR="001B0934">
        <w:rPr>
          <w:lang w:val="fr-FR"/>
        </w:rPr>
        <w:t>’</w:t>
      </w:r>
      <w:r w:rsidR="00E65A10" w:rsidRPr="003A3B3E">
        <w:rPr>
          <w:lang w:val="fr-FR"/>
        </w:rPr>
        <w:t xml:space="preserve">objet </w:t>
      </w:r>
      <w:r w:rsidRPr="003A3B3E">
        <w:rPr>
          <w:lang w:val="fr-FR"/>
        </w:rPr>
        <w:t>des demandes</w:t>
      </w:r>
      <w:r w:rsidR="00E65A10" w:rsidRPr="003A3B3E">
        <w:rPr>
          <w:lang w:val="fr-FR"/>
        </w:rPr>
        <w:t xml:space="preserve"> internationale</w:t>
      </w:r>
      <w:r w:rsidRPr="003A3B3E">
        <w:rPr>
          <w:lang w:val="fr-FR"/>
        </w:rPr>
        <w:t>s</w:t>
      </w:r>
      <w:r w:rsidR="00E65A10" w:rsidRPr="003A3B3E">
        <w:rPr>
          <w:lang w:val="fr-FR"/>
        </w:rPr>
        <w:t xml:space="preserve"> publié</w:t>
      </w:r>
      <w:r w:rsidR="00D8742B" w:rsidRPr="003A3B3E">
        <w:rPr>
          <w:lang w:val="fr-FR"/>
        </w:rPr>
        <w:t>es</w:t>
      </w:r>
      <w:r w:rsidR="00D8742B">
        <w:rPr>
          <w:lang w:val="fr-FR"/>
        </w:rPr>
        <w:t xml:space="preserve">.  </w:t>
      </w:r>
      <w:r w:rsidR="00D8742B" w:rsidRPr="003A3B3E">
        <w:rPr>
          <w:lang w:val="fr-FR"/>
        </w:rPr>
        <w:t>Ce</w:t>
      </w:r>
      <w:r w:rsidR="00E65A10" w:rsidRPr="003A3B3E">
        <w:rPr>
          <w:lang w:val="fr-FR"/>
        </w:rPr>
        <w:t>pendant</w:t>
      </w:r>
      <w:r w:rsidR="004A49DE" w:rsidRPr="003A3B3E">
        <w:rPr>
          <w:lang w:val="fr-FR"/>
        </w:rPr>
        <w:t>,</w:t>
      </w:r>
      <w:r w:rsidR="00E65A10" w:rsidRPr="003A3B3E">
        <w:rPr>
          <w:lang w:val="fr-FR"/>
        </w:rPr>
        <w:t xml:space="preserve"> les demandes internationales publiées, souvent </w:t>
      </w:r>
      <w:r w:rsidRPr="003A3B3E">
        <w:rPr>
          <w:lang w:val="fr-FR"/>
        </w:rPr>
        <w:t xml:space="preserve">désignées sous le terme </w:t>
      </w:r>
      <w:r w:rsidR="006226FB">
        <w:rPr>
          <w:lang w:val="fr-FR"/>
        </w:rPr>
        <w:t>“</w:t>
      </w:r>
      <w:r w:rsidR="00E65A10" w:rsidRPr="003A3B3E">
        <w:rPr>
          <w:lang w:val="fr-FR"/>
        </w:rPr>
        <w:t>documents WO</w:t>
      </w:r>
      <w:r w:rsidR="006226FB">
        <w:rPr>
          <w:lang w:val="fr-FR"/>
        </w:rPr>
        <w:t>”</w:t>
      </w:r>
      <w:r w:rsidR="00E65A10" w:rsidRPr="003A3B3E">
        <w:rPr>
          <w:lang w:val="fr-FR"/>
        </w:rPr>
        <w:t xml:space="preserve">, sont </w:t>
      </w:r>
      <w:r w:rsidR="0022431A" w:rsidRPr="003A3B3E">
        <w:rPr>
          <w:lang w:val="fr-FR"/>
        </w:rPr>
        <w:t>systématiquement</w:t>
      </w:r>
      <w:r w:rsidR="00E65A10" w:rsidRPr="003A3B3E">
        <w:rPr>
          <w:lang w:val="fr-FR"/>
        </w:rPr>
        <w:t xml:space="preserve"> examinées dans le cadre de la recherche internationale </w:t>
      </w:r>
      <w:r w:rsidR="0022431A" w:rsidRPr="003A3B3E">
        <w:rPr>
          <w:lang w:val="fr-FR"/>
        </w:rPr>
        <w:t xml:space="preserve">et sont </w:t>
      </w:r>
      <w:r w:rsidR="004A49DE" w:rsidRPr="003A3B3E">
        <w:rPr>
          <w:lang w:val="fr-FR"/>
        </w:rPr>
        <w:t>des éléments essentiels de l</w:t>
      </w:r>
      <w:r w:rsidR="001B0934">
        <w:rPr>
          <w:lang w:val="fr-FR"/>
        </w:rPr>
        <w:t>’</w:t>
      </w:r>
      <w:r w:rsidR="004A49DE" w:rsidRPr="003A3B3E">
        <w:rPr>
          <w:lang w:val="fr-FR"/>
        </w:rPr>
        <w:t>état de la technique pour les</w:t>
      </w:r>
      <w:r w:rsidR="00CE549B" w:rsidRPr="003A3B3E">
        <w:rPr>
          <w:lang w:val="fr-FR"/>
        </w:rPr>
        <w:t xml:space="preserve"> examinateurs</w:t>
      </w:r>
      <w:r w:rsidR="0022431A" w:rsidRPr="003A3B3E">
        <w:rPr>
          <w:lang w:val="fr-FR"/>
        </w:rPr>
        <w:t xml:space="preserve"> </w:t>
      </w:r>
      <w:r w:rsidR="00A613E7">
        <w:rPr>
          <w:lang w:val="fr-FR"/>
        </w:rPr>
        <w:t xml:space="preserve">dans le cadre </w:t>
      </w:r>
      <w:r w:rsidR="004A49DE" w:rsidRPr="003A3B3E">
        <w:rPr>
          <w:lang w:val="fr-FR"/>
        </w:rPr>
        <w:t>de la recherche et de l</w:t>
      </w:r>
      <w:r w:rsidR="001B0934">
        <w:rPr>
          <w:lang w:val="fr-FR"/>
        </w:rPr>
        <w:t>’</w:t>
      </w:r>
      <w:r w:rsidR="004A49DE" w:rsidRPr="003A3B3E">
        <w:rPr>
          <w:lang w:val="fr-FR"/>
        </w:rPr>
        <w:t>examen des demandes</w:t>
      </w:r>
      <w:r w:rsidR="00CE549B" w:rsidRPr="003A3B3E">
        <w:rPr>
          <w:lang w:val="fr-FR"/>
        </w:rPr>
        <w:t xml:space="preserve"> déposées auprès des offices nationaux</w:t>
      </w:r>
      <w:r w:rsidR="004A49DE" w:rsidRPr="003A3B3E">
        <w:rPr>
          <w:lang w:val="fr-FR"/>
        </w:rPr>
        <w:t>, c</w:t>
      </w:r>
      <w:r w:rsidR="001B0934">
        <w:rPr>
          <w:lang w:val="fr-FR"/>
        </w:rPr>
        <w:t>’</w:t>
      </w:r>
      <w:r w:rsidR="004A49DE" w:rsidRPr="003A3B3E">
        <w:rPr>
          <w:lang w:val="fr-FR"/>
        </w:rPr>
        <w:t xml:space="preserve">est pourquoi </w:t>
      </w:r>
      <w:r w:rsidR="00CE549B" w:rsidRPr="003A3B3E">
        <w:rPr>
          <w:lang w:val="fr-FR"/>
        </w:rPr>
        <w:t>l</w:t>
      </w:r>
      <w:r w:rsidR="001B0934">
        <w:rPr>
          <w:lang w:val="fr-FR"/>
        </w:rPr>
        <w:t>’</w:t>
      </w:r>
      <w:r w:rsidR="00CE549B" w:rsidRPr="003A3B3E">
        <w:rPr>
          <w:lang w:val="fr-FR"/>
        </w:rPr>
        <w:t xml:space="preserve">Office européen des brevets (OEB) </w:t>
      </w:r>
      <w:r w:rsidR="004A49DE" w:rsidRPr="003A3B3E">
        <w:rPr>
          <w:lang w:val="fr-FR"/>
        </w:rPr>
        <w:t>attribue</w:t>
      </w:r>
      <w:r w:rsidR="00CE549B" w:rsidRPr="003A3B3E">
        <w:rPr>
          <w:lang w:val="fr-FR"/>
        </w:rPr>
        <w:t xml:space="preserve"> des symboles de</w:t>
      </w:r>
      <w:r w:rsidR="008E0201" w:rsidRPr="008E0201">
        <w:rPr>
          <w:lang w:val="fr-FR"/>
        </w:rPr>
        <w:t xml:space="preserve"> la CPC</w:t>
      </w:r>
      <w:r w:rsidR="00CE549B" w:rsidRPr="003A3B3E">
        <w:rPr>
          <w:lang w:val="fr-FR"/>
        </w:rPr>
        <w:t xml:space="preserve"> aux demandes internationales publié</w:t>
      </w:r>
      <w:r w:rsidR="00D8742B" w:rsidRPr="003A3B3E">
        <w:rPr>
          <w:lang w:val="fr-FR"/>
        </w:rPr>
        <w:t>es</w:t>
      </w:r>
      <w:r w:rsidR="00D8742B">
        <w:rPr>
          <w:lang w:val="fr-FR"/>
        </w:rPr>
        <w:t xml:space="preserve">.  </w:t>
      </w:r>
      <w:r w:rsidR="00D8742B" w:rsidRPr="003A3B3E">
        <w:rPr>
          <w:lang w:val="fr-FR"/>
        </w:rPr>
        <w:t>Pa</w:t>
      </w:r>
      <w:r w:rsidR="00CE549B" w:rsidRPr="003A3B3E">
        <w:rPr>
          <w:lang w:val="fr-FR"/>
        </w:rPr>
        <w:t xml:space="preserve">r conséquent, </w:t>
      </w:r>
      <w:r w:rsidR="00A613E7">
        <w:rPr>
          <w:lang w:val="fr-FR"/>
        </w:rPr>
        <w:t>le</w:t>
      </w:r>
      <w:r w:rsidR="004A49DE" w:rsidRPr="003A3B3E">
        <w:rPr>
          <w:lang w:val="fr-FR"/>
        </w:rPr>
        <w:t xml:space="preserve"> système international de classement</w:t>
      </w:r>
      <w:r w:rsidR="00CE549B" w:rsidRPr="003A3B3E">
        <w:rPr>
          <w:lang w:val="fr-FR"/>
        </w:rPr>
        <w:t xml:space="preserve"> doi</w:t>
      </w:r>
      <w:r w:rsidR="004A49DE" w:rsidRPr="003A3B3E">
        <w:rPr>
          <w:lang w:val="fr-FR"/>
        </w:rPr>
        <w:t>t</w:t>
      </w:r>
      <w:r w:rsidR="00CE549B" w:rsidRPr="003A3B3E">
        <w:rPr>
          <w:lang w:val="fr-FR"/>
        </w:rPr>
        <w:t xml:space="preserve"> être transformé en </w:t>
      </w:r>
      <w:r w:rsidR="004A49DE" w:rsidRPr="003A3B3E">
        <w:rPr>
          <w:lang w:val="fr-FR"/>
        </w:rPr>
        <w:t>système national de classement</w:t>
      </w:r>
      <w:r w:rsidR="00CE549B" w:rsidRPr="003A3B3E">
        <w:rPr>
          <w:lang w:val="fr-FR"/>
        </w:rPr>
        <w:t xml:space="preserve"> pour que les examinateurs </w:t>
      </w:r>
      <w:r w:rsidR="001C471E" w:rsidRPr="003A3B3E">
        <w:rPr>
          <w:lang w:val="fr-FR"/>
        </w:rPr>
        <w:t xml:space="preserve">puissent </w:t>
      </w:r>
      <w:r w:rsidR="00DA3E76" w:rsidRPr="003A3B3E">
        <w:rPr>
          <w:lang w:val="fr-FR"/>
        </w:rPr>
        <w:t>effectuer des recherches efficaces dans</w:t>
      </w:r>
      <w:r w:rsidR="00CE549B" w:rsidRPr="003A3B3E">
        <w:rPr>
          <w:lang w:val="fr-FR"/>
        </w:rPr>
        <w:t xml:space="preserve"> les demandes internationales publiées </w:t>
      </w:r>
      <w:r w:rsidR="001C471E" w:rsidRPr="003A3B3E">
        <w:rPr>
          <w:lang w:val="fr-FR"/>
        </w:rPr>
        <w:t>à partir</w:t>
      </w:r>
      <w:r w:rsidR="00CE549B" w:rsidRPr="003A3B3E">
        <w:rPr>
          <w:lang w:val="fr-FR"/>
        </w:rPr>
        <w:t xml:space="preserve"> </w:t>
      </w:r>
      <w:r w:rsidR="001C471E" w:rsidRPr="003A3B3E">
        <w:rPr>
          <w:lang w:val="fr-FR"/>
        </w:rPr>
        <w:t>du système national de classement</w:t>
      </w:r>
      <w:r w:rsidR="00CE549B" w:rsidRPr="003A3B3E">
        <w:rPr>
          <w:lang w:val="fr-FR"/>
        </w:rPr>
        <w:t xml:space="preserve"> qui leur </w:t>
      </w:r>
      <w:r w:rsidR="00A613E7">
        <w:rPr>
          <w:lang w:val="fr-FR"/>
        </w:rPr>
        <w:t>est</w:t>
      </w:r>
      <w:r w:rsidR="00CE549B" w:rsidRPr="003A3B3E">
        <w:rPr>
          <w:lang w:val="fr-FR"/>
        </w:rPr>
        <w:t xml:space="preserve"> famili</w:t>
      </w:r>
      <w:r w:rsidR="001C471E" w:rsidRPr="003A3B3E">
        <w:rPr>
          <w:lang w:val="fr-FR"/>
        </w:rPr>
        <w:t>er</w:t>
      </w:r>
      <w:r w:rsidR="0051088D" w:rsidRPr="003A3B3E">
        <w:rPr>
          <w:lang w:val="fr-FR"/>
        </w:rPr>
        <w:t xml:space="preserve">; </w:t>
      </w:r>
      <w:r w:rsidR="00825A4A" w:rsidRPr="003A3B3E">
        <w:rPr>
          <w:lang w:val="fr-FR"/>
        </w:rPr>
        <w:t xml:space="preserve"> </w:t>
      </w:r>
      <w:r w:rsidR="001C471E" w:rsidRPr="003A3B3E">
        <w:rPr>
          <w:lang w:val="fr-FR"/>
        </w:rPr>
        <w:t>et les symboles du système national de classement</w:t>
      </w:r>
      <w:r w:rsidR="00CE549B" w:rsidRPr="003A3B3E">
        <w:rPr>
          <w:lang w:val="fr-FR"/>
        </w:rPr>
        <w:t xml:space="preserve"> attribués à la demande internationale peuvent être des informations de classement utiles au moment de l</w:t>
      </w:r>
      <w:r w:rsidR="001B0934">
        <w:rPr>
          <w:lang w:val="fr-FR"/>
        </w:rPr>
        <w:t>’</w:t>
      </w:r>
      <w:r w:rsidR="00CE549B" w:rsidRPr="003A3B3E">
        <w:rPr>
          <w:lang w:val="fr-FR"/>
        </w:rPr>
        <w:t>ouverture de la phase nationale du traitement des demandes internationales</w:t>
      </w:r>
      <w:r w:rsidR="0051088D" w:rsidRPr="003A3B3E">
        <w:rPr>
          <w:lang w:val="fr-FR"/>
        </w:rPr>
        <w:t>.</w:t>
      </w:r>
    </w:p>
    <w:p w:rsidR="0051088D" w:rsidRPr="003A3B3E" w:rsidRDefault="0051088D" w:rsidP="000B16EC">
      <w:pPr>
        <w:pStyle w:val="Heading1"/>
        <w:rPr>
          <w:lang w:val="fr-FR"/>
        </w:rPr>
      </w:pPr>
      <w:r w:rsidRPr="003A3B3E">
        <w:rPr>
          <w:lang w:val="fr-FR"/>
        </w:rPr>
        <w:t>Propos</w:t>
      </w:r>
      <w:r w:rsidR="00081A0B" w:rsidRPr="003A3B3E">
        <w:rPr>
          <w:lang w:val="fr-FR"/>
        </w:rPr>
        <w:t>ition</w:t>
      </w:r>
    </w:p>
    <w:p w:rsidR="0051088D" w:rsidRPr="003A3B3E" w:rsidRDefault="00F601B1" w:rsidP="000B16EC">
      <w:pPr>
        <w:pStyle w:val="ONUMFS"/>
        <w:rPr>
          <w:lang w:val="fr-FR"/>
        </w:rPr>
      </w:pPr>
      <w:r w:rsidRPr="003A3B3E">
        <w:rPr>
          <w:lang w:val="fr-FR"/>
        </w:rPr>
        <w:t xml:space="preserve">Les informations </w:t>
      </w:r>
      <w:r w:rsidR="001C471E" w:rsidRPr="003A3B3E">
        <w:rPr>
          <w:lang w:val="fr-FR"/>
        </w:rPr>
        <w:t xml:space="preserve">mentionnées sur la </w:t>
      </w:r>
      <w:r w:rsidRPr="003A3B3E">
        <w:rPr>
          <w:lang w:val="fr-FR"/>
        </w:rPr>
        <w:t xml:space="preserve">page de couverture de la </w:t>
      </w:r>
      <w:r w:rsidR="001C471E" w:rsidRPr="003A3B3E">
        <w:rPr>
          <w:lang w:val="fr-FR"/>
        </w:rPr>
        <w:t>demande</w:t>
      </w:r>
      <w:r w:rsidRPr="003A3B3E">
        <w:rPr>
          <w:lang w:val="fr-FR"/>
        </w:rPr>
        <w:t xml:space="preserve"> internationale</w:t>
      </w:r>
      <w:r w:rsidR="001C471E" w:rsidRPr="003A3B3E">
        <w:rPr>
          <w:lang w:val="fr-FR"/>
        </w:rPr>
        <w:t xml:space="preserve"> publiée</w:t>
      </w:r>
      <w:r w:rsidRPr="003A3B3E">
        <w:rPr>
          <w:lang w:val="fr-FR"/>
        </w:rPr>
        <w:t xml:space="preserve"> indiquent uniquement le(s) symbole(s) de</w:t>
      </w:r>
      <w:r w:rsidR="008E0201" w:rsidRPr="008E0201">
        <w:rPr>
          <w:lang w:val="fr-FR"/>
        </w:rPr>
        <w:t xml:space="preserve"> la CIB</w:t>
      </w:r>
      <w:r w:rsidR="0051088D" w:rsidRPr="003A3B3E">
        <w:rPr>
          <w:lang w:val="fr-FR"/>
        </w:rPr>
        <w:t xml:space="preserve"> (</w:t>
      </w:r>
      <w:r w:rsidRPr="003A3B3E">
        <w:rPr>
          <w:lang w:val="fr-FR"/>
        </w:rPr>
        <w:t>voir le paragraphe</w:t>
      </w:r>
      <w:r w:rsidR="006226FB">
        <w:rPr>
          <w:lang w:val="fr-FR"/>
        </w:rPr>
        <w:t> </w:t>
      </w:r>
      <w:r w:rsidRPr="003A3B3E">
        <w:rPr>
          <w:lang w:val="fr-FR"/>
        </w:rPr>
        <w:t>2.2 de l</w:t>
      </w:r>
      <w:r w:rsidR="001B0934">
        <w:rPr>
          <w:lang w:val="fr-FR"/>
        </w:rPr>
        <w:t>’</w:t>
      </w:r>
      <w:r w:rsidRPr="003A3B3E">
        <w:rPr>
          <w:lang w:val="fr-FR"/>
        </w:rPr>
        <w:t>annexe</w:t>
      </w:r>
      <w:r w:rsidR="006226FB">
        <w:rPr>
          <w:lang w:val="fr-FR"/>
        </w:rPr>
        <w:t> </w:t>
      </w:r>
      <w:r w:rsidRPr="003A3B3E">
        <w:rPr>
          <w:lang w:val="fr-FR"/>
        </w:rPr>
        <w:t>D des instructions administrativ</w:t>
      </w:r>
      <w:r w:rsidR="00D8742B" w:rsidRPr="003A3B3E">
        <w:rPr>
          <w:lang w:val="fr-FR"/>
        </w:rPr>
        <w:t>es)</w:t>
      </w:r>
      <w:r w:rsidR="00D8742B">
        <w:rPr>
          <w:lang w:val="fr-FR"/>
        </w:rPr>
        <w:t xml:space="preserve">.  </w:t>
      </w:r>
      <w:r w:rsidR="00D8742B" w:rsidRPr="003A3B3E">
        <w:rPr>
          <w:lang w:val="fr-FR"/>
        </w:rPr>
        <w:t>Co</w:t>
      </w:r>
      <w:r w:rsidRPr="003A3B3E">
        <w:rPr>
          <w:lang w:val="fr-FR"/>
        </w:rPr>
        <w:t>mme indiqu</w:t>
      </w:r>
      <w:r w:rsidR="001C471E" w:rsidRPr="003A3B3E">
        <w:rPr>
          <w:lang w:val="fr-FR"/>
        </w:rPr>
        <w:t xml:space="preserve">é précédemment, les symboles du système national de classement </w:t>
      </w:r>
      <w:r w:rsidR="00F94351">
        <w:rPr>
          <w:lang w:val="fr-FR"/>
        </w:rPr>
        <w:t>devraient</w:t>
      </w:r>
      <w:r w:rsidRPr="003A3B3E">
        <w:rPr>
          <w:lang w:val="fr-FR"/>
        </w:rPr>
        <w:t xml:space="preserve"> être ajoutés aux informations de classement de la demande internationale </w:t>
      </w:r>
      <w:r w:rsidR="001C471E" w:rsidRPr="003A3B3E">
        <w:rPr>
          <w:lang w:val="fr-FR"/>
        </w:rPr>
        <w:t>de sorte</w:t>
      </w:r>
      <w:r w:rsidRPr="003A3B3E">
        <w:rPr>
          <w:lang w:val="fr-FR"/>
        </w:rPr>
        <w:t xml:space="preserve"> </w:t>
      </w:r>
      <w:r w:rsidR="00AC14CE">
        <w:rPr>
          <w:lang w:val="fr-FR"/>
        </w:rPr>
        <w:t>qu</w:t>
      </w:r>
      <w:r w:rsidR="001B0934">
        <w:rPr>
          <w:lang w:val="fr-FR"/>
        </w:rPr>
        <w:t>’</w:t>
      </w:r>
      <w:r w:rsidR="00AC14CE">
        <w:rPr>
          <w:lang w:val="fr-FR"/>
        </w:rPr>
        <w:t>ils</w:t>
      </w:r>
      <w:r w:rsidRPr="003A3B3E">
        <w:rPr>
          <w:lang w:val="fr-FR"/>
        </w:rPr>
        <w:t xml:space="preserve"> figure</w:t>
      </w:r>
      <w:r w:rsidR="001C471E" w:rsidRPr="003A3B3E">
        <w:rPr>
          <w:lang w:val="fr-FR"/>
        </w:rPr>
        <w:t xml:space="preserve">nt également </w:t>
      </w:r>
      <w:r w:rsidRPr="003A3B3E">
        <w:rPr>
          <w:lang w:val="fr-FR"/>
        </w:rPr>
        <w:t xml:space="preserve">dans les dossiers électroniques contenant les informations utiles </w:t>
      </w:r>
      <w:r w:rsidR="001C471E" w:rsidRPr="003A3B3E">
        <w:rPr>
          <w:lang w:val="fr-FR"/>
        </w:rPr>
        <w:t>sur les</w:t>
      </w:r>
      <w:r w:rsidRPr="003A3B3E">
        <w:rPr>
          <w:lang w:val="fr-FR"/>
        </w:rPr>
        <w:t xml:space="preserve"> demandes international</w:t>
      </w:r>
      <w:r w:rsidR="00D8742B" w:rsidRPr="003A3B3E">
        <w:rPr>
          <w:lang w:val="fr-FR"/>
        </w:rPr>
        <w:t>es</w:t>
      </w:r>
      <w:r w:rsidR="00D8742B">
        <w:rPr>
          <w:lang w:val="fr-FR"/>
        </w:rPr>
        <w:t xml:space="preserve">.  </w:t>
      </w:r>
      <w:r w:rsidR="00D8742B" w:rsidRPr="003A3B3E">
        <w:rPr>
          <w:lang w:val="fr-FR"/>
        </w:rPr>
        <w:t>Si</w:t>
      </w:r>
      <w:r w:rsidRPr="003A3B3E">
        <w:rPr>
          <w:lang w:val="fr-FR"/>
        </w:rPr>
        <w:t xml:space="preserve"> les offices nationaux pouvaient </w:t>
      </w:r>
      <w:r w:rsidR="001C471E" w:rsidRPr="003A3B3E">
        <w:rPr>
          <w:lang w:val="fr-FR"/>
        </w:rPr>
        <w:t xml:space="preserve">accéder par voie électronique </w:t>
      </w:r>
      <w:r w:rsidR="00AC14CE">
        <w:rPr>
          <w:lang w:val="fr-FR"/>
        </w:rPr>
        <w:t>au</w:t>
      </w:r>
      <w:r w:rsidR="001C471E" w:rsidRPr="003A3B3E">
        <w:rPr>
          <w:lang w:val="fr-FR"/>
        </w:rPr>
        <w:t xml:space="preserve"> système national de classement</w:t>
      </w:r>
      <w:r w:rsidRPr="003A3B3E">
        <w:rPr>
          <w:lang w:val="fr-FR"/>
        </w:rPr>
        <w:t xml:space="preserve"> des demandes internationales publiées, </w:t>
      </w:r>
      <w:r w:rsidR="000474F7" w:rsidRPr="003A3B3E">
        <w:rPr>
          <w:lang w:val="fr-FR"/>
        </w:rPr>
        <w:t>certains offices régionaux comme l</w:t>
      </w:r>
      <w:r w:rsidR="001B0934">
        <w:rPr>
          <w:lang w:val="fr-FR"/>
        </w:rPr>
        <w:t>’</w:t>
      </w:r>
      <w:r w:rsidR="000474F7" w:rsidRPr="003A3B3E">
        <w:rPr>
          <w:lang w:val="fr-FR"/>
        </w:rPr>
        <w:t xml:space="preserve">OEB pourraient voir leur </w:t>
      </w:r>
      <w:r w:rsidRPr="003A3B3E">
        <w:rPr>
          <w:lang w:val="fr-FR"/>
        </w:rPr>
        <w:t xml:space="preserve">charge de travail </w:t>
      </w:r>
      <w:r w:rsidR="000474F7" w:rsidRPr="003A3B3E">
        <w:rPr>
          <w:lang w:val="fr-FR"/>
        </w:rPr>
        <w:t xml:space="preserve">réduite </w:t>
      </w:r>
      <w:r w:rsidRPr="003A3B3E">
        <w:rPr>
          <w:lang w:val="fr-FR"/>
        </w:rPr>
        <w:t xml:space="preserve">en ce qui concerne le classement des demandes </w:t>
      </w:r>
      <w:r w:rsidR="000474F7" w:rsidRPr="003A3B3E">
        <w:rPr>
          <w:lang w:val="fr-FR"/>
        </w:rPr>
        <w:t xml:space="preserve">selon un système national de classement </w:t>
      </w:r>
      <w:r w:rsidRPr="003A3B3E">
        <w:rPr>
          <w:lang w:val="fr-FR"/>
        </w:rPr>
        <w:t>comme</w:t>
      </w:r>
      <w:r w:rsidR="008E0201" w:rsidRPr="008E0201">
        <w:rPr>
          <w:lang w:val="fr-FR"/>
        </w:rPr>
        <w:t xml:space="preserve"> la CPC</w:t>
      </w:r>
      <w:r w:rsidR="00AC14CE">
        <w:rPr>
          <w:lang w:val="fr-FR"/>
        </w:rPr>
        <w:t>,</w:t>
      </w:r>
      <w:r w:rsidRPr="003A3B3E">
        <w:rPr>
          <w:lang w:val="fr-FR"/>
        </w:rPr>
        <w:t xml:space="preserve"> et certains offices nationaux pourraient télécharger les informations </w:t>
      </w:r>
      <w:r w:rsidR="000474F7" w:rsidRPr="003A3B3E">
        <w:rPr>
          <w:lang w:val="fr-FR"/>
        </w:rPr>
        <w:t>relatives au</w:t>
      </w:r>
      <w:r w:rsidRPr="003A3B3E">
        <w:rPr>
          <w:lang w:val="fr-FR"/>
        </w:rPr>
        <w:t xml:space="preserve"> </w:t>
      </w:r>
      <w:r w:rsidR="00AC14CE">
        <w:rPr>
          <w:lang w:val="fr-FR"/>
        </w:rPr>
        <w:t xml:space="preserve">système national de </w:t>
      </w:r>
      <w:r w:rsidRPr="003A3B3E">
        <w:rPr>
          <w:lang w:val="fr-FR"/>
        </w:rPr>
        <w:t xml:space="preserve">classement des demandes internationales publiées dans un système interne </w:t>
      </w:r>
      <w:r w:rsidR="000474F7" w:rsidRPr="003A3B3E">
        <w:rPr>
          <w:lang w:val="fr-FR"/>
        </w:rPr>
        <w:t>qui aiderait</w:t>
      </w:r>
      <w:r w:rsidRPr="003A3B3E">
        <w:rPr>
          <w:lang w:val="fr-FR"/>
        </w:rPr>
        <w:t xml:space="preserve"> les examinateurs </w:t>
      </w:r>
      <w:r w:rsidR="000474F7" w:rsidRPr="003A3B3E">
        <w:rPr>
          <w:lang w:val="fr-FR"/>
        </w:rPr>
        <w:t xml:space="preserve">à </w:t>
      </w:r>
      <w:r w:rsidR="00DA3E76" w:rsidRPr="003A3B3E">
        <w:rPr>
          <w:lang w:val="fr-FR"/>
        </w:rPr>
        <w:t>effectuer des recherches plus efficaces dans</w:t>
      </w:r>
      <w:r w:rsidRPr="003A3B3E">
        <w:rPr>
          <w:lang w:val="fr-FR"/>
        </w:rPr>
        <w:t xml:space="preserve"> les documents WO.</w:t>
      </w:r>
    </w:p>
    <w:p w:rsidR="0051088D" w:rsidRPr="003A3B3E" w:rsidRDefault="00B13CFA" w:rsidP="000B16EC">
      <w:pPr>
        <w:pStyle w:val="ONUMFS"/>
        <w:rPr>
          <w:lang w:val="fr-FR"/>
        </w:rPr>
      </w:pPr>
      <w:r w:rsidRPr="003A3B3E">
        <w:rPr>
          <w:lang w:val="fr-FR"/>
        </w:rPr>
        <w:t xml:space="preserve">La CPC </w:t>
      </w:r>
      <w:r w:rsidR="00B60C53" w:rsidRPr="003A3B3E">
        <w:rPr>
          <w:lang w:val="fr-FR"/>
        </w:rPr>
        <w:t>présente de nombreux avantages comme</w:t>
      </w:r>
      <w:r w:rsidRPr="003A3B3E">
        <w:rPr>
          <w:lang w:val="fr-FR"/>
        </w:rPr>
        <w:t xml:space="preserve"> système national de classement </w:t>
      </w:r>
      <w:r w:rsidR="00B60C53" w:rsidRPr="003A3B3E">
        <w:rPr>
          <w:lang w:val="fr-FR"/>
        </w:rPr>
        <w:t>et</w:t>
      </w:r>
      <w:r w:rsidRPr="003A3B3E">
        <w:rPr>
          <w:lang w:val="fr-FR"/>
        </w:rPr>
        <w:t xml:space="preserve"> pourrait être ajouté</w:t>
      </w:r>
      <w:r w:rsidR="00B60C53" w:rsidRPr="003A3B3E">
        <w:rPr>
          <w:lang w:val="fr-FR"/>
        </w:rPr>
        <w:t>e</w:t>
      </w:r>
      <w:r w:rsidRPr="003A3B3E">
        <w:rPr>
          <w:lang w:val="fr-FR"/>
        </w:rPr>
        <w:t xml:space="preserve"> sur la page de couverture des demandes internationales publié</w:t>
      </w:r>
      <w:r w:rsidR="00D8742B" w:rsidRPr="003A3B3E">
        <w:rPr>
          <w:lang w:val="fr-FR"/>
        </w:rPr>
        <w:t>es</w:t>
      </w:r>
      <w:r w:rsidR="00D8742B">
        <w:rPr>
          <w:lang w:val="fr-FR"/>
        </w:rPr>
        <w:t xml:space="preserve">.  </w:t>
      </w:r>
      <w:r w:rsidR="00D8742B" w:rsidRPr="003A3B3E">
        <w:rPr>
          <w:lang w:val="fr-FR"/>
        </w:rPr>
        <w:t>Ac</w:t>
      </w:r>
      <w:r w:rsidRPr="003A3B3E">
        <w:rPr>
          <w:lang w:val="fr-FR"/>
        </w:rPr>
        <w:t>tuellement, plus de 45</w:t>
      </w:r>
      <w:r w:rsidR="00046EE0">
        <w:rPr>
          <w:lang w:val="fr-FR"/>
        </w:rPr>
        <w:t> </w:t>
      </w:r>
      <w:r w:rsidRPr="003A3B3E">
        <w:rPr>
          <w:lang w:val="fr-FR"/>
        </w:rPr>
        <w:t>offices et 25 000</w:t>
      </w:r>
      <w:r w:rsidR="00046EE0">
        <w:rPr>
          <w:lang w:val="fr-FR"/>
        </w:rPr>
        <w:t> </w:t>
      </w:r>
      <w:r w:rsidRPr="003A3B3E">
        <w:rPr>
          <w:lang w:val="fr-FR"/>
        </w:rPr>
        <w:t>examinateurs</w:t>
      </w:r>
      <w:r w:rsidR="00B60C53" w:rsidRPr="003A3B3E">
        <w:rPr>
          <w:lang w:val="fr-FR"/>
        </w:rPr>
        <w:t xml:space="preserve"> utilisent</w:t>
      </w:r>
      <w:r w:rsidR="008E0201" w:rsidRPr="008E0201">
        <w:rPr>
          <w:lang w:val="fr-FR"/>
        </w:rPr>
        <w:t xml:space="preserve"> la CPC</w:t>
      </w:r>
      <w:r w:rsidR="00B60C53" w:rsidRPr="003A3B3E">
        <w:rPr>
          <w:lang w:val="fr-FR"/>
        </w:rPr>
        <w:t xml:space="preserve"> </w:t>
      </w:r>
      <w:r w:rsidR="00AC14CE">
        <w:rPr>
          <w:lang w:val="fr-FR"/>
        </w:rPr>
        <w:t>pour</w:t>
      </w:r>
      <w:r w:rsidR="00B60C53" w:rsidRPr="003A3B3E">
        <w:rPr>
          <w:lang w:val="fr-FR"/>
        </w:rPr>
        <w:t xml:space="preserve"> la recherche</w:t>
      </w:r>
      <w:r w:rsidRPr="003A3B3E">
        <w:rPr>
          <w:lang w:val="fr-FR"/>
        </w:rPr>
        <w:t xml:space="preserve">, </w:t>
      </w:r>
      <w:r w:rsidR="00BF223D" w:rsidRPr="003A3B3E">
        <w:rPr>
          <w:lang w:val="fr-FR"/>
        </w:rPr>
        <w:t>selon ce qui a été rapporté à la réunion annuelle sur</w:t>
      </w:r>
      <w:r w:rsidR="008E0201" w:rsidRPr="008E0201">
        <w:rPr>
          <w:lang w:val="fr-FR"/>
        </w:rPr>
        <w:t xml:space="preserve"> la CPC</w:t>
      </w:r>
      <w:r w:rsidR="00BF223D" w:rsidRPr="003A3B3E">
        <w:rPr>
          <w:lang w:val="fr-FR"/>
        </w:rPr>
        <w:t xml:space="preserve"> avec les offices nationaux</w:t>
      </w:r>
      <w:r w:rsidR="00B60C53" w:rsidRPr="003A3B3E">
        <w:rPr>
          <w:lang w:val="fr-FR"/>
        </w:rPr>
        <w:t>,</w:t>
      </w:r>
      <w:r w:rsidR="00BF223D" w:rsidRPr="003A3B3E">
        <w:rPr>
          <w:lang w:val="fr-FR"/>
        </w:rPr>
        <w:t xml:space="preserve"> tenue le 2</w:t>
      </w:r>
      <w:r w:rsidR="008E0201" w:rsidRPr="003A3B3E">
        <w:rPr>
          <w:lang w:val="fr-FR"/>
        </w:rPr>
        <w:t>3</w:t>
      </w:r>
      <w:r w:rsidR="008E0201">
        <w:rPr>
          <w:lang w:val="fr-FR"/>
        </w:rPr>
        <w:t> </w:t>
      </w:r>
      <w:r w:rsidR="008E0201" w:rsidRPr="003A3B3E">
        <w:rPr>
          <w:lang w:val="fr-FR"/>
        </w:rPr>
        <w:t>février</w:t>
      </w:r>
      <w:r w:rsidR="008E0201">
        <w:rPr>
          <w:lang w:val="fr-FR"/>
        </w:rPr>
        <w:t> </w:t>
      </w:r>
      <w:r w:rsidR="008E0201" w:rsidRPr="003A3B3E">
        <w:rPr>
          <w:lang w:val="fr-FR"/>
        </w:rPr>
        <w:t>20</w:t>
      </w:r>
      <w:r w:rsidR="00BF223D" w:rsidRPr="003A3B3E">
        <w:rPr>
          <w:lang w:val="fr-FR"/>
        </w:rPr>
        <w:t>16.</w:t>
      </w:r>
      <w:r w:rsidR="00447058" w:rsidRPr="003A3B3E">
        <w:rPr>
          <w:lang w:val="fr-FR"/>
        </w:rPr>
        <w:t xml:space="preserve"> </w:t>
      </w:r>
      <w:r w:rsidR="0051088D" w:rsidRPr="003A3B3E">
        <w:rPr>
          <w:lang w:val="fr-FR"/>
        </w:rPr>
        <w:t xml:space="preserve"> </w:t>
      </w:r>
      <w:r w:rsidR="00B60C53" w:rsidRPr="003A3B3E">
        <w:rPr>
          <w:lang w:val="fr-FR"/>
        </w:rPr>
        <w:t>Le groupe de travail pourrait déterminer quels sont les symboles du système national de classement</w:t>
      </w:r>
      <w:r w:rsidR="00BF223D" w:rsidRPr="003A3B3E">
        <w:rPr>
          <w:lang w:val="fr-FR"/>
        </w:rPr>
        <w:t xml:space="preserve"> qui </w:t>
      </w:r>
      <w:r w:rsidR="00F94351">
        <w:rPr>
          <w:lang w:val="fr-FR"/>
        </w:rPr>
        <w:t>devraient</w:t>
      </w:r>
      <w:r w:rsidR="00B60C53" w:rsidRPr="003A3B3E">
        <w:rPr>
          <w:lang w:val="fr-FR"/>
        </w:rPr>
        <w:t xml:space="preserve"> être mentionnés sur</w:t>
      </w:r>
      <w:r w:rsidR="00BF223D" w:rsidRPr="003A3B3E">
        <w:rPr>
          <w:lang w:val="fr-FR"/>
        </w:rPr>
        <w:t xml:space="preserve"> la page de couverture des demandes internationales publié</w:t>
      </w:r>
      <w:r w:rsidR="00D8742B" w:rsidRPr="003A3B3E">
        <w:rPr>
          <w:lang w:val="fr-FR"/>
        </w:rPr>
        <w:t>es</w:t>
      </w:r>
      <w:r w:rsidR="00D8742B">
        <w:rPr>
          <w:lang w:val="fr-FR"/>
        </w:rPr>
        <w:t xml:space="preserve">.  </w:t>
      </w:r>
      <w:r w:rsidR="00D8742B" w:rsidRPr="003A3B3E">
        <w:rPr>
          <w:lang w:val="fr-FR"/>
        </w:rPr>
        <w:t>Po</w:t>
      </w:r>
      <w:r w:rsidR="00B60C53" w:rsidRPr="003A3B3E">
        <w:rPr>
          <w:lang w:val="fr-FR"/>
        </w:rPr>
        <w:t xml:space="preserve">ur ce faire, il pourrait dans un premier temps déterminer </w:t>
      </w:r>
      <w:r w:rsidR="00BF223D" w:rsidRPr="003A3B3E">
        <w:rPr>
          <w:lang w:val="fr-FR"/>
        </w:rPr>
        <w:t>le nombre de demandes présentées aux administrations internationales qui utilisent un</w:t>
      </w:r>
      <w:r w:rsidR="00B60C53" w:rsidRPr="003A3B3E">
        <w:rPr>
          <w:lang w:val="fr-FR"/>
        </w:rPr>
        <w:t xml:space="preserve"> certain système national de classement</w:t>
      </w:r>
      <w:r w:rsidR="00AC14CE">
        <w:rPr>
          <w:lang w:val="fr-FR"/>
        </w:rPr>
        <w:t>,</w:t>
      </w:r>
      <w:r w:rsidR="00B60C53" w:rsidRPr="003A3B3E">
        <w:rPr>
          <w:lang w:val="fr-FR"/>
        </w:rPr>
        <w:t xml:space="preserve"> </w:t>
      </w:r>
      <w:r w:rsidR="00BF223D" w:rsidRPr="003A3B3E">
        <w:rPr>
          <w:lang w:val="fr-FR"/>
        </w:rPr>
        <w:t xml:space="preserve">ou la fréquence à laquelle </w:t>
      </w:r>
      <w:r w:rsidR="00AC14CE">
        <w:rPr>
          <w:lang w:val="fr-FR"/>
        </w:rPr>
        <w:t xml:space="preserve">les examinateurs utilisent </w:t>
      </w:r>
      <w:r w:rsidR="00BF223D" w:rsidRPr="003A3B3E">
        <w:rPr>
          <w:lang w:val="fr-FR"/>
        </w:rPr>
        <w:t xml:space="preserve">un certain </w:t>
      </w:r>
      <w:r w:rsidR="00BF0DAE" w:rsidRPr="003A3B3E">
        <w:rPr>
          <w:lang w:val="fr-FR"/>
        </w:rPr>
        <w:t>système national de classement</w:t>
      </w:r>
      <w:r w:rsidR="00BF223D" w:rsidRPr="003A3B3E">
        <w:rPr>
          <w:lang w:val="fr-FR"/>
        </w:rPr>
        <w:t xml:space="preserve"> </w:t>
      </w:r>
      <w:r w:rsidR="00BF0DAE" w:rsidRPr="003A3B3E">
        <w:rPr>
          <w:lang w:val="fr-FR"/>
        </w:rPr>
        <w:t>pour la recherche sur l</w:t>
      </w:r>
      <w:r w:rsidR="001B0934">
        <w:rPr>
          <w:lang w:val="fr-FR"/>
        </w:rPr>
        <w:t>’</w:t>
      </w:r>
      <w:r w:rsidR="00BF0DAE" w:rsidRPr="003A3B3E">
        <w:rPr>
          <w:lang w:val="fr-FR"/>
        </w:rPr>
        <w:t xml:space="preserve">état de la technique </w:t>
      </w:r>
      <w:r w:rsidR="00BF223D" w:rsidRPr="003A3B3E">
        <w:rPr>
          <w:lang w:val="fr-FR"/>
        </w:rPr>
        <w:t>au sein des administrations chargées de la recherche internationale et des offices nationaux.</w:t>
      </w:r>
    </w:p>
    <w:p w:rsidR="0051088D" w:rsidRPr="003A3B3E" w:rsidRDefault="00292D37" w:rsidP="000B16EC">
      <w:pPr>
        <w:pStyle w:val="ONUMFS"/>
        <w:rPr>
          <w:lang w:val="fr-FR"/>
        </w:rPr>
      </w:pPr>
      <w:r w:rsidRPr="003A3B3E">
        <w:rPr>
          <w:lang w:val="fr-FR"/>
        </w:rPr>
        <w:t xml:space="preserve">Il serait souhaitable </w:t>
      </w:r>
      <w:r w:rsidR="008E1B73" w:rsidRPr="003A3B3E">
        <w:rPr>
          <w:lang w:val="fr-FR"/>
        </w:rPr>
        <w:t>d</w:t>
      </w:r>
      <w:r w:rsidR="001B0934">
        <w:rPr>
          <w:lang w:val="fr-FR"/>
        </w:rPr>
        <w:t>’</w:t>
      </w:r>
      <w:r w:rsidR="008E1B73" w:rsidRPr="003A3B3E">
        <w:rPr>
          <w:lang w:val="fr-FR"/>
        </w:rPr>
        <w:t>ajouter les symboles du système national de classement</w:t>
      </w:r>
      <w:r w:rsidRPr="003A3B3E">
        <w:rPr>
          <w:lang w:val="fr-FR"/>
        </w:rPr>
        <w:t xml:space="preserve"> </w:t>
      </w:r>
      <w:r w:rsidR="008E1B73" w:rsidRPr="003A3B3E">
        <w:rPr>
          <w:lang w:val="fr-FR"/>
        </w:rPr>
        <w:t>aux</w:t>
      </w:r>
      <w:r w:rsidRPr="003A3B3E">
        <w:rPr>
          <w:lang w:val="fr-FR"/>
        </w:rPr>
        <w:t xml:space="preserve"> informations </w:t>
      </w:r>
      <w:r w:rsidR="008E1B73" w:rsidRPr="003A3B3E">
        <w:rPr>
          <w:lang w:val="fr-FR"/>
        </w:rPr>
        <w:t>mentionnées</w:t>
      </w:r>
      <w:r w:rsidRPr="003A3B3E">
        <w:rPr>
          <w:lang w:val="fr-FR"/>
        </w:rPr>
        <w:t xml:space="preserve"> sur la page de couverture de la demande internationale publiée</w:t>
      </w:r>
      <w:r w:rsidR="008E1B73" w:rsidRPr="003A3B3E">
        <w:rPr>
          <w:lang w:val="fr-FR"/>
        </w:rPr>
        <w:t>,</w:t>
      </w:r>
      <w:r w:rsidRPr="003A3B3E">
        <w:rPr>
          <w:lang w:val="fr-FR"/>
        </w:rPr>
        <w:t xml:space="preserve"> à l</w:t>
      </w:r>
      <w:r w:rsidR="001B0934">
        <w:rPr>
          <w:lang w:val="fr-FR"/>
        </w:rPr>
        <w:t>’</w:t>
      </w:r>
      <w:r w:rsidRPr="003A3B3E">
        <w:rPr>
          <w:lang w:val="fr-FR"/>
        </w:rPr>
        <w:t xml:space="preserve">instar des symboles qui sont indiqués </w:t>
      </w:r>
      <w:r w:rsidR="008E1B73" w:rsidRPr="003A3B3E">
        <w:rPr>
          <w:lang w:val="fr-FR"/>
        </w:rPr>
        <w:t>par l</w:t>
      </w:r>
      <w:r w:rsidR="001B0934">
        <w:rPr>
          <w:lang w:val="fr-FR"/>
        </w:rPr>
        <w:t>’</w:t>
      </w:r>
      <w:r w:rsidR="008E1B73" w:rsidRPr="003A3B3E">
        <w:rPr>
          <w:lang w:val="fr-FR"/>
        </w:rPr>
        <w:t>administration chargée de la recherche internationale dans</w:t>
      </w:r>
      <w:r w:rsidRPr="003A3B3E">
        <w:rPr>
          <w:lang w:val="fr-FR"/>
        </w:rPr>
        <w:t xml:space="preserve"> le rapport de recherche internationale </w:t>
      </w:r>
      <w:r w:rsidR="00AC14CE">
        <w:rPr>
          <w:lang w:val="fr-FR"/>
        </w:rPr>
        <w:t>pour le classement de</w:t>
      </w:r>
      <w:r w:rsidRPr="003A3B3E">
        <w:rPr>
          <w:lang w:val="fr-FR"/>
        </w:rPr>
        <w:t xml:space="preserve"> l</w:t>
      </w:r>
      <w:r w:rsidR="001B0934">
        <w:rPr>
          <w:lang w:val="fr-FR"/>
        </w:rPr>
        <w:t>’</w:t>
      </w:r>
      <w:r w:rsidRPr="003A3B3E">
        <w:rPr>
          <w:lang w:val="fr-FR"/>
        </w:rPr>
        <w:t>objet de la demande internationa</w:t>
      </w:r>
      <w:r w:rsidR="00D8742B" w:rsidRPr="003A3B3E">
        <w:rPr>
          <w:lang w:val="fr-FR"/>
        </w:rPr>
        <w:t>le</w:t>
      </w:r>
      <w:r w:rsidR="00D8742B">
        <w:rPr>
          <w:lang w:val="fr-FR"/>
        </w:rPr>
        <w:t xml:space="preserve">.  </w:t>
      </w:r>
      <w:r w:rsidR="00D8742B" w:rsidRPr="003A3B3E">
        <w:rPr>
          <w:lang w:val="fr-FR"/>
        </w:rPr>
        <w:t>Co</w:t>
      </w:r>
      <w:r w:rsidRPr="003A3B3E">
        <w:rPr>
          <w:lang w:val="fr-FR"/>
        </w:rPr>
        <w:t>mme indiqué précédemment, de nombreuses administrations classent déjà ou prévoient de classer les demandes internationales selon un système national de classement</w:t>
      </w:r>
      <w:r w:rsidR="008E1B73" w:rsidRPr="003A3B3E">
        <w:rPr>
          <w:lang w:val="fr-FR"/>
        </w:rPr>
        <w:t>, c</w:t>
      </w:r>
      <w:r w:rsidR="001B0934">
        <w:rPr>
          <w:lang w:val="fr-FR"/>
        </w:rPr>
        <w:t>’</w:t>
      </w:r>
      <w:r w:rsidR="00F94351">
        <w:rPr>
          <w:lang w:val="fr-FR"/>
        </w:rPr>
        <w:t>est pourquoi</w:t>
      </w:r>
      <w:r w:rsidR="008E1B73" w:rsidRPr="003A3B3E">
        <w:rPr>
          <w:lang w:val="fr-FR"/>
        </w:rPr>
        <w:t xml:space="preserve"> le</w:t>
      </w:r>
      <w:r w:rsidR="00E059C6" w:rsidRPr="003A3B3E">
        <w:rPr>
          <w:lang w:val="fr-FR"/>
        </w:rPr>
        <w:t xml:space="preserve"> fait</w:t>
      </w:r>
      <w:r w:rsidR="008E1B73" w:rsidRPr="003A3B3E">
        <w:rPr>
          <w:lang w:val="fr-FR"/>
        </w:rPr>
        <w:t xml:space="preserve"> de</w:t>
      </w:r>
      <w:r w:rsidR="00E059C6" w:rsidRPr="003A3B3E">
        <w:rPr>
          <w:lang w:val="fr-FR"/>
        </w:rPr>
        <w:t xml:space="preserve"> classe</w:t>
      </w:r>
      <w:r w:rsidR="008E1B73" w:rsidRPr="003A3B3E">
        <w:rPr>
          <w:lang w:val="fr-FR"/>
        </w:rPr>
        <w:t>r</w:t>
      </w:r>
      <w:r w:rsidR="00E059C6" w:rsidRPr="003A3B3E">
        <w:rPr>
          <w:lang w:val="fr-FR"/>
        </w:rPr>
        <w:t xml:space="preserve"> </w:t>
      </w:r>
      <w:r w:rsidR="008E1B73" w:rsidRPr="003A3B3E">
        <w:rPr>
          <w:lang w:val="fr-FR"/>
        </w:rPr>
        <w:t>l</w:t>
      </w:r>
      <w:r w:rsidR="00E059C6" w:rsidRPr="003A3B3E">
        <w:rPr>
          <w:lang w:val="fr-FR"/>
        </w:rPr>
        <w:t>es demandes internationales selon un</w:t>
      </w:r>
      <w:r w:rsidR="008E1B73" w:rsidRPr="003A3B3E">
        <w:rPr>
          <w:lang w:val="fr-FR"/>
        </w:rPr>
        <w:t xml:space="preserve"> système national de </w:t>
      </w:r>
      <w:r w:rsidR="00E059C6" w:rsidRPr="003A3B3E">
        <w:rPr>
          <w:lang w:val="fr-FR"/>
        </w:rPr>
        <w:t>class</w:t>
      </w:r>
      <w:r w:rsidR="008E1B73" w:rsidRPr="003A3B3E">
        <w:rPr>
          <w:lang w:val="fr-FR"/>
        </w:rPr>
        <w:t>ement</w:t>
      </w:r>
      <w:r w:rsidR="00E059C6" w:rsidRPr="003A3B3E">
        <w:rPr>
          <w:lang w:val="fr-FR"/>
        </w:rPr>
        <w:t xml:space="preserve"> ne devrait pas </w:t>
      </w:r>
      <w:r w:rsidR="00AC14CE">
        <w:rPr>
          <w:lang w:val="fr-FR"/>
        </w:rPr>
        <w:t xml:space="preserve">représenter une charge de travail supplémentaire trop importante pour les </w:t>
      </w:r>
      <w:r w:rsidR="008E1B73" w:rsidRPr="003A3B3E">
        <w:rPr>
          <w:lang w:val="fr-FR"/>
        </w:rPr>
        <w:t>administratio</w:t>
      </w:r>
      <w:r w:rsidR="00D8742B" w:rsidRPr="003A3B3E">
        <w:rPr>
          <w:lang w:val="fr-FR"/>
        </w:rPr>
        <w:t>ns</w:t>
      </w:r>
      <w:r w:rsidR="00D8742B">
        <w:rPr>
          <w:lang w:val="fr-FR"/>
        </w:rPr>
        <w:t xml:space="preserve">.  </w:t>
      </w:r>
      <w:r w:rsidR="00D8742B" w:rsidRPr="003A3B3E">
        <w:rPr>
          <w:lang w:val="fr-FR"/>
        </w:rPr>
        <w:t>De</w:t>
      </w:r>
      <w:r w:rsidR="00E059C6" w:rsidRPr="003A3B3E">
        <w:rPr>
          <w:lang w:val="fr-FR"/>
        </w:rPr>
        <w:t xml:space="preserve"> plus, depuis le début de</w:t>
      </w:r>
      <w:r w:rsidR="006226FB">
        <w:rPr>
          <w:lang w:val="fr-FR"/>
        </w:rPr>
        <w:t> </w:t>
      </w:r>
      <w:r w:rsidR="00E059C6" w:rsidRPr="003A3B3E">
        <w:rPr>
          <w:lang w:val="fr-FR"/>
        </w:rPr>
        <w:t xml:space="preserve">2016, </w:t>
      </w:r>
      <w:r w:rsidR="00AC14CE">
        <w:rPr>
          <w:lang w:val="fr-FR"/>
        </w:rPr>
        <w:t>les examinateurs de l</w:t>
      </w:r>
      <w:r w:rsidR="001B0934">
        <w:rPr>
          <w:lang w:val="fr-FR"/>
        </w:rPr>
        <w:t>’</w:t>
      </w:r>
      <w:r w:rsidR="00E059C6" w:rsidRPr="003A3B3E">
        <w:rPr>
          <w:lang w:val="fr-FR"/>
        </w:rPr>
        <w:t xml:space="preserve">OEB </w:t>
      </w:r>
      <w:r w:rsidR="00DA3E76" w:rsidRPr="003A3B3E">
        <w:rPr>
          <w:lang w:val="fr-FR"/>
        </w:rPr>
        <w:t>n</w:t>
      </w:r>
      <w:r w:rsidR="001B0934">
        <w:rPr>
          <w:lang w:val="fr-FR"/>
        </w:rPr>
        <w:t>’</w:t>
      </w:r>
      <w:r w:rsidR="00DA3E76" w:rsidRPr="003A3B3E">
        <w:rPr>
          <w:lang w:val="fr-FR"/>
        </w:rPr>
        <w:t>attribue</w:t>
      </w:r>
      <w:r w:rsidR="00AC14CE">
        <w:rPr>
          <w:lang w:val="fr-FR"/>
        </w:rPr>
        <w:t>nt</w:t>
      </w:r>
      <w:r w:rsidR="00DA3E76" w:rsidRPr="003A3B3E">
        <w:rPr>
          <w:lang w:val="fr-FR"/>
        </w:rPr>
        <w:t xml:space="preserve"> plus de symboles de</w:t>
      </w:r>
      <w:r w:rsidR="008E0201" w:rsidRPr="008E0201">
        <w:rPr>
          <w:lang w:val="fr-FR"/>
        </w:rPr>
        <w:t xml:space="preserve"> la CPC</w:t>
      </w:r>
      <w:r w:rsidR="00DA3E76" w:rsidRPr="003A3B3E">
        <w:rPr>
          <w:lang w:val="fr-FR"/>
        </w:rPr>
        <w:t xml:space="preserve"> au moment de la publication </w:t>
      </w:r>
      <w:r w:rsidR="00AC14CE">
        <w:rPr>
          <w:lang w:val="fr-FR"/>
        </w:rPr>
        <w:t>pour les</w:t>
      </w:r>
      <w:r w:rsidR="00DA3E76" w:rsidRPr="003A3B3E">
        <w:rPr>
          <w:lang w:val="fr-FR"/>
        </w:rPr>
        <w:t xml:space="preserve"> documents WO </w:t>
      </w:r>
      <w:r w:rsidR="00E059C6" w:rsidRPr="003A3B3E">
        <w:rPr>
          <w:lang w:val="fr-FR"/>
        </w:rPr>
        <w:t>dans des langues autres que les langues officielles de l</w:t>
      </w:r>
      <w:r w:rsidR="001B0934">
        <w:rPr>
          <w:lang w:val="fr-FR"/>
        </w:rPr>
        <w:t>’</w:t>
      </w:r>
      <w:r w:rsidR="00E059C6" w:rsidRPr="003A3B3E">
        <w:rPr>
          <w:lang w:val="fr-FR"/>
        </w:rPr>
        <w:t>OEB, p.</w:t>
      </w:r>
      <w:r w:rsidR="006226FB" w:rsidRPr="006226FB">
        <w:rPr>
          <w:lang w:val="fr-FR"/>
        </w:rPr>
        <w:t> </w:t>
      </w:r>
      <w:r w:rsidR="00E059C6" w:rsidRPr="003A3B3E">
        <w:rPr>
          <w:lang w:val="fr-FR"/>
        </w:rPr>
        <w:t>ex. le coréen, le chinois, le japonais ou le russe, mais uniquement au moment de l</w:t>
      </w:r>
      <w:r w:rsidR="001B0934">
        <w:rPr>
          <w:lang w:val="fr-FR"/>
        </w:rPr>
        <w:t>’</w:t>
      </w:r>
      <w:r w:rsidR="00E059C6" w:rsidRPr="003A3B3E">
        <w:rPr>
          <w:lang w:val="fr-FR"/>
        </w:rPr>
        <w:t>ouverture de la phase régionale européen</w:t>
      </w:r>
      <w:r w:rsidR="00D8742B" w:rsidRPr="003A3B3E">
        <w:rPr>
          <w:lang w:val="fr-FR"/>
        </w:rPr>
        <w:t>ne</w:t>
      </w:r>
      <w:r w:rsidR="00D8742B">
        <w:rPr>
          <w:lang w:val="fr-FR"/>
        </w:rPr>
        <w:t>.  L</w:t>
      </w:r>
      <w:r w:rsidR="00D8742B" w:rsidRPr="003A3B3E">
        <w:rPr>
          <w:lang w:val="fr-FR"/>
        </w:rPr>
        <w:t>e</w:t>
      </w:r>
      <w:r w:rsidR="00E059C6" w:rsidRPr="003A3B3E">
        <w:rPr>
          <w:lang w:val="fr-FR"/>
        </w:rPr>
        <w:t xml:space="preserve"> classement de l</w:t>
      </w:r>
      <w:r w:rsidR="001B0934">
        <w:rPr>
          <w:lang w:val="fr-FR"/>
        </w:rPr>
        <w:t>’</w:t>
      </w:r>
      <w:r w:rsidR="00E059C6" w:rsidRPr="003A3B3E">
        <w:rPr>
          <w:lang w:val="fr-FR"/>
        </w:rPr>
        <w:t>objet d</w:t>
      </w:r>
      <w:r w:rsidR="001B0934">
        <w:rPr>
          <w:lang w:val="fr-FR"/>
        </w:rPr>
        <w:t>’</w:t>
      </w:r>
      <w:r w:rsidR="00E059C6" w:rsidRPr="003A3B3E">
        <w:rPr>
          <w:lang w:val="fr-FR"/>
        </w:rPr>
        <w:t>une demande internationale s</w:t>
      </w:r>
      <w:r w:rsidR="001B0934">
        <w:rPr>
          <w:lang w:val="fr-FR"/>
        </w:rPr>
        <w:t>’</w:t>
      </w:r>
      <w:r w:rsidR="00E059C6" w:rsidRPr="003A3B3E">
        <w:rPr>
          <w:lang w:val="fr-FR"/>
        </w:rPr>
        <w:t>accompagn</w:t>
      </w:r>
      <w:r w:rsidR="00AC14CE">
        <w:rPr>
          <w:lang w:val="fr-FR"/>
        </w:rPr>
        <w:t>ant</w:t>
      </w:r>
      <w:r w:rsidR="00E059C6" w:rsidRPr="003A3B3E">
        <w:rPr>
          <w:lang w:val="fr-FR"/>
        </w:rPr>
        <w:t xml:space="preserve"> </w:t>
      </w:r>
      <w:r w:rsidR="00DA3E76" w:rsidRPr="003A3B3E">
        <w:rPr>
          <w:lang w:val="fr-FR"/>
        </w:rPr>
        <w:t xml:space="preserve">souvent </w:t>
      </w:r>
      <w:r w:rsidR="00E059C6" w:rsidRPr="003A3B3E">
        <w:rPr>
          <w:lang w:val="fr-FR"/>
        </w:rPr>
        <w:t xml:space="preserve">de difficultés linguistiques, le fait </w:t>
      </w:r>
      <w:r w:rsidR="00DA3E76" w:rsidRPr="003A3B3E">
        <w:rPr>
          <w:lang w:val="fr-FR"/>
        </w:rPr>
        <w:t>que les a</w:t>
      </w:r>
      <w:r w:rsidR="00E059C6" w:rsidRPr="003A3B3E">
        <w:rPr>
          <w:lang w:val="fr-FR"/>
        </w:rPr>
        <w:t xml:space="preserve">dministrations chargées de la recherche </w:t>
      </w:r>
      <w:r w:rsidR="00E059C6" w:rsidRPr="003A3B3E">
        <w:rPr>
          <w:lang w:val="fr-FR"/>
        </w:rPr>
        <w:lastRenderedPageBreak/>
        <w:t xml:space="preserve">internationale </w:t>
      </w:r>
      <w:r w:rsidR="00DA3E76" w:rsidRPr="003A3B3E">
        <w:rPr>
          <w:lang w:val="fr-FR"/>
        </w:rPr>
        <w:t>puissent</w:t>
      </w:r>
      <w:r w:rsidR="00E059C6" w:rsidRPr="003A3B3E">
        <w:rPr>
          <w:lang w:val="fr-FR"/>
        </w:rPr>
        <w:t xml:space="preserve"> </w:t>
      </w:r>
      <w:r w:rsidR="00AC14CE">
        <w:rPr>
          <w:lang w:val="fr-FR"/>
        </w:rPr>
        <w:t>effectuer le classement de</w:t>
      </w:r>
      <w:r w:rsidR="00E059C6" w:rsidRPr="003A3B3E">
        <w:rPr>
          <w:lang w:val="fr-FR"/>
        </w:rPr>
        <w:t xml:space="preserve"> l</w:t>
      </w:r>
      <w:r w:rsidR="001B0934">
        <w:rPr>
          <w:lang w:val="fr-FR"/>
        </w:rPr>
        <w:t>’</w:t>
      </w:r>
      <w:r w:rsidR="00E059C6" w:rsidRPr="003A3B3E">
        <w:rPr>
          <w:lang w:val="fr-FR"/>
        </w:rPr>
        <w:t xml:space="preserve">objet de la demande internationale selon </w:t>
      </w:r>
      <w:r w:rsidR="00DA3E76" w:rsidRPr="003A3B3E">
        <w:rPr>
          <w:lang w:val="fr-FR"/>
        </w:rPr>
        <w:t>le système national de classement</w:t>
      </w:r>
      <w:r w:rsidR="00E059C6" w:rsidRPr="003A3B3E">
        <w:rPr>
          <w:lang w:val="fr-FR"/>
        </w:rPr>
        <w:t xml:space="preserve"> </w:t>
      </w:r>
      <w:r w:rsidR="00AC14CE">
        <w:rPr>
          <w:lang w:val="fr-FR"/>
        </w:rPr>
        <w:t>permettrait</w:t>
      </w:r>
      <w:r w:rsidR="00E059C6" w:rsidRPr="003A3B3E">
        <w:rPr>
          <w:lang w:val="fr-FR"/>
        </w:rPr>
        <w:t xml:space="preserve"> d</w:t>
      </w:r>
      <w:r w:rsidR="001B0934">
        <w:rPr>
          <w:lang w:val="fr-FR"/>
        </w:rPr>
        <w:t>’</w:t>
      </w:r>
      <w:r w:rsidR="00E059C6" w:rsidRPr="003A3B3E">
        <w:rPr>
          <w:lang w:val="fr-FR"/>
        </w:rPr>
        <w:t xml:space="preserve">obtenir des résultats plus efficaces et plus précis en </w:t>
      </w:r>
      <w:r w:rsidR="00DA3E76" w:rsidRPr="003A3B3E">
        <w:rPr>
          <w:lang w:val="fr-FR"/>
        </w:rPr>
        <w:t>termes</w:t>
      </w:r>
      <w:r w:rsidR="00E059C6" w:rsidRPr="003A3B3E">
        <w:rPr>
          <w:lang w:val="fr-FR"/>
        </w:rPr>
        <w:t xml:space="preserve"> de classement.</w:t>
      </w:r>
    </w:p>
    <w:p w:rsidR="0051088D" w:rsidRPr="003A3B3E" w:rsidRDefault="00046EE0" w:rsidP="000B16EC">
      <w:pPr>
        <w:pStyle w:val="Heading1"/>
        <w:rPr>
          <w:lang w:val="fr-FR"/>
        </w:rPr>
      </w:pPr>
      <w:r>
        <w:rPr>
          <w:lang w:val="fr-FR"/>
        </w:rPr>
        <w:t>A</w:t>
      </w:r>
      <w:r w:rsidR="00E059C6" w:rsidRPr="003A3B3E">
        <w:rPr>
          <w:lang w:val="fr-FR"/>
        </w:rPr>
        <w:t>utres</w:t>
      </w:r>
      <w:r w:rsidR="0051088D" w:rsidRPr="003A3B3E">
        <w:rPr>
          <w:lang w:val="fr-FR"/>
        </w:rPr>
        <w:t xml:space="preserve"> </w:t>
      </w:r>
      <w:r>
        <w:rPr>
          <w:lang w:val="fr-FR"/>
        </w:rPr>
        <w:t>c</w:t>
      </w:r>
      <w:r w:rsidR="0051088D" w:rsidRPr="003A3B3E">
        <w:rPr>
          <w:lang w:val="fr-FR"/>
        </w:rPr>
        <w:t>onsid</w:t>
      </w:r>
      <w:r w:rsidR="00E059C6" w:rsidRPr="003A3B3E">
        <w:rPr>
          <w:lang w:val="fr-FR"/>
        </w:rPr>
        <w:t>é</w:t>
      </w:r>
      <w:r w:rsidR="0051088D" w:rsidRPr="003A3B3E">
        <w:rPr>
          <w:lang w:val="fr-FR"/>
        </w:rPr>
        <w:t>rations</w:t>
      </w:r>
    </w:p>
    <w:p w:rsidR="0051088D" w:rsidRPr="003A3B3E" w:rsidRDefault="00E059C6" w:rsidP="000B16EC">
      <w:pPr>
        <w:pStyle w:val="ONUMFS"/>
        <w:rPr>
          <w:lang w:val="fr-FR"/>
        </w:rPr>
      </w:pPr>
      <w:r w:rsidRPr="003A3B3E">
        <w:rPr>
          <w:lang w:val="fr-FR"/>
        </w:rPr>
        <w:t xml:space="preserve">Si les délégués du groupe de travail </w:t>
      </w:r>
      <w:r w:rsidR="00F94351">
        <w:rPr>
          <w:lang w:val="fr-FR"/>
        </w:rPr>
        <w:t>convenaient</w:t>
      </w:r>
      <w:r w:rsidR="00DA3E76" w:rsidRPr="003A3B3E">
        <w:rPr>
          <w:lang w:val="fr-FR"/>
        </w:rPr>
        <w:t xml:space="preserve"> de l</w:t>
      </w:r>
      <w:r w:rsidR="001B0934">
        <w:rPr>
          <w:lang w:val="fr-FR"/>
        </w:rPr>
        <w:t>’</w:t>
      </w:r>
      <w:r w:rsidR="00DA3E76" w:rsidRPr="003A3B3E">
        <w:rPr>
          <w:lang w:val="fr-FR"/>
        </w:rPr>
        <w:t>utilité de</w:t>
      </w:r>
      <w:r w:rsidRPr="003A3B3E">
        <w:rPr>
          <w:lang w:val="fr-FR"/>
        </w:rPr>
        <w:t xml:space="preserve"> cette </w:t>
      </w:r>
      <w:r w:rsidR="00DA3E76" w:rsidRPr="003A3B3E">
        <w:rPr>
          <w:lang w:val="fr-FR"/>
        </w:rPr>
        <w:t>proposition</w:t>
      </w:r>
      <w:r w:rsidRPr="003A3B3E">
        <w:rPr>
          <w:lang w:val="fr-FR"/>
        </w:rPr>
        <w:t xml:space="preserve">, </w:t>
      </w:r>
      <w:r w:rsidR="00DA3E76" w:rsidRPr="003A3B3E">
        <w:rPr>
          <w:lang w:val="fr-FR"/>
        </w:rPr>
        <w:t>d</w:t>
      </w:r>
      <w:r w:rsidR="001B0934">
        <w:rPr>
          <w:lang w:val="fr-FR"/>
        </w:rPr>
        <w:t>’</w:t>
      </w:r>
      <w:r w:rsidR="00DA3E76" w:rsidRPr="003A3B3E">
        <w:rPr>
          <w:lang w:val="fr-FR"/>
        </w:rPr>
        <w:t>autres mesures, telles que des révisions du règlement d</w:t>
      </w:r>
      <w:r w:rsidR="001B0934">
        <w:rPr>
          <w:lang w:val="fr-FR"/>
        </w:rPr>
        <w:t>’</w:t>
      </w:r>
      <w:r w:rsidR="00DA3E76" w:rsidRPr="003A3B3E">
        <w:rPr>
          <w:lang w:val="fr-FR"/>
        </w:rPr>
        <w:t>exécution ou des instructions administratives, se</w:t>
      </w:r>
      <w:r w:rsidR="00F94351">
        <w:rPr>
          <w:lang w:val="fr-FR"/>
        </w:rPr>
        <w:t>raie</w:t>
      </w:r>
      <w:r w:rsidR="00DA3E76" w:rsidRPr="003A3B3E">
        <w:rPr>
          <w:lang w:val="fr-FR"/>
        </w:rPr>
        <w:t>nt</w:t>
      </w:r>
      <w:r w:rsidR="00645301" w:rsidRPr="003A3B3E">
        <w:rPr>
          <w:lang w:val="fr-FR"/>
        </w:rPr>
        <w:t xml:space="preserve"> proposé</w:t>
      </w:r>
      <w:r w:rsidR="00375441">
        <w:rPr>
          <w:lang w:val="fr-FR"/>
        </w:rPr>
        <w:t>e</w:t>
      </w:r>
      <w:r w:rsidR="00DA3E76" w:rsidRPr="003A3B3E">
        <w:rPr>
          <w:lang w:val="fr-FR"/>
        </w:rPr>
        <w:t>s</w:t>
      </w:r>
      <w:r w:rsidR="00645301" w:rsidRPr="003A3B3E">
        <w:rPr>
          <w:lang w:val="fr-FR"/>
        </w:rPr>
        <w:t xml:space="preserve"> pour </w:t>
      </w:r>
      <w:r w:rsidR="001B4E62" w:rsidRPr="003A3B3E">
        <w:rPr>
          <w:lang w:val="fr-FR"/>
        </w:rPr>
        <w:t>y donner suite</w:t>
      </w:r>
      <w:r w:rsidR="0051088D" w:rsidRPr="003A3B3E">
        <w:rPr>
          <w:lang w:val="fr-FR"/>
        </w:rPr>
        <w:t>.</w:t>
      </w:r>
    </w:p>
    <w:p w:rsidR="0051088D" w:rsidRPr="00046EE0" w:rsidRDefault="00645301" w:rsidP="000B16EC">
      <w:pPr>
        <w:pStyle w:val="ONUMFS"/>
        <w:ind w:left="5533"/>
        <w:rPr>
          <w:i/>
          <w:lang w:val="fr-FR"/>
        </w:rPr>
      </w:pPr>
      <w:r w:rsidRPr="00046EE0">
        <w:rPr>
          <w:i/>
          <w:lang w:val="fr-FR"/>
        </w:rPr>
        <w:t>Le groupe de travail est invité à examiner la proposition formulée dans le présent document</w:t>
      </w:r>
      <w:r w:rsidR="0051088D" w:rsidRPr="00046EE0">
        <w:rPr>
          <w:i/>
          <w:lang w:val="fr-FR"/>
        </w:rPr>
        <w:t>.</w:t>
      </w:r>
    </w:p>
    <w:p w:rsidR="00046EE0" w:rsidRDefault="00046EE0" w:rsidP="000B16EC">
      <w:pPr>
        <w:pStyle w:val="Endofdocument-Annex"/>
        <w:rPr>
          <w:lang w:val="fr-FR"/>
        </w:rPr>
      </w:pPr>
    </w:p>
    <w:p w:rsidR="00046EE0" w:rsidRDefault="00046EE0" w:rsidP="000B16EC">
      <w:pPr>
        <w:pStyle w:val="Endofdocument-Annex"/>
        <w:rPr>
          <w:lang w:val="fr-FR"/>
        </w:rPr>
      </w:pPr>
    </w:p>
    <w:p w:rsidR="0051088D" w:rsidRPr="003A3B3E" w:rsidRDefault="0051088D" w:rsidP="000B16EC">
      <w:pPr>
        <w:pStyle w:val="Endofdocument-Annex"/>
        <w:rPr>
          <w:lang w:val="fr-FR"/>
        </w:rPr>
      </w:pPr>
      <w:r w:rsidRPr="003A3B3E">
        <w:rPr>
          <w:lang w:val="fr-FR"/>
        </w:rPr>
        <w:t>[</w:t>
      </w:r>
      <w:r w:rsidR="00645301" w:rsidRPr="003A3B3E">
        <w:rPr>
          <w:lang w:val="fr-FR"/>
        </w:rPr>
        <w:t>Fin du</w:t>
      </w:r>
      <w:r w:rsidRPr="003A3B3E">
        <w:rPr>
          <w:lang w:val="fr-FR"/>
        </w:rPr>
        <w:t xml:space="preserve"> document]</w:t>
      </w:r>
    </w:p>
    <w:sectPr w:rsidR="0051088D" w:rsidRPr="003A3B3E" w:rsidSect="003A3B3E">
      <w:headerReference w:type="default" r:id="rId10"/>
      <w:foot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137" w:rsidRDefault="00972137">
      <w:r>
        <w:separator/>
      </w:r>
    </w:p>
  </w:endnote>
  <w:endnote w:type="continuationSeparator" w:id="0">
    <w:p w:rsidR="00972137" w:rsidRDefault="00972137" w:rsidP="003B38C1">
      <w:r>
        <w:separator/>
      </w:r>
    </w:p>
    <w:p w:rsidR="00972137" w:rsidRPr="003B38C1" w:rsidRDefault="0097213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72137" w:rsidRPr="003B38C1" w:rsidRDefault="0097213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B3E" w:rsidRPr="003A3B3E" w:rsidRDefault="003A3B3E" w:rsidP="0099646B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137" w:rsidRDefault="00972137">
      <w:r>
        <w:separator/>
      </w:r>
    </w:p>
  </w:footnote>
  <w:footnote w:type="continuationSeparator" w:id="0">
    <w:p w:rsidR="00972137" w:rsidRDefault="00972137" w:rsidP="008B60B2">
      <w:r>
        <w:separator/>
      </w:r>
    </w:p>
    <w:p w:rsidR="00972137" w:rsidRPr="00ED77FB" w:rsidRDefault="0097213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72137" w:rsidRPr="00ED77FB" w:rsidRDefault="0097213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972137" w:rsidP="00477D6B">
    <w:pPr>
      <w:jc w:val="right"/>
    </w:pPr>
    <w:bookmarkStart w:id="5" w:name="Code2"/>
    <w:bookmarkEnd w:id="5"/>
    <w:r>
      <w:t>PCT/WG/9/26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046EE0">
      <w:t> </w:t>
    </w:r>
    <w:r>
      <w:fldChar w:fldCharType="begin"/>
    </w:r>
    <w:r>
      <w:instrText xml:space="preserve"> PAGE  \* MERGEFORMAT </w:instrText>
    </w:r>
    <w:r>
      <w:fldChar w:fldCharType="separate"/>
    </w:r>
    <w:r w:rsidR="0099646B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37"/>
    <w:rsid w:val="000276D2"/>
    <w:rsid w:val="00043CAA"/>
    <w:rsid w:val="00046EE0"/>
    <w:rsid w:val="000474F7"/>
    <w:rsid w:val="00047C7A"/>
    <w:rsid w:val="00075432"/>
    <w:rsid w:val="00081A0B"/>
    <w:rsid w:val="000968ED"/>
    <w:rsid w:val="000B16EC"/>
    <w:rsid w:val="000C2578"/>
    <w:rsid w:val="000D043C"/>
    <w:rsid w:val="000F5E56"/>
    <w:rsid w:val="00114031"/>
    <w:rsid w:val="001362EE"/>
    <w:rsid w:val="00170BDD"/>
    <w:rsid w:val="001832A6"/>
    <w:rsid w:val="001B0934"/>
    <w:rsid w:val="001B4E62"/>
    <w:rsid w:val="001C471E"/>
    <w:rsid w:val="0022431A"/>
    <w:rsid w:val="002634C4"/>
    <w:rsid w:val="002928D3"/>
    <w:rsid w:val="00292D37"/>
    <w:rsid w:val="002C1039"/>
    <w:rsid w:val="002F1FE6"/>
    <w:rsid w:val="002F4E68"/>
    <w:rsid w:val="00312F7F"/>
    <w:rsid w:val="0034692A"/>
    <w:rsid w:val="00361450"/>
    <w:rsid w:val="00364E5A"/>
    <w:rsid w:val="003673CF"/>
    <w:rsid w:val="00375441"/>
    <w:rsid w:val="003774FE"/>
    <w:rsid w:val="003845C1"/>
    <w:rsid w:val="003A3B3E"/>
    <w:rsid w:val="003A6F89"/>
    <w:rsid w:val="003B38C1"/>
    <w:rsid w:val="003F1289"/>
    <w:rsid w:val="0041262C"/>
    <w:rsid w:val="00415B84"/>
    <w:rsid w:val="00423E3E"/>
    <w:rsid w:val="00427AF4"/>
    <w:rsid w:val="0043164F"/>
    <w:rsid w:val="00447058"/>
    <w:rsid w:val="004647DA"/>
    <w:rsid w:val="00474062"/>
    <w:rsid w:val="00477D6B"/>
    <w:rsid w:val="004A49DE"/>
    <w:rsid w:val="005019FF"/>
    <w:rsid w:val="00505EE8"/>
    <w:rsid w:val="0051088D"/>
    <w:rsid w:val="0053057A"/>
    <w:rsid w:val="00560A29"/>
    <w:rsid w:val="005C6649"/>
    <w:rsid w:val="005F348A"/>
    <w:rsid w:val="00605827"/>
    <w:rsid w:val="00607831"/>
    <w:rsid w:val="006226FB"/>
    <w:rsid w:val="00645301"/>
    <w:rsid w:val="00646050"/>
    <w:rsid w:val="006713CA"/>
    <w:rsid w:val="0067410F"/>
    <w:rsid w:val="00676C5C"/>
    <w:rsid w:val="0068465A"/>
    <w:rsid w:val="006D0FF3"/>
    <w:rsid w:val="006D5785"/>
    <w:rsid w:val="007D1613"/>
    <w:rsid w:val="00825A4A"/>
    <w:rsid w:val="00870C36"/>
    <w:rsid w:val="008B2CC1"/>
    <w:rsid w:val="008B60B2"/>
    <w:rsid w:val="008E0201"/>
    <w:rsid w:val="008E1B73"/>
    <w:rsid w:val="0090731E"/>
    <w:rsid w:val="00915FD9"/>
    <w:rsid w:val="00916EE2"/>
    <w:rsid w:val="00966A22"/>
    <w:rsid w:val="00966C30"/>
    <w:rsid w:val="0096722F"/>
    <w:rsid w:val="00972137"/>
    <w:rsid w:val="0098007F"/>
    <w:rsid w:val="00980843"/>
    <w:rsid w:val="0099646B"/>
    <w:rsid w:val="009A1A5B"/>
    <w:rsid w:val="009E2791"/>
    <w:rsid w:val="009E3F6F"/>
    <w:rsid w:val="009F499F"/>
    <w:rsid w:val="00A04B66"/>
    <w:rsid w:val="00A42DAF"/>
    <w:rsid w:val="00A45BD8"/>
    <w:rsid w:val="00A613E7"/>
    <w:rsid w:val="00A80919"/>
    <w:rsid w:val="00A869B7"/>
    <w:rsid w:val="00A95435"/>
    <w:rsid w:val="00AC14CE"/>
    <w:rsid w:val="00AC205C"/>
    <w:rsid w:val="00AE0C58"/>
    <w:rsid w:val="00AF0A6B"/>
    <w:rsid w:val="00B05A69"/>
    <w:rsid w:val="00B13CFA"/>
    <w:rsid w:val="00B42EE1"/>
    <w:rsid w:val="00B60C53"/>
    <w:rsid w:val="00B9734B"/>
    <w:rsid w:val="00BD0A58"/>
    <w:rsid w:val="00BD3406"/>
    <w:rsid w:val="00BF0DAE"/>
    <w:rsid w:val="00BF223D"/>
    <w:rsid w:val="00C11BFE"/>
    <w:rsid w:val="00C3403F"/>
    <w:rsid w:val="00CE549B"/>
    <w:rsid w:val="00D01487"/>
    <w:rsid w:val="00D45252"/>
    <w:rsid w:val="00D71B4D"/>
    <w:rsid w:val="00D8742B"/>
    <w:rsid w:val="00D93D55"/>
    <w:rsid w:val="00DA1A7D"/>
    <w:rsid w:val="00DA3E76"/>
    <w:rsid w:val="00DE76E7"/>
    <w:rsid w:val="00E059C6"/>
    <w:rsid w:val="00E06DA9"/>
    <w:rsid w:val="00E335FE"/>
    <w:rsid w:val="00E423D8"/>
    <w:rsid w:val="00E53260"/>
    <w:rsid w:val="00E65A10"/>
    <w:rsid w:val="00EC4E49"/>
    <w:rsid w:val="00ED77FB"/>
    <w:rsid w:val="00EE45FA"/>
    <w:rsid w:val="00EF4D13"/>
    <w:rsid w:val="00F30DAB"/>
    <w:rsid w:val="00F37A4F"/>
    <w:rsid w:val="00F601B1"/>
    <w:rsid w:val="00F66152"/>
    <w:rsid w:val="00F90623"/>
    <w:rsid w:val="00F94351"/>
    <w:rsid w:val="00FA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41262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1262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262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41262C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basedOn w:val="DefaultParagraphFont"/>
    <w:rsid w:val="00F37A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41262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1262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262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41262C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basedOn w:val="DefaultParagraphFont"/>
    <w:rsid w:val="00F37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-WG-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195B3-3DD0-4D45-B65B-CB2FB911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PCT-WG-9 (E)</Template>
  <TotalTime>1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PCT/WG/9/</vt:lpstr>
    </vt:vector>
  </TitlesOfParts>
  <Company>WIPO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</dc:title>
  <dc:subject>Specifying National Classification on the Front Page of Published International Applications</dc:subject>
  <dc:creator>MARLOW Thomas</dc:creator>
  <cp:keywords>MP/ko</cp:keywords>
  <cp:lastModifiedBy>MARLOW Thomas</cp:lastModifiedBy>
  <cp:revision>3</cp:revision>
  <cp:lastPrinted>2016-05-09T14:37:00Z</cp:lastPrinted>
  <dcterms:created xsi:type="dcterms:W3CDTF">2016-05-10T09:40:00Z</dcterms:created>
  <dcterms:modified xsi:type="dcterms:W3CDTF">2016-05-10T09:40:00Z</dcterms:modified>
</cp:coreProperties>
</file>