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3339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339D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1" w:name="Code"/>
            <w:bookmarkEnd w:id="1"/>
            <w:r w:rsidR="00D677F8">
              <w:rPr>
                <w:rFonts w:ascii="Arial Black" w:hAnsi="Arial Black"/>
                <w:caps/>
                <w:sz w:val="15"/>
              </w:rPr>
              <w:t>1 Prov. 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D677F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20B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4F36C2">
              <w:rPr>
                <w:rFonts w:ascii="Arial Black" w:hAnsi="Arial Black"/>
                <w:caps/>
                <w:sz w:val="15"/>
              </w:rPr>
              <w:t>April</w:t>
            </w:r>
            <w:r w:rsidR="00D677F8">
              <w:rPr>
                <w:rFonts w:ascii="Arial Black" w:hAnsi="Arial Black"/>
                <w:caps/>
                <w:sz w:val="15"/>
              </w:rPr>
              <w:t xml:space="preserve"> </w:t>
            </w:r>
            <w:r w:rsidR="00C40EF0">
              <w:rPr>
                <w:rFonts w:ascii="Arial Black" w:hAnsi="Arial Black"/>
                <w:caps/>
                <w:sz w:val="15"/>
              </w:rPr>
              <w:t>27</w:t>
            </w:r>
            <w:r w:rsidR="00D677F8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33339D" w:rsidP="008B2CC1">
      <w:pPr>
        <w:rPr>
          <w:b/>
          <w:sz w:val="28"/>
          <w:szCs w:val="28"/>
        </w:rPr>
      </w:pPr>
      <w:r w:rsidRPr="00F10338">
        <w:rPr>
          <w:b/>
          <w:sz w:val="28"/>
          <w:szCs w:val="28"/>
        </w:rPr>
        <w:t>Patent Cooperation Treaty (PCT)</w:t>
      </w:r>
    </w:p>
    <w:p w:rsidR="0033339D" w:rsidRPr="003845C1" w:rsidRDefault="0033339D" w:rsidP="008B2CC1">
      <w:pPr>
        <w:rPr>
          <w:b/>
          <w:sz w:val="28"/>
          <w:szCs w:val="28"/>
        </w:rPr>
      </w:pPr>
      <w:r w:rsidRPr="00F10338"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8B2CC1" w:rsidRPr="003845C1" w:rsidRDefault="0033339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Tenth</w:t>
      </w:r>
      <w:r w:rsidRPr="00912505">
        <w:rPr>
          <w:b/>
          <w:sz w:val="24"/>
          <w:szCs w:val="24"/>
        </w:rPr>
        <w:t xml:space="preserve"> Session</w:t>
      </w:r>
    </w:p>
    <w:p w:rsidR="008B2CC1" w:rsidRPr="003845C1" w:rsidRDefault="0033339D" w:rsidP="008B2CC1">
      <w:pPr>
        <w:rPr>
          <w:b/>
          <w:sz w:val="24"/>
          <w:szCs w:val="24"/>
        </w:rPr>
      </w:pPr>
      <w:r w:rsidRPr="00912505">
        <w:rPr>
          <w:b/>
          <w:sz w:val="24"/>
          <w:szCs w:val="24"/>
        </w:rPr>
        <w:t>Geneva</w:t>
      </w:r>
      <w:r>
        <w:rPr>
          <w:b/>
          <w:sz w:val="24"/>
          <w:szCs w:val="24"/>
        </w:rPr>
        <w:t>, May 8 to 12,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677F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Revised Draft Agenda</w:t>
      </w:r>
    </w:p>
    <w:p w:rsidR="008B2CC1" w:rsidRPr="008B2CC1" w:rsidRDefault="008B2CC1" w:rsidP="008B2CC1"/>
    <w:p w:rsidR="008B2CC1" w:rsidRPr="008B2CC1" w:rsidRDefault="00D677F8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4F36C2" w:rsidP="004F36C2">
      <w:pPr>
        <w:pStyle w:val="ONUME"/>
      </w:pPr>
      <w:r>
        <w:t>Opening of the session</w:t>
      </w:r>
    </w:p>
    <w:p w:rsidR="004F36C2" w:rsidRDefault="004F36C2" w:rsidP="004F36C2">
      <w:pPr>
        <w:pStyle w:val="ONUME"/>
      </w:pPr>
      <w:r>
        <w:t>Election of a Chair and two Vice</w:t>
      </w:r>
      <w:r>
        <w:noBreakHyphen/>
        <w:t>Chairs</w:t>
      </w:r>
    </w:p>
    <w:p w:rsidR="004F36C2" w:rsidRDefault="004F36C2" w:rsidP="00165CC1">
      <w:pPr>
        <w:pStyle w:val="ONUME"/>
        <w:ind w:left="567" w:hanging="567"/>
      </w:pPr>
      <w:r>
        <w:t>Adoption of the agenda</w:t>
      </w:r>
      <w:r w:rsidR="004E1BA4">
        <w:br/>
        <w:t>(document PCT/WG/10/1 Prov. 2)</w:t>
      </w:r>
    </w:p>
    <w:p w:rsidR="00450B63" w:rsidRDefault="00450B63" w:rsidP="00165CC1">
      <w:pPr>
        <w:pStyle w:val="ONUME"/>
        <w:ind w:left="567" w:hanging="567"/>
      </w:pPr>
      <w:r>
        <w:t>PCT Statistics</w:t>
      </w:r>
    </w:p>
    <w:p w:rsidR="004F36C2" w:rsidRDefault="004F36C2" w:rsidP="00165CC1">
      <w:pPr>
        <w:pStyle w:val="ONUME"/>
        <w:ind w:left="567" w:hanging="567"/>
      </w:pPr>
      <w:r w:rsidRPr="004F36C2">
        <w:t xml:space="preserve">Meeting of International Authorities under the </w:t>
      </w:r>
      <w:r>
        <w:t>PCT:  Report on the Twenty</w:t>
      </w:r>
      <w:r>
        <w:noBreakHyphen/>
        <w:t>Fourth</w:t>
      </w:r>
      <w:r w:rsidRPr="004F36C2">
        <w:t xml:space="preserve"> Session</w:t>
      </w:r>
      <w:r w:rsidR="005567D0">
        <w:br/>
        <w:t>(document PCT/WG/10/3)</w:t>
      </w:r>
    </w:p>
    <w:p w:rsidR="004F36C2" w:rsidRPr="00165CC1" w:rsidRDefault="004F36C2" w:rsidP="00165CC1">
      <w:pPr>
        <w:pStyle w:val="ONUME"/>
        <w:ind w:left="567" w:hanging="567"/>
        <w:rPr>
          <w:lang w:val="fr-FR"/>
        </w:rPr>
      </w:pPr>
      <w:r w:rsidRPr="00165CC1">
        <w:rPr>
          <w:lang w:val="fr-FR"/>
        </w:rPr>
        <w:t xml:space="preserve">PCT Online Services </w:t>
      </w:r>
      <w:r w:rsidR="00165CC1" w:rsidRPr="00165CC1">
        <w:rPr>
          <w:lang w:val="fr-FR"/>
        </w:rPr>
        <w:br/>
        <w:t>(document PCT/WG/10/21)</w:t>
      </w:r>
    </w:p>
    <w:p w:rsidR="004F36C2" w:rsidRDefault="004F36C2" w:rsidP="004F36C2">
      <w:pPr>
        <w:pStyle w:val="ONUME"/>
      </w:pPr>
      <w:proofErr w:type="spellStart"/>
      <w:r>
        <w:t>eSearchCopy</w:t>
      </w:r>
      <w:proofErr w:type="spellEnd"/>
    </w:p>
    <w:p w:rsidR="004F36C2" w:rsidRDefault="004F36C2" w:rsidP="00165CC1">
      <w:pPr>
        <w:pStyle w:val="ONUME"/>
        <w:numPr>
          <w:ilvl w:val="1"/>
          <w:numId w:val="5"/>
        </w:numPr>
        <w:ind w:left="1134" w:hanging="567"/>
      </w:pPr>
      <w:r>
        <w:t>Repor</w:t>
      </w:r>
      <w:r w:rsidR="00165CC1">
        <w:t>t from the International Bureau</w:t>
      </w:r>
      <w:r w:rsidR="00165CC1">
        <w:br/>
        <w:t>(document PCT/WG/10/22)</w:t>
      </w:r>
    </w:p>
    <w:p w:rsidR="004F36C2" w:rsidRDefault="005D12ED" w:rsidP="00165CC1">
      <w:pPr>
        <w:pStyle w:val="ONUME"/>
        <w:numPr>
          <w:ilvl w:val="1"/>
          <w:numId w:val="5"/>
        </w:numPr>
        <w:ind w:left="1134" w:hanging="567"/>
      </w:pPr>
      <w:r>
        <w:t xml:space="preserve">The </w:t>
      </w:r>
      <w:proofErr w:type="spellStart"/>
      <w:r>
        <w:t>eSearchCopy</w:t>
      </w:r>
      <w:proofErr w:type="spellEnd"/>
      <w:r>
        <w:t xml:space="preserve">/PCT Paperless Service at the European Patent Office </w:t>
      </w:r>
      <w:r w:rsidR="00165CC1">
        <w:br/>
      </w:r>
      <w:r>
        <w:t>(document PCT/WG/10/13)</w:t>
      </w:r>
    </w:p>
    <w:p w:rsidR="004F36C2" w:rsidRDefault="004F36C2" w:rsidP="00165CC1">
      <w:pPr>
        <w:pStyle w:val="ONUME"/>
        <w:ind w:left="567" w:hanging="567"/>
      </w:pPr>
      <w:r>
        <w:t xml:space="preserve">Progress Report: </w:t>
      </w:r>
      <w:r w:rsidR="005567D0">
        <w:t xml:space="preserve"> Possible Measures to Reduce E</w:t>
      </w:r>
      <w:r>
        <w:t>xposure of</w:t>
      </w:r>
      <w:r w:rsidR="005567D0">
        <w:t xml:space="preserve"> PCT Fee Income to M</w:t>
      </w:r>
      <w:r>
        <w:t xml:space="preserve">ovements </w:t>
      </w:r>
      <w:r w:rsidR="005567D0">
        <w:t xml:space="preserve">in Currency Exchange Rates Through Netting </w:t>
      </w:r>
      <w:r w:rsidR="00165CC1">
        <w:br/>
      </w:r>
      <w:r w:rsidR="004E1BA4">
        <w:t>(document PCT/WG/10/6)</w:t>
      </w:r>
    </w:p>
    <w:p w:rsidR="005567D0" w:rsidRDefault="005567D0" w:rsidP="00165CC1">
      <w:pPr>
        <w:pStyle w:val="ONUME"/>
        <w:ind w:left="567" w:hanging="567"/>
      </w:pPr>
      <w:r>
        <w:lastRenderedPageBreak/>
        <w:t>Second Supplement to “Estimating a PCT Fee Elasticity Study”</w:t>
      </w:r>
      <w:r>
        <w:br/>
        <w:t>(document PCT/WG/10/2)</w:t>
      </w:r>
    </w:p>
    <w:p w:rsidR="00670EC2" w:rsidRDefault="005567D0" w:rsidP="00165CC1">
      <w:pPr>
        <w:pStyle w:val="ONUME"/>
        <w:ind w:left="567" w:hanging="567"/>
      </w:pPr>
      <w:r>
        <w:t>Fee Reductions for Certain Applicants from Certain Countries, Notably Developing and Least Developed Countries</w:t>
      </w:r>
    </w:p>
    <w:p w:rsidR="005D12ED" w:rsidRDefault="005D12ED" w:rsidP="00165CC1">
      <w:pPr>
        <w:pStyle w:val="ONUME"/>
        <w:numPr>
          <w:ilvl w:val="1"/>
          <w:numId w:val="5"/>
        </w:numPr>
        <w:ind w:left="1134" w:hanging="567"/>
      </w:pPr>
      <w:r>
        <w:t>Proposal on PCT Fee Policy to Stimulat</w:t>
      </w:r>
      <w:r w:rsidR="00320B44">
        <w:t>e Patent Filing by Universities</w:t>
      </w:r>
      <w:r w:rsidR="00165CC1">
        <w:br/>
      </w:r>
      <w:r>
        <w:t>(document PCT/WG/10/18)</w:t>
      </w:r>
    </w:p>
    <w:p w:rsidR="005D12ED" w:rsidRDefault="00320B44" w:rsidP="00165CC1">
      <w:pPr>
        <w:pStyle w:val="ONUME"/>
        <w:numPr>
          <w:ilvl w:val="1"/>
          <w:numId w:val="5"/>
        </w:numPr>
        <w:ind w:left="1134" w:hanging="567"/>
      </w:pPr>
      <w:r>
        <w:t>Proposal</w:t>
      </w:r>
      <w:r w:rsidR="005D12ED" w:rsidRPr="00425BFB">
        <w:t xml:space="preserve"> to Reduce the Number of Fee Reductions Being Claimed by Applications Not Eligible for the Fee Reduction </w:t>
      </w:r>
      <w:r w:rsidR="00165CC1">
        <w:br/>
      </w:r>
      <w:r w:rsidR="005D12ED">
        <w:t>(document PCT/WG/10/8)</w:t>
      </w:r>
    </w:p>
    <w:p w:rsidR="005D12ED" w:rsidRDefault="005D12ED" w:rsidP="00165CC1">
      <w:pPr>
        <w:pStyle w:val="ONUME"/>
        <w:numPr>
          <w:ilvl w:val="1"/>
          <w:numId w:val="5"/>
        </w:numPr>
        <w:ind w:left="1134" w:hanging="567"/>
      </w:pPr>
      <w:r>
        <w:t xml:space="preserve">Progress Report on Implementation </w:t>
      </w:r>
      <w:r w:rsidR="00165CC1">
        <w:t>of Fee Reduction Changes</w:t>
      </w:r>
      <w:r w:rsidR="00165CC1">
        <w:br/>
        <w:t>(document PCT/WG/10/20)</w:t>
      </w:r>
    </w:p>
    <w:p w:rsidR="005567D0" w:rsidRDefault="005567D0" w:rsidP="00165CC1">
      <w:pPr>
        <w:pStyle w:val="ONUME"/>
        <w:ind w:left="567" w:hanging="567"/>
      </w:pPr>
      <w:r>
        <w:t xml:space="preserve">Coordination of Technical Assistance Under the PCT </w:t>
      </w:r>
      <w:r w:rsidR="00165CC1">
        <w:br/>
      </w:r>
      <w:r w:rsidR="005D12ED">
        <w:t>(document PCT/WG/10/19)</w:t>
      </w:r>
    </w:p>
    <w:p w:rsidR="005D12ED" w:rsidRDefault="005567D0" w:rsidP="001E2CD1">
      <w:pPr>
        <w:pStyle w:val="ONUME"/>
      </w:pPr>
      <w:r>
        <w:t xml:space="preserve">Training of Examiners </w:t>
      </w:r>
    </w:p>
    <w:p w:rsidR="005D12ED" w:rsidRDefault="005D12ED" w:rsidP="00165CC1">
      <w:pPr>
        <w:pStyle w:val="ONUME"/>
        <w:numPr>
          <w:ilvl w:val="1"/>
          <w:numId w:val="5"/>
        </w:numPr>
        <w:ind w:left="1134" w:hanging="567"/>
      </w:pPr>
      <w:r>
        <w:t xml:space="preserve">Survey on Patent Examiner Training </w:t>
      </w:r>
      <w:r w:rsidR="00165CC1">
        <w:br/>
      </w:r>
      <w:r>
        <w:t>(document PCT/WG/10/7)</w:t>
      </w:r>
    </w:p>
    <w:p w:rsidR="005567D0" w:rsidRPr="005D12ED" w:rsidRDefault="005D12ED" w:rsidP="00165CC1">
      <w:pPr>
        <w:pStyle w:val="ONUME"/>
        <w:numPr>
          <w:ilvl w:val="1"/>
          <w:numId w:val="5"/>
        </w:numPr>
        <w:ind w:left="1134" w:hanging="567"/>
      </w:pPr>
      <w:r>
        <w:t xml:space="preserve">Coordination of Patent Examiner Training </w:t>
      </w:r>
      <w:r w:rsidR="00165CC1">
        <w:br/>
      </w:r>
      <w:r>
        <w:t>(document PCT/WG/10/9)</w:t>
      </w:r>
    </w:p>
    <w:p w:rsidR="00587BF6" w:rsidRDefault="00587BF6" w:rsidP="00165CC1">
      <w:pPr>
        <w:pStyle w:val="ONUME"/>
        <w:ind w:left="567" w:hanging="567"/>
      </w:pPr>
      <w:r>
        <w:t>English Title of In</w:t>
      </w:r>
      <w:r w:rsidR="00174224">
        <w:t xml:space="preserve">vention </w:t>
      </w:r>
      <w:r w:rsidR="00165CC1">
        <w:br/>
      </w:r>
      <w:r w:rsidR="00174224">
        <w:t>(document PCT/WG/10/17)</w:t>
      </w:r>
    </w:p>
    <w:p w:rsidR="00A10481" w:rsidRDefault="00A10481" w:rsidP="00165CC1">
      <w:pPr>
        <w:pStyle w:val="ONUME"/>
        <w:ind w:left="567" w:hanging="567"/>
      </w:pPr>
      <w:r>
        <w:t xml:space="preserve">Number of Words in Abstracts and Front Page Drawings </w:t>
      </w:r>
      <w:r w:rsidR="00165CC1">
        <w:br/>
        <w:t>(document PCT/WG/10/23)</w:t>
      </w:r>
    </w:p>
    <w:p w:rsidR="00A10481" w:rsidRDefault="005567D0" w:rsidP="00165CC1">
      <w:pPr>
        <w:pStyle w:val="ONUME"/>
        <w:ind w:left="567" w:hanging="567"/>
      </w:pPr>
      <w:r>
        <w:t>Use of National Classification Symbols in International Applications</w:t>
      </w:r>
      <w:r>
        <w:br/>
        <w:t>(document PCT/WG/10/4)</w:t>
      </w:r>
    </w:p>
    <w:p w:rsidR="00174224" w:rsidRDefault="00174224" w:rsidP="00165CC1">
      <w:pPr>
        <w:pStyle w:val="ONUME"/>
        <w:ind w:left="567" w:hanging="567"/>
      </w:pPr>
      <w:r>
        <w:t>Issuance of a Provisional Opinion Accompanying the Partial Search Results</w:t>
      </w:r>
      <w:r w:rsidR="00165CC1">
        <w:br/>
      </w:r>
      <w:r>
        <w:t>(document PCT/WG/10/14)</w:t>
      </w:r>
    </w:p>
    <w:p w:rsidR="00FE616F" w:rsidRDefault="005D12ED" w:rsidP="00165CC1">
      <w:pPr>
        <w:pStyle w:val="ONUME"/>
        <w:ind w:left="567" w:hanging="567"/>
      </w:pPr>
      <w:r>
        <w:t xml:space="preserve">Pilot on </w:t>
      </w:r>
      <w:r w:rsidR="00FE616F">
        <w:t>Collaborative Sear</w:t>
      </w:r>
      <w:r>
        <w:t>ch and Examination – Status Report</w:t>
      </w:r>
      <w:r w:rsidR="00FE616F">
        <w:t xml:space="preserve"> </w:t>
      </w:r>
      <w:r w:rsidR="00165CC1">
        <w:br/>
      </w:r>
      <w:r>
        <w:t>(document PCT/WG/10/11)</w:t>
      </w:r>
    </w:p>
    <w:p w:rsidR="001E2CD1" w:rsidRPr="005D12ED" w:rsidRDefault="001E2CD1" w:rsidP="00165CC1">
      <w:pPr>
        <w:pStyle w:val="ONUME"/>
        <w:ind w:left="567" w:hanging="567"/>
        <w:rPr>
          <w:lang w:val="fr-FR"/>
        </w:rPr>
      </w:pPr>
      <w:r w:rsidRPr="00165CC1">
        <w:rPr>
          <w:lang w:val="fr-FR"/>
        </w:rPr>
        <w:t xml:space="preserve">PCT Minimum Documentation – </w:t>
      </w:r>
      <w:proofErr w:type="spellStart"/>
      <w:r w:rsidRPr="00165CC1">
        <w:rPr>
          <w:lang w:val="fr-FR"/>
        </w:rPr>
        <w:t>Status</w:t>
      </w:r>
      <w:proofErr w:type="spellEnd"/>
      <w:r w:rsidRPr="00165CC1">
        <w:rPr>
          <w:lang w:val="fr-FR"/>
        </w:rPr>
        <w:t xml:space="preserve"> Report </w:t>
      </w:r>
      <w:r w:rsidR="00165CC1" w:rsidRPr="00165CC1">
        <w:rPr>
          <w:lang w:val="fr-FR"/>
        </w:rPr>
        <w:br/>
      </w:r>
      <w:r w:rsidR="005D12ED" w:rsidRPr="005D12ED">
        <w:rPr>
          <w:lang w:val="fr-FR"/>
        </w:rPr>
        <w:t>(docu</w:t>
      </w:r>
      <w:r w:rsidR="005D12ED">
        <w:rPr>
          <w:lang w:val="fr-FR"/>
        </w:rPr>
        <w:t>ment PCT/WG/10/12)</w:t>
      </w:r>
    </w:p>
    <w:p w:rsidR="008A73F5" w:rsidRDefault="008A73F5" w:rsidP="00165CC1">
      <w:pPr>
        <w:pStyle w:val="ONUME"/>
        <w:ind w:left="567" w:hanging="567"/>
      </w:pPr>
      <w:r>
        <w:t xml:space="preserve">PCT Sequence Listing Standard </w:t>
      </w:r>
      <w:r w:rsidR="00165CC1">
        <w:br/>
      </w:r>
      <w:r w:rsidR="005D12ED">
        <w:t>(document PCT/WG/10/15)</w:t>
      </w:r>
    </w:p>
    <w:p w:rsidR="00816D06" w:rsidRDefault="00816D06" w:rsidP="00165CC1">
      <w:pPr>
        <w:pStyle w:val="ONUME"/>
        <w:ind w:left="567" w:hanging="567"/>
      </w:pPr>
      <w:r>
        <w:t xml:space="preserve">Application Form for Appointment as an International Searching and Preliminary Examining Authority Under the PCT </w:t>
      </w:r>
      <w:r w:rsidR="00165CC1">
        <w:br/>
      </w:r>
      <w:r>
        <w:t>(document PCT/WG/10/16)</w:t>
      </w:r>
    </w:p>
    <w:p w:rsidR="001E2CD1" w:rsidRDefault="008A73F5" w:rsidP="00165CC1">
      <w:pPr>
        <w:pStyle w:val="ONUME"/>
        <w:ind w:left="567" w:hanging="567"/>
      </w:pPr>
      <w:r>
        <w:t xml:space="preserve">Correction of the International Application in Case of “Erroneously” Filed Elements and Parts – Analysis of Issues Related to the Patent Law Treaty </w:t>
      </w:r>
      <w:r w:rsidR="00165CC1">
        <w:br/>
      </w:r>
      <w:r w:rsidR="005D12ED">
        <w:t>(document PCT/WG/10/10)</w:t>
      </w:r>
    </w:p>
    <w:p w:rsidR="005567D0" w:rsidRDefault="005567D0" w:rsidP="00165CC1">
      <w:pPr>
        <w:pStyle w:val="ONUME"/>
        <w:ind w:left="567" w:hanging="567"/>
      </w:pPr>
      <w:r>
        <w:t>Transmittal by the Receiving Office of Earlier Search and/or Classification Results to the International Searching Authority</w:t>
      </w:r>
      <w:r>
        <w:br/>
        <w:t>(document PCT/WG/10/5)</w:t>
      </w:r>
    </w:p>
    <w:p w:rsidR="005567D0" w:rsidRDefault="005567D0" w:rsidP="004F36C2">
      <w:pPr>
        <w:pStyle w:val="ONUME"/>
      </w:pPr>
      <w:r>
        <w:t>Other matters</w:t>
      </w:r>
    </w:p>
    <w:p w:rsidR="005567D0" w:rsidRDefault="005567D0" w:rsidP="004F36C2">
      <w:pPr>
        <w:pStyle w:val="ONUME"/>
      </w:pPr>
      <w:r>
        <w:t>Summary by the Chair</w:t>
      </w:r>
    </w:p>
    <w:p w:rsidR="005567D0" w:rsidRDefault="005567D0" w:rsidP="004F36C2">
      <w:pPr>
        <w:pStyle w:val="ONUME"/>
      </w:pPr>
      <w:r>
        <w:t>Closing of the session</w:t>
      </w:r>
    </w:p>
    <w:p w:rsidR="005567D0" w:rsidRDefault="005567D0" w:rsidP="005567D0">
      <w:pPr>
        <w:pStyle w:val="ONUME"/>
        <w:numPr>
          <w:ilvl w:val="0"/>
          <w:numId w:val="0"/>
        </w:numPr>
      </w:pPr>
    </w:p>
    <w:p w:rsidR="005567D0" w:rsidRPr="005567D0" w:rsidRDefault="005567D0" w:rsidP="005567D0">
      <w:pPr>
        <w:pStyle w:val="ONUME"/>
        <w:numPr>
          <w:ilvl w:val="0"/>
          <w:numId w:val="0"/>
        </w:numPr>
        <w:ind w:left="5533"/>
      </w:pPr>
      <w:r w:rsidRPr="005567D0">
        <w:t>[End of document]</w:t>
      </w:r>
    </w:p>
    <w:sectPr w:rsidR="005567D0" w:rsidRPr="005567D0" w:rsidSect="00D677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F8" w:rsidRDefault="00D677F8">
      <w:r>
        <w:separator/>
      </w:r>
    </w:p>
  </w:endnote>
  <w:endnote w:type="continuationSeparator" w:id="0">
    <w:p w:rsidR="00D677F8" w:rsidRDefault="00D677F8" w:rsidP="003B38C1">
      <w:r>
        <w:separator/>
      </w:r>
    </w:p>
    <w:p w:rsidR="00D677F8" w:rsidRPr="003B38C1" w:rsidRDefault="00D677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77F8" w:rsidRPr="003B38C1" w:rsidRDefault="00D677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F8" w:rsidRDefault="00D677F8">
      <w:r>
        <w:separator/>
      </w:r>
    </w:p>
  </w:footnote>
  <w:footnote w:type="continuationSeparator" w:id="0">
    <w:p w:rsidR="00D677F8" w:rsidRDefault="00D677F8" w:rsidP="008B60B2">
      <w:r>
        <w:separator/>
      </w:r>
    </w:p>
    <w:p w:rsidR="00D677F8" w:rsidRPr="00ED77FB" w:rsidRDefault="00D677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77F8" w:rsidRPr="00ED77FB" w:rsidRDefault="00D677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677F8" w:rsidP="00477D6B">
    <w:pPr>
      <w:jc w:val="right"/>
    </w:pPr>
    <w:bookmarkStart w:id="6" w:name="Code2"/>
    <w:bookmarkEnd w:id="6"/>
    <w:r>
      <w:t>PCT/WG/10/1 Prov.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570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F8"/>
    <w:rsid w:val="00043CAA"/>
    <w:rsid w:val="00075432"/>
    <w:rsid w:val="000968ED"/>
    <w:rsid w:val="000F5E56"/>
    <w:rsid w:val="001362EE"/>
    <w:rsid w:val="00165CC1"/>
    <w:rsid w:val="00174224"/>
    <w:rsid w:val="001832A6"/>
    <w:rsid w:val="001E2CD1"/>
    <w:rsid w:val="0021217E"/>
    <w:rsid w:val="002634C4"/>
    <w:rsid w:val="002928D3"/>
    <w:rsid w:val="002E5702"/>
    <w:rsid w:val="002F1FE6"/>
    <w:rsid w:val="002F4E68"/>
    <w:rsid w:val="00312F7F"/>
    <w:rsid w:val="00320B44"/>
    <w:rsid w:val="0033339D"/>
    <w:rsid w:val="00361450"/>
    <w:rsid w:val="003673CF"/>
    <w:rsid w:val="003845C1"/>
    <w:rsid w:val="003A6F89"/>
    <w:rsid w:val="003B38C1"/>
    <w:rsid w:val="00423E3E"/>
    <w:rsid w:val="00425BFB"/>
    <w:rsid w:val="00427AF4"/>
    <w:rsid w:val="00450B63"/>
    <w:rsid w:val="004647DA"/>
    <w:rsid w:val="00474062"/>
    <w:rsid w:val="00477D6B"/>
    <w:rsid w:val="004E1BA4"/>
    <w:rsid w:val="004F36C2"/>
    <w:rsid w:val="005019FF"/>
    <w:rsid w:val="0053057A"/>
    <w:rsid w:val="005567D0"/>
    <w:rsid w:val="00560A29"/>
    <w:rsid w:val="00587BF6"/>
    <w:rsid w:val="005C6649"/>
    <w:rsid w:val="005D12ED"/>
    <w:rsid w:val="00605827"/>
    <w:rsid w:val="00646050"/>
    <w:rsid w:val="00670EC2"/>
    <w:rsid w:val="006713CA"/>
    <w:rsid w:val="00676C5C"/>
    <w:rsid w:val="007D1613"/>
    <w:rsid w:val="007E4C0E"/>
    <w:rsid w:val="00816D06"/>
    <w:rsid w:val="008A73F5"/>
    <w:rsid w:val="008B2CC1"/>
    <w:rsid w:val="008B60B2"/>
    <w:rsid w:val="0090731E"/>
    <w:rsid w:val="00916EE2"/>
    <w:rsid w:val="00966A22"/>
    <w:rsid w:val="0096722F"/>
    <w:rsid w:val="00972B7F"/>
    <w:rsid w:val="00980843"/>
    <w:rsid w:val="009E2791"/>
    <w:rsid w:val="009E3F6F"/>
    <w:rsid w:val="009F499F"/>
    <w:rsid w:val="00A0469D"/>
    <w:rsid w:val="00A054FC"/>
    <w:rsid w:val="00A10481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40EF0"/>
    <w:rsid w:val="00C5068F"/>
    <w:rsid w:val="00CD04F1"/>
    <w:rsid w:val="00D45252"/>
    <w:rsid w:val="00D677F8"/>
    <w:rsid w:val="00D71B4D"/>
    <w:rsid w:val="00D93D55"/>
    <w:rsid w:val="00E15015"/>
    <w:rsid w:val="00E335FE"/>
    <w:rsid w:val="00EC3CC3"/>
    <w:rsid w:val="00EC4E49"/>
    <w:rsid w:val="00ED77FB"/>
    <w:rsid w:val="00EE45FA"/>
    <w:rsid w:val="00EF21AF"/>
    <w:rsid w:val="00F60CFE"/>
    <w:rsid w:val="00F6615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6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F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6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F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</TotalTime>
  <Pages>3</Pages>
  <Words>371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 Prov. 2</dc:title>
  <dc:subject>Revised Draft Agenda</dc:subject>
  <dc:creator>MARLOW Thomas</dc:creator>
  <cp:lastModifiedBy>MARLOW Thomas</cp:lastModifiedBy>
  <cp:revision>3</cp:revision>
  <cp:lastPrinted>2017-04-26T10:06:00Z</cp:lastPrinted>
  <dcterms:created xsi:type="dcterms:W3CDTF">2017-04-27T10:43:00Z</dcterms:created>
  <dcterms:modified xsi:type="dcterms:W3CDTF">2017-04-27T10:43:00Z</dcterms:modified>
</cp:coreProperties>
</file>