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C831B7" w:rsidTr="007D5A06">
        <w:trPr>
          <w:trHeight w:hRule="exact" w:val="56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C831B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634C4" w:rsidRPr="00C831B7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C831B7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C831B7" w:rsidRDefault="00274983" w:rsidP="00A179E6">
            <w:r w:rsidRPr="00C831B7">
              <w:rPr>
                <w:noProof/>
                <w:lang w:eastAsia="en-US"/>
              </w:rPr>
              <w:drawing>
                <wp:inline distT="0" distB="0" distL="0" distR="0" wp14:anchorId="497DB880" wp14:editId="771BF0D2">
                  <wp:extent cx="3018081" cy="1399711"/>
                  <wp:effectExtent l="0" t="0" r="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0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C831B7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831B7" w:rsidRDefault="00216C3D" w:rsidP="00A179E6">
            <w:pPr>
              <w:rPr>
                <w:b/>
                <w:caps/>
                <w:sz w:val="24"/>
              </w:rPr>
            </w:pPr>
            <w:r w:rsidRPr="00C831B7">
              <w:rPr>
                <w:b/>
                <w:caps/>
                <w:sz w:val="24"/>
              </w:rPr>
              <w:t>INTERNATIONAL CONFERENCE</w:t>
            </w:r>
            <w:r w:rsidR="00274983" w:rsidRPr="00C831B7">
              <w:rPr>
                <w:b/>
                <w:caps/>
                <w:sz w:val="24"/>
              </w:rPr>
              <w:t xml:space="preserve"> – conférence internationale</w:t>
            </w:r>
          </w:p>
        </w:tc>
      </w:tr>
      <w:tr w:rsidR="008B2CC1" w:rsidRPr="00C831B7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831B7" w:rsidRDefault="00F72018" w:rsidP="00B253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1B7">
              <w:rPr>
                <w:rFonts w:ascii="Arial Black" w:hAnsi="Arial Black"/>
                <w:caps/>
                <w:sz w:val="15"/>
              </w:rPr>
              <w:t>WIPO/GDCM/GE/16</w:t>
            </w:r>
            <w:bookmarkStart w:id="1" w:name="Code"/>
            <w:bookmarkEnd w:id="1"/>
            <w:r w:rsidR="00F7752C" w:rsidRPr="00C831B7">
              <w:rPr>
                <w:rFonts w:ascii="Arial Black" w:hAnsi="Arial Black"/>
                <w:caps/>
                <w:sz w:val="15"/>
              </w:rPr>
              <w:t>/</w:t>
            </w:r>
            <w:r w:rsidR="00F2200D" w:rsidRPr="00C831B7">
              <w:rPr>
                <w:rFonts w:ascii="Arial Black" w:hAnsi="Arial Black"/>
                <w:caps/>
                <w:sz w:val="15"/>
              </w:rPr>
              <w:t>INF/4</w:t>
            </w:r>
          </w:p>
        </w:tc>
      </w:tr>
      <w:tr w:rsidR="008B2CC1" w:rsidRPr="00C831B7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C831B7" w:rsidRDefault="008B2CC1" w:rsidP="007D5A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1B7">
              <w:rPr>
                <w:rFonts w:ascii="Arial Black" w:hAnsi="Arial Black"/>
                <w:caps/>
                <w:sz w:val="15"/>
              </w:rPr>
              <w:t>ORIGINAL:</w:t>
            </w:r>
            <w:bookmarkStart w:id="2" w:name="Original"/>
            <w:bookmarkEnd w:id="2"/>
            <w:r w:rsidR="007D5A06" w:rsidRPr="00C831B7">
              <w:rPr>
                <w:rFonts w:ascii="Arial Black" w:hAnsi="Arial Black"/>
                <w:caps/>
                <w:sz w:val="15"/>
              </w:rPr>
              <w:t xml:space="preserve"> </w:t>
            </w:r>
            <w:r w:rsidR="00570953" w:rsidRPr="00C831B7">
              <w:rPr>
                <w:rFonts w:ascii="Arial Black" w:hAnsi="Arial Black"/>
                <w:caps/>
                <w:sz w:val="15"/>
              </w:rPr>
              <w:t xml:space="preserve"> </w:t>
            </w:r>
            <w:r w:rsidR="007D5A06" w:rsidRPr="00C831B7">
              <w:rPr>
                <w:rFonts w:ascii="Arial Black" w:hAnsi="Arial Black"/>
                <w:caps/>
                <w:sz w:val="15"/>
              </w:rPr>
              <w:t xml:space="preserve">français / </w:t>
            </w:r>
            <w:r w:rsidR="00F2200D" w:rsidRPr="00C831B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C831B7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C831B7" w:rsidRDefault="008B2CC1" w:rsidP="00A80A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1B7">
              <w:rPr>
                <w:rFonts w:ascii="Arial Black" w:hAnsi="Arial Black"/>
                <w:caps/>
                <w:sz w:val="15"/>
              </w:rPr>
              <w:t>DATE:</w:t>
            </w:r>
            <w:bookmarkStart w:id="3" w:name="Date"/>
            <w:bookmarkEnd w:id="3"/>
            <w:r w:rsidR="00570953" w:rsidRPr="00C831B7">
              <w:rPr>
                <w:rFonts w:ascii="Arial Black" w:hAnsi="Arial Black"/>
                <w:caps/>
                <w:sz w:val="15"/>
              </w:rPr>
              <w:t xml:space="preserve">  </w:t>
            </w:r>
            <w:r w:rsidR="007D5A06" w:rsidRPr="00C831B7">
              <w:rPr>
                <w:rFonts w:ascii="Arial Black" w:hAnsi="Arial Black"/>
                <w:caps/>
                <w:sz w:val="15"/>
              </w:rPr>
              <w:t>2</w:t>
            </w:r>
            <w:r w:rsidR="00A80AF9" w:rsidRPr="00C831B7">
              <w:rPr>
                <w:rFonts w:ascii="Arial Black" w:hAnsi="Arial Black"/>
                <w:caps/>
                <w:sz w:val="15"/>
              </w:rPr>
              <w:t>2</w:t>
            </w:r>
            <w:r w:rsidR="007D5A06" w:rsidRPr="00C831B7">
              <w:rPr>
                <w:rFonts w:ascii="Arial Black" w:hAnsi="Arial Black"/>
                <w:caps/>
                <w:sz w:val="15"/>
              </w:rPr>
              <w:t xml:space="preserve"> avril 2016 / </w:t>
            </w:r>
            <w:r w:rsidR="00F2200D" w:rsidRPr="00C831B7">
              <w:rPr>
                <w:rFonts w:ascii="Arial Black" w:hAnsi="Arial Black"/>
                <w:caps/>
                <w:sz w:val="15"/>
              </w:rPr>
              <w:t>April 2</w:t>
            </w:r>
            <w:r w:rsidR="00A80AF9" w:rsidRPr="00C831B7">
              <w:rPr>
                <w:rFonts w:ascii="Arial Black" w:hAnsi="Arial Black"/>
                <w:caps/>
                <w:sz w:val="15"/>
              </w:rPr>
              <w:t>2</w:t>
            </w:r>
            <w:r w:rsidR="006E5190" w:rsidRPr="00C831B7">
              <w:rPr>
                <w:rFonts w:ascii="Arial Black" w:hAnsi="Arial Black"/>
                <w:caps/>
                <w:sz w:val="15"/>
              </w:rPr>
              <w:t xml:space="preserve">, </w:t>
            </w:r>
            <w:r w:rsidR="00F2200D" w:rsidRPr="00C831B7">
              <w:rPr>
                <w:rFonts w:ascii="Arial Black" w:hAnsi="Arial Black"/>
                <w:caps/>
                <w:sz w:val="15"/>
              </w:rPr>
              <w:t>201</w:t>
            </w:r>
            <w:r w:rsidR="00582DB1" w:rsidRPr="00C831B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C831B7" w:rsidRDefault="008B2CC1" w:rsidP="001D7119"/>
    <w:p w:rsidR="008B2CC1" w:rsidRPr="00C831B7" w:rsidRDefault="008B2CC1" w:rsidP="001D7119"/>
    <w:p w:rsidR="008B2CC1" w:rsidRPr="00C831B7" w:rsidRDefault="008B2CC1" w:rsidP="001D7119"/>
    <w:p w:rsidR="008B2CC1" w:rsidRPr="00C831B7" w:rsidRDefault="008B2CC1" w:rsidP="001D7119"/>
    <w:p w:rsidR="00274983" w:rsidRPr="00C831B7" w:rsidRDefault="00216C3D" w:rsidP="008B2CC1">
      <w:pPr>
        <w:rPr>
          <w:b/>
          <w:sz w:val="28"/>
          <w:szCs w:val="28"/>
          <w:lang w:val="fr-CH"/>
        </w:rPr>
      </w:pPr>
      <w:r w:rsidRPr="00C831B7">
        <w:rPr>
          <w:b/>
          <w:sz w:val="28"/>
          <w:szCs w:val="28"/>
          <w:lang w:val="fr-CH"/>
        </w:rPr>
        <w:t xml:space="preserve">The Global Digital Content </w:t>
      </w:r>
      <w:proofErr w:type="spellStart"/>
      <w:r w:rsidRPr="00C831B7">
        <w:rPr>
          <w:b/>
          <w:sz w:val="28"/>
          <w:szCs w:val="28"/>
          <w:lang w:val="fr-CH"/>
        </w:rPr>
        <w:t>Market</w:t>
      </w:r>
      <w:proofErr w:type="spellEnd"/>
    </w:p>
    <w:p w:rsidR="00274983" w:rsidRPr="00C831B7" w:rsidRDefault="00274983" w:rsidP="00274983">
      <w:pPr>
        <w:rPr>
          <w:b/>
          <w:sz w:val="24"/>
          <w:szCs w:val="24"/>
        </w:rPr>
      </w:pPr>
      <w:r w:rsidRPr="00C831B7">
        <w:rPr>
          <w:b/>
          <w:sz w:val="24"/>
          <w:szCs w:val="24"/>
        </w:rPr>
        <w:t>Geneva</w:t>
      </w:r>
      <w:r w:rsidR="006E5190" w:rsidRPr="00C831B7">
        <w:rPr>
          <w:b/>
          <w:sz w:val="24"/>
          <w:szCs w:val="24"/>
        </w:rPr>
        <w:t xml:space="preserve">, </w:t>
      </w:r>
      <w:r w:rsidRPr="00C831B7">
        <w:rPr>
          <w:b/>
          <w:sz w:val="24"/>
          <w:szCs w:val="24"/>
        </w:rPr>
        <w:t>April 20 to 22</w:t>
      </w:r>
      <w:r w:rsidR="006E5190" w:rsidRPr="00C831B7">
        <w:rPr>
          <w:b/>
          <w:sz w:val="24"/>
          <w:szCs w:val="24"/>
        </w:rPr>
        <w:t xml:space="preserve">, </w:t>
      </w:r>
      <w:r w:rsidRPr="00C831B7">
        <w:rPr>
          <w:b/>
          <w:sz w:val="24"/>
          <w:szCs w:val="24"/>
        </w:rPr>
        <w:t>2016</w:t>
      </w:r>
    </w:p>
    <w:p w:rsidR="00274983" w:rsidRPr="00C831B7" w:rsidRDefault="00274983" w:rsidP="008B2CC1">
      <w:pPr>
        <w:rPr>
          <w:b/>
          <w:sz w:val="28"/>
          <w:szCs w:val="28"/>
        </w:rPr>
      </w:pPr>
    </w:p>
    <w:p w:rsidR="00274983" w:rsidRPr="00C831B7" w:rsidRDefault="00274983" w:rsidP="008B2CC1">
      <w:pPr>
        <w:rPr>
          <w:b/>
          <w:sz w:val="28"/>
          <w:szCs w:val="28"/>
        </w:rPr>
      </w:pPr>
    </w:p>
    <w:p w:rsidR="008B2CC1" w:rsidRPr="00C831B7" w:rsidRDefault="00274983" w:rsidP="008B2CC1">
      <w:pPr>
        <w:rPr>
          <w:b/>
          <w:sz w:val="28"/>
          <w:szCs w:val="28"/>
          <w:lang w:val="fr-CH"/>
        </w:rPr>
      </w:pPr>
      <w:r w:rsidRPr="00C831B7">
        <w:rPr>
          <w:b/>
          <w:sz w:val="28"/>
          <w:szCs w:val="28"/>
          <w:lang w:val="fr-CH"/>
        </w:rPr>
        <w:t>Le marché mondial des contenus numériques</w:t>
      </w:r>
    </w:p>
    <w:p w:rsidR="00274983" w:rsidRPr="00C831B7" w:rsidRDefault="00274983" w:rsidP="008B2CC1">
      <w:pPr>
        <w:rPr>
          <w:b/>
          <w:sz w:val="24"/>
          <w:szCs w:val="24"/>
          <w:lang w:val="fr-CH"/>
        </w:rPr>
      </w:pPr>
      <w:r w:rsidRPr="00C831B7">
        <w:rPr>
          <w:b/>
          <w:sz w:val="24"/>
          <w:szCs w:val="24"/>
          <w:lang w:val="fr-CH"/>
        </w:rPr>
        <w:t>Genève</w:t>
      </w:r>
      <w:r w:rsidR="006E5190" w:rsidRPr="00C831B7">
        <w:rPr>
          <w:b/>
          <w:sz w:val="24"/>
          <w:szCs w:val="24"/>
          <w:lang w:val="fr-CH"/>
        </w:rPr>
        <w:t xml:space="preserve">, </w:t>
      </w:r>
      <w:r w:rsidRPr="00C831B7">
        <w:rPr>
          <w:b/>
          <w:sz w:val="24"/>
          <w:szCs w:val="24"/>
          <w:lang w:val="fr-CH"/>
        </w:rPr>
        <w:t>20 – 22 avril 2016</w:t>
      </w:r>
    </w:p>
    <w:p w:rsidR="008B2CC1" w:rsidRPr="00C831B7" w:rsidRDefault="008B2CC1" w:rsidP="001D7119">
      <w:pPr>
        <w:rPr>
          <w:lang w:val="fr-CH"/>
        </w:rPr>
      </w:pPr>
    </w:p>
    <w:p w:rsidR="001D7119" w:rsidRPr="00C831B7" w:rsidRDefault="001D7119" w:rsidP="001D7119">
      <w:pPr>
        <w:rPr>
          <w:lang w:val="fr-CH"/>
        </w:rPr>
      </w:pPr>
    </w:p>
    <w:p w:rsidR="008B2CC1" w:rsidRPr="00C831B7" w:rsidRDefault="008B2CC1" w:rsidP="001D7119">
      <w:pPr>
        <w:rPr>
          <w:lang w:val="fr-CH"/>
        </w:rPr>
      </w:pPr>
    </w:p>
    <w:p w:rsidR="00F2200D" w:rsidRPr="00C831B7" w:rsidRDefault="00F2200D" w:rsidP="00F2200D">
      <w:pPr>
        <w:rPr>
          <w:caps/>
          <w:sz w:val="24"/>
          <w:lang w:val="fr-CH"/>
        </w:rPr>
      </w:pPr>
      <w:bookmarkStart w:id="4" w:name="TitleOfDoc"/>
      <w:bookmarkEnd w:id="4"/>
      <w:r w:rsidRPr="00C831B7">
        <w:rPr>
          <w:caps/>
          <w:sz w:val="24"/>
          <w:lang w:val="fr-CH"/>
        </w:rPr>
        <w:t>list of participants</w:t>
      </w:r>
      <w:r w:rsidR="00274983" w:rsidRPr="00C831B7">
        <w:rPr>
          <w:caps/>
          <w:sz w:val="24"/>
          <w:lang w:val="fr-CH"/>
        </w:rPr>
        <w:t>/</w:t>
      </w:r>
    </w:p>
    <w:p w:rsidR="00274983" w:rsidRPr="00C831B7" w:rsidRDefault="00274983" w:rsidP="00F2200D">
      <w:pPr>
        <w:rPr>
          <w:caps/>
          <w:sz w:val="24"/>
          <w:lang w:val="fr-CH"/>
        </w:rPr>
      </w:pPr>
      <w:r w:rsidRPr="00C831B7">
        <w:rPr>
          <w:caps/>
          <w:sz w:val="24"/>
          <w:lang w:val="fr-CH"/>
        </w:rPr>
        <w:t>liste des participants</w:t>
      </w:r>
    </w:p>
    <w:p w:rsidR="008B2CC1" w:rsidRPr="00C831B7" w:rsidRDefault="008B2CC1" w:rsidP="008B2CC1">
      <w:pPr>
        <w:rPr>
          <w:caps/>
          <w:sz w:val="24"/>
          <w:lang w:val="fr-CH"/>
        </w:rPr>
      </w:pPr>
    </w:p>
    <w:p w:rsidR="008B2CC1" w:rsidRPr="00C831B7" w:rsidRDefault="008B2CC1" w:rsidP="008B2CC1">
      <w:pPr>
        <w:rPr>
          <w:lang w:val="fr-CH"/>
        </w:rPr>
      </w:pPr>
    </w:p>
    <w:p w:rsidR="008B2CC1" w:rsidRPr="00C831B7" w:rsidRDefault="00F2200D" w:rsidP="008B2CC1">
      <w:pPr>
        <w:rPr>
          <w:i/>
          <w:lang w:val="fr-CH"/>
        </w:rPr>
      </w:pPr>
      <w:bookmarkStart w:id="5" w:name="Prepared"/>
      <w:bookmarkEnd w:id="5"/>
      <w:proofErr w:type="spellStart"/>
      <w:proofErr w:type="gramStart"/>
      <w:r w:rsidRPr="00C831B7">
        <w:rPr>
          <w:i/>
          <w:lang w:val="fr-CH"/>
        </w:rPr>
        <w:t>prepared</w:t>
      </w:r>
      <w:proofErr w:type="spellEnd"/>
      <w:proofErr w:type="gramEnd"/>
      <w:r w:rsidRPr="00C831B7">
        <w:rPr>
          <w:i/>
          <w:lang w:val="fr-CH"/>
        </w:rPr>
        <w:t xml:space="preserve"> by the International Bureau</w:t>
      </w:r>
    </w:p>
    <w:p w:rsidR="00274983" w:rsidRPr="00C831B7" w:rsidRDefault="00274983" w:rsidP="008B2CC1">
      <w:pPr>
        <w:rPr>
          <w:i/>
          <w:lang w:val="fr-CH"/>
        </w:rPr>
      </w:pPr>
      <w:proofErr w:type="gramStart"/>
      <w:r w:rsidRPr="00C831B7">
        <w:rPr>
          <w:i/>
          <w:lang w:val="fr-CH"/>
        </w:rPr>
        <w:t>préparée</w:t>
      </w:r>
      <w:proofErr w:type="gramEnd"/>
      <w:r w:rsidRPr="00C831B7">
        <w:rPr>
          <w:i/>
          <w:lang w:val="fr-CH"/>
        </w:rPr>
        <w:t xml:space="preserve"> par le Bureau international</w:t>
      </w:r>
    </w:p>
    <w:p w:rsidR="000C7343" w:rsidRPr="00C831B7" w:rsidRDefault="000C7343">
      <w:pPr>
        <w:rPr>
          <w:lang w:val="fr-CH"/>
        </w:rPr>
      </w:pPr>
    </w:p>
    <w:p w:rsidR="007B63B3" w:rsidRPr="00C831B7" w:rsidRDefault="007B63B3">
      <w:pPr>
        <w:rPr>
          <w:lang w:val="fr-CH"/>
        </w:rPr>
      </w:pPr>
    </w:p>
    <w:p w:rsidR="007B63B3" w:rsidRPr="00C831B7" w:rsidRDefault="007B63B3">
      <w:pPr>
        <w:rPr>
          <w:lang w:val="fr-CH"/>
        </w:rPr>
      </w:pPr>
    </w:p>
    <w:p w:rsidR="007B63B3" w:rsidRPr="00C831B7" w:rsidRDefault="007B63B3">
      <w:pPr>
        <w:rPr>
          <w:lang w:val="fr-CH"/>
        </w:rPr>
      </w:pPr>
    </w:p>
    <w:p w:rsidR="0009343E" w:rsidRPr="00C831B7" w:rsidRDefault="0009343E">
      <w:pPr>
        <w:rPr>
          <w:szCs w:val="22"/>
          <w:lang w:val="fr-CH"/>
        </w:rPr>
      </w:pPr>
      <w:r w:rsidRPr="00C831B7">
        <w:rPr>
          <w:szCs w:val="22"/>
          <w:lang w:val="fr-CH"/>
        </w:rPr>
        <w:br w:type="page"/>
      </w:r>
    </w:p>
    <w:p w:rsidR="0009343E" w:rsidRPr="00C831B7" w:rsidRDefault="0009343E" w:rsidP="0009343E">
      <w:pPr>
        <w:rPr>
          <w:szCs w:val="22"/>
          <w:lang w:val="fr-CH"/>
        </w:rPr>
      </w:pPr>
      <w:r w:rsidRPr="00C831B7">
        <w:rPr>
          <w:szCs w:val="22"/>
          <w:lang w:val="fr-CH"/>
        </w:rPr>
        <w:lastRenderedPageBreak/>
        <w:t>PARTICIPANTS</w:t>
      </w:r>
    </w:p>
    <w:p w:rsidR="0009343E" w:rsidRPr="00C831B7" w:rsidRDefault="0009343E" w:rsidP="0009343E">
      <w:pPr>
        <w:rPr>
          <w:szCs w:val="22"/>
          <w:lang w:val="fr-CH"/>
        </w:rPr>
      </w:pPr>
    </w:p>
    <w:p w:rsidR="0009343E" w:rsidRPr="00607668" w:rsidRDefault="0009343E" w:rsidP="0009343E">
      <w:pPr>
        <w:rPr>
          <w:szCs w:val="22"/>
          <w:lang w:val="fr-CH"/>
        </w:rPr>
      </w:pPr>
      <w:r w:rsidRPr="00607668">
        <w:rPr>
          <w:szCs w:val="22"/>
          <w:lang w:val="fr-CH"/>
        </w:rPr>
        <w:t>(</w:t>
      </w:r>
      <w:proofErr w:type="gramStart"/>
      <w:r w:rsidR="0001462A" w:rsidRPr="00607668">
        <w:rPr>
          <w:szCs w:val="22"/>
          <w:lang w:val="fr-CH"/>
        </w:rPr>
        <w:t>par</w:t>
      </w:r>
      <w:proofErr w:type="gramEnd"/>
      <w:r w:rsidR="0001462A" w:rsidRPr="00607668">
        <w:rPr>
          <w:szCs w:val="22"/>
          <w:lang w:val="fr-CH"/>
        </w:rPr>
        <w:t xml:space="preserve"> </w:t>
      </w:r>
      <w:r w:rsidRPr="00607668">
        <w:rPr>
          <w:szCs w:val="22"/>
          <w:lang w:val="fr-CH"/>
        </w:rPr>
        <w:t>ordre alphabétique)</w:t>
      </w:r>
      <w:r w:rsidR="0001462A" w:rsidRPr="00607668">
        <w:rPr>
          <w:szCs w:val="22"/>
          <w:lang w:val="fr-CH"/>
        </w:rPr>
        <w:t xml:space="preserve"> / </w:t>
      </w:r>
      <w:r w:rsidRPr="00607668">
        <w:rPr>
          <w:szCs w:val="22"/>
          <w:lang w:val="fr-CH"/>
        </w:rPr>
        <w:t>(</w:t>
      </w:r>
      <w:proofErr w:type="gramStart"/>
      <w:r w:rsidRPr="00607668">
        <w:rPr>
          <w:szCs w:val="22"/>
          <w:lang w:val="fr-CH"/>
        </w:rPr>
        <w:t>in</w:t>
      </w:r>
      <w:proofErr w:type="gramEnd"/>
      <w:r w:rsidRPr="00607668">
        <w:rPr>
          <w:szCs w:val="22"/>
          <w:lang w:val="fr-CH"/>
        </w:rPr>
        <w:t xml:space="preserve"> </w:t>
      </w:r>
      <w:proofErr w:type="spellStart"/>
      <w:r w:rsidRPr="00607668">
        <w:rPr>
          <w:szCs w:val="22"/>
          <w:lang w:val="fr-CH"/>
        </w:rPr>
        <w:t>alphabetical</w:t>
      </w:r>
      <w:proofErr w:type="spellEnd"/>
      <w:r w:rsidRPr="00607668">
        <w:rPr>
          <w:szCs w:val="22"/>
          <w:lang w:val="fr-CH"/>
        </w:rPr>
        <w:t xml:space="preserve"> </w:t>
      </w:r>
      <w:proofErr w:type="spellStart"/>
      <w:r w:rsidRPr="00607668">
        <w:rPr>
          <w:szCs w:val="22"/>
          <w:lang w:val="fr-CH"/>
        </w:rPr>
        <w:t>order</w:t>
      </w:r>
      <w:proofErr w:type="spellEnd"/>
      <w:r w:rsidRPr="00607668">
        <w:rPr>
          <w:szCs w:val="22"/>
          <w:lang w:val="fr-CH"/>
        </w:rPr>
        <w:t>)</w:t>
      </w:r>
    </w:p>
    <w:p w:rsidR="0009343E" w:rsidRPr="00607668" w:rsidRDefault="0009343E" w:rsidP="006E5190">
      <w:pPr>
        <w:rPr>
          <w:szCs w:val="22"/>
          <w:lang w:val="fr-CH"/>
        </w:rPr>
      </w:pPr>
    </w:p>
    <w:p w:rsidR="006E5190" w:rsidRPr="00607668" w:rsidRDefault="006E5190" w:rsidP="006E5190">
      <w:pPr>
        <w:rPr>
          <w:szCs w:val="22"/>
          <w:lang w:val="fr-CH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ABDI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Denny,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Indonesia,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20604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ABOU MRAD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Carla,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Technical Assistant,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World Health Organization (WHO),</w:t>
      </w:r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" w:history="1">
        <w:r w:rsidR="0020604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aboumradc@who.int</w:t>
        </w:r>
      </w:hyperlink>
      <w:r w:rsidR="0020604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ABUHASSAN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Zeid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Jordan,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ADAMS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Christina,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Independent Consultant,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9920CB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ADRIANO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Anselmo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Ferdinand,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Chairman,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Optical Media Board,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Manila</w:t>
      </w:r>
      <w:r w:rsidR="009920CB" w:rsidRPr="00C831B7">
        <w:rPr>
          <w:rFonts w:eastAsia="Times New Roman"/>
          <w:sz w:val="18"/>
          <w:szCs w:val="18"/>
          <w:lang w:eastAsia="en-US"/>
        </w:rPr>
        <w:t>, Philippines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" w:history="1">
        <w:r w:rsidR="009920CB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attyadriano@gmail.com</w:t>
        </w:r>
      </w:hyperlink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9920CB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AHMETI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Edmond,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Adviser,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Ministry of Culture, </w:t>
      </w:r>
      <w:r w:rsidRPr="00C831B7">
        <w:rPr>
          <w:rFonts w:eastAsia="Times New Roman"/>
          <w:sz w:val="18"/>
          <w:szCs w:val="18"/>
          <w:lang w:eastAsia="en-US"/>
        </w:rPr>
        <w:t>Tirana</w:t>
      </w:r>
      <w:r w:rsidR="009920CB" w:rsidRPr="00C831B7">
        <w:rPr>
          <w:rFonts w:eastAsia="Times New Roman"/>
          <w:sz w:val="18"/>
          <w:szCs w:val="18"/>
          <w:lang w:eastAsia="en-US"/>
        </w:rPr>
        <w:t>, Albania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" w:history="1">
        <w:r w:rsidR="009920CB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edmond.ahmeti@kultura.gov.al</w:t>
        </w:r>
      </w:hyperlink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AKDAG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Asli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Lawyer,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Akdag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Law,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Istanbul, Turkey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9920CB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AKOPYAN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Karina,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Student,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University of Geneva (UNIGE)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" w:history="1">
        <w:r w:rsidR="009920CB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kovalerchik.k@gmail.com</w:t>
        </w:r>
      </w:hyperlink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AL MARDHOOF AL SAADI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Mohamed,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of Oman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ALABI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Biola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Managing Partner,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Biola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Alabi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Media and Consulting,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Lagos, Nigeria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ALBERT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Rebecca,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Global Social Observatory (GSO),</w:t>
      </w:r>
      <w:r w:rsidR="009920CB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ALMARSHADI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Ahmed,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Patent Information Specialist,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Patent Information Unit,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Patent Office, </w:t>
      </w:r>
      <w:r w:rsidRPr="00C831B7">
        <w:rPr>
          <w:rFonts w:eastAsia="Times New Roman"/>
          <w:sz w:val="18"/>
          <w:szCs w:val="18"/>
          <w:lang w:eastAsia="en-US"/>
        </w:rPr>
        <w:t>Riyadh,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Saud</w:t>
      </w:r>
      <w:r w:rsidR="00E023B8" w:rsidRPr="00C831B7">
        <w:rPr>
          <w:rFonts w:eastAsia="Times New Roman"/>
          <w:sz w:val="18"/>
          <w:szCs w:val="18"/>
          <w:lang w:eastAsia="en-US"/>
        </w:rPr>
        <w:t>i Arabia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marshadi@kacst.edu.sa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ALNIAÇIK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Burcu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Digital Licensing and Distribution Manager,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Musical Work Owners Group (MSG),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burcu.alniacik@msg.org.tr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ANDRIKOPOULOU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Maria-Melina,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Greece,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6" w:history="1">
        <w:r w:rsidR="00E023B8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melina.andrikopoulou@gmail.com</w:t>
        </w:r>
      </w:hyperlink>
      <w:r w:rsidR="00E023B8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0A530B" w:rsidRDefault="00E023B8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 xml:space="preserve">AQUIQUE PINEDA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Irely,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Directora Divisional de Protección a la Propiedad Intelectual,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Instituto Mexicano de la Propiedad Industrial (IMPI),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Ciudad de México, México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val="pt-BR"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ARANA VIZCAYA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Jenny,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Nicaragua,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jarana.mpng@gmail.com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ARDELIUS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Gunnar,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President,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eastAsia="en-US"/>
        </w:rPr>
        <w:t>The</w:t>
      </w:r>
      <w:proofErr w:type="gramEnd"/>
      <w:r w:rsidRPr="00C831B7">
        <w:rPr>
          <w:rFonts w:eastAsia="Times New Roman"/>
          <w:sz w:val="18"/>
          <w:szCs w:val="18"/>
          <w:lang w:eastAsia="en-US"/>
        </w:rPr>
        <w:t xml:space="preserve"> Swedish Writers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 xml:space="preserve"> Union,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ga@sff.info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ARMSTRONG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Trac</w:t>
      </w:r>
      <w:r w:rsidR="00231EF1">
        <w:rPr>
          <w:rFonts w:eastAsia="Times New Roman"/>
          <w:sz w:val="18"/>
          <w:szCs w:val="18"/>
          <w:lang w:eastAsia="en-US"/>
        </w:rPr>
        <w:t>e</w:t>
      </w:r>
      <w:r w:rsidRPr="00C831B7">
        <w:rPr>
          <w:rFonts w:eastAsia="Times New Roman"/>
          <w:sz w:val="18"/>
          <w:szCs w:val="18"/>
          <w:lang w:eastAsia="en-US"/>
        </w:rPr>
        <w:t>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Panelist, Chief Executive Officer</w:t>
      </w:r>
      <w:r w:rsidR="00231EF1">
        <w:rPr>
          <w:rFonts w:eastAsia="Times New Roman"/>
          <w:sz w:val="18"/>
          <w:szCs w:val="18"/>
          <w:lang w:eastAsia="en-US"/>
        </w:rPr>
        <w:t xml:space="preserve"> (CEO)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Copyright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Clearence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Centre (CCC),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Danvers,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</w:t>
      </w:r>
      <w:r w:rsidR="00E023B8" w:rsidRPr="00C831B7">
        <w:rPr>
          <w:rFonts w:eastAsia="Times New Roman"/>
          <w:sz w:val="18"/>
          <w:szCs w:val="18"/>
          <w:lang w:eastAsia="en-US"/>
        </w:rPr>
        <w:t>assachussets</w:t>
      </w:r>
      <w:proofErr w:type="spellEnd"/>
      <w:r w:rsidR="00E023B8" w:rsidRPr="00C831B7">
        <w:rPr>
          <w:rFonts w:eastAsia="Times New Roman"/>
          <w:sz w:val="18"/>
          <w:szCs w:val="18"/>
          <w:lang w:eastAsia="en-US"/>
        </w:rPr>
        <w:t>,</w:t>
      </w:r>
      <w:r w:rsidR="00231EF1">
        <w:rPr>
          <w:rFonts w:eastAsia="Times New Roman"/>
          <w:sz w:val="18"/>
          <w:szCs w:val="18"/>
          <w:lang w:eastAsia="en-US"/>
        </w:rPr>
        <w:t xml:space="preserve"> </w:t>
      </w:r>
      <w:r w:rsidR="00E023B8" w:rsidRPr="00C831B7">
        <w:rPr>
          <w:rFonts w:eastAsia="Times New Roman"/>
          <w:sz w:val="18"/>
          <w:szCs w:val="18"/>
          <w:lang w:eastAsia="en-US"/>
        </w:rPr>
        <w:t>United States of America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ASENA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Ahmet,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Secretary,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Muyap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Phonogram Producers Collecting Society of Turkey,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disiliskiler@mu-yap.org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ATIKER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Zeynep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Foreign Relations Officer,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Publishers Copyright and Licensing Society (YAYBIR),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zeynep@yaybir.org.tr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AXENTUŢĂ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Tatiana-Irina,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Counsel</w:t>
      </w:r>
      <w:r w:rsidR="00E023B8" w:rsidRPr="00C831B7">
        <w:rPr>
          <w:rFonts w:eastAsia="Times New Roman"/>
          <w:sz w:val="18"/>
          <w:szCs w:val="18"/>
          <w:lang w:eastAsia="en-US"/>
        </w:rPr>
        <w:t>l</w:t>
      </w:r>
      <w:r w:rsidRPr="00C831B7">
        <w:rPr>
          <w:rFonts w:eastAsia="Times New Roman"/>
          <w:sz w:val="18"/>
          <w:szCs w:val="18"/>
          <w:lang w:eastAsia="en-US"/>
        </w:rPr>
        <w:t>or,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Romanian Standards Association (ASRO),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Bucharest,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Romania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1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tatiana.axentuta@asro.ro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AZAMI SARDOUEI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Nabiollah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of the </w:t>
      </w:r>
      <w:r w:rsidRPr="00C831B7">
        <w:rPr>
          <w:rFonts w:eastAsia="Times New Roman"/>
          <w:sz w:val="18"/>
          <w:szCs w:val="18"/>
          <w:lang w:eastAsia="en-US"/>
        </w:rPr>
        <w:t>Islamic Republic of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Iran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22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azaminabi@yahoo.com</w:t>
        </w:r>
      </w:hyperlink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D323FA" w:rsidRDefault="00D323FA">
      <w:pPr>
        <w:rPr>
          <w:rFonts w:eastAsia="Times New Roman"/>
          <w:sz w:val="18"/>
          <w:szCs w:val="18"/>
          <w:lang w:val="fr-CH" w:eastAsia="en-US"/>
        </w:rPr>
      </w:pPr>
      <w:r>
        <w:rPr>
          <w:rFonts w:eastAsia="Times New Roman"/>
          <w:sz w:val="18"/>
          <w:szCs w:val="18"/>
          <w:lang w:val="fr-CH" w:eastAsia="en-US"/>
        </w:rPr>
        <w:br w:type="page"/>
      </w:r>
    </w:p>
    <w:p w:rsidR="00E023B8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lastRenderedPageBreak/>
        <w:t>BADIANE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Massamba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ingénieur informaticien, chef du Bureau des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téléservices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val="fr-CH" w:eastAsia="en-US"/>
        </w:rPr>
        <w:t xml:space="preserve">Direction des technologies de l’information et de la communication (DTIC), </w:t>
      </w:r>
      <w:r w:rsidRPr="00C831B7">
        <w:rPr>
          <w:rFonts w:eastAsia="Times New Roman"/>
          <w:sz w:val="18"/>
          <w:szCs w:val="18"/>
          <w:lang w:val="fr-CH" w:eastAsia="en-US"/>
        </w:rPr>
        <w:t>Ministère des postes et des télécommunications,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Dakar,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Sénégal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23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papemass09@gmail.com</w:t>
        </w:r>
      </w:hyperlink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E023B8" w:rsidRPr="00C831B7" w:rsidRDefault="00E023B8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 xml:space="preserve">BAKHOUM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Cheikh,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directeur général,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Agence de l</w:t>
      </w:r>
      <w:r w:rsidRPr="00C831B7">
        <w:rPr>
          <w:rFonts w:eastAsia="Times New Roman"/>
          <w:sz w:val="18"/>
          <w:szCs w:val="18"/>
          <w:lang w:val="fr-CH" w:eastAsia="en-US"/>
        </w:rPr>
        <w:t>’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informatique de l</w:t>
      </w:r>
      <w:r w:rsidRPr="00C831B7">
        <w:rPr>
          <w:rFonts w:eastAsia="Times New Roman"/>
          <w:sz w:val="18"/>
          <w:szCs w:val="18"/>
          <w:lang w:val="fr-CH" w:eastAsia="en-US"/>
        </w:rPr>
        <w:t>’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État,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Dakar,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Sénégal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4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cheikh.bakhoum@adie.sn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BALASUBRAMANIAM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Thiru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Representative,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Knowledge Ecology Internatio</w:t>
      </w:r>
      <w:r w:rsidR="00E023B8" w:rsidRPr="00C831B7">
        <w:rPr>
          <w:rFonts w:eastAsia="Times New Roman"/>
          <w:sz w:val="18"/>
          <w:szCs w:val="18"/>
          <w:lang w:eastAsia="en-US"/>
        </w:rPr>
        <w:t>nal (KEI),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E023B8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BAMMEL </w:t>
      </w:r>
      <w:r w:rsidR="00C8461D" w:rsidRPr="00C831B7">
        <w:rPr>
          <w:rFonts w:eastAsia="Times New Roman"/>
          <w:sz w:val="18"/>
          <w:szCs w:val="18"/>
          <w:lang w:eastAsia="en-US"/>
        </w:rPr>
        <w:t>Jens,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Publishing Industry Consultant (EPC, IPA, IFRRO),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5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jens.bammel@gmail.com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BANO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Elona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Lawyer,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Ministry of Culture,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Tirana,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Albania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6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elona_bano@yahoo.com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BARBOZA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Juan,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Consejero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Uruguay,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E023B8" w:rsidRPr="00C831B7">
        <w:rPr>
          <w:rFonts w:eastAsia="Times New Roman"/>
          <w:sz w:val="18"/>
          <w:szCs w:val="18"/>
          <w:lang w:eastAsia="en-US"/>
        </w:rPr>
        <w:t>Ginebra</w:t>
      </w:r>
      <w:proofErr w:type="spellEnd"/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BARENZUNG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Eric,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Senior Consultant,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NAGRA,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="00E023B8" w:rsidRPr="00C831B7">
        <w:rPr>
          <w:rFonts w:eastAsia="Times New Roman"/>
          <w:sz w:val="18"/>
          <w:szCs w:val="18"/>
          <w:lang w:val="fr-CH" w:eastAsia="en-US"/>
        </w:rPr>
        <w:t>Cheseaux</w:t>
      </w:r>
      <w:proofErr w:type="spellEnd"/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, </w:t>
      </w:r>
      <w:proofErr w:type="spellStart"/>
      <w:r w:rsidR="00E023B8" w:rsidRPr="00C831B7">
        <w:rPr>
          <w:rFonts w:eastAsia="Times New Roman"/>
          <w:sz w:val="18"/>
          <w:szCs w:val="18"/>
          <w:lang w:val="fr-CH" w:eastAsia="en-US"/>
        </w:rPr>
        <w:t>Switzerland</w:t>
      </w:r>
      <w:proofErr w:type="spellEnd"/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BARRY BAUD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Adjidjatou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pré</w:t>
      </w:r>
      <w:r w:rsidRPr="00C831B7">
        <w:rPr>
          <w:rFonts w:eastAsia="Times New Roman"/>
          <w:sz w:val="18"/>
          <w:szCs w:val="18"/>
          <w:lang w:val="fr-CH" w:eastAsia="en-US"/>
        </w:rPr>
        <w:t>sident,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ONG Solidarité Suisse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-</w:t>
      </w:r>
      <w:r w:rsidRPr="00C831B7">
        <w:rPr>
          <w:rFonts w:eastAsia="Times New Roman"/>
          <w:sz w:val="18"/>
          <w:szCs w:val="18"/>
          <w:lang w:val="fr-CH" w:eastAsia="en-US"/>
        </w:rPr>
        <w:t>Guinée,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BARUCH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Robbert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Manager Public Affairs,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Bumra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/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Stemra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The Hague,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Netherlands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7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robbert.baruch@bumastemra.nl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BASHIR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Salma,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Legal Advisor,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Contracts Department,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Ministry of Justice, </w:t>
      </w:r>
      <w:r w:rsidRPr="00C831B7">
        <w:rPr>
          <w:rFonts w:eastAsia="Times New Roman"/>
          <w:sz w:val="18"/>
          <w:szCs w:val="18"/>
          <w:lang w:eastAsia="en-US"/>
        </w:rPr>
        <w:t>Khartoum,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Sudan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8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salmmaos_farah@hotmail.com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BECKER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Ann,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Adviser,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European Publishers Council,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Belgium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9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ann.becker@epceurope.eu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23370C" w:rsidRDefault="0023370C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BEDI Bobby, Director, New Delhi, India</w:t>
      </w:r>
    </w:p>
    <w:p w:rsidR="0023370C" w:rsidRPr="00C831B7" w:rsidRDefault="0023370C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6C6F27" w:rsidP="006C6F27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BENNOUAR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Lakhdar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, Trainer, Commercial,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Djezzy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 Oran, Algeria</w:t>
      </w:r>
    </w:p>
    <w:p w:rsidR="006C6F27" w:rsidRPr="00C831B7" w:rsidRDefault="000A530B" w:rsidP="006C6F27">
      <w:pPr>
        <w:rPr>
          <w:rFonts w:eastAsia="Times New Roman"/>
          <w:sz w:val="18"/>
          <w:szCs w:val="18"/>
          <w:lang w:eastAsia="en-US"/>
        </w:rPr>
      </w:pPr>
      <w:hyperlink r:id="rId30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lakhdar.bennouar@otalgerie.com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6C6F27" w:rsidRPr="00C831B7" w:rsidRDefault="006C6F27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BERANANDA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Usana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Permanent Representative,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of Thailand </w:t>
      </w:r>
      <w:r w:rsidRPr="00C831B7">
        <w:rPr>
          <w:rFonts w:eastAsia="Times New Roman"/>
          <w:sz w:val="18"/>
          <w:szCs w:val="18"/>
          <w:lang w:eastAsia="en-US"/>
        </w:rPr>
        <w:t>to the World Trade Organiza</w:t>
      </w:r>
      <w:r w:rsidR="00E023B8" w:rsidRPr="00C831B7">
        <w:rPr>
          <w:rFonts w:eastAsia="Times New Roman"/>
          <w:sz w:val="18"/>
          <w:szCs w:val="18"/>
          <w:lang w:eastAsia="en-US"/>
        </w:rPr>
        <w:t>tion (WTO),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E023B8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BERASNEVICIUTE-SINGH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Gyta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eastAsia="en-US"/>
        </w:rPr>
        <w:t xml:space="preserve">Intellectual Property in the Digital World Service, </w:t>
      </w:r>
      <w:r w:rsidRPr="00C831B7">
        <w:rPr>
          <w:rFonts w:eastAsia="Times New Roman"/>
          <w:sz w:val="18"/>
          <w:szCs w:val="18"/>
          <w:lang w:eastAsia="en-US"/>
        </w:rPr>
        <w:t>Office for Harmonization in the Internal Market (OHIM),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Alicante,</w:t>
      </w:r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Spain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1" w:history="1">
        <w:r w:rsidR="00E023B8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gyta.berasneviciute@oami.europa.eu</w:t>
        </w:r>
      </w:hyperlink>
      <w:r w:rsidR="00E023B8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2E0322" w:rsidRDefault="002E0322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BERGER Edgar, Chairman, Chief Executive Officer (CEO) International, Sony Music Entertainment, Wolfsburg, Germany</w:t>
      </w:r>
    </w:p>
    <w:p w:rsidR="002E0322" w:rsidRPr="00C831B7" w:rsidRDefault="002E0322" w:rsidP="00C8461D">
      <w:pPr>
        <w:rPr>
          <w:rFonts w:eastAsia="Times New Roman"/>
          <w:sz w:val="18"/>
          <w:szCs w:val="18"/>
          <w:lang w:eastAsia="en-US"/>
        </w:rPr>
      </w:pPr>
    </w:p>
    <w:p w:rsidR="00C80B6E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BICHURIN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Aleksei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Collective Management Department,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National Center of Intellectual Property, </w:t>
      </w:r>
      <w:r w:rsidRPr="00C831B7">
        <w:rPr>
          <w:rFonts w:eastAsia="Times New Roman"/>
          <w:sz w:val="18"/>
          <w:szCs w:val="18"/>
          <w:lang w:eastAsia="en-US"/>
        </w:rPr>
        <w:t>Minsk,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Belarus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2" w:history="1">
        <w:r w:rsidR="00C80B6E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a.bichurin@gmail.com</w:t>
        </w:r>
      </w:hyperlink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0B6E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BIDE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Mark,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Chairman, </w:t>
      </w:r>
      <w:r w:rsidRPr="00C831B7">
        <w:rPr>
          <w:rFonts w:eastAsia="Times New Roman"/>
          <w:sz w:val="18"/>
          <w:szCs w:val="18"/>
          <w:lang w:eastAsia="en-US"/>
        </w:rPr>
        <w:t>CLA/PLS,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3" w:history="1">
        <w:r w:rsidR="00C80B6E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m.copas@pls.org.uk</w:t>
        </w:r>
      </w:hyperlink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0B6E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BIELANSKA-STONE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Agnieszka,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Associate,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Lexstone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Lawyers,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St.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Helier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 Jersey,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4" w:history="1">
        <w:r w:rsidR="00C80B6E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agnieszka.bielanska@lexstone.je</w:t>
        </w:r>
      </w:hyperlink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BIESTERBOS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Wouter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</w:t>
      </w:r>
      <w:r w:rsidR="00C80B6E" w:rsidRPr="00C831B7">
        <w:rPr>
          <w:rFonts w:eastAsia="Times New Roman"/>
          <w:sz w:val="18"/>
          <w:szCs w:val="18"/>
          <w:lang w:eastAsia="en-US"/>
        </w:rPr>
        <w:t>Mission of the Netherlands,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BIZUMUREMYI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Edouard,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C</w:t>
      </w:r>
      <w:r w:rsidRPr="00C831B7">
        <w:rPr>
          <w:rFonts w:eastAsia="Times New Roman"/>
          <w:sz w:val="18"/>
          <w:szCs w:val="18"/>
          <w:lang w:eastAsia="en-US"/>
        </w:rPr>
        <w:t>ommercial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Attaché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Permanent Mission of Rwanda,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0B6E" w:rsidRPr="00C831B7">
        <w:rPr>
          <w:rFonts w:eastAsia="Times New Roman"/>
          <w:sz w:val="18"/>
          <w:szCs w:val="18"/>
          <w:lang w:eastAsia="en-US"/>
        </w:rPr>
        <w:t>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0B6E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BLISS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Elye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Labor Office (ILO),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5" w:history="1">
        <w:r w:rsidR="00C80B6E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elyebliss@gmail.com</w:t>
        </w:r>
      </w:hyperlink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BLIZNETS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Ivan,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President,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State Academy of Intellectual Property (ROSPATENT),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BOGATYREV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Arsen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Third Secretary,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of the Russian Federation,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lastRenderedPageBreak/>
        <w:t>BOKANGO NGOBILA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Jean-Baptiste,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magistrat,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 xml:space="preserve"> Parquet général, </w:t>
      </w:r>
      <w:r w:rsidRPr="00C831B7">
        <w:rPr>
          <w:rFonts w:eastAsia="Times New Roman"/>
          <w:sz w:val="18"/>
          <w:szCs w:val="18"/>
          <w:lang w:val="fr-CH" w:eastAsia="en-US"/>
        </w:rPr>
        <w:t>Conseil supérieur de la magistrature,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Kinshasa,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Répu</w:t>
      </w:r>
      <w:r w:rsidR="00C80B6E" w:rsidRPr="00C831B7">
        <w:rPr>
          <w:rFonts w:eastAsia="Times New Roman"/>
          <w:sz w:val="18"/>
          <w:szCs w:val="18"/>
          <w:lang w:val="fr-CH" w:eastAsia="en-US"/>
        </w:rPr>
        <w:t>blique démocratique du Congo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BORGHINO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José,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Publishers Association (IPA),</w:t>
      </w:r>
      <w:r w:rsidR="00C80B6E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BORIBOONSRI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Sudkhet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of Thailand </w:t>
      </w:r>
      <w:r w:rsidR="00A01E12" w:rsidRPr="00C831B7">
        <w:rPr>
          <w:rFonts w:eastAsia="Times New Roman"/>
          <w:sz w:val="18"/>
          <w:szCs w:val="18"/>
          <w:lang w:eastAsia="en-US"/>
        </w:rPr>
        <w:t>t</w:t>
      </w:r>
      <w:r w:rsidRPr="00C831B7">
        <w:rPr>
          <w:rFonts w:eastAsia="Times New Roman"/>
          <w:sz w:val="18"/>
          <w:szCs w:val="18"/>
          <w:lang w:eastAsia="en-US"/>
        </w:rPr>
        <w:t>o the World Trade Organization (WTO),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BORODAVKIN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Alexey,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Representative,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of the Russian Federation,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BORZAN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Alexandra,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 of Delegation,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ELSA,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Brussels, Belgium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01E1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BOSKIN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Petra,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Secretary,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Department,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Intellectual Property Office, </w:t>
      </w:r>
      <w:r w:rsidRPr="00C831B7">
        <w:rPr>
          <w:rFonts w:eastAsia="Times New Roman"/>
          <w:sz w:val="18"/>
          <w:szCs w:val="18"/>
          <w:lang w:eastAsia="en-US"/>
        </w:rPr>
        <w:t>Ljubljana,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Slovenia</w:t>
      </w: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petra.boskin@ui</w:t>
      </w:r>
      <w:r w:rsidR="00A01E12" w:rsidRPr="00C831B7">
        <w:rPr>
          <w:rFonts w:eastAsia="Times New Roman"/>
          <w:sz w:val="18"/>
          <w:szCs w:val="18"/>
          <w:lang w:val="fr-CH" w:eastAsia="en-US"/>
        </w:rPr>
        <w:t>l-sipo.si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BOUBA</w:t>
      </w:r>
      <w:r w:rsidR="00A01E1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Djamaa,</w:t>
      </w:r>
      <w:r w:rsidR="00A01E1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directeur de la normalisation et de la coopération,</w:t>
      </w:r>
      <w:r w:rsidR="00A01E1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Agence nationale des technologies de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information et de la communication (ANTIC),</w:t>
      </w:r>
      <w:r w:rsidR="00A01E12" w:rsidRPr="00C831B7">
        <w:rPr>
          <w:rFonts w:eastAsia="Times New Roman"/>
          <w:sz w:val="18"/>
          <w:szCs w:val="18"/>
          <w:lang w:val="fr-CH" w:eastAsia="en-US"/>
        </w:rPr>
        <w:t xml:space="preserve"> Yaoundé, Cameroun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A01E1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BOYD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Caroline,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Hub Foundation,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6" w:history="1">
        <w:r w:rsidR="00A01E1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caroline@copyrighthub.org</w:t>
        </w:r>
      </w:hyperlink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BRAITHWAITE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Julian,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United Kingdom,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01E1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BREUIL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Marie,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LLM Candidate,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Queen Mary University of London,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Saint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Genest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Lerpt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7" w:history="1">
        <w:r w:rsidR="00A01E1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maribreuil1991@gmail.com</w:t>
        </w:r>
      </w:hyperlink>
      <w:r w:rsidR="00A01E1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D323FA">
        <w:rPr>
          <w:rFonts w:eastAsia="Times New Roman"/>
          <w:sz w:val="18"/>
          <w:szCs w:val="18"/>
          <w:lang w:eastAsia="en-US"/>
        </w:rPr>
        <w:t>BUTLER</w:t>
      </w:r>
      <w:r w:rsidR="00A01E12" w:rsidRPr="00D323FA">
        <w:rPr>
          <w:rFonts w:eastAsia="Times New Roman"/>
          <w:sz w:val="18"/>
          <w:szCs w:val="18"/>
          <w:lang w:eastAsia="en-US"/>
        </w:rPr>
        <w:t xml:space="preserve"> </w:t>
      </w:r>
      <w:r w:rsidRPr="00D323FA">
        <w:rPr>
          <w:rFonts w:eastAsia="Times New Roman"/>
          <w:sz w:val="18"/>
          <w:szCs w:val="18"/>
          <w:lang w:eastAsia="en-US"/>
        </w:rPr>
        <w:t>Bernadette,</w:t>
      </w:r>
      <w:r w:rsidR="00A01E12" w:rsidRPr="00D323FA">
        <w:rPr>
          <w:rFonts w:eastAsia="Times New Roman"/>
          <w:sz w:val="18"/>
          <w:szCs w:val="18"/>
          <w:lang w:eastAsia="en-US"/>
        </w:rPr>
        <w:t xml:space="preserve"> </w:t>
      </w:r>
      <w:r w:rsidRPr="00D323FA">
        <w:rPr>
          <w:rFonts w:eastAsia="Times New Roman"/>
          <w:sz w:val="18"/>
          <w:szCs w:val="18"/>
          <w:lang w:eastAsia="en-US"/>
        </w:rPr>
        <w:t>Minister Counsellor,</w:t>
      </w:r>
      <w:r w:rsidR="00A01E12" w:rsidRPr="00D323FA">
        <w:rPr>
          <w:rFonts w:eastAsia="Times New Roman"/>
          <w:sz w:val="18"/>
          <w:szCs w:val="18"/>
          <w:lang w:eastAsia="en-US"/>
        </w:rPr>
        <w:t xml:space="preserve"> </w:t>
      </w:r>
      <w:r w:rsidRPr="00D323FA">
        <w:rPr>
          <w:rFonts w:eastAsia="Times New Roman"/>
          <w:sz w:val="18"/>
          <w:szCs w:val="18"/>
          <w:lang w:eastAsia="en-US"/>
        </w:rPr>
        <w:t>Permanent Mission</w:t>
      </w:r>
      <w:r w:rsidR="00485D1D" w:rsidRPr="00D323FA">
        <w:rPr>
          <w:rFonts w:eastAsia="Times New Roman"/>
          <w:sz w:val="18"/>
          <w:szCs w:val="18"/>
          <w:lang w:eastAsia="en-US"/>
        </w:rPr>
        <w:t xml:space="preserve"> of </w:t>
      </w:r>
      <w:r w:rsidR="00D323FA">
        <w:rPr>
          <w:rFonts w:eastAsia="Times New Roman"/>
          <w:sz w:val="18"/>
          <w:szCs w:val="18"/>
          <w:lang w:eastAsia="en-US"/>
        </w:rPr>
        <w:t xml:space="preserve">the </w:t>
      </w:r>
      <w:r w:rsidR="00485D1D" w:rsidRPr="00D323FA">
        <w:rPr>
          <w:rFonts w:eastAsia="Times New Roman"/>
          <w:sz w:val="18"/>
          <w:szCs w:val="18"/>
          <w:lang w:eastAsia="en-US"/>
        </w:rPr>
        <w:t>Bahamas</w:t>
      </w:r>
      <w:r w:rsidRPr="00D323FA">
        <w:rPr>
          <w:rFonts w:eastAsia="Times New Roman"/>
          <w:sz w:val="18"/>
          <w:szCs w:val="18"/>
          <w:lang w:eastAsia="en-US"/>
        </w:rPr>
        <w:t>,</w:t>
      </w:r>
      <w:r w:rsidR="00485D1D" w:rsidRPr="00D323FA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CABILI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Jeff,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Managing Director,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How2Captivate,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Palo Alto,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States of America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8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jeff@how2captivate.com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CARBONE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Irene,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Trade Centre (ITC),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CASSIANO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Bruno,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Brazil to the World Trade Organization (WTO),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39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brunoccassiano@gmail.com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CASTANHEIRA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Vera,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eastAsia="en-US"/>
        </w:rPr>
        <w:t xml:space="preserve">Legal and Licensing, </w:t>
      </w:r>
      <w:r w:rsidRPr="00C831B7">
        <w:rPr>
          <w:rFonts w:eastAsia="Times New Roman"/>
          <w:sz w:val="18"/>
          <w:szCs w:val="18"/>
          <w:lang w:eastAsia="en-US"/>
        </w:rPr>
        <w:t>Association for the International Collective Management of Audiovisual Works (AGICOA),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0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cro@agicoa.org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CHALMERS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Nady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President, </w:t>
      </w:r>
      <w:proofErr w:type="spellStart"/>
      <w:r w:rsidR="00485D1D" w:rsidRPr="00C831B7">
        <w:rPr>
          <w:rFonts w:eastAsia="Times New Roman"/>
          <w:sz w:val="18"/>
          <w:szCs w:val="18"/>
          <w:lang w:eastAsia="en-US"/>
        </w:rPr>
        <w:t>Ferney</w:t>
      </w:r>
      <w:proofErr w:type="spellEnd"/>
      <w:r w:rsidR="00485D1D" w:rsidRPr="00C831B7">
        <w:rPr>
          <w:rFonts w:eastAsia="Times New Roman"/>
          <w:sz w:val="18"/>
          <w:szCs w:val="18"/>
          <w:lang w:eastAsia="en-US"/>
        </w:rPr>
        <w:t xml:space="preserve"> Model United Nations (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FerMUN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2017</w:t>
      </w:r>
      <w:r w:rsidR="00485D1D" w:rsidRPr="00C831B7">
        <w:rPr>
          <w:rFonts w:eastAsia="Times New Roman"/>
          <w:sz w:val="18"/>
          <w:szCs w:val="18"/>
          <w:lang w:eastAsia="en-US"/>
        </w:rPr>
        <w:t>) General Assembly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Gex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1" w:history="1">
        <w:r w:rsidR="00485D1D" w:rsidRPr="000A530B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nadychalmers@gmail.com</w:t>
        </w:r>
      </w:hyperlink>
      <w:r w:rsidR="00485D1D" w:rsidRPr="000A530B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9412A9" w:rsidRPr="009412A9" w:rsidRDefault="009412A9" w:rsidP="00C8461D">
      <w:pPr>
        <w:rPr>
          <w:rFonts w:eastAsia="Times New Roman"/>
          <w:sz w:val="18"/>
          <w:szCs w:val="18"/>
          <w:lang w:eastAsia="en-US"/>
        </w:rPr>
      </w:pPr>
      <w:r w:rsidRPr="009412A9">
        <w:rPr>
          <w:rFonts w:eastAsia="Times New Roman"/>
          <w:sz w:val="18"/>
          <w:szCs w:val="18"/>
          <w:lang w:eastAsia="en-US"/>
        </w:rPr>
        <w:t xml:space="preserve">CHI </w:t>
      </w:r>
      <w:proofErr w:type="spellStart"/>
      <w:r w:rsidRPr="009412A9">
        <w:rPr>
          <w:rFonts w:eastAsia="Times New Roman"/>
          <w:sz w:val="18"/>
          <w:szCs w:val="18"/>
          <w:lang w:eastAsia="en-US"/>
        </w:rPr>
        <w:t>YoungSuk</w:t>
      </w:r>
      <w:proofErr w:type="spellEnd"/>
      <w:r>
        <w:rPr>
          <w:rFonts w:eastAsia="Times New Roman"/>
          <w:sz w:val="18"/>
          <w:szCs w:val="18"/>
          <w:lang w:eastAsia="en-US"/>
        </w:rPr>
        <w:t xml:space="preserve"> “YS”</w:t>
      </w:r>
      <w:r w:rsidRPr="009412A9">
        <w:rPr>
          <w:rFonts w:eastAsia="Times New Roman"/>
          <w:sz w:val="18"/>
          <w:szCs w:val="18"/>
          <w:lang w:eastAsia="en-US"/>
        </w:rPr>
        <w:t xml:space="preserve">, Chairman, </w:t>
      </w:r>
      <w:proofErr w:type="gramStart"/>
      <w:r w:rsidRPr="009412A9">
        <w:rPr>
          <w:rFonts w:eastAsia="Times New Roman"/>
          <w:sz w:val="18"/>
          <w:szCs w:val="18"/>
          <w:lang w:eastAsia="en-US"/>
        </w:rPr>
        <w:t>The</w:t>
      </w:r>
      <w:proofErr w:type="gramEnd"/>
      <w:r w:rsidRPr="009412A9">
        <w:rPr>
          <w:rFonts w:eastAsia="Times New Roman"/>
          <w:sz w:val="18"/>
          <w:szCs w:val="18"/>
          <w:lang w:eastAsia="en-US"/>
        </w:rPr>
        <w:t xml:space="preserve"> Elsevier </w:t>
      </w:r>
      <w:r>
        <w:rPr>
          <w:rFonts w:eastAsia="Times New Roman"/>
          <w:sz w:val="18"/>
          <w:szCs w:val="18"/>
          <w:lang w:eastAsia="en-US"/>
        </w:rPr>
        <w:t>F</w:t>
      </w:r>
      <w:r w:rsidRPr="009412A9">
        <w:rPr>
          <w:rFonts w:eastAsia="Times New Roman"/>
          <w:sz w:val="18"/>
          <w:szCs w:val="18"/>
          <w:lang w:eastAsia="en-US"/>
        </w:rPr>
        <w:t>oundation, New York, United States of America</w:t>
      </w:r>
    </w:p>
    <w:p w:rsidR="009412A9" w:rsidRPr="009412A9" w:rsidRDefault="009412A9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CHICHEPORTICHE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Alexandra,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juriste sénior,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Société pour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administration des droits des artistes et musiciens interprètes (ADAMI),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Paris,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42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achicheportiche@adami.fr</w:t>
        </w:r>
      </w:hyperlink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CHILLIER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Guillaume,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journaliste, étudiant,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Radio Télévision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 xml:space="preserve"> Suisse (RTS), Université de Neuchâtel,</w:t>
      </w:r>
      <w:r w:rsidR="00485D1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Suisse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3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guillaume.chillier@gmail.com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CHIROSCA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Dorian,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Associate Professor,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State Univer</w:t>
      </w:r>
      <w:r w:rsidR="00485D1D" w:rsidRPr="00C831B7">
        <w:rPr>
          <w:rFonts w:eastAsia="Times New Roman"/>
          <w:sz w:val="18"/>
          <w:szCs w:val="18"/>
          <w:lang w:eastAsia="en-US"/>
        </w:rPr>
        <w:t>s</w:t>
      </w:r>
      <w:r w:rsidRPr="00C831B7">
        <w:rPr>
          <w:rFonts w:eastAsia="Times New Roman"/>
          <w:sz w:val="18"/>
          <w:szCs w:val="18"/>
          <w:lang w:eastAsia="en-US"/>
        </w:rPr>
        <w:t>ity,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Chisinau,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Republic of Moldova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4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dorianchirosca@yahoo.fr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CHOPRA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Shaili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Moderator and Panelist,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TV Anchor,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Mumbai, India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CHYZHOVA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Yuliia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AEQUO Law Firm, </w:t>
      </w:r>
      <w:r w:rsidRPr="00C831B7">
        <w:rPr>
          <w:rFonts w:eastAsia="Times New Roman"/>
          <w:sz w:val="18"/>
          <w:szCs w:val="18"/>
          <w:lang w:eastAsia="en-US"/>
        </w:rPr>
        <w:t>Kyiv,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Ukraine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5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chyzhova@aequo.com.ua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CLAUSEN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Marion,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Trainee,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World Economic Forum (WEF),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46" w:history="1">
        <w:r w:rsidR="00485D1D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marion.clausen@weforum.org</w:t>
        </w:r>
      </w:hyperlink>
      <w:r w:rsidR="00485D1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E17B7" w:rsidRPr="000A530B" w:rsidRDefault="008E17B7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COBOS Luis, Conductor, Composer, Madrid, Spain</w:t>
      </w:r>
    </w:p>
    <w:p w:rsidR="004B29C7" w:rsidRPr="000A530B" w:rsidRDefault="004B29C7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br w:type="page"/>
      </w: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COCOROCCHIA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Claudio,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Content Lead and Associate Director,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Media, Entertainment and Information Industries, Centre for Global Industries, </w:t>
      </w:r>
      <w:r w:rsidRPr="00C831B7">
        <w:rPr>
          <w:rFonts w:eastAsia="Times New Roman"/>
          <w:sz w:val="18"/>
          <w:szCs w:val="18"/>
          <w:lang w:eastAsia="en-US"/>
        </w:rPr>
        <w:t>World Economic Forum (WEF),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7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claudio.cocorocchia@weforum.org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COLLETT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Neil,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and I</w:t>
      </w:r>
      <w:r w:rsidR="00485D1D" w:rsidRPr="00C831B7">
        <w:rPr>
          <w:rFonts w:eastAsia="Times New Roman"/>
          <w:sz w:val="18"/>
          <w:szCs w:val="18"/>
          <w:lang w:eastAsia="en-US"/>
        </w:rPr>
        <w:t>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Enforcement Directorate,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United Kingdom Intellectual Property Office (UK IPO), </w:t>
      </w:r>
      <w:r w:rsidRPr="00C831B7">
        <w:rPr>
          <w:rFonts w:eastAsia="Times New Roman"/>
          <w:sz w:val="18"/>
          <w:szCs w:val="18"/>
          <w:lang w:eastAsia="en-US"/>
        </w:rPr>
        <w:t>Newport,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8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neil.collett@ipo.gov.uk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COLTART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Ian,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Manager Copyright,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World Health Organization (WHO),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49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coltarti@who.int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COTTINGHAM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Jane,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CRUZ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Jerónimo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Freelance Graphic Designer,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Bogotá, D.C., Colombia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485D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CSERBA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Veronika,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Advisor,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Hungarian Intellectual Property Office (HIPO),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Budapest,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Hungary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0" w:history="1">
        <w:r w:rsidR="00485D1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veronika.cserba@hipo.gov.hu</w:t>
        </w:r>
      </w:hyperlink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DAVIDOVSKA DOVLEVA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Magdalena,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Department for Strategic Planning and Copyrights, </w:t>
      </w:r>
      <w:r w:rsidRPr="00C831B7">
        <w:rPr>
          <w:rFonts w:eastAsia="Times New Roman"/>
          <w:sz w:val="18"/>
          <w:szCs w:val="18"/>
          <w:lang w:eastAsia="en-US"/>
        </w:rPr>
        <w:t>Agency for Audio and Audiovisual Media Services,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Skopje,</w:t>
      </w:r>
      <w:r w:rsidR="00485D1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the former Yu</w:t>
      </w:r>
      <w:r w:rsidR="00485D1D" w:rsidRPr="00C831B7">
        <w:rPr>
          <w:rFonts w:eastAsia="Times New Roman"/>
          <w:sz w:val="18"/>
          <w:szCs w:val="18"/>
          <w:lang w:eastAsia="en-US"/>
        </w:rPr>
        <w:t>goslav Republic of Macedonia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A6A3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DE LIMA BEZERRA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Rosana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Researcher,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University of Geneva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, </w:t>
      </w:r>
      <w:r w:rsidRPr="00C831B7">
        <w:rPr>
          <w:rFonts w:eastAsia="Times New Roman"/>
          <w:sz w:val="18"/>
          <w:szCs w:val="18"/>
          <w:lang w:eastAsia="en-US"/>
        </w:rPr>
        <w:t>Joao Pessoa,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Brazil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1" w:history="1">
        <w:r w:rsidR="00AA6A3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rosana.bezerra11@gmail.com</w:t>
        </w:r>
      </w:hyperlink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A6A3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DE TERLIZZI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Leonardo,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Advisor,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Confederation of Societies of Authors and Composers (CISAC),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Paris,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2" w:history="1">
        <w:r w:rsidR="00AA6A3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leonardo.de.terlizzi@cisac.org</w:t>
        </w:r>
      </w:hyperlink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A6A3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DE TULLIO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Michele Elio,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Lawyer,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De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Tullio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and Partners,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Rome,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Italy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53" w:history="1">
        <w:r w:rsidR="00AA6A32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edt@detulliopartners.com</w:t>
        </w:r>
      </w:hyperlink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DEDEWANOU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Charlemagne,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a</w:t>
      </w:r>
      <w:r w:rsidRPr="00C831B7">
        <w:rPr>
          <w:rFonts w:eastAsia="Times New Roman"/>
          <w:sz w:val="18"/>
          <w:szCs w:val="18"/>
          <w:lang w:val="fr-CH" w:eastAsia="en-US"/>
        </w:rPr>
        <w:t>ttaché (Affaires économiques),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 du Bénin,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DELAPREE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Frédérique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Permanent Mission of Canada,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A6A32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DEPOULAIN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Iris,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expert,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Office de la propriété intellectuelle,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val="fr-CH" w:eastAsia="en-US"/>
        </w:rPr>
        <w:t xml:space="preserve">Ministère de l’économie, </w:t>
      </w:r>
      <w:r w:rsidR="00AA6A32" w:rsidRPr="00C831B7">
        <w:rPr>
          <w:rFonts w:eastAsia="Times New Roman"/>
          <w:sz w:val="18"/>
          <w:szCs w:val="18"/>
          <w:lang w:val="fr-CH" w:eastAsia="en-US"/>
        </w:rPr>
        <w:t>Luxembourg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4" w:history="1">
        <w:r w:rsidR="00AA6A3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iris.depoulain@eco.etat.lu</w:t>
        </w:r>
      </w:hyperlink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AA6A3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DERKSEN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Daniela,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Communicator,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European Communities Trade Mark Association,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Belgium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5" w:history="1">
        <w:r w:rsidR="00AA6A3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daniela.derksen@ecta.org</w:t>
        </w:r>
      </w:hyperlink>
      <w:r w:rsidR="00AA6A3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DIDUSHKO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Iryna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Expert,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Department of Copyright and Related Rights,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Ukrainian Institute of Intellectual Property, </w:t>
      </w:r>
      <w:r w:rsidRPr="00C831B7">
        <w:rPr>
          <w:rFonts w:eastAsia="Times New Roman"/>
          <w:sz w:val="18"/>
          <w:szCs w:val="18"/>
          <w:lang w:eastAsia="en-US"/>
        </w:rPr>
        <w:t>Kyiv,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Ukraine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56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i.didushko@sips.gov.ua</w:t>
        </w:r>
      </w:hyperlink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DIOP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Bara,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conseiller technique,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Ministère de la promotion des investissements, des partenariats et du développement des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téléservices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Dakar,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Sénégal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7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bardiop@yahoo.fr</w:t>
        </w:r>
      </w:hyperlink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DIYCHENKO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Sergey,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of the Russian Federation,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DJUISSI SEUTCHUENG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Nadine Yolande,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chef, conseiller en propriété i</w:t>
      </w:r>
      <w:r w:rsidRPr="00C831B7">
        <w:rPr>
          <w:rFonts w:eastAsia="Times New Roman"/>
          <w:sz w:val="18"/>
          <w:szCs w:val="18"/>
          <w:lang w:val="fr-CH" w:eastAsia="en-US"/>
        </w:rPr>
        <w:t>ntellectuelle,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Division des politiques scientifiques et de la planification (DPSP), </w:t>
      </w:r>
      <w:r w:rsidRPr="00C831B7">
        <w:rPr>
          <w:rFonts w:eastAsia="Times New Roman"/>
          <w:sz w:val="18"/>
          <w:szCs w:val="18"/>
          <w:lang w:val="fr-CH" w:eastAsia="en-US"/>
        </w:rPr>
        <w:t>Ministère de la recherche scientifique et de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innovation (MINRESI),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Yaoundé,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Cameroun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DLODLO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Nolwandle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Simiso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Corporate Strategy Division, </w:t>
      </w:r>
      <w:proofErr w:type="spellStart"/>
      <w:r w:rsidR="007049B9" w:rsidRPr="00C831B7">
        <w:rPr>
          <w:rFonts w:eastAsia="Times New Roman"/>
          <w:sz w:val="18"/>
          <w:szCs w:val="18"/>
          <w:lang w:eastAsia="en-US"/>
        </w:rPr>
        <w:t>TelecomWorld</w:t>
      </w:r>
      <w:proofErr w:type="spellEnd"/>
      <w:r w:rsidR="007049B9" w:rsidRPr="00C831B7">
        <w:rPr>
          <w:rFonts w:eastAsia="Times New Roman"/>
          <w:sz w:val="18"/>
          <w:szCs w:val="18"/>
          <w:lang w:eastAsia="en-US"/>
        </w:rPr>
        <w:t xml:space="preserve">, </w:t>
      </w:r>
      <w:r w:rsidRPr="00C831B7">
        <w:rPr>
          <w:rFonts w:eastAsia="Times New Roman"/>
          <w:sz w:val="18"/>
          <w:szCs w:val="18"/>
          <w:lang w:eastAsia="en-US"/>
        </w:rPr>
        <w:t>International Telecommunications Union (ITU),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58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simiso.dlodlo@itu.int</w:t>
        </w:r>
      </w:hyperlink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DMITRIEV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Maksim,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 General,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Music Publishing,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Moscow, Russian Federation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7049B9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DONNER </w:t>
      </w:r>
      <w:r w:rsidR="00C8461D" w:rsidRPr="00C831B7">
        <w:rPr>
          <w:rFonts w:eastAsia="Times New Roman"/>
          <w:sz w:val="18"/>
          <w:szCs w:val="18"/>
          <w:lang w:eastAsia="en-US"/>
        </w:rPr>
        <w:t>Marcia,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Deputy Permanent Representative,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Pr="00C831B7">
        <w:rPr>
          <w:rFonts w:eastAsia="Times New Roman"/>
          <w:sz w:val="18"/>
          <w:szCs w:val="18"/>
          <w:lang w:eastAsia="en-US"/>
        </w:rPr>
        <w:t xml:space="preserve">of Brazil </w:t>
      </w:r>
      <w:r w:rsidR="00C8461D" w:rsidRPr="00C831B7">
        <w:rPr>
          <w:rFonts w:eastAsia="Times New Roman"/>
          <w:sz w:val="18"/>
          <w:szCs w:val="18"/>
          <w:lang w:eastAsia="en-US"/>
        </w:rPr>
        <w:t>to the World Trade Organization (WTO),</w:t>
      </w:r>
      <w:r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DUKSIN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Nikolai,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 General,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National Register of Intellectual Property,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4B29C7" w:rsidRPr="000A530B" w:rsidRDefault="004B29C7">
      <w:pPr>
        <w:rPr>
          <w:rFonts w:eastAsia="Times New Roman"/>
          <w:sz w:val="18"/>
          <w:szCs w:val="18"/>
          <w:lang w:eastAsia="en-US"/>
        </w:rPr>
      </w:pPr>
      <w:r w:rsidRPr="000A530B">
        <w:rPr>
          <w:rFonts w:eastAsia="Times New Roman"/>
          <w:sz w:val="18"/>
          <w:szCs w:val="18"/>
          <w:lang w:eastAsia="en-US"/>
        </w:rPr>
        <w:br w:type="page"/>
      </w: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lastRenderedPageBreak/>
        <w:t>DUQUE M.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Gabriel,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ambassadeur, représentant permanent,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Mission permanente 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de la Colombie </w:t>
      </w:r>
      <w:r w:rsidRPr="00C831B7">
        <w:rPr>
          <w:rFonts w:eastAsia="Times New Roman"/>
          <w:sz w:val="18"/>
          <w:szCs w:val="18"/>
          <w:lang w:val="fr-CH" w:eastAsia="en-US"/>
        </w:rPr>
        <w:t>auprès de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Organisation mondiale du commerce (OMC),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7049B9" w:rsidRPr="00C831B7" w:rsidRDefault="007049B9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 xml:space="preserve">DUTRA </w:t>
      </w:r>
      <w:proofErr w:type="spellStart"/>
      <w:r w:rsidR="00C8461D" w:rsidRPr="00C831B7">
        <w:rPr>
          <w:rFonts w:eastAsia="Times New Roman"/>
          <w:sz w:val="18"/>
          <w:szCs w:val="18"/>
          <w:lang w:val="fr-CH" w:eastAsia="en-US"/>
        </w:rPr>
        <w:t>Fernanda</w:t>
      </w:r>
      <w:proofErr w:type="spellEnd"/>
      <w:r w:rsidR="00C8461D" w:rsidRPr="00C831B7">
        <w:rPr>
          <w:rFonts w:eastAsia="Times New Roman"/>
          <w:sz w:val="18"/>
          <w:szCs w:val="18"/>
          <w:lang w:val="fr-CH" w:eastAsia="en-US"/>
        </w:rPr>
        <w:t>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Communications,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International Labor Office (ILO),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59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dutraf@iloguest.org</w:t>
        </w:r>
      </w:hyperlink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DUUS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André Nikolaj,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Director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Information </w:t>
      </w:r>
      <w:proofErr w:type="spellStart"/>
      <w:r w:rsidR="007049B9" w:rsidRPr="00C831B7">
        <w:rPr>
          <w:rFonts w:eastAsia="Times New Roman"/>
          <w:sz w:val="18"/>
          <w:szCs w:val="18"/>
          <w:lang w:val="fr-CH" w:eastAsia="en-US"/>
        </w:rPr>
        <w:t>Technology</w:t>
      </w:r>
      <w:proofErr w:type="spellEnd"/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,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Danish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 xml:space="preserve"> Patent and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Trademark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 xml:space="preserve"> Office,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Taastrup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7049B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Denmark</w:t>
      </w:r>
      <w:proofErr w:type="spellEnd"/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0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andu@dkpto.dk</w:t>
        </w:r>
      </w:hyperlink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EDUARTE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Michelle,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Philippines,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1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michelle.eduarte@gmail.com</w:t>
        </w:r>
      </w:hyperlink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EJEMBI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Simon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Owoicho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Journalist,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Hindustan Times, Lagos, Nigeria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EMEJULU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Daniel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Akinmade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Graduate Institute,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7049B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EMUZE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Peters,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C</w:t>
      </w:r>
      <w:r w:rsidRPr="00C831B7">
        <w:rPr>
          <w:rFonts w:eastAsia="Times New Roman"/>
          <w:sz w:val="18"/>
          <w:szCs w:val="18"/>
          <w:lang w:eastAsia="en-US"/>
        </w:rPr>
        <w:t xml:space="preserve">hargé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="007049B9" w:rsidRPr="00C831B7">
        <w:rPr>
          <w:rFonts w:eastAsia="Times New Roman"/>
          <w:sz w:val="18"/>
          <w:szCs w:val="18"/>
          <w:lang w:eastAsia="en-US"/>
        </w:rPr>
        <w:t>A</w:t>
      </w:r>
      <w:r w:rsidRPr="00C831B7">
        <w:rPr>
          <w:rFonts w:eastAsia="Times New Roman"/>
          <w:sz w:val="18"/>
          <w:szCs w:val="18"/>
          <w:lang w:eastAsia="en-US"/>
        </w:rPr>
        <w:t>ffaires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Nigeria,</w:t>
      </w:r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2" w:history="1">
        <w:r w:rsidR="007049B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chichiumesi@yahoo.com</w:t>
        </w:r>
      </w:hyperlink>
      <w:r w:rsidR="007049B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ENGELHARDT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Tim,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Humboldt Law Clinic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Internetrecht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(HLCI),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Berlin, Germany </w:t>
      </w:r>
    </w:p>
    <w:p w:rsidR="0020604A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3D57F7" w:rsidRDefault="003D57F7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EPIÉ Clément, Co-Founder, </w:t>
      </w:r>
      <w:proofErr w:type="spellStart"/>
      <w:r>
        <w:rPr>
          <w:rFonts w:eastAsia="Times New Roman"/>
          <w:sz w:val="18"/>
          <w:szCs w:val="18"/>
          <w:lang w:eastAsia="en-US"/>
        </w:rPr>
        <w:t>Cellabz</w:t>
      </w:r>
      <w:proofErr w:type="spellEnd"/>
      <w:r>
        <w:rPr>
          <w:rFonts w:eastAsia="Times New Roman"/>
          <w:sz w:val="18"/>
          <w:szCs w:val="18"/>
          <w:lang w:eastAsia="en-US"/>
        </w:rPr>
        <w:t>, Paris, France</w:t>
      </w:r>
    </w:p>
    <w:p w:rsidR="003D57F7" w:rsidRPr="00C831B7" w:rsidRDefault="003D57F7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ESCOBAR BAUTISTA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María </w:t>
      </w:r>
      <w:proofErr w:type="gramStart"/>
      <w:r w:rsidRPr="00C831B7">
        <w:rPr>
          <w:rFonts w:eastAsia="Times New Roman"/>
          <w:sz w:val="18"/>
          <w:szCs w:val="18"/>
          <w:lang w:eastAsia="en-US"/>
        </w:rPr>
        <w:t>del</w:t>
      </w:r>
      <w:proofErr w:type="gramEnd"/>
      <w:r w:rsidRPr="00C831B7">
        <w:rPr>
          <w:rFonts w:eastAsia="Times New Roman"/>
          <w:sz w:val="18"/>
          <w:szCs w:val="18"/>
          <w:lang w:eastAsia="en-US"/>
        </w:rPr>
        <w:t xml:space="preserve"> Pilar,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5B1601" w:rsidRPr="00C831B7">
        <w:rPr>
          <w:rFonts w:eastAsia="Times New Roman"/>
          <w:sz w:val="18"/>
          <w:szCs w:val="18"/>
          <w:lang w:eastAsia="en-US"/>
        </w:rPr>
        <w:t xml:space="preserve"> Permanent Mission of Mexico, Geneva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ETOUA</w:t>
      </w:r>
      <w:r w:rsidR="005B1601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Guy Leo,</w:t>
      </w:r>
      <w:r w:rsidR="005B1601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val="fr-CH" w:eastAsia="en-US"/>
        </w:rPr>
        <w:t>conseiller</w:t>
      </w:r>
      <w:proofErr w:type="gram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5B1601" w:rsidRPr="00C831B7">
        <w:rPr>
          <w:rFonts w:eastAsia="Times New Roman"/>
          <w:sz w:val="18"/>
          <w:szCs w:val="18"/>
          <w:lang w:val="fr-CH" w:eastAsia="en-US"/>
        </w:rPr>
        <w:t xml:space="preserve"> Mission permanente du Gabon, Genève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5B1601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EVSEEVA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Olga,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doctorante,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Université Paris II Panthéon-Assas,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Paris,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France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"mailto:olga.evseeva.oe@gmail.com" </w:instrText>
      </w:r>
      <w:r>
        <w:fldChar w:fldCharType="separate"/>
      </w:r>
      <w:r w:rsidR="005B1601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olga.evseeva.oe@gmail.com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val="pt-BR" w:eastAsia="en-US"/>
        </w:rPr>
      </w:pPr>
    </w:p>
    <w:p w:rsidR="005B1601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FEIJÓ SAMBO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Joe Luís,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Tercer Secret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>a</w:t>
      </w:r>
      <w:r w:rsidRPr="000A530B">
        <w:rPr>
          <w:rFonts w:eastAsia="Times New Roman"/>
          <w:sz w:val="18"/>
          <w:szCs w:val="18"/>
          <w:lang w:val="pt-BR" w:eastAsia="en-US"/>
        </w:rPr>
        <w:t>rio,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Misión Permanente de Angola,</w:t>
      </w:r>
      <w:r w:rsidR="005B1601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"mailto:feijosambo@hotmail.com" </w:instrText>
      </w:r>
      <w:r>
        <w:fldChar w:fldCharType="separate"/>
      </w:r>
      <w:r w:rsidR="005B1601" w:rsidRPr="000A530B">
        <w:rPr>
          <w:rStyle w:val="Hyperlink"/>
          <w:rFonts w:eastAsia="Times New Roman"/>
          <w:color w:val="auto"/>
          <w:sz w:val="18"/>
          <w:szCs w:val="18"/>
          <w:lang w:eastAsia="en-US"/>
        </w:rPr>
        <w:t>feijosambo@hotmail.com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5B1601" w:rsidRPr="000A530B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5B1601" w:rsidRPr="0001462A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01462A">
        <w:rPr>
          <w:rFonts w:eastAsia="Times New Roman"/>
          <w:sz w:val="18"/>
          <w:szCs w:val="18"/>
          <w:lang w:eastAsia="en-US"/>
        </w:rPr>
        <w:t>FELDMAN</w:t>
      </w:r>
      <w:r w:rsidR="005B1601" w:rsidRPr="0001462A">
        <w:rPr>
          <w:rFonts w:eastAsia="Times New Roman"/>
          <w:sz w:val="18"/>
          <w:szCs w:val="18"/>
          <w:lang w:eastAsia="en-US"/>
        </w:rPr>
        <w:t xml:space="preserve"> </w:t>
      </w:r>
      <w:r w:rsidRPr="0001462A">
        <w:rPr>
          <w:rFonts w:eastAsia="Times New Roman"/>
          <w:sz w:val="18"/>
          <w:szCs w:val="18"/>
          <w:lang w:eastAsia="en-US"/>
        </w:rPr>
        <w:t>Jo,</w:t>
      </w:r>
      <w:r w:rsidR="005B1601" w:rsidRPr="0001462A">
        <w:rPr>
          <w:rFonts w:eastAsia="Times New Roman"/>
          <w:sz w:val="18"/>
          <w:szCs w:val="18"/>
          <w:lang w:eastAsia="en-US"/>
        </w:rPr>
        <w:t xml:space="preserve"> </w:t>
      </w:r>
      <w:r w:rsidRPr="0001462A">
        <w:rPr>
          <w:rFonts w:eastAsia="Times New Roman"/>
          <w:sz w:val="18"/>
          <w:szCs w:val="18"/>
          <w:lang w:eastAsia="en-US"/>
        </w:rPr>
        <w:t>Permanent Mission</w:t>
      </w:r>
      <w:r w:rsidR="005B1601" w:rsidRPr="0001462A">
        <w:rPr>
          <w:rFonts w:eastAsia="Times New Roman"/>
          <w:sz w:val="18"/>
          <w:szCs w:val="18"/>
          <w:lang w:eastAsia="en-US"/>
        </w:rPr>
        <w:t xml:space="preserve"> of Australia</w:t>
      </w:r>
      <w:r w:rsidRPr="0001462A">
        <w:rPr>
          <w:rFonts w:eastAsia="Times New Roman"/>
          <w:sz w:val="18"/>
          <w:szCs w:val="18"/>
          <w:lang w:eastAsia="en-US"/>
        </w:rPr>
        <w:t>,</w:t>
      </w:r>
      <w:r w:rsidR="005B1601" w:rsidRPr="0001462A">
        <w:rPr>
          <w:rFonts w:eastAsia="Times New Roman"/>
          <w:sz w:val="18"/>
          <w:szCs w:val="18"/>
          <w:lang w:eastAsia="en-US"/>
        </w:rPr>
        <w:t xml:space="preserve"> </w:t>
      </w:r>
      <w:r w:rsidRPr="0001462A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3" w:history="1">
        <w:r w:rsidR="005B1601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jo.feldman@dfat.gov.au</w:t>
        </w:r>
      </w:hyperlink>
      <w:r w:rsidR="005B1601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84633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FELICIANO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Mario,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Philippines,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64" w:history="1">
        <w:r w:rsidR="00846330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mario.feliciano@yahoo.com</w:t>
        </w:r>
      </w:hyperlink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20604A" w:rsidRPr="000A530B" w:rsidRDefault="0020604A" w:rsidP="00C8461D">
      <w:pPr>
        <w:rPr>
          <w:rFonts w:eastAsia="Times New Roman"/>
          <w:sz w:val="18"/>
          <w:szCs w:val="18"/>
          <w:lang w:val="pt-BR" w:eastAsia="en-US"/>
        </w:rPr>
      </w:pPr>
    </w:p>
    <w:p w:rsidR="006358C2" w:rsidRPr="000A530B" w:rsidRDefault="006358C2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FELITTI Guilherme, Digital Journalist, São Paulo, Brazil</w:t>
      </w:r>
    </w:p>
    <w:p w:rsidR="006358C2" w:rsidRPr="000A530B" w:rsidRDefault="006358C2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46330" w:rsidRPr="000A530B" w:rsidRDefault="00846330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FELIX BORQUEZ Alma, Intern, Misión Permanente de Chile ante la Organización</w:t>
      </w:r>
      <w:r w:rsidR="00D323FA" w:rsidRPr="000A530B">
        <w:rPr>
          <w:rFonts w:eastAsia="Times New Roman"/>
          <w:sz w:val="18"/>
          <w:szCs w:val="18"/>
          <w:lang w:val="pt-BR" w:eastAsia="en-US"/>
        </w:rPr>
        <w:t xml:space="preserve"> Mundial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del Comercio (OMC), Ginebra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r>
        <w:fldChar w:fldCharType="begin"/>
      </w:r>
      <w:r w:rsidRPr="000A530B">
        <w:rPr>
          <w:lang w:val="fr-FR"/>
        </w:rPr>
        <w:instrText xml:space="preserve"> HYPERLINK "mailto:lupisecund@hotmail.com" </w:instrText>
      </w:r>
      <w:r>
        <w:fldChar w:fldCharType="separate"/>
      </w:r>
      <w:r w:rsidR="00846330" w:rsidRPr="00C831B7"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t>lupisecund@hotmail.com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84633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46330" w:rsidRPr="0001462A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01462A">
        <w:rPr>
          <w:rFonts w:eastAsia="Times New Roman"/>
          <w:sz w:val="18"/>
          <w:szCs w:val="18"/>
          <w:lang w:val="fr-CH" w:eastAsia="en-US"/>
        </w:rPr>
        <w:t>FILATOVA</w:t>
      </w:r>
      <w:r w:rsidR="00846330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r w:rsidRPr="0001462A">
        <w:rPr>
          <w:rFonts w:eastAsia="Times New Roman"/>
          <w:sz w:val="18"/>
          <w:szCs w:val="18"/>
          <w:lang w:val="fr-CH" w:eastAsia="en-US"/>
        </w:rPr>
        <w:t>Alissa,</w:t>
      </w:r>
      <w:r w:rsidR="00846330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r w:rsidRPr="0001462A">
        <w:rPr>
          <w:rFonts w:eastAsia="Times New Roman"/>
          <w:sz w:val="18"/>
          <w:szCs w:val="18"/>
          <w:lang w:val="fr-CH" w:eastAsia="en-US"/>
        </w:rPr>
        <w:t>Travel Agent,</w:t>
      </w:r>
      <w:r w:rsidR="00846330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01462A">
        <w:rPr>
          <w:rFonts w:eastAsia="Times New Roman"/>
          <w:sz w:val="18"/>
          <w:szCs w:val="18"/>
          <w:lang w:val="fr-CH" w:eastAsia="en-US"/>
        </w:rPr>
        <w:t>Vickyh</w:t>
      </w:r>
      <w:proofErr w:type="spellEnd"/>
      <w:r w:rsidRPr="0001462A">
        <w:rPr>
          <w:rFonts w:eastAsia="Times New Roman"/>
          <w:sz w:val="18"/>
          <w:szCs w:val="18"/>
          <w:lang w:val="fr-CH" w:eastAsia="en-US"/>
        </w:rPr>
        <w:t xml:space="preserve"> Destinations,</w:t>
      </w:r>
      <w:r w:rsidR="00846330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r w:rsidRPr="0001462A">
        <w:rPr>
          <w:rFonts w:eastAsia="Times New Roman"/>
          <w:sz w:val="18"/>
          <w:szCs w:val="18"/>
          <w:lang w:val="fr-CH" w:eastAsia="en-US"/>
        </w:rPr>
        <w:t>Geneva</w:t>
      </w:r>
    </w:p>
    <w:p w:rsidR="00C8461D" w:rsidRPr="0001462A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65" w:history="1">
        <w:r w:rsidR="00846330" w:rsidRPr="0001462A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alissa@vickyh.ch</w:t>
        </w:r>
      </w:hyperlink>
      <w:r w:rsidR="00846330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01462A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4633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FISCHER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Gunter,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6" w:history="1">
        <w:r w:rsidR="0084633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gunter.fischer@bluewin.ch</w:t>
        </w:r>
      </w:hyperlink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eastAsia="en-US"/>
        </w:rPr>
      </w:pPr>
    </w:p>
    <w:p w:rsidR="0084633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FONDO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Maureen,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Officer,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Copyright Directorate, </w:t>
      </w:r>
      <w:r w:rsidRPr="00C831B7">
        <w:rPr>
          <w:rFonts w:eastAsia="Times New Roman"/>
          <w:sz w:val="18"/>
          <w:szCs w:val="18"/>
          <w:lang w:eastAsia="en-US"/>
        </w:rPr>
        <w:t>African Regional Intellectual Property Organization (ARIPO),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Harare,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Zimbabwe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67" w:history="1">
        <w:r w:rsidR="00846330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mfondo@aripo.org</w:t>
        </w:r>
      </w:hyperlink>
      <w:r w:rsidR="0084633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20604A" w:rsidRPr="00C831B7" w:rsidRDefault="0020604A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46330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FOURTICQ</w:t>
      </w:r>
      <w:r w:rsidR="0084633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Anissia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84633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doctorante en propriété intellectuelle (Droit d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auteur dans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Union européenne),</w:t>
      </w:r>
      <w:r w:rsidR="00846330" w:rsidRPr="00C831B7">
        <w:rPr>
          <w:rFonts w:eastAsia="Times New Roman"/>
          <w:sz w:val="18"/>
          <w:szCs w:val="18"/>
          <w:lang w:val="fr-CH" w:eastAsia="en-US"/>
        </w:rPr>
        <w:t xml:space="preserve"> Institut de recherche en droit européen, international et comparé (IRDEIC),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Université </w:t>
      </w:r>
      <w:r w:rsidR="00846330" w:rsidRPr="00C831B7">
        <w:rPr>
          <w:rFonts w:eastAsia="Times New Roman"/>
          <w:sz w:val="18"/>
          <w:szCs w:val="18"/>
          <w:lang w:val="fr-CH" w:eastAsia="en-US"/>
        </w:rPr>
        <w:t>de Toulouse, 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8" w:history="1">
        <w:r w:rsidR="0084633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anissia.fourticq@gmail.com</w:t>
        </w:r>
      </w:hyperlink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FULENA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Yasmine,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 Assistant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(Economic and Science Affairs)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of the United States of America,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FURMANOVA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Ekaterina,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Intellectual Property </w:t>
      </w:r>
      <w:r w:rsidRPr="000A530B">
        <w:rPr>
          <w:rFonts w:eastAsia="Times New Roman"/>
          <w:sz w:val="18"/>
          <w:szCs w:val="18"/>
          <w:lang w:val="pt-BR" w:eastAsia="en-US"/>
        </w:rPr>
        <w:t>Legal Counsel,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Nestlé Legal, </w:t>
      </w:r>
      <w:r w:rsidRPr="000A530B">
        <w:rPr>
          <w:rFonts w:eastAsia="Times New Roman"/>
          <w:sz w:val="18"/>
          <w:szCs w:val="18"/>
          <w:lang w:val="pt-BR" w:eastAsia="en-US"/>
        </w:rPr>
        <w:t>Nestec Ltd.,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Vevey,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Swit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>zerland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46330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GARCIA DIAZ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Flor de Maria,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Consejero,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Misión Permanente 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de Guatemala </w:t>
      </w:r>
      <w:r w:rsidRPr="000A530B">
        <w:rPr>
          <w:rFonts w:eastAsia="Times New Roman"/>
          <w:sz w:val="18"/>
          <w:szCs w:val="18"/>
          <w:lang w:val="pt-BR" w:eastAsia="en-US"/>
        </w:rPr>
        <w:t>ante la Organi</w:t>
      </w:r>
      <w:r w:rsidR="00D323FA" w:rsidRPr="000A530B">
        <w:rPr>
          <w:rFonts w:eastAsia="Times New Roman"/>
          <w:sz w:val="18"/>
          <w:szCs w:val="18"/>
          <w:lang w:val="pt-BR" w:eastAsia="en-US"/>
        </w:rPr>
        <w:t>z</w:t>
      </w:r>
      <w:r w:rsidRPr="000A530B">
        <w:rPr>
          <w:rFonts w:eastAsia="Times New Roman"/>
          <w:sz w:val="18"/>
          <w:szCs w:val="18"/>
          <w:lang w:val="pt-BR" w:eastAsia="en-US"/>
        </w:rPr>
        <w:t>ación Mundial del Comercio (OMC),</w:t>
      </w:r>
      <w:r w:rsidR="0084633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"mailto:flor.garcia@wtoguatemala.ch" </w:instrText>
      </w:r>
      <w:r>
        <w:fldChar w:fldCharType="separate"/>
      </w:r>
      <w:r w:rsidR="00846330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flor.garcia@wtoguatemala.ch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4633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GARRARD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Murray,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United Kingdom,</w:t>
      </w:r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69" w:history="1">
        <w:r w:rsidR="0084633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murray.garrard@fco.gov.uk</w:t>
        </w:r>
      </w:hyperlink>
      <w:r w:rsidR="0084633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GEORGES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Didier,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</w:t>
      </w:r>
      <w:r w:rsidR="00306022" w:rsidRPr="00C831B7">
        <w:rPr>
          <w:rFonts w:eastAsia="Times New Roman"/>
          <w:sz w:val="18"/>
          <w:szCs w:val="18"/>
          <w:lang w:eastAsia="en-US"/>
        </w:rPr>
        <w:t>l</w:t>
      </w:r>
      <w:r w:rsidRPr="00C831B7">
        <w:rPr>
          <w:rFonts w:eastAsia="Times New Roman"/>
          <w:sz w:val="18"/>
          <w:szCs w:val="18"/>
          <w:lang w:eastAsia="en-US"/>
        </w:rPr>
        <w:t>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Haiti,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0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dgeor002@fiu.edu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GJURKOVIK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Lucija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Author’s Rights Protection Unit,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Аgency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for Audio and Audiovisual Media Services,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Skopje,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the former Yugoslav Republic of Macedonia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1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l.gjurkovik@avmu.mk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GOBAT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Sharon,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Bel-Air Intellectual Property,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Auvernier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Switzerland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2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sharon.gobat@gmail.com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GOBIND DASWANI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Arti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Consultant,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GODDARD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Kimani,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Faculty of Law, </w:t>
      </w:r>
      <w:r w:rsidRPr="00C831B7">
        <w:rPr>
          <w:rFonts w:eastAsia="Times New Roman"/>
          <w:sz w:val="18"/>
          <w:szCs w:val="18"/>
          <w:lang w:eastAsia="en-US"/>
        </w:rPr>
        <w:t>University of 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3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goddard0@etu.unige.ch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23370C" w:rsidRDefault="0023370C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GODIS </w:t>
      </w:r>
      <w:proofErr w:type="spellStart"/>
      <w:r>
        <w:rPr>
          <w:rFonts w:eastAsia="Times New Roman"/>
          <w:sz w:val="18"/>
          <w:szCs w:val="18"/>
          <w:lang w:eastAsia="en-US"/>
        </w:rPr>
        <w:t>Oreka</w:t>
      </w:r>
      <w:proofErr w:type="spellEnd"/>
      <w:r>
        <w:rPr>
          <w:rFonts w:eastAsia="Times New Roman"/>
          <w:sz w:val="18"/>
          <w:szCs w:val="18"/>
          <w:lang w:eastAsia="en-US"/>
        </w:rPr>
        <w:t>, Actress, Lagos, Nigeria</w:t>
      </w:r>
    </w:p>
    <w:p w:rsidR="0023370C" w:rsidRPr="00C831B7" w:rsidRDefault="0023370C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GOETHALS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Peter,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Legal A</w:t>
      </w:r>
      <w:r w:rsidRPr="00C831B7">
        <w:rPr>
          <w:rFonts w:eastAsia="Times New Roman"/>
          <w:sz w:val="18"/>
          <w:szCs w:val="18"/>
          <w:lang w:eastAsia="en-US"/>
        </w:rPr>
        <w:t>dvisor,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GOKTURK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Osman,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Second Secretary </w:t>
      </w:r>
      <w:r w:rsidR="00306022" w:rsidRPr="00C831B7">
        <w:rPr>
          <w:rFonts w:eastAsia="Times New Roman"/>
          <w:sz w:val="18"/>
          <w:szCs w:val="18"/>
          <w:lang w:eastAsia="en-US"/>
        </w:rPr>
        <w:t>(</w:t>
      </w:r>
      <w:r w:rsidRPr="00C831B7">
        <w:rPr>
          <w:rFonts w:eastAsia="Times New Roman"/>
          <w:sz w:val="18"/>
          <w:szCs w:val="18"/>
          <w:lang w:eastAsia="en-US"/>
        </w:rPr>
        <w:t>Intellectual Property</w:t>
      </w:r>
      <w:r w:rsidR="00306022" w:rsidRPr="00C831B7">
        <w:rPr>
          <w:rFonts w:eastAsia="Times New Roman"/>
          <w:sz w:val="18"/>
          <w:szCs w:val="18"/>
          <w:lang w:eastAsia="en-US"/>
        </w:rPr>
        <w:t>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Turkey,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4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osman.gokturk@mfa.gov.tr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GRABUS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Halim,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Organization of Islamic Cooperation,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GUIMARÃES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Alberto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Samy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Angola,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GUVEN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Emek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Attorney at Law,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Turkekul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Law Firm,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Istanbul, Turkey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HABTEMARIAM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Yanit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Abera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of Ethiopia,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HAGEN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Katherine,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Executive Director,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Global Social Observatory,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5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khagen@gsogeneva.ch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HALL-ALLEN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Oliver,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Counsellor,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Delegation of the European Union,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6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oliver.hall-allen@eeas.europa.eu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HAMAMOTO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Pamela,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of the United States of America,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HARVIMA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Hanna,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Policy Officer,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 MEI,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Nyon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Switzerland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77" w:history="1">
        <w:r w:rsidR="00306022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hanna.harvima@uniglobalunion.org</w:t>
        </w:r>
      </w:hyperlink>
      <w:r w:rsidR="0030602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HASBUN</w:t>
      </w:r>
      <w:r w:rsidR="0030602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Diana,</w:t>
      </w:r>
      <w:r w:rsidR="0030602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Ministra Consejera,</w:t>
      </w:r>
      <w:r w:rsidR="0030602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Misión Permanente de El Salvador ante la Organización Mundial del Comercio (OMC) y la OMPI,</w:t>
      </w:r>
      <w:r w:rsidR="00306022" w:rsidRPr="000A530B">
        <w:rPr>
          <w:rFonts w:eastAsia="Times New Roman"/>
          <w:sz w:val="18"/>
          <w:szCs w:val="18"/>
          <w:lang w:val="pt-BR" w:eastAsia="en-US"/>
        </w:rPr>
        <w:t xml:space="preserve"> Ginebra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551F04" w:rsidRPr="00C831B7" w:rsidRDefault="00551F04" w:rsidP="00551F04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HASSAN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Azza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Mohammed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Abdalla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 Second Secretary, Permanent Mission of Sudan, Geneva</w:t>
      </w:r>
    </w:p>
    <w:p w:rsidR="00551F04" w:rsidRPr="00C831B7" w:rsidRDefault="000A530B" w:rsidP="00551F04">
      <w:pPr>
        <w:rPr>
          <w:rFonts w:eastAsia="Times New Roman"/>
          <w:sz w:val="18"/>
          <w:szCs w:val="18"/>
          <w:lang w:eastAsia="en-US"/>
        </w:rPr>
      </w:pPr>
      <w:hyperlink r:id="rId78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aazz-85@hotmail.com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551F04" w:rsidRPr="00C831B7" w:rsidRDefault="00551F04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HATTON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Ger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Principal,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Confederation of Music Publishers (ICMP),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Belgium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79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gh@gerhatton.eu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2E4B21" w:rsidRDefault="002E4B21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HEAP Imogen, Singer, Songwriter, London, United Kingdom</w:t>
      </w:r>
    </w:p>
    <w:p w:rsidR="002E4B21" w:rsidRPr="00C831B7" w:rsidRDefault="002E4B21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HIERSEMENZEL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Katharina,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Advisor,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Motion Picture Association (MPAA),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Belgium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0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katharina_hiersemenzel@mpaa.org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HOLMAN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Samantha,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Irish Copyright Licensing Agency,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Dublin,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Ireland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1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sam@icla.ie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0602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HOOPER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Meredith,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Writer ALCS and CAL,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2" w:history="1">
        <w:r w:rsidR="0030602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meredith.hooper@dsl.pipex.com</w:t>
        </w:r>
      </w:hyperlink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C1EE4" w:rsidRDefault="00CC1EE4" w:rsidP="00CC1EE4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HOOPER Richard, Chair, </w:t>
      </w:r>
      <w:proofErr w:type="gramStart"/>
      <w:r>
        <w:rPr>
          <w:rFonts w:eastAsia="Times New Roman"/>
          <w:sz w:val="18"/>
          <w:szCs w:val="18"/>
          <w:lang w:eastAsia="en-US"/>
        </w:rPr>
        <w:t>The</w:t>
      </w:r>
      <w:proofErr w:type="gramEnd"/>
      <w:r>
        <w:rPr>
          <w:rFonts w:eastAsia="Times New Roman"/>
          <w:sz w:val="18"/>
          <w:szCs w:val="18"/>
          <w:lang w:eastAsia="en-US"/>
        </w:rPr>
        <w:t xml:space="preserve"> Copyright Hub Foundation, London, United Kingdom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HOWELL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Simara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Jamaica,</w:t>
      </w:r>
      <w:r w:rsidR="0030602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F2545F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HRABLIKOVA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Olga,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Programme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Officer,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Norlha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3" w:history="1">
        <w:r w:rsidR="00F2545F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bebatko@bluewin.ch</w:t>
        </w:r>
      </w:hyperlink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HUMAYUN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Hira,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Global Social Observatory (GSO),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2E4B21" w:rsidRDefault="002E4B21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HUSAIN </w:t>
      </w:r>
      <w:proofErr w:type="spellStart"/>
      <w:r>
        <w:rPr>
          <w:rFonts w:eastAsia="Times New Roman"/>
          <w:sz w:val="18"/>
          <w:szCs w:val="18"/>
          <w:lang w:eastAsia="en-US"/>
        </w:rPr>
        <w:t>Mishal</w:t>
      </w:r>
      <w:proofErr w:type="spellEnd"/>
      <w:r>
        <w:rPr>
          <w:rFonts w:eastAsia="Times New Roman"/>
          <w:sz w:val="18"/>
          <w:szCs w:val="18"/>
          <w:lang w:eastAsia="en-US"/>
        </w:rPr>
        <w:t>, Broadcast Journalist, London, United Kingdom</w:t>
      </w:r>
    </w:p>
    <w:p w:rsidR="002E4B21" w:rsidRPr="00C831B7" w:rsidRDefault="002E4B21" w:rsidP="00C8461D">
      <w:pPr>
        <w:rPr>
          <w:rFonts w:eastAsia="Times New Roman"/>
          <w:sz w:val="18"/>
          <w:szCs w:val="18"/>
          <w:lang w:eastAsia="en-US"/>
        </w:rPr>
      </w:pPr>
    </w:p>
    <w:p w:rsidR="00F2545F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IBBOTSON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Janet,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British Copyright Council,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4" w:history="1">
        <w:r w:rsidR="00F2545F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janet@britishcopyright.org</w:t>
        </w:r>
      </w:hyperlink>
      <w:r w:rsidR="00F2545F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ISHIDA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Yoshiaki,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Japan,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ISIKO STRBA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Susan,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Research Fellow,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University of the Witwatersrand,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Johannesburg,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Sou</w:t>
      </w:r>
      <w:r w:rsidR="00C36649" w:rsidRPr="00C831B7">
        <w:rPr>
          <w:rFonts w:eastAsia="Times New Roman"/>
          <w:sz w:val="18"/>
          <w:szCs w:val="18"/>
          <w:lang w:eastAsia="en-US"/>
        </w:rPr>
        <w:t>th Africa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ISLAM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Md.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Nazrul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Permanent Representative,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of Bangladesh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5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adib1969@gmail.com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C36649" w:rsidRPr="00C831B7" w:rsidRDefault="00C36649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36649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ITANYI </w:t>
      </w:r>
      <w:proofErr w:type="spellStart"/>
      <w:r w:rsidR="00C8461D" w:rsidRPr="00C831B7">
        <w:rPr>
          <w:rFonts w:eastAsia="Times New Roman"/>
          <w:sz w:val="18"/>
          <w:szCs w:val="18"/>
          <w:lang w:eastAsia="en-US"/>
        </w:rPr>
        <w:t>Nkem</w:t>
      </w:r>
      <w:proofErr w:type="spellEnd"/>
      <w:r w:rsidR="00C8461D" w:rsidRPr="00C831B7">
        <w:rPr>
          <w:rFonts w:eastAsia="Times New Roman"/>
          <w:sz w:val="18"/>
          <w:szCs w:val="18"/>
          <w:lang w:eastAsia="en-US"/>
        </w:rPr>
        <w:t>,</w:t>
      </w:r>
      <w:r w:rsidRPr="00C831B7">
        <w:rPr>
          <w:rFonts w:eastAsia="Times New Roman"/>
          <w:sz w:val="18"/>
          <w:szCs w:val="18"/>
          <w:lang w:eastAsia="en-US"/>
        </w:rPr>
        <w:t xml:space="preserve"> Commercial and Property Law Department, </w:t>
      </w:r>
      <w:r w:rsidR="00C8461D" w:rsidRPr="00C831B7">
        <w:rPr>
          <w:rFonts w:eastAsia="Times New Roman"/>
          <w:sz w:val="18"/>
          <w:szCs w:val="18"/>
          <w:lang w:eastAsia="en-US"/>
        </w:rPr>
        <w:t>Faculty of Law, University of Nigeria,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Enugu,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hyperlink r:id="rId86" w:history="1">
        <w:r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nkem.itanyi@unn.edu.ng</w:t>
        </w:r>
      </w:hyperlink>
      <w:r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IVASIKH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Valeriia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Associate,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CIS London and Partners,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7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valeria.ivasikh@cislondon.com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IVLIEV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Grigory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 General,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Federal Service for Intellectual Property (ROSPATENT),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JEDRUSIK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Ania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Policy Advisor,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Innovation Insights,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JESSOP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Paul,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Technology Adviser,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DOI Foundation (IDF),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Dunstable,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8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paul@countyanalytics.com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JHA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Alok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C36649" w:rsidRPr="00C831B7">
        <w:rPr>
          <w:rFonts w:eastAsia="Times New Roman"/>
          <w:sz w:val="18"/>
          <w:szCs w:val="18"/>
          <w:lang w:eastAsia="en-US"/>
        </w:rPr>
        <w:t>of India, Geneva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E344C2" w:rsidRDefault="00E344C2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JITTIDECHARAK </w:t>
      </w:r>
      <w:proofErr w:type="spellStart"/>
      <w:r>
        <w:rPr>
          <w:rFonts w:eastAsia="Times New Roman"/>
          <w:sz w:val="18"/>
          <w:szCs w:val="18"/>
          <w:lang w:eastAsia="en-US"/>
        </w:rPr>
        <w:t>Trasvin</w:t>
      </w:r>
      <w:proofErr w:type="spellEnd"/>
      <w:r>
        <w:rPr>
          <w:rFonts w:eastAsia="Times New Roman"/>
          <w:sz w:val="18"/>
          <w:szCs w:val="18"/>
          <w:lang w:eastAsia="en-US"/>
        </w:rPr>
        <w:t>, Publisher, Silkworm Books, Chiang Mai, Thailand</w:t>
      </w:r>
    </w:p>
    <w:p w:rsidR="00E344C2" w:rsidRPr="00C831B7" w:rsidRDefault="00E344C2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JUNLT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Daesoon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Republic of Korea,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KADDOUR</w:t>
      </w:r>
      <w:r w:rsidR="00C3664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Anis,</w:t>
      </w:r>
      <w:r w:rsidR="00C3664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chef,</w:t>
      </w:r>
      <w:r w:rsidR="00C36649" w:rsidRPr="00C831B7">
        <w:rPr>
          <w:rFonts w:eastAsia="Times New Roman"/>
          <w:sz w:val="18"/>
          <w:szCs w:val="18"/>
          <w:lang w:val="fr-CH" w:eastAsia="en-US"/>
        </w:rPr>
        <w:t xml:space="preserve"> Service de documentation et du dépôt, </w:t>
      </w:r>
      <w:r w:rsidRPr="00C831B7">
        <w:rPr>
          <w:rFonts w:eastAsia="Times New Roman"/>
          <w:sz w:val="18"/>
          <w:szCs w:val="18"/>
          <w:lang w:val="fr-CH" w:eastAsia="en-US"/>
        </w:rPr>
        <w:t>Organisme tunisien des droits d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auteur et des droits voisins,</w:t>
      </w:r>
      <w:r w:rsidR="00C3664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Tunis,</w:t>
      </w:r>
      <w:r w:rsidR="00C3664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Tunisie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89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anis.kaddour@outlook.com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F3363" w:rsidRDefault="006F3363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KAPUR </w:t>
      </w:r>
      <w:proofErr w:type="spellStart"/>
      <w:r>
        <w:rPr>
          <w:rFonts w:eastAsia="Times New Roman"/>
          <w:sz w:val="18"/>
          <w:szCs w:val="18"/>
          <w:lang w:eastAsia="en-US"/>
        </w:rPr>
        <w:t>Ritu</w:t>
      </w:r>
      <w:proofErr w:type="spellEnd"/>
      <w:r>
        <w:rPr>
          <w:rFonts w:eastAsia="Times New Roman"/>
          <w:sz w:val="18"/>
          <w:szCs w:val="18"/>
          <w:lang w:eastAsia="en-US"/>
        </w:rPr>
        <w:t>, Founder and Chief Executive Officer (CEO), Quintillion Media Pvt. Ltd., Noida, Uttar Pradesh, India</w:t>
      </w:r>
    </w:p>
    <w:p w:rsidR="006F3363" w:rsidRPr="00C831B7" w:rsidRDefault="006F3363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KARATAS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Metin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Treasurer,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Board Member,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Musical Work Owners Society of Turkey (MESAM),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0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metomu@gmail.com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KARKLINS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Janis,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of Latvia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KAURANEN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Soile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of Finland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36649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KAYONGA </w:t>
      </w:r>
      <w:r w:rsidR="00C8461D" w:rsidRPr="00C831B7">
        <w:rPr>
          <w:rFonts w:eastAsia="Times New Roman"/>
          <w:sz w:val="18"/>
          <w:szCs w:val="18"/>
          <w:lang w:eastAsia="en-US"/>
        </w:rPr>
        <w:t>Yves-René,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C8461D" w:rsidRPr="00C831B7">
        <w:rPr>
          <w:rFonts w:eastAsia="Times New Roman"/>
          <w:sz w:val="18"/>
          <w:szCs w:val="18"/>
          <w:lang w:eastAsia="en-US"/>
        </w:rPr>
        <w:t>AfriContent</w:t>
      </w:r>
      <w:proofErr w:type="spellEnd"/>
      <w:r w:rsidR="00C8461D" w:rsidRPr="00C831B7">
        <w:rPr>
          <w:rFonts w:eastAsia="Times New Roman"/>
          <w:sz w:val="18"/>
          <w:szCs w:val="18"/>
          <w:lang w:eastAsia="en-US"/>
        </w:rPr>
        <w:t>,</w:t>
      </w:r>
      <w:r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A83CA0" w:rsidRPr="00C831B7" w:rsidRDefault="00A83CA0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KHANAL</w:t>
      </w:r>
      <w:r w:rsidR="00A83CA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Lakshuman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83CA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A83CA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Nepal,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"mailto:laxmankhanal@gmail.com" </w:instrText>
      </w:r>
      <w:r>
        <w:fldChar w:fldCharType="separate"/>
      </w:r>
      <w:r w:rsidR="00A83CA0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laxmankhanal@gmail.com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</w:p>
    <w:p w:rsidR="00A83CA0" w:rsidRPr="000A530B" w:rsidRDefault="00A83CA0" w:rsidP="00C8461D">
      <w:pPr>
        <w:rPr>
          <w:rFonts w:eastAsia="Times New Roman"/>
          <w:sz w:val="18"/>
          <w:szCs w:val="18"/>
          <w:lang w:val="pt-BR" w:eastAsia="en-US"/>
        </w:rPr>
      </w:pPr>
    </w:p>
    <w:p w:rsidR="00E344C2" w:rsidRPr="000A530B" w:rsidRDefault="00E344C2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KHATIB Dima, Managing Director, AJ+, Doha, Qatar</w:t>
      </w:r>
    </w:p>
    <w:p w:rsidR="00E344C2" w:rsidRPr="000A530B" w:rsidRDefault="00E344C2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36649" w:rsidRPr="00C831B7" w:rsidRDefault="00C36649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KIM </w:t>
      </w:r>
      <w:proofErr w:type="spellStart"/>
      <w:r w:rsidR="00C8461D" w:rsidRPr="00C831B7">
        <w:rPr>
          <w:rFonts w:eastAsia="Times New Roman"/>
          <w:sz w:val="18"/>
          <w:szCs w:val="18"/>
          <w:lang w:eastAsia="en-US"/>
        </w:rPr>
        <w:t>Myong</w:t>
      </w:r>
      <w:proofErr w:type="spellEnd"/>
      <w:r w:rsidR="00C8461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C8461D" w:rsidRPr="00C831B7">
        <w:rPr>
          <w:rFonts w:eastAsia="Times New Roman"/>
          <w:sz w:val="18"/>
          <w:szCs w:val="18"/>
          <w:lang w:eastAsia="en-US"/>
        </w:rPr>
        <w:t>Hyok</w:t>
      </w:r>
      <w:proofErr w:type="spellEnd"/>
      <w:r w:rsidR="00C8461D" w:rsidRPr="00C831B7">
        <w:rPr>
          <w:rFonts w:eastAsia="Times New Roman"/>
          <w:sz w:val="18"/>
          <w:szCs w:val="18"/>
          <w:lang w:eastAsia="en-US"/>
        </w:rPr>
        <w:t>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Second Secretary,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Permanent Mission</w:t>
      </w:r>
      <w:r w:rsidRPr="00C831B7">
        <w:rPr>
          <w:rFonts w:eastAsia="Times New Roman"/>
          <w:sz w:val="18"/>
          <w:szCs w:val="18"/>
          <w:lang w:eastAsia="en-US"/>
        </w:rPr>
        <w:t xml:space="preserve"> of the </w:t>
      </w:r>
      <w:r w:rsidR="00C8461D" w:rsidRPr="00C831B7">
        <w:rPr>
          <w:rFonts w:eastAsia="Times New Roman"/>
          <w:sz w:val="18"/>
          <w:szCs w:val="18"/>
          <w:lang w:eastAsia="en-US"/>
        </w:rPr>
        <w:t>Democratic People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="00C8461D" w:rsidRPr="00C831B7">
        <w:rPr>
          <w:rFonts w:eastAsia="Times New Roman"/>
          <w:sz w:val="18"/>
          <w:szCs w:val="18"/>
          <w:lang w:eastAsia="en-US"/>
        </w:rPr>
        <w:t>s Republic of Korea,</w:t>
      </w:r>
      <w:r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1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kim.myonghyok@gmail.com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KINGA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Szelenbaum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Specialist,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Copyright Unit, </w:t>
      </w:r>
      <w:r w:rsidRPr="00C831B7">
        <w:rPr>
          <w:rFonts w:eastAsia="Times New Roman"/>
          <w:sz w:val="18"/>
          <w:szCs w:val="18"/>
          <w:lang w:eastAsia="en-US"/>
        </w:rPr>
        <w:t>Department of Intellectual Property and Media,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Warsaw,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Poland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KISELEVICH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Victor,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Film Director, Producer, Writer,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Pupeystan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Films,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2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victor.kiselevich@gmail.com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KISIN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Aleksei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National Register of Intellectual Property,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3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alkisin@yandex.ru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KOCH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Malin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Counsel,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eastAsia="en-US"/>
        </w:rPr>
        <w:t>The</w:t>
      </w:r>
      <w:proofErr w:type="gramEnd"/>
      <w:r w:rsidRPr="00C831B7">
        <w:rPr>
          <w:rFonts w:eastAsia="Times New Roman"/>
          <w:sz w:val="18"/>
          <w:szCs w:val="18"/>
          <w:lang w:eastAsia="en-US"/>
        </w:rPr>
        <w:t xml:space="preserve"> Swedish Writers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Union,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4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mk@sff.info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KOGAN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Olga,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Student,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5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kogan.olga.ev@gmail.com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KOLOKOLOVA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Elena,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 Representative,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Chamber of Commerce and Industry of the Russian Federation (CCIRF),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3664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KOMBO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Sukayna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Student,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School of Diplomacy,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6" w:history="1">
        <w:r w:rsidR="00C3664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sukycarter@hotmail.com</w:t>
        </w:r>
      </w:hyperlink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KONG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Johnson,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Board Member,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I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ntellectual Property </w:t>
      </w:r>
      <w:r w:rsidRPr="00C831B7">
        <w:rPr>
          <w:rFonts w:eastAsia="Times New Roman"/>
          <w:sz w:val="18"/>
          <w:szCs w:val="18"/>
          <w:lang w:eastAsia="en-US"/>
        </w:rPr>
        <w:t>Commercialization Council (IIPCC),</w:t>
      </w:r>
      <w:r w:rsidR="00C3664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6C6F27" w:rsidRPr="00C831B7">
        <w:rPr>
          <w:rFonts w:eastAsia="Times New Roman"/>
          <w:sz w:val="18"/>
          <w:szCs w:val="18"/>
          <w:lang w:eastAsia="en-US"/>
        </w:rPr>
        <w:t>Government of the Hong Kong Special Administrative Region (SAR) of the People’s Republic of China, Hong Kong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7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johnson@iipcc.org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KOSA-AMMARI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Katrina,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o</w:t>
      </w:r>
      <w:r w:rsidR="00D323FA">
        <w:rPr>
          <w:rFonts w:eastAsia="Times New Roman"/>
          <w:sz w:val="18"/>
          <w:szCs w:val="18"/>
          <w:lang w:eastAsia="en-US"/>
        </w:rPr>
        <w:t>f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Latvia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8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katrina.kosa@mfa.gov.lv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KOSKINEN-OLSSON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Tarja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Adviser,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Olsson </w:t>
      </w:r>
      <w:r w:rsidR="00D323FA">
        <w:rPr>
          <w:rFonts w:eastAsia="Times New Roman"/>
          <w:sz w:val="18"/>
          <w:szCs w:val="18"/>
          <w:lang w:eastAsia="en-US"/>
        </w:rPr>
        <w:t>and</w:t>
      </w:r>
      <w:r w:rsidRPr="00C831B7">
        <w:rPr>
          <w:rFonts w:eastAsia="Times New Roman"/>
          <w:sz w:val="18"/>
          <w:szCs w:val="18"/>
          <w:lang w:eastAsia="en-US"/>
        </w:rPr>
        <w:t xml:space="preserve"> Koskinen Consulting,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Helsinki, Finland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0A530B" w:rsidRDefault="00C8461D" w:rsidP="00C8461D">
      <w:pPr>
        <w:rPr>
          <w:rFonts w:eastAsia="Times New Roman"/>
          <w:sz w:val="18"/>
          <w:szCs w:val="18"/>
          <w:lang w:val="fr-FR" w:eastAsia="en-US"/>
        </w:rPr>
      </w:pPr>
      <w:r w:rsidRPr="000A530B">
        <w:rPr>
          <w:rFonts w:eastAsia="Times New Roman"/>
          <w:sz w:val="18"/>
          <w:szCs w:val="18"/>
          <w:lang w:val="fr-FR" w:eastAsia="en-US"/>
        </w:rPr>
        <w:t>KOTNIS</w:t>
      </w:r>
      <w:r w:rsidR="006C6F27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Deepa,</w:t>
      </w:r>
      <w:r w:rsidR="006C6F27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fr-FR" w:eastAsia="en-US"/>
        </w:rPr>
      </w:pPr>
      <w:r>
        <w:fldChar w:fldCharType="begin"/>
      </w:r>
      <w:r w:rsidRPr="000A530B">
        <w:rPr>
          <w:lang w:val="fr-FR"/>
        </w:rPr>
        <w:instrText xml:space="preserve"> HYPERLINK "mailto:deepa.kotnis@gmail.com" </w:instrText>
      </w:r>
      <w:r>
        <w:fldChar w:fldCharType="separate"/>
      </w:r>
      <w:r w:rsidR="006C6F27" w:rsidRPr="000A530B">
        <w:rPr>
          <w:rStyle w:val="Hyperlink"/>
          <w:rFonts w:eastAsia="Times New Roman"/>
          <w:color w:val="auto"/>
          <w:sz w:val="18"/>
          <w:szCs w:val="18"/>
          <w:lang w:val="fr-FR" w:eastAsia="en-US"/>
        </w:rPr>
        <w:t>deepa.kotnis@gmail.com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6C6F27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fr-FR"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KOUMBY MISSAMBO</w:t>
      </w:r>
      <w:r w:rsidR="006C6F27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Edwige,</w:t>
      </w:r>
      <w:r w:rsidR="006C6F27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premier </w:t>
      </w:r>
      <w:proofErr w:type="gramStart"/>
      <w:r w:rsidRPr="00C831B7">
        <w:rPr>
          <w:rFonts w:eastAsia="Times New Roman"/>
          <w:sz w:val="18"/>
          <w:szCs w:val="18"/>
          <w:lang w:val="fr-CH" w:eastAsia="en-US"/>
        </w:rPr>
        <w:t>conseiller</w:t>
      </w:r>
      <w:proofErr w:type="gram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6C6F27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</w:t>
      </w:r>
      <w:r w:rsidR="006C6F27" w:rsidRPr="00C831B7">
        <w:rPr>
          <w:rFonts w:eastAsia="Times New Roman"/>
          <w:sz w:val="18"/>
          <w:szCs w:val="18"/>
          <w:lang w:val="fr-CH" w:eastAsia="en-US"/>
        </w:rPr>
        <w:t xml:space="preserve"> du Gabon,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  <w:r w:rsidR="006C6F27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99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prisquentage@yahoo.fr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KOVTUN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Olesya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P</w:t>
      </w:r>
      <w:r w:rsidRPr="00C831B7">
        <w:rPr>
          <w:rFonts w:eastAsia="Times New Roman"/>
          <w:sz w:val="18"/>
          <w:szCs w:val="18"/>
          <w:lang w:eastAsia="en-US"/>
        </w:rPr>
        <w:t>rocurement Director,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6C6F27" w:rsidRPr="00C831B7">
        <w:rPr>
          <w:rFonts w:eastAsia="Times New Roman"/>
          <w:sz w:val="18"/>
          <w:szCs w:val="18"/>
          <w:lang w:eastAsia="en-US"/>
        </w:rPr>
        <w:t>Spetstroy</w:t>
      </w:r>
      <w:proofErr w:type="spellEnd"/>
      <w:r w:rsidR="006C6F27" w:rsidRPr="00C831B7">
        <w:rPr>
          <w:rFonts w:eastAsia="Times New Roman"/>
          <w:sz w:val="18"/>
          <w:szCs w:val="18"/>
          <w:lang w:eastAsia="en-US"/>
        </w:rPr>
        <w:t xml:space="preserve">,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0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angel_77@mail.ru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KRICHEVSKY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Andrey,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Director,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Russian Union of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Rightholders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KUMAR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Ajit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Glow Well,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Proprietor,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Patna,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1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ajit@glowwell.com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KUMER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Grega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Intellectual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Adviser,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of the </w:t>
      </w:r>
      <w:r w:rsidRPr="00C831B7">
        <w:rPr>
          <w:rFonts w:eastAsia="Times New Roman"/>
          <w:sz w:val="18"/>
          <w:szCs w:val="18"/>
          <w:lang w:eastAsia="en-US"/>
        </w:rPr>
        <w:t>United Kingdom,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6C6F27" w:rsidRDefault="006C6F27" w:rsidP="00C8461D">
      <w:pPr>
        <w:rPr>
          <w:rFonts w:eastAsia="Times New Roman"/>
          <w:sz w:val="18"/>
          <w:szCs w:val="18"/>
          <w:lang w:eastAsia="en-US"/>
        </w:rPr>
      </w:pPr>
    </w:p>
    <w:p w:rsidR="005D37B6" w:rsidRDefault="005D37B6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LANIER Jaron, Futurist, San Francisco, United States of America</w:t>
      </w:r>
    </w:p>
    <w:p w:rsidR="005D37B6" w:rsidRPr="00C831B7" w:rsidRDefault="005D37B6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LAPYGINA</w:t>
      </w:r>
      <w:r w:rsidR="006C6F27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Olga,</w:t>
      </w:r>
      <w:r w:rsidR="006C6F27" w:rsidRPr="000A530B">
        <w:rPr>
          <w:rFonts w:eastAsia="Times New Roman"/>
          <w:sz w:val="18"/>
          <w:szCs w:val="18"/>
          <w:lang w:val="pt-BR" w:eastAsia="en-US"/>
        </w:rPr>
        <w:t xml:space="preserve"> Operations, </w:t>
      </w:r>
      <w:r w:rsidRPr="000A530B">
        <w:rPr>
          <w:rFonts w:eastAsia="Times New Roman"/>
          <w:sz w:val="18"/>
          <w:szCs w:val="18"/>
          <w:lang w:val="pt-BR" w:eastAsia="en-US"/>
        </w:rPr>
        <w:t>Palmali International,</w:t>
      </w:r>
      <w:r w:rsidR="006C6F27" w:rsidRPr="000A530B">
        <w:rPr>
          <w:rFonts w:eastAsia="Times New Roman"/>
          <w:sz w:val="18"/>
          <w:szCs w:val="18"/>
          <w:lang w:val="pt-BR" w:eastAsia="en-US"/>
        </w:rPr>
        <w:t xml:space="preserve"> Geneva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LASHLEY-JOHNSON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Deborah,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 Attaché,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of the </w:t>
      </w:r>
      <w:r w:rsidRPr="00C831B7">
        <w:rPr>
          <w:rFonts w:eastAsia="Times New Roman"/>
          <w:sz w:val="18"/>
          <w:szCs w:val="18"/>
          <w:lang w:eastAsia="en-US"/>
        </w:rPr>
        <w:t>United States of America,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F2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Luo,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Lecturer in Law,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Coventry Law School,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Coventry University,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2" w:history="1">
        <w:r w:rsidR="006C6F2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luo.li@coventry.ac.uk</w:t>
        </w:r>
      </w:hyperlink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LIEDES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Jukka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Chairman,</w:t>
      </w:r>
      <w:r w:rsidR="006C6F2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Finnish Copyright Society,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Scenarum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Ltd.,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Helsinki,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Finland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03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jukka@liedes.fi</w:t>
        </w:r>
      </w:hyperlink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LIKIBY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Boubakar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secrétaire permanent,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val="fr-CH" w:eastAsia="en-US"/>
        </w:rPr>
        <w:t xml:space="preserve">Comité national de développement des technologies, </w:t>
      </w:r>
      <w:r w:rsidRPr="00C831B7">
        <w:rPr>
          <w:rFonts w:eastAsia="Times New Roman"/>
          <w:sz w:val="18"/>
          <w:szCs w:val="18"/>
          <w:lang w:val="fr-CH" w:eastAsia="en-US"/>
        </w:rPr>
        <w:t>Ministère de la recherche scientifique et de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innovation,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Yaoundé,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Cameroon</w:t>
      </w:r>
      <w:proofErr w:type="spellEnd"/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4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likibyboubakar@gmail.com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LIN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Qinpei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Delegate,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ELSA,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LINDNER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Brigitte,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Chair,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Society for the Development of Intellectual Property (ADALPI),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United Kingdom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LINDO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Grace,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School of Economics and Political Science,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5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g.a.lindo@lse.ac.uk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LIU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Shaoxuan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Permanent Mission of China, Geneva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LOTHERINGEN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Amanda,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Senior Manager Copyright, </w:t>
      </w:r>
      <w:r w:rsidR="004B3975" w:rsidRPr="00C831B7">
        <w:rPr>
          <w:rFonts w:eastAsia="Times New Roman"/>
          <w:sz w:val="18"/>
          <w:szCs w:val="18"/>
          <w:lang w:eastAsia="en-US"/>
        </w:rPr>
        <w:t>Intellectual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Enforcement,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CIPC,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Pretoria,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South Africa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6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alotheringen@cipc.co.za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Yan Ting,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Department of International Cooperation,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China Shanghai Digital Content Industry Promotion Center, </w:t>
      </w:r>
      <w:r w:rsidRPr="00C831B7">
        <w:rPr>
          <w:rFonts w:eastAsia="Times New Roman"/>
          <w:sz w:val="18"/>
          <w:szCs w:val="18"/>
          <w:lang w:eastAsia="en-US"/>
        </w:rPr>
        <w:t>Shanghai,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China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7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luyt@chinadcic.org.cn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Ying Yan,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Representative,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China I</w:t>
      </w:r>
      <w:r w:rsidR="004B3975" w:rsidRPr="00C831B7">
        <w:rPr>
          <w:rFonts w:eastAsia="Times New Roman"/>
          <w:sz w:val="18"/>
          <w:szCs w:val="18"/>
          <w:lang w:eastAsia="en-US"/>
        </w:rPr>
        <w:t>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Magazine,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Beijing,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China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8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yingyan.lu@hurrymedia.com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LUBIS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Parlagutan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Ministry of Law and Human Rights,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Directorate of I</w:t>
      </w:r>
      <w:r w:rsidR="004B3975" w:rsidRPr="00C831B7">
        <w:rPr>
          <w:rFonts w:eastAsia="Times New Roman"/>
          <w:sz w:val="18"/>
          <w:szCs w:val="18"/>
          <w:lang w:eastAsia="en-US"/>
        </w:rPr>
        <w:t>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Cooperation and Empowerment, Directorate General of Intellectual Property,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Jakarta, Indonesia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LUCAN-ARJOCA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Irina,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Director General,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Romanian Copyright Office,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Bucharest, Romania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LUND THOMSEN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Charlotte,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Counsel,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Video Federation (IVF),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Brussels,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LUQUER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Dominick,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Secretary,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Actors (FIA),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Belgium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09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dluquer@fia-actors.com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LYNCH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Ros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 Copyright and I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ntellectual Property </w:t>
      </w:r>
      <w:r w:rsidRPr="00C831B7">
        <w:rPr>
          <w:rFonts w:eastAsia="Times New Roman"/>
          <w:sz w:val="18"/>
          <w:szCs w:val="18"/>
          <w:lang w:eastAsia="en-US"/>
        </w:rPr>
        <w:t>Enforcement,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Intellectual Property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Organisation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(IPO),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United Kingdom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MABE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Michael,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Association of STM Publishers,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Oxford,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0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mabe@stm-assoc.org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MACHUEL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Benoît,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Secretary,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Musicians (FIM),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Paris,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1" w:history="1">
        <w:r w:rsidR="004B3975" w:rsidRPr="000A530B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benoit.machuel@fim-musicians.org</w:t>
        </w:r>
      </w:hyperlink>
      <w:r w:rsidR="004B3975" w:rsidRPr="000A530B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D57F7" w:rsidRPr="003D57F7" w:rsidRDefault="003D57F7" w:rsidP="00C8461D">
      <w:pPr>
        <w:rPr>
          <w:rFonts w:eastAsia="Times New Roman"/>
          <w:sz w:val="18"/>
          <w:szCs w:val="18"/>
          <w:lang w:eastAsia="en-US"/>
        </w:rPr>
      </w:pPr>
      <w:r w:rsidRPr="003D57F7">
        <w:rPr>
          <w:rFonts w:eastAsia="Times New Roman"/>
          <w:sz w:val="18"/>
          <w:szCs w:val="18"/>
          <w:lang w:eastAsia="en-US"/>
        </w:rPr>
        <w:t>MADOWO Larry, Digital Journalist, Nairobi, Keny</w:t>
      </w:r>
      <w:r>
        <w:rPr>
          <w:rFonts w:eastAsia="Times New Roman"/>
          <w:sz w:val="18"/>
          <w:szCs w:val="18"/>
          <w:lang w:eastAsia="en-US"/>
        </w:rPr>
        <w:t>a</w:t>
      </w:r>
    </w:p>
    <w:p w:rsidR="003D57F7" w:rsidRDefault="003D57F7" w:rsidP="00C8461D">
      <w:pPr>
        <w:rPr>
          <w:rFonts w:eastAsia="Times New Roman"/>
          <w:sz w:val="18"/>
          <w:szCs w:val="18"/>
          <w:lang w:eastAsia="en-US"/>
        </w:rPr>
      </w:pPr>
    </w:p>
    <w:p w:rsidR="004B3975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MAHAMOUD ALI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Djama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val="fr-CH" w:eastAsia="en-US"/>
        </w:rPr>
        <w:t>conseiller</w:t>
      </w:r>
      <w:proofErr w:type="gram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de Djibouti</w:t>
      </w:r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4B3975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2" w:history="1">
        <w:r w:rsidR="004B3975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mission.djibouti@djibouti.ch</w:t>
        </w:r>
      </w:hyperlink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MAI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Van Son,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Viet Nam,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MÄKINEN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Jussi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Lawyer,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Legal Department, </w:t>
      </w:r>
      <w:r w:rsidRPr="00C831B7">
        <w:rPr>
          <w:rFonts w:eastAsia="Times New Roman"/>
          <w:sz w:val="18"/>
          <w:szCs w:val="18"/>
          <w:lang w:eastAsia="en-US"/>
        </w:rPr>
        <w:t xml:space="preserve">Finnish Federation for Communications and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Teleinformatics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FiCom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),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Helsinki,</w:t>
      </w:r>
      <w:r w:rsidR="004B3975" w:rsidRPr="00C831B7">
        <w:rPr>
          <w:rFonts w:eastAsia="Times New Roman"/>
          <w:sz w:val="18"/>
          <w:szCs w:val="18"/>
          <w:lang w:eastAsia="en-US"/>
        </w:rPr>
        <w:t xml:space="preserve"> Finland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E344C2" w:rsidRDefault="00E344C2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MAKINSON John, Chairman, Penguin Random House, New York, United States of America</w:t>
      </w:r>
    </w:p>
    <w:p w:rsidR="00E344C2" w:rsidRPr="00C831B7" w:rsidRDefault="00E344C2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MANGAJAYA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Erik,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 (Political Affairs),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Indonesia,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Indonesia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F3D17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MANZAN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Sara,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Advisor,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Mexico,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3" w:history="1">
        <w:r w:rsidR="00CF3D17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smanzano@sre.gob.mx</w:t>
        </w:r>
      </w:hyperlink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MARENGHI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Carlo Maria,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Attaché,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Holy See,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BE4294" w:rsidRPr="00C831B7">
        <w:rPr>
          <w:rFonts w:eastAsia="Times New Roman"/>
          <w:sz w:val="18"/>
          <w:szCs w:val="18"/>
          <w:lang w:eastAsia="en-US"/>
        </w:rPr>
        <w:t>Chambé</w:t>
      </w:r>
      <w:r w:rsidRPr="00C831B7">
        <w:rPr>
          <w:rFonts w:eastAsia="Times New Roman"/>
          <w:sz w:val="18"/>
          <w:szCs w:val="18"/>
          <w:lang w:eastAsia="en-US"/>
        </w:rPr>
        <w:t>sy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CF3D17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Switz</w:t>
      </w:r>
      <w:r w:rsidR="00CF3D17" w:rsidRPr="00C831B7">
        <w:rPr>
          <w:rFonts w:eastAsia="Times New Roman"/>
          <w:sz w:val="18"/>
          <w:szCs w:val="18"/>
          <w:lang w:eastAsia="en-US"/>
        </w:rPr>
        <w:t>erland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BE4294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 xml:space="preserve">MARIANO NARNI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Francesca,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stagiaire,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Mission permanente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de l’Italie</w:t>
      </w:r>
      <w:r w:rsidR="00C8461D" w:rsidRPr="00C831B7">
        <w:rPr>
          <w:rFonts w:eastAsia="Times New Roman"/>
          <w:sz w:val="18"/>
          <w:szCs w:val="18"/>
          <w:lang w:val="fr-CH" w:eastAsia="en-US"/>
        </w:rPr>
        <w:t>,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MARTIN</w:t>
      </w:r>
      <w:r w:rsidR="00BE429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Olivier,</w:t>
      </w:r>
      <w:r w:rsidR="00BE429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val="fr-CH" w:eastAsia="en-US"/>
        </w:rPr>
        <w:t>conseiller</w:t>
      </w:r>
      <w:proofErr w:type="gram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BE429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 de la France,</w:t>
      </w:r>
      <w:r w:rsidR="00BE429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Chambésy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 xml:space="preserve">, </w:t>
      </w:r>
      <w:r w:rsidR="00BE4294" w:rsidRPr="00C831B7">
        <w:rPr>
          <w:rFonts w:eastAsia="Times New Roman"/>
          <w:sz w:val="18"/>
          <w:szCs w:val="18"/>
          <w:lang w:val="fr-CH" w:eastAsia="en-US"/>
        </w:rPr>
        <w:t>Suisse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MARTIN VILLAREJO</w:t>
      </w:r>
      <w:r w:rsidR="00BE429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Abel,</w:t>
      </w:r>
      <w:r w:rsidR="00BE429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Secretary,</w:t>
      </w:r>
      <w:r w:rsidR="00BE429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Latin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Artis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E4294" w:rsidRPr="00C831B7">
        <w:rPr>
          <w:rFonts w:eastAsia="Times New Roman"/>
          <w:sz w:val="18"/>
          <w:szCs w:val="18"/>
          <w:lang w:eastAsia="en-US"/>
        </w:rPr>
        <w:t xml:space="preserve"> Madrid, Spain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MARTIN-PRAT</w:t>
      </w:r>
      <w:r w:rsidR="00BE429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Maria,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 of Unit,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Directorate for Digital Economy and Coordination,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European Commission,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7605C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MATS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Lindberg,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Visual Copyright Society,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01462A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14" w:history="1">
        <w:r w:rsidR="0087605C" w:rsidRPr="0001462A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mats.lindberg@bildupphovsratt.se</w:t>
        </w:r>
      </w:hyperlink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01462A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7605C" w:rsidRPr="0001462A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01462A">
        <w:rPr>
          <w:rFonts w:eastAsia="Times New Roman"/>
          <w:sz w:val="18"/>
          <w:szCs w:val="18"/>
          <w:lang w:val="fr-CH" w:eastAsia="en-US"/>
        </w:rPr>
        <w:t>MATSEYCHIK</w:t>
      </w:r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01462A">
        <w:rPr>
          <w:rFonts w:eastAsia="Times New Roman"/>
          <w:sz w:val="18"/>
          <w:szCs w:val="18"/>
          <w:lang w:val="fr-CH" w:eastAsia="en-US"/>
        </w:rPr>
        <w:t>Gayane</w:t>
      </w:r>
      <w:proofErr w:type="spellEnd"/>
      <w:r w:rsidRPr="0001462A">
        <w:rPr>
          <w:rFonts w:eastAsia="Times New Roman"/>
          <w:sz w:val="18"/>
          <w:szCs w:val="18"/>
          <w:lang w:val="fr-CH" w:eastAsia="en-US"/>
        </w:rPr>
        <w:t>,</w:t>
      </w:r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01462A">
        <w:rPr>
          <w:rFonts w:eastAsia="Times New Roman"/>
          <w:sz w:val="18"/>
          <w:szCs w:val="18"/>
          <w:lang w:val="fr-CH" w:eastAsia="en-US"/>
        </w:rPr>
        <w:t>Journalist</w:t>
      </w:r>
      <w:proofErr w:type="spellEnd"/>
      <w:r w:rsidRPr="0001462A">
        <w:rPr>
          <w:rFonts w:eastAsia="Times New Roman"/>
          <w:sz w:val="18"/>
          <w:szCs w:val="18"/>
          <w:lang w:val="fr-CH" w:eastAsia="en-US"/>
        </w:rPr>
        <w:t>,</w:t>
      </w:r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01462A">
        <w:rPr>
          <w:rFonts w:eastAsia="Times New Roman"/>
          <w:sz w:val="18"/>
          <w:szCs w:val="18"/>
          <w:lang w:val="fr-CH" w:eastAsia="en-US"/>
        </w:rPr>
        <w:t>Nashagazeta</w:t>
      </w:r>
      <w:proofErr w:type="spellEnd"/>
      <w:r w:rsidRPr="0001462A">
        <w:rPr>
          <w:rFonts w:eastAsia="Times New Roman"/>
          <w:sz w:val="18"/>
          <w:szCs w:val="18"/>
          <w:lang w:val="fr-CH" w:eastAsia="en-US"/>
        </w:rPr>
        <w:t>,</w:t>
      </w:r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  <w:r w:rsidRPr="0001462A">
        <w:rPr>
          <w:rFonts w:eastAsia="Times New Roman"/>
          <w:sz w:val="18"/>
          <w:szCs w:val="18"/>
          <w:lang w:val="fr-CH" w:eastAsia="en-US"/>
        </w:rPr>
        <w:t>Geneva</w:t>
      </w:r>
    </w:p>
    <w:p w:rsidR="00C8461D" w:rsidRPr="0001462A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15" w:history="1">
        <w:r w:rsidR="0087605C" w:rsidRPr="0001462A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gayancita@yandex.ru</w:t>
        </w:r>
      </w:hyperlink>
      <w:r w:rsidR="0087605C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01462A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MATTHEWS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Mark,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Deputy Permanent Representative,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United Kingdom,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87605C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MAZZUCCHI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Paola,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Business Development Manager,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mEDRA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(Italian Publishers Association),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Milan,</w:t>
      </w:r>
      <w:r w:rsidR="0087605C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Italy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16" w:history="1">
        <w:r w:rsidR="0087605C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paola.mazzucchi@aie.it</w:t>
        </w:r>
      </w:hyperlink>
      <w:r w:rsidR="0087605C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7605C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MBAYE</w:t>
      </w:r>
      <w:r w:rsidR="0087605C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Lamine Ka,</w:t>
      </w:r>
      <w:r w:rsidR="0087605C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premier secrétaire,</w:t>
      </w:r>
      <w:r w:rsidR="0087605C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 du Sénégal,</w:t>
      </w:r>
      <w:r w:rsidR="0087605C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MCCOY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Stanford,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President and Managing Director Europe, Middle East and Africa</w:t>
      </w:r>
      <w:r w:rsidR="00A67E8F">
        <w:rPr>
          <w:rFonts w:eastAsia="Times New Roman"/>
          <w:sz w:val="18"/>
          <w:szCs w:val="18"/>
          <w:lang w:eastAsia="en-US"/>
        </w:rPr>
        <w:t xml:space="preserve"> (EMEA)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Motion Picture Association of America (MPAA),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MCGONIGAL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Dominic,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Chairman,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C8 Associates,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7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dominic.mcgonigal@c8associates.com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MENAGER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Marie-Odile,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Independent International Lawyer,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Clermont-Ferrand,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8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mmenager@hotmail.com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MENDES ARAUJO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Rodrigo,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of Brazil </w:t>
      </w:r>
      <w:r w:rsidRPr="00C831B7">
        <w:rPr>
          <w:rFonts w:eastAsia="Times New Roman"/>
          <w:sz w:val="18"/>
          <w:szCs w:val="18"/>
          <w:lang w:eastAsia="en-US"/>
        </w:rPr>
        <w:t>to the World Trade Organization (WTO),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MENIE M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ESSONO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Philippe,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doctorant,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Centre d’études internationales de la propriété intellectuelle (CEIPI), </w:t>
      </w:r>
      <w:r w:rsidRPr="00C831B7">
        <w:rPr>
          <w:rFonts w:eastAsia="Times New Roman"/>
          <w:sz w:val="18"/>
          <w:szCs w:val="18"/>
          <w:lang w:val="fr-CH" w:eastAsia="en-US"/>
        </w:rPr>
        <w:t>Université de Strasbourg,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19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pmenie@gmail.com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MERRILL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Adam,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Vice President,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FranklinCovey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Salt Lake City,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United States of America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MERVE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Nimetoglu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General Secretary,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Music Performers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 xml:space="preserve"> Society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,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0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merve.nimetoglu@muyorbir.org.tr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MIASNIKOVA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Ekaterina,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Advisor,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Intellectual Property Protection Department, </w:t>
      </w:r>
      <w:r w:rsidRPr="00C831B7">
        <w:rPr>
          <w:rFonts w:eastAsia="Times New Roman"/>
          <w:sz w:val="18"/>
          <w:szCs w:val="18"/>
          <w:lang w:eastAsia="en-US"/>
        </w:rPr>
        <w:t xml:space="preserve">Eurasian Economic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Comission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(EEC),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1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eamyasnikova@yandex.ru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MICHALEOVÁ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Katarína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Adviser, Intern,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the Slovak Republic,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D37B6" w:rsidRDefault="005D37B6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MIKHALKOV Nikita, Actor and Director, </w:t>
      </w:r>
      <w:r w:rsidRPr="00C831B7">
        <w:rPr>
          <w:rFonts w:eastAsia="Times New Roman"/>
          <w:sz w:val="18"/>
          <w:szCs w:val="18"/>
          <w:lang w:eastAsia="en-US"/>
        </w:rPr>
        <w:t>Moscow, Russian Federation</w:t>
      </w:r>
    </w:p>
    <w:p w:rsidR="005D37B6" w:rsidRDefault="005D37B6" w:rsidP="00C8461D">
      <w:pPr>
        <w:rPr>
          <w:rFonts w:eastAsia="Times New Roman"/>
          <w:sz w:val="18"/>
          <w:szCs w:val="18"/>
          <w:lang w:eastAsia="en-US"/>
        </w:rPr>
      </w:pPr>
    </w:p>
    <w:p w:rsidR="001C46F7" w:rsidRDefault="001C46F7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MILLS WADE Angela, Chief Executive Officer (CEO), European Publishers Council, Brussels, Belgium</w:t>
      </w:r>
    </w:p>
    <w:p w:rsidR="001C46F7" w:rsidRPr="00C831B7" w:rsidRDefault="001C46F7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MISRA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Tanvi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Anand and Anand,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Litigation and Advisory,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New Delhi,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22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tanvimisra86@gmail.com</w:t>
        </w:r>
      </w:hyperlink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MONCEAU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Henri,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haut représentant pour les droits fondamentaux,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="00D323FA" w:rsidRPr="00C831B7">
        <w:rPr>
          <w:rFonts w:eastAsia="Times New Roman"/>
          <w:sz w:val="18"/>
          <w:szCs w:val="18"/>
          <w:lang w:val="fr-CH" w:eastAsia="en-US"/>
        </w:rPr>
        <w:t xml:space="preserve">Société de l’information et de l’économie numérique, </w:t>
      </w:r>
      <w:r w:rsidRPr="00C831B7">
        <w:rPr>
          <w:rFonts w:eastAsia="Times New Roman"/>
          <w:sz w:val="18"/>
          <w:szCs w:val="18"/>
          <w:lang w:val="fr-CH" w:eastAsia="en-US"/>
        </w:rPr>
        <w:t>Délégation Wallonie-Bruxelles,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551F04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MONTES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José María,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Director,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Comité 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>A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ctores, 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>I</w:t>
      </w:r>
      <w:r w:rsidRPr="000A530B">
        <w:rPr>
          <w:rFonts w:eastAsia="Times New Roman"/>
          <w:sz w:val="18"/>
          <w:szCs w:val="18"/>
          <w:lang w:val="pt-BR" w:eastAsia="en-US"/>
        </w:rPr>
        <w:t>ntérpretes (CSAI),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Madrid,</w:t>
      </w:r>
      <w:r w:rsidR="00551F0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Spain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"mailto:jmmontes@aisge.es" </w:instrText>
      </w:r>
      <w:r>
        <w:fldChar w:fldCharType="separate"/>
      </w:r>
      <w:r w:rsidR="00551F04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jmmontes@aisge.es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MOORE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the Phonographic Industry (IFPI),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3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frances.moore@ifpi.org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MOTIKOE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Seeeng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</w:t>
      </w:r>
      <w:r w:rsidR="00551F04" w:rsidRPr="00C831B7">
        <w:rPr>
          <w:rFonts w:eastAsia="Times New Roman"/>
          <w:sz w:val="18"/>
          <w:szCs w:val="18"/>
          <w:lang w:eastAsia="en-US"/>
        </w:rPr>
        <w:t>i</w:t>
      </w:r>
      <w:r w:rsidRPr="00C831B7">
        <w:rPr>
          <w:rFonts w:eastAsia="Times New Roman"/>
          <w:sz w:val="18"/>
          <w:szCs w:val="18"/>
          <w:lang w:eastAsia="en-US"/>
        </w:rPr>
        <w:t>on of Lesotho,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MOULLIER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Bertrand,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Expert,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Film Producers Associations (FIAPF),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MOVSESYAN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Kristina,</w:t>
      </w:r>
      <w:r w:rsidR="00551F0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Université de Genève (UNIGE)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4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kristinamovsesyan@gmail.com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MUJIRI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Sophio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Chairperson,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Georgia National Intellectual Property Center (SAKPATENTI),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Mtskheta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Georgia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MÜLLER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Benoît,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Advisor,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Video Federation (IVF),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551F0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MUNICH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Silvina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Creators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 xml:space="preserve"> Relations Director,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Confederation of Societies of Authors and Composers (CISAC),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Paris,</w:t>
      </w:r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5" w:history="1">
        <w:r w:rsidR="00551F0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silvina.munich@cisac.org</w:t>
        </w:r>
      </w:hyperlink>
      <w:r w:rsidR="00551F0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MYSORE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Srikar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 (Legal),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6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srikar.ms@gmail.com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NAAMBOW ANABA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Edwige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Christelle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experte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CNDT/MINRESI,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Yaoundé,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Cameroun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7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anabachristelle@yahoo.fr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NAKIOU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Paraskevi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Attaché,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</w:t>
      </w:r>
      <w:r w:rsidR="00B65E4D" w:rsidRPr="00C831B7">
        <w:rPr>
          <w:rFonts w:eastAsia="Times New Roman"/>
          <w:sz w:val="18"/>
          <w:szCs w:val="18"/>
          <w:lang w:eastAsia="en-US"/>
        </w:rPr>
        <w:t>n of Greece,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NATALE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Enrico,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Scientific Advisor,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Copyright and Related Rights, </w:t>
      </w:r>
      <w:r w:rsidRPr="00C831B7">
        <w:rPr>
          <w:rFonts w:eastAsia="Times New Roman"/>
          <w:sz w:val="18"/>
          <w:szCs w:val="18"/>
          <w:lang w:eastAsia="en-US"/>
        </w:rPr>
        <w:t>International Federation of Library Associations and Institutions (IFLA),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8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enrico.natale@infoclio.ch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NAWAZ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Shreen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Media and Global Governance (IMGG),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29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urbanissimo2003@yahoo.co.uk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NIELSEN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Na</w:t>
      </w:r>
      <w:r w:rsidR="00E344C2">
        <w:rPr>
          <w:rFonts w:eastAsia="Times New Roman"/>
          <w:sz w:val="18"/>
          <w:szCs w:val="18"/>
          <w:lang w:eastAsia="en-US"/>
        </w:rPr>
        <w:t>j</w:t>
      </w:r>
      <w:r w:rsidRPr="00C831B7">
        <w:rPr>
          <w:rFonts w:eastAsia="Times New Roman"/>
          <w:sz w:val="18"/>
          <w:szCs w:val="18"/>
          <w:lang w:eastAsia="en-US"/>
        </w:rPr>
        <w:t>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Panelist, Chief Editor,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DBC Radio,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Copenhagen, Denmark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NIKIFOROV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Andrey,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Permanent Representative,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of the Russian Federation,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NOGUEZ PADILLA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Rodrigo,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Subdirector Divisional de Negociación y Legislación Internacional,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Instituto Mexicano de la Propiedad Industrial (IMPI),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Ciudad de </w:t>
      </w:r>
      <w:r w:rsidRPr="000A530B">
        <w:rPr>
          <w:rFonts w:eastAsia="Times New Roman"/>
          <w:sz w:val="18"/>
          <w:szCs w:val="18"/>
          <w:lang w:val="pt-BR" w:eastAsia="en-US"/>
        </w:rPr>
        <w:t>México,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México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NORDENBORG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Mats,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Lawyer,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Patent Department, </w:t>
      </w:r>
      <w:r w:rsidRPr="00C831B7">
        <w:rPr>
          <w:rFonts w:eastAsia="Times New Roman"/>
          <w:sz w:val="18"/>
          <w:szCs w:val="18"/>
          <w:lang w:eastAsia="en-US"/>
        </w:rPr>
        <w:t>Swedish Patent and Registration Office (PRV),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30" w:history="1">
        <w:r w:rsidR="00B65E4D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mats.nordenborg@prv.se</w:t>
        </w:r>
      </w:hyperlink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B65E4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NOVOZHILKINA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Daria,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r>
        <w:fldChar w:fldCharType="begin"/>
      </w:r>
      <w:r w:rsidRPr="000A530B">
        <w:rPr>
          <w:lang w:val="fr-FR"/>
        </w:rPr>
        <w:instrText xml:space="preserve"> HYPERLINK "mailto:darianovoj@hotmail.com" </w:instrText>
      </w:r>
      <w:r>
        <w:fldChar w:fldCharType="separate"/>
      </w:r>
      <w:r w:rsidR="00B65E4D" w:rsidRPr="00C831B7"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t>darianovoj@hotmail.com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NTEP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Albert Calvin,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chef, Cellule informatique,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 xml:space="preserve">Ministère de la recherche scientifique et de 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>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innovation,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Yaoundé,</w:t>
      </w:r>
      <w:r w:rsidR="00B65E4D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Cameroun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B65E4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NUWAME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Jacqueline,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Digital Media Consultant,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Toronto,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Canada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"mailto:jnuwame@gmail.com" </w:instrText>
      </w:r>
      <w:r>
        <w:fldChar w:fldCharType="separate"/>
      </w:r>
      <w:r w:rsidR="00B65E4D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jnuwame@gmail.com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OKEEFE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Kelly,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 International Public Policy,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Access Partnership,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Washington, D.C.,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States of America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1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kelly@accesspartnership.com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OLAFISOYE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Lara,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United Kingdom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OLAFSSON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Thorgeir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 of Information,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Ministry of Education, Science and Culture,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Reykjavik,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Iceland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2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thorgeir.olafsson@mrn.is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C6CA9" w:rsidRDefault="006C6CA9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ONUMA </w:t>
      </w:r>
      <w:proofErr w:type="spellStart"/>
      <w:r>
        <w:rPr>
          <w:rFonts w:eastAsia="Times New Roman"/>
          <w:sz w:val="18"/>
          <w:szCs w:val="18"/>
          <w:lang w:eastAsia="en-US"/>
        </w:rPr>
        <w:t>Uloma</w:t>
      </w:r>
      <w:proofErr w:type="spellEnd"/>
      <w:r>
        <w:rPr>
          <w:rFonts w:eastAsia="Times New Roman"/>
          <w:sz w:val="18"/>
          <w:szCs w:val="18"/>
          <w:lang w:eastAsia="en-US"/>
        </w:rPr>
        <w:t xml:space="preserve">, Head Legal and Distribution, </w:t>
      </w:r>
      <w:proofErr w:type="spellStart"/>
      <w:r>
        <w:rPr>
          <w:rFonts w:eastAsia="Times New Roman"/>
          <w:sz w:val="18"/>
          <w:szCs w:val="18"/>
          <w:lang w:eastAsia="en-US"/>
        </w:rPr>
        <w:t>iROKOtv</w:t>
      </w:r>
      <w:proofErr w:type="spellEnd"/>
      <w:r>
        <w:rPr>
          <w:rFonts w:eastAsia="Times New Roman"/>
          <w:sz w:val="18"/>
          <w:szCs w:val="18"/>
          <w:lang w:eastAsia="en-US"/>
        </w:rPr>
        <w:t xml:space="preserve">, Lagos, </w:t>
      </w:r>
      <w:r w:rsidR="00CB1B80">
        <w:rPr>
          <w:rFonts w:eastAsia="Times New Roman"/>
          <w:sz w:val="18"/>
          <w:szCs w:val="18"/>
          <w:lang w:eastAsia="en-US"/>
        </w:rPr>
        <w:t>Nigeria</w:t>
      </w:r>
    </w:p>
    <w:p w:rsidR="006C6CA9" w:rsidRPr="00C831B7" w:rsidRDefault="006C6CA9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OPIJAH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David,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Associate,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Coulson Harney Advocates,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Nairobi,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Kenya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3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d.opijah@coulsonharney.com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OWEN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Angelica Victoria,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United Kingdom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OWUSU-ANSAH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Joseph,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Permanent Mission of Ghana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PAIVA VELIZ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Marcela,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Consejera,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Mis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>s</w:t>
      </w:r>
      <w:r w:rsidRPr="000A530B">
        <w:rPr>
          <w:rFonts w:eastAsia="Times New Roman"/>
          <w:sz w:val="18"/>
          <w:szCs w:val="18"/>
          <w:lang w:val="pt-BR" w:eastAsia="en-US"/>
        </w:rPr>
        <w:t>ión Permanente de Chile ante la Organización Mundial del Comercio (OMC),</w:t>
      </w:r>
      <w:r w:rsidR="00B65E4D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"mailto:mpaiva@minrel.gov.cl" </w:instrText>
      </w:r>
      <w:r>
        <w:fldChar w:fldCharType="separate"/>
      </w:r>
      <w:r w:rsidR="00B65E4D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mpaiva@minrel.gov.cl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B65E4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PANKA ANDRÉ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Anna,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Intellectual Property </w:t>
      </w:r>
      <w:r w:rsidRPr="00C831B7">
        <w:rPr>
          <w:rFonts w:eastAsia="Times New Roman"/>
          <w:sz w:val="18"/>
          <w:szCs w:val="18"/>
          <w:lang w:eastAsia="en-US"/>
        </w:rPr>
        <w:t>Senior Legal Counsel,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Bacardi and Company Ltd.,</w:t>
      </w:r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4" w:history="1">
        <w:r w:rsidR="00B65E4D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apanka@bacardi.com</w:t>
        </w:r>
      </w:hyperlink>
      <w:r w:rsidR="00B65E4D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PAPADATOS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George,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 Permanent Observer,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European Public Law Organization (EPLO),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PAUN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Christopher,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Legalease,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Berlin,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Germany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674192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PEREZ SOLIS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Miguel,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Asesor Jurídico de la Presidencia,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Federación Ibero Latinoamericana de Artistas Intérpretes o Ejecutantes (FILAIE),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Madrid,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España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"mailto:comunicacion.presidencia@aie.es" </w:instrText>
      </w:r>
      <w:r>
        <w:fldChar w:fldCharType="separate"/>
      </w:r>
      <w:r w:rsidR="00674192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comunicacion.presidencia@aie.es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PERLMUTTER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Shira,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Policy Officer and Director for International Affairs,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Uni</w:t>
      </w:r>
      <w:r w:rsidRPr="00C831B7">
        <w:rPr>
          <w:rFonts w:eastAsia="Times New Roman"/>
          <w:sz w:val="18"/>
          <w:szCs w:val="18"/>
          <w:lang w:eastAsia="en-US"/>
        </w:rPr>
        <w:t>t</w:t>
      </w:r>
      <w:r w:rsidR="00674192" w:rsidRPr="00C831B7">
        <w:rPr>
          <w:rFonts w:eastAsia="Times New Roman"/>
          <w:sz w:val="18"/>
          <w:szCs w:val="18"/>
          <w:lang w:eastAsia="en-US"/>
        </w:rPr>
        <w:t>e</w:t>
      </w:r>
      <w:r w:rsidRPr="00C831B7">
        <w:rPr>
          <w:rFonts w:eastAsia="Times New Roman"/>
          <w:sz w:val="18"/>
          <w:szCs w:val="18"/>
          <w:lang w:eastAsia="en-US"/>
        </w:rPr>
        <w:t>d States Patent and Trademark Office (USPTO),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Alexandria,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United States of America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7419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PERSON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Hélène,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Coach,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Madrid,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Spain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5" w:history="1">
        <w:r w:rsidR="0067419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helencoaching@hotmail.com</w:t>
        </w:r>
      </w:hyperlink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74192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PINTOS MOLINOLO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Maria Gabriela,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Directora General,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Sociedad Uruguaya de Artistas Interpretes y Ejecutantes (SUDEI),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Montevideo,</w:t>
      </w:r>
      <w:r w:rsidR="00674192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Uruguay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"mailto:gpintos@sudei.org.uy" </w:instrText>
      </w:r>
      <w:r>
        <w:fldChar w:fldCharType="separate"/>
      </w:r>
      <w:r w:rsidR="00674192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gpintos@sudei.org.uy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7419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PIPIA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Temuri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Georgia,</w:t>
      </w:r>
      <w:r w:rsidR="0067419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36" w:history="1">
        <w:r w:rsidR="00DA01AA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tpipia@mfa.gov.ge</w:t>
        </w:r>
      </w:hyperlink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911EBF" w:rsidRPr="000A530B" w:rsidRDefault="00911EBF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POLAK Federico, Author, Buenos Aires, Argentina</w:t>
      </w:r>
    </w:p>
    <w:p w:rsidR="00911EBF" w:rsidRPr="000A530B" w:rsidRDefault="00911EBF" w:rsidP="00C8461D">
      <w:pPr>
        <w:rPr>
          <w:rFonts w:eastAsia="Times New Roman"/>
          <w:sz w:val="18"/>
          <w:szCs w:val="18"/>
          <w:lang w:val="pt-BR"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POSTA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Barna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stagiaire,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Délégation permanente de l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Union européenne,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7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barna.posta@eeas.europa.eu</w:t>
        </w:r>
      </w:hyperlink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POZAM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Yusuf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Bülent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Board Member,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Musical Work Owners Group (MSG),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8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atatb@msg.org.tr</w:t>
        </w:r>
      </w:hyperlink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PRATAMA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Muhammad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Ghifari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Local Chapter Member,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Asian Law Students Association (ALSA),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Bandung,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Indonesia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39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mghifaripratama@gmail.com</w:t>
        </w:r>
      </w:hyperlink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PROKSH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Maxim,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Intellectual Property</w:t>
      </w:r>
      <w:r w:rsidRPr="00C831B7">
        <w:rPr>
          <w:rFonts w:eastAsia="Times New Roman"/>
          <w:sz w:val="18"/>
          <w:szCs w:val="18"/>
          <w:lang w:eastAsia="en-US"/>
        </w:rPr>
        <w:t xml:space="preserve"> Leader,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Skolkovo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Foundation,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0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mproksh@sk.ru</w:t>
        </w:r>
      </w:hyperlink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PUSCARAGIU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Livia,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of Romania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RAILIMO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Riikka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 Public Affairs and EU Policy,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Finnish Composers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 xml:space="preserve"> Copyright Society (TEOSTO),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Helsinki,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Finland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41" w:history="1">
        <w:r w:rsidR="00DA01AA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riikka.railimo@teosto.fi</w:t>
        </w:r>
      </w:hyperlink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DA01AA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RAMAZANOGLU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Ali Gunes,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Secretary General,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MESAM,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Istanbul,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Turkey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"mailto:gunes.ramazanoglu@mesam.org.tr" </w:instrText>
      </w:r>
      <w:r>
        <w:fldChar w:fldCharType="separate"/>
      </w:r>
      <w:r w:rsidR="00DA01AA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gunes.ramazanoglu@mesam.org.tr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RASHEED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Baqir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of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Irak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RASMUSSEN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Henriette,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Culture Editor,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Greenland National TV and Radio (KNR),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Nuuk,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Denmark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42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hra@knr.gl</w:t>
        </w:r>
      </w:hyperlink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REALINI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Gilles,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premier secrétaire,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 de la Principauté de Monaco,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REBOUILLAT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Serge,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docteur ès sciences,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DuPont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DA01AA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43" w:history="1">
        <w:r w:rsidR="00DA01AA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serge.rebouillat@dupont.com</w:t>
        </w:r>
      </w:hyperlink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RECALDE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Roberto,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Segundo Secretario,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Misión Permanente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de Paraguay</w:t>
      </w:r>
      <w:r w:rsidRPr="000A530B">
        <w:rPr>
          <w:rFonts w:eastAsia="Times New Roman"/>
          <w:sz w:val="18"/>
          <w:szCs w:val="18"/>
          <w:lang w:val="pt-BR" w:eastAsia="en-US"/>
        </w:rPr>
        <w:t>,</w:t>
      </w:r>
      <w:r w:rsidR="00DA01AA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DA01A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RECHARDT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Lauri,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 of Licensing and Legal Policy,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the Phonographic Industry (IFPI),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4" w:history="1">
        <w:r w:rsidR="00DA01A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lauri.rechardt@ifpi.org</w:t>
        </w:r>
      </w:hyperlink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REDDY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B.N.,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Permanent Representative,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India,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RIISE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Rasmus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Rindom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DA01A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Information Specialist,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gramStart"/>
      <w:r w:rsidRPr="00C831B7">
        <w:rPr>
          <w:rFonts w:eastAsia="Times New Roman"/>
          <w:sz w:val="18"/>
          <w:szCs w:val="18"/>
          <w:lang w:eastAsia="en-US"/>
        </w:rPr>
        <w:t>The</w:t>
      </w:r>
      <w:proofErr w:type="gramEnd"/>
      <w:r w:rsidRPr="00C831B7">
        <w:rPr>
          <w:rFonts w:eastAsia="Times New Roman"/>
          <w:sz w:val="18"/>
          <w:szCs w:val="18"/>
          <w:lang w:eastAsia="en-US"/>
        </w:rPr>
        <w:t xml:space="preserve"> Faculty Library of Social Sciences,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University Library, </w:t>
      </w:r>
      <w:r w:rsidRPr="00C831B7">
        <w:rPr>
          <w:rFonts w:eastAsia="Times New Roman"/>
          <w:sz w:val="18"/>
          <w:szCs w:val="18"/>
          <w:lang w:eastAsia="en-US"/>
        </w:rPr>
        <w:t>Copenhagen,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Denmark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45" w:history="1">
        <w:r w:rsidR="008C2210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rarr@kb.dk</w:t>
        </w:r>
      </w:hyperlink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C2210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RODRIGUEZ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Leonardo,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Maloca Internationale,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Bogotá, D.C.,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Colombia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"mailto:perez.rodriguez@graduateinstitute.ch" </w:instrText>
      </w:r>
      <w:r>
        <w:fldChar w:fldCharType="separate"/>
      </w:r>
      <w:r w:rsidR="008C2210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perez.rodriguez@graduateinstitute.ch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C8461D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RODRÍGUEZ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María Inés,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Consejero,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Misión Permanente de Argentina,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C2210" w:rsidRPr="000A530B" w:rsidRDefault="008C2210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 xml:space="preserve">RODRIGUEZ LARA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Madelyn,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Primera Secretaria,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Misión Permanente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de Cuba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,</w:t>
      </w:r>
      <w:r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="00C8461D" w:rsidRPr="000A530B">
        <w:rPr>
          <w:rFonts w:eastAsia="Times New Roman"/>
          <w:sz w:val="18"/>
          <w:szCs w:val="18"/>
          <w:lang w:val="pt-BR" w:eastAsia="en-US"/>
        </w:rPr>
        <w:t>Ginebra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"mailto:m_rodriguez@missioncuba.ch" </w:instrText>
      </w:r>
      <w:r>
        <w:fldChar w:fldCharType="separate"/>
      </w:r>
      <w:r w:rsidR="008C2210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m_rodriguez@missioncuba.ch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ROMASHOVA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Natalia,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Law Department, </w:t>
      </w:r>
      <w:r w:rsidRPr="00C831B7">
        <w:rPr>
          <w:rFonts w:eastAsia="Times New Roman"/>
          <w:sz w:val="18"/>
          <w:szCs w:val="18"/>
          <w:lang w:eastAsia="en-US"/>
        </w:rPr>
        <w:t>Ministry of Culture,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ROMUZGA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Simone,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Programme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Specialist, </w:t>
      </w:r>
      <w:r w:rsidR="008C2210" w:rsidRPr="00C831B7">
        <w:rPr>
          <w:rFonts w:eastAsia="Times New Roman"/>
          <w:sz w:val="18"/>
          <w:szCs w:val="18"/>
          <w:lang w:eastAsia="en-US"/>
        </w:rPr>
        <w:t>Global Programming, Ar</w:t>
      </w:r>
      <w:r w:rsidRPr="00C831B7">
        <w:rPr>
          <w:rFonts w:eastAsia="Times New Roman"/>
          <w:sz w:val="18"/>
          <w:szCs w:val="18"/>
          <w:lang w:eastAsia="en-US"/>
        </w:rPr>
        <w:t>ts and Culture,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World Economic Forum (WEF),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6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simone.romuzga@weforum.org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RUIZ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Gerson,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Honduras,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RUST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Godfrey,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Rightscom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Ltd.,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7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godfrey.rust@rightscom.com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SACCHETTO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Emanuele,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DiploFoundation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SACHSE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Tatjana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Sidley Austin,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SAITO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Kenji,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Permanent Mission of Japan,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SALLEH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Mariam,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of Malaysia </w:t>
      </w:r>
      <w:r w:rsidRPr="00C831B7">
        <w:rPr>
          <w:rFonts w:eastAsia="Times New Roman"/>
          <w:sz w:val="18"/>
          <w:szCs w:val="18"/>
          <w:lang w:eastAsia="en-US"/>
        </w:rPr>
        <w:t>to the World Trade Organization (WTO),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8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mariam@miti.gov.my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SALLSTROM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Laura,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Global Head of Public Policy,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Access Partnership,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Washington, D.C.,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United States of America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SALOMAA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Anne,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Executive Director,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Sanasto,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Helsinki,</w:t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Finland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"mailto:anne.salomaa@sanasto.fi" </w:instrText>
      </w:r>
      <w:r>
        <w:fldChar w:fldCharType="separate"/>
      </w:r>
      <w:r w:rsidR="008C2210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anne.salomaa@sanasto.fi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8C2210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SANDOVAL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Sergio,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Creative Consultant,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Nations Research Institute for Social Development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(UNRISD)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49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ssandoval33@gmail.com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SASONGKO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Haryo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Ahmad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Viditaris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President,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International Board, </w:t>
      </w:r>
      <w:r w:rsidRPr="00C831B7">
        <w:rPr>
          <w:rFonts w:eastAsia="Times New Roman"/>
          <w:sz w:val="18"/>
          <w:szCs w:val="18"/>
          <w:lang w:eastAsia="en-US"/>
        </w:rPr>
        <w:t>Asian Law Students Association (ALSA),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Depok,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Indonesia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50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haryosasongko.fhui@gmail.com</w:t>
        </w:r>
      </w:hyperlink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SAVARD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Marie-France,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conseillère en affaires internationales,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Secrétariat à la diversité culturelle, </w:t>
      </w:r>
      <w:r w:rsidRPr="00C831B7">
        <w:rPr>
          <w:rFonts w:eastAsia="Times New Roman"/>
          <w:sz w:val="18"/>
          <w:szCs w:val="18"/>
          <w:lang w:val="fr-CH" w:eastAsia="en-US"/>
        </w:rPr>
        <w:t>Ministère de la culture et des communications,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Québec,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Canada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1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marief_sav10@hotmail.com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SAYGAN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Suavi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Board Member,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Muyorbir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Music Performer Society,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Turkey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SCHENK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Eliane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President, Founder,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Prince Chang Yang International,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2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elianeschenk@yahoo.com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SCHERB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Madeleine,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économiste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,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présidente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Health and Environment Program (HEP),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Genève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3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madeleine@health-environment-program.org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SCHERB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Pierre,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conseiller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juridique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Health and Environment Program (HEP),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Genève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4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avocat@pierrescherb.ch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SCHLEGELMILCH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Kristine,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 Attaché,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Economic and Science Affairs, </w:t>
      </w:r>
      <w:r w:rsidRPr="00C831B7">
        <w:rPr>
          <w:rFonts w:eastAsia="Times New Roman"/>
          <w:sz w:val="18"/>
          <w:szCs w:val="18"/>
          <w:lang w:eastAsia="en-US"/>
        </w:rPr>
        <w:t>Permanent Mission of the United States of America,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0A530B" w:rsidRDefault="00C8461D" w:rsidP="00C8461D">
      <w:pPr>
        <w:rPr>
          <w:rFonts w:eastAsia="Times New Roman"/>
          <w:sz w:val="18"/>
          <w:szCs w:val="18"/>
          <w:lang w:val="fr-FR" w:eastAsia="en-US"/>
        </w:rPr>
      </w:pPr>
      <w:r w:rsidRPr="000A530B">
        <w:rPr>
          <w:rFonts w:eastAsia="Times New Roman"/>
          <w:sz w:val="18"/>
          <w:szCs w:val="18"/>
          <w:lang w:val="fr-FR" w:eastAsia="en-US"/>
        </w:rPr>
        <w:t>SCOLLO LAVIZZARI</w:t>
      </w:r>
      <w:r w:rsidR="008C2210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Carlo,</w:t>
      </w:r>
      <w:r w:rsidR="008C2210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Attorney,</w:t>
      </w:r>
      <w:r w:rsidR="008C2210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Lenz Caemmerer,</w:t>
      </w:r>
      <w:r w:rsidR="008C2210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Basel,</w:t>
      </w:r>
      <w:r w:rsidR="008C2210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Switzerland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r>
        <w:fldChar w:fldCharType="begin"/>
      </w:r>
      <w:r w:rsidRPr="000A530B">
        <w:rPr>
          <w:lang w:val="fr-FR"/>
        </w:rPr>
        <w:instrText xml:space="preserve"> HYPERLINK "mailto:csl@lclaw.ch" </w:instrText>
      </w:r>
      <w:r>
        <w:fldChar w:fldCharType="separate"/>
      </w:r>
      <w:r w:rsidR="008C2210" w:rsidRPr="00C831B7"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t>csl@lclaw.ch</w:t>
      </w:r>
      <w:r>
        <w:rPr>
          <w:rStyle w:val="Hyperlink"/>
          <w:rFonts w:eastAsia="Times New Roman"/>
          <w:color w:val="auto"/>
          <w:sz w:val="18"/>
          <w:szCs w:val="18"/>
          <w:lang w:val="fr-CH" w:eastAsia="en-US"/>
        </w:rPr>
        <w:fldChar w:fldCharType="end"/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SEGUIN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Jean-François,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SEMMELMANN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Constanze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conseillère juridique,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Division droit et affaires internationales, </w:t>
      </w:r>
      <w:r w:rsidRPr="00C831B7">
        <w:rPr>
          <w:rFonts w:eastAsia="Times New Roman"/>
          <w:sz w:val="18"/>
          <w:szCs w:val="18"/>
          <w:lang w:val="fr-CH" w:eastAsia="en-US"/>
        </w:rPr>
        <w:t>Institut fédéral de la propriété intellectuelle,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Berne,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="008C2210" w:rsidRPr="00C831B7">
        <w:rPr>
          <w:rFonts w:eastAsia="Times New Roman"/>
          <w:sz w:val="18"/>
          <w:szCs w:val="18"/>
          <w:lang w:val="fr-CH" w:eastAsia="en-US"/>
        </w:rPr>
        <w:t>Switzerland</w:t>
      </w:r>
      <w:proofErr w:type="spellEnd"/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SESEN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Burhan,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President,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Muyorbir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Music Performer Society,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5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burhansesen@gmail.com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SETH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Sumit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of India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8C2210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SETYAWATI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Rina,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 (Political Affairs),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Indonesia,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6" w:history="1">
        <w:r w:rsidR="008C2210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rina.setyawati@indonesia-mission.org</w:t>
        </w:r>
      </w:hyperlink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SETYAWATI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Rina,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8C2210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F25D3F" w:rsidRPr="00C831B7">
        <w:rPr>
          <w:rFonts w:eastAsia="Times New Roman"/>
          <w:sz w:val="18"/>
          <w:szCs w:val="18"/>
          <w:lang w:eastAsia="en-US"/>
        </w:rPr>
        <w:t xml:space="preserve">Permanent Mission of Indonesia, </w:t>
      </w:r>
      <w:r w:rsidR="008C2210" w:rsidRPr="00C831B7">
        <w:rPr>
          <w:rFonts w:eastAsia="Times New Roman"/>
          <w:sz w:val="18"/>
          <w:szCs w:val="18"/>
          <w:lang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SHABANI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Tahir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8C2210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conseiller extérieur politique pour Gouvernement de la République du Kosovo,</w:t>
      </w:r>
      <w:r w:rsidR="0076424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Gaillard,</w:t>
      </w:r>
      <w:r w:rsidR="00764244" w:rsidRPr="00C831B7">
        <w:rPr>
          <w:rFonts w:eastAsia="Times New Roman"/>
          <w:sz w:val="18"/>
          <w:szCs w:val="18"/>
          <w:lang w:val="fr-CH" w:eastAsia="en-US"/>
        </w:rPr>
        <w:t xml:space="preserve"> 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7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tahir.shabani@rks-gov.net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SHANKAR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Jyotsna,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Second Secretary,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of Singapore </w:t>
      </w:r>
      <w:r w:rsidRPr="00C831B7">
        <w:rPr>
          <w:rFonts w:eastAsia="Times New Roman"/>
          <w:sz w:val="18"/>
          <w:szCs w:val="18"/>
          <w:lang w:eastAsia="en-US"/>
        </w:rPr>
        <w:t>to the World Trade Organization (WTO) and WIPO,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58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jyotsna_shankar@mfa.gov.sg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SHI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Yuefeng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Attaché,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China,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SHIYEBAYEVA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Regina,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Consultant,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Department of Labor Migration, </w:t>
      </w:r>
      <w:r w:rsidRPr="00C831B7">
        <w:rPr>
          <w:rFonts w:eastAsia="Times New Roman"/>
          <w:sz w:val="18"/>
          <w:szCs w:val="18"/>
          <w:lang w:eastAsia="en-US"/>
        </w:rPr>
        <w:t>Eurasian Economic Commission (ECC),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59" w:history="1">
        <w:r w:rsidR="00764244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regina.shiebaeva@mail.ru</w:t>
        </w:r>
      </w:hyperlink>
      <w:r w:rsidR="00764244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905796" w:rsidRPr="000A530B" w:rsidRDefault="00905796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SILVA Esperanza, Actress, Santiago de Chile, Chile</w:t>
      </w:r>
    </w:p>
    <w:p w:rsidR="00905796" w:rsidRPr="000A530B" w:rsidRDefault="00905796" w:rsidP="00C8461D">
      <w:pPr>
        <w:rPr>
          <w:rFonts w:eastAsia="Times New Roman"/>
          <w:sz w:val="18"/>
          <w:szCs w:val="18"/>
          <w:lang w:val="pt-BR"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SLETTHOLM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Yngve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Kopinor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Oslo,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Norway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0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ys@kopinor.no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SONG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Jia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</w:t>
      </w:r>
      <w:r w:rsidR="00764244" w:rsidRPr="00C831B7">
        <w:rPr>
          <w:rFonts w:eastAsia="Times New Roman"/>
          <w:sz w:val="18"/>
          <w:szCs w:val="18"/>
          <w:lang w:eastAsia="en-US"/>
        </w:rPr>
        <w:t>,</w:t>
      </w:r>
      <w:r w:rsidRPr="00C831B7">
        <w:rPr>
          <w:rFonts w:eastAsia="Times New Roman"/>
          <w:sz w:val="18"/>
          <w:szCs w:val="18"/>
          <w:lang w:eastAsia="en-US"/>
        </w:rPr>
        <w:t xml:space="preserve"> Global Film Acquisition and Development,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Film Department, </w:t>
      </w:r>
      <w:r w:rsidRPr="00C831B7">
        <w:rPr>
          <w:rFonts w:eastAsia="Times New Roman"/>
          <w:sz w:val="18"/>
          <w:szCs w:val="18"/>
          <w:lang w:eastAsia="en-US"/>
        </w:rPr>
        <w:t>iQIYI.com,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Beijing,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China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1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songjia@qiyi.com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SORENSEN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Antje,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Clearance Center,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Danvers, Massachusetts,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States of America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2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asorensen@copyright.com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SØRENSEN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Peter,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Delegation of the European Union,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SRIPAWADKUL</w:t>
      </w:r>
      <w:r w:rsidR="0076424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Waralee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764244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Centre d</w:t>
      </w:r>
      <w:r w:rsidR="00E023B8" w:rsidRPr="00C831B7">
        <w:rPr>
          <w:rFonts w:eastAsia="Times New Roman"/>
          <w:sz w:val="18"/>
          <w:szCs w:val="18"/>
          <w:lang w:val="fr-CH" w:eastAsia="en-US"/>
        </w:rPr>
        <w:t>’</w:t>
      </w:r>
      <w:r w:rsidRPr="00C831B7">
        <w:rPr>
          <w:rFonts w:eastAsia="Times New Roman"/>
          <w:sz w:val="18"/>
          <w:szCs w:val="18"/>
          <w:lang w:val="fr-CH" w:eastAsia="en-US"/>
        </w:rPr>
        <w:t>études internationales de la propriété intellectuelle (CEIPI),</w:t>
      </w:r>
      <w:r w:rsidR="00764244" w:rsidRPr="00C831B7">
        <w:rPr>
          <w:rFonts w:eastAsia="Times New Roman"/>
          <w:sz w:val="18"/>
          <w:szCs w:val="18"/>
          <w:lang w:val="fr-CH" w:eastAsia="en-US"/>
        </w:rPr>
        <w:t xml:space="preserve"> Université de </w:t>
      </w:r>
      <w:proofErr w:type="spellStart"/>
      <w:r w:rsidR="00764244" w:rsidRPr="00C831B7">
        <w:rPr>
          <w:rFonts w:eastAsia="Times New Roman"/>
          <w:sz w:val="18"/>
          <w:szCs w:val="18"/>
          <w:lang w:val="fr-CH" w:eastAsia="en-US"/>
        </w:rPr>
        <w:t>Starsbourg</w:t>
      </w:r>
      <w:proofErr w:type="spellEnd"/>
      <w:r w:rsidR="00764244" w:rsidRPr="00C831B7">
        <w:rPr>
          <w:rFonts w:eastAsia="Times New Roman"/>
          <w:sz w:val="18"/>
          <w:szCs w:val="18"/>
          <w:lang w:val="fr-CH" w:eastAsia="en-US"/>
        </w:rPr>
        <w:t>, France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STAMATEKOU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Aikaterini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Member,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European Public Law Organization (EPLO),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Athens,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Greece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3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kstamatekou@eplo.eu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STEWARD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Ben,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Publishers Association (IPA),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STOKKMO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Olav,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Federation of Reproduction Rights Organizations (IFRRO),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STOPPS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David,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Featured Artist Coalition,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Advisor on Copyright and Related Rights,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Aylesbury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4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davidstopps@fmlmusic.com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STOROZHENKO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Olga,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State Law, </w:t>
      </w:r>
      <w:r w:rsidRPr="00C831B7">
        <w:rPr>
          <w:rFonts w:eastAsia="Times New Roman"/>
          <w:sz w:val="18"/>
          <w:szCs w:val="18"/>
          <w:lang w:eastAsia="en-US"/>
        </w:rPr>
        <w:t>Moscow University of Finance and Law,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5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olgastorozhenko@gmail.com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STROMBACK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Editor,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Netopia, Forum for the Digital Society,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6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stromback@netopia.eu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SUNGKARI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Hari,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of Infrastructure,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Infrastructure and Digital, </w:t>
      </w:r>
      <w:r w:rsidRPr="00C831B7">
        <w:rPr>
          <w:rFonts w:eastAsia="Times New Roman"/>
          <w:sz w:val="18"/>
          <w:szCs w:val="18"/>
          <w:lang w:eastAsia="en-US"/>
        </w:rPr>
        <w:t>Indonesian Agency for Creative Economy,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Jakarta,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Indonesia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7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hari.sungkari@bekraf.go.id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SUTER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Tim,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Non-Executive Director, Steering Board,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Intellectual Property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Organisation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(IPO),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8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tim.suter@ipo.gov.uk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76424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SÝKOROVÁ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Pavla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Copyright in Architecture, </w:t>
      </w:r>
      <w:r w:rsidRPr="00C831B7">
        <w:rPr>
          <w:rFonts w:eastAsia="Times New Roman"/>
          <w:sz w:val="18"/>
          <w:szCs w:val="18"/>
          <w:lang w:eastAsia="en-US"/>
        </w:rPr>
        <w:t>Faculty of Law,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="00764244" w:rsidRPr="00C831B7">
        <w:rPr>
          <w:rFonts w:eastAsia="Times New Roman"/>
          <w:sz w:val="18"/>
          <w:szCs w:val="18"/>
          <w:lang w:eastAsia="en-US"/>
        </w:rPr>
        <w:t>Palacký</w:t>
      </w:r>
      <w:proofErr w:type="spellEnd"/>
      <w:r w:rsidR="00764244" w:rsidRPr="00C831B7">
        <w:rPr>
          <w:rFonts w:eastAsia="Times New Roman"/>
          <w:sz w:val="18"/>
          <w:szCs w:val="18"/>
          <w:lang w:eastAsia="en-US"/>
        </w:rPr>
        <w:t xml:space="preserve"> University, </w:t>
      </w:r>
      <w:r w:rsidRPr="00C831B7">
        <w:rPr>
          <w:rFonts w:eastAsia="Times New Roman"/>
          <w:sz w:val="18"/>
          <w:szCs w:val="18"/>
          <w:lang w:eastAsia="en-US"/>
        </w:rPr>
        <w:t>Olomouc,</w:t>
      </w:r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Czech Republic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69" w:history="1">
        <w:r w:rsidR="0076424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pavla.sykorova@email.cz</w:t>
        </w:r>
      </w:hyperlink>
      <w:r w:rsidR="0076424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TAN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Yee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Woan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Ambassador, Permanent Representative,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Singapore to the World Trade Organization (WTO) and WIPO,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TANG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Andrea,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Delegation of the European Union,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0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andrea.tang@eeas.europa.eu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TANKAMALAS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Navarat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Minister Counsellor,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Permanent Mission 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of Thailand </w:t>
      </w:r>
      <w:r w:rsidRPr="00C831B7">
        <w:rPr>
          <w:rFonts w:eastAsia="Times New Roman"/>
          <w:sz w:val="18"/>
          <w:szCs w:val="18"/>
          <w:lang w:eastAsia="en-US"/>
        </w:rPr>
        <w:t>to the World Trade Organization (WTO),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1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navarat@thaiwto.com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TAQI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Abdulaziz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Commercial Attaché,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Kuwait,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TAUBMAN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Antony,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 Intellectual Property Division,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World Trade Organization (WTO),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TAY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 Dai Manda,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Assistant Director,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 Office of Singapore (IPOS),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Singapore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2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manda_tay@ipos.gov.sg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TEBAGANA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George,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Third Secretary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(Trade and Development)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of Uganda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3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tebgeowill@yahoo.com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TEWELDE-MEDHIN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Berhane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Administrative Officer,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Asian-Eurasian Human Rights Forum, NGO UN ECOSOC Special Consultative Status,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74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berhane.tewelde@gmail.com</w:t>
        </w:r>
      </w:hyperlink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THIAM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Amadou Opa,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ministre conseiller,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Mission permanente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du Mali</w:t>
      </w:r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380902" w:rsidRPr="000A530B" w:rsidRDefault="00C8461D" w:rsidP="00C8461D">
      <w:pPr>
        <w:rPr>
          <w:rFonts w:eastAsia="Times New Roman"/>
          <w:sz w:val="18"/>
          <w:szCs w:val="18"/>
          <w:lang w:val="fr-FR" w:eastAsia="en-US"/>
        </w:rPr>
      </w:pPr>
      <w:r w:rsidRPr="000A530B">
        <w:rPr>
          <w:rFonts w:eastAsia="Times New Roman"/>
          <w:sz w:val="18"/>
          <w:szCs w:val="18"/>
          <w:lang w:val="fr-FR" w:eastAsia="en-US"/>
        </w:rPr>
        <w:t>THOMSSON</w:t>
      </w:r>
      <w:r w:rsidR="00380902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Johan,</w:t>
      </w:r>
      <w:r w:rsidR="00380902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Intern,</w:t>
      </w:r>
      <w:r w:rsidR="00380902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International Telecommunication Union (ITU),</w:t>
      </w:r>
      <w:r w:rsidR="00380902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Étrembières,</w:t>
      </w:r>
      <w:r w:rsidR="00380902" w:rsidRPr="000A530B">
        <w:rPr>
          <w:rFonts w:eastAsia="Times New Roman"/>
          <w:sz w:val="18"/>
          <w:szCs w:val="18"/>
          <w:lang w:val="fr-F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fr-FR" w:eastAsia="en-US"/>
        </w:rPr>
        <w:t>France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"mailto:johanthomsson1990@hotmail.com" </w:instrText>
      </w:r>
      <w:r>
        <w:fldChar w:fldCharType="separate"/>
      </w:r>
      <w:r w:rsidR="00380902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johanthomsson1990@hotmail.com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TIGORI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Aka,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Chief Executive Officer, President,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Simkool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Network,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5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president@simkoolnetwork.com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2E0322" w:rsidRDefault="002E0322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TIN Christopher, Composer, Santa Monica, California, United States of America</w:t>
      </w:r>
    </w:p>
    <w:p w:rsidR="002E0322" w:rsidRPr="00C831B7" w:rsidRDefault="002E0322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TIWARI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Ambesh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Student,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University of Oxford, 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6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ambesh.tiwari@mba2015.sbs.oxford.edu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TOCIK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Martin,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Third Secretary,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of the Czech Republic,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TOL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Aytug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Yaprak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Attorney at Law,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Turkekul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Law Firm,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Istanbul,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Turkey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177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yaprak@turkekul.av.tr</w:t>
        </w:r>
      </w:hyperlink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TOURE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Cheick Sidy Mohamed,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conseiller technique,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="00380902" w:rsidRPr="00C831B7">
        <w:rPr>
          <w:rFonts w:eastAsia="Times New Roman"/>
          <w:sz w:val="18"/>
          <w:szCs w:val="18"/>
          <w:lang w:val="fr-CH" w:eastAsia="en-US"/>
        </w:rPr>
        <w:t>Sécretariat</w:t>
      </w:r>
      <w:proofErr w:type="spellEnd"/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général, </w:t>
      </w:r>
      <w:r w:rsidRPr="00C831B7">
        <w:rPr>
          <w:rFonts w:eastAsia="Times New Roman"/>
          <w:sz w:val="18"/>
          <w:szCs w:val="18"/>
          <w:lang w:val="fr-CH" w:eastAsia="en-US"/>
        </w:rPr>
        <w:t>Présidence de la République,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Bamako,</w:t>
      </w:r>
      <w:r w:rsidR="00380902" w:rsidRPr="00C831B7">
        <w:rPr>
          <w:rFonts w:eastAsia="Times New Roman"/>
          <w:sz w:val="18"/>
          <w:szCs w:val="18"/>
          <w:lang w:val="fr-CH" w:eastAsia="en-US"/>
        </w:rPr>
        <w:t xml:space="preserve"> Mali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TREUSHNIKOV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Anton,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Fund in Support of Law Initiatives,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Russian Federation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TREUSHNIKOVA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Natalia,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Legenda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Project Group,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Moscow,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8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5541316@gmail.com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380902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TSEMAH TOUITOU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Roey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Rohi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Founder, Chief Executive Officer,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Whitestone,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Amsterdam,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Netherlands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79" w:history="1">
        <w:r w:rsidR="00380902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roey@whitestone.io</w:t>
        </w:r>
      </w:hyperlink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TSISKARASHVILI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Shalva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Representative,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Georgia,</w:t>
      </w:r>
      <w:r w:rsidR="00380902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TSURUTA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Minami,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Vice President of Academic Activities,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Asian Law Students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 xml:space="preserve"> Association International,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Tokyo,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Japan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0" w:history="1">
        <w:r w:rsidR="0063382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vp_aa@alsa-intl.org</w:t>
        </w:r>
      </w:hyperlink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TSYMBALIST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Hanna,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Senior associate,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Aleinikov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and Partners,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Minsk,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Belarus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1" w:history="1">
        <w:r w:rsidR="0063382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a-k99@yandex.ru</w:t>
        </w:r>
      </w:hyperlink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TURKEWITZ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Neil,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Executive Vice-President,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Recording Industry Association of America (RIAA),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Washington, </w:t>
      </w:r>
      <w:r w:rsidRPr="00C831B7">
        <w:rPr>
          <w:rFonts w:eastAsia="Times New Roman"/>
          <w:sz w:val="18"/>
          <w:szCs w:val="18"/>
          <w:lang w:eastAsia="en-US"/>
        </w:rPr>
        <w:t>D.C.,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States of America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2" w:history="1">
        <w:r w:rsidR="0063382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nturkewitz@riaa.com</w:t>
        </w:r>
      </w:hyperlink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UMESI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Chichi,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First Secretary,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 of Nigeria,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UMUTETSI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Ruth,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Africa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 xml:space="preserve"> culture internationale,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>ève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3" w:history="1">
        <w:r w:rsidR="0063382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ruthumutetsi@gmail.com</w:t>
        </w:r>
      </w:hyperlink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USKOVA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Natalia,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Law Firm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Uskov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and Partners,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St. Petersburg,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Russian Federation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4" w:history="1">
        <w:r w:rsidR="00633829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tatauskova@gmail.com</w:t>
        </w:r>
      </w:hyperlink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633829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UZUNOVSKI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Dusko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Minister Counsellor, Chargé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</w:t>
      </w:r>
      <w:r w:rsidR="00E023B8" w:rsidRPr="00C831B7">
        <w:rPr>
          <w:rFonts w:eastAsia="Times New Roman"/>
          <w:sz w:val="18"/>
          <w:szCs w:val="18"/>
          <w:lang w:eastAsia="en-US"/>
        </w:rPr>
        <w:t>’</w:t>
      </w:r>
      <w:r w:rsidRPr="00C831B7">
        <w:rPr>
          <w:rFonts w:eastAsia="Times New Roman"/>
          <w:sz w:val="18"/>
          <w:szCs w:val="18"/>
          <w:lang w:eastAsia="en-US"/>
        </w:rPr>
        <w:t>Affaires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i/>
          <w:sz w:val="18"/>
          <w:szCs w:val="18"/>
          <w:lang w:eastAsia="en-US"/>
        </w:rPr>
        <w:t>a.i</w:t>
      </w:r>
      <w:proofErr w:type="spellEnd"/>
      <w:r w:rsidRPr="00C831B7">
        <w:rPr>
          <w:rFonts w:eastAsia="Times New Roman"/>
          <w:i/>
          <w:sz w:val="18"/>
          <w:szCs w:val="18"/>
          <w:lang w:eastAsia="en-US"/>
        </w:rPr>
        <w:t>.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of the </w:t>
      </w:r>
      <w:r w:rsidRPr="00C831B7">
        <w:rPr>
          <w:rFonts w:eastAsia="Times New Roman"/>
          <w:sz w:val="18"/>
          <w:szCs w:val="18"/>
          <w:lang w:eastAsia="en-US"/>
        </w:rPr>
        <w:t>former Yugoslav Republic of Macedonia,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hyperlink r:id="rId185" w:history="1">
        <w:r w:rsidR="00633829" w:rsidRPr="000A530B">
          <w:rPr>
            <w:rStyle w:val="Hyperlink"/>
            <w:rFonts w:eastAsia="Times New Roman"/>
            <w:color w:val="auto"/>
            <w:sz w:val="18"/>
            <w:szCs w:val="18"/>
            <w:lang w:val="pt-BR" w:eastAsia="en-US"/>
          </w:rPr>
          <w:t>dusko.uzunovski@mfa.gov.mk</w:t>
        </w:r>
      </w:hyperlink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633829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VANERIO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Gustavo,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Embajador, Representante Permanente,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Misión Permanente del U</w:t>
      </w:r>
      <w:r w:rsidRPr="000A530B">
        <w:rPr>
          <w:rFonts w:eastAsia="Times New Roman"/>
          <w:sz w:val="18"/>
          <w:szCs w:val="18"/>
          <w:lang w:val="pt-BR" w:eastAsia="en-US"/>
        </w:rPr>
        <w:t>ruguay ante la Organización Mundial del Comercio (OMC),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G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>inebra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633829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VARADARAJAN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Melukote Sampath,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Ninestars Information Technologies Private Ltd.,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Bangalore,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India</w:t>
      </w:r>
    </w:p>
    <w:p w:rsidR="00C8461D" w:rsidRPr="000A530B" w:rsidRDefault="000A530B" w:rsidP="00C8461D">
      <w:pPr>
        <w:rPr>
          <w:rFonts w:eastAsia="Times New Roman"/>
          <w:sz w:val="18"/>
          <w:szCs w:val="18"/>
          <w:lang w:val="pt-BR" w:eastAsia="en-US"/>
        </w:rPr>
      </w:pPr>
      <w:r>
        <w:fldChar w:fldCharType="begin"/>
      </w:r>
      <w:r w:rsidRPr="000A530B">
        <w:rPr>
          <w:lang w:val="pt-BR"/>
        </w:rPr>
        <w:instrText xml:space="preserve"> HYPERLINK "mailto:varadarajan@ninestars.in" </w:instrText>
      </w:r>
      <w:r>
        <w:fldChar w:fldCharType="separate"/>
      </w:r>
      <w:r w:rsidR="00633829" w:rsidRPr="000A530B">
        <w:rPr>
          <w:rStyle w:val="Hyperlink"/>
          <w:rFonts w:eastAsia="Times New Roman"/>
          <w:color w:val="auto"/>
          <w:sz w:val="18"/>
          <w:szCs w:val="18"/>
          <w:lang w:val="pt-BR" w:eastAsia="en-US"/>
        </w:rPr>
        <w:t>varadarajan@ninestars.in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</w:p>
    <w:p w:rsidR="001A6135" w:rsidRPr="000A530B" w:rsidRDefault="001A6135" w:rsidP="00C8461D">
      <w:pPr>
        <w:rPr>
          <w:rFonts w:eastAsia="Times New Roman"/>
          <w:sz w:val="18"/>
          <w:szCs w:val="18"/>
          <w:lang w:val="pt-BR" w:eastAsia="en-US"/>
        </w:rPr>
      </w:pPr>
    </w:p>
    <w:p w:rsidR="00633829" w:rsidRPr="000A530B" w:rsidRDefault="00C8461D" w:rsidP="00C8461D">
      <w:pPr>
        <w:rPr>
          <w:rFonts w:eastAsia="Times New Roman"/>
          <w:sz w:val="18"/>
          <w:szCs w:val="18"/>
          <w:lang w:val="pt-BR" w:eastAsia="en-US"/>
        </w:rPr>
      </w:pPr>
      <w:r w:rsidRPr="000A530B">
        <w:rPr>
          <w:rFonts w:eastAsia="Times New Roman"/>
          <w:sz w:val="18"/>
          <w:szCs w:val="18"/>
          <w:lang w:val="pt-BR" w:eastAsia="en-US"/>
        </w:rPr>
        <w:t>VARELA ARANEO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Carlos Gustavo,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Asesor Letrado,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Sociedad Uruguaya de Artistas Interpretes y Ejecutantes (SUDEI),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Montevideo,</w:t>
      </w:r>
      <w:r w:rsidR="00633829" w:rsidRPr="000A530B">
        <w:rPr>
          <w:rFonts w:eastAsia="Times New Roman"/>
          <w:sz w:val="18"/>
          <w:szCs w:val="18"/>
          <w:lang w:val="pt-BR" w:eastAsia="en-US"/>
        </w:rPr>
        <w:t xml:space="preserve"> </w:t>
      </w:r>
      <w:r w:rsidRPr="000A530B">
        <w:rPr>
          <w:rFonts w:eastAsia="Times New Roman"/>
          <w:sz w:val="18"/>
          <w:szCs w:val="18"/>
          <w:lang w:val="pt-BR" w:eastAsia="en-US"/>
        </w:rPr>
        <w:t>Uruguay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r>
        <w:fldChar w:fldCharType="begin"/>
      </w:r>
      <w:r>
        <w:instrText xml:space="preserve"> HYPERLINK "mailto:varela.abogados@gmail.com" </w:instrText>
      </w:r>
      <w:r>
        <w:fldChar w:fldCharType="separate"/>
      </w:r>
      <w:r w:rsidR="00633829" w:rsidRPr="00C831B7">
        <w:rPr>
          <w:rStyle w:val="Hyperlink"/>
          <w:rFonts w:eastAsia="Times New Roman"/>
          <w:color w:val="auto"/>
          <w:sz w:val="18"/>
          <w:szCs w:val="18"/>
          <w:lang w:eastAsia="en-US"/>
        </w:rPr>
        <w:t>varela.abogados@gmail.com</w:t>
      </w:r>
      <w:r>
        <w:rPr>
          <w:rStyle w:val="Hyperlink"/>
          <w:rFonts w:eastAsia="Times New Roman"/>
          <w:color w:val="auto"/>
          <w:sz w:val="18"/>
          <w:szCs w:val="18"/>
          <w:lang w:eastAsia="en-US"/>
        </w:rPr>
        <w:fldChar w:fldCharType="end"/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VERNY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Kelly,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Delegate,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ELSA,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VERZURA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Vittorio,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Journalist,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Spj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Press News,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Lugano,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Switzerland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VIANA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Inês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Faculté de droit,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Lisbonne, Portugal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val="fr-CH" w:eastAsia="en-US"/>
        </w:rPr>
      </w:pPr>
      <w:r w:rsidRPr="00C831B7">
        <w:rPr>
          <w:rFonts w:eastAsia="Times New Roman"/>
          <w:sz w:val="18"/>
          <w:szCs w:val="18"/>
          <w:lang w:val="fr-CH" w:eastAsia="en-US"/>
        </w:rPr>
        <w:t>VIDONNE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Marie-Pierre,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consultante,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val="fr-CH" w:eastAsia="en-US"/>
        </w:rPr>
        <w:t>Innovea</w:t>
      </w:r>
      <w:proofErr w:type="spellEnd"/>
      <w:r w:rsidRPr="00C831B7">
        <w:rPr>
          <w:rFonts w:eastAsia="Times New Roman"/>
          <w:sz w:val="18"/>
          <w:szCs w:val="18"/>
          <w:lang w:val="fr-CH" w:eastAsia="en-US"/>
        </w:rPr>
        <w:t>,</w:t>
      </w:r>
      <w:r w:rsidR="00633829" w:rsidRPr="00C831B7">
        <w:rPr>
          <w:rFonts w:eastAsia="Times New Roman"/>
          <w:sz w:val="18"/>
          <w:szCs w:val="18"/>
          <w:lang w:val="fr-CH" w:eastAsia="en-US"/>
        </w:rPr>
        <w:t xml:space="preserve"> </w:t>
      </w:r>
      <w:r w:rsidRPr="00C831B7">
        <w:rPr>
          <w:rFonts w:eastAsia="Times New Roman"/>
          <w:sz w:val="18"/>
          <w:szCs w:val="18"/>
          <w:lang w:val="fr-CH" w:eastAsia="en-US"/>
        </w:rPr>
        <w:t>Genève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val="fr-CH"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VIKSTRÖM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Johan,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Delegate,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ELSA,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Brussels,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Belgium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VISOIU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Daniela Ramona,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National Registers Department, </w:t>
      </w:r>
      <w:r w:rsidRPr="00C831B7">
        <w:rPr>
          <w:rFonts w:eastAsia="Times New Roman"/>
          <w:sz w:val="18"/>
          <w:szCs w:val="18"/>
          <w:lang w:eastAsia="en-US"/>
        </w:rPr>
        <w:t>Romanian Copyright Office,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Bucharest,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Romania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VON LEWINSKI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Silke,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Professor,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Max Planck Institute,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Intellectual Property and Competition Law,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Munich,</w:t>
      </w:r>
      <w:r w:rsidR="00633829" w:rsidRPr="00C831B7">
        <w:rPr>
          <w:rFonts w:eastAsia="Times New Roman"/>
          <w:sz w:val="18"/>
          <w:szCs w:val="18"/>
          <w:lang w:eastAsia="en-US"/>
        </w:rPr>
        <w:t xml:space="preserve"> Germany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VOUTOVA-GROSS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Svetlana,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 Representative,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ECOSOC Asian-Eurasian Human Rights Forum,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6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svetgross14@gmail.com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VUOPALA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Anna,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Government Counsellor,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Copyright and the Economy of Culture, </w:t>
      </w:r>
      <w:r w:rsidRPr="00C831B7">
        <w:rPr>
          <w:rFonts w:eastAsia="Times New Roman"/>
          <w:sz w:val="18"/>
          <w:szCs w:val="18"/>
          <w:lang w:eastAsia="en-US"/>
        </w:rPr>
        <w:t>M</w:t>
      </w:r>
      <w:r w:rsidR="00A020EA" w:rsidRPr="00C831B7">
        <w:rPr>
          <w:rFonts w:eastAsia="Times New Roman"/>
          <w:sz w:val="18"/>
          <w:szCs w:val="18"/>
          <w:lang w:eastAsia="en-US"/>
        </w:rPr>
        <w:t>i</w:t>
      </w:r>
      <w:r w:rsidRPr="00C831B7">
        <w:rPr>
          <w:rFonts w:eastAsia="Times New Roman"/>
          <w:sz w:val="18"/>
          <w:szCs w:val="18"/>
          <w:lang w:eastAsia="en-US"/>
        </w:rPr>
        <w:t>nistry of Education and Culture,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Helsinki,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Finland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7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anna.vuopala@minedu.fi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WAGER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Hannu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Intellectual Property Division, </w:t>
      </w:r>
      <w:r w:rsidRPr="00C831B7">
        <w:rPr>
          <w:rFonts w:eastAsia="Times New Roman"/>
          <w:sz w:val="18"/>
          <w:szCs w:val="18"/>
          <w:lang w:eastAsia="en-US"/>
        </w:rPr>
        <w:t>World Trade Organization (WTO),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WALKDEN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Tom,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International Policy Directorate, </w:t>
      </w:r>
      <w:r w:rsidRPr="00C831B7">
        <w:rPr>
          <w:rFonts w:eastAsia="Times New Roman"/>
          <w:sz w:val="18"/>
          <w:szCs w:val="18"/>
          <w:lang w:eastAsia="en-US"/>
        </w:rPr>
        <w:t>United Kingdom Intellectual Property Office (UK IPO),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8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thomas.walkden@ipo.gov.uk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WANGCHUK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Kinley,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Minister Counsellor,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of Bhutan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WANJIRU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Jackline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 xml:space="preserve">Graduate Institute of International and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Develoment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Studies,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LL.M in International Law,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89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jackline.wanjiru@graduateinstitute.ch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A020EA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 xml:space="preserve">WARD </w:t>
      </w:r>
      <w:r w:rsidR="00C8461D" w:rsidRPr="00C831B7">
        <w:rPr>
          <w:rFonts w:eastAsia="Times New Roman"/>
          <w:sz w:val="18"/>
          <w:szCs w:val="18"/>
          <w:lang w:eastAsia="en-US"/>
        </w:rPr>
        <w:t>Matt,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Senior Manager,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Digital Catapult,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London,</w:t>
      </w:r>
      <w:r w:rsidRPr="00C831B7">
        <w:rPr>
          <w:rFonts w:eastAsia="Times New Roman"/>
          <w:sz w:val="18"/>
          <w:szCs w:val="18"/>
          <w:lang w:eastAsia="en-US"/>
        </w:rPr>
        <w:t xml:space="preserve"> </w:t>
      </w:r>
      <w:r w:rsidR="00C8461D" w:rsidRPr="00C831B7">
        <w:rPr>
          <w:rFonts w:eastAsia="Times New Roman"/>
          <w:sz w:val="18"/>
          <w:szCs w:val="18"/>
          <w:lang w:eastAsia="en-US"/>
        </w:rPr>
        <w:t>United 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0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matt.ward@digicatapult.org.uk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6E3952" w:rsidRDefault="006E3952" w:rsidP="00C8461D">
      <w:pPr>
        <w:rPr>
          <w:rFonts w:eastAsia="Times New Roman"/>
          <w:sz w:val="18"/>
          <w:szCs w:val="18"/>
          <w:lang w:eastAsia="en-US"/>
        </w:rPr>
      </w:pPr>
    </w:p>
    <w:p w:rsidR="006E3952" w:rsidRDefault="006E3952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WEIS Tammy, Singer, Songwriter, London, United Kingdom</w:t>
      </w:r>
    </w:p>
    <w:p w:rsidR="006E3952" w:rsidRPr="00C831B7" w:rsidRDefault="006E3952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WERNER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Julia,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PhD Student,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University of Waikato,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Hamilton,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New Zealand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1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jw299@students.waikato.ac.nz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WESTERMANN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Hannes,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Helped with Filming,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Lund,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2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hannes@ra-westermann.de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WIDHYASTARI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Erni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Directorate of Copyright and Industrial Design, </w:t>
      </w:r>
      <w:r w:rsidRPr="00C831B7">
        <w:rPr>
          <w:rFonts w:eastAsia="Times New Roman"/>
          <w:sz w:val="18"/>
          <w:szCs w:val="18"/>
          <w:lang w:eastAsia="en-US"/>
        </w:rPr>
        <w:t>Directorate General of Intellectual Property,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Jakarta,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Indonesia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WILLAERT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Alan,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Vice-President,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American Federation of Musicians (AFM),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Toronto,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Canada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3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awillaert@afm.org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A020EA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WILLE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Pamela,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Counsellor,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Economic Division,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of Germany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4" w:history="1">
        <w:r w:rsidR="00A020EA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wi-2-io@genf.diplo.de</w:t>
        </w:r>
      </w:hyperlink>
      <w:r w:rsidR="00A020EA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4B29C7" w:rsidRDefault="004B29C7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br w:type="page"/>
      </w: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lastRenderedPageBreak/>
        <w:t>WILLIAMS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Adam,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Deputy Director,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International Policy, </w:t>
      </w:r>
      <w:r w:rsidRPr="00C831B7">
        <w:rPr>
          <w:rFonts w:eastAsia="Times New Roman"/>
          <w:sz w:val="18"/>
          <w:szCs w:val="18"/>
          <w:lang w:eastAsia="en-US"/>
        </w:rPr>
        <w:t xml:space="preserve">Intellectual Property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Organisation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 xml:space="preserve"> (IPO),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London,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United </w:t>
      </w:r>
      <w:r w:rsidRPr="00C831B7">
        <w:rPr>
          <w:rFonts w:eastAsia="Times New Roman"/>
          <w:sz w:val="18"/>
          <w:szCs w:val="18"/>
          <w:lang w:eastAsia="en-US"/>
        </w:rPr>
        <w:t>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5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adam.williams@ipo.gov.uk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WOJCIECH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Piatkowski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Minister Counsellor,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Permanent Mission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of Poland</w:t>
      </w:r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23370C" w:rsidRDefault="0023370C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YANG </w:t>
      </w:r>
      <w:proofErr w:type="spellStart"/>
      <w:r>
        <w:rPr>
          <w:rFonts w:eastAsia="Times New Roman"/>
          <w:sz w:val="18"/>
          <w:szCs w:val="18"/>
          <w:lang w:eastAsia="en-US"/>
        </w:rPr>
        <w:t>Xianghua</w:t>
      </w:r>
      <w:proofErr w:type="spellEnd"/>
      <w:r>
        <w:rPr>
          <w:rFonts w:eastAsia="Times New Roman"/>
          <w:sz w:val="18"/>
          <w:szCs w:val="18"/>
          <w:lang w:eastAsia="en-US"/>
        </w:rPr>
        <w:t>, Senior Vice President, iQIYi.com, Beijing, China</w:t>
      </w:r>
    </w:p>
    <w:p w:rsidR="0023370C" w:rsidRDefault="0023370C" w:rsidP="00C8461D">
      <w:pPr>
        <w:rPr>
          <w:rFonts w:eastAsia="Times New Roman"/>
          <w:sz w:val="18"/>
          <w:szCs w:val="18"/>
          <w:lang w:eastAsia="en-US"/>
        </w:rPr>
      </w:pPr>
    </w:p>
    <w:p w:rsidR="009F0BCA" w:rsidRDefault="009F0BCA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YEUNG Elton, Chief Executive Officer (CEO), Composers and Authors Society of Hong Kong (CASH), </w:t>
      </w:r>
      <w:r w:rsidRPr="00C831B7">
        <w:rPr>
          <w:rFonts w:eastAsia="Times New Roman"/>
          <w:sz w:val="18"/>
          <w:szCs w:val="18"/>
          <w:lang w:eastAsia="en-US"/>
        </w:rPr>
        <w:t>Government of the Hong Kong Special Administrative Region (SAR) of the People’s Republic of China, Hong Kong</w:t>
      </w:r>
    </w:p>
    <w:p w:rsidR="009F0BCA" w:rsidRPr="00C831B7" w:rsidRDefault="009F0BCA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YING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Kaijie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Telecommunications Union (ITU),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6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kathring2008@gmail.com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1C46F7" w:rsidRDefault="001C46F7" w:rsidP="00C8461D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YOUNG Dominic, Chief Executive Officer (CEO), </w:t>
      </w:r>
      <w:proofErr w:type="gramStart"/>
      <w:r>
        <w:rPr>
          <w:rFonts w:eastAsia="Times New Roman"/>
          <w:sz w:val="18"/>
          <w:szCs w:val="18"/>
          <w:lang w:eastAsia="en-US"/>
        </w:rPr>
        <w:t>The</w:t>
      </w:r>
      <w:proofErr w:type="gramEnd"/>
      <w:r>
        <w:rPr>
          <w:rFonts w:eastAsia="Times New Roman"/>
          <w:sz w:val="18"/>
          <w:szCs w:val="18"/>
          <w:lang w:eastAsia="en-US"/>
        </w:rPr>
        <w:t xml:space="preserve"> Copyright Hub Foundation, London, United Kingdom</w:t>
      </w:r>
    </w:p>
    <w:p w:rsidR="001C46F7" w:rsidRPr="00C831B7" w:rsidRDefault="001C46F7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YU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Ronald,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International I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ntellectual Property </w:t>
      </w:r>
      <w:r w:rsidRPr="00C831B7">
        <w:rPr>
          <w:rFonts w:eastAsia="Times New Roman"/>
          <w:sz w:val="18"/>
          <w:szCs w:val="18"/>
          <w:lang w:eastAsia="en-US"/>
        </w:rPr>
        <w:t>Commercialization Council (IIPCC),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Government of the Hong Kong Special Administrative Region (SAR) of the People’s Republic of China, Hong Kong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7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ron.yu@iipcc.org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C8461D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YUNA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Oh,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Intern,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P</w:t>
      </w:r>
      <w:r w:rsidRPr="00C831B7">
        <w:rPr>
          <w:rFonts w:eastAsia="Times New Roman"/>
          <w:sz w:val="18"/>
          <w:szCs w:val="18"/>
          <w:lang w:eastAsia="en-US"/>
        </w:rPr>
        <w:t>ermanent Mission of the Republic of Korea,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Geneva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ZABRODSKY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Mikaela,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advisor,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The Swedish Publishers Association,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Stockholm,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Sweden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8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mikaela.zabrodsky@forlaggare.se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ZAIANCHUKOVSKYI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Sergii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Head,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and Related Rights Division,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Ukrainian Intellectual Property Institute, </w:t>
      </w:r>
      <w:r w:rsidRPr="00C831B7">
        <w:rPr>
          <w:rFonts w:eastAsia="Times New Roman"/>
          <w:sz w:val="18"/>
          <w:szCs w:val="18"/>
          <w:lang w:eastAsia="en-US"/>
        </w:rPr>
        <w:t>Kyiv,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Ukraine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199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serg.za.lego@gmail.com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ZAMAN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Dekatama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Local Chapter Member,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Asian Law Student Association (ALSA),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Jakarta,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Indonesia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0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dekatama4@gmail.com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ZEMAN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Pavel,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Copyright Department,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Prague,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Czech Republic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1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pavel.zeman@mkcr.cz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ZHANG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Miao,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United Nations Office (UNOG) Correspondent,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Xinhua News Agency,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Geneva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2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chasezhangmiao@gmail.com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ZHAO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Shengkai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proofErr w:type="spellStart"/>
      <w:r w:rsidRPr="00C831B7">
        <w:rPr>
          <w:rFonts w:eastAsia="Times New Roman"/>
          <w:sz w:val="18"/>
          <w:szCs w:val="18"/>
          <w:lang w:eastAsia="en-US"/>
        </w:rPr>
        <w:t>Novozymes</w:t>
      </w:r>
      <w:proofErr w:type="spellEnd"/>
      <w:r w:rsidRPr="00C831B7">
        <w:rPr>
          <w:rFonts w:eastAsia="Times New Roman"/>
          <w:sz w:val="18"/>
          <w:szCs w:val="18"/>
          <w:lang w:eastAsia="en-US"/>
        </w:rPr>
        <w:t>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Corporate Strategy,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Copenhagen,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Denmark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3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sez@novozymes.com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ZIELINSKI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Christopher,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Director,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Partnerships in Health Information, </w:t>
      </w:r>
      <w:r w:rsidRPr="00C831B7">
        <w:rPr>
          <w:rFonts w:eastAsia="Times New Roman"/>
          <w:sz w:val="18"/>
          <w:szCs w:val="18"/>
          <w:lang w:eastAsia="en-US"/>
        </w:rPr>
        <w:t>Romsey,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United </w:t>
      </w:r>
      <w:r w:rsidRPr="00C831B7">
        <w:rPr>
          <w:rFonts w:eastAsia="Times New Roman"/>
          <w:sz w:val="18"/>
          <w:szCs w:val="18"/>
          <w:lang w:eastAsia="en-US"/>
        </w:rPr>
        <w:t>Kingdom</w:t>
      </w:r>
    </w:p>
    <w:p w:rsidR="00C8461D" w:rsidRPr="00C831B7" w:rsidRDefault="000A530B" w:rsidP="00C8461D">
      <w:pPr>
        <w:rPr>
          <w:rFonts w:eastAsia="Times New Roman"/>
          <w:sz w:val="18"/>
          <w:szCs w:val="18"/>
          <w:lang w:eastAsia="en-US"/>
        </w:rPr>
      </w:pPr>
      <w:hyperlink r:id="rId204" w:history="1">
        <w:r w:rsidR="004A70F4" w:rsidRPr="00C831B7">
          <w:rPr>
            <w:rStyle w:val="Hyperlink"/>
            <w:rFonts w:eastAsia="Times New Roman"/>
            <w:color w:val="auto"/>
            <w:sz w:val="18"/>
            <w:szCs w:val="18"/>
            <w:lang w:eastAsia="en-US"/>
          </w:rPr>
          <w:t>chris@chriszielinski.com</w:t>
        </w:r>
      </w:hyperlink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</w:p>
    <w:p w:rsidR="001A6135" w:rsidRPr="00C831B7" w:rsidRDefault="001A6135" w:rsidP="00C8461D">
      <w:pPr>
        <w:rPr>
          <w:rFonts w:eastAsia="Times New Roman"/>
          <w:sz w:val="18"/>
          <w:szCs w:val="18"/>
          <w:lang w:eastAsia="en-US"/>
        </w:rPr>
      </w:pPr>
    </w:p>
    <w:p w:rsidR="004A70F4" w:rsidRPr="00C831B7" w:rsidRDefault="00C8461D" w:rsidP="00C8461D">
      <w:pPr>
        <w:rPr>
          <w:rFonts w:eastAsia="Times New Roman"/>
          <w:sz w:val="18"/>
          <w:szCs w:val="18"/>
          <w:lang w:eastAsia="en-US"/>
        </w:rPr>
      </w:pPr>
      <w:r w:rsidRPr="00C831B7">
        <w:rPr>
          <w:rFonts w:eastAsia="Times New Roman"/>
          <w:sz w:val="18"/>
          <w:szCs w:val="18"/>
          <w:lang w:eastAsia="en-US"/>
        </w:rPr>
        <w:t>ZUGH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Kinga,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Legal Officer,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Copyright Department, </w:t>
      </w:r>
      <w:r w:rsidRPr="00C831B7">
        <w:rPr>
          <w:rFonts w:eastAsia="Times New Roman"/>
          <w:sz w:val="18"/>
          <w:szCs w:val="18"/>
          <w:lang w:eastAsia="en-US"/>
        </w:rPr>
        <w:t>Hungarian Intellectual Property Office (HIPO),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Budapest,</w:t>
      </w:r>
      <w:r w:rsidR="004A70F4" w:rsidRPr="00C831B7">
        <w:rPr>
          <w:rFonts w:eastAsia="Times New Roman"/>
          <w:sz w:val="18"/>
          <w:szCs w:val="18"/>
          <w:lang w:eastAsia="en-US"/>
        </w:rPr>
        <w:t xml:space="preserve"> </w:t>
      </w:r>
      <w:r w:rsidRPr="00C831B7">
        <w:rPr>
          <w:rFonts w:eastAsia="Times New Roman"/>
          <w:sz w:val="18"/>
          <w:szCs w:val="18"/>
          <w:lang w:eastAsia="en-US"/>
        </w:rPr>
        <w:t>Hungary</w:t>
      </w:r>
    </w:p>
    <w:p w:rsidR="00C8461D" w:rsidRPr="0001462A" w:rsidRDefault="000A530B" w:rsidP="00C8461D">
      <w:pPr>
        <w:rPr>
          <w:rFonts w:eastAsia="Times New Roman"/>
          <w:sz w:val="18"/>
          <w:szCs w:val="18"/>
          <w:lang w:val="fr-CH" w:eastAsia="en-US"/>
        </w:rPr>
      </w:pPr>
      <w:hyperlink r:id="rId205" w:history="1">
        <w:r w:rsidR="004A70F4" w:rsidRPr="0001462A">
          <w:rPr>
            <w:rStyle w:val="Hyperlink"/>
            <w:rFonts w:eastAsia="Times New Roman"/>
            <w:color w:val="auto"/>
            <w:sz w:val="18"/>
            <w:szCs w:val="18"/>
            <w:lang w:val="fr-CH" w:eastAsia="en-US"/>
          </w:rPr>
          <w:t>kinga.zugh@hipo.gov.hu</w:t>
        </w:r>
      </w:hyperlink>
      <w:r w:rsidR="004A70F4" w:rsidRPr="0001462A">
        <w:rPr>
          <w:rFonts w:eastAsia="Times New Roman"/>
          <w:sz w:val="18"/>
          <w:szCs w:val="18"/>
          <w:lang w:val="fr-CH" w:eastAsia="en-US"/>
        </w:rPr>
        <w:t xml:space="preserve"> </w:t>
      </w:r>
    </w:p>
    <w:p w:rsidR="0000412F" w:rsidRPr="0001462A" w:rsidRDefault="0000412F" w:rsidP="006E5190">
      <w:pPr>
        <w:rPr>
          <w:szCs w:val="22"/>
          <w:lang w:val="fr-CH"/>
        </w:rPr>
      </w:pPr>
    </w:p>
    <w:p w:rsidR="007C4703" w:rsidRPr="0001462A" w:rsidRDefault="007C4703" w:rsidP="006E5190">
      <w:pPr>
        <w:rPr>
          <w:szCs w:val="22"/>
          <w:lang w:val="fr-CH"/>
        </w:rPr>
      </w:pPr>
    </w:p>
    <w:p w:rsidR="001A6135" w:rsidRPr="0001462A" w:rsidRDefault="001A6135" w:rsidP="006E5190">
      <w:pPr>
        <w:rPr>
          <w:szCs w:val="22"/>
          <w:lang w:val="fr-CH"/>
        </w:rPr>
      </w:pPr>
    </w:p>
    <w:p w:rsidR="00D70CE1" w:rsidRPr="00C831B7" w:rsidRDefault="00D70CE1" w:rsidP="00691009">
      <w:pPr>
        <w:ind w:left="5529"/>
        <w:rPr>
          <w:szCs w:val="22"/>
          <w:lang w:val="fr-CH"/>
        </w:rPr>
      </w:pPr>
      <w:r w:rsidRPr="00C831B7">
        <w:rPr>
          <w:szCs w:val="22"/>
          <w:lang w:val="fr-CH"/>
        </w:rPr>
        <w:t>[Fin du document/End of document]</w:t>
      </w:r>
    </w:p>
    <w:p w:rsidR="007B63B3" w:rsidRPr="00C831B7" w:rsidRDefault="007B63B3" w:rsidP="006E5190">
      <w:pPr>
        <w:rPr>
          <w:szCs w:val="22"/>
          <w:lang w:val="fr-CH"/>
        </w:rPr>
      </w:pPr>
    </w:p>
    <w:sectPr w:rsidR="007B63B3" w:rsidRPr="00C831B7" w:rsidSect="00274983">
      <w:headerReference w:type="default" r:id="rId206"/>
      <w:pgSz w:w="11907" w:h="16840" w:code="9"/>
      <w:pgMar w:top="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A9" w:rsidRDefault="006C6CA9">
      <w:r>
        <w:separator/>
      </w:r>
    </w:p>
  </w:endnote>
  <w:endnote w:type="continuationSeparator" w:id="0">
    <w:p w:rsidR="006C6CA9" w:rsidRDefault="006C6CA9" w:rsidP="000C7343">
      <w:r>
        <w:separator/>
      </w:r>
    </w:p>
    <w:p w:rsidR="006C6CA9" w:rsidRPr="000C7343" w:rsidRDefault="006C6CA9" w:rsidP="000C7343">
      <w:r>
        <w:rPr>
          <w:sz w:val="17"/>
        </w:rPr>
        <w:t>[Endnote continued from previous page]</w:t>
      </w:r>
    </w:p>
  </w:endnote>
  <w:endnote w:type="continuationNotice" w:id="1">
    <w:p w:rsidR="006C6CA9" w:rsidRPr="000C7343" w:rsidRDefault="006C6CA9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A9" w:rsidRDefault="006C6CA9">
      <w:r>
        <w:separator/>
      </w:r>
    </w:p>
  </w:footnote>
  <w:footnote w:type="continuationSeparator" w:id="0">
    <w:p w:rsidR="006C6CA9" w:rsidRDefault="006C6CA9" w:rsidP="000C7343">
      <w:r>
        <w:separator/>
      </w:r>
    </w:p>
    <w:p w:rsidR="006C6CA9" w:rsidRPr="000C7343" w:rsidRDefault="006C6CA9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C6CA9" w:rsidRPr="000C7343" w:rsidRDefault="006C6CA9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A9" w:rsidRDefault="006C6CA9" w:rsidP="00477D6B">
    <w:pPr>
      <w:jc w:val="right"/>
    </w:pPr>
    <w:bookmarkStart w:id="6" w:name="Code2"/>
    <w:bookmarkEnd w:id="6"/>
    <w:r>
      <w:t>WIPO/GDCM/GE/16/INF/4</w:t>
    </w:r>
  </w:p>
  <w:p w:rsidR="006C6CA9" w:rsidRDefault="006C6CA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530B">
      <w:rPr>
        <w:noProof/>
      </w:rPr>
      <w:t>7</w:t>
    </w:r>
    <w:r>
      <w:fldChar w:fldCharType="end"/>
    </w:r>
  </w:p>
  <w:p w:rsidR="006C6CA9" w:rsidRDefault="006C6CA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7081A17"/>
    <w:multiLevelType w:val="multilevel"/>
    <w:tmpl w:val="3E3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A47DC"/>
    <w:multiLevelType w:val="multilevel"/>
    <w:tmpl w:val="1D3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D"/>
    <w:rsid w:val="0000412F"/>
    <w:rsid w:val="0001462A"/>
    <w:rsid w:val="00026990"/>
    <w:rsid w:val="00051F68"/>
    <w:rsid w:val="00060649"/>
    <w:rsid w:val="0009343E"/>
    <w:rsid w:val="00093DC6"/>
    <w:rsid w:val="000A46A9"/>
    <w:rsid w:val="000A530B"/>
    <w:rsid w:val="000C7343"/>
    <w:rsid w:val="000E7585"/>
    <w:rsid w:val="000F384A"/>
    <w:rsid w:val="000F5419"/>
    <w:rsid w:val="000F5E56"/>
    <w:rsid w:val="001054B0"/>
    <w:rsid w:val="00114BCC"/>
    <w:rsid w:val="001362EE"/>
    <w:rsid w:val="0015002E"/>
    <w:rsid w:val="001832A6"/>
    <w:rsid w:val="00184DAE"/>
    <w:rsid w:val="001A6135"/>
    <w:rsid w:val="001A6C61"/>
    <w:rsid w:val="001B3C6A"/>
    <w:rsid w:val="001C46F7"/>
    <w:rsid w:val="001D12AB"/>
    <w:rsid w:val="001D7119"/>
    <w:rsid w:val="001F7918"/>
    <w:rsid w:val="002014B8"/>
    <w:rsid w:val="00205EA6"/>
    <w:rsid w:val="0020604A"/>
    <w:rsid w:val="00216C3D"/>
    <w:rsid w:val="002269DD"/>
    <w:rsid w:val="00231EF1"/>
    <w:rsid w:val="0023370C"/>
    <w:rsid w:val="00241C4B"/>
    <w:rsid w:val="002456E6"/>
    <w:rsid w:val="00257405"/>
    <w:rsid w:val="002634C4"/>
    <w:rsid w:val="00274983"/>
    <w:rsid w:val="00277BAD"/>
    <w:rsid w:val="0028381B"/>
    <w:rsid w:val="0029321E"/>
    <w:rsid w:val="002E0322"/>
    <w:rsid w:val="002E4B21"/>
    <w:rsid w:val="002F0BD0"/>
    <w:rsid w:val="002F4E68"/>
    <w:rsid w:val="002F7C75"/>
    <w:rsid w:val="00306022"/>
    <w:rsid w:val="003328F6"/>
    <w:rsid w:val="003525FA"/>
    <w:rsid w:val="0036213D"/>
    <w:rsid w:val="00380902"/>
    <w:rsid w:val="003845C1"/>
    <w:rsid w:val="00391BA1"/>
    <w:rsid w:val="003A4769"/>
    <w:rsid w:val="003D57F7"/>
    <w:rsid w:val="003F1476"/>
    <w:rsid w:val="00405950"/>
    <w:rsid w:val="00413A01"/>
    <w:rsid w:val="00420626"/>
    <w:rsid w:val="00423E3E"/>
    <w:rsid w:val="00427AF4"/>
    <w:rsid w:val="00460DEA"/>
    <w:rsid w:val="004647DA"/>
    <w:rsid w:val="00477D6B"/>
    <w:rsid w:val="00485D1D"/>
    <w:rsid w:val="004A70F4"/>
    <w:rsid w:val="004B29C7"/>
    <w:rsid w:val="004B3975"/>
    <w:rsid w:val="004C11F2"/>
    <w:rsid w:val="004D4917"/>
    <w:rsid w:val="004F4D9B"/>
    <w:rsid w:val="0051479E"/>
    <w:rsid w:val="0054387C"/>
    <w:rsid w:val="00551F04"/>
    <w:rsid w:val="005532DF"/>
    <w:rsid w:val="00570953"/>
    <w:rsid w:val="00573BD3"/>
    <w:rsid w:val="00582DB1"/>
    <w:rsid w:val="005914B5"/>
    <w:rsid w:val="00596122"/>
    <w:rsid w:val="005A5122"/>
    <w:rsid w:val="005A53F4"/>
    <w:rsid w:val="005B1601"/>
    <w:rsid w:val="005C70D3"/>
    <w:rsid w:val="005D37B6"/>
    <w:rsid w:val="005D3997"/>
    <w:rsid w:val="005F652F"/>
    <w:rsid w:val="005F7D22"/>
    <w:rsid w:val="00605827"/>
    <w:rsid w:val="00607668"/>
    <w:rsid w:val="00632053"/>
    <w:rsid w:val="00633829"/>
    <w:rsid w:val="006358C2"/>
    <w:rsid w:val="006364DA"/>
    <w:rsid w:val="00674192"/>
    <w:rsid w:val="00691009"/>
    <w:rsid w:val="006C6CA9"/>
    <w:rsid w:val="006C6F27"/>
    <w:rsid w:val="006D25F3"/>
    <w:rsid w:val="006D6286"/>
    <w:rsid w:val="006E13DD"/>
    <w:rsid w:val="006E3952"/>
    <w:rsid w:val="006E5190"/>
    <w:rsid w:val="006F3363"/>
    <w:rsid w:val="007049B9"/>
    <w:rsid w:val="00714BEC"/>
    <w:rsid w:val="00715A6B"/>
    <w:rsid w:val="00764244"/>
    <w:rsid w:val="007A7BEF"/>
    <w:rsid w:val="007B63B3"/>
    <w:rsid w:val="007C4703"/>
    <w:rsid w:val="007D5A06"/>
    <w:rsid w:val="007D6834"/>
    <w:rsid w:val="00846330"/>
    <w:rsid w:val="0084708E"/>
    <w:rsid w:val="0087605C"/>
    <w:rsid w:val="0089487E"/>
    <w:rsid w:val="008A3809"/>
    <w:rsid w:val="008B2CC1"/>
    <w:rsid w:val="008C2210"/>
    <w:rsid w:val="008C28B4"/>
    <w:rsid w:val="008D7201"/>
    <w:rsid w:val="008E17B7"/>
    <w:rsid w:val="008E5912"/>
    <w:rsid w:val="00904C62"/>
    <w:rsid w:val="009052E6"/>
    <w:rsid w:val="00905796"/>
    <w:rsid w:val="0090731E"/>
    <w:rsid w:val="00911EBF"/>
    <w:rsid w:val="009412A9"/>
    <w:rsid w:val="00966A22"/>
    <w:rsid w:val="009920CB"/>
    <w:rsid w:val="009C40F8"/>
    <w:rsid w:val="009F0BCA"/>
    <w:rsid w:val="00A01E12"/>
    <w:rsid w:val="00A020EA"/>
    <w:rsid w:val="00A179E6"/>
    <w:rsid w:val="00A67E8F"/>
    <w:rsid w:val="00A70E04"/>
    <w:rsid w:val="00A80AF9"/>
    <w:rsid w:val="00A83CA0"/>
    <w:rsid w:val="00A8581A"/>
    <w:rsid w:val="00A94F2C"/>
    <w:rsid w:val="00AA5B36"/>
    <w:rsid w:val="00AA6A32"/>
    <w:rsid w:val="00AB02B8"/>
    <w:rsid w:val="00AB5F88"/>
    <w:rsid w:val="00AC280C"/>
    <w:rsid w:val="00AD1848"/>
    <w:rsid w:val="00B16F65"/>
    <w:rsid w:val="00B25323"/>
    <w:rsid w:val="00B65E4D"/>
    <w:rsid w:val="00B738D0"/>
    <w:rsid w:val="00B74486"/>
    <w:rsid w:val="00BA43AA"/>
    <w:rsid w:val="00BC5BBC"/>
    <w:rsid w:val="00BC79BA"/>
    <w:rsid w:val="00BD4A0E"/>
    <w:rsid w:val="00BE4294"/>
    <w:rsid w:val="00BF3E27"/>
    <w:rsid w:val="00C03FA3"/>
    <w:rsid w:val="00C071DF"/>
    <w:rsid w:val="00C111C7"/>
    <w:rsid w:val="00C17225"/>
    <w:rsid w:val="00C238E1"/>
    <w:rsid w:val="00C30DD2"/>
    <w:rsid w:val="00C30DD5"/>
    <w:rsid w:val="00C36649"/>
    <w:rsid w:val="00C52263"/>
    <w:rsid w:val="00C56C8F"/>
    <w:rsid w:val="00C715CC"/>
    <w:rsid w:val="00C740C9"/>
    <w:rsid w:val="00C80B6E"/>
    <w:rsid w:val="00C81D42"/>
    <w:rsid w:val="00C831B7"/>
    <w:rsid w:val="00C8461D"/>
    <w:rsid w:val="00C8724A"/>
    <w:rsid w:val="00C976DA"/>
    <w:rsid w:val="00CB1B80"/>
    <w:rsid w:val="00CC1EE4"/>
    <w:rsid w:val="00CE00C0"/>
    <w:rsid w:val="00CF3D17"/>
    <w:rsid w:val="00CF7E25"/>
    <w:rsid w:val="00D23E2D"/>
    <w:rsid w:val="00D323FA"/>
    <w:rsid w:val="00D70CE1"/>
    <w:rsid w:val="00D70D78"/>
    <w:rsid w:val="00D71B4D"/>
    <w:rsid w:val="00D93D55"/>
    <w:rsid w:val="00D94ED1"/>
    <w:rsid w:val="00DA01AA"/>
    <w:rsid w:val="00DA43AC"/>
    <w:rsid w:val="00DB7A98"/>
    <w:rsid w:val="00DE2E1E"/>
    <w:rsid w:val="00DE6DF2"/>
    <w:rsid w:val="00E023B8"/>
    <w:rsid w:val="00E17984"/>
    <w:rsid w:val="00E20245"/>
    <w:rsid w:val="00E2485E"/>
    <w:rsid w:val="00E344C2"/>
    <w:rsid w:val="00E80EE9"/>
    <w:rsid w:val="00E84424"/>
    <w:rsid w:val="00E949C2"/>
    <w:rsid w:val="00EF3E60"/>
    <w:rsid w:val="00EF4464"/>
    <w:rsid w:val="00EF4FC1"/>
    <w:rsid w:val="00EF75F0"/>
    <w:rsid w:val="00F06445"/>
    <w:rsid w:val="00F17EFC"/>
    <w:rsid w:val="00F2200D"/>
    <w:rsid w:val="00F2545F"/>
    <w:rsid w:val="00F25D3F"/>
    <w:rsid w:val="00F66152"/>
    <w:rsid w:val="00F71D37"/>
    <w:rsid w:val="00F72018"/>
    <w:rsid w:val="00F7752C"/>
    <w:rsid w:val="00F8797E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F2200D"/>
    <w:pPr>
      <w:spacing w:before="90" w:after="100" w:afterAutospacing="1"/>
      <w:outlineLvl w:val="4"/>
    </w:pPr>
    <w:rPr>
      <w:rFonts w:eastAsia="Times New Roman"/>
      <w:b/>
      <w:bCs/>
      <w:color w:val="000000"/>
      <w:sz w:val="20"/>
      <w:lang w:eastAsia="en-US"/>
    </w:rPr>
  </w:style>
  <w:style w:type="paragraph" w:styleId="Heading6">
    <w:name w:val="heading 6"/>
    <w:basedOn w:val="Normal"/>
    <w:link w:val="Heading6Char"/>
    <w:uiPriority w:val="9"/>
    <w:qFormat/>
    <w:rsid w:val="00F2200D"/>
    <w:pPr>
      <w:spacing w:before="90" w:after="100" w:afterAutospacing="1"/>
      <w:outlineLvl w:val="5"/>
    </w:pPr>
    <w:rPr>
      <w:rFonts w:eastAsia="Times New Roman"/>
      <w:b/>
      <w:bCs/>
      <w:i/>
      <w:iCs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200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F2200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2200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uiPriority w:val="9"/>
    <w:rsid w:val="00F2200D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2200D"/>
    <w:rPr>
      <w:rFonts w:ascii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F2200D"/>
    <w:rPr>
      <w:rFonts w:ascii="Arial" w:hAnsi="Arial" w:cs="Arial"/>
      <w:b/>
      <w:bCs/>
      <w:i/>
      <w:iCs/>
      <w:sz w:val="17"/>
      <w:szCs w:val="17"/>
    </w:rPr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F2200D"/>
    <w:rPr>
      <w:color w:val="0033FF"/>
      <w:u w:val="single"/>
    </w:rPr>
  </w:style>
  <w:style w:type="character" w:styleId="FollowedHyperlink">
    <w:name w:val="FollowedHyperlink"/>
    <w:uiPriority w:val="99"/>
    <w:unhideWhenUsed/>
    <w:rsid w:val="00F2200D"/>
    <w:rPr>
      <w:color w:val="356895"/>
      <w:u w:val="single"/>
    </w:rPr>
  </w:style>
  <w:style w:type="paragraph" w:styleId="NormalWeb">
    <w:name w:val="Normal (Web)"/>
    <w:basedOn w:val="Normal"/>
    <w:uiPriority w:val="99"/>
    <w:unhideWhenUsed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vigation">
    <w:name w:val="navigation"/>
    <w:basedOn w:val="Normal"/>
    <w:rsid w:val="00F2200D"/>
    <w:pPr>
      <w:spacing w:before="100" w:beforeAutospacing="1" w:line="240" w:lineRule="atLeast"/>
    </w:pPr>
    <w:rPr>
      <w:rFonts w:ascii="Verdana" w:eastAsia="Times New Roman" w:hAnsi="Verdana"/>
      <w:color w:val="9CB2C9"/>
      <w:sz w:val="14"/>
      <w:szCs w:val="14"/>
      <w:lang w:eastAsia="en-US"/>
    </w:rPr>
  </w:style>
  <w:style w:type="paragraph" w:customStyle="1" w:styleId="cell-tools">
    <w:name w:val="cell-tools"/>
    <w:basedOn w:val="Normal"/>
    <w:rsid w:val="00F2200D"/>
    <w:pPr>
      <w:pBdr>
        <w:top w:val="single" w:sz="2" w:space="0" w:color="000066"/>
        <w:left w:val="single" w:sz="2" w:space="8" w:color="000066"/>
        <w:bottom w:val="single" w:sz="2" w:space="0" w:color="000066"/>
        <w:right w:val="single" w:sz="2" w:space="2" w:color="000066"/>
      </w:pBd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first">
    <w:name w:val="first"/>
    <w:basedOn w:val="Normal"/>
    <w:rsid w:val="00F2200D"/>
    <w:pPr>
      <w:spacing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vnav">
    <w:name w:val="vnav"/>
    <w:basedOn w:val="Normal"/>
    <w:rsid w:val="00F2200D"/>
    <w:pPr>
      <w:spacing w:before="525" w:after="150"/>
    </w:pPr>
    <w:rPr>
      <w:rFonts w:eastAsia="Times New Roman"/>
      <w:sz w:val="18"/>
      <w:szCs w:val="18"/>
      <w:lang w:eastAsia="en-US"/>
    </w:rPr>
  </w:style>
  <w:style w:type="paragraph" w:customStyle="1" w:styleId="tools">
    <w:name w:val="tools"/>
    <w:basedOn w:val="Normal"/>
    <w:rsid w:val="00F2200D"/>
    <w:pPr>
      <w:spacing w:before="100" w:beforeAutospacing="1" w:after="100" w:afterAutospacing="1" w:line="330" w:lineRule="atLeast"/>
    </w:pPr>
    <w:rPr>
      <w:rFonts w:ascii="Verdana" w:eastAsia="Times New Roman" w:hAnsi="Verdana"/>
      <w:color w:val="990033"/>
      <w:sz w:val="14"/>
      <w:szCs w:val="14"/>
      <w:lang w:eastAsia="en-US"/>
    </w:rPr>
  </w:style>
  <w:style w:type="paragraph" w:customStyle="1" w:styleId="scont">
    <w:name w:val="scont"/>
    <w:basedOn w:val="Normal"/>
    <w:rsid w:val="00F2200D"/>
    <w:pPr>
      <w:pBdr>
        <w:top w:val="single" w:sz="12" w:space="0" w:color="CCD6DF"/>
        <w:left w:val="single" w:sz="12" w:space="0" w:color="CCD6DF"/>
        <w:bottom w:val="single" w:sz="12" w:space="0" w:color="CCD6DF"/>
        <w:right w:val="single" w:sz="12" w:space="0" w:color="CCD6DF"/>
      </w:pBdr>
      <w:shd w:val="clear" w:color="auto" w:fill="FFFFFF"/>
    </w:pPr>
    <w:rPr>
      <w:rFonts w:eastAsia="Times New Roman"/>
      <w:sz w:val="18"/>
      <w:szCs w:val="18"/>
      <w:lang w:eastAsia="en-US"/>
    </w:rPr>
  </w:style>
  <w:style w:type="paragraph" w:customStyle="1" w:styleId="portal-cell-21">
    <w:name w:val="portal-cell-21"/>
    <w:basedOn w:val="Normal"/>
    <w:rsid w:val="00F2200D"/>
    <w:pPr>
      <w:shd w:val="clear" w:color="auto" w:fill="003366"/>
      <w:spacing w:before="100" w:beforeAutospacing="1" w:after="100" w:afterAutospacing="1"/>
    </w:pPr>
    <w:rPr>
      <w:rFonts w:eastAsia="Times New Roman"/>
      <w:b/>
      <w:bCs/>
      <w:color w:val="FFFFFF"/>
      <w:sz w:val="14"/>
      <w:szCs w:val="14"/>
      <w:lang w:eastAsia="en-US"/>
    </w:rPr>
  </w:style>
  <w:style w:type="paragraph" w:customStyle="1" w:styleId="list-01">
    <w:name w:val="list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list-02">
    <w:name w:val="list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g-2">
    <w:name w:val="bg-2"/>
    <w:basedOn w:val="Normal"/>
    <w:rsid w:val="00F2200D"/>
    <w:pPr>
      <w:shd w:val="clear" w:color="auto" w:fill="BDC3FF"/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g-alternate">
    <w:name w:val="bg-alternate"/>
    <w:basedOn w:val="Normal"/>
    <w:rsid w:val="00F2200D"/>
    <w:pPr>
      <w:shd w:val="clear" w:color="auto" w:fill="F3F6F9"/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ews-01">
    <w:name w:val="news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ews-02">
    <w:name w:val="news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extbox-01">
    <w:name w:val="textbox-01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2">
    <w:name w:val="textbox-02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3">
    <w:name w:val="textbox-03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4">
    <w:name w:val="textbox-04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section-01">
    <w:name w:val="textsection-01"/>
    <w:basedOn w:val="Normal"/>
    <w:rsid w:val="00F2200D"/>
    <w:pPr>
      <w:pBdr>
        <w:bottom w:val="single" w:sz="6" w:space="4" w:color="999999"/>
      </w:pBdr>
      <w:shd w:val="clear" w:color="auto" w:fill="F9FAF9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linkbox-01">
    <w:name w:val="linkbox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linkbox-02">
    <w:name w:val="linkbox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-nospace">
    <w:name w:val="b-nospace"/>
    <w:basedOn w:val="Normal"/>
    <w:rsid w:val="00F2200D"/>
    <w:pPr>
      <w:spacing w:before="100" w:beforeAutospacing="1" w:after="15"/>
    </w:pPr>
    <w:rPr>
      <w:rFonts w:eastAsia="Times New Roman"/>
      <w:sz w:val="18"/>
      <w:szCs w:val="18"/>
      <w:lang w:eastAsia="en-US"/>
    </w:rPr>
  </w:style>
  <w:style w:type="paragraph" w:customStyle="1" w:styleId="t-nospace">
    <w:name w:val="t-nospace"/>
    <w:basedOn w:val="Normal"/>
    <w:rsid w:val="00F2200D"/>
    <w:pPr>
      <w:spacing w:before="15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h-nospace">
    <w:name w:val="h-nospace"/>
    <w:basedOn w:val="Normal"/>
    <w:rsid w:val="00F2200D"/>
    <w:pPr>
      <w:spacing w:before="15" w:after="15"/>
    </w:pPr>
    <w:rPr>
      <w:rFonts w:eastAsia="Times New Roman"/>
      <w:sz w:val="18"/>
      <w:szCs w:val="18"/>
      <w:lang w:eastAsia="en-US"/>
    </w:rPr>
  </w:style>
  <w:style w:type="paragraph" w:customStyle="1" w:styleId="sizep">
    <w:name w:val="sizep"/>
    <w:basedOn w:val="Normal"/>
    <w:rsid w:val="00F2200D"/>
    <w:pPr>
      <w:spacing w:before="100" w:beforeAutospacing="1" w:after="100" w:afterAutospacing="1"/>
    </w:pPr>
    <w:rPr>
      <w:rFonts w:eastAsia="Times New Roman"/>
      <w:sz w:val="15"/>
      <w:szCs w:val="15"/>
      <w:lang w:eastAsia="en-US"/>
    </w:rPr>
  </w:style>
  <w:style w:type="paragraph" w:customStyle="1" w:styleId="logged">
    <w:name w:val="logged"/>
    <w:basedOn w:val="Normal"/>
    <w:rsid w:val="00F2200D"/>
    <w:pPr>
      <w:spacing w:before="100" w:beforeAutospacing="1" w:after="100" w:afterAutospacing="1"/>
    </w:pPr>
    <w:rPr>
      <w:rFonts w:eastAsia="Times New Roman"/>
      <w:color w:val="376892"/>
      <w:sz w:val="15"/>
      <w:szCs w:val="15"/>
      <w:lang w:eastAsia="en-US"/>
    </w:rPr>
  </w:style>
  <w:style w:type="paragraph" w:customStyle="1" w:styleId="blue">
    <w:name w:val="blue"/>
    <w:basedOn w:val="Normal"/>
    <w:rsid w:val="00F2200D"/>
    <w:pPr>
      <w:spacing w:before="100" w:beforeAutospacing="1" w:after="100" w:afterAutospacing="1"/>
    </w:pPr>
    <w:rPr>
      <w:rFonts w:eastAsia="Times New Roman"/>
      <w:color w:val="376892"/>
      <w:sz w:val="18"/>
      <w:szCs w:val="18"/>
      <w:lang w:eastAsia="en-US"/>
    </w:rPr>
  </w:style>
  <w:style w:type="paragraph" w:customStyle="1" w:styleId="red">
    <w:name w:val="red"/>
    <w:basedOn w:val="Normal"/>
    <w:rsid w:val="00F2200D"/>
    <w:pPr>
      <w:spacing w:before="100" w:beforeAutospacing="1" w:after="100" w:afterAutospacing="1"/>
    </w:pPr>
    <w:rPr>
      <w:rFonts w:eastAsia="Times New Roman"/>
      <w:color w:val="9D0D15"/>
      <w:sz w:val="18"/>
      <w:szCs w:val="18"/>
      <w:lang w:eastAsia="en-US"/>
    </w:rPr>
  </w:style>
  <w:style w:type="paragraph" w:customStyle="1" w:styleId="box1">
    <w:name w:val="box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contactphoto">
    <w:name w:val="contact_phot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able-06">
    <w:name w:val="table-06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rightlink">
    <w:name w:val="rightlink"/>
    <w:basedOn w:val="Normal"/>
    <w:rsid w:val="00F2200D"/>
    <w:pPr>
      <w:pBdr>
        <w:top w:val="single" w:sz="6" w:space="2" w:color="C3A7B1"/>
      </w:pBdr>
      <w:spacing w:before="750" w:after="100" w:afterAutospacing="1"/>
      <w:jc w:val="right"/>
    </w:pPr>
    <w:rPr>
      <w:rFonts w:eastAsia="Times New Roman"/>
      <w:color w:val="C3A7B1"/>
      <w:sz w:val="14"/>
      <w:szCs w:val="14"/>
      <w:lang w:eastAsia="en-US"/>
    </w:rPr>
  </w:style>
  <w:style w:type="paragraph" w:customStyle="1" w:styleId="clear">
    <w:name w:val="clear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taffbox">
    <w:name w:val="staff_box"/>
    <w:basedOn w:val="Normal"/>
    <w:rsid w:val="00F2200D"/>
    <w:pPr>
      <w:spacing w:before="225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elem">
    <w:name w:val="elem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ind w:right="150"/>
    </w:pPr>
    <w:rPr>
      <w:rFonts w:eastAsia="Times New Roman"/>
      <w:sz w:val="17"/>
      <w:szCs w:val="17"/>
      <w:lang w:eastAsia="en-US"/>
    </w:rPr>
  </w:style>
  <w:style w:type="paragraph" w:customStyle="1" w:styleId="qcomplete">
    <w:name w:val="qcomplete"/>
    <w:basedOn w:val="Normal"/>
    <w:rsid w:val="00F2200D"/>
    <w:pPr>
      <w:shd w:val="clear" w:color="auto" w:fill="FFFFFF"/>
    </w:pPr>
    <w:rPr>
      <w:rFonts w:eastAsia="Times New Roman"/>
      <w:sz w:val="18"/>
      <w:szCs w:val="18"/>
      <w:lang w:eastAsia="en-US"/>
    </w:rPr>
  </w:style>
  <w:style w:type="paragraph" w:customStyle="1" w:styleId="list-tabmenu">
    <w:name w:val="list-tabmenu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">
    <w:name w:val="searchbox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2">
    <w:name w:val="searchbox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ut">
    <w:name w:val="searchbut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Date1">
    <w:name w:val="Date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1">
    <w:name w:val="Title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more">
    <w:name w:val="mor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pname">
    <w:name w:val="pnam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redlink">
    <w:name w:val="redlink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photo">
    <w:name w:val="phot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nfo">
    <w:name w:val="inf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me">
    <w:name w:val="nam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">
    <w:name w:val="id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am">
    <w:name w:val="id_absent_am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pm">
    <w:name w:val="id_absent_pm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">
    <w:name w:val="id_absent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h1linkr">
    <w:name w:val="h1linkr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tab">
    <w:name w:val="tab"/>
    <w:rsid w:val="00F2200D"/>
  </w:style>
  <w:style w:type="paragraph" w:customStyle="1" w:styleId="searchbox1">
    <w:name w:val="searchbox1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180" w:lineRule="atLeast"/>
    </w:pPr>
    <w:rPr>
      <w:rFonts w:eastAsia="Times New Roman"/>
      <w:b/>
      <w:bCs/>
      <w:color w:val="53769D"/>
      <w:sz w:val="17"/>
      <w:szCs w:val="17"/>
      <w:lang w:eastAsia="en-US"/>
    </w:rPr>
  </w:style>
  <w:style w:type="paragraph" w:customStyle="1" w:styleId="searchbox21">
    <w:name w:val="searchbox21"/>
    <w:basedOn w:val="Normal"/>
    <w:rsid w:val="00F2200D"/>
    <w:pPr>
      <w:spacing w:before="100" w:beforeAutospacing="1" w:after="100" w:afterAutospacing="1"/>
    </w:pPr>
    <w:rPr>
      <w:rFonts w:eastAsia="Times New Roman"/>
      <w:color w:val="A8BDD0"/>
      <w:sz w:val="18"/>
      <w:szCs w:val="18"/>
      <w:lang w:eastAsia="en-US"/>
    </w:rPr>
  </w:style>
  <w:style w:type="paragraph" w:customStyle="1" w:styleId="searchbut1">
    <w:name w:val="searchbut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3">
    <w:name w:val="searchbox3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180" w:lineRule="atLeast"/>
    </w:pPr>
    <w:rPr>
      <w:rFonts w:eastAsia="Times New Roman"/>
      <w:b/>
      <w:bCs/>
      <w:color w:val="53769D"/>
      <w:sz w:val="17"/>
      <w:szCs w:val="17"/>
      <w:lang w:eastAsia="en-US"/>
    </w:rPr>
  </w:style>
  <w:style w:type="paragraph" w:customStyle="1" w:styleId="searchbut2">
    <w:name w:val="searchbut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date10">
    <w:name w:val="date1"/>
    <w:basedOn w:val="Normal"/>
    <w:rsid w:val="00F2200D"/>
    <w:pPr>
      <w:spacing w:after="100" w:afterAutospacing="1"/>
    </w:pPr>
    <w:rPr>
      <w:rFonts w:eastAsia="Times New Roman"/>
      <w:color w:val="376892"/>
      <w:sz w:val="15"/>
      <w:szCs w:val="15"/>
      <w:lang w:eastAsia="en-US"/>
    </w:rPr>
  </w:style>
  <w:style w:type="paragraph" w:customStyle="1" w:styleId="title10">
    <w:name w:val="title1"/>
    <w:basedOn w:val="Normal"/>
    <w:rsid w:val="00F2200D"/>
    <w:rPr>
      <w:rFonts w:eastAsia="Times New Roman"/>
      <w:sz w:val="18"/>
      <w:szCs w:val="18"/>
      <w:lang w:eastAsia="en-US"/>
    </w:rPr>
  </w:style>
  <w:style w:type="paragraph" w:customStyle="1" w:styleId="more1">
    <w:name w:val="more1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2">
    <w:name w:val="more2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3">
    <w:name w:val="more3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4">
    <w:name w:val="more4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h1linkr1">
    <w:name w:val="h1linkr1"/>
    <w:basedOn w:val="Normal"/>
    <w:rsid w:val="00F2200D"/>
    <w:pPr>
      <w:spacing w:after="100" w:afterAutospacing="1"/>
    </w:pPr>
    <w:rPr>
      <w:rFonts w:eastAsia="Times New Roman"/>
      <w:sz w:val="14"/>
      <w:szCs w:val="14"/>
      <w:lang w:eastAsia="en-US"/>
    </w:rPr>
  </w:style>
  <w:style w:type="paragraph" w:customStyle="1" w:styleId="pname1">
    <w:name w:val="pname1"/>
    <w:basedOn w:val="Normal"/>
    <w:rsid w:val="00F2200D"/>
    <w:pPr>
      <w:spacing w:before="100" w:beforeAutospacing="1" w:after="100" w:afterAutospacing="1"/>
    </w:pPr>
    <w:rPr>
      <w:rFonts w:eastAsia="Times New Roman"/>
      <w:color w:val="00315C"/>
      <w:sz w:val="18"/>
      <w:szCs w:val="18"/>
      <w:lang w:eastAsia="en-US"/>
    </w:rPr>
  </w:style>
  <w:style w:type="paragraph" w:customStyle="1" w:styleId="photo1">
    <w:name w:val="photo1"/>
    <w:basedOn w:val="Normal"/>
    <w:rsid w:val="00F2200D"/>
    <w:pPr>
      <w:pBdr>
        <w:top w:val="single" w:sz="36" w:space="0" w:color="E7EDF2"/>
        <w:left w:val="single" w:sz="36" w:space="0" w:color="E7EDF2"/>
        <w:bottom w:val="single" w:sz="36" w:space="0" w:color="E7EDF2"/>
        <w:right w:val="single" w:sz="36" w:space="0" w:color="E7EDF2"/>
      </w:pBd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nfo1">
    <w:name w:val="info1"/>
    <w:basedOn w:val="Normal"/>
    <w:rsid w:val="00F2200D"/>
    <w:pPr>
      <w:spacing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me1">
    <w:name w:val="name1"/>
    <w:basedOn w:val="Normal"/>
    <w:rsid w:val="00F2200D"/>
    <w:pPr>
      <w:pBdr>
        <w:bottom w:val="single" w:sz="6" w:space="4" w:color="D0DBE5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en-US"/>
    </w:rPr>
  </w:style>
  <w:style w:type="paragraph" w:customStyle="1" w:styleId="id1">
    <w:name w:val="id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am1">
    <w:name w:val="id_absent_am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pm1">
    <w:name w:val="id_absent_pm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1">
    <w:name w:val="id_absent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character" w:customStyle="1" w:styleId="tab1">
    <w:name w:val="tab1"/>
    <w:rsid w:val="00F2200D"/>
    <w:rPr>
      <w:strike w:val="0"/>
      <w:dstrike w:val="0"/>
      <w:color w:val="386992"/>
      <w:u w:val="none"/>
      <w:effect w:val="none"/>
      <w:bdr w:val="single" w:sz="6" w:space="1" w:color="D1DBE5" w:frame="1"/>
      <w:shd w:val="clear" w:color="auto" w:fill="E8EBF0"/>
    </w:rPr>
  </w:style>
  <w:style w:type="character" w:customStyle="1" w:styleId="tab2">
    <w:name w:val="tab2"/>
    <w:rsid w:val="00F2200D"/>
    <w:rPr>
      <w:b/>
      <w:bCs/>
      <w:color w:val="9D0D16"/>
      <w:shd w:val="clear" w:color="auto" w:fill="FFFFFF"/>
    </w:rPr>
  </w:style>
  <w:style w:type="character" w:customStyle="1" w:styleId="tab3">
    <w:name w:val="tab3"/>
    <w:rsid w:val="00F2200D"/>
    <w:rPr>
      <w:strike w:val="0"/>
      <w:dstrike w:val="0"/>
      <w:color w:val="FF0000"/>
      <w:u w:val="none"/>
      <w:effect w:val="none"/>
      <w:bdr w:val="single" w:sz="6" w:space="1" w:color="D1DBE5" w:frame="1"/>
      <w:shd w:val="clear" w:color="auto" w:fill="E8EBF0"/>
    </w:rPr>
  </w:style>
  <w:style w:type="character" w:customStyle="1" w:styleId="tab4">
    <w:name w:val="tab4"/>
    <w:rsid w:val="00F2200D"/>
    <w:rPr>
      <w:b/>
      <w:bCs/>
      <w:color w:val="9D0D16"/>
      <w:shd w:val="clear" w:color="auto" w:fil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200D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20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200D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200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F2200D"/>
    <w:pPr>
      <w:spacing w:before="90" w:after="100" w:afterAutospacing="1"/>
      <w:outlineLvl w:val="4"/>
    </w:pPr>
    <w:rPr>
      <w:rFonts w:eastAsia="Times New Roman"/>
      <w:b/>
      <w:bCs/>
      <w:color w:val="000000"/>
      <w:sz w:val="20"/>
      <w:lang w:eastAsia="en-US"/>
    </w:rPr>
  </w:style>
  <w:style w:type="paragraph" w:styleId="Heading6">
    <w:name w:val="heading 6"/>
    <w:basedOn w:val="Normal"/>
    <w:link w:val="Heading6Char"/>
    <w:uiPriority w:val="9"/>
    <w:qFormat/>
    <w:rsid w:val="00F2200D"/>
    <w:pPr>
      <w:spacing w:before="90" w:after="100" w:afterAutospacing="1"/>
      <w:outlineLvl w:val="5"/>
    </w:pPr>
    <w:rPr>
      <w:rFonts w:eastAsia="Times New Roman"/>
      <w:b/>
      <w:bCs/>
      <w:i/>
      <w:iCs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200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F2200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2200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uiPriority w:val="9"/>
    <w:rsid w:val="00F2200D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2200D"/>
    <w:rPr>
      <w:rFonts w:ascii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F2200D"/>
    <w:rPr>
      <w:rFonts w:ascii="Arial" w:hAnsi="Arial" w:cs="Arial"/>
      <w:b/>
      <w:bCs/>
      <w:i/>
      <w:iCs/>
      <w:sz w:val="17"/>
      <w:szCs w:val="17"/>
    </w:rPr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F2200D"/>
    <w:rPr>
      <w:color w:val="0033FF"/>
      <w:u w:val="single"/>
    </w:rPr>
  </w:style>
  <w:style w:type="character" w:styleId="FollowedHyperlink">
    <w:name w:val="FollowedHyperlink"/>
    <w:uiPriority w:val="99"/>
    <w:unhideWhenUsed/>
    <w:rsid w:val="00F2200D"/>
    <w:rPr>
      <w:color w:val="356895"/>
      <w:u w:val="single"/>
    </w:rPr>
  </w:style>
  <w:style w:type="paragraph" w:styleId="NormalWeb">
    <w:name w:val="Normal (Web)"/>
    <w:basedOn w:val="Normal"/>
    <w:uiPriority w:val="99"/>
    <w:unhideWhenUsed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vigation">
    <w:name w:val="navigation"/>
    <w:basedOn w:val="Normal"/>
    <w:rsid w:val="00F2200D"/>
    <w:pPr>
      <w:spacing w:before="100" w:beforeAutospacing="1" w:line="240" w:lineRule="atLeast"/>
    </w:pPr>
    <w:rPr>
      <w:rFonts w:ascii="Verdana" w:eastAsia="Times New Roman" w:hAnsi="Verdana"/>
      <w:color w:val="9CB2C9"/>
      <w:sz w:val="14"/>
      <w:szCs w:val="14"/>
      <w:lang w:eastAsia="en-US"/>
    </w:rPr>
  </w:style>
  <w:style w:type="paragraph" w:customStyle="1" w:styleId="cell-tools">
    <w:name w:val="cell-tools"/>
    <w:basedOn w:val="Normal"/>
    <w:rsid w:val="00F2200D"/>
    <w:pPr>
      <w:pBdr>
        <w:top w:val="single" w:sz="2" w:space="0" w:color="000066"/>
        <w:left w:val="single" w:sz="2" w:space="8" w:color="000066"/>
        <w:bottom w:val="single" w:sz="2" w:space="0" w:color="000066"/>
        <w:right w:val="single" w:sz="2" w:space="2" w:color="000066"/>
      </w:pBd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first">
    <w:name w:val="first"/>
    <w:basedOn w:val="Normal"/>
    <w:rsid w:val="00F2200D"/>
    <w:pPr>
      <w:spacing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vnav">
    <w:name w:val="vnav"/>
    <w:basedOn w:val="Normal"/>
    <w:rsid w:val="00F2200D"/>
    <w:pPr>
      <w:spacing w:before="525" w:after="150"/>
    </w:pPr>
    <w:rPr>
      <w:rFonts w:eastAsia="Times New Roman"/>
      <w:sz w:val="18"/>
      <w:szCs w:val="18"/>
      <w:lang w:eastAsia="en-US"/>
    </w:rPr>
  </w:style>
  <w:style w:type="paragraph" w:customStyle="1" w:styleId="tools">
    <w:name w:val="tools"/>
    <w:basedOn w:val="Normal"/>
    <w:rsid w:val="00F2200D"/>
    <w:pPr>
      <w:spacing w:before="100" w:beforeAutospacing="1" w:after="100" w:afterAutospacing="1" w:line="330" w:lineRule="atLeast"/>
    </w:pPr>
    <w:rPr>
      <w:rFonts w:ascii="Verdana" w:eastAsia="Times New Roman" w:hAnsi="Verdana"/>
      <w:color w:val="990033"/>
      <w:sz w:val="14"/>
      <w:szCs w:val="14"/>
      <w:lang w:eastAsia="en-US"/>
    </w:rPr>
  </w:style>
  <w:style w:type="paragraph" w:customStyle="1" w:styleId="scont">
    <w:name w:val="scont"/>
    <w:basedOn w:val="Normal"/>
    <w:rsid w:val="00F2200D"/>
    <w:pPr>
      <w:pBdr>
        <w:top w:val="single" w:sz="12" w:space="0" w:color="CCD6DF"/>
        <w:left w:val="single" w:sz="12" w:space="0" w:color="CCD6DF"/>
        <w:bottom w:val="single" w:sz="12" w:space="0" w:color="CCD6DF"/>
        <w:right w:val="single" w:sz="12" w:space="0" w:color="CCD6DF"/>
      </w:pBdr>
      <w:shd w:val="clear" w:color="auto" w:fill="FFFFFF"/>
    </w:pPr>
    <w:rPr>
      <w:rFonts w:eastAsia="Times New Roman"/>
      <w:sz w:val="18"/>
      <w:szCs w:val="18"/>
      <w:lang w:eastAsia="en-US"/>
    </w:rPr>
  </w:style>
  <w:style w:type="paragraph" w:customStyle="1" w:styleId="portal-cell-21">
    <w:name w:val="portal-cell-21"/>
    <w:basedOn w:val="Normal"/>
    <w:rsid w:val="00F2200D"/>
    <w:pPr>
      <w:shd w:val="clear" w:color="auto" w:fill="003366"/>
      <w:spacing w:before="100" w:beforeAutospacing="1" w:after="100" w:afterAutospacing="1"/>
    </w:pPr>
    <w:rPr>
      <w:rFonts w:eastAsia="Times New Roman"/>
      <w:b/>
      <w:bCs/>
      <w:color w:val="FFFFFF"/>
      <w:sz w:val="14"/>
      <w:szCs w:val="14"/>
      <w:lang w:eastAsia="en-US"/>
    </w:rPr>
  </w:style>
  <w:style w:type="paragraph" w:customStyle="1" w:styleId="list-01">
    <w:name w:val="list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list-02">
    <w:name w:val="list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g-2">
    <w:name w:val="bg-2"/>
    <w:basedOn w:val="Normal"/>
    <w:rsid w:val="00F2200D"/>
    <w:pPr>
      <w:shd w:val="clear" w:color="auto" w:fill="BDC3FF"/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g-alternate">
    <w:name w:val="bg-alternate"/>
    <w:basedOn w:val="Normal"/>
    <w:rsid w:val="00F2200D"/>
    <w:pPr>
      <w:shd w:val="clear" w:color="auto" w:fill="F3F6F9"/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ews-01">
    <w:name w:val="news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ews-02">
    <w:name w:val="news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extbox-01">
    <w:name w:val="textbox-01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2">
    <w:name w:val="textbox-02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3">
    <w:name w:val="textbox-03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box-04">
    <w:name w:val="textbox-04"/>
    <w:basedOn w:val="Normal"/>
    <w:rsid w:val="00F2200D"/>
    <w:pPr>
      <w:spacing w:before="375" w:after="375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textsection-01">
    <w:name w:val="textsection-01"/>
    <w:basedOn w:val="Normal"/>
    <w:rsid w:val="00F2200D"/>
    <w:pPr>
      <w:pBdr>
        <w:bottom w:val="single" w:sz="6" w:space="4" w:color="999999"/>
      </w:pBdr>
      <w:shd w:val="clear" w:color="auto" w:fill="F9FAF9"/>
      <w:textAlignment w:val="top"/>
    </w:pPr>
    <w:rPr>
      <w:rFonts w:eastAsia="Times New Roman"/>
      <w:sz w:val="18"/>
      <w:szCs w:val="18"/>
      <w:lang w:eastAsia="en-US"/>
    </w:rPr>
  </w:style>
  <w:style w:type="paragraph" w:customStyle="1" w:styleId="linkbox-01">
    <w:name w:val="linkbox-0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linkbox-02">
    <w:name w:val="linkbox-0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b-nospace">
    <w:name w:val="b-nospace"/>
    <w:basedOn w:val="Normal"/>
    <w:rsid w:val="00F2200D"/>
    <w:pPr>
      <w:spacing w:before="100" w:beforeAutospacing="1" w:after="15"/>
    </w:pPr>
    <w:rPr>
      <w:rFonts w:eastAsia="Times New Roman"/>
      <w:sz w:val="18"/>
      <w:szCs w:val="18"/>
      <w:lang w:eastAsia="en-US"/>
    </w:rPr>
  </w:style>
  <w:style w:type="paragraph" w:customStyle="1" w:styleId="t-nospace">
    <w:name w:val="t-nospace"/>
    <w:basedOn w:val="Normal"/>
    <w:rsid w:val="00F2200D"/>
    <w:pPr>
      <w:spacing w:before="15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h-nospace">
    <w:name w:val="h-nospace"/>
    <w:basedOn w:val="Normal"/>
    <w:rsid w:val="00F2200D"/>
    <w:pPr>
      <w:spacing w:before="15" w:after="15"/>
    </w:pPr>
    <w:rPr>
      <w:rFonts w:eastAsia="Times New Roman"/>
      <w:sz w:val="18"/>
      <w:szCs w:val="18"/>
      <w:lang w:eastAsia="en-US"/>
    </w:rPr>
  </w:style>
  <w:style w:type="paragraph" w:customStyle="1" w:styleId="sizep">
    <w:name w:val="sizep"/>
    <w:basedOn w:val="Normal"/>
    <w:rsid w:val="00F2200D"/>
    <w:pPr>
      <w:spacing w:before="100" w:beforeAutospacing="1" w:after="100" w:afterAutospacing="1"/>
    </w:pPr>
    <w:rPr>
      <w:rFonts w:eastAsia="Times New Roman"/>
      <w:sz w:val="15"/>
      <w:szCs w:val="15"/>
      <w:lang w:eastAsia="en-US"/>
    </w:rPr>
  </w:style>
  <w:style w:type="paragraph" w:customStyle="1" w:styleId="logged">
    <w:name w:val="logged"/>
    <w:basedOn w:val="Normal"/>
    <w:rsid w:val="00F2200D"/>
    <w:pPr>
      <w:spacing w:before="100" w:beforeAutospacing="1" w:after="100" w:afterAutospacing="1"/>
    </w:pPr>
    <w:rPr>
      <w:rFonts w:eastAsia="Times New Roman"/>
      <w:color w:val="376892"/>
      <w:sz w:val="15"/>
      <w:szCs w:val="15"/>
      <w:lang w:eastAsia="en-US"/>
    </w:rPr>
  </w:style>
  <w:style w:type="paragraph" w:customStyle="1" w:styleId="blue">
    <w:name w:val="blue"/>
    <w:basedOn w:val="Normal"/>
    <w:rsid w:val="00F2200D"/>
    <w:pPr>
      <w:spacing w:before="100" w:beforeAutospacing="1" w:after="100" w:afterAutospacing="1"/>
    </w:pPr>
    <w:rPr>
      <w:rFonts w:eastAsia="Times New Roman"/>
      <w:color w:val="376892"/>
      <w:sz w:val="18"/>
      <w:szCs w:val="18"/>
      <w:lang w:eastAsia="en-US"/>
    </w:rPr>
  </w:style>
  <w:style w:type="paragraph" w:customStyle="1" w:styleId="red">
    <w:name w:val="red"/>
    <w:basedOn w:val="Normal"/>
    <w:rsid w:val="00F2200D"/>
    <w:pPr>
      <w:spacing w:before="100" w:beforeAutospacing="1" w:after="100" w:afterAutospacing="1"/>
    </w:pPr>
    <w:rPr>
      <w:rFonts w:eastAsia="Times New Roman"/>
      <w:color w:val="9D0D15"/>
      <w:sz w:val="18"/>
      <w:szCs w:val="18"/>
      <w:lang w:eastAsia="en-US"/>
    </w:rPr>
  </w:style>
  <w:style w:type="paragraph" w:customStyle="1" w:styleId="box1">
    <w:name w:val="box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contactphoto">
    <w:name w:val="contact_phot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able-06">
    <w:name w:val="table-06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rightlink">
    <w:name w:val="rightlink"/>
    <w:basedOn w:val="Normal"/>
    <w:rsid w:val="00F2200D"/>
    <w:pPr>
      <w:pBdr>
        <w:top w:val="single" w:sz="6" w:space="2" w:color="C3A7B1"/>
      </w:pBdr>
      <w:spacing w:before="750" w:after="100" w:afterAutospacing="1"/>
      <w:jc w:val="right"/>
    </w:pPr>
    <w:rPr>
      <w:rFonts w:eastAsia="Times New Roman"/>
      <w:color w:val="C3A7B1"/>
      <w:sz w:val="14"/>
      <w:szCs w:val="14"/>
      <w:lang w:eastAsia="en-US"/>
    </w:rPr>
  </w:style>
  <w:style w:type="paragraph" w:customStyle="1" w:styleId="clear">
    <w:name w:val="clear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taffbox">
    <w:name w:val="staff_box"/>
    <w:basedOn w:val="Normal"/>
    <w:rsid w:val="00F2200D"/>
    <w:pPr>
      <w:spacing w:before="225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elem">
    <w:name w:val="elem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ind w:right="150"/>
    </w:pPr>
    <w:rPr>
      <w:rFonts w:eastAsia="Times New Roman"/>
      <w:sz w:val="17"/>
      <w:szCs w:val="17"/>
      <w:lang w:eastAsia="en-US"/>
    </w:rPr>
  </w:style>
  <w:style w:type="paragraph" w:customStyle="1" w:styleId="qcomplete">
    <w:name w:val="qcomplete"/>
    <w:basedOn w:val="Normal"/>
    <w:rsid w:val="00F2200D"/>
    <w:pPr>
      <w:shd w:val="clear" w:color="auto" w:fill="FFFFFF"/>
    </w:pPr>
    <w:rPr>
      <w:rFonts w:eastAsia="Times New Roman"/>
      <w:sz w:val="18"/>
      <w:szCs w:val="18"/>
      <w:lang w:eastAsia="en-US"/>
    </w:rPr>
  </w:style>
  <w:style w:type="paragraph" w:customStyle="1" w:styleId="list-tabmenu">
    <w:name w:val="list-tabmenu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">
    <w:name w:val="searchbox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2">
    <w:name w:val="searchbox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ut">
    <w:name w:val="searchbut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Date1">
    <w:name w:val="Date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1">
    <w:name w:val="Title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more">
    <w:name w:val="mor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pname">
    <w:name w:val="pnam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redlink">
    <w:name w:val="redlink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photo">
    <w:name w:val="phot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nfo">
    <w:name w:val="info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me">
    <w:name w:val="name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">
    <w:name w:val="id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am">
    <w:name w:val="id_absent_am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pm">
    <w:name w:val="id_absent_pm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dabsent">
    <w:name w:val="id_absent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h1linkr">
    <w:name w:val="h1linkr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tab">
    <w:name w:val="tab"/>
    <w:rsid w:val="00F2200D"/>
  </w:style>
  <w:style w:type="paragraph" w:customStyle="1" w:styleId="searchbox1">
    <w:name w:val="searchbox1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180" w:lineRule="atLeast"/>
    </w:pPr>
    <w:rPr>
      <w:rFonts w:eastAsia="Times New Roman"/>
      <w:b/>
      <w:bCs/>
      <w:color w:val="53769D"/>
      <w:sz w:val="17"/>
      <w:szCs w:val="17"/>
      <w:lang w:eastAsia="en-US"/>
    </w:rPr>
  </w:style>
  <w:style w:type="paragraph" w:customStyle="1" w:styleId="searchbox21">
    <w:name w:val="searchbox21"/>
    <w:basedOn w:val="Normal"/>
    <w:rsid w:val="00F2200D"/>
    <w:pPr>
      <w:spacing w:before="100" w:beforeAutospacing="1" w:after="100" w:afterAutospacing="1"/>
    </w:pPr>
    <w:rPr>
      <w:rFonts w:eastAsia="Times New Roman"/>
      <w:color w:val="A8BDD0"/>
      <w:sz w:val="18"/>
      <w:szCs w:val="18"/>
      <w:lang w:eastAsia="en-US"/>
    </w:rPr>
  </w:style>
  <w:style w:type="paragraph" w:customStyle="1" w:styleId="searchbut1">
    <w:name w:val="searchbut1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searchbox3">
    <w:name w:val="searchbox3"/>
    <w:basedOn w:val="Normal"/>
    <w:rsid w:val="00F2200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180" w:lineRule="atLeast"/>
    </w:pPr>
    <w:rPr>
      <w:rFonts w:eastAsia="Times New Roman"/>
      <w:b/>
      <w:bCs/>
      <w:color w:val="53769D"/>
      <w:sz w:val="17"/>
      <w:szCs w:val="17"/>
      <w:lang w:eastAsia="en-US"/>
    </w:rPr>
  </w:style>
  <w:style w:type="paragraph" w:customStyle="1" w:styleId="searchbut2">
    <w:name w:val="searchbut2"/>
    <w:basedOn w:val="Normal"/>
    <w:rsid w:val="00F2200D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date10">
    <w:name w:val="date1"/>
    <w:basedOn w:val="Normal"/>
    <w:rsid w:val="00F2200D"/>
    <w:pPr>
      <w:spacing w:after="100" w:afterAutospacing="1"/>
    </w:pPr>
    <w:rPr>
      <w:rFonts w:eastAsia="Times New Roman"/>
      <w:color w:val="376892"/>
      <w:sz w:val="15"/>
      <w:szCs w:val="15"/>
      <w:lang w:eastAsia="en-US"/>
    </w:rPr>
  </w:style>
  <w:style w:type="paragraph" w:customStyle="1" w:styleId="title10">
    <w:name w:val="title1"/>
    <w:basedOn w:val="Normal"/>
    <w:rsid w:val="00F2200D"/>
    <w:rPr>
      <w:rFonts w:eastAsia="Times New Roman"/>
      <w:sz w:val="18"/>
      <w:szCs w:val="18"/>
      <w:lang w:eastAsia="en-US"/>
    </w:rPr>
  </w:style>
  <w:style w:type="paragraph" w:customStyle="1" w:styleId="more1">
    <w:name w:val="more1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2">
    <w:name w:val="more2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3">
    <w:name w:val="more3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more4">
    <w:name w:val="more4"/>
    <w:basedOn w:val="Normal"/>
    <w:rsid w:val="00F2200D"/>
    <w:pPr>
      <w:spacing w:before="75" w:after="75"/>
      <w:ind w:right="225"/>
    </w:pPr>
    <w:rPr>
      <w:rFonts w:eastAsia="Times New Roman"/>
      <w:color w:val="D0DBE5"/>
      <w:sz w:val="14"/>
      <w:szCs w:val="14"/>
      <w:lang w:eastAsia="en-US"/>
    </w:rPr>
  </w:style>
  <w:style w:type="paragraph" w:customStyle="1" w:styleId="h1linkr1">
    <w:name w:val="h1linkr1"/>
    <w:basedOn w:val="Normal"/>
    <w:rsid w:val="00F2200D"/>
    <w:pPr>
      <w:spacing w:after="100" w:afterAutospacing="1"/>
    </w:pPr>
    <w:rPr>
      <w:rFonts w:eastAsia="Times New Roman"/>
      <w:sz w:val="14"/>
      <w:szCs w:val="14"/>
      <w:lang w:eastAsia="en-US"/>
    </w:rPr>
  </w:style>
  <w:style w:type="paragraph" w:customStyle="1" w:styleId="pname1">
    <w:name w:val="pname1"/>
    <w:basedOn w:val="Normal"/>
    <w:rsid w:val="00F2200D"/>
    <w:pPr>
      <w:spacing w:before="100" w:beforeAutospacing="1" w:after="100" w:afterAutospacing="1"/>
    </w:pPr>
    <w:rPr>
      <w:rFonts w:eastAsia="Times New Roman"/>
      <w:color w:val="00315C"/>
      <w:sz w:val="18"/>
      <w:szCs w:val="18"/>
      <w:lang w:eastAsia="en-US"/>
    </w:rPr>
  </w:style>
  <w:style w:type="paragraph" w:customStyle="1" w:styleId="photo1">
    <w:name w:val="photo1"/>
    <w:basedOn w:val="Normal"/>
    <w:rsid w:val="00F2200D"/>
    <w:pPr>
      <w:pBdr>
        <w:top w:val="single" w:sz="36" w:space="0" w:color="E7EDF2"/>
        <w:left w:val="single" w:sz="36" w:space="0" w:color="E7EDF2"/>
        <w:bottom w:val="single" w:sz="36" w:space="0" w:color="E7EDF2"/>
        <w:right w:val="single" w:sz="36" w:space="0" w:color="E7EDF2"/>
      </w:pBd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info1">
    <w:name w:val="info1"/>
    <w:basedOn w:val="Normal"/>
    <w:rsid w:val="00F2200D"/>
    <w:pPr>
      <w:spacing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name1">
    <w:name w:val="name1"/>
    <w:basedOn w:val="Normal"/>
    <w:rsid w:val="00F2200D"/>
    <w:pPr>
      <w:pBdr>
        <w:bottom w:val="single" w:sz="6" w:space="4" w:color="D0DBE5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en-US"/>
    </w:rPr>
  </w:style>
  <w:style w:type="paragraph" w:customStyle="1" w:styleId="id1">
    <w:name w:val="id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am1">
    <w:name w:val="id_absent_am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pm1">
    <w:name w:val="id_absent_pm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paragraph" w:customStyle="1" w:styleId="idabsent1">
    <w:name w:val="id_absent1"/>
    <w:basedOn w:val="Normal"/>
    <w:rsid w:val="00F2200D"/>
    <w:pPr>
      <w:spacing w:before="100" w:beforeAutospacing="1" w:after="100" w:afterAutospacing="1" w:line="240" w:lineRule="atLeast"/>
    </w:pPr>
    <w:rPr>
      <w:rFonts w:eastAsia="Times New Roman"/>
      <w:b/>
      <w:bCs/>
      <w:color w:val="376892"/>
      <w:sz w:val="18"/>
      <w:szCs w:val="18"/>
      <w:lang w:eastAsia="en-US"/>
    </w:rPr>
  </w:style>
  <w:style w:type="character" w:customStyle="1" w:styleId="tab1">
    <w:name w:val="tab1"/>
    <w:rsid w:val="00F2200D"/>
    <w:rPr>
      <w:strike w:val="0"/>
      <w:dstrike w:val="0"/>
      <w:color w:val="386992"/>
      <w:u w:val="none"/>
      <w:effect w:val="none"/>
      <w:bdr w:val="single" w:sz="6" w:space="1" w:color="D1DBE5" w:frame="1"/>
      <w:shd w:val="clear" w:color="auto" w:fill="E8EBF0"/>
    </w:rPr>
  </w:style>
  <w:style w:type="character" w:customStyle="1" w:styleId="tab2">
    <w:name w:val="tab2"/>
    <w:rsid w:val="00F2200D"/>
    <w:rPr>
      <w:b/>
      <w:bCs/>
      <w:color w:val="9D0D16"/>
      <w:shd w:val="clear" w:color="auto" w:fill="FFFFFF"/>
    </w:rPr>
  </w:style>
  <w:style w:type="character" w:customStyle="1" w:styleId="tab3">
    <w:name w:val="tab3"/>
    <w:rsid w:val="00F2200D"/>
    <w:rPr>
      <w:strike w:val="0"/>
      <w:dstrike w:val="0"/>
      <w:color w:val="FF0000"/>
      <w:u w:val="none"/>
      <w:effect w:val="none"/>
      <w:bdr w:val="single" w:sz="6" w:space="1" w:color="D1DBE5" w:frame="1"/>
      <w:shd w:val="clear" w:color="auto" w:fill="E8EBF0"/>
    </w:rPr>
  </w:style>
  <w:style w:type="character" w:customStyle="1" w:styleId="tab4">
    <w:name w:val="tab4"/>
    <w:rsid w:val="00F2200D"/>
    <w:rPr>
      <w:b/>
      <w:bCs/>
      <w:color w:val="9D0D16"/>
      <w:shd w:val="clear" w:color="auto" w:fil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200D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20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200D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200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064">
              <w:marLeft w:val="150"/>
              <w:marRight w:val="0"/>
              <w:marTop w:val="14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1DBE5"/>
                        <w:bottom w:val="single" w:sz="6" w:space="11" w:color="D1DBE5"/>
                        <w:right w:val="single" w:sz="6" w:space="11" w:color="D1DBE5"/>
                      </w:divBdr>
                      <w:divsChild>
                        <w:div w:id="10881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0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3399"/>
                <w:right w:val="none" w:sz="0" w:space="0" w:color="auto"/>
              </w:divBdr>
              <w:divsChild>
                <w:div w:id="789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6131">
                  <w:marLeft w:val="0"/>
                  <w:marRight w:val="0"/>
                  <w:marTop w:val="0"/>
                  <w:marBottom w:val="0"/>
                  <w:divBdr>
                    <w:top w:val="single" w:sz="12" w:space="0" w:color="CCD6DF"/>
                    <w:left w:val="single" w:sz="12" w:space="0" w:color="CCD6DF"/>
                    <w:bottom w:val="single" w:sz="12" w:space="0" w:color="CCD6DF"/>
                    <w:right w:val="single" w:sz="12" w:space="0" w:color="CCD6D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ominic.mcgonigal@c8associates.com" TargetMode="External"/><Relationship Id="rId21" Type="http://schemas.openxmlformats.org/officeDocument/2006/relationships/hyperlink" Target="mailto:tatiana.axentuta@asro.ro" TargetMode="External"/><Relationship Id="rId42" Type="http://schemas.openxmlformats.org/officeDocument/2006/relationships/hyperlink" Target="mailto:achicheportiche@adami.fr" TargetMode="External"/><Relationship Id="rId63" Type="http://schemas.openxmlformats.org/officeDocument/2006/relationships/hyperlink" Target="mailto:jo.feldman@dfat.gov.au" TargetMode="External"/><Relationship Id="rId84" Type="http://schemas.openxmlformats.org/officeDocument/2006/relationships/hyperlink" Target="mailto:janet@britishcopyright.org" TargetMode="External"/><Relationship Id="rId138" Type="http://schemas.openxmlformats.org/officeDocument/2006/relationships/hyperlink" Target="mailto:atatb@msg.org.tr" TargetMode="External"/><Relationship Id="rId159" Type="http://schemas.openxmlformats.org/officeDocument/2006/relationships/hyperlink" Target="mailto:regina.shiebaeva@mail.ru" TargetMode="External"/><Relationship Id="rId170" Type="http://schemas.openxmlformats.org/officeDocument/2006/relationships/hyperlink" Target="mailto:andrea.tang@eeas.europa.eu" TargetMode="External"/><Relationship Id="rId191" Type="http://schemas.openxmlformats.org/officeDocument/2006/relationships/hyperlink" Target="mailto:jw299@students.waikato.ac.nz" TargetMode="External"/><Relationship Id="rId205" Type="http://schemas.openxmlformats.org/officeDocument/2006/relationships/hyperlink" Target="mailto:kinga.zugh@hipo.gov.hu" TargetMode="External"/><Relationship Id="rId16" Type="http://schemas.openxmlformats.org/officeDocument/2006/relationships/hyperlink" Target="mailto:melina.andrikopoulou@gmail.com" TargetMode="External"/><Relationship Id="rId107" Type="http://schemas.openxmlformats.org/officeDocument/2006/relationships/hyperlink" Target="mailto:luyt@chinadcic.org.cn" TargetMode="External"/><Relationship Id="rId11" Type="http://schemas.openxmlformats.org/officeDocument/2006/relationships/hyperlink" Target="mailto:attyadriano@gmail.com" TargetMode="External"/><Relationship Id="rId32" Type="http://schemas.openxmlformats.org/officeDocument/2006/relationships/hyperlink" Target="mailto:a.bichurin@gmail.com" TargetMode="External"/><Relationship Id="rId37" Type="http://schemas.openxmlformats.org/officeDocument/2006/relationships/hyperlink" Target="mailto:maribreuil1991@gmail.com" TargetMode="External"/><Relationship Id="rId53" Type="http://schemas.openxmlformats.org/officeDocument/2006/relationships/hyperlink" Target="mailto:edt@detulliopartners.com" TargetMode="External"/><Relationship Id="rId58" Type="http://schemas.openxmlformats.org/officeDocument/2006/relationships/hyperlink" Target="mailto:simiso.dlodlo@itu.int" TargetMode="External"/><Relationship Id="rId74" Type="http://schemas.openxmlformats.org/officeDocument/2006/relationships/hyperlink" Target="mailto:osman.gokturk@mfa.gov.tr" TargetMode="External"/><Relationship Id="rId79" Type="http://schemas.openxmlformats.org/officeDocument/2006/relationships/hyperlink" Target="mailto:gh@gerhatton.eu" TargetMode="External"/><Relationship Id="rId102" Type="http://schemas.openxmlformats.org/officeDocument/2006/relationships/hyperlink" Target="mailto:luo.li@coventry.ac.uk" TargetMode="External"/><Relationship Id="rId123" Type="http://schemas.openxmlformats.org/officeDocument/2006/relationships/hyperlink" Target="mailto:frances.moore@ifpi.org" TargetMode="External"/><Relationship Id="rId128" Type="http://schemas.openxmlformats.org/officeDocument/2006/relationships/hyperlink" Target="mailto:enrico.natale@infoclio.ch" TargetMode="External"/><Relationship Id="rId144" Type="http://schemas.openxmlformats.org/officeDocument/2006/relationships/hyperlink" Target="mailto:lauri.rechardt@ifpi.org" TargetMode="External"/><Relationship Id="rId149" Type="http://schemas.openxmlformats.org/officeDocument/2006/relationships/hyperlink" Target="mailto:ssandoval33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etomu@gmail.com" TargetMode="External"/><Relationship Id="rId95" Type="http://schemas.openxmlformats.org/officeDocument/2006/relationships/hyperlink" Target="mailto:kogan.olga.ev@gmail.com" TargetMode="External"/><Relationship Id="rId160" Type="http://schemas.openxmlformats.org/officeDocument/2006/relationships/hyperlink" Target="mailto:ys@kopinor.no" TargetMode="External"/><Relationship Id="rId165" Type="http://schemas.openxmlformats.org/officeDocument/2006/relationships/hyperlink" Target="mailto:olgastorozhenko@gmail.com" TargetMode="External"/><Relationship Id="rId181" Type="http://schemas.openxmlformats.org/officeDocument/2006/relationships/hyperlink" Target="mailto:a-k99@yandex.ru" TargetMode="External"/><Relationship Id="rId186" Type="http://schemas.openxmlformats.org/officeDocument/2006/relationships/hyperlink" Target="mailto:svetgross14@gmail.com" TargetMode="External"/><Relationship Id="rId22" Type="http://schemas.openxmlformats.org/officeDocument/2006/relationships/hyperlink" Target="mailto:azaminabi@yahoo.com" TargetMode="External"/><Relationship Id="rId27" Type="http://schemas.openxmlformats.org/officeDocument/2006/relationships/hyperlink" Target="mailto:robbert.baruch@bumastemra.nl" TargetMode="External"/><Relationship Id="rId43" Type="http://schemas.openxmlformats.org/officeDocument/2006/relationships/hyperlink" Target="mailto:guillaume.chillier@gmail.com" TargetMode="External"/><Relationship Id="rId48" Type="http://schemas.openxmlformats.org/officeDocument/2006/relationships/hyperlink" Target="mailto:neil.collett@ipo.gov.uk" TargetMode="External"/><Relationship Id="rId64" Type="http://schemas.openxmlformats.org/officeDocument/2006/relationships/hyperlink" Target="mailto:mario.feliciano@yahoo.com" TargetMode="External"/><Relationship Id="rId69" Type="http://schemas.openxmlformats.org/officeDocument/2006/relationships/hyperlink" Target="mailto:murray.garrard@fco.gov.uk" TargetMode="External"/><Relationship Id="rId113" Type="http://schemas.openxmlformats.org/officeDocument/2006/relationships/hyperlink" Target="mailto:smanzano@sre.gob.mx" TargetMode="External"/><Relationship Id="rId118" Type="http://schemas.openxmlformats.org/officeDocument/2006/relationships/hyperlink" Target="mailto:mmenager@hotmail.com" TargetMode="External"/><Relationship Id="rId134" Type="http://schemas.openxmlformats.org/officeDocument/2006/relationships/hyperlink" Target="mailto:apanka@bacardi.com" TargetMode="External"/><Relationship Id="rId139" Type="http://schemas.openxmlformats.org/officeDocument/2006/relationships/hyperlink" Target="mailto:mghifaripratama@gmail.com" TargetMode="External"/><Relationship Id="rId80" Type="http://schemas.openxmlformats.org/officeDocument/2006/relationships/hyperlink" Target="mailto:katharina_hiersemenzel@mpaa.org" TargetMode="External"/><Relationship Id="rId85" Type="http://schemas.openxmlformats.org/officeDocument/2006/relationships/hyperlink" Target="mailto:adib1969@gmail.com" TargetMode="External"/><Relationship Id="rId150" Type="http://schemas.openxmlformats.org/officeDocument/2006/relationships/hyperlink" Target="mailto:haryosasongko.fhui@gmail.com" TargetMode="External"/><Relationship Id="rId155" Type="http://schemas.openxmlformats.org/officeDocument/2006/relationships/hyperlink" Target="mailto:burhansesen@gmail.com" TargetMode="External"/><Relationship Id="rId171" Type="http://schemas.openxmlformats.org/officeDocument/2006/relationships/hyperlink" Target="mailto:navarat@thaiwto.com" TargetMode="External"/><Relationship Id="rId176" Type="http://schemas.openxmlformats.org/officeDocument/2006/relationships/hyperlink" Target="mailto:ambesh.tiwari@mba2015.sbs.oxford.edu" TargetMode="External"/><Relationship Id="rId192" Type="http://schemas.openxmlformats.org/officeDocument/2006/relationships/hyperlink" Target="mailto:hannes@ra-westermann.de" TargetMode="External"/><Relationship Id="rId197" Type="http://schemas.openxmlformats.org/officeDocument/2006/relationships/hyperlink" Target="mailto:ron.yu@iipcc.org" TargetMode="External"/><Relationship Id="rId206" Type="http://schemas.openxmlformats.org/officeDocument/2006/relationships/header" Target="header1.xml"/><Relationship Id="rId201" Type="http://schemas.openxmlformats.org/officeDocument/2006/relationships/hyperlink" Target="mailto:pavel.zeman@mkcr.cz" TargetMode="External"/><Relationship Id="rId12" Type="http://schemas.openxmlformats.org/officeDocument/2006/relationships/hyperlink" Target="mailto:edmond.ahmeti@kultura.gov.al" TargetMode="External"/><Relationship Id="rId17" Type="http://schemas.openxmlformats.org/officeDocument/2006/relationships/hyperlink" Target="mailto:jarana.mpng@gmail.com" TargetMode="External"/><Relationship Id="rId33" Type="http://schemas.openxmlformats.org/officeDocument/2006/relationships/hyperlink" Target="mailto:m.copas@pls.org.uk" TargetMode="External"/><Relationship Id="rId38" Type="http://schemas.openxmlformats.org/officeDocument/2006/relationships/hyperlink" Target="mailto:jeff@how2captivate.com" TargetMode="External"/><Relationship Id="rId59" Type="http://schemas.openxmlformats.org/officeDocument/2006/relationships/hyperlink" Target="mailto:dutraf@iloguest.org" TargetMode="External"/><Relationship Id="rId103" Type="http://schemas.openxmlformats.org/officeDocument/2006/relationships/hyperlink" Target="mailto:jukka@liedes.fi" TargetMode="External"/><Relationship Id="rId108" Type="http://schemas.openxmlformats.org/officeDocument/2006/relationships/hyperlink" Target="mailto:yingyan.lu@hurrymedia.com" TargetMode="External"/><Relationship Id="rId124" Type="http://schemas.openxmlformats.org/officeDocument/2006/relationships/hyperlink" Target="mailto:kristinamovsesyan@gmail.com" TargetMode="External"/><Relationship Id="rId129" Type="http://schemas.openxmlformats.org/officeDocument/2006/relationships/hyperlink" Target="mailto:urbanissimo2003@yahoo.co.uk" TargetMode="External"/><Relationship Id="rId54" Type="http://schemas.openxmlformats.org/officeDocument/2006/relationships/hyperlink" Target="mailto:iris.depoulain@eco.etat.lu" TargetMode="External"/><Relationship Id="rId70" Type="http://schemas.openxmlformats.org/officeDocument/2006/relationships/hyperlink" Target="mailto:dgeor002@fiu.edu" TargetMode="External"/><Relationship Id="rId75" Type="http://schemas.openxmlformats.org/officeDocument/2006/relationships/hyperlink" Target="mailto:khagen@gsogeneva.ch" TargetMode="External"/><Relationship Id="rId91" Type="http://schemas.openxmlformats.org/officeDocument/2006/relationships/hyperlink" Target="mailto:kim.myonghyok@gmail.com" TargetMode="External"/><Relationship Id="rId96" Type="http://schemas.openxmlformats.org/officeDocument/2006/relationships/hyperlink" Target="mailto:sukycarter@hotmail.com" TargetMode="External"/><Relationship Id="rId140" Type="http://schemas.openxmlformats.org/officeDocument/2006/relationships/hyperlink" Target="mailto:mproksh@sk.ru" TargetMode="External"/><Relationship Id="rId145" Type="http://schemas.openxmlformats.org/officeDocument/2006/relationships/hyperlink" Target="mailto:rarr@kb.dk" TargetMode="External"/><Relationship Id="rId161" Type="http://schemas.openxmlformats.org/officeDocument/2006/relationships/hyperlink" Target="mailto:songjia@qiyi.com" TargetMode="External"/><Relationship Id="rId166" Type="http://schemas.openxmlformats.org/officeDocument/2006/relationships/hyperlink" Target="mailto:stromback@netopia.eu" TargetMode="External"/><Relationship Id="rId182" Type="http://schemas.openxmlformats.org/officeDocument/2006/relationships/hyperlink" Target="mailto:nturkewitz@riaa.com" TargetMode="External"/><Relationship Id="rId187" Type="http://schemas.openxmlformats.org/officeDocument/2006/relationships/hyperlink" Target="mailto:anna.vuopala@minedu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papemass09@gmail.com" TargetMode="External"/><Relationship Id="rId28" Type="http://schemas.openxmlformats.org/officeDocument/2006/relationships/hyperlink" Target="mailto:salmmaos_farah@hotmail.com" TargetMode="External"/><Relationship Id="rId49" Type="http://schemas.openxmlformats.org/officeDocument/2006/relationships/hyperlink" Target="mailto:coltarti@who.int" TargetMode="External"/><Relationship Id="rId114" Type="http://schemas.openxmlformats.org/officeDocument/2006/relationships/hyperlink" Target="mailto:mats.lindberg@bildupphovsratt.se" TargetMode="External"/><Relationship Id="rId119" Type="http://schemas.openxmlformats.org/officeDocument/2006/relationships/hyperlink" Target="mailto:pmenie@gmail.com" TargetMode="External"/><Relationship Id="rId44" Type="http://schemas.openxmlformats.org/officeDocument/2006/relationships/hyperlink" Target="mailto:dorianchirosca@yahoo.fr" TargetMode="External"/><Relationship Id="rId60" Type="http://schemas.openxmlformats.org/officeDocument/2006/relationships/hyperlink" Target="mailto:andu@dkpto.dk" TargetMode="External"/><Relationship Id="rId65" Type="http://schemas.openxmlformats.org/officeDocument/2006/relationships/hyperlink" Target="mailto:alissa@vickyh.ch" TargetMode="External"/><Relationship Id="rId81" Type="http://schemas.openxmlformats.org/officeDocument/2006/relationships/hyperlink" Target="mailto:sam@icla.ie" TargetMode="External"/><Relationship Id="rId86" Type="http://schemas.openxmlformats.org/officeDocument/2006/relationships/hyperlink" Target="mailto:nkem.itanyi@unn.edu.ng" TargetMode="External"/><Relationship Id="rId130" Type="http://schemas.openxmlformats.org/officeDocument/2006/relationships/hyperlink" Target="mailto:mats.nordenborg@prv.se" TargetMode="External"/><Relationship Id="rId135" Type="http://schemas.openxmlformats.org/officeDocument/2006/relationships/hyperlink" Target="mailto:helencoaching@hotmail.com" TargetMode="External"/><Relationship Id="rId151" Type="http://schemas.openxmlformats.org/officeDocument/2006/relationships/hyperlink" Target="mailto:marief_sav10@hotmail.com" TargetMode="External"/><Relationship Id="rId156" Type="http://schemas.openxmlformats.org/officeDocument/2006/relationships/hyperlink" Target="mailto:rina.setyawati@indonesia-mission.org" TargetMode="External"/><Relationship Id="rId177" Type="http://schemas.openxmlformats.org/officeDocument/2006/relationships/hyperlink" Target="mailto:yaprak@turkekul.av.tr" TargetMode="External"/><Relationship Id="rId198" Type="http://schemas.openxmlformats.org/officeDocument/2006/relationships/hyperlink" Target="mailto:mikaela.zabrodsky@forlaggare.se" TargetMode="External"/><Relationship Id="rId172" Type="http://schemas.openxmlformats.org/officeDocument/2006/relationships/hyperlink" Target="mailto:manda_tay@ipos.gov.sg" TargetMode="External"/><Relationship Id="rId193" Type="http://schemas.openxmlformats.org/officeDocument/2006/relationships/hyperlink" Target="mailto:awillaert@afm.org" TargetMode="External"/><Relationship Id="rId202" Type="http://schemas.openxmlformats.org/officeDocument/2006/relationships/hyperlink" Target="mailto:chasezhangmiao@gmail.com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kovalerchik.k@gmail.com" TargetMode="External"/><Relationship Id="rId18" Type="http://schemas.openxmlformats.org/officeDocument/2006/relationships/hyperlink" Target="mailto:ga@sff.info" TargetMode="External"/><Relationship Id="rId39" Type="http://schemas.openxmlformats.org/officeDocument/2006/relationships/hyperlink" Target="mailto:brunoccassiano@gmail.com" TargetMode="External"/><Relationship Id="rId109" Type="http://schemas.openxmlformats.org/officeDocument/2006/relationships/hyperlink" Target="mailto:dluquer@fia-actors.com" TargetMode="External"/><Relationship Id="rId34" Type="http://schemas.openxmlformats.org/officeDocument/2006/relationships/hyperlink" Target="mailto:agnieszka.bielanska@lexstone.je" TargetMode="External"/><Relationship Id="rId50" Type="http://schemas.openxmlformats.org/officeDocument/2006/relationships/hyperlink" Target="mailto:veronika.cserba@hipo.gov.hu" TargetMode="External"/><Relationship Id="rId55" Type="http://schemas.openxmlformats.org/officeDocument/2006/relationships/hyperlink" Target="mailto:daniela.derksen@ecta.org" TargetMode="External"/><Relationship Id="rId76" Type="http://schemas.openxmlformats.org/officeDocument/2006/relationships/hyperlink" Target="mailto:oliver.hall-allen@eeas.europa.eu" TargetMode="External"/><Relationship Id="rId97" Type="http://schemas.openxmlformats.org/officeDocument/2006/relationships/hyperlink" Target="mailto:johnson@iipcc.org" TargetMode="External"/><Relationship Id="rId104" Type="http://schemas.openxmlformats.org/officeDocument/2006/relationships/hyperlink" Target="mailto:likibyboubakar@gmail.com" TargetMode="External"/><Relationship Id="rId120" Type="http://schemas.openxmlformats.org/officeDocument/2006/relationships/hyperlink" Target="mailto:merve.nimetoglu@muyorbir.org.tr" TargetMode="External"/><Relationship Id="rId125" Type="http://schemas.openxmlformats.org/officeDocument/2006/relationships/hyperlink" Target="mailto:silvina.munich@cisac.org" TargetMode="External"/><Relationship Id="rId141" Type="http://schemas.openxmlformats.org/officeDocument/2006/relationships/hyperlink" Target="mailto:riikka.railimo@teosto.fi" TargetMode="External"/><Relationship Id="rId146" Type="http://schemas.openxmlformats.org/officeDocument/2006/relationships/hyperlink" Target="mailto:simone.romuzga@weforum.org" TargetMode="External"/><Relationship Id="rId167" Type="http://schemas.openxmlformats.org/officeDocument/2006/relationships/hyperlink" Target="mailto:hari.sungkari@bekraf.go.id" TargetMode="External"/><Relationship Id="rId188" Type="http://schemas.openxmlformats.org/officeDocument/2006/relationships/hyperlink" Target="mailto:thomas.walkden@ipo.gov.uk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.gjurkovik@avmu.mk" TargetMode="External"/><Relationship Id="rId92" Type="http://schemas.openxmlformats.org/officeDocument/2006/relationships/hyperlink" Target="mailto:victor.kiselevich@gmail.com" TargetMode="External"/><Relationship Id="rId162" Type="http://schemas.openxmlformats.org/officeDocument/2006/relationships/hyperlink" Target="mailto:asorensen@copyright.com" TargetMode="External"/><Relationship Id="rId183" Type="http://schemas.openxmlformats.org/officeDocument/2006/relationships/hyperlink" Target="mailto:ruthumutetsi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n.becker@epceurope.eu" TargetMode="External"/><Relationship Id="rId24" Type="http://schemas.openxmlformats.org/officeDocument/2006/relationships/hyperlink" Target="mailto:cheikh.bakhoum@adie.sn" TargetMode="External"/><Relationship Id="rId40" Type="http://schemas.openxmlformats.org/officeDocument/2006/relationships/hyperlink" Target="mailto:cro@agicoa.org" TargetMode="External"/><Relationship Id="rId45" Type="http://schemas.openxmlformats.org/officeDocument/2006/relationships/hyperlink" Target="mailto:chyzhova@aequo.com.ua" TargetMode="External"/><Relationship Id="rId66" Type="http://schemas.openxmlformats.org/officeDocument/2006/relationships/hyperlink" Target="mailto:gunter.fischer@bluewin.ch" TargetMode="External"/><Relationship Id="rId87" Type="http://schemas.openxmlformats.org/officeDocument/2006/relationships/hyperlink" Target="mailto:valeria.ivasikh@cislondon.com" TargetMode="External"/><Relationship Id="rId110" Type="http://schemas.openxmlformats.org/officeDocument/2006/relationships/hyperlink" Target="mailto:mabe@stm-assoc.org" TargetMode="External"/><Relationship Id="rId115" Type="http://schemas.openxmlformats.org/officeDocument/2006/relationships/hyperlink" Target="mailto:gayancita@yandex.ru" TargetMode="External"/><Relationship Id="rId131" Type="http://schemas.openxmlformats.org/officeDocument/2006/relationships/hyperlink" Target="mailto:kelly@accesspartnership.com" TargetMode="External"/><Relationship Id="rId136" Type="http://schemas.openxmlformats.org/officeDocument/2006/relationships/hyperlink" Target="mailto:tpipia@mfa.gov.ge" TargetMode="External"/><Relationship Id="rId157" Type="http://schemas.openxmlformats.org/officeDocument/2006/relationships/hyperlink" Target="mailto:tahir.shabani@rks-gov.net" TargetMode="External"/><Relationship Id="rId178" Type="http://schemas.openxmlformats.org/officeDocument/2006/relationships/hyperlink" Target="mailto:5541316@gmail.com" TargetMode="External"/><Relationship Id="rId61" Type="http://schemas.openxmlformats.org/officeDocument/2006/relationships/hyperlink" Target="mailto:michelle.eduarte@gmail.com" TargetMode="External"/><Relationship Id="rId82" Type="http://schemas.openxmlformats.org/officeDocument/2006/relationships/hyperlink" Target="mailto:meredith.hooper@dsl.pipex.com" TargetMode="External"/><Relationship Id="rId152" Type="http://schemas.openxmlformats.org/officeDocument/2006/relationships/hyperlink" Target="mailto:elianeschenk@yahoo.com" TargetMode="External"/><Relationship Id="rId173" Type="http://schemas.openxmlformats.org/officeDocument/2006/relationships/hyperlink" Target="mailto:tebgeowill@yahoo.com" TargetMode="External"/><Relationship Id="rId194" Type="http://schemas.openxmlformats.org/officeDocument/2006/relationships/hyperlink" Target="mailto:wi-2-io@genf.diplo.de" TargetMode="External"/><Relationship Id="rId199" Type="http://schemas.openxmlformats.org/officeDocument/2006/relationships/hyperlink" Target="mailto:serg.za.lego@gmail.com" TargetMode="External"/><Relationship Id="rId203" Type="http://schemas.openxmlformats.org/officeDocument/2006/relationships/hyperlink" Target="mailto:sez@novozymes.com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disiliskiler@mu-yap.org" TargetMode="External"/><Relationship Id="rId14" Type="http://schemas.openxmlformats.org/officeDocument/2006/relationships/hyperlink" Target="mailto:marshadi@kacst.edu.sa" TargetMode="External"/><Relationship Id="rId30" Type="http://schemas.openxmlformats.org/officeDocument/2006/relationships/hyperlink" Target="mailto:lakhdar.bennouar@otalgerie.com" TargetMode="External"/><Relationship Id="rId35" Type="http://schemas.openxmlformats.org/officeDocument/2006/relationships/hyperlink" Target="mailto:elyebliss@gmail.com" TargetMode="External"/><Relationship Id="rId56" Type="http://schemas.openxmlformats.org/officeDocument/2006/relationships/hyperlink" Target="mailto:i.didushko@sips.gov.ua" TargetMode="External"/><Relationship Id="rId77" Type="http://schemas.openxmlformats.org/officeDocument/2006/relationships/hyperlink" Target="mailto:hanna.harvima@uniglobalunion.org" TargetMode="External"/><Relationship Id="rId100" Type="http://schemas.openxmlformats.org/officeDocument/2006/relationships/hyperlink" Target="mailto:angel_77@mail.ru" TargetMode="External"/><Relationship Id="rId105" Type="http://schemas.openxmlformats.org/officeDocument/2006/relationships/hyperlink" Target="mailto:g.a.lindo@lse.ac.uk" TargetMode="External"/><Relationship Id="rId126" Type="http://schemas.openxmlformats.org/officeDocument/2006/relationships/hyperlink" Target="mailto:srikar.ms@gmail.com" TargetMode="External"/><Relationship Id="rId147" Type="http://schemas.openxmlformats.org/officeDocument/2006/relationships/hyperlink" Target="mailto:godfrey.rust@rightscom.com" TargetMode="External"/><Relationship Id="rId168" Type="http://schemas.openxmlformats.org/officeDocument/2006/relationships/hyperlink" Target="mailto:tim.suter@ipo.gov.u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sana.bezerra11@gmail.com" TargetMode="External"/><Relationship Id="rId72" Type="http://schemas.openxmlformats.org/officeDocument/2006/relationships/hyperlink" Target="mailto:sharon.gobat@gmail.com" TargetMode="External"/><Relationship Id="rId93" Type="http://schemas.openxmlformats.org/officeDocument/2006/relationships/hyperlink" Target="mailto:alkisin@yandex.ru" TargetMode="External"/><Relationship Id="rId98" Type="http://schemas.openxmlformats.org/officeDocument/2006/relationships/hyperlink" Target="mailto:katrina.kosa@mfa.gov.lv" TargetMode="External"/><Relationship Id="rId121" Type="http://schemas.openxmlformats.org/officeDocument/2006/relationships/hyperlink" Target="mailto:eamyasnikova@yandex.ru" TargetMode="External"/><Relationship Id="rId142" Type="http://schemas.openxmlformats.org/officeDocument/2006/relationships/hyperlink" Target="mailto:hra@knr.gl" TargetMode="External"/><Relationship Id="rId163" Type="http://schemas.openxmlformats.org/officeDocument/2006/relationships/hyperlink" Target="mailto:kstamatekou@eplo.eu" TargetMode="External"/><Relationship Id="rId184" Type="http://schemas.openxmlformats.org/officeDocument/2006/relationships/hyperlink" Target="mailto:tatauskova@gmail.com" TargetMode="External"/><Relationship Id="rId189" Type="http://schemas.openxmlformats.org/officeDocument/2006/relationships/hyperlink" Target="mailto:jackline.wanjiru@graduateinstitute.ch" TargetMode="External"/><Relationship Id="rId3" Type="http://schemas.openxmlformats.org/officeDocument/2006/relationships/styles" Target="styles.xml"/><Relationship Id="rId25" Type="http://schemas.openxmlformats.org/officeDocument/2006/relationships/hyperlink" Target="mailto:jens.bammel@gmail.com" TargetMode="External"/><Relationship Id="rId46" Type="http://schemas.openxmlformats.org/officeDocument/2006/relationships/hyperlink" Target="mailto:marion.clausen@weforum.org" TargetMode="External"/><Relationship Id="rId67" Type="http://schemas.openxmlformats.org/officeDocument/2006/relationships/hyperlink" Target="mailto:mfondo@aripo.org" TargetMode="External"/><Relationship Id="rId116" Type="http://schemas.openxmlformats.org/officeDocument/2006/relationships/hyperlink" Target="mailto:paola.mazzucchi@aie.it" TargetMode="External"/><Relationship Id="rId137" Type="http://schemas.openxmlformats.org/officeDocument/2006/relationships/hyperlink" Target="mailto:barna.posta@eeas.europa.eu" TargetMode="External"/><Relationship Id="rId158" Type="http://schemas.openxmlformats.org/officeDocument/2006/relationships/hyperlink" Target="mailto:jyotsna_shankar@mfa.gov.sg" TargetMode="External"/><Relationship Id="rId20" Type="http://schemas.openxmlformats.org/officeDocument/2006/relationships/hyperlink" Target="mailto:zeynep@yaybir.org.tr" TargetMode="External"/><Relationship Id="rId41" Type="http://schemas.openxmlformats.org/officeDocument/2006/relationships/hyperlink" Target="mailto:nadychalmers@gmail.com" TargetMode="External"/><Relationship Id="rId62" Type="http://schemas.openxmlformats.org/officeDocument/2006/relationships/hyperlink" Target="mailto:chichiumesi@yahoo.com" TargetMode="External"/><Relationship Id="rId83" Type="http://schemas.openxmlformats.org/officeDocument/2006/relationships/hyperlink" Target="mailto:bebatko@bluewin.ch" TargetMode="External"/><Relationship Id="rId88" Type="http://schemas.openxmlformats.org/officeDocument/2006/relationships/hyperlink" Target="mailto:paul@countyanalytics.com" TargetMode="External"/><Relationship Id="rId111" Type="http://schemas.openxmlformats.org/officeDocument/2006/relationships/hyperlink" Target="mailto:benoit.machuel@fim-musicians.org" TargetMode="External"/><Relationship Id="rId132" Type="http://schemas.openxmlformats.org/officeDocument/2006/relationships/hyperlink" Target="mailto:thorgeir.olafsson@mrn.is" TargetMode="External"/><Relationship Id="rId153" Type="http://schemas.openxmlformats.org/officeDocument/2006/relationships/hyperlink" Target="mailto:madeleine@health-environment-program.org" TargetMode="External"/><Relationship Id="rId174" Type="http://schemas.openxmlformats.org/officeDocument/2006/relationships/hyperlink" Target="mailto:berhane.tewelde@gmail.com" TargetMode="External"/><Relationship Id="rId179" Type="http://schemas.openxmlformats.org/officeDocument/2006/relationships/hyperlink" Target="mailto:roey@whitestone.io" TargetMode="External"/><Relationship Id="rId195" Type="http://schemas.openxmlformats.org/officeDocument/2006/relationships/hyperlink" Target="mailto:adam.williams@ipo.gov.uk" TargetMode="External"/><Relationship Id="rId190" Type="http://schemas.openxmlformats.org/officeDocument/2006/relationships/hyperlink" Target="mailto:matt.ward@digicatapult.org.uk" TargetMode="External"/><Relationship Id="rId204" Type="http://schemas.openxmlformats.org/officeDocument/2006/relationships/hyperlink" Target="mailto:chris@chriszielinski.com" TargetMode="External"/><Relationship Id="rId15" Type="http://schemas.openxmlformats.org/officeDocument/2006/relationships/hyperlink" Target="mailto:burcu.alniacik@msg.org.tr" TargetMode="External"/><Relationship Id="rId36" Type="http://schemas.openxmlformats.org/officeDocument/2006/relationships/hyperlink" Target="mailto:caroline@copyrighthub.org" TargetMode="External"/><Relationship Id="rId57" Type="http://schemas.openxmlformats.org/officeDocument/2006/relationships/hyperlink" Target="mailto:bardiop@yahoo.fr" TargetMode="External"/><Relationship Id="rId106" Type="http://schemas.openxmlformats.org/officeDocument/2006/relationships/hyperlink" Target="mailto:alotheringen@cipc.co.za" TargetMode="External"/><Relationship Id="rId127" Type="http://schemas.openxmlformats.org/officeDocument/2006/relationships/hyperlink" Target="mailto:anabachristelle@yahoo.fr" TargetMode="External"/><Relationship Id="rId10" Type="http://schemas.openxmlformats.org/officeDocument/2006/relationships/hyperlink" Target="mailto:aboumradc@who.int" TargetMode="External"/><Relationship Id="rId31" Type="http://schemas.openxmlformats.org/officeDocument/2006/relationships/hyperlink" Target="mailto:gyta.berasneviciute@oami.europa.eu" TargetMode="External"/><Relationship Id="rId52" Type="http://schemas.openxmlformats.org/officeDocument/2006/relationships/hyperlink" Target="mailto:leonardo.de.terlizzi@cisac.org" TargetMode="External"/><Relationship Id="rId73" Type="http://schemas.openxmlformats.org/officeDocument/2006/relationships/hyperlink" Target="mailto:goddard0@etu.unige.ch" TargetMode="External"/><Relationship Id="rId78" Type="http://schemas.openxmlformats.org/officeDocument/2006/relationships/hyperlink" Target="mailto:aazz-85@hotmail.com" TargetMode="External"/><Relationship Id="rId94" Type="http://schemas.openxmlformats.org/officeDocument/2006/relationships/hyperlink" Target="mailto:mk@sff.info" TargetMode="External"/><Relationship Id="rId99" Type="http://schemas.openxmlformats.org/officeDocument/2006/relationships/hyperlink" Target="mailto:prisquentage@yahoo.fr" TargetMode="External"/><Relationship Id="rId101" Type="http://schemas.openxmlformats.org/officeDocument/2006/relationships/hyperlink" Target="mailto:ajit@glowwell.com" TargetMode="External"/><Relationship Id="rId122" Type="http://schemas.openxmlformats.org/officeDocument/2006/relationships/hyperlink" Target="mailto:tanvimisra86@gmail.com" TargetMode="External"/><Relationship Id="rId143" Type="http://schemas.openxmlformats.org/officeDocument/2006/relationships/hyperlink" Target="mailto:serge.rebouillat@dupont.com" TargetMode="External"/><Relationship Id="rId148" Type="http://schemas.openxmlformats.org/officeDocument/2006/relationships/hyperlink" Target="mailto:mariam@miti.gov.my" TargetMode="External"/><Relationship Id="rId164" Type="http://schemas.openxmlformats.org/officeDocument/2006/relationships/hyperlink" Target="mailto:davidstopps@fmlmusic.com" TargetMode="External"/><Relationship Id="rId169" Type="http://schemas.openxmlformats.org/officeDocument/2006/relationships/hyperlink" Target="mailto:pavla.sykorova@email.cz" TargetMode="External"/><Relationship Id="rId185" Type="http://schemas.openxmlformats.org/officeDocument/2006/relationships/hyperlink" Target="mailto:dusko.uzunovski@mfa.gov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mailto:vp_aa@alsa-intl.org" TargetMode="External"/><Relationship Id="rId26" Type="http://schemas.openxmlformats.org/officeDocument/2006/relationships/hyperlink" Target="mailto:elona_bano@yahoo.com" TargetMode="External"/><Relationship Id="rId47" Type="http://schemas.openxmlformats.org/officeDocument/2006/relationships/hyperlink" Target="mailto:claudio.cocorocchia@weforum.org" TargetMode="External"/><Relationship Id="rId68" Type="http://schemas.openxmlformats.org/officeDocument/2006/relationships/hyperlink" Target="mailto:anissia.fourticq@gmail.com" TargetMode="External"/><Relationship Id="rId89" Type="http://schemas.openxmlformats.org/officeDocument/2006/relationships/hyperlink" Target="mailto:anis.kaddour@outlook.com" TargetMode="External"/><Relationship Id="rId112" Type="http://schemas.openxmlformats.org/officeDocument/2006/relationships/hyperlink" Target="mailto:mission.djibouti@djibouti.ch" TargetMode="External"/><Relationship Id="rId133" Type="http://schemas.openxmlformats.org/officeDocument/2006/relationships/hyperlink" Target="mailto:d.opijah@coulsonharney.com" TargetMode="External"/><Relationship Id="rId154" Type="http://schemas.openxmlformats.org/officeDocument/2006/relationships/hyperlink" Target="mailto:avocat@pierrescherb.ch" TargetMode="External"/><Relationship Id="rId175" Type="http://schemas.openxmlformats.org/officeDocument/2006/relationships/hyperlink" Target="mailto:president@simkoolnetwork.com" TargetMode="External"/><Relationship Id="rId196" Type="http://schemas.openxmlformats.org/officeDocument/2006/relationships/hyperlink" Target="mailto:kathring2008@gmail.com" TargetMode="External"/><Relationship Id="rId200" Type="http://schemas.openxmlformats.org/officeDocument/2006/relationships/hyperlink" Target="mailto:dekatama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WIPO%20GDCM%20GE%201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04BF-8A7B-4166-92B0-0C2F492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GDCM GE 16 (E)</Template>
  <TotalTime>0</TotalTime>
  <Pages>18</Pages>
  <Words>7847</Words>
  <Characters>44729</Characters>
  <Application>Microsoft Office Word</Application>
  <DocSecurity>4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WIPO/GDCM/GE/16/</vt:lpstr>
    </vt:vector>
  </TitlesOfParts>
  <Company>WIPO</Company>
  <LinksUpToDate>false</LinksUpToDate>
  <CharactersWithSpaces>52472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WIPO/GDCM/GE/16/</dc:title>
  <dc:creator>MARIN-CUDRAZ DAVI Nicoletta</dc:creator>
  <cp:lastModifiedBy>WICKREMASINGHE Nayana</cp:lastModifiedBy>
  <cp:revision>2</cp:revision>
  <cp:lastPrinted>2016-04-21T09:36:00Z</cp:lastPrinted>
  <dcterms:created xsi:type="dcterms:W3CDTF">2016-05-24T14:29:00Z</dcterms:created>
  <dcterms:modified xsi:type="dcterms:W3CDTF">2016-05-24T14:29:00Z</dcterms:modified>
</cp:coreProperties>
</file>