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55B6" w14:textId="77777777" w:rsidR="008B2CC1" w:rsidRPr="0040540C" w:rsidRDefault="0040540C" w:rsidP="00897816">
      <w:pPr>
        <w:pBdr>
          <w:bottom w:val="single" w:sz="4" w:space="11" w:color="auto"/>
        </w:pBdr>
        <w:spacing w:after="120"/>
        <w:jc w:val="right"/>
      </w:pPr>
      <w:r>
        <w:rPr>
          <w:noProof/>
          <w:lang w:val="en-US" w:eastAsia="en-US"/>
        </w:rPr>
        <w:drawing>
          <wp:inline distT="0" distB="0" distL="0" distR="0" wp14:anchorId="35E083DA" wp14:editId="012F110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3642A77" w14:textId="77777777" w:rsidR="000B28D4" w:rsidRDefault="00897816" w:rsidP="0040540C">
      <w:pPr>
        <w:jc w:val="right"/>
        <w:rPr>
          <w:rFonts w:ascii="Arial Black" w:hAnsi="Arial Black"/>
          <w:caps/>
          <w:sz w:val="15"/>
        </w:rPr>
      </w:pPr>
      <w:r>
        <w:rPr>
          <w:rFonts w:ascii="Arial Black" w:hAnsi="Arial Black"/>
          <w:caps/>
          <w:sz w:val="15"/>
        </w:rPr>
        <w:t>CDIP/3</w:t>
      </w:r>
      <w:r w:rsidR="000760CD">
        <w:rPr>
          <w:rFonts w:ascii="Arial Black" w:hAnsi="Arial Black"/>
          <w:caps/>
          <w:sz w:val="15"/>
        </w:rPr>
        <w:t>1</w:t>
      </w:r>
      <w:r>
        <w:rPr>
          <w:rFonts w:ascii="Arial Black" w:hAnsi="Arial Black"/>
          <w:caps/>
          <w:sz w:val="15"/>
        </w:rPr>
        <w:t>/</w:t>
      </w:r>
      <w:bookmarkStart w:id="0" w:name="Code"/>
      <w:bookmarkEnd w:id="0"/>
      <w:r w:rsidR="00136F7A">
        <w:rPr>
          <w:rFonts w:ascii="Arial Black" w:hAnsi="Arial Black"/>
          <w:caps/>
          <w:sz w:val="15"/>
        </w:rPr>
        <w:t>10</w:t>
      </w:r>
      <w:r w:rsidR="008F25FA">
        <w:rPr>
          <w:rFonts w:ascii="Arial Black" w:hAnsi="Arial Black"/>
          <w:caps/>
          <w:sz w:val="15"/>
        </w:rPr>
        <w:t> </w:t>
      </w:r>
      <w:r w:rsidR="00136F7A">
        <w:rPr>
          <w:rFonts w:ascii="Arial Black" w:hAnsi="Arial Black"/>
          <w:caps/>
          <w:sz w:val="15"/>
        </w:rPr>
        <w:t>Rev.</w:t>
      </w:r>
    </w:p>
    <w:p w14:paraId="74BE011A" w14:textId="77777777" w:rsidR="008B2CC1" w:rsidRPr="0040540C" w:rsidRDefault="00B1090C" w:rsidP="0040540C">
      <w:pPr>
        <w:jc w:val="right"/>
      </w:pPr>
      <w:r w:rsidRPr="0090731E">
        <w:rPr>
          <w:rFonts w:ascii="Arial Black" w:hAnsi="Arial Black"/>
          <w:caps/>
          <w:sz w:val="15"/>
        </w:rPr>
        <w:t>ORIGINAL</w:t>
      </w:r>
      <w:r w:rsidR="000B28D4">
        <w:rPr>
          <w:rFonts w:ascii="Arial Black" w:hAnsi="Arial Black"/>
          <w:caps/>
          <w:sz w:val="15"/>
        </w:rPr>
        <w:t> :</w:t>
      </w:r>
      <w:r w:rsidR="002956DE">
        <w:rPr>
          <w:rFonts w:ascii="Arial Black" w:hAnsi="Arial Black"/>
          <w:caps/>
          <w:sz w:val="15"/>
        </w:rPr>
        <w:t xml:space="preserve"> </w:t>
      </w:r>
      <w:bookmarkStart w:id="1" w:name="Original"/>
      <w:r w:rsidR="00136F7A">
        <w:rPr>
          <w:rFonts w:ascii="Arial Black" w:hAnsi="Arial Black"/>
          <w:caps/>
          <w:sz w:val="15"/>
        </w:rPr>
        <w:t>anglais</w:t>
      </w:r>
    </w:p>
    <w:bookmarkEnd w:id="1"/>
    <w:p w14:paraId="383D3589" w14:textId="77777777" w:rsidR="008B2CC1" w:rsidRPr="0040540C" w:rsidRDefault="00B1090C" w:rsidP="00B1090C">
      <w:pPr>
        <w:spacing w:after="1200"/>
        <w:jc w:val="right"/>
      </w:pPr>
      <w:r w:rsidRPr="0090731E">
        <w:rPr>
          <w:rFonts w:ascii="Arial Black" w:hAnsi="Arial Black"/>
          <w:caps/>
          <w:sz w:val="15"/>
        </w:rPr>
        <w:t>DATE</w:t>
      </w:r>
      <w:r w:rsidR="000B28D4">
        <w:rPr>
          <w:rFonts w:ascii="Arial Black" w:hAnsi="Arial Black"/>
          <w:caps/>
          <w:sz w:val="15"/>
        </w:rPr>
        <w:t> : 1</w:t>
      </w:r>
      <w:r w:rsidR="000B28D4" w:rsidRPr="000B28D4">
        <w:rPr>
          <w:rFonts w:ascii="Arial Black" w:hAnsi="Arial Black"/>
          <w:caps/>
          <w:sz w:val="15"/>
          <w:vertAlign w:val="superscript"/>
        </w:rPr>
        <w:t>er</w:t>
      </w:r>
      <w:r w:rsidR="000B28D4">
        <w:rPr>
          <w:rFonts w:ascii="Arial Black" w:hAnsi="Arial Black"/>
          <w:caps/>
          <w:sz w:val="15"/>
        </w:rPr>
        <w:t> </w:t>
      </w:r>
      <w:bookmarkStart w:id="2" w:name="Date"/>
      <w:r w:rsidR="000B28D4">
        <w:rPr>
          <w:rFonts w:ascii="Arial Black" w:hAnsi="Arial Black"/>
          <w:caps/>
          <w:sz w:val="15"/>
        </w:rPr>
        <w:t>décembre 20</w:t>
      </w:r>
      <w:r w:rsidR="00136F7A">
        <w:rPr>
          <w:rFonts w:ascii="Arial Black" w:hAnsi="Arial Black"/>
          <w:caps/>
          <w:sz w:val="15"/>
        </w:rPr>
        <w:t>23</w:t>
      </w:r>
    </w:p>
    <w:bookmarkEnd w:id="2"/>
    <w:p w14:paraId="1F3BA29C" w14:textId="77777777" w:rsidR="003845C1" w:rsidRPr="00972809" w:rsidRDefault="001060FF" w:rsidP="00972809">
      <w:pPr>
        <w:pStyle w:val="Title"/>
      </w:pPr>
      <w:r w:rsidRPr="00972809">
        <w:t>Comité d</w:t>
      </w:r>
      <w:r w:rsidR="00897816" w:rsidRPr="00972809">
        <w:t>u développement et de la propriété intellectuelle</w:t>
      </w:r>
      <w:r w:rsidR="003637BB" w:rsidRPr="00972809">
        <w:t> </w:t>
      </w:r>
      <w:r w:rsidR="00897816" w:rsidRPr="00972809">
        <w:t>(CDIP)</w:t>
      </w:r>
    </w:p>
    <w:p w14:paraId="4DDA0C58" w14:textId="77777777" w:rsidR="00FE19E9" w:rsidRDefault="000760CD" w:rsidP="00FE19E9">
      <w:pPr>
        <w:outlineLvl w:val="1"/>
        <w:rPr>
          <w:b/>
          <w:sz w:val="24"/>
          <w:szCs w:val="24"/>
        </w:rPr>
      </w:pPr>
      <w:r w:rsidRPr="000760CD">
        <w:rPr>
          <w:b/>
          <w:sz w:val="24"/>
          <w:szCs w:val="24"/>
        </w:rPr>
        <w:t>Trente</w:t>
      </w:r>
      <w:r w:rsidR="000B28D4">
        <w:rPr>
          <w:b/>
          <w:sz w:val="24"/>
          <w:szCs w:val="24"/>
        </w:rPr>
        <w:t> et unième session</w:t>
      </w:r>
    </w:p>
    <w:p w14:paraId="4118655C" w14:textId="77777777" w:rsidR="008B2CC1" w:rsidRPr="003845C1" w:rsidRDefault="000760CD" w:rsidP="001060FF">
      <w:pPr>
        <w:spacing w:after="720"/>
        <w:outlineLvl w:val="1"/>
        <w:rPr>
          <w:b/>
          <w:sz w:val="24"/>
          <w:szCs w:val="24"/>
        </w:rPr>
      </w:pPr>
      <w:r w:rsidRPr="000760CD">
        <w:rPr>
          <w:b/>
          <w:sz w:val="24"/>
          <w:szCs w:val="24"/>
        </w:rPr>
        <w:t>Genève, 27</w:t>
      </w:r>
      <w:r w:rsidR="003637BB">
        <w:rPr>
          <w:b/>
          <w:sz w:val="24"/>
          <w:szCs w:val="24"/>
        </w:rPr>
        <w:t> </w:t>
      </w:r>
      <w:r w:rsidRPr="000760CD">
        <w:rPr>
          <w:b/>
          <w:sz w:val="24"/>
          <w:szCs w:val="24"/>
        </w:rPr>
        <w:t>novembre –</w:t>
      </w:r>
      <w:r w:rsidR="000B28D4">
        <w:rPr>
          <w:b/>
          <w:sz w:val="24"/>
          <w:szCs w:val="24"/>
        </w:rPr>
        <w:t xml:space="preserve"> 1</w:t>
      </w:r>
      <w:r w:rsidR="000B28D4" w:rsidRPr="000B28D4">
        <w:rPr>
          <w:b/>
          <w:sz w:val="24"/>
          <w:szCs w:val="24"/>
          <w:vertAlign w:val="superscript"/>
        </w:rPr>
        <w:t>er</w:t>
      </w:r>
      <w:r w:rsidR="000B28D4">
        <w:rPr>
          <w:b/>
          <w:sz w:val="24"/>
          <w:szCs w:val="24"/>
        </w:rPr>
        <w:t> </w:t>
      </w:r>
      <w:r w:rsidRPr="000760CD">
        <w:rPr>
          <w:b/>
          <w:sz w:val="24"/>
          <w:szCs w:val="24"/>
        </w:rPr>
        <w:t>décembre</w:t>
      </w:r>
      <w:r w:rsidR="003637BB">
        <w:rPr>
          <w:b/>
          <w:sz w:val="24"/>
          <w:szCs w:val="24"/>
        </w:rPr>
        <w:t> </w:t>
      </w:r>
      <w:r w:rsidR="00897816" w:rsidRPr="00897816">
        <w:rPr>
          <w:b/>
          <w:sz w:val="24"/>
          <w:szCs w:val="24"/>
        </w:rPr>
        <w:t>2023</w:t>
      </w:r>
    </w:p>
    <w:p w14:paraId="5FF548A5" w14:textId="77777777" w:rsidR="008B2CC1" w:rsidRPr="003845C1" w:rsidRDefault="00136F7A" w:rsidP="00B1090C">
      <w:pPr>
        <w:spacing w:after="360"/>
        <w:rPr>
          <w:caps/>
          <w:sz w:val="24"/>
        </w:rPr>
      </w:pPr>
      <w:bookmarkStart w:id="3" w:name="TitleOfDoc"/>
      <w:r>
        <w:rPr>
          <w:caps/>
          <w:sz w:val="24"/>
        </w:rPr>
        <w:t>Projet révisé sur le droit d</w:t>
      </w:r>
      <w:r w:rsidR="000B28D4">
        <w:rPr>
          <w:caps/>
          <w:sz w:val="24"/>
        </w:rPr>
        <w:t>’</w:t>
      </w:r>
      <w:r>
        <w:rPr>
          <w:caps/>
          <w:sz w:val="24"/>
        </w:rPr>
        <w:t>auteur et la diffusion de contenu dans l</w:t>
      </w:r>
      <w:r w:rsidR="000B28D4">
        <w:rPr>
          <w:caps/>
          <w:sz w:val="24"/>
        </w:rPr>
        <w:t>’</w:t>
      </w:r>
      <w:r>
        <w:rPr>
          <w:caps/>
          <w:sz w:val="24"/>
        </w:rPr>
        <w:t>environnement numérique – Phase II – Proposition de projet soumise par le Brésil, le Pérou et l</w:t>
      </w:r>
      <w:r w:rsidR="000B28D4">
        <w:rPr>
          <w:caps/>
          <w:sz w:val="24"/>
        </w:rPr>
        <w:t>’</w:t>
      </w:r>
      <w:r>
        <w:rPr>
          <w:caps/>
          <w:sz w:val="24"/>
        </w:rPr>
        <w:t>Argentine</w:t>
      </w:r>
    </w:p>
    <w:p w14:paraId="5FF0D40E" w14:textId="77777777" w:rsidR="008B2CC1" w:rsidRPr="008B2CC1" w:rsidRDefault="00136F7A" w:rsidP="00020C7E">
      <w:pPr>
        <w:spacing w:after="960"/>
        <w:rPr>
          <w:i/>
        </w:rPr>
      </w:pPr>
      <w:bookmarkStart w:id="4" w:name="Prepared"/>
      <w:bookmarkEnd w:id="3"/>
      <w:bookmarkEnd w:id="4"/>
      <w:proofErr w:type="gramStart"/>
      <w:r>
        <w:rPr>
          <w:i/>
        </w:rPr>
        <w:t>établi</w:t>
      </w:r>
      <w:proofErr w:type="gramEnd"/>
      <w:r>
        <w:rPr>
          <w:i/>
        </w:rPr>
        <w:t xml:space="preserve"> par le Secrétariat</w:t>
      </w:r>
    </w:p>
    <w:p w14:paraId="35040F6D" w14:textId="77777777" w:rsidR="00136F7A" w:rsidRDefault="00136F7A" w:rsidP="00972809">
      <w:pPr>
        <w:pStyle w:val="ONUMFS"/>
      </w:pPr>
      <w:r>
        <w:t>À la trente</w:t>
      </w:r>
      <w:r w:rsidR="000B28D4">
        <w:t> et unième session</w:t>
      </w:r>
      <w:r>
        <w:t xml:space="preserve"> du Comité du développement et de la propriété intellectuelle (CDIP), le comité examiné une proposition concernant la phase II du projet du Plan d</w:t>
      </w:r>
      <w:r w:rsidR="000B28D4">
        <w:t>’</w:t>
      </w:r>
      <w:r>
        <w:t xml:space="preserve">action pour le développement sur </w:t>
      </w:r>
      <w:r>
        <w:rPr>
          <w:rStyle w:val="NenhumA"/>
        </w:rPr>
        <w:t>le droit d</w:t>
      </w:r>
      <w:r w:rsidR="000B28D4">
        <w:rPr>
          <w:rStyle w:val="NenhumA"/>
        </w:rPr>
        <w:t>’</w:t>
      </w:r>
      <w:r>
        <w:rPr>
          <w:rStyle w:val="NenhumA"/>
        </w:rPr>
        <w:t>auteur et la diffusion de contenu dans l</w:t>
      </w:r>
      <w:r w:rsidR="000B28D4">
        <w:rPr>
          <w:rStyle w:val="NenhumA"/>
        </w:rPr>
        <w:t>’</w:t>
      </w:r>
      <w:r>
        <w:rPr>
          <w:rStyle w:val="NenhumA"/>
        </w:rPr>
        <w:t>environnement numérique</w:t>
      </w:r>
      <w:r>
        <w:t>, soumise par le Brésil, le Pérou et l</w:t>
      </w:r>
      <w:r w:rsidR="000B28D4">
        <w:t>’</w:t>
      </w:r>
      <w:r>
        <w:t>Argenti</w:t>
      </w:r>
      <w:r w:rsidR="00972809">
        <w:t>ne.  Su</w:t>
      </w:r>
      <w:r>
        <w:t>r la base des observations formulées au cours des discussions, la proposition de projet a été révisée durant la session.</w:t>
      </w:r>
    </w:p>
    <w:p w14:paraId="77D0A97A" w14:textId="77777777" w:rsidR="00136F7A" w:rsidRPr="001D61ED" w:rsidRDefault="00136F7A" w:rsidP="00972809">
      <w:pPr>
        <w:pStyle w:val="ONUMFS"/>
        <w:rPr>
          <w:sz w:val="24"/>
        </w:rPr>
      </w:pPr>
      <w:r>
        <w:t>La proposition de projet révisée figure dans les annexes du présent document.</w:t>
      </w:r>
    </w:p>
    <w:p w14:paraId="1B02A835" w14:textId="77777777" w:rsidR="00136F7A" w:rsidRPr="00972809" w:rsidRDefault="00136F7A" w:rsidP="00972809">
      <w:pPr>
        <w:pStyle w:val="ONUMFS"/>
        <w:ind w:left="5533"/>
        <w:rPr>
          <w:i/>
          <w:sz w:val="24"/>
        </w:rPr>
      </w:pPr>
      <w:r w:rsidRPr="00972809">
        <w:rPr>
          <w:i/>
        </w:rPr>
        <w:t>Le comité est invité à examiner l</w:t>
      </w:r>
      <w:r w:rsidR="000B28D4" w:rsidRPr="00972809">
        <w:rPr>
          <w:i/>
        </w:rPr>
        <w:t>’</w:t>
      </w:r>
      <w:r w:rsidRPr="00972809">
        <w:rPr>
          <w:i/>
        </w:rPr>
        <w:t>annexe ci</w:t>
      </w:r>
      <w:r w:rsidR="00972809" w:rsidRPr="00972809">
        <w:rPr>
          <w:i/>
        </w:rPr>
        <w:noBreakHyphen/>
      </w:r>
      <w:r w:rsidRPr="00972809">
        <w:rPr>
          <w:i/>
        </w:rPr>
        <w:t>jointe.</w:t>
      </w:r>
    </w:p>
    <w:p w14:paraId="4FFBA888" w14:textId="77777777" w:rsidR="00136F7A" w:rsidRDefault="00136F7A" w:rsidP="00972809">
      <w:pPr>
        <w:pStyle w:val="Endofdocument-Annex"/>
        <w:spacing w:before="720"/>
      </w:pPr>
      <w:r>
        <w:t>[</w:t>
      </w:r>
      <w:proofErr w:type="spellStart"/>
      <w:r>
        <w:t>L</w:t>
      </w:r>
      <w:r w:rsidR="000B28D4">
        <w:t>’</w:t>
      </w:r>
      <w:r>
        <w:t>annexe</w:t>
      </w:r>
      <w:proofErr w:type="spellEnd"/>
      <w:r>
        <w:t xml:space="preserve"> suit]</w:t>
      </w:r>
      <w:r>
        <w:br w:type="page"/>
      </w:r>
    </w:p>
    <w:p w14:paraId="047D5ADA" w14:textId="77777777" w:rsidR="00136F7A" w:rsidRDefault="00136F7A" w:rsidP="00136F7A">
      <w:pPr>
        <w:sectPr w:rsidR="00136F7A"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136F7A" w:rsidRPr="00F8661A" w14:paraId="6E7927E5" w14:textId="77777777" w:rsidTr="000364AB">
        <w:trPr>
          <w:trHeight w:val="253"/>
        </w:trPr>
        <w:tc>
          <w:tcPr>
            <w:tcW w:w="9352" w:type="dxa"/>
            <w:gridSpan w:val="2"/>
            <w:shd w:val="clear" w:color="auto" w:fill="00FFCC"/>
          </w:tcPr>
          <w:p w14:paraId="581310D2" w14:textId="77777777" w:rsidR="00136F7A" w:rsidRPr="00F8661A" w:rsidRDefault="00972809" w:rsidP="00972809">
            <w:pPr>
              <w:widowControl w:val="0"/>
              <w:autoSpaceDE w:val="0"/>
              <w:autoSpaceDN w:val="0"/>
              <w:spacing w:line="234" w:lineRule="exact"/>
              <w:ind w:left="1032" w:right="85" w:hanging="567"/>
              <w:jc w:val="center"/>
              <w:rPr>
                <w:rFonts w:eastAsia="Arial"/>
                <w:b/>
              </w:rPr>
            </w:pPr>
            <w:r>
              <w:rPr>
                <w:b/>
              </w:rPr>
              <w:lastRenderedPageBreak/>
              <w:t>1.</w:t>
            </w:r>
            <w:r>
              <w:rPr>
                <w:b/>
              </w:rPr>
              <w:tab/>
            </w:r>
            <w:r w:rsidR="00136F7A">
              <w:rPr>
                <w:b/>
              </w:rPr>
              <w:t>Présentation du projet</w:t>
            </w:r>
          </w:p>
        </w:tc>
      </w:tr>
      <w:tr w:rsidR="00136F7A" w:rsidRPr="00F8661A" w14:paraId="47EF8F71" w14:textId="77777777" w:rsidTr="000364AB">
        <w:trPr>
          <w:trHeight w:val="253"/>
        </w:trPr>
        <w:tc>
          <w:tcPr>
            <w:tcW w:w="9352" w:type="dxa"/>
            <w:gridSpan w:val="2"/>
            <w:shd w:val="clear" w:color="auto" w:fill="00FFCC"/>
          </w:tcPr>
          <w:p w14:paraId="38FC73B4" w14:textId="77777777" w:rsidR="00136F7A" w:rsidRPr="00557B66" w:rsidRDefault="00136F7A" w:rsidP="00972809">
            <w:pPr>
              <w:pStyle w:val="ListParagraph"/>
              <w:numPr>
                <w:ilvl w:val="1"/>
                <w:numId w:val="10"/>
              </w:numPr>
              <w:spacing w:line="234" w:lineRule="exact"/>
              <w:ind w:left="1032" w:right="85" w:hanging="567"/>
              <w:jc w:val="center"/>
              <w:rPr>
                <w:b/>
              </w:rPr>
            </w:pPr>
            <w:r>
              <w:rPr>
                <w:b/>
              </w:rPr>
              <w:t>Code du projet</w:t>
            </w:r>
          </w:p>
        </w:tc>
      </w:tr>
      <w:tr w:rsidR="00136F7A" w:rsidRPr="00F8661A" w14:paraId="673BA3F1" w14:textId="77777777" w:rsidTr="000364AB">
        <w:trPr>
          <w:trHeight w:val="364"/>
        </w:trPr>
        <w:tc>
          <w:tcPr>
            <w:tcW w:w="9352" w:type="dxa"/>
            <w:gridSpan w:val="2"/>
          </w:tcPr>
          <w:p w14:paraId="4C5EADBA" w14:textId="77777777" w:rsidR="00136F7A" w:rsidRPr="00F8661A" w:rsidRDefault="00136F7A" w:rsidP="000364AB">
            <w:pPr>
              <w:widowControl w:val="0"/>
              <w:autoSpaceDE w:val="0"/>
              <w:autoSpaceDN w:val="0"/>
              <w:spacing w:before="120" w:after="120"/>
              <w:ind w:left="115"/>
              <w:jc w:val="center"/>
              <w:rPr>
                <w:rFonts w:eastAsia="Arial"/>
              </w:rPr>
            </w:pPr>
            <w:r>
              <w:t>DA_1_3_4_10_11_16_25_35_02</w:t>
            </w:r>
          </w:p>
        </w:tc>
      </w:tr>
      <w:tr w:rsidR="00136F7A" w:rsidRPr="00F8661A" w14:paraId="7465D0BA" w14:textId="77777777" w:rsidTr="000364AB">
        <w:trPr>
          <w:trHeight w:val="251"/>
        </w:trPr>
        <w:tc>
          <w:tcPr>
            <w:tcW w:w="9352" w:type="dxa"/>
            <w:gridSpan w:val="2"/>
            <w:shd w:val="clear" w:color="auto" w:fill="00FFCC"/>
          </w:tcPr>
          <w:p w14:paraId="760D398D" w14:textId="77777777" w:rsidR="00136F7A" w:rsidRPr="00F8661A" w:rsidRDefault="00136F7A" w:rsidP="00972809">
            <w:pPr>
              <w:widowControl w:val="0"/>
              <w:numPr>
                <w:ilvl w:val="1"/>
                <w:numId w:val="7"/>
              </w:numPr>
              <w:autoSpaceDE w:val="0"/>
              <w:autoSpaceDN w:val="0"/>
              <w:spacing w:line="232" w:lineRule="exact"/>
              <w:ind w:left="669" w:right="91" w:hanging="567"/>
              <w:jc w:val="center"/>
              <w:rPr>
                <w:rFonts w:eastAsia="Arial"/>
                <w:b/>
              </w:rPr>
            </w:pPr>
            <w:r>
              <w:rPr>
                <w:b/>
              </w:rPr>
              <w:t>Intitulé du projet</w:t>
            </w:r>
          </w:p>
        </w:tc>
      </w:tr>
      <w:tr w:rsidR="00136F7A" w:rsidRPr="005D72F4" w14:paraId="4886D1B6" w14:textId="77777777" w:rsidTr="00972809">
        <w:trPr>
          <w:trHeight w:val="608"/>
        </w:trPr>
        <w:tc>
          <w:tcPr>
            <w:tcW w:w="9352" w:type="dxa"/>
            <w:gridSpan w:val="2"/>
          </w:tcPr>
          <w:p w14:paraId="01056F2D" w14:textId="77777777" w:rsidR="00136F7A" w:rsidRPr="005D72F4" w:rsidRDefault="00136F7A" w:rsidP="000364AB">
            <w:pPr>
              <w:pStyle w:val="TableParagraph"/>
              <w:spacing w:before="120" w:after="120"/>
              <w:ind w:right="72"/>
              <w:jc w:val="center"/>
            </w:pPr>
            <w:r>
              <w:t>Droit d</w:t>
            </w:r>
            <w:r w:rsidR="000B28D4">
              <w:t>’</w:t>
            </w:r>
            <w:r>
              <w:t>auteur et distribution de contenu dans l</w:t>
            </w:r>
            <w:r w:rsidR="000B28D4">
              <w:t>’</w:t>
            </w:r>
            <w:r>
              <w:t>environnement numérique – Phase II</w:t>
            </w:r>
          </w:p>
        </w:tc>
      </w:tr>
      <w:tr w:rsidR="00136F7A" w:rsidRPr="005D72F4" w14:paraId="56B10E33" w14:textId="77777777" w:rsidTr="000364AB">
        <w:trPr>
          <w:trHeight w:val="252"/>
        </w:trPr>
        <w:tc>
          <w:tcPr>
            <w:tcW w:w="9352" w:type="dxa"/>
            <w:gridSpan w:val="2"/>
            <w:shd w:val="clear" w:color="auto" w:fill="00FFCC"/>
          </w:tcPr>
          <w:p w14:paraId="77280E14" w14:textId="77777777" w:rsidR="00136F7A" w:rsidRPr="005D72F4" w:rsidRDefault="00136F7A" w:rsidP="00972809">
            <w:pPr>
              <w:widowControl w:val="0"/>
              <w:numPr>
                <w:ilvl w:val="1"/>
                <w:numId w:val="7"/>
              </w:numPr>
              <w:autoSpaceDE w:val="0"/>
              <w:autoSpaceDN w:val="0"/>
              <w:spacing w:line="232" w:lineRule="exact"/>
              <w:ind w:left="669" w:right="91" w:hanging="567"/>
              <w:jc w:val="center"/>
              <w:rPr>
                <w:rFonts w:eastAsia="Arial"/>
                <w:b/>
              </w:rPr>
            </w:pPr>
            <w:r>
              <w:rPr>
                <w:b/>
              </w:rPr>
              <w:t>Recommandations du Plan d</w:t>
            </w:r>
            <w:r w:rsidR="000B28D4">
              <w:rPr>
                <w:b/>
              </w:rPr>
              <w:t>’</w:t>
            </w:r>
            <w:r>
              <w:rPr>
                <w:b/>
              </w:rPr>
              <w:t>action pour le développement</w:t>
            </w:r>
          </w:p>
        </w:tc>
      </w:tr>
      <w:tr w:rsidR="00136F7A" w:rsidRPr="005D72F4" w14:paraId="7FEE61BF" w14:textId="77777777" w:rsidTr="000364AB">
        <w:trPr>
          <w:trHeight w:val="760"/>
        </w:trPr>
        <w:tc>
          <w:tcPr>
            <w:tcW w:w="9352" w:type="dxa"/>
            <w:gridSpan w:val="2"/>
          </w:tcPr>
          <w:p w14:paraId="617A9AF5" w14:textId="77777777" w:rsidR="00136F7A" w:rsidRPr="007D0610" w:rsidRDefault="00136F7A" w:rsidP="00972809">
            <w:pPr>
              <w:spacing w:after="220"/>
              <w:ind w:left="120"/>
              <w:rPr>
                <w:iCs/>
              </w:rPr>
            </w:pPr>
            <w:r>
              <w:rPr>
                <w:i/>
              </w:rPr>
              <w:t>Recommandation n° 1</w:t>
            </w:r>
            <w:r w:rsidR="000B28D4">
              <w:rPr>
                <w:i/>
              </w:rPr>
              <w:t> :</w:t>
            </w:r>
            <w:r>
              <w:t xml:space="preserve"> L</w:t>
            </w:r>
            <w:r w:rsidR="000B28D4">
              <w:t>’</w:t>
            </w:r>
            <w:r>
              <w:t>assistance technique de l</w:t>
            </w:r>
            <w:r w:rsidR="000B28D4">
              <w:t>’</w:t>
            </w:r>
            <w:r>
              <w:t xml:space="preserve">OMPI doit notamment être axée sur le développement et la demande et elle doit être </w:t>
            </w:r>
            <w:proofErr w:type="gramStart"/>
            <w:r>
              <w:t xml:space="preserve">transparente; </w:t>
            </w:r>
            <w:r w:rsidR="008F25FA">
              <w:t xml:space="preserve"> </w:t>
            </w:r>
            <w:r>
              <w:t>elle</w:t>
            </w:r>
            <w:proofErr w:type="gramEnd"/>
            <w:r>
              <w:t xml:space="preserve"> doit tenir compte des priorités et des besoins particuliers des pays en développement, en particulier</w:t>
            </w:r>
            <w:r w:rsidR="000B28D4">
              <w:t xml:space="preserve"> des PMA</w:t>
            </w:r>
            <w:r>
              <w:t>, ainsi que des différents niveaux de développement des États membres et les activités doivent être menées à bien dans les déla</w:t>
            </w:r>
            <w:r w:rsidR="00972809">
              <w:t xml:space="preserve">is.  À </w:t>
            </w:r>
            <w:r>
              <w:t>cet égard, les mécanismes d</w:t>
            </w:r>
            <w:r w:rsidR="000B28D4">
              <w:t>’</w:t>
            </w:r>
            <w:r>
              <w:t>établissement et d</w:t>
            </w:r>
            <w:r w:rsidR="000B28D4">
              <w:t>’</w:t>
            </w:r>
            <w:r>
              <w:t>exécution et procédures d</w:t>
            </w:r>
            <w:r w:rsidR="000B28D4">
              <w:t>’</w:t>
            </w:r>
            <w:r>
              <w:t>évaluation des programmes d</w:t>
            </w:r>
            <w:r w:rsidR="000B28D4">
              <w:t>’</w:t>
            </w:r>
            <w:r>
              <w:t>assistance technique doivent être ciblés par pays.</w:t>
            </w:r>
          </w:p>
          <w:p w14:paraId="3797A071" w14:textId="77777777" w:rsidR="00136F7A" w:rsidRDefault="00136F7A" w:rsidP="00972809">
            <w:pPr>
              <w:spacing w:after="220"/>
              <w:ind w:left="120"/>
            </w:pPr>
            <w:r>
              <w:rPr>
                <w:i/>
              </w:rPr>
              <w:t>Recommandation n° 3</w:t>
            </w:r>
            <w:r w:rsidR="000B28D4">
              <w:rPr>
                <w:i/>
              </w:rPr>
              <w:t> :</w:t>
            </w:r>
            <w:r>
              <w:t xml:space="preserve"> Accroître les ressources humaines et financières en faveur des programmes d</w:t>
            </w:r>
            <w:r w:rsidR="000B28D4">
              <w:t>’</w:t>
            </w:r>
            <w:r>
              <w:t>assistance technique de l</w:t>
            </w:r>
            <w:r w:rsidR="000B28D4">
              <w:t>’</w:t>
            </w:r>
            <w:r>
              <w:t>OMPI pour promouvoir notamment une culture de la propriété intellectuelle axée sur le développement, en mettant l</w:t>
            </w:r>
            <w:r w:rsidR="000B28D4">
              <w:t>’</w:t>
            </w:r>
            <w:r>
              <w:t>accent sur l</w:t>
            </w:r>
            <w:r w:rsidR="000B28D4">
              <w:t>’</w:t>
            </w:r>
            <w:r>
              <w:t>initiation à la propriété intellectuelle dans les programmes d</w:t>
            </w:r>
            <w:r w:rsidR="000B28D4">
              <w:t>’</w:t>
            </w:r>
            <w:r>
              <w:t>enseignement de différents niveaux et la sensibilisation accrue de l</w:t>
            </w:r>
            <w:r w:rsidR="000B28D4">
              <w:t>’</w:t>
            </w:r>
            <w:r>
              <w:t>opinion publique à la propriété intellectuelle.</w:t>
            </w:r>
          </w:p>
          <w:p w14:paraId="4EF2D70E" w14:textId="77777777" w:rsidR="00136F7A" w:rsidRDefault="00136F7A" w:rsidP="00972809">
            <w:pPr>
              <w:spacing w:after="220"/>
              <w:ind w:left="120"/>
            </w:pPr>
            <w:r>
              <w:rPr>
                <w:i/>
              </w:rPr>
              <w:t>Recommandation n° 4</w:t>
            </w:r>
            <w:r w:rsidR="000B28D4">
              <w:rPr>
                <w:i/>
              </w:rPr>
              <w:t> :</w:t>
            </w:r>
            <w:r>
              <w:t xml:space="preserve"> Accorder une attention particulière aux besoins</w:t>
            </w:r>
            <w:r w:rsidR="000B28D4">
              <w:t xml:space="preserve"> des PME</w:t>
            </w:r>
            <w:r>
              <w:t>, des institutions chargées de la recherche scientifique et des industries culturelles et aider les États membres, à leur demande, à élaborer des stratégies nationales appropriées dans le domaine de la propriété intellectuelle.</w:t>
            </w:r>
          </w:p>
          <w:p w14:paraId="55312347" w14:textId="77777777" w:rsidR="00136F7A" w:rsidRDefault="00136F7A" w:rsidP="00972809">
            <w:pPr>
              <w:spacing w:after="220"/>
              <w:ind w:left="120"/>
            </w:pPr>
            <w:r>
              <w:rPr>
                <w:i/>
              </w:rPr>
              <w:t>Recommandation n° 10</w:t>
            </w:r>
            <w:r w:rsidR="000B28D4">
              <w:rPr>
                <w:i/>
              </w:rPr>
              <w:t> :</w:t>
            </w:r>
            <w:r>
              <w:t xml:space="preserve"> Aider les États membres à développer et à améliorer les capacités institutionnelles nationales en propriété intellectuelle par le développement des infrastructures et autres moyens en vue de renforcer l</w:t>
            </w:r>
            <w:r w:rsidR="000B28D4">
              <w:t>’</w:t>
            </w:r>
            <w:r>
              <w:t>efficacité des institutions nationales de propriété intellectuelle et de concilier protection de la propriété intellectuelle et préservation de l</w:t>
            </w:r>
            <w:r w:rsidR="000B28D4">
              <w:t>’</w:t>
            </w:r>
            <w:r>
              <w:t>intérêt génér</w:t>
            </w:r>
            <w:r w:rsidR="00972809">
              <w:t>al.  Ce</w:t>
            </w:r>
            <w:r>
              <w:t>tte assistance technique devrait également être étendue aux organisations sous</w:t>
            </w:r>
            <w:r w:rsidR="00972809">
              <w:noBreakHyphen/>
            </w:r>
            <w:r>
              <w:t>régionales et régionales œuvrant dans le domaine de la propriété intellectuelle.</w:t>
            </w:r>
          </w:p>
          <w:p w14:paraId="592349E9" w14:textId="77777777" w:rsidR="00136F7A" w:rsidRDefault="00136F7A" w:rsidP="00972809">
            <w:pPr>
              <w:spacing w:after="220"/>
              <w:ind w:left="120"/>
            </w:pPr>
            <w:r>
              <w:rPr>
                <w:i/>
              </w:rPr>
              <w:t>Recommandation n° 11</w:t>
            </w:r>
            <w:r w:rsidR="000B28D4">
              <w:rPr>
                <w:i/>
              </w:rPr>
              <w:t> :</w:t>
            </w:r>
            <w:r>
              <w:t xml:space="preserve"> Aider les États membres à renforcer leur capacité nationale de protection des créations, innovations et inventions nationales et soutenir au besoin le développement des infrastructures scientifiques et technologiques nationales, conformément au mandat de l</w:t>
            </w:r>
            <w:r w:rsidR="000B28D4">
              <w:t>’</w:t>
            </w:r>
            <w:r>
              <w:t>OMPI.</w:t>
            </w:r>
          </w:p>
          <w:p w14:paraId="39D757CC" w14:textId="77777777" w:rsidR="00136F7A" w:rsidRDefault="00136F7A" w:rsidP="00972809">
            <w:pPr>
              <w:spacing w:after="220"/>
              <w:ind w:left="120"/>
            </w:pPr>
            <w:r>
              <w:rPr>
                <w:i/>
              </w:rPr>
              <w:t>Recommandation n° 16</w:t>
            </w:r>
            <w:r w:rsidR="000B28D4">
              <w:rPr>
                <w:i/>
              </w:rPr>
              <w:t> :</w:t>
            </w:r>
            <w:r>
              <w:t xml:space="preserve"> Prendre en considération la préservation du domaine public dans l</w:t>
            </w:r>
            <w:r w:rsidR="000B28D4">
              <w:t>’</w:t>
            </w:r>
            <w:r>
              <w:t>élaboration des normes à l</w:t>
            </w:r>
            <w:r w:rsidR="000B28D4">
              <w:t>’</w:t>
            </w:r>
            <w:r>
              <w:t>OMPI et approfondir l</w:t>
            </w:r>
            <w:r w:rsidR="000B28D4">
              <w:t>’</w:t>
            </w:r>
            <w:r>
              <w:t>analyse des conséquences et des avantages d</w:t>
            </w:r>
            <w:r w:rsidR="000B28D4">
              <w:t>’</w:t>
            </w:r>
            <w:r>
              <w:t>un domaine public riche et accessible.</w:t>
            </w:r>
          </w:p>
          <w:p w14:paraId="154FF305" w14:textId="77777777" w:rsidR="00136F7A" w:rsidRDefault="00136F7A" w:rsidP="00972809">
            <w:pPr>
              <w:spacing w:after="220"/>
              <w:ind w:left="120"/>
            </w:pPr>
            <w:r>
              <w:rPr>
                <w:i/>
              </w:rPr>
              <w:t>Recommandation n° 25</w:t>
            </w:r>
            <w:r w:rsidR="000B28D4">
              <w:rPr>
                <w:i/>
              </w:rPr>
              <w:t> :</w:t>
            </w:r>
            <w: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0B28D4">
              <w:t>’</w:t>
            </w:r>
            <w:r>
              <w:t>en tirer profit, le cas échéant.</w:t>
            </w:r>
          </w:p>
          <w:p w14:paraId="372ACC5A" w14:textId="77777777" w:rsidR="00136F7A" w:rsidRPr="005D72F4" w:rsidRDefault="00136F7A" w:rsidP="00972809">
            <w:pPr>
              <w:spacing w:after="220"/>
              <w:ind w:left="120"/>
            </w:pPr>
            <w:r>
              <w:rPr>
                <w:i/>
              </w:rPr>
              <w:t>Recommandation n° 35</w:t>
            </w:r>
            <w:r w:rsidR="000B28D4">
              <w:rPr>
                <w:i/>
              </w:rPr>
              <w:t> :</w:t>
            </w:r>
            <w:r>
              <w:t xml:space="preserve"> Demander à l</w:t>
            </w:r>
            <w:r w:rsidR="000B28D4">
              <w:t>’</w:t>
            </w:r>
            <w:r>
              <w:t>OMPI de réaliser, à la demande des États membres, de nouvelles études pour évaluer l</w:t>
            </w:r>
            <w:r w:rsidR="000B28D4">
              <w:t>’</w:t>
            </w:r>
            <w:r>
              <w:t>incidence économique, sociale et culturelle de l</w:t>
            </w:r>
            <w:r w:rsidR="000B28D4">
              <w:t>’</w:t>
            </w:r>
            <w:r>
              <w:t>utilisation des systèmes de propriété intellectuelle dans ces États.</w:t>
            </w:r>
          </w:p>
        </w:tc>
      </w:tr>
      <w:tr w:rsidR="00136F7A" w:rsidRPr="005D72F4" w14:paraId="7635F814" w14:textId="77777777" w:rsidTr="000364AB">
        <w:trPr>
          <w:trHeight w:val="251"/>
        </w:trPr>
        <w:tc>
          <w:tcPr>
            <w:tcW w:w="9352" w:type="dxa"/>
            <w:gridSpan w:val="2"/>
            <w:shd w:val="clear" w:color="auto" w:fill="00FFCC"/>
          </w:tcPr>
          <w:p w14:paraId="7728E068" w14:textId="77777777" w:rsidR="00136F7A" w:rsidRPr="005D72F4" w:rsidRDefault="00136F7A" w:rsidP="00972809">
            <w:pPr>
              <w:keepNext/>
              <w:widowControl w:val="0"/>
              <w:numPr>
                <w:ilvl w:val="1"/>
                <w:numId w:val="7"/>
              </w:numPr>
              <w:autoSpaceDE w:val="0"/>
              <w:autoSpaceDN w:val="0"/>
              <w:spacing w:line="232" w:lineRule="exact"/>
              <w:ind w:left="669" w:right="91" w:hanging="567"/>
              <w:jc w:val="center"/>
              <w:rPr>
                <w:rFonts w:eastAsia="Arial"/>
                <w:b/>
              </w:rPr>
            </w:pPr>
            <w:r>
              <w:rPr>
                <w:b/>
              </w:rPr>
              <w:t>Durée du projet</w:t>
            </w:r>
          </w:p>
        </w:tc>
      </w:tr>
      <w:tr w:rsidR="00136F7A" w:rsidRPr="005D72F4" w14:paraId="7F88309D" w14:textId="77777777" w:rsidTr="000364AB">
        <w:trPr>
          <w:trHeight w:val="251"/>
        </w:trPr>
        <w:tc>
          <w:tcPr>
            <w:tcW w:w="9352" w:type="dxa"/>
            <w:gridSpan w:val="2"/>
            <w:shd w:val="clear" w:color="auto" w:fill="auto"/>
          </w:tcPr>
          <w:p w14:paraId="0F7B12AD" w14:textId="77777777" w:rsidR="00136F7A" w:rsidRPr="005D72F4" w:rsidRDefault="00136F7A" w:rsidP="000364AB">
            <w:pPr>
              <w:widowControl w:val="0"/>
              <w:autoSpaceDE w:val="0"/>
              <w:autoSpaceDN w:val="0"/>
              <w:spacing w:before="120" w:after="120" w:line="240" w:lineRule="exact"/>
              <w:ind w:left="461" w:right="86"/>
              <w:jc w:val="center"/>
              <w:rPr>
                <w:rFonts w:eastAsia="Arial"/>
              </w:rPr>
            </w:pPr>
            <w:r>
              <w:t>36 mois</w:t>
            </w:r>
          </w:p>
        </w:tc>
      </w:tr>
      <w:tr w:rsidR="00136F7A" w:rsidRPr="005D72F4" w14:paraId="6104CE01" w14:textId="77777777" w:rsidTr="000364AB">
        <w:trPr>
          <w:trHeight w:val="251"/>
        </w:trPr>
        <w:tc>
          <w:tcPr>
            <w:tcW w:w="9352" w:type="dxa"/>
            <w:gridSpan w:val="2"/>
            <w:shd w:val="clear" w:color="auto" w:fill="00FFCC"/>
          </w:tcPr>
          <w:p w14:paraId="26BDF8F6" w14:textId="77777777" w:rsidR="00136F7A" w:rsidRPr="005D72F4" w:rsidRDefault="00136F7A" w:rsidP="00972809">
            <w:pPr>
              <w:widowControl w:val="0"/>
              <w:numPr>
                <w:ilvl w:val="1"/>
                <w:numId w:val="7"/>
              </w:numPr>
              <w:autoSpaceDE w:val="0"/>
              <w:autoSpaceDN w:val="0"/>
              <w:spacing w:line="232" w:lineRule="exact"/>
              <w:ind w:left="669" w:right="91" w:hanging="567"/>
              <w:jc w:val="center"/>
              <w:rPr>
                <w:rFonts w:eastAsia="Arial"/>
                <w:b/>
              </w:rPr>
            </w:pPr>
            <w:r>
              <w:rPr>
                <w:b/>
              </w:rPr>
              <w:lastRenderedPageBreak/>
              <w:t>Budget du projet</w:t>
            </w:r>
          </w:p>
        </w:tc>
      </w:tr>
      <w:tr w:rsidR="00136F7A" w:rsidRPr="005D72F4" w14:paraId="4CB9C03C" w14:textId="77777777" w:rsidTr="000364AB">
        <w:trPr>
          <w:trHeight w:val="251"/>
        </w:trPr>
        <w:tc>
          <w:tcPr>
            <w:tcW w:w="9352" w:type="dxa"/>
            <w:gridSpan w:val="2"/>
            <w:shd w:val="clear" w:color="auto" w:fill="auto"/>
          </w:tcPr>
          <w:p w14:paraId="105FF800" w14:textId="77777777" w:rsidR="00136F7A" w:rsidRPr="00D44A76" w:rsidRDefault="00136F7A" w:rsidP="000364AB">
            <w:pPr>
              <w:widowControl w:val="0"/>
              <w:autoSpaceDE w:val="0"/>
              <w:autoSpaceDN w:val="0"/>
              <w:spacing w:before="120" w:after="120" w:line="240" w:lineRule="exact"/>
              <w:ind w:left="120" w:right="86"/>
            </w:pPr>
            <w:r>
              <w:t>Le budget total du projet s</w:t>
            </w:r>
            <w:r w:rsidR="000B28D4">
              <w:t>’</w:t>
            </w:r>
            <w:r>
              <w:t>élève à 556 200 francs suiss</w:t>
            </w:r>
            <w:r w:rsidR="00972809">
              <w:t>es.  La</w:t>
            </w:r>
            <w:r>
              <w:t xml:space="preserve"> totalité de ce montant est liée à des dépenses autres que des dépenses de personnel.</w:t>
            </w:r>
          </w:p>
        </w:tc>
      </w:tr>
      <w:tr w:rsidR="00136F7A" w:rsidRPr="005D72F4" w14:paraId="53B25610" w14:textId="77777777" w:rsidTr="000364AB">
        <w:trPr>
          <w:trHeight w:val="251"/>
        </w:trPr>
        <w:tc>
          <w:tcPr>
            <w:tcW w:w="9352" w:type="dxa"/>
            <w:gridSpan w:val="2"/>
            <w:shd w:val="clear" w:color="auto" w:fill="00FFCC"/>
          </w:tcPr>
          <w:p w14:paraId="0D10AC65" w14:textId="77777777" w:rsidR="00136F7A" w:rsidRPr="000A74E4" w:rsidRDefault="00136F7A" w:rsidP="00972809">
            <w:pPr>
              <w:pStyle w:val="ListParagraph"/>
              <w:numPr>
                <w:ilvl w:val="0"/>
                <w:numId w:val="7"/>
              </w:numPr>
              <w:spacing w:line="232" w:lineRule="exact"/>
              <w:ind w:left="669" w:right="91" w:hanging="567"/>
              <w:jc w:val="center"/>
              <w:rPr>
                <w:b/>
              </w:rPr>
            </w:pPr>
            <w:r>
              <w:rPr>
                <w:b/>
              </w:rPr>
              <w:t>Description du projet</w:t>
            </w:r>
          </w:p>
        </w:tc>
      </w:tr>
      <w:tr w:rsidR="00136F7A" w:rsidRPr="005D72F4" w14:paraId="545FAF4C" w14:textId="77777777" w:rsidTr="000364AB">
        <w:trPr>
          <w:trHeight w:val="251"/>
        </w:trPr>
        <w:tc>
          <w:tcPr>
            <w:tcW w:w="9352" w:type="dxa"/>
            <w:gridSpan w:val="2"/>
            <w:shd w:val="clear" w:color="auto" w:fill="auto"/>
          </w:tcPr>
          <w:p w14:paraId="7B9C8691" w14:textId="77777777" w:rsidR="00136F7A" w:rsidRPr="00ED1A0B" w:rsidRDefault="00136F7A" w:rsidP="000364AB">
            <w:pPr>
              <w:pStyle w:val="TableParagraph"/>
              <w:spacing w:after="240"/>
              <w:ind w:left="115"/>
            </w:pPr>
            <w:r>
              <w:t>La présente proposition de projet s</w:t>
            </w:r>
            <w:r w:rsidR="000B28D4">
              <w:t>’</w:t>
            </w:r>
            <w:r>
              <w:t>inscrit dans le prolongement du projet du Plan d</w:t>
            </w:r>
            <w:r w:rsidR="000B28D4">
              <w:t>’</w:t>
            </w:r>
            <w:r>
              <w:t>action pour le développement intitulé “</w:t>
            </w:r>
            <w:hyperlink r:id="rId15" w:history="1">
              <w:r w:rsidR="00972809">
                <w:rPr>
                  <w:rStyle w:val="Hyperlink"/>
                </w:rPr>
                <w:t>Le d</w:t>
              </w:r>
              <w:r>
                <w:rPr>
                  <w:rStyle w:val="Hyperlink"/>
                </w:rPr>
                <w:t>roit d</w:t>
              </w:r>
              <w:r w:rsidR="000B28D4">
                <w:rPr>
                  <w:rStyle w:val="Hyperlink"/>
                </w:rPr>
                <w:t>’</w:t>
              </w:r>
              <w:r>
                <w:rPr>
                  <w:rStyle w:val="Hyperlink"/>
                </w:rPr>
                <w:t>auteur et la distribution de contenu dans l</w:t>
              </w:r>
              <w:r w:rsidR="000B28D4">
                <w:rPr>
                  <w:rStyle w:val="Hyperlink"/>
                </w:rPr>
                <w:t>’</w:t>
              </w:r>
              <w:r>
                <w:rPr>
                  <w:rStyle w:val="Hyperlink"/>
                </w:rPr>
                <w:t>environnement numérique</w:t>
              </w:r>
            </w:hyperlink>
            <w:r>
              <w:t>” (ci</w:t>
            </w:r>
            <w:r w:rsidR="00972809">
              <w:noBreakHyphen/>
            </w:r>
            <w:r>
              <w:t>après dénommé “le projet initial”).</w:t>
            </w:r>
          </w:p>
          <w:p w14:paraId="3EE351F3" w14:textId="77777777" w:rsidR="00136F7A" w:rsidRPr="00B96BAC" w:rsidRDefault="00136F7A" w:rsidP="000364AB">
            <w:pPr>
              <w:pStyle w:val="TableParagraph"/>
              <w:spacing w:after="240"/>
              <w:ind w:left="115"/>
              <w:rPr>
                <w:b/>
              </w:rPr>
            </w:pPr>
            <w:r>
              <w:rPr>
                <w:b/>
              </w:rPr>
              <w:t>Contexte</w:t>
            </w:r>
          </w:p>
          <w:p w14:paraId="31CBB90F" w14:textId="77777777" w:rsidR="000B28D4" w:rsidRDefault="00136F7A" w:rsidP="00972809">
            <w:pPr>
              <w:pStyle w:val="TableParagraph"/>
              <w:spacing w:after="220"/>
              <w:ind w:left="110"/>
            </w:pPr>
            <w:r>
              <w:t xml:space="preserve">Le projet initial, proposé par le Brésil </w:t>
            </w:r>
            <w:r w:rsidR="000B28D4">
              <w:t>en 2018</w:t>
            </w:r>
            <w:r>
              <w:t>, portait sur la diffusion en continu de contenus audiovisuels en Amérique lati</w:t>
            </w:r>
            <w:r w:rsidR="00972809">
              <w:t>ne.  Il</w:t>
            </w:r>
            <w:r>
              <w:t xml:space="preserve"> a été mis en œuvre en Argentine, au Brésil, au Costa</w:t>
            </w:r>
            <w:r w:rsidR="008F25FA">
              <w:t> </w:t>
            </w:r>
            <w:r>
              <w:t>Rica, en Équateur, au Pérou et en Uruguay, et a donné lieu à une analyse approfondie de l</w:t>
            </w:r>
            <w:r w:rsidR="000B28D4">
              <w:t>’</w:t>
            </w:r>
            <w:r>
              <w:t>évolution du marché latino</w:t>
            </w:r>
            <w:r w:rsidR="00972809">
              <w:noBreakHyphen/>
            </w:r>
            <w:r>
              <w:t>américain de la diffusion en continu, avec une attention particulière portée aux indicateurs du marché, au cadre juridique applicable à la commercialisation du contenu audiovisuel, aux droits de propriété intellectuelle exploités dans une production audiovisuelle et aux défis auxquels sont confrontés les producteurs latino</w:t>
            </w:r>
            <w:r w:rsidR="00972809">
              <w:noBreakHyphen/>
            </w:r>
            <w:r>
              <w:t>américains lorsqu</w:t>
            </w:r>
            <w:r w:rsidR="000B28D4">
              <w:t>’</w:t>
            </w:r>
            <w:r>
              <w:t>ils doivent gérer des questions juridiques et financièr</w:t>
            </w:r>
            <w:r w:rsidR="00972809">
              <w:t>es.  De</w:t>
            </w:r>
            <w:r>
              <w:t>s exemples concrets ont été présentés dans 12 études de cas et des discussions approfondies ont eu lieu avec les parties prenantes et les représentants gouvernementaux.</w:t>
            </w:r>
          </w:p>
          <w:p w14:paraId="6F874FDC" w14:textId="77777777" w:rsidR="00136F7A" w:rsidRPr="00ED1A0B" w:rsidRDefault="00136F7A" w:rsidP="00972809">
            <w:pPr>
              <w:pStyle w:val="TableParagraph"/>
              <w:spacing w:after="220"/>
              <w:ind w:left="110"/>
              <w:rPr>
                <w:b/>
              </w:rPr>
            </w:pPr>
            <w:r>
              <w:rPr>
                <w:b/>
              </w:rPr>
              <w:t>Mesures proposées par les pays participants à l</w:t>
            </w:r>
            <w:r w:rsidR="000B28D4">
              <w:rPr>
                <w:b/>
              </w:rPr>
              <w:t>’</w:t>
            </w:r>
            <w:r>
              <w:rPr>
                <w:b/>
              </w:rPr>
              <w:t>issue du projet initial</w:t>
            </w:r>
          </w:p>
          <w:p w14:paraId="350F9BD7" w14:textId="77777777" w:rsidR="000B28D4" w:rsidRDefault="00136F7A" w:rsidP="00972809">
            <w:pPr>
              <w:pStyle w:val="TableParagraph"/>
              <w:spacing w:after="220"/>
              <w:ind w:left="110"/>
            </w:pPr>
            <w:r>
              <w:t>La proposition de poursuite du projet s</w:t>
            </w:r>
            <w:r w:rsidR="000B28D4">
              <w:t>’</w:t>
            </w:r>
            <w:r>
              <w:t>appuie sur les connaissances acquises grâce aux résultats du projet initial et tient compte des évolutions récentes du marché de l</w:t>
            </w:r>
            <w:r w:rsidR="000B28D4">
              <w:t>’</w:t>
            </w:r>
            <w:r>
              <w:t>audiovisu</w:t>
            </w:r>
            <w:r w:rsidR="00972809">
              <w:t>el.  Pl</w:t>
            </w:r>
            <w:r>
              <w:t>us précisément, elle aborde un certain nombre de mesures concrètes qui ont été proposées, examinées et définies par les gouvernements des pays participants et les parties prenantes afin de pérenniser les réalisations initiales du projet après la pandémie de COVID</w:t>
            </w:r>
            <w:r w:rsidR="00972809">
              <w:noBreakHyphen/>
            </w:r>
            <w:r>
              <w:t>19, notamment</w:t>
            </w:r>
            <w:r w:rsidR="000B28D4">
              <w:t> :</w:t>
            </w:r>
          </w:p>
          <w:p w14:paraId="32DA56C1" w14:textId="77777777" w:rsidR="00136F7A" w:rsidRPr="00ED1A0B" w:rsidRDefault="00136F7A" w:rsidP="00972809">
            <w:pPr>
              <w:pStyle w:val="TableParagraph"/>
              <w:numPr>
                <w:ilvl w:val="0"/>
                <w:numId w:val="15"/>
              </w:numPr>
              <w:ind w:left="1126" w:hanging="567"/>
            </w:pPr>
            <w:proofErr w:type="gramStart"/>
            <w:r>
              <w:t>promouvoir</w:t>
            </w:r>
            <w:proofErr w:type="gramEnd"/>
            <w:r>
              <w:t xml:space="preserve"> la coopération sous</w:t>
            </w:r>
            <w:r w:rsidR="00972809">
              <w:noBreakHyphen/>
            </w:r>
            <w:r>
              <w:t>régionale ou régionale par des pratiques recommandées en matière d</w:t>
            </w:r>
            <w:r w:rsidR="000B28D4">
              <w:t>’</w:t>
            </w:r>
            <w:r>
              <w:t>identification, de normalisation et de métadonnées des contenus audiovisuels;</w:t>
            </w:r>
          </w:p>
          <w:p w14:paraId="7D3F072C" w14:textId="77777777" w:rsidR="00136F7A" w:rsidRPr="00682124" w:rsidRDefault="00136F7A" w:rsidP="00972809">
            <w:pPr>
              <w:pStyle w:val="TableParagraph"/>
              <w:numPr>
                <w:ilvl w:val="0"/>
                <w:numId w:val="15"/>
              </w:numPr>
              <w:ind w:left="1126" w:hanging="567"/>
            </w:pPr>
            <w:proofErr w:type="gramStart"/>
            <w:r>
              <w:t>favoriser</w:t>
            </w:r>
            <w:proofErr w:type="gramEnd"/>
            <w:r>
              <w:t xml:space="preserve"> la formation et une meilleure compréhension de la propriété intellectuelle dans le secteur audiovisuel à l</w:t>
            </w:r>
            <w:r w:rsidR="000B28D4">
              <w:t>’</w:t>
            </w:r>
            <w:r>
              <w:t>ère de la diffusion en continu;</w:t>
            </w:r>
          </w:p>
          <w:p w14:paraId="760313C0" w14:textId="77777777" w:rsidR="00136F7A" w:rsidRPr="00682124" w:rsidRDefault="00136F7A" w:rsidP="00972809">
            <w:pPr>
              <w:pStyle w:val="TableParagraph"/>
              <w:numPr>
                <w:ilvl w:val="0"/>
                <w:numId w:val="15"/>
              </w:numPr>
              <w:ind w:left="1126" w:hanging="567"/>
            </w:pPr>
            <w:proofErr w:type="gramStart"/>
            <w:r>
              <w:t>mieux</w:t>
            </w:r>
            <w:proofErr w:type="gramEnd"/>
            <w:r>
              <w:t xml:space="preserve"> comprendre la portée des technologies de pointe dans le secteur de l</w:t>
            </w:r>
            <w:r w:rsidR="000B28D4">
              <w:t>’</w:t>
            </w:r>
            <w:r>
              <w:t>audiovisuel;</w:t>
            </w:r>
          </w:p>
          <w:p w14:paraId="6F1994D3" w14:textId="77777777" w:rsidR="00136F7A" w:rsidRPr="00682124" w:rsidRDefault="00136F7A" w:rsidP="00972809">
            <w:pPr>
              <w:pStyle w:val="TableParagraph"/>
              <w:numPr>
                <w:ilvl w:val="0"/>
                <w:numId w:val="15"/>
              </w:numPr>
              <w:ind w:left="1126" w:hanging="567"/>
            </w:pPr>
            <w:proofErr w:type="gramStart"/>
            <w:r>
              <w:t>renforcer</w:t>
            </w:r>
            <w:proofErr w:type="gramEnd"/>
            <w:r>
              <w:t xml:space="preserve"> la coopération en vue de l</w:t>
            </w:r>
            <w:r w:rsidR="000B28D4">
              <w:t>’</w:t>
            </w:r>
            <w:r>
              <w:t>intégration de la dimension de genre dans l</w:t>
            </w:r>
            <w:r w:rsidR="000B28D4">
              <w:t>’</w:t>
            </w:r>
            <w:r>
              <w:t xml:space="preserve">industrie audiovisuelle; </w:t>
            </w:r>
            <w:r w:rsidR="008F25FA">
              <w:t xml:space="preserve"> </w:t>
            </w:r>
            <w:r>
              <w:t>et</w:t>
            </w:r>
          </w:p>
          <w:p w14:paraId="436F4808" w14:textId="77777777" w:rsidR="00136F7A" w:rsidRPr="00682124" w:rsidRDefault="00136F7A" w:rsidP="00972809">
            <w:pPr>
              <w:pStyle w:val="TableParagraph"/>
              <w:numPr>
                <w:ilvl w:val="0"/>
                <w:numId w:val="15"/>
              </w:numPr>
              <w:spacing w:after="220"/>
              <w:ind w:left="1126" w:hanging="567"/>
            </w:pPr>
            <w:proofErr w:type="gramStart"/>
            <w:r>
              <w:t>élaborer</w:t>
            </w:r>
            <w:proofErr w:type="gramEnd"/>
            <w:r>
              <w:t xml:space="preserve"> des documents de référence sur l</w:t>
            </w:r>
            <w:r w:rsidR="000B28D4">
              <w:t>’</w:t>
            </w:r>
            <w:r>
              <w:t>utilisation stratégique de la propriété intellectuelle à l</w:t>
            </w:r>
            <w:r w:rsidR="000B28D4">
              <w:t>’</w:t>
            </w:r>
            <w:r>
              <w:t>intention des parties prenantes et des créateurs du secteur audiovisuel de micro, petite et moyenne dimension.</w:t>
            </w:r>
          </w:p>
          <w:p w14:paraId="1F2B2B9B" w14:textId="77777777" w:rsidR="00136F7A" w:rsidRPr="00ED1A0B" w:rsidRDefault="00136F7A" w:rsidP="00972809">
            <w:pPr>
              <w:pStyle w:val="TableParagraph"/>
              <w:spacing w:after="220"/>
              <w:ind w:left="110"/>
              <w:rPr>
                <w:b/>
              </w:rPr>
            </w:pPr>
            <w:r>
              <w:rPr>
                <w:b/>
              </w:rPr>
              <w:t>Parties prenantes</w:t>
            </w:r>
          </w:p>
          <w:p w14:paraId="5634A4D6" w14:textId="77777777" w:rsidR="00136F7A" w:rsidRPr="00ED1A0B" w:rsidRDefault="00136F7A" w:rsidP="00972809">
            <w:pPr>
              <w:pStyle w:val="TableParagraph"/>
              <w:spacing w:after="220"/>
              <w:ind w:left="110"/>
            </w:pPr>
            <w:r>
              <w:t>Les principales parties prenantes pertinentes de ce projet sont les suivantes</w:t>
            </w:r>
            <w:r w:rsidR="000B28D4">
              <w:t> :</w:t>
            </w:r>
          </w:p>
          <w:p w14:paraId="3CA4832E" w14:textId="77777777" w:rsidR="00136F7A" w:rsidRPr="00ED1A0B" w:rsidRDefault="00136F7A" w:rsidP="00972809">
            <w:pPr>
              <w:pStyle w:val="TableParagraph"/>
              <w:numPr>
                <w:ilvl w:val="0"/>
                <w:numId w:val="16"/>
              </w:numPr>
              <w:ind w:left="1126" w:hanging="567"/>
            </w:pPr>
            <w:proofErr w:type="gramStart"/>
            <w:r>
              <w:t>les</w:t>
            </w:r>
            <w:proofErr w:type="gramEnd"/>
            <w:r>
              <w:t xml:space="preserve"> producteurs audiovisuels, en particulier les micro, petites et moyennes entreprises;</w:t>
            </w:r>
          </w:p>
          <w:p w14:paraId="0E494299" w14:textId="77777777" w:rsidR="00136F7A" w:rsidRPr="00ED1A0B" w:rsidRDefault="00136F7A" w:rsidP="00972809">
            <w:pPr>
              <w:pStyle w:val="TableParagraph"/>
              <w:numPr>
                <w:ilvl w:val="0"/>
                <w:numId w:val="16"/>
              </w:numPr>
              <w:ind w:left="1126" w:hanging="567"/>
            </w:pPr>
            <w:proofErr w:type="gramStart"/>
            <w:r>
              <w:t>les</w:t>
            </w:r>
            <w:proofErr w:type="gramEnd"/>
            <w:r>
              <w:t xml:space="preserve"> auteurs et interprètes dans le secteur audiovisuel;</w:t>
            </w:r>
          </w:p>
          <w:p w14:paraId="2B8C949E" w14:textId="77777777" w:rsidR="00136F7A" w:rsidRPr="00ED1A0B" w:rsidRDefault="00136F7A" w:rsidP="00972809">
            <w:pPr>
              <w:pStyle w:val="TableParagraph"/>
              <w:numPr>
                <w:ilvl w:val="0"/>
                <w:numId w:val="16"/>
              </w:numPr>
              <w:ind w:left="1126" w:hanging="567"/>
            </w:pPr>
            <w:proofErr w:type="gramStart"/>
            <w:r>
              <w:t>le</w:t>
            </w:r>
            <w:proofErr w:type="gramEnd"/>
            <w:r>
              <w:t xml:space="preserve"> secteur privé opérant dans le domaine de la distribution de contenus audiovisuels dans les pays bénéficiaires;</w:t>
            </w:r>
          </w:p>
          <w:p w14:paraId="4B2E2B3E" w14:textId="77777777" w:rsidR="00136F7A" w:rsidRPr="00ED1A0B" w:rsidRDefault="00136F7A" w:rsidP="00972809">
            <w:pPr>
              <w:pStyle w:val="TableParagraph"/>
              <w:numPr>
                <w:ilvl w:val="0"/>
                <w:numId w:val="16"/>
              </w:numPr>
              <w:ind w:left="1126" w:hanging="567"/>
            </w:pPr>
            <w:proofErr w:type="gramStart"/>
            <w:r>
              <w:t>les</w:t>
            </w:r>
            <w:proofErr w:type="gramEnd"/>
            <w:r>
              <w:t xml:space="preserve"> organisations de gestion collective;</w:t>
            </w:r>
          </w:p>
          <w:p w14:paraId="453DCC0E" w14:textId="77777777" w:rsidR="00136F7A" w:rsidRPr="00ED1A0B" w:rsidRDefault="00136F7A" w:rsidP="00972809">
            <w:pPr>
              <w:pStyle w:val="TableParagraph"/>
              <w:numPr>
                <w:ilvl w:val="0"/>
                <w:numId w:val="16"/>
              </w:numPr>
              <w:ind w:left="1126" w:hanging="567"/>
            </w:pPr>
            <w:proofErr w:type="gramStart"/>
            <w:r>
              <w:t>les</w:t>
            </w:r>
            <w:proofErr w:type="gramEnd"/>
            <w:r>
              <w:t xml:space="preserve"> organismes publics chargés de la politique et de la réglementation en matière de </w:t>
            </w:r>
            <w:r>
              <w:lastRenderedPageBreak/>
              <w:t>droit d</w:t>
            </w:r>
            <w:r w:rsidR="000B28D4">
              <w:t>’</w:t>
            </w:r>
            <w:r>
              <w:t>auteur, les agences de promotion audiovisuelle et les agences cinématographiques;</w:t>
            </w:r>
          </w:p>
          <w:p w14:paraId="6ECA0974" w14:textId="77777777" w:rsidR="00136F7A" w:rsidRPr="00ED1A0B" w:rsidRDefault="00136F7A" w:rsidP="00972809">
            <w:pPr>
              <w:pStyle w:val="TableParagraph"/>
              <w:numPr>
                <w:ilvl w:val="0"/>
                <w:numId w:val="16"/>
              </w:numPr>
              <w:ind w:left="1126" w:hanging="567"/>
            </w:pPr>
            <w:proofErr w:type="gramStart"/>
            <w:r>
              <w:t>les</w:t>
            </w:r>
            <w:proofErr w:type="gramEnd"/>
            <w:r>
              <w:t xml:space="preserve"> organisateurs de festivals et les responsables du marché audiovisuel;</w:t>
            </w:r>
          </w:p>
          <w:p w14:paraId="57D99536" w14:textId="77777777" w:rsidR="00136F7A" w:rsidRDefault="00136F7A" w:rsidP="00972809">
            <w:pPr>
              <w:pStyle w:val="TableParagraph"/>
              <w:numPr>
                <w:ilvl w:val="0"/>
                <w:numId w:val="16"/>
              </w:numPr>
              <w:ind w:left="1126" w:hanging="567"/>
            </w:pPr>
            <w:proofErr w:type="gramStart"/>
            <w:r>
              <w:t>les</w:t>
            </w:r>
            <w:proofErr w:type="gramEnd"/>
            <w:r>
              <w:t xml:space="preserve"> conseillers juridiques pour les parties prenantes de l</w:t>
            </w:r>
            <w:r w:rsidR="000B28D4">
              <w:t>’</w:t>
            </w:r>
            <w:r>
              <w:t xml:space="preserve">industrie audiovisuelle; </w:t>
            </w:r>
            <w:r w:rsidR="008F25FA">
              <w:t xml:space="preserve"> </w:t>
            </w:r>
            <w:r>
              <w:t>et</w:t>
            </w:r>
          </w:p>
          <w:p w14:paraId="513E0C03" w14:textId="77777777" w:rsidR="00136F7A" w:rsidRPr="000A74E4" w:rsidRDefault="00136F7A" w:rsidP="00972809">
            <w:pPr>
              <w:pStyle w:val="TableParagraph"/>
              <w:numPr>
                <w:ilvl w:val="0"/>
                <w:numId w:val="16"/>
              </w:numPr>
              <w:spacing w:after="120"/>
              <w:ind w:left="1126" w:hanging="567"/>
            </w:pPr>
            <w:proofErr w:type="gramStart"/>
            <w:r>
              <w:t>les</w:t>
            </w:r>
            <w:proofErr w:type="gramEnd"/>
            <w:r>
              <w:t xml:space="preserve"> plateformes de diffusion en continu.</w:t>
            </w:r>
          </w:p>
        </w:tc>
      </w:tr>
      <w:tr w:rsidR="00136F7A" w:rsidRPr="005D72F4" w14:paraId="019B0E74" w14:textId="77777777" w:rsidTr="000364AB">
        <w:trPr>
          <w:trHeight w:val="278"/>
        </w:trPr>
        <w:tc>
          <w:tcPr>
            <w:tcW w:w="9352" w:type="dxa"/>
            <w:gridSpan w:val="2"/>
            <w:shd w:val="clear" w:color="auto" w:fill="00FFCC"/>
          </w:tcPr>
          <w:p w14:paraId="75D4D923" w14:textId="77777777" w:rsidR="00136F7A" w:rsidRPr="005D72F4" w:rsidRDefault="00972809" w:rsidP="00972809">
            <w:pPr>
              <w:widowControl w:val="0"/>
              <w:autoSpaceDE w:val="0"/>
              <w:autoSpaceDN w:val="0"/>
              <w:spacing w:line="240" w:lineRule="exact"/>
              <w:ind w:left="680" w:hanging="567"/>
              <w:contextualSpacing/>
              <w:jc w:val="center"/>
              <w:rPr>
                <w:rFonts w:eastAsia="Arial"/>
                <w:b/>
              </w:rPr>
            </w:pPr>
            <w:r>
              <w:rPr>
                <w:b/>
              </w:rPr>
              <w:lastRenderedPageBreak/>
              <w:t>2.1.</w:t>
            </w:r>
            <w:r>
              <w:rPr>
                <w:b/>
              </w:rPr>
              <w:tab/>
            </w:r>
            <w:r w:rsidR="00136F7A">
              <w:rPr>
                <w:b/>
              </w:rPr>
              <w:t>Concept du projet</w:t>
            </w:r>
          </w:p>
        </w:tc>
      </w:tr>
      <w:tr w:rsidR="00136F7A" w:rsidRPr="005D72F4" w14:paraId="17923D1D" w14:textId="77777777" w:rsidTr="000364AB">
        <w:trPr>
          <w:trHeight w:val="346"/>
        </w:trPr>
        <w:tc>
          <w:tcPr>
            <w:tcW w:w="9352" w:type="dxa"/>
            <w:gridSpan w:val="2"/>
            <w:shd w:val="clear" w:color="auto" w:fill="auto"/>
          </w:tcPr>
          <w:p w14:paraId="348619A2" w14:textId="77777777" w:rsidR="00136F7A" w:rsidRPr="00AA2118" w:rsidRDefault="00136F7A" w:rsidP="000364AB">
            <w:pPr>
              <w:pStyle w:val="TableParagraph"/>
              <w:spacing w:before="120" w:after="120"/>
              <w:ind w:left="101"/>
            </w:pPr>
            <w:r>
              <w:t>La phase II proposée vise à tirer parti des connaissances accumulées dans le cadre du projet initial et à répondre aux évolutions récentes de l</w:t>
            </w:r>
            <w:r w:rsidR="000B28D4">
              <w:t>’</w:t>
            </w:r>
            <w:r>
              <w:t>ère postérieure à la pandémie de COVID</w:t>
            </w:r>
            <w:r w:rsidR="00972809">
              <w:noBreakHyphen/>
            </w:r>
            <w:r>
              <w:t>19.</w:t>
            </w:r>
          </w:p>
        </w:tc>
      </w:tr>
      <w:tr w:rsidR="00136F7A" w:rsidRPr="005D72F4" w14:paraId="7447912B" w14:textId="77777777" w:rsidTr="000364AB">
        <w:trPr>
          <w:trHeight w:val="346"/>
        </w:trPr>
        <w:tc>
          <w:tcPr>
            <w:tcW w:w="9352" w:type="dxa"/>
            <w:gridSpan w:val="2"/>
            <w:shd w:val="clear" w:color="auto" w:fill="00FFCC"/>
          </w:tcPr>
          <w:p w14:paraId="603F37AB" w14:textId="77777777" w:rsidR="00136F7A" w:rsidRPr="00F41A8F" w:rsidRDefault="00972809" w:rsidP="00972809">
            <w:pPr>
              <w:widowControl w:val="0"/>
              <w:autoSpaceDE w:val="0"/>
              <w:autoSpaceDN w:val="0"/>
              <w:ind w:left="680" w:hanging="567"/>
              <w:jc w:val="center"/>
              <w:rPr>
                <w:rFonts w:eastAsia="Arial"/>
                <w:b/>
              </w:rPr>
            </w:pPr>
            <w:r>
              <w:rPr>
                <w:b/>
              </w:rPr>
              <w:t>2.2.</w:t>
            </w:r>
            <w:r>
              <w:rPr>
                <w:b/>
              </w:rPr>
              <w:tab/>
            </w:r>
            <w:r w:rsidR="00136F7A">
              <w:rPr>
                <w:b/>
              </w:rPr>
              <w:t>Objectifs, résultats et réalisations du projet</w:t>
            </w:r>
          </w:p>
        </w:tc>
      </w:tr>
      <w:tr w:rsidR="00136F7A" w:rsidRPr="005D72F4" w14:paraId="54CECAC0" w14:textId="77777777" w:rsidTr="000364AB">
        <w:trPr>
          <w:trHeight w:val="256"/>
        </w:trPr>
        <w:tc>
          <w:tcPr>
            <w:tcW w:w="9352" w:type="dxa"/>
            <w:gridSpan w:val="2"/>
          </w:tcPr>
          <w:p w14:paraId="7899124F" w14:textId="77777777" w:rsidR="00136F7A" w:rsidRDefault="00136F7A" w:rsidP="000364AB">
            <w:pPr>
              <w:pStyle w:val="TableParagraph"/>
              <w:spacing w:before="120" w:after="120"/>
              <w:ind w:left="120" w:right="65"/>
            </w:pPr>
            <w:r>
              <w:t>L</w:t>
            </w:r>
            <w:r w:rsidR="000B28D4">
              <w:t>’</w:t>
            </w:r>
            <w:r>
              <w:rPr>
                <w:b/>
                <w:bCs/>
              </w:rPr>
              <w:t>objectif</w:t>
            </w:r>
            <w:r>
              <w:t xml:space="preserve"> global du projet est de mieux comprendre l</w:t>
            </w:r>
            <w:r w:rsidR="000B28D4">
              <w:t>’</w:t>
            </w:r>
            <w:r>
              <w:t>utilisation de la propriété intellectuelle pour commercialiser le contenu audiovisuel à l</w:t>
            </w:r>
            <w:r w:rsidR="000B28D4">
              <w:t>’</w:t>
            </w:r>
            <w:r>
              <w:t>ère de la diffusion en continu dans les pays bénéficiaires, tout en s</w:t>
            </w:r>
            <w:r w:rsidR="000B28D4">
              <w:t>’</w:t>
            </w:r>
            <w:r>
              <w:t>appuyant sur les réalisations du projet initial et en relevant les défis postérieurs à la pandémie de COVID</w:t>
            </w:r>
            <w:r w:rsidR="00972809">
              <w:noBreakHyphen/>
            </w:r>
            <w:r>
              <w:t>19.</w:t>
            </w:r>
          </w:p>
          <w:p w14:paraId="23604BEC" w14:textId="77777777" w:rsidR="00136F7A" w:rsidRDefault="00136F7A" w:rsidP="000364AB">
            <w:pPr>
              <w:pBdr>
                <w:top w:val="nil"/>
                <w:left w:val="nil"/>
                <w:bottom w:val="nil"/>
                <w:right w:val="nil"/>
                <w:between w:val="nil"/>
              </w:pBdr>
              <w:tabs>
                <w:tab w:val="left" w:pos="730"/>
              </w:tabs>
              <w:spacing w:before="120" w:after="240"/>
              <w:ind w:left="117" w:right="130"/>
            </w:pPr>
            <w:r>
              <w:t xml:space="preserve">Plus précisément, les </w:t>
            </w:r>
            <w:r>
              <w:rPr>
                <w:b/>
              </w:rPr>
              <w:t>résultats</w:t>
            </w:r>
            <w:r>
              <w:t xml:space="preserve"> attendus du projet sont une sensibilisation accrue et un renforcement des capacités des parties prenantes, notamment des créateurs, </w:t>
            </w:r>
            <w:proofErr w:type="gramStart"/>
            <w:r>
              <w:t>des micro</w:t>
            </w:r>
            <w:proofErr w:type="gramEnd"/>
            <w:r>
              <w:t>, petites et moyennes entreprises et des gouvernements, afin de mieux utiliser et commercialiser la propriété intellectuelle dans le marché audiovisuel, dans les pays participants.</w:t>
            </w:r>
          </w:p>
          <w:p w14:paraId="404D73E0" w14:textId="77777777" w:rsidR="00136F7A" w:rsidRPr="009E4880" w:rsidRDefault="00136F7A" w:rsidP="000364AB">
            <w:pPr>
              <w:spacing w:before="120" w:after="120"/>
              <w:ind w:left="120" w:right="230"/>
              <w:contextualSpacing/>
              <w:jc w:val="both"/>
            </w:pPr>
            <w:r>
              <w:t xml:space="preserve">Le projet permettra les </w:t>
            </w:r>
            <w:r>
              <w:rPr>
                <w:b/>
                <w:bCs/>
              </w:rPr>
              <w:t>réalisations</w:t>
            </w:r>
            <w:r>
              <w:t xml:space="preserve"> suivantes</w:t>
            </w:r>
            <w:r w:rsidR="000B28D4">
              <w:t> :</w:t>
            </w:r>
          </w:p>
          <w:p w14:paraId="76633BBA" w14:textId="77777777" w:rsidR="00136F7A" w:rsidRDefault="00136F7A" w:rsidP="000364AB">
            <w:pPr>
              <w:pStyle w:val="TableParagraph"/>
              <w:spacing w:before="120" w:after="120"/>
              <w:ind w:left="115" w:right="230"/>
              <w:rPr>
                <w:iCs/>
              </w:rPr>
            </w:pPr>
            <w:r>
              <w:t>Réalisation n° 1</w:t>
            </w:r>
            <w:r w:rsidR="000B28D4">
              <w:t> :</w:t>
            </w:r>
            <w:r>
              <w:t xml:space="preserve"> Identification des pratiques, des opportunités et des défis au niveau national, en rapport avec la commercialisation de la propriété intellectuelle sur le marché de l</w:t>
            </w:r>
            <w:r w:rsidR="000B28D4">
              <w:t>’</w:t>
            </w:r>
            <w:r>
              <w:t>audiovisuel dans les pays participants.</w:t>
            </w:r>
          </w:p>
          <w:p w14:paraId="57F7493A" w14:textId="77777777" w:rsidR="00136F7A" w:rsidRDefault="00136F7A" w:rsidP="000364AB">
            <w:pPr>
              <w:pStyle w:val="TableParagraph"/>
              <w:spacing w:before="120" w:after="120"/>
              <w:ind w:left="115" w:right="230"/>
              <w:rPr>
                <w:iCs/>
              </w:rPr>
            </w:pPr>
            <w:r>
              <w:t>Réalisation n° 2</w:t>
            </w:r>
            <w:r w:rsidR="000B28D4">
              <w:t> :</w:t>
            </w:r>
            <w:r>
              <w:t xml:space="preserve"> Formation des spécialistes et des créateurs de l</w:t>
            </w:r>
            <w:r w:rsidR="000B28D4">
              <w:t>’</w:t>
            </w:r>
            <w:r>
              <w:t>industrie audiovisuelle à la protection et à la gestion efficaces des actifs de propriété intellectuelle en vue de leur commercialisation.</w:t>
            </w:r>
          </w:p>
          <w:p w14:paraId="44C11D3F" w14:textId="77777777" w:rsidR="00136F7A" w:rsidRPr="00AE04BA" w:rsidRDefault="00136F7A" w:rsidP="000364AB">
            <w:pPr>
              <w:pStyle w:val="TableParagraph"/>
              <w:spacing w:before="120" w:after="120"/>
              <w:ind w:left="120" w:right="175"/>
              <w:rPr>
                <w:iCs/>
              </w:rPr>
            </w:pPr>
            <w:r>
              <w:t>Réalisation n° 3</w:t>
            </w:r>
            <w:r w:rsidR="000B28D4">
              <w:t> :</w:t>
            </w:r>
            <w:r>
              <w:t xml:space="preserve"> Évaluation des perspectives de l</w:t>
            </w:r>
            <w:r w:rsidR="000B28D4">
              <w:t>’</w:t>
            </w:r>
            <w:r>
              <w:t>industrie audiovisuelle afin d</w:t>
            </w:r>
            <w:r w:rsidR="000B28D4">
              <w:t>’</w:t>
            </w:r>
            <w:r>
              <w:t>anticiper les changements et les tendances qui affecteront l</w:t>
            </w:r>
            <w:r w:rsidR="000B28D4">
              <w:t>’</w:t>
            </w:r>
            <w:r>
              <w:t>utilisation de la propriété intellectuelle sur le marché de l</w:t>
            </w:r>
            <w:r w:rsidR="000B28D4">
              <w:t>’</w:t>
            </w:r>
            <w:r>
              <w:t>audiovisuel.</w:t>
            </w:r>
          </w:p>
          <w:p w14:paraId="3F8BD84C" w14:textId="77777777" w:rsidR="00136F7A" w:rsidRDefault="00136F7A" w:rsidP="000364AB">
            <w:pPr>
              <w:pStyle w:val="TableParagraph"/>
              <w:spacing w:before="120" w:after="120"/>
              <w:ind w:left="120" w:right="230"/>
              <w:rPr>
                <w:iCs/>
              </w:rPr>
            </w:pPr>
            <w:r>
              <w:t>Réalisation n° 4</w:t>
            </w:r>
            <w:r w:rsidR="000B28D4">
              <w:t> :</w:t>
            </w:r>
            <w:r>
              <w:t xml:space="preserve"> Mise au point d</w:t>
            </w:r>
            <w:r w:rsidR="000B28D4">
              <w:t>’</w:t>
            </w:r>
            <w:r>
              <w:t xml:space="preserve">outils pour </w:t>
            </w:r>
            <w:proofErr w:type="gramStart"/>
            <w:r>
              <w:t>les micro</w:t>
            </w:r>
            <w:proofErr w:type="gramEnd"/>
            <w:r>
              <w:t>, petites et moyennes entreprises en vue de la commercialisation de leurs actifs de propriété intellectuelle sur le marché mondial.</w:t>
            </w:r>
          </w:p>
          <w:p w14:paraId="72F5B05A" w14:textId="77777777" w:rsidR="00136F7A" w:rsidRDefault="00136F7A" w:rsidP="000364AB">
            <w:pPr>
              <w:pStyle w:val="TableParagraph"/>
              <w:spacing w:before="120" w:after="120"/>
              <w:ind w:left="120" w:right="230"/>
              <w:rPr>
                <w:iCs/>
              </w:rPr>
            </w:pPr>
            <w:r>
              <w:t>Réalisation n° 5</w:t>
            </w:r>
            <w:r w:rsidR="000B28D4">
              <w:t> :</w:t>
            </w:r>
            <w:r>
              <w:t xml:space="preserve"> Élaboration d</w:t>
            </w:r>
            <w:r w:rsidR="000B28D4">
              <w:t>’</w:t>
            </w:r>
            <w:r>
              <w:t>une méthode pour mesurer la participation des femmes dans le secteur audiovisuel.</w:t>
            </w:r>
          </w:p>
          <w:p w14:paraId="567B573E" w14:textId="77777777" w:rsidR="00136F7A" w:rsidRPr="008F2A30" w:rsidRDefault="00136F7A" w:rsidP="000364AB">
            <w:pPr>
              <w:pStyle w:val="TableParagraph"/>
              <w:spacing w:before="120" w:after="120"/>
              <w:ind w:left="120" w:right="230"/>
              <w:rPr>
                <w:iCs/>
              </w:rPr>
            </w:pPr>
            <w:r>
              <w:t>Réalisation n° 6</w:t>
            </w:r>
            <w:r w:rsidR="000B28D4">
              <w:t> :</w:t>
            </w:r>
            <w:r>
              <w:t xml:space="preserve"> Évaluation des possibilités de circulation des actifs de propriété intellectuelle à l</w:t>
            </w:r>
            <w:r w:rsidR="000B28D4">
              <w:t>’</w:t>
            </w:r>
            <w:r>
              <w:t>échelle régionale ou mondiale.</w:t>
            </w:r>
          </w:p>
        </w:tc>
      </w:tr>
      <w:tr w:rsidR="00136F7A" w:rsidRPr="005D72F4" w14:paraId="20A25547" w14:textId="77777777" w:rsidTr="000364AB">
        <w:trPr>
          <w:trHeight w:val="280"/>
        </w:trPr>
        <w:tc>
          <w:tcPr>
            <w:tcW w:w="9352" w:type="dxa"/>
            <w:gridSpan w:val="2"/>
            <w:shd w:val="clear" w:color="auto" w:fill="00FFCC"/>
          </w:tcPr>
          <w:p w14:paraId="1C4510CD" w14:textId="77777777" w:rsidR="00136F7A" w:rsidRPr="005D72F4" w:rsidRDefault="00136F7A" w:rsidP="00612843">
            <w:pPr>
              <w:pStyle w:val="ListParagraph"/>
              <w:numPr>
                <w:ilvl w:val="1"/>
                <w:numId w:val="9"/>
              </w:numPr>
              <w:ind w:left="567" w:hanging="567"/>
              <w:jc w:val="center"/>
              <w:rPr>
                <w:b/>
                <w:bCs/>
              </w:rPr>
            </w:pPr>
            <w:r>
              <w:rPr>
                <w:b/>
              </w:rPr>
              <w:t>Stratégie de mise en œuvre du projet</w:t>
            </w:r>
          </w:p>
        </w:tc>
      </w:tr>
      <w:tr w:rsidR="00136F7A" w:rsidRPr="005D72F4" w14:paraId="4E135967" w14:textId="77777777" w:rsidTr="000364AB">
        <w:trPr>
          <w:trHeight w:val="280"/>
        </w:trPr>
        <w:tc>
          <w:tcPr>
            <w:tcW w:w="9352" w:type="dxa"/>
            <w:gridSpan w:val="2"/>
            <w:shd w:val="clear" w:color="auto" w:fill="auto"/>
          </w:tcPr>
          <w:p w14:paraId="0EAE3F3E" w14:textId="77777777" w:rsidR="00612843" w:rsidRDefault="00136F7A" w:rsidP="00612843">
            <w:pPr>
              <w:pStyle w:val="TableParagraph"/>
              <w:spacing w:after="220"/>
              <w:ind w:left="117"/>
            </w:pPr>
            <w:r>
              <w:t>La stratégie de mise en œuvre est détaillée ci</w:t>
            </w:r>
            <w:r w:rsidR="00972809">
              <w:noBreakHyphen/>
            </w:r>
            <w:r>
              <w:t>dessous pour chaque réalisation</w:t>
            </w:r>
            <w:r w:rsidR="000B28D4">
              <w:t> :</w:t>
            </w:r>
          </w:p>
          <w:p w14:paraId="4DBCD4B6" w14:textId="77777777" w:rsidR="00612843" w:rsidRDefault="00136F7A" w:rsidP="00612843">
            <w:pPr>
              <w:pStyle w:val="TableParagraph"/>
              <w:spacing w:after="220"/>
              <w:ind w:left="117"/>
              <w:rPr>
                <w:bCs/>
              </w:rPr>
            </w:pPr>
            <w:r>
              <w:rPr>
                <w:b/>
              </w:rPr>
              <w:t>Réalisation n° 1</w:t>
            </w:r>
            <w:r w:rsidR="000B28D4">
              <w:rPr>
                <w:b/>
              </w:rPr>
              <w:t> :</w:t>
            </w:r>
            <w:r w:rsidRPr="00972809">
              <w:t xml:space="preserve"> </w:t>
            </w:r>
            <w:r>
              <w:t>Identification des pratiques, des opportunités et des défis au niveau national, en rapport avec la commercialisation de la propriété intellectuelle sur le marché de l</w:t>
            </w:r>
            <w:r w:rsidR="000B28D4">
              <w:t>’</w:t>
            </w:r>
            <w:r>
              <w:t>audiovisuel dans les pays participants.</w:t>
            </w:r>
          </w:p>
          <w:p w14:paraId="603923E1" w14:textId="77777777" w:rsidR="00612843" w:rsidRDefault="00136F7A" w:rsidP="00612843">
            <w:pPr>
              <w:pStyle w:val="TableParagraph"/>
              <w:spacing w:after="220"/>
              <w:ind w:left="117"/>
            </w:pPr>
            <w:r>
              <w:rPr>
                <w:b/>
              </w:rPr>
              <w:t>Activité 1.1</w:t>
            </w:r>
            <w:r w:rsidR="000B28D4">
              <w:rPr>
                <w:b/>
              </w:rPr>
              <w:t> :</w:t>
            </w:r>
            <w:r>
              <w:t xml:space="preserve"> Identifier et recenser les pratiques nationales des autorités audiovisuelles en matière de bases de données et d</w:t>
            </w:r>
            <w:r w:rsidR="000B28D4">
              <w:t>’</w:t>
            </w:r>
            <w:r>
              <w:t>outils disponibles pour la recherche d</w:t>
            </w:r>
            <w:r w:rsidR="000B28D4">
              <w:t>’</w:t>
            </w:r>
            <w:r>
              <w:t>informations sur la titularité d</w:t>
            </w:r>
            <w:r w:rsidR="000B28D4">
              <w:t>’</w:t>
            </w:r>
            <w:r>
              <w:t>œuvres audiovisuelles et la concession de licences dans ce domaine.</w:t>
            </w:r>
          </w:p>
          <w:p w14:paraId="0B225FCF" w14:textId="77777777" w:rsidR="00612843" w:rsidRDefault="00136F7A" w:rsidP="00612843">
            <w:pPr>
              <w:pStyle w:val="TableParagraph"/>
              <w:spacing w:after="220"/>
              <w:ind w:left="117"/>
              <w:rPr>
                <w:bCs/>
              </w:rPr>
            </w:pPr>
            <w:r>
              <w:rPr>
                <w:b/>
              </w:rPr>
              <w:t>Réalisation n° 2</w:t>
            </w:r>
            <w:r w:rsidR="000B28D4">
              <w:rPr>
                <w:b/>
              </w:rPr>
              <w:t> :</w:t>
            </w:r>
            <w:r>
              <w:t xml:space="preserve"> Formation des spécialistes et des créateurs de l</w:t>
            </w:r>
            <w:r w:rsidR="000B28D4">
              <w:t>’</w:t>
            </w:r>
            <w:r>
              <w:t xml:space="preserve">industrie audiovisuelle à la protection et à la gestion efficaces des actifs de propriété intellectuelle en vue de leur </w:t>
            </w:r>
            <w:r>
              <w:lastRenderedPageBreak/>
              <w:t>commercialisation.</w:t>
            </w:r>
          </w:p>
          <w:p w14:paraId="40C23F59" w14:textId="77777777" w:rsidR="00612843" w:rsidRDefault="00136F7A" w:rsidP="00612843">
            <w:pPr>
              <w:pStyle w:val="TableParagraph"/>
              <w:spacing w:after="220"/>
              <w:ind w:left="117"/>
            </w:pPr>
            <w:r>
              <w:rPr>
                <w:b/>
              </w:rPr>
              <w:t>Activité 2.1</w:t>
            </w:r>
            <w:r w:rsidR="000B28D4">
              <w:rPr>
                <w:b/>
              </w:rPr>
              <w:t> :</w:t>
            </w:r>
            <w:r>
              <w:t xml:space="preserve"> Organiser des ateliers de formation pratique (au moins quatre) pour </w:t>
            </w:r>
            <w:proofErr w:type="gramStart"/>
            <w:r>
              <w:t>les micro</w:t>
            </w:r>
            <w:proofErr w:type="gramEnd"/>
            <w:r>
              <w:t>, petites et moyennes entreprises et les créateurs dans les pays participants afin de répondre à leurs besoins spécifiques en matière d</w:t>
            </w:r>
            <w:r w:rsidR="000B28D4">
              <w:t>’</w:t>
            </w:r>
            <w:r>
              <w:t>utilisation et d</w:t>
            </w:r>
            <w:r w:rsidR="000B28D4">
              <w:t>’</w:t>
            </w:r>
            <w:r>
              <w:t>acquisition de matériel relatif à la propriété intellectuelle, et de commercialisation du contenu audiovisuel.</w:t>
            </w:r>
          </w:p>
          <w:p w14:paraId="7705072E" w14:textId="77777777" w:rsidR="00612843" w:rsidRDefault="00136F7A" w:rsidP="00612843">
            <w:pPr>
              <w:pStyle w:val="TableParagraph"/>
              <w:spacing w:after="220"/>
              <w:ind w:left="117"/>
            </w:pPr>
            <w:r>
              <w:rPr>
                <w:b/>
              </w:rPr>
              <w:t>Réalisation n° 3</w:t>
            </w:r>
            <w:r w:rsidR="000B28D4">
              <w:rPr>
                <w:b/>
              </w:rPr>
              <w:t> :</w:t>
            </w:r>
            <w:r>
              <w:t xml:space="preserve"> Évaluation des perspectives de l</w:t>
            </w:r>
            <w:r w:rsidR="000B28D4">
              <w:t>’</w:t>
            </w:r>
            <w:r>
              <w:t>industrie audiovisuelle afin d</w:t>
            </w:r>
            <w:r w:rsidR="000B28D4">
              <w:t>’</w:t>
            </w:r>
            <w:r>
              <w:t>anticiper les changements et les tendances qui affecteront l</w:t>
            </w:r>
            <w:r w:rsidR="000B28D4">
              <w:t>’</w:t>
            </w:r>
            <w:r>
              <w:t>utilisation de la propriété intellectuelle sur le marché de l</w:t>
            </w:r>
            <w:r w:rsidR="000B28D4">
              <w:t>’</w:t>
            </w:r>
            <w:r>
              <w:t>audiovisuel.</w:t>
            </w:r>
          </w:p>
          <w:p w14:paraId="16F1655A" w14:textId="77777777" w:rsidR="00612843" w:rsidRDefault="00136F7A" w:rsidP="00612843">
            <w:pPr>
              <w:pStyle w:val="TableParagraph"/>
              <w:spacing w:after="220"/>
              <w:ind w:left="117"/>
            </w:pPr>
            <w:r>
              <w:rPr>
                <w:b/>
              </w:rPr>
              <w:t>Activité 3.1</w:t>
            </w:r>
            <w:r w:rsidR="000B28D4">
              <w:rPr>
                <w:b/>
              </w:rPr>
              <w:t> :</w:t>
            </w:r>
            <w:r>
              <w:t xml:space="preserve"> </w:t>
            </w:r>
            <w:r>
              <w:rPr>
                <w:rStyle w:val="Nenhum"/>
              </w:rPr>
              <w:t>Un examen des marchés actuels de licences et des structures de gestion des droits liés à l</w:t>
            </w:r>
            <w:r w:rsidR="000B28D4">
              <w:rPr>
                <w:rStyle w:val="Nenhum"/>
              </w:rPr>
              <w:t>’</w:t>
            </w:r>
            <w:r>
              <w:rPr>
                <w:rStyle w:val="Nenhum"/>
              </w:rPr>
              <w:t>utilisation d</w:t>
            </w:r>
            <w:r w:rsidR="000B28D4">
              <w:rPr>
                <w:rStyle w:val="Nenhum"/>
              </w:rPr>
              <w:t>’</w:t>
            </w:r>
            <w:r>
              <w:rPr>
                <w:rStyle w:val="Nenhum"/>
              </w:rPr>
              <w:t>œuvres audiovisuelles et de systèmes d</w:t>
            </w:r>
            <w:r w:rsidR="000B28D4">
              <w:rPr>
                <w:rStyle w:val="Nenhum"/>
              </w:rPr>
              <w:t>’</w:t>
            </w:r>
            <w:r>
              <w:rPr>
                <w:rStyle w:val="Nenhum"/>
              </w:rPr>
              <w:t xml:space="preserve">intelligence artificielle, </w:t>
            </w:r>
            <w:r w:rsidR="000B28D4">
              <w:rPr>
                <w:rStyle w:val="Nenhum"/>
              </w:rPr>
              <w:t>y compris</w:t>
            </w:r>
            <w:r>
              <w:rPr>
                <w:rStyle w:val="Nenhum"/>
              </w:rPr>
              <w:t xml:space="preserve"> la commercialisation d</w:t>
            </w:r>
            <w:r w:rsidR="000B28D4">
              <w:rPr>
                <w:rStyle w:val="Nenhum"/>
              </w:rPr>
              <w:t>’</w:t>
            </w:r>
            <w:r>
              <w:rPr>
                <w:rStyle w:val="Nenhum"/>
              </w:rPr>
              <w:t>œuvres audiovisuelles en relation avec l</w:t>
            </w:r>
            <w:r w:rsidR="000B28D4">
              <w:rPr>
                <w:rStyle w:val="Nenhum"/>
              </w:rPr>
              <w:t>’</w:t>
            </w:r>
            <w:r>
              <w:rPr>
                <w:rStyle w:val="Nenhum"/>
              </w:rPr>
              <w:t>intelligence artificielle, et l</w:t>
            </w:r>
            <w:r w:rsidR="000B28D4">
              <w:rPr>
                <w:rStyle w:val="Nenhum"/>
              </w:rPr>
              <w:t>’</w:t>
            </w:r>
            <w:r>
              <w:rPr>
                <w:rStyle w:val="Nenhum"/>
              </w:rPr>
              <w:t>accessibilité de ces marchés par les micro, petites et moyennes entreprises et les créateurs locaux, ainsi qu</w:t>
            </w:r>
            <w:r w:rsidR="000B28D4">
              <w:rPr>
                <w:rStyle w:val="Nenhum"/>
              </w:rPr>
              <w:t>’</w:t>
            </w:r>
            <w:r>
              <w:rPr>
                <w:rStyle w:val="Nenhum"/>
              </w:rPr>
              <w:t>une évaluation préliminaire permettant de cerner les questions liées au droit d</w:t>
            </w:r>
            <w:r w:rsidR="000B28D4">
              <w:rPr>
                <w:rStyle w:val="Nenhum"/>
              </w:rPr>
              <w:t>’</w:t>
            </w:r>
            <w:r>
              <w:rPr>
                <w:rStyle w:val="Nenhum"/>
              </w:rPr>
              <w:t>auteur qui impliquent l</w:t>
            </w:r>
            <w:r w:rsidR="000B28D4">
              <w:rPr>
                <w:rStyle w:val="Nenhum"/>
              </w:rPr>
              <w:t>’</w:t>
            </w:r>
            <w:r>
              <w:rPr>
                <w:rStyle w:val="Nenhum"/>
              </w:rPr>
              <w:t>utilisation de nouvelles technologies</w:t>
            </w:r>
            <w:r>
              <w:rPr>
                <w:rStyle w:val="Nenhum"/>
                <w:shd w:val="clear" w:color="auto" w:fill="FEFFFF"/>
              </w:rPr>
              <w:t>.</w:t>
            </w:r>
          </w:p>
          <w:p w14:paraId="45C9E810" w14:textId="77777777" w:rsidR="00612843" w:rsidRDefault="00136F7A" w:rsidP="00612843">
            <w:pPr>
              <w:pStyle w:val="TableParagraph"/>
              <w:spacing w:after="220"/>
              <w:ind w:left="117"/>
            </w:pPr>
            <w:r>
              <w:rPr>
                <w:b/>
              </w:rPr>
              <w:t>Réalisation n° 4</w:t>
            </w:r>
            <w:r w:rsidR="000B28D4">
              <w:rPr>
                <w:b/>
              </w:rPr>
              <w:t> :</w:t>
            </w:r>
            <w:r>
              <w:t xml:space="preserve"> Mise au point d</w:t>
            </w:r>
            <w:r w:rsidR="000B28D4">
              <w:t>’</w:t>
            </w:r>
            <w:r>
              <w:t xml:space="preserve">outils pour </w:t>
            </w:r>
            <w:proofErr w:type="gramStart"/>
            <w:r>
              <w:t>les micro</w:t>
            </w:r>
            <w:proofErr w:type="gramEnd"/>
            <w:r>
              <w:t>, petites et moyennes entreprises en vue de la commercialisation de leurs actifs de propriété intellectuelle sur le marché mondial.</w:t>
            </w:r>
          </w:p>
          <w:p w14:paraId="6DD89AC1" w14:textId="77777777" w:rsidR="00612843" w:rsidRDefault="00136F7A" w:rsidP="00612843">
            <w:pPr>
              <w:pStyle w:val="TableParagraph"/>
              <w:spacing w:after="220"/>
              <w:ind w:left="117"/>
            </w:pPr>
            <w:r>
              <w:rPr>
                <w:b/>
              </w:rPr>
              <w:t>Activité 4.1</w:t>
            </w:r>
            <w:r w:rsidR="000B28D4">
              <w:rPr>
                <w:b/>
              </w:rPr>
              <w:t> :</w:t>
            </w:r>
            <w:r>
              <w:t xml:space="preserve"> Élaborer un guide de référence pour l</w:t>
            </w:r>
            <w:r w:rsidR="000B28D4">
              <w:t>’</w:t>
            </w:r>
            <w:r>
              <w:t>utilisation et la commercialisation de la propriété intellectuelle dans la production audiovisuelle à l</w:t>
            </w:r>
            <w:r w:rsidR="000B28D4">
              <w:t>’</w:t>
            </w:r>
            <w:r>
              <w:t xml:space="preserve">intention </w:t>
            </w:r>
            <w:proofErr w:type="gramStart"/>
            <w:r>
              <w:t>des micro</w:t>
            </w:r>
            <w:proofErr w:type="gramEnd"/>
            <w:r>
              <w:t>, petites et moyennes entreprises.</w:t>
            </w:r>
          </w:p>
          <w:p w14:paraId="29B5E25D" w14:textId="77777777" w:rsidR="00612843" w:rsidRDefault="00136F7A" w:rsidP="00612843">
            <w:pPr>
              <w:pStyle w:val="TableParagraph"/>
              <w:spacing w:after="220"/>
              <w:ind w:left="117"/>
              <w:rPr>
                <w:bCs/>
              </w:rPr>
            </w:pPr>
            <w:r>
              <w:rPr>
                <w:b/>
              </w:rPr>
              <w:t>Activité 4.2</w:t>
            </w:r>
            <w:r w:rsidR="000B28D4">
              <w:rPr>
                <w:b/>
              </w:rPr>
              <w:t> :</w:t>
            </w:r>
            <w:r>
              <w:t xml:space="preserve"> Organiser des ateliers nationaux (au moins deux) sur la médiation et l</w:t>
            </w:r>
            <w:r w:rsidR="000B28D4">
              <w:t>’</w:t>
            </w:r>
            <w:r>
              <w:t>arbitrage dans les industries de la création.</w:t>
            </w:r>
          </w:p>
          <w:p w14:paraId="41B9D430" w14:textId="77777777" w:rsidR="00612843" w:rsidRDefault="00136F7A" w:rsidP="00612843">
            <w:pPr>
              <w:pStyle w:val="TableParagraph"/>
              <w:spacing w:after="220"/>
              <w:ind w:left="117"/>
              <w:rPr>
                <w:bCs/>
              </w:rPr>
            </w:pPr>
            <w:r>
              <w:rPr>
                <w:b/>
                <w:bCs/>
              </w:rPr>
              <w:t>Réalisation n° 5</w:t>
            </w:r>
            <w:r w:rsidR="000B28D4">
              <w:rPr>
                <w:b/>
                <w:bCs/>
              </w:rPr>
              <w:t> :</w:t>
            </w:r>
            <w:r>
              <w:t xml:space="preserve"> Élaboration d</w:t>
            </w:r>
            <w:r w:rsidR="000B28D4">
              <w:t>’</w:t>
            </w:r>
            <w:r>
              <w:t>une méthode pour mesurer et encourager la participation des femmes dans le secteur audiovisuel, par exemple à travers des paramètres de financement public.</w:t>
            </w:r>
          </w:p>
          <w:p w14:paraId="110E1D71" w14:textId="77777777" w:rsidR="00612843" w:rsidRDefault="00136F7A" w:rsidP="00612843">
            <w:pPr>
              <w:pStyle w:val="TableParagraph"/>
              <w:spacing w:after="220"/>
              <w:ind w:left="117"/>
            </w:pPr>
            <w:r>
              <w:rPr>
                <w:b/>
              </w:rPr>
              <w:t>Activité 5.1</w:t>
            </w:r>
            <w:r w:rsidR="000B28D4">
              <w:rPr>
                <w:b/>
              </w:rPr>
              <w:t> :</w:t>
            </w:r>
            <w:r>
              <w:t xml:space="preserve"> </w:t>
            </w:r>
            <w:r>
              <w:rPr>
                <w:rStyle w:val="Nenhum"/>
              </w:rPr>
              <w:t>Recenser les initiatives de mesure existantes et élaborer une méthode à l</w:t>
            </w:r>
            <w:r w:rsidR="000B28D4">
              <w:rPr>
                <w:rStyle w:val="Nenhum"/>
              </w:rPr>
              <w:t>’</w:t>
            </w:r>
            <w:r>
              <w:rPr>
                <w:rStyle w:val="Nenhum"/>
              </w:rPr>
              <w:t>usage des gouvernements et des agences audiovisuelles pour mesurer la participation des femmes dans le secteur audiovisuel à des postes clés tels que producteur, scénariste et réalisateur.</w:t>
            </w:r>
          </w:p>
          <w:p w14:paraId="658C3005" w14:textId="77777777" w:rsidR="00612843" w:rsidRDefault="00136F7A" w:rsidP="00612843">
            <w:pPr>
              <w:pStyle w:val="TableParagraph"/>
              <w:spacing w:after="220"/>
              <w:ind w:left="117"/>
              <w:rPr>
                <w:bCs/>
              </w:rPr>
            </w:pPr>
            <w:r>
              <w:rPr>
                <w:b/>
              </w:rPr>
              <w:t>Réalisation n° 6</w:t>
            </w:r>
            <w:r w:rsidR="000B28D4">
              <w:rPr>
                <w:b/>
              </w:rPr>
              <w:t> :</w:t>
            </w:r>
            <w:r>
              <w:t xml:space="preserve"> Évaluation des possibilités de circulation des actifs de propriété intellectuelle à l</w:t>
            </w:r>
            <w:r w:rsidR="000B28D4">
              <w:t>’</w:t>
            </w:r>
            <w:r>
              <w:t>échelle régionale ou mondiale.</w:t>
            </w:r>
          </w:p>
          <w:p w14:paraId="4E1B23F4" w14:textId="77777777" w:rsidR="00136F7A" w:rsidRDefault="00136F7A" w:rsidP="00612843">
            <w:pPr>
              <w:pStyle w:val="TableParagraph"/>
              <w:spacing w:after="220"/>
              <w:ind w:left="117"/>
            </w:pPr>
            <w:r>
              <w:rPr>
                <w:b/>
              </w:rPr>
              <w:t>Activité 6.1</w:t>
            </w:r>
            <w:r w:rsidR="000B28D4">
              <w:rPr>
                <w:b/>
              </w:rPr>
              <w:t> :</w:t>
            </w:r>
            <w:r>
              <w:t xml:space="preserve"> Analyser l</w:t>
            </w:r>
            <w:r w:rsidR="000B28D4">
              <w:t>’</w:t>
            </w:r>
            <w:r>
              <w:t>impact des accords internationaux de coproduction existant dans les pays bénéficiaires et de la commercialisation de la propriété intellectuelle relative au contenu audiovisuel.</w:t>
            </w:r>
          </w:p>
          <w:p w14:paraId="023F3650" w14:textId="77777777" w:rsidR="00136F7A" w:rsidRPr="00384981" w:rsidRDefault="00136F7A" w:rsidP="00612843">
            <w:pPr>
              <w:pStyle w:val="TableParagraph"/>
              <w:spacing w:after="120"/>
              <w:ind w:left="117"/>
            </w:pPr>
            <w:r>
              <w:rPr>
                <w:b/>
              </w:rPr>
              <w:t>Activité 6.2</w:t>
            </w:r>
            <w:r w:rsidR="000B28D4">
              <w:rPr>
                <w:b/>
              </w:rPr>
              <w:t> :</w:t>
            </w:r>
            <w:r>
              <w:t xml:space="preserve"> Organiser un séminaire sur l</w:t>
            </w:r>
            <w:r w:rsidR="000B28D4">
              <w:t>’</w:t>
            </w:r>
            <w:r>
              <w:t>industrie audiovisuelle à l</w:t>
            </w:r>
            <w:r w:rsidR="000B28D4">
              <w:t>’</w:t>
            </w:r>
            <w:r>
              <w:t>ère de la diffusion en continu, en mettant l</w:t>
            </w:r>
            <w:r w:rsidR="000B28D4">
              <w:t>’</w:t>
            </w:r>
            <w:r>
              <w:t>accent sur les possibilités, les défis et les pratiques recommandées concernant la circulation régionale et mondiale des actifs de propriété intellectuelle.</w:t>
            </w:r>
          </w:p>
        </w:tc>
      </w:tr>
      <w:tr w:rsidR="00136F7A" w:rsidRPr="005D72F4" w14:paraId="24D12A60" w14:textId="77777777" w:rsidTr="000364AB">
        <w:trPr>
          <w:trHeight w:val="280"/>
        </w:trPr>
        <w:tc>
          <w:tcPr>
            <w:tcW w:w="9352" w:type="dxa"/>
            <w:gridSpan w:val="2"/>
            <w:shd w:val="clear" w:color="auto" w:fill="00FFCC"/>
          </w:tcPr>
          <w:p w14:paraId="5759A30E" w14:textId="77777777" w:rsidR="00136F7A" w:rsidRPr="005D72F4" w:rsidRDefault="00136F7A" w:rsidP="00612843">
            <w:pPr>
              <w:widowControl w:val="0"/>
              <w:numPr>
                <w:ilvl w:val="1"/>
                <w:numId w:val="8"/>
              </w:numPr>
              <w:autoSpaceDE w:val="0"/>
              <w:autoSpaceDN w:val="0"/>
              <w:ind w:left="669" w:hanging="567"/>
              <w:jc w:val="center"/>
              <w:rPr>
                <w:rFonts w:eastAsia="Arial"/>
                <w:b/>
                <w:bCs/>
              </w:rPr>
            </w:pPr>
            <w:r>
              <w:rPr>
                <w:b/>
              </w:rPr>
              <w:lastRenderedPageBreak/>
              <w:t>Indicateurs du projet</w:t>
            </w:r>
          </w:p>
        </w:tc>
      </w:tr>
      <w:tr w:rsidR="00136F7A" w:rsidRPr="005D72F4" w14:paraId="6C4562DA" w14:textId="77777777" w:rsidTr="000364AB">
        <w:trPr>
          <w:trHeight w:val="280"/>
        </w:trPr>
        <w:tc>
          <w:tcPr>
            <w:tcW w:w="4676" w:type="dxa"/>
            <w:shd w:val="clear" w:color="auto" w:fill="auto"/>
          </w:tcPr>
          <w:p w14:paraId="075379FF" w14:textId="77777777" w:rsidR="00136F7A" w:rsidRPr="00AB2740" w:rsidRDefault="00136F7A" w:rsidP="000364AB">
            <w:pPr>
              <w:widowControl w:val="0"/>
              <w:autoSpaceDE w:val="0"/>
              <w:autoSpaceDN w:val="0"/>
              <w:spacing w:before="120" w:after="120"/>
              <w:ind w:left="119"/>
              <w:jc w:val="center"/>
              <w:rPr>
                <w:rFonts w:eastAsia="Arial"/>
                <w:bCs/>
                <w:u w:val="single"/>
              </w:rPr>
            </w:pPr>
            <w:r>
              <w:rPr>
                <w:u w:val="single"/>
              </w:rPr>
              <w:t>Objectif du projet</w:t>
            </w:r>
            <w:r w:rsidR="000B28D4" w:rsidRPr="00612843">
              <w:t> :</w:t>
            </w:r>
          </w:p>
          <w:p w14:paraId="287BEC4D" w14:textId="77777777" w:rsidR="00136F7A" w:rsidRPr="009766A5" w:rsidRDefault="00136F7A" w:rsidP="000364AB">
            <w:pPr>
              <w:pStyle w:val="TableParagraph"/>
              <w:ind w:left="120"/>
              <w:rPr>
                <w:bCs/>
              </w:rPr>
            </w:pPr>
            <w:r>
              <w:t>Mieux comprendre l</w:t>
            </w:r>
            <w:r w:rsidR="000B28D4">
              <w:t>’</w:t>
            </w:r>
            <w:r>
              <w:t>utilisation de la propriété intellectuelle pour commercialiser le contenu audiovisuel à l</w:t>
            </w:r>
            <w:r w:rsidR="000B28D4">
              <w:t>’</w:t>
            </w:r>
            <w:r>
              <w:t>ère de la diffusion en continu, tout en s</w:t>
            </w:r>
            <w:r w:rsidR="000B28D4">
              <w:t>’</w:t>
            </w:r>
            <w:r>
              <w:t>appuyant sur les réalisations du projet initial et en relevant les défis postérieurs à la pandémie de COVID</w:t>
            </w:r>
            <w:r w:rsidR="00972809">
              <w:noBreakHyphen/>
            </w:r>
            <w:r>
              <w:t xml:space="preserve">19. </w:t>
            </w:r>
            <w:r w:rsidR="008F25FA">
              <w:t xml:space="preserve"> </w:t>
            </w:r>
          </w:p>
        </w:tc>
        <w:tc>
          <w:tcPr>
            <w:tcW w:w="4676" w:type="dxa"/>
            <w:shd w:val="clear" w:color="auto" w:fill="auto"/>
          </w:tcPr>
          <w:p w14:paraId="35251672" w14:textId="77777777" w:rsidR="00136F7A" w:rsidRPr="00982735" w:rsidRDefault="00136F7A" w:rsidP="000364AB">
            <w:pPr>
              <w:widowControl w:val="0"/>
              <w:autoSpaceDE w:val="0"/>
              <w:autoSpaceDN w:val="0"/>
              <w:spacing w:before="120" w:after="120"/>
              <w:ind w:left="128"/>
              <w:jc w:val="center"/>
              <w:rPr>
                <w:rFonts w:eastAsia="Arial"/>
                <w:bCs/>
                <w:u w:val="single"/>
              </w:rPr>
            </w:pPr>
            <w:r>
              <w:rPr>
                <w:u w:val="single"/>
              </w:rPr>
              <w:t>Indicateurs concernant l</w:t>
            </w:r>
            <w:r w:rsidR="000B28D4">
              <w:rPr>
                <w:u w:val="single"/>
              </w:rPr>
              <w:t>’</w:t>
            </w:r>
            <w:r>
              <w:rPr>
                <w:u w:val="single"/>
              </w:rPr>
              <w:t>objectif</w:t>
            </w:r>
            <w:r w:rsidR="000B28D4" w:rsidRPr="00612843">
              <w:t> :</w:t>
            </w:r>
          </w:p>
          <w:p w14:paraId="6ADAF066" w14:textId="77777777" w:rsidR="00136F7A" w:rsidRPr="008968F2" w:rsidRDefault="00136F7A" w:rsidP="00612843">
            <w:pPr>
              <w:pStyle w:val="ListParagraph"/>
              <w:numPr>
                <w:ilvl w:val="0"/>
                <w:numId w:val="14"/>
              </w:numPr>
              <w:spacing w:before="120" w:after="120"/>
              <w:ind w:left="274" w:hanging="243"/>
            </w:pPr>
            <w:r>
              <w:t>Au moins 70% des participants déclarent mieux comprendre l</w:t>
            </w:r>
            <w:r w:rsidR="000B28D4">
              <w:t>’</w:t>
            </w:r>
            <w:r>
              <w:t>utilisation de la propriété intellectuelle pour commercialiser le contenu audiovisuel à l</w:t>
            </w:r>
            <w:r w:rsidR="000B28D4">
              <w:t>’</w:t>
            </w:r>
            <w:r>
              <w:t>ère de la diffusion en continu à la fin de la mise en œuvre du projet.</w:t>
            </w:r>
          </w:p>
        </w:tc>
      </w:tr>
      <w:tr w:rsidR="00136F7A" w:rsidRPr="005D72F4" w14:paraId="3F71DA49" w14:textId="77777777" w:rsidTr="000364AB">
        <w:trPr>
          <w:trHeight w:val="280"/>
        </w:trPr>
        <w:tc>
          <w:tcPr>
            <w:tcW w:w="4676" w:type="dxa"/>
            <w:shd w:val="clear" w:color="auto" w:fill="auto"/>
          </w:tcPr>
          <w:p w14:paraId="3CEE3151" w14:textId="77777777" w:rsidR="00136F7A" w:rsidRPr="00AB2740" w:rsidRDefault="00136F7A" w:rsidP="000364AB">
            <w:pPr>
              <w:widowControl w:val="0"/>
              <w:autoSpaceDE w:val="0"/>
              <w:autoSpaceDN w:val="0"/>
              <w:spacing w:before="120" w:after="120"/>
              <w:ind w:left="119" w:right="142"/>
              <w:jc w:val="center"/>
              <w:rPr>
                <w:rFonts w:eastAsia="Arial"/>
                <w:bCs/>
                <w:u w:val="single"/>
              </w:rPr>
            </w:pPr>
            <w:r>
              <w:rPr>
                <w:u w:val="single"/>
              </w:rPr>
              <w:lastRenderedPageBreak/>
              <w:t>Résultat du projet</w:t>
            </w:r>
            <w:r w:rsidR="000B28D4" w:rsidRPr="00612843">
              <w:t> :</w:t>
            </w:r>
          </w:p>
          <w:p w14:paraId="18E6CE77" w14:textId="77777777" w:rsidR="00136F7A" w:rsidRPr="00056E8C" w:rsidRDefault="00136F7A" w:rsidP="000364AB">
            <w:pPr>
              <w:widowControl w:val="0"/>
              <w:autoSpaceDE w:val="0"/>
              <w:autoSpaceDN w:val="0"/>
              <w:spacing w:before="120"/>
              <w:ind w:left="115" w:right="144"/>
              <w:rPr>
                <w:iCs/>
              </w:rPr>
            </w:pPr>
            <w:r>
              <w:t xml:space="preserve">Sensibilisation accrue et renforcement des capacités des parties prenantes, notamment </w:t>
            </w:r>
            <w:proofErr w:type="gramStart"/>
            <w:r>
              <w:t>des micro</w:t>
            </w:r>
            <w:proofErr w:type="gramEnd"/>
            <w:r>
              <w:t>, petites et moyennes entreprises et des gouvernements, afin de mieux utiliser et commercialiser la propriété intellectuelle dans le marché audiovisuel, dans les pays participants.</w:t>
            </w:r>
            <w:r>
              <w:tab/>
            </w:r>
          </w:p>
        </w:tc>
        <w:tc>
          <w:tcPr>
            <w:tcW w:w="4676" w:type="dxa"/>
            <w:shd w:val="clear" w:color="auto" w:fill="auto"/>
          </w:tcPr>
          <w:p w14:paraId="698B5D21" w14:textId="77777777" w:rsidR="00136F7A" w:rsidRPr="00AB2740" w:rsidRDefault="00136F7A" w:rsidP="000364AB">
            <w:pPr>
              <w:widowControl w:val="0"/>
              <w:autoSpaceDE w:val="0"/>
              <w:autoSpaceDN w:val="0"/>
              <w:spacing w:before="120" w:after="120"/>
              <w:ind w:left="128"/>
              <w:jc w:val="center"/>
              <w:rPr>
                <w:rFonts w:eastAsia="Arial"/>
                <w:bCs/>
                <w:u w:val="single"/>
              </w:rPr>
            </w:pPr>
            <w:r>
              <w:rPr>
                <w:u w:val="single"/>
              </w:rPr>
              <w:t>Indicateurs de résultats</w:t>
            </w:r>
            <w:r w:rsidR="000B28D4" w:rsidRPr="00612843">
              <w:t> :</w:t>
            </w:r>
          </w:p>
          <w:p w14:paraId="2280BA25" w14:textId="77777777" w:rsidR="00136F7A" w:rsidRPr="007943F4" w:rsidRDefault="00136F7A" w:rsidP="00612843">
            <w:pPr>
              <w:pStyle w:val="ListParagraph"/>
              <w:numPr>
                <w:ilvl w:val="0"/>
                <w:numId w:val="12"/>
              </w:numPr>
              <w:spacing w:before="120" w:after="120"/>
              <w:ind w:left="274" w:right="141" w:hanging="237"/>
            </w:pPr>
            <w:r>
              <w:t>Au moins 60% des participants ayant pris part aux activités prévues dans le cadre du projet indiquent que ce dernier leur a permis d</w:t>
            </w:r>
            <w:r w:rsidR="000B28D4">
              <w:t>’</w:t>
            </w:r>
            <w:r>
              <w:t>améliorer leurs connaissances et leurs compétences et matière d</w:t>
            </w:r>
            <w:r w:rsidR="000B28D4">
              <w:t>’</w:t>
            </w:r>
            <w:r>
              <w:t>utilisation et de commercialisation de la propriété intellectuelle sur le marché audiovisuel dans l</w:t>
            </w:r>
            <w:r w:rsidR="000B28D4">
              <w:t>’</w:t>
            </w:r>
            <w:r>
              <w:t>environnement numérique.</w:t>
            </w:r>
          </w:p>
        </w:tc>
      </w:tr>
      <w:tr w:rsidR="00136F7A" w:rsidRPr="005D72F4" w14:paraId="33D27DBD" w14:textId="77777777" w:rsidTr="000364AB">
        <w:trPr>
          <w:trHeight w:val="280"/>
        </w:trPr>
        <w:tc>
          <w:tcPr>
            <w:tcW w:w="4676" w:type="dxa"/>
            <w:shd w:val="clear" w:color="auto" w:fill="auto"/>
          </w:tcPr>
          <w:p w14:paraId="0DCFE8E1" w14:textId="77777777" w:rsidR="00136F7A" w:rsidRPr="00AB2740" w:rsidRDefault="00136F7A" w:rsidP="000364AB">
            <w:pPr>
              <w:widowControl w:val="0"/>
              <w:autoSpaceDE w:val="0"/>
              <w:autoSpaceDN w:val="0"/>
              <w:spacing w:before="120" w:after="120"/>
              <w:ind w:left="119"/>
              <w:jc w:val="center"/>
              <w:rPr>
                <w:rFonts w:eastAsia="Arial"/>
                <w:bCs/>
                <w:u w:val="single"/>
              </w:rPr>
            </w:pPr>
            <w:r>
              <w:rPr>
                <w:u w:val="single"/>
              </w:rPr>
              <w:t>Résultats du projet</w:t>
            </w:r>
            <w:r w:rsidR="000B28D4" w:rsidRPr="00612843">
              <w:t> :</w:t>
            </w:r>
          </w:p>
          <w:p w14:paraId="7C25C8B7" w14:textId="77777777" w:rsidR="00136F7A" w:rsidRPr="00D47999" w:rsidRDefault="00136F7A" w:rsidP="000364AB">
            <w:pPr>
              <w:widowControl w:val="0"/>
              <w:autoSpaceDE w:val="0"/>
              <w:autoSpaceDN w:val="0"/>
              <w:spacing w:before="120"/>
              <w:ind w:left="115" w:right="58"/>
              <w:rPr>
                <w:bCs/>
              </w:rPr>
            </w:pPr>
            <w:r>
              <w:t>Identification des pratiques, des opportunités et des défis au niveau national, en rapport avec la commercialisation de la propriété intellectuelle sur le marché de l</w:t>
            </w:r>
            <w:r w:rsidR="000B28D4">
              <w:t>’</w:t>
            </w:r>
            <w:r>
              <w:t>audiovisuel dans les pays participants.</w:t>
            </w:r>
          </w:p>
        </w:tc>
        <w:tc>
          <w:tcPr>
            <w:tcW w:w="4676" w:type="dxa"/>
            <w:shd w:val="clear" w:color="auto" w:fill="auto"/>
          </w:tcPr>
          <w:p w14:paraId="50921189" w14:textId="77777777" w:rsidR="00136F7A" w:rsidRPr="00AB2740" w:rsidRDefault="00136F7A" w:rsidP="000364AB">
            <w:pPr>
              <w:widowControl w:val="0"/>
              <w:tabs>
                <w:tab w:val="left" w:pos="4147"/>
              </w:tabs>
              <w:autoSpaceDE w:val="0"/>
              <w:autoSpaceDN w:val="0"/>
              <w:spacing w:before="120" w:after="120"/>
              <w:ind w:left="130" w:right="216"/>
              <w:jc w:val="center"/>
              <w:rPr>
                <w:rFonts w:eastAsia="Arial"/>
                <w:bCs/>
                <w:u w:val="single"/>
              </w:rPr>
            </w:pPr>
            <w:r>
              <w:rPr>
                <w:u w:val="single"/>
              </w:rPr>
              <w:t>Indicateurs de réalisations</w:t>
            </w:r>
            <w:r w:rsidR="000B28D4" w:rsidRPr="00612843">
              <w:t> :</w:t>
            </w:r>
          </w:p>
          <w:p w14:paraId="0EB794C2" w14:textId="77777777" w:rsidR="00136F7A" w:rsidRPr="002D6360" w:rsidRDefault="00136F7A" w:rsidP="00612843">
            <w:pPr>
              <w:pStyle w:val="ListParagraph"/>
              <w:numPr>
                <w:ilvl w:val="0"/>
                <w:numId w:val="13"/>
              </w:numPr>
              <w:spacing w:before="120" w:after="120"/>
              <w:ind w:left="274" w:right="135" w:hanging="237"/>
              <w:rPr>
                <w:bCs/>
                <w:u w:val="single"/>
              </w:rPr>
            </w:pPr>
            <w:r>
              <w:t>Compilation des pratiques, des opportunités et des défis au niveau national, validés par les coordonnateurs des pays bénéficiaires et le Secrétariat de l</w:t>
            </w:r>
            <w:r w:rsidR="000B28D4">
              <w:t>’</w:t>
            </w:r>
            <w:r>
              <w:t>OMPI.</w:t>
            </w:r>
          </w:p>
        </w:tc>
      </w:tr>
      <w:tr w:rsidR="00136F7A" w:rsidRPr="005D72F4" w14:paraId="04CEF9D5" w14:textId="77777777" w:rsidTr="000364AB">
        <w:trPr>
          <w:trHeight w:val="280"/>
        </w:trPr>
        <w:tc>
          <w:tcPr>
            <w:tcW w:w="4676" w:type="dxa"/>
            <w:shd w:val="clear" w:color="auto" w:fill="auto"/>
          </w:tcPr>
          <w:p w14:paraId="2D2E9C65" w14:textId="77777777" w:rsidR="00136F7A" w:rsidRPr="00056E8C" w:rsidRDefault="00136F7A" w:rsidP="000364AB">
            <w:pPr>
              <w:pStyle w:val="TableParagraph"/>
              <w:spacing w:before="120" w:after="120"/>
              <w:ind w:left="119" w:right="141"/>
            </w:pPr>
            <w:r>
              <w:t>Formation des spécialistes et des créateurs de l</w:t>
            </w:r>
            <w:r w:rsidR="000B28D4">
              <w:t>’</w:t>
            </w:r>
            <w:r>
              <w:t>industrie audiovisuelle à la protection et à la gestion efficaces des actifs de propriété intellectuelle en vue de leur commercialisation.</w:t>
            </w:r>
          </w:p>
        </w:tc>
        <w:tc>
          <w:tcPr>
            <w:tcW w:w="4676" w:type="dxa"/>
            <w:shd w:val="clear" w:color="auto" w:fill="auto"/>
          </w:tcPr>
          <w:p w14:paraId="70329545" w14:textId="77777777" w:rsidR="00136F7A" w:rsidRPr="000E6020" w:rsidRDefault="00136F7A" w:rsidP="00612843">
            <w:pPr>
              <w:pStyle w:val="ListParagraph"/>
              <w:numPr>
                <w:ilvl w:val="0"/>
                <w:numId w:val="13"/>
              </w:numPr>
              <w:spacing w:before="120" w:after="120"/>
              <w:ind w:left="274" w:right="135" w:hanging="237"/>
              <w:rPr>
                <w:b/>
                <w:bCs/>
                <w:u w:val="single"/>
              </w:rPr>
            </w:pPr>
            <w:r>
              <w:t>Au moins quatre</w:t>
            </w:r>
            <w:r w:rsidR="008F25FA">
              <w:t> </w:t>
            </w:r>
            <w:r>
              <w:t>ateliers de formation pratique organisés à l</w:t>
            </w:r>
            <w:r w:rsidR="000B28D4">
              <w:t>’</w:t>
            </w:r>
            <w:r>
              <w:t xml:space="preserve">intention </w:t>
            </w:r>
            <w:proofErr w:type="gramStart"/>
            <w:r>
              <w:t>des micro</w:t>
            </w:r>
            <w:proofErr w:type="gramEnd"/>
            <w:r>
              <w:t>, petites et moyennes entreprises et des créateurs dans les pays participants.</w:t>
            </w:r>
          </w:p>
          <w:p w14:paraId="5F957C50" w14:textId="77777777" w:rsidR="00136F7A" w:rsidRPr="000E6020" w:rsidRDefault="00136F7A" w:rsidP="00612843">
            <w:pPr>
              <w:pStyle w:val="ListParagraph"/>
              <w:numPr>
                <w:ilvl w:val="0"/>
                <w:numId w:val="13"/>
              </w:numPr>
              <w:spacing w:before="120" w:after="120"/>
              <w:ind w:left="274" w:right="135" w:hanging="237"/>
              <w:rPr>
                <w:b/>
                <w:bCs/>
                <w:u w:val="single"/>
              </w:rPr>
            </w:pPr>
            <w:r>
              <w:t>Au moins 60% des participants ont indiqué que les ateliers leur avaient permis d</w:t>
            </w:r>
            <w:r w:rsidR="000B28D4">
              <w:t>’</w:t>
            </w:r>
            <w:r>
              <w:t xml:space="preserve">améliorer leurs connaissances et leurs compétences. </w:t>
            </w:r>
            <w:r w:rsidR="008F25FA">
              <w:t xml:space="preserve"> </w:t>
            </w:r>
          </w:p>
        </w:tc>
      </w:tr>
      <w:tr w:rsidR="00136F7A" w:rsidRPr="005D72F4" w14:paraId="59190028" w14:textId="77777777" w:rsidTr="000364AB">
        <w:trPr>
          <w:trHeight w:val="280"/>
        </w:trPr>
        <w:tc>
          <w:tcPr>
            <w:tcW w:w="4676" w:type="dxa"/>
            <w:shd w:val="clear" w:color="auto" w:fill="FFFFFF" w:themeFill="background1"/>
          </w:tcPr>
          <w:p w14:paraId="13532205" w14:textId="77777777" w:rsidR="00136F7A" w:rsidRPr="00F8661A" w:rsidRDefault="00136F7A" w:rsidP="000364AB">
            <w:pPr>
              <w:pStyle w:val="TableParagraph"/>
              <w:spacing w:before="120" w:after="120"/>
              <w:ind w:left="119" w:right="141"/>
            </w:pPr>
            <w:r>
              <w:t>Évaluation des perspectives de l</w:t>
            </w:r>
            <w:r w:rsidR="000B28D4">
              <w:t>’</w:t>
            </w:r>
            <w:r>
              <w:t>industrie audiovisuelle afin d</w:t>
            </w:r>
            <w:r w:rsidR="000B28D4">
              <w:t>’</w:t>
            </w:r>
            <w:r>
              <w:t>anticiper les changements et les tendances qui affecteront l</w:t>
            </w:r>
            <w:r w:rsidR="000B28D4">
              <w:t>’</w:t>
            </w:r>
            <w:r>
              <w:t>utilisation de la propriété intellectuelle sur le marché de l</w:t>
            </w:r>
            <w:r w:rsidR="000B28D4">
              <w:t>’</w:t>
            </w:r>
            <w:r>
              <w:t>audiovisuel.</w:t>
            </w:r>
          </w:p>
        </w:tc>
        <w:tc>
          <w:tcPr>
            <w:tcW w:w="4676" w:type="dxa"/>
            <w:shd w:val="clear" w:color="auto" w:fill="FFFFFF" w:themeFill="background1"/>
          </w:tcPr>
          <w:p w14:paraId="774CD1C9" w14:textId="77777777" w:rsidR="00136F7A" w:rsidRDefault="00136F7A" w:rsidP="00612843">
            <w:pPr>
              <w:pStyle w:val="TableParagraph"/>
              <w:numPr>
                <w:ilvl w:val="0"/>
                <w:numId w:val="13"/>
              </w:numPr>
              <w:spacing w:before="120" w:after="120"/>
              <w:ind w:left="274" w:right="175" w:hanging="237"/>
              <w:rPr>
                <w:iCs/>
              </w:rPr>
            </w:pPr>
            <w:r>
              <w:rPr>
                <w:rStyle w:val="Nenhum"/>
              </w:rPr>
              <w:t>Un examen des marchés actuels de licences et des structures de gestion des droits liés à l</w:t>
            </w:r>
            <w:r w:rsidR="000B28D4">
              <w:rPr>
                <w:rStyle w:val="Nenhum"/>
              </w:rPr>
              <w:t>’</w:t>
            </w:r>
            <w:r>
              <w:rPr>
                <w:rStyle w:val="Nenhum"/>
              </w:rPr>
              <w:t>utilisation d</w:t>
            </w:r>
            <w:r w:rsidR="000B28D4">
              <w:rPr>
                <w:rStyle w:val="Nenhum"/>
              </w:rPr>
              <w:t>’</w:t>
            </w:r>
            <w:r>
              <w:rPr>
                <w:rStyle w:val="Nenhum"/>
              </w:rPr>
              <w:t>œuvres audiovisuelles et de systèmes d</w:t>
            </w:r>
            <w:r w:rsidR="000B28D4">
              <w:rPr>
                <w:rStyle w:val="Nenhum"/>
              </w:rPr>
              <w:t>’</w:t>
            </w:r>
            <w:r>
              <w:rPr>
                <w:rStyle w:val="Nenhum"/>
              </w:rPr>
              <w:t xml:space="preserve">intelligence artificielle, </w:t>
            </w:r>
            <w:r w:rsidR="000B28D4">
              <w:rPr>
                <w:rStyle w:val="Nenhum"/>
              </w:rPr>
              <w:t>y compris</w:t>
            </w:r>
            <w:r>
              <w:rPr>
                <w:rStyle w:val="Nenhum"/>
              </w:rPr>
              <w:t xml:space="preserve"> la commercialisation d</w:t>
            </w:r>
            <w:r w:rsidR="000B28D4">
              <w:rPr>
                <w:rStyle w:val="Nenhum"/>
              </w:rPr>
              <w:t>’</w:t>
            </w:r>
            <w:r>
              <w:rPr>
                <w:rStyle w:val="Nenhum"/>
              </w:rPr>
              <w:t>œuvres audiovisuelles en relation avec l</w:t>
            </w:r>
            <w:r w:rsidR="000B28D4">
              <w:rPr>
                <w:rStyle w:val="Nenhum"/>
              </w:rPr>
              <w:t>’</w:t>
            </w:r>
            <w:r>
              <w:rPr>
                <w:rStyle w:val="Nenhum"/>
              </w:rPr>
              <w:t>intelligence artificielle, et l</w:t>
            </w:r>
            <w:r w:rsidR="000B28D4">
              <w:rPr>
                <w:rStyle w:val="Nenhum"/>
              </w:rPr>
              <w:t>’</w:t>
            </w:r>
            <w:r>
              <w:rPr>
                <w:rStyle w:val="Nenhum"/>
              </w:rPr>
              <w:t>accessibilité de ces marchés par les micro, petites et moyennes entreprises et les créateurs locaux, ainsi qu</w:t>
            </w:r>
            <w:r w:rsidR="000B28D4">
              <w:rPr>
                <w:rStyle w:val="Nenhum"/>
              </w:rPr>
              <w:t>’</w:t>
            </w:r>
            <w:r>
              <w:rPr>
                <w:rStyle w:val="Nenhum"/>
              </w:rPr>
              <w:t>une évaluation préliminaire permettant de cerner les questions liées au droit d</w:t>
            </w:r>
            <w:r w:rsidR="000B28D4">
              <w:rPr>
                <w:rStyle w:val="Nenhum"/>
              </w:rPr>
              <w:t>’</w:t>
            </w:r>
            <w:r>
              <w:rPr>
                <w:rStyle w:val="Nenhum"/>
              </w:rPr>
              <w:t>auteur qui impliquent l</w:t>
            </w:r>
            <w:r w:rsidR="000B28D4">
              <w:rPr>
                <w:rStyle w:val="Nenhum"/>
              </w:rPr>
              <w:t>’</w:t>
            </w:r>
            <w:r>
              <w:rPr>
                <w:rStyle w:val="Nenhum"/>
              </w:rPr>
              <w:t>utilisation de nouvelles technologies.</w:t>
            </w:r>
          </w:p>
        </w:tc>
      </w:tr>
      <w:tr w:rsidR="00136F7A" w:rsidRPr="005D72F4" w14:paraId="0B35BC94" w14:textId="77777777" w:rsidTr="000364AB">
        <w:trPr>
          <w:trHeight w:val="280"/>
        </w:trPr>
        <w:tc>
          <w:tcPr>
            <w:tcW w:w="4676" w:type="dxa"/>
            <w:shd w:val="clear" w:color="auto" w:fill="auto"/>
          </w:tcPr>
          <w:p w14:paraId="2F27ED5A" w14:textId="77777777" w:rsidR="00136F7A" w:rsidRPr="009766A5" w:rsidRDefault="00136F7A" w:rsidP="000364AB">
            <w:pPr>
              <w:widowControl w:val="0"/>
              <w:autoSpaceDE w:val="0"/>
              <w:autoSpaceDN w:val="0"/>
              <w:spacing w:before="120" w:after="120"/>
              <w:ind w:left="119"/>
            </w:pPr>
            <w:r>
              <w:t>Mise au point d</w:t>
            </w:r>
            <w:r w:rsidR="000B28D4">
              <w:t>’</w:t>
            </w:r>
            <w:r>
              <w:t xml:space="preserve">outils pour </w:t>
            </w:r>
            <w:proofErr w:type="gramStart"/>
            <w:r>
              <w:t>les micro</w:t>
            </w:r>
            <w:proofErr w:type="gramEnd"/>
            <w:r>
              <w:t>, petites et moyennes entreprises en vue de la commercialisation de leurs actifs de propriété intellectuelle sur le marché mondial.</w:t>
            </w:r>
          </w:p>
        </w:tc>
        <w:tc>
          <w:tcPr>
            <w:tcW w:w="4676" w:type="dxa"/>
            <w:shd w:val="clear" w:color="auto" w:fill="auto"/>
          </w:tcPr>
          <w:p w14:paraId="29C961F9" w14:textId="77777777" w:rsidR="00136F7A" w:rsidRPr="009E621F" w:rsidRDefault="00136F7A" w:rsidP="00612843">
            <w:pPr>
              <w:pStyle w:val="TableParagraph"/>
              <w:numPr>
                <w:ilvl w:val="0"/>
                <w:numId w:val="13"/>
              </w:numPr>
              <w:spacing w:before="120" w:after="120"/>
              <w:ind w:left="274" w:right="175" w:hanging="237"/>
              <w:rPr>
                <w:iCs/>
              </w:rPr>
            </w:pPr>
            <w:r>
              <w:t>Un guide de référence pour l</w:t>
            </w:r>
            <w:r w:rsidR="000B28D4">
              <w:t>’</w:t>
            </w:r>
            <w:r>
              <w:t>utilisation et la commercialisation de la propriété intellectuelle dans la production audiovisuelle à l</w:t>
            </w:r>
            <w:r w:rsidR="000B28D4">
              <w:t>’</w:t>
            </w:r>
            <w:r>
              <w:t xml:space="preserve">intention </w:t>
            </w:r>
            <w:proofErr w:type="gramStart"/>
            <w:r>
              <w:t>des micro</w:t>
            </w:r>
            <w:proofErr w:type="gramEnd"/>
            <w:r>
              <w:t>, petites et moyennes entreprises, établi et validé par les coordonnateurs des pays bénéficiaires et le Secrétariat de l</w:t>
            </w:r>
            <w:r w:rsidR="000B28D4">
              <w:t>’</w:t>
            </w:r>
            <w:r>
              <w:t>OMPI.</w:t>
            </w:r>
          </w:p>
          <w:p w14:paraId="2DC063DA" w14:textId="77777777" w:rsidR="00136F7A" w:rsidRPr="007D5353" w:rsidRDefault="00136F7A" w:rsidP="00612843">
            <w:pPr>
              <w:pStyle w:val="TableParagraph"/>
              <w:numPr>
                <w:ilvl w:val="0"/>
                <w:numId w:val="13"/>
              </w:numPr>
              <w:spacing w:before="120" w:after="120"/>
              <w:ind w:left="274" w:right="175" w:hanging="237"/>
              <w:rPr>
                <w:iCs/>
              </w:rPr>
            </w:pPr>
            <w:r>
              <w:t>Au moins deux</w:t>
            </w:r>
            <w:r w:rsidR="008F25FA">
              <w:t> </w:t>
            </w:r>
            <w:r>
              <w:t>ateliers nationaux organisés sur la médiation et l</w:t>
            </w:r>
            <w:r w:rsidR="000B28D4">
              <w:t>’</w:t>
            </w:r>
            <w:r>
              <w:t>arbitrage dans les industries de la création.</w:t>
            </w:r>
          </w:p>
          <w:p w14:paraId="48C3663B" w14:textId="77777777" w:rsidR="00136F7A" w:rsidRPr="00790736" w:rsidRDefault="00136F7A" w:rsidP="00612843">
            <w:pPr>
              <w:pStyle w:val="TableParagraph"/>
              <w:keepNext/>
              <w:keepLines/>
              <w:numPr>
                <w:ilvl w:val="0"/>
                <w:numId w:val="13"/>
              </w:numPr>
              <w:spacing w:before="120" w:after="120"/>
              <w:ind w:left="274" w:right="175" w:hanging="237"/>
              <w:rPr>
                <w:iCs/>
              </w:rPr>
            </w:pPr>
            <w:r>
              <w:lastRenderedPageBreak/>
              <w:t>Au moins 60% des participants ont jugé utiles les informations fournies dans le cadre des ateliers nationaux.</w:t>
            </w:r>
          </w:p>
        </w:tc>
      </w:tr>
      <w:tr w:rsidR="00136F7A" w:rsidRPr="005D72F4" w14:paraId="039F60AC" w14:textId="77777777" w:rsidTr="000364AB">
        <w:trPr>
          <w:trHeight w:val="280"/>
        </w:trPr>
        <w:tc>
          <w:tcPr>
            <w:tcW w:w="4676" w:type="dxa"/>
            <w:shd w:val="clear" w:color="auto" w:fill="auto"/>
          </w:tcPr>
          <w:p w14:paraId="279036C2" w14:textId="77777777" w:rsidR="00136F7A" w:rsidRPr="00E432CD" w:rsidRDefault="00136F7A" w:rsidP="000364AB">
            <w:pPr>
              <w:widowControl w:val="0"/>
              <w:autoSpaceDE w:val="0"/>
              <w:autoSpaceDN w:val="0"/>
              <w:spacing w:before="120" w:after="120"/>
              <w:ind w:left="119"/>
              <w:rPr>
                <w:bCs/>
              </w:rPr>
            </w:pPr>
            <w:r>
              <w:lastRenderedPageBreak/>
              <w:t>Élaboration d</w:t>
            </w:r>
            <w:r w:rsidR="000B28D4">
              <w:t>’</w:t>
            </w:r>
            <w:r>
              <w:t>une méthode pour mesurer et encourager la participation des femmes dans le secteur audiovisuel, par exemple à travers des paramètres de financement public.</w:t>
            </w:r>
          </w:p>
        </w:tc>
        <w:tc>
          <w:tcPr>
            <w:tcW w:w="4676" w:type="dxa"/>
            <w:shd w:val="clear" w:color="auto" w:fill="auto"/>
          </w:tcPr>
          <w:p w14:paraId="629184C5" w14:textId="77777777" w:rsidR="00136F7A" w:rsidRDefault="00136F7A" w:rsidP="00612843">
            <w:pPr>
              <w:pStyle w:val="TableParagraph"/>
              <w:numPr>
                <w:ilvl w:val="0"/>
                <w:numId w:val="13"/>
              </w:numPr>
              <w:spacing w:before="120" w:after="120"/>
              <w:ind w:left="274" w:right="175" w:hanging="237"/>
              <w:rPr>
                <w:iCs/>
              </w:rPr>
            </w:pPr>
            <w:r>
              <w:t>Une méthode élaborée pour mesurer la participation des femmes dans le secteur audiovisuel, validée par les coordonnateurs des pays bénéficiaires et le Secrétariat de l</w:t>
            </w:r>
            <w:r w:rsidR="000B28D4">
              <w:t>’</w:t>
            </w:r>
            <w:r>
              <w:t>OMPI.</w:t>
            </w:r>
          </w:p>
        </w:tc>
      </w:tr>
      <w:tr w:rsidR="00136F7A" w:rsidRPr="005D72F4" w14:paraId="6080CEB9" w14:textId="77777777" w:rsidTr="000364AB">
        <w:trPr>
          <w:trHeight w:val="280"/>
        </w:trPr>
        <w:tc>
          <w:tcPr>
            <w:tcW w:w="4676" w:type="dxa"/>
            <w:shd w:val="clear" w:color="auto" w:fill="auto"/>
          </w:tcPr>
          <w:p w14:paraId="144C5791" w14:textId="77777777" w:rsidR="00136F7A" w:rsidRDefault="00136F7A" w:rsidP="000364AB">
            <w:pPr>
              <w:widowControl w:val="0"/>
              <w:autoSpaceDE w:val="0"/>
              <w:autoSpaceDN w:val="0"/>
              <w:spacing w:before="120" w:after="120"/>
              <w:ind w:left="119"/>
              <w:rPr>
                <w:bCs/>
              </w:rPr>
            </w:pPr>
            <w:r>
              <w:t>Évaluation des possibilités de circulation des actifs de propriété intellectuelle à l</w:t>
            </w:r>
            <w:r w:rsidR="000B28D4">
              <w:t>’</w:t>
            </w:r>
            <w:r>
              <w:t>échelle régionale ou mondiale.</w:t>
            </w:r>
          </w:p>
        </w:tc>
        <w:tc>
          <w:tcPr>
            <w:tcW w:w="4676" w:type="dxa"/>
            <w:shd w:val="clear" w:color="auto" w:fill="auto"/>
          </w:tcPr>
          <w:p w14:paraId="4FC8082D" w14:textId="77777777" w:rsidR="00136F7A" w:rsidRPr="00B577E2" w:rsidRDefault="00136F7A" w:rsidP="00612843">
            <w:pPr>
              <w:pStyle w:val="TableParagraph"/>
              <w:numPr>
                <w:ilvl w:val="0"/>
                <w:numId w:val="13"/>
              </w:numPr>
              <w:spacing w:before="120" w:after="120"/>
              <w:ind w:left="274" w:right="175" w:hanging="237"/>
              <w:rPr>
                <w:iCs/>
              </w:rPr>
            </w:pPr>
            <w:r>
              <w:t>Rapport contenant une analyse de l</w:t>
            </w:r>
            <w:r w:rsidR="000B28D4">
              <w:t>’</w:t>
            </w:r>
            <w:r>
              <w:t>impact des accords internationaux de coproduction existant dans les pays bénéficiaires et de la commercialisation de la propriété intellectuelle relative au contenu audiovisuel, établi et validé par les coordonnateurs des pays bénéficiaires et le Secrétariat de l</w:t>
            </w:r>
            <w:r w:rsidR="000B28D4">
              <w:t>’</w:t>
            </w:r>
            <w:r>
              <w:t>OMPI.</w:t>
            </w:r>
          </w:p>
          <w:p w14:paraId="47EE9085" w14:textId="77777777" w:rsidR="00136F7A" w:rsidRPr="00B577E2" w:rsidRDefault="00136F7A" w:rsidP="00612843">
            <w:pPr>
              <w:pStyle w:val="TableParagraph"/>
              <w:numPr>
                <w:ilvl w:val="0"/>
                <w:numId w:val="13"/>
              </w:numPr>
              <w:spacing w:before="120" w:after="120"/>
              <w:ind w:left="274" w:right="175" w:hanging="237"/>
              <w:rPr>
                <w:iCs/>
              </w:rPr>
            </w:pPr>
            <w:r>
              <w:t>Séminaire organisé avec succès, mettant l</w:t>
            </w:r>
            <w:r w:rsidR="000B28D4">
              <w:t>’</w:t>
            </w:r>
            <w:r>
              <w:t>accent sur les possibilités, les défis et les pratiques recommandées concernant la circulation régionale et mondiale des actifs de propriété intellectuelle.</w:t>
            </w:r>
          </w:p>
          <w:p w14:paraId="262B26EB" w14:textId="77777777" w:rsidR="00136F7A" w:rsidRPr="00E60739" w:rsidRDefault="00136F7A" w:rsidP="00612843">
            <w:pPr>
              <w:pStyle w:val="TableParagraph"/>
              <w:numPr>
                <w:ilvl w:val="0"/>
                <w:numId w:val="13"/>
              </w:numPr>
              <w:spacing w:before="120" w:after="120"/>
              <w:ind w:left="274" w:right="175" w:hanging="237"/>
              <w:rPr>
                <w:iCs/>
              </w:rPr>
            </w:pPr>
            <w:r>
              <w:t>Au moins 60% des participants ont estimé que les informations relatives à la circulation régionale et mondiale des actifs de propriété intellectuelle fournies lors du séminaire étaient utiles et applicables à leurs secteurs respectifs.</w:t>
            </w:r>
          </w:p>
        </w:tc>
      </w:tr>
      <w:tr w:rsidR="00136F7A" w:rsidRPr="005D72F4" w14:paraId="1295AC54" w14:textId="77777777" w:rsidTr="000364AB">
        <w:trPr>
          <w:trHeight w:val="280"/>
        </w:trPr>
        <w:tc>
          <w:tcPr>
            <w:tcW w:w="9352" w:type="dxa"/>
            <w:gridSpan w:val="2"/>
            <w:shd w:val="clear" w:color="auto" w:fill="00FFCC"/>
          </w:tcPr>
          <w:p w14:paraId="488788BE" w14:textId="77777777" w:rsidR="00136F7A" w:rsidRPr="005D72F4" w:rsidRDefault="00136F7A" w:rsidP="00612843">
            <w:pPr>
              <w:widowControl w:val="0"/>
              <w:numPr>
                <w:ilvl w:val="1"/>
                <w:numId w:val="8"/>
              </w:numPr>
              <w:autoSpaceDE w:val="0"/>
              <w:autoSpaceDN w:val="0"/>
              <w:ind w:left="669" w:hanging="567"/>
              <w:jc w:val="center"/>
              <w:rPr>
                <w:rFonts w:eastAsia="Arial"/>
                <w:b/>
                <w:bCs/>
              </w:rPr>
            </w:pPr>
            <w:r>
              <w:rPr>
                <w:b/>
              </w:rPr>
              <w:t>Stratégie de pérennisation</w:t>
            </w:r>
          </w:p>
        </w:tc>
      </w:tr>
      <w:tr w:rsidR="00136F7A" w:rsidRPr="005D72F4" w14:paraId="48EB8BC1" w14:textId="77777777" w:rsidTr="000364AB">
        <w:trPr>
          <w:trHeight w:val="370"/>
        </w:trPr>
        <w:tc>
          <w:tcPr>
            <w:tcW w:w="9352" w:type="dxa"/>
            <w:gridSpan w:val="2"/>
          </w:tcPr>
          <w:p w14:paraId="1300DB0D" w14:textId="77777777" w:rsidR="00136F7A" w:rsidRDefault="00136F7A" w:rsidP="00612843">
            <w:pPr>
              <w:pStyle w:val="TableParagraph"/>
              <w:spacing w:after="220"/>
              <w:ind w:left="110"/>
            </w:pPr>
            <w:r>
              <w:t>Afin de pérenniser les résultats du projet, tous les supports et outils mis au point dans le cadre du projet (projet initial et phase II) seront mis à disposition sur le site</w:t>
            </w:r>
            <w:r w:rsidR="008F25FA">
              <w:t> </w:t>
            </w:r>
            <w:r>
              <w:t>Web de l</w:t>
            </w:r>
            <w:r w:rsidR="000B28D4">
              <w:t>’</w:t>
            </w:r>
            <w:r>
              <w:t>O</w:t>
            </w:r>
            <w:r w:rsidR="00972809">
              <w:t>MPI.  Il</w:t>
            </w:r>
            <w:r>
              <w:t>s seront également présentés aux autres États membres à l</w:t>
            </w:r>
            <w:r w:rsidR="000B28D4">
              <w:t>’</w:t>
            </w:r>
            <w:r>
              <w:t>occasion de réunions</w:t>
            </w:r>
            <w:r w:rsidR="000B28D4">
              <w:t xml:space="preserve"> du CDI</w:t>
            </w:r>
            <w:r>
              <w:t>P et de séances d</w:t>
            </w:r>
            <w:r w:rsidR="000B28D4">
              <w:t>’</w:t>
            </w:r>
            <w:r>
              <w:t>informati</w:t>
            </w:r>
            <w:r w:rsidR="00972809">
              <w:t>on.  Le</w:t>
            </w:r>
            <w:r>
              <w:t>s États membres bénéficiaires sont également vivement encouragés à mettre ces produits à disposition en vue de leur utilisation par le public.</w:t>
            </w:r>
          </w:p>
          <w:p w14:paraId="22E02E9B" w14:textId="77777777" w:rsidR="000B28D4" w:rsidRDefault="00136F7A" w:rsidP="00612843">
            <w:pPr>
              <w:pStyle w:val="TableParagraph"/>
              <w:spacing w:after="220"/>
              <w:ind w:left="110"/>
            </w:pPr>
            <w:r>
              <w:t>En outre, la méthode d</w:t>
            </w:r>
            <w:r w:rsidR="000B28D4">
              <w:t>’</w:t>
            </w:r>
            <w:r>
              <w:t>organisation des ateliers de formation pratique sera élaborée de manière à permettre aux gouvernements locaux et aux parties prenantes de continuer d</w:t>
            </w:r>
            <w:r w:rsidR="000B28D4">
              <w:t>’</w:t>
            </w:r>
            <w:r>
              <w:t>organiser des formations similaires.</w:t>
            </w:r>
          </w:p>
          <w:p w14:paraId="0D68C295" w14:textId="77777777" w:rsidR="00136F7A" w:rsidRDefault="00136F7A" w:rsidP="00612843">
            <w:pPr>
              <w:widowControl w:val="0"/>
              <w:autoSpaceDE w:val="0"/>
              <w:autoSpaceDN w:val="0"/>
              <w:spacing w:before="120" w:after="220"/>
              <w:ind w:left="115" w:right="130"/>
            </w:pPr>
            <w:r>
              <w:t>Il sera procédé à des mises à jour de la stratégie de pérennisation durant la mise en œuvre du projet.</w:t>
            </w:r>
          </w:p>
          <w:p w14:paraId="06FD928B" w14:textId="77777777" w:rsidR="00136F7A" w:rsidRPr="005D72F4" w:rsidRDefault="00136F7A" w:rsidP="000364AB">
            <w:pPr>
              <w:widowControl w:val="0"/>
              <w:autoSpaceDE w:val="0"/>
              <w:autoSpaceDN w:val="0"/>
              <w:spacing w:before="120" w:after="120"/>
              <w:ind w:left="115" w:right="130"/>
              <w:rPr>
                <w:rFonts w:eastAsia="Arial"/>
              </w:rPr>
            </w:pPr>
            <w:r>
              <w:t>En outre, dans le cadre de la mise en œuvre du projet, les gouvernements des pays bénéficiaires et les parties prenantes locales seront aidés à établir des partenariats afin de garantir la durabilité à long terme des résultats obten</w:t>
            </w:r>
            <w:r w:rsidR="00972809">
              <w:t>us.  De</w:t>
            </w:r>
            <w:r>
              <w:t>s exemples de ces partenariats, issus de la première phase du projet, seraient l</w:t>
            </w:r>
            <w:r w:rsidR="000B28D4">
              <w:t>’</w:t>
            </w:r>
            <w:r>
              <w:t>inclusion, dans le programme des grands événements de l</w:t>
            </w:r>
            <w:r w:rsidR="000B28D4">
              <w:t>’</w:t>
            </w:r>
            <w:r>
              <w:t>industrie audiovisuelle dans les pays bénéficiaires, d</w:t>
            </w:r>
            <w:r w:rsidR="000B28D4">
              <w:t>’</w:t>
            </w:r>
            <w:r>
              <w:t>ateliers de formation par des institutions qui travaillent sur le terrain avec les industries de la création.</w:t>
            </w:r>
          </w:p>
        </w:tc>
      </w:tr>
      <w:tr w:rsidR="00136F7A" w:rsidRPr="005D72F4" w14:paraId="0681A975" w14:textId="77777777" w:rsidTr="000364AB">
        <w:trPr>
          <w:trHeight w:val="253"/>
        </w:trPr>
        <w:tc>
          <w:tcPr>
            <w:tcW w:w="9352" w:type="dxa"/>
            <w:gridSpan w:val="2"/>
            <w:shd w:val="clear" w:color="auto" w:fill="00FFCC"/>
          </w:tcPr>
          <w:p w14:paraId="0F5D39DE" w14:textId="77777777" w:rsidR="00136F7A" w:rsidRPr="005D72F4" w:rsidRDefault="00136F7A" w:rsidP="00612843">
            <w:pPr>
              <w:widowControl w:val="0"/>
              <w:numPr>
                <w:ilvl w:val="1"/>
                <w:numId w:val="8"/>
              </w:numPr>
              <w:autoSpaceDE w:val="0"/>
              <w:autoSpaceDN w:val="0"/>
              <w:spacing w:line="234" w:lineRule="exact"/>
              <w:ind w:left="669" w:right="91" w:hanging="567"/>
              <w:jc w:val="center"/>
              <w:rPr>
                <w:rFonts w:eastAsia="Arial"/>
                <w:b/>
              </w:rPr>
            </w:pPr>
            <w:r>
              <w:rPr>
                <w:b/>
              </w:rPr>
              <w:t>Critères de sélection des pays pilotes/bénéficiaires</w:t>
            </w:r>
          </w:p>
        </w:tc>
      </w:tr>
      <w:tr w:rsidR="00136F7A" w:rsidRPr="005D72F4" w14:paraId="55BB434A" w14:textId="77777777" w:rsidTr="000364AB">
        <w:trPr>
          <w:trHeight w:val="253"/>
        </w:trPr>
        <w:tc>
          <w:tcPr>
            <w:tcW w:w="9352" w:type="dxa"/>
            <w:gridSpan w:val="2"/>
            <w:shd w:val="clear" w:color="auto" w:fill="auto"/>
          </w:tcPr>
          <w:p w14:paraId="374E9CA2" w14:textId="77777777" w:rsidR="00136F7A" w:rsidRDefault="00136F7A" w:rsidP="000364AB">
            <w:pPr>
              <w:spacing w:before="120" w:after="120"/>
              <w:ind w:left="120" w:right="86"/>
            </w:pPr>
            <w:r>
              <w:t>Le présent projet est proposé par le Brésil, à l</w:t>
            </w:r>
            <w:r w:rsidR="000B28D4">
              <w:t>’</w:t>
            </w:r>
            <w:r>
              <w:t>origine de la phase initiale, ainsi que par le Pérou et l</w:t>
            </w:r>
            <w:r w:rsidR="000B28D4">
              <w:t>’</w:t>
            </w:r>
            <w:r>
              <w:t>Argentine.</w:t>
            </w:r>
          </w:p>
          <w:p w14:paraId="5DDBD65B" w14:textId="77777777" w:rsidR="00136F7A" w:rsidRPr="0038529E" w:rsidRDefault="00136F7A" w:rsidP="000364AB">
            <w:pPr>
              <w:spacing w:before="120" w:after="120"/>
              <w:ind w:left="120" w:right="86"/>
            </w:pPr>
            <w:r>
              <w:lastRenderedPageBreak/>
              <w:t>La phase II est ouverte aux candidatures des États membres désireux de mettre à profit les enseignements tirés des résultats du projet initial.</w:t>
            </w:r>
          </w:p>
        </w:tc>
      </w:tr>
      <w:tr w:rsidR="00136F7A" w:rsidRPr="005D72F4" w14:paraId="0EB9ED38" w14:textId="77777777" w:rsidTr="000364AB">
        <w:trPr>
          <w:trHeight w:val="253"/>
        </w:trPr>
        <w:tc>
          <w:tcPr>
            <w:tcW w:w="9352" w:type="dxa"/>
            <w:gridSpan w:val="2"/>
            <w:shd w:val="clear" w:color="auto" w:fill="00FFCC"/>
          </w:tcPr>
          <w:p w14:paraId="0C114CBF" w14:textId="77777777" w:rsidR="00136F7A" w:rsidRPr="005D72F4" w:rsidRDefault="00136F7A" w:rsidP="00612843">
            <w:pPr>
              <w:widowControl w:val="0"/>
              <w:numPr>
                <w:ilvl w:val="1"/>
                <w:numId w:val="8"/>
              </w:numPr>
              <w:autoSpaceDE w:val="0"/>
              <w:autoSpaceDN w:val="0"/>
              <w:spacing w:line="234" w:lineRule="exact"/>
              <w:ind w:left="669" w:right="91" w:hanging="567"/>
              <w:jc w:val="center"/>
              <w:rPr>
                <w:rFonts w:eastAsia="Arial"/>
                <w:b/>
              </w:rPr>
            </w:pPr>
            <w:r>
              <w:rPr>
                <w:b/>
              </w:rPr>
              <w:lastRenderedPageBreak/>
              <w:t>Entité organisationnelle de mise en œuvre</w:t>
            </w:r>
          </w:p>
        </w:tc>
      </w:tr>
      <w:tr w:rsidR="00136F7A" w:rsidRPr="005D72F4" w14:paraId="390027CD" w14:textId="77777777" w:rsidTr="000364AB">
        <w:trPr>
          <w:trHeight w:val="265"/>
        </w:trPr>
        <w:tc>
          <w:tcPr>
            <w:tcW w:w="9352" w:type="dxa"/>
            <w:gridSpan w:val="2"/>
          </w:tcPr>
          <w:p w14:paraId="0DCE28CE" w14:textId="77777777" w:rsidR="00136F7A" w:rsidRPr="00D85E10" w:rsidRDefault="00136F7A" w:rsidP="000364AB">
            <w:pPr>
              <w:widowControl w:val="0"/>
              <w:autoSpaceDE w:val="0"/>
              <w:autoSpaceDN w:val="0"/>
              <w:spacing w:before="120" w:after="120"/>
              <w:ind w:left="115"/>
            </w:pPr>
            <w:r>
              <w:t>Division du droit d</w:t>
            </w:r>
            <w:r w:rsidR="000B28D4">
              <w:t>’</w:t>
            </w:r>
            <w:r>
              <w:t>auteur, Secteur du droit d</w:t>
            </w:r>
            <w:r w:rsidR="000B28D4">
              <w:t>’</w:t>
            </w:r>
            <w:r>
              <w:t>auteur et des industries de la création</w:t>
            </w:r>
          </w:p>
        </w:tc>
      </w:tr>
      <w:tr w:rsidR="00136F7A" w:rsidRPr="005D72F4" w14:paraId="6588BA01" w14:textId="77777777" w:rsidTr="000364AB">
        <w:trPr>
          <w:trHeight w:val="254"/>
        </w:trPr>
        <w:tc>
          <w:tcPr>
            <w:tcW w:w="9352" w:type="dxa"/>
            <w:gridSpan w:val="2"/>
            <w:shd w:val="clear" w:color="auto" w:fill="00FFCC"/>
          </w:tcPr>
          <w:p w14:paraId="5603A974" w14:textId="77777777" w:rsidR="00136F7A" w:rsidRPr="005D72F4" w:rsidRDefault="00136F7A" w:rsidP="00612843">
            <w:pPr>
              <w:widowControl w:val="0"/>
              <w:numPr>
                <w:ilvl w:val="1"/>
                <w:numId w:val="8"/>
              </w:numPr>
              <w:autoSpaceDE w:val="0"/>
              <w:autoSpaceDN w:val="0"/>
              <w:spacing w:line="234" w:lineRule="exact"/>
              <w:ind w:left="669" w:right="91" w:hanging="567"/>
              <w:jc w:val="center"/>
              <w:rPr>
                <w:rFonts w:eastAsia="Arial"/>
                <w:b/>
              </w:rPr>
            </w:pPr>
            <w:r>
              <w:rPr>
                <w:b/>
              </w:rPr>
              <w:t>Liens vers d</w:t>
            </w:r>
            <w:r w:rsidR="000B28D4">
              <w:rPr>
                <w:b/>
              </w:rPr>
              <w:t>’</w:t>
            </w:r>
            <w:r>
              <w:rPr>
                <w:b/>
              </w:rPr>
              <w:t>autres entités organisationnelles</w:t>
            </w:r>
          </w:p>
        </w:tc>
      </w:tr>
      <w:tr w:rsidR="00136F7A" w:rsidRPr="005D72F4" w14:paraId="4F17686E" w14:textId="77777777" w:rsidTr="000364AB">
        <w:trPr>
          <w:trHeight w:val="373"/>
        </w:trPr>
        <w:tc>
          <w:tcPr>
            <w:tcW w:w="9352" w:type="dxa"/>
            <w:gridSpan w:val="2"/>
          </w:tcPr>
          <w:p w14:paraId="4954A3A9" w14:textId="77777777" w:rsidR="00136F7A" w:rsidRPr="00F41A8F" w:rsidRDefault="00136F7A" w:rsidP="000364AB">
            <w:pPr>
              <w:pStyle w:val="TableParagraph"/>
              <w:spacing w:line="276" w:lineRule="auto"/>
              <w:ind w:left="81" w:right="578"/>
            </w:pPr>
            <w:r>
              <w:t xml:space="preserve">Secteur du développement régional et </w:t>
            </w:r>
            <w:proofErr w:type="gramStart"/>
            <w:r>
              <w:t xml:space="preserve">national; </w:t>
            </w:r>
            <w:r w:rsidR="008F25FA">
              <w:t xml:space="preserve"> </w:t>
            </w:r>
            <w:r>
              <w:t>Secteur</w:t>
            </w:r>
            <w:proofErr w:type="gramEnd"/>
            <w:r>
              <w:t xml:space="preserve"> des écosystèmes de propriété intellectuelle et d</w:t>
            </w:r>
            <w:r w:rsidR="000B28D4">
              <w:t>’</w:t>
            </w:r>
            <w:r>
              <w:t>innovation</w:t>
            </w:r>
          </w:p>
        </w:tc>
      </w:tr>
      <w:tr w:rsidR="00136F7A" w:rsidRPr="005D72F4" w14:paraId="485DB5DC" w14:textId="77777777" w:rsidTr="000364AB">
        <w:trPr>
          <w:trHeight w:val="179"/>
        </w:trPr>
        <w:tc>
          <w:tcPr>
            <w:tcW w:w="9352" w:type="dxa"/>
            <w:gridSpan w:val="2"/>
            <w:shd w:val="clear" w:color="auto" w:fill="00FFCC"/>
          </w:tcPr>
          <w:p w14:paraId="500E1C3A" w14:textId="77777777" w:rsidR="00136F7A" w:rsidRPr="00F41A8F" w:rsidRDefault="00136F7A" w:rsidP="00612843">
            <w:pPr>
              <w:widowControl w:val="0"/>
              <w:numPr>
                <w:ilvl w:val="1"/>
                <w:numId w:val="8"/>
              </w:numPr>
              <w:autoSpaceDE w:val="0"/>
              <w:autoSpaceDN w:val="0"/>
              <w:spacing w:line="250" w:lineRule="exact"/>
              <w:ind w:left="669" w:hanging="567"/>
              <w:jc w:val="center"/>
              <w:rPr>
                <w:rFonts w:eastAsia="Arial"/>
                <w:b/>
              </w:rPr>
            </w:pPr>
            <w:r>
              <w:rPr>
                <w:b/>
              </w:rPr>
              <w:t>Liens vers d</w:t>
            </w:r>
            <w:r w:rsidR="000B28D4">
              <w:rPr>
                <w:b/>
              </w:rPr>
              <w:t>’</w:t>
            </w:r>
            <w:r>
              <w:rPr>
                <w:b/>
              </w:rPr>
              <w:t>autres projets du Plan d</w:t>
            </w:r>
            <w:r w:rsidR="000B28D4">
              <w:rPr>
                <w:b/>
              </w:rPr>
              <w:t>’</w:t>
            </w:r>
            <w:r>
              <w:rPr>
                <w:b/>
              </w:rPr>
              <w:t>action pour le développement</w:t>
            </w:r>
          </w:p>
        </w:tc>
      </w:tr>
      <w:tr w:rsidR="00136F7A" w:rsidRPr="005D72F4" w14:paraId="54706458" w14:textId="77777777" w:rsidTr="000364AB">
        <w:trPr>
          <w:trHeight w:val="568"/>
        </w:trPr>
        <w:tc>
          <w:tcPr>
            <w:tcW w:w="9352" w:type="dxa"/>
            <w:gridSpan w:val="2"/>
          </w:tcPr>
          <w:p w14:paraId="4E169C20" w14:textId="77777777" w:rsidR="00136F7A" w:rsidRPr="00F41A8F" w:rsidRDefault="00136F7A" w:rsidP="000364AB">
            <w:pPr>
              <w:pStyle w:val="TableParagraph"/>
              <w:spacing w:before="120" w:after="120"/>
              <w:ind w:left="86" w:right="578"/>
              <w:rPr>
                <w:b/>
              </w:rPr>
            </w:pPr>
            <w:r>
              <w:t>Projet du Plan d</w:t>
            </w:r>
            <w:r w:rsidR="000B28D4">
              <w:t>’</w:t>
            </w:r>
            <w:r>
              <w:t xml:space="preserve">action pour le développement sur </w:t>
            </w:r>
            <w:r>
              <w:rPr>
                <w:i/>
              </w:rPr>
              <w:t>le droit d</w:t>
            </w:r>
            <w:r w:rsidR="000B28D4">
              <w:rPr>
                <w:i/>
              </w:rPr>
              <w:t>’</w:t>
            </w:r>
            <w:r>
              <w:rPr>
                <w:i/>
              </w:rPr>
              <w:t>auteur et la distribution de contenu dans l</w:t>
            </w:r>
            <w:r w:rsidR="000B28D4">
              <w:rPr>
                <w:i/>
              </w:rPr>
              <w:t>’</w:t>
            </w:r>
            <w:r>
              <w:rPr>
                <w:i/>
              </w:rPr>
              <w:t>environnement numérique</w:t>
            </w:r>
            <w:r>
              <w:t xml:space="preserve"> (</w:t>
            </w:r>
            <w:hyperlink r:id="rId16" w:history="1">
              <w:r>
                <w:rPr>
                  <w:rStyle w:val="Hyperlink"/>
                </w:rPr>
                <w:t xml:space="preserve">CDIP/22/15 </w:t>
              </w:r>
              <w:proofErr w:type="spellStart"/>
              <w:r>
                <w:rPr>
                  <w:rStyle w:val="Hyperlink"/>
                </w:rPr>
                <w:t>Rev</w:t>
              </w:r>
              <w:proofErr w:type="spellEnd"/>
              <w:r>
                <w:rPr>
                  <w:rStyle w:val="Hyperlink"/>
                </w:rPr>
                <w:t>.</w:t>
              </w:r>
            </w:hyperlink>
            <w:r>
              <w:t>)</w:t>
            </w:r>
          </w:p>
        </w:tc>
      </w:tr>
      <w:tr w:rsidR="00136F7A" w:rsidRPr="005D72F4" w14:paraId="36429AC1" w14:textId="77777777" w:rsidTr="000364AB">
        <w:trPr>
          <w:trHeight w:val="242"/>
        </w:trPr>
        <w:tc>
          <w:tcPr>
            <w:tcW w:w="9352" w:type="dxa"/>
            <w:gridSpan w:val="2"/>
            <w:shd w:val="clear" w:color="auto" w:fill="00FFCC"/>
          </w:tcPr>
          <w:p w14:paraId="76C6734F" w14:textId="77777777" w:rsidR="00136F7A" w:rsidRPr="00F41A8F" w:rsidRDefault="00136F7A" w:rsidP="00612843">
            <w:pPr>
              <w:widowControl w:val="0"/>
              <w:numPr>
                <w:ilvl w:val="1"/>
                <w:numId w:val="8"/>
              </w:numPr>
              <w:autoSpaceDE w:val="0"/>
              <w:autoSpaceDN w:val="0"/>
              <w:spacing w:line="246" w:lineRule="exact"/>
              <w:ind w:left="669" w:hanging="567"/>
              <w:contextualSpacing/>
              <w:jc w:val="center"/>
              <w:rPr>
                <w:rFonts w:eastAsia="Arial"/>
                <w:b/>
              </w:rPr>
            </w:pPr>
            <w:r>
              <w:rPr>
                <w:b/>
              </w:rPr>
              <w:t>Contribution aux résultats escomptés dans le programme et le budget de l</w:t>
            </w:r>
            <w:r w:rsidR="000B28D4">
              <w:rPr>
                <w:b/>
              </w:rPr>
              <w:t>’</w:t>
            </w:r>
            <w:r>
              <w:rPr>
                <w:b/>
              </w:rPr>
              <w:t>OMPI</w:t>
            </w:r>
          </w:p>
        </w:tc>
      </w:tr>
      <w:tr w:rsidR="00136F7A" w:rsidRPr="005D72F4" w14:paraId="5B925E01" w14:textId="77777777" w:rsidTr="000364AB">
        <w:trPr>
          <w:trHeight w:val="451"/>
        </w:trPr>
        <w:tc>
          <w:tcPr>
            <w:tcW w:w="9352" w:type="dxa"/>
            <w:gridSpan w:val="2"/>
          </w:tcPr>
          <w:p w14:paraId="3437BE19" w14:textId="77777777" w:rsidR="00136F7A" w:rsidRPr="006A421D" w:rsidRDefault="00136F7A" w:rsidP="000364AB">
            <w:pPr>
              <w:widowControl w:val="0"/>
              <w:autoSpaceDE w:val="0"/>
              <w:autoSpaceDN w:val="0"/>
              <w:spacing w:before="120" w:after="120"/>
              <w:ind w:left="120" w:right="135"/>
              <w:jc w:val="center"/>
              <w:rPr>
                <w:rFonts w:eastAsia="Arial"/>
                <w:u w:val="single"/>
              </w:rPr>
            </w:pPr>
            <w:r>
              <w:rPr>
                <w:u w:val="single"/>
              </w:rPr>
              <w:t>Programme et budget pour l</w:t>
            </w:r>
            <w:r w:rsidR="000B28D4">
              <w:rPr>
                <w:u w:val="single"/>
              </w:rPr>
              <w:t>’</w:t>
            </w:r>
            <w:r>
              <w:rPr>
                <w:u w:val="single"/>
              </w:rPr>
              <w:t>exercice biennal 2024</w:t>
            </w:r>
            <w:r w:rsidR="00972809">
              <w:rPr>
                <w:u w:val="single"/>
              </w:rPr>
              <w:noBreakHyphen/>
            </w:r>
            <w:r>
              <w:rPr>
                <w:u w:val="single"/>
              </w:rPr>
              <w:t>2025</w:t>
            </w:r>
          </w:p>
          <w:p w14:paraId="598492B5" w14:textId="77777777" w:rsidR="00136F7A" w:rsidRDefault="00136F7A" w:rsidP="00612843">
            <w:pPr>
              <w:pStyle w:val="TableParagraph"/>
              <w:spacing w:after="220"/>
              <w:ind w:left="110" w:right="77"/>
            </w:pPr>
            <w:r>
              <w:rPr>
                <w:b/>
              </w:rPr>
              <w:t>1.1</w:t>
            </w:r>
            <w:r w:rsidR="000B28D4">
              <w:rPr>
                <w:b/>
              </w:rPr>
              <w:t> :</w:t>
            </w:r>
            <w:r>
              <w:t xml:space="preserve"> Communication et dialogue plus efficaces au niveau mondial pour faire plus largement connaître le potentiel de la propriété intellectuelle en termes d</w:t>
            </w:r>
            <w:r w:rsidR="000B28D4">
              <w:t>’</w:t>
            </w:r>
            <w:r>
              <w:t>amélioration de la qualité de la vie pour tous et partout.</w:t>
            </w:r>
          </w:p>
          <w:p w14:paraId="4DFD0A7C" w14:textId="77777777" w:rsidR="00136F7A" w:rsidRDefault="00136F7A" w:rsidP="00612843">
            <w:pPr>
              <w:pStyle w:val="TableParagraph"/>
              <w:spacing w:after="220"/>
              <w:ind w:left="110" w:right="77"/>
            </w:pPr>
            <w:r>
              <w:rPr>
                <w:b/>
              </w:rPr>
              <w:t>2.2</w:t>
            </w:r>
            <w:r w:rsidR="000B28D4">
              <w:rPr>
                <w:b/>
              </w:rPr>
              <w:t> :</w:t>
            </w:r>
            <w:r w:rsidRPr="00972809">
              <w:t xml:space="preserve"> </w:t>
            </w:r>
            <w:r>
              <w:t>L</w:t>
            </w:r>
            <w:r w:rsidR="000B28D4">
              <w:t>’</w:t>
            </w:r>
            <w:r>
              <w:t>OMPI rassemble la communauté internationale afin d</w:t>
            </w:r>
            <w:r w:rsidR="000B28D4">
              <w:t>’</w:t>
            </w:r>
            <w:r>
              <w:t>anticiper les questions émergentes et les enjeux de politique générale qui se présentent au niveau mondial concernant la propriété intellectuelle, l</w:t>
            </w:r>
            <w:r w:rsidR="000B28D4">
              <w:t>’</w:t>
            </w:r>
            <w:r>
              <w:t>innovation et la créativité.</w:t>
            </w:r>
          </w:p>
          <w:p w14:paraId="7F8823FD" w14:textId="77777777" w:rsidR="00136F7A" w:rsidRDefault="00136F7A" w:rsidP="00612843">
            <w:pPr>
              <w:pStyle w:val="TableParagraph"/>
              <w:spacing w:after="220"/>
              <w:ind w:left="110" w:right="77"/>
            </w:pPr>
            <w:r>
              <w:rPr>
                <w:b/>
                <w:bCs/>
              </w:rPr>
              <w:t>3.1</w:t>
            </w:r>
            <w:r w:rsidR="000B28D4">
              <w:rPr>
                <w:b/>
                <w:bCs/>
              </w:rPr>
              <w:t> :</w:t>
            </w:r>
            <w:r>
              <w:t xml:space="preserve"> Utilisation plus large et plus efficace des systèmes mondiaux, services, savoirs et données de propriété intellectuelle de l</w:t>
            </w:r>
            <w:r w:rsidR="000B28D4">
              <w:t>’</w:t>
            </w:r>
            <w:r>
              <w:t>OMPI.</w:t>
            </w:r>
          </w:p>
          <w:p w14:paraId="24D9A529" w14:textId="77777777" w:rsidR="00136F7A" w:rsidRDefault="00136F7A" w:rsidP="00612843">
            <w:pPr>
              <w:pStyle w:val="TableParagraph"/>
              <w:spacing w:after="220"/>
              <w:ind w:left="110" w:right="77"/>
            </w:pPr>
            <w:r>
              <w:rPr>
                <w:b/>
              </w:rPr>
              <w:t>4.1</w:t>
            </w:r>
            <w:r w:rsidR="000B28D4">
              <w:rPr>
                <w:b/>
              </w:rPr>
              <w:t> :</w:t>
            </w:r>
            <w:r>
              <w:t xml:space="preserve"> Utilisation plus efficace de la propriété intellectuelle au service de la croissance et du développement de l</w:t>
            </w:r>
            <w:r w:rsidR="000B28D4">
              <w:t>’</w:t>
            </w:r>
            <w:r>
              <w:t>ensemble des États membres et de leurs régions et sous</w:t>
            </w:r>
            <w:r w:rsidR="00972809">
              <w:noBreakHyphen/>
            </w:r>
            <w:r>
              <w:t>régions respectives, notamment grâce à l</w:t>
            </w:r>
            <w:r w:rsidR="000B28D4">
              <w:t>’</w:t>
            </w:r>
            <w:r>
              <w:t>intégration des recommandations du Plan d</w:t>
            </w:r>
            <w:r w:rsidR="000B28D4">
              <w:t>’</w:t>
            </w:r>
            <w:r>
              <w:t>action pour le développement.</w:t>
            </w:r>
          </w:p>
          <w:p w14:paraId="4CA1E04C" w14:textId="77777777" w:rsidR="00136F7A" w:rsidRDefault="00136F7A" w:rsidP="00612843">
            <w:pPr>
              <w:pStyle w:val="TableParagraph"/>
              <w:spacing w:after="220"/>
              <w:ind w:left="110" w:right="77"/>
            </w:pPr>
            <w:r>
              <w:rPr>
                <w:b/>
              </w:rPr>
              <w:t>4.3</w:t>
            </w:r>
            <w:r w:rsidR="000B28D4">
              <w:rPr>
                <w:b/>
              </w:rPr>
              <w:t> :</w:t>
            </w:r>
            <w:r>
              <w:t xml:space="preserve"> Mise en valeur des connaissances et des compétences en matière de propriété intellectuelle dans tous les États membres</w:t>
            </w:r>
          </w:p>
          <w:p w14:paraId="7926AB9B" w14:textId="77777777" w:rsidR="00136F7A" w:rsidRPr="005D72F4" w:rsidRDefault="00136F7A" w:rsidP="00612843">
            <w:pPr>
              <w:pStyle w:val="TableParagraph"/>
              <w:spacing w:after="220"/>
              <w:ind w:left="110" w:right="77"/>
            </w:pPr>
            <w:r>
              <w:rPr>
                <w:b/>
              </w:rPr>
              <w:t>4.4</w:t>
            </w:r>
            <w:r w:rsidR="000B28D4">
              <w:rPr>
                <w:b/>
              </w:rPr>
              <w:t> :</w:t>
            </w:r>
            <w:r>
              <w:t xml:space="preserve"> Davantage d</w:t>
            </w:r>
            <w:r w:rsidR="000B28D4">
              <w:t>’</w:t>
            </w:r>
            <w:r>
              <w:t>innovateurs, de créateurs, de PME, d</w:t>
            </w:r>
            <w:r w:rsidR="000B28D4">
              <w:t>’</w:t>
            </w:r>
            <w:r>
              <w:t>universités, d</w:t>
            </w:r>
            <w:r w:rsidR="000B28D4">
              <w:t>’</w:t>
            </w:r>
            <w:r>
              <w:t>instituts de recherche et de communautés tirent profit de la propriété intellectuelle.</w:t>
            </w:r>
          </w:p>
        </w:tc>
      </w:tr>
      <w:tr w:rsidR="00136F7A" w:rsidRPr="005D72F4" w14:paraId="78133D09" w14:textId="77777777" w:rsidTr="000364AB">
        <w:trPr>
          <w:trHeight w:val="352"/>
        </w:trPr>
        <w:tc>
          <w:tcPr>
            <w:tcW w:w="9352" w:type="dxa"/>
            <w:gridSpan w:val="2"/>
            <w:shd w:val="clear" w:color="auto" w:fill="00FFCC"/>
          </w:tcPr>
          <w:p w14:paraId="192D4094" w14:textId="77777777" w:rsidR="00136F7A" w:rsidRPr="005D72F4" w:rsidRDefault="00136F7A" w:rsidP="00612843">
            <w:pPr>
              <w:widowControl w:val="0"/>
              <w:numPr>
                <w:ilvl w:val="1"/>
                <w:numId w:val="8"/>
              </w:numPr>
              <w:autoSpaceDE w:val="0"/>
              <w:autoSpaceDN w:val="0"/>
              <w:spacing w:line="240" w:lineRule="exact"/>
              <w:ind w:left="669" w:right="74" w:hanging="567"/>
              <w:contextualSpacing/>
              <w:jc w:val="center"/>
              <w:rPr>
                <w:rFonts w:eastAsia="Arial"/>
                <w:b/>
              </w:rPr>
            </w:pPr>
            <w:r>
              <w:rPr>
                <w:b/>
              </w:rPr>
              <w:t>Risque et atténuation</w:t>
            </w:r>
          </w:p>
        </w:tc>
      </w:tr>
      <w:tr w:rsidR="00136F7A" w:rsidRPr="00F8661A" w14:paraId="591E89E5" w14:textId="77777777" w:rsidTr="000364AB">
        <w:trPr>
          <w:trHeight w:val="424"/>
        </w:trPr>
        <w:tc>
          <w:tcPr>
            <w:tcW w:w="9352" w:type="dxa"/>
            <w:gridSpan w:val="2"/>
            <w:shd w:val="clear" w:color="auto" w:fill="FFFFFF"/>
          </w:tcPr>
          <w:p w14:paraId="15198938" w14:textId="77777777" w:rsidR="00136F7A" w:rsidRPr="000F34B9" w:rsidRDefault="00136F7A" w:rsidP="00612843">
            <w:pPr>
              <w:spacing w:after="220"/>
              <w:ind w:left="115"/>
            </w:pPr>
            <w:r>
              <w:rPr>
                <w:b/>
                <w:i/>
              </w:rPr>
              <w:t>Risque n° 1</w:t>
            </w:r>
            <w:r w:rsidR="000B28D4">
              <w:rPr>
                <w:b/>
                <w:i/>
              </w:rPr>
              <w:t> :</w:t>
            </w:r>
            <w:r>
              <w:rPr>
                <w:i/>
              </w:rPr>
              <w:t xml:space="preserve"> </w:t>
            </w:r>
            <w:r>
              <w:t>Instabilité politique, restructuration des institutions nationales ou évolution des priorités locales.</w:t>
            </w:r>
          </w:p>
          <w:p w14:paraId="0FB1E211" w14:textId="77777777" w:rsidR="00136F7A" w:rsidRDefault="00136F7A" w:rsidP="00612843">
            <w:pPr>
              <w:spacing w:after="220"/>
              <w:ind w:left="115"/>
            </w:pPr>
            <w:r>
              <w:rPr>
                <w:b/>
                <w:i/>
              </w:rPr>
              <w:t>Mesure d</w:t>
            </w:r>
            <w:r w:rsidR="000B28D4">
              <w:rPr>
                <w:b/>
                <w:i/>
              </w:rPr>
              <w:t>’</w:t>
            </w:r>
            <w:r>
              <w:rPr>
                <w:b/>
                <w:i/>
              </w:rPr>
              <w:t>atténuation n° 1</w:t>
            </w:r>
            <w:r w:rsidR="000B28D4">
              <w:rPr>
                <w:b/>
                <w:i/>
              </w:rPr>
              <w:t> :</w:t>
            </w:r>
            <w:r w:rsidRPr="00972809">
              <w:t xml:space="preserve"> </w:t>
            </w:r>
            <w:r>
              <w:t>En cas de risque, l</w:t>
            </w:r>
            <w:r w:rsidR="000B28D4">
              <w:t>’</w:t>
            </w:r>
            <w:r>
              <w:t>équipe chargée du projet élaborera un calendrier révisé et réévaluera avec les pays bénéficiaires les priorités et la stratégie de mise en œuvre du projet.</w:t>
            </w:r>
          </w:p>
          <w:p w14:paraId="363A6CE9" w14:textId="77777777" w:rsidR="00136F7A" w:rsidRDefault="00136F7A" w:rsidP="00612843">
            <w:pPr>
              <w:spacing w:after="220"/>
              <w:ind w:left="115"/>
            </w:pPr>
            <w:r>
              <w:rPr>
                <w:b/>
                <w:i/>
              </w:rPr>
              <w:t>Risque n° 2</w:t>
            </w:r>
            <w:r w:rsidR="000B28D4">
              <w:rPr>
                <w:b/>
                <w:i/>
              </w:rPr>
              <w:t> :</w:t>
            </w:r>
            <w:r>
              <w:rPr>
                <w:i/>
              </w:rPr>
              <w:t xml:space="preserve"> </w:t>
            </w:r>
            <w:r>
              <w:t>Utilisation insuffisante des résultats obtenus dans le cadre du projet.</w:t>
            </w:r>
          </w:p>
          <w:p w14:paraId="7A70EC1A" w14:textId="77777777" w:rsidR="00136F7A" w:rsidRPr="00AD7F3F" w:rsidRDefault="00136F7A" w:rsidP="00612843">
            <w:pPr>
              <w:spacing w:after="220"/>
              <w:ind w:left="115"/>
              <w:rPr>
                <w:b/>
                <w:bCs/>
              </w:rPr>
            </w:pPr>
            <w:r>
              <w:rPr>
                <w:b/>
                <w:i/>
              </w:rPr>
              <w:t>Mesure d</w:t>
            </w:r>
            <w:r w:rsidR="000B28D4">
              <w:rPr>
                <w:b/>
                <w:i/>
              </w:rPr>
              <w:t>’</w:t>
            </w:r>
            <w:r>
              <w:rPr>
                <w:b/>
                <w:i/>
              </w:rPr>
              <w:t>atténuation n° 2</w:t>
            </w:r>
            <w:r w:rsidR="000B28D4">
              <w:rPr>
                <w:b/>
                <w:i/>
              </w:rPr>
              <w:t> :</w:t>
            </w:r>
            <w:r w:rsidRPr="00972809">
              <w:t xml:space="preserve"> </w:t>
            </w:r>
            <w:r>
              <w:t>Améliorer la diffusion des résultats du projet au moyen de rapports, de publications et de manifestations organisées par l</w:t>
            </w:r>
            <w:r w:rsidR="000B28D4">
              <w:t>’</w:t>
            </w:r>
            <w:r>
              <w:t>OMPI et les pays bénéficiaires.</w:t>
            </w:r>
          </w:p>
        </w:tc>
      </w:tr>
    </w:tbl>
    <w:p w14:paraId="039CF820" w14:textId="77777777" w:rsidR="00136F7A" w:rsidRPr="00E144D0" w:rsidRDefault="00136F7A" w:rsidP="00136F7A"/>
    <w:p w14:paraId="37E7A69D" w14:textId="77777777" w:rsidR="00136F7A" w:rsidRDefault="00136F7A" w:rsidP="00136F7A">
      <w:pPr>
        <w:sectPr w:rsidR="00136F7A" w:rsidSect="008A24EF">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4CEF9759" w14:textId="77777777" w:rsidR="000B28D4" w:rsidRDefault="00136F7A" w:rsidP="00612843">
      <w:pPr>
        <w:pStyle w:val="ListParagraph"/>
        <w:numPr>
          <w:ilvl w:val="0"/>
          <w:numId w:val="8"/>
        </w:numPr>
        <w:spacing w:after="220"/>
        <w:ind w:left="0" w:firstLine="0"/>
        <w:rPr>
          <w:b/>
        </w:rPr>
      </w:pPr>
      <w:r>
        <w:rPr>
          <w:b/>
        </w:rPr>
        <w:lastRenderedPageBreak/>
        <w:t>CALENDRIER DE MISE EN ŒUVRE PROVISOIRE</w:t>
      </w:r>
    </w:p>
    <w:tbl>
      <w:tblPr>
        <w:tblW w:w="510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7"/>
        <w:gridCol w:w="604"/>
        <w:gridCol w:w="598"/>
        <w:gridCol w:w="592"/>
        <w:gridCol w:w="601"/>
        <w:gridCol w:w="592"/>
        <w:gridCol w:w="592"/>
        <w:gridCol w:w="651"/>
        <w:gridCol w:w="572"/>
        <w:gridCol w:w="589"/>
        <w:gridCol w:w="589"/>
        <w:gridCol w:w="581"/>
        <w:gridCol w:w="598"/>
      </w:tblGrid>
      <w:tr w:rsidR="00136F7A" w:rsidRPr="00197D9F" w14:paraId="2E80464F" w14:textId="77777777" w:rsidTr="000364AB">
        <w:trPr>
          <w:trHeight w:val="20"/>
        </w:trPr>
        <w:tc>
          <w:tcPr>
            <w:tcW w:w="2546" w:type="pct"/>
            <w:vMerge w:val="restart"/>
            <w:shd w:val="clear" w:color="auto" w:fill="auto"/>
            <w:vAlign w:val="center"/>
          </w:tcPr>
          <w:p w14:paraId="1E8E01A8" w14:textId="77777777" w:rsidR="00136F7A" w:rsidRPr="00126689" w:rsidRDefault="00136F7A" w:rsidP="000364AB">
            <w:pPr>
              <w:rPr>
                <w:b/>
              </w:rPr>
            </w:pPr>
            <w:r>
              <w:rPr>
                <w:b/>
              </w:rPr>
              <w:t>Résultats attendus du projet</w:t>
            </w:r>
          </w:p>
        </w:tc>
        <w:tc>
          <w:tcPr>
            <w:tcW w:w="2454" w:type="pct"/>
            <w:gridSpan w:val="12"/>
            <w:shd w:val="clear" w:color="auto" w:fill="auto"/>
          </w:tcPr>
          <w:p w14:paraId="48E25915" w14:textId="77777777" w:rsidR="00136F7A" w:rsidRPr="00126689" w:rsidRDefault="00136F7A" w:rsidP="000364AB">
            <w:pPr>
              <w:jc w:val="center"/>
              <w:rPr>
                <w:b/>
              </w:rPr>
            </w:pPr>
            <w:r>
              <w:rPr>
                <w:b/>
              </w:rPr>
              <w:t>Trimestres</w:t>
            </w:r>
          </w:p>
        </w:tc>
      </w:tr>
      <w:tr w:rsidR="00136F7A" w:rsidRPr="00197D9F" w14:paraId="1642E2C9" w14:textId="77777777" w:rsidTr="000364AB">
        <w:trPr>
          <w:trHeight w:val="20"/>
        </w:trPr>
        <w:tc>
          <w:tcPr>
            <w:tcW w:w="2546" w:type="pct"/>
            <w:vMerge/>
            <w:shd w:val="clear" w:color="auto" w:fill="auto"/>
          </w:tcPr>
          <w:p w14:paraId="0A1609B6" w14:textId="77777777" w:rsidR="00136F7A" w:rsidRPr="00126689" w:rsidRDefault="00136F7A" w:rsidP="000364AB">
            <w:pPr>
              <w:rPr>
                <w:b/>
              </w:rPr>
            </w:pPr>
          </w:p>
        </w:tc>
        <w:tc>
          <w:tcPr>
            <w:tcW w:w="821" w:type="pct"/>
            <w:gridSpan w:val="4"/>
            <w:shd w:val="clear" w:color="auto" w:fill="auto"/>
          </w:tcPr>
          <w:p w14:paraId="0A7F49C3" w14:textId="77777777" w:rsidR="00136F7A" w:rsidRPr="00126689" w:rsidRDefault="00136F7A" w:rsidP="000364AB">
            <w:pPr>
              <w:jc w:val="center"/>
              <w:rPr>
                <w:b/>
              </w:rPr>
            </w:pPr>
            <w:r>
              <w:rPr>
                <w:b/>
              </w:rPr>
              <w:t>Année 1</w:t>
            </w:r>
          </w:p>
        </w:tc>
        <w:tc>
          <w:tcPr>
            <w:tcW w:w="825" w:type="pct"/>
            <w:gridSpan w:val="4"/>
            <w:shd w:val="clear" w:color="auto" w:fill="auto"/>
          </w:tcPr>
          <w:p w14:paraId="503D6B9F" w14:textId="77777777" w:rsidR="00136F7A" w:rsidRPr="00126689" w:rsidRDefault="00136F7A" w:rsidP="000364AB">
            <w:pPr>
              <w:jc w:val="center"/>
              <w:rPr>
                <w:b/>
              </w:rPr>
            </w:pPr>
            <w:r>
              <w:rPr>
                <w:b/>
              </w:rPr>
              <w:t>Année 2</w:t>
            </w:r>
          </w:p>
        </w:tc>
        <w:tc>
          <w:tcPr>
            <w:tcW w:w="808" w:type="pct"/>
            <w:gridSpan w:val="4"/>
            <w:shd w:val="clear" w:color="auto" w:fill="auto"/>
          </w:tcPr>
          <w:p w14:paraId="5F568BED" w14:textId="77777777" w:rsidR="00136F7A" w:rsidRPr="00126689" w:rsidRDefault="00136F7A" w:rsidP="000364AB">
            <w:pPr>
              <w:jc w:val="center"/>
              <w:rPr>
                <w:b/>
              </w:rPr>
            </w:pPr>
            <w:r>
              <w:rPr>
                <w:b/>
              </w:rPr>
              <w:t>Année 3</w:t>
            </w:r>
          </w:p>
        </w:tc>
      </w:tr>
      <w:tr w:rsidR="00612843" w:rsidRPr="00197D9F" w14:paraId="521F1A43" w14:textId="77777777" w:rsidTr="00612843">
        <w:trPr>
          <w:trHeight w:val="89"/>
        </w:trPr>
        <w:tc>
          <w:tcPr>
            <w:tcW w:w="2546" w:type="pct"/>
            <w:vMerge/>
            <w:shd w:val="clear" w:color="auto" w:fill="auto"/>
          </w:tcPr>
          <w:p w14:paraId="1F02EAC6" w14:textId="77777777" w:rsidR="00612843" w:rsidRPr="00126689" w:rsidRDefault="00612843" w:rsidP="00612843">
            <w:pPr>
              <w:pBdr>
                <w:top w:val="nil"/>
                <w:left w:val="nil"/>
                <w:bottom w:val="nil"/>
                <w:right w:val="nil"/>
                <w:between w:val="nil"/>
              </w:pBdr>
            </w:pPr>
          </w:p>
        </w:tc>
        <w:tc>
          <w:tcPr>
            <w:tcW w:w="207" w:type="pct"/>
            <w:shd w:val="clear" w:color="auto" w:fill="D9D9D9" w:themeFill="background1" w:themeFillShade="D9"/>
          </w:tcPr>
          <w:p w14:paraId="4DF578C8" w14:textId="77777777" w:rsidR="00612843" w:rsidRPr="003F7714" w:rsidRDefault="00612843" w:rsidP="00612843">
            <w:pPr>
              <w:jc w:val="center"/>
              <w:rPr>
                <w:lang w:val="fr-FR"/>
              </w:rPr>
            </w:pPr>
            <w:r>
              <w:rPr>
                <w:lang w:val="fr-FR"/>
              </w:rPr>
              <w:t>T1</w:t>
            </w:r>
          </w:p>
        </w:tc>
        <w:tc>
          <w:tcPr>
            <w:tcW w:w="205" w:type="pct"/>
            <w:shd w:val="clear" w:color="auto" w:fill="D9D9D9" w:themeFill="background1" w:themeFillShade="D9"/>
          </w:tcPr>
          <w:p w14:paraId="5D277C1A" w14:textId="77777777" w:rsidR="00612843" w:rsidRPr="003F7714" w:rsidRDefault="00612843" w:rsidP="00612843">
            <w:pPr>
              <w:jc w:val="center"/>
              <w:rPr>
                <w:lang w:val="fr-FR"/>
              </w:rPr>
            </w:pPr>
            <w:r>
              <w:rPr>
                <w:lang w:val="fr-FR"/>
              </w:rPr>
              <w:t>T2</w:t>
            </w:r>
          </w:p>
        </w:tc>
        <w:tc>
          <w:tcPr>
            <w:tcW w:w="203" w:type="pct"/>
            <w:shd w:val="clear" w:color="auto" w:fill="D9D9D9" w:themeFill="background1" w:themeFillShade="D9"/>
          </w:tcPr>
          <w:p w14:paraId="4ED0DD6B" w14:textId="77777777" w:rsidR="00612843" w:rsidRPr="003F7714" w:rsidRDefault="00612843" w:rsidP="00612843">
            <w:pPr>
              <w:jc w:val="center"/>
              <w:rPr>
                <w:lang w:val="fr-FR"/>
              </w:rPr>
            </w:pPr>
            <w:r>
              <w:rPr>
                <w:lang w:val="fr-FR"/>
              </w:rPr>
              <w:t>T3</w:t>
            </w:r>
          </w:p>
        </w:tc>
        <w:tc>
          <w:tcPr>
            <w:tcW w:w="206" w:type="pct"/>
            <w:shd w:val="clear" w:color="auto" w:fill="D9D9D9" w:themeFill="background1" w:themeFillShade="D9"/>
          </w:tcPr>
          <w:p w14:paraId="3DCB21E5" w14:textId="77777777" w:rsidR="00612843" w:rsidRPr="003F7714" w:rsidRDefault="00612843" w:rsidP="00612843">
            <w:pPr>
              <w:jc w:val="center"/>
              <w:rPr>
                <w:lang w:val="fr-FR"/>
              </w:rPr>
            </w:pPr>
            <w:r>
              <w:rPr>
                <w:lang w:val="fr-FR"/>
              </w:rPr>
              <w:t>T4</w:t>
            </w:r>
          </w:p>
        </w:tc>
        <w:tc>
          <w:tcPr>
            <w:tcW w:w="203" w:type="pct"/>
            <w:shd w:val="clear" w:color="auto" w:fill="auto"/>
          </w:tcPr>
          <w:p w14:paraId="34E027BB" w14:textId="77777777" w:rsidR="00612843" w:rsidRPr="003F7714" w:rsidRDefault="00612843" w:rsidP="00612843">
            <w:pPr>
              <w:jc w:val="center"/>
              <w:rPr>
                <w:lang w:val="fr-FR"/>
              </w:rPr>
            </w:pPr>
            <w:r>
              <w:rPr>
                <w:lang w:val="fr-FR"/>
              </w:rPr>
              <w:t>T1</w:t>
            </w:r>
          </w:p>
        </w:tc>
        <w:tc>
          <w:tcPr>
            <w:tcW w:w="203" w:type="pct"/>
            <w:shd w:val="clear" w:color="auto" w:fill="auto"/>
          </w:tcPr>
          <w:p w14:paraId="16610D19" w14:textId="77777777" w:rsidR="00612843" w:rsidRPr="003F7714" w:rsidRDefault="00612843" w:rsidP="00612843">
            <w:pPr>
              <w:jc w:val="center"/>
              <w:rPr>
                <w:lang w:val="fr-FR"/>
              </w:rPr>
            </w:pPr>
            <w:r>
              <w:rPr>
                <w:lang w:val="fr-FR"/>
              </w:rPr>
              <w:t>T2</w:t>
            </w:r>
          </w:p>
        </w:tc>
        <w:tc>
          <w:tcPr>
            <w:tcW w:w="223" w:type="pct"/>
            <w:shd w:val="clear" w:color="auto" w:fill="auto"/>
          </w:tcPr>
          <w:p w14:paraId="24403B98" w14:textId="77777777" w:rsidR="00612843" w:rsidRPr="003F7714" w:rsidRDefault="00612843" w:rsidP="00612843">
            <w:pPr>
              <w:jc w:val="center"/>
              <w:rPr>
                <w:lang w:val="fr-FR"/>
              </w:rPr>
            </w:pPr>
            <w:r>
              <w:rPr>
                <w:lang w:val="fr-FR"/>
              </w:rPr>
              <w:t>T3</w:t>
            </w:r>
          </w:p>
        </w:tc>
        <w:tc>
          <w:tcPr>
            <w:tcW w:w="196" w:type="pct"/>
            <w:shd w:val="clear" w:color="auto" w:fill="auto"/>
          </w:tcPr>
          <w:p w14:paraId="4F3B02F2" w14:textId="77777777" w:rsidR="00612843" w:rsidRPr="003F7714" w:rsidRDefault="00612843" w:rsidP="00612843">
            <w:pPr>
              <w:jc w:val="center"/>
              <w:rPr>
                <w:lang w:val="fr-FR"/>
              </w:rPr>
            </w:pPr>
            <w:r>
              <w:rPr>
                <w:lang w:val="fr-FR"/>
              </w:rPr>
              <w:t>T4</w:t>
            </w:r>
          </w:p>
        </w:tc>
        <w:tc>
          <w:tcPr>
            <w:tcW w:w="202" w:type="pct"/>
            <w:shd w:val="clear" w:color="auto" w:fill="D9D9D9" w:themeFill="background1" w:themeFillShade="D9"/>
          </w:tcPr>
          <w:p w14:paraId="25ECD7C1" w14:textId="77777777" w:rsidR="00612843" w:rsidRPr="003F7714" w:rsidRDefault="00612843" w:rsidP="00612843">
            <w:pPr>
              <w:jc w:val="center"/>
              <w:rPr>
                <w:lang w:val="fr-FR"/>
              </w:rPr>
            </w:pPr>
            <w:r>
              <w:rPr>
                <w:lang w:val="fr-FR"/>
              </w:rPr>
              <w:t>T1</w:t>
            </w:r>
          </w:p>
        </w:tc>
        <w:tc>
          <w:tcPr>
            <w:tcW w:w="202" w:type="pct"/>
            <w:shd w:val="clear" w:color="auto" w:fill="D9D9D9" w:themeFill="background1" w:themeFillShade="D9"/>
          </w:tcPr>
          <w:p w14:paraId="0A1DD8CA" w14:textId="77777777" w:rsidR="00612843" w:rsidRPr="003F7714" w:rsidRDefault="00612843" w:rsidP="00612843">
            <w:pPr>
              <w:jc w:val="center"/>
              <w:rPr>
                <w:lang w:val="fr-FR"/>
              </w:rPr>
            </w:pPr>
            <w:r>
              <w:rPr>
                <w:lang w:val="fr-FR"/>
              </w:rPr>
              <w:t>T2</w:t>
            </w:r>
          </w:p>
        </w:tc>
        <w:tc>
          <w:tcPr>
            <w:tcW w:w="199" w:type="pct"/>
            <w:shd w:val="clear" w:color="auto" w:fill="D9D9D9" w:themeFill="background1" w:themeFillShade="D9"/>
          </w:tcPr>
          <w:p w14:paraId="36127069" w14:textId="77777777" w:rsidR="00612843" w:rsidRPr="003F7714" w:rsidRDefault="00612843" w:rsidP="00612843">
            <w:pPr>
              <w:jc w:val="center"/>
              <w:rPr>
                <w:lang w:val="fr-FR"/>
              </w:rPr>
            </w:pPr>
            <w:r>
              <w:rPr>
                <w:lang w:val="fr-FR"/>
              </w:rPr>
              <w:t>T3</w:t>
            </w:r>
          </w:p>
        </w:tc>
        <w:tc>
          <w:tcPr>
            <w:tcW w:w="205" w:type="pct"/>
            <w:shd w:val="clear" w:color="auto" w:fill="D9D9D9" w:themeFill="background1" w:themeFillShade="D9"/>
          </w:tcPr>
          <w:p w14:paraId="7C6F3A5E" w14:textId="77777777" w:rsidR="00612843" w:rsidRPr="003F7714" w:rsidRDefault="00612843" w:rsidP="00612843">
            <w:pPr>
              <w:jc w:val="center"/>
              <w:rPr>
                <w:lang w:val="fr-FR"/>
              </w:rPr>
            </w:pPr>
            <w:r>
              <w:rPr>
                <w:lang w:val="fr-FR"/>
              </w:rPr>
              <w:t>T4</w:t>
            </w:r>
          </w:p>
        </w:tc>
      </w:tr>
      <w:tr w:rsidR="00136F7A" w:rsidRPr="00197D9F" w14:paraId="3768F127" w14:textId="77777777" w:rsidTr="00612843">
        <w:trPr>
          <w:trHeight w:val="20"/>
        </w:trPr>
        <w:tc>
          <w:tcPr>
            <w:tcW w:w="2546" w:type="pct"/>
            <w:shd w:val="clear" w:color="auto" w:fill="auto"/>
          </w:tcPr>
          <w:p w14:paraId="0E3F6EC2" w14:textId="77777777" w:rsidR="000B28D4" w:rsidRDefault="00136F7A" w:rsidP="000364AB">
            <w:pPr>
              <w:rPr>
                <w:sz w:val="20"/>
              </w:rPr>
            </w:pPr>
            <w:r>
              <w:rPr>
                <w:sz w:val="20"/>
              </w:rPr>
              <w:t>Activités préalables à la mise en œuvre</w:t>
            </w:r>
            <w:r w:rsidRPr="00C45D6C">
              <w:rPr>
                <w:rStyle w:val="FootnoteReference"/>
                <w:sz w:val="20"/>
              </w:rPr>
              <w:footnoteReference w:id="2"/>
            </w:r>
            <w:r w:rsidR="000B28D4">
              <w:rPr>
                <w:sz w:val="20"/>
              </w:rPr>
              <w:t> :</w:t>
            </w:r>
          </w:p>
          <w:p w14:paraId="3288C9F7" w14:textId="77777777" w:rsidR="00136F7A" w:rsidRPr="00C45D6C" w:rsidRDefault="00136F7A" w:rsidP="000364AB">
            <w:pPr>
              <w:rPr>
                <w:sz w:val="20"/>
              </w:rPr>
            </w:pPr>
            <w:r>
              <w:rPr>
                <w:sz w:val="20"/>
              </w:rPr>
              <w:t>– Nomination de coordonnateurs nationaux dans chacun des pays bénéficiaires</w:t>
            </w:r>
          </w:p>
          <w:p w14:paraId="44B8D921" w14:textId="77777777" w:rsidR="00136F7A" w:rsidRPr="00C45D6C" w:rsidRDefault="00136F7A" w:rsidP="000364AB">
            <w:pPr>
              <w:rPr>
                <w:sz w:val="20"/>
              </w:rPr>
            </w:pPr>
            <w:r>
              <w:rPr>
                <w:sz w:val="20"/>
              </w:rPr>
              <w:t>– Identification des consultants</w:t>
            </w:r>
          </w:p>
          <w:p w14:paraId="026E9D03" w14:textId="77777777" w:rsidR="00136F7A" w:rsidRPr="00C45D6C" w:rsidRDefault="00136F7A" w:rsidP="000364AB">
            <w:pPr>
              <w:rPr>
                <w:sz w:val="20"/>
              </w:rPr>
            </w:pPr>
            <w:r>
              <w:rPr>
                <w:sz w:val="20"/>
              </w:rPr>
              <w:t>– Élaboration et approbation des plans de projet par pays</w:t>
            </w:r>
          </w:p>
          <w:p w14:paraId="688A1D48" w14:textId="77777777" w:rsidR="00136F7A" w:rsidRPr="00C45D6C" w:rsidRDefault="00136F7A" w:rsidP="000364AB">
            <w:pPr>
              <w:rPr>
                <w:sz w:val="20"/>
              </w:rPr>
            </w:pPr>
            <w:r>
              <w:rPr>
                <w:sz w:val="20"/>
              </w:rPr>
              <w:t>– Engagement d</w:t>
            </w:r>
            <w:r w:rsidR="000B28D4">
              <w:rPr>
                <w:sz w:val="20"/>
              </w:rPr>
              <w:t>’</w:t>
            </w:r>
            <w:r>
              <w:rPr>
                <w:sz w:val="20"/>
              </w:rPr>
              <w:t>un boursier</w:t>
            </w:r>
          </w:p>
        </w:tc>
        <w:tc>
          <w:tcPr>
            <w:tcW w:w="207" w:type="pct"/>
            <w:shd w:val="clear" w:color="auto" w:fill="D9D9D9" w:themeFill="background1" w:themeFillShade="D9"/>
            <w:vAlign w:val="center"/>
          </w:tcPr>
          <w:p w14:paraId="15923EE9" w14:textId="77777777" w:rsidR="00136F7A" w:rsidRPr="00126689" w:rsidRDefault="00136F7A" w:rsidP="000364AB">
            <w:pPr>
              <w:jc w:val="center"/>
            </w:pPr>
          </w:p>
        </w:tc>
        <w:tc>
          <w:tcPr>
            <w:tcW w:w="205" w:type="pct"/>
            <w:shd w:val="clear" w:color="auto" w:fill="D9D9D9" w:themeFill="background1" w:themeFillShade="D9"/>
            <w:vAlign w:val="center"/>
          </w:tcPr>
          <w:p w14:paraId="26841C68" w14:textId="77777777" w:rsidR="00136F7A" w:rsidRPr="00126689" w:rsidRDefault="00136F7A" w:rsidP="000364AB">
            <w:pPr>
              <w:jc w:val="center"/>
            </w:pPr>
          </w:p>
        </w:tc>
        <w:tc>
          <w:tcPr>
            <w:tcW w:w="203" w:type="pct"/>
            <w:shd w:val="clear" w:color="auto" w:fill="D9D9D9" w:themeFill="background1" w:themeFillShade="D9"/>
            <w:vAlign w:val="center"/>
          </w:tcPr>
          <w:p w14:paraId="35427841" w14:textId="77777777" w:rsidR="00136F7A" w:rsidRPr="00126689" w:rsidRDefault="00136F7A" w:rsidP="000364AB">
            <w:pPr>
              <w:jc w:val="center"/>
            </w:pPr>
          </w:p>
        </w:tc>
        <w:tc>
          <w:tcPr>
            <w:tcW w:w="206" w:type="pct"/>
            <w:shd w:val="clear" w:color="auto" w:fill="D9D9D9" w:themeFill="background1" w:themeFillShade="D9"/>
            <w:vAlign w:val="center"/>
          </w:tcPr>
          <w:p w14:paraId="520C3179" w14:textId="77777777" w:rsidR="00136F7A" w:rsidRPr="00126689" w:rsidRDefault="00136F7A" w:rsidP="000364AB">
            <w:pPr>
              <w:jc w:val="center"/>
            </w:pPr>
          </w:p>
        </w:tc>
        <w:tc>
          <w:tcPr>
            <w:tcW w:w="203" w:type="pct"/>
            <w:vAlign w:val="center"/>
          </w:tcPr>
          <w:p w14:paraId="38D2E352" w14:textId="77777777" w:rsidR="00136F7A" w:rsidRPr="00126689" w:rsidRDefault="00136F7A" w:rsidP="000364AB">
            <w:pPr>
              <w:jc w:val="center"/>
            </w:pPr>
          </w:p>
        </w:tc>
        <w:tc>
          <w:tcPr>
            <w:tcW w:w="203" w:type="pct"/>
            <w:vAlign w:val="center"/>
          </w:tcPr>
          <w:p w14:paraId="0D679E01" w14:textId="77777777" w:rsidR="00136F7A" w:rsidRPr="00126689" w:rsidRDefault="00136F7A" w:rsidP="000364AB">
            <w:pPr>
              <w:jc w:val="center"/>
            </w:pPr>
          </w:p>
        </w:tc>
        <w:tc>
          <w:tcPr>
            <w:tcW w:w="223" w:type="pct"/>
            <w:vAlign w:val="center"/>
          </w:tcPr>
          <w:p w14:paraId="5B253E57" w14:textId="77777777" w:rsidR="00136F7A" w:rsidRPr="00126689" w:rsidRDefault="00136F7A" w:rsidP="000364AB">
            <w:pPr>
              <w:jc w:val="center"/>
            </w:pPr>
          </w:p>
        </w:tc>
        <w:tc>
          <w:tcPr>
            <w:tcW w:w="196" w:type="pct"/>
            <w:vAlign w:val="center"/>
          </w:tcPr>
          <w:p w14:paraId="3ED56F5D" w14:textId="77777777" w:rsidR="00136F7A" w:rsidRPr="00126689" w:rsidRDefault="00136F7A" w:rsidP="000364AB">
            <w:pPr>
              <w:jc w:val="center"/>
            </w:pPr>
          </w:p>
        </w:tc>
        <w:tc>
          <w:tcPr>
            <w:tcW w:w="202" w:type="pct"/>
            <w:shd w:val="clear" w:color="auto" w:fill="D9D9D9" w:themeFill="background1" w:themeFillShade="D9"/>
            <w:vAlign w:val="center"/>
          </w:tcPr>
          <w:p w14:paraId="1D1E21DF" w14:textId="77777777" w:rsidR="00136F7A" w:rsidRPr="00126689" w:rsidRDefault="00136F7A" w:rsidP="000364AB">
            <w:pPr>
              <w:jc w:val="center"/>
            </w:pPr>
          </w:p>
        </w:tc>
        <w:tc>
          <w:tcPr>
            <w:tcW w:w="202" w:type="pct"/>
            <w:shd w:val="clear" w:color="auto" w:fill="D9D9D9" w:themeFill="background1" w:themeFillShade="D9"/>
            <w:vAlign w:val="center"/>
          </w:tcPr>
          <w:p w14:paraId="28062EBF" w14:textId="77777777" w:rsidR="00136F7A" w:rsidRPr="00126689" w:rsidRDefault="00136F7A" w:rsidP="000364AB">
            <w:pPr>
              <w:jc w:val="center"/>
            </w:pPr>
          </w:p>
        </w:tc>
        <w:tc>
          <w:tcPr>
            <w:tcW w:w="199" w:type="pct"/>
            <w:shd w:val="clear" w:color="auto" w:fill="D9D9D9" w:themeFill="background1" w:themeFillShade="D9"/>
            <w:vAlign w:val="center"/>
          </w:tcPr>
          <w:p w14:paraId="103C1AD9" w14:textId="77777777" w:rsidR="00136F7A" w:rsidRPr="00126689" w:rsidRDefault="00136F7A" w:rsidP="000364AB">
            <w:pPr>
              <w:jc w:val="center"/>
            </w:pPr>
          </w:p>
        </w:tc>
        <w:tc>
          <w:tcPr>
            <w:tcW w:w="205" w:type="pct"/>
            <w:shd w:val="clear" w:color="auto" w:fill="D9D9D9" w:themeFill="background1" w:themeFillShade="D9"/>
            <w:vAlign w:val="center"/>
          </w:tcPr>
          <w:p w14:paraId="6CDEB8EB" w14:textId="77777777" w:rsidR="00136F7A" w:rsidRPr="00126689" w:rsidRDefault="00136F7A" w:rsidP="000364AB">
            <w:pPr>
              <w:jc w:val="center"/>
            </w:pPr>
          </w:p>
        </w:tc>
      </w:tr>
      <w:tr w:rsidR="00136F7A" w:rsidRPr="00197D9F" w14:paraId="7839529D" w14:textId="77777777" w:rsidTr="00612843">
        <w:trPr>
          <w:trHeight w:val="20"/>
        </w:trPr>
        <w:tc>
          <w:tcPr>
            <w:tcW w:w="2546" w:type="pct"/>
            <w:shd w:val="clear" w:color="auto" w:fill="auto"/>
          </w:tcPr>
          <w:p w14:paraId="4FF840A8" w14:textId="77777777" w:rsidR="00136F7A" w:rsidRPr="00C45D6C" w:rsidRDefault="00136F7A" w:rsidP="000364AB">
            <w:pPr>
              <w:pStyle w:val="TableParagraph"/>
              <w:ind w:right="140"/>
              <w:rPr>
                <w:iCs/>
                <w:sz w:val="20"/>
                <w:szCs w:val="20"/>
              </w:rPr>
            </w:pPr>
            <w:r>
              <w:rPr>
                <w:sz w:val="20"/>
              </w:rPr>
              <w:t>Compilation des pratiques nationales des autorités audiovisuelles en matière de bases de données et d</w:t>
            </w:r>
            <w:r w:rsidR="000B28D4">
              <w:rPr>
                <w:sz w:val="20"/>
              </w:rPr>
              <w:t>’</w:t>
            </w:r>
            <w:r>
              <w:rPr>
                <w:sz w:val="20"/>
              </w:rPr>
              <w:t>outils disponibles pour la recherche d</w:t>
            </w:r>
            <w:r w:rsidR="000B28D4">
              <w:rPr>
                <w:sz w:val="20"/>
              </w:rPr>
              <w:t>’</w:t>
            </w:r>
            <w:r>
              <w:rPr>
                <w:sz w:val="20"/>
              </w:rPr>
              <w:t>informations sur la titularité d</w:t>
            </w:r>
            <w:r w:rsidR="000B28D4">
              <w:rPr>
                <w:sz w:val="20"/>
              </w:rPr>
              <w:t>’</w:t>
            </w:r>
            <w:r>
              <w:rPr>
                <w:sz w:val="20"/>
              </w:rPr>
              <w:t xml:space="preserve">œuvres audiovisuelles et la concession de licences dans ce domaine </w:t>
            </w:r>
          </w:p>
        </w:tc>
        <w:tc>
          <w:tcPr>
            <w:tcW w:w="207" w:type="pct"/>
            <w:shd w:val="clear" w:color="auto" w:fill="D9D9D9" w:themeFill="background1" w:themeFillShade="D9"/>
            <w:vAlign w:val="center"/>
          </w:tcPr>
          <w:p w14:paraId="01D53E8F" w14:textId="77777777" w:rsidR="00136F7A" w:rsidRPr="00126689" w:rsidRDefault="00136F7A" w:rsidP="000364AB">
            <w:pPr>
              <w:jc w:val="center"/>
            </w:pPr>
            <w:proofErr w:type="gramStart"/>
            <w:r>
              <w:t>x</w:t>
            </w:r>
            <w:proofErr w:type="gramEnd"/>
          </w:p>
        </w:tc>
        <w:tc>
          <w:tcPr>
            <w:tcW w:w="205" w:type="pct"/>
            <w:shd w:val="clear" w:color="auto" w:fill="D9D9D9" w:themeFill="background1" w:themeFillShade="D9"/>
            <w:vAlign w:val="center"/>
          </w:tcPr>
          <w:p w14:paraId="6CCD9909" w14:textId="77777777" w:rsidR="00136F7A" w:rsidRPr="00126689" w:rsidRDefault="00136F7A" w:rsidP="000364AB">
            <w:pPr>
              <w:jc w:val="center"/>
            </w:pPr>
            <w:proofErr w:type="gramStart"/>
            <w:r>
              <w:t>x</w:t>
            </w:r>
            <w:proofErr w:type="gramEnd"/>
          </w:p>
        </w:tc>
        <w:tc>
          <w:tcPr>
            <w:tcW w:w="203" w:type="pct"/>
            <w:shd w:val="clear" w:color="auto" w:fill="D9D9D9" w:themeFill="background1" w:themeFillShade="D9"/>
            <w:vAlign w:val="center"/>
          </w:tcPr>
          <w:p w14:paraId="2674EB1B" w14:textId="77777777" w:rsidR="00136F7A" w:rsidRPr="00126689" w:rsidRDefault="00136F7A" w:rsidP="000364AB">
            <w:pPr>
              <w:jc w:val="center"/>
            </w:pPr>
            <w:proofErr w:type="gramStart"/>
            <w:r>
              <w:t>x</w:t>
            </w:r>
            <w:proofErr w:type="gramEnd"/>
          </w:p>
        </w:tc>
        <w:tc>
          <w:tcPr>
            <w:tcW w:w="206" w:type="pct"/>
            <w:shd w:val="clear" w:color="auto" w:fill="D9D9D9" w:themeFill="background1" w:themeFillShade="D9"/>
            <w:vAlign w:val="center"/>
          </w:tcPr>
          <w:p w14:paraId="6E6C2686" w14:textId="77777777" w:rsidR="00136F7A" w:rsidRPr="00126689" w:rsidRDefault="00136F7A" w:rsidP="000364AB">
            <w:pPr>
              <w:jc w:val="center"/>
            </w:pPr>
            <w:proofErr w:type="gramStart"/>
            <w:r>
              <w:t>x</w:t>
            </w:r>
            <w:proofErr w:type="gramEnd"/>
          </w:p>
        </w:tc>
        <w:tc>
          <w:tcPr>
            <w:tcW w:w="203" w:type="pct"/>
            <w:vAlign w:val="center"/>
          </w:tcPr>
          <w:p w14:paraId="460ED9F7" w14:textId="77777777" w:rsidR="00136F7A" w:rsidRDefault="00136F7A" w:rsidP="000364AB">
            <w:pPr>
              <w:jc w:val="center"/>
            </w:pPr>
          </w:p>
        </w:tc>
        <w:tc>
          <w:tcPr>
            <w:tcW w:w="203" w:type="pct"/>
            <w:vAlign w:val="center"/>
          </w:tcPr>
          <w:p w14:paraId="42CCB92A" w14:textId="77777777" w:rsidR="00136F7A" w:rsidRDefault="00136F7A" w:rsidP="000364AB">
            <w:pPr>
              <w:jc w:val="center"/>
            </w:pPr>
          </w:p>
        </w:tc>
        <w:tc>
          <w:tcPr>
            <w:tcW w:w="223" w:type="pct"/>
            <w:vAlign w:val="center"/>
          </w:tcPr>
          <w:p w14:paraId="42E85155" w14:textId="77777777" w:rsidR="00136F7A" w:rsidRDefault="00136F7A" w:rsidP="000364AB">
            <w:pPr>
              <w:jc w:val="center"/>
            </w:pPr>
          </w:p>
        </w:tc>
        <w:tc>
          <w:tcPr>
            <w:tcW w:w="196" w:type="pct"/>
            <w:vAlign w:val="center"/>
          </w:tcPr>
          <w:p w14:paraId="6584F1E2" w14:textId="77777777" w:rsidR="00136F7A" w:rsidRDefault="00136F7A" w:rsidP="000364AB">
            <w:pPr>
              <w:jc w:val="center"/>
            </w:pPr>
          </w:p>
        </w:tc>
        <w:tc>
          <w:tcPr>
            <w:tcW w:w="202" w:type="pct"/>
            <w:shd w:val="clear" w:color="auto" w:fill="D9D9D9" w:themeFill="background1" w:themeFillShade="D9"/>
            <w:vAlign w:val="center"/>
          </w:tcPr>
          <w:p w14:paraId="38405A4C" w14:textId="77777777" w:rsidR="00136F7A" w:rsidRPr="00126689" w:rsidRDefault="00136F7A" w:rsidP="000364AB">
            <w:pPr>
              <w:jc w:val="center"/>
            </w:pPr>
          </w:p>
        </w:tc>
        <w:tc>
          <w:tcPr>
            <w:tcW w:w="202" w:type="pct"/>
            <w:shd w:val="clear" w:color="auto" w:fill="D9D9D9" w:themeFill="background1" w:themeFillShade="D9"/>
            <w:vAlign w:val="center"/>
          </w:tcPr>
          <w:p w14:paraId="17D4DE5E" w14:textId="77777777" w:rsidR="00136F7A" w:rsidRPr="00126689" w:rsidRDefault="00136F7A" w:rsidP="000364AB">
            <w:pPr>
              <w:jc w:val="center"/>
            </w:pPr>
          </w:p>
        </w:tc>
        <w:tc>
          <w:tcPr>
            <w:tcW w:w="199" w:type="pct"/>
            <w:shd w:val="clear" w:color="auto" w:fill="D9D9D9" w:themeFill="background1" w:themeFillShade="D9"/>
            <w:vAlign w:val="center"/>
          </w:tcPr>
          <w:p w14:paraId="5C637DEF" w14:textId="77777777" w:rsidR="00136F7A" w:rsidRPr="00126689" w:rsidRDefault="00136F7A" w:rsidP="000364AB">
            <w:pPr>
              <w:jc w:val="center"/>
            </w:pPr>
          </w:p>
        </w:tc>
        <w:tc>
          <w:tcPr>
            <w:tcW w:w="205" w:type="pct"/>
            <w:shd w:val="clear" w:color="auto" w:fill="D9D9D9" w:themeFill="background1" w:themeFillShade="D9"/>
            <w:vAlign w:val="center"/>
          </w:tcPr>
          <w:p w14:paraId="6FE32618" w14:textId="77777777" w:rsidR="00136F7A" w:rsidRPr="00126689" w:rsidRDefault="00136F7A" w:rsidP="000364AB">
            <w:pPr>
              <w:jc w:val="center"/>
            </w:pPr>
          </w:p>
        </w:tc>
      </w:tr>
      <w:tr w:rsidR="00136F7A" w:rsidRPr="00197D9F" w14:paraId="003185C1" w14:textId="77777777" w:rsidTr="00612843">
        <w:trPr>
          <w:trHeight w:val="20"/>
        </w:trPr>
        <w:tc>
          <w:tcPr>
            <w:tcW w:w="2546" w:type="pct"/>
            <w:shd w:val="clear" w:color="auto" w:fill="auto"/>
          </w:tcPr>
          <w:p w14:paraId="4A234074" w14:textId="77777777" w:rsidR="00136F7A" w:rsidRPr="00C45D6C" w:rsidRDefault="00136F7A" w:rsidP="00972809">
            <w:pPr>
              <w:pStyle w:val="TableParagraph"/>
              <w:widowControl/>
              <w:ind w:right="176"/>
              <w:rPr>
                <w:iCs/>
                <w:sz w:val="20"/>
                <w:szCs w:val="20"/>
              </w:rPr>
            </w:pPr>
            <w:r>
              <w:rPr>
                <w:sz w:val="20"/>
              </w:rPr>
              <w:t xml:space="preserve">Ateliers de formation pratique (au moins quatre) pour </w:t>
            </w:r>
            <w:proofErr w:type="gramStart"/>
            <w:r>
              <w:rPr>
                <w:sz w:val="20"/>
              </w:rPr>
              <w:t>les micro</w:t>
            </w:r>
            <w:proofErr w:type="gramEnd"/>
            <w:r>
              <w:rPr>
                <w:sz w:val="20"/>
              </w:rPr>
              <w:t>, petites et moyennes entreprises et les créateurs dans les pays participants afin de répondre à leurs besoins spécifiques en matière d</w:t>
            </w:r>
            <w:r w:rsidR="000B28D4">
              <w:rPr>
                <w:sz w:val="20"/>
              </w:rPr>
              <w:t>’</w:t>
            </w:r>
            <w:r>
              <w:rPr>
                <w:sz w:val="20"/>
              </w:rPr>
              <w:t>utilisation et d</w:t>
            </w:r>
            <w:r w:rsidR="000B28D4">
              <w:rPr>
                <w:sz w:val="20"/>
              </w:rPr>
              <w:t>’</w:t>
            </w:r>
            <w:r>
              <w:rPr>
                <w:sz w:val="20"/>
              </w:rPr>
              <w:t>acquisition de matériel relatif à la propriété intellectuelle et de commercialisation du contenu audiovisuel</w:t>
            </w:r>
          </w:p>
        </w:tc>
        <w:tc>
          <w:tcPr>
            <w:tcW w:w="207" w:type="pct"/>
            <w:shd w:val="clear" w:color="auto" w:fill="D9D9D9" w:themeFill="background1" w:themeFillShade="D9"/>
            <w:vAlign w:val="center"/>
          </w:tcPr>
          <w:p w14:paraId="456C7FE0" w14:textId="77777777" w:rsidR="00136F7A" w:rsidRPr="00126689" w:rsidRDefault="00136F7A" w:rsidP="000364AB">
            <w:pPr>
              <w:jc w:val="center"/>
            </w:pPr>
          </w:p>
        </w:tc>
        <w:tc>
          <w:tcPr>
            <w:tcW w:w="205" w:type="pct"/>
            <w:shd w:val="clear" w:color="auto" w:fill="D9D9D9" w:themeFill="background1" w:themeFillShade="D9"/>
            <w:vAlign w:val="center"/>
          </w:tcPr>
          <w:p w14:paraId="6E729721" w14:textId="77777777" w:rsidR="00136F7A" w:rsidRPr="00126689" w:rsidRDefault="00136F7A" w:rsidP="000364AB">
            <w:pPr>
              <w:jc w:val="center"/>
            </w:pPr>
          </w:p>
        </w:tc>
        <w:tc>
          <w:tcPr>
            <w:tcW w:w="203" w:type="pct"/>
            <w:shd w:val="clear" w:color="auto" w:fill="D9D9D9" w:themeFill="background1" w:themeFillShade="D9"/>
            <w:vAlign w:val="center"/>
          </w:tcPr>
          <w:p w14:paraId="3D1CB643" w14:textId="77777777" w:rsidR="00136F7A" w:rsidRPr="00126689" w:rsidRDefault="00136F7A" w:rsidP="000364AB">
            <w:pPr>
              <w:jc w:val="center"/>
            </w:pPr>
          </w:p>
        </w:tc>
        <w:tc>
          <w:tcPr>
            <w:tcW w:w="206" w:type="pct"/>
            <w:shd w:val="clear" w:color="auto" w:fill="D9D9D9" w:themeFill="background1" w:themeFillShade="D9"/>
            <w:vAlign w:val="center"/>
          </w:tcPr>
          <w:p w14:paraId="11890A20" w14:textId="77777777" w:rsidR="00136F7A" w:rsidRPr="00126689" w:rsidRDefault="00136F7A" w:rsidP="000364AB">
            <w:pPr>
              <w:jc w:val="center"/>
            </w:pPr>
          </w:p>
        </w:tc>
        <w:tc>
          <w:tcPr>
            <w:tcW w:w="203" w:type="pct"/>
            <w:vAlign w:val="center"/>
          </w:tcPr>
          <w:p w14:paraId="515622AC" w14:textId="77777777" w:rsidR="00136F7A" w:rsidRDefault="00136F7A" w:rsidP="000364AB">
            <w:pPr>
              <w:jc w:val="center"/>
            </w:pPr>
            <w:proofErr w:type="gramStart"/>
            <w:r>
              <w:t>x</w:t>
            </w:r>
            <w:proofErr w:type="gramEnd"/>
          </w:p>
        </w:tc>
        <w:tc>
          <w:tcPr>
            <w:tcW w:w="203" w:type="pct"/>
            <w:vAlign w:val="center"/>
          </w:tcPr>
          <w:p w14:paraId="707D1166" w14:textId="77777777" w:rsidR="00136F7A" w:rsidRDefault="00136F7A" w:rsidP="000364AB">
            <w:pPr>
              <w:jc w:val="center"/>
            </w:pPr>
            <w:proofErr w:type="gramStart"/>
            <w:r>
              <w:t>x</w:t>
            </w:r>
            <w:proofErr w:type="gramEnd"/>
          </w:p>
        </w:tc>
        <w:tc>
          <w:tcPr>
            <w:tcW w:w="223" w:type="pct"/>
            <w:vAlign w:val="center"/>
          </w:tcPr>
          <w:p w14:paraId="09116BFF" w14:textId="77777777" w:rsidR="00136F7A" w:rsidRDefault="00136F7A" w:rsidP="000364AB">
            <w:pPr>
              <w:jc w:val="center"/>
            </w:pPr>
            <w:proofErr w:type="gramStart"/>
            <w:r>
              <w:t>x</w:t>
            </w:r>
            <w:proofErr w:type="gramEnd"/>
          </w:p>
        </w:tc>
        <w:tc>
          <w:tcPr>
            <w:tcW w:w="196" w:type="pct"/>
            <w:vAlign w:val="center"/>
          </w:tcPr>
          <w:p w14:paraId="7C68C583" w14:textId="77777777" w:rsidR="00136F7A" w:rsidRDefault="00136F7A" w:rsidP="000364AB">
            <w:pPr>
              <w:jc w:val="center"/>
            </w:pPr>
            <w:proofErr w:type="gramStart"/>
            <w:r>
              <w:t>x</w:t>
            </w:r>
            <w:proofErr w:type="gramEnd"/>
          </w:p>
        </w:tc>
        <w:tc>
          <w:tcPr>
            <w:tcW w:w="202" w:type="pct"/>
            <w:shd w:val="clear" w:color="auto" w:fill="D9D9D9" w:themeFill="background1" w:themeFillShade="D9"/>
            <w:vAlign w:val="center"/>
          </w:tcPr>
          <w:p w14:paraId="5A6E356A" w14:textId="77777777" w:rsidR="00136F7A" w:rsidRPr="00126689" w:rsidRDefault="00136F7A" w:rsidP="000364AB">
            <w:pPr>
              <w:jc w:val="center"/>
            </w:pPr>
            <w:proofErr w:type="gramStart"/>
            <w:r>
              <w:t>x</w:t>
            </w:r>
            <w:proofErr w:type="gramEnd"/>
          </w:p>
        </w:tc>
        <w:tc>
          <w:tcPr>
            <w:tcW w:w="202" w:type="pct"/>
            <w:shd w:val="clear" w:color="auto" w:fill="D9D9D9" w:themeFill="background1" w:themeFillShade="D9"/>
            <w:vAlign w:val="center"/>
          </w:tcPr>
          <w:p w14:paraId="5104030A" w14:textId="77777777" w:rsidR="00136F7A" w:rsidRPr="00126689" w:rsidRDefault="00136F7A" w:rsidP="000364AB">
            <w:pPr>
              <w:jc w:val="center"/>
            </w:pPr>
            <w:proofErr w:type="gramStart"/>
            <w:r>
              <w:t>x</w:t>
            </w:r>
            <w:proofErr w:type="gramEnd"/>
          </w:p>
        </w:tc>
        <w:tc>
          <w:tcPr>
            <w:tcW w:w="199" w:type="pct"/>
            <w:shd w:val="clear" w:color="auto" w:fill="D9D9D9" w:themeFill="background1" w:themeFillShade="D9"/>
            <w:vAlign w:val="center"/>
          </w:tcPr>
          <w:p w14:paraId="21F5872D" w14:textId="77777777" w:rsidR="00136F7A" w:rsidRPr="00126689" w:rsidRDefault="00136F7A" w:rsidP="000364AB">
            <w:pPr>
              <w:jc w:val="center"/>
            </w:pPr>
          </w:p>
        </w:tc>
        <w:tc>
          <w:tcPr>
            <w:tcW w:w="205" w:type="pct"/>
            <w:shd w:val="clear" w:color="auto" w:fill="D9D9D9" w:themeFill="background1" w:themeFillShade="D9"/>
            <w:vAlign w:val="center"/>
          </w:tcPr>
          <w:p w14:paraId="634F9C71" w14:textId="77777777" w:rsidR="00136F7A" w:rsidRPr="00126689" w:rsidRDefault="00136F7A" w:rsidP="000364AB">
            <w:pPr>
              <w:jc w:val="center"/>
            </w:pPr>
          </w:p>
        </w:tc>
      </w:tr>
      <w:tr w:rsidR="00136F7A" w:rsidRPr="00197D9F" w14:paraId="4EEEDFAA" w14:textId="77777777" w:rsidTr="00612843">
        <w:trPr>
          <w:trHeight w:val="20"/>
        </w:trPr>
        <w:tc>
          <w:tcPr>
            <w:tcW w:w="2546" w:type="pct"/>
            <w:shd w:val="clear" w:color="auto" w:fill="auto"/>
          </w:tcPr>
          <w:p w14:paraId="06E4E368" w14:textId="77777777" w:rsidR="00136F7A" w:rsidRPr="000707DA" w:rsidRDefault="00136F7A" w:rsidP="000364AB">
            <w:pPr>
              <w:pStyle w:val="TableParagraph"/>
              <w:ind w:right="175"/>
              <w:rPr>
                <w:sz w:val="20"/>
                <w:szCs w:val="20"/>
              </w:rPr>
            </w:pPr>
            <w:r>
              <w:rPr>
                <w:sz w:val="20"/>
              </w:rPr>
              <w:t>Un examen des marchés actuels de licences et des structures de gestion des droits liés à l</w:t>
            </w:r>
            <w:r w:rsidR="000B28D4">
              <w:rPr>
                <w:sz w:val="20"/>
              </w:rPr>
              <w:t>’</w:t>
            </w:r>
            <w:r>
              <w:rPr>
                <w:sz w:val="20"/>
              </w:rPr>
              <w:t>utilisation d</w:t>
            </w:r>
            <w:r w:rsidR="000B28D4">
              <w:rPr>
                <w:sz w:val="20"/>
              </w:rPr>
              <w:t>’</w:t>
            </w:r>
            <w:r>
              <w:rPr>
                <w:sz w:val="20"/>
              </w:rPr>
              <w:t>œuvres audiovisuelles et de systèmes d</w:t>
            </w:r>
            <w:r w:rsidR="000B28D4">
              <w:rPr>
                <w:sz w:val="20"/>
              </w:rPr>
              <w:t>’</w:t>
            </w:r>
            <w:r>
              <w:rPr>
                <w:sz w:val="20"/>
              </w:rPr>
              <w:t>intelligence artificielle</w:t>
            </w:r>
          </w:p>
        </w:tc>
        <w:tc>
          <w:tcPr>
            <w:tcW w:w="207" w:type="pct"/>
            <w:shd w:val="clear" w:color="auto" w:fill="D9D9D9" w:themeFill="background1" w:themeFillShade="D9"/>
            <w:vAlign w:val="center"/>
          </w:tcPr>
          <w:p w14:paraId="15F4B94B" w14:textId="77777777" w:rsidR="00136F7A" w:rsidRPr="00126689" w:rsidRDefault="00136F7A" w:rsidP="000364AB">
            <w:pPr>
              <w:jc w:val="center"/>
            </w:pPr>
          </w:p>
        </w:tc>
        <w:tc>
          <w:tcPr>
            <w:tcW w:w="205" w:type="pct"/>
            <w:shd w:val="clear" w:color="auto" w:fill="D9D9D9" w:themeFill="background1" w:themeFillShade="D9"/>
            <w:vAlign w:val="center"/>
          </w:tcPr>
          <w:p w14:paraId="6875300D" w14:textId="77777777" w:rsidR="00136F7A" w:rsidRPr="00126689" w:rsidRDefault="00136F7A" w:rsidP="000364AB">
            <w:pPr>
              <w:jc w:val="center"/>
            </w:pPr>
          </w:p>
        </w:tc>
        <w:tc>
          <w:tcPr>
            <w:tcW w:w="203" w:type="pct"/>
            <w:shd w:val="clear" w:color="auto" w:fill="D9D9D9" w:themeFill="background1" w:themeFillShade="D9"/>
            <w:vAlign w:val="center"/>
          </w:tcPr>
          <w:p w14:paraId="72C14E0E" w14:textId="77777777" w:rsidR="00136F7A" w:rsidRPr="00126689" w:rsidRDefault="00136F7A" w:rsidP="000364AB">
            <w:pPr>
              <w:jc w:val="center"/>
            </w:pPr>
          </w:p>
        </w:tc>
        <w:tc>
          <w:tcPr>
            <w:tcW w:w="206" w:type="pct"/>
            <w:shd w:val="clear" w:color="auto" w:fill="D9D9D9" w:themeFill="background1" w:themeFillShade="D9"/>
            <w:vAlign w:val="center"/>
          </w:tcPr>
          <w:p w14:paraId="7CDC63D2" w14:textId="77777777" w:rsidR="00136F7A" w:rsidRPr="00126689" w:rsidRDefault="00136F7A" w:rsidP="000364AB">
            <w:pPr>
              <w:jc w:val="center"/>
            </w:pPr>
          </w:p>
        </w:tc>
        <w:tc>
          <w:tcPr>
            <w:tcW w:w="203" w:type="pct"/>
            <w:vAlign w:val="center"/>
          </w:tcPr>
          <w:p w14:paraId="2DEE6F7E" w14:textId="77777777" w:rsidR="00136F7A" w:rsidRDefault="00136F7A" w:rsidP="000364AB">
            <w:pPr>
              <w:jc w:val="center"/>
            </w:pPr>
            <w:proofErr w:type="gramStart"/>
            <w:r>
              <w:t>x</w:t>
            </w:r>
            <w:proofErr w:type="gramEnd"/>
          </w:p>
        </w:tc>
        <w:tc>
          <w:tcPr>
            <w:tcW w:w="203" w:type="pct"/>
            <w:vAlign w:val="center"/>
          </w:tcPr>
          <w:p w14:paraId="2F380686" w14:textId="77777777" w:rsidR="00136F7A" w:rsidRDefault="00136F7A" w:rsidP="000364AB">
            <w:pPr>
              <w:jc w:val="center"/>
            </w:pPr>
            <w:proofErr w:type="gramStart"/>
            <w:r>
              <w:t>x</w:t>
            </w:r>
            <w:proofErr w:type="gramEnd"/>
          </w:p>
        </w:tc>
        <w:tc>
          <w:tcPr>
            <w:tcW w:w="223" w:type="pct"/>
            <w:vAlign w:val="center"/>
          </w:tcPr>
          <w:p w14:paraId="135EFCAD" w14:textId="77777777" w:rsidR="00136F7A" w:rsidRDefault="00136F7A" w:rsidP="000364AB">
            <w:pPr>
              <w:jc w:val="center"/>
            </w:pPr>
            <w:proofErr w:type="gramStart"/>
            <w:r>
              <w:t>x</w:t>
            </w:r>
            <w:proofErr w:type="gramEnd"/>
          </w:p>
        </w:tc>
        <w:tc>
          <w:tcPr>
            <w:tcW w:w="196" w:type="pct"/>
            <w:vAlign w:val="center"/>
          </w:tcPr>
          <w:p w14:paraId="3E1042F4" w14:textId="77777777" w:rsidR="00136F7A" w:rsidRDefault="00136F7A" w:rsidP="000364AB">
            <w:pPr>
              <w:jc w:val="center"/>
            </w:pPr>
            <w:proofErr w:type="gramStart"/>
            <w:r>
              <w:t>x</w:t>
            </w:r>
            <w:proofErr w:type="gramEnd"/>
          </w:p>
        </w:tc>
        <w:tc>
          <w:tcPr>
            <w:tcW w:w="202" w:type="pct"/>
            <w:shd w:val="clear" w:color="auto" w:fill="D9D9D9" w:themeFill="background1" w:themeFillShade="D9"/>
            <w:vAlign w:val="center"/>
          </w:tcPr>
          <w:p w14:paraId="10E556C5" w14:textId="77777777" w:rsidR="00136F7A" w:rsidRPr="00126689" w:rsidRDefault="00136F7A" w:rsidP="000364AB">
            <w:pPr>
              <w:jc w:val="center"/>
            </w:pPr>
          </w:p>
        </w:tc>
        <w:tc>
          <w:tcPr>
            <w:tcW w:w="202" w:type="pct"/>
            <w:shd w:val="clear" w:color="auto" w:fill="D9D9D9" w:themeFill="background1" w:themeFillShade="D9"/>
            <w:vAlign w:val="center"/>
          </w:tcPr>
          <w:p w14:paraId="493E8C06" w14:textId="77777777" w:rsidR="00136F7A" w:rsidRPr="00126689" w:rsidRDefault="00136F7A" w:rsidP="000364AB">
            <w:pPr>
              <w:jc w:val="center"/>
            </w:pPr>
          </w:p>
        </w:tc>
        <w:tc>
          <w:tcPr>
            <w:tcW w:w="199" w:type="pct"/>
            <w:shd w:val="clear" w:color="auto" w:fill="D9D9D9" w:themeFill="background1" w:themeFillShade="D9"/>
            <w:vAlign w:val="center"/>
          </w:tcPr>
          <w:p w14:paraId="7F8E8E74" w14:textId="77777777" w:rsidR="00136F7A" w:rsidRPr="00126689" w:rsidRDefault="00136F7A" w:rsidP="000364AB">
            <w:pPr>
              <w:jc w:val="center"/>
            </w:pPr>
          </w:p>
        </w:tc>
        <w:tc>
          <w:tcPr>
            <w:tcW w:w="205" w:type="pct"/>
            <w:shd w:val="clear" w:color="auto" w:fill="D9D9D9" w:themeFill="background1" w:themeFillShade="D9"/>
            <w:vAlign w:val="center"/>
          </w:tcPr>
          <w:p w14:paraId="1AFBF4E6" w14:textId="77777777" w:rsidR="00136F7A" w:rsidRPr="00126689" w:rsidRDefault="00136F7A" w:rsidP="000364AB">
            <w:pPr>
              <w:jc w:val="center"/>
            </w:pPr>
          </w:p>
        </w:tc>
      </w:tr>
      <w:tr w:rsidR="00136F7A" w:rsidRPr="00197D9F" w14:paraId="4DCA164A" w14:textId="77777777" w:rsidTr="00612843">
        <w:trPr>
          <w:trHeight w:val="20"/>
        </w:trPr>
        <w:tc>
          <w:tcPr>
            <w:tcW w:w="2546" w:type="pct"/>
            <w:shd w:val="clear" w:color="auto" w:fill="auto"/>
          </w:tcPr>
          <w:p w14:paraId="3D075ADE" w14:textId="77777777" w:rsidR="00136F7A" w:rsidRPr="00C45D6C" w:rsidRDefault="00136F7A" w:rsidP="000364AB">
            <w:pPr>
              <w:pStyle w:val="TableParagraph"/>
              <w:ind w:right="175"/>
              <w:rPr>
                <w:iCs/>
                <w:sz w:val="20"/>
                <w:szCs w:val="20"/>
              </w:rPr>
            </w:pPr>
            <w:r>
              <w:rPr>
                <w:sz w:val="20"/>
              </w:rPr>
              <w:t>Guide de référence pour l</w:t>
            </w:r>
            <w:r w:rsidR="000B28D4">
              <w:rPr>
                <w:sz w:val="20"/>
              </w:rPr>
              <w:t>’</w:t>
            </w:r>
            <w:r>
              <w:rPr>
                <w:sz w:val="20"/>
              </w:rPr>
              <w:t>utilisation et la commercialisation de la propriété intellectuelle dans la production audiovisuelle l</w:t>
            </w:r>
            <w:r w:rsidR="000B28D4">
              <w:rPr>
                <w:sz w:val="20"/>
              </w:rPr>
              <w:t>’</w:t>
            </w:r>
            <w:r>
              <w:rPr>
                <w:sz w:val="20"/>
              </w:rPr>
              <w:t xml:space="preserve">intention </w:t>
            </w:r>
            <w:proofErr w:type="gramStart"/>
            <w:r>
              <w:rPr>
                <w:sz w:val="20"/>
              </w:rPr>
              <w:t>des micro</w:t>
            </w:r>
            <w:proofErr w:type="gramEnd"/>
            <w:r>
              <w:rPr>
                <w:sz w:val="20"/>
              </w:rPr>
              <w:t xml:space="preserve">, petites et moyennes entreprises </w:t>
            </w:r>
          </w:p>
        </w:tc>
        <w:tc>
          <w:tcPr>
            <w:tcW w:w="207" w:type="pct"/>
            <w:shd w:val="clear" w:color="auto" w:fill="D9D9D9" w:themeFill="background1" w:themeFillShade="D9"/>
            <w:vAlign w:val="center"/>
          </w:tcPr>
          <w:p w14:paraId="5E35D5E1" w14:textId="77777777" w:rsidR="00136F7A" w:rsidRPr="00126689" w:rsidRDefault="00136F7A" w:rsidP="000364AB">
            <w:pPr>
              <w:jc w:val="center"/>
            </w:pPr>
          </w:p>
        </w:tc>
        <w:tc>
          <w:tcPr>
            <w:tcW w:w="205" w:type="pct"/>
            <w:shd w:val="clear" w:color="auto" w:fill="D9D9D9" w:themeFill="background1" w:themeFillShade="D9"/>
            <w:vAlign w:val="center"/>
          </w:tcPr>
          <w:p w14:paraId="525B13C5" w14:textId="77777777" w:rsidR="00136F7A" w:rsidRPr="00126689" w:rsidRDefault="00136F7A" w:rsidP="000364AB">
            <w:pPr>
              <w:jc w:val="center"/>
            </w:pPr>
          </w:p>
        </w:tc>
        <w:tc>
          <w:tcPr>
            <w:tcW w:w="203" w:type="pct"/>
            <w:shd w:val="clear" w:color="auto" w:fill="D9D9D9" w:themeFill="background1" w:themeFillShade="D9"/>
            <w:vAlign w:val="center"/>
          </w:tcPr>
          <w:p w14:paraId="0B125026" w14:textId="77777777" w:rsidR="00136F7A" w:rsidRPr="00126689" w:rsidRDefault="00136F7A" w:rsidP="000364AB">
            <w:pPr>
              <w:jc w:val="center"/>
            </w:pPr>
          </w:p>
        </w:tc>
        <w:tc>
          <w:tcPr>
            <w:tcW w:w="206" w:type="pct"/>
            <w:shd w:val="clear" w:color="auto" w:fill="D9D9D9" w:themeFill="background1" w:themeFillShade="D9"/>
            <w:vAlign w:val="center"/>
          </w:tcPr>
          <w:p w14:paraId="589984A4" w14:textId="77777777" w:rsidR="00136F7A" w:rsidRPr="00126689" w:rsidRDefault="00136F7A" w:rsidP="000364AB">
            <w:pPr>
              <w:jc w:val="center"/>
            </w:pPr>
          </w:p>
        </w:tc>
        <w:tc>
          <w:tcPr>
            <w:tcW w:w="203" w:type="pct"/>
            <w:vAlign w:val="center"/>
          </w:tcPr>
          <w:p w14:paraId="14826252" w14:textId="77777777" w:rsidR="00136F7A" w:rsidRDefault="00136F7A" w:rsidP="000364AB">
            <w:pPr>
              <w:jc w:val="center"/>
            </w:pPr>
          </w:p>
        </w:tc>
        <w:tc>
          <w:tcPr>
            <w:tcW w:w="203" w:type="pct"/>
            <w:vAlign w:val="center"/>
          </w:tcPr>
          <w:p w14:paraId="690295FD" w14:textId="77777777" w:rsidR="00136F7A" w:rsidRDefault="00136F7A" w:rsidP="000364AB">
            <w:pPr>
              <w:jc w:val="center"/>
            </w:pPr>
            <w:proofErr w:type="gramStart"/>
            <w:r>
              <w:t>x</w:t>
            </w:r>
            <w:proofErr w:type="gramEnd"/>
          </w:p>
        </w:tc>
        <w:tc>
          <w:tcPr>
            <w:tcW w:w="223" w:type="pct"/>
            <w:vAlign w:val="center"/>
          </w:tcPr>
          <w:p w14:paraId="2340FF93" w14:textId="77777777" w:rsidR="00136F7A" w:rsidRDefault="00136F7A" w:rsidP="000364AB">
            <w:pPr>
              <w:jc w:val="center"/>
            </w:pPr>
            <w:proofErr w:type="gramStart"/>
            <w:r>
              <w:t>x</w:t>
            </w:r>
            <w:proofErr w:type="gramEnd"/>
          </w:p>
        </w:tc>
        <w:tc>
          <w:tcPr>
            <w:tcW w:w="196" w:type="pct"/>
            <w:vAlign w:val="center"/>
          </w:tcPr>
          <w:p w14:paraId="0F997D20" w14:textId="77777777" w:rsidR="00136F7A" w:rsidRDefault="00136F7A" w:rsidP="000364AB">
            <w:pPr>
              <w:jc w:val="center"/>
            </w:pPr>
            <w:proofErr w:type="gramStart"/>
            <w:r>
              <w:t>x</w:t>
            </w:r>
            <w:proofErr w:type="gramEnd"/>
          </w:p>
        </w:tc>
        <w:tc>
          <w:tcPr>
            <w:tcW w:w="202" w:type="pct"/>
            <w:shd w:val="clear" w:color="auto" w:fill="D9D9D9" w:themeFill="background1" w:themeFillShade="D9"/>
            <w:vAlign w:val="center"/>
          </w:tcPr>
          <w:p w14:paraId="0E61FC7C" w14:textId="77777777" w:rsidR="00136F7A" w:rsidRPr="00126689" w:rsidRDefault="00136F7A" w:rsidP="000364AB">
            <w:pPr>
              <w:jc w:val="center"/>
            </w:pPr>
            <w:proofErr w:type="gramStart"/>
            <w:r>
              <w:t>x</w:t>
            </w:r>
            <w:proofErr w:type="gramEnd"/>
          </w:p>
        </w:tc>
        <w:tc>
          <w:tcPr>
            <w:tcW w:w="202" w:type="pct"/>
            <w:shd w:val="clear" w:color="auto" w:fill="D9D9D9" w:themeFill="background1" w:themeFillShade="D9"/>
            <w:vAlign w:val="center"/>
          </w:tcPr>
          <w:p w14:paraId="601FDBF0" w14:textId="77777777" w:rsidR="00136F7A" w:rsidRPr="00126689" w:rsidRDefault="00136F7A" w:rsidP="000364AB">
            <w:pPr>
              <w:jc w:val="center"/>
            </w:pPr>
          </w:p>
        </w:tc>
        <w:tc>
          <w:tcPr>
            <w:tcW w:w="199" w:type="pct"/>
            <w:shd w:val="clear" w:color="auto" w:fill="D9D9D9" w:themeFill="background1" w:themeFillShade="D9"/>
            <w:vAlign w:val="center"/>
          </w:tcPr>
          <w:p w14:paraId="41457D8C" w14:textId="77777777" w:rsidR="00136F7A" w:rsidRPr="00126689" w:rsidRDefault="00136F7A" w:rsidP="000364AB">
            <w:pPr>
              <w:jc w:val="center"/>
            </w:pPr>
          </w:p>
        </w:tc>
        <w:tc>
          <w:tcPr>
            <w:tcW w:w="205" w:type="pct"/>
            <w:shd w:val="clear" w:color="auto" w:fill="D9D9D9" w:themeFill="background1" w:themeFillShade="D9"/>
            <w:vAlign w:val="center"/>
          </w:tcPr>
          <w:p w14:paraId="21EE4B43" w14:textId="77777777" w:rsidR="00136F7A" w:rsidRPr="00126689" w:rsidRDefault="00136F7A" w:rsidP="000364AB">
            <w:pPr>
              <w:jc w:val="center"/>
            </w:pPr>
          </w:p>
        </w:tc>
      </w:tr>
      <w:tr w:rsidR="00136F7A" w:rsidRPr="00197D9F" w14:paraId="1361A9D5" w14:textId="77777777" w:rsidTr="00612843">
        <w:trPr>
          <w:trHeight w:val="20"/>
        </w:trPr>
        <w:tc>
          <w:tcPr>
            <w:tcW w:w="2546" w:type="pct"/>
            <w:shd w:val="clear" w:color="auto" w:fill="auto"/>
          </w:tcPr>
          <w:p w14:paraId="5CC603A0" w14:textId="77777777" w:rsidR="00136F7A" w:rsidRPr="00C45D6C" w:rsidRDefault="00136F7A" w:rsidP="000364AB">
            <w:pPr>
              <w:pStyle w:val="TableParagraph"/>
              <w:ind w:right="175"/>
              <w:rPr>
                <w:iCs/>
                <w:sz w:val="20"/>
                <w:szCs w:val="20"/>
              </w:rPr>
            </w:pPr>
            <w:r>
              <w:rPr>
                <w:sz w:val="20"/>
              </w:rPr>
              <w:t>Ateliers nationaux (au moins deux) sur la médiation et l</w:t>
            </w:r>
            <w:r w:rsidR="000B28D4">
              <w:rPr>
                <w:sz w:val="20"/>
              </w:rPr>
              <w:t>’</w:t>
            </w:r>
            <w:r>
              <w:rPr>
                <w:sz w:val="20"/>
              </w:rPr>
              <w:t>arbitrage dans les industries de la création</w:t>
            </w:r>
          </w:p>
        </w:tc>
        <w:tc>
          <w:tcPr>
            <w:tcW w:w="207" w:type="pct"/>
            <w:shd w:val="clear" w:color="auto" w:fill="D9D9D9" w:themeFill="background1" w:themeFillShade="D9"/>
            <w:vAlign w:val="center"/>
          </w:tcPr>
          <w:p w14:paraId="3385FCCC" w14:textId="77777777" w:rsidR="00136F7A" w:rsidRPr="00126689" w:rsidRDefault="00136F7A" w:rsidP="000364AB">
            <w:pPr>
              <w:jc w:val="center"/>
            </w:pPr>
          </w:p>
        </w:tc>
        <w:tc>
          <w:tcPr>
            <w:tcW w:w="205" w:type="pct"/>
            <w:shd w:val="clear" w:color="auto" w:fill="D9D9D9" w:themeFill="background1" w:themeFillShade="D9"/>
            <w:vAlign w:val="center"/>
          </w:tcPr>
          <w:p w14:paraId="363FF8A0" w14:textId="77777777" w:rsidR="00136F7A" w:rsidRPr="00126689" w:rsidRDefault="00136F7A" w:rsidP="000364AB">
            <w:pPr>
              <w:jc w:val="center"/>
            </w:pPr>
          </w:p>
        </w:tc>
        <w:tc>
          <w:tcPr>
            <w:tcW w:w="203" w:type="pct"/>
            <w:shd w:val="clear" w:color="auto" w:fill="D9D9D9" w:themeFill="background1" w:themeFillShade="D9"/>
            <w:vAlign w:val="center"/>
          </w:tcPr>
          <w:p w14:paraId="4F31D5C9" w14:textId="77777777" w:rsidR="00136F7A" w:rsidRPr="00126689" w:rsidRDefault="00136F7A" w:rsidP="000364AB">
            <w:pPr>
              <w:jc w:val="center"/>
            </w:pPr>
          </w:p>
        </w:tc>
        <w:tc>
          <w:tcPr>
            <w:tcW w:w="206" w:type="pct"/>
            <w:shd w:val="clear" w:color="auto" w:fill="D9D9D9" w:themeFill="background1" w:themeFillShade="D9"/>
            <w:vAlign w:val="center"/>
          </w:tcPr>
          <w:p w14:paraId="45E35AAF" w14:textId="77777777" w:rsidR="00136F7A" w:rsidRPr="00126689" w:rsidRDefault="00136F7A" w:rsidP="000364AB">
            <w:pPr>
              <w:jc w:val="center"/>
            </w:pPr>
          </w:p>
        </w:tc>
        <w:tc>
          <w:tcPr>
            <w:tcW w:w="203" w:type="pct"/>
            <w:vAlign w:val="center"/>
          </w:tcPr>
          <w:p w14:paraId="3E1ABD2C" w14:textId="77777777" w:rsidR="00136F7A" w:rsidRPr="00126689" w:rsidRDefault="00136F7A" w:rsidP="000364AB">
            <w:pPr>
              <w:jc w:val="center"/>
            </w:pPr>
            <w:proofErr w:type="gramStart"/>
            <w:r>
              <w:t>x</w:t>
            </w:r>
            <w:proofErr w:type="gramEnd"/>
          </w:p>
        </w:tc>
        <w:tc>
          <w:tcPr>
            <w:tcW w:w="203" w:type="pct"/>
            <w:vAlign w:val="center"/>
          </w:tcPr>
          <w:p w14:paraId="22D81368" w14:textId="77777777" w:rsidR="00136F7A" w:rsidRPr="00126689" w:rsidRDefault="00136F7A" w:rsidP="000364AB">
            <w:pPr>
              <w:jc w:val="center"/>
            </w:pPr>
            <w:proofErr w:type="gramStart"/>
            <w:r>
              <w:t>x</w:t>
            </w:r>
            <w:proofErr w:type="gramEnd"/>
          </w:p>
        </w:tc>
        <w:tc>
          <w:tcPr>
            <w:tcW w:w="223" w:type="pct"/>
            <w:vAlign w:val="center"/>
          </w:tcPr>
          <w:p w14:paraId="566D4F20" w14:textId="77777777" w:rsidR="00136F7A" w:rsidRPr="00126689" w:rsidRDefault="00136F7A" w:rsidP="000364AB">
            <w:pPr>
              <w:jc w:val="center"/>
            </w:pPr>
            <w:proofErr w:type="gramStart"/>
            <w:r>
              <w:t>x</w:t>
            </w:r>
            <w:proofErr w:type="gramEnd"/>
          </w:p>
        </w:tc>
        <w:tc>
          <w:tcPr>
            <w:tcW w:w="196" w:type="pct"/>
            <w:vAlign w:val="center"/>
          </w:tcPr>
          <w:p w14:paraId="3A81705E" w14:textId="77777777" w:rsidR="00136F7A" w:rsidRPr="00126689" w:rsidRDefault="00136F7A" w:rsidP="000364AB">
            <w:pPr>
              <w:jc w:val="center"/>
            </w:pPr>
            <w:proofErr w:type="gramStart"/>
            <w:r>
              <w:t>x</w:t>
            </w:r>
            <w:proofErr w:type="gramEnd"/>
          </w:p>
        </w:tc>
        <w:tc>
          <w:tcPr>
            <w:tcW w:w="202" w:type="pct"/>
            <w:shd w:val="clear" w:color="auto" w:fill="D9D9D9" w:themeFill="background1" w:themeFillShade="D9"/>
            <w:vAlign w:val="center"/>
          </w:tcPr>
          <w:p w14:paraId="12C095A7" w14:textId="77777777" w:rsidR="00136F7A" w:rsidRDefault="00136F7A" w:rsidP="000364AB">
            <w:pPr>
              <w:jc w:val="center"/>
            </w:pPr>
          </w:p>
        </w:tc>
        <w:tc>
          <w:tcPr>
            <w:tcW w:w="202" w:type="pct"/>
            <w:shd w:val="clear" w:color="auto" w:fill="D9D9D9" w:themeFill="background1" w:themeFillShade="D9"/>
            <w:vAlign w:val="center"/>
          </w:tcPr>
          <w:p w14:paraId="0139D06F" w14:textId="77777777" w:rsidR="00136F7A" w:rsidRDefault="00136F7A" w:rsidP="000364AB">
            <w:pPr>
              <w:jc w:val="center"/>
            </w:pPr>
          </w:p>
        </w:tc>
        <w:tc>
          <w:tcPr>
            <w:tcW w:w="199" w:type="pct"/>
            <w:shd w:val="clear" w:color="auto" w:fill="D9D9D9" w:themeFill="background1" w:themeFillShade="D9"/>
            <w:vAlign w:val="center"/>
          </w:tcPr>
          <w:p w14:paraId="21FDDE9C" w14:textId="77777777" w:rsidR="00136F7A" w:rsidRDefault="00136F7A" w:rsidP="000364AB">
            <w:pPr>
              <w:jc w:val="center"/>
            </w:pPr>
          </w:p>
        </w:tc>
        <w:tc>
          <w:tcPr>
            <w:tcW w:w="205" w:type="pct"/>
            <w:shd w:val="clear" w:color="auto" w:fill="D9D9D9" w:themeFill="background1" w:themeFillShade="D9"/>
            <w:vAlign w:val="center"/>
          </w:tcPr>
          <w:p w14:paraId="2351C790" w14:textId="77777777" w:rsidR="00136F7A" w:rsidRPr="00126689" w:rsidRDefault="00136F7A" w:rsidP="000364AB">
            <w:pPr>
              <w:jc w:val="center"/>
            </w:pPr>
          </w:p>
        </w:tc>
      </w:tr>
      <w:tr w:rsidR="00136F7A" w:rsidRPr="00197D9F" w14:paraId="55CE54F3" w14:textId="77777777" w:rsidTr="00612843">
        <w:trPr>
          <w:trHeight w:val="20"/>
        </w:trPr>
        <w:tc>
          <w:tcPr>
            <w:tcW w:w="2546" w:type="pct"/>
            <w:shd w:val="clear" w:color="auto" w:fill="auto"/>
          </w:tcPr>
          <w:p w14:paraId="24BD094A" w14:textId="77777777" w:rsidR="00136F7A" w:rsidRPr="00C45D6C" w:rsidRDefault="00136F7A" w:rsidP="000364AB">
            <w:pPr>
              <w:rPr>
                <w:b/>
                <w:iCs/>
                <w:sz w:val="20"/>
              </w:rPr>
            </w:pPr>
            <w:r>
              <w:rPr>
                <w:sz w:val="20"/>
              </w:rPr>
              <w:t>Méthode pour mesurer la participation des femmes dans le secteur audiovisuel, sur la base d</w:t>
            </w:r>
            <w:r w:rsidR="000B28D4">
              <w:rPr>
                <w:sz w:val="20"/>
              </w:rPr>
              <w:t>’</w:t>
            </w:r>
            <w:r>
              <w:rPr>
                <w:sz w:val="20"/>
              </w:rPr>
              <w:t>une étude de cas établie dans le cadre du projet initial</w:t>
            </w:r>
          </w:p>
        </w:tc>
        <w:tc>
          <w:tcPr>
            <w:tcW w:w="207" w:type="pct"/>
            <w:shd w:val="clear" w:color="auto" w:fill="D9D9D9" w:themeFill="background1" w:themeFillShade="D9"/>
            <w:vAlign w:val="center"/>
          </w:tcPr>
          <w:p w14:paraId="031A20DC" w14:textId="77777777" w:rsidR="00136F7A" w:rsidRPr="00126689" w:rsidRDefault="00136F7A" w:rsidP="000364AB">
            <w:pPr>
              <w:jc w:val="center"/>
            </w:pPr>
          </w:p>
        </w:tc>
        <w:tc>
          <w:tcPr>
            <w:tcW w:w="205" w:type="pct"/>
            <w:shd w:val="clear" w:color="auto" w:fill="D9D9D9" w:themeFill="background1" w:themeFillShade="D9"/>
            <w:vAlign w:val="center"/>
          </w:tcPr>
          <w:p w14:paraId="1C6B3FE6" w14:textId="77777777" w:rsidR="00136F7A" w:rsidRPr="00126689" w:rsidRDefault="00136F7A" w:rsidP="000364AB">
            <w:pPr>
              <w:jc w:val="center"/>
            </w:pPr>
          </w:p>
        </w:tc>
        <w:tc>
          <w:tcPr>
            <w:tcW w:w="203" w:type="pct"/>
            <w:shd w:val="clear" w:color="auto" w:fill="D9D9D9" w:themeFill="background1" w:themeFillShade="D9"/>
            <w:vAlign w:val="center"/>
          </w:tcPr>
          <w:p w14:paraId="597F1D94" w14:textId="77777777" w:rsidR="00136F7A" w:rsidRPr="00126689" w:rsidRDefault="00136F7A" w:rsidP="000364AB">
            <w:pPr>
              <w:jc w:val="center"/>
            </w:pPr>
          </w:p>
        </w:tc>
        <w:tc>
          <w:tcPr>
            <w:tcW w:w="206" w:type="pct"/>
            <w:shd w:val="clear" w:color="auto" w:fill="D9D9D9" w:themeFill="background1" w:themeFillShade="D9"/>
            <w:vAlign w:val="center"/>
          </w:tcPr>
          <w:p w14:paraId="7C9EA6BE" w14:textId="77777777" w:rsidR="00136F7A" w:rsidRPr="00126689" w:rsidRDefault="00136F7A" w:rsidP="000364AB">
            <w:pPr>
              <w:jc w:val="center"/>
            </w:pPr>
          </w:p>
        </w:tc>
        <w:tc>
          <w:tcPr>
            <w:tcW w:w="203" w:type="pct"/>
            <w:vAlign w:val="center"/>
          </w:tcPr>
          <w:p w14:paraId="6D6FC5CD" w14:textId="77777777" w:rsidR="00136F7A" w:rsidRPr="00126689" w:rsidRDefault="00136F7A" w:rsidP="000364AB">
            <w:pPr>
              <w:jc w:val="center"/>
            </w:pPr>
            <w:proofErr w:type="gramStart"/>
            <w:r>
              <w:t>x</w:t>
            </w:r>
            <w:proofErr w:type="gramEnd"/>
          </w:p>
        </w:tc>
        <w:tc>
          <w:tcPr>
            <w:tcW w:w="203" w:type="pct"/>
            <w:vAlign w:val="center"/>
          </w:tcPr>
          <w:p w14:paraId="74043032" w14:textId="77777777" w:rsidR="00136F7A" w:rsidRPr="00126689" w:rsidRDefault="00136F7A" w:rsidP="000364AB">
            <w:pPr>
              <w:jc w:val="center"/>
            </w:pPr>
            <w:proofErr w:type="gramStart"/>
            <w:r>
              <w:t>x</w:t>
            </w:r>
            <w:proofErr w:type="gramEnd"/>
          </w:p>
        </w:tc>
        <w:tc>
          <w:tcPr>
            <w:tcW w:w="223" w:type="pct"/>
            <w:vAlign w:val="center"/>
          </w:tcPr>
          <w:p w14:paraId="5FB9EF90" w14:textId="77777777" w:rsidR="00136F7A" w:rsidRPr="00126689" w:rsidRDefault="00136F7A" w:rsidP="000364AB">
            <w:pPr>
              <w:jc w:val="center"/>
            </w:pPr>
            <w:proofErr w:type="gramStart"/>
            <w:r>
              <w:t>x</w:t>
            </w:r>
            <w:proofErr w:type="gramEnd"/>
          </w:p>
        </w:tc>
        <w:tc>
          <w:tcPr>
            <w:tcW w:w="196" w:type="pct"/>
            <w:vAlign w:val="center"/>
          </w:tcPr>
          <w:p w14:paraId="7B285BD3" w14:textId="77777777" w:rsidR="00136F7A" w:rsidRPr="00126689" w:rsidRDefault="00136F7A" w:rsidP="000364AB">
            <w:pPr>
              <w:jc w:val="center"/>
            </w:pPr>
            <w:proofErr w:type="gramStart"/>
            <w:r>
              <w:t>x</w:t>
            </w:r>
            <w:proofErr w:type="gramEnd"/>
          </w:p>
        </w:tc>
        <w:tc>
          <w:tcPr>
            <w:tcW w:w="202" w:type="pct"/>
            <w:shd w:val="clear" w:color="auto" w:fill="D9D9D9" w:themeFill="background1" w:themeFillShade="D9"/>
            <w:vAlign w:val="center"/>
          </w:tcPr>
          <w:p w14:paraId="565798CC" w14:textId="77777777" w:rsidR="00136F7A" w:rsidRDefault="00136F7A" w:rsidP="000364AB">
            <w:pPr>
              <w:jc w:val="center"/>
            </w:pPr>
            <w:proofErr w:type="gramStart"/>
            <w:r>
              <w:t>x</w:t>
            </w:r>
            <w:proofErr w:type="gramEnd"/>
          </w:p>
        </w:tc>
        <w:tc>
          <w:tcPr>
            <w:tcW w:w="202" w:type="pct"/>
            <w:shd w:val="clear" w:color="auto" w:fill="D9D9D9" w:themeFill="background1" w:themeFillShade="D9"/>
            <w:vAlign w:val="center"/>
          </w:tcPr>
          <w:p w14:paraId="798DC0B8" w14:textId="77777777" w:rsidR="00136F7A" w:rsidRDefault="00136F7A" w:rsidP="000364AB">
            <w:pPr>
              <w:jc w:val="center"/>
            </w:pPr>
          </w:p>
        </w:tc>
        <w:tc>
          <w:tcPr>
            <w:tcW w:w="199" w:type="pct"/>
            <w:shd w:val="clear" w:color="auto" w:fill="D9D9D9" w:themeFill="background1" w:themeFillShade="D9"/>
            <w:vAlign w:val="center"/>
          </w:tcPr>
          <w:p w14:paraId="4E27414A" w14:textId="77777777" w:rsidR="00136F7A" w:rsidRDefault="00136F7A" w:rsidP="000364AB">
            <w:pPr>
              <w:jc w:val="center"/>
            </w:pPr>
          </w:p>
        </w:tc>
        <w:tc>
          <w:tcPr>
            <w:tcW w:w="205" w:type="pct"/>
            <w:shd w:val="clear" w:color="auto" w:fill="D9D9D9" w:themeFill="background1" w:themeFillShade="D9"/>
            <w:vAlign w:val="center"/>
          </w:tcPr>
          <w:p w14:paraId="530083D5" w14:textId="77777777" w:rsidR="00136F7A" w:rsidRPr="00126689" w:rsidRDefault="00136F7A" w:rsidP="000364AB">
            <w:pPr>
              <w:jc w:val="center"/>
            </w:pPr>
          </w:p>
        </w:tc>
      </w:tr>
      <w:tr w:rsidR="00136F7A" w:rsidRPr="00197D9F" w14:paraId="2D200194" w14:textId="77777777" w:rsidTr="00612843">
        <w:trPr>
          <w:trHeight w:val="20"/>
        </w:trPr>
        <w:tc>
          <w:tcPr>
            <w:tcW w:w="2546" w:type="pct"/>
            <w:shd w:val="clear" w:color="auto" w:fill="auto"/>
          </w:tcPr>
          <w:p w14:paraId="679DCE8F" w14:textId="77777777" w:rsidR="00136F7A" w:rsidRPr="00C45D6C" w:rsidRDefault="00136F7A" w:rsidP="000364AB">
            <w:pPr>
              <w:pStyle w:val="TableParagraph"/>
              <w:ind w:right="173"/>
              <w:rPr>
                <w:iCs/>
                <w:sz w:val="20"/>
                <w:szCs w:val="20"/>
              </w:rPr>
            </w:pPr>
            <w:r>
              <w:rPr>
                <w:sz w:val="20"/>
              </w:rPr>
              <w:t>Analyse de l</w:t>
            </w:r>
            <w:r w:rsidR="000B28D4">
              <w:rPr>
                <w:sz w:val="20"/>
              </w:rPr>
              <w:t>’</w:t>
            </w:r>
            <w:r>
              <w:rPr>
                <w:sz w:val="20"/>
              </w:rPr>
              <w:t>impact des accords internationaux de coproduction existant dans les pays bénéficiaires et de la commercialisation de la propriété intellectuelle relative au contenu audiovisuel</w:t>
            </w:r>
          </w:p>
        </w:tc>
        <w:tc>
          <w:tcPr>
            <w:tcW w:w="207" w:type="pct"/>
            <w:shd w:val="clear" w:color="auto" w:fill="D9D9D9" w:themeFill="background1" w:themeFillShade="D9"/>
            <w:vAlign w:val="center"/>
          </w:tcPr>
          <w:p w14:paraId="2C0A2D73" w14:textId="77777777" w:rsidR="00136F7A" w:rsidRPr="00126689" w:rsidRDefault="00136F7A" w:rsidP="000364AB">
            <w:pPr>
              <w:jc w:val="center"/>
            </w:pPr>
          </w:p>
        </w:tc>
        <w:tc>
          <w:tcPr>
            <w:tcW w:w="205" w:type="pct"/>
            <w:shd w:val="clear" w:color="auto" w:fill="D9D9D9" w:themeFill="background1" w:themeFillShade="D9"/>
            <w:vAlign w:val="center"/>
          </w:tcPr>
          <w:p w14:paraId="1D7E6507" w14:textId="77777777" w:rsidR="00136F7A" w:rsidRPr="00126689" w:rsidRDefault="00136F7A" w:rsidP="000364AB">
            <w:pPr>
              <w:jc w:val="center"/>
            </w:pPr>
          </w:p>
        </w:tc>
        <w:tc>
          <w:tcPr>
            <w:tcW w:w="203" w:type="pct"/>
            <w:shd w:val="clear" w:color="auto" w:fill="D9D9D9" w:themeFill="background1" w:themeFillShade="D9"/>
            <w:vAlign w:val="center"/>
          </w:tcPr>
          <w:p w14:paraId="14F685A0" w14:textId="77777777" w:rsidR="00136F7A" w:rsidRPr="00126689" w:rsidRDefault="00136F7A" w:rsidP="000364AB">
            <w:pPr>
              <w:jc w:val="center"/>
            </w:pPr>
          </w:p>
        </w:tc>
        <w:tc>
          <w:tcPr>
            <w:tcW w:w="206" w:type="pct"/>
            <w:shd w:val="clear" w:color="auto" w:fill="D9D9D9" w:themeFill="background1" w:themeFillShade="D9"/>
            <w:vAlign w:val="center"/>
          </w:tcPr>
          <w:p w14:paraId="50711AEC" w14:textId="77777777" w:rsidR="00136F7A" w:rsidRPr="00126689" w:rsidRDefault="00136F7A" w:rsidP="000364AB">
            <w:pPr>
              <w:jc w:val="center"/>
            </w:pPr>
          </w:p>
        </w:tc>
        <w:tc>
          <w:tcPr>
            <w:tcW w:w="203" w:type="pct"/>
            <w:vAlign w:val="center"/>
          </w:tcPr>
          <w:p w14:paraId="1E22BABC" w14:textId="77777777" w:rsidR="00136F7A" w:rsidRPr="00126689" w:rsidRDefault="00136F7A" w:rsidP="000364AB">
            <w:pPr>
              <w:jc w:val="center"/>
            </w:pPr>
          </w:p>
        </w:tc>
        <w:tc>
          <w:tcPr>
            <w:tcW w:w="203" w:type="pct"/>
            <w:vAlign w:val="center"/>
          </w:tcPr>
          <w:p w14:paraId="35628076" w14:textId="77777777" w:rsidR="00136F7A" w:rsidRPr="00126689" w:rsidRDefault="00136F7A" w:rsidP="000364AB">
            <w:pPr>
              <w:jc w:val="center"/>
            </w:pPr>
          </w:p>
        </w:tc>
        <w:tc>
          <w:tcPr>
            <w:tcW w:w="223" w:type="pct"/>
            <w:vAlign w:val="center"/>
          </w:tcPr>
          <w:p w14:paraId="1EE6F142" w14:textId="77777777" w:rsidR="00136F7A" w:rsidRPr="00126689" w:rsidRDefault="00136F7A" w:rsidP="000364AB">
            <w:pPr>
              <w:jc w:val="center"/>
            </w:pPr>
            <w:proofErr w:type="gramStart"/>
            <w:r>
              <w:t>x</w:t>
            </w:r>
            <w:proofErr w:type="gramEnd"/>
          </w:p>
        </w:tc>
        <w:tc>
          <w:tcPr>
            <w:tcW w:w="196" w:type="pct"/>
            <w:vAlign w:val="center"/>
          </w:tcPr>
          <w:p w14:paraId="1CC221E8" w14:textId="77777777" w:rsidR="00136F7A" w:rsidRPr="00126689" w:rsidRDefault="00136F7A" w:rsidP="000364AB">
            <w:pPr>
              <w:jc w:val="center"/>
            </w:pPr>
            <w:proofErr w:type="gramStart"/>
            <w:r>
              <w:t>x</w:t>
            </w:r>
            <w:proofErr w:type="gramEnd"/>
          </w:p>
        </w:tc>
        <w:tc>
          <w:tcPr>
            <w:tcW w:w="202" w:type="pct"/>
            <w:shd w:val="clear" w:color="auto" w:fill="D9D9D9" w:themeFill="background1" w:themeFillShade="D9"/>
            <w:vAlign w:val="center"/>
          </w:tcPr>
          <w:p w14:paraId="5E9B8C35" w14:textId="77777777" w:rsidR="00136F7A" w:rsidRDefault="00136F7A" w:rsidP="000364AB">
            <w:pPr>
              <w:jc w:val="center"/>
            </w:pPr>
            <w:proofErr w:type="gramStart"/>
            <w:r>
              <w:t>x</w:t>
            </w:r>
            <w:proofErr w:type="gramEnd"/>
          </w:p>
        </w:tc>
        <w:tc>
          <w:tcPr>
            <w:tcW w:w="202" w:type="pct"/>
            <w:shd w:val="clear" w:color="auto" w:fill="D9D9D9" w:themeFill="background1" w:themeFillShade="D9"/>
            <w:vAlign w:val="center"/>
          </w:tcPr>
          <w:p w14:paraId="105EBFAC" w14:textId="77777777" w:rsidR="00136F7A" w:rsidRDefault="00136F7A" w:rsidP="000364AB">
            <w:pPr>
              <w:jc w:val="center"/>
            </w:pPr>
          </w:p>
        </w:tc>
        <w:tc>
          <w:tcPr>
            <w:tcW w:w="199" w:type="pct"/>
            <w:shd w:val="clear" w:color="auto" w:fill="D9D9D9" w:themeFill="background1" w:themeFillShade="D9"/>
            <w:vAlign w:val="center"/>
          </w:tcPr>
          <w:p w14:paraId="1DEBEAF9" w14:textId="77777777" w:rsidR="00136F7A" w:rsidRDefault="00136F7A" w:rsidP="000364AB">
            <w:pPr>
              <w:jc w:val="center"/>
            </w:pPr>
          </w:p>
        </w:tc>
        <w:tc>
          <w:tcPr>
            <w:tcW w:w="205" w:type="pct"/>
            <w:shd w:val="clear" w:color="auto" w:fill="D9D9D9" w:themeFill="background1" w:themeFillShade="D9"/>
            <w:vAlign w:val="center"/>
          </w:tcPr>
          <w:p w14:paraId="7EA222DA" w14:textId="77777777" w:rsidR="00136F7A" w:rsidRPr="00126689" w:rsidRDefault="00136F7A" w:rsidP="000364AB">
            <w:pPr>
              <w:jc w:val="center"/>
            </w:pPr>
          </w:p>
        </w:tc>
      </w:tr>
      <w:tr w:rsidR="00136F7A" w:rsidRPr="00197D9F" w14:paraId="134B9145" w14:textId="77777777" w:rsidTr="00612843">
        <w:trPr>
          <w:trHeight w:val="20"/>
        </w:trPr>
        <w:tc>
          <w:tcPr>
            <w:tcW w:w="2546" w:type="pct"/>
            <w:shd w:val="clear" w:color="auto" w:fill="auto"/>
          </w:tcPr>
          <w:p w14:paraId="3FE95253" w14:textId="77777777" w:rsidR="00136F7A" w:rsidRPr="00C45D6C" w:rsidRDefault="00136F7A" w:rsidP="000364AB">
            <w:pPr>
              <w:pStyle w:val="TableParagraph"/>
              <w:ind w:right="173"/>
              <w:rPr>
                <w:iCs/>
                <w:sz w:val="20"/>
                <w:szCs w:val="20"/>
              </w:rPr>
            </w:pPr>
            <w:r>
              <w:rPr>
                <w:sz w:val="20"/>
              </w:rPr>
              <w:t>Séminaire sur l</w:t>
            </w:r>
            <w:r w:rsidR="000B28D4">
              <w:rPr>
                <w:sz w:val="20"/>
              </w:rPr>
              <w:t>’</w:t>
            </w:r>
            <w:r>
              <w:rPr>
                <w:sz w:val="20"/>
              </w:rPr>
              <w:t>industrie audiovisuelle à l</w:t>
            </w:r>
            <w:r w:rsidR="000B28D4">
              <w:rPr>
                <w:sz w:val="20"/>
              </w:rPr>
              <w:t>’</w:t>
            </w:r>
            <w:r>
              <w:rPr>
                <w:sz w:val="20"/>
              </w:rPr>
              <w:t>ère de la diffusion en continu</w:t>
            </w:r>
          </w:p>
        </w:tc>
        <w:tc>
          <w:tcPr>
            <w:tcW w:w="207" w:type="pct"/>
            <w:shd w:val="clear" w:color="auto" w:fill="D9D9D9" w:themeFill="background1" w:themeFillShade="D9"/>
            <w:vAlign w:val="center"/>
          </w:tcPr>
          <w:p w14:paraId="7507FF88" w14:textId="77777777" w:rsidR="00136F7A" w:rsidRPr="00126689" w:rsidRDefault="00136F7A" w:rsidP="000364AB">
            <w:pPr>
              <w:jc w:val="center"/>
            </w:pPr>
          </w:p>
        </w:tc>
        <w:tc>
          <w:tcPr>
            <w:tcW w:w="205" w:type="pct"/>
            <w:shd w:val="clear" w:color="auto" w:fill="D9D9D9" w:themeFill="background1" w:themeFillShade="D9"/>
            <w:vAlign w:val="center"/>
          </w:tcPr>
          <w:p w14:paraId="4EE30C40" w14:textId="77777777" w:rsidR="00136F7A" w:rsidRPr="00126689" w:rsidRDefault="00136F7A" w:rsidP="000364AB">
            <w:pPr>
              <w:jc w:val="center"/>
            </w:pPr>
          </w:p>
        </w:tc>
        <w:tc>
          <w:tcPr>
            <w:tcW w:w="203" w:type="pct"/>
            <w:shd w:val="clear" w:color="auto" w:fill="D9D9D9" w:themeFill="background1" w:themeFillShade="D9"/>
            <w:vAlign w:val="center"/>
          </w:tcPr>
          <w:p w14:paraId="7759D939" w14:textId="77777777" w:rsidR="00136F7A" w:rsidRPr="00126689" w:rsidRDefault="00136F7A" w:rsidP="000364AB">
            <w:pPr>
              <w:jc w:val="center"/>
            </w:pPr>
          </w:p>
        </w:tc>
        <w:tc>
          <w:tcPr>
            <w:tcW w:w="206" w:type="pct"/>
            <w:shd w:val="clear" w:color="auto" w:fill="D9D9D9" w:themeFill="background1" w:themeFillShade="D9"/>
            <w:vAlign w:val="center"/>
          </w:tcPr>
          <w:p w14:paraId="4CEF6813" w14:textId="77777777" w:rsidR="00136F7A" w:rsidRPr="00126689" w:rsidRDefault="00136F7A" w:rsidP="000364AB">
            <w:pPr>
              <w:jc w:val="center"/>
            </w:pPr>
          </w:p>
        </w:tc>
        <w:tc>
          <w:tcPr>
            <w:tcW w:w="203" w:type="pct"/>
            <w:vAlign w:val="center"/>
          </w:tcPr>
          <w:p w14:paraId="17789139" w14:textId="77777777" w:rsidR="00136F7A" w:rsidRPr="00126689" w:rsidRDefault="00136F7A" w:rsidP="000364AB">
            <w:pPr>
              <w:jc w:val="center"/>
            </w:pPr>
          </w:p>
        </w:tc>
        <w:tc>
          <w:tcPr>
            <w:tcW w:w="203" w:type="pct"/>
            <w:vAlign w:val="center"/>
          </w:tcPr>
          <w:p w14:paraId="0767F5E7" w14:textId="77777777" w:rsidR="00136F7A" w:rsidRPr="00126689" w:rsidRDefault="00136F7A" w:rsidP="000364AB">
            <w:pPr>
              <w:jc w:val="center"/>
            </w:pPr>
          </w:p>
        </w:tc>
        <w:tc>
          <w:tcPr>
            <w:tcW w:w="223" w:type="pct"/>
            <w:vAlign w:val="center"/>
          </w:tcPr>
          <w:p w14:paraId="3A514941" w14:textId="77777777" w:rsidR="00136F7A" w:rsidRPr="00126689" w:rsidRDefault="00136F7A" w:rsidP="000364AB">
            <w:pPr>
              <w:jc w:val="center"/>
            </w:pPr>
          </w:p>
        </w:tc>
        <w:tc>
          <w:tcPr>
            <w:tcW w:w="196" w:type="pct"/>
            <w:vAlign w:val="center"/>
          </w:tcPr>
          <w:p w14:paraId="5B740E24" w14:textId="77777777" w:rsidR="00136F7A" w:rsidRPr="00126689" w:rsidRDefault="00136F7A" w:rsidP="000364AB">
            <w:pPr>
              <w:jc w:val="center"/>
            </w:pPr>
          </w:p>
        </w:tc>
        <w:tc>
          <w:tcPr>
            <w:tcW w:w="202" w:type="pct"/>
            <w:shd w:val="clear" w:color="auto" w:fill="D9D9D9" w:themeFill="background1" w:themeFillShade="D9"/>
            <w:vAlign w:val="center"/>
          </w:tcPr>
          <w:p w14:paraId="0E4F5884" w14:textId="77777777" w:rsidR="00136F7A" w:rsidRDefault="00136F7A" w:rsidP="000364AB">
            <w:pPr>
              <w:jc w:val="center"/>
            </w:pPr>
          </w:p>
        </w:tc>
        <w:tc>
          <w:tcPr>
            <w:tcW w:w="202" w:type="pct"/>
            <w:shd w:val="clear" w:color="auto" w:fill="D9D9D9" w:themeFill="background1" w:themeFillShade="D9"/>
            <w:vAlign w:val="center"/>
          </w:tcPr>
          <w:p w14:paraId="150386D7" w14:textId="77777777" w:rsidR="00136F7A" w:rsidRDefault="00136F7A" w:rsidP="000364AB">
            <w:pPr>
              <w:jc w:val="center"/>
            </w:pPr>
            <w:proofErr w:type="gramStart"/>
            <w:r>
              <w:t>x</w:t>
            </w:r>
            <w:proofErr w:type="gramEnd"/>
          </w:p>
        </w:tc>
        <w:tc>
          <w:tcPr>
            <w:tcW w:w="199" w:type="pct"/>
            <w:shd w:val="clear" w:color="auto" w:fill="D9D9D9" w:themeFill="background1" w:themeFillShade="D9"/>
            <w:vAlign w:val="center"/>
          </w:tcPr>
          <w:p w14:paraId="43589323" w14:textId="77777777" w:rsidR="00136F7A" w:rsidRPr="00761F0A" w:rsidRDefault="00136F7A" w:rsidP="000364AB">
            <w:pPr>
              <w:jc w:val="center"/>
            </w:pPr>
            <w:proofErr w:type="gramStart"/>
            <w:r>
              <w:t>x</w:t>
            </w:r>
            <w:proofErr w:type="gramEnd"/>
          </w:p>
        </w:tc>
        <w:tc>
          <w:tcPr>
            <w:tcW w:w="205" w:type="pct"/>
            <w:shd w:val="clear" w:color="auto" w:fill="D9D9D9" w:themeFill="background1" w:themeFillShade="D9"/>
            <w:vAlign w:val="center"/>
          </w:tcPr>
          <w:p w14:paraId="381185EC" w14:textId="77777777" w:rsidR="00136F7A" w:rsidRPr="00126689" w:rsidRDefault="00136F7A" w:rsidP="000364AB">
            <w:pPr>
              <w:jc w:val="center"/>
            </w:pPr>
          </w:p>
        </w:tc>
      </w:tr>
      <w:tr w:rsidR="00136F7A" w:rsidRPr="00197D9F" w14:paraId="3EF118AF" w14:textId="77777777" w:rsidTr="00612843">
        <w:trPr>
          <w:trHeight w:val="20"/>
        </w:trPr>
        <w:tc>
          <w:tcPr>
            <w:tcW w:w="2546" w:type="pct"/>
            <w:shd w:val="clear" w:color="auto" w:fill="auto"/>
          </w:tcPr>
          <w:p w14:paraId="5510B212" w14:textId="77777777" w:rsidR="00136F7A" w:rsidRPr="00C45D6C" w:rsidRDefault="00136F7A" w:rsidP="000364AB">
            <w:pPr>
              <w:rPr>
                <w:sz w:val="20"/>
              </w:rPr>
            </w:pPr>
            <w:r>
              <w:rPr>
                <w:sz w:val="20"/>
              </w:rPr>
              <w:t>Évaluation du projet</w:t>
            </w:r>
          </w:p>
        </w:tc>
        <w:tc>
          <w:tcPr>
            <w:tcW w:w="207" w:type="pct"/>
            <w:shd w:val="clear" w:color="auto" w:fill="D9D9D9" w:themeFill="background1" w:themeFillShade="D9"/>
            <w:vAlign w:val="center"/>
          </w:tcPr>
          <w:p w14:paraId="7C8C4A9B" w14:textId="77777777" w:rsidR="00136F7A" w:rsidRPr="00126689" w:rsidRDefault="00136F7A" w:rsidP="000364AB">
            <w:pPr>
              <w:jc w:val="center"/>
            </w:pPr>
          </w:p>
        </w:tc>
        <w:tc>
          <w:tcPr>
            <w:tcW w:w="205" w:type="pct"/>
            <w:shd w:val="clear" w:color="auto" w:fill="D9D9D9" w:themeFill="background1" w:themeFillShade="D9"/>
            <w:vAlign w:val="center"/>
          </w:tcPr>
          <w:p w14:paraId="2D1715FE" w14:textId="77777777" w:rsidR="00136F7A" w:rsidRPr="00126689" w:rsidRDefault="00136F7A" w:rsidP="000364AB">
            <w:pPr>
              <w:jc w:val="center"/>
            </w:pPr>
          </w:p>
        </w:tc>
        <w:tc>
          <w:tcPr>
            <w:tcW w:w="203" w:type="pct"/>
            <w:shd w:val="clear" w:color="auto" w:fill="D9D9D9" w:themeFill="background1" w:themeFillShade="D9"/>
            <w:vAlign w:val="center"/>
          </w:tcPr>
          <w:p w14:paraId="69B38A83" w14:textId="77777777" w:rsidR="00136F7A" w:rsidRPr="00126689" w:rsidRDefault="00136F7A" w:rsidP="000364AB">
            <w:pPr>
              <w:jc w:val="center"/>
            </w:pPr>
          </w:p>
        </w:tc>
        <w:tc>
          <w:tcPr>
            <w:tcW w:w="206" w:type="pct"/>
            <w:shd w:val="clear" w:color="auto" w:fill="D9D9D9" w:themeFill="background1" w:themeFillShade="D9"/>
            <w:vAlign w:val="center"/>
          </w:tcPr>
          <w:p w14:paraId="27D5AA3E" w14:textId="77777777" w:rsidR="00136F7A" w:rsidRPr="00126689" w:rsidRDefault="00136F7A" w:rsidP="000364AB">
            <w:pPr>
              <w:jc w:val="center"/>
            </w:pPr>
          </w:p>
        </w:tc>
        <w:tc>
          <w:tcPr>
            <w:tcW w:w="203" w:type="pct"/>
            <w:vAlign w:val="center"/>
          </w:tcPr>
          <w:p w14:paraId="4AF0E085" w14:textId="77777777" w:rsidR="00136F7A" w:rsidRPr="00126689" w:rsidRDefault="00136F7A" w:rsidP="000364AB">
            <w:pPr>
              <w:jc w:val="center"/>
            </w:pPr>
          </w:p>
        </w:tc>
        <w:tc>
          <w:tcPr>
            <w:tcW w:w="203" w:type="pct"/>
            <w:vAlign w:val="center"/>
          </w:tcPr>
          <w:p w14:paraId="15E2198C" w14:textId="77777777" w:rsidR="00136F7A" w:rsidRPr="00126689" w:rsidRDefault="00136F7A" w:rsidP="000364AB">
            <w:pPr>
              <w:jc w:val="center"/>
            </w:pPr>
          </w:p>
        </w:tc>
        <w:tc>
          <w:tcPr>
            <w:tcW w:w="223" w:type="pct"/>
            <w:vAlign w:val="center"/>
          </w:tcPr>
          <w:p w14:paraId="1DFAD16D" w14:textId="77777777" w:rsidR="00136F7A" w:rsidRPr="00126689" w:rsidRDefault="00136F7A" w:rsidP="000364AB">
            <w:pPr>
              <w:jc w:val="center"/>
            </w:pPr>
          </w:p>
        </w:tc>
        <w:tc>
          <w:tcPr>
            <w:tcW w:w="196" w:type="pct"/>
            <w:vAlign w:val="center"/>
          </w:tcPr>
          <w:p w14:paraId="3A40F39A" w14:textId="77777777" w:rsidR="00136F7A" w:rsidRPr="00126689" w:rsidRDefault="00136F7A" w:rsidP="000364AB">
            <w:pPr>
              <w:jc w:val="center"/>
            </w:pPr>
          </w:p>
        </w:tc>
        <w:tc>
          <w:tcPr>
            <w:tcW w:w="202" w:type="pct"/>
            <w:shd w:val="clear" w:color="auto" w:fill="D9D9D9" w:themeFill="background1" w:themeFillShade="D9"/>
            <w:vAlign w:val="center"/>
          </w:tcPr>
          <w:p w14:paraId="68CE2CD7" w14:textId="77777777" w:rsidR="00136F7A" w:rsidRPr="00126689" w:rsidRDefault="00136F7A" w:rsidP="000364AB">
            <w:pPr>
              <w:jc w:val="center"/>
            </w:pPr>
          </w:p>
        </w:tc>
        <w:tc>
          <w:tcPr>
            <w:tcW w:w="202" w:type="pct"/>
            <w:shd w:val="clear" w:color="auto" w:fill="D9D9D9" w:themeFill="background1" w:themeFillShade="D9"/>
            <w:vAlign w:val="center"/>
          </w:tcPr>
          <w:p w14:paraId="489B2266" w14:textId="77777777" w:rsidR="00136F7A" w:rsidRPr="00126689" w:rsidRDefault="00136F7A" w:rsidP="000364AB">
            <w:pPr>
              <w:jc w:val="center"/>
            </w:pPr>
          </w:p>
        </w:tc>
        <w:tc>
          <w:tcPr>
            <w:tcW w:w="199" w:type="pct"/>
            <w:shd w:val="clear" w:color="auto" w:fill="D9D9D9" w:themeFill="background1" w:themeFillShade="D9"/>
            <w:vAlign w:val="center"/>
          </w:tcPr>
          <w:p w14:paraId="02838B49" w14:textId="77777777" w:rsidR="00136F7A" w:rsidRPr="00126689" w:rsidRDefault="00136F7A" w:rsidP="000364AB">
            <w:pPr>
              <w:jc w:val="center"/>
            </w:pPr>
          </w:p>
        </w:tc>
        <w:tc>
          <w:tcPr>
            <w:tcW w:w="205" w:type="pct"/>
            <w:shd w:val="clear" w:color="auto" w:fill="D9D9D9" w:themeFill="background1" w:themeFillShade="D9"/>
            <w:vAlign w:val="center"/>
          </w:tcPr>
          <w:p w14:paraId="0B831609" w14:textId="77777777" w:rsidR="00136F7A" w:rsidRPr="00126689" w:rsidRDefault="00136F7A" w:rsidP="000364AB">
            <w:pPr>
              <w:jc w:val="center"/>
            </w:pPr>
            <w:proofErr w:type="gramStart"/>
            <w:r>
              <w:t>x</w:t>
            </w:r>
            <w:proofErr w:type="gramEnd"/>
          </w:p>
        </w:tc>
      </w:tr>
      <w:tr w:rsidR="00136F7A" w:rsidRPr="00197D9F" w14:paraId="6108DE32" w14:textId="77777777" w:rsidTr="00612843">
        <w:trPr>
          <w:trHeight w:val="20"/>
        </w:trPr>
        <w:tc>
          <w:tcPr>
            <w:tcW w:w="2546" w:type="pct"/>
            <w:shd w:val="clear" w:color="auto" w:fill="auto"/>
          </w:tcPr>
          <w:p w14:paraId="424CD1FF" w14:textId="77777777" w:rsidR="00136F7A" w:rsidRPr="00C45D6C" w:rsidRDefault="00136F7A" w:rsidP="000364AB">
            <w:pPr>
              <w:rPr>
                <w:sz w:val="20"/>
              </w:rPr>
            </w:pPr>
            <w:r>
              <w:rPr>
                <w:sz w:val="20"/>
              </w:rPr>
              <w:t>Événement en marge de la session</w:t>
            </w:r>
            <w:r w:rsidR="000B28D4">
              <w:rPr>
                <w:sz w:val="20"/>
              </w:rPr>
              <w:t xml:space="preserve"> du CDI</w:t>
            </w:r>
            <w:r>
              <w:rPr>
                <w:sz w:val="20"/>
              </w:rPr>
              <w:t>P</w:t>
            </w:r>
          </w:p>
        </w:tc>
        <w:tc>
          <w:tcPr>
            <w:tcW w:w="207" w:type="pct"/>
            <w:shd w:val="clear" w:color="auto" w:fill="D9D9D9" w:themeFill="background1" w:themeFillShade="D9"/>
            <w:vAlign w:val="center"/>
          </w:tcPr>
          <w:p w14:paraId="18210BCA" w14:textId="77777777" w:rsidR="00136F7A" w:rsidRPr="00126689" w:rsidRDefault="00136F7A" w:rsidP="000364AB">
            <w:pPr>
              <w:jc w:val="center"/>
            </w:pPr>
          </w:p>
        </w:tc>
        <w:tc>
          <w:tcPr>
            <w:tcW w:w="205" w:type="pct"/>
            <w:shd w:val="clear" w:color="auto" w:fill="D9D9D9" w:themeFill="background1" w:themeFillShade="D9"/>
            <w:vAlign w:val="center"/>
          </w:tcPr>
          <w:p w14:paraId="46CE0A4A" w14:textId="77777777" w:rsidR="00136F7A" w:rsidRPr="00126689" w:rsidRDefault="00136F7A" w:rsidP="000364AB">
            <w:pPr>
              <w:jc w:val="center"/>
            </w:pPr>
          </w:p>
        </w:tc>
        <w:tc>
          <w:tcPr>
            <w:tcW w:w="203" w:type="pct"/>
            <w:shd w:val="clear" w:color="auto" w:fill="D9D9D9" w:themeFill="background1" w:themeFillShade="D9"/>
            <w:vAlign w:val="center"/>
          </w:tcPr>
          <w:p w14:paraId="696DA4C7" w14:textId="77777777" w:rsidR="00136F7A" w:rsidRPr="00126689" w:rsidRDefault="00136F7A" w:rsidP="000364AB">
            <w:pPr>
              <w:jc w:val="center"/>
            </w:pPr>
          </w:p>
        </w:tc>
        <w:tc>
          <w:tcPr>
            <w:tcW w:w="206" w:type="pct"/>
            <w:shd w:val="clear" w:color="auto" w:fill="D9D9D9" w:themeFill="background1" w:themeFillShade="D9"/>
            <w:vAlign w:val="center"/>
          </w:tcPr>
          <w:p w14:paraId="2E5755B6" w14:textId="77777777" w:rsidR="00136F7A" w:rsidRPr="00126689" w:rsidRDefault="00136F7A" w:rsidP="000364AB">
            <w:pPr>
              <w:jc w:val="center"/>
            </w:pPr>
          </w:p>
        </w:tc>
        <w:tc>
          <w:tcPr>
            <w:tcW w:w="203" w:type="pct"/>
            <w:vAlign w:val="center"/>
          </w:tcPr>
          <w:p w14:paraId="678004C7" w14:textId="77777777" w:rsidR="00136F7A" w:rsidRPr="00126689" w:rsidRDefault="00136F7A" w:rsidP="000364AB">
            <w:pPr>
              <w:jc w:val="center"/>
            </w:pPr>
          </w:p>
        </w:tc>
        <w:tc>
          <w:tcPr>
            <w:tcW w:w="203" w:type="pct"/>
            <w:vAlign w:val="center"/>
          </w:tcPr>
          <w:p w14:paraId="35442215" w14:textId="77777777" w:rsidR="00136F7A" w:rsidRPr="00126689" w:rsidRDefault="00136F7A" w:rsidP="000364AB">
            <w:pPr>
              <w:jc w:val="center"/>
            </w:pPr>
          </w:p>
        </w:tc>
        <w:tc>
          <w:tcPr>
            <w:tcW w:w="223" w:type="pct"/>
            <w:vAlign w:val="center"/>
          </w:tcPr>
          <w:p w14:paraId="11DC46AA" w14:textId="77777777" w:rsidR="00136F7A" w:rsidRPr="00126689" w:rsidRDefault="00136F7A" w:rsidP="000364AB">
            <w:pPr>
              <w:jc w:val="center"/>
            </w:pPr>
          </w:p>
        </w:tc>
        <w:tc>
          <w:tcPr>
            <w:tcW w:w="196" w:type="pct"/>
            <w:vAlign w:val="center"/>
          </w:tcPr>
          <w:p w14:paraId="4A8FA2BA" w14:textId="77777777" w:rsidR="00136F7A" w:rsidRPr="00126689" w:rsidRDefault="00136F7A" w:rsidP="000364AB">
            <w:pPr>
              <w:jc w:val="center"/>
            </w:pPr>
          </w:p>
        </w:tc>
        <w:tc>
          <w:tcPr>
            <w:tcW w:w="202" w:type="pct"/>
            <w:shd w:val="clear" w:color="auto" w:fill="D9D9D9" w:themeFill="background1" w:themeFillShade="D9"/>
            <w:vAlign w:val="center"/>
          </w:tcPr>
          <w:p w14:paraId="0362918A" w14:textId="77777777" w:rsidR="00136F7A" w:rsidRPr="00126689" w:rsidRDefault="00136F7A" w:rsidP="000364AB">
            <w:pPr>
              <w:jc w:val="center"/>
            </w:pPr>
          </w:p>
        </w:tc>
        <w:tc>
          <w:tcPr>
            <w:tcW w:w="202" w:type="pct"/>
            <w:shd w:val="clear" w:color="auto" w:fill="D9D9D9" w:themeFill="background1" w:themeFillShade="D9"/>
            <w:vAlign w:val="center"/>
          </w:tcPr>
          <w:p w14:paraId="7776180C" w14:textId="77777777" w:rsidR="00136F7A" w:rsidRPr="00126689" w:rsidRDefault="00136F7A" w:rsidP="000364AB">
            <w:pPr>
              <w:jc w:val="center"/>
            </w:pPr>
          </w:p>
        </w:tc>
        <w:tc>
          <w:tcPr>
            <w:tcW w:w="199" w:type="pct"/>
            <w:shd w:val="clear" w:color="auto" w:fill="D9D9D9" w:themeFill="background1" w:themeFillShade="D9"/>
            <w:vAlign w:val="center"/>
          </w:tcPr>
          <w:p w14:paraId="0885780D" w14:textId="77777777" w:rsidR="00136F7A" w:rsidRPr="00126689" w:rsidRDefault="00136F7A" w:rsidP="000364AB">
            <w:pPr>
              <w:jc w:val="center"/>
            </w:pPr>
          </w:p>
        </w:tc>
        <w:tc>
          <w:tcPr>
            <w:tcW w:w="205" w:type="pct"/>
            <w:shd w:val="clear" w:color="auto" w:fill="D9D9D9" w:themeFill="background1" w:themeFillShade="D9"/>
            <w:vAlign w:val="center"/>
          </w:tcPr>
          <w:p w14:paraId="035B4F96" w14:textId="77777777" w:rsidR="00136F7A" w:rsidRPr="00126689" w:rsidRDefault="00136F7A" w:rsidP="000364AB">
            <w:pPr>
              <w:jc w:val="center"/>
            </w:pPr>
            <w:proofErr w:type="gramStart"/>
            <w:r>
              <w:t>x</w:t>
            </w:r>
            <w:proofErr w:type="gramEnd"/>
          </w:p>
        </w:tc>
      </w:tr>
    </w:tbl>
    <w:p w14:paraId="2C41008D" w14:textId="77777777" w:rsidR="00136F7A" w:rsidRDefault="00136F7A" w:rsidP="00612843">
      <w:pPr>
        <w:pStyle w:val="ListParagraph"/>
        <w:numPr>
          <w:ilvl w:val="0"/>
          <w:numId w:val="8"/>
        </w:numPr>
        <w:spacing w:after="120"/>
        <w:ind w:left="567" w:hanging="567"/>
        <w:rPr>
          <w:b/>
        </w:rPr>
      </w:pPr>
      <w:r>
        <w:rPr>
          <w:b/>
        </w:rPr>
        <w:lastRenderedPageBreak/>
        <w:t>BUDGET DU PROJET PAR RÉALISATION</w:t>
      </w:r>
    </w:p>
    <w:tbl>
      <w:tblPr>
        <w:tblW w:w="13140" w:type="dxa"/>
        <w:tblInd w:w="175" w:type="dxa"/>
        <w:tblLook w:val="04A0" w:firstRow="1" w:lastRow="0" w:firstColumn="1" w:lastColumn="0" w:noHBand="0" w:noVBand="1"/>
        <w:tblCaption w:val="Budget du projet par résultat"/>
        <w:tblDescription w:val="Budget du projet par résultat"/>
      </w:tblPr>
      <w:tblGrid>
        <w:gridCol w:w="5220"/>
        <w:gridCol w:w="1080"/>
        <w:gridCol w:w="1170"/>
        <w:gridCol w:w="1170"/>
        <w:gridCol w:w="1080"/>
        <w:gridCol w:w="1080"/>
        <w:gridCol w:w="1170"/>
        <w:gridCol w:w="1170"/>
      </w:tblGrid>
      <w:tr w:rsidR="00136F7A" w:rsidRPr="00C45D6C" w14:paraId="67D32B98" w14:textId="77777777" w:rsidTr="00612843">
        <w:trPr>
          <w:trHeight w:val="404"/>
        </w:trPr>
        <w:tc>
          <w:tcPr>
            <w:tcW w:w="522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54BEF9A3" w14:textId="77777777" w:rsidR="00136F7A" w:rsidRPr="00C45D6C" w:rsidRDefault="00136F7A" w:rsidP="000364AB">
            <w:pPr>
              <w:rPr>
                <w:rFonts w:ascii="Arial Narrow" w:eastAsia="Times New Roman" w:hAnsi="Arial Narrow"/>
                <w:i/>
                <w:iCs/>
                <w:sz w:val="20"/>
              </w:rPr>
            </w:pPr>
            <w:r>
              <w:rPr>
                <w:rFonts w:ascii="Arial Narrow" w:hAnsi="Arial Narrow"/>
                <w:i/>
                <w:sz w:val="20"/>
              </w:rPr>
              <w:t>(</w:t>
            </w:r>
            <w:proofErr w:type="gramStart"/>
            <w:r>
              <w:rPr>
                <w:rFonts w:ascii="Arial Narrow" w:hAnsi="Arial Narrow"/>
                <w:i/>
                <w:sz w:val="20"/>
              </w:rPr>
              <w:t>en</w:t>
            </w:r>
            <w:proofErr w:type="gramEnd"/>
            <w:r>
              <w:rPr>
                <w:rFonts w:ascii="Arial Narrow" w:hAnsi="Arial Narrow"/>
                <w:i/>
                <w:sz w:val="20"/>
              </w:rPr>
              <w:t xml:space="preserve"> francs suisses)</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D7BC8F1"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Année 1</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0D8A083"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Année 2</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192AF10"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Année 3</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1352BAC1"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Total</w:t>
            </w:r>
          </w:p>
        </w:tc>
      </w:tr>
      <w:tr w:rsidR="00136F7A" w:rsidRPr="00C45D6C" w14:paraId="779B57AB" w14:textId="77777777" w:rsidTr="00612843">
        <w:trPr>
          <w:trHeight w:val="530"/>
        </w:trPr>
        <w:tc>
          <w:tcPr>
            <w:tcW w:w="5220"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2B3C49E0" w14:textId="77777777" w:rsidR="00136F7A" w:rsidRPr="00C45D6C" w:rsidRDefault="00136F7A" w:rsidP="000364AB">
            <w:pPr>
              <w:rPr>
                <w:rFonts w:ascii="Arial Narrow" w:eastAsia="Times New Roman" w:hAnsi="Arial Narrow"/>
                <w:b/>
                <w:bCs/>
                <w:sz w:val="20"/>
              </w:rPr>
            </w:pPr>
            <w:r>
              <w:rPr>
                <w:rFonts w:ascii="Arial Narrow" w:hAnsi="Arial Narrow"/>
                <w:b/>
                <w:sz w:val="20"/>
              </w:rPr>
              <w:t>Résultats attendus du projet</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42EAE02E"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Dépenses de 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7A71B54"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Autres dépenses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0D03E74"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Dépenses de personnel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7FF8D947"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Autres dépenses</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08B483CA"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Dépenses de 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10308DC4"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Autres dépenses</w:t>
            </w:r>
          </w:p>
        </w:tc>
        <w:tc>
          <w:tcPr>
            <w:tcW w:w="1170" w:type="dxa"/>
            <w:vMerge/>
            <w:tcBorders>
              <w:left w:val="nil"/>
              <w:bottom w:val="single" w:sz="4" w:space="0" w:color="BFBFBF"/>
              <w:right w:val="single" w:sz="4" w:space="0" w:color="BFBFBF"/>
            </w:tcBorders>
            <w:vAlign w:val="center"/>
            <w:hideMark/>
          </w:tcPr>
          <w:p w14:paraId="31BB4037" w14:textId="77777777" w:rsidR="00136F7A" w:rsidRPr="00C45D6C" w:rsidRDefault="00136F7A" w:rsidP="000364AB">
            <w:pPr>
              <w:rPr>
                <w:rFonts w:ascii="Arial Narrow" w:eastAsia="Times New Roman" w:hAnsi="Arial Narrow"/>
                <w:b/>
                <w:bCs/>
                <w:sz w:val="20"/>
              </w:rPr>
            </w:pPr>
          </w:p>
        </w:tc>
      </w:tr>
      <w:tr w:rsidR="00136F7A" w:rsidRPr="00C45D6C" w14:paraId="6EEB4D43" w14:textId="77777777" w:rsidTr="00612843">
        <w:trPr>
          <w:trHeight w:val="414"/>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1D7F2539" w14:textId="77777777" w:rsidR="00136F7A" w:rsidRPr="00C45D6C" w:rsidRDefault="00136F7A" w:rsidP="000364AB">
            <w:pPr>
              <w:rPr>
                <w:rFonts w:ascii="Arial Narrow" w:eastAsia="Times New Roman" w:hAnsi="Arial Narrow"/>
                <w:sz w:val="20"/>
              </w:rPr>
            </w:pPr>
            <w:r>
              <w:rPr>
                <w:rFonts w:ascii="Arial Narrow" w:hAnsi="Arial Narrow"/>
                <w:sz w:val="20"/>
              </w:rPr>
              <w:t>Coordination du projet</w:t>
            </w:r>
          </w:p>
        </w:tc>
        <w:tc>
          <w:tcPr>
            <w:tcW w:w="1080" w:type="dxa"/>
            <w:tcBorders>
              <w:top w:val="nil"/>
              <w:left w:val="nil"/>
              <w:bottom w:val="single" w:sz="4" w:space="0" w:color="BFBFBF"/>
              <w:right w:val="single" w:sz="4" w:space="0" w:color="BFBFBF"/>
            </w:tcBorders>
            <w:shd w:val="clear" w:color="auto" w:fill="auto"/>
            <w:noWrap/>
            <w:vAlign w:val="center"/>
            <w:hideMark/>
          </w:tcPr>
          <w:p w14:paraId="31C3B6F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3C4F624C"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C7AD068"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1E99F49C" w14:textId="77777777" w:rsidR="00136F7A" w:rsidRPr="00C45D6C" w:rsidRDefault="00136F7A" w:rsidP="000364AB">
            <w:pPr>
              <w:jc w:val="right"/>
              <w:rPr>
                <w:rFonts w:ascii="Arial Narrow" w:eastAsia="Times New Roman" w:hAnsi="Arial Narrow"/>
                <w:sz w:val="20"/>
              </w:rPr>
            </w:pPr>
            <w:r>
              <w:rPr>
                <w:rFonts w:ascii="Arial Narrow" w:hAnsi="Arial Narrow"/>
                <w:sz w:val="20"/>
              </w:rPr>
              <w:t>77 100</w:t>
            </w:r>
          </w:p>
        </w:tc>
        <w:tc>
          <w:tcPr>
            <w:tcW w:w="1080" w:type="dxa"/>
            <w:tcBorders>
              <w:top w:val="nil"/>
              <w:left w:val="nil"/>
              <w:bottom w:val="single" w:sz="4" w:space="0" w:color="BFBFBF"/>
              <w:right w:val="single" w:sz="4" w:space="0" w:color="BFBFBF"/>
            </w:tcBorders>
            <w:shd w:val="clear" w:color="auto" w:fill="auto"/>
            <w:noWrap/>
            <w:vAlign w:val="center"/>
            <w:hideMark/>
          </w:tcPr>
          <w:p w14:paraId="1349BB7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EA8D5CA" w14:textId="77777777" w:rsidR="00136F7A" w:rsidRPr="00C45D6C" w:rsidRDefault="00136F7A" w:rsidP="000364AB">
            <w:pPr>
              <w:jc w:val="right"/>
              <w:rPr>
                <w:rFonts w:ascii="Arial Narrow" w:eastAsia="Times New Roman" w:hAnsi="Arial Narrow"/>
                <w:sz w:val="20"/>
              </w:rPr>
            </w:pPr>
            <w:r>
              <w:rPr>
                <w:rFonts w:ascii="Arial Narrow" w:hAnsi="Arial Narrow"/>
                <w:sz w:val="20"/>
              </w:rPr>
              <w:t>77 100</w:t>
            </w:r>
          </w:p>
        </w:tc>
        <w:tc>
          <w:tcPr>
            <w:tcW w:w="1170" w:type="dxa"/>
            <w:tcBorders>
              <w:top w:val="nil"/>
              <w:left w:val="nil"/>
              <w:bottom w:val="single" w:sz="4" w:space="0" w:color="BFBFBF"/>
              <w:right w:val="single" w:sz="4" w:space="0" w:color="BFBFBF"/>
            </w:tcBorders>
            <w:shd w:val="clear" w:color="auto" w:fill="auto"/>
            <w:noWrap/>
            <w:vAlign w:val="center"/>
            <w:hideMark/>
          </w:tcPr>
          <w:p w14:paraId="7E1E63E5" w14:textId="77777777" w:rsidR="00136F7A" w:rsidRPr="00C45D6C" w:rsidRDefault="00136F7A" w:rsidP="00612843">
            <w:pPr>
              <w:jc w:val="right"/>
              <w:rPr>
                <w:rFonts w:ascii="Arial Narrow" w:eastAsia="Times New Roman" w:hAnsi="Arial Narrow"/>
                <w:sz w:val="20"/>
              </w:rPr>
            </w:pPr>
            <w:r>
              <w:rPr>
                <w:rFonts w:ascii="Arial Narrow" w:hAnsi="Arial Narrow"/>
                <w:sz w:val="20"/>
              </w:rPr>
              <w:t>154 200</w:t>
            </w:r>
          </w:p>
        </w:tc>
      </w:tr>
      <w:tr w:rsidR="00136F7A" w:rsidRPr="00C45D6C" w14:paraId="54F23DD1" w14:textId="77777777" w:rsidTr="00612843">
        <w:trPr>
          <w:trHeight w:val="93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53FFF3F5" w14:textId="77777777" w:rsidR="00136F7A" w:rsidRPr="00C45D6C" w:rsidRDefault="00136F7A" w:rsidP="000364AB">
            <w:pPr>
              <w:rPr>
                <w:rFonts w:ascii="Arial Narrow" w:eastAsia="Times New Roman" w:hAnsi="Arial Narrow"/>
                <w:sz w:val="20"/>
              </w:rPr>
            </w:pPr>
            <w:r>
              <w:rPr>
                <w:rFonts w:ascii="Arial Narrow" w:hAnsi="Arial Narrow"/>
                <w:sz w:val="20"/>
              </w:rPr>
              <w:t>Compilation des pratiques nationales des autorités audiovisuelles en matière de bases de données et d</w:t>
            </w:r>
            <w:r w:rsidR="000B28D4">
              <w:rPr>
                <w:rFonts w:ascii="Arial Narrow" w:hAnsi="Arial Narrow"/>
                <w:sz w:val="20"/>
              </w:rPr>
              <w:t>’</w:t>
            </w:r>
            <w:r>
              <w:rPr>
                <w:rFonts w:ascii="Arial Narrow" w:hAnsi="Arial Narrow"/>
                <w:sz w:val="20"/>
              </w:rPr>
              <w:t>outils disponibles pour la recherche d</w:t>
            </w:r>
            <w:r w:rsidR="000B28D4">
              <w:rPr>
                <w:rFonts w:ascii="Arial Narrow" w:hAnsi="Arial Narrow"/>
                <w:sz w:val="20"/>
              </w:rPr>
              <w:t>’</w:t>
            </w:r>
            <w:r>
              <w:rPr>
                <w:rFonts w:ascii="Arial Narrow" w:hAnsi="Arial Narrow"/>
                <w:sz w:val="20"/>
              </w:rPr>
              <w:t>informations sur la titularité d</w:t>
            </w:r>
            <w:r w:rsidR="000B28D4">
              <w:rPr>
                <w:rFonts w:ascii="Arial Narrow" w:hAnsi="Arial Narrow"/>
                <w:sz w:val="20"/>
              </w:rPr>
              <w:t>’</w:t>
            </w:r>
            <w:r>
              <w:rPr>
                <w:rFonts w:ascii="Arial Narrow" w:hAnsi="Arial Narrow"/>
                <w:sz w:val="20"/>
              </w:rPr>
              <w:t xml:space="preserve">œuvres audiovisuelles et la concession de licences dans ce domaine </w:t>
            </w:r>
          </w:p>
        </w:tc>
        <w:tc>
          <w:tcPr>
            <w:tcW w:w="1080" w:type="dxa"/>
            <w:tcBorders>
              <w:top w:val="nil"/>
              <w:left w:val="nil"/>
              <w:bottom w:val="single" w:sz="4" w:space="0" w:color="BFBFBF"/>
              <w:right w:val="single" w:sz="4" w:space="0" w:color="BFBFBF"/>
            </w:tcBorders>
            <w:shd w:val="clear" w:color="auto" w:fill="auto"/>
            <w:noWrap/>
            <w:vAlign w:val="center"/>
            <w:hideMark/>
          </w:tcPr>
          <w:p w14:paraId="1D3ED82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EF6CAA0"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1170" w:type="dxa"/>
            <w:tcBorders>
              <w:top w:val="nil"/>
              <w:left w:val="nil"/>
              <w:bottom w:val="single" w:sz="4" w:space="0" w:color="BFBFBF"/>
              <w:right w:val="single" w:sz="4" w:space="0" w:color="BFBFBF"/>
            </w:tcBorders>
            <w:shd w:val="clear" w:color="auto" w:fill="auto"/>
            <w:noWrap/>
            <w:vAlign w:val="center"/>
            <w:hideMark/>
          </w:tcPr>
          <w:p w14:paraId="2CC82508"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154173A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0AFDCB8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5757399"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5E09CF5"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r>
      <w:tr w:rsidR="00136F7A" w:rsidRPr="00C45D6C" w14:paraId="1C212CC9" w14:textId="77777777" w:rsidTr="00612843">
        <w:trPr>
          <w:trHeight w:val="1106"/>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C3A5A75" w14:textId="77777777" w:rsidR="00136F7A" w:rsidRPr="00C45D6C" w:rsidRDefault="00136F7A" w:rsidP="000364AB">
            <w:pPr>
              <w:rPr>
                <w:rFonts w:ascii="Arial Narrow" w:eastAsia="Times New Roman" w:hAnsi="Arial Narrow"/>
                <w:sz w:val="20"/>
              </w:rPr>
            </w:pPr>
            <w:r>
              <w:rPr>
                <w:rFonts w:ascii="Arial Narrow" w:hAnsi="Arial Narrow"/>
                <w:sz w:val="20"/>
              </w:rPr>
              <w:t xml:space="preserve">Ateliers de formation pratique (au moins quatre) pour </w:t>
            </w:r>
            <w:proofErr w:type="gramStart"/>
            <w:r>
              <w:rPr>
                <w:rFonts w:ascii="Arial Narrow" w:hAnsi="Arial Narrow"/>
                <w:sz w:val="20"/>
              </w:rPr>
              <w:t>les micro</w:t>
            </w:r>
            <w:proofErr w:type="gramEnd"/>
            <w:r>
              <w:rPr>
                <w:rFonts w:ascii="Arial Narrow" w:hAnsi="Arial Narrow"/>
                <w:sz w:val="20"/>
              </w:rPr>
              <w:t>, petites et moyennes entreprises et les créateurs dans les pays participants afin de répondre à leurs besoins spécifiques en matière d</w:t>
            </w:r>
            <w:r w:rsidR="000B28D4">
              <w:rPr>
                <w:rFonts w:ascii="Arial Narrow" w:hAnsi="Arial Narrow"/>
                <w:sz w:val="20"/>
              </w:rPr>
              <w:t>’</w:t>
            </w:r>
            <w:r>
              <w:rPr>
                <w:rFonts w:ascii="Arial Narrow" w:hAnsi="Arial Narrow"/>
                <w:sz w:val="20"/>
              </w:rPr>
              <w:t>utilisation et d</w:t>
            </w:r>
            <w:r w:rsidR="000B28D4">
              <w:rPr>
                <w:rFonts w:ascii="Arial Narrow" w:hAnsi="Arial Narrow"/>
                <w:sz w:val="20"/>
              </w:rPr>
              <w:t>’</w:t>
            </w:r>
            <w:r>
              <w:rPr>
                <w:rFonts w:ascii="Arial Narrow" w:hAnsi="Arial Narrow"/>
                <w:sz w:val="20"/>
              </w:rPr>
              <w:t>acquisition de matériel relatif à la propriété intellectuelle et de commercialisation du contenu audiovisuel</w:t>
            </w:r>
          </w:p>
        </w:tc>
        <w:tc>
          <w:tcPr>
            <w:tcW w:w="1080" w:type="dxa"/>
            <w:tcBorders>
              <w:top w:val="nil"/>
              <w:left w:val="nil"/>
              <w:bottom w:val="single" w:sz="4" w:space="0" w:color="BFBFBF"/>
              <w:right w:val="single" w:sz="4" w:space="0" w:color="BFBFBF"/>
            </w:tcBorders>
            <w:shd w:val="clear" w:color="auto" w:fill="auto"/>
            <w:noWrap/>
            <w:vAlign w:val="center"/>
            <w:hideMark/>
          </w:tcPr>
          <w:p w14:paraId="15AD2B0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F593E9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DC3929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22DB228A" w14:textId="77777777" w:rsidR="00136F7A" w:rsidRPr="00C45D6C" w:rsidRDefault="00136F7A" w:rsidP="000364AB">
            <w:pPr>
              <w:jc w:val="right"/>
              <w:rPr>
                <w:rFonts w:ascii="Arial Narrow" w:eastAsia="Times New Roman" w:hAnsi="Arial Narrow"/>
                <w:sz w:val="20"/>
              </w:rPr>
            </w:pPr>
            <w:r>
              <w:rPr>
                <w:rFonts w:ascii="Arial Narrow" w:hAnsi="Arial Narrow"/>
                <w:sz w:val="20"/>
              </w:rPr>
              <w:t>60 000</w:t>
            </w:r>
          </w:p>
        </w:tc>
        <w:tc>
          <w:tcPr>
            <w:tcW w:w="1080" w:type="dxa"/>
            <w:tcBorders>
              <w:top w:val="nil"/>
              <w:left w:val="nil"/>
              <w:bottom w:val="single" w:sz="4" w:space="0" w:color="BFBFBF"/>
              <w:right w:val="single" w:sz="4" w:space="0" w:color="BFBFBF"/>
            </w:tcBorders>
            <w:shd w:val="clear" w:color="auto" w:fill="auto"/>
            <w:noWrap/>
            <w:vAlign w:val="center"/>
            <w:hideMark/>
          </w:tcPr>
          <w:p w14:paraId="4BC8DBC1"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3A349DC" w14:textId="77777777" w:rsidR="00136F7A" w:rsidRPr="00C45D6C" w:rsidRDefault="00136F7A" w:rsidP="000364AB">
            <w:pPr>
              <w:jc w:val="right"/>
              <w:rPr>
                <w:rFonts w:ascii="Arial Narrow" w:eastAsia="Times New Roman" w:hAnsi="Arial Narrow"/>
                <w:sz w:val="20"/>
              </w:rPr>
            </w:pPr>
            <w:r>
              <w:rPr>
                <w:rFonts w:ascii="Arial Narrow" w:hAnsi="Arial Narrow"/>
                <w:sz w:val="20"/>
              </w:rPr>
              <w:t>20 000</w:t>
            </w:r>
          </w:p>
        </w:tc>
        <w:tc>
          <w:tcPr>
            <w:tcW w:w="1170" w:type="dxa"/>
            <w:tcBorders>
              <w:top w:val="nil"/>
              <w:left w:val="nil"/>
              <w:bottom w:val="single" w:sz="4" w:space="0" w:color="BFBFBF"/>
              <w:right w:val="single" w:sz="4" w:space="0" w:color="BFBFBF"/>
            </w:tcBorders>
            <w:shd w:val="clear" w:color="auto" w:fill="auto"/>
            <w:noWrap/>
            <w:vAlign w:val="center"/>
            <w:hideMark/>
          </w:tcPr>
          <w:p w14:paraId="5A557974" w14:textId="77777777" w:rsidR="00136F7A" w:rsidRPr="00C45D6C" w:rsidRDefault="00136F7A" w:rsidP="000364AB">
            <w:pPr>
              <w:jc w:val="right"/>
              <w:rPr>
                <w:rFonts w:ascii="Arial Narrow" w:eastAsia="Times New Roman" w:hAnsi="Arial Narrow"/>
                <w:sz w:val="20"/>
              </w:rPr>
            </w:pPr>
            <w:r>
              <w:rPr>
                <w:rFonts w:ascii="Arial Narrow" w:hAnsi="Arial Narrow"/>
                <w:sz w:val="20"/>
              </w:rPr>
              <w:t>80 000</w:t>
            </w:r>
          </w:p>
        </w:tc>
      </w:tr>
      <w:tr w:rsidR="00136F7A" w:rsidRPr="00C45D6C" w14:paraId="6FA5D65F" w14:textId="77777777" w:rsidTr="00612843">
        <w:trPr>
          <w:trHeight w:val="63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3FBFE619" w14:textId="77777777" w:rsidR="00136F7A" w:rsidRPr="00C45D6C" w:rsidRDefault="00136F7A" w:rsidP="000364AB">
            <w:pPr>
              <w:rPr>
                <w:rFonts w:ascii="Arial Narrow" w:eastAsia="Times New Roman" w:hAnsi="Arial Narrow"/>
                <w:sz w:val="20"/>
              </w:rPr>
            </w:pPr>
            <w:r>
              <w:rPr>
                <w:rFonts w:ascii="Arial Narrow" w:hAnsi="Arial Narrow"/>
                <w:sz w:val="20"/>
              </w:rPr>
              <w:t>Un examen des marchés actuels de licences et des structures de gestion des droits liés à l</w:t>
            </w:r>
            <w:r w:rsidR="000B28D4">
              <w:rPr>
                <w:rFonts w:ascii="Arial Narrow" w:hAnsi="Arial Narrow"/>
                <w:sz w:val="20"/>
              </w:rPr>
              <w:t>’</w:t>
            </w:r>
            <w:r>
              <w:rPr>
                <w:rFonts w:ascii="Arial Narrow" w:hAnsi="Arial Narrow"/>
                <w:sz w:val="20"/>
              </w:rPr>
              <w:t>utilisation d</w:t>
            </w:r>
            <w:r w:rsidR="000B28D4">
              <w:rPr>
                <w:rFonts w:ascii="Arial Narrow" w:hAnsi="Arial Narrow"/>
                <w:sz w:val="20"/>
              </w:rPr>
              <w:t>’</w:t>
            </w:r>
            <w:r>
              <w:rPr>
                <w:rFonts w:ascii="Arial Narrow" w:hAnsi="Arial Narrow"/>
                <w:sz w:val="20"/>
              </w:rPr>
              <w:t>œuvres audiovisuelles et de systèmes d</w:t>
            </w:r>
            <w:r w:rsidR="000B28D4">
              <w:rPr>
                <w:rFonts w:ascii="Arial Narrow" w:hAnsi="Arial Narrow"/>
                <w:sz w:val="20"/>
              </w:rPr>
              <w:t>’</w:t>
            </w:r>
            <w:r>
              <w:rPr>
                <w:rFonts w:ascii="Arial Narrow" w:hAnsi="Arial Narrow"/>
                <w:sz w:val="20"/>
              </w:rPr>
              <w:t>intelligence artificielle</w:t>
            </w:r>
          </w:p>
        </w:tc>
        <w:tc>
          <w:tcPr>
            <w:tcW w:w="1080" w:type="dxa"/>
            <w:tcBorders>
              <w:top w:val="nil"/>
              <w:left w:val="nil"/>
              <w:bottom w:val="single" w:sz="4" w:space="0" w:color="BFBFBF"/>
              <w:right w:val="single" w:sz="4" w:space="0" w:color="BFBFBF"/>
            </w:tcBorders>
            <w:shd w:val="clear" w:color="auto" w:fill="auto"/>
            <w:noWrap/>
            <w:vAlign w:val="center"/>
            <w:hideMark/>
          </w:tcPr>
          <w:p w14:paraId="3FEB271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3B46BD2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3D32BF4"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7749FE9D" w14:textId="77777777" w:rsidR="00136F7A" w:rsidRPr="00C45D6C" w:rsidRDefault="00136F7A" w:rsidP="000364AB">
            <w:pPr>
              <w:jc w:val="right"/>
              <w:rPr>
                <w:rFonts w:ascii="Arial Narrow" w:eastAsia="Times New Roman" w:hAnsi="Arial Narrow"/>
                <w:sz w:val="20"/>
              </w:rPr>
            </w:pPr>
            <w:r>
              <w:rPr>
                <w:rFonts w:ascii="Arial Narrow" w:hAnsi="Arial Narrow"/>
                <w:sz w:val="20"/>
              </w:rPr>
              <w:t>20 000</w:t>
            </w:r>
          </w:p>
        </w:tc>
        <w:tc>
          <w:tcPr>
            <w:tcW w:w="1080" w:type="dxa"/>
            <w:tcBorders>
              <w:top w:val="nil"/>
              <w:left w:val="nil"/>
              <w:bottom w:val="single" w:sz="4" w:space="0" w:color="BFBFBF"/>
              <w:right w:val="single" w:sz="4" w:space="0" w:color="BFBFBF"/>
            </w:tcBorders>
            <w:shd w:val="clear" w:color="auto" w:fill="auto"/>
            <w:noWrap/>
            <w:vAlign w:val="center"/>
            <w:hideMark/>
          </w:tcPr>
          <w:p w14:paraId="6CB9B81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8D361"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831F58C" w14:textId="77777777" w:rsidR="00136F7A" w:rsidRPr="00C45D6C" w:rsidRDefault="00136F7A" w:rsidP="000364AB">
            <w:pPr>
              <w:jc w:val="right"/>
              <w:rPr>
                <w:rFonts w:ascii="Arial Narrow" w:eastAsia="Times New Roman" w:hAnsi="Arial Narrow"/>
                <w:sz w:val="20"/>
              </w:rPr>
            </w:pPr>
            <w:r>
              <w:rPr>
                <w:rFonts w:ascii="Arial Narrow" w:hAnsi="Arial Narrow"/>
                <w:sz w:val="20"/>
              </w:rPr>
              <w:t>20 000</w:t>
            </w:r>
          </w:p>
        </w:tc>
      </w:tr>
      <w:tr w:rsidR="00136F7A" w:rsidRPr="00C45D6C" w14:paraId="6ECA1B8D" w14:textId="77777777" w:rsidTr="00612843">
        <w:trPr>
          <w:trHeight w:val="737"/>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81DE489" w14:textId="77777777" w:rsidR="00136F7A" w:rsidRPr="00C45D6C" w:rsidRDefault="00136F7A" w:rsidP="000364AB">
            <w:pPr>
              <w:rPr>
                <w:rFonts w:ascii="Arial Narrow" w:eastAsia="Times New Roman" w:hAnsi="Arial Narrow"/>
                <w:sz w:val="20"/>
              </w:rPr>
            </w:pPr>
            <w:r>
              <w:rPr>
                <w:rFonts w:ascii="Arial Narrow" w:hAnsi="Arial Narrow"/>
                <w:sz w:val="20"/>
              </w:rPr>
              <w:t>Guide de référence pour l</w:t>
            </w:r>
            <w:r w:rsidR="000B28D4">
              <w:rPr>
                <w:rFonts w:ascii="Arial Narrow" w:hAnsi="Arial Narrow"/>
                <w:sz w:val="20"/>
              </w:rPr>
              <w:t>’</w:t>
            </w:r>
            <w:r>
              <w:rPr>
                <w:rFonts w:ascii="Arial Narrow" w:hAnsi="Arial Narrow"/>
                <w:sz w:val="20"/>
              </w:rPr>
              <w:t>utilisation et la commercialisation de la propriété intellectuelle dans la production audiovisuelle l</w:t>
            </w:r>
            <w:r w:rsidR="000B28D4">
              <w:rPr>
                <w:rFonts w:ascii="Arial Narrow" w:hAnsi="Arial Narrow"/>
                <w:sz w:val="20"/>
              </w:rPr>
              <w:t>’</w:t>
            </w:r>
            <w:r>
              <w:rPr>
                <w:rFonts w:ascii="Arial Narrow" w:hAnsi="Arial Narrow"/>
                <w:sz w:val="20"/>
              </w:rPr>
              <w:t xml:space="preserve">intention </w:t>
            </w:r>
            <w:proofErr w:type="gramStart"/>
            <w:r>
              <w:rPr>
                <w:rFonts w:ascii="Arial Narrow" w:hAnsi="Arial Narrow"/>
                <w:sz w:val="20"/>
              </w:rPr>
              <w:t>des micro</w:t>
            </w:r>
            <w:proofErr w:type="gramEnd"/>
            <w:r>
              <w:rPr>
                <w:rFonts w:ascii="Arial Narrow" w:hAnsi="Arial Narrow"/>
                <w:sz w:val="20"/>
              </w:rPr>
              <w:t xml:space="preserve">, petites et moyennes entreprises </w:t>
            </w:r>
          </w:p>
        </w:tc>
        <w:tc>
          <w:tcPr>
            <w:tcW w:w="1080" w:type="dxa"/>
            <w:tcBorders>
              <w:top w:val="nil"/>
              <w:left w:val="nil"/>
              <w:bottom w:val="single" w:sz="4" w:space="0" w:color="BFBFBF"/>
              <w:right w:val="single" w:sz="4" w:space="0" w:color="BFBFBF"/>
            </w:tcBorders>
            <w:shd w:val="clear" w:color="auto" w:fill="auto"/>
            <w:noWrap/>
            <w:vAlign w:val="center"/>
            <w:hideMark/>
          </w:tcPr>
          <w:p w14:paraId="3DD5368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3798F1C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180C70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4460EA15" w14:textId="77777777" w:rsidR="00136F7A" w:rsidRPr="00C45D6C" w:rsidRDefault="00136F7A" w:rsidP="000364AB">
            <w:pPr>
              <w:jc w:val="right"/>
              <w:rPr>
                <w:rFonts w:ascii="Arial Narrow" w:eastAsia="Times New Roman" w:hAnsi="Arial Narrow"/>
                <w:sz w:val="20"/>
              </w:rPr>
            </w:pPr>
            <w:r>
              <w:rPr>
                <w:rFonts w:ascii="Arial Narrow" w:hAnsi="Arial Narrow"/>
                <w:sz w:val="20"/>
              </w:rPr>
              <w:t>10 000</w:t>
            </w:r>
          </w:p>
        </w:tc>
        <w:tc>
          <w:tcPr>
            <w:tcW w:w="1080" w:type="dxa"/>
            <w:tcBorders>
              <w:top w:val="nil"/>
              <w:left w:val="nil"/>
              <w:bottom w:val="single" w:sz="4" w:space="0" w:color="BFBFBF"/>
              <w:right w:val="single" w:sz="4" w:space="0" w:color="BFBFBF"/>
            </w:tcBorders>
            <w:shd w:val="clear" w:color="auto" w:fill="auto"/>
            <w:noWrap/>
            <w:vAlign w:val="center"/>
            <w:hideMark/>
          </w:tcPr>
          <w:p w14:paraId="5500EF7C"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FF054C5" w14:textId="77777777" w:rsidR="00136F7A" w:rsidRPr="00C45D6C" w:rsidRDefault="00136F7A" w:rsidP="000364AB">
            <w:pPr>
              <w:jc w:val="right"/>
              <w:rPr>
                <w:rFonts w:ascii="Arial Narrow" w:eastAsia="Times New Roman" w:hAnsi="Arial Narrow"/>
                <w:sz w:val="20"/>
              </w:rPr>
            </w:pPr>
            <w:r>
              <w:rPr>
                <w:rFonts w:ascii="Arial Narrow" w:hAnsi="Arial Narrow"/>
                <w:sz w:val="20"/>
              </w:rPr>
              <w:t>10 000</w:t>
            </w:r>
          </w:p>
        </w:tc>
        <w:tc>
          <w:tcPr>
            <w:tcW w:w="1170" w:type="dxa"/>
            <w:tcBorders>
              <w:top w:val="nil"/>
              <w:left w:val="nil"/>
              <w:bottom w:val="single" w:sz="4" w:space="0" w:color="BFBFBF"/>
              <w:right w:val="single" w:sz="4" w:space="0" w:color="BFBFBF"/>
            </w:tcBorders>
            <w:shd w:val="clear" w:color="auto" w:fill="auto"/>
            <w:noWrap/>
            <w:vAlign w:val="center"/>
            <w:hideMark/>
          </w:tcPr>
          <w:p w14:paraId="61F0D28B" w14:textId="77777777" w:rsidR="00136F7A" w:rsidRPr="00C45D6C" w:rsidRDefault="00136F7A" w:rsidP="000364AB">
            <w:pPr>
              <w:jc w:val="right"/>
              <w:rPr>
                <w:rFonts w:ascii="Arial Narrow" w:eastAsia="Times New Roman" w:hAnsi="Arial Narrow"/>
                <w:sz w:val="20"/>
              </w:rPr>
            </w:pPr>
            <w:r>
              <w:rPr>
                <w:rFonts w:ascii="Arial Narrow" w:hAnsi="Arial Narrow"/>
                <w:sz w:val="20"/>
              </w:rPr>
              <w:t>20 000</w:t>
            </w:r>
          </w:p>
        </w:tc>
      </w:tr>
      <w:tr w:rsidR="00136F7A" w:rsidRPr="00C45D6C" w14:paraId="19EB0E1D" w14:textId="77777777" w:rsidTr="00612843">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5A8FD021" w14:textId="77777777" w:rsidR="00136F7A" w:rsidRPr="00C45D6C" w:rsidRDefault="00136F7A" w:rsidP="000364AB">
            <w:pPr>
              <w:rPr>
                <w:rFonts w:ascii="Arial Narrow" w:eastAsia="Times New Roman" w:hAnsi="Arial Narrow"/>
                <w:sz w:val="20"/>
              </w:rPr>
            </w:pPr>
            <w:r>
              <w:rPr>
                <w:rFonts w:ascii="Arial Narrow" w:hAnsi="Arial Narrow"/>
                <w:sz w:val="20"/>
              </w:rPr>
              <w:t>Ateliers nationaux (au moins deux) sur la médiation et l</w:t>
            </w:r>
            <w:r w:rsidR="000B28D4">
              <w:rPr>
                <w:rFonts w:ascii="Arial Narrow" w:hAnsi="Arial Narrow"/>
                <w:sz w:val="20"/>
              </w:rPr>
              <w:t>’</w:t>
            </w:r>
            <w:r>
              <w:rPr>
                <w:rFonts w:ascii="Arial Narrow" w:hAnsi="Arial Narrow"/>
                <w:sz w:val="20"/>
              </w:rPr>
              <w:t>arbitrage dans les industries de la création</w:t>
            </w:r>
          </w:p>
        </w:tc>
        <w:tc>
          <w:tcPr>
            <w:tcW w:w="1080" w:type="dxa"/>
            <w:tcBorders>
              <w:top w:val="nil"/>
              <w:left w:val="nil"/>
              <w:bottom w:val="single" w:sz="4" w:space="0" w:color="BFBFBF"/>
              <w:right w:val="single" w:sz="4" w:space="0" w:color="BFBFBF"/>
            </w:tcBorders>
            <w:shd w:val="clear" w:color="auto" w:fill="auto"/>
            <w:noWrap/>
            <w:vAlign w:val="center"/>
            <w:hideMark/>
          </w:tcPr>
          <w:p w14:paraId="5A306F0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F1F849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2E0E5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4CE8DAA6" w14:textId="77777777" w:rsidR="00136F7A" w:rsidRPr="00C45D6C" w:rsidRDefault="00136F7A" w:rsidP="000364AB">
            <w:pPr>
              <w:jc w:val="right"/>
              <w:rPr>
                <w:rFonts w:ascii="Arial Narrow" w:eastAsia="Times New Roman" w:hAnsi="Arial Narrow"/>
                <w:sz w:val="20"/>
              </w:rPr>
            </w:pPr>
            <w:r>
              <w:rPr>
                <w:rFonts w:ascii="Arial Narrow" w:hAnsi="Arial Narrow"/>
                <w:sz w:val="20"/>
              </w:rPr>
              <w:t>60 000</w:t>
            </w:r>
          </w:p>
        </w:tc>
        <w:tc>
          <w:tcPr>
            <w:tcW w:w="1080" w:type="dxa"/>
            <w:tcBorders>
              <w:top w:val="nil"/>
              <w:left w:val="nil"/>
              <w:bottom w:val="single" w:sz="4" w:space="0" w:color="BFBFBF"/>
              <w:right w:val="single" w:sz="4" w:space="0" w:color="BFBFBF"/>
            </w:tcBorders>
            <w:shd w:val="clear" w:color="auto" w:fill="auto"/>
            <w:noWrap/>
            <w:vAlign w:val="center"/>
            <w:hideMark/>
          </w:tcPr>
          <w:p w14:paraId="1C18F13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3EB905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F0C677C" w14:textId="77777777" w:rsidR="00136F7A" w:rsidRPr="00C45D6C" w:rsidRDefault="00136F7A" w:rsidP="000364AB">
            <w:pPr>
              <w:jc w:val="right"/>
              <w:rPr>
                <w:rFonts w:ascii="Arial Narrow" w:eastAsia="Times New Roman" w:hAnsi="Arial Narrow"/>
                <w:sz w:val="20"/>
              </w:rPr>
            </w:pPr>
            <w:r>
              <w:rPr>
                <w:rFonts w:ascii="Arial Narrow" w:hAnsi="Arial Narrow"/>
                <w:sz w:val="20"/>
              </w:rPr>
              <w:t>60 000</w:t>
            </w:r>
          </w:p>
        </w:tc>
      </w:tr>
      <w:tr w:rsidR="00136F7A" w:rsidRPr="00C45D6C" w14:paraId="3A9A37E1" w14:textId="77777777" w:rsidTr="00612843">
        <w:trPr>
          <w:trHeight w:val="539"/>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98930FF" w14:textId="77777777" w:rsidR="00136F7A" w:rsidRPr="00C45D6C" w:rsidRDefault="00136F7A" w:rsidP="000364AB">
            <w:pPr>
              <w:rPr>
                <w:rFonts w:ascii="Arial Narrow" w:eastAsia="Times New Roman" w:hAnsi="Arial Narrow"/>
                <w:sz w:val="20"/>
              </w:rPr>
            </w:pPr>
            <w:r>
              <w:rPr>
                <w:rFonts w:ascii="Arial Narrow" w:hAnsi="Arial Narrow"/>
                <w:sz w:val="20"/>
              </w:rPr>
              <w:t>Méthode pour mesurer la participation des femmes dans le secteur audiovisuel, sur la base d</w:t>
            </w:r>
            <w:r w:rsidR="000B28D4">
              <w:rPr>
                <w:rFonts w:ascii="Arial Narrow" w:hAnsi="Arial Narrow"/>
                <w:sz w:val="20"/>
              </w:rPr>
              <w:t>’</w:t>
            </w:r>
            <w:r>
              <w:rPr>
                <w:rFonts w:ascii="Arial Narrow" w:hAnsi="Arial Narrow"/>
                <w:sz w:val="20"/>
              </w:rPr>
              <w:t>une étude de cas établie dans le cadre du projet initial</w:t>
            </w:r>
          </w:p>
        </w:tc>
        <w:tc>
          <w:tcPr>
            <w:tcW w:w="1080" w:type="dxa"/>
            <w:tcBorders>
              <w:top w:val="nil"/>
              <w:left w:val="nil"/>
              <w:bottom w:val="single" w:sz="4" w:space="0" w:color="BFBFBF"/>
              <w:right w:val="single" w:sz="4" w:space="0" w:color="BFBFBF"/>
            </w:tcBorders>
            <w:shd w:val="clear" w:color="auto" w:fill="auto"/>
            <w:noWrap/>
            <w:vAlign w:val="center"/>
            <w:hideMark/>
          </w:tcPr>
          <w:p w14:paraId="4F2984E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6DC325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884E63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2D8089F3"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1080" w:type="dxa"/>
            <w:tcBorders>
              <w:top w:val="nil"/>
              <w:left w:val="nil"/>
              <w:bottom w:val="single" w:sz="4" w:space="0" w:color="BFBFBF"/>
              <w:right w:val="single" w:sz="4" w:space="0" w:color="BFBFBF"/>
            </w:tcBorders>
            <w:shd w:val="clear" w:color="auto" w:fill="auto"/>
            <w:noWrap/>
            <w:vAlign w:val="center"/>
            <w:hideMark/>
          </w:tcPr>
          <w:p w14:paraId="3738EB1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1D9EE96F"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1170" w:type="dxa"/>
            <w:tcBorders>
              <w:top w:val="nil"/>
              <w:left w:val="nil"/>
              <w:bottom w:val="single" w:sz="4" w:space="0" w:color="BFBFBF"/>
              <w:right w:val="single" w:sz="4" w:space="0" w:color="BFBFBF"/>
            </w:tcBorders>
            <w:shd w:val="clear" w:color="auto" w:fill="auto"/>
            <w:noWrap/>
            <w:vAlign w:val="center"/>
            <w:hideMark/>
          </w:tcPr>
          <w:p w14:paraId="746DFD45" w14:textId="77777777" w:rsidR="00136F7A" w:rsidRPr="00C45D6C" w:rsidRDefault="00136F7A" w:rsidP="000364AB">
            <w:pPr>
              <w:jc w:val="right"/>
              <w:rPr>
                <w:rFonts w:ascii="Arial Narrow" w:eastAsia="Times New Roman" w:hAnsi="Arial Narrow"/>
                <w:sz w:val="20"/>
              </w:rPr>
            </w:pPr>
            <w:r>
              <w:rPr>
                <w:rFonts w:ascii="Arial Narrow" w:hAnsi="Arial Narrow"/>
                <w:sz w:val="20"/>
              </w:rPr>
              <w:t>30 000</w:t>
            </w:r>
          </w:p>
        </w:tc>
      </w:tr>
      <w:tr w:rsidR="00136F7A" w:rsidRPr="00C45D6C" w14:paraId="7A0FF2B2" w14:textId="77777777" w:rsidTr="00612843">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495E774C" w14:textId="77777777" w:rsidR="00136F7A" w:rsidRPr="00C45D6C" w:rsidRDefault="00136F7A" w:rsidP="000364AB">
            <w:pPr>
              <w:rPr>
                <w:rFonts w:ascii="Arial Narrow" w:eastAsia="Times New Roman" w:hAnsi="Arial Narrow"/>
                <w:sz w:val="20"/>
              </w:rPr>
            </w:pPr>
            <w:r>
              <w:rPr>
                <w:rFonts w:ascii="Arial Narrow" w:hAnsi="Arial Narrow"/>
                <w:sz w:val="20"/>
              </w:rPr>
              <w:t>Analyse de l</w:t>
            </w:r>
            <w:r w:rsidR="000B28D4">
              <w:rPr>
                <w:rFonts w:ascii="Arial Narrow" w:hAnsi="Arial Narrow"/>
                <w:sz w:val="20"/>
              </w:rPr>
              <w:t>’</w:t>
            </w:r>
            <w:r>
              <w:rPr>
                <w:rFonts w:ascii="Arial Narrow" w:hAnsi="Arial Narrow"/>
                <w:sz w:val="20"/>
              </w:rPr>
              <w:t>impact des accords internationaux de coproduction existant dans les pays bénéficiaires et de la commercialisation de la propriété intellectuelle relative au contenu audiovisuel</w:t>
            </w:r>
          </w:p>
        </w:tc>
        <w:tc>
          <w:tcPr>
            <w:tcW w:w="1080" w:type="dxa"/>
            <w:tcBorders>
              <w:top w:val="nil"/>
              <w:left w:val="nil"/>
              <w:bottom w:val="single" w:sz="4" w:space="0" w:color="BFBFBF"/>
              <w:right w:val="single" w:sz="4" w:space="0" w:color="BFBFBF"/>
            </w:tcBorders>
            <w:shd w:val="clear" w:color="auto" w:fill="auto"/>
            <w:noWrap/>
            <w:vAlign w:val="center"/>
          </w:tcPr>
          <w:p w14:paraId="4813802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F28B821"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482CA0E8"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7325B2BA"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1080" w:type="dxa"/>
            <w:tcBorders>
              <w:top w:val="nil"/>
              <w:left w:val="nil"/>
              <w:bottom w:val="single" w:sz="4" w:space="0" w:color="BFBFBF"/>
              <w:right w:val="single" w:sz="4" w:space="0" w:color="BFBFBF"/>
            </w:tcBorders>
            <w:shd w:val="clear" w:color="auto" w:fill="auto"/>
            <w:noWrap/>
            <w:vAlign w:val="center"/>
          </w:tcPr>
          <w:p w14:paraId="08469098"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tcPr>
          <w:p w14:paraId="1625D6FC"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1170" w:type="dxa"/>
            <w:tcBorders>
              <w:top w:val="nil"/>
              <w:left w:val="nil"/>
              <w:bottom w:val="single" w:sz="4" w:space="0" w:color="BFBFBF"/>
              <w:right w:val="single" w:sz="4" w:space="0" w:color="BFBFBF"/>
            </w:tcBorders>
            <w:shd w:val="clear" w:color="auto" w:fill="auto"/>
            <w:noWrap/>
            <w:vAlign w:val="center"/>
          </w:tcPr>
          <w:p w14:paraId="44B54B20" w14:textId="77777777" w:rsidR="00136F7A" w:rsidRPr="00C45D6C" w:rsidRDefault="00136F7A" w:rsidP="000364AB">
            <w:pPr>
              <w:jc w:val="right"/>
              <w:rPr>
                <w:rFonts w:ascii="Arial Narrow" w:eastAsia="Times New Roman" w:hAnsi="Arial Narrow"/>
                <w:sz w:val="20"/>
              </w:rPr>
            </w:pPr>
            <w:r>
              <w:rPr>
                <w:rFonts w:ascii="Arial Narrow" w:hAnsi="Arial Narrow"/>
                <w:sz w:val="20"/>
              </w:rPr>
              <w:t>30 000</w:t>
            </w:r>
          </w:p>
        </w:tc>
      </w:tr>
      <w:tr w:rsidR="00136F7A" w:rsidRPr="00C45D6C" w14:paraId="04A7247B" w14:textId="77777777" w:rsidTr="00612843">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50DEA254" w14:textId="77777777" w:rsidR="00136F7A" w:rsidRPr="00C45D6C" w:rsidRDefault="00136F7A" w:rsidP="000364AB">
            <w:pPr>
              <w:rPr>
                <w:rFonts w:ascii="Arial Narrow" w:eastAsia="Times New Roman" w:hAnsi="Arial Narrow"/>
                <w:sz w:val="20"/>
              </w:rPr>
            </w:pPr>
            <w:r>
              <w:rPr>
                <w:rFonts w:ascii="Arial Narrow" w:hAnsi="Arial Narrow"/>
                <w:sz w:val="20"/>
              </w:rPr>
              <w:t>Séminaire sur l</w:t>
            </w:r>
            <w:r w:rsidR="000B28D4">
              <w:rPr>
                <w:rFonts w:ascii="Arial Narrow" w:hAnsi="Arial Narrow"/>
                <w:sz w:val="20"/>
              </w:rPr>
              <w:t>’</w:t>
            </w:r>
            <w:r>
              <w:rPr>
                <w:rFonts w:ascii="Arial Narrow" w:hAnsi="Arial Narrow"/>
                <w:sz w:val="20"/>
              </w:rPr>
              <w:t>industrie audiovisuelle à l</w:t>
            </w:r>
            <w:r w:rsidR="000B28D4">
              <w:rPr>
                <w:rFonts w:ascii="Arial Narrow" w:hAnsi="Arial Narrow"/>
                <w:sz w:val="20"/>
              </w:rPr>
              <w:t>’</w:t>
            </w:r>
            <w:r>
              <w:rPr>
                <w:rFonts w:ascii="Arial Narrow" w:hAnsi="Arial Narrow"/>
                <w:sz w:val="20"/>
              </w:rPr>
              <w:t>ère de la diffusion en continu</w:t>
            </w:r>
          </w:p>
        </w:tc>
        <w:tc>
          <w:tcPr>
            <w:tcW w:w="1080" w:type="dxa"/>
            <w:tcBorders>
              <w:top w:val="nil"/>
              <w:left w:val="nil"/>
              <w:bottom w:val="single" w:sz="4" w:space="0" w:color="BFBFBF"/>
              <w:right w:val="single" w:sz="4" w:space="0" w:color="BFBFBF"/>
            </w:tcBorders>
            <w:shd w:val="clear" w:color="auto" w:fill="auto"/>
            <w:noWrap/>
            <w:vAlign w:val="center"/>
          </w:tcPr>
          <w:p w14:paraId="0806608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77B2307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09F98CF7"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45A18379"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603D851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tcPr>
          <w:p w14:paraId="33276573" w14:textId="77777777" w:rsidR="00136F7A" w:rsidRPr="00C45D6C" w:rsidRDefault="00136F7A" w:rsidP="000364AB">
            <w:pPr>
              <w:jc w:val="right"/>
              <w:rPr>
                <w:rFonts w:ascii="Arial Narrow" w:eastAsia="Times New Roman" w:hAnsi="Arial Narrow"/>
                <w:sz w:val="20"/>
              </w:rPr>
            </w:pPr>
            <w:r>
              <w:rPr>
                <w:rFonts w:ascii="Arial Narrow" w:hAnsi="Arial Narrow"/>
                <w:sz w:val="20"/>
              </w:rPr>
              <w:t>120 000</w:t>
            </w:r>
          </w:p>
        </w:tc>
        <w:tc>
          <w:tcPr>
            <w:tcW w:w="1170" w:type="dxa"/>
            <w:tcBorders>
              <w:top w:val="nil"/>
              <w:left w:val="nil"/>
              <w:bottom w:val="single" w:sz="4" w:space="0" w:color="BFBFBF"/>
              <w:right w:val="single" w:sz="4" w:space="0" w:color="BFBFBF"/>
            </w:tcBorders>
            <w:shd w:val="clear" w:color="auto" w:fill="auto"/>
            <w:noWrap/>
            <w:vAlign w:val="center"/>
          </w:tcPr>
          <w:p w14:paraId="096BB90F" w14:textId="77777777" w:rsidR="00136F7A" w:rsidRPr="00C45D6C" w:rsidRDefault="00136F7A" w:rsidP="000364AB">
            <w:pPr>
              <w:jc w:val="right"/>
              <w:rPr>
                <w:rFonts w:ascii="Arial Narrow" w:eastAsia="Times New Roman" w:hAnsi="Arial Narrow"/>
                <w:sz w:val="20"/>
              </w:rPr>
            </w:pPr>
            <w:r>
              <w:rPr>
                <w:rFonts w:ascii="Arial Narrow" w:hAnsi="Arial Narrow"/>
                <w:sz w:val="20"/>
              </w:rPr>
              <w:t>120 000</w:t>
            </w:r>
          </w:p>
        </w:tc>
      </w:tr>
      <w:tr w:rsidR="00136F7A" w:rsidRPr="00C45D6C" w14:paraId="474F2AB6" w14:textId="77777777" w:rsidTr="00612843">
        <w:trPr>
          <w:trHeight w:val="27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1B2F46B9" w14:textId="77777777" w:rsidR="00136F7A" w:rsidRPr="00C45D6C" w:rsidRDefault="00136F7A" w:rsidP="000364AB">
            <w:pPr>
              <w:rPr>
                <w:rFonts w:ascii="Arial Narrow" w:eastAsia="Times New Roman" w:hAnsi="Arial Narrow"/>
                <w:sz w:val="20"/>
              </w:rPr>
            </w:pPr>
            <w:r>
              <w:rPr>
                <w:rFonts w:ascii="Arial Narrow" w:hAnsi="Arial Narrow"/>
                <w:sz w:val="20"/>
              </w:rPr>
              <w:t xml:space="preserve">Évaluation du projet </w:t>
            </w:r>
          </w:p>
        </w:tc>
        <w:tc>
          <w:tcPr>
            <w:tcW w:w="1080" w:type="dxa"/>
            <w:tcBorders>
              <w:top w:val="nil"/>
              <w:left w:val="nil"/>
              <w:bottom w:val="single" w:sz="4" w:space="0" w:color="BFBFBF"/>
              <w:right w:val="single" w:sz="4" w:space="0" w:color="BFBFBF"/>
            </w:tcBorders>
            <w:shd w:val="clear" w:color="auto" w:fill="auto"/>
            <w:noWrap/>
            <w:vAlign w:val="center"/>
            <w:hideMark/>
          </w:tcPr>
          <w:p w14:paraId="7FB8D7F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142C1E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9158F5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3B29B189"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98CAAF0"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34868EAF"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1170" w:type="dxa"/>
            <w:tcBorders>
              <w:top w:val="nil"/>
              <w:left w:val="nil"/>
              <w:bottom w:val="single" w:sz="4" w:space="0" w:color="BFBFBF"/>
              <w:right w:val="single" w:sz="4" w:space="0" w:color="BFBFBF"/>
            </w:tcBorders>
            <w:shd w:val="clear" w:color="auto" w:fill="auto"/>
            <w:noWrap/>
            <w:vAlign w:val="center"/>
            <w:hideMark/>
          </w:tcPr>
          <w:p w14:paraId="291C8CB8"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r>
      <w:tr w:rsidR="00136F7A" w:rsidRPr="00C45D6C" w14:paraId="25523BF6" w14:textId="77777777" w:rsidTr="00612843">
        <w:trPr>
          <w:trHeight w:val="3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32666FA" w14:textId="77777777" w:rsidR="00136F7A" w:rsidRPr="00C45D6C" w:rsidRDefault="00136F7A" w:rsidP="000364AB">
            <w:pPr>
              <w:rPr>
                <w:rFonts w:ascii="Arial Narrow" w:eastAsia="Times New Roman" w:hAnsi="Arial Narrow"/>
                <w:sz w:val="20"/>
              </w:rPr>
            </w:pPr>
            <w:r>
              <w:rPr>
                <w:rFonts w:ascii="Arial Narrow" w:hAnsi="Arial Narrow"/>
                <w:sz w:val="20"/>
              </w:rPr>
              <w:t>Événement en marge de la session</w:t>
            </w:r>
            <w:r w:rsidR="000B28D4">
              <w:rPr>
                <w:rFonts w:ascii="Arial Narrow" w:hAnsi="Arial Narrow"/>
                <w:sz w:val="20"/>
              </w:rPr>
              <w:t xml:space="preserve"> du CDI</w:t>
            </w:r>
            <w:r>
              <w:rPr>
                <w:rFonts w:ascii="Arial Narrow" w:hAnsi="Arial Narrow"/>
                <w:sz w:val="20"/>
              </w:rPr>
              <w:t xml:space="preserve">P </w:t>
            </w:r>
          </w:p>
        </w:tc>
        <w:tc>
          <w:tcPr>
            <w:tcW w:w="1080" w:type="dxa"/>
            <w:tcBorders>
              <w:top w:val="nil"/>
              <w:left w:val="nil"/>
              <w:bottom w:val="single" w:sz="4" w:space="0" w:color="BFBFBF"/>
              <w:right w:val="single" w:sz="4" w:space="0" w:color="BFBFBF"/>
            </w:tcBorders>
            <w:shd w:val="clear" w:color="auto" w:fill="auto"/>
            <w:noWrap/>
            <w:vAlign w:val="center"/>
            <w:hideMark/>
          </w:tcPr>
          <w:p w14:paraId="33495D0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0820DE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85C8AF9"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14C3870"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741E138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40E0F385" w14:textId="77777777" w:rsidR="00136F7A" w:rsidRPr="00C45D6C" w:rsidRDefault="00136F7A" w:rsidP="000364AB">
            <w:pPr>
              <w:jc w:val="right"/>
              <w:rPr>
                <w:rFonts w:ascii="Arial Narrow" w:eastAsia="Times New Roman" w:hAnsi="Arial Narrow"/>
                <w:sz w:val="20"/>
              </w:rPr>
            </w:pPr>
            <w:r>
              <w:rPr>
                <w:rFonts w:ascii="Arial Narrow" w:hAnsi="Arial Narrow"/>
                <w:sz w:val="20"/>
              </w:rPr>
              <w:t>12 000</w:t>
            </w:r>
          </w:p>
        </w:tc>
        <w:tc>
          <w:tcPr>
            <w:tcW w:w="1170" w:type="dxa"/>
            <w:tcBorders>
              <w:top w:val="nil"/>
              <w:left w:val="nil"/>
              <w:bottom w:val="single" w:sz="4" w:space="0" w:color="BFBFBF"/>
              <w:right w:val="single" w:sz="4" w:space="0" w:color="BFBFBF"/>
            </w:tcBorders>
            <w:shd w:val="clear" w:color="auto" w:fill="auto"/>
            <w:noWrap/>
            <w:vAlign w:val="center"/>
            <w:hideMark/>
          </w:tcPr>
          <w:p w14:paraId="10EB135B" w14:textId="77777777" w:rsidR="00136F7A" w:rsidRPr="00C45D6C" w:rsidRDefault="00136F7A" w:rsidP="000364AB">
            <w:pPr>
              <w:jc w:val="right"/>
              <w:rPr>
                <w:rFonts w:ascii="Arial Narrow" w:eastAsia="Times New Roman" w:hAnsi="Arial Narrow"/>
                <w:sz w:val="20"/>
              </w:rPr>
            </w:pPr>
            <w:r>
              <w:rPr>
                <w:rFonts w:ascii="Arial Narrow" w:hAnsi="Arial Narrow"/>
                <w:sz w:val="20"/>
              </w:rPr>
              <w:t>12 000</w:t>
            </w:r>
          </w:p>
        </w:tc>
      </w:tr>
      <w:tr w:rsidR="00136F7A" w:rsidRPr="00C45D6C" w14:paraId="08FDACAF" w14:textId="77777777" w:rsidTr="00612843">
        <w:trPr>
          <w:trHeight w:val="370"/>
        </w:trPr>
        <w:tc>
          <w:tcPr>
            <w:tcW w:w="522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ED32528" w14:textId="77777777" w:rsidR="00136F7A" w:rsidRPr="00C45D6C" w:rsidRDefault="00136F7A" w:rsidP="000364AB">
            <w:pPr>
              <w:rPr>
                <w:rFonts w:ascii="Arial Narrow" w:eastAsia="Times New Roman" w:hAnsi="Arial Narrow"/>
                <w:b/>
                <w:bCs/>
                <w:sz w:val="20"/>
              </w:rPr>
            </w:pPr>
            <w:r>
              <w:rPr>
                <w:rFonts w:ascii="Arial Narrow" w:hAnsi="Arial Narrow"/>
                <w:b/>
                <w:sz w:val="20"/>
              </w:rPr>
              <w:t xml:space="preserve">Total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54552BC" w14:textId="77777777" w:rsidR="00136F7A" w:rsidRPr="00C45D6C" w:rsidRDefault="00972809" w:rsidP="000364AB">
            <w:pPr>
              <w:jc w:val="right"/>
              <w:rPr>
                <w:rFonts w:ascii="Arial Narrow" w:eastAsia="Times New Roman" w:hAnsi="Arial Narrow"/>
                <w:b/>
                <w:bCs/>
                <w:sz w:val="20"/>
              </w:rPr>
            </w:pPr>
            <w:r>
              <w:rPr>
                <w:rFonts w:ascii="Arial Narrow" w:hAnsi="Arial Narrow"/>
                <w:b/>
                <w:sz w:val="20"/>
              </w:rPr>
              <w:noBreakHyphen/>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F83E305"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15 000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1A8FFCB" w14:textId="77777777" w:rsidR="00136F7A" w:rsidRPr="00C45D6C" w:rsidRDefault="00972809" w:rsidP="000364AB">
            <w:pPr>
              <w:jc w:val="right"/>
              <w:rPr>
                <w:rFonts w:ascii="Arial Narrow" w:eastAsia="Times New Roman" w:hAnsi="Arial Narrow"/>
                <w:b/>
                <w:bCs/>
                <w:sz w:val="20"/>
              </w:rPr>
            </w:pPr>
            <w:r>
              <w:rPr>
                <w:rFonts w:ascii="Arial Narrow" w:hAnsi="Arial Narrow"/>
                <w:b/>
                <w:sz w:val="20"/>
              </w:rPr>
              <w:noBreakHyphen/>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B6A0BCC"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257 100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E539775" w14:textId="77777777" w:rsidR="00136F7A" w:rsidRPr="00C45D6C" w:rsidRDefault="00972809" w:rsidP="000364AB">
            <w:pPr>
              <w:jc w:val="right"/>
              <w:rPr>
                <w:rFonts w:ascii="Arial Narrow" w:eastAsia="Times New Roman" w:hAnsi="Arial Narrow"/>
                <w:b/>
                <w:bCs/>
                <w:sz w:val="20"/>
              </w:rPr>
            </w:pPr>
            <w:r>
              <w:rPr>
                <w:rFonts w:ascii="Arial Narrow" w:hAnsi="Arial Narrow"/>
                <w:b/>
                <w:sz w:val="20"/>
              </w:rPr>
              <w:noBreakHyphen/>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7E63134"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284 100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4FA7F98"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556 200</w:t>
            </w:r>
          </w:p>
        </w:tc>
      </w:tr>
    </w:tbl>
    <w:p w14:paraId="06D66D79" w14:textId="77777777" w:rsidR="00136F7A" w:rsidRPr="00511576" w:rsidRDefault="00136F7A" w:rsidP="00612843">
      <w:pPr>
        <w:pStyle w:val="ListParagraph"/>
        <w:numPr>
          <w:ilvl w:val="0"/>
          <w:numId w:val="17"/>
        </w:numPr>
        <w:spacing w:after="60"/>
        <w:ind w:left="567" w:hanging="567"/>
        <w:rPr>
          <w:b/>
        </w:rPr>
      </w:pPr>
      <w:r>
        <w:rPr>
          <w:b/>
        </w:rPr>
        <w:lastRenderedPageBreak/>
        <w:t xml:space="preserve">BUDGET </w:t>
      </w:r>
      <w:r w:rsidR="00612843">
        <w:rPr>
          <w:b/>
        </w:rPr>
        <w:t>DU PROJET PAR CATÉGORIE DE COÛT</w:t>
      </w:r>
    </w:p>
    <w:tbl>
      <w:tblPr>
        <w:tblW w:w="15503" w:type="dxa"/>
        <w:tblInd w:w="-725" w:type="dxa"/>
        <w:tblLook w:val="04A0" w:firstRow="1" w:lastRow="0" w:firstColumn="1" w:lastColumn="0" w:noHBand="0" w:noVBand="1"/>
        <w:tblCaption w:val="Budget du projet par catégorie de coût"/>
        <w:tblDescription w:val="Budget du projet par catégorie de coût"/>
      </w:tblPr>
      <w:tblGrid>
        <w:gridCol w:w="5540"/>
        <w:gridCol w:w="1000"/>
        <w:gridCol w:w="891"/>
        <w:gridCol w:w="1418"/>
        <w:gridCol w:w="1210"/>
        <w:gridCol w:w="1275"/>
        <w:gridCol w:w="1276"/>
        <w:gridCol w:w="992"/>
        <w:gridCol w:w="1192"/>
        <w:gridCol w:w="851"/>
      </w:tblGrid>
      <w:tr w:rsidR="00612843" w:rsidRPr="00C45D6C" w14:paraId="0A682DAC" w14:textId="77777777" w:rsidTr="00612843">
        <w:trPr>
          <w:trHeight w:val="317"/>
          <w:tblHeader/>
        </w:trPr>
        <w:tc>
          <w:tcPr>
            <w:tcW w:w="554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B3281C3" w14:textId="77777777" w:rsidR="00136F7A" w:rsidRPr="00C45D6C" w:rsidRDefault="00136F7A" w:rsidP="000364AB">
            <w:pPr>
              <w:rPr>
                <w:rFonts w:ascii="Arial Narrow" w:eastAsia="Times New Roman" w:hAnsi="Arial Narrow"/>
                <w:i/>
                <w:iCs/>
                <w:sz w:val="20"/>
              </w:rPr>
            </w:pPr>
            <w:r>
              <w:rPr>
                <w:rFonts w:ascii="Arial Narrow" w:hAnsi="Arial Narrow"/>
                <w:i/>
                <w:sz w:val="20"/>
              </w:rPr>
              <w:t>(</w:t>
            </w:r>
            <w:proofErr w:type="gramStart"/>
            <w:r>
              <w:rPr>
                <w:rFonts w:ascii="Arial Narrow" w:hAnsi="Arial Narrow"/>
                <w:i/>
                <w:sz w:val="20"/>
              </w:rPr>
              <w:t>en</w:t>
            </w:r>
            <w:proofErr w:type="gramEnd"/>
            <w:r>
              <w:rPr>
                <w:rFonts w:ascii="Arial Narrow" w:hAnsi="Arial Narrow"/>
                <w:i/>
                <w:sz w:val="20"/>
              </w:rPr>
              <w:t xml:space="preserve"> francs suisses)</w:t>
            </w:r>
          </w:p>
        </w:tc>
        <w:tc>
          <w:tcPr>
            <w:tcW w:w="3167"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BA908A2"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 xml:space="preserve">Voyages, formations et indemnités </w:t>
            </w:r>
          </w:p>
        </w:tc>
        <w:tc>
          <w:tcPr>
            <w:tcW w:w="5945"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EBCECD1"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Services contractuels</w:t>
            </w:r>
          </w:p>
        </w:tc>
        <w:tc>
          <w:tcPr>
            <w:tcW w:w="851"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60D5F015"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Total</w:t>
            </w:r>
          </w:p>
        </w:tc>
      </w:tr>
      <w:tr w:rsidR="00612843" w:rsidRPr="00C45D6C" w14:paraId="5C634F73" w14:textId="77777777" w:rsidTr="00612843">
        <w:trPr>
          <w:trHeight w:val="562"/>
          <w:tblHeader/>
        </w:trPr>
        <w:tc>
          <w:tcPr>
            <w:tcW w:w="554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59ACE35E" w14:textId="77777777" w:rsidR="00136F7A" w:rsidRPr="00C45D6C" w:rsidRDefault="00136F7A" w:rsidP="000364AB">
            <w:pPr>
              <w:rPr>
                <w:rFonts w:ascii="Arial Narrow" w:eastAsia="Times New Roman" w:hAnsi="Arial Narrow"/>
                <w:b/>
                <w:bCs/>
                <w:sz w:val="20"/>
              </w:rPr>
            </w:pPr>
            <w:r>
              <w:rPr>
                <w:rFonts w:ascii="Arial Narrow" w:hAnsi="Arial Narrow"/>
                <w:b/>
                <w:sz w:val="20"/>
              </w:rPr>
              <w:t>Résultats attendus du projet</w:t>
            </w:r>
          </w:p>
        </w:tc>
        <w:tc>
          <w:tcPr>
            <w:tcW w:w="858" w:type="dxa"/>
            <w:tcBorders>
              <w:top w:val="nil"/>
              <w:left w:val="nil"/>
              <w:bottom w:val="single" w:sz="4" w:space="0" w:color="BFBFBF"/>
              <w:right w:val="single" w:sz="4" w:space="0" w:color="A6A6A6"/>
            </w:tcBorders>
            <w:shd w:val="clear" w:color="auto" w:fill="D9D9D9" w:themeFill="background1" w:themeFillShade="D9"/>
            <w:vAlign w:val="center"/>
            <w:hideMark/>
          </w:tcPr>
          <w:p w14:paraId="589B7CB7"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Missions du personnel</w:t>
            </w:r>
          </w:p>
        </w:tc>
        <w:tc>
          <w:tcPr>
            <w:tcW w:w="891" w:type="dxa"/>
            <w:tcBorders>
              <w:top w:val="nil"/>
              <w:left w:val="nil"/>
              <w:bottom w:val="single" w:sz="4" w:space="0" w:color="BFBFBF"/>
              <w:right w:val="single" w:sz="4" w:space="0" w:color="A6A6A6"/>
            </w:tcBorders>
            <w:shd w:val="clear" w:color="auto" w:fill="D9D9D9" w:themeFill="background1" w:themeFillShade="D9"/>
            <w:vAlign w:val="center"/>
            <w:hideMark/>
          </w:tcPr>
          <w:p w14:paraId="600C6413"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Voyages de tiers</w:t>
            </w:r>
          </w:p>
        </w:tc>
        <w:tc>
          <w:tcPr>
            <w:tcW w:w="1418" w:type="dxa"/>
            <w:tcBorders>
              <w:top w:val="nil"/>
              <w:left w:val="nil"/>
              <w:bottom w:val="single" w:sz="4" w:space="0" w:color="BFBFBF"/>
              <w:right w:val="single" w:sz="4" w:space="0" w:color="A6A6A6"/>
            </w:tcBorders>
            <w:shd w:val="clear" w:color="auto" w:fill="D9D9D9" w:themeFill="background1" w:themeFillShade="D9"/>
            <w:vAlign w:val="center"/>
            <w:hideMark/>
          </w:tcPr>
          <w:p w14:paraId="566826CF"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Formations et demandes de paiement des frais de voyage y relatifs</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4A5C157"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Conférences</w:t>
            </w:r>
          </w:p>
        </w:tc>
        <w:tc>
          <w:tcPr>
            <w:tcW w:w="1275"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15F72743"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Publications</w:t>
            </w:r>
          </w:p>
        </w:tc>
        <w:tc>
          <w:tcPr>
            <w:tcW w:w="1276" w:type="dxa"/>
            <w:tcBorders>
              <w:top w:val="nil"/>
              <w:left w:val="nil"/>
              <w:bottom w:val="single" w:sz="4" w:space="0" w:color="BFBFBF"/>
              <w:right w:val="single" w:sz="4" w:space="0" w:color="A6A6A6"/>
            </w:tcBorders>
            <w:shd w:val="clear" w:color="auto" w:fill="D9D9D9" w:themeFill="background1" w:themeFillShade="D9"/>
            <w:vAlign w:val="center"/>
            <w:hideMark/>
          </w:tcPr>
          <w:p w14:paraId="45A9E42C"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Services contractuels individuels</w:t>
            </w:r>
          </w:p>
        </w:tc>
        <w:tc>
          <w:tcPr>
            <w:tcW w:w="992" w:type="dxa"/>
            <w:tcBorders>
              <w:top w:val="nil"/>
              <w:left w:val="nil"/>
              <w:bottom w:val="single" w:sz="4" w:space="0" w:color="BFBFBF"/>
              <w:right w:val="single" w:sz="4" w:space="0" w:color="A6A6A6"/>
            </w:tcBorders>
            <w:shd w:val="clear" w:color="auto" w:fill="D9D9D9" w:themeFill="background1" w:themeFillShade="D9"/>
            <w:vAlign w:val="center"/>
            <w:hideMark/>
          </w:tcPr>
          <w:p w14:paraId="21A3339E"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Bourses de l</w:t>
            </w:r>
            <w:r w:rsidR="000B28D4">
              <w:rPr>
                <w:rFonts w:ascii="Arial Narrow" w:hAnsi="Arial Narrow"/>
                <w:b/>
                <w:sz w:val="20"/>
              </w:rPr>
              <w:t>’</w:t>
            </w:r>
            <w:r>
              <w:rPr>
                <w:rFonts w:ascii="Arial Narrow" w:hAnsi="Arial Narrow"/>
                <w:b/>
                <w:sz w:val="20"/>
              </w:rPr>
              <w:t>OMPI</w:t>
            </w:r>
          </w:p>
        </w:tc>
        <w:tc>
          <w:tcPr>
            <w:tcW w:w="1192" w:type="dxa"/>
            <w:tcBorders>
              <w:top w:val="nil"/>
              <w:left w:val="nil"/>
              <w:bottom w:val="single" w:sz="4" w:space="0" w:color="BFBFBF"/>
              <w:right w:val="nil"/>
            </w:tcBorders>
            <w:shd w:val="clear" w:color="auto" w:fill="D9D9D9" w:themeFill="background1" w:themeFillShade="D9"/>
            <w:vAlign w:val="center"/>
            <w:hideMark/>
          </w:tcPr>
          <w:p w14:paraId="0D0000C1" w14:textId="77777777" w:rsidR="00136F7A" w:rsidRPr="00C45D6C" w:rsidRDefault="00136F7A" w:rsidP="000364AB">
            <w:pPr>
              <w:jc w:val="center"/>
              <w:rPr>
                <w:rFonts w:ascii="Arial Narrow" w:eastAsia="Times New Roman" w:hAnsi="Arial Narrow"/>
                <w:b/>
                <w:bCs/>
                <w:sz w:val="20"/>
              </w:rPr>
            </w:pPr>
            <w:r>
              <w:rPr>
                <w:rFonts w:ascii="Arial Narrow" w:hAnsi="Arial Narrow"/>
                <w:b/>
                <w:sz w:val="20"/>
              </w:rPr>
              <w:t>Autres services contractuels</w:t>
            </w:r>
          </w:p>
        </w:tc>
        <w:tc>
          <w:tcPr>
            <w:tcW w:w="851" w:type="dxa"/>
            <w:vMerge/>
            <w:tcBorders>
              <w:left w:val="single" w:sz="4" w:space="0" w:color="A6A6A6"/>
              <w:bottom w:val="single" w:sz="4" w:space="0" w:color="BFBFBF"/>
              <w:right w:val="single" w:sz="4" w:space="0" w:color="BFBFBF"/>
            </w:tcBorders>
            <w:vAlign w:val="center"/>
            <w:hideMark/>
          </w:tcPr>
          <w:p w14:paraId="5429A31C" w14:textId="77777777" w:rsidR="00136F7A" w:rsidRPr="00C45D6C" w:rsidRDefault="00136F7A" w:rsidP="000364AB">
            <w:pPr>
              <w:rPr>
                <w:rFonts w:ascii="Arial Narrow" w:eastAsia="Times New Roman" w:hAnsi="Arial Narrow"/>
                <w:b/>
                <w:bCs/>
                <w:sz w:val="20"/>
              </w:rPr>
            </w:pPr>
          </w:p>
        </w:tc>
      </w:tr>
      <w:tr w:rsidR="00612843" w:rsidRPr="00C45D6C" w14:paraId="055EC674" w14:textId="77777777" w:rsidTr="00612843">
        <w:trPr>
          <w:trHeight w:val="238"/>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68EBC64B" w14:textId="77777777" w:rsidR="00136F7A" w:rsidRPr="00C45D6C" w:rsidRDefault="00136F7A" w:rsidP="000364AB">
            <w:pPr>
              <w:rPr>
                <w:rFonts w:ascii="Arial Narrow" w:eastAsia="Times New Roman" w:hAnsi="Arial Narrow"/>
                <w:sz w:val="20"/>
              </w:rPr>
            </w:pPr>
            <w:r>
              <w:rPr>
                <w:rFonts w:ascii="Arial Narrow" w:hAnsi="Arial Narrow"/>
                <w:sz w:val="20"/>
              </w:rPr>
              <w:t>Coordination du projet</w:t>
            </w:r>
          </w:p>
        </w:tc>
        <w:tc>
          <w:tcPr>
            <w:tcW w:w="858" w:type="dxa"/>
            <w:tcBorders>
              <w:top w:val="nil"/>
              <w:left w:val="nil"/>
              <w:bottom w:val="single" w:sz="4" w:space="0" w:color="BFBFBF"/>
              <w:right w:val="single" w:sz="4" w:space="0" w:color="BFBFBF"/>
            </w:tcBorders>
            <w:shd w:val="clear" w:color="auto" w:fill="auto"/>
            <w:noWrap/>
            <w:vAlign w:val="center"/>
            <w:hideMark/>
          </w:tcPr>
          <w:p w14:paraId="38230B1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336CE45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737FE06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0BD09541"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BFA9D2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86CBAE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3E4A73C0" w14:textId="77777777" w:rsidR="00136F7A" w:rsidRPr="00C45D6C" w:rsidRDefault="00136F7A" w:rsidP="000364AB">
            <w:pPr>
              <w:jc w:val="right"/>
              <w:rPr>
                <w:rFonts w:ascii="Arial Narrow" w:eastAsia="Times New Roman" w:hAnsi="Arial Narrow"/>
                <w:sz w:val="20"/>
              </w:rPr>
            </w:pPr>
            <w:r>
              <w:rPr>
                <w:rFonts w:ascii="Arial Narrow" w:hAnsi="Arial Narrow"/>
                <w:sz w:val="20"/>
              </w:rPr>
              <w:t>154 200</w:t>
            </w:r>
          </w:p>
        </w:tc>
        <w:tc>
          <w:tcPr>
            <w:tcW w:w="1192" w:type="dxa"/>
            <w:tcBorders>
              <w:top w:val="nil"/>
              <w:left w:val="nil"/>
              <w:bottom w:val="single" w:sz="4" w:space="0" w:color="BFBFBF"/>
              <w:right w:val="single" w:sz="4" w:space="0" w:color="BFBFBF"/>
            </w:tcBorders>
            <w:shd w:val="clear" w:color="auto" w:fill="auto"/>
            <w:noWrap/>
            <w:vAlign w:val="center"/>
            <w:hideMark/>
          </w:tcPr>
          <w:p w14:paraId="49476C0F"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54095716" w14:textId="77777777" w:rsidR="00136F7A" w:rsidRPr="00C45D6C" w:rsidRDefault="00136F7A" w:rsidP="00612843">
            <w:pPr>
              <w:jc w:val="right"/>
              <w:rPr>
                <w:rFonts w:ascii="Arial Narrow" w:eastAsia="Times New Roman" w:hAnsi="Arial Narrow"/>
                <w:sz w:val="20"/>
              </w:rPr>
            </w:pPr>
            <w:r>
              <w:rPr>
                <w:rFonts w:ascii="Arial Narrow" w:hAnsi="Arial Narrow"/>
                <w:sz w:val="20"/>
              </w:rPr>
              <w:t>154 200</w:t>
            </w:r>
          </w:p>
        </w:tc>
      </w:tr>
      <w:tr w:rsidR="00612843" w:rsidRPr="00C45D6C" w14:paraId="0972C3EF" w14:textId="77777777" w:rsidTr="00612843">
        <w:trPr>
          <w:trHeight w:val="988"/>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1FF0135B" w14:textId="77777777" w:rsidR="00136F7A" w:rsidRPr="00C45D6C" w:rsidRDefault="00136F7A" w:rsidP="000364AB">
            <w:pPr>
              <w:rPr>
                <w:rFonts w:ascii="Arial Narrow" w:eastAsia="Times New Roman" w:hAnsi="Arial Narrow"/>
                <w:sz w:val="20"/>
              </w:rPr>
            </w:pPr>
            <w:r>
              <w:rPr>
                <w:rFonts w:ascii="Arial Narrow" w:hAnsi="Arial Narrow"/>
                <w:sz w:val="20"/>
              </w:rPr>
              <w:t>Compilation des pratiques nationales des autorités audiovisuelles en matière de bases de données et d</w:t>
            </w:r>
            <w:r w:rsidR="000B28D4">
              <w:rPr>
                <w:rFonts w:ascii="Arial Narrow" w:hAnsi="Arial Narrow"/>
                <w:sz w:val="20"/>
              </w:rPr>
              <w:t>’</w:t>
            </w:r>
            <w:r>
              <w:rPr>
                <w:rFonts w:ascii="Arial Narrow" w:hAnsi="Arial Narrow"/>
                <w:sz w:val="20"/>
              </w:rPr>
              <w:t>outils disponibles pour la recherche d</w:t>
            </w:r>
            <w:r w:rsidR="000B28D4">
              <w:rPr>
                <w:rFonts w:ascii="Arial Narrow" w:hAnsi="Arial Narrow"/>
                <w:sz w:val="20"/>
              </w:rPr>
              <w:t>’</w:t>
            </w:r>
            <w:r>
              <w:rPr>
                <w:rFonts w:ascii="Arial Narrow" w:hAnsi="Arial Narrow"/>
                <w:sz w:val="20"/>
              </w:rPr>
              <w:t>informations sur la titularité d</w:t>
            </w:r>
            <w:r w:rsidR="000B28D4">
              <w:rPr>
                <w:rFonts w:ascii="Arial Narrow" w:hAnsi="Arial Narrow"/>
                <w:sz w:val="20"/>
              </w:rPr>
              <w:t>’</w:t>
            </w:r>
            <w:r>
              <w:rPr>
                <w:rFonts w:ascii="Arial Narrow" w:hAnsi="Arial Narrow"/>
                <w:sz w:val="20"/>
              </w:rPr>
              <w:t>œuvres audiovisuelles et la concession de licences dans ce domaine</w:t>
            </w:r>
          </w:p>
        </w:tc>
        <w:tc>
          <w:tcPr>
            <w:tcW w:w="858" w:type="dxa"/>
            <w:tcBorders>
              <w:top w:val="nil"/>
              <w:left w:val="nil"/>
              <w:bottom w:val="single" w:sz="4" w:space="0" w:color="BFBFBF"/>
              <w:right w:val="single" w:sz="4" w:space="0" w:color="BFBFBF"/>
            </w:tcBorders>
            <w:shd w:val="clear" w:color="auto" w:fill="auto"/>
            <w:noWrap/>
            <w:vAlign w:val="center"/>
            <w:hideMark/>
          </w:tcPr>
          <w:p w14:paraId="58233AE9"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5A97E6F7"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1084884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76C802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287E38A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D4F631D"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992" w:type="dxa"/>
            <w:tcBorders>
              <w:top w:val="nil"/>
              <w:left w:val="nil"/>
              <w:bottom w:val="single" w:sz="4" w:space="0" w:color="BFBFBF"/>
              <w:right w:val="single" w:sz="4" w:space="0" w:color="BFBFBF"/>
            </w:tcBorders>
            <w:shd w:val="clear" w:color="auto" w:fill="auto"/>
            <w:noWrap/>
            <w:vAlign w:val="center"/>
            <w:hideMark/>
          </w:tcPr>
          <w:p w14:paraId="399A1538"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672CDC5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3F0DA4A9"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r>
      <w:tr w:rsidR="00612843" w:rsidRPr="00C45D6C" w14:paraId="0834E473" w14:textId="77777777" w:rsidTr="00612843">
        <w:trPr>
          <w:trHeight w:val="1116"/>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12D367D1" w14:textId="77777777" w:rsidR="00136F7A" w:rsidRPr="00C45D6C" w:rsidRDefault="00136F7A" w:rsidP="000364AB">
            <w:pPr>
              <w:rPr>
                <w:rFonts w:ascii="Arial Narrow" w:eastAsia="Times New Roman" w:hAnsi="Arial Narrow"/>
                <w:sz w:val="20"/>
              </w:rPr>
            </w:pPr>
            <w:r>
              <w:rPr>
                <w:rFonts w:ascii="Arial Narrow" w:hAnsi="Arial Narrow"/>
                <w:sz w:val="20"/>
              </w:rPr>
              <w:t xml:space="preserve">Ateliers de formation pratique (au moins quatre) pour </w:t>
            </w:r>
            <w:proofErr w:type="gramStart"/>
            <w:r>
              <w:rPr>
                <w:rFonts w:ascii="Arial Narrow" w:hAnsi="Arial Narrow"/>
                <w:sz w:val="20"/>
              </w:rPr>
              <w:t>les micro</w:t>
            </w:r>
            <w:proofErr w:type="gramEnd"/>
            <w:r>
              <w:rPr>
                <w:rFonts w:ascii="Arial Narrow" w:hAnsi="Arial Narrow"/>
                <w:sz w:val="20"/>
              </w:rPr>
              <w:t>, petites et moyennes entreprises et les créateurs dans les pays participants afin de répondre à leurs besoins spécifiques en matière d</w:t>
            </w:r>
            <w:r w:rsidR="000B28D4">
              <w:rPr>
                <w:rFonts w:ascii="Arial Narrow" w:hAnsi="Arial Narrow"/>
                <w:sz w:val="20"/>
              </w:rPr>
              <w:t>’</w:t>
            </w:r>
            <w:r>
              <w:rPr>
                <w:rFonts w:ascii="Arial Narrow" w:hAnsi="Arial Narrow"/>
                <w:sz w:val="20"/>
              </w:rPr>
              <w:t>utilisation et d</w:t>
            </w:r>
            <w:r w:rsidR="000B28D4">
              <w:rPr>
                <w:rFonts w:ascii="Arial Narrow" w:hAnsi="Arial Narrow"/>
                <w:sz w:val="20"/>
              </w:rPr>
              <w:t>’</w:t>
            </w:r>
            <w:r>
              <w:rPr>
                <w:rFonts w:ascii="Arial Narrow" w:hAnsi="Arial Narrow"/>
                <w:sz w:val="20"/>
              </w:rPr>
              <w:t>acquisition de matériel relatif à la propriété intellectuelle et de commercialisation du contenu audiovisuel</w:t>
            </w:r>
          </w:p>
        </w:tc>
        <w:tc>
          <w:tcPr>
            <w:tcW w:w="858" w:type="dxa"/>
            <w:tcBorders>
              <w:top w:val="nil"/>
              <w:left w:val="nil"/>
              <w:bottom w:val="single" w:sz="4" w:space="0" w:color="BFBFBF"/>
              <w:right w:val="single" w:sz="4" w:space="0" w:color="BFBFBF"/>
            </w:tcBorders>
            <w:shd w:val="clear" w:color="auto" w:fill="auto"/>
            <w:noWrap/>
            <w:vAlign w:val="center"/>
            <w:hideMark/>
          </w:tcPr>
          <w:p w14:paraId="5342750C" w14:textId="77777777" w:rsidR="00136F7A" w:rsidRPr="00C45D6C" w:rsidRDefault="00136F7A" w:rsidP="000364AB">
            <w:pPr>
              <w:jc w:val="right"/>
              <w:rPr>
                <w:rFonts w:ascii="Arial Narrow" w:eastAsia="Times New Roman" w:hAnsi="Arial Narrow"/>
                <w:sz w:val="20"/>
              </w:rPr>
            </w:pPr>
            <w:r>
              <w:rPr>
                <w:rFonts w:ascii="Arial Narrow" w:hAnsi="Arial Narrow"/>
                <w:sz w:val="20"/>
              </w:rPr>
              <w:t>25 000</w:t>
            </w:r>
          </w:p>
        </w:tc>
        <w:tc>
          <w:tcPr>
            <w:tcW w:w="891" w:type="dxa"/>
            <w:tcBorders>
              <w:top w:val="nil"/>
              <w:left w:val="nil"/>
              <w:bottom w:val="single" w:sz="4" w:space="0" w:color="BFBFBF"/>
              <w:right w:val="single" w:sz="4" w:space="0" w:color="BFBFBF"/>
            </w:tcBorders>
            <w:shd w:val="clear" w:color="auto" w:fill="auto"/>
            <w:noWrap/>
            <w:vAlign w:val="center"/>
            <w:hideMark/>
          </w:tcPr>
          <w:p w14:paraId="37912913" w14:textId="77777777" w:rsidR="00136F7A" w:rsidRPr="00C45D6C" w:rsidRDefault="00136F7A" w:rsidP="000364AB">
            <w:pPr>
              <w:jc w:val="right"/>
              <w:rPr>
                <w:rFonts w:ascii="Arial Narrow" w:eastAsia="Times New Roman" w:hAnsi="Arial Narrow"/>
                <w:sz w:val="20"/>
              </w:rPr>
            </w:pPr>
            <w:r>
              <w:rPr>
                <w:rFonts w:ascii="Arial Narrow" w:hAnsi="Arial Narrow"/>
                <w:sz w:val="20"/>
              </w:rPr>
              <w:t>35 000</w:t>
            </w:r>
          </w:p>
        </w:tc>
        <w:tc>
          <w:tcPr>
            <w:tcW w:w="1418" w:type="dxa"/>
            <w:tcBorders>
              <w:top w:val="nil"/>
              <w:left w:val="nil"/>
              <w:bottom w:val="single" w:sz="4" w:space="0" w:color="BFBFBF"/>
              <w:right w:val="single" w:sz="4" w:space="0" w:color="BFBFBF"/>
            </w:tcBorders>
            <w:shd w:val="clear" w:color="auto" w:fill="auto"/>
            <w:noWrap/>
            <w:vAlign w:val="center"/>
            <w:hideMark/>
          </w:tcPr>
          <w:p w14:paraId="56E17DF7"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3AA522F" w14:textId="77777777" w:rsidR="00136F7A" w:rsidRPr="00C45D6C" w:rsidRDefault="00136F7A" w:rsidP="000364AB">
            <w:pPr>
              <w:jc w:val="right"/>
              <w:rPr>
                <w:rFonts w:ascii="Arial Narrow" w:eastAsia="Times New Roman" w:hAnsi="Arial Narrow"/>
                <w:sz w:val="20"/>
              </w:rPr>
            </w:pPr>
            <w:r>
              <w:rPr>
                <w:rFonts w:ascii="Arial Narrow" w:hAnsi="Arial Narrow"/>
                <w:sz w:val="20"/>
              </w:rPr>
              <w:t>12 000</w:t>
            </w:r>
          </w:p>
        </w:tc>
        <w:tc>
          <w:tcPr>
            <w:tcW w:w="1275" w:type="dxa"/>
            <w:tcBorders>
              <w:top w:val="nil"/>
              <w:left w:val="nil"/>
              <w:bottom w:val="single" w:sz="4" w:space="0" w:color="BFBFBF"/>
              <w:right w:val="single" w:sz="4" w:space="0" w:color="BFBFBF"/>
            </w:tcBorders>
            <w:shd w:val="clear" w:color="auto" w:fill="auto"/>
            <w:noWrap/>
            <w:vAlign w:val="center"/>
            <w:hideMark/>
          </w:tcPr>
          <w:p w14:paraId="581FACA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22FDC8F" w14:textId="77777777" w:rsidR="00136F7A" w:rsidRPr="00C45D6C" w:rsidRDefault="00136F7A" w:rsidP="000364AB">
            <w:pPr>
              <w:jc w:val="right"/>
              <w:rPr>
                <w:rFonts w:ascii="Arial Narrow" w:eastAsia="Times New Roman" w:hAnsi="Arial Narrow"/>
                <w:sz w:val="20"/>
              </w:rPr>
            </w:pPr>
            <w:r>
              <w:rPr>
                <w:rFonts w:ascii="Arial Narrow" w:hAnsi="Arial Narrow"/>
                <w:sz w:val="20"/>
              </w:rPr>
              <w:t>8 000</w:t>
            </w:r>
          </w:p>
        </w:tc>
        <w:tc>
          <w:tcPr>
            <w:tcW w:w="992" w:type="dxa"/>
            <w:tcBorders>
              <w:top w:val="nil"/>
              <w:left w:val="nil"/>
              <w:bottom w:val="single" w:sz="4" w:space="0" w:color="BFBFBF"/>
              <w:right w:val="single" w:sz="4" w:space="0" w:color="BFBFBF"/>
            </w:tcBorders>
            <w:shd w:val="clear" w:color="auto" w:fill="auto"/>
            <w:noWrap/>
            <w:vAlign w:val="center"/>
            <w:hideMark/>
          </w:tcPr>
          <w:p w14:paraId="112D3BE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0F5F1017"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4CF904AB" w14:textId="77777777" w:rsidR="00136F7A" w:rsidRPr="00C45D6C" w:rsidRDefault="00136F7A" w:rsidP="000364AB">
            <w:pPr>
              <w:jc w:val="right"/>
              <w:rPr>
                <w:rFonts w:ascii="Arial Narrow" w:eastAsia="Times New Roman" w:hAnsi="Arial Narrow"/>
                <w:sz w:val="20"/>
              </w:rPr>
            </w:pPr>
            <w:r>
              <w:rPr>
                <w:rFonts w:ascii="Arial Narrow" w:hAnsi="Arial Narrow"/>
                <w:sz w:val="20"/>
              </w:rPr>
              <w:t>80 000</w:t>
            </w:r>
          </w:p>
        </w:tc>
      </w:tr>
      <w:tr w:rsidR="00612843" w:rsidRPr="00C45D6C" w14:paraId="377652A7" w14:textId="77777777" w:rsidTr="00612843">
        <w:trPr>
          <w:trHeight w:val="602"/>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702CB876" w14:textId="77777777" w:rsidR="00136F7A" w:rsidRPr="00C45D6C" w:rsidRDefault="00136F7A" w:rsidP="000364AB">
            <w:pPr>
              <w:rPr>
                <w:rFonts w:ascii="Arial Narrow" w:eastAsia="Times New Roman" w:hAnsi="Arial Narrow"/>
                <w:sz w:val="20"/>
              </w:rPr>
            </w:pPr>
            <w:r>
              <w:rPr>
                <w:rFonts w:ascii="Arial Narrow" w:hAnsi="Arial Narrow"/>
                <w:sz w:val="20"/>
              </w:rPr>
              <w:t>Un examen des marchés actuels de licences et des structures de gestion des droits liés à l</w:t>
            </w:r>
            <w:r w:rsidR="000B28D4">
              <w:rPr>
                <w:rFonts w:ascii="Arial Narrow" w:hAnsi="Arial Narrow"/>
                <w:sz w:val="20"/>
              </w:rPr>
              <w:t>’</w:t>
            </w:r>
            <w:r>
              <w:rPr>
                <w:rFonts w:ascii="Arial Narrow" w:hAnsi="Arial Narrow"/>
                <w:sz w:val="20"/>
              </w:rPr>
              <w:t>utilisation d</w:t>
            </w:r>
            <w:r w:rsidR="000B28D4">
              <w:rPr>
                <w:rFonts w:ascii="Arial Narrow" w:hAnsi="Arial Narrow"/>
                <w:sz w:val="20"/>
              </w:rPr>
              <w:t>’</w:t>
            </w:r>
            <w:r>
              <w:rPr>
                <w:rFonts w:ascii="Arial Narrow" w:hAnsi="Arial Narrow"/>
                <w:sz w:val="20"/>
              </w:rPr>
              <w:t>œuvres audiovisuelles et de systèmes d</w:t>
            </w:r>
            <w:r w:rsidR="000B28D4">
              <w:rPr>
                <w:rFonts w:ascii="Arial Narrow" w:hAnsi="Arial Narrow"/>
                <w:sz w:val="20"/>
              </w:rPr>
              <w:t>’</w:t>
            </w:r>
            <w:r>
              <w:rPr>
                <w:rFonts w:ascii="Arial Narrow" w:hAnsi="Arial Narrow"/>
                <w:sz w:val="20"/>
              </w:rPr>
              <w:t>intelligence artificielle</w:t>
            </w:r>
          </w:p>
        </w:tc>
        <w:tc>
          <w:tcPr>
            <w:tcW w:w="858" w:type="dxa"/>
            <w:tcBorders>
              <w:top w:val="nil"/>
              <w:left w:val="nil"/>
              <w:bottom w:val="single" w:sz="4" w:space="0" w:color="BFBFBF"/>
              <w:right w:val="single" w:sz="4" w:space="0" w:color="BFBFBF"/>
            </w:tcBorders>
            <w:shd w:val="clear" w:color="auto" w:fill="auto"/>
            <w:noWrap/>
            <w:vAlign w:val="center"/>
            <w:hideMark/>
          </w:tcPr>
          <w:p w14:paraId="7EAD78E8"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600447C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1F43767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7A256C47"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08B7DBF4"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07DD25F"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992" w:type="dxa"/>
            <w:tcBorders>
              <w:top w:val="nil"/>
              <w:left w:val="nil"/>
              <w:bottom w:val="single" w:sz="4" w:space="0" w:color="BFBFBF"/>
              <w:right w:val="single" w:sz="4" w:space="0" w:color="BFBFBF"/>
            </w:tcBorders>
            <w:shd w:val="clear" w:color="auto" w:fill="auto"/>
            <w:noWrap/>
            <w:vAlign w:val="center"/>
            <w:hideMark/>
          </w:tcPr>
          <w:p w14:paraId="45FC38D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781E5285" w14:textId="77777777" w:rsidR="00136F7A" w:rsidRPr="00C45D6C" w:rsidRDefault="00136F7A" w:rsidP="000364AB">
            <w:pPr>
              <w:jc w:val="right"/>
              <w:rPr>
                <w:rFonts w:ascii="Arial Narrow" w:eastAsia="Times New Roman" w:hAnsi="Arial Narrow"/>
                <w:sz w:val="20"/>
              </w:rPr>
            </w:pPr>
            <w:r>
              <w:rPr>
                <w:rFonts w:ascii="Arial Narrow" w:hAnsi="Arial Narrow"/>
                <w:sz w:val="20"/>
              </w:rPr>
              <w:t>5 000</w:t>
            </w:r>
          </w:p>
        </w:tc>
        <w:tc>
          <w:tcPr>
            <w:tcW w:w="851" w:type="dxa"/>
            <w:tcBorders>
              <w:top w:val="nil"/>
              <w:left w:val="nil"/>
              <w:bottom w:val="single" w:sz="4" w:space="0" w:color="BFBFBF"/>
              <w:right w:val="single" w:sz="4" w:space="0" w:color="BFBFBF"/>
            </w:tcBorders>
            <w:shd w:val="clear" w:color="auto" w:fill="auto"/>
            <w:noWrap/>
            <w:vAlign w:val="center"/>
            <w:hideMark/>
          </w:tcPr>
          <w:p w14:paraId="3E50A929" w14:textId="77777777" w:rsidR="00136F7A" w:rsidRPr="00C45D6C" w:rsidRDefault="00136F7A" w:rsidP="000364AB">
            <w:pPr>
              <w:jc w:val="right"/>
              <w:rPr>
                <w:rFonts w:ascii="Arial Narrow" w:eastAsia="Times New Roman" w:hAnsi="Arial Narrow"/>
                <w:sz w:val="20"/>
              </w:rPr>
            </w:pPr>
            <w:r>
              <w:rPr>
                <w:rFonts w:ascii="Arial Narrow" w:hAnsi="Arial Narrow"/>
                <w:sz w:val="20"/>
              </w:rPr>
              <w:t>20 000</w:t>
            </w:r>
          </w:p>
        </w:tc>
      </w:tr>
      <w:tr w:rsidR="00612843" w:rsidRPr="00C45D6C" w14:paraId="6D3CA535" w14:textId="77777777" w:rsidTr="00612843">
        <w:trPr>
          <w:trHeight w:val="512"/>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514D9274" w14:textId="77777777" w:rsidR="00136F7A" w:rsidRPr="00C45D6C" w:rsidRDefault="00136F7A" w:rsidP="00612843">
            <w:pPr>
              <w:rPr>
                <w:rFonts w:ascii="Arial Narrow" w:eastAsia="Times New Roman" w:hAnsi="Arial Narrow"/>
                <w:sz w:val="20"/>
              </w:rPr>
            </w:pPr>
            <w:r>
              <w:rPr>
                <w:rFonts w:ascii="Arial Narrow" w:hAnsi="Arial Narrow"/>
                <w:sz w:val="20"/>
              </w:rPr>
              <w:t>Guide de référence pour l</w:t>
            </w:r>
            <w:r w:rsidR="000B28D4">
              <w:rPr>
                <w:rFonts w:ascii="Arial Narrow" w:hAnsi="Arial Narrow"/>
                <w:sz w:val="20"/>
              </w:rPr>
              <w:t>’</w:t>
            </w:r>
            <w:r>
              <w:rPr>
                <w:rFonts w:ascii="Arial Narrow" w:hAnsi="Arial Narrow"/>
                <w:sz w:val="20"/>
              </w:rPr>
              <w:t>utilisation et la commercialisation de la propriété intellectuelle dans la production audiovisuelle l</w:t>
            </w:r>
            <w:r w:rsidR="000B28D4">
              <w:rPr>
                <w:rFonts w:ascii="Arial Narrow" w:hAnsi="Arial Narrow"/>
                <w:sz w:val="20"/>
              </w:rPr>
              <w:t>’</w:t>
            </w:r>
            <w:r>
              <w:rPr>
                <w:rFonts w:ascii="Arial Narrow" w:hAnsi="Arial Narrow"/>
                <w:sz w:val="20"/>
              </w:rPr>
              <w:t xml:space="preserve">intention </w:t>
            </w:r>
            <w:proofErr w:type="gramStart"/>
            <w:r>
              <w:rPr>
                <w:rFonts w:ascii="Arial Narrow" w:hAnsi="Arial Narrow"/>
                <w:sz w:val="20"/>
              </w:rPr>
              <w:t>des micro</w:t>
            </w:r>
            <w:proofErr w:type="gramEnd"/>
            <w:r>
              <w:rPr>
                <w:rFonts w:ascii="Arial Narrow" w:hAnsi="Arial Narrow"/>
                <w:sz w:val="20"/>
              </w:rPr>
              <w:t>, petites et moyennes entreprises</w:t>
            </w:r>
          </w:p>
        </w:tc>
        <w:tc>
          <w:tcPr>
            <w:tcW w:w="858" w:type="dxa"/>
            <w:tcBorders>
              <w:top w:val="nil"/>
              <w:left w:val="nil"/>
              <w:bottom w:val="single" w:sz="4" w:space="0" w:color="BFBFBF"/>
              <w:right w:val="single" w:sz="4" w:space="0" w:color="BFBFBF"/>
            </w:tcBorders>
            <w:shd w:val="clear" w:color="auto" w:fill="auto"/>
            <w:noWrap/>
            <w:vAlign w:val="center"/>
            <w:hideMark/>
          </w:tcPr>
          <w:p w14:paraId="27F8586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7D64A00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185C8F0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1E8C37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499F424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DBDC73F"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992" w:type="dxa"/>
            <w:tcBorders>
              <w:top w:val="nil"/>
              <w:left w:val="nil"/>
              <w:bottom w:val="single" w:sz="4" w:space="0" w:color="BFBFBF"/>
              <w:right w:val="single" w:sz="4" w:space="0" w:color="BFBFBF"/>
            </w:tcBorders>
            <w:shd w:val="clear" w:color="auto" w:fill="auto"/>
            <w:noWrap/>
            <w:vAlign w:val="center"/>
            <w:hideMark/>
          </w:tcPr>
          <w:p w14:paraId="7491C3F4"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17176273" w14:textId="77777777" w:rsidR="00136F7A" w:rsidRPr="00C45D6C" w:rsidRDefault="00136F7A" w:rsidP="000364AB">
            <w:pPr>
              <w:jc w:val="right"/>
              <w:rPr>
                <w:rFonts w:ascii="Arial Narrow" w:eastAsia="Times New Roman" w:hAnsi="Arial Narrow"/>
                <w:sz w:val="20"/>
              </w:rPr>
            </w:pPr>
            <w:r>
              <w:rPr>
                <w:rFonts w:ascii="Arial Narrow" w:hAnsi="Arial Narrow"/>
                <w:sz w:val="20"/>
              </w:rPr>
              <w:t>5 000</w:t>
            </w:r>
          </w:p>
        </w:tc>
        <w:tc>
          <w:tcPr>
            <w:tcW w:w="851" w:type="dxa"/>
            <w:tcBorders>
              <w:top w:val="nil"/>
              <w:left w:val="nil"/>
              <w:bottom w:val="single" w:sz="4" w:space="0" w:color="BFBFBF"/>
              <w:right w:val="single" w:sz="4" w:space="0" w:color="BFBFBF"/>
            </w:tcBorders>
            <w:shd w:val="clear" w:color="auto" w:fill="auto"/>
            <w:noWrap/>
            <w:vAlign w:val="center"/>
            <w:hideMark/>
          </w:tcPr>
          <w:p w14:paraId="7728A486" w14:textId="77777777" w:rsidR="00136F7A" w:rsidRPr="00C45D6C" w:rsidRDefault="00136F7A" w:rsidP="000364AB">
            <w:pPr>
              <w:jc w:val="right"/>
              <w:rPr>
                <w:rFonts w:ascii="Arial Narrow" w:eastAsia="Times New Roman" w:hAnsi="Arial Narrow"/>
                <w:sz w:val="20"/>
              </w:rPr>
            </w:pPr>
            <w:r>
              <w:rPr>
                <w:rFonts w:ascii="Arial Narrow" w:hAnsi="Arial Narrow"/>
                <w:sz w:val="20"/>
              </w:rPr>
              <w:t>20 000</w:t>
            </w:r>
          </w:p>
        </w:tc>
      </w:tr>
      <w:tr w:rsidR="00612843" w:rsidRPr="00C45D6C" w14:paraId="2E24B788" w14:textId="77777777" w:rsidTr="00612843">
        <w:trPr>
          <w:trHeight w:val="260"/>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4A9ADE43" w14:textId="77777777" w:rsidR="00136F7A" w:rsidRPr="00C45D6C" w:rsidRDefault="00136F7A" w:rsidP="000364AB">
            <w:pPr>
              <w:rPr>
                <w:rFonts w:ascii="Arial Narrow" w:eastAsia="Times New Roman" w:hAnsi="Arial Narrow"/>
                <w:sz w:val="20"/>
              </w:rPr>
            </w:pPr>
            <w:r>
              <w:rPr>
                <w:rFonts w:ascii="Arial Narrow" w:hAnsi="Arial Narrow"/>
                <w:sz w:val="20"/>
              </w:rPr>
              <w:t>Ateliers nationaux (au moins deux) sur la médiation et l</w:t>
            </w:r>
            <w:r w:rsidR="000B28D4">
              <w:rPr>
                <w:rFonts w:ascii="Arial Narrow" w:hAnsi="Arial Narrow"/>
                <w:sz w:val="20"/>
              </w:rPr>
              <w:t>’</w:t>
            </w:r>
            <w:r>
              <w:rPr>
                <w:rFonts w:ascii="Arial Narrow" w:hAnsi="Arial Narrow"/>
                <w:sz w:val="20"/>
              </w:rPr>
              <w:t>arbitrage dans les industries de la création</w:t>
            </w:r>
          </w:p>
        </w:tc>
        <w:tc>
          <w:tcPr>
            <w:tcW w:w="858" w:type="dxa"/>
            <w:tcBorders>
              <w:top w:val="nil"/>
              <w:left w:val="nil"/>
              <w:bottom w:val="single" w:sz="4" w:space="0" w:color="BFBFBF"/>
              <w:right w:val="single" w:sz="4" w:space="0" w:color="BFBFBF"/>
            </w:tcBorders>
            <w:shd w:val="clear" w:color="auto" w:fill="auto"/>
            <w:noWrap/>
            <w:vAlign w:val="center"/>
            <w:hideMark/>
          </w:tcPr>
          <w:p w14:paraId="324D7B7E" w14:textId="77777777" w:rsidR="00136F7A" w:rsidRPr="00C45D6C" w:rsidRDefault="00136F7A" w:rsidP="000364AB">
            <w:pPr>
              <w:jc w:val="right"/>
              <w:rPr>
                <w:rFonts w:ascii="Arial Narrow" w:eastAsia="Times New Roman" w:hAnsi="Arial Narrow"/>
                <w:sz w:val="20"/>
              </w:rPr>
            </w:pPr>
            <w:r>
              <w:rPr>
                <w:rFonts w:ascii="Arial Narrow" w:hAnsi="Arial Narrow"/>
                <w:sz w:val="20"/>
              </w:rPr>
              <w:t>12 000</w:t>
            </w:r>
          </w:p>
        </w:tc>
        <w:tc>
          <w:tcPr>
            <w:tcW w:w="891" w:type="dxa"/>
            <w:tcBorders>
              <w:top w:val="nil"/>
              <w:left w:val="nil"/>
              <w:bottom w:val="single" w:sz="4" w:space="0" w:color="BFBFBF"/>
              <w:right w:val="single" w:sz="4" w:space="0" w:color="BFBFBF"/>
            </w:tcBorders>
            <w:shd w:val="clear" w:color="auto" w:fill="auto"/>
            <w:noWrap/>
            <w:vAlign w:val="center"/>
            <w:hideMark/>
          </w:tcPr>
          <w:p w14:paraId="618771BB" w14:textId="77777777" w:rsidR="00136F7A" w:rsidRPr="00C45D6C" w:rsidRDefault="00136F7A" w:rsidP="000364AB">
            <w:pPr>
              <w:jc w:val="right"/>
              <w:rPr>
                <w:rFonts w:ascii="Arial Narrow" w:eastAsia="Times New Roman" w:hAnsi="Arial Narrow"/>
                <w:sz w:val="20"/>
              </w:rPr>
            </w:pPr>
            <w:r>
              <w:rPr>
                <w:rFonts w:ascii="Arial Narrow" w:hAnsi="Arial Narrow"/>
                <w:sz w:val="20"/>
              </w:rPr>
              <w:t>32 000</w:t>
            </w:r>
          </w:p>
        </w:tc>
        <w:tc>
          <w:tcPr>
            <w:tcW w:w="1418" w:type="dxa"/>
            <w:tcBorders>
              <w:top w:val="nil"/>
              <w:left w:val="nil"/>
              <w:bottom w:val="single" w:sz="4" w:space="0" w:color="BFBFBF"/>
              <w:right w:val="single" w:sz="4" w:space="0" w:color="BFBFBF"/>
            </w:tcBorders>
            <w:shd w:val="clear" w:color="auto" w:fill="auto"/>
            <w:noWrap/>
            <w:vAlign w:val="center"/>
            <w:hideMark/>
          </w:tcPr>
          <w:p w14:paraId="2422EE6C"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6B2176C1" w14:textId="77777777" w:rsidR="00136F7A" w:rsidRPr="00C45D6C" w:rsidRDefault="00136F7A" w:rsidP="000364AB">
            <w:pPr>
              <w:jc w:val="right"/>
              <w:rPr>
                <w:rFonts w:ascii="Arial Narrow" w:eastAsia="Times New Roman" w:hAnsi="Arial Narrow"/>
                <w:sz w:val="20"/>
              </w:rPr>
            </w:pPr>
            <w:r>
              <w:rPr>
                <w:rFonts w:ascii="Arial Narrow" w:hAnsi="Arial Narrow"/>
                <w:sz w:val="20"/>
              </w:rPr>
              <w:t>6 000</w:t>
            </w:r>
          </w:p>
        </w:tc>
        <w:tc>
          <w:tcPr>
            <w:tcW w:w="1275" w:type="dxa"/>
            <w:tcBorders>
              <w:top w:val="nil"/>
              <w:left w:val="nil"/>
              <w:bottom w:val="single" w:sz="4" w:space="0" w:color="BFBFBF"/>
              <w:right w:val="single" w:sz="4" w:space="0" w:color="BFBFBF"/>
            </w:tcBorders>
            <w:shd w:val="clear" w:color="auto" w:fill="auto"/>
            <w:noWrap/>
            <w:vAlign w:val="center"/>
            <w:hideMark/>
          </w:tcPr>
          <w:p w14:paraId="7DD5BBE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B977002" w14:textId="77777777" w:rsidR="00136F7A" w:rsidRPr="00C45D6C" w:rsidRDefault="00136F7A" w:rsidP="000364AB">
            <w:pPr>
              <w:jc w:val="right"/>
              <w:rPr>
                <w:rFonts w:ascii="Arial Narrow" w:eastAsia="Times New Roman" w:hAnsi="Arial Narrow"/>
                <w:sz w:val="20"/>
              </w:rPr>
            </w:pPr>
            <w:r>
              <w:rPr>
                <w:rFonts w:ascii="Arial Narrow" w:hAnsi="Arial Narrow"/>
                <w:sz w:val="20"/>
              </w:rPr>
              <w:t>10 000</w:t>
            </w:r>
          </w:p>
        </w:tc>
        <w:tc>
          <w:tcPr>
            <w:tcW w:w="992" w:type="dxa"/>
            <w:tcBorders>
              <w:top w:val="nil"/>
              <w:left w:val="nil"/>
              <w:bottom w:val="single" w:sz="4" w:space="0" w:color="BFBFBF"/>
              <w:right w:val="single" w:sz="4" w:space="0" w:color="BFBFBF"/>
            </w:tcBorders>
            <w:shd w:val="clear" w:color="auto" w:fill="auto"/>
            <w:noWrap/>
            <w:vAlign w:val="center"/>
            <w:hideMark/>
          </w:tcPr>
          <w:p w14:paraId="4BB0A869"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53399A0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63D64512" w14:textId="77777777" w:rsidR="00136F7A" w:rsidRPr="00C45D6C" w:rsidRDefault="00136F7A" w:rsidP="000364AB">
            <w:pPr>
              <w:jc w:val="right"/>
              <w:rPr>
                <w:rFonts w:ascii="Arial Narrow" w:eastAsia="Times New Roman" w:hAnsi="Arial Narrow"/>
                <w:sz w:val="20"/>
              </w:rPr>
            </w:pPr>
            <w:r>
              <w:rPr>
                <w:rFonts w:ascii="Arial Narrow" w:hAnsi="Arial Narrow"/>
                <w:sz w:val="20"/>
              </w:rPr>
              <w:t>60 000</w:t>
            </w:r>
          </w:p>
        </w:tc>
      </w:tr>
      <w:tr w:rsidR="00612843" w:rsidRPr="00C45D6C" w14:paraId="461ED119" w14:textId="77777777" w:rsidTr="00612843">
        <w:trPr>
          <w:trHeight w:val="449"/>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51A196C6" w14:textId="77777777" w:rsidR="00136F7A" w:rsidRPr="00C45D6C" w:rsidRDefault="00136F7A" w:rsidP="000364AB">
            <w:pPr>
              <w:rPr>
                <w:rFonts w:ascii="Arial Narrow" w:eastAsia="Times New Roman" w:hAnsi="Arial Narrow"/>
                <w:sz w:val="20"/>
              </w:rPr>
            </w:pPr>
            <w:r>
              <w:rPr>
                <w:rFonts w:ascii="Arial Narrow" w:hAnsi="Arial Narrow"/>
                <w:sz w:val="20"/>
              </w:rPr>
              <w:t>Méthode pour mesurer la participation des femmes dans le secteur audiovisuel, sur la base d</w:t>
            </w:r>
            <w:r w:rsidR="000B28D4">
              <w:rPr>
                <w:rFonts w:ascii="Arial Narrow" w:hAnsi="Arial Narrow"/>
                <w:sz w:val="20"/>
              </w:rPr>
              <w:t>’</w:t>
            </w:r>
            <w:r>
              <w:rPr>
                <w:rFonts w:ascii="Arial Narrow" w:hAnsi="Arial Narrow"/>
                <w:sz w:val="20"/>
              </w:rPr>
              <w:t>une étude de cas établie dans le cadre du projet initial</w:t>
            </w:r>
          </w:p>
        </w:tc>
        <w:tc>
          <w:tcPr>
            <w:tcW w:w="858" w:type="dxa"/>
            <w:tcBorders>
              <w:top w:val="nil"/>
              <w:left w:val="nil"/>
              <w:bottom w:val="single" w:sz="4" w:space="0" w:color="BFBFBF"/>
              <w:right w:val="single" w:sz="4" w:space="0" w:color="BFBFBF"/>
            </w:tcBorders>
            <w:shd w:val="clear" w:color="auto" w:fill="auto"/>
            <w:noWrap/>
            <w:vAlign w:val="center"/>
            <w:hideMark/>
          </w:tcPr>
          <w:p w14:paraId="3F2216E0"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19D46D4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05706DAC"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52C1A27"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47F42CA0"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D60C386" w14:textId="77777777" w:rsidR="00136F7A" w:rsidRPr="00C45D6C" w:rsidRDefault="00136F7A" w:rsidP="000364AB">
            <w:pPr>
              <w:jc w:val="right"/>
              <w:rPr>
                <w:rFonts w:ascii="Arial Narrow" w:eastAsia="Times New Roman" w:hAnsi="Arial Narrow"/>
                <w:sz w:val="20"/>
              </w:rPr>
            </w:pPr>
            <w:r>
              <w:rPr>
                <w:rFonts w:ascii="Arial Narrow" w:hAnsi="Arial Narrow"/>
                <w:sz w:val="20"/>
              </w:rPr>
              <w:t>25 000</w:t>
            </w:r>
          </w:p>
        </w:tc>
        <w:tc>
          <w:tcPr>
            <w:tcW w:w="992" w:type="dxa"/>
            <w:tcBorders>
              <w:top w:val="nil"/>
              <w:left w:val="nil"/>
              <w:bottom w:val="single" w:sz="4" w:space="0" w:color="BFBFBF"/>
              <w:right w:val="single" w:sz="4" w:space="0" w:color="BFBFBF"/>
            </w:tcBorders>
            <w:shd w:val="clear" w:color="auto" w:fill="auto"/>
            <w:noWrap/>
            <w:vAlign w:val="center"/>
            <w:hideMark/>
          </w:tcPr>
          <w:p w14:paraId="0439DDE0"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3B0186F5" w14:textId="77777777" w:rsidR="00136F7A" w:rsidRPr="00C45D6C" w:rsidRDefault="00136F7A" w:rsidP="000364AB">
            <w:pPr>
              <w:jc w:val="right"/>
              <w:rPr>
                <w:rFonts w:ascii="Arial Narrow" w:eastAsia="Times New Roman" w:hAnsi="Arial Narrow"/>
                <w:sz w:val="20"/>
              </w:rPr>
            </w:pPr>
            <w:r>
              <w:rPr>
                <w:rFonts w:ascii="Arial Narrow" w:hAnsi="Arial Narrow"/>
                <w:sz w:val="20"/>
              </w:rPr>
              <w:t>5 000</w:t>
            </w:r>
          </w:p>
        </w:tc>
        <w:tc>
          <w:tcPr>
            <w:tcW w:w="851" w:type="dxa"/>
            <w:tcBorders>
              <w:top w:val="nil"/>
              <w:left w:val="nil"/>
              <w:bottom w:val="single" w:sz="4" w:space="0" w:color="BFBFBF"/>
              <w:right w:val="single" w:sz="4" w:space="0" w:color="BFBFBF"/>
            </w:tcBorders>
            <w:shd w:val="clear" w:color="auto" w:fill="auto"/>
            <w:noWrap/>
            <w:vAlign w:val="center"/>
            <w:hideMark/>
          </w:tcPr>
          <w:p w14:paraId="44A341C4" w14:textId="77777777" w:rsidR="00136F7A" w:rsidRPr="00C45D6C" w:rsidRDefault="00136F7A" w:rsidP="000364AB">
            <w:pPr>
              <w:jc w:val="right"/>
              <w:rPr>
                <w:rFonts w:ascii="Arial Narrow" w:eastAsia="Times New Roman" w:hAnsi="Arial Narrow"/>
                <w:sz w:val="20"/>
              </w:rPr>
            </w:pPr>
            <w:r>
              <w:rPr>
                <w:rFonts w:ascii="Arial Narrow" w:hAnsi="Arial Narrow"/>
                <w:sz w:val="20"/>
              </w:rPr>
              <w:t>30 000</w:t>
            </w:r>
          </w:p>
        </w:tc>
      </w:tr>
      <w:tr w:rsidR="00612843" w:rsidRPr="00C45D6C" w14:paraId="42F88401" w14:textId="77777777" w:rsidTr="00612843">
        <w:trPr>
          <w:trHeight w:val="431"/>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27487E35" w14:textId="77777777" w:rsidR="00136F7A" w:rsidRPr="00C45D6C" w:rsidRDefault="00136F7A" w:rsidP="000364AB">
            <w:pPr>
              <w:rPr>
                <w:rFonts w:ascii="Arial Narrow" w:eastAsia="Times New Roman" w:hAnsi="Arial Narrow"/>
                <w:sz w:val="20"/>
              </w:rPr>
            </w:pPr>
            <w:r>
              <w:rPr>
                <w:rFonts w:ascii="Arial Narrow" w:hAnsi="Arial Narrow"/>
                <w:sz w:val="20"/>
              </w:rPr>
              <w:t>Analyse de l</w:t>
            </w:r>
            <w:r w:rsidR="000B28D4">
              <w:rPr>
                <w:rFonts w:ascii="Arial Narrow" w:hAnsi="Arial Narrow"/>
                <w:sz w:val="20"/>
              </w:rPr>
              <w:t>’</w:t>
            </w:r>
            <w:r>
              <w:rPr>
                <w:rFonts w:ascii="Arial Narrow" w:hAnsi="Arial Narrow"/>
                <w:sz w:val="20"/>
              </w:rPr>
              <w:t>impact des accords internationaux de coproduction existant dans les pays bénéficiaires et de la commercialisation de la propriété intellectuelle relative au contenu audiovisuel</w:t>
            </w:r>
          </w:p>
        </w:tc>
        <w:tc>
          <w:tcPr>
            <w:tcW w:w="858" w:type="dxa"/>
            <w:tcBorders>
              <w:top w:val="nil"/>
              <w:left w:val="nil"/>
              <w:bottom w:val="single" w:sz="4" w:space="0" w:color="BFBFBF"/>
              <w:right w:val="single" w:sz="4" w:space="0" w:color="BFBFBF"/>
            </w:tcBorders>
            <w:shd w:val="clear" w:color="auto" w:fill="auto"/>
            <w:noWrap/>
            <w:vAlign w:val="center"/>
            <w:hideMark/>
          </w:tcPr>
          <w:p w14:paraId="231E6DB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6164546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6107F45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0934F15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4F1C5520"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CFA8C63" w14:textId="77777777" w:rsidR="00136F7A" w:rsidRPr="00C45D6C" w:rsidRDefault="00136F7A" w:rsidP="000364AB">
            <w:pPr>
              <w:jc w:val="right"/>
              <w:rPr>
                <w:rFonts w:ascii="Arial Narrow" w:eastAsia="Times New Roman" w:hAnsi="Arial Narrow"/>
                <w:sz w:val="20"/>
              </w:rPr>
            </w:pPr>
            <w:r>
              <w:rPr>
                <w:rFonts w:ascii="Arial Narrow" w:hAnsi="Arial Narrow"/>
                <w:sz w:val="20"/>
              </w:rPr>
              <w:t>25 000</w:t>
            </w:r>
          </w:p>
        </w:tc>
        <w:tc>
          <w:tcPr>
            <w:tcW w:w="992" w:type="dxa"/>
            <w:tcBorders>
              <w:top w:val="nil"/>
              <w:left w:val="nil"/>
              <w:bottom w:val="single" w:sz="4" w:space="0" w:color="BFBFBF"/>
              <w:right w:val="single" w:sz="4" w:space="0" w:color="BFBFBF"/>
            </w:tcBorders>
            <w:shd w:val="clear" w:color="auto" w:fill="auto"/>
            <w:noWrap/>
            <w:vAlign w:val="center"/>
            <w:hideMark/>
          </w:tcPr>
          <w:p w14:paraId="02E86AB1"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2951A8AC" w14:textId="77777777" w:rsidR="00136F7A" w:rsidRPr="00C45D6C" w:rsidRDefault="00136F7A" w:rsidP="000364AB">
            <w:pPr>
              <w:jc w:val="right"/>
              <w:rPr>
                <w:rFonts w:ascii="Arial Narrow" w:eastAsia="Times New Roman" w:hAnsi="Arial Narrow"/>
                <w:sz w:val="20"/>
              </w:rPr>
            </w:pPr>
            <w:r>
              <w:rPr>
                <w:rFonts w:ascii="Arial Narrow" w:hAnsi="Arial Narrow"/>
                <w:sz w:val="20"/>
              </w:rPr>
              <w:t>5 000</w:t>
            </w:r>
          </w:p>
        </w:tc>
        <w:tc>
          <w:tcPr>
            <w:tcW w:w="851" w:type="dxa"/>
            <w:tcBorders>
              <w:top w:val="nil"/>
              <w:left w:val="nil"/>
              <w:bottom w:val="single" w:sz="4" w:space="0" w:color="BFBFBF"/>
              <w:right w:val="single" w:sz="4" w:space="0" w:color="BFBFBF"/>
            </w:tcBorders>
            <w:shd w:val="clear" w:color="auto" w:fill="auto"/>
            <w:noWrap/>
            <w:vAlign w:val="center"/>
            <w:hideMark/>
          </w:tcPr>
          <w:p w14:paraId="3CC093F2" w14:textId="77777777" w:rsidR="00136F7A" w:rsidRPr="00C45D6C" w:rsidRDefault="00136F7A" w:rsidP="000364AB">
            <w:pPr>
              <w:jc w:val="right"/>
              <w:rPr>
                <w:rFonts w:ascii="Arial Narrow" w:eastAsia="Times New Roman" w:hAnsi="Arial Narrow"/>
                <w:sz w:val="20"/>
              </w:rPr>
            </w:pPr>
            <w:r>
              <w:rPr>
                <w:rFonts w:ascii="Arial Narrow" w:hAnsi="Arial Narrow"/>
                <w:sz w:val="20"/>
              </w:rPr>
              <w:t>30 000</w:t>
            </w:r>
          </w:p>
        </w:tc>
      </w:tr>
      <w:tr w:rsidR="00612843" w:rsidRPr="00C45D6C" w14:paraId="2A7E9913" w14:textId="77777777" w:rsidTr="00612843">
        <w:trPr>
          <w:trHeight w:val="260"/>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52ECF314" w14:textId="77777777" w:rsidR="00136F7A" w:rsidRPr="00C45D6C" w:rsidRDefault="00136F7A" w:rsidP="000364AB">
            <w:pPr>
              <w:rPr>
                <w:rFonts w:ascii="Arial Narrow" w:eastAsia="Times New Roman" w:hAnsi="Arial Narrow"/>
                <w:sz w:val="20"/>
              </w:rPr>
            </w:pPr>
            <w:r>
              <w:rPr>
                <w:rFonts w:ascii="Arial Narrow" w:hAnsi="Arial Narrow"/>
                <w:sz w:val="20"/>
              </w:rPr>
              <w:t>Séminaire sur l</w:t>
            </w:r>
            <w:r w:rsidR="000B28D4">
              <w:rPr>
                <w:rFonts w:ascii="Arial Narrow" w:hAnsi="Arial Narrow"/>
                <w:sz w:val="20"/>
              </w:rPr>
              <w:t>’</w:t>
            </w:r>
            <w:r>
              <w:rPr>
                <w:rFonts w:ascii="Arial Narrow" w:hAnsi="Arial Narrow"/>
                <w:sz w:val="20"/>
              </w:rPr>
              <w:t>industrie audiovisuelle à l</w:t>
            </w:r>
            <w:r w:rsidR="000B28D4">
              <w:rPr>
                <w:rFonts w:ascii="Arial Narrow" w:hAnsi="Arial Narrow"/>
                <w:sz w:val="20"/>
              </w:rPr>
              <w:t>’</w:t>
            </w:r>
            <w:r>
              <w:rPr>
                <w:rFonts w:ascii="Arial Narrow" w:hAnsi="Arial Narrow"/>
                <w:sz w:val="20"/>
              </w:rPr>
              <w:t>ère de la diffusion en continu</w:t>
            </w:r>
          </w:p>
        </w:tc>
        <w:tc>
          <w:tcPr>
            <w:tcW w:w="858" w:type="dxa"/>
            <w:tcBorders>
              <w:top w:val="nil"/>
              <w:left w:val="nil"/>
              <w:bottom w:val="single" w:sz="4" w:space="0" w:color="BFBFBF"/>
              <w:right w:val="single" w:sz="4" w:space="0" w:color="BFBFBF"/>
            </w:tcBorders>
            <w:shd w:val="clear" w:color="auto" w:fill="auto"/>
            <w:noWrap/>
            <w:vAlign w:val="center"/>
            <w:hideMark/>
          </w:tcPr>
          <w:p w14:paraId="67362280" w14:textId="77777777" w:rsidR="00136F7A" w:rsidRPr="00C45D6C" w:rsidRDefault="00136F7A" w:rsidP="000364AB">
            <w:pPr>
              <w:jc w:val="right"/>
              <w:rPr>
                <w:rFonts w:ascii="Arial Narrow" w:eastAsia="Times New Roman" w:hAnsi="Arial Narrow"/>
                <w:sz w:val="20"/>
              </w:rPr>
            </w:pPr>
            <w:r>
              <w:rPr>
                <w:rFonts w:ascii="Arial Narrow" w:hAnsi="Arial Narrow"/>
                <w:sz w:val="20"/>
              </w:rPr>
              <w:t>12 000</w:t>
            </w:r>
          </w:p>
        </w:tc>
        <w:tc>
          <w:tcPr>
            <w:tcW w:w="891" w:type="dxa"/>
            <w:tcBorders>
              <w:top w:val="nil"/>
              <w:left w:val="nil"/>
              <w:bottom w:val="single" w:sz="4" w:space="0" w:color="BFBFBF"/>
              <w:right w:val="single" w:sz="4" w:space="0" w:color="BFBFBF"/>
            </w:tcBorders>
            <w:shd w:val="clear" w:color="auto" w:fill="auto"/>
            <w:noWrap/>
            <w:vAlign w:val="center"/>
            <w:hideMark/>
          </w:tcPr>
          <w:p w14:paraId="22D67958" w14:textId="77777777" w:rsidR="00136F7A" w:rsidRPr="00C45D6C" w:rsidRDefault="00136F7A" w:rsidP="000364AB">
            <w:pPr>
              <w:jc w:val="right"/>
              <w:rPr>
                <w:rFonts w:ascii="Arial Narrow" w:eastAsia="Times New Roman" w:hAnsi="Arial Narrow"/>
                <w:sz w:val="20"/>
              </w:rPr>
            </w:pPr>
            <w:r>
              <w:rPr>
                <w:rFonts w:ascii="Arial Narrow" w:hAnsi="Arial Narrow"/>
                <w:sz w:val="20"/>
              </w:rPr>
              <w:t>80 000</w:t>
            </w:r>
          </w:p>
        </w:tc>
        <w:tc>
          <w:tcPr>
            <w:tcW w:w="1418" w:type="dxa"/>
            <w:tcBorders>
              <w:top w:val="nil"/>
              <w:left w:val="nil"/>
              <w:bottom w:val="single" w:sz="4" w:space="0" w:color="BFBFBF"/>
              <w:right w:val="single" w:sz="4" w:space="0" w:color="BFBFBF"/>
            </w:tcBorders>
            <w:shd w:val="clear" w:color="auto" w:fill="auto"/>
            <w:noWrap/>
            <w:vAlign w:val="center"/>
            <w:hideMark/>
          </w:tcPr>
          <w:p w14:paraId="18F9ED94"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71BFA9E" w14:textId="77777777" w:rsidR="00136F7A" w:rsidRPr="00C45D6C" w:rsidRDefault="00136F7A" w:rsidP="000364AB">
            <w:pPr>
              <w:jc w:val="right"/>
              <w:rPr>
                <w:rFonts w:ascii="Arial Narrow" w:eastAsia="Times New Roman" w:hAnsi="Arial Narrow"/>
                <w:sz w:val="20"/>
              </w:rPr>
            </w:pPr>
            <w:r>
              <w:rPr>
                <w:rFonts w:ascii="Arial Narrow" w:hAnsi="Arial Narrow"/>
                <w:sz w:val="20"/>
              </w:rPr>
              <w:t>8 000</w:t>
            </w:r>
          </w:p>
        </w:tc>
        <w:tc>
          <w:tcPr>
            <w:tcW w:w="1275" w:type="dxa"/>
            <w:tcBorders>
              <w:top w:val="nil"/>
              <w:left w:val="nil"/>
              <w:bottom w:val="single" w:sz="4" w:space="0" w:color="BFBFBF"/>
              <w:right w:val="single" w:sz="4" w:space="0" w:color="BFBFBF"/>
            </w:tcBorders>
            <w:shd w:val="clear" w:color="auto" w:fill="auto"/>
            <w:noWrap/>
            <w:vAlign w:val="center"/>
            <w:hideMark/>
          </w:tcPr>
          <w:p w14:paraId="176A4D8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42DDF01"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c>
          <w:tcPr>
            <w:tcW w:w="992" w:type="dxa"/>
            <w:tcBorders>
              <w:top w:val="nil"/>
              <w:left w:val="nil"/>
              <w:bottom w:val="single" w:sz="4" w:space="0" w:color="BFBFBF"/>
              <w:right w:val="single" w:sz="4" w:space="0" w:color="BFBFBF"/>
            </w:tcBorders>
            <w:shd w:val="clear" w:color="auto" w:fill="auto"/>
            <w:noWrap/>
            <w:vAlign w:val="center"/>
            <w:hideMark/>
          </w:tcPr>
          <w:p w14:paraId="4ED11FD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47BEC229" w14:textId="77777777" w:rsidR="00136F7A" w:rsidRPr="00C45D6C" w:rsidRDefault="00136F7A" w:rsidP="000364AB">
            <w:pPr>
              <w:jc w:val="right"/>
              <w:rPr>
                <w:rFonts w:ascii="Arial Narrow" w:eastAsia="Times New Roman" w:hAnsi="Arial Narrow"/>
                <w:sz w:val="20"/>
              </w:rPr>
            </w:pPr>
            <w:r>
              <w:rPr>
                <w:rFonts w:ascii="Arial Narrow" w:hAnsi="Arial Narrow"/>
                <w:sz w:val="20"/>
              </w:rPr>
              <w:t>5 000</w:t>
            </w:r>
          </w:p>
        </w:tc>
        <w:tc>
          <w:tcPr>
            <w:tcW w:w="851" w:type="dxa"/>
            <w:tcBorders>
              <w:top w:val="nil"/>
              <w:left w:val="nil"/>
              <w:bottom w:val="single" w:sz="4" w:space="0" w:color="BFBFBF"/>
              <w:right w:val="single" w:sz="4" w:space="0" w:color="BFBFBF"/>
            </w:tcBorders>
            <w:shd w:val="clear" w:color="auto" w:fill="auto"/>
            <w:noWrap/>
            <w:vAlign w:val="center"/>
            <w:hideMark/>
          </w:tcPr>
          <w:p w14:paraId="7C2B76EF" w14:textId="77777777" w:rsidR="00136F7A" w:rsidRPr="00C45D6C" w:rsidRDefault="00136F7A" w:rsidP="000364AB">
            <w:pPr>
              <w:jc w:val="right"/>
              <w:rPr>
                <w:rFonts w:ascii="Arial Narrow" w:eastAsia="Times New Roman" w:hAnsi="Arial Narrow"/>
                <w:sz w:val="20"/>
              </w:rPr>
            </w:pPr>
            <w:r>
              <w:rPr>
                <w:rFonts w:ascii="Arial Narrow" w:hAnsi="Arial Narrow"/>
                <w:sz w:val="20"/>
              </w:rPr>
              <w:t>120 000</w:t>
            </w:r>
          </w:p>
        </w:tc>
      </w:tr>
      <w:tr w:rsidR="00612843" w:rsidRPr="00C45D6C" w14:paraId="24D0E49F" w14:textId="77777777" w:rsidTr="00612843">
        <w:trPr>
          <w:trHeight w:val="260"/>
        </w:trPr>
        <w:tc>
          <w:tcPr>
            <w:tcW w:w="5540" w:type="dxa"/>
            <w:tcBorders>
              <w:top w:val="nil"/>
              <w:left w:val="single" w:sz="4" w:space="0" w:color="BFBFBF"/>
              <w:bottom w:val="single" w:sz="4" w:space="0" w:color="BFBFBF"/>
              <w:right w:val="single" w:sz="4" w:space="0" w:color="BFBFBF"/>
            </w:tcBorders>
            <w:shd w:val="clear" w:color="auto" w:fill="auto"/>
            <w:vAlign w:val="center"/>
          </w:tcPr>
          <w:p w14:paraId="55C33742" w14:textId="77777777" w:rsidR="00136F7A" w:rsidRPr="00C45D6C" w:rsidDel="00DA68DA" w:rsidRDefault="00136F7A" w:rsidP="000364AB">
            <w:pPr>
              <w:rPr>
                <w:rFonts w:ascii="Arial Narrow" w:eastAsia="Times New Roman" w:hAnsi="Arial Narrow"/>
                <w:sz w:val="20"/>
              </w:rPr>
            </w:pPr>
            <w:r>
              <w:rPr>
                <w:rFonts w:ascii="Arial Narrow" w:hAnsi="Arial Narrow"/>
                <w:sz w:val="20"/>
              </w:rPr>
              <w:t>Évaluation du projet</w:t>
            </w:r>
          </w:p>
        </w:tc>
        <w:tc>
          <w:tcPr>
            <w:tcW w:w="858" w:type="dxa"/>
            <w:tcBorders>
              <w:top w:val="nil"/>
              <w:left w:val="nil"/>
              <w:bottom w:val="single" w:sz="4" w:space="0" w:color="BFBFBF"/>
              <w:right w:val="single" w:sz="4" w:space="0" w:color="BFBFBF"/>
            </w:tcBorders>
            <w:shd w:val="clear" w:color="auto" w:fill="auto"/>
            <w:noWrap/>
            <w:vAlign w:val="center"/>
          </w:tcPr>
          <w:p w14:paraId="3D2BB226"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tcPr>
          <w:p w14:paraId="505E271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tcPr>
          <w:p w14:paraId="470F25B4"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tcPr>
          <w:p w14:paraId="2B263DA3"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tcPr>
          <w:p w14:paraId="7517687C"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tcPr>
          <w:p w14:paraId="1E1047D2"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992" w:type="dxa"/>
            <w:tcBorders>
              <w:top w:val="nil"/>
              <w:left w:val="nil"/>
              <w:bottom w:val="single" w:sz="4" w:space="0" w:color="BFBFBF"/>
              <w:right w:val="single" w:sz="4" w:space="0" w:color="BFBFBF"/>
            </w:tcBorders>
            <w:shd w:val="clear" w:color="auto" w:fill="auto"/>
            <w:noWrap/>
            <w:vAlign w:val="center"/>
          </w:tcPr>
          <w:p w14:paraId="71A016F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tcPr>
          <w:p w14:paraId="259E9744"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51" w:type="dxa"/>
            <w:tcBorders>
              <w:top w:val="nil"/>
              <w:left w:val="nil"/>
              <w:bottom w:val="single" w:sz="4" w:space="0" w:color="BFBFBF"/>
              <w:right w:val="single" w:sz="4" w:space="0" w:color="BFBFBF"/>
            </w:tcBorders>
            <w:shd w:val="clear" w:color="auto" w:fill="auto"/>
            <w:noWrap/>
            <w:vAlign w:val="center"/>
          </w:tcPr>
          <w:p w14:paraId="501DDDC0" w14:textId="77777777" w:rsidR="00136F7A" w:rsidRPr="00C45D6C" w:rsidRDefault="00136F7A" w:rsidP="000364AB">
            <w:pPr>
              <w:jc w:val="right"/>
              <w:rPr>
                <w:rFonts w:ascii="Arial Narrow" w:eastAsia="Times New Roman" w:hAnsi="Arial Narrow"/>
                <w:sz w:val="20"/>
              </w:rPr>
            </w:pPr>
            <w:r>
              <w:rPr>
                <w:rFonts w:ascii="Arial Narrow" w:hAnsi="Arial Narrow"/>
                <w:sz w:val="20"/>
              </w:rPr>
              <w:t>15 000</w:t>
            </w:r>
          </w:p>
        </w:tc>
      </w:tr>
      <w:tr w:rsidR="00612843" w:rsidRPr="00C45D6C" w14:paraId="6D88003A" w14:textId="77777777" w:rsidTr="00612843">
        <w:trPr>
          <w:trHeight w:val="260"/>
        </w:trPr>
        <w:tc>
          <w:tcPr>
            <w:tcW w:w="5540" w:type="dxa"/>
            <w:tcBorders>
              <w:top w:val="nil"/>
              <w:left w:val="single" w:sz="4" w:space="0" w:color="BFBFBF"/>
              <w:bottom w:val="single" w:sz="4" w:space="0" w:color="BFBFBF"/>
              <w:right w:val="single" w:sz="4" w:space="0" w:color="BFBFBF"/>
            </w:tcBorders>
            <w:shd w:val="clear" w:color="auto" w:fill="auto"/>
            <w:vAlign w:val="center"/>
            <w:hideMark/>
          </w:tcPr>
          <w:p w14:paraId="7CDF6161" w14:textId="77777777" w:rsidR="00136F7A" w:rsidRPr="00C45D6C" w:rsidRDefault="00136F7A" w:rsidP="000364AB">
            <w:pPr>
              <w:rPr>
                <w:rFonts w:ascii="Arial Narrow" w:eastAsia="Times New Roman" w:hAnsi="Arial Narrow"/>
                <w:sz w:val="20"/>
              </w:rPr>
            </w:pPr>
            <w:r>
              <w:rPr>
                <w:rFonts w:ascii="Arial Narrow" w:hAnsi="Arial Narrow"/>
                <w:sz w:val="20"/>
              </w:rPr>
              <w:t>Événement en marge de la session</w:t>
            </w:r>
            <w:r w:rsidR="000B28D4">
              <w:rPr>
                <w:rFonts w:ascii="Arial Narrow" w:hAnsi="Arial Narrow"/>
                <w:sz w:val="20"/>
              </w:rPr>
              <w:t xml:space="preserve"> du CDI</w:t>
            </w:r>
            <w:r>
              <w:rPr>
                <w:rFonts w:ascii="Arial Narrow" w:hAnsi="Arial Narrow"/>
                <w:sz w:val="20"/>
              </w:rPr>
              <w:t>P</w:t>
            </w:r>
          </w:p>
        </w:tc>
        <w:tc>
          <w:tcPr>
            <w:tcW w:w="858" w:type="dxa"/>
            <w:tcBorders>
              <w:top w:val="nil"/>
              <w:left w:val="nil"/>
              <w:bottom w:val="single" w:sz="4" w:space="0" w:color="BFBFBF"/>
              <w:right w:val="single" w:sz="4" w:space="0" w:color="BFBFBF"/>
            </w:tcBorders>
            <w:shd w:val="clear" w:color="auto" w:fill="auto"/>
            <w:noWrap/>
            <w:vAlign w:val="center"/>
            <w:hideMark/>
          </w:tcPr>
          <w:p w14:paraId="20A7BA3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91" w:type="dxa"/>
            <w:tcBorders>
              <w:top w:val="nil"/>
              <w:left w:val="nil"/>
              <w:bottom w:val="single" w:sz="4" w:space="0" w:color="BFBFBF"/>
              <w:right w:val="single" w:sz="4" w:space="0" w:color="BFBFBF"/>
            </w:tcBorders>
            <w:shd w:val="clear" w:color="auto" w:fill="auto"/>
            <w:noWrap/>
            <w:vAlign w:val="center"/>
            <w:hideMark/>
          </w:tcPr>
          <w:p w14:paraId="5DA023CD"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418" w:type="dxa"/>
            <w:tcBorders>
              <w:top w:val="nil"/>
              <w:left w:val="nil"/>
              <w:bottom w:val="single" w:sz="4" w:space="0" w:color="BFBFBF"/>
              <w:right w:val="single" w:sz="4" w:space="0" w:color="BFBFBF"/>
            </w:tcBorders>
            <w:shd w:val="clear" w:color="auto" w:fill="auto"/>
            <w:noWrap/>
            <w:vAlign w:val="center"/>
            <w:hideMark/>
          </w:tcPr>
          <w:p w14:paraId="638A5C6B"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E0852C1"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05BA6CF"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71B0DDE"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992" w:type="dxa"/>
            <w:tcBorders>
              <w:top w:val="nil"/>
              <w:left w:val="nil"/>
              <w:bottom w:val="single" w:sz="4" w:space="0" w:color="BFBFBF"/>
              <w:right w:val="single" w:sz="4" w:space="0" w:color="BFBFBF"/>
            </w:tcBorders>
            <w:shd w:val="clear" w:color="auto" w:fill="auto"/>
            <w:noWrap/>
            <w:vAlign w:val="center"/>
            <w:hideMark/>
          </w:tcPr>
          <w:p w14:paraId="73EFE01A"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1192" w:type="dxa"/>
            <w:tcBorders>
              <w:top w:val="nil"/>
              <w:left w:val="nil"/>
              <w:bottom w:val="single" w:sz="4" w:space="0" w:color="BFBFBF"/>
              <w:right w:val="single" w:sz="4" w:space="0" w:color="BFBFBF"/>
            </w:tcBorders>
            <w:shd w:val="clear" w:color="auto" w:fill="auto"/>
            <w:noWrap/>
            <w:vAlign w:val="center"/>
            <w:hideMark/>
          </w:tcPr>
          <w:p w14:paraId="54753935" w14:textId="77777777" w:rsidR="00136F7A" w:rsidRPr="00C45D6C" w:rsidRDefault="00136F7A" w:rsidP="000364AB">
            <w:pPr>
              <w:jc w:val="right"/>
              <w:rPr>
                <w:rFonts w:ascii="Arial Narrow" w:eastAsia="Times New Roman" w:hAnsi="Arial Narrow"/>
                <w:sz w:val="20"/>
              </w:rPr>
            </w:pPr>
            <w:r>
              <w:rPr>
                <w:rFonts w:ascii="Arial Narrow" w:hAnsi="Arial Narrow"/>
                <w:sz w:val="20"/>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30209885" w14:textId="77777777" w:rsidR="00136F7A" w:rsidRPr="00C45D6C" w:rsidRDefault="00136F7A" w:rsidP="000364AB">
            <w:pPr>
              <w:jc w:val="right"/>
              <w:rPr>
                <w:rFonts w:ascii="Arial Narrow" w:eastAsia="Times New Roman" w:hAnsi="Arial Narrow"/>
                <w:sz w:val="20"/>
              </w:rPr>
            </w:pPr>
            <w:r>
              <w:rPr>
                <w:rFonts w:ascii="Arial Narrow" w:hAnsi="Arial Narrow"/>
                <w:sz w:val="20"/>
              </w:rPr>
              <w:t>12 000</w:t>
            </w:r>
          </w:p>
        </w:tc>
      </w:tr>
      <w:tr w:rsidR="00612843" w:rsidRPr="00C45D6C" w14:paraId="78ACAEEC" w14:textId="77777777" w:rsidTr="00612843">
        <w:trPr>
          <w:trHeight w:val="343"/>
        </w:trPr>
        <w:tc>
          <w:tcPr>
            <w:tcW w:w="554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57DB014" w14:textId="77777777" w:rsidR="00136F7A" w:rsidRPr="00C45D6C" w:rsidRDefault="00136F7A" w:rsidP="000364AB">
            <w:pPr>
              <w:rPr>
                <w:rFonts w:ascii="Arial Narrow" w:eastAsia="Times New Roman" w:hAnsi="Arial Narrow"/>
                <w:b/>
                <w:bCs/>
                <w:sz w:val="20"/>
              </w:rPr>
            </w:pPr>
            <w:r>
              <w:rPr>
                <w:rFonts w:ascii="Arial Narrow" w:hAnsi="Arial Narrow"/>
                <w:b/>
                <w:sz w:val="20"/>
              </w:rPr>
              <w:t xml:space="preserve">Total </w:t>
            </w:r>
          </w:p>
        </w:tc>
        <w:tc>
          <w:tcPr>
            <w:tcW w:w="85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D89E40"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49 000</w:t>
            </w:r>
          </w:p>
        </w:tc>
        <w:tc>
          <w:tcPr>
            <w:tcW w:w="89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E3BAC75"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147 000</w:t>
            </w:r>
          </w:p>
        </w:tc>
        <w:tc>
          <w:tcPr>
            <w:tcW w:w="141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53C89E" w14:textId="77777777" w:rsidR="00136F7A" w:rsidRPr="00C45D6C" w:rsidRDefault="00972809" w:rsidP="000364AB">
            <w:pPr>
              <w:jc w:val="right"/>
              <w:rPr>
                <w:rFonts w:ascii="Arial Narrow" w:eastAsia="Times New Roman" w:hAnsi="Arial Narrow"/>
                <w:b/>
                <w:bCs/>
                <w:sz w:val="20"/>
              </w:rPr>
            </w:pPr>
            <w:r>
              <w:rPr>
                <w:rFonts w:ascii="Arial Narrow" w:hAnsi="Arial Narrow"/>
                <w:b/>
                <w:sz w:val="20"/>
              </w:rPr>
              <w:noBreakHyphen/>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3440D25"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26 000</w:t>
            </w:r>
          </w:p>
        </w:tc>
        <w:tc>
          <w:tcPr>
            <w:tcW w:w="127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4B923AD" w14:textId="77777777" w:rsidR="00136F7A" w:rsidRPr="00C45D6C" w:rsidRDefault="00972809" w:rsidP="000364AB">
            <w:pPr>
              <w:jc w:val="right"/>
              <w:rPr>
                <w:rFonts w:ascii="Arial Narrow" w:eastAsia="Times New Roman" w:hAnsi="Arial Narrow"/>
                <w:b/>
                <w:bCs/>
                <w:sz w:val="20"/>
              </w:rPr>
            </w:pPr>
            <w:r>
              <w:rPr>
                <w:rFonts w:ascii="Arial Narrow" w:hAnsi="Arial Narrow"/>
                <w:b/>
                <w:sz w:val="20"/>
              </w:rPr>
              <w:noBreakHyphen/>
            </w:r>
          </w:p>
        </w:tc>
        <w:tc>
          <w:tcPr>
            <w:tcW w:w="127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D9A7884"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128 000</w:t>
            </w:r>
          </w:p>
        </w:tc>
        <w:tc>
          <w:tcPr>
            <w:tcW w:w="9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A0E4389"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154 200</w:t>
            </w:r>
          </w:p>
        </w:tc>
        <w:tc>
          <w:tcPr>
            <w:tcW w:w="1192"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041A19B"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52 000</w:t>
            </w:r>
          </w:p>
        </w:tc>
        <w:tc>
          <w:tcPr>
            <w:tcW w:w="85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0E1920C" w14:textId="77777777" w:rsidR="00136F7A" w:rsidRPr="00C45D6C" w:rsidRDefault="00136F7A" w:rsidP="000364AB">
            <w:pPr>
              <w:jc w:val="right"/>
              <w:rPr>
                <w:rFonts w:ascii="Arial Narrow" w:eastAsia="Times New Roman" w:hAnsi="Arial Narrow"/>
                <w:b/>
                <w:bCs/>
                <w:sz w:val="20"/>
              </w:rPr>
            </w:pPr>
            <w:r>
              <w:rPr>
                <w:rFonts w:ascii="Arial Narrow" w:hAnsi="Arial Narrow"/>
                <w:b/>
                <w:sz w:val="20"/>
              </w:rPr>
              <w:t>556 200</w:t>
            </w:r>
          </w:p>
        </w:tc>
      </w:tr>
    </w:tbl>
    <w:p w14:paraId="13BF8867" w14:textId="77777777" w:rsidR="00136F7A" w:rsidRPr="00612843" w:rsidRDefault="00136F7A" w:rsidP="00612843">
      <w:pPr>
        <w:pStyle w:val="Endofdocument-Annex"/>
        <w:rPr>
          <w:lang w:val="fr-FR"/>
        </w:rPr>
      </w:pPr>
      <w:r w:rsidRPr="00612843">
        <w:rPr>
          <w:lang w:val="fr-FR"/>
        </w:rPr>
        <w:t>[Fin de l</w:t>
      </w:r>
      <w:r w:rsidR="000B28D4" w:rsidRPr="00612843">
        <w:rPr>
          <w:lang w:val="fr-FR"/>
        </w:rPr>
        <w:t>’</w:t>
      </w:r>
      <w:r w:rsidRPr="00612843">
        <w:rPr>
          <w:lang w:val="fr-FR"/>
        </w:rPr>
        <w:t>annexe et du document]</w:t>
      </w:r>
    </w:p>
    <w:sectPr w:rsidR="00136F7A" w:rsidRPr="00612843" w:rsidSect="00972809">
      <w:headerReference w:type="default" r:id="rId19"/>
      <w:footerReference w:type="default" r:id="rId20"/>
      <w:headerReference w:type="first" r:id="rId21"/>
      <w:footerReference w:type="first" r:id="rId22"/>
      <w:endnotePr>
        <w:numFmt w:val="decimal"/>
      </w:endnotePr>
      <w:pgSz w:w="16840" w:h="11907" w:orient="landscape"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0710" w14:textId="77777777" w:rsidR="00136F7A" w:rsidRDefault="00136F7A">
      <w:r>
        <w:separator/>
      </w:r>
    </w:p>
  </w:endnote>
  <w:endnote w:type="continuationSeparator" w:id="0">
    <w:p w14:paraId="6E19EA8F" w14:textId="77777777" w:rsidR="00136F7A" w:rsidRPr="009D30E6" w:rsidRDefault="00136F7A" w:rsidP="00D45252">
      <w:pPr>
        <w:rPr>
          <w:sz w:val="17"/>
          <w:szCs w:val="17"/>
        </w:rPr>
      </w:pPr>
      <w:r w:rsidRPr="009D30E6">
        <w:rPr>
          <w:sz w:val="17"/>
          <w:szCs w:val="17"/>
        </w:rPr>
        <w:separator/>
      </w:r>
    </w:p>
    <w:p w14:paraId="73486BA7" w14:textId="77777777" w:rsidR="00136F7A" w:rsidRPr="009D30E6" w:rsidRDefault="00136F7A" w:rsidP="00D45252">
      <w:pPr>
        <w:spacing w:after="60"/>
        <w:rPr>
          <w:sz w:val="17"/>
          <w:szCs w:val="17"/>
        </w:rPr>
      </w:pPr>
      <w:r w:rsidRPr="009D30E6">
        <w:rPr>
          <w:sz w:val="17"/>
          <w:szCs w:val="17"/>
        </w:rPr>
        <w:t>[Suite de la note de la page précédente]</w:t>
      </w:r>
    </w:p>
  </w:endnote>
  <w:endnote w:type="continuationNotice" w:id="1">
    <w:p w14:paraId="6C1C7500" w14:textId="77777777" w:rsidR="00136F7A" w:rsidRPr="009D30E6" w:rsidRDefault="00136F7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33A" w14:textId="77777777" w:rsidR="00083B40" w:rsidRDefault="0008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3D8" w14:textId="77777777" w:rsidR="00083B40" w:rsidRDefault="00083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21F2" w14:textId="77777777" w:rsidR="00083B40" w:rsidRDefault="00083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33A4" w14:textId="77777777"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68F" w14:textId="77777777"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C9F5" w14:textId="77777777" w:rsidR="00136F7A" w:rsidRDefault="00136F7A">
      <w:r>
        <w:separator/>
      </w:r>
    </w:p>
  </w:footnote>
  <w:footnote w:type="continuationSeparator" w:id="0">
    <w:p w14:paraId="4C98CD77" w14:textId="77777777" w:rsidR="00136F7A" w:rsidRDefault="00136F7A" w:rsidP="007461F1">
      <w:r>
        <w:separator/>
      </w:r>
    </w:p>
    <w:p w14:paraId="1D0F33FC" w14:textId="77777777" w:rsidR="00136F7A" w:rsidRPr="009D30E6" w:rsidRDefault="00136F7A" w:rsidP="007461F1">
      <w:pPr>
        <w:spacing w:after="60"/>
        <w:rPr>
          <w:sz w:val="17"/>
          <w:szCs w:val="17"/>
        </w:rPr>
      </w:pPr>
      <w:r w:rsidRPr="009D30E6">
        <w:rPr>
          <w:sz w:val="17"/>
          <w:szCs w:val="17"/>
        </w:rPr>
        <w:t>[Suite de la note de la page précédente]</w:t>
      </w:r>
    </w:p>
  </w:footnote>
  <w:footnote w:type="continuationNotice" w:id="1">
    <w:p w14:paraId="147A11A0" w14:textId="77777777" w:rsidR="00136F7A" w:rsidRPr="009D30E6" w:rsidRDefault="00136F7A" w:rsidP="007461F1">
      <w:pPr>
        <w:spacing w:before="60"/>
        <w:jc w:val="right"/>
        <w:rPr>
          <w:sz w:val="17"/>
          <w:szCs w:val="17"/>
        </w:rPr>
      </w:pPr>
      <w:r w:rsidRPr="009D30E6">
        <w:rPr>
          <w:sz w:val="17"/>
          <w:szCs w:val="17"/>
        </w:rPr>
        <w:t>[Suite de la note page suivante]</w:t>
      </w:r>
    </w:p>
  </w:footnote>
  <w:footnote w:id="2">
    <w:p w14:paraId="71F622DF" w14:textId="77777777" w:rsidR="00136F7A" w:rsidRDefault="00136F7A" w:rsidP="00972809">
      <w:pPr>
        <w:pStyle w:val="FootnoteText"/>
        <w:tabs>
          <w:tab w:val="left" w:pos="567"/>
        </w:tabs>
      </w:pPr>
      <w:r>
        <w:rPr>
          <w:rStyle w:val="FootnoteReference"/>
        </w:rPr>
        <w:footnoteRef/>
      </w:r>
      <w:r w:rsidR="00972809">
        <w:t xml:space="preserve"> </w:t>
      </w:r>
      <w:r w:rsidR="00972809">
        <w:tab/>
      </w:r>
      <w:r>
        <w:t>La mise en œuvre du projet commencera uniquement lorsque les activités préalables à la mise en œuvre du projet auront été effectuées, c</w:t>
      </w:r>
      <w:r w:rsidR="00E3636F">
        <w:t>’</w:t>
      </w:r>
      <w:r>
        <w:t>est</w:t>
      </w:r>
      <w:r w:rsidR="00972809">
        <w:noBreakHyphen/>
      </w:r>
      <w:r>
        <w:t>à</w:t>
      </w:r>
      <w:r w:rsidR="00972809">
        <w:noBreakHyphen/>
      </w:r>
      <w:r>
        <w:t>dire</w:t>
      </w:r>
      <w:r w:rsidR="00E3636F">
        <w:t> :</w:t>
      </w:r>
      <w:r>
        <w:t xml:space="preserve"> i) tous les pays participants auront été sélectionnés, ii) des coordonnateurs auront été désignés dans chacun d</w:t>
      </w:r>
      <w:r w:rsidR="00E3636F">
        <w:t>’</w:t>
      </w:r>
      <w:r>
        <w:t>eux, iii) l</w:t>
      </w:r>
      <w:r w:rsidR="00E3636F">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C9CC" w14:textId="77777777" w:rsidR="00083B40" w:rsidRDefault="00083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CFA5" w14:textId="77777777" w:rsidR="00136F7A" w:rsidRPr="002326AB" w:rsidRDefault="00136F7A" w:rsidP="00477D6B">
    <w:pPr>
      <w:jc w:val="right"/>
      <w:rPr>
        <w:caps/>
      </w:rPr>
    </w:pPr>
  </w:p>
  <w:p w14:paraId="7D45A609" w14:textId="77777777" w:rsidR="00136F7A" w:rsidRDefault="00136F7A" w:rsidP="00477D6B">
    <w:pPr>
      <w:jc w:val="right"/>
    </w:pPr>
    <w:proofErr w:type="gramStart"/>
    <w:r>
      <w:t>page</w:t>
    </w:r>
    <w:proofErr w:type="gramEnd"/>
    <w:r>
      <w:t> </w:t>
    </w:r>
    <w:r>
      <w:fldChar w:fldCharType="begin"/>
    </w:r>
    <w:r>
      <w:instrText xml:space="preserve"> PAGE  \* MERGEFORMAT </w:instrText>
    </w:r>
    <w:r>
      <w:fldChar w:fldCharType="separate"/>
    </w:r>
    <w:r>
      <w:t>3</w:t>
    </w:r>
    <w:r>
      <w:fldChar w:fldCharType="end"/>
    </w:r>
  </w:p>
  <w:p w14:paraId="73FF90D7" w14:textId="77777777" w:rsidR="00136F7A" w:rsidRDefault="00136F7A" w:rsidP="00477D6B">
    <w:pPr>
      <w:jc w:val="right"/>
    </w:pPr>
  </w:p>
  <w:p w14:paraId="2E6485C3" w14:textId="77777777" w:rsidR="00136F7A" w:rsidRDefault="00136F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EEE4" w14:textId="77777777" w:rsidR="00083B40" w:rsidRDefault="00083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B57E" w14:textId="57CF68A2" w:rsidR="00136F7A" w:rsidRPr="00F321E0" w:rsidRDefault="00136F7A" w:rsidP="008A24EF">
    <w:pPr>
      <w:pBdr>
        <w:top w:val="nil"/>
        <w:left w:val="nil"/>
        <w:bottom w:val="nil"/>
        <w:right w:val="nil"/>
        <w:between w:val="nil"/>
      </w:pBdr>
      <w:tabs>
        <w:tab w:val="center" w:pos="4680"/>
        <w:tab w:val="right" w:pos="9360"/>
      </w:tabs>
      <w:jc w:val="right"/>
      <w:rPr>
        <w:rFonts w:eastAsia="Calibri"/>
        <w:color w:val="000000"/>
      </w:rPr>
    </w:pPr>
    <w:r>
      <w:rPr>
        <w:color w:val="000000"/>
      </w:rPr>
      <w:t>CDIP/31/10 </w:t>
    </w:r>
    <w:proofErr w:type="spellStart"/>
    <w:r>
      <w:rPr>
        <w:color w:val="000000"/>
      </w:rPr>
      <w:t>R</w:t>
    </w:r>
    <w:r w:rsidR="00083B40">
      <w:rPr>
        <w:color w:val="000000"/>
      </w:rPr>
      <w:t>ev</w:t>
    </w:r>
    <w:proofErr w:type="spellEnd"/>
    <w:r>
      <w:rPr>
        <w:color w:val="000000"/>
      </w:rPr>
      <w:t>.</w:t>
    </w:r>
  </w:p>
  <w:p w14:paraId="53E26024" w14:textId="77777777" w:rsidR="00136F7A" w:rsidRDefault="00136F7A" w:rsidP="00972809">
    <w:pPr>
      <w:spacing w:after="480"/>
      <w:jc w:val="right"/>
    </w:pPr>
    <w:r>
      <w:t xml:space="preserve">Annexe, page </w:t>
    </w:r>
    <w:r>
      <w:fldChar w:fldCharType="begin"/>
    </w:r>
    <w:r>
      <w:instrText xml:space="preserve"> PAGE  \* MERGEFORMAT </w:instrText>
    </w:r>
    <w:r>
      <w:fldChar w:fldCharType="separate"/>
    </w:r>
    <w:r w:rsidR="00612843">
      <w:rPr>
        <w:noProof/>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1EB1" w14:textId="7A9D42E3" w:rsidR="00136F7A" w:rsidRPr="00F321E0" w:rsidRDefault="00136F7A"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CDIP/31/10 </w:t>
    </w:r>
    <w:proofErr w:type="spellStart"/>
    <w:r>
      <w:rPr>
        <w:color w:val="000000"/>
      </w:rPr>
      <w:t>R</w:t>
    </w:r>
    <w:r w:rsidR="00083B40">
      <w:rPr>
        <w:color w:val="000000"/>
      </w:rPr>
      <w:t>ev</w:t>
    </w:r>
    <w:proofErr w:type="spellEnd"/>
    <w:r>
      <w:rPr>
        <w:color w:val="000000"/>
      </w:rPr>
      <w:t>.</w:t>
    </w:r>
  </w:p>
  <w:p w14:paraId="1714459E" w14:textId="77777777" w:rsidR="00136F7A" w:rsidRDefault="00136F7A" w:rsidP="00972809">
    <w:pPr>
      <w:spacing w:after="480"/>
      <w:jc w:val="right"/>
    </w:pPr>
    <w:r>
      <w:t>ANNEXE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4DE7" w14:textId="18FF1F84" w:rsidR="00F16975" w:rsidRPr="00B45C15" w:rsidRDefault="00136F7A" w:rsidP="00477D6B">
    <w:pPr>
      <w:jc w:val="right"/>
      <w:rPr>
        <w:caps/>
      </w:rPr>
    </w:pPr>
    <w:bookmarkStart w:id="5" w:name="Code2"/>
    <w:bookmarkEnd w:id="5"/>
    <w:r>
      <w:rPr>
        <w:caps/>
      </w:rPr>
      <w:t xml:space="preserve">CDIP/31/10 </w:t>
    </w:r>
    <w:proofErr w:type="spellStart"/>
    <w:r w:rsidR="00083B40">
      <w:t>Rev</w:t>
    </w:r>
    <w:proofErr w:type="spellEnd"/>
    <w:r w:rsidR="00083B40">
      <w:t>.</w:t>
    </w:r>
  </w:p>
  <w:p w14:paraId="08F4890A" w14:textId="77777777" w:rsidR="00574036" w:rsidRDefault="00972809" w:rsidP="00972809">
    <w:pPr>
      <w:spacing w:after="480"/>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612843">
      <w:rPr>
        <w:noProof/>
      </w:rPr>
      <w:t>10</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4ED6" w14:textId="725FA54C" w:rsidR="00972809" w:rsidRPr="00F321E0" w:rsidRDefault="00972809"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CDIP/31/10 </w:t>
    </w:r>
    <w:proofErr w:type="spellStart"/>
    <w:r>
      <w:rPr>
        <w:color w:val="000000"/>
      </w:rPr>
      <w:t>R</w:t>
    </w:r>
    <w:r w:rsidR="00083B40">
      <w:rPr>
        <w:color w:val="000000"/>
      </w:rPr>
      <w:t>ev</w:t>
    </w:r>
    <w:proofErr w:type="spellEnd"/>
    <w:r>
      <w:rPr>
        <w:color w:val="000000"/>
      </w:rPr>
      <w:t>.</w:t>
    </w:r>
  </w:p>
  <w:p w14:paraId="386055AA" w14:textId="77777777" w:rsidR="00972809" w:rsidRDefault="00972809" w:rsidP="00972809">
    <w:pPr>
      <w:spacing w:after="480"/>
      <w:jc w:val="right"/>
    </w:pPr>
    <w:r>
      <w:t>Annexe, page </w:t>
    </w:r>
    <w:r>
      <w:fldChar w:fldCharType="begin"/>
    </w:r>
    <w:r>
      <w:instrText xml:space="preserve"> PAGE   \* MERGEFORMAT </w:instrText>
    </w:r>
    <w:r>
      <w:fldChar w:fldCharType="separate"/>
    </w:r>
    <w:r w:rsidR="00612843">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F6071"/>
    <w:multiLevelType w:val="hybridMultilevel"/>
    <w:tmpl w:val="11CE82DA"/>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2129278375">
    <w:abstractNumId w:val="6"/>
  </w:num>
  <w:num w:numId="2" w16cid:durableId="2045515070">
    <w:abstractNumId w:val="13"/>
  </w:num>
  <w:num w:numId="3" w16cid:durableId="99181791">
    <w:abstractNumId w:val="0"/>
  </w:num>
  <w:num w:numId="4" w16cid:durableId="1432166753">
    <w:abstractNumId w:val="15"/>
  </w:num>
  <w:num w:numId="5" w16cid:durableId="1365204637">
    <w:abstractNumId w:val="2"/>
  </w:num>
  <w:num w:numId="6" w16cid:durableId="386419905">
    <w:abstractNumId w:val="9"/>
  </w:num>
  <w:num w:numId="7" w16cid:durableId="1536431574">
    <w:abstractNumId w:val="8"/>
  </w:num>
  <w:num w:numId="8" w16cid:durableId="1179082501">
    <w:abstractNumId w:val="7"/>
  </w:num>
  <w:num w:numId="9" w16cid:durableId="1736079953">
    <w:abstractNumId w:val="3"/>
  </w:num>
  <w:num w:numId="10" w16cid:durableId="1484200228">
    <w:abstractNumId w:val="14"/>
  </w:num>
  <w:num w:numId="11" w16cid:durableId="1495879952">
    <w:abstractNumId w:val="11"/>
  </w:num>
  <w:num w:numId="12" w16cid:durableId="1236471397">
    <w:abstractNumId w:val="10"/>
  </w:num>
  <w:num w:numId="13" w16cid:durableId="679284589">
    <w:abstractNumId w:val="1"/>
  </w:num>
  <w:num w:numId="14" w16cid:durableId="182281397">
    <w:abstractNumId w:val="5"/>
  </w:num>
  <w:num w:numId="15" w16cid:durableId="1590770319">
    <w:abstractNumId w:val="4"/>
  </w:num>
  <w:num w:numId="16" w16cid:durableId="1290863266">
    <w:abstractNumId w:val="16"/>
  </w:num>
  <w:num w:numId="17" w16cid:durableId="16390222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7A"/>
    <w:rsid w:val="00011B7D"/>
    <w:rsid w:val="00020C7E"/>
    <w:rsid w:val="00075432"/>
    <w:rsid w:val="000760CD"/>
    <w:rsid w:val="00083B40"/>
    <w:rsid w:val="0009458A"/>
    <w:rsid w:val="000B28D4"/>
    <w:rsid w:val="000F5E56"/>
    <w:rsid w:val="001060FF"/>
    <w:rsid w:val="001362EE"/>
    <w:rsid w:val="00136F7A"/>
    <w:rsid w:val="001832A6"/>
    <w:rsid w:val="00195C6E"/>
    <w:rsid w:val="001B266A"/>
    <w:rsid w:val="001B488E"/>
    <w:rsid w:val="001C6508"/>
    <w:rsid w:val="001D3D56"/>
    <w:rsid w:val="00240654"/>
    <w:rsid w:val="002634C4"/>
    <w:rsid w:val="002956DE"/>
    <w:rsid w:val="002E4D1A"/>
    <w:rsid w:val="002F16BC"/>
    <w:rsid w:val="002F4E68"/>
    <w:rsid w:val="00322C0B"/>
    <w:rsid w:val="003637B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2843"/>
    <w:rsid w:val="00616671"/>
    <w:rsid w:val="0066343A"/>
    <w:rsid w:val="006B0DB5"/>
    <w:rsid w:val="007461F1"/>
    <w:rsid w:val="007D6961"/>
    <w:rsid w:val="007F07CB"/>
    <w:rsid w:val="00807C77"/>
    <w:rsid w:val="00810CEF"/>
    <w:rsid w:val="0081208D"/>
    <w:rsid w:val="00897816"/>
    <w:rsid w:val="008B2CC1"/>
    <w:rsid w:val="008E7930"/>
    <w:rsid w:val="008F25FA"/>
    <w:rsid w:val="0090731E"/>
    <w:rsid w:val="00966A22"/>
    <w:rsid w:val="00972809"/>
    <w:rsid w:val="00974CD6"/>
    <w:rsid w:val="009D30E6"/>
    <w:rsid w:val="009E3F6F"/>
    <w:rsid w:val="009F499F"/>
    <w:rsid w:val="00A11D74"/>
    <w:rsid w:val="00AC0AE4"/>
    <w:rsid w:val="00AD61DB"/>
    <w:rsid w:val="00AE47C0"/>
    <w:rsid w:val="00B1090C"/>
    <w:rsid w:val="00B35AF5"/>
    <w:rsid w:val="00B45C15"/>
    <w:rsid w:val="00BE0BE0"/>
    <w:rsid w:val="00C664C8"/>
    <w:rsid w:val="00CF0460"/>
    <w:rsid w:val="00D43E0F"/>
    <w:rsid w:val="00D45252"/>
    <w:rsid w:val="00D71B4D"/>
    <w:rsid w:val="00D75C1E"/>
    <w:rsid w:val="00D93D55"/>
    <w:rsid w:val="00DB1C48"/>
    <w:rsid w:val="00DD4917"/>
    <w:rsid w:val="00DD6A16"/>
    <w:rsid w:val="00E0091A"/>
    <w:rsid w:val="00E203AA"/>
    <w:rsid w:val="00E3636F"/>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FA2CD1"/>
  <w15:docId w15:val="{5E9CA393-B20B-44F3-9DF1-E2A8778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136F7A"/>
    <w:pPr>
      <w:widowControl w:val="0"/>
      <w:autoSpaceDE w:val="0"/>
      <w:autoSpaceDN w:val="0"/>
    </w:pPr>
    <w:rPr>
      <w:rFonts w:eastAsia="Arial"/>
      <w:szCs w:val="22"/>
      <w:lang w:val="fr-FR" w:eastAsia="en-US"/>
    </w:rPr>
  </w:style>
  <w:style w:type="paragraph" w:styleId="ListParagraph">
    <w:name w:val="List Paragraph"/>
    <w:basedOn w:val="Normal"/>
    <w:uiPriority w:val="34"/>
    <w:qFormat/>
    <w:rsid w:val="00136F7A"/>
    <w:pPr>
      <w:widowControl w:val="0"/>
      <w:autoSpaceDE w:val="0"/>
      <w:autoSpaceDN w:val="0"/>
      <w:ind w:left="935" w:hanging="361"/>
    </w:pPr>
    <w:rPr>
      <w:rFonts w:eastAsia="Arial"/>
      <w:szCs w:val="22"/>
      <w:lang w:val="fr-FR" w:eastAsia="en-US"/>
    </w:rPr>
  </w:style>
  <w:style w:type="character" w:styleId="Hyperlink">
    <w:name w:val="Hyperlink"/>
    <w:basedOn w:val="DefaultParagraphFont"/>
    <w:uiPriority w:val="99"/>
    <w:unhideWhenUsed/>
    <w:rsid w:val="00136F7A"/>
    <w:rPr>
      <w:color w:val="0000FF" w:themeColor="hyperlink"/>
      <w:u w:val="single"/>
    </w:rPr>
  </w:style>
  <w:style w:type="character" w:customStyle="1" w:styleId="ONUMFSChar">
    <w:name w:val="ONUM FS Char"/>
    <w:basedOn w:val="DefaultParagraphFont"/>
    <w:link w:val="ONUMFS"/>
    <w:rsid w:val="00136F7A"/>
    <w:rPr>
      <w:rFonts w:ascii="Arial" w:eastAsia="SimSun" w:hAnsi="Arial" w:cs="Arial"/>
      <w:sz w:val="22"/>
      <w:lang w:eastAsia="zh-CN"/>
    </w:rPr>
  </w:style>
  <w:style w:type="character" w:customStyle="1" w:styleId="HeaderChar">
    <w:name w:val="Header Char"/>
    <w:basedOn w:val="DefaultParagraphFont"/>
    <w:link w:val="Header"/>
    <w:uiPriority w:val="99"/>
    <w:rsid w:val="00136F7A"/>
    <w:rPr>
      <w:rFonts w:ascii="Arial" w:eastAsia="SimSun" w:hAnsi="Arial" w:cs="Arial"/>
      <w:sz w:val="22"/>
      <w:lang w:eastAsia="zh-CN"/>
    </w:rPr>
  </w:style>
  <w:style w:type="character" w:customStyle="1" w:styleId="FootnoteTextChar">
    <w:name w:val="Footnote Text Char"/>
    <w:basedOn w:val="DefaultParagraphFont"/>
    <w:link w:val="FootnoteText"/>
    <w:semiHidden/>
    <w:rsid w:val="00136F7A"/>
    <w:rPr>
      <w:rFonts w:ascii="Arial" w:eastAsia="SimSun" w:hAnsi="Arial" w:cs="Arial"/>
      <w:sz w:val="18"/>
      <w:lang w:eastAsia="zh-CN"/>
    </w:rPr>
  </w:style>
  <w:style w:type="character" w:styleId="FootnoteReference">
    <w:name w:val="footnote reference"/>
    <w:basedOn w:val="DefaultParagraphFont"/>
    <w:semiHidden/>
    <w:unhideWhenUsed/>
    <w:rsid w:val="00136F7A"/>
    <w:rPr>
      <w:vertAlign w:val="superscript"/>
    </w:rPr>
  </w:style>
  <w:style w:type="character" w:customStyle="1" w:styleId="FooterChar">
    <w:name w:val="Footer Char"/>
    <w:basedOn w:val="DefaultParagraphFont"/>
    <w:link w:val="Footer"/>
    <w:uiPriority w:val="99"/>
    <w:rsid w:val="00136F7A"/>
    <w:rPr>
      <w:rFonts w:ascii="Arial" w:eastAsia="SimSun" w:hAnsi="Arial" w:cs="Arial"/>
      <w:sz w:val="22"/>
      <w:lang w:eastAsia="zh-CN"/>
    </w:rPr>
  </w:style>
  <w:style w:type="character" w:customStyle="1" w:styleId="NenhumA">
    <w:name w:val="Nenhum A"/>
    <w:rsid w:val="00136F7A"/>
  </w:style>
  <w:style w:type="character" w:customStyle="1" w:styleId="Nenhum">
    <w:name w:val="Nenhum"/>
    <w:rsid w:val="00136F7A"/>
  </w:style>
  <w:style w:type="character" w:styleId="FollowedHyperlink">
    <w:name w:val="FollowedHyperlink"/>
    <w:basedOn w:val="DefaultParagraphFont"/>
    <w:semiHidden/>
    <w:unhideWhenUsed/>
    <w:rsid w:val="00972809"/>
    <w:rPr>
      <w:color w:val="800080" w:themeColor="followedHyperlink"/>
      <w:u w:val="single"/>
    </w:rPr>
  </w:style>
  <w:style w:type="paragraph" w:styleId="Title">
    <w:name w:val="Title"/>
    <w:basedOn w:val="Heading1"/>
    <w:next w:val="Normal"/>
    <w:link w:val="TitleChar"/>
    <w:qFormat/>
    <w:rsid w:val="00972809"/>
    <w:pPr>
      <w:spacing w:before="0" w:after="600"/>
    </w:pPr>
    <w:rPr>
      <w:caps w:val="0"/>
      <w:sz w:val="28"/>
    </w:rPr>
  </w:style>
  <w:style w:type="character" w:customStyle="1" w:styleId="TitleChar">
    <w:name w:val="Title Char"/>
    <w:basedOn w:val="DefaultParagraphFont"/>
    <w:link w:val="Title"/>
    <w:rsid w:val="00972809"/>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fr/doc_details.jsp?doc_id=42177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fr/doc_details.jsp?doc_id=42177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04D2-FDB3-4D33-9D0B-F981C237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33</TotalTime>
  <Pages>11</Pages>
  <Words>4218</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CDIP/31/10 Rev.</dc:title>
  <dc:creator>Nadège Bernard</dc:creator>
  <cp:keywords>FOR OFFICIAL USE ONLY</cp:keywords>
  <cp:lastModifiedBy>ESTEVES DOS SANTOS Anabela</cp:lastModifiedBy>
  <cp:revision>6</cp:revision>
  <cp:lastPrinted>2011-05-19T12:37:00Z</cp:lastPrinted>
  <dcterms:created xsi:type="dcterms:W3CDTF">2023-12-06T13:55:00Z</dcterms:created>
  <dcterms:modified xsi:type="dcterms:W3CDTF">2023-12-07T16:33:00Z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2023-12-06T14:04:33Z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b21b32a0-980a-4301-9b22-bc344b4d1d6e</vt:lpwstr>
  </property>
  <property fmtid="{D5CDD505-2E9C-101B-9397-08002B2CF9AE}" pid="14" name="MSIP_Label_20773ee6-353b-4fb9-a59d-0b94c8c67bea_ContentBits">
    <vt:lpwstr>0</vt:lpwstr>
  </property>
</Properties>
</file>