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108" w:rsidRDefault="0040540C" w:rsidP="007C6F2C">
      <w:pPr>
        <w:pBdr>
          <w:bottom w:val="single" w:sz="4" w:space="11" w:color="auto"/>
        </w:pBdr>
        <w:spacing w:after="120"/>
        <w:jc w:val="right"/>
      </w:pPr>
      <w:r>
        <w:rPr>
          <w:noProof/>
          <w:lang w:eastAsia="fr-CH"/>
        </w:rPr>
        <w:drawing>
          <wp:inline distT="0" distB="0" distL="0" distR="0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108" w:rsidRDefault="00B1090C" w:rsidP="0040540C">
      <w:pPr>
        <w:jc w:val="right"/>
      </w:pPr>
      <w:bookmarkStart w:id="0" w:name="Code"/>
      <w:bookmarkEnd w:id="0"/>
      <w:r w:rsidRPr="0090731E">
        <w:rPr>
          <w:rFonts w:ascii="Arial Black" w:hAnsi="Arial Black"/>
          <w:caps/>
          <w:sz w:val="15"/>
        </w:rPr>
        <w:t>ORIGINAL</w:t>
      </w:r>
      <w:r w:rsidR="00827026">
        <w:rPr>
          <w:rFonts w:ascii="Arial Black" w:hAnsi="Arial Black"/>
          <w:caps/>
          <w:sz w:val="15"/>
        </w:rPr>
        <w:t> :</w:t>
      </w:r>
      <w:bookmarkStart w:id="1" w:name="Original"/>
      <w:r w:rsidR="00B34B25">
        <w:rPr>
          <w:rFonts w:ascii="Arial Black" w:hAnsi="Arial Black"/>
          <w:caps/>
          <w:sz w:val="15"/>
        </w:rPr>
        <w:t xml:space="preserve"> </w:t>
      </w:r>
      <w:r w:rsidR="000A7645">
        <w:rPr>
          <w:rFonts w:ascii="Arial Black" w:hAnsi="Arial Black"/>
          <w:caps/>
          <w:sz w:val="15"/>
        </w:rPr>
        <w:t>anglais</w:t>
      </w:r>
    </w:p>
    <w:bookmarkEnd w:id="1"/>
    <w:p w:rsidR="00092108" w:rsidRDefault="00B1090C" w:rsidP="00B1090C">
      <w:pPr>
        <w:spacing w:after="1200"/>
        <w:jc w:val="right"/>
      </w:pPr>
      <w:r w:rsidRPr="0090731E">
        <w:rPr>
          <w:rFonts w:ascii="Arial Black" w:hAnsi="Arial Black"/>
          <w:caps/>
          <w:sz w:val="15"/>
        </w:rPr>
        <w:t>DATE</w:t>
      </w:r>
      <w:r w:rsidR="00827026">
        <w:rPr>
          <w:rFonts w:ascii="Arial Black" w:hAnsi="Arial Black"/>
          <w:caps/>
          <w:sz w:val="15"/>
        </w:rPr>
        <w:t> :</w:t>
      </w:r>
      <w:bookmarkStart w:id="2" w:name="Date"/>
      <w:r w:rsidR="00B34B25">
        <w:rPr>
          <w:rFonts w:ascii="Arial Black" w:hAnsi="Arial Black"/>
          <w:caps/>
          <w:sz w:val="15"/>
        </w:rPr>
        <w:t xml:space="preserve"> </w:t>
      </w:r>
      <w:r w:rsidR="000A7645">
        <w:rPr>
          <w:rFonts w:ascii="Arial Black" w:hAnsi="Arial Black"/>
          <w:caps/>
          <w:sz w:val="15"/>
        </w:rPr>
        <w:t>26 novembre 2021</w:t>
      </w:r>
    </w:p>
    <w:bookmarkEnd w:id="2"/>
    <w:p w:rsidR="00092108" w:rsidRDefault="00800ECC" w:rsidP="00B34B25">
      <w:pPr>
        <w:pStyle w:val="Title"/>
      </w:pPr>
      <w:r w:rsidRPr="00800ECC">
        <w:t>Comité du développement et de la propriété intellectuelle (CDIP)</w:t>
      </w:r>
    </w:p>
    <w:p w:rsidR="00092108" w:rsidRDefault="007C6F2C" w:rsidP="007C6F2C">
      <w:pPr>
        <w:spacing w:after="720"/>
        <w:outlineLvl w:val="1"/>
        <w:rPr>
          <w:b/>
          <w:sz w:val="24"/>
          <w:szCs w:val="24"/>
        </w:rPr>
      </w:pPr>
      <w:r>
        <w:rPr>
          <w:b/>
          <w:sz w:val="24"/>
          <w:szCs w:val="24"/>
          <w:lang w:val="fr-FR"/>
        </w:rPr>
        <w:t>Vingt</w:t>
      </w:r>
      <w:r w:rsidR="00D23BD3">
        <w:rPr>
          <w:b/>
          <w:sz w:val="24"/>
          <w:szCs w:val="24"/>
          <w:lang w:val="fr-FR"/>
        </w:rPr>
        <w:noBreakHyphen/>
      </w:r>
      <w:r w:rsidR="0049657E" w:rsidRPr="0049657E">
        <w:rPr>
          <w:b/>
          <w:sz w:val="24"/>
          <w:szCs w:val="24"/>
          <w:lang w:val="fr-FR"/>
        </w:rPr>
        <w:t>septième</w:t>
      </w:r>
      <w:r w:rsidR="0049657E">
        <w:rPr>
          <w:b/>
          <w:sz w:val="24"/>
          <w:szCs w:val="24"/>
          <w:lang w:val="fr-FR"/>
        </w:rPr>
        <w:t xml:space="preserve"> </w:t>
      </w:r>
      <w:r>
        <w:rPr>
          <w:b/>
          <w:sz w:val="24"/>
          <w:szCs w:val="24"/>
          <w:lang w:val="fr-FR"/>
        </w:rPr>
        <w:t>session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  <w:lang w:val="fr-FR"/>
        </w:rPr>
        <w:t xml:space="preserve">Genève, </w:t>
      </w:r>
      <w:r w:rsidR="0049657E" w:rsidRPr="0049657E">
        <w:rPr>
          <w:b/>
          <w:bCs/>
          <w:sz w:val="24"/>
          <w:szCs w:val="24"/>
        </w:rPr>
        <w:t>22 – 2</w:t>
      </w:r>
      <w:r w:rsidR="00827026" w:rsidRPr="0049657E">
        <w:rPr>
          <w:b/>
          <w:bCs/>
          <w:sz w:val="24"/>
          <w:szCs w:val="24"/>
        </w:rPr>
        <w:t>6</w:t>
      </w:r>
      <w:r w:rsidR="00827026">
        <w:rPr>
          <w:b/>
          <w:bCs/>
          <w:sz w:val="24"/>
          <w:szCs w:val="24"/>
        </w:rPr>
        <w:t> </w:t>
      </w:r>
      <w:r w:rsidR="00827026" w:rsidRPr="0049657E">
        <w:rPr>
          <w:b/>
          <w:bCs/>
          <w:sz w:val="24"/>
          <w:szCs w:val="24"/>
        </w:rPr>
        <w:t>novembre</w:t>
      </w:r>
      <w:r w:rsidR="00827026">
        <w:rPr>
          <w:b/>
          <w:bCs/>
          <w:sz w:val="24"/>
          <w:szCs w:val="24"/>
        </w:rPr>
        <w:t> 20</w:t>
      </w:r>
      <w:r>
        <w:rPr>
          <w:b/>
          <w:bCs/>
          <w:sz w:val="24"/>
          <w:szCs w:val="24"/>
        </w:rPr>
        <w:t>21</w:t>
      </w:r>
    </w:p>
    <w:p w:rsidR="00092108" w:rsidRDefault="00B34B25" w:rsidP="00B34B25">
      <w:pPr>
        <w:spacing w:after="1040"/>
        <w:outlineLvl w:val="1"/>
        <w:rPr>
          <w:caps/>
          <w:sz w:val="24"/>
        </w:rPr>
      </w:pPr>
      <w:bookmarkStart w:id="3" w:name="TitleOfDoc"/>
      <w:bookmarkEnd w:id="3"/>
      <w:r w:rsidRPr="00303DFE">
        <w:rPr>
          <w:caps/>
          <w:sz w:val="24"/>
        </w:rPr>
        <w:t xml:space="preserve">Résumé présenté par </w:t>
      </w:r>
      <w:r w:rsidR="00303DFE" w:rsidRPr="00303DFE">
        <w:rPr>
          <w:caps/>
          <w:sz w:val="24"/>
        </w:rPr>
        <w:t>lA</w:t>
      </w:r>
      <w:r w:rsidRPr="00303DFE">
        <w:rPr>
          <w:caps/>
          <w:sz w:val="24"/>
        </w:rPr>
        <w:t xml:space="preserve"> président</w:t>
      </w:r>
      <w:r w:rsidR="00303DFE" w:rsidRPr="00303DFE">
        <w:rPr>
          <w:caps/>
          <w:sz w:val="24"/>
        </w:rPr>
        <w:t>E</w:t>
      </w:r>
    </w:p>
    <w:p w:rsidR="00092108" w:rsidRDefault="00CF1C3C" w:rsidP="00CF1C3C">
      <w:pPr>
        <w:pStyle w:val="ONUMFS"/>
      </w:pPr>
      <w:bookmarkStart w:id="4" w:name="Prepared"/>
      <w:bookmarkEnd w:id="4"/>
      <w:r w:rsidRPr="00CF1C3C">
        <w:t>La vingt</w:t>
      </w:r>
      <w:r w:rsidR="00D23BD3">
        <w:noBreakHyphen/>
      </w:r>
      <w:r w:rsidRPr="00CF1C3C">
        <w:t>sept</w:t>
      </w:r>
      <w:r w:rsidR="00827026">
        <w:t>ième session</w:t>
      </w:r>
      <w:r w:rsidRPr="00CF1C3C">
        <w:t xml:space="preserve"> du Comité du développement et de la propriété intellectuelle (CDIP) s</w:t>
      </w:r>
      <w:r w:rsidR="00827026">
        <w:t>’</w:t>
      </w:r>
      <w:r w:rsidRPr="00CF1C3C">
        <w:t>est tenue du 22 au 26 novembre 2021 sous une forme hybri</w:t>
      </w:r>
      <w:r w:rsidR="00D23BD3" w:rsidRPr="00CF1C3C">
        <w:t>de</w:t>
      </w:r>
      <w:r w:rsidR="00D23BD3">
        <w:t xml:space="preserve">.  </w:t>
      </w:r>
      <w:r w:rsidR="00D23BD3" w:rsidRPr="00CF1C3C">
        <w:t>Le</w:t>
      </w:r>
      <w:r w:rsidRPr="00CF1C3C">
        <w:t>s deux premiers jours ont été consacrés à la Conférence internationale sur la propriété intellectuelle et le développement sur le thème “L</w:t>
      </w:r>
      <w:r w:rsidR="00827026">
        <w:t>’</w:t>
      </w:r>
      <w:r w:rsidRPr="00CF1C3C">
        <w:t>innovation dans les technologies vertes au service du développement durable”.  Ont pris part à cette session 78 États membres et 21 observateu</w:t>
      </w:r>
      <w:r w:rsidR="00D23BD3" w:rsidRPr="00CF1C3C">
        <w:t>rs</w:t>
      </w:r>
      <w:r w:rsidR="00D23BD3">
        <w:t xml:space="preserve">.  </w:t>
      </w:r>
      <w:r w:rsidR="00D23BD3" w:rsidRPr="00CF1C3C">
        <w:t>La</w:t>
      </w:r>
      <w:r w:rsidRPr="00CF1C3C">
        <w:t xml:space="preserve"> session a été ouverte par M. Hasan Kleib, vice</w:t>
      </w:r>
      <w:r w:rsidR="00D23BD3">
        <w:noBreakHyphen/>
      </w:r>
      <w:r w:rsidRPr="00CF1C3C">
        <w:t>directeur général, Secteur du développement régional et national de l</w:t>
      </w:r>
      <w:r w:rsidR="00827026">
        <w:t>’</w:t>
      </w:r>
      <w:r w:rsidRPr="00CF1C3C">
        <w:t>OMPI.</w:t>
      </w:r>
    </w:p>
    <w:p w:rsidR="00092108" w:rsidRDefault="00CF1C3C" w:rsidP="00CF1C3C">
      <w:pPr>
        <w:pStyle w:val="ONUMFS"/>
      </w:pPr>
      <w:r w:rsidRPr="00CF1C3C">
        <w:t>Au titre du point 2 de l</w:t>
      </w:r>
      <w:r w:rsidR="00827026">
        <w:t>’</w:t>
      </w:r>
      <w:r w:rsidRPr="00CF1C3C">
        <w:t>ordre du jour, le comité a réélu Son Excellence Mme Patricia Benedetti, ambassadrice d</w:t>
      </w:r>
      <w:r w:rsidR="00827026">
        <w:t>’</w:t>
      </w:r>
      <w:r w:rsidRPr="00CF1C3C">
        <w:t>El Salvador auprès de l</w:t>
      </w:r>
      <w:r w:rsidR="00827026">
        <w:t>’</w:t>
      </w:r>
      <w:r w:rsidRPr="00CF1C3C">
        <w:t>Organisation mondiale du commerce et de l</w:t>
      </w:r>
      <w:r w:rsidR="00827026">
        <w:t>’</w:t>
      </w:r>
      <w:r w:rsidRPr="00CF1C3C">
        <w:t>OMPI, en qualité de présiden</w:t>
      </w:r>
      <w:r w:rsidR="00D23BD3" w:rsidRPr="00CF1C3C">
        <w:t>te</w:t>
      </w:r>
      <w:r w:rsidR="00D23BD3">
        <w:t xml:space="preserve">.  </w:t>
      </w:r>
      <w:r w:rsidR="00D23BD3" w:rsidRPr="00CF1C3C">
        <w:t>Le</w:t>
      </w:r>
      <w:r w:rsidRPr="00CF1C3C">
        <w:t xml:space="preserve"> comité a également élu Mme </w:t>
      </w:r>
      <w:proofErr w:type="spellStart"/>
      <w:r w:rsidRPr="00CF1C3C">
        <w:t>Shanchita</w:t>
      </w:r>
      <w:proofErr w:type="spellEnd"/>
      <w:r w:rsidRPr="00CF1C3C">
        <w:t> </w:t>
      </w:r>
      <w:proofErr w:type="spellStart"/>
      <w:r w:rsidRPr="00CF1C3C">
        <w:t>Haque</w:t>
      </w:r>
      <w:proofErr w:type="spellEnd"/>
      <w:r w:rsidRPr="00CF1C3C">
        <w:t>, représentante permanente adjointe du Bangladesh à Genève, et Mme Olga </w:t>
      </w:r>
      <w:proofErr w:type="spellStart"/>
      <w:r w:rsidRPr="00CF1C3C">
        <w:t>Allemann</w:t>
      </w:r>
      <w:proofErr w:type="spellEnd"/>
      <w:r w:rsidRPr="00CF1C3C">
        <w:t>, coordonnatrice de projet, affaires juridiques et internationales, Institut fédéral de la propriété intellectuelle de la Suisse, en qualité de vice</w:t>
      </w:r>
      <w:r w:rsidR="00D23BD3">
        <w:noBreakHyphen/>
      </w:r>
      <w:r w:rsidRPr="00CF1C3C">
        <w:t>présidentes, pour une durée d</w:t>
      </w:r>
      <w:r w:rsidR="00827026">
        <w:t>’</w:t>
      </w:r>
      <w:r w:rsidRPr="00CF1C3C">
        <w:t>un an.</w:t>
      </w:r>
    </w:p>
    <w:p w:rsidR="00092108" w:rsidRDefault="00CF1C3C" w:rsidP="00CF1C3C">
      <w:pPr>
        <w:pStyle w:val="ONUMFS"/>
      </w:pPr>
      <w:r w:rsidRPr="00CF1C3C">
        <w:t>Au titre du point 3 de l</w:t>
      </w:r>
      <w:r w:rsidR="00827026">
        <w:t>’</w:t>
      </w:r>
      <w:r w:rsidRPr="00CF1C3C">
        <w:t>ordre du jour, le comité a adopté le projet d</w:t>
      </w:r>
      <w:r w:rsidR="00827026">
        <w:t>’</w:t>
      </w:r>
      <w:r w:rsidRPr="00CF1C3C">
        <w:t>ordre du jour figurant dans le document CDIP/27/1 Prov.3.</w:t>
      </w:r>
    </w:p>
    <w:p w:rsidR="00092108" w:rsidRDefault="00CF1C3C" w:rsidP="00CF1C3C">
      <w:pPr>
        <w:pStyle w:val="ONUMFS"/>
      </w:pPr>
      <w:r w:rsidRPr="00CF1C3C">
        <w:t>Au titre du point 4 de l</w:t>
      </w:r>
      <w:r w:rsidR="00827026">
        <w:t>’</w:t>
      </w:r>
      <w:r w:rsidRPr="00CF1C3C">
        <w:t>ordre du jour, le comité a examiné l</w:t>
      </w:r>
      <w:r w:rsidR="00827026">
        <w:t>’</w:t>
      </w:r>
      <w:r w:rsidRPr="00CF1C3C">
        <w:t>accréditation des observateurs figurant dans le document CDIP/27/3.  Le comité a décidé d</w:t>
      </w:r>
      <w:r w:rsidR="00827026">
        <w:t>’</w:t>
      </w:r>
      <w:r w:rsidRPr="00CF1C3C">
        <w:t>admettre, en qualité d</w:t>
      </w:r>
      <w:r w:rsidR="00827026">
        <w:t>’</w:t>
      </w:r>
      <w:r w:rsidRPr="00CF1C3C">
        <w:t xml:space="preserve">observateur ad hoc, une organisation non gouvernementale (ONG), </w:t>
      </w:r>
      <w:r w:rsidR="00827026">
        <w:t>à savoir</w:t>
      </w:r>
      <w:r w:rsidRPr="00CF1C3C">
        <w:t xml:space="preserve"> le Global Expert Network on Copyright User </w:t>
      </w:r>
      <w:proofErr w:type="spellStart"/>
      <w:r w:rsidRPr="00CF1C3C">
        <w:t>Rights</w:t>
      </w:r>
      <w:proofErr w:type="spellEnd"/>
      <w:r w:rsidRPr="00CF1C3C">
        <w:t>.</w:t>
      </w:r>
    </w:p>
    <w:p w:rsidR="00092108" w:rsidRDefault="00CF1C3C" w:rsidP="00CF1C3C">
      <w:pPr>
        <w:pStyle w:val="ONUMFS"/>
      </w:pPr>
      <w:r w:rsidRPr="00CF1C3C">
        <w:t>Au titre du point 5 de l</w:t>
      </w:r>
      <w:r w:rsidR="00827026">
        <w:t>’</w:t>
      </w:r>
      <w:r w:rsidRPr="00CF1C3C">
        <w:t>ordre du jour, le comité a écouté les déclarations générales faites par les coordonnateurs des différents groupes régiona</w:t>
      </w:r>
      <w:r w:rsidR="00D23BD3" w:rsidRPr="00CF1C3C">
        <w:t>ux</w:t>
      </w:r>
      <w:r w:rsidR="00D23BD3">
        <w:t xml:space="preserve">.  </w:t>
      </w:r>
      <w:r w:rsidR="00D23BD3" w:rsidRPr="00CF1C3C">
        <w:t>Le</w:t>
      </w:r>
      <w:r w:rsidRPr="00CF1C3C">
        <w:t>s délégations ont réitéré leur soutien et pris acte des efforts constants déployés par l</w:t>
      </w:r>
      <w:r w:rsidR="00827026">
        <w:t>’</w:t>
      </w:r>
      <w:r w:rsidRPr="00CF1C3C">
        <w:t>OMPI pour mettre en œuvre les recommandations du Plan d</w:t>
      </w:r>
      <w:r w:rsidR="00827026">
        <w:t>’</w:t>
      </w:r>
      <w:r w:rsidRPr="00CF1C3C">
        <w:t>action pour le développeme</w:t>
      </w:r>
      <w:r w:rsidR="00D23BD3" w:rsidRPr="00CF1C3C">
        <w:t>nt</w:t>
      </w:r>
      <w:r w:rsidR="00D23BD3">
        <w:t xml:space="preserve">.  </w:t>
      </w:r>
      <w:r w:rsidR="00D23BD3" w:rsidRPr="00CF1C3C">
        <w:t>Sa</w:t>
      </w:r>
      <w:r w:rsidRPr="00CF1C3C">
        <w:t>luant plus particulièrement l</w:t>
      </w:r>
      <w:r w:rsidR="00827026">
        <w:t>’</w:t>
      </w:r>
      <w:r w:rsidRPr="00CF1C3C">
        <w:t>adaptation efficace des activités d</w:t>
      </w:r>
      <w:r w:rsidR="00827026">
        <w:t>’</w:t>
      </w:r>
      <w:r w:rsidRPr="00CF1C3C">
        <w:t>assistance technique de l</w:t>
      </w:r>
      <w:r w:rsidR="00827026">
        <w:t>’</w:t>
      </w:r>
      <w:r w:rsidRPr="00CF1C3C">
        <w:t xml:space="preserve">OMPI dans le contexte de la </w:t>
      </w:r>
      <w:r w:rsidRPr="00CF1C3C">
        <w:lastRenderedPageBreak/>
        <w:t>pandémie de COVID</w:t>
      </w:r>
      <w:r w:rsidR="00D23BD3">
        <w:noBreakHyphen/>
      </w:r>
      <w:r w:rsidRPr="00CF1C3C">
        <w:t>19, elles se sont félicitées de l</w:t>
      </w:r>
      <w:r w:rsidR="00827026">
        <w:t>’</w:t>
      </w:r>
      <w:r w:rsidRPr="00CF1C3C">
        <w:t xml:space="preserve">organisation de la Conférence </w:t>
      </w:r>
      <w:bookmarkStart w:id="5" w:name="_GoBack"/>
      <w:bookmarkEnd w:id="5"/>
      <w:r w:rsidRPr="00CF1C3C">
        <w:t>internationale sur la propriété intellectuelle et le développement sur le thème “L</w:t>
      </w:r>
      <w:r w:rsidR="00827026">
        <w:t>’</w:t>
      </w:r>
      <w:r w:rsidRPr="00CF1C3C">
        <w:t>innovation dans les technologies vertes au service du développement durable”, tenue les 22 et 23 novembre 2021.  Elles ont apprécié la qualité des exposés, la structure et les dispositions logistiqu</w:t>
      </w:r>
      <w:r w:rsidR="00D23BD3" w:rsidRPr="00CF1C3C">
        <w:t>es</w:t>
      </w:r>
      <w:r w:rsidR="00D23BD3">
        <w:t xml:space="preserve">.  </w:t>
      </w:r>
      <w:r w:rsidR="00D23BD3" w:rsidRPr="00CF1C3C">
        <w:t>El</w:t>
      </w:r>
      <w:r w:rsidRPr="00CF1C3C">
        <w:t>les ont également réaffirmé leur volonté de collaborer et d</w:t>
      </w:r>
      <w:r w:rsidR="00827026">
        <w:t>’</w:t>
      </w:r>
      <w:r w:rsidRPr="00CF1C3C">
        <w:t>apporter leur contribution à l</w:t>
      </w:r>
      <w:r w:rsidR="00827026">
        <w:t>’</w:t>
      </w:r>
      <w:r w:rsidRPr="00CF1C3C">
        <w:t>ordre du jour de la présente session.</w:t>
      </w:r>
    </w:p>
    <w:p w:rsidR="00092108" w:rsidRDefault="00CF1C3C" w:rsidP="00CF1C3C">
      <w:pPr>
        <w:pStyle w:val="ONUMFS"/>
      </w:pPr>
      <w:r w:rsidRPr="00CF1C3C">
        <w:t>Au titre du point 6 de l</w:t>
      </w:r>
      <w:r w:rsidR="00827026">
        <w:t>’</w:t>
      </w:r>
      <w:r w:rsidRPr="00CF1C3C">
        <w:t>ordre du jour, le comité a examiné les questions suivantes</w:t>
      </w:r>
      <w:r w:rsidR="00827026">
        <w:t> :</w:t>
      </w:r>
    </w:p>
    <w:p w:rsidR="00092108" w:rsidRDefault="00CF1C3C" w:rsidP="00CF1C3C">
      <w:pPr>
        <w:tabs>
          <w:tab w:val="left" w:pos="1134"/>
        </w:tabs>
        <w:spacing w:after="220"/>
        <w:ind w:left="567"/>
        <w:rPr>
          <w:bCs/>
          <w:lang w:val="fr-FR"/>
        </w:rPr>
      </w:pPr>
      <w:r w:rsidRPr="00A56059">
        <w:rPr>
          <w:bCs/>
          <w:lang w:val="fr-FR"/>
        </w:rPr>
        <w:t>6.1</w:t>
      </w:r>
      <w:r>
        <w:rPr>
          <w:bCs/>
          <w:lang w:val="fr-FR"/>
        </w:rPr>
        <w:t>.</w:t>
      </w:r>
      <w:r>
        <w:rPr>
          <w:bCs/>
          <w:lang w:val="fr-FR"/>
        </w:rPr>
        <w:tab/>
      </w:r>
      <w:r w:rsidRPr="004A7030">
        <w:rPr>
          <w:bCs/>
          <w:lang w:val="fr-FR"/>
        </w:rPr>
        <w:t>Rapports sur l</w:t>
      </w:r>
      <w:r w:rsidR="00827026">
        <w:rPr>
          <w:bCs/>
          <w:lang w:val="fr-FR"/>
        </w:rPr>
        <w:t>’</w:t>
      </w:r>
      <w:r w:rsidRPr="004A7030">
        <w:rPr>
          <w:bCs/>
          <w:lang w:val="fr-FR"/>
        </w:rPr>
        <w:t>état d</w:t>
      </w:r>
      <w:r w:rsidR="00827026">
        <w:rPr>
          <w:bCs/>
          <w:lang w:val="fr-FR"/>
        </w:rPr>
        <w:t>’</w:t>
      </w:r>
      <w:r w:rsidRPr="004A7030">
        <w:rPr>
          <w:bCs/>
          <w:lang w:val="fr-FR"/>
        </w:rPr>
        <w:t xml:space="preserve">avancement des projets </w:t>
      </w:r>
      <w:r>
        <w:rPr>
          <w:bCs/>
          <w:lang w:val="fr-FR"/>
        </w:rPr>
        <w:t xml:space="preserve">contenus </w:t>
      </w:r>
      <w:r w:rsidRPr="004A7030">
        <w:rPr>
          <w:bCs/>
          <w:lang w:val="fr-FR"/>
        </w:rPr>
        <w:t>dans le document</w:t>
      </w:r>
      <w:r>
        <w:rPr>
          <w:bCs/>
          <w:lang w:val="fr-FR"/>
        </w:rPr>
        <w:t xml:space="preserve"> </w:t>
      </w:r>
      <w:r w:rsidRPr="00A56059">
        <w:rPr>
          <w:bCs/>
          <w:lang w:val="fr-FR"/>
        </w:rPr>
        <w:t xml:space="preserve">CDIP/27/2.  </w:t>
      </w:r>
      <w:r>
        <w:rPr>
          <w:bCs/>
          <w:lang w:val="fr-FR"/>
        </w:rPr>
        <w:t xml:space="preserve">Le comité a pris note des </w:t>
      </w:r>
      <w:r w:rsidRPr="00A56059">
        <w:rPr>
          <w:bCs/>
          <w:lang w:val="fr-FR"/>
        </w:rPr>
        <w:t>information</w:t>
      </w:r>
      <w:r>
        <w:rPr>
          <w:bCs/>
          <w:lang w:val="fr-FR"/>
        </w:rPr>
        <w:t xml:space="preserve">s figurant dans ce </w:t>
      </w:r>
      <w:r w:rsidRPr="00A56059">
        <w:rPr>
          <w:bCs/>
          <w:lang w:val="fr-FR"/>
        </w:rPr>
        <w:t>document.</w:t>
      </w:r>
    </w:p>
    <w:p w:rsidR="00092108" w:rsidRDefault="00CF1C3C" w:rsidP="00CF1C3C">
      <w:pPr>
        <w:tabs>
          <w:tab w:val="left" w:pos="1134"/>
        </w:tabs>
        <w:spacing w:after="220"/>
        <w:ind w:left="567"/>
        <w:rPr>
          <w:bCs/>
          <w:lang w:val="fr-FR"/>
        </w:rPr>
      </w:pPr>
      <w:r>
        <w:rPr>
          <w:bCs/>
          <w:lang w:val="fr-FR"/>
        </w:rPr>
        <w:t>6.2</w:t>
      </w:r>
      <w:r>
        <w:rPr>
          <w:bCs/>
          <w:lang w:val="fr-FR"/>
        </w:rPr>
        <w:tab/>
      </w:r>
      <w:r w:rsidRPr="004A7030">
        <w:rPr>
          <w:bCs/>
          <w:lang w:val="fr-FR"/>
        </w:rPr>
        <w:t>Rapport d</w:t>
      </w:r>
      <w:r w:rsidR="00827026">
        <w:rPr>
          <w:bCs/>
          <w:lang w:val="fr-FR"/>
        </w:rPr>
        <w:t>’</w:t>
      </w:r>
      <w:r w:rsidRPr="004A7030">
        <w:rPr>
          <w:bCs/>
          <w:lang w:val="fr-FR"/>
        </w:rPr>
        <w:t xml:space="preserve">achèvement du projet </w:t>
      </w:r>
      <w:r w:rsidRPr="003C64D3">
        <w:rPr>
          <w:bCs/>
          <w:lang w:val="fr-FR"/>
        </w:rPr>
        <w:t>“</w:t>
      </w:r>
      <w:r w:rsidRPr="00F33EB3">
        <w:rPr>
          <w:bCs/>
          <w:lang w:val="fr-FR"/>
        </w:rPr>
        <w:t>Gestion de la propriété intellectuelle et transfert de technologie</w:t>
      </w:r>
      <w:r w:rsidR="00827026">
        <w:rPr>
          <w:bCs/>
          <w:lang w:val="fr-FR"/>
        </w:rPr>
        <w:t> :</w:t>
      </w:r>
      <w:r w:rsidRPr="00F33EB3">
        <w:rPr>
          <w:bCs/>
          <w:lang w:val="fr-FR"/>
        </w:rPr>
        <w:t xml:space="preserve"> promouvoir l</w:t>
      </w:r>
      <w:r w:rsidR="00827026">
        <w:rPr>
          <w:bCs/>
          <w:lang w:val="fr-FR"/>
        </w:rPr>
        <w:t>’</w:t>
      </w:r>
      <w:r w:rsidRPr="00F33EB3">
        <w:rPr>
          <w:bCs/>
          <w:lang w:val="fr-FR"/>
        </w:rPr>
        <w:t>utilisation efficace de la propriété intellectuelle dans les pays en développement, les pays les moins avancés et les pays en transition”</w:t>
      </w:r>
      <w:r w:rsidRPr="00A56059">
        <w:rPr>
          <w:bCs/>
          <w:lang w:val="fr-FR"/>
        </w:rPr>
        <w:t xml:space="preserve">, </w:t>
      </w:r>
      <w:r>
        <w:rPr>
          <w:bCs/>
          <w:lang w:val="fr-FR"/>
        </w:rPr>
        <w:t>faisant l</w:t>
      </w:r>
      <w:r w:rsidR="00827026">
        <w:rPr>
          <w:bCs/>
          <w:lang w:val="fr-FR"/>
        </w:rPr>
        <w:t>’</w:t>
      </w:r>
      <w:r>
        <w:rPr>
          <w:bCs/>
          <w:lang w:val="fr-FR"/>
        </w:rPr>
        <w:t>objet du d</w:t>
      </w:r>
      <w:r w:rsidRPr="00A56059">
        <w:rPr>
          <w:bCs/>
          <w:lang w:val="fr-FR"/>
        </w:rPr>
        <w:t>ocument</w:t>
      </w:r>
      <w:r>
        <w:rPr>
          <w:bCs/>
          <w:lang w:val="fr-FR"/>
        </w:rPr>
        <w:t xml:space="preserve"> </w:t>
      </w:r>
      <w:r w:rsidRPr="00A56059">
        <w:rPr>
          <w:bCs/>
          <w:lang w:val="fr-FR"/>
        </w:rPr>
        <w:t xml:space="preserve">CDIP/27/4.  </w:t>
      </w:r>
      <w:r w:rsidRPr="00F33EB3">
        <w:rPr>
          <w:bCs/>
          <w:lang w:val="fr-FR"/>
        </w:rPr>
        <w:t>Le comité a pris note des informations figurant dans ce document</w:t>
      </w:r>
      <w:r w:rsidRPr="00A56059">
        <w:rPr>
          <w:bCs/>
          <w:lang w:val="fr-FR"/>
        </w:rPr>
        <w:t>.</w:t>
      </w:r>
    </w:p>
    <w:p w:rsidR="00092108" w:rsidRDefault="00CF1C3C" w:rsidP="00CF1C3C">
      <w:pPr>
        <w:tabs>
          <w:tab w:val="left" w:pos="1134"/>
        </w:tabs>
        <w:spacing w:after="220"/>
        <w:ind w:left="567"/>
        <w:rPr>
          <w:lang w:val="fr-FR"/>
        </w:rPr>
      </w:pPr>
      <w:r>
        <w:rPr>
          <w:bCs/>
          <w:lang w:val="fr-FR"/>
        </w:rPr>
        <w:t>6.3</w:t>
      </w:r>
      <w:r>
        <w:rPr>
          <w:bCs/>
          <w:lang w:val="fr-FR"/>
        </w:rPr>
        <w:tab/>
      </w:r>
      <w:r w:rsidRPr="00666905">
        <w:rPr>
          <w:bCs/>
          <w:lang w:val="fr-FR"/>
        </w:rPr>
        <w:t>Rapport d</w:t>
      </w:r>
      <w:r w:rsidR="00827026">
        <w:rPr>
          <w:bCs/>
          <w:lang w:val="fr-FR"/>
        </w:rPr>
        <w:t>’</w:t>
      </w:r>
      <w:r w:rsidRPr="00666905">
        <w:rPr>
          <w:bCs/>
          <w:lang w:val="fr-FR"/>
        </w:rPr>
        <w:t>évaluation indépendante externe du projet “Gestion de la propriété intellectuelle et transfert de technologie</w:t>
      </w:r>
      <w:r w:rsidR="00827026">
        <w:rPr>
          <w:bCs/>
          <w:lang w:val="fr-FR"/>
        </w:rPr>
        <w:t> :</w:t>
      </w:r>
      <w:r w:rsidRPr="00666905">
        <w:rPr>
          <w:bCs/>
          <w:lang w:val="fr-FR"/>
        </w:rPr>
        <w:t xml:space="preserve"> promouvoir l</w:t>
      </w:r>
      <w:r w:rsidR="00827026">
        <w:rPr>
          <w:bCs/>
          <w:lang w:val="fr-FR"/>
        </w:rPr>
        <w:t>’</w:t>
      </w:r>
      <w:r w:rsidRPr="00666905">
        <w:rPr>
          <w:bCs/>
          <w:lang w:val="fr-FR"/>
        </w:rPr>
        <w:t>utilisation efficace de la propriété intellectuelle dans les pays en développement, les pays les moins avancés et les pays en transition”, faisant l</w:t>
      </w:r>
      <w:r w:rsidR="00827026">
        <w:rPr>
          <w:bCs/>
          <w:lang w:val="fr-FR"/>
        </w:rPr>
        <w:t>’</w:t>
      </w:r>
      <w:r w:rsidRPr="00666905">
        <w:rPr>
          <w:bCs/>
          <w:lang w:val="fr-FR"/>
        </w:rPr>
        <w:t>objet du document</w:t>
      </w:r>
      <w:r>
        <w:rPr>
          <w:bCs/>
          <w:lang w:val="fr-FR"/>
        </w:rPr>
        <w:t xml:space="preserve"> </w:t>
      </w:r>
      <w:r w:rsidRPr="00666905">
        <w:rPr>
          <w:bCs/>
          <w:lang w:val="fr-FR"/>
        </w:rPr>
        <w:t>CDIP/27/5.</w:t>
      </w:r>
      <w:r>
        <w:rPr>
          <w:bCs/>
          <w:lang w:val="fr-FR"/>
        </w:rPr>
        <w:t xml:space="preserve">  </w:t>
      </w:r>
      <w:r w:rsidRPr="00F33EB3">
        <w:rPr>
          <w:bCs/>
          <w:lang w:val="fr-FR"/>
        </w:rPr>
        <w:t>Le comité a pris note des informations figurant dans ce document</w:t>
      </w:r>
      <w:r w:rsidRPr="00A56059">
        <w:rPr>
          <w:lang w:val="fr-FR"/>
        </w:rPr>
        <w:t xml:space="preserve"> </w:t>
      </w:r>
      <w:r>
        <w:rPr>
          <w:lang w:val="fr-FR"/>
        </w:rPr>
        <w:t xml:space="preserve">et a prié le Secrétariat </w:t>
      </w:r>
      <w:r w:rsidRPr="00F33EB3">
        <w:rPr>
          <w:lang w:val="fr-FR"/>
        </w:rPr>
        <w:t>d</w:t>
      </w:r>
      <w:r w:rsidR="00827026">
        <w:rPr>
          <w:lang w:val="fr-FR"/>
        </w:rPr>
        <w:t>’</w:t>
      </w:r>
      <w:r w:rsidRPr="00F33EB3">
        <w:rPr>
          <w:lang w:val="fr-FR"/>
        </w:rPr>
        <w:t>intégrer davantage les résultats issus de la mise en œuvre de ce projet</w:t>
      </w:r>
      <w:r w:rsidRPr="00A56059">
        <w:rPr>
          <w:lang w:val="fr-FR"/>
        </w:rPr>
        <w:t>.</w:t>
      </w:r>
    </w:p>
    <w:p w:rsidR="00092108" w:rsidRDefault="00CF1C3C" w:rsidP="00CF1C3C">
      <w:pPr>
        <w:pStyle w:val="ONUMFS"/>
      </w:pPr>
      <w:r w:rsidRPr="00CF1C3C">
        <w:t>Au titre du point 6.i) de l</w:t>
      </w:r>
      <w:r w:rsidR="00827026">
        <w:t>’</w:t>
      </w:r>
      <w:r w:rsidRPr="00CF1C3C">
        <w:t>ordre du jour, le comité a examiné la question de la poursuite des webinaires, qui fait l</w:t>
      </w:r>
      <w:r w:rsidR="00827026">
        <w:t>’</w:t>
      </w:r>
      <w:r w:rsidRPr="00CF1C3C">
        <w:t>objet du document CDIP/26/6.  Le comité a décidé de poursuivre les délibérations sur ce point à sa prochaine session.</w:t>
      </w:r>
    </w:p>
    <w:p w:rsidR="00092108" w:rsidRDefault="00CF1C3C" w:rsidP="00CF1C3C">
      <w:pPr>
        <w:pStyle w:val="ONUMFS"/>
      </w:pPr>
      <w:r w:rsidRPr="00CF1C3C">
        <w:t>Au titre du point 7 de l</w:t>
      </w:r>
      <w:r w:rsidR="00827026">
        <w:t>’</w:t>
      </w:r>
      <w:r w:rsidRPr="00CF1C3C">
        <w:t>ordre du jour, le comité a examiné les questions suivantes</w:t>
      </w:r>
      <w:r w:rsidR="00827026">
        <w:t> :</w:t>
      </w:r>
    </w:p>
    <w:p w:rsidR="00092108" w:rsidRDefault="00CF1C3C" w:rsidP="00CF1C3C">
      <w:pPr>
        <w:pStyle w:val="ONUMFS"/>
        <w:numPr>
          <w:ilvl w:val="0"/>
          <w:numId w:val="0"/>
        </w:numPr>
        <w:tabs>
          <w:tab w:val="left" w:pos="1134"/>
        </w:tabs>
        <w:ind w:left="567"/>
        <w:rPr>
          <w:bCs/>
          <w:lang w:val="fr-FR"/>
        </w:rPr>
      </w:pPr>
      <w:r>
        <w:rPr>
          <w:bCs/>
          <w:lang w:val="fr-FR"/>
        </w:rPr>
        <w:t>8.1</w:t>
      </w:r>
      <w:r>
        <w:rPr>
          <w:bCs/>
          <w:lang w:val="fr-FR"/>
        </w:rPr>
        <w:tab/>
      </w:r>
      <w:r w:rsidRPr="0020564F">
        <w:rPr>
          <w:bCs/>
          <w:lang w:val="fr-FR"/>
        </w:rPr>
        <w:t>la proposition de projet révisée sur le recensement et l</w:t>
      </w:r>
      <w:r w:rsidR="00827026">
        <w:rPr>
          <w:bCs/>
          <w:lang w:val="fr-FR"/>
        </w:rPr>
        <w:t>’</w:t>
      </w:r>
      <w:r w:rsidRPr="0020564F">
        <w:rPr>
          <w:bCs/>
          <w:lang w:val="fr-FR"/>
        </w:rPr>
        <w:t>utilisation des inventions du domaine public, qui fait l</w:t>
      </w:r>
      <w:r w:rsidR="00827026">
        <w:rPr>
          <w:bCs/>
          <w:lang w:val="fr-FR"/>
        </w:rPr>
        <w:t>’</w:t>
      </w:r>
      <w:r w:rsidRPr="0020564F">
        <w:rPr>
          <w:bCs/>
          <w:lang w:val="fr-FR"/>
        </w:rPr>
        <w:t>objet du document</w:t>
      </w:r>
      <w:r>
        <w:rPr>
          <w:bCs/>
          <w:lang w:val="fr-FR"/>
        </w:rPr>
        <w:t xml:space="preserve"> </w:t>
      </w:r>
      <w:r w:rsidRPr="0020564F">
        <w:rPr>
          <w:lang w:val="fr-FR"/>
        </w:rPr>
        <w:t>CDIP/27/6</w:t>
      </w:r>
      <w:r w:rsidRPr="0020564F">
        <w:rPr>
          <w:bCs/>
          <w:lang w:val="fr-FR"/>
        </w:rPr>
        <w:t>.  Le comité a approuvé le projet, tel qu</w:t>
      </w:r>
      <w:r w:rsidR="00827026">
        <w:rPr>
          <w:bCs/>
          <w:lang w:val="fr-FR"/>
        </w:rPr>
        <w:t>’</w:t>
      </w:r>
      <w:r w:rsidRPr="0020564F">
        <w:rPr>
          <w:bCs/>
          <w:lang w:val="fr-FR"/>
        </w:rPr>
        <w:t>il figure dans ce document.</w:t>
      </w:r>
    </w:p>
    <w:p w:rsidR="00092108" w:rsidRDefault="00CF1C3C" w:rsidP="00CF1C3C">
      <w:pPr>
        <w:pStyle w:val="ONUMFS"/>
        <w:numPr>
          <w:ilvl w:val="0"/>
          <w:numId w:val="0"/>
        </w:numPr>
        <w:tabs>
          <w:tab w:val="left" w:pos="1134"/>
        </w:tabs>
        <w:ind w:left="567"/>
        <w:rPr>
          <w:bCs/>
          <w:lang w:val="fr-FR"/>
        </w:rPr>
      </w:pPr>
      <w:r>
        <w:rPr>
          <w:bCs/>
          <w:lang w:val="fr-FR"/>
        </w:rPr>
        <w:t>8.2</w:t>
      </w:r>
      <w:r>
        <w:rPr>
          <w:bCs/>
          <w:lang w:val="fr-FR"/>
        </w:rPr>
        <w:tab/>
      </w:r>
      <w:r w:rsidRPr="0020564F">
        <w:rPr>
          <w:bCs/>
          <w:lang w:val="fr-FR"/>
        </w:rPr>
        <w:t>la proposition de projet révisée du Brésil sur le renforcement du pouvoir des petites entreprises grâce à la propriété intellectuelle</w:t>
      </w:r>
      <w:r w:rsidR="00827026">
        <w:rPr>
          <w:bCs/>
          <w:lang w:val="fr-FR"/>
        </w:rPr>
        <w:t> :</w:t>
      </w:r>
      <w:r w:rsidRPr="0020564F">
        <w:rPr>
          <w:bCs/>
          <w:lang w:val="fr-FR"/>
        </w:rPr>
        <w:t xml:space="preserve"> élaboration de stratégies d</w:t>
      </w:r>
      <w:r w:rsidR="00827026">
        <w:rPr>
          <w:bCs/>
          <w:lang w:val="fr-FR"/>
        </w:rPr>
        <w:t>’</w:t>
      </w:r>
      <w:r w:rsidRPr="0020564F">
        <w:rPr>
          <w:bCs/>
          <w:lang w:val="fr-FR"/>
        </w:rPr>
        <w:t>appui aux indications géographiques ou aux marques collectives dans la période postérieure à l</w:t>
      </w:r>
      <w:r w:rsidR="00827026">
        <w:rPr>
          <w:bCs/>
          <w:lang w:val="fr-FR"/>
        </w:rPr>
        <w:t>’</w:t>
      </w:r>
      <w:r w:rsidRPr="0020564F">
        <w:rPr>
          <w:bCs/>
          <w:lang w:val="fr-FR"/>
        </w:rPr>
        <w:t>enregistrement</w:t>
      </w:r>
      <w:r w:rsidRPr="003656F2">
        <w:rPr>
          <w:bCs/>
          <w:lang w:val="fr-FR"/>
        </w:rPr>
        <w:t xml:space="preserve">, </w:t>
      </w:r>
      <w:r w:rsidRPr="0020564F">
        <w:rPr>
          <w:bCs/>
          <w:lang w:val="fr-FR"/>
        </w:rPr>
        <w:t>qui fait l</w:t>
      </w:r>
      <w:r w:rsidR="00827026">
        <w:rPr>
          <w:bCs/>
          <w:lang w:val="fr-FR"/>
        </w:rPr>
        <w:t>’</w:t>
      </w:r>
      <w:r w:rsidRPr="0020564F">
        <w:rPr>
          <w:bCs/>
          <w:lang w:val="fr-FR"/>
        </w:rPr>
        <w:t xml:space="preserve">objet du </w:t>
      </w:r>
      <w:r w:rsidRPr="003656F2">
        <w:rPr>
          <w:bCs/>
          <w:lang w:val="fr-FR"/>
        </w:rPr>
        <w:t xml:space="preserve">document CDIP/27/7.  </w:t>
      </w:r>
      <w:r w:rsidRPr="0020564F">
        <w:rPr>
          <w:bCs/>
          <w:lang w:val="fr-FR"/>
        </w:rPr>
        <w:t>Le comité a approuvé le projet, tel qu</w:t>
      </w:r>
      <w:r w:rsidR="00827026">
        <w:rPr>
          <w:bCs/>
          <w:lang w:val="fr-FR"/>
        </w:rPr>
        <w:t>’</w:t>
      </w:r>
      <w:r w:rsidRPr="0020564F">
        <w:rPr>
          <w:bCs/>
          <w:lang w:val="fr-FR"/>
        </w:rPr>
        <w:t>il figure dans ce document</w:t>
      </w:r>
      <w:r w:rsidRPr="003656F2">
        <w:rPr>
          <w:bCs/>
          <w:lang w:val="fr-FR"/>
        </w:rPr>
        <w:t>.</w:t>
      </w:r>
    </w:p>
    <w:p w:rsidR="00092108" w:rsidRDefault="00CF1C3C" w:rsidP="00CF1C3C">
      <w:pPr>
        <w:pStyle w:val="ONUMFS"/>
        <w:numPr>
          <w:ilvl w:val="0"/>
          <w:numId w:val="0"/>
        </w:numPr>
        <w:tabs>
          <w:tab w:val="left" w:pos="1134"/>
        </w:tabs>
        <w:ind w:left="567"/>
        <w:rPr>
          <w:bCs/>
          <w:lang w:val="fr-FR"/>
        </w:rPr>
      </w:pPr>
      <w:r>
        <w:rPr>
          <w:bCs/>
          <w:lang w:val="fr-FR"/>
        </w:rPr>
        <w:t>8.3</w:t>
      </w:r>
      <w:r>
        <w:rPr>
          <w:bCs/>
          <w:lang w:val="fr-FR"/>
        </w:rPr>
        <w:tab/>
      </w:r>
      <w:r w:rsidRPr="0020564F">
        <w:rPr>
          <w:bCs/>
          <w:lang w:val="fr-FR"/>
        </w:rPr>
        <w:t>la proposition de projet de la Tunisie sur la réduction des accidents de travail et des maladies professionnelles grâce à l</w:t>
      </w:r>
      <w:r w:rsidR="00827026">
        <w:rPr>
          <w:bCs/>
          <w:lang w:val="fr-FR"/>
        </w:rPr>
        <w:t>’</w:t>
      </w:r>
      <w:r w:rsidRPr="0020564F">
        <w:rPr>
          <w:bCs/>
          <w:lang w:val="fr-FR"/>
        </w:rPr>
        <w:t>innovation et à la propriété intellectuelle, qui fait l</w:t>
      </w:r>
      <w:r w:rsidR="00827026">
        <w:rPr>
          <w:bCs/>
          <w:lang w:val="fr-FR"/>
        </w:rPr>
        <w:t>’</w:t>
      </w:r>
      <w:r w:rsidRPr="0020564F">
        <w:rPr>
          <w:bCs/>
          <w:lang w:val="fr-FR"/>
        </w:rPr>
        <w:t>objet du document</w:t>
      </w:r>
      <w:r>
        <w:rPr>
          <w:bCs/>
          <w:lang w:val="fr-FR"/>
        </w:rPr>
        <w:t xml:space="preserve"> </w:t>
      </w:r>
      <w:r w:rsidRPr="0020564F">
        <w:rPr>
          <w:bCs/>
          <w:lang w:val="fr-FR"/>
        </w:rPr>
        <w:t>CDIP/27/8.  Le comité a examiné la proposition de projet et a prié la Tunisie de la développer sur la base des observations formulées par les États membres et avec l</w:t>
      </w:r>
      <w:r w:rsidR="00827026">
        <w:rPr>
          <w:bCs/>
          <w:lang w:val="fr-FR"/>
        </w:rPr>
        <w:t>’</w:t>
      </w:r>
      <w:r w:rsidRPr="0020564F">
        <w:rPr>
          <w:bCs/>
          <w:lang w:val="fr-FR"/>
        </w:rPr>
        <w:t>aide du Secrétariat, en vue de son examen à sa prochaine session.</w:t>
      </w:r>
    </w:p>
    <w:p w:rsidR="00092108" w:rsidRDefault="00CF1C3C" w:rsidP="00CF1C3C">
      <w:pPr>
        <w:pStyle w:val="ONUMFS"/>
      </w:pPr>
      <w:r w:rsidRPr="00CF1C3C">
        <w:t>Le comité a pris connaissance des informations actualisées présentées par le Secrétariat sur les activités de l</w:t>
      </w:r>
      <w:r w:rsidR="00827026">
        <w:t>’</w:t>
      </w:r>
      <w:r w:rsidRPr="00CF1C3C">
        <w:t>OMPI en matière de propriété intellectuelle et tourisme et en a pris bonne note.</w:t>
      </w:r>
    </w:p>
    <w:p w:rsidR="00092108" w:rsidRDefault="00CF1C3C" w:rsidP="00CF1C3C">
      <w:pPr>
        <w:pStyle w:val="ONUMFS"/>
        <w:rPr>
          <w:lang w:val="fr-FR"/>
        </w:rPr>
      </w:pPr>
      <w:r w:rsidRPr="00303DFE">
        <w:rPr>
          <w:lang w:val="fr-FR"/>
        </w:rPr>
        <w:t>Au titre du point 8 de l</w:t>
      </w:r>
      <w:r w:rsidR="00827026">
        <w:rPr>
          <w:lang w:val="fr-FR"/>
        </w:rPr>
        <w:t>’</w:t>
      </w:r>
      <w:r w:rsidRPr="00303DFE">
        <w:rPr>
          <w:lang w:val="fr-FR"/>
        </w:rPr>
        <w:t>ordre du jour, le comité a examiné le point intitulé “Le rôle des centres d</w:t>
      </w:r>
      <w:r w:rsidR="00827026">
        <w:rPr>
          <w:lang w:val="fr-FR"/>
        </w:rPr>
        <w:t>’</w:t>
      </w:r>
      <w:r w:rsidRPr="00303DFE">
        <w:rPr>
          <w:lang w:val="fr-FR"/>
        </w:rPr>
        <w:t>appui à la technologie et à l</w:t>
      </w:r>
      <w:r w:rsidR="00827026">
        <w:rPr>
          <w:lang w:val="fr-FR"/>
        </w:rPr>
        <w:t>’</w:t>
      </w:r>
      <w:r w:rsidRPr="00303DFE">
        <w:rPr>
          <w:lang w:val="fr-FR"/>
        </w:rPr>
        <w:t>innovation (CATI) en tant que catalyseurs de l</w:t>
      </w:r>
      <w:r w:rsidR="00827026">
        <w:rPr>
          <w:lang w:val="fr-FR"/>
        </w:rPr>
        <w:t>’</w:t>
      </w:r>
      <w:r w:rsidRPr="00303DFE">
        <w:rPr>
          <w:lang w:val="fr-FR"/>
        </w:rPr>
        <w:t>innovation et du transfert de technologie</w:t>
      </w:r>
      <w:r w:rsidR="00827026">
        <w:rPr>
          <w:lang w:val="fr-FR"/>
        </w:rPr>
        <w:t> :</w:t>
      </w:r>
      <w:r w:rsidRPr="00303DFE">
        <w:rPr>
          <w:lang w:val="fr-FR"/>
        </w:rPr>
        <w:t xml:space="preserve"> opportunités et défis”.  Le comité a suivi l</w:t>
      </w:r>
      <w:r w:rsidR="00827026">
        <w:rPr>
          <w:lang w:val="fr-FR"/>
        </w:rPr>
        <w:t>’</w:t>
      </w:r>
      <w:r w:rsidRPr="00303DFE">
        <w:rPr>
          <w:lang w:val="fr-FR"/>
        </w:rPr>
        <w:t xml:space="preserve">exposé du Secrétariat et </w:t>
      </w:r>
      <w:r w:rsidR="00303DFE">
        <w:rPr>
          <w:lang w:val="fr-FR"/>
        </w:rPr>
        <w:t>ceux présentés par l</w:t>
      </w:r>
      <w:r w:rsidR="00827026">
        <w:rPr>
          <w:lang w:val="fr-FR"/>
        </w:rPr>
        <w:t>’</w:t>
      </w:r>
      <w:r w:rsidR="00303DFE">
        <w:rPr>
          <w:lang w:val="fr-FR"/>
        </w:rPr>
        <w:t>Office marocain de la propriété industrielle et commerciale (OMPIC) et par le Service national de la propriété industrielle de la Guin</w:t>
      </w:r>
      <w:r w:rsidR="00D23BD3">
        <w:rPr>
          <w:lang w:val="fr-FR"/>
        </w:rPr>
        <w:t xml:space="preserve">ée.  </w:t>
      </w:r>
      <w:r w:rsidR="00D23BD3" w:rsidRPr="00303DFE">
        <w:rPr>
          <w:lang w:val="fr-FR"/>
        </w:rPr>
        <w:t>Le</w:t>
      </w:r>
      <w:r w:rsidRPr="00303DFE">
        <w:rPr>
          <w:lang w:val="fr-FR"/>
        </w:rPr>
        <w:t xml:space="preserve">s États membres ont </w:t>
      </w:r>
      <w:r w:rsidR="00EA4A0E">
        <w:rPr>
          <w:lang w:val="fr-FR"/>
        </w:rPr>
        <w:t>souligné l</w:t>
      </w:r>
      <w:r w:rsidR="00827026">
        <w:rPr>
          <w:lang w:val="fr-FR"/>
        </w:rPr>
        <w:t>’</w:t>
      </w:r>
      <w:r w:rsidR="00EA4A0E">
        <w:rPr>
          <w:lang w:val="fr-FR"/>
        </w:rPr>
        <w:t>importance d</w:t>
      </w:r>
      <w:r w:rsidRPr="00303DFE">
        <w:rPr>
          <w:lang w:val="fr-FR"/>
        </w:rPr>
        <w:t xml:space="preserve">es CATI </w:t>
      </w:r>
      <w:r w:rsidR="00EA4A0E">
        <w:rPr>
          <w:lang w:val="fr-FR"/>
        </w:rPr>
        <w:t>pour stimuler l</w:t>
      </w:r>
      <w:r w:rsidR="00827026">
        <w:rPr>
          <w:lang w:val="fr-FR"/>
        </w:rPr>
        <w:t>’</w:t>
      </w:r>
      <w:r w:rsidR="00EA4A0E">
        <w:rPr>
          <w:lang w:val="fr-FR"/>
        </w:rPr>
        <w:t>innovation et la rendre accessible dans les pays en développement et</w:t>
      </w:r>
      <w:r w:rsidR="00827026">
        <w:rPr>
          <w:lang w:val="fr-FR"/>
        </w:rPr>
        <w:t xml:space="preserve"> les </w:t>
      </w:r>
      <w:r w:rsidR="00D23BD3">
        <w:rPr>
          <w:lang w:val="fr-FR"/>
        </w:rPr>
        <w:t>PMA.  De</w:t>
      </w:r>
      <w:r w:rsidR="00EA4A0E">
        <w:rPr>
          <w:lang w:val="fr-FR"/>
        </w:rPr>
        <w:t>s délégations ont par ailleurs déclaré que les réseaux de CATI favorisaient la collaboration entre innovateurs aux niveaux national et international.</w:t>
      </w:r>
    </w:p>
    <w:p w:rsidR="00092108" w:rsidRDefault="00CF1C3C" w:rsidP="00CF1C3C">
      <w:pPr>
        <w:pStyle w:val="ONUMFS"/>
        <w:rPr>
          <w:lang w:val="fr-FR"/>
        </w:rPr>
      </w:pPr>
      <w:r w:rsidRPr="00CF1C3C">
        <w:rPr>
          <w:lang w:val="fr-FR"/>
        </w:rPr>
        <w:t>Au titre du point 9 de l</w:t>
      </w:r>
      <w:r w:rsidR="00827026">
        <w:rPr>
          <w:lang w:val="fr-FR"/>
        </w:rPr>
        <w:t>’</w:t>
      </w:r>
      <w:r w:rsidRPr="00CF1C3C">
        <w:rPr>
          <w:lang w:val="fr-FR"/>
        </w:rPr>
        <w:t>ordre du jour consacré aux travaux futurs, le comité est convenu d</w:t>
      </w:r>
      <w:r w:rsidR="00827026">
        <w:rPr>
          <w:lang w:val="fr-FR"/>
        </w:rPr>
        <w:t>’</w:t>
      </w:r>
      <w:r w:rsidRPr="00CF1C3C">
        <w:rPr>
          <w:lang w:val="fr-FR"/>
        </w:rPr>
        <w:t>une liste de questions et de documents pour la prochaine session, dont le Secrétariat a donné lectu</w:t>
      </w:r>
      <w:r w:rsidR="00D23BD3" w:rsidRPr="00CF1C3C">
        <w:rPr>
          <w:lang w:val="fr-FR"/>
        </w:rPr>
        <w:t>re</w:t>
      </w:r>
      <w:r w:rsidR="00D23BD3">
        <w:rPr>
          <w:lang w:val="fr-FR"/>
        </w:rPr>
        <w:t>.  En</w:t>
      </w:r>
      <w:r w:rsidR="00EA4A0E">
        <w:rPr>
          <w:lang w:val="fr-FR"/>
        </w:rPr>
        <w:t xml:space="preserve"> particulier, le comité est convenu des points suivants</w:t>
      </w:r>
      <w:r w:rsidR="00827026">
        <w:rPr>
          <w:lang w:val="fr-FR"/>
        </w:rPr>
        <w:t> :</w:t>
      </w:r>
    </w:p>
    <w:p w:rsidR="00827026" w:rsidRPr="00D23BD3" w:rsidRDefault="00092108" w:rsidP="00D23BD3">
      <w:pPr>
        <w:pStyle w:val="ONUMFS"/>
        <w:numPr>
          <w:ilvl w:val="0"/>
          <w:numId w:val="11"/>
        </w:numPr>
        <w:ind w:left="1134" w:hanging="567"/>
      </w:pPr>
      <w:r w:rsidRPr="00D23BD3">
        <w:t>À sa prochaine session,</w:t>
      </w:r>
      <w:r w:rsidR="00827026" w:rsidRPr="00D23BD3">
        <w:t xml:space="preserve"> le CDI</w:t>
      </w:r>
      <w:r w:rsidRPr="00D23BD3">
        <w:t>P devrait prendre une décision sur les thèmes à examiner à partir de sa vingt</w:t>
      </w:r>
      <w:r w:rsidR="00D23BD3" w:rsidRPr="00D23BD3">
        <w:noBreakHyphen/>
      </w:r>
      <w:r w:rsidRPr="00D23BD3">
        <w:t>neuv</w:t>
      </w:r>
      <w:r w:rsidR="00827026" w:rsidRPr="00D23BD3">
        <w:t>ième session</w:t>
      </w:r>
      <w:r w:rsidRPr="00D23BD3">
        <w:t xml:space="preserve"> au titre du point de l</w:t>
      </w:r>
      <w:r w:rsidR="00827026" w:rsidRPr="00D23BD3">
        <w:t>’</w:t>
      </w:r>
      <w:r w:rsidRPr="00D23BD3">
        <w:t xml:space="preserve">ordre du jour intitulé </w:t>
      </w:r>
      <w:r w:rsidR="00827026" w:rsidRPr="00D23BD3">
        <w:t>“P</w:t>
      </w:r>
      <w:r w:rsidRPr="00D23BD3">
        <w:t>ropriété intellectuelle et développemen</w:t>
      </w:r>
      <w:r w:rsidR="00827026" w:rsidRPr="00D23BD3">
        <w:t>t”</w:t>
      </w:r>
      <w:r w:rsidRPr="00D23BD3">
        <w:t>.</w:t>
      </w:r>
    </w:p>
    <w:p w:rsidR="00827026" w:rsidRPr="00D23BD3" w:rsidRDefault="00092108" w:rsidP="00D23BD3">
      <w:pPr>
        <w:pStyle w:val="ONUMFS"/>
        <w:numPr>
          <w:ilvl w:val="0"/>
          <w:numId w:val="11"/>
        </w:numPr>
        <w:ind w:left="1134" w:hanging="567"/>
      </w:pPr>
      <w:r w:rsidRPr="00D23BD3">
        <w:t>Les propositions de sous</w:t>
      </w:r>
      <w:r w:rsidR="00D23BD3" w:rsidRPr="00D23BD3">
        <w:noBreakHyphen/>
      </w:r>
      <w:r w:rsidRPr="00D23BD3">
        <w:t xml:space="preserve">thème pour la Conférence internationale sur la propriété intellectuelle et le développement devant se tenir </w:t>
      </w:r>
      <w:r w:rsidR="00827026" w:rsidRPr="00D23BD3">
        <w:t>en 2023</w:t>
      </w:r>
      <w:r w:rsidRPr="00D23BD3">
        <w:t xml:space="preserve"> devraient être communiquées au Secrétariat pour le 1</w:t>
      </w:r>
      <w:r w:rsidR="00827026" w:rsidRPr="00D23BD3">
        <w:t>8 mars 20</w:t>
      </w:r>
      <w:r w:rsidRPr="00D23BD3">
        <w:t>22 au plus tard.</w:t>
      </w:r>
    </w:p>
    <w:p w:rsidR="00827026" w:rsidRPr="00D23BD3" w:rsidRDefault="00092108" w:rsidP="00D23BD3">
      <w:pPr>
        <w:pStyle w:val="ONUMFS"/>
        <w:numPr>
          <w:ilvl w:val="0"/>
          <w:numId w:val="11"/>
        </w:numPr>
        <w:ind w:left="1134" w:hanging="567"/>
      </w:pPr>
      <w:r w:rsidRPr="00D23BD3">
        <w:t>S</w:t>
      </w:r>
      <w:r w:rsidR="00827026" w:rsidRPr="00D23BD3">
        <w:t>’</w:t>
      </w:r>
      <w:r w:rsidRPr="00D23BD3">
        <w:t xml:space="preserve">agissant du document CDIP/25/9 intitulé </w:t>
      </w:r>
      <w:r w:rsidR="00827026" w:rsidRPr="00D23BD3">
        <w:t>“B</w:t>
      </w:r>
      <w:r w:rsidRPr="00D23BD3">
        <w:t>ilan et la liste des activités proposées sur la propriété intellectuelle et de développement dans l</w:t>
      </w:r>
      <w:r w:rsidR="00827026" w:rsidRPr="00D23BD3">
        <w:t>’</w:t>
      </w:r>
      <w:r w:rsidRPr="00D23BD3">
        <w:t>environnement numériqu</w:t>
      </w:r>
      <w:r w:rsidR="00827026" w:rsidRPr="00D23BD3">
        <w:t>e”</w:t>
      </w:r>
      <w:r w:rsidRPr="00D23BD3">
        <w:t>, les États membres devraient informer le Secrétariat trois</w:t>
      </w:r>
      <w:r w:rsidR="00BB7EBC" w:rsidRPr="00D23BD3">
        <w:t> </w:t>
      </w:r>
      <w:r w:rsidRPr="00D23BD3">
        <w:t>mois à l</w:t>
      </w:r>
      <w:r w:rsidR="00827026" w:rsidRPr="00D23BD3">
        <w:t>’</w:t>
      </w:r>
      <w:r w:rsidRPr="00D23BD3">
        <w:t>avance s</w:t>
      </w:r>
      <w:r w:rsidR="00827026" w:rsidRPr="00D23BD3">
        <w:t>’</w:t>
      </w:r>
      <w:r w:rsidRPr="00D23BD3">
        <w:t>ils souhaitent que celui</w:t>
      </w:r>
      <w:r w:rsidR="00D23BD3" w:rsidRPr="00D23BD3">
        <w:noBreakHyphen/>
      </w:r>
      <w:r w:rsidRPr="00D23BD3">
        <w:t>ci révise ce document.</w:t>
      </w:r>
    </w:p>
    <w:p w:rsidR="00092108" w:rsidRDefault="00CF1C3C" w:rsidP="00CF1C3C">
      <w:pPr>
        <w:pStyle w:val="ONUMFS"/>
        <w:rPr>
          <w:lang w:val="fr-FR"/>
        </w:rPr>
      </w:pPr>
      <w:r w:rsidRPr="00CF1C3C">
        <w:rPr>
          <w:lang w:val="fr-FR"/>
        </w:rPr>
        <w:t>Le comité a noté que, conformément au paragraphe 30 du rapport de synthèse de la soixante</w:t>
      </w:r>
      <w:r w:rsidR="00D23BD3">
        <w:rPr>
          <w:lang w:val="fr-FR"/>
        </w:rPr>
        <w:noBreakHyphen/>
      </w:r>
      <w:r w:rsidRPr="00CF1C3C">
        <w:rPr>
          <w:lang w:val="fr-FR"/>
        </w:rPr>
        <w:t>deuxième série de réunions des assemblées des États membres de l</w:t>
      </w:r>
      <w:r w:rsidR="00827026">
        <w:rPr>
          <w:lang w:val="fr-FR"/>
        </w:rPr>
        <w:t>’</w:t>
      </w:r>
      <w:r w:rsidRPr="00CF1C3C">
        <w:rPr>
          <w:lang w:val="fr-FR"/>
        </w:rPr>
        <w:t>OMPI (</w:t>
      </w:r>
      <w:hyperlink r:id="rId9" w:history="1">
        <w:r w:rsidRPr="00CF1C3C">
          <w:rPr>
            <w:rStyle w:val="Hyperlink"/>
            <w:bCs/>
            <w:lang w:val="fr-FR"/>
          </w:rPr>
          <w:t>A/62/12</w:t>
        </w:r>
      </w:hyperlink>
      <w:r w:rsidRPr="00CF1C3C">
        <w:rPr>
          <w:lang w:val="fr-FR"/>
        </w:rPr>
        <w:t>), les rapports in extenso des sessions du CDIP seraient remplacés par des transcriptions et des traductions entièrement automatiques, synchronisées avec l</w:t>
      </w:r>
      <w:r w:rsidR="00827026">
        <w:rPr>
          <w:lang w:val="fr-FR"/>
        </w:rPr>
        <w:t>’</w:t>
      </w:r>
      <w:r w:rsidRPr="00CF1C3C">
        <w:rPr>
          <w:lang w:val="fr-FR"/>
        </w:rPr>
        <w:t>enregistrement vid</w:t>
      </w:r>
      <w:r w:rsidR="00D23BD3" w:rsidRPr="00CF1C3C">
        <w:rPr>
          <w:lang w:val="fr-FR"/>
        </w:rPr>
        <w:t>éo</w:t>
      </w:r>
      <w:r w:rsidR="00D23BD3">
        <w:rPr>
          <w:lang w:val="fr-FR"/>
        </w:rPr>
        <w:t xml:space="preserve">.  </w:t>
      </w:r>
      <w:r w:rsidR="00D23BD3" w:rsidRPr="00CF1C3C">
        <w:rPr>
          <w:lang w:val="fr-FR"/>
        </w:rPr>
        <w:t>Pa</w:t>
      </w:r>
      <w:r w:rsidRPr="00CF1C3C">
        <w:rPr>
          <w:lang w:val="fr-FR"/>
        </w:rPr>
        <w:t>r conséquent, le rapport de la présente session sera mis à disposition sous cette for</w:t>
      </w:r>
      <w:r w:rsidR="00D23BD3" w:rsidRPr="00CF1C3C">
        <w:rPr>
          <w:lang w:val="fr-FR"/>
        </w:rPr>
        <w:t>me</w:t>
      </w:r>
      <w:r w:rsidR="00D23BD3">
        <w:rPr>
          <w:lang w:val="fr-FR"/>
        </w:rPr>
        <w:t xml:space="preserve">.  </w:t>
      </w:r>
      <w:r w:rsidR="00D23BD3" w:rsidRPr="00CF1C3C">
        <w:rPr>
          <w:lang w:val="fr-FR"/>
        </w:rPr>
        <w:t>Af</w:t>
      </w:r>
      <w:r w:rsidRPr="00CF1C3C">
        <w:rPr>
          <w:lang w:val="fr-FR"/>
        </w:rPr>
        <w:t>in d</w:t>
      </w:r>
      <w:r w:rsidR="00827026">
        <w:rPr>
          <w:lang w:val="fr-FR"/>
        </w:rPr>
        <w:t>’</w:t>
      </w:r>
      <w:r w:rsidRPr="00CF1C3C">
        <w:rPr>
          <w:lang w:val="fr-FR"/>
        </w:rPr>
        <w:t>améliorer la qualité de la transcription automatique, les délégations sont priées de fournir au Secrétariat les éventuelles corrections importantes à apporter, de préférence quatre semaines avant la prochaine session du comité.</w:t>
      </w:r>
    </w:p>
    <w:p w:rsidR="00092108" w:rsidRDefault="00CF1C3C" w:rsidP="00CF1C3C">
      <w:pPr>
        <w:pStyle w:val="Endofdocument-Annex"/>
      </w:pPr>
      <w:r w:rsidRPr="00CF1C3C">
        <w:t>[Fin du document]</w:t>
      </w:r>
    </w:p>
    <w:sectPr w:rsidR="00092108" w:rsidSect="000A7645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645" w:rsidRDefault="000A7645">
      <w:r>
        <w:separator/>
      </w:r>
    </w:p>
  </w:endnote>
  <w:endnote w:type="continuationSeparator" w:id="0">
    <w:p w:rsidR="000A7645" w:rsidRPr="009D30E6" w:rsidRDefault="000A7645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0A7645" w:rsidRPr="009D30E6" w:rsidRDefault="000A7645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0A7645" w:rsidRPr="009D30E6" w:rsidRDefault="000A7645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645" w:rsidRDefault="000A7645">
      <w:r>
        <w:separator/>
      </w:r>
    </w:p>
  </w:footnote>
  <w:footnote w:type="continuationSeparator" w:id="0">
    <w:p w:rsidR="000A7645" w:rsidRDefault="000A7645" w:rsidP="007461F1">
      <w:r>
        <w:separator/>
      </w:r>
    </w:p>
    <w:p w:rsidR="000A7645" w:rsidRPr="009D30E6" w:rsidRDefault="000A7645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0A7645" w:rsidRPr="009D30E6" w:rsidRDefault="000A7645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036" w:rsidRDefault="00CF1C3C" w:rsidP="00CF1C3C">
    <w:pPr>
      <w:spacing w:after="480"/>
      <w:jc w:val="right"/>
    </w:pPr>
    <w:r>
      <w:t>page </w:t>
    </w:r>
    <w:r w:rsidR="00F16975">
      <w:fldChar w:fldCharType="begin"/>
    </w:r>
    <w:r w:rsidR="00F16975">
      <w:instrText xml:space="preserve"> PAGE  \* MERGEFORMAT </w:instrText>
    </w:r>
    <w:r w:rsidR="00F16975">
      <w:fldChar w:fldCharType="separate"/>
    </w:r>
    <w:r w:rsidR="002F4FFC">
      <w:rPr>
        <w:noProof/>
      </w:rPr>
      <w:t>3</w:t>
    </w:r>
    <w:r w:rsidR="00F16975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ED41A40"/>
    <w:multiLevelType w:val="hybridMultilevel"/>
    <w:tmpl w:val="491C3EB8"/>
    <w:lvl w:ilvl="0" w:tplc="ECE6EC4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F91DDD"/>
    <w:multiLevelType w:val="hybridMultilevel"/>
    <w:tmpl w:val="CA745E66"/>
    <w:lvl w:ilvl="0" w:tplc="69C8BA9A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25C815F1"/>
    <w:multiLevelType w:val="hybridMultilevel"/>
    <w:tmpl w:val="DA8E36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D4619"/>
    <w:multiLevelType w:val="hybridMultilevel"/>
    <w:tmpl w:val="E110B5B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38645E"/>
    <w:multiLevelType w:val="multilevel"/>
    <w:tmpl w:val="0C9AF58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10"/>
  </w:num>
  <w:num w:numId="8">
    <w:abstractNumId w:val="4"/>
  </w:num>
  <w:num w:numId="9">
    <w:abstractNumId w:val="2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Outreach\Academy|TextBase TMs\WorkspaceFTS\Outreach\ACE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0A7645"/>
    <w:rsid w:val="00011B7D"/>
    <w:rsid w:val="00075432"/>
    <w:rsid w:val="00092108"/>
    <w:rsid w:val="0009458A"/>
    <w:rsid w:val="000A7645"/>
    <w:rsid w:val="000F5E56"/>
    <w:rsid w:val="001362EE"/>
    <w:rsid w:val="00150368"/>
    <w:rsid w:val="001832A6"/>
    <w:rsid w:val="00195C6E"/>
    <w:rsid w:val="001B266A"/>
    <w:rsid w:val="001B488E"/>
    <w:rsid w:val="001C6508"/>
    <w:rsid w:val="001D3D56"/>
    <w:rsid w:val="001F3D60"/>
    <w:rsid w:val="00240654"/>
    <w:rsid w:val="0025540C"/>
    <w:rsid w:val="002634C4"/>
    <w:rsid w:val="002956DE"/>
    <w:rsid w:val="002E4D1A"/>
    <w:rsid w:val="002F16BC"/>
    <w:rsid w:val="002F4E68"/>
    <w:rsid w:val="002F4FFC"/>
    <w:rsid w:val="00303DFE"/>
    <w:rsid w:val="00322C0B"/>
    <w:rsid w:val="00381798"/>
    <w:rsid w:val="003845C1"/>
    <w:rsid w:val="003A67A3"/>
    <w:rsid w:val="004008A2"/>
    <w:rsid w:val="004025DF"/>
    <w:rsid w:val="0040540C"/>
    <w:rsid w:val="00423E3E"/>
    <w:rsid w:val="00427AF4"/>
    <w:rsid w:val="004647DA"/>
    <w:rsid w:val="00477D6B"/>
    <w:rsid w:val="0049657E"/>
    <w:rsid w:val="004D6471"/>
    <w:rsid w:val="0051455D"/>
    <w:rsid w:val="00525B63"/>
    <w:rsid w:val="00525E59"/>
    <w:rsid w:val="00533A05"/>
    <w:rsid w:val="00541348"/>
    <w:rsid w:val="005421DD"/>
    <w:rsid w:val="00554FA5"/>
    <w:rsid w:val="00567A4C"/>
    <w:rsid w:val="00574036"/>
    <w:rsid w:val="00595F07"/>
    <w:rsid w:val="005E6516"/>
    <w:rsid w:val="00605827"/>
    <w:rsid w:val="00616671"/>
    <w:rsid w:val="006B0DB5"/>
    <w:rsid w:val="007461F1"/>
    <w:rsid w:val="007C6F2C"/>
    <w:rsid w:val="007D6961"/>
    <w:rsid w:val="007F07CB"/>
    <w:rsid w:val="00800ECC"/>
    <w:rsid w:val="00810CEF"/>
    <w:rsid w:val="0081208D"/>
    <w:rsid w:val="00827026"/>
    <w:rsid w:val="008B2CC1"/>
    <w:rsid w:val="008E7930"/>
    <w:rsid w:val="0090731E"/>
    <w:rsid w:val="00966A22"/>
    <w:rsid w:val="00974CD6"/>
    <w:rsid w:val="009D30E6"/>
    <w:rsid w:val="009E3F6F"/>
    <w:rsid w:val="009F499F"/>
    <w:rsid w:val="00A11D74"/>
    <w:rsid w:val="00AC0AE4"/>
    <w:rsid w:val="00AD61DB"/>
    <w:rsid w:val="00B1090C"/>
    <w:rsid w:val="00B34B25"/>
    <w:rsid w:val="00B35AF5"/>
    <w:rsid w:val="00B45C15"/>
    <w:rsid w:val="00BB7EBC"/>
    <w:rsid w:val="00BE0BE0"/>
    <w:rsid w:val="00C664C8"/>
    <w:rsid w:val="00C73F6B"/>
    <w:rsid w:val="00CA3CE2"/>
    <w:rsid w:val="00CF0460"/>
    <w:rsid w:val="00CF1C3C"/>
    <w:rsid w:val="00D23BD3"/>
    <w:rsid w:val="00D43E0F"/>
    <w:rsid w:val="00D45252"/>
    <w:rsid w:val="00D71B4D"/>
    <w:rsid w:val="00D75C1E"/>
    <w:rsid w:val="00D93D55"/>
    <w:rsid w:val="00DB1C48"/>
    <w:rsid w:val="00DD4917"/>
    <w:rsid w:val="00DD6A16"/>
    <w:rsid w:val="00E0091A"/>
    <w:rsid w:val="00E203AA"/>
    <w:rsid w:val="00E5217A"/>
    <w:rsid w:val="00E527A5"/>
    <w:rsid w:val="00E76456"/>
    <w:rsid w:val="00EA4A0E"/>
    <w:rsid w:val="00EE249C"/>
    <w:rsid w:val="00EE71CB"/>
    <w:rsid w:val="00EF1627"/>
    <w:rsid w:val="00F16975"/>
    <w:rsid w:val="00F66152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FFE34C42-7446-43AB-8A7A-F29CA6988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CF1C3C"/>
    <w:pPr>
      <w:spacing w:before="720"/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styleId="Title">
    <w:name w:val="Title"/>
    <w:basedOn w:val="Heading1"/>
    <w:next w:val="Normal"/>
    <w:link w:val="TitleChar"/>
    <w:qFormat/>
    <w:rsid w:val="00B34B25"/>
    <w:pPr>
      <w:spacing w:before="0" w:after="480"/>
    </w:pPr>
    <w:rPr>
      <w:bCs w:val="0"/>
      <w:caps w:val="0"/>
      <w:kern w:val="0"/>
      <w:sz w:val="28"/>
      <w:szCs w:val="28"/>
      <w:lang w:val="fr-FR"/>
    </w:rPr>
  </w:style>
  <w:style w:type="character" w:customStyle="1" w:styleId="TitleChar">
    <w:name w:val="Title Char"/>
    <w:basedOn w:val="DefaultParagraphFont"/>
    <w:link w:val="Title"/>
    <w:rsid w:val="00B34B25"/>
    <w:rPr>
      <w:rFonts w:ascii="Arial" w:eastAsia="SimSun" w:hAnsi="Arial" w:cs="Arial"/>
      <w:b/>
      <w:sz w:val="28"/>
      <w:szCs w:val="28"/>
      <w:lang w:val="fr-FR" w:eastAsia="zh-CN"/>
    </w:rPr>
  </w:style>
  <w:style w:type="character" w:styleId="Hyperlink">
    <w:name w:val="Hyperlink"/>
    <w:basedOn w:val="DefaultParagraphFont"/>
    <w:unhideWhenUsed/>
    <w:rsid w:val="00CF1C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1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7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ipo.int/about-wipo/fr/assemblies/2021/a_62/index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_27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59042-07B6-4475-BC33-DDBDD6F2E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CDIP_27 (F)</Template>
  <TotalTime>25</TotalTime>
  <Pages>3</Pages>
  <Words>1206</Words>
  <Characters>6548</Characters>
  <Application>Microsoft Office Word</Application>
  <DocSecurity>0</DocSecurity>
  <Lines>101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CDIP/27/</vt:lpstr>
    </vt:vector>
  </TitlesOfParts>
  <Company>WIPO</Company>
  <LinksUpToDate>false</LinksUpToDate>
  <CharactersWithSpaces>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CDIP/27/</dc:title>
  <dc:creator>OLIVIÉ Karen</dc:creator>
  <cp:keywords>FOR OFFICIAL USE ONLY</cp:keywords>
  <cp:lastModifiedBy>ESTEVES DOS SANTOS Anabela</cp:lastModifiedBy>
  <cp:revision>10</cp:revision>
  <cp:lastPrinted>2011-05-19T12:37:00Z</cp:lastPrinted>
  <dcterms:created xsi:type="dcterms:W3CDTF">2021-11-26T14:37:00Z</dcterms:created>
  <dcterms:modified xsi:type="dcterms:W3CDTF">2021-11-26T16:16:00Z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98f63ae5-c6ef-42ec-b19f-e555236411db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