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92292" w14:textId="77777777" w:rsidR="008B2CC1" w:rsidRPr="005962AC" w:rsidRDefault="008B14EA" w:rsidP="008B14EA">
      <w:pPr>
        <w:spacing w:after="120"/>
        <w:jc w:val="right"/>
        <w:rPr>
          <w:lang w:val="es-419"/>
        </w:rPr>
      </w:pPr>
      <w:bookmarkStart w:id="0" w:name="_GoBack"/>
      <w:bookmarkEnd w:id="0"/>
      <w:r w:rsidRPr="005962AC">
        <w:rPr>
          <w:noProof/>
          <w:lang w:val="fr-CH" w:eastAsia="fr-CH"/>
        </w:rPr>
        <w:drawing>
          <wp:inline distT="0" distB="0" distL="0" distR="0" wp14:anchorId="6B77D858" wp14:editId="6FB39C68">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8">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5962AC">
        <w:rPr>
          <w:rFonts w:ascii="Arial Black" w:hAnsi="Arial Black"/>
          <w:caps/>
          <w:noProof/>
          <w:sz w:val="15"/>
          <w:szCs w:val="15"/>
          <w:lang w:val="fr-CH" w:eastAsia="fr-CH"/>
        </w:rPr>
        <mc:AlternateContent>
          <mc:Choice Requires="wps">
            <w:drawing>
              <wp:inline distT="0" distB="0" distL="0" distR="0" wp14:anchorId="5884261C" wp14:editId="60B6E267">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268FFBA"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" strokecolor="black [3040]">
                <w10:anchorlock/>
              </v:line>
            </w:pict>
          </mc:Fallback>
        </mc:AlternateContent>
      </w:r>
    </w:p>
    <w:p w14:paraId="2F000C6A" w14:textId="77777777" w:rsidR="008B2CC1" w:rsidRPr="005962AC" w:rsidRDefault="00C92F16" w:rsidP="008B14EA">
      <w:pPr>
        <w:jc w:val="right"/>
        <w:rPr>
          <w:rFonts w:ascii="Arial Black" w:hAnsi="Arial Black"/>
          <w:caps/>
          <w:sz w:val="15"/>
          <w:lang w:val="es-419"/>
        </w:rPr>
      </w:pPr>
      <w:r w:rsidRPr="005962AC">
        <w:rPr>
          <w:rFonts w:ascii="Arial Black" w:hAnsi="Arial Black"/>
          <w:caps/>
          <w:sz w:val="15"/>
          <w:lang w:val="es-419"/>
        </w:rPr>
        <w:t>CDIP/29/</w:t>
      </w:r>
      <w:bookmarkStart w:id="1" w:name="Code"/>
      <w:r w:rsidR="002342D0" w:rsidRPr="005962AC">
        <w:rPr>
          <w:rFonts w:ascii="Arial Black" w:hAnsi="Arial Black"/>
          <w:caps/>
          <w:sz w:val="15"/>
          <w:lang w:val="es-419"/>
        </w:rPr>
        <w:t>5</w:t>
      </w:r>
    </w:p>
    <w:bookmarkEnd w:id="1"/>
    <w:p w14:paraId="2FE8FC06" w14:textId="77777777" w:rsidR="008B2CC1" w:rsidRPr="005962AC" w:rsidRDefault="008B14EA" w:rsidP="008B14EA">
      <w:pPr>
        <w:jc w:val="right"/>
        <w:rPr>
          <w:rFonts w:ascii="Arial Black" w:hAnsi="Arial Black"/>
          <w:caps/>
          <w:sz w:val="15"/>
          <w:lang w:val="es-419"/>
        </w:rPr>
      </w:pPr>
      <w:r w:rsidRPr="005962AC">
        <w:rPr>
          <w:rFonts w:ascii="Arial Black" w:hAnsi="Arial Black"/>
          <w:caps/>
          <w:sz w:val="15"/>
          <w:lang w:val="es-419"/>
        </w:rPr>
        <w:t xml:space="preserve">ORIGINAL: </w:t>
      </w:r>
      <w:bookmarkStart w:id="2" w:name="Original"/>
      <w:r w:rsidR="002342D0" w:rsidRPr="005962AC">
        <w:rPr>
          <w:rFonts w:ascii="Arial Black" w:hAnsi="Arial Black"/>
          <w:caps/>
          <w:sz w:val="15"/>
          <w:lang w:val="es-419"/>
        </w:rPr>
        <w:t>INGLÉS</w:t>
      </w:r>
    </w:p>
    <w:bookmarkEnd w:id="2"/>
    <w:p w14:paraId="181950E4" w14:textId="77777777" w:rsidR="008B2CC1" w:rsidRPr="005962AC" w:rsidRDefault="008B14EA" w:rsidP="008B14EA">
      <w:pPr>
        <w:spacing w:after="1200"/>
        <w:jc w:val="right"/>
        <w:rPr>
          <w:rFonts w:ascii="Arial Black" w:hAnsi="Arial Black"/>
          <w:caps/>
          <w:sz w:val="15"/>
          <w:lang w:val="es-419"/>
        </w:rPr>
      </w:pPr>
      <w:r w:rsidRPr="005962AC">
        <w:rPr>
          <w:rFonts w:ascii="Arial Black" w:hAnsi="Arial Black"/>
          <w:caps/>
          <w:sz w:val="15"/>
          <w:lang w:val="es-419"/>
        </w:rPr>
        <w:t xml:space="preserve">FECHA: </w:t>
      </w:r>
      <w:bookmarkStart w:id="3" w:name="Date"/>
      <w:r w:rsidR="002342D0" w:rsidRPr="005962AC">
        <w:rPr>
          <w:rFonts w:ascii="Arial Black" w:hAnsi="Arial Black"/>
          <w:caps/>
          <w:sz w:val="15"/>
          <w:lang w:val="es-419"/>
        </w:rPr>
        <w:t>16 DE AGOSTO DE 2022</w:t>
      </w:r>
    </w:p>
    <w:bookmarkEnd w:id="3"/>
    <w:p w14:paraId="1E410516" w14:textId="77777777" w:rsidR="008B2CC1" w:rsidRPr="005962AC" w:rsidRDefault="00C92F16" w:rsidP="007B541F">
      <w:pPr>
        <w:spacing w:after="600"/>
        <w:outlineLvl w:val="0"/>
        <w:rPr>
          <w:b/>
          <w:sz w:val="28"/>
          <w:szCs w:val="28"/>
          <w:lang w:val="es-419"/>
        </w:rPr>
      </w:pPr>
      <w:r w:rsidRPr="005962AC">
        <w:rPr>
          <w:b/>
          <w:sz w:val="28"/>
          <w:szCs w:val="28"/>
          <w:lang w:val="es-419"/>
        </w:rPr>
        <w:t>Comité de Desarrollo y Propiedad Intelectual (CDIP)</w:t>
      </w:r>
    </w:p>
    <w:p w14:paraId="3F6CD0B1" w14:textId="77777777" w:rsidR="007B541F" w:rsidRPr="005962AC" w:rsidRDefault="00C92F16" w:rsidP="007B541F">
      <w:pPr>
        <w:spacing w:after="720"/>
        <w:outlineLvl w:val="1"/>
        <w:rPr>
          <w:b/>
          <w:sz w:val="24"/>
          <w:szCs w:val="24"/>
          <w:lang w:val="es-419"/>
        </w:rPr>
      </w:pPr>
      <w:r w:rsidRPr="005962AC">
        <w:rPr>
          <w:b/>
          <w:sz w:val="24"/>
          <w:szCs w:val="24"/>
          <w:lang w:val="es-419"/>
        </w:rPr>
        <w:t>Vigesimonovena sesión</w:t>
      </w:r>
      <w:r w:rsidR="007B541F" w:rsidRPr="005962AC">
        <w:rPr>
          <w:b/>
          <w:sz w:val="24"/>
          <w:szCs w:val="24"/>
          <w:lang w:val="es-419"/>
        </w:rPr>
        <w:br/>
      </w:r>
      <w:r w:rsidRPr="005962AC">
        <w:rPr>
          <w:b/>
          <w:sz w:val="24"/>
          <w:szCs w:val="24"/>
          <w:lang w:val="es-419"/>
        </w:rPr>
        <w:t>Ginebra, 17 a 21 de octubre de 2022</w:t>
      </w:r>
    </w:p>
    <w:p w14:paraId="4C8EFCE1" w14:textId="5779B69E" w:rsidR="008B2CC1" w:rsidRPr="005962AC" w:rsidRDefault="00E46F63" w:rsidP="008B14EA">
      <w:pPr>
        <w:spacing w:after="360"/>
        <w:rPr>
          <w:caps/>
          <w:sz w:val="24"/>
          <w:lang w:val="es-419"/>
        </w:rPr>
      </w:pPr>
      <w:bookmarkStart w:id="4" w:name="TitleOfDoc"/>
      <w:r w:rsidRPr="005962AC">
        <w:rPr>
          <w:sz w:val="24"/>
          <w:szCs w:val="24"/>
          <w:lang w:val="es-419"/>
        </w:rPr>
        <w:t xml:space="preserve">INFORME DE EVALUACIÓN DEL PROYECTO </w:t>
      </w:r>
      <w:r w:rsidR="007E740B" w:rsidRPr="005962AC">
        <w:rPr>
          <w:sz w:val="24"/>
          <w:szCs w:val="24"/>
          <w:lang w:val="es-419"/>
        </w:rPr>
        <w:t xml:space="preserve">DE LA AGENDA PARA EL DESARROLLO (AD) </w:t>
      </w:r>
      <w:r w:rsidRPr="005962AC">
        <w:rPr>
          <w:sz w:val="24"/>
          <w:szCs w:val="24"/>
          <w:lang w:val="es-419"/>
        </w:rPr>
        <w:t xml:space="preserve">SOBRE </w:t>
      </w:r>
      <w:r w:rsidR="00CD5958" w:rsidRPr="005962AC">
        <w:rPr>
          <w:sz w:val="24"/>
          <w:szCs w:val="24"/>
          <w:lang w:val="es-419"/>
        </w:rPr>
        <w:t>HERRAMIENTAS PARA LA ELABORACIÓN DE PROPUESTAS DE PROYECTO FRUCTÍFERAS DE LA A</w:t>
      </w:r>
      <w:r w:rsidR="00FD71DE" w:rsidRPr="005962AC">
        <w:rPr>
          <w:sz w:val="24"/>
          <w:szCs w:val="24"/>
          <w:lang w:val="es-419"/>
        </w:rPr>
        <w:t>D</w:t>
      </w:r>
    </w:p>
    <w:p w14:paraId="248810C4" w14:textId="56BFF7C4" w:rsidR="008B2CC1" w:rsidRPr="005962AC" w:rsidRDefault="00D701C6" w:rsidP="008B14EA">
      <w:pPr>
        <w:spacing w:after="960"/>
        <w:rPr>
          <w:i/>
          <w:lang w:val="es-419"/>
        </w:rPr>
      </w:pPr>
      <w:bookmarkStart w:id="5" w:name="Prepared"/>
      <w:bookmarkEnd w:id="4"/>
      <w:r w:rsidRPr="005962AC">
        <w:rPr>
          <w:i/>
          <w:lang w:val="es-419"/>
        </w:rPr>
        <w:t>p</w:t>
      </w:r>
      <w:r w:rsidR="00640567" w:rsidRPr="005962AC">
        <w:rPr>
          <w:i/>
          <w:lang w:val="es-419"/>
        </w:rPr>
        <w:t>repa</w:t>
      </w:r>
      <w:r w:rsidRPr="005962AC">
        <w:rPr>
          <w:i/>
          <w:lang w:val="es-419"/>
        </w:rPr>
        <w:t>rado po</w:t>
      </w:r>
      <w:r w:rsidR="00461288" w:rsidRPr="005962AC">
        <w:rPr>
          <w:i/>
          <w:lang w:val="es-419"/>
        </w:rPr>
        <w:t xml:space="preserve">r el </w:t>
      </w:r>
      <w:r w:rsidR="00640567" w:rsidRPr="005962AC">
        <w:rPr>
          <w:i/>
          <w:lang w:val="es-419"/>
        </w:rPr>
        <w:t xml:space="preserve">Dr. Glenn O’Neil, </w:t>
      </w:r>
      <w:r w:rsidR="00461288" w:rsidRPr="005962AC">
        <w:rPr>
          <w:i/>
          <w:lang w:val="es-419"/>
        </w:rPr>
        <w:t xml:space="preserve">fundador de </w:t>
      </w:r>
      <w:r w:rsidR="00640567" w:rsidRPr="005962AC">
        <w:rPr>
          <w:i/>
          <w:lang w:val="es-419"/>
        </w:rPr>
        <w:t xml:space="preserve">Owl RE, </w:t>
      </w:r>
      <w:r w:rsidR="00461288" w:rsidRPr="005962AC">
        <w:rPr>
          <w:i/>
          <w:lang w:val="es-419"/>
        </w:rPr>
        <w:t>consultoría en evaluación, Ginebra</w:t>
      </w:r>
    </w:p>
    <w:bookmarkEnd w:id="5"/>
    <w:p w14:paraId="1D7591F7" w14:textId="174CB382" w:rsidR="002841BD" w:rsidRPr="005962AC" w:rsidRDefault="00640567" w:rsidP="00640567">
      <w:pPr>
        <w:autoSpaceDE w:val="0"/>
        <w:autoSpaceDN w:val="0"/>
        <w:adjustRightInd w:val="0"/>
        <w:spacing w:after="240"/>
        <w:rPr>
          <w:szCs w:val="22"/>
          <w:lang w:val="es-419"/>
        </w:rPr>
      </w:pPr>
      <w:r w:rsidRPr="005962AC">
        <w:rPr>
          <w:rFonts w:eastAsia="Batang"/>
          <w:color w:val="000000"/>
          <w:szCs w:val="22"/>
          <w:lang w:val="es-419" w:eastAsia="ko-KR"/>
        </w:rPr>
        <w:fldChar w:fldCharType="begin"/>
      </w:r>
      <w:r w:rsidRPr="005962AC">
        <w:rPr>
          <w:rFonts w:eastAsia="Batang"/>
          <w:color w:val="000000"/>
          <w:szCs w:val="22"/>
          <w:lang w:val="es-419" w:eastAsia="ko-KR"/>
        </w:rPr>
        <w:instrText xml:space="preserve"> AUTONUM  </w:instrText>
      </w:r>
      <w:r w:rsidRPr="005962AC">
        <w:rPr>
          <w:rFonts w:eastAsia="Batang"/>
          <w:color w:val="000000"/>
          <w:szCs w:val="22"/>
          <w:lang w:val="es-419" w:eastAsia="ko-KR"/>
        </w:rPr>
        <w:fldChar w:fldCharType="end"/>
      </w:r>
      <w:r w:rsidRPr="005962AC">
        <w:rPr>
          <w:rFonts w:eastAsia="Batang"/>
          <w:color w:val="000000"/>
          <w:szCs w:val="22"/>
          <w:lang w:val="es-419" w:eastAsia="ko-KR"/>
        </w:rPr>
        <w:tab/>
      </w:r>
      <w:r w:rsidR="00461288" w:rsidRPr="005962AC">
        <w:rPr>
          <w:lang w:val="es-419"/>
        </w:rPr>
        <w:t xml:space="preserve">En el Anexo del presente documento figura un informe de evaluación externa e independiente del </w:t>
      </w:r>
      <w:r w:rsidR="00C53DD6" w:rsidRPr="005962AC">
        <w:rPr>
          <w:lang w:val="es-419"/>
        </w:rPr>
        <w:t>p</w:t>
      </w:r>
      <w:r w:rsidR="00461288" w:rsidRPr="005962AC">
        <w:rPr>
          <w:lang w:val="es-419"/>
        </w:rPr>
        <w:t xml:space="preserve">royecto </w:t>
      </w:r>
      <w:r w:rsidR="00A518ED" w:rsidRPr="005962AC">
        <w:rPr>
          <w:lang w:val="es-419"/>
        </w:rPr>
        <w:t xml:space="preserve">de la Agenda para el Desarrollo </w:t>
      </w:r>
      <w:r w:rsidR="004D7E27" w:rsidRPr="005962AC">
        <w:rPr>
          <w:lang w:val="es-419"/>
        </w:rPr>
        <w:t xml:space="preserve">(AD) </w:t>
      </w:r>
      <w:bookmarkStart w:id="6" w:name="_Hlk112106377"/>
      <w:r w:rsidR="00461288" w:rsidRPr="005962AC">
        <w:rPr>
          <w:lang w:val="es-419"/>
        </w:rPr>
        <w:t>sobre</w:t>
      </w:r>
      <w:r w:rsidR="00C53DD6" w:rsidRPr="005962AC">
        <w:rPr>
          <w:lang w:val="es-419"/>
        </w:rPr>
        <w:t xml:space="preserve"> herramientas para </w:t>
      </w:r>
      <w:r w:rsidR="00050D2B" w:rsidRPr="005962AC">
        <w:rPr>
          <w:lang w:val="es-419"/>
        </w:rPr>
        <w:t xml:space="preserve">la elaboración </w:t>
      </w:r>
      <w:r w:rsidR="00C53DD6" w:rsidRPr="005962AC">
        <w:rPr>
          <w:lang w:val="es-419"/>
        </w:rPr>
        <w:t>de propuestas de proyecto</w:t>
      </w:r>
      <w:r w:rsidR="00050D2B" w:rsidRPr="005962AC">
        <w:rPr>
          <w:lang w:val="es-419"/>
        </w:rPr>
        <w:t xml:space="preserve"> fructíferas</w:t>
      </w:r>
      <w:r w:rsidR="00C53DD6" w:rsidRPr="005962AC">
        <w:rPr>
          <w:lang w:val="es-419"/>
        </w:rPr>
        <w:t xml:space="preserve"> de la AD</w:t>
      </w:r>
      <w:bookmarkEnd w:id="6"/>
      <w:r w:rsidRPr="005962AC">
        <w:rPr>
          <w:rFonts w:eastAsia="Batang"/>
          <w:color w:val="000000"/>
          <w:szCs w:val="22"/>
          <w:lang w:val="es-419" w:eastAsia="ko-KR"/>
        </w:rPr>
        <w:t xml:space="preserve">, </w:t>
      </w:r>
      <w:r w:rsidR="004D7E27" w:rsidRPr="005962AC">
        <w:rPr>
          <w:rFonts w:eastAsia="Batang"/>
          <w:color w:val="000000"/>
          <w:szCs w:val="22"/>
          <w:lang w:val="es-419" w:eastAsia="ko-KR"/>
        </w:rPr>
        <w:t xml:space="preserve">realizado por el </w:t>
      </w:r>
      <w:r w:rsidR="00FC7691" w:rsidRPr="005962AC">
        <w:rPr>
          <w:rFonts w:eastAsia="Batang"/>
          <w:color w:val="000000"/>
          <w:szCs w:val="22"/>
          <w:lang w:val="es-419" w:eastAsia="ko-KR"/>
        </w:rPr>
        <w:t>Dr. </w:t>
      </w:r>
      <w:r w:rsidRPr="005962AC">
        <w:rPr>
          <w:rFonts w:eastAsia="Batang"/>
          <w:color w:val="000000"/>
          <w:szCs w:val="22"/>
          <w:lang w:val="es-419" w:eastAsia="ko-KR"/>
        </w:rPr>
        <w:t xml:space="preserve">Glenn O’Neil, </w:t>
      </w:r>
      <w:r w:rsidR="006C6AFC" w:rsidRPr="005962AC">
        <w:rPr>
          <w:rFonts w:eastAsia="Batang"/>
          <w:color w:val="000000"/>
          <w:szCs w:val="22"/>
          <w:lang w:val="es-419" w:eastAsia="ko-KR"/>
        </w:rPr>
        <w:t xml:space="preserve">fundador de Owl RE, </w:t>
      </w:r>
      <w:r w:rsidRPr="005962AC">
        <w:rPr>
          <w:szCs w:val="22"/>
          <w:lang w:val="es-419"/>
        </w:rPr>
        <w:t>G</w:t>
      </w:r>
      <w:r w:rsidR="006C6AFC" w:rsidRPr="005962AC">
        <w:rPr>
          <w:szCs w:val="22"/>
          <w:lang w:val="es-419"/>
        </w:rPr>
        <w:t>inebra</w:t>
      </w:r>
      <w:r w:rsidR="002841BD" w:rsidRPr="005962AC">
        <w:rPr>
          <w:szCs w:val="22"/>
          <w:lang w:val="es-419"/>
        </w:rPr>
        <w:t>.</w:t>
      </w:r>
    </w:p>
    <w:p w14:paraId="4EED4EC6" w14:textId="63C87D23" w:rsidR="00640567" w:rsidRPr="005962AC" w:rsidRDefault="00640567" w:rsidP="00640567">
      <w:pPr>
        <w:spacing w:after="720"/>
        <w:ind w:left="5530"/>
        <w:rPr>
          <w:rFonts w:eastAsia="Times New Roman" w:cs="Times New Roman"/>
          <w:i/>
          <w:iCs/>
          <w:szCs w:val="22"/>
          <w:lang w:val="es-419" w:eastAsia="en-US"/>
        </w:rPr>
      </w:pPr>
      <w:r w:rsidRPr="005962AC">
        <w:rPr>
          <w:rFonts w:eastAsia="Times New Roman" w:cs="Times New Roman"/>
          <w:i/>
          <w:lang w:val="es-419" w:eastAsia="en-US"/>
        </w:rPr>
        <w:fldChar w:fldCharType="begin"/>
      </w:r>
      <w:r w:rsidRPr="005962AC">
        <w:rPr>
          <w:rFonts w:eastAsia="Times New Roman" w:cs="Times New Roman"/>
          <w:i/>
          <w:lang w:val="es-419" w:eastAsia="en-US"/>
        </w:rPr>
        <w:instrText xml:space="preserve"> AUTONUM  </w:instrText>
      </w:r>
      <w:r w:rsidRPr="005962AC">
        <w:rPr>
          <w:rFonts w:eastAsia="Times New Roman" w:cs="Times New Roman"/>
          <w:i/>
          <w:lang w:val="es-419" w:eastAsia="en-US"/>
        </w:rPr>
        <w:fldChar w:fldCharType="end"/>
      </w:r>
      <w:r w:rsidRPr="005962AC">
        <w:rPr>
          <w:rFonts w:eastAsia="Times New Roman" w:cs="Times New Roman"/>
          <w:i/>
          <w:iCs/>
          <w:szCs w:val="22"/>
          <w:lang w:val="es-419" w:eastAsia="en-US"/>
        </w:rPr>
        <w:tab/>
      </w:r>
      <w:r w:rsidR="00461288" w:rsidRPr="005962AC">
        <w:rPr>
          <w:rFonts w:eastAsia="Times New Roman" w:cs="Times New Roman"/>
          <w:i/>
          <w:iCs/>
          <w:szCs w:val="22"/>
          <w:lang w:val="es-419" w:eastAsia="en-US"/>
        </w:rPr>
        <w:t>Se invita al CDIP a tomar nota de la información contenida en el Anexo del presente documento</w:t>
      </w:r>
      <w:r w:rsidRPr="005962AC">
        <w:rPr>
          <w:rFonts w:eastAsia="Times New Roman" w:cs="Times New Roman"/>
          <w:i/>
          <w:iCs/>
          <w:szCs w:val="22"/>
          <w:lang w:val="es-419" w:eastAsia="en-US"/>
        </w:rPr>
        <w:t>.</w:t>
      </w:r>
    </w:p>
    <w:p w14:paraId="00F3DCD2" w14:textId="7FFD63B2" w:rsidR="00640567" w:rsidRPr="005962AC" w:rsidRDefault="00640567" w:rsidP="00640567">
      <w:pPr>
        <w:spacing w:after="960"/>
        <w:ind w:left="4963" w:firstLine="567"/>
        <w:rPr>
          <w:i/>
          <w:lang w:val="es-419"/>
        </w:rPr>
      </w:pPr>
      <w:r w:rsidRPr="005962AC">
        <w:rPr>
          <w:rFonts w:eastAsia="Arial"/>
          <w:szCs w:val="22"/>
          <w:lang w:val="es-419" w:eastAsia="en-US"/>
        </w:rPr>
        <w:t>[</w:t>
      </w:r>
      <w:r w:rsidR="00461288" w:rsidRPr="005962AC">
        <w:rPr>
          <w:rFonts w:eastAsia="Arial"/>
          <w:szCs w:val="22"/>
          <w:lang w:val="es-419" w:eastAsia="en-US"/>
        </w:rPr>
        <w:t>Sigue el Anexo</w:t>
      </w:r>
      <w:r w:rsidRPr="005962AC">
        <w:rPr>
          <w:rFonts w:eastAsia="Arial"/>
          <w:szCs w:val="22"/>
          <w:lang w:val="es-419" w:eastAsia="en-US"/>
        </w:rPr>
        <w:t>]</w:t>
      </w:r>
    </w:p>
    <w:p w14:paraId="266B246E" w14:textId="77777777" w:rsidR="00640567" w:rsidRPr="005962AC" w:rsidRDefault="00640567" w:rsidP="00640567">
      <w:pPr>
        <w:spacing w:after="220"/>
        <w:outlineLvl w:val="1"/>
        <w:rPr>
          <w:caps/>
          <w:lang w:val="es-419"/>
        </w:rPr>
      </w:pPr>
    </w:p>
    <w:p w14:paraId="77615604" w14:textId="77777777" w:rsidR="00640567" w:rsidRPr="005962AC" w:rsidRDefault="00640567" w:rsidP="00640567">
      <w:pPr>
        <w:spacing w:after="220"/>
        <w:rPr>
          <w:i/>
          <w:lang w:val="es-419"/>
        </w:rPr>
      </w:pPr>
    </w:p>
    <w:p w14:paraId="6C2DDCC9" w14:textId="77777777" w:rsidR="00640567" w:rsidRPr="005962AC" w:rsidRDefault="00640567" w:rsidP="00640567">
      <w:pPr>
        <w:spacing w:after="220"/>
        <w:rPr>
          <w:lang w:val="es-419"/>
        </w:rPr>
      </w:pPr>
    </w:p>
    <w:p w14:paraId="367C00E2" w14:textId="77777777" w:rsidR="00640567" w:rsidRPr="005962AC" w:rsidRDefault="00640567" w:rsidP="00640567">
      <w:pPr>
        <w:spacing w:after="220"/>
        <w:rPr>
          <w:lang w:val="es-419"/>
        </w:rPr>
      </w:pPr>
    </w:p>
    <w:p w14:paraId="4E3AAD4D" w14:textId="77777777" w:rsidR="00640567" w:rsidRPr="005962AC" w:rsidRDefault="00640567" w:rsidP="00640567">
      <w:pPr>
        <w:spacing w:after="220"/>
        <w:rPr>
          <w:lang w:val="es-419"/>
        </w:rPr>
      </w:pPr>
    </w:p>
    <w:p w14:paraId="3C173C96" w14:textId="6CC637EA" w:rsidR="00640567" w:rsidRPr="005962AC" w:rsidRDefault="006C6AFC" w:rsidP="00640567">
      <w:pPr>
        <w:jc w:val="center"/>
        <w:rPr>
          <w:b/>
          <w:sz w:val="24"/>
          <w:szCs w:val="24"/>
          <w:lang w:val="es-419"/>
        </w:rPr>
      </w:pPr>
      <w:r w:rsidRPr="005962AC">
        <w:rPr>
          <w:b/>
          <w:sz w:val="24"/>
          <w:szCs w:val="24"/>
          <w:lang w:val="es-419"/>
        </w:rPr>
        <w:t>Índice</w:t>
      </w:r>
    </w:p>
    <w:p w14:paraId="627C299F" w14:textId="77777777" w:rsidR="00640567" w:rsidRPr="005962AC" w:rsidRDefault="00640567" w:rsidP="00640567">
      <w:pPr>
        <w:rPr>
          <w:lang w:val="es-419"/>
        </w:rPr>
      </w:pPr>
    </w:p>
    <w:p w14:paraId="50559E83" w14:textId="77777777" w:rsidR="00640567" w:rsidRPr="005962AC" w:rsidRDefault="00640567" w:rsidP="000C7631">
      <w:pPr>
        <w:pStyle w:val="TOC1"/>
        <w:rPr>
          <w:rFonts w:asciiTheme="minorHAnsi" w:eastAsiaTheme="minorEastAsia" w:hAnsiTheme="minorHAnsi" w:cstheme="minorBidi"/>
          <w:szCs w:val="22"/>
        </w:rPr>
      </w:pPr>
      <w:r w:rsidRPr="005962AC">
        <w:fldChar w:fldCharType="begin"/>
      </w:r>
      <w:r w:rsidRPr="005962AC">
        <w:instrText xml:space="preserve"> TOC \o "1-3" \h \z </w:instrText>
      </w:r>
      <w:r w:rsidRPr="005962AC">
        <w:fldChar w:fldCharType="separate"/>
      </w:r>
    </w:p>
    <w:p w14:paraId="7FAEFB0D" w14:textId="3C4F03B5" w:rsidR="00640567" w:rsidRPr="005962AC" w:rsidRDefault="0061450E" w:rsidP="000C7631">
      <w:pPr>
        <w:pStyle w:val="TOC1"/>
        <w:rPr>
          <w:rStyle w:val="Hyperlink"/>
          <w:color w:val="auto"/>
        </w:rPr>
      </w:pPr>
      <w:hyperlink w:anchor="_Toc111035607" w:history="1">
        <w:r w:rsidR="00E11FD2" w:rsidRPr="005962AC">
          <w:rPr>
            <w:rStyle w:val="Hyperlink"/>
            <w:color w:val="auto"/>
          </w:rPr>
          <w:t xml:space="preserve">Resumen </w:t>
        </w:r>
        <w:r w:rsidR="00640567" w:rsidRPr="005962AC">
          <w:rPr>
            <w:webHidden/>
          </w:rPr>
          <w:tab/>
        </w:r>
        <w:r w:rsidR="00640567" w:rsidRPr="005962AC">
          <w:rPr>
            <w:webHidden/>
          </w:rPr>
          <w:fldChar w:fldCharType="begin"/>
        </w:r>
        <w:r w:rsidR="00640567" w:rsidRPr="005962AC">
          <w:rPr>
            <w:webHidden/>
          </w:rPr>
          <w:instrText xml:space="preserve"> PAGEREF _Toc111035607 \h </w:instrText>
        </w:r>
        <w:r w:rsidR="00640567" w:rsidRPr="005962AC">
          <w:rPr>
            <w:webHidden/>
          </w:rPr>
        </w:r>
        <w:r w:rsidR="00640567" w:rsidRPr="005962AC">
          <w:rPr>
            <w:webHidden/>
          </w:rPr>
          <w:fldChar w:fldCharType="separate"/>
        </w:r>
        <w:r w:rsidR="00D32900">
          <w:rPr>
            <w:webHidden/>
          </w:rPr>
          <w:t>2</w:t>
        </w:r>
        <w:r w:rsidR="00640567" w:rsidRPr="005962AC">
          <w:rPr>
            <w:webHidden/>
          </w:rPr>
          <w:fldChar w:fldCharType="end"/>
        </w:r>
      </w:hyperlink>
    </w:p>
    <w:p w14:paraId="76E21E66" w14:textId="530212D9" w:rsidR="00640567" w:rsidRPr="005962AC" w:rsidRDefault="0061450E" w:rsidP="000C7631">
      <w:pPr>
        <w:pStyle w:val="TOC1"/>
        <w:rPr>
          <w:rFonts w:asciiTheme="minorHAnsi" w:eastAsiaTheme="minorEastAsia" w:hAnsiTheme="minorHAnsi" w:cstheme="minorBidi"/>
          <w:szCs w:val="22"/>
        </w:rPr>
      </w:pPr>
      <w:hyperlink w:anchor="_Toc111035608" w:history="1">
        <w:r w:rsidR="00640567" w:rsidRPr="005962AC">
          <w:rPr>
            <w:rStyle w:val="Hyperlink"/>
          </w:rPr>
          <w:t>I. Introduc</w:t>
        </w:r>
        <w:r w:rsidR="00E11FD2" w:rsidRPr="005962AC">
          <w:rPr>
            <w:rStyle w:val="Hyperlink"/>
          </w:rPr>
          <w:t>ción</w:t>
        </w:r>
        <w:r w:rsidR="00640567" w:rsidRPr="005962AC">
          <w:rPr>
            <w:webHidden/>
          </w:rPr>
          <w:tab/>
        </w:r>
        <w:r w:rsidR="00640567" w:rsidRPr="005962AC">
          <w:rPr>
            <w:webHidden/>
          </w:rPr>
          <w:fldChar w:fldCharType="begin"/>
        </w:r>
        <w:r w:rsidR="00640567" w:rsidRPr="005962AC">
          <w:rPr>
            <w:webHidden/>
          </w:rPr>
          <w:instrText xml:space="preserve"> PAGEREF _Toc111035608 \h </w:instrText>
        </w:r>
        <w:r w:rsidR="00640567" w:rsidRPr="005962AC">
          <w:rPr>
            <w:webHidden/>
          </w:rPr>
        </w:r>
        <w:r w:rsidR="00640567" w:rsidRPr="005962AC">
          <w:rPr>
            <w:webHidden/>
          </w:rPr>
          <w:fldChar w:fldCharType="separate"/>
        </w:r>
        <w:r w:rsidR="00D32900">
          <w:rPr>
            <w:webHidden/>
          </w:rPr>
          <w:t>5</w:t>
        </w:r>
        <w:r w:rsidR="00640567" w:rsidRPr="005962AC">
          <w:rPr>
            <w:webHidden/>
          </w:rPr>
          <w:fldChar w:fldCharType="end"/>
        </w:r>
      </w:hyperlink>
    </w:p>
    <w:p w14:paraId="5BB538D9" w14:textId="59FE2EF4" w:rsidR="00640567" w:rsidRPr="005962AC" w:rsidRDefault="0061450E" w:rsidP="000C7631">
      <w:pPr>
        <w:pStyle w:val="TOC1"/>
        <w:rPr>
          <w:rFonts w:asciiTheme="minorHAnsi" w:eastAsiaTheme="minorEastAsia" w:hAnsiTheme="minorHAnsi" w:cstheme="minorBidi"/>
          <w:szCs w:val="22"/>
        </w:rPr>
      </w:pPr>
      <w:hyperlink w:anchor="_Toc111035609" w:history="1">
        <w:r w:rsidR="00640567" w:rsidRPr="005962AC">
          <w:rPr>
            <w:rStyle w:val="Hyperlink"/>
          </w:rPr>
          <w:t>II. D</w:t>
        </w:r>
        <w:r w:rsidR="00E11FD2" w:rsidRPr="005962AC">
          <w:rPr>
            <w:rStyle w:val="Hyperlink"/>
          </w:rPr>
          <w:t>escripción del proyecto</w:t>
        </w:r>
        <w:r w:rsidR="00640567" w:rsidRPr="005962AC">
          <w:rPr>
            <w:webHidden/>
          </w:rPr>
          <w:tab/>
        </w:r>
        <w:r w:rsidR="00640567" w:rsidRPr="005962AC">
          <w:rPr>
            <w:webHidden/>
          </w:rPr>
          <w:fldChar w:fldCharType="begin"/>
        </w:r>
        <w:r w:rsidR="00640567" w:rsidRPr="005962AC">
          <w:rPr>
            <w:webHidden/>
          </w:rPr>
          <w:instrText xml:space="preserve"> PAGEREF _Toc111035609 \h </w:instrText>
        </w:r>
        <w:r w:rsidR="00640567" w:rsidRPr="005962AC">
          <w:rPr>
            <w:webHidden/>
          </w:rPr>
        </w:r>
        <w:r w:rsidR="00640567" w:rsidRPr="005962AC">
          <w:rPr>
            <w:webHidden/>
          </w:rPr>
          <w:fldChar w:fldCharType="separate"/>
        </w:r>
        <w:r w:rsidR="00D32900">
          <w:rPr>
            <w:webHidden/>
          </w:rPr>
          <w:t>5</w:t>
        </w:r>
        <w:r w:rsidR="00640567" w:rsidRPr="005962AC">
          <w:rPr>
            <w:webHidden/>
          </w:rPr>
          <w:fldChar w:fldCharType="end"/>
        </w:r>
      </w:hyperlink>
    </w:p>
    <w:p w14:paraId="5252B82B" w14:textId="785ED1ED" w:rsidR="00640567" w:rsidRPr="005962AC" w:rsidRDefault="0061450E" w:rsidP="000C7631">
      <w:pPr>
        <w:pStyle w:val="TOC1"/>
        <w:rPr>
          <w:rFonts w:asciiTheme="minorHAnsi" w:eastAsiaTheme="minorEastAsia" w:hAnsiTheme="minorHAnsi" w:cstheme="minorBidi"/>
          <w:szCs w:val="22"/>
        </w:rPr>
      </w:pPr>
      <w:hyperlink w:anchor="_Toc111035610" w:history="1">
        <w:r w:rsidR="00640567" w:rsidRPr="005962AC">
          <w:rPr>
            <w:rStyle w:val="Hyperlink"/>
          </w:rPr>
          <w:t xml:space="preserve">III. </w:t>
        </w:r>
        <w:r w:rsidR="00E11FD2" w:rsidRPr="005962AC">
          <w:rPr>
            <w:rStyle w:val="Hyperlink"/>
          </w:rPr>
          <w:t>Presentación de los criterios y la metodología de evaluación</w:t>
        </w:r>
        <w:r w:rsidR="00640567" w:rsidRPr="005962AC">
          <w:rPr>
            <w:webHidden/>
          </w:rPr>
          <w:tab/>
        </w:r>
        <w:r w:rsidR="00640567" w:rsidRPr="005962AC">
          <w:rPr>
            <w:webHidden/>
          </w:rPr>
          <w:fldChar w:fldCharType="begin"/>
        </w:r>
        <w:r w:rsidR="00640567" w:rsidRPr="005962AC">
          <w:rPr>
            <w:webHidden/>
          </w:rPr>
          <w:instrText xml:space="preserve"> PAGEREF _Toc111035610 \h </w:instrText>
        </w:r>
        <w:r w:rsidR="00640567" w:rsidRPr="005962AC">
          <w:rPr>
            <w:webHidden/>
          </w:rPr>
        </w:r>
        <w:r w:rsidR="00640567" w:rsidRPr="005962AC">
          <w:rPr>
            <w:webHidden/>
          </w:rPr>
          <w:fldChar w:fldCharType="separate"/>
        </w:r>
        <w:r w:rsidR="00D32900">
          <w:rPr>
            <w:webHidden/>
          </w:rPr>
          <w:t>6</w:t>
        </w:r>
        <w:r w:rsidR="00640567" w:rsidRPr="005962AC">
          <w:rPr>
            <w:webHidden/>
          </w:rPr>
          <w:fldChar w:fldCharType="end"/>
        </w:r>
      </w:hyperlink>
    </w:p>
    <w:p w14:paraId="4A703392" w14:textId="1DBF6ECC" w:rsidR="00640567" w:rsidRPr="005962AC" w:rsidRDefault="0061450E" w:rsidP="000C7631">
      <w:pPr>
        <w:pStyle w:val="TOC1"/>
        <w:rPr>
          <w:rFonts w:asciiTheme="minorHAnsi" w:eastAsiaTheme="minorEastAsia" w:hAnsiTheme="minorHAnsi" w:cstheme="minorBidi"/>
          <w:szCs w:val="22"/>
        </w:rPr>
      </w:pPr>
      <w:hyperlink w:anchor="_Toc111035611" w:history="1">
        <w:r w:rsidR="00640567" w:rsidRPr="005962AC">
          <w:rPr>
            <w:rStyle w:val="Hyperlink"/>
          </w:rPr>
          <w:t xml:space="preserve">IV. </w:t>
        </w:r>
        <w:r w:rsidR="008A3E2B" w:rsidRPr="005962AC">
          <w:rPr>
            <w:rStyle w:val="Hyperlink"/>
          </w:rPr>
          <w:t xml:space="preserve">Constataciones </w:t>
        </w:r>
        <w:r w:rsidR="00E11FD2" w:rsidRPr="005962AC">
          <w:rPr>
            <w:rStyle w:val="Hyperlink"/>
          </w:rPr>
          <w:t>principales</w:t>
        </w:r>
        <w:r w:rsidR="00640567" w:rsidRPr="005962AC">
          <w:rPr>
            <w:webHidden/>
          </w:rPr>
          <w:tab/>
        </w:r>
        <w:r w:rsidR="00640567" w:rsidRPr="005962AC">
          <w:rPr>
            <w:webHidden/>
          </w:rPr>
          <w:fldChar w:fldCharType="begin"/>
        </w:r>
        <w:r w:rsidR="00640567" w:rsidRPr="005962AC">
          <w:rPr>
            <w:webHidden/>
          </w:rPr>
          <w:instrText xml:space="preserve"> PAGEREF _Toc111035611 \h </w:instrText>
        </w:r>
        <w:r w:rsidR="00640567" w:rsidRPr="005962AC">
          <w:rPr>
            <w:webHidden/>
          </w:rPr>
        </w:r>
        <w:r w:rsidR="00640567" w:rsidRPr="005962AC">
          <w:rPr>
            <w:webHidden/>
          </w:rPr>
          <w:fldChar w:fldCharType="separate"/>
        </w:r>
        <w:r w:rsidR="00D32900">
          <w:rPr>
            <w:webHidden/>
          </w:rPr>
          <w:t>6</w:t>
        </w:r>
        <w:r w:rsidR="00640567" w:rsidRPr="005962AC">
          <w:rPr>
            <w:webHidden/>
          </w:rPr>
          <w:fldChar w:fldCharType="end"/>
        </w:r>
      </w:hyperlink>
    </w:p>
    <w:p w14:paraId="4D773BBC" w14:textId="2B822E4A" w:rsidR="00640567" w:rsidRPr="005962AC" w:rsidRDefault="0061450E" w:rsidP="00640567">
      <w:pPr>
        <w:pStyle w:val="TOC2"/>
        <w:rPr>
          <w:rFonts w:asciiTheme="minorHAnsi" w:eastAsiaTheme="minorEastAsia" w:hAnsiTheme="minorHAnsi" w:cstheme="minorBidi"/>
          <w:noProof/>
          <w:szCs w:val="22"/>
          <w:lang w:val="es-419"/>
        </w:rPr>
      </w:pPr>
      <w:hyperlink w:anchor="_Toc111035612" w:history="1">
        <w:r w:rsidR="00640567" w:rsidRPr="005962AC">
          <w:rPr>
            <w:rStyle w:val="Hyperlink"/>
            <w:noProof/>
            <w:lang w:val="es-419"/>
          </w:rPr>
          <w:t xml:space="preserve">A. </w:t>
        </w:r>
        <w:r w:rsidR="00E11FD2" w:rsidRPr="005962AC">
          <w:rPr>
            <w:rStyle w:val="Hyperlink"/>
            <w:noProof/>
            <w:lang w:val="es-419"/>
          </w:rPr>
          <w:t>Concepción y gestión del proyecto</w:t>
        </w:r>
        <w:r w:rsidR="00640567" w:rsidRPr="005962AC">
          <w:rPr>
            <w:noProof/>
            <w:webHidden/>
            <w:lang w:val="es-419"/>
          </w:rPr>
          <w:tab/>
        </w:r>
        <w:r w:rsidR="00640567" w:rsidRPr="005962AC">
          <w:rPr>
            <w:noProof/>
            <w:webHidden/>
            <w:lang w:val="es-419"/>
          </w:rPr>
          <w:fldChar w:fldCharType="begin"/>
        </w:r>
        <w:r w:rsidR="00640567" w:rsidRPr="005962AC">
          <w:rPr>
            <w:noProof/>
            <w:webHidden/>
            <w:lang w:val="es-419"/>
          </w:rPr>
          <w:instrText xml:space="preserve"> PAGEREF _Toc111035612 \h </w:instrText>
        </w:r>
        <w:r w:rsidR="00640567" w:rsidRPr="005962AC">
          <w:rPr>
            <w:noProof/>
            <w:webHidden/>
            <w:lang w:val="es-419"/>
          </w:rPr>
        </w:r>
        <w:r w:rsidR="00640567" w:rsidRPr="005962AC">
          <w:rPr>
            <w:noProof/>
            <w:webHidden/>
            <w:lang w:val="es-419"/>
          </w:rPr>
          <w:fldChar w:fldCharType="separate"/>
        </w:r>
        <w:r w:rsidR="00D32900">
          <w:rPr>
            <w:noProof/>
            <w:webHidden/>
            <w:lang w:val="es-419"/>
          </w:rPr>
          <w:t>6</w:t>
        </w:r>
        <w:r w:rsidR="00640567" w:rsidRPr="005962AC">
          <w:rPr>
            <w:noProof/>
            <w:webHidden/>
            <w:lang w:val="es-419"/>
          </w:rPr>
          <w:fldChar w:fldCharType="end"/>
        </w:r>
      </w:hyperlink>
    </w:p>
    <w:p w14:paraId="723B7103" w14:textId="16004BE5" w:rsidR="00640567" w:rsidRPr="005962AC" w:rsidRDefault="0061450E" w:rsidP="00640567">
      <w:pPr>
        <w:pStyle w:val="TOC2"/>
        <w:rPr>
          <w:rFonts w:asciiTheme="minorHAnsi" w:eastAsiaTheme="minorEastAsia" w:hAnsiTheme="minorHAnsi" w:cstheme="minorBidi"/>
          <w:noProof/>
          <w:szCs w:val="22"/>
          <w:lang w:val="es-419"/>
        </w:rPr>
      </w:pPr>
      <w:hyperlink w:anchor="_Toc111035613" w:history="1">
        <w:r w:rsidR="00640567" w:rsidRPr="005962AC">
          <w:rPr>
            <w:rStyle w:val="Hyperlink"/>
            <w:noProof/>
            <w:lang w:val="es-419"/>
          </w:rPr>
          <w:t>B. Ef</w:t>
        </w:r>
        <w:r w:rsidR="00E11FD2" w:rsidRPr="005962AC">
          <w:rPr>
            <w:rStyle w:val="Hyperlink"/>
            <w:noProof/>
            <w:lang w:val="es-419"/>
          </w:rPr>
          <w:t>icacia</w:t>
        </w:r>
        <w:r w:rsidR="00640567" w:rsidRPr="005962AC">
          <w:rPr>
            <w:noProof/>
            <w:webHidden/>
            <w:lang w:val="es-419"/>
          </w:rPr>
          <w:tab/>
        </w:r>
        <w:r w:rsidR="00640567" w:rsidRPr="005962AC">
          <w:rPr>
            <w:noProof/>
            <w:webHidden/>
            <w:lang w:val="es-419"/>
          </w:rPr>
          <w:fldChar w:fldCharType="begin"/>
        </w:r>
        <w:r w:rsidR="00640567" w:rsidRPr="005962AC">
          <w:rPr>
            <w:noProof/>
            <w:webHidden/>
            <w:lang w:val="es-419"/>
          </w:rPr>
          <w:instrText xml:space="preserve"> PAGEREF _Toc111035613 \h </w:instrText>
        </w:r>
        <w:r w:rsidR="00640567" w:rsidRPr="005962AC">
          <w:rPr>
            <w:noProof/>
            <w:webHidden/>
            <w:lang w:val="es-419"/>
          </w:rPr>
        </w:r>
        <w:r w:rsidR="00640567" w:rsidRPr="005962AC">
          <w:rPr>
            <w:noProof/>
            <w:webHidden/>
            <w:lang w:val="es-419"/>
          </w:rPr>
          <w:fldChar w:fldCharType="separate"/>
        </w:r>
        <w:r w:rsidR="00D32900">
          <w:rPr>
            <w:noProof/>
            <w:webHidden/>
            <w:lang w:val="es-419"/>
          </w:rPr>
          <w:t>9</w:t>
        </w:r>
        <w:r w:rsidR="00640567" w:rsidRPr="005962AC">
          <w:rPr>
            <w:noProof/>
            <w:webHidden/>
            <w:lang w:val="es-419"/>
          </w:rPr>
          <w:fldChar w:fldCharType="end"/>
        </w:r>
      </w:hyperlink>
    </w:p>
    <w:p w14:paraId="6D6B787F" w14:textId="6727F768" w:rsidR="00640567" w:rsidRPr="005962AC" w:rsidRDefault="0061450E" w:rsidP="00640567">
      <w:pPr>
        <w:pStyle w:val="TOC2"/>
        <w:rPr>
          <w:rFonts w:asciiTheme="minorHAnsi" w:eastAsiaTheme="minorEastAsia" w:hAnsiTheme="minorHAnsi" w:cstheme="minorBidi"/>
          <w:noProof/>
          <w:szCs w:val="22"/>
          <w:lang w:val="es-419"/>
        </w:rPr>
      </w:pPr>
      <w:hyperlink w:anchor="_Toc111035614" w:history="1">
        <w:r w:rsidR="00640567" w:rsidRPr="005962AC">
          <w:rPr>
            <w:rStyle w:val="Hyperlink"/>
            <w:noProof/>
            <w:lang w:val="es-419"/>
          </w:rPr>
          <w:t>C. S</w:t>
        </w:r>
        <w:r w:rsidR="00E11FD2" w:rsidRPr="005962AC">
          <w:rPr>
            <w:rStyle w:val="Hyperlink"/>
            <w:noProof/>
            <w:lang w:val="es-419"/>
          </w:rPr>
          <w:t>ostenibilidad</w:t>
        </w:r>
        <w:r w:rsidR="00640567" w:rsidRPr="005962AC">
          <w:rPr>
            <w:noProof/>
            <w:webHidden/>
            <w:lang w:val="es-419"/>
          </w:rPr>
          <w:tab/>
        </w:r>
        <w:r w:rsidR="00640567" w:rsidRPr="005962AC">
          <w:rPr>
            <w:noProof/>
            <w:webHidden/>
            <w:lang w:val="es-419"/>
          </w:rPr>
          <w:fldChar w:fldCharType="begin"/>
        </w:r>
        <w:r w:rsidR="00640567" w:rsidRPr="005962AC">
          <w:rPr>
            <w:noProof/>
            <w:webHidden/>
            <w:lang w:val="es-419"/>
          </w:rPr>
          <w:instrText xml:space="preserve"> PAGEREF _Toc111035614 \h </w:instrText>
        </w:r>
        <w:r w:rsidR="00640567" w:rsidRPr="005962AC">
          <w:rPr>
            <w:noProof/>
            <w:webHidden/>
            <w:lang w:val="es-419"/>
          </w:rPr>
        </w:r>
        <w:r w:rsidR="00640567" w:rsidRPr="005962AC">
          <w:rPr>
            <w:noProof/>
            <w:webHidden/>
            <w:lang w:val="es-419"/>
          </w:rPr>
          <w:fldChar w:fldCharType="separate"/>
        </w:r>
        <w:r w:rsidR="00D32900">
          <w:rPr>
            <w:noProof/>
            <w:webHidden/>
            <w:lang w:val="es-419"/>
          </w:rPr>
          <w:t>11</w:t>
        </w:r>
        <w:r w:rsidR="00640567" w:rsidRPr="005962AC">
          <w:rPr>
            <w:noProof/>
            <w:webHidden/>
            <w:lang w:val="es-419"/>
          </w:rPr>
          <w:fldChar w:fldCharType="end"/>
        </w:r>
      </w:hyperlink>
    </w:p>
    <w:p w14:paraId="4EFA9C71" w14:textId="7669BF06" w:rsidR="00640567" w:rsidRPr="005962AC" w:rsidRDefault="0061450E" w:rsidP="00640567">
      <w:pPr>
        <w:pStyle w:val="TOC2"/>
        <w:rPr>
          <w:rFonts w:asciiTheme="minorHAnsi" w:eastAsiaTheme="minorEastAsia" w:hAnsiTheme="minorHAnsi" w:cstheme="minorBidi"/>
          <w:noProof/>
          <w:szCs w:val="22"/>
          <w:lang w:val="es-419"/>
        </w:rPr>
      </w:pPr>
      <w:hyperlink w:anchor="_Toc111035615" w:history="1">
        <w:r w:rsidR="00640567" w:rsidRPr="005962AC">
          <w:rPr>
            <w:rStyle w:val="Hyperlink"/>
            <w:noProof/>
            <w:lang w:val="es-419"/>
          </w:rPr>
          <w:t xml:space="preserve">D. </w:t>
        </w:r>
        <w:r w:rsidR="00050D2B" w:rsidRPr="005962AC">
          <w:rPr>
            <w:rStyle w:val="Hyperlink"/>
            <w:noProof/>
            <w:lang w:val="es-419"/>
          </w:rPr>
          <w:t>Aplicación</w:t>
        </w:r>
        <w:r w:rsidR="00E11FD2" w:rsidRPr="005962AC">
          <w:rPr>
            <w:rStyle w:val="Hyperlink"/>
            <w:noProof/>
            <w:lang w:val="es-419"/>
          </w:rPr>
          <w:t xml:space="preserve"> de las recomendaciones de la</w:t>
        </w:r>
        <w:r w:rsidR="00FC7691" w:rsidRPr="005962AC">
          <w:rPr>
            <w:rStyle w:val="Hyperlink"/>
            <w:noProof/>
            <w:lang w:val="es-419"/>
          </w:rPr>
          <w:t xml:space="preserve"> Agenda para el Desarrollo (AD)</w:t>
        </w:r>
        <w:r w:rsidR="00640567" w:rsidRPr="005962AC">
          <w:rPr>
            <w:noProof/>
            <w:webHidden/>
            <w:lang w:val="es-419"/>
          </w:rPr>
          <w:tab/>
        </w:r>
        <w:r w:rsidR="00640567" w:rsidRPr="005962AC">
          <w:rPr>
            <w:noProof/>
            <w:webHidden/>
            <w:lang w:val="es-419"/>
          </w:rPr>
          <w:fldChar w:fldCharType="begin"/>
        </w:r>
        <w:r w:rsidR="00640567" w:rsidRPr="005962AC">
          <w:rPr>
            <w:noProof/>
            <w:webHidden/>
            <w:lang w:val="es-419"/>
          </w:rPr>
          <w:instrText xml:space="preserve"> PAGEREF _Toc111035615 \h </w:instrText>
        </w:r>
        <w:r w:rsidR="00640567" w:rsidRPr="005962AC">
          <w:rPr>
            <w:noProof/>
            <w:webHidden/>
            <w:lang w:val="es-419"/>
          </w:rPr>
        </w:r>
        <w:r w:rsidR="00640567" w:rsidRPr="005962AC">
          <w:rPr>
            <w:noProof/>
            <w:webHidden/>
            <w:lang w:val="es-419"/>
          </w:rPr>
          <w:fldChar w:fldCharType="separate"/>
        </w:r>
        <w:r w:rsidR="00D32900">
          <w:rPr>
            <w:noProof/>
            <w:webHidden/>
            <w:lang w:val="es-419"/>
          </w:rPr>
          <w:t>11</w:t>
        </w:r>
        <w:r w:rsidR="00640567" w:rsidRPr="005962AC">
          <w:rPr>
            <w:noProof/>
            <w:webHidden/>
            <w:lang w:val="es-419"/>
          </w:rPr>
          <w:fldChar w:fldCharType="end"/>
        </w:r>
      </w:hyperlink>
    </w:p>
    <w:p w14:paraId="7F508213" w14:textId="0B5EBCF8" w:rsidR="00640567" w:rsidRPr="005962AC" w:rsidRDefault="0061450E" w:rsidP="000C7631">
      <w:pPr>
        <w:pStyle w:val="TOC1"/>
        <w:rPr>
          <w:rFonts w:asciiTheme="minorHAnsi" w:eastAsiaTheme="minorEastAsia" w:hAnsiTheme="minorHAnsi" w:cstheme="minorBidi"/>
          <w:szCs w:val="22"/>
        </w:rPr>
      </w:pPr>
      <w:hyperlink w:anchor="_Toc111035616" w:history="1">
        <w:r w:rsidR="00640567" w:rsidRPr="005962AC">
          <w:rPr>
            <w:rStyle w:val="Hyperlink"/>
          </w:rPr>
          <w:t xml:space="preserve">V. </w:t>
        </w:r>
        <w:r w:rsidR="00B36811" w:rsidRPr="005962AC">
          <w:rPr>
            <w:rStyle w:val="Hyperlink"/>
          </w:rPr>
          <w:t>Conclusión</w:t>
        </w:r>
        <w:r w:rsidR="00E11FD2" w:rsidRPr="005962AC">
          <w:rPr>
            <w:rStyle w:val="Hyperlink"/>
          </w:rPr>
          <w:t>es y recomendaciones</w:t>
        </w:r>
        <w:r w:rsidR="00640567" w:rsidRPr="005962AC">
          <w:rPr>
            <w:webHidden/>
          </w:rPr>
          <w:tab/>
        </w:r>
        <w:r w:rsidR="00640567" w:rsidRPr="005962AC">
          <w:rPr>
            <w:webHidden/>
          </w:rPr>
          <w:fldChar w:fldCharType="begin"/>
        </w:r>
        <w:r w:rsidR="00640567" w:rsidRPr="005962AC">
          <w:rPr>
            <w:webHidden/>
          </w:rPr>
          <w:instrText xml:space="preserve"> PAGEREF _Toc111035616 \h </w:instrText>
        </w:r>
        <w:r w:rsidR="00640567" w:rsidRPr="005962AC">
          <w:rPr>
            <w:webHidden/>
          </w:rPr>
        </w:r>
        <w:r w:rsidR="00640567" w:rsidRPr="005962AC">
          <w:rPr>
            <w:webHidden/>
          </w:rPr>
          <w:fldChar w:fldCharType="separate"/>
        </w:r>
        <w:r w:rsidR="00D32900">
          <w:rPr>
            <w:webHidden/>
          </w:rPr>
          <w:t>12</w:t>
        </w:r>
        <w:r w:rsidR="00640567" w:rsidRPr="005962AC">
          <w:rPr>
            <w:webHidden/>
          </w:rPr>
          <w:fldChar w:fldCharType="end"/>
        </w:r>
      </w:hyperlink>
    </w:p>
    <w:p w14:paraId="4E9B09BD" w14:textId="77777777" w:rsidR="00640567" w:rsidRPr="005962AC" w:rsidRDefault="00640567" w:rsidP="000C7631">
      <w:pPr>
        <w:pStyle w:val="TOC1"/>
      </w:pPr>
    </w:p>
    <w:p w14:paraId="2CD174CC" w14:textId="797C1BF0" w:rsidR="00640567" w:rsidRPr="005962AC" w:rsidRDefault="00640567" w:rsidP="000C7631">
      <w:pPr>
        <w:pStyle w:val="TOC1"/>
      </w:pPr>
      <w:r w:rsidRPr="005962AC">
        <w:t>Ap</w:t>
      </w:r>
      <w:r w:rsidR="00FE6D0F" w:rsidRPr="005962AC">
        <w:t>éndices</w:t>
      </w:r>
    </w:p>
    <w:p w14:paraId="7A7A877A" w14:textId="77777777" w:rsidR="00640567" w:rsidRPr="005962AC" w:rsidRDefault="00640567" w:rsidP="000C7631">
      <w:pPr>
        <w:pStyle w:val="TOC1"/>
      </w:pPr>
    </w:p>
    <w:p w14:paraId="49AC5D90" w14:textId="02FF9173" w:rsidR="00640567" w:rsidRPr="005962AC" w:rsidRDefault="0061450E" w:rsidP="000C7631">
      <w:pPr>
        <w:pStyle w:val="TOC1"/>
        <w:rPr>
          <w:rFonts w:asciiTheme="minorHAnsi" w:eastAsiaTheme="minorEastAsia" w:hAnsiTheme="minorHAnsi" w:cstheme="minorBidi"/>
          <w:szCs w:val="22"/>
        </w:rPr>
      </w:pPr>
      <w:hyperlink w:anchor="_Toc111035617" w:history="1">
        <w:r w:rsidR="00640567" w:rsidRPr="005962AC">
          <w:rPr>
            <w:rStyle w:val="Hyperlink"/>
          </w:rPr>
          <w:t>Ap</w:t>
        </w:r>
        <w:r w:rsidR="00E11FD2" w:rsidRPr="005962AC">
          <w:rPr>
            <w:rStyle w:val="Hyperlink"/>
          </w:rPr>
          <w:t>éndice</w:t>
        </w:r>
        <w:r w:rsidR="00640567" w:rsidRPr="005962AC">
          <w:rPr>
            <w:rStyle w:val="Hyperlink"/>
          </w:rPr>
          <w:t xml:space="preserve"> I</w:t>
        </w:r>
        <w:r w:rsidR="00C203E3" w:rsidRPr="005962AC">
          <w:rPr>
            <w:rStyle w:val="Hyperlink"/>
          </w:rPr>
          <w:t xml:space="preserve">: </w:t>
        </w:r>
        <w:r w:rsidR="00640567" w:rsidRPr="005962AC">
          <w:rPr>
            <w:rStyle w:val="Hyperlink"/>
          </w:rPr>
          <w:t>Person</w:t>
        </w:r>
        <w:r w:rsidR="0060215B" w:rsidRPr="005962AC">
          <w:rPr>
            <w:rStyle w:val="Hyperlink"/>
          </w:rPr>
          <w:t>as entrevistadas o consultadas</w:t>
        </w:r>
        <w:r w:rsidR="00640567" w:rsidRPr="005962AC">
          <w:rPr>
            <w:webHidden/>
          </w:rPr>
          <w:tab/>
        </w:r>
        <w:r w:rsidR="00640567" w:rsidRPr="005962AC">
          <w:rPr>
            <w:webHidden/>
          </w:rPr>
          <w:fldChar w:fldCharType="begin"/>
        </w:r>
        <w:r w:rsidR="00640567" w:rsidRPr="005962AC">
          <w:rPr>
            <w:webHidden/>
          </w:rPr>
          <w:instrText xml:space="preserve"> PAGEREF _Toc111035617 \h </w:instrText>
        </w:r>
        <w:r w:rsidR="00640567" w:rsidRPr="005962AC">
          <w:rPr>
            <w:webHidden/>
          </w:rPr>
        </w:r>
        <w:r w:rsidR="00640567" w:rsidRPr="005962AC">
          <w:rPr>
            <w:webHidden/>
          </w:rPr>
          <w:fldChar w:fldCharType="separate"/>
        </w:r>
        <w:r w:rsidR="00D32900">
          <w:rPr>
            <w:webHidden/>
          </w:rPr>
          <w:t>1</w:t>
        </w:r>
        <w:r w:rsidR="00640567" w:rsidRPr="005962AC">
          <w:rPr>
            <w:webHidden/>
          </w:rPr>
          <w:fldChar w:fldCharType="end"/>
        </w:r>
      </w:hyperlink>
    </w:p>
    <w:p w14:paraId="748E3C18" w14:textId="107E0049" w:rsidR="00640567" w:rsidRPr="005962AC" w:rsidRDefault="0061450E" w:rsidP="000C7631">
      <w:pPr>
        <w:pStyle w:val="TOC1"/>
        <w:rPr>
          <w:rFonts w:asciiTheme="minorHAnsi" w:eastAsiaTheme="minorEastAsia" w:hAnsiTheme="minorHAnsi" w:cstheme="minorBidi"/>
          <w:szCs w:val="22"/>
        </w:rPr>
      </w:pPr>
      <w:hyperlink w:anchor="_Toc111035618" w:history="1">
        <w:r w:rsidR="00640567" w:rsidRPr="005962AC">
          <w:rPr>
            <w:rStyle w:val="Hyperlink"/>
          </w:rPr>
          <w:t>Ap</w:t>
        </w:r>
        <w:r w:rsidR="00E11FD2" w:rsidRPr="005962AC">
          <w:rPr>
            <w:rStyle w:val="Hyperlink"/>
          </w:rPr>
          <w:t>éndice</w:t>
        </w:r>
        <w:r w:rsidR="00640567" w:rsidRPr="005962AC">
          <w:rPr>
            <w:rStyle w:val="Hyperlink"/>
          </w:rPr>
          <w:t xml:space="preserve"> II</w:t>
        </w:r>
        <w:r w:rsidR="00C203E3" w:rsidRPr="005962AC">
          <w:rPr>
            <w:rStyle w:val="Hyperlink"/>
          </w:rPr>
          <w:t xml:space="preserve">: </w:t>
        </w:r>
        <w:r w:rsidR="00640567" w:rsidRPr="005962AC">
          <w:rPr>
            <w:rStyle w:val="Hyperlink"/>
          </w:rPr>
          <w:t>Document</w:t>
        </w:r>
        <w:r w:rsidR="0060215B" w:rsidRPr="005962AC">
          <w:rPr>
            <w:rStyle w:val="Hyperlink"/>
          </w:rPr>
          <w:t>os consultados</w:t>
        </w:r>
        <w:r w:rsidR="00640567" w:rsidRPr="005962AC">
          <w:rPr>
            <w:webHidden/>
          </w:rPr>
          <w:tab/>
        </w:r>
      </w:hyperlink>
      <w:r w:rsidR="00640567" w:rsidRPr="005962AC">
        <w:t>3</w:t>
      </w:r>
    </w:p>
    <w:p w14:paraId="0FA45C4F" w14:textId="78C7396E" w:rsidR="00640567" w:rsidRPr="005962AC" w:rsidRDefault="00640567" w:rsidP="00640567">
      <w:pPr>
        <w:spacing w:before="120" w:after="120"/>
        <w:rPr>
          <w:rFonts w:ascii="Calibri" w:hAnsi="Calibri"/>
          <w:lang w:val="es-419"/>
        </w:rPr>
      </w:pPr>
      <w:r w:rsidRPr="005962AC">
        <w:rPr>
          <w:rFonts w:ascii="Calibri" w:hAnsi="Calibri"/>
          <w:lang w:val="es-419"/>
        </w:rPr>
        <w:fldChar w:fldCharType="end"/>
      </w:r>
      <w:bookmarkStart w:id="7" w:name="_Toc336032060"/>
      <w:r w:rsidRPr="005962AC">
        <w:rPr>
          <w:szCs w:val="22"/>
          <w:lang w:val="es-419"/>
        </w:rPr>
        <w:t>Ap</w:t>
      </w:r>
      <w:r w:rsidR="00E11FD2" w:rsidRPr="005962AC">
        <w:rPr>
          <w:szCs w:val="22"/>
          <w:lang w:val="es-419"/>
        </w:rPr>
        <w:t>éndice</w:t>
      </w:r>
      <w:r w:rsidRPr="005962AC">
        <w:rPr>
          <w:szCs w:val="22"/>
          <w:lang w:val="es-419"/>
        </w:rPr>
        <w:t xml:space="preserve"> III</w:t>
      </w:r>
      <w:r w:rsidR="00C203E3" w:rsidRPr="005962AC">
        <w:rPr>
          <w:szCs w:val="22"/>
          <w:lang w:val="es-419"/>
        </w:rPr>
        <w:t xml:space="preserve">: </w:t>
      </w:r>
      <w:r w:rsidRPr="005962AC">
        <w:rPr>
          <w:szCs w:val="22"/>
          <w:lang w:val="es-419"/>
        </w:rPr>
        <w:t>I</w:t>
      </w:r>
      <w:r w:rsidR="0060215B" w:rsidRPr="005962AC">
        <w:rPr>
          <w:szCs w:val="22"/>
          <w:lang w:val="es-419"/>
        </w:rPr>
        <w:t xml:space="preserve">nforme </w:t>
      </w:r>
      <w:r w:rsidR="001809F6" w:rsidRPr="005962AC">
        <w:rPr>
          <w:szCs w:val="22"/>
          <w:lang w:val="es-419"/>
        </w:rPr>
        <w:t xml:space="preserve">de puesta en marcha </w:t>
      </w:r>
      <w:r w:rsidR="0060215B" w:rsidRPr="005962AC">
        <w:rPr>
          <w:szCs w:val="22"/>
          <w:lang w:val="es-419"/>
        </w:rPr>
        <w:t>(se adjunta por separado)</w:t>
      </w:r>
    </w:p>
    <w:p w14:paraId="2F75F248" w14:textId="77777777" w:rsidR="00640567" w:rsidRPr="005962AC" w:rsidRDefault="00640567" w:rsidP="00640567">
      <w:pPr>
        <w:spacing w:before="120" w:after="120"/>
        <w:rPr>
          <w:rFonts w:ascii="Calibri" w:hAnsi="Calibri"/>
          <w:lang w:val="es-419"/>
        </w:rPr>
      </w:pPr>
    </w:p>
    <w:p w14:paraId="5ADC74BE" w14:textId="17F21B93" w:rsidR="00640567" w:rsidRPr="005962AC" w:rsidRDefault="00640567" w:rsidP="00640567">
      <w:pPr>
        <w:spacing w:before="120" w:after="120"/>
        <w:rPr>
          <w:b/>
          <w:szCs w:val="22"/>
          <w:lang w:val="es-419"/>
        </w:rPr>
      </w:pPr>
      <w:r w:rsidRPr="005962AC">
        <w:rPr>
          <w:b/>
          <w:szCs w:val="22"/>
          <w:lang w:val="es-419"/>
        </w:rPr>
        <w:t>List</w:t>
      </w:r>
      <w:r w:rsidR="0060215B" w:rsidRPr="005962AC">
        <w:rPr>
          <w:b/>
          <w:szCs w:val="22"/>
          <w:lang w:val="es-419"/>
        </w:rPr>
        <w:t>a de acrónimos</w:t>
      </w:r>
      <w:bookmarkEnd w:id="7"/>
    </w:p>
    <w:p w14:paraId="6F7C1DDA" w14:textId="77777777" w:rsidR="008A3E2B" w:rsidRPr="005962AC" w:rsidRDefault="008A3E2B" w:rsidP="008A3E2B">
      <w:pPr>
        <w:rPr>
          <w:lang w:val="es-419"/>
        </w:rPr>
      </w:pPr>
    </w:p>
    <w:p w14:paraId="704FCEDE" w14:textId="77777777" w:rsidR="008A3E2B" w:rsidRPr="005962AC" w:rsidRDefault="008A3E2B" w:rsidP="008A3E2B">
      <w:pPr>
        <w:rPr>
          <w:b/>
          <w:szCs w:val="22"/>
          <w:lang w:val="es-419"/>
        </w:rPr>
      </w:pPr>
      <w:r w:rsidRPr="005962AC">
        <w:rPr>
          <w:lang w:val="es-419"/>
        </w:rPr>
        <w:t>AD</w:t>
      </w:r>
      <w:r w:rsidRPr="005962AC">
        <w:rPr>
          <w:lang w:val="es-419"/>
        </w:rPr>
        <w:tab/>
      </w:r>
      <w:r w:rsidRPr="005962AC">
        <w:rPr>
          <w:lang w:val="es-419"/>
        </w:rPr>
        <w:tab/>
      </w:r>
      <w:r w:rsidRPr="005962AC">
        <w:rPr>
          <w:lang w:val="es-419"/>
        </w:rPr>
        <w:tab/>
        <w:t>Agenda para el Desarrollo</w:t>
      </w:r>
    </w:p>
    <w:p w14:paraId="4364E7EF" w14:textId="30560D7A" w:rsidR="00640567" w:rsidRPr="005962AC" w:rsidRDefault="00640567" w:rsidP="008A3E2B">
      <w:pPr>
        <w:rPr>
          <w:b/>
          <w:szCs w:val="22"/>
          <w:lang w:val="es-419"/>
        </w:rPr>
      </w:pPr>
      <w:r w:rsidRPr="005962AC">
        <w:rPr>
          <w:lang w:val="es-419"/>
        </w:rPr>
        <w:t>CDIP</w:t>
      </w:r>
      <w:r w:rsidRPr="005962AC">
        <w:rPr>
          <w:lang w:val="es-419"/>
        </w:rPr>
        <w:tab/>
      </w:r>
      <w:r w:rsidRPr="005962AC">
        <w:rPr>
          <w:lang w:val="es-419"/>
        </w:rPr>
        <w:tab/>
      </w:r>
      <w:r w:rsidRPr="005962AC">
        <w:rPr>
          <w:lang w:val="es-419"/>
        </w:rPr>
        <w:tab/>
      </w:r>
      <w:r w:rsidR="0060215B" w:rsidRPr="005962AC">
        <w:rPr>
          <w:lang w:val="es-419"/>
        </w:rPr>
        <w:t>Comité de Desarrollo y Propiedad Intelectual</w:t>
      </w:r>
    </w:p>
    <w:p w14:paraId="792A5187" w14:textId="53E39B58" w:rsidR="00640567" w:rsidRPr="005962AC" w:rsidRDefault="00640567" w:rsidP="00640567">
      <w:pPr>
        <w:spacing w:line="276" w:lineRule="auto"/>
        <w:rPr>
          <w:lang w:val="es-419"/>
        </w:rPr>
      </w:pPr>
      <w:r w:rsidRPr="005962AC">
        <w:rPr>
          <w:lang w:val="es-419"/>
        </w:rPr>
        <w:t>DACD</w:t>
      </w:r>
      <w:r w:rsidRPr="005962AC">
        <w:rPr>
          <w:lang w:val="es-419"/>
        </w:rPr>
        <w:tab/>
      </w:r>
      <w:r w:rsidRPr="005962AC">
        <w:rPr>
          <w:lang w:val="es-419"/>
        </w:rPr>
        <w:tab/>
      </w:r>
      <w:r w:rsidR="0060215B" w:rsidRPr="005962AC">
        <w:rPr>
          <w:lang w:val="es-419"/>
        </w:rPr>
        <w:t>División de Coordinación de la Agenda para el Desarrollo</w:t>
      </w:r>
    </w:p>
    <w:p w14:paraId="5CE1E9E3" w14:textId="77777777" w:rsidR="008A3E2B" w:rsidRPr="005962AC" w:rsidRDefault="008A3E2B" w:rsidP="008A3E2B">
      <w:pPr>
        <w:spacing w:line="276" w:lineRule="auto"/>
        <w:rPr>
          <w:lang w:val="es-419"/>
        </w:rPr>
      </w:pPr>
      <w:r w:rsidRPr="005962AC">
        <w:rPr>
          <w:lang w:val="es-419"/>
        </w:rPr>
        <w:t>OMPI</w:t>
      </w:r>
      <w:r w:rsidRPr="005962AC">
        <w:rPr>
          <w:lang w:val="es-419"/>
        </w:rPr>
        <w:tab/>
      </w:r>
      <w:r w:rsidRPr="005962AC">
        <w:rPr>
          <w:lang w:val="es-419"/>
        </w:rPr>
        <w:tab/>
      </w:r>
      <w:r w:rsidRPr="005962AC">
        <w:rPr>
          <w:lang w:val="es-419"/>
        </w:rPr>
        <w:tab/>
        <w:t>Organización Mundial de la Propiedad Intelectual</w:t>
      </w:r>
    </w:p>
    <w:p w14:paraId="67869A9B" w14:textId="24D00F26" w:rsidR="00640567" w:rsidRPr="005962AC" w:rsidRDefault="00EE566B" w:rsidP="00640567">
      <w:pPr>
        <w:spacing w:line="276" w:lineRule="auto"/>
        <w:rPr>
          <w:lang w:val="es-419"/>
        </w:rPr>
      </w:pPr>
      <w:r w:rsidRPr="005962AC">
        <w:rPr>
          <w:lang w:val="es-419"/>
        </w:rPr>
        <w:t>PI</w:t>
      </w:r>
      <w:r w:rsidR="00640567" w:rsidRPr="005962AC">
        <w:rPr>
          <w:lang w:val="es-419"/>
        </w:rPr>
        <w:tab/>
      </w:r>
      <w:r w:rsidR="00640567" w:rsidRPr="005962AC">
        <w:rPr>
          <w:lang w:val="es-419"/>
        </w:rPr>
        <w:tab/>
      </w:r>
      <w:r w:rsidR="00640567" w:rsidRPr="005962AC">
        <w:rPr>
          <w:lang w:val="es-419"/>
        </w:rPr>
        <w:tab/>
      </w:r>
      <w:r w:rsidRPr="005962AC">
        <w:rPr>
          <w:szCs w:val="22"/>
          <w:lang w:val="es-419"/>
        </w:rPr>
        <w:t>Propiedad Intelectual</w:t>
      </w:r>
      <w:r w:rsidR="00640567" w:rsidRPr="005962AC">
        <w:rPr>
          <w:szCs w:val="22"/>
          <w:lang w:val="es-419"/>
        </w:rPr>
        <w:br/>
      </w:r>
    </w:p>
    <w:p w14:paraId="31E6222C" w14:textId="77777777" w:rsidR="00640567" w:rsidRPr="005962AC" w:rsidRDefault="00640567" w:rsidP="00640567">
      <w:pPr>
        <w:spacing w:before="120" w:after="120"/>
        <w:rPr>
          <w:b/>
          <w:szCs w:val="22"/>
          <w:lang w:val="es-419"/>
        </w:rPr>
      </w:pPr>
    </w:p>
    <w:p w14:paraId="64B9C11B" w14:textId="77777777" w:rsidR="00640567" w:rsidRPr="005962AC" w:rsidRDefault="00640567" w:rsidP="00640567">
      <w:pPr>
        <w:spacing w:after="220"/>
        <w:rPr>
          <w:lang w:val="es-419"/>
        </w:rPr>
      </w:pPr>
    </w:p>
    <w:p w14:paraId="453221D1" w14:textId="77777777" w:rsidR="00640567" w:rsidRPr="005962AC" w:rsidRDefault="00640567" w:rsidP="00640567">
      <w:pPr>
        <w:spacing w:after="220"/>
        <w:rPr>
          <w:lang w:val="es-419"/>
        </w:rPr>
      </w:pPr>
    </w:p>
    <w:p w14:paraId="2F48362E" w14:textId="77777777" w:rsidR="00640567" w:rsidRPr="005962AC" w:rsidRDefault="00640567" w:rsidP="00640567">
      <w:pPr>
        <w:spacing w:after="220"/>
        <w:rPr>
          <w:lang w:val="es-419"/>
        </w:rPr>
      </w:pPr>
    </w:p>
    <w:p w14:paraId="005341BB" w14:textId="77777777" w:rsidR="00640567" w:rsidRPr="005962AC" w:rsidRDefault="00640567" w:rsidP="00640567">
      <w:pPr>
        <w:spacing w:after="220"/>
        <w:rPr>
          <w:lang w:val="es-419"/>
        </w:rPr>
      </w:pPr>
    </w:p>
    <w:p w14:paraId="150D4D32" w14:textId="77777777" w:rsidR="00640567" w:rsidRPr="005962AC" w:rsidRDefault="00640567" w:rsidP="00640567">
      <w:pPr>
        <w:spacing w:after="220"/>
        <w:rPr>
          <w:lang w:val="es-419"/>
        </w:rPr>
      </w:pPr>
    </w:p>
    <w:p w14:paraId="3A573BBA" w14:textId="77777777" w:rsidR="00640567" w:rsidRPr="005962AC" w:rsidRDefault="00640567" w:rsidP="00640567">
      <w:pPr>
        <w:spacing w:after="220"/>
        <w:rPr>
          <w:lang w:val="es-419"/>
        </w:rPr>
      </w:pPr>
    </w:p>
    <w:p w14:paraId="3F9B1822" w14:textId="77777777" w:rsidR="00640567" w:rsidRPr="005962AC" w:rsidRDefault="00640567" w:rsidP="00640567">
      <w:pPr>
        <w:rPr>
          <w:lang w:val="es-419"/>
        </w:rPr>
      </w:pPr>
    </w:p>
    <w:p w14:paraId="3BF999EF" w14:textId="77777777" w:rsidR="00640567" w:rsidRPr="005962AC" w:rsidRDefault="00640567" w:rsidP="00640567">
      <w:pPr>
        <w:spacing w:after="220"/>
        <w:rPr>
          <w:lang w:val="es-419"/>
        </w:rPr>
        <w:sectPr w:rsidR="00640567" w:rsidRPr="005962AC" w:rsidSect="006A351F">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2" w:right="1138" w:bottom="1411" w:left="1411" w:header="504" w:footer="1022" w:gutter="0"/>
          <w:cols w:space="720"/>
          <w:titlePg/>
        </w:sectPr>
      </w:pPr>
    </w:p>
    <w:p w14:paraId="71932789" w14:textId="1F7A74AC" w:rsidR="00640567" w:rsidRPr="005962AC" w:rsidRDefault="00EE566B" w:rsidP="00640567">
      <w:pPr>
        <w:pStyle w:val="Heading1"/>
        <w:spacing w:after="240"/>
        <w:jc w:val="center"/>
        <w:rPr>
          <w:lang w:val="es-419"/>
        </w:rPr>
      </w:pPr>
      <w:bookmarkStart w:id="8" w:name="_Toc111035607"/>
      <w:bookmarkStart w:id="9" w:name="_Toc320700949"/>
      <w:bookmarkStart w:id="10" w:name="_Toc336031966"/>
      <w:bookmarkStart w:id="11" w:name="_Toc336032066"/>
      <w:r w:rsidRPr="005962AC">
        <w:rPr>
          <w:lang w:val="es-419"/>
        </w:rPr>
        <w:lastRenderedPageBreak/>
        <w:t>RESUMEN</w:t>
      </w:r>
      <w:bookmarkEnd w:id="8"/>
    </w:p>
    <w:bookmarkEnd w:id="9"/>
    <w:bookmarkEnd w:id="10"/>
    <w:bookmarkEnd w:id="11"/>
    <w:p w14:paraId="7CEBB16B" w14:textId="07B8C21D" w:rsidR="002841BD" w:rsidRPr="005962AC" w:rsidRDefault="00F32E42" w:rsidP="00640567">
      <w:pPr>
        <w:numPr>
          <w:ilvl w:val="0"/>
          <w:numId w:val="11"/>
        </w:numPr>
        <w:autoSpaceDE w:val="0"/>
        <w:autoSpaceDN w:val="0"/>
        <w:adjustRightInd w:val="0"/>
        <w:spacing w:after="240"/>
        <w:rPr>
          <w:lang w:val="es-419"/>
        </w:rPr>
      </w:pPr>
      <w:r w:rsidRPr="005962AC">
        <w:rPr>
          <w:lang w:val="es-419"/>
        </w:rPr>
        <w:t>E</w:t>
      </w:r>
      <w:r w:rsidR="008A3E2B" w:rsidRPr="005962AC">
        <w:rPr>
          <w:lang w:val="es-419"/>
        </w:rPr>
        <w:t xml:space="preserve">l presente </w:t>
      </w:r>
      <w:r w:rsidRPr="005962AC">
        <w:rPr>
          <w:lang w:val="es-419"/>
        </w:rPr>
        <w:t xml:space="preserve">informe </w:t>
      </w:r>
      <w:r w:rsidR="008A3E2B" w:rsidRPr="005962AC">
        <w:rPr>
          <w:lang w:val="es-419"/>
        </w:rPr>
        <w:t>es</w:t>
      </w:r>
      <w:r w:rsidR="001766E0" w:rsidRPr="005962AC">
        <w:rPr>
          <w:lang w:val="es-419"/>
        </w:rPr>
        <w:t xml:space="preserve"> una e</w:t>
      </w:r>
      <w:r w:rsidRPr="005962AC">
        <w:rPr>
          <w:lang w:val="es-419"/>
        </w:rPr>
        <w:t xml:space="preserve">valuación independiente del </w:t>
      </w:r>
      <w:r w:rsidR="001809F6" w:rsidRPr="005962AC">
        <w:rPr>
          <w:lang w:val="es-419"/>
        </w:rPr>
        <w:t>p</w:t>
      </w:r>
      <w:r w:rsidRPr="005962AC">
        <w:rPr>
          <w:lang w:val="es-419"/>
        </w:rPr>
        <w:t xml:space="preserve">royecto </w:t>
      </w:r>
      <w:bookmarkStart w:id="12" w:name="_Hlk111716885"/>
      <w:r w:rsidR="001809F6" w:rsidRPr="005962AC">
        <w:rPr>
          <w:lang w:val="es-419"/>
        </w:rPr>
        <w:t xml:space="preserve">de la Agenda para el Desarrollo </w:t>
      </w:r>
      <w:r w:rsidR="00212979" w:rsidRPr="005962AC">
        <w:rPr>
          <w:lang w:val="es-419"/>
        </w:rPr>
        <w:t xml:space="preserve">sobre herramientas para la elaboración de propuestas de proyecto fructíferas de la </w:t>
      </w:r>
      <w:r w:rsidRPr="005962AC">
        <w:rPr>
          <w:lang w:val="es-419"/>
        </w:rPr>
        <w:t>A</w:t>
      </w:r>
      <w:r w:rsidR="001809F6" w:rsidRPr="005962AC">
        <w:rPr>
          <w:lang w:val="es-419"/>
        </w:rPr>
        <w:t>D</w:t>
      </w:r>
      <w:r w:rsidR="008A3E2B" w:rsidRPr="005962AC">
        <w:rPr>
          <w:lang w:val="es-419"/>
        </w:rPr>
        <w:t xml:space="preserve"> (DA_01_05_01)</w:t>
      </w:r>
      <w:bookmarkEnd w:id="12"/>
      <w:r w:rsidR="004203E4" w:rsidRPr="005962AC">
        <w:rPr>
          <w:lang w:val="es-419"/>
        </w:rPr>
        <w:t>.</w:t>
      </w:r>
      <w:r w:rsidRPr="005962AC">
        <w:rPr>
          <w:lang w:val="es-419"/>
        </w:rPr>
        <w:t xml:space="preserve"> El proyecto se </w:t>
      </w:r>
      <w:r w:rsidR="006B5978" w:rsidRPr="005962AC">
        <w:rPr>
          <w:lang w:val="es-419"/>
        </w:rPr>
        <w:t>ejecutó</w:t>
      </w:r>
      <w:r w:rsidRPr="005962AC">
        <w:rPr>
          <w:lang w:val="es-419"/>
        </w:rPr>
        <w:t xml:space="preserve"> entre enero de 2020 y junio de 2022</w:t>
      </w:r>
      <w:r w:rsidR="002841BD" w:rsidRPr="005962AC">
        <w:rPr>
          <w:lang w:val="es-419"/>
        </w:rPr>
        <w:t>.</w:t>
      </w:r>
    </w:p>
    <w:p w14:paraId="68BB7383" w14:textId="77777777" w:rsidR="002841BD" w:rsidRPr="005962AC" w:rsidRDefault="00F32E42" w:rsidP="00640567">
      <w:pPr>
        <w:numPr>
          <w:ilvl w:val="0"/>
          <w:numId w:val="11"/>
        </w:numPr>
        <w:autoSpaceDE w:val="0"/>
        <w:autoSpaceDN w:val="0"/>
        <w:adjustRightInd w:val="0"/>
        <w:spacing w:after="240"/>
        <w:rPr>
          <w:lang w:val="es-419"/>
        </w:rPr>
      </w:pPr>
      <w:r w:rsidRPr="005962AC">
        <w:rPr>
          <w:lang w:val="es-419"/>
        </w:rPr>
        <w:t xml:space="preserve">El proyecto tenía por objeto facilitar la elaboración de propuestas de proyectos de la AD para su </w:t>
      </w:r>
      <w:r w:rsidR="00106B31" w:rsidRPr="005962AC">
        <w:rPr>
          <w:lang w:val="es-419"/>
        </w:rPr>
        <w:t>examen</w:t>
      </w:r>
      <w:r w:rsidRPr="005962AC">
        <w:rPr>
          <w:lang w:val="es-419"/>
        </w:rPr>
        <w:t xml:space="preserve"> por el Comité de Desarrollo y Propiedad Intelectual (CDIP). </w:t>
      </w:r>
      <w:r w:rsidR="00D76056" w:rsidRPr="005962AC">
        <w:rPr>
          <w:lang w:val="es-419"/>
        </w:rPr>
        <w:t xml:space="preserve">Entre los </w:t>
      </w:r>
      <w:r w:rsidR="001809F6" w:rsidRPr="005962AC">
        <w:rPr>
          <w:lang w:val="es-419"/>
        </w:rPr>
        <w:t xml:space="preserve">principales </w:t>
      </w:r>
      <w:r w:rsidR="004203E4" w:rsidRPr="005962AC">
        <w:rPr>
          <w:lang w:val="es-419"/>
        </w:rPr>
        <w:t>productos</w:t>
      </w:r>
      <w:r w:rsidR="00E42D63" w:rsidRPr="005962AC">
        <w:rPr>
          <w:lang w:val="es-419"/>
        </w:rPr>
        <w:t xml:space="preserve"> </w:t>
      </w:r>
      <w:r w:rsidR="001809F6" w:rsidRPr="005962AC">
        <w:rPr>
          <w:lang w:val="es-419"/>
        </w:rPr>
        <w:t xml:space="preserve">obtenidos </w:t>
      </w:r>
      <w:r w:rsidR="00D76056" w:rsidRPr="005962AC">
        <w:rPr>
          <w:lang w:val="es-419"/>
        </w:rPr>
        <w:t xml:space="preserve">cabe mencionar la </w:t>
      </w:r>
      <w:r w:rsidR="001809F6" w:rsidRPr="005962AC">
        <w:rPr>
          <w:lang w:val="es-419"/>
        </w:rPr>
        <w:t>mejor</w:t>
      </w:r>
      <w:r w:rsidRPr="005962AC">
        <w:rPr>
          <w:lang w:val="es-419"/>
        </w:rPr>
        <w:t xml:space="preserve"> comprensión de la metodología, los retos, las </w:t>
      </w:r>
      <w:r w:rsidR="00F019E9" w:rsidRPr="005962AC">
        <w:rPr>
          <w:lang w:val="es-419"/>
        </w:rPr>
        <w:t>cuestiones</w:t>
      </w:r>
      <w:r w:rsidRPr="005962AC">
        <w:rPr>
          <w:lang w:val="es-419"/>
        </w:rPr>
        <w:t xml:space="preserve"> y las mejores prácticas en relación con la elaboración y la gestión de los proyectos de AD, un catálogo </w:t>
      </w:r>
      <w:r w:rsidR="00D76056" w:rsidRPr="005962AC">
        <w:rPr>
          <w:lang w:val="es-419"/>
        </w:rPr>
        <w:t xml:space="preserve">de consulta en línea </w:t>
      </w:r>
      <w:r w:rsidRPr="005962AC">
        <w:rPr>
          <w:lang w:val="es-419"/>
        </w:rPr>
        <w:t xml:space="preserve">de </w:t>
      </w:r>
      <w:r w:rsidR="00D76056" w:rsidRPr="005962AC">
        <w:rPr>
          <w:lang w:val="es-419"/>
        </w:rPr>
        <w:t xml:space="preserve">los </w:t>
      </w:r>
      <w:r w:rsidRPr="005962AC">
        <w:rPr>
          <w:lang w:val="es-419"/>
        </w:rPr>
        <w:t xml:space="preserve">proyectos de </w:t>
      </w:r>
      <w:r w:rsidR="00212979" w:rsidRPr="005962AC">
        <w:rPr>
          <w:lang w:val="es-419"/>
        </w:rPr>
        <w:t xml:space="preserve">la </w:t>
      </w:r>
      <w:r w:rsidRPr="005962AC">
        <w:rPr>
          <w:lang w:val="es-419"/>
        </w:rPr>
        <w:t>AD, un manual escrito ("</w:t>
      </w:r>
      <w:r w:rsidR="00405607" w:rsidRPr="005962AC">
        <w:rPr>
          <w:lang w:val="es-419"/>
        </w:rPr>
        <w:t xml:space="preserve">la </w:t>
      </w:r>
      <w:r w:rsidR="00D76056" w:rsidRPr="005962AC">
        <w:rPr>
          <w:lang w:val="es-419"/>
        </w:rPr>
        <w:t>G</w:t>
      </w:r>
      <w:r w:rsidR="00405607" w:rsidRPr="005962AC">
        <w:rPr>
          <w:lang w:val="es-419"/>
        </w:rPr>
        <w:t>uía</w:t>
      </w:r>
      <w:r w:rsidRPr="005962AC">
        <w:rPr>
          <w:lang w:val="es-419"/>
        </w:rPr>
        <w:t>")</w:t>
      </w:r>
      <w:r w:rsidR="004F2EC2" w:rsidRPr="005962AC">
        <w:rPr>
          <w:lang w:val="es-419"/>
        </w:rPr>
        <w:t xml:space="preserve"> sobre </w:t>
      </w:r>
      <w:r w:rsidR="00F57A55" w:rsidRPr="005962AC">
        <w:rPr>
          <w:lang w:val="es-419"/>
        </w:rPr>
        <w:t>la</w:t>
      </w:r>
      <w:r w:rsidR="004F2EC2" w:rsidRPr="005962AC">
        <w:rPr>
          <w:lang w:val="es-419"/>
        </w:rPr>
        <w:t xml:space="preserve"> preparación </w:t>
      </w:r>
      <w:r w:rsidR="00144199" w:rsidRPr="005962AC">
        <w:rPr>
          <w:lang w:val="es-419"/>
        </w:rPr>
        <w:t xml:space="preserve">de </w:t>
      </w:r>
      <w:r w:rsidRPr="005962AC">
        <w:rPr>
          <w:lang w:val="es-419"/>
        </w:rPr>
        <w:t xml:space="preserve">un proyecto de </w:t>
      </w:r>
      <w:r w:rsidR="00212979" w:rsidRPr="005962AC">
        <w:rPr>
          <w:lang w:val="es-419"/>
        </w:rPr>
        <w:t xml:space="preserve">la </w:t>
      </w:r>
      <w:r w:rsidRPr="005962AC">
        <w:rPr>
          <w:lang w:val="es-419"/>
        </w:rPr>
        <w:t xml:space="preserve">AD y un curso de </w:t>
      </w:r>
      <w:r w:rsidR="00C776F9" w:rsidRPr="005962AC">
        <w:rPr>
          <w:lang w:val="es-419"/>
        </w:rPr>
        <w:t>enseñanza</w:t>
      </w:r>
      <w:r w:rsidRPr="005962AC">
        <w:rPr>
          <w:lang w:val="es-419"/>
        </w:rPr>
        <w:t xml:space="preserve"> a distancia</w:t>
      </w:r>
      <w:r w:rsidR="002841BD" w:rsidRPr="005962AC">
        <w:rPr>
          <w:lang w:val="es-419"/>
        </w:rPr>
        <w:t>.</w:t>
      </w:r>
    </w:p>
    <w:p w14:paraId="62EB68A1" w14:textId="79024FC7" w:rsidR="00640567" w:rsidRPr="005962AC" w:rsidRDefault="004203E4" w:rsidP="00640567">
      <w:pPr>
        <w:numPr>
          <w:ilvl w:val="0"/>
          <w:numId w:val="11"/>
        </w:numPr>
        <w:autoSpaceDE w:val="0"/>
        <w:autoSpaceDN w:val="0"/>
        <w:adjustRightInd w:val="0"/>
        <w:spacing w:after="240"/>
        <w:rPr>
          <w:iCs/>
          <w:lang w:val="es-419"/>
        </w:rPr>
      </w:pPr>
      <w:r w:rsidRPr="005962AC">
        <w:rPr>
          <w:iCs/>
          <w:lang w:val="es-419"/>
        </w:rPr>
        <w:t xml:space="preserve">La </w:t>
      </w:r>
      <w:r w:rsidR="0034221C" w:rsidRPr="005962AC">
        <w:rPr>
          <w:iCs/>
          <w:lang w:val="es-419"/>
        </w:rPr>
        <w:t xml:space="preserve">evaluación </w:t>
      </w:r>
      <w:r w:rsidRPr="005962AC">
        <w:rPr>
          <w:iCs/>
          <w:lang w:val="es-419"/>
        </w:rPr>
        <w:t xml:space="preserve">tenía también por finalidad </w:t>
      </w:r>
      <w:r w:rsidR="0034221C" w:rsidRPr="005962AC">
        <w:rPr>
          <w:iCs/>
          <w:lang w:val="es-419"/>
        </w:rPr>
        <w:t xml:space="preserve">aprender de las experiencias </w:t>
      </w:r>
      <w:r w:rsidR="008A19B5" w:rsidRPr="005962AC">
        <w:rPr>
          <w:iCs/>
          <w:lang w:val="es-419"/>
        </w:rPr>
        <w:t xml:space="preserve">adquiridas </w:t>
      </w:r>
      <w:r w:rsidR="0034221C" w:rsidRPr="005962AC">
        <w:rPr>
          <w:iCs/>
          <w:lang w:val="es-419"/>
        </w:rPr>
        <w:t xml:space="preserve">durante la </w:t>
      </w:r>
      <w:r w:rsidR="00F57A55" w:rsidRPr="005962AC">
        <w:rPr>
          <w:iCs/>
          <w:lang w:val="es-419"/>
        </w:rPr>
        <w:t xml:space="preserve">fase de </w:t>
      </w:r>
      <w:r w:rsidR="0034221C" w:rsidRPr="005962AC">
        <w:rPr>
          <w:iCs/>
          <w:lang w:val="es-419"/>
        </w:rPr>
        <w:t xml:space="preserve">ejecución del proyecto. </w:t>
      </w:r>
      <w:r w:rsidR="00F57A55" w:rsidRPr="005962AC">
        <w:rPr>
          <w:iCs/>
          <w:lang w:val="es-419"/>
        </w:rPr>
        <w:t>Se evaluaron, e</w:t>
      </w:r>
      <w:r w:rsidR="009D39E9" w:rsidRPr="005962AC">
        <w:rPr>
          <w:iCs/>
          <w:lang w:val="es-419"/>
        </w:rPr>
        <w:t>ntre otras cosas</w:t>
      </w:r>
      <w:r w:rsidR="00F57A55" w:rsidRPr="005962AC">
        <w:rPr>
          <w:iCs/>
          <w:lang w:val="es-419"/>
        </w:rPr>
        <w:t xml:space="preserve">, </w:t>
      </w:r>
      <w:r w:rsidR="0034221C" w:rsidRPr="005962AC">
        <w:rPr>
          <w:iCs/>
          <w:lang w:val="es-419"/>
        </w:rPr>
        <w:t xml:space="preserve">la concepción </w:t>
      </w:r>
      <w:r w:rsidR="00F57A55" w:rsidRPr="005962AC">
        <w:rPr>
          <w:iCs/>
          <w:lang w:val="es-419"/>
        </w:rPr>
        <w:t xml:space="preserve">y gestión </w:t>
      </w:r>
      <w:r w:rsidR="0034221C" w:rsidRPr="005962AC">
        <w:rPr>
          <w:iCs/>
          <w:lang w:val="es-419"/>
        </w:rPr>
        <w:t>del proyecto, en particular</w:t>
      </w:r>
      <w:r w:rsidR="00F57A55" w:rsidRPr="005962AC">
        <w:rPr>
          <w:iCs/>
          <w:lang w:val="es-419"/>
        </w:rPr>
        <w:t xml:space="preserve"> </w:t>
      </w:r>
      <w:r w:rsidR="0034221C" w:rsidRPr="005962AC">
        <w:rPr>
          <w:iCs/>
          <w:lang w:val="es-419"/>
        </w:rPr>
        <w:t>l</w:t>
      </w:r>
      <w:r w:rsidR="00F124EC" w:rsidRPr="005962AC">
        <w:rPr>
          <w:iCs/>
          <w:lang w:val="es-419"/>
        </w:rPr>
        <w:t>os instrumentos</w:t>
      </w:r>
      <w:r w:rsidR="0034221C" w:rsidRPr="005962AC">
        <w:rPr>
          <w:iCs/>
          <w:lang w:val="es-419"/>
        </w:rPr>
        <w:t xml:space="preserve"> de </w:t>
      </w:r>
      <w:r w:rsidR="000C48A4" w:rsidRPr="005962AC">
        <w:rPr>
          <w:iCs/>
          <w:lang w:val="es-419"/>
        </w:rPr>
        <w:t>supervisión</w:t>
      </w:r>
      <w:r w:rsidR="0034221C" w:rsidRPr="005962AC">
        <w:rPr>
          <w:iCs/>
          <w:lang w:val="es-419"/>
        </w:rPr>
        <w:t xml:space="preserve"> y presentación de informes, así como la medición </w:t>
      </w:r>
      <w:r w:rsidR="000C48A4" w:rsidRPr="005962AC">
        <w:rPr>
          <w:iCs/>
          <w:lang w:val="es-419"/>
        </w:rPr>
        <w:t>e información</w:t>
      </w:r>
      <w:r w:rsidR="0034221C" w:rsidRPr="005962AC">
        <w:rPr>
          <w:iCs/>
          <w:lang w:val="es-419"/>
        </w:rPr>
        <w:t xml:space="preserve"> sobre los resultados obtenidos hasta la fecha y la </w:t>
      </w:r>
      <w:r w:rsidR="009D39E9" w:rsidRPr="005962AC">
        <w:rPr>
          <w:iCs/>
          <w:lang w:val="es-419"/>
        </w:rPr>
        <w:t>probabilidad de que el proyecto fuera sostenible</w:t>
      </w:r>
      <w:r w:rsidR="0034221C" w:rsidRPr="005962AC">
        <w:rPr>
          <w:iCs/>
          <w:lang w:val="es-419"/>
        </w:rPr>
        <w:t xml:space="preserve">. </w:t>
      </w:r>
      <w:r w:rsidR="009D39E9" w:rsidRPr="005962AC">
        <w:rPr>
          <w:iCs/>
          <w:lang w:val="es-419"/>
        </w:rPr>
        <w:t xml:space="preserve">En </w:t>
      </w:r>
      <w:r w:rsidR="0034221C" w:rsidRPr="005962AC">
        <w:rPr>
          <w:iCs/>
          <w:lang w:val="es-419"/>
        </w:rPr>
        <w:t>la evaluación se emplearon diversos métodos, como</w:t>
      </w:r>
      <w:r w:rsidR="00782018" w:rsidRPr="005962AC">
        <w:rPr>
          <w:iCs/>
          <w:lang w:val="es-419"/>
        </w:rPr>
        <w:t xml:space="preserve"> </w:t>
      </w:r>
      <w:r w:rsidR="009D39E9" w:rsidRPr="005962AC">
        <w:rPr>
          <w:iCs/>
          <w:lang w:val="es-419"/>
        </w:rPr>
        <w:t xml:space="preserve">el examen </w:t>
      </w:r>
      <w:r w:rsidR="00782018" w:rsidRPr="005962AC">
        <w:rPr>
          <w:iCs/>
          <w:lang w:val="es-419"/>
        </w:rPr>
        <w:t xml:space="preserve">de </w:t>
      </w:r>
      <w:r w:rsidR="0034221C" w:rsidRPr="005962AC">
        <w:rPr>
          <w:iCs/>
          <w:lang w:val="es-419"/>
        </w:rPr>
        <w:t xml:space="preserve">documentos y </w:t>
      </w:r>
      <w:r w:rsidR="00782018" w:rsidRPr="005962AC">
        <w:rPr>
          <w:iCs/>
          <w:lang w:val="es-419"/>
        </w:rPr>
        <w:t xml:space="preserve">la realización de </w:t>
      </w:r>
      <w:r w:rsidR="0034221C" w:rsidRPr="005962AC">
        <w:rPr>
          <w:iCs/>
          <w:lang w:val="es-419"/>
        </w:rPr>
        <w:t>entrevistas con 12 funcionarios de la Secretaría de la OMPI en Ginebra (en persona y por teléfono), así como entrevistas telefónicas con 10 partes interesadas: dos consultores que apoyaron el proyecto y ocho representantes de los Estados miembros.</w:t>
      </w:r>
    </w:p>
    <w:p w14:paraId="7C19C9AB" w14:textId="052BECA6" w:rsidR="00640567" w:rsidRPr="005962AC" w:rsidRDefault="0034221C" w:rsidP="00640567">
      <w:pPr>
        <w:autoSpaceDE w:val="0"/>
        <w:autoSpaceDN w:val="0"/>
        <w:adjustRightInd w:val="0"/>
        <w:spacing w:after="240"/>
        <w:rPr>
          <w:b/>
          <w:bCs/>
          <w:iCs/>
          <w:lang w:val="es-419"/>
        </w:rPr>
      </w:pPr>
      <w:r w:rsidRPr="005962AC">
        <w:rPr>
          <w:b/>
          <w:bCs/>
          <w:iCs/>
          <w:lang w:val="es-419"/>
        </w:rPr>
        <w:t>Co</w:t>
      </w:r>
      <w:r w:rsidR="0001280A" w:rsidRPr="005962AC">
        <w:rPr>
          <w:b/>
          <w:bCs/>
          <w:iCs/>
          <w:lang w:val="es-419"/>
        </w:rPr>
        <w:t>ncepción y gestión del proyecto</w:t>
      </w:r>
    </w:p>
    <w:p w14:paraId="355FBAB4" w14:textId="1F734ACD" w:rsidR="002841BD" w:rsidRPr="005962AC" w:rsidRDefault="009D39E9" w:rsidP="00640567">
      <w:pPr>
        <w:pStyle w:val="BodyText"/>
        <w:numPr>
          <w:ilvl w:val="0"/>
          <w:numId w:val="11"/>
        </w:numPr>
        <w:tabs>
          <w:tab w:val="left" w:pos="450"/>
        </w:tabs>
        <w:spacing w:after="240"/>
        <w:rPr>
          <w:lang w:val="es-419"/>
        </w:rPr>
      </w:pPr>
      <w:r w:rsidRPr="005962AC">
        <w:rPr>
          <w:b/>
          <w:lang w:val="es-419"/>
        </w:rPr>
        <w:t>Constatación</w:t>
      </w:r>
      <w:r w:rsidR="00640567" w:rsidRPr="005962AC">
        <w:rPr>
          <w:b/>
          <w:lang w:val="es-419"/>
        </w:rPr>
        <w:t xml:space="preserve"> 1</w:t>
      </w:r>
      <w:r w:rsidR="00C203E3" w:rsidRPr="005962AC">
        <w:rPr>
          <w:lang w:val="es-419"/>
        </w:rPr>
        <w:t xml:space="preserve">: </w:t>
      </w:r>
      <w:r w:rsidR="0058579D" w:rsidRPr="005962AC">
        <w:rPr>
          <w:lang w:val="es-419"/>
        </w:rPr>
        <w:t>E</w:t>
      </w:r>
      <w:r w:rsidR="00A41D2F" w:rsidRPr="005962AC">
        <w:rPr>
          <w:lang w:val="es-419"/>
        </w:rPr>
        <w:t>n e</w:t>
      </w:r>
      <w:r w:rsidR="0058579D" w:rsidRPr="005962AC">
        <w:rPr>
          <w:lang w:val="es-419"/>
        </w:rPr>
        <w:t xml:space="preserve">l documento de proyecto </w:t>
      </w:r>
      <w:r w:rsidR="00A41D2F" w:rsidRPr="005962AC">
        <w:rPr>
          <w:lang w:val="es-419"/>
        </w:rPr>
        <w:t xml:space="preserve">se ofrecía una descripción de </w:t>
      </w:r>
      <w:r w:rsidR="0058579D" w:rsidRPr="005962AC">
        <w:rPr>
          <w:lang w:val="es-419"/>
        </w:rPr>
        <w:t xml:space="preserve">la estrategia de ejecución, las actividades y el calendario, el presupuesto y los indicadores de seguimiento. También </w:t>
      </w:r>
      <w:r w:rsidR="00177B3E" w:rsidRPr="005962AC">
        <w:rPr>
          <w:lang w:val="es-419"/>
        </w:rPr>
        <w:t xml:space="preserve">se exponían claramente las razones que justificaban </w:t>
      </w:r>
      <w:r w:rsidR="0058579D" w:rsidRPr="005962AC">
        <w:rPr>
          <w:lang w:val="es-419"/>
        </w:rPr>
        <w:t xml:space="preserve">el proyecto. </w:t>
      </w:r>
      <w:r w:rsidR="00867624" w:rsidRPr="005962AC">
        <w:rPr>
          <w:lang w:val="es-419"/>
        </w:rPr>
        <w:t xml:space="preserve">Se consideró que el </w:t>
      </w:r>
      <w:r w:rsidR="0058579D" w:rsidRPr="005962AC">
        <w:rPr>
          <w:lang w:val="es-419"/>
        </w:rPr>
        <w:t xml:space="preserve">documento de proyecto </w:t>
      </w:r>
      <w:r w:rsidR="00867624" w:rsidRPr="005962AC">
        <w:rPr>
          <w:lang w:val="es-419"/>
        </w:rPr>
        <w:t xml:space="preserve">bastaba </w:t>
      </w:r>
      <w:r w:rsidR="0058579D" w:rsidRPr="005962AC">
        <w:rPr>
          <w:lang w:val="es-419"/>
        </w:rPr>
        <w:t>para orientar la ejecución</w:t>
      </w:r>
      <w:r w:rsidR="00867624" w:rsidRPr="005962AC">
        <w:rPr>
          <w:lang w:val="es-419"/>
        </w:rPr>
        <w:t xml:space="preserve"> </w:t>
      </w:r>
      <w:r w:rsidR="0058579D" w:rsidRPr="005962AC">
        <w:rPr>
          <w:lang w:val="es-419"/>
        </w:rPr>
        <w:t xml:space="preserve">y evaluación </w:t>
      </w:r>
      <w:r w:rsidR="00867624" w:rsidRPr="005962AC">
        <w:rPr>
          <w:lang w:val="es-419"/>
        </w:rPr>
        <w:t>generales de los progresos logrados</w:t>
      </w:r>
      <w:r w:rsidR="0058579D" w:rsidRPr="005962AC">
        <w:rPr>
          <w:lang w:val="es-419"/>
        </w:rPr>
        <w:t xml:space="preserve">. </w:t>
      </w:r>
      <w:r w:rsidR="00867624" w:rsidRPr="005962AC">
        <w:rPr>
          <w:lang w:val="es-419"/>
        </w:rPr>
        <w:t xml:space="preserve">El </w:t>
      </w:r>
      <w:r w:rsidR="0058579D" w:rsidRPr="005962AC">
        <w:rPr>
          <w:lang w:val="es-419"/>
        </w:rPr>
        <w:t xml:space="preserve">proyecto se </w:t>
      </w:r>
      <w:r w:rsidR="002950D9" w:rsidRPr="005962AC">
        <w:rPr>
          <w:lang w:val="es-419"/>
        </w:rPr>
        <w:t xml:space="preserve">basó en </w:t>
      </w:r>
      <w:r w:rsidR="00177B3E" w:rsidRPr="005962AC">
        <w:rPr>
          <w:lang w:val="es-419"/>
        </w:rPr>
        <w:t xml:space="preserve">la </w:t>
      </w:r>
      <w:r w:rsidR="002950D9" w:rsidRPr="005962AC">
        <w:rPr>
          <w:lang w:val="es-419"/>
        </w:rPr>
        <w:t xml:space="preserve">valoración </w:t>
      </w:r>
      <w:r w:rsidR="00867624" w:rsidRPr="005962AC">
        <w:rPr>
          <w:lang w:val="es-419"/>
        </w:rPr>
        <w:t xml:space="preserve">inicial </w:t>
      </w:r>
      <w:r w:rsidR="0058579D" w:rsidRPr="005962AC">
        <w:rPr>
          <w:lang w:val="es-419"/>
        </w:rPr>
        <w:t xml:space="preserve">de los retos y las mejores prácticas </w:t>
      </w:r>
      <w:r w:rsidR="002950D9" w:rsidRPr="005962AC">
        <w:rPr>
          <w:lang w:val="es-419"/>
        </w:rPr>
        <w:t xml:space="preserve">en la </w:t>
      </w:r>
      <w:r w:rsidR="0058579D" w:rsidRPr="005962AC">
        <w:rPr>
          <w:lang w:val="es-419"/>
        </w:rPr>
        <w:t>elaboración de propuestas de proyectos (</w:t>
      </w:r>
      <w:r w:rsidR="006E7163" w:rsidRPr="005962AC">
        <w:rPr>
          <w:lang w:val="es-419"/>
        </w:rPr>
        <w:t>producto</w:t>
      </w:r>
      <w:r w:rsidR="0058579D" w:rsidRPr="005962AC">
        <w:rPr>
          <w:lang w:val="es-419"/>
        </w:rPr>
        <w:t xml:space="preserve"> 1), </w:t>
      </w:r>
      <w:r w:rsidR="002950D9" w:rsidRPr="005962AC">
        <w:rPr>
          <w:lang w:val="es-419"/>
        </w:rPr>
        <w:t>por lo que era</w:t>
      </w:r>
      <w:r w:rsidR="00AD57AD" w:rsidRPr="005962AC">
        <w:rPr>
          <w:lang w:val="es-419"/>
        </w:rPr>
        <w:t xml:space="preserve"> evidente </w:t>
      </w:r>
      <w:r w:rsidR="0058579D" w:rsidRPr="005962AC">
        <w:rPr>
          <w:lang w:val="es-419"/>
        </w:rPr>
        <w:t xml:space="preserve">que los </w:t>
      </w:r>
      <w:r w:rsidR="002950D9" w:rsidRPr="005962AC">
        <w:rPr>
          <w:lang w:val="es-419"/>
        </w:rPr>
        <w:t xml:space="preserve">productos </w:t>
      </w:r>
      <w:r w:rsidR="0058579D" w:rsidRPr="005962AC">
        <w:rPr>
          <w:lang w:val="es-419"/>
        </w:rPr>
        <w:t xml:space="preserve">y </w:t>
      </w:r>
      <w:r w:rsidR="004327A5" w:rsidRPr="005962AC">
        <w:rPr>
          <w:lang w:val="es-419"/>
        </w:rPr>
        <w:t>aportes concretos</w:t>
      </w:r>
      <w:r w:rsidR="0058579D" w:rsidRPr="005962AC">
        <w:rPr>
          <w:lang w:val="es-419"/>
        </w:rPr>
        <w:t xml:space="preserve"> consiguientes t</w:t>
      </w:r>
      <w:r w:rsidR="004327A5" w:rsidRPr="005962AC">
        <w:rPr>
          <w:lang w:val="es-419"/>
        </w:rPr>
        <w:t>endrían</w:t>
      </w:r>
      <w:r w:rsidR="0058579D" w:rsidRPr="005962AC">
        <w:rPr>
          <w:lang w:val="es-419"/>
        </w:rPr>
        <w:t xml:space="preserve"> que adaptarse</w:t>
      </w:r>
      <w:r w:rsidR="002841BD" w:rsidRPr="005962AC">
        <w:rPr>
          <w:lang w:val="es-419"/>
        </w:rPr>
        <w:t>.</w:t>
      </w:r>
    </w:p>
    <w:p w14:paraId="380A8BC4" w14:textId="746BC74A" w:rsidR="002841BD" w:rsidRPr="005962AC" w:rsidRDefault="009D39E9" w:rsidP="00640567">
      <w:pPr>
        <w:pStyle w:val="BodyText"/>
        <w:numPr>
          <w:ilvl w:val="0"/>
          <w:numId w:val="11"/>
        </w:numPr>
        <w:tabs>
          <w:tab w:val="left" w:pos="450"/>
        </w:tabs>
        <w:spacing w:after="240"/>
        <w:rPr>
          <w:szCs w:val="22"/>
          <w:lang w:val="es-419"/>
        </w:rPr>
      </w:pPr>
      <w:r w:rsidRPr="005962AC">
        <w:rPr>
          <w:b/>
          <w:lang w:val="es-419"/>
        </w:rPr>
        <w:t>Constatación</w:t>
      </w:r>
      <w:r w:rsidRPr="005962AC">
        <w:rPr>
          <w:b/>
          <w:szCs w:val="22"/>
          <w:lang w:val="es-419"/>
        </w:rPr>
        <w:t xml:space="preserve"> </w:t>
      </w:r>
      <w:r w:rsidR="00640567" w:rsidRPr="005962AC">
        <w:rPr>
          <w:b/>
          <w:szCs w:val="22"/>
          <w:lang w:val="es-419"/>
        </w:rPr>
        <w:t>2</w:t>
      </w:r>
      <w:r w:rsidR="00C203E3" w:rsidRPr="005962AC">
        <w:rPr>
          <w:b/>
          <w:szCs w:val="22"/>
          <w:lang w:val="es-419"/>
        </w:rPr>
        <w:t xml:space="preserve">: </w:t>
      </w:r>
      <w:r w:rsidR="0058579D" w:rsidRPr="005962AC">
        <w:rPr>
          <w:szCs w:val="22"/>
          <w:lang w:val="es-419"/>
        </w:rPr>
        <w:t>L</w:t>
      </w:r>
      <w:r w:rsidR="00F124EC" w:rsidRPr="005962AC">
        <w:rPr>
          <w:szCs w:val="22"/>
          <w:lang w:val="es-419"/>
        </w:rPr>
        <w:t>os instrumentos</w:t>
      </w:r>
      <w:r w:rsidR="0058579D" w:rsidRPr="005962AC">
        <w:rPr>
          <w:szCs w:val="22"/>
          <w:lang w:val="es-419"/>
        </w:rPr>
        <w:t xml:space="preserve"> de </w:t>
      </w:r>
      <w:r w:rsidR="00AD57AD" w:rsidRPr="005962AC">
        <w:rPr>
          <w:szCs w:val="22"/>
          <w:lang w:val="es-419"/>
        </w:rPr>
        <w:t xml:space="preserve">supervisión </w:t>
      </w:r>
      <w:r w:rsidR="0058579D" w:rsidRPr="005962AC">
        <w:rPr>
          <w:szCs w:val="22"/>
          <w:lang w:val="es-419"/>
        </w:rPr>
        <w:t xml:space="preserve">del proyecto </w:t>
      </w:r>
      <w:r w:rsidR="00AD57AD" w:rsidRPr="005962AC">
        <w:rPr>
          <w:szCs w:val="22"/>
          <w:lang w:val="es-419"/>
        </w:rPr>
        <w:t xml:space="preserve">resultaron </w:t>
      </w:r>
      <w:r w:rsidR="004327A5" w:rsidRPr="005962AC">
        <w:rPr>
          <w:szCs w:val="22"/>
          <w:lang w:val="es-419"/>
        </w:rPr>
        <w:t>adecuados</w:t>
      </w:r>
      <w:r w:rsidR="0058579D" w:rsidRPr="005962AC">
        <w:rPr>
          <w:szCs w:val="22"/>
          <w:lang w:val="es-419"/>
        </w:rPr>
        <w:t xml:space="preserve"> para informar a los Estados miembros en el CDIP sobre el </w:t>
      </w:r>
      <w:r w:rsidR="0076170F" w:rsidRPr="005962AC">
        <w:rPr>
          <w:szCs w:val="22"/>
          <w:lang w:val="es-419"/>
        </w:rPr>
        <w:t>progreso</w:t>
      </w:r>
      <w:r w:rsidR="0058579D" w:rsidRPr="005962AC">
        <w:rPr>
          <w:szCs w:val="22"/>
          <w:lang w:val="es-419"/>
        </w:rPr>
        <w:t xml:space="preserve"> general del proyecto. La Secretaría presentó </w:t>
      </w:r>
      <w:r w:rsidR="00F124EC" w:rsidRPr="005962AC">
        <w:rPr>
          <w:szCs w:val="22"/>
          <w:lang w:val="es-419"/>
        </w:rPr>
        <w:t xml:space="preserve">solo </w:t>
      </w:r>
      <w:r w:rsidR="0058579D" w:rsidRPr="005962AC">
        <w:rPr>
          <w:szCs w:val="22"/>
          <w:lang w:val="es-419"/>
        </w:rPr>
        <w:t xml:space="preserve">un informe </w:t>
      </w:r>
      <w:r w:rsidR="00F124EC" w:rsidRPr="005962AC">
        <w:rPr>
          <w:szCs w:val="22"/>
          <w:lang w:val="es-419"/>
        </w:rPr>
        <w:t xml:space="preserve">sobre </w:t>
      </w:r>
      <w:r w:rsidR="0076170F" w:rsidRPr="005962AC">
        <w:rPr>
          <w:szCs w:val="22"/>
          <w:lang w:val="es-419"/>
        </w:rPr>
        <w:t xml:space="preserve">la marcha </w:t>
      </w:r>
      <w:r w:rsidR="001F63CB" w:rsidRPr="005962AC">
        <w:rPr>
          <w:szCs w:val="22"/>
          <w:lang w:val="es-419"/>
        </w:rPr>
        <w:t xml:space="preserve">de la ejecución </w:t>
      </w:r>
      <w:r w:rsidR="0076170F" w:rsidRPr="005962AC">
        <w:rPr>
          <w:szCs w:val="22"/>
          <w:lang w:val="es-419"/>
        </w:rPr>
        <w:t>de</w:t>
      </w:r>
      <w:r w:rsidR="00B11B7B" w:rsidRPr="005962AC">
        <w:rPr>
          <w:szCs w:val="22"/>
          <w:lang w:val="es-419"/>
        </w:rPr>
        <w:t>l proyecto</w:t>
      </w:r>
      <w:r w:rsidR="0058579D" w:rsidRPr="005962AC">
        <w:rPr>
          <w:szCs w:val="22"/>
          <w:lang w:val="es-419"/>
        </w:rPr>
        <w:t xml:space="preserve">, </w:t>
      </w:r>
      <w:r w:rsidR="00B11B7B" w:rsidRPr="005962AC">
        <w:rPr>
          <w:szCs w:val="22"/>
          <w:lang w:val="es-419"/>
        </w:rPr>
        <w:t xml:space="preserve">ya que, según se </w:t>
      </w:r>
      <w:r w:rsidR="0076170F" w:rsidRPr="005962AC">
        <w:rPr>
          <w:szCs w:val="22"/>
          <w:lang w:val="es-419"/>
        </w:rPr>
        <w:t>reconoció</w:t>
      </w:r>
      <w:r w:rsidR="00B11B7B" w:rsidRPr="005962AC">
        <w:rPr>
          <w:szCs w:val="22"/>
          <w:lang w:val="es-419"/>
        </w:rPr>
        <w:t>,</w:t>
      </w:r>
      <w:r w:rsidR="0058579D" w:rsidRPr="005962AC">
        <w:rPr>
          <w:szCs w:val="22"/>
          <w:lang w:val="es-419"/>
        </w:rPr>
        <w:t xml:space="preserve"> la pandemia de COVID-19 </w:t>
      </w:r>
      <w:r w:rsidR="004327A5" w:rsidRPr="005962AC">
        <w:rPr>
          <w:szCs w:val="22"/>
          <w:lang w:val="es-419"/>
        </w:rPr>
        <w:t xml:space="preserve">había </w:t>
      </w:r>
      <w:r w:rsidR="00F85EE1" w:rsidRPr="005962AC">
        <w:rPr>
          <w:szCs w:val="22"/>
          <w:lang w:val="es-419"/>
        </w:rPr>
        <w:t>obligado a</w:t>
      </w:r>
      <w:r w:rsidR="00285D15" w:rsidRPr="005962AC">
        <w:rPr>
          <w:szCs w:val="22"/>
          <w:lang w:val="es-419"/>
        </w:rPr>
        <w:t xml:space="preserve"> ajustar </w:t>
      </w:r>
      <w:r w:rsidR="004327A5" w:rsidRPr="005962AC">
        <w:rPr>
          <w:szCs w:val="22"/>
          <w:lang w:val="es-419"/>
        </w:rPr>
        <w:t xml:space="preserve">los </w:t>
      </w:r>
      <w:r w:rsidR="0058579D" w:rsidRPr="005962AC">
        <w:rPr>
          <w:szCs w:val="22"/>
          <w:lang w:val="es-419"/>
        </w:rPr>
        <w:t xml:space="preserve">informes al CDIP a su calendario adaptado y reducido. </w:t>
      </w:r>
      <w:r w:rsidR="0076170F" w:rsidRPr="005962AC">
        <w:rPr>
          <w:szCs w:val="22"/>
          <w:lang w:val="es-419"/>
        </w:rPr>
        <w:t>S</w:t>
      </w:r>
      <w:r w:rsidR="0058579D" w:rsidRPr="005962AC">
        <w:rPr>
          <w:szCs w:val="22"/>
          <w:lang w:val="es-419"/>
        </w:rPr>
        <w:t>e present</w:t>
      </w:r>
      <w:r w:rsidR="004C08F5" w:rsidRPr="005962AC">
        <w:rPr>
          <w:szCs w:val="22"/>
          <w:lang w:val="es-419"/>
        </w:rPr>
        <w:t>aron varias otras informaciones actualizadas al Comité</w:t>
      </w:r>
      <w:r w:rsidR="0058579D" w:rsidRPr="005962AC">
        <w:rPr>
          <w:szCs w:val="22"/>
          <w:lang w:val="es-419"/>
        </w:rPr>
        <w:t xml:space="preserve">. </w:t>
      </w:r>
      <w:r w:rsidR="00425962" w:rsidRPr="005962AC">
        <w:rPr>
          <w:szCs w:val="22"/>
          <w:lang w:val="es-419"/>
        </w:rPr>
        <w:t xml:space="preserve">En el marco de los objetivos del </w:t>
      </w:r>
      <w:r w:rsidR="0058579D" w:rsidRPr="005962AC">
        <w:rPr>
          <w:szCs w:val="22"/>
          <w:lang w:val="es-419"/>
        </w:rPr>
        <w:t>proyecto</w:t>
      </w:r>
      <w:r w:rsidR="00AF0EC4" w:rsidRPr="005962AC">
        <w:rPr>
          <w:szCs w:val="22"/>
          <w:lang w:val="es-419"/>
        </w:rPr>
        <w:t xml:space="preserve"> </w:t>
      </w:r>
      <w:r w:rsidR="00425962" w:rsidRPr="005962AC">
        <w:rPr>
          <w:szCs w:val="22"/>
          <w:lang w:val="es-419"/>
        </w:rPr>
        <w:t>se establecieron tres i</w:t>
      </w:r>
      <w:r w:rsidR="0058579D" w:rsidRPr="005962AC">
        <w:rPr>
          <w:szCs w:val="22"/>
          <w:lang w:val="es-419"/>
        </w:rPr>
        <w:t>ndicadores</w:t>
      </w:r>
      <w:r w:rsidR="00425962" w:rsidRPr="005962AC">
        <w:rPr>
          <w:szCs w:val="22"/>
          <w:lang w:val="es-419"/>
        </w:rPr>
        <w:t xml:space="preserve"> </w:t>
      </w:r>
      <w:r w:rsidR="00AF0EC4" w:rsidRPr="005962AC">
        <w:rPr>
          <w:szCs w:val="22"/>
          <w:lang w:val="es-419"/>
        </w:rPr>
        <w:t>para</w:t>
      </w:r>
      <w:r w:rsidR="00425962" w:rsidRPr="005962AC">
        <w:rPr>
          <w:szCs w:val="22"/>
          <w:lang w:val="es-419"/>
        </w:rPr>
        <w:t xml:space="preserve"> los productos</w:t>
      </w:r>
      <w:r w:rsidR="00F85EE1" w:rsidRPr="005962AC">
        <w:rPr>
          <w:szCs w:val="22"/>
          <w:lang w:val="es-419"/>
        </w:rPr>
        <w:t>.</w:t>
      </w:r>
      <w:r w:rsidR="002150D6" w:rsidRPr="005962AC">
        <w:rPr>
          <w:szCs w:val="22"/>
          <w:lang w:val="es-419"/>
        </w:rPr>
        <w:t xml:space="preserve"> S</w:t>
      </w:r>
      <w:r w:rsidR="00AF0EC4" w:rsidRPr="005962AC">
        <w:rPr>
          <w:szCs w:val="22"/>
          <w:lang w:val="es-419"/>
        </w:rPr>
        <w:t>e consideró que e</w:t>
      </w:r>
      <w:r w:rsidR="004C08F5" w:rsidRPr="005962AC">
        <w:rPr>
          <w:szCs w:val="22"/>
          <w:lang w:val="es-419"/>
        </w:rPr>
        <w:t xml:space="preserve">ra </w:t>
      </w:r>
      <w:r w:rsidR="0058579D" w:rsidRPr="005962AC">
        <w:rPr>
          <w:szCs w:val="22"/>
          <w:lang w:val="es-419"/>
        </w:rPr>
        <w:t xml:space="preserve">demasiado pronto para informar </w:t>
      </w:r>
      <w:r w:rsidR="004C08F5" w:rsidRPr="005962AC">
        <w:rPr>
          <w:szCs w:val="22"/>
          <w:lang w:val="es-419"/>
        </w:rPr>
        <w:t>sobre dos de ellos</w:t>
      </w:r>
      <w:r w:rsidR="00F85EE1" w:rsidRPr="005962AC">
        <w:rPr>
          <w:szCs w:val="22"/>
          <w:lang w:val="es-419"/>
        </w:rPr>
        <w:t xml:space="preserve"> </w:t>
      </w:r>
      <w:r w:rsidR="00AF0EC4" w:rsidRPr="005962AC">
        <w:rPr>
          <w:szCs w:val="22"/>
          <w:lang w:val="es-419"/>
        </w:rPr>
        <w:t>y que</w:t>
      </w:r>
      <w:r w:rsidR="0058579D" w:rsidRPr="005962AC">
        <w:rPr>
          <w:szCs w:val="22"/>
          <w:lang w:val="es-419"/>
        </w:rPr>
        <w:t xml:space="preserve"> sería importante evaluarlos en el futuro</w:t>
      </w:r>
      <w:r w:rsidR="002841BD" w:rsidRPr="005962AC">
        <w:rPr>
          <w:szCs w:val="22"/>
          <w:lang w:val="es-419"/>
        </w:rPr>
        <w:t>.</w:t>
      </w:r>
    </w:p>
    <w:p w14:paraId="753F8DF4" w14:textId="60391CBC" w:rsidR="002841BD" w:rsidRPr="005962AC" w:rsidRDefault="009D39E9" w:rsidP="00640567">
      <w:pPr>
        <w:numPr>
          <w:ilvl w:val="0"/>
          <w:numId w:val="11"/>
        </w:numPr>
        <w:autoSpaceDE w:val="0"/>
        <w:autoSpaceDN w:val="0"/>
        <w:adjustRightInd w:val="0"/>
        <w:spacing w:after="240"/>
        <w:rPr>
          <w:lang w:val="es-419"/>
        </w:rPr>
      </w:pPr>
      <w:r w:rsidRPr="005962AC">
        <w:rPr>
          <w:b/>
          <w:lang w:val="es-419"/>
        </w:rPr>
        <w:t>Constatación</w:t>
      </w:r>
      <w:r w:rsidR="00640567" w:rsidRPr="005962AC">
        <w:rPr>
          <w:b/>
          <w:lang w:val="es-419"/>
        </w:rPr>
        <w:t xml:space="preserve"> 3</w:t>
      </w:r>
      <w:r w:rsidR="00640567" w:rsidRPr="005962AC">
        <w:rPr>
          <w:lang w:val="es-419"/>
        </w:rPr>
        <w:t xml:space="preserve">: </w:t>
      </w:r>
      <w:r w:rsidR="0058579D" w:rsidRPr="005962AC">
        <w:rPr>
          <w:lang w:val="es-419"/>
        </w:rPr>
        <w:t>La</w:t>
      </w:r>
      <w:r w:rsidR="00E577FE" w:rsidRPr="005962AC">
        <w:rPr>
          <w:lang w:val="es-419"/>
        </w:rPr>
        <w:t xml:space="preserve"> gestión de la</w:t>
      </w:r>
      <w:r w:rsidR="0058579D" w:rsidRPr="005962AC">
        <w:rPr>
          <w:lang w:val="es-419"/>
        </w:rPr>
        <w:t xml:space="preserve">s actividades de este proyecto </w:t>
      </w:r>
      <w:r w:rsidR="00E577FE" w:rsidRPr="005962AC">
        <w:rPr>
          <w:lang w:val="es-419"/>
        </w:rPr>
        <w:t xml:space="preserve">corrió a cargo de la </w:t>
      </w:r>
      <w:r w:rsidR="0058579D" w:rsidRPr="005962AC">
        <w:rPr>
          <w:lang w:val="es-419"/>
        </w:rPr>
        <w:t>División de Coordinación de la Agenda para el Desarrollo (DACD) del Sector de Desarrollo Regional y Nacional</w:t>
      </w:r>
      <w:r w:rsidR="002150D6" w:rsidRPr="005962AC">
        <w:rPr>
          <w:lang w:val="es-419"/>
        </w:rPr>
        <w:t>,</w:t>
      </w:r>
      <w:r w:rsidR="0058579D" w:rsidRPr="005962AC">
        <w:rPr>
          <w:lang w:val="es-419"/>
        </w:rPr>
        <w:t xml:space="preserve"> con </w:t>
      </w:r>
      <w:r w:rsidR="00AF0EC4" w:rsidRPr="005962AC">
        <w:rPr>
          <w:lang w:val="es-419"/>
        </w:rPr>
        <w:t>la asistencia</w:t>
      </w:r>
      <w:r w:rsidR="0058579D" w:rsidRPr="005962AC">
        <w:rPr>
          <w:lang w:val="es-419"/>
        </w:rPr>
        <w:t xml:space="preserve"> de otras entidades de la Secretaría, en particular, la Sección de </w:t>
      </w:r>
      <w:r w:rsidR="00F32534" w:rsidRPr="005962AC">
        <w:rPr>
          <w:lang w:val="es-419"/>
        </w:rPr>
        <w:t>Concepción</w:t>
      </w:r>
      <w:r w:rsidR="0058579D" w:rsidRPr="005962AC">
        <w:rPr>
          <w:lang w:val="es-419"/>
        </w:rPr>
        <w:t xml:space="preserve"> y </w:t>
      </w:r>
      <w:r w:rsidR="00F32534" w:rsidRPr="005962AC">
        <w:rPr>
          <w:lang w:val="es-419"/>
        </w:rPr>
        <w:t>Ejecución</w:t>
      </w:r>
      <w:r w:rsidR="0058579D" w:rsidRPr="005962AC">
        <w:rPr>
          <w:lang w:val="es-419"/>
        </w:rPr>
        <w:t xml:space="preserve"> de Soluciones</w:t>
      </w:r>
      <w:r w:rsidR="00E577FE" w:rsidRPr="005962AC">
        <w:rPr>
          <w:lang w:val="es-419"/>
        </w:rPr>
        <w:t xml:space="preserve">, </w:t>
      </w:r>
      <w:r w:rsidR="00D76056" w:rsidRPr="005962AC">
        <w:rPr>
          <w:lang w:val="es-419"/>
        </w:rPr>
        <w:t>en lo que atañe a</w:t>
      </w:r>
      <w:r w:rsidR="00064AEB" w:rsidRPr="005962AC">
        <w:rPr>
          <w:lang w:val="es-419"/>
        </w:rPr>
        <w:t xml:space="preserve"> </w:t>
      </w:r>
      <w:r w:rsidR="0058579D" w:rsidRPr="005962AC">
        <w:rPr>
          <w:lang w:val="es-419"/>
        </w:rPr>
        <w:t>la creación del catálogo en línea (</w:t>
      </w:r>
      <w:r w:rsidR="006E7163" w:rsidRPr="005962AC">
        <w:rPr>
          <w:lang w:val="es-419"/>
        </w:rPr>
        <w:t>producto</w:t>
      </w:r>
      <w:r w:rsidR="0058579D" w:rsidRPr="005962AC">
        <w:rPr>
          <w:lang w:val="es-419"/>
        </w:rPr>
        <w:t xml:space="preserve"> 2) y la Academia de la OMPI</w:t>
      </w:r>
      <w:r w:rsidR="00E577FE" w:rsidRPr="005962AC">
        <w:rPr>
          <w:lang w:val="es-419"/>
        </w:rPr>
        <w:t xml:space="preserve">, </w:t>
      </w:r>
      <w:r w:rsidR="00D76056" w:rsidRPr="005962AC">
        <w:rPr>
          <w:lang w:val="es-419"/>
        </w:rPr>
        <w:t>en lo referente a</w:t>
      </w:r>
      <w:r w:rsidR="00E577FE" w:rsidRPr="005962AC">
        <w:rPr>
          <w:lang w:val="es-419"/>
        </w:rPr>
        <w:t xml:space="preserve"> la</w:t>
      </w:r>
      <w:r w:rsidR="0058579D" w:rsidRPr="005962AC">
        <w:rPr>
          <w:lang w:val="es-419"/>
        </w:rPr>
        <w:t xml:space="preserve"> creación del curso de </w:t>
      </w:r>
      <w:r w:rsidR="00C776F9" w:rsidRPr="005962AC">
        <w:rPr>
          <w:lang w:val="es-419"/>
        </w:rPr>
        <w:t>enseñanza a distancia</w:t>
      </w:r>
      <w:r w:rsidR="00D76056" w:rsidRPr="005962AC">
        <w:rPr>
          <w:lang w:val="es-419"/>
        </w:rPr>
        <w:t xml:space="preserve"> </w:t>
      </w:r>
      <w:r w:rsidR="0058579D" w:rsidRPr="005962AC">
        <w:rPr>
          <w:lang w:val="es-419"/>
        </w:rPr>
        <w:t>(</w:t>
      </w:r>
      <w:r w:rsidR="006E7163" w:rsidRPr="005962AC">
        <w:rPr>
          <w:lang w:val="es-419"/>
        </w:rPr>
        <w:t>producto</w:t>
      </w:r>
      <w:r w:rsidR="0058579D" w:rsidRPr="005962AC">
        <w:rPr>
          <w:lang w:val="es-419"/>
        </w:rPr>
        <w:t xml:space="preserve"> 3). A</w:t>
      </w:r>
      <w:r w:rsidR="00E577FE" w:rsidRPr="005962AC">
        <w:rPr>
          <w:lang w:val="es-419"/>
        </w:rPr>
        <w:t>simismo</w:t>
      </w:r>
      <w:r w:rsidR="0058579D" w:rsidRPr="005962AC">
        <w:rPr>
          <w:lang w:val="es-419"/>
        </w:rPr>
        <w:t xml:space="preserve">, </w:t>
      </w:r>
      <w:r w:rsidR="00D76056" w:rsidRPr="005962AC">
        <w:rPr>
          <w:lang w:val="es-419"/>
        </w:rPr>
        <w:t xml:space="preserve">en </w:t>
      </w:r>
      <w:r w:rsidR="0058579D" w:rsidRPr="005962AC">
        <w:rPr>
          <w:lang w:val="es-419"/>
        </w:rPr>
        <w:t>las actividades del proyecto</w:t>
      </w:r>
      <w:r w:rsidR="005C0C26" w:rsidRPr="005962AC">
        <w:rPr>
          <w:lang w:val="es-419"/>
        </w:rPr>
        <w:t xml:space="preserve">, que </w:t>
      </w:r>
      <w:r w:rsidR="0058579D" w:rsidRPr="005962AC">
        <w:rPr>
          <w:lang w:val="es-419"/>
        </w:rPr>
        <w:t xml:space="preserve">contaron con una amplia participación </w:t>
      </w:r>
      <w:r w:rsidR="00AF0EC4" w:rsidRPr="005962AC">
        <w:rPr>
          <w:lang w:val="es-419"/>
        </w:rPr>
        <w:t>de</w:t>
      </w:r>
      <w:r w:rsidR="0058579D" w:rsidRPr="005962AC">
        <w:rPr>
          <w:lang w:val="es-419"/>
        </w:rPr>
        <w:t xml:space="preserve"> la Secretaría, intervinieron directores de proyectos de la</w:t>
      </w:r>
      <w:r w:rsidR="00E577FE" w:rsidRPr="005962AC">
        <w:rPr>
          <w:lang w:val="es-419"/>
        </w:rPr>
        <w:t xml:space="preserve"> AD </w:t>
      </w:r>
      <w:r w:rsidR="005C0C26" w:rsidRPr="005962AC">
        <w:rPr>
          <w:lang w:val="es-419"/>
        </w:rPr>
        <w:t>en curso</w:t>
      </w:r>
      <w:r w:rsidR="00E577FE" w:rsidRPr="005962AC">
        <w:rPr>
          <w:lang w:val="es-419"/>
        </w:rPr>
        <w:t>, anteriores y</w:t>
      </w:r>
      <w:r w:rsidR="0058579D" w:rsidRPr="005962AC">
        <w:rPr>
          <w:lang w:val="es-419"/>
        </w:rPr>
        <w:t xml:space="preserve"> futuros, </w:t>
      </w:r>
      <w:r w:rsidR="00E577FE" w:rsidRPr="005962AC">
        <w:rPr>
          <w:lang w:val="es-419"/>
        </w:rPr>
        <w:t>además de funcionarios</w:t>
      </w:r>
      <w:r w:rsidR="0058579D" w:rsidRPr="005962AC">
        <w:rPr>
          <w:lang w:val="es-419"/>
        </w:rPr>
        <w:t xml:space="preserve"> de todos los sectores de la OMPI</w:t>
      </w:r>
      <w:r w:rsidR="002841BD" w:rsidRPr="005962AC">
        <w:rPr>
          <w:lang w:val="es-419"/>
        </w:rPr>
        <w:t>.</w:t>
      </w:r>
    </w:p>
    <w:p w14:paraId="2C9E3370" w14:textId="712E11AB" w:rsidR="00640567" w:rsidRPr="005962AC" w:rsidRDefault="009D39E9" w:rsidP="00640567">
      <w:pPr>
        <w:pStyle w:val="BodyText"/>
        <w:numPr>
          <w:ilvl w:val="0"/>
          <w:numId w:val="11"/>
        </w:numPr>
        <w:spacing w:after="240"/>
        <w:rPr>
          <w:lang w:val="es-419"/>
        </w:rPr>
      </w:pPr>
      <w:r w:rsidRPr="005962AC">
        <w:rPr>
          <w:b/>
          <w:lang w:val="es-419"/>
        </w:rPr>
        <w:t>Constataciones</w:t>
      </w:r>
      <w:r w:rsidR="00640567" w:rsidRPr="005962AC">
        <w:rPr>
          <w:b/>
          <w:lang w:val="es-419"/>
        </w:rPr>
        <w:t xml:space="preserve"> 4</w:t>
      </w:r>
      <w:r w:rsidR="00760D99" w:rsidRPr="005962AC">
        <w:rPr>
          <w:b/>
          <w:lang w:val="es-419"/>
        </w:rPr>
        <w:t xml:space="preserve"> </w:t>
      </w:r>
      <w:r w:rsidR="00E147DD" w:rsidRPr="005962AC">
        <w:rPr>
          <w:b/>
          <w:lang w:val="es-419"/>
        </w:rPr>
        <w:t>y</w:t>
      </w:r>
      <w:r w:rsidR="00760D99" w:rsidRPr="005962AC">
        <w:rPr>
          <w:b/>
          <w:lang w:val="es-419"/>
        </w:rPr>
        <w:t xml:space="preserve"> </w:t>
      </w:r>
      <w:r w:rsidR="00640567" w:rsidRPr="005962AC">
        <w:rPr>
          <w:b/>
          <w:lang w:val="es-419"/>
        </w:rPr>
        <w:t>5</w:t>
      </w:r>
      <w:r w:rsidR="00640567" w:rsidRPr="005962AC">
        <w:rPr>
          <w:lang w:val="es-419"/>
        </w:rPr>
        <w:t xml:space="preserve">: </w:t>
      </w:r>
      <w:r w:rsidR="0058579D" w:rsidRPr="005962AC">
        <w:rPr>
          <w:lang w:val="es-419"/>
        </w:rPr>
        <w:t>E</w:t>
      </w:r>
      <w:r w:rsidR="002D2823" w:rsidRPr="005962AC">
        <w:rPr>
          <w:lang w:val="es-419"/>
        </w:rPr>
        <w:t>n e</w:t>
      </w:r>
      <w:r w:rsidR="0058579D" w:rsidRPr="005962AC">
        <w:rPr>
          <w:lang w:val="es-419"/>
        </w:rPr>
        <w:t xml:space="preserve">l documento inicial de proyecto </w:t>
      </w:r>
      <w:r w:rsidR="002D2823" w:rsidRPr="005962AC">
        <w:rPr>
          <w:lang w:val="es-419"/>
        </w:rPr>
        <w:t>se identificaron d</w:t>
      </w:r>
      <w:r w:rsidR="0058579D" w:rsidRPr="005962AC">
        <w:rPr>
          <w:lang w:val="es-419"/>
        </w:rPr>
        <w:t xml:space="preserve">os riesgos </w:t>
      </w:r>
      <w:r w:rsidR="002D2823" w:rsidRPr="005962AC">
        <w:rPr>
          <w:lang w:val="es-419"/>
        </w:rPr>
        <w:t>relacionados con el proye</w:t>
      </w:r>
      <w:r w:rsidR="0058579D" w:rsidRPr="005962AC">
        <w:rPr>
          <w:lang w:val="es-419"/>
        </w:rPr>
        <w:t xml:space="preserve">cto. </w:t>
      </w:r>
      <w:r w:rsidR="002D2823" w:rsidRPr="005962AC">
        <w:rPr>
          <w:lang w:val="es-419"/>
        </w:rPr>
        <w:t>En la</w:t>
      </w:r>
      <w:r w:rsidR="0058579D" w:rsidRPr="005962AC">
        <w:rPr>
          <w:lang w:val="es-419"/>
        </w:rPr>
        <w:t xml:space="preserve"> documentación del proyecto </w:t>
      </w:r>
      <w:r w:rsidR="002D2823" w:rsidRPr="005962AC">
        <w:rPr>
          <w:lang w:val="es-419"/>
        </w:rPr>
        <w:t xml:space="preserve">se </w:t>
      </w:r>
      <w:r w:rsidR="002150D6" w:rsidRPr="005962AC">
        <w:rPr>
          <w:lang w:val="es-419"/>
        </w:rPr>
        <w:t xml:space="preserve">describió la </w:t>
      </w:r>
      <w:r w:rsidR="0058579D" w:rsidRPr="005962AC">
        <w:rPr>
          <w:lang w:val="es-419"/>
        </w:rPr>
        <w:t xml:space="preserve">respuesta de mitigación </w:t>
      </w:r>
      <w:r w:rsidR="002150D6" w:rsidRPr="005962AC">
        <w:rPr>
          <w:lang w:val="es-419"/>
        </w:rPr>
        <w:t xml:space="preserve">propuesta </w:t>
      </w:r>
      <w:r w:rsidR="0058579D" w:rsidRPr="005962AC">
        <w:rPr>
          <w:lang w:val="es-419"/>
        </w:rPr>
        <w:t xml:space="preserve">y </w:t>
      </w:r>
      <w:r w:rsidR="002D2823" w:rsidRPr="005962AC">
        <w:rPr>
          <w:lang w:val="es-419"/>
        </w:rPr>
        <w:t xml:space="preserve">se </w:t>
      </w:r>
      <w:r w:rsidR="002150D6" w:rsidRPr="005962AC">
        <w:rPr>
          <w:lang w:val="es-419"/>
        </w:rPr>
        <w:t>determinó</w:t>
      </w:r>
      <w:r w:rsidR="002D2823" w:rsidRPr="005962AC">
        <w:rPr>
          <w:lang w:val="es-419"/>
        </w:rPr>
        <w:t xml:space="preserve"> que esos</w:t>
      </w:r>
      <w:r w:rsidR="0058579D" w:rsidRPr="005962AC">
        <w:rPr>
          <w:lang w:val="es-419"/>
        </w:rPr>
        <w:t xml:space="preserve"> riesgos no </w:t>
      </w:r>
      <w:r w:rsidR="002D2823" w:rsidRPr="005962AC">
        <w:rPr>
          <w:lang w:val="es-419"/>
        </w:rPr>
        <w:t>planteaban o</w:t>
      </w:r>
      <w:r w:rsidR="0058579D" w:rsidRPr="005962AC">
        <w:rPr>
          <w:lang w:val="es-419"/>
        </w:rPr>
        <w:t>bstáculo</w:t>
      </w:r>
      <w:r w:rsidR="002D2823" w:rsidRPr="005962AC">
        <w:rPr>
          <w:lang w:val="es-419"/>
        </w:rPr>
        <w:t>s</w:t>
      </w:r>
      <w:r w:rsidR="0058579D" w:rsidRPr="005962AC">
        <w:rPr>
          <w:lang w:val="es-419"/>
        </w:rPr>
        <w:t xml:space="preserve"> significativo</w:t>
      </w:r>
      <w:r w:rsidR="002D2823" w:rsidRPr="005962AC">
        <w:rPr>
          <w:lang w:val="es-419"/>
        </w:rPr>
        <w:t>s</w:t>
      </w:r>
      <w:r w:rsidR="0058579D" w:rsidRPr="005962AC">
        <w:rPr>
          <w:lang w:val="es-419"/>
        </w:rPr>
        <w:t xml:space="preserve"> </w:t>
      </w:r>
      <w:r w:rsidR="0058579D" w:rsidRPr="005962AC">
        <w:rPr>
          <w:lang w:val="es-419"/>
        </w:rPr>
        <w:lastRenderedPageBreak/>
        <w:t xml:space="preserve">para la ejecución del proyecto. </w:t>
      </w:r>
      <w:bookmarkStart w:id="13" w:name="_Hlk111932430"/>
      <w:r w:rsidR="002D2823" w:rsidRPr="005962AC">
        <w:rPr>
          <w:lang w:val="es-419"/>
        </w:rPr>
        <w:t xml:space="preserve">El </w:t>
      </w:r>
      <w:r w:rsidR="0058579D" w:rsidRPr="005962AC">
        <w:rPr>
          <w:lang w:val="es-419"/>
        </w:rPr>
        <w:t xml:space="preserve">principal </w:t>
      </w:r>
      <w:r w:rsidR="002D2823" w:rsidRPr="005962AC">
        <w:rPr>
          <w:lang w:val="es-419"/>
        </w:rPr>
        <w:t>factor</w:t>
      </w:r>
      <w:r w:rsidR="0058579D" w:rsidRPr="005962AC">
        <w:rPr>
          <w:lang w:val="es-419"/>
        </w:rPr>
        <w:t xml:space="preserve"> extern</w:t>
      </w:r>
      <w:r w:rsidR="002D2823" w:rsidRPr="005962AC">
        <w:rPr>
          <w:lang w:val="es-419"/>
        </w:rPr>
        <w:t xml:space="preserve">o al que </w:t>
      </w:r>
      <w:r w:rsidR="0058579D" w:rsidRPr="005962AC">
        <w:rPr>
          <w:lang w:val="es-419"/>
        </w:rPr>
        <w:t xml:space="preserve">el proyecto tuvo que </w:t>
      </w:r>
      <w:r w:rsidR="00064AEB" w:rsidRPr="005962AC">
        <w:rPr>
          <w:lang w:val="es-419"/>
        </w:rPr>
        <w:t>enfrentarse</w:t>
      </w:r>
      <w:r w:rsidR="0058579D" w:rsidRPr="005962AC">
        <w:rPr>
          <w:lang w:val="es-419"/>
        </w:rPr>
        <w:t xml:space="preserve"> y adaptarse fue la pandemia de </w:t>
      </w:r>
      <w:r w:rsidR="00991DED" w:rsidRPr="005962AC">
        <w:rPr>
          <w:lang w:val="es-419"/>
        </w:rPr>
        <w:t>COVID</w:t>
      </w:r>
      <w:r w:rsidR="00991DED" w:rsidRPr="005962AC">
        <w:rPr>
          <w:lang w:val="es-419"/>
        </w:rPr>
        <w:noBreakHyphen/>
        <w:t>19</w:t>
      </w:r>
      <w:r w:rsidR="00143354" w:rsidRPr="005962AC">
        <w:rPr>
          <w:lang w:val="es-419"/>
        </w:rPr>
        <w:t xml:space="preserve">, ya que </w:t>
      </w:r>
      <w:r w:rsidR="0058579D" w:rsidRPr="005962AC">
        <w:rPr>
          <w:lang w:val="es-419"/>
        </w:rPr>
        <w:t xml:space="preserve">el proyecto se ejecutó durante el </w:t>
      </w:r>
      <w:r w:rsidR="00143354" w:rsidRPr="005962AC">
        <w:rPr>
          <w:lang w:val="es-419"/>
        </w:rPr>
        <w:t xml:space="preserve">momento más crítico de la </w:t>
      </w:r>
      <w:r w:rsidR="0058579D" w:rsidRPr="005962AC">
        <w:rPr>
          <w:lang w:val="es-419"/>
        </w:rPr>
        <w:t>pandemia en 2020 y 2021. A</w:t>
      </w:r>
      <w:r w:rsidR="00143354" w:rsidRPr="005962AC">
        <w:rPr>
          <w:lang w:val="es-419"/>
        </w:rPr>
        <w:t xml:space="preserve">unque </w:t>
      </w:r>
      <w:r w:rsidR="00DB6336" w:rsidRPr="005962AC">
        <w:rPr>
          <w:lang w:val="es-419"/>
        </w:rPr>
        <w:t xml:space="preserve">se registró un atraso de seis meses en </w:t>
      </w:r>
      <w:r w:rsidR="0058579D" w:rsidRPr="005962AC">
        <w:rPr>
          <w:lang w:val="es-419"/>
        </w:rPr>
        <w:t xml:space="preserve">la </w:t>
      </w:r>
      <w:r w:rsidR="00DB6336" w:rsidRPr="005962AC">
        <w:rPr>
          <w:lang w:val="es-419"/>
        </w:rPr>
        <w:t>conclusión</w:t>
      </w:r>
      <w:r w:rsidR="0058579D" w:rsidRPr="005962AC">
        <w:rPr>
          <w:lang w:val="es-419"/>
        </w:rPr>
        <w:t xml:space="preserve"> de</w:t>
      </w:r>
      <w:r w:rsidR="00535666" w:rsidRPr="005962AC">
        <w:rPr>
          <w:lang w:val="es-419"/>
        </w:rPr>
        <w:t>l proyecto</w:t>
      </w:r>
      <w:r w:rsidR="0058579D" w:rsidRPr="005962AC">
        <w:rPr>
          <w:lang w:val="es-419"/>
        </w:rPr>
        <w:t xml:space="preserve">, </w:t>
      </w:r>
      <w:r w:rsidR="00283FC5" w:rsidRPr="005962AC">
        <w:rPr>
          <w:lang w:val="es-419"/>
        </w:rPr>
        <w:t xml:space="preserve">las actividades se adaptaron </w:t>
      </w:r>
      <w:r w:rsidR="0058579D" w:rsidRPr="005962AC">
        <w:rPr>
          <w:lang w:val="es-419"/>
        </w:rPr>
        <w:t xml:space="preserve">a la situación creada por la pandemia, </w:t>
      </w:r>
      <w:r w:rsidR="00535666" w:rsidRPr="005962AC">
        <w:rPr>
          <w:lang w:val="es-419"/>
        </w:rPr>
        <w:t xml:space="preserve">por lo que no se </w:t>
      </w:r>
      <w:r w:rsidR="00283FC5" w:rsidRPr="005962AC">
        <w:rPr>
          <w:lang w:val="es-419"/>
        </w:rPr>
        <w:t>constató</w:t>
      </w:r>
      <w:r w:rsidR="00535666" w:rsidRPr="005962AC">
        <w:rPr>
          <w:lang w:val="es-419"/>
        </w:rPr>
        <w:t xml:space="preserve"> </w:t>
      </w:r>
      <w:r w:rsidR="0058579D" w:rsidRPr="005962AC">
        <w:rPr>
          <w:lang w:val="es-419"/>
        </w:rPr>
        <w:t xml:space="preserve">ningún </w:t>
      </w:r>
      <w:r w:rsidR="00535666" w:rsidRPr="005962AC">
        <w:rPr>
          <w:lang w:val="es-419"/>
        </w:rPr>
        <w:t>efecto</w:t>
      </w:r>
      <w:r w:rsidR="0058579D" w:rsidRPr="005962AC">
        <w:rPr>
          <w:lang w:val="es-419"/>
        </w:rPr>
        <w:t xml:space="preserve"> negativo importante en </w:t>
      </w:r>
      <w:r w:rsidR="00535666" w:rsidRPr="005962AC">
        <w:rPr>
          <w:lang w:val="es-419"/>
        </w:rPr>
        <w:t>su ejecución</w:t>
      </w:r>
      <w:bookmarkEnd w:id="13"/>
      <w:r w:rsidR="002841BD" w:rsidRPr="005962AC">
        <w:rPr>
          <w:lang w:val="es-419"/>
        </w:rPr>
        <w:t>.</w:t>
      </w:r>
    </w:p>
    <w:p w14:paraId="4C28299A" w14:textId="2603ABA3" w:rsidR="00640567" w:rsidRPr="005962AC" w:rsidRDefault="00640567" w:rsidP="00640567">
      <w:pPr>
        <w:pStyle w:val="ListParagraph"/>
        <w:ind w:left="0"/>
        <w:rPr>
          <w:b/>
          <w:i/>
          <w:lang w:val="es-419"/>
        </w:rPr>
      </w:pPr>
      <w:bookmarkStart w:id="14" w:name="_Toc320700947"/>
      <w:bookmarkStart w:id="15" w:name="_Toc336031964"/>
      <w:bookmarkStart w:id="16" w:name="_Toc336032064"/>
      <w:r w:rsidRPr="005962AC">
        <w:rPr>
          <w:b/>
          <w:i/>
          <w:lang w:val="es-419"/>
        </w:rPr>
        <w:t>Ef</w:t>
      </w:r>
      <w:r w:rsidR="00374782" w:rsidRPr="005962AC">
        <w:rPr>
          <w:b/>
          <w:i/>
          <w:lang w:val="es-419"/>
        </w:rPr>
        <w:t>icacia</w:t>
      </w:r>
      <w:bookmarkEnd w:id="14"/>
      <w:bookmarkEnd w:id="15"/>
      <w:bookmarkEnd w:id="16"/>
    </w:p>
    <w:p w14:paraId="3BD0D196" w14:textId="77777777" w:rsidR="00640567" w:rsidRPr="005962AC" w:rsidRDefault="00640567" w:rsidP="00640567">
      <w:pPr>
        <w:pStyle w:val="ListParagraph"/>
        <w:ind w:left="0"/>
        <w:rPr>
          <w:b/>
          <w:i/>
          <w:lang w:val="es-419"/>
        </w:rPr>
      </w:pPr>
    </w:p>
    <w:p w14:paraId="35FBD808" w14:textId="14C89FFC" w:rsidR="002841BD" w:rsidRPr="005962AC" w:rsidRDefault="009D39E9" w:rsidP="00640567">
      <w:pPr>
        <w:pStyle w:val="BodyText"/>
        <w:numPr>
          <w:ilvl w:val="0"/>
          <w:numId w:val="11"/>
        </w:numPr>
        <w:spacing w:after="240"/>
        <w:rPr>
          <w:lang w:val="es-419"/>
        </w:rPr>
      </w:pPr>
      <w:r w:rsidRPr="005962AC">
        <w:rPr>
          <w:b/>
          <w:lang w:val="es-419"/>
        </w:rPr>
        <w:t>Constataciones</w:t>
      </w:r>
      <w:r w:rsidR="00640567" w:rsidRPr="005962AC">
        <w:rPr>
          <w:b/>
          <w:lang w:val="es-419"/>
        </w:rPr>
        <w:t xml:space="preserve"> 6</w:t>
      </w:r>
      <w:r w:rsidR="00760D99" w:rsidRPr="005962AC">
        <w:rPr>
          <w:b/>
          <w:lang w:val="es-419"/>
        </w:rPr>
        <w:t xml:space="preserve"> </w:t>
      </w:r>
      <w:r w:rsidR="00E147DD" w:rsidRPr="005962AC">
        <w:rPr>
          <w:b/>
          <w:lang w:val="es-419"/>
        </w:rPr>
        <w:t>y</w:t>
      </w:r>
      <w:r w:rsidR="00760D99" w:rsidRPr="005962AC">
        <w:rPr>
          <w:b/>
          <w:lang w:val="es-419"/>
        </w:rPr>
        <w:t xml:space="preserve"> </w:t>
      </w:r>
      <w:r w:rsidR="00640567" w:rsidRPr="005962AC">
        <w:rPr>
          <w:b/>
          <w:lang w:val="es-419"/>
        </w:rPr>
        <w:t>7</w:t>
      </w:r>
      <w:r w:rsidR="00640567" w:rsidRPr="005962AC">
        <w:rPr>
          <w:lang w:val="es-419"/>
        </w:rPr>
        <w:t xml:space="preserve">: </w:t>
      </w:r>
      <w:r w:rsidR="00AF748E" w:rsidRPr="005962AC">
        <w:rPr>
          <w:lang w:val="es-419"/>
        </w:rPr>
        <w:t>D</w:t>
      </w:r>
      <w:r w:rsidR="00405607" w:rsidRPr="005962AC">
        <w:rPr>
          <w:lang w:val="es-419"/>
        </w:rPr>
        <w:t>urante la fase de ejecución del proyecto se elaboraron y pusieron en marcha con éxito las</w:t>
      </w:r>
      <w:r w:rsidR="00374782" w:rsidRPr="005962AC">
        <w:rPr>
          <w:lang w:val="es-419"/>
        </w:rPr>
        <w:t xml:space="preserve"> herramientas y </w:t>
      </w:r>
      <w:r w:rsidR="00405607" w:rsidRPr="005962AC">
        <w:rPr>
          <w:lang w:val="es-419"/>
        </w:rPr>
        <w:t xml:space="preserve">los </w:t>
      </w:r>
      <w:r w:rsidR="00374782" w:rsidRPr="005962AC">
        <w:rPr>
          <w:lang w:val="es-419"/>
        </w:rPr>
        <w:t>recursos previstos en la propuesta</w:t>
      </w:r>
      <w:r w:rsidR="00413FC1" w:rsidRPr="005962AC">
        <w:rPr>
          <w:lang w:val="es-419"/>
        </w:rPr>
        <w:t xml:space="preserve">, a saber, </w:t>
      </w:r>
      <w:r w:rsidR="00374782" w:rsidRPr="005962AC">
        <w:rPr>
          <w:lang w:val="es-419"/>
        </w:rPr>
        <w:t xml:space="preserve">un catálogo </w:t>
      </w:r>
      <w:r w:rsidR="00D76056" w:rsidRPr="005962AC">
        <w:rPr>
          <w:lang w:val="es-419"/>
        </w:rPr>
        <w:t xml:space="preserve">de </w:t>
      </w:r>
      <w:r w:rsidR="00374782" w:rsidRPr="005962AC">
        <w:rPr>
          <w:lang w:val="es-419"/>
        </w:rPr>
        <w:t xml:space="preserve">consulta en línea, la </w:t>
      </w:r>
      <w:r w:rsidR="00D76056" w:rsidRPr="005962AC">
        <w:rPr>
          <w:lang w:val="es-419"/>
        </w:rPr>
        <w:t>G</w:t>
      </w:r>
      <w:r w:rsidR="00374782" w:rsidRPr="005962AC">
        <w:rPr>
          <w:lang w:val="es-419"/>
        </w:rPr>
        <w:t xml:space="preserve">uía y el </w:t>
      </w:r>
      <w:r w:rsidR="00413FC1" w:rsidRPr="005962AC">
        <w:rPr>
          <w:lang w:val="es-419"/>
        </w:rPr>
        <w:t>c</w:t>
      </w:r>
      <w:r w:rsidR="00374782" w:rsidRPr="005962AC">
        <w:rPr>
          <w:lang w:val="es-419"/>
        </w:rPr>
        <w:t xml:space="preserve">urso de </w:t>
      </w:r>
      <w:r w:rsidR="00C776F9" w:rsidRPr="005962AC">
        <w:rPr>
          <w:lang w:val="es-419"/>
        </w:rPr>
        <w:t>enseñanza a distancia</w:t>
      </w:r>
      <w:r w:rsidR="00374782" w:rsidRPr="005962AC">
        <w:rPr>
          <w:lang w:val="es-419"/>
        </w:rPr>
        <w:t>s</w:t>
      </w:r>
      <w:r w:rsidR="00D76056" w:rsidRPr="005962AC">
        <w:rPr>
          <w:lang w:val="es-419"/>
        </w:rPr>
        <w:t xml:space="preserve"> s</w:t>
      </w:r>
      <w:r w:rsidR="00374782" w:rsidRPr="005962AC">
        <w:rPr>
          <w:lang w:val="es-419"/>
        </w:rPr>
        <w:t xml:space="preserve">obre </w:t>
      </w:r>
      <w:r w:rsidR="00413FC1" w:rsidRPr="005962AC">
        <w:rPr>
          <w:lang w:val="es-419"/>
        </w:rPr>
        <w:t xml:space="preserve">los </w:t>
      </w:r>
      <w:r w:rsidR="00374782" w:rsidRPr="005962AC">
        <w:rPr>
          <w:lang w:val="es-419"/>
        </w:rPr>
        <w:t>"</w:t>
      </w:r>
      <w:r w:rsidR="00413FC1" w:rsidRPr="005962AC">
        <w:rPr>
          <w:lang w:val="es-419"/>
        </w:rPr>
        <w:t>p</w:t>
      </w:r>
      <w:r w:rsidR="00374782" w:rsidRPr="005962AC">
        <w:rPr>
          <w:lang w:val="es-419"/>
        </w:rPr>
        <w:t xml:space="preserve">royectos </w:t>
      </w:r>
      <w:r w:rsidR="00D6366E" w:rsidRPr="005962AC">
        <w:rPr>
          <w:lang w:val="es-419"/>
        </w:rPr>
        <w:t>exitosos</w:t>
      </w:r>
      <w:r w:rsidR="00212979" w:rsidRPr="005962AC">
        <w:rPr>
          <w:lang w:val="es-419"/>
        </w:rPr>
        <w:t xml:space="preserve"> </w:t>
      </w:r>
      <w:r w:rsidR="00374782" w:rsidRPr="005962AC">
        <w:rPr>
          <w:lang w:val="es-419"/>
        </w:rPr>
        <w:t xml:space="preserve">de </w:t>
      </w:r>
      <w:r w:rsidR="00413FC1" w:rsidRPr="005962AC">
        <w:rPr>
          <w:lang w:val="es-419"/>
        </w:rPr>
        <w:t xml:space="preserve">la </w:t>
      </w:r>
      <w:r w:rsidR="00374782" w:rsidRPr="005962AC">
        <w:rPr>
          <w:lang w:val="es-419"/>
        </w:rPr>
        <w:t xml:space="preserve">AD". </w:t>
      </w:r>
      <w:r w:rsidR="00586526" w:rsidRPr="005962AC">
        <w:rPr>
          <w:lang w:val="es-419"/>
        </w:rPr>
        <w:t>S</w:t>
      </w:r>
      <w:r w:rsidR="00374782" w:rsidRPr="005962AC">
        <w:rPr>
          <w:lang w:val="es-419"/>
        </w:rPr>
        <w:t xml:space="preserve">e produjeron </w:t>
      </w:r>
      <w:r w:rsidR="00586526" w:rsidRPr="005962AC">
        <w:rPr>
          <w:lang w:val="es-419"/>
        </w:rPr>
        <w:t xml:space="preserve">también </w:t>
      </w:r>
      <w:r w:rsidR="00374782" w:rsidRPr="005962AC">
        <w:rPr>
          <w:lang w:val="es-419"/>
        </w:rPr>
        <w:t>dos vídeos cortos y tres infografías</w:t>
      </w:r>
      <w:r w:rsidR="002841BD" w:rsidRPr="005962AC">
        <w:rPr>
          <w:lang w:val="es-419"/>
        </w:rPr>
        <w:t>.</w:t>
      </w:r>
    </w:p>
    <w:p w14:paraId="44F8D371" w14:textId="7E7FD5E6" w:rsidR="00640567" w:rsidRPr="005962AC" w:rsidRDefault="009D39E9" w:rsidP="00640567">
      <w:pPr>
        <w:pStyle w:val="BodyText"/>
        <w:numPr>
          <w:ilvl w:val="0"/>
          <w:numId w:val="11"/>
        </w:numPr>
        <w:spacing w:after="240"/>
        <w:rPr>
          <w:lang w:val="es-419"/>
        </w:rPr>
      </w:pPr>
      <w:r w:rsidRPr="005962AC">
        <w:rPr>
          <w:b/>
          <w:lang w:val="es-419"/>
        </w:rPr>
        <w:t>Constataciones</w:t>
      </w:r>
      <w:r w:rsidR="00640567" w:rsidRPr="005962AC">
        <w:rPr>
          <w:b/>
          <w:bCs/>
          <w:lang w:val="es-419"/>
        </w:rPr>
        <w:t xml:space="preserve"> 8</w:t>
      </w:r>
      <w:r w:rsidR="00760D99" w:rsidRPr="005962AC">
        <w:rPr>
          <w:b/>
          <w:bCs/>
          <w:lang w:val="es-419"/>
        </w:rPr>
        <w:t xml:space="preserve"> </w:t>
      </w:r>
      <w:r w:rsidR="00E147DD" w:rsidRPr="005962AC">
        <w:rPr>
          <w:b/>
          <w:bCs/>
          <w:lang w:val="es-419"/>
        </w:rPr>
        <w:t>y</w:t>
      </w:r>
      <w:r w:rsidR="00760D99" w:rsidRPr="005962AC">
        <w:rPr>
          <w:b/>
          <w:bCs/>
          <w:lang w:val="es-419"/>
        </w:rPr>
        <w:t xml:space="preserve"> </w:t>
      </w:r>
      <w:r w:rsidR="00640567" w:rsidRPr="005962AC">
        <w:rPr>
          <w:b/>
          <w:bCs/>
          <w:lang w:val="es-419"/>
        </w:rPr>
        <w:t>10</w:t>
      </w:r>
      <w:r w:rsidR="00640567" w:rsidRPr="005962AC">
        <w:rPr>
          <w:lang w:val="es-419"/>
        </w:rPr>
        <w:t xml:space="preserve">: </w:t>
      </w:r>
      <w:r w:rsidR="00374782" w:rsidRPr="005962AC">
        <w:rPr>
          <w:lang w:val="es-419"/>
        </w:rPr>
        <w:t xml:space="preserve">Los recursos y las herramientas se </w:t>
      </w:r>
      <w:r w:rsidR="00586526" w:rsidRPr="005962AC">
        <w:rPr>
          <w:lang w:val="es-419"/>
        </w:rPr>
        <w:t xml:space="preserve">elaboraron en el marco de </w:t>
      </w:r>
      <w:r w:rsidR="00374782" w:rsidRPr="005962AC">
        <w:rPr>
          <w:lang w:val="es-419"/>
        </w:rPr>
        <w:t xml:space="preserve">un proceso de colaboración </w:t>
      </w:r>
      <w:r w:rsidR="00586526" w:rsidRPr="005962AC">
        <w:rPr>
          <w:lang w:val="es-419"/>
        </w:rPr>
        <w:t>en el que contribuyeron</w:t>
      </w:r>
      <w:r w:rsidR="00374782" w:rsidRPr="005962AC">
        <w:rPr>
          <w:lang w:val="es-419"/>
        </w:rPr>
        <w:t xml:space="preserve"> los Estados miembros y otras partes interesadas. Los Estados miembros se m</w:t>
      </w:r>
      <w:r w:rsidR="0046019F" w:rsidRPr="005962AC">
        <w:rPr>
          <w:lang w:val="es-419"/>
        </w:rPr>
        <w:t>anifestaron</w:t>
      </w:r>
      <w:r w:rsidR="00374782" w:rsidRPr="005962AC">
        <w:rPr>
          <w:lang w:val="es-419"/>
        </w:rPr>
        <w:t xml:space="preserve"> muy satisfechos con el apoyo </w:t>
      </w:r>
      <w:r w:rsidR="00586526" w:rsidRPr="005962AC">
        <w:rPr>
          <w:lang w:val="es-419"/>
        </w:rPr>
        <w:t xml:space="preserve">prestado </w:t>
      </w:r>
      <w:r w:rsidR="0046019F" w:rsidRPr="005962AC">
        <w:rPr>
          <w:lang w:val="es-419"/>
        </w:rPr>
        <w:t xml:space="preserve">hasta entonces </w:t>
      </w:r>
      <w:r w:rsidR="00374782" w:rsidRPr="005962AC">
        <w:rPr>
          <w:lang w:val="es-419"/>
        </w:rPr>
        <w:t xml:space="preserve">por </w:t>
      </w:r>
      <w:r w:rsidR="00586526" w:rsidRPr="005962AC">
        <w:rPr>
          <w:lang w:val="es-419"/>
        </w:rPr>
        <w:t xml:space="preserve">la </w:t>
      </w:r>
      <w:r w:rsidR="00374782" w:rsidRPr="005962AC">
        <w:rPr>
          <w:lang w:val="es-419"/>
        </w:rPr>
        <w:t>DACD</w:t>
      </w:r>
      <w:r w:rsidR="00586526" w:rsidRPr="005962AC">
        <w:rPr>
          <w:lang w:val="es-419"/>
        </w:rPr>
        <w:t xml:space="preserve">, </w:t>
      </w:r>
      <w:r w:rsidR="0046019F" w:rsidRPr="005962AC">
        <w:rPr>
          <w:lang w:val="es-419"/>
        </w:rPr>
        <w:t>en particular con su a</w:t>
      </w:r>
      <w:r w:rsidR="00D6366E" w:rsidRPr="005962AC">
        <w:rPr>
          <w:lang w:val="es-419"/>
        </w:rPr>
        <w:t>sesoramiento</w:t>
      </w:r>
      <w:r w:rsidR="0046019F" w:rsidRPr="005962AC">
        <w:rPr>
          <w:lang w:val="es-419"/>
        </w:rPr>
        <w:t xml:space="preserve"> para la preparación de </w:t>
      </w:r>
      <w:r w:rsidR="00374782" w:rsidRPr="005962AC">
        <w:rPr>
          <w:lang w:val="es-419"/>
        </w:rPr>
        <w:t>propuestas de proyectos</w:t>
      </w:r>
      <w:r w:rsidR="0046019F" w:rsidRPr="005962AC">
        <w:rPr>
          <w:lang w:val="es-419"/>
        </w:rPr>
        <w:t>,</w:t>
      </w:r>
      <w:r w:rsidR="00374782" w:rsidRPr="005962AC">
        <w:rPr>
          <w:lang w:val="es-419"/>
        </w:rPr>
        <w:t xml:space="preserve"> y solicitaron que se mantuviera ese nivel de apoyo. También se mostraron partidarios de seguir promoviendo las herramientas y los recursos</w:t>
      </w:r>
      <w:r w:rsidR="002841BD" w:rsidRPr="005962AC">
        <w:rPr>
          <w:lang w:val="es-419"/>
        </w:rPr>
        <w:t>.</w:t>
      </w:r>
    </w:p>
    <w:p w14:paraId="5FC40A38" w14:textId="1CF47C75" w:rsidR="002841BD" w:rsidRPr="005962AC" w:rsidRDefault="009D39E9" w:rsidP="00640567">
      <w:pPr>
        <w:numPr>
          <w:ilvl w:val="0"/>
          <w:numId w:val="11"/>
        </w:numPr>
        <w:spacing w:after="240"/>
        <w:rPr>
          <w:lang w:val="es-419"/>
        </w:rPr>
      </w:pPr>
      <w:r w:rsidRPr="005962AC">
        <w:rPr>
          <w:b/>
          <w:lang w:val="es-419"/>
        </w:rPr>
        <w:t>Constataciones</w:t>
      </w:r>
      <w:r w:rsidR="00640567" w:rsidRPr="005962AC">
        <w:rPr>
          <w:b/>
          <w:lang w:val="es-419"/>
        </w:rPr>
        <w:t xml:space="preserve"> 11</w:t>
      </w:r>
      <w:r w:rsidR="00760D99" w:rsidRPr="005962AC">
        <w:rPr>
          <w:b/>
          <w:lang w:val="es-419"/>
        </w:rPr>
        <w:t xml:space="preserve"> </w:t>
      </w:r>
      <w:r w:rsidR="00E147DD" w:rsidRPr="005962AC">
        <w:rPr>
          <w:b/>
          <w:lang w:val="es-419"/>
        </w:rPr>
        <w:t>y</w:t>
      </w:r>
      <w:r w:rsidR="00760D99" w:rsidRPr="005962AC">
        <w:rPr>
          <w:b/>
          <w:lang w:val="es-419"/>
        </w:rPr>
        <w:t xml:space="preserve"> </w:t>
      </w:r>
      <w:r w:rsidR="00640567" w:rsidRPr="005962AC">
        <w:rPr>
          <w:b/>
          <w:lang w:val="es-419"/>
        </w:rPr>
        <w:t>13:</w:t>
      </w:r>
      <w:r w:rsidR="00640567" w:rsidRPr="005962AC">
        <w:rPr>
          <w:lang w:val="es-419"/>
        </w:rPr>
        <w:t xml:space="preserve"> </w:t>
      </w:r>
      <w:r w:rsidR="00374782" w:rsidRPr="005962AC">
        <w:rPr>
          <w:lang w:val="es-419"/>
        </w:rPr>
        <w:t xml:space="preserve">El </w:t>
      </w:r>
      <w:r w:rsidR="006E7163" w:rsidRPr="005962AC">
        <w:rPr>
          <w:lang w:val="es-419"/>
        </w:rPr>
        <w:t>producto</w:t>
      </w:r>
      <w:r w:rsidR="00374782" w:rsidRPr="005962AC">
        <w:rPr>
          <w:lang w:val="es-419"/>
        </w:rPr>
        <w:t xml:space="preserve"> 1 inicial del proyecto </w:t>
      </w:r>
      <w:r w:rsidR="00405607" w:rsidRPr="005962AC">
        <w:rPr>
          <w:lang w:val="es-419"/>
        </w:rPr>
        <w:t>tenía por objeto</w:t>
      </w:r>
      <w:r w:rsidR="00374782" w:rsidRPr="005962AC">
        <w:rPr>
          <w:lang w:val="es-419"/>
        </w:rPr>
        <w:t xml:space="preserve"> documentar la metodología, los retos, las </w:t>
      </w:r>
      <w:r w:rsidR="003F73A1" w:rsidRPr="005962AC">
        <w:rPr>
          <w:lang w:val="es-419"/>
        </w:rPr>
        <w:t xml:space="preserve">cuestiones </w:t>
      </w:r>
      <w:r w:rsidR="00374782" w:rsidRPr="005962AC">
        <w:rPr>
          <w:lang w:val="es-419"/>
        </w:rPr>
        <w:t xml:space="preserve">y las mejores prácticas en relación con la elaboración y la gestión de los proyectos de </w:t>
      </w:r>
      <w:r w:rsidR="00212979" w:rsidRPr="005962AC">
        <w:rPr>
          <w:lang w:val="es-419"/>
        </w:rPr>
        <w:t xml:space="preserve">la </w:t>
      </w:r>
      <w:r w:rsidR="00374782" w:rsidRPr="005962AC">
        <w:rPr>
          <w:lang w:val="es-419"/>
        </w:rPr>
        <w:t xml:space="preserve">AD. </w:t>
      </w:r>
      <w:bookmarkStart w:id="17" w:name="_Hlk112010897"/>
      <w:r w:rsidR="00DB1E6A" w:rsidRPr="005962AC">
        <w:rPr>
          <w:lang w:val="es-419"/>
        </w:rPr>
        <w:t>Estos aspectos, que fueron objeto de u</w:t>
      </w:r>
      <w:r w:rsidR="003F73A1" w:rsidRPr="005962AC">
        <w:rPr>
          <w:lang w:val="es-419"/>
        </w:rPr>
        <w:t>n análisis más exhaustivo</w:t>
      </w:r>
      <w:r w:rsidR="00DB1E6A" w:rsidRPr="005962AC">
        <w:rPr>
          <w:lang w:val="es-419"/>
        </w:rPr>
        <w:t xml:space="preserve">, </w:t>
      </w:r>
      <w:r w:rsidR="003F73A1" w:rsidRPr="005962AC">
        <w:rPr>
          <w:lang w:val="es-419"/>
        </w:rPr>
        <w:t>s</w:t>
      </w:r>
      <w:r w:rsidR="00374782" w:rsidRPr="005962AC">
        <w:rPr>
          <w:lang w:val="es-419"/>
        </w:rPr>
        <w:t xml:space="preserve">e reflejaron en los recursos y herramientas </w:t>
      </w:r>
      <w:r w:rsidR="00DB1E6A" w:rsidRPr="005962AC">
        <w:rPr>
          <w:lang w:val="es-419"/>
        </w:rPr>
        <w:t>elaborados</w:t>
      </w:r>
      <w:bookmarkEnd w:id="17"/>
      <w:r w:rsidR="00374782" w:rsidRPr="005962AC">
        <w:rPr>
          <w:lang w:val="es-419"/>
        </w:rPr>
        <w:t xml:space="preserve">. </w:t>
      </w:r>
      <w:r w:rsidR="00234C0E" w:rsidRPr="005962AC">
        <w:rPr>
          <w:lang w:val="es-419"/>
        </w:rPr>
        <w:t xml:space="preserve">Se </w:t>
      </w:r>
      <w:r w:rsidR="00374782" w:rsidRPr="005962AC">
        <w:rPr>
          <w:lang w:val="es-419"/>
        </w:rPr>
        <w:t>añadió un</w:t>
      </w:r>
      <w:r w:rsidR="00234C0E" w:rsidRPr="005962AC">
        <w:rPr>
          <w:lang w:val="es-419"/>
        </w:rPr>
        <w:t xml:space="preserve">a etapa </w:t>
      </w:r>
      <w:r w:rsidR="00AF748E" w:rsidRPr="005962AC">
        <w:rPr>
          <w:lang w:val="es-419"/>
        </w:rPr>
        <w:t>al</w:t>
      </w:r>
      <w:r w:rsidR="00234C0E" w:rsidRPr="005962AC">
        <w:rPr>
          <w:lang w:val="es-419"/>
        </w:rPr>
        <w:t xml:space="preserve"> proceso que consistió en la elaboración de un</w:t>
      </w:r>
      <w:r w:rsidR="00155F0A" w:rsidRPr="005962AC">
        <w:rPr>
          <w:lang w:val="es-419"/>
        </w:rPr>
        <w:t xml:space="preserve"> concepto del proyecto</w:t>
      </w:r>
      <w:r w:rsidR="00234C0E" w:rsidRPr="005962AC">
        <w:rPr>
          <w:lang w:val="es-419"/>
        </w:rPr>
        <w:t xml:space="preserve">, que se realizó antes del </w:t>
      </w:r>
      <w:r w:rsidR="00374782" w:rsidRPr="005962AC">
        <w:rPr>
          <w:lang w:val="es-419"/>
        </w:rPr>
        <w:t xml:space="preserve">documento de </w:t>
      </w:r>
      <w:r w:rsidR="00234C0E" w:rsidRPr="005962AC">
        <w:rPr>
          <w:lang w:val="es-419"/>
        </w:rPr>
        <w:t>p</w:t>
      </w:r>
      <w:r w:rsidR="00374782" w:rsidRPr="005962AC">
        <w:rPr>
          <w:lang w:val="es-419"/>
        </w:rPr>
        <w:t xml:space="preserve">ropuesta de </w:t>
      </w:r>
      <w:r w:rsidR="00234C0E" w:rsidRPr="005962AC">
        <w:rPr>
          <w:lang w:val="es-419"/>
        </w:rPr>
        <w:t>p</w:t>
      </w:r>
      <w:r w:rsidR="00374782" w:rsidRPr="005962AC">
        <w:rPr>
          <w:lang w:val="es-419"/>
        </w:rPr>
        <w:t xml:space="preserve">royecto. El </w:t>
      </w:r>
      <w:r w:rsidR="00C60C60" w:rsidRPr="005962AC">
        <w:rPr>
          <w:lang w:val="es-419"/>
        </w:rPr>
        <w:t xml:space="preserve">documento de </w:t>
      </w:r>
      <w:r w:rsidR="00374782" w:rsidRPr="005962AC">
        <w:rPr>
          <w:lang w:val="es-419"/>
        </w:rPr>
        <w:t xml:space="preserve">análisis </w:t>
      </w:r>
      <w:r w:rsidR="00C60C60" w:rsidRPr="005962AC">
        <w:rPr>
          <w:lang w:val="es-419"/>
        </w:rPr>
        <w:t>junto con</w:t>
      </w:r>
      <w:r w:rsidR="00374782" w:rsidRPr="005962AC">
        <w:rPr>
          <w:lang w:val="es-419"/>
        </w:rPr>
        <w:t xml:space="preserve"> </w:t>
      </w:r>
      <w:r w:rsidR="00C60C60" w:rsidRPr="005962AC">
        <w:rPr>
          <w:lang w:val="es-419"/>
        </w:rPr>
        <w:t xml:space="preserve">la información </w:t>
      </w:r>
      <w:r w:rsidR="00374782" w:rsidRPr="005962AC">
        <w:rPr>
          <w:lang w:val="es-419"/>
        </w:rPr>
        <w:t>técnic</w:t>
      </w:r>
      <w:r w:rsidR="00C60C60" w:rsidRPr="005962AC">
        <w:rPr>
          <w:lang w:val="es-419"/>
        </w:rPr>
        <w:t>a</w:t>
      </w:r>
      <w:r w:rsidR="00374782" w:rsidRPr="005962AC">
        <w:rPr>
          <w:lang w:val="es-419"/>
        </w:rPr>
        <w:t xml:space="preserve"> que lo acompaña se </w:t>
      </w:r>
      <w:r w:rsidR="00C60C60" w:rsidRPr="005962AC">
        <w:rPr>
          <w:lang w:val="es-419"/>
        </w:rPr>
        <w:t>facilitó a</w:t>
      </w:r>
      <w:r w:rsidR="00374782" w:rsidRPr="005962AC">
        <w:rPr>
          <w:lang w:val="es-419"/>
        </w:rPr>
        <w:t xml:space="preserve"> los </w:t>
      </w:r>
      <w:r w:rsidR="00637FF1" w:rsidRPr="005962AC">
        <w:rPr>
          <w:lang w:val="es-419"/>
        </w:rPr>
        <w:t>directores</w:t>
      </w:r>
      <w:r w:rsidR="00374782" w:rsidRPr="005962AC">
        <w:rPr>
          <w:lang w:val="es-419"/>
        </w:rPr>
        <w:t xml:space="preserve"> de proyectos de la OMPI </w:t>
      </w:r>
      <w:r w:rsidR="00C60C60" w:rsidRPr="005962AC">
        <w:rPr>
          <w:lang w:val="es-419"/>
        </w:rPr>
        <w:t xml:space="preserve">encargados de la gestión de los </w:t>
      </w:r>
      <w:r w:rsidR="00374782" w:rsidRPr="005962AC">
        <w:rPr>
          <w:lang w:val="es-419"/>
        </w:rPr>
        <w:t xml:space="preserve">proyectos de la </w:t>
      </w:r>
      <w:r w:rsidR="00C60C60" w:rsidRPr="005962AC">
        <w:rPr>
          <w:lang w:val="es-419"/>
        </w:rPr>
        <w:t xml:space="preserve">AD </w:t>
      </w:r>
      <w:r w:rsidR="00EF0A83" w:rsidRPr="005962AC">
        <w:rPr>
          <w:lang w:val="es-419"/>
        </w:rPr>
        <w:t xml:space="preserve">durante un </w:t>
      </w:r>
      <w:r w:rsidR="00374782" w:rsidRPr="005962AC">
        <w:rPr>
          <w:lang w:val="es-419"/>
        </w:rPr>
        <w:t xml:space="preserve">taller celebrado en abril de 2022. </w:t>
      </w:r>
      <w:r w:rsidR="00EF0A83" w:rsidRPr="005962AC">
        <w:rPr>
          <w:lang w:val="es-419"/>
        </w:rPr>
        <w:t xml:space="preserve">Los </w:t>
      </w:r>
      <w:r w:rsidR="00637FF1" w:rsidRPr="005962AC">
        <w:rPr>
          <w:lang w:val="es-419"/>
        </w:rPr>
        <w:t>directores</w:t>
      </w:r>
      <w:r w:rsidR="00EF0A83" w:rsidRPr="005962AC">
        <w:rPr>
          <w:lang w:val="es-419"/>
        </w:rPr>
        <w:t xml:space="preserve"> de proyectos consideraron ese</w:t>
      </w:r>
      <w:r w:rsidR="00374782" w:rsidRPr="005962AC">
        <w:rPr>
          <w:lang w:val="es-419"/>
        </w:rPr>
        <w:t xml:space="preserve"> taller </w:t>
      </w:r>
      <w:r w:rsidR="00EF0A83" w:rsidRPr="005962AC">
        <w:rPr>
          <w:lang w:val="es-419"/>
        </w:rPr>
        <w:t>m</w:t>
      </w:r>
      <w:r w:rsidR="00374782" w:rsidRPr="005962AC">
        <w:rPr>
          <w:lang w:val="es-419"/>
        </w:rPr>
        <w:t>uy útil y provechoso</w:t>
      </w:r>
      <w:r w:rsidR="002841BD" w:rsidRPr="005962AC">
        <w:rPr>
          <w:lang w:val="es-419"/>
        </w:rPr>
        <w:t>.</w:t>
      </w:r>
    </w:p>
    <w:p w14:paraId="2631CDE5" w14:textId="764C14BA" w:rsidR="00640567" w:rsidRPr="005962AC" w:rsidRDefault="00640567" w:rsidP="00640567">
      <w:pPr>
        <w:pStyle w:val="BodyText"/>
        <w:spacing w:after="240"/>
        <w:rPr>
          <w:szCs w:val="22"/>
          <w:lang w:val="es-419"/>
        </w:rPr>
      </w:pPr>
      <w:r w:rsidRPr="005962AC">
        <w:rPr>
          <w:b/>
          <w:i/>
          <w:lang w:val="es-419"/>
        </w:rPr>
        <w:t>S</w:t>
      </w:r>
      <w:r w:rsidR="00374782" w:rsidRPr="005962AC">
        <w:rPr>
          <w:b/>
          <w:i/>
          <w:lang w:val="es-419"/>
        </w:rPr>
        <w:t>ostenibilidad</w:t>
      </w:r>
    </w:p>
    <w:p w14:paraId="7CD6355A" w14:textId="4E2B3841" w:rsidR="002841BD" w:rsidRPr="005962AC" w:rsidRDefault="009D39E9" w:rsidP="00640567">
      <w:pPr>
        <w:numPr>
          <w:ilvl w:val="0"/>
          <w:numId w:val="11"/>
        </w:numPr>
        <w:spacing w:after="240"/>
        <w:rPr>
          <w:szCs w:val="22"/>
          <w:lang w:val="es-419"/>
        </w:rPr>
      </w:pPr>
      <w:r w:rsidRPr="005962AC">
        <w:rPr>
          <w:b/>
          <w:lang w:val="es-419"/>
        </w:rPr>
        <w:t>Constataciones</w:t>
      </w:r>
      <w:r w:rsidR="00640567" w:rsidRPr="005962AC">
        <w:rPr>
          <w:b/>
          <w:szCs w:val="22"/>
          <w:lang w:val="es-419"/>
        </w:rPr>
        <w:t xml:space="preserve"> 14</w:t>
      </w:r>
      <w:r w:rsidR="00760D99" w:rsidRPr="005962AC">
        <w:rPr>
          <w:b/>
          <w:szCs w:val="22"/>
          <w:lang w:val="es-419"/>
        </w:rPr>
        <w:t xml:space="preserve"> </w:t>
      </w:r>
      <w:r w:rsidR="00E147DD" w:rsidRPr="005962AC">
        <w:rPr>
          <w:b/>
          <w:szCs w:val="22"/>
          <w:lang w:val="es-419"/>
        </w:rPr>
        <w:t>y</w:t>
      </w:r>
      <w:r w:rsidR="00760D99" w:rsidRPr="005962AC">
        <w:rPr>
          <w:b/>
          <w:szCs w:val="22"/>
          <w:lang w:val="es-419"/>
        </w:rPr>
        <w:t xml:space="preserve"> </w:t>
      </w:r>
      <w:r w:rsidR="00E147DD" w:rsidRPr="005962AC">
        <w:rPr>
          <w:b/>
          <w:szCs w:val="22"/>
          <w:lang w:val="es-419"/>
        </w:rPr>
        <w:t>1</w:t>
      </w:r>
      <w:r w:rsidR="00640567" w:rsidRPr="005962AC">
        <w:rPr>
          <w:b/>
          <w:szCs w:val="22"/>
          <w:lang w:val="es-419"/>
        </w:rPr>
        <w:t>5</w:t>
      </w:r>
      <w:r w:rsidR="00C203E3" w:rsidRPr="005962AC">
        <w:rPr>
          <w:b/>
          <w:szCs w:val="22"/>
          <w:lang w:val="es-419"/>
        </w:rPr>
        <w:t xml:space="preserve">: </w:t>
      </w:r>
      <w:r w:rsidR="00374782" w:rsidRPr="005962AC">
        <w:rPr>
          <w:szCs w:val="22"/>
          <w:lang w:val="es-419"/>
        </w:rPr>
        <w:t xml:space="preserve">Las herramientas y los recursos </w:t>
      </w:r>
      <w:r w:rsidR="00D017E4" w:rsidRPr="005962AC">
        <w:rPr>
          <w:szCs w:val="22"/>
          <w:lang w:val="es-419"/>
        </w:rPr>
        <w:t>elaborados</w:t>
      </w:r>
      <w:r w:rsidR="00374782" w:rsidRPr="005962AC">
        <w:rPr>
          <w:szCs w:val="22"/>
          <w:lang w:val="es-419"/>
        </w:rPr>
        <w:t xml:space="preserve"> </w:t>
      </w:r>
      <w:r w:rsidR="00D017E4" w:rsidRPr="005962AC">
        <w:rPr>
          <w:szCs w:val="22"/>
          <w:lang w:val="es-419"/>
        </w:rPr>
        <w:t xml:space="preserve">se mantendrán a disposición de los </w:t>
      </w:r>
      <w:r w:rsidR="00374782" w:rsidRPr="005962AC">
        <w:rPr>
          <w:szCs w:val="22"/>
          <w:lang w:val="es-419"/>
        </w:rPr>
        <w:t>Estados miembros y otras partes interesadas</w:t>
      </w:r>
      <w:r w:rsidR="00D017E4" w:rsidRPr="005962AC">
        <w:rPr>
          <w:szCs w:val="22"/>
          <w:lang w:val="es-419"/>
        </w:rPr>
        <w:t>,</w:t>
      </w:r>
      <w:r w:rsidR="00374782" w:rsidRPr="005962AC">
        <w:rPr>
          <w:szCs w:val="22"/>
          <w:lang w:val="es-419"/>
        </w:rPr>
        <w:t xml:space="preserve"> </w:t>
      </w:r>
      <w:r w:rsidR="00D017E4" w:rsidRPr="005962AC">
        <w:rPr>
          <w:szCs w:val="22"/>
          <w:lang w:val="es-419"/>
        </w:rPr>
        <w:t xml:space="preserve">que podrán utilizarlos para la concepción, </w:t>
      </w:r>
      <w:r w:rsidR="00374782" w:rsidRPr="005962AC">
        <w:rPr>
          <w:szCs w:val="22"/>
          <w:lang w:val="es-419"/>
        </w:rPr>
        <w:t xml:space="preserve">ejecución y evaluación de los proyectos de la AD. </w:t>
      </w:r>
      <w:r w:rsidR="00D017E4" w:rsidRPr="005962AC">
        <w:rPr>
          <w:szCs w:val="22"/>
          <w:lang w:val="es-419"/>
        </w:rPr>
        <w:t xml:space="preserve">Se ha </w:t>
      </w:r>
      <w:r w:rsidR="00374782" w:rsidRPr="005962AC">
        <w:rPr>
          <w:szCs w:val="22"/>
          <w:lang w:val="es-419"/>
        </w:rPr>
        <w:t xml:space="preserve">previsto </w:t>
      </w:r>
      <w:r w:rsidR="00D017E4" w:rsidRPr="005962AC">
        <w:rPr>
          <w:szCs w:val="22"/>
          <w:lang w:val="es-419"/>
        </w:rPr>
        <w:t xml:space="preserve">integrar </w:t>
      </w:r>
      <w:r w:rsidR="00374782" w:rsidRPr="005962AC">
        <w:rPr>
          <w:szCs w:val="22"/>
          <w:lang w:val="es-419"/>
        </w:rPr>
        <w:t xml:space="preserve">el curso de </w:t>
      </w:r>
      <w:r w:rsidR="00C776F9" w:rsidRPr="005962AC">
        <w:rPr>
          <w:szCs w:val="22"/>
          <w:lang w:val="es-419"/>
        </w:rPr>
        <w:t>enseñanza a distancia</w:t>
      </w:r>
      <w:r w:rsidR="00155F0A" w:rsidRPr="005962AC">
        <w:rPr>
          <w:szCs w:val="22"/>
          <w:lang w:val="es-419"/>
        </w:rPr>
        <w:t xml:space="preserve"> </w:t>
      </w:r>
      <w:r w:rsidR="00374782" w:rsidRPr="005962AC">
        <w:rPr>
          <w:szCs w:val="22"/>
          <w:lang w:val="es-419"/>
        </w:rPr>
        <w:t xml:space="preserve">en </w:t>
      </w:r>
      <w:r w:rsidR="00EB57C0" w:rsidRPr="005962AC">
        <w:rPr>
          <w:szCs w:val="22"/>
          <w:lang w:val="es-419"/>
        </w:rPr>
        <w:t>la lista de</w:t>
      </w:r>
      <w:r w:rsidR="00374782" w:rsidRPr="005962AC">
        <w:rPr>
          <w:szCs w:val="22"/>
          <w:lang w:val="es-419"/>
        </w:rPr>
        <w:t xml:space="preserve"> cursos disponibles </w:t>
      </w:r>
      <w:r w:rsidR="00EB57C0" w:rsidRPr="005962AC">
        <w:rPr>
          <w:szCs w:val="22"/>
          <w:lang w:val="es-419"/>
        </w:rPr>
        <w:t>en</w:t>
      </w:r>
      <w:r w:rsidR="00374782" w:rsidRPr="005962AC">
        <w:rPr>
          <w:szCs w:val="22"/>
          <w:lang w:val="es-419"/>
        </w:rPr>
        <w:t xml:space="preserve"> la Academia de la OMPI y </w:t>
      </w:r>
      <w:r w:rsidR="00EB57C0" w:rsidRPr="005962AC">
        <w:rPr>
          <w:szCs w:val="22"/>
          <w:lang w:val="es-419"/>
        </w:rPr>
        <w:t>se prevé su realización cada año</w:t>
      </w:r>
      <w:r w:rsidR="002841BD" w:rsidRPr="005962AC">
        <w:rPr>
          <w:szCs w:val="22"/>
          <w:lang w:val="es-419"/>
        </w:rPr>
        <w:t>.</w:t>
      </w:r>
    </w:p>
    <w:p w14:paraId="74611A5B" w14:textId="68CAB398" w:rsidR="002841BD" w:rsidRPr="005962AC" w:rsidRDefault="009D39E9" w:rsidP="00640567">
      <w:pPr>
        <w:numPr>
          <w:ilvl w:val="0"/>
          <w:numId w:val="11"/>
        </w:numPr>
        <w:spacing w:after="240"/>
        <w:rPr>
          <w:szCs w:val="22"/>
          <w:lang w:val="es-419"/>
        </w:rPr>
      </w:pPr>
      <w:r w:rsidRPr="005962AC">
        <w:rPr>
          <w:b/>
          <w:lang w:val="es-419"/>
        </w:rPr>
        <w:t>Constataciones</w:t>
      </w:r>
      <w:r w:rsidR="00640567" w:rsidRPr="005962AC">
        <w:rPr>
          <w:b/>
          <w:bCs/>
          <w:szCs w:val="22"/>
          <w:lang w:val="es-419"/>
        </w:rPr>
        <w:t xml:space="preserve"> 16</w:t>
      </w:r>
      <w:r w:rsidR="00760D99" w:rsidRPr="005962AC">
        <w:rPr>
          <w:b/>
          <w:bCs/>
          <w:szCs w:val="22"/>
          <w:lang w:val="es-419"/>
        </w:rPr>
        <w:t xml:space="preserve"> </w:t>
      </w:r>
      <w:r w:rsidR="00E147DD" w:rsidRPr="005962AC">
        <w:rPr>
          <w:b/>
          <w:bCs/>
          <w:szCs w:val="22"/>
          <w:lang w:val="es-419"/>
        </w:rPr>
        <w:t>y</w:t>
      </w:r>
      <w:r w:rsidR="00760D99" w:rsidRPr="005962AC">
        <w:rPr>
          <w:b/>
          <w:bCs/>
          <w:szCs w:val="22"/>
          <w:lang w:val="es-419"/>
        </w:rPr>
        <w:t xml:space="preserve"> 1</w:t>
      </w:r>
      <w:r w:rsidR="00640567" w:rsidRPr="005962AC">
        <w:rPr>
          <w:b/>
          <w:bCs/>
          <w:szCs w:val="22"/>
          <w:lang w:val="es-419"/>
        </w:rPr>
        <w:t>7</w:t>
      </w:r>
      <w:r w:rsidR="00C203E3" w:rsidRPr="005962AC">
        <w:rPr>
          <w:b/>
          <w:bCs/>
          <w:szCs w:val="22"/>
          <w:lang w:val="es-419"/>
        </w:rPr>
        <w:t xml:space="preserve">: </w:t>
      </w:r>
      <w:bookmarkStart w:id="18" w:name="_Hlk112018621"/>
      <w:r w:rsidR="00374782" w:rsidRPr="005962AC">
        <w:rPr>
          <w:szCs w:val="22"/>
          <w:lang w:val="es-419"/>
        </w:rPr>
        <w:t xml:space="preserve">La </w:t>
      </w:r>
      <w:r w:rsidR="00EB57C0" w:rsidRPr="005962AC">
        <w:rPr>
          <w:szCs w:val="22"/>
          <w:lang w:val="es-419"/>
        </w:rPr>
        <w:t xml:space="preserve">utilización continua de </w:t>
      </w:r>
      <w:r w:rsidR="00374782" w:rsidRPr="005962AC">
        <w:rPr>
          <w:szCs w:val="22"/>
          <w:lang w:val="es-419"/>
        </w:rPr>
        <w:t xml:space="preserve">los recursos y las herramientas </w:t>
      </w:r>
      <w:r w:rsidR="00EB57C0" w:rsidRPr="005962AC">
        <w:rPr>
          <w:szCs w:val="22"/>
          <w:lang w:val="es-419"/>
        </w:rPr>
        <w:t xml:space="preserve">elaboradas en el marco del </w:t>
      </w:r>
      <w:r w:rsidR="00374782" w:rsidRPr="005962AC">
        <w:rPr>
          <w:szCs w:val="22"/>
          <w:lang w:val="es-419"/>
        </w:rPr>
        <w:t>proyecto también depende</w:t>
      </w:r>
      <w:r w:rsidR="00EB57C0" w:rsidRPr="005962AC">
        <w:rPr>
          <w:szCs w:val="22"/>
          <w:lang w:val="es-419"/>
        </w:rPr>
        <w:t xml:space="preserve">rá </w:t>
      </w:r>
      <w:r w:rsidR="00374782" w:rsidRPr="005962AC">
        <w:rPr>
          <w:szCs w:val="22"/>
          <w:lang w:val="es-419"/>
        </w:rPr>
        <w:t>de su in</w:t>
      </w:r>
      <w:r w:rsidR="009F3A6A" w:rsidRPr="005962AC">
        <w:rPr>
          <w:szCs w:val="22"/>
          <w:lang w:val="es-419"/>
        </w:rPr>
        <w:t xml:space="preserve">corporación en los procesos generales gracias al </w:t>
      </w:r>
      <w:r w:rsidR="00374782" w:rsidRPr="005962AC">
        <w:rPr>
          <w:szCs w:val="22"/>
          <w:lang w:val="es-419"/>
        </w:rPr>
        <w:t xml:space="preserve">apoyo y la promoción continuos </w:t>
      </w:r>
      <w:r w:rsidR="0064175E" w:rsidRPr="005962AC">
        <w:rPr>
          <w:szCs w:val="22"/>
          <w:lang w:val="es-419"/>
        </w:rPr>
        <w:t>de</w:t>
      </w:r>
      <w:r w:rsidR="00374782" w:rsidRPr="005962AC">
        <w:rPr>
          <w:szCs w:val="22"/>
          <w:lang w:val="es-419"/>
        </w:rPr>
        <w:t xml:space="preserve"> </w:t>
      </w:r>
      <w:r w:rsidR="009F3A6A" w:rsidRPr="005962AC">
        <w:rPr>
          <w:szCs w:val="22"/>
          <w:lang w:val="es-419"/>
        </w:rPr>
        <w:t>la</w:t>
      </w:r>
      <w:r w:rsidR="00374782" w:rsidRPr="005962AC">
        <w:rPr>
          <w:szCs w:val="22"/>
          <w:lang w:val="es-419"/>
        </w:rPr>
        <w:t xml:space="preserve"> DACD</w:t>
      </w:r>
      <w:bookmarkEnd w:id="18"/>
      <w:r w:rsidR="00374782" w:rsidRPr="005962AC">
        <w:rPr>
          <w:szCs w:val="22"/>
          <w:lang w:val="es-419"/>
        </w:rPr>
        <w:t xml:space="preserve">. El apoyo </w:t>
      </w:r>
      <w:r w:rsidR="002F727F" w:rsidRPr="005962AC">
        <w:rPr>
          <w:szCs w:val="22"/>
          <w:lang w:val="es-419"/>
        </w:rPr>
        <w:t xml:space="preserve">y </w:t>
      </w:r>
      <w:r w:rsidR="00AF748E" w:rsidRPr="005962AC">
        <w:rPr>
          <w:szCs w:val="22"/>
          <w:lang w:val="es-419"/>
        </w:rPr>
        <w:t>la utilización d</w:t>
      </w:r>
      <w:r w:rsidR="002F727F" w:rsidRPr="005962AC">
        <w:rPr>
          <w:szCs w:val="22"/>
          <w:lang w:val="es-419"/>
        </w:rPr>
        <w:t>e los recursos y las herramientas por</w:t>
      </w:r>
      <w:r w:rsidR="00374782" w:rsidRPr="005962AC">
        <w:rPr>
          <w:szCs w:val="22"/>
          <w:lang w:val="es-419"/>
        </w:rPr>
        <w:t xml:space="preserve"> los Estados miembros serán importantes para </w:t>
      </w:r>
      <w:r w:rsidR="00AF748E" w:rsidRPr="005962AC">
        <w:rPr>
          <w:szCs w:val="22"/>
          <w:lang w:val="es-419"/>
        </w:rPr>
        <w:t xml:space="preserve">asegurar </w:t>
      </w:r>
      <w:r w:rsidR="00374782" w:rsidRPr="005962AC">
        <w:rPr>
          <w:szCs w:val="22"/>
          <w:lang w:val="es-419"/>
        </w:rPr>
        <w:t xml:space="preserve">su sostenibilidad. </w:t>
      </w:r>
      <w:r w:rsidR="00155F0A" w:rsidRPr="005962AC">
        <w:rPr>
          <w:szCs w:val="22"/>
          <w:lang w:val="es-419"/>
        </w:rPr>
        <w:t>En</w:t>
      </w:r>
      <w:r w:rsidR="00374782" w:rsidRPr="005962AC">
        <w:rPr>
          <w:szCs w:val="22"/>
          <w:lang w:val="es-419"/>
        </w:rPr>
        <w:t xml:space="preserve"> la OMPI, el apoyo de los </w:t>
      </w:r>
      <w:r w:rsidR="00637FF1" w:rsidRPr="005962AC">
        <w:rPr>
          <w:szCs w:val="22"/>
          <w:lang w:val="es-419"/>
        </w:rPr>
        <w:t>directores</w:t>
      </w:r>
      <w:r w:rsidR="00374782" w:rsidRPr="005962AC">
        <w:rPr>
          <w:szCs w:val="22"/>
          <w:lang w:val="es-419"/>
        </w:rPr>
        <w:t xml:space="preserve"> de proyectos de la AD también contribuirá a su sostenibilidad</w:t>
      </w:r>
      <w:r w:rsidR="002841BD" w:rsidRPr="005962AC">
        <w:rPr>
          <w:szCs w:val="22"/>
          <w:lang w:val="es-419"/>
        </w:rPr>
        <w:t>.</w:t>
      </w:r>
    </w:p>
    <w:p w14:paraId="17A2B021" w14:textId="160F8D90" w:rsidR="00640567" w:rsidRPr="005962AC" w:rsidRDefault="00374782" w:rsidP="00640567">
      <w:pPr>
        <w:spacing w:after="240"/>
        <w:rPr>
          <w:szCs w:val="22"/>
          <w:lang w:val="es-419"/>
        </w:rPr>
      </w:pPr>
      <w:r w:rsidRPr="005962AC">
        <w:rPr>
          <w:b/>
          <w:i/>
          <w:lang w:val="es-419"/>
        </w:rPr>
        <w:t>Aplicación de las recomendaciones de la</w:t>
      </w:r>
      <w:r w:rsidR="00E147DD" w:rsidRPr="005962AC">
        <w:rPr>
          <w:b/>
          <w:i/>
          <w:lang w:val="es-419"/>
        </w:rPr>
        <w:t xml:space="preserve"> Agenda para el Desarrollo (AD)</w:t>
      </w:r>
    </w:p>
    <w:p w14:paraId="0613C7CE" w14:textId="7EF12B49" w:rsidR="002841BD" w:rsidRPr="005962AC" w:rsidRDefault="009D39E9" w:rsidP="00640567">
      <w:pPr>
        <w:numPr>
          <w:ilvl w:val="0"/>
          <w:numId w:val="11"/>
        </w:numPr>
        <w:spacing w:after="240"/>
        <w:rPr>
          <w:szCs w:val="22"/>
          <w:lang w:val="es-419"/>
        </w:rPr>
      </w:pPr>
      <w:r w:rsidRPr="005962AC">
        <w:rPr>
          <w:b/>
          <w:lang w:val="es-419"/>
        </w:rPr>
        <w:t>Constataciones</w:t>
      </w:r>
      <w:r w:rsidR="00640567" w:rsidRPr="005962AC">
        <w:rPr>
          <w:b/>
          <w:szCs w:val="22"/>
          <w:lang w:val="es-419"/>
        </w:rPr>
        <w:t xml:space="preserve"> 18</w:t>
      </w:r>
      <w:r w:rsidR="00760D99" w:rsidRPr="005962AC">
        <w:rPr>
          <w:b/>
          <w:szCs w:val="22"/>
          <w:lang w:val="es-419"/>
        </w:rPr>
        <w:t xml:space="preserve"> </w:t>
      </w:r>
      <w:r w:rsidR="00E147DD" w:rsidRPr="005962AC">
        <w:rPr>
          <w:b/>
          <w:szCs w:val="22"/>
          <w:lang w:val="es-419"/>
        </w:rPr>
        <w:t>y</w:t>
      </w:r>
      <w:r w:rsidR="00760D99" w:rsidRPr="005962AC">
        <w:rPr>
          <w:b/>
          <w:szCs w:val="22"/>
          <w:lang w:val="es-419"/>
        </w:rPr>
        <w:t xml:space="preserve"> </w:t>
      </w:r>
      <w:r w:rsidR="00640567" w:rsidRPr="005962AC">
        <w:rPr>
          <w:b/>
          <w:szCs w:val="22"/>
          <w:lang w:val="es-419"/>
        </w:rPr>
        <w:t>19:</w:t>
      </w:r>
      <w:r w:rsidR="00640567" w:rsidRPr="005962AC">
        <w:rPr>
          <w:szCs w:val="22"/>
          <w:lang w:val="es-419"/>
        </w:rPr>
        <w:t xml:space="preserve"> </w:t>
      </w:r>
      <w:r w:rsidR="00374782" w:rsidRPr="005962AC">
        <w:rPr>
          <w:szCs w:val="22"/>
          <w:lang w:val="es-419"/>
        </w:rPr>
        <w:t xml:space="preserve">Este proyecto ha contribuido de forma significativa a la aplicación de la </w:t>
      </w:r>
      <w:r w:rsidR="006E7163" w:rsidRPr="005962AC">
        <w:rPr>
          <w:szCs w:val="22"/>
          <w:lang w:val="es-419"/>
        </w:rPr>
        <w:t>recomendaci</w:t>
      </w:r>
      <w:r w:rsidR="00374782" w:rsidRPr="005962AC">
        <w:rPr>
          <w:szCs w:val="22"/>
          <w:lang w:val="es-419"/>
        </w:rPr>
        <w:t>ón 1 de la Agenda para el Desarrollo</w:t>
      </w:r>
      <w:r w:rsidR="00155F0A" w:rsidRPr="005962AC">
        <w:rPr>
          <w:szCs w:val="22"/>
          <w:lang w:val="es-419"/>
        </w:rPr>
        <w:t>,</w:t>
      </w:r>
      <w:r w:rsidR="00DE781C" w:rsidRPr="005962AC">
        <w:rPr>
          <w:szCs w:val="22"/>
          <w:lang w:val="es-419"/>
        </w:rPr>
        <w:t xml:space="preserve"> </w:t>
      </w:r>
      <w:bookmarkStart w:id="19" w:name="_Hlk112019336"/>
      <w:r w:rsidR="00DE781C" w:rsidRPr="005962AC">
        <w:rPr>
          <w:szCs w:val="22"/>
          <w:lang w:val="es-419"/>
        </w:rPr>
        <w:t xml:space="preserve">en la que se insta a </w:t>
      </w:r>
      <w:r w:rsidR="000112F9" w:rsidRPr="005962AC">
        <w:rPr>
          <w:szCs w:val="22"/>
          <w:lang w:val="es-419"/>
        </w:rPr>
        <w:t xml:space="preserve">asegurar que </w:t>
      </w:r>
      <w:r w:rsidR="00374782" w:rsidRPr="005962AC">
        <w:rPr>
          <w:szCs w:val="22"/>
          <w:lang w:val="es-419"/>
        </w:rPr>
        <w:t xml:space="preserve">la asistencia técnica de la OMPI </w:t>
      </w:r>
      <w:r w:rsidR="00D95454" w:rsidRPr="005962AC">
        <w:rPr>
          <w:szCs w:val="22"/>
          <w:lang w:val="es-419"/>
        </w:rPr>
        <w:t xml:space="preserve">esté </w:t>
      </w:r>
      <w:r w:rsidR="000112F9" w:rsidRPr="005962AC">
        <w:rPr>
          <w:szCs w:val="22"/>
          <w:lang w:val="es-419"/>
        </w:rPr>
        <w:t>orient</w:t>
      </w:r>
      <w:r w:rsidR="00D95454" w:rsidRPr="005962AC">
        <w:rPr>
          <w:szCs w:val="22"/>
          <w:lang w:val="es-419"/>
        </w:rPr>
        <w:t>ada</w:t>
      </w:r>
      <w:r w:rsidR="000112F9" w:rsidRPr="005962AC">
        <w:rPr>
          <w:szCs w:val="22"/>
          <w:lang w:val="es-419"/>
        </w:rPr>
        <w:t xml:space="preserve"> </w:t>
      </w:r>
      <w:r w:rsidR="007E6C82" w:rsidRPr="005962AC">
        <w:rPr>
          <w:szCs w:val="22"/>
          <w:lang w:val="es-419"/>
        </w:rPr>
        <w:t xml:space="preserve">hacia </w:t>
      </w:r>
      <w:r w:rsidR="00374782" w:rsidRPr="005962AC">
        <w:rPr>
          <w:szCs w:val="22"/>
          <w:lang w:val="es-419"/>
        </w:rPr>
        <w:t xml:space="preserve">la demanda y </w:t>
      </w:r>
      <w:r w:rsidR="000112F9" w:rsidRPr="005962AC">
        <w:rPr>
          <w:szCs w:val="22"/>
          <w:lang w:val="es-419"/>
        </w:rPr>
        <w:t>sea transparente</w:t>
      </w:r>
      <w:r w:rsidR="00CD0CB9" w:rsidRPr="005962AC">
        <w:rPr>
          <w:szCs w:val="22"/>
          <w:lang w:val="es-419"/>
        </w:rPr>
        <w:t>,</w:t>
      </w:r>
      <w:bookmarkEnd w:id="19"/>
      <w:r w:rsidR="00CD0CB9" w:rsidRPr="005962AC">
        <w:rPr>
          <w:szCs w:val="22"/>
          <w:lang w:val="es-419"/>
        </w:rPr>
        <w:t xml:space="preserve"> asegurando la</w:t>
      </w:r>
      <w:r w:rsidR="00AD24C4" w:rsidRPr="005962AC">
        <w:rPr>
          <w:szCs w:val="22"/>
          <w:lang w:val="es-419"/>
        </w:rPr>
        <w:t xml:space="preserve"> </w:t>
      </w:r>
      <w:r w:rsidR="00374782" w:rsidRPr="005962AC">
        <w:rPr>
          <w:szCs w:val="22"/>
          <w:lang w:val="es-419"/>
        </w:rPr>
        <w:t xml:space="preserve">transparencia </w:t>
      </w:r>
      <w:r w:rsidR="000112F9" w:rsidRPr="005962AC">
        <w:rPr>
          <w:szCs w:val="22"/>
          <w:lang w:val="es-419"/>
        </w:rPr>
        <w:t>del</w:t>
      </w:r>
      <w:r w:rsidR="00374782" w:rsidRPr="005962AC">
        <w:rPr>
          <w:szCs w:val="22"/>
          <w:lang w:val="es-419"/>
        </w:rPr>
        <w:t xml:space="preserve"> proceso de </w:t>
      </w:r>
      <w:r w:rsidR="000112F9" w:rsidRPr="005962AC">
        <w:rPr>
          <w:szCs w:val="22"/>
          <w:lang w:val="es-419"/>
        </w:rPr>
        <w:t xml:space="preserve">elaboración de </w:t>
      </w:r>
      <w:r w:rsidR="00374782" w:rsidRPr="005962AC">
        <w:rPr>
          <w:szCs w:val="22"/>
          <w:lang w:val="es-419"/>
        </w:rPr>
        <w:t>propuesta</w:t>
      </w:r>
      <w:r w:rsidR="000112F9" w:rsidRPr="005962AC">
        <w:rPr>
          <w:szCs w:val="22"/>
          <w:lang w:val="es-419"/>
        </w:rPr>
        <w:t>s</w:t>
      </w:r>
      <w:r w:rsidR="00374782" w:rsidRPr="005962AC">
        <w:rPr>
          <w:szCs w:val="22"/>
          <w:lang w:val="es-419"/>
        </w:rPr>
        <w:t xml:space="preserve"> de proyectos y </w:t>
      </w:r>
      <w:r w:rsidR="00D321AD" w:rsidRPr="005962AC">
        <w:rPr>
          <w:szCs w:val="22"/>
          <w:lang w:val="es-419"/>
        </w:rPr>
        <w:t xml:space="preserve">suministrando </w:t>
      </w:r>
      <w:r w:rsidR="00374782" w:rsidRPr="005962AC">
        <w:rPr>
          <w:szCs w:val="22"/>
          <w:lang w:val="es-419"/>
        </w:rPr>
        <w:t xml:space="preserve">información </w:t>
      </w:r>
      <w:r w:rsidR="00AD24C4" w:rsidRPr="005962AC">
        <w:rPr>
          <w:szCs w:val="22"/>
          <w:lang w:val="es-419"/>
        </w:rPr>
        <w:t xml:space="preserve">a los </w:t>
      </w:r>
      <w:r w:rsidR="00374782" w:rsidRPr="005962AC">
        <w:rPr>
          <w:szCs w:val="22"/>
          <w:lang w:val="es-419"/>
        </w:rPr>
        <w:t xml:space="preserve">Estados miembros </w:t>
      </w:r>
      <w:r w:rsidR="00D321AD" w:rsidRPr="005962AC">
        <w:rPr>
          <w:szCs w:val="22"/>
          <w:lang w:val="es-419"/>
        </w:rPr>
        <w:t>para ayudarlos</w:t>
      </w:r>
      <w:r w:rsidR="00AD24C4" w:rsidRPr="005962AC">
        <w:rPr>
          <w:szCs w:val="22"/>
          <w:lang w:val="es-419"/>
        </w:rPr>
        <w:t xml:space="preserve"> </w:t>
      </w:r>
      <w:r w:rsidR="00374782" w:rsidRPr="005962AC">
        <w:rPr>
          <w:szCs w:val="22"/>
          <w:lang w:val="es-419"/>
        </w:rPr>
        <w:t xml:space="preserve">a conceptualizar sus demandas de proyectos de la Agenda para el Desarrollo. </w:t>
      </w:r>
      <w:r w:rsidR="00755BB9" w:rsidRPr="005962AC">
        <w:rPr>
          <w:szCs w:val="22"/>
          <w:lang w:val="es-419"/>
        </w:rPr>
        <w:t xml:space="preserve">Asimismo, en </w:t>
      </w:r>
      <w:r w:rsidR="005D0B34" w:rsidRPr="005962AC">
        <w:rPr>
          <w:szCs w:val="22"/>
          <w:lang w:val="es-419"/>
        </w:rPr>
        <w:t>atención a</w:t>
      </w:r>
      <w:r w:rsidR="00755BB9" w:rsidRPr="005962AC">
        <w:rPr>
          <w:szCs w:val="22"/>
          <w:lang w:val="es-419"/>
        </w:rPr>
        <w:t xml:space="preserve"> la </w:t>
      </w:r>
      <w:r w:rsidR="006E7163" w:rsidRPr="005962AC">
        <w:rPr>
          <w:szCs w:val="22"/>
          <w:lang w:val="es-419"/>
        </w:rPr>
        <w:t>recomendaci</w:t>
      </w:r>
      <w:r w:rsidR="00755BB9" w:rsidRPr="005962AC">
        <w:rPr>
          <w:szCs w:val="22"/>
          <w:lang w:val="es-419"/>
        </w:rPr>
        <w:t xml:space="preserve">ón 5 de la AD </w:t>
      </w:r>
      <w:r w:rsidR="005D0B34" w:rsidRPr="005962AC">
        <w:rPr>
          <w:szCs w:val="22"/>
          <w:lang w:val="es-419"/>
        </w:rPr>
        <w:t>que exige</w:t>
      </w:r>
      <w:r w:rsidR="00755BB9" w:rsidRPr="005962AC">
        <w:rPr>
          <w:szCs w:val="22"/>
          <w:lang w:val="es-419"/>
        </w:rPr>
        <w:t xml:space="preserve"> que la información general sobre todas las actividades de asistencia técnica de la OMPI esté disponible en su sitio web, se ha elaborado un catálogo en </w:t>
      </w:r>
      <w:r w:rsidR="00755BB9" w:rsidRPr="005962AC">
        <w:rPr>
          <w:szCs w:val="22"/>
          <w:lang w:val="es-419"/>
        </w:rPr>
        <w:lastRenderedPageBreak/>
        <w:t>línea de todos los proyectos de la AD y los recursos de apoyo para la elaboración de dichos proyectos, como la Guía, los vídeos promocionales y las infografías</w:t>
      </w:r>
      <w:r w:rsidR="002841BD" w:rsidRPr="005962AC">
        <w:rPr>
          <w:szCs w:val="22"/>
          <w:lang w:val="es-419"/>
        </w:rPr>
        <w:t>.</w:t>
      </w:r>
    </w:p>
    <w:p w14:paraId="02BC73EE" w14:textId="13CBA208" w:rsidR="002841BD" w:rsidRPr="005962AC" w:rsidRDefault="005D0B34" w:rsidP="00640567">
      <w:pPr>
        <w:spacing w:after="240"/>
        <w:rPr>
          <w:b/>
          <w:i/>
          <w:lang w:val="es-419"/>
        </w:rPr>
      </w:pPr>
      <w:r w:rsidRPr="005962AC">
        <w:rPr>
          <w:b/>
          <w:i/>
          <w:lang w:val="es-419"/>
        </w:rPr>
        <w:t>Conclusiones</w:t>
      </w:r>
      <w:r w:rsidR="00374782" w:rsidRPr="005962AC">
        <w:rPr>
          <w:b/>
          <w:i/>
          <w:lang w:val="es-419"/>
        </w:rPr>
        <w:t xml:space="preserve"> y recomendaciones</w:t>
      </w:r>
    </w:p>
    <w:p w14:paraId="4E748003" w14:textId="1D3C3786" w:rsidR="002841BD" w:rsidRPr="005962AC" w:rsidRDefault="00640567" w:rsidP="00640567">
      <w:pPr>
        <w:pStyle w:val="BodyText"/>
        <w:numPr>
          <w:ilvl w:val="0"/>
          <w:numId w:val="11"/>
        </w:numPr>
        <w:spacing w:after="240"/>
        <w:rPr>
          <w:lang w:val="es-419"/>
        </w:rPr>
      </w:pPr>
      <w:r w:rsidRPr="005962AC">
        <w:rPr>
          <w:b/>
          <w:lang w:val="es-419"/>
        </w:rPr>
        <w:t>Conclusi</w:t>
      </w:r>
      <w:r w:rsidR="00724412" w:rsidRPr="005962AC">
        <w:rPr>
          <w:b/>
          <w:lang w:val="es-419"/>
        </w:rPr>
        <w:t>ó</w:t>
      </w:r>
      <w:r w:rsidRPr="005962AC">
        <w:rPr>
          <w:b/>
          <w:lang w:val="es-419"/>
        </w:rPr>
        <w:t>n 1 (</w:t>
      </w:r>
      <w:r w:rsidRPr="005962AC">
        <w:rPr>
          <w:b/>
          <w:i/>
          <w:lang w:val="es-419"/>
        </w:rPr>
        <w:t>Ref</w:t>
      </w:r>
      <w:r w:rsidR="00C203E3" w:rsidRPr="005962AC">
        <w:rPr>
          <w:b/>
          <w:i/>
          <w:lang w:val="es-419"/>
        </w:rPr>
        <w:t xml:space="preserve">: </w:t>
      </w:r>
      <w:r w:rsidR="00760D99" w:rsidRPr="005962AC">
        <w:rPr>
          <w:b/>
          <w:bCs/>
          <w:i/>
          <w:lang w:val="es-419"/>
        </w:rPr>
        <w:t>Constataciones</w:t>
      </w:r>
      <w:r w:rsidRPr="005962AC">
        <w:rPr>
          <w:b/>
          <w:i/>
          <w:lang w:val="es-419"/>
        </w:rPr>
        <w:t xml:space="preserve"> 1</w:t>
      </w:r>
      <w:r w:rsidR="00760D99" w:rsidRPr="005962AC">
        <w:rPr>
          <w:b/>
          <w:i/>
          <w:lang w:val="es-419"/>
        </w:rPr>
        <w:t xml:space="preserve"> a </w:t>
      </w:r>
      <w:r w:rsidRPr="005962AC">
        <w:rPr>
          <w:b/>
          <w:i/>
          <w:lang w:val="es-419"/>
        </w:rPr>
        <w:t>19</w:t>
      </w:r>
      <w:r w:rsidRPr="005962AC">
        <w:rPr>
          <w:b/>
          <w:lang w:val="es-419"/>
        </w:rPr>
        <w:t>)</w:t>
      </w:r>
      <w:r w:rsidRPr="005962AC">
        <w:rPr>
          <w:lang w:val="es-419"/>
        </w:rPr>
        <w:t xml:space="preserve">. </w:t>
      </w:r>
      <w:r w:rsidR="00CB6F3D" w:rsidRPr="005962AC">
        <w:rPr>
          <w:lang w:val="es-419"/>
        </w:rPr>
        <w:t xml:space="preserve">El proyecto </w:t>
      </w:r>
      <w:r w:rsidR="002460A1" w:rsidRPr="005962AC">
        <w:rPr>
          <w:lang w:val="es-419"/>
        </w:rPr>
        <w:t>consiguió</w:t>
      </w:r>
      <w:r w:rsidR="00993F36" w:rsidRPr="005962AC">
        <w:rPr>
          <w:lang w:val="es-419"/>
        </w:rPr>
        <w:t xml:space="preserve"> </w:t>
      </w:r>
      <w:r w:rsidR="002460A1" w:rsidRPr="005962AC">
        <w:rPr>
          <w:lang w:val="es-419"/>
        </w:rPr>
        <w:t xml:space="preserve">generar </w:t>
      </w:r>
      <w:r w:rsidR="00CB6F3D" w:rsidRPr="005962AC">
        <w:rPr>
          <w:lang w:val="es-419"/>
        </w:rPr>
        <w:t xml:space="preserve">los </w:t>
      </w:r>
      <w:r w:rsidR="00993F36" w:rsidRPr="005962AC">
        <w:rPr>
          <w:lang w:val="es-419"/>
        </w:rPr>
        <w:t xml:space="preserve">principales </w:t>
      </w:r>
      <w:r w:rsidR="00CB6F3D" w:rsidRPr="005962AC">
        <w:rPr>
          <w:lang w:val="es-419"/>
        </w:rPr>
        <w:t>pr</w:t>
      </w:r>
      <w:r w:rsidR="00993F36" w:rsidRPr="005962AC">
        <w:rPr>
          <w:lang w:val="es-419"/>
        </w:rPr>
        <w:t xml:space="preserve">oductos </w:t>
      </w:r>
      <w:r w:rsidR="008B480E" w:rsidRPr="005962AC">
        <w:rPr>
          <w:lang w:val="es-419"/>
        </w:rPr>
        <w:t>previstos</w:t>
      </w:r>
      <w:r w:rsidR="00CB6F3D" w:rsidRPr="005962AC">
        <w:rPr>
          <w:lang w:val="es-419"/>
        </w:rPr>
        <w:t xml:space="preserve"> en el documento de proyecto, </w:t>
      </w:r>
      <w:r w:rsidR="00993F36" w:rsidRPr="005962AC">
        <w:rPr>
          <w:lang w:val="es-419"/>
        </w:rPr>
        <w:t>en particular</w:t>
      </w:r>
      <w:r w:rsidR="00CB6F3D" w:rsidRPr="005962AC">
        <w:rPr>
          <w:lang w:val="es-419"/>
        </w:rPr>
        <w:t xml:space="preserve">, el catálogo en línea, la </w:t>
      </w:r>
      <w:r w:rsidR="00D76056" w:rsidRPr="005962AC">
        <w:rPr>
          <w:lang w:val="es-419"/>
        </w:rPr>
        <w:t>G</w:t>
      </w:r>
      <w:r w:rsidR="00CB6F3D" w:rsidRPr="005962AC">
        <w:rPr>
          <w:lang w:val="es-419"/>
        </w:rPr>
        <w:t xml:space="preserve">uía y el curso de </w:t>
      </w:r>
      <w:r w:rsidR="00993F36" w:rsidRPr="005962AC">
        <w:rPr>
          <w:lang w:val="es-419"/>
        </w:rPr>
        <w:t>enseñanza</w:t>
      </w:r>
      <w:r w:rsidR="00CB6F3D" w:rsidRPr="005962AC">
        <w:rPr>
          <w:lang w:val="es-419"/>
        </w:rPr>
        <w:t xml:space="preserve"> a distancia. Estos recursos y herramientas se </w:t>
      </w:r>
      <w:r w:rsidR="008B480E" w:rsidRPr="005962AC">
        <w:rPr>
          <w:lang w:val="es-419"/>
        </w:rPr>
        <w:t xml:space="preserve">elaboraron </w:t>
      </w:r>
      <w:r w:rsidR="00CB6F3D" w:rsidRPr="005962AC">
        <w:rPr>
          <w:lang w:val="es-419"/>
        </w:rPr>
        <w:t xml:space="preserve">de forma colaborativa, incorporando los comentarios y </w:t>
      </w:r>
      <w:r w:rsidR="00993F36" w:rsidRPr="005962AC">
        <w:rPr>
          <w:lang w:val="es-419"/>
        </w:rPr>
        <w:t xml:space="preserve">las </w:t>
      </w:r>
      <w:r w:rsidR="00CB6F3D" w:rsidRPr="005962AC">
        <w:rPr>
          <w:lang w:val="es-419"/>
        </w:rPr>
        <w:t xml:space="preserve">contribuciones de los Estados miembros, el personal de la OMPI y otras partes interesadas, </w:t>
      </w:r>
      <w:r w:rsidR="00494C38" w:rsidRPr="005962AC">
        <w:rPr>
          <w:lang w:val="es-419"/>
        </w:rPr>
        <w:t xml:space="preserve">aumentando así </w:t>
      </w:r>
      <w:r w:rsidR="00CB6F3D" w:rsidRPr="005962AC">
        <w:rPr>
          <w:lang w:val="es-419"/>
        </w:rPr>
        <w:t>su eficacia y utilidad potenciales</w:t>
      </w:r>
      <w:r w:rsidR="002841BD" w:rsidRPr="005962AC">
        <w:rPr>
          <w:lang w:val="es-419"/>
        </w:rPr>
        <w:t>.</w:t>
      </w:r>
    </w:p>
    <w:p w14:paraId="16065A7D" w14:textId="06034BBF" w:rsidR="002841BD" w:rsidRPr="005962AC" w:rsidRDefault="00640567" w:rsidP="00640567">
      <w:pPr>
        <w:pStyle w:val="BodyText"/>
        <w:numPr>
          <w:ilvl w:val="0"/>
          <w:numId w:val="11"/>
        </w:numPr>
        <w:spacing w:after="240"/>
        <w:rPr>
          <w:lang w:val="es-419"/>
        </w:rPr>
      </w:pPr>
      <w:r w:rsidRPr="005962AC">
        <w:rPr>
          <w:b/>
          <w:lang w:val="es-419"/>
        </w:rPr>
        <w:t>Conclusi</w:t>
      </w:r>
      <w:r w:rsidR="00760D99" w:rsidRPr="005962AC">
        <w:rPr>
          <w:b/>
          <w:lang w:val="es-419"/>
        </w:rPr>
        <w:t>ó</w:t>
      </w:r>
      <w:r w:rsidRPr="005962AC">
        <w:rPr>
          <w:b/>
          <w:lang w:val="es-419"/>
        </w:rPr>
        <w:t>n 2 (</w:t>
      </w:r>
      <w:r w:rsidRPr="005962AC">
        <w:rPr>
          <w:b/>
          <w:i/>
          <w:lang w:val="es-419"/>
        </w:rPr>
        <w:t>Ref</w:t>
      </w:r>
      <w:r w:rsidR="00C203E3" w:rsidRPr="005962AC">
        <w:rPr>
          <w:b/>
          <w:i/>
          <w:lang w:val="es-419"/>
        </w:rPr>
        <w:t xml:space="preserve">: </w:t>
      </w:r>
      <w:r w:rsidR="00760D99" w:rsidRPr="005962AC">
        <w:rPr>
          <w:b/>
          <w:bCs/>
          <w:i/>
          <w:lang w:val="es-419"/>
        </w:rPr>
        <w:t>Constataciones</w:t>
      </w:r>
      <w:r w:rsidRPr="005962AC">
        <w:rPr>
          <w:b/>
          <w:i/>
          <w:lang w:val="es-419"/>
        </w:rPr>
        <w:t xml:space="preserve"> 6</w:t>
      </w:r>
      <w:r w:rsidR="00760D99" w:rsidRPr="005962AC">
        <w:rPr>
          <w:b/>
          <w:i/>
          <w:lang w:val="es-419"/>
        </w:rPr>
        <w:t xml:space="preserve"> a </w:t>
      </w:r>
      <w:r w:rsidRPr="005962AC">
        <w:rPr>
          <w:b/>
          <w:i/>
          <w:lang w:val="es-419"/>
        </w:rPr>
        <w:t>13</w:t>
      </w:r>
      <w:r w:rsidRPr="005962AC">
        <w:rPr>
          <w:b/>
          <w:lang w:val="es-419"/>
        </w:rPr>
        <w:t>)</w:t>
      </w:r>
      <w:r w:rsidRPr="005962AC">
        <w:rPr>
          <w:lang w:val="es-419"/>
        </w:rPr>
        <w:t xml:space="preserve">. </w:t>
      </w:r>
      <w:r w:rsidR="00150287" w:rsidRPr="005962AC">
        <w:rPr>
          <w:lang w:val="es-419"/>
        </w:rPr>
        <w:t xml:space="preserve">Se observaron avances positivos en </w:t>
      </w:r>
      <w:r w:rsidR="00CB6F3D" w:rsidRPr="005962AC">
        <w:rPr>
          <w:lang w:val="es-419"/>
        </w:rPr>
        <w:t xml:space="preserve">la consecución de </w:t>
      </w:r>
      <w:r w:rsidR="00150287" w:rsidRPr="005962AC">
        <w:rPr>
          <w:lang w:val="es-419"/>
        </w:rPr>
        <w:t>los</w:t>
      </w:r>
      <w:r w:rsidR="00CB6F3D" w:rsidRPr="005962AC">
        <w:rPr>
          <w:lang w:val="es-419"/>
        </w:rPr>
        <w:t xml:space="preserve"> objetivos</w:t>
      </w:r>
      <w:r w:rsidR="00150287" w:rsidRPr="005962AC">
        <w:rPr>
          <w:lang w:val="es-419"/>
        </w:rPr>
        <w:t xml:space="preserve"> del proyecto</w:t>
      </w:r>
      <w:r w:rsidR="00CB6F3D" w:rsidRPr="005962AC">
        <w:rPr>
          <w:lang w:val="es-419"/>
        </w:rPr>
        <w:t xml:space="preserve">, </w:t>
      </w:r>
      <w:r w:rsidR="00150287" w:rsidRPr="005962AC">
        <w:rPr>
          <w:lang w:val="es-419"/>
        </w:rPr>
        <w:t>constatándose progresos iniciales en lo tocante a una ma</w:t>
      </w:r>
      <w:r w:rsidR="00CB6F3D" w:rsidRPr="005962AC">
        <w:rPr>
          <w:lang w:val="es-419"/>
        </w:rPr>
        <w:t xml:space="preserve">yor transparencia en el proceso de propuesta de proyectos de la AD, un acceso más fácil a la información sobre los proyectos de la </w:t>
      </w:r>
      <w:r w:rsidR="00150287" w:rsidRPr="005962AC">
        <w:rPr>
          <w:lang w:val="es-419"/>
        </w:rPr>
        <w:t>AD</w:t>
      </w:r>
      <w:r w:rsidR="00CB6F3D" w:rsidRPr="005962AC">
        <w:rPr>
          <w:lang w:val="es-419"/>
        </w:rPr>
        <w:t xml:space="preserve"> </w:t>
      </w:r>
      <w:r w:rsidR="00993F36" w:rsidRPr="005962AC">
        <w:rPr>
          <w:lang w:val="es-419"/>
        </w:rPr>
        <w:t>en curso</w:t>
      </w:r>
      <w:r w:rsidR="00150287" w:rsidRPr="005962AC">
        <w:rPr>
          <w:lang w:val="es-419"/>
        </w:rPr>
        <w:t xml:space="preserve"> y </w:t>
      </w:r>
      <w:r w:rsidR="00993F36" w:rsidRPr="005962AC">
        <w:rPr>
          <w:lang w:val="es-419"/>
        </w:rPr>
        <w:t xml:space="preserve">los </w:t>
      </w:r>
      <w:r w:rsidR="00150287" w:rsidRPr="005962AC">
        <w:rPr>
          <w:lang w:val="es-419"/>
        </w:rPr>
        <w:t>anteriores,</w:t>
      </w:r>
      <w:r w:rsidR="00CB6F3D" w:rsidRPr="005962AC">
        <w:rPr>
          <w:lang w:val="es-419"/>
        </w:rPr>
        <w:t xml:space="preserve"> y una mayor comprensión de los desafíos y soluciones </w:t>
      </w:r>
      <w:r w:rsidR="00150287" w:rsidRPr="005962AC">
        <w:rPr>
          <w:lang w:val="es-419"/>
        </w:rPr>
        <w:t xml:space="preserve">en relación con </w:t>
      </w:r>
      <w:r w:rsidR="00CB6F3D" w:rsidRPr="005962AC">
        <w:rPr>
          <w:lang w:val="es-419"/>
        </w:rPr>
        <w:t>el ciclo de vida de los proyectos de la A</w:t>
      </w:r>
      <w:r w:rsidR="00150287" w:rsidRPr="005962AC">
        <w:rPr>
          <w:lang w:val="es-419"/>
        </w:rPr>
        <w:t>D</w:t>
      </w:r>
      <w:r w:rsidR="00CB6F3D" w:rsidRPr="005962AC">
        <w:rPr>
          <w:lang w:val="es-419"/>
        </w:rPr>
        <w:t xml:space="preserve">. </w:t>
      </w:r>
      <w:bookmarkStart w:id="20" w:name="_Hlk112256961"/>
      <w:r w:rsidR="00CB6F3D" w:rsidRPr="005962AC">
        <w:rPr>
          <w:lang w:val="es-419"/>
        </w:rPr>
        <w:t>Es demasiado pr</w:t>
      </w:r>
      <w:r w:rsidR="00736344" w:rsidRPr="005962AC">
        <w:rPr>
          <w:lang w:val="es-419"/>
        </w:rPr>
        <w:t xml:space="preserve">onto aún </w:t>
      </w:r>
      <w:r w:rsidR="00CB6F3D" w:rsidRPr="005962AC">
        <w:rPr>
          <w:lang w:val="es-419"/>
        </w:rPr>
        <w:t xml:space="preserve">para evaluar la repercusión del proyecto en la calidad de las propuestas de proyectos de la </w:t>
      </w:r>
      <w:r w:rsidR="00736344" w:rsidRPr="005962AC">
        <w:rPr>
          <w:lang w:val="es-419"/>
        </w:rPr>
        <w:t>AD</w:t>
      </w:r>
      <w:r w:rsidR="00CB6F3D" w:rsidRPr="005962AC">
        <w:rPr>
          <w:lang w:val="es-419"/>
        </w:rPr>
        <w:t xml:space="preserve">, aunque </w:t>
      </w:r>
      <w:r w:rsidR="00736344" w:rsidRPr="005962AC">
        <w:rPr>
          <w:lang w:val="es-419"/>
        </w:rPr>
        <w:t xml:space="preserve">en </w:t>
      </w:r>
      <w:r w:rsidR="00CB6F3D" w:rsidRPr="005962AC">
        <w:rPr>
          <w:lang w:val="es-419"/>
        </w:rPr>
        <w:t xml:space="preserve">esta evaluación </w:t>
      </w:r>
      <w:r w:rsidR="00736344" w:rsidRPr="005962AC">
        <w:rPr>
          <w:lang w:val="es-419"/>
        </w:rPr>
        <w:t xml:space="preserve">se </w:t>
      </w:r>
      <w:r w:rsidR="00CB6F3D" w:rsidRPr="005962AC">
        <w:rPr>
          <w:lang w:val="es-419"/>
        </w:rPr>
        <w:t xml:space="preserve">concluye que </w:t>
      </w:r>
      <w:r w:rsidR="00F006ED" w:rsidRPr="005962AC">
        <w:rPr>
          <w:lang w:val="es-419"/>
        </w:rPr>
        <w:t xml:space="preserve">su impacto será probablemente </w:t>
      </w:r>
      <w:r w:rsidR="00CB6F3D" w:rsidRPr="005962AC">
        <w:rPr>
          <w:lang w:val="es-419"/>
        </w:rPr>
        <w:t>positivo</w:t>
      </w:r>
      <w:bookmarkEnd w:id="20"/>
      <w:r w:rsidR="002841BD" w:rsidRPr="005962AC">
        <w:rPr>
          <w:lang w:val="es-419"/>
        </w:rPr>
        <w:t>.</w:t>
      </w:r>
    </w:p>
    <w:p w14:paraId="453389E8" w14:textId="710B6BC0" w:rsidR="002841BD" w:rsidRPr="005962AC" w:rsidRDefault="00640567" w:rsidP="00640567">
      <w:pPr>
        <w:pStyle w:val="BodyText"/>
        <w:numPr>
          <w:ilvl w:val="0"/>
          <w:numId w:val="11"/>
        </w:numPr>
        <w:spacing w:after="240"/>
        <w:rPr>
          <w:lang w:val="es-419"/>
        </w:rPr>
      </w:pPr>
      <w:r w:rsidRPr="005962AC">
        <w:rPr>
          <w:b/>
          <w:lang w:val="es-419"/>
        </w:rPr>
        <w:t>Conclusi</w:t>
      </w:r>
      <w:r w:rsidR="00760D99" w:rsidRPr="005962AC">
        <w:rPr>
          <w:b/>
          <w:lang w:val="es-419"/>
        </w:rPr>
        <w:t>ó</w:t>
      </w:r>
      <w:r w:rsidRPr="005962AC">
        <w:rPr>
          <w:b/>
          <w:lang w:val="es-419"/>
        </w:rPr>
        <w:t>n 3 (</w:t>
      </w:r>
      <w:r w:rsidRPr="005962AC">
        <w:rPr>
          <w:b/>
          <w:i/>
          <w:lang w:val="es-419"/>
        </w:rPr>
        <w:t>Ref</w:t>
      </w:r>
      <w:r w:rsidR="00C203E3" w:rsidRPr="005962AC">
        <w:rPr>
          <w:b/>
          <w:i/>
          <w:lang w:val="es-419"/>
        </w:rPr>
        <w:t xml:space="preserve">: </w:t>
      </w:r>
      <w:r w:rsidR="00760D99" w:rsidRPr="005962AC">
        <w:rPr>
          <w:b/>
          <w:bCs/>
          <w:i/>
          <w:lang w:val="es-419"/>
        </w:rPr>
        <w:t>Constataciones</w:t>
      </w:r>
      <w:r w:rsidRPr="005962AC">
        <w:rPr>
          <w:b/>
          <w:i/>
          <w:lang w:val="es-419"/>
        </w:rPr>
        <w:t xml:space="preserve"> 14</w:t>
      </w:r>
      <w:r w:rsidR="00760D99" w:rsidRPr="005962AC">
        <w:rPr>
          <w:b/>
          <w:i/>
          <w:lang w:val="es-419"/>
        </w:rPr>
        <w:t xml:space="preserve"> a </w:t>
      </w:r>
      <w:r w:rsidRPr="005962AC">
        <w:rPr>
          <w:b/>
          <w:i/>
          <w:lang w:val="es-419"/>
        </w:rPr>
        <w:t>17</w:t>
      </w:r>
      <w:r w:rsidRPr="005962AC">
        <w:rPr>
          <w:b/>
          <w:lang w:val="es-419"/>
        </w:rPr>
        <w:t>)</w:t>
      </w:r>
      <w:r w:rsidRPr="005962AC">
        <w:rPr>
          <w:lang w:val="es-419"/>
        </w:rPr>
        <w:t xml:space="preserve">. </w:t>
      </w:r>
      <w:r w:rsidR="00F006ED" w:rsidRPr="005962AC">
        <w:rPr>
          <w:lang w:val="es-419"/>
        </w:rPr>
        <w:t xml:space="preserve">La probabilidad de lograr </w:t>
      </w:r>
      <w:r w:rsidR="00CB6F3D" w:rsidRPr="005962AC">
        <w:rPr>
          <w:lang w:val="es-419"/>
        </w:rPr>
        <w:t xml:space="preserve">los objetivos del proyecto dependerá del apoyo continuo de la Secretaría y de los Estados miembros. </w:t>
      </w:r>
      <w:r w:rsidR="00736344" w:rsidRPr="005962AC">
        <w:rPr>
          <w:lang w:val="es-419"/>
        </w:rPr>
        <w:t xml:space="preserve">La </w:t>
      </w:r>
      <w:r w:rsidR="00CB6F3D" w:rsidRPr="005962AC">
        <w:rPr>
          <w:lang w:val="es-419"/>
        </w:rPr>
        <w:t>DACD</w:t>
      </w:r>
      <w:r w:rsidR="00064444" w:rsidRPr="005962AC">
        <w:rPr>
          <w:lang w:val="es-419"/>
        </w:rPr>
        <w:t>, que</w:t>
      </w:r>
      <w:r w:rsidR="00CB6F3D" w:rsidRPr="005962AC">
        <w:rPr>
          <w:lang w:val="es-419"/>
        </w:rPr>
        <w:t xml:space="preserve"> ya ha empezado a incorporar las herramientas y los recursos en sus actividades</w:t>
      </w:r>
      <w:r w:rsidR="00064444" w:rsidRPr="005962AC">
        <w:rPr>
          <w:lang w:val="es-419"/>
        </w:rPr>
        <w:t>,</w:t>
      </w:r>
      <w:r w:rsidR="00CB6F3D" w:rsidRPr="005962AC">
        <w:rPr>
          <w:lang w:val="es-419"/>
        </w:rPr>
        <w:t xml:space="preserve"> tendrá que garantizar la disponibilidad de </w:t>
      </w:r>
      <w:r w:rsidR="00064444" w:rsidRPr="005962AC">
        <w:rPr>
          <w:lang w:val="es-419"/>
        </w:rPr>
        <w:t xml:space="preserve">los </w:t>
      </w:r>
      <w:r w:rsidR="00CB6F3D" w:rsidRPr="005962AC">
        <w:rPr>
          <w:lang w:val="es-419"/>
        </w:rPr>
        <w:t xml:space="preserve">recursos </w:t>
      </w:r>
      <w:r w:rsidR="00064444" w:rsidRPr="005962AC">
        <w:rPr>
          <w:lang w:val="es-419"/>
        </w:rPr>
        <w:t xml:space="preserve">necesarios </w:t>
      </w:r>
      <w:r w:rsidR="00CB6F3D" w:rsidRPr="005962AC">
        <w:rPr>
          <w:lang w:val="es-419"/>
        </w:rPr>
        <w:t xml:space="preserve">(personal y presupuesto) para actualizar y promover </w:t>
      </w:r>
      <w:r w:rsidR="00EA2FD0" w:rsidRPr="005962AC">
        <w:rPr>
          <w:lang w:val="es-419"/>
        </w:rPr>
        <w:t>esos recursos y</w:t>
      </w:r>
      <w:r w:rsidR="00736344" w:rsidRPr="005962AC">
        <w:rPr>
          <w:lang w:val="es-419"/>
        </w:rPr>
        <w:t xml:space="preserve"> </w:t>
      </w:r>
      <w:r w:rsidR="00CB6F3D" w:rsidRPr="005962AC">
        <w:rPr>
          <w:lang w:val="es-419"/>
        </w:rPr>
        <w:t>herramientas. E</w:t>
      </w:r>
      <w:r w:rsidR="00EA2FD0" w:rsidRPr="005962AC">
        <w:rPr>
          <w:lang w:val="es-419"/>
        </w:rPr>
        <w:t>n e</w:t>
      </w:r>
      <w:r w:rsidR="00CB6F3D" w:rsidRPr="005962AC">
        <w:rPr>
          <w:lang w:val="es-419"/>
        </w:rPr>
        <w:t xml:space="preserve">l Informe de Finalización </w:t>
      </w:r>
      <w:r w:rsidR="00EA2FD0" w:rsidRPr="005962AC">
        <w:rPr>
          <w:lang w:val="es-419"/>
        </w:rPr>
        <w:t>se exponen las actividades de promoción y seguimiento que han sido avaladas por la presente evaluación</w:t>
      </w:r>
      <w:r w:rsidR="00CB6F3D" w:rsidRPr="005962AC">
        <w:rPr>
          <w:lang w:val="es-419"/>
        </w:rPr>
        <w:t xml:space="preserve">. Los </w:t>
      </w:r>
      <w:r w:rsidR="00637FF1" w:rsidRPr="005962AC">
        <w:rPr>
          <w:lang w:val="es-419"/>
        </w:rPr>
        <w:t>directores</w:t>
      </w:r>
      <w:r w:rsidR="00CB6F3D" w:rsidRPr="005962AC">
        <w:rPr>
          <w:lang w:val="es-419"/>
        </w:rPr>
        <w:t xml:space="preserve"> de los proyectos de la A</w:t>
      </w:r>
      <w:r w:rsidR="00E14C0D" w:rsidRPr="005962AC">
        <w:rPr>
          <w:lang w:val="es-419"/>
        </w:rPr>
        <w:t>D</w:t>
      </w:r>
      <w:r w:rsidR="00CB6F3D" w:rsidRPr="005962AC">
        <w:rPr>
          <w:lang w:val="es-419"/>
        </w:rPr>
        <w:t xml:space="preserve"> también tendrán que asegurarse de que se ajustan al proceso </w:t>
      </w:r>
      <w:r w:rsidR="002460A1" w:rsidRPr="005962AC">
        <w:rPr>
          <w:lang w:val="es-419"/>
        </w:rPr>
        <w:t>de elaboración de</w:t>
      </w:r>
      <w:r w:rsidR="00E14C0D" w:rsidRPr="005962AC">
        <w:rPr>
          <w:lang w:val="es-419"/>
        </w:rPr>
        <w:t xml:space="preserve"> </w:t>
      </w:r>
      <w:r w:rsidR="00CB6F3D" w:rsidRPr="005962AC">
        <w:rPr>
          <w:lang w:val="es-419"/>
        </w:rPr>
        <w:t>propuesta</w:t>
      </w:r>
      <w:r w:rsidR="00E14C0D" w:rsidRPr="005962AC">
        <w:rPr>
          <w:lang w:val="es-419"/>
        </w:rPr>
        <w:t>s</w:t>
      </w:r>
      <w:r w:rsidR="00CB6F3D" w:rsidRPr="005962AC">
        <w:rPr>
          <w:lang w:val="es-419"/>
        </w:rPr>
        <w:t xml:space="preserve"> de proyectos de la A</w:t>
      </w:r>
      <w:r w:rsidR="00E14C0D" w:rsidRPr="005962AC">
        <w:rPr>
          <w:lang w:val="es-419"/>
        </w:rPr>
        <w:t>D</w:t>
      </w:r>
      <w:r w:rsidR="00CB6F3D" w:rsidRPr="005962AC">
        <w:rPr>
          <w:lang w:val="es-419"/>
        </w:rPr>
        <w:t xml:space="preserve">. </w:t>
      </w:r>
      <w:r w:rsidR="009F18E6" w:rsidRPr="005962AC">
        <w:rPr>
          <w:lang w:val="es-419"/>
        </w:rPr>
        <w:t>Las herramientas y los recursos se han concebido principalmente para su ser utilizados por los Estados miembros, por lo que su apoyo continuo resultará fundamental</w:t>
      </w:r>
      <w:r w:rsidR="002841BD" w:rsidRPr="005962AC">
        <w:rPr>
          <w:lang w:val="es-419"/>
        </w:rPr>
        <w:t>.</w:t>
      </w:r>
    </w:p>
    <w:p w14:paraId="13C991DC" w14:textId="497EF2B7" w:rsidR="002841BD" w:rsidRPr="005962AC" w:rsidRDefault="00CA64AB" w:rsidP="00640567">
      <w:pPr>
        <w:pStyle w:val="BodyText"/>
        <w:numPr>
          <w:ilvl w:val="0"/>
          <w:numId w:val="11"/>
        </w:numPr>
        <w:spacing w:after="240"/>
        <w:rPr>
          <w:lang w:val="es-419"/>
        </w:rPr>
      </w:pPr>
      <w:r w:rsidRPr="005962AC">
        <w:rPr>
          <w:b/>
          <w:lang w:val="es-419"/>
        </w:rPr>
        <w:t>Recomendación</w:t>
      </w:r>
      <w:r w:rsidR="00640567" w:rsidRPr="005962AC">
        <w:rPr>
          <w:b/>
          <w:lang w:val="es-419"/>
        </w:rPr>
        <w:t xml:space="preserve"> 1 </w:t>
      </w:r>
      <w:r w:rsidR="00640567" w:rsidRPr="005962AC">
        <w:rPr>
          <w:b/>
          <w:i/>
          <w:lang w:val="es-419"/>
        </w:rPr>
        <w:t>(Ref</w:t>
      </w:r>
      <w:r w:rsidR="00C203E3" w:rsidRPr="005962AC">
        <w:rPr>
          <w:b/>
          <w:i/>
          <w:lang w:val="es-419"/>
        </w:rPr>
        <w:t xml:space="preserve">: </w:t>
      </w:r>
      <w:r w:rsidR="00640567" w:rsidRPr="005962AC">
        <w:rPr>
          <w:b/>
          <w:i/>
          <w:lang w:val="es-419"/>
        </w:rPr>
        <w:t>Conclusi</w:t>
      </w:r>
      <w:r w:rsidR="00760D99" w:rsidRPr="005962AC">
        <w:rPr>
          <w:b/>
          <w:i/>
          <w:lang w:val="es-419"/>
        </w:rPr>
        <w:t>ó</w:t>
      </w:r>
      <w:r w:rsidR="00640567" w:rsidRPr="005962AC">
        <w:rPr>
          <w:b/>
          <w:i/>
          <w:lang w:val="es-419"/>
        </w:rPr>
        <w:t xml:space="preserve">n 1 </w:t>
      </w:r>
      <w:r w:rsidR="00760D99" w:rsidRPr="005962AC">
        <w:rPr>
          <w:b/>
          <w:i/>
          <w:lang w:val="es-419"/>
        </w:rPr>
        <w:t>y</w:t>
      </w:r>
      <w:r w:rsidR="00640567" w:rsidRPr="005962AC">
        <w:rPr>
          <w:b/>
          <w:i/>
          <w:lang w:val="es-419"/>
        </w:rPr>
        <w:t xml:space="preserve"> 3, </w:t>
      </w:r>
      <w:r w:rsidR="00760D99" w:rsidRPr="005962AC">
        <w:rPr>
          <w:b/>
          <w:i/>
          <w:lang w:val="es-419"/>
        </w:rPr>
        <w:t>y c</w:t>
      </w:r>
      <w:r w:rsidR="00760D99" w:rsidRPr="005962AC">
        <w:rPr>
          <w:b/>
          <w:bCs/>
          <w:i/>
          <w:lang w:val="es-419"/>
        </w:rPr>
        <w:t>onstataciones</w:t>
      </w:r>
      <w:r w:rsidR="00640567" w:rsidRPr="005962AC">
        <w:rPr>
          <w:b/>
          <w:i/>
          <w:lang w:val="es-419"/>
        </w:rPr>
        <w:t xml:space="preserve"> 14</w:t>
      </w:r>
      <w:r w:rsidR="00760D99" w:rsidRPr="005962AC">
        <w:rPr>
          <w:b/>
          <w:i/>
          <w:lang w:val="es-419"/>
        </w:rPr>
        <w:t xml:space="preserve"> a </w:t>
      </w:r>
      <w:r w:rsidR="00640567" w:rsidRPr="005962AC">
        <w:rPr>
          <w:b/>
          <w:i/>
          <w:lang w:val="es-419"/>
        </w:rPr>
        <w:t>17)</w:t>
      </w:r>
      <w:r w:rsidR="002841BD" w:rsidRPr="005962AC">
        <w:rPr>
          <w:i/>
          <w:lang w:val="es-419"/>
        </w:rPr>
        <w:t xml:space="preserve">. </w:t>
      </w:r>
      <w:r w:rsidR="00CB6F3D" w:rsidRPr="005962AC">
        <w:rPr>
          <w:lang w:val="es-419"/>
        </w:rPr>
        <w:t xml:space="preserve">Para seguir integrando y promoviendo las herramientas y recursos del proyecto, </w:t>
      </w:r>
      <w:r w:rsidR="00E14C0D" w:rsidRPr="005962AC">
        <w:rPr>
          <w:lang w:val="es-419"/>
        </w:rPr>
        <w:t>la</w:t>
      </w:r>
      <w:r w:rsidR="00CB6F3D" w:rsidRPr="005962AC">
        <w:rPr>
          <w:lang w:val="es-419"/>
        </w:rPr>
        <w:t xml:space="preserve"> DACD </w:t>
      </w:r>
      <w:r w:rsidR="00E14C0D" w:rsidRPr="005962AC">
        <w:rPr>
          <w:lang w:val="es-419"/>
        </w:rPr>
        <w:t xml:space="preserve">tendrá que </w:t>
      </w:r>
      <w:r w:rsidR="00CB6F3D" w:rsidRPr="005962AC">
        <w:rPr>
          <w:lang w:val="es-419"/>
        </w:rPr>
        <w:t xml:space="preserve">garantizar la disponibilidad </w:t>
      </w:r>
      <w:r w:rsidR="002460A1" w:rsidRPr="005962AC">
        <w:rPr>
          <w:lang w:val="es-419"/>
        </w:rPr>
        <w:t xml:space="preserve">tanto </w:t>
      </w:r>
      <w:r w:rsidR="00CB6F3D" w:rsidRPr="005962AC">
        <w:rPr>
          <w:lang w:val="es-419"/>
        </w:rPr>
        <w:t xml:space="preserve">de personal </w:t>
      </w:r>
      <w:r w:rsidR="002460A1" w:rsidRPr="005962AC">
        <w:rPr>
          <w:lang w:val="es-419"/>
        </w:rPr>
        <w:t>como</w:t>
      </w:r>
      <w:r w:rsidR="00CB6F3D" w:rsidRPr="005962AC">
        <w:rPr>
          <w:lang w:val="es-419"/>
        </w:rPr>
        <w:t xml:space="preserve"> </w:t>
      </w:r>
      <w:r w:rsidR="002460A1" w:rsidRPr="005962AC">
        <w:rPr>
          <w:lang w:val="es-419"/>
        </w:rPr>
        <w:t xml:space="preserve">de </w:t>
      </w:r>
      <w:r w:rsidR="00CB6F3D" w:rsidRPr="005962AC">
        <w:rPr>
          <w:lang w:val="es-419"/>
        </w:rPr>
        <w:t>presupuesto</w:t>
      </w:r>
      <w:r w:rsidR="002841BD" w:rsidRPr="005962AC">
        <w:rPr>
          <w:lang w:val="es-419"/>
        </w:rPr>
        <w:t>.</w:t>
      </w:r>
    </w:p>
    <w:p w14:paraId="4C959982" w14:textId="67E8170D" w:rsidR="002841BD" w:rsidRPr="005962AC" w:rsidRDefault="00CA64AB" w:rsidP="00640567">
      <w:pPr>
        <w:pStyle w:val="BodyText"/>
        <w:numPr>
          <w:ilvl w:val="0"/>
          <w:numId w:val="11"/>
        </w:numPr>
        <w:spacing w:after="240"/>
        <w:rPr>
          <w:lang w:val="es-419"/>
        </w:rPr>
      </w:pPr>
      <w:r w:rsidRPr="005962AC">
        <w:rPr>
          <w:b/>
          <w:lang w:val="es-419"/>
        </w:rPr>
        <w:t>Recomendación</w:t>
      </w:r>
      <w:r w:rsidR="00640567" w:rsidRPr="005962AC">
        <w:rPr>
          <w:b/>
          <w:lang w:val="es-419"/>
        </w:rPr>
        <w:t xml:space="preserve"> 2 </w:t>
      </w:r>
      <w:r w:rsidR="00640567" w:rsidRPr="005962AC">
        <w:rPr>
          <w:b/>
          <w:i/>
          <w:lang w:val="es-419"/>
        </w:rPr>
        <w:t>(Ref</w:t>
      </w:r>
      <w:r w:rsidR="00C203E3" w:rsidRPr="005962AC">
        <w:rPr>
          <w:b/>
          <w:i/>
          <w:lang w:val="es-419"/>
        </w:rPr>
        <w:t xml:space="preserve">: </w:t>
      </w:r>
      <w:r w:rsidR="00640567" w:rsidRPr="005962AC">
        <w:rPr>
          <w:b/>
          <w:i/>
          <w:lang w:val="es-419"/>
        </w:rPr>
        <w:t>Conclusi</w:t>
      </w:r>
      <w:r w:rsidR="00760D99" w:rsidRPr="005962AC">
        <w:rPr>
          <w:b/>
          <w:i/>
          <w:lang w:val="es-419"/>
        </w:rPr>
        <w:t>ó</w:t>
      </w:r>
      <w:r w:rsidR="00640567" w:rsidRPr="005962AC">
        <w:rPr>
          <w:b/>
          <w:i/>
          <w:lang w:val="es-419"/>
        </w:rPr>
        <w:t>n 2</w:t>
      </w:r>
      <w:r w:rsidR="00760D99" w:rsidRPr="005962AC">
        <w:rPr>
          <w:b/>
          <w:i/>
          <w:lang w:val="es-419"/>
        </w:rPr>
        <w:t xml:space="preserve"> y c</w:t>
      </w:r>
      <w:r w:rsidR="00760D99" w:rsidRPr="005962AC">
        <w:rPr>
          <w:b/>
          <w:bCs/>
          <w:i/>
          <w:lang w:val="es-419"/>
        </w:rPr>
        <w:t>onstataciones</w:t>
      </w:r>
      <w:r w:rsidR="00760D99" w:rsidRPr="005962AC">
        <w:rPr>
          <w:b/>
          <w:i/>
          <w:lang w:val="es-419"/>
        </w:rPr>
        <w:t xml:space="preserve"> </w:t>
      </w:r>
      <w:r w:rsidR="00640567" w:rsidRPr="005962AC">
        <w:rPr>
          <w:b/>
          <w:i/>
          <w:lang w:val="es-419"/>
        </w:rPr>
        <w:t>6</w:t>
      </w:r>
      <w:r w:rsidR="00760D99" w:rsidRPr="005962AC">
        <w:rPr>
          <w:b/>
          <w:i/>
          <w:lang w:val="es-419"/>
        </w:rPr>
        <w:t xml:space="preserve"> a </w:t>
      </w:r>
      <w:r w:rsidR="00640567" w:rsidRPr="005962AC">
        <w:rPr>
          <w:b/>
          <w:i/>
          <w:lang w:val="es-419"/>
        </w:rPr>
        <w:t>19</w:t>
      </w:r>
      <w:r w:rsidR="00640567" w:rsidRPr="005962AC">
        <w:rPr>
          <w:b/>
          <w:lang w:val="es-419"/>
        </w:rPr>
        <w:t>)</w:t>
      </w:r>
      <w:r w:rsidR="00640567" w:rsidRPr="005962AC">
        <w:rPr>
          <w:lang w:val="es-419"/>
        </w:rPr>
        <w:t xml:space="preserve">. </w:t>
      </w:r>
      <w:r w:rsidR="005361A9" w:rsidRPr="005962AC">
        <w:rPr>
          <w:lang w:val="es-419"/>
        </w:rPr>
        <w:t>Como complemento de</w:t>
      </w:r>
      <w:r w:rsidR="00CB6F3D" w:rsidRPr="005962AC">
        <w:rPr>
          <w:lang w:val="es-419"/>
        </w:rPr>
        <w:t xml:space="preserve"> las actividades de seguimiento y difusión previstas en el marco de su integración en las actividades d</w:t>
      </w:r>
      <w:r w:rsidR="006838AC" w:rsidRPr="005962AC">
        <w:rPr>
          <w:lang w:val="es-419"/>
        </w:rPr>
        <w:t xml:space="preserve">e la </w:t>
      </w:r>
      <w:r w:rsidR="00CB6F3D" w:rsidRPr="005962AC">
        <w:rPr>
          <w:lang w:val="es-419"/>
        </w:rPr>
        <w:t xml:space="preserve">DACD, se sugiere </w:t>
      </w:r>
      <w:r w:rsidR="005361A9" w:rsidRPr="005962AC">
        <w:rPr>
          <w:lang w:val="es-419"/>
        </w:rPr>
        <w:t xml:space="preserve">que se dé </w:t>
      </w:r>
      <w:r w:rsidR="00CB6F3D" w:rsidRPr="005962AC">
        <w:rPr>
          <w:lang w:val="es-419"/>
        </w:rPr>
        <w:t xml:space="preserve">prioridad a las sesiones </w:t>
      </w:r>
      <w:r w:rsidR="005361A9" w:rsidRPr="005962AC">
        <w:rPr>
          <w:lang w:val="es-419"/>
        </w:rPr>
        <w:t xml:space="preserve">de </w:t>
      </w:r>
      <w:r w:rsidR="00CB6F3D" w:rsidRPr="005962AC">
        <w:rPr>
          <w:lang w:val="es-419"/>
        </w:rPr>
        <w:t>informa</w:t>
      </w:r>
      <w:r w:rsidR="005361A9" w:rsidRPr="005962AC">
        <w:rPr>
          <w:lang w:val="es-419"/>
        </w:rPr>
        <w:t>ción</w:t>
      </w:r>
      <w:r w:rsidR="00CB6F3D" w:rsidRPr="005962AC">
        <w:rPr>
          <w:lang w:val="es-419"/>
        </w:rPr>
        <w:t xml:space="preserve"> anuales </w:t>
      </w:r>
      <w:r w:rsidR="006838AC" w:rsidRPr="005962AC">
        <w:rPr>
          <w:lang w:val="es-419"/>
        </w:rPr>
        <w:t xml:space="preserve">presenciales </w:t>
      </w:r>
      <w:r w:rsidR="00CB6F3D" w:rsidRPr="005962AC">
        <w:rPr>
          <w:lang w:val="es-419"/>
        </w:rPr>
        <w:t xml:space="preserve">y a distancia </w:t>
      </w:r>
      <w:r w:rsidR="006838AC" w:rsidRPr="005962AC">
        <w:rPr>
          <w:lang w:val="es-419"/>
        </w:rPr>
        <w:t>destinadas a</w:t>
      </w:r>
      <w:r w:rsidR="00CB6F3D" w:rsidRPr="005962AC">
        <w:rPr>
          <w:lang w:val="es-419"/>
        </w:rPr>
        <w:t xml:space="preserve"> los representantes de los Estados miembros en Ginebra y </w:t>
      </w:r>
      <w:r w:rsidR="006838AC" w:rsidRPr="005962AC">
        <w:rPr>
          <w:lang w:val="es-419"/>
        </w:rPr>
        <w:t xml:space="preserve">en </w:t>
      </w:r>
      <w:r w:rsidR="00CB6F3D" w:rsidRPr="005962AC">
        <w:rPr>
          <w:lang w:val="es-419"/>
        </w:rPr>
        <w:t xml:space="preserve">las capitales, así como a </w:t>
      </w:r>
      <w:r w:rsidR="006838AC" w:rsidRPr="005962AC">
        <w:rPr>
          <w:lang w:val="es-419"/>
        </w:rPr>
        <w:t xml:space="preserve">la organización de </w:t>
      </w:r>
      <w:r w:rsidR="00CB6F3D" w:rsidRPr="005962AC">
        <w:rPr>
          <w:lang w:val="es-419"/>
        </w:rPr>
        <w:t xml:space="preserve">un taller anual para los </w:t>
      </w:r>
      <w:r w:rsidR="00637FF1" w:rsidRPr="005962AC">
        <w:rPr>
          <w:lang w:val="es-419"/>
        </w:rPr>
        <w:t>directores</w:t>
      </w:r>
      <w:r w:rsidR="00CB6F3D" w:rsidRPr="005962AC">
        <w:rPr>
          <w:lang w:val="es-419"/>
        </w:rPr>
        <w:t xml:space="preserve"> de proyectos de la </w:t>
      </w:r>
      <w:r w:rsidR="006838AC" w:rsidRPr="005962AC">
        <w:rPr>
          <w:lang w:val="es-419"/>
        </w:rPr>
        <w:t>A</w:t>
      </w:r>
      <w:r w:rsidR="00F57E1A" w:rsidRPr="005962AC">
        <w:rPr>
          <w:lang w:val="es-419"/>
        </w:rPr>
        <w:t xml:space="preserve">genda de la OMPI para el </w:t>
      </w:r>
      <w:r w:rsidR="006838AC" w:rsidRPr="005962AC">
        <w:rPr>
          <w:lang w:val="es-419"/>
        </w:rPr>
        <w:t>D</w:t>
      </w:r>
      <w:r w:rsidR="00F57E1A" w:rsidRPr="005962AC">
        <w:rPr>
          <w:lang w:val="es-419"/>
        </w:rPr>
        <w:t>esarrollo</w:t>
      </w:r>
      <w:r w:rsidR="002841BD" w:rsidRPr="005962AC">
        <w:rPr>
          <w:lang w:val="es-419"/>
        </w:rPr>
        <w:t>.</w:t>
      </w:r>
    </w:p>
    <w:p w14:paraId="7D12BD21" w14:textId="6798BA3F" w:rsidR="002841BD" w:rsidRPr="005962AC" w:rsidRDefault="00CA64AB" w:rsidP="00640567">
      <w:pPr>
        <w:pStyle w:val="BodyText"/>
        <w:numPr>
          <w:ilvl w:val="0"/>
          <w:numId w:val="11"/>
        </w:numPr>
        <w:spacing w:after="240"/>
        <w:rPr>
          <w:lang w:val="es-419"/>
        </w:rPr>
      </w:pPr>
      <w:r w:rsidRPr="005962AC">
        <w:rPr>
          <w:b/>
          <w:lang w:val="es-419"/>
        </w:rPr>
        <w:t>Recomendación</w:t>
      </w:r>
      <w:r w:rsidR="00640567" w:rsidRPr="005962AC">
        <w:rPr>
          <w:b/>
          <w:lang w:val="es-419"/>
        </w:rPr>
        <w:t xml:space="preserve"> 3 </w:t>
      </w:r>
      <w:r w:rsidR="00640567" w:rsidRPr="005962AC">
        <w:rPr>
          <w:b/>
          <w:i/>
          <w:lang w:val="es-419"/>
        </w:rPr>
        <w:t>(Ref</w:t>
      </w:r>
      <w:r w:rsidR="00C203E3" w:rsidRPr="005962AC">
        <w:rPr>
          <w:b/>
          <w:i/>
          <w:lang w:val="es-419"/>
        </w:rPr>
        <w:t xml:space="preserve">: </w:t>
      </w:r>
      <w:r w:rsidR="00640567" w:rsidRPr="005962AC">
        <w:rPr>
          <w:b/>
          <w:i/>
          <w:lang w:val="es-419"/>
        </w:rPr>
        <w:t>Conclusi</w:t>
      </w:r>
      <w:r w:rsidR="00760D99" w:rsidRPr="005962AC">
        <w:rPr>
          <w:b/>
          <w:i/>
          <w:lang w:val="es-419"/>
        </w:rPr>
        <w:t>ó</w:t>
      </w:r>
      <w:r w:rsidR="00640567" w:rsidRPr="005962AC">
        <w:rPr>
          <w:b/>
          <w:i/>
          <w:lang w:val="es-419"/>
        </w:rPr>
        <w:t>n 2</w:t>
      </w:r>
      <w:r w:rsidR="00760D99" w:rsidRPr="005962AC">
        <w:rPr>
          <w:b/>
          <w:i/>
          <w:lang w:val="es-419"/>
        </w:rPr>
        <w:t xml:space="preserve"> y c</w:t>
      </w:r>
      <w:r w:rsidR="00760D99" w:rsidRPr="005962AC">
        <w:rPr>
          <w:b/>
          <w:bCs/>
          <w:i/>
          <w:lang w:val="es-419"/>
        </w:rPr>
        <w:t>onstataciones</w:t>
      </w:r>
      <w:r w:rsidR="00760D99" w:rsidRPr="005962AC">
        <w:rPr>
          <w:b/>
          <w:i/>
          <w:lang w:val="es-419"/>
        </w:rPr>
        <w:t xml:space="preserve"> </w:t>
      </w:r>
      <w:r w:rsidR="00640567" w:rsidRPr="005962AC">
        <w:rPr>
          <w:b/>
          <w:i/>
          <w:lang w:val="es-419"/>
        </w:rPr>
        <w:t>6</w:t>
      </w:r>
      <w:r w:rsidR="00760D99" w:rsidRPr="005962AC">
        <w:rPr>
          <w:b/>
          <w:i/>
          <w:lang w:val="es-419"/>
        </w:rPr>
        <w:t xml:space="preserve"> a </w:t>
      </w:r>
      <w:r w:rsidR="00640567" w:rsidRPr="005962AC">
        <w:rPr>
          <w:b/>
          <w:i/>
          <w:lang w:val="es-419"/>
        </w:rPr>
        <w:t>19</w:t>
      </w:r>
      <w:r w:rsidR="00640567" w:rsidRPr="005962AC">
        <w:rPr>
          <w:b/>
          <w:lang w:val="es-419"/>
        </w:rPr>
        <w:t>)</w:t>
      </w:r>
      <w:r w:rsidR="002841BD" w:rsidRPr="005962AC">
        <w:rPr>
          <w:lang w:val="es-419"/>
        </w:rPr>
        <w:t xml:space="preserve">. </w:t>
      </w:r>
      <w:r w:rsidR="00CB6F3D" w:rsidRPr="005962AC">
        <w:rPr>
          <w:lang w:val="es-419"/>
        </w:rPr>
        <w:t xml:space="preserve">Se recomienda </w:t>
      </w:r>
      <w:r w:rsidR="006838AC" w:rsidRPr="005962AC">
        <w:rPr>
          <w:lang w:val="es-419"/>
        </w:rPr>
        <w:t>a la</w:t>
      </w:r>
      <w:r w:rsidR="00CB6F3D" w:rsidRPr="005962AC">
        <w:rPr>
          <w:lang w:val="es-419"/>
        </w:rPr>
        <w:t xml:space="preserve"> DACD que mantenga las herramientas y </w:t>
      </w:r>
      <w:r w:rsidR="0047320D" w:rsidRPr="005962AC">
        <w:rPr>
          <w:lang w:val="es-419"/>
        </w:rPr>
        <w:t xml:space="preserve">los </w:t>
      </w:r>
      <w:r w:rsidR="00CB6F3D" w:rsidRPr="005962AC">
        <w:rPr>
          <w:lang w:val="es-419"/>
        </w:rPr>
        <w:t>recursos del proyecto</w:t>
      </w:r>
      <w:r w:rsidR="0047320D" w:rsidRPr="005962AC">
        <w:rPr>
          <w:lang w:val="es-419"/>
        </w:rPr>
        <w:t xml:space="preserve"> actualizados</w:t>
      </w:r>
      <w:r w:rsidR="00CB6F3D" w:rsidRPr="005962AC">
        <w:rPr>
          <w:lang w:val="es-419"/>
        </w:rPr>
        <w:t xml:space="preserve">, y que en sus próximas iteraciones </w:t>
      </w:r>
      <w:r w:rsidR="0047320D" w:rsidRPr="005962AC">
        <w:rPr>
          <w:lang w:val="es-419"/>
        </w:rPr>
        <w:t>examine</w:t>
      </w:r>
      <w:r w:rsidR="00CB6F3D" w:rsidRPr="005962AC">
        <w:rPr>
          <w:lang w:val="es-419"/>
        </w:rPr>
        <w:t xml:space="preserve"> las modificaciones </w:t>
      </w:r>
      <w:r w:rsidR="0047320D" w:rsidRPr="005962AC">
        <w:rPr>
          <w:lang w:val="es-419"/>
        </w:rPr>
        <w:t>propuestas</w:t>
      </w:r>
      <w:r w:rsidR="002841BD" w:rsidRPr="005962AC">
        <w:rPr>
          <w:lang w:val="es-419"/>
        </w:rPr>
        <w:t>.</w:t>
      </w:r>
    </w:p>
    <w:p w14:paraId="253AAA58" w14:textId="5F639E6F" w:rsidR="002841BD" w:rsidRPr="005962AC" w:rsidRDefault="00CA64AB" w:rsidP="00640567">
      <w:pPr>
        <w:pStyle w:val="BodyText"/>
        <w:numPr>
          <w:ilvl w:val="0"/>
          <w:numId w:val="11"/>
        </w:numPr>
        <w:spacing w:after="240"/>
        <w:rPr>
          <w:lang w:val="es-419"/>
        </w:rPr>
      </w:pPr>
      <w:r w:rsidRPr="005962AC">
        <w:rPr>
          <w:b/>
          <w:lang w:val="es-419"/>
        </w:rPr>
        <w:t>Recomendación</w:t>
      </w:r>
      <w:r w:rsidR="00640567" w:rsidRPr="005962AC">
        <w:rPr>
          <w:b/>
          <w:lang w:val="es-419"/>
        </w:rPr>
        <w:t xml:space="preserve"> 4 </w:t>
      </w:r>
      <w:r w:rsidR="00640567" w:rsidRPr="005962AC">
        <w:rPr>
          <w:b/>
          <w:i/>
          <w:lang w:val="es-419"/>
        </w:rPr>
        <w:t>(Ref</w:t>
      </w:r>
      <w:r w:rsidR="00C203E3" w:rsidRPr="005962AC">
        <w:rPr>
          <w:b/>
          <w:i/>
          <w:lang w:val="es-419"/>
        </w:rPr>
        <w:t xml:space="preserve">: </w:t>
      </w:r>
      <w:r w:rsidR="00640567" w:rsidRPr="005962AC">
        <w:rPr>
          <w:b/>
          <w:i/>
          <w:lang w:val="es-419"/>
        </w:rPr>
        <w:t>Conclusi</w:t>
      </w:r>
      <w:r w:rsidR="00760D99" w:rsidRPr="005962AC">
        <w:rPr>
          <w:b/>
          <w:i/>
          <w:lang w:val="es-419"/>
        </w:rPr>
        <w:t>ó</w:t>
      </w:r>
      <w:r w:rsidR="00640567" w:rsidRPr="005962AC">
        <w:rPr>
          <w:b/>
          <w:i/>
          <w:lang w:val="es-419"/>
        </w:rPr>
        <w:t>n 2</w:t>
      </w:r>
      <w:r w:rsidR="00760D99" w:rsidRPr="005962AC">
        <w:rPr>
          <w:b/>
          <w:i/>
          <w:lang w:val="es-419"/>
        </w:rPr>
        <w:t xml:space="preserve"> y c</w:t>
      </w:r>
      <w:r w:rsidR="00760D99" w:rsidRPr="005962AC">
        <w:rPr>
          <w:b/>
          <w:bCs/>
          <w:i/>
          <w:lang w:val="es-419"/>
        </w:rPr>
        <w:t>onstataciones</w:t>
      </w:r>
      <w:r w:rsidR="00760D99" w:rsidRPr="005962AC">
        <w:rPr>
          <w:b/>
          <w:i/>
          <w:lang w:val="es-419"/>
        </w:rPr>
        <w:t xml:space="preserve"> 6 a 19</w:t>
      </w:r>
      <w:r w:rsidR="00640567" w:rsidRPr="005962AC">
        <w:rPr>
          <w:b/>
          <w:lang w:val="es-419"/>
        </w:rPr>
        <w:t>)</w:t>
      </w:r>
      <w:r w:rsidR="00640567" w:rsidRPr="005962AC">
        <w:rPr>
          <w:lang w:val="es-419"/>
        </w:rPr>
        <w:t xml:space="preserve">. </w:t>
      </w:r>
      <w:r w:rsidR="00CB6F3D" w:rsidRPr="005962AC">
        <w:rPr>
          <w:lang w:val="es-419"/>
        </w:rPr>
        <w:t xml:space="preserve">Se </w:t>
      </w:r>
      <w:r w:rsidR="003F5AF2" w:rsidRPr="005962AC">
        <w:rPr>
          <w:lang w:val="es-419"/>
        </w:rPr>
        <w:t xml:space="preserve">propone que la </w:t>
      </w:r>
      <w:r w:rsidR="00CB6F3D" w:rsidRPr="005962AC">
        <w:rPr>
          <w:lang w:val="es-419"/>
        </w:rPr>
        <w:t>DACD</w:t>
      </w:r>
      <w:r w:rsidR="0047320D" w:rsidRPr="005962AC">
        <w:rPr>
          <w:lang w:val="es-419"/>
        </w:rPr>
        <w:t xml:space="preserve"> presupueste y planifique </w:t>
      </w:r>
      <w:r w:rsidR="00966957" w:rsidRPr="005962AC">
        <w:rPr>
          <w:lang w:val="es-419"/>
        </w:rPr>
        <w:t>una evaluación</w:t>
      </w:r>
      <w:r w:rsidR="00E17689" w:rsidRPr="005962AC">
        <w:rPr>
          <w:lang w:val="es-419"/>
        </w:rPr>
        <w:t xml:space="preserve"> </w:t>
      </w:r>
      <w:r w:rsidR="00CB6F3D" w:rsidRPr="005962AC">
        <w:rPr>
          <w:lang w:val="es-419"/>
        </w:rPr>
        <w:t xml:space="preserve">a </w:t>
      </w:r>
      <w:r w:rsidR="003F5AF2" w:rsidRPr="005962AC">
        <w:rPr>
          <w:lang w:val="es-419"/>
        </w:rPr>
        <w:t>escala</w:t>
      </w:r>
      <w:r w:rsidR="0047320D" w:rsidRPr="005962AC">
        <w:rPr>
          <w:lang w:val="es-419"/>
        </w:rPr>
        <w:t xml:space="preserve"> </w:t>
      </w:r>
      <w:r w:rsidR="003F5AF2" w:rsidRPr="005962AC">
        <w:rPr>
          <w:lang w:val="es-419"/>
        </w:rPr>
        <w:t xml:space="preserve">reducida </w:t>
      </w:r>
      <w:r w:rsidR="00F57E1A" w:rsidRPr="005962AC">
        <w:rPr>
          <w:lang w:val="es-419"/>
        </w:rPr>
        <w:t>del éxito del proyecto en </w:t>
      </w:r>
      <w:r w:rsidR="00CB6F3D" w:rsidRPr="005962AC">
        <w:rPr>
          <w:lang w:val="es-419"/>
        </w:rPr>
        <w:t xml:space="preserve">2024 </w:t>
      </w:r>
      <w:r w:rsidR="0047320D" w:rsidRPr="005962AC">
        <w:rPr>
          <w:lang w:val="es-419"/>
        </w:rPr>
        <w:t xml:space="preserve">y que informe al CDIP de </w:t>
      </w:r>
      <w:r w:rsidR="00CB6F3D" w:rsidRPr="005962AC">
        <w:rPr>
          <w:lang w:val="es-419"/>
        </w:rPr>
        <w:t>los resultados</w:t>
      </w:r>
      <w:r w:rsidR="0047320D" w:rsidRPr="005962AC">
        <w:rPr>
          <w:lang w:val="es-419"/>
        </w:rPr>
        <w:t xml:space="preserve"> de su evaluación</w:t>
      </w:r>
      <w:r w:rsidR="00CB6F3D" w:rsidRPr="005962AC">
        <w:rPr>
          <w:lang w:val="es-419"/>
        </w:rPr>
        <w:t xml:space="preserve">, utilizando los indicadores de resultados del proyecto </w:t>
      </w:r>
      <w:r w:rsidR="00E17689" w:rsidRPr="005962AC">
        <w:rPr>
          <w:lang w:val="es-419"/>
        </w:rPr>
        <w:t xml:space="preserve">actuales y </w:t>
      </w:r>
      <w:r w:rsidR="00CB6F3D" w:rsidRPr="005962AC">
        <w:rPr>
          <w:lang w:val="es-419"/>
        </w:rPr>
        <w:t xml:space="preserve">los indicadores cualitativos y cuantitativos adicionales </w:t>
      </w:r>
      <w:r w:rsidR="0047320D" w:rsidRPr="005962AC">
        <w:rPr>
          <w:lang w:val="es-419"/>
        </w:rPr>
        <w:t>propuestos</w:t>
      </w:r>
      <w:r w:rsidR="002841BD" w:rsidRPr="005962AC">
        <w:rPr>
          <w:lang w:val="es-419"/>
        </w:rPr>
        <w:t>.</w:t>
      </w:r>
    </w:p>
    <w:p w14:paraId="2C2D7390" w14:textId="2E014465" w:rsidR="002841BD" w:rsidRPr="005962AC" w:rsidRDefault="00CA64AB" w:rsidP="00640567">
      <w:pPr>
        <w:pStyle w:val="ListParagraph"/>
        <w:numPr>
          <w:ilvl w:val="0"/>
          <w:numId w:val="11"/>
        </w:numPr>
        <w:spacing w:after="240"/>
        <w:contextualSpacing w:val="0"/>
        <w:rPr>
          <w:lang w:val="es-419"/>
        </w:rPr>
      </w:pPr>
      <w:r w:rsidRPr="005962AC">
        <w:rPr>
          <w:b/>
          <w:lang w:val="es-419"/>
        </w:rPr>
        <w:t>Recomendación</w:t>
      </w:r>
      <w:r w:rsidR="00640567" w:rsidRPr="005962AC">
        <w:rPr>
          <w:b/>
          <w:lang w:val="es-419"/>
        </w:rPr>
        <w:t xml:space="preserve"> 5 </w:t>
      </w:r>
      <w:r w:rsidR="00640567" w:rsidRPr="005962AC">
        <w:rPr>
          <w:b/>
          <w:i/>
          <w:lang w:val="es-419"/>
        </w:rPr>
        <w:t>(Ref</w:t>
      </w:r>
      <w:r w:rsidR="00C203E3" w:rsidRPr="005962AC">
        <w:rPr>
          <w:b/>
          <w:i/>
          <w:lang w:val="es-419"/>
        </w:rPr>
        <w:t xml:space="preserve">: </w:t>
      </w:r>
      <w:r w:rsidR="00640567" w:rsidRPr="005962AC">
        <w:rPr>
          <w:b/>
          <w:i/>
          <w:lang w:val="es-419"/>
        </w:rPr>
        <w:t>Conclusi</w:t>
      </w:r>
      <w:r w:rsidR="00760D99" w:rsidRPr="005962AC">
        <w:rPr>
          <w:b/>
          <w:i/>
          <w:lang w:val="es-419"/>
        </w:rPr>
        <w:t>ó</w:t>
      </w:r>
      <w:r w:rsidR="00640567" w:rsidRPr="005962AC">
        <w:rPr>
          <w:b/>
          <w:i/>
          <w:lang w:val="es-419"/>
        </w:rPr>
        <w:t xml:space="preserve">n 3 </w:t>
      </w:r>
      <w:r w:rsidR="00760D99" w:rsidRPr="005962AC">
        <w:rPr>
          <w:b/>
          <w:i/>
          <w:lang w:val="es-419"/>
        </w:rPr>
        <w:t>y c</w:t>
      </w:r>
      <w:r w:rsidR="00760D99" w:rsidRPr="005962AC">
        <w:rPr>
          <w:b/>
          <w:bCs/>
          <w:i/>
          <w:lang w:val="es-419"/>
        </w:rPr>
        <w:t>onstataciones</w:t>
      </w:r>
      <w:r w:rsidR="00640567" w:rsidRPr="005962AC">
        <w:rPr>
          <w:b/>
          <w:i/>
          <w:lang w:val="es-419"/>
        </w:rPr>
        <w:t xml:space="preserve"> 14</w:t>
      </w:r>
      <w:r w:rsidR="00760D99" w:rsidRPr="005962AC">
        <w:rPr>
          <w:b/>
          <w:i/>
          <w:lang w:val="es-419"/>
        </w:rPr>
        <w:t xml:space="preserve"> a </w:t>
      </w:r>
      <w:r w:rsidR="00640567" w:rsidRPr="005962AC">
        <w:rPr>
          <w:b/>
          <w:i/>
          <w:lang w:val="es-419"/>
        </w:rPr>
        <w:t>17</w:t>
      </w:r>
      <w:r w:rsidR="00640567" w:rsidRPr="005962AC">
        <w:rPr>
          <w:b/>
          <w:lang w:val="es-419"/>
        </w:rPr>
        <w:t>)</w:t>
      </w:r>
      <w:r w:rsidR="00640567" w:rsidRPr="005962AC">
        <w:rPr>
          <w:lang w:val="es-419"/>
        </w:rPr>
        <w:t xml:space="preserve">. </w:t>
      </w:r>
      <w:r w:rsidR="00CB6F3D" w:rsidRPr="005962AC">
        <w:rPr>
          <w:lang w:val="es-419"/>
        </w:rPr>
        <w:t xml:space="preserve">Se </w:t>
      </w:r>
      <w:r w:rsidR="00DF6202" w:rsidRPr="005962AC">
        <w:rPr>
          <w:lang w:val="es-419"/>
        </w:rPr>
        <w:t xml:space="preserve">insta </w:t>
      </w:r>
      <w:r w:rsidR="00CB6F3D" w:rsidRPr="005962AC">
        <w:rPr>
          <w:lang w:val="es-419"/>
        </w:rPr>
        <w:t xml:space="preserve">a los Estados miembros, a sus misiones permanentes, a las oficinas nacionales de propiedad </w:t>
      </w:r>
      <w:r w:rsidR="00CB6F3D" w:rsidRPr="005962AC">
        <w:rPr>
          <w:lang w:val="es-419"/>
        </w:rPr>
        <w:lastRenderedPageBreak/>
        <w:t xml:space="preserve">intelectual y de derecho de autor y a otras entidades </w:t>
      </w:r>
      <w:r w:rsidR="00DF6202" w:rsidRPr="005962AC">
        <w:rPr>
          <w:lang w:val="es-419"/>
        </w:rPr>
        <w:t xml:space="preserve">a </w:t>
      </w:r>
      <w:r w:rsidR="00CB6F3D" w:rsidRPr="005962AC">
        <w:rPr>
          <w:lang w:val="es-419"/>
        </w:rPr>
        <w:t xml:space="preserve">que sigan apoyando la adopción y </w:t>
      </w:r>
      <w:r w:rsidR="003802E3" w:rsidRPr="005962AC">
        <w:rPr>
          <w:lang w:val="es-419"/>
        </w:rPr>
        <w:t xml:space="preserve">utilización </w:t>
      </w:r>
      <w:r w:rsidR="00CB6F3D" w:rsidRPr="005962AC">
        <w:rPr>
          <w:lang w:val="es-419"/>
        </w:rPr>
        <w:t xml:space="preserve">de los recursos y herramientas del proyecto con el fin de mejorar el proceso de </w:t>
      </w:r>
      <w:r w:rsidR="00DF6202" w:rsidRPr="005962AC">
        <w:rPr>
          <w:lang w:val="es-419"/>
        </w:rPr>
        <w:t xml:space="preserve">elaboración de </w:t>
      </w:r>
      <w:r w:rsidR="00CB6F3D" w:rsidRPr="005962AC">
        <w:rPr>
          <w:lang w:val="es-419"/>
        </w:rPr>
        <w:t>propuesta</w:t>
      </w:r>
      <w:r w:rsidR="00DF6202" w:rsidRPr="005962AC">
        <w:rPr>
          <w:lang w:val="es-419"/>
        </w:rPr>
        <w:t>s</w:t>
      </w:r>
      <w:r w:rsidR="00CB6F3D" w:rsidRPr="005962AC">
        <w:rPr>
          <w:lang w:val="es-419"/>
        </w:rPr>
        <w:t xml:space="preserve"> de proyecto de la </w:t>
      </w:r>
      <w:r w:rsidR="003802E3" w:rsidRPr="005962AC">
        <w:rPr>
          <w:lang w:val="es-419"/>
        </w:rPr>
        <w:t>AD</w:t>
      </w:r>
      <w:r w:rsidR="00CB6F3D" w:rsidRPr="005962AC">
        <w:rPr>
          <w:lang w:val="es-419"/>
        </w:rPr>
        <w:t xml:space="preserve"> y </w:t>
      </w:r>
      <w:r w:rsidR="003802E3" w:rsidRPr="005962AC">
        <w:rPr>
          <w:lang w:val="es-419"/>
        </w:rPr>
        <w:t>su</w:t>
      </w:r>
      <w:r w:rsidR="00CB6F3D" w:rsidRPr="005962AC">
        <w:rPr>
          <w:lang w:val="es-419"/>
        </w:rPr>
        <w:t xml:space="preserve"> ciclo de vida</w:t>
      </w:r>
      <w:r w:rsidR="002841BD" w:rsidRPr="005962AC">
        <w:rPr>
          <w:lang w:val="es-419"/>
        </w:rPr>
        <w:t>.</w:t>
      </w:r>
    </w:p>
    <w:p w14:paraId="17B7DA32" w14:textId="3FCACEB0" w:rsidR="00640567" w:rsidRPr="005962AC" w:rsidRDefault="00640567" w:rsidP="00640567">
      <w:pPr>
        <w:pStyle w:val="Heading1"/>
        <w:spacing w:after="240"/>
        <w:rPr>
          <w:lang w:val="es-419"/>
        </w:rPr>
      </w:pPr>
      <w:bookmarkStart w:id="21" w:name="_Toc336032067"/>
      <w:bookmarkStart w:id="22" w:name="_Toc111035608"/>
      <w:r w:rsidRPr="005962AC">
        <w:rPr>
          <w:lang w:val="es-419"/>
        </w:rPr>
        <w:t>I. Introduc</w:t>
      </w:r>
      <w:r w:rsidR="00E46350" w:rsidRPr="005962AC">
        <w:rPr>
          <w:lang w:val="es-419"/>
        </w:rPr>
        <w:t>CIÓN</w:t>
      </w:r>
      <w:bookmarkEnd w:id="21"/>
      <w:bookmarkEnd w:id="22"/>
    </w:p>
    <w:p w14:paraId="190F7DED" w14:textId="34BF14E9" w:rsidR="002841BD" w:rsidRPr="005962AC" w:rsidRDefault="000D2C5B" w:rsidP="00640567">
      <w:pPr>
        <w:numPr>
          <w:ilvl w:val="0"/>
          <w:numId w:val="11"/>
        </w:numPr>
        <w:spacing w:after="240"/>
        <w:rPr>
          <w:lang w:val="es-419"/>
        </w:rPr>
      </w:pPr>
      <w:r w:rsidRPr="005962AC">
        <w:rPr>
          <w:lang w:val="es-419"/>
        </w:rPr>
        <w:t xml:space="preserve">El presente informe es una evaluación independiente del </w:t>
      </w:r>
      <w:r w:rsidR="00DF6202" w:rsidRPr="005962AC">
        <w:rPr>
          <w:lang w:val="es-419"/>
        </w:rPr>
        <w:t>p</w:t>
      </w:r>
      <w:r w:rsidRPr="005962AC">
        <w:rPr>
          <w:lang w:val="es-419"/>
        </w:rPr>
        <w:t xml:space="preserve">royecto </w:t>
      </w:r>
      <w:r w:rsidR="003802E3" w:rsidRPr="005962AC">
        <w:rPr>
          <w:lang w:val="es-419"/>
        </w:rPr>
        <w:t>de la Agenda para el Desarrollo</w:t>
      </w:r>
      <w:r w:rsidR="00212979" w:rsidRPr="005962AC">
        <w:rPr>
          <w:lang w:val="es-419"/>
        </w:rPr>
        <w:t xml:space="preserve"> sobre herramientas para la elaboración de propuestas de proyecto fructíferas de la AD </w:t>
      </w:r>
      <w:r w:rsidR="003802E3" w:rsidRPr="005962AC">
        <w:rPr>
          <w:lang w:val="es-419"/>
        </w:rPr>
        <w:t>(DA_01_05_01)</w:t>
      </w:r>
      <w:r w:rsidRPr="005962AC">
        <w:rPr>
          <w:lang w:val="es-419"/>
        </w:rPr>
        <w:t xml:space="preserve">. El proyecto fue aprobado durante la </w:t>
      </w:r>
      <w:r w:rsidR="003802E3" w:rsidRPr="005962AC">
        <w:rPr>
          <w:lang w:val="es-419"/>
        </w:rPr>
        <w:t>vigesim</w:t>
      </w:r>
      <w:r w:rsidR="00C0045C" w:rsidRPr="005962AC">
        <w:rPr>
          <w:lang w:val="es-419"/>
        </w:rPr>
        <w:t>o</w:t>
      </w:r>
      <w:r w:rsidR="003802E3" w:rsidRPr="005962AC">
        <w:rPr>
          <w:lang w:val="es-419"/>
        </w:rPr>
        <w:t xml:space="preserve">cuarta </w:t>
      </w:r>
      <w:r w:rsidRPr="005962AC">
        <w:rPr>
          <w:lang w:val="es-419"/>
        </w:rPr>
        <w:t>sesión del Comité de Desarrollo y Propiedad Intelectual (CDIP) (documento CDIP/24/14 REV.), celebrada en Ginebra en noviembre de 2019</w:t>
      </w:r>
      <w:r w:rsidR="00D623FA" w:rsidRPr="005962AC">
        <w:rPr>
          <w:lang w:val="es-419"/>
        </w:rPr>
        <w:t>,</w:t>
      </w:r>
      <w:r w:rsidR="00C0045C" w:rsidRPr="005962AC">
        <w:rPr>
          <w:lang w:val="es-419"/>
        </w:rPr>
        <w:t xml:space="preserve"> y se </w:t>
      </w:r>
      <w:r w:rsidR="00367AEC" w:rsidRPr="005962AC">
        <w:rPr>
          <w:lang w:val="es-419"/>
        </w:rPr>
        <w:t>ejecutó</w:t>
      </w:r>
      <w:r w:rsidR="00C0045C" w:rsidRPr="005962AC">
        <w:rPr>
          <w:lang w:val="es-419"/>
        </w:rPr>
        <w:t xml:space="preserve"> entre </w:t>
      </w:r>
      <w:r w:rsidRPr="005962AC">
        <w:rPr>
          <w:lang w:val="es-419"/>
        </w:rPr>
        <w:t xml:space="preserve">enero de 2020 </w:t>
      </w:r>
      <w:r w:rsidR="00C0045C" w:rsidRPr="005962AC">
        <w:rPr>
          <w:lang w:val="es-419"/>
        </w:rPr>
        <w:t>y</w:t>
      </w:r>
      <w:r w:rsidRPr="005962AC">
        <w:rPr>
          <w:lang w:val="es-419"/>
        </w:rPr>
        <w:t xml:space="preserve"> junio de 2022</w:t>
      </w:r>
      <w:r w:rsidR="002841BD" w:rsidRPr="005962AC">
        <w:rPr>
          <w:lang w:val="es-419"/>
        </w:rPr>
        <w:t>.</w:t>
      </w:r>
    </w:p>
    <w:p w14:paraId="752F582A" w14:textId="2B231AAD" w:rsidR="00640567" w:rsidRPr="005962AC" w:rsidRDefault="00640567" w:rsidP="00640567">
      <w:pPr>
        <w:pStyle w:val="Heading1"/>
        <w:spacing w:after="240"/>
        <w:rPr>
          <w:lang w:val="es-419"/>
        </w:rPr>
      </w:pPr>
      <w:bookmarkStart w:id="23" w:name="_Toc111035609"/>
      <w:bookmarkStart w:id="24" w:name="_Toc336032068"/>
      <w:r w:rsidRPr="005962AC">
        <w:rPr>
          <w:lang w:val="es-419"/>
        </w:rPr>
        <w:t>II. Descrip</w:t>
      </w:r>
      <w:r w:rsidR="000D2C5B" w:rsidRPr="005962AC">
        <w:rPr>
          <w:lang w:val="es-419"/>
        </w:rPr>
        <w:t>CIÓN DEL PROYECTO</w:t>
      </w:r>
      <w:bookmarkEnd w:id="23"/>
      <w:bookmarkEnd w:id="24"/>
    </w:p>
    <w:p w14:paraId="34564423" w14:textId="5C51B6A5" w:rsidR="00640567" w:rsidRPr="005962AC" w:rsidRDefault="00DF6202" w:rsidP="00640567">
      <w:pPr>
        <w:pStyle w:val="BodyText"/>
        <w:numPr>
          <w:ilvl w:val="0"/>
          <w:numId w:val="11"/>
        </w:numPr>
        <w:spacing w:after="240"/>
        <w:rPr>
          <w:lang w:val="es-419"/>
        </w:rPr>
      </w:pPr>
      <w:r w:rsidRPr="005962AC">
        <w:rPr>
          <w:b/>
          <w:lang w:val="es-419"/>
        </w:rPr>
        <w:t>Objetivos</w:t>
      </w:r>
      <w:r w:rsidR="00640567" w:rsidRPr="005962AC">
        <w:rPr>
          <w:lang w:val="es-419"/>
        </w:rPr>
        <w:t xml:space="preserve">: </w:t>
      </w:r>
      <w:r w:rsidR="000D2C5B" w:rsidRPr="005962AC">
        <w:rPr>
          <w:lang w:val="es-419"/>
        </w:rPr>
        <w:t xml:space="preserve">El proyecto tenía por </w:t>
      </w:r>
      <w:r w:rsidR="00C0045C" w:rsidRPr="005962AC">
        <w:rPr>
          <w:lang w:val="es-419"/>
        </w:rPr>
        <w:t>finalidad</w:t>
      </w:r>
      <w:r w:rsidR="000D2C5B" w:rsidRPr="005962AC">
        <w:rPr>
          <w:lang w:val="es-419"/>
        </w:rPr>
        <w:t xml:space="preserve"> </w:t>
      </w:r>
      <w:bookmarkStart w:id="25" w:name="_Hlk111933304"/>
      <w:r w:rsidR="000D2C5B" w:rsidRPr="005962AC">
        <w:rPr>
          <w:lang w:val="es-419"/>
        </w:rPr>
        <w:t xml:space="preserve">facilitar la elaboración de propuestas de proyecto para su </w:t>
      </w:r>
      <w:r w:rsidR="00EE472D" w:rsidRPr="005962AC">
        <w:rPr>
          <w:lang w:val="es-419"/>
        </w:rPr>
        <w:t>examen</w:t>
      </w:r>
      <w:r w:rsidR="000D2C5B" w:rsidRPr="005962AC">
        <w:rPr>
          <w:lang w:val="es-419"/>
        </w:rPr>
        <w:t xml:space="preserve"> por el CDIP y </w:t>
      </w:r>
      <w:r w:rsidR="00EE472D" w:rsidRPr="005962AC">
        <w:rPr>
          <w:lang w:val="es-419"/>
        </w:rPr>
        <w:t xml:space="preserve">aumentar el rigor </w:t>
      </w:r>
      <w:r w:rsidR="00106B31" w:rsidRPr="005962AC">
        <w:rPr>
          <w:lang w:val="es-419"/>
        </w:rPr>
        <w:t xml:space="preserve">inicial </w:t>
      </w:r>
      <w:r w:rsidR="00EE472D" w:rsidRPr="005962AC">
        <w:rPr>
          <w:lang w:val="es-419"/>
        </w:rPr>
        <w:t>de las propuestas present</w:t>
      </w:r>
      <w:r w:rsidR="00106B31" w:rsidRPr="005962AC">
        <w:rPr>
          <w:lang w:val="es-419"/>
        </w:rPr>
        <w:t>adas</w:t>
      </w:r>
      <w:r w:rsidR="00EE472D" w:rsidRPr="005962AC">
        <w:rPr>
          <w:lang w:val="es-419"/>
        </w:rPr>
        <w:t xml:space="preserve"> al </w:t>
      </w:r>
      <w:r w:rsidR="000D2C5B" w:rsidRPr="005962AC">
        <w:rPr>
          <w:lang w:val="es-419"/>
        </w:rPr>
        <w:t>CDIP</w:t>
      </w:r>
      <w:bookmarkEnd w:id="25"/>
      <w:r w:rsidR="000D2C5B" w:rsidRPr="005962AC">
        <w:rPr>
          <w:lang w:val="es-419"/>
        </w:rPr>
        <w:t xml:space="preserve">, </w:t>
      </w:r>
      <w:r w:rsidR="00106B31" w:rsidRPr="005962AC">
        <w:rPr>
          <w:lang w:val="es-419"/>
        </w:rPr>
        <w:t>gracias a</w:t>
      </w:r>
      <w:r w:rsidR="00F07630" w:rsidRPr="005962AC">
        <w:rPr>
          <w:lang w:val="es-419"/>
        </w:rPr>
        <w:t>:</w:t>
      </w:r>
    </w:p>
    <w:p w14:paraId="6C80CD73" w14:textId="22B0EC0E" w:rsidR="00640567" w:rsidRPr="005962AC" w:rsidRDefault="00902F0C" w:rsidP="00E274C3">
      <w:pPr>
        <w:pStyle w:val="BodyText"/>
        <w:numPr>
          <w:ilvl w:val="0"/>
          <w:numId w:val="45"/>
        </w:numPr>
        <w:spacing w:after="240"/>
        <w:rPr>
          <w:lang w:val="es-419"/>
        </w:rPr>
      </w:pPr>
      <w:r w:rsidRPr="005962AC">
        <w:rPr>
          <w:lang w:val="es-419"/>
        </w:rPr>
        <w:t xml:space="preserve">una </w:t>
      </w:r>
      <w:r w:rsidR="0065589A" w:rsidRPr="005962AC">
        <w:rPr>
          <w:lang w:val="es-419"/>
        </w:rPr>
        <w:t xml:space="preserve">mejor comprensión de la metodología, los </w:t>
      </w:r>
      <w:r w:rsidR="00106B31" w:rsidRPr="005962AC">
        <w:rPr>
          <w:lang w:val="es-419"/>
        </w:rPr>
        <w:t>desafíos</w:t>
      </w:r>
      <w:r w:rsidR="0065589A" w:rsidRPr="005962AC">
        <w:rPr>
          <w:lang w:val="es-419"/>
        </w:rPr>
        <w:t xml:space="preserve">, las </w:t>
      </w:r>
      <w:r w:rsidR="00F535DE" w:rsidRPr="005962AC">
        <w:rPr>
          <w:lang w:val="es-419"/>
        </w:rPr>
        <w:t>cuestiones</w:t>
      </w:r>
      <w:r w:rsidR="0065589A" w:rsidRPr="005962AC">
        <w:rPr>
          <w:lang w:val="es-419"/>
        </w:rPr>
        <w:t xml:space="preserve"> y las mejores prácticas en relación con </w:t>
      </w:r>
      <w:r w:rsidR="00F535DE" w:rsidRPr="005962AC">
        <w:rPr>
          <w:lang w:val="es-419"/>
        </w:rPr>
        <w:t xml:space="preserve">la elaboración </w:t>
      </w:r>
      <w:r w:rsidR="0065589A" w:rsidRPr="005962AC">
        <w:rPr>
          <w:lang w:val="es-419"/>
        </w:rPr>
        <w:t>de las propuestas de proyectos de la AD</w:t>
      </w:r>
      <w:r w:rsidR="000C372F" w:rsidRPr="005962AC">
        <w:rPr>
          <w:lang w:val="es-419"/>
        </w:rPr>
        <w:t>;</w:t>
      </w:r>
    </w:p>
    <w:p w14:paraId="2456B3B5" w14:textId="2FE2F0A2" w:rsidR="00640567" w:rsidRPr="005962AC" w:rsidRDefault="00902F0C" w:rsidP="00E274C3">
      <w:pPr>
        <w:pStyle w:val="BodyText"/>
        <w:numPr>
          <w:ilvl w:val="0"/>
          <w:numId w:val="45"/>
        </w:numPr>
        <w:spacing w:after="240"/>
        <w:rPr>
          <w:lang w:val="es-419"/>
        </w:rPr>
      </w:pPr>
      <w:r w:rsidRPr="005962AC">
        <w:rPr>
          <w:lang w:val="es-419"/>
        </w:rPr>
        <w:t xml:space="preserve">la </w:t>
      </w:r>
      <w:r w:rsidR="00F535DE" w:rsidRPr="005962AC">
        <w:rPr>
          <w:lang w:val="es-419"/>
        </w:rPr>
        <w:t xml:space="preserve">mayor disponibilidad y accesibilidad de </w:t>
      </w:r>
      <w:r w:rsidR="0065589A" w:rsidRPr="005962AC">
        <w:rPr>
          <w:lang w:val="es-419"/>
        </w:rPr>
        <w:t xml:space="preserve">información adicional sobre los proyectos </w:t>
      </w:r>
      <w:r w:rsidR="006A5BAD" w:rsidRPr="005962AC">
        <w:rPr>
          <w:lang w:val="es-419"/>
        </w:rPr>
        <w:t xml:space="preserve">de la AD </w:t>
      </w:r>
      <w:r w:rsidR="0065589A" w:rsidRPr="005962AC">
        <w:rPr>
          <w:lang w:val="es-419"/>
        </w:rPr>
        <w:t xml:space="preserve">finalizados y en curso, </w:t>
      </w:r>
      <w:r w:rsidR="00B405B8" w:rsidRPr="005962AC">
        <w:rPr>
          <w:lang w:val="es-419"/>
        </w:rPr>
        <w:t xml:space="preserve">con </w:t>
      </w:r>
      <w:r w:rsidR="00725AAD" w:rsidRPr="005962AC">
        <w:rPr>
          <w:lang w:val="es-419"/>
        </w:rPr>
        <w:t>objeto de</w:t>
      </w:r>
      <w:r w:rsidR="00B405B8" w:rsidRPr="005962AC">
        <w:rPr>
          <w:lang w:val="es-419"/>
        </w:rPr>
        <w:t xml:space="preserve"> </w:t>
      </w:r>
      <w:r w:rsidR="0065589A" w:rsidRPr="005962AC">
        <w:rPr>
          <w:lang w:val="es-419"/>
        </w:rPr>
        <w:t xml:space="preserve">inspirar a los Estados miembros interesados y </w:t>
      </w:r>
      <w:r w:rsidR="00B405B8" w:rsidRPr="005962AC">
        <w:rPr>
          <w:lang w:val="es-419"/>
        </w:rPr>
        <w:t>fomentar</w:t>
      </w:r>
      <w:r w:rsidR="0065589A" w:rsidRPr="005962AC">
        <w:rPr>
          <w:lang w:val="es-419"/>
        </w:rPr>
        <w:t xml:space="preserve"> sinergias entre </w:t>
      </w:r>
      <w:r w:rsidR="00B405B8" w:rsidRPr="005962AC">
        <w:rPr>
          <w:lang w:val="es-419"/>
        </w:rPr>
        <w:t xml:space="preserve">la nueva </w:t>
      </w:r>
      <w:r w:rsidR="0065589A" w:rsidRPr="005962AC">
        <w:rPr>
          <w:lang w:val="es-419"/>
        </w:rPr>
        <w:t xml:space="preserve">demanda y los proyectos </w:t>
      </w:r>
      <w:r w:rsidR="00725AAD" w:rsidRPr="005962AC">
        <w:rPr>
          <w:lang w:val="es-419"/>
        </w:rPr>
        <w:t>existentes</w:t>
      </w:r>
      <w:r w:rsidR="006A5BAD" w:rsidRPr="005962AC">
        <w:rPr>
          <w:lang w:val="es-419"/>
        </w:rPr>
        <w:t>;</w:t>
      </w:r>
    </w:p>
    <w:p w14:paraId="1E6B6B71" w14:textId="21A841E2" w:rsidR="00E274C3" w:rsidRPr="005962AC" w:rsidRDefault="00902F0C" w:rsidP="00E274C3">
      <w:pPr>
        <w:pStyle w:val="BodyText"/>
        <w:numPr>
          <w:ilvl w:val="0"/>
          <w:numId w:val="45"/>
        </w:numPr>
        <w:spacing w:after="240"/>
        <w:rPr>
          <w:lang w:val="es-419"/>
        </w:rPr>
      </w:pPr>
      <w:r w:rsidRPr="005962AC">
        <w:rPr>
          <w:lang w:val="es-419"/>
        </w:rPr>
        <w:t xml:space="preserve">la </w:t>
      </w:r>
      <w:r w:rsidR="00041E2D" w:rsidRPr="005962AC">
        <w:rPr>
          <w:lang w:val="es-419"/>
        </w:rPr>
        <w:t>elaboración de una guía e</w:t>
      </w:r>
      <w:r w:rsidR="0065589A" w:rsidRPr="005962AC">
        <w:rPr>
          <w:lang w:val="es-419"/>
        </w:rPr>
        <w:t>scrit</w:t>
      </w:r>
      <w:r w:rsidR="00041E2D" w:rsidRPr="005962AC">
        <w:rPr>
          <w:lang w:val="es-419"/>
        </w:rPr>
        <w:t>a</w:t>
      </w:r>
      <w:r w:rsidR="0065589A" w:rsidRPr="005962AC">
        <w:rPr>
          <w:lang w:val="es-419"/>
        </w:rPr>
        <w:t>, traducid</w:t>
      </w:r>
      <w:r w:rsidR="00041E2D" w:rsidRPr="005962AC">
        <w:rPr>
          <w:lang w:val="es-419"/>
        </w:rPr>
        <w:t>a</w:t>
      </w:r>
      <w:r w:rsidR="0065589A" w:rsidRPr="005962AC">
        <w:rPr>
          <w:lang w:val="es-419"/>
        </w:rPr>
        <w:t xml:space="preserve"> a todos los idiomas oficiales de las Naciones Unidas, así como </w:t>
      </w:r>
      <w:r w:rsidR="008A3512" w:rsidRPr="005962AC">
        <w:rPr>
          <w:lang w:val="es-419"/>
        </w:rPr>
        <w:t xml:space="preserve">de </w:t>
      </w:r>
      <w:r w:rsidR="0065589A" w:rsidRPr="005962AC">
        <w:rPr>
          <w:lang w:val="es-419"/>
        </w:rPr>
        <w:t xml:space="preserve">otros recursos útiles, como seminarios </w:t>
      </w:r>
      <w:r w:rsidR="008A3512" w:rsidRPr="005962AC">
        <w:rPr>
          <w:lang w:val="es-419"/>
        </w:rPr>
        <w:t>web</w:t>
      </w:r>
      <w:r w:rsidR="0065589A" w:rsidRPr="005962AC">
        <w:rPr>
          <w:lang w:val="es-419"/>
        </w:rPr>
        <w:t xml:space="preserve"> o cursos de </w:t>
      </w:r>
      <w:r w:rsidR="00C776F9" w:rsidRPr="005962AC">
        <w:rPr>
          <w:lang w:val="es-419"/>
        </w:rPr>
        <w:t>enseñanza</w:t>
      </w:r>
      <w:r w:rsidR="0065589A" w:rsidRPr="005962AC">
        <w:rPr>
          <w:lang w:val="es-419"/>
        </w:rPr>
        <w:t xml:space="preserve"> </w:t>
      </w:r>
      <w:r w:rsidR="008A3512" w:rsidRPr="005962AC">
        <w:rPr>
          <w:lang w:val="es-419"/>
        </w:rPr>
        <w:t>a distancia por Internet</w:t>
      </w:r>
      <w:r w:rsidR="0065589A" w:rsidRPr="005962AC">
        <w:rPr>
          <w:lang w:val="es-419"/>
        </w:rPr>
        <w:t xml:space="preserve"> (según proceda), para que los Estados miembros comprendan mejor </w:t>
      </w:r>
      <w:r w:rsidR="00041E2D" w:rsidRPr="005962AC">
        <w:rPr>
          <w:lang w:val="es-419"/>
        </w:rPr>
        <w:t xml:space="preserve">el proceso de preparación de una </w:t>
      </w:r>
      <w:r w:rsidR="0065589A" w:rsidRPr="005962AC">
        <w:rPr>
          <w:lang w:val="es-419"/>
        </w:rPr>
        <w:t>propuesta de proyecto, l</w:t>
      </w:r>
      <w:r w:rsidR="00D623FA" w:rsidRPr="005962AC">
        <w:rPr>
          <w:lang w:val="es-419"/>
        </w:rPr>
        <w:t xml:space="preserve">as etapas </w:t>
      </w:r>
      <w:r w:rsidR="0065589A" w:rsidRPr="005962AC">
        <w:rPr>
          <w:lang w:val="es-419"/>
        </w:rPr>
        <w:t xml:space="preserve">que </w:t>
      </w:r>
      <w:r w:rsidR="008A3512" w:rsidRPr="005962AC">
        <w:rPr>
          <w:lang w:val="es-419"/>
        </w:rPr>
        <w:t>abarca el proceso</w:t>
      </w:r>
      <w:r w:rsidR="0065589A" w:rsidRPr="005962AC">
        <w:rPr>
          <w:lang w:val="es-419"/>
        </w:rPr>
        <w:t xml:space="preserve"> y los factores </w:t>
      </w:r>
      <w:r w:rsidR="008A3512" w:rsidRPr="005962AC">
        <w:rPr>
          <w:lang w:val="es-419"/>
        </w:rPr>
        <w:t>determinantes</w:t>
      </w:r>
      <w:r w:rsidR="0065589A" w:rsidRPr="005962AC">
        <w:rPr>
          <w:lang w:val="es-419"/>
        </w:rPr>
        <w:t xml:space="preserve"> para mejorar la ejecución de un proyecto aprobado; y</w:t>
      </w:r>
    </w:p>
    <w:p w14:paraId="0255DD3B" w14:textId="4AF07861" w:rsidR="002841BD" w:rsidRPr="005962AC" w:rsidRDefault="00902F0C" w:rsidP="00E274C3">
      <w:pPr>
        <w:pStyle w:val="BodyText"/>
        <w:numPr>
          <w:ilvl w:val="0"/>
          <w:numId w:val="45"/>
        </w:numPr>
        <w:spacing w:after="240"/>
        <w:rPr>
          <w:lang w:val="es-419"/>
        </w:rPr>
      </w:pPr>
      <w:r w:rsidRPr="005962AC">
        <w:rPr>
          <w:lang w:val="es-419"/>
        </w:rPr>
        <w:t xml:space="preserve">la </w:t>
      </w:r>
      <w:r w:rsidR="008A3512" w:rsidRPr="005962AC">
        <w:rPr>
          <w:lang w:val="es-419"/>
        </w:rPr>
        <w:t>difusión de</w:t>
      </w:r>
      <w:r w:rsidR="0065589A" w:rsidRPr="005962AC">
        <w:rPr>
          <w:lang w:val="es-419"/>
        </w:rPr>
        <w:t xml:space="preserve"> </w:t>
      </w:r>
      <w:r w:rsidR="0013397B" w:rsidRPr="005962AC">
        <w:rPr>
          <w:lang w:val="es-419"/>
        </w:rPr>
        <w:t xml:space="preserve">la guía y </w:t>
      </w:r>
      <w:r w:rsidR="008A3512" w:rsidRPr="005962AC">
        <w:rPr>
          <w:lang w:val="es-419"/>
        </w:rPr>
        <w:t xml:space="preserve">de </w:t>
      </w:r>
      <w:r w:rsidR="0013397B" w:rsidRPr="005962AC">
        <w:rPr>
          <w:lang w:val="es-419"/>
        </w:rPr>
        <w:t>los recursos adicionales</w:t>
      </w:r>
      <w:r w:rsidR="00725AAD" w:rsidRPr="005962AC">
        <w:rPr>
          <w:lang w:val="es-419"/>
        </w:rPr>
        <w:t>,</w:t>
      </w:r>
      <w:r w:rsidR="0013397B" w:rsidRPr="005962AC">
        <w:rPr>
          <w:lang w:val="es-419"/>
        </w:rPr>
        <w:t xml:space="preserve"> </w:t>
      </w:r>
      <w:r w:rsidR="008A3512" w:rsidRPr="005962AC">
        <w:rPr>
          <w:lang w:val="es-419"/>
        </w:rPr>
        <w:t>así como el fomento de</w:t>
      </w:r>
      <w:r w:rsidR="0065589A" w:rsidRPr="005962AC">
        <w:rPr>
          <w:lang w:val="es-419"/>
        </w:rPr>
        <w:t xml:space="preserve"> </w:t>
      </w:r>
      <w:r w:rsidR="0013397B" w:rsidRPr="005962AC">
        <w:rPr>
          <w:lang w:val="es-419"/>
        </w:rPr>
        <w:t>su u</w:t>
      </w:r>
      <w:r w:rsidR="008A3512" w:rsidRPr="005962AC">
        <w:rPr>
          <w:lang w:val="es-419"/>
        </w:rPr>
        <w:t xml:space="preserve">so </w:t>
      </w:r>
      <w:r w:rsidR="0013397B" w:rsidRPr="005962AC">
        <w:rPr>
          <w:lang w:val="es-419"/>
        </w:rPr>
        <w:t xml:space="preserve">por los Estados miembros, </w:t>
      </w:r>
      <w:r w:rsidR="0065589A" w:rsidRPr="005962AC">
        <w:rPr>
          <w:lang w:val="es-419"/>
        </w:rPr>
        <w:t xml:space="preserve">mediante actualizaciones </w:t>
      </w:r>
      <w:r w:rsidR="008A3512" w:rsidRPr="005962AC">
        <w:rPr>
          <w:lang w:val="es-419"/>
        </w:rPr>
        <w:t xml:space="preserve">en </w:t>
      </w:r>
      <w:r w:rsidR="0065589A" w:rsidRPr="005962AC">
        <w:rPr>
          <w:lang w:val="es-419"/>
        </w:rPr>
        <w:t xml:space="preserve">el sitio Web de la OMPI y talleres </w:t>
      </w:r>
      <w:r w:rsidR="0013397B" w:rsidRPr="005962AC">
        <w:rPr>
          <w:lang w:val="es-419"/>
        </w:rPr>
        <w:t xml:space="preserve">específicos </w:t>
      </w:r>
      <w:r w:rsidR="008A3512" w:rsidRPr="005962AC">
        <w:rPr>
          <w:lang w:val="es-419"/>
        </w:rPr>
        <w:t>y</w:t>
      </w:r>
      <w:r w:rsidR="0065589A" w:rsidRPr="005962AC">
        <w:rPr>
          <w:lang w:val="es-419"/>
        </w:rPr>
        <w:t xml:space="preserve"> otras actividades pertinentes</w:t>
      </w:r>
      <w:r w:rsidR="002841BD" w:rsidRPr="005962AC">
        <w:rPr>
          <w:lang w:val="es-419"/>
        </w:rPr>
        <w:t>.</w:t>
      </w:r>
    </w:p>
    <w:p w14:paraId="5C9F5CD6" w14:textId="5A978854" w:rsidR="00640567" w:rsidRPr="005962AC" w:rsidRDefault="0065589A" w:rsidP="00640567">
      <w:pPr>
        <w:pStyle w:val="BodyText"/>
        <w:numPr>
          <w:ilvl w:val="0"/>
          <w:numId w:val="11"/>
        </w:numPr>
        <w:spacing w:after="240"/>
        <w:rPr>
          <w:lang w:val="es-419"/>
        </w:rPr>
      </w:pPr>
      <w:r w:rsidRPr="005962AC">
        <w:rPr>
          <w:b/>
          <w:lang w:val="es-419"/>
        </w:rPr>
        <w:t>Productos</w:t>
      </w:r>
      <w:r w:rsidR="00640567" w:rsidRPr="005962AC">
        <w:rPr>
          <w:b/>
          <w:lang w:val="es-419"/>
        </w:rPr>
        <w:t>:</w:t>
      </w:r>
      <w:r w:rsidR="00640567" w:rsidRPr="005962AC">
        <w:rPr>
          <w:lang w:val="es-419"/>
        </w:rPr>
        <w:t xml:space="preserve"> </w:t>
      </w:r>
      <w:r w:rsidRPr="005962AC">
        <w:rPr>
          <w:lang w:val="es-419"/>
        </w:rPr>
        <w:t>E</w:t>
      </w:r>
      <w:r w:rsidR="0013397B" w:rsidRPr="005962AC">
        <w:rPr>
          <w:lang w:val="es-419"/>
        </w:rPr>
        <w:t>n e</w:t>
      </w:r>
      <w:r w:rsidRPr="005962AC">
        <w:rPr>
          <w:lang w:val="es-419"/>
        </w:rPr>
        <w:t xml:space="preserve">l documento de proyecto </w:t>
      </w:r>
      <w:r w:rsidR="0013397B" w:rsidRPr="005962AC">
        <w:rPr>
          <w:lang w:val="es-419"/>
        </w:rPr>
        <w:t>se de</w:t>
      </w:r>
      <w:r w:rsidR="00725AAD" w:rsidRPr="005962AC">
        <w:rPr>
          <w:lang w:val="es-419"/>
        </w:rPr>
        <w:t>scribían</w:t>
      </w:r>
      <w:r w:rsidR="0013397B" w:rsidRPr="005962AC">
        <w:rPr>
          <w:lang w:val="es-419"/>
        </w:rPr>
        <w:t xml:space="preserve"> l</w:t>
      </w:r>
      <w:r w:rsidRPr="005962AC">
        <w:rPr>
          <w:lang w:val="es-419"/>
        </w:rPr>
        <w:t xml:space="preserve">os siguientes cuatro </w:t>
      </w:r>
      <w:r w:rsidR="0013397B" w:rsidRPr="005962AC">
        <w:rPr>
          <w:lang w:val="es-419"/>
        </w:rPr>
        <w:t xml:space="preserve">productos </w:t>
      </w:r>
      <w:r w:rsidRPr="005962AC">
        <w:rPr>
          <w:lang w:val="es-419"/>
        </w:rPr>
        <w:t>principales del proyecto</w:t>
      </w:r>
      <w:r w:rsidR="00640567" w:rsidRPr="005962AC">
        <w:rPr>
          <w:lang w:val="es-419"/>
        </w:rPr>
        <w:t>:</w:t>
      </w:r>
    </w:p>
    <w:p w14:paraId="3EBC7E38" w14:textId="77777777" w:rsidR="002841BD" w:rsidRPr="005962AC" w:rsidRDefault="0013397B" w:rsidP="0015549C">
      <w:pPr>
        <w:pStyle w:val="ListParagraph"/>
        <w:numPr>
          <w:ilvl w:val="0"/>
          <w:numId w:val="46"/>
        </w:numPr>
        <w:autoSpaceDE w:val="0"/>
        <w:autoSpaceDN w:val="0"/>
        <w:adjustRightInd w:val="0"/>
        <w:spacing w:after="240"/>
        <w:rPr>
          <w:szCs w:val="22"/>
          <w:lang w:val="es-419"/>
        </w:rPr>
      </w:pPr>
      <w:bookmarkStart w:id="26" w:name="_Toc336032069"/>
      <w:r w:rsidRPr="005962AC">
        <w:rPr>
          <w:szCs w:val="22"/>
          <w:lang w:val="es-419"/>
        </w:rPr>
        <w:t>Producto</w:t>
      </w:r>
      <w:r w:rsidR="0065589A" w:rsidRPr="005962AC">
        <w:rPr>
          <w:szCs w:val="22"/>
          <w:lang w:val="es-419"/>
        </w:rPr>
        <w:t xml:space="preserve"> 1 - Mayor comprensión de la metodología, los </w:t>
      </w:r>
      <w:r w:rsidR="008A3512" w:rsidRPr="005962AC">
        <w:rPr>
          <w:szCs w:val="22"/>
          <w:lang w:val="es-419"/>
        </w:rPr>
        <w:t>desafíos</w:t>
      </w:r>
      <w:r w:rsidR="0065589A" w:rsidRPr="005962AC">
        <w:rPr>
          <w:szCs w:val="22"/>
          <w:lang w:val="es-419"/>
        </w:rPr>
        <w:t>, las cuestiones y las mejores prácticas en relación con la elaboración y la gestión de los proyectos de</w:t>
      </w:r>
      <w:r w:rsidR="008A3512" w:rsidRPr="005962AC">
        <w:rPr>
          <w:szCs w:val="22"/>
          <w:lang w:val="es-419"/>
        </w:rPr>
        <w:t xml:space="preserve"> la</w:t>
      </w:r>
      <w:r w:rsidR="0065589A" w:rsidRPr="005962AC">
        <w:rPr>
          <w:szCs w:val="22"/>
          <w:lang w:val="es-419"/>
        </w:rPr>
        <w:t xml:space="preserve"> AD</w:t>
      </w:r>
      <w:r w:rsidR="002841BD" w:rsidRPr="005962AC">
        <w:rPr>
          <w:szCs w:val="22"/>
          <w:lang w:val="es-419"/>
        </w:rPr>
        <w:t>.</w:t>
      </w:r>
    </w:p>
    <w:p w14:paraId="4887E479" w14:textId="3314C453" w:rsidR="0015549C" w:rsidRPr="005962AC" w:rsidRDefault="0015549C" w:rsidP="0015549C">
      <w:pPr>
        <w:pStyle w:val="ListParagraph"/>
        <w:autoSpaceDE w:val="0"/>
        <w:autoSpaceDN w:val="0"/>
        <w:adjustRightInd w:val="0"/>
        <w:spacing w:after="240"/>
        <w:rPr>
          <w:szCs w:val="22"/>
          <w:lang w:val="es-419"/>
        </w:rPr>
      </w:pPr>
    </w:p>
    <w:p w14:paraId="1C3AFC4B" w14:textId="08286E27" w:rsidR="0015549C" w:rsidRPr="005962AC" w:rsidRDefault="0065589A" w:rsidP="00EB247B">
      <w:pPr>
        <w:pStyle w:val="ListParagraph"/>
        <w:numPr>
          <w:ilvl w:val="0"/>
          <w:numId w:val="46"/>
        </w:numPr>
        <w:autoSpaceDE w:val="0"/>
        <w:autoSpaceDN w:val="0"/>
        <w:adjustRightInd w:val="0"/>
        <w:spacing w:after="240"/>
        <w:rPr>
          <w:szCs w:val="22"/>
          <w:lang w:val="es-419"/>
        </w:rPr>
      </w:pPr>
      <w:r w:rsidRPr="005962AC">
        <w:rPr>
          <w:szCs w:val="22"/>
          <w:lang w:val="es-419"/>
        </w:rPr>
        <w:t>Producto 2 - Información exhaustiva sobre los proyectos finalizados y en curso</w:t>
      </w:r>
      <w:r w:rsidR="008A3512" w:rsidRPr="005962AC">
        <w:rPr>
          <w:szCs w:val="22"/>
          <w:lang w:val="es-419"/>
        </w:rPr>
        <w:t xml:space="preserve"> de la AD</w:t>
      </w:r>
      <w:r w:rsidRPr="005962AC">
        <w:rPr>
          <w:szCs w:val="22"/>
          <w:lang w:val="es-419"/>
        </w:rPr>
        <w:t xml:space="preserve">, disponible en un formato </w:t>
      </w:r>
      <w:r w:rsidR="008A3512" w:rsidRPr="005962AC">
        <w:rPr>
          <w:szCs w:val="22"/>
          <w:lang w:val="es-419"/>
        </w:rPr>
        <w:t>de fácil uso y consulta</w:t>
      </w:r>
      <w:r w:rsidRPr="005962AC">
        <w:rPr>
          <w:szCs w:val="22"/>
          <w:lang w:val="es-419"/>
        </w:rPr>
        <w:t>.</w:t>
      </w:r>
    </w:p>
    <w:p w14:paraId="73E4A54A" w14:textId="41FB02E4" w:rsidR="0015549C" w:rsidRPr="005962AC" w:rsidRDefault="0015549C" w:rsidP="0015549C">
      <w:pPr>
        <w:pStyle w:val="ListParagraph"/>
        <w:autoSpaceDE w:val="0"/>
        <w:autoSpaceDN w:val="0"/>
        <w:adjustRightInd w:val="0"/>
        <w:spacing w:after="240"/>
        <w:rPr>
          <w:szCs w:val="22"/>
          <w:lang w:val="es-419"/>
        </w:rPr>
      </w:pPr>
    </w:p>
    <w:p w14:paraId="059FB547" w14:textId="0A3F42A6" w:rsidR="002841BD" w:rsidRPr="005962AC" w:rsidRDefault="0065589A" w:rsidP="0015549C">
      <w:pPr>
        <w:pStyle w:val="ListParagraph"/>
        <w:numPr>
          <w:ilvl w:val="0"/>
          <w:numId w:val="46"/>
        </w:numPr>
        <w:autoSpaceDE w:val="0"/>
        <w:autoSpaceDN w:val="0"/>
        <w:adjustRightInd w:val="0"/>
        <w:spacing w:after="240"/>
        <w:rPr>
          <w:szCs w:val="22"/>
          <w:lang w:val="es-419"/>
        </w:rPr>
      </w:pPr>
      <w:r w:rsidRPr="005962AC">
        <w:rPr>
          <w:szCs w:val="22"/>
          <w:lang w:val="es-419"/>
        </w:rPr>
        <w:t>Producto 3 - Elaboración de un</w:t>
      </w:r>
      <w:r w:rsidR="008024A8" w:rsidRPr="005962AC">
        <w:rPr>
          <w:szCs w:val="22"/>
          <w:lang w:val="es-419"/>
        </w:rPr>
        <w:t>a guía</w:t>
      </w:r>
      <w:r w:rsidRPr="005962AC">
        <w:rPr>
          <w:szCs w:val="22"/>
          <w:lang w:val="es-419"/>
        </w:rPr>
        <w:t xml:space="preserve"> escrit</w:t>
      </w:r>
      <w:r w:rsidR="008024A8" w:rsidRPr="005962AC">
        <w:rPr>
          <w:szCs w:val="22"/>
          <w:lang w:val="es-419"/>
        </w:rPr>
        <w:t>a</w:t>
      </w:r>
      <w:r w:rsidRPr="005962AC">
        <w:rPr>
          <w:szCs w:val="22"/>
          <w:lang w:val="es-419"/>
        </w:rPr>
        <w:t xml:space="preserve"> y otros materiales de referencia que p</w:t>
      </w:r>
      <w:r w:rsidR="008024A8" w:rsidRPr="005962AC">
        <w:rPr>
          <w:szCs w:val="22"/>
          <w:lang w:val="es-419"/>
        </w:rPr>
        <w:t xml:space="preserve">ermitan </w:t>
      </w:r>
      <w:r w:rsidRPr="005962AC">
        <w:rPr>
          <w:szCs w:val="22"/>
          <w:lang w:val="es-419"/>
        </w:rPr>
        <w:t xml:space="preserve">a los Estados miembros </w:t>
      </w:r>
      <w:r w:rsidR="008024A8" w:rsidRPr="005962AC">
        <w:rPr>
          <w:szCs w:val="22"/>
          <w:lang w:val="es-419"/>
        </w:rPr>
        <w:t xml:space="preserve">entender mejor el proceso de preparación de una </w:t>
      </w:r>
      <w:r w:rsidRPr="005962AC">
        <w:rPr>
          <w:szCs w:val="22"/>
          <w:lang w:val="es-419"/>
        </w:rPr>
        <w:t>propuesta de proyecto, l</w:t>
      </w:r>
      <w:r w:rsidR="004F6A6E" w:rsidRPr="005962AC">
        <w:rPr>
          <w:szCs w:val="22"/>
          <w:lang w:val="es-419"/>
        </w:rPr>
        <w:t>as etapas</w:t>
      </w:r>
      <w:r w:rsidRPr="005962AC">
        <w:rPr>
          <w:szCs w:val="22"/>
          <w:lang w:val="es-419"/>
        </w:rPr>
        <w:t xml:space="preserve"> que </w:t>
      </w:r>
      <w:r w:rsidR="009F5DF8" w:rsidRPr="005962AC">
        <w:rPr>
          <w:szCs w:val="22"/>
          <w:lang w:val="es-419"/>
        </w:rPr>
        <w:t>abarca el proceso</w:t>
      </w:r>
      <w:r w:rsidRPr="005962AC">
        <w:rPr>
          <w:szCs w:val="22"/>
          <w:lang w:val="es-419"/>
        </w:rPr>
        <w:t xml:space="preserve"> y los factores </w:t>
      </w:r>
      <w:r w:rsidR="009F5DF8" w:rsidRPr="005962AC">
        <w:rPr>
          <w:szCs w:val="22"/>
          <w:lang w:val="es-419"/>
        </w:rPr>
        <w:t>determinantes</w:t>
      </w:r>
      <w:r w:rsidR="008024A8" w:rsidRPr="005962AC">
        <w:rPr>
          <w:szCs w:val="22"/>
          <w:lang w:val="es-419"/>
        </w:rPr>
        <w:t xml:space="preserve"> </w:t>
      </w:r>
      <w:r w:rsidRPr="005962AC">
        <w:rPr>
          <w:szCs w:val="22"/>
          <w:lang w:val="es-419"/>
        </w:rPr>
        <w:t>para mejorar la ejecución de un proyecto aprobado</w:t>
      </w:r>
      <w:r w:rsidR="002841BD" w:rsidRPr="005962AC">
        <w:rPr>
          <w:szCs w:val="22"/>
          <w:lang w:val="es-419"/>
        </w:rPr>
        <w:t>.</w:t>
      </w:r>
    </w:p>
    <w:p w14:paraId="509B1623" w14:textId="6043018F" w:rsidR="0015549C" w:rsidRPr="005962AC" w:rsidRDefault="0015549C" w:rsidP="0015549C">
      <w:pPr>
        <w:pStyle w:val="ListParagraph"/>
        <w:autoSpaceDE w:val="0"/>
        <w:autoSpaceDN w:val="0"/>
        <w:adjustRightInd w:val="0"/>
        <w:spacing w:after="240"/>
        <w:rPr>
          <w:szCs w:val="22"/>
          <w:lang w:val="es-419"/>
        </w:rPr>
      </w:pPr>
    </w:p>
    <w:p w14:paraId="460F116C" w14:textId="77777777" w:rsidR="002841BD" w:rsidRPr="005962AC" w:rsidRDefault="0065589A" w:rsidP="0015549C">
      <w:pPr>
        <w:pStyle w:val="ListParagraph"/>
        <w:numPr>
          <w:ilvl w:val="0"/>
          <w:numId w:val="46"/>
        </w:numPr>
        <w:autoSpaceDE w:val="0"/>
        <w:autoSpaceDN w:val="0"/>
        <w:adjustRightInd w:val="0"/>
        <w:spacing w:after="240"/>
        <w:rPr>
          <w:lang w:val="es-419"/>
        </w:rPr>
      </w:pPr>
      <w:r w:rsidRPr="005962AC">
        <w:rPr>
          <w:lang w:val="es-419"/>
        </w:rPr>
        <w:t>Producto 4 - Difusión de</w:t>
      </w:r>
      <w:r w:rsidR="008024A8" w:rsidRPr="005962AC">
        <w:rPr>
          <w:lang w:val="es-419"/>
        </w:rPr>
        <w:t xml:space="preserve"> la Guía</w:t>
      </w:r>
      <w:r w:rsidRPr="005962AC">
        <w:rPr>
          <w:lang w:val="es-419"/>
        </w:rPr>
        <w:t xml:space="preserve"> y fomento de</w:t>
      </w:r>
      <w:r w:rsidR="009F5DF8" w:rsidRPr="005962AC">
        <w:rPr>
          <w:lang w:val="es-419"/>
        </w:rPr>
        <w:t>l uso</w:t>
      </w:r>
      <w:r w:rsidR="008024A8" w:rsidRPr="005962AC">
        <w:rPr>
          <w:lang w:val="es-419"/>
        </w:rPr>
        <w:t xml:space="preserve"> de</w:t>
      </w:r>
      <w:r w:rsidRPr="005962AC">
        <w:rPr>
          <w:lang w:val="es-419"/>
        </w:rPr>
        <w:t xml:space="preserve"> los recursos </w:t>
      </w:r>
      <w:r w:rsidR="008024A8" w:rsidRPr="005962AC">
        <w:rPr>
          <w:lang w:val="es-419"/>
        </w:rPr>
        <w:t>a</w:t>
      </w:r>
      <w:r w:rsidRPr="005962AC">
        <w:rPr>
          <w:lang w:val="es-419"/>
        </w:rPr>
        <w:t>dicionales</w:t>
      </w:r>
      <w:r w:rsidR="002841BD" w:rsidRPr="005962AC">
        <w:rPr>
          <w:lang w:val="es-419"/>
        </w:rPr>
        <w:t>.</w:t>
      </w:r>
    </w:p>
    <w:p w14:paraId="137032CB" w14:textId="77777777" w:rsidR="002841BD" w:rsidRPr="005962AC" w:rsidRDefault="004F6A6E" w:rsidP="00CD6716">
      <w:pPr>
        <w:pStyle w:val="BodyText"/>
        <w:numPr>
          <w:ilvl w:val="0"/>
          <w:numId w:val="11"/>
        </w:numPr>
        <w:spacing w:after="240"/>
        <w:rPr>
          <w:rFonts w:eastAsia="Times New Roman"/>
          <w:szCs w:val="22"/>
          <w:lang w:val="es-419" w:eastAsia="en-US"/>
        </w:rPr>
      </w:pPr>
      <w:r w:rsidRPr="005962AC">
        <w:rPr>
          <w:rFonts w:eastAsia="Times New Roman"/>
          <w:szCs w:val="22"/>
          <w:lang w:val="es-419" w:eastAsia="en-US"/>
        </w:rPr>
        <w:t>En</w:t>
      </w:r>
      <w:r w:rsidR="0065589A" w:rsidRPr="005962AC">
        <w:rPr>
          <w:rFonts w:eastAsia="Times New Roman"/>
          <w:szCs w:val="22"/>
          <w:lang w:val="es-419" w:eastAsia="en-US"/>
        </w:rPr>
        <w:t xml:space="preserve"> la OMPI, </w:t>
      </w:r>
      <w:r w:rsidR="008024A8" w:rsidRPr="005962AC">
        <w:rPr>
          <w:rFonts w:eastAsia="Times New Roman"/>
          <w:szCs w:val="22"/>
          <w:lang w:val="es-419" w:eastAsia="en-US"/>
        </w:rPr>
        <w:t xml:space="preserve">la gestión del </w:t>
      </w:r>
      <w:r w:rsidR="0065589A" w:rsidRPr="005962AC">
        <w:rPr>
          <w:rFonts w:eastAsia="Times New Roman"/>
          <w:szCs w:val="22"/>
          <w:lang w:val="es-419" w:eastAsia="en-US"/>
        </w:rPr>
        <w:t xml:space="preserve">proyecto ha </w:t>
      </w:r>
      <w:r w:rsidR="008024A8" w:rsidRPr="005962AC">
        <w:rPr>
          <w:rFonts w:eastAsia="Times New Roman"/>
          <w:szCs w:val="22"/>
          <w:lang w:val="es-419" w:eastAsia="en-US"/>
        </w:rPr>
        <w:t xml:space="preserve">estado a cargo de </w:t>
      </w:r>
      <w:r w:rsidR="0065589A" w:rsidRPr="005962AC">
        <w:rPr>
          <w:rFonts w:eastAsia="Times New Roman"/>
          <w:szCs w:val="22"/>
          <w:lang w:val="es-419" w:eastAsia="en-US"/>
        </w:rPr>
        <w:t>la División de Coordinación de la Agenda para el Desarrollo (DACD), Sector de Desarrollo Regional y Nacional</w:t>
      </w:r>
      <w:r w:rsidR="002841BD" w:rsidRPr="005962AC">
        <w:rPr>
          <w:rFonts w:eastAsia="Times New Roman"/>
          <w:szCs w:val="22"/>
          <w:lang w:val="es-419" w:eastAsia="en-US"/>
        </w:rPr>
        <w:t>.</w:t>
      </w:r>
    </w:p>
    <w:p w14:paraId="1C6936CA" w14:textId="4B1C3027" w:rsidR="00640567" w:rsidRPr="005962AC" w:rsidRDefault="00640567" w:rsidP="00640567">
      <w:pPr>
        <w:pStyle w:val="Heading1"/>
        <w:spacing w:before="0" w:after="240"/>
        <w:rPr>
          <w:lang w:val="es-419"/>
        </w:rPr>
      </w:pPr>
      <w:bookmarkStart w:id="27" w:name="_Toc111035610"/>
      <w:r w:rsidRPr="005962AC">
        <w:rPr>
          <w:lang w:val="es-419"/>
        </w:rPr>
        <w:lastRenderedPageBreak/>
        <w:t xml:space="preserve">III. </w:t>
      </w:r>
      <w:bookmarkEnd w:id="26"/>
      <w:bookmarkEnd w:id="27"/>
      <w:r w:rsidR="0065589A" w:rsidRPr="005962AC">
        <w:rPr>
          <w:lang w:val="es-419"/>
        </w:rPr>
        <w:t>PRESENTACIÓN DE LOS CRITERIOS Y LA METODOLOGÍA DE EVALUACIÓN</w:t>
      </w:r>
    </w:p>
    <w:p w14:paraId="26DD5D62" w14:textId="77777777" w:rsidR="002841BD" w:rsidRPr="005962AC" w:rsidRDefault="0065589A" w:rsidP="00640567">
      <w:pPr>
        <w:pStyle w:val="BodyText"/>
        <w:numPr>
          <w:ilvl w:val="0"/>
          <w:numId w:val="11"/>
        </w:numPr>
        <w:spacing w:after="240"/>
        <w:rPr>
          <w:lang w:val="es-419"/>
        </w:rPr>
      </w:pPr>
      <w:r w:rsidRPr="005962AC">
        <w:rPr>
          <w:lang w:val="es-419"/>
        </w:rPr>
        <w:t xml:space="preserve">El objetivo de la evaluación era valorar el rendimiento del proyecto, </w:t>
      </w:r>
      <w:r w:rsidR="00D17DF9" w:rsidRPr="005962AC">
        <w:rPr>
          <w:lang w:val="es-419"/>
        </w:rPr>
        <w:t xml:space="preserve">en particular </w:t>
      </w:r>
      <w:r w:rsidR="004F6A6E" w:rsidRPr="005962AC">
        <w:rPr>
          <w:lang w:val="es-419"/>
        </w:rPr>
        <w:t>su</w:t>
      </w:r>
      <w:r w:rsidR="00D17DF9" w:rsidRPr="005962AC">
        <w:rPr>
          <w:lang w:val="es-419"/>
        </w:rPr>
        <w:t xml:space="preserve"> concepción</w:t>
      </w:r>
      <w:r w:rsidRPr="005962AC">
        <w:rPr>
          <w:lang w:val="es-419"/>
        </w:rPr>
        <w:t xml:space="preserve"> y gestión, coordinación, coherencia</w:t>
      </w:r>
      <w:r w:rsidR="004D2D9C" w:rsidRPr="005962AC">
        <w:rPr>
          <w:lang w:val="es-419"/>
        </w:rPr>
        <w:t xml:space="preserve"> y</w:t>
      </w:r>
      <w:r w:rsidRPr="005962AC">
        <w:rPr>
          <w:lang w:val="es-419"/>
        </w:rPr>
        <w:t xml:space="preserve"> ejecución</w:t>
      </w:r>
      <w:r w:rsidR="004D2D9C" w:rsidRPr="005962AC">
        <w:rPr>
          <w:lang w:val="es-419"/>
        </w:rPr>
        <w:t>, así como</w:t>
      </w:r>
      <w:r w:rsidRPr="005962AC">
        <w:rPr>
          <w:lang w:val="es-419"/>
        </w:rPr>
        <w:t xml:space="preserve"> los resultados obtenidos</w:t>
      </w:r>
      <w:r w:rsidR="002841BD" w:rsidRPr="005962AC">
        <w:rPr>
          <w:lang w:val="es-419"/>
        </w:rPr>
        <w:t xml:space="preserve">. </w:t>
      </w:r>
      <w:r w:rsidRPr="005962AC">
        <w:rPr>
          <w:lang w:val="es-419"/>
        </w:rPr>
        <w:t xml:space="preserve">La evaluación también tenía como objetivo </w:t>
      </w:r>
      <w:r w:rsidR="00D17DF9" w:rsidRPr="005962AC">
        <w:rPr>
          <w:lang w:val="es-419"/>
        </w:rPr>
        <w:t xml:space="preserve">presentar información de evaluación basada en datos </w:t>
      </w:r>
      <w:r w:rsidR="00637631" w:rsidRPr="005962AC">
        <w:rPr>
          <w:lang w:val="es-419"/>
        </w:rPr>
        <w:t xml:space="preserve">empíricos con el fin de </w:t>
      </w:r>
      <w:r w:rsidRPr="005962AC">
        <w:rPr>
          <w:lang w:val="es-419"/>
        </w:rPr>
        <w:t xml:space="preserve">apoyar el proceso de toma de decisiones como programa </w:t>
      </w:r>
      <w:r w:rsidR="004D2D9C" w:rsidRPr="005962AC">
        <w:rPr>
          <w:lang w:val="es-419"/>
        </w:rPr>
        <w:t>estándar</w:t>
      </w:r>
      <w:r w:rsidRPr="005962AC">
        <w:rPr>
          <w:lang w:val="es-419"/>
        </w:rPr>
        <w:t xml:space="preserve"> de la OMPI</w:t>
      </w:r>
      <w:r w:rsidR="002841BD" w:rsidRPr="005962AC">
        <w:rPr>
          <w:lang w:val="es-419"/>
        </w:rPr>
        <w:t>.</w:t>
      </w:r>
    </w:p>
    <w:p w14:paraId="542B70E0" w14:textId="77777777" w:rsidR="002841BD" w:rsidRPr="005962AC" w:rsidRDefault="006102A2" w:rsidP="00640567">
      <w:pPr>
        <w:pStyle w:val="BodyText"/>
        <w:numPr>
          <w:ilvl w:val="0"/>
          <w:numId w:val="11"/>
        </w:numPr>
        <w:spacing w:after="240"/>
        <w:rPr>
          <w:lang w:val="es-419"/>
        </w:rPr>
      </w:pPr>
      <w:r w:rsidRPr="005962AC">
        <w:rPr>
          <w:lang w:val="es-419"/>
        </w:rPr>
        <w:t xml:space="preserve">La evaluación se </w:t>
      </w:r>
      <w:r w:rsidR="00C64D36" w:rsidRPr="005962AC">
        <w:rPr>
          <w:lang w:val="es-419"/>
        </w:rPr>
        <w:t xml:space="preserve">estructuró en torno a </w:t>
      </w:r>
      <w:r w:rsidRPr="005962AC">
        <w:rPr>
          <w:lang w:val="es-419"/>
        </w:rPr>
        <w:t xml:space="preserve">nueve preguntas de evaluación divididas en cuatro </w:t>
      </w:r>
      <w:r w:rsidR="00C64D36" w:rsidRPr="005962AC">
        <w:rPr>
          <w:lang w:val="es-419"/>
        </w:rPr>
        <w:t>e</w:t>
      </w:r>
      <w:r w:rsidR="0023467C" w:rsidRPr="005962AC">
        <w:rPr>
          <w:lang w:val="es-419"/>
        </w:rPr>
        <w:t>sferas</w:t>
      </w:r>
      <w:r w:rsidRPr="005962AC">
        <w:rPr>
          <w:lang w:val="es-419"/>
        </w:rPr>
        <w:t xml:space="preserve">: </w:t>
      </w:r>
      <w:r w:rsidR="00C64D36" w:rsidRPr="005962AC">
        <w:rPr>
          <w:lang w:val="es-419"/>
        </w:rPr>
        <w:t xml:space="preserve">concepción </w:t>
      </w:r>
      <w:r w:rsidRPr="005962AC">
        <w:rPr>
          <w:lang w:val="es-419"/>
        </w:rPr>
        <w:t>y gestión de</w:t>
      </w:r>
      <w:r w:rsidR="00C64D36" w:rsidRPr="005962AC">
        <w:rPr>
          <w:lang w:val="es-419"/>
        </w:rPr>
        <w:t>l</w:t>
      </w:r>
      <w:r w:rsidRPr="005962AC">
        <w:rPr>
          <w:lang w:val="es-419"/>
        </w:rPr>
        <w:t xml:space="preserve"> proyecto, eficacia, sostenibilidad y aplicación de las recomendaciones de la Agenda para el Desarrollo. </w:t>
      </w:r>
      <w:r w:rsidR="00294D73" w:rsidRPr="005962AC">
        <w:rPr>
          <w:lang w:val="es-419"/>
        </w:rPr>
        <w:t>La respuesta a e</w:t>
      </w:r>
      <w:r w:rsidRPr="005962AC">
        <w:rPr>
          <w:lang w:val="es-419"/>
        </w:rPr>
        <w:t xml:space="preserve">stas preguntas </w:t>
      </w:r>
      <w:r w:rsidR="00294D73" w:rsidRPr="005962AC">
        <w:rPr>
          <w:lang w:val="es-419"/>
        </w:rPr>
        <w:t xml:space="preserve">se recoge en </w:t>
      </w:r>
      <w:r w:rsidRPr="005962AC">
        <w:rPr>
          <w:lang w:val="es-419"/>
        </w:rPr>
        <w:t>la sección "</w:t>
      </w:r>
      <w:r w:rsidR="00294D73" w:rsidRPr="005962AC">
        <w:rPr>
          <w:lang w:val="es-419"/>
        </w:rPr>
        <w:t>Constataciones p</w:t>
      </w:r>
      <w:r w:rsidRPr="005962AC">
        <w:rPr>
          <w:lang w:val="es-419"/>
        </w:rPr>
        <w:t>rincipales" que figura a continuación</w:t>
      </w:r>
      <w:r w:rsidR="002841BD" w:rsidRPr="005962AC">
        <w:rPr>
          <w:lang w:val="es-419"/>
        </w:rPr>
        <w:t>.</w:t>
      </w:r>
    </w:p>
    <w:p w14:paraId="229A1D0B" w14:textId="4370A9B6" w:rsidR="002841BD" w:rsidRPr="005962AC" w:rsidRDefault="00294D73" w:rsidP="00640567">
      <w:pPr>
        <w:pStyle w:val="BodyText"/>
        <w:numPr>
          <w:ilvl w:val="0"/>
          <w:numId w:val="11"/>
        </w:numPr>
        <w:spacing w:after="240"/>
        <w:rPr>
          <w:lang w:val="es-419"/>
        </w:rPr>
      </w:pPr>
      <w:r w:rsidRPr="005962AC">
        <w:rPr>
          <w:lang w:val="es-419"/>
        </w:rPr>
        <w:t>En la</w:t>
      </w:r>
      <w:r w:rsidR="006102A2" w:rsidRPr="005962AC">
        <w:rPr>
          <w:lang w:val="es-419"/>
        </w:rPr>
        <w:t xml:space="preserve"> evaluación</w:t>
      </w:r>
      <w:r w:rsidRPr="005962AC">
        <w:rPr>
          <w:lang w:val="es-419"/>
        </w:rPr>
        <w:t xml:space="preserve"> se utilizaron diversos </w:t>
      </w:r>
      <w:r w:rsidR="006102A2" w:rsidRPr="005962AC">
        <w:rPr>
          <w:lang w:val="es-419"/>
        </w:rPr>
        <w:t>métodos. Además de</w:t>
      </w:r>
      <w:r w:rsidRPr="005962AC">
        <w:rPr>
          <w:lang w:val="es-419"/>
        </w:rPr>
        <w:t>l</w:t>
      </w:r>
      <w:r w:rsidR="006102A2" w:rsidRPr="005962AC">
        <w:rPr>
          <w:lang w:val="es-419"/>
        </w:rPr>
        <w:t xml:space="preserve"> examen de toda la documentación pertinente, los </w:t>
      </w:r>
      <w:r w:rsidRPr="005962AC">
        <w:rPr>
          <w:lang w:val="es-419"/>
        </w:rPr>
        <w:t xml:space="preserve">productos </w:t>
      </w:r>
      <w:r w:rsidR="006102A2" w:rsidRPr="005962AC">
        <w:rPr>
          <w:lang w:val="es-419"/>
        </w:rPr>
        <w:t>del proyecto y los datos de seguimiento disponibles, se realizaron entrevistas con 12 funcionarios de la Secretaría de la OMPI en Ginebra (en persona y por teléfono), así como entrevistas telefónicas con 10 partes interesadas: dos consultores que apoyaron el proyecto y ocho representantes de los Estados miembros</w:t>
      </w:r>
      <w:r w:rsidR="002841BD" w:rsidRPr="005962AC">
        <w:rPr>
          <w:lang w:val="es-419"/>
        </w:rPr>
        <w:t>.</w:t>
      </w:r>
    </w:p>
    <w:p w14:paraId="1A52E4A1" w14:textId="2DFB73E6" w:rsidR="00640567" w:rsidRPr="005962AC" w:rsidRDefault="00640567" w:rsidP="00640567">
      <w:pPr>
        <w:pStyle w:val="Heading1"/>
        <w:spacing w:before="0" w:after="240"/>
        <w:rPr>
          <w:szCs w:val="22"/>
          <w:lang w:val="es-419"/>
        </w:rPr>
      </w:pPr>
      <w:bookmarkStart w:id="28" w:name="_Toc336032070"/>
      <w:bookmarkStart w:id="29" w:name="_Toc111035611"/>
      <w:r w:rsidRPr="005962AC">
        <w:rPr>
          <w:lang w:val="es-419"/>
        </w:rPr>
        <w:t xml:space="preserve">IV. </w:t>
      </w:r>
      <w:r w:rsidR="00294D73" w:rsidRPr="005962AC">
        <w:rPr>
          <w:lang w:val="es-419"/>
        </w:rPr>
        <w:t>CONSTATACIONES</w:t>
      </w:r>
      <w:r w:rsidR="006102A2" w:rsidRPr="005962AC">
        <w:rPr>
          <w:lang w:val="es-419"/>
        </w:rPr>
        <w:t xml:space="preserve"> PRINCIPALES</w:t>
      </w:r>
      <w:bookmarkEnd w:id="28"/>
      <w:bookmarkEnd w:id="29"/>
    </w:p>
    <w:p w14:paraId="0032845D" w14:textId="77777777" w:rsidR="002841BD" w:rsidRPr="005962AC" w:rsidRDefault="00392E72" w:rsidP="00640567">
      <w:pPr>
        <w:pStyle w:val="BodyText"/>
        <w:numPr>
          <w:ilvl w:val="0"/>
          <w:numId w:val="11"/>
        </w:numPr>
        <w:spacing w:after="240"/>
        <w:rPr>
          <w:lang w:val="es-419"/>
        </w:rPr>
      </w:pPr>
      <w:r w:rsidRPr="005962AC">
        <w:rPr>
          <w:lang w:val="es-419"/>
        </w:rPr>
        <w:t xml:space="preserve">Esta sección se </w:t>
      </w:r>
      <w:r w:rsidR="004D2D9C" w:rsidRPr="005962AC">
        <w:rPr>
          <w:lang w:val="es-419"/>
        </w:rPr>
        <w:t>divide en</w:t>
      </w:r>
      <w:r w:rsidR="0023467C" w:rsidRPr="005962AC">
        <w:rPr>
          <w:lang w:val="es-419"/>
        </w:rPr>
        <w:t xml:space="preserve"> </w:t>
      </w:r>
      <w:r w:rsidR="00CA64AB" w:rsidRPr="005962AC">
        <w:rPr>
          <w:lang w:val="es-419"/>
        </w:rPr>
        <w:t xml:space="preserve">cuatro </w:t>
      </w:r>
      <w:r w:rsidR="0023467C" w:rsidRPr="005962AC">
        <w:rPr>
          <w:lang w:val="es-419"/>
        </w:rPr>
        <w:t>esferas de evaluación</w:t>
      </w:r>
      <w:r w:rsidRPr="005962AC">
        <w:rPr>
          <w:lang w:val="es-419"/>
        </w:rPr>
        <w:t xml:space="preserve">. </w:t>
      </w:r>
      <w:r w:rsidR="0023467C" w:rsidRPr="005962AC">
        <w:rPr>
          <w:lang w:val="es-419"/>
        </w:rPr>
        <w:t>La respuesta a ca</w:t>
      </w:r>
      <w:r w:rsidRPr="005962AC">
        <w:rPr>
          <w:lang w:val="es-419"/>
        </w:rPr>
        <w:t xml:space="preserve">da pregunta de evaluación se </w:t>
      </w:r>
      <w:r w:rsidR="004D2D9C" w:rsidRPr="005962AC">
        <w:rPr>
          <w:lang w:val="es-419"/>
        </w:rPr>
        <w:t>recoge</w:t>
      </w:r>
      <w:r w:rsidR="0023467C" w:rsidRPr="005962AC">
        <w:rPr>
          <w:lang w:val="es-419"/>
        </w:rPr>
        <w:t xml:space="preserve"> bajo la esfera correspondiente</w:t>
      </w:r>
      <w:r w:rsidR="002841BD" w:rsidRPr="005962AC">
        <w:rPr>
          <w:lang w:val="es-419"/>
        </w:rPr>
        <w:t>.</w:t>
      </w:r>
    </w:p>
    <w:p w14:paraId="68E019CE" w14:textId="1788A350" w:rsidR="00640567" w:rsidRPr="005962AC" w:rsidRDefault="00640567" w:rsidP="00640567">
      <w:pPr>
        <w:pStyle w:val="Heading2"/>
        <w:spacing w:before="0" w:after="240"/>
        <w:rPr>
          <w:lang w:val="es-419"/>
        </w:rPr>
      </w:pPr>
      <w:bookmarkStart w:id="30" w:name="_Toc111035612"/>
      <w:r w:rsidRPr="005962AC">
        <w:rPr>
          <w:lang w:val="es-419"/>
        </w:rPr>
        <w:t xml:space="preserve">A. </w:t>
      </w:r>
      <w:r w:rsidR="00392E72" w:rsidRPr="005962AC">
        <w:rPr>
          <w:lang w:val="es-419"/>
        </w:rPr>
        <w:t>CONCEPCIÓN Y GESTIÓN DEL PROYECTO</w:t>
      </w:r>
      <w:bookmarkEnd w:id="30"/>
    </w:p>
    <w:p w14:paraId="383103B0" w14:textId="77777777" w:rsidR="002841BD" w:rsidRPr="005962AC" w:rsidRDefault="00B40FE1" w:rsidP="00640567">
      <w:pPr>
        <w:pStyle w:val="BodyText"/>
        <w:tabs>
          <w:tab w:val="left" w:pos="450"/>
        </w:tabs>
        <w:spacing w:after="240"/>
        <w:rPr>
          <w:i/>
          <w:u w:val="single"/>
          <w:lang w:val="es-419"/>
        </w:rPr>
      </w:pPr>
      <w:r w:rsidRPr="005962AC">
        <w:rPr>
          <w:i/>
          <w:u w:val="single"/>
          <w:lang w:val="es-419"/>
        </w:rPr>
        <w:t xml:space="preserve">Pertinencia del documento inicial de proyecto como guía para su ejecución y </w:t>
      </w:r>
      <w:r w:rsidR="00CD5958" w:rsidRPr="005962AC">
        <w:rPr>
          <w:i/>
          <w:u w:val="single"/>
          <w:lang w:val="es-419"/>
        </w:rPr>
        <w:t xml:space="preserve">la </w:t>
      </w:r>
      <w:r w:rsidRPr="005962AC">
        <w:rPr>
          <w:i/>
          <w:u w:val="single"/>
          <w:lang w:val="es-419"/>
        </w:rPr>
        <w:t>evaluación de los resultados obtenidos</w:t>
      </w:r>
      <w:r w:rsidR="002841BD" w:rsidRPr="005962AC">
        <w:rPr>
          <w:i/>
          <w:u w:val="single"/>
          <w:lang w:val="es-419"/>
        </w:rPr>
        <w:t>.</w:t>
      </w:r>
    </w:p>
    <w:p w14:paraId="48B7E6FF" w14:textId="38E1A7FA" w:rsidR="002841BD" w:rsidRPr="005962AC" w:rsidRDefault="00A74BDE" w:rsidP="00640567">
      <w:pPr>
        <w:pStyle w:val="ListParagraph"/>
        <w:numPr>
          <w:ilvl w:val="0"/>
          <w:numId w:val="11"/>
        </w:numPr>
        <w:spacing w:after="240"/>
        <w:jc w:val="both"/>
        <w:rPr>
          <w:lang w:val="es-419"/>
        </w:rPr>
      </w:pPr>
      <w:r w:rsidRPr="005962AC">
        <w:rPr>
          <w:b/>
          <w:lang w:val="es-419"/>
        </w:rPr>
        <w:t>Constatación</w:t>
      </w:r>
      <w:r w:rsidR="00640567" w:rsidRPr="005962AC">
        <w:rPr>
          <w:b/>
          <w:lang w:val="es-419"/>
        </w:rPr>
        <w:t xml:space="preserve"> 1</w:t>
      </w:r>
      <w:r w:rsidR="00640567" w:rsidRPr="005962AC">
        <w:rPr>
          <w:lang w:val="es-419"/>
        </w:rPr>
        <w:t xml:space="preserve">: </w:t>
      </w:r>
      <w:r w:rsidR="00CA64AB" w:rsidRPr="005962AC">
        <w:rPr>
          <w:lang w:val="es-419"/>
        </w:rPr>
        <w:t>El documento de proyecto ofrecía una descripción de la estrategia de ejecución, las actividades y el calendario, el presupuesto y los indicadores de seguimiento</w:t>
      </w:r>
      <w:r w:rsidR="002841BD" w:rsidRPr="005962AC">
        <w:rPr>
          <w:lang w:val="es-419"/>
        </w:rPr>
        <w:t xml:space="preserve">. </w:t>
      </w:r>
      <w:r w:rsidR="00CA64AB" w:rsidRPr="005962AC">
        <w:rPr>
          <w:lang w:val="es-419"/>
        </w:rPr>
        <w:t xml:space="preserve">También </w:t>
      </w:r>
      <w:r w:rsidR="00AB2F33" w:rsidRPr="005962AC">
        <w:rPr>
          <w:lang w:val="es-419"/>
        </w:rPr>
        <w:t xml:space="preserve">exponía claramente </w:t>
      </w:r>
      <w:r w:rsidR="002C0773" w:rsidRPr="005962AC">
        <w:rPr>
          <w:lang w:val="es-419"/>
        </w:rPr>
        <w:t xml:space="preserve">las razones que justificaban </w:t>
      </w:r>
      <w:r w:rsidR="00CA64AB" w:rsidRPr="005962AC">
        <w:rPr>
          <w:lang w:val="es-419"/>
        </w:rPr>
        <w:t xml:space="preserve">el proyecto. </w:t>
      </w:r>
      <w:r w:rsidR="00AB2F33" w:rsidRPr="005962AC">
        <w:rPr>
          <w:lang w:val="es-419"/>
        </w:rPr>
        <w:t>Se consideró que e</w:t>
      </w:r>
      <w:r w:rsidR="00CA64AB" w:rsidRPr="005962AC">
        <w:rPr>
          <w:lang w:val="es-419"/>
        </w:rPr>
        <w:t xml:space="preserve">l documento de proyecto </w:t>
      </w:r>
      <w:r w:rsidR="00AB2F33" w:rsidRPr="005962AC">
        <w:rPr>
          <w:lang w:val="es-419"/>
        </w:rPr>
        <w:t xml:space="preserve">bastaba </w:t>
      </w:r>
      <w:r w:rsidR="00CA64AB" w:rsidRPr="005962AC">
        <w:rPr>
          <w:lang w:val="es-419"/>
        </w:rPr>
        <w:t xml:space="preserve">para orientar la ejecución general y la evaluación del progreso del proyecto. Sin embargo, </w:t>
      </w:r>
      <w:r w:rsidR="00790636" w:rsidRPr="005962AC">
        <w:rPr>
          <w:lang w:val="es-419"/>
        </w:rPr>
        <w:t xml:space="preserve">dado que </w:t>
      </w:r>
      <w:r w:rsidR="00AB2F33" w:rsidRPr="005962AC">
        <w:rPr>
          <w:lang w:val="es-419"/>
        </w:rPr>
        <w:t>e</w:t>
      </w:r>
      <w:r w:rsidR="00AB2F33" w:rsidRPr="005962AC">
        <w:rPr>
          <w:rFonts w:eastAsia="SimSun" w:cs="Arial"/>
          <w:lang w:val="es-419" w:eastAsia="zh-CN"/>
        </w:rPr>
        <w:t>l proyecto se basó en la valoración inicial de los retos y las mejores prácticas en la elaboración de propuestas de proyectos (</w:t>
      </w:r>
      <w:r w:rsidR="006E7163" w:rsidRPr="005962AC">
        <w:rPr>
          <w:rFonts w:eastAsia="SimSun" w:cs="Arial"/>
          <w:lang w:val="es-419" w:eastAsia="zh-CN"/>
        </w:rPr>
        <w:t>producto</w:t>
      </w:r>
      <w:r w:rsidR="00AB2F33" w:rsidRPr="005962AC">
        <w:rPr>
          <w:rFonts w:eastAsia="SimSun" w:cs="Arial"/>
          <w:lang w:val="es-419" w:eastAsia="zh-CN"/>
        </w:rPr>
        <w:t xml:space="preserve"> 1), era evidente que los productos y aportes concretos consiguientes tendrían que adaptarse</w:t>
      </w:r>
      <w:r w:rsidR="00CA64AB" w:rsidRPr="005962AC">
        <w:rPr>
          <w:lang w:val="es-419"/>
        </w:rPr>
        <w:t xml:space="preserve">. En </w:t>
      </w:r>
      <w:r w:rsidR="00AB2F33" w:rsidRPr="005962AC">
        <w:rPr>
          <w:lang w:val="es-419"/>
        </w:rPr>
        <w:t>definitiva</w:t>
      </w:r>
      <w:r w:rsidR="00CA64AB" w:rsidRPr="005962AC">
        <w:rPr>
          <w:lang w:val="es-419"/>
        </w:rPr>
        <w:t xml:space="preserve">, los </w:t>
      </w:r>
      <w:r w:rsidR="005210B5" w:rsidRPr="005962AC">
        <w:rPr>
          <w:lang w:val="es-419"/>
        </w:rPr>
        <w:t xml:space="preserve">aportes </w:t>
      </w:r>
      <w:r w:rsidR="00CA64AB" w:rsidRPr="005962AC">
        <w:rPr>
          <w:lang w:val="es-419"/>
        </w:rPr>
        <w:t xml:space="preserve">principales se </w:t>
      </w:r>
      <w:r w:rsidR="00AB2F33" w:rsidRPr="005962AC">
        <w:rPr>
          <w:lang w:val="es-419"/>
        </w:rPr>
        <w:t>ajustaban bastante a</w:t>
      </w:r>
      <w:r w:rsidR="00CA64AB" w:rsidRPr="005962AC">
        <w:rPr>
          <w:lang w:val="es-419"/>
        </w:rPr>
        <w:t xml:space="preserve"> lo previsto en el documento de la propuesta, </w:t>
      </w:r>
      <w:r w:rsidR="005210B5" w:rsidRPr="005962AC">
        <w:rPr>
          <w:lang w:val="es-419"/>
        </w:rPr>
        <w:t xml:space="preserve">además de </w:t>
      </w:r>
      <w:r w:rsidR="00CA64AB" w:rsidRPr="005962AC">
        <w:rPr>
          <w:lang w:val="es-419"/>
        </w:rPr>
        <w:t xml:space="preserve">algunos </w:t>
      </w:r>
      <w:r w:rsidR="00790636" w:rsidRPr="005962AC">
        <w:rPr>
          <w:lang w:val="es-419"/>
        </w:rPr>
        <w:t xml:space="preserve">aportes concretos </w:t>
      </w:r>
      <w:r w:rsidR="00CA64AB" w:rsidRPr="005962AC">
        <w:rPr>
          <w:lang w:val="es-419"/>
        </w:rPr>
        <w:t xml:space="preserve">adicionales </w:t>
      </w:r>
      <w:r w:rsidR="005210B5" w:rsidRPr="005962AC">
        <w:rPr>
          <w:lang w:val="es-419"/>
        </w:rPr>
        <w:t xml:space="preserve">generados </w:t>
      </w:r>
      <w:r w:rsidR="00790636" w:rsidRPr="005962AC">
        <w:rPr>
          <w:lang w:val="es-419"/>
        </w:rPr>
        <w:t xml:space="preserve">gracias </w:t>
      </w:r>
      <w:r w:rsidR="00CA64AB" w:rsidRPr="005962AC">
        <w:rPr>
          <w:lang w:val="es-419"/>
        </w:rPr>
        <w:t xml:space="preserve">a </w:t>
      </w:r>
      <w:r w:rsidR="005210B5" w:rsidRPr="005962AC">
        <w:rPr>
          <w:lang w:val="es-419"/>
        </w:rPr>
        <w:t xml:space="preserve">los </w:t>
      </w:r>
      <w:r w:rsidR="00CA64AB" w:rsidRPr="005962AC">
        <w:rPr>
          <w:lang w:val="es-419"/>
        </w:rPr>
        <w:t xml:space="preserve">ahorros presupuestarios </w:t>
      </w:r>
      <w:r w:rsidR="005210B5" w:rsidRPr="005962AC">
        <w:rPr>
          <w:lang w:val="es-419"/>
        </w:rPr>
        <w:t xml:space="preserve">conseguidos </w:t>
      </w:r>
      <w:r w:rsidR="00CA64AB" w:rsidRPr="005962AC">
        <w:rPr>
          <w:lang w:val="es-419"/>
        </w:rPr>
        <w:t xml:space="preserve">(videoclips </w:t>
      </w:r>
      <w:r w:rsidR="005210B5" w:rsidRPr="005962AC">
        <w:rPr>
          <w:lang w:val="es-419"/>
        </w:rPr>
        <w:t xml:space="preserve">cortos </w:t>
      </w:r>
      <w:r w:rsidR="00CA64AB" w:rsidRPr="005962AC">
        <w:rPr>
          <w:lang w:val="es-419"/>
        </w:rPr>
        <w:t xml:space="preserve">e infografías) y </w:t>
      </w:r>
      <w:r w:rsidR="00790636" w:rsidRPr="005962AC">
        <w:rPr>
          <w:lang w:val="es-419"/>
        </w:rPr>
        <w:t xml:space="preserve">la adaptación de </w:t>
      </w:r>
      <w:r w:rsidR="00CA64AB" w:rsidRPr="005962AC">
        <w:rPr>
          <w:lang w:val="es-419"/>
        </w:rPr>
        <w:t>actividade</w:t>
      </w:r>
      <w:r w:rsidR="00CD6716" w:rsidRPr="005962AC">
        <w:rPr>
          <w:lang w:val="es-419"/>
        </w:rPr>
        <w:t>s debido a la pandemia de COVID</w:t>
      </w:r>
      <w:r w:rsidR="00CD6716" w:rsidRPr="005962AC">
        <w:rPr>
          <w:lang w:val="es-419"/>
        </w:rPr>
        <w:noBreakHyphen/>
      </w:r>
      <w:r w:rsidR="00CA64AB" w:rsidRPr="005962AC">
        <w:rPr>
          <w:lang w:val="es-419"/>
        </w:rPr>
        <w:t xml:space="preserve">19 (véase </w:t>
      </w:r>
      <w:r w:rsidR="00790636" w:rsidRPr="005962AC">
        <w:rPr>
          <w:lang w:val="es-419"/>
        </w:rPr>
        <w:t xml:space="preserve">la </w:t>
      </w:r>
      <w:r w:rsidR="005210B5" w:rsidRPr="005962AC">
        <w:rPr>
          <w:lang w:val="es-419"/>
        </w:rPr>
        <w:t>Constatación</w:t>
      </w:r>
      <w:r w:rsidR="00790636" w:rsidRPr="005962AC">
        <w:rPr>
          <w:lang w:val="es-419"/>
        </w:rPr>
        <w:t xml:space="preserve"> </w:t>
      </w:r>
      <w:r w:rsidR="00CA64AB" w:rsidRPr="005962AC">
        <w:rPr>
          <w:lang w:val="es-419"/>
        </w:rPr>
        <w:t>5 más abajo)</w:t>
      </w:r>
      <w:r w:rsidR="002841BD" w:rsidRPr="005962AC">
        <w:rPr>
          <w:lang w:val="es-419"/>
        </w:rPr>
        <w:t>.</w:t>
      </w:r>
    </w:p>
    <w:p w14:paraId="2B9E16C6" w14:textId="3FE4D478" w:rsidR="00790636" w:rsidRPr="005962AC" w:rsidRDefault="00790636" w:rsidP="00790636">
      <w:pPr>
        <w:pStyle w:val="ListParagraph"/>
        <w:spacing w:after="240"/>
        <w:ind w:left="0"/>
        <w:jc w:val="both"/>
        <w:rPr>
          <w:i/>
          <w:u w:val="single"/>
          <w:lang w:val="es-419"/>
        </w:rPr>
      </w:pPr>
    </w:p>
    <w:p w14:paraId="5225FB69" w14:textId="77777777" w:rsidR="002841BD" w:rsidRPr="005962AC" w:rsidRDefault="00CA64AB" w:rsidP="00790636">
      <w:pPr>
        <w:pStyle w:val="ListParagraph"/>
        <w:spacing w:after="240"/>
        <w:ind w:left="0"/>
        <w:jc w:val="both"/>
        <w:rPr>
          <w:i/>
          <w:u w:val="single"/>
          <w:lang w:val="es-419"/>
        </w:rPr>
      </w:pPr>
      <w:r w:rsidRPr="005962AC">
        <w:rPr>
          <w:i/>
          <w:u w:val="single"/>
          <w:lang w:val="es-419"/>
        </w:rPr>
        <w:t>L</w:t>
      </w:r>
      <w:r w:rsidR="00790636" w:rsidRPr="005962AC">
        <w:rPr>
          <w:i/>
          <w:u w:val="single"/>
          <w:lang w:val="es-419"/>
        </w:rPr>
        <w:t>os instrumentos de supervisión</w:t>
      </w:r>
      <w:r w:rsidRPr="005962AC">
        <w:rPr>
          <w:i/>
          <w:u w:val="single"/>
          <w:lang w:val="es-419"/>
        </w:rPr>
        <w:t xml:space="preserve">, autoevaluación y presentación de informes del proyecto y el análisis </w:t>
      </w:r>
      <w:r w:rsidR="001E6A02" w:rsidRPr="005962AC">
        <w:rPr>
          <w:i/>
          <w:u w:val="single"/>
          <w:lang w:val="es-419"/>
        </w:rPr>
        <w:t xml:space="preserve">relativo a su utilidad y adecuación </w:t>
      </w:r>
      <w:r w:rsidRPr="005962AC">
        <w:rPr>
          <w:i/>
          <w:u w:val="single"/>
          <w:lang w:val="es-419"/>
        </w:rPr>
        <w:t>para proporcionar al equipo del proyecto y a las principales partes interesadas información</w:t>
      </w:r>
      <w:r w:rsidR="001E6A02" w:rsidRPr="005962AC">
        <w:rPr>
          <w:i/>
          <w:u w:val="single"/>
          <w:lang w:val="es-419"/>
        </w:rPr>
        <w:t xml:space="preserve"> pertinente</w:t>
      </w:r>
      <w:r w:rsidRPr="005962AC">
        <w:rPr>
          <w:i/>
          <w:u w:val="single"/>
          <w:lang w:val="es-419"/>
        </w:rPr>
        <w:t xml:space="preserve"> </w:t>
      </w:r>
      <w:r w:rsidR="001E6A02" w:rsidRPr="005962AC">
        <w:rPr>
          <w:i/>
          <w:u w:val="single"/>
          <w:lang w:val="es-419"/>
        </w:rPr>
        <w:t>a efectos de la</w:t>
      </w:r>
      <w:r w:rsidRPr="005962AC">
        <w:rPr>
          <w:i/>
          <w:u w:val="single"/>
          <w:lang w:val="es-419"/>
        </w:rPr>
        <w:t xml:space="preserve"> toma de decisiones</w:t>
      </w:r>
      <w:r w:rsidR="002841BD" w:rsidRPr="005962AC">
        <w:rPr>
          <w:i/>
          <w:u w:val="single"/>
          <w:lang w:val="es-419"/>
        </w:rPr>
        <w:t>.</w:t>
      </w:r>
    </w:p>
    <w:p w14:paraId="22037D2E" w14:textId="4B6739EC" w:rsidR="00640567" w:rsidRPr="005962AC" w:rsidRDefault="00A74BDE" w:rsidP="00640567">
      <w:pPr>
        <w:pStyle w:val="BodyText"/>
        <w:numPr>
          <w:ilvl w:val="0"/>
          <w:numId w:val="11"/>
        </w:numPr>
        <w:spacing w:after="240"/>
        <w:jc w:val="both"/>
        <w:rPr>
          <w:lang w:val="es-419"/>
        </w:rPr>
      </w:pPr>
      <w:r w:rsidRPr="005962AC">
        <w:rPr>
          <w:b/>
          <w:lang w:val="es-419"/>
        </w:rPr>
        <w:t>Constatación</w:t>
      </w:r>
      <w:r w:rsidR="00640567" w:rsidRPr="005962AC">
        <w:rPr>
          <w:b/>
          <w:szCs w:val="22"/>
          <w:lang w:val="es-419"/>
        </w:rPr>
        <w:t xml:space="preserve"> 2:</w:t>
      </w:r>
      <w:r w:rsidR="00640567" w:rsidRPr="005962AC">
        <w:rPr>
          <w:szCs w:val="22"/>
          <w:lang w:val="es-419"/>
        </w:rPr>
        <w:t xml:space="preserve"> </w:t>
      </w:r>
      <w:r w:rsidR="000D192C" w:rsidRPr="005962AC">
        <w:rPr>
          <w:szCs w:val="22"/>
          <w:lang w:val="es-419"/>
        </w:rPr>
        <w:t>L</w:t>
      </w:r>
      <w:r w:rsidR="001E6A02" w:rsidRPr="005962AC">
        <w:rPr>
          <w:szCs w:val="22"/>
          <w:lang w:val="es-419"/>
        </w:rPr>
        <w:t xml:space="preserve">os instrumentos de supervisión </w:t>
      </w:r>
      <w:r w:rsidR="000D192C" w:rsidRPr="005962AC">
        <w:rPr>
          <w:szCs w:val="22"/>
          <w:lang w:val="es-419"/>
        </w:rPr>
        <w:t xml:space="preserve">del proyecto </w:t>
      </w:r>
      <w:r w:rsidR="001E6A02" w:rsidRPr="005962AC">
        <w:rPr>
          <w:szCs w:val="22"/>
          <w:lang w:val="es-419"/>
        </w:rPr>
        <w:t xml:space="preserve">resultaron ser </w:t>
      </w:r>
      <w:r w:rsidR="000D192C" w:rsidRPr="005962AC">
        <w:rPr>
          <w:szCs w:val="22"/>
          <w:lang w:val="es-419"/>
        </w:rPr>
        <w:t>adecuad</w:t>
      </w:r>
      <w:r w:rsidR="001E6A02" w:rsidRPr="005962AC">
        <w:rPr>
          <w:szCs w:val="22"/>
          <w:lang w:val="es-419"/>
        </w:rPr>
        <w:t>o</w:t>
      </w:r>
      <w:r w:rsidR="000D192C" w:rsidRPr="005962AC">
        <w:rPr>
          <w:szCs w:val="22"/>
          <w:lang w:val="es-419"/>
        </w:rPr>
        <w:t xml:space="preserve">s para informar a los Estados miembros en el CDIP sobre el progreso general del proyecto. Se </w:t>
      </w:r>
      <w:r w:rsidR="001E6A02" w:rsidRPr="005962AC">
        <w:rPr>
          <w:szCs w:val="22"/>
          <w:lang w:val="es-419"/>
        </w:rPr>
        <w:t xml:space="preserve">formularon diversas </w:t>
      </w:r>
      <w:r w:rsidR="000D192C" w:rsidRPr="005962AC">
        <w:rPr>
          <w:szCs w:val="22"/>
          <w:lang w:val="es-419"/>
        </w:rPr>
        <w:t>observaciones sobre las herramientas de información y análisis:</w:t>
      </w:r>
    </w:p>
    <w:p w14:paraId="3CD4417B" w14:textId="4CF42838" w:rsidR="002841BD" w:rsidRPr="005962AC" w:rsidRDefault="000D192C" w:rsidP="0015549C">
      <w:pPr>
        <w:pStyle w:val="ONUME"/>
        <w:numPr>
          <w:ilvl w:val="0"/>
          <w:numId w:val="47"/>
        </w:numPr>
        <w:spacing w:after="240"/>
        <w:rPr>
          <w:lang w:val="es-419"/>
        </w:rPr>
      </w:pPr>
      <w:r w:rsidRPr="005962AC">
        <w:rPr>
          <w:lang w:val="es-419"/>
        </w:rPr>
        <w:t xml:space="preserve">La Secretaría presentó un informe </w:t>
      </w:r>
      <w:r w:rsidR="00172A9C" w:rsidRPr="005962AC">
        <w:rPr>
          <w:lang w:val="es-419"/>
        </w:rPr>
        <w:t xml:space="preserve">sobre la marcha </w:t>
      </w:r>
      <w:r w:rsidR="001F63CB" w:rsidRPr="005962AC">
        <w:rPr>
          <w:lang w:val="es-419"/>
        </w:rPr>
        <w:t xml:space="preserve">de la ejecución </w:t>
      </w:r>
      <w:r w:rsidR="00172A9C" w:rsidRPr="005962AC">
        <w:rPr>
          <w:lang w:val="es-419"/>
        </w:rPr>
        <w:t>de</w:t>
      </w:r>
      <w:r w:rsidR="005210B5" w:rsidRPr="005962AC">
        <w:rPr>
          <w:lang w:val="es-419"/>
        </w:rPr>
        <w:t xml:space="preserve">l proyecto </w:t>
      </w:r>
      <w:r w:rsidRPr="005962AC">
        <w:rPr>
          <w:lang w:val="es-419"/>
        </w:rPr>
        <w:t xml:space="preserve">a los Estados miembros en la </w:t>
      </w:r>
      <w:r w:rsidR="005210B5" w:rsidRPr="005962AC">
        <w:rPr>
          <w:lang w:val="es-419"/>
        </w:rPr>
        <w:t>vigesimosexta</w:t>
      </w:r>
      <w:r w:rsidR="00172A9C" w:rsidRPr="005962AC">
        <w:rPr>
          <w:lang w:val="es-419"/>
        </w:rPr>
        <w:t xml:space="preserve"> </w:t>
      </w:r>
      <w:r w:rsidRPr="005962AC">
        <w:rPr>
          <w:lang w:val="es-419"/>
        </w:rPr>
        <w:t xml:space="preserve">sesión </w:t>
      </w:r>
      <w:r w:rsidR="004F1C96" w:rsidRPr="005962AC">
        <w:rPr>
          <w:lang w:val="es-419"/>
        </w:rPr>
        <w:t>del CDIP, celebrada en julio de </w:t>
      </w:r>
      <w:r w:rsidRPr="005962AC">
        <w:rPr>
          <w:lang w:val="es-419"/>
        </w:rPr>
        <w:t xml:space="preserve">2021. </w:t>
      </w:r>
      <w:r w:rsidR="0002618F" w:rsidRPr="005962AC">
        <w:rPr>
          <w:lang w:val="es-419"/>
        </w:rPr>
        <w:t xml:space="preserve">Al tratarse de </w:t>
      </w:r>
      <w:r w:rsidRPr="005962AC">
        <w:rPr>
          <w:lang w:val="es-419"/>
        </w:rPr>
        <w:t xml:space="preserve">un proyecto con una duración </w:t>
      </w:r>
      <w:r w:rsidR="0002618F" w:rsidRPr="005962AC">
        <w:rPr>
          <w:lang w:val="es-419"/>
        </w:rPr>
        <w:t xml:space="preserve">prevista </w:t>
      </w:r>
      <w:r w:rsidRPr="005962AC">
        <w:rPr>
          <w:lang w:val="es-419"/>
        </w:rPr>
        <w:t xml:space="preserve">de 30 meses, </w:t>
      </w:r>
      <w:r w:rsidR="0002618F" w:rsidRPr="005962AC">
        <w:rPr>
          <w:lang w:val="es-419"/>
        </w:rPr>
        <w:t>ese</w:t>
      </w:r>
      <w:r w:rsidRPr="005962AC">
        <w:rPr>
          <w:lang w:val="es-419"/>
        </w:rPr>
        <w:t xml:space="preserve"> era posiblemente el </w:t>
      </w:r>
      <w:r w:rsidR="0002618F" w:rsidRPr="005962AC">
        <w:rPr>
          <w:lang w:val="es-419"/>
        </w:rPr>
        <w:t xml:space="preserve">número </w:t>
      </w:r>
      <w:r w:rsidRPr="005962AC">
        <w:rPr>
          <w:lang w:val="es-419"/>
        </w:rPr>
        <w:t xml:space="preserve">mínimo de informes requeridos, aunque se </w:t>
      </w:r>
      <w:r w:rsidR="0002618F" w:rsidRPr="005962AC">
        <w:rPr>
          <w:lang w:val="es-419"/>
        </w:rPr>
        <w:t xml:space="preserve">reconoció que </w:t>
      </w:r>
      <w:r w:rsidRPr="005962AC">
        <w:rPr>
          <w:lang w:val="es-419"/>
        </w:rPr>
        <w:t xml:space="preserve">la pandemia COVID-19 </w:t>
      </w:r>
      <w:r w:rsidR="0002618F" w:rsidRPr="005962AC">
        <w:rPr>
          <w:lang w:val="es-419"/>
        </w:rPr>
        <w:t xml:space="preserve">hizo necesario </w:t>
      </w:r>
      <w:r w:rsidR="00B810F4" w:rsidRPr="005962AC">
        <w:rPr>
          <w:lang w:val="es-419"/>
        </w:rPr>
        <w:t>ajustar</w:t>
      </w:r>
      <w:r w:rsidR="0002618F" w:rsidRPr="005962AC">
        <w:rPr>
          <w:lang w:val="es-419"/>
        </w:rPr>
        <w:t xml:space="preserve"> los </w:t>
      </w:r>
      <w:r w:rsidRPr="005962AC">
        <w:rPr>
          <w:lang w:val="es-419"/>
        </w:rPr>
        <w:t xml:space="preserve">informes al CDIP </w:t>
      </w:r>
      <w:r w:rsidR="0002618F" w:rsidRPr="005962AC">
        <w:rPr>
          <w:lang w:val="es-419"/>
        </w:rPr>
        <w:t>a</w:t>
      </w:r>
      <w:r w:rsidRPr="005962AC">
        <w:rPr>
          <w:lang w:val="es-419"/>
        </w:rPr>
        <w:t xml:space="preserve"> su calendario adaptado y reducido durante este período (es decir, s</w:t>
      </w:r>
      <w:r w:rsidR="0002618F" w:rsidRPr="005962AC">
        <w:rPr>
          <w:lang w:val="es-419"/>
        </w:rPr>
        <w:t>o</w:t>
      </w:r>
      <w:r w:rsidRPr="005962AC">
        <w:rPr>
          <w:lang w:val="es-419"/>
        </w:rPr>
        <w:t xml:space="preserve">lo una sesión </w:t>
      </w:r>
      <w:r w:rsidRPr="005962AC">
        <w:rPr>
          <w:lang w:val="es-419"/>
        </w:rPr>
        <w:lastRenderedPageBreak/>
        <w:t xml:space="preserve">en 2020 y en formato híbrido). Se </w:t>
      </w:r>
      <w:r w:rsidR="0002618F" w:rsidRPr="005962AC">
        <w:rPr>
          <w:lang w:val="es-419"/>
        </w:rPr>
        <w:t>ofrecieron</w:t>
      </w:r>
      <w:r w:rsidRPr="005962AC">
        <w:rPr>
          <w:lang w:val="es-419"/>
        </w:rPr>
        <w:t xml:space="preserve"> otras actualizaciones al CDIP, como se describe en el siguiente párrafo</w:t>
      </w:r>
      <w:r w:rsidR="002841BD" w:rsidRPr="005962AC">
        <w:rPr>
          <w:lang w:val="es-419"/>
        </w:rPr>
        <w:t>.</w:t>
      </w:r>
    </w:p>
    <w:p w14:paraId="0066B9A6" w14:textId="3F04282D" w:rsidR="002841BD" w:rsidRPr="005962AC" w:rsidRDefault="000D192C" w:rsidP="0015549C">
      <w:pPr>
        <w:pStyle w:val="ONUME"/>
        <w:numPr>
          <w:ilvl w:val="0"/>
          <w:numId w:val="47"/>
        </w:numPr>
        <w:spacing w:after="240"/>
        <w:rPr>
          <w:lang w:val="es-419"/>
        </w:rPr>
      </w:pPr>
      <w:r w:rsidRPr="005962AC">
        <w:rPr>
          <w:lang w:val="es-419"/>
        </w:rPr>
        <w:t xml:space="preserve">Además del citado informe </w:t>
      </w:r>
      <w:r w:rsidR="002474BF" w:rsidRPr="005962AC">
        <w:rPr>
          <w:lang w:val="es-419"/>
        </w:rPr>
        <w:t xml:space="preserve">sobre la marcha </w:t>
      </w:r>
      <w:r w:rsidR="001F63CB" w:rsidRPr="005962AC">
        <w:rPr>
          <w:lang w:val="es-419"/>
        </w:rPr>
        <w:t xml:space="preserve">de la ejecución </w:t>
      </w:r>
      <w:r w:rsidR="002474BF" w:rsidRPr="005962AC">
        <w:rPr>
          <w:lang w:val="es-419"/>
        </w:rPr>
        <w:t>de</w:t>
      </w:r>
      <w:r w:rsidR="00DC4522" w:rsidRPr="005962AC">
        <w:rPr>
          <w:lang w:val="es-419"/>
        </w:rPr>
        <w:t>l proyecto</w:t>
      </w:r>
      <w:r w:rsidRPr="005962AC">
        <w:rPr>
          <w:lang w:val="es-419"/>
        </w:rPr>
        <w:t xml:space="preserve">, se puso a disposición de los Estados miembros la nota conceptual del proyecto que resumía las consultas iniciales y las </w:t>
      </w:r>
      <w:r w:rsidR="00DC4522" w:rsidRPr="005962AC">
        <w:rPr>
          <w:lang w:val="es-419"/>
        </w:rPr>
        <w:t>conclusiones</w:t>
      </w:r>
      <w:r w:rsidRPr="005962AC">
        <w:rPr>
          <w:lang w:val="es-419"/>
        </w:rPr>
        <w:t xml:space="preserve"> del </w:t>
      </w:r>
      <w:r w:rsidR="006E7163" w:rsidRPr="005962AC">
        <w:rPr>
          <w:lang w:val="es-419"/>
        </w:rPr>
        <w:t>producto</w:t>
      </w:r>
      <w:r w:rsidRPr="005962AC">
        <w:rPr>
          <w:lang w:val="es-419"/>
        </w:rPr>
        <w:t xml:space="preserve"> 1</w:t>
      </w:r>
      <w:r w:rsidR="00B810F4" w:rsidRPr="005962AC">
        <w:rPr>
          <w:lang w:val="es-419"/>
        </w:rPr>
        <w:t>.</w:t>
      </w:r>
      <w:r w:rsidR="00694A9B" w:rsidRPr="005962AC">
        <w:rPr>
          <w:rStyle w:val="FootnoteReference"/>
          <w:lang w:val="es-419"/>
        </w:rPr>
        <w:footnoteReference w:id="2"/>
      </w:r>
      <w:r w:rsidR="00694A9B" w:rsidRPr="005962AC">
        <w:rPr>
          <w:lang w:val="es-419"/>
        </w:rPr>
        <w:t xml:space="preserve"> </w:t>
      </w:r>
      <w:r w:rsidR="00C377DB" w:rsidRPr="005962AC">
        <w:rPr>
          <w:lang w:val="es-419"/>
        </w:rPr>
        <w:t xml:space="preserve">También se facilitaron los </w:t>
      </w:r>
      <w:r w:rsidRPr="005962AC">
        <w:rPr>
          <w:lang w:val="es-419"/>
        </w:rPr>
        <w:t xml:space="preserve">resultados del cuestionario de los Estados miembros (que también forma parte del </w:t>
      </w:r>
      <w:r w:rsidR="006E7163" w:rsidRPr="005962AC">
        <w:rPr>
          <w:lang w:val="es-419"/>
        </w:rPr>
        <w:t>producto</w:t>
      </w:r>
      <w:r w:rsidRPr="005962AC">
        <w:rPr>
          <w:lang w:val="es-419"/>
        </w:rPr>
        <w:t xml:space="preserve"> 1)</w:t>
      </w:r>
      <w:r w:rsidR="00C377DB" w:rsidRPr="005962AC">
        <w:rPr>
          <w:lang w:val="es-419"/>
        </w:rPr>
        <w:t>,</w:t>
      </w:r>
      <w:r w:rsidRPr="005962AC">
        <w:rPr>
          <w:lang w:val="es-419"/>
        </w:rPr>
        <w:t xml:space="preserve"> como anexo al mencionado informe </w:t>
      </w:r>
      <w:r w:rsidR="00C377DB" w:rsidRPr="005962AC">
        <w:rPr>
          <w:lang w:val="es-419"/>
        </w:rPr>
        <w:t xml:space="preserve">sobre la marcha </w:t>
      </w:r>
      <w:r w:rsidR="001F63CB" w:rsidRPr="005962AC">
        <w:rPr>
          <w:lang w:val="es-419"/>
        </w:rPr>
        <w:t xml:space="preserve">de la ejecución </w:t>
      </w:r>
      <w:r w:rsidR="00C377DB" w:rsidRPr="005962AC">
        <w:rPr>
          <w:lang w:val="es-419"/>
        </w:rPr>
        <w:t>de</w:t>
      </w:r>
      <w:r w:rsidR="00DC4522" w:rsidRPr="005962AC">
        <w:rPr>
          <w:lang w:val="es-419"/>
        </w:rPr>
        <w:t>l proyecto</w:t>
      </w:r>
      <w:r w:rsidRPr="005962AC">
        <w:rPr>
          <w:lang w:val="es-419"/>
        </w:rPr>
        <w:t>. A</w:t>
      </w:r>
      <w:r w:rsidR="009F5DF8" w:rsidRPr="005962AC">
        <w:rPr>
          <w:lang w:val="es-419"/>
        </w:rPr>
        <w:t>simismo</w:t>
      </w:r>
      <w:r w:rsidRPr="005962AC">
        <w:rPr>
          <w:lang w:val="es-419"/>
        </w:rPr>
        <w:t xml:space="preserve">, la prueba de concepto del catálogo </w:t>
      </w:r>
      <w:r w:rsidR="00BC335D" w:rsidRPr="005962AC">
        <w:rPr>
          <w:lang w:val="es-419"/>
        </w:rPr>
        <w:t>de consulta</w:t>
      </w:r>
      <w:r w:rsidRPr="005962AC">
        <w:rPr>
          <w:lang w:val="es-419"/>
        </w:rPr>
        <w:t xml:space="preserve"> en línea (</w:t>
      </w:r>
      <w:r w:rsidR="006E7163" w:rsidRPr="005962AC">
        <w:rPr>
          <w:lang w:val="es-419"/>
        </w:rPr>
        <w:t>producto</w:t>
      </w:r>
      <w:r w:rsidRPr="005962AC">
        <w:rPr>
          <w:lang w:val="es-419"/>
        </w:rPr>
        <w:t xml:space="preserve"> 2), que explica su </w:t>
      </w:r>
      <w:r w:rsidR="00C377DB" w:rsidRPr="005962AC">
        <w:rPr>
          <w:lang w:val="es-419"/>
        </w:rPr>
        <w:t>concepción</w:t>
      </w:r>
      <w:r w:rsidRPr="005962AC">
        <w:rPr>
          <w:lang w:val="es-419"/>
        </w:rPr>
        <w:t xml:space="preserve"> y características, se presentó en la </w:t>
      </w:r>
      <w:r w:rsidR="003661D7" w:rsidRPr="005962AC">
        <w:rPr>
          <w:lang w:val="es-419"/>
        </w:rPr>
        <w:t>vigesimoquinta</w:t>
      </w:r>
      <w:r w:rsidRPr="005962AC">
        <w:rPr>
          <w:lang w:val="es-419"/>
        </w:rPr>
        <w:t xml:space="preserve"> sesión del CDIP en </w:t>
      </w:r>
      <w:r w:rsidR="00C377DB" w:rsidRPr="005962AC">
        <w:rPr>
          <w:lang w:val="es-419"/>
        </w:rPr>
        <w:t>2020.</w:t>
      </w:r>
      <w:r w:rsidR="00C377DB" w:rsidRPr="005962AC">
        <w:rPr>
          <w:rStyle w:val="FootnoteReference"/>
          <w:lang w:val="es-419"/>
        </w:rPr>
        <w:footnoteReference w:id="3"/>
      </w:r>
      <w:r w:rsidR="00C377DB" w:rsidRPr="005962AC">
        <w:rPr>
          <w:lang w:val="es-419"/>
        </w:rPr>
        <w:t xml:space="preserve"> </w:t>
      </w:r>
      <w:r w:rsidRPr="005962AC">
        <w:rPr>
          <w:lang w:val="es-419"/>
        </w:rPr>
        <w:t xml:space="preserve">Estos elementos de información adicionales </w:t>
      </w:r>
      <w:r w:rsidR="00C377DB" w:rsidRPr="005962AC">
        <w:rPr>
          <w:lang w:val="es-419"/>
        </w:rPr>
        <w:t>permitieron a</w:t>
      </w:r>
      <w:r w:rsidRPr="005962AC">
        <w:rPr>
          <w:lang w:val="es-419"/>
        </w:rPr>
        <w:t xml:space="preserve"> los Estados miembros interesados supervisar el progreso del proyecto, así como </w:t>
      </w:r>
      <w:r w:rsidR="00BC335D" w:rsidRPr="005962AC">
        <w:rPr>
          <w:lang w:val="es-419"/>
        </w:rPr>
        <w:t>f</w:t>
      </w:r>
      <w:r w:rsidR="003661D7" w:rsidRPr="005962AC">
        <w:rPr>
          <w:lang w:val="es-419"/>
        </w:rPr>
        <w:t>ormular</w:t>
      </w:r>
      <w:r w:rsidRPr="005962AC">
        <w:rPr>
          <w:lang w:val="es-419"/>
        </w:rPr>
        <w:t xml:space="preserve"> comentarios y </w:t>
      </w:r>
      <w:r w:rsidR="003661D7" w:rsidRPr="005962AC">
        <w:rPr>
          <w:lang w:val="es-419"/>
        </w:rPr>
        <w:t xml:space="preserve">ofrecer </w:t>
      </w:r>
      <w:r w:rsidRPr="005962AC">
        <w:rPr>
          <w:lang w:val="es-419"/>
        </w:rPr>
        <w:t>contribuciones</w:t>
      </w:r>
      <w:r w:rsidR="002841BD" w:rsidRPr="005962AC">
        <w:rPr>
          <w:lang w:val="es-419"/>
        </w:rPr>
        <w:t>.</w:t>
      </w:r>
    </w:p>
    <w:p w14:paraId="37C02AC6" w14:textId="77777777" w:rsidR="002841BD" w:rsidRPr="005962AC" w:rsidRDefault="00C377DB" w:rsidP="008375C6">
      <w:pPr>
        <w:pStyle w:val="ONUME"/>
        <w:numPr>
          <w:ilvl w:val="0"/>
          <w:numId w:val="47"/>
        </w:numPr>
        <w:spacing w:after="240"/>
        <w:rPr>
          <w:lang w:val="es-419"/>
        </w:rPr>
      </w:pPr>
      <w:r w:rsidRPr="005962AC">
        <w:rPr>
          <w:lang w:val="es-419"/>
        </w:rPr>
        <w:t>En el marco de los objetivos del proyecto se establecieron tres indicadores para los productos</w:t>
      </w:r>
      <w:r w:rsidR="00DC4522" w:rsidRPr="005962AC">
        <w:rPr>
          <w:lang w:val="es-419"/>
        </w:rPr>
        <w:t xml:space="preserve">. Se </w:t>
      </w:r>
      <w:r w:rsidRPr="005962AC">
        <w:rPr>
          <w:lang w:val="es-419"/>
        </w:rPr>
        <w:t>consideró que era demasiado pronto para informar sobre dos de ellos</w:t>
      </w:r>
      <w:r w:rsidR="0018075B" w:rsidRPr="005962AC">
        <w:rPr>
          <w:lang w:val="es-419"/>
        </w:rPr>
        <w:t>,</w:t>
      </w:r>
      <w:r w:rsidR="0018075B" w:rsidRPr="005962AC">
        <w:rPr>
          <w:rStyle w:val="FootnoteReference"/>
          <w:lang w:val="es-419"/>
        </w:rPr>
        <w:footnoteReference w:id="4"/>
      </w:r>
      <w:r w:rsidR="00CE5489" w:rsidRPr="005962AC">
        <w:rPr>
          <w:lang w:val="es-419"/>
        </w:rPr>
        <w:t xml:space="preserve">, </w:t>
      </w:r>
      <w:r w:rsidR="000D192C" w:rsidRPr="005962AC">
        <w:rPr>
          <w:lang w:val="es-419"/>
        </w:rPr>
        <w:t xml:space="preserve">como también </w:t>
      </w:r>
      <w:r w:rsidR="00CE5489" w:rsidRPr="005962AC">
        <w:rPr>
          <w:lang w:val="es-419"/>
        </w:rPr>
        <w:t xml:space="preserve">se </w:t>
      </w:r>
      <w:r w:rsidR="000D192C" w:rsidRPr="005962AC">
        <w:rPr>
          <w:lang w:val="es-419"/>
        </w:rPr>
        <w:t>confirmó e</w:t>
      </w:r>
      <w:r w:rsidR="00CE5489" w:rsidRPr="005962AC">
        <w:rPr>
          <w:lang w:val="es-419"/>
        </w:rPr>
        <w:t>n e</w:t>
      </w:r>
      <w:r w:rsidR="000D192C" w:rsidRPr="005962AC">
        <w:rPr>
          <w:lang w:val="es-419"/>
        </w:rPr>
        <w:t xml:space="preserve">l Informe de Finalización del Proyecto. Sería importante evaluar estos indicadores en el futuro para valorar el éxito del proyecto (véanse las </w:t>
      </w:r>
      <w:r w:rsidR="00DC4522" w:rsidRPr="005962AC">
        <w:rPr>
          <w:lang w:val="es-419"/>
        </w:rPr>
        <w:t>conclusiones</w:t>
      </w:r>
      <w:r w:rsidR="000D192C" w:rsidRPr="005962AC">
        <w:rPr>
          <w:lang w:val="es-419"/>
        </w:rPr>
        <w:t xml:space="preserve"> y recomendaciones más </w:t>
      </w:r>
      <w:r w:rsidR="00CE5489" w:rsidRPr="005962AC">
        <w:rPr>
          <w:lang w:val="es-419"/>
        </w:rPr>
        <w:t>abajo</w:t>
      </w:r>
      <w:r w:rsidR="000D192C" w:rsidRPr="005962AC">
        <w:rPr>
          <w:lang w:val="es-419"/>
        </w:rPr>
        <w:t>)</w:t>
      </w:r>
      <w:r w:rsidR="002841BD" w:rsidRPr="005962AC">
        <w:rPr>
          <w:lang w:val="es-419"/>
        </w:rPr>
        <w:t>.</w:t>
      </w:r>
    </w:p>
    <w:p w14:paraId="0CBE7ACA" w14:textId="77777777" w:rsidR="002841BD" w:rsidRPr="005962AC" w:rsidRDefault="00CE5489" w:rsidP="00640567">
      <w:pPr>
        <w:pStyle w:val="BodyText"/>
        <w:tabs>
          <w:tab w:val="left" w:pos="450"/>
        </w:tabs>
        <w:spacing w:after="240"/>
        <w:jc w:val="both"/>
        <w:rPr>
          <w:i/>
          <w:u w:val="single"/>
          <w:lang w:val="es-419"/>
        </w:rPr>
      </w:pPr>
      <w:r w:rsidRPr="005962AC">
        <w:rPr>
          <w:i/>
          <w:u w:val="single"/>
          <w:lang w:val="es-419"/>
        </w:rPr>
        <w:t>M</w:t>
      </w:r>
      <w:r w:rsidR="000D192C" w:rsidRPr="005962AC">
        <w:rPr>
          <w:i/>
          <w:u w:val="single"/>
          <w:lang w:val="es-419"/>
        </w:rPr>
        <w:t>edida en que otras entidades de la Secretaría han contribuido y permitido una ejecución eficaz y eficiente del proyecto</w:t>
      </w:r>
      <w:r w:rsidR="002841BD" w:rsidRPr="005962AC">
        <w:rPr>
          <w:i/>
          <w:u w:val="single"/>
          <w:lang w:val="es-419"/>
        </w:rPr>
        <w:t>.</w:t>
      </w:r>
    </w:p>
    <w:p w14:paraId="2CBCCBAF" w14:textId="76505167" w:rsidR="002841BD" w:rsidRPr="005962AC" w:rsidRDefault="00A74BDE" w:rsidP="00BF052D">
      <w:pPr>
        <w:pStyle w:val="ListParagraph"/>
        <w:numPr>
          <w:ilvl w:val="0"/>
          <w:numId w:val="11"/>
        </w:numPr>
        <w:autoSpaceDE w:val="0"/>
        <w:autoSpaceDN w:val="0"/>
        <w:adjustRightInd w:val="0"/>
        <w:spacing w:after="240"/>
        <w:rPr>
          <w:lang w:val="es-419"/>
        </w:rPr>
      </w:pPr>
      <w:r w:rsidRPr="005962AC">
        <w:rPr>
          <w:b/>
          <w:lang w:val="es-419"/>
        </w:rPr>
        <w:t>Constatación</w:t>
      </w:r>
      <w:r w:rsidR="00640567" w:rsidRPr="005962AC">
        <w:rPr>
          <w:b/>
          <w:lang w:val="es-419"/>
        </w:rPr>
        <w:t xml:space="preserve"> 3</w:t>
      </w:r>
      <w:r w:rsidR="00C203E3" w:rsidRPr="005962AC">
        <w:rPr>
          <w:lang w:val="es-419"/>
        </w:rPr>
        <w:t xml:space="preserve">: </w:t>
      </w:r>
      <w:r w:rsidR="00CE5489" w:rsidRPr="005962AC">
        <w:rPr>
          <w:lang w:val="es-419"/>
        </w:rPr>
        <w:t>La gestión de l</w:t>
      </w:r>
      <w:r w:rsidR="000D192C" w:rsidRPr="005962AC">
        <w:rPr>
          <w:lang w:val="es-419"/>
        </w:rPr>
        <w:t>as actividades de</w:t>
      </w:r>
      <w:r w:rsidR="00CE5489" w:rsidRPr="005962AC">
        <w:rPr>
          <w:lang w:val="es-419"/>
        </w:rPr>
        <w:t>l</w:t>
      </w:r>
      <w:r w:rsidR="000D192C" w:rsidRPr="005962AC">
        <w:rPr>
          <w:lang w:val="es-419"/>
        </w:rPr>
        <w:t xml:space="preserve"> proyecto </w:t>
      </w:r>
      <w:r w:rsidR="00CE5489" w:rsidRPr="005962AC">
        <w:rPr>
          <w:lang w:val="es-419"/>
        </w:rPr>
        <w:t xml:space="preserve">estuvo a cargo de la </w:t>
      </w:r>
      <w:r w:rsidR="000D192C" w:rsidRPr="005962AC">
        <w:rPr>
          <w:lang w:val="es-419"/>
        </w:rPr>
        <w:t>DACD del Sector de Desarrollo Regional y Nacional</w:t>
      </w:r>
      <w:r w:rsidR="00CE5489" w:rsidRPr="005962AC">
        <w:rPr>
          <w:lang w:val="es-419"/>
        </w:rPr>
        <w:t>,</w:t>
      </w:r>
      <w:r w:rsidR="000D192C" w:rsidRPr="005962AC">
        <w:rPr>
          <w:lang w:val="es-419"/>
        </w:rPr>
        <w:t xml:space="preserve"> con </w:t>
      </w:r>
      <w:r w:rsidR="00CE5489" w:rsidRPr="005962AC">
        <w:rPr>
          <w:lang w:val="es-419"/>
        </w:rPr>
        <w:t>la asistencia de</w:t>
      </w:r>
      <w:r w:rsidR="000D192C" w:rsidRPr="005962AC">
        <w:rPr>
          <w:lang w:val="es-419"/>
        </w:rPr>
        <w:t xml:space="preserve"> otras entidades de la Secretaría.</w:t>
      </w:r>
      <w:r w:rsidR="00B879E0" w:rsidRPr="005962AC">
        <w:rPr>
          <w:lang w:val="es-419"/>
        </w:rPr>
        <w:t xml:space="preserve"> </w:t>
      </w:r>
      <w:r w:rsidR="000D192C" w:rsidRPr="005962AC">
        <w:rPr>
          <w:lang w:val="es-419"/>
        </w:rPr>
        <w:t>Otras entidades de la Secretaría contribuyeron a</w:t>
      </w:r>
      <w:r w:rsidR="00B879E0" w:rsidRPr="005962AC">
        <w:rPr>
          <w:lang w:val="es-419"/>
        </w:rPr>
        <w:t xml:space="preserve"> la consecución de los aportes concretos del </w:t>
      </w:r>
      <w:r w:rsidR="000D192C" w:rsidRPr="005962AC">
        <w:rPr>
          <w:lang w:val="es-419"/>
        </w:rPr>
        <w:t xml:space="preserve">proyecto, en particular: la </w:t>
      </w:r>
      <w:bookmarkStart w:id="31" w:name="_Hlk112107986"/>
      <w:r w:rsidR="000D192C" w:rsidRPr="005962AC">
        <w:rPr>
          <w:lang w:val="es-419"/>
        </w:rPr>
        <w:t xml:space="preserve">Sección de </w:t>
      </w:r>
      <w:r w:rsidR="00CE5489" w:rsidRPr="005962AC">
        <w:rPr>
          <w:lang w:val="es-419"/>
        </w:rPr>
        <w:t xml:space="preserve">Concepción y Ejecución de </w:t>
      </w:r>
      <w:r w:rsidR="000D192C" w:rsidRPr="005962AC">
        <w:rPr>
          <w:lang w:val="es-419"/>
        </w:rPr>
        <w:t>Soluciones</w:t>
      </w:r>
      <w:bookmarkEnd w:id="31"/>
      <w:r w:rsidR="00CE5489" w:rsidRPr="005962AC">
        <w:rPr>
          <w:lang w:val="es-419"/>
        </w:rPr>
        <w:t xml:space="preserve">, </w:t>
      </w:r>
      <w:r w:rsidR="00D219AA" w:rsidRPr="005962AC">
        <w:rPr>
          <w:lang w:val="es-419"/>
        </w:rPr>
        <w:t>en cuanto a</w:t>
      </w:r>
      <w:r w:rsidR="000D192C" w:rsidRPr="005962AC">
        <w:rPr>
          <w:lang w:val="es-419"/>
        </w:rPr>
        <w:t xml:space="preserve"> la creación del catálogo en línea (</w:t>
      </w:r>
      <w:r w:rsidR="006E7163" w:rsidRPr="005962AC">
        <w:rPr>
          <w:lang w:val="es-419"/>
        </w:rPr>
        <w:t>producto</w:t>
      </w:r>
      <w:r w:rsidR="000D192C" w:rsidRPr="005962AC">
        <w:rPr>
          <w:lang w:val="es-419"/>
        </w:rPr>
        <w:t xml:space="preserve"> 2) y la Academia de la OMPI</w:t>
      </w:r>
      <w:r w:rsidR="00D219AA" w:rsidRPr="005962AC">
        <w:rPr>
          <w:lang w:val="es-419"/>
        </w:rPr>
        <w:t>,</w:t>
      </w:r>
      <w:r w:rsidR="000D192C" w:rsidRPr="005962AC">
        <w:rPr>
          <w:lang w:val="es-419"/>
        </w:rPr>
        <w:t xml:space="preserve"> </w:t>
      </w:r>
      <w:r w:rsidR="00B830DC" w:rsidRPr="005962AC">
        <w:rPr>
          <w:lang w:val="es-419"/>
        </w:rPr>
        <w:t xml:space="preserve">en lo </w:t>
      </w:r>
      <w:r w:rsidR="00D219AA" w:rsidRPr="005962AC">
        <w:rPr>
          <w:lang w:val="es-419"/>
        </w:rPr>
        <w:t>tocante a</w:t>
      </w:r>
      <w:r w:rsidR="00B830DC" w:rsidRPr="005962AC">
        <w:rPr>
          <w:lang w:val="es-419"/>
        </w:rPr>
        <w:t xml:space="preserve"> </w:t>
      </w:r>
      <w:r w:rsidR="000D192C" w:rsidRPr="005962AC">
        <w:rPr>
          <w:lang w:val="es-419"/>
        </w:rPr>
        <w:t>la creación del curso de formación a distancia (</w:t>
      </w:r>
      <w:r w:rsidR="006E7163" w:rsidRPr="005962AC">
        <w:rPr>
          <w:lang w:val="es-419"/>
        </w:rPr>
        <w:t>producto</w:t>
      </w:r>
      <w:r w:rsidR="000D192C" w:rsidRPr="005962AC">
        <w:rPr>
          <w:lang w:val="es-419"/>
        </w:rPr>
        <w:t xml:space="preserve"> 3). </w:t>
      </w:r>
      <w:r w:rsidR="00B830DC" w:rsidRPr="005962AC">
        <w:rPr>
          <w:lang w:val="es-419"/>
        </w:rPr>
        <w:t xml:space="preserve">Por otra parte, en las actividades del proyecto se contó con una amplia participación de toda la Secretaría, </w:t>
      </w:r>
      <w:r w:rsidR="009F4E90" w:rsidRPr="005962AC">
        <w:rPr>
          <w:lang w:val="es-419"/>
        </w:rPr>
        <w:t>incluidos</w:t>
      </w:r>
      <w:r w:rsidR="00B830DC" w:rsidRPr="005962AC">
        <w:rPr>
          <w:lang w:val="es-419"/>
        </w:rPr>
        <w:t xml:space="preserve"> los </w:t>
      </w:r>
      <w:r w:rsidR="00637FF1" w:rsidRPr="005962AC">
        <w:rPr>
          <w:lang w:val="es-419"/>
        </w:rPr>
        <w:t>directores</w:t>
      </w:r>
      <w:r w:rsidR="000D192C" w:rsidRPr="005962AC">
        <w:rPr>
          <w:lang w:val="es-419"/>
        </w:rPr>
        <w:t xml:space="preserve"> de proyectos de la A</w:t>
      </w:r>
      <w:r w:rsidR="009F4E90" w:rsidRPr="005962AC">
        <w:rPr>
          <w:lang w:val="es-419"/>
        </w:rPr>
        <w:t>D</w:t>
      </w:r>
      <w:r w:rsidR="000D192C" w:rsidRPr="005962AC">
        <w:rPr>
          <w:lang w:val="es-419"/>
        </w:rPr>
        <w:t xml:space="preserve"> anteriores, actuales y futuros, </w:t>
      </w:r>
      <w:r w:rsidR="009F4E90" w:rsidRPr="005962AC">
        <w:rPr>
          <w:lang w:val="es-419"/>
        </w:rPr>
        <w:t xml:space="preserve">y </w:t>
      </w:r>
      <w:r w:rsidR="001F1189" w:rsidRPr="005962AC">
        <w:rPr>
          <w:lang w:val="es-419"/>
        </w:rPr>
        <w:t xml:space="preserve">los </w:t>
      </w:r>
      <w:r w:rsidR="009F4E90" w:rsidRPr="005962AC">
        <w:rPr>
          <w:lang w:val="es-419"/>
        </w:rPr>
        <w:t>funcionarios</w:t>
      </w:r>
      <w:r w:rsidR="000D192C" w:rsidRPr="005962AC">
        <w:rPr>
          <w:lang w:val="es-419"/>
        </w:rPr>
        <w:t xml:space="preserve"> de todos los sectores de la OMPI. </w:t>
      </w:r>
      <w:r w:rsidR="00D219AA" w:rsidRPr="005962AC">
        <w:rPr>
          <w:lang w:val="es-419"/>
        </w:rPr>
        <w:t>Según los entrevistados, e</w:t>
      </w:r>
      <w:r w:rsidR="000D192C" w:rsidRPr="005962AC">
        <w:rPr>
          <w:lang w:val="es-419"/>
        </w:rPr>
        <w:t xml:space="preserve">sta amplia consulta y el apoyo a los </w:t>
      </w:r>
      <w:r w:rsidR="00D219AA" w:rsidRPr="005962AC">
        <w:rPr>
          <w:lang w:val="es-419"/>
        </w:rPr>
        <w:t xml:space="preserve">aportes </w:t>
      </w:r>
      <w:r w:rsidR="000D192C" w:rsidRPr="005962AC">
        <w:rPr>
          <w:lang w:val="es-419"/>
        </w:rPr>
        <w:t xml:space="preserve">del proyecto de otras entidades de la OMPI fueron </w:t>
      </w:r>
      <w:r w:rsidR="009F4E90" w:rsidRPr="005962AC">
        <w:rPr>
          <w:lang w:val="es-419"/>
        </w:rPr>
        <w:t xml:space="preserve">factores decisivos </w:t>
      </w:r>
      <w:r w:rsidR="000D192C" w:rsidRPr="005962AC">
        <w:rPr>
          <w:lang w:val="es-419"/>
        </w:rPr>
        <w:t>para el éxito del proyecto</w:t>
      </w:r>
      <w:r w:rsidR="002841BD" w:rsidRPr="005962AC">
        <w:rPr>
          <w:lang w:val="es-419"/>
        </w:rPr>
        <w:t>.</w:t>
      </w:r>
    </w:p>
    <w:p w14:paraId="4254F839" w14:textId="3703ED8B" w:rsidR="002841BD" w:rsidRPr="005962AC" w:rsidRDefault="009F4E90" w:rsidP="00640567">
      <w:pPr>
        <w:autoSpaceDE w:val="0"/>
        <w:autoSpaceDN w:val="0"/>
        <w:adjustRightInd w:val="0"/>
        <w:spacing w:after="240"/>
        <w:rPr>
          <w:i/>
          <w:u w:val="single"/>
          <w:lang w:val="es-419"/>
        </w:rPr>
      </w:pPr>
      <w:r w:rsidRPr="005962AC">
        <w:rPr>
          <w:i/>
          <w:u w:val="single"/>
          <w:lang w:val="es-419"/>
        </w:rPr>
        <w:t>Medida en que</w:t>
      </w:r>
      <w:r w:rsidR="00102F39" w:rsidRPr="005962AC">
        <w:rPr>
          <w:i/>
          <w:u w:val="single"/>
          <w:lang w:val="es-419"/>
        </w:rPr>
        <w:t xml:space="preserve"> se han concretado o mitigado</w:t>
      </w:r>
      <w:r w:rsidRPr="005962AC">
        <w:rPr>
          <w:i/>
          <w:u w:val="single"/>
          <w:lang w:val="es-419"/>
        </w:rPr>
        <w:t xml:space="preserve"> </w:t>
      </w:r>
      <w:r w:rsidR="000D192C" w:rsidRPr="005962AC">
        <w:rPr>
          <w:i/>
          <w:u w:val="single"/>
          <w:lang w:val="es-419"/>
        </w:rPr>
        <w:t xml:space="preserve">los riesgos </w:t>
      </w:r>
      <w:r w:rsidR="00102F39" w:rsidRPr="005962AC">
        <w:rPr>
          <w:i/>
          <w:u w:val="single"/>
          <w:lang w:val="es-419"/>
        </w:rPr>
        <w:t>definidos</w:t>
      </w:r>
      <w:r w:rsidR="000D192C" w:rsidRPr="005962AC">
        <w:rPr>
          <w:i/>
          <w:u w:val="single"/>
          <w:lang w:val="es-419"/>
        </w:rPr>
        <w:t xml:space="preserve"> en el documento inicial de proyecto</w:t>
      </w:r>
      <w:r w:rsidR="002841BD" w:rsidRPr="005962AC">
        <w:rPr>
          <w:i/>
          <w:u w:val="single"/>
          <w:lang w:val="es-419"/>
        </w:rPr>
        <w:t>.</w:t>
      </w:r>
    </w:p>
    <w:p w14:paraId="5A8A7D29" w14:textId="6235BB07" w:rsidR="002841BD" w:rsidRPr="005962AC" w:rsidRDefault="00A74BDE" w:rsidP="00BF052D">
      <w:pPr>
        <w:pStyle w:val="BodyText"/>
        <w:numPr>
          <w:ilvl w:val="0"/>
          <w:numId w:val="11"/>
        </w:numPr>
        <w:rPr>
          <w:lang w:val="es-419"/>
        </w:rPr>
      </w:pPr>
      <w:r w:rsidRPr="005962AC">
        <w:rPr>
          <w:b/>
          <w:lang w:val="es-419"/>
        </w:rPr>
        <w:t>Constatación</w:t>
      </w:r>
      <w:r w:rsidR="00640567" w:rsidRPr="005962AC">
        <w:rPr>
          <w:b/>
          <w:lang w:val="es-419"/>
        </w:rPr>
        <w:t xml:space="preserve"> 4</w:t>
      </w:r>
      <w:r w:rsidR="00640567" w:rsidRPr="005962AC">
        <w:rPr>
          <w:lang w:val="es-419"/>
        </w:rPr>
        <w:t xml:space="preserve">: </w:t>
      </w:r>
      <w:r w:rsidR="000D192C" w:rsidRPr="005962AC">
        <w:rPr>
          <w:lang w:val="es-419"/>
        </w:rPr>
        <w:t>E</w:t>
      </w:r>
      <w:r w:rsidR="009F4E90" w:rsidRPr="005962AC">
        <w:rPr>
          <w:lang w:val="es-419"/>
        </w:rPr>
        <w:t>n e</w:t>
      </w:r>
      <w:r w:rsidR="000D192C" w:rsidRPr="005962AC">
        <w:rPr>
          <w:lang w:val="es-419"/>
        </w:rPr>
        <w:t xml:space="preserve">l documento inicial de proyecto </w:t>
      </w:r>
      <w:r w:rsidR="009F4E90" w:rsidRPr="005962AC">
        <w:rPr>
          <w:lang w:val="es-419"/>
        </w:rPr>
        <w:t xml:space="preserve">se identificaron </w:t>
      </w:r>
      <w:r w:rsidR="000D192C" w:rsidRPr="005962AC">
        <w:rPr>
          <w:lang w:val="es-419"/>
        </w:rPr>
        <w:t xml:space="preserve">dos riesgos </w:t>
      </w:r>
      <w:r w:rsidR="00102F39" w:rsidRPr="005962AC">
        <w:rPr>
          <w:lang w:val="es-419"/>
        </w:rPr>
        <w:t>rela</w:t>
      </w:r>
      <w:r w:rsidR="00212C8D" w:rsidRPr="005962AC">
        <w:rPr>
          <w:lang w:val="es-419"/>
        </w:rPr>
        <w:t>tivos al</w:t>
      </w:r>
      <w:r w:rsidR="009F4E90" w:rsidRPr="005962AC">
        <w:rPr>
          <w:lang w:val="es-419"/>
        </w:rPr>
        <w:t xml:space="preserve"> </w:t>
      </w:r>
      <w:r w:rsidR="000D192C" w:rsidRPr="005962AC">
        <w:rPr>
          <w:lang w:val="es-419"/>
        </w:rPr>
        <w:t>proyecto</w:t>
      </w:r>
      <w:r w:rsidR="001F2F7B" w:rsidRPr="005962AC">
        <w:rPr>
          <w:lang w:val="es-419"/>
        </w:rPr>
        <w:t>, y en</w:t>
      </w:r>
      <w:r w:rsidR="009F4E90" w:rsidRPr="005962AC">
        <w:rPr>
          <w:lang w:val="es-419"/>
        </w:rPr>
        <w:t xml:space="preserve"> la d</w:t>
      </w:r>
      <w:r w:rsidR="000D192C" w:rsidRPr="005962AC">
        <w:rPr>
          <w:lang w:val="es-419"/>
        </w:rPr>
        <w:t xml:space="preserve">ocumentación del proyecto </w:t>
      </w:r>
      <w:r w:rsidR="009F4E90" w:rsidRPr="005962AC">
        <w:rPr>
          <w:lang w:val="es-419"/>
        </w:rPr>
        <w:t xml:space="preserve">se </w:t>
      </w:r>
      <w:r w:rsidR="001F2F7B" w:rsidRPr="005962AC">
        <w:rPr>
          <w:lang w:val="es-419"/>
        </w:rPr>
        <w:t xml:space="preserve">exponen las </w:t>
      </w:r>
      <w:r w:rsidR="00B951D3" w:rsidRPr="005962AC">
        <w:rPr>
          <w:lang w:val="es-419"/>
        </w:rPr>
        <w:t>medida</w:t>
      </w:r>
      <w:r w:rsidR="001F2F7B" w:rsidRPr="005962AC">
        <w:rPr>
          <w:lang w:val="es-419"/>
        </w:rPr>
        <w:t xml:space="preserve">s de mitigación </w:t>
      </w:r>
      <w:r w:rsidR="00212C8D" w:rsidRPr="005962AC">
        <w:rPr>
          <w:lang w:val="es-419"/>
        </w:rPr>
        <w:t>correspondiente</w:t>
      </w:r>
      <w:r w:rsidR="001F2F7B" w:rsidRPr="005962AC">
        <w:rPr>
          <w:lang w:val="es-419"/>
        </w:rPr>
        <w:t>s</w:t>
      </w:r>
      <w:r w:rsidR="00C05483" w:rsidRPr="005962AC">
        <w:rPr>
          <w:lang w:val="es-419"/>
        </w:rPr>
        <w:t>,</w:t>
      </w:r>
      <w:r w:rsidR="00212C8D" w:rsidRPr="005962AC">
        <w:rPr>
          <w:lang w:val="es-419"/>
        </w:rPr>
        <w:t xml:space="preserve"> </w:t>
      </w:r>
      <w:r w:rsidR="000D192C" w:rsidRPr="005962AC">
        <w:rPr>
          <w:lang w:val="es-419"/>
        </w:rPr>
        <w:t xml:space="preserve">como se </w:t>
      </w:r>
      <w:r w:rsidR="00C05483" w:rsidRPr="005962AC">
        <w:rPr>
          <w:lang w:val="es-419"/>
        </w:rPr>
        <w:t>indica más abajo</w:t>
      </w:r>
      <w:r w:rsidR="000D192C" w:rsidRPr="005962AC">
        <w:rPr>
          <w:lang w:val="es-419"/>
        </w:rPr>
        <w:t xml:space="preserve">. </w:t>
      </w:r>
      <w:r w:rsidR="00C05483" w:rsidRPr="005962AC">
        <w:rPr>
          <w:lang w:val="es-419"/>
        </w:rPr>
        <w:t xml:space="preserve">En el siguiente cuadro se puede apreciar que los </w:t>
      </w:r>
      <w:r w:rsidR="000D192C" w:rsidRPr="005962AC">
        <w:rPr>
          <w:lang w:val="es-419"/>
        </w:rPr>
        <w:t xml:space="preserve">riesgos </w:t>
      </w:r>
      <w:r w:rsidR="00C05483" w:rsidRPr="005962AC">
        <w:rPr>
          <w:lang w:val="es-419"/>
        </w:rPr>
        <w:t xml:space="preserve">identificados </w:t>
      </w:r>
      <w:r w:rsidR="000D192C" w:rsidRPr="005962AC">
        <w:rPr>
          <w:lang w:val="es-419"/>
        </w:rPr>
        <w:t xml:space="preserve">no </w:t>
      </w:r>
      <w:r w:rsidR="009F4E90" w:rsidRPr="005962AC">
        <w:rPr>
          <w:lang w:val="es-419"/>
        </w:rPr>
        <w:t xml:space="preserve">representaron </w:t>
      </w:r>
      <w:r w:rsidR="000D192C" w:rsidRPr="005962AC">
        <w:rPr>
          <w:lang w:val="es-419"/>
        </w:rPr>
        <w:t>obstáculo</w:t>
      </w:r>
      <w:r w:rsidR="00B951D3" w:rsidRPr="005962AC">
        <w:rPr>
          <w:lang w:val="es-419"/>
        </w:rPr>
        <w:t>s</w:t>
      </w:r>
      <w:r w:rsidR="000D192C" w:rsidRPr="005962AC">
        <w:rPr>
          <w:lang w:val="es-419"/>
        </w:rPr>
        <w:t xml:space="preserve"> significativo</w:t>
      </w:r>
      <w:r w:rsidR="00B951D3" w:rsidRPr="005962AC">
        <w:rPr>
          <w:lang w:val="es-419"/>
        </w:rPr>
        <w:t>s</w:t>
      </w:r>
      <w:r w:rsidR="002841BD" w:rsidRPr="005962AC">
        <w:rPr>
          <w:lang w:val="es-419"/>
        </w:rPr>
        <w:t>.</w:t>
      </w:r>
    </w:p>
    <w:p w14:paraId="1E83762F" w14:textId="15543539" w:rsidR="00640567" w:rsidRPr="005962AC" w:rsidRDefault="00640567" w:rsidP="00640567">
      <w:pPr>
        <w:pStyle w:val="BodyText"/>
        <w:rPr>
          <w:b/>
          <w:lang w:val="es-419"/>
        </w:rPr>
      </w:pPr>
    </w:p>
    <w:p w14:paraId="4A1C58F2" w14:textId="77777777" w:rsidR="00640567" w:rsidRPr="005962AC" w:rsidRDefault="00640567" w:rsidP="00640567">
      <w:pPr>
        <w:pStyle w:val="BodyText"/>
        <w:rPr>
          <w:color w:val="222222"/>
          <w:shd w:val="clear" w:color="auto" w:fill="FFFFFF"/>
          <w:lang w:val="es-4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Risks, mitigation and analysis "/>
        <w:tblDescription w:val="Analysis"/>
      </w:tblPr>
      <w:tblGrid>
        <w:gridCol w:w="5035"/>
        <w:gridCol w:w="4202"/>
      </w:tblGrid>
      <w:tr w:rsidR="00640567" w:rsidRPr="005962AC" w14:paraId="62A66446" w14:textId="77777777" w:rsidTr="00DF763C">
        <w:tc>
          <w:tcPr>
            <w:tcW w:w="5035" w:type="dxa"/>
          </w:tcPr>
          <w:p w14:paraId="3C8D06C5" w14:textId="1CBAABDB" w:rsidR="00640567" w:rsidRPr="005962AC" w:rsidRDefault="00B951D3" w:rsidP="00DF763C">
            <w:pPr>
              <w:rPr>
                <w:b/>
                <w:i/>
                <w:sz w:val="18"/>
                <w:szCs w:val="18"/>
                <w:lang w:val="es-419"/>
              </w:rPr>
            </w:pPr>
            <w:r w:rsidRPr="005962AC">
              <w:rPr>
                <w:b/>
                <w:i/>
                <w:sz w:val="18"/>
                <w:szCs w:val="18"/>
                <w:lang w:val="es-419"/>
              </w:rPr>
              <w:t xml:space="preserve">Riesgos identificados </w:t>
            </w:r>
            <w:r w:rsidR="0029461B" w:rsidRPr="005962AC">
              <w:rPr>
                <w:b/>
                <w:i/>
                <w:sz w:val="18"/>
                <w:szCs w:val="18"/>
                <w:lang w:val="es-419"/>
              </w:rPr>
              <w:t>y medida</w:t>
            </w:r>
            <w:r w:rsidRPr="005962AC">
              <w:rPr>
                <w:b/>
                <w:i/>
                <w:sz w:val="18"/>
                <w:szCs w:val="18"/>
                <w:lang w:val="es-419"/>
              </w:rPr>
              <w:t>s</w:t>
            </w:r>
            <w:r w:rsidR="000D3F8B" w:rsidRPr="005962AC">
              <w:rPr>
                <w:b/>
                <w:i/>
                <w:sz w:val="18"/>
                <w:szCs w:val="18"/>
                <w:lang w:val="es-419"/>
              </w:rPr>
              <w:t xml:space="preserve"> de mitigación</w:t>
            </w:r>
            <w:r w:rsidR="000D192C" w:rsidRPr="005962AC">
              <w:rPr>
                <w:b/>
                <w:i/>
                <w:sz w:val="18"/>
                <w:szCs w:val="18"/>
                <w:lang w:val="es-419"/>
              </w:rPr>
              <w:t xml:space="preserve"> </w:t>
            </w:r>
          </w:p>
        </w:tc>
        <w:tc>
          <w:tcPr>
            <w:tcW w:w="4202" w:type="dxa"/>
          </w:tcPr>
          <w:p w14:paraId="094978A7" w14:textId="2461E68E" w:rsidR="00640567" w:rsidRPr="005962AC" w:rsidRDefault="00640567" w:rsidP="00DF763C">
            <w:pPr>
              <w:rPr>
                <w:b/>
                <w:i/>
                <w:sz w:val="20"/>
                <w:lang w:val="es-419"/>
              </w:rPr>
            </w:pPr>
            <w:r w:rsidRPr="005962AC">
              <w:rPr>
                <w:b/>
                <w:i/>
                <w:sz w:val="20"/>
                <w:lang w:val="es-419"/>
              </w:rPr>
              <w:t>An</w:t>
            </w:r>
            <w:r w:rsidR="000D192C" w:rsidRPr="005962AC">
              <w:rPr>
                <w:b/>
                <w:i/>
                <w:sz w:val="20"/>
                <w:lang w:val="es-419"/>
              </w:rPr>
              <w:t>álisis</w:t>
            </w:r>
          </w:p>
        </w:tc>
      </w:tr>
      <w:tr w:rsidR="00640567" w:rsidRPr="005962AC" w14:paraId="2855D934" w14:textId="77777777" w:rsidTr="00DF763C">
        <w:trPr>
          <w:trHeight w:val="2869"/>
        </w:trPr>
        <w:tc>
          <w:tcPr>
            <w:tcW w:w="5035" w:type="dxa"/>
          </w:tcPr>
          <w:p w14:paraId="77FDC7F9" w14:textId="77777777" w:rsidR="002841BD" w:rsidRPr="005962AC" w:rsidRDefault="00640567" w:rsidP="00DF763C">
            <w:pPr>
              <w:pStyle w:val="BodyText"/>
              <w:rPr>
                <w:i/>
                <w:sz w:val="20"/>
                <w:lang w:val="es-419"/>
              </w:rPr>
            </w:pPr>
            <w:r w:rsidRPr="005962AC">
              <w:rPr>
                <w:i/>
                <w:sz w:val="20"/>
                <w:lang w:val="es-419"/>
              </w:rPr>
              <w:t>Ri</w:t>
            </w:r>
            <w:r w:rsidR="00B3267F" w:rsidRPr="005962AC">
              <w:rPr>
                <w:i/>
                <w:sz w:val="20"/>
                <w:lang w:val="es-419"/>
              </w:rPr>
              <w:t>esgo</w:t>
            </w:r>
            <w:r w:rsidRPr="005962AC">
              <w:rPr>
                <w:i/>
                <w:sz w:val="20"/>
                <w:lang w:val="es-419"/>
              </w:rPr>
              <w:t xml:space="preserve"> 1: </w:t>
            </w:r>
            <w:r w:rsidR="001F2F7B" w:rsidRPr="005962AC">
              <w:rPr>
                <w:i/>
                <w:sz w:val="20"/>
                <w:lang w:val="es-419"/>
              </w:rPr>
              <w:t>El proyecto depende en parte de la voluntad de los Estados miembros de compartir sus opiniones y experiencias relativas a</w:t>
            </w:r>
            <w:r w:rsidR="007A25AB" w:rsidRPr="005962AC">
              <w:rPr>
                <w:i/>
                <w:sz w:val="20"/>
                <w:lang w:val="es-419"/>
              </w:rPr>
              <w:t xml:space="preserve"> la elaboración </w:t>
            </w:r>
            <w:r w:rsidR="001F2F7B" w:rsidRPr="005962AC">
              <w:rPr>
                <w:i/>
                <w:sz w:val="20"/>
                <w:lang w:val="es-419"/>
              </w:rPr>
              <w:t>y a la aprobación de las propuestas de proyecto de la AD</w:t>
            </w:r>
            <w:r w:rsidR="002841BD" w:rsidRPr="005962AC">
              <w:rPr>
                <w:i/>
                <w:sz w:val="20"/>
                <w:lang w:val="es-419"/>
              </w:rPr>
              <w:t>.</w:t>
            </w:r>
          </w:p>
          <w:p w14:paraId="10E7D8AA" w14:textId="50C38623" w:rsidR="00FD19F3" w:rsidRPr="005962AC" w:rsidRDefault="00B951D3" w:rsidP="00FD19F3">
            <w:pPr>
              <w:pStyle w:val="BodyText"/>
              <w:rPr>
                <w:iCs/>
                <w:sz w:val="20"/>
                <w:lang w:val="es-419"/>
              </w:rPr>
            </w:pPr>
            <w:r w:rsidRPr="005962AC">
              <w:rPr>
                <w:iCs/>
                <w:sz w:val="20"/>
                <w:lang w:val="es-419"/>
              </w:rPr>
              <w:t xml:space="preserve">Medida </w:t>
            </w:r>
            <w:r w:rsidR="001F2F7B" w:rsidRPr="005962AC">
              <w:rPr>
                <w:iCs/>
                <w:sz w:val="20"/>
                <w:lang w:val="es-419"/>
              </w:rPr>
              <w:t>de mitigación</w:t>
            </w:r>
            <w:r w:rsidR="00640567" w:rsidRPr="005962AC">
              <w:rPr>
                <w:iCs/>
                <w:sz w:val="20"/>
                <w:lang w:val="es-419"/>
              </w:rPr>
              <w:t xml:space="preserve"> 1: </w:t>
            </w:r>
            <w:r w:rsidR="007A25AB" w:rsidRPr="005962AC">
              <w:rPr>
                <w:iCs/>
                <w:sz w:val="20"/>
                <w:lang w:val="es-419"/>
              </w:rPr>
              <w:t>El director de proyecto llevará a cabo consultas exhaustivas y, cuando proceda, solicitará la participación de las partes consultadas en la elaboración de la Guía y de los recursos adicionales. Cabe señalar que la participación de los Estados miembros y la información que estos proporcionen contribuirán a que la Guía y los recursos adicionales se adapten mejor a sus necesidades concretas</w:t>
            </w:r>
            <w:r w:rsidR="000D192C" w:rsidRPr="005962AC">
              <w:rPr>
                <w:iCs/>
                <w:sz w:val="20"/>
                <w:lang w:val="es-419"/>
              </w:rPr>
              <w:t>.</w:t>
            </w:r>
          </w:p>
          <w:p w14:paraId="563B7677" w14:textId="59BF30DC" w:rsidR="00640567" w:rsidRPr="005962AC" w:rsidRDefault="00640567" w:rsidP="00FD19F3">
            <w:pPr>
              <w:pStyle w:val="BodyText"/>
              <w:rPr>
                <w:color w:val="000000"/>
                <w:sz w:val="20"/>
                <w:lang w:val="es-419"/>
              </w:rPr>
            </w:pPr>
          </w:p>
        </w:tc>
        <w:tc>
          <w:tcPr>
            <w:tcW w:w="4202" w:type="dxa"/>
          </w:tcPr>
          <w:p w14:paraId="423C8F64" w14:textId="2D024BFE" w:rsidR="00640567" w:rsidRPr="005962AC" w:rsidRDefault="00EA3513" w:rsidP="00DF763C">
            <w:pPr>
              <w:rPr>
                <w:sz w:val="20"/>
                <w:lang w:val="es-419"/>
              </w:rPr>
            </w:pPr>
            <w:r w:rsidRPr="005962AC">
              <w:rPr>
                <w:sz w:val="20"/>
                <w:lang w:val="es-419"/>
              </w:rPr>
              <w:t xml:space="preserve">En el marco del </w:t>
            </w:r>
            <w:r w:rsidR="006E7163" w:rsidRPr="005962AC">
              <w:rPr>
                <w:sz w:val="20"/>
                <w:lang w:val="es-419"/>
              </w:rPr>
              <w:t>producto</w:t>
            </w:r>
            <w:r w:rsidR="003F0C3A" w:rsidRPr="005962AC">
              <w:rPr>
                <w:sz w:val="20"/>
                <w:lang w:val="es-419"/>
              </w:rPr>
              <w:t xml:space="preserve"> 1 (que sirvió de </w:t>
            </w:r>
            <w:r w:rsidRPr="005962AC">
              <w:rPr>
                <w:sz w:val="20"/>
                <w:lang w:val="es-419"/>
              </w:rPr>
              <w:t>base para los productos subsiguientes</w:t>
            </w:r>
            <w:r w:rsidR="003F0C3A" w:rsidRPr="005962AC">
              <w:rPr>
                <w:sz w:val="20"/>
                <w:lang w:val="es-419"/>
              </w:rPr>
              <w:t xml:space="preserve">) </w:t>
            </w:r>
            <w:r w:rsidRPr="005962AC">
              <w:rPr>
                <w:sz w:val="20"/>
                <w:lang w:val="es-419"/>
              </w:rPr>
              <w:t xml:space="preserve">se llevó a cabo una </w:t>
            </w:r>
            <w:r w:rsidR="003F0C3A" w:rsidRPr="005962AC">
              <w:rPr>
                <w:sz w:val="20"/>
                <w:lang w:val="es-419"/>
              </w:rPr>
              <w:t xml:space="preserve">amplia consulta con los Estados miembros, el personal de la OMPI y </w:t>
            </w:r>
            <w:r w:rsidRPr="005962AC">
              <w:rPr>
                <w:sz w:val="20"/>
                <w:lang w:val="es-419"/>
              </w:rPr>
              <w:t xml:space="preserve">diversos </w:t>
            </w:r>
            <w:r w:rsidR="003F0C3A" w:rsidRPr="005962AC">
              <w:rPr>
                <w:sz w:val="20"/>
                <w:lang w:val="es-419"/>
              </w:rPr>
              <w:t>expertos (evaluadores de proyecto</w:t>
            </w:r>
            <w:r w:rsidRPr="005962AC">
              <w:rPr>
                <w:sz w:val="20"/>
                <w:lang w:val="es-419"/>
              </w:rPr>
              <w:t>s</w:t>
            </w:r>
            <w:r w:rsidR="003F0C3A" w:rsidRPr="005962AC">
              <w:rPr>
                <w:sz w:val="20"/>
                <w:lang w:val="es-419"/>
              </w:rPr>
              <w:t xml:space="preserve"> de la </w:t>
            </w:r>
            <w:r w:rsidRPr="005962AC">
              <w:rPr>
                <w:sz w:val="20"/>
                <w:lang w:val="es-419"/>
              </w:rPr>
              <w:t>AD</w:t>
            </w:r>
            <w:r w:rsidR="003F0C3A" w:rsidRPr="005962AC">
              <w:rPr>
                <w:sz w:val="20"/>
                <w:lang w:val="es-419"/>
              </w:rPr>
              <w:t xml:space="preserve"> y expertos en desarrollo), además de una encuesta </w:t>
            </w:r>
            <w:r w:rsidR="00D62A5F" w:rsidRPr="005962AC">
              <w:rPr>
                <w:sz w:val="20"/>
                <w:lang w:val="es-419"/>
              </w:rPr>
              <w:t xml:space="preserve">entre </w:t>
            </w:r>
            <w:r w:rsidR="003F0C3A" w:rsidRPr="005962AC">
              <w:rPr>
                <w:sz w:val="20"/>
                <w:lang w:val="es-419"/>
              </w:rPr>
              <w:t xml:space="preserve">las Misiones Permanentes en Ginebra y las </w:t>
            </w:r>
            <w:r w:rsidR="00FB58AF" w:rsidRPr="005962AC">
              <w:rPr>
                <w:sz w:val="20"/>
                <w:lang w:val="es-419"/>
              </w:rPr>
              <w:t>o</w:t>
            </w:r>
            <w:r w:rsidR="003F0C3A" w:rsidRPr="005962AC">
              <w:rPr>
                <w:sz w:val="20"/>
                <w:lang w:val="es-419"/>
              </w:rPr>
              <w:t xml:space="preserve">ficinas de </w:t>
            </w:r>
            <w:r w:rsidR="00FB58AF" w:rsidRPr="005962AC">
              <w:rPr>
                <w:sz w:val="20"/>
                <w:lang w:val="es-419"/>
              </w:rPr>
              <w:t>p</w:t>
            </w:r>
            <w:r w:rsidR="003F0C3A" w:rsidRPr="005962AC">
              <w:rPr>
                <w:sz w:val="20"/>
                <w:lang w:val="es-419"/>
              </w:rPr>
              <w:t xml:space="preserve">ropiedad </w:t>
            </w:r>
            <w:r w:rsidR="00FB58AF" w:rsidRPr="005962AC">
              <w:rPr>
                <w:sz w:val="20"/>
                <w:lang w:val="es-419"/>
              </w:rPr>
              <w:t>i</w:t>
            </w:r>
            <w:r w:rsidR="003F0C3A" w:rsidRPr="005962AC">
              <w:rPr>
                <w:sz w:val="20"/>
                <w:lang w:val="es-419"/>
              </w:rPr>
              <w:t xml:space="preserve">ntelectual y de </w:t>
            </w:r>
            <w:r w:rsidR="00FB58AF" w:rsidRPr="005962AC">
              <w:rPr>
                <w:sz w:val="20"/>
                <w:lang w:val="es-419"/>
              </w:rPr>
              <w:t>d</w:t>
            </w:r>
            <w:r w:rsidR="003F0C3A" w:rsidRPr="005962AC">
              <w:rPr>
                <w:sz w:val="20"/>
                <w:lang w:val="es-419"/>
              </w:rPr>
              <w:t xml:space="preserve">erecho de </w:t>
            </w:r>
            <w:r w:rsidR="00FB58AF" w:rsidRPr="005962AC">
              <w:rPr>
                <w:sz w:val="20"/>
                <w:lang w:val="es-419"/>
              </w:rPr>
              <w:t>a</w:t>
            </w:r>
            <w:r w:rsidR="003F0C3A" w:rsidRPr="005962AC">
              <w:rPr>
                <w:sz w:val="20"/>
                <w:lang w:val="es-419"/>
              </w:rPr>
              <w:t xml:space="preserve">utor de los Estados miembros de la OMPI (se recibieron 31 respuestas). </w:t>
            </w:r>
            <w:r w:rsidR="00FB58AF" w:rsidRPr="005962AC">
              <w:rPr>
                <w:sz w:val="20"/>
                <w:lang w:val="es-419"/>
              </w:rPr>
              <w:t xml:space="preserve">Por consiguiente, </w:t>
            </w:r>
            <w:r w:rsidR="003F0C3A" w:rsidRPr="005962AC">
              <w:rPr>
                <w:sz w:val="20"/>
                <w:lang w:val="es-419"/>
              </w:rPr>
              <w:t xml:space="preserve">los Estados miembros (y </w:t>
            </w:r>
            <w:r w:rsidR="0038242B" w:rsidRPr="005962AC">
              <w:rPr>
                <w:sz w:val="20"/>
                <w:lang w:val="es-419"/>
              </w:rPr>
              <w:t>demás</w:t>
            </w:r>
            <w:r w:rsidR="003F0C3A" w:rsidRPr="005962AC">
              <w:rPr>
                <w:sz w:val="20"/>
                <w:lang w:val="es-419"/>
              </w:rPr>
              <w:t xml:space="preserve"> partes interesadas) </w:t>
            </w:r>
            <w:r w:rsidR="00C5641C" w:rsidRPr="005962AC">
              <w:rPr>
                <w:sz w:val="20"/>
                <w:lang w:val="es-419"/>
              </w:rPr>
              <w:t xml:space="preserve">mostraron su buena disposición </w:t>
            </w:r>
            <w:r w:rsidR="003F0C3A" w:rsidRPr="005962AC">
              <w:rPr>
                <w:sz w:val="20"/>
                <w:lang w:val="es-419"/>
              </w:rPr>
              <w:t>a compartir sus opiniones y experiencias,</w:t>
            </w:r>
            <w:r w:rsidR="0038242B" w:rsidRPr="005962AC">
              <w:rPr>
                <w:sz w:val="20"/>
                <w:lang w:val="es-419"/>
              </w:rPr>
              <w:t xml:space="preserve"> </w:t>
            </w:r>
            <w:r w:rsidR="00C5641C" w:rsidRPr="005962AC">
              <w:rPr>
                <w:sz w:val="20"/>
                <w:lang w:val="es-419"/>
              </w:rPr>
              <w:t xml:space="preserve">de tal modo que estas </w:t>
            </w:r>
            <w:r w:rsidR="003F0C3A" w:rsidRPr="005962AC">
              <w:rPr>
                <w:sz w:val="20"/>
                <w:lang w:val="es-419"/>
              </w:rPr>
              <w:t xml:space="preserve">se integraron en </w:t>
            </w:r>
            <w:r w:rsidR="0038242B" w:rsidRPr="005962AC">
              <w:rPr>
                <w:sz w:val="20"/>
                <w:lang w:val="es-419"/>
              </w:rPr>
              <w:t>el proceso de</w:t>
            </w:r>
            <w:r w:rsidR="003F0C3A" w:rsidRPr="005962AC">
              <w:rPr>
                <w:sz w:val="20"/>
                <w:lang w:val="es-419"/>
              </w:rPr>
              <w:t xml:space="preserve"> elaboración de los </w:t>
            </w:r>
            <w:r w:rsidR="0038242B" w:rsidRPr="005962AC">
              <w:rPr>
                <w:sz w:val="20"/>
                <w:lang w:val="es-419"/>
              </w:rPr>
              <w:t>productos</w:t>
            </w:r>
            <w:r w:rsidR="003F0C3A" w:rsidRPr="005962AC">
              <w:rPr>
                <w:sz w:val="20"/>
                <w:lang w:val="es-419"/>
              </w:rPr>
              <w:t xml:space="preserve"> del proyecto. </w:t>
            </w:r>
          </w:p>
        </w:tc>
      </w:tr>
      <w:tr w:rsidR="00640567" w:rsidRPr="005962AC" w14:paraId="5FA1EC4E" w14:textId="77777777" w:rsidTr="00DF763C">
        <w:tc>
          <w:tcPr>
            <w:tcW w:w="5035" w:type="dxa"/>
          </w:tcPr>
          <w:p w14:paraId="00D8245E" w14:textId="77777777" w:rsidR="002841BD" w:rsidRPr="005962AC" w:rsidRDefault="00640567" w:rsidP="00DF763C">
            <w:pPr>
              <w:pStyle w:val="BodyText"/>
              <w:rPr>
                <w:i/>
                <w:sz w:val="20"/>
                <w:lang w:val="es-419"/>
              </w:rPr>
            </w:pPr>
            <w:r w:rsidRPr="005962AC">
              <w:rPr>
                <w:i/>
                <w:sz w:val="20"/>
                <w:lang w:val="es-419"/>
              </w:rPr>
              <w:t>Ri</w:t>
            </w:r>
            <w:r w:rsidR="00B3267F" w:rsidRPr="005962AC">
              <w:rPr>
                <w:i/>
                <w:sz w:val="20"/>
                <w:lang w:val="es-419"/>
              </w:rPr>
              <w:t>esgo</w:t>
            </w:r>
            <w:r w:rsidRPr="005962AC">
              <w:rPr>
                <w:i/>
                <w:sz w:val="20"/>
                <w:lang w:val="es-419"/>
              </w:rPr>
              <w:t xml:space="preserve"> 2: </w:t>
            </w:r>
            <w:r w:rsidR="000D192C" w:rsidRPr="005962AC">
              <w:rPr>
                <w:i/>
                <w:sz w:val="20"/>
                <w:lang w:val="es-419"/>
              </w:rPr>
              <w:t>Los Estados miembros p</w:t>
            </w:r>
            <w:r w:rsidR="006B3AC6" w:rsidRPr="005962AC">
              <w:rPr>
                <w:i/>
                <w:sz w:val="20"/>
                <w:lang w:val="es-419"/>
              </w:rPr>
              <w:t xml:space="preserve">odrían </w:t>
            </w:r>
            <w:r w:rsidR="000D192C" w:rsidRPr="005962AC">
              <w:rPr>
                <w:i/>
                <w:sz w:val="20"/>
                <w:lang w:val="es-419"/>
              </w:rPr>
              <w:t xml:space="preserve">no </w:t>
            </w:r>
            <w:r w:rsidR="00C5641C" w:rsidRPr="005962AC">
              <w:rPr>
                <w:i/>
                <w:sz w:val="20"/>
                <w:lang w:val="es-419"/>
              </w:rPr>
              <w:t xml:space="preserve">interesarse </w:t>
            </w:r>
            <w:r w:rsidR="000D192C" w:rsidRPr="005962AC">
              <w:rPr>
                <w:i/>
                <w:sz w:val="20"/>
                <w:lang w:val="es-419"/>
              </w:rPr>
              <w:t xml:space="preserve">en </w:t>
            </w:r>
            <w:r w:rsidR="006B3AC6" w:rsidRPr="005962AC">
              <w:rPr>
                <w:i/>
                <w:sz w:val="20"/>
                <w:lang w:val="es-419"/>
              </w:rPr>
              <w:t>la Guía definitiva</w:t>
            </w:r>
            <w:r w:rsidR="000D192C" w:rsidRPr="005962AC">
              <w:rPr>
                <w:i/>
                <w:sz w:val="20"/>
                <w:lang w:val="es-419"/>
              </w:rPr>
              <w:t xml:space="preserve"> </w:t>
            </w:r>
            <w:r w:rsidR="006B3AC6" w:rsidRPr="005962AC">
              <w:rPr>
                <w:i/>
                <w:sz w:val="20"/>
                <w:lang w:val="es-419"/>
              </w:rPr>
              <w:t>ni en</w:t>
            </w:r>
            <w:r w:rsidR="000D192C" w:rsidRPr="005962AC">
              <w:rPr>
                <w:i/>
                <w:sz w:val="20"/>
                <w:lang w:val="es-419"/>
              </w:rPr>
              <w:t xml:space="preserve"> los recursos adicionales, y </w:t>
            </w:r>
            <w:r w:rsidR="00C03695" w:rsidRPr="005962AC">
              <w:rPr>
                <w:i/>
                <w:sz w:val="20"/>
                <w:lang w:val="es-419"/>
              </w:rPr>
              <w:t xml:space="preserve">podrían </w:t>
            </w:r>
            <w:r w:rsidR="000D192C" w:rsidRPr="005962AC">
              <w:rPr>
                <w:i/>
                <w:sz w:val="20"/>
                <w:lang w:val="es-419"/>
              </w:rPr>
              <w:t>optar por seguir su propio proceso</w:t>
            </w:r>
            <w:r w:rsidR="002841BD" w:rsidRPr="005962AC">
              <w:rPr>
                <w:i/>
                <w:sz w:val="20"/>
                <w:lang w:val="es-419"/>
              </w:rPr>
              <w:t>.</w:t>
            </w:r>
          </w:p>
          <w:p w14:paraId="73A5C33C" w14:textId="5DEDA4CD" w:rsidR="00640567" w:rsidRPr="005962AC" w:rsidRDefault="000D192C" w:rsidP="00DF763C">
            <w:pPr>
              <w:pStyle w:val="BodyText"/>
              <w:rPr>
                <w:iCs/>
                <w:sz w:val="20"/>
                <w:lang w:val="es-419"/>
              </w:rPr>
            </w:pPr>
            <w:r w:rsidRPr="005962AC">
              <w:rPr>
                <w:iCs/>
                <w:sz w:val="20"/>
                <w:lang w:val="es-419"/>
              </w:rPr>
              <w:t>M</w:t>
            </w:r>
            <w:r w:rsidR="00C5641C" w:rsidRPr="005962AC">
              <w:rPr>
                <w:iCs/>
                <w:sz w:val="20"/>
                <w:lang w:val="es-419"/>
              </w:rPr>
              <w:t xml:space="preserve">edida </w:t>
            </w:r>
            <w:r w:rsidR="001F2F7B" w:rsidRPr="005962AC">
              <w:rPr>
                <w:iCs/>
                <w:sz w:val="20"/>
                <w:lang w:val="es-419"/>
              </w:rPr>
              <w:t>de mitigación</w:t>
            </w:r>
            <w:r w:rsidRPr="005962AC">
              <w:rPr>
                <w:iCs/>
                <w:sz w:val="20"/>
                <w:lang w:val="es-419"/>
              </w:rPr>
              <w:t xml:space="preserve"> 2: </w:t>
            </w:r>
            <w:r w:rsidR="00C5641C" w:rsidRPr="005962AC">
              <w:rPr>
                <w:iCs/>
                <w:sz w:val="20"/>
                <w:lang w:val="es-419"/>
              </w:rPr>
              <w:t xml:space="preserve">Al </w:t>
            </w:r>
            <w:r w:rsidR="008C5418" w:rsidRPr="005962AC">
              <w:rPr>
                <w:iCs/>
                <w:sz w:val="20"/>
                <w:lang w:val="es-419"/>
              </w:rPr>
              <w:t>difundir</w:t>
            </w:r>
            <w:r w:rsidR="00C03695" w:rsidRPr="005962AC">
              <w:rPr>
                <w:iCs/>
                <w:sz w:val="20"/>
                <w:lang w:val="es-419"/>
              </w:rPr>
              <w:t xml:space="preserve"> la Guía y </w:t>
            </w:r>
            <w:r w:rsidRPr="005962AC">
              <w:rPr>
                <w:iCs/>
                <w:sz w:val="20"/>
                <w:lang w:val="es-419"/>
              </w:rPr>
              <w:t xml:space="preserve">los recursos adicionales, el director del proyecto hará hincapié en </w:t>
            </w:r>
            <w:r w:rsidR="007A25AB" w:rsidRPr="005962AC">
              <w:rPr>
                <w:iCs/>
                <w:sz w:val="20"/>
                <w:lang w:val="es-419"/>
              </w:rPr>
              <w:t xml:space="preserve">los beneficios de </w:t>
            </w:r>
            <w:r w:rsidRPr="005962AC">
              <w:rPr>
                <w:iCs/>
                <w:sz w:val="20"/>
                <w:lang w:val="es-419"/>
              </w:rPr>
              <w:t xml:space="preserve">seguir sus directrices y </w:t>
            </w:r>
            <w:r w:rsidR="00C03695" w:rsidRPr="005962AC">
              <w:rPr>
                <w:iCs/>
                <w:sz w:val="20"/>
                <w:lang w:val="es-419"/>
              </w:rPr>
              <w:t xml:space="preserve">en </w:t>
            </w:r>
            <w:r w:rsidR="007A25AB" w:rsidRPr="005962AC">
              <w:rPr>
                <w:iCs/>
                <w:sz w:val="20"/>
                <w:lang w:val="es-419"/>
              </w:rPr>
              <w:t xml:space="preserve">cómo ello influiría en las posibilidades de aceptación de una </w:t>
            </w:r>
            <w:r w:rsidRPr="005962AC">
              <w:rPr>
                <w:iCs/>
                <w:sz w:val="20"/>
                <w:lang w:val="es-419"/>
              </w:rPr>
              <w:t xml:space="preserve">propuesta de proyecto </w:t>
            </w:r>
            <w:r w:rsidR="007A25AB" w:rsidRPr="005962AC">
              <w:rPr>
                <w:iCs/>
                <w:sz w:val="20"/>
                <w:lang w:val="es-419"/>
              </w:rPr>
              <w:t xml:space="preserve">y de </w:t>
            </w:r>
            <w:r w:rsidR="007934AD" w:rsidRPr="005962AC">
              <w:rPr>
                <w:iCs/>
                <w:sz w:val="20"/>
                <w:lang w:val="es-419"/>
              </w:rPr>
              <w:t>ejecución sostenible</w:t>
            </w:r>
            <w:r w:rsidR="002841BD" w:rsidRPr="005962AC">
              <w:rPr>
                <w:iCs/>
                <w:sz w:val="20"/>
                <w:lang w:val="es-419"/>
              </w:rPr>
              <w:t xml:space="preserve">. </w:t>
            </w:r>
          </w:p>
        </w:tc>
        <w:tc>
          <w:tcPr>
            <w:tcW w:w="4202" w:type="dxa"/>
          </w:tcPr>
          <w:p w14:paraId="393FCCD5" w14:textId="30EF4B6F" w:rsidR="00640567" w:rsidRPr="005962AC" w:rsidRDefault="003F0C3A" w:rsidP="00DF763C">
            <w:pPr>
              <w:rPr>
                <w:sz w:val="20"/>
                <w:lang w:val="es-419"/>
              </w:rPr>
            </w:pPr>
            <w:r w:rsidRPr="005962AC">
              <w:rPr>
                <w:sz w:val="20"/>
                <w:lang w:val="es-419"/>
              </w:rPr>
              <w:t xml:space="preserve">Hasta la fecha, los Estados miembros han </w:t>
            </w:r>
            <w:r w:rsidR="00C03695" w:rsidRPr="005962AC">
              <w:rPr>
                <w:sz w:val="20"/>
                <w:lang w:val="es-419"/>
              </w:rPr>
              <w:t>respaldado el manual</w:t>
            </w:r>
            <w:r w:rsidRPr="005962AC">
              <w:rPr>
                <w:sz w:val="20"/>
                <w:lang w:val="es-419"/>
              </w:rPr>
              <w:t xml:space="preserve"> (denominado "Guía")</w:t>
            </w:r>
            <w:r w:rsidR="00C03695" w:rsidRPr="005962AC">
              <w:rPr>
                <w:sz w:val="20"/>
                <w:lang w:val="es-419"/>
              </w:rPr>
              <w:t>, así como los demás</w:t>
            </w:r>
            <w:r w:rsidRPr="005962AC">
              <w:rPr>
                <w:sz w:val="20"/>
                <w:lang w:val="es-419"/>
              </w:rPr>
              <w:t xml:space="preserve"> recursos </w:t>
            </w:r>
            <w:r w:rsidR="00C03695" w:rsidRPr="005962AC">
              <w:rPr>
                <w:sz w:val="20"/>
                <w:lang w:val="es-419"/>
              </w:rPr>
              <w:t xml:space="preserve">elaborados en el marco del </w:t>
            </w:r>
            <w:r w:rsidRPr="005962AC">
              <w:rPr>
                <w:sz w:val="20"/>
                <w:lang w:val="es-419"/>
              </w:rPr>
              <w:t xml:space="preserve">proyecto. </w:t>
            </w:r>
            <w:r w:rsidR="005B44B8" w:rsidRPr="005962AC">
              <w:rPr>
                <w:sz w:val="20"/>
                <w:lang w:val="es-419"/>
              </w:rPr>
              <w:t xml:space="preserve">Dado que </w:t>
            </w:r>
            <w:r w:rsidRPr="005962AC">
              <w:rPr>
                <w:sz w:val="20"/>
                <w:lang w:val="es-419"/>
              </w:rPr>
              <w:t xml:space="preserve">la Guía </w:t>
            </w:r>
            <w:r w:rsidR="005B44B8" w:rsidRPr="005962AC">
              <w:rPr>
                <w:sz w:val="20"/>
                <w:lang w:val="es-419"/>
              </w:rPr>
              <w:t xml:space="preserve">solo recomienda (no obliga a adoptar) </w:t>
            </w:r>
            <w:r w:rsidR="007934AD" w:rsidRPr="005962AC">
              <w:rPr>
                <w:sz w:val="20"/>
                <w:lang w:val="es-419"/>
              </w:rPr>
              <w:t>un</w:t>
            </w:r>
            <w:r w:rsidR="005B44B8" w:rsidRPr="005962AC">
              <w:rPr>
                <w:sz w:val="20"/>
                <w:lang w:val="es-419"/>
              </w:rPr>
              <w:t xml:space="preserve"> proceso </w:t>
            </w:r>
            <w:r w:rsidRPr="005962AC">
              <w:rPr>
                <w:sz w:val="20"/>
                <w:lang w:val="es-419"/>
              </w:rPr>
              <w:t>para la elaboración de propuestas de proyectos</w:t>
            </w:r>
            <w:r w:rsidR="005B44B8" w:rsidRPr="005962AC">
              <w:rPr>
                <w:sz w:val="20"/>
                <w:lang w:val="es-419"/>
              </w:rPr>
              <w:t>,</w:t>
            </w:r>
            <w:r w:rsidRPr="005962AC">
              <w:rPr>
                <w:sz w:val="20"/>
                <w:lang w:val="es-419"/>
              </w:rPr>
              <w:t xml:space="preserve"> los Estados miembros </w:t>
            </w:r>
            <w:r w:rsidR="005B44B8" w:rsidRPr="005962AC">
              <w:rPr>
                <w:sz w:val="20"/>
                <w:lang w:val="es-419"/>
              </w:rPr>
              <w:t>podrían decidir seguir</w:t>
            </w:r>
            <w:r w:rsidRPr="005962AC">
              <w:rPr>
                <w:sz w:val="20"/>
                <w:lang w:val="es-419"/>
              </w:rPr>
              <w:t xml:space="preserve"> sus propios procesos. </w:t>
            </w:r>
            <w:r w:rsidR="007934AD" w:rsidRPr="005962AC">
              <w:rPr>
                <w:sz w:val="20"/>
                <w:lang w:val="es-419"/>
              </w:rPr>
              <w:t xml:space="preserve">Ahora bien, </w:t>
            </w:r>
            <w:r w:rsidRPr="005962AC">
              <w:rPr>
                <w:sz w:val="20"/>
                <w:lang w:val="es-419"/>
              </w:rPr>
              <w:t xml:space="preserve">la Guía está disponible </w:t>
            </w:r>
            <w:r w:rsidR="00243F4C" w:rsidRPr="005962AC">
              <w:rPr>
                <w:sz w:val="20"/>
                <w:lang w:val="es-419"/>
              </w:rPr>
              <w:t xml:space="preserve">solo </w:t>
            </w:r>
            <w:r w:rsidRPr="005962AC">
              <w:rPr>
                <w:sz w:val="20"/>
                <w:lang w:val="es-419"/>
              </w:rPr>
              <w:t xml:space="preserve">desde principios de 2022, </w:t>
            </w:r>
            <w:r w:rsidR="00243F4C" w:rsidRPr="005962AC">
              <w:rPr>
                <w:sz w:val="20"/>
                <w:lang w:val="es-419"/>
              </w:rPr>
              <w:t xml:space="preserve">por lo que </w:t>
            </w:r>
            <w:r w:rsidRPr="005962AC">
              <w:rPr>
                <w:sz w:val="20"/>
                <w:lang w:val="es-419"/>
              </w:rPr>
              <w:t xml:space="preserve">aún es demasiado pronto para determinar si este riesgo supondrá un problema para la aceptación de los </w:t>
            </w:r>
            <w:r w:rsidR="00243F4C" w:rsidRPr="005962AC">
              <w:rPr>
                <w:sz w:val="20"/>
                <w:lang w:val="es-419"/>
              </w:rPr>
              <w:t>productos</w:t>
            </w:r>
            <w:r w:rsidRPr="005962AC">
              <w:rPr>
                <w:sz w:val="20"/>
                <w:lang w:val="es-419"/>
              </w:rPr>
              <w:t xml:space="preserve"> del proyecto</w:t>
            </w:r>
            <w:r w:rsidR="002841BD" w:rsidRPr="005962AC">
              <w:rPr>
                <w:sz w:val="20"/>
                <w:lang w:val="es-419"/>
              </w:rPr>
              <w:t xml:space="preserve">. </w:t>
            </w:r>
          </w:p>
        </w:tc>
      </w:tr>
    </w:tbl>
    <w:p w14:paraId="61F35FE0" w14:textId="14B1206E" w:rsidR="00640567" w:rsidRPr="005962AC" w:rsidRDefault="00B40FE1" w:rsidP="00640567">
      <w:pPr>
        <w:pStyle w:val="BodyText"/>
        <w:tabs>
          <w:tab w:val="left" w:pos="450"/>
        </w:tabs>
        <w:jc w:val="center"/>
        <w:rPr>
          <w:i/>
          <w:sz w:val="20"/>
          <w:lang w:val="es-419"/>
        </w:rPr>
      </w:pPr>
      <w:r w:rsidRPr="005962AC">
        <w:rPr>
          <w:i/>
          <w:sz w:val="20"/>
          <w:lang w:val="es-419"/>
        </w:rPr>
        <w:t>Cuadro</w:t>
      </w:r>
      <w:r w:rsidR="00640567" w:rsidRPr="005962AC">
        <w:rPr>
          <w:i/>
          <w:sz w:val="20"/>
          <w:lang w:val="es-419"/>
        </w:rPr>
        <w:t xml:space="preserve"> 1: Ri</w:t>
      </w:r>
      <w:r w:rsidRPr="005962AC">
        <w:rPr>
          <w:i/>
          <w:sz w:val="20"/>
          <w:lang w:val="es-419"/>
        </w:rPr>
        <w:t>esgos, mitigación y análisis</w:t>
      </w:r>
      <w:r w:rsidR="00640567" w:rsidRPr="005962AC">
        <w:rPr>
          <w:i/>
          <w:sz w:val="20"/>
          <w:lang w:val="es-419"/>
        </w:rPr>
        <w:t xml:space="preserve"> </w:t>
      </w:r>
    </w:p>
    <w:p w14:paraId="065CF089" w14:textId="77777777" w:rsidR="002841BD" w:rsidRPr="005962AC" w:rsidRDefault="00135FBE" w:rsidP="00640567">
      <w:pPr>
        <w:pStyle w:val="BodyText"/>
        <w:tabs>
          <w:tab w:val="left" w:pos="450"/>
        </w:tabs>
        <w:spacing w:after="240"/>
        <w:rPr>
          <w:i/>
          <w:u w:val="single"/>
          <w:lang w:val="es-419"/>
        </w:rPr>
      </w:pPr>
      <w:r w:rsidRPr="005962AC">
        <w:rPr>
          <w:i/>
          <w:u w:val="single"/>
          <w:lang w:val="es-419"/>
        </w:rPr>
        <w:t>C</w:t>
      </w:r>
      <w:r w:rsidR="003F0C3A" w:rsidRPr="005962AC">
        <w:rPr>
          <w:i/>
          <w:u w:val="single"/>
          <w:lang w:val="es-419"/>
        </w:rPr>
        <w:t>apacidad del proyecto para</w:t>
      </w:r>
      <w:r w:rsidR="002D5FDC" w:rsidRPr="005962AC">
        <w:rPr>
          <w:i/>
          <w:u w:val="single"/>
          <w:lang w:val="es-419"/>
        </w:rPr>
        <w:t xml:space="preserve"> hacer frente a</w:t>
      </w:r>
      <w:r w:rsidR="003F0C3A" w:rsidRPr="005962AC">
        <w:rPr>
          <w:i/>
          <w:u w:val="single"/>
          <w:lang w:val="es-419"/>
        </w:rPr>
        <w:t xml:space="preserve"> las tendencias</w:t>
      </w:r>
      <w:r w:rsidRPr="005962AC">
        <w:rPr>
          <w:i/>
          <w:u w:val="single"/>
          <w:lang w:val="es-419"/>
        </w:rPr>
        <w:t xml:space="preserve"> y</w:t>
      </w:r>
      <w:r w:rsidR="003F0C3A" w:rsidRPr="005962AC">
        <w:rPr>
          <w:i/>
          <w:u w:val="single"/>
          <w:lang w:val="es-419"/>
        </w:rPr>
        <w:t xml:space="preserve"> tecnologías</w:t>
      </w:r>
      <w:r w:rsidRPr="005962AC">
        <w:rPr>
          <w:i/>
          <w:u w:val="single"/>
          <w:lang w:val="es-419"/>
        </w:rPr>
        <w:t xml:space="preserve"> emergentes</w:t>
      </w:r>
      <w:r w:rsidR="003F0C3A" w:rsidRPr="005962AC">
        <w:rPr>
          <w:i/>
          <w:u w:val="single"/>
          <w:lang w:val="es-419"/>
        </w:rPr>
        <w:t xml:space="preserve"> y </w:t>
      </w:r>
      <w:r w:rsidRPr="005962AC">
        <w:rPr>
          <w:i/>
          <w:u w:val="single"/>
          <w:lang w:val="es-419"/>
        </w:rPr>
        <w:t>demás</w:t>
      </w:r>
      <w:r w:rsidR="003F0C3A" w:rsidRPr="005962AC">
        <w:rPr>
          <w:i/>
          <w:u w:val="single"/>
          <w:lang w:val="es-419"/>
        </w:rPr>
        <w:t xml:space="preserve"> f</w:t>
      </w:r>
      <w:r w:rsidR="004B7C34" w:rsidRPr="005962AC">
        <w:rPr>
          <w:i/>
          <w:u w:val="single"/>
          <w:lang w:val="es-419"/>
        </w:rPr>
        <w:t>actores</w:t>
      </w:r>
      <w:r w:rsidR="003F0C3A" w:rsidRPr="005962AC">
        <w:rPr>
          <w:i/>
          <w:u w:val="single"/>
          <w:lang w:val="es-419"/>
        </w:rPr>
        <w:t xml:space="preserve"> extern</w:t>
      </w:r>
      <w:r w:rsidR="004B7C34" w:rsidRPr="005962AC">
        <w:rPr>
          <w:i/>
          <w:u w:val="single"/>
          <w:lang w:val="es-419"/>
        </w:rPr>
        <w:t>o</w:t>
      </w:r>
      <w:r w:rsidR="003F0C3A" w:rsidRPr="005962AC">
        <w:rPr>
          <w:i/>
          <w:u w:val="single"/>
          <w:lang w:val="es-419"/>
        </w:rPr>
        <w:t>s</w:t>
      </w:r>
      <w:r w:rsidR="002841BD" w:rsidRPr="005962AC">
        <w:rPr>
          <w:i/>
          <w:u w:val="single"/>
          <w:lang w:val="es-419"/>
        </w:rPr>
        <w:t>.</w:t>
      </w:r>
    </w:p>
    <w:p w14:paraId="04A68FAA" w14:textId="00ACD2FF" w:rsidR="002841BD" w:rsidRPr="005962AC" w:rsidRDefault="00A74BDE" w:rsidP="00BF052D">
      <w:pPr>
        <w:pStyle w:val="BodyText"/>
        <w:numPr>
          <w:ilvl w:val="0"/>
          <w:numId w:val="11"/>
        </w:numPr>
        <w:spacing w:after="240"/>
        <w:jc w:val="both"/>
        <w:rPr>
          <w:lang w:val="es-419"/>
        </w:rPr>
      </w:pPr>
      <w:r w:rsidRPr="005962AC">
        <w:rPr>
          <w:b/>
          <w:lang w:val="es-419"/>
        </w:rPr>
        <w:t xml:space="preserve">Constatación </w:t>
      </w:r>
      <w:r w:rsidR="00640567" w:rsidRPr="005962AC">
        <w:rPr>
          <w:b/>
          <w:lang w:val="es-419"/>
        </w:rPr>
        <w:t>5</w:t>
      </w:r>
      <w:r w:rsidR="00640567" w:rsidRPr="005962AC">
        <w:rPr>
          <w:lang w:val="es-419"/>
        </w:rPr>
        <w:t xml:space="preserve">: </w:t>
      </w:r>
      <w:r w:rsidR="004B7C34" w:rsidRPr="005962AC">
        <w:rPr>
          <w:lang w:val="es-419"/>
        </w:rPr>
        <w:t xml:space="preserve">El </w:t>
      </w:r>
      <w:r w:rsidR="003F0C3A" w:rsidRPr="005962AC">
        <w:rPr>
          <w:lang w:val="es-419"/>
        </w:rPr>
        <w:t xml:space="preserve">principal </w:t>
      </w:r>
      <w:r w:rsidR="004B7C34" w:rsidRPr="005962AC">
        <w:rPr>
          <w:lang w:val="es-419"/>
        </w:rPr>
        <w:t>factor externo al</w:t>
      </w:r>
      <w:r w:rsidR="003F0C3A" w:rsidRPr="005962AC">
        <w:rPr>
          <w:lang w:val="es-419"/>
        </w:rPr>
        <w:t xml:space="preserve"> que el proyecto tuvo que </w:t>
      </w:r>
      <w:r w:rsidR="004B7C34" w:rsidRPr="005962AC">
        <w:rPr>
          <w:lang w:val="es-419"/>
        </w:rPr>
        <w:t xml:space="preserve">enfrentarse y </w:t>
      </w:r>
      <w:r w:rsidR="003F0C3A" w:rsidRPr="005962AC">
        <w:rPr>
          <w:lang w:val="es-419"/>
        </w:rPr>
        <w:t xml:space="preserve">adaptarse fue la pandemia de </w:t>
      </w:r>
      <w:r w:rsidR="00991DED" w:rsidRPr="005962AC">
        <w:rPr>
          <w:lang w:val="es-419"/>
        </w:rPr>
        <w:t>COVID-19</w:t>
      </w:r>
      <w:r w:rsidR="000B6510" w:rsidRPr="005962AC">
        <w:rPr>
          <w:lang w:val="es-419"/>
        </w:rPr>
        <w:t>, ya que el proyecto se ejecutó durante el momento más crítico de la pandemia en 2020 y 2021.</w:t>
      </w:r>
      <w:r w:rsidR="003F0C3A" w:rsidRPr="005962AC">
        <w:rPr>
          <w:lang w:val="es-419"/>
        </w:rPr>
        <w:t xml:space="preserve"> </w:t>
      </w:r>
      <w:r w:rsidR="000B6510" w:rsidRPr="005962AC">
        <w:rPr>
          <w:lang w:val="es-419"/>
        </w:rPr>
        <w:t>Como la propuesta del proyecto</w:t>
      </w:r>
      <w:r w:rsidR="003F0C3A" w:rsidRPr="005962AC">
        <w:rPr>
          <w:lang w:val="es-419"/>
        </w:rPr>
        <w:t xml:space="preserve"> fue aprobada antes de la pandemia (en noviembre de 2019), las actividades tuvier</w:t>
      </w:r>
      <w:r w:rsidR="000B6510" w:rsidRPr="005962AC">
        <w:rPr>
          <w:lang w:val="es-419"/>
        </w:rPr>
        <w:t>o</w:t>
      </w:r>
      <w:r w:rsidR="003F0C3A" w:rsidRPr="005962AC">
        <w:rPr>
          <w:lang w:val="es-419"/>
        </w:rPr>
        <w:t>n que adaptarse en consecuencia</w:t>
      </w:r>
      <w:r w:rsidR="002841BD" w:rsidRPr="005962AC">
        <w:rPr>
          <w:lang w:val="es-419"/>
        </w:rPr>
        <w:t>.</w:t>
      </w:r>
    </w:p>
    <w:p w14:paraId="2D173808" w14:textId="6F4464D3" w:rsidR="00640567" w:rsidRPr="005962AC" w:rsidRDefault="003F0C3A" w:rsidP="00BF052D">
      <w:pPr>
        <w:pStyle w:val="BodyText"/>
        <w:numPr>
          <w:ilvl w:val="0"/>
          <w:numId w:val="11"/>
        </w:numPr>
        <w:spacing w:after="240"/>
        <w:jc w:val="both"/>
        <w:rPr>
          <w:lang w:val="es-419"/>
        </w:rPr>
      </w:pPr>
      <w:bookmarkStart w:id="32" w:name="_Toc336032071"/>
      <w:r w:rsidRPr="005962AC">
        <w:rPr>
          <w:lang w:val="es-419"/>
        </w:rPr>
        <w:t>Por ejemplo, el taller consultivo inicial con los Estados miembros y las partes interesadas (</w:t>
      </w:r>
      <w:r w:rsidR="006E7163" w:rsidRPr="005962AC">
        <w:rPr>
          <w:lang w:val="es-419"/>
        </w:rPr>
        <w:t>producto</w:t>
      </w:r>
      <w:r w:rsidRPr="005962AC">
        <w:rPr>
          <w:lang w:val="es-419"/>
        </w:rPr>
        <w:t xml:space="preserve"> 1) no pudo celebrarse</w:t>
      </w:r>
      <w:r w:rsidR="000B6510" w:rsidRPr="005962AC">
        <w:rPr>
          <w:lang w:val="es-419"/>
        </w:rPr>
        <w:t xml:space="preserve"> </w:t>
      </w:r>
      <w:r w:rsidR="0018075B" w:rsidRPr="005962AC">
        <w:rPr>
          <w:lang w:val="es-419"/>
        </w:rPr>
        <w:t>presencialmente</w:t>
      </w:r>
      <w:r w:rsidRPr="005962AC">
        <w:rPr>
          <w:lang w:val="es-419"/>
        </w:rPr>
        <w:t xml:space="preserve"> y fue </w:t>
      </w:r>
      <w:r w:rsidR="000B6510" w:rsidRPr="005962AC">
        <w:rPr>
          <w:lang w:val="es-419"/>
        </w:rPr>
        <w:t>reemplazado</w:t>
      </w:r>
      <w:r w:rsidRPr="005962AC">
        <w:rPr>
          <w:lang w:val="es-419"/>
        </w:rPr>
        <w:t xml:space="preserve"> por una serie de consultas en línea celebradas en julio de 2020. La pandemia fue también la principal razón por la que el proyecto tuvo que </w:t>
      </w:r>
      <w:r w:rsidR="00A85B72" w:rsidRPr="005962AC">
        <w:rPr>
          <w:lang w:val="es-419"/>
        </w:rPr>
        <w:t xml:space="preserve">prorrogarse </w:t>
      </w:r>
      <w:r w:rsidR="002D5FDC" w:rsidRPr="005962AC">
        <w:rPr>
          <w:lang w:val="es-419"/>
        </w:rPr>
        <w:t xml:space="preserve">por un período de </w:t>
      </w:r>
      <w:r w:rsidRPr="005962AC">
        <w:rPr>
          <w:lang w:val="es-419"/>
        </w:rPr>
        <w:t xml:space="preserve">seis meses </w:t>
      </w:r>
      <w:r w:rsidR="00A85B72" w:rsidRPr="005962AC">
        <w:rPr>
          <w:lang w:val="es-419"/>
        </w:rPr>
        <w:t xml:space="preserve">con respecto a su calendario </w:t>
      </w:r>
      <w:r w:rsidR="002D5FDC" w:rsidRPr="005962AC">
        <w:rPr>
          <w:lang w:val="es-419"/>
        </w:rPr>
        <w:t xml:space="preserve">de ejecución </w:t>
      </w:r>
      <w:r w:rsidRPr="005962AC">
        <w:rPr>
          <w:lang w:val="es-419"/>
        </w:rPr>
        <w:t xml:space="preserve">previsto </w:t>
      </w:r>
      <w:r w:rsidR="00A85B72" w:rsidRPr="005962AC">
        <w:rPr>
          <w:lang w:val="es-419"/>
        </w:rPr>
        <w:t>de</w:t>
      </w:r>
      <w:r w:rsidRPr="005962AC">
        <w:rPr>
          <w:lang w:val="es-419"/>
        </w:rPr>
        <w:t xml:space="preserve"> 24 meses. Además, </w:t>
      </w:r>
      <w:r w:rsidR="00A85B72" w:rsidRPr="005962AC">
        <w:rPr>
          <w:lang w:val="es-419"/>
        </w:rPr>
        <w:t>se</w:t>
      </w:r>
      <w:r w:rsidRPr="005962AC">
        <w:rPr>
          <w:lang w:val="es-419"/>
        </w:rPr>
        <w:t xml:space="preserve"> </w:t>
      </w:r>
      <w:r w:rsidR="00FB217F" w:rsidRPr="005962AC">
        <w:rPr>
          <w:lang w:val="es-419"/>
        </w:rPr>
        <w:t>produjo</w:t>
      </w:r>
      <w:r w:rsidR="00A85B72" w:rsidRPr="005962AC">
        <w:rPr>
          <w:lang w:val="es-419"/>
        </w:rPr>
        <w:t xml:space="preserve"> un ahorro en el proyecto por </w:t>
      </w:r>
      <w:r w:rsidRPr="005962AC">
        <w:rPr>
          <w:lang w:val="es-419"/>
        </w:rPr>
        <w:t xml:space="preserve">infrautilización </w:t>
      </w:r>
      <w:r w:rsidR="00A85B72" w:rsidRPr="005962AC">
        <w:rPr>
          <w:lang w:val="es-419"/>
        </w:rPr>
        <w:t xml:space="preserve">de fondos </w:t>
      </w:r>
      <w:r w:rsidRPr="005962AC">
        <w:rPr>
          <w:lang w:val="es-419"/>
        </w:rPr>
        <w:t>del 30%, debido a</w:t>
      </w:r>
      <w:r w:rsidR="000B1068" w:rsidRPr="005962AC">
        <w:rPr>
          <w:lang w:val="es-419"/>
        </w:rPr>
        <w:t xml:space="preserve"> la celebración de</w:t>
      </w:r>
      <w:r w:rsidRPr="005962AC">
        <w:rPr>
          <w:lang w:val="es-419"/>
        </w:rPr>
        <w:t xml:space="preserve"> consultas y eventos a distancia en lugar de presenciales.</w:t>
      </w:r>
      <w:r w:rsidR="00A85B72" w:rsidRPr="005962AC">
        <w:rPr>
          <w:lang w:val="es-419"/>
        </w:rPr>
        <w:t xml:space="preserve"> </w:t>
      </w:r>
      <w:bookmarkStart w:id="33" w:name="_Hlk112252310"/>
      <w:r w:rsidRPr="005962AC">
        <w:rPr>
          <w:lang w:val="es-419"/>
        </w:rPr>
        <w:t xml:space="preserve">Según los entrevistados, </w:t>
      </w:r>
      <w:r w:rsidR="000B1068" w:rsidRPr="005962AC">
        <w:rPr>
          <w:lang w:val="es-419"/>
        </w:rPr>
        <w:t>las actividades d</w:t>
      </w:r>
      <w:r w:rsidRPr="005962AC">
        <w:rPr>
          <w:lang w:val="es-419"/>
        </w:rPr>
        <w:t>el proyecto se a</w:t>
      </w:r>
      <w:r w:rsidR="000B1068" w:rsidRPr="005962AC">
        <w:rPr>
          <w:lang w:val="es-419"/>
        </w:rPr>
        <w:t xml:space="preserve">daptaron </w:t>
      </w:r>
      <w:r w:rsidRPr="005962AC">
        <w:rPr>
          <w:lang w:val="es-419"/>
        </w:rPr>
        <w:t xml:space="preserve">bien a la situación creada por la pandemia, </w:t>
      </w:r>
      <w:r w:rsidR="000B1068" w:rsidRPr="005962AC">
        <w:rPr>
          <w:lang w:val="es-419"/>
        </w:rPr>
        <w:t>por lo que no se constató</w:t>
      </w:r>
      <w:r w:rsidRPr="005962AC">
        <w:rPr>
          <w:lang w:val="es-419"/>
        </w:rPr>
        <w:t xml:space="preserve"> ningún impacto negativo importante en </w:t>
      </w:r>
      <w:r w:rsidR="000B1068" w:rsidRPr="005962AC">
        <w:rPr>
          <w:lang w:val="es-419"/>
        </w:rPr>
        <w:t>la ejecución</w:t>
      </w:r>
      <w:r w:rsidRPr="005962AC">
        <w:rPr>
          <w:lang w:val="es-419"/>
        </w:rPr>
        <w:t xml:space="preserve">, </w:t>
      </w:r>
      <w:r w:rsidR="000B1068" w:rsidRPr="005962AC">
        <w:rPr>
          <w:lang w:val="es-419"/>
        </w:rPr>
        <w:t>además del r</w:t>
      </w:r>
      <w:r w:rsidRPr="005962AC">
        <w:rPr>
          <w:lang w:val="es-419"/>
        </w:rPr>
        <w:t>etraso en la finalización</w:t>
      </w:r>
      <w:bookmarkEnd w:id="33"/>
      <w:r w:rsidR="000B1068" w:rsidRPr="005962AC">
        <w:rPr>
          <w:lang w:val="es-419"/>
        </w:rPr>
        <w:t>.</w:t>
      </w:r>
    </w:p>
    <w:p w14:paraId="6ECD4400" w14:textId="4930FEEA" w:rsidR="00640567" w:rsidRPr="005962AC" w:rsidRDefault="00640567" w:rsidP="005962AC">
      <w:pPr>
        <w:pStyle w:val="Heading2"/>
        <w:spacing w:after="240"/>
        <w:rPr>
          <w:lang w:val="es-419"/>
        </w:rPr>
      </w:pPr>
      <w:bookmarkStart w:id="34" w:name="_Toc111035613"/>
      <w:r w:rsidRPr="005962AC">
        <w:rPr>
          <w:lang w:val="es-419"/>
        </w:rPr>
        <w:lastRenderedPageBreak/>
        <w:t xml:space="preserve">B. </w:t>
      </w:r>
      <w:r w:rsidR="003F0C3A" w:rsidRPr="005962AC">
        <w:rPr>
          <w:lang w:val="es-419"/>
        </w:rPr>
        <w:t>EFICACIA</w:t>
      </w:r>
      <w:bookmarkEnd w:id="32"/>
      <w:bookmarkEnd w:id="34"/>
    </w:p>
    <w:p w14:paraId="53B69D93" w14:textId="0FDC90B2" w:rsidR="00640567" w:rsidRPr="005962AC" w:rsidRDefault="000B1068" w:rsidP="005962AC">
      <w:pPr>
        <w:keepNext/>
        <w:spacing w:after="240"/>
        <w:rPr>
          <w:i/>
          <w:szCs w:val="22"/>
          <w:u w:val="single"/>
          <w:lang w:val="es-419"/>
        </w:rPr>
      </w:pPr>
      <w:r w:rsidRPr="005962AC">
        <w:rPr>
          <w:i/>
          <w:szCs w:val="22"/>
          <w:u w:val="single"/>
          <w:lang w:val="es-419"/>
        </w:rPr>
        <w:t>E</w:t>
      </w:r>
      <w:r w:rsidR="003F0C3A" w:rsidRPr="005962AC">
        <w:rPr>
          <w:i/>
          <w:szCs w:val="22"/>
          <w:u w:val="single"/>
          <w:lang w:val="es-419"/>
        </w:rPr>
        <w:t xml:space="preserve">ficacia y utilidad de las herramientas y los recursos </w:t>
      </w:r>
      <w:r w:rsidRPr="005962AC">
        <w:rPr>
          <w:i/>
          <w:szCs w:val="22"/>
          <w:u w:val="single"/>
          <w:lang w:val="es-419"/>
        </w:rPr>
        <w:t>elaborados</w:t>
      </w:r>
      <w:r w:rsidR="003F0C3A" w:rsidRPr="005962AC">
        <w:rPr>
          <w:i/>
          <w:szCs w:val="22"/>
          <w:u w:val="single"/>
          <w:lang w:val="es-419"/>
        </w:rPr>
        <w:t xml:space="preserve"> en el marco del proyecto </w:t>
      </w:r>
      <w:r w:rsidR="0070050C" w:rsidRPr="005962AC">
        <w:rPr>
          <w:i/>
          <w:szCs w:val="22"/>
          <w:u w:val="single"/>
          <w:lang w:val="es-419"/>
        </w:rPr>
        <w:t>para</w:t>
      </w:r>
      <w:r w:rsidR="00E34126" w:rsidRPr="005962AC">
        <w:rPr>
          <w:lang w:val="es-419"/>
        </w:rPr>
        <w:t xml:space="preserve"> </w:t>
      </w:r>
      <w:r w:rsidR="00E34126" w:rsidRPr="005962AC">
        <w:rPr>
          <w:i/>
          <w:szCs w:val="22"/>
          <w:u w:val="single"/>
          <w:lang w:val="es-419"/>
        </w:rPr>
        <w:t xml:space="preserve">facilitar la elaboración de propuestas de proyecto para su </w:t>
      </w:r>
      <w:r w:rsidR="0070050C" w:rsidRPr="005962AC">
        <w:rPr>
          <w:i/>
          <w:szCs w:val="22"/>
          <w:u w:val="single"/>
          <w:lang w:val="es-419"/>
        </w:rPr>
        <w:t>examen</w:t>
      </w:r>
      <w:r w:rsidR="00E34126" w:rsidRPr="005962AC">
        <w:rPr>
          <w:i/>
          <w:szCs w:val="22"/>
          <w:u w:val="single"/>
          <w:lang w:val="es-419"/>
        </w:rPr>
        <w:t xml:space="preserve"> por el CDIP y </w:t>
      </w:r>
      <w:r w:rsidR="00EE472D" w:rsidRPr="005962AC">
        <w:rPr>
          <w:i/>
          <w:szCs w:val="22"/>
          <w:u w:val="single"/>
          <w:lang w:val="es-419"/>
        </w:rPr>
        <w:t>aumentar el rigor de las propuestas</w:t>
      </w:r>
      <w:r w:rsidR="00640567" w:rsidRPr="005962AC">
        <w:rPr>
          <w:i/>
          <w:szCs w:val="22"/>
          <w:u w:val="single"/>
          <w:lang w:val="es-419"/>
        </w:rPr>
        <w:t>.</w:t>
      </w:r>
    </w:p>
    <w:p w14:paraId="1FC7E7B2" w14:textId="07D0A28E" w:rsidR="00640567" w:rsidRPr="005962AC" w:rsidRDefault="00A74BDE" w:rsidP="005962AC">
      <w:pPr>
        <w:pStyle w:val="BodyText"/>
        <w:keepNext/>
        <w:numPr>
          <w:ilvl w:val="0"/>
          <w:numId w:val="11"/>
        </w:numPr>
        <w:rPr>
          <w:lang w:val="es-419"/>
        </w:rPr>
      </w:pPr>
      <w:r w:rsidRPr="005962AC">
        <w:rPr>
          <w:b/>
          <w:lang w:val="es-419"/>
        </w:rPr>
        <w:t>Constatación</w:t>
      </w:r>
      <w:r w:rsidR="00B40FE1" w:rsidRPr="005962AC">
        <w:rPr>
          <w:b/>
          <w:lang w:val="es-419"/>
        </w:rPr>
        <w:t xml:space="preserve"> </w:t>
      </w:r>
      <w:r w:rsidR="00640567" w:rsidRPr="005962AC">
        <w:rPr>
          <w:b/>
          <w:lang w:val="es-419"/>
        </w:rPr>
        <w:t>6</w:t>
      </w:r>
      <w:r w:rsidR="00640567" w:rsidRPr="005962AC">
        <w:rPr>
          <w:lang w:val="es-419"/>
        </w:rPr>
        <w:t xml:space="preserve">: </w:t>
      </w:r>
      <w:r w:rsidR="00C87E97" w:rsidRPr="005962AC">
        <w:rPr>
          <w:lang w:val="es-419"/>
        </w:rPr>
        <w:t>Las</w:t>
      </w:r>
      <w:r w:rsidR="003F0C3A" w:rsidRPr="005962AC">
        <w:rPr>
          <w:lang w:val="es-419"/>
        </w:rPr>
        <w:t xml:space="preserve"> herramientas y </w:t>
      </w:r>
      <w:r w:rsidR="00C87E97" w:rsidRPr="005962AC">
        <w:rPr>
          <w:lang w:val="es-419"/>
        </w:rPr>
        <w:t xml:space="preserve">los </w:t>
      </w:r>
      <w:r w:rsidR="003F0C3A" w:rsidRPr="005962AC">
        <w:rPr>
          <w:lang w:val="es-419"/>
        </w:rPr>
        <w:t xml:space="preserve">recursos previstos en la propuesta de proyecto se </w:t>
      </w:r>
      <w:r w:rsidR="00C87E97" w:rsidRPr="005962AC">
        <w:rPr>
          <w:lang w:val="es-419"/>
        </w:rPr>
        <w:t xml:space="preserve">elaboraron y pusieron en marcha </w:t>
      </w:r>
      <w:r w:rsidR="003F0C3A" w:rsidRPr="005962AC">
        <w:rPr>
          <w:lang w:val="es-419"/>
        </w:rPr>
        <w:t xml:space="preserve">con éxito durante la </w:t>
      </w:r>
      <w:r w:rsidR="00B31A20" w:rsidRPr="005962AC">
        <w:rPr>
          <w:lang w:val="es-419"/>
        </w:rPr>
        <w:t xml:space="preserve">fase de </w:t>
      </w:r>
      <w:r w:rsidR="003F0C3A" w:rsidRPr="005962AC">
        <w:rPr>
          <w:lang w:val="es-419"/>
        </w:rPr>
        <w:t>ejecución del proyecto</w:t>
      </w:r>
      <w:r w:rsidR="00640567" w:rsidRPr="005962AC">
        <w:rPr>
          <w:lang w:val="es-419"/>
        </w:rPr>
        <w:t xml:space="preserve">: </w:t>
      </w:r>
    </w:p>
    <w:p w14:paraId="5A1BF0BA" w14:textId="4E35B4EA" w:rsidR="002841BD" w:rsidRPr="005962AC" w:rsidRDefault="003F0C3A" w:rsidP="00BF052D">
      <w:pPr>
        <w:pStyle w:val="BodyText"/>
        <w:numPr>
          <w:ilvl w:val="0"/>
          <w:numId w:val="48"/>
        </w:numPr>
        <w:spacing w:after="240"/>
        <w:rPr>
          <w:lang w:val="es-419"/>
        </w:rPr>
      </w:pPr>
      <w:r w:rsidRPr="005962AC">
        <w:rPr>
          <w:b/>
          <w:bCs/>
          <w:lang w:val="es-419"/>
        </w:rPr>
        <w:t xml:space="preserve">El catálogo </w:t>
      </w:r>
      <w:r w:rsidR="001F1189" w:rsidRPr="005962AC">
        <w:rPr>
          <w:b/>
          <w:bCs/>
          <w:lang w:val="es-419"/>
        </w:rPr>
        <w:t>de consulta</w:t>
      </w:r>
      <w:r w:rsidR="005E512C" w:rsidRPr="005962AC">
        <w:rPr>
          <w:b/>
          <w:bCs/>
          <w:lang w:val="es-419"/>
        </w:rPr>
        <w:t xml:space="preserve"> </w:t>
      </w:r>
      <w:r w:rsidRPr="005962AC">
        <w:rPr>
          <w:b/>
          <w:bCs/>
          <w:lang w:val="es-419"/>
        </w:rPr>
        <w:t>en línea</w:t>
      </w:r>
      <w:r w:rsidRPr="005962AC">
        <w:rPr>
          <w:lang w:val="es-419"/>
        </w:rPr>
        <w:t xml:space="preserve"> se </w:t>
      </w:r>
      <w:r w:rsidR="005E512C" w:rsidRPr="005962AC">
        <w:rPr>
          <w:lang w:val="es-419"/>
        </w:rPr>
        <w:t>puso en marcha</w:t>
      </w:r>
      <w:r w:rsidRPr="005962AC">
        <w:rPr>
          <w:lang w:val="es-419"/>
        </w:rPr>
        <w:t xml:space="preserve"> </w:t>
      </w:r>
      <w:r w:rsidR="00F61701" w:rsidRPr="005962AC">
        <w:rPr>
          <w:lang w:val="es-419"/>
        </w:rPr>
        <w:t xml:space="preserve">en octubre de 2021, </w:t>
      </w:r>
      <w:r w:rsidRPr="005962AC">
        <w:rPr>
          <w:lang w:val="es-419"/>
        </w:rPr>
        <w:t>inicialmente en inglés</w:t>
      </w:r>
      <w:r w:rsidR="00F61701" w:rsidRPr="005962AC">
        <w:rPr>
          <w:lang w:val="es-419"/>
        </w:rPr>
        <w:t>,</w:t>
      </w:r>
      <w:r w:rsidRPr="005962AC">
        <w:rPr>
          <w:lang w:val="es-419"/>
        </w:rPr>
        <w:t xml:space="preserve"> y luego en los seis idiomas de la ONU en mayo de 2022. El catálogo</w:t>
      </w:r>
      <w:r w:rsidR="00F61701" w:rsidRPr="005962AC">
        <w:rPr>
          <w:lang w:val="es-419"/>
        </w:rPr>
        <w:t>, que</w:t>
      </w:r>
      <w:r w:rsidRPr="005962AC">
        <w:rPr>
          <w:lang w:val="es-419"/>
        </w:rPr>
        <w:t xml:space="preserve"> es de acceso público </w:t>
      </w:r>
      <w:r w:rsidR="00F61701" w:rsidRPr="005962AC">
        <w:rPr>
          <w:lang w:val="es-419"/>
        </w:rPr>
        <w:t xml:space="preserve">y puede consultarse </w:t>
      </w:r>
      <w:r w:rsidRPr="005962AC">
        <w:rPr>
          <w:lang w:val="es-419"/>
        </w:rPr>
        <w:t>desde el sitio web de la OMPI</w:t>
      </w:r>
      <w:r w:rsidR="00F61701" w:rsidRPr="005962AC">
        <w:rPr>
          <w:lang w:val="es-419"/>
        </w:rPr>
        <w:t>,</w:t>
      </w:r>
      <w:r w:rsidR="00E022A9" w:rsidRPr="005962AC">
        <w:rPr>
          <w:rStyle w:val="FootnoteReference"/>
          <w:lang w:val="es-419"/>
        </w:rPr>
        <w:footnoteReference w:id="5"/>
      </w:r>
      <w:r w:rsidR="00E022A9" w:rsidRPr="005962AC">
        <w:rPr>
          <w:lang w:val="es-419"/>
        </w:rPr>
        <w:t xml:space="preserve"> </w:t>
      </w:r>
      <w:r w:rsidRPr="005962AC">
        <w:rPr>
          <w:lang w:val="es-419"/>
        </w:rPr>
        <w:t xml:space="preserve">permite a los usuarios realizar búsquedas por país beneficiario, palabra clave, código de proyecto, derechos de PI, temas de PI, situación y recomendaciones de la </w:t>
      </w:r>
      <w:r w:rsidR="005E512C" w:rsidRPr="005962AC">
        <w:rPr>
          <w:lang w:val="es-419"/>
        </w:rPr>
        <w:t>AD</w:t>
      </w:r>
      <w:r w:rsidRPr="005962AC">
        <w:rPr>
          <w:lang w:val="es-419"/>
        </w:rPr>
        <w:t>. El personal de</w:t>
      </w:r>
      <w:r w:rsidR="005E512C" w:rsidRPr="005962AC">
        <w:rPr>
          <w:lang w:val="es-419"/>
        </w:rPr>
        <w:t xml:space="preserve"> la</w:t>
      </w:r>
      <w:r w:rsidRPr="005962AC">
        <w:rPr>
          <w:lang w:val="es-419"/>
        </w:rPr>
        <w:t xml:space="preserve"> DACD se encarga de mantener el catálogo actualizado (es decir, de añadir nuevos proyectos de la </w:t>
      </w:r>
      <w:r w:rsidR="005E512C" w:rsidRPr="005962AC">
        <w:rPr>
          <w:lang w:val="es-419"/>
        </w:rPr>
        <w:t>AD</w:t>
      </w:r>
      <w:r w:rsidRPr="005962AC">
        <w:rPr>
          <w:lang w:val="es-419"/>
        </w:rPr>
        <w:t xml:space="preserve"> y </w:t>
      </w:r>
      <w:r w:rsidR="005E512C" w:rsidRPr="005962AC">
        <w:rPr>
          <w:lang w:val="es-419"/>
        </w:rPr>
        <w:t xml:space="preserve">demás </w:t>
      </w:r>
      <w:r w:rsidRPr="005962AC">
        <w:rPr>
          <w:lang w:val="es-419"/>
        </w:rPr>
        <w:t>actualizaciones)</w:t>
      </w:r>
      <w:r w:rsidR="00E022A9" w:rsidRPr="005962AC">
        <w:rPr>
          <w:lang w:val="es-419"/>
        </w:rPr>
        <w:t xml:space="preserve">, prestando servicios administrativos </w:t>
      </w:r>
      <w:r w:rsidRPr="005962AC">
        <w:rPr>
          <w:lang w:val="es-419"/>
        </w:rPr>
        <w:t>personalizado</w:t>
      </w:r>
      <w:r w:rsidR="00E022A9" w:rsidRPr="005962AC">
        <w:rPr>
          <w:lang w:val="es-419"/>
        </w:rPr>
        <w:t>s</w:t>
      </w:r>
      <w:r w:rsidRPr="005962AC">
        <w:rPr>
          <w:lang w:val="es-419"/>
        </w:rPr>
        <w:t xml:space="preserve">. Los entrevistados que habían utilizado el catálogo lo consideraron muy útil y fácil de usar, y </w:t>
      </w:r>
      <w:r w:rsidR="00E022A9" w:rsidRPr="005962AC">
        <w:rPr>
          <w:lang w:val="es-419"/>
        </w:rPr>
        <w:t>señalaron</w:t>
      </w:r>
      <w:r w:rsidRPr="005962AC">
        <w:rPr>
          <w:lang w:val="es-419"/>
        </w:rPr>
        <w:t xml:space="preserve"> que</w:t>
      </w:r>
      <w:r w:rsidR="00E022A9" w:rsidRPr="005962AC">
        <w:rPr>
          <w:lang w:val="es-419"/>
        </w:rPr>
        <w:t xml:space="preserve">, </w:t>
      </w:r>
      <w:r w:rsidR="00324E29" w:rsidRPr="005962AC">
        <w:rPr>
          <w:lang w:val="es-419"/>
        </w:rPr>
        <w:t>en su opinión</w:t>
      </w:r>
      <w:r w:rsidR="00E022A9" w:rsidRPr="005962AC">
        <w:rPr>
          <w:lang w:val="es-419"/>
        </w:rPr>
        <w:t>,</w:t>
      </w:r>
      <w:r w:rsidRPr="005962AC">
        <w:rPr>
          <w:lang w:val="es-419"/>
        </w:rPr>
        <w:t xml:space="preserve"> contribuiría a aumentar la calidad de las propuestas de proyectos de la AD, sobre todo al p</w:t>
      </w:r>
      <w:r w:rsidR="00324E29" w:rsidRPr="005962AC">
        <w:rPr>
          <w:lang w:val="es-419"/>
        </w:rPr>
        <w:t>osibilitar</w:t>
      </w:r>
      <w:r w:rsidRPr="005962AC">
        <w:rPr>
          <w:lang w:val="es-419"/>
        </w:rPr>
        <w:t xml:space="preserve"> que los Estados miembros y otras partes interesadas tuvieran acceso inmediato a la información sobre proyectos de la </w:t>
      </w:r>
      <w:r w:rsidR="00E022A9" w:rsidRPr="005962AC">
        <w:rPr>
          <w:lang w:val="es-419"/>
        </w:rPr>
        <w:t>AD</w:t>
      </w:r>
      <w:r w:rsidRPr="005962AC">
        <w:rPr>
          <w:lang w:val="es-419"/>
        </w:rPr>
        <w:t xml:space="preserve"> </w:t>
      </w:r>
      <w:r w:rsidR="001F1189" w:rsidRPr="005962AC">
        <w:rPr>
          <w:lang w:val="es-419"/>
        </w:rPr>
        <w:t>en curso y anteriores</w:t>
      </w:r>
      <w:r w:rsidRPr="005962AC">
        <w:rPr>
          <w:lang w:val="es-419"/>
        </w:rPr>
        <w:t xml:space="preserve">. </w:t>
      </w:r>
      <w:r w:rsidR="00886408" w:rsidRPr="005962AC">
        <w:rPr>
          <w:lang w:val="es-419"/>
        </w:rPr>
        <w:t xml:space="preserve">Se pudo evaluar el éxito inicial del catálogo gracias al </w:t>
      </w:r>
      <w:r w:rsidR="001F1189" w:rsidRPr="005962AC">
        <w:rPr>
          <w:lang w:val="es-419"/>
        </w:rPr>
        <w:t>número de visitas</w:t>
      </w:r>
      <w:r w:rsidR="00C203E3" w:rsidRPr="005962AC">
        <w:rPr>
          <w:lang w:val="es-419"/>
        </w:rPr>
        <w:t xml:space="preserve">: </w:t>
      </w:r>
      <w:r w:rsidRPr="005962AC">
        <w:rPr>
          <w:lang w:val="es-419"/>
        </w:rPr>
        <w:t>420 entre octubre de 2021 y junio de 2022 (</w:t>
      </w:r>
      <w:r w:rsidR="00324E29" w:rsidRPr="005962AC">
        <w:rPr>
          <w:lang w:val="es-419"/>
        </w:rPr>
        <w:t xml:space="preserve">la previsión inicial era de </w:t>
      </w:r>
      <w:r w:rsidRPr="005962AC">
        <w:rPr>
          <w:lang w:val="es-419"/>
        </w:rPr>
        <w:t xml:space="preserve">40, </w:t>
      </w:r>
      <w:r w:rsidR="00761F22" w:rsidRPr="005962AC">
        <w:rPr>
          <w:lang w:val="es-419"/>
        </w:rPr>
        <w:t>junto</w:t>
      </w:r>
      <w:r w:rsidRPr="005962AC">
        <w:rPr>
          <w:lang w:val="es-419"/>
        </w:rPr>
        <w:t xml:space="preserve"> con la Guía). Los representantes de los Estados miembros </w:t>
      </w:r>
      <w:r w:rsidR="00324E29" w:rsidRPr="005962AC">
        <w:rPr>
          <w:lang w:val="es-419"/>
        </w:rPr>
        <w:t xml:space="preserve">formularon numerosas </w:t>
      </w:r>
      <w:r w:rsidRPr="005962AC">
        <w:rPr>
          <w:lang w:val="es-419"/>
        </w:rPr>
        <w:t>sugerencias para futuras iteraciones del catálogo, que se describen en las recomendaciones que figuran a continuación</w:t>
      </w:r>
      <w:r w:rsidR="002841BD" w:rsidRPr="005962AC">
        <w:rPr>
          <w:lang w:val="es-419"/>
        </w:rPr>
        <w:t>.</w:t>
      </w:r>
    </w:p>
    <w:p w14:paraId="36A32D46" w14:textId="0DF0633E" w:rsidR="00640567" w:rsidRPr="005962AC" w:rsidRDefault="003F0C3A" w:rsidP="00BF052D">
      <w:pPr>
        <w:pStyle w:val="BodyText"/>
        <w:numPr>
          <w:ilvl w:val="0"/>
          <w:numId w:val="48"/>
        </w:numPr>
        <w:spacing w:after="240"/>
        <w:rPr>
          <w:lang w:val="es-419"/>
        </w:rPr>
      </w:pPr>
      <w:r w:rsidRPr="005962AC">
        <w:rPr>
          <w:b/>
          <w:bCs/>
          <w:lang w:val="es-419"/>
        </w:rPr>
        <w:t xml:space="preserve">La Guía para la preparación, ejecución y evaluación de los proyectos de la Agenda para el Desarrollo </w:t>
      </w:r>
      <w:r w:rsidRPr="005962AC">
        <w:rPr>
          <w:lang w:val="es-419"/>
        </w:rPr>
        <w:t xml:space="preserve">se </w:t>
      </w:r>
      <w:r w:rsidR="00A544E7" w:rsidRPr="005962AC">
        <w:rPr>
          <w:lang w:val="es-419"/>
        </w:rPr>
        <w:t xml:space="preserve">puso en marcha </w:t>
      </w:r>
      <w:r w:rsidRPr="005962AC">
        <w:rPr>
          <w:lang w:val="es-419"/>
        </w:rPr>
        <w:t xml:space="preserve">a finales de 2021 y fue la culminación del proceso consultivo que sirvió de base para su elaboración. La Guía </w:t>
      </w:r>
      <w:r w:rsidR="00A544E7" w:rsidRPr="005962AC">
        <w:rPr>
          <w:lang w:val="es-419"/>
        </w:rPr>
        <w:t>describe</w:t>
      </w:r>
      <w:r w:rsidRPr="005962AC">
        <w:rPr>
          <w:lang w:val="es-419"/>
        </w:rPr>
        <w:t xml:space="preserve"> el proceso de elaboración de propuestas de proyecto </w:t>
      </w:r>
      <w:r w:rsidR="00761F22" w:rsidRPr="005962AC">
        <w:rPr>
          <w:lang w:val="es-419"/>
        </w:rPr>
        <w:t>y el</w:t>
      </w:r>
      <w:r w:rsidRPr="005962AC">
        <w:rPr>
          <w:lang w:val="es-419"/>
        </w:rPr>
        <w:t xml:space="preserve"> </w:t>
      </w:r>
      <w:r w:rsidR="00A544E7" w:rsidRPr="005962AC">
        <w:rPr>
          <w:lang w:val="es-419"/>
        </w:rPr>
        <w:t>de</w:t>
      </w:r>
      <w:r w:rsidRPr="005962AC">
        <w:rPr>
          <w:lang w:val="es-419"/>
        </w:rPr>
        <w:t xml:space="preserve"> </w:t>
      </w:r>
      <w:r w:rsidR="00761F22" w:rsidRPr="005962AC">
        <w:rPr>
          <w:lang w:val="es-419"/>
        </w:rPr>
        <w:t xml:space="preserve">su </w:t>
      </w:r>
      <w:r w:rsidRPr="005962AC">
        <w:rPr>
          <w:lang w:val="es-419"/>
        </w:rPr>
        <w:t xml:space="preserve">aprobación por el CDIP. </w:t>
      </w:r>
      <w:r w:rsidR="00A544E7" w:rsidRPr="005962AC">
        <w:rPr>
          <w:lang w:val="es-419"/>
        </w:rPr>
        <w:t xml:space="preserve">Incluye también </w:t>
      </w:r>
      <w:r w:rsidRPr="005962AC">
        <w:rPr>
          <w:lang w:val="es-419"/>
        </w:rPr>
        <w:t xml:space="preserve">información adicional sobre la ejecución, </w:t>
      </w:r>
      <w:r w:rsidR="00A544E7" w:rsidRPr="005962AC">
        <w:rPr>
          <w:lang w:val="es-419"/>
        </w:rPr>
        <w:t>la supervisión</w:t>
      </w:r>
      <w:r w:rsidRPr="005962AC">
        <w:rPr>
          <w:lang w:val="es-419"/>
        </w:rPr>
        <w:t xml:space="preserve"> y la evaluación de los proyectos.</w:t>
      </w:r>
      <w:r w:rsidR="00761F22" w:rsidRPr="005962AC">
        <w:rPr>
          <w:lang w:val="es-419"/>
        </w:rPr>
        <w:t xml:space="preserve"> </w:t>
      </w:r>
      <w:r w:rsidRPr="005962AC">
        <w:rPr>
          <w:lang w:val="es-419"/>
        </w:rPr>
        <w:t xml:space="preserve">Tanto los representantes de los Estados miembros como los </w:t>
      </w:r>
      <w:r w:rsidR="00637FF1" w:rsidRPr="005962AC">
        <w:rPr>
          <w:lang w:val="es-419"/>
        </w:rPr>
        <w:t>directores</w:t>
      </w:r>
      <w:r w:rsidRPr="005962AC">
        <w:rPr>
          <w:lang w:val="es-419"/>
        </w:rPr>
        <w:t xml:space="preserve"> de proyectos de la OMPI consideraron que la Guía era fundamental para </w:t>
      </w:r>
      <w:r w:rsidR="00A544E7" w:rsidRPr="005962AC">
        <w:rPr>
          <w:lang w:val="es-419"/>
        </w:rPr>
        <w:t xml:space="preserve">garantizar la </w:t>
      </w:r>
      <w:r w:rsidRPr="005962AC">
        <w:rPr>
          <w:lang w:val="es-419"/>
        </w:rPr>
        <w:t xml:space="preserve">transparencia </w:t>
      </w:r>
      <w:r w:rsidR="00A544E7" w:rsidRPr="005962AC">
        <w:rPr>
          <w:lang w:val="es-419"/>
        </w:rPr>
        <w:t>de</w:t>
      </w:r>
      <w:r w:rsidRPr="005962AC">
        <w:rPr>
          <w:lang w:val="es-419"/>
        </w:rPr>
        <w:t xml:space="preserve"> l</w:t>
      </w:r>
      <w:r w:rsidR="00A544E7" w:rsidRPr="005962AC">
        <w:rPr>
          <w:lang w:val="es-419"/>
        </w:rPr>
        <w:t>as etapas</w:t>
      </w:r>
      <w:r w:rsidRPr="005962AC">
        <w:rPr>
          <w:lang w:val="es-419"/>
        </w:rPr>
        <w:t xml:space="preserve"> de la preparación de las propuestas de proyectos. Consideraron que, si se utiliza de forma </w:t>
      </w:r>
      <w:r w:rsidR="00A544E7" w:rsidRPr="005962AC">
        <w:rPr>
          <w:lang w:val="es-419"/>
        </w:rPr>
        <w:t>sistemática</w:t>
      </w:r>
      <w:r w:rsidRPr="005962AC">
        <w:rPr>
          <w:lang w:val="es-419"/>
        </w:rPr>
        <w:t xml:space="preserve">, contribuirá a la elaboración de propuestas de proyectos más </w:t>
      </w:r>
      <w:r w:rsidR="00761F22" w:rsidRPr="005962AC">
        <w:rPr>
          <w:lang w:val="es-419"/>
        </w:rPr>
        <w:t>rigurosas</w:t>
      </w:r>
      <w:r w:rsidRPr="005962AC">
        <w:rPr>
          <w:lang w:val="es-419"/>
        </w:rPr>
        <w:t xml:space="preserve">. Varios representantes de los Estados miembros </w:t>
      </w:r>
      <w:r w:rsidR="00A544E7" w:rsidRPr="005962AC">
        <w:rPr>
          <w:lang w:val="es-419"/>
        </w:rPr>
        <w:t xml:space="preserve">propusieron que </w:t>
      </w:r>
      <w:r w:rsidR="00A16E54" w:rsidRPr="005962AC">
        <w:rPr>
          <w:lang w:val="es-419"/>
        </w:rPr>
        <w:t>se potenciara su promoción y</w:t>
      </w:r>
      <w:r w:rsidRPr="005962AC">
        <w:rPr>
          <w:lang w:val="es-419"/>
        </w:rPr>
        <w:t xml:space="preserve"> que se incluyeran más ejemplos de buenas prácticas (véanse las </w:t>
      </w:r>
      <w:r w:rsidR="00761F22" w:rsidRPr="005962AC">
        <w:rPr>
          <w:lang w:val="es-419"/>
        </w:rPr>
        <w:t>conclusiones</w:t>
      </w:r>
      <w:r w:rsidRPr="005962AC">
        <w:rPr>
          <w:lang w:val="es-419"/>
        </w:rPr>
        <w:t xml:space="preserve"> y recomendaciones más adelante</w:t>
      </w:r>
      <w:r w:rsidR="00640567" w:rsidRPr="005962AC">
        <w:rPr>
          <w:lang w:val="es-419"/>
        </w:rPr>
        <w:t>).</w:t>
      </w:r>
    </w:p>
    <w:p w14:paraId="0F9D7260" w14:textId="77777777" w:rsidR="002841BD" w:rsidRPr="005962AC" w:rsidRDefault="003F0C3A" w:rsidP="00BF052D">
      <w:pPr>
        <w:pStyle w:val="BodyText"/>
        <w:numPr>
          <w:ilvl w:val="0"/>
          <w:numId w:val="48"/>
        </w:numPr>
        <w:spacing w:after="240"/>
        <w:rPr>
          <w:lang w:val="es-419"/>
        </w:rPr>
      </w:pPr>
      <w:r w:rsidRPr="005962AC">
        <w:rPr>
          <w:b/>
          <w:bCs/>
          <w:lang w:val="es-419"/>
        </w:rPr>
        <w:t xml:space="preserve">El curso de </w:t>
      </w:r>
      <w:r w:rsidR="00C776F9" w:rsidRPr="005962AC">
        <w:rPr>
          <w:b/>
          <w:bCs/>
          <w:lang w:val="es-419"/>
        </w:rPr>
        <w:t>enseñanza a distancia</w:t>
      </w:r>
      <w:r w:rsidR="00761F22" w:rsidRPr="005962AC">
        <w:rPr>
          <w:b/>
          <w:bCs/>
          <w:lang w:val="es-419"/>
        </w:rPr>
        <w:t xml:space="preserve"> </w:t>
      </w:r>
      <w:r w:rsidRPr="005962AC">
        <w:rPr>
          <w:b/>
          <w:bCs/>
          <w:lang w:val="es-419"/>
        </w:rPr>
        <w:t>sobre</w:t>
      </w:r>
      <w:r w:rsidR="00EE676B" w:rsidRPr="005962AC">
        <w:rPr>
          <w:b/>
          <w:bCs/>
          <w:lang w:val="es-419"/>
        </w:rPr>
        <w:t xml:space="preserve"> los</w:t>
      </w:r>
      <w:r w:rsidRPr="005962AC">
        <w:rPr>
          <w:b/>
          <w:bCs/>
          <w:lang w:val="es-419"/>
        </w:rPr>
        <w:t xml:space="preserve"> "</w:t>
      </w:r>
      <w:r w:rsidR="00EE676B" w:rsidRPr="005962AC">
        <w:rPr>
          <w:b/>
          <w:bCs/>
          <w:lang w:val="es-419"/>
        </w:rPr>
        <w:t>p</w:t>
      </w:r>
      <w:r w:rsidRPr="005962AC">
        <w:rPr>
          <w:b/>
          <w:bCs/>
          <w:lang w:val="es-419"/>
        </w:rPr>
        <w:t xml:space="preserve">royectos </w:t>
      </w:r>
      <w:r w:rsidR="00761F22" w:rsidRPr="005962AC">
        <w:rPr>
          <w:b/>
          <w:bCs/>
          <w:lang w:val="es-419"/>
        </w:rPr>
        <w:t>exitosos</w:t>
      </w:r>
      <w:r w:rsidRPr="005962AC">
        <w:rPr>
          <w:b/>
          <w:bCs/>
          <w:lang w:val="es-419"/>
        </w:rPr>
        <w:t xml:space="preserve"> de la </w:t>
      </w:r>
      <w:r w:rsidR="00A74BDE" w:rsidRPr="005962AC">
        <w:rPr>
          <w:b/>
          <w:bCs/>
          <w:lang w:val="es-419"/>
        </w:rPr>
        <w:t>AD</w:t>
      </w:r>
      <w:r w:rsidRPr="005962AC">
        <w:rPr>
          <w:b/>
          <w:bCs/>
          <w:lang w:val="es-419"/>
        </w:rPr>
        <w:t>"</w:t>
      </w:r>
      <w:r w:rsidRPr="005962AC">
        <w:rPr>
          <w:lang w:val="es-419"/>
        </w:rPr>
        <w:t xml:space="preserve"> se </w:t>
      </w:r>
      <w:r w:rsidR="00487B31" w:rsidRPr="005962AC">
        <w:rPr>
          <w:lang w:val="es-419"/>
        </w:rPr>
        <w:t xml:space="preserve">elaboró </w:t>
      </w:r>
      <w:r w:rsidRPr="005962AC">
        <w:rPr>
          <w:lang w:val="es-419"/>
        </w:rPr>
        <w:t>en colaboración con la Academia de la OMPI</w:t>
      </w:r>
      <w:r w:rsidR="00487B31" w:rsidRPr="005962AC">
        <w:rPr>
          <w:lang w:val="es-419"/>
        </w:rPr>
        <w:t xml:space="preserve">. Se celebró </w:t>
      </w:r>
      <w:r w:rsidRPr="005962AC">
        <w:rPr>
          <w:lang w:val="es-419"/>
        </w:rPr>
        <w:t xml:space="preserve">una sesión de prueba de mayo a agosto de 2022 </w:t>
      </w:r>
      <w:r w:rsidR="00487B31" w:rsidRPr="005962AC">
        <w:rPr>
          <w:lang w:val="es-419"/>
        </w:rPr>
        <w:t>a la que asistieron u</w:t>
      </w:r>
      <w:r w:rsidRPr="005962AC">
        <w:rPr>
          <w:lang w:val="es-419"/>
        </w:rPr>
        <w:t xml:space="preserve">nos 30 representantes de los Estados miembros y </w:t>
      </w:r>
      <w:r w:rsidR="00755B7C" w:rsidRPr="005962AC">
        <w:rPr>
          <w:lang w:val="es-419"/>
        </w:rPr>
        <w:t xml:space="preserve">del </w:t>
      </w:r>
      <w:r w:rsidRPr="005962AC">
        <w:rPr>
          <w:lang w:val="es-419"/>
        </w:rPr>
        <w:t xml:space="preserve">personal de la OMPI. El curso, </w:t>
      </w:r>
      <w:r w:rsidR="00EE676B" w:rsidRPr="005962AC">
        <w:rPr>
          <w:lang w:val="es-419"/>
        </w:rPr>
        <w:t xml:space="preserve">con tutor propio y ritmo </w:t>
      </w:r>
      <w:r w:rsidR="001A07F6" w:rsidRPr="005962AC">
        <w:rPr>
          <w:lang w:val="es-419"/>
        </w:rPr>
        <w:t>de aprendizaje individualizado</w:t>
      </w:r>
      <w:r w:rsidR="00EE676B" w:rsidRPr="005962AC">
        <w:rPr>
          <w:lang w:val="es-419"/>
        </w:rPr>
        <w:t>,</w:t>
      </w:r>
      <w:r w:rsidRPr="005962AC">
        <w:rPr>
          <w:lang w:val="es-419"/>
        </w:rPr>
        <w:t xml:space="preserve"> se </w:t>
      </w:r>
      <w:r w:rsidR="00C26FC3" w:rsidRPr="005962AC">
        <w:rPr>
          <w:lang w:val="es-419"/>
        </w:rPr>
        <w:t xml:space="preserve">elaboró </w:t>
      </w:r>
      <w:r w:rsidRPr="005962AC">
        <w:rPr>
          <w:lang w:val="es-419"/>
        </w:rPr>
        <w:t xml:space="preserve">en paralelo a la </w:t>
      </w:r>
      <w:r w:rsidR="0061676A" w:rsidRPr="005962AC">
        <w:rPr>
          <w:lang w:val="es-419"/>
        </w:rPr>
        <w:t>G</w:t>
      </w:r>
      <w:r w:rsidRPr="005962AC">
        <w:rPr>
          <w:lang w:val="es-419"/>
        </w:rPr>
        <w:t>uía y ofrece información</w:t>
      </w:r>
      <w:r w:rsidR="00EE676B" w:rsidRPr="005962AC">
        <w:rPr>
          <w:lang w:val="es-419"/>
        </w:rPr>
        <w:t xml:space="preserve"> adicional</w:t>
      </w:r>
      <w:r w:rsidRPr="005962AC">
        <w:rPr>
          <w:lang w:val="es-419"/>
        </w:rPr>
        <w:t xml:space="preserve"> y consejos prácticos sobre la elaboración de propuestas de proyecto de la </w:t>
      </w:r>
      <w:r w:rsidR="00C26FC3" w:rsidRPr="005962AC">
        <w:rPr>
          <w:lang w:val="es-419"/>
        </w:rPr>
        <w:t>AD</w:t>
      </w:r>
      <w:r w:rsidRPr="005962AC">
        <w:rPr>
          <w:lang w:val="es-419"/>
        </w:rPr>
        <w:t xml:space="preserve">. El tiempo estimado de </w:t>
      </w:r>
      <w:r w:rsidR="00C26FC3" w:rsidRPr="005962AC">
        <w:rPr>
          <w:lang w:val="es-419"/>
        </w:rPr>
        <w:t>aprendizaje par</w:t>
      </w:r>
      <w:r w:rsidRPr="005962AC">
        <w:rPr>
          <w:lang w:val="es-419"/>
        </w:rPr>
        <w:t>a los participantes</w:t>
      </w:r>
      <w:r w:rsidR="00B73F5F" w:rsidRPr="005962AC">
        <w:rPr>
          <w:lang w:val="es-419"/>
        </w:rPr>
        <w:t xml:space="preserve"> es de 24 horas</w:t>
      </w:r>
      <w:r w:rsidRPr="005962AC">
        <w:rPr>
          <w:lang w:val="es-419"/>
        </w:rPr>
        <w:t xml:space="preserve">. </w:t>
      </w:r>
      <w:r w:rsidR="00B73F5F" w:rsidRPr="005962AC">
        <w:rPr>
          <w:lang w:val="es-419"/>
        </w:rPr>
        <w:t>Como e</w:t>
      </w:r>
      <w:r w:rsidRPr="005962AC">
        <w:rPr>
          <w:lang w:val="es-419"/>
        </w:rPr>
        <w:t xml:space="preserve">l curso aún está en fase de prueba, </w:t>
      </w:r>
      <w:r w:rsidR="00C26FC3" w:rsidRPr="005962AC">
        <w:rPr>
          <w:lang w:val="es-419"/>
        </w:rPr>
        <w:t xml:space="preserve">es </w:t>
      </w:r>
      <w:r w:rsidRPr="005962AC">
        <w:rPr>
          <w:lang w:val="es-419"/>
        </w:rPr>
        <w:t xml:space="preserve">demasiado pronto para </w:t>
      </w:r>
      <w:r w:rsidR="00C26FC3" w:rsidRPr="005962AC">
        <w:rPr>
          <w:lang w:val="es-419"/>
        </w:rPr>
        <w:t>evaluar</w:t>
      </w:r>
      <w:r w:rsidRPr="005962AC">
        <w:rPr>
          <w:lang w:val="es-419"/>
        </w:rPr>
        <w:t xml:space="preserve"> su contribución </w:t>
      </w:r>
      <w:r w:rsidR="00B73F5F" w:rsidRPr="005962AC">
        <w:rPr>
          <w:lang w:val="es-419"/>
        </w:rPr>
        <w:t xml:space="preserve">a la mejora </w:t>
      </w:r>
      <w:r w:rsidRPr="005962AC">
        <w:rPr>
          <w:lang w:val="es-419"/>
        </w:rPr>
        <w:t xml:space="preserve">de la calidad de las propuestas de proyectos. </w:t>
      </w:r>
      <w:r w:rsidR="00755B7C" w:rsidRPr="005962AC">
        <w:rPr>
          <w:lang w:val="es-419"/>
        </w:rPr>
        <w:t xml:space="preserve">Con todo, </w:t>
      </w:r>
      <w:r w:rsidR="001B0DC2" w:rsidRPr="005962AC">
        <w:rPr>
          <w:lang w:val="es-419"/>
        </w:rPr>
        <w:t>los comentarios iniciales sobre el curso</w:t>
      </w:r>
      <w:r w:rsidR="00755B7C" w:rsidRPr="005962AC">
        <w:rPr>
          <w:lang w:val="es-419"/>
        </w:rPr>
        <w:t>,</w:t>
      </w:r>
      <w:r w:rsidR="001B0DC2" w:rsidRPr="005962AC">
        <w:rPr>
          <w:lang w:val="es-419"/>
        </w:rPr>
        <w:t xml:space="preserve"> </w:t>
      </w:r>
      <w:r w:rsidR="00755B7C" w:rsidRPr="005962AC">
        <w:rPr>
          <w:lang w:val="es-419"/>
        </w:rPr>
        <w:t xml:space="preserve">según los entrevistados, </w:t>
      </w:r>
      <w:r w:rsidR="00C26FC3" w:rsidRPr="005962AC">
        <w:rPr>
          <w:lang w:val="es-419"/>
        </w:rPr>
        <w:t xml:space="preserve">han sido </w:t>
      </w:r>
      <w:r w:rsidRPr="005962AC">
        <w:rPr>
          <w:lang w:val="es-419"/>
        </w:rPr>
        <w:t>positiv</w:t>
      </w:r>
      <w:r w:rsidR="00C26FC3" w:rsidRPr="005962AC">
        <w:rPr>
          <w:lang w:val="es-419"/>
        </w:rPr>
        <w:t>os</w:t>
      </w:r>
      <w:r w:rsidRPr="005962AC">
        <w:rPr>
          <w:lang w:val="es-419"/>
        </w:rPr>
        <w:t xml:space="preserve">. Algunos representantes de los Estados miembros </w:t>
      </w:r>
      <w:r w:rsidR="00C557A4" w:rsidRPr="005962AC">
        <w:rPr>
          <w:lang w:val="es-419"/>
        </w:rPr>
        <w:t xml:space="preserve">propusieron </w:t>
      </w:r>
      <w:r w:rsidRPr="005962AC">
        <w:rPr>
          <w:lang w:val="es-419"/>
        </w:rPr>
        <w:t>que</w:t>
      </w:r>
      <w:r w:rsidR="001B0DC2" w:rsidRPr="005962AC">
        <w:rPr>
          <w:lang w:val="es-419"/>
        </w:rPr>
        <w:t xml:space="preserve">, como complemento del curso, </w:t>
      </w:r>
      <w:r w:rsidRPr="005962AC">
        <w:rPr>
          <w:lang w:val="es-419"/>
        </w:rPr>
        <w:t xml:space="preserve">se ofrecieran </w:t>
      </w:r>
      <w:r w:rsidRPr="005962AC">
        <w:rPr>
          <w:lang w:val="es-419"/>
        </w:rPr>
        <w:lastRenderedPageBreak/>
        <w:t xml:space="preserve">sesiones informativas más concisas (véanse las </w:t>
      </w:r>
      <w:r w:rsidR="00755B7C" w:rsidRPr="005962AC">
        <w:rPr>
          <w:lang w:val="es-419"/>
        </w:rPr>
        <w:t>conclusiones</w:t>
      </w:r>
      <w:r w:rsidRPr="005962AC">
        <w:rPr>
          <w:lang w:val="es-419"/>
        </w:rPr>
        <w:t xml:space="preserve"> y recomendaciones más adelante)</w:t>
      </w:r>
      <w:r w:rsidR="002841BD" w:rsidRPr="005962AC">
        <w:rPr>
          <w:lang w:val="es-419"/>
        </w:rPr>
        <w:t>.</w:t>
      </w:r>
    </w:p>
    <w:p w14:paraId="06B8D17A" w14:textId="03CF1F28" w:rsidR="002841BD" w:rsidRPr="005962AC" w:rsidRDefault="00BF052D" w:rsidP="00BF052D">
      <w:pPr>
        <w:pStyle w:val="BodyText"/>
        <w:numPr>
          <w:ilvl w:val="0"/>
          <w:numId w:val="11"/>
        </w:numPr>
        <w:spacing w:after="240"/>
        <w:rPr>
          <w:lang w:val="es-419"/>
        </w:rPr>
      </w:pPr>
      <w:r w:rsidRPr="005962AC">
        <w:rPr>
          <w:b/>
          <w:lang w:val="es-419"/>
        </w:rPr>
        <w:t>Constatación</w:t>
      </w:r>
      <w:r w:rsidR="00640567" w:rsidRPr="005962AC">
        <w:rPr>
          <w:b/>
          <w:lang w:val="es-419"/>
        </w:rPr>
        <w:t xml:space="preserve"> 7</w:t>
      </w:r>
      <w:r w:rsidR="00C203E3" w:rsidRPr="005962AC">
        <w:rPr>
          <w:b/>
          <w:lang w:val="es-419"/>
        </w:rPr>
        <w:t xml:space="preserve">: </w:t>
      </w:r>
      <w:r w:rsidR="00CF60D5" w:rsidRPr="005962AC">
        <w:rPr>
          <w:lang w:val="es-419"/>
        </w:rPr>
        <w:t xml:space="preserve">Además de las tres herramientas y recursos mencionados, se produjeron dos vídeos </w:t>
      </w:r>
      <w:r w:rsidR="00E51EC2" w:rsidRPr="005962AC">
        <w:rPr>
          <w:lang w:val="es-419"/>
        </w:rPr>
        <w:t>cortos</w:t>
      </w:r>
      <w:r w:rsidR="00CF60D5" w:rsidRPr="005962AC">
        <w:rPr>
          <w:lang w:val="es-419"/>
        </w:rPr>
        <w:t xml:space="preserve"> en los que se explicaba paso a paso cómo elaborar una propuesta de proyecto de </w:t>
      </w:r>
      <w:r w:rsidR="00D623FA" w:rsidRPr="005962AC">
        <w:rPr>
          <w:lang w:val="es-419"/>
        </w:rPr>
        <w:t xml:space="preserve">la </w:t>
      </w:r>
      <w:r w:rsidR="00CF60D5" w:rsidRPr="005962AC">
        <w:rPr>
          <w:lang w:val="es-419"/>
        </w:rPr>
        <w:t xml:space="preserve">AD y </w:t>
      </w:r>
      <w:r w:rsidR="00755B7C" w:rsidRPr="005962AC">
        <w:rPr>
          <w:lang w:val="es-419"/>
        </w:rPr>
        <w:t xml:space="preserve">cómo </w:t>
      </w:r>
      <w:r w:rsidR="00FD5CE1" w:rsidRPr="005962AC">
        <w:rPr>
          <w:lang w:val="es-419"/>
        </w:rPr>
        <w:t xml:space="preserve">someterla a la </w:t>
      </w:r>
      <w:r w:rsidR="00E51EC2" w:rsidRPr="005962AC">
        <w:rPr>
          <w:lang w:val="es-419"/>
        </w:rPr>
        <w:t xml:space="preserve">aprobación </w:t>
      </w:r>
      <w:r w:rsidR="00FD5CE1" w:rsidRPr="005962AC">
        <w:rPr>
          <w:lang w:val="es-419"/>
        </w:rPr>
        <w:t>del</w:t>
      </w:r>
      <w:r w:rsidR="00CF60D5" w:rsidRPr="005962AC">
        <w:rPr>
          <w:lang w:val="es-419"/>
        </w:rPr>
        <w:t xml:space="preserve"> CDIP</w:t>
      </w:r>
      <w:r w:rsidR="00755B7C" w:rsidRPr="005962AC">
        <w:rPr>
          <w:lang w:val="es-419"/>
        </w:rPr>
        <w:t>,</w:t>
      </w:r>
      <w:r w:rsidR="00CF60D5" w:rsidRPr="005962AC">
        <w:rPr>
          <w:lang w:val="es-419"/>
        </w:rPr>
        <w:t xml:space="preserve"> en l</w:t>
      </w:r>
      <w:r w:rsidR="00E51EC2" w:rsidRPr="005962AC">
        <w:rPr>
          <w:lang w:val="es-419"/>
        </w:rPr>
        <w:t>os seis idiomas</w:t>
      </w:r>
      <w:r w:rsidR="00CF60D5" w:rsidRPr="005962AC">
        <w:rPr>
          <w:lang w:val="es-419"/>
        </w:rPr>
        <w:t xml:space="preserve"> oficiales de la</w:t>
      </w:r>
      <w:r w:rsidR="00E51EC2" w:rsidRPr="005962AC">
        <w:rPr>
          <w:lang w:val="es-419"/>
        </w:rPr>
        <w:t xml:space="preserve">s </w:t>
      </w:r>
      <w:r w:rsidR="00755B7C" w:rsidRPr="005962AC">
        <w:rPr>
          <w:lang w:val="es-419"/>
        </w:rPr>
        <w:t>Naciones</w:t>
      </w:r>
      <w:r w:rsidR="00E51EC2" w:rsidRPr="005962AC">
        <w:rPr>
          <w:lang w:val="es-419"/>
        </w:rPr>
        <w:t xml:space="preserve"> Unidas</w:t>
      </w:r>
      <w:r w:rsidR="00CF60D5" w:rsidRPr="005962AC">
        <w:rPr>
          <w:lang w:val="es-419"/>
        </w:rPr>
        <w:t>,</w:t>
      </w:r>
      <w:r w:rsidR="001B1977" w:rsidRPr="005962AC">
        <w:rPr>
          <w:rStyle w:val="FootnoteReference"/>
          <w:lang w:val="es-419"/>
        </w:rPr>
        <w:footnoteReference w:id="6"/>
      </w:r>
      <w:r w:rsidR="00CF60D5" w:rsidRPr="005962AC">
        <w:rPr>
          <w:lang w:val="es-419"/>
        </w:rPr>
        <w:t xml:space="preserve"> </w:t>
      </w:r>
      <w:r w:rsidR="00E51EC2" w:rsidRPr="005962AC">
        <w:rPr>
          <w:lang w:val="es-419"/>
        </w:rPr>
        <w:t>junto con</w:t>
      </w:r>
      <w:r w:rsidR="00CF60D5" w:rsidRPr="005962AC">
        <w:rPr>
          <w:lang w:val="es-419"/>
        </w:rPr>
        <w:t xml:space="preserve"> tres infografías en las que se destacaban </w:t>
      </w:r>
      <w:r w:rsidR="00E51EC2" w:rsidRPr="005962AC">
        <w:rPr>
          <w:lang w:val="es-419"/>
        </w:rPr>
        <w:t xml:space="preserve">los </w:t>
      </w:r>
      <w:r w:rsidR="00CF60D5" w:rsidRPr="005962AC">
        <w:rPr>
          <w:lang w:val="es-419"/>
        </w:rPr>
        <w:t xml:space="preserve">elementos importantes de la Guía: i) el ciclo de vida de los proyectos de </w:t>
      </w:r>
      <w:r w:rsidR="00D623FA" w:rsidRPr="005962AC">
        <w:rPr>
          <w:lang w:val="es-419"/>
        </w:rPr>
        <w:t xml:space="preserve">la </w:t>
      </w:r>
      <w:r w:rsidR="00CF60D5" w:rsidRPr="005962AC">
        <w:rPr>
          <w:lang w:val="es-419"/>
        </w:rPr>
        <w:t xml:space="preserve">AD y su particularidad; ii) </w:t>
      </w:r>
      <w:r w:rsidR="00751FED" w:rsidRPr="005962AC">
        <w:rPr>
          <w:lang w:val="es-419"/>
        </w:rPr>
        <w:t xml:space="preserve">los </w:t>
      </w:r>
      <w:r w:rsidR="00CF60D5" w:rsidRPr="005962AC">
        <w:rPr>
          <w:lang w:val="es-419"/>
        </w:rPr>
        <w:t xml:space="preserve">términos clave y </w:t>
      </w:r>
      <w:r w:rsidR="00751FED" w:rsidRPr="005962AC">
        <w:rPr>
          <w:lang w:val="es-419"/>
        </w:rPr>
        <w:t xml:space="preserve">algunas </w:t>
      </w:r>
      <w:r w:rsidR="00CF60D5" w:rsidRPr="005962AC">
        <w:rPr>
          <w:lang w:val="es-419"/>
        </w:rPr>
        <w:t xml:space="preserve">nociones de gestión de proyectos; y iii) una lista de "lo que </w:t>
      </w:r>
      <w:r w:rsidR="00751FED" w:rsidRPr="005962AC">
        <w:rPr>
          <w:lang w:val="es-419"/>
        </w:rPr>
        <w:t xml:space="preserve">se debe </w:t>
      </w:r>
      <w:r w:rsidR="00CF60D5" w:rsidRPr="005962AC">
        <w:rPr>
          <w:lang w:val="es-419"/>
        </w:rPr>
        <w:t xml:space="preserve">hacer y lo que no </w:t>
      </w:r>
      <w:r w:rsidR="00751FED" w:rsidRPr="005962AC">
        <w:rPr>
          <w:lang w:val="es-419"/>
        </w:rPr>
        <w:t>se debe</w:t>
      </w:r>
      <w:r w:rsidR="00CF60D5" w:rsidRPr="005962AC">
        <w:rPr>
          <w:lang w:val="es-419"/>
        </w:rPr>
        <w:t xml:space="preserve"> hacer".</w:t>
      </w:r>
      <w:r w:rsidR="001B1977" w:rsidRPr="005962AC">
        <w:rPr>
          <w:rStyle w:val="FootnoteReference"/>
          <w:lang w:val="es-419"/>
        </w:rPr>
        <w:footnoteReference w:id="7"/>
      </w:r>
      <w:r w:rsidR="001B1977" w:rsidRPr="005962AC">
        <w:rPr>
          <w:lang w:val="es-419"/>
        </w:rPr>
        <w:t xml:space="preserve"> </w:t>
      </w:r>
      <w:r w:rsidR="00637FF1" w:rsidRPr="005962AC">
        <w:rPr>
          <w:lang w:val="es-419"/>
        </w:rPr>
        <w:t>Aunque s</w:t>
      </w:r>
      <w:r w:rsidR="00751FED" w:rsidRPr="005962AC">
        <w:rPr>
          <w:lang w:val="es-419"/>
        </w:rPr>
        <w:t>o</w:t>
      </w:r>
      <w:r w:rsidR="00CF60D5" w:rsidRPr="005962AC">
        <w:rPr>
          <w:lang w:val="es-419"/>
        </w:rPr>
        <w:t>lo unos pocos entrevistados habían visto estos vídeos e infografías</w:t>
      </w:r>
      <w:r w:rsidR="00637FF1" w:rsidRPr="005962AC">
        <w:rPr>
          <w:lang w:val="es-419"/>
        </w:rPr>
        <w:t>, l</w:t>
      </w:r>
      <w:r w:rsidR="00CF60D5" w:rsidRPr="005962AC">
        <w:rPr>
          <w:lang w:val="es-419"/>
        </w:rPr>
        <w:t>os consideraron útiles e informativos</w:t>
      </w:r>
      <w:r w:rsidR="002841BD" w:rsidRPr="005962AC">
        <w:rPr>
          <w:lang w:val="es-419"/>
        </w:rPr>
        <w:t>.</w:t>
      </w:r>
    </w:p>
    <w:p w14:paraId="3499887E" w14:textId="46798C5C" w:rsidR="002841BD" w:rsidRPr="005962AC" w:rsidRDefault="00BF052D" w:rsidP="00BF052D">
      <w:pPr>
        <w:numPr>
          <w:ilvl w:val="0"/>
          <w:numId w:val="11"/>
        </w:numPr>
        <w:spacing w:after="240"/>
        <w:rPr>
          <w:lang w:val="es-419"/>
        </w:rPr>
      </w:pPr>
      <w:r w:rsidRPr="005962AC">
        <w:rPr>
          <w:b/>
          <w:lang w:val="es-419"/>
        </w:rPr>
        <w:t>Constatación</w:t>
      </w:r>
      <w:r w:rsidR="00640567" w:rsidRPr="005962AC">
        <w:rPr>
          <w:b/>
          <w:lang w:val="es-419"/>
        </w:rPr>
        <w:t xml:space="preserve"> 8</w:t>
      </w:r>
      <w:r w:rsidR="00C203E3" w:rsidRPr="005962AC">
        <w:rPr>
          <w:b/>
          <w:lang w:val="es-419"/>
        </w:rPr>
        <w:t xml:space="preserve">: </w:t>
      </w:r>
      <w:r w:rsidR="0077274D" w:rsidRPr="005962AC">
        <w:rPr>
          <w:lang w:val="es-419"/>
        </w:rPr>
        <w:t>Los recursos y las</w:t>
      </w:r>
      <w:r w:rsidR="00755B7C" w:rsidRPr="005962AC">
        <w:rPr>
          <w:lang w:val="es-419"/>
        </w:rPr>
        <w:t xml:space="preserve"> </w:t>
      </w:r>
      <w:r w:rsidR="00CF60D5" w:rsidRPr="005962AC">
        <w:rPr>
          <w:lang w:val="es-419"/>
        </w:rPr>
        <w:t>herramientas</w:t>
      </w:r>
      <w:r w:rsidR="00755B7C" w:rsidRPr="005962AC">
        <w:rPr>
          <w:lang w:val="es-419"/>
        </w:rPr>
        <w:t xml:space="preserve"> </w:t>
      </w:r>
      <w:r w:rsidR="00CF60D5" w:rsidRPr="005962AC">
        <w:rPr>
          <w:lang w:val="es-419"/>
        </w:rPr>
        <w:t xml:space="preserve">se </w:t>
      </w:r>
      <w:r w:rsidR="004F6CDC" w:rsidRPr="005962AC">
        <w:rPr>
          <w:lang w:val="es-419"/>
        </w:rPr>
        <w:t>elaboraron en el marco de un p</w:t>
      </w:r>
      <w:r w:rsidR="00CF60D5" w:rsidRPr="005962AC">
        <w:rPr>
          <w:lang w:val="es-419"/>
        </w:rPr>
        <w:t xml:space="preserve">roceso de colaboración; por ejemplo, el </w:t>
      </w:r>
      <w:r w:rsidR="0061676A" w:rsidRPr="005962AC">
        <w:rPr>
          <w:lang w:val="es-419"/>
        </w:rPr>
        <w:t xml:space="preserve">experto en </w:t>
      </w:r>
      <w:r w:rsidR="00C776F9" w:rsidRPr="005962AC">
        <w:rPr>
          <w:lang w:val="es-419"/>
        </w:rPr>
        <w:t xml:space="preserve">enseñanza a </w:t>
      </w:r>
      <w:r w:rsidR="00755B7C" w:rsidRPr="005962AC">
        <w:rPr>
          <w:lang w:val="es-419"/>
        </w:rPr>
        <w:t>distancia pudo</w:t>
      </w:r>
      <w:r w:rsidR="00CF60D5" w:rsidRPr="005962AC">
        <w:rPr>
          <w:lang w:val="es-419"/>
        </w:rPr>
        <w:t xml:space="preserve"> hacer contribuciones a la Guía, mejorando sus aspectos didácticos y garantizando </w:t>
      </w:r>
      <w:r w:rsidR="00C467CF" w:rsidRPr="005962AC">
        <w:rPr>
          <w:lang w:val="es-419"/>
        </w:rPr>
        <w:t xml:space="preserve">la debida </w:t>
      </w:r>
      <w:r w:rsidR="0061676A" w:rsidRPr="005962AC">
        <w:rPr>
          <w:lang w:val="es-419"/>
        </w:rPr>
        <w:t xml:space="preserve">coherencia </w:t>
      </w:r>
      <w:r w:rsidR="00CF60D5" w:rsidRPr="005962AC">
        <w:rPr>
          <w:lang w:val="es-419"/>
        </w:rPr>
        <w:t xml:space="preserve">entre los recursos. También se consideró que las consultas y contribuciones de los Estados miembros y otras partes interesadas </w:t>
      </w:r>
      <w:r w:rsidR="00755B7C" w:rsidRPr="005962AC">
        <w:rPr>
          <w:lang w:val="es-419"/>
        </w:rPr>
        <w:t>antes mencionadas</w:t>
      </w:r>
      <w:r w:rsidR="00C467CF" w:rsidRPr="005962AC">
        <w:rPr>
          <w:lang w:val="es-419"/>
        </w:rPr>
        <w:t xml:space="preserve"> contribuyeron a fortalecer</w:t>
      </w:r>
      <w:r w:rsidR="00CF60D5" w:rsidRPr="005962AC">
        <w:rPr>
          <w:lang w:val="es-419"/>
        </w:rPr>
        <w:t xml:space="preserve"> los recursos y las herramientas</w:t>
      </w:r>
      <w:r w:rsidR="002841BD" w:rsidRPr="005962AC">
        <w:rPr>
          <w:lang w:val="es-419"/>
        </w:rPr>
        <w:t>.</w:t>
      </w:r>
    </w:p>
    <w:p w14:paraId="7AEC7EEB" w14:textId="77777777" w:rsidR="002841BD" w:rsidRPr="005962AC" w:rsidRDefault="00BF052D" w:rsidP="00BF052D">
      <w:pPr>
        <w:numPr>
          <w:ilvl w:val="0"/>
          <w:numId w:val="11"/>
        </w:numPr>
        <w:rPr>
          <w:lang w:val="es-419"/>
        </w:rPr>
      </w:pPr>
      <w:r w:rsidRPr="005962AC">
        <w:rPr>
          <w:b/>
          <w:lang w:val="es-419"/>
        </w:rPr>
        <w:t>Constatación</w:t>
      </w:r>
      <w:r w:rsidR="00640567" w:rsidRPr="005962AC">
        <w:rPr>
          <w:b/>
          <w:bCs/>
          <w:lang w:val="es-419"/>
        </w:rPr>
        <w:t xml:space="preserve"> 9:</w:t>
      </w:r>
      <w:r w:rsidR="00640567" w:rsidRPr="005962AC">
        <w:rPr>
          <w:lang w:val="es-419"/>
        </w:rPr>
        <w:t xml:space="preserve"> </w:t>
      </w:r>
      <w:r w:rsidR="00CF60D5" w:rsidRPr="005962AC">
        <w:rPr>
          <w:lang w:val="es-419"/>
        </w:rPr>
        <w:t xml:space="preserve">Los representantes de los Estados miembros entrevistados destacaron que los recursos y las herramientas </w:t>
      </w:r>
      <w:r w:rsidR="004D5E02" w:rsidRPr="005962AC">
        <w:rPr>
          <w:lang w:val="es-419"/>
        </w:rPr>
        <w:t xml:space="preserve">elaborados en el marco del </w:t>
      </w:r>
      <w:r w:rsidR="00CF60D5" w:rsidRPr="005962AC">
        <w:rPr>
          <w:lang w:val="es-419"/>
        </w:rPr>
        <w:t>proyecto</w:t>
      </w:r>
      <w:r w:rsidR="0077274D" w:rsidRPr="005962AC">
        <w:rPr>
          <w:lang w:val="es-419"/>
        </w:rPr>
        <w:t xml:space="preserve"> </w:t>
      </w:r>
      <w:r w:rsidR="00921BD0" w:rsidRPr="005962AC">
        <w:rPr>
          <w:lang w:val="es-419"/>
        </w:rPr>
        <w:t xml:space="preserve">debían </w:t>
      </w:r>
      <w:r w:rsidR="0077274D" w:rsidRPr="005962AC">
        <w:rPr>
          <w:lang w:val="es-419"/>
        </w:rPr>
        <w:t xml:space="preserve">complementarse con el apoyo </w:t>
      </w:r>
      <w:r w:rsidR="00921BD0" w:rsidRPr="005962AC">
        <w:rPr>
          <w:lang w:val="es-419"/>
        </w:rPr>
        <w:t>de</w:t>
      </w:r>
      <w:r w:rsidR="0077274D" w:rsidRPr="005962AC">
        <w:rPr>
          <w:lang w:val="es-419"/>
        </w:rPr>
        <w:t xml:space="preserve"> los funcionarios </w:t>
      </w:r>
      <w:r w:rsidR="00CF60D5" w:rsidRPr="005962AC">
        <w:rPr>
          <w:lang w:val="es-419"/>
        </w:rPr>
        <w:t>de</w:t>
      </w:r>
      <w:r w:rsidR="004D5E02" w:rsidRPr="005962AC">
        <w:rPr>
          <w:lang w:val="es-419"/>
        </w:rPr>
        <w:t xml:space="preserve"> la</w:t>
      </w:r>
      <w:r w:rsidR="00CF60D5" w:rsidRPr="005962AC">
        <w:rPr>
          <w:lang w:val="es-419"/>
        </w:rPr>
        <w:t xml:space="preserve"> DACD</w:t>
      </w:r>
      <w:r w:rsidR="00921BD0" w:rsidRPr="005962AC">
        <w:rPr>
          <w:lang w:val="es-419"/>
        </w:rPr>
        <w:t xml:space="preserve"> en </w:t>
      </w:r>
      <w:r w:rsidR="008969E3" w:rsidRPr="005962AC">
        <w:rPr>
          <w:lang w:val="es-419"/>
        </w:rPr>
        <w:t>lo referente a</w:t>
      </w:r>
      <w:r w:rsidR="00921BD0" w:rsidRPr="005962AC">
        <w:rPr>
          <w:lang w:val="es-419"/>
        </w:rPr>
        <w:t xml:space="preserve">l asesoramiento y orientación </w:t>
      </w:r>
      <w:r w:rsidR="008969E3" w:rsidRPr="005962AC">
        <w:rPr>
          <w:lang w:val="es-419"/>
        </w:rPr>
        <w:t xml:space="preserve">para la </w:t>
      </w:r>
      <w:r w:rsidR="00CF60D5" w:rsidRPr="005962AC">
        <w:rPr>
          <w:lang w:val="es-419"/>
        </w:rPr>
        <w:t xml:space="preserve">elaboración de propuestas de proyecto de </w:t>
      </w:r>
      <w:r w:rsidR="00D623FA" w:rsidRPr="005962AC">
        <w:rPr>
          <w:lang w:val="es-419"/>
        </w:rPr>
        <w:t xml:space="preserve">la </w:t>
      </w:r>
      <w:r w:rsidR="00CF60D5" w:rsidRPr="005962AC">
        <w:rPr>
          <w:lang w:val="es-419"/>
        </w:rPr>
        <w:t xml:space="preserve">AD. Los Estados miembros se mostraron muy satisfechos con el apoyo recibido hasta ahora por </w:t>
      </w:r>
      <w:r w:rsidR="002711D9" w:rsidRPr="005962AC">
        <w:rPr>
          <w:lang w:val="es-419"/>
        </w:rPr>
        <w:t>la DACD</w:t>
      </w:r>
      <w:r w:rsidR="00CF60D5" w:rsidRPr="005962AC">
        <w:rPr>
          <w:lang w:val="es-419"/>
        </w:rPr>
        <w:t xml:space="preserve"> en este sentido y solicitaron que se mant</w:t>
      </w:r>
      <w:r w:rsidR="008969E3" w:rsidRPr="005962AC">
        <w:rPr>
          <w:lang w:val="es-419"/>
        </w:rPr>
        <w:t>uviera</w:t>
      </w:r>
      <w:r w:rsidR="00CF60D5" w:rsidRPr="005962AC">
        <w:rPr>
          <w:lang w:val="es-419"/>
        </w:rPr>
        <w:t xml:space="preserve"> ese nivel de apoyo</w:t>
      </w:r>
      <w:r w:rsidR="002841BD" w:rsidRPr="005962AC">
        <w:rPr>
          <w:lang w:val="es-419"/>
        </w:rPr>
        <w:t>.</w:t>
      </w:r>
    </w:p>
    <w:p w14:paraId="3B8A8F2F" w14:textId="53F1B653" w:rsidR="00640567" w:rsidRPr="005962AC" w:rsidRDefault="00640567" w:rsidP="001B1977">
      <w:pPr>
        <w:rPr>
          <w:lang w:val="es-419"/>
        </w:rPr>
      </w:pPr>
    </w:p>
    <w:p w14:paraId="0BC9F874" w14:textId="181E06E2" w:rsidR="002841BD" w:rsidRPr="005962AC" w:rsidRDefault="00BF052D" w:rsidP="00BF052D">
      <w:pPr>
        <w:numPr>
          <w:ilvl w:val="0"/>
          <w:numId w:val="11"/>
        </w:numPr>
        <w:tabs>
          <w:tab w:val="clear" w:pos="567"/>
          <w:tab w:val="num" w:pos="284"/>
        </w:tabs>
        <w:spacing w:after="240"/>
        <w:rPr>
          <w:lang w:val="es-419"/>
        </w:rPr>
      </w:pPr>
      <w:r w:rsidRPr="005962AC">
        <w:rPr>
          <w:b/>
          <w:lang w:val="es-419"/>
        </w:rPr>
        <w:t>Constatación</w:t>
      </w:r>
      <w:r w:rsidR="00640567" w:rsidRPr="005962AC">
        <w:rPr>
          <w:b/>
          <w:bCs/>
          <w:lang w:val="es-419"/>
        </w:rPr>
        <w:t xml:space="preserve"> 10</w:t>
      </w:r>
      <w:r w:rsidR="00640567" w:rsidRPr="005962AC">
        <w:rPr>
          <w:lang w:val="es-419"/>
        </w:rPr>
        <w:t xml:space="preserve">: </w:t>
      </w:r>
      <w:r w:rsidR="00E50465" w:rsidRPr="005962AC">
        <w:rPr>
          <w:lang w:val="es-419"/>
        </w:rPr>
        <w:t xml:space="preserve">No todos los </w:t>
      </w:r>
      <w:r w:rsidR="00CF60D5" w:rsidRPr="005962AC">
        <w:rPr>
          <w:lang w:val="es-419"/>
        </w:rPr>
        <w:t xml:space="preserve">representantes de los Estados miembros entrevistados </w:t>
      </w:r>
      <w:r w:rsidR="00E50465" w:rsidRPr="005962AC">
        <w:rPr>
          <w:lang w:val="es-419"/>
        </w:rPr>
        <w:t>c</w:t>
      </w:r>
      <w:r w:rsidR="00CF60D5" w:rsidRPr="005962AC">
        <w:rPr>
          <w:lang w:val="es-419"/>
        </w:rPr>
        <w:t>onocían los recursos y</w:t>
      </w:r>
      <w:r w:rsidR="00AE14B2" w:rsidRPr="005962AC">
        <w:rPr>
          <w:lang w:val="es-419"/>
        </w:rPr>
        <w:t xml:space="preserve"> las</w:t>
      </w:r>
      <w:r w:rsidR="00CF60D5" w:rsidRPr="005962AC">
        <w:rPr>
          <w:lang w:val="es-419"/>
        </w:rPr>
        <w:t xml:space="preserve"> herramientas </w:t>
      </w:r>
      <w:r w:rsidR="00E50465" w:rsidRPr="005962AC">
        <w:rPr>
          <w:lang w:val="es-419"/>
        </w:rPr>
        <w:t>elaborados en el marco del</w:t>
      </w:r>
      <w:r w:rsidR="00CF60D5" w:rsidRPr="005962AC">
        <w:rPr>
          <w:lang w:val="es-419"/>
        </w:rPr>
        <w:t xml:space="preserve"> proyecto y </w:t>
      </w:r>
      <w:r w:rsidR="00484A49" w:rsidRPr="005962AC">
        <w:rPr>
          <w:lang w:val="es-419"/>
        </w:rPr>
        <w:t xml:space="preserve">respaldaron la idea de que </w:t>
      </w:r>
      <w:r w:rsidR="00CF60D5" w:rsidRPr="005962AC">
        <w:rPr>
          <w:lang w:val="es-419"/>
        </w:rPr>
        <w:t>la Secretaría de la OMPI sig</w:t>
      </w:r>
      <w:r w:rsidR="00E50465" w:rsidRPr="005962AC">
        <w:rPr>
          <w:lang w:val="es-419"/>
        </w:rPr>
        <w:t>uiera</w:t>
      </w:r>
      <w:r w:rsidR="00CF60D5" w:rsidRPr="005962AC">
        <w:rPr>
          <w:lang w:val="es-419"/>
        </w:rPr>
        <w:t xml:space="preserve"> esforzándose por promoverlos. Varios de los entrevistados tuvieron dificultades para </w:t>
      </w:r>
      <w:r w:rsidR="00484A49" w:rsidRPr="005962AC">
        <w:rPr>
          <w:lang w:val="es-419"/>
        </w:rPr>
        <w:t xml:space="preserve">encontrar </w:t>
      </w:r>
      <w:r w:rsidR="00CF60D5" w:rsidRPr="005962AC">
        <w:rPr>
          <w:lang w:val="es-419"/>
        </w:rPr>
        <w:t>los recursos y las herramientas en línea</w:t>
      </w:r>
      <w:r w:rsidR="002841BD" w:rsidRPr="005962AC">
        <w:rPr>
          <w:lang w:val="es-419"/>
        </w:rPr>
        <w:t xml:space="preserve">. </w:t>
      </w:r>
      <w:r w:rsidR="008969E3" w:rsidRPr="005962AC">
        <w:rPr>
          <w:lang w:val="es-419"/>
        </w:rPr>
        <w:t>A</w:t>
      </w:r>
      <w:r w:rsidR="00CF60D5" w:rsidRPr="005962AC">
        <w:rPr>
          <w:lang w:val="es-419"/>
        </w:rPr>
        <w:t>unque figuran de forma destacada en la página web de la Agenda para el Desarrollo (</w:t>
      </w:r>
      <w:hyperlink r:id="rId15" w:history="1">
        <w:r w:rsidR="00AE14B2" w:rsidRPr="005962AC">
          <w:rPr>
            <w:rStyle w:val="Hyperlink"/>
            <w:lang w:val="es-419"/>
          </w:rPr>
          <w:t>https://www.wipo.int/ip-development/en/agenda/index</w:t>
        </w:r>
      </w:hyperlink>
      <w:r w:rsidR="00CF60D5" w:rsidRPr="005962AC">
        <w:rPr>
          <w:lang w:val="es-419"/>
        </w:rPr>
        <w:t xml:space="preserve">), no </w:t>
      </w:r>
      <w:r w:rsidR="00AE14B2" w:rsidRPr="005962AC">
        <w:rPr>
          <w:lang w:val="es-419"/>
        </w:rPr>
        <w:t xml:space="preserve">aparecen visiblemente </w:t>
      </w:r>
      <w:r w:rsidR="00CF60D5" w:rsidRPr="005962AC">
        <w:rPr>
          <w:lang w:val="es-419"/>
        </w:rPr>
        <w:t>en la página web del CDIP (</w:t>
      </w:r>
      <w:hyperlink r:id="rId16" w:history="1">
        <w:r w:rsidR="008969E3" w:rsidRPr="005962AC">
          <w:rPr>
            <w:rStyle w:val="Hyperlink"/>
            <w:rFonts w:cs="Arial"/>
            <w:lang w:val="es-419"/>
          </w:rPr>
          <w:t>https://www.wipo.int/policy/es/cdip/index.html</w:t>
        </w:r>
      </w:hyperlink>
      <w:r w:rsidR="00CF60D5" w:rsidRPr="005962AC">
        <w:rPr>
          <w:lang w:val="es-419"/>
        </w:rPr>
        <w:t>)</w:t>
      </w:r>
      <w:r w:rsidR="002841BD" w:rsidRPr="005962AC">
        <w:rPr>
          <w:lang w:val="es-419"/>
        </w:rPr>
        <w:t>.</w:t>
      </w:r>
    </w:p>
    <w:p w14:paraId="486F9A92" w14:textId="0A376FD5" w:rsidR="002841BD" w:rsidRPr="005962AC" w:rsidRDefault="002A6DFD" w:rsidP="00640567">
      <w:pPr>
        <w:pStyle w:val="BodyText"/>
        <w:spacing w:after="240"/>
        <w:rPr>
          <w:i/>
          <w:u w:val="single"/>
          <w:lang w:val="es-419"/>
        </w:rPr>
      </w:pPr>
      <w:r w:rsidRPr="005962AC">
        <w:rPr>
          <w:i/>
          <w:u w:val="single"/>
          <w:lang w:val="es-419"/>
        </w:rPr>
        <w:t>E</w:t>
      </w:r>
      <w:r w:rsidR="00CF60D5" w:rsidRPr="005962AC">
        <w:rPr>
          <w:i/>
          <w:u w:val="single"/>
          <w:lang w:val="es-419"/>
        </w:rPr>
        <w:t xml:space="preserve">ficacia del proyecto </w:t>
      </w:r>
      <w:r w:rsidRPr="005962AC">
        <w:rPr>
          <w:i/>
          <w:u w:val="single"/>
          <w:lang w:val="es-419"/>
        </w:rPr>
        <w:t xml:space="preserve">para lograr una mejor </w:t>
      </w:r>
      <w:r w:rsidR="00CF60D5" w:rsidRPr="005962AC">
        <w:rPr>
          <w:i/>
          <w:u w:val="single"/>
          <w:lang w:val="es-419"/>
        </w:rPr>
        <w:t xml:space="preserve">comprensión de la metodología, los </w:t>
      </w:r>
      <w:r w:rsidR="00BD6ACE" w:rsidRPr="005962AC">
        <w:rPr>
          <w:i/>
          <w:u w:val="single"/>
          <w:lang w:val="es-419"/>
        </w:rPr>
        <w:t>desafíos</w:t>
      </w:r>
      <w:r w:rsidR="00CF60D5" w:rsidRPr="005962AC">
        <w:rPr>
          <w:i/>
          <w:u w:val="single"/>
          <w:lang w:val="es-419"/>
        </w:rPr>
        <w:t>, las cuestiones y las mejores prácticas en relación con la elaboración y la gestión de los proyectos de la AD</w:t>
      </w:r>
      <w:r w:rsidR="002841BD" w:rsidRPr="005962AC">
        <w:rPr>
          <w:i/>
          <w:u w:val="single"/>
          <w:lang w:val="es-419"/>
        </w:rPr>
        <w:t>.</w:t>
      </w:r>
    </w:p>
    <w:p w14:paraId="00537ADC" w14:textId="32AA04BD" w:rsidR="002841BD" w:rsidRPr="005962AC" w:rsidRDefault="00BF052D" w:rsidP="00A513D8">
      <w:pPr>
        <w:numPr>
          <w:ilvl w:val="0"/>
          <w:numId w:val="11"/>
        </w:numPr>
        <w:tabs>
          <w:tab w:val="clear" w:pos="567"/>
          <w:tab w:val="num" w:pos="284"/>
        </w:tabs>
        <w:spacing w:after="240"/>
        <w:rPr>
          <w:lang w:val="es-419"/>
        </w:rPr>
      </w:pPr>
      <w:r w:rsidRPr="005962AC">
        <w:rPr>
          <w:b/>
          <w:lang w:val="es-419"/>
        </w:rPr>
        <w:t>Constatación</w:t>
      </w:r>
      <w:r w:rsidR="00640567" w:rsidRPr="005962AC">
        <w:rPr>
          <w:b/>
          <w:lang w:val="es-419"/>
        </w:rPr>
        <w:t xml:space="preserve"> 11:</w:t>
      </w:r>
      <w:r w:rsidR="00640567" w:rsidRPr="005962AC">
        <w:rPr>
          <w:lang w:val="es-419"/>
        </w:rPr>
        <w:t xml:space="preserve"> </w:t>
      </w:r>
      <w:r w:rsidR="00CF60D5" w:rsidRPr="005962AC">
        <w:rPr>
          <w:lang w:val="es-419"/>
        </w:rPr>
        <w:t xml:space="preserve">El </w:t>
      </w:r>
      <w:r w:rsidR="006E7163" w:rsidRPr="005962AC">
        <w:rPr>
          <w:lang w:val="es-419"/>
        </w:rPr>
        <w:t>producto</w:t>
      </w:r>
      <w:r w:rsidR="00CF60D5" w:rsidRPr="005962AC">
        <w:rPr>
          <w:lang w:val="es-419"/>
        </w:rPr>
        <w:t xml:space="preserve"> 1 inicial del proyecto </w:t>
      </w:r>
      <w:r w:rsidR="00A77659" w:rsidRPr="005962AC">
        <w:rPr>
          <w:lang w:val="es-419"/>
        </w:rPr>
        <w:t>tenía por objeto</w:t>
      </w:r>
      <w:r w:rsidR="00CF60D5" w:rsidRPr="005962AC">
        <w:rPr>
          <w:lang w:val="es-419"/>
        </w:rPr>
        <w:t xml:space="preserve"> documentar la metodología, los </w:t>
      </w:r>
      <w:r w:rsidR="00BD6ACE" w:rsidRPr="005962AC">
        <w:rPr>
          <w:lang w:val="es-419"/>
        </w:rPr>
        <w:t>desafíos</w:t>
      </w:r>
      <w:r w:rsidR="00CF60D5" w:rsidRPr="005962AC">
        <w:rPr>
          <w:lang w:val="es-419"/>
        </w:rPr>
        <w:t xml:space="preserve">, las cuestiones y las mejores prácticas en relación con la elaboración y la gestión de los proyectos de </w:t>
      </w:r>
      <w:r w:rsidR="00D623FA" w:rsidRPr="005962AC">
        <w:rPr>
          <w:lang w:val="es-419"/>
        </w:rPr>
        <w:t xml:space="preserve">la </w:t>
      </w:r>
      <w:r w:rsidR="00CF60D5" w:rsidRPr="005962AC">
        <w:rPr>
          <w:lang w:val="es-419"/>
        </w:rPr>
        <w:t xml:space="preserve">AD. </w:t>
      </w:r>
      <w:r w:rsidR="00A77659" w:rsidRPr="005962AC">
        <w:rPr>
          <w:lang w:val="es-419"/>
        </w:rPr>
        <w:t>Estos aspectos, que fueron objeto de un análisis más exhaustivo, se reflejaron en los recursos y herramientas elaborados</w:t>
      </w:r>
      <w:r w:rsidR="00CF60D5" w:rsidRPr="005962AC">
        <w:rPr>
          <w:lang w:val="es-419"/>
        </w:rPr>
        <w:t xml:space="preserve">, </w:t>
      </w:r>
      <w:r w:rsidR="00A77659" w:rsidRPr="005962AC">
        <w:rPr>
          <w:lang w:val="es-419"/>
        </w:rPr>
        <w:t>c</w:t>
      </w:r>
      <w:r w:rsidR="00CF60D5" w:rsidRPr="005962AC">
        <w:rPr>
          <w:lang w:val="es-419"/>
        </w:rPr>
        <w:t xml:space="preserve">omo se ha </w:t>
      </w:r>
      <w:r w:rsidR="00A77659" w:rsidRPr="005962AC">
        <w:rPr>
          <w:lang w:val="es-419"/>
        </w:rPr>
        <w:t>indicado a</w:t>
      </w:r>
      <w:r w:rsidR="00CF60D5" w:rsidRPr="005962AC">
        <w:rPr>
          <w:lang w:val="es-419"/>
        </w:rPr>
        <w:t>nteriormente</w:t>
      </w:r>
      <w:r w:rsidR="002841BD" w:rsidRPr="005962AC">
        <w:rPr>
          <w:lang w:val="es-419"/>
        </w:rPr>
        <w:t>.</w:t>
      </w:r>
    </w:p>
    <w:p w14:paraId="36BA4319" w14:textId="0A8A8D18" w:rsidR="00640567" w:rsidRPr="005962AC" w:rsidRDefault="00BF052D" w:rsidP="00BF052D">
      <w:pPr>
        <w:numPr>
          <w:ilvl w:val="0"/>
          <w:numId w:val="11"/>
        </w:numPr>
        <w:rPr>
          <w:b/>
          <w:lang w:val="es-419"/>
        </w:rPr>
      </w:pPr>
      <w:r w:rsidRPr="005962AC">
        <w:rPr>
          <w:b/>
          <w:lang w:val="es-419"/>
        </w:rPr>
        <w:t>Constatación</w:t>
      </w:r>
      <w:r w:rsidR="00640567" w:rsidRPr="005962AC">
        <w:rPr>
          <w:b/>
          <w:lang w:val="es-419"/>
        </w:rPr>
        <w:t xml:space="preserve"> 12: </w:t>
      </w:r>
      <w:r w:rsidR="00E65AE6" w:rsidRPr="005962AC">
        <w:rPr>
          <w:lang w:val="es-419"/>
        </w:rPr>
        <w:t xml:space="preserve">Tras proceder al </w:t>
      </w:r>
      <w:r w:rsidR="00CF60D5" w:rsidRPr="005962AC">
        <w:rPr>
          <w:lang w:val="es-419"/>
        </w:rPr>
        <w:t xml:space="preserve">análisis de estos aspectos, </w:t>
      </w:r>
      <w:r w:rsidR="00E65AE6" w:rsidRPr="005962AC">
        <w:rPr>
          <w:lang w:val="es-419"/>
        </w:rPr>
        <w:t xml:space="preserve">se decidió </w:t>
      </w:r>
      <w:r w:rsidR="00CF60D5" w:rsidRPr="005962AC">
        <w:rPr>
          <w:lang w:val="es-419"/>
        </w:rPr>
        <w:t>modific</w:t>
      </w:r>
      <w:r w:rsidR="00E65AE6" w:rsidRPr="005962AC">
        <w:rPr>
          <w:lang w:val="es-419"/>
        </w:rPr>
        <w:t>ar</w:t>
      </w:r>
      <w:r w:rsidR="00CF60D5" w:rsidRPr="005962AC">
        <w:rPr>
          <w:lang w:val="es-419"/>
        </w:rPr>
        <w:t xml:space="preserve"> el proceso de </w:t>
      </w:r>
      <w:r w:rsidR="00E65AE6" w:rsidRPr="005962AC">
        <w:rPr>
          <w:lang w:val="es-419"/>
        </w:rPr>
        <w:t xml:space="preserve">la </w:t>
      </w:r>
      <w:r w:rsidR="00CF60D5" w:rsidRPr="005962AC">
        <w:rPr>
          <w:lang w:val="es-419"/>
        </w:rPr>
        <w:t>propuesta de proyecto, en particular, añadiendo un</w:t>
      </w:r>
      <w:r w:rsidR="00E65AE6" w:rsidRPr="005962AC">
        <w:rPr>
          <w:lang w:val="es-419"/>
        </w:rPr>
        <w:t>a etapa</w:t>
      </w:r>
      <w:r w:rsidR="00CF60D5" w:rsidRPr="005962AC">
        <w:rPr>
          <w:lang w:val="es-419"/>
        </w:rPr>
        <w:t xml:space="preserve"> </w:t>
      </w:r>
      <w:r w:rsidR="00511C9B" w:rsidRPr="005962AC">
        <w:rPr>
          <w:lang w:val="es-419"/>
        </w:rPr>
        <w:t>al proceso que consistió en la elaboración de un</w:t>
      </w:r>
      <w:r w:rsidR="00BD6ACE" w:rsidRPr="005962AC">
        <w:rPr>
          <w:lang w:val="es-419"/>
        </w:rPr>
        <w:t xml:space="preserve"> concepto </w:t>
      </w:r>
      <w:r w:rsidR="00511C9B" w:rsidRPr="005962AC">
        <w:rPr>
          <w:lang w:val="es-419"/>
        </w:rPr>
        <w:t>de p</w:t>
      </w:r>
      <w:r w:rsidR="00CF60D5" w:rsidRPr="005962AC">
        <w:rPr>
          <w:lang w:val="es-419"/>
        </w:rPr>
        <w:t xml:space="preserve">royecto </w:t>
      </w:r>
      <w:r w:rsidR="00511C9B" w:rsidRPr="005962AC">
        <w:rPr>
          <w:lang w:val="es-419"/>
        </w:rPr>
        <w:t>que se realizó antes del documento de propuesta de proyecto</w:t>
      </w:r>
      <w:r w:rsidR="00CF60D5" w:rsidRPr="005962AC">
        <w:rPr>
          <w:lang w:val="es-419"/>
        </w:rPr>
        <w:t xml:space="preserve">. Según el personal de la DACD, </w:t>
      </w:r>
      <w:r w:rsidR="00511C9B" w:rsidRPr="005962AC">
        <w:rPr>
          <w:lang w:val="es-419"/>
        </w:rPr>
        <w:t xml:space="preserve">la utilización </w:t>
      </w:r>
      <w:r w:rsidR="00CF60D5" w:rsidRPr="005962AC">
        <w:rPr>
          <w:lang w:val="es-419"/>
        </w:rPr>
        <w:t>de</w:t>
      </w:r>
      <w:r w:rsidR="00511C9B" w:rsidRPr="005962AC">
        <w:rPr>
          <w:lang w:val="es-419"/>
        </w:rPr>
        <w:t xml:space="preserve"> la etapa </w:t>
      </w:r>
      <w:r w:rsidR="00BD6ACE" w:rsidRPr="005962AC">
        <w:rPr>
          <w:lang w:val="es-419"/>
        </w:rPr>
        <w:t xml:space="preserve">relativa al concepto </w:t>
      </w:r>
      <w:r w:rsidR="000C187B" w:rsidRPr="005962AC">
        <w:rPr>
          <w:lang w:val="es-419"/>
        </w:rPr>
        <w:t xml:space="preserve">del proyecto en </w:t>
      </w:r>
      <w:r w:rsidR="00BD6ACE" w:rsidRPr="005962AC">
        <w:rPr>
          <w:lang w:val="es-419"/>
        </w:rPr>
        <w:t xml:space="preserve">la fase inicial de </w:t>
      </w:r>
      <w:r w:rsidR="000C187B" w:rsidRPr="005962AC">
        <w:rPr>
          <w:lang w:val="es-419"/>
        </w:rPr>
        <w:t xml:space="preserve">los procesos recientes de elaboración de proyectos </w:t>
      </w:r>
      <w:r w:rsidR="00CF60D5" w:rsidRPr="005962AC">
        <w:rPr>
          <w:lang w:val="es-419"/>
        </w:rPr>
        <w:lastRenderedPageBreak/>
        <w:t xml:space="preserve">ha demostrado ser eficaz. Además, </w:t>
      </w:r>
      <w:r w:rsidR="000C187B" w:rsidRPr="005962AC">
        <w:rPr>
          <w:lang w:val="es-419"/>
        </w:rPr>
        <w:t xml:space="preserve">a la luz del análisis anterior, se </w:t>
      </w:r>
      <w:r w:rsidR="00773174" w:rsidRPr="005962AC">
        <w:rPr>
          <w:lang w:val="es-419"/>
        </w:rPr>
        <w:t xml:space="preserve">adaptaron </w:t>
      </w:r>
      <w:r w:rsidR="00CF60D5" w:rsidRPr="005962AC">
        <w:rPr>
          <w:lang w:val="es-419"/>
        </w:rPr>
        <w:t>los formularios de propuesta de proyecto</w:t>
      </w:r>
      <w:r w:rsidR="00640567" w:rsidRPr="005962AC">
        <w:rPr>
          <w:lang w:val="es-419"/>
        </w:rPr>
        <w:t>.</w:t>
      </w:r>
      <w:r w:rsidR="00640567" w:rsidRPr="005962AC">
        <w:rPr>
          <w:rStyle w:val="FootnoteReference"/>
          <w:lang w:val="es-419"/>
        </w:rPr>
        <w:footnoteReference w:id="8"/>
      </w:r>
    </w:p>
    <w:p w14:paraId="22ACE223" w14:textId="77777777" w:rsidR="00640567" w:rsidRPr="005962AC" w:rsidRDefault="00640567" w:rsidP="001B1977">
      <w:pPr>
        <w:rPr>
          <w:b/>
          <w:lang w:val="es-419"/>
        </w:rPr>
      </w:pPr>
    </w:p>
    <w:p w14:paraId="5D6C1A33" w14:textId="3EDCF029" w:rsidR="00640567" w:rsidRPr="005962AC" w:rsidRDefault="00A513D8" w:rsidP="00BF052D">
      <w:pPr>
        <w:numPr>
          <w:ilvl w:val="0"/>
          <w:numId w:val="11"/>
        </w:numPr>
        <w:spacing w:after="240"/>
        <w:rPr>
          <w:bCs/>
          <w:lang w:val="es-419"/>
        </w:rPr>
      </w:pPr>
      <w:r w:rsidRPr="005962AC">
        <w:rPr>
          <w:b/>
          <w:lang w:val="es-419"/>
        </w:rPr>
        <w:t>Constatación</w:t>
      </w:r>
      <w:r w:rsidR="00640567" w:rsidRPr="005962AC">
        <w:rPr>
          <w:b/>
          <w:lang w:val="es-419"/>
        </w:rPr>
        <w:t xml:space="preserve"> 13: </w:t>
      </w:r>
      <w:r w:rsidR="006159FD" w:rsidRPr="005962AC">
        <w:rPr>
          <w:lang w:val="es-419"/>
        </w:rPr>
        <w:t xml:space="preserve">Este análisis junto con la información técnica </w:t>
      </w:r>
      <w:r w:rsidR="00773174" w:rsidRPr="005962AC">
        <w:rPr>
          <w:lang w:val="es-419"/>
        </w:rPr>
        <w:t>conexa</w:t>
      </w:r>
      <w:r w:rsidR="006159FD" w:rsidRPr="005962AC">
        <w:rPr>
          <w:lang w:val="es-419"/>
        </w:rPr>
        <w:t xml:space="preserve"> se facilitó a los </w:t>
      </w:r>
      <w:r w:rsidR="00637FF1" w:rsidRPr="005962AC">
        <w:rPr>
          <w:lang w:val="es-419"/>
        </w:rPr>
        <w:t>directores</w:t>
      </w:r>
      <w:r w:rsidR="006159FD" w:rsidRPr="005962AC">
        <w:rPr>
          <w:lang w:val="es-419"/>
        </w:rPr>
        <w:t xml:space="preserve"> de proyectos de la OMPI encargados de la gestión de los proyectos de la AD durante un taller celebrado en abril de 2022</w:t>
      </w:r>
      <w:r w:rsidR="00CF60D5" w:rsidRPr="005962AC">
        <w:rPr>
          <w:bCs/>
          <w:lang w:val="es-419"/>
        </w:rPr>
        <w:t xml:space="preserve">, en el que se presentaron y debatieron las nuevas herramientas y </w:t>
      </w:r>
      <w:r w:rsidR="006159FD" w:rsidRPr="005962AC">
        <w:rPr>
          <w:bCs/>
          <w:lang w:val="es-419"/>
        </w:rPr>
        <w:t xml:space="preserve">los </w:t>
      </w:r>
      <w:r w:rsidR="00CF60D5" w:rsidRPr="005962AC">
        <w:rPr>
          <w:bCs/>
          <w:lang w:val="es-419"/>
        </w:rPr>
        <w:t xml:space="preserve">recursos, además del proceso adaptado de </w:t>
      </w:r>
      <w:r w:rsidR="00773174" w:rsidRPr="005962AC">
        <w:rPr>
          <w:bCs/>
          <w:lang w:val="es-419"/>
        </w:rPr>
        <w:t xml:space="preserve">elaboración de </w:t>
      </w:r>
      <w:r w:rsidR="00CF60D5" w:rsidRPr="005962AC">
        <w:rPr>
          <w:bCs/>
          <w:lang w:val="es-419"/>
        </w:rPr>
        <w:t>propuesta</w:t>
      </w:r>
      <w:r w:rsidR="00773174" w:rsidRPr="005962AC">
        <w:rPr>
          <w:bCs/>
          <w:lang w:val="es-419"/>
        </w:rPr>
        <w:t>s</w:t>
      </w:r>
      <w:r w:rsidR="00CF60D5" w:rsidRPr="005962AC">
        <w:rPr>
          <w:bCs/>
          <w:lang w:val="es-419"/>
        </w:rPr>
        <w:t xml:space="preserve"> de proyecto. Según los </w:t>
      </w:r>
      <w:r w:rsidR="00637FF1" w:rsidRPr="005962AC">
        <w:rPr>
          <w:bCs/>
          <w:lang w:val="es-419"/>
        </w:rPr>
        <w:t>directores</w:t>
      </w:r>
      <w:r w:rsidR="00CF60D5" w:rsidRPr="005962AC">
        <w:rPr>
          <w:bCs/>
          <w:lang w:val="es-419"/>
        </w:rPr>
        <w:t xml:space="preserve"> de proyectos que asistieron, el taller fue muy útil y provechoso, y sugirieron que se </w:t>
      </w:r>
      <w:r w:rsidR="00773174" w:rsidRPr="005962AC">
        <w:rPr>
          <w:bCs/>
          <w:lang w:val="es-419"/>
        </w:rPr>
        <w:t>celebrara cada año</w:t>
      </w:r>
      <w:r w:rsidR="00CF60D5" w:rsidRPr="005962AC">
        <w:rPr>
          <w:bCs/>
          <w:lang w:val="es-419"/>
        </w:rPr>
        <w:t xml:space="preserve"> (véanse las </w:t>
      </w:r>
      <w:r w:rsidR="00773174" w:rsidRPr="005962AC">
        <w:rPr>
          <w:bCs/>
          <w:lang w:val="es-419"/>
        </w:rPr>
        <w:t>conclusiones</w:t>
      </w:r>
      <w:r w:rsidR="00CF60D5" w:rsidRPr="005962AC">
        <w:rPr>
          <w:bCs/>
          <w:lang w:val="es-419"/>
        </w:rPr>
        <w:t xml:space="preserve"> y recomendaciones más adelante)</w:t>
      </w:r>
      <w:r w:rsidR="00640567" w:rsidRPr="005962AC">
        <w:rPr>
          <w:bCs/>
          <w:lang w:val="es-419"/>
        </w:rPr>
        <w:t>.</w:t>
      </w:r>
    </w:p>
    <w:p w14:paraId="17360D4B" w14:textId="090CAE1E" w:rsidR="00640567" w:rsidRPr="005962AC" w:rsidRDefault="00640567" w:rsidP="00640567">
      <w:pPr>
        <w:pStyle w:val="Heading2"/>
        <w:spacing w:before="0" w:after="240"/>
        <w:rPr>
          <w:lang w:val="es-419"/>
        </w:rPr>
      </w:pPr>
      <w:bookmarkStart w:id="35" w:name="_Toc336032072"/>
      <w:bookmarkStart w:id="36" w:name="_Toc111035614"/>
      <w:r w:rsidRPr="005962AC">
        <w:rPr>
          <w:lang w:val="es-419"/>
        </w:rPr>
        <w:t>C. S</w:t>
      </w:r>
      <w:r w:rsidR="00B40FE1" w:rsidRPr="005962AC">
        <w:rPr>
          <w:lang w:val="es-419"/>
        </w:rPr>
        <w:t>OSTENIBILIDAD</w:t>
      </w:r>
      <w:bookmarkEnd w:id="35"/>
      <w:bookmarkEnd w:id="36"/>
    </w:p>
    <w:p w14:paraId="0FA8A5E7" w14:textId="1A9B03ED" w:rsidR="00640567" w:rsidRPr="005962AC" w:rsidRDefault="0077604B" w:rsidP="00640567">
      <w:pPr>
        <w:rPr>
          <w:i/>
          <w:szCs w:val="22"/>
          <w:u w:val="single"/>
          <w:lang w:val="es-419"/>
        </w:rPr>
      </w:pPr>
      <w:r w:rsidRPr="005962AC">
        <w:rPr>
          <w:i/>
          <w:szCs w:val="22"/>
          <w:u w:val="single"/>
          <w:lang w:val="es-419"/>
        </w:rPr>
        <w:t>P</w:t>
      </w:r>
      <w:r w:rsidR="00CF60D5" w:rsidRPr="005962AC">
        <w:rPr>
          <w:i/>
          <w:szCs w:val="22"/>
          <w:u w:val="single"/>
          <w:lang w:val="es-419"/>
        </w:rPr>
        <w:t xml:space="preserve">robabilidad de que se sigan utilizando los recursos y las herramientas </w:t>
      </w:r>
      <w:r w:rsidRPr="005962AC">
        <w:rPr>
          <w:i/>
          <w:szCs w:val="22"/>
          <w:u w:val="single"/>
          <w:lang w:val="es-419"/>
        </w:rPr>
        <w:t xml:space="preserve">elaborados en el marco del </w:t>
      </w:r>
      <w:r w:rsidR="00CF60D5" w:rsidRPr="005962AC">
        <w:rPr>
          <w:i/>
          <w:szCs w:val="22"/>
          <w:u w:val="single"/>
          <w:lang w:val="es-419"/>
        </w:rPr>
        <w:t xml:space="preserve">proyecto para </w:t>
      </w:r>
      <w:r w:rsidR="00773174" w:rsidRPr="005962AC">
        <w:rPr>
          <w:i/>
          <w:szCs w:val="22"/>
          <w:u w:val="single"/>
          <w:lang w:val="es-419"/>
        </w:rPr>
        <w:t>lograr</w:t>
      </w:r>
      <w:r w:rsidR="00CF60D5" w:rsidRPr="005962AC">
        <w:rPr>
          <w:i/>
          <w:szCs w:val="22"/>
          <w:u w:val="single"/>
          <w:lang w:val="es-419"/>
        </w:rPr>
        <w:t xml:space="preserve"> </w:t>
      </w:r>
      <w:r w:rsidRPr="005962AC">
        <w:rPr>
          <w:i/>
          <w:szCs w:val="22"/>
          <w:u w:val="single"/>
          <w:lang w:val="es-419"/>
        </w:rPr>
        <w:t>una mejor concepción</w:t>
      </w:r>
      <w:r w:rsidR="00CF60D5" w:rsidRPr="005962AC">
        <w:rPr>
          <w:i/>
          <w:szCs w:val="22"/>
          <w:u w:val="single"/>
          <w:lang w:val="es-419"/>
        </w:rPr>
        <w:t>, ejecución y evaluación de los proyectos de AD</w:t>
      </w:r>
      <w:r w:rsidRPr="005962AC">
        <w:rPr>
          <w:i/>
          <w:szCs w:val="22"/>
          <w:u w:val="single"/>
          <w:lang w:val="es-419"/>
        </w:rPr>
        <w:t xml:space="preserve"> </w:t>
      </w:r>
    </w:p>
    <w:p w14:paraId="53F15679" w14:textId="77777777" w:rsidR="00640567" w:rsidRPr="005962AC" w:rsidRDefault="00640567" w:rsidP="00640567">
      <w:pPr>
        <w:rPr>
          <w:szCs w:val="22"/>
          <w:lang w:val="es-419"/>
        </w:rPr>
      </w:pPr>
    </w:p>
    <w:p w14:paraId="2916F639" w14:textId="77777777" w:rsidR="002841BD" w:rsidRPr="005962AC" w:rsidRDefault="00A513D8" w:rsidP="00BF052D">
      <w:pPr>
        <w:numPr>
          <w:ilvl w:val="0"/>
          <w:numId w:val="11"/>
        </w:numPr>
        <w:spacing w:after="240"/>
        <w:rPr>
          <w:szCs w:val="22"/>
          <w:lang w:val="es-419"/>
        </w:rPr>
      </w:pPr>
      <w:r w:rsidRPr="005962AC">
        <w:rPr>
          <w:b/>
          <w:lang w:val="es-419"/>
        </w:rPr>
        <w:t>Constatación</w:t>
      </w:r>
      <w:r w:rsidR="00640567" w:rsidRPr="005962AC">
        <w:rPr>
          <w:b/>
          <w:szCs w:val="22"/>
          <w:lang w:val="es-419"/>
        </w:rPr>
        <w:t xml:space="preserve"> 14: </w:t>
      </w:r>
      <w:r w:rsidR="00CF60D5" w:rsidRPr="005962AC">
        <w:rPr>
          <w:szCs w:val="22"/>
          <w:lang w:val="es-419"/>
        </w:rPr>
        <w:t>Dos productos clave del proyecto, el catálogo y la Guía</w:t>
      </w:r>
      <w:r w:rsidR="00EB008B" w:rsidRPr="005962AC">
        <w:rPr>
          <w:szCs w:val="22"/>
          <w:lang w:val="es-419"/>
        </w:rPr>
        <w:t>,</w:t>
      </w:r>
      <w:r w:rsidR="00CF60D5" w:rsidRPr="005962AC">
        <w:rPr>
          <w:szCs w:val="22"/>
          <w:lang w:val="es-419"/>
        </w:rPr>
        <w:t xml:space="preserve"> están disponibles en línea, además de los vídeos y las infografías. Por lo tanto, estos recursos seguirán estando disponibles para que los Estados miembros y otras partes interesadas</w:t>
      </w:r>
      <w:r w:rsidR="00823039" w:rsidRPr="005962AC">
        <w:rPr>
          <w:szCs w:val="22"/>
          <w:lang w:val="es-419"/>
        </w:rPr>
        <w:t xml:space="preserve"> puedan utilizarlos</w:t>
      </w:r>
      <w:r w:rsidR="00CF60D5" w:rsidRPr="005962AC">
        <w:rPr>
          <w:szCs w:val="22"/>
          <w:lang w:val="es-419"/>
        </w:rPr>
        <w:t xml:space="preserve"> </w:t>
      </w:r>
      <w:r w:rsidR="00EB008B" w:rsidRPr="005962AC">
        <w:rPr>
          <w:szCs w:val="22"/>
          <w:lang w:val="es-419"/>
        </w:rPr>
        <w:t xml:space="preserve">para la concepción, </w:t>
      </w:r>
      <w:r w:rsidR="00CF60D5" w:rsidRPr="005962AC">
        <w:rPr>
          <w:szCs w:val="22"/>
          <w:lang w:val="es-419"/>
        </w:rPr>
        <w:t>ejecución y evaluación de los proyectos de</w:t>
      </w:r>
      <w:r w:rsidR="00D623FA" w:rsidRPr="005962AC">
        <w:rPr>
          <w:szCs w:val="22"/>
          <w:lang w:val="es-419"/>
        </w:rPr>
        <w:t xml:space="preserve"> la</w:t>
      </w:r>
      <w:r w:rsidR="00CF60D5" w:rsidRPr="005962AC">
        <w:rPr>
          <w:szCs w:val="22"/>
          <w:lang w:val="es-419"/>
        </w:rPr>
        <w:t xml:space="preserve"> AD</w:t>
      </w:r>
      <w:r w:rsidR="002841BD" w:rsidRPr="005962AC">
        <w:rPr>
          <w:szCs w:val="22"/>
          <w:lang w:val="es-419"/>
        </w:rPr>
        <w:t>.</w:t>
      </w:r>
    </w:p>
    <w:p w14:paraId="093C8DFC" w14:textId="1D9CF2AF" w:rsidR="002841BD" w:rsidRPr="005962AC" w:rsidRDefault="00A513D8" w:rsidP="00BF052D">
      <w:pPr>
        <w:numPr>
          <w:ilvl w:val="0"/>
          <w:numId w:val="11"/>
        </w:numPr>
        <w:spacing w:after="240"/>
        <w:rPr>
          <w:szCs w:val="22"/>
          <w:lang w:val="es-419"/>
        </w:rPr>
      </w:pPr>
      <w:r w:rsidRPr="005962AC">
        <w:rPr>
          <w:b/>
          <w:lang w:val="es-419"/>
        </w:rPr>
        <w:t>Constatación</w:t>
      </w:r>
      <w:r w:rsidR="00640567" w:rsidRPr="005962AC">
        <w:rPr>
          <w:b/>
          <w:szCs w:val="22"/>
          <w:lang w:val="es-419"/>
        </w:rPr>
        <w:t xml:space="preserve"> 15: </w:t>
      </w:r>
      <w:r w:rsidR="00823039" w:rsidRPr="005962AC">
        <w:rPr>
          <w:bCs/>
          <w:szCs w:val="22"/>
          <w:lang w:val="es-419"/>
        </w:rPr>
        <w:t xml:space="preserve">Se ha </w:t>
      </w:r>
      <w:r w:rsidR="00CF60D5" w:rsidRPr="005962AC">
        <w:rPr>
          <w:bCs/>
          <w:szCs w:val="22"/>
          <w:lang w:val="es-419"/>
        </w:rPr>
        <w:t>previsto</w:t>
      </w:r>
      <w:r w:rsidR="00CF60D5" w:rsidRPr="005962AC">
        <w:rPr>
          <w:szCs w:val="22"/>
          <w:lang w:val="es-419"/>
        </w:rPr>
        <w:t xml:space="preserve"> </w:t>
      </w:r>
      <w:r w:rsidR="00823039" w:rsidRPr="005962AC">
        <w:rPr>
          <w:szCs w:val="22"/>
          <w:lang w:val="es-419"/>
        </w:rPr>
        <w:t>in</w:t>
      </w:r>
      <w:r w:rsidR="008C41B3" w:rsidRPr="005962AC">
        <w:rPr>
          <w:szCs w:val="22"/>
          <w:lang w:val="es-419"/>
        </w:rPr>
        <w:t>corporar</w:t>
      </w:r>
      <w:r w:rsidR="00823039" w:rsidRPr="005962AC">
        <w:rPr>
          <w:szCs w:val="22"/>
          <w:lang w:val="es-419"/>
        </w:rPr>
        <w:t xml:space="preserve"> </w:t>
      </w:r>
      <w:r w:rsidR="00CF60D5" w:rsidRPr="005962AC">
        <w:rPr>
          <w:szCs w:val="22"/>
          <w:lang w:val="es-419"/>
        </w:rPr>
        <w:t>el curso de enseñanza a distancia en</w:t>
      </w:r>
      <w:r w:rsidR="00823039" w:rsidRPr="005962AC">
        <w:rPr>
          <w:szCs w:val="22"/>
          <w:lang w:val="es-419"/>
        </w:rPr>
        <w:t xml:space="preserve"> la lista de los</w:t>
      </w:r>
      <w:r w:rsidR="00CF60D5" w:rsidRPr="005962AC">
        <w:rPr>
          <w:szCs w:val="22"/>
          <w:lang w:val="es-419"/>
        </w:rPr>
        <w:t xml:space="preserve"> cursos disponibles de la Academia de la OMPI</w:t>
      </w:r>
      <w:r w:rsidR="00823039" w:rsidRPr="005962AC">
        <w:rPr>
          <w:szCs w:val="22"/>
          <w:lang w:val="es-419"/>
        </w:rPr>
        <w:t xml:space="preserve">. Se </w:t>
      </w:r>
      <w:r w:rsidR="00CF60D5" w:rsidRPr="005962AC">
        <w:rPr>
          <w:szCs w:val="22"/>
          <w:lang w:val="es-419"/>
        </w:rPr>
        <w:t xml:space="preserve">prevé </w:t>
      </w:r>
      <w:r w:rsidR="00823039" w:rsidRPr="005962AC">
        <w:rPr>
          <w:szCs w:val="22"/>
          <w:lang w:val="es-419"/>
        </w:rPr>
        <w:t xml:space="preserve">asimismo impartir el curso cada año y se ha programado tentativamente el </w:t>
      </w:r>
      <w:r w:rsidR="00CF60D5" w:rsidRPr="005962AC">
        <w:rPr>
          <w:szCs w:val="22"/>
          <w:lang w:val="es-419"/>
        </w:rPr>
        <w:t xml:space="preserve">próximo curso para enero de 2023. </w:t>
      </w:r>
      <w:r w:rsidR="00823039" w:rsidRPr="005962AC">
        <w:rPr>
          <w:szCs w:val="22"/>
          <w:lang w:val="es-419"/>
        </w:rPr>
        <w:t>Así pues</w:t>
      </w:r>
      <w:r w:rsidR="00CF60D5" w:rsidRPr="005962AC">
        <w:rPr>
          <w:szCs w:val="22"/>
          <w:lang w:val="es-419"/>
        </w:rPr>
        <w:t xml:space="preserve">, este recurso seguirá estando disponible </w:t>
      </w:r>
      <w:r w:rsidR="00823039" w:rsidRPr="005962AC">
        <w:rPr>
          <w:szCs w:val="22"/>
          <w:lang w:val="es-419"/>
        </w:rPr>
        <w:t xml:space="preserve">para asistir en la concepción, </w:t>
      </w:r>
      <w:r w:rsidR="00CF60D5" w:rsidRPr="005962AC">
        <w:rPr>
          <w:szCs w:val="22"/>
          <w:lang w:val="es-419"/>
        </w:rPr>
        <w:t>ejecución y evaluación de los proyectos de la AD, siempre que reciba el apoyo necesario de la Academia de la OMPI y d</w:t>
      </w:r>
      <w:r w:rsidR="00823039" w:rsidRPr="005962AC">
        <w:rPr>
          <w:szCs w:val="22"/>
          <w:lang w:val="es-419"/>
        </w:rPr>
        <w:t xml:space="preserve">e la </w:t>
      </w:r>
      <w:r w:rsidR="00CF60D5" w:rsidRPr="005962AC">
        <w:rPr>
          <w:szCs w:val="22"/>
          <w:lang w:val="es-419"/>
        </w:rPr>
        <w:t>DACD</w:t>
      </w:r>
      <w:r w:rsidR="002841BD" w:rsidRPr="005962AC">
        <w:rPr>
          <w:szCs w:val="22"/>
          <w:lang w:val="es-419"/>
        </w:rPr>
        <w:t>.</w:t>
      </w:r>
    </w:p>
    <w:p w14:paraId="5DCEF8C4" w14:textId="16790604" w:rsidR="002841BD" w:rsidRPr="005962AC" w:rsidRDefault="00A513D8" w:rsidP="00BF052D">
      <w:pPr>
        <w:numPr>
          <w:ilvl w:val="0"/>
          <w:numId w:val="11"/>
        </w:numPr>
        <w:spacing w:after="240"/>
        <w:rPr>
          <w:szCs w:val="22"/>
          <w:lang w:val="es-419"/>
        </w:rPr>
      </w:pPr>
      <w:r w:rsidRPr="005962AC">
        <w:rPr>
          <w:b/>
          <w:lang w:val="es-419"/>
        </w:rPr>
        <w:t>Constatación</w:t>
      </w:r>
      <w:r w:rsidRPr="005962AC">
        <w:rPr>
          <w:b/>
          <w:bCs/>
          <w:szCs w:val="22"/>
          <w:lang w:val="es-419"/>
        </w:rPr>
        <w:t xml:space="preserve"> </w:t>
      </w:r>
      <w:r w:rsidR="00640567" w:rsidRPr="005962AC">
        <w:rPr>
          <w:b/>
          <w:bCs/>
          <w:szCs w:val="22"/>
          <w:lang w:val="es-419"/>
        </w:rPr>
        <w:t>16</w:t>
      </w:r>
      <w:r w:rsidR="00C203E3" w:rsidRPr="005962AC">
        <w:rPr>
          <w:b/>
          <w:bCs/>
          <w:szCs w:val="22"/>
          <w:lang w:val="es-419"/>
        </w:rPr>
        <w:t xml:space="preserve">: </w:t>
      </w:r>
      <w:r w:rsidR="00CF60D5" w:rsidRPr="005962AC">
        <w:rPr>
          <w:szCs w:val="22"/>
          <w:lang w:val="es-419"/>
        </w:rPr>
        <w:t xml:space="preserve">La </w:t>
      </w:r>
      <w:r w:rsidR="009F6FB2" w:rsidRPr="005962AC">
        <w:rPr>
          <w:szCs w:val="22"/>
          <w:lang w:val="es-419"/>
        </w:rPr>
        <w:t>utilización continua de los recursos y las herramientas elaboradas en el marco del proyecto también dependerá de su incorporación en los procesos generales gracias al apoyo y la promoción continuos de la DACD</w:t>
      </w:r>
      <w:r w:rsidR="00CF60D5" w:rsidRPr="005962AC">
        <w:rPr>
          <w:szCs w:val="22"/>
          <w:lang w:val="es-419"/>
        </w:rPr>
        <w:t xml:space="preserve">. </w:t>
      </w:r>
      <w:r w:rsidR="009F6FB2" w:rsidRPr="005962AC">
        <w:rPr>
          <w:szCs w:val="22"/>
          <w:lang w:val="es-419"/>
        </w:rPr>
        <w:t xml:space="preserve">El fortalecimiento y la mejora los procesos gestionados por la DACD gracias a esos </w:t>
      </w:r>
      <w:r w:rsidR="00CF60D5" w:rsidRPr="005962AC">
        <w:rPr>
          <w:szCs w:val="22"/>
          <w:lang w:val="es-419"/>
        </w:rPr>
        <w:t xml:space="preserve">recursos y herramientas, </w:t>
      </w:r>
      <w:r w:rsidR="009F6FB2" w:rsidRPr="005962AC">
        <w:rPr>
          <w:szCs w:val="22"/>
          <w:lang w:val="es-419"/>
        </w:rPr>
        <w:t>debería garantizar el</w:t>
      </w:r>
      <w:r w:rsidR="00CF60D5" w:rsidRPr="005962AC">
        <w:rPr>
          <w:szCs w:val="22"/>
          <w:lang w:val="es-419"/>
        </w:rPr>
        <w:t xml:space="preserve"> apoyo continuo </w:t>
      </w:r>
      <w:r w:rsidR="009F6FB2" w:rsidRPr="005962AC">
        <w:rPr>
          <w:szCs w:val="22"/>
          <w:lang w:val="es-419"/>
        </w:rPr>
        <w:t xml:space="preserve">necesario, </w:t>
      </w:r>
      <w:r w:rsidR="00CF60D5" w:rsidRPr="005962AC">
        <w:rPr>
          <w:szCs w:val="22"/>
          <w:lang w:val="es-419"/>
        </w:rPr>
        <w:t xml:space="preserve">según los entrevistados, </w:t>
      </w:r>
      <w:r w:rsidR="00437BEE" w:rsidRPr="005962AC">
        <w:rPr>
          <w:szCs w:val="22"/>
          <w:lang w:val="es-419"/>
        </w:rPr>
        <w:t xml:space="preserve">si se </w:t>
      </w:r>
      <w:r w:rsidR="00CF60D5" w:rsidRPr="005962AC">
        <w:rPr>
          <w:szCs w:val="22"/>
          <w:lang w:val="es-419"/>
        </w:rPr>
        <w:t>dispon</w:t>
      </w:r>
      <w:r w:rsidR="00437BEE" w:rsidRPr="005962AC">
        <w:rPr>
          <w:szCs w:val="22"/>
          <w:lang w:val="es-419"/>
        </w:rPr>
        <w:t>e</w:t>
      </w:r>
      <w:r w:rsidR="00CF60D5" w:rsidRPr="005962AC">
        <w:rPr>
          <w:szCs w:val="22"/>
          <w:lang w:val="es-419"/>
        </w:rPr>
        <w:t xml:space="preserve"> del presupuesto y los recursos adecuados (</w:t>
      </w:r>
      <w:r w:rsidR="00437BEE" w:rsidRPr="005962AC">
        <w:rPr>
          <w:szCs w:val="22"/>
          <w:lang w:val="es-419"/>
        </w:rPr>
        <w:t xml:space="preserve">véanse las </w:t>
      </w:r>
      <w:r w:rsidR="008C41B3" w:rsidRPr="005962AC">
        <w:rPr>
          <w:szCs w:val="22"/>
          <w:lang w:val="es-419"/>
        </w:rPr>
        <w:t>conclusiones</w:t>
      </w:r>
      <w:r w:rsidR="00CF60D5" w:rsidRPr="005962AC">
        <w:rPr>
          <w:szCs w:val="22"/>
          <w:lang w:val="es-419"/>
        </w:rPr>
        <w:t xml:space="preserve"> y </w:t>
      </w:r>
      <w:r w:rsidR="00437BEE" w:rsidRPr="005962AC">
        <w:rPr>
          <w:szCs w:val="22"/>
          <w:lang w:val="es-419"/>
        </w:rPr>
        <w:t>r</w:t>
      </w:r>
      <w:r w:rsidR="00CF60D5" w:rsidRPr="005962AC">
        <w:rPr>
          <w:szCs w:val="22"/>
          <w:lang w:val="es-419"/>
        </w:rPr>
        <w:t>ecomendaciones)</w:t>
      </w:r>
      <w:r w:rsidR="002841BD" w:rsidRPr="005962AC">
        <w:rPr>
          <w:szCs w:val="22"/>
          <w:lang w:val="es-419"/>
        </w:rPr>
        <w:t>.</w:t>
      </w:r>
    </w:p>
    <w:p w14:paraId="3B3D1B9E" w14:textId="77777777" w:rsidR="002841BD" w:rsidRPr="005962AC" w:rsidRDefault="00A513D8" w:rsidP="00BF052D">
      <w:pPr>
        <w:numPr>
          <w:ilvl w:val="0"/>
          <w:numId w:val="11"/>
        </w:numPr>
        <w:spacing w:after="240"/>
        <w:rPr>
          <w:szCs w:val="22"/>
          <w:lang w:val="es-419"/>
        </w:rPr>
      </w:pPr>
      <w:r w:rsidRPr="005962AC">
        <w:rPr>
          <w:b/>
          <w:lang w:val="es-419"/>
        </w:rPr>
        <w:t>Constatación</w:t>
      </w:r>
      <w:r w:rsidR="00640567" w:rsidRPr="005962AC">
        <w:rPr>
          <w:b/>
          <w:szCs w:val="22"/>
          <w:lang w:val="es-419"/>
        </w:rPr>
        <w:t xml:space="preserve"> 17: </w:t>
      </w:r>
      <w:r w:rsidR="00CF60D5" w:rsidRPr="005962AC">
        <w:rPr>
          <w:szCs w:val="22"/>
          <w:lang w:val="es-419"/>
        </w:rPr>
        <w:t xml:space="preserve">La sostenibilidad de los logros del proyecto no depende </w:t>
      </w:r>
      <w:r w:rsidR="00437BEE" w:rsidRPr="005962AC">
        <w:rPr>
          <w:szCs w:val="22"/>
          <w:lang w:val="es-419"/>
        </w:rPr>
        <w:t xml:space="preserve">exclusivamente de la actuación de la DACD. Según los entrevistados, el </w:t>
      </w:r>
      <w:r w:rsidR="00CF60D5" w:rsidRPr="005962AC">
        <w:rPr>
          <w:szCs w:val="22"/>
          <w:lang w:val="es-419"/>
        </w:rPr>
        <w:t>apoyo de los Estados miembros y</w:t>
      </w:r>
      <w:r w:rsidR="008C41B3" w:rsidRPr="005962AC">
        <w:rPr>
          <w:szCs w:val="22"/>
          <w:lang w:val="es-419"/>
        </w:rPr>
        <w:t xml:space="preserve"> la</w:t>
      </w:r>
      <w:r w:rsidR="00437BEE" w:rsidRPr="005962AC">
        <w:rPr>
          <w:szCs w:val="22"/>
          <w:lang w:val="es-419"/>
        </w:rPr>
        <w:t xml:space="preserve"> utilización </w:t>
      </w:r>
      <w:r w:rsidR="008C41B3" w:rsidRPr="005962AC">
        <w:rPr>
          <w:szCs w:val="22"/>
          <w:lang w:val="es-419"/>
        </w:rPr>
        <w:t xml:space="preserve">que estos hagan </w:t>
      </w:r>
      <w:r w:rsidR="00437BEE" w:rsidRPr="005962AC">
        <w:rPr>
          <w:szCs w:val="22"/>
          <w:lang w:val="es-419"/>
        </w:rPr>
        <w:t xml:space="preserve">de </w:t>
      </w:r>
      <w:r w:rsidR="00CF60D5" w:rsidRPr="005962AC">
        <w:rPr>
          <w:szCs w:val="22"/>
          <w:lang w:val="es-419"/>
        </w:rPr>
        <w:t xml:space="preserve">los recursos y herramientas serán </w:t>
      </w:r>
      <w:r w:rsidR="00437BEE" w:rsidRPr="005962AC">
        <w:rPr>
          <w:szCs w:val="22"/>
          <w:lang w:val="es-419"/>
        </w:rPr>
        <w:t xml:space="preserve">también </w:t>
      </w:r>
      <w:r w:rsidR="008C41B3" w:rsidRPr="005962AC">
        <w:rPr>
          <w:szCs w:val="22"/>
          <w:lang w:val="es-419"/>
        </w:rPr>
        <w:t xml:space="preserve">determinantes </w:t>
      </w:r>
      <w:r w:rsidR="00CF60D5" w:rsidRPr="005962AC">
        <w:rPr>
          <w:szCs w:val="22"/>
          <w:lang w:val="es-419"/>
        </w:rPr>
        <w:t xml:space="preserve">para su sostenibilidad. </w:t>
      </w:r>
      <w:r w:rsidR="00437BEE" w:rsidRPr="005962AC">
        <w:rPr>
          <w:szCs w:val="22"/>
          <w:lang w:val="es-419"/>
        </w:rPr>
        <w:t>En</w:t>
      </w:r>
      <w:r w:rsidR="00CF60D5" w:rsidRPr="005962AC">
        <w:rPr>
          <w:szCs w:val="22"/>
          <w:lang w:val="es-419"/>
        </w:rPr>
        <w:t xml:space="preserve"> la OMPI, el apoyo de los </w:t>
      </w:r>
      <w:r w:rsidR="00637FF1" w:rsidRPr="005962AC">
        <w:rPr>
          <w:szCs w:val="22"/>
          <w:lang w:val="es-419"/>
        </w:rPr>
        <w:t>directores</w:t>
      </w:r>
      <w:r w:rsidR="00CF60D5" w:rsidRPr="005962AC">
        <w:rPr>
          <w:szCs w:val="22"/>
          <w:lang w:val="es-419"/>
        </w:rPr>
        <w:t xml:space="preserve"> de proyectos de la </w:t>
      </w:r>
      <w:r w:rsidR="00437BEE" w:rsidRPr="005962AC">
        <w:rPr>
          <w:szCs w:val="22"/>
          <w:lang w:val="es-419"/>
        </w:rPr>
        <w:t>AD</w:t>
      </w:r>
      <w:r w:rsidR="00CF60D5" w:rsidRPr="005962AC">
        <w:rPr>
          <w:szCs w:val="22"/>
          <w:lang w:val="es-419"/>
        </w:rPr>
        <w:t xml:space="preserve"> también contribuirá a su sostenibilidad</w:t>
      </w:r>
      <w:r w:rsidR="002841BD" w:rsidRPr="005962AC">
        <w:rPr>
          <w:szCs w:val="22"/>
          <w:lang w:val="es-419"/>
        </w:rPr>
        <w:t>.</w:t>
      </w:r>
    </w:p>
    <w:p w14:paraId="3F730D53" w14:textId="682A5649" w:rsidR="00640567" w:rsidRPr="005962AC" w:rsidRDefault="00640567" w:rsidP="00640567">
      <w:pPr>
        <w:pStyle w:val="Heading2"/>
        <w:spacing w:before="0" w:after="240"/>
        <w:rPr>
          <w:lang w:val="es-419"/>
        </w:rPr>
      </w:pPr>
      <w:bookmarkStart w:id="37" w:name="_Toc336032073"/>
      <w:bookmarkStart w:id="38" w:name="_Toc111035615"/>
      <w:r w:rsidRPr="005962AC">
        <w:rPr>
          <w:lang w:val="es-419"/>
        </w:rPr>
        <w:t xml:space="preserve">D. </w:t>
      </w:r>
      <w:r w:rsidR="00B40FE1" w:rsidRPr="005962AC">
        <w:rPr>
          <w:lang w:val="es-419"/>
        </w:rPr>
        <w:t xml:space="preserve">APLICACIÓN DE LAS RECOMENDACIONES DE LA AGENDA PARA EL DESARROLLO </w:t>
      </w:r>
      <w:bookmarkEnd w:id="37"/>
      <w:bookmarkEnd w:id="38"/>
      <w:r w:rsidR="00B40FE1" w:rsidRPr="005962AC">
        <w:rPr>
          <w:lang w:val="es-419"/>
        </w:rPr>
        <w:t>(ad)</w:t>
      </w:r>
    </w:p>
    <w:p w14:paraId="48CB5019" w14:textId="1C893BD7" w:rsidR="002841BD" w:rsidRPr="005962AC" w:rsidRDefault="008C41B3" w:rsidP="00640567">
      <w:pPr>
        <w:pStyle w:val="BodyText"/>
        <w:spacing w:after="240"/>
        <w:rPr>
          <w:i/>
          <w:szCs w:val="22"/>
          <w:u w:val="single"/>
          <w:lang w:val="es-419"/>
        </w:rPr>
      </w:pPr>
      <w:r w:rsidRPr="005962AC">
        <w:rPr>
          <w:i/>
          <w:szCs w:val="22"/>
          <w:u w:val="single"/>
          <w:lang w:val="es-419"/>
        </w:rPr>
        <w:t xml:space="preserve">Contribución del proyecto a la </w:t>
      </w:r>
      <w:r w:rsidR="00D06900" w:rsidRPr="005962AC">
        <w:rPr>
          <w:i/>
          <w:szCs w:val="22"/>
          <w:u w:val="single"/>
          <w:lang w:val="es-419"/>
        </w:rPr>
        <w:t>a</w:t>
      </w:r>
      <w:r w:rsidR="00CF60D5" w:rsidRPr="005962AC">
        <w:rPr>
          <w:i/>
          <w:szCs w:val="22"/>
          <w:u w:val="single"/>
          <w:lang w:val="es-419"/>
        </w:rPr>
        <w:t xml:space="preserve">plicación de las </w:t>
      </w:r>
      <w:r w:rsidR="006E7163" w:rsidRPr="005962AC">
        <w:rPr>
          <w:i/>
          <w:szCs w:val="22"/>
          <w:u w:val="single"/>
          <w:lang w:val="es-419"/>
        </w:rPr>
        <w:t>recomendaci</w:t>
      </w:r>
      <w:r w:rsidR="00CF60D5" w:rsidRPr="005962AC">
        <w:rPr>
          <w:i/>
          <w:szCs w:val="22"/>
          <w:u w:val="single"/>
          <w:lang w:val="es-419"/>
        </w:rPr>
        <w:t xml:space="preserve">ones 1 y 5 de la </w:t>
      </w:r>
      <w:r w:rsidR="00D06900" w:rsidRPr="005962AC">
        <w:rPr>
          <w:i/>
          <w:szCs w:val="22"/>
          <w:u w:val="single"/>
          <w:lang w:val="es-419"/>
        </w:rPr>
        <w:t>AD</w:t>
      </w:r>
      <w:r w:rsidR="002841BD" w:rsidRPr="005962AC">
        <w:rPr>
          <w:i/>
          <w:szCs w:val="22"/>
          <w:u w:val="single"/>
          <w:lang w:val="es-419"/>
        </w:rPr>
        <w:t>.</w:t>
      </w:r>
    </w:p>
    <w:p w14:paraId="783A87EA" w14:textId="73122931" w:rsidR="002841BD" w:rsidRPr="005962AC" w:rsidRDefault="00A513D8" w:rsidP="00BF052D">
      <w:pPr>
        <w:numPr>
          <w:ilvl w:val="0"/>
          <w:numId w:val="11"/>
        </w:numPr>
        <w:rPr>
          <w:szCs w:val="22"/>
          <w:lang w:val="es-419"/>
        </w:rPr>
      </w:pPr>
      <w:r w:rsidRPr="005962AC">
        <w:rPr>
          <w:b/>
          <w:lang w:val="es-419"/>
        </w:rPr>
        <w:t>Constatación</w:t>
      </w:r>
      <w:r w:rsidR="00640567" w:rsidRPr="005962AC">
        <w:rPr>
          <w:b/>
          <w:szCs w:val="22"/>
          <w:lang w:val="es-419"/>
        </w:rPr>
        <w:t xml:space="preserve"> 18:</w:t>
      </w:r>
      <w:r w:rsidR="00640567" w:rsidRPr="005962AC">
        <w:rPr>
          <w:szCs w:val="22"/>
          <w:lang w:val="es-419"/>
        </w:rPr>
        <w:t xml:space="preserve"> </w:t>
      </w:r>
      <w:r w:rsidR="00D97EFB" w:rsidRPr="005962AC">
        <w:rPr>
          <w:szCs w:val="22"/>
          <w:lang w:val="es-419"/>
        </w:rPr>
        <w:t xml:space="preserve">La </w:t>
      </w:r>
      <w:r w:rsidR="006E7163" w:rsidRPr="005962AC">
        <w:rPr>
          <w:szCs w:val="22"/>
          <w:lang w:val="es-419"/>
        </w:rPr>
        <w:t>recomendaci</w:t>
      </w:r>
      <w:r w:rsidR="00D97EFB" w:rsidRPr="005962AC">
        <w:rPr>
          <w:szCs w:val="22"/>
          <w:lang w:val="es-419"/>
        </w:rPr>
        <w:t xml:space="preserve">ón 1 de la </w:t>
      </w:r>
      <w:r w:rsidR="00D06900" w:rsidRPr="005962AC">
        <w:rPr>
          <w:szCs w:val="22"/>
          <w:lang w:val="es-419"/>
        </w:rPr>
        <w:t>AD</w:t>
      </w:r>
      <w:r w:rsidR="00D97EFB" w:rsidRPr="005962AC">
        <w:rPr>
          <w:szCs w:val="22"/>
          <w:lang w:val="es-419"/>
        </w:rPr>
        <w:t xml:space="preserve"> </w:t>
      </w:r>
      <w:r w:rsidR="00404F14" w:rsidRPr="005962AC">
        <w:rPr>
          <w:szCs w:val="22"/>
          <w:lang w:val="es-419"/>
        </w:rPr>
        <w:t xml:space="preserve">insta a asegurar que la asistencia técnica de la OMPI </w:t>
      </w:r>
      <w:r w:rsidR="00A5445C" w:rsidRPr="005962AC">
        <w:rPr>
          <w:szCs w:val="22"/>
          <w:lang w:val="es-419"/>
        </w:rPr>
        <w:t xml:space="preserve">se centre en la </w:t>
      </w:r>
      <w:r w:rsidR="00404F14" w:rsidRPr="005962AC">
        <w:rPr>
          <w:szCs w:val="22"/>
          <w:lang w:val="es-419"/>
        </w:rPr>
        <w:t xml:space="preserve">demanda y sea transparente. </w:t>
      </w:r>
      <w:r w:rsidR="00D97EFB" w:rsidRPr="005962AC">
        <w:rPr>
          <w:szCs w:val="22"/>
          <w:lang w:val="es-419"/>
        </w:rPr>
        <w:t xml:space="preserve">La </w:t>
      </w:r>
      <w:r w:rsidR="006E7163" w:rsidRPr="005962AC">
        <w:rPr>
          <w:szCs w:val="22"/>
          <w:lang w:val="es-419"/>
        </w:rPr>
        <w:t>recomendaci</w:t>
      </w:r>
      <w:r w:rsidR="00D97EFB" w:rsidRPr="005962AC">
        <w:rPr>
          <w:szCs w:val="22"/>
          <w:lang w:val="es-419"/>
        </w:rPr>
        <w:t xml:space="preserve">ón 5 de la </w:t>
      </w:r>
      <w:r w:rsidR="00404F14" w:rsidRPr="005962AC">
        <w:rPr>
          <w:szCs w:val="22"/>
          <w:lang w:val="es-419"/>
        </w:rPr>
        <w:t>AD</w:t>
      </w:r>
      <w:r w:rsidR="00D97EFB" w:rsidRPr="005962AC">
        <w:rPr>
          <w:szCs w:val="22"/>
          <w:lang w:val="es-419"/>
        </w:rPr>
        <w:t xml:space="preserve"> se refiere a </w:t>
      </w:r>
      <w:r w:rsidR="00A5445C" w:rsidRPr="005962AC">
        <w:rPr>
          <w:szCs w:val="22"/>
          <w:lang w:val="es-419"/>
        </w:rPr>
        <w:t xml:space="preserve">la exigencia de </w:t>
      </w:r>
      <w:r w:rsidR="00D97EFB" w:rsidRPr="005962AC">
        <w:rPr>
          <w:szCs w:val="22"/>
          <w:lang w:val="es-419"/>
        </w:rPr>
        <w:t>que la información general sobre todas las actividades de asistencia técnica de la OMPI esté disponible en su sitio web</w:t>
      </w:r>
      <w:r w:rsidR="002841BD" w:rsidRPr="005962AC">
        <w:rPr>
          <w:szCs w:val="22"/>
          <w:lang w:val="es-419"/>
        </w:rPr>
        <w:t>.</w:t>
      </w:r>
    </w:p>
    <w:p w14:paraId="628E92AB" w14:textId="3933185D" w:rsidR="00640567" w:rsidRPr="005962AC" w:rsidRDefault="00640567" w:rsidP="00640567">
      <w:pPr>
        <w:rPr>
          <w:szCs w:val="22"/>
          <w:lang w:val="es-419"/>
        </w:rPr>
      </w:pPr>
    </w:p>
    <w:p w14:paraId="72F23276" w14:textId="16449C75" w:rsidR="002841BD" w:rsidRPr="005962AC" w:rsidRDefault="00A513D8" w:rsidP="00BF052D">
      <w:pPr>
        <w:numPr>
          <w:ilvl w:val="0"/>
          <w:numId w:val="11"/>
        </w:numPr>
        <w:spacing w:after="240"/>
        <w:rPr>
          <w:szCs w:val="22"/>
          <w:lang w:val="es-419"/>
        </w:rPr>
      </w:pPr>
      <w:r w:rsidRPr="005962AC">
        <w:rPr>
          <w:b/>
          <w:lang w:val="es-419"/>
        </w:rPr>
        <w:lastRenderedPageBreak/>
        <w:t>Constatación</w:t>
      </w:r>
      <w:r w:rsidR="00640567" w:rsidRPr="005962AC">
        <w:rPr>
          <w:b/>
          <w:szCs w:val="22"/>
          <w:lang w:val="es-419"/>
        </w:rPr>
        <w:t xml:space="preserve"> 19</w:t>
      </w:r>
      <w:r w:rsidR="00C203E3" w:rsidRPr="005962AC">
        <w:rPr>
          <w:b/>
          <w:szCs w:val="22"/>
          <w:lang w:val="es-419"/>
        </w:rPr>
        <w:t xml:space="preserve">: </w:t>
      </w:r>
      <w:r w:rsidR="00404F14" w:rsidRPr="005962AC">
        <w:rPr>
          <w:szCs w:val="22"/>
          <w:lang w:val="es-419"/>
        </w:rPr>
        <w:t>E</w:t>
      </w:r>
      <w:r w:rsidR="00D97EFB" w:rsidRPr="005962AC">
        <w:rPr>
          <w:szCs w:val="22"/>
          <w:lang w:val="es-419"/>
        </w:rPr>
        <w:t xml:space="preserve">ste proyecto ha contribuido </w:t>
      </w:r>
      <w:r w:rsidR="00EF2824" w:rsidRPr="005962AC">
        <w:rPr>
          <w:szCs w:val="22"/>
          <w:lang w:val="es-419"/>
        </w:rPr>
        <w:t xml:space="preserve">de forma </w:t>
      </w:r>
      <w:r w:rsidR="00D97EFB" w:rsidRPr="005962AC">
        <w:rPr>
          <w:szCs w:val="22"/>
          <w:lang w:val="es-419"/>
        </w:rPr>
        <w:t xml:space="preserve">significativa a la consecución de estas dos </w:t>
      </w:r>
      <w:r w:rsidR="006E7163" w:rsidRPr="005962AC">
        <w:rPr>
          <w:szCs w:val="22"/>
          <w:lang w:val="es-419"/>
        </w:rPr>
        <w:t>recomendaciones</w:t>
      </w:r>
      <w:r w:rsidR="00D97EFB" w:rsidRPr="005962AC">
        <w:rPr>
          <w:szCs w:val="22"/>
          <w:lang w:val="es-419"/>
        </w:rPr>
        <w:t>. A</w:t>
      </w:r>
      <w:r w:rsidR="00EF2824" w:rsidRPr="005962AC">
        <w:rPr>
          <w:szCs w:val="22"/>
          <w:lang w:val="es-419"/>
        </w:rPr>
        <w:t>tendiendo a</w:t>
      </w:r>
      <w:r w:rsidR="00D97EFB" w:rsidRPr="005962AC">
        <w:rPr>
          <w:szCs w:val="22"/>
          <w:lang w:val="es-419"/>
        </w:rPr>
        <w:t xml:space="preserve"> la </w:t>
      </w:r>
      <w:r w:rsidR="006E7163" w:rsidRPr="005962AC">
        <w:rPr>
          <w:szCs w:val="22"/>
          <w:lang w:val="es-419"/>
        </w:rPr>
        <w:t>recomendaci</w:t>
      </w:r>
      <w:r w:rsidR="00D97EFB" w:rsidRPr="005962AC">
        <w:rPr>
          <w:szCs w:val="22"/>
          <w:lang w:val="es-419"/>
        </w:rPr>
        <w:t xml:space="preserve">ón 1 de la </w:t>
      </w:r>
      <w:r w:rsidR="00404F14" w:rsidRPr="005962AC">
        <w:rPr>
          <w:szCs w:val="22"/>
          <w:lang w:val="es-419"/>
        </w:rPr>
        <w:t>AD</w:t>
      </w:r>
      <w:r w:rsidR="00D97EFB" w:rsidRPr="005962AC">
        <w:rPr>
          <w:szCs w:val="22"/>
          <w:lang w:val="es-419"/>
        </w:rPr>
        <w:t xml:space="preserve">, el proyecto ha aportado transparencia al proceso de </w:t>
      </w:r>
      <w:r w:rsidR="00A5445C" w:rsidRPr="005962AC">
        <w:rPr>
          <w:szCs w:val="22"/>
          <w:lang w:val="es-419"/>
        </w:rPr>
        <w:t xml:space="preserve">elaboración de </w:t>
      </w:r>
      <w:r w:rsidR="00D97EFB" w:rsidRPr="005962AC">
        <w:rPr>
          <w:szCs w:val="22"/>
          <w:lang w:val="es-419"/>
        </w:rPr>
        <w:t>propuesta</w:t>
      </w:r>
      <w:r w:rsidR="00A5445C" w:rsidRPr="005962AC">
        <w:rPr>
          <w:szCs w:val="22"/>
          <w:lang w:val="es-419"/>
        </w:rPr>
        <w:t>s</w:t>
      </w:r>
      <w:r w:rsidR="00D97EFB" w:rsidRPr="005962AC">
        <w:rPr>
          <w:szCs w:val="22"/>
          <w:lang w:val="es-419"/>
        </w:rPr>
        <w:t xml:space="preserve"> de proyecto y ha puesto a disposición </w:t>
      </w:r>
      <w:r w:rsidR="00EF2824" w:rsidRPr="005962AC">
        <w:rPr>
          <w:szCs w:val="22"/>
          <w:lang w:val="es-419"/>
        </w:rPr>
        <w:t xml:space="preserve">de los Estados miembros </w:t>
      </w:r>
      <w:r w:rsidR="00D97EFB" w:rsidRPr="005962AC">
        <w:rPr>
          <w:szCs w:val="22"/>
          <w:lang w:val="es-419"/>
        </w:rPr>
        <w:t xml:space="preserve">información </w:t>
      </w:r>
      <w:r w:rsidR="00EF2824" w:rsidRPr="005962AC">
        <w:rPr>
          <w:szCs w:val="22"/>
          <w:lang w:val="es-419"/>
        </w:rPr>
        <w:t xml:space="preserve">complementaria </w:t>
      </w:r>
      <w:r w:rsidR="00D97EFB" w:rsidRPr="005962AC">
        <w:rPr>
          <w:szCs w:val="22"/>
          <w:lang w:val="es-419"/>
        </w:rPr>
        <w:t xml:space="preserve">para ayudarlos a conceptualizar sus demandas de proyectos de la </w:t>
      </w:r>
      <w:r w:rsidR="00511C9B" w:rsidRPr="005962AC">
        <w:rPr>
          <w:szCs w:val="22"/>
          <w:lang w:val="es-419"/>
        </w:rPr>
        <w:t>AD</w:t>
      </w:r>
      <w:r w:rsidR="00D97EFB" w:rsidRPr="005962AC">
        <w:rPr>
          <w:szCs w:val="22"/>
          <w:lang w:val="es-419"/>
        </w:rPr>
        <w:t xml:space="preserve">. El proyecto también </w:t>
      </w:r>
      <w:r w:rsidR="00EF2824" w:rsidRPr="005962AC">
        <w:rPr>
          <w:szCs w:val="22"/>
          <w:lang w:val="es-419"/>
        </w:rPr>
        <w:t xml:space="preserve">ha </w:t>
      </w:r>
      <w:r w:rsidR="00886408" w:rsidRPr="005962AC">
        <w:rPr>
          <w:szCs w:val="22"/>
          <w:lang w:val="es-419"/>
        </w:rPr>
        <w:t xml:space="preserve">asegurado el cumplimiento de </w:t>
      </w:r>
      <w:r w:rsidR="00EF2824" w:rsidRPr="005962AC">
        <w:rPr>
          <w:szCs w:val="22"/>
          <w:lang w:val="es-419"/>
        </w:rPr>
        <w:t xml:space="preserve">lo </w:t>
      </w:r>
      <w:r w:rsidR="00F524C6" w:rsidRPr="005962AC">
        <w:rPr>
          <w:szCs w:val="22"/>
          <w:lang w:val="es-419"/>
        </w:rPr>
        <w:t>dispuesto</w:t>
      </w:r>
      <w:r w:rsidR="00EF2824" w:rsidRPr="005962AC">
        <w:rPr>
          <w:szCs w:val="22"/>
          <w:lang w:val="es-419"/>
        </w:rPr>
        <w:t xml:space="preserve"> en </w:t>
      </w:r>
      <w:r w:rsidR="00D97EFB" w:rsidRPr="005962AC">
        <w:rPr>
          <w:szCs w:val="22"/>
          <w:lang w:val="es-419"/>
        </w:rPr>
        <w:t xml:space="preserve">la </w:t>
      </w:r>
      <w:r w:rsidR="006E7163" w:rsidRPr="005962AC">
        <w:rPr>
          <w:szCs w:val="22"/>
          <w:lang w:val="es-419"/>
        </w:rPr>
        <w:t>recomendaci</w:t>
      </w:r>
      <w:r w:rsidR="00D97EFB" w:rsidRPr="005962AC">
        <w:rPr>
          <w:szCs w:val="22"/>
          <w:lang w:val="es-419"/>
        </w:rPr>
        <w:t xml:space="preserve">ón 5 de la </w:t>
      </w:r>
      <w:r w:rsidR="00404F14" w:rsidRPr="005962AC">
        <w:rPr>
          <w:szCs w:val="22"/>
          <w:lang w:val="es-419"/>
        </w:rPr>
        <w:t>AD</w:t>
      </w:r>
      <w:r w:rsidR="00D97EFB" w:rsidRPr="005962AC">
        <w:rPr>
          <w:szCs w:val="22"/>
          <w:lang w:val="es-419"/>
        </w:rPr>
        <w:t xml:space="preserve">, </w:t>
      </w:r>
      <w:r w:rsidR="00EF2824" w:rsidRPr="005962AC">
        <w:rPr>
          <w:szCs w:val="22"/>
          <w:lang w:val="es-419"/>
        </w:rPr>
        <w:t xml:space="preserve">mediante, en particular, la elaboración del </w:t>
      </w:r>
      <w:r w:rsidR="00D97EFB" w:rsidRPr="005962AC">
        <w:rPr>
          <w:szCs w:val="22"/>
          <w:lang w:val="es-419"/>
        </w:rPr>
        <w:t xml:space="preserve">catálogo en línea de todos los proyectos de la </w:t>
      </w:r>
      <w:r w:rsidR="00404F14" w:rsidRPr="005962AC">
        <w:rPr>
          <w:szCs w:val="22"/>
          <w:lang w:val="es-419"/>
        </w:rPr>
        <w:t>AD</w:t>
      </w:r>
      <w:r w:rsidR="00D97EFB" w:rsidRPr="005962AC">
        <w:rPr>
          <w:szCs w:val="22"/>
          <w:lang w:val="es-419"/>
        </w:rPr>
        <w:t xml:space="preserve"> y los recursos de apoyo </w:t>
      </w:r>
      <w:r w:rsidR="00EF2824" w:rsidRPr="005962AC">
        <w:rPr>
          <w:szCs w:val="22"/>
          <w:lang w:val="es-419"/>
        </w:rPr>
        <w:t>a la elaboración de</w:t>
      </w:r>
      <w:r w:rsidR="00D97EFB" w:rsidRPr="005962AC">
        <w:rPr>
          <w:szCs w:val="22"/>
          <w:lang w:val="es-419"/>
        </w:rPr>
        <w:t xml:space="preserve"> proyectos de la </w:t>
      </w:r>
      <w:r w:rsidR="00404F14" w:rsidRPr="005962AC">
        <w:rPr>
          <w:szCs w:val="22"/>
          <w:lang w:val="es-419"/>
        </w:rPr>
        <w:t>AD</w:t>
      </w:r>
      <w:r w:rsidR="00D97EFB" w:rsidRPr="005962AC">
        <w:rPr>
          <w:szCs w:val="22"/>
          <w:lang w:val="es-419"/>
        </w:rPr>
        <w:t>, como la Guía, los vídeos promocionales y las infografías</w:t>
      </w:r>
      <w:r w:rsidR="002841BD" w:rsidRPr="005962AC">
        <w:rPr>
          <w:szCs w:val="22"/>
          <w:lang w:val="es-419"/>
        </w:rPr>
        <w:t>.</w:t>
      </w:r>
    </w:p>
    <w:p w14:paraId="40663FD5" w14:textId="787D1DEE" w:rsidR="00640567" w:rsidRPr="005962AC" w:rsidRDefault="00640567" w:rsidP="00640567">
      <w:pPr>
        <w:pStyle w:val="Heading1"/>
        <w:spacing w:before="0" w:after="240"/>
        <w:rPr>
          <w:szCs w:val="22"/>
          <w:lang w:val="es-419"/>
        </w:rPr>
      </w:pPr>
      <w:bookmarkStart w:id="39" w:name="_Toc111035616"/>
      <w:r w:rsidRPr="005962AC">
        <w:rPr>
          <w:lang w:val="es-419"/>
        </w:rPr>
        <w:t xml:space="preserve">V. </w:t>
      </w:r>
      <w:r w:rsidR="00B36811" w:rsidRPr="005962AC">
        <w:rPr>
          <w:lang w:val="es-419"/>
        </w:rPr>
        <w:t>Conclusión</w:t>
      </w:r>
      <w:r w:rsidR="00B40FE1" w:rsidRPr="005962AC">
        <w:rPr>
          <w:lang w:val="es-419"/>
        </w:rPr>
        <w:t>E</w:t>
      </w:r>
      <w:r w:rsidRPr="005962AC">
        <w:rPr>
          <w:lang w:val="es-419"/>
        </w:rPr>
        <w:t xml:space="preserve">s </w:t>
      </w:r>
      <w:r w:rsidR="00B40FE1" w:rsidRPr="005962AC">
        <w:rPr>
          <w:lang w:val="es-419"/>
        </w:rPr>
        <w:t>Y RECOMENDACIONES</w:t>
      </w:r>
      <w:bookmarkEnd w:id="39"/>
    </w:p>
    <w:p w14:paraId="59426E5A" w14:textId="77777777" w:rsidR="002841BD" w:rsidRPr="005962AC" w:rsidRDefault="00640567" w:rsidP="00BF052D">
      <w:pPr>
        <w:pStyle w:val="BodyText"/>
        <w:numPr>
          <w:ilvl w:val="0"/>
          <w:numId w:val="11"/>
        </w:numPr>
        <w:spacing w:after="240"/>
        <w:rPr>
          <w:lang w:val="es-419"/>
        </w:rPr>
      </w:pPr>
      <w:r w:rsidRPr="005962AC">
        <w:rPr>
          <w:b/>
          <w:lang w:val="es-419"/>
        </w:rPr>
        <w:t>Conclusi</w:t>
      </w:r>
      <w:r w:rsidR="00B36811" w:rsidRPr="005962AC">
        <w:rPr>
          <w:b/>
          <w:lang w:val="es-419"/>
        </w:rPr>
        <w:t>ó</w:t>
      </w:r>
      <w:r w:rsidRPr="005962AC">
        <w:rPr>
          <w:b/>
          <w:lang w:val="es-419"/>
        </w:rPr>
        <w:t>n 1 (</w:t>
      </w:r>
      <w:r w:rsidRPr="005962AC">
        <w:rPr>
          <w:b/>
          <w:i/>
          <w:lang w:val="es-419"/>
        </w:rPr>
        <w:t>Ref</w:t>
      </w:r>
      <w:r w:rsidR="00E57417" w:rsidRPr="005962AC">
        <w:rPr>
          <w:b/>
          <w:i/>
          <w:lang w:val="es-419"/>
        </w:rPr>
        <w:t xml:space="preserve">: </w:t>
      </w:r>
      <w:r w:rsidR="00E57417" w:rsidRPr="005962AC">
        <w:rPr>
          <w:b/>
          <w:lang w:val="es-419"/>
        </w:rPr>
        <w:t xml:space="preserve">Constataciones </w:t>
      </w:r>
      <w:r w:rsidRPr="005962AC">
        <w:rPr>
          <w:b/>
          <w:i/>
          <w:lang w:val="es-419"/>
        </w:rPr>
        <w:t>1</w:t>
      </w:r>
      <w:r w:rsidR="000357E3" w:rsidRPr="005962AC">
        <w:rPr>
          <w:b/>
          <w:i/>
          <w:lang w:val="es-419"/>
        </w:rPr>
        <w:t xml:space="preserve"> a </w:t>
      </w:r>
      <w:r w:rsidRPr="005962AC">
        <w:rPr>
          <w:b/>
          <w:i/>
          <w:lang w:val="es-419"/>
        </w:rPr>
        <w:t>19</w:t>
      </w:r>
      <w:r w:rsidRPr="005962AC">
        <w:rPr>
          <w:b/>
          <w:lang w:val="es-419"/>
        </w:rPr>
        <w:t>)</w:t>
      </w:r>
      <w:r w:rsidRPr="005962AC">
        <w:rPr>
          <w:lang w:val="es-419"/>
        </w:rPr>
        <w:t xml:space="preserve">. </w:t>
      </w:r>
      <w:r w:rsidR="00B36811" w:rsidRPr="005962AC">
        <w:rPr>
          <w:lang w:val="es-419"/>
        </w:rPr>
        <w:t xml:space="preserve">El proyecto </w:t>
      </w:r>
      <w:r w:rsidR="00494C38" w:rsidRPr="005962AC">
        <w:rPr>
          <w:lang w:val="es-419"/>
        </w:rPr>
        <w:t>logró</w:t>
      </w:r>
      <w:r w:rsidR="00B36811" w:rsidRPr="005962AC">
        <w:rPr>
          <w:lang w:val="es-419"/>
        </w:rPr>
        <w:t xml:space="preserve"> conseguir los principales productos previstos, en particular, el catálogo en línea, la </w:t>
      </w:r>
      <w:r w:rsidR="00161A41" w:rsidRPr="005962AC">
        <w:rPr>
          <w:lang w:val="es-419"/>
        </w:rPr>
        <w:t>G</w:t>
      </w:r>
      <w:r w:rsidR="00B36811" w:rsidRPr="005962AC">
        <w:rPr>
          <w:lang w:val="es-419"/>
        </w:rPr>
        <w:t xml:space="preserve">uía y el curso de formación a distancia. Estos recursos y herramientas se elaboraron de forma colaborativa, incorporando los comentarios y contribuciones de los Estados miembros, el personal de la OMPI y otras partes interesadas, </w:t>
      </w:r>
      <w:r w:rsidR="00494C38" w:rsidRPr="005962AC">
        <w:rPr>
          <w:lang w:val="es-419"/>
        </w:rPr>
        <w:t xml:space="preserve">aumentando así </w:t>
      </w:r>
      <w:r w:rsidR="00B36811" w:rsidRPr="005962AC">
        <w:rPr>
          <w:lang w:val="es-419"/>
        </w:rPr>
        <w:t>su eficacia y utilidad potenciales</w:t>
      </w:r>
      <w:r w:rsidR="002841BD" w:rsidRPr="005962AC">
        <w:rPr>
          <w:lang w:val="es-419"/>
        </w:rPr>
        <w:t>.</w:t>
      </w:r>
    </w:p>
    <w:p w14:paraId="149357C2" w14:textId="77777777" w:rsidR="002841BD" w:rsidRPr="005962AC" w:rsidRDefault="00B36811" w:rsidP="00BF052D">
      <w:pPr>
        <w:pStyle w:val="BodyText"/>
        <w:numPr>
          <w:ilvl w:val="0"/>
          <w:numId w:val="11"/>
        </w:numPr>
        <w:spacing w:after="240"/>
        <w:rPr>
          <w:lang w:val="es-419"/>
        </w:rPr>
      </w:pPr>
      <w:r w:rsidRPr="005962AC">
        <w:rPr>
          <w:b/>
          <w:lang w:val="es-419"/>
        </w:rPr>
        <w:t>Conclusión</w:t>
      </w:r>
      <w:r w:rsidR="00640567" w:rsidRPr="005962AC">
        <w:rPr>
          <w:b/>
          <w:lang w:val="es-419"/>
        </w:rPr>
        <w:t xml:space="preserve"> 2 (</w:t>
      </w:r>
      <w:r w:rsidR="00640567" w:rsidRPr="005962AC">
        <w:rPr>
          <w:b/>
          <w:i/>
          <w:lang w:val="es-419"/>
        </w:rPr>
        <w:t>Ref</w:t>
      </w:r>
      <w:r w:rsidR="00E57417" w:rsidRPr="005962AC">
        <w:rPr>
          <w:b/>
          <w:lang w:val="es-419"/>
        </w:rPr>
        <w:t>: Constataciones</w:t>
      </w:r>
      <w:r w:rsidR="00E57417" w:rsidRPr="005962AC">
        <w:rPr>
          <w:b/>
          <w:i/>
          <w:lang w:val="es-419"/>
        </w:rPr>
        <w:t xml:space="preserve"> </w:t>
      </w:r>
      <w:r w:rsidR="00640567" w:rsidRPr="005962AC">
        <w:rPr>
          <w:b/>
          <w:i/>
          <w:lang w:val="es-419"/>
        </w:rPr>
        <w:t>6</w:t>
      </w:r>
      <w:r w:rsidR="000357E3" w:rsidRPr="005962AC">
        <w:rPr>
          <w:b/>
          <w:i/>
          <w:lang w:val="es-419"/>
        </w:rPr>
        <w:t xml:space="preserve"> a </w:t>
      </w:r>
      <w:r w:rsidR="00640567" w:rsidRPr="005962AC">
        <w:rPr>
          <w:b/>
          <w:i/>
          <w:lang w:val="es-419"/>
        </w:rPr>
        <w:t>13</w:t>
      </w:r>
      <w:r w:rsidR="00640567" w:rsidRPr="005962AC">
        <w:rPr>
          <w:b/>
          <w:lang w:val="es-419"/>
        </w:rPr>
        <w:t>)</w:t>
      </w:r>
      <w:r w:rsidR="00640567" w:rsidRPr="005962AC">
        <w:rPr>
          <w:lang w:val="es-419"/>
        </w:rPr>
        <w:t xml:space="preserve">. </w:t>
      </w:r>
      <w:r w:rsidR="00BB6F7C" w:rsidRPr="005962AC">
        <w:rPr>
          <w:lang w:val="es-419"/>
        </w:rPr>
        <w:t xml:space="preserve">Se observaron avances positivos en la consecución de los objetivos del proyecto, constatándose progresos iniciales en lo tocante a una mayor transparencia en el proceso de </w:t>
      </w:r>
      <w:r w:rsidR="00A5445C" w:rsidRPr="005962AC">
        <w:rPr>
          <w:lang w:val="es-419"/>
        </w:rPr>
        <w:t xml:space="preserve">elaboración de </w:t>
      </w:r>
      <w:r w:rsidR="00BB6F7C" w:rsidRPr="005962AC">
        <w:rPr>
          <w:lang w:val="es-419"/>
        </w:rPr>
        <w:t>propuesta</w:t>
      </w:r>
      <w:r w:rsidR="00A5445C" w:rsidRPr="005962AC">
        <w:rPr>
          <w:lang w:val="es-419"/>
        </w:rPr>
        <w:t>s</w:t>
      </w:r>
      <w:r w:rsidR="00BB6F7C" w:rsidRPr="005962AC">
        <w:rPr>
          <w:lang w:val="es-419"/>
        </w:rPr>
        <w:t xml:space="preserve"> de proyecto de la AD, un acceso más fácil a la información sobre los proyectos de la AD </w:t>
      </w:r>
      <w:r w:rsidR="00A5445C" w:rsidRPr="005962AC">
        <w:rPr>
          <w:lang w:val="es-419"/>
        </w:rPr>
        <w:t xml:space="preserve">en curso </w:t>
      </w:r>
      <w:r w:rsidR="00BB6F7C" w:rsidRPr="005962AC">
        <w:rPr>
          <w:lang w:val="es-419"/>
        </w:rPr>
        <w:t xml:space="preserve">y anteriores, y una mayor comprensión de los desafíos y soluciones en relación con el ciclo de vida de los proyectos de la AD. </w:t>
      </w:r>
      <w:r w:rsidR="00A5445C" w:rsidRPr="005962AC">
        <w:rPr>
          <w:lang w:val="es-419"/>
        </w:rPr>
        <w:t>Es demasiado pronto aún para evaluar la repercusión del proyecto en la calidad de las propuestas de proyectos de la AD, aunque en esta evaluación se concluye que su impacto será probablemente positivo</w:t>
      </w:r>
      <w:r w:rsidR="002841BD" w:rsidRPr="005962AC">
        <w:rPr>
          <w:lang w:val="es-419"/>
        </w:rPr>
        <w:t>.</w:t>
      </w:r>
    </w:p>
    <w:p w14:paraId="1186D668" w14:textId="31B5553A" w:rsidR="002841BD" w:rsidRPr="005962AC" w:rsidRDefault="00B36811" w:rsidP="00BF052D">
      <w:pPr>
        <w:pStyle w:val="BodyText"/>
        <w:numPr>
          <w:ilvl w:val="0"/>
          <w:numId w:val="11"/>
        </w:numPr>
        <w:spacing w:after="0"/>
        <w:rPr>
          <w:lang w:val="es-419"/>
        </w:rPr>
      </w:pPr>
      <w:r w:rsidRPr="005962AC">
        <w:rPr>
          <w:b/>
          <w:lang w:val="es-419"/>
        </w:rPr>
        <w:t>Conclusión</w:t>
      </w:r>
      <w:r w:rsidR="00640567" w:rsidRPr="005962AC">
        <w:rPr>
          <w:b/>
          <w:lang w:val="es-419"/>
        </w:rPr>
        <w:t xml:space="preserve"> 3 (</w:t>
      </w:r>
      <w:r w:rsidR="00640567" w:rsidRPr="005962AC">
        <w:rPr>
          <w:b/>
          <w:i/>
          <w:lang w:val="es-419"/>
        </w:rPr>
        <w:t xml:space="preserve">Ref: </w:t>
      </w:r>
      <w:r w:rsidR="00E57417" w:rsidRPr="005962AC">
        <w:rPr>
          <w:b/>
          <w:lang w:val="es-419"/>
        </w:rPr>
        <w:t>Constataciones</w:t>
      </w:r>
      <w:r w:rsidR="00640567" w:rsidRPr="005962AC">
        <w:rPr>
          <w:b/>
          <w:i/>
          <w:lang w:val="es-419"/>
        </w:rPr>
        <w:t xml:space="preserve"> 14</w:t>
      </w:r>
      <w:r w:rsidR="000357E3" w:rsidRPr="005962AC">
        <w:rPr>
          <w:b/>
          <w:i/>
          <w:lang w:val="es-419"/>
        </w:rPr>
        <w:t xml:space="preserve"> a </w:t>
      </w:r>
      <w:r w:rsidR="00640567" w:rsidRPr="005962AC">
        <w:rPr>
          <w:b/>
          <w:i/>
          <w:lang w:val="es-419"/>
        </w:rPr>
        <w:t>17</w:t>
      </w:r>
      <w:r w:rsidR="00640567" w:rsidRPr="005962AC">
        <w:rPr>
          <w:b/>
          <w:lang w:val="es-419"/>
        </w:rPr>
        <w:t>)</w:t>
      </w:r>
      <w:r w:rsidR="002841BD" w:rsidRPr="005962AC">
        <w:rPr>
          <w:lang w:val="es-419"/>
        </w:rPr>
        <w:t xml:space="preserve">. </w:t>
      </w:r>
      <w:r w:rsidR="00BB6F7C" w:rsidRPr="005962AC">
        <w:rPr>
          <w:lang w:val="es-419"/>
        </w:rPr>
        <w:t xml:space="preserve">El éxito de los objetivos del proyecto dependerá del apoyo continuo de la Secretaría y de los Estados miembros. La DACD ya ha empezado a incorporar las herramientas y los recursos en sus actividades y tendrá que garantizar la disponibilidad de </w:t>
      </w:r>
      <w:r w:rsidR="00C22E8F" w:rsidRPr="005962AC">
        <w:rPr>
          <w:lang w:val="es-419"/>
        </w:rPr>
        <w:t xml:space="preserve">los </w:t>
      </w:r>
      <w:r w:rsidR="00BB6F7C" w:rsidRPr="005962AC">
        <w:rPr>
          <w:lang w:val="es-419"/>
        </w:rPr>
        <w:t xml:space="preserve">recursos </w:t>
      </w:r>
      <w:r w:rsidR="00C22E8F" w:rsidRPr="005962AC">
        <w:rPr>
          <w:lang w:val="es-419"/>
        </w:rPr>
        <w:t xml:space="preserve">necesarios </w:t>
      </w:r>
      <w:r w:rsidR="00BB6F7C" w:rsidRPr="005962AC">
        <w:rPr>
          <w:lang w:val="es-419"/>
        </w:rPr>
        <w:t xml:space="preserve">(personal y presupuesto) para </w:t>
      </w:r>
      <w:r w:rsidR="00C22E8F" w:rsidRPr="005962AC">
        <w:rPr>
          <w:lang w:val="es-419"/>
        </w:rPr>
        <w:t xml:space="preserve">poder </w:t>
      </w:r>
      <w:r w:rsidR="00BB6F7C" w:rsidRPr="005962AC">
        <w:rPr>
          <w:lang w:val="es-419"/>
        </w:rPr>
        <w:t>actualizar y promover dich</w:t>
      </w:r>
      <w:r w:rsidR="00EA2FD0" w:rsidRPr="005962AC">
        <w:rPr>
          <w:lang w:val="es-419"/>
        </w:rPr>
        <w:t>os recursos y h</w:t>
      </w:r>
      <w:r w:rsidR="00BB6F7C" w:rsidRPr="005962AC">
        <w:rPr>
          <w:lang w:val="es-419"/>
        </w:rPr>
        <w:t>erramientas. E</w:t>
      </w:r>
      <w:r w:rsidR="00EA2FD0" w:rsidRPr="005962AC">
        <w:rPr>
          <w:lang w:val="es-419"/>
        </w:rPr>
        <w:t>n e</w:t>
      </w:r>
      <w:r w:rsidR="00BB6F7C" w:rsidRPr="005962AC">
        <w:rPr>
          <w:lang w:val="es-419"/>
        </w:rPr>
        <w:t>l Informe de Finalización ("Seguimiento y difusión</w:t>
      </w:r>
      <w:r w:rsidR="00487169" w:rsidRPr="005962AC">
        <w:rPr>
          <w:lang w:val="es-419"/>
        </w:rPr>
        <w:t>”) se</w:t>
      </w:r>
      <w:r w:rsidR="00EA2FD0" w:rsidRPr="005962AC">
        <w:rPr>
          <w:lang w:val="es-419"/>
        </w:rPr>
        <w:t xml:space="preserve"> exponen las</w:t>
      </w:r>
      <w:r w:rsidR="00BB6F7C" w:rsidRPr="005962AC">
        <w:rPr>
          <w:lang w:val="es-419"/>
        </w:rPr>
        <w:t xml:space="preserve"> actividades de promoción y seguimiento que </w:t>
      </w:r>
      <w:r w:rsidR="00EA2FD0" w:rsidRPr="005962AC">
        <w:rPr>
          <w:lang w:val="es-419"/>
        </w:rPr>
        <w:t xml:space="preserve">han sido avaladas por la presente </w:t>
      </w:r>
      <w:r w:rsidR="00BB6F7C" w:rsidRPr="005962AC">
        <w:rPr>
          <w:lang w:val="es-419"/>
        </w:rPr>
        <w:t xml:space="preserve">evaluación. Los </w:t>
      </w:r>
      <w:r w:rsidR="00637FF1" w:rsidRPr="005962AC">
        <w:rPr>
          <w:lang w:val="es-419"/>
        </w:rPr>
        <w:t>directores</w:t>
      </w:r>
      <w:r w:rsidR="00BB6F7C" w:rsidRPr="005962AC">
        <w:rPr>
          <w:lang w:val="es-419"/>
        </w:rPr>
        <w:t xml:space="preserve"> de los proyectos de la AD </w:t>
      </w:r>
      <w:r w:rsidR="00EA2FD0" w:rsidRPr="005962AC">
        <w:rPr>
          <w:lang w:val="es-419"/>
        </w:rPr>
        <w:t xml:space="preserve">de otras entidades de la OMPI </w:t>
      </w:r>
      <w:r w:rsidR="00BB6F7C" w:rsidRPr="005962AC">
        <w:rPr>
          <w:lang w:val="es-419"/>
        </w:rPr>
        <w:t xml:space="preserve">también tendrán que asegurarse de que se ajustan al proceso </w:t>
      </w:r>
      <w:r w:rsidR="009F18E6" w:rsidRPr="005962AC">
        <w:rPr>
          <w:lang w:val="es-419"/>
        </w:rPr>
        <w:t>de</w:t>
      </w:r>
      <w:r w:rsidR="00BB6F7C" w:rsidRPr="005962AC">
        <w:rPr>
          <w:lang w:val="es-419"/>
        </w:rPr>
        <w:t xml:space="preserve"> propuestas de proyectos de la AD. </w:t>
      </w:r>
      <w:bookmarkStart w:id="40" w:name="_Hlk112074441"/>
      <w:r w:rsidR="007F4056" w:rsidRPr="005962AC">
        <w:rPr>
          <w:lang w:val="es-419"/>
        </w:rPr>
        <w:t>En cuanto a los Estados miembros, la</w:t>
      </w:r>
      <w:r w:rsidR="009F18E6" w:rsidRPr="005962AC">
        <w:rPr>
          <w:lang w:val="es-419"/>
        </w:rPr>
        <w:t xml:space="preserve">s </w:t>
      </w:r>
      <w:r w:rsidR="00BB6F7C" w:rsidRPr="005962AC">
        <w:rPr>
          <w:lang w:val="es-419"/>
        </w:rPr>
        <w:t xml:space="preserve">herramientas y los recursos </w:t>
      </w:r>
      <w:r w:rsidR="00C22E8F" w:rsidRPr="005962AC">
        <w:rPr>
          <w:lang w:val="es-419"/>
        </w:rPr>
        <w:t xml:space="preserve">han sido </w:t>
      </w:r>
      <w:r w:rsidR="00BB6F7C" w:rsidRPr="005962AC">
        <w:rPr>
          <w:lang w:val="es-419"/>
        </w:rPr>
        <w:t>concebido</w:t>
      </w:r>
      <w:r w:rsidR="00C22E8F" w:rsidRPr="005962AC">
        <w:rPr>
          <w:lang w:val="es-419"/>
        </w:rPr>
        <w:t xml:space="preserve">s </w:t>
      </w:r>
      <w:r w:rsidR="00BB6F7C" w:rsidRPr="005962AC">
        <w:rPr>
          <w:lang w:val="es-419"/>
        </w:rPr>
        <w:t xml:space="preserve">principalmente para ser utilizados por </w:t>
      </w:r>
      <w:r w:rsidR="007F4056" w:rsidRPr="005962AC">
        <w:rPr>
          <w:lang w:val="es-419"/>
        </w:rPr>
        <w:t>ellos</w:t>
      </w:r>
      <w:r w:rsidR="009F18E6" w:rsidRPr="005962AC">
        <w:rPr>
          <w:lang w:val="es-419"/>
        </w:rPr>
        <w:t xml:space="preserve">, por lo que </w:t>
      </w:r>
      <w:r w:rsidR="00BB6F7C" w:rsidRPr="005962AC">
        <w:rPr>
          <w:lang w:val="es-419"/>
        </w:rPr>
        <w:t xml:space="preserve">su apoyo continuo </w:t>
      </w:r>
      <w:r w:rsidR="007F4056" w:rsidRPr="005962AC">
        <w:rPr>
          <w:lang w:val="es-419"/>
        </w:rPr>
        <w:t>será decisivo</w:t>
      </w:r>
      <w:bookmarkEnd w:id="40"/>
      <w:r w:rsidR="002841BD" w:rsidRPr="005962AC">
        <w:rPr>
          <w:lang w:val="es-419"/>
        </w:rPr>
        <w:t>.</w:t>
      </w:r>
    </w:p>
    <w:p w14:paraId="00785343" w14:textId="64905E84" w:rsidR="00640567" w:rsidRPr="005962AC" w:rsidRDefault="00640567" w:rsidP="00640567">
      <w:pPr>
        <w:pStyle w:val="BodyText"/>
        <w:spacing w:after="0"/>
        <w:rPr>
          <w:lang w:val="es-419"/>
        </w:rPr>
      </w:pPr>
    </w:p>
    <w:p w14:paraId="231ED2D6" w14:textId="79684B0A" w:rsidR="00640567" w:rsidRPr="005962AC" w:rsidRDefault="00CA64AB" w:rsidP="00BF052D">
      <w:pPr>
        <w:pStyle w:val="BodyText"/>
        <w:numPr>
          <w:ilvl w:val="0"/>
          <w:numId w:val="11"/>
        </w:numPr>
        <w:spacing w:after="0"/>
        <w:rPr>
          <w:lang w:val="es-419"/>
        </w:rPr>
      </w:pPr>
      <w:r w:rsidRPr="005962AC">
        <w:rPr>
          <w:b/>
          <w:lang w:val="es-419"/>
        </w:rPr>
        <w:t>Recomendación</w:t>
      </w:r>
      <w:r w:rsidR="00640567" w:rsidRPr="005962AC">
        <w:rPr>
          <w:b/>
          <w:lang w:val="es-419"/>
        </w:rPr>
        <w:t xml:space="preserve"> 1 </w:t>
      </w:r>
      <w:r w:rsidR="00640567" w:rsidRPr="005962AC">
        <w:rPr>
          <w:b/>
          <w:i/>
          <w:lang w:val="es-419"/>
        </w:rPr>
        <w:t xml:space="preserve">(Ref: </w:t>
      </w:r>
      <w:r w:rsidR="00B36811" w:rsidRPr="005962AC">
        <w:rPr>
          <w:b/>
          <w:i/>
          <w:lang w:val="es-419"/>
        </w:rPr>
        <w:t>Conclus</w:t>
      </w:r>
      <w:r w:rsidR="00536CD1" w:rsidRPr="005962AC">
        <w:rPr>
          <w:b/>
          <w:i/>
          <w:lang w:val="es-419"/>
        </w:rPr>
        <w:t>iones</w:t>
      </w:r>
      <w:r w:rsidR="00640567" w:rsidRPr="005962AC">
        <w:rPr>
          <w:b/>
          <w:i/>
          <w:lang w:val="es-419"/>
        </w:rPr>
        <w:t xml:space="preserve"> 1 </w:t>
      </w:r>
      <w:r w:rsidR="000357E3" w:rsidRPr="005962AC">
        <w:rPr>
          <w:b/>
          <w:i/>
          <w:lang w:val="es-419"/>
        </w:rPr>
        <w:t xml:space="preserve">y </w:t>
      </w:r>
      <w:r w:rsidR="00640567" w:rsidRPr="005962AC">
        <w:rPr>
          <w:b/>
          <w:i/>
          <w:lang w:val="es-419"/>
        </w:rPr>
        <w:t xml:space="preserve">3, </w:t>
      </w:r>
      <w:r w:rsidR="00720526" w:rsidRPr="005962AC">
        <w:rPr>
          <w:b/>
          <w:i/>
          <w:lang w:val="es-419"/>
        </w:rPr>
        <w:t>constataciones</w:t>
      </w:r>
      <w:r w:rsidR="00640567" w:rsidRPr="005962AC">
        <w:rPr>
          <w:b/>
          <w:i/>
          <w:lang w:val="es-419"/>
        </w:rPr>
        <w:t xml:space="preserve"> 14</w:t>
      </w:r>
      <w:r w:rsidR="000357E3" w:rsidRPr="005962AC">
        <w:rPr>
          <w:b/>
          <w:i/>
          <w:lang w:val="es-419"/>
        </w:rPr>
        <w:t xml:space="preserve"> a </w:t>
      </w:r>
      <w:r w:rsidR="00640567" w:rsidRPr="005962AC">
        <w:rPr>
          <w:b/>
          <w:i/>
          <w:lang w:val="es-419"/>
        </w:rPr>
        <w:t>17)</w:t>
      </w:r>
      <w:r w:rsidR="00640567" w:rsidRPr="005962AC">
        <w:rPr>
          <w:i/>
          <w:lang w:val="es-419"/>
        </w:rPr>
        <w:t xml:space="preserve">. </w:t>
      </w:r>
      <w:r w:rsidR="00720526" w:rsidRPr="005962AC">
        <w:rPr>
          <w:lang w:val="es-419"/>
        </w:rPr>
        <w:t>Para seguir integrando y promoviendo las herramientas y los recursos del proyecto (como se detalla en el Informe de Finalización ("Seguimiento y difusión")), la DACD tendrá que garantizar</w:t>
      </w:r>
      <w:r w:rsidR="006E7163" w:rsidRPr="005962AC">
        <w:rPr>
          <w:lang w:val="es-419"/>
        </w:rPr>
        <w:t>:</w:t>
      </w:r>
    </w:p>
    <w:p w14:paraId="3113C14F" w14:textId="152AC28C" w:rsidR="006E7163" w:rsidRPr="005962AC" w:rsidRDefault="006E7163" w:rsidP="006E7163">
      <w:pPr>
        <w:pStyle w:val="BodyText"/>
        <w:spacing w:after="0"/>
        <w:rPr>
          <w:lang w:val="es-419"/>
        </w:rPr>
      </w:pPr>
    </w:p>
    <w:p w14:paraId="213FF2F1" w14:textId="77777777" w:rsidR="002841BD" w:rsidRPr="005962AC" w:rsidRDefault="00720526" w:rsidP="00E57417">
      <w:pPr>
        <w:pStyle w:val="BodyText"/>
        <w:numPr>
          <w:ilvl w:val="0"/>
          <w:numId w:val="49"/>
        </w:numPr>
        <w:spacing w:after="0"/>
        <w:rPr>
          <w:lang w:val="es-419"/>
        </w:rPr>
      </w:pPr>
      <w:r w:rsidRPr="005962AC">
        <w:rPr>
          <w:b/>
          <w:bCs/>
          <w:lang w:val="es-419"/>
        </w:rPr>
        <w:t>Personal</w:t>
      </w:r>
      <w:r w:rsidR="00640567" w:rsidRPr="005962AC">
        <w:rPr>
          <w:lang w:val="es-419"/>
        </w:rPr>
        <w:t xml:space="preserve">: </w:t>
      </w:r>
      <w:r w:rsidR="00D97EFB" w:rsidRPr="005962AC">
        <w:rPr>
          <w:lang w:val="es-419"/>
        </w:rPr>
        <w:t xml:space="preserve">Disponibilidad de personal para: 1) mantener actualizados el catálogo en línea y </w:t>
      </w:r>
      <w:r w:rsidR="00944683" w:rsidRPr="005962AC">
        <w:rPr>
          <w:lang w:val="es-419"/>
        </w:rPr>
        <w:t>los demás</w:t>
      </w:r>
      <w:r w:rsidR="00D97EFB" w:rsidRPr="005962AC">
        <w:rPr>
          <w:lang w:val="es-419"/>
        </w:rPr>
        <w:t xml:space="preserve"> recursos; 2) </w:t>
      </w:r>
      <w:r w:rsidR="00944683" w:rsidRPr="005962AC">
        <w:rPr>
          <w:lang w:val="es-419"/>
        </w:rPr>
        <w:t>llevar a cabo</w:t>
      </w:r>
      <w:r w:rsidR="00D97EFB" w:rsidRPr="005962AC">
        <w:rPr>
          <w:lang w:val="es-419"/>
        </w:rPr>
        <w:t xml:space="preserve"> sesiones </w:t>
      </w:r>
      <w:r w:rsidR="00944683" w:rsidRPr="005962AC">
        <w:rPr>
          <w:lang w:val="es-419"/>
        </w:rPr>
        <w:t xml:space="preserve">de información y de formación </w:t>
      </w:r>
      <w:r w:rsidR="00D97EFB" w:rsidRPr="005962AC">
        <w:rPr>
          <w:lang w:val="es-419"/>
        </w:rPr>
        <w:t xml:space="preserve">sobre el ciclo de vida del proyecto de la </w:t>
      </w:r>
      <w:r w:rsidR="00404F14" w:rsidRPr="005962AC">
        <w:rPr>
          <w:lang w:val="es-419"/>
        </w:rPr>
        <w:t>AD</w:t>
      </w:r>
      <w:r w:rsidR="00D97EFB" w:rsidRPr="005962AC">
        <w:rPr>
          <w:lang w:val="es-419"/>
        </w:rPr>
        <w:t xml:space="preserve"> para el personal de la OMPI y los Estados miembros; y 3) </w:t>
      </w:r>
      <w:r w:rsidR="00944683" w:rsidRPr="005962AC">
        <w:rPr>
          <w:lang w:val="es-419"/>
        </w:rPr>
        <w:t xml:space="preserve">prestar </w:t>
      </w:r>
      <w:r w:rsidR="00D97EFB" w:rsidRPr="005962AC">
        <w:rPr>
          <w:lang w:val="es-419"/>
        </w:rPr>
        <w:t>apoy</w:t>
      </w:r>
      <w:r w:rsidR="00944683" w:rsidRPr="005962AC">
        <w:rPr>
          <w:lang w:val="es-419"/>
        </w:rPr>
        <w:t xml:space="preserve">o </w:t>
      </w:r>
      <w:r w:rsidR="00AC6BAB" w:rsidRPr="005962AC">
        <w:rPr>
          <w:lang w:val="es-419"/>
        </w:rPr>
        <w:t xml:space="preserve">a los </w:t>
      </w:r>
      <w:r w:rsidR="00D97EFB" w:rsidRPr="005962AC">
        <w:rPr>
          <w:lang w:val="es-419"/>
        </w:rPr>
        <w:t>curso</w:t>
      </w:r>
      <w:r w:rsidR="00AC6BAB" w:rsidRPr="005962AC">
        <w:rPr>
          <w:lang w:val="es-419"/>
        </w:rPr>
        <w:t>s</w:t>
      </w:r>
      <w:r w:rsidR="00D97EFB" w:rsidRPr="005962AC">
        <w:rPr>
          <w:lang w:val="es-419"/>
        </w:rPr>
        <w:t xml:space="preserve"> de </w:t>
      </w:r>
      <w:r w:rsidR="00C776F9" w:rsidRPr="005962AC">
        <w:rPr>
          <w:lang w:val="es-419"/>
        </w:rPr>
        <w:t>enseñanza a distancia</w:t>
      </w:r>
      <w:r w:rsidR="007F4056" w:rsidRPr="005962AC">
        <w:rPr>
          <w:lang w:val="es-419"/>
        </w:rPr>
        <w:t xml:space="preserve"> </w:t>
      </w:r>
      <w:r w:rsidR="00AC6BAB" w:rsidRPr="005962AC">
        <w:rPr>
          <w:lang w:val="es-419"/>
        </w:rPr>
        <w:t xml:space="preserve">como tutores cuando se </w:t>
      </w:r>
      <w:r w:rsidR="00781255" w:rsidRPr="005962AC">
        <w:rPr>
          <w:lang w:val="es-419"/>
        </w:rPr>
        <w:t>imparta</w:t>
      </w:r>
      <w:r w:rsidR="00AC6BAB" w:rsidRPr="005962AC">
        <w:rPr>
          <w:lang w:val="es-419"/>
        </w:rPr>
        <w:t>n</w:t>
      </w:r>
      <w:r w:rsidR="00D97EFB" w:rsidRPr="005962AC">
        <w:rPr>
          <w:lang w:val="es-419"/>
        </w:rPr>
        <w:t xml:space="preserve"> (</w:t>
      </w:r>
      <w:r w:rsidR="00944683" w:rsidRPr="005962AC">
        <w:rPr>
          <w:lang w:val="es-419"/>
        </w:rPr>
        <w:t>cada año</w:t>
      </w:r>
      <w:r w:rsidR="00D97EFB" w:rsidRPr="005962AC">
        <w:rPr>
          <w:lang w:val="es-419"/>
        </w:rPr>
        <w:t>)</w:t>
      </w:r>
      <w:r w:rsidR="00781255" w:rsidRPr="005962AC">
        <w:rPr>
          <w:lang w:val="es-419"/>
        </w:rPr>
        <w:t xml:space="preserve"> y </w:t>
      </w:r>
      <w:r w:rsidR="00FF6091" w:rsidRPr="005962AC">
        <w:rPr>
          <w:lang w:val="es-419"/>
        </w:rPr>
        <w:t xml:space="preserve">mantenerse </w:t>
      </w:r>
      <w:r w:rsidR="00D97EFB" w:rsidRPr="005962AC">
        <w:rPr>
          <w:lang w:val="es-419"/>
        </w:rPr>
        <w:t>disponibles para apoyar a los Estados miembros durante el proceso de presentación de propuestas</w:t>
      </w:r>
      <w:r w:rsidR="002841BD" w:rsidRPr="005962AC">
        <w:rPr>
          <w:lang w:val="es-419"/>
        </w:rPr>
        <w:t>.</w:t>
      </w:r>
    </w:p>
    <w:p w14:paraId="79E5A968" w14:textId="7CDC0F32" w:rsidR="008420BD" w:rsidRPr="005962AC" w:rsidRDefault="008420BD" w:rsidP="008420BD">
      <w:pPr>
        <w:pStyle w:val="BodyText"/>
        <w:spacing w:after="0"/>
        <w:ind w:left="720"/>
        <w:rPr>
          <w:lang w:val="es-419"/>
        </w:rPr>
      </w:pPr>
    </w:p>
    <w:p w14:paraId="1D242563" w14:textId="1180E379" w:rsidR="002841BD" w:rsidRPr="005962AC" w:rsidRDefault="00FF6091" w:rsidP="008420BD">
      <w:pPr>
        <w:pStyle w:val="BodyText"/>
        <w:numPr>
          <w:ilvl w:val="0"/>
          <w:numId w:val="49"/>
        </w:numPr>
        <w:tabs>
          <w:tab w:val="left" w:pos="709"/>
        </w:tabs>
        <w:spacing w:after="0"/>
        <w:rPr>
          <w:lang w:val="es-419"/>
        </w:rPr>
      </w:pPr>
      <w:r w:rsidRPr="005962AC">
        <w:rPr>
          <w:b/>
          <w:bCs/>
          <w:lang w:val="es-419"/>
        </w:rPr>
        <w:t>Presupuesto</w:t>
      </w:r>
      <w:r w:rsidR="00640567" w:rsidRPr="005962AC">
        <w:rPr>
          <w:b/>
          <w:bCs/>
          <w:lang w:val="es-419"/>
        </w:rPr>
        <w:t xml:space="preserve">: </w:t>
      </w:r>
      <w:r w:rsidR="00D97EFB" w:rsidRPr="005962AC">
        <w:rPr>
          <w:lang w:val="es-419"/>
        </w:rPr>
        <w:t xml:space="preserve">Disponibilidad de presupuesto para: 1) cualquier </w:t>
      </w:r>
      <w:r w:rsidRPr="005962AC">
        <w:rPr>
          <w:lang w:val="es-419"/>
        </w:rPr>
        <w:t>función</w:t>
      </w:r>
      <w:r w:rsidR="00D97EFB" w:rsidRPr="005962AC">
        <w:rPr>
          <w:lang w:val="es-419"/>
        </w:rPr>
        <w:t xml:space="preserve"> adicional </w:t>
      </w:r>
      <w:r w:rsidRPr="005962AC">
        <w:rPr>
          <w:lang w:val="es-419"/>
        </w:rPr>
        <w:t>que se requiera</w:t>
      </w:r>
      <w:r w:rsidR="00D97EFB" w:rsidRPr="005962AC">
        <w:rPr>
          <w:lang w:val="es-419"/>
        </w:rPr>
        <w:t xml:space="preserve"> para el catálogo en línea; 2) actualiza</w:t>
      </w:r>
      <w:r w:rsidRPr="005962AC">
        <w:rPr>
          <w:lang w:val="es-419"/>
        </w:rPr>
        <w:t>r</w:t>
      </w:r>
      <w:r w:rsidR="00D97EFB" w:rsidRPr="005962AC">
        <w:rPr>
          <w:lang w:val="es-419"/>
        </w:rPr>
        <w:t xml:space="preserve"> otros recursos y herramientas; 3) </w:t>
      </w:r>
      <w:r w:rsidRPr="005962AC">
        <w:rPr>
          <w:lang w:val="es-419"/>
        </w:rPr>
        <w:t>e</w:t>
      </w:r>
      <w:r w:rsidR="00AC6BAB" w:rsidRPr="005962AC">
        <w:rPr>
          <w:lang w:val="es-419"/>
        </w:rPr>
        <w:t>valuar</w:t>
      </w:r>
      <w:r w:rsidR="00D97EFB" w:rsidRPr="005962AC">
        <w:rPr>
          <w:lang w:val="es-419"/>
        </w:rPr>
        <w:t xml:space="preserve"> los resultados del proyecto en 2024 (véase la </w:t>
      </w:r>
      <w:r w:rsidR="006E7163" w:rsidRPr="005962AC">
        <w:rPr>
          <w:lang w:val="es-419"/>
        </w:rPr>
        <w:t>recomendaci</w:t>
      </w:r>
      <w:r w:rsidR="00D97EFB" w:rsidRPr="005962AC">
        <w:rPr>
          <w:lang w:val="es-419"/>
        </w:rPr>
        <w:t>ón 4)</w:t>
      </w:r>
      <w:r w:rsidR="002841BD" w:rsidRPr="005962AC">
        <w:rPr>
          <w:lang w:val="es-419"/>
        </w:rPr>
        <w:t>.</w:t>
      </w:r>
    </w:p>
    <w:p w14:paraId="3DB019CB" w14:textId="2D57D21B" w:rsidR="00640567" w:rsidRPr="005962AC" w:rsidRDefault="00640567" w:rsidP="00640567">
      <w:pPr>
        <w:pStyle w:val="BodyText"/>
        <w:spacing w:after="0"/>
        <w:rPr>
          <w:lang w:val="es-419"/>
        </w:rPr>
      </w:pPr>
    </w:p>
    <w:p w14:paraId="27DA42E9" w14:textId="49704234" w:rsidR="00640567" w:rsidRPr="005962AC" w:rsidRDefault="00CA64AB" w:rsidP="00BF052D">
      <w:pPr>
        <w:pStyle w:val="BodyText"/>
        <w:numPr>
          <w:ilvl w:val="0"/>
          <w:numId w:val="11"/>
        </w:numPr>
        <w:rPr>
          <w:lang w:val="es-419"/>
        </w:rPr>
      </w:pPr>
      <w:r w:rsidRPr="005962AC">
        <w:rPr>
          <w:b/>
          <w:lang w:val="es-419"/>
        </w:rPr>
        <w:lastRenderedPageBreak/>
        <w:t>Recomendación</w:t>
      </w:r>
      <w:r w:rsidR="00640567" w:rsidRPr="005962AC">
        <w:rPr>
          <w:b/>
          <w:lang w:val="es-419"/>
        </w:rPr>
        <w:t xml:space="preserve"> 2 </w:t>
      </w:r>
      <w:r w:rsidR="00640567" w:rsidRPr="005962AC">
        <w:rPr>
          <w:b/>
          <w:i/>
          <w:lang w:val="es-419"/>
        </w:rPr>
        <w:t xml:space="preserve">(Ref: </w:t>
      </w:r>
      <w:r w:rsidR="00B36811" w:rsidRPr="005962AC">
        <w:rPr>
          <w:b/>
          <w:i/>
          <w:lang w:val="es-419"/>
        </w:rPr>
        <w:t>Conclusión</w:t>
      </w:r>
      <w:r w:rsidR="00640567" w:rsidRPr="005962AC">
        <w:rPr>
          <w:b/>
          <w:i/>
          <w:lang w:val="es-419"/>
        </w:rPr>
        <w:t xml:space="preserve"> 2, </w:t>
      </w:r>
      <w:r w:rsidR="00536CD1" w:rsidRPr="005962AC">
        <w:rPr>
          <w:b/>
          <w:i/>
          <w:lang w:val="es-419"/>
        </w:rPr>
        <w:t>constataciones</w:t>
      </w:r>
      <w:r w:rsidR="00640567" w:rsidRPr="005962AC">
        <w:rPr>
          <w:b/>
          <w:i/>
          <w:lang w:val="es-419"/>
        </w:rPr>
        <w:t xml:space="preserve"> 6</w:t>
      </w:r>
      <w:r w:rsidR="00AC6BAB" w:rsidRPr="005962AC">
        <w:rPr>
          <w:b/>
          <w:i/>
          <w:lang w:val="es-419"/>
        </w:rPr>
        <w:t xml:space="preserve"> a </w:t>
      </w:r>
      <w:r w:rsidR="00640567" w:rsidRPr="005962AC">
        <w:rPr>
          <w:b/>
          <w:i/>
          <w:lang w:val="es-419"/>
        </w:rPr>
        <w:t>19</w:t>
      </w:r>
      <w:r w:rsidR="00640567" w:rsidRPr="005962AC">
        <w:rPr>
          <w:b/>
          <w:lang w:val="es-419"/>
        </w:rPr>
        <w:t>)</w:t>
      </w:r>
      <w:r w:rsidR="002841BD" w:rsidRPr="005962AC">
        <w:rPr>
          <w:lang w:val="es-419"/>
        </w:rPr>
        <w:t xml:space="preserve">. </w:t>
      </w:r>
      <w:r w:rsidR="00D97EFB" w:rsidRPr="005962AC">
        <w:rPr>
          <w:lang w:val="es-419"/>
        </w:rPr>
        <w:t>Para complementar las actividades de seguimiento y difusión previstas</w:t>
      </w:r>
      <w:r w:rsidR="00653D90" w:rsidRPr="005962AC">
        <w:rPr>
          <w:lang w:val="es-419"/>
        </w:rPr>
        <w:t xml:space="preserve"> en el marco de </w:t>
      </w:r>
      <w:r w:rsidR="00D97EFB" w:rsidRPr="005962AC">
        <w:rPr>
          <w:lang w:val="es-419"/>
        </w:rPr>
        <w:t>su in</w:t>
      </w:r>
      <w:r w:rsidR="00653D90" w:rsidRPr="005962AC">
        <w:rPr>
          <w:lang w:val="es-419"/>
        </w:rPr>
        <w:t>corporación</w:t>
      </w:r>
      <w:r w:rsidR="00D97EFB" w:rsidRPr="005962AC">
        <w:rPr>
          <w:lang w:val="es-419"/>
        </w:rPr>
        <w:t xml:space="preserve"> en las actividades </w:t>
      </w:r>
      <w:r w:rsidR="00536CD1" w:rsidRPr="005962AC">
        <w:rPr>
          <w:lang w:val="es-419"/>
        </w:rPr>
        <w:t xml:space="preserve">tradicionales de la </w:t>
      </w:r>
      <w:r w:rsidR="00D97EFB" w:rsidRPr="005962AC">
        <w:rPr>
          <w:lang w:val="es-419"/>
        </w:rPr>
        <w:t>DACD, se sugiere dar prioridad a las siguientes actividades</w:t>
      </w:r>
      <w:r w:rsidR="00640567" w:rsidRPr="005962AC">
        <w:rPr>
          <w:lang w:val="es-419"/>
        </w:rPr>
        <w:t>:</w:t>
      </w:r>
    </w:p>
    <w:p w14:paraId="3596D931" w14:textId="77777777" w:rsidR="002841BD" w:rsidRPr="005962AC" w:rsidRDefault="00D97EFB" w:rsidP="008420BD">
      <w:pPr>
        <w:pStyle w:val="BodyText"/>
        <w:numPr>
          <w:ilvl w:val="0"/>
          <w:numId w:val="40"/>
        </w:numPr>
        <w:spacing w:after="240"/>
        <w:rPr>
          <w:lang w:val="es-419"/>
        </w:rPr>
      </w:pPr>
      <w:r w:rsidRPr="005962AC">
        <w:rPr>
          <w:lang w:val="es-419"/>
        </w:rPr>
        <w:t xml:space="preserve">Una sesión </w:t>
      </w:r>
      <w:r w:rsidR="00653D90" w:rsidRPr="005962AC">
        <w:rPr>
          <w:lang w:val="es-419"/>
        </w:rPr>
        <w:t xml:space="preserve">de información presencial </w:t>
      </w:r>
      <w:r w:rsidRPr="005962AC">
        <w:rPr>
          <w:lang w:val="es-419"/>
        </w:rPr>
        <w:t xml:space="preserve">anual (de 2 a 4 horas) </w:t>
      </w:r>
      <w:r w:rsidR="001A4640" w:rsidRPr="005962AC">
        <w:rPr>
          <w:lang w:val="es-419"/>
        </w:rPr>
        <w:t>destinada a</w:t>
      </w:r>
      <w:r w:rsidRPr="005962AC">
        <w:rPr>
          <w:lang w:val="es-419"/>
        </w:rPr>
        <w:t xml:space="preserve"> los representantes de los Estados miembros en Ginebra sobre el </w:t>
      </w:r>
      <w:bookmarkStart w:id="41" w:name="_Hlk112075877"/>
      <w:r w:rsidRPr="005962AC">
        <w:rPr>
          <w:lang w:val="es-419"/>
        </w:rPr>
        <w:t xml:space="preserve">proceso de </w:t>
      </w:r>
      <w:r w:rsidR="001A4640" w:rsidRPr="005962AC">
        <w:rPr>
          <w:lang w:val="es-419"/>
        </w:rPr>
        <w:t xml:space="preserve">elaboración de </w:t>
      </w:r>
      <w:r w:rsidRPr="005962AC">
        <w:rPr>
          <w:lang w:val="es-419"/>
        </w:rPr>
        <w:t>propuesta</w:t>
      </w:r>
      <w:r w:rsidR="001A4640" w:rsidRPr="005962AC">
        <w:rPr>
          <w:lang w:val="es-419"/>
        </w:rPr>
        <w:t>s</w:t>
      </w:r>
      <w:r w:rsidRPr="005962AC">
        <w:rPr>
          <w:lang w:val="es-419"/>
        </w:rPr>
        <w:t xml:space="preserve"> </w:t>
      </w:r>
      <w:bookmarkEnd w:id="41"/>
      <w:r w:rsidRPr="005962AC">
        <w:rPr>
          <w:lang w:val="es-419"/>
        </w:rPr>
        <w:t xml:space="preserve">de proyecto de la </w:t>
      </w:r>
      <w:r w:rsidR="00404F14" w:rsidRPr="005962AC">
        <w:rPr>
          <w:lang w:val="es-419"/>
        </w:rPr>
        <w:t>AD</w:t>
      </w:r>
      <w:r w:rsidRPr="005962AC">
        <w:rPr>
          <w:lang w:val="es-419"/>
        </w:rPr>
        <w:t xml:space="preserve"> y su ciclo de vida</w:t>
      </w:r>
      <w:r w:rsidR="002841BD" w:rsidRPr="005962AC">
        <w:rPr>
          <w:lang w:val="es-419"/>
        </w:rPr>
        <w:t>.</w:t>
      </w:r>
    </w:p>
    <w:p w14:paraId="45B7BDAB" w14:textId="77777777" w:rsidR="002841BD" w:rsidRPr="005962AC" w:rsidRDefault="001A4640" w:rsidP="00640567">
      <w:pPr>
        <w:pStyle w:val="BodyText"/>
        <w:numPr>
          <w:ilvl w:val="0"/>
          <w:numId w:val="40"/>
        </w:numPr>
        <w:spacing w:after="240"/>
        <w:ind w:left="720" w:hanging="360"/>
        <w:rPr>
          <w:lang w:val="es-419"/>
        </w:rPr>
      </w:pPr>
      <w:r w:rsidRPr="005962AC">
        <w:rPr>
          <w:lang w:val="es-419"/>
        </w:rPr>
        <w:t xml:space="preserve">Una sesión de información anual </w:t>
      </w:r>
      <w:r w:rsidR="00D97EFB" w:rsidRPr="005962AC">
        <w:rPr>
          <w:lang w:val="es-419"/>
        </w:rPr>
        <w:t xml:space="preserve">en línea (2 horas) </w:t>
      </w:r>
      <w:r w:rsidRPr="005962AC">
        <w:rPr>
          <w:lang w:val="es-419"/>
        </w:rPr>
        <w:t xml:space="preserve">destinada a </w:t>
      </w:r>
      <w:r w:rsidR="00D97EFB" w:rsidRPr="005962AC">
        <w:rPr>
          <w:lang w:val="es-419"/>
        </w:rPr>
        <w:t xml:space="preserve">los representantes de los Estados miembros en las capitales sobre </w:t>
      </w:r>
      <w:r w:rsidRPr="005962AC">
        <w:rPr>
          <w:lang w:val="es-419"/>
        </w:rPr>
        <w:t xml:space="preserve">el proceso de elaboración de propuestas </w:t>
      </w:r>
      <w:r w:rsidR="00D97EFB" w:rsidRPr="005962AC">
        <w:rPr>
          <w:lang w:val="es-419"/>
        </w:rPr>
        <w:t xml:space="preserve">de proyecto de la </w:t>
      </w:r>
      <w:r w:rsidR="00404F14" w:rsidRPr="005962AC">
        <w:rPr>
          <w:lang w:val="es-419"/>
        </w:rPr>
        <w:t>AD</w:t>
      </w:r>
      <w:r w:rsidR="00D97EFB" w:rsidRPr="005962AC">
        <w:rPr>
          <w:lang w:val="es-419"/>
        </w:rPr>
        <w:t xml:space="preserve"> y su ciclo de vida</w:t>
      </w:r>
      <w:r w:rsidR="002841BD" w:rsidRPr="005962AC">
        <w:rPr>
          <w:lang w:val="es-419"/>
        </w:rPr>
        <w:t>.</w:t>
      </w:r>
    </w:p>
    <w:p w14:paraId="53A53088" w14:textId="7716EE0F" w:rsidR="00640567" w:rsidRPr="005962AC" w:rsidRDefault="00D97EFB" w:rsidP="00640567">
      <w:pPr>
        <w:pStyle w:val="BodyText"/>
        <w:numPr>
          <w:ilvl w:val="0"/>
          <w:numId w:val="40"/>
        </w:numPr>
        <w:spacing w:after="240"/>
        <w:ind w:left="720" w:hanging="360"/>
        <w:rPr>
          <w:lang w:val="es-419"/>
        </w:rPr>
      </w:pPr>
      <w:r w:rsidRPr="005962AC">
        <w:rPr>
          <w:lang w:val="es-419"/>
        </w:rPr>
        <w:t xml:space="preserve">Un taller anual (4 horas) para </w:t>
      </w:r>
      <w:r w:rsidR="001A4640" w:rsidRPr="005962AC">
        <w:rPr>
          <w:lang w:val="es-419"/>
        </w:rPr>
        <w:t xml:space="preserve">el intercambio y el debate </w:t>
      </w:r>
      <w:r w:rsidRPr="005962AC">
        <w:rPr>
          <w:lang w:val="es-419"/>
        </w:rPr>
        <w:t xml:space="preserve">con los </w:t>
      </w:r>
      <w:r w:rsidR="00637FF1" w:rsidRPr="005962AC">
        <w:rPr>
          <w:lang w:val="es-419"/>
        </w:rPr>
        <w:t>directores</w:t>
      </w:r>
      <w:r w:rsidRPr="005962AC">
        <w:rPr>
          <w:lang w:val="es-419"/>
        </w:rPr>
        <w:t xml:space="preserve"> de proyectos </w:t>
      </w:r>
      <w:r w:rsidR="00536CD1" w:rsidRPr="005962AC">
        <w:rPr>
          <w:lang w:val="es-419"/>
        </w:rPr>
        <w:t xml:space="preserve">actuales, </w:t>
      </w:r>
      <w:r w:rsidR="001A4640" w:rsidRPr="005962AC">
        <w:rPr>
          <w:lang w:val="es-419"/>
        </w:rPr>
        <w:t xml:space="preserve">anteriores y futuros </w:t>
      </w:r>
      <w:r w:rsidRPr="005962AC">
        <w:rPr>
          <w:lang w:val="es-419"/>
        </w:rPr>
        <w:t>(personal de la OMPI).</w:t>
      </w:r>
    </w:p>
    <w:p w14:paraId="0343A46E" w14:textId="0873937C" w:rsidR="00640567" w:rsidRPr="005962AC" w:rsidRDefault="00CA64AB" w:rsidP="00BF052D">
      <w:pPr>
        <w:pStyle w:val="BodyText"/>
        <w:numPr>
          <w:ilvl w:val="0"/>
          <w:numId w:val="11"/>
        </w:numPr>
        <w:spacing w:after="240"/>
        <w:rPr>
          <w:lang w:val="es-419"/>
        </w:rPr>
      </w:pPr>
      <w:r w:rsidRPr="005962AC">
        <w:rPr>
          <w:b/>
          <w:lang w:val="es-419"/>
        </w:rPr>
        <w:t>Recomendación</w:t>
      </w:r>
      <w:r w:rsidR="00640567" w:rsidRPr="005962AC">
        <w:rPr>
          <w:b/>
          <w:lang w:val="es-419"/>
        </w:rPr>
        <w:t xml:space="preserve"> 3 </w:t>
      </w:r>
      <w:r w:rsidR="00640567" w:rsidRPr="005962AC">
        <w:rPr>
          <w:b/>
          <w:i/>
          <w:lang w:val="es-419"/>
        </w:rPr>
        <w:t>(Ref</w:t>
      </w:r>
      <w:r w:rsidR="00C203E3" w:rsidRPr="005962AC">
        <w:rPr>
          <w:b/>
          <w:i/>
          <w:lang w:val="es-419"/>
        </w:rPr>
        <w:t xml:space="preserve">: </w:t>
      </w:r>
      <w:r w:rsidR="00B36811" w:rsidRPr="005962AC">
        <w:rPr>
          <w:b/>
          <w:i/>
          <w:lang w:val="es-419"/>
        </w:rPr>
        <w:t>Conclusión</w:t>
      </w:r>
      <w:r w:rsidR="00640567" w:rsidRPr="005962AC">
        <w:rPr>
          <w:b/>
          <w:i/>
          <w:lang w:val="es-419"/>
        </w:rPr>
        <w:t xml:space="preserve"> 2, </w:t>
      </w:r>
      <w:r w:rsidR="00536CD1" w:rsidRPr="005962AC">
        <w:rPr>
          <w:b/>
          <w:i/>
          <w:lang w:val="es-419"/>
        </w:rPr>
        <w:t xml:space="preserve">constataciones </w:t>
      </w:r>
      <w:r w:rsidR="00640567" w:rsidRPr="005962AC">
        <w:rPr>
          <w:b/>
          <w:i/>
          <w:lang w:val="es-419"/>
        </w:rPr>
        <w:t>6</w:t>
      </w:r>
      <w:r w:rsidR="00536CD1" w:rsidRPr="005962AC">
        <w:rPr>
          <w:b/>
          <w:i/>
          <w:lang w:val="es-419"/>
        </w:rPr>
        <w:t xml:space="preserve"> a </w:t>
      </w:r>
      <w:r w:rsidR="00640567" w:rsidRPr="005962AC">
        <w:rPr>
          <w:b/>
          <w:i/>
          <w:lang w:val="es-419"/>
        </w:rPr>
        <w:t>19</w:t>
      </w:r>
      <w:r w:rsidR="00640567" w:rsidRPr="005962AC">
        <w:rPr>
          <w:b/>
          <w:lang w:val="es-419"/>
        </w:rPr>
        <w:t>)</w:t>
      </w:r>
      <w:r w:rsidR="00640567" w:rsidRPr="005962AC">
        <w:rPr>
          <w:lang w:val="es-419"/>
        </w:rPr>
        <w:t xml:space="preserve">. </w:t>
      </w:r>
      <w:r w:rsidR="003457F1" w:rsidRPr="005962AC">
        <w:rPr>
          <w:lang w:val="es-419"/>
        </w:rPr>
        <w:t xml:space="preserve">Se recomienda a la DACD que mantenga las herramientas y los recursos del proyecto actualizados, y que en sus próximas iteraciones </w:t>
      </w:r>
      <w:r w:rsidR="00536CD1" w:rsidRPr="005962AC">
        <w:rPr>
          <w:lang w:val="es-419"/>
        </w:rPr>
        <w:t xml:space="preserve">considere </w:t>
      </w:r>
      <w:r w:rsidR="00D97EFB" w:rsidRPr="005962AC">
        <w:rPr>
          <w:lang w:val="es-419"/>
        </w:rPr>
        <w:t>las siguientes modificaciones</w:t>
      </w:r>
      <w:r w:rsidR="00640567" w:rsidRPr="005962AC">
        <w:rPr>
          <w:lang w:val="es-419"/>
        </w:rPr>
        <w:t xml:space="preserve">: </w:t>
      </w:r>
    </w:p>
    <w:p w14:paraId="4CB5AF95" w14:textId="77777777" w:rsidR="002841BD" w:rsidRPr="005962AC" w:rsidRDefault="00640567" w:rsidP="008420BD">
      <w:pPr>
        <w:pStyle w:val="BodyText"/>
        <w:numPr>
          <w:ilvl w:val="0"/>
          <w:numId w:val="39"/>
        </w:numPr>
        <w:spacing w:after="240"/>
        <w:rPr>
          <w:lang w:val="es-419"/>
        </w:rPr>
      </w:pPr>
      <w:r w:rsidRPr="005962AC">
        <w:rPr>
          <w:b/>
          <w:bCs/>
          <w:lang w:val="es-419"/>
        </w:rPr>
        <w:t>Gu</w:t>
      </w:r>
      <w:r w:rsidR="00340326" w:rsidRPr="005962AC">
        <w:rPr>
          <w:b/>
          <w:bCs/>
          <w:lang w:val="es-419"/>
        </w:rPr>
        <w:t>ía</w:t>
      </w:r>
      <w:r w:rsidRPr="005962AC">
        <w:rPr>
          <w:b/>
          <w:bCs/>
          <w:lang w:val="es-419"/>
        </w:rPr>
        <w:t>:</w:t>
      </w:r>
      <w:r w:rsidRPr="005962AC">
        <w:rPr>
          <w:lang w:val="es-419"/>
        </w:rPr>
        <w:t xml:space="preserve"> </w:t>
      </w:r>
      <w:r w:rsidR="00340326" w:rsidRPr="005962AC">
        <w:rPr>
          <w:lang w:val="es-419"/>
        </w:rPr>
        <w:t>Estudiar</w:t>
      </w:r>
      <w:r w:rsidR="00D97EFB" w:rsidRPr="005962AC">
        <w:rPr>
          <w:lang w:val="es-419"/>
        </w:rPr>
        <w:t xml:space="preserve"> la posibilidad de introducir más ejemplos de buenas prácticas, como formularios completados con ejemplos realistas de: </w:t>
      </w:r>
      <w:r w:rsidR="00536CD1" w:rsidRPr="005962AC">
        <w:rPr>
          <w:lang w:val="es-419"/>
        </w:rPr>
        <w:t xml:space="preserve">concepto del </w:t>
      </w:r>
      <w:r w:rsidR="00D97EFB" w:rsidRPr="005962AC">
        <w:rPr>
          <w:lang w:val="es-419"/>
        </w:rPr>
        <w:t xml:space="preserve">proyecto de la </w:t>
      </w:r>
      <w:r w:rsidR="00404F14" w:rsidRPr="005962AC">
        <w:rPr>
          <w:lang w:val="es-419"/>
        </w:rPr>
        <w:t>AD</w:t>
      </w:r>
      <w:r w:rsidR="00D97EFB" w:rsidRPr="005962AC">
        <w:rPr>
          <w:lang w:val="es-419"/>
        </w:rPr>
        <w:t xml:space="preserve"> (formulario 1), </w:t>
      </w:r>
      <w:r w:rsidR="00340326" w:rsidRPr="005962AC">
        <w:rPr>
          <w:lang w:val="es-419"/>
        </w:rPr>
        <w:t>la p</w:t>
      </w:r>
      <w:r w:rsidR="00D97EFB" w:rsidRPr="005962AC">
        <w:rPr>
          <w:lang w:val="es-419"/>
        </w:rPr>
        <w:t xml:space="preserve">ropuesta de proyecto de la </w:t>
      </w:r>
      <w:r w:rsidR="00404F14" w:rsidRPr="005962AC">
        <w:rPr>
          <w:lang w:val="es-419"/>
        </w:rPr>
        <w:t>AD</w:t>
      </w:r>
      <w:r w:rsidR="00D97EFB" w:rsidRPr="005962AC">
        <w:rPr>
          <w:lang w:val="es-419"/>
        </w:rPr>
        <w:t xml:space="preserve"> (formulario 2) y </w:t>
      </w:r>
      <w:r w:rsidR="00340326" w:rsidRPr="005962AC">
        <w:rPr>
          <w:lang w:val="es-419"/>
        </w:rPr>
        <w:t>la pl</w:t>
      </w:r>
      <w:r w:rsidR="00D97EFB" w:rsidRPr="005962AC">
        <w:rPr>
          <w:lang w:val="es-419"/>
        </w:rPr>
        <w:t>antilla de evaluación de riesgos (formulario 3)</w:t>
      </w:r>
      <w:r w:rsidR="002841BD" w:rsidRPr="005962AC">
        <w:rPr>
          <w:lang w:val="es-419"/>
        </w:rPr>
        <w:t>.</w:t>
      </w:r>
    </w:p>
    <w:p w14:paraId="163B7A0A" w14:textId="3E89EF7F" w:rsidR="002841BD" w:rsidRPr="005962AC" w:rsidRDefault="00A717D6" w:rsidP="00640567">
      <w:pPr>
        <w:pStyle w:val="BodyText"/>
        <w:numPr>
          <w:ilvl w:val="0"/>
          <w:numId w:val="39"/>
        </w:numPr>
        <w:spacing w:after="240"/>
        <w:rPr>
          <w:lang w:val="es-419"/>
        </w:rPr>
      </w:pPr>
      <w:r w:rsidRPr="005962AC">
        <w:rPr>
          <w:b/>
          <w:bCs/>
          <w:lang w:val="es-419"/>
        </w:rPr>
        <w:t>Catálogo en línea</w:t>
      </w:r>
      <w:r w:rsidRPr="005962AC">
        <w:rPr>
          <w:lang w:val="es-419"/>
        </w:rPr>
        <w:t>: Con</w:t>
      </w:r>
      <w:r w:rsidR="00340326" w:rsidRPr="005962AC">
        <w:rPr>
          <w:lang w:val="es-419"/>
        </w:rPr>
        <w:t>templar</w:t>
      </w:r>
      <w:r w:rsidRPr="005962AC">
        <w:rPr>
          <w:lang w:val="es-419"/>
        </w:rPr>
        <w:t xml:space="preserve"> la posibilidad de añadir filtros adicionales, como</w:t>
      </w:r>
      <w:r w:rsidR="00340326" w:rsidRPr="005962AC">
        <w:rPr>
          <w:lang w:val="es-419"/>
        </w:rPr>
        <w:t xml:space="preserve"> el año</w:t>
      </w:r>
      <w:r w:rsidRPr="005962AC">
        <w:rPr>
          <w:lang w:val="es-419"/>
        </w:rPr>
        <w:t xml:space="preserve"> de inicio</w:t>
      </w:r>
      <w:r w:rsidR="00340326" w:rsidRPr="005962AC">
        <w:rPr>
          <w:lang w:val="es-419"/>
        </w:rPr>
        <w:t>, el año de</w:t>
      </w:r>
      <w:r w:rsidRPr="005962AC">
        <w:rPr>
          <w:lang w:val="es-419"/>
        </w:rPr>
        <w:t xml:space="preserve"> </w:t>
      </w:r>
      <w:r w:rsidR="00161A41" w:rsidRPr="005962AC">
        <w:rPr>
          <w:lang w:val="es-419"/>
        </w:rPr>
        <w:t>conclusión</w:t>
      </w:r>
      <w:r w:rsidR="0086067C" w:rsidRPr="005962AC">
        <w:rPr>
          <w:lang w:val="es-419"/>
        </w:rPr>
        <w:t xml:space="preserve"> y el </w:t>
      </w:r>
      <w:r w:rsidR="003331B7" w:rsidRPr="005962AC">
        <w:rPr>
          <w:lang w:val="es-419"/>
        </w:rPr>
        <w:t xml:space="preserve">alcance del </w:t>
      </w:r>
      <w:r w:rsidR="0086067C" w:rsidRPr="005962AC">
        <w:rPr>
          <w:lang w:val="es-419"/>
        </w:rPr>
        <w:t>presupuesto</w:t>
      </w:r>
      <w:r w:rsidR="002841BD" w:rsidRPr="005962AC">
        <w:rPr>
          <w:lang w:val="es-419"/>
        </w:rPr>
        <w:t>.</w:t>
      </w:r>
    </w:p>
    <w:p w14:paraId="31156062" w14:textId="32C8EAF4" w:rsidR="00640567" w:rsidRPr="005962AC" w:rsidRDefault="00CA64AB" w:rsidP="00BF052D">
      <w:pPr>
        <w:pStyle w:val="BodyText"/>
        <w:numPr>
          <w:ilvl w:val="0"/>
          <w:numId w:val="11"/>
        </w:numPr>
        <w:spacing w:after="240"/>
        <w:rPr>
          <w:lang w:val="es-419"/>
        </w:rPr>
      </w:pPr>
      <w:r w:rsidRPr="005962AC">
        <w:rPr>
          <w:b/>
          <w:lang w:val="es-419"/>
        </w:rPr>
        <w:t>Recomendación</w:t>
      </w:r>
      <w:r w:rsidR="00640567" w:rsidRPr="005962AC">
        <w:rPr>
          <w:b/>
          <w:lang w:val="es-419"/>
        </w:rPr>
        <w:t xml:space="preserve"> 4 </w:t>
      </w:r>
      <w:r w:rsidR="00640567" w:rsidRPr="005962AC">
        <w:rPr>
          <w:b/>
          <w:i/>
          <w:lang w:val="es-419"/>
        </w:rPr>
        <w:t>(Ref</w:t>
      </w:r>
      <w:r w:rsidR="00C203E3" w:rsidRPr="005962AC">
        <w:rPr>
          <w:b/>
          <w:i/>
          <w:lang w:val="es-419"/>
        </w:rPr>
        <w:t xml:space="preserve">: </w:t>
      </w:r>
      <w:r w:rsidR="00B36811" w:rsidRPr="005962AC">
        <w:rPr>
          <w:b/>
          <w:i/>
          <w:lang w:val="es-419"/>
        </w:rPr>
        <w:t>Conclusión</w:t>
      </w:r>
      <w:r w:rsidR="00640567" w:rsidRPr="005962AC">
        <w:rPr>
          <w:b/>
          <w:i/>
          <w:lang w:val="es-419"/>
        </w:rPr>
        <w:t xml:space="preserve"> 2, </w:t>
      </w:r>
      <w:r w:rsidR="0086067C" w:rsidRPr="005962AC">
        <w:rPr>
          <w:b/>
          <w:i/>
          <w:lang w:val="es-419"/>
        </w:rPr>
        <w:t xml:space="preserve">constataciones </w:t>
      </w:r>
      <w:r w:rsidR="00640567" w:rsidRPr="005962AC">
        <w:rPr>
          <w:b/>
          <w:i/>
          <w:lang w:val="es-419"/>
        </w:rPr>
        <w:t>6</w:t>
      </w:r>
      <w:r w:rsidR="0086067C" w:rsidRPr="005962AC">
        <w:rPr>
          <w:b/>
          <w:i/>
          <w:lang w:val="es-419"/>
        </w:rPr>
        <w:t xml:space="preserve"> a </w:t>
      </w:r>
      <w:r w:rsidR="00640567" w:rsidRPr="005962AC">
        <w:rPr>
          <w:b/>
          <w:i/>
          <w:lang w:val="es-419"/>
        </w:rPr>
        <w:t>19</w:t>
      </w:r>
      <w:r w:rsidR="00640567" w:rsidRPr="005962AC">
        <w:rPr>
          <w:b/>
          <w:lang w:val="es-419"/>
        </w:rPr>
        <w:t>)</w:t>
      </w:r>
      <w:r w:rsidR="00640567" w:rsidRPr="005962AC">
        <w:rPr>
          <w:lang w:val="es-419"/>
        </w:rPr>
        <w:t xml:space="preserve">. </w:t>
      </w:r>
      <w:r w:rsidR="00B21CBF" w:rsidRPr="005962AC">
        <w:rPr>
          <w:lang w:val="es-419"/>
        </w:rPr>
        <w:t xml:space="preserve">En vista de la imposibilidad de </w:t>
      </w:r>
      <w:r w:rsidR="00A717D6" w:rsidRPr="005962AC">
        <w:rPr>
          <w:lang w:val="es-419"/>
        </w:rPr>
        <w:t>evaluar plenamente los logros del proyecto</w:t>
      </w:r>
      <w:r w:rsidR="00B21CBF" w:rsidRPr="005962AC">
        <w:rPr>
          <w:lang w:val="es-419"/>
        </w:rPr>
        <w:t xml:space="preserve"> en esa fase</w:t>
      </w:r>
      <w:r w:rsidR="004A245E" w:rsidRPr="005962AC">
        <w:rPr>
          <w:lang w:val="es-419"/>
        </w:rPr>
        <w:t>,</w:t>
      </w:r>
      <w:r w:rsidR="00A717D6" w:rsidRPr="005962AC">
        <w:rPr>
          <w:lang w:val="es-419"/>
        </w:rPr>
        <w:t xml:space="preserve"> se sugi</w:t>
      </w:r>
      <w:r w:rsidR="00B21CBF" w:rsidRPr="005962AC">
        <w:rPr>
          <w:lang w:val="es-419"/>
        </w:rPr>
        <w:t>rió</w:t>
      </w:r>
      <w:r w:rsidR="00A717D6" w:rsidRPr="005962AC">
        <w:rPr>
          <w:lang w:val="es-419"/>
        </w:rPr>
        <w:t xml:space="preserve"> a la DACD que presupu</w:t>
      </w:r>
      <w:r w:rsidR="00B21CBF" w:rsidRPr="005962AC">
        <w:rPr>
          <w:lang w:val="es-419"/>
        </w:rPr>
        <w:t>estara</w:t>
      </w:r>
      <w:r w:rsidR="00A717D6" w:rsidRPr="005962AC">
        <w:rPr>
          <w:lang w:val="es-419"/>
        </w:rPr>
        <w:t xml:space="preserve"> y p</w:t>
      </w:r>
      <w:r w:rsidR="00B21CBF" w:rsidRPr="005962AC">
        <w:rPr>
          <w:lang w:val="es-419"/>
        </w:rPr>
        <w:t>rogramara</w:t>
      </w:r>
      <w:r w:rsidR="00A717D6" w:rsidRPr="005962AC">
        <w:rPr>
          <w:lang w:val="es-419"/>
        </w:rPr>
        <w:t xml:space="preserve"> </w:t>
      </w:r>
      <w:r w:rsidR="004A245E" w:rsidRPr="005962AC">
        <w:rPr>
          <w:lang w:val="es-419"/>
        </w:rPr>
        <w:t xml:space="preserve">una evaluación a escala reducida de los siguientes indicadores del proyecto en 2024 </w:t>
      </w:r>
      <w:r w:rsidR="00313B34" w:rsidRPr="005962AC">
        <w:rPr>
          <w:lang w:val="es-419"/>
        </w:rPr>
        <w:t>y que informara al CDIP</w:t>
      </w:r>
      <w:r w:rsidR="004A245E" w:rsidRPr="005962AC">
        <w:rPr>
          <w:lang w:val="es-419"/>
        </w:rPr>
        <w:t xml:space="preserve"> de los resultados</w:t>
      </w:r>
      <w:r w:rsidR="00C203E3" w:rsidRPr="005962AC">
        <w:rPr>
          <w:lang w:val="es-419"/>
        </w:rPr>
        <w:t xml:space="preserve">: </w:t>
      </w:r>
    </w:p>
    <w:p w14:paraId="7AACF646" w14:textId="4DBC6652" w:rsidR="00640567" w:rsidRPr="005962AC" w:rsidRDefault="00A717D6" w:rsidP="008420BD">
      <w:pPr>
        <w:pStyle w:val="BodyText"/>
        <w:numPr>
          <w:ilvl w:val="0"/>
          <w:numId w:val="41"/>
        </w:numPr>
        <w:spacing w:after="240"/>
        <w:rPr>
          <w:lang w:val="es-419"/>
        </w:rPr>
      </w:pPr>
      <w:r w:rsidRPr="005962AC">
        <w:rPr>
          <w:bCs/>
          <w:lang w:val="es-419"/>
        </w:rPr>
        <w:t>Los actuales indicadores de resultados del proyecto</w:t>
      </w:r>
      <w:r w:rsidR="00CC186B" w:rsidRPr="005962AC">
        <w:rPr>
          <w:bCs/>
          <w:lang w:val="es-419"/>
        </w:rPr>
        <w:t xml:space="preserve"> son</w:t>
      </w:r>
      <w:r w:rsidRPr="005962AC">
        <w:rPr>
          <w:bCs/>
          <w:lang w:val="es-419"/>
        </w:rPr>
        <w:t xml:space="preserve">: </w:t>
      </w:r>
      <w:bookmarkStart w:id="42" w:name="_Hlk112193132"/>
      <w:r w:rsidRPr="005962AC">
        <w:rPr>
          <w:bCs/>
          <w:lang w:val="es-419"/>
        </w:rPr>
        <w:t xml:space="preserve">1) </w:t>
      </w:r>
      <w:r w:rsidR="00CC186B" w:rsidRPr="005962AC">
        <w:rPr>
          <w:bCs/>
          <w:lang w:val="es-419"/>
        </w:rPr>
        <w:t>a</w:t>
      </w:r>
      <w:r w:rsidRPr="005962AC">
        <w:rPr>
          <w:bCs/>
          <w:lang w:val="es-419"/>
        </w:rPr>
        <w:t>l menos el 50% de los Estados miembros que present</w:t>
      </w:r>
      <w:r w:rsidR="00675ABC" w:rsidRPr="005962AC">
        <w:rPr>
          <w:bCs/>
          <w:lang w:val="es-419"/>
        </w:rPr>
        <w:t>aron</w:t>
      </w:r>
      <w:r w:rsidRPr="005962AC">
        <w:rPr>
          <w:bCs/>
          <w:lang w:val="es-419"/>
        </w:rPr>
        <w:t xml:space="preserve"> propuestas de proyecto</w:t>
      </w:r>
      <w:r w:rsidR="00313B34" w:rsidRPr="005962AC">
        <w:rPr>
          <w:bCs/>
          <w:lang w:val="es-419"/>
        </w:rPr>
        <w:t>s</w:t>
      </w:r>
      <w:r w:rsidRPr="005962AC">
        <w:rPr>
          <w:bCs/>
          <w:lang w:val="es-419"/>
        </w:rPr>
        <w:t xml:space="preserve"> a la consideración del CDIP en los dos años siguientes a la </w:t>
      </w:r>
      <w:r w:rsidR="00827021" w:rsidRPr="005962AC">
        <w:rPr>
          <w:bCs/>
          <w:lang w:val="es-419"/>
        </w:rPr>
        <w:t>publicación</w:t>
      </w:r>
      <w:r w:rsidRPr="005962AC">
        <w:rPr>
          <w:bCs/>
          <w:lang w:val="es-419"/>
        </w:rPr>
        <w:t xml:space="preserve"> de la Guía y </w:t>
      </w:r>
      <w:r w:rsidR="00827021" w:rsidRPr="005962AC">
        <w:rPr>
          <w:bCs/>
          <w:lang w:val="es-419"/>
        </w:rPr>
        <w:t xml:space="preserve">de </w:t>
      </w:r>
      <w:r w:rsidRPr="005962AC">
        <w:rPr>
          <w:bCs/>
          <w:lang w:val="es-419"/>
        </w:rPr>
        <w:t>los recursos adicionales</w:t>
      </w:r>
      <w:r w:rsidR="00CC186B" w:rsidRPr="005962AC">
        <w:rPr>
          <w:bCs/>
          <w:lang w:val="es-419"/>
        </w:rPr>
        <w:t xml:space="preserve"> </w:t>
      </w:r>
      <w:r w:rsidR="00675ABC" w:rsidRPr="005962AC">
        <w:rPr>
          <w:bCs/>
          <w:lang w:val="es-419"/>
        </w:rPr>
        <w:t>informó</w:t>
      </w:r>
      <w:r w:rsidRPr="005962AC">
        <w:rPr>
          <w:bCs/>
          <w:lang w:val="es-419"/>
        </w:rPr>
        <w:t xml:space="preserve"> que estas herramientas les habían ayudado en su proceso de elaboración de propuestas; 2) </w:t>
      </w:r>
      <w:r w:rsidR="00CC186B" w:rsidRPr="005962AC">
        <w:rPr>
          <w:bCs/>
          <w:lang w:val="es-419"/>
        </w:rPr>
        <w:t>a</w:t>
      </w:r>
      <w:r w:rsidRPr="005962AC">
        <w:rPr>
          <w:bCs/>
          <w:lang w:val="es-419"/>
        </w:rPr>
        <w:t xml:space="preserve">l menos el 50% de las personas que participaron en un seminario web [u otras sesiones </w:t>
      </w:r>
      <w:r w:rsidR="00CC186B" w:rsidRPr="005962AC">
        <w:rPr>
          <w:bCs/>
          <w:lang w:val="es-419"/>
        </w:rPr>
        <w:t>de información o formación</w:t>
      </w:r>
      <w:r w:rsidRPr="005962AC">
        <w:rPr>
          <w:bCs/>
          <w:lang w:val="es-419"/>
        </w:rPr>
        <w:t xml:space="preserve">] o que siguieron el curso de </w:t>
      </w:r>
      <w:r w:rsidR="00C776F9" w:rsidRPr="005962AC">
        <w:rPr>
          <w:bCs/>
          <w:lang w:val="es-419"/>
        </w:rPr>
        <w:t>enseñanza a distancia</w:t>
      </w:r>
      <w:r w:rsidR="0018075B" w:rsidRPr="005962AC">
        <w:rPr>
          <w:bCs/>
          <w:lang w:val="es-419"/>
        </w:rPr>
        <w:t xml:space="preserve"> </w:t>
      </w:r>
      <w:r w:rsidRPr="005962AC">
        <w:rPr>
          <w:bCs/>
          <w:lang w:val="es-419"/>
        </w:rPr>
        <w:t xml:space="preserve">informaron </w:t>
      </w:r>
      <w:r w:rsidR="00CC186B" w:rsidRPr="005962AC">
        <w:rPr>
          <w:bCs/>
          <w:lang w:val="es-419"/>
        </w:rPr>
        <w:t xml:space="preserve">comprender mejor el proceso de </w:t>
      </w:r>
      <w:r w:rsidRPr="005962AC">
        <w:rPr>
          <w:bCs/>
          <w:lang w:val="es-419"/>
        </w:rPr>
        <w:t xml:space="preserve">elaboración y </w:t>
      </w:r>
      <w:r w:rsidR="00CC186B" w:rsidRPr="005962AC">
        <w:rPr>
          <w:bCs/>
          <w:lang w:val="es-419"/>
        </w:rPr>
        <w:t xml:space="preserve">de </w:t>
      </w:r>
      <w:r w:rsidRPr="005962AC">
        <w:rPr>
          <w:bCs/>
          <w:lang w:val="es-419"/>
        </w:rPr>
        <w:t xml:space="preserve">gestión de proyectos de </w:t>
      </w:r>
      <w:r w:rsidR="00CC186B" w:rsidRPr="005962AC">
        <w:rPr>
          <w:bCs/>
          <w:lang w:val="es-419"/>
        </w:rPr>
        <w:t xml:space="preserve">la </w:t>
      </w:r>
      <w:r w:rsidRPr="005962AC">
        <w:rPr>
          <w:bCs/>
          <w:lang w:val="es-419"/>
        </w:rPr>
        <w:t>AD</w:t>
      </w:r>
      <w:bookmarkEnd w:id="42"/>
      <w:r w:rsidR="00640567" w:rsidRPr="005962AC">
        <w:rPr>
          <w:lang w:val="es-419"/>
        </w:rPr>
        <w:t>.</w:t>
      </w:r>
    </w:p>
    <w:p w14:paraId="0419073B" w14:textId="77777777" w:rsidR="002841BD" w:rsidRPr="005962AC" w:rsidRDefault="00A717D6" w:rsidP="00640567">
      <w:pPr>
        <w:pStyle w:val="BodyText"/>
        <w:numPr>
          <w:ilvl w:val="0"/>
          <w:numId w:val="41"/>
        </w:numPr>
        <w:spacing w:after="240"/>
        <w:rPr>
          <w:lang w:val="es-419"/>
        </w:rPr>
      </w:pPr>
      <w:r w:rsidRPr="005962AC">
        <w:rPr>
          <w:b/>
          <w:bCs/>
          <w:lang w:val="es-419"/>
        </w:rPr>
        <w:t xml:space="preserve">Indicadores adicionales </w:t>
      </w:r>
      <w:r w:rsidR="00D15DC8" w:rsidRPr="005962AC">
        <w:rPr>
          <w:b/>
          <w:bCs/>
          <w:lang w:val="es-419"/>
        </w:rPr>
        <w:t>propuestos:</w:t>
      </w:r>
      <w:r w:rsidRPr="005962AC">
        <w:rPr>
          <w:lang w:val="es-419"/>
        </w:rPr>
        <w:t xml:space="preserve"> 1) una evaluación </w:t>
      </w:r>
      <w:r w:rsidR="00D140C3" w:rsidRPr="005962AC">
        <w:rPr>
          <w:lang w:val="es-419"/>
        </w:rPr>
        <w:t xml:space="preserve">de la calidad </w:t>
      </w:r>
      <w:r w:rsidRPr="005962AC">
        <w:rPr>
          <w:lang w:val="es-419"/>
        </w:rPr>
        <w:t>de las propuestas de proyecto antes y después de</w:t>
      </w:r>
      <w:r w:rsidR="00D15DC8" w:rsidRPr="005962AC">
        <w:rPr>
          <w:lang w:val="es-419"/>
        </w:rPr>
        <w:t xml:space="preserve"> la utilización d</w:t>
      </w:r>
      <w:r w:rsidRPr="005962AC">
        <w:rPr>
          <w:lang w:val="es-419"/>
        </w:rPr>
        <w:t xml:space="preserve">e las nuevas herramientas y </w:t>
      </w:r>
      <w:r w:rsidR="00D15DC8" w:rsidRPr="005962AC">
        <w:rPr>
          <w:lang w:val="es-419"/>
        </w:rPr>
        <w:t xml:space="preserve">los </w:t>
      </w:r>
      <w:r w:rsidRPr="005962AC">
        <w:rPr>
          <w:lang w:val="es-419"/>
        </w:rPr>
        <w:t xml:space="preserve">recursos; 2) una evaluación del número de </w:t>
      </w:r>
      <w:r w:rsidR="00D15DC8" w:rsidRPr="005962AC">
        <w:rPr>
          <w:lang w:val="es-419"/>
        </w:rPr>
        <w:t xml:space="preserve">exámenes </w:t>
      </w:r>
      <w:r w:rsidRPr="005962AC">
        <w:rPr>
          <w:lang w:val="es-419"/>
        </w:rPr>
        <w:t xml:space="preserve">(presentación y </w:t>
      </w:r>
      <w:r w:rsidR="002273A1" w:rsidRPr="005962AC">
        <w:rPr>
          <w:lang w:val="es-419"/>
        </w:rPr>
        <w:t>nueva presentación</w:t>
      </w:r>
      <w:r w:rsidRPr="005962AC">
        <w:rPr>
          <w:lang w:val="es-419"/>
        </w:rPr>
        <w:t xml:space="preserve"> al CDIP) que requiere una propuesta de proyecto antes y después </w:t>
      </w:r>
      <w:r w:rsidR="002273A1" w:rsidRPr="005962AC">
        <w:rPr>
          <w:lang w:val="es-419"/>
        </w:rPr>
        <w:t xml:space="preserve">de </w:t>
      </w:r>
      <w:r w:rsidR="00D140C3" w:rsidRPr="005962AC">
        <w:rPr>
          <w:lang w:val="es-419"/>
        </w:rPr>
        <w:t xml:space="preserve">la </w:t>
      </w:r>
      <w:r w:rsidR="002273A1" w:rsidRPr="005962AC">
        <w:rPr>
          <w:lang w:val="es-419"/>
        </w:rPr>
        <w:t>utiliza</w:t>
      </w:r>
      <w:r w:rsidR="00D140C3" w:rsidRPr="005962AC">
        <w:rPr>
          <w:lang w:val="es-419"/>
        </w:rPr>
        <w:t>ción de</w:t>
      </w:r>
      <w:r w:rsidR="002273A1" w:rsidRPr="005962AC">
        <w:rPr>
          <w:lang w:val="es-419"/>
        </w:rPr>
        <w:t xml:space="preserve"> los nuevos recursos y </w:t>
      </w:r>
      <w:r w:rsidRPr="005962AC">
        <w:rPr>
          <w:lang w:val="es-419"/>
        </w:rPr>
        <w:t>herramientas</w:t>
      </w:r>
      <w:r w:rsidR="002841BD" w:rsidRPr="005962AC">
        <w:rPr>
          <w:lang w:val="es-419"/>
        </w:rPr>
        <w:t>.</w:t>
      </w:r>
    </w:p>
    <w:p w14:paraId="719871EC" w14:textId="3E851B33" w:rsidR="002841BD" w:rsidRPr="005962AC" w:rsidRDefault="00CA64AB" w:rsidP="005962AC">
      <w:pPr>
        <w:pStyle w:val="ListParagraph"/>
        <w:numPr>
          <w:ilvl w:val="0"/>
          <w:numId w:val="11"/>
        </w:numPr>
        <w:spacing w:after="480" w:line="240" w:lineRule="auto"/>
        <w:contextualSpacing w:val="0"/>
        <w:rPr>
          <w:lang w:val="es-419"/>
        </w:rPr>
      </w:pPr>
      <w:r w:rsidRPr="005962AC">
        <w:rPr>
          <w:b/>
          <w:lang w:val="es-419"/>
        </w:rPr>
        <w:t>Recomendación</w:t>
      </w:r>
      <w:r w:rsidR="00640567" w:rsidRPr="005962AC">
        <w:rPr>
          <w:b/>
          <w:lang w:val="es-419"/>
        </w:rPr>
        <w:t xml:space="preserve"> 5 </w:t>
      </w:r>
      <w:r w:rsidR="00640567" w:rsidRPr="005962AC">
        <w:rPr>
          <w:b/>
          <w:i/>
          <w:lang w:val="es-419"/>
        </w:rPr>
        <w:t>(Ref</w:t>
      </w:r>
      <w:r w:rsidR="00C203E3" w:rsidRPr="005962AC">
        <w:rPr>
          <w:b/>
          <w:i/>
          <w:lang w:val="es-419"/>
        </w:rPr>
        <w:t xml:space="preserve">: </w:t>
      </w:r>
      <w:r w:rsidR="00B36811" w:rsidRPr="005962AC">
        <w:rPr>
          <w:b/>
          <w:i/>
          <w:lang w:val="es-419"/>
        </w:rPr>
        <w:t>Conclusión</w:t>
      </w:r>
      <w:r w:rsidR="00640567" w:rsidRPr="005962AC">
        <w:rPr>
          <w:b/>
          <w:i/>
          <w:lang w:val="es-419"/>
        </w:rPr>
        <w:t xml:space="preserve"> 3, </w:t>
      </w:r>
      <w:r w:rsidR="00D140C3" w:rsidRPr="005962AC">
        <w:rPr>
          <w:b/>
          <w:i/>
          <w:lang w:val="es-419"/>
        </w:rPr>
        <w:t>constataciones</w:t>
      </w:r>
      <w:r w:rsidR="00640567" w:rsidRPr="005962AC">
        <w:rPr>
          <w:b/>
          <w:i/>
          <w:lang w:val="es-419"/>
        </w:rPr>
        <w:t xml:space="preserve"> 14</w:t>
      </w:r>
      <w:r w:rsidR="00D140C3" w:rsidRPr="005962AC">
        <w:rPr>
          <w:b/>
          <w:i/>
          <w:lang w:val="es-419"/>
        </w:rPr>
        <w:t xml:space="preserve"> a </w:t>
      </w:r>
      <w:r w:rsidR="00640567" w:rsidRPr="005962AC">
        <w:rPr>
          <w:b/>
          <w:i/>
          <w:lang w:val="es-419"/>
        </w:rPr>
        <w:t>17</w:t>
      </w:r>
      <w:r w:rsidR="00640567" w:rsidRPr="005962AC">
        <w:rPr>
          <w:b/>
          <w:lang w:val="es-419"/>
        </w:rPr>
        <w:t>)</w:t>
      </w:r>
      <w:r w:rsidR="00640567" w:rsidRPr="005962AC">
        <w:rPr>
          <w:lang w:val="es-419"/>
        </w:rPr>
        <w:t xml:space="preserve">. </w:t>
      </w:r>
      <w:r w:rsidR="00A717D6" w:rsidRPr="005962AC">
        <w:rPr>
          <w:lang w:val="es-419"/>
        </w:rPr>
        <w:t>Se recomienda a los Estados miembros, a sus misiones permanentes, a las oficinas nacionales de PI y de derecho de autor y a otras entidades que sigan apoyando la a</w:t>
      </w:r>
      <w:r w:rsidR="00D140C3" w:rsidRPr="005962AC">
        <w:rPr>
          <w:lang w:val="es-419"/>
        </w:rPr>
        <w:t>proba</w:t>
      </w:r>
      <w:r w:rsidR="00A717D6" w:rsidRPr="005962AC">
        <w:rPr>
          <w:lang w:val="es-419"/>
        </w:rPr>
        <w:t xml:space="preserve">ción y </w:t>
      </w:r>
      <w:r w:rsidR="00C3110F" w:rsidRPr="005962AC">
        <w:rPr>
          <w:lang w:val="es-419"/>
        </w:rPr>
        <w:t xml:space="preserve">utilización </w:t>
      </w:r>
      <w:r w:rsidR="00A717D6" w:rsidRPr="005962AC">
        <w:rPr>
          <w:lang w:val="es-419"/>
        </w:rPr>
        <w:t xml:space="preserve">de los recursos y herramientas del proyecto con el fin de mejorar el proceso de </w:t>
      </w:r>
      <w:r w:rsidR="00C3110F" w:rsidRPr="005962AC">
        <w:rPr>
          <w:lang w:val="es-419"/>
        </w:rPr>
        <w:t xml:space="preserve">elaboración de </w:t>
      </w:r>
      <w:r w:rsidR="00A717D6" w:rsidRPr="005962AC">
        <w:rPr>
          <w:lang w:val="es-419"/>
        </w:rPr>
        <w:t>propuesta</w:t>
      </w:r>
      <w:r w:rsidR="00C3110F" w:rsidRPr="005962AC">
        <w:rPr>
          <w:lang w:val="es-419"/>
        </w:rPr>
        <w:t>s</w:t>
      </w:r>
      <w:r w:rsidR="00A717D6" w:rsidRPr="005962AC">
        <w:rPr>
          <w:lang w:val="es-419"/>
        </w:rPr>
        <w:t xml:space="preserve"> de proyectos de la </w:t>
      </w:r>
      <w:r w:rsidR="00404F14" w:rsidRPr="005962AC">
        <w:rPr>
          <w:lang w:val="es-419"/>
        </w:rPr>
        <w:t>AD</w:t>
      </w:r>
      <w:r w:rsidR="00A717D6" w:rsidRPr="005962AC">
        <w:rPr>
          <w:lang w:val="es-419"/>
        </w:rPr>
        <w:t xml:space="preserve"> y </w:t>
      </w:r>
      <w:r w:rsidR="00C3110F" w:rsidRPr="005962AC">
        <w:rPr>
          <w:lang w:val="es-419"/>
        </w:rPr>
        <w:t>su</w:t>
      </w:r>
      <w:r w:rsidR="00A717D6" w:rsidRPr="005962AC">
        <w:rPr>
          <w:lang w:val="es-419"/>
        </w:rPr>
        <w:t xml:space="preserve"> ciclo de vida</w:t>
      </w:r>
      <w:r w:rsidR="002841BD" w:rsidRPr="005962AC">
        <w:rPr>
          <w:lang w:val="es-419"/>
        </w:rPr>
        <w:t>.</w:t>
      </w:r>
    </w:p>
    <w:p w14:paraId="0FFFC947" w14:textId="6F99FC14" w:rsidR="00640567" w:rsidRPr="005962AC" w:rsidRDefault="00640567" w:rsidP="005962AC">
      <w:pPr>
        <w:pStyle w:val="Endofdocument"/>
        <w:spacing w:line="240" w:lineRule="auto"/>
        <w:rPr>
          <w:lang w:val="es-419"/>
        </w:rPr>
      </w:pPr>
      <w:r w:rsidRPr="005962AC">
        <w:rPr>
          <w:lang w:val="es-419"/>
        </w:rPr>
        <w:t>[</w:t>
      </w:r>
      <w:r w:rsidR="00A717D6" w:rsidRPr="005962AC">
        <w:rPr>
          <w:lang w:val="es-419"/>
        </w:rPr>
        <w:t>Sigue el Apéndice</w:t>
      </w:r>
      <w:r w:rsidR="00FA3028" w:rsidRPr="005962AC">
        <w:rPr>
          <w:lang w:val="es-419"/>
        </w:rPr>
        <w:t xml:space="preserve"> I</w:t>
      </w:r>
      <w:r w:rsidRPr="005962AC">
        <w:rPr>
          <w:lang w:val="es-419"/>
        </w:rPr>
        <w:t>]</w:t>
      </w:r>
    </w:p>
    <w:p w14:paraId="62D96C27" w14:textId="77777777" w:rsidR="00640567" w:rsidRPr="005962AC" w:rsidRDefault="00640567" w:rsidP="00640567">
      <w:pPr>
        <w:pStyle w:val="Endofdocument"/>
        <w:ind w:left="0"/>
        <w:rPr>
          <w:lang w:val="es-419"/>
        </w:rPr>
        <w:sectPr w:rsidR="00640567" w:rsidRPr="005962AC" w:rsidSect="00F57761">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567" w:right="1134" w:bottom="1418" w:left="1418" w:header="510" w:footer="1021" w:gutter="0"/>
          <w:pgNumType w:start="2"/>
          <w:cols w:space="720"/>
          <w:titlePg/>
          <w:docGrid w:linePitch="299"/>
        </w:sectPr>
      </w:pPr>
    </w:p>
    <w:p w14:paraId="4A16F952" w14:textId="1F43B83D" w:rsidR="00640567" w:rsidRPr="005962AC" w:rsidRDefault="00640567" w:rsidP="00640567">
      <w:pPr>
        <w:pStyle w:val="Heading1"/>
        <w:spacing w:before="0"/>
        <w:rPr>
          <w:lang w:val="es-419"/>
        </w:rPr>
      </w:pPr>
      <w:bookmarkStart w:id="46" w:name="_Toc336032075"/>
      <w:bookmarkStart w:id="47" w:name="_Toc111035617"/>
      <w:r w:rsidRPr="005962AC">
        <w:rPr>
          <w:lang w:val="es-419"/>
        </w:rPr>
        <w:lastRenderedPageBreak/>
        <w:t>Ap</w:t>
      </w:r>
      <w:r w:rsidR="00A717D6" w:rsidRPr="005962AC">
        <w:rPr>
          <w:lang w:val="es-419"/>
        </w:rPr>
        <w:t>ÉNDICE</w:t>
      </w:r>
      <w:r w:rsidRPr="005962AC">
        <w:rPr>
          <w:lang w:val="es-419"/>
        </w:rPr>
        <w:t xml:space="preserve"> I</w:t>
      </w:r>
      <w:r w:rsidR="00C203E3" w:rsidRPr="005962AC">
        <w:rPr>
          <w:lang w:val="es-419"/>
        </w:rPr>
        <w:t xml:space="preserve">: </w:t>
      </w:r>
      <w:bookmarkEnd w:id="46"/>
      <w:bookmarkEnd w:id="47"/>
      <w:r w:rsidR="00A717D6" w:rsidRPr="005962AC">
        <w:rPr>
          <w:lang w:val="es-419"/>
        </w:rPr>
        <w:t>PERSONAS ENTREVISTADAS</w:t>
      </w:r>
      <w:r w:rsidR="006B6249" w:rsidRPr="005962AC">
        <w:rPr>
          <w:lang w:val="es-419"/>
        </w:rPr>
        <w:t xml:space="preserve"> o </w:t>
      </w:r>
      <w:r w:rsidR="00A717D6" w:rsidRPr="005962AC">
        <w:rPr>
          <w:lang w:val="es-419"/>
        </w:rPr>
        <w:t>CONSULTADAS</w:t>
      </w:r>
    </w:p>
    <w:p w14:paraId="6E67A0DE" w14:textId="77777777" w:rsidR="00640567" w:rsidRPr="005962AC" w:rsidRDefault="00640567" w:rsidP="00640567">
      <w:pPr>
        <w:rPr>
          <w:szCs w:val="22"/>
          <w:lang w:val="es-419"/>
        </w:rPr>
      </w:pPr>
    </w:p>
    <w:p w14:paraId="18935BF0" w14:textId="1C3044F7" w:rsidR="00640567" w:rsidRPr="005962AC" w:rsidRDefault="00A717D6" w:rsidP="00640567">
      <w:pPr>
        <w:rPr>
          <w:b/>
          <w:szCs w:val="22"/>
          <w:lang w:val="es-419"/>
        </w:rPr>
      </w:pPr>
      <w:r w:rsidRPr="005962AC">
        <w:rPr>
          <w:b/>
          <w:szCs w:val="22"/>
          <w:lang w:val="es-419"/>
        </w:rPr>
        <w:t>Per</w:t>
      </w:r>
      <w:r w:rsidR="00A74BDE" w:rsidRPr="005962AC">
        <w:rPr>
          <w:b/>
          <w:szCs w:val="22"/>
          <w:lang w:val="es-419"/>
        </w:rPr>
        <w:t>so</w:t>
      </w:r>
      <w:r w:rsidRPr="005962AC">
        <w:rPr>
          <w:b/>
          <w:szCs w:val="22"/>
          <w:lang w:val="es-419"/>
        </w:rPr>
        <w:t>nal de la OMPI</w:t>
      </w:r>
      <w:r w:rsidR="00640567" w:rsidRPr="005962AC">
        <w:rPr>
          <w:b/>
          <w:szCs w:val="22"/>
          <w:lang w:val="es-419"/>
        </w:rPr>
        <w:t xml:space="preserve">: </w:t>
      </w:r>
    </w:p>
    <w:p w14:paraId="683AC041" w14:textId="77777777" w:rsidR="00640567" w:rsidRPr="005962AC" w:rsidRDefault="00640567" w:rsidP="00640567">
      <w:pPr>
        <w:rPr>
          <w:lang w:val="es-419"/>
        </w:rPr>
      </w:pPr>
    </w:p>
    <w:p w14:paraId="30EE750D" w14:textId="50E2636C" w:rsidR="00640567" w:rsidRPr="005962AC" w:rsidRDefault="00A717D6" w:rsidP="00640567">
      <w:pPr>
        <w:spacing w:after="240"/>
        <w:rPr>
          <w:lang w:val="es-419"/>
        </w:rPr>
      </w:pPr>
      <w:r w:rsidRPr="005962AC">
        <w:rPr>
          <w:lang w:val="es-419"/>
        </w:rPr>
        <w:t xml:space="preserve">Sr. Andrew Czajkowski, </w:t>
      </w:r>
      <w:r w:rsidR="00A16CC2" w:rsidRPr="005962AC">
        <w:rPr>
          <w:lang w:val="es-419"/>
        </w:rPr>
        <w:t>d</w:t>
      </w:r>
      <w:r w:rsidRPr="005962AC">
        <w:rPr>
          <w:lang w:val="es-419"/>
        </w:rPr>
        <w:t>irector</w:t>
      </w:r>
      <w:r w:rsidR="002C0773" w:rsidRPr="005962AC">
        <w:rPr>
          <w:lang w:val="es-419"/>
        </w:rPr>
        <w:t xml:space="preserve"> de la</w:t>
      </w:r>
      <w:r w:rsidRPr="005962AC">
        <w:rPr>
          <w:lang w:val="es-419"/>
        </w:rPr>
        <w:t xml:space="preserve"> División de Apoyo a la Tecnología y la Innovación, Departamento de PI para Innovadores, Sector de PI y Ecosistemas de Innovación</w:t>
      </w:r>
      <w:r w:rsidR="00A74BDE" w:rsidRPr="005962AC">
        <w:rPr>
          <w:lang w:val="es-419"/>
        </w:rPr>
        <w:t xml:space="preserve"> </w:t>
      </w:r>
    </w:p>
    <w:p w14:paraId="470D3BBB" w14:textId="467242F2" w:rsidR="00640567" w:rsidRPr="005962AC" w:rsidRDefault="00FF1AE9" w:rsidP="00640567">
      <w:pPr>
        <w:spacing w:after="240"/>
        <w:rPr>
          <w:lang w:val="es-419"/>
        </w:rPr>
      </w:pPr>
      <w:r w:rsidRPr="005962AC">
        <w:rPr>
          <w:lang w:val="es-419"/>
        </w:rPr>
        <w:t xml:space="preserve">Sra. Alexandra Grazioli, </w:t>
      </w:r>
      <w:r w:rsidR="00A16CC2" w:rsidRPr="005962AC">
        <w:rPr>
          <w:lang w:val="es-419"/>
        </w:rPr>
        <w:t>d</w:t>
      </w:r>
      <w:r w:rsidRPr="005962AC">
        <w:rPr>
          <w:lang w:val="es-419"/>
        </w:rPr>
        <w:t xml:space="preserve">irectora del Registro de Lisboa, Departamento de Marcas, Diseños Industriales e Indicaciones Geográficas, Sector de Marcas y Diseños </w:t>
      </w:r>
    </w:p>
    <w:p w14:paraId="174D9EA5" w14:textId="062EBE4D" w:rsidR="002841BD" w:rsidRPr="005962AC" w:rsidRDefault="005A3815" w:rsidP="00640567">
      <w:pPr>
        <w:spacing w:after="240"/>
        <w:rPr>
          <w:lang w:val="es-419"/>
        </w:rPr>
      </w:pPr>
      <w:r w:rsidRPr="005962AC">
        <w:rPr>
          <w:lang w:val="es-419"/>
        </w:rPr>
        <w:t xml:space="preserve">Sr. Dimiter Gantchev, director adjunto y director principal, División de Información y Difusión por Medios Digitales, Sector de Derecho de Autor e Industrias Creativas </w:t>
      </w:r>
      <w:r w:rsidR="002841BD" w:rsidRPr="005962AC">
        <w:rPr>
          <w:lang w:val="es-419"/>
        </w:rPr>
        <w:t xml:space="preserve"> </w:t>
      </w:r>
    </w:p>
    <w:p w14:paraId="792BCA01" w14:textId="77777777" w:rsidR="002841BD" w:rsidRPr="005962AC" w:rsidRDefault="00FF1AE9" w:rsidP="00640567">
      <w:pPr>
        <w:spacing w:after="240"/>
        <w:rPr>
          <w:szCs w:val="22"/>
          <w:lang w:val="es-419"/>
        </w:rPr>
      </w:pPr>
      <w:r w:rsidRPr="005962AC">
        <w:rPr>
          <w:szCs w:val="22"/>
          <w:lang w:val="es-419"/>
        </w:rPr>
        <w:t xml:space="preserve">Sr. Georges Ghandour, </w:t>
      </w:r>
      <w:r w:rsidR="00A16CC2" w:rsidRPr="005962AC">
        <w:rPr>
          <w:szCs w:val="22"/>
          <w:lang w:val="es-419"/>
        </w:rPr>
        <w:t>c</w:t>
      </w:r>
      <w:r w:rsidRPr="005962AC">
        <w:rPr>
          <w:szCs w:val="22"/>
          <w:lang w:val="es-419"/>
        </w:rPr>
        <w:t xml:space="preserve">onsejero </w:t>
      </w:r>
      <w:r w:rsidR="00A16CC2" w:rsidRPr="005962AC">
        <w:rPr>
          <w:szCs w:val="22"/>
          <w:lang w:val="es-419"/>
        </w:rPr>
        <w:t>p</w:t>
      </w:r>
      <w:r w:rsidRPr="005962AC">
        <w:rPr>
          <w:szCs w:val="22"/>
          <w:lang w:val="es-419"/>
        </w:rPr>
        <w:t xml:space="preserve">rincipal, División de Coordinación de la Agenda </w:t>
      </w:r>
      <w:r w:rsidR="00A337CB" w:rsidRPr="005962AC">
        <w:rPr>
          <w:szCs w:val="22"/>
          <w:lang w:val="es-419"/>
        </w:rPr>
        <w:t>para el</w:t>
      </w:r>
      <w:r w:rsidRPr="005962AC">
        <w:rPr>
          <w:szCs w:val="22"/>
          <w:lang w:val="es-419"/>
        </w:rPr>
        <w:t xml:space="preserve"> Desarrollo, Sector de Desarrollo Regional y Nacional </w:t>
      </w:r>
    </w:p>
    <w:p w14:paraId="3AC5AF28" w14:textId="3D90DAEF" w:rsidR="00640567" w:rsidRPr="005962AC" w:rsidRDefault="00FF1AE9" w:rsidP="00640567">
      <w:pPr>
        <w:spacing w:after="240"/>
        <w:rPr>
          <w:lang w:val="es-419"/>
        </w:rPr>
      </w:pPr>
      <w:r w:rsidRPr="005962AC">
        <w:rPr>
          <w:lang w:val="es-419"/>
        </w:rPr>
        <w:t xml:space="preserve">Sra. Tamara Nanayakkara, </w:t>
      </w:r>
      <w:r w:rsidR="00A16CC2" w:rsidRPr="005962AC">
        <w:rPr>
          <w:lang w:val="es-419"/>
        </w:rPr>
        <w:t>c</w:t>
      </w:r>
      <w:r w:rsidRPr="005962AC">
        <w:rPr>
          <w:lang w:val="es-419"/>
        </w:rPr>
        <w:t>onsejera, División de PI para</w:t>
      </w:r>
      <w:r w:rsidR="00A337CB" w:rsidRPr="005962AC">
        <w:rPr>
          <w:lang w:val="es-419"/>
        </w:rPr>
        <w:t xml:space="preserve"> las</w:t>
      </w:r>
      <w:r w:rsidRPr="005962AC">
        <w:rPr>
          <w:lang w:val="es-419"/>
        </w:rPr>
        <w:t xml:space="preserve"> Empresas, Sector de PI y Ecosistemas de Innovación  </w:t>
      </w:r>
    </w:p>
    <w:p w14:paraId="0D36D13C" w14:textId="77777777" w:rsidR="002841BD" w:rsidRPr="005962AC" w:rsidRDefault="00FF1AE9" w:rsidP="00640567">
      <w:pPr>
        <w:spacing w:after="240"/>
        <w:rPr>
          <w:lang w:val="es-419"/>
        </w:rPr>
      </w:pPr>
      <w:r w:rsidRPr="005962AC">
        <w:rPr>
          <w:lang w:val="es-419"/>
        </w:rPr>
        <w:t xml:space="preserve">Sra. Marie-Paule Rizo, </w:t>
      </w:r>
      <w:r w:rsidR="00A16CC2" w:rsidRPr="005962AC">
        <w:rPr>
          <w:lang w:val="es-419"/>
        </w:rPr>
        <w:t>j</w:t>
      </w:r>
      <w:r w:rsidR="00CD4718" w:rsidRPr="005962AC">
        <w:rPr>
          <w:lang w:val="es-419"/>
        </w:rPr>
        <w:t>efa de la Sección de Asesoramiento Legislativo y de Políticas del Departamento de Marcas, Diseños Industriales e Indicaciones Geográficas</w:t>
      </w:r>
      <w:r w:rsidRPr="005962AC">
        <w:rPr>
          <w:lang w:val="es-419"/>
        </w:rPr>
        <w:t xml:space="preserve">, Sector de Marcas y Diseños </w:t>
      </w:r>
    </w:p>
    <w:p w14:paraId="62704F95" w14:textId="5E7D6FCC" w:rsidR="00640567" w:rsidRPr="005962AC" w:rsidRDefault="00FF1AE9" w:rsidP="00640567">
      <w:pPr>
        <w:rPr>
          <w:lang w:val="es-419"/>
        </w:rPr>
      </w:pPr>
      <w:r w:rsidRPr="005962AC">
        <w:rPr>
          <w:lang w:val="es-419"/>
        </w:rPr>
        <w:t xml:space="preserve">Sr. Dan Savu, </w:t>
      </w:r>
      <w:r w:rsidR="00A16CC2" w:rsidRPr="005962AC">
        <w:rPr>
          <w:lang w:val="es-419"/>
        </w:rPr>
        <w:t>j</w:t>
      </w:r>
      <w:r w:rsidRPr="005962AC">
        <w:rPr>
          <w:lang w:val="es-419"/>
        </w:rPr>
        <w:t xml:space="preserve">efe de la </w:t>
      </w:r>
      <w:r w:rsidR="00C776F9" w:rsidRPr="005962AC">
        <w:rPr>
          <w:lang w:val="es-419"/>
        </w:rPr>
        <w:t>Sección de Concepción y Ejecución de Soluciones</w:t>
      </w:r>
      <w:r w:rsidRPr="005962AC">
        <w:rPr>
          <w:lang w:val="es-419"/>
        </w:rPr>
        <w:t xml:space="preserve">, </w:t>
      </w:r>
      <w:r w:rsidR="005E2B78" w:rsidRPr="005962AC">
        <w:rPr>
          <w:lang w:val="es-419"/>
        </w:rPr>
        <w:t>Departamento de Tecnologías de la Información y las Comunicaciones</w:t>
      </w:r>
      <w:r w:rsidRPr="005962AC">
        <w:rPr>
          <w:lang w:val="es-419"/>
        </w:rPr>
        <w:t xml:space="preserve">, Sector de Administración, Finanzas y Gestión </w:t>
      </w:r>
    </w:p>
    <w:p w14:paraId="09A9F68D" w14:textId="77777777" w:rsidR="00640567" w:rsidRPr="005962AC" w:rsidRDefault="00640567" w:rsidP="00640567">
      <w:pPr>
        <w:rPr>
          <w:lang w:val="es-419"/>
        </w:rPr>
      </w:pPr>
    </w:p>
    <w:p w14:paraId="20F0EF31" w14:textId="77777777" w:rsidR="002841BD" w:rsidRPr="005962AC" w:rsidRDefault="00FF1AE9" w:rsidP="00640567">
      <w:pPr>
        <w:rPr>
          <w:szCs w:val="22"/>
          <w:lang w:val="es-419"/>
        </w:rPr>
      </w:pPr>
      <w:r w:rsidRPr="005962AC">
        <w:rPr>
          <w:szCs w:val="22"/>
          <w:lang w:val="es-419"/>
        </w:rPr>
        <w:t xml:space="preserve">Sra. Altayework Tedla Desta, </w:t>
      </w:r>
      <w:r w:rsidR="00A16CC2" w:rsidRPr="005962AC">
        <w:rPr>
          <w:szCs w:val="22"/>
          <w:lang w:val="es-419"/>
        </w:rPr>
        <w:t>j</w:t>
      </w:r>
      <w:r w:rsidRPr="005962AC">
        <w:rPr>
          <w:szCs w:val="22"/>
          <w:lang w:val="es-419"/>
        </w:rPr>
        <w:t>efa del Programa de Enseñanza a Distancia, Academia de la OMPI, Sector de Desarrollo Regional y Nacional</w:t>
      </w:r>
    </w:p>
    <w:p w14:paraId="178C681B" w14:textId="340AE49B" w:rsidR="00640567" w:rsidRPr="005962AC" w:rsidRDefault="00640567" w:rsidP="00640567">
      <w:pPr>
        <w:rPr>
          <w:lang w:val="es-419"/>
        </w:rPr>
      </w:pPr>
    </w:p>
    <w:p w14:paraId="00829AD8" w14:textId="71B05F8A" w:rsidR="00640567" w:rsidRPr="005962AC" w:rsidRDefault="00FF1AE9" w:rsidP="002C6A26">
      <w:pPr>
        <w:rPr>
          <w:szCs w:val="22"/>
          <w:lang w:val="es-419"/>
        </w:rPr>
      </w:pPr>
      <w:r w:rsidRPr="005962AC">
        <w:rPr>
          <w:szCs w:val="22"/>
          <w:lang w:val="es-419"/>
        </w:rPr>
        <w:t xml:space="preserve">Sra. Mihaela Cerbari, </w:t>
      </w:r>
      <w:r w:rsidR="002C6A26" w:rsidRPr="005962AC">
        <w:rPr>
          <w:szCs w:val="22"/>
          <w:lang w:val="es-419"/>
        </w:rPr>
        <w:t xml:space="preserve">administradora adjunta de programas de la </w:t>
      </w:r>
      <w:r w:rsidRPr="005962AC">
        <w:rPr>
          <w:szCs w:val="22"/>
          <w:lang w:val="es-419"/>
        </w:rPr>
        <w:t>División de Coordinación de la Agenda para el Desarrollo, Sector de Desarrollo Regional y Nacional</w:t>
      </w:r>
    </w:p>
    <w:p w14:paraId="2D7B0B70" w14:textId="77777777" w:rsidR="00640567" w:rsidRPr="005962AC" w:rsidRDefault="00640567" w:rsidP="00640567">
      <w:pPr>
        <w:rPr>
          <w:lang w:val="es-419"/>
        </w:rPr>
      </w:pPr>
      <w:r w:rsidRPr="005962AC">
        <w:rPr>
          <w:lang w:val="es-419"/>
        </w:rPr>
        <w:t xml:space="preserve"> </w:t>
      </w:r>
    </w:p>
    <w:p w14:paraId="000012B0" w14:textId="46849282" w:rsidR="009D1801" w:rsidRPr="005962AC" w:rsidRDefault="00FF1AE9" w:rsidP="009D1801">
      <w:pPr>
        <w:rPr>
          <w:lang w:val="es-419"/>
        </w:rPr>
      </w:pPr>
      <w:r w:rsidRPr="005962AC">
        <w:rPr>
          <w:lang w:val="es-419"/>
        </w:rPr>
        <w:t xml:space="preserve">Sra. </w:t>
      </w:r>
      <w:r w:rsidR="009D1801" w:rsidRPr="005962AC">
        <w:rPr>
          <w:lang w:val="es-419"/>
        </w:rPr>
        <w:t>Cristina Martínez Limón, administradora adjunta de programas de la División de Coordinación de la Agenda para el Desarrollo, Sector de Des</w:t>
      </w:r>
      <w:r w:rsidR="00487169" w:rsidRPr="005962AC">
        <w:rPr>
          <w:lang w:val="es-419"/>
        </w:rPr>
        <w:t xml:space="preserve">arrollo Regional y Nacional </w:t>
      </w:r>
    </w:p>
    <w:p w14:paraId="64729FA7" w14:textId="18F8883A" w:rsidR="00640567" w:rsidRPr="005962AC" w:rsidRDefault="00640567" w:rsidP="009D1801">
      <w:pPr>
        <w:rPr>
          <w:szCs w:val="22"/>
          <w:lang w:val="es-419"/>
        </w:rPr>
      </w:pPr>
    </w:p>
    <w:p w14:paraId="38A7EFCA" w14:textId="784BA454" w:rsidR="00640567" w:rsidRPr="005962AC" w:rsidRDefault="00FF1AE9" w:rsidP="00640567">
      <w:pPr>
        <w:rPr>
          <w:szCs w:val="22"/>
          <w:lang w:val="es-419"/>
        </w:rPr>
      </w:pPr>
      <w:r w:rsidRPr="005962AC">
        <w:rPr>
          <w:szCs w:val="22"/>
          <w:lang w:val="es-419"/>
        </w:rPr>
        <w:t xml:space="preserve">Sr. Nishant Anurag, </w:t>
      </w:r>
      <w:r w:rsidR="00A16CC2" w:rsidRPr="005962AC">
        <w:rPr>
          <w:szCs w:val="22"/>
          <w:lang w:val="es-419"/>
        </w:rPr>
        <w:t>b</w:t>
      </w:r>
      <w:r w:rsidRPr="005962AC">
        <w:rPr>
          <w:szCs w:val="22"/>
          <w:lang w:val="es-419"/>
        </w:rPr>
        <w:t xml:space="preserve">ecario, Programa de </w:t>
      </w:r>
      <w:r w:rsidR="00C776F9" w:rsidRPr="005962AC">
        <w:rPr>
          <w:szCs w:val="22"/>
          <w:lang w:val="es-419"/>
        </w:rPr>
        <w:t>Enseñanza</w:t>
      </w:r>
      <w:r w:rsidRPr="005962AC">
        <w:rPr>
          <w:szCs w:val="22"/>
          <w:lang w:val="es-419"/>
        </w:rPr>
        <w:t xml:space="preserve"> a Distancia</w:t>
      </w:r>
      <w:r w:rsidR="00F30FA9" w:rsidRPr="005962AC">
        <w:rPr>
          <w:szCs w:val="22"/>
          <w:lang w:val="es-419"/>
        </w:rPr>
        <w:t xml:space="preserve"> de la</w:t>
      </w:r>
      <w:r w:rsidRPr="005962AC">
        <w:rPr>
          <w:szCs w:val="22"/>
          <w:lang w:val="es-419"/>
        </w:rPr>
        <w:t xml:space="preserve"> Academia de la OMPI, Sector de Desarrollo Regional y Nacional </w:t>
      </w:r>
    </w:p>
    <w:p w14:paraId="1DA6F452" w14:textId="77777777" w:rsidR="00640567" w:rsidRPr="005962AC" w:rsidRDefault="00640567" w:rsidP="00640567">
      <w:pPr>
        <w:rPr>
          <w:szCs w:val="22"/>
          <w:lang w:val="es-419"/>
        </w:rPr>
      </w:pPr>
    </w:p>
    <w:p w14:paraId="5B8F7076" w14:textId="77777777" w:rsidR="002841BD" w:rsidRPr="005962AC" w:rsidRDefault="00FF1AE9" w:rsidP="00640567">
      <w:pPr>
        <w:rPr>
          <w:szCs w:val="22"/>
          <w:lang w:val="es-419"/>
        </w:rPr>
      </w:pPr>
      <w:r w:rsidRPr="005962AC">
        <w:rPr>
          <w:szCs w:val="22"/>
          <w:lang w:val="es-419"/>
        </w:rPr>
        <w:t xml:space="preserve">Sr. Simon Bell, Sección de </w:t>
      </w:r>
      <w:r w:rsidR="00F30FA9" w:rsidRPr="005962AC">
        <w:rPr>
          <w:szCs w:val="22"/>
          <w:lang w:val="es-419"/>
        </w:rPr>
        <w:t xml:space="preserve">Concepción y Ejecución </w:t>
      </w:r>
      <w:r w:rsidRPr="005962AC">
        <w:rPr>
          <w:szCs w:val="22"/>
          <w:lang w:val="es-419"/>
        </w:rPr>
        <w:t>de Soluciones</w:t>
      </w:r>
      <w:r w:rsidR="00F30FA9" w:rsidRPr="005962AC">
        <w:rPr>
          <w:szCs w:val="22"/>
          <w:lang w:val="es-419"/>
        </w:rPr>
        <w:t xml:space="preserve"> del</w:t>
      </w:r>
      <w:r w:rsidRPr="005962AC">
        <w:rPr>
          <w:szCs w:val="22"/>
          <w:lang w:val="es-419"/>
        </w:rPr>
        <w:t xml:space="preserve"> </w:t>
      </w:r>
      <w:r w:rsidR="005E2B78" w:rsidRPr="005962AC">
        <w:rPr>
          <w:szCs w:val="22"/>
          <w:lang w:val="es-419"/>
        </w:rPr>
        <w:t>Departamento de Tecnologías de la Información y las Comunicaciones</w:t>
      </w:r>
      <w:r w:rsidRPr="005962AC">
        <w:rPr>
          <w:szCs w:val="22"/>
          <w:lang w:val="es-419"/>
        </w:rPr>
        <w:t>, Sector de Administración, Finanzas y Gestión</w:t>
      </w:r>
      <w:r w:rsidR="00F30FA9" w:rsidRPr="005962AC">
        <w:rPr>
          <w:szCs w:val="22"/>
          <w:lang w:val="es-419"/>
        </w:rPr>
        <w:t xml:space="preserve">  </w:t>
      </w:r>
    </w:p>
    <w:p w14:paraId="43F76591" w14:textId="3EE468A6" w:rsidR="00640567" w:rsidRPr="005962AC" w:rsidRDefault="00640567" w:rsidP="00640567">
      <w:pPr>
        <w:rPr>
          <w:szCs w:val="22"/>
          <w:lang w:val="es-419"/>
        </w:rPr>
      </w:pPr>
    </w:p>
    <w:p w14:paraId="05004465" w14:textId="70ACA5CF" w:rsidR="00640567" w:rsidRPr="0061450E" w:rsidRDefault="001A1334" w:rsidP="00640567">
      <w:pPr>
        <w:rPr>
          <w:b/>
          <w:szCs w:val="22"/>
          <w:lang w:val="pt-PT"/>
        </w:rPr>
      </w:pPr>
      <w:r w:rsidRPr="0061450E">
        <w:rPr>
          <w:b/>
          <w:szCs w:val="22"/>
          <w:lang w:val="pt-PT"/>
        </w:rPr>
        <w:t>Personal e</w:t>
      </w:r>
      <w:r w:rsidR="00640567" w:rsidRPr="0061450E">
        <w:rPr>
          <w:b/>
          <w:szCs w:val="22"/>
          <w:lang w:val="pt-PT"/>
        </w:rPr>
        <w:t>xtern</w:t>
      </w:r>
      <w:r w:rsidR="00FF1AE9" w:rsidRPr="0061450E">
        <w:rPr>
          <w:b/>
          <w:szCs w:val="22"/>
          <w:lang w:val="pt-PT"/>
        </w:rPr>
        <w:t>o</w:t>
      </w:r>
      <w:r w:rsidR="006E7163" w:rsidRPr="0061450E">
        <w:rPr>
          <w:b/>
          <w:szCs w:val="22"/>
          <w:lang w:val="pt-PT"/>
        </w:rPr>
        <w:t>:</w:t>
      </w:r>
    </w:p>
    <w:p w14:paraId="764C8C90" w14:textId="77777777" w:rsidR="00640567" w:rsidRPr="0061450E" w:rsidRDefault="00640567" w:rsidP="00640567">
      <w:pPr>
        <w:rPr>
          <w:szCs w:val="22"/>
          <w:lang w:val="pt-PT"/>
        </w:rPr>
      </w:pPr>
    </w:p>
    <w:p w14:paraId="71B96127" w14:textId="2037FCB7" w:rsidR="00640567" w:rsidRPr="0061450E" w:rsidRDefault="00640567" w:rsidP="00640567">
      <w:pPr>
        <w:rPr>
          <w:i/>
          <w:iCs/>
          <w:szCs w:val="22"/>
          <w:lang w:val="pt-PT"/>
        </w:rPr>
      </w:pPr>
      <w:r w:rsidRPr="0061450E">
        <w:rPr>
          <w:i/>
          <w:iCs/>
          <w:szCs w:val="22"/>
          <w:lang w:val="pt-PT"/>
        </w:rPr>
        <w:t>Expert</w:t>
      </w:r>
      <w:r w:rsidR="00FF1AE9" w:rsidRPr="0061450E">
        <w:rPr>
          <w:i/>
          <w:iCs/>
          <w:szCs w:val="22"/>
          <w:lang w:val="pt-PT"/>
        </w:rPr>
        <w:t>o</w:t>
      </w:r>
      <w:r w:rsidR="006E7163" w:rsidRPr="0061450E">
        <w:rPr>
          <w:i/>
          <w:iCs/>
          <w:szCs w:val="22"/>
          <w:lang w:val="pt-PT"/>
        </w:rPr>
        <w:t>s:</w:t>
      </w:r>
    </w:p>
    <w:p w14:paraId="6FD10449" w14:textId="251A7D93" w:rsidR="00640567" w:rsidRPr="0061450E" w:rsidRDefault="00640567" w:rsidP="00640567">
      <w:pPr>
        <w:spacing w:after="240"/>
        <w:rPr>
          <w:szCs w:val="22"/>
          <w:lang w:val="pt-PT"/>
        </w:rPr>
      </w:pPr>
      <w:r w:rsidRPr="0061450E">
        <w:rPr>
          <w:szCs w:val="22"/>
          <w:lang w:val="pt-PT"/>
        </w:rPr>
        <w:br/>
      </w:r>
      <w:r w:rsidR="00FF1AE9" w:rsidRPr="0061450E">
        <w:rPr>
          <w:szCs w:val="22"/>
          <w:lang w:val="pt-PT"/>
        </w:rPr>
        <w:t xml:space="preserve">Sr. Daniel Keller, </w:t>
      </w:r>
      <w:r w:rsidR="001F63CB" w:rsidRPr="0061450E">
        <w:rPr>
          <w:szCs w:val="22"/>
          <w:lang w:val="pt-PT"/>
        </w:rPr>
        <w:t>c</w:t>
      </w:r>
      <w:r w:rsidR="00FF1AE9" w:rsidRPr="0061450E">
        <w:rPr>
          <w:szCs w:val="22"/>
          <w:lang w:val="pt-PT"/>
        </w:rPr>
        <w:t>onsultor, EvalCo, Suiza</w:t>
      </w:r>
    </w:p>
    <w:p w14:paraId="409E4CBF" w14:textId="26454755" w:rsidR="00640567" w:rsidRPr="005962AC" w:rsidRDefault="00FF1AE9" w:rsidP="00640567">
      <w:pPr>
        <w:spacing w:after="240"/>
        <w:rPr>
          <w:szCs w:val="22"/>
          <w:lang w:val="es-419"/>
        </w:rPr>
      </w:pPr>
      <w:r w:rsidRPr="005962AC">
        <w:rPr>
          <w:szCs w:val="22"/>
          <w:lang w:val="es-419"/>
        </w:rPr>
        <w:t xml:space="preserve">Sr. Glyn Martin, </w:t>
      </w:r>
      <w:r w:rsidR="005E2B78" w:rsidRPr="005962AC">
        <w:rPr>
          <w:szCs w:val="22"/>
          <w:lang w:val="es-419"/>
        </w:rPr>
        <w:t>expert</w:t>
      </w:r>
      <w:r w:rsidR="00E95965" w:rsidRPr="005962AC">
        <w:rPr>
          <w:szCs w:val="22"/>
          <w:lang w:val="es-419"/>
        </w:rPr>
        <w:t>o</w:t>
      </w:r>
      <w:r w:rsidR="005E2B78" w:rsidRPr="005962AC">
        <w:rPr>
          <w:szCs w:val="22"/>
          <w:lang w:val="es-419"/>
        </w:rPr>
        <w:t xml:space="preserve"> </w:t>
      </w:r>
      <w:r w:rsidR="00E95965" w:rsidRPr="005962AC">
        <w:rPr>
          <w:szCs w:val="22"/>
          <w:lang w:val="es-419"/>
        </w:rPr>
        <w:t>en pedagogía</w:t>
      </w:r>
      <w:r w:rsidRPr="005962AC">
        <w:rPr>
          <w:szCs w:val="22"/>
          <w:lang w:val="es-419"/>
        </w:rPr>
        <w:t xml:space="preserve"> </w:t>
      </w:r>
      <w:r w:rsidR="00E95965" w:rsidRPr="005962AC">
        <w:rPr>
          <w:szCs w:val="22"/>
          <w:lang w:val="es-419"/>
        </w:rPr>
        <w:t xml:space="preserve">y consultor </w:t>
      </w:r>
      <w:r w:rsidR="005E2B78" w:rsidRPr="005962AC">
        <w:rPr>
          <w:szCs w:val="22"/>
          <w:lang w:val="es-419"/>
        </w:rPr>
        <w:t xml:space="preserve">del </w:t>
      </w:r>
      <w:r w:rsidRPr="005962AC">
        <w:rPr>
          <w:szCs w:val="22"/>
          <w:lang w:val="es-419"/>
        </w:rPr>
        <w:t>Reino Unido</w:t>
      </w:r>
    </w:p>
    <w:p w14:paraId="13F30857" w14:textId="69D7434A" w:rsidR="00640567" w:rsidRPr="005962AC" w:rsidRDefault="00FF1AE9" w:rsidP="00640567">
      <w:pPr>
        <w:spacing w:after="240"/>
        <w:rPr>
          <w:i/>
          <w:iCs/>
          <w:szCs w:val="22"/>
          <w:lang w:val="es-419"/>
        </w:rPr>
      </w:pPr>
      <w:r w:rsidRPr="005962AC">
        <w:rPr>
          <w:i/>
          <w:iCs/>
          <w:lang w:val="es-419"/>
        </w:rPr>
        <w:t>Representantes de los Estados miembros</w:t>
      </w:r>
      <w:r w:rsidR="00640567" w:rsidRPr="005962AC">
        <w:rPr>
          <w:i/>
          <w:iCs/>
          <w:szCs w:val="22"/>
          <w:lang w:val="es-419"/>
        </w:rPr>
        <w:t>:</w:t>
      </w:r>
    </w:p>
    <w:p w14:paraId="6D93B9FC" w14:textId="55BDFBD5" w:rsidR="00640567" w:rsidRPr="005962AC" w:rsidRDefault="00FF1AE9" w:rsidP="00640567">
      <w:pPr>
        <w:spacing w:after="240"/>
        <w:rPr>
          <w:lang w:val="es-419"/>
        </w:rPr>
      </w:pPr>
      <w:r w:rsidRPr="005962AC">
        <w:rPr>
          <w:szCs w:val="22"/>
          <w:lang w:val="es-419"/>
        </w:rPr>
        <w:t>Sra. Saida Aouididi, analista política principal, Oficina de Políticas, Asuntos Internacionales e Investigación, Oficina Canadiense de la Propiedad Intelectual (CIPO), Gatineau</w:t>
      </w:r>
    </w:p>
    <w:p w14:paraId="5752E438" w14:textId="710A4ACC" w:rsidR="00640567" w:rsidRPr="005962AC" w:rsidRDefault="00FF1AE9" w:rsidP="00640567">
      <w:pPr>
        <w:spacing w:after="240"/>
        <w:rPr>
          <w:szCs w:val="22"/>
          <w:lang w:val="es-419"/>
        </w:rPr>
      </w:pPr>
      <w:r w:rsidRPr="005962AC">
        <w:rPr>
          <w:szCs w:val="22"/>
          <w:lang w:val="es-419"/>
        </w:rPr>
        <w:lastRenderedPageBreak/>
        <w:t xml:space="preserve">Sr. Mohamed Bakir, </w:t>
      </w:r>
      <w:r w:rsidR="00796502" w:rsidRPr="005962AC">
        <w:rPr>
          <w:szCs w:val="22"/>
          <w:lang w:val="es-419"/>
        </w:rPr>
        <w:t>c</w:t>
      </w:r>
      <w:r w:rsidRPr="005962AC">
        <w:rPr>
          <w:szCs w:val="22"/>
          <w:lang w:val="es-419"/>
        </w:rPr>
        <w:t xml:space="preserve">oordinador </w:t>
      </w:r>
      <w:r w:rsidR="00796502" w:rsidRPr="005962AC">
        <w:rPr>
          <w:szCs w:val="22"/>
          <w:lang w:val="es-419"/>
        </w:rPr>
        <w:t>r</w:t>
      </w:r>
      <w:r w:rsidRPr="005962AC">
        <w:rPr>
          <w:szCs w:val="22"/>
          <w:lang w:val="es-419"/>
        </w:rPr>
        <w:t xml:space="preserve">egional del Grupo Africano, </w:t>
      </w:r>
      <w:r w:rsidR="007053EB" w:rsidRPr="005962AC">
        <w:rPr>
          <w:szCs w:val="22"/>
          <w:lang w:val="es-419"/>
        </w:rPr>
        <w:t>p</w:t>
      </w:r>
      <w:r w:rsidRPr="005962AC">
        <w:rPr>
          <w:szCs w:val="22"/>
          <w:lang w:val="es-419"/>
        </w:rPr>
        <w:t xml:space="preserve">rimer </w:t>
      </w:r>
      <w:r w:rsidR="007053EB" w:rsidRPr="005962AC">
        <w:rPr>
          <w:szCs w:val="22"/>
          <w:lang w:val="es-419"/>
        </w:rPr>
        <w:t>s</w:t>
      </w:r>
      <w:r w:rsidRPr="005962AC">
        <w:rPr>
          <w:szCs w:val="22"/>
          <w:lang w:val="es-419"/>
        </w:rPr>
        <w:t>ecretario</w:t>
      </w:r>
      <w:r w:rsidR="00796502" w:rsidRPr="005962AC">
        <w:rPr>
          <w:szCs w:val="22"/>
          <w:lang w:val="es-419"/>
        </w:rPr>
        <w:t xml:space="preserve">, </w:t>
      </w:r>
      <w:r w:rsidRPr="005962AC">
        <w:rPr>
          <w:szCs w:val="22"/>
          <w:lang w:val="es-419"/>
        </w:rPr>
        <w:t>Misión Permanente de la República Argelina Democrática y Popular ante la Oficina de las Naciones Unidas en Ginebra y otras organizaciones internacionales en Suiza</w:t>
      </w:r>
    </w:p>
    <w:p w14:paraId="1E8E6341" w14:textId="77777777" w:rsidR="002841BD" w:rsidRPr="005962AC" w:rsidRDefault="00FF1AE9" w:rsidP="00640567">
      <w:pPr>
        <w:spacing w:after="240"/>
        <w:rPr>
          <w:szCs w:val="22"/>
          <w:lang w:val="es-419"/>
        </w:rPr>
      </w:pPr>
      <w:r w:rsidRPr="005962AC">
        <w:rPr>
          <w:szCs w:val="22"/>
          <w:lang w:val="es-419"/>
        </w:rPr>
        <w:t xml:space="preserve">Sra. Pilar Escobar, </w:t>
      </w:r>
      <w:r w:rsidR="00796502" w:rsidRPr="005962AC">
        <w:rPr>
          <w:szCs w:val="22"/>
          <w:lang w:val="es-419"/>
        </w:rPr>
        <w:t>c</w:t>
      </w:r>
      <w:r w:rsidRPr="005962AC">
        <w:rPr>
          <w:szCs w:val="22"/>
          <w:lang w:val="es-419"/>
        </w:rPr>
        <w:t>onsejera, Misión Permanente de México ante la Oficina de las Naciones Unidas y otras organizaciones internacionales en Ginebra</w:t>
      </w:r>
      <w:r w:rsidR="00796502" w:rsidRPr="005962AC">
        <w:rPr>
          <w:szCs w:val="22"/>
          <w:lang w:val="es-419"/>
        </w:rPr>
        <w:t xml:space="preserve"> </w:t>
      </w:r>
    </w:p>
    <w:p w14:paraId="77852573" w14:textId="053288E8" w:rsidR="00640567" w:rsidRPr="005962AC" w:rsidRDefault="00FF1AE9" w:rsidP="00640567">
      <w:pPr>
        <w:spacing w:after="240"/>
        <w:rPr>
          <w:szCs w:val="22"/>
          <w:lang w:val="es-419"/>
        </w:rPr>
      </w:pPr>
      <w:r w:rsidRPr="005962AC">
        <w:rPr>
          <w:szCs w:val="22"/>
          <w:lang w:val="es-419"/>
        </w:rPr>
        <w:t xml:space="preserve">Sr. César Herrera, </w:t>
      </w:r>
      <w:r w:rsidR="006E79B8" w:rsidRPr="005962AC">
        <w:rPr>
          <w:szCs w:val="22"/>
          <w:lang w:val="es-419"/>
        </w:rPr>
        <w:t>c</w:t>
      </w:r>
      <w:r w:rsidRPr="005962AC">
        <w:rPr>
          <w:szCs w:val="22"/>
          <w:lang w:val="es-419"/>
        </w:rPr>
        <w:t xml:space="preserve">oordinador del Grupo de Países de América Latina y el Caribe, </w:t>
      </w:r>
      <w:r w:rsidR="007053EB" w:rsidRPr="005962AC">
        <w:rPr>
          <w:szCs w:val="22"/>
          <w:lang w:val="es-419"/>
        </w:rPr>
        <w:t>m</w:t>
      </w:r>
      <w:r w:rsidRPr="005962AC">
        <w:rPr>
          <w:szCs w:val="22"/>
          <w:lang w:val="es-419"/>
        </w:rPr>
        <w:t xml:space="preserve">inistro </w:t>
      </w:r>
      <w:r w:rsidR="007053EB" w:rsidRPr="005962AC">
        <w:rPr>
          <w:szCs w:val="22"/>
          <w:lang w:val="es-419"/>
        </w:rPr>
        <w:t>c</w:t>
      </w:r>
      <w:r w:rsidRPr="005962AC">
        <w:rPr>
          <w:szCs w:val="22"/>
          <w:lang w:val="es-419"/>
        </w:rPr>
        <w:t xml:space="preserve">onsejero, Misión Permanente de la República Dominicana ante la Oficina de las Naciones Unidas y otras organizaciones internacionales </w:t>
      </w:r>
      <w:r w:rsidR="00780136" w:rsidRPr="005962AC">
        <w:rPr>
          <w:szCs w:val="22"/>
          <w:lang w:val="es-419"/>
        </w:rPr>
        <w:t xml:space="preserve">con sede </w:t>
      </w:r>
      <w:r w:rsidRPr="005962AC">
        <w:rPr>
          <w:szCs w:val="22"/>
          <w:lang w:val="es-419"/>
        </w:rPr>
        <w:t>en Ginebra</w:t>
      </w:r>
    </w:p>
    <w:p w14:paraId="49FAA9AF" w14:textId="412E9BE0" w:rsidR="00640567" w:rsidRPr="005962AC" w:rsidRDefault="00FF1AE9" w:rsidP="00640567">
      <w:pPr>
        <w:spacing w:after="240"/>
        <w:rPr>
          <w:szCs w:val="22"/>
          <w:lang w:val="es-419"/>
        </w:rPr>
      </w:pPr>
      <w:r w:rsidRPr="005962AC">
        <w:rPr>
          <w:szCs w:val="22"/>
          <w:lang w:val="es-419"/>
        </w:rPr>
        <w:t xml:space="preserve">Sra. Garima Paul, </w:t>
      </w:r>
      <w:r w:rsidR="00780136" w:rsidRPr="005962AC">
        <w:rPr>
          <w:szCs w:val="22"/>
          <w:lang w:val="es-419"/>
        </w:rPr>
        <w:t>c</w:t>
      </w:r>
      <w:r w:rsidRPr="005962AC">
        <w:rPr>
          <w:szCs w:val="22"/>
          <w:lang w:val="es-419"/>
        </w:rPr>
        <w:t>oordinadora de</w:t>
      </w:r>
      <w:r w:rsidR="007053EB" w:rsidRPr="005962AC">
        <w:rPr>
          <w:szCs w:val="22"/>
          <w:lang w:val="es-419"/>
        </w:rPr>
        <w:t>l Grupo de Asia y el Pacífico, p</w:t>
      </w:r>
      <w:r w:rsidRPr="005962AC">
        <w:rPr>
          <w:szCs w:val="22"/>
          <w:lang w:val="es-419"/>
        </w:rPr>
        <w:t xml:space="preserve">rimera </w:t>
      </w:r>
      <w:r w:rsidR="007053EB" w:rsidRPr="005962AC">
        <w:rPr>
          <w:szCs w:val="22"/>
          <w:lang w:val="es-419"/>
        </w:rPr>
        <w:t>s</w:t>
      </w:r>
      <w:r w:rsidRPr="005962AC">
        <w:rPr>
          <w:szCs w:val="22"/>
          <w:lang w:val="es-419"/>
        </w:rPr>
        <w:t>ecretaria, Misión Permanente de la India ante la Oficina de las Naciones Unidas y otras organizaciones internacionales en Ginebra</w:t>
      </w:r>
    </w:p>
    <w:p w14:paraId="644FFBDB" w14:textId="3FB6C6DF" w:rsidR="002841BD" w:rsidRPr="005962AC" w:rsidRDefault="00FF1AE9" w:rsidP="00640567">
      <w:pPr>
        <w:spacing w:after="240"/>
        <w:rPr>
          <w:szCs w:val="22"/>
          <w:lang w:val="es-419"/>
        </w:rPr>
      </w:pPr>
      <w:r w:rsidRPr="005962AC">
        <w:rPr>
          <w:szCs w:val="22"/>
          <w:lang w:val="es-419"/>
        </w:rPr>
        <w:t xml:space="preserve">Sr. Erry Wahyu Prasetyo, </w:t>
      </w:r>
      <w:r w:rsidR="001F63CB" w:rsidRPr="005962AC">
        <w:rPr>
          <w:szCs w:val="22"/>
          <w:lang w:val="es-419"/>
        </w:rPr>
        <w:t>o</w:t>
      </w:r>
      <w:r w:rsidRPr="005962AC">
        <w:rPr>
          <w:szCs w:val="22"/>
          <w:lang w:val="es-419"/>
        </w:rPr>
        <w:t xml:space="preserve">ficial </w:t>
      </w:r>
      <w:r w:rsidR="001F63CB" w:rsidRPr="005962AC">
        <w:rPr>
          <w:szCs w:val="22"/>
          <w:lang w:val="es-419"/>
        </w:rPr>
        <w:t>s</w:t>
      </w:r>
      <w:r w:rsidRPr="005962AC">
        <w:rPr>
          <w:szCs w:val="22"/>
          <w:lang w:val="es-419"/>
        </w:rPr>
        <w:t xml:space="preserve">uperior de Solución de </w:t>
      </w:r>
      <w:r w:rsidR="00E86107" w:rsidRPr="005962AC">
        <w:rPr>
          <w:szCs w:val="22"/>
          <w:lang w:val="es-419"/>
        </w:rPr>
        <w:t>Diferencias</w:t>
      </w:r>
      <w:r w:rsidRPr="005962AC">
        <w:rPr>
          <w:szCs w:val="22"/>
          <w:lang w:val="es-419"/>
        </w:rPr>
        <w:t xml:space="preserve"> Comerciales y Propiedad Intelectual, Dirección General de Cooperación Multilateral, Ministerio de Asuntos Exteriores</w:t>
      </w:r>
      <w:r w:rsidR="007053EB" w:rsidRPr="005962AC">
        <w:rPr>
          <w:szCs w:val="22"/>
          <w:lang w:val="es-419"/>
        </w:rPr>
        <w:t>, Yakarta</w:t>
      </w:r>
    </w:p>
    <w:p w14:paraId="7F8959A0" w14:textId="45C181AC" w:rsidR="00640567" w:rsidRPr="005962AC" w:rsidRDefault="00FF1AE9" w:rsidP="00640567">
      <w:pPr>
        <w:spacing w:after="240"/>
        <w:rPr>
          <w:szCs w:val="22"/>
          <w:lang w:val="es-419"/>
        </w:rPr>
      </w:pPr>
      <w:r w:rsidRPr="005962AC">
        <w:rPr>
          <w:szCs w:val="22"/>
          <w:lang w:val="es-419"/>
        </w:rPr>
        <w:t>S</w:t>
      </w:r>
      <w:r w:rsidR="00654825" w:rsidRPr="005962AC">
        <w:rPr>
          <w:szCs w:val="22"/>
          <w:lang w:val="es-419"/>
        </w:rPr>
        <w:t>ra. Lais Loredo Gama Tamanini, s</w:t>
      </w:r>
      <w:r w:rsidRPr="005962AC">
        <w:rPr>
          <w:szCs w:val="22"/>
          <w:lang w:val="es-419"/>
        </w:rPr>
        <w:t xml:space="preserve">egunda </w:t>
      </w:r>
      <w:r w:rsidR="00654825" w:rsidRPr="005962AC">
        <w:rPr>
          <w:szCs w:val="22"/>
          <w:lang w:val="es-419"/>
        </w:rPr>
        <w:t>s</w:t>
      </w:r>
      <w:r w:rsidRPr="005962AC">
        <w:rPr>
          <w:szCs w:val="22"/>
          <w:lang w:val="es-419"/>
        </w:rPr>
        <w:t>ecretaria, Misión Permanente de</w:t>
      </w:r>
      <w:r w:rsidR="00E86107" w:rsidRPr="005962AC">
        <w:rPr>
          <w:szCs w:val="22"/>
          <w:lang w:val="es-419"/>
        </w:rPr>
        <w:t>l</w:t>
      </w:r>
      <w:r w:rsidRPr="005962AC">
        <w:rPr>
          <w:szCs w:val="22"/>
          <w:lang w:val="es-419"/>
        </w:rPr>
        <w:t xml:space="preserve"> Brasil ante la Oficina de las Naciones Unidas y otras organizaciones internacionales en Ginebra</w:t>
      </w:r>
      <w:r w:rsidR="00E86107" w:rsidRPr="005962AC">
        <w:rPr>
          <w:szCs w:val="22"/>
          <w:lang w:val="es-419"/>
        </w:rPr>
        <w:t xml:space="preserve">  </w:t>
      </w:r>
    </w:p>
    <w:p w14:paraId="53405578" w14:textId="1D4D56E9" w:rsidR="00640567" w:rsidRPr="005962AC" w:rsidRDefault="009A157F" w:rsidP="00640567">
      <w:pPr>
        <w:spacing w:after="720"/>
        <w:rPr>
          <w:szCs w:val="22"/>
          <w:lang w:val="es-419"/>
        </w:rPr>
      </w:pPr>
      <w:r w:rsidRPr="005962AC">
        <w:rPr>
          <w:szCs w:val="22"/>
          <w:lang w:val="es-419"/>
        </w:rPr>
        <w:t xml:space="preserve">Sr. Jan Techert, </w:t>
      </w:r>
      <w:r w:rsidR="00CB3EFB" w:rsidRPr="005962AC">
        <w:rPr>
          <w:szCs w:val="22"/>
          <w:lang w:val="es-419"/>
        </w:rPr>
        <w:t>c</w:t>
      </w:r>
      <w:r w:rsidRPr="005962AC">
        <w:rPr>
          <w:szCs w:val="22"/>
          <w:lang w:val="es-419"/>
        </w:rPr>
        <w:t xml:space="preserve">oordinador del Grupo B, </w:t>
      </w:r>
      <w:r w:rsidR="007053EB" w:rsidRPr="005962AC">
        <w:rPr>
          <w:szCs w:val="22"/>
          <w:lang w:val="es-419"/>
        </w:rPr>
        <w:t>c</w:t>
      </w:r>
      <w:r w:rsidRPr="005962AC">
        <w:rPr>
          <w:szCs w:val="22"/>
          <w:lang w:val="es-419"/>
        </w:rPr>
        <w:t>onsejero, Misión Permanente de la República Federal de Alemania ante la Oficina de las Naciones Unidas y otras organizaciones internacionales en Ginebra</w:t>
      </w:r>
      <w:r w:rsidR="00CB3EFB" w:rsidRPr="005962AC">
        <w:rPr>
          <w:szCs w:val="22"/>
          <w:lang w:val="es-419"/>
        </w:rPr>
        <w:t xml:space="preserve"> </w:t>
      </w:r>
    </w:p>
    <w:p w14:paraId="661BD0A8" w14:textId="0E2CA7AC" w:rsidR="00640567" w:rsidRPr="005962AC" w:rsidRDefault="00640567" w:rsidP="00640567">
      <w:pPr>
        <w:pStyle w:val="Endofdocument"/>
        <w:rPr>
          <w:lang w:val="es-419"/>
        </w:rPr>
        <w:sectPr w:rsidR="00640567" w:rsidRPr="005962AC" w:rsidSect="00B63FC9">
          <w:headerReference w:type="even" r:id="rId23"/>
          <w:headerReference w:type="default" r:id="rId24"/>
          <w:footerReference w:type="even" r:id="rId25"/>
          <w:footerReference w:type="default" r:id="rId26"/>
          <w:headerReference w:type="first" r:id="rId27"/>
          <w:footerReference w:type="first" r:id="rId28"/>
          <w:endnotePr>
            <w:numFmt w:val="decimal"/>
          </w:endnotePr>
          <w:pgSz w:w="11907" w:h="16840" w:code="9"/>
          <w:pgMar w:top="567" w:right="1134" w:bottom="1418" w:left="1418" w:header="510" w:footer="1021" w:gutter="0"/>
          <w:pgNumType w:start="1"/>
          <w:cols w:space="720"/>
          <w:titlePg/>
          <w:docGrid w:linePitch="299"/>
        </w:sectPr>
      </w:pPr>
      <w:r w:rsidRPr="005962AC">
        <w:rPr>
          <w:lang w:val="es-419"/>
        </w:rPr>
        <w:t>[</w:t>
      </w:r>
      <w:r w:rsidR="009A157F" w:rsidRPr="005962AC">
        <w:rPr>
          <w:lang w:val="es-419"/>
        </w:rPr>
        <w:t>Sigue el Apéndice</w:t>
      </w:r>
      <w:r w:rsidRPr="005962AC">
        <w:rPr>
          <w:lang w:val="es-419"/>
        </w:rPr>
        <w:t xml:space="preserve"> II]</w:t>
      </w:r>
      <w:bookmarkStart w:id="50" w:name="_Toc336032076"/>
    </w:p>
    <w:p w14:paraId="5420A4BB" w14:textId="630CF153" w:rsidR="00640567" w:rsidRPr="005962AC" w:rsidRDefault="00640567" w:rsidP="00640567">
      <w:pPr>
        <w:pStyle w:val="Heading1"/>
        <w:rPr>
          <w:lang w:val="es-419"/>
        </w:rPr>
      </w:pPr>
      <w:bookmarkStart w:id="51" w:name="_Toc111035618"/>
      <w:r w:rsidRPr="005962AC">
        <w:rPr>
          <w:lang w:val="es-419"/>
        </w:rPr>
        <w:lastRenderedPageBreak/>
        <w:t>Ap</w:t>
      </w:r>
      <w:r w:rsidR="009A157F" w:rsidRPr="005962AC">
        <w:rPr>
          <w:lang w:val="es-419"/>
        </w:rPr>
        <w:t>ÉNDICE</w:t>
      </w:r>
      <w:r w:rsidRPr="005962AC">
        <w:rPr>
          <w:lang w:val="es-419"/>
        </w:rPr>
        <w:t xml:space="preserve"> II</w:t>
      </w:r>
      <w:r w:rsidR="00C203E3" w:rsidRPr="005962AC">
        <w:rPr>
          <w:lang w:val="es-419"/>
        </w:rPr>
        <w:t xml:space="preserve">: </w:t>
      </w:r>
      <w:r w:rsidRPr="005962AC">
        <w:rPr>
          <w:lang w:val="es-419"/>
        </w:rPr>
        <w:t>Document</w:t>
      </w:r>
      <w:r w:rsidR="009A157F" w:rsidRPr="005962AC">
        <w:rPr>
          <w:lang w:val="es-419"/>
        </w:rPr>
        <w:t>O</w:t>
      </w:r>
      <w:r w:rsidRPr="005962AC">
        <w:rPr>
          <w:lang w:val="es-419"/>
        </w:rPr>
        <w:t>s consult</w:t>
      </w:r>
      <w:r w:rsidR="009A157F" w:rsidRPr="005962AC">
        <w:rPr>
          <w:lang w:val="es-419"/>
        </w:rPr>
        <w:t>ADOS</w:t>
      </w:r>
      <w:bookmarkEnd w:id="50"/>
      <w:bookmarkEnd w:id="51"/>
    </w:p>
    <w:p w14:paraId="035C82C3" w14:textId="77777777" w:rsidR="00640567" w:rsidRPr="005962AC" w:rsidRDefault="00640567" w:rsidP="00640567">
      <w:pPr>
        <w:rPr>
          <w:lang w:val="es-419"/>
        </w:rPr>
      </w:pPr>
    </w:p>
    <w:p w14:paraId="0F112ABD" w14:textId="37D142ED" w:rsidR="00640567" w:rsidRPr="005962AC" w:rsidRDefault="009A157F" w:rsidP="00C05FD4">
      <w:pPr>
        <w:rPr>
          <w:szCs w:val="22"/>
          <w:lang w:val="es-419"/>
        </w:rPr>
      </w:pPr>
      <w:r w:rsidRPr="005962AC">
        <w:rPr>
          <w:lang w:val="es-419"/>
        </w:rPr>
        <w:t xml:space="preserve">OMPI (2019), CDIP, </w:t>
      </w:r>
      <w:r w:rsidRPr="005962AC">
        <w:rPr>
          <w:i/>
          <w:iCs/>
          <w:lang w:val="es-419"/>
        </w:rPr>
        <w:t xml:space="preserve">Propuesta de proyecto </w:t>
      </w:r>
      <w:r w:rsidR="00C05FD4" w:rsidRPr="005962AC">
        <w:rPr>
          <w:i/>
          <w:iCs/>
          <w:lang w:val="es-419"/>
        </w:rPr>
        <w:t>presentada por el</w:t>
      </w:r>
      <w:r w:rsidRPr="005962AC">
        <w:rPr>
          <w:i/>
          <w:iCs/>
          <w:lang w:val="es-419"/>
        </w:rPr>
        <w:t xml:space="preserve"> Brasil, </w:t>
      </w:r>
      <w:r w:rsidR="00C05FD4" w:rsidRPr="005962AC">
        <w:rPr>
          <w:i/>
          <w:iCs/>
          <w:lang w:val="es-419"/>
        </w:rPr>
        <w:t xml:space="preserve">el </w:t>
      </w:r>
      <w:r w:rsidRPr="005962AC">
        <w:rPr>
          <w:i/>
          <w:iCs/>
          <w:lang w:val="es-419"/>
        </w:rPr>
        <w:t xml:space="preserve">Canadá, Indonesia, Polonia y el Reino Unido </w:t>
      </w:r>
      <w:r w:rsidR="00C05FD4" w:rsidRPr="005962AC">
        <w:rPr>
          <w:i/>
          <w:iCs/>
          <w:lang w:val="es-419"/>
        </w:rPr>
        <w:t xml:space="preserve">relativa a las herramientas para la elaboración de </w:t>
      </w:r>
      <w:r w:rsidRPr="005962AC">
        <w:rPr>
          <w:i/>
          <w:iCs/>
          <w:lang w:val="es-419"/>
        </w:rPr>
        <w:t>propuestas de proyecto</w:t>
      </w:r>
      <w:r w:rsidR="00C05FD4" w:rsidRPr="005962AC">
        <w:rPr>
          <w:i/>
          <w:iCs/>
          <w:lang w:val="es-419"/>
        </w:rPr>
        <w:t xml:space="preserve"> fructíferas </w:t>
      </w:r>
      <w:r w:rsidRPr="005962AC">
        <w:rPr>
          <w:i/>
          <w:iCs/>
          <w:lang w:val="es-419"/>
        </w:rPr>
        <w:t>de la Agenda para el Desarrollo</w:t>
      </w:r>
      <w:r w:rsidRPr="005962AC">
        <w:rPr>
          <w:lang w:val="es-419"/>
        </w:rPr>
        <w:t>, CDIP/24/14.</w:t>
      </w:r>
    </w:p>
    <w:p w14:paraId="20A15B78" w14:textId="77777777" w:rsidR="00640567" w:rsidRPr="005962AC" w:rsidRDefault="00640567" w:rsidP="00640567">
      <w:pPr>
        <w:rPr>
          <w:szCs w:val="22"/>
          <w:lang w:val="es-419"/>
        </w:rPr>
      </w:pPr>
    </w:p>
    <w:p w14:paraId="2ACBBF26" w14:textId="272C30E3" w:rsidR="00640567" w:rsidRPr="0061450E" w:rsidRDefault="009A157F" w:rsidP="00640567">
      <w:pPr>
        <w:rPr>
          <w:i/>
          <w:iCs/>
          <w:lang w:val="en-US"/>
        </w:rPr>
      </w:pPr>
      <w:r w:rsidRPr="0061450E">
        <w:rPr>
          <w:lang w:val="en-US"/>
        </w:rPr>
        <w:t xml:space="preserve">Daniel P. Keller (2020), </w:t>
      </w:r>
      <w:r w:rsidR="00640567" w:rsidRPr="0061450E">
        <w:rPr>
          <w:i/>
          <w:iCs/>
          <w:lang w:val="en-US"/>
        </w:rPr>
        <w:t>Report on the Consultations held in the context of the Development</w:t>
      </w:r>
      <w:r w:rsidR="00881312" w:rsidRPr="0061450E">
        <w:rPr>
          <w:i/>
          <w:iCs/>
          <w:lang w:val="en-US"/>
        </w:rPr>
        <w:t xml:space="preserve"> </w:t>
      </w:r>
      <w:r w:rsidR="00640567" w:rsidRPr="0061450E">
        <w:rPr>
          <w:i/>
          <w:iCs/>
          <w:lang w:val="en-US"/>
        </w:rPr>
        <w:t>Agenda (DA) Project on Tools for Successful DA Project Proposals.</w:t>
      </w:r>
    </w:p>
    <w:p w14:paraId="6570D098" w14:textId="77777777" w:rsidR="00640567" w:rsidRPr="0061450E" w:rsidRDefault="00640567" w:rsidP="00640567">
      <w:pPr>
        <w:rPr>
          <w:lang w:val="en-US"/>
        </w:rPr>
      </w:pPr>
    </w:p>
    <w:p w14:paraId="0BEB8EA3" w14:textId="77777777" w:rsidR="002841BD" w:rsidRPr="005962AC" w:rsidRDefault="009A157F" w:rsidP="000A1823">
      <w:pPr>
        <w:spacing w:after="360"/>
        <w:outlineLvl w:val="0"/>
        <w:rPr>
          <w:lang w:val="es-419"/>
        </w:rPr>
      </w:pPr>
      <w:r w:rsidRPr="005962AC">
        <w:rPr>
          <w:lang w:val="es-419"/>
        </w:rPr>
        <w:t xml:space="preserve">OMPI (2020), CDIP, </w:t>
      </w:r>
      <w:r w:rsidR="000A1823" w:rsidRPr="005962AC">
        <w:rPr>
          <w:lang w:val="es-419"/>
        </w:rPr>
        <w:t>v</w:t>
      </w:r>
      <w:r w:rsidRPr="005962AC">
        <w:rPr>
          <w:lang w:val="es-419"/>
        </w:rPr>
        <w:t>ig</w:t>
      </w:r>
      <w:r w:rsidR="000A1823" w:rsidRPr="005962AC">
        <w:rPr>
          <w:lang w:val="es-419"/>
        </w:rPr>
        <w:t>e</w:t>
      </w:r>
      <w:r w:rsidRPr="005962AC">
        <w:rPr>
          <w:lang w:val="es-419"/>
        </w:rPr>
        <w:t>sim</w:t>
      </w:r>
      <w:r w:rsidR="000A1823" w:rsidRPr="005962AC">
        <w:rPr>
          <w:lang w:val="es-419"/>
        </w:rPr>
        <w:t>o</w:t>
      </w:r>
      <w:r w:rsidRPr="005962AC">
        <w:rPr>
          <w:lang w:val="es-419"/>
        </w:rPr>
        <w:t xml:space="preserve">quinta sesión, Prueba de concepto de un catálogo </w:t>
      </w:r>
      <w:r w:rsidR="000A1823" w:rsidRPr="005962AC">
        <w:rPr>
          <w:lang w:val="es-419"/>
        </w:rPr>
        <w:t xml:space="preserve">de consulta </w:t>
      </w:r>
      <w:r w:rsidRPr="005962AC">
        <w:rPr>
          <w:lang w:val="es-419"/>
        </w:rPr>
        <w:t>en línea para los proyectos y productos de la Agenda para el Desarrollo, CDIP/25/INF/2</w:t>
      </w:r>
      <w:r w:rsidR="002841BD" w:rsidRPr="005962AC">
        <w:rPr>
          <w:lang w:val="es-419"/>
        </w:rPr>
        <w:t>.</w:t>
      </w:r>
    </w:p>
    <w:p w14:paraId="1EBA2B71" w14:textId="63F6BE33" w:rsidR="00640567" w:rsidRPr="005962AC" w:rsidRDefault="009A157F" w:rsidP="00640567">
      <w:pPr>
        <w:rPr>
          <w:szCs w:val="22"/>
          <w:lang w:val="es-419"/>
        </w:rPr>
      </w:pPr>
      <w:r w:rsidRPr="005962AC">
        <w:rPr>
          <w:szCs w:val="22"/>
          <w:lang w:val="es-419"/>
        </w:rPr>
        <w:t>OMPI (2021), CDIP, vig</w:t>
      </w:r>
      <w:r w:rsidR="0074529C" w:rsidRPr="005962AC">
        <w:rPr>
          <w:szCs w:val="22"/>
          <w:lang w:val="es-419"/>
        </w:rPr>
        <w:t>esimos</w:t>
      </w:r>
      <w:r w:rsidRPr="005962AC">
        <w:rPr>
          <w:szCs w:val="22"/>
          <w:lang w:val="es-419"/>
        </w:rPr>
        <w:t xml:space="preserve">exta sesión, </w:t>
      </w:r>
      <w:r w:rsidR="00FA3028" w:rsidRPr="005962AC">
        <w:rPr>
          <w:szCs w:val="22"/>
          <w:lang w:val="es-419"/>
        </w:rPr>
        <w:t>I</w:t>
      </w:r>
      <w:r w:rsidR="00370588" w:rsidRPr="005962AC">
        <w:rPr>
          <w:szCs w:val="22"/>
          <w:lang w:val="es-419"/>
        </w:rPr>
        <w:t>nformes sobre la marcha de la ejecución de proyectos</w:t>
      </w:r>
      <w:r w:rsidRPr="005962AC">
        <w:rPr>
          <w:szCs w:val="22"/>
          <w:lang w:val="es-419"/>
        </w:rPr>
        <w:t>, CDIP/26/2.</w:t>
      </w:r>
    </w:p>
    <w:p w14:paraId="2E76CD04" w14:textId="77777777" w:rsidR="009A157F" w:rsidRPr="005962AC" w:rsidRDefault="009A157F" w:rsidP="009A157F">
      <w:pPr>
        <w:rPr>
          <w:szCs w:val="22"/>
          <w:lang w:val="es-419"/>
        </w:rPr>
      </w:pPr>
    </w:p>
    <w:p w14:paraId="2B4C5B7D" w14:textId="77777777" w:rsidR="002841BD" w:rsidRPr="005962AC" w:rsidRDefault="009A157F" w:rsidP="00370588">
      <w:pPr>
        <w:rPr>
          <w:i/>
          <w:iCs/>
          <w:szCs w:val="22"/>
          <w:lang w:val="es-419"/>
        </w:rPr>
      </w:pPr>
      <w:r w:rsidRPr="005962AC">
        <w:rPr>
          <w:szCs w:val="22"/>
          <w:lang w:val="es-419"/>
        </w:rPr>
        <w:t xml:space="preserve">OMPI (2021), </w:t>
      </w:r>
      <w:r w:rsidR="00370588" w:rsidRPr="005962AC">
        <w:rPr>
          <w:i/>
          <w:iCs/>
          <w:szCs w:val="22"/>
          <w:lang w:val="es-419"/>
        </w:rPr>
        <w:t>Guía para la preparación, ejecución y evaluación de proyectos de la Agenda para el Desarrollo</w:t>
      </w:r>
      <w:r w:rsidRPr="005962AC">
        <w:rPr>
          <w:i/>
          <w:iCs/>
          <w:szCs w:val="22"/>
          <w:lang w:val="es-419"/>
        </w:rPr>
        <w:t xml:space="preserve"> (y anexo)</w:t>
      </w:r>
      <w:r w:rsidR="002841BD" w:rsidRPr="005962AC">
        <w:rPr>
          <w:i/>
          <w:iCs/>
          <w:szCs w:val="22"/>
          <w:lang w:val="es-419"/>
        </w:rPr>
        <w:t>.</w:t>
      </w:r>
    </w:p>
    <w:p w14:paraId="01F8686D" w14:textId="2EB9DC7C" w:rsidR="00640567" w:rsidRPr="005962AC" w:rsidRDefault="00640567" w:rsidP="00640567">
      <w:pPr>
        <w:rPr>
          <w:lang w:val="es-419"/>
        </w:rPr>
      </w:pPr>
    </w:p>
    <w:p w14:paraId="2E498BB3" w14:textId="77777777" w:rsidR="002841BD" w:rsidRPr="005962AC" w:rsidRDefault="009A157F" w:rsidP="00FA3028">
      <w:pPr>
        <w:spacing w:after="720"/>
        <w:rPr>
          <w:szCs w:val="22"/>
          <w:lang w:val="es-419"/>
        </w:rPr>
      </w:pPr>
      <w:r w:rsidRPr="005962AC">
        <w:rPr>
          <w:szCs w:val="22"/>
          <w:lang w:val="es-419"/>
        </w:rPr>
        <w:t>OMPI (2022), CDIP, vig</w:t>
      </w:r>
      <w:r w:rsidR="00370588" w:rsidRPr="005962AC">
        <w:rPr>
          <w:szCs w:val="22"/>
          <w:lang w:val="es-419"/>
        </w:rPr>
        <w:t>esimonovena</w:t>
      </w:r>
      <w:r w:rsidRPr="005962AC">
        <w:rPr>
          <w:szCs w:val="22"/>
          <w:lang w:val="es-419"/>
        </w:rPr>
        <w:t xml:space="preserve"> sesión, </w:t>
      </w:r>
      <w:bookmarkStart w:id="52" w:name="_Hlk112160558"/>
      <w:r w:rsidRPr="005962AC">
        <w:rPr>
          <w:szCs w:val="22"/>
          <w:lang w:val="es-419"/>
        </w:rPr>
        <w:t xml:space="preserve">Informe de finalización del proyecto de la Agenda para el Desarrollo (AD) sobre </w:t>
      </w:r>
      <w:r w:rsidR="00FA3028" w:rsidRPr="005962AC">
        <w:rPr>
          <w:szCs w:val="22"/>
          <w:lang w:val="es-419"/>
        </w:rPr>
        <w:t>herramientas para la elaboración de propuestas de proyecto fructíferas de la AD</w:t>
      </w:r>
      <w:bookmarkEnd w:id="52"/>
      <w:r w:rsidRPr="005962AC">
        <w:rPr>
          <w:szCs w:val="22"/>
          <w:lang w:val="es-419"/>
        </w:rPr>
        <w:t>, CDIP/29/4</w:t>
      </w:r>
      <w:r w:rsidR="002841BD" w:rsidRPr="005962AC">
        <w:rPr>
          <w:szCs w:val="22"/>
          <w:lang w:val="es-419"/>
        </w:rPr>
        <w:t>.</w:t>
      </w:r>
    </w:p>
    <w:p w14:paraId="4C451D44" w14:textId="66CBAA1A" w:rsidR="00640567" w:rsidRPr="005962AC" w:rsidRDefault="00640567" w:rsidP="00640567">
      <w:pPr>
        <w:pStyle w:val="Endofdocument"/>
        <w:rPr>
          <w:lang w:val="es-419"/>
        </w:rPr>
      </w:pPr>
      <w:r w:rsidRPr="005962AC">
        <w:rPr>
          <w:lang w:val="es-419"/>
        </w:rPr>
        <w:t>[</w:t>
      </w:r>
      <w:r w:rsidR="009A157F" w:rsidRPr="005962AC">
        <w:rPr>
          <w:lang w:val="es-419"/>
        </w:rPr>
        <w:t>Se adjunta el Apéndice III por separado (s</w:t>
      </w:r>
      <w:r w:rsidR="00FA3028" w:rsidRPr="005962AC">
        <w:rPr>
          <w:lang w:val="es-419"/>
        </w:rPr>
        <w:t>o</w:t>
      </w:r>
      <w:r w:rsidR="009A157F" w:rsidRPr="005962AC">
        <w:rPr>
          <w:lang w:val="es-419"/>
        </w:rPr>
        <w:t>lo en inglés)].</w:t>
      </w:r>
    </w:p>
    <w:p w14:paraId="12809F9C" w14:textId="77777777" w:rsidR="00152CEA" w:rsidRPr="005962AC" w:rsidRDefault="00152CEA" w:rsidP="00BA063E">
      <w:pPr>
        <w:spacing w:after="220"/>
        <w:rPr>
          <w:lang w:val="es-419"/>
        </w:rPr>
      </w:pPr>
    </w:p>
    <w:sectPr w:rsidR="00152CEA" w:rsidRPr="005962AC" w:rsidSect="002342D0">
      <w:headerReference w:type="default" r:id="rId29"/>
      <w:headerReference w:type="first" r:id="rId30"/>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4A8FE9" w14:textId="77777777" w:rsidR="00ED0F9B" w:rsidRDefault="00ED0F9B">
      <w:r>
        <w:separator/>
      </w:r>
    </w:p>
  </w:endnote>
  <w:endnote w:type="continuationSeparator" w:id="0">
    <w:p w14:paraId="693E18B8" w14:textId="77777777" w:rsidR="00ED0F9B" w:rsidRPr="009D30E6" w:rsidRDefault="00ED0F9B" w:rsidP="007E663E">
      <w:pPr>
        <w:rPr>
          <w:sz w:val="17"/>
          <w:szCs w:val="17"/>
        </w:rPr>
      </w:pPr>
      <w:r w:rsidRPr="009D30E6">
        <w:rPr>
          <w:sz w:val="17"/>
          <w:szCs w:val="17"/>
        </w:rPr>
        <w:separator/>
      </w:r>
    </w:p>
    <w:p w14:paraId="0E474894" w14:textId="77777777" w:rsidR="00ED0F9B" w:rsidRPr="007E663E" w:rsidRDefault="00ED0F9B" w:rsidP="007E663E">
      <w:pPr>
        <w:spacing w:after="60"/>
        <w:rPr>
          <w:sz w:val="17"/>
          <w:szCs w:val="17"/>
        </w:rPr>
      </w:pPr>
      <w:r>
        <w:rPr>
          <w:sz w:val="17"/>
        </w:rPr>
        <w:t>[Continuación de la nota de la página anterior]</w:t>
      </w:r>
    </w:p>
  </w:endnote>
  <w:endnote w:type="continuationNotice" w:id="1">
    <w:p w14:paraId="3116AEE8" w14:textId="77777777" w:rsidR="00ED0F9B" w:rsidRPr="007E663E" w:rsidRDefault="00ED0F9B"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roman"/>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00"/>
    <w:family w:val="swiss"/>
    <w:pitch w:val="variable"/>
    <w:sig w:usb0="00000000"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5B82A" w14:textId="77777777" w:rsidR="0061450E" w:rsidRDefault="006145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FF0D8" w14:textId="77777777" w:rsidR="0061450E" w:rsidRDefault="006145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54B01" w14:textId="77777777" w:rsidR="0061450E" w:rsidRDefault="0061450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4EF4F" w14:textId="77777777" w:rsidR="00640567" w:rsidRDefault="00640567" w:rsidP="00752A3A">
    <w:pPr>
      <w:pStyle w:val="Footer"/>
      <w:jc w:val="center"/>
      <w:rPr>
        <w:color w:val="000000"/>
        <w:sz w:val="17"/>
      </w:rPr>
    </w:pPr>
    <w:bookmarkStart w:id="44" w:name="TITUS2FooterEvenPages"/>
    <w:r w:rsidRPr="00752A3A">
      <w:rPr>
        <w:color w:val="000000"/>
        <w:sz w:val="17"/>
      </w:rPr>
      <w:t>WIPO FOR OFFICIAL USE ONLY</w:t>
    </w:r>
  </w:p>
  <w:bookmarkEnd w:id="44"/>
  <w:p w14:paraId="297D9047" w14:textId="77777777" w:rsidR="00640567" w:rsidRDefault="00640567" w:rsidP="00752A3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607A4" w14:textId="77777777" w:rsidR="00640567" w:rsidRDefault="0064056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FA7AF" w14:textId="77777777" w:rsidR="00640567" w:rsidRDefault="0064056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60454" w14:textId="77777777" w:rsidR="00640567" w:rsidRDefault="00640567" w:rsidP="00752A3A">
    <w:pPr>
      <w:pStyle w:val="Footer"/>
      <w:jc w:val="center"/>
      <w:rPr>
        <w:color w:val="000000"/>
        <w:sz w:val="17"/>
      </w:rPr>
    </w:pPr>
    <w:bookmarkStart w:id="49" w:name="TITUS3FooterEvenPages"/>
    <w:r w:rsidRPr="00752A3A">
      <w:rPr>
        <w:color w:val="000000"/>
        <w:sz w:val="17"/>
      </w:rPr>
      <w:t>WIPO FOR OFFICIAL USE ONLY</w:t>
    </w:r>
  </w:p>
  <w:bookmarkEnd w:id="49"/>
  <w:p w14:paraId="74E0B30D" w14:textId="77777777" w:rsidR="00640567" w:rsidRDefault="00640567" w:rsidP="00752A3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7DB44" w14:textId="77777777" w:rsidR="00640567" w:rsidRDefault="0064056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E0C71" w14:textId="77777777" w:rsidR="00640567" w:rsidRDefault="006405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A7F8FD" w14:textId="77777777" w:rsidR="00ED0F9B" w:rsidRDefault="00ED0F9B">
      <w:r>
        <w:separator/>
      </w:r>
    </w:p>
  </w:footnote>
  <w:footnote w:type="continuationSeparator" w:id="0">
    <w:p w14:paraId="1AD3976C" w14:textId="77777777" w:rsidR="00ED0F9B" w:rsidRPr="009D30E6" w:rsidRDefault="00ED0F9B" w:rsidP="007E663E">
      <w:pPr>
        <w:rPr>
          <w:sz w:val="17"/>
          <w:szCs w:val="17"/>
        </w:rPr>
      </w:pPr>
      <w:r w:rsidRPr="009D30E6">
        <w:rPr>
          <w:sz w:val="17"/>
          <w:szCs w:val="17"/>
        </w:rPr>
        <w:separator/>
      </w:r>
    </w:p>
    <w:p w14:paraId="4264D1F1" w14:textId="77777777" w:rsidR="00ED0F9B" w:rsidRPr="007E663E" w:rsidRDefault="00ED0F9B" w:rsidP="007E663E">
      <w:pPr>
        <w:spacing w:after="60"/>
        <w:rPr>
          <w:sz w:val="17"/>
          <w:szCs w:val="17"/>
        </w:rPr>
      </w:pPr>
      <w:r>
        <w:rPr>
          <w:sz w:val="17"/>
        </w:rPr>
        <w:t>[Continuación de la nota de la página anterior]</w:t>
      </w:r>
    </w:p>
  </w:footnote>
  <w:footnote w:type="continuationNotice" w:id="1">
    <w:p w14:paraId="3E0A8D40" w14:textId="77777777" w:rsidR="00ED0F9B" w:rsidRPr="007E663E" w:rsidRDefault="00ED0F9B" w:rsidP="007E663E">
      <w:pPr>
        <w:spacing w:before="60"/>
        <w:jc w:val="right"/>
        <w:rPr>
          <w:sz w:val="17"/>
          <w:szCs w:val="17"/>
        </w:rPr>
      </w:pPr>
      <w:r w:rsidRPr="007E663E">
        <w:rPr>
          <w:sz w:val="17"/>
          <w:szCs w:val="17"/>
        </w:rPr>
        <w:t>[Sigue la nota en la página siguiente]</w:t>
      </w:r>
    </w:p>
  </w:footnote>
  <w:footnote w:id="2">
    <w:p w14:paraId="05587BFD" w14:textId="5F779B88" w:rsidR="00694A9B" w:rsidRPr="00694A9B" w:rsidRDefault="00694A9B" w:rsidP="00694A9B">
      <w:pPr>
        <w:pStyle w:val="FootnoteText"/>
      </w:pPr>
      <w:r>
        <w:rPr>
          <w:rStyle w:val="FootnoteReference"/>
        </w:rPr>
        <w:footnoteRef/>
      </w:r>
      <w:r w:rsidRPr="00694A9B">
        <w:t xml:space="preserve">El informe sobre las consultas realizadas en el marco del proyecto puede consultarse en: </w:t>
      </w:r>
      <w:hyperlink r:id="rId1" w:history="1">
        <w:r w:rsidRPr="00694A9B">
          <w:rPr>
            <w:rStyle w:val="Hyperlink"/>
          </w:rPr>
          <w:t>https://dacatalogue.wipo.int/projectfiles/DA_01_05_01/CDIP_24_2/EN/Report_ Virtual Consultations.pdf</w:t>
        </w:r>
      </w:hyperlink>
    </w:p>
    <w:p w14:paraId="2E994379" w14:textId="77777777" w:rsidR="00694A9B" w:rsidRPr="00694A9B" w:rsidRDefault="00694A9B" w:rsidP="00694A9B">
      <w:pPr>
        <w:pStyle w:val="FootnoteText"/>
      </w:pPr>
    </w:p>
  </w:footnote>
  <w:footnote w:id="3">
    <w:p w14:paraId="39127C04" w14:textId="4C2A4C1B" w:rsidR="00C377DB" w:rsidRPr="00694A9B" w:rsidRDefault="00C377DB" w:rsidP="00C377DB">
      <w:pPr>
        <w:pStyle w:val="FootnoteText"/>
        <w:rPr>
          <w:rFonts w:eastAsia="Arial"/>
          <w:bCs/>
          <w:iCs/>
          <w:color w:val="0000FF" w:themeColor="hyperlink"/>
          <w:szCs w:val="22"/>
          <w:u w:val="single"/>
          <w:lang w:eastAsia="en-US"/>
        </w:rPr>
      </w:pPr>
      <w:r>
        <w:rPr>
          <w:rStyle w:val="FootnoteReference"/>
        </w:rPr>
        <w:footnoteRef/>
      </w:r>
      <w:r w:rsidRPr="00694A9B">
        <w:t xml:space="preserve"> La prueba de concepto de</w:t>
      </w:r>
      <w:r w:rsidR="00BC335D">
        <w:t xml:space="preserve">l </w:t>
      </w:r>
      <w:r w:rsidRPr="00694A9B">
        <w:t xml:space="preserve">catálogo </w:t>
      </w:r>
      <w:r w:rsidR="00BC335D">
        <w:t>de consulta</w:t>
      </w:r>
      <w:r>
        <w:t xml:space="preserve"> </w:t>
      </w:r>
      <w:r w:rsidRPr="00694A9B">
        <w:t>en línea de proyectos y productos de la Agenda para el Desarrollo puede consultarse en</w:t>
      </w:r>
      <w:r w:rsidR="00C203E3">
        <w:t xml:space="preserve">: </w:t>
      </w:r>
      <w:hyperlink r:id="rId2" w:history="1">
        <w:r w:rsidR="00B810F4" w:rsidRPr="00837B8C">
          <w:rPr>
            <w:rStyle w:val="Hyperlink"/>
            <w:rFonts w:eastAsia="Arial"/>
            <w:bCs/>
            <w:iCs/>
            <w:szCs w:val="22"/>
          </w:rPr>
          <w:t>https://www.wipo.int/meetings/es/doc_details.jsp?doc_id=474805</w:t>
        </w:r>
      </w:hyperlink>
    </w:p>
    <w:p w14:paraId="152C7F4C" w14:textId="77777777" w:rsidR="00C377DB" w:rsidRPr="00694A9B" w:rsidRDefault="00C377DB" w:rsidP="00C377DB">
      <w:pPr>
        <w:pStyle w:val="FootnoteText"/>
      </w:pPr>
    </w:p>
  </w:footnote>
  <w:footnote w:id="4">
    <w:p w14:paraId="09F403A9" w14:textId="31A4EC52" w:rsidR="0018075B" w:rsidRPr="0018075B" w:rsidRDefault="0018075B" w:rsidP="0018075B">
      <w:pPr>
        <w:pStyle w:val="FootnoteText"/>
      </w:pPr>
      <w:r>
        <w:rPr>
          <w:rStyle w:val="FootnoteReference"/>
        </w:rPr>
        <w:footnoteRef/>
      </w:r>
      <w:r w:rsidRPr="0018075B">
        <w:t xml:space="preserve"> </w:t>
      </w:r>
      <w:r w:rsidRPr="0018075B">
        <w:rPr>
          <w:i/>
          <w:iCs/>
        </w:rPr>
        <w:t xml:space="preserve">"a) </w:t>
      </w:r>
      <w:r>
        <w:rPr>
          <w:i/>
          <w:iCs/>
        </w:rPr>
        <w:t>A</w:t>
      </w:r>
      <w:r w:rsidRPr="0018075B">
        <w:rPr>
          <w:i/>
          <w:iCs/>
        </w:rPr>
        <w:t xml:space="preserve">l menos el 50% de los Estados miembros que presenten propuestas de proyectos a la consideración del CDIP en los dos años siguientes a la disponibilidad de la Guía y los recursos adicionales ha notificado de que estas herramientas les habían ayudado en su proceso de elaboración de propuestas; </w:t>
      </w:r>
      <w:r>
        <w:rPr>
          <w:i/>
          <w:iCs/>
        </w:rPr>
        <w:t>b</w:t>
      </w:r>
      <w:r w:rsidRPr="0018075B">
        <w:rPr>
          <w:i/>
          <w:iCs/>
        </w:rPr>
        <w:t>) al menos el 50% de las personas que participaron en un seminario web</w:t>
      </w:r>
      <w:r>
        <w:rPr>
          <w:i/>
          <w:iCs/>
        </w:rPr>
        <w:t xml:space="preserve"> (en caso de organizarse) </w:t>
      </w:r>
      <w:r w:rsidRPr="0018075B">
        <w:rPr>
          <w:i/>
          <w:iCs/>
        </w:rPr>
        <w:t>o que siguieron el curso de enseñanza a distancia informaron comprender mejor el proceso de elaboración y de gestión de proyectos de la AD</w:t>
      </w:r>
      <w:r w:rsidR="00B810F4">
        <w:rPr>
          <w:i/>
          <w:iCs/>
        </w:rPr>
        <w:t>”.</w:t>
      </w:r>
    </w:p>
  </w:footnote>
  <w:footnote w:id="5">
    <w:p w14:paraId="03A73AFC" w14:textId="767AA80F" w:rsidR="00E022A9" w:rsidRPr="00A74BDE" w:rsidRDefault="00E022A9" w:rsidP="00E022A9">
      <w:pPr>
        <w:pStyle w:val="FootnoteText"/>
      </w:pPr>
      <w:r>
        <w:rPr>
          <w:rStyle w:val="FootnoteReference"/>
        </w:rPr>
        <w:footnoteRef/>
      </w:r>
      <w:r w:rsidRPr="00A74BDE">
        <w:t xml:space="preserve"> El catálogo pued</w:t>
      </w:r>
      <w:r>
        <w:t>e consultar</w:t>
      </w:r>
      <w:r w:rsidR="00161A41">
        <w:t>se</w:t>
      </w:r>
      <w:r>
        <w:t xml:space="preserve"> en</w:t>
      </w:r>
      <w:r w:rsidR="00C203E3">
        <w:t xml:space="preserve">: </w:t>
      </w:r>
      <w:hyperlink r:id="rId3" w:history="1">
        <w:r w:rsidRPr="00A74BDE">
          <w:rPr>
            <w:rStyle w:val="Hyperlink"/>
          </w:rPr>
          <w:t>https://dacatalogue.wipo.int/projects</w:t>
        </w:r>
      </w:hyperlink>
    </w:p>
  </w:footnote>
  <w:footnote w:id="6">
    <w:p w14:paraId="110E7AFD" w14:textId="77777777" w:rsidR="001B1977" w:rsidRPr="001B1977" w:rsidRDefault="001B1977" w:rsidP="001B1977">
      <w:pPr>
        <w:pStyle w:val="FootnoteText"/>
        <w:rPr>
          <w:lang w:val="es-ES_tradnl"/>
        </w:rPr>
      </w:pPr>
      <w:r>
        <w:rPr>
          <w:rStyle w:val="FootnoteReference"/>
        </w:rPr>
        <w:footnoteRef/>
      </w:r>
      <w:r w:rsidRPr="001B1977">
        <w:rPr>
          <w:lang w:val="es-ES_tradnl"/>
        </w:rPr>
        <w:t xml:space="preserve"> Los videos se encuentran en:  </w:t>
      </w:r>
      <w:hyperlink r:id="rId4" w:history="1">
        <w:r w:rsidRPr="001B1977">
          <w:rPr>
            <w:rStyle w:val="Hyperlink"/>
            <w:lang w:val="es-ES_tradnl"/>
          </w:rPr>
          <w:t>https://www.wipo.int/ip-development/en/agenda/</w:t>
        </w:r>
      </w:hyperlink>
      <w:r w:rsidRPr="001B1977">
        <w:rPr>
          <w:rStyle w:val="Hyperlink"/>
          <w:u w:val="none"/>
          <w:lang w:val="es-ES_tradnl"/>
        </w:rPr>
        <w:t>.</w:t>
      </w:r>
    </w:p>
  </w:footnote>
  <w:footnote w:id="7">
    <w:p w14:paraId="735CB726" w14:textId="063CED2B" w:rsidR="001B1977" w:rsidRPr="001B1977" w:rsidRDefault="001B1977" w:rsidP="001B1977">
      <w:pPr>
        <w:pStyle w:val="FootnoteText"/>
        <w:rPr>
          <w:lang w:val="es-ES_tradnl"/>
        </w:rPr>
      </w:pPr>
      <w:r>
        <w:rPr>
          <w:rStyle w:val="FootnoteReference"/>
        </w:rPr>
        <w:footnoteRef/>
      </w:r>
      <w:r w:rsidRPr="001B1977">
        <w:rPr>
          <w:lang w:val="es-ES_tradnl"/>
        </w:rPr>
        <w:t xml:space="preserve"> </w:t>
      </w:r>
      <w:r>
        <w:t>Puede consultarse la lista en</w:t>
      </w:r>
      <w:r w:rsidRPr="001B1977">
        <w:rPr>
          <w:lang w:val="es-ES_tradnl"/>
        </w:rPr>
        <w:t xml:space="preserve">:  </w:t>
      </w:r>
      <w:hyperlink r:id="rId5" w:history="1">
        <w:r w:rsidRPr="001B1977">
          <w:rPr>
            <w:rStyle w:val="Hyperlink"/>
            <w:lang w:val="es-ES_tradnl"/>
          </w:rPr>
          <w:t>https://www.wipo.int/ip-development/en/agenda/</w:t>
        </w:r>
      </w:hyperlink>
      <w:r w:rsidRPr="001B1977">
        <w:rPr>
          <w:rStyle w:val="Hyperlink"/>
          <w:u w:val="none"/>
        </w:rPr>
        <w:t>.</w:t>
      </w:r>
    </w:p>
    <w:p w14:paraId="5C383361" w14:textId="7C4A1B95" w:rsidR="001B1977" w:rsidRPr="001B1977" w:rsidRDefault="001B1977">
      <w:pPr>
        <w:pStyle w:val="FootnoteText"/>
        <w:rPr>
          <w:lang w:val="es-ES_tradnl"/>
        </w:rPr>
      </w:pPr>
    </w:p>
  </w:footnote>
  <w:footnote w:id="8">
    <w:p w14:paraId="174A436E" w14:textId="77777777" w:rsidR="00640567" w:rsidRPr="001B1977" w:rsidRDefault="00640567" w:rsidP="00640567">
      <w:pPr>
        <w:pStyle w:val="FootnoteText"/>
        <w:rPr>
          <w:lang w:val="es-ES_tradnl"/>
        </w:rPr>
      </w:pPr>
      <w:r>
        <w:rPr>
          <w:rStyle w:val="FootnoteReference"/>
        </w:rPr>
        <w:footnoteRef/>
      </w:r>
      <w:hyperlink r:id="rId6" w:history="1">
        <w:r w:rsidRPr="001B1977">
          <w:rPr>
            <w:rStyle w:val="Hyperlink"/>
            <w:lang w:val="es-ES_tradnl"/>
          </w:rPr>
          <w:t>https://dacatalogue.wipo.int/projectfiles/DA_01_05_01/Forms/EN/guide_development_agenda_with%20cover%20page_EN_rev.pdf</w:t>
        </w:r>
      </w:hyperlink>
    </w:p>
    <w:p w14:paraId="17099367" w14:textId="77777777" w:rsidR="00640567" w:rsidRPr="001B1977" w:rsidRDefault="00640567" w:rsidP="00640567">
      <w:pPr>
        <w:pStyle w:val="FootnoteText"/>
        <w:rPr>
          <w:lang w:val="es-ES_tradn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6EDD0" w14:textId="77777777" w:rsidR="0061450E" w:rsidRDefault="0061450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C4889" w14:textId="77777777" w:rsidR="00F84474" w:rsidRDefault="002342D0" w:rsidP="00477D6B">
    <w:pPr>
      <w:jc w:val="right"/>
    </w:pPr>
    <w:bookmarkStart w:id="53" w:name="Code2"/>
    <w:bookmarkEnd w:id="53"/>
    <w:r>
      <w:t>CDIP/29/5</w:t>
    </w:r>
  </w:p>
  <w:p w14:paraId="1607A82F" w14:textId="77777777" w:rsidR="00F84474" w:rsidRDefault="00F84474" w:rsidP="00477D6B">
    <w:pPr>
      <w:jc w:val="right"/>
    </w:pPr>
    <w:r>
      <w:t xml:space="preserve">página </w:t>
    </w:r>
    <w:r>
      <w:fldChar w:fldCharType="begin"/>
    </w:r>
    <w:r>
      <w:instrText xml:space="preserve"> PAGE  \* MERGEFORMAT </w:instrText>
    </w:r>
    <w:r>
      <w:fldChar w:fldCharType="separate"/>
    </w:r>
    <w:r w:rsidR="002342D0">
      <w:rPr>
        <w:noProof/>
      </w:rPr>
      <w:t>1</w:t>
    </w:r>
    <w:r>
      <w:fldChar w:fldCharType="end"/>
    </w:r>
  </w:p>
  <w:p w14:paraId="3ECBC2A7" w14:textId="77777777" w:rsidR="00F84474" w:rsidRDefault="00F84474" w:rsidP="00477D6B">
    <w:pPr>
      <w:jc w:val="right"/>
    </w:pPr>
  </w:p>
  <w:p w14:paraId="29F7679F" w14:textId="77777777" w:rsidR="004F7418" w:rsidRDefault="004F7418" w:rsidP="00477D6B">
    <w:pPr>
      <w:jc w:val="righ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CF9CF" w14:textId="77777777" w:rsidR="00640567" w:rsidRDefault="00640567" w:rsidP="00FB6E4B">
    <w:pPr>
      <w:pStyle w:val="Header"/>
      <w:jc w:val="right"/>
    </w:pPr>
    <w:r>
      <w:t>CDIP/29/5</w:t>
    </w:r>
  </w:p>
  <w:p w14:paraId="5908639F" w14:textId="77777777" w:rsidR="00640567" w:rsidRDefault="00640567" w:rsidP="00FB6E4B">
    <w:pPr>
      <w:pStyle w:val="Header"/>
      <w:jc w:val="right"/>
    </w:pPr>
    <w:r>
      <w:t>APÉNDICE II</w:t>
    </w:r>
  </w:p>
  <w:p w14:paraId="31E2BA68" w14:textId="77777777" w:rsidR="00640567" w:rsidRDefault="00640567" w:rsidP="00FB6E4B">
    <w:pPr>
      <w:pStyle w:val="Header"/>
      <w:jc w:val="right"/>
    </w:pPr>
  </w:p>
  <w:p w14:paraId="6215F3FB" w14:textId="77777777" w:rsidR="00640567" w:rsidRDefault="00640567" w:rsidP="00FB6E4B">
    <w:pPr>
      <w:pStyle w:val="Header"/>
      <w:jc w:val="right"/>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0D306" w14:textId="77777777" w:rsidR="00640567" w:rsidRDefault="00640567" w:rsidP="00813CB1">
    <w:pPr>
      <w:pStyle w:val="Header"/>
      <w:jc w:val="right"/>
    </w:pPr>
    <w:r>
      <w:t>CDIP/29/5</w:t>
    </w:r>
  </w:p>
  <w:p w14:paraId="6DEC7A33" w14:textId="77777777" w:rsidR="00640567" w:rsidRDefault="00640567" w:rsidP="005D196D">
    <w:pPr>
      <w:pStyle w:val="Header"/>
      <w:jc w:val="right"/>
    </w:pPr>
    <w:r>
      <w:t>ANEXO</w:t>
    </w:r>
  </w:p>
  <w:p w14:paraId="2418DB62" w14:textId="77777777" w:rsidR="00640567" w:rsidRDefault="00640567" w:rsidP="00477D6B">
    <w:pPr>
      <w:jc w:val="right"/>
    </w:pPr>
  </w:p>
  <w:p w14:paraId="68A504F5" w14:textId="77777777" w:rsidR="00640567" w:rsidRDefault="00640567"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93EB6" w14:textId="77777777" w:rsidR="0061450E" w:rsidRDefault="0061450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B9F06" w14:textId="77777777" w:rsidR="00640567" w:rsidRDefault="00640567" w:rsidP="00752A3A">
    <w:pPr>
      <w:jc w:val="center"/>
      <w:rPr>
        <w:color w:val="000000"/>
        <w:sz w:val="17"/>
      </w:rPr>
    </w:pPr>
    <w:bookmarkStart w:id="43" w:name="TITUS2HeaderEvenPages"/>
    <w:r w:rsidRPr="00752A3A">
      <w:rPr>
        <w:color w:val="000000"/>
        <w:sz w:val="17"/>
      </w:rPr>
      <w:t> </w:t>
    </w:r>
  </w:p>
  <w:bookmarkEnd w:id="43"/>
  <w:p w14:paraId="74208916" w14:textId="77777777" w:rsidR="00640567" w:rsidRDefault="00640567" w:rsidP="00752A3A">
    <w:pPr>
      <w:jc w:val="right"/>
    </w:pPr>
    <w:r>
      <w:t>CDIP/29/XX</w:t>
    </w:r>
  </w:p>
  <w:p w14:paraId="1F37FE04" w14:textId="77777777" w:rsidR="00640567" w:rsidRDefault="00640567" w:rsidP="00752A3A">
    <w:pPr>
      <w:jc w:val="right"/>
    </w:pPr>
    <w:r>
      <w:t xml:space="preserve"> Annex, 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42189E05" w14:textId="77777777" w:rsidR="00640567" w:rsidRDefault="00640567" w:rsidP="00752A3A">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0D78F" w14:textId="77777777" w:rsidR="00640567" w:rsidRDefault="00640567" w:rsidP="00640567">
    <w:pPr>
      <w:jc w:val="right"/>
    </w:pPr>
    <w:r>
      <w:t>CDIP/29/5</w:t>
    </w:r>
  </w:p>
  <w:p w14:paraId="7DBA6841" w14:textId="11CB1FEE" w:rsidR="00640567" w:rsidRDefault="00640567" w:rsidP="00477D6B">
    <w:pPr>
      <w:jc w:val="right"/>
    </w:pPr>
    <w:r>
      <w:t xml:space="preserve">Anexo, página </w:t>
    </w:r>
    <w:r>
      <w:rPr>
        <w:rStyle w:val="PageNumber"/>
      </w:rPr>
      <w:fldChar w:fldCharType="begin"/>
    </w:r>
    <w:r>
      <w:rPr>
        <w:rStyle w:val="PageNumber"/>
      </w:rPr>
      <w:instrText xml:space="preserve"> PAGE </w:instrText>
    </w:r>
    <w:r>
      <w:rPr>
        <w:rStyle w:val="PageNumber"/>
      </w:rPr>
      <w:fldChar w:fldCharType="separate"/>
    </w:r>
    <w:r w:rsidR="0061450E">
      <w:rPr>
        <w:rStyle w:val="PageNumber"/>
        <w:noProof/>
      </w:rPr>
      <w:t>13</w:t>
    </w:r>
    <w:r>
      <w:rPr>
        <w:rStyle w:val="PageNumber"/>
      </w:rPr>
      <w:fldChar w:fldCharType="end"/>
    </w:r>
  </w:p>
  <w:p w14:paraId="733E879C" w14:textId="77777777" w:rsidR="00640567" w:rsidRDefault="00640567" w:rsidP="00477D6B">
    <w:pPr>
      <w:jc w:val="right"/>
    </w:pPr>
  </w:p>
  <w:p w14:paraId="40E57192" w14:textId="77777777" w:rsidR="00640567" w:rsidRDefault="00640567" w:rsidP="00477D6B">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83D18" w14:textId="574D1A7A" w:rsidR="00640567" w:rsidRDefault="00640567" w:rsidP="00752A3A">
    <w:pPr>
      <w:pStyle w:val="Header"/>
      <w:jc w:val="center"/>
      <w:rPr>
        <w:color w:val="000000"/>
        <w:sz w:val="17"/>
      </w:rPr>
    </w:pPr>
    <w:bookmarkStart w:id="45" w:name="TITUS2HeaderFirstPage"/>
  </w:p>
  <w:bookmarkEnd w:id="45"/>
  <w:p w14:paraId="78DC81DB" w14:textId="77777777" w:rsidR="00640567" w:rsidRDefault="00640567" w:rsidP="00FB6E4B">
    <w:pPr>
      <w:pStyle w:val="Header"/>
      <w:jc w:val="right"/>
    </w:pPr>
    <w:r>
      <w:t>CDIP/29/5</w:t>
    </w:r>
  </w:p>
  <w:p w14:paraId="3E6E9AFB" w14:textId="1611E75A" w:rsidR="00640567" w:rsidRDefault="00640567" w:rsidP="005D196D">
    <w:pPr>
      <w:pStyle w:val="Header"/>
      <w:jc w:val="right"/>
    </w:pPr>
    <w:r>
      <w:t xml:space="preserve">Anexo, página </w:t>
    </w:r>
    <w:r>
      <w:fldChar w:fldCharType="begin"/>
    </w:r>
    <w:r>
      <w:instrText xml:space="preserve"> PAGE  \* Arabic </w:instrText>
    </w:r>
    <w:r>
      <w:fldChar w:fldCharType="separate"/>
    </w:r>
    <w:r w:rsidR="0061450E">
      <w:rPr>
        <w:noProof/>
      </w:rPr>
      <w:t>2</w:t>
    </w:r>
    <w:r>
      <w:fldChar w:fldCharType="end"/>
    </w:r>
  </w:p>
  <w:p w14:paraId="343C62BB" w14:textId="77777777" w:rsidR="00640567" w:rsidRDefault="00640567" w:rsidP="00FB6E4B">
    <w:pPr>
      <w:pStyle w:val="Header"/>
      <w:jc w:val="right"/>
    </w:pPr>
  </w:p>
  <w:p w14:paraId="0BA467B8" w14:textId="35953F31" w:rsidR="00640567" w:rsidRDefault="00640567" w:rsidP="00FB6E4B">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FA36B" w14:textId="77777777" w:rsidR="00640567" w:rsidRDefault="00640567" w:rsidP="00752A3A">
    <w:pPr>
      <w:jc w:val="center"/>
      <w:rPr>
        <w:color w:val="000000"/>
        <w:sz w:val="17"/>
      </w:rPr>
    </w:pPr>
    <w:bookmarkStart w:id="48" w:name="TITUS3HeaderEvenPages"/>
    <w:r w:rsidRPr="00752A3A">
      <w:rPr>
        <w:color w:val="000000"/>
        <w:sz w:val="17"/>
      </w:rPr>
      <w:t> </w:t>
    </w:r>
  </w:p>
  <w:bookmarkEnd w:id="48"/>
  <w:p w14:paraId="505D1CDB" w14:textId="77777777" w:rsidR="00640567" w:rsidRDefault="00640567" w:rsidP="00752A3A">
    <w:pPr>
      <w:jc w:val="right"/>
    </w:pPr>
    <w:r>
      <w:t>CDIP/29/XX</w:t>
    </w:r>
  </w:p>
  <w:p w14:paraId="1F28E75C" w14:textId="77777777" w:rsidR="00640567" w:rsidRDefault="00640567" w:rsidP="00752A3A">
    <w:pPr>
      <w:jc w:val="right"/>
    </w:pPr>
    <w:r>
      <w:t>APPENDIX II</w:t>
    </w:r>
  </w:p>
  <w:p w14:paraId="7F407A2D" w14:textId="77777777" w:rsidR="00640567" w:rsidRDefault="00640567" w:rsidP="00752A3A">
    <w:pP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1DBEE" w14:textId="77777777" w:rsidR="00640567" w:rsidRDefault="00640567" w:rsidP="00477D6B">
    <w:pPr>
      <w:jc w:val="right"/>
    </w:pPr>
    <w:r>
      <w:t>CDIP/29/5</w:t>
    </w:r>
  </w:p>
  <w:p w14:paraId="32EF244F" w14:textId="37AB5B7F" w:rsidR="00640567" w:rsidRDefault="00640567" w:rsidP="00F736D4">
    <w:pPr>
      <w:pStyle w:val="Header"/>
      <w:jc w:val="right"/>
    </w:pPr>
    <w:r>
      <w:rPr>
        <w:lang w:val="fr-FR"/>
      </w:rPr>
      <w:t xml:space="preserve">Apéndice I, </w:t>
    </w:r>
    <w:r>
      <w:rPr>
        <w:lang w:val="en-GB"/>
      </w:rPr>
      <w:t>página</w:t>
    </w:r>
    <w:r>
      <w:t xml:space="preserve"> </w:t>
    </w:r>
    <w:sdt>
      <w:sdtPr>
        <w:id w:val="176795884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61450E">
          <w:rPr>
            <w:noProof/>
          </w:rPr>
          <w:t>2</w:t>
        </w:r>
        <w:r>
          <w:rPr>
            <w:noProof/>
          </w:rPr>
          <w:fldChar w:fldCharType="end"/>
        </w:r>
      </w:sdtContent>
    </w:sdt>
  </w:p>
  <w:p w14:paraId="1B50C54A" w14:textId="77777777" w:rsidR="00640567" w:rsidRDefault="00640567" w:rsidP="00477D6B">
    <w:pPr>
      <w:jc w:val="right"/>
    </w:pPr>
  </w:p>
  <w:p w14:paraId="04AD7284" w14:textId="77777777" w:rsidR="00640567" w:rsidRDefault="00640567" w:rsidP="00477D6B">
    <w:pPr>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8A910" w14:textId="77777777" w:rsidR="00640567" w:rsidRDefault="00640567" w:rsidP="00FB6E4B">
    <w:pPr>
      <w:pStyle w:val="Header"/>
      <w:jc w:val="right"/>
    </w:pPr>
    <w:r>
      <w:t>CDIP/29/5</w:t>
    </w:r>
  </w:p>
  <w:p w14:paraId="618AA2B4" w14:textId="77777777" w:rsidR="00640567" w:rsidRDefault="00640567" w:rsidP="00FB6E4B">
    <w:pPr>
      <w:pStyle w:val="Header"/>
      <w:jc w:val="right"/>
    </w:pPr>
    <w:r>
      <w:t>APÉNDICE I</w:t>
    </w:r>
  </w:p>
  <w:p w14:paraId="1E90AFB4" w14:textId="77777777" w:rsidR="00640567" w:rsidRDefault="00640567" w:rsidP="00FB6E4B">
    <w:pPr>
      <w:pStyle w:val="Header"/>
      <w:jc w:val="right"/>
    </w:pPr>
  </w:p>
  <w:p w14:paraId="2FB15DD7" w14:textId="77777777" w:rsidR="00640567" w:rsidRDefault="00640567" w:rsidP="00FB6E4B">
    <w:pPr>
      <w:pStyle w:val="Header"/>
      <w:jc w:val="righ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F9E197A"/>
    <w:lvl w:ilvl="0">
      <w:start w:val="1"/>
      <w:numFmt w:val="decimal"/>
      <w:pStyle w:val="ListNumb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9BE79A6"/>
    <w:lvl w:ilvl="0">
      <w:start w:val="1"/>
      <w:numFmt w:val="decimal"/>
      <w:pStyle w:val="ListNumb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DD81AC6"/>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F07EAD54"/>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5" w15:restartNumberingAfterBreak="0">
    <w:nsid w:val="FFFFFFFB"/>
    <w:multiLevelType w:val="multilevel"/>
    <w:tmpl w:val="3692E1E6"/>
    <w:lvl w:ilvl="0">
      <w:start w:val="1"/>
      <w:numFmt w:val="decimal"/>
      <w:lvlText w:val="%1."/>
      <w:lvlJc w:val="left"/>
      <w:pPr>
        <w:tabs>
          <w:tab w:val="num" w:pos="576"/>
        </w:tabs>
        <w:ind w:left="576" w:hanging="576"/>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864"/>
        </w:tabs>
        <w:ind w:left="864" w:hanging="864"/>
      </w:pPr>
      <w:rPr>
        <w:rFonts w:hint="default"/>
      </w:rPr>
    </w:lvl>
    <w:lvl w:ilvl="3">
      <w:start w:val="1"/>
      <w:numFmt w:val="none"/>
      <w:suff w:val="nothing"/>
      <w:lvlText w:val=""/>
      <w:lvlJc w:val="left"/>
      <w:pPr>
        <w:ind w:left="0" w:firstLine="0"/>
      </w:pPr>
      <w:rPr>
        <w:rFonts w:hint="default"/>
      </w:rPr>
    </w:lvl>
    <w:lvl w:ilvl="4">
      <w:start w:val="1"/>
      <w:numFmt w:val="decimal"/>
      <w:lvlRestart w:val="0"/>
      <w:lvlText w:val="%5."/>
      <w:lvlJc w:val="left"/>
      <w:pPr>
        <w:tabs>
          <w:tab w:val="num" w:pos="360"/>
        </w:tabs>
        <w:ind w:left="0" w:firstLine="0"/>
      </w:pPr>
      <w:rPr>
        <w:rFonts w:hint="default"/>
      </w:rPr>
    </w:lvl>
    <w:lvl w:ilvl="5">
      <w:start w:val="1"/>
      <w:numFmt w:val="decimal"/>
      <w:lvlText w:val="%5.%6"/>
      <w:lvlJc w:val="left"/>
      <w:pPr>
        <w:tabs>
          <w:tab w:val="num" w:pos="720"/>
        </w:tabs>
        <w:ind w:left="0" w:firstLine="0"/>
      </w:pPr>
      <w:rPr>
        <w:rFonts w:hint="default"/>
      </w:rPr>
    </w:lvl>
    <w:lvl w:ilvl="6">
      <w:start w:val="1"/>
      <w:numFmt w:val="decimal"/>
      <w:lvlRestart w:val="0"/>
      <w:lvlText w:val="Recommendation %7: "/>
      <w:lvlJc w:val="left"/>
      <w:pPr>
        <w:tabs>
          <w:tab w:val="num" w:pos="3600"/>
        </w:tabs>
        <w:ind w:left="0" w:firstLine="0"/>
      </w:pPr>
      <w:rPr>
        <w:rFonts w:hint="default"/>
      </w:rPr>
    </w:lvl>
    <w:lvl w:ilvl="7">
      <w:start w:val="1"/>
      <w:numFmt w:val="decimal"/>
      <w:lvlRestart w:val="0"/>
      <w:lvlText w:val="Finding %8: "/>
      <w:lvlJc w:val="left"/>
      <w:pPr>
        <w:tabs>
          <w:tab w:val="num" w:pos="3312"/>
        </w:tabs>
        <w:ind w:left="2592" w:hanging="1440"/>
      </w:pPr>
      <w:rPr>
        <w:rFonts w:hint="default"/>
      </w:rPr>
    </w:lvl>
    <w:lvl w:ilvl="8">
      <w:start w:val="1"/>
      <w:numFmt w:val="upperRoman"/>
      <w:suff w:val="space"/>
      <w:lvlText w:val="Appendix %9 "/>
      <w:lvlJc w:val="left"/>
      <w:pPr>
        <w:ind w:left="0" w:firstLine="0"/>
      </w:pPr>
      <w:rPr>
        <w:rFonts w:hint="default"/>
      </w:rPr>
    </w:lvl>
  </w:abstractNum>
  <w:abstractNum w:abstractNumId="6" w15:restartNumberingAfterBreak="0">
    <w:nsid w:val="06C13A13"/>
    <w:multiLevelType w:val="hybridMultilevel"/>
    <w:tmpl w:val="60E0E13E"/>
    <w:lvl w:ilvl="0" w:tplc="BFCCA87E">
      <w:start w:val="1"/>
      <w:numFmt w:val="decimal"/>
      <w:lvlText w:val="%1."/>
      <w:lvlJc w:val="left"/>
      <w:pPr>
        <w:tabs>
          <w:tab w:val="num" w:pos="567"/>
        </w:tabs>
        <w:ind w:left="0" w:firstLine="0"/>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0FA972A7"/>
    <w:multiLevelType w:val="hybridMultilevel"/>
    <w:tmpl w:val="81F8869C"/>
    <w:lvl w:ilvl="0" w:tplc="373C5818">
      <w:start w:val="1"/>
      <w:numFmt w:val="lowerLetter"/>
      <w:lvlText w:val="(%1)"/>
      <w:lvlJc w:val="left"/>
      <w:pPr>
        <w:ind w:left="7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8942B1"/>
    <w:multiLevelType w:val="hybridMultilevel"/>
    <w:tmpl w:val="9D3EC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E514FF"/>
    <w:multiLevelType w:val="hybridMultilevel"/>
    <w:tmpl w:val="3BB2833E"/>
    <w:lvl w:ilvl="0" w:tplc="76785626">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160153E5"/>
    <w:multiLevelType w:val="hybridMultilevel"/>
    <w:tmpl w:val="9C40B66C"/>
    <w:lvl w:ilvl="0" w:tplc="03AA133E">
      <w:start w:val="1"/>
      <w:numFmt w:val="lowerLetter"/>
      <w:lvlText w:val="%1)"/>
      <w:lvlJc w:val="left"/>
      <w:pPr>
        <w:ind w:left="720" w:hanging="360"/>
      </w:pPr>
      <w:rPr>
        <w:rFonts w:ascii="Arial" w:eastAsia="SimSun" w:hAnsi="Arial" w:cs="Arial"/>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1D951D6D"/>
    <w:multiLevelType w:val="hybridMultilevel"/>
    <w:tmpl w:val="2C1ED4FE"/>
    <w:lvl w:ilvl="0" w:tplc="76785626">
      <w:start w:val="1"/>
      <w:numFmt w:val="lowerLetter"/>
      <w:lvlText w:val="(%1)"/>
      <w:lvlJc w:val="left"/>
      <w:pPr>
        <w:ind w:left="1350" w:hanging="360"/>
      </w:pPr>
      <w:rPr>
        <w:rFonts w:hint="default"/>
        <w:b w:val="0"/>
        <w:bCs/>
      </w:rPr>
    </w:lvl>
    <w:lvl w:ilvl="1" w:tplc="0C090019" w:tentative="1">
      <w:start w:val="1"/>
      <w:numFmt w:val="lowerLetter"/>
      <w:lvlText w:val="%2."/>
      <w:lvlJc w:val="left"/>
      <w:pPr>
        <w:ind w:left="2070" w:hanging="360"/>
      </w:pPr>
    </w:lvl>
    <w:lvl w:ilvl="2" w:tplc="0C09001B" w:tentative="1">
      <w:start w:val="1"/>
      <w:numFmt w:val="lowerRoman"/>
      <w:lvlText w:val="%3."/>
      <w:lvlJc w:val="right"/>
      <w:pPr>
        <w:ind w:left="2790" w:hanging="180"/>
      </w:pPr>
    </w:lvl>
    <w:lvl w:ilvl="3" w:tplc="0C09000F" w:tentative="1">
      <w:start w:val="1"/>
      <w:numFmt w:val="decimal"/>
      <w:lvlText w:val="%4."/>
      <w:lvlJc w:val="left"/>
      <w:pPr>
        <w:ind w:left="3510" w:hanging="360"/>
      </w:pPr>
    </w:lvl>
    <w:lvl w:ilvl="4" w:tplc="0C090019" w:tentative="1">
      <w:start w:val="1"/>
      <w:numFmt w:val="lowerLetter"/>
      <w:lvlText w:val="%5."/>
      <w:lvlJc w:val="left"/>
      <w:pPr>
        <w:ind w:left="4230" w:hanging="360"/>
      </w:pPr>
    </w:lvl>
    <w:lvl w:ilvl="5" w:tplc="0C09001B" w:tentative="1">
      <w:start w:val="1"/>
      <w:numFmt w:val="lowerRoman"/>
      <w:lvlText w:val="%6."/>
      <w:lvlJc w:val="right"/>
      <w:pPr>
        <w:ind w:left="4950" w:hanging="180"/>
      </w:pPr>
    </w:lvl>
    <w:lvl w:ilvl="6" w:tplc="0C09000F" w:tentative="1">
      <w:start w:val="1"/>
      <w:numFmt w:val="decimal"/>
      <w:lvlText w:val="%7."/>
      <w:lvlJc w:val="left"/>
      <w:pPr>
        <w:ind w:left="5670" w:hanging="360"/>
      </w:pPr>
    </w:lvl>
    <w:lvl w:ilvl="7" w:tplc="0C090019" w:tentative="1">
      <w:start w:val="1"/>
      <w:numFmt w:val="lowerLetter"/>
      <w:lvlText w:val="%8."/>
      <w:lvlJc w:val="left"/>
      <w:pPr>
        <w:ind w:left="6390" w:hanging="360"/>
      </w:pPr>
    </w:lvl>
    <w:lvl w:ilvl="8" w:tplc="0C09001B" w:tentative="1">
      <w:start w:val="1"/>
      <w:numFmt w:val="lowerRoman"/>
      <w:lvlText w:val="%9."/>
      <w:lvlJc w:val="right"/>
      <w:pPr>
        <w:ind w:left="7110" w:hanging="180"/>
      </w:pPr>
    </w:lvl>
  </w:abstractNum>
  <w:abstractNum w:abstractNumId="14" w15:restartNumberingAfterBreak="0">
    <w:nsid w:val="1DCD70DD"/>
    <w:multiLevelType w:val="hybridMultilevel"/>
    <w:tmpl w:val="404CEDF8"/>
    <w:lvl w:ilvl="0" w:tplc="76785626">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15:restartNumberingAfterBreak="0">
    <w:nsid w:val="23D00D48"/>
    <w:multiLevelType w:val="hybridMultilevel"/>
    <w:tmpl w:val="22E63A6C"/>
    <w:lvl w:ilvl="0" w:tplc="76785626">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2614742B"/>
    <w:multiLevelType w:val="hybridMultilevel"/>
    <w:tmpl w:val="E37A564C"/>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28481CBC"/>
    <w:multiLevelType w:val="hybridMultilevel"/>
    <w:tmpl w:val="CC80DC20"/>
    <w:lvl w:ilvl="0" w:tplc="BFCCA87E">
      <w:start w:val="1"/>
      <w:numFmt w:val="decimal"/>
      <w:lvlText w:val="%1."/>
      <w:lvlJc w:val="left"/>
      <w:pPr>
        <w:ind w:left="720" w:hanging="360"/>
      </w:pPr>
      <w:rPr>
        <w:rFonts w:hint="default"/>
        <w:b w:val="0"/>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ACC0C13"/>
    <w:multiLevelType w:val="hybridMultilevel"/>
    <w:tmpl w:val="BEEE4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626C4A"/>
    <w:multiLevelType w:val="hybridMultilevel"/>
    <w:tmpl w:val="5D223D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D9D1D8B"/>
    <w:multiLevelType w:val="hybridMultilevel"/>
    <w:tmpl w:val="0C7A22DA"/>
    <w:lvl w:ilvl="0" w:tplc="07D83D9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2312FCE"/>
    <w:multiLevelType w:val="hybridMultilevel"/>
    <w:tmpl w:val="5A5A8202"/>
    <w:lvl w:ilvl="0" w:tplc="100C0017">
      <w:start w:val="1"/>
      <w:numFmt w:val="lowerLetter"/>
      <w:lvlText w:val="%1)"/>
      <w:lvlJc w:val="left"/>
      <w:pPr>
        <w:ind w:left="1350" w:hanging="360"/>
      </w:pPr>
    </w:lvl>
    <w:lvl w:ilvl="1" w:tplc="0C090019" w:tentative="1">
      <w:start w:val="1"/>
      <w:numFmt w:val="lowerLetter"/>
      <w:lvlText w:val="%2."/>
      <w:lvlJc w:val="left"/>
      <w:pPr>
        <w:ind w:left="2070" w:hanging="360"/>
      </w:pPr>
    </w:lvl>
    <w:lvl w:ilvl="2" w:tplc="0C09001B" w:tentative="1">
      <w:start w:val="1"/>
      <w:numFmt w:val="lowerRoman"/>
      <w:lvlText w:val="%3."/>
      <w:lvlJc w:val="right"/>
      <w:pPr>
        <w:ind w:left="2790" w:hanging="180"/>
      </w:pPr>
    </w:lvl>
    <w:lvl w:ilvl="3" w:tplc="0C09000F" w:tentative="1">
      <w:start w:val="1"/>
      <w:numFmt w:val="decimal"/>
      <w:lvlText w:val="%4."/>
      <w:lvlJc w:val="left"/>
      <w:pPr>
        <w:ind w:left="3510" w:hanging="360"/>
      </w:pPr>
    </w:lvl>
    <w:lvl w:ilvl="4" w:tplc="0C090019" w:tentative="1">
      <w:start w:val="1"/>
      <w:numFmt w:val="lowerLetter"/>
      <w:lvlText w:val="%5."/>
      <w:lvlJc w:val="left"/>
      <w:pPr>
        <w:ind w:left="4230" w:hanging="360"/>
      </w:pPr>
    </w:lvl>
    <w:lvl w:ilvl="5" w:tplc="0C09001B" w:tentative="1">
      <w:start w:val="1"/>
      <w:numFmt w:val="lowerRoman"/>
      <w:lvlText w:val="%6."/>
      <w:lvlJc w:val="right"/>
      <w:pPr>
        <w:ind w:left="4950" w:hanging="180"/>
      </w:pPr>
    </w:lvl>
    <w:lvl w:ilvl="6" w:tplc="0C09000F" w:tentative="1">
      <w:start w:val="1"/>
      <w:numFmt w:val="decimal"/>
      <w:lvlText w:val="%7."/>
      <w:lvlJc w:val="left"/>
      <w:pPr>
        <w:ind w:left="5670" w:hanging="360"/>
      </w:pPr>
    </w:lvl>
    <w:lvl w:ilvl="7" w:tplc="0C090019" w:tentative="1">
      <w:start w:val="1"/>
      <w:numFmt w:val="lowerLetter"/>
      <w:lvlText w:val="%8."/>
      <w:lvlJc w:val="left"/>
      <w:pPr>
        <w:ind w:left="6390" w:hanging="360"/>
      </w:pPr>
    </w:lvl>
    <w:lvl w:ilvl="8" w:tplc="0C09001B" w:tentative="1">
      <w:start w:val="1"/>
      <w:numFmt w:val="lowerRoman"/>
      <w:lvlText w:val="%9."/>
      <w:lvlJc w:val="right"/>
      <w:pPr>
        <w:ind w:left="7110" w:hanging="180"/>
      </w:pPr>
    </w:lvl>
  </w:abstractNum>
  <w:abstractNum w:abstractNumId="23" w15:restartNumberingAfterBreak="0">
    <w:nsid w:val="359B37F5"/>
    <w:multiLevelType w:val="hybridMultilevel"/>
    <w:tmpl w:val="77682EC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38DF001F"/>
    <w:multiLevelType w:val="hybridMultilevel"/>
    <w:tmpl w:val="BF4C662E"/>
    <w:lvl w:ilvl="0" w:tplc="100C0017">
      <w:start w:val="1"/>
      <w:numFmt w:val="lowerLetter"/>
      <w:lvlText w:val="%1)"/>
      <w:lvlJc w:val="left"/>
      <w:pPr>
        <w:ind w:left="788" w:hanging="360"/>
      </w:pPr>
    </w:lvl>
    <w:lvl w:ilvl="1" w:tplc="08090019" w:tentative="1">
      <w:start w:val="1"/>
      <w:numFmt w:val="lowerLetter"/>
      <w:lvlText w:val="%2."/>
      <w:lvlJc w:val="left"/>
      <w:pPr>
        <w:ind w:left="1508" w:hanging="360"/>
      </w:pPr>
    </w:lvl>
    <w:lvl w:ilvl="2" w:tplc="0809001B" w:tentative="1">
      <w:start w:val="1"/>
      <w:numFmt w:val="lowerRoman"/>
      <w:lvlText w:val="%3."/>
      <w:lvlJc w:val="right"/>
      <w:pPr>
        <w:ind w:left="2228" w:hanging="180"/>
      </w:pPr>
    </w:lvl>
    <w:lvl w:ilvl="3" w:tplc="0809000F" w:tentative="1">
      <w:start w:val="1"/>
      <w:numFmt w:val="decimal"/>
      <w:lvlText w:val="%4."/>
      <w:lvlJc w:val="left"/>
      <w:pPr>
        <w:ind w:left="2948" w:hanging="360"/>
      </w:pPr>
    </w:lvl>
    <w:lvl w:ilvl="4" w:tplc="08090019" w:tentative="1">
      <w:start w:val="1"/>
      <w:numFmt w:val="lowerLetter"/>
      <w:lvlText w:val="%5."/>
      <w:lvlJc w:val="left"/>
      <w:pPr>
        <w:ind w:left="3668" w:hanging="360"/>
      </w:pPr>
    </w:lvl>
    <w:lvl w:ilvl="5" w:tplc="0809001B" w:tentative="1">
      <w:start w:val="1"/>
      <w:numFmt w:val="lowerRoman"/>
      <w:lvlText w:val="%6."/>
      <w:lvlJc w:val="right"/>
      <w:pPr>
        <w:ind w:left="4388" w:hanging="180"/>
      </w:pPr>
    </w:lvl>
    <w:lvl w:ilvl="6" w:tplc="0809000F" w:tentative="1">
      <w:start w:val="1"/>
      <w:numFmt w:val="decimal"/>
      <w:lvlText w:val="%7."/>
      <w:lvlJc w:val="left"/>
      <w:pPr>
        <w:ind w:left="5108" w:hanging="360"/>
      </w:pPr>
    </w:lvl>
    <w:lvl w:ilvl="7" w:tplc="08090019" w:tentative="1">
      <w:start w:val="1"/>
      <w:numFmt w:val="lowerLetter"/>
      <w:lvlText w:val="%8."/>
      <w:lvlJc w:val="left"/>
      <w:pPr>
        <w:ind w:left="5828" w:hanging="360"/>
      </w:pPr>
    </w:lvl>
    <w:lvl w:ilvl="8" w:tplc="0809001B" w:tentative="1">
      <w:start w:val="1"/>
      <w:numFmt w:val="lowerRoman"/>
      <w:lvlText w:val="%9."/>
      <w:lvlJc w:val="right"/>
      <w:pPr>
        <w:ind w:left="6548" w:hanging="180"/>
      </w:pPr>
    </w:lvl>
  </w:abstractNum>
  <w:abstractNum w:abstractNumId="2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8E77E95"/>
    <w:multiLevelType w:val="hybridMultilevel"/>
    <w:tmpl w:val="D666A978"/>
    <w:lvl w:ilvl="0" w:tplc="76785626">
      <w:start w:val="1"/>
      <w:numFmt w:val="lowerLetter"/>
      <w:lvlText w:val="(%1)"/>
      <w:lvlJc w:val="left"/>
      <w:pPr>
        <w:tabs>
          <w:tab w:val="num" w:pos="1701"/>
        </w:tabs>
        <w:ind w:left="1134" w:firstLine="0"/>
      </w:pPr>
      <w:rPr>
        <w:rFonts w:hint="default"/>
        <w:b w:val="0"/>
        <w:bCs/>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27" w15:restartNumberingAfterBreak="0">
    <w:nsid w:val="499519F7"/>
    <w:multiLevelType w:val="hybridMultilevel"/>
    <w:tmpl w:val="12607442"/>
    <w:lvl w:ilvl="0" w:tplc="9B2094F4">
      <w:start w:val="1"/>
      <w:numFmt w:val="lowerLetter"/>
      <w:lvlText w:val="%1)"/>
      <w:lvlJc w:val="left"/>
      <w:pPr>
        <w:tabs>
          <w:tab w:val="num" w:pos="1134"/>
        </w:tabs>
        <w:ind w:left="567" w:firstLine="0"/>
      </w:pPr>
      <w:rPr>
        <w:rFonts w:ascii="Arial" w:eastAsia="SimSun" w:hAnsi="Arial" w:cs="Arial"/>
        <w:b w:val="0"/>
        <w:bCs/>
      </w:rPr>
    </w:lvl>
    <w:lvl w:ilvl="1" w:tplc="FFFFFFFF" w:tentative="1">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2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CCF7942"/>
    <w:multiLevelType w:val="hybridMultilevel"/>
    <w:tmpl w:val="0CC4337A"/>
    <w:lvl w:ilvl="0" w:tplc="CCFC7EC0">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0" w15:restartNumberingAfterBreak="0">
    <w:nsid w:val="4F106A9A"/>
    <w:multiLevelType w:val="hybridMultilevel"/>
    <w:tmpl w:val="9D3C7E3E"/>
    <w:lvl w:ilvl="0" w:tplc="BFA243AC">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4F6C30B7"/>
    <w:multiLevelType w:val="hybridMultilevel"/>
    <w:tmpl w:val="48A67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3B1DFA"/>
    <w:multiLevelType w:val="hybridMultilevel"/>
    <w:tmpl w:val="1B701124"/>
    <w:lvl w:ilvl="0" w:tplc="FFFFFFFF">
      <w:start w:val="1"/>
      <w:numFmt w:val="decimal"/>
      <w:lvlRestart w:val="0"/>
      <w:pStyle w:val="Numbers"/>
      <w:lvlText w:val="%1)"/>
      <w:lvlJc w:val="left"/>
      <w:pPr>
        <w:tabs>
          <w:tab w:val="num" w:pos="792"/>
        </w:tabs>
        <w:ind w:left="792" w:hanging="360"/>
      </w:pPr>
      <w:rPr>
        <w:rFonts w:hint="default"/>
        <w:b w:val="0"/>
        <w:i w:val="0"/>
        <w:sz w:val="22"/>
      </w:rPr>
    </w:lvl>
    <w:lvl w:ilvl="1" w:tplc="FFFFFFFF" w:tentative="1">
      <w:start w:val="1"/>
      <w:numFmt w:val="lowerLetter"/>
      <w:lvlText w:val="%2."/>
      <w:lvlJc w:val="left"/>
      <w:pPr>
        <w:tabs>
          <w:tab w:val="num" w:pos="1872"/>
        </w:tabs>
        <w:ind w:left="1872" w:hanging="360"/>
      </w:pPr>
    </w:lvl>
    <w:lvl w:ilvl="2" w:tplc="FFFFFFFF" w:tentative="1">
      <w:start w:val="1"/>
      <w:numFmt w:val="lowerRoman"/>
      <w:lvlText w:val="%3."/>
      <w:lvlJc w:val="right"/>
      <w:pPr>
        <w:tabs>
          <w:tab w:val="num" w:pos="2592"/>
        </w:tabs>
        <w:ind w:left="2592" w:hanging="180"/>
      </w:pPr>
    </w:lvl>
    <w:lvl w:ilvl="3" w:tplc="FFFFFFFF" w:tentative="1">
      <w:start w:val="1"/>
      <w:numFmt w:val="decimal"/>
      <w:lvlText w:val="%4."/>
      <w:lvlJc w:val="left"/>
      <w:pPr>
        <w:tabs>
          <w:tab w:val="num" w:pos="3312"/>
        </w:tabs>
        <w:ind w:left="3312" w:hanging="360"/>
      </w:pPr>
    </w:lvl>
    <w:lvl w:ilvl="4" w:tplc="FFFFFFFF" w:tentative="1">
      <w:start w:val="1"/>
      <w:numFmt w:val="lowerLetter"/>
      <w:lvlText w:val="%5."/>
      <w:lvlJc w:val="left"/>
      <w:pPr>
        <w:tabs>
          <w:tab w:val="num" w:pos="4032"/>
        </w:tabs>
        <w:ind w:left="4032" w:hanging="360"/>
      </w:pPr>
    </w:lvl>
    <w:lvl w:ilvl="5" w:tplc="FFFFFFFF" w:tentative="1">
      <w:start w:val="1"/>
      <w:numFmt w:val="lowerRoman"/>
      <w:lvlText w:val="%6."/>
      <w:lvlJc w:val="right"/>
      <w:pPr>
        <w:tabs>
          <w:tab w:val="num" w:pos="4752"/>
        </w:tabs>
        <w:ind w:left="4752" w:hanging="180"/>
      </w:pPr>
    </w:lvl>
    <w:lvl w:ilvl="6" w:tplc="FFFFFFFF" w:tentative="1">
      <w:start w:val="1"/>
      <w:numFmt w:val="decimal"/>
      <w:lvlText w:val="%7."/>
      <w:lvlJc w:val="left"/>
      <w:pPr>
        <w:tabs>
          <w:tab w:val="num" w:pos="5472"/>
        </w:tabs>
        <w:ind w:left="5472" w:hanging="360"/>
      </w:pPr>
    </w:lvl>
    <w:lvl w:ilvl="7" w:tplc="FFFFFFFF" w:tentative="1">
      <w:start w:val="1"/>
      <w:numFmt w:val="lowerLetter"/>
      <w:lvlText w:val="%8."/>
      <w:lvlJc w:val="left"/>
      <w:pPr>
        <w:tabs>
          <w:tab w:val="num" w:pos="6192"/>
        </w:tabs>
        <w:ind w:left="6192" w:hanging="360"/>
      </w:pPr>
    </w:lvl>
    <w:lvl w:ilvl="8" w:tplc="FFFFFFFF" w:tentative="1">
      <w:start w:val="1"/>
      <w:numFmt w:val="lowerRoman"/>
      <w:lvlText w:val="%9."/>
      <w:lvlJc w:val="right"/>
      <w:pPr>
        <w:tabs>
          <w:tab w:val="num" w:pos="6912"/>
        </w:tabs>
        <w:ind w:left="6912" w:hanging="180"/>
      </w:pPr>
    </w:lvl>
  </w:abstractNum>
  <w:abstractNum w:abstractNumId="33" w15:restartNumberingAfterBreak="0">
    <w:nsid w:val="569146CA"/>
    <w:multiLevelType w:val="hybridMultilevel"/>
    <w:tmpl w:val="0874A534"/>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Arial"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Arial"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Arial" w:hint="default"/>
      </w:rPr>
    </w:lvl>
    <w:lvl w:ilvl="8" w:tplc="100C0005" w:tentative="1">
      <w:start w:val="1"/>
      <w:numFmt w:val="bullet"/>
      <w:lvlText w:val=""/>
      <w:lvlJc w:val="left"/>
      <w:pPr>
        <w:ind w:left="6480" w:hanging="360"/>
      </w:pPr>
      <w:rPr>
        <w:rFonts w:ascii="Wingdings" w:hAnsi="Wingdings" w:hint="default"/>
      </w:rPr>
    </w:lvl>
  </w:abstractNum>
  <w:abstractNum w:abstractNumId="34" w15:restartNumberingAfterBreak="0">
    <w:nsid w:val="5D1E1B42"/>
    <w:multiLevelType w:val="hybridMultilevel"/>
    <w:tmpl w:val="8C1E01B6"/>
    <w:lvl w:ilvl="0" w:tplc="133C245C">
      <w:start w:val="1"/>
      <w:numFmt w:val="lowerLetter"/>
      <w:lvlText w:val="%1)"/>
      <w:lvlJc w:val="left"/>
      <w:pPr>
        <w:ind w:left="720" w:hanging="360"/>
      </w:pPr>
      <w:rPr>
        <w:rFonts w:ascii="Arial" w:eastAsia="SimSun" w:hAnsi="Arial" w:cs="Arial"/>
        <w:b w:val="0"/>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5" w15:restartNumberingAfterBreak="0">
    <w:nsid w:val="5D4913B9"/>
    <w:multiLevelType w:val="hybridMultilevel"/>
    <w:tmpl w:val="9126EF20"/>
    <w:lvl w:ilvl="0" w:tplc="7678562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F02124F"/>
    <w:multiLevelType w:val="hybridMultilevel"/>
    <w:tmpl w:val="532A03F4"/>
    <w:lvl w:ilvl="0" w:tplc="76785626">
      <w:start w:val="1"/>
      <w:numFmt w:val="lowerLetter"/>
      <w:lvlText w:val="(%1)"/>
      <w:lvlJc w:val="left"/>
      <w:pPr>
        <w:ind w:left="1137" w:hanging="570"/>
      </w:pPr>
      <w:rPr>
        <w:rFonts w:hint="default"/>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7" w15:restartNumberingAfterBreak="0">
    <w:nsid w:val="625D58FC"/>
    <w:multiLevelType w:val="hybridMultilevel"/>
    <w:tmpl w:val="36909FB6"/>
    <w:lvl w:ilvl="0" w:tplc="66CAB28C">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4A01469"/>
    <w:multiLevelType w:val="hybridMultilevel"/>
    <w:tmpl w:val="63E24686"/>
    <w:lvl w:ilvl="0" w:tplc="BFCCA87E">
      <w:start w:val="1"/>
      <w:numFmt w:val="decimal"/>
      <w:lvlText w:val="%1."/>
      <w:lvlJc w:val="left"/>
      <w:pPr>
        <w:ind w:left="360" w:hanging="360"/>
      </w:pPr>
      <w:rPr>
        <w:rFonts w:hint="default"/>
        <w:b w:val="0"/>
        <w:bCs/>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9" w15:restartNumberingAfterBreak="0">
    <w:nsid w:val="676F480C"/>
    <w:multiLevelType w:val="multilevel"/>
    <w:tmpl w:val="AF389572"/>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0" w15:restartNumberingAfterBreak="0">
    <w:nsid w:val="68194E96"/>
    <w:multiLevelType w:val="hybridMultilevel"/>
    <w:tmpl w:val="2BD4C0D6"/>
    <w:lvl w:ilvl="0" w:tplc="FFFFFFFF">
      <w:start w:val="1"/>
      <w:numFmt w:val="decimal"/>
      <w:lvlText w:val="%1."/>
      <w:lvlJc w:val="left"/>
      <w:pPr>
        <w:ind w:left="36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1" w15:restartNumberingAfterBreak="0">
    <w:nsid w:val="6832237C"/>
    <w:multiLevelType w:val="hybridMultilevel"/>
    <w:tmpl w:val="532A03F4"/>
    <w:lvl w:ilvl="0" w:tplc="76785626">
      <w:start w:val="1"/>
      <w:numFmt w:val="lowerLetter"/>
      <w:lvlText w:val="(%1)"/>
      <w:lvlJc w:val="left"/>
      <w:pPr>
        <w:ind w:left="570" w:hanging="57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68FA022E"/>
    <w:multiLevelType w:val="hybridMultilevel"/>
    <w:tmpl w:val="B67AFF90"/>
    <w:lvl w:ilvl="0" w:tplc="9A32DED8">
      <w:start w:val="1"/>
      <w:numFmt w:val="lowerLetter"/>
      <w:lvlText w:val="%1)"/>
      <w:lvlJc w:val="left"/>
      <w:pPr>
        <w:ind w:left="1354" w:hanging="360"/>
      </w:pPr>
      <w:rPr>
        <w:rFonts w:hint="default"/>
      </w:rPr>
    </w:lvl>
    <w:lvl w:ilvl="1" w:tplc="0C0A0019" w:tentative="1">
      <w:start w:val="1"/>
      <w:numFmt w:val="lowerLetter"/>
      <w:lvlText w:val="%2."/>
      <w:lvlJc w:val="left"/>
      <w:pPr>
        <w:ind w:left="2074" w:hanging="360"/>
      </w:pPr>
    </w:lvl>
    <w:lvl w:ilvl="2" w:tplc="0C0A001B" w:tentative="1">
      <w:start w:val="1"/>
      <w:numFmt w:val="lowerRoman"/>
      <w:lvlText w:val="%3."/>
      <w:lvlJc w:val="right"/>
      <w:pPr>
        <w:ind w:left="2794" w:hanging="180"/>
      </w:pPr>
    </w:lvl>
    <w:lvl w:ilvl="3" w:tplc="0C0A000F" w:tentative="1">
      <w:start w:val="1"/>
      <w:numFmt w:val="decimal"/>
      <w:lvlText w:val="%4."/>
      <w:lvlJc w:val="left"/>
      <w:pPr>
        <w:ind w:left="3514" w:hanging="360"/>
      </w:pPr>
    </w:lvl>
    <w:lvl w:ilvl="4" w:tplc="0C0A0019" w:tentative="1">
      <w:start w:val="1"/>
      <w:numFmt w:val="lowerLetter"/>
      <w:lvlText w:val="%5."/>
      <w:lvlJc w:val="left"/>
      <w:pPr>
        <w:ind w:left="4234" w:hanging="360"/>
      </w:pPr>
    </w:lvl>
    <w:lvl w:ilvl="5" w:tplc="0C0A001B" w:tentative="1">
      <w:start w:val="1"/>
      <w:numFmt w:val="lowerRoman"/>
      <w:lvlText w:val="%6."/>
      <w:lvlJc w:val="right"/>
      <w:pPr>
        <w:ind w:left="4954" w:hanging="180"/>
      </w:pPr>
    </w:lvl>
    <w:lvl w:ilvl="6" w:tplc="0C0A000F" w:tentative="1">
      <w:start w:val="1"/>
      <w:numFmt w:val="decimal"/>
      <w:lvlText w:val="%7."/>
      <w:lvlJc w:val="left"/>
      <w:pPr>
        <w:ind w:left="5674" w:hanging="360"/>
      </w:pPr>
    </w:lvl>
    <w:lvl w:ilvl="7" w:tplc="0C0A0019" w:tentative="1">
      <w:start w:val="1"/>
      <w:numFmt w:val="lowerLetter"/>
      <w:lvlText w:val="%8."/>
      <w:lvlJc w:val="left"/>
      <w:pPr>
        <w:ind w:left="6394" w:hanging="360"/>
      </w:pPr>
    </w:lvl>
    <w:lvl w:ilvl="8" w:tplc="0C0A001B" w:tentative="1">
      <w:start w:val="1"/>
      <w:numFmt w:val="lowerRoman"/>
      <w:lvlText w:val="%9."/>
      <w:lvlJc w:val="right"/>
      <w:pPr>
        <w:ind w:left="7114" w:hanging="180"/>
      </w:pPr>
    </w:lvl>
  </w:abstractNum>
  <w:abstractNum w:abstractNumId="43" w15:restartNumberingAfterBreak="0">
    <w:nsid w:val="696B06D8"/>
    <w:multiLevelType w:val="hybridMultilevel"/>
    <w:tmpl w:val="9E5E2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C9967F5"/>
    <w:multiLevelType w:val="hybridMultilevel"/>
    <w:tmpl w:val="77682ECC"/>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45" w15:restartNumberingAfterBreak="0">
    <w:nsid w:val="6EAA3478"/>
    <w:multiLevelType w:val="hybridMultilevel"/>
    <w:tmpl w:val="5A746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1E40526"/>
    <w:multiLevelType w:val="hybridMultilevel"/>
    <w:tmpl w:val="99D860CA"/>
    <w:lvl w:ilvl="0" w:tplc="651C80DA">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7A7070AB"/>
    <w:multiLevelType w:val="hybridMultilevel"/>
    <w:tmpl w:val="BF4C662E"/>
    <w:lvl w:ilvl="0" w:tplc="100C0017">
      <w:start w:val="1"/>
      <w:numFmt w:val="lowerLetter"/>
      <w:lvlText w:val="%1)"/>
      <w:lvlJc w:val="left"/>
      <w:pPr>
        <w:ind w:left="788" w:hanging="360"/>
      </w:pPr>
    </w:lvl>
    <w:lvl w:ilvl="1" w:tplc="08090019" w:tentative="1">
      <w:start w:val="1"/>
      <w:numFmt w:val="lowerLetter"/>
      <w:lvlText w:val="%2."/>
      <w:lvlJc w:val="left"/>
      <w:pPr>
        <w:ind w:left="1508" w:hanging="360"/>
      </w:pPr>
    </w:lvl>
    <w:lvl w:ilvl="2" w:tplc="0809001B" w:tentative="1">
      <w:start w:val="1"/>
      <w:numFmt w:val="lowerRoman"/>
      <w:lvlText w:val="%3."/>
      <w:lvlJc w:val="right"/>
      <w:pPr>
        <w:ind w:left="2228" w:hanging="180"/>
      </w:pPr>
    </w:lvl>
    <w:lvl w:ilvl="3" w:tplc="0809000F" w:tentative="1">
      <w:start w:val="1"/>
      <w:numFmt w:val="decimal"/>
      <w:lvlText w:val="%4."/>
      <w:lvlJc w:val="left"/>
      <w:pPr>
        <w:ind w:left="2948" w:hanging="360"/>
      </w:pPr>
    </w:lvl>
    <w:lvl w:ilvl="4" w:tplc="08090019" w:tentative="1">
      <w:start w:val="1"/>
      <w:numFmt w:val="lowerLetter"/>
      <w:lvlText w:val="%5."/>
      <w:lvlJc w:val="left"/>
      <w:pPr>
        <w:ind w:left="3668" w:hanging="360"/>
      </w:pPr>
    </w:lvl>
    <w:lvl w:ilvl="5" w:tplc="0809001B" w:tentative="1">
      <w:start w:val="1"/>
      <w:numFmt w:val="lowerRoman"/>
      <w:lvlText w:val="%6."/>
      <w:lvlJc w:val="right"/>
      <w:pPr>
        <w:ind w:left="4388" w:hanging="180"/>
      </w:pPr>
    </w:lvl>
    <w:lvl w:ilvl="6" w:tplc="0809000F" w:tentative="1">
      <w:start w:val="1"/>
      <w:numFmt w:val="decimal"/>
      <w:lvlText w:val="%7."/>
      <w:lvlJc w:val="left"/>
      <w:pPr>
        <w:ind w:left="5108" w:hanging="360"/>
      </w:pPr>
    </w:lvl>
    <w:lvl w:ilvl="7" w:tplc="08090019" w:tentative="1">
      <w:start w:val="1"/>
      <w:numFmt w:val="lowerLetter"/>
      <w:lvlText w:val="%8."/>
      <w:lvlJc w:val="left"/>
      <w:pPr>
        <w:ind w:left="5828" w:hanging="360"/>
      </w:pPr>
    </w:lvl>
    <w:lvl w:ilvl="8" w:tplc="0809001B" w:tentative="1">
      <w:start w:val="1"/>
      <w:numFmt w:val="lowerRoman"/>
      <w:lvlText w:val="%9."/>
      <w:lvlJc w:val="right"/>
      <w:pPr>
        <w:ind w:left="6548" w:hanging="180"/>
      </w:pPr>
    </w:lvl>
  </w:abstractNum>
  <w:num w:numId="1">
    <w:abstractNumId w:val="12"/>
  </w:num>
  <w:num w:numId="2">
    <w:abstractNumId w:val="25"/>
  </w:num>
  <w:num w:numId="3">
    <w:abstractNumId w:val="4"/>
  </w:num>
  <w:num w:numId="4">
    <w:abstractNumId w:val="28"/>
  </w:num>
  <w:num w:numId="5">
    <w:abstractNumId w:val="7"/>
  </w:num>
  <w:num w:numId="6">
    <w:abstractNumId w:val="15"/>
  </w:num>
  <w:num w:numId="7">
    <w:abstractNumId w:val="2"/>
  </w:num>
  <w:num w:numId="8">
    <w:abstractNumId w:val="3"/>
  </w:num>
  <w:num w:numId="9">
    <w:abstractNumId w:val="1"/>
  </w:num>
  <w:num w:numId="10">
    <w:abstractNumId w:val="0"/>
  </w:num>
  <w:num w:numId="11">
    <w:abstractNumId w:val="6"/>
  </w:num>
  <w:num w:numId="12">
    <w:abstractNumId w:val="32"/>
  </w:num>
  <w:num w:numId="13">
    <w:abstractNumId w:val="33"/>
  </w:num>
  <w:num w:numId="14">
    <w:abstractNumId w:val="19"/>
  </w:num>
  <w:num w:numId="15">
    <w:abstractNumId w:val="24"/>
  </w:num>
  <w:num w:numId="16">
    <w:abstractNumId w:val="47"/>
  </w:num>
  <w:num w:numId="17">
    <w:abstractNumId w:val="45"/>
  </w:num>
  <w:num w:numId="18">
    <w:abstractNumId w:val="20"/>
  </w:num>
  <w:num w:numId="19">
    <w:abstractNumId w:val="9"/>
  </w:num>
  <w:num w:numId="20">
    <w:abstractNumId w:val="39"/>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num>
  <w:num w:numId="23">
    <w:abstractNumId w:val="29"/>
  </w:num>
  <w:num w:numId="24">
    <w:abstractNumId w:val="22"/>
  </w:num>
  <w:num w:numId="25">
    <w:abstractNumId w:val="26"/>
  </w:num>
  <w:num w:numId="26">
    <w:abstractNumId w:val="13"/>
  </w:num>
  <w:num w:numId="27">
    <w:abstractNumId w:val="41"/>
  </w:num>
  <w:num w:numId="28">
    <w:abstractNumId w:val="43"/>
  </w:num>
  <w:num w:numId="29">
    <w:abstractNumId w:val="31"/>
  </w:num>
  <w:num w:numId="30">
    <w:abstractNumId w:val="35"/>
  </w:num>
  <w:num w:numId="31">
    <w:abstractNumId w:val="10"/>
  </w:num>
  <w:num w:numId="32">
    <w:abstractNumId w:val="16"/>
  </w:num>
  <w:num w:numId="33">
    <w:abstractNumId w:val="5"/>
  </w:num>
  <w:num w:numId="34">
    <w:abstractNumId w:val="8"/>
  </w:num>
  <w:num w:numId="35">
    <w:abstractNumId w:val="14"/>
  </w:num>
  <w:num w:numId="36">
    <w:abstractNumId w:val="44"/>
  </w:num>
  <w:num w:numId="37">
    <w:abstractNumId w:val="23"/>
  </w:num>
  <w:num w:numId="38">
    <w:abstractNumId w:val="40"/>
  </w:num>
  <w:num w:numId="39">
    <w:abstractNumId w:val="11"/>
  </w:num>
  <w:num w:numId="40">
    <w:abstractNumId w:val="27"/>
  </w:num>
  <w:num w:numId="41">
    <w:abstractNumId w:val="34"/>
  </w:num>
  <w:num w:numId="42">
    <w:abstractNumId w:val="17"/>
  </w:num>
  <w:num w:numId="43">
    <w:abstractNumId w:val="18"/>
  </w:num>
  <w:num w:numId="44">
    <w:abstractNumId w:val="38"/>
  </w:num>
  <w:num w:numId="45">
    <w:abstractNumId w:val="37"/>
  </w:num>
  <w:num w:numId="46">
    <w:abstractNumId w:val="21"/>
  </w:num>
  <w:num w:numId="47">
    <w:abstractNumId w:val="42"/>
  </w:num>
  <w:num w:numId="48">
    <w:abstractNumId w:val="30"/>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419"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fr-FR"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2D0"/>
    <w:rsid w:val="000112F9"/>
    <w:rsid w:val="0001280A"/>
    <w:rsid w:val="0002618F"/>
    <w:rsid w:val="000357E3"/>
    <w:rsid w:val="00041E2D"/>
    <w:rsid w:val="00050D2B"/>
    <w:rsid w:val="00064444"/>
    <w:rsid w:val="00064AEB"/>
    <w:rsid w:val="000A1823"/>
    <w:rsid w:val="000B1068"/>
    <w:rsid w:val="000B6510"/>
    <w:rsid w:val="000C187B"/>
    <w:rsid w:val="000C372F"/>
    <w:rsid w:val="000C48A4"/>
    <w:rsid w:val="000C7631"/>
    <w:rsid w:val="000D192C"/>
    <w:rsid w:val="000D2C5B"/>
    <w:rsid w:val="000D3F8B"/>
    <w:rsid w:val="000E3BB3"/>
    <w:rsid w:val="000F5E56"/>
    <w:rsid w:val="00102F39"/>
    <w:rsid w:val="00106B31"/>
    <w:rsid w:val="00121331"/>
    <w:rsid w:val="0013397B"/>
    <w:rsid w:val="00135FBE"/>
    <w:rsid w:val="001362EE"/>
    <w:rsid w:val="00143354"/>
    <w:rsid w:val="00144199"/>
    <w:rsid w:val="00150287"/>
    <w:rsid w:val="00152CEA"/>
    <w:rsid w:val="0015549C"/>
    <w:rsid w:val="00155F0A"/>
    <w:rsid w:val="00161A41"/>
    <w:rsid w:val="00172A9C"/>
    <w:rsid w:val="001766E0"/>
    <w:rsid w:val="00177B3E"/>
    <w:rsid w:val="0018075B"/>
    <w:rsid w:val="001809F6"/>
    <w:rsid w:val="001832A6"/>
    <w:rsid w:val="001836F3"/>
    <w:rsid w:val="00194947"/>
    <w:rsid w:val="001A07F6"/>
    <w:rsid w:val="001A1334"/>
    <w:rsid w:val="001A4640"/>
    <w:rsid w:val="001B0DC2"/>
    <w:rsid w:val="001B1977"/>
    <w:rsid w:val="001C4DD3"/>
    <w:rsid w:val="001D1F67"/>
    <w:rsid w:val="001D50D1"/>
    <w:rsid w:val="001E1030"/>
    <w:rsid w:val="001E6A02"/>
    <w:rsid w:val="001F0524"/>
    <w:rsid w:val="001F1189"/>
    <w:rsid w:val="001F2F7B"/>
    <w:rsid w:val="001F63CB"/>
    <w:rsid w:val="00201FDB"/>
    <w:rsid w:val="00212979"/>
    <w:rsid w:val="00212C8D"/>
    <w:rsid w:val="002150D6"/>
    <w:rsid w:val="002273A1"/>
    <w:rsid w:val="002342D0"/>
    <w:rsid w:val="0023467C"/>
    <w:rsid w:val="00234C0E"/>
    <w:rsid w:val="00243F4C"/>
    <w:rsid w:val="002460A1"/>
    <w:rsid w:val="002474BF"/>
    <w:rsid w:val="002634C4"/>
    <w:rsid w:val="002711D9"/>
    <w:rsid w:val="00283FC5"/>
    <w:rsid w:val="002841BD"/>
    <w:rsid w:val="00285D15"/>
    <w:rsid w:val="0029461B"/>
    <w:rsid w:val="00294D73"/>
    <w:rsid w:val="002950D9"/>
    <w:rsid w:val="002A6DFD"/>
    <w:rsid w:val="002B11CC"/>
    <w:rsid w:val="002C0773"/>
    <w:rsid w:val="002C4B9F"/>
    <w:rsid w:val="002C6A26"/>
    <w:rsid w:val="002D2823"/>
    <w:rsid w:val="002D5FDC"/>
    <w:rsid w:val="002F4E68"/>
    <w:rsid w:val="002F727F"/>
    <w:rsid w:val="00307787"/>
    <w:rsid w:val="00313B34"/>
    <w:rsid w:val="00324E29"/>
    <w:rsid w:val="00325B74"/>
    <w:rsid w:val="003331B7"/>
    <w:rsid w:val="00334DA3"/>
    <w:rsid w:val="00340326"/>
    <w:rsid w:val="0034221C"/>
    <w:rsid w:val="003457F1"/>
    <w:rsid w:val="00354647"/>
    <w:rsid w:val="003661D7"/>
    <w:rsid w:val="00367AEC"/>
    <w:rsid w:val="00370462"/>
    <w:rsid w:val="00370588"/>
    <w:rsid w:val="00374782"/>
    <w:rsid w:val="00377273"/>
    <w:rsid w:val="003802E3"/>
    <w:rsid w:val="0038242B"/>
    <w:rsid w:val="00383BD9"/>
    <w:rsid w:val="003845C1"/>
    <w:rsid w:val="00387287"/>
    <w:rsid w:val="0039162B"/>
    <w:rsid w:val="00392E72"/>
    <w:rsid w:val="003D41D4"/>
    <w:rsid w:val="003F0C3A"/>
    <w:rsid w:val="003F5AF2"/>
    <w:rsid w:val="003F73A1"/>
    <w:rsid w:val="00404F14"/>
    <w:rsid w:val="00405607"/>
    <w:rsid w:val="00413FC1"/>
    <w:rsid w:val="004203E4"/>
    <w:rsid w:val="00423E3E"/>
    <w:rsid w:val="00425962"/>
    <w:rsid w:val="00427AF4"/>
    <w:rsid w:val="004327A5"/>
    <w:rsid w:val="00437BEE"/>
    <w:rsid w:val="0045231F"/>
    <w:rsid w:val="0045323D"/>
    <w:rsid w:val="00453340"/>
    <w:rsid w:val="00456EF9"/>
    <w:rsid w:val="0046019F"/>
    <w:rsid w:val="00461288"/>
    <w:rsid w:val="004647DA"/>
    <w:rsid w:val="0047320D"/>
    <w:rsid w:val="00477D6B"/>
    <w:rsid w:val="00484A49"/>
    <w:rsid w:val="00487169"/>
    <w:rsid w:val="00487B31"/>
    <w:rsid w:val="00494C38"/>
    <w:rsid w:val="004A245E"/>
    <w:rsid w:val="004A6C37"/>
    <w:rsid w:val="004B7C34"/>
    <w:rsid w:val="004C08F5"/>
    <w:rsid w:val="004D2D9C"/>
    <w:rsid w:val="004D5E02"/>
    <w:rsid w:val="004D7E27"/>
    <w:rsid w:val="004E1F25"/>
    <w:rsid w:val="004F1C96"/>
    <w:rsid w:val="004F2EC2"/>
    <w:rsid w:val="004F6A6E"/>
    <w:rsid w:val="004F6CDC"/>
    <w:rsid w:val="004F7418"/>
    <w:rsid w:val="00511C9B"/>
    <w:rsid w:val="00511D0C"/>
    <w:rsid w:val="005210B5"/>
    <w:rsid w:val="00535666"/>
    <w:rsid w:val="005361A9"/>
    <w:rsid w:val="00536CD1"/>
    <w:rsid w:val="0055013B"/>
    <w:rsid w:val="0056224D"/>
    <w:rsid w:val="00571B99"/>
    <w:rsid w:val="0058579D"/>
    <w:rsid w:val="00586526"/>
    <w:rsid w:val="005962AC"/>
    <w:rsid w:val="005A3815"/>
    <w:rsid w:val="005B44B8"/>
    <w:rsid w:val="005B4D3E"/>
    <w:rsid w:val="005C0C26"/>
    <w:rsid w:val="005D0B34"/>
    <w:rsid w:val="005D64EC"/>
    <w:rsid w:val="005E2B78"/>
    <w:rsid w:val="005E512C"/>
    <w:rsid w:val="005F1C3E"/>
    <w:rsid w:val="0060215B"/>
    <w:rsid w:val="00605827"/>
    <w:rsid w:val="006102A2"/>
    <w:rsid w:val="0061450E"/>
    <w:rsid w:val="006159FD"/>
    <w:rsid w:val="0061676A"/>
    <w:rsid w:val="00637631"/>
    <w:rsid w:val="00637FF1"/>
    <w:rsid w:val="00640567"/>
    <w:rsid w:val="0064175E"/>
    <w:rsid w:val="00653D90"/>
    <w:rsid w:val="00654825"/>
    <w:rsid w:val="0065589A"/>
    <w:rsid w:val="00675021"/>
    <w:rsid w:val="00675ABC"/>
    <w:rsid w:val="006838AC"/>
    <w:rsid w:val="00694A9B"/>
    <w:rsid w:val="006A06C6"/>
    <w:rsid w:val="006A5BAD"/>
    <w:rsid w:val="006B3AC6"/>
    <w:rsid w:val="006B5978"/>
    <w:rsid w:val="006B6249"/>
    <w:rsid w:val="006C6AFC"/>
    <w:rsid w:val="006D7301"/>
    <w:rsid w:val="006E7163"/>
    <w:rsid w:val="006E79B8"/>
    <w:rsid w:val="0070050C"/>
    <w:rsid w:val="007053EB"/>
    <w:rsid w:val="00720526"/>
    <w:rsid w:val="00724412"/>
    <w:rsid w:val="00725AAD"/>
    <w:rsid w:val="00736344"/>
    <w:rsid w:val="0074529C"/>
    <w:rsid w:val="00751FED"/>
    <w:rsid w:val="00755B7C"/>
    <w:rsid w:val="00755BB9"/>
    <w:rsid w:val="00760D99"/>
    <w:rsid w:val="0076170F"/>
    <w:rsid w:val="00761F22"/>
    <w:rsid w:val="0077274D"/>
    <w:rsid w:val="00773174"/>
    <w:rsid w:val="0077604B"/>
    <w:rsid w:val="00780136"/>
    <w:rsid w:val="00781255"/>
    <w:rsid w:val="00782018"/>
    <w:rsid w:val="00790636"/>
    <w:rsid w:val="007934AD"/>
    <w:rsid w:val="00796502"/>
    <w:rsid w:val="007A25AB"/>
    <w:rsid w:val="007B541F"/>
    <w:rsid w:val="007C3BBB"/>
    <w:rsid w:val="007D1A37"/>
    <w:rsid w:val="007D24B8"/>
    <w:rsid w:val="007E63AC"/>
    <w:rsid w:val="007E663E"/>
    <w:rsid w:val="007E6C82"/>
    <w:rsid w:val="007E740B"/>
    <w:rsid w:val="007F4056"/>
    <w:rsid w:val="008024A8"/>
    <w:rsid w:val="00815082"/>
    <w:rsid w:val="008217C7"/>
    <w:rsid w:val="00823039"/>
    <w:rsid w:val="00827021"/>
    <w:rsid w:val="008375C6"/>
    <w:rsid w:val="008420BD"/>
    <w:rsid w:val="00843582"/>
    <w:rsid w:val="008443BF"/>
    <w:rsid w:val="0086067C"/>
    <w:rsid w:val="00867624"/>
    <w:rsid w:val="0087004E"/>
    <w:rsid w:val="00881312"/>
    <w:rsid w:val="00886408"/>
    <w:rsid w:val="00891C04"/>
    <w:rsid w:val="008969E3"/>
    <w:rsid w:val="008A19B5"/>
    <w:rsid w:val="008A3512"/>
    <w:rsid w:val="008A3E2B"/>
    <w:rsid w:val="008B14EA"/>
    <w:rsid w:val="008B2CC1"/>
    <w:rsid w:val="008B480E"/>
    <w:rsid w:val="008C41B3"/>
    <w:rsid w:val="008C5418"/>
    <w:rsid w:val="008D6AB6"/>
    <w:rsid w:val="00902F0C"/>
    <w:rsid w:val="0090731E"/>
    <w:rsid w:val="00921BD0"/>
    <w:rsid w:val="00922F55"/>
    <w:rsid w:val="00944683"/>
    <w:rsid w:val="00966957"/>
    <w:rsid w:val="00966A22"/>
    <w:rsid w:val="00972F03"/>
    <w:rsid w:val="00991DED"/>
    <w:rsid w:val="00993F36"/>
    <w:rsid w:val="009A0C8B"/>
    <w:rsid w:val="009A157F"/>
    <w:rsid w:val="009B6241"/>
    <w:rsid w:val="009D1801"/>
    <w:rsid w:val="009D39E9"/>
    <w:rsid w:val="009F0917"/>
    <w:rsid w:val="009F18E6"/>
    <w:rsid w:val="009F3A6A"/>
    <w:rsid w:val="009F4E90"/>
    <w:rsid w:val="009F5DF8"/>
    <w:rsid w:val="009F6FB2"/>
    <w:rsid w:val="00A16CC2"/>
    <w:rsid w:val="00A16E54"/>
    <w:rsid w:val="00A16FC0"/>
    <w:rsid w:val="00A31FC0"/>
    <w:rsid w:val="00A32C9E"/>
    <w:rsid w:val="00A337CB"/>
    <w:rsid w:val="00A41D2F"/>
    <w:rsid w:val="00A45759"/>
    <w:rsid w:val="00A513D8"/>
    <w:rsid w:val="00A518ED"/>
    <w:rsid w:val="00A5445C"/>
    <w:rsid w:val="00A544E7"/>
    <w:rsid w:val="00A717D6"/>
    <w:rsid w:val="00A7453D"/>
    <w:rsid w:val="00A74BDE"/>
    <w:rsid w:val="00A752D9"/>
    <w:rsid w:val="00A77659"/>
    <w:rsid w:val="00A85B72"/>
    <w:rsid w:val="00AB229E"/>
    <w:rsid w:val="00AB2F33"/>
    <w:rsid w:val="00AB32A0"/>
    <w:rsid w:val="00AB613D"/>
    <w:rsid w:val="00AC6BAB"/>
    <w:rsid w:val="00AD24C4"/>
    <w:rsid w:val="00AD57AD"/>
    <w:rsid w:val="00AE14B2"/>
    <w:rsid w:val="00AF0EC4"/>
    <w:rsid w:val="00AF748E"/>
    <w:rsid w:val="00B11B7B"/>
    <w:rsid w:val="00B21CBF"/>
    <w:rsid w:val="00B31A20"/>
    <w:rsid w:val="00B3267F"/>
    <w:rsid w:val="00B36811"/>
    <w:rsid w:val="00B405B8"/>
    <w:rsid w:val="00B40FE1"/>
    <w:rsid w:val="00B65A0A"/>
    <w:rsid w:val="00B72D36"/>
    <w:rsid w:val="00B73F5F"/>
    <w:rsid w:val="00B810F4"/>
    <w:rsid w:val="00B830DC"/>
    <w:rsid w:val="00B879E0"/>
    <w:rsid w:val="00B951D3"/>
    <w:rsid w:val="00BA063E"/>
    <w:rsid w:val="00BB2C61"/>
    <w:rsid w:val="00BB3501"/>
    <w:rsid w:val="00BB6F7C"/>
    <w:rsid w:val="00BC335D"/>
    <w:rsid w:val="00BC4164"/>
    <w:rsid w:val="00BD2DCC"/>
    <w:rsid w:val="00BD579A"/>
    <w:rsid w:val="00BD6ACE"/>
    <w:rsid w:val="00BD6D1B"/>
    <w:rsid w:val="00BE1A8C"/>
    <w:rsid w:val="00BF052D"/>
    <w:rsid w:val="00C0045C"/>
    <w:rsid w:val="00C03695"/>
    <w:rsid w:val="00C05483"/>
    <w:rsid w:val="00C05FD4"/>
    <w:rsid w:val="00C06472"/>
    <w:rsid w:val="00C203E3"/>
    <w:rsid w:val="00C22E8F"/>
    <w:rsid w:val="00C26FC3"/>
    <w:rsid w:val="00C3110F"/>
    <w:rsid w:val="00C377DB"/>
    <w:rsid w:val="00C467CF"/>
    <w:rsid w:val="00C53DD6"/>
    <w:rsid w:val="00C557A4"/>
    <w:rsid w:val="00C5641C"/>
    <w:rsid w:val="00C60C60"/>
    <w:rsid w:val="00C64D36"/>
    <w:rsid w:val="00C65B53"/>
    <w:rsid w:val="00C776F9"/>
    <w:rsid w:val="00C87E97"/>
    <w:rsid w:val="00C90559"/>
    <w:rsid w:val="00C92F16"/>
    <w:rsid w:val="00C97035"/>
    <w:rsid w:val="00CA64AB"/>
    <w:rsid w:val="00CB3EFB"/>
    <w:rsid w:val="00CB6CE0"/>
    <w:rsid w:val="00CB6F3D"/>
    <w:rsid w:val="00CC186B"/>
    <w:rsid w:val="00CC7104"/>
    <w:rsid w:val="00CD0CB9"/>
    <w:rsid w:val="00CD4718"/>
    <w:rsid w:val="00CD5958"/>
    <w:rsid w:val="00CD6716"/>
    <w:rsid w:val="00CE5489"/>
    <w:rsid w:val="00CE77EA"/>
    <w:rsid w:val="00CF60D5"/>
    <w:rsid w:val="00D017E4"/>
    <w:rsid w:val="00D019E4"/>
    <w:rsid w:val="00D06900"/>
    <w:rsid w:val="00D140C3"/>
    <w:rsid w:val="00D15DC8"/>
    <w:rsid w:val="00D17DF9"/>
    <w:rsid w:val="00D219AA"/>
    <w:rsid w:val="00D321AD"/>
    <w:rsid w:val="00D32900"/>
    <w:rsid w:val="00D36B79"/>
    <w:rsid w:val="00D40CF0"/>
    <w:rsid w:val="00D56C7C"/>
    <w:rsid w:val="00D60CAE"/>
    <w:rsid w:val="00D623FA"/>
    <w:rsid w:val="00D62A5F"/>
    <w:rsid w:val="00D6366E"/>
    <w:rsid w:val="00D673B9"/>
    <w:rsid w:val="00D701C6"/>
    <w:rsid w:val="00D71B4D"/>
    <w:rsid w:val="00D76056"/>
    <w:rsid w:val="00D8444F"/>
    <w:rsid w:val="00D90289"/>
    <w:rsid w:val="00D93D55"/>
    <w:rsid w:val="00D95454"/>
    <w:rsid w:val="00D97EFB"/>
    <w:rsid w:val="00DB1E6A"/>
    <w:rsid w:val="00DB6336"/>
    <w:rsid w:val="00DC4522"/>
    <w:rsid w:val="00DD6A50"/>
    <w:rsid w:val="00DE781C"/>
    <w:rsid w:val="00DF6202"/>
    <w:rsid w:val="00DF7F75"/>
    <w:rsid w:val="00E022A9"/>
    <w:rsid w:val="00E03E2E"/>
    <w:rsid w:val="00E11FD2"/>
    <w:rsid w:val="00E147DD"/>
    <w:rsid w:val="00E14C0D"/>
    <w:rsid w:val="00E17689"/>
    <w:rsid w:val="00E274C3"/>
    <w:rsid w:val="00E34126"/>
    <w:rsid w:val="00E42D63"/>
    <w:rsid w:val="00E45C84"/>
    <w:rsid w:val="00E46350"/>
    <w:rsid w:val="00E46F63"/>
    <w:rsid w:val="00E50465"/>
    <w:rsid w:val="00E504E5"/>
    <w:rsid w:val="00E51EC2"/>
    <w:rsid w:val="00E57417"/>
    <w:rsid w:val="00E577FE"/>
    <w:rsid w:val="00E65AE6"/>
    <w:rsid w:val="00E73ABF"/>
    <w:rsid w:val="00E8563A"/>
    <w:rsid w:val="00E86107"/>
    <w:rsid w:val="00E8797F"/>
    <w:rsid w:val="00E900D9"/>
    <w:rsid w:val="00E95965"/>
    <w:rsid w:val="00EA2B74"/>
    <w:rsid w:val="00EA2FD0"/>
    <w:rsid w:val="00EA3513"/>
    <w:rsid w:val="00EB008B"/>
    <w:rsid w:val="00EB57C0"/>
    <w:rsid w:val="00EB7A3E"/>
    <w:rsid w:val="00EC401A"/>
    <w:rsid w:val="00EC5E3D"/>
    <w:rsid w:val="00ED0F9B"/>
    <w:rsid w:val="00EE472D"/>
    <w:rsid w:val="00EE566B"/>
    <w:rsid w:val="00EE676B"/>
    <w:rsid w:val="00EF0A83"/>
    <w:rsid w:val="00EF2824"/>
    <w:rsid w:val="00EF48A1"/>
    <w:rsid w:val="00EF530A"/>
    <w:rsid w:val="00EF6622"/>
    <w:rsid w:val="00F006ED"/>
    <w:rsid w:val="00F019E9"/>
    <w:rsid w:val="00F07630"/>
    <w:rsid w:val="00F124EC"/>
    <w:rsid w:val="00F30FA9"/>
    <w:rsid w:val="00F32534"/>
    <w:rsid w:val="00F32E42"/>
    <w:rsid w:val="00F421AD"/>
    <w:rsid w:val="00F51710"/>
    <w:rsid w:val="00F524C6"/>
    <w:rsid w:val="00F535DE"/>
    <w:rsid w:val="00F55408"/>
    <w:rsid w:val="00F57A55"/>
    <w:rsid w:val="00F57E1A"/>
    <w:rsid w:val="00F61701"/>
    <w:rsid w:val="00F66152"/>
    <w:rsid w:val="00F719E4"/>
    <w:rsid w:val="00F71A1C"/>
    <w:rsid w:val="00F80845"/>
    <w:rsid w:val="00F84474"/>
    <w:rsid w:val="00F85EE1"/>
    <w:rsid w:val="00FA3028"/>
    <w:rsid w:val="00FB217F"/>
    <w:rsid w:val="00FB58AF"/>
    <w:rsid w:val="00FC7691"/>
    <w:rsid w:val="00FD19F3"/>
    <w:rsid w:val="00FD5CE1"/>
    <w:rsid w:val="00FD71DE"/>
    <w:rsid w:val="00FE6D0F"/>
    <w:rsid w:val="00FF1AE9"/>
    <w:rsid w:val="00FF6091"/>
    <w:rsid w:val="00FF786C"/>
  </w:rsids>
  <m:mathPr>
    <m:mathFont m:val="Cambria Math"/>
    <m:brkBin m:val="before"/>
    <m:brkBinSub m:val="--"/>
    <m:smallFrac m:val="0"/>
    <m:dispDef/>
    <m:lMargin m:val="0"/>
    <m:rMargin m:val="0"/>
    <m:defJc m:val="centerGroup"/>
    <m:wrapIndent m:val="1440"/>
    <m:intLim m:val="subSup"/>
    <m:naryLim m:val="undOvr"/>
  </m:mathPr>
  <w:themeFontLang w:val="fr-CH"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3468EDF"/>
  <w15:docId w15:val="{DFC968BD-DA75-45B2-B1D4-68ED0076C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paragraph" w:styleId="Heading5">
    <w:name w:val="heading 5"/>
    <w:basedOn w:val="Normal"/>
    <w:next w:val="Normal"/>
    <w:link w:val="Heading5Char"/>
    <w:qFormat/>
    <w:rsid w:val="00640567"/>
    <w:pPr>
      <w:spacing w:after="120" w:line="260" w:lineRule="atLeast"/>
      <w:ind w:left="1021"/>
      <w:outlineLvl w:val="4"/>
    </w:pPr>
    <w:rPr>
      <w:rFonts w:eastAsia="Times New Roman" w:cs="Times New Roman"/>
      <w:lang w:val="en-US" w:eastAsia="en-US"/>
    </w:rPr>
  </w:style>
  <w:style w:type="paragraph" w:styleId="Heading6">
    <w:name w:val="heading 6"/>
    <w:basedOn w:val="Normal"/>
    <w:next w:val="Normal"/>
    <w:link w:val="Heading6Char"/>
    <w:qFormat/>
    <w:rsid w:val="00640567"/>
    <w:pPr>
      <w:spacing w:line="260" w:lineRule="atLeast"/>
      <w:ind w:left="1021"/>
      <w:outlineLvl w:val="5"/>
    </w:pPr>
    <w:rPr>
      <w:rFonts w:eastAsia="Times New Roman" w:cs="Times New Roman"/>
      <w:lang w:val="en-US" w:eastAsia="en-US"/>
    </w:rPr>
  </w:style>
  <w:style w:type="paragraph" w:styleId="Heading9">
    <w:name w:val="heading 9"/>
    <w:basedOn w:val="Normal"/>
    <w:next w:val="Normal"/>
    <w:link w:val="Heading9Char"/>
    <w:qFormat/>
    <w:rsid w:val="00640567"/>
    <w:pPr>
      <w:spacing w:before="240" w:after="60" w:line="260" w:lineRule="atLeast"/>
      <w:ind w:left="1021"/>
      <w:outlineLvl w:val="8"/>
    </w:pPr>
    <w:rPr>
      <w:rFonts w:eastAsia="Times New Roman" w:cs="Times New Roman"/>
      <w: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1"/>
    <w:uiPriority w:val="99"/>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link w:val="FooterChar"/>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link w:val="Endofdocument-AnnexChar"/>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link w:val="SalutationChar"/>
    <w:semiHidden/>
    <w:rsid w:val="00A32C9E"/>
  </w:style>
  <w:style w:type="paragraph" w:styleId="Signature">
    <w:name w:val="Signature"/>
    <w:basedOn w:val="Normal"/>
    <w:link w:val="SignatureChar"/>
    <w:semiHidden/>
    <w:rsid w:val="00A32C9E"/>
    <w:pPr>
      <w:ind w:left="5250"/>
    </w:pPr>
  </w:style>
  <w:style w:type="character" w:customStyle="1" w:styleId="Heading5Char">
    <w:name w:val="Heading 5 Char"/>
    <w:basedOn w:val="DefaultParagraphFont"/>
    <w:link w:val="Heading5"/>
    <w:rsid w:val="00640567"/>
    <w:rPr>
      <w:rFonts w:ascii="Arial" w:hAnsi="Arial"/>
      <w:sz w:val="22"/>
      <w:lang w:val="en-US" w:eastAsia="en-US"/>
    </w:rPr>
  </w:style>
  <w:style w:type="character" w:customStyle="1" w:styleId="Heading6Char">
    <w:name w:val="Heading 6 Char"/>
    <w:basedOn w:val="DefaultParagraphFont"/>
    <w:link w:val="Heading6"/>
    <w:rsid w:val="00640567"/>
    <w:rPr>
      <w:rFonts w:ascii="Arial" w:hAnsi="Arial"/>
      <w:sz w:val="22"/>
      <w:lang w:val="en-US" w:eastAsia="en-US"/>
    </w:rPr>
  </w:style>
  <w:style w:type="character" w:customStyle="1" w:styleId="Heading9Char">
    <w:name w:val="Heading 9 Char"/>
    <w:basedOn w:val="DefaultParagraphFont"/>
    <w:link w:val="Heading9"/>
    <w:rsid w:val="00640567"/>
    <w:rPr>
      <w:rFonts w:ascii="Arial" w:hAnsi="Arial"/>
      <w:i/>
      <w:sz w:val="22"/>
      <w:lang w:val="en-US" w:eastAsia="en-US"/>
    </w:rPr>
  </w:style>
  <w:style w:type="character" w:customStyle="1" w:styleId="Heading1Char">
    <w:name w:val="Heading 1 Char"/>
    <w:basedOn w:val="DefaultParagraphFont"/>
    <w:link w:val="Heading1"/>
    <w:rsid w:val="00640567"/>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640567"/>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640567"/>
    <w:rPr>
      <w:rFonts w:ascii="Arial" w:eastAsia="SimSun" w:hAnsi="Arial" w:cs="Arial"/>
      <w:bCs/>
      <w:sz w:val="22"/>
      <w:szCs w:val="26"/>
      <w:u w:val="single"/>
      <w:lang w:val="es-ES" w:eastAsia="zh-CN"/>
    </w:rPr>
  </w:style>
  <w:style w:type="character" w:customStyle="1" w:styleId="Heading4Char">
    <w:name w:val="Heading 4 Char"/>
    <w:basedOn w:val="DefaultParagraphFont"/>
    <w:link w:val="Heading4"/>
    <w:rsid w:val="00640567"/>
    <w:rPr>
      <w:rFonts w:ascii="Arial" w:eastAsia="SimSun" w:hAnsi="Arial" w:cs="Arial"/>
      <w:bCs/>
      <w:i/>
      <w:sz w:val="22"/>
      <w:szCs w:val="28"/>
      <w:lang w:val="es-ES" w:eastAsia="zh-CN"/>
    </w:rPr>
  </w:style>
  <w:style w:type="character" w:customStyle="1" w:styleId="BodyTextChar">
    <w:name w:val="Body Text Char"/>
    <w:basedOn w:val="DefaultParagraphFont"/>
    <w:link w:val="BodyText"/>
    <w:rsid w:val="00640567"/>
    <w:rPr>
      <w:rFonts w:ascii="Arial" w:eastAsia="SimSun" w:hAnsi="Arial" w:cs="Arial"/>
      <w:sz w:val="22"/>
      <w:lang w:val="es-ES" w:eastAsia="zh-CN"/>
    </w:rPr>
  </w:style>
  <w:style w:type="character" w:customStyle="1" w:styleId="CommentTextChar">
    <w:name w:val="Comment Text Char"/>
    <w:basedOn w:val="DefaultParagraphFont"/>
    <w:uiPriority w:val="99"/>
    <w:rsid w:val="00640567"/>
    <w:rPr>
      <w:rFonts w:ascii="Arial" w:eastAsia="SimSun" w:hAnsi="Arial" w:cs="Arial"/>
      <w:lang w:val="en-US" w:eastAsia="zh-CN"/>
    </w:rPr>
  </w:style>
  <w:style w:type="character" w:customStyle="1" w:styleId="EndnoteTextChar">
    <w:name w:val="Endnote Text Char"/>
    <w:basedOn w:val="DefaultParagraphFont"/>
    <w:link w:val="EndnoteText"/>
    <w:semiHidden/>
    <w:rsid w:val="00640567"/>
    <w:rPr>
      <w:rFonts w:ascii="Arial" w:eastAsia="SimSun" w:hAnsi="Arial" w:cs="Arial"/>
      <w:sz w:val="18"/>
      <w:lang w:val="es-ES" w:eastAsia="zh-CN"/>
    </w:rPr>
  </w:style>
  <w:style w:type="character" w:customStyle="1" w:styleId="FooterChar">
    <w:name w:val="Footer Char"/>
    <w:basedOn w:val="DefaultParagraphFont"/>
    <w:link w:val="Footer"/>
    <w:semiHidden/>
    <w:rsid w:val="00640567"/>
    <w:rPr>
      <w:rFonts w:ascii="Arial" w:eastAsia="SimSun" w:hAnsi="Arial" w:cs="Arial"/>
      <w:sz w:val="22"/>
      <w:lang w:val="es-ES" w:eastAsia="zh-CN"/>
    </w:rPr>
  </w:style>
  <w:style w:type="character" w:customStyle="1" w:styleId="FootnoteTextChar">
    <w:name w:val="Footnote Text Char"/>
    <w:basedOn w:val="DefaultParagraphFont"/>
    <w:link w:val="FootnoteText"/>
    <w:semiHidden/>
    <w:rsid w:val="00640567"/>
    <w:rPr>
      <w:rFonts w:ascii="Arial" w:eastAsia="SimSun" w:hAnsi="Arial" w:cs="Arial"/>
      <w:sz w:val="18"/>
      <w:lang w:val="es-ES" w:eastAsia="zh-CN"/>
    </w:rPr>
  </w:style>
  <w:style w:type="character" w:customStyle="1" w:styleId="HeaderChar">
    <w:name w:val="Header Char"/>
    <w:basedOn w:val="DefaultParagraphFont"/>
    <w:link w:val="Header"/>
    <w:uiPriority w:val="99"/>
    <w:rsid w:val="00640567"/>
    <w:rPr>
      <w:rFonts w:ascii="Arial" w:eastAsia="SimSun" w:hAnsi="Arial" w:cs="Arial"/>
      <w:sz w:val="22"/>
      <w:lang w:val="es-ES" w:eastAsia="zh-CN"/>
    </w:rPr>
  </w:style>
  <w:style w:type="character" w:customStyle="1" w:styleId="SalutationChar">
    <w:name w:val="Salutation Char"/>
    <w:basedOn w:val="DefaultParagraphFont"/>
    <w:link w:val="Salutation"/>
    <w:semiHidden/>
    <w:rsid w:val="00640567"/>
    <w:rPr>
      <w:rFonts w:ascii="Arial" w:eastAsia="SimSun" w:hAnsi="Arial" w:cs="Arial"/>
      <w:sz w:val="22"/>
      <w:lang w:val="es-ES" w:eastAsia="zh-CN"/>
    </w:rPr>
  </w:style>
  <w:style w:type="character" w:customStyle="1" w:styleId="SignatureChar">
    <w:name w:val="Signature Char"/>
    <w:basedOn w:val="DefaultParagraphFont"/>
    <w:link w:val="Signature"/>
    <w:semiHidden/>
    <w:rsid w:val="00640567"/>
    <w:rPr>
      <w:rFonts w:ascii="Arial" w:eastAsia="SimSun" w:hAnsi="Arial" w:cs="Arial"/>
      <w:sz w:val="22"/>
      <w:lang w:val="es-ES" w:eastAsia="zh-CN"/>
    </w:rPr>
  </w:style>
  <w:style w:type="character" w:styleId="Hyperlink">
    <w:name w:val="Hyperlink"/>
    <w:uiPriority w:val="99"/>
    <w:rsid w:val="00640567"/>
    <w:rPr>
      <w:rFonts w:cs="Times New Roman"/>
      <w:color w:val="0000FF"/>
      <w:u w:val="single"/>
    </w:rPr>
  </w:style>
  <w:style w:type="paragraph" w:styleId="TOC2">
    <w:name w:val="toc 2"/>
    <w:basedOn w:val="Normal"/>
    <w:next w:val="Normal"/>
    <w:autoRedefine/>
    <w:uiPriority w:val="39"/>
    <w:rsid w:val="00640567"/>
    <w:pPr>
      <w:tabs>
        <w:tab w:val="right" w:pos="9345"/>
      </w:tabs>
      <w:spacing w:before="120" w:after="120" w:line="260" w:lineRule="atLeast"/>
      <w:ind w:left="202"/>
    </w:pPr>
    <w:rPr>
      <w:rFonts w:eastAsia="Times New Roman" w:cs="Times New Roman"/>
      <w:lang w:val="en-US" w:eastAsia="en-US"/>
    </w:rPr>
  </w:style>
  <w:style w:type="paragraph" w:styleId="TOC1">
    <w:name w:val="toc 1"/>
    <w:basedOn w:val="Normal"/>
    <w:next w:val="Normal"/>
    <w:autoRedefine/>
    <w:uiPriority w:val="39"/>
    <w:rsid w:val="000C7631"/>
    <w:pPr>
      <w:tabs>
        <w:tab w:val="right" w:pos="9345"/>
      </w:tabs>
      <w:spacing w:before="120" w:after="120"/>
    </w:pPr>
    <w:rPr>
      <w:noProof/>
      <w:lang w:val="es-419"/>
    </w:rPr>
  </w:style>
  <w:style w:type="paragraph" w:styleId="ListNumber3">
    <w:name w:val="List Number 3"/>
    <w:basedOn w:val="Normal"/>
    <w:semiHidden/>
    <w:rsid w:val="00640567"/>
    <w:pPr>
      <w:numPr>
        <w:numId w:val="7"/>
      </w:numPr>
      <w:spacing w:line="260" w:lineRule="atLeast"/>
    </w:pPr>
    <w:rPr>
      <w:rFonts w:eastAsia="Times New Roman" w:cs="Times New Roman"/>
      <w:lang w:val="en-US" w:eastAsia="en-US"/>
    </w:rPr>
  </w:style>
  <w:style w:type="paragraph" w:customStyle="1" w:styleId="DecisionInvitingPara">
    <w:name w:val="Decision Inviting Para."/>
    <w:basedOn w:val="Normal"/>
    <w:rsid w:val="00640567"/>
    <w:pPr>
      <w:spacing w:line="260" w:lineRule="atLeast"/>
      <w:ind w:left="6096" w:hanging="562"/>
    </w:pPr>
    <w:rPr>
      <w:rFonts w:eastAsia="Times New Roman" w:cs="Times New Roman"/>
      <w:i/>
      <w:lang w:val="en-US" w:eastAsia="en-US"/>
    </w:rPr>
  </w:style>
  <w:style w:type="paragraph" w:customStyle="1" w:styleId="Endofdocument">
    <w:name w:val="End of document"/>
    <w:basedOn w:val="Normal"/>
    <w:rsid w:val="00640567"/>
    <w:pPr>
      <w:spacing w:line="260" w:lineRule="atLeast"/>
      <w:ind w:left="5534"/>
    </w:pPr>
    <w:rPr>
      <w:rFonts w:eastAsia="Times New Roman" w:cs="Times New Roman"/>
      <w:lang w:val="en-US" w:eastAsia="en-US"/>
    </w:rPr>
  </w:style>
  <w:style w:type="character" w:styleId="FootnoteReference">
    <w:name w:val="footnote reference"/>
    <w:semiHidden/>
    <w:rsid w:val="00640567"/>
    <w:rPr>
      <w:rFonts w:cs="Times New Roman"/>
      <w:vertAlign w:val="superscript"/>
    </w:rPr>
  </w:style>
  <w:style w:type="paragraph" w:customStyle="1" w:styleId="preparedby">
    <w:name w:val="prepared by"/>
    <w:basedOn w:val="Normal"/>
    <w:next w:val="Normal"/>
    <w:rsid w:val="00640567"/>
    <w:pPr>
      <w:spacing w:before="120" w:after="480" w:line="260" w:lineRule="atLeast"/>
      <w:ind w:left="1021"/>
    </w:pPr>
    <w:rPr>
      <w:rFonts w:eastAsia="Times New Roman" w:cs="Times New Roman"/>
      <w:i/>
      <w:lang w:val="en-US" w:eastAsia="en-US"/>
    </w:rPr>
  </w:style>
  <w:style w:type="paragraph" w:styleId="Title">
    <w:name w:val="Title"/>
    <w:basedOn w:val="Normal"/>
    <w:link w:val="TitleChar"/>
    <w:qFormat/>
    <w:rsid w:val="00640567"/>
    <w:pPr>
      <w:spacing w:after="300" w:line="260" w:lineRule="atLeast"/>
      <w:ind w:left="1021"/>
      <w:jc w:val="center"/>
    </w:pPr>
    <w:rPr>
      <w:rFonts w:eastAsia="Times New Roman" w:cs="Times New Roman"/>
      <w:b/>
      <w:caps/>
      <w:kern w:val="28"/>
      <w:sz w:val="30"/>
      <w:lang w:val="en-US" w:eastAsia="en-US"/>
    </w:rPr>
  </w:style>
  <w:style w:type="character" w:customStyle="1" w:styleId="TitleChar">
    <w:name w:val="Title Char"/>
    <w:basedOn w:val="DefaultParagraphFont"/>
    <w:link w:val="Title"/>
    <w:rsid w:val="00640567"/>
    <w:rPr>
      <w:rFonts w:ascii="Arial" w:hAnsi="Arial"/>
      <w:b/>
      <w:caps/>
      <w:kern w:val="28"/>
      <w:sz w:val="30"/>
      <w:lang w:val="en-US" w:eastAsia="en-US"/>
    </w:rPr>
  </w:style>
  <w:style w:type="paragraph" w:customStyle="1" w:styleId="Documenttitle">
    <w:name w:val="Document title"/>
    <w:basedOn w:val="Normal"/>
    <w:next w:val="preparedby"/>
    <w:rsid w:val="00640567"/>
    <w:pPr>
      <w:spacing w:before="840" w:line="336" w:lineRule="exact"/>
      <w:ind w:left="1021"/>
    </w:pPr>
    <w:rPr>
      <w:rFonts w:eastAsia="Times New Roman" w:cs="Times New Roman"/>
      <w:b/>
      <w:caps/>
      <w:sz w:val="24"/>
      <w:lang w:val="en-US" w:eastAsia="en-US"/>
    </w:rPr>
  </w:style>
  <w:style w:type="paragraph" w:customStyle="1" w:styleId="MeetinglanguageDate">
    <w:name w:val="Meeting language &amp; Date"/>
    <w:basedOn w:val="Normal"/>
    <w:next w:val="Meetingtitle"/>
    <w:rsid w:val="00640567"/>
    <w:pPr>
      <w:spacing w:after="1680" w:line="160" w:lineRule="exact"/>
      <w:ind w:left="1021"/>
      <w:contextualSpacing/>
      <w:jc w:val="right"/>
    </w:pPr>
    <w:rPr>
      <w:rFonts w:ascii="Arial Black" w:eastAsia="Times New Roman" w:hAnsi="Arial Black" w:cs="Times New Roman"/>
      <w:b/>
      <w:caps/>
      <w:sz w:val="15"/>
      <w:lang w:val="en-US" w:eastAsia="en-US"/>
    </w:rPr>
  </w:style>
  <w:style w:type="paragraph" w:customStyle="1" w:styleId="Meetingtitle">
    <w:name w:val="Meeting title"/>
    <w:basedOn w:val="Normal"/>
    <w:next w:val="Sessiontitle"/>
    <w:rsid w:val="00640567"/>
    <w:pPr>
      <w:spacing w:line="336" w:lineRule="exact"/>
      <w:ind w:left="1021"/>
    </w:pPr>
    <w:rPr>
      <w:rFonts w:eastAsia="Times New Roman" w:cs="Times New Roman"/>
      <w:b/>
      <w:sz w:val="28"/>
      <w:lang w:val="en-US" w:eastAsia="en-US"/>
    </w:rPr>
  </w:style>
  <w:style w:type="paragraph" w:customStyle="1" w:styleId="Sessiontitle">
    <w:name w:val="Session title"/>
    <w:basedOn w:val="Meetingtitle"/>
    <w:next w:val="Meetingplacedate"/>
    <w:rsid w:val="00640567"/>
    <w:pPr>
      <w:spacing w:before="480"/>
      <w:contextualSpacing/>
    </w:pPr>
    <w:rPr>
      <w:sz w:val="24"/>
    </w:rPr>
  </w:style>
  <w:style w:type="paragraph" w:customStyle="1" w:styleId="Meetingplacedate">
    <w:name w:val="Meeting place &amp; date"/>
    <w:basedOn w:val="Sessiontitle"/>
    <w:next w:val="Documenttitle"/>
    <w:rsid w:val="00640567"/>
    <w:pPr>
      <w:spacing w:before="0"/>
      <w:contextualSpacing w:val="0"/>
    </w:pPr>
  </w:style>
  <w:style w:type="paragraph" w:customStyle="1" w:styleId="Language">
    <w:name w:val="Language"/>
    <w:basedOn w:val="Normal"/>
    <w:next w:val="Normal"/>
    <w:rsid w:val="00640567"/>
    <w:pPr>
      <w:spacing w:line="340" w:lineRule="atLeast"/>
      <w:ind w:left="1021"/>
      <w:jc w:val="right"/>
    </w:pPr>
    <w:rPr>
      <w:rFonts w:eastAsia="Times New Roman" w:cs="Times New Roman"/>
      <w:b/>
      <w:caps/>
      <w:sz w:val="40"/>
      <w:lang w:val="en-US" w:eastAsia="en-US"/>
    </w:rPr>
  </w:style>
  <w:style w:type="paragraph" w:customStyle="1" w:styleId="TESTwiposouslogo">
    <w:name w:val="TESTwiposouslogo"/>
    <w:basedOn w:val="Normal"/>
    <w:link w:val="TESTwiposouslogoChar"/>
    <w:semiHidden/>
    <w:rsid w:val="00640567"/>
    <w:pPr>
      <w:spacing w:line="240" w:lineRule="atLeast"/>
      <w:ind w:left="1021" w:right="4933"/>
      <w:jc w:val="right"/>
    </w:pPr>
    <w:rPr>
      <w:rFonts w:eastAsia="Times New Roman" w:cs="Times New Roman"/>
      <w:b/>
      <w:w w:val="150"/>
      <w:lang w:val="fr-FR" w:eastAsia="en-US"/>
    </w:rPr>
  </w:style>
  <w:style w:type="character" w:customStyle="1" w:styleId="TESTwiposouslogoChar">
    <w:name w:val="TESTwiposouslogo Char"/>
    <w:link w:val="TESTwiposouslogo"/>
    <w:semiHidden/>
    <w:locked/>
    <w:rsid w:val="00640567"/>
    <w:rPr>
      <w:rFonts w:ascii="Arial" w:hAnsi="Arial"/>
      <w:b/>
      <w:w w:val="150"/>
      <w:sz w:val="22"/>
      <w:lang w:val="fr-FR" w:eastAsia="en-US"/>
    </w:rPr>
  </w:style>
  <w:style w:type="paragraph" w:customStyle="1" w:styleId="TESTintellectualproperty">
    <w:name w:val="TESTintellectualproperty"/>
    <w:basedOn w:val="Normal"/>
    <w:link w:val="TESTintellectualpropertyChar"/>
    <w:semiHidden/>
    <w:rsid w:val="00640567"/>
    <w:pPr>
      <w:spacing w:line="260" w:lineRule="atLeast"/>
      <w:ind w:left="4848"/>
    </w:pPr>
    <w:rPr>
      <w:rFonts w:eastAsia="Times New Roman" w:cs="Times New Roman"/>
      <w:caps/>
      <w:sz w:val="16"/>
      <w:lang w:val="en-US" w:eastAsia="en-US"/>
    </w:rPr>
  </w:style>
  <w:style w:type="character" w:customStyle="1" w:styleId="TESTintellectualpropertyChar">
    <w:name w:val="TESTintellectualproperty Char"/>
    <w:link w:val="TESTintellectualproperty"/>
    <w:semiHidden/>
    <w:locked/>
    <w:rsid w:val="00640567"/>
    <w:rPr>
      <w:rFonts w:ascii="Arial" w:hAnsi="Arial"/>
      <w:caps/>
      <w:sz w:val="16"/>
      <w:lang w:val="en-US" w:eastAsia="en-US"/>
    </w:rPr>
  </w:style>
  <w:style w:type="paragraph" w:customStyle="1" w:styleId="TESTorganisation">
    <w:name w:val="TESTorganisation"/>
    <w:basedOn w:val="TESTintellectualproperty"/>
    <w:next w:val="MeetingCode"/>
    <w:link w:val="TESTorganisationChar"/>
    <w:semiHidden/>
    <w:rsid w:val="00640567"/>
  </w:style>
  <w:style w:type="paragraph" w:customStyle="1" w:styleId="MeetingCode">
    <w:name w:val="Meeting Code"/>
    <w:basedOn w:val="MeetinglanguageDate"/>
    <w:rsid w:val="00640567"/>
    <w:pPr>
      <w:spacing w:before="1800" w:after="0"/>
    </w:pPr>
  </w:style>
  <w:style w:type="character" w:customStyle="1" w:styleId="TESTorganisationChar">
    <w:name w:val="TESTorganisation Char"/>
    <w:basedOn w:val="TESTintellectualpropertyChar"/>
    <w:link w:val="TESTorganisation"/>
    <w:semiHidden/>
    <w:locked/>
    <w:rsid w:val="00640567"/>
    <w:rPr>
      <w:rFonts w:ascii="Arial" w:hAnsi="Arial"/>
      <w:caps/>
      <w:sz w:val="16"/>
      <w:lang w:val="en-US" w:eastAsia="en-US"/>
    </w:rPr>
  </w:style>
  <w:style w:type="paragraph" w:customStyle="1" w:styleId="TestIWIPO">
    <w:name w:val="Test I WIPO"/>
    <w:basedOn w:val="TESTwiposouslogo"/>
    <w:link w:val="TestIWIPOChar"/>
    <w:semiHidden/>
    <w:rsid w:val="00640567"/>
    <w:pPr>
      <w:ind w:right="4763"/>
    </w:pPr>
    <w:rPr>
      <w:sz w:val="28"/>
      <w:szCs w:val="28"/>
    </w:rPr>
  </w:style>
  <w:style w:type="character" w:customStyle="1" w:styleId="TestIWIPOChar">
    <w:name w:val="Test I WIPO Char"/>
    <w:link w:val="TestIWIPO"/>
    <w:semiHidden/>
    <w:locked/>
    <w:rsid w:val="00640567"/>
    <w:rPr>
      <w:rFonts w:ascii="Arial" w:hAnsi="Arial"/>
      <w:b/>
      <w:w w:val="150"/>
      <w:sz w:val="28"/>
      <w:szCs w:val="28"/>
      <w:lang w:val="fr-FR" w:eastAsia="en-US"/>
    </w:rPr>
  </w:style>
  <w:style w:type="paragraph" w:customStyle="1" w:styleId="TESTIintellectual">
    <w:name w:val="TEST I intellectual"/>
    <w:basedOn w:val="TESTintellectualproperty"/>
    <w:link w:val="TESTIintellectualChar"/>
    <w:semiHidden/>
    <w:rsid w:val="00640567"/>
    <w:rPr>
      <w:rFonts w:ascii="Arial Black" w:hAnsi="Arial Black"/>
      <w:b/>
    </w:rPr>
  </w:style>
  <w:style w:type="character" w:customStyle="1" w:styleId="TESTIintellectualChar">
    <w:name w:val="TEST I intellectual Char"/>
    <w:link w:val="TESTIintellectual"/>
    <w:semiHidden/>
    <w:locked/>
    <w:rsid w:val="00640567"/>
    <w:rPr>
      <w:rFonts w:ascii="Arial Black" w:hAnsi="Arial Black"/>
      <w:b/>
      <w:caps/>
      <w:sz w:val="16"/>
      <w:lang w:val="en-US" w:eastAsia="en-US"/>
    </w:rPr>
  </w:style>
  <w:style w:type="paragraph" w:customStyle="1" w:styleId="TESTIorganisation">
    <w:name w:val="TEST I organisation"/>
    <w:basedOn w:val="TESTorganisation"/>
    <w:link w:val="TESTIorganisationChar"/>
    <w:semiHidden/>
    <w:rsid w:val="00640567"/>
    <w:rPr>
      <w:b/>
    </w:rPr>
  </w:style>
  <w:style w:type="character" w:customStyle="1" w:styleId="TESTIorganisationChar">
    <w:name w:val="TEST I organisation Char"/>
    <w:link w:val="TESTIorganisation"/>
    <w:semiHidden/>
    <w:locked/>
    <w:rsid w:val="00640567"/>
    <w:rPr>
      <w:rFonts w:ascii="Arial" w:hAnsi="Arial"/>
      <w:b/>
      <w:caps/>
      <w:sz w:val="16"/>
      <w:lang w:val="en-US" w:eastAsia="en-US"/>
    </w:rPr>
  </w:style>
  <w:style w:type="paragraph" w:customStyle="1" w:styleId="Assembly">
    <w:name w:val="Assembly"/>
    <w:basedOn w:val="Meetingtitle"/>
    <w:next w:val="Sessiontitle"/>
    <w:rsid w:val="00640567"/>
    <w:pPr>
      <w:spacing w:before="480"/>
      <w:contextualSpacing/>
    </w:pPr>
  </w:style>
  <w:style w:type="paragraph" w:customStyle="1" w:styleId="Indent1">
    <w:name w:val="Indent 1"/>
    <w:basedOn w:val="Normal"/>
    <w:rsid w:val="00640567"/>
    <w:pPr>
      <w:spacing w:after="120" w:line="260" w:lineRule="atLeast"/>
      <w:ind w:left="2268" w:hanging="567"/>
    </w:pPr>
    <w:rPr>
      <w:rFonts w:eastAsia="Times New Roman" w:cs="Times New Roman"/>
      <w:lang w:val="en-US" w:eastAsia="en-US"/>
    </w:rPr>
  </w:style>
  <w:style w:type="paragraph" w:customStyle="1" w:styleId="Indent2">
    <w:name w:val="Indent 2"/>
    <w:basedOn w:val="Normal"/>
    <w:rsid w:val="00640567"/>
    <w:pPr>
      <w:spacing w:after="120" w:line="260" w:lineRule="atLeast"/>
      <w:ind w:left="2977" w:hanging="709"/>
    </w:pPr>
    <w:rPr>
      <w:rFonts w:eastAsia="Times New Roman" w:cs="Times New Roman"/>
      <w:lang w:val="en-US" w:eastAsia="en-US"/>
    </w:rPr>
  </w:style>
  <w:style w:type="character" w:styleId="HTMLDefinition">
    <w:name w:val="HTML Definition"/>
    <w:semiHidden/>
    <w:rsid w:val="00640567"/>
    <w:rPr>
      <w:rFonts w:cs="Times New Roman"/>
      <w:i/>
      <w:iCs/>
    </w:rPr>
  </w:style>
  <w:style w:type="paragraph" w:styleId="ListNumber2">
    <w:name w:val="List Number 2"/>
    <w:basedOn w:val="Normal"/>
    <w:semiHidden/>
    <w:rsid w:val="00640567"/>
    <w:pPr>
      <w:numPr>
        <w:numId w:val="8"/>
      </w:numPr>
      <w:spacing w:line="260" w:lineRule="atLeast"/>
    </w:pPr>
    <w:rPr>
      <w:rFonts w:eastAsia="Times New Roman" w:cs="Times New Roman"/>
      <w:lang w:val="en-US" w:eastAsia="en-US"/>
    </w:rPr>
  </w:style>
  <w:style w:type="paragraph" w:styleId="ListNumber4">
    <w:name w:val="List Number 4"/>
    <w:basedOn w:val="Normal"/>
    <w:semiHidden/>
    <w:rsid w:val="00640567"/>
    <w:pPr>
      <w:numPr>
        <w:numId w:val="9"/>
      </w:numPr>
      <w:spacing w:line="260" w:lineRule="atLeast"/>
    </w:pPr>
    <w:rPr>
      <w:rFonts w:eastAsia="Times New Roman" w:cs="Times New Roman"/>
      <w:lang w:val="en-US" w:eastAsia="en-US"/>
    </w:rPr>
  </w:style>
  <w:style w:type="paragraph" w:styleId="ListNumber5">
    <w:name w:val="List Number 5"/>
    <w:basedOn w:val="Normal"/>
    <w:semiHidden/>
    <w:rsid w:val="00640567"/>
    <w:pPr>
      <w:numPr>
        <w:numId w:val="10"/>
      </w:numPr>
      <w:spacing w:line="260" w:lineRule="atLeast"/>
    </w:pPr>
    <w:rPr>
      <w:rFonts w:eastAsia="Times New Roman" w:cs="Times New Roman"/>
      <w:lang w:val="en-US" w:eastAsia="en-US"/>
    </w:rPr>
  </w:style>
  <w:style w:type="character" w:styleId="Strong">
    <w:name w:val="Strong"/>
    <w:qFormat/>
    <w:rsid w:val="00640567"/>
    <w:rPr>
      <w:rFonts w:cs="Times New Roman"/>
      <w:b/>
      <w:bCs/>
    </w:rPr>
  </w:style>
  <w:style w:type="paragraph" w:styleId="Subtitle">
    <w:name w:val="Subtitle"/>
    <w:basedOn w:val="Normal"/>
    <w:link w:val="SubtitleChar"/>
    <w:qFormat/>
    <w:rsid w:val="00640567"/>
    <w:pPr>
      <w:spacing w:after="60" w:line="260" w:lineRule="atLeast"/>
      <w:ind w:left="1021"/>
      <w:jc w:val="center"/>
      <w:outlineLvl w:val="1"/>
    </w:pPr>
    <w:rPr>
      <w:rFonts w:eastAsia="Times New Roman"/>
      <w:sz w:val="24"/>
      <w:szCs w:val="24"/>
      <w:lang w:val="en-US" w:eastAsia="en-US"/>
    </w:rPr>
  </w:style>
  <w:style w:type="character" w:customStyle="1" w:styleId="SubtitleChar">
    <w:name w:val="Subtitle Char"/>
    <w:basedOn w:val="DefaultParagraphFont"/>
    <w:link w:val="Subtitle"/>
    <w:rsid w:val="00640567"/>
    <w:rPr>
      <w:rFonts w:ascii="Arial" w:hAnsi="Arial" w:cs="Arial"/>
      <w:sz w:val="24"/>
      <w:szCs w:val="24"/>
      <w:lang w:val="en-US" w:eastAsia="en-US"/>
    </w:rPr>
  </w:style>
  <w:style w:type="paragraph" w:customStyle="1" w:styleId="paragraph">
    <w:name w:val="paragraph"/>
    <w:basedOn w:val="BodyText"/>
    <w:rsid w:val="00640567"/>
    <w:pPr>
      <w:spacing w:after="120" w:line="260" w:lineRule="atLeast"/>
      <w:ind w:left="1701" w:hanging="680"/>
    </w:pPr>
    <w:rPr>
      <w:rFonts w:eastAsia="Times New Roman" w:cs="Times New Roman"/>
      <w:lang w:val="en-US" w:eastAsia="en-US"/>
    </w:rPr>
  </w:style>
  <w:style w:type="paragraph" w:customStyle="1" w:styleId="TitleofDoc">
    <w:name w:val="Title of Doc"/>
    <w:basedOn w:val="Normal"/>
    <w:rsid w:val="00640567"/>
    <w:pPr>
      <w:spacing w:before="1200"/>
      <w:jc w:val="center"/>
    </w:pPr>
    <w:rPr>
      <w:rFonts w:ascii="Times New Roman" w:eastAsia="Times New Roman" w:hAnsi="Times New Roman" w:cs="Times New Roman"/>
      <w:caps/>
      <w:sz w:val="24"/>
      <w:lang w:val="en-US" w:eastAsia="en-US"/>
    </w:rPr>
  </w:style>
  <w:style w:type="paragraph" w:customStyle="1" w:styleId="Default">
    <w:name w:val="Default"/>
    <w:rsid w:val="00640567"/>
    <w:pPr>
      <w:autoSpaceDE w:val="0"/>
      <w:autoSpaceDN w:val="0"/>
      <w:adjustRightInd w:val="0"/>
    </w:pPr>
    <w:rPr>
      <w:rFonts w:eastAsia="Batang"/>
      <w:color w:val="000000"/>
      <w:sz w:val="24"/>
      <w:szCs w:val="24"/>
      <w:lang w:val="en-US" w:eastAsia="ko-KR"/>
    </w:rPr>
  </w:style>
  <w:style w:type="paragraph" w:styleId="Date">
    <w:name w:val="Date"/>
    <w:basedOn w:val="Normal"/>
    <w:next w:val="Normal"/>
    <w:link w:val="DateChar"/>
    <w:rsid w:val="00640567"/>
    <w:rPr>
      <w:rFonts w:ascii="Times New Roman" w:eastAsia="Times New Roman" w:hAnsi="Times New Roman" w:cs="Times New Roman"/>
      <w:sz w:val="24"/>
      <w:lang w:val="en-US" w:eastAsia="en-US"/>
    </w:rPr>
  </w:style>
  <w:style w:type="character" w:customStyle="1" w:styleId="DateChar">
    <w:name w:val="Date Char"/>
    <w:basedOn w:val="DefaultParagraphFont"/>
    <w:link w:val="Date"/>
    <w:rsid w:val="00640567"/>
    <w:rPr>
      <w:sz w:val="24"/>
      <w:lang w:val="en-US" w:eastAsia="en-US"/>
    </w:rPr>
  </w:style>
  <w:style w:type="character" w:styleId="FollowedHyperlink">
    <w:name w:val="FollowedHyperlink"/>
    <w:rsid w:val="00640567"/>
    <w:rPr>
      <w:rFonts w:cs="Times New Roman"/>
      <w:color w:val="606420"/>
      <w:u w:val="single"/>
    </w:rPr>
  </w:style>
  <w:style w:type="paragraph" w:customStyle="1" w:styleId="Question">
    <w:name w:val="Question"/>
    <w:basedOn w:val="Normal"/>
    <w:rsid w:val="00640567"/>
    <w:pPr>
      <w:keepNext/>
      <w:keepLines/>
      <w:shd w:val="pct15" w:color="auto" w:fill="FFFFFF"/>
      <w:spacing w:before="360" w:after="180"/>
      <w:ind w:left="567" w:hanging="567"/>
    </w:pPr>
    <w:rPr>
      <w:rFonts w:ascii="Times New Roman" w:eastAsia="Times New Roman" w:hAnsi="Times New Roman" w:cs="Times New Roman"/>
      <w:sz w:val="24"/>
      <w:lang w:val="en-US" w:eastAsia="en-US"/>
    </w:rPr>
  </w:style>
  <w:style w:type="paragraph" w:customStyle="1" w:styleId="Example">
    <w:name w:val="Example"/>
    <w:basedOn w:val="Normal"/>
    <w:rsid w:val="00640567"/>
    <w:pPr>
      <w:spacing w:after="40" w:line="240" w:lineRule="atLeast"/>
      <w:ind w:left="539" w:right="612"/>
    </w:pPr>
    <w:rPr>
      <w:rFonts w:eastAsia="MS Mincho" w:cs="Times New Roman"/>
      <w:i/>
      <w:lang w:val="en-GB" w:eastAsia="de-DE"/>
    </w:rPr>
  </w:style>
  <w:style w:type="paragraph" w:styleId="TOC3">
    <w:name w:val="toc 3"/>
    <w:basedOn w:val="Normal"/>
    <w:next w:val="Normal"/>
    <w:autoRedefine/>
    <w:uiPriority w:val="39"/>
    <w:rsid w:val="00640567"/>
    <w:pPr>
      <w:tabs>
        <w:tab w:val="right" w:leader="dot" w:pos="9628"/>
      </w:tabs>
      <w:spacing w:after="100" w:line="260" w:lineRule="atLeast"/>
      <w:ind w:left="220"/>
    </w:pPr>
    <w:rPr>
      <w:rFonts w:eastAsia="Times New Roman" w:cs="Times New Roman"/>
      <w:i/>
      <w:noProof/>
      <w:lang w:val="en-US" w:eastAsia="en-US"/>
    </w:rPr>
  </w:style>
  <w:style w:type="paragraph" w:styleId="ListParagraph">
    <w:name w:val="List Paragraph"/>
    <w:basedOn w:val="Normal"/>
    <w:uiPriority w:val="34"/>
    <w:qFormat/>
    <w:rsid w:val="00640567"/>
    <w:pPr>
      <w:spacing w:line="260" w:lineRule="atLeast"/>
      <w:ind w:left="720"/>
      <w:contextualSpacing/>
    </w:pPr>
    <w:rPr>
      <w:rFonts w:eastAsia="Times New Roman" w:cs="Times New Roman"/>
      <w:lang w:val="en-US" w:eastAsia="en-US"/>
    </w:rPr>
  </w:style>
  <w:style w:type="character" w:styleId="CommentReference">
    <w:name w:val="annotation reference"/>
    <w:uiPriority w:val="99"/>
    <w:rsid w:val="00640567"/>
    <w:rPr>
      <w:rFonts w:cs="Times New Roman"/>
      <w:sz w:val="18"/>
      <w:szCs w:val="18"/>
    </w:rPr>
  </w:style>
  <w:style w:type="paragraph" w:styleId="CommentSubject">
    <w:name w:val="annotation subject"/>
    <w:basedOn w:val="CommentText"/>
    <w:next w:val="CommentText"/>
    <w:link w:val="CommentSubjectChar"/>
    <w:rsid w:val="00640567"/>
    <w:pPr>
      <w:ind w:left="1021"/>
    </w:pPr>
    <w:rPr>
      <w:b/>
      <w:bCs/>
      <w:lang w:val="en-US"/>
    </w:rPr>
  </w:style>
  <w:style w:type="character" w:customStyle="1" w:styleId="CommentTextChar1">
    <w:name w:val="Comment Text Char1"/>
    <w:basedOn w:val="DefaultParagraphFont"/>
    <w:link w:val="CommentText"/>
    <w:uiPriority w:val="99"/>
    <w:rsid w:val="00640567"/>
    <w:rPr>
      <w:rFonts w:ascii="Arial" w:eastAsia="SimSun" w:hAnsi="Arial" w:cs="Arial"/>
      <w:sz w:val="18"/>
      <w:lang w:val="es-ES" w:eastAsia="zh-CN"/>
    </w:rPr>
  </w:style>
  <w:style w:type="character" w:customStyle="1" w:styleId="CommentSubjectChar">
    <w:name w:val="Comment Subject Char"/>
    <w:basedOn w:val="CommentTextChar1"/>
    <w:link w:val="CommentSubject"/>
    <w:rsid w:val="00640567"/>
    <w:rPr>
      <w:rFonts w:ascii="Arial" w:eastAsia="SimSun" w:hAnsi="Arial" w:cs="Arial"/>
      <w:b/>
      <w:bCs/>
      <w:sz w:val="18"/>
      <w:lang w:val="en-US" w:eastAsia="zh-CN"/>
    </w:rPr>
  </w:style>
  <w:style w:type="paragraph" w:customStyle="1" w:styleId="PlaceAndDate">
    <w:name w:val="PlaceAndDate"/>
    <w:basedOn w:val="Session"/>
    <w:semiHidden/>
    <w:rsid w:val="00640567"/>
  </w:style>
  <w:style w:type="paragraph" w:customStyle="1" w:styleId="Session">
    <w:name w:val="Session"/>
    <w:basedOn w:val="Normal"/>
    <w:semiHidden/>
    <w:rsid w:val="00640567"/>
    <w:pPr>
      <w:spacing w:before="60" w:line="260" w:lineRule="atLeast"/>
      <w:ind w:left="1021"/>
      <w:jc w:val="center"/>
    </w:pPr>
    <w:rPr>
      <w:rFonts w:eastAsia="Times New Roman" w:cs="Times New Roman"/>
      <w:b/>
      <w:sz w:val="30"/>
      <w:lang w:val="en-US" w:eastAsia="en-US"/>
    </w:rPr>
  </w:style>
  <w:style w:type="character" w:styleId="PageNumber">
    <w:name w:val="page number"/>
    <w:basedOn w:val="DefaultParagraphFont"/>
    <w:rsid w:val="00640567"/>
  </w:style>
  <w:style w:type="character" w:customStyle="1" w:styleId="Endofdocument-AnnexChar">
    <w:name w:val="[End of document - Annex] Char"/>
    <w:link w:val="Endofdocument-Annex"/>
    <w:rsid w:val="00640567"/>
    <w:rPr>
      <w:rFonts w:ascii="Arial" w:eastAsia="SimSun" w:hAnsi="Arial" w:cs="Arial"/>
      <w:sz w:val="22"/>
      <w:lang w:val="en-US" w:eastAsia="zh-CN"/>
    </w:rPr>
  </w:style>
  <w:style w:type="paragraph" w:customStyle="1" w:styleId="Reporttext">
    <w:name w:val="Report text"/>
    <w:link w:val="ReporttextChar"/>
    <w:rsid w:val="00640567"/>
    <w:pPr>
      <w:spacing w:before="120"/>
      <w:ind w:firstLine="360"/>
    </w:pPr>
    <w:rPr>
      <w:sz w:val="22"/>
      <w:szCs w:val="22"/>
      <w:lang w:val="en-GB" w:eastAsia="en-GB"/>
    </w:rPr>
  </w:style>
  <w:style w:type="character" w:customStyle="1" w:styleId="ReporttextChar">
    <w:name w:val="Report text Char"/>
    <w:link w:val="Reporttext"/>
    <w:rsid w:val="00640567"/>
    <w:rPr>
      <w:sz w:val="22"/>
      <w:szCs w:val="22"/>
      <w:lang w:val="en-GB" w:eastAsia="en-GB"/>
    </w:rPr>
  </w:style>
  <w:style w:type="paragraph" w:customStyle="1" w:styleId="Numbers">
    <w:name w:val="Numbers"/>
    <w:basedOn w:val="Reporttext"/>
    <w:rsid w:val="00640567"/>
    <w:pPr>
      <w:numPr>
        <w:numId w:val="12"/>
      </w:numPr>
      <w:tabs>
        <w:tab w:val="clear" w:pos="792"/>
        <w:tab w:val="num" w:pos="567"/>
        <w:tab w:val="num" w:pos="1209"/>
      </w:tabs>
      <w:ind w:left="0" w:firstLine="0"/>
    </w:pPr>
  </w:style>
  <w:style w:type="paragraph" w:customStyle="1" w:styleId="CarCar">
    <w:name w:val="Car Car"/>
    <w:basedOn w:val="Normal"/>
    <w:rsid w:val="00640567"/>
    <w:pPr>
      <w:spacing w:after="160" w:line="240" w:lineRule="exact"/>
    </w:pPr>
    <w:rPr>
      <w:rFonts w:ascii="Verdana" w:eastAsia="Times New Roman" w:hAnsi="Verdana" w:cs="Times New Roman"/>
      <w:sz w:val="20"/>
      <w:lang w:val="en-GB" w:eastAsia="en-US"/>
    </w:rPr>
  </w:style>
  <w:style w:type="table" w:styleId="TableGrid">
    <w:name w:val="Table Grid"/>
    <w:basedOn w:val="TableNormal"/>
    <w:rsid w:val="0064056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40567"/>
    <w:rPr>
      <w:rFonts w:ascii="Tahoma" w:hAnsi="Tahoma" w:cs="Times New Roman"/>
      <w:sz w:val="16"/>
      <w:szCs w:val="16"/>
      <w:lang w:val="x-none"/>
    </w:rPr>
  </w:style>
  <w:style w:type="character" w:customStyle="1" w:styleId="BalloonTextChar">
    <w:name w:val="Balloon Text Char"/>
    <w:basedOn w:val="DefaultParagraphFont"/>
    <w:link w:val="BalloonText"/>
    <w:rsid w:val="00640567"/>
    <w:rPr>
      <w:rFonts w:ascii="Tahoma" w:eastAsia="SimSun" w:hAnsi="Tahoma"/>
      <w:sz w:val="16"/>
      <w:szCs w:val="16"/>
      <w:lang w:val="x-none" w:eastAsia="zh-CN"/>
    </w:rPr>
  </w:style>
  <w:style w:type="paragraph" w:styleId="Revision">
    <w:name w:val="Revision"/>
    <w:hidden/>
    <w:uiPriority w:val="99"/>
    <w:semiHidden/>
    <w:rsid w:val="00640567"/>
    <w:rPr>
      <w:rFonts w:ascii="Arial" w:eastAsia="SimSun" w:hAnsi="Arial" w:cs="Arial"/>
      <w:sz w:val="22"/>
      <w:lang w:val="en-US" w:eastAsia="zh-CN"/>
    </w:rPr>
  </w:style>
  <w:style w:type="character" w:customStyle="1" w:styleId="apple-converted-space">
    <w:name w:val="apple-converted-space"/>
    <w:basedOn w:val="DefaultParagraphFont"/>
    <w:rsid w:val="00640567"/>
  </w:style>
  <w:style w:type="character" w:customStyle="1" w:styleId="UnresolvedMention1">
    <w:name w:val="Unresolved Mention1"/>
    <w:basedOn w:val="DefaultParagraphFont"/>
    <w:uiPriority w:val="99"/>
    <w:semiHidden/>
    <w:unhideWhenUsed/>
    <w:rsid w:val="00640567"/>
    <w:rPr>
      <w:color w:val="605E5C"/>
      <w:shd w:val="clear" w:color="auto" w:fill="E1DFDD"/>
    </w:rPr>
  </w:style>
  <w:style w:type="character" w:customStyle="1" w:styleId="UnresolvedMention">
    <w:name w:val="Unresolved Mention"/>
    <w:basedOn w:val="DefaultParagraphFont"/>
    <w:uiPriority w:val="99"/>
    <w:semiHidden/>
    <w:unhideWhenUsed/>
    <w:rsid w:val="00E504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32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s://www.wipo.int/policy/es/cdip/index.html" TargetMode="External"/><Relationship Id="rId20" Type="http://schemas.openxmlformats.org/officeDocument/2006/relationships/footer" Target="foot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wipo.int/ip-development/en/agenda/index" TargetMode="External"/><Relationship Id="rId23" Type="http://schemas.openxmlformats.org/officeDocument/2006/relationships/header" Target="header7.xm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header" Target="header11.xml"/></Relationships>
</file>

<file path=word/_rels/footnotes.xml.rels><?xml version="1.0" encoding="UTF-8" standalone="yes"?>
<Relationships xmlns="http://schemas.openxmlformats.org/package/2006/relationships"><Relationship Id="rId3" Type="http://schemas.openxmlformats.org/officeDocument/2006/relationships/hyperlink" Target="https://dacatalogue.wipo.int/projects" TargetMode="External"/><Relationship Id="rId2" Type="http://schemas.openxmlformats.org/officeDocument/2006/relationships/hyperlink" Target="https://www.wipo.int/meetings/es/doc_details.jsp?doc_id=474805" TargetMode="External"/><Relationship Id="rId1" Type="http://schemas.openxmlformats.org/officeDocument/2006/relationships/hyperlink" Target="https://dacatalogue.wipo.int/projectfiles/DA_01_05_01/CDIP_24_2/EN/Report_%20Virtual%20Consultations.pdf" TargetMode="External"/><Relationship Id="rId6" Type="http://schemas.openxmlformats.org/officeDocument/2006/relationships/hyperlink" Target="https://dacatalogue.wipo.int/projectfiles/DA_01_05_01/Forms/EN/guide_development_agenda_with%20cover%20page_EN_rev.pdf" TargetMode="External"/><Relationship Id="rId5" Type="http://schemas.openxmlformats.org/officeDocument/2006/relationships/hyperlink" Target="https://www.wipo.int/ip-development/en/agenda/" TargetMode="External"/><Relationship Id="rId4" Type="http://schemas.openxmlformats.org/officeDocument/2006/relationships/hyperlink" Target="https://www.wipo.int/ip-development/en/agend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DACD\CDIP_29%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48441-3332-427D-8F39-B1964E649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CDIP_29 (S)</Template>
  <TotalTime>0</TotalTime>
  <Pages>17</Pages>
  <Words>7642</Words>
  <Characters>40344</Characters>
  <Application>Microsoft Office Word</Application>
  <DocSecurity>0</DocSecurity>
  <Lines>713</Lines>
  <Paragraphs>181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CDIP/29/5</vt:lpstr>
      <vt:lpstr>CDIP/29/5</vt:lpstr>
    </vt:vector>
  </TitlesOfParts>
  <Company>WIPO</Company>
  <LinksUpToDate>false</LinksUpToDate>
  <CharactersWithSpaces>47841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CDIP/29/5</dc:title>
  <dc:creator>CEVALLOS DUQUE Nilo</dc:creator>
  <cp:keywords>FOR OFFICIAL USE ONLY</cp:keywords>
  <cp:lastModifiedBy>ESTEVES DOS SANTOS Anabela</cp:lastModifiedBy>
  <cp:revision>2</cp:revision>
  <dcterms:created xsi:type="dcterms:W3CDTF">2022-08-31T12:48:00Z</dcterms:created>
  <dcterms:modified xsi:type="dcterms:W3CDTF">2022-08-31T12:48:00Z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