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667B" w:rsidRPr="009E667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667B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667B" w:rsidRDefault="001566DF" w:rsidP="00916EE2">
            <w:pPr>
              <w:rPr>
                <w:lang w:val="es-ES"/>
              </w:rPr>
            </w:pPr>
            <w:r w:rsidRPr="009E667B">
              <w:rPr>
                <w:noProof/>
                <w:lang w:eastAsia="en-US"/>
              </w:rPr>
              <w:drawing>
                <wp:inline distT="0" distB="0" distL="0" distR="0" wp14:anchorId="30E1B56D" wp14:editId="5DF9D8C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667B" w:rsidRDefault="001566DF" w:rsidP="00916EE2">
            <w:pPr>
              <w:jc w:val="right"/>
              <w:rPr>
                <w:lang w:val="es-ES"/>
              </w:rPr>
            </w:pPr>
            <w:r w:rsidRPr="009E667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9E667B" w:rsidRPr="009E667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E667B" w:rsidRDefault="008932E9" w:rsidP="00D92CF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E667B">
              <w:rPr>
                <w:rFonts w:ascii="Arial Black" w:hAnsi="Arial Black"/>
                <w:caps/>
                <w:sz w:val="15"/>
                <w:lang w:val="es-ES"/>
              </w:rPr>
              <w:t>h/ld/wg/</w:t>
            </w:r>
            <w:r w:rsidR="00C869EE" w:rsidRPr="009E667B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9E667B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Code"/>
            <w:bookmarkEnd w:id="1"/>
            <w:r w:rsidR="00477D53" w:rsidRPr="009E667B">
              <w:rPr>
                <w:rFonts w:ascii="Arial Black" w:hAnsi="Arial Black"/>
                <w:caps/>
                <w:sz w:val="15"/>
                <w:lang w:val="es-ES"/>
              </w:rPr>
              <w:t>1 Prov.</w:t>
            </w:r>
          </w:p>
        </w:tc>
      </w:tr>
      <w:tr w:rsidR="009E667B" w:rsidRPr="009E667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667B" w:rsidRDefault="008B2CC1" w:rsidP="001566D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E667B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9E667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9E667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1566DF" w:rsidRPr="009E667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9E667B" w:rsidRPr="009E667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667B" w:rsidRDefault="001566DF" w:rsidP="0051294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E667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9E667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2864F3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512948">
              <w:rPr>
                <w:rFonts w:ascii="Arial Black" w:hAnsi="Arial Black"/>
                <w:caps/>
                <w:sz w:val="15"/>
                <w:lang w:val="es-ES"/>
              </w:rPr>
              <w:t>31</w:t>
            </w:r>
            <w:r w:rsidR="002864F3">
              <w:rPr>
                <w:rFonts w:ascii="Arial Black" w:hAnsi="Arial Black"/>
                <w:caps/>
                <w:sz w:val="15"/>
                <w:lang w:val="es-ES"/>
              </w:rPr>
              <w:t xml:space="preserve"> DE MARZO DE 2016</w:t>
            </w:r>
            <w:r w:rsidR="00A42DAF" w:rsidRPr="009E667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9E667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D348B4" w:rsidRPr="009E667B" w:rsidRDefault="00D348B4" w:rsidP="008B2CC1">
      <w:pPr>
        <w:rPr>
          <w:lang w:val="es-ES"/>
        </w:rPr>
      </w:pP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1566DF" w:rsidP="001566DF">
      <w:pPr>
        <w:rPr>
          <w:lang w:val="es-ES"/>
        </w:rPr>
      </w:pPr>
      <w:r w:rsidRPr="009E667B">
        <w:rPr>
          <w:b/>
          <w:sz w:val="28"/>
          <w:szCs w:val="28"/>
          <w:lang w:val="es-ES"/>
        </w:rPr>
        <w:t>Grupo de Trabajo sobre el Desarrollo Jurídico del Sistema de La Haya para el Registro Internacional de Dibujos y Modelos Industriales</w:t>
      </w:r>
    </w:p>
    <w:p w:rsidR="00D348B4" w:rsidRPr="009E667B" w:rsidRDefault="00D348B4" w:rsidP="003845C1">
      <w:pPr>
        <w:rPr>
          <w:lang w:val="es-ES"/>
        </w:rPr>
      </w:pPr>
    </w:p>
    <w:p w:rsidR="00D348B4" w:rsidRPr="009E667B" w:rsidRDefault="00D348B4" w:rsidP="003845C1">
      <w:pPr>
        <w:rPr>
          <w:lang w:val="es-ES"/>
        </w:rPr>
      </w:pPr>
    </w:p>
    <w:p w:rsidR="00D348B4" w:rsidRPr="009E667B" w:rsidRDefault="003534C7" w:rsidP="008932E9">
      <w:pPr>
        <w:rPr>
          <w:b/>
          <w:sz w:val="24"/>
          <w:szCs w:val="24"/>
          <w:lang w:val="es-ES"/>
        </w:rPr>
      </w:pPr>
      <w:r w:rsidRPr="009E667B">
        <w:rPr>
          <w:b/>
          <w:sz w:val="24"/>
          <w:szCs w:val="24"/>
          <w:lang w:val="es-ES"/>
        </w:rPr>
        <w:t>S</w:t>
      </w:r>
      <w:r w:rsidR="00AD565C" w:rsidRPr="009E667B">
        <w:rPr>
          <w:b/>
          <w:sz w:val="24"/>
          <w:szCs w:val="24"/>
          <w:lang w:val="es-ES"/>
        </w:rPr>
        <w:t>exta reunión</w:t>
      </w:r>
    </w:p>
    <w:p w:rsidR="00D348B4" w:rsidRPr="009E667B" w:rsidRDefault="008932E9" w:rsidP="008932E9">
      <w:pPr>
        <w:rPr>
          <w:b/>
          <w:sz w:val="24"/>
          <w:szCs w:val="24"/>
          <w:lang w:val="es-ES"/>
        </w:rPr>
      </w:pPr>
      <w:r w:rsidRPr="009E667B">
        <w:rPr>
          <w:b/>
          <w:sz w:val="24"/>
          <w:szCs w:val="24"/>
          <w:lang w:val="es-ES"/>
        </w:rPr>
        <w:t>G</w:t>
      </w:r>
      <w:r w:rsidR="00AD565C" w:rsidRPr="009E667B">
        <w:rPr>
          <w:b/>
          <w:sz w:val="24"/>
          <w:szCs w:val="24"/>
          <w:lang w:val="es-ES"/>
        </w:rPr>
        <w:t>inebr</w:t>
      </w:r>
      <w:r w:rsidRPr="009E667B">
        <w:rPr>
          <w:b/>
          <w:sz w:val="24"/>
          <w:szCs w:val="24"/>
          <w:lang w:val="es-ES"/>
        </w:rPr>
        <w:t xml:space="preserve">a, </w:t>
      </w:r>
      <w:r w:rsidR="00570ACD" w:rsidRPr="009E667B">
        <w:rPr>
          <w:b/>
          <w:sz w:val="24"/>
          <w:szCs w:val="24"/>
          <w:lang w:val="es-ES"/>
        </w:rPr>
        <w:t xml:space="preserve">20 </w:t>
      </w:r>
      <w:r w:rsidR="00AD565C" w:rsidRPr="009E667B">
        <w:rPr>
          <w:b/>
          <w:sz w:val="24"/>
          <w:szCs w:val="24"/>
          <w:lang w:val="es-ES"/>
        </w:rPr>
        <w:t xml:space="preserve">a </w:t>
      </w:r>
      <w:r w:rsidR="00570ACD" w:rsidRPr="009E667B">
        <w:rPr>
          <w:b/>
          <w:sz w:val="24"/>
          <w:szCs w:val="24"/>
          <w:lang w:val="es-ES"/>
        </w:rPr>
        <w:t>22</w:t>
      </w:r>
      <w:r w:rsidR="00AD565C" w:rsidRPr="009E667B">
        <w:rPr>
          <w:b/>
          <w:sz w:val="24"/>
          <w:szCs w:val="24"/>
          <w:lang w:val="es-ES"/>
        </w:rPr>
        <w:t xml:space="preserve"> de junio de</w:t>
      </w:r>
      <w:r w:rsidR="00570ACD" w:rsidRPr="009E667B">
        <w:rPr>
          <w:b/>
          <w:sz w:val="24"/>
          <w:szCs w:val="24"/>
          <w:lang w:val="es-ES"/>
        </w:rPr>
        <w:t xml:space="preserve"> 2016</w:t>
      </w: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AD565C" w:rsidP="008B2CC1">
      <w:pPr>
        <w:rPr>
          <w:caps/>
          <w:sz w:val="24"/>
          <w:lang w:val="es-ES"/>
        </w:rPr>
      </w:pPr>
      <w:bookmarkStart w:id="4" w:name="TitleOfDoc"/>
      <w:bookmarkEnd w:id="4"/>
      <w:r w:rsidRPr="009E667B">
        <w:rPr>
          <w:caps/>
          <w:sz w:val="24"/>
          <w:lang w:val="es-ES"/>
        </w:rPr>
        <w:t>PROYECTO DE ORDEN DEL DÍA</w:t>
      </w:r>
    </w:p>
    <w:p w:rsidR="00D348B4" w:rsidRPr="009E667B" w:rsidRDefault="00D348B4" w:rsidP="008B2CC1">
      <w:pPr>
        <w:rPr>
          <w:lang w:val="es-ES"/>
        </w:rPr>
      </w:pPr>
    </w:p>
    <w:p w:rsidR="00D348B4" w:rsidRPr="009E667B" w:rsidRDefault="00AD565C" w:rsidP="008B2CC1">
      <w:pPr>
        <w:rPr>
          <w:i/>
          <w:lang w:val="es-ES"/>
        </w:rPr>
      </w:pPr>
      <w:bookmarkStart w:id="5" w:name="Prepared"/>
      <w:bookmarkEnd w:id="5"/>
      <w:r w:rsidRPr="009E667B">
        <w:rPr>
          <w:i/>
          <w:lang w:val="es-ES"/>
        </w:rPr>
        <w:t>prepar</w:t>
      </w:r>
      <w:r w:rsidR="000E7DE5" w:rsidRPr="009E667B">
        <w:rPr>
          <w:i/>
          <w:lang w:val="es-ES"/>
        </w:rPr>
        <w:t>a</w:t>
      </w:r>
      <w:r w:rsidRPr="009E667B">
        <w:rPr>
          <w:i/>
          <w:lang w:val="es-ES"/>
        </w:rPr>
        <w:t>do por la</w:t>
      </w:r>
      <w:r w:rsidR="00477D53" w:rsidRPr="009E667B">
        <w:rPr>
          <w:i/>
          <w:lang w:val="es-ES"/>
        </w:rPr>
        <w:t xml:space="preserve"> </w:t>
      </w:r>
      <w:r w:rsidR="000E7DE5" w:rsidRPr="009E667B">
        <w:rPr>
          <w:i/>
          <w:lang w:val="es-ES"/>
        </w:rPr>
        <w:t>Secretaría</w:t>
      </w:r>
    </w:p>
    <w:p w:rsidR="00D348B4" w:rsidRPr="009E667B" w:rsidRDefault="00D348B4">
      <w:pPr>
        <w:rPr>
          <w:lang w:val="es-ES"/>
        </w:rPr>
      </w:pPr>
    </w:p>
    <w:p w:rsidR="00D348B4" w:rsidRPr="009E667B" w:rsidRDefault="00D348B4">
      <w:pPr>
        <w:rPr>
          <w:lang w:val="es-ES"/>
        </w:rPr>
      </w:pPr>
    </w:p>
    <w:p w:rsidR="00D348B4" w:rsidRPr="009E667B" w:rsidRDefault="00D348B4">
      <w:pPr>
        <w:rPr>
          <w:lang w:val="es-ES"/>
        </w:rPr>
      </w:pPr>
    </w:p>
    <w:p w:rsidR="00D348B4" w:rsidRPr="009E667B" w:rsidRDefault="00D348B4" w:rsidP="0053057A">
      <w:pPr>
        <w:rPr>
          <w:lang w:val="es-ES"/>
        </w:rPr>
      </w:pPr>
    </w:p>
    <w:p w:rsidR="00D348B4" w:rsidRPr="009E667B" w:rsidRDefault="00D348B4" w:rsidP="00D348B4">
      <w:pPr>
        <w:pStyle w:val="ONUME"/>
        <w:rPr>
          <w:lang w:val="es-ES"/>
        </w:rPr>
      </w:pPr>
      <w:r w:rsidRPr="009E667B">
        <w:rPr>
          <w:lang w:val="es-ES"/>
        </w:rPr>
        <w:t>Apertura de la sesión</w:t>
      </w:r>
    </w:p>
    <w:p w:rsidR="00D348B4" w:rsidRPr="009E667B" w:rsidRDefault="00D348B4" w:rsidP="00D348B4">
      <w:pPr>
        <w:pStyle w:val="ONUME"/>
        <w:rPr>
          <w:lang w:val="es-ES"/>
        </w:rPr>
      </w:pPr>
      <w:r w:rsidRPr="009E667B">
        <w:rPr>
          <w:lang w:val="es-ES"/>
        </w:rPr>
        <w:t>Elección del Presidente y de dos Vicepresidentes</w:t>
      </w:r>
    </w:p>
    <w:p w:rsidR="00D348B4" w:rsidRPr="009E667B" w:rsidRDefault="00D348B4" w:rsidP="00D348B4">
      <w:pPr>
        <w:pStyle w:val="ONUME"/>
        <w:tabs>
          <w:tab w:val="left" w:pos="567"/>
        </w:tabs>
        <w:spacing w:after="0"/>
        <w:ind w:left="1134" w:hanging="1134"/>
        <w:rPr>
          <w:lang w:val="es-ES"/>
        </w:rPr>
      </w:pPr>
      <w:r w:rsidRPr="009E667B">
        <w:rPr>
          <w:lang w:val="es-ES"/>
        </w:rPr>
        <w:t>Aprobación del orden del día</w:t>
      </w:r>
    </w:p>
    <w:p w:rsidR="00D348B4" w:rsidRPr="009E667B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9E667B">
        <w:rPr>
          <w:lang w:val="es-ES"/>
        </w:rPr>
        <w:t>Véase el presente documento.</w:t>
      </w:r>
    </w:p>
    <w:p w:rsidR="00D348B4" w:rsidRPr="00362929" w:rsidRDefault="00D348B4" w:rsidP="00D348B4">
      <w:pPr>
        <w:pStyle w:val="ONUME"/>
        <w:spacing w:after="0"/>
        <w:ind w:left="567" w:hanging="567"/>
        <w:rPr>
          <w:lang w:val="es-ES"/>
        </w:rPr>
      </w:pPr>
      <w:r w:rsidRPr="009E667B">
        <w:rPr>
          <w:lang w:val="es-ES"/>
        </w:rPr>
        <w:t xml:space="preserve">Aprobación del </w:t>
      </w:r>
      <w:r w:rsidR="002864F3">
        <w:rPr>
          <w:lang w:val="es-ES"/>
        </w:rPr>
        <w:t>p</w:t>
      </w:r>
      <w:r w:rsidR="000E7DE5" w:rsidRPr="00362929">
        <w:rPr>
          <w:lang w:val="es-ES"/>
        </w:rPr>
        <w:t xml:space="preserve">royecto </w:t>
      </w:r>
      <w:r w:rsidRPr="00362929">
        <w:rPr>
          <w:lang w:val="es-ES"/>
        </w:rPr>
        <w:t xml:space="preserve">de informe de la </w:t>
      </w:r>
      <w:r w:rsidR="000E7DE5" w:rsidRPr="00362929">
        <w:rPr>
          <w:lang w:val="es-ES"/>
        </w:rPr>
        <w:t>quinta</w:t>
      </w:r>
      <w:r w:rsidRPr="00362929">
        <w:rPr>
          <w:lang w:val="es-ES"/>
        </w:rPr>
        <w:t xml:space="preserve"> reunión del </w:t>
      </w:r>
      <w:r w:rsidR="000E7DE5" w:rsidRPr="00362929">
        <w:rPr>
          <w:lang w:val="es-ES"/>
        </w:rPr>
        <w:t xml:space="preserve">Grupo </w:t>
      </w:r>
      <w:r w:rsidRPr="00362929">
        <w:rPr>
          <w:lang w:val="es-ES"/>
        </w:rPr>
        <w:t xml:space="preserve">de </w:t>
      </w:r>
      <w:r w:rsidR="000E7DE5" w:rsidRPr="00362929">
        <w:rPr>
          <w:lang w:val="es-ES"/>
        </w:rPr>
        <w:t xml:space="preserve">Trabajo </w:t>
      </w:r>
      <w:r w:rsidRPr="00362929">
        <w:rPr>
          <w:lang w:val="es-ES"/>
        </w:rPr>
        <w:t xml:space="preserve">sobre el </w:t>
      </w:r>
      <w:r w:rsidR="000E7DE5" w:rsidRPr="00362929">
        <w:rPr>
          <w:lang w:val="es-ES"/>
        </w:rPr>
        <w:t xml:space="preserve">Desarrollo Jurídico </w:t>
      </w:r>
      <w:r w:rsidRPr="00362929">
        <w:rPr>
          <w:lang w:val="es-ES"/>
        </w:rPr>
        <w:t xml:space="preserve">del </w:t>
      </w:r>
      <w:r w:rsidR="000E7DE5" w:rsidRPr="00362929">
        <w:rPr>
          <w:lang w:val="es-ES"/>
        </w:rPr>
        <w:t xml:space="preserve">Sistema </w:t>
      </w:r>
      <w:r w:rsidRPr="00362929">
        <w:rPr>
          <w:lang w:val="es-ES"/>
        </w:rPr>
        <w:t xml:space="preserve">de La Haya </w:t>
      </w:r>
      <w:r w:rsidR="000E7DE5" w:rsidRPr="00362929">
        <w:rPr>
          <w:lang w:val="es-ES"/>
        </w:rPr>
        <w:t>para</w:t>
      </w:r>
      <w:r w:rsidRPr="00362929">
        <w:rPr>
          <w:lang w:val="es-ES"/>
        </w:rPr>
        <w:t xml:space="preserve"> </w:t>
      </w:r>
      <w:r w:rsidR="000E7DE5" w:rsidRPr="00362929">
        <w:rPr>
          <w:lang w:val="es-ES"/>
        </w:rPr>
        <w:t>e</w:t>
      </w:r>
      <w:r w:rsidRPr="00362929">
        <w:rPr>
          <w:lang w:val="es-ES"/>
        </w:rPr>
        <w:t xml:space="preserve">l </w:t>
      </w:r>
      <w:r w:rsidR="000E7DE5" w:rsidRPr="00362929">
        <w:rPr>
          <w:lang w:val="es-ES"/>
        </w:rPr>
        <w:t xml:space="preserve">Registro </w:t>
      </w:r>
      <w:r w:rsidRPr="00362929">
        <w:rPr>
          <w:lang w:val="es-ES"/>
        </w:rPr>
        <w:t xml:space="preserve">internacional de </w:t>
      </w:r>
      <w:r w:rsidR="000E7DE5" w:rsidRPr="00362929">
        <w:rPr>
          <w:lang w:val="es-ES"/>
        </w:rPr>
        <w:t xml:space="preserve">Dibujos </w:t>
      </w:r>
      <w:r w:rsidRPr="00362929">
        <w:rPr>
          <w:lang w:val="es-ES"/>
        </w:rPr>
        <w:t xml:space="preserve">y </w:t>
      </w:r>
      <w:r w:rsidR="000E7DE5" w:rsidRPr="00362929">
        <w:rPr>
          <w:lang w:val="es-ES"/>
        </w:rPr>
        <w:t>Modelos Industriales</w:t>
      </w:r>
    </w:p>
    <w:p w:rsidR="00D348B4" w:rsidRPr="009E667B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362929">
        <w:rPr>
          <w:lang w:val="es-ES"/>
        </w:rPr>
        <w:t>Véase el documento H/LD/</w:t>
      </w:r>
      <w:r w:rsidRPr="009E667B">
        <w:rPr>
          <w:lang w:val="es-ES"/>
        </w:rPr>
        <w:t>WG/5/8 Prov.</w:t>
      </w:r>
    </w:p>
    <w:p w:rsidR="00D348B4" w:rsidRPr="009E667B" w:rsidRDefault="000E7DE5" w:rsidP="00477D53">
      <w:pPr>
        <w:pStyle w:val="ONUME"/>
        <w:spacing w:after="0"/>
        <w:ind w:left="567" w:hanging="567"/>
        <w:rPr>
          <w:lang w:val="es-ES"/>
        </w:rPr>
      </w:pPr>
      <w:r w:rsidRPr="009E667B">
        <w:rPr>
          <w:lang w:val="es-ES"/>
        </w:rPr>
        <w:t>P</w:t>
      </w:r>
      <w:r w:rsidR="001020CA" w:rsidRPr="009E667B">
        <w:rPr>
          <w:lang w:val="es-ES"/>
        </w:rPr>
        <w:t>ropuesta revisada de modificación de las Reglas</w:t>
      </w:r>
      <w:r w:rsidR="00D14904" w:rsidRPr="009E667B">
        <w:rPr>
          <w:lang w:val="es-ES"/>
        </w:rPr>
        <w:t> </w:t>
      </w:r>
      <w:r w:rsidR="001D4248" w:rsidRPr="009E667B">
        <w:rPr>
          <w:lang w:val="es-ES"/>
        </w:rPr>
        <w:t xml:space="preserve">21 </w:t>
      </w:r>
      <w:r w:rsidR="001020CA" w:rsidRPr="009E667B">
        <w:rPr>
          <w:lang w:val="es-ES"/>
        </w:rPr>
        <w:t xml:space="preserve">y </w:t>
      </w:r>
      <w:r w:rsidR="001D4248" w:rsidRPr="009E667B">
        <w:rPr>
          <w:lang w:val="es-ES"/>
        </w:rPr>
        <w:t xml:space="preserve">26 </w:t>
      </w:r>
      <w:r w:rsidR="001020CA" w:rsidRPr="009E667B">
        <w:rPr>
          <w:lang w:val="es-ES"/>
        </w:rPr>
        <w:t>del Reglamento Común</w:t>
      </w:r>
    </w:p>
    <w:p w:rsidR="00D348B4" w:rsidRPr="009E667B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9E667B">
        <w:rPr>
          <w:lang w:val="es-ES"/>
        </w:rPr>
        <w:t>Véase el documento H/LD/WG/6/2.</w:t>
      </w:r>
    </w:p>
    <w:p w:rsidR="00D348B4" w:rsidRPr="009E667B" w:rsidRDefault="001020CA" w:rsidP="00477D53">
      <w:pPr>
        <w:pStyle w:val="ONUME"/>
        <w:spacing w:after="0"/>
        <w:ind w:left="567" w:hanging="567"/>
        <w:rPr>
          <w:lang w:val="es-ES"/>
        </w:rPr>
      </w:pPr>
      <w:r w:rsidRPr="009E667B">
        <w:rPr>
          <w:lang w:val="es-ES"/>
        </w:rPr>
        <w:t>Propuesta revisada de modificación de la Regla</w:t>
      </w:r>
      <w:r w:rsidR="00D14904" w:rsidRPr="009E667B">
        <w:rPr>
          <w:lang w:val="es-ES"/>
        </w:rPr>
        <w:t> </w:t>
      </w:r>
      <w:r w:rsidR="001D4248" w:rsidRPr="009E667B">
        <w:rPr>
          <w:lang w:val="es-ES"/>
        </w:rPr>
        <w:t xml:space="preserve">14 </w:t>
      </w:r>
      <w:r w:rsidRPr="009E667B">
        <w:rPr>
          <w:lang w:val="es-ES"/>
        </w:rPr>
        <w:t>del Reglamento Común</w:t>
      </w:r>
    </w:p>
    <w:p w:rsidR="00D348B4" w:rsidRPr="009E667B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9E667B">
        <w:rPr>
          <w:lang w:val="es-ES"/>
        </w:rPr>
        <w:t>Véase el documento H/LD/WG/6/3.</w:t>
      </w:r>
    </w:p>
    <w:p w:rsidR="00D348B4" w:rsidRPr="009E667B" w:rsidRDefault="00A514F1" w:rsidP="0006540E">
      <w:pPr>
        <w:pStyle w:val="ONUME"/>
        <w:spacing w:after="0"/>
        <w:ind w:left="567" w:hanging="567"/>
        <w:rPr>
          <w:lang w:val="es-ES"/>
        </w:rPr>
      </w:pPr>
      <w:r w:rsidRPr="009E667B">
        <w:rPr>
          <w:lang w:val="es-ES"/>
        </w:rPr>
        <w:t>Pro</w:t>
      </w:r>
      <w:r w:rsidR="001020CA" w:rsidRPr="009E667B">
        <w:rPr>
          <w:lang w:val="es-ES"/>
        </w:rPr>
        <w:t xml:space="preserve">yecto </w:t>
      </w:r>
      <w:r w:rsidR="0006540E">
        <w:rPr>
          <w:lang w:val="es-ES"/>
        </w:rPr>
        <w:t>sobre el</w:t>
      </w:r>
      <w:r w:rsidR="001020CA" w:rsidRPr="009E667B">
        <w:rPr>
          <w:lang w:val="es-ES"/>
        </w:rPr>
        <w:t xml:space="preserve"> aumento de la granularidad </w:t>
      </w:r>
      <w:r w:rsidR="0006540E">
        <w:rPr>
          <w:lang w:val="es-ES"/>
        </w:rPr>
        <w:t xml:space="preserve">de los datos contenidos en </w:t>
      </w:r>
      <w:r w:rsidR="00B01292" w:rsidRPr="009E667B">
        <w:rPr>
          <w:lang w:val="es-ES"/>
        </w:rPr>
        <w:t>el Registro Internacional</w:t>
      </w:r>
    </w:p>
    <w:p w:rsidR="00D348B4" w:rsidRPr="009E667B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9E667B">
        <w:rPr>
          <w:lang w:val="es-ES"/>
        </w:rPr>
        <w:t>Véase el documento H/LD/WG/6/4.</w:t>
      </w:r>
    </w:p>
    <w:p w:rsidR="00D348B4" w:rsidRPr="009E667B" w:rsidRDefault="00B01292" w:rsidP="00A514F1">
      <w:pPr>
        <w:pStyle w:val="ONUME"/>
        <w:spacing w:after="0"/>
        <w:ind w:left="567" w:hanging="567"/>
        <w:rPr>
          <w:lang w:val="es-ES"/>
        </w:rPr>
      </w:pPr>
      <w:r w:rsidRPr="009E667B">
        <w:rPr>
          <w:lang w:val="es-ES"/>
        </w:rPr>
        <w:t>Tendencias recientes</w:t>
      </w:r>
      <w:r w:rsidR="00A62D69">
        <w:rPr>
          <w:lang w:val="es-ES"/>
        </w:rPr>
        <w:t xml:space="preserve"> </w:t>
      </w:r>
      <w:r w:rsidRPr="009E667B">
        <w:rPr>
          <w:lang w:val="es-ES"/>
        </w:rPr>
        <w:t>en el</w:t>
      </w:r>
      <w:r w:rsidR="002864F3">
        <w:rPr>
          <w:lang w:val="es-ES"/>
        </w:rPr>
        <w:t xml:space="preserve"> marco del</w:t>
      </w:r>
      <w:r w:rsidRPr="009E667B">
        <w:rPr>
          <w:lang w:val="es-ES"/>
        </w:rPr>
        <w:t xml:space="preserve"> Sistema de La Haya</w:t>
      </w:r>
    </w:p>
    <w:p w:rsidR="00D348B4" w:rsidRPr="009E667B" w:rsidRDefault="00D348B4" w:rsidP="00D348B4">
      <w:pPr>
        <w:pStyle w:val="ONUME"/>
        <w:numPr>
          <w:ilvl w:val="0"/>
          <w:numId w:val="0"/>
        </w:numPr>
        <w:spacing w:after="0"/>
        <w:ind w:firstLine="1134"/>
        <w:rPr>
          <w:lang w:val="es-ES"/>
        </w:rPr>
      </w:pPr>
      <w:r w:rsidRPr="009E667B">
        <w:rPr>
          <w:lang w:val="es-ES"/>
        </w:rPr>
        <w:t>Véase el documento H/LD/WG/6/5.</w:t>
      </w:r>
    </w:p>
    <w:p w:rsidR="000E6FF7" w:rsidRDefault="000E6FF7">
      <w:pPr>
        <w:rPr>
          <w:lang w:val="es-ES"/>
        </w:rPr>
      </w:pPr>
      <w:r>
        <w:rPr>
          <w:lang w:val="es-ES"/>
        </w:rPr>
        <w:br w:type="page"/>
      </w:r>
    </w:p>
    <w:p w:rsidR="00D348B4" w:rsidRPr="009E667B" w:rsidRDefault="00D348B4" w:rsidP="00D348B4">
      <w:pPr>
        <w:pStyle w:val="ONUME"/>
        <w:rPr>
          <w:lang w:val="es-ES"/>
        </w:rPr>
      </w:pPr>
      <w:r w:rsidRPr="009E667B">
        <w:rPr>
          <w:lang w:val="es-ES"/>
        </w:rPr>
        <w:lastRenderedPageBreak/>
        <w:t>Otros asuntos</w:t>
      </w:r>
    </w:p>
    <w:p w:rsidR="00D348B4" w:rsidRPr="009E667B" w:rsidRDefault="00D348B4" w:rsidP="00D348B4">
      <w:pPr>
        <w:pStyle w:val="ONUME"/>
        <w:rPr>
          <w:lang w:val="es-ES"/>
        </w:rPr>
      </w:pPr>
      <w:r w:rsidRPr="009E667B">
        <w:rPr>
          <w:lang w:val="es-ES"/>
        </w:rPr>
        <w:t>Resumen de la Presidencia</w:t>
      </w:r>
    </w:p>
    <w:p w:rsidR="00D348B4" w:rsidRPr="009E667B" w:rsidRDefault="00D348B4" w:rsidP="00D348B4">
      <w:pPr>
        <w:pStyle w:val="ONUME"/>
        <w:rPr>
          <w:lang w:val="es-ES"/>
        </w:rPr>
      </w:pPr>
      <w:r w:rsidRPr="009E667B">
        <w:rPr>
          <w:lang w:val="es-ES"/>
        </w:rPr>
        <w:t>Clausura de la sesión</w:t>
      </w:r>
    </w:p>
    <w:p w:rsidR="00D348B4" w:rsidRPr="009E667B" w:rsidRDefault="00D348B4" w:rsidP="00477D53">
      <w:pPr>
        <w:pStyle w:val="ONUME"/>
        <w:numPr>
          <w:ilvl w:val="0"/>
          <w:numId w:val="0"/>
        </w:numPr>
        <w:rPr>
          <w:lang w:val="es-ES"/>
        </w:rPr>
      </w:pPr>
    </w:p>
    <w:p w:rsidR="00D348B4" w:rsidRPr="009E667B" w:rsidRDefault="00D348B4" w:rsidP="00D348B4">
      <w:pPr>
        <w:pStyle w:val="Endofdocument-Annex"/>
        <w:rPr>
          <w:lang w:val="es-ES"/>
        </w:rPr>
      </w:pPr>
      <w:r w:rsidRPr="009E667B">
        <w:rPr>
          <w:lang w:val="es-ES"/>
        </w:rPr>
        <w:t>[Fin del documento]</w:t>
      </w:r>
    </w:p>
    <w:p w:rsidR="00477D53" w:rsidRPr="009E667B" w:rsidRDefault="00477D53" w:rsidP="00A62D69">
      <w:pPr>
        <w:pStyle w:val="Endofdocument-Annex"/>
        <w:ind w:left="0"/>
        <w:rPr>
          <w:lang w:val="es-ES"/>
        </w:rPr>
      </w:pPr>
    </w:p>
    <w:sectPr w:rsidR="00477D53" w:rsidRPr="009E667B" w:rsidSect="00477D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Pr="00D348B4" w:rsidRDefault="00477D53" w:rsidP="00477D6B">
    <w:pPr>
      <w:jc w:val="right"/>
      <w:rPr>
        <w:lang w:val="es-ES"/>
      </w:rPr>
    </w:pPr>
    <w:r w:rsidRPr="00D348B4">
      <w:rPr>
        <w:lang w:val="es-ES"/>
      </w:rPr>
      <w:t>H/LD/WG/</w:t>
    </w:r>
    <w:r w:rsidR="00D14904" w:rsidRPr="00D348B4">
      <w:rPr>
        <w:lang w:val="es-ES"/>
      </w:rPr>
      <w:t>6</w:t>
    </w:r>
    <w:r w:rsidR="00732B60" w:rsidRPr="00D348B4">
      <w:rPr>
        <w:lang w:val="es-ES"/>
      </w:rPr>
      <w:t>/</w:t>
    </w:r>
    <w:r w:rsidRPr="00D348B4">
      <w:rPr>
        <w:lang w:val="es-ES"/>
      </w:rPr>
      <w:t>1 Prov.</w:t>
    </w:r>
  </w:p>
  <w:p w:rsidR="00E9740E" w:rsidRPr="00D348B4" w:rsidRDefault="00D348B4" w:rsidP="00477D6B">
    <w:pPr>
      <w:jc w:val="right"/>
      <w:rPr>
        <w:lang w:val="es-ES"/>
      </w:rPr>
    </w:pPr>
    <w:r>
      <w:rPr>
        <w:lang w:val="es-ES"/>
      </w:rPr>
      <w:t>página</w:t>
    </w:r>
    <w:r w:rsidR="00E9740E" w:rsidRPr="00D348B4">
      <w:rPr>
        <w:lang w:val="es-ES"/>
      </w:rPr>
      <w:t xml:space="preserve"> </w:t>
    </w:r>
    <w:r w:rsidR="00E9740E" w:rsidRPr="00D348B4">
      <w:rPr>
        <w:lang w:val="es-ES"/>
      </w:rPr>
      <w:fldChar w:fldCharType="begin"/>
    </w:r>
    <w:r w:rsidR="00E9740E" w:rsidRPr="00D348B4">
      <w:rPr>
        <w:lang w:val="es-ES"/>
      </w:rPr>
      <w:instrText xml:space="preserve"> PAGE  \* MERGEFORMAT </w:instrText>
    </w:r>
    <w:r w:rsidR="00E9740E" w:rsidRPr="00D348B4">
      <w:rPr>
        <w:lang w:val="es-ES"/>
      </w:rPr>
      <w:fldChar w:fldCharType="separate"/>
    </w:r>
    <w:r w:rsidR="00C70E8C">
      <w:rPr>
        <w:noProof/>
        <w:lang w:val="es-ES"/>
      </w:rPr>
      <w:t>2</w:t>
    </w:r>
    <w:r w:rsidR="00E9740E" w:rsidRPr="00D348B4">
      <w:rPr>
        <w:lang w:val="es-ES"/>
      </w:rPr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477D53"/>
    <w:rsid w:val="0000443F"/>
    <w:rsid w:val="000408DC"/>
    <w:rsid w:val="00043CAA"/>
    <w:rsid w:val="0006540E"/>
    <w:rsid w:val="0007288B"/>
    <w:rsid w:val="00075432"/>
    <w:rsid w:val="00092559"/>
    <w:rsid w:val="000968ED"/>
    <w:rsid w:val="000E6FF7"/>
    <w:rsid w:val="000E7DE5"/>
    <w:rsid w:val="000E7E8D"/>
    <w:rsid w:val="000F5E56"/>
    <w:rsid w:val="001020CA"/>
    <w:rsid w:val="001362EE"/>
    <w:rsid w:val="001566DF"/>
    <w:rsid w:val="001832A6"/>
    <w:rsid w:val="001921A9"/>
    <w:rsid w:val="001D4248"/>
    <w:rsid w:val="001E1845"/>
    <w:rsid w:val="00206768"/>
    <w:rsid w:val="002634C4"/>
    <w:rsid w:val="00273D41"/>
    <w:rsid w:val="002864F3"/>
    <w:rsid w:val="002928D3"/>
    <w:rsid w:val="002F1FE6"/>
    <w:rsid w:val="002F4E68"/>
    <w:rsid w:val="002F7F8D"/>
    <w:rsid w:val="00305674"/>
    <w:rsid w:val="00312F7F"/>
    <w:rsid w:val="003534C7"/>
    <w:rsid w:val="00361450"/>
    <w:rsid w:val="00362929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7AF4"/>
    <w:rsid w:val="004647DA"/>
    <w:rsid w:val="00474062"/>
    <w:rsid w:val="00476385"/>
    <w:rsid w:val="00477D53"/>
    <w:rsid w:val="00477D6B"/>
    <w:rsid w:val="005019FF"/>
    <w:rsid w:val="00512948"/>
    <w:rsid w:val="0053057A"/>
    <w:rsid w:val="00551E16"/>
    <w:rsid w:val="005544EB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86DD6"/>
    <w:rsid w:val="007A700F"/>
    <w:rsid w:val="007D1613"/>
    <w:rsid w:val="00821018"/>
    <w:rsid w:val="00842EB0"/>
    <w:rsid w:val="008658A5"/>
    <w:rsid w:val="0089182A"/>
    <w:rsid w:val="008932E9"/>
    <w:rsid w:val="008B2CC1"/>
    <w:rsid w:val="008B60B2"/>
    <w:rsid w:val="008C75C1"/>
    <w:rsid w:val="0090731E"/>
    <w:rsid w:val="00916EE2"/>
    <w:rsid w:val="00955A36"/>
    <w:rsid w:val="00966A22"/>
    <w:rsid w:val="0096722F"/>
    <w:rsid w:val="00980843"/>
    <w:rsid w:val="009C1D4D"/>
    <w:rsid w:val="009E2791"/>
    <w:rsid w:val="009E3F6F"/>
    <w:rsid w:val="009E667B"/>
    <w:rsid w:val="009E7653"/>
    <w:rsid w:val="009F297E"/>
    <w:rsid w:val="009F499F"/>
    <w:rsid w:val="00A26C15"/>
    <w:rsid w:val="00A42DAF"/>
    <w:rsid w:val="00A45BD8"/>
    <w:rsid w:val="00A514F1"/>
    <w:rsid w:val="00A62D69"/>
    <w:rsid w:val="00A869B7"/>
    <w:rsid w:val="00A90488"/>
    <w:rsid w:val="00AC205C"/>
    <w:rsid w:val="00AC71B1"/>
    <w:rsid w:val="00AD565C"/>
    <w:rsid w:val="00AF0A6B"/>
    <w:rsid w:val="00AF1BF5"/>
    <w:rsid w:val="00B01292"/>
    <w:rsid w:val="00B05A69"/>
    <w:rsid w:val="00B11CC7"/>
    <w:rsid w:val="00B22EB9"/>
    <w:rsid w:val="00B37EB5"/>
    <w:rsid w:val="00B9734B"/>
    <w:rsid w:val="00B9745B"/>
    <w:rsid w:val="00B978F3"/>
    <w:rsid w:val="00BB6357"/>
    <w:rsid w:val="00BC1A8A"/>
    <w:rsid w:val="00BE6080"/>
    <w:rsid w:val="00C11BFE"/>
    <w:rsid w:val="00C70E8C"/>
    <w:rsid w:val="00C869EE"/>
    <w:rsid w:val="00D14904"/>
    <w:rsid w:val="00D348B4"/>
    <w:rsid w:val="00D45252"/>
    <w:rsid w:val="00D6572D"/>
    <w:rsid w:val="00D71B4D"/>
    <w:rsid w:val="00D92CFC"/>
    <w:rsid w:val="00D93D55"/>
    <w:rsid w:val="00DC3D7A"/>
    <w:rsid w:val="00DF3015"/>
    <w:rsid w:val="00E05D0E"/>
    <w:rsid w:val="00E335FE"/>
    <w:rsid w:val="00E63267"/>
    <w:rsid w:val="00E8753E"/>
    <w:rsid w:val="00E9740E"/>
    <w:rsid w:val="00EC4E49"/>
    <w:rsid w:val="00ED77FB"/>
    <w:rsid w:val="00EE15DF"/>
    <w:rsid w:val="00EE45FA"/>
    <w:rsid w:val="00EF2B2E"/>
    <w:rsid w:val="00F07EE4"/>
    <w:rsid w:val="00F6373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</TotalTime>
  <Pages>2</Pages>
  <Words>196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lastModifiedBy>MAILLARD Amber</cp:lastModifiedBy>
  <cp:revision>6</cp:revision>
  <cp:lastPrinted>2016-03-31T07:39:00Z</cp:lastPrinted>
  <dcterms:created xsi:type="dcterms:W3CDTF">2016-03-04T15:54:00Z</dcterms:created>
  <dcterms:modified xsi:type="dcterms:W3CDTF">2016-03-31T07:39:00Z</dcterms:modified>
</cp:coreProperties>
</file>