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087F" w:rsidP="00916EE2">
            <w:r>
              <w:rPr>
                <w:noProof/>
                <w:lang w:eastAsia="en-US"/>
              </w:rPr>
              <w:drawing>
                <wp:inline distT="0" distB="0" distL="0" distR="0" wp14:anchorId="3071CB1D" wp14:editId="1889F739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087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76B5" w:rsidP="00523D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6B5">
              <w:rPr>
                <w:rFonts w:ascii="Arial Black" w:hAnsi="Arial Black"/>
                <w:caps/>
                <w:sz w:val="15"/>
              </w:rPr>
              <w:t>H/A/</w:t>
            </w:r>
            <w:r w:rsidR="009E0F57">
              <w:rPr>
                <w:rFonts w:ascii="Arial Black" w:hAnsi="Arial Black"/>
                <w:caps/>
                <w:sz w:val="15"/>
              </w:rPr>
              <w:t>36</w:t>
            </w:r>
            <w:r w:rsidRPr="000076B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577B6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53336" w:rsidRDefault="00B53336" w:rsidP="00B5333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53336" w:rsidRDefault="00B53336" w:rsidP="00523D7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23D70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23D70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9E0F57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2087F" w:rsidRPr="007B6AB8" w:rsidRDefault="00A2087F" w:rsidP="00A208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</w:t>
      </w:r>
      <w:r w:rsidRPr="007B6AB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Гаагский союз</w:t>
      </w:r>
      <w:r w:rsidRPr="007B6AB8">
        <w:rPr>
          <w:b/>
          <w:sz w:val="28"/>
          <w:szCs w:val="28"/>
          <w:lang w:val="ru-RU"/>
        </w:rPr>
        <w:t>)</w:t>
      </w:r>
    </w:p>
    <w:p w:rsidR="00A2087F" w:rsidRPr="007B6AB8" w:rsidRDefault="00A2087F" w:rsidP="00A2087F">
      <w:pPr>
        <w:rPr>
          <w:lang w:val="ru-RU"/>
        </w:rPr>
      </w:pPr>
    </w:p>
    <w:p w:rsidR="00A2087F" w:rsidRPr="007B6AB8" w:rsidRDefault="00A2087F" w:rsidP="00A2087F">
      <w:pPr>
        <w:rPr>
          <w:lang w:val="ru-RU"/>
        </w:rPr>
      </w:pPr>
    </w:p>
    <w:p w:rsidR="00A2087F" w:rsidRPr="006F05B7" w:rsidRDefault="00A2087F" w:rsidP="00A2087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2087F" w:rsidRPr="003740B1" w:rsidRDefault="00A2087F" w:rsidP="00A2087F">
      <w:pPr>
        <w:rPr>
          <w:lang w:val="ru-RU"/>
        </w:rPr>
      </w:pPr>
    </w:p>
    <w:p w:rsidR="00A2087F" w:rsidRPr="003740B1" w:rsidRDefault="00A2087F" w:rsidP="00A2087F">
      <w:pPr>
        <w:rPr>
          <w:lang w:val="ru-RU"/>
        </w:rPr>
      </w:pPr>
    </w:p>
    <w:p w:rsidR="00A2087F" w:rsidRPr="003740B1" w:rsidRDefault="00A2087F" w:rsidP="00A2087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(16-я внеочередная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076B5" w:rsidRPr="00A2087F" w:rsidRDefault="00A2087F" w:rsidP="00A2087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 – 11 октября</w:t>
      </w:r>
      <w:r w:rsidRPr="003740B1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 г.</w:t>
      </w:r>
    </w:p>
    <w:p w:rsidR="008B2CC1" w:rsidRPr="00A2087F" w:rsidRDefault="008B2CC1" w:rsidP="008B2CC1">
      <w:pPr>
        <w:rPr>
          <w:lang w:val="ru-RU"/>
        </w:rPr>
      </w:pPr>
    </w:p>
    <w:p w:rsidR="008B2CC1" w:rsidRPr="00A2087F" w:rsidRDefault="008B2CC1" w:rsidP="008B2CC1">
      <w:pPr>
        <w:rPr>
          <w:lang w:val="ru-RU"/>
        </w:rPr>
      </w:pPr>
    </w:p>
    <w:p w:rsidR="008B2CC1" w:rsidRPr="00A2087F" w:rsidRDefault="00523D7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lang w:val="ru-RU"/>
        </w:rPr>
        <w:t>ОТЧЕТ</w:t>
      </w:r>
    </w:p>
    <w:p w:rsidR="008B2CC1" w:rsidRPr="00A2087F" w:rsidRDefault="008B2CC1" w:rsidP="008B2CC1">
      <w:pPr>
        <w:rPr>
          <w:lang w:val="ru-RU"/>
        </w:rPr>
      </w:pPr>
    </w:p>
    <w:p w:rsidR="008B2CC1" w:rsidRPr="00A2087F" w:rsidRDefault="00523D7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A2087F" w:rsidRDefault="00AC205C">
      <w:pPr>
        <w:rPr>
          <w:lang w:val="ru-RU"/>
        </w:rPr>
      </w:pPr>
    </w:p>
    <w:p w:rsidR="000F5E56" w:rsidRPr="00A2087F" w:rsidRDefault="000F5E56">
      <w:pPr>
        <w:rPr>
          <w:lang w:val="ru-RU"/>
        </w:rPr>
      </w:pPr>
    </w:p>
    <w:p w:rsidR="002928D3" w:rsidRPr="00A2087F" w:rsidRDefault="002928D3">
      <w:pPr>
        <w:rPr>
          <w:lang w:val="ru-RU"/>
        </w:rPr>
      </w:pPr>
    </w:p>
    <w:p w:rsidR="002928D3" w:rsidRPr="00A2087F" w:rsidRDefault="002928D3" w:rsidP="0053057A">
      <w:pPr>
        <w:rPr>
          <w:lang w:val="ru-RU"/>
        </w:rPr>
      </w:pPr>
    </w:p>
    <w:p w:rsidR="009B0BF5" w:rsidRPr="00A2087F" w:rsidRDefault="00A2087F" w:rsidP="007E383B">
      <w:pPr>
        <w:pStyle w:val="ONUME"/>
        <w:tabs>
          <w:tab w:val="clear" w:pos="567"/>
        </w:tabs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="007E383B" w:rsidRPr="00A2087F">
        <w:rPr>
          <w:lang w:val="ru-RU"/>
        </w:rPr>
        <w:t xml:space="preserve"> (</w:t>
      </w:r>
      <w:r>
        <w:rPr>
          <w:lang w:val="ru-RU"/>
        </w:rPr>
        <w:t>документ</w:t>
      </w:r>
      <w:r w:rsidR="007E383B">
        <w:t> </w:t>
      </w:r>
      <w:r w:rsidR="00B34572">
        <w:t>A</w:t>
      </w:r>
      <w:r w:rsidR="00B34572" w:rsidRPr="00A2087F">
        <w:rPr>
          <w:lang w:val="ru-RU"/>
        </w:rPr>
        <w:t>/</w:t>
      </w:r>
      <w:r w:rsidR="009E0F57" w:rsidRPr="00A2087F">
        <w:rPr>
          <w:lang w:val="ru-RU"/>
        </w:rPr>
        <w:t>56</w:t>
      </w:r>
      <w:r w:rsidR="00B34572" w:rsidRPr="00A2087F">
        <w:rPr>
          <w:lang w:val="ru-RU"/>
        </w:rPr>
        <w:t>/1</w:t>
      </w:r>
      <w:r w:rsidR="009B0BF5" w:rsidRPr="00A2087F">
        <w:rPr>
          <w:lang w:val="ru-RU"/>
        </w:rPr>
        <w:t xml:space="preserve">):  </w:t>
      </w:r>
      <w:r w:rsidR="009B0BF5" w:rsidRPr="00A2087F">
        <w:rPr>
          <w:color w:val="000000"/>
          <w:lang w:val="ru-RU"/>
        </w:rPr>
        <w:t xml:space="preserve">1, 3, 4, 5, 6, </w:t>
      </w:r>
      <w:r w:rsidR="009E0F57" w:rsidRPr="00A2087F">
        <w:rPr>
          <w:color w:val="000000"/>
          <w:lang w:val="ru-RU"/>
        </w:rPr>
        <w:t>9</w:t>
      </w:r>
      <w:r w:rsidR="00F71478" w:rsidRPr="00A2087F">
        <w:rPr>
          <w:color w:val="000000"/>
          <w:lang w:val="ru-RU"/>
        </w:rPr>
        <w:t>(</w:t>
      </w:r>
      <w:r w:rsidR="00F71478">
        <w:rPr>
          <w:color w:val="000000"/>
        </w:rPr>
        <w:t>ii</w:t>
      </w:r>
      <w:r w:rsidR="00F71478" w:rsidRPr="00A2087F">
        <w:rPr>
          <w:color w:val="000000"/>
          <w:lang w:val="ru-RU"/>
        </w:rPr>
        <w:t>)</w:t>
      </w:r>
      <w:r w:rsidR="009E0F57" w:rsidRPr="00A2087F">
        <w:rPr>
          <w:color w:val="000000"/>
          <w:lang w:val="ru-RU"/>
        </w:rPr>
        <w:t>, 10</w:t>
      </w:r>
      <w:r w:rsidR="009B0BF5" w:rsidRPr="00A2087F">
        <w:rPr>
          <w:color w:val="000000"/>
          <w:lang w:val="ru-RU"/>
        </w:rPr>
        <w:t xml:space="preserve">, </w:t>
      </w:r>
      <w:r w:rsidR="005A1306" w:rsidRPr="00A2087F">
        <w:rPr>
          <w:lang w:val="ru-RU"/>
        </w:rPr>
        <w:t>21,</w:t>
      </w:r>
      <w:r w:rsidR="00B34572" w:rsidRPr="00A2087F">
        <w:rPr>
          <w:lang w:val="ru-RU"/>
        </w:rPr>
        <w:t xml:space="preserve"> </w:t>
      </w:r>
      <w:r w:rsidR="006A6235" w:rsidRPr="00A2087F">
        <w:rPr>
          <w:lang w:val="ru-RU"/>
        </w:rPr>
        <w:t>30</w:t>
      </w:r>
      <w:r w:rsidR="009E0F57" w:rsidRPr="00A2087F">
        <w:rPr>
          <w:lang w:val="ru-RU"/>
        </w:rPr>
        <w:t xml:space="preserve"> </w:t>
      </w:r>
      <w:r>
        <w:rPr>
          <w:lang w:val="ru-RU"/>
        </w:rPr>
        <w:t>и</w:t>
      </w:r>
      <w:r w:rsidR="003E5E95">
        <w:t> </w:t>
      </w:r>
      <w:r w:rsidR="005A1306" w:rsidRPr="00A2087F">
        <w:rPr>
          <w:lang w:val="ru-RU"/>
        </w:rPr>
        <w:t>3</w:t>
      </w:r>
      <w:r w:rsidR="006A6235" w:rsidRPr="00A2087F">
        <w:rPr>
          <w:lang w:val="ru-RU"/>
        </w:rPr>
        <w:t>1</w:t>
      </w:r>
      <w:r w:rsidR="009B0BF5" w:rsidRPr="00A2087F">
        <w:rPr>
          <w:lang w:val="ru-RU"/>
        </w:rPr>
        <w:t>.</w:t>
      </w:r>
    </w:p>
    <w:p w:rsidR="009B0BF5" w:rsidRPr="00A2087F" w:rsidRDefault="00A2087F" w:rsidP="007E383B">
      <w:pPr>
        <w:pStyle w:val="ONUME"/>
        <w:tabs>
          <w:tab w:val="clear" w:pos="567"/>
        </w:tabs>
        <w:rPr>
          <w:lang w:val="ru-RU"/>
        </w:rPr>
      </w:pPr>
      <w:r>
        <w:rPr>
          <w:szCs w:val="22"/>
          <w:lang w:val="ru-RU"/>
        </w:rPr>
        <w:t>Отчет об обсуждении указанных пунктов, за исключением пункта</w:t>
      </w:r>
      <w:r>
        <w:rPr>
          <w:lang w:val="ru-RU"/>
        </w:rPr>
        <w:t> </w:t>
      </w:r>
      <w:r w:rsidRPr="00894EC3">
        <w:rPr>
          <w:lang w:val="ru-RU"/>
        </w:rPr>
        <w:t xml:space="preserve">21, </w:t>
      </w:r>
      <w:r>
        <w:rPr>
          <w:lang w:val="ru-RU"/>
        </w:rPr>
        <w:t>содерж</w:t>
      </w:r>
      <w:r w:rsidR="00071EC9">
        <w:rPr>
          <w:lang w:val="ru-RU"/>
        </w:rPr>
        <w:t>и</w:t>
      </w:r>
      <w:r>
        <w:rPr>
          <w:lang w:val="ru-RU"/>
        </w:rPr>
        <w:t>тся в Обще</w:t>
      </w:r>
      <w:r w:rsidR="00523D70">
        <w:rPr>
          <w:lang w:val="ru-RU"/>
        </w:rPr>
        <w:t>м</w:t>
      </w:r>
      <w:r>
        <w:rPr>
          <w:lang w:val="ru-RU"/>
        </w:rPr>
        <w:t xml:space="preserve"> отчет</w:t>
      </w:r>
      <w:r w:rsidR="00523D70">
        <w:rPr>
          <w:lang w:val="ru-RU"/>
        </w:rPr>
        <w:t>е</w:t>
      </w:r>
      <w:r w:rsidR="009B0BF5" w:rsidRPr="00A2087F">
        <w:rPr>
          <w:lang w:val="ru-RU"/>
        </w:rPr>
        <w:t xml:space="preserve"> (</w:t>
      </w:r>
      <w:r>
        <w:rPr>
          <w:lang w:val="ru-RU"/>
        </w:rPr>
        <w:t>документ</w:t>
      </w:r>
      <w:r w:rsidR="009B0BF5" w:rsidRPr="00A2087F">
        <w:rPr>
          <w:lang w:val="ru-RU"/>
        </w:rPr>
        <w:t xml:space="preserve"> </w:t>
      </w:r>
      <w:r w:rsidR="00B34572">
        <w:t>A</w:t>
      </w:r>
      <w:r w:rsidR="00B34572" w:rsidRPr="00A2087F">
        <w:rPr>
          <w:lang w:val="ru-RU"/>
        </w:rPr>
        <w:t>/</w:t>
      </w:r>
      <w:r w:rsidR="009E0F57" w:rsidRPr="00A2087F">
        <w:rPr>
          <w:lang w:val="ru-RU"/>
        </w:rPr>
        <w:t>56</w:t>
      </w:r>
      <w:r w:rsidR="00B34572" w:rsidRPr="00A2087F">
        <w:rPr>
          <w:lang w:val="ru-RU"/>
        </w:rPr>
        <w:t>/</w:t>
      </w:r>
      <w:r w:rsidR="005A1306" w:rsidRPr="00A2087F">
        <w:rPr>
          <w:lang w:val="ru-RU"/>
        </w:rPr>
        <w:t>17</w:t>
      </w:r>
      <w:r w:rsidR="009B0BF5" w:rsidRPr="00A2087F">
        <w:rPr>
          <w:lang w:val="ru-RU"/>
        </w:rPr>
        <w:t>).</w:t>
      </w:r>
    </w:p>
    <w:p w:rsidR="009B0BF5" w:rsidRPr="00A2087F" w:rsidRDefault="00A2087F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Отчет</w:t>
      </w:r>
      <w:r w:rsidRPr="007E6014">
        <w:rPr>
          <w:lang w:val="ru-RU"/>
        </w:rPr>
        <w:t xml:space="preserve"> </w:t>
      </w:r>
      <w:r>
        <w:rPr>
          <w:lang w:val="ru-RU"/>
        </w:rPr>
        <w:t>об</w:t>
      </w:r>
      <w:r w:rsidRPr="007E6014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7E6014">
        <w:rPr>
          <w:lang w:val="ru-RU"/>
        </w:rPr>
        <w:t xml:space="preserve"> </w:t>
      </w:r>
      <w:r>
        <w:rPr>
          <w:lang w:val="ru-RU"/>
        </w:rPr>
        <w:t>пункта</w:t>
      </w:r>
      <w:r w:rsidRPr="007E6014">
        <w:rPr>
          <w:lang w:val="ru-RU"/>
        </w:rPr>
        <w:t xml:space="preserve"> 21 </w:t>
      </w:r>
      <w:r>
        <w:rPr>
          <w:lang w:val="ru-RU"/>
        </w:rPr>
        <w:t>содержится в настоящем документе</w:t>
      </w:r>
      <w:r w:rsidR="009B0BF5" w:rsidRPr="00A2087F">
        <w:rPr>
          <w:lang w:val="ru-RU"/>
        </w:rPr>
        <w:t>.</w:t>
      </w:r>
    </w:p>
    <w:p w:rsidR="009B0BF5" w:rsidRPr="00A2087F" w:rsidRDefault="007B1968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На заседании председательствовала г</w:t>
      </w:r>
      <w:r w:rsidR="00A2087F" w:rsidRPr="00A2087F">
        <w:rPr>
          <w:lang w:val="ru-RU"/>
        </w:rPr>
        <w:t>-</w:t>
      </w:r>
      <w:r w:rsidR="00A2087F">
        <w:rPr>
          <w:lang w:val="ru-RU"/>
        </w:rPr>
        <w:t>жа</w:t>
      </w:r>
      <w:r w:rsidR="00A2087F" w:rsidRPr="00A2087F">
        <w:rPr>
          <w:lang w:val="ru-RU"/>
        </w:rPr>
        <w:t xml:space="preserve"> </w:t>
      </w:r>
      <w:r w:rsidR="00A2087F">
        <w:rPr>
          <w:lang w:val="ru-RU"/>
        </w:rPr>
        <w:t>Сарнай</w:t>
      </w:r>
      <w:r w:rsidR="00A2087F" w:rsidRPr="00A2087F">
        <w:rPr>
          <w:lang w:val="ru-RU"/>
        </w:rPr>
        <w:t xml:space="preserve"> </w:t>
      </w:r>
      <w:r w:rsidR="00A2087F">
        <w:rPr>
          <w:lang w:val="ru-RU"/>
        </w:rPr>
        <w:t>Ганбаяр</w:t>
      </w:r>
      <w:r w:rsidR="00C77C60" w:rsidRPr="00A2087F">
        <w:rPr>
          <w:lang w:val="ru-RU"/>
        </w:rPr>
        <w:t xml:space="preserve"> (</w:t>
      </w:r>
      <w:r w:rsidR="00A2087F">
        <w:rPr>
          <w:lang w:val="ru-RU"/>
        </w:rPr>
        <w:t>Монголия</w:t>
      </w:r>
      <w:r w:rsidR="00C77C60" w:rsidRPr="00A2087F">
        <w:rPr>
          <w:lang w:val="ru-RU"/>
        </w:rPr>
        <w:t xml:space="preserve">), </w:t>
      </w:r>
      <w:r w:rsidR="00A2087F">
        <w:rPr>
          <w:lang w:val="ru-RU"/>
        </w:rPr>
        <w:t>Председатель Ассамблеи</w:t>
      </w:r>
      <w:r w:rsidR="00C77C60" w:rsidRPr="00A2087F">
        <w:rPr>
          <w:lang w:val="ru-RU"/>
        </w:rPr>
        <w:t>.</w:t>
      </w:r>
      <w:r w:rsidR="00F71478" w:rsidRPr="00A2087F">
        <w:rPr>
          <w:lang w:val="ru-RU"/>
        </w:rPr>
        <w:t xml:space="preserve">  </w:t>
      </w:r>
    </w:p>
    <w:p w:rsidR="00A24FE4" w:rsidRPr="00A2087F" w:rsidRDefault="00A24FE4" w:rsidP="00995460">
      <w:pPr>
        <w:pStyle w:val="ONUME"/>
        <w:numPr>
          <w:ilvl w:val="0"/>
          <w:numId w:val="0"/>
        </w:numPr>
        <w:rPr>
          <w:lang w:val="ru-RU"/>
        </w:rPr>
      </w:pPr>
    </w:p>
    <w:p w:rsidR="00C620C8" w:rsidRPr="00A2087F" w:rsidRDefault="009A7C77" w:rsidP="007A7F92">
      <w:pPr>
        <w:rPr>
          <w:lang w:val="ru-RU"/>
        </w:rPr>
      </w:pPr>
      <w:r w:rsidRPr="00B53336">
        <w:rPr>
          <w:lang w:val="ru-RU"/>
        </w:rPr>
        <w:br w:type="page"/>
      </w:r>
      <w:r w:rsidR="00A2087F">
        <w:rPr>
          <w:lang w:val="ru-RU"/>
        </w:rPr>
        <w:lastRenderedPageBreak/>
        <w:t>ПУНКТ</w:t>
      </w:r>
      <w:r w:rsidR="00C620C8" w:rsidRPr="00B53336">
        <w:rPr>
          <w:lang w:val="ru-RU"/>
        </w:rPr>
        <w:t xml:space="preserve"> </w:t>
      </w:r>
      <w:r w:rsidR="009E0F57" w:rsidRPr="00B53336">
        <w:rPr>
          <w:lang w:val="ru-RU"/>
        </w:rPr>
        <w:t>21</w:t>
      </w:r>
      <w:r w:rsidR="00C620C8" w:rsidRPr="00B53336">
        <w:rPr>
          <w:lang w:val="ru-RU"/>
        </w:rPr>
        <w:t xml:space="preserve"> </w:t>
      </w:r>
      <w:r w:rsidR="00A2087F">
        <w:rPr>
          <w:lang w:val="ru-RU"/>
        </w:rPr>
        <w:t>СВОДНОЙ ПОВЕСТКИ ДНЯ</w:t>
      </w:r>
    </w:p>
    <w:p w:rsidR="00C620C8" w:rsidRPr="00B53336" w:rsidRDefault="00C620C8" w:rsidP="007A7F92">
      <w:pPr>
        <w:rPr>
          <w:lang w:val="ru-RU"/>
        </w:rPr>
      </w:pPr>
    </w:p>
    <w:p w:rsidR="00C620C8" w:rsidRPr="00A2087F" w:rsidRDefault="00A2087F" w:rsidP="007A7F92">
      <w:pPr>
        <w:rPr>
          <w:szCs w:val="22"/>
          <w:lang w:val="ru-RU"/>
        </w:rPr>
      </w:pPr>
      <w:r>
        <w:rPr>
          <w:szCs w:val="22"/>
          <w:lang w:val="ru-RU"/>
        </w:rPr>
        <w:t>ГААГСКАЯ СИСТЕМА</w:t>
      </w:r>
    </w:p>
    <w:p w:rsidR="00C620C8" w:rsidRPr="00B53336" w:rsidRDefault="00C620C8" w:rsidP="007A7F92">
      <w:pPr>
        <w:rPr>
          <w:szCs w:val="22"/>
          <w:lang w:val="ru-RU"/>
        </w:rPr>
      </w:pPr>
    </w:p>
    <w:p w:rsidR="00305511" w:rsidRDefault="000B0CC3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Председатель открыла заседание и приветствовала делегации, участвующие в Ассамблее Гаагского союза.</w:t>
      </w:r>
    </w:p>
    <w:p w:rsidR="00305511" w:rsidRDefault="000B0CC3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 xml:space="preserve">Председатель сообщила о присоединении Корейской Народно-Демократической Республики и Туркменистана к Женевскому </w:t>
      </w:r>
      <w:r w:rsidR="004A0405">
        <w:rPr>
          <w:lang w:val="ru-RU"/>
        </w:rPr>
        <w:t xml:space="preserve">Акту </w:t>
      </w:r>
      <w:r>
        <w:rPr>
          <w:lang w:val="ru-RU"/>
        </w:rPr>
        <w:t>(1999 г.) Гаагского соглашения о международной регистрации промышленных образцов и приветствовала участие Туркменистана в его первой сессии Ассамблеи Гаагского союза.</w:t>
      </w:r>
    </w:p>
    <w:p w:rsidR="000B0CC3" w:rsidRPr="000B0CC3" w:rsidRDefault="000B0CC3" w:rsidP="000B0CC3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0B0CC3">
        <w:rPr>
          <w:u w:val="single"/>
          <w:lang w:val="ru-RU"/>
        </w:rPr>
        <w:t>Предлагаемые поправки к Общей инструкции к Акту 1999 г. и Акту 1960  г. Гаагского соглашения</w:t>
      </w:r>
    </w:p>
    <w:p w:rsidR="001C2D1A" w:rsidRDefault="00A2087F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666053" w:rsidRPr="00B53336">
        <w:rPr>
          <w:lang w:val="ru-RU"/>
        </w:rPr>
        <w:t xml:space="preserve"> </w:t>
      </w:r>
      <w:r w:rsidR="00666053" w:rsidRPr="00C620C8">
        <w:t>H</w:t>
      </w:r>
      <w:r w:rsidR="00666053" w:rsidRPr="00B53336">
        <w:rPr>
          <w:lang w:val="ru-RU"/>
        </w:rPr>
        <w:t>/</w:t>
      </w:r>
      <w:r w:rsidR="00666053" w:rsidRPr="00C620C8">
        <w:t>A</w:t>
      </w:r>
      <w:r w:rsidR="00666053" w:rsidRPr="00B53336">
        <w:rPr>
          <w:lang w:val="ru-RU"/>
        </w:rPr>
        <w:t>/</w:t>
      </w:r>
      <w:r w:rsidR="009E0F57" w:rsidRPr="00B53336">
        <w:rPr>
          <w:lang w:val="ru-RU"/>
        </w:rPr>
        <w:t>36</w:t>
      </w:r>
      <w:r w:rsidR="00666053" w:rsidRPr="00B53336">
        <w:rPr>
          <w:lang w:val="ru-RU"/>
        </w:rPr>
        <w:t>/1.</w:t>
      </w:r>
    </w:p>
    <w:p w:rsidR="00305511" w:rsidRDefault="000B0CC3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Секретариат представил данный документ и пояснил, что в нем содержатся рекомендации, вынесенные Рабочей группой по правовому развитию Гаагской системы на ее пятой и шестой сессиях, состоявшихся соответственно 14-16 декабря 2015 г. и 20-22 июня 2016 г.</w:t>
      </w:r>
    </w:p>
    <w:p w:rsidR="000B0CC3" w:rsidRDefault="000B0CC3" w:rsidP="007E383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Ассамблея приняла поправки:</w:t>
      </w:r>
    </w:p>
    <w:p w:rsidR="000B0CC3" w:rsidRDefault="000B0CC3" w:rsidP="000B0CC3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(</w:t>
      </w:r>
      <w:r w:rsidR="005F586E">
        <w:t>i</w:t>
      </w:r>
      <w:r>
        <w:rPr>
          <w:lang w:val="ru-RU"/>
        </w:rPr>
        <w:t>)</w:t>
      </w:r>
      <w:r>
        <w:rPr>
          <w:lang w:val="ru-RU"/>
        </w:rPr>
        <w:tab/>
        <w:t>к правилу 5 Общей инструкции с датой вступления в силу 1 января 2017 г.</w:t>
      </w:r>
      <w:r w:rsidR="005F586E">
        <w:rPr>
          <w:lang w:val="ru-RU"/>
        </w:rPr>
        <w:t>; и</w:t>
      </w:r>
    </w:p>
    <w:p w:rsidR="005F586E" w:rsidRPr="000B0CC3" w:rsidRDefault="005F586E" w:rsidP="000B0CC3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>к правилам 14, 21</w:t>
      </w:r>
      <w:r w:rsidR="004A0405">
        <w:rPr>
          <w:lang w:val="ru-RU"/>
        </w:rPr>
        <w:t xml:space="preserve"> и 26 и к </w:t>
      </w:r>
      <w:r w:rsidR="002130E2">
        <w:rPr>
          <w:lang w:val="ru-RU"/>
        </w:rPr>
        <w:t>п</w:t>
      </w:r>
      <w:r>
        <w:rPr>
          <w:lang w:val="ru-RU"/>
        </w:rPr>
        <w:t>еречню пошлин и сборов Общей инструкции с датой вступления в силу, которая будет определена Международным бюро.</w:t>
      </w:r>
    </w:p>
    <w:p w:rsidR="00666053" w:rsidRPr="00B53336" w:rsidRDefault="00666053" w:rsidP="00C620C8">
      <w:pPr>
        <w:rPr>
          <w:lang w:val="ru-RU"/>
        </w:rPr>
      </w:pPr>
    </w:p>
    <w:p w:rsidR="007E383B" w:rsidRPr="00B53336" w:rsidRDefault="007E383B" w:rsidP="00C620C8">
      <w:pPr>
        <w:rPr>
          <w:lang w:val="ru-RU"/>
        </w:rPr>
      </w:pPr>
    </w:p>
    <w:p w:rsidR="007E383B" w:rsidRPr="00B53336" w:rsidRDefault="007E383B" w:rsidP="00C620C8">
      <w:pPr>
        <w:rPr>
          <w:lang w:val="ru-RU"/>
        </w:rPr>
      </w:pPr>
    </w:p>
    <w:p w:rsidR="002928D3" w:rsidRDefault="001C2D1A" w:rsidP="001C2D1A">
      <w:pPr>
        <w:pStyle w:val="ONUME"/>
        <w:numPr>
          <w:ilvl w:val="0"/>
          <w:numId w:val="0"/>
        </w:numPr>
        <w:ind w:left="5500"/>
      </w:pPr>
      <w:r>
        <w:t>[</w:t>
      </w:r>
      <w:r w:rsidR="00A2087F">
        <w:rPr>
          <w:lang w:val="ru-RU"/>
        </w:rPr>
        <w:t>Конец документа</w:t>
      </w:r>
      <w:r>
        <w:t>]</w:t>
      </w:r>
    </w:p>
    <w:sectPr w:rsidR="002928D3" w:rsidSect="009B0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74" w:rsidRDefault="00676E74">
      <w:r>
        <w:separator/>
      </w:r>
    </w:p>
  </w:endnote>
  <w:endnote w:type="continuationSeparator" w:id="0">
    <w:p w:rsidR="00676E74" w:rsidRDefault="00676E74" w:rsidP="003B38C1">
      <w:r>
        <w:separator/>
      </w:r>
    </w:p>
    <w:p w:rsidR="00676E74" w:rsidRPr="003B38C1" w:rsidRDefault="00676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E74" w:rsidRPr="003B38C1" w:rsidRDefault="00676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0" w:rsidRDefault="00523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0" w:rsidRDefault="00523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0" w:rsidRDefault="00523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74" w:rsidRDefault="00676E74">
      <w:r>
        <w:separator/>
      </w:r>
    </w:p>
  </w:footnote>
  <w:footnote w:type="continuationSeparator" w:id="0">
    <w:p w:rsidR="00676E74" w:rsidRDefault="00676E74" w:rsidP="008B60B2">
      <w:r>
        <w:separator/>
      </w:r>
    </w:p>
    <w:p w:rsidR="00676E74" w:rsidRPr="00ED77FB" w:rsidRDefault="00676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E74" w:rsidRPr="00ED77FB" w:rsidRDefault="00676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0" w:rsidRDefault="00523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CD" w:rsidRPr="00523D70" w:rsidRDefault="00D87DCD" w:rsidP="00477D6B">
    <w:pPr>
      <w:jc w:val="right"/>
      <w:rPr>
        <w:lang w:val="ru-RU"/>
      </w:rPr>
    </w:pPr>
    <w:bookmarkStart w:id="6" w:name="Code2"/>
    <w:bookmarkEnd w:id="6"/>
    <w:r>
      <w:t>H/A/</w:t>
    </w:r>
    <w:r w:rsidR="009E0F57">
      <w:t>36</w:t>
    </w:r>
    <w:r>
      <w:t>/</w:t>
    </w:r>
    <w:r w:rsidR="005577B6">
      <w:t>2</w:t>
    </w:r>
  </w:p>
  <w:p w:rsidR="00D87DCD" w:rsidRDefault="00A2087F" w:rsidP="00477D6B">
    <w:pPr>
      <w:jc w:val="right"/>
    </w:pPr>
    <w:r>
      <w:rPr>
        <w:lang w:val="ru-RU"/>
      </w:rPr>
      <w:t>стр.</w:t>
    </w:r>
    <w:r w:rsidR="00D87DCD">
      <w:t xml:space="preserve"> </w:t>
    </w:r>
    <w:r w:rsidR="00D87DCD">
      <w:fldChar w:fldCharType="begin"/>
    </w:r>
    <w:r w:rsidR="00D87DCD">
      <w:instrText xml:space="preserve"> PAGE  \* MERGEFORMAT </w:instrText>
    </w:r>
    <w:r w:rsidR="00D87DCD">
      <w:fldChar w:fldCharType="separate"/>
    </w:r>
    <w:r w:rsidR="002233FA">
      <w:rPr>
        <w:noProof/>
      </w:rPr>
      <w:t>2</w:t>
    </w:r>
    <w:r w:rsidR="00D87DCD">
      <w:fldChar w:fldCharType="end"/>
    </w:r>
  </w:p>
  <w:p w:rsidR="00D87DCD" w:rsidRDefault="00D87DCD" w:rsidP="00185EDA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0" w:rsidRDefault="00523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B58AC"/>
    <w:multiLevelType w:val="multilevel"/>
    <w:tmpl w:val="BB808D00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5"/>
    <w:rsid w:val="000076B5"/>
    <w:rsid w:val="0002712F"/>
    <w:rsid w:val="00043CAA"/>
    <w:rsid w:val="00045DF3"/>
    <w:rsid w:val="00066D56"/>
    <w:rsid w:val="00071EC9"/>
    <w:rsid w:val="00075432"/>
    <w:rsid w:val="00095E64"/>
    <w:rsid w:val="000968ED"/>
    <w:rsid w:val="000B0CC3"/>
    <w:rsid w:val="000B5FF8"/>
    <w:rsid w:val="000D25DF"/>
    <w:rsid w:val="000D5A4D"/>
    <w:rsid w:val="000E429A"/>
    <w:rsid w:val="000F5E56"/>
    <w:rsid w:val="00125435"/>
    <w:rsid w:val="001362EE"/>
    <w:rsid w:val="0017273B"/>
    <w:rsid w:val="001832A6"/>
    <w:rsid w:val="00185EDA"/>
    <w:rsid w:val="00197C6C"/>
    <w:rsid w:val="001B12E0"/>
    <w:rsid w:val="001B1F75"/>
    <w:rsid w:val="001C2D1A"/>
    <w:rsid w:val="001C32AA"/>
    <w:rsid w:val="001D6C7B"/>
    <w:rsid w:val="001D73CA"/>
    <w:rsid w:val="001F2C31"/>
    <w:rsid w:val="00210788"/>
    <w:rsid w:val="002130E2"/>
    <w:rsid w:val="002233FA"/>
    <w:rsid w:val="0023353F"/>
    <w:rsid w:val="0026042C"/>
    <w:rsid w:val="002634C4"/>
    <w:rsid w:val="002812B8"/>
    <w:rsid w:val="002926F8"/>
    <w:rsid w:val="002928D3"/>
    <w:rsid w:val="002B63A8"/>
    <w:rsid w:val="002B7B07"/>
    <w:rsid w:val="002D3A27"/>
    <w:rsid w:val="002F1FE6"/>
    <w:rsid w:val="002F4E68"/>
    <w:rsid w:val="00305511"/>
    <w:rsid w:val="00312F7F"/>
    <w:rsid w:val="00322174"/>
    <w:rsid w:val="003223D4"/>
    <w:rsid w:val="003228B7"/>
    <w:rsid w:val="00326267"/>
    <w:rsid w:val="00363905"/>
    <w:rsid w:val="00364600"/>
    <w:rsid w:val="003673CF"/>
    <w:rsid w:val="00382CBB"/>
    <w:rsid w:val="003845C1"/>
    <w:rsid w:val="003A6F89"/>
    <w:rsid w:val="003B02F1"/>
    <w:rsid w:val="003B38C1"/>
    <w:rsid w:val="003B773A"/>
    <w:rsid w:val="003E5E95"/>
    <w:rsid w:val="00423E3E"/>
    <w:rsid w:val="00427AF4"/>
    <w:rsid w:val="00436FB4"/>
    <w:rsid w:val="004400E2"/>
    <w:rsid w:val="004647DA"/>
    <w:rsid w:val="00474062"/>
    <w:rsid w:val="00477D6B"/>
    <w:rsid w:val="00483213"/>
    <w:rsid w:val="004A0405"/>
    <w:rsid w:val="004B43B5"/>
    <w:rsid w:val="00517D6D"/>
    <w:rsid w:val="00523D70"/>
    <w:rsid w:val="0053057A"/>
    <w:rsid w:val="005577B6"/>
    <w:rsid w:val="00560A29"/>
    <w:rsid w:val="005A1306"/>
    <w:rsid w:val="005A2D93"/>
    <w:rsid w:val="005F586E"/>
    <w:rsid w:val="00605827"/>
    <w:rsid w:val="00641673"/>
    <w:rsid w:val="00646050"/>
    <w:rsid w:val="00646ABA"/>
    <w:rsid w:val="00666053"/>
    <w:rsid w:val="006713CA"/>
    <w:rsid w:val="00676C5C"/>
    <w:rsid w:val="00676E74"/>
    <w:rsid w:val="00691233"/>
    <w:rsid w:val="00697CFE"/>
    <w:rsid w:val="006A6235"/>
    <w:rsid w:val="007058FB"/>
    <w:rsid w:val="00734ACC"/>
    <w:rsid w:val="007441EC"/>
    <w:rsid w:val="00756E4E"/>
    <w:rsid w:val="00763929"/>
    <w:rsid w:val="00791411"/>
    <w:rsid w:val="007A7F92"/>
    <w:rsid w:val="007B1968"/>
    <w:rsid w:val="007B6A58"/>
    <w:rsid w:val="007C4621"/>
    <w:rsid w:val="007D1613"/>
    <w:rsid w:val="007E383B"/>
    <w:rsid w:val="007F7B96"/>
    <w:rsid w:val="0080131E"/>
    <w:rsid w:val="00807553"/>
    <w:rsid w:val="00807C4E"/>
    <w:rsid w:val="0084258B"/>
    <w:rsid w:val="008B0BFB"/>
    <w:rsid w:val="008B1B0C"/>
    <w:rsid w:val="008B2CC1"/>
    <w:rsid w:val="008B60B2"/>
    <w:rsid w:val="008B6D72"/>
    <w:rsid w:val="008C676F"/>
    <w:rsid w:val="0090731E"/>
    <w:rsid w:val="00916EE2"/>
    <w:rsid w:val="00926986"/>
    <w:rsid w:val="00966A22"/>
    <w:rsid w:val="0096722F"/>
    <w:rsid w:val="00967F75"/>
    <w:rsid w:val="00975BDD"/>
    <w:rsid w:val="00980843"/>
    <w:rsid w:val="00995460"/>
    <w:rsid w:val="00995BAC"/>
    <w:rsid w:val="00996541"/>
    <w:rsid w:val="009A7C77"/>
    <w:rsid w:val="009B0BF5"/>
    <w:rsid w:val="009D19E0"/>
    <w:rsid w:val="009E0F57"/>
    <w:rsid w:val="009E2791"/>
    <w:rsid w:val="009E3F6F"/>
    <w:rsid w:val="009F499F"/>
    <w:rsid w:val="009F5B44"/>
    <w:rsid w:val="00A13AF4"/>
    <w:rsid w:val="00A13D6B"/>
    <w:rsid w:val="00A2087F"/>
    <w:rsid w:val="00A24FE4"/>
    <w:rsid w:val="00A3333A"/>
    <w:rsid w:val="00A37471"/>
    <w:rsid w:val="00A41439"/>
    <w:rsid w:val="00A42DAF"/>
    <w:rsid w:val="00A45BD8"/>
    <w:rsid w:val="00A47687"/>
    <w:rsid w:val="00A85B8E"/>
    <w:rsid w:val="00AC205C"/>
    <w:rsid w:val="00AE46C3"/>
    <w:rsid w:val="00AF00D8"/>
    <w:rsid w:val="00AF04E2"/>
    <w:rsid w:val="00AF7873"/>
    <w:rsid w:val="00B05A69"/>
    <w:rsid w:val="00B27339"/>
    <w:rsid w:val="00B34572"/>
    <w:rsid w:val="00B53336"/>
    <w:rsid w:val="00B60A8A"/>
    <w:rsid w:val="00B9734B"/>
    <w:rsid w:val="00BC095C"/>
    <w:rsid w:val="00BD42F8"/>
    <w:rsid w:val="00C01963"/>
    <w:rsid w:val="00C07F32"/>
    <w:rsid w:val="00C11BFE"/>
    <w:rsid w:val="00C33B20"/>
    <w:rsid w:val="00C33D4A"/>
    <w:rsid w:val="00C52123"/>
    <w:rsid w:val="00C620C8"/>
    <w:rsid w:val="00C77C60"/>
    <w:rsid w:val="00C94629"/>
    <w:rsid w:val="00D4502B"/>
    <w:rsid w:val="00D45252"/>
    <w:rsid w:val="00D45FBC"/>
    <w:rsid w:val="00D62A50"/>
    <w:rsid w:val="00D71B4D"/>
    <w:rsid w:val="00D87DCD"/>
    <w:rsid w:val="00D9026D"/>
    <w:rsid w:val="00D91064"/>
    <w:rsid w:val="00D93D55"/>
    <w:rsid w:val="00E244A8"/>
    <w:rsid w:val="00E335FE"/>
    <w:rsid w:val="00E5021F"/>
    <w:rsid w:val="00E85C18"/>
    <w:rsid w:val="00E864AD"/>
    <w:rsid w:val="00E87AF8"/>
    <w:rsid w:val="00EC4E49"/>
    <w:rsid w:val="00EC7477"/>
    <w:rsid w:val="00EC777D"/>
    <w:rsid w:val="00ED77FB"/>
    <w:rsid w:val="00F021A6"/>
    <w:rsid w:val="00F615B5"/>
    <w:rsid w:val="00F66152"/>
    <w:rsid w:val="00F71478"/>
    <w:rsid w:val="00FB15C6"/>
    <w:rsid w:val="00FB5F5A"/>
    <w:rsid w:val="00FD1BF4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link w:val="ONUME"/>
    <w:rsid w:val="00B34572"/>
    <w:rPr>
      <w:rFonts w:ascii="Arial" w:eastAsia="SimSun" w:hAnsi="Arial" w:cs="Arial"/>
      <w:sz w:val="22"/>
      <w:lang w:val="en-US" w:eastAsia="zh-CN" w:bidi="ar-SA"/>
    </w:rPr>
  </w:style>
  <w:style w:type="paragraph" w:customStyle="1" w:styleId="CharCharCharChar">
    <w:name w:val="Char Char Char Char"/>
    <w:basedOn w:val="Normal"/>
    <w:rsid w:val="001D73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link w:val="ONUME"/>
    <w:rsid w:val="00B34572"/>
    <w:rPr>
      <w:rFonts w:ascii="Arial" w:eastAsia="SimSun" w:hAnsi="Arial" w:cs="Arial"/>
      <w:sz w:val="22"/>
      <w:lang w:val="en-US" w:eastAsia="zh-CN" w:bidi="ar-SA"/>
    </w:rPr>
  </w:style>
  <w:style w:type="paragraph" w:customStyle="1" w:styleId="CharCharCharChar">
    <w:name w:val="Char Char Char Char"/>
    <w:basedOn w:val="Normal"/>
    <w:rsid w:val="001D73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6C06EFF7</Template>
  <TotalTime>3</TotalTime>
  <Pages>2</Pages>
  <Words>250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H/A/31/</vt:lpstr>
    </vt:vector>
  </TitlesOfParts>
  <Company>WIPO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H/A/31/</dc:title>
  <dc:creator>Nicollie</dc:creator>
  <cp:lastModifiedBy>HÄFLIGER Patience</cp:lastModifiedBy>
  <cp:revision>5</cp:revision>
  <cp:lastPrinted>2016-12-08T15:50:00Z</cp:lastPrinted>
  <dcterms:created xsi:type="dcterms:W3CDTF">2016-12-08T15:33:00Z</dcterms:created>
  <dcterms:modified xsi:type="dcterms:W3CDTF">2016-12-08T15:51:00Z</dcterms:modified>
</cp:coreProperties>
</file>