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F432F1" w:rsidP="00F11D94">
      <w:pPr>
        <w:spacing w:after="120"/>
        <w:jc w:val="right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14DA2A2F">
            <wp:extent cx="2938780" cy="1481455"/>
            <wp:effectExtent l="0" t="0" r="0" b="4445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1208AB4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89235E" w:rsidRDefault="005F089D" w:rsidP="001024FE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</w:rPr>
        <w:t>A</w:t>
      </w:r>
      <w:r w:rsidRPr="001049BE">
        <w:rPr>
          <w:rFonts w:ascii="Arial Black" w:hAnsi="Arial Black"/>
          <w:caps/>
          <w:sz w:val="15"/>
          <w:szCs w:val="15"/>
          <w:lang w:val="ru-RU"/>
        </w:rPr>
        <w:t>/63/</w:t>
      </w:r>
      <w:bookmarkStart w:id="1" w:name="Code"/>
      <w:r w:rsidR="0089235E">
        <w:rPr>
          <w:rFonts w:ascii="Arial Black" w:hAnsi="Arial Black"/>
          <w:caps/>
          <w:sz w:val="15"/>
          <w:szCs w:val="15"/>
          <w:lang w:val="ru-RU"/>
        </w:rPr>
        <w:t>2</w:t>
      </w:r>
    </w:p>
    <w:bookmarkEnd w:id="1"/>
    <w:p w:rsidR="00CE65D4" w:rsidRPr="001049BE" w:rsidRDefault="009E6B1B" w:rsidP="00CE65D4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1049BE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:rsidR="008B2CC1" w:rsidRPr="001049BE" w:rsidRDefault="009E6B1B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1049BE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3" w:name="Date"/>
      <w:r w:rsidR="0089235E" w:rsidRPr="00272C00">
        <w:rPr>
          <w:rFonts w:ascii="Arial Black" w:hAnsi="Arial Black"/>
          <w:caps/>
          <w:sz w:val="15"/>
          <w:szCs w:val="15"/>
          <w:lang w:val="ru-RU"/>
        </w:rPr>
        <w:t>30</w:t>
      </w:r>
      <w:r w:rsidR="0048213E" w:rsidRPr="0089235E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89235E">
        <w:rPr>
          <w:rFonts w:ascii="Arial Black" w:hAnsi="Arial Black"/>
          <w:caps/>
          <w:sz w:val="15"/>
          <w:szCs w:val="15"/>
          <w:lang w:val="ru-RU"/>
        </w:rPr>
        <w:t>сентября</w:t>
      </w:r>
      <w:r w:rsidR="008D20FC" w:rsidRPr="001049BE">
        <w:rPr>
          <w:rFonts w:ascii="Arial Black" w:hAnsi="Arial Black"/>
          <w:caps/>
          <w:sz w:val="15"/>
          <w:szCs w:val="15"/>
          <w:lang w:val="ru-RU"/>
        </w:rPr>
        <w:t xml:space="preserve"> 202</w:t>
      </w:r>
      <w:r>
        <w:rPr>
          <w:rFonts w:ascii="Arial Black" w:hAnsi="Arial Black"/>
          <w:caps/>
          <w:sz w:val="15"/>
          <w:szCs w:val="15"/>
          <w:lang w:val="ru-RU"/>
        </w:rPr>
        <w:t>2 г.</w:t>
      </w:r>
    </w:p>
    <w:bookmarkEnd w:id="3"/>
    <w:p w:rsidR="008B2CC1" w:rsidRPr="001049BE" w:rsidRDefault="009E6B1B" w:rsidP="00CE65D4">
      <w:pPr>
        <w:spacing w:after="600"/>
        <w:rPr>
          <w:b/>
          <w:sz w:val="28"/>
          <w:szCs w:val="28"/>
          <w:lang w:val="ru-RU"/>
        </w:rPr>
      </w:pPr>
      <w:r w:rsidRPr="009E6B1B">
        <w:rPr>
          <w:b/>
          <w:sz w:val="28"/>
          <w:szCs w:val="28"/>
          <w:lang w:val="ru-RU"/>
        </w:rPr>
        <w:t>Ассамблеи государств – членов ВОИС</w:t>
      </w:r>
    </w:p>
    <w:p w:rsidR="005F089D" w:rsidRPr="001049BE" w:rsidRDefault="009E6B1B" w:rsidP="005F089D">
      <w:pPr>
        <w:rPr>
          <w:b/>
          <w:sz w:val="24"/>
          <w:szCs w:val="24"/>
          <w:lang w:val="ru-RU"/>
        </w:rPr>
      </w:pPr>
      <w:r w:rsidRPr="009E6B1B">
        <w:rPr>
          <w:b/>
          <w:sz w:val="24"/>
          <w:lang w:val="ru-RU"/>
        </w:rPr>
        <w:t>Шестьдесят третья серия заседаний</w:t>
      </w:r>
    </w:p>
    <w:p w:rsidR="008B2CC1" w:rsidRPr="009E6B1B" w:rsidRDefault="009E6B1B" w:rsidP="00CE65D4">
      <w:pPr>
        <w:spacing w:after="720"/>
        <w:rPr>
          <w:lang w:val="ru-RU"/>
        </w:rPr>
      </w:pPr>
      <w:r>
        <w:rPr>
          <w:b/>
          <w:sz w:val="24"/>
          <w:lang w:val="ru-RU"/>
        </w:rPr>
        <w:t>Женева</w:t>
      </w:r>
      <w:r w:rsidR="005F089D" w:rsidRPr="001049BE">
        <w:rPr>
          <w:b/>
          <w:sz w:val="24"/>
          <w:lang w:val="ru-RU"/>
        </w:rPr>
        <w:t xml:space="preserve">, </w:t>
      </w:r>
      <w:r w:rsidR="00D96D85" w:rsidRPr="001049BE">
        <w:rPr>
          <w:b/>
          <w:sz w:val="24"/>
          <w:lang w:val="ru-RU"/>
        </w:rPr>
        <w:t>14</w:t>
      </w:r>
      <w:r w:rsidRPr="00AA2316">
        <w:rPr>
          <w:b/>
          <w:sz w:val="24"/>
          <w:szCs w:val="24"/>
          <w:lang w:val="ru-RU"/>
        </w:rPr>
        <w:t>–</w:t>
      </w:r>
      <w:r w:rsidR="005F089D" w:rsidRPr="001049BE">
        <w:rPr>
          <w:b/>
          <w:sz w:val="24"/>
          <w:lang w:val="ru-RU"/>
        </w:rPr>
        <w:t>22</w:t>
      </w:r>
      <w:r>
        <w:rPr>
          <w:b/>
          <w:sz w:val="24"/>
          <w:lang w:val="ru-RU"/>
        </w:rPr>
        <w:t xml:space="preserve"> июля</w:t>
      </w:r>
      <w:r w:rsidR="005F089D" w:rsidRPr="001049BE">
        <w:rPr>
          <w:b/>
          <w:sz w:val="24"/>
          <w:lang w:val="ru-RU"/>
        </w:rPr>
        <w:t xml:space="preserve"> 2022</w:t>
      </w:r>
      <w:r>
        <w:rPr>
          <w:b/>
          <w:sz w:val="24"/>
          <w:lang w:val="ru-RU"/>
        </w:rPr>
        <w:t> г.</w:t>
      </w:r>
    </w:p>
    <w:p w:rsidR="008B2CC1" w:rsidRPr="001049BE" w:rsidRDefault="008A4CE9" w:rsidP="00CE65D4">
      <w:pPr>
        <w:spacing w:after="360"/>
        <w:rPr>
          <w:caps/>
          <w:sz w:val="24"/>
          <w:lang w:val="ru-RU"/>
        </w:rPr>
      </w:pPr>
      <w:bookmarkStart w:id="4" w:name="TitleOfDoc"/>
      <w:r>
        <w:rPr>
          <w:caps/>
          <w:sz w:val="24"/>
          <w:lang w:val="ru-RU"/>
        </w:rPr>
        <w:t>СПИСОК ДОКУМЕНТОВ</w:t>
      </w:r>
    </w:p>
    <w:p w:rsidR="008B2CC1" w:rsidRPr="001049BE" w:rsidRDefault="008A4CE9" w:rsidP="00CE65D4">
      <w:pPr>
        <w:spacing w:after="960"/>
        <w:rPr>
          <w:i/>
          <w:lang w:val="ru-RU"/>
        </w:rPr>
      </w:pPr>
      <w:bookmarkStart w:id="5" w:name="Prepared"/>
      <w:bookmarkEnd w:id="4"/>
      <w:r>
        <w:rPr>
          <w:i/>
          <w:lang w:val="ru-RU"/>
        </w:rPr>
        <w:t>подготовлен Секретариатом</w:t>
      </w:r>
    </w:p>
    <w:bookmarkEnd w:id="5"/>
    <w:p w:rsidR="00D2796A" w:rsidRPr="001049BE" w:rsidRDefault="00C26B47" w:rsidP="00D2796A">
      <w:pPr>
        <w:pStyle w:val="Heading1"/>
        <w:tabs>
          <w:tab w:val="left" w:pos="1980"/>
        </w:tabs>
        <w:spacing w:after="240"/>
        <w:rPr>
          <w:lang w:val="ru-RU"/>
        </w:rPr>
      </w:pPr>
      <w:r>
        <w:rPr>
          <w:lang w:val="ru-RU"/>
        </w:rPr>
        <w:t>ПУНКТ</w:t>
      </w:r>
      <w:r w:rsidR="00D2796A" w:rsidRPr="001049BE">
        <w:rPr>
          <w:lang w:val="ru-RU"/>
        </w:rPr>
        <w:t xml:space="preserve"> 1</w:t>
      </w:r>
      <w:r>
        <w:rPr>
          <w:lang w:val="ru-RU"/>
        </w:rPr>
        <w:t xml:space="preserve"> ПОВЕСТКИ ДНЯ</w:t>
      </w:r>
      <w:r w:rsidR="00D2796A" w:rsidRPr="001049BE">
        <w:rPr>
          <w:lang w:val="ru-RU"/>
        </w:rPr>
        <w:tab/>
      </w:r>
      <w:r w:rsidR="00EF0580">
        <w:rPr>
          <w:lang w:val="ru-RU"/>
        </w:rPr>
        <w:t>ОТКРЫТИЕ СЕССИЙ</w:t>
      </w:r>
    </w:p>
    <w:p w:rsidR="00D2796A" w:rsidRPr="001049BE" w:rsidRDefault="00D2796A" w:rsidP="00D2796A">
      <w:pPr>
        <w:pStyle w:val="BodyText"/>
        <w:spacing w:after="480"/>
        <w:ind w:left="547"/>
        <w:rPr>
          <w:lang w:val="ru-RU"/>
        </w:rPr>
      </w:pPr>
      <w:r>
        <w:t>A</w:t>
      </w:r>
      <w:r w:rsidRPr="001049BE">
        <w:rPr>
          <w:lang w:val="ru-RU"/>
        </w:rPr>
        <w:t>/63/</w:t>
      </w:r>
      <w:r w:rsidRPr="009912D0">
        <w:t>INF</w:t>
      </w:r>
      <w:r w:rsidRPr="001049BE">
        <w:rPr>
          <w:lang w:val="ru-RU"/>
        </w:rPr>
        <w:t xml:space="preserve">/1 </w:t>
      </w:r>
      <w:r w:rsidR="0051504D">
        <w:t>Rev</w:t>
      </w:r>
      <w:r w:rsidR="0051504D" w:rsidRPr="0089235E">
        <w:rPr>
          <w:lang w:val="ru-RU"/>
        </w:rPr>
        <w:t xml:space="preserve">. </w:t>
      </w:r>
      <w:r w:rsidRPr="001049BE">
        <w:rPr>
          <w:lang w:val="ru-RU"/>
        </w:rPr>
        <w:t>(</w:t>
      </w:r>
      <w:r w:rsidR="00335E43">
        <w:rPr>
          <w:i/>
          <w:lang w:val="ru-RU"/>
        </w:rPr>
        <w:t>Общая информация</w:t>
      </w:r>
      <w:r w:rsidRPr="001049BE">
        <w:rPr>
          <w:lang w:val="ru-RU"/>
        </w:rPr>
        <w:t>)</w:t>
      </w:r>
    </w:p>
    <w:p w:rsidR="00D2796A" w:rsidRPr="001049BE" w:rsidRDefault="00C26B47" w:rsidP="00D2796A">
      <w:pPr>
        <w:pStyle w:val="Heading1"/>
        <w:tabs>
          <w:tab w:val="left" w:pos="1980"/>
        </w:tabs>
        <w:spacing w:after="240"/>
        <w:rPr>
          <w:lang w:val="ru-RU"/>
        </w:rPr>
      </w:pPr>
      <w:r>
        <w:rPr>
          <w:lang w:val="ru-RU"/>
        </w:rPr>
        <w:t>ПУНКТ</w:t>
      </w:r>
      <w:r w:rsidR="00D2796A" w:rsidRPr="001049BE">
        <w:rPr>
          <w:lang w:val="ru-RU"/>
        </w:rPr>
        <w:t xml:space="preserve"> 2</w:t>
      </w:r>
      <w:r>
        <w:rPr>
          <w:lang w:val="ru-RU"/>
        </w:rPr>
        <w:t xml:space="preserve"> ПОВЕСТКИ ДНЯ</w:t>
      </w:r>
      <w:r w:rsidR="00D2796A" w:rsidRPr="001049BE">
        <w:rPr>
          <w:lang w:val="ru-RU"/>
        </w:rPr>
        <w:tab/>
      </w:r>
      <w:r w:rsidR="00EF0580">
        <w:rPr>
          <w:lang w:val="ru-RU"/>
        </w:rPr>
        <w:t>ПРИНЯТИЕ ПОВЕСТКИ ДНЯ</w:t>
      </w:r>
    </w:p>
    <w:p w:rsidR="00D2796A" w:rsidRPr="001049BE" w:rsidRDefault="00D2796A" w:rsidP="00D2796A">
      <w:pPr>
        <w:pStyle w:val="BodyText"/>
        <w:spacing w:after="0"/>
        <w:ind w:left="540"/>
        <w:rPr>
          <w:lang w:val="ru-RU"/>
        </w:rPr>
      </w:pPr>
      <w:r>
        <w:t>A</w:t>
      </w:r>
      <w:r w:rsidRPr="001049BE">
        <w:rPr>
          <w:lang w:val="ru-RU"/>
        </w:rPr>
        <w:t>/63/1 (</w:t>
      </w:r>
      <w:r w:rsidR="0089235E">
        <w:rPr>
          <w:lang w:val="ru-RU"/>
        </w:rPr>
        <w:t>С</w:t>
      </w:r>
      <w:r w:rsidR="00335E43">
        <w:rPr>
          <w:i/>
          <w:lang w:val="ru-RU"/>
        </w:rPr>
        <w:t>водн</w:t>
      </w:r>
      <w:r w:rsidR="0089235E">
        <w:rPr>
          <w:i/>
          <w:lang w:val="ru-RU"/>
        </w:rPr>
        <w:t>ая</w:t>
      </w:r>
      <w:r w:rsidR="00335E43">
        <w:rPr>
          <w:i/>
          <w:lang w:val="ru-RU"/>
        </w:rPr>
        <w:t xml:space="preserve"> повестк</w:t>
      </w:r>
      <w:r w:rsidR="0089235E">
        <w:rPr>
          <w:i/>
          <w:lang w:val="ru-RU"/>
        </w:rPr>
        <w:t>а</w:t>
      </w:r>
      <w:r w:rsidR="00335E43">
        <w:rPr>
          <w:i/>
          <w:lang w:val="ru-RU"/>
        </w:rPr>
        <w:t xml:space="preserve"> дня</w:t>
      </w:r>
      <w:r w:rsidRPr="001049BE">
        <w:rPr>
          <w:lang w:val="ru-RU"/>
        </w:rPr>
        <w:t>)</w:t>
      </w:r>
    </w:p>
    <w:p w:rsidR="00D2796A" w:rsidRPr="001049BE" w:rsidRDefault="00D2796A" w:rsidP="00D2796A">
      <w:pPr>
        <w:pStyle w:val="BodyText"/>
        <w:spacing w:after="480"/>
        <w:ind w:left="540"/>
        <w:rPr>
          <w:lang w:val="ru-RU"/>
        </w:rPr>
      </w:pPr>
      <w:r>
        <w:t>A</w:t>
      </w:r>
      <w:r w:rsidRPr="001049BE">
        <w:rPr>
          <w:lang w:val="ru-RU"/>
        </w:rPr>
        <w:t>/63/2 (</w:t>
      </w:r>
      <w:r w:rsidR="00335E43">
        <w:rPr>
          <w:i/>
          <w:lang w:val="ru-RU"/>
        </w:rPr>
        <w:t>Список документов</w:t>
      </w:r>
      <w:r w:rsidRPr="001049BE">
        <w:rPr>
          <w:lang w:val="ru-RU"/>
        </w:rPr>
        <w:t>)</w:t>
      </w:r>
    </w:p>
    <w:p w:rsidR="00D2796A" w:rsidRPr="001049BE" w:rsidRDefault="00C26B47" w:rsidP="00C26B47">
      <w:pPr>
        <w:pStyle w:val="Heading1"/>
        <w:tabs>
          <w:tab w:val="left" w:pos="2880"/>
        </w:tabs>
        <w:spacing w:after="240"/>
        <w:ind w:left="2880" w:hanging="2880"/>
        <w:rPr>
          <w:lang w:val="ru-RU"/>
        </w:rPr>
      </w:pPr>
      <w:r>
        <w:rPr>
          <w:lang w:val="ru-RU"/>
        </w:rPr>
        <w:t>ПУНКТ</w:t>
      </w:r>
      <w:r w:rsidR="00046EA9" w:rsidRPr="001049BE">
        <w:rPr>
          <w:lang w:val="ru-RU"/>
        </w:rPr>
        <w:t xml:space="preserve"> 3</w:t>
      </w:r>
      <w:r>
        <w:rPr>
          <w:lang w:val="ru-RU"/>
        </w:rPr>
        <w:t xml:space="preserve"> ПОВЕСТКИ ДНЯ</w:t>
      </w:r>
      <w:r w:rsidR="00D2796A" w:rsidRPr="001049BE">
        <w:rPr>
          <w:lang w:val="ru-RU"/>
        </w:rPr>
        <w:tab/>
      </w:r>
      <w:r w:rsidR="00EF0580">
        <w:rPr>
          <w:lang w:val="ru-RU"/>
        </w:rPr>
        <w:t>ДОКЛАД ГЕНЕРАЛЬНОГО ДИРЕКТОРА АССАМБЛЕЯМ ВОИС</w:t>
      </w:r>
    </w:p>
    <w:p w:rsidR="00D2796A" w:rsidRPr="001049BE" w:rsidRDefault="00A4116D" w:rsidP="00D2796A">
      <w:pPr>
        <w:spacing w:after="480"/>
        <w:rPr>
          <w:lang w:val="ru-RU"/>
        </w:rPr>
      </w:pPr>
      <w:r>
        <w:rPr>
          <w:lang w:val="ru-RU"/>
        </w:rPr>
        <w:t xml:space="preserve">Текст </w:t>
      </w:r>
      <w:bookmarkStart w:id="6" w:name="_Hlk114650954"/>
      <w:r w:rsidR="0093120C">
        <w:rPr>
          <w:lang w:val="ru-RU"/>
        </w:rPr>
        <w:fldChar w:fldCharType="begin"/>
      </w:r>
      <w:r w:rsidR="0093120C">
        <w:rPr>
          <w:lang w:val="ru-RU"/>
        </w:rPr>
        <w:instrText xml:space="preserve"> HYPERLINK "https://www.wipo.int/about-wipo/ru/dg_tang/speeches/a-63-dg-speech.html" </w:instrText>
      </w:r>
      <w:r w:rsidR="00EE76B0">
        <w:rPr>
          <w:lang w:val="ru-RU"/>
        </w:rPr>
      </w:r>
      <w:r w:rsidR="0093120C">
        <w:rPr>
          <w:lang w:val="ru-RU"/>
        </w:rPr>
        <w:fldChar w:fldCharType="separate"/>
      </w:r>
      <w:r w:rsidR="00BD38E8" w:rsidRPr="0093120C">
        <w:rPr>
          <w:rStyle w:val="Hyperlink"/>
          <w:lang w:val="ru-RU"/>
        </w:rPr>
        <w:t>выступления</w:t>
      </w:r>
      <w:r w:rsidR="00E1735F" w:rsidRPr="0093120C">
        <w:rPr>
          <w:rStyle w:val="Hyperlink"/>
          <w:lang w:val="ru-RU"/>
        </w:rPr>
        <w:t xml:space="preserve"> </w:t>
      </w:r>
      <w:bookmarkEnd w:id="6"/>
      <w:r w:rsidR="0093120C">
        <w:rPr>
          <w:lang w:val="ru-RU"/>
        </w:rPr>
        <w:fldChar w:fldCharType="end"/>
      </w:r>
      <w:r w:rsidR="00E1735F">
        <w:rPr>
          <w:lang w:val="ru-RU"/>
        </w:rPr>
        <w:t>буд</w:t>
      </w:r>
      <w:r>
        <w:rPr>
          <w:lang w:val="ru-RU"/>
        </w:rPr>
        <w:t>е</w:t>
      </w:r>
      <w:r w:rsidR="00E1735F">
        <w:rPr>
          <w:lang w:val="ru-RU"/>
        </w:rPr>
        <w:t xml:space="preserve">т </w:t>
      </w:r>
      <w:r w:rsidR="00E1735F" w:rsidRPr="00E1735F">
        <w:rPr>
          <w:lang w:val="ru-RU"/>
        </w:rPr>
        <w:t>размещен на веб-сайте ВОИС</w:t>
      </w:r>
      <w:r w:rsidR="00D2796A" w:rsidRPr="001049BE">
        <w:rPr>
          <w:lang w:val="ru-RU"/>
        </w:rPr>
        <w:t>.</w:t>
      </w:r>
    </w:p>
    <w:p w:rsidR="00D2796A" w:rsidRPr="001049BE" w:rsidRDefault="000D553A" w:rsidP="00D2796A">
      <w:pPr>
        <w:pStyle w:val="Heading1"/>
        <w:tabs>
          <w:tab w:val="left" w:pos="1980"/>
        </w:tabs>
        <w:spacing w:after="240"/>
        <w:rPr>
          <w:lang w:val="ru-RU"/>
        </w:rPr>
      </w:pPr>
      <w:r>
        <w:rPr>
          <w:lang w:val="ru-RU"/>
        </w:rPr>
        <w:t xml:space="preserve">ПУНКТ </w:t>
      </w:r>
      <w:r w:rsidR="00046EA9" w:rsidRPr="001049BE">
        <w:rPr>
          <w:lang w:val="ru-RU"/>
        </w:rPr>
        <w:t>4</w:t>
      </w:r>
      <w:r>
        <w:rPr>
          <w:lang w:val="ru-RU"/>
        </w:rPr>
        <w:t xml:space="preserve"> ПОВЕСТКИ ДНЯ</w:t>
      </w:r>
      <w:r w:rsidR="00D2796A" w:rsidRPr="001049BE">
        <w:rPr>
          <w:lang w:val="ru-RU"/>
        </w:rPr>
        <w:tab/>
      </w:r>
      <w:r w:rsidR="00EF0580">
        <w:rPr>
          <w:lang w:val="ru-RU"/>
        </w:rPr>
        <w:t>ОБЩИЕ ЗАЯВЛЕНИЯ</w:t>
      </w:r>
    </w:p>
    <w:p w:rsidR="00D2796A" w:rsidRPr="001049BE" w:rsidRDefault="00F41749" w:rsidP="00D2796A">
      <w:pPr>
        <w:spacing w:after="480"/>
        <w:rPr>
          <w:lang w:val="ru-RU"/>
        </w:rPr>
      </w:pPr>
      <w:hyperlink r:id="rId9" w:history="1">
        <w:r w:rsidR="00CE0DAF" w:rsidRPr="0093120C">
          <w:rPr>
            <w:rStyle w:val="Hyperlink"/>
            <w:lang w:val="ru-RU"/>
          </w:rPr>
          <w:t>Общие заявления</w:t>
        </w:r>
      </w:hyperlink>
      <w:r w:rsidR="00CE0DAF" w:rsidRPr="00CE0DAF">
        <w:rPr>
          <w:lang w:val="ru-RU"/>
        </w:rPr>
        <w:t>, представленные делегациями,</w:t>
      </w:r>
      <w:r w:rsidR="00CE0DAF">
        <w:rPr>
          <w:lang w:val="ru-RU"/>
        </w:rPr>
        <w:t xml:space="preserve"> будут</w:t>
      </w:r>
      <w:r w:rsidR="00CE0DAF" w:rsidRPr="00CE0DAF">
        <w:rPr>
          <w:lang w:val="ru-RU"/>
        </w:rPr>
        <w:t xml:space="preserve"> размещены на веб-сайте ВОИС</w:t>
      </w:r>
      <w:r w:rsidR="00D2796A" w:rsidRPr="001049BE">
        <w:rPr>
          <w:lang w:val="ru-RU"/>
        </w:rPr>
        <w:t>.</w:t>
      </w:r>
    </w:p>
    <w:p w:rsidR="00046EA9" w:rsidRPr="001049BE" w:rsidRDefault="000D553A" w:rsidP="00046EA9">
      <w:pPr>
        <w:pStyle w:val="Heading1"/>
        <w:tabs>
          <w:tab w:val="left" w:pos="1980"/>
        </w:tabs>
        <w:spacing w:after="240"/>
        <w:rPr>
          <w:lang w:val="ru-RU"/>
        </w:rPr>
      </w:pPr>
      <w:r>
        <w:rPr>
          <w:lang w:val="ru-RU"/>
        </w:rPr>
        <w:lastRenderedPageBreak/>
        <w:t xml:space="preserve">ПУНКТ </w:t>
      </w:r>
      <w:r w:rsidR="00046EA9" w:rsidRPr="001049BE">
        <w:rPr>
          <w:lang w:val="ru-RU"/>
        </w:rPr>
        <w:t>5</w:t>
      </w:r>
      <w:r>
        <w:rPr>
          <w:lang w:val="ru-RU"/>
        </w:rPr>
        <w:t xml:space="preserve"> ПОВЕСТКИ ДНЯ</w:t>
      </w:r>
      <w:r w:rsidR="00046EA9" w:rsidRPr="001049BE">
        <w:rPr>
          <w:lang w:val="ru-RU"/>
        </w:rPr>
        <w:tab/>
      </w:r>
      <w:r w:rsidR="00EF0580">
        <w:rPr>
          <w:lang w:val="ru-RU"/>
        </w:rPr>
        <w:t>ВЫБОРЫ ДОЛЖНОСТНЫХ ЛИЦ</w:t>
      </w:r>
    </w:p>
    <w:p w:rsidR="00046EA9" w:rsidRPr="001049BE" w:rsidRDefault="00046EA9" w:rsidP="00046EA9">
      <w:pPr>
        <w:spacing w:after="480"/>
        <w:ind w:left="540"/>
        <w:rPr>
          <w:lang w:val="ru-RU"/>
        </w:rPr>
      </w:pPr>
      <w:r>
        <w:t>A</w:t>
      </w:r>
      <w:r w:rsidRPr="001049BE">
        <w:rPr>
          <w:lang w:val="ru-RU"/>
        </w:rPr>
        <w:t>/63/</w:t>
      </w:r>
      <w:r w:rsidRPr="009912D0">
        <w:t>INF</w:t>
      </w:r>
      <w:r w:rsidRPr="001049BE">
        <w:rPr>
          <w:lang w:val="ru-RU"/>
        </w:rPr>
        <w:t>/2 (</w:t>
      </w:r>
      <w:r w:rsidR="0061299E">
        <w:rPr>
          <w:i/>
          <w:lang w:val="ru-RU"/>
        </w:rPr>
        <w:t>Должностные лица</w:t>
      </w:r>
      <w:r w:rsidRPr="001049BE">
        <w:rPr>
          <w:lang w:val="ru-RU"/>
        </w:rPr>
        <w:t>)</w:t>
      </w:r>
    </w:p>
    <w:p w:rsidR="00D2796A" w:rsidRPr="001049BE" w:rsidRDefault="004529C7" w:rsidP="00D2796A">
      <w:pPr>
        <w:pStyle w:val="Heading1"/>
        <w:tabs>
          <w:tab w:val="left" w:pos="1980"/>
        </w:tabs>
        <w:spacing w:after="240"/>
        <w:rPr>
          <w:lang w:val="ru-RU"/>
        </w:rPr>
      </w:pPr>
      <w:r>
        <w:rPr>
          <w:lang w:val="ru-RU"/>
        </w:rPr>
        <w:t xml:space="preserve">ПУНКТ </w:t>
      </w:r>
      <w:r w:rsidR="00D2796A" w:rsidRPr="001049BE">
        <w:rPr>
          <w:lang w:val="ru-RU"/>
        </w:rPr>
        <w:t>6</w:t>
      </w:r>
      <w:r>
        <w:rPr>
          <w:lang w:val="ru-RU"/>
        </w:rPr>
        <w:t xml:space="preserve"> ПОВЕСТКИ ДНЯ</w:t>
      </w:r>
      <w:r w:rsidR="00D2796A" w:rsidRPr="001049BE">
        <w:rPr>
          <w:lang w:val="ru-RU"/>
        </w:rPr>
        <w:tab/>
      </w:r>
      <w:r w:rsidR="003814CB">
        <w:rPr>
          <w:lang w:val="ru-RU"/>
        </w:rPr>
        <w:t>ДОПУСК НАБЛЮДАТЕЛЕЙ</w:t>
      </w:r>
    </w:p>
    <w:p w:rsidR="00D2796A" w:rsidRPr="001049BE" w:rsidRDefault="00D2796A" w:rsidP="00D2796A">
      <w:pPr>
        <w:spacing w:after="480"/>
        <w:ind w:left="547"/>
        <w:rPr>
          <w:lang w:val="ru-RU"/>
        </w:rPr>
      </w:pPr>
      <w:r>
        <w:t>A</w:t>
      </w:r>
      <w:r w:rsidRPr="001049BE">
        <w:rPr>
          <w:lang w:val="ru-RU"/>
        </w:rPr>
        <w:t xml:space="preserve">/63/3 </w:t>
      </w:r>
      <w:r w:rsidR="00E204CD">
        <w:t>Rev</w:t>
      </w:r>
      <w:r w:rsidR="00E204CD" w:rsidRPr="0089235E">
        <w:rPr>
          <w:lang w:val="ru-RU"/>
        </w:rPr>
        <w:t>.</w:t>
      </w:r>
      <w:r w:rsidR="00E204CD">
        <w:rPr>
          <w:lang w:val="ru-RU"/>
        </w:rPr>
        <w:t xml:space="preserve"> </w:t>
      </w:r>
      <w:r w:rsidRPr="001049BE">
        <w:rPr>
          <w:lang w:val="ru-RU"/>
        </w:rPr>
        <w:t>(</w:t>
      </w:r>
      <w:r w:rsidR="00B317A9">
        <w:rPr>
          <w:i/>
          <w:lang w:val="ru-RU"/>
        </w:rPr>
        <w:t>Допуск наблюдателей</w:t>
      </w:r>
      <w:r w:rsidRPr="001049BE">
        <w:rPr>
          <w:lang w:val="ru-RU"/>
        </w:rPr>
        <w:t>)</w:t>
      </w:r>
    </w:p>
    <w:p w:rsidR="00D2796A" w:rsidRPr="001049BE" w:rsidRDefault="004529C7" w:rsidP="00BE420B">
      <w:pPr>
        <w:pStyle w:val="Heading1"/>
        <w:tabs>
          <w:tab w:val="left" w:pos="1980"/>
        </w:tabs>
        <w:spacing w:after="240"/>
        <w:rPr>
          <w:lang w:val="ru-RU"/>
        </w:rPr>
      </w:pPr>
      <w:r>
        <w:rPr>
          <w:lang w:val="ru-RU"/>
        </w:rPr>
        <w:t>ПУНКТ</w:t>
      </w:r>
      <w:r w:rsidR="00D2796A" w:rsidRPr="001049BE">
        <w:rPr>
          <w:lang w:val="ru-RU"/>
        </w:rPr>
        <w:t xml:space="preserve"> 7</w:t>
      </w:r>
      <w:r>
        <w:rPr>
          <w:lang w:val="ru-RU"/>
        </w:rPr>
        <w:t xml:space="preserve"> ПОВЕСТКИ ДНЯ</w:t>
      </w:r>
      <w:r w:rsidR="00D2796A" w:rsidRPr="001049BE">
        <w:rPr>
          <w:lang w:val="ru-RU"/>
        </w:rPr>
        <w:tab/>
      </w:r>
      <w:r w:rsidR="003814CB">
        <w:rPr>
          <w:lang w:val="ru-RU"/>
        </w:rPr>
        <w:t>ПРОЕКТЫ ПОВЕСТОК ДНЯ ОЧЕРЕДНЫХ СЕССИЙ 2023 Г.</w:t>
      </w:r>
    </w:p>
    <w:p w:rsidR="00D2796A" w:rsidRPr="001049BE" w:rsidRDefault="00F81E02" w:rsidP="00D2796A">
      <w:pPr>
        <w:spacing w:after="480"/>
        <w:ind w:left="1267" w:hanging="720"/>
        <w:rPr>
          <w:lang w:val="ru-RU"/>
        </w:rPr>
      </w:pPr>
      <w:r>
        <w:t>A</w:t>
      </w:r>
      <w:r w:rsidRPr="001049BE">
        <w:rPr>
          <w:lang w:val="ru-RU"/>
        </w:rPr>
        <w:t>/63/4</w:t>
      </w:r>
      <w:r w:rsidR="00D2796A" w:rsidRPr="001049BE">
        <w:rPr>
          <w:lang w:val="ru-RU"/>
        </w:rPr>
        <w:t xml:space="preserve"> (</w:t>
      </w:r>
      <w:r w:rsidR="00BD589F" w:rsidRPr="00BD589F">
        <w:rPr>
          <w:bCs/>
          <w:i/>
          <w:iCs/>
          <w:lang w:val="ru-RU"/>
        </w:rPr>
        <w:t>Проекты повесток дня очередных сессий Генеральной Ассамблеи ВОИС, Конференции ВОИС, Ассамблеи Парижского союза и Ассамблеи Бернского союза на 2023 г.</w:t>
      </w:r>
      <w:r w:rsidRPr="001049BE">
        <w:rPr>
          <w:lang w:val="ru-RU"/>
        </w:rPr>
        <w:t>)</w:t>
      </w:r>
    </w:p>
    <w:p w:rsidR="00D2796A" w:rsidRPr="001049BE" w:rsidRDefault="00DF6BC5" w:rsidP="00DF6BC5">
      <w:pPr>
        <w:pStyle w:val="Heading1"/>
        <w:tabs>
          <w:tab w:val="left" w:pos="2880"/>
        </w:tabs>
        <w:spacing w:after="240"/>
        <w:ind w:left="2880" w:hanging="2880"/>
        <w:rPr>
          <w:lang w:val="ru-RU"/>
        </w:rPr>
      </w:pPr>
      <w:r>
        <w:rPr>
          <w:lang w:val="ru-RU"/>
        </w:rPr>
        <w:t xml:space="preserve">ПУНКТ </w:t>
      </w:r>
      <w:r w:rsidR="00BE420B">
        <w:rPr>
          <w:lang w:val="ru-RU"/>
        </w:rPr>
        <w:t>8</w:t>
      </w:r>
      <w:r>
        <w:rPr>
          <w:lang w:val="ru-RU"/>
        </w:rPr>
        <w:t xml:space="preserve"> ПОВЕСТКИ ДНЯ</w:t>
      </w:r>
      <w:r w:rsidR="00D2796A" w:rsidRPr="001049BE">
        <w:rPr>
          <w:lang w:val="ru-RU"/>
        </w:rPr>
        <w:tab/>
      </w:r>
      <w:r w:rsidR="003814CB">
        <w:rPr>
          <w:lang w:val="ru-RU"/>
        </w:rPr>
        <w:t xml:space="preserve">НОВЫЙ ЦИКЛ ВЫБОРОВ ДОЛЖНОСТНЫХ ЛИЦ АССАМБЛЕЙ </w:t>
      </w:r>
      <w:r w:rsidR="003814CB">
        <w:rPr>
          <w:iCs/>
          <w:lang w:val="ru-RU"/>
        </w:rPr>
        <w:t>ВОИС И ДРУГИХ ОРГАНОВ</w:t>
      </w:r>
    </w:p>
    <w:p w:rsidR="00D2796A" w:rsidRPr="001049BE" w:rsidRDefault="00B01E85" w:rsidP="00685C39">
      <w:pPr>
        <w:spacing w:after="480"/>
        <w:ind w:left="1260" w:hanging="720"/>
        <w:rPr>
          <w:lang w:val="ru-RU"/>
        </w:rPr>
      </w:pPr>
      <w:r w:rsidRPr="00B01E85">
        <w:t>A</w:t>
      </w:r>
      <w:r w:rsidRPr="001049BE">
        <w:rPr>
          <w:lang w:val="ru-RU"/>
        </w:rPr>
        <w:t>/63/5</w:t>
      </w:r>
      <w:r w:rsidR="00D2796A" w:rsidRPr="001049BE">
        <w:rPr>
          <w:lang w:val="ru-RU"/>
        </w:rPr>
        <w:t xml:space="preserve"> </w:t>
      </w:r>
      <w:r w:rsidR="00176846">
        <w:t>Rev</w:t>
      </w:r>
      <w:r w:rsidR="00176846">
        <w:rPr>
          <w:lang w:val="ru-RU"/>
        </w:rPr>
        <w:t xml:space="preserve">. </w:t>
      </w:r>
      <w:r w:rsidR="00D2796A" w:rsidRPr="001049BE">
        <w:rPr>
          <w:lang w:val="ru-RU"/>
        </w:rPr>
        <w:t>(</w:t>
      </w:r>
      <w:r w:rsidR="00F85230">
        <w:rPr>
          <w:bCs/>
          <w:i/>
          <w:iCs/>
          <w:lang w:val="ru-RU"/>
        </w:rPr>
        <w:t>Новый цикл выборов должностных лиц Ассамблей ВОИС и других органов</w:t>
      </w:r>
      <w:r w:rsidR="00F87915">
        <w:rPr>
          <w:bCs/>
          <w:i/>
          <w:iCs/>
          <w:lang w:val="ru-RU"/>
        </w:rPr>
        <w:t xml:space="preserve"> государств – членов ВОИС</w:t>
      </w:r>
      <w:r w:rsidR="00D2796A" w:rsidRPr="001049BE">
        <w:rPr>
          <w:lang w:val="ru-RU"/>
        </w:rPr>
        <w:t>)</w:t>
      </w:r>
    </w:p>
    <w:p w:rsidR="00D9457F" w:rsidRPr="001049BE" w:rsidRDefault="00F000A0" w:rsidP="00845743">
      <w:pPr>
        <w:pStyle w:val="Heading1"/>
        <w:tabs>
          <w:tab w:val="left" w:pos="1980"/>
        </w:tabs>
        <w:spacing w:after="240"/>
        <w:ind w:left="2250" w:hanging="2250"/>
        <w:rPr>
          <w:lang w:val="ru-RU"/>
        </w:rPr>
      </w:pPr>
      <w:r>
        <w:rPr>
          <w:lang w:val="ru-RU"/>
        </w:rPr>
        <w:t>ПУНКТ</w:t>
      </w:r>
      <w:r w:rsidR="00845743" w:rsidRPr="001049BE">
        <w:rPr>
          <w:lang w:val="ru-RU"/>
        </w:rPr>
        <w:t xml:space="preserve"> </w:t>
      </w:r>
      <w:r w:rsidR="009C236F">
        <w:rPr>
          <w:lang w:val="ru-RU"/>
        </w:rPr>
        <w:t>9</w:t>
      </w:r>
      <w:r>
        <w:rPr>
          <w:lang w:val="ru-RU"/>
        </w:rPr>
        <w:t xml:space="preserve"> ПОВЕСТКИ ДНЯ</w:t>
      </w:r>
      <w:r w:rsidR="00D9457F" w:rsidRPr="001049BE">
        <w:rPr>
          <w:lang w:val="ru-RU"/>
        </w:rPr>
        <w:tab/>
      </w:r>
      <w:r w:rsidR="0098757F">
        <w:rPr>
          <w:lang w:val="ru-RU"/>
        </w:rPr>
        <w:t>ОТЧЕТЫ КОМИТЕТОВ ВОИС</w:t>
      </w:r>
    </w:p>
    <w:p w:rsidR="00D9457F" w:rsidRPr="001049BE" w:rsidRDefault="00291957" w:rsidP="00783C79">
      <w:pPr>
        <w:ind w:left="1901" w:hanging="1339"/>
        <w:rPr>
          <w:lang w:val="ru-RU"/>
        </w:rPr>
      </w:pPr>
      <w:r>
        <w:t>WO</w:t>
      </w:r>
      <w:r w:rsidRPr="001049BE">
        <w:rPr>
          <w:lang w:val="ru-RU"/>
        </w:rPr>
        <w:t>/</w:t>
      </w:r>
      <w:r>
        <w:t>GA</w:t>
      </w:r>
      <w:r w:rsidRPr="001049BE">
        <w:rPr>
          <w:lang w:val="ru-RU"/>
        </w:rPr>
        <w:t>/55/1</w:t>
      </w:r>
      <w:r w:rsidR="00D9457F" w:rsidRPr="001049BE">
        <w:rPr>
          <w:lang w:val="ru-RU"/>
        </w:rPr>
        <w:t xml:space="preserve"> (</w:t>
      </w:r>
      <w:r w:rsidR="00223CB3">
        <w:rPr>
          <w:i/>
          <w:lang w:val="ru-RU"/>
        </w:rPr>
        <w:t>Отчет о работе Постоянного комитета по авторскому праву и смежным правам</w:t>
      </w:r>
      <w:r w:rsidR="00D9457F" w:rsidRPr="001049BE">
        <w:rPr>
          <w:i/>
          <w:lang w:val="ru-RU"/>
        </w:rPr>
        <w:t xml:space="preserve"> (</w:t>
      </w:r>
      <w:r w:rsidR="00223CB3">
        <w:rPr>
          <w:i/>
          <w:lang w:val="ru-RU"/>
        </w:rPr>
        <w:t>ПКАП</w:t>
      </w:r>
      <w:r w:rsidR="00D9457F" w:rsidRPr="001049BE">
        <w:rPr>
          <w:i/>
          <w:lang w:val="ru-RU"/>
        </w:rPr>
        <w:t>)</w:t>
      </w:r>
      <w:r w:rsidR="00D9457F" w:rsidRPr="001049BE">
        <w:rPr>
          <w:lang w:val="ru-RU"/>
        </w:rPr>
        <w:t>)</w:t>
      </w:r>
    </w:p>
    <w:p w:rsidR="00291957" w:rsidRPr="001049BE" w:rsidRDefault="00291957" w:rsidP="00223CB3">
      <w:pPr>
        <w:ind w:left="1890" w:hanging="1343"/>
        <w:rPr>
          <w:lang w:val="ru-RU"/>
        </w:rPr>
      </w:pPr>
      <w:r>
        <w:t>WO</w:t>
      </w:r>
      <w:r w:rsidRPr="001049BE">
        <w:rPr>
          <w:lang w:val="ru-RU"/>
        </w:rPr>
        <w:t>/</w:t>
      </w:r>
      <w:r>
        <w:t>GA</w:t>
      </w:r>
      <w:r w:rsidRPr="001049BE">
        <w:rPr>
          <w:lang w:val="ru-RU"/>
        </w:rPr>
        <w:t>/55/2 (</w:t>
      </w:r>
      <w:r w:rsidR="00223CB3">
        <w:rPr>
          <w:i/>
          <w:szCs w:val="22"/>
          <w:lang w:val="ru-RU"/>
        </w:rPr>
        <w:t>Отчет о работе Постоянного комитета по патентному праву</w:t>
      </w:r>
      <w:r w:rsidRPr="001049BE">
        <w:rPr>
          <w:i/>
          <w:szCs w:val="22"/>
          <w:lang w:val="ru-RU"/>
        </w:rPr>
        <w:t xml:space="preserve"> (</w:t>
      </w:r>
      <w:r w:rsidR="00223CB3">
        <w:rPr>
          <w:i/>
          <w:szCs w:val="22"/>
          <w:lang w:val="ru-RU"/>
        </w:rPr>
        <w:t>ПКПП</w:t>
      </w:r>
      <w:r w:rsidRPr="001049BE">
        <w:rPr>
          <w:i/>
          <w:szCs w:val="22"/>
          <w:lang w:val="ru-RU"/>
        </w:rPr>
        <w:t>)</w:t>
      </w:r>
      <w:r w:rsidRPr="001049BE">
        <w:rPr>
          <w:lang w:val="ru-RU"/>
        </w:rPr>
        <w:t>)</w:t>
      </w:r>
    </w:p>
    <w:p w:rsidR="00291957" w:rsidRDefault="00291957" w:rsidP="00783C79">
      <w:pPr>
        <w:ind w:left="1901" w:hanging="1354"/>
        <w:rPr>
          <w:lang w:val="ru-RU"/>
        </w:rPr>
      </w:pPr>
      <w:r>
        <w:t>WO</w:t>
      </w:r>
      <w:r w:rsidRPr="001049BE">
        <w:rPr>
          <w:lang w:val="ru-RU"/>
        </w:rPr>
        <w:t>/</w:t>
      </w:r>
      <w:r>
        <w:t>GA</w:t>
      </w:r>
      <w:r w:rsidRPr="001049BE">
        <w:rPr>
          <w:lang w:val="ru-RU"/>
        </w:rPr>
        <w:t>/55/3 (</w:t>
      </w:r>
      <w:r w:rsidR="000458E1">
        <w:rPr>
          <w:i/>
          <w:lang w:val="ru-RU"/>
        </w:rPr>
        <w:t>Отчет о работе Постоянного комитета по законодательству в области товарных знаков, промышленных образцов и географических указаний</w:t>
      </w:r>
      <w:r w:rsidRPr="001049BE">
        <w:rPr>
          <w:i/>
          <w:lang w:val="ru-RU"/>
        </w:rPr>
        <w:t xml:space="preserve"> (</w:t>
      </w:r>
      <w:r w:rsidR="000458E1">
        <w:rPr>
          <w:i/>
          <w:lang w:val="ru-RU"/>
        </w:rPr>
        <w:t>ПКТЗ</w:t>
      </w:r>
      <w:r w:rsidRPr="001049BE">
        <w:rPr>
          <w:i/>
          <w:lang w:val="ru-RU"/>
        </w:rPr>
        <w:t>)</w:t>
      </w:r>
      <w:r w:rsidRPr="001049BE">
        <w:rPr>
          <w:lang w:val="ru-RU"/>
        </w:rPr>
        <w:t>)</w:t>
      </w:r>
    </w:p>
    <w:p w:rsidR="00F23421" w:rsidRPr="001049BE" w:rsidRDefault="00F23421" w:rsidP="00783C79">
      <w:pPr>
        <w:ind w:left="1901" w:hanging="1354"/>
        <w:rPr>
          <w:lang w:val="ru-RU"/>
        </w:rPr>
      </w:pPr>
      <w:r w:rsidRPr="00F23421">
        <w:t>WO</w:t>
      </w:r>
      <w:r w:rsidRPr="00F23421">
        <w:rPr>
          <w:lang w:val="ru-RU"/>
        </w:rPr>
        <w:t>/</w:t>
      </w:r>
      <w:r w:rsidRPr="00F23421">
        <w:t>GA</w:t>
      </w:r>
      <w:r w:rsidRPr="00F23421">
        <w:rPr>
          <w:lang w:val="ru-RU"/>
        </w:rPr>
        <w:t>/55/3</w:t>
      </w:r>
      <w:r>
        <w:rPr>
          <w:lang w:val="ru-RU"/>
        </w:rPr>
        <w:t xml:space="preserve"> </w:t>
      </w:r>
      <w:proofErr w:type="spellStart"/>
      <w:r>
        <w:t>Corr</w:t>
      </w:r>
      <w:proofErr w:type="spellEnd"/>
      <w:r>
        <w:rPr>
          <w:lang w:val="ru-RU"/>
        </w:rPr>
        <w:t>.</w:t>
      </w:r>
      <w:r w:rsidRPr="00F23421">
        <w:rPr>
          <w:lang w:val="ru-RU"/>
        </w:rPr>
        <w:t xml:space="preserve"> (</w:t>
      </w:r>
      <w:r w:rsidRPr="00F23421">
        <w:rPr>
          <w:i/>
          <w:lang w:val="ru-RU"/>
        </w:rPr>
        <w:t>Отчет о работе Постоянного комитета по законодательству в области товарных знаков, промышленных образцов и географических указаний (ПКТЗ)</w:t>
      </w:r>
      <w:r w:rsidRPr="00F23421">
        <w:rPr>
          <w:lang w:val="ru-RU"/>
        </w:rPr>
        <w:t>)</w:t>
      </w:r>
    </w:p>
    <w:p w:rsidR="00291957" w:rsidRPr="001049BE" w:rsidRDefault="00291957" w:rsidP="00783C79">
      <w:pPr>
        <w:ind w:left="1901" w:hanging="1354"/>
        <w:rPr>
          <w:lang w:val="ru-RU"/>
        </w:rPr>
      </w:pPr>
      <w:r>
        <w:t>WO</w:t>
      </w:r>
      <w:r w:rsidRPr="001049BE">
        <w:rPr>
          <w:lang w:val="ru-RU"/>
        </w:rPr>
        <w:t>/</w:t>
      </w:r>
      <w:r>
        <w:t>GA</w:t>
      </w:r>
      <w:r w:rsidRPr="001049BE">
        <w:rPr>
          <w:lang w:val="ru-RU"/>
        </w:rPr>
        <w:t>/55/4 (</w:t>
      </w:r>
      <w:r w:rsidR="00810BC4">
        <w:rPr>
          <w:i/>
          <w:lang w:val="ru-RU"/>
        </w:rPr>
        <w:t>Вопросы, касающиеся созыва дипломатической конференции по принятию договора о законах по образцам</w:t>
      </w:r>
      <w:r w:rsidRPr="001049BE">
        <w:rPr>
          <w:i/>
          <w:lang w:val="ru-RU"/>
        </w:rPr>
        <w:t xml:space="preserve"> (</w:t>
      </w:r>
      <w:r w:rsidR="00810BC4">
        <w:rPr>
          <w:i/>
          <w:lang w:val="ru-RU"/>
        </w:rPr>
        <w:t>ДЗО</w:t>
      </w:r>
      <w:r w:rsidRPr="001049BE">
        <w:rPr>
          <w:i/>
          <w:lang w:val="ru-RU"/>
        </w:rPr>
        <w:t>)</w:t>
      </w:r>
      <w:r w:rsidRPr="001049BE">
        <w:rPr>
          <w:lang w:val="ru-RU"/>
        </w:rPr>
        <w:t>)</w:t>
      </w:r>
    </w:p>
    <w:p w:rsidR="00291957" w:rsidRPr="001049BE" w:rsidRDefault="00020C97" w:rsidP="00783C79">
      <w:pPr>
        <w:ind w:left="1901" w:hanging="1354"/>
        <w:rPr>
          <w:lang w:val="ru-RU"/>
        </w:rPr>
      </w:pPr>
      <w:r>
        <w:t>WO</w:t>
      </w:r>
      <w:r w:rsidRPr="001049BE">
        <w:rPr>
          <w:lang w:val="ru-RU"/>
        </w:rPr>
        <w:t>/</w:t>
      </w:r>
      <w:r>
        <w:t>GA</w:t>
      </w:r>
      <w:r w:rsidRPr="001049BE">
        <w:rPr>
          <w:lang w:val="ru-RU"/>
        </w:rPr>
        <w:t>/55/5</w:t>
      </w:r>
      <w:r w:rsidR="00291957" w:rsidRPr="001049BE">
        <w:rPr>
          <w:lang w:val="ru-RU"/>
        </w:rPr>
        <w:t xml:space="preserve"> (</w:t>
      </w:r>
      <w:r w:rsidR="00A511C2">
        <w:rPr>
          <w:i/>
          <w:lang w:val="ru-RU"/>
        </w:rPr>
        <w:t xml:space="preserve">Отчет о работе Комитета по развитию и интеллектуальной собственности </w:t>
      </w:r>
      <w:r w:rsidR="00291957" w:rsidRPr="001049BE">
        <w:rPr>
          <w:i/>
          <w:lang w:val="ru-RU"/>
        </w:rPr>
        <w:t>(</w:t>
      </w:r>
      <w:r w:rsidR="00A511C2">
        <w:rPr>
          <w:i/>
          <w:lang w:val="ru-RU"/>
        </w:rPr>
        <w:t>КРИС</w:t>
      </w:r>
      <w:r w:rsidR="00291957" w:rsidRPr="001049BE">
        <w:rPr>
          <w:i/>
          <w:lang w:val="ru-RU"/>
        </w:rPr>
        <w:t xml:space="preserve">) </w:t>
      </w:r>
      <w:r w:rsidR="00A511C2">
        <w:rPr>
          <w:i/>
          <w:lang w:val="ru-RU"/>
        </w:rPr>
        <w:t>и обзор выполнения рекомендаций Повестки дня в области развития</w:t>
      </w:r>
      <w:r w:rsidR="00291957" w:rsidRPr="001049BE">
        <w:rPr>
          <w:lang w:val="ru-RU"/>
        </w:rPr>
        <w:t>)</w:t>
      </w:r>
    </w:p>
    <w:p w:rsidR="00291957" w:rsidRPr="001049BE" w:rsidRDefault="00020C97" w:rsidP="00783C79">
      <w:pPr>
        <w:ind w:left="1901" w:hanging="1354"/>
        <w:rPr>
          <w:lang w:val="ru-RU"/>
        </w:rPr>
      </w:pPr>
      <w:r>
        <w:t>WO</w:t>
      </w:r>
      <w:r w:rsidRPr="001049BE">
        <w:rPr>
          <w:lang w:val="ru-RU"/>
        </w:rPr>
        <w:t>/</w:t>
      </w:r>
      <w:r>
        <w:t>GA</w:t>
      </w:r>
      <w:r w:rsidRPr="001049BE">
        <w:rPr>
          <w:lang w:val="ru-RU"/>
        </w:rPr>
        <w:t>/55/6</w:t>
      </w:r>
      <w:r w:rsidR="00291957" w:rsidRPr="001049BE">
        <w:rPr>
          <w:lang w:val="ru-RU"/>
        </w:rPr>
        <w:t xml:space="preserve"> (</w:t>
      </w:r>
      <w:r w:rsidR="00F80387">
        <w:rPr>
          <w:i/>
          <w:lang w:val="ru-RU"/>
        </w:rPr>
        <w:t xml:space="preserve">Отчет о работе </w:t>
      </w:r>
      <w:r w:rsidR="00F80387" w:rsidRPr="00F80387">
        <w:rPr>
          <w:i/>
          <w:lang w:val="ru-RU"/>
        </w:rPr>
        <w:t>Межправительственного комитета по интеллектуальной собственности, генетическим ресурсам, традиционным знаниям и фольклору (МКГР</w:t>
      </w:r>
      <w:r w:rsidR="00291957" w:rsidRPr="001049BE">
        <w:rPr>
          <w:i/>
          <w:lang w:val="ru-RU"/>
        </w:rPr>
        <w:t>)</w:t>
      </w:r>
      <w:r w:rsidR="00291957" w:rsidRPr="001049BE">
        <w:rPr>
          <w:lang w:val="ru-RU"/>
        </w:rPr>
        <w:t>)</w:t>
      </w:r>
    </w:p>
    <w:p w:rsidR="00291957" w:rsidRDefault="00BE3560" w:rsidP="0089235E">
      <w:pPr>
        <w:ind w:left="539"/>
        <w:rPr>
          <w:lang w:val="ru-RU"/>
        </w:rPr>
      </w:pPr>
      <w:r>
        <w:t>WO</w:t>
      </w:r>
      <w:r w:rsidRPr="001049BE">
        <w:rPr>
          <w:lang w:val="ru-RU"/>
        </w:rPr>
        <w:t>/</w:t>
      </w:r>
      <w:r>
        <w:t>GA</w:t>
      </w:r>
      <w:r w:rsidRPr="001049BE">
        <w:rPr>
          <w:lang w:val="ru-RU"/>
        </w:rPr>
        <w:t>/55/7</w:t>
      </w:r>
      <w:r w:rsidR="00291957" w:rsidRPr="001049BE">
        <w:rPr>
          <w:lang w:val="ru-RU"/>
        </w:rPr>
        <w:t xml:space="preserve"> (</w:t>
      </w:r>
      <w:r w:rsidR="00425F0B">
        <w:rPr>
          <w:i/>
          <w:lang w:val="ru-RU"/>
        </w:rPr>
        <w:t>Отчет о работе Комитета по стандартам ВОИС</w:t>
      </w:r>
      <w:r w:rsidR="00291957" w:rsidRPr="001049BE">
        <w:rPr>
          <w:i/>
          <w:lang w:val="ru-RU"/>
        </w:rPr>
        <w:t xml:space="preserve"> (</w:t>
      </w:r>
      <w:r w:rsidR="00425F0B">
        <w:rPr>
          <w:i/>
          <w:lang w:val="ru-RU"/>
        </w:rPr>
        <w:t>КСВ</w:t>
      </w:r>
      <w:r w:rsidR="00291957" w:rsidRPr="001049BE">
        <w:rPr>
          <w:i/>
          <w:lang w:val="ru-RU"/>
        </w:rPr>
        <w:t>)</w:t>
      </w:r>
      <w:r w:rsidR="00291957" w:rsidRPr="001049BE">
        <w:rPr>
          <w:lang w:val="ru-RU"/>
        </w:rPr>
        <w:t>)</w:t>
      </w:r>
    </w:p>
    <w:p w:rsidR="0089235E" w:rsidRPr="001049BE" w:rsidRDefault="0089235E" w:rsidP="0089235E">
      <w:pPr>
        <w:spacing w:after="480"/>
        <w:ind w:left="2002" w:hanging="1462"/>
        <w:rPr>
          <w:lang w:val="ru-RU"/>
        </w:rPr>
      </w:pPr>
      <w:r>
        <w:t>WO</w:t>
      </w:r>
      <w:r w:rsidRPr="001049BE">
        <w:rPr>
          <w:lang w:val="ru-RU"/>
        </w:rPr>
        <w:t>/</w:t>
      </w:r>
      <w:r>
        <w:t>GA</w:t>
      </w:r>
      <w:r>
        <w:rPr>
          <w:lang w:val="ru-RU"/>
        </w:rPr>
        <w:t>/55/11 (</w:t>
      </w:r>
      <w:r w:rsidRPr="0089235E">
        <w:rPr>
          <w:i/>
          <w:lang w:val="ru-RU"/>
        </w:rPr>
        <w:t>Предложение об активизации нормотворческой работы ВОИС по таким темам, как генетические ресурсы, связанные с традиционными знаниями, и договор о законах по образцам</w:t>
      </w:r>
      <w:r>
        <w:rPr>
          <w:lang w:val="ru-RU"/>
        </w:rPr>
        <w:t>)</w:t>
      </w:r>
    </w:p>
    <w:p w:rsidR="00C82CB0" w:rsidRDefault="00C82CB0">
      <w:pPr>
        <w:rPr>
          <w:b/>
          <w:bCs/>
          <w:caps/>
          <w:kern w:val="32"/>
          <w:szCs w:val="32"/>
          <w:lang w:val="ru-RU"/>
        </w:rPr>
      </w:pPr>
      <w:r>
        <w:rPr>
          <w:lang w:val="ru-RU"/>
        </w:rPr>
        <w:br w:type="page"/>
      </w:r>
    </w:p>
    <w:p w:rsidR="00D2796A" w:rsidRPr="001049BE" w:rsidRDefault="00F000A0" w:rsidP="00D2796A">
      <w:pPr>
        <w:pStyle w:val="Heading1"/>
        <w:tabs>
          <w:tab w:val="left" w:pos="1980"/>
        </w:tabs>
        <w:spacing w:after="240"/>
        <w:rPr>
          <w:lang w:val="ru-RU"/>
        </w:rPr>
      </w:pPr>
      <w:r>
        <w:rPr>
          <w:lang w:val="ru-RU"/>
        </w:rPr>
        <w:lastRenderedPageBreak/>
        <w:t xml:space="preserve">ПУНКТ </w:t>
      </w:r>
      <w:r w:rsidR="00845743" w:rsidRPr="001049BE">
        <w:rPr>
          <w:lang w:val="ru-RU"/>
        </w:rPr>
        <w:t>1</w:t>
      </w:r>
      <w:r w:rsidR="006B5165">
        <w:rPr>
          <w:lang w:val="ru-RU"/>
        </w:rPr>
        <w:t>0</w:t>
      </w:r>
      <w:r>
        <w:rPr>
          <w:lang w:val="ru-RU"/>
        </w:rPr>
        <w:t xml:space="preserve"> ПОВЕСТКИ ДНЯ</w:t>
      </w:r>
      <w:r w:rsidR="00D2796A" w:rsidRPr="001049BE">
        <w:rPr>
          <w:lang w:val="ru-RU"/>
        </w:rPr>
        <w:tab/>
      </w:r>
      <w:r w:rsidR="0098757F">
        <w:rPr>
          <w:lang w:val="ru-RU"/>
        </w:rPr>
        <w:t>ОТЧЕТЫ ОБ АУДИТЕ И НАДЗОРЕ</w:t>
      </w:r>
    </w:p>
    <w:p w:rsidR="00D2796A" w:rsidRPr="001049BE" w:rsidRDefault="00D3564E" w:rsidP="005F2043">
      <w:pPr>
        <w:ind w:left="1890" w:hanging="1343"/>
        <w:rPr>
          <w:lang w:val="ru-RU"/>
        </w:rPr>
      </w:pPr>
      <w:r w:rsidRPr="00D3564E">
        <w:t>WO</w:t>
      </w:r>
      <w:r w:rsidRPr="001049BE">
        <w:rPr>
          <w:lang w:val="ru-RU"/>
        </w:rPr>
        <w:t>/</w:t>
      </w:r>
      <w:r w:rsidRPr="00D3564E">
        <w:t>GA</w:t>
      </w:r>
      <w:r w:rsidRPr="001049BE">
        <w:rPr>
          <w:lang w:val="ru-RU"/>
        </w:rPr>
        <w:t>/55/8</w:t>
      </w:r>
      <w:r w:rsidR="00D2796A" w:rsidRPr="001049BE">
        <w:rPr>
          <w:lang w:val="ru-RU"/>
        </w:rPr>
        <w:t xml:space="preserve"> (</w:t>
      </w:r>
      <w:r w:rsidR="005F2043">
        <w:rPr>
          <w:i/>
          <w:lang w:val="ru-RU"/>
        </w:rPr>
        <w:t>Отчет Независимого консультативного комитета ВОИС по надзору</w:t>
      </w:r>
      <w:r w:rsidR="00D2796A" w:rsidRPr="001049BE">
        <w:rPr>
          <w:i/>
          <w:lang w:val="ru-RU"/>
        </w:rPr>
        <w:t xml:space="preserve"> (</w:t>
      </w:r>
      <w:r w:rsidR="005F2043">
        <w:rPr>
          <w:i/>
          <w:lang w:val="ru-RU"/>
        </w:rPr>
        <w:t>НККН</w:t>
      </w:r>
      <w:r w:rsidR="00D2796A" w:rsidRPr="001049BE">
        <w:rPr>
          <w:i/>
          <w:lang w:val="ru-RU"/>
        </w:rPr>
        <w:t>)</w:t>
      </w:r>
      <w:r w:rsidR="00D2796A" w:rsidRPr="001049BE">
        <w:rPr>
          <w:lang w:val="ru-RU"/>
        </w:rPr>
        <w:t>)</w:t>
      </w:r>
    </w:p>
    <w:p w:rsidR="00D2796A" w:rsidRPr="001049BE" w:rsidRDefault="00D3564E" w:rsidP="00D2796A">
      <w:pPr>
        <w:ind w:left="547"/>
        <w:rPr>
          <w:lang w:val="ru-RU"/>
        </w:rPr>
      </w:pPr>
      <w:r w:rsidRPr="00D3564E">
        <w:t>A</w:t>
      </w:r>
      <w:r w:rsidRPr="001049BE">
        <w:rPr>
          <w:lang w:val="ru-RU"/>
        </w:rPr>
        <w:t>/63/6</w:t>
      </w:r>
      <w:r w:rsidR="00D2796A" w:rsidRPr="001049BE">
        <w:rPr>
          <w:lang w:val="ru-RU"/>
        </w:rPr>
        <w:t xml:space="preserve"> (</w:t>
      </w:r>
      <w:r w:rsidR="0049739E">
        <w:rPr>
          <w:i/>
          <w:lang w:val="ru-RU"/>
        </w:rPr>
        <w:t>Отчет Внешнего аудитора</w:t>
      </w:r>
      <w:r w:rsidR="00D2796A" w:rsidRPr="001049BE">
        <w:rPr>
          <w:lang w:val="ru-RU"/>
        </w:rPr>
        <w:t>)</w:t>
      </w:r>
    </w:p>
    <w:p w:rsidR="00D2796A" w:rsidRPr="001049BE" w:rsidRDefault="00D3564E" w:rsidP="00D2796A">
      <w:pPr>
        <w:ind w:left="547"/>
        <w:rPr>
          <w:lang w:val="ru-RU"/>
        </w:rPr>
      </w:pPr>
      <w:r w:rsidRPr="00D3564E">
        <w:t>WO</w:t>
      </w:r>
      <w:r w:rsidRPr="001049BE">
        <w:rPr>
          <w:lang w:val="ru-RU"/>
        </w:rPr>
        <w:t>/</w:t>
      </w:r>
      <w:r w:rsidRPr="00D3564E">
        <w:t>GA</w:t>
      </w:r>
      <w:r w:rsidRPr="001049BE">
        <w:rPr>
          <w:lang w:val="ru-RU"/>
        </w:rPr>
        <w:t>/55/9</w:t>
      </w:r>
      <w:r w:rsidR="00D2796A" w:rsidRPr="001049BE">
        <w:rPr>
          <w:lang w:val="ru-RU"/>
        </w:rPr>
        <w:t xml:space="preserve"> (</w:t>
      </w:r>
      <w:r w:rsidR="0049739E" w:rsidRPr="0049739E">
        <w:rPr>
          <w:i/>
          <w:lang w:val="ru-RU"/>
        </w:rPr>
        <w:t xml:space="preserve">Годовой отчет директора </w:t>
      </w:r>
      <w:r w:rsidR="0049739E">
        <w:rPr>
          <w:i/>
          <w:lang w:val="ru-RU"/>
        </w:rPr>
        <w:t>О</w:t>
      </w:r>
      <w:r w:rsidR="0049739E" w:rsidRPr="0049739E">
        <w:rPr>
          <w:i/>
          <w:lang w:val="ru-RU"/>
        </w:rPr>
        <w:t>тдела внутреннего надзора (ОВН)</w:t>
      </w:r>
      <w:r w:rsidR="00D2796A" w:rsidRPr="001049BE">
        <w:rPr>
          <w:lang w:val="ru-RU"/>
        </w:rPr>
        <w:t>)</w:t>
      </w:r>
    </w:p>
    <w:p w:rsidR="00D2796A" w:rsidRPr="001049BE" w:rsidRDefault="00D3564E" w:rsidP="00D2796A">
      <w:pPr>
        <w:spacing w:after="480"/>
        <w:ind w:left="540"/>
        <w:rPr>
          <w:lang w:val="ru-RU"/>
        </w:rPr>
      </w:pPr>
      <w:r w:rsidRPr="00D3564E">
        <w:t>A</w:t>
      </w:r>
      <w:r w:rsidRPr="001049BE">
        <w:rPr>
          <w:lang w:val="ru-RU"/>
        </w:rPr>
        <w:t>/63/7</w:t>
      </w:r>
      <w:r w:rsidR="00D2796A" w:rsidRPr="001049BE">
        <w:rPr>
          <w:lang w:val="ru-RU"/>
        </w:rPr>
        <w:t xml:space="preserve"> (</w:t>
      </w:r>
      <w:r w:rsidR="00352A99">
        <w:rPr>
          <w:i/>
          <w:lang w:val="ru-RU"/>
        </w:rPr>
        <w:t>Перечень решений, принятых Комитетом по программе и бюджету</w:t>
      </w:r>
      <w:r w:rsidR="00D2796A" w:rsidRPr="001049BE">
        <w:rPr>
          <w:lang w:val="ru-RU"/>
        </w:rPr>
        <w:t>)</w:t>
      </w:r>
      <w:r w:rsidR="00D2796A" w:rsidRPr="009912D0">
        <w:rPr>
          <w:rStyle w:val="FootnoteReference"/>
        </w:rPr>
        <w:footnoteReference w:id="2"/>
      </w:r>
    </w:p>
    <w:p w:rsidR="00D2796A" w:rsidRPr="001049BE" w:rsidRDefault="000A6B58" w:rsidP="001A2D4D">
      <w:pPr>
        <w:pStyle w:val="Heading1"/>
        <w:tabs>
          <w:tab w:val="left" w:pos="1980"/>
        </w:tabs>
        <w:spacing w:after="240"/>
        <w:ind w:left="3420" w:hanging="3420"/>
        <w:rPr>
          <w:lang w:val="ru-RU"/>
        </w:rPr>
      </w:pPr>
      <w:r>
        <w:rPr>
          <w:lang w:val="ru-RU"/>
        </w:rPr>
        <w:t xml:space="preserve">ПУНКТ </w:t>
      </w:r>
      <w:r w:rsidR="00902670" w:rsidRPr="001049BE">
        <w:rPr>
          <w:lang w:val="ru-RU"/>
        </w:rPr>
        <w:t>1</w:t>
      </w:r>
      <w:r w:rsidR="00973DD6">
        <w:rPr>
          <w:lang w:val="ru-RU"/>
        </w:rPr>
        <w:t>1</w:t>
      </w:r>
      <w:r>
        <w:rPr>
          <w:lang w:val="ru-RU"/>
        </w:rPr>
        <w:t xml:space="preserve"> ПОВЕСТКИ ДНЯ</w:t>
      </w:r>
      <w:r w:rsidR="00D2796A" w:rsidRPr="001049BE">
        <w:rPr>
          <w:lang w:val="ru-RU"/>
        </w:rPr>
        <w:tab/>
      </w:r>
      <w:r w:rsidR="003C4E6C">
        <w:rPr>
          <w:lang w:val="ru-RU"/>
        </w:rPr>
        <w:t>ОТЧЕТ О РАБОТЕ КОМИТЕТА ПО ПРОГРАММЕ И БЮДЖЕТУ</w:t>
      </w:r>
      <w:r w:rsidR="00D2796A" w:rsidRPr="001049BE">
        <w:rPr>
          <w:lang w:val="ru-RU"/>
        </w:rPr>
        <w:t xml:space="preserve"> (</w:t>
      </w:r>
      <w:r w:rsidR="003C4E6C">
        <w:rPr>
          <w:lang w:val="ru-RU"/>
        </w:rPr>
        <w:t>КПБ</w:t>
      </w:r>
      <w:r w:rsidR="00D2796A" w:rsidRPr="001049BE">
        <w:rPr>
          <w:lang w:val="ru-RU"/>
        </w:rPr>
        <w:t>)</w:t>
      </w:r>
    </w:p>
    <w:p w:rsidR="00D2796A" w:rsidRPr="001049BE" w:rsidRDefault="00902670" w:rsidP="00D2796A">
      <w:pPr>
        <w:ind w:left="540"/>
        <w:rPr>
          <w:lang w:val="ru-RU"/>
        </w:rPr>
      </w:pPr>
      <w:r>
        <w:t>A</w:t>
      </w:r>
      <w:r w:rsidRPr="001049BE">
        <w:rPr>
          <w:lang w:val="ru-RU"/>
        </w:rPr>
        <w:t>/63</w:t>
      </w:r>
      <w:r w:rsidR="00D2796A" w:rsidRPr="001049BE">
        <w:rPr>
          <w:lang w:val="ru-RU"/>
        </w:rPr>
        <w:t>/7 (</w:t>
      </w:r>
      <w:r w:rsidR="00224BF6">
        <w:rPr>
          <w:i/>
          <w:lang w:val="ru-RU"/>
        </w:rPr>
        <w:t>Перечень решений, принятых Комитетом по программе и бюджету</w:t>
      </w:r>
      <w:r w:rsidR="00D2796A" w:rsidRPr="001049BE">
        <w:rPr>
          <w:lang w:val="ru-RU"/>
        </w:rPr>
        <w:t>)</w:t>
      </w:r>
      <w:r w:rsidR="00D2796A" w:rsidRPr="009912D0">
        <w:rPr>
          <w:rStyle w:val="FootnoteReference"/>
        </w:rPr>
        <w:footnoteReference w:id="3"/>
      </w:r>
    </w:p>
    <w:p w:rsidR="00004A91" w:rsidRPr="001049BE" w:rsidRDefault="00865618" w:rsidP="00004A91">
      <w:pPr>
        <w:pStyle w:val="Heading1"/>
        <w:tabs>
          <w:tab w:val="left" w:pos="1980"/>
        </w:tabs>
        <w:spacing w:after="240"/>
        <w:rPr>
          <w:lang w:val="ru-RU"/>
        </w:rPr>
      </w:pPr>
      <w:r>
        <w:rPr>
          <w:lang w:val="ru-RU"/>
        </w:rPr>
        <w:t>ПУНКТ</w:t>
      </w:r>
      <w:r w:rsidR="00973DD6">
        <w:rPr>
          <w:lang w:val="ru-RU"/>
        </w:rPr>
        <w:t xml:space="preserve"> 12</w:t>
      </w:r>
      <w:r>
        <w:rPr>
          <w:lang w:val="ru-RU"/>
        </w:rPr>
        <w:t xml:space="preserve"> ПОВЕСТКИ ДНЯ</w:t>
      </w:r>
      <w:r w:rsidR="00004A91" w:rsidRPr="001049BE">
        <w:rPr>
          <w:lang w:val="ru-RU"/>
        </w:rPr>
        <w:tab/>
      </w:r>
      <w:r w:rsidR="001421D0">
        <w:rPr>
          <w:lang w:val="ru-RU"/>
        </w:rPr>
        <w:t>ОТЧЕТЫ ПО КАДРОВЫМ ВОПРОСАМ</w:t>
      </w:r>
    </w:p>
    <w:p w:rsidR="00004A91" w:rsidRPr="001049BE" w:rsidRDefault="00004A91" w:rsidP="00004A91">
      <w:pPr>
        <w:ind w:left="540"/>
        <w:rPr>
          <w:lang w:val="ru-RU"/>
        </w:rPr>
      </w:pPr>
      <w:r>
        <w:t>WO</w:t>
      </w:r>
      <w:r w:rsidRPr="001049BE">
        <w:rPr>
          <w:lang w:val="ru-RU"/>
        </w:rPr>
        <w:t>/</w:t>
      </w:r>
      <w:r>
        <w:t>CC</w:t>
      </w:r>
      <w:r w:rsidRPr="001049BE">
        <w:rPr>
          <w:lang w:val="ru-RU"/>
        </w:rPr>
        <w:t>/81/</w:t>
      </w:r>
      <w:r w:rsidRPr="009912D0">
        <w:t>INF</w:t>
      </w:r>
      <w:r w:rsidRPr="001049BE">
        <w:rPr>
          <w:lang w:val="ru-RU"/>
        </w:rPr>
        <w:t>/1 (</w:t>
      </w:r>
      <w:r w:rsidR="006B1899">
        <w:rPr>
          <w:i/>
          <w:lang w:val="ru-RU"/>
        </w:rPr>
        <w:t>Годовой отчет о людских ресурсах</w:t>
      </w:r>
      <w:r w:rsidRPr="001049BE">
        <w:rPr>
          <w:lang w:val="ru-RU"/>
        </w:rPr>
        <w:t>)</w:t>
      </w:r>
    </w:p>
    <w:p w:rsidR="00004A91" w:rsidRDefault="00004A91" w:rsidP="00F43ADF">
      <w:pPr>
        <w:ind w:left="547"/>
        <w:rPr>
          <w:lang w:val="ru-RU"/>
        </w:rPr>
      </w:pPr>
      <w:r w:rsidRPr="009912D0">
        <w:t>WO</w:t>
      </w:r>
      <w:r w:rsidRPr="001049BE">
        <w:rPr>
          <w:lang w:val="ru-RU"/>
        </w:rPr>
        <w:t>/</w:t>
      </w:r>
      <w:r>
        <w:t>CC</w:t>
      </w:r>
      <w:r w:rsidRPr="001049BE">
        <w:rPr>
          <w:lang w:val="ru-RU"/>
        </w:rPr>
        <w:t>/81/</w:t>
      </w:r>
      <w:r w:rsidRPr="009912D0">
        <w:t>INF</w:t>
      </w:r>
      <w:r w:rsidRPr="001049BE">
        <w:rPr>
          <w:lang w:val="ru-RU"/>
        </w:rPr>
        <w:t>/2 (</w:t>
      </w:r>
      <w:r w:rsidR="006B1899">
        <w:rPr>
          <w:i/>
          <w:lang w:val="ru-RU"/>
        </w:rPr>
        <w:t>Годовой отчет Бюро по вопросам этики</w:t>
      </w:r>
      <w:r w:rsidRPr="001049BE">
        <w:rPr>
          <w:lang w:val="ru-RU"/>
        </w:rPr>
        <w:t>)</w:t>
      </w:r>
    </w:p>
    <w:p w:rsidR="00F43ADF" w:rsidRPr="0089235E" w:rsidRDefault="00F43ADF" w:rsidP="00004A91">
      <w:pPr>
        <w:spacing w:after="480"/>
        <w:ind w:left="547"/>
        <w:rPr>
          <w:lang w:val="ru-RU"/>
        </w:rPr>
      </w:pPr>
      <w:r>
        <w:t>WO</w:t>
      </w:r>
      <w:r w:rsidRPr="0089235E">
        <w:rPr>
          <w:lang w:val="ru-RU"/>
        </w:rPr>
        <w:t>/</w:t>
      </w:r>
      <w:r>
        <w:t>CC</w:t>
      </w:r>
      <w:r w:rsidRPr="0089235E">
        <w:rPr>
          <w:lang w:val="ru-RU"/>
        </w:rPr>
        <w:t>/81/3 (</w:t>
      </w:r>
      <w:r w:rsidRPr="00F43ADF">
        <w:rPr>
          <w:i/>
          <w:lang w:val="ru-RU"/>
        </w:rPr>
        <w:t>Пенсионный комитет персонала ВОИС (ПКПВ)</w:t>
      </w:r>
      <w:r w:rsidRPr="0089235E">
        <w:rPr>
          <w:lang w:val="ru-RU"/>
        </w:rPr>
        <w:t>)</w:t>
      </w:r>
    </w:p>
    <w:p w:rsidR="00004A91" w:rsidRPr="001049BE" w:rsidRDefault="00225F6E" w:rsidP="00D44571">
      <w:pPr>
        <w:pStyle w:val="Heading1"/>
        <w:tabs>
          <w:tab w:val="left" w:pos="1980"/>
        </w:tabs>
        <w:spacing w:after="240"/>
        <w:ind w:left="3420" w:hanging="3420"/>
        <w:rPr>
          <w:lang w:val="ru-RU"/>
        </w:rPr>
      </w:pPr>
      <w:r>
        <w:rPr>
          <w:lang w:val="ru-RU"/>
        </w:rPr>
        <w:t xml:space="preserve">ПУНКТ </w:t>
      </w:r>
      <w:r w:rsidR="00CA3BC0">
        <w:rPr>
          <w:lang w:val="ru-RU"/>
        </w:rPr>
        <w:t>13</w:t>
      </w:r>
      <w:r>
        <w:rPr>
          <w:lang w:val="ru-RU"/>
        </w:rPr>
        <w:t xml:space="preserve"> ПОВЕСТКИ ДНЯ</w:t>
      </w:r>
      <w:r w:rsidR="00004A91" w:rsidRPr="001049BE">
        <w:rPr>
          <w:lang w:val="ru-RU"/>
        </w:rPr>
        <w:tab/>
      </w:r>
      <w:r w:rsidR="00244081">
        <w:rPr>
          <w:lang w:val="ru-RU"/>
        </w:rPr>
        <w:t>ПОПРАВКИ К ПОЛОЖЕНИЯМ И ПРАВИЛАМ О ПЕРСОНАЛЕ</w:t>
      </w:r>
    </w:p>
    <w:p w:rsidR="00004A91" w:rsidRPr="001049BE" w:rsidRDefault="00004A91" w:rsidP="00004A91">
      <w:pPr>
        <w:spacing w:after="480"/>
        <w:ind w:left="540"/>
        <w:rPr>
          <w:lang w:val="ru-RU"/>
        </w:rPr>
      </w:pPr>
      <w:r>
        <w:t>WO</w:t>
      </w:r>
      <w:r w:rsidRPr="001049BE">
        <w:rPr>
          <w:lang w:val="ru-RU"/>
        </w:rPr>
        <w:t>/</w:t>
      </w:r>
      <w:r>
        <w:t>CC</w:t>
      </w:r>
      <w:r w:rsidRPr="001049BE">
        <w:rPr>
          <w:lang w:val="ru-RU"/>
        </w:rPr>
        <w:t>/81</w:t>
      </w:r>
      <w:r w:rsidR="008E773E" w:rsidRPr="001049BE">
        <w:rPr>
          <w:lang w:val="ru-RU"/>
        </w:rPr>
        <w:t>/2</w:t>
      </w:r>
      <w:r w:rsidRPr="001049BE">
        <w:rPr>
          <w:lang w:val="ru-RU"/>
        </w:rPr>
        <w:t xml:space="preserve"> (</w:t>
      </w:r>
      <w:r w:rsidR="000E404A">
        <w:rPr>
          <w:i/>
          <w:lang w:val="ru-RU"/>
        </w:rPr>
        <w:t>Поправки к Положениям и правилам о персонале</w:t>
      </w:r>
      <w:r w:rsidRPr="001049BE">
        <w:rPr>
          <w:lang w:val="ru-RU"/>
        </w:rPr>
        <w:t>)</w:t>
      </w:r>
    </w:p>
    <w:p w:rsidR="007731AA" w:rsidRPr="001049BE" w:rsidRDefault="006A4D6F" w:rsidP="006A4D6F">
      <w:pPr>
        <w:pStyle w:val="Heading1"/>
        <w:spacing w:after="240"/>
        <w:ind w:left="3420" w:hanging="3420"/>
        <w:rPr>
          <w:lang w:val="ru-RU"/>
        </w:rPr>
      </w:pPr>
      <w:r>
        <w:rPr>
          <w:lang w:val="ru-RU"/>
        </w:rPr>
        <w:t>ПУНКТ</w:t>
      </w:r>
      <w:r w:rsidR="007731AA" w:rsidRPr="001049BE">
        <w:rPr>
          <w:lang w:val="ru-RU"/>
        </w:rPr>
        <w:t xml:space="preserve"> 1</w:t>
      </w:r>
      <w:r w:rsidR="00D44571">
        <w:rPr>
          <w:lang w:val="ru-RU"/>
        </w:rPr>
        <w:t>4</w:t>
      </w:r>
      <w:r>
        <w:rPr>
          <w:lang w:val="ru-RU"/>
        </w:rPr>
        <w:t xml:space="preserve"> ПОВЕСТКИ ДНЯ</w:t>
      </w:r>
      <w:r w:rsidR="007731AA" w:rsidRPr="001049BE">
        <w:rPr>
          <w:lang w:val="ru-RU"/>
        </w:rPr>
        <w:tab/>
      </w:r>
      <w:r w:rsidR="00244081">
        <w:rPr>
          <w:lang w:val="ru-RU"/>
        </w:rPr>
        <w:t>ЦЕНТР ВОИС ПО АРБИТРАЖУ И ПОСРЕДНИЧЕСТВУ, ВКЛЮЧАЯ ДОМЕННЫЕ ИМЕНА</w:t>
      </w:r>
    </w:p>
    <w:p w:rsidR="007731AA" w:rsidRPr="001049BE" w:rsidRDefault="007731AA" w:rsidP="00EC58B1">
      <w:pPr>
        <w:spacing w:after="480"/>
        <w:ind w:left="1980" w:hanging="1440"/>
        <w:rPr>
          <w:lang w:val="ru-RU"/>
        </w:rPr>
      </w:pPr>
      <w:r w:rsidRPr="007731AA">
        <w:t>WO</w:t>
      </w:r>
      <w:r w:rsidRPr="001049BE">
        <w:rPr>
          <w:lang w:val="ru-RU"/>
        </w:rPr>
        <w:t>/</w:t>
      </w:r>
      <w:r w:rsidRPr="007731AA">
        <w:t>GA</w:t>
      </w:r>
      <w:r w:rsidRPr="001049BE">
        <w:rPr>
          <w:lang w:val="ru-RU"/>
        </w:rPr>
        <w:t>/55/10 (</w:t>
      </w:r>
      <w:r w:rsidR="008F27F0" w:rsidRPr="008F27F0">
        <w:rPr>
          <w:i/>
          <w:lang w:val="ru-RU"/>
        </w:rPr>
        <w:t>Центр ВОИС по арбитражу и посредничеству, включая доменные имена</w:t>
      </w:r>
      <w:r w:rsidRPr="001049BE">
        <w:rPr>
          <w:lang w:val="ru-RU"/>
        </w:rPr>
        <w:t>)</w:t>
      </w:r>
    </w:p>
    <w:p w:rsidR="00D2796A" w:rsidRPr="001049BE" w:rsidRDefault="0074589D" w:rsidP="00D2796A">
      <w:pPr>
        <w:pStyle w:val="Heading1"/>
        <w:tabs>
          <w:tab w:val="left" w:pos="1980"/>
        </w:tabs>
        <w:spacing w:after="240"/>
        <w:rPr>
          <w:lang w:val="ru-RU"/>
        </w:rPr>
      </w:pPr>
      <w:r>
        <w:rPr>
          <w:lang w:val="ru-RU"/>
        </w:rPr>
        <w:t xml:space="preserve">ПУНКТ </w:t>
      </w:r>
      <w:r w:rsidR="005B0F21" w:rsidRPr="001049BE">
        <w:rPr>
          <w:lang w:val="ru-RU"/>
        </w:rPr>
        <w:t>1</w:t>
      </w:r>
      <w:r w:rsidR="005267E8">
        <w:rPr>
          <w:lang w:val="ru-RU"/>
        </w:rPr>
        <w:t>5</w:t>
      </w:r>
      <w:r>
        <w:rPr>
          <w:lang w:val="ru-RU"/>
        </w:rPr>
        <w:t xml:space="preserve"> ПОВЕСТКИ ДНЯ</w:t>
      </w:r>
      <w:r w:rsidR="00D2796A" w:rsidRPr="001049BE">
        <w:rPr>
          <w:lang w:val="ru-RU"/>
        </w:rPr>
        <w:tab/>
      </w:r>
      <w:r w:rsidR="00244081">
        <w:rPr>
          <w:lang w:val="ru-RU"/>
        </w:rPr>
        <w:t>МАДРИДСКАЯ СИСТЕМА</w:t>
      </w:r>
    </w:p>
    <w:p w:rsidR="00D2796A" w:rsidRPr="000E2402" w:rsidRDefault="009C2CE7" w:rsidP="00D2796A">
      <w:pPr>
        <w:spacing w:after="480"/>
        <w:ind w:left="1710" w:hanging="1170"/>
        <w:rPr>
          <w:lang w:val="ru-RU"/>
        </w:rPr>
      </w:pPr>
      <w:r>
        <w:t>MM</w:t>
      </w:r>
      <w:r w:rsidRPr="001049BE">
        <w:rPr>
          <w:lang w:val="ru-RU"/>
        </w:rPr>
        <w:t>/</w:t>
      </w:r>
      <w:r>
        <w:t>A</w:t>
      </w:r>
      <w:r w:rsidRPr="001049BE">
        <w:rPr>
          <w:lang w:val="ru-RU"/>
        </w:rPr>
        <w:t>/56</w:t>
      </w:r>
      <w:r w:rsidR="00D2796A" w:rsidRPr="001049BE">
        <w:rPr>
          <w:lang w:val="ru-RU"/>
        </w:rPr>
        <w:t>/1 (</w:t>
      </w:r>
      <w:r w:rsidR="000E2402" w:rsidRPr="000E2402">
        <w:rPr>
          <w:i/>
          <w:lang w:val="ru-RU"/>
        </w:rPr>
        <w:t>Предлагаемые поправки к Инструкции к Протоколу к Мадридскому соглашению о международной регистрации знаков</w:t>
      </w:r>
      <w:r w:rsidR="00D2796A" w:rsidRPr="000E2402">
        <w:rPr>
          <w:lang w:val="ru-RU"/>
        </w:rPr>
        <w:t>)</w:t>
      </w:r>
    </w:p>
    <w:p w:rsidR="00D2796A" w:rsidRPr="001049BE" w:rsidRDefault="0050378C" w:rsidP="00D2796A">
      <w:pPr>
        <w:pStyle w:val="Heading1"/>
        <w:tabs>
          <w:tab w:val="left" w:pos="1980"/>
        </w:tabs>
        <w:spacing w:after="240"/>
        <w:rPr>
          <w:lang w:val="ru-RU"/>
        </w:rPr>
      </w:pPr>
      <w:r>
        <w:rPr>
          <w:lang w:val="ru-RU"/>
        </w:rPr>
        <w:t xml:space="preserve">ПУНКТ </w:t>
      </w:r>
      <w:r w:rsidR="009C2CE7" w:rsidRPr="001049BE">
        <w:rPr>
          <w:lang w:val="ru-RU"/>
        </w:rPr>
        <w:t>1</w:t>
      </w:r>
      <w:r w:rsidR="005267E8">
        <w:rPr>
          <w:lang w:val="ru-RU"/>
        </w:rPr>
        <w:t>6</w:t>
      </w:r>
      <w:r>
        <w:rPr>
          <w:lang w:val="ru-RU"/>
        </w:rPr>
        <w:t xml:space="preserve"> ПОВЕСТКИ ДНЯ</w:t>
      </w:r>
      <w:r w:rsidR="00D2796A" w:rsidRPr="001049BE">
        <w:rPr>
          <w:lang w:val="ru-RU"/>
        </w:rPr>
        <w:tab/>
      </w:r>
      <w:r w:rsidR="00244081">
        <w:rPr>
          <w:lang w:val="ru-RU"/>
        </w:rPr>
        <w:t>ГААГСКАЯ СИСТЕМА</w:t>
      </w:r>
    </w:p>
    <w:p w:rsidR="00D2796A" w:rsidRPr="001049BE" w:rsidRDefault="009C2CE7" w:rsidP="00D2796A">
      <w:pPr>
        <w:spacing w:after="480"/>
        <w:ind w:left="1440" w:hanging="900"/>
        <w:rPr>
          <w:lang w:val="ru-RU"/>
        </w:rPr>
      </w:pPr>
      <w:r>
        <w:t>H</w:t>
      </w:r>
      <w:r w:rsidRPr="001049BE">
        <w:rPr>
          <w:lang w:val="ru-RU"/>
        </w:rPr>
        <w:t>/</w:t>
      </w:r>
      <w:r>
        <w:t>A</w:t>
      </w:r>
      <w:r w:rsidRPr="001049BE">
        <w:rPr>
          <w:lang w:val="ru-RU"/>
        </w:rPr>
        <w:t>/42</w:t>
      </w:r>
      <w:r w:rsidR="00D2796A" w:rsidRPr="001049BE">
        <w:rPr>
          <w:lang w:val="ru-RU"/>
        </w:rPr>
        <w:t>/1 (</w:t>
      </w:r>
      <w:r w:rsidR="007E5EEE" w:rsidRPr="007E5EEE">
        <w:rPr>
          <w:i/>
          <w:lang w:val="ru-RU"/>
        </w:rPr>
        <w:t>Предлагаемые поправки к Общей инструкции к Акту 1999</w:t>
      </w:r>
      <w:r w:rsidR="007E5EEE" w:rsidRPr="007E5EEE">
        <w:rPr>
          <w:i/>
        </w:rPr>
        <w:t> </w:t>
      </w:r>
      <w:r w:rsidR="007E5EEE" w:rsidRPr="007E5EEE">
        <w:rPr>
          <w:i/>
          <w:lang w:val="ru-RU"/>
        </w:rPr>
        <w:t xml:space="preserve">г. и </w:t>
      </w:r>
      <w:r w:rsidR="007E5EEE" w:rsidRPr="007E5EEE">
        <w:rPr>
          <w:i/>
          <w:lang w:val="ru-RU"/>
        </w:rPr>
        <w:br/>
        <w:t>Акту 1960</w:t>
      </w:r>
      <w:r w:rsidR="007E5EEE" w:rsidRPr="007E5EEE">
        <w:rPr>
          <w:i/>
        </w:rPr>
        <w:t> </w:t>
      </w:r>
      <w:r w:rsidR="007E5EEE" w:rsidRPr="007E5EEE">
        <w:rPr>
          <w:i/>
          <w:lang w:val="ru-RU"/>
        </w:rPr>
        <w:t>г. Гаагского соглашения</w:t>
      </w:r>
      <w:r w:rsidR="00D2796A" w:rsidRPr="001049BE">
        <w:rPr>
          <w:lang w:val="ru-RU"/>
        </w:rPr>
        <w:t>)</w:t>
      </w:r>
    </w:p>
    <w:p w:rsidR="00D2796A" w:rsidRPr="00C40160" w:rsidRDefault="0050378C" w:rsidP="00D2796A">
      <w:pPr>
        <w:pStyle w:val="Heading1"/>
        <w:tabs>
          <w:tab w:val="left" w:pos="1980"/>
        </w:tabs>
        <w:spacing w:after="240"/>
        <w:rPr>
          <w:lang w:val="ru-RU"/>
        </w:rPr>
      </w:pPr>
      <w:r>
        <w:rPr>
          <w:lang w:val="ru-RU"/>
        </w:rPr>
        <w:t xml:space="preserve">ПУНКТ </w:t>
      </w:r>
      <w:r w:rsidR="009C2CE7" w:rsidRPr="001049BE">
        <w:rPr>
          <w:lang w:val="ru-RU"/>
        </w:rPr>
        <w:t>1</w:t>
      </w:r>
      <w:r w:rsidR="005267E8">
        <w:rPr>
          <w:lang w:val="ru-RU"/>
        </w:rPr>
        <w:t>7</w:t>
      </w:r>
      <w:r>
        <w:rPr>
          <w:lang w:val="ru-RU"/>
        </w:rPr>
        <w:t xml:space="preserve"> ПОВЕСТКИ ДНЯ</w:t>
      </w:r>
      <w:r w:rsidR="00D2796A" w:rsidRPr="001049BE">
        <w:rPr>
          <w:lang w:val="ru-RU"/>
        </w:rPr>
        <w:tab/>
      </w:r>
      <w:r w:rsidR="00EA216E">
        <w:rPr>
          <w:lang w:val="ru-RU"/>
        </w:rPr>
        <w:t>ЛИССАБОНСКАЯ СИСТЕМА</w:t>
      </w:r>
    </w:p>
    <w:p w:rsidR="00D2796A" w:rsidRPr="00C40160" w:rsidRDefault="009C2CE7" w:rsidP="00C6575F">
      <w:pPr>
        <w:spacing w:after="480"/>
        <w:ind w:left="1440" w:hanging="893"/>
        <w:rPr>
          <w:lang w:val="ru-RU"/>
        </w:rPr>
      </w:pPr>
      <w:r w:rsidRPr="00C40160">
        <w:rPr>
          <w:lang w:val="ru-RU"/>
        </w:rPr>
        <w:t>LI/A/39</w:t>
      </w:r>
      <w:r w:rsidR="00D2796A" w:rsidRPr="00C40160">
        <w:rPr>
          <w:lang w:val="ru-RU"/>
        </w:rPr>
        <w:t>/1 (</w:t>
      </w:r>
      <w:r w:rsidR="003B567C" w:rsidRPr="003B567C">
        <w:rPr>
          <w:i/>
          <w:caps/>
          <w:sz w:val="24"/>
          <w:szCs w:val="24"/>
          <w:lang w:val="ru-RU"/>
        </w:rPr>
        <w:t>П</w:t>
      </w:r>
      <w:r w:rsidR="003B567C" w:rsidRPr="003B567C">
        <w:rPr>
          <w:i/>
          <w:lang w:val="ru-RU"/>
        </w:rPr>
        <w:t xml:space="preserve">редлагаемые </w:t>
      </w:r>
      <w:r w:rsidR="003B567C">
        <w:rPr>
          <w:i/>
          <w:lang w:val="ru-RU"/>
        </w:rPr>
        <w:t>поправки к О</w:t>
      </w:r>
      <w:r w:rsidR="003B567C" w:rsidRPr="003B567C">
        <w:rPr>
          <w:i/>
          <w:lang w:val="ru-RU"/>
        </w:rPr>
        <w:t xml:space="preserve">бщей инструкции к </w:t>
      </w:r>
      <w:r w:rsidR="003B567C">
        <w:rPr>
          <w:i/>
          <w:lang w:val="ru-RU"/>
        </w:rPr>
        <w:t>Л</w:t>
      </w:r>
      <w:r w:rsidR="003B567C" w:rsidRPr="003B567C">
        <w:rPr>
          <w:i/>
          <w:lang w:val="ru-RU"/>
        </w:rPr>
        <w:t xml:space="preserve">иссабонскому соглашению и </w:t>
      </w:r>
      <w:r w:rsidR="003B567C">
        <w:rPr>
          <w:i/>
          <w:lang w:val="ru-RU"/>
        </w:rPr>
        <w:t>Ж</w:t>
      </w:r>
      <w:r w:rsidR="003B567C" w:rsidRPr="003B567C">
        <w:rPr>
          <w:i/>
          <w:lang w:val="ru-RU"/>
        </w:rPr>
        <w:t xml:space="preserve">еневскому акту </w:t>
      </w:r>
      <w:r w:rsidR="003B567C">
        <w:rPr>
          <w:i/>
          <w:lang w:val="ru-RU"/>
        </w:rPr>
        <w:t>Л</w:t>
      </w:r>
      <w:r w:rsidR="003B567C" w:rsidRPr="003B567C">
        <w:rPr>
          <w:i/>
          <w:lang w:val="ru-RU"/>
        </w:rPr>
        <w:t>иссабонского соглашения</w:t>
      </w:r>
      <w:r w:rsidR="00D2796A" w:rsidRPr="00C40160">
        <w:rPr>
          <w:lang w:val="ru-RU"/>
        </w:rPr>
        <w:t>)</w:t>
      </w:r>
    </w:p>
    <w:p w:rsidR="00D2796A" w:rsidRPr="001049BE" w:rsidRDefault="00B177C4" w:rsidP="00D2796A">
      <w:pPr>
        <w:pStyle w:val="Heading1"/>
        <w:tabs>
          <w:tab w:val="left" w:pos="1980"/>
        </w:tabs>
        <w:spacing w:after="240"/>
        <w:rPr>
          <w:lang w:val="ru-RU"/>
        </w:rPr>
      </w:pPr>
      <w:r>
        <w:rPr>
          <w:lang w:val="ru-RU"/>
        </w:rPr>
        <w:lastRenderedPageBreak/>
        <w:t xml:space="preserve">ПУНКТ </w:t>
      </w:r>
      <w:r w:rsidR="006E6672" w:rsidRPr="001049BE">
        <w:rPr>
          <w:lang w:val="ru-RU"/>
        </w:rPr>
        <w:t>1</w:t>
      </w:r>
      <w:r w:rsidR="00AC540C">
        <w:rPr>
          <w:lang w:val="ru-RU"/>
        </w:rPr>
        <w:t>8</w:t>
      </w:r>
      <w:r>
        <w:rPr>
          <w:lang w:val="ru-RU"/>
        </w:rPr>
        <w:t xml:space="preserve"> ПОВЕСТКИ ДНЯ</w:t>
      </w:r>
      <w:r w:rsidR="00D2796A" w:rsidRPr="001049BE">
        <w:rPr>
          <w:lang w:val="ru-RU"/>
        </w:rPr>
        <w:tab/>
      </w:r>
      <w:r w:rsidR="0026795F">
        <w:rPr>
          <w:lang w:val="ru-RU"/>
        </w:rPr>
        <w:t>АССАМБЛЕЯ БУДАПЕШТСКОГО СОЮЗА</w:t>
      </w:r>
    </w:p>
    <w:p w:rsidR="00D2796A" w:rsidRPr="001049BE" w:rsidRDefault="0094540C" w:rsidP="00D2796A">
      <w:pPr>
        <w:spacing w:after="480"/>
        <w:ind w:left="540"/>
        <w:rPr>
          <w:lang w:val="ru-RU"/>
        </w:rPr>
      </w:pPr>
      <w:r w:rsidRPr="0094540C">
        <w:t>BP</w:t>
      </w:r>
      <w:r w:rsidRPr="001049BE">
        <w:rPr>
          <w:lang w:val="ru-RU"/>
        </w:rPr>
        <w:t>/</w:t>
      </w:r>
      <w:r w:rsidRPr="0094540C">
        <w:t>A</w:t>
      </w:r>
      <w:r w:rsidRPr="001049BE">
        <w:rPr>
          <w:lang w:val="ru-RU"/>
        </w:rPr>
        <w:t>/39/1 (</w:t>
      </w:r>
      <w:r w:rsidR="00A87F2A">
        <w:rPr>
          <w:i/>
          <w:lang w:val="ru-RU"/>
        </w:rPr>
        <w:t>Бланки к Будапештскому договору</w:t>
      </w:r>
      <w:r w:rsidRPr="001049BE">
        <w:rPr>
          <w:lang w:val="ru-RU"/>
        </w:rPr>
        <w:t>)</w:t>
      </w:r>
    </w:p>
    <w:p w:rsidR="007A664E" w:rsidRDefault="007A664E" w:rsidP="00AC658D">
      <w:pPr>
        <w:pStyle w:val="Heading1"/>
        <w:tabs>
          <w:tab w:val="left" w:pos="3420"/>
        </w:tabs>
        <w:spacing w:after="240"/>
        <w:ind w:left="3427" w:hanging="3427"/>
        <w:rPr>
          <w:lang w:val="ru-RU"/>
        </w:rPr>
      </w:pPr>
      <w:r>
        <w:rPr>
          <w:lang w:val="ru-RU"/>
        </w:rPr>
        <w:t>ПУНКТ</w:t>
      </w:r>
      <w:r w:rsidRPr="0089235E">
        <w:rPr>
          <w:lang w:val="ru-RU"/>
        </w:rPr>
        <w:t xml:space="preserve"> </w:t>
      </w:r>
      <w:r w:rsidR="00EF29DB">
        <w:rPr>
          <w:lang w:val="ru-RU"/>
        </w:rPr>
        <w:t>19</w:t>
      </w:r>
      <w:r>
        <w:rPr>
          <w:lang w:val="ru-RU"/>
        </w:rPr>
        <w:t xml:space="preserve"> ПОВЕСТКИ ДНЯ</w:t>
      </w:r>
      <w:r w:rsidRPr="0089235E">
        <w:rPr>
          <w:lang w:val="ru-RU"/>
        </w:rPr>
        <w:tab/>
      </w:r>
      <w:r>
        <w:rPr>
          <w:lang w:val="ru-RU"/>
        </w:rPr>
        <w:t>ПОМОЩЬ И ПОДДЕРЖКА ИННОВАЦИОННОГО И ТВОРЧЕСКОГО СЕКТОРА И СИСТЕМЫ ИНТЕЛЛЕКТУАЛЬНОЙ СОБСТВЕННОСТИ УКРАИНЫ</w:t>
      </w:r>
    </w:p>
    <w:p w:rsidR="00AC658D" w:rsidRPr="00AC658D" w:rsidRDefault="00AC658D" w:rsidP="003C0CE3">
      <w:pPr>
        <w:spacing w:after="480"/>
        <w:ind w:left="1350" w:hanging="720"/>
        <w:rPr>
          <w:lang w:val="ru-RU"/>
        </w:rPr>
      </w:pPr>
      <w:r>
        <w:t>A</w:t>
      </w:r>
      <w:r w:rsidRPr="0089235E">
        <w:rPr>
          <w:lang w:val="ru-RU"/>
        </w:rPr>
        <w:t>/63/8 (</w:t>
      </w:r>
      <w:r w:rsidR="0039019E" w:rsidRPr="0039019E">
        <w:rPr>
          <w:bCs/>
          <w:i/>
          <w:lang w:val="ru-RU"/>
        </w:rPr>
        <w:t>Предложение о помощи и поддержке инновационного и творческого сектора и системы интеллектуальной собственности Украины</w:t>
      </w:r>
      <w:r w:rsidRPr="0089235E">
        <w:rPr>
          <w:lang w:val="ru-RU"/>
        </w:rPr>
        <w:t>)</w:t>
      </w:r>
    </w:p>
    <w:p w:rsidR="0094540C" w:rsidRPr="001049BE" w:rsidRDefault="00B177C4" w:rsidP="0094540C">
      <w:pPr>
        <w:pStyle w:val="Heading1"/>
        <w:tabs>
          <w:tab w:val="left" w:pos="1980"/>
        </w:tabs>
        <w:spacing w:after="240"/>
        <w:rPr>
          <w:lang w:val="ru-RU"/>
        </w:rPr>
      </w:pPr>
      <w:r>
        <w:rPr>
          <w:lang w:val="ru-RU"/>
        </w:rPr>
        <w:t xml:space="preserve">ПУНКТ </w:t>
      </w:r>
      <w:r w:rsidR="0094540C" w:rsidRPr="001049BE">
        <w:rPr>
          <w:lang w:val="ru-RU"/>
        </w:rPr>
        <w:t>2</w:t>
      </w:r>
      <w:r w:rsidR="000A33B8">
        <w:rPr>
          <w:lang w:val="ru-RU"/>
        </w:rPr>
        <w:t>0</w:t>
      </w:r>
      <w:r>
        <w:rPr>
          <w:lang w:val="ru-RU"/>
        </w:rPr>
        <w:t xml:space="preserve"> ПОВЕСТКИ ДНЯ</w:t>
      </w:r>
      <w:r w:rsidR="0094540C" w:rsidRPr="001049BE">
        <w:rPr>
          <w:lang w:val="ru-RU"/>
        </w:rPr>
        <w:tab/>
      </w:r>
      <w:r w:rsidR="00835441">
        <w:rPr>
          <w:lang w:val="ru-RU"/>
        </w:rPr>
        <w:t>ПРИНЯТИЕ ОТЧЕТА</w:t>
      </w:r>
    </w:p>
    <w:p w:rsidR="0089235E" w:rsidRPr="0089235E" w:rsidRDefault="0089235E" w:rsidP="0089235E">
      <w:pPr>
        <w:ind w:left="547"/>
        <w:rPr>
          <w:lang w:val="ru-RU"/>
        </w:rPr>
      </w:pPr>
      <w:r>
        <w:t>A</w:t>
      </w:r>
      <w:r w:rsidRPr="0089235E">
        <w:rPr>
          <w:lang w:val="ru-RU"/>
        </w:rPr>
        <w:t>/63/9 (</w:t>
      </w:r>
      <w:r>
        <w:rPr>
          <w:lang w:val="ru-RU"/>
        </w:rPr>
        <w:t>Краткий отчет</w:t>
      </w:r>
      <w:r w:rsidRPr="0089235E">
        <w:rPr>
          <w:lang w:val="ru-RU"/>
        </w:rPr>
        <w:t>)</w:t>
      </w:r>
    </w:p>
    <w:p w:rsidR="0089235E" w:rsidRPr="0089235E" w:rsidRDefault="0089235E" w:rsidP="0089235E">
      <w:pPr>
        <w:ind w:left="547"/>
        <w:rPr>
          <w:lang w:val="ru-RU"/>
        </w:rPr>
      </w:pPr>
      <w:r>
        <w:t>A</w:t>
      </w:r>
      <w:r w:rsidRPr="0089235E">
        <w:rPr>
          <w:lang w:val="ru-RU"/>
        </w:rPr>
        <w:t>/63/10 (</w:t>
      </w:r>
      <w:r>
        <w:rPr>
          <w:lang w:val="ru-RU"/>
        </w:rPr>
        <w:t>Общий отчет</w:t>
      </w:r>
      <w:r w:rsidRPr="0089235E">
        <w:rPr>
          <w:lang w:val="ru-RU"/>
        </w:rPr>
        <w:t xml:space="preserve"> – </w:t>
      </w:r>
      <w:r>
        <w:rPr>
          <w:lang w:val="ru-RU"/>
        </w:rPr>
        <w:t>Ассамблеи</w:t>
      </w:r>
      <w:r w:rsidRPr="0089235E">
        <w:rPr>
          <w:lang w:val="ru-RU"/>
        </w:rPr>
        <w:t>)</w:t>
      </w:r>
    </w:p>
    <w:p w:rsidR="0089235E" w:rsidRPr="0089235E" w:rsidRDefault="0089235E" w:rsidP="0089235E">
      <w:pPr>
        <w:ind w:left="547"/>
        <w:rPr>
          <w:lang w:val="ru-RU"/>
        </w:rPr>
      </w:pPr>
      <w:r>
        <w:t>WO</w:t>
      </w:r>
      <w:r w:rsidRPr="0089235E">
        <w:rPr>
          <w:lang w:val="ru-RU"/>
        </w:rPr>
        <w:t>/</w:t>
      </w:r>
      <w:r>
        <w:t>GA</w:t>
      </w:r>
      <w:r w:rsidRPr="0089235E">
        <w:rPr>
          <w:lang w:val="ru-RU"/>
        </w:rPr>
        <w:t>/55/12 (</w:t>
      </w:r>
      <w:r>
        <w:rPr>
          <w:lang w:val="ru-RU"/>
        </w:rPr>
        <w:t>Отчет</w:t>
      </w:r>
      <w:r w:rsidRPr="0089235E">
        <w:rPr>
          <w:lang w:val="ru-RU"/>
        </w:rPr>
        <w:t xml:space="preserve"> – </w:t>
      </w:r>
      <w:r>
        <w:rPr>
          <w:lang w:val="ru-RU"/>
        </w:rPr>
        <w:t>Генеральная Ассамблея ВОИС</w:t>
      </w:r>
      <w:r w:rsidRPr="0089235E">
        <w:rPr>
          <w:lang w:val="ru-RU"/>
        </w:rPr>
        <w:t>)</w:t>
      </w:r>
    </w:p>
    <w:p w:rsidR="0089235E" w:rsidRPr="0089235E" w:rsidRDefault="0089235E" w:rsidP="0089235E">
      <w:pPr>
        <w:ind w:left="547"/>
        <w:rPr>
          <w:lang w:val="ru-RU"/>
        </w:rPr>
      </w:pPr>
      <w:r>
        <w:t>WO</w:t>
      </w:r>
      <w:r w:rsidRPr="0089235E">
        <w:rPr>
          <w:lang w:val="ru-RU"/>
        </w:rPr>
        <w:t>/</w:t>
      </w:r>
      <w:r>
        <w:t>CC</w:t>
      </w:r>
      <w:r w:rsidRPr="0089235E">
        <w:rPr>
          <w:lang w:val="ru-RU"/>
        </w:rPr>
        <w:t>/81/4 (</w:t>
      </w:r>
      <w:r>
        <w:rPr>
          <w:lang w:val="ru-RU"/>
        </w:rPr>
        <w:t>Отчет</w:t>
      </w:r>
      <w:r w:rsidRPr="0089235E">
        <w:rPr>
          <w:lang w:val="ru-RU"/>
        </w:rPr>
        <w:t xml:space="preserve"> – </w:t>
      </w:r>
      <w:r>
        <w:rPr>
          <w:lang w:val="ru-RU"/>
        </w:rPr>
        <w:t>Координационный комитет ВОИС</w:t>
      </w:r>
      <w:r w:rsidRPr="0089235E">
        <w:rPr>
          <w:lang w:val="ru-RU"/>
        </w:rPr>
        <w:t>)</w:t>
      </w:r>
    </w:p>
    <w:p w:rsidR="0089235E" w:rsidRPr="0089235E" w:rsidRDefault="0089235E" w:rsidP="0089235E">
      <w:pPr>
        <w:ind w:left="547"/>
        <w:rPr>
          <w:lang w:val="ru-RU"/>
        </w:rPr>
      </w:pPr>
      <w:r>
        <w:t>MM</w:t>
      </w:r>
      <w:r w:rsidRPr="0089235E">
        <w:rPr>
          <w:lang w:val="ru-RU"/>
        </w:rPr>
        <w:t>/</w:t>
      </w:r>
      <w:r>
        <w:t>A</w:t>
      </w:r>
      <w:r w:rsidRPr="0089235E">
        <w:rPr>
          <w:lang w:val="ru-RU"/>
        </w:rPr>
        <w:t>/56/2 (</w:t>
      </w:r>
      <w:r>
        <w:rPr>
          <w:lang w:val="ru-RU"/>
        </w:rPr>
        <w:t>Отчет</w:t>
      </w:r>
      <w:r w:rsidRPr="0089235E">
        <w:rPr>
          <w:lang w:val="ru-RU"/>
        </w:rPr>
        <w:t xml:space="preserve"> – </w:t>
      </w:r>
      <w:r>
        <w:rPr>
          <w:lang w:val="ru-RU"/>
        </w:rPr>
        <w:t>Ассамблея Мадридского союза</w:t>
      </w:r>
      <w:r w:rsidRPr="0089235E">
        <w:rPr>
          <w:lang w:val="ru-RU"/>
        </w:rPr>
        <w:t>)</w:t>
      </w:r>
    </w:p>
    <w:p w:rsidR="0089235E" w:rsidRPr="0089235E" w:rsidRDefault="0089235E" w:rsidP="0089235E">
      <w:pPr>
        <w:ind w:left="547"/>
        <w:rPr>
          <w:lang w:val="ru-RU"/>
        </w:rPr>
      </w:pPr>
      <w:r>
        <w:t>H</w:t>
      </w:r>
      <w:r w:rsidRPr="0089235E">
        <w:rPr>
          <w:lang w:val="ru-RU"/>
        </w:rPr>
        <w:t>/</w:t>
      </w:r>
      <w:r>
        <w:t>A</w:t>
      </w:r>
      <w:r w:rsidRPr="0089235E">
        <w:rPr>
          <w:lang w:val="ru-RU"/>
        </w:rPr>
        <w:t>/42/2 (</w:t>
      </w:r>
      <w:r>
        <w:rPr>
          <w:lang w:val="ru-RU"/>
        </w:rPr>
        <w:t>Отчет</w:t>
      </w:r>
      <w:r w:rsidRPr="0089235E">
        <w:rPr>
          <w:lang w:val="ru-RU"/>
        </w:rPr>
        <w:t xml:space="preserve"> – </w:t>
      </w:r>
      <w:r>
        <w:rPr>
          <w:lang w:val="ru-RU"/>
        </w:rPr>
        <w:t>Ассамблея Гаагского союза</w:t>
      </w:r>
      <w:r w:rsidRPr="0089235E">
        <w:rPr>
          <w:lang w:val="ru-RU"/>
        </w:rPr>
        <w:t>)</w:t>
      </w:r>
    </w:p>
    <w:p w:rsidR="0089235E" w:rsidRPr="0089235E" w:rsidRDefault="0089235E" w:rsidP="0089235E">
      <w:pPr>
        <w:ind w:left="547"/>
        <w:rPr>
          <w:lang w:val="ru-RU"/>
        </w:rPr>
      </w:pPr>
      <w:r>
        <w:t>LI</w:t>
      </w:r>
      <w:r w:rsidRPr="0089235E">
        <w:rPr>
          <w:lang w:val="ru-RU"/>
        </w:rPr>
        <w:t>/</w:t>
      </w:r>
      <w:r>
        <w:t>A</w:t>
      </w:r>
      <w:r w:rsidRPr="0089235E">
        <w:rPr>
          <w:lang w:val="ru-RU"/>
        </w:rPr>
        <w:t>/39/2 (</w:t>
      </w:r>
      <w:r>
        <w:rPr>
          <w:lang w:val="ru-RU"/>
        </w:rPr>
        <w:t>Отчет</w:t>
      </w:r>
      <w:r w:rsidRPr="0089235E">
        <w:rPr>
          <w:lang w:val="ru-RU"/>
        </w:rPr>
        <w:t xml:space="preserve"> – </w:t>
      </w:r>
      <w:r>
        <w:rPr>
          <w:lang w:val="ru-RU"/>
        </w:rPr>
        <w:t>Ассамблея Лиссабонского союза</w:t>
      </w:r>
      <w:r w:rsidRPr="0089235E">
        <w:rPr>
          <w:lang w:val="ru-RU"/>
        </w:rPr>
        <w:t>)</w:t>
      </w:r>
    </w:p>
    <w:p w:rsidR="0089235E" w:rsidRPr="0089235E" w:rsidRDefault="0089235E" w:rsidP="0089235E">
      <w:pPr>
        <w:ind w:left="547"/>
        <w:rPr>
          <w:lang w:val="ru-RU"/>
        </w:rPr>
      </w:pPr>
      <w:r>
        <w:t>BP</w:t>
      </w:r>
      <w:r w:rsidRPr="0089235E">
        <w:rPr>
          <w:lang w:val="ru-RU"/>
        </w:rPr>
        <w:t>/</w:t>
      </w:r>
      <w:r>
        <w:t>A</w:t>
      </w:r>
      <w:r w:rsidRPr="0089235E">
        <w:rPr>
          <w:lang w:val="ru-RU"/>
        </w:rPr>
        <w:t>/39/2 (</w:t>
      </w:r>
      <w:r>
        <w:rPr>
          <w:lang w:val="ru-RU"/>
        </w:rPr>
        <w:t>Отчет</w:t>
      </w:r>
      <w:r w:rsidRPr="0089235E">
        <w:rPr>
          <w:lang w:val="ru-RU"/>
        </w:rPr>
        <w:t xml:space="preserve"> – </w:t>
      </w:r>
      <w:r>
        <w:rPr>
          <w:lang w:val="ru-RU"/>
        </w:rPr>
        <w:t>Ассамблея Будапештского союза</w:t>
      </w:r>
      <w:r w:rsidRPr="0089235E">
        <w:rPr>
          <w:lang w:val="ru-RU"/>
        </w:rPr>
        <w:t>)</w:t>
      </w:r>
    </w:p>
    <w:p w:rsidR="0089235E" w:rsidRPr="0089235E" w:rsidRDefault="0089235E" w:rsidP="0089235E">
      <w:pPr>
        <w:spacing w:after="480"/>
        <w:ind w:left="540"/>
        <w:rPr>
          <w:lang w:val="ru-RU"/>
        </w:rPr>
      </w:pPr>
      <w:r>
        <w:rPr>
          <w:lang w:val="ru-RU"/>
        </w:rPr>
        <w:t>Различные</w:t>
      </w:r>
      <w:r w:rsidRPr="0089235E">
        <w:rPr>
          <w:lang w:val="ru-RU"/>
        </w:rPr>
        <w:t xml:space="preserve"> </w:t>
      </w:r>
      <w:r>
        <w:rPr>
          <w:lang w:val="ru-RU"/>
        </w:rPr>
        <w:t>серийные</w:t>
      </w:r>
      <w:r w:rsidRPr="0089235E">
        <w:rPr>
          <w:lang w:val="ru-RU"/>
        </w:rPr>
        <w:t xml:space="preserve"> </w:t>
      </w:r>
      <w:r>
        <w:rPr>
          <w:lang w:val="ru-RU"/>
        </w:rPr>
        <w:t>номера</w:t>
      </w:r>
      <w:r w:rsidRPr="0089235E">
        <w:rPr>
          <w:vertAlign w:val="superscript"/>
          <w:lang w:val="ru-RU"/>
        </w:rPr>
        <w:t xml:space="preserve"> </w:t>
      </w:r>
      <w:r w:rsidRPr="0089235E">
        <w:rPr>
          <w:vertAlign w:val="superscript"/>
          <w:lang w:val="ru-RU"/>
        </w:rPr>
        <w:footnoteReference w:customMarkFollows="1" w:id="4"/>
        <w:t>*</w:t>
      </w:r>
      <w:r w:rsidRPr="0089235E">
        <w:rPr>
          <w:lang w:val="ru-RU"/>
        </w:rPr>
        <w:t xml:space="preserve"> (</w:t>
      </w:r>
      <w:r>
        <w:rPr>
          <w:lang w:val="ru-RU"/>
        </w:rPr>
        <w:t>О</w:t>
      </w:r>
      <w:r w:rsidRPr="0063456D">
        <w:rPr>
          <w:lang w:val="ru-RU"/>
        </w:rPr>
        <w:t>тчет</w:t>
      </w:r>
      <w:r>
        <w:rPr>
          <w:lang w:val="ru-RU"/>
        </w:rPr>
        <w:t>ы</w:t>
      </w:r>
      <w:r w:rsidRPr="0063456D">
        <w:rPr>
          <w:lang w:val="ru-RU"/>
        </w:rPr>
        <w:t xml:space="preserve"> других Ассамблей и органов, также проводивших официальные сессии</w:t>
      </w:r>
      <w:r w:rsidRPr="00F57283">
        <w:rPr>
          <w:lang w:val="ru-RU"/>
        </w:rPr>
        <w:t xml:space="preserve"> –</w:t>
      </w:r>
      <w:r>
        <w:rPr>
          <w:lang w:val="ru-RU"/>
        </w:rPr>
        <w:t xml:space="preserve"> </w:t>
      </w:r>
      <w:r w:rsidRPr="0063456D">
        <w:rPr>
          <w:lang w:val="ru-RU"/>
        </w:rPr>
        <w:t xml:space="preserve">см. перечень в </w:t>
      </w:r>
      <w:r>
        <w:rPr>
          <w:lang w:val="ru-RU"/>
        </w:rPr>
        <w:t>документе</w:t>
      </w:r>
      <w:r w:rsidRPr="0089235E">
        <w:rPr>
          <w:lang w:val="ru-RU"/>
        </w:rPr>
        <w:t xml:space="preserve"> </w:t>
      </w:r>
      <w:r w:rsidRPr="001A6699">
        <w:t>A</w:t>
      </w:r>
      <w:r w:rsidRPr="0089235E">
        <w:rPr>
          <w:lang w:val="ru-RU"/>
        </w:rPr>
        <w:t xml:space="preserve">/63/10, </w:t>
      </w:r>
      <w:r>
        <w:rPr>
          <w:lang w:val="ru-RU"/>
        </w:rPr>
        <w:t>пункт </w:t>
      </w:r>
      <w:r w:rsidRPr="0089235E">
        <w:rPr>
          <w:lang w:val="ru-RU"/>
        </w:rPr>
        <w:t>1)</w:t>
      </w:r>
    </w:p>
    <w:p w:rsidR="00D2796A" w:rsidRPr="001049BE" w:rsidRDefault="00B177C4" w:rsidP="00D2796A">
      <w:pPr>
        <w:pStyle w:val="Heading1"/>
        <w:tabs>
          <w:tab w:val="left" w:pos="1980"/>
        </w:tabs>
        <w:spacing w:after="240"/>
        <w:rPr>
          <w:lang w:val="ru-RU"/>
        </w:rPr>
      </w:pPr>
      <w:r>
        <w:rPr>
          <w:lang w:val="ru-RU"/>
        </w:rPr>
        <w:t xml:space="preserve">ПУНКТ </w:t>
      </w:r>
      <w:r w:rsidR="0094540C" w:rsidRPr="001049BE">
        <w:rPr>
          <w:lang w:val="ru-RU"/>
        </w:rPr>
        <w:t>2</w:t>
      </w:r>
      <w:r w:rsidR="002A559C">
        <w:rPr>
          <w:lang w:val="ru-RU"/>
        </w:rPr>
        <w:t>1</w:t>
      </w:r>
      <w:r>
        <w:rPr>
          <w:lang w:val="ru-RU"/>
        </w:rPr>
        <w:t xml:space="preserve"> ПОВЕСТКИ ДНЯ</w:t>
      </w:r>
      <w:r w:rsidR="00D2796A" w:rsidRPr="001049BE">
        <w:rPr>
          <w:lang w:val="ru-RU"/>
        </w:rPr>
        <w:tab/>
      </w:r>
      <w:r w:rsidR="00835441">
        <w:rPr>
          <w:lang w:val="ru-RU"/>
        </w:rPr>
        <w:t>ЗАКРЫТИЕ СЕССИЙ</w:t>
      </w:r>
    </w:p>
    <w:p w:rsidR="00272C00" w:rsidRPr="00272C00" w:rsidRDefault="00272C00" w:rsidP="00272C00">
      <w:pPr>
        <w:ind w:left="567"/>
        <w:rPr>
          <w:lang w:val="ru-RU"/>
        </w:rPr>
      </w:pPr>
      <w:r>
        <w:rPr>
          <w:lang w:val="ru-RU"/>
        </w:rPr>
        <w:t xml:space="preserve">Документы отсутствуют </w:t>
      </w:r>
    </w:p>
    <w:p w:rsidR="00D2796A" w:rsidRPr="001049BE" w:rsidRDefault="00D2796A" w:rsidP="00D2796A">
      <w:pPr>
        <w:rPr>
          <w:lang w:val="ru-RU"/>
        </w:rPr>
      </w:pPr>
      <w:r w:rsidRPr="001049BE">
        <w:rPr>
          <w:lang w:val="ru-RU"/>
        </w:rPr>
        <w:br w:type="page"/>
      </w:r>
    </w:p>
    <w:p w:rsidR="00D2796A" w:rsidRPr="001049BE" w:rsidRDefault="004338BA" w:rsidP="00D2796A">
      <w:pPr>
        <w:pStyle w:val="Heading2"/>
        <w:spacing w:after="360"/>
        <w:rPr>
          <w:lang w:val="ru-RU"/>
        </w:rPr>
      </w:pPr>
      <w:r>
        <w:rPr>
          <w:lang w:val="ru-RU"/>
        </w:rPr>
        <w:lastRenderedPageBreak/>
        <w:t>СПИСОК ДОКУМЕНТОВ ПО СЕРИЙНОМУ НОМЕРУ</w:t>
      </w:r>
    </w:p>
    <w:p w:rsidR="00D2796A" w:rsidRPr="001049BE" w:rsidRDefault="004338BA" w:rsidP="00D2796A">
      <w:pPr>
        <w:pStyle w:val="Heading3"/>
        <w:tabs>
          <w:tab w:val="left" w:pos="2880"/>
        </w:tabs>
        <w:spacing w:after="360"/>
        <w:rPr>
          <w:lang w:val="ru-RU"/>
        </w:rPr>
      </w:pPr>
      <w:r>
        <w:rPr>
          <w:lang w:val="ru-RU"/>
        </w:rPr>
        <w:t>Серийный номер</w:t>
      </w:r>
      <w:r w:rsidR="00D2796A" w:rsidRPr="001049BE">
        <w:rPr>
          <w:u w:val="none"/>
          <w:lang w:val="ru-RU"/>
        </w:rPr>
        <w:tab/>
      </w:r>
      <w:r>
        <w:rPr>
          <w:lang w:val="ru-RU"/>
        </w:rPr>
        <w:t>Название документа</w:t>
      </w:r>
      <w:r w:rsidR="00D2796A" w:rsidRPr="009912D0">
        <w:rPr>
          <w:rStyle w:val="FootnoteReference"/>
          <w:u w:val="none"/>
        </w:rPr>
        <w:footnoteReference w:id="5"/>
      </w:r>
    </w:p>
    <w:p w:rsidR="00D2796A" w:rsidRPr="001049BE" w:rsidRDefault="008E773E" w:rsidP="00D2796A">
      <w:pPr>
        <w:pStyle w:val="BodyText"/>
        <w:spacing w:after="120"/>
        <w:ind w:left="2880" w:hanging="2880"/>
        <w:rPr>
          <w:lang w:val="ru-RU"/>
        </w:rPr>
      </w:pPr>
      <w:r>
        <w:t>A</w:t>
      </w:r>
      <w:r w:rsidRPr="001049BE">
        <w:rPr>
          <w:lang w:val="ru-RU"/>
        </w:rPr>
        <w:t>/63</w:t>
      </w:r>
      <w:r w:rsidR="00D2796A" w:rsidRPr="001049BE">
        <w:rPr>
          <w:lang w:val="ru-RU"/>
        </w:rPr>
        <w:t>/</w:t>
      </w:r>
      <w:r w:rsidR="00D2796A" w:rsidRPr="009912D0">
        <w:t>INF</w:t>
      </w:r>
      <w:r w:rsidR="00D2796A" w:rsidRPr="001049BE">
        <w:rPr>
          <w:lang w:val="ru-RU"/>
        </w:rPr>
        <w:t>/1</w:t>
      </w:r>
      <w:r w:rsidR="0058770A">
        <w:rPr>
          <w:lang w:val="ru-RU"/>
        </w:rPr>
        <w:t> </w:t>
      </w:r>
      <w:r w:rsidR="0058770A">
        <w:t>Rev</w:t>
      </w:r>
      <w:r w:rsidR="0058770A" w:rsidRPr="0089235E">
        <w:rPr>
          <w:lang w:val="ru-RU"/>
        </w:rPr>
        <w:t>.</w:t>
      </w:r>
      <w:r w:rsidR="00D2796A" w:rsidRPr="001049BE">
        <w:rPr>
          <w:lang w:val="ru-RU"/>
        </w:rPr>
        <w:tab/>
      </w:r>
      <w:r w:rsidR="00493C4E">
        <w:rPr>
          <w:lang w:val="ru-RU"/>
        </w:rPr>
        <w:t>Общая информация</w:t>
      </w:r>
    </w:p>
    <w:p w:rsidR="00D2796A" w:rsidRPr="001049BE" w:rsidRDefault="008E773E" w:rsidP="00D2796A">
      <w:pPr>
        <w:pStyle w:val="BodyText"/>
        <w:spacing w:after="120"/>
        <w:ind w:left="2880" w:hanging="2880"/>
        <w:rPr>
          <w:lang w:val="ru-RU"/>
        </w:rPr>
      </w:pPr>
      <w:r>
        <w:t>A</w:t>
      </w:r>
      <w:r w:rsidRPr="001049BE">
        <w:rPr>
          <w:lang w:val="ru-RU"/>
        </w:rPr>
        <w:t>/63</w:t>
      </w:r>
      <w:r w:rsidR="00D2796A" w:rsidRPr="001049BE">
        <w:rPr>
          <w:lang w:val="ru-RU"/>
        </w:rPr>
        <w:t>/</w:t>
      </w:r>
      <w:r w:rsidR="00D2796A" w:rsidRPr="009912D0">
        <w:t>INF</w:t>
      </w:r>
      <w:r w:rsidR="00D2796A" w:rsidRPr="001049BE">
        <w:rPr>
          <w:lang w:val="ru-RU"/>
        </w:rPr>
        <w:t>/2</w:t>
      </w:r>
      <w:r w:rsidR="00D2796A" w:rsidRPr="001049BE">
        <w:rPr>
          <w:lang w:val="ru-RU"/>
        </w:rPr>
        <w:tab/>
      </w:r>
      <w:r w:rsidR="000A1B93">
        <w:rPr>
          <w:lang w:val="ru-RU"/>
        </w:rPr>
        <w:t>Должностные лица</w:t>
      </w:r>
    </w:p>
    <w:p w:rsidR="00D2796A" w:rsidRPr="001049BE" w:rsidRDefault="008E773E" w:rsidP="00D2796A">
      <w:pPr>
        <w:spacing w:after="120"/>
        <w:ind w:left="2880" w:hanging="2880"/>
        <w:rPr>
          <w:lang w:val="ru-RU"/>
        </w:rPr>
      </w:pPr>
      <w:r>
        <w:t>A</w:t>
      </w:r>
      <w:r w:rsidRPr="001049BE">
        <w:rPr>
          <w:lang w:val="ru-RU"/>
        </w:rPr>
        <w:t>/63</w:t>
      </w:r>
      <w:r w:rsidR="00D2796A" w:rsidRPr="001049BE">
        <w:rPr>
          <w:lang w:val="ru-RU"/>
        </w:rPr>
        <w:t>/</w:t>
      </w:r>
      <w:r w:rsidR="00D2796A" w:rsidRPr="009912D0">
        <w:t>INF</w:t>
      </w:r>
      <w:r w:rsidR="00D2796A" w:rsidRPr="001049BE">
        <w:rPr>
          <w:lang w:val="ru-RU"/>
        </w:rPr>
        <w:t>/3</w:t>
      </w:r>
      <w:r w:rsidR="00D2796A" w:rsidRPr="001049BE">
        <w:rPr>
          <w:lang w:val="ru-RU"/>
        </w:rPr>
        <w:tab/>
      </w:r>
      <w:r w:rsidR="000A1B93" w:rsidRPr="000A1B93">
        <w:rPr>
          <w:lang w:val="ru-RU"/>
        </w:rPr>
        <w:t xml:space="preserve">Информация о </w:t>
      </w:r>
      <w:r w:rsidR="000A1B93">
        <w:rPr>
          <w:lang w:val="ru-RU"/>
        </w:rPr>
        <w:t xml:space="preserve">присоединении к </w:t>
      </w:r>
      <w:r w:rsidR="000A1B93" w:rsidRPr="000A1B93">
        <w:rPr>
          <w:lang w:val="ru-RU"/>
        </w:rPr>
        <w:t>договор</w:t>
      </w:r>
      <w:r w:rsidR="000A1B93">
        <w:rPr>
          <w:lang w:val="ru-RU"/>
        </w:rPr>
        <w:t>ам</w:t>
      </w:r>
      <w:r w:rsidR="000A1B93" w:rsidRPr="000A1B93">
        <w:rPr>
          <w:lang w:val="ru-RU"/>
        </w:rPr>
        <w:t xml:space="preserve">, административные функции в отношении которых выполняет ВОИС, и </w:t>
      </w:r>
      <w:r w:rsidR="000A1B93">
        <w:rPr>
          <w:lang w:val="ru-RU"/>
        </w:rPr>
        <w:t>статус</w:t>
      </w:r>
      <w:r w:rsidR="000A1B93" w:rsidRPr="000A1B93">
        <w:rPr>
          <w:lang w:val="ru-RU"/>
        </w:rPr>
        <w:t xml:space="preserve"> организационно-правовой реформ</w:t>
      </w:r>
      <w:r w:rsidR="000A1B93">
        <w:rPr>
          <w:lang w:val="ru-RU"/>
        </w:rPr>
        <w:t>ы</w:t>
      </w:r>
    </w:p>
    <w:p w:rsidR="00D2796A" w:rsidRPr="0094646A" w:rsidRDefault="008E773E" w:rsidP="00D2796A">
      <w:pPr>
        <w:spacing w:after="120"/>
        <w:ind w:left="2880" w:hanging="2880"/>
        <w:rPr>
          <w:lang w:val="ru-RU"/>
        </w:rPr>
      </w:pPr>
      <w:r>
        <w:t>A</w:t>
      </w:r>
      <w:r w:rsidRPr="001049BE">
        <w:rPr>
          <w:lang w:val="ru-RU"/>
        </w:rPr>
        <w:t>/63</w:t>
      </w:r>
      <w:r w:rsidR="00D2796A" w:rsidRPr="001049BE">
        <w:rPr>
          <w:lang w:val="ru-RU"/>
        </w:rPr>
        <w:t>/</w:t>
      </w:r>
      <w:r w:rsidR="00D2796A" w:rsidRPr="009912D0">
        <w:t>INF</w:t>
      </w:r>
      <w:r w:rsidR="00D2796A" w:rsidRPr="001049BE">
        <w:rPr>
          <w:lang w:val="ru-RU"/>
        </w:rPr>
        <w:t>/4</w:t>
      </w:r>
      <w:r w:rsidR="00D2796A" w:rsidRPr="001049BE">
        <w:rPr>
          <w:lang w:val="ru-RU"/>
        </w:rPr>
        <w:tab/>
      </w:r>
      <w:r w:rsidR="0094646A" w:rsidRPr="0094646A">
        <w:rPr>
          <w:lang w:val="ru-RU"/>
        </w:rPr>
        <w:t>Положение с уплатой взносов по состоянию на 3</w:t>
      </w:r>
      <w:r w:rsidR="0094646A">
        <w:rPr>
          <w:lang w:val="ru-RU"/>
        </w:rPr>
        <w:t>0</w:t>
      </w:r>
      <w:r w:rsidR="0094646A" w:rsidRPr="0094646A">
        <w:t> </w:t>
      </w:r>
      <w:r w:rsidR="0094646A">
        <w:rPr>
          <w:lang w:val="ru-RU"/>
        </w:rPr>
        <w:t>июня</w:t>
      </w:r>
      <w:r w:rsidRPr="001049BE">
        <w:rPr>
          <w:lang w:val="ru-RU"/>
        </w:rPr>
        <w:t xml:space="preserve"> 2022</w:t>
      </w:r>
      <w:r w:rsidR="0094646A">
        <w:rPr>
          <w:lang w:val="ru-RU"/>
        </w:rPr>
        <w:t> г.</w:t>
      </w:r>
    </w:p>
    <w:p w:rsidR="00D2796A" w:rsidRPr="0089235E" w:rsidRDefault="008E773E" w:rsidP="00D2796A">
      <w:pPr>
        <w:spacing w:after="120"/>
        <w:ind w:left="2880" w:hanging="2880"/>
        <w:rPr>
          <w:lang w:val="ru-RU"/>
        </w:rPr>
      </w:pPr>
      <w:r>
        <w:t>A</w:t>
      </w:r>
      <w:r w:rsidRPr="0089235E">
        <w:rPr>
          <w:lang w:val="ru-RU"/>
        </w:rPr>
        <w:t>/63</w:t>
      </w:r>
      <w:r w:rsidR="00D2796A" w:rsidRPr="0089235E">
        <w:rPr>
          <w:lang w:val="ru-RU"/>
        </w:rPr>
        <w:t>/</w:t>
      </w:r>
      <w:r w:rsidR="00D2796A" w:rsidRPr="009912D0">
        <w:t>INF</w:t>
      </w:r>
      <w:r w:rsidR="00D2796A" w:rsidRPr="0089235E">
        <w:rPr>
          <w:lang w:val="ru-RU"/>
        </w:rPr>
        <w:t>/5</w:t>
      </w:r>
      <w:r w:rsidR="008523F8">
        <w:rPr>
          <w:lang w:val="ru-RU"/>
        </w:rPr>
        <w:t> </w:t>
      </w:r>
      <w:r w:rsidR="00D2796A" w:rsidRPr="0089235E">
        <w:rPr>
          <w:lang w:val="ru-RU"/>
        </w:rPr>
        <w:tab/>
      </w:r>
      <w:r w:rsidR="001E3719">
        <w:rPr>
          <w:lang w:val="ru-RU"/>
        </w:rPr>
        <w:t>Предварительный список участников</w:t>
      </w:r>
    </w:p>
    <w:p w:rsidR="00D2796A" w:rsidRPr="001049BE" w:rsidRDefault="008E773E" w:rsidP="00D2796A">
      <w:pPr>
        <w:spacing w:after="120"/>
        <w:ind w:left="2880" w:hanging="2880"/>
        <w:rPr>
          <w:lang w:val="ru-RU"/>
        </w:rPr>
      </w:pPr>
      <w:r>
        <w:t>A</w:t>
      </w:r>
      <w:r w:rsidRPr="001049BE">
        <w:rPr>
          <w:lang w:val="ru-RU"/>
        </w:rPr>
        <w:t>/63</w:t>
      </w:r>
      <w:r w:rsidR="00D2796A" w:rsidRPr="001049BE">
        <w:rPr>
          <w:lang w:val="ru-RU"/>
        </w:rPr>
        <w:t>/1</w:t>
      </w:r>
      <w:r w:rsidR="00D2796A" w:rsidRPr="001049BE">
        <w:rPr>
          <w:lang w:val="ru-RU"/>
        </w:rPr>
        <w:tab/>
      </w:r>
      <w:r w:rsidR="0089235E">
        <w:rPr>
          <w:lang w:val="ru-RU"/>
        </w:rPr>
        <w:t>С</w:t>
      </w:r>
      <w:r w:rsidR="001E3719">
        <w:rPr>
          <w:lang w:val="ru-RU"/>
        </w:rPr>
        <w:t>водн</w:t>
      </w:r>
      <w:r w:rsidR="0089235E">
        <w:rPr>
          <w:lang w:val="ru-RU"/>
        </w:rPr>
        <w:t>ая</w:t>
      </w:r>
      <w:r w:rsidR="001E3719">
        <w:rPr>
          <w:lang w:val="ru-RU"/>
        </w:rPr>
        <w:t xml:space="preserve"> повестк</w:t>
      </w:r>
      <w:r w:rsidR="0089235E">
        <w:rPr>
          <w:lang w:val="ru-RU"/>
        </w:rPr>
        <w:t>а</w:t>
      </w:r>
      <w:r w:rsidR="001E3719">
        <w:rPr>
          <w:lang w:val="ru-RU"/>
        </w:rPr>
        <w:t xml:space="preserve"> дня</w:t>
      </w:r>
    </w:p>
    <w:p w:rsidR="00D2796A" w:rsidRPr="001049BE" w:rsidRDefault="008E773E" w:rsidP="00D2796A">
      <w:pPr>
        <w:spacing w:after="120"/>
        <w:ind w:left="2880" w:hanging="2880"/>
        <w:rPr>
          <w:lang w:val="ru-RU"/>
        </w:rPr>
      </w:pPr>
      <w:r>
        <w:t>A</w:t>
      </w:r>
      <w:r w:rsidRPr="001049BE">
        <w:rPr>
          <w:lang w:val="ru-RU"/>
        </w:rPr>
        <w:t>/63</w:t>
      </w:r>
      <w:r w:rsidR="00D2796A" w:rsidRPr="001049BE">
        <w:rPr>
          <w:lang w:val="ru-RU"/>
        </w:rPr>
        <w:t>/2</w:t>
      </w:r>
      <w:r w:rsidR="00D2796A" w:rsidRPr="001049BE">
        <w:rPr>
          <w:lang w:val="ru-RU"/>
        </w:rPr>
        <w:tab/>
      </w:r>
      <w:r w:rsidR="002B1833">
        <w:rPr>
          <w:lang w:val="ru-RU"/>
        </w:rPr>
        <w:t>Список документов</w:t>
      </w:r>
    </w:p>
    <w:p w:rsidR="00D2796A" w:rsidRPr="001049BE" w:rsidRDefault="008E773E" w:rsidP="00D2796A">
      <w:pPr>
        <w:spacing w:after="120"/>
        <w:ind w:left="2880" w:hanging="2880"/>
        <w:rPr>
          <w:lang w:val="ru-RU"/>
        </w:rPr>
      </w:pPr>
      <w:r>
        <w:t>A</w:t>
      </w:r>
      <w:r w:rsidRPr="001049BE">
        <w:rPr>
          <w:lang w:val="ru-RU"/>
        </w:rPr>
        <w:t>/63</w:t>
      </w:r>
      <w:r w:rsidR="00D2796A" w:rsidRPr="001049BE">
        <w:rPr>
          <w:lang w:val="ru-RU"/>
        </w:rPr>
        <w:t>/3</w:t>
      </w:r>
      <w:r w:rsidR="00BD12DC">
        <w:t> Rev</w:t>
      </w:r>
      <w:r w:rsidR="00BD12DC" w:rsidRPr="0089235E">
        <w:rPr>
          <w:lang w:val="ru-RU"/>
        </w:rPr>
        <w:t>.</w:t>
      </w:r>
      <w:r w:rsidR="00D2796A" w:rsidRPr="001049BE">
        <w:rPr>
          <w:lang w:val="ru-RU"/>
        </w:rPr>
        <w:tab/>
      </w:r>
      <w:r w:rsidR="002A3F0E">
        <w:rPr>
          <w:lang w:val="ru-RU"/>
        </w:rPr>
        <w:t>Допуск наблюдателей</w:t>
      </w:r>
    </w:p>
    <w:p w:rsidR="00D2796A" w:rsidRPr="001049BE" w:rsidRDefault="008E773E" w:rsidP="00D2796A">
      <w:pPr>
        <w:spacing w:after="120"/>
        <w:ind w:left="2880" w:hanging="2880"/>
        <w:rPr>
          <w:lang w:val="ru-RU"/>
        </w:rPr>
      </w:pPr>
      <w:r>
        <w:t>A</w:t>
      </w:r>
      <w:r w:rsidRPr="001049BE">
        <w:rPr>
          <w:lang w:val="ru-RU"/>
        </w:rPr>
        <w:t>/63</w:t>
      </w:r>
      <w:r w:rsidR="00D2796A" w:rsidRPr="001049BE">
        <w:rPr>
          <w:lang w:val="ru-RU"/>
        </w:rPr>
        <w:t>/4</w:t>
      </w:r>
      <w:r w:rsidR="00D2796A" w:rsidRPr="001049BE">
        <w:rPr>
          <w:lang w:val="ru-RU"/>
        </w:rPr>
        <w:tab/>
      </w:r>
      <w:r w:rsidR="009178D3" w:rsidRPr="009178D3">
        <w:rPr>
          <w:bCs/>
          <w:iCs/>
          <w:lang w:val="ru-RU"/>
        </w:rPr>
        <w:t>Проекты повесток дня очередных сессий Генеральной Ассамблеи ВОИС, Конференции ВОИС, Ассамблеи Парижского союза и Ассамблеи Бернского союза на 2023 г</w:t>
      </w:r>
      <w:r w:rsidR="009178D3">
        <w:rPr>
          <w:bCs/>
          <w:iCs/>
          <w:lang w:val="ru-RU"/>
        </w:rPr>
        <w:t>.</w:t>
      </w:r>
    </w:p>
    <w:p w:rsidR="00D2796A" w:rsidRPr="001049BE" w:rsidRDefault="008E773E" w:rsidP="00D2796A">
      <w:pPr>
        <w:spacing w:after="120"/>
        <w:ind w:left="2880" w:hanging="2880"/>
        <w:rPr>
          <w:lang w:val="ru-RU"/>
        </w:rPr>
      </w:pPr>
      <w:r>
        <w:t>A</w:t>
      </w:r>
      <w:r w:rsidRPr="001049BE">
        <w:rPr>
          <w:lang w:val="ru-RU"/>
        </w:rPr>
        <w:t>/63</w:t>
      </w:r>
      <w:r w:rsidR="00D2796A" w:rsidRPr="001049BE">
        <w:rPr>
          <w:lang w:val="ru-RU"/>
        </w:rPr>
        <w:t>/5</w:t>
      </w:r>
      <w:r w:rsidR="00BD12DC">
        <w:t> Rev</w:t>
      </w:r>
      <w:r w:rsidR="00BD12DC" w:rsidRPr="0089235E">
        <w:rPr>
          <w:lang w:val="ru-RU"/>
        </w:rPr>
        <w:t>.</w:t>
      </w:r>
      <w:r w:rsidR="00D2796A" w:rsidRPr="001049BE">
        <w:rPr>
          <w:lang w:val="ru-RU"/>
        </w:rPr>
        <w:tab/>
      </w:r>
      <w:r w:rsidR="00F42B8B" w:rsidRPr="00F42B8B">
        <w:rPr>
          <w:bCs/>
          <w:iCs/>
          <w:lang w:val="ru-RU"/>
        </w:rPr>
        <w:t>Новый цикл выборов должностных лиц Ассамблей ВОИС и других органов</w:t>
      </w:r>
      <w:r w:rsidR="00C80919">
        <w:rPr>
          <w:bCs/>
          <w:iCs/>
          <w:lang w:val="ru-RU"/>
        </w:rPr>
        <w:t xml:space="preserve"> государств – членов ВОИС</w:t>
      </w:r>
    </w:p>
    <w:p w:rsidR="00D2796A" w:rsidRPr="001049BE" w:rsidRDefault="008E773E" w:rsidP="00D2796A">
      <w:pPr>
        <w:spacing w:after="120"/>
        <w:ind w:left="2880" w:hanging="2880"/>
        <w:rPr>
          <w:lang w:val="ru-RU"/>
        </w:rPr>
      </w:pPr>
      <w:r>
        <w:t>A</w:t>
      </w:r>
      <w:r w:rsidRPr="001049BE">
        <w:rPr>
          <w:lang w:val="ru-RU"/>
        </w:rPr>
        <w:t>/63</w:t>
      </w:r>
      <w:r w:rsidR="00D2796A" w:rsidRPr="001049BE">
        <w:rPr>
          <w:lang w:val="ru-RU"/>
        </w:rPr>
        <w:t>/6</w:t>
      </w:r>
      <w:r w:rsidR="00D2796A" w:rsidRPr="001049BE">
        <w:rPr>
          <w:lang w:val="ru-RU"/>
        </w:rPr>
        <w:tab/>
      </w:r>
      <w:r w:rsidR="00984161" w:rsidRPr="00984161">
        <w:rPr>
          <w:lang w:val="ru-RU"/>
        </w:rPr>
        <w:t>Отчет Внешнего аудитора</w:t>
      </w:r>
    </w:p>
    <w:p w:rsidR="00D2796A" w:rsidRDefault="008E773E" w:rsidP="00D2796A">
      <w:pPr>
        <w:spacing w:after="120"/>
        <w:ind w:left="2880" w:hanging="2880"/>
        <w:rPr>
          <w:lang w:val="ru-RU"/>
        </w:rPr>
      </w:pPr>
      <w:r>
        <w:t>A</w:t>
      </w:r>
      <w:r w:rsidRPr="001049BE">
        <w:rPr>
          <w:lang w:val="ru-RU"/>
        </w:rPr>
        <w:t>/63</w:t>
      </w:r>
      <w:r w:rsidR="00D2796A" w:rsidRPr="001049BE">
        <w:rPr>
          <w:lang w:val="ru-RU"/>
        </w:rPr>
        <w:t>/7</w:t>
      </w:r>
      <w:r w:rsidR="00D2796A" w:rsidRPr="001049BE">
        <w:rPr>
          <w:lang w:val="ru-RU"/>
        </w:rPr>
        <w:tab/>
      </w:r>
      <w:r w:rsidR="00A6575A" w:rsidRPr="00A6575A">
        <w:rPr>
          <w:lang w:val="ru-RU"/>
        </w:rPr>
        <w:t>Перечень решений, принятых Комитетом по программе и бюджету</w:t>
      </w:r>
    </w:p>
    <w:p w:rsidR="00CE7B23" w:rsidRDefault="00CE7B23" w:rsidP="00D2796A">
      <w:pPr>
        <w:spacing w:after="120"/>
        <w:ind w:left="2880" w:hanging="2880"/>
        <w:rPr>
          <w:bCs/>
          <w:lang w:val="ru-RU"/>
        </w:rPr>
      </w:pPr>
      <w:r>
        <w:t>A</w:t>
      </w:r>
      <w:r w:rsidRPr="0089235E">
        <w:rPr>
          <w:lang w:val="ru-RU"/>
        </w:rPr>
        <w:t>/63/8</w:t>
      </w:r>
      <w:r w:rsidRPr="0089235E">
        <w:rPr>
          <w:lang w:val="ru-RU"/>
        </w:rPr>
        <w:tab/>
      </w:r>
      <w:r w:rsidRPr="00CE7B23">
        <w:rPr>
          <w:bCs/>
          <w:lang w:val="ru-RU"/>
        </w:rPr>
        <w:t>Предложение о помощи и поддержке инновационного и творческого сектора и системы интеллектуальной собственности Украины</w:t>
      </w:r>
    </w:p>
    <w:p w:rsidR="0089235E" w:rsidRDefault="0089235E" w:rsidP="00D2796A">
      <w:pPr>
        <w:spacing w:after="120"/>
        <w:ind w:left="2880" w:hanging="2880"/>
        <w:rPr>
          <w:bCs/>
          <w:lang w:val="ru-RU"/>
        </w:rPr>
      </w:pPr>
      <w:r>
        <w:rPr>
          <w:bCs/>
          <w:lang w:val="ru-RU"/>
        </w:rPr>
        <w:t>А/63/9</w:t>
      </w:r>
      <w:r>
        <w:rPr>
          <w:bCs/>
          <w:lang w:val="ru-RU"/>
        </w:rPr>
        <w:tab/>
        <w:t>Краткий отчет</w:t>
      </w:r>
    </w:p>
    <w:p w:rsidR="0089235E" w:rsidRPr="0089235E" w:rsidRDefault="0089235E" w:rsidP="00D2796A">
      <w:pPr>
        <w:spacing w:after="120"/>
        <w:ind w:left="2880" w:hanging="2880"/>
        <w:rPr>
          <w:lang w:val="ru-RU"/>
        </w:rPr>
      </w:pPr>
      <w:r>
        <w:rPr>
          <w:bCs/>
          <w:lang w:val="ru-RU"/>
        </w:rPr>
        <w:t>А/63/10</w:t>
      </w:r>
      <w:r>
        <w:rPr>
          <w:bCs/>
          <w:lang w:val="ru-RU"/>
        </w:rPr>
        <w:tab/>
        <w:t>Общий отчет</w:t>
      </w:r>
    </w:p>
    <w:p w:rsidR="00D2796A" w:rsidRPr="001049BE" w:rsidRDefault="00DD7C58" w:rsidP="00D2796A">
      <w:pPr>
        <w:spacing w:before="360" w:after="120"/>
        <w:ind w:left="2880" w:hanging="2880"/>
        <w:rPr>
          <w:lang w:val="ru-RU"/>
        </w:rPr>
      </w:pPr>
      <w:r w:rsidRPr="001D0DA9">
        <w:t>WO</w:t>
      </w:r>
      <w:r w:rsidRPr="001049BE">
        <w:rPr>
          <w:lang w:val="ru-RU"/>
        </w:rPr>
        <w:t>/</w:t>
      </w:r>
      <w:r w:rsidRPr="001D0DA9">
        <w:t>GA</w:t>
      </w:r>
      <w:r w:rsidRPr="001049BE">
        <w:rPr>
          <w:lang w:val="ru-RU"/>
        </w:rPr>
        <w:t>/55</w:t>
      </w:r>
      <w:r w:rsidR="00D2796A" w:rsidRPr="001049BE">
        <w:rPr>
          <w:lang w:val="ru-RU"/>
        </w:rPr>
        <w:t>/1</w:t>
      </w:r>
      <w:r w:rsidR="00D2796A" w:rsidRPr="001049BE">
        <w:rPr>
          <w:lang w:val="ru-RU"/>
        </w:rPr>
        <w:tab/>
      </w:r>
      <w:r w:rsidR="001D0DA9" w:rsidRPr="001D0DA9">
        <w:rPr>
          <w:lang w:val="ru-RU"/>
        </w:rPr>
        <w:t>Отчет о работе Постоянного комитета по авторскому праву и смежным пра</w:t>
      </w:r>
      <w:r w:rsidR="001D0DA9" w:rsidRPr="005201D9">
        <w:rPr>
          <w:lang w:val="ru-RU"/>
        </w:rPr>
        <w:t>вам</w:t>
      </w:r>
      <w:r w:rsidR="006877C5">
        <w:rPr>
          <w:lang w:val="ru-RU"/>
        </w:rPr>
        <w:t> </w:t>
      </w:r>
      <w:r w:rsidR="001D0DA9" w:rsidRPr="001049BE">
        <w:rPr>
          <w:lang w:val="ru-RU"/>
        </w:rPr>
        <w:t>(</w:t>
      </w:r>
      <w:r w:rsidR="001D0DA9" w:rsidRPr="005201D9">
        <w:rPr>
          <w:lang w:val="ru-RU"/>
        </w:rPr>
        <w:t>ПКАП</w:t>
      </w:r>
      <w:r w:rsidR="00F436F6" w:rsidRPr="001049BE">
        <w:rPr>
          <w:lang w:val="ru-RU"/>
        </w:rPr>
        <w:t>)</w:t>
      </w:r>
    </w:p>
    <w:p w:rsidR="00D2796A" w:rsidRPr="001049BE" w:rsidRDefault="00F436F6" w:rsidP="00D2796A">
      <w:pPr>
        <w:spacing w:after="120"/>
        <w:ind w:left="2880" w:hanging="2880"/>
        <w:rPr>
          <w:lang w:val="ru-RU"/>
        </w:rPr>
      </w:pPr>
      <w:r w:rsidRPr="005201D9">
        <w:t>WO</w:t>
      </w:r>
      <w:r w:rsidRPr="001049BE">
        <w:rPr>
          <w:lang w:val="ru-RU"/>
        </w:rPr>
        <w:t>/</w:t>
      </w:r>
      <w:r w:rsidRPr="005201D9">
        <w:t>GA</w:t>
      </w:r>
      <w:r w:rsidRPr="001049BE">
        <w:rPr>
          <w:lang w:val="ru-RU"/>
        </w:rPr>
        <w:t>/55/2</w:t>
      </w:r>
      <w:r w:rsidR="00D2796A" w:rsidRPr="001049BE">
        <w:rPr>
          <w:lang w:val="ru-RU"/>
        </w:rPr>
        <w:tab/>
      </w:r>
      <w:r w:rsidR="005201D9" w:rsidRPr="005201D9">
        <w:rPr>
          <w:lang w:val="ru-RU"/>
        </w:rPr>
        <w:t>Отчет о работе Постоянного комитета по патентному праву</w:t>
      </w:r>
      <w:r w:rsidR="005201D9" w:rsidRPr="001049BE">
        <w:rPr>
          <w:lang w:val="ru-RU"/>
        </w:rPr>
        <w:t xml:space="preserve"> (</w:t>
      </w:r>
      <w:r w:rsidR="005201D9" w:rsidRPr="005201D9">
        <w:rPr>
          <w:lang w:val="ru-RU"/>
        </w:rPr>
        <w:t>ПКПП</w:t>
      </w:r>
      <w:r w:rsidR="005201D9" w:rsidRPr="001049BE">
        <w:rPr>
          <w:lang w:val="ru-RU"/>
        </w:rPr>
        <w:t>)</w:t>
      </w:r>
    </w:p>
    <w:p w:rsidR="00D2796A" w:rsidRDefault="00F436F6" w:rsidP="00D2796A">
      <w:pPr>
        <w:spacing w:after="120"/>
        <w:ind w:left="2880" w:hanging="2880"/>
        <w:rPr>
          <w:lang w:val="ru-RU"/>
        </w:rPr>
      </w:pPr>
      <w:r>
        <w:t>WO</w:t>
      </w:r>
      <w:r w:rsidRPr="001049BE">
        <w:rPr>
          <w:lang w:val="ru-RU"/>
        </w:rPr>
        <w:t>/</w:t>
      </w:r>
      <w:r>
        <w:t>GA</w:t>
      </w:r>
      <w:r w:rsidRPr="001049BE">
        <w:rPr>
          <w:lang w:val="ru-RU"/>
        </w:rPr>
        <w:t>/55/3</w:t>
      </w:r>
      <w:r w:rsidR="00D2796A" w:rsidRPr="001049BE">
        <w:rPr>
          <w:lang w:val="ru-RU"/>
        </w:rPr>
        <w:tab/>
      </w:r>
      <w:r w:rsidR="007E6891" w:rsidRPr="007E6891">
        <w:rPr>
          <w:lang w:val="ru-RU"/>
        </w:rPr>
        <w:t>Отчет о работе Постоянного комитета по законодательству в области товарных знаков, промышленных образцов и географических указаний</w:t>
      </w:r>
      <w:r w:rsidR="00261A1D">
        <w:rPr>
          <w:lang w:val="ru-RU"/>
        </w:rPr>
        <w:t> </w:t>
      </w:r>
      <w:r w:rsidR="007E6891" w:rsidRPr="001049BE">
        <w:rPr>
          <w:lang w:val="ru-RU"/>
        </w:rPr>
        <w:t>(</w:t>
      </w:r>
      <w:r w:rsidR="007E6891" w:rsidRPr="007E6891">
        <w:rPr>
          <w:lang w:val="ru-RU"/>
        </w:rPr>
        <w:t>ПКТЗ</w:t>
      </w:r>
      <w:r w:rsidR="007E6891" w:rsidRPr="001049BE">
        <w:rPr>
          <w:lang w:val="ru-RU"/>
        </w:rPr>
        <w:t>)</w:t>
      </w:r>
    </w:p>
    <w:p w:rsidR="00830CC6" w:rsidRPr="0089235E" w:rsidRDefault="00830CC6" w:rsidP="00D2796A">
      <w:pPr>
        <w:spacing w:after="120"/>
        <w:ind w:left="2880" w:hanging="2880"/>
        <w:rPr>
          <w:lang w:val="ru-RU"/>
        </w:rPr>
      </w:pPr>
      <w:r>
        <w:t>WO</w:t>
      </w:r>
      <w:r w:rsidRPr="0089235E">
        <w:rPr>
          <w:lang w:val="ru-RU"/>
        </w:rPr>
        <w:t>/</w:t>
      </w:r>
      <w:r>
        <w:t>GA</w:t>
      </w:r>
      <w:r w:rsidRPr="0089235E">
        <w:rPr>
          <w:lang w:val="ru-RU"/>
        </w:rPr>
        <w:t>/55/3</w:t>
      </w:r>
      <w:r>
        <w:t> </w:t>
      </w:r>
      <w:proofErr w:type="spellStart"/>
      <w:r>
        <w:t>Corr</w:t>
      </w:r>
      <w:proofErr w:type="spellEnd"/>
      <w:r w:rsidRPr="0089235E">
        <w:rPr>
          <w:lang w:val="ru-RU"/>
        </w:rPr>
        <w:t>.</w:t>
      </w:r>
      <w:r w:rsidRPr="0089235E">
        <w:rPr>
          <w:lang w:val="ru-RU"/>
        </w:rPr>
        <w:tab/>
      </w:r>
      <w:r w:rsidRPr="00830CC6">
        <w:rPr>
          <w:lang w:val="ru-RU"/>
        </w:rPr>
        <w:t>Отчет о работе Постоянного комитета по законодательству в области товарных знаков, промышленных образцов и географических указаний (ПКТЗ)</w:t>
      </w:r>
    </w:p>
    <w:p w:rsidR="00D2796A" w:rsidRPr="001049BE" w:rsidRDefault="00F436F6" w:rsidP="00D2796A">
      <w:pPr>
        <w:spacing w:after="120"/>
        <w:ind w:left="2880" w:hanging="2880"/>
        <w:rPr>
          <w:lang w:val="ru-RU"/>
        </w:rPr>
      </w:pPr>
      <w:r w:rsidRPr="007E6891">
        <w:t>WO</w:t>
      </w:r>
      <w:r w:rsidRPr="001049BE">
        <w:rPr>
          <w:lang w:val="ru-RU"/>
        </w:rPr>
        <w:t>/</w:t>
      </w:r>
      <w:r w:rsidRPr="007E6891">
        <w:t>GA</w:t>
      </w:r>
      <w:r w:rsidRPr="001049BE">
        <w:rPr>
          <w:lang w:val="ru-RU"/>
        </w:rPr>
        <w:t>/55/4</w:t>
      </w:r>
      <w:r w:rsidR="00D2796A" w:rsidRPr="001049BE">
        <w:rPr>
          <w:lang w:val="ru-RU"/>
        </w:rPr>
        <w:tab/>
      </w:r>
      <w:r w:rsidR="00B719D3" w:rsidRPr="00B719D3">
        <w:rPr>
          <w:lang w:val="ru-RU"/>
        </w:rPr>
        <w:t>Вопросы, касающиеся созыва дипломатической конференции по принятию договора о законах по образцам</w:t>
      </w:r>
      <w:r w:rsidR="00B719D3">
        <w:rPr>
          <w:lang w:val="ru-RU"/>
        </w:rPr>
        <w:t> </w:t>
      </w:r>
      <w:r w:rsidR="00B719D3" w:rsidRPr="001049BE">
        <w:rPr>
          <w:lang w:val="ru-RU"/>
        </w:rPr>
        <w:t>(</w:t>
      </w:r>
      <w:r w:rsidR="00B719D3" w:rsidRPr="00B719D3">
        <w:rPr>
          <w:lang w:val="ru-RU"/>
        </w:rPr>
        <w:t>ДЗО</w:t>
      </w:r>
      <w:r w:rsidR="00B719D3" w:rsidRPr="001049BE">
        <w:rPr>
          <w:lang w:val="ru-RU"/>
        </w:rPr>
        <w:t>)</w:t>
      </w:r>
    </w:p>
    <w:p w:rsidR="00D2796A" w:rsidRPr="001049BE" w:rsidRDefault="00554EAE" w:rsidP="00D2796A">
      <w:pPr>
        <w:pStyle w:val="Heading3"/>
        <w:tabs>
          <w:tab w:val="left" w:pos="2880"/>
        </w:tabs>
        <w:spacing w:after="360"/>
        <w:rPr>
          <w:lang w:val="ru-RU"/>
        </w:rPr>
      </w:pPr>
      <w:r>
        <w:rPr>
          <w:lang w:val="ru-RU"/>
        </w:rPr>
        <w:lastRenderedPageBreak/>
        <w:t>Серийный номер</w:t>
      </w:r>
      <w:r w:rsidR="00D2796A" w:rsidRPr="001049BE">
        <w:rPr>
          <w:u w:val="none"/>
          <w:lang w:val="ru-RU"/>
        </w:rPr>
        <w:tab/>
      </w:r>
      <w:r w:rsidR="000D1797">
        <w:rPr>
          <w:lang w:val="ru-RU"/>
        </w:rPr>
        <w:t>Название документа</w:t>
      </w:r>
      <w:r w:rsidR="00D2796A" w:rsidRPr="001049BE">
        <w:rPr>
          <w:vertAlign w:val="superscript"/>
          <w:lang w:val="ru-RU"/>
        </w:rPr>
        <w:t>3</w:t>
      </w:r>
    </w:p>
    <w:p w:rsidR="0089235E" w:rsidRPr="001049BE" w:rsidRDefault="0089235E" w:rsidP="0089235E">
      <w:pPr>
        <w:spacing w:after="120"/>
        <w:ind w:left="2880" w:hanging="2880"/>
        <w:rPr>
          <w:lang w:val="ru-RU"/>
        </w:rPr>
      </w:pPr>
      <w:r>
        <w:t>WO</w:t>
      </w:r>
      <w:r w:rsidRPr="001049BE">
        <w:rPr>
          <w:lang w:val="ru-RU"/>
        </w:rPr>
        <w:t>/</w:t>
      </w:r>
      <w:r>
        <w:t>GA</w:t>
      </w:r>
      <w:r w:rsidRPr="001049BE">
        <w:rPr>
          <w:lang w:val="ru-RU"/>
        </w:rPr>
        <w:t>/55/5</w:t>
      </w:r>
      <w:r w:rsidRPr="001049BE">
        <w:rPr>
          <w:lang w:val="ru-RU"/>
        </w:rPr>
        <w:tab/>
      </w:r>
      <w:r w:rsidRPr="005121F7">
        <w:rPr>
          <w:lang w:val="ru-RU"/>
        </w:rPr>
        <w:t xml:space="preserve">Отчет о работе Комитета по развитию и интеллектуальной собственности </w:t>
      </w:r>
      <w:r w:rsidRPr="001049BE">
        <w:rPr>
          <w:lang w:val="ru-RU"/>
        </w:rPr>
        <w:t>(</w:t>
      </w:r>
      <w:r w:rsidRPr="005121F7">
        <w:rPr>
          <w:lang w:val="ru-RU"/>
        </w:rPr>
        <w:t>КРИС</w:t>
      </w:r>
      <w:r w:rsidRPr="001049BE">
        <w:rPr>
          <w:lang w:val="ru-RU"/>
        </w:rPr>
        <w:t xml:space="preserve">) </w:t>
      </w:r>
      <w:r w:rsidRPr="005121F7">
        <w:rPr>
          <w:lang w:val="ru-RU"/>
        </w:rPr>
        <w:t>и обзор выполнения рекомендаций Повестки дня в области развития</w:t>
      </w:r>
    </w:p>
    <w:p w:rsidR="0000536E" w:rsidRPr="001049BE" w:rsidRDefault="0000536E" w:rsidP="0000536E">
      <w:pPr>
        <w:spacing w:after="120"/>
        <w:ind w:left="2880" w:hanging="2880"/>
        <w:rPr>
          <w:lang w:val="ru-RU"/>
        </w:rPr>
      </w:pPr>
      <w:r>
        <w:t>WO</w:t>
      </w:r>
      <w:r w:rsidRPr="001049BE">
        <w:rPr>
          <w:lang w:val="ru-RU"/>
        </w:rPr>
        <w:t>/</w:t>
      </w:r>
      <w:r>
        <w:t>GA</w:t>
      </w:r>
      <w:r w:rsidRPr="001049BE">
        <w:rPr>
          <w:lang w:val="ru-RU"/>
        </w:rPr>
        <w:t>/55/6</w:t>
      </w:r>
      <w:r w:rsidRPr="001049BE">
        <w:rPr>
          <w:lang w:val="ru-RU"/>
        </w:rPr>
        <w:tab/>
      </w:r>
      <w:r w:rsidRPr="00BC0C3E">
        <w:rPr>
          <w:lang w:val="ru-RU"/>
        </w:rPr>
        <w:t>Отчет о работе Межправительственного комитета по интеллектуальной собственности, генетическим ресурсам, традиционным знаниям и фольклору</w:t>
      </w:r>
      <w:r>
        <w:rPr>
          <w:lang w:val="ru-RU"/>
        </w:rPr>
        <w:t> </w:t>
      </w:r>
      <w:r w:rsidRPr="00BC0C3E">
        <w:rPr>
          <w:lang w:val="ru-RU"/>
        </w:rPr>
        <w:t>(МКГР</w:t>
      </w:r>
      <w:r w:rsidRPr="001049BE">
        <w:rPr>
          <w:lang w:val="ru-RU"/>
        </w:rPr>
        <w:t>)</w:t>
      </w:r>
    </w:p>
    <w:p w:rsidR="0000536E" w:rsidRPr="001049BE" w:rsidRDefault="0000536E" w:rsidP="0000536E">
      <w:pPr>
        <w:spacing w:after="120"/>
        <w:ind w:left="2880" w:hanging="2880"/>
        <w:rPr>
          <w:lang w:val="ru-RU"/>
        </w:rPr>
      </w:pPr>
      <w:r w:rsidRPr="00BC0C3E">
        <w:t>WO</w:t>
      </w:r>
      <w:r w:rsidRPr="001049BE">
        <w:rPr>
          <w:lang w:val="ru-RU"/>
        </w:rPr>
        <w:t>/</w:t>
      </w:r>
      <w:r w:rsidRPr="00BC0C3E">
        <w:t>GA</w:t>
      </w:r>
      <w:r w:rsidRPr="001049BE">
        <w:rPr>
          <w:lang w:val="ru-RU"/>
        </w:rPr>
        <w:t>/55/7</w:t>
      </w:r>
      <w:r w:rsidRPr="001049BE">
        <w:rPr>
          <w:lang w:val="ru-RU"/>
        </w:rPr>
        <w:tab/>
      </w:r>
      <w:r w:rsidRPr="00BC794F">
        <w:rPr>
          <w:lang w:val="ru-RU"/>
        </w:rPr>
        <w:t>Отчет о работе Комитета по стандартам ВОИС</w:t>
      </w:r>
      <w:r>
        <w:rPr>
          <w:lang w:val="ru-RU"/>
        </w:rPr>
        <w:t> </w:t>
      </w:r>
      <w:r w:rsidRPr="001049BE">
        <w:rPr>
          <w:lang w:val="ru-RU"/>
        </w:rPr>
        <w:t>(</w:t>
      </w:r>
      <w:r w:rsidRPr="00BC794F">
        <w:rPr>
          <w:lang w:val="ru-RU"/>
        </w:rPr>
        <w:t>КСВ</w:t>
      </w:r>
      <w:r w:rsidRPr="001049BE">
        <w:rPr>
          <w:lang w:val="ru-RU"/>
        </w:rPr>
        <w:t>)</w:t>
      </w:r>
    </w:p>
    <w:p w:rsidR="0000536E" w:rsidRPr="001049BE" w:rsidRDefault="0000536E" w:rsidP="0000536E">
      <w:pPr>
        <w:spacing w:after="120"/>
        <w:ind w:left="2880" w:hanging="2880"/>
        <w:rPr>
          <w:lang w:val="ru-RU"/>
        </w:rPr>
      </w:pPr>
      <w:r>
        <w:t>WO</w:t>
      </w:r>
      <w:r w:rsidRPr="001049BE">
        <w:rPr>
          <w:lang w:val="ru-RU"/>
        </w:rPr>
        <w:t>/</w:t>
      </w:r>
      <w:r>
        <w:t>GA</w:t>
      </w:r>
      <w:r w:rsidRPr="001049BE">
        <w:rPr>
          <w:lang w:val="ru-RU"/>
        </w:rPr>
        <w:t>/55/8</w:t>
      </w:r>
      <w:r w:rsidRPr="001049BE">
        <w:rPr>
          <w:lang w:val="ru-RU"/>
        </w:rPr>
        <w:tab/>
      </w:r>
      <w:r w:rsidRPr="0029175F">
        <w:rPr>
          <w:lang w:val="ru-RU"/>
        </w:rPr>
        <w:t>Отчет Независимого консультативного комитета ВОИС по надзору</w:t>
      </w:r>
      <w:r>
        <w:rPr>
          <w:lang w:val="ru-RU"/>
        </w:rPr>
        <w:t> </w:t>
      </w:r>
      <w:r w:rsidRPr="001049BE">
        <w:rPr>
          <w:lang w:val="ru-RU"/>
        </w:rPr>
        <w:t>(</w:t>
      </w:r>
      <w:r w:rsidRPr="0029175F">
        <w:rPr>
          <w:lang w:val="ru-RU"/>
        </w:rPr>
        <w:t>НККН</w:t>
      </w:r>
      <w:r>
        <w:rPr>
          <w:lang w:val="ru-RU"/>
        </w:rPr>
        <w:t>)</w:t>
      </w:r>
    </w:p>
    <w:p w:rsidR="00A256BB" w:rsidRPr="001049BE" w:rsidRDefault="00A256BB" w:rsidP="00A256BB">
      <w:pPr>
        <w:spacing w:after="120"/>
        <w:ind w:left="2880" w:hanging="2880"/>
        <w:rPr>
          <w:lang w:val="ru-RU"/>
        </w:rPr>
      </w:pPr>
      <w:r>
        <w:t>WO</w:t>
      </w:r>
      <w:r w:rsidRPr="001049BE">
        <w:rPr>
          <w:lang w:val="ru-RU"/>
        </w:rPr>
        <w:t>/</w:t>
      </w:r>
      <w:r>
        <w:t>GA</w:t>
      </w:r>
      <w:r w:rsidRPr="001049BE">
        <w:rPr>
          <w:lang w:val="ru-RU"/>
        </w:rPr>
        <w:t>/55/9</w:t>
      </w:r>
      <w:r w:rsidRPr="001049BE">
        <w:rPr>
          <w:lang w:val="ru-RU"/>
        </w:rPr>
        <w:tab/>
      </w:r>
      <w:r w:rsidR="001E60C5" w:rsidRPr="001E60C5">
        <w:rPr>
          <w:lang w:val="ru-RU"/>
        </w:rPr>
        <w:t>Годовой отчет директора Отдела внутреннего надзора</w:t>
      </w:r>
      <w:r w:rsidR="001E60C5">
        <w:rPr>
          <w:lang w:val="ru-RU"/>
        </w:rPr>
        <w:t> </w:t>
      </w:r>
      <w:r w:rsidR="001E60C5" w:rsidRPr="001E60C5">
        <w:rPr>
          <w:lang w:val="ru-RU"/>
        </w:rPr>
        <w:t>(ОВН)</w:t>
      </w:r>
    </w:p>
    <w:p w:rsidR="00A256BB" w:rsidRDefault="00A256BB" w:rsidP="00A256BB">
      <w:pPr>
        <w:spacing w:after="120"/>
        <w:ind w:left="2880" w:hanging="2880"/>
        <w:rPr>
          <w:lang w:val="ru-RU"/>
        </w:rPr>
      </w:pPr>
      <w:r w:rsidRPr="001E60C5">
        <w:t>WO</w:t>
      </w:r>
      <w:r w:rsidRPr="001049BE">
        <w:rPr>
          <w:lang w:val="ru-RU"/>
        </w:rPr>
        <w:t>/</w:t>
      </w:r>
      <w:r w:rsidRPr="001E60C5">
        <w:t>GA</w:t>
      </w:r>
      <w:r w:rsidRPr="001049BE">
        <w:rPr>
          <w:lang w:val="ru-RU"/>
        </w:rPr>
        <w:t>/55/10</w:t>
      </w:r>
      <w:r w:rsidRPr="001049BE">
        <w:rPr>
          <w:lang w:val="ru-RU"/>
        </w:rPr>
        <w:tab/>
      </w:r>
      <w:r w:rsidR="00096EDA" w:rsidRPr="00096EDA">
        <w:rPr>
          <w:lang w:val="ru-RU"/>
        </w:rPr>
        <w:t>Центр ВОИС по арбитражу и посредничеству, включая доменные имена</w:t>
      </w:r>
    </w:p>
    <w:p w:rsidR="0089235E" w:rsidRDefault="0089235E" w:rsidP="00A256BB">
      <w:pPr>
        <w:spacing w:after="120"/>
        <w:ind w:left="2880" w:hanging="2880"/>
        <w:rPr>
          <w:lang w:val="ru-RU"/>
        </w:rPr>
      </w:pPr>
      <w:r w:rsidRPr="001E60C5">
        <w:t>WO</w:t>
      </w:r>
      <w:r w:rsidRPr="001049BE">
        <w:rPr>
          <w:lang w:val="ru-RU"/>
        </w:rPr>
        <w:t>/</w:t>
      </w:r>
      <w:r w:rsidRPr="001E60C5">
        <w:t>GA</w:t>
      </w:r>
      <w:r>
        <w:rPr>
          <w:lang w:val="ru-RU"/>
        </w:rPr>
        <w:t>/55/11</w:t>
      </w:r>
      <w:r>
        <w:rPr>
          <w:lang w:val="ru-RU"/>
        </w:rPr>
        <w:tab/>
      </w:r>
      <w:r w:rsidRPr="0089235E">
        <w:rPr>
          <w:lang w:val="ru-RU"/>
        </w:rPr>
        <w:t>Предложение об активизации нормотворческой работы ВОИС по таким темам, как генетические ресурсы, связанные с традиционными знаниями, и договор о законах по образцам</w:t>
      </w:r>
    </w:p>
    <w:p w:rsidR="0089235E" w:rsidRPr="0089235E" w:rsidRDefault="0089235E" w:rsidP="00A256BB">
      <w:pPr>
        <w:spacing w:after="120"/>
        <w:ind w:left="2880" w:hanging="2880"/>
        <w:rPr>
          <w:lang w:val="ru-RU"/>
        </w:rPr>
      </w:pPr>
      <w:r w:rsidRPr="001E60C5">
        <w:t>WO</w:t>
      </w:r>
      <w:r w:rsidRPr="001049BE">
        <w:rPr>
          <w:lang w:val="ru-RU"/>
        </w:rPr>
        <w:t>/</w:t>
      </w:r>
      <w:r w:rsidRPr="001E60C5">
        <w:t>GA</w:t>
      </w:r>
      <w:r>
        <w:rPr>
          <w:lang w:val="ru-RU"/>
        </w:rPr>
        <w:t>/55/12</w:t>
      </w:r>
      <w:r>
        <w:rPr>
          <w:lang w:val="ru-RU"/>
        </w:rPr>
        <w:tab/>
        <w:t>Отчет</w:t>
      </w:r>
    </w:p>
    <w:p w:rsidR="00D2796A" w:rsidRPr="00EE3D95" w:rsidRDefault="00161B88" w:rsidP="0089235E">
      <w:pPr>
        <w:spacing w:before="120" w:after="120"/>
        <w:ind w:left="2880" w:hanging="2880"/>
        <w:rPr>
          <w:lang w:val="ru-RU"/>
        </w:rPr>
      </w:pPr>
      <w:r w:rsidRPr="004C17C7">
        <w:rPr>
          <w:lang w:val="ru-RU"/>
        </w:rPr>
        <w:t>WO/CC/81</w:t>
      </w:r>
      <w:r w:rsidR="00D2796A" w:rsidRPr="004C17C7">
        <w:rPr>
          <w:lang w:val="ru-RU"/>
        </w:rPr>
        <w:t>/INF/1</w:t>
      </w:r>
      <w:r w:rsidR="00D2796A" w:rsidRPr="004C17C7">
        <w:rPr>
          <w:lang w:val="ru-RU"/>
        </w:rPr>
        <w:tab/>
      </w:r>
      <w:r w:rsidR="004C17C7" w:rsidRPr="004C17C7">
        <w:rPr>
          <w:lang w:val="ru-RU"/>
        </w:rPr>
        <w:t>Годовой отчет о людских ресурсах</w:t>
      </w:r>
    </w:p>
    <w:p w:rsidR="00D2796A" w:rsidRPr="001049BE" w:rsidRDefault="00161B88" w:rsidP="00D2796A">
      <w:pPr>
        <w:spacing w:after="120"/>
        <w:ind w:left="2880" w:hanging="2880"/>
        <w:rPr>
          <w:lang w:val="ru-RU"/>
        </w:rPr>
      </w:pPr>
      <w:r w:rsidRPr="00EE3D95">
        <w:t>WO</w:t>
      </w:r>
      <w:r w:rsidRPr="001049BE">
        <w:rPr>
          <w:lang w:val="ru-RU"/>
        </w:rPr>
        <w:t>/</w:t>
      </w:r>
      <w:r w:rsidRPr="00EE3D95">
        <w:t>CC</w:t>
      </w:r>
      <w:r w:rsidRPr="001049BE">
        <w:rPr>
          <w:lang w:val="ru-RU"/>
        </w:rPr>
        <w:t>/81</w:t>
      </w:r>
      <w:r w:rsidR="00D2796A" w:rsidRPr="001049BE">
        <w:rPr>
          <w:lang w:val="ru-RU"/>
        </w:rPr>
        <w:t>/</w:t>
      </w:r>
      <w:r w:rsidR="00D2796A" w:rsidRPr="00EE3D95">
        <w:t>INF</w:t>
      </w:r>
      <w:r w:rsidR="00D2796A" w:rsidRPr="001049BE">
        <w:rPr>
          <w:lang w:val="ru-RU"/>
        </w:rPr>
        <w:t>/2</w:t>
      </w:r>
      <w:r w:rsidR="00D2796A" w:rsidRPr="001049BE">
        <w:rPr>
          <w:lang w:val="ru-RU"/>
        </w:rPr>
        <w:tab/>
      </w:r>
      <w:r w:rsidR="00EE3D95" w:rsidRPr="00EE3D95">
        <w:rPr>
          <w:lang w:val="ru-RU"/>
        </w:rPr>
        <w:t>Годовой отчет Бюро по вопросам этики</w:t>
      </w:r>
    </w:p>
    <w:p w:rsidR="00D2796A" w:rsidRPr="0089235E" w:rsidRDefault="00161B88" w:rsidP="00D2796A">
      <w:pPr>
        <w:spacing w:after="120"/>
        <w:ind w:left="2880" w:hanging="2880"/>
        <w:rPr>
          <w:lang w:val="ru-RU"/>
        </w:rPr>
      </w:pPr>
      <w:r>
        <w:t>WO</w:t>
      </w:r>
      <w:r w:rsidRPr="001049BE">
        <w:rPr>
          <w:lang w:val="ru-RU"/>
        </w:rPr>
        <w:t>/</w:t>
      </w:r>
      <w:r>
        <w:t>CC</w:t>
      </w:r>
      <w:r w:rsidRPr="001049BE">
        <w:rPr>
          <w:lang w:val="ru-RU"/>
        </w:rPr>
        <w:t>/81</w:t>
      </w:r>
      <w:r w:rsidR="00D2796A" w:rsidRPr="001049BE">
        <w:rPr>
          <w:lang w:val="ru-RU"/>
        </w:rPr>
        <w:t>/1</w:t>
      </w:r>
      <w:r w:rsidR="00D2796A" w:rsidRPr="001049BE">
        <w:rPr>
          <w:lang w:val="ru-RU"/>
        </w:rPr>
        <w:tab/>
      </w:r>
      <w:r w:rsidR="000E66D3" w:rsidRPr="0089235E">
        <w:rPr>
          <w:lang w:val="ru-RU"/>
        </w:rPr>
        <w:t>(</w:t>
      </w:r>
      <w:r w:rsidR="000E66D3">
        <w:rPr>
          <w:lang w:val="ru-RU"/>
        </w:rPr>
        <w:t>индекс аннулирован</w:t>
      </w:r>
      <w:r w:rsidR="000E66D3" w:rsidRPr="0089235E">
        <w:rPr>
          <w:lang w:val="ru-RU"/>
        </w:rPr>
        <w:t>)</w:t>
      </w:r>
    </w:p>
    <w:p w:rsidR="00D2796A" w:rsidRDefault="00161B88" w:rsidP="00D2796A">
      <w:pPr>
        <w:spacing w:after="120"/>
        <w:ind w:left="2880" w:hanging="2880"/>
        <w:rPr>
          <w:lang w:val="ru-RU"/>
        </w:rPr>
      </w:pPr>
      <w:r w:rsidRPr="008B59EA">
        <w:t>WO</w:t>
      </w:r>
      <w:r w:rsidRPr="001049BE">
        <w:rPr>
          <w:lang w:val="ru-RU"/>
        </w:rPr>
        <w:t>/</w:t>
      </w:r>
      <w:r w:rsidRPr="008B59EA">
        <w:t>CC</w:t>
      </w:r>
      <w:r w:rsidRPr="001049BE">
        <w:rPr>
          <w:lang w:val="ru-RU"/>
        </w:rPr>
        <w:t>/81/2</w:t>
      </w:r>
      <w:r w:rsidR="00D2796A" w:rsidRPr="001049BE">
        <w:rPr>
          <w:lang w:val="ru-RU"/>
        </w:rPr>
        <w:tab/>
      </w:r>
      <w:r w:rsidR="008B59EA" w:rsidRPr="008B59EA">
        <w:rPr>
          <w:lang w:val="ru-RU"/>
        </w:rPr>
        <w:t>Поправки к Положениям и правилам о персонале</w:t>
      </w:r>
    </w:p>
    <w:p w:rsidR="008A68D6" w:rsidRDefault="008A68D6" w:rsidP="00D2796A">
      <w:pPr>
        <w:spacing w:after="120"/>
        <w:ind w:left="2880" w:hanging="2880"/>
        <w:rPr>
          <w:lang w:val="ru-RU"/>
        </w:rPr>
      </w:pPr>
      <w:r w:rsidRPr="008A68D6">
        <w:t>WO</w:t>
      </w:r>
      <w:r w:rsidRPr="0089235E">
        <w:rPr>
          <w:lang w:val="ru-RU"/>
        </w:rPr>
        <w:t>/</w:t>
      </w:r>
      <w:r w:rsidRPr="008A68D6">
        <w:t>CC</w:t>
      </w:r>
      <w:r w:rsidRPr="0089235E">
        <w:rPr>
          <w:lang w:val="ru-RU"/>
        </w:rPr>
        <w:t>/81/3</w:t>
      </w:r>
      <w:r w:rsidRPr="0089235E">
        <w:rPr>
          <w:lang w:val="ru-RU"/>
        </w:rPr>
        <w:tab/>
      </w:r>
      <w:r w:rsidRPr="008A68D6">
        <w:rPr>
          <w:lang w:val="ru-RU"/>
        </w:rPr>
        <w:t>Пенсионный комитет персонала ВОИС (ПКПВ)</w:t>
      </w:r>
    </w:p>
    <w:p w:rsidR="0089235E" w:rsidRPr="001049BE" w:rsidRDefault="0089235E" w:rsidP="00D2796A">
      <w:pPr>
        <w:spacing w:after="120"/>
        <w:ind w:left="2880" w:hanging="2880"/>
        <w:rPr>
          <w:lang w:val="ru-RU"/>
        </w:rPr>
      </w:pPr>
      <w:r w:rsidRPr="008A68D6">
        <w:t>WO</w:t>
      </w:r>
      <w:r w:rsidRPr="0089235E">
        <w:rPr>
          <w:lang w:val="ru-RU"/>
        </w:rPr>
        <w:t>/</w:t>
      </w:r>
      <w:r w:rsidRPr="008A68D6">
        <w:t>CC</w:t>
      </w:r>
      <w:r w:rsidRPr="0089235E">
        <w:rPr>
          <w:lang w:val="ru-RU"/>
        </w:rPr>
        <w:t>/81/</w:t>
      </w:r>
      <w:r>
        <w:rPr>
          <w:lang w:val="ru-RU"/>
        </w:rPr>
        <w:t>4</w:t>
      </w:r>
      <w:r>
        <w:rPr>
          <w:lang w:val="ru-RU"/>
        </w:rPr>
        <w:tab/>
        <w:t>Отчет</w:t>
      </w:r>
    </w:p>
    <w:p w:rsidR="00D2796A" w:rsidRDefault="00183121" w:rsidP="009860F2">
      <w:pPr>
        <w:spacing w:before="360" w:after="120"/>
        <w:ind w:left="2880" w:hanging="2880"/>
        <w:rPr>
          <w:lang w:val="ru-RU"/>
        </w:rPr>
      </w:pPr>
      <w:r>
        <w:t>MM</w:t>
      </w:r>
      <w:r w:rsidRPr="001049BE">
        <w:rPr>
          <w:lang w:val="ru-RU"/>
        </w:rPr>
        <w:t>/</w:t>
      </w:r>
      <w:r>
        <w:t>A</w:t>
      </w:r>
      <w:r w:rsidRPr="001049BE">
        <w:rPr>
          <w:lang w:val="ru-RU"/>
        </w:rPr>
        <w:t>/56</w:t>
      </w:r>
      <w:r w:rsidR="00D2796A" w:rsidRPr="001049BE">
        <w:rPr>
          <w:lang w:val="ru-RU"/>
        </w:rPr>
        <w:t>/1</w:t>
      </w:r>
      <w:r w:rsidR="00D2796A" w:rsidRPr="001049BE">
        <w:rPr>
          <w:lang w:val="ru-RU"/>
        </w:rPr>
        <w:tab/>
      </w:r>
      <w:r w:rsidR="00FE7B54" w:rsidRPr="00FE7B54">
        <w:rPr>
          <w:lang w:val="ru-RU"/>
        </w:rPr>
        <w:t>Предлагаемые поправки к Инструкции к Протоколу к Мадридскому соглашению о международной регистрации знаков</w:t>
      </w:r>
    </w:p>
    <w:p w:rsidR="00A56543" w:rsidRDefault="00A56543" w:rsidP="00220815">
      <w:pPr>
        <w:spacing w:after="120"/>
        <w:ind w:left="2880" w:hanging="2880"/>
        <w:rPr>
          <w:lang w:val="ru-RU"/>
        </w:rPr>
      </w:pPr>
      <w:r>
        <w:t>MM</w:t>
      </w:r>
      <w:r w:rsidRPr="0089235E">
        <w:rPr>
          <w:lang w:val="ru-RU"/>
        </w:rPr>
        <w:t>/</w:t>
      </w:r>
      <w:r>
        <w:t>A</w:t>
      </w:r>
      <w:r w:rsidRPr="0089235E">
        <w:rPr>
          <w:lang w:val="ru-RU"/>
        </w:rPr>
        <w:t>/56/</w:t>
      </w:r>
      <w:r>
        <w:t>INF</w:t>
      </w:r>
      <w:r w:rsidRPr="0089235E">
        <w:rPr>
          <w:lang w:val="ru-RU"/>
        </w:rPr>
        <w:t>/1</w:t>
      </w:r>
      <w:r w:rsidRPr="0089235E">
        <w:rPr>
          <w:lang w:val="ru-RU"/>
        </w:rPr>
        <w:tab/>
      </w:r>
      <w:r w:rsidRPr="00A56543">
        <w:rPr>
          <w:lang w:val="ru-RU"/>
        </w:rPr>
        <w:t>Профицит Мадридского союза за двухлетние периоды</w:t>
      </w:r>
      <w:r w:rsidRPr="0089235E">
        <w:rPr>
          <w:lang w:val="ru-RU"/>
        </w:rPr>
        <w:t xml:space="preserve"> </w:t>
      </w:r>
      <w:r w:rsidR="00305061" w:rsidRPr="0089235E">
        <w:rPr>
          <w:lang w:val="ru-RU"/>
        </w:rPr>
        <w:br/>
      </w:r>
      <w:r w:rsidRPr="0089235E">
        <w:rPr>
          <w:lang w:val="ru-RU"/>
        </w:rPr>
        <w:t>2018</w:t>
      </w:r>
      <w:r w:rsidRPr="00A56543">
        <w:rPr>
          <w:lang w:val="ru-RU"/>
        </w:rPr>
        <w:t>–20</w:t>
      </w:r>
      <w:r w:rsidRPr="0089235E">
        <w:rPr>
          <w:lang w:val="ru-RU"/>
        </w:rPr>
        <w:t>19</w:t>
      </w:r>
      <w:r w:rsidRPr="00A56543">
        <w:rPr>
          <w:lang w:val="ru-RU"/>
        </w:rPr>
        <w:t> гг.</w:t>
      </w:r>
      <w:r w:rsidRPr="0089235E">
        <w:rPr>
          <w:lang w:val="ru-RU"/>
        </w:rPr>
        <w:t xml:space="preserve"> </w:t>
      </w:r>
      <w:r w:rsidRPr="00A56543">
        <w:rPr>
          <w:lang w:val="ru-RU"/>
        </w:rPr>
        <w:t>и</w:t>
      </w:r>
      <w:r w:rsidRPr="0089235E">
        <w:rPr>
          <w:lang w:val="ru-RU"/>
        </w:rPr>
        <w:t xml:space="preserve"> 2020</w:t>
      </w:r>
      <w:r w:rsidRPr="00A56543">
        <w:rPr>
          <w:lang w:val="ru-RU"/>
        </w:rPr>
        <w:t>–2021 гг.</w:t>
      </w:r>
    </w:p>
    <w:p w:rsidR="0089235E" w:rsidRPr="00A56543" w:rsidRDefault="0089235E" w:rsidP="00220815">
      <w:pPr>
        <w:spacing w:after="120"/>
        <w:ind w:left="2880" w:hanging="2880"/>
        <w:rPr>
          <w:lang w:val="ru-RU"/>
        </w:rPr>
      </w:pPr>
      <w:r>
        <w:rPr>
          <w:lang w:val="ru-RU"/>
        </w:rPr>
        <w:t>ММ/А/56/2</w:t>
      </w:r>
      <w:r>
        <w:rPr>
          <w:lang w:val="ru-RU"/>
        </w:rPr>
        <w:tab/>
        <w:t>Отчет</w:t>
      </w:r>
    </w:p>
    <w:p w:rsidR="00D2796A" w:rsidRDefault="00183121" w:rsidP="00D2796A">
      <w:pPr>
        <w:spacing w:before="360" w:after="120"/>
        <w:ind w:left="2880" w:hanging="2880"/>
        <w:rPr>
          <w:lang w:val="ru-RU"/>
        </w:rPr>
      </w:pPr>
      <w:r w:rsidRPr="00FE7B54">
        <w:t>H</w:t>
      </w:r>
      <w:r w:rsidRPr="001049BE">
        <w:rPr>
          <w:lang w:val="ru-RU"/>
        </w:rPr>
        <w:t>/</w:t>
      </w:r>
      <w:r w:rsidRPr="00FE7B54">
        <w:t>A</w:t>
      </w:r>
      <w:r w:rsidRPr="001049BE">
        <w:rPr>
          <w:lang w:val="ru-RU"/>
        </w:rPr>
        <w:t>/42</w:t>
      </w:r>
      <w:r w:rsidR="00D2796A" w:rsidRPr="001049BE">
        <w:rPr>
          <w:lang w:val="ru-RU"/>
        </w:rPr>
        <w:t>/1</w:t>
      </w:r>
      <w:r w:rsidR="00D2796A" w:rsidRPr="001049BE">
        <w:rPr>
          <w:lang w:val="ru-RU"/>
        </w:rPr>
        <w:tab/>
      </w:r>
      <w:r w:rsidR="00EE01C2" w:rsidRPr="00EE01C2">
        <w:rPr>
          <w:lang w:val="ru-RU"/>
        </w:rPr>
        <w:t>Предлагаемые поправки к Общей инструкции к Акту 1999</w:t>
      </w:r>
      <w:r w:rsidR="00EE01C2" w:rsidRPr="00EE01C2">
        <w:t> </w:t>
      </w:r>
      <w:r w:rsidR="00EE01C2" w:rsidRPr="00EE01C2">
        <w:rPr>
          <w:lang w:val="ru-RU"/>
        </w:rPr>
        <w:t>г. и Акту 1960</w:t>
      </w:r>
      <w:r w:rsidR="00EE01C2" w:rsidRPr="00EE01C2">
        <w:t> </w:t>
      </w:r>
      <w:r w:rsidR="00EE01C2" w:rsidRPr="00EE01C2">
        <w:rPr>
          <w:lang w:val="ru-RU"/>
        </w:rPr>
        <w:t>г. Гаагского соглашения</w:t>
      </w:r>
    </w:p>
    <w:p w:rsidR="0089235E" w:rsidRPr="001049BE" w:rsidRDefault="0089235E" w:rsidP="0089235E">
      <w:pPr>
        <w:spacing w:before="360" w:after="120"/>
        <w:rPr>
          <w:lang w:val="ru-RU"/>
        </w:rPr>
      </w:pPr>
      <w:r>
        <w:rPr>
          <w:lang w:val="ru-RU"/>
        </w:rPr>
        <w:t>Н/А/42/2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Отчет</w:t>
      </w:r>
    </w:p>
    <w:p w:rsidR="00D2796A" w:rsidRDefault="00183121" w:rsidP="00D2796A">
      <w:pPr>
        <w:spacing w:before="360" w:after="120"/>
        <w:ind w:left="2880" w:hanging="2880"/>
        <w:rPr>
          <w:lang w:val="ru-RU"/>
        </w:rPr>
      </w:pPr>
      <w:r w:rsidRPr="00EE01C2">
        <w:t>LI</w:t>
      </w:r>
      <w:r w:rsidRPr="001049BE">
        <w:rPr>
          <w:lang w:val="ru-RU"/>
        </w:rPr>
        <w:t>/</w:t>
      </w:r>
      <w:r w:rsidRPr="00EE01C2">
        <w:t>A</w:t>
      </w:r>
      <w:r w:rsidRPr="001049BE">
        <w:rPr>
          <w:lang w:val="ru-RU"/>
        </w:rPr>
        <w:t>/39</w:t>
      </w:r>
      <w:r w:rsidR="00D2796A" w:rsidRPr="001049BE">
        <w:rPr>
          <w:lang w:val="ru-RU"/>
        </w:rPr>
        <w:t>/1</w:t>
      </w:r>
      <w:r w:rsidR="00D2796A" w:rsidRPr="001049BE">
        <w:rPr>
          <w:lang w:val="ru-RU"/>
        </w:rPr>
        <w:tab/>
      </w:r>
      <w:r w:rsidR="001903A0" w:rsidRPr="001903A0">
        <w:rPr>
          <w:lang w:val="ru-RU"/>
        </w:rPr>
        <w:t>Предлагаемые поправки к Общей инструкции к Лиссабонскому соглашению и Женевскому акту Лиссабонского соглашения</w:t>
      </w:r>
    </w:p>
    <w:p w:rsidR="0089235E" w:rsidRPr="0089235E" w:rsidRDefault="0089235E" w:rsidP="00D2796A">
      <w:pPr>
        <w:spacing w:before="360" w:after="120"/>
        <w:ind w:left="2880" w:hanging="2880"/>
        <w:rPr>
          <w:lang w:val="ru-RU"/>
        </w:rPr>
      </w:pPr>
      <w:r w:rsidRPr="00EE01C2">
        <w:t>LI</w:t>
      </w:r>
      <w:r w:rsidRPr="001049BE">
        <w:rPr>
          <w:lang w:val="ru-RU"/>
        </w:rPr>
        <w:t>/</w:t>
      </w:r>
      <w:r w:rsidRPr="00EE01C2">
        <w:t>A</w:t>
      </w:r>
      <w:r w:rsidRPr="001049BE">
        <w:rPr>
          <w:lang w:val="ru-RU"/>
        </w:rPr>
        <w:t>/39/</w:t>
      </w:r>
      <w:r>
        <w:rPr>
          <w:lang w:val="ru-RU"/>
        </w:rPr>
        <w:t>2</w:t>
      </w:r>
      <w:r>
        <w:rPr>
          <w:lang w:val="ru-RU"/>
        </w:rPr>
        <w:tab/>
        <w:t>Отчет</w:t>
      </w:r>
    </w:p>
    <w:p w:rsidR="00D2796A" w:rsidRDefault="00D7525C" w:rsidP="00D2796A">
      <w:pPr>
        <w:spacing w:before="360" w:after="120"/>
        <w:ind w:left="2880" w:hanging="2880"/>
        <w:rPr>
          <w:lang w:val="ru-RU"/>
        </w:rPr>
      </w:pPr>
      <w:r w:rsidRPr="001C5727">
        <w:t>BP</w:t>
      </w:r>
      <w:r w:rsidRPr="001049BE">
        <w:rPr>
          <w:lang w:val="ru-RU"/>
        </w:rPr>
        <w:t>/</w:t>
      </w:r>
      <w:r w:rsidRPr="001C5727">
        <w:t>A</w:t>
      </w:r>
      <w:r w:rsidRPr="001049BE">
        <w:rPr>
          <w:lang w:val="ru-RU"/>
        </w:rPr>
        <w:t>/39/1</w:t>
      </w:r>
      <w:r w:rsidR="00D2796A" w:rsidRPr="001049BE">
        <w:rPr>
          <w:lang w:val="ru-RU"/>
        </w:rPr>
        <w:tab/>
      </w:r>
      <w:r w:rsidR="001C5727" w:rsidRPr="001C5727">
        <w:rPr>
          <w:lang w:val="ru-RU"/>
        </w:rPr>
        <w:t>Бланки к Будапештскому договору</w:t>
      </w:r>
    </w:p>
    <w:p w:rsidR="0089235E" w:rsidRPr="001049BE" w:rsidRDefault="0089235E" w:rsidP="0089235E">
      <w:pPr>
        <w:pStyle w:val="Heading3"/>
        <w:tabs>
          <w:tab w:val="left" w:pos="2880"/>
        </w:tabs>
        <w:spacing w:after="360"/>
        <w:rPr>
          <w:lang w:val="ru-RU"/>
        </w:rPr>
      </w:pPr>
      <w:r>
        <w:rPr>
          <w:lang w:val="ru-RU"/>
        </w:rPr>
        <w:lastRenderedPageBreak/>
        <w:t>Серийный номер</w:t>
      </w:r>
      <w:r w:rsidRPr="001049BE">
        <w:rPr>
          <w:u w:val="none"/>
          <w:lang w:val="ru-RU"/>
        </w:rPr>
        <w:tab/>
      </w:r>
      <w:r>
        <w:rPr>
          <w:lang w:val="ru-RU"/>
        </w:rPr>
        <w:t>Название документа</w:t>
      </w:r>
      <w:r w:rsidRPr="001049BE">
        <w:rPr>
          <w:vertAlign w:val="superscript"/>
          <w:lang w:val="ru-RU"/>
        </w:rPr>
        <w:t>3</w:t>
      </w:r>
    </w:p>
    <w:p w:rsidR="0089235E" w:rsidRPr="001049BE" w:rsidRDefault="0089235E" w:rsidP="00D2796A">
      <w:pPr>
        <w:spacing w:before="360" w:after="120"/>
        <w:ind w:left="2880" w:hanging="2880"/>
        <w:rPr>
          <w:lang w:val="ru-RU"/>
        </w:rPr>
      </w:pPr>
      <w:r w:rsidRPr="001C5727">
        <w:t>BP</w:t>
      </w:r>
      <w:r w:rsidRPr="001049BE">
        <w:rPr>
          <w:lang w:val="ru-RU"/>
        </w:rPr>
        <w:t>/</w:t>
      </w:r>
      <w:r w:rsidRPr="001C5727">
        <w:t>A</w:t>
      </w:r>
      <w:r>
        <w:rPr>
          <w:lang w:val="ru-RU"/>
        </w:rPr>
        <w:t>/39/2</w:t>
      </w:r>
      <w:r>
        <w:rPr>
          <w:lang w:val="ru-RU"/>
        </w:rPr>
        <w:tab/>
        <w:t>Отчет</w:t>
      </w:r>
    </w:p>
    <w:p w:rsidR="00D2796A" w:rsidRDefault="00183121" w:rsidP="00D2796A">
      <w:pPr>
        <w:spacing w:before="360" w:after="120"/>
        <w:ind w:left="2880" w:hanging="2880"/>
        <w:rPr>
          <w:lang w:val="ru-RU"/>
        </w:rPr>
      </w:pPr>
      <w:r>
        <w:t>MVT</w:t>
      </w:r>
      <w:r w:rsidRPr="001049BE">
        <w:rPr>
          <w:lang w:val="ru-RU"/>
        </w:rPr>
        <w:t>/</w:t>
      </w:r>
      <w:r>
        <w:t>A</w:t>
      </w:r>
      <w:r w:rsidRPr="001049BE">
        <w:rPr>
          <w:lang w:val="ru-RU"/>
        </w:rPr>
        <w:t>/7</w:t>
      </w:r>
      <w:r w:rsidR="00D2796A" w:rsidRPr="001049BE">
        <w:rPr>
          <w:lang w:val="ru-RU"/>
        </w:rPr>
        <w:t>/</w:t>
      </w:r>
      <w:r w:rsidR="00D2796A" w:rsidRPr="009912D0">
        <w:t>INF</w:t>
      </w:r>
      <w:r w:rsidR="00D2796A" w:rsidRPr="001049BE">
        <w:rPr>
          <w:lang w:val="ru-RU"/>
        </w:rPr>
        <w:t>/1</w:t>
      </w:r>
      <w:r w:rsidR="00D2796A" w:rsidRPr="001049BE">
        <w:rPr>
          <w:lang w:val="ru-RU"/>
        </w:rPr>
        <w:tab/>
      </w:r>
      <w:r w:rsidR="00857F2E">
        <w:rPr>
          <w:lang w:val="ru-RU"/>
        </w:rPr>
        <w:t>Отчет о деятельности Консорциума доступных книг</w:t>
      </w:r>
    </w:p>
    <w:p w:rsidR="002A278C" w:rsidRPr="001049BE" w:rsidRDefault="002A278C" w:rsidP="002A278C">
      <w:pPr>
        <w:spacing w:before="360" w:after="120"/>
        <w:ind w:left="3402" w:hanging="3402"/>
        <w:rPr>
          <w:lang w:val="ru-RU"/>
        </w:rPr>
      </w:pPr>
      <w:r>
        <w:rPr>
          <w:lang w:val="ru-RU"/>
        </w:rPr>
        <w:t>Различные</w:t>
      </w:r>
      <w:r w:rsidRPr="0089235E">
        <w:rPr>
          <w:lang w:val="ru-RU"/>
        </w:rPr>
        <w:t xml:space="preserve"> </w:t>
      </w:r>
      <w:r>
        <w:rPr>
          <w:lang w:val="ru-RU"/>
        </w:rPr>
        <w:t>серийные</w:t>
      </w:r>
      <w:r w:rsidRPr="0089235E">
        <w:rPr>
          <w:lang w:val="ru-RU"/>
        </w:rPr>
        <w:t xml:space="preserve"> </w:t>
      </w:r>
      <w:r>
        <w:rPr>
          <w:lang w:val="ru-RU"/>
        </w:rPr>
        <w:t>номера</w:t>
      </w:r>
      <w:r w:rsidRPr="0089235E">
        <w:rPr>
          <w:vertAlign w:val="superscript"/>
          <w:lang w:val="ru-RU"/>
        </w:rPr>
        <w:t xml:space="preserve"> </w:t>
      </w:r>
      <w:r w:rsidRPr="0089235E">
        <w:rPr>
          <w:vertAlign w:val="superscript"/>
          <w:lang w:val="ru-RU"/>
        </w:rPr>
        <w:footnoteReference w:customMarkFollows="1" w:id="6"/>
        <w:t>*</w:t>
      </w:r>
      <w:r>
        <w:rPr>
          <w:lang w:val="ru-RU"/>
        </w:rPr>
        <w:t xml:space="preserve"> </w:t>
      </w:r>
      <w:r>
        <w:rPr>
          <w:lang w:val="ru-RU"/>
        </w:rPr>
        <w:tab/>
        <w:t>О</w:t>
      </w:r>
      <w:r w:rsidRPr="0063456D">
        <w:rPr>
          <w:lang w:val="ru-RU"/>
        </w:rPr>
        <w:t>тчет</w:t>
      </w:r>
      <w:r>
        <w:rPr>
          <w:lang w:val="ru-RU"/>
        </w:rPr>
        <w:t>ы</w:t>
      </w:r>
      <w:r w:rsidRPr="0063456D">
        <w:rPr>
          <w:lang w:val="ru-RU"/>
        </w:rPr>
        <w:t xml:space="preserve"> других Ассамблей и органов, также проводивших официальные сессии</w:t>
      </w:r>
      <w:r w:rsidRPr="00F57283">
        <w:rPr>
          <w:lang w:val="ru-RU"/>
        </w:rPr>
        <w:t xml:space="preserve"> –</w:t>
      </w:r>
      <w:r>
        <w:rPr>
          <w:lang w:val="ru-RU"/>
        </w:rPr>
        <w:t xml:space="preserve"> </w:t>
      </w:r>
      <w:r w:rsidRPr="0063456D">
        <w:rPr>
          <w:lang w:val="ru-RU"/>
        </w:rPr>
        <w:t xml:space="preserve">см. перечень в </w:t>
      </w:r>
      <w:r>
        <w:rPr>
          <w:lang w:val="ru-RU"/>
        </w:rPr>
        <w:t>документе</w:t>
      </w:r>
      <w:r w:rsidRPr="0089235E">
        <w:rPr>
          <w:lang w:val="ru-RU"/>
        </w:rPr>
        <w:t xml:space="preserve"> </w:t>
      </w:r>
      <w:r w:rsidRPr="001A6699">
        <w:t>A</w:t>
      </w:r>
      <w:r w:rsidRPr="0089235E">
        <w:rPr>
          <w:lang w:val="ru-RU"/>
        </w:rPr>
        <w:t xml:space="preserve">/63/10, </w:t>
      </w:r>
      <w:r>
        <w:rPr>
          <w:lang w:val="ru-RU"/>
        </w:rPr>
        <w:t>пункт </w:t>
      </w:r>
      <w:r w:rsidRPr="0089235E">
        <w:rPr>
          <w:lang w:val="ru-RU"/>
        </w:rPr>
        <w:t>1</w:t>
      </w:r>
    </w:p>
    <w:p w:rsidR="00D2796A" w:rsidRDefault="00D2796A" w:rsidP="00183121">
      <w:pPr>
        <w:spacing w:before="720" w:after="120"/>
        <w:ind w:left="5587"/>
        <w:jc w:val="both"/>
      </w:pPr>
      <w:r w:rsidRPr="009912D0">
        <w:t>[</w:t>
      </w:r>
      <w:r w:rsidR="009D1C33">
        <w:rPr>
          <w:lang w:val="ru-RU"/>
        </w:rPr>
        <w:t>Конец документа</w:t>
      </w:r>
      <w:r w:rsidRPr="009912D0">
        <w:t>]</w:t>
      </w:r>
    </w:p>
    <w:sectPr w:rsidR="00D2796A" w:rsidSect="008D20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0FC" w:rsidRDefault="008D20FC">
      <w:r>
        <w:separator/>
      </w:r>
    </w:p>
  </w:endnote>
  <w:endnote w:type="continuationSeparator" w:id="0">
    <w:p w:rsidR="008D20FC" w:rsidRDefault="008D20FC" w:rsidP="003B38C1">
      <w:r>
        <w:separator/>
      </w:r>
    </w:p>
    <w:p w:rsidR="008D20FC" w:rsidRPr="003B38C1" w:rsidRDefault="008D20F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D20FC" w:rsidRPr="003B38C1" w:rsidRDefault="008D20F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20C" w:rsidRDefault="009312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20C" w:rsidRDefault="009312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20C" w:rsidRDefault="00931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0FC" w:rsidRDefault="008D20FC">
      <w:r>
        <w:separator/>
      </w:r>
    </w:p>
  </w:footnote>
  <w:footnote w:type="continuationSeparator" w:id="0">
    <w:p w:rsidR="008D20FC" w:rsidRDefault="008D20FC" w:rsidP="008B60B2">
      <w:r>
        <w:separator/>
      </w:r>
    </w:p>
    <w:p w:rsidR="008D20FC" w:rsidRPr="00ED77FB" w:rsidRDefault="008D20F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D20FC" w:rsidRPr="00ED77FB" w:rsidRDefault="008D20F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D2796A" w:rsidRPr="0089235E" w:rsidRDefault="00D2796A" w:rsidP="00D2796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235E">
        <w:rPr>
          <w:lang w:val="ru-RU"/>
        </w:rPr>
        <w:t xml:space="preserve">  </w:t>
      </w:r>
      <w:r w:rsidR="00793CC1">
        <w:rPr>
          <w:lang w:val="ru-RU"/>
        </w:rPr>
        <w:t>По вопросам, охваченным данным пунктом повестки дня</w:t>
      </w:r>
      <w:r w:rsidRPr="0089235E">
        <w:rPr>
          <w:lang w:val="ru-RU"/>
        </w:rPr>
        <w:t>.</w:t>
      </w:r>
    </w:p>
  </w:footnote>
  <w:footnote w:id="3">
    <w:p w:rsidR="00D2796A" w:rsidRPr="0089235E" w:rsidRDefault="00D2796A" w:rsidP="00D2796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235E">
        <w:rPr>
          <w:lang w:val="ru-RU"/>
        </w:rPr>
        <w:t xml:space="preserve">  </w:t>
      </w:r>
      <w:r w:rsidR="007C3AA4" w:rsidRPr="007C3AA4">
        <w:rPr>
          <w:lang w:val="ru-RU"/>
        </w:rPr>
        <w:t>По вопросам, касающимся КПБ, за исключением вопросов, охваченных пунк</w:t>
      </w:r>
      <w:r w:rsidR="007C3AA4">
        <w:rPr>
          <w:lang w:val="ru-RU"/>
        </w:rPr>
        <w:t>том </w:t>
      </w:r>
      <w:r w:rsidR="007C3AA4" w:rsidRPr="007C3AA4">
        <w:rPr>
          <w:lang w:val="ru-RU"/>
        </w:rPr>
        <w:t>1</w:t>
      </w:r>
      <w:r w:rsidR="007C3AA4">
        <w:rPr>
          <w:lang w:val="ru-RU"/>
        </w:rPr>
        <w:t>1</w:t>
      </w:r>
      <w:r w:rsidR="007C3AA4" w:rsidRPr="007C3AA4">
        <w:rPr>
          <w:lang w:val="ru-RU"/>
        </w:rPr>
        <w:t xml:space="preserve"> повестки дня</w:t>
      </w:r>
      <w:r w:rsidRPr="0089235E">
        <w:rPr>
          <w:lang w:val="ru-RU"/>
        </w:rPr>
        <w:t>.</w:t>
      </w:r>
    </w:p>
  </w:footnote>
  <w:footnote w:id="4">
    <w:p w:rsidR="0089235E" w:rsidRPr="00AE1D10" w:rsidRDefault="0089235E" w:rsidP="0089235E">
      <w:pPr>
        <w:pStyle w:val="FootnoteText"/>
      </w:pPr>
      <w:r>
        <w:rPr>
          <w:rStyle w:val="FootnoteReference"/>
        </w:rPr>
        <w:t>*</w:t>
      </w:r>
      <w:r>
        <w:tab/>
        <w:t xml:space="preserve">WO/CF/43/1  P/A/58/1  P/EC/62/1  B/A/52/1  B/EC/68/1  N/A/42/1  LO/A/42/1  IPC/A/43/1  </w:t>
      </w:r>
      <w:r w:rsidRPr="00B27748">
        <w:t>PCT/A/54/1</w:t>
      </w:r>
      <w:r>
        <w:t xml:space="preserve">  VA/A/35/1  WCT/A/22/1  WPPT/A/22/1  PLT/A/21/1  </w:t>
      </w:r>
      <w:r w:rsidRPr="00B27748">
        <w:t>STLT/A/15/1</w:t>
      </w:r>
      <w:r>
        <w:t xml:space="preserve">  </w:t>
      </w:r>
      <w:r w:rsidRPr="00B27748">
        <w:t>MVT/A/7/1</w:t>
      </w:r>
      <w:r>
        <w:t xml:space="preserve">  </w:t>
      </w:r>
      <w:r w:rsidRPr="00B27748">
        <w:t>BTAP/A/3/1</w:t>
      </w:r>
    </w:p>
  </w:footnote>
  <w:footnote w:id="5">
    <w:p w:rsidR="00D2796A" w:rsidRPr="0089235E" w:rsidRDefault="00D2796A" w:rsidP="00D2796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235E">
        <w:rPr>
          <w:lang w:val="ru-RU"/>
        </w:rPr>
        <w:t xml:space="preserve"> </w:t>
      </w:r>
      <w:r w:rsidRPr="0089235E">
        <w:rPr>
          <w:lang w:val="ru-RU"/>
        </w:rPr>
        <w:tab/>
      </w:r>
      <w:r w:rsidR="00AB3959" w:rsidRPr="00AB3959">
        <w:rPr>
          <w:lang w:val="ru-RU"/>
        </w:rPr>
        <w:t xml:space="preserve">Все документы подготовлены на следующих шести языках, если не указано иное:  </w:t>
      </w:r>
      <w:r w:rsidR="00AB3959" w:rsidRPr="00AB3959">
        <w:rPr>
          <w:lang w:val="ru-RU"/>
        </w:rPr>
        <w:br/>
        <w:t>E:  английский;  A:  арабский;  C:  китайский;  F:  французский; R:  русский;  S:  испанский</w:t>
      </w:r>
      <w:r w:rsidRPr="0089235E">
        <w:rPr>
          <w:lang w:val="ru-RU"/>
        </w:rPr>
        <w:t>.</w:t>
      </w:r>
    </w:p>
  </w:footnote>
  <w:footnote w:id="6">
    <w:p w:rsidR="002A278C" w:rsidRPr="00AE1D10" w:rsidRDefault="002A278C" w:rsidP="002A278C">
      <w:pPr>
        <w:pStyle w:val="FootnoteText"/>
      </w:pPr>
      <w:r>
        <w:rPr>
          <w:rStyle w:val="FootnoteReference"/>
        </w:rPr>
        <w:t>*</w:t>
      </w:r>
      <w:r>
        <w:tab/>
        <w:t xml:space="preserve">WO/CF/43/1  P/A/58/1  P/EC/62/1  B/A/52/1  B/EC/68/1  N/A/42/1  LO/A/42/1  IPC/A/43/1  </w:t>
      </w:r>
      <w:r w:rsidRPr="00B27748">
        <w:t>PCT/A/54/1</w:t>
      </w:r>
      <w:r>
        <w:t xml:space="preserve">  VA/A/35/1  WCT/A/22/1  WPPT/A/22/1  PLT/A/21/1  </w:t>
      </w:r>
      <w:r w:rsidRPr="00B27748">
        <w:t>STLT/A/15/1</w:t>
      </w:r>
      <w:r>
        <w:t xml:space="preserve">  </w:t>
      </w:r>
      <w:r w:rsidRPr="00B27748">
        <w:t>MVT/A/7/1</w:t>
      </w:r>
      <w:r>
        <w:t xml:space="preserve">  </w:t>
      </w:r>
      <w:r w:rsidRPr="00B27748">
        <w:t>BTAP/A/3/1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20C" w:rsidRDefault="009312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E204CD" w:rsidRDefault="008D20FC" w:rsidP="00477D6B">
    <w:pPr>
      <w:jc w:val="right"/>
      <w:rPr>
        <w:lang w:val="ru-RU"/>
      </w:rPr>
    </w:pPr>
    <w:bookmarkStart w:id="7" w:name="Code2"/>
    <w:bookmarkEnd w:id="7"/>
    <w:r>
      <w:t>A/63/2</w:t>
    </w:r>
  </w:p>
  <w:p w:rsidR="00EC4E49" w:rsidRDefault="00E91145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EE76B0">
      <w:rPr>
        <w:noProof/>
      </w:rPr>
      <w:t>4</w:t>
    </w:r>
    <w:r w:rsidR="00EC4E49">
      <w:fldChar w:fldCharType="end"/>
    </w:r>
  </w:p>
  <w:p w:rsidR="00EC4E49" w:rsidRDefault="00EC4E49" w:rsidP="00477D6B">
    <w:pPr>
      <w:jc w:val="right"/>
    </w:pPr>
  </w:p>
  <w:p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20C" w:rsidRDefault="009312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FC"/>
    <w:rsid w:val="00004A91"/>
    <w:rsid w:val="0000536E"/>
    <w:rsid w:val="0001647B"/>
    <w:rsid w:val="00020C97"/>
    <w:rsid w:val="00043CAA"/>
    <w:rsid w:val="000458E1"/>
    <w:rsid w:val="00046EA9"/>
    <w:rsid w:val="00075432"/>
    <w:rsid w:val="00080CED"/>
    <w:rsid w:val="000968ED"/>
    <w:rsid w:val="00096EDA"/>
    <w:rsid w:val="000971BF"/>
    <w:rsid w:val="000A1B93"/>
    <w:rsid w:val="000A33B8"/>
    <w:rsid w:val="000A6B58"/>
    <w:rsid w:val="000D07EF"/>
    <w:rsid w:val="000D1797"/>
    <w:rsid w:val="000D553A"/>
    <w:rsid w:val="000E2402"/>
    <w:rsid w:val="000E404A"/>
    <w:rsid w:val="000E66D3"/>
    <w:rsid w:val="000F1452"/>
    <w:rsid w:val="000F5E56"/>
    <w:rsid w:val="001024FE"/>
    <w:rsid w:val="001049BE"/>
    <w:rsid w:val="001270DA"/>
    <w:rsid w:val="001362EE"/>
    <w:rsid w:val="001421D0"/>
    <w:rsid w:val="00142868"/>
    <w:rsid w:val="00161B88"/>
    <w:rsid w:val="00176846"/>
    <w:rsid w:val="00183121"/>
    <w:rsid w:val="001832A6"/>
    <w:rsid w:val="001903A0"/>
    <w:rsid w:val="001A2D4D"/>
    <w:rsid w:val="001C5727"/>
    <w:rsid w:val="001C6808"/>
    <w:rsid w:val="001D0DA9"/>
    <w:rsid w:val="001E3719"/>
    <w:rsid w:val="001E60C5"/>
    <w:rsid w:val="002121FA"/>
    <w:rsid w:val="00220815"/>
    <w:rsid w:val="00223CB3"/>
    <w:rsid w:val="00224BF6"/>
    <w:rsid w:val="00225F6E"/>
    <w:rsid w:val="00244081"/>
    <w:rsid w:val="00261A1D"/>
    <w:rsid w:val="002634C4"/>
    <w:rsid w:val="0026795F"/>
    <w:rsid w:val="00272C00"/>
    <w:rsid w:val="0029175F"/>
    <w:rsid w:val="00291957"/>
    <w:rsid w:val="002928D3"/>
    <w:rsid w:val="002A278C"/>
    <w:rsid w:val="002A3F0E"/>
    <w:rsid w:val="002A559C"/>
    <w:rsid w:val="002A77ED"/>
    <w:rsid w:val="002B1833"/>
    <w:rsid w:val="002E7117"/>
    <w:rsid w:val="002F1FE6"/>
    <w:rsid w:val="002F4E68"/>
    <w:rsid w:val="00305061"/>
    <w:rsid w:val="00312F7F"/>
    <w:rsid w:val="003228B7"/>
    <w:rsid w:val="00335E43"/>
    <w:rsid w:val="003508A3"/>
    <w:rsid w:val="00352A99"/>
    <w:rsid w:val="003673CF"/>
    <w:rsid w:val="003814CB"/>
    <w:rsid w:val="003845C1"/>
    <w:rsid w:val="0039019E"/>
    <w:rsid w:val="003A6F89"/>
    <w:rsid w:val="003B38C1"/>
    <w:rsid w:val="003B567C"/>
    <w:rsid w:val="003C0CE3"/>
    <w:rsid w:val="003C4E6C"/>
    <w:rsid w:val="00423E3E"/>
    <w:rsid w:val="00425F0B"/>
    <w:rsid w:val="00427AF4"/>
    <w:rsid w:val="004338BA"/>
    <w:rsid w:val="004400E2"/>
    <w:rsid w:val="00441202"/>
    <w:rsid w:val="00445C64"/>
    <w:rsid w:val="004529C7"/>
    <w:rsid w:val="00461632"/>
    <w:rsid w:val="004647DA"/>
    <w:rsid w:val="00464D0A"/>
    <w:rsid w:val="00474062"/>
    <w:rsid w:val="00477D6B"/>
    <w:rsid w:val="0048213E"/>
    <w:rsid w:val="00483B17"/>
    <w:rsid w:val="00493C4E"/>
    <w:rsid w:val="0049739E"/>
    <w:rsid w:val="004C17C7"/>
    <w:rsid w:val="004D39C4"/>
    <w:rsid w:val="0050378C"/>
    <w:rsid w:val="005121F7"/>
    <w:rsid w:val="0051504D"/>
    <w:rsid w:val="005201D9"/>
    <w:rsid w:val="005267E8"/>
    <w:rsid w:val="0053057A"/>
    <w:rsid w:val="00554EAE"/>
    <w:rsid w:val="00560A29"/>
    <w:rsid w:val="0058770A"/>
    <w:rsid w:val="00594D27"/>
    <w:rsid w:val="005B0F21"/>
    <w:rsid w:val="005F089D"/>
    <w:rsid w:val="005F2043"/>
    <w:rsid w:val="00601760"/>
    <w:rsid w:val="00605827"/>
    <w:rsid w:val="0061299E"/>
    <w:rsid w:val="00631FCA"/>
    <w:rsid w:val="00646050"/>
    <w:rsid w:val="00647ADC"/>
    <w:rsid w:val="00656AC6"/>
    <w:rsid w:val="006713CA"/>
    <w:rsid w:val="00676C5C"/>
    <w:rsid w:val="00685C39"/>
    <w:rsid w:val="006877C5"/>
    <w:rsid w:val="00695558"/>
    <w:rsid w:val="006A4D6F"/>
    <w:rsid w:val="006B1899"/>
    <w:rsid w:val="006B5165"/>
    <w:rsid w:val="006D5E0F"/>
    <w:rsid w:val="006D6C7E"/>
    <w:rsid w:val="006E6672"/>
    <w:rsid w:val="007058FB"/>
    <w:rsid w:val="00732D06"/>
    <w:rsid w:val="0074589D"/>
    <w:rsid w:val="007731AA"/>
    <w:rsid w:val="00783C79"/>
    <w:rsid w:val="007872CF"/>
    <w:rsid w:val="00793CC1"/>
    <w:rsid w:val="007A664E"/>
    <w:rsid w:val="007B6A58"/>
    <w:rsid w:val="007C3AA4"/>
    <w:rsid w:val="007D1613"/>
    <w:rsid w:val="007D446B"/>
    <w:rsid w:val="007E5EEE"/>
    <w:rsid w:val="007E6891"/>
    <w:rsid w:val="00810BC4"/>
    <w:rsid w:val="00830CC6"/>
    <w:rsid w:val="00833C59"/>
    <w:rsid w:val="00835441"/>
    <w:rsid w:val="00845743"/>
    <w:rsid w:val="008523F8"/>
    <w:rsid w:val="00857F2E"/>
    <w:rsid w:val="00865618"/>
    <w:rsid w:val="00873EE5"/>
    <w:rsid w:val="0089235E"/>
    <w:rsid w:val="008A4CE9"/>
    <w:rsid w:val="008A68D6"/>
    <w:rsid w:val="008B2CC1"/>
    <w:rsid w:val="008B4B5E"/>
    <w:rsid w:val="008B59EA"/>
    <w:rsid w:val="008B60B2"/>
    <w:rsid w:val="008D20FC"/>
    <w:rsid w:val="008E026E"/>
    <w:rsid w:val="008E773E"/>
    <w:rsid w:val="008F27F0"/>
    <w:rsid w:val="00902670"/>
    <w:rsid w:val="0090731E"/>
    <w:rsid w:val="00916EE2"/>
    <w:rsid w:val="009178D3"/>
    <w:rsid w:val="0093110A"/>
    <w:rsid w:val="0093120C"/>
    <w:rsid w:val="00932DA8"/>
    <w:rsid w:val="0094540C"/>
    <w:rsid w:val="0094646A"/>
    <w:rsid w:val="00966A22"/>
    <w:rsid w:val="0096722F"/>
    <w:rsid w:val="00973DD6"/>
    <w:rsid w:val="00980843"/>
    <w:rsid w:val="00984161"/>
    <w:rsid w:val="009860F2"/>
    <w:rsid w:val="0098757F"/>
    <w:rsid w:val="009C236F"/>
    <w:rsid w:val="009C2CE7"/>
    <w:rsid w:val="009D1C33"/>
    <w:rsid w:val="009E2791"/>
    <w:rsid w:val="009E3F6F"/>
    <w:rsid w:val="009E6B1B"/>
    <w:rsid w:val="009F3BF9"/>
    <w:rsid w:val="009F499F"/>
    <w:rsid w:val="00A009C1"/>
    <w:rsid w:val="00A211AB"/>
    <w:rsid w:val="00A256BB"/>
    <w:rsid w:val="00A32349"/>
    <w:rsid w:val="00A4116D"/>
    <w:rsid w:val="00A42DAF"/>
    <w:rsid w:val="00A45BD8"/>
    <w:rsid w:val="00A511C2"/>
    <w:rsid w:val="00A532E4"/>
    <w:rsid w:val="00A56543"/>
    <w:rsid w:val="00A62869"/>
    <w:rsid w:val="00A6575A"/>
    <w:rsid w:val="00A70139"/>
    <w:rsid w:val="00A7583B"/>
    <w:rsid w:val="00A778BF"/>
    <w:rsid w:val="00A85B8E"/>
    <w:rsid w:val="00A87F2A"/>
    <w:rsid w:val="00AB049E"/>
    <w:rsid w:val="00AB3959"/>
    <w:rsid w:val="00AC205C"/>
    <w:rsid w:val="00AC540C"/>
    <w:rsid w:val="00AC658D"/>
    <w:rsid w:val="00AD71D2"/>
    <w:rsid w:val="00AF5C73"/>
    <w:rsid w:val="00AF771B"/>
    <w:rsid w:val="00B01E85"/>
    <w:rsid w:val="00B05A69"/>
    <w:rsid w:val="00B177C4"/>
    <w:rsid w:val="00B24E96"/>
    <w:rsid w:val="00B317A9"/>
    <w:rsid w:val="00B40598"/>
    <w:rsid w:val="00B50B99"/>
    <w:rsid w:val="00B62CD9"/>
    <w:rsid w:val="00B719D3"/>
    <w:rsid w:val="00B9734B"/>
    <w:rsid w:val="00BC0C3E"/>
    <w:rsid w:val="00BC794F"/>
    <w:rsid w:val="00BD12DC"/>
    <w:rsid w:val="00BD38E8"/>
    <w:rsid w:val="00BD589F"/>
    <w:rsid w:val="00BE3560"/>
    <w:rsid w:val="00BE420B"/>
    <w:rsid w:val="00C11BFE"/>
    <w:rsid w:val="00C26B47"/>
    <w:rsid w:val="00C31C9C"/>
    <w:rsid w:val="00C40160"/>
    <w:rsid w:val="00C57C94"/>
    <w:rsid w:val="00C6575F"/>
    <w:rsid w:val="00C764BD"/>
    <w:rsid w:val="00C80919"/>
    <w:rsid w:val="00C82CB0"/>
    <w:rsid w:val="00C90EB5"/>
    <w:rsid w:val="00C94629"/>
    <w:rsid w:val="00CA3BC0"/>
    <w:rsid w:val="00CD070F"/>
    <w:rsid w:val="00CE0DAF"/>
    <w:rsid w:val="00CE1952"/>
    <w:rsid w:val="00CE65D4"/>
    <w:rsid w:val="00CE7B23"/>
    <w:rsid w:val="00D2796A"/>
    <w:rsid w:val="00D3564E"/>
    <w:rsid w:val="00D44571"/>
    <w:rsid w:val="00D45252"/>
    <w:rsid w:val="00D71B4D"/>
    <w:rsid w:val="00D7525C"/>
    <w:rsid w:val="00D93D55"/>
    <w:rsid w:val="00D9457F"/>
    <w:rsid w:val="00D96D85"/>
    <w:rsid w:val="00DB051C"/>
    <w:rsid w:val="00DC05E2"/>
    <w:rsid w:val="00DD7C58"/>
    <w:rsid w:val="00DF6BC5"/>
    <w:rsid w:val="00E161A2"/>
    <w:rsid w:val="00E1735F"/>
    <w:rsid w:val="00E204CD"/>
    <w:rsid w:val="00E335FE"/>
    <w:rsid w:val="00E5021F"/>
    <w:rsid w:val="00E65A34"/>
    <w:rsid w:val="00E671A6"/>
    <w:rsid w:val="00E75C66"/>
    <w:rsid w:val="00E91145"/>
    <w:rsid w:val="00EA216E"/>
    <w:rsid w:val="00EC4E49"/>
    <w:rsid w:val="00EC58B1"/>
    <w:rsid w:val="00ED77FB"/>
    <w:rsid w:val="00EE01C2"/>
    <w:rsid w:val="00EE3D95"/>
    <w:rsid w:val="00EE76B0"/>
    <w:rsid w:val="00EF0580"/>
    <w:rsid w:val="00EF29DB"/>
    <w:rsid w:val="00F000A0"/>
    <w:rsid w:val="00F021A6"/>
    <w:rsid w:val="00F11D94"/>
    <w:rsid w:val="00F23421"/>
    <w:rsid w:val="00F27787"/>
    <w:rsid w:val="00F3103D"/>
    <w:rsid w:val="00F42B8B"/>
    <w:rsid w:val="00F432F1"/>
    <w:rsid w:val="00F436F6"/>
    <w:rsid w:val="00F43ADF"/>
    <w:rsid w:val="00F46B27"/>
    <w:rsid w:val="00F66152"/>
    <w:rsid w:val="00F80387"/>
    <w:rsid w:val="00F81E02"/>
    <w:rsid w:val="00F85230"/>
    <w:rsid w:val="00F87915"/>
    <w:rsid w:val="00FB1BDD"/>
    <w:rsid w:val="00FE0B67"/>
    <w:rsid w:val="00FE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5:docId w15:val="{6A567D41-E2FD-49D3-A103-183FA50A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D2796A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rsid w:val="00D2796A"/>
    <w:rPr>
      <w:vertAlign w:val="superscript"/>
    </w:rPr>
  </w:style>
  <w:style w:type="character" w:styleId="Hyperlink">
    <w:name w:val="Hyperlink"/>
    <w:basedOn w:val="DefaultParagraphFont"/>
    <w:unhideWhenUsed/>
    <w:rsid w:val="00E173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312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ru/statements.jsp?meeting_id=67908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_63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EC130-F975-4620-B91D-FB96944EA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A_63 (E)</Template>
  <TotalTime>2</TotalTime>
  <Pages>7</Pages>
  <Words>1058</Words>
  <Characters>7122</Characters>
  <Application>Microsoft Office Word</Application>
  <DocSecurity>0</DocSecurity>
  <Lines>188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A/63/2</vt:lpstr>
    </vt:vector>
  </TitlesOfParts>
  <Company>WIPO</Company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A/63/2</dc:title>
  <dc:subject>List of Documents</dc:subject>
  <dc:creator>WIPO</dc:creator>
  <cp:keywords>PUBLIC</cp:keywords>
  <cp:lastModifiedBy>HÄFLIGER Patience</cp:lastModifiedBy>
  <cp:revision>4</cp:revision>
  <cp:lastPrinted>2011-02-15T11:56:00Z</cp:lastPrinted>
  <dcterms:created xsi:type="dcterms:W3CDTF">2022-09-21T10:26:00Z</dcterms:created>
  <dcterms:modified xsi:type="dcterms:W3CDTF">2022-09-21T13:32:00Z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