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3438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4383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34383" w:rsidRDefault="00381861" w:rsidP="00916EE2">
            <w:pPr>
              <w:rPr>
                <w:lang w:val="ru-RU"/>
              </w:rPr>
            </w:pPr>
            <w:r w:rsidRPr="00C34383">
              <w:rPr>
                <w:noProof/>
                <w:lang w:eastAsia="en-US"/>
              </w:rPr>
              <w:drawing>
                <wp:inline distT="0" distB="0" distL="0" distR="0" wp14:anchorId="5F048764" wp14:editId="4BCAF2C6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34383" w:rsidRDefault="00C663D4" w:rsidP="00916EE2">
            <w:pPr>
              <w:jc w:val="right"/>
              <w:rPr>
                <w:lang w:val="ru-RU"/>
              </w:rPr>
            </w:pPr>
            <w:r w:rsidRPr="00C3438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C3438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34383" w:rsidRDefault="00A24859" w:rsidP="00B90C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34383">
              <w:rPr>
                <w:rFonts w:ascii="Arial Black" w:hAnsi="Arial Black"/>
                <w:caps/>
                <w:sz w:val="15"/>
                <w:lang w:val="ru-RU"/>
              </w:rPr>
              <w:t>A/57/</w:t>
            </w:r>
            <w:bookmarkStart w:id="1" w:name="Code"/>
            <w:bookmarkEnd w:id="1"/>
            <w:r w:rsidR="00040FA5" w:rsidRPr="00C34383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B90C72" w:rsidRPr="00C34383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2DAF"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C3438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4383" w:rsidRDefault="00381861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8B2CC1" w:rsidRPr="00C3438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4383" w:rsidRDefault="00381861" w:rsidP="00B253C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3438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3438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586313"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253CC">
              <w:rPr>
                <w:rFonts w:ascii="Arial Black" w:hAnsi="Arial Black"/>
                <w:caps/>
                <w:sz w:val="15"/>
              </w:rPr>
              <w:t xml:space="preserve"> 11 </w:t>
            </w:r>
            <w:r w:rsidR="00B253CC">
              <w:rPr>
                <w:rFonts w:ascii="Arial Black" w:hAnsi="Arial Black"/>
                <w:caps/>
                <w:sz w:val="15"/>
                <w:lang w:val="ru-RU"/>
              </w:rPr>
              <w:t>октября 2017 г.</w:t>
            </w:r>
            <w:r w:rsidR="00E85715"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C343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E30EC8" w:rsidP="00E30EC8">
      <w:pPr>
        <w:rPr>
          <w:b/>
          <w:sz w:val="28"/>
          <w:szCs w:val="28"/>
          <w:lang w:val="ru-RU"/>
        </w:rPr>
      </w:pPr>
      <w:r w:rsidRPr="00C34383">
        <w:rPr>
          <w:b/>
          <w:sz w:val="28"/>
          <w:szCs w:val="28"/>
          <w:lang w:val="ru-RU"/>
        </w:rPr>
        <w:t>Ассамблеи государств–членов ВОИС</w:t>
      </w:r>
    </w:p>
    <w:p w:rsidR="0043034E" w:rsidRPr="00C34383" w:rsidRDefault="0043034E" w:rsidP="003845C1">
      <w:pPr>
        <w:rPr>
          <w:lang w:val="ru-RU"/>
        </w:rPr>
      </w:pPr>
    </w:p>
    <w:p w:rsidR="0043034E" w:rsidRPr="00C34383" w:rsidRDefault="0043034E" w:rsidP="003845C1">
      <w:pPr>
        <w:rPr>
          <w:lang w:val="ru-RU"/>
        </w:rPr>
      </w:pPr>
    </w:p>
    <w:p w:rsidR="0043034E" w:rsidRPr="00C34383" w:rsidRDefault="005C40C9" w:rsidP="005C40C9">
      <w:pPr>
        <w:rPr>
          <w:b/>
          <w:sz w:val="24"/>
          <w:szCs w:val="24"/>
          <w:lang w:val="ru-RU"/>
        </w:rPr>
      </w:pPr>
      <w:r w:rsidRPr="00C34383">
        <w:rPr>
          <w:b/>
          <w:sz w:val="24"/>
          <w:szCs w:val="24"/>
          <w:lang w:val="ru-RU"/>
        </w:rPr>
        <w:t>Пятьдесят седьмая серия заседаний</w:t>
      </w:r>
    </w:p>
    <w:p w:rsidR="0043034E" w:rsidRPr="00C34383" w:rsidRDefault="005C40C9" w:rsidP="005C40C9">
      <w:pPr>
        <w:rPr>
          <w:b/>
          <w:sz w:val="24"/>
          <w:szCs w:val="24"/>
          <w:lang w:val="ru-RU"/>
        </w:rPr>
      </w:pPr>
      <w:r w:rsidRPr="00C34383">
        <w:rPr>
          <w:b/>
          <w:sz w:val="24"/>
          <w:szCs w:val="24"/>
          <w:lang w:val="ru-RU"/>
        </w:rPr>
        <w:t>Женева, 2–11 октября 2017 г.</w:t>
      </w: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5C40C9" w:rsidP="005C40C9">
      <w:pPr>
        <w:rPr>
          <w:caps/>
          <w:sz w:val="24"/>
          <w:lang w:val="ru-RU"/>
        </w:rPr>
      </w:pPr>
      <w:bookmarkStart w:id="2" w:name="TitleOfDoc"/>
      <w:bookmarkEnd w:id="2"/>
      <w:r w:rsidRPr="00C34383">
        <w:rPr>
          <w:caps/>
          <w:sz w:val="24"/>
          <w:lang w:val="ru-RU"/>
        </w:rPr>
        <w:t>Должностные лица</w:t>
      </w:r>
    </w:p>
    <w:p w:rsidR="0043034E" w:rsidRPr="00C34383" w:rsidRDefault="0043034E" w:rsidP="008B2CC1">
      <w:pPr>
        <w:rPr>
          <w:lang w:val="ru-RU"/>
        </w:rPr>
      </w:pPr>
    </w:p>
    <w:p w:rsidR="0043034E" w:rsidRPr="00C34383" w:rsidRDefault="0043034E">
      <w:pPr>
        <w:rPr>
          <w:lang w:val="ru-RU"/>
        </w:rPr>
      </w:pPr>
      <w:bookmarkStart w:id="3" w:name="Prepared"/>
      <w:bookmarkEnd w:id="3"/>
    </w:p>
    <w:p w:rsidR="0043034E" w:rsidRPr="00C34383" w:rsidRDefault="0043034E">
      <w:pPr>
        <w:rPr>
          <w:lang w:val="ru-RU"/>
        </w:rPr>
      </w:pPr>
    </w:p>
    <w:p w:rsidR="0043034E" w:rsidRPr="00C34383" w:rsidRDefault="0043034E">
      <w:pPr>
        <w:rPr>
          <w:lang w:val="ru-RU"/>
        </w:rPr>
      </w:pPr>
    </w:p>
    <w:p w:rsidR="0043034E" w:rsidRPr="00C34383" w:rsidRDefault="0043034E" w:rsidP="0053057A">
      <w:pPr>
        <w:rPr>
          <w:lang w:val="ru-RU"/>
        </w:rPr>
      </w:pPr>
    </w:p>
    <w:p w:rsidR="0043034E" w:rsidRPr="00C34383" w:rsidRDefault="005C40C9" w:rsidP="005C40C9">
      <w:pPr>
        <w:pStyle w:val="Heading2"/>
        <w:rPr>
          <w:lang w:val="ru-RU"/>
        </w:rPr>
      </w:pPr>
      <w:r w:rsidRPr="00C34383">
        <w:rPr>
          <w:lang w:val="ru-RU"/>
        </w:rPr>
        <w:t>Генеральная Ассамблея ВОИС</w:t>
      </w:r>
    </w:p>
    <w:p w:rsidR="00985056" w:rsidRPr="00C34383" w:rsidRDefault="00985056" w:rsidP="00985056">
      <w:pPr>
        <w:rPr>
          <w:i/>
          <w:lang w:val="ru-RU"/>
        </w:rPr>
      </w:pP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44"/>
        <w:gridCol w:w="3636"/>
        <w:gridCol w:w="2473"/>
      </w:tblGrid>
      <w:tr w:rsidR="00985056" w:rsidRPr="00C34383" w:rsidTr="00C34383">
        <w:tc>
          <w:tcPr>
            <w:tcW w:w="3238" w:type="dxa"/>
          </w:tcPr>
          <w:p w:rsidR="00985056" w:rsidRPr="00C34383" w:rsidRDefault="005C40C9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bookmarkStart w:id="4" w:name="_Ref494115175"/>
            <w:r w:rsidR="006A3B67" w:rsidRPr="00C34383">
              <w:rPr>
                <w:rStyle w:val="FootnoteReference"/>
                <w:szCs w:val="22"/>
                <w:lang w:val="ru-RU"/>
              </w:rPr>
              <w:footnoteReference w:id="2"/>
            </w:r>
            <w:bookmarkEnd w:id="4"/>
          </w:p>
        </w:tc>
        <w:tc>
          <w:tcPr>
            <w:tcW w:w="344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36" w:type="dxa"/>
          </w:tcPr>
          <w:p w:rsidR="00985056" w:rsidRPr="00C34383" w:rsidRDefault="005C40C9" w:rsidP="005C40C9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</w:t>
            </w:r>
            <w:r w:rsidR="00BF27FD">
              <w:rPr>
                <w:caps/>
                <w:szCs w:val="22"/>
                <w:lang w:val="ru-RU"/>
              </w:rPr>
              <w:t>ДУОНГ</w:t>
            </w:r>
            <w:r w:rsidRPr="00C34383">
              <w:rPr>
                <w:caps/>
                <w:szCs w:val="22"/>
                <w:lang w:val="ru-RU"/>
              </w:rPr>
              <w:t xml:space="preserve"> </w:t>
            </w:r>
            <w:r w:rsidRPr="00C34383">
              <w:rPr>
                <w:szCs w:val="22"/>
                <w:lang w:val="ru-RU"/>
              </w:rPr>
              <w:t>Ти Дунг</w:t>
            </w:r>
          </w:p>
        </w:tc>
        <w:tc>
          <w:tcPr>
            <w:tcW w:w="2473" w:type="dxa"/>
          </w:tcPr>
          <w:p w:rsidR="00985056" w:rsidRPr="00C34383" w:rsidRDefault="005C40C9" w:rsidP="005C40C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(Вьетнам)</w:t>
            </w:r>
          </w:p>
        </w:tc>
      </w:tr>
      <w:tr w:rsidR="000C02B0" w:rsidRPr="00C34383" w:rsidTr="00C34383">
        <w:tc>
          <w:tcPr>
            <w:tcW w:w="3238" w:type="dxa"/>
          </w:tcPr>
          <w:p w:rsidR="000C02B0" w:rsidRPr="00C34383" w:rsidRDefault="00E258B1" w:rsidP="005C40C9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szCs w:val="22"/>
                <w:vertAlign w:val="superscript"/>
                <w:lang w:val="ru-RU"/>
              </w:rPr>
              <w:fldChar w:fldCharType="begin"/>
            </w:r>
            <w:r w:rsidR="000C02B0" w:rsidRPr="00C34383">
              <w:rPr>
                <w:szCs w:val="22"/>
                <w:vertAlign w:val="superscript"/>
                <w:lang w:val="ru-RU"/>
              </w:rPr>
              <w:instrText xml:space="preserve"> NOTEREF _Ref494115175 \h  \* MERGEFORMAT </w:instrText>
            </w:r>
            <w:r w:rsidR="000C02B0" w:rsidRPr="00C34383">
              <w:rPr>
                <w:szCs w:val="22"/>
                <w:vertAlign w:val="superscript"/>
                <w:lang w:val="ru-RU"/>
              </w:rPr>
            </w:r>
            <w:r w:rsidR="000C02B0" w:rsidRPr="00C34383">
              <w:rPr>
                <w:szCs w:val="22"/>
                <w:vertAlign w:val="superscript"/>
                <w:lang w:val="ru-RU"/>
              </w:rPr>
              <w:fldChar w:fldCharType="separate"/>
            </w:r>
            <w:r w:rsidR="000262B4">
              <w:rPr>
                <w:szCs w:val="22"/>
                <w:vertAlign w:val="superscript"/>
                <w:lang w:val="ru-RU"/>
              </w:rPr>
              <w:t>1</w:t>
            </w:r>
            <w:r w:rsidR="000C02B0" w:rsidRPr="00C34383">
              <w:rPr>
                <w:szCs w:val="22"/>
                <w:vertAlign w:val="superscript"/>
                <w:lang w:val="ru-RU"/>
              </w:rPr>
              <w:fldChar w:fldCharType="end"/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36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proofErr w:type="spellStart"/>
            <w:r w:rsidR="00BF27FD" w:rsidRPr="00BF27FD">
              <w:rPr>
                <w:bCs/>
                <w:lang w:val="en"/>
              </w:rPr>
              <w:t>Тудор</w:t>
            </w:r>
            <w:proofErr w:type="spellEnd"/>
            <w:r w:rsidR="00BF27FD" w:rsidRPr="00BF27FD">
              <w:rPr>
                <w:bCs/>
                <w:lang w:val="en"/>
              </w:rPr>
              <w:t xml:space="preserve"> УЛЬЯНОВСКИЙ</w:t>
            </w:r>
          </w:p>
        </w:tc>
        <w:tc>
          <w:tcPr>
            <w:tcW w:w="2473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(Республика Молдова)</w:t>
            </w:r>
          </w:p>
        </w:tc>
      </w:tr>
      <w:tr w:rsidR="000C02B0" w:rsidRPr="00C34383" w:rsidTr="00C34383">
        <w:tc>
          <w:tcPr>
            <w:tcW w:w="3238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36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BF27FD">
              <w:rPr>
                <w:lang w:val="ru-RU"/>
              </w:rPr>
              <w:t xml:space="preserve">Коли СЕК </w:t>
            </w:r>
          </w:p>
        </w:tc>
        <w:tc>
          <w:tcPr>
            <w:tcW w:w="2473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(Сенегал)</w:t>
            </w:r>
          </w:p>
        </w:tc>
      </w:tr>
    </w:tbl>
    <w:p w:rsidR="0043034E" w:rsidRPr="00C34383" w:rsidRDefault="0043034E" w:rsidP="00985056">
      <w:pPr>
        <w:rPr>
          <w:szCs w:val="22"/>
          <w:lang w:val="ru-RU"/>
        </w:rPr>
      </w:pPr>
    </w:p>
    <w:p w:rsidR="0043034E" w:rsidRPr="00C34383" w:rsidRDefault="00827C1D" w:rsidP="00827C1D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 xml:space="preserve">КОНФЕРЕНЦИЯ ВОИС </w:t>
      </w:r>
      <w:r w:rsidRPr="00C34383">
        <w:rPr>
          <w:lang w:val="ru-RU"/>
        </w:rPr>
        <w:tab/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713"/>
        <w:gridCol w:w="2487"/>
      </w:tblGrid>
      <w:tr w:rsidR="00985056" w:rsidRPr="00C34383" w:rsidTr="00C34383">
        <w:tc>
          <w:tcPr>
            <w:tcW w:w="3161" w:type="dxa"/>
          </w:tcPr>
          <w:p w:rsidR="00985056" w:rsidRPr="00C34383" w:rsidRDefault="00CA18E4" w:rsidP="00CA18E4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Pr="00C34383">
              <w:rPr>
                <w:caps/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985056" w:rsidRPr="00C34383" w:rsidRDefault="004F18CC" w:rsidP="00E654FA">
            <w:pPr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г-н</w:t>
            </w:r>
            <w:r w:rsidR="00C34383" w:rsidRPr="00C34383">
              <w:rPr>
                <w:caps/>
                <w:szCs w:val="22"/>
                <w:lang w:val="ru-RU"/>
              </w:rPr>
              <w:t xml:space="preserve"> М</w:t>
            </w:r>
            <w:r w:rsidRPr="00C34383">
              <w:rPr>
                <w:szCs w:val="22"/>
                <w:lang w:val="ru-RU"/>
              </w:rPr>
              <w:t>ануэль</w:t>
            </w:r>
            <w:r w:rsidR="00C34383" w:rsidRPr="00C34383">
              <w:rPr>
                <w:caps/>
                <w:szCs w:val="22"/>
                <w:lang w:val="ru-RU"/>
              </w:rPr>
              <w:t xml:space="preserve"> ГЕРРА САМАРРО</w:t>
            </w:r>
          </w:p>
        </w:tc>
        <w:tc>
          <w:tcPr>
            <w:tcW w:w="2487" w:type="dxa"/>
          </w:tcPr>
          <w:p w:rsidR="00985056" w:rsidRPr="00C34383" w:rsidRDefault="00E654FA" w:rsidP="00E654FA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034E" w:rsidRPr="00C34383">
              <w:rPr>
                <w:szCs w:val="22"/>
                <w:lang w:val="ru-RU"/>
              </w:rPr>
              <w:t>Мексика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C34383">
        <w:tc>
          <w:tcPr>
            <w:tcW w:w="3161" w:type="dxa"/>
          </w:tcPr>
          <w:p w:rsidR="000C02B0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0C02B0" w:rsidRPr="00C34383" w:rsidRDefault="00BF27FD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Мария СИРОТИНА </w:t>
            </w:r>
          </w:p>
        </w:tc>
        <w:tc>
          <w:tcPr>
            <w:tcW w:w="2487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(Казахстан)</w:t>
            </w:r>
          </w:p>
        </w:tc>
      </w:tr>
      <w:tr w:rsidR="000C02B0" w:rsidRPr="00BF27FD" w:rsidTr="00C34383">
        <w:tc>
          <w:tcPr>
            <w:tcW w:w="3161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0C02B0" w:rsidRPr="00C34383" w:rsidRDefault="00BF27FD" w:rsidP="00BF27FD">
            <w:pPr>
              <w:rPr>
                <w:lang w:val="ru-RU"/>
              </w:rPr>
            </w:pPr>
            <w:r>
              <w:rPr>
                <w:lang w:val="ru-RU"/>
              </w:rPr>
              <w:t>г-н Анатоль Фабьен НКУ</w:t>
            </w:r>
          </w:p>
        </w:tc>
        <w:tc>
          <w:tcPr>
            <w:tcW w:w="2487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(Камерун)</w:t>
            </w:r>
          </w:p>
        </w:tc>
      </w:tr>
    </w:tbl>
    <w:p w:rsidR="0043034E" w:rsidRPr="00C34383" w:rsidRDefault="0043034E" w:rsidP="006A3B67">
      <w:pPr>
        <w:pStyle w:val="Heading2"/>
        <w:keepNext w:val="0"/>
        <w:rPr>
          <w:lang w:val="ru-RU"/>
        </w:rPr>
      </w:pPr>
    </w:p>
    <w:p w:rsidR="0043034E" w:rsidRPr="00C34383" w:rsidRDefault="006A3B67" w:rsidP="006A3B67">
      <w:pPr>
        <w:rPr>
          <w:szCs w:val="28"/>
          <w:lang w:val="ru-RU"/>
        </w:rPr>
      </w:pPr>
      <w:r w:rsidRPr="00C34383">
        <w:rPr>
          <w:lang w:val="ru-RU"/>
        </w:rPr>
        <w:br w:type="page"/>
      </w:r>
    </w:p>
    <w:p w:rsidR="0043034E" w:rsidRPr="00C34383" w:rsidRDefault="0043034E" w:rsidP="0043034E">
      <w:pPr>
        <w:pStyle w:val="Heading2"/>
        <w:keepNext w:val="0"/>
        <w:rPr>
          <w:lang w:val="ru-RU"/>
        </w:rPr>
      </w:pPr>
      <w:r w:rsidRPr="00C34383">
        <w:rPr>
          <w:lang w:val="ru-RU"/>
        </w:rPr>
        <w:lastRenderedPageBreak/>
        <w:t>Координационный комитет ВОИС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41"/>
        <w:gridCol w:w="3498"/>
        <w:gridCol w:w="2494"/>
      </w:tblGrid>
      <w:tr w:rsidR="00985056" w:rsidRPr="00BF27FD" w:rsidTr="005E20E6">
        <w:tc>
          <w:tcPr>
            <w:tcW w:w="2588" w:type="dxa"/>
          </w:tcPr>
          <w:p w:rsidR="00985056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6A3B67" w:rsidRPr="00C34383">
              <w:rPr>
                <w:rStyle w:val="FootnoteReference"/>
                <w:szCs w:val="22"/>
                <w:lang w:val="ru-RU"/>
              </w:rPr>
              <w:footnoteReference w:id="3"/>
            </w:r>
            <w:r w:rsidR="0098505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985056" w:rsidRPr="00C34383" w:rsidRDefault="00433061" w:rsidP="00433061">
            <w:pPr>
              <w:rPr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>г-н Данияр МУКАШЕВ</w:t>
            </w:r>
          </w:p>
        </w:tc>
        <w:tc>
          <w:tcPr>
            <w:tcW w:w="2689" w:type="dxa"/>
          </w:tcPr>
          <w:p w:rsidR="00985056" w:rsidRPr="00C34383" w:rsidRDefault="00E654FA" w:rsidP="00E654FA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Кыргызстан</w:t>
            </w:r>
            <w:r w:rsidR="00985056"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E258B1" w:rsidP="006403B7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rStyle w:val="FootnoteReference"/>
                <w:szCs w:val="22"/>
                <w:lang w:val="ru-RU"/>
              </w:rPr>
              <w:footnoteReference w:id="4"/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BF27FD" w:rsidP="005E20E6">
            <w:pPr>
              <w:rPr>
                <w:lang w:val="ru-RU"/>
              </w:rPr>
            </w:pPr>
            <w:r>
              <w:rPr>
                <w:lang w:val="ru-RU"/>
              </w:rPr>
              <w:t>г-н Юкио ОНО</w:t>
            </w:r>
          </w:p>
        </w:tc>
        <w:tc>
          <w:tcPr>
            <w:tcW w:w="2689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(Япония)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BF27FD" w:rsidP="005E20E6">
            <w:pPr>
              <w:rPr>
                <w:lang w:val="ru-RU"/>
              </w:rPr>
            </w:pPr>
            <w:r>
              <w:rPr>
                <w:lang w:val="ru-RU"/>
              </w:rPr>
              <w:t>г-н Фаизал Чери СИДХАРТА</w:t>
            </w:r>
          </w:p>
        </w:tc>
        <w:tc>
          <w:tcPr>
            <w:tcW w:w="2689" w:type="dxa"/>
          </w:tcPr>
          <w:p w:rsidR="000C02B0" w:rsidRPr="00C34383" w:rsidRDefault="004F18CC" w:rsidP="005E20E6">
            <w:pPr>
              <w:rPr>
                <w:lang w:val="ru-RU"/>
              </w:rPr>
            </w:pPr>
            <w:r>
              <w:rPr>
                <w:lang w:val="ru-RU"/>
              </w:rPr>
              <w:t>(Индонезия)</w:t>
            </w:r>
          </w:p>
        </w:tc>
      </w:tr>
    </w:tbl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 ПАРИЖСКОГО СОЮЗА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615"/>
        <w:gridCol w:w="2451"/>
      </w:tblGrid>
      <w:tr w:rsidR="00E654FA" w:rsidRPr="00C34383" w:rsidTr="005E20E6">
        <w:tc>
          <w:tcPr>
            <w:tcW w:w="2588" w:type="dxa"/>
          </w:tcPr>
          <w:p w:rsidR="00E654FA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E654FA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E654FA" w:rsidRPr="00C34383" w:rsidRDefault="00E654FA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E654FA" w:rsidRPr="00C34383" w:rsidRDefault="00E258B1" w:rsidP="00BF27FD">
            <w:pPr>
              <w:rPr>
                <w:b/>
                <w:bCs/>
                <w:szCs w:val="22"/>
                <w:lang w:val="ru-RU"/>
              </w:rPr>
            </w:pPr>
            <w:r w:rsidRPr="00C34383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ru-RU"/>
              </w:rPr>
              <w:t xml:space="preserve">г-н </w:t>
            </w:r>
            <w:r w:rsidR="00BF27FD" w:rsidRPr="00C34383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ru-RU"/>
              </w:rPr>
              <w:t xml:space="preserve">Беманья ТВЕБАЗЕ </w:t>
            </w:r>
          </w:p>
        </w:tc>
        <w:tc>
          <w:tcPr>
            <w:tcW w:w="2689" w:type="dxa"/>
          </w:tcPr>
          <w:p w:rsidR="00E654FA" w:rsidRPr="00C34383" w:rsidRDefault="00E654FA" w:rsidP="00E654FA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Уганда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E654FA" w:rsidRPr="00C34383" w:rsidTr="005E20E6">
        <w:tc>
          <w:tcPr>
            <w:tcW w:w="2588" w:type="dxa"/>
          </w:tcPr>
          <w:p w:rsidR="00E654FA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E654FA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E654FA" w:rsidRPr="00C34383" w:rsidRDefault="00E654FA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E654FA" w:rsidRPr="00C34383" w:rsidRDefault="00E258B1" w:rsidP="00E258B1">
            <w:pPr>
              <w:rPr>
                <w:lang w:val="ru-RU"/>
              </w:rPr>
            </w:pPr>
            <w:r w:rsidRPr="00C34383">
              <w:rPr>
                <w:lang w:val="ru-RU"/>
              </w:rPr>
              <w:t>г-н ШЭНЬ Чанюй</w:t>
            </w:r>
            <w:r w:rsidR="00E654FA" w:rsidRPr="00C34383">
              <w:rPr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E654FA" w:rsidRPr="00C34383" w:rsidRDefault="00E654FA" w:rsidP="00E654FA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433061" w:rsidRPr="00C34383">
              <w:rPr>
                <w:lang w:val="ru-RU"/>
              </w:rPr>
              <w:t>Китай</w:t>
            </w:r>
            <w:r w:rsidRPr="00C34383">
              <w:rPr>
                <w:lang w:val="ru-RU"/>
              </w:rPr>
              <w:t>)</w:t>
            </w:r>
          </w:p>
        </w:tc>
      </w:tr>
      <w:tr w:rsidR="00E654FA" w:rsidRPr="00C34383" w:rsidTr="005E20E6">
        <w:tc>
          <w:tcPr>
            <w:tcW w:w="2588" w:type="dxa"/>
          </w:tcPr>
          <w:p w:rsidR="00E654FA" w:rsidRPr="00C34383" w:rsidRDefault="00E654FA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E654FA" w:rsidRPr="00C34383" w:rsidRDefault="00E654FA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E654FA" w:rsidRPr="00C34383" w:rsidRDefault="00E258B1" w:rsidP="00F13C71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г-н Максимилиано САНТА КРУС</w:t>
            </w:r>
            <w:r w:rsidR="00F13C71" w:rsidRPr="00C34383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689" w:type="dxa"/>
          </w:tcPr>
          <w:p w:rsidR="00E654FA" w:rsidRPr="00C34383" w:rsidRDefault="00F13C71" w:rsidP="00985056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(</w:t>
            </w:r>
            <w:r w:rsidR="00433061" w:rsidRPr="00C34383">
              <w:rPr>
                <w:rFonts w:eastAsia="Times New Roman"/>
                <w:color w:val="000000"/>
                <w:lang w:val="ru-RU"/>
              </w:rPr>
              <w:t>Чили</w:t>
            </w:r>
            <w:r w:rsidRPr="00C34383">
              <w:rPr>
                <w:rFonts w:eastAsia="Times New Roman"/>
                <w:color w:val="000000"/>
                <w:lang w:val="ru-RU"/>
              </w:rPr>
              <w:t>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ИСПОЛНИТЕЛЬНЫЙ КОМИТЕТ ПАРИЖСКОГО СОЮЗА</w:t>
      </w:r>
      <w:r w:rsidRPr="00C34383">
        <w:rPr>
          <w:rStyle w:val="FootnoteReference"/>
          <w:lang w:val="ru-RU"/>
        </w:rPr>
        <w:t xml:space="preserve"> </w:t>
      </w:r>
      <w:r w:rsidR="006A3B67" w:rsidRPr="00C34383">
        <w:rPr>
          <w:rStyle w:val="FootnoteReference"/>
          <w:lang w:val="ru-RU"/>
        </w:rPr>
        <w:footnoteReference w:id="5"/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2"/>
        <w:gridCol w:w="3616"/>
        <w:gridCol w:w="2626"/>
      </w:tblGrid>
      <w:tr w:rsidR="000C02B0" w:rsidRPr="00C57755" w:rsidTr="005E20E6">
        <w:tc>
          <w:tcPr>
            <w:tcW w:w="2557" w:type="dxa"/>
          </w:tcPr>
          <w:p w:rsidR="000C02B0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</w:tcPr>
          <w:p w:rsidR="000C02B0" w:rsidRPr="00C34383" w:rsidRDefault="00C57755" w:rsidP="005E20E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Хосе-Луис </w:t>
            </w:r>
            <w:r w:rsidRPr="00C57755">
              <w:rPr>
                <w:szCs w:val="22"/>
                <w:lang w:val="ru-RU"/>
              </w:rPr>
              <w:t>САЛАСАР ЛОПЕС</w:t>
            </w:r>
          </w:p>
        </w:tc>
        <w:tc>
          <w:tcPr>
            <w:tcW w:w="2833" w:type="dxa"/>
          </w:tcPr>
          <w:p w:rsidR="000C02B0" w:rsidRPr="00C34383" w:rsidRDefault="00C57755" w:rsidP="000C02B0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(Колумбия) </w:t>
            </w:r>
          </w:p>
        </w:tc>
      </w:tr>
      <w:tr w:rsidR="000605E0" w:rsidRPr="00C34383" w:rsidTr="005E20E6">
        <w:tc>
          <w:tcPr>
            <w:tcW w:w="2557" w:type="dxa"/>
          </w:tcPr>
          <w:p w:rsidR="000605E0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605E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2" w:type="dxa"/>
          </w:tcPr>
          <w:p w:rsidR="000605E0" w:rsidRPr="00C34383" w:rsidRDefault="000605E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</w:tcPr>
          <w:p w:rsidR="000605E0" w:rsidRPr="00C34383" w:rsidRDefault="005E20E6" w:rsidP="00E654FA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BF27FD">
              <w:rPr>
                <w:lang w:val="ru-RU"/>
              </w:rPr>
              <w:t>ЧЭНЬ</w:t>
            </w:r>
            <w:r w:rsidRPr="00C34383">
              <w:rPr>
                <w:lang w:val="ru-RU"/>
              </w:rPr>
              <w:t xml:space="preserve"> Чжоу</w:t>
            </w:r>
          </w:p>
        </w:tc>
        <w:tc>
          <w:tcPr>
            <w:tcW w:w="2833" w:type="dxa"/>
          </w:tcPr>
          <w:p w:rsidR="000605E0" w:rsidRPr="00C34383" w:rsidRDefault="000605E0" w:rsidP="00E654FA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605E0" w:rsidRPr="00C34383" w:rsidTr="005E20E6">
        <w:tc>
          <w:tcPr>
            <w:tcW w:w="2557" w:type="dxa"/>
          </w:tcPr>
          <w:p w:rsidR="000605E0" w:rsidRPr="00C34383" w:rsidRDefault="000605E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2" w:type="dxa"/>
          </w:tcPr>
          <w:p w:rsidR="000605E0" w:rsidRPr="00C34383" w:rsidRDefault="000605E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4003" w:type="dxa"/>
          </w:tcPr>
          <w:p w:rsidR="000605E0" w:rsidRPr="00C34383" w:rsidRDefault="00BF27FD" w:rsidP="005E20E6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г-н Юкио ОНО </w:t>
            </w:r>
          </w:p>
        </w:tc>
        <w:tc>
          <w:tcPr>
            <w:tcW w:w="2833" w:type="dxa"/>
          </w:tcPr>
          <w:p w:rsidR="000605E0" w:rsidRPr="00C34383" w:rsidRDefault="004F18CC" w:rsidP="0098505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(Япония)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E258B1" w:rsidRPr="00C34383">
        <w:rPr>
          <w:lang w:val="ru-RU"/>
        </w:rPr>
        <w:t xml:space="preserve"> БЕРНСКОГО СОЮЗА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3"/>
        <w:gridCol w:w="3716"/>
        <w:gridCol w:w="2516"/>
      </w:tblGrid>
      <w:tr w:rsidR="00CA03BF" w:rsidRPr="00C34383" w:rsidTr="00C34383">
        <w:tc>
          <w:tcPr>
            <w:tcW w:w="3152" w:type="dxa"/>
          </w:tcPr>
          <w:p w:rsidR="00CA03BF" w:rsidRPr="00C34383" w:rsidRDefault="00CA03BF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43" w:type="dxa"/>
          </w:tcPr>
          <w:p w:rsidR="00CA03BF" w:rsidRPr="00C34383" w:rsidRDefault="00CA03BF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23" w:type="dxa"/>
          </w:tcPr>
          <w:p w:rsidR="00CA03BF" w:rsidRPr="00C34383" w:rsidRDefault="00CA03BF" w:rsidP="001E1338">
            <w:pPr>
              <w:rPr>
                <w:color w:val="000000" w:themeColor="text1"/>
                <w:szCs w:val="22"/>
                <w:lang w:val="ru-RU"/>
              </w:rPr>
            </w:pPr>
            <w:r w:rsidRPr="00C34383">
              <w:rPr>
                <w:color w:val="000000" w:themeColor="text1"/>
                <w:szCs w:val="22"/>
                <w:lang w:val="ru-RU"/>
              </w:rPr>
              <w:t>г-н Абдельсалам АЛЬ-АЛИ</w:t>
            </w:r>
          </w:p>
        </w:tc>
        <w:tc>
          <w:tcPr>
            <w:tcW w:w="2518" w:type="dxa"/>
          </w:tcPr>
          <w:p w:rsidR="00CA03BF" w:rsidRPr="00C34383" w:rsidRDefault="00CA03BF" w:rsidP="001E1338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(Объединенные Арабские Эмираты)</w:t>
            </w:r>
          </w:p>
        </w:tc>
      </w:tr>
      <w:tr w:rsidR="00045569" w:rsidRPr="00C34383" w:rsidTr="00C34383">
        <w:tc>
          <w:tcPr>
            <w:tcW w:w="3152" w:type="dxa"/>
          </w:tcPr>
          <w:p w:rsidR="00045569" w:rsidRPr="00C34383" w:rsidRDefault="00E258B1" w:rsidP="00CA03BF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</w:t>
            </w:r>
            <w:r w:rsidR="00CA03BF">
              <w:rPr>
                <w:szCs w:val="22"/>
                <w:lang w:val="ru-RU"/>
              </w:rPr>
              <w:t>и</w:t>
            </w:r>
            <w:r w:rsidRPr="00C34383">
              <w:rPr>
                <w:szCs w:val="22"/>
                <w:lang w:val="ru-RU"/>
              </w:rPr>
              <w:t> Председателя</w:t>
            </w:r>
            <w:r w:rsidR="00045569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3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23" w:type="dxa"/>
          </w:tcPr>
          <w:p w:rsidR="00045569" w:rsidRPr="00C34383" w:rsidRDefault="00E258B1" w:rsidP="00045569">
            <w:pPr>
              <w:rPr>
                <w:szCs w:val="22"/>
                <w:lang w:val="ru-RU"/>
              </w:rPr>
            </w:pPr>
            <w:r w:rsidRPr="00C34383">
              <w:rPr>
                <w:color w:val="000000"/>
                <w:lang w:val="ru-RU"/>
              </w:rPr>
              <w:t>г-н ТАН Чжаочжи</w:t>
            </w:r>
          </w:p>
        </w:tc>
        <w:tc>
          <w:tcPr>
            <w:tcW w:w="2518" w:type="dxa"/>
          </w:tcPr>
          <w:p w:rsidR="00045569" w:rsidRPr="00C34383" w:rsidRDefault="00045569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45569" w:rsidRPr="00C34383" w:rsidTr="00C34383">
        <w:tc>
          <w:tcPr>
            <w:tcW w:w="3152" w:type="dxa"/>
          </w:tcPr>
          <w:p w:rsidR="00045569" w:rsidRPr="00C34383" w:rsidRDefault="00045569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3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23" w:type="dxa"/>
          </w:tcPr>
          <w:p w:rsidR="00045569" w:rsidRPr="00C34383" w:rsidRDefault="00E258B1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г-жа Лилия БОЛОКАН</w:t>
            </w:r>
          </w:p>
        </w:tc>
        <w:tc>
          <w:tcPr>
            <w:tcW w:w="2518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E258B1" w:rsidRPr="00C34383">
              <w:rPr>
                <w:szCs w:val="22"/>
                <w:lang w:val="ru-RU"/>
              </w:rPr>
              <w:t>Республика Молдова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ИСПОЛНИТЕЛЬНЫЙ КОМИТЕТ</w:t>
      </w:r>
      <w:r w:rsidR="00E258B1" w:rsidRPr="00C34383">
        <w:rPr>
          <w:lang w:val="ru-RU"/>
        </w:rPr>
        <w:t xml:space="preserve"> БЕРНСКОГО СОЮЗА </w:t>
      </w:r>
      <w:r w:rsidR="006A3B67" w:rsidRPr="00C34383">
        <w:rPr>
          <w:rStyle w:val="FootnoteReference"/>
          <w:lang w:val="ru-RU"/>
        </w:rPr>
        <w:footnoteReference w:id="6"/>
      </w:r>
    </w:p>
    <w:p w:rsidR="00985056" w:rsidRPr="00C34383" w:rsidRDefault="00985056" w:rsidP="00985056">
      <w:pPr>
        <w:pStyle w:val="Heading2"/>
        <w:keepNext w:val="0"/>
        <w:spacing w:before="0" w:after="0"/>
        <w:rPr>
          <w:lang w:val="ru-RU"/>
        </w:rPr>
      </w:pPr>
    </w:p>
    <w:tbl>
      <w:tblPr>
        <w:tblStyle w:val="TableGrid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713"/>
        <w:gridCol w:w="2487"/>
      </w:tblGrid>
      <w:tr w:rsidR="00985056" w:rsidRPr="00C34383" w:rsidTr="00C34383">
        <w:tc>
          <w:tcPr>
            <w:tcW w:w="3161" w:type="dxa"/>
          </w:tcPr>
          <w:p w:rsidR="00985056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98505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985056" w:rsidRPr="00C34383" w:rsidRDefault="00433061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Мануэль ГЕРРА САМАРРО</w:t>
            </w:r>
          </w:p>
        </w:tc>
        <w:tc>
          <w:tcPr>
            <w:tcW w:w="2487" w:type="dxa"/>
          </w:tcPr>
          <w:p w:rsidR="00985056" w:rsidRPr="00C34383" w:rsidRDefault="00985056" w:rsidP="00045569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034E" w:rsidRPr="00C34383">
              <w:rPr>
                <w:szCs w:val="22"/>
                <w:lang w:val="ru-RU"/>
              </w:rPr>
              <w:t>Мексика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C34383">
        <w:tc>
          <w:tcPr>
            <w:tcW w:w="3161" w:type="dxa"/>
          </w:tcPr>
          <w:p w:rsidR="000C02B0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0C02B0" w:rsidRPr="00C34383" w:rsidRDefault="00CA03BF" w:rsidP="005E20E6">
            <w:pPr>
              <w:rPr>
                <w:lang w:val="ru-RU"/>
              </w:rPr>
            </w:pPr>
            <w:r>
              <w:rPr>
                <w:lang w:val="ru-RU"/>
              </w:rPr>
              <w:t>г-н Сумит СЕТ</w:t>
            </w:r>
          </w:p>
        </w:tc>
        <w:tc>
          <w:tcPr>
            <w:tcW w:w="2487" w:type="dxa"/>
          </w:tcPr>
          <w:p w:rsidR="000C02B0" w:rsidRPr="00C34383" w:rsidRDefault="000C02B0" w:rsidP="00CA03B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CA03BF">
              <w:rPr>
                <w:lang w:val="ru-RU"/>
              </w:rPr>
              <w:t>Индия)</w:t>
            </w:r>
          </w:p>
        </w:tc>
      </w:tr>
      <w:tr w:rsidR="000C02B0" w:rsidRPr="00C34383" w:rsidTr="00C34383">
        <w:tc>
          <w:tcPr>
            <w:tcW w:w="3161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713" w:type="dxa"/>
          </w:tcPr>
          <w:p w:rsidR="000C02B0" w:rsidRPr="00C34383" w:rsidRDefault="005D00A6" w:rsidP="005E20E6">
            <w:pPr>
              <w:rPr>
                <w:lang w:val="ru-RU"/>
              </w:rPr>
            </w:pPr>
            <w:r>
              <w:rPr>
                <w:lang w:val="ru-RU"/>
              </w:rPr>
              <w:t>г-жа Геа ЛЕПИК</w:t>
            </w:r>
          </w:p>
        </w:tc>
        <w:tc>
          <w:tcPr>
            <w:tcW w:w="2487" w:type="dxa"/>
          </w:tcPr>
          <w:p w:rsidR="000C02B0" w:rsidRPr="00C34383" w:rsidRDefault="000C02B0" w:rsidP="00CA03BF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CA03BF">
              <w:rPr>
                <w:lang w:val="ru-RU"/>
              </w:rPr>
              <w:t>Эстония</w:t>
            </w:r>
            <w:r w:rsidRPr="00C34383">
              <w:rPr>
                <w:lang w:val="ru-RU"/>
              </w:rPr>
              <w:t>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0D30D1">
      <w:pPr>
        <w:rPr>
          <w:lang w:val="ru-RU"/>
        </w:rPr>
      </w:pPr>
      <w:r w:rsidRPr="00C34383">
        <w:rPr>
          <w:lang w:val="ru-RU"/>
        </w:rPr>
        <w:br w:type="page"/>
      </w:r>
    </w:p>
    <w:p w:rsidR="0043034E" w:rsidRPr="00C34383" w:rsidRDefault="00433061" w:rsidP="00985056">
      <w:pPr>
        <w:pStyle w:val="Heading2"/>
        <w:rPr>
          <w:lang w:val="ru-RU"/>
        </w:rPr>
      </w:pPr>
      <w:r w:rsidRPr="00C34383">
        <w:rPr>
          <w:lang w:val="ru-RU"/>
        </w:rPr>
        <w:lastRenderedPageBreak/>
        <w:t>АССАМБЛЕЯ</w:t>
      </w:r>
      <w:r w:rsidR="001C7449" w:rsidRPr="00C34383">
        <w:rPr>
          <w:lang w:val="ru-RU"/>
        </w:rPr>
        <w:t xml:space="preserve"> МАДРИДСКОГО СОЮЗА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603"/>
        <w:gridCol w:w="2463"/>
      </w:tblGrid>
      <w:tr w:rsidR="00045569" w:rsidRPr="00C34383" w:rsidTr="00CA03BF">
        <w:tc>
          <w:tcPr>
            <w:tcW w:w="3161" w:type="dxa"/>
          </w:tcPr>
          <w:p w:rsidR="00045569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45569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03" w:type="dxa"/>
          </w:tcPr>
          <w:p w:rsidR="00045569" w:rsidRPr="00C34383" w:rsidRDefault="001C7449" w:rsidP="001C744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 xml:space="preserve">г-н Николоз </w:t>
            </w:r>
            <w:r w:rsidR="00CA03BF">
              <w:rPr>
                <w:szCs w:val="22"/>
                <w:lang w:val="ru-RU"/>
              </w:rPr>
              <w:t>ГОГИЛИДЗЕ</w:t>
            </w:r>
          </w:p>
        </w:tc>
        <w:tc>
          <w:tcPr>
            <w:tcW w:w="2463" w:type="dxa"/>
          </w:tcPr>
          <w:p w:rsidR="00045569" w:rsidRPr="00C34383" w:rsidRDefault="00045569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C7449" w:rsidRPr="00C34383">
              <w:rPr>
                <w:szCs w:val="22"/>
                <w:lang w:val="ru-RU"/>
              </w:rPr>
              <w:t>Грузия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45569" w:rsidRPr="00C34383" w:rsidTr="00CA03BF">
        <w:tc>
          <w:tcPr>
            <w:tcW w:w="3161" w:type="dxa"/>
          </w:tcPr>
          <w:p w:rsidR="00045569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45569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03" w:type="dxa"/>
          </w:tcPr>
          <w:p w:rsidR="00045569" w:rsidRPr="00C34383" w:rsidRDefault="005E20E6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ЦУЙ Шоудун</w:t>
            </w:r>
          </w:p>
        </w:tc>
        <w:tc>
          <w:tcPr>
            <w:tcW w:w="2463" w:type="dxa"/>
          </w:tcPr>
          <w:p w:rsidR="00045569" w:rsidRPr="00C34383" w:rsidRDefault="00045569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CA03BF" w:rsidRPr="00C34383" w:rsidTr="00CA03BF">
        <w:tc>
          <w:tcPr>
            <w:tcW w:w="3161" w:type="dxa"/>
          </w:tcPr>
          <w:p w:rsidR="00CA03BF" w:rsidRPr="00C34383" w:rsidRDefault="00CA03BF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CA03BF" w:rsidRPr="00C34383" w:rsidRDefault="00CA03BF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03" w:type="dxa"/>
          </w:tcPr>
          <w:p w:rsidR="00CA03BF" w:rsidRPr="00C34383" w:rsidRDefault="00CA03BF" w:rsidP="001E1338">
            <w:pPr>
              <w:rPr>
                <w:lang w:val="ru-RU"/>
              </w:rPr>
            </w:pPr>
            <w:r>
              <w:rPr>
                <w:lang w:val="ru-RU"/>
              </w:rPr>
              <w:t>г-н Сумит СЕТ</w:t>
            </w:r>
          </w:p>
        </w:tc>
        <w:tc>
          <w:tcPr>
            <w:tcW w:w="2463" w:type="dxa"/>
          </w:tcPr>
          <w:p w:rsidR="00CA03BF" w:rsidRPr="00C34383" w:rsidRDefault="00CA03BF" w:rsidP="001E1338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Индия)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Lines/>
        <w:rPr>
          <w:lang w:val="ru-RU"/>
        </w:rPr>
      </w:pPr>
      <w:r w:rsidRPr="00C34383">
        <w:rPr>
          <w:lang w:val="ru-RU"/>
        </w:rPr>
        <w:t>АССАМБЛЕЯ</w:t>
      </w:r>
      <w:r w:rsidR="001C7449" w:rsidRPr="00C34383">
        <w:rPr>
          <w:lang w:val="ru-RU"/>
        </w:rPr>
        <w:t xml:space="preserve"> ГААГСКОГО СОЮЗА</w:t>
      </w:r>
    </w:p>
    <w:p w:rsidR="00985056" w:rsidRPr="00C34383" w:rsidRDefault="00985056" w:rsidP="00985056">
      <w:pPr>
        <w:keepNext/>
        <w:keepLines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344"/>
        <w:gridCol w:w="3527"/>
        <w:gridCol w:w="2538"/>
      </w:tblGrid>
      <w:tr w:rsidR="00985056" w:rsidRPr="00C34383" w:rsidTr="005E20E6">
        <w:tc>
          <w:tcPr>
            <w:tcW w:w="2588" w:type="dxa"/>
          </w:tcPr>
          <w:p w:rsidR="00985056" w:rsidRPr="00C34383" w:rsidRDefault="00CA18E4" w:rsidP="005E20E6">
            <w:pPr>
              <w:keepNext/>
              <w:keepLines/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98505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985056" w:rsidRPr="00C34383" w:rsidRDefault="00985056" w:rsidP="005E20E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985056" w:rsidRPr="00C34383" w:rsidRDefault="00410531" w:rsidP="008448A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8448AC" w:rsidRPr="00C34383">
              <w:rPr>
                <w:szCs w:val="22"/>
                <w:lang w:val="ru-RU"/>
              </w:rPr>
              <w:t xml:space="preserve">Оливер Холл Аллен </w:t>
            </w:r>
          </w:p>
        </w:tc>
        <w:tc>
          <w:tcPr>
            <w:tcW w:w="2689" w:type="dxa"/>
          </w:tcPr>
          <w:p w:rsidR="00985056" w:rsidRPr="00C34383" w:rsidRDefault="00E30483" w:rsidP="008448AC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8448AC" w:rsidRPr="00C34383">
              <w:rPr>
                <w:szCs w:val="22"/>
                <w:lang w:val="ru-RU"/>
              </w:rPr>
              <w:t>Европейский союз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C02B0" w:rsidRPr="00C34383" w:rsidRDefault="000C02B0" w:rsidP="005E20E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410531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ЧОН </w:t>
            </w:r>
            <w:r w:rsidR="00C419DC">
              <w:rPr>
                <w:lang w:val="ru-RU"/>
              </w:rPr>
              <w:t>Дэ Сун</w:t>
            </w:r>
          </w:p>
        </w:tc>
        <w:tc>
          <w:tcPr>
            <w:tcW w:w="2689" w:type="dxa"/>
          </w:tcPr>
          <w:p w:rsidR="000C02B0" w:rsidRPr="00C34383" w:rsidRDefault="000C02B0" w:rsidP="00C419DC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C419DC">
              <w:rPr>
                <w:lang w:val="ru-RU"/>
              </w:rPr>
              <w:t>Республика Корея)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C419DC" w:rsidP="005E20E6">
            <w:pPr>
              <w:rPr>
                <w:lang w:val="ru-RU"/>
              </w:rPr>
            </w:pPr>
            <w:r>
              <w:rPr>
                <w:lang w:val="ru-RU"/>
              </w:rPr>
              <w:t>г-н Ламин Ка МБАЙЕ</w:t>
            </w:r>
          </w:p>
        </w:tc>
        <w:tc>
          <w:tcPr>
            <w:tcW w:w="2689" w:type="dxa"/>
          </w:tcPr>
          <w:p w:rsidR="000C02B0" w:rsidRPr="00C34383" w:rsidRDefault="000C02B0" w:rsidP="00C419DC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C419DC">
              <w:rPr>
                <w:lang w:val="ru-RU"/>
              </w:rPr>
              <w:t xml:space="preserve">Сенегал) </w:t>
            </w:r>
          </w:p>
        </w:tc>
      </w:tr>
    </w:tbl>
    <w:p w:rsidR="0043034E" w:rsidRPr="00C34383" w:rsidRDefault="0043034E" w:rsidP="00985056">
      <w:pPr>
        <w:rPr>
          <w:szCs w:val="22"/>
          <w:lang w:val="ru-RU"/>
        </w:rPr>
      </w:pPr>
    </w:p>
    <w:p w:rsidR="0043034E" w:rsidRPr="00C34383" w:rsidRDefault="00433061" w:rsidP="00985056">
      <w:pPr>
        <w:pStyle w:val="Heading2"/>
        <w:keepLines/>
        <w:rPr>
          <w:bCs w:val="0"/>
          <w:iCs w:val="0"/>
          <w:caps w:val="0"/>
          <w:szCs w:val="22"/>
          <w:lang w:val="ru-RU"/>
        </w:rPr>
      </w:pPr>
      <w:r w:rsidRPr="00C34383">
        <w:rPr>
          <w:bCs w:val="0"/>
          <w:iCs w:val="0"/>
          <w:caps w:val="0"/>
          <w:szCs w:val="22"/>
          <w:lang w:val="ru-RU"/>
        </w:rPr>
        <w:t>АССАМБЛЕЯ</w:t>
      </w:r>
      <w:r w:rsidR="001D1B8E" w:rsidRPr="00C34383">
        <w:rPr>
          <w:bCs w:val="0"/>
          <w:iCs w:val="0"/>
          <w:caps w:val="0"/>
          <w:szCs w:val="22"/>
          <w:lang w:val="ru-RU"/>
        </w:rPr>
        <w:t xml:space="preserve"> НИЦЦКОГО СОЮЗА</w:t>
      </w:r>
    </w:p>
    <w:p w:rsidR="00985056" w:rsidRPr="00C34383" w:rsidRDefault="00985056" w:rsidP="00985056">
      <w:pPr>
        <w:keepNext/>
        <w:keepLines/>
        <w:rPr>
          <w:lang w:val="ru-RU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584"/>
        <w:gridCol w:w="2482"/>
      </w:tblGrid>
      <w:tr w:rsidR="00A053AA" w:rsidRPr="00C34383" w:rsidTr="00B753B9">
        <w:tc>
          <w:tcPr>
            <w:tcW w:w="2588" w:type="dxa"/>
          </w:tcPr>
          <w:p w:rsidR="00A053AA" w:rsidRPr="00C34383" w:rsidRDefault="00CA18E4" w:rsidP="005E20E6">
            <w:pPr>
              <w:keepNext/>
              <w:keepLines/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A053AA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A053AA" w:rsidRPr="00C34383" w:rsidRDefault="00A053AA" w:rsidP="005E20E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A053AA" w:rsidRPr="00C34383" w:rsidRDefault="00A31486" w:rsidP="0007765B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1D1B8E" w:rsidRPr="00C34383">
              <w:rPr>
                <w:szCs w:val="22"/>
                <w:lang w:val="ru-RU"/>
              </w:rPr>
              <w:t xml:space="preserve">Мигель </w:t>
            </w:r>
            <w:r w:rsidRPr="00C34383">
              <w:rPr>
                <w:szCs w:val="22"/>
                <w:lang w:val="ru-RU"/>
              </w:rPr>
              <w:t xml:space="preserve">Анхель </w:t>
            </w:r>
            <w:r w:rsidR="001D1B8E" w:rsidRPr="00C34383">
              <w:rPr>
                <w:szCs w:val="22"/>
                <w:lang w:val="ru-RU"/>
              </w:rPr>
              <w:t>МАРГАИН</w:t>
            </w:r>
            <w:r>
              <w:rPr>
                <w:szCs w:val="22"/>
                <w:lang w:val="ru-RU"/>
              </w:rPr>
              <w:t xml:space="preserve"> ГОНСАЛЕС</w:t>
            </w:r>
          </w:p>
        </w:tc>
        <w:tc>
          <w:tcPr>
            <w:tcW w:w="2689" w:type="dxa"/>
          </w:tcPr>
          <w:p w:rsidR="00A053AA" w:rsidRPr="00C34383" w:rsidRDefault="00A053AA" w:rsidP="00A053AA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43034E" w:rsidRPr="00C34383">
              <w:rPr>
                <w:szCs w:val="22"/>
                <w:lang w:val="ru-RU"/>
              </w:rPr>
              <w:t>Мексика</w:t>
            </w:r>
            <w:r w:rsidRPr="00C34383">
              <w:rPr>
                <w:caps/>
                <w:szCs w:val="22"/>
                <w:lang w:val="ru-RU"/>
              </w:rPr>
              <w:t>)</w:t>
            </w:r>
          </w:p>
        </w:tc>
      </w:tr>
      <w:tr w:rsidR="00A053AA" w:rsidRPr="00C34383" w:rsidTr="00B753B9">
        <w:tc>
          <w:tcPr>
            <w:tcW w:w="2588" w:type="dxa"/>
          </w:tcPr>
          <w:p w:rsidR="00A053AA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A053AA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A053AA" w:rsidRPr="00C34383" w:rsidRDefault="00A053AA" w:rsidP="005E20E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A053AA" w:rsidRPr="00C34383" w:rsidRDefault="001D1B8E" w:rsidP="00045569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ЛИНЬ Цзюньцян</w:t>
            </w:r>
          </w:p>
        </w:tc>
        <w:tc>
          <w:tcPr>
            <w:tcW w:w="2689" w:type="dxa"/>
          </w:tcPr>
          <w:p w:rsidR="00A053AA" w:rsidRPr="00C34383" w:rsidRDefault="00A053AA" w:rsidP="00985056">
            <w:pPr>
              <w:keepNext/>
              <w:keepLines/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A053AA" w:rsidRPr="00C34383" w:rsidTr="00B753B9">
        <w:tc>
          <w:tcPr>
            <w:tcW w:w="2588" w:type="dxa"/>
          </w:tcPr>
          <w:p w:rsidR="00A053AA" w:rsidRPr="00C34383" w:rsidRDefault="00A053AA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A053AA" w:rsidRPr="00C34383" w:rsidRDefault="00A053AA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A053AA" w:rsidRPr="00C34383" w:rsidRDefault="00A31486" w:rsidP="00045569">
            <w:pPr>
              <w:rPr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 w:eastAsia="ja-JP"/>
              </w:rPr>
              <w:t xml:space="preserve">г-н </w:t>
            </w:r>
            <w:r w:rsidR="008448AC" w:rsidRPr="00C34383">
              <w:rPr>
                <w:color w:val="000000" w:themeColor="text1"/>
                <w:szCs w:val="22"/>
                <w:lang w:val="ru-RU" w:eastAsia="ja-JP"/>
              </w:rPr>
              <w:t>Роберт УЛЬРИХ</w:t>
            </w:r>
          </w:p>
        </w:tc>
        <w:tc>
          <w:tcPr>
            <w:tcW w:w="2689" w:type="dxa"/>
          </w:tcPr>
          <w:p w:rsidR="00A053AA" w:rsidRPr="00C34383" w:rsidRDefault="00A053AA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8448AC" w:rsidRPr="00C34383">
              <w:rPr>
                <w:szCs w:val="22"/>
                <w:lang w:val="ru-RU"/>
              </w:rPr>
              <w:t>Австрия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1D1B8E" w:rsidRPr="00C34383">
        <w:rPr>
          <w:lang w:val="ru-RU"/>
        </w:rPr>
        <w:t xml:space="preserve"> ЛИССАБОНСКОГО СОЮЗА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542"/>
        <w:gridCol w:w="2524"/>
      </w:tblGrid>
      <w:tr w:rsidR="00045569" w:rsidRPr="00C34383" w:rsidTr="005E20E6">
        <w:tc>
          <w:tcPr>
            <w:tcW w:w="2588" w:type="dxa"/>
          </w:tcPr>
          <w:p w:rsidR="00045569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45569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45569" w:rsidRPr="00C34383" w:rsidRDefault="00045569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45569" w:rsidRPr="00C34383" w:rsidRDefault="00531CCA" w:rsidP="00531CCA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Жуан ПИНА ДИ МОРАИШ</w:t>
            </w:r>
          </w:p>
        </w:tc>
        <w:tc>
          <w:tcPr>
            <w:tcW w:w="2689" w:type="dxa"/>
          </w:tcPr>
          <w:p w:rsidR="00045569" w:rsidRPr="00C34383" w:rsidRDefault="00045569" w:rsidP="00045569">
            <w:pPr>
              <w:rPr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531CCA" w:rsidRPr="00C34383">
              <w:rPr>
                <w:szCs w:val="22"/>
                <w:lang w:val="ru-RU"/>
              </w:rPr>
              <w:t>Португалия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996717" w:rsidRPr="00C34383" w:rsidTr="005E20E6">
        <w:tc>
          <w:tcPr>
            <w:tcW w:w="2588" w:type="dxa"/>
          </w:tcPr>
          <w:p w:rsidR="00996717" w:rsidRPr="00C34383" w:rsidRDefault="00E258B1" w:rsidP="003F784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</w:t>
            </w:r>
            <w:r w:rsidR="003F7846">
              <w:rPr>
                <w:szCs w:val="22"/>
                <w:lang w:val="ru-RU"/>
              </w:rPr>
              <w:t>и</w:t>
            </w:r>
            <w:r w:rsidRPr="00C34383">
              <w:rPr>
                <w:szCs w:val="22"/>
                <w:lang w:val="ru-RU"/>
              </w:rPr>
              <w:t> Председателя</w:t>
            </w:r>
            <w:r w:rsidR="00996717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996717" w:rsidRPr="00C34383" w:rsidRDefault="00996717" w:rsidP="005E20E6">
            <w:pPr>
              <w:rPr>
                <w:szCs w:val="22"/>
                <w:lang w:val="ru-RU"/>
              </w:rPr>
            </w:pPr>
          </w:p>
        </w:tc>
        <w:tc>
          <w:tcPr>
            <w:tcW w:w="3939" w:type="dxa"/>
          </w:tcPr>
          <w:p w:rsidR="00996717" w:rsidRPr="00C34383" w:rsidRDefault="002F40C2" w:rsidP="002F40C2">
            <w:pPr>
              <w:rPr>
                <w:caps/>
                <w:szCs w:val="22"/>
                <w:lang w:val="ru-RU"/>
              </w:rPr>
            </w:pPr>
            <w:r>
              <w:rPr>
                <w:lang w:val="ru-RU"/>
              </w:rPr>
              <w:t>г-н Реза ДЕХ</w:t>
            </w:r>
            <w:r w:rsidR="00531CCA" w:rsidRPr="00C34383">
              <w:rPr>
                <w:lang w:val="ru-RU"/>
              </w:rPr>
              <w:t xml:space="preserve">ГАНИ </w:t>
            </w:r>
          </w:p>
        </w:tc>
        <w:tc>
          <w:tcPr>
            <w:tcW w:w="2689" w:type="dxa"/>
          </w:tcPr>
          <w:p w:rsidR="00996717" w:rsidRPr="00C34383" w:rsidRDefault="00996717" w:rsidP="00531CCA">
            <w:pPr>
              <w:rPr>
                <w:caps/>
                <w:szCs w:val="22"/>
                <w:lang w:val="ru-RU"/>
              </w:rPr>
            </w:pPr>
            <w:r w:rsidRPr="00C34383">
              <w:rPr>
                <w:caps/>
                <w:szCs w:val="22"/>
                <w:lang w:val="ru-RU"/>
              </w:rPr>
              <w:t>(</w:t>
            </w:r>
            <w:r w:rsidR="00531CCA" w:rsidRPr="00C34383">
              <w:rPr>
                <w:szCs w:val="22"/>
                <w:lang w:val="ru-RU"/>
              </w:rPr>
              <w:t xml:space="preserve">Иран </w:t>
            </w:r>
            <w:r w:rsidRPr="00C34383">
              <w:rPr>
                <w:szCs w:val="22"/>
                <w:lang w:val="ru-RU"/>
              </w:rPr>
              <w:t>(</w:t>
            </w:r>
            <w:r w:rsidR="00531CCA" w:rsidRPr="00C34383">
              <w:rPr>
                <w:szCs w:val="22"/>
                <w:lang w:val="ru-RU"/>
              </w:rPr>
              <w:t>Исламская Республика</w:t>
            </w:r>
            <w:r w:rsidRPr="00C34383">
              <w:rPr>
                <w:caps/>
                <w:szCs w:val="22"/>
                <w:lang w:val="ru-RU"/>
              </w:rPr>
              <w:t>))</w:t>
            </w:r>
          </w:p>
        </w:tc>
      </w:tr>
      <w:tr w:rsidR="00996717" w:rsidRPr="00C34383" w:rsidTr="005E20E6">
        <w:tc>
          <w:tcPr>
            <w:tcW w:w="2588" w:type="dxa"/>
          </w:tcPr>
          <w:p w:rsidR="00996717" w:rsidRPr="00C34383" w:rsidRDefault="00996717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996717" w:rsidRPr="00C34383" w:rsidRDefault="00996717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996717" w:rsidRPr="00C34383" w:rsidRDefault="00A31486" w:rsidP="005E20E6">
            <w:pPr>
              <w:rPr>
                <w:lang w:val="ru-RU"/>
              </w:rPr>
            </w:pPr>
            <w:r>
              <w:rPr>
                <w:lang w:val="ru-RU"/>
              </w:rPr>
              <w:t>г-н Чаба БАТИЦ</w:t>
            </w:r>
          </w:p>
        </w:tc>
        <w:tc>
          <w:tcPr>
            <w:tcW w:w="2689" w:type="dxa"/>
          </w:tcPr>
          <w:p w:rsidR="00996717" w:rsidRPr="00C34383" w:rsidRDefault="00996717" w:rsidP="00A3148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A31486">
              <w:rPr>
                <w:lang w:val="ru-RU"/>
              </w:rPr>
              <w:t xml:space="preserve">Венгрия) 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531CCA" w:rsidRPr="00C34383">
        <w:rPr>
          <w:lang w:val="ru-RU"/>
        </w:rPr>
        <w:t xml:space="preserve"> ЛОКАРНСКОГО СОЮЗА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3"/>
        <w:gridCol w:w="3533"/>
        <w:gridCol w:w="2534"/>
      </w:tblGrid>
      <w:tr w:rsidR="000C02B0" w:rsidRPr="00C34383" w:rsidTr="005E20E6">
        <w:tc>
          <w:tcPr>
            <w:tcW w:w="2588" w:type="dxa"/>
          </w:tcPr>
          <w:p w:rsidR="000C02B0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86483A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Джамшед ХАМИДОВ </w:t>
            </w:r>
          </w:p>
        </w:tc>
        <w:tc>
          <w:tcPr>
            <w:tcW w:w="2689" w:type="dxa"/>
          </w:tcPr>
          <w:p w:rsidR="000C02B0" w:rsidRPr="00C34383" w:rsidRDefault="000C02B0" w:rsidP="0086483A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86483A">
              <w:rPr>
                <w:lang w:val="ru-RU"/>
              </w:rPr>
              <w:t>Таджикистан)</w:t>
            </w:r>
          </w:p>
        </w:tc>
      </w:tr>
      <w:tr w:rsidR="00985056" w:rsidRPr="00C34383" w:rsidTr="005E20E6">
        <w:tc>
          <w:tcPr>
            <w:tcW w:w="2588" w:type="dxa"/>
          </w:tcPr>
          <w:p w:rsidR="00985056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98505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985056" w:rsidRPr="00C34383" w:rsidRDefault="00531CCA" w:rsidP="00045569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СУН Цзяньхуа</w:t>
            </w:r>
          </w:p>
        </w:tc>
        <w:tc>
          <w:tcPr>
            <w:tcW w:w="2689" w:type="dxa"/>
          </w:tcPr>
          <w:p w:rsidR="00985056" w:rsidRPr="00C34383" w:rsidRDefault="00045569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3F7846" w:rsidP="005E20E6">
            <w:pPr>
              <w:rPr>
                <w:lang w:val="ru-RU"/>
              </w:rPr>
            </w:pPr>
            <w:r>
              <w:rPr>
                <w:lang w:val="ru-RU"/>
              </w:rPr>
              <w:t>г-н Густаво МЕЙХИДЕ</w:t>
            </w:r>
          </w:p>
        </w:tc>
        <w:tc>
          <w:tcPr>
            <w:tcW w:w="2689" w:type="dxa"/>
          </w:tcPr>
          <w:p w:rsidR="000C02B0" w:rsidRPr="00C34383" w:rsidRDefault="000C02B0" w:rsidP="003F784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F7846">
              <w:rPr>
                <w:lang w:val="ru-RU"/>
              </w:rPr>
              <w:t>Аргентина)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531CCA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 xml:space="preserve">АССАМБЛЕЯ СОЮЗА МПК </w:t>
      </w:r>
      <w:r w:rsidR="00985056" w:rsidRPr="00C34383">
        <w:rPr>
          <w:lang w:val="ru-RU"/>
        </w:rPr>
        <w:t>[</w:t>
      </w:r>
      <w:r w:rsidRPr="00C34383">
        <w:rPr>
          <w:lang w:val="ru-RU"/>
        </w:rPr>
        <w:t>международнОЙ ПАТЕНТНОЙ КЛАССИФИКАЦИИ</w:t>
      </w:r>
      <w:r w:rsidR="00985056" w:rsidRPr="00C34383">
        <w:rPr>
          <w:lang w:val="ru-RU"/>
        </w:rPr>
        <w:t xml:space="preserve">]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343"/>
        <w:gridCol w:w="3557"/>
        <w:gridCol w:w="2509"/>
      </w:tblGrid>
      <w:tr w:rsidR="000C02B0" w:rsidRPr="00C34383" w:rsidTr="005E20E6">
        <w:tc>
          <w:tcPr>
            <w:tcW w:w="2588" w:type="dxa"/>
          </w:tcPr>
          <w:p w:rsidR="000C02B0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3F7846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Марин ЧЕБОТАРЬ </w:t>
            </w:r>
          </w:p>
        </w:tc>
        <w:tc>
          <w:tcPr>
            <w:tcW w:w="2689" w:type="dxa"/>
          </w:tcPr>
          <w:p w:rsidR="000C02B0" w:rsidRPr="00C34383" w:rsidRDefault="000C02B0" w:rsidP="003F784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3F7846">
              <w:rPr>
                <w:lang w:val="ru-RU"/>
              </w:rPr>
              <w:t>Республика Молдова)</w:t>
            </w:r>
          </w:p>
        </w:tc>
      </w:tr>
      <w:tr w:rsidR="00985056" w:rsidRPr="00C34383" w:rsidTr="005E20E6">
        <w:tc>
          <w:tcPr>
            <w:tcW w:w="2588" w:type="dxa"/>
          </w:tcPr>
          <w:p w:rsidR="00985056" w:rsidRPr="00C34383" w:rsidRDefault="00E258B1" w:rsidP="003F784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</w:t>
            </w:r>
            <w:r w:rsidR="003F7846">
              <w:rPr>
                <w:szCs w:val="22"/>
                <w:lang w:val="ru-RU"/>
              </w:rPr>
              <w:t>и</w:t>
            </w:r>
            <w:r w:rsidRPr="00C34383">
              <w:rPr>
                <w:szCs w:val="22"/>
                <w:lang w:val="ru-RU"/>
              </w:rPr>
              <w:t> Председателя</w:t>
            </w:r>
            <w:r w:rsidR="0098505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985056" w:rsidRPr="00C34383" w:rsidRDefault="0098505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985056" w:rsidRPr="00C34383" w:rsidRDefault="00D469B0" w:rsidP="00045569">
            <w:pPr>
              <w:rPr>
                <w:lang w:val="ru-RU"/>
              </w:rPr>
            </w:pPr>
            <w:r w:rsidRPr="00C34383">
              <w:rPr>
                <w:lang w:val="ru-RU"/>
              </w:rPr>
              <w:t>г-н ЧУ Веньхуэй</w:t>
            </w:r>
          </w:p>
        </w:tc>
        <w:tc>
          <w:tcPr>
            <w:tcW w:w="2689" w:type="dxa"/>
          </w:tcPr>
          <w:p w:rsidR="00985056" w:rsidRPr="00C34383" w:rsidRDefault="00045569" w:rsidP="0098505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433061" w:rsidRPr="00C34383">
              <w:rPr>
                <w:lang w:val="ru-RU"/>
              </w:rPr>
              <w:t>Китай</w:t>
            </w:r>
            <w:r w:rsidRPr="00C34383">
              <w:rPr>
                <w:lang w:val="ru-RU"/>
              </w:rPr>
              <w:t>)</w:t>
            </w:r>
          </w:p>
        </w:tc>
      </w:tr>
      <w:tr w:rsidR="000C02B0" w:rsidRPr="00C34383" w:rsidTr="005E20E6">
        <w:tc>
          <w:tcPr>
            <w:tcW w:w="2588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3F7846" w:rsidP="0076560C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="0076560C" w:rsidRPr="0076560C">
              <w:rPr>
                <w:lang w:val="ru-RU"/>
              </w:rPr>
              <w:t>Даниэль Роберт</w:t>
            </w:r>
            <w:r w:rsidR="0076560C">
              <w:rPr>
                <w:lang w:val="ru-RU"/>
              </w:rPr>
              <w:t>у ПИНТУ</w:t>
            </w:r>
          </w:p>
        </w:tc>
        <w:tc>
          <w:tcPr>
            <w:tcW w:w="2689" w:type="dxa"/>
          </w:tcPr>
          <w:p w:rsidR="000C02B0" w:rsidRPr="00C34383" w:rsidRDefault="000C02B0" w:rsidP="0076560C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76560C">
              <w:rPr>
                <w:lang w:val="ru-RU"/>
              </w:rPr>
              <w:t>Бразилия)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531CCA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 xml:space="preserve">АССАМБЛЕЯ СОЮЗА </w:t>
      </w:r>
      <w:r w:rsidR="00985056" w:rsidRPr="00C34383">
        <w:rPr>
          <w:lang w:val="ru-RU"/>
        </w:rPr>
        <w:t>PCT [</w:t>
      </w:r>
      <w:r w:rsidRPr="00C34383">
        <w:rPr>
          <w:lang w:val="ru-RU"/>
        </w:rPr>
        <w:t>ДОГОВОРА О ПАТЕНТНОЙ КООПЕРАЦИИ</w:t>
      </w:r>
      <w:r w:rsidR="00985056" w:rsidRPr="00C34383">
        <w:rPr>
          <w:lang w:val="ru-RU"/>
        </w:rPr>
        <w:t xml:space="preserve">]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343"/>
        <w:gridCol w:w="3621"/>
        <w:gridCol w:w="2445"/>
      </w:tblGrid>
      <w:tr w:rsidR="00B15B06" w:rsidRPr="00C34383" w:rsidTr="0076560C">
        <w:tc>
          <w:tcPr>
            <w:tcW w:w="3162" w:type="dxa"/>
          </w:tcPr>
          <w:p w:rsidR="00B15B06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B15B0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3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21" w:type="dxa"/>
          </w:tcPr>
          <w:p w:rsidR="00B15B06" w:rsidRPr="00C34383" w:rsidRDefault="00D469B0" w:rsidP="00D469B0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Сандрис ЛАГАНОВСКИС</w:t>
            </w:r>
          </w:p>
        </w:tc>
        <w:tc>
          <w:tcPr>
            <w:tcW w:w="2445" w:type="dxa"/>
          </w:tcPr>
          <w:p w:rsidR="00B15B06" w:rsidRPr="00C34383" w:rsidRDefault="00B15B06" w:rsidP="00B15B0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D469B0" w:rsidRPr="00C34383">
              <w:rPr>
                <w:szCs w:val="22"/>
                <w:lang w:val="ru-RU"/>
              </w:rPr>
              <w:t>Латвия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B15B06" w:rsidRPr="00C34383" w:rsidTr="0076560C">
        <w:tc>
          <w:tcPr>
            <w:tcW w:w="3162" w:type="dxa"/>
          </w:tcPr>
          <w:p w:rsidR="00B15B06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B15B0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3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21" w:type="dxa"/>
          </w:tcPr>
          <w:p w:rsidR="00B15B06" w:rsidRPr="00C34383" w:rsidRDefault="00D469B0" w:rsidP="00D03FCC">
            <w:pPr>
              <w:rPr>
                <w:lang w:val="ru-RU"/>
              </w:rPr>
            </w:pPr>
            <w:r w:rsidRPr="00C34383">
              <w:rPr>
                <w:lang w:val="ru-RU"/>
              </w:rPr>
              <w:t>г-н ХЭ Чжиминь</w:t>
            </w:r>
          </w:p>
        </w:tc>
        <w:tc>
          <w:tcPr>
            <w:tcW w:w="2445" w:type="dxa"/>
          </w:tcPr>
          <w:p w:rsidR="00B15B06" w:rsidRPr="00C34383" w:rsidRDefault="00B15B06" w:rsidP="0098505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433061" w:rsidRPr="00C34383">
              <w:rPr>
                <w:lang w:val="ru-RU"/>
              </w:rPr>
              <w:t>Китай</w:t>
            </w:r>
            <w:r w:rsidRPr="00C34383">
              <w:rPr>
                <w:lang w:val="ru-RU"/>
              </w:rPr>
              <w:t>)</w:t>
            </w:r>
          </w:p>
        </w:tc>
      </w:tr>
      <w:tr w:rsidR="0076560C" w:rsidRPr="00C34383" w:rsidTr="0076560C">
        <w:tc>
          <w:tcPr>
            <w:tcW w:w="3162" w:type="dxa"/>
          </w:tcPr>
          <w:p w:rsidR="0076560C" w:rsidRPr="00C34383" w:rsidRDefault="0076560C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3" w:type="dxa"/>
          </w:tcPr>
          <w:p w:rsidR="0076560C" w:rsidRPr="00C34383" w:rsidRDefault="0076560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21" w:type="dxa"/>
          </w:tcPr>
          <w:p w:rsidR="0076560C" w:rsidRPr="00C34383" w:rsidRDefault="0076560C" w:rsidP="001E1338">
            <w:pPr>
              <w:rPr>
                <w:lang w:val="ru-RU"/>
              </w:rPr>
            </w:pPr>
            <w:r>
              <w:rPr>
                <w:lang w:val="ru-RU"/>
              </w:rPr>
              <w:t>г-н Ламин Ка МБАЙЕ</w:t>
            </w:r>
          </w:p>
        </w:tc>
        <w:tc>
          <w:tcPr>
            <w:tcW w:w="2445" w:type="dxa"/>
          </w:tcPr>
          <w:p w:rsidR="0076560C" w:rsidRPr="00C34383" w:rsidRDefault="0076560C" w:rsidP="001E1338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Сенегал)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F13C71">
      <w:pPr>
        <w:rPr>
          <w:lang w:val="ru-RU"/>
        </w:rPr>
      </w:pPr>
      <w:r w:rsidRPr="00C34383">
        <w:rPr>
          <w:lang w:val="ru-RU"/>
        </w:rPr>
        <w:br w:type="page"/>
      </w: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lastRenderedPageBreak/>
        <w:t>АССАМБЛЕЯ</w:t>
      </w:r>
      <w:r w:rsidR="00B872CA" w:rsidRPr="00C34383">
        <w:rPr>
          <w:lang w:val="ru-RU"/>
        </w:rPr>
        <w:t xml:space="preserve"> БУДАПЕШТСКОГО СОЮЗА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607"/>
        <w:gridCol w:w="2459"/>
      </w:tblGrid>
      <w:tr w:rsidR="00F13C71" w:rsidRPr="00C34383" w:rsidTr="005C59E4">
        <w:tc>
          <w:tcPr>
            <w:tcW w:w="3152" w:type="dxa"/>
          </w:tcPr>
          <w:p w:rsidR="00F13C71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F13C71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F13C71" w:rsidRPr="00C34383" w:rsidRDefault="00F13C71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12" w:type="dxa"/>
          </w:tcPr>
          <w:p w:rsidR="00F13C71" w:rsidRPr="00C34383" w:rsidRDefault="00E258B1" w:rsidP="00F13C71">
            <w:pPr>
              <w:rPr>
                <w:szCs w:val="22"/>
                <w:lang w:val="ru-RU"/>
              </w:rPr>
            </w:pPr>
            <w:r w:rsidRPr="00C34383">
              <w:rPr>
                <w:rFonts w:eastAsia="Times New Roman"/>
                <w:color w:val="000000"/>
                <w:lang w:val="ru-RU"/>
              </w:rPr>
              <w:t>г-н Максимилиано САНТА КРУС</w:t>
            </w:r>
          </w:p>
        </w:tc>
        <w:tc>
          <w:tcPr>
            <w:tcW w:w="2463" w:type="dxa"/>
          </w:tcPr>
          <w:p w:rsidR="00F13C71" w:rsidRPr="00C34383" w:rsidRDefault="00F13C71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Чили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F13C71" w:rsidRPr="00C34383" w:rsidTr="005C59E4">
        <w:tc>
          <w:tcPr>
            <w:tcW w:w="3152" w:type="dxa"/>
          </w:tcPr>
          <w:p w:rsidR="00F13C71" w:rsidRPr="00C34383" w:rsidRDefault="00E258B1" w:rsidP="002C404E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</w:t>
            </w:r>
            <w:r w:rsidR="002C404E">
              <w:rPr>
                <w:szCs w:val="22"/>
                <w:lang w:val="ru-RU"/>
              </w:rPr>
              <w:t>и</w:t>
            </w:r>
            <w:r w:rsidRPr="00C34383">
              <w:rPr>
                <w:szCs w:val="22"/>
                <w:lang w:val="ru-RU"/>
              </w:rPr>
              <w:t> Председателя</w:t>
            </w:r>
            <w:r w:rsidR="00F13C71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F13C71" w:rsidRPr="00C34383" w:rsidRDefault="00F13C71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12" w:type="dxa"/>
          </w:tcPr>
          <w:p w:rsidR="00F13C71" w:rsidRPr="00C34383" w:rsidRDefault="005C59E4" w:rsidP="00B15B0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У Кай</w:t>
            </w:r>
          </w:p>
        </w:tc>
        <w:tc>
          <w:tcPr>
            <w:tcW w:w="2463" w:type="dxa"/>
          </w:tcPr>
          <w:p w:rsidR="00F13C71" w:rsidRPr="00C34383" w:rsidRDefault="00F13C71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5C59E4">
        <w:tc>
          <w:tcPr>
            <w:tcW w:w="3152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612" w:type="dxa"/>
          </w:tcPr>
          <w:p w:rsidR="000C02B0" w:rsidRPr="00C34383" w:rsidRDefault="005C59E4" w:rsidP="005C59E4">
            <w:pPr>
              <w:rPr>
                <w:lang w:val="ru-RU"/>
              </w:rPr>
            </w:pPr>
            <w:r w:rsidRPr="00C34383">
              <w:rPr>
                <w:rStyle w:val="null"/>
                <w:lang w:val="ru-RU"/>
              </w:rPr>
              <w:t>г-н Патрик АНДЕРССОН</w:t>
            </w:r>
          </w:p>
        </w:tc>
        <w:tc>
          <w:tcPr>
            <w:tcW w:w="2463" w:type="dxa"/>
          </w:tcPr>
          <w:p w:rsidR="000C02B0" w:rsidRPr="00C34383" w:rsidRDefault="000C02B0" w:rsidP="00B753B9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5C59E4" w:rsidRPr="00C34383">
              <w:rPr>
                <w:rStyle w:val="null"/>
                <w:lang w:val="ru-RU"/>
              </w:rPr>
              <w:t>Швеция</w:t>
            </w:r>
            <w:r w:rsidRPr="00C34383">
              <w:rPr>
                <w:lang w:val="ru-RU"/>
              </w:rPr>
              <w:t>)</w:t>
            </w:r>
          </w:p>
        </w:tc>
      </w:tr>
    </w:tbl>
    <w:p w:rsidR="0043034E" w:rsidRPr="00C34383" w:rsidRDefault="005C59E4" w:rsidP="00985056">
      <w:pPr>
        <w:pStyle w:val="Heading2"/>
        <w:rPr>
          <w:lang w:val="ru-RU"/>
        </w:rPr>
      </w:pPr>
      <w:r w:rsidRPr="00C34383">
        <w:rPr>
          <w:lang w:val="ru-RU"/>
        </w:rPr>
        <w:t>АССАМБЛЕЯ ВЕНСКОГО</w:t>
      </w:r>
      <w:r w:rsidR="00985056" w:rsidRPr="00C34383">
        <w:rPr>
          <w:lang w:val="ru-RU"/>
        </w:rPr>
        <w:t xml:space="preserve"> </w:t>
      </w:r>
      <w:r w:rsidR="001C7449" w:rsidRPr="00C34383">
        <w:rPr>
          <w:lang w:val="ru-RU"/>
        </w:rPr>
        <w:t>СОЮЗА</w:t>
      </w:r>
      <w:r w:rsidRPr="00C34383">
        <w:rPr>
          <w:lang w:val="ru-RU"/>
        </w:rPr>
        <w:t xml:space="preserve">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5"/>
        <w:gridCol w:w="3569"/>
        <w:gridCol w:w="2496"/>
      </w:tblGrid>
      <w:tr w:rsidR="002C404E" w:rsidRPr="00C34383" w:rsidTr="002C404E">
        <w:tc>
          <w:tcPr>
            <w:tcW w:w="3161" w:type="dxa"/>
          </w:tcPr>
          <w:p w:rsidR="002C404E" w:rsidRPr="00C34383" w:rsidRDefault="002C404E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Председатель:</w:t>
            </w:r>
          </w:p>
        </w:tc>
        <w:tc>
          <w:tcPr>
            <w:tcW w:w="345" w:type="dxa"/>
          </w:tcPr>
          <w:p w:rsidR="002C404E" w:rsidRPr="00C34383" w:rsidRDefault="002C404E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69" w:type="dxa"/>
          </w:tcPr>
          <w:p w:rsidR="002C404E" w:rsidRPr="00C34383" w:rsidRDefault="002C404E" w:rsidP="001E1338">
            <w:pPr>
              <w:rPr>
                <w:lang w:val="ru-RU"/>
              </w:rPr>
            </w:pPr>
            <w:r>
              <w:rPr>
                <w:lang w:val="ru-RU"/>
              </w:rPr>
              <w:t>г-н ЧОН Дэ Сун</w:t>
            </w:r>
          </w:p>
        </w:tc>
        <w:tc>
          <w:tcPr>
            <w:tcW w:w="2496" w:type="dxa"/>
          </w:tcPr>
          <w:p w:rsidR="002C404E" w:rsidRPr="00C34383" w:rsidRDefault="002C404E" w:rsidP="001E1338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>
              <w:rPr>
                <w:lang w:val="ru-RU"/>
              </w:rPr>
              <w:t>Республика Корея)</w:t>
            </w:r>
          </w:p>
        </w:tc>
      </w:tr>
      <w:tr w:rsidR="00467EAD" w:rsidRPr="00C34383" w:rsidTr="002C404E">
        <w:tc>
          <w:tcPr>
            <w:tcW w:w="3161" w:type="dxa"/>
          </w:tcPr>
          <w:p w:rsidR="00467EAD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467EAD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5" w:type="dxa"/>
          </w:tcPr>
          <w:p w:rsidR="00467EAD" w:rsidRPr="00C34383" w:rsidRDefault="00467EAD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69" w:type="dxa"/>
          </w:tcPr>
          <w:p w:rsidR="00467EAD" w:rsidRPr="00C34383" w:rsidRDefault="00B872CA" w:rsidP="00B872CA">
            <w:pPr>
              <w:rPr>
                <w:bCs/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8448AC" w:rsidRPr="00C34383">
              <w:rPr>
                <w:lang w:val="ru-RU"/>
              </w:rPr>
              <w:t>Роберт УЛЬРИХ</w:t>
            </w:r>
          </w:p>
        </w:tc>
        <w:tc>
          <w:tcPr>
            <w:tcW w:w="2496" w:type="dxa"/>
          </w:tcPr>
          <w:p w:rsidR="00467EAD" w:rsidRPr="00C34383" w:rsidRDefault="00467EAD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8448AC" w:rsidRPr="00C34383">
              <w:rPr>
                <w:szCs w:val="22"/>
                <w:lang w:val="ru-RU"/>
              </w:rPr>
              <w:t>Австрия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0C02B0" w:rsidRPr="00C34383" w:rsidTr="002C404E">
        <w:tc>
          <w:tcPr>
            <w:tcW w:w="3161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69" w:type="dxa"/>
          </w:tcPr>
          <w:p w:rsidR="000C02B0" w:rsidRPr="00C34383" w:rsidRDefault="000C02B0" w:rsidP="005E20E6">
            <w:pPr>
              <w:rPr>
                <w:lang w:val="ru-RU"/>
              </w:rPr>
            </w:pPr>
          </w:p>
        </w:tc>
        <w:tc>
          <w:tcPr>
            <w:tcW w:w="2496" w:type="dxa"/>
          </w:tcPr>
          <w:p w:rsidR="000C02B0" w:rsidRPr="00C34383" w:rsidRDefault="000C02B0" w:rsidP="005E20E6">
            <w:pPr>
              <w:rPr>
                <w:lang w:val="ru-RU"/>
              </w:rPr>
            </w:pP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985056" w:rsidRPr="00C34383">
        <w:rPr>
          <w:lang w:val="ru-RU"/>
        </w:rPr>
        <w:t xml:space="preserve"> </w:t>
      </w:r>
      <w:r w:rsidR="00D06F5A" w:rsidRPr="00C34383">
        <w:rPr>
          <w:lang w:val="ru-RU"/>
        </w:rPr>
        <w:t xml:space="preserve">ДОГОВОРА ВОИС ПО АВТОРСКОМУ ПРАВУ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9"/>
        <w:gridCol w:w="3756"/>
        <w:gridCol w:w="3758"/>
        <w:gridCol w:w="2486"/>
      </w:tblGrid>
      <w:tr w:rsidR="00B15B06" w:rsidRPr="00C34383" w:rsidTr="00B15B06">
        <w:tc>
          <w:tcPr>
            <w:tcW w:w="2588" w:type="dxa"/>
          </w:tcPr>
          <w:p w:rsidR="00B15B06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B15B0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B15B06" w:rsidRPr="00C34383" w:rsidRDefault="00433061" w:rsidP="00B15B0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Мануэль ГЕРРА САМАРРО</w:t>
            </w:r>
          </w:p>
        </w:tc>
        <w:tc>
          <w:tcPr>
            <w:tcW w:w="3939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034E" w:rsidRPr="00C34383">
              <w:rPr>
                <w:szCs w:val="22"/>
                <w:lang w:val="ru-RU"/>
              </w:rPr>
              <w:t>Мексика</w:t>
            </w:r>
            <w:r w:rsidRPr="00C34383">
              <w:rPr>
                <w:szCs w:val="22"/>
                <w:lang w:val="ru-RU"/>
              </w:rPr>
              <w:t>)</w:t>
            </w:r>
          </w:p>
        </w:tc>
        <w:tc>
          <w:tcPr>
            <w:tcW w:w="2689" w:type="dxa"/>
          </w:tcPr>
          <w:p w:rsidR="00B15B06" w:rsidRPr="00C34383" w:rsidRDefault="00B15B06" w:rsidP="00985056">
            <w:pPr>
              <w:rPr>
                <w:szCs w:val="22"/>
                <w:lang w:val="ru-RU"/>
              </w:rPr>
            </w:pPr>
          </w:p>
        </w:tc>
      </w:tr>
      <w:tr w:rsidR="00B15B06" w:rsidRPr="00C34383" w:rsidTr="00B15B06">
        <w:tc>
          <w:tcPr>
            <w:tcW w:w="2588" w:type="dxa"/>
          </w:tcPr>
          <w:p w:rsidR="00B15B06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B15B06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B15B06" w:rsidRPr="00C34383" w:rsidRDefault="00D06F5A" w:rsidP="00A053AA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>г-н Зольтан НЕМЕШАНЬИ</w:t>
            </w:r>
            <w:r w:rsidR="00B15B06" w:rsidRPr="00C34383">
              <w:rPr>
                <w:lang w:val="ru-RU"/>
              </w:rPr>
              <w:t> </w:t>
            </w:r>
          </w:p>
        </w:tc>
        <w:tc>
          <w:tcPr>
            <w:tcW w:w="3939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D06F5A" w:rsidRPr="00C34383">
              <w:rPr>
                <w:szCs w:val="22"/>
                <w:lang w:val="ru-RU"/>
              </w:rPr>
              <w:t>Венгрия</w:t>
            </w:r>
            <w:r w:rsidR="0007765B" w:rsidRPr="00C34383">
              <w:rPr>
                <w:szCs w:val="22"/>
                <w:lang w:val="ru-RU"/>
              </w:rPr>
              <w:t>)</w:t>
            </w:r>
          </w:p>
        </w:tc>
        <w:tc>
          <w:tcPr>
            <w:tcW w:w="2689" w:type="dxa"/>
          </w:tcPr>
          <w:p w:rsidR="00B15B06" w:rsidRPr="00C34383" w:rsidRDefault="00B15B06" w:rsidP="00985056">
            <w:pPr>
              <w:rPr>
                <w:szCs w:val="22"/>
                <w:lang w:val="ru-RU"/>
              </w:rPr>
            </w:pPr>
          </w:p>
        </w:tc>
      </w:tr>
      <w:tr w:rsidR="00B15B06" w:rsidRPr="00C34383" w:rsidTr="00B15B06">
        <w:tc>
          <w:tcPr>
            <w:tcW w:w="2588" w:type="dxa"/>
          </w:tcPr>
          <w:p w:rsidR="00B15B06" w:rsidRPr="00C34383" w:rsidRDefault="00B15B06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B15B06" w:rsidRPr="00C34383" w:rsidRDefault="00D06F5A" w:rsidP="00D06F5A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Камран ИМАНОВ</w:t>
            </w:r>
          </w:p>
        </w:tc>
        <w:tc>
          <w:tcPr>
            <w:tcW w:w="3939" w:type="dxa"/>
          </w:tcPr>
          <w:p w:rsidR="00B15B06" w:rsidRPr="00C34383" w:rsidRDefault="00B15B06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D06F5A" w:rsidRPr="00C34383">
              <w:rPr>
                <w:szCs w:val="22"/>
                <w:lang w:val="ru-RU"/>
              </w:rPr>
              <w:t>Азербайджан</w:t>
            </w:r>
            <w:r w:rsidRPr="00C34383">
              <w:rPr>
                <w:szCs w:val="22"/>
                <w:lang w:val="ru-RU"/>
              </w:rPr>
              <w:t>)</w:t>
            </w:r>
          </w:p>
        </w:tc>
        <w:tc>
          <w:tcPr>
            <w:tcW w:w="2689" w:type="dxa"/>
          </w:tcPr>
          <w:p w:rsidR="00B15B06" w:rsidRPr="00C34383" w:rsidRDefault="00B15B06" w:rsidP="00985056">
            <w:pPr>
              <w:rPr>
                <w:szCs w:val="22"/>
                <w:lang w:val="ru-RU"/>
              </w:rPr>
            </w:pP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985056" w:rsidRPr="00C34383">
        <w:rPr>
          <w:lang w:val="ru-RU"/>
        </w:rPr>
        <w:t xml:space="preserve"> </w:t>
      </w:r>
      <w:r w:rsidR="00D06F5A" w:rsidRPr="00C34383">
        <w:rPr>
          <w:lang w:val="ru-RU"/>
        </w:rPr>
        <w:t xml:space="preserve">Договора ВОИС по исполнениям и фонограммам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3"/>
        <w:gridCol w:w="3578"/>
        <w:gridCol w:w="2489"/>
      </w:tblGrid>
      <w:tr w:rsidR="000C02B0" w:rsidRPr="00C34383" w:rsidTr="005E20E6">
        <w:tc>
          <w:tcPr>
            <w:tcW w:w="2588" w:type="dxa"/>
          </w:tcPr>
          <w:p w:rsidR="000C02B0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0C02B0" w:rsidRPr="00C34383" w:rsidRDefault="005D00A6" w:rsidP="005E20E6">
            <w:pPr>
              <w:rPr>
                <w:lang w:val="ru-RU"/>
              </w:rPr>
            </w:pPr>
            <w:r>
              <w:rPr>
                <w:lang w:val="ru-RU"/>
              </w:rPr>
              <w:t>г-жа Мария Инес РОДРИГЕС</w:t>
            </w:r>
          </w:p>
        </w:tc>
        <w:tc>
          <w:tcPr>
            <w:tcW w:w="2689" w:type="dxa"/>
          </w:tcPr>
          <w:p w:rsidR="000C02B0" w:rsidRPr="00C34383" w:rsidRDefault="005D00A6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(Аргентина) </w:t>
            </w:r>
          </w:p>
        </w:tc>
      </w:tr>
      <w:tr w:rsidR="00D03FCC" w:rsidRPr="00C34383" w:rsidTr="005E20E6">
        <w:tc>
          <w:tcPr>
            <w:tcW w:w="2588" w:type="dxa"/>
          </w:tcPr>
          <w:p w:rsidR="00D03FCC" w:rsidRPr="00C34383" w:rsidRDefault="00E258B1" w:rsidP="002C404E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</w:t>
            </w:r>
            <w:r w:rsidR="002C404E">
              <w:rPr>
                <w:szCs w:val="22"/>
                <w:lang w:val="ru-RU"/>
              </w:rPr>
              <w:t>и</w:t>
            </w:r>
            <w:r w:rsidRPr="00C34383">
              <w:rPr>
                <w:szCs w:val="22"/>
                <w:lang w:val="ru-RU"/>
              </w:rPr>
              <w:t> Председателя</w:t>
            </w:r>
            <w:r w:rsidR="00D03FCC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D03FCC" w:rsidRPr="00C34383" w:rsidRDefault="0013167B" w:rsidP="00467EAD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г-н ЮЙ Цыкэ</w:t>
            </w:r>
          </w:p>
        </w:tc>
        <w:tc>
          <w:tcPr>
            <w:tcW w:w="2689" w:type="dxa"/>
          </w:tcPr>
          <w:p w:rsidR="00D03FCC" w:rsidRPr="00C34383" w:rsidRDefault="00D03FCC" w:rsidP="0098505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433061" w:rsidRPr="00C34383">
              <w:rPr>
                <w:szCs w:val="22"/>
                <w:lang w:val="ru-RU"/>
              </w:rPr>
              <w:t>Китай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  <w:tr w:rsidR="00D03FCC" w:rsidRPr="00C34383" w:rsidTr="005E20E6">
        <w:tc>
          <w:tcPr>
            <w:tcW w:w="2588" w:type="dxa"/>
          </w:tcPr>
          <w:p w:rsidR="00D03FCC" w:rsidRPr="00C34383" w:rsidRDefault="00D03FCC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D03FCC" w:rsidRPr="00C34383" w:rsidRDefault="00D06F5A" w:rsidP="00E42CBB">
            <w:pPr>
              <w:rPr>
                <w:bCs/>
                <w:szCs w:val="22"/>
                <w:lang w:val="ru-RU"/>
              </w:rPr>
            </w:pPr>
            <w:r w:rsidRPr="00C34383">
              <w:rPr>
                <w:bCs/>
                <w:szCs w:val="22"/>
                <w:lang w:val="ru-RU"/>
              </w:rPr>
              <w:t>г-н Зольтан НЕМЕШАНЬИ</w:t>
            </w:r>
          </w:p>
        </w:tc>
        <w:tc>
          <w:tcPr>
            <w:tcW w:w="2689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D06F5A" w:rsidRPr="00C34383">
              <w:rPr>
                <w:szCs w:val="22"/>
                <w:lang w:val="ru-RU"/>
              </w:rPr>
              <w:t>Венгрия</w:t>
            </w:r>
            <w:r w:rsidRPr="00C34383">
              <w:rPr>
                <w:szCs w:val="22"/>
                <w:lang w:val="ru-RU"/>
              </w:rPr>
              <w:t>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985056" w:rsidRPr="00C34383">
        <w:rPr>
          <w:lang w:val="ru-RU"/>
        </w:rPr>
        <w:t xml:space="preserve"> </w:t>
      </w:r>
      <w:r w:rsidR="00D06F5A" w:rsidRPr="00C34383">
        <w:rPr>
          <w:lang w:val="ru-RU"/>
        </w:rPr>
        <w:t xml:space="preserve">Договора о патентном праве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341"/>
        <w:gridCol w:w="3591"/>
        <w:gridCol w:w="2477"/>
      </w:tblGrid>
      <w:tr w:rsidR="00467EAD" w:rsidRPr="00C34383" w:rsidTr="00E258E7">
        <w:tc>
          <w:tcPr>
            <w:tcW w:w="3162" w:type="dxa"/>
          </w:tcPr>
          <w:p w:rsidR="00467EAD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467EAD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1" w:type="dxa"/>
          </w:tcPr>
          <w:p w:rsidR="00467EAD" w:rsidRPr="00C34383" w:rsidRDefault="00467EAD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91" w:type="dxa"/>
          </w:tcPr>
          <w:p w:rsidR="00467EAD" w:rsidRPr="00C34383" w:rsidRDefault="0013167B" w:rsidP="0013167B">
            <w:pPr>
              <w:rPr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>г-н Люпчо ДЖОРДЖИНСКИ</w:t>
            </w:r>
          </w:p>
        </w:tc>
        <w:tc>
          <w:tcPr>
            <w:tcW w:w="2477" w:type="dxa"/>
          </w:tcPr>
          <w:p w:rsidR="00467EAD" w:rsidRPr="00C34383" w:rsidRDefault="00467EAD" w:rsidP="0013167B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13167B" w:rsidRPr="00C34383">
              <w:rPr>
                <w:lang w:val="ru-RU"/>
              </w:rPr>
              <w:t>Бывшая югославская Республика Македония</w:t>
            </w:r>
            <w:r w:rsidRPr="00C34383">
              <w:rPr>
                <w:lang w:val="ru-RU"/>
              </w:rPr>
              <w:t>)</w:t>
            </w:r>
          </w:p>
        </w:tc>
      </w:tr>
      <w:tr w:rsidR="000C02B0" w:rsidRPr="00C34383" w:rsidTr="00E258E7">
        <w:tc>
          <w:tcPr>
            <w:tcW w:w="3162" w:type="dxa"/>
          </w:tcPr>
          <w:p w:rsidR="000C02B0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0C02B0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1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91" w:type="dxa"/>
          </w:tcPr>
          <w:p w:rsidR="000C02B0" w:rsidRPr="00C34383" w:rsidRDefault="00E258E7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Мохаммед </w:t>
            </w:r>
            <w:r w:rsidRPr="00E258E7">
              <w:rPr>
                <w:lang w:val="ru-RU"/>
              </w:rPr>
              <w:t>АЛЬ-БАЛУШИ</w:t>
            </w:r>
          </w:p>
        </w:tc>
        <w:tc>
          <w:tcPr>
            <w:tcW w:w="2477" w:type="dxa"/>
          </w:tcPr>
          <w:p w:rsidR="000C02B0" w:rsidRPr="00C34383" w:rsidRDefault="000C02B0" w:rsidP="00E258E7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E258E7">
              <w:rPr>
                <w:lang w:val="ru-RU"/>
              </w:rPr>
              <w:t>Оман)</w:t>
            </w:r>
          </w:p>
        </w:tc>
      </w:tr>
      <w:tr w:rsidR="00E258E7" w:rsidRPr="00C34383" w:rsidTr="00E258E7">
        <w:tc>
          <w:tcPr>
            <w:tcW w:w="3162" w:type="dxa"/>
          </w:tcPr>
          <w:p w:rsidR="00E258E7" w:rsidRPr="00C34383" w:rsidRDefault="00E258E7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1" w:type="dxa"/>
          </w:tcPr>
          <w:p w:rsidR="00E258E7" w:rsidRPr="00C34383" w:rsidRDefault="00E258E7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91" w:type="dxa"/>
          </w:tcPr>
          <w:p w:rsidR="00E258E7" w:rsidRPr="00C34383" w:rsidRDefault="00E258E7" w:rsidP="001E1338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Мария СИРОТИНА </w:t>
            </w:r>
          </w:p>
        </w:tc>
        <w:tc>
          <w:tcPr>
            <w:tcW w:w="2477" w:type="dxa"/>
          </w:tcPr>
          <w:p w:rsidR="00E258E7" w:rsidRPr="00C34383" w:rsidRDefault="00E258E7" w:rsidP="001E1338">
            <w:pPr>
              <w:rPr>
                <w:lang w:val="ru-RU"/>
              </w:rPr>
            </w:pPr>
            <w:r>
              <w:rPr>
                <w:lang w:val="ru-RU"/>
              </w:rPr>
              <w:t>(Казахстан)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3061" w:rsidP="00985056">
      <w:pPr>
        <w:pStyle w:val="Heading2"/>
        <w:keepNext w:val="0"/>
        <w:rPr>
          <w:lang w:val="ru-RU"/>
        </w:rPr>
      </w:pPr>
      <w:r w:rsidRPr="00C34383">
        <w:rPr>
          <w:lang w:val="ru-RU"/>
        </w:rPr>
        <w:t>АССАМБЛЕЯ</w:t>
      </w:r>
      <w:r w:rsidR="00985056" w:rsidRPr="00C34383">
        <w:rPr>
          <w:lang w:val="ru-RU"/>
        </w:rPr>
        <w:t xml:space="preserve"> </w:t>
      </w:r>
      <w:r w:rsidR="0013167B" w:rsidRPr="00C34383">
        <w:rPr>
          <w:lang w:val="ru-RU"/>
        </w:rPr>
        <w:t xml:space="preserve">Сингапурского договора о законах по товарным знакам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4"/>
        <w:gridCol w:w="3541"/>
        <w:gridCol w:w="2525"/>
      </w:tblGrid>
      <w:tr w:rsidR="00467EAD" w:rsidRPr="00C34383" w:rsidTr="00E258E7">
        <w:tc>
          <w:tcPr>
            <w:tcW w:w="3161" w:type="dxa"/>
          </w:tcPr>
          <w:p w:rsidR="00467EAD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467EAD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44" w:type="dxa"/>
          </w:tcPr>
          <w:p w:rsidR="00467EAD" w:rsidRPr="00C34383" w:rsidRDefault="00467EAD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41" w:type="dxa"/>
          </w:tcPr>
          <w:p w:rsidR="00467EAD" w:rsidRPr="00C34383" w:rsidRDefault="0013167B" w:rsidP="00E258E7">
            <w:pPr>
              <w:rPr>
                <w:caps/>
                <w:szCs w:val="22"/>
                <w:lang w:val="ru-RU"/>
              </w:rPr>
            </w:pPr>
            <w:r w:rsidRPr="00C34383">
              <w:rPr>
                <w:lang w:val="ru-RU"/>
              </w:rPr>
              <w:t xml:space="preserve">г-н </w:t>
            </w:r>
            <w:r w:rsidR="00E258E7">
              <w:rPr>
                <w:lang w:val="ru-RU"/>
              </w:rPr>
              <w:t>Ванчо</w:t>
            </w:r>
            <w:r w:rsidRPr="00C34383">
              <w:rPr>
                <w:lang w:val="ru-RU"/>
              </w:rPr>
              <w:t xml:space="preserve"> </w:t>
            </w:r>
            <w:r w:rsidR="00E258E7">
              <w:rPr>
                <w:lang w:val="ru-RU"/>
              </w:rPr>
              <w:t xml:space="preserve">КАРГОВ </w:t>
            </w:r>
          </w:p>
        </w:tc>
        <w:tc>
          <w:tcPr>
            <w:tcW w:w="2525" w:type="dxa"/>
          </w:tcPr>
          <w:p w:rsidR="00467EAD" w:rsidRPr="00C34383" w:rsidRDefault="00467EAD" w:rsidP="005E20E6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13167B" w:rsidRPr="00C34383">
              <w:rPr>
                <w:lang w:val="ru-RU"/>
              </w:rPr>
              <w:t>Бывшая югославская Республика Македония</w:t>
            </w:r>
            <w:r w:rsidRPr="00C34383">
              <w:rPr>
                <w:lang w:val="ru-RU"/>
              </w:rPr>
              <w:t>)</w:t>
            </w:r>
          </w:p>
        </w:tc>
      </w:tr>
      <w:tr w:rsidR="00E258E7" w:rsidRPr="00C34383" w:rsidTr="00E258E7">
        <w:tc>
          <w:tcPr>
            <w:tcW w:w="3161" w:type="dxa"/>
          </w:tcPr>
          <w:p w:rsidR="00E258E7" w:rsidRPr="00C34383" w:rsidRDefault="00E258E7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Председателя:</w:t>
            </w:r>
          </w:p>
        </w:tc>
        <w:tc>
          <w:tcPr>
            <w:tcW w:w="344" w:type="dxa"/>
          </w:tcPr>
          <w:p w:rsidR="00E258E7" w:rsidRPr="00C34383" w:rsidRDefault="00E258E7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41" w:type="dxa"/>
          </w:tcPr>
          <w:p w:rsidR="00E258E7" w:rsidRPr="00C34383" w:rsidRDefault="00E258E7" w:rsidP="001E1338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г-н Юкио ОНО </w:t>
            </w:r>
          </w:p>
        </w:tc>
        <w:tc>
          <w:tcPr>
            <w:tcW w:w="2525" w:type="dxa"/>
          </w:tcPr>
          <w:p w:rsidR="00E258E7" w:rsidRPr="00C34383" w:rsidRDefault="00E258E7" w:rsidP="001E133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(Япония)</w:t>
            </w:r>
          </w:p>
        </w:tc>
      </w:tr>
      <w:tr w:rsidR="000C02B0" w:rsidRPr="00C34383" w:rsidTr="00E258E7">
        <w:tc>
          <w:tcPr>
            <w:tcW w:w="3161" w:type="dxa"/>
          </w:tcPr>
          <w:p w:rsidR="000C02B0" w:rsidRPr="00C34383" w:rsidRDefault="000C02B0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44" w:type="dxa"/>
          </w:tcPr>
          <w:p w:rsidR="000C02B0" w:rsidRPr="00C34383" w:rsidRDefault="000C02B0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41" w:type="dxa"/>
          </w:tcPr>
          <w:p w:rsidR="000C02B0" w:rsidRPr="00C34383" w:rsidRDefault="000C02B0" w:rsidP="005E20E6">
            <w:pPr>
              <w:rPr>
                <w:lang w:val="ru-RU"/>
              </w:rPr>
            </w:pPr>
          </w:p>
        </w:tc>
        <w:tc>
          <w:tcPr>
            <w:tcW w:w="2525" w:type="dxa"/>
          </w:tcPr>
          <w:p w:rsidR="000C02B0" w:rsidRPr="00C34383" w:rsidRDefault="000C02B0" w:rsidP="005E20E6">
            <w:pPr>
              <w:rPr>
                <w:lang w:val="ru-RU"/>
              </w:rPr>
            </w:pP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C34383" w:rsidRDefault="00C34383">
      <w:pPr>
        <w:rPr>
          <w:lang w:val="ru-RU"/>
        </w:rPr>
      </w:pPr>
      <w:r>
        <w:rPr>
          <w:lang w:val="ru-RU"/>
        </w:rPr>
        <w:br w:type="page"/>
      </w:r>
    </w:p>
    <w:p w:rsidR="0043034E" w:rsidRPr="00C34383" w:rsidRDefault="00433061" w:rsidP="00985056">
      <w:pPr>
        <w:spacing w:before="240" w:after="60"/>
        <w:rPr>
          <w:lang w:val="ru-RU"/>
        </w:rPr>
      </w:pPr>
      <w:r w:rsidRPr="00C34383">
        <w:rPr>
          <w:lang w:val="ru-RU"/>
        </w:rPr>
        <w:lastRenderedPageBreak/>
        <w:t>АССАМБЛЕЯ</w:t>
      </w:r>
      <w:r w:rsidR="00985056" w:rsidRPr="00C34383">
        <w:rPr>
          <w:lang w:val="ru-RU"/>
        </w:rPr>
        <w:t xml:space="preserve"> </w:t>
      </w:r>
      <w:r w:rsidR="0013167B" w:rsidRPr="00C34383">
        <w:rPr>
          <w:lang w:val="ru-RU"/>
        </w:rPr>
        <w:t xml:space="preserve">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</w:p>
    <w:p w:rsidR="00985056" w:rsidRPr="00C34383" w:rsidRDefault="00985056" w:rsidP="00985056">
      <w:pPr>
        <w:rPr>
          <w:lang w:val="ru-RU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348"/>
        <w:gridCol w:w="3718"/>
        <w:gridCol w:w="3742"/>
        <w:gridCol w:w="2541"/>
      </w:tblGrid>
      <w:tr w:rsidR="00467EAD" w:rsidRPr="00C34383" w:rsidTr="00D03FCC">
        <w:tc>
          <w:tcPr>
            <w:tcW w:w="2588" w:type="dxa"/>
          </w:tcPr>
          <w:p w:rsidR="00467EAD" w:rsidRPr="00C34383" w:rsidRDefault="00CA18E4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Председатель</w:t>
            </w:r>
            <w:r w:rsidR="00467EAD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467EAD" w:rsidRPr="00C34383" w:rsidRDefault="00467EAD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467EAD" w:rsidRPr="00C34383" w:rsidRDefault="00E258E7" w:rsidP="005E20E6">
            <w:pPr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r w:rsidRPr="00E258E7">
              <w:rPr>
                <w:lang w:val="ru-RU"/>
              </w:rPr>
              <w:t>Мохамед ЭЛЬ СЕЛМИ</w:t>
            </w:r>
          </w:p>
        </w:tc>
        <w:tc>
          <w:tcPr>
            <w:tcW w:w="3939" w:type="dxa"/>
          </w:tcPr>
          <w:p w:rsidR="00467EAD" w:rsidRPr="00C34383" w:rsidRDefault="00467EAD" w:rsidP="0013167B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3167B" w:rsidRPr="00C34383">
              <w:rPr>
                <w:szCs w:val="22"/>
                <w:lang w:val="ru-RU"/>
              </w:rPr>
              <w:t>Тунис)</w:t>
            </w:r>
          </w:p>
        </w:tc>
        <w:tc>
          <w:tcPr>
            <w:tcW w:w="2689" w:type="dxa"/>
          </w:tcPr>
          <w:p w:rsidR="00467EAD" w:rsidRPr="00C34383" w:rsidRDefault="00467EAD" w:rsidP="00985056">
            <w:pPr>
              <w:rPr>
                <w:szCs w:val="22"/>
                <w:lang w:val="ru-RU"/>
              </w:rPr>
            </w:pPr>
          </w:p>
        </w:tc>
      </w:tr>
      <w:tr w:rsidR="00D03FCC" w:rsidRPr="00C34383" w:rsidTr="00D03FCC">
        <w:tc>
          <w:tcPr>
            <w:tcW w:w="2588" w:type="dxa"/>
          </w:tcPr>
          <w:p w:rsidR="00D03FCC" w:rsidRPr="00C34383" w:rsidRDefault="00E258B1" w:rsidP="005E20E6">
            <w:pPr>
              <w:rPr>
                <w:caps/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Заместители Председателя</w:t>
            </w:r>
            <w:r w:rsidR="00D03FCC"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55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D03FCC" w:rsidRPr="00C34383" w:rsidRDefault="0013167B" w:rsidP="0013167B">
            <w:pPr>
              <w:rPr>
                <w:color w:val="000000" w:themeColor="text1"/>
                <w:lang w:val="ru-RU"/>
              </w:rPr>
            </w:pPr>
            <w:r w:rsidRPr="00C34383">
              <w:rPr>
                <w:color w:val="000000" w:themeColor="text1"/>
                <w:lang w:val="ru-RU"/>
              </w:rPr>
              <w:t xml:space="preserve">г-н Марк </w:t>
            </w:r>
            <w:r w:rsidR="00E258E7">
              <w:rPr>
                <w:color w:val="000000" w:themeColor="text1"/>
                <w:lang w:val="ru-RU"/>
              </w:rPr>
              <w:t>С</w:t>
            </w:r>
            <w:r w:rsidRPr="00C34383">
              <w:rPr>
                <w:color w:val="000000" w:themeColor="text1"/>
                <w:lang w:val="ru-RU"/>
              </w:rPr>
              <w:t>ЧАН</w:t>
            </w:r>
          </w:p>
        </w:tc>
        <w:tc>
          <w:tcPr>
            <w:tcW w:w="3939" w:type="dxa"/>
          </w:tcPr>
          <w:p w:rsidR="00D03FCC" w:rsidRPr="00C34383" w:rsidRDefault="00D03FCC" w:rsidP="0013167B">
            <w:pPr>
              <w:rPr>
                <w:lang w:val="ru-RU"/>
              </w:rPr>
            </w:pPr>
            <w:r w:rsidRPr="00C34383">
              <w:rPr>
                <w:lang w:val="ru-RU"/>
              </w:rPr>
              <w:t>(</w:t>
            </w:r>
            <w:r w:rsidR="0013167B" w:rsidRPr="00C34383">
              <w:rPr>
                <w:lang w:val="ru-RU"/>
              </w:rPr>
              <w:t>Канада</w:t>
            </w:r>
            <w:r w:rsidRPr="00C34383">
              <w:rPr>
                <w:lang w:val="ru-RU"/>
              </w:rPr>
              <w:t>)</w:t>
            </w:r>
          </w:p>
        </w:tc>
        <w:tc>
          <w:tcPr>
            <w:tcW w:w="2689" w:type="dxa"/>
          </w:tcPr>
          <w:p w:rsidR="00D03FCC" w:rsidRPr="00C34383" w:rsidRDefault="00D03FCC" w:rsidP="00985056">
            <w:pPr>
              <w:rPr>
                <w:lang w:val="ru-RU"/>
              </w:rPr>
            </w:pPr>
            <w:r w:rsidRPr="00C34383">
              <w:rPr>
                <w:lang w:val="ru-RU"/>
              </w:rPr>
              <w:t>(India)</w:t>
            </w:r>
          </w:p>
        </w:tc>
      </w:tr>
      <w:tr w:rsidR="00D03FCC" w:rsidRPr="00C34383" w:rsidTr="00D03FCC">
        <w:tc>
          <w:tcPr>
            <w:tcW w:w="2588" w:type="dxa"/>
          </w:tcPr>
          <w:p w:rsidR="00D03FCC" w:rsidRPr="00C34383" w:rsidRDefault="00D03FCC" w:rsidP="005E20E6">
            <w:pPr>
              <w:rPr>
                <w:caps/>
                <w:szCs w:val="22"/>
                <w:lang w:val="ru-RU"/>
              </w:rPr>
            </w:pPr>
          </w:p>
        </w:tc>
        <w:tc>
          <w:tcPr>
            <w:tcW w:w="355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:</w:t>
            </w:r>
          </w:p>
        </w:tc>
        <w:tc>
          <w:tcPr>
            <w:tcW w:w="3939" w:type="dxa"/>
          </w:tcPr>
          <w:p w:rsidR="00D03FCC" w:rsidRPr="00C34383" w:rsidRDefault="0080165E" w:rsidP="0080165E">
            <w:pPr>
              <w:rPr>
                <w:color w:val="000000" w:themeColor="text1"/>
                <w:szCs w:val="22"/>
                <w:lang w:val="ru-RU"/>
              </w:rPr>
            </w:pPr>
            <w:r w:rsidRPr="00C34383">
              <w:rPr>
                <w:color w:val="000000" w:themeColor="text1"/>
                <w:szCs w:val="22"/>
                <w:lang w:val="ru-RU"/>
              </w:rPr>
              <w:t xml:space="preserve">г-н </w:t>
            </w:r>
            <w:r w:rsidR="0013167B" w:rsidRPr="00C34383">
              <w:rPr>
                <w:color w:val="000000" w:themeColor="text1"/>
                <w:szCs w:val="22"/>
                <w:lang w:val="ru-RU"/>
              </w:rPr>
              <w:t xml:space="preserve">Абдельсалам </w:t>
            </w:r>
            <w:r w:rsidRPr="00C34383">
              <w:rPr>
                <w:color w:val="000000" w:themeColor="text1"/>
                <w:szCs w:val="22"/>
                <w:lang w:val="ru-RU"/>
              </w:rPr>
              <w:t>АЛЬ-АЛИ</w:t>
            </w:r>
          </w:p>
        </w:tc>
        <w:tc>
          <w:tcPr>
            <w:tcW w:w="3939" w:type="dxa"/>
          </w:tcPr>
          <w:p w:rsidR="00D03FCC" w:rsidRPr="00C34383" w:rsidRDefault="00D03FCC" w:rsidP="0013167B">
            <w:pPr>
              <w:rPr>
                <w:szCs w:val="22"/>
                <w:lang w:val="ru-RU"/>
              </w:rPr>
            </w:pPr>
            <w:r w:rsidRPr="00C34383">
              <w:rPr>
                <w:szCs w:val="22"/>
                <w:lang w:val="ru-RU"/>
              </w:rPr>
              <w:t>(</w:t>
            </w:r>
            <w:r w:rsidR="0013167B" w:rsidRPr="00C34383">
              <w:rPr>
                <w:szCs w:val="22"/>
                <w:lang w:val="ru-RU"/>
              </w:rPr>
              <w:t>Объединенные Арабские Эмираты</w:t>
            </w:r>
            <w:r w:rsidRPr="00C34383">
              <w:rPr>
                <w:szCs w:val="22"/>
                <w:lang w:val="ru-RU"/>
              </w:rPr>
              <w:t>)</w:t>
            </w:r>
          </w:p>
        </w:tc>
        <w:tc>
          <w:tcPr>
            <w:tcW w:w="2689" w:type="dxa"/>
          </w:tcPr>
          <w:p w:rsidR="00D03FCC" w:rsidRPr="00C34383" w:rsidRDefault="00D03FCC" w:rsidP="005E20E6">
            <w:pPr>
              <w:rPr>
                <w:szCs w:val="22"/>
                <w:lang w:val="ru-RU"/>
              </w:rPr>
            </w:pPr>
            <w:r w:rsidRPr="00C34383">
              <w:rPr>
                <w:lang w:val="ru-RU"/>
              </w:rPr>
              <w:t>(Canada)</w:t>
            </w:r>
          </w:p>
        </w:tc>
      </w:tr>
    </w:tbl>
    <w:p w:rsidR="0043034E" w:rsidRPr="00C34383" w:rsidRDefault="0043034E" w:rsidP="00985056">
      <w:pPr>
        <w:rPr>
          <w:lang w:val="ru-RU"/>
        </w:rPr>
      </w:pPr>
    </w:p>
    <w:p w:rsidR="0043034E" w:rsidRPr="00C34383" w:rsidRDefault="0043034E" w:rsidP="00985056">
      <w:pPr>
        <w:rPr>
          <w:lang w:val="ru-RU"/>
        </w:rPr>
      </w:pPr>
    </w:p>
    <w:p w:rsidR="0043034E" w:rsidRPr="00C34383" w:rsidRDefault="0043034E" w:rsidP="00985056">
      <w:pPr>
        <w:rPr>
          <w:lang w:val="ru-RU"/>
        </w:rPr>
      </w:pPr>
    </w:p>
    <w:p w:rsidR="0043034E" w:rsidRPr="00C34383" w:rsidRDefault="00985056" w:rsidP="008866E7">
      <w:pPr>
        <w:pStyle w:val="Endofdocument-Annex"/>
        <w:rPr>
          <w:lang w:val="ru-RU"/>
        </w:rPr>
      </w:pPr>
      <w:r w:rsidRPr="00C34383">
        <w:rPr>
          <w:lang w:val="ru-RU"/>
        </w:rPr>
        <w:t>[</w:t>
      </w:r>
      <w:r w:rsidR="0080165E" w:rsidRPr="00C34383">
        <w:rPr>
          <w:lang w:val="ru-RU"/>
        </w:rPr>
        <w:t>Конец документа</w:t>
      </w:r>
      <w:r w:rsidRPr="00C34383">
        <w:rPr>
          <w:lang w:val="ru-RU"/>
        </w:rPr>
        <w:t>]</w:t>
      </w:r>
    </w:p>
    <w:p w:rsidR="0043034E" w:rsidRPr="00C34383" w:rsidRDefault="0043034E" w:rsidP="008866E7">
      <w:pPr>
        <w:pStyle w:val="Endofdocument-Annex"/>
        <w:rPr>
          <w:lang w:val="ru-RU"/>
        </w:rPr>
      </w:pPr>
    </w:p>
    <w:p w:rsidR="0043034E" w:rsidRPr="00C34383" w:rsidRDefault="0043034E" w:rsidP="008866E7">
      <w:pPr>
        <w:pStyle w:val="Endofdocument-Annex"/>
        <w:rPr>
          <w:lang w:val="ru-RU"/>
        </w:rPr>
      </w:pPr>
    </w:p>
    <w:p w:rsidR="002928D3" w:rsidRPr="00C34383" w:rsidRDefault="002928D3" w:rsidP="008866E7">
      <w:pPr>
        <w:pStyle w:val="Endofdocument-Annex"/>
        <w:rPr>
          <w:lang w:val="ru-RU"/>
        </w:rPr>
      </w:pPr>
    </w:p>
    <w:sectPr w:rsidR="002928D3" w:rsidRPr="00C34383" w:rsidSect="00040FA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BE" w:rsidRDefault="008D42BE">
      <w:r>
        <w:separator/>
      </w:r>
    </w:p>
  </w:endnote>
  <w:endnote w:type="continuationSeparator" w:id="0">
    <w:p w:rsidR="008D42BE" w:rsidRDefault="008D42BE" w:rsidP="003B38C1">
      <w:r>
        <w:separator/>
      </w:r>
    </w:p>
    <w:p w:rsidR="008D42BE" w:rsidRPr="003B38C1" w:rsidRDefault="008D42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42BE" w:rsidRPr="003B38C1" w:rsidRDefault="008D42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BE" w:rsidRDefault="008D42BE">
      <w:r>
        <w:separator/>
      </w:r>
    </w:p>
  </w:footnote>
  <w:footnote w:type="continuationSeparator" w:id="0">
    <w:p w:rsidR="008D42BE" w:rsidRDefault="008D42BE" w:rsidP="008B60B2">
      <w:r>
        <w:separator/>
      </w:r>
    </w:p>
    <w:p w:rsidR="008D42BE" w:rsidRPr="00ED77FB" w:rsidRDefault="008D42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42BE" w:rsidRPr="00ED77FB" w:rsidRDefault="008D42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E20E6" w:rsidRPr="004F18CC" w:rsidRDefault="005E20E6" w:rsidP="005C40C9">
      <w:pPr>
        <w:pStyle w:val="FootnoteText"/>
        <w:tabs>
          <w:tab w:val="left" w:pos="284"/>
        </w:tabs>
        <w:rPr>
          <w:szCs w:val="18"/>
          <w:lang w:val="ru-RU"/>
        </w:rPr>
      </w:pPr>
      <w:r w:rsidRPr="00CA18E4">
        <w:rPr>
          <w:rStyle w:val="FootnoteReference"/>
          <w:szCs w:val="18"/>
        </w:rPr>
        <w:footnoteRef/>
      </w:r>
      <w:r w:rsidRPr="004F18CC">
        <w:rPr>
          <w:szCs w:val="18"/>
          <w:lang w:val="ru-RU"/>
        </w:rPr>
        <w:tab/>
      </w:r>
      <w:r w:rsidRPr="00CA18E4">
        <w:rPr>
          <w:szCs w:val="18"/>
          <w:lang w:val="ru-RU"/>
        </w:rPr>
        <w:t>В соответствии с новым циклом избрания должностных лиц Генеральной Ассамблеи ВОИС, предусмотренном в правиле 6 Специальных правил процедуры Генеральной Ассамблеи ВОИС, срок их полномочий начнется после закрытия заключительного заседания сорок девятой (23-й очередной) сессии Генеральной Ассамблеи ВОИС.</w:t>
      </w:r>
    </w:p>
  </w:footnote>
  <w:footnote w:id="3">
    <w:p w:rsidR="005E20E6" w:rsidRPr="00035C3F" w:rsidRDefault="005E20E6" w:rsidP="00E42CBB">
      <w:pPr>
        <w:pStyle w:val="FootnoteText"/>
        <w:tabs>
          <w:tab w:val="left" w:pos="284"/>
        </w:tabs>
        <w:rPr>
          <w:szCs w:val="18"/>
          <w:lang w:val="ru-RU"/>
        </w:rPr>
      </w:pPr>
      <w:r w:rsidRPr="00CA18E4">
        <w:rPr>
          <w:rStyle w:val="FootnoteReference"/>
          <w:szCs w:val="18"/>
        </w:rPr>
        <w:footnoteRef/>
      </w:r>
      <w:r w:rsidRPr="00035C3F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правилом</w:t>
      </w:r>
      <w:r w:rsidRPr="00035C3F">
        <w:rPr>
          <w:szCs w:val="18"/>
          <w:lang w:val="ru-RU"/>
        </w:rPr>
        <w:t xml:space="preserve"> 3 Специальных правил процедуры </w:t>
      </w:r>
      <w:r>
        <w:rPr>
          <w:szCs w:val="18"/>
          <w:lang w:val="ru-RU"/>
        </w:rPr>
        <w:t>Координационного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этом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году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Председатель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должен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быть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избран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делегатов</w:t>
      </w:r>
      <w:r w:rsidRPr="00035C3F">
        <w:rPr>
          <w:szCs w:val="18"/>
          <w:lang w:val="ru-RU"/>
        </w:rPr>
        <w:t xml:space="preserve"> полных членов Исполнительного комитета Бернского союза.</w:t>
      </w:r>
    </w:p>
    <w:p w:rsidR="005E20E6" w:rsidRPr="00CA18E4" w:rsidRDefault="005E20E6">
      <w:pPr>
        <w:pStyle w:val="FootnoteText"/>
        <w:rPr>
          <w:szCs w:val="18"/>
          <w:lang w:val="lv-LV"/>
        </w:rPr>
      </w:pPr>
    </w:p>
  </w:footnote>
  <w:footnote w:id="4">
    <w:p w:rsidR="005E20E6" w:rsidRPr="00035C3F" w:rsidRDefault="005E20E6" w:rsidP="00E42CBB">
      <w:pPr>
        <w:pStyle w:val="FootnoteText"/>
        <w:tabs>
          <w:tab w:val="left" w:pos="284"/>
        </w:tabs>
        <w:rPr>
          <w:szCs w:val="18"/>
          <w:lang w:val="lv-LV"/>
        </w:rPr>
      </w:pPr>
      <w:r w:rsidRPr="00CA18E4">
        <w:rPr>
          <w:rStyle w:val="FootnoteReference"/>
          <w:szCs w:val="18"/>
        </w:rPr>
        <w:footnoteRef/>
      </w:r>
      <w:r w:rsidRPr="00035C3F">
        <w:rPr>
          <w:szCs w:val="18"/>
          <w:lang w:val="lv-LV"/>
        </w:rPr>
        <w:tab/>
        <w:t xml:space="preserve">В соответствии с правилом 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>
        <w:rPr>
          <w:szCs w:val="18"/>
          <w:lang w:val="ru-RU"/>
        </w:rPr>
        <w:t xml:space="preserve">Парижского союза, а второй </w:t>
      </w:r>
      <w:r w:rsidRPr="00035C3F">
        <w:rPr>
          <w:szCs w:val="18"/>
          <w:lang w:val="lv-LV"/>
        </w:rPr>
        <w:t>заместитель Председателя</w:t>
      </w:r>
      <w:r>
        <w:rPr>
          <w:szCs w:val="18"/>
          <w:lang w:val="ru-RU"/>
        </w:rPr>
        <w:t xml:space="preserve"> – из числа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делегатов</w:t>
      </w:r>
      <w:r w:rsidRPr="00035C3F">
        <w:rPr>
          <w:szCs w:val="18"/>
          <w:lang w:val="ru-RU"/>
        </w:rPr>
        <w:t xml:space="preserve"> полных членов Исполнительного комитета Бернского союза</w:t>
      </w:r>
      <w:r w:rsidRPr="00035C3F">
        <w:rPr>
          <w:szCs w:val="18"/>
          <w:lang w:val="lv-LV"/>
        </w:rPr>
        <w:t>.</w:t>
      </w:r>
    </w:p>
    <w:p w:rsidR="005E20E6" w:rsidRPr="00CA18E4" w:rsidRDefault="005E20E6">
      <w:pPr>
        <w:pStyle w:val="FootnoteText"/>
        <w:rPr>
          <w:szCs w:val="18"/>
          <w:lang w:val="lv-LV"/>
        </w:rPr>
      </w:pPr>
    </w:p>
  </w:footnote>
  <w:footnote w:id="5">
    <w:p w:rsidR="005E20E6" w:rsidRPr="00035C3F" w:rsidRDefault="005E20E6" w:rsidP="00E42CBB">
      <w:pPr>
        <w:pStyle w:val="FootnoteText"/>
        <w:tabs>
          <w:tab w:val="left" w:pos="284"/>
        </w:tabs>
        <w:rPr>
          <w:szCs w:val="18"/>
          <w:lang w:val="lv-LV"/>
        </w:rPr>
      </w:pPr>
      <w:r w:rsidRPr="00CA18E4">
        <w:rPr>
          <w:rStyle w:val="FootnoteReference"/>
          <w:szCs w:val="18"/>
        </w:rPr>
        <w:footnoteRef/>
      </w:r>
      <w:r w:rsidRPr="00035C3F">
        <w:rPr>
          <w:szCs w:val="18"/>
          <w:lang w:val="lv-LV"/>
        </w:rPr>
        <w:tab/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>
        <w:rPr>
          <w:szCs w:val="18"/>
          <w:lang w:val="ru-RU"/>
        </w:rPr>
        <w:t>Парижского союза</w:t>
      </w:r>
      <w:r w:rsidRPr="00035C3F">
        <w:rPr>
          <w:szCs w:val="18"/>
          <w:lang w:val="lv-LV"/>
        </w:rPr>
        <w:t>.</w:t>
      </w:r>
    </w:p>
    <w:p w:rsidR="005E20E6" w:rsidRPr="00035C3F" w:rsidRDefault="005E20E6" w:rsidP="006A3B67">
      <w:pPr>
        <w:pStyle w:val="FootnoteText"/>
        <w:rPr>
          <w:szCs w:val="18"/>
          <w:lang w:val="lv-LV"/>
        </w:rPr>
      </w:pPr>
    </w:p>
  </w:footnote>
  <w:footnote w:id="6">
    <w:p w:rsidR="005E20E6" w:rsidRPr="00035C3F" w:rsidRDefault="005E20E6" w:rsidP="00E42CBB">
      <w:pPr>
        <w:pStyle w:val="FootnoteText"/>
        <w:tabs>
          <w:tab w:val="left" w:pos="284"/>
        </w:tabs>
        <w:rPr>
          <w:szCs w:val="18"/>
          <w:lang w:val="ru-RU"/>
        </w:rPr>
      </w:pPr>
      <w:r w:rsidRPr="00CA18E4">
        <w:rPr>
          <w:rStyle w:val="FootnoteReference"/>
          <w:szCs w:val="18"/>
        </w:rPr>
        <w:footnoteRef/>
      </w:r>
      <w:r w:rsidRPr="00035C3F">
        <w:rPr>
          <w:szCs w:val="18"/>
          <w:lang w:val="ru-RU"/>
        </w:rPr>
        <w:tab/>
      </w:r>
      <w:r>
        <w:rPr>
          <w:szCs w:val="18"/>
          <w:lang w:val="ru-RU"/>
        </w:rPr>
        <w:t>Должностные</w:t>
      </w:r>
      <w:r w:rsidRPr="00035C3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лица</w:t>
      </w:r>
      <w:r w:rsidRPr="00035C3F">
        <w:rPr>
          <w:szCs w:val="18"/>
          <w:lang w:val="ru-RU"/>
        </w:rPr>
        <w:t xml:space="preserve"> (Председатель </w:t>
      </w:r>
      <w:r>
        <w:rPr>
          <w:szCs w:val="18"/>
          <w:lang w:val="ru-RU"/>
        </w:rPr>
        <w:t>и</w:t>
      </w:r>
      <w:r w:rsidRPr="00035C3F">
        <w:rPr>
          <w:szCs w:val="18"/>
          <w:lang w:val="ru-RU"/>
        </w:rPr>
        <w:t xml:space="preserve"> заместители Председателя) Исполнительного комитета Бернского союза </w:t>
      </w:r>
      <w:r w:rsidRPr="00035C3F">
        <w:rPr>
          <w:szCs w:val="18"/>
          <w:lang w:val="lv-LV"/>
        </w:rPr>
        <w:t xml:space="preserve">должны быть избраны из числа делегатов полных членов Исполнительного комитета </w:t>
      </w:r>
      <w:r w:rsidRPr="00035C3F">
        <w:rPr>
          <w:szCs w:val="18"/>
          <w:lang w:val="ru-RU"/>
        </w:rPr>
        <w:t>Бернского союза.</w:t>
      </w:r>
      <w:r>
        <w:rPr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E6" w:rsidRPr="00CF4F62" w:rsidRDefault="005E20E6" w:rsidP="00B90C72">
    <w:pPr>
      <w:jc w:val="right"/>
      <w:rPr>
        <w:lang w:val="pt-PT"/>
      </w:rPr>
    </w:pPr>
    <w:bookmarkStart w:id="5" w:name="Code2"/>
    <w:bookmarkEnd w:id="5"/>
    <w:r w:rsidRPr="00CF4F62">
      <w:rPr>
        <w:lang w:val="pt-PT"/>
      </w:rPr>
      <w:t>A/57/INF/F/</w:t>
    </w:r>
    <w:r>
      <w:rPr>
        <w:lang w:val="pt-PT"/>
      </w:rPr>
      <w:t>3</w:t>
    </w:r>
  </w:p>
  <w:p w:rsidR="005E20E6" w:rsidRPr="00F13C71" w:rsidRDefault="005E20E6" w:rsidP="00477D6B">
    <w:pPr>
      <w:jc w:val="right"/>
      <w:rPr>
        <w:lang w:val="pt-PT"/>
      </w:rPr>
    </w:pPr>
    <w:r>
      <w:rPr>
        <w:lang w:val="ru-RU"/>
      </w:rPr>
      <w:t>стр</w:t>
    </w:r>
    <w:r w:rsidRPr="00CA18E4">
      <w:t>.</w:t>
    </w:r>
    <w:r w:rsidRPr="00CF4F62">
      <w:rPr>
        <w:lang w:val="pt-PT"/>
      </w:rPr>
      <w:t xml:space="preserve"> </w:t>
    </w:r>
    <w:r>
      <w:fldChar w:fldCharType="begin"/>
    </w:r>
    <w:r w:rsidRPr="00F13C71">
      <w:rPr>
        <w:lang w:val="pt-PT"/>
      </w:rPr>
      <w:instrText xml:space="preserve"> PAGE  \* MERGEFORMAT </w:instrText>
    </w:r>
    <w:r>
      <w:fldChar w:fldCharType="separate"/>
    </w:r>
    <w:r w:rsidR="000262B4">
      <w:rPr>
        <w:noProof/>
        <w:lang w:val="pt-PT"/>
      </w:rPr>
      <w:t>5</w:t>
    </w:r>
    <w:r>
      <w:fldChar w:fldCharType="end"/>
    </w:r>
  </w:p>
  <w:p w:rsidR="005E20E6" w:rsidRPr="00F13C71" w:rsidRDefault="005E20E6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040FA5"/>
    <w:rsid w:val="000262B4"/>
    <w:rsid w:val="00035C3F"/>
    <w:rsid w:val="00040FA5"/>
    <w:rsid w:val="00043CAA"/>
    <w:rsid w:val="00045569"/>
    <w:rsid w:val="000605E0"/>
    <w:rsid w:val="00075432"/>
    <w:rsid w:val="0007765B"/>
    <w:rsid w:val="000968ED"/>
    <w:rsid w:val="000C02B0"/>
    <w:rsid w:val="000D30D1"/>
    <w:rsid w:val="000F5E56"/>
    <w:rsid w:val="0013167B"/>
    <w:rsid w:val="001362EE"/>
    <w:rsid w:val="0016726F"/>
    <w:rsid w:val="001832A6"/>
    <w:rsid w:val="001A527A"/>
    <w:rsid w:val="001C1EDB"/>
    <w:rsid w:val="001C7449"/>
    <w:rsid w:val="001D1B8E"/>
    <w:rsid w:val="0021217E"/>
    <w:rsid w:val="0025621B"/>
    <w:rsid w:val="002634C4"/>
    <w:rsid w:val="002928D3"/>
    <w:rsid w:val="002B7AF4"/>
    <w:rsid w:val="002C1FF8"/>
    <w:rsid w:val="002C404E"/>
    <w:rsid w:val="002F1FE6"/>
    <w:rsid w:val="002F40C2"/>
    <w:rsid w:val="002F4E68"/>
    <w:rsid w:val="00312F7F"/>
    <w:rsid w:val="00361450"/>
    <w:rsid w:val="003673CF"/>
    <w:rsid w:val="0037781D"/>
    <w:rsid w:val="00381861"/>
    <w:rsid w:val="003845C1"/>
    <w:rsid w:val="003A6F89"/>
    <w:rsid w:val="003B014D"/>
    <w:rsid w:val="003B38C1"/>
    <w:rsid w:val="003E6D31"/>
    <w:rsid w:val="003F7846"/>
    <w:rsid w:val="00410531"/>
    <w:rsid w:val="00423E3E"/>
    <w:rsid w:val="00427AF4"/>
    <w:rsid w:val="0043034E"/>
    <w:rsid w:val="00431FD9"/>
    <w:rsid w:val="00433061"/>
    <w:rsid w:val="004533BE"/>
    <w:rsid w:val="004647DA"/>
    <w:rsid w:val="00467EAD"/>
    <w:rsid w:val="00474062"/>
    <w:rsid w:val="00477D6B"/>
    <w:rsid w:val="004F18CC"/>
    <w:rsid w:val="005019FF"/>
    <w:rsid w:val="0053057A"/>
    <w:rsid w:val="00531CCA"/>
    <w:rsid w:val="00560A29"/>
    <w:rsid w:val="00586313"/>
    <w:rsid w:val="005C1BA1"/>
    <w:rsid w:val="005C40C9"/>
    <w:rsid w:val="005C59E4"/>
    <w:rsid w:val="005C6649"/>
    <w:rsid w:val="005D00A6"/>
    <w:rsid w:val="005E20E6"/>
    <w:rsid w:val="00605827"/>
    <w:rsid w:val="006403B7"/>
    <w:rsid w:val="00646050"/>
    <w:rsid w:val="006713CA"/>
    <w:rsid w:val="0067416E"/>
    <w:rsid w:val="00676C5C"/>
    <w:rsid w:val="006962F2"/>
    <w:rsid w:val="006A02CA"/>
    <w:rsid w:val="006A3B67"/>
    <w:rsid w:val="006D7A41"/>
    <w:rsid w:val="00704A47"/>
    <w:rsid w:val="0076560C"/>
    <w:rsid w:val="00777E6C"/>
    <w:rsid w:val="007A1E5E"/>
    <w:rsid w:val="007D1613"/>
    <w:rsid w:val="007E4C0E"/>
    <w:rsid w:val="0080165E"/>
    <w:rsid w:val="00827C1D"/>
    <w:rsid w:val="008448AC"/>
    <w:rsid w:val="0084558E"/>
    <w:rsid w:val="0086483A"/>
    <w:rsid w:val="00881C01"/>
    <w:rsid w:val="008866E7"/>
    <w:rsid w:val="008B2CC1"/>
    <w:rsid w:val="008B60B2"/>
    <w:rsid w:val="008C55F6"/>
    <w:rsid w:val="008D42BE"/>
    <w:rsid w:val="0090731E"/>
    <w:rsid w:val="00916EE2"/>
    <w:rsid w:val="00966A22"/>
    <w:rsid w:val="0096722F"/>
    <w:rsid w:val="00980843"/>
    <w:rsid w:val="0098339D"/>
    <w:rsid w:val="00985056"/>
    <w:rsid w:val="00992BCE"/>
    <w:rsid w:val="00996717"/>
    <w:rsid w:val="009E2791"/>
    <w:rsid w:val="009E3F6F"/>
    <w:rsid w:val="009F499F"/>
    <w:rsid w:val="00A053AA"/>
    <w:rsid w:val="00A24859"/>
    <w:rsid w:val="00A31486"/>
    <w:rsid w:val="00A42DAF"/>
    <w:rsid w:val="00A45BD8"/>
    <w:rsid w:val="00A869B7"/>
    <w:rsid w:val="00AC205C"/>
    <w:rsid w:val="00AF0A6B"/>
    <w:rsid w:val="00B05A69"/>
    <w:rsid w:val="00B15B06"/>
    <w:rsid w:val="00B253CC"/>
    <w:rsid w:val="00B753B9"/>
    <w:rsid w:val="00B872CA"/>
    <w:rsid w:val="00B90C72"/>
    <w:rsid w:val="00B94BFD"/>
    <w:rsid w:val="00B9734B"/>
    <w:rsid w:val="00BA30E2"/>
    <w:rsid w:val="00BD148E"/>
    <w:rsid w:val="00BF27FD"/>
    <w:rsid w:val="00C00E6E"/>
    <w:rsid w:val="00C11BFE"/>
    <w:rsid w:val="00C34383"/>
    <w:rsid w:val="00C419DC"/>
    <w:rsid w:val="00C5068F"/>
    <w:rsid w:val="00C57755"/>
    <w:rsid w:val="00C6057D"/>
    <w:rsid w:val="00C663D4"/>
    <w:rsid w:val="00CA03BF"/>
    <w:rsid w:val="00CA18E4"/>
    <w:rsid w:val="00CB2DE6"/>
    <w:rsid w:val="00CC7089"/>
    <w:rsid w:val="00CD04F1"/>
    <w:rsid w:val="00CF194F"/>
    <w:rsid w:val="00CF41AD"/>
    <w:rsid w:val="00CF4F62"/>
    <w:rsid w:val="00D03FCC"/>
    <w:rsid w:val="00D06F5A"/>
    <w:rsid w:val="00D173FC"/>
    <w:rsid w:val="00D32DAF"/>
    <w:rsid w:val="00D34A83"/>
    <w:rsid w:val="00D45252"/>
    <w:rsid w:val="00D469B0"/>
    <w:rsid w:val="00D71B4D"/>
    <w:rsid w:val="00D93D55"/>
    <w:rsid w:val="00E15015"/>
    <w:rsid w:val="00E258B1"/>
    <w:rsid w:val="00E258E7"/>
    <w:rsid w:val="00E30483"/>
    <w:rsid w:val="00E30EC8"/>
    <w:rsid w:val="00E335FE"/>
    <w:rsid w:val="00E42CBB"/>
    <w:rsid w:val="00E653EA"/>
    <w:rsid w:val="00E654FA"/>
    <w:rsid w:val="00E85715"/>
    <w:rsid w:val="00EC4E49"/>
    <w:rsid w:val="00ED77FB"/>
    <w:rsid w:val="00EE45FA"/>
    <w:rsid w:val="00F13C71"/>
    <w:rsid w:val="00F66152"/>
    <w:rsid w:val="00F83C65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C124-79C5-4299-965A-6227392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2</TotalTime>
  <Pages>5</Pages>
  <Words>543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lastModifiedBy>HÄFLIGER Patience</cp:lastModifiedBy>
  <cp:revision>4</cp:revision>
  <cp:lastPrinted>2017-10-11T13:52:00Z</cp:lastPrinted>
  <dcterms:created xsi:type="dcterms:W3CDTF">2017-10-11T13:35:00Z</dcterms:created>
  <dcterms:modified xsi:type="dcterms:W3CDTF">2017-10-11T13:52:00Z</dcterms:modified>
</cp:coreProperties>
</file>