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A1B" w:rsidRDefault="00A84A1B" w:rsidP="00A84A1B">
      <w:pPr>
        <w:rPr>
          <w:rFonts w:eastAsia="Arial Unicode MS"/>
          <w:lang w:val="ru-RU"/>
        </w:rPr>
      </w:pPr>
      <w:bookmarkStart w:id="0" w:name="_GoBack"/>
      <w:bookmarkEnd w:id="0"/>
      <w:r>
        <w:rPr>
          <w:rFonts w:eastAsia="Arial Unicode MS"/>
          <w:lang w:val="ru-RU"/>
        </w:rPr>
        <w:t>ПУНКТ 5 СВОДНОЙ ПОВЕСТКИ ДНЯ</w:t>
      </w:r>
    </w:p>
    <w:p w:rsidR="00A84A1B" w:rsidRDefault="00A84A1B" w:rsidP="00A84A1B">
      <w:pPr>
        <w:rPr>
          <w:rFonts w:eastAsia="Arial Unicode MS"/>
          <w:lang w:val="ru-RU"/>
        </w:rPr>
      </w:pPr>
    </w:p>
    <w:p w:rsidR="00A84A1B" w:rsidRDefault="00A84A1B" w:rsidP="00A84A1B">
      <w:pPr>
        <w:rPr>
          <w:rFonts w:eastAsia="Arial Unicode MS"/>
          <w:lang w:val="ru-RU"/>
        </w:rPr>
      </w:pPr>
      <w:r>
        <w:rPr>
          <w:rFonts w:eastAsia="Arial Unicode MS"/>
          <w:lang w:val="ru-RU"/>
        </w:rPr>
        <w:t>ОБЩИЕ ЗАЯВЛЕНИЯ</w:t>
      </w:r>
    </w:p>
    <w:p w:rsidR="00A84A1B" w:rsidRDefault="00A84A1B" w:rsidP="00A84A1B">
      <w:pPr>
        <w:pStyle w:val="ListParagraph"/>
        <w:tabs>
          <w:tab w:val="left" w:pos="567"/>
        </w:tabs>
        <w:ind w:left="0"/>
        <w:rPr>
          <w:rFonts w:eastAsia="Arial Unicode MS"/>
          <w:lang w:val="ru-RU"/>
        </w:rPr>
      </w:pPr>
    </w:p>
    <w:p w:rsidR="00A84A1B" w:rsidRPr="00A84A1B" w:rsidRDefault="00A84A1B" w:rsidP="00A84A1B">
      <w:pPr>
        <w:pStyle w:val="ListParagraph"/>
        <w:numPr>
          <w:ilvl w:val="0"/>
          <w:numId w:val="1"/>
        </w:numPr>
        <w:tabs>
          <w:tab w:val="left" w:pos="567"/>
        </w:tabs>
        <w:ind w:left="0" w:firstLine="0"/>
        <w:rPr>
          <w:rFonts w:eastAsia="Arial Unicode MS"/>
          <w:lang w:val="ru-RU"/>
        </w:rPr>
      </w:pPr>
      <w:r>
        <w:rPr>
          <w:rFonts w:eastAsia="Arial Unicode MS"/>
          <w:lang w:val="ru-RU"/>
        </w:rPr>
        <w:t xml:space="preserve">Все выступавшие поблагодарили Генерального директора за его работу и неустанные усилия в интересах укрепления системы ИС, а также Секретариат за прекрасные документы, подготовленные к заседаниям Ассамблей. </w:t>
      </w:r>
    </w:p>
    <w:p w:rsidR="00A84A1B" w:rsidRPr="00A84A1B" w:rsidRDefault="00A84A1B" w:rsidP="00A84A1B">
      <w:pPr>
        <w:rPr>
          <w:rFonts w:eastAsia="Arial Unicode MS"/>
          <w:lang w:val="ru-RU"/>
        </w:rPr>
      </w:pPr>
    </w:p>
    <w:p w:rsidR="001B73A1" w:rsidRPr="00A84A1B" w:rsidRDefault="001B73A1" w:rsidP="00A84A1B">
      <w:pPr>
        <w:pStyle w:val="ListParagraph"/>
        <w:numPr>
          <w:ilvl w:val="0"/>
          <w:numId w:val="1"/>
        </w:numPr>
        <w:tabs>
          <w:tab w:val="left" w:pos="567"/>
        </w:tabs>
        <w:ind w:left="0" w:firstLine="0"/>
        <w:rPr>
          <w:rFonts w:eastAsia="Arial Unicode MS"/>
          <w:lang w:val="ru-RU"/>
        </w:rPr>
      </w:pPr>
      <w:r w:rsidRPr="00A84A1B">
        <w:rPr>
          <w:rFonts w:eastAsia="Arial Unicode MS"/>
          <w:lang w:val="ru-RU"/>
        </w:rPr>
        <w:t>Делегация Китая заявила, что хотела бы воспользоваться предоставленной ей возможностью, чтобы кратко охарактеризовать последние успехи страны в области интеллектуальной собственности (ИС) в истекшем году.  Делегация отметила, что в конце прошлого года правительство подготовило документ «Мнения о путях ускорения превращения страны в локомотив интеллектуальной собственности в новых условиях», в котором зафиксировано 106 конкретных задач.  Далее она подчеркнула, что Тринадцатый пятилетний план развития системы интеллектуальной собственности, который был включен в начале 2016</w:t>
      </w:r>
      <w:r w:rsidRPr="001B73A1">
        <w:rPr>
          <w:rFonts w:eastAsia="Arial Unicode MS"/>
        </w:rPr>
        <w:t> </w:t>
      </w:r>
      <w:r w:rsidRPr="00A84A1B">
        <w:rPr>
          <w:rFonts w:eastAsia="Arial Unicode MS"/>
          <w:lang w:val="ru-RU"/>
        </w:rPr>
        <w:t>г. в перечень ключевых специализированных планов страны, содержит изложение нового подхода к построению системы интеллектуальной собственности Китая «сверху вниз», и правительство принимает энергичные меры по реализации плана превращения страны в «локомотив интеллектуальной собственности» в соответствии с упомянутыми выше ориентирами.  Далее делегация рассказала об успехах, достигнутых в стране в прошлом году.  В первой половине 2016</w:t>
      </w:r>
      <w:r w:rsidRPr="001B73A1">
        <w:rPr>
          <w:rFonts w:eastAsia="Arial Unicode MS"/>
        </w:rPr>
        <w:t> </w:t>
      </w:r>
      <w:r w:rsidRPr="00A84A1B">
        <w:rPr>
          <w:rFonts w:eastAsia="Arial Unicode MS"/>
          <w:lang w:val="ru-RU"/>
        </w:rPr>
        <w:t>г. в Китае было получено 553</w:t>
      </w:r>
      <w:r w:rsidRPr="001B73A1">
        <w:rPr>
          <w:rFonts w:eastAsia="Arial Unicode MS"/>
        </w:rPr>
        <w:t> </w:t>
      </w:r>
      <w:r w:rsidRPr="00A84A1B">
        <w:rPr>
          <w:rFonts w:eastAsia="Arial Unicode MS"/>
          <w:lang w:val="ru-RU"/>
        </w:rPr>
        <w:t>000 патентных заявок на изобретения, 19</w:t>
      </w:r>
      <w:r w:rsidRPr="001B73A1">
        <w:rPr>
          <w:rFonts w:eastAsia="Arial Unicode MS"/>
        </w:rPr>
        <w:t> </w:t>
      </w:r>
      <w:r w:rsidRPr="00A84A1B">
        <w:rPr>
          <w:rFonts w:eastAsia="Arial Unicode MS"/>
          <w:lang w:val="ru-RU"/>
        </w:rPr>
        <w:t xml:space="preserve">000 международных заявок по линии </w:t>
      </w:r>
      <w:r w:rsidRPr="001B73A1">
        <w:rPr>
          <w:rFonts w:eastAsia="Arial Unicode MS"/>
        </w:rPr>
        <w:t>PCT</w:t>
      </w:r>
      <w:r w:rsidRPr="00A84A1B">
        <w:rPr>
          <w:rFonts w:eastAsia="Arial Unicode MS"/>
          <w:lang w:val="ru-RU"/>
        </w:rPr>
        <w:t xml:space="preserve"> и 1,74 млн заявок на регистрацию товарных знаков, что означает прирост относительно показателей прошлого года на 30,5%, 43,3% и 32%, соответственно.  Число регистраций авторских прав в 2015</w:t>
      </w:r>
      <w:r w:rsidRPr="001B73A1">
        <w:rPr>
          <w:rFonts w:eastAsia="Arial Unicode MS"/>
        </w:rPr>
        <w:t> </w:t>
      </w:r>
      <w:r w:rsidRPr="00A84A1B">
        <w:rPr>
          <w:rFonts w:eastAsia="Arial Unicode MS"/>
          <w:lang w:val="ru-RU"/>
        </w:rPr>
        <w:t xml:space="preserve">г. составило 1,641 млн, что соответствует приросту относительно показателей прошлого года на 35,5%. Делегация отметила, что все эти данные свидетельствуют о сохранении Китаем роли одного из крупнейших локомотивов ИС, обеспечивающих быстрый рост числа глобальных заявок на регистрацию интеллектуальных прав.  Она также приветствовала многочисленные выдающиеся результаты, достигнутые ВОИС в прошлом году под руководством Генерального директора г-на Гарри, и высоко оценила достижения ВОИС в построении международной нормативно-правовой базы ИС и оказании помощи развивающимся странам в укреплении их потенциала.  Делегация выразила удовлетворение в связи с дальнейшим развитием сотрудничества между Китаем и ВОИС, благодаря которому была налажена эффективная работа </w:t>
      </w:r>
      <w:bookmarkStart w:id="1" w:name="c"/>
      <w:r w:rsidRPr="00A84A1B">
        <w:rPr>
          <w:rFonts w:eastAsia="Arial Unicode MS"/>
          <w:lang w:val="ru-RU"/>
        </w:rPr>
        <w:t xml:space="preserve">Китайского бюро ВОИС </w:t>
      </w:r>
      <w:bookmarkEnd w:id="1"/>
      <w:r w:rsidRPr="00A84A1B">
        <w:rPr>
          <w:rFonts w:eastAsia="Arial Unicode MS"/>
          <w:lang w:val="ru-RU"/>
        </w:rPr>
        <w:t>(</w:t>
      </w:r>
      <w:r w:rsidRPr="001B73A1">
        <w:rPr>
          <w:rFonts w:eastAsia="Arial Unicode MS"/>
        </w:rPr>
        <w:t>WOC</w:t>
      </w:r>
      <w:r w:rsidRPr="00A84A1B">
        <w:rPr>
          <w:rFonts w:eastAsia="Arial Unicode MS"/>
          <w:lang w:val="ru-RU"/>
        </w:rPr>
        <w:t xml:space="preserve">), а качество услуг, оказываемых его клиентам, удостоилось </w:t>
      </w:r>
      <w:r w:rsidRPr="00A84A1B">
        <w:rPr>
          <w:lang w:val="ru-RU"/>
        </w:rPr>
        <w:t xml:space="preserve">весьма высоких </w:t>
      </w:r>
      <w:r w:rsidRPr="00A84A1B">
        <w:rPr>
          <w:rFonts w:eastAsia="Arial Unicode MS"/>
          <w:lang w:val="ru-RU"/>
        </w:rPr>
        <w:t>оценок различных сторон.  Говоря об актуальных вопросах развития нормативных основ деятельности ВОИС, делегация высказала следующие соображения.  Во-первых, следует уделять достаточное внимание профильным вопросам деятельности Организации, волнующим развивающиеся страны.  Нормативные положения в области ИС, будучи международными нормами, должны отражать определенные общие принципы и базовые стандарты, признавать реалии неравномерного развития, наблюдающиеся в современном мире, и быть ориентированы на задачи обеспечения развития для всех стран на основе выработки институциональных структур, обеспечивающих более широкое участие, имеющих более сбалансированный характер и отвечающих интересам всех сторон.  В этих целях правительство Китая уже много лет проводит учебные курсы по тематике ИС для развивающихся стран, в которых приняли участие более 900 человек.  Оно также создало совместно с ВОИС целевой фонд Китая для оказания помощи развивающимся странам и успешно сотрудничало с ВОИС при организации в июле 2016</w:t>
      </w:r>
      <w:r w:rsidRPr="001B73A1">
        <w:rPr>
          <w:rFonts w:eastAsia="Arial Unicode MS"/>
        </w:rPr>
        <w:t> </w:t>
      </w:r>
      <w:r w:rsidRPr="00A84A1B">
        <w:rPr>
          <w:rFonts w:eastAsia="Arial Unicode MS"/>
          <w:lang w:val="ru-RU"/>
        </w:rPr>
        <w:t xml:space="preserve">г. конференции высокого уровня по вопросам ИС для стран </w:t>
      </w:r>
      <w:r w:rsidRPr="00A84A1B">
        <w:rPr>
          <w:lang w:val="ru-RU"/>
        </w:rPr>
        <w:t>экономического пояса Шелкового пути</w:t>
      </w:r>
      <w:r w:rsidRPr="00A84A1B">
        <w:rPr>
          <w:rFonts w:eastAsia="Arial Unicode MS"/>
          <w:lang w:val="ru-RU"/>
        </w:rPr>
        <w:t xml:space="preserve">, которая стала важным импульсом к </w:t>
      </w:r>
      <w:r w:rsidRPr="00A84A1B">
        <w:rPr>
          <w:rFonts w:eastAsia="Arial Unicode MS"/>
          <w:lang w:val="ru-RU"/>
        </w:rPr>
        <w:lastRenderedPageBreak/>
        <w:t xml:space="preserve">дальнейшему развитию сотрудничества со странами этой группы.  Делегация отметила свою готовность и далее работать в этом направлении.  Во-вторых, необходимо, чтобы ВОИС в полном объеме выполняла свою важную роль основной платформы международной нормотворческой работы в области ИС.  Делегация призвала заинтересованные государства-члены ускорить процедуры </w:t>
      </w:r>
      <w:r w:rsidRPr="00A84A1B">
        <w:rPr>
          <w:rFonts w:eastAsia="SimSun"/>
          <w:lang w:val="ru-RU"/>
        </w:rPr>
        <w:t>ратификации</w:t>
      </w:r>
      <w:r w:rsidRPr="00A84A1B">
        <w:rPr>
          <w:rFonts w:eastAsia="Arial Unicode MS"/>
          <w:lang w:val="ru-RU"/>
        </w:rPr>
        <w:t xml:space="preserve"> Пекинского договора об охране аудиовизуальных исполнений и присоединяться к этому договору, выразив надежду на достижение текущей сессией Ассамблей позитивных результатов в связи с Договором о законах по промышленным образцам.  Делегация также выразила надежду на последовательный прогресс в работе Межправительственного комитета по интеллектуальной собственности и генетическим ресурсам, традиционным знаниям и фольклору (МКГР).  В-третьих, следует и далее повышать уровень услуг и информации в области ИС и расширять их спектр.  Делегация рекомендовала принимать дополнительные меры для дальнейшего развития системы </w:t>
      </w:r>
      <w:r w:rsidRPr="001B73A1">
        <w:rPr>
          <w:rFonts w:eastAsia="Arial Unicode MS"/>
        </w:rPr>
        <w:t>PCT</w:t>
      </w:r>
      <w:r w:rsidRPr="00A84A1B">
        <w:rPr>
          <w:rFonts w:eastAsia="Arial Unicode MS"/>
          <w:lang w:val="ru-RU"/>
        </w:rPr>
        <w:t>, Мадридской и Гаагской систем и более широкого распространения информации по тематике ИС для более полного удовлетворения запросов пользователей.  Делегация поддержала позицию, согласно которой открытие новых внешних бюро ВОИС следует начать с Африки, а также выразила мнение, что это будет способствовать сбалансированному развитию системы глобальных услуг в области ИС.  Делегация заявила, что ее правительство высоко оценивает итоги выполнения Среднесрочного стратегического плана (СССП) ВОИС на 2010-2015</w:t>
      </w:r>
      <w:r w:rsidRPr="001B73A1">
        <w:rPr>
          <w:rFonts w:eastAsia="Arial Unicode MS"/>
        </w:rPr>
        <w:t> </w:t>
      </w:r>
      <w:r w:rsidRPr="00A84A1B">
        <w:rPr>
          <w:rFonts w:eastAsia="Arial Unicode MS"/>
          <w:lang w:val="ru-RU"/>
        </w:rPr>
        <w:t>гг. и приветствует девять целей, зафиксированные в СССП на 2016-2021</w:t>
      </w:r>
      <w:r w:rsidRPr="001B73A1">
        <w:rPr>
          <w:rFonts w:eastAsia="Arial Unicode MS"/>
        </w:rPr>
        <w:t> </w:t>
      </w:r>
      <w:r w:rsidRPr="00A84A1B">
        <w:rPr>
          <w:rFonts w:eastAsia="Arial Unicode MS"/>
          <w:lang w:val="ru-RU"/>
        </w:rPr>
        <w:t>гг.  Делегация подтвердила готовность ее страны к углублению сотрудничества с ВОИС и другими государствами-членами Организации в качестве вклада в совместную работу по развитию механизмов ИС во всем мире.  Говоря об особом административном районе Гонконг (ОАР Гонконг), делегация сообщила, что принятие Закона о патентах (поправки) от 2015</w:t>
      </w:r>
      <w:r w:rsidRPr="001B73A1">
        <w:rPr>
          <w:rFonts w:eastAsia="Arial Unicode MS"/>
        </w:rPr>
        <w:t> </w:t>
      </w:r>
      <w:r w:rsidRPr="00A84A1B">
        <w:rPr>
          <w:rFonts w:eastAsia="Arial Unicode MS"/>
          <w:lang w:val="ru-RU"/>
        </w:rPr>
        <w:t>г. позволило создать с указанного года условия для функционирования в этом районе новой патентной системы, что явилось крупной вехой на пути развития инноваций и технологий и формирования эффективного режима ИС в Гонконге (Китай).  Правительство Китая активно решает подготовительные задачи в рамках подготовки к максимально быстрому запуску системы прямой выдачи патентов, которая позволит превратить Гонконг (Китай) в региональный узел инноваций и технологий.  Делегация также отметила, что для содействия росту коммерческих операций в сфере ИС в Гонконге (Китай) правительство продолжает поддерживать малые и средние предприятия, наращивая их кадровый потенциал и организуя современные программы обучения совместно с соответствующими заинтересованными сторонами.  Оно подтверждает свое стремление содействовать развитию сектора посреднических услуг в области ИС путем финансовой поддержки различных учебных курсов по вопросам ИС, для выявления и подготовки талантливых молодых специалистов.  В заключение делегация выразила свое желание делиться опытом, накопленным в ее стране во всех этих областях.</w:t>
      </w:r>
    </w:p>
    <w:p w:rsidR="00454041" w:rsidRPr="00A84A1B" w:rsidRDefault="0045404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Делегация Нигерии, выступая от имени Африканской группы, заявила, что ее беспокоит та не вселяющая оптимизм ситуация, которая сложилась в связи с нормативной повесткой дня ВОИС, и призвала государства-члены вновь подтвердить свою приверженность достижению реального прогресса в нормативной работе ВОИС.  Африканская группа сообщила о достижении регионального консенсуса относительно ряда нерешенных вопросов.  По ее мнению, для успешного проведения Генеральной Ассамблеи необходима гибкость, конструктивный подход и решимость.  Группа ожидает, что на Генеральной Ассамблее будет принято решение об открытии внешних бюро ВОИС в Нигерии и Алжире.  Она рассчитывает, что государства-члены смогут действовать в интересах обеспечения справедливости, инклюзивности и выполнения принятого на Генеральной Ассамблее 2015</w:t>
      </w:r>
      <w:r w:rsidRPr="00ED5819">
        <w:t> </w:t>
      </w:r>
      <w:r w:rsidRPr="00A84A1B">
        <w:rPr>
          <w:lang w:val="ru-RU"/>
        </w:rPr>
        <w:t>г. решения о приоритете Африки.  Государствам</w:t>
      </w:r>
      <w:r w:rsidRPr="00ED5819">
        <w:t> </w:t>
      </w:r>
      <w:r w:rsidRPr="00A84A1B">
        <w:rPr>
          <w:lang w:val="ru-RU"/>
        </w:rPr>
        <w:t xml:space="preserve">– членам </w:t>
      </w:r>
      <w:r w:rsidRPr="00A84A1B">
        <w:rPr>
          <w:lang w:val="ru-RU"/>
        </w:rPr>
        <w:lastRenderedPageBreak/>
        <w:t>ВОИС сообщалось о ходе процесса отбора, по итогам которого Нигерия и Алжир были выбраны в качестве принимающих стран для внешних бюро с учетом требований Руководящих принципов, касающихся внешних бюро ВОИС.  Африка географически не представлена в сети внешних бюро ВОИС, и Африканская группа надеется, что такое положение дел изменится на Генеральной Ассамблее 2016</w:t>
      </w:r>
      <w:r w:rsidRPr="00ED5819">
        <w:t> </w:t>
      </w:r>
      <w:r w:rsidRPr="00A84A1B">
        <w:rPr>
          <w:lang w:val="ru-RU"/>
        </w:rPr>
        <w:t>г.  Что касается работы Межправительственного комитета по интеллектуальной собственности, генетическим ресурсам, традиционным знаниям и фольклору (МКГР), то Группа вновь заявила о том, что для нее переговоры в МКГР являются приоритетной задачей, и приветствовала прорыв, сделанный в ходе переговоров на основе текста, при этом признавав существующие сложности, но также отметив имеющиеся возможности для консенсуса и движения вперед.  По мнению Группы, по тексту о генетических ресурсах была проведена серьезная работа, а итоги первой сессии по традиционным знаниям способствовали улучшению понимания и уменьшению числа противоречий.  Она с нетерпением ожидает новых достижений в переговорах по тексту о традиционных знаниях и рассчитывает на конструктивное участие государств-членов в работе по оставшейся части программы МКГР на двухлетний период 2016–2017</w:t>
      </w:r>
      <w:r w:rsidRPr="00ED5819">
        <w:t> </w:t>
      </w:r>
      <w:r w:rsidRPr="00A84A1B">
        <w:rPr>
          <w:lang w:val="ru-RU"/>
        </w:rPr>
        <w:t xml:space="preserve">гг.  По поводу работы Постоянного комитета по патентному праву (ПКПП) Африканская группа заявила о том, что она поддерживает принятую программу работы, и вновь изложила свою позицию, состоящую в том, что этому комитету следует вести более масштабную деятельность, особенно в области патентов и здравоохранения.  Африканская группа выразила надежду на то, что ее обновленное предложение, содержащееся в документе </w:t>
      </w:r>
      <w:r w:rsidRPr="00ED5819">
        <w:t>SCP</w:t>
      </w:r>
      <w:r w:rsidRPr="00A84A1B">
        <w:rPr>
          <w:lang w:val="ru-RU"/>
        </w:rPr>
        <w:t>/24/4, станет хорошей отправной точкой, учитывая Цели Организации Объединенных Наций в области устойчивого развития (ЦУР).  Что касается работы Постоянного комитета по авторскому праву и смежным правам (ПКАП), то она приветствовала вступление в силу Марракешского договора и призвала стороны, участвующие в переговорах в ПКАП, стремиться к достижению таких же успешных результатов в будущем.  Африканская группа с нетерпением ожидает скорейшего достижения договоренности о созыве дипломатической конференции по вопросам охраны организаций эфирного и кабельного вещания от пиратских действий в отношении сигналов.  Она также призвала к более активному участию в работе этого комитета в том, что касается обеспечения доступа к информации и знаниям, посредством его повестки дня, связанной с исключениями и ограничениями.  Такие шаги позволят ПКАП решить текущие задачи и сосредоточиться полностью на обсуждении следующих пунктов повестки дня в более конструктивном ключе.  Что касается Комитета по развитию и интеллектуальной собственности (КРИС), то Африканская группа приветствовала утверждение конкретных проектов по созданию потенциала, ориентированных на пользователей и заинтересованные стороны в развивающихся и наименее развитых странах.  Она выразила надежду на то, что государства-члены смогут достичь консенсуса и по прочим важным вопросам, среди которых руководство ВОИС, передача технологий, участие ВОИС в достижении ЦУР, реализация мандата КРИС и координационный механизм.  В том же контексте она ожидает результатов независимого обзора хода реализации рекомендаций Повестки дня в области развития (ПДР), который представляет собой один из инструментов оценки влияния и эффективности проектов ПДР.  По поводу необходимости обеспечения сбалансированного географического представительства в штате ВОИС Африканская группа отметила отчет о географическом распределении и выразила готовность к обсуждению шагов, необходимых для содействия формированию более инклюзивного, сбалансированного, прозрачного и подотчетного процесса найма сотрудников в ВОИС.  Касательно Договора о законах по образцам Группа выразила сожаление, что на 34-й и 35-й сессиях ПКТЗ не была достигнута договоренность о технической помощи, указание о чем было дано Генеральной Ассамблеей ВОИС 2015</w:t>
      </w:r>
      <w:r w:rsidRPr="00ED5819">
        <w:t> </w:t>
      </w:r>
      <w:r w:rsidRPr="00A84A1B">
        <w:rPr>
          <w:lang w:val="ru-RU"/>
        </w:rPr>
        <w:t xml:space="preserve">г.  Группа заявила о своей </w:t>
      </w:r>
      <w:r w:rsidRPr="00A84A1B">
        <w:rPr>
          <w:lang w:val="ru-RU"/>
        </w:rPr>
        <w:lastRenderedPageBreak/>
        <w:t>неизменной приверженности раскрытию источника и происхождения генетических ресурсов, традиционных знаний и традиционных выражений культуры, используемых в промышленных образцах, как части исчерпывающего списка требований к регистрации образцов, и выступила за сохранение вопроса о технической помощи в проекте ДЗО.</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Делегация Индии, выступившая от имени Азиатско-Тихоокеанской группы (</w:t>
      </w:r>
      <w:r w:rsidRPr="004C148F">
        <w:t>ASPAC</w:t>
      </w:r>
      <w:r w:rsidRPr="00A84A1B">
        <w:rPr>
          <w:lang w:val="ru-RU"/>
        </w:rPr>
        <w:t xml:space="preserve">), заявила, что справедливая, объективная и сбалансированная система интеллектуальной собственности должна защищать права новаторов и обеспечивать удовлетворение потребностей общества.  Страны Азиатско-Тихоокеанского региона придают огромное значение интеллектуальной собственности, считая ее важным катализатором социально-экономического и технического развития.  На этот регион приходится 60% населения планеты и 43,5% всех заявок, поданных в 2015 году по процедуре </w:t>
      </w:r>
      <w:r w:rsidRPr="004C148F">
        <w:t>PCT</w:t>
      </w:r>
      <w:r w:rsidRPr="00A84A1B">
        <w:rPr>
          <w:lang w:val="ru-RU"/>
        </w:rPr>
        <w:t xml:space="preserve">.  Кроме того, рост числа заявок, поданных в странах региона по процедуре </w:t>
      </w:r>
      <w:r w:rsidRPr="004C148F">
        <w:t>PCT</w:t>
      </w:r>
      <w:r w:rsidRPr="00A84A1B">
        <w:rPr>
          <w:lang w:val="ru-RU"/>
        </w:rPr>
        <w:t xml:space="preserve">, на 9% в сравнении с общемировым показателем роста числа заявок, составившим 1,7%, свидетельствует об огромном потенциале региона в плане эффективного использования глобальных услуг ВОИС в области ИС.  Что касается открытия внешних бюро (ВБ) ВОИС, то Группа считает, что приоритет должен быть отдан Африке, но вместе с тем считает, что в соответствии с Руководящими принципами Азиатско-Тихоокеанский регион заслуживает того, чтобы в нем было больше ВБ ВОИС.  В этой связи государствам-членам следует объективно рассмотреть предложения, представленные Ираном, Индией и Республикой Корея.  Группа приняла к сведению отчет Управления служб внутреннего надзора и рекомендации бывших председателей Генеральной Ассамблеи и Координационного комитета и считает, что Устав внутреннего надзора и принципы и процедуры осуществления закупок в ВОИС должны быть пересмотрены таким образом, чтобы подобные проблемы не возникали в будущем.  Она приветствует инициированные государствами-членами ВОИС и Секретариатом решительные меры, направленные на усиление компонента деятельности ВОИС, связанного с развитием.  Комитет по развитию и интеллектуальной собственности (КРИС), руководствующийся принципом интеграции задач развития во все компоненты деятельности ВОИС и отношения к развитию как к неотъемлемой части работы ВОИС, является одним из важнейших органов в Организации.  Его работа заключается в реализации 45 рекомендаций Повестки дня в области развития (ПДР), которые все соответствующие органы ВОИС должны интегрировать в свою работу.  Вопрос о правах интеллектуальной собственности необходимо рассматривать в более широком контексте деятельности в целях развития, с тем чтобы режимы ИС разрабатывались и оптимизировались с учетом потребностей разных стран и способствовали глобальному социально-экономическому росту и устойчивому развитию.  Принятие  в 2016 г. 17 Целей в области устойчивого развития (ЦУР), установленных в Повестке дня в области устойчивого развития на период до 2030 г., служит удобной возможностью для переосмысления деятельности ВОИС, связанной с осуществлением Повестки дня на период до 2030 года, и последовательного согласования этой работы с реализацией Повестки дня ВОИС в области развития.  Деятельность ВОИС должна быть согласована с основополагающим принципом Повестки дня, который заключается в том, чтобы «никто не остался за бортом».  Группа выражает удовлетворение тем, что финансовое состояние ВОИС в конце 2015 г. оставалось стабильным, отмечает отчет, представленный Независимым консультативным комитетом по надзору, и по достоинству оценивает важную роль Комитета в оказании государствам-членам содействия в выполнении функций надзора.  Группа дает высокую оценку той кропотливой работе, которая была проведена внешним аудитором, а также его комментариям по существу и соответствующим рекомендациям в отношении различных программ и мер, реализованных руководством ВОИС в 2015 г.  Что касается повестки дня </w:t>
      </w:r>
      <w:r w:rsidRPr="00A84A1B">
        <w:rPr>
          <w:lang w:val="ru-RU"/>
        </w:rPr>
        <w:lastRenderedPageBreak/>
        <w:t>ВОИС в области нормотворческой деятельности, то Группа с удовлетворением восприняла информацию о том, что МКГР сможет возобновить свою работу в 2016 г.  Хотя Группа поддерживает методы работы, взятые на вооружение нынешним председателем МКГР, она хотела бы увидеть прогресс в работе МКГР в плане устранения недостатков в проектах документов, как того требует решение, принятое Генеральной Ассамблеей в 2015 г.  Группа придает большое значение завершению разработки международного правового документа или документов для обеспечения эффективной защиты генетических ресурсов, традиционных знаний и традиционных выражений культуры.  Группа призывает добиться большего прогресса в работе над Договором о вещательных организациях и рассчитывает на завершение переговоров в соответствии с выданным Генеральной Ассамблеей мандатом в 2007</w:t>
      </w:r>
      <w:r w:rsidRPr="004C148F">
        <w:t> </w:t>
      </w:r>
      <w:r w:rsidRPr="00A84A1B">
        <w:rPr>
          <w:lang w:val="ru-RU"/>
        </w:rPr>
        <w:t xml:space="preserve">г. на обеспечение охраны прав вещательных организаций с использованием подхода, основанного на сигналах в традиционном понимании.  Группа отмечает необходимость продолжения работы в рамках переговоров по проекту Договора о законах по образцам и поздравляет все государства-члены с тем, что благодаря их серьезным и искренним усилиям они смогли обеспечить недавнее вступление в силу Марракешского договора.  Будучи воодушевленной его вступлением в силу, Группа хотела бы принять активное участие в обсуждении вместе с другими государствами-членами исключений и ограничений для образовательных и научно-исследовательских учреждений и лиц с другими ограниченными возможностями, а также исключений и ограничений для библиотек и архивов. </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Делегация Таджикистана, выступая от имени региональной группы стран Центральной Азии, Кавказа и Восточной Европы (ЦАКВЕ), приветствовала открытие 56-й серии заседаний Ассамблей государств-членов ВОИС и выразила уверенность, что на ней удастся достичь заметного прогресса в обсуждении важных вопросов, составляющих повестку дня.  Делегация заявила, что региональная группа поддерживает деятельность ВОИС по развитию и укреплению потенциала национальных ведомств интеллектуальной собственности (ИС).  При этом она считает, что эта работа должна носить сбалансированный характер, и в частности отвечать нуждам и потребностям стран с переходной экономикой, и рассчитывает на интенсификацию сотрудничества с ВОИС в оказании технической помощи странам нашего региона.</w:t>
      </w:r>
      <w:r w:rsidRPr="0007094F">
        <w:t> </w:t>
      </w:r>
      <w:r w:rsidRPr="00A84A1B">
        <w:rPr>
          <w:lang w:val="ru-RU"/>
        </w:rPr>
        <w:t xml:space="preserve"> Делегация дала положительную оценку работе ВОИС по выполнению Повестки дня в области развития и указала на необходимость в ближайшей перспективе наметить более конкретные пути сокращения технологического разрыва между странами.</w:t>
      </w:r>
      <w:r w:rsidRPr="0007094F">
        <w:t> </w:t>
      </w:r>
      <w:r w:rsidRPr="00A84A1B">
        <w:rPr>
          <w:lang w:val="ru-RU"/>
        </w:rPr>
        <w:t xml:space="preserve"> Делегация выразила поддержку бразильскому предложению о предоставлении 50-процентной скидки на услуги Организации в области патентов (в соответствии с Договором о патентной кооперации) для научно-образовательных учреждений из развивающихся стран и стран с переходной экономикой.</w:t>
      </w:r>
      <w:r w:rsidRPr="0007094F">
        <w:t> </w:t>
      </w:r>
      <w:r w:rsidRPr="00A84A1B">
        <w:rPr>
          <w:lang w:val="ru-RU"/>
        </w:rPr>
        <w:t xml:space="preserve"> Несмотря на то, что региональная группа из года в год заявляет о том, что ее регион недопредставлен в Организации вопреки причитающейся ему доле, положение остается неизменным. Делегация призвала Секретариат придерживаться принципа региональной сбалансированности и</w:t>
      </w:r>
      <w:r w:rsidRPr="0007094F">
        <w:t> </w:t>
      </w:r>
      <w:r w:rsidRPr="00A84A1B">
        <w:rPr>
          <w:lang w:val="ru-RU"/>
        </w:rPr>
        <w:t xml:space="preserve"> транспарентности и продолжить работу, направленную на обеспечение представленности данного региона в Секретариате.</w:t>
      </w:r>
      <w:r w:rsidRPr="0007094F">
        <w:t> </w:t>
      </w:r>
      <w:r w:rsidRPr="00A84A1B">
        <w:rPr>
          <w:lang w:val="ru-RU"/>
        </w:rPr>
        <w:t xml:space="preserve"> Делегация выразила мнение о том, что от ВОИС требуется больших усилий по исправлению ситуации, подчеркнув необходимость сбалансированного регионального представительства в Секретариате.  Делегация заявила о поддержке деятельности, осуществляемой Постоянным комитетом по авторскому праву и смежным правам, акцентировав необходимость интенсификации работы над проектом Договора по охране прав вещательных организаций, с тем чтобы в ближайшем будущем иметь возможность принять решение о созыве дипломатической конференции для его </w:t>
      </w:r>
      <w:r w:rsidRPr="00A84A1B">
        <w:rPr>
          <w:lang w:val="ru-RU"/>
        </w:rPr>
        <w:lastRenderedPageBreak/>
        <w:t>заключения.  Деятельность по проекту договора значительно продвинулась, и при направлении б</w:t>
      </w:r>
      <w:r w:rsidR="004350E7">
        <w:rPr>
          <w:i/>
          <w:lang w:val="ru-RU"/>
        </w:rPr>
        <w:t>о</w:t>
      </w:r>
      <w:r w:rsidRPr="00A84A1B">
        <w:rPr>
          <w:lang w:val="ru-RU"/>
        </w:rPr>
        <w:t>льших усилий он может быть в ближайшее время подготовлен для дипломатической конференции.  Делегация также выразила мнение о том, что система охраны прав вещательных организаций должна отражать последние технические преобразования и допускать возможность адаптации к современным и будущим операционным моделям и видам деятельности организаций эфирного и кабельного вещания.</w:t>
      </w:r>
      <w:r w:rsidRPr="0007094F">
        <w:t> </w:t>
      </w:r>
      <w:r w:rsidRPr="00A84A1B">
        <w:rPr>
          <w:lang w:val="ru-RU"/>
        </w:rPr>
        <w:t xml:space="preserve"> Делегация заявила, что группа придает большое значение работе Комитета по патентному праву, подчеркнув важность рассмотрения тематики качества патентов.  По ее мнению, в рамках этой работы государствам было бы полезно в короткие сроки найти пути решения проблемы так называемых вечнозеленых патентов, препятствующих развитию медицины и здравоохранения во всем мире.</w:t>
      </w:r>
      <w:r w:rsidRPr="0007094F">
        <w:t> </w:t>
      </w:r>
      <w:r w:rsidRPr="00A84A1B">
        <w:rPr>
          <w:lang w:val="ru-RU"/>
        </w:rPr>
        <w:t xml:space="preserve"> Делегация дала высокую оценку значительным усилиям Комитета, направленным на изучение вопросов патентов и здравоохранения, ограничений патентного права и исключений из него, передачи технологий, конфиденциальности сообщений между клиентами и патентными поверенными.  Она заявила о поддержке концептуального рассмотрения проблемы сбалансированного регулирования взаимоотношений между обществом и патентообладателями. Делегация отметила, что группа придает большое значение разработке и принятию Договора о законах по промышленным образцам и полагает, что упрощение и гармонизация процедур регистрации промышленных образцов, предусматриваемые этим Договором, будет способствовать новаторству и развитию данного объекта охраны.</w:t>
      </w:r>
      <w:r w:rsidRPr="0007094F">
        <w:t> </w:t>
      </w:r>
      <w:r w:rsidRPr="00A84A1B">
        <w:rPr>
          <w:lang w:val="ru-RU"/>
        </w:rPr>
        <w:t xml:space="preserve"> Делегация подтвердила неизменность своей позиции о необходимости скорейшего</w:t>
      </w:r>
      <w:r w:rsidRPr="0007094F">
        <w:t> </w:t>
      </w:r>
      <w:r w:rsidRPr="00A84A1B">
        <w:rPr>
          <w:lang w:val="ru-RU"/>
        </w:rPr>
        <w:t xml:space="preserve"> устранения всех принципиальных разногласий по тексту, в том числе касающихся положения о технической помощи, с тем чтобы в ближайшем будущем иметь возможность провести успешную дипломатическую конференцию для заключения договора.</w:t>
      </w:r>
      <w:r w:rsidRPr="0007094F">
        <w:t> </w:t>
      </w:r>
      <w:r w:rsidRPr="00A84A1B">
        <w:rPr>
          <w:lang w:val="ru-RU"/>
        </w:rPr>
        <w:t xml:space="preserve"> Делегация отметила результативность работы Комитета по генетическим ресурсам, традиционным знаниям и фольклору.  По ее мнению, государствам удалось значительно продвинуться в разработке соответствующих международных договоров, способных значительно сбалансировать международную инфраструктуру ИС.  Делегация заявила, что региональная группа будет делать все возможное для того, чтобы довести работу Комитета до успешного и взаимоприемлемого результата.  В отношении доклада Управления служб внутреннего надзора ООН делегация призвала государства-члены ВОИС не нагнетать без необходимости атмосферу в ВОИС и позволить Организации сосредоточиться на предметной работе в рамках ее непосредственного мандата.  </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Делегация Латвии, выступая от имени Группы государств Центральной Европы и Балтии (ГЦЕБ), заявила, что ГЦЕБ считает, что особое внимание должно быть уделено предстоящей повестке дня в законодательной области, которую она приветствует и на принятие которой она рассчитывает.  Неспособность достичь договоренности о созыве дипломатической конференции для принятия Договора о законах по образцам (ДЗО), разработка которого завершена, вызывает сожаление.  ГЦЕБ благодарна председателю Постоянного комитета по законодательству по товарным знакам (ПКТЗ) за его приверженность и предпринятые им усилия при руководстве переговорами и поиске путей достижения договоренностей о проведении такой дипломатической конференции.  ГЦЕБ надеется, что договоренность о созыве конференции будет достигнута в ходе серии заседаний Ассамблей 2016</w:t>
      </w:r>
      <w:r w:rsidRPr="00C85111">
        <w:t> </w:t>
      </w:r>
      <w:r w:rsidRPr="00A84A1B">
        <w:rPr>
          <w:lang w:val="ru-RU"/>
        </w:rPr>
        <w:t xml:space="preserve">г.  При отсутствии такого решения дальнейшая работа по договору не должна проводиться.  Должны быть предприняты усилия для завершения разработки Договора об охране вещательных организаций, который уже широко обсуждался.  Ввиду быстрых изменений в области коммуникационных технологий ГЦЕБ подчеркивает необходимость возможно скорейшего повторного созыва дипломатической </w:t>
      </w:r>
      <w:r w:rsidRPr="00A84A1B">
        <w:rPr>
          <w:lang w:val="ru-RU"/>
        </w:rPr>
        <w:lastRenderedPageBreak/>
        <w:t>конференции для обсуждения текущей ситуации.  ГЦЕБ признает значение деятельности ВОИС во всем мире, направленной на обеспечение систем охраны ИС, способствующих инновациям и творчеству.  Переходя к вопросу о внешних бюро ВОИС, ГЦЕБ подтверждает поддержку руководящих принципов, принятых на Генеральной Ассамблее 2015</w:t>
      </w:r>
      <w:r w:rsidRPr="00C85111">
        <w:t> </w:t>
      </w:r>
      <w:r w:rsidRPr="00A84A1B">
        <w:rPr>
          <w:lang w:val="ru-RU"/>
        </w:rPr>
        <w:t>г. в отношении числа и местонахождения таких бюро.  Хотя внешние бюро могут внести вклад в усиление охраны ИС и расширение информационно-просветительских кампаний, ГЦЕБ полагает, что необходимо соблюдать принятые решения, а предпринимаемые шаги должны максимально отвечать интересам ВОИС.  Делегация надеется, что в ходе серии заседаний Ассамблей государств-членов 2016</w:t>
      </w:r>
      <w:r w:rsidRPr="00C85111">
        <w:t> </w:t>
      </w:r>
      <w:r w:rsidRPr="00A84A1B">
        <w:rPr>
          <w:lang w:val="ru-RU"/>
        </w:rPr>
        <w:t xml:space="preserve">г. будут найдены решения, которые пойдут на пользу как ВОИС, так и отдельных регионов и стран.  Государствам-членам ВОИС следует рассмотреть предложенные изменения цикла избрания председателя и заместителей председателя Генеральной Ассамблеи ВОИС в целях совершенствования подготовки заседаний, в то время как основной упор должен быть сделан на главенствующие цели предложения, которые заключаются в усилении межгосударственных процессов внутри ВОИС и которые ГЦЕБ считает далекими от оптимальных.  Группа единогласно выступает за то, чтобы предложенные изменения были приняты и готова проявить гибкость в их осуществлении.  Группа придает большое значение Лиссабонской системе, которая приносит пользу производителям традиционной региональной продукции и выступает за ее широкое применение.  Положительные результаты обсуждений в рамках Лиссабонского союза и Рабочей группы по вопросу об обеспечении финансовой устойчивости, включая проявленную несколькими государствами-членами готовность внести вклад в покрытие прогнозируемого дефицита средств в текущем двухлетнем периоде, достойны приветствия.  ГЦЕБ рассчитывает на конструктивную работу в ходе серии заседаний Ассамблей и готова к сотрудничеству с председателем и другими делегациями и региональными группами.  </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 xml:space="preserve">Делегация Греции, выступая от имени Группы </w:t>
      </w:r>
      <w:r w:rsidRPr="009F7C7B">
        <w:t>B</w:t>
      </w:r>
      <w:r w:rsidRPr="00A84A1B">
        <w:rPr>
          <w:lang w:val="ru-RU"/>
        </w:rPr>
        <w:t xml:space="preserve">, выразила удовлетворение по поводу значительного прогресса и результатов, достигнутых ВОИС в последние годы, особенно в сфере оказания глобальных услуг в области интеллектуальной собственности.  Уверенный рост числа заявок и членов Организации мог быть достигнут только благодаря тому, что ВОИС удавалось находить верные ответы на меняющиеся требования реального мира.  Делегация отметила, что ВОИС следует и далее поддерживать постоянный контакт с реальным миром инноваций, работниками творческих профессий и пользователями системы интеллектуальной собственности, и что Организация и ее государства-члены должны быть верны целям Конвенции ВОИС, чтобы выполнять свои задачи в качестве участников глобального сообщества.  ВОИС также вносит значительный вклад в распространение информации по вопросам интеллектуальной собственности через свою глобальную инфраструктуру ИС и услуги в области ИС.  Говоря об оказании технической помощи, Группа </w:t>
      </w:r>
      <w:r w:rsidRPr="009F7C7B">
        <w:t>B</w:t>
      </w:r>
      <w:r w:rsidRPr="00A84A1B">
        <w:rPr>
          <w:lang w:val="ru-RU"/>
        </w:rPr>
        <w:t xml:space="preserve"> заявила, что она по-прежнему весьма удовлетворена обилием и разнообразием программ ВОИС, направленных на развитие стран через развитие механизмов интеллектуальной собственности.  Делегация высоко оценила достижения ВОИС и пожелала ей сохранять ее способность отзываться на запросы и ожидания реального мира.  Говоря о повестке дня работы Генеральной Ассамблеи 2016 г., Группа приветствовала позитивный финансовый результат, достигнутый в 2015 г., и особенно значительный профицит в размере 33,27</w:t>
      </w:r>
      <w:r w:rsidRPr="009F7C7B">
        <w:t> </w:t>
      </w:r>
      <w:r w:rsidRPr="00A84A1B">
        <w:rPr>
          <w:lang w:val="ru-RU"/>
        </w:rPr>
        <w:t>млн. шв. франков, связанный в основном с ростом объемов услуг, оказываемых по линии Договора о патентной кооперации (</w:t>
      </w:r>
      <w:r w:rsidRPr="009F7C7B">
        <w:t>PCT</w:t>
      </w:r>
      <w:r w:rsidRPr="00A84A1B">
        <w:rPr>
          <w:lang w:val="ru-RU"/>
        </w:rPr>
        <w:t xml:space="preserve">).  Хотя Организация ожидает дальнейшего роста системы, по крайней мере в 2017 г., следует проявлять сдержанность в прогнозах, учитывая неустойчивость экономической ситуации и ее </w:t>
      </w:r>
      <w:r w:rsidRPr="00A84A1B">
        <w:rPr>
          <w:lang w:val="ru-RU"/>
        </w:rPr>
        <w:lastRenderedPageBreak/>
        <w:t xml:space="preserve">влияние на динамику патентных заявок.  Кроме того, следует проявлять осторожность в связи с ростом затрат и будущих обязательств ВОИС.  Говоря о внешних бюро ВОИС, Группа </w:t>
      </w:r>
      <w:r w:rsidRPr="009F7C7B">
        <w:t>B</w:t>
      </w:r>
      <w:r w:rsidRPr="00A84A1B">
        <w:rPr>
          <w:lang w:val="ru-RU"/>
        </w:rPr>
        <w:t xml:space="preserve"> выразила убежденность в том, что Генеральные Ассамблеи 2016 г. сумеют определить наиболее адекватные пути реализации этого важного решения.  В этой связи делегация выразила мнение о том, что внешние бюро следует создавать в соответствии с Руководящими принципами и решением Генеральной Ассамблеи 2015 г., в котором подчеркивалась роль внешних бюро в содействии достижению Стратегических целей ВОИС и повышении ценности услуг ВОИС для пользователей.  Группа </w:t>
      </w:r>
      <w:r w:rsidRPr="009F7C7B">
        <w:t>B</w:t>
      </w:r>
      <w:r w:rsidRPr="00A84A1B">
        <w:rPr>
          <w:lang w:val="ru-RU"/>
        </w:rPr>
        <w:t xml:space="preserve"> напомнила о долгой истории повестки дня нормотворческой деятельности и о проблеме созыва дипломатической конференции для принятия договора о законах по промышленным образцам.  Делегация сочла прискорбным то обстоятельство, что сегодня пользователи лишены возможности пользоваться упрощенными формальными процедурами при регистрации промышленных образцов из-за соображений, имеющих внешний характер по отношению к договору.  На Генеральной Ассамблее 2014 г. Группа выражала мнение о том, что текст, содержавшийся в документе</w:t>
      </w:r>
      <w:r w:rsidRPr="009F7C7B">
        <w:t> </w:t>
      </w:r>
      <w:r w:rsidRPr="00A84A1B">
        <w:rPr>
          <w:lang w:val="ru-RU"/>
        </w:rPr>
        <w:t xml:space="preserve"> </w:t>
      </w:r>
      <w:r w:rsidRPr="009F7C7B">
        <w:t>SCT</w:t>
      </w:r>
      <w:r w:rsidRPr="00A84A1B">
        <w:rPr>
          <w:lang w:val="ru-RU"/>
        </w:rPr>
        <w:t xml:space="preserve">/31/2, мог быть использован для созыва дипломатической конференции.  В этой связи, хотя делегация понимает смысл пояснений, прозвучавших на 35-й сессии сессии Постоянного комитета по товарным знакам, промышленным образцам и географическим указаниям (ПКТЗ) о важности предлагаемого требования о раскрытии информации, она по-прежнему не убеждена в необходимости такого раскрытия.  Говоря о работе Межправительственного комитета по интеллектуальной собственности и генетическим ресурсам, традиционным знаниям и фольклору (МКГР), Группа </w:t>
      </w:r>
      <w:r w:rsidRPr="009F7C7B">
        <w:t>B</w:t>
      </w:r>
      <w:r w:rsidRPr="00A84A1B">
        <w:rPr>
          <w:lang w:val="ru-RU"/>
        </w:rPr>
        <w:t xml:space="preserve"> заявила, что, по ее мнению, работа Комитета велась в конструктивном и позитивном духе.  Кроме того, Группа выразила признательность Независимому консультативному комитету по надзору (НККН), Отделу внутреннего надзора (ОВН)</w:t>
      </w:r>
      <w:r w:rsidRPr="00A84A1B" w:rsidDel="00992BC5">
        <w:rPr>
          <w:lang w:val="ru-RU"/>
        </w:rPr>
        <w:t xml:space="preserve"> </w:t>
      </w:r>
      <w:r w:rsidRPr="00A84A1B">
        <w:rPr>
          <w:lang w:val="ru-RU"/>
        </w:rPr>
        <w:t xml:space="preserve">и Внешнему аудитору за их содействие, предоставляемую ими информацию и оказание помощи государствам-членам в выполнении надзорных задач.  Правильно работающая система надзора </w:t>
      </w:r>
      <w:r w:rsidRPr="00A84A1B">
        <w:rPr>
          <w:rFonts w:eastAsia="+mn-ea"/>
          <w:lang w:val="ru-RU"/>
        </w:rPr>
        <w:t>–</w:t>
      </w:r>
      <w:r w:rsidRPr="00A84A1B">
        <w:rPr>
          <w:lang w:val="ru-RU"/>
        </w:rPr>
        <w:t xml:space="preserve"> это обязательное условие здорового функционирования ВОИС, и Группа </w:t>
      </w:r>
      <w:r w:rsidRPr="009F7C7B">
        <w:t>B</w:t>
      </w:r>
      <w:r w:rsidRPr="00A84A1B">
        <w:rPr>
          <w:lang w:val="ru-RU"/>
        </w:rPr>
        <w:t xml:space="preserve"> выразила надежду на то, что Организация сможет добиться дальнейших успехов в данной области.  Наконец, отметив факт вступления в силу 30 сентября</w:t>
      </w:r>
      <w:r w:rsidRPr="009F7C7B">
        <w:t> </w:t>
      </w:r>
      <w:r w:rsidRPr="00A84A1B">
        <w:rPr>
          <w:lang w:val="ru-RU"/>
        </w:rPr>
        <w:t>2016 г. Марракешского договора, Группа выразила мнение о том, что новый документ улучшит жизнь людей с нарушениями зрения и послужит хорошим свидетельством эффективности многосторонней системы интеллектуальной собственности.</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Делегация Чили, выступая от имени Группы стран Латинской Америки и Карибского бассейна (ГРУЛАК), обратила особое внимание на стратегические вызовы, с которыми сталкиваются входящие в Группу страны и которые мешают Организации в ее работе по повышению роли интеллектуальной собственности в мире в качестве стимула развития.  Члены ГРУЛАК надеются продвинуться в решении организационно-институциональных вопросов в интересах Организации, а значит и в интересах ее членов.  ГРУЛАК считает важным принять решение об открытии зарубежных бюро ВОИС и в этой связи представила шесть первоначальных кандидатур, которые в полной мере соответствуют изначально согласованным требованиям к техническому уровню и институциональной поддержке.  Группа заявила, что придает большое значение интеллектуальной собственности и ее роли в укреплении экономики своих государств-членов и успешной интеграции в глобальную экономику, без чего сложно представить развитие этих стран.  В то же время Группа продемонстрировала способность к компромиссу – это одно из качеств, которые ГРУЛАК ценит в Организации – и выбрала из шести изначальных единственного кандидата.  Группа решила поддержать кандидатуру Колумбии в качестве принимающей страны для внешнего бюро на двухлетний период 2016-2017</w:t>
      </w:r>
      <w:r w:rsidRPr="00610ADB">
        <w:t> </w:t>
      </w:r>
      <w:r w:rsidRPr="00A84A1B">
        <w:rPr>
          <w:lang w:val="ru-RU"/>
        </w:rPr>
        <w:t xml:space="preserve">гг., о чем </w:t>
      </w:r>
      <w:r w:rsidRPr="00A84A1B">
        <w:rPr>
          <w:lang w:val="ru-RU"/>
        </w:rPr>
        <w:lastRenderedPageBreak/>
        <w:t xml:space="preserve">было сообщено по официальным каналам и в ходе сессии Комитета по программе и бюджету (КПБ).  Динамичные усилия, предпринимаемые в последние десятилетия членами Группы для интеграции в международную экономическую систему, не прекращающиеся в условиях замедлившегося роста, делают Латинскую Америку подходящей средой для развития интеллектуальной собственности, что является одной из целей ВОИС.  В этом контексте ГРУЛАК надеется, что в текущем двухлетнем периоде в Колумбии будет открыто внешнее бюро ВОИС, и также надеется, что в следующем двухлетнем периоде Группа начнет вносить еще более активный вклад в работу Организации с открытием еще одного бюро, которое будет содействовать развитию интеллектуальной собственности в регионе.  Что касается решения, которое предстоит принять Ассамблее, то Группа надеется, что сторонам удастся выработать необходимые договоренности, которые удовлетворили бы все ожидания.  Однако интересы ГРУЛАК, разумеется, гораздо шире и охватывают все субстантивные темы, которыми занимаются члены Группы.  По-прежнему привлекает внимание географическая представленность в кадровых вопросах.  Группа заинтересована в обеспечении сбалансированной представленности всех регионов на всех уровнях Организации, и с этой целью продолжит участие в обсуждении этой темы в Координационном комитете ВОИС.  Она придает большое значение прогрессу, который может быть достигнут в комитетах ВОИС и в институционально-нормативном плане.  Чтобы содействовать такому прогрессу, Группа примет участие в работе по различным пунктам повестки дня.  В частности, после предыдущей сессии Ассамблеи ГРУЛАК активно участвовала в деятельности Межправительственного комитета ВОИС по интеллектуальной собственности, генетическим ресурсам, традиционным знаниям и фольклору (МКГР) и планирует продолжать участие в программе работы Комитета.  Что касается Постоянного комитета по авторскому праву и смежным правам (ПКАП), то Группа поддерживает продолжение работы по сбалансированной программе в области исключений и ограничений для библиотек, архивов и учебных, образовательных и научно-исследовательских учреждений, а также в области вещательных организаций и в том, что касается предложения ГРУЛАК о проведении анализа прав автора в цифровой среде.  Что касается Постоянного комитета по законодательству в области товарных знаков, промышленных образцов и географических указаний (ПКТЗ), то Группа выразила заинтересованность в предложении Ямайки (документ </w:t>
      </w:r>
      <w:r w:rsidRPr="00610ADB">
        <w:t>SCT</w:t>
      </w:r>
      <w:r w:rsidRPr="00A84A1B">
        <w:rPr>
          <w:lang w:val="ru-RU"/>
        </w:rPr>
        <w:t>/32/2) о названиях стран. Группа готова приступить к изучению результатов независимой оценки осуществления Повестки дня в области развития, которая будет рассматриваться Комитетом по развитию и интеллектуальной собственности (КРИС) в предстоящие полгода.  ГРУЛАК считает, что измерение развития должно находить отражение во всех направлениях деятельности, и поэтому уделяет повышенное внимание обсуждению вопроса о роли ВОИС в осуществлении Повестки дня до 2030</w:t>
      </w:r>
      <w:r w:rsidRPr="00610ADB">
        <w:t> </w:t>
      </w:r>
      <w:r w:rsidRPr="00A84A1B">
        <w:rPr>
          <w:lang w:val="ru-RU"/>
        </w:rPr>
        <w:t>г.  В том, что касается рабочей группы Договора о патентной кооперации (</w:t>
      </w:r>
      <w:r w:rsidRPr="00610ADB">
        <w:t>PCT</w:t>
      </w:r>
      <w:r w:rsidRPr="00A84A1B">
        <w:rPr>
          <w:lang w:val="ru-RU"/>
        </w:rPr>
        <w:t xml:space="preserve">), члены ГРУЛАК, входящие в РСТ, поддерживают предложение Бразилии (документ </w:t>
      </w:r>
      <w:r w:rsidRPr="00610ADB">
        <w:t>PCT</w:t>
      </w:r>
      <w:r w:rsidRPr="00A84A1B">
        <w:rPr>
          <w:lang w:val="ru-RU"/>
        </w:rPr>
        <w:t>/</w:t>
      </w:r>
      <w:r w:rsidRPr="00610ADB">
        <w:t>WG</w:t>
      </w:r>
      <w:r w:rsidRPr="00A84A1B">
        <w:rPr>
          <w:lang w:val="ru-RU"/>
        </w:rPr>
        <w:t xml:space="preserve">/9/25) относительно введения пониженных международных пошлин по РСТ для вузов развивающихся стран.  ГРУЛАК считает, что особого упоминания заслуживает вступление в силу Марракешского договора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Для ГРУЛАК этот договор, связанный с темой исключений и ограничений, имеет историческое значение: половина стран, уже ратифицировавших его, находятся в Латинской Америке и Карибском регионе, а на этапе разработки Договор пользовался мощной поддержкой членов ГРУЛАК.  В этой связи ГРУЛАК удовлетворена тем, что Председателем Ассамблеи Марракешского договора был единогласно избран министр культуры Бразилии.  В заключение ГРУЛАК подтвердила свою твердую приверженность </w:t>
      </w:r>
      <w:r w:rsidRPr="00A84A1B">
        <w:rPr>
          <w:lang w:val="ru-RU"/>
        </w:rPr>
        <w:lastRenderedPageBreak/>
        <w:t>успешному проведению текущей серии заседаний и поиску компромиссов, которые позволят Организации двигаться вперед.</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Делегация Брунея-Даруссалама, выступая от имени Группы АСЕАН, сообщила, что в прошлом году в странах АСЕАН наблюдался активный рост, несмотря на все более сложные условия.  Размер ВВП региона составил 2,43</w:t>
      </w:r>
      <w:r w:rsidRPr="00FE0E6D">
        <w:t> </w:t>
      </w:r>
      <w:r w:rsidRPr="00A84A1B">
        <w:rPr>
          <w:lang w:val="ru-RU"/>
        </w:rPr>
        <w:t>трлн долл. США, что подтверждает позиции региона как глобального центра роста.  Рост в регионе в будущем будет зависеть от нескольких факторов, но согласно общему экономическому прогнозу на ближайшие несколько лет экономическая ситуация должна сохранять устойчивость.  Учитывая стратегическую роль ИС в меняющейся глобальной динамике, она рассматривается как инструмент развития инноваций и конкурентоспособности, а новые возможности и вызовы, обусловленные изменениями среды, будут мотивировать страны АСЕАН к принятию проактивных мер.   В начале текущего года началась реализация Плана действий АСЕАН в области ПИС на 2016–2020</w:t>
      </w:r>
      <w:r w:rsidRPr="00FE0E6D">
        <w:t> </w:t>
      </w:r>
      <w:r w:rsidRPr="00A84A1B">
        <w:rPr>
          <w:lang w:val="ru-RU"/>
        </w:rPr>
        <w:t xml:space="preserve">гг.  Этот План действий включает в себя четыре цели и девять инициатив, охватывающих весь спектр ИС, которые направлены на поощрение усилий по трансформации АСЕАН в инновационный и конкурентоспособный регион.  В связи с этим группа поблагодарила ВОИС за вклад в подготовку этого Плана действий.  Можно надеяться, что его реализация будут способствовать творчеству и ускорению передачи знаний, содействуя развитию региона как технологического центра.  В течение следующих десяти лет АСЕАН будет заниматься формированием прочной и инклюзивной системы ИС, созданием целого ряда платформ и инфраструктурных объектов и содействием созданию активов и коммерциализации с помощью регионального механизма, в рамках которого будет проводиться работа по использованию географических указаний для повышения ценности местных товаров и услуг. Будут реализованы и другие творческие проекты АСЕАН.  Роль региональных ведомств ИС также будет укрепляться: они будут не только выполнять функции  в области регионального регулирования – будет укрепляться их роль в области содействия развитию инноваций, что будет способствовать укреплению взаимодействия с соответствующими заинтересованными сторонами.  Эта цель должна быть достигнута посредством укрепления той нормативной среды, в которой функционирует технологический сектор.  Поддержка ВОИС была весьма важна на начальном этапе реализации Плана действий, и в этой связи сингапурское бюро ВОИС выступило в качестве ценного партнера, особенно в рамках реализации региональной инициативы по созданию потенциала и повышению уровня информированности об ИС в странах АСЕАН.  В прошлом году ВОИС начала реализацию региональных программ в области управления товарным производством, авторского права, промышленных образцов, товарных знаков, повышения качества патентной экспертизы и создания сетей центров поддержки технологий и инноваций.  Эти стандартизированные пакеты программ были полезны заинтересованным сторонам в регионе.  Кроме того, в рамках сотрудничества с ВОИС АСЕАН также провело оценку работы ведомств ИС в странах АСЕАН, что помогло им разработать надлежащие правовые и институциональные механизмы.  Эта работа позволит ведомствам ИС реализовать свои мандаты и гарантировать оказание качественных услуг, соответствующих ожиданиям авторов произведений, пользователей и общественности в целом.  Что касается патентной базы данных АСЕАН, то ВОИС также оказывала инфраструктурную поддержку, и ожидается, что этот сервис начнет функционировать в ближайшем будущем.  Кроме того, ВОИС продолжала содействовать усилиям АСЕАН по присоединению к международным документам в области ИС.  Четыре государства-члена АСЕАН присоединились к Протоколу к Мадридскому соглашению о международной регистрации знаков, а в следующем году ожидается присоединение новых членов.  В ближайшие несколько лет в регионе ожидается не только </w:t>
      </w:r>
      <w:r w:rsidRPr="00A84A1B">
        <w:rPr>
          <w:lang w:val="ru-RU"/>
        </w:rPr>
        <w:lastRenderedPageBreak/>
        <w:t xml:space="preserve">экономический рост, но и рост числа заявок на регистрацию </w:t>
      </w:r>
      <w:r w:rsidRPr="00906ACE">
        <w:rPr>
          <w:lang w:val="ru-RU"/>
        </w:rPr>
        <w:t xml:space="preserve">ИС и спроса на услуги в области ИС.  </w:t>
      </w:r>
      <w:r w:rsidRPr="00A84A1B">
        <w:rPr>
          <w:lang w:val="ru-RU"/>
        </w:rPr>
        <w:t>В этом контексте группа намерена продолжать развитие прочных партнерских связей с ВОИС и сингапурским бюро ВОИС, что будет способствовать реализации ее планов в будущем.</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Делегация Бангладеш, выступая от имени Группы наименее развитых стран (НРС), заявила, что министры НРС приняли в 2011</w:t>
      </w:r>
      <w:r w:rsidRPr="00CB1A4D">
        <w:t> </w:t>
      </w:r>
      <w:r w:rsidRPr="00A84A1B">
        <w:rPr>
          <w:lang w:val="ru-RU"/>
        </w:rPr>
        <w:t>г. Стамбульские цели ВОИС в работе с НРС, на основе которых должны рассматриваться вопросы, касающиеся НРС, в течение следующего десятилетия.  В свете этой декларации 12 НРС уже приняли политику в области интеллектуальной собственности (ИС) для подкрепления их усилий в области развития.  Для повышения квалификации технических кадров был организован ряд национальных, региональных и межучережденческих мероприятий.  К 2015 г. обучение прошли 2866 представителей НРС.  Был достигнут существенный прогресс в области развития брендов, и в четырех НРС осуществляются проекты по популяризации и обеспечению доступности соответствующей технологии для развития брендов.  Соответствующие технические проекты уже были осуществлены в шести НРС.  При содействии ВОИС в 18 НРС были открыты центры поддержки технологии и инноваций.  Возможностями программы ВОИС «Доступ к результатам исследования в целях развития и инноваций» пользуются 309 организаций и 37 НРС. Платформа доступа к специализированной патентной информации ВОИС уже открыта для всех НРС.  НРС благодарны всем государствам-членам за поддержку, а также Отделу НРС ВОИС за его большую работу и приверженность, и они надеются, что деятельность по удовлетворению потребностей НРС будет продолжена.  Региональные ведомства также внесли важный вклад на благо НРС, входящих в отдельные региональные группы.  НРС с удовлетворением отмечают, что оказываемая ВОИС техническая помощь служит существенным вкладом в развитие НРС, главным образом на основе оценки и анализа их потребностей.  В приводимой в ежегодном отчете Отдела внутреннего надзора оценке отмечаются многочисленные положительные результаты, что служит свидетельством необходимости дальнейшего содействия НРС со стороны ВОИС, предпочтительно по линии отдела НРС, что должно обеспечить преемственность работы и предотвратить дублирование усилий региональных ведомств, учитывая тот факт, что все НРС сталкиваются с аналогичными трудностями, которые требуют схожих подходов.  Надлежащее осуществление повестки дня в области развития имеет особое значение для НРС, которые, таким образом, запросили, чтобы в рамках Комитета по развитию и интеллектуальной собственности (КРИС) была ускорена работа над проектами для НРС, такими как создание новых академий.  В этой связи все соответствующие органы ВОИС должны информировать КРИС о предпринимаемых ими усилиями в соответствии с принятым Генеральной Ассамблеей в 2008</w:t>
      </w:r>
      <w:r w:rsidRPr="00CB1A4D">
        <w:t> </w:t>
      </w:r>
      <w:r w:rsidRPr="00A84A1B">
        <w:rPr>
          <w:lang w:val="ru-RU"/>
        </w:rPr>
        <w:t xml:space="preserve">г. решением по механизму координации.  Делегация подчеркнула, что расходы на цели развития не должны быть затронуты вследствие имеющихся разногласий в отношении доходов и расходов различных союзов ВОИС.  НРС надеются, что удастся достичь ряда договоренностей по генетическим ресурсам, традиционным знаниям и фольклору — всем трем областям работы Межправительственного комитета.  НРС обладают естественным богатством таких ресурсов, и их опыт показывает, что в отсутствие юридически обязательного правового соглашения эффективная охрана этих ресурсов будет невозможна.  Вступление в силу Марракешского договора является положительным событием.  НРС надеются, что следующей вехой на этом пути станет согласование исключений и ограничений для образовательных и научно-исследовательских учреждений и лиц с другими ограниченными возможностями, а также исключений и ограничений для библиотек и архивов.  НРС настоятельно выступают за включение в основную часть предлагаемого </w:t>
      </w:r>
      <w:r w:rsidRPr="00A84A1B">
        <w:rPr>
          <w:lang w:val="ru-RU"/>
        </w:rPr>
        <w:lastRenderedPageBreak/>
        <w:t>Договора о законах по образцам статьи, которая гарантировала бы оказание технической помощи.  Они также открыты к любым конструктивным переговорам в отношении Договора по вещательным организациям с применением подхода, основанного на сигнале в традиционном понимании, как указано в мандате, утвержденном Генеральной Ассамблеей в 2007</w:t>
      </w:r>
      <w:r w:rsidRPr="00CB1A4D">
        <w:t> </w:t>
      </w:r>
      <w:r w:rsidRPr="00A84A1B">
        <w:rPr>
          <w:lang w:val="ru-RU"/>
        </w:rPr>
        <w:t>г.  НРС согласны с выводами, содержащимися в отчете Управления службами внутреннего надзора, а также с рекомендациями бывших председателей Генеральной Ассамблеи и Координационного комитета.  Тем не менее, они готовы к рассмотрению предложенных изменений в Уставе внутреннего надзора ВОИС, а также существующих принципов и процедур осуществления закупок.  С учетом 17 целей устойчивого развития (ЦУР) Повестки дня в области устойчивого развития на период до 2030</w:t>
      </w:r>
      <w:r w:rsidRPr="00CB1A4D">
        <w:t> </w:t>
      </w:r>
      <w:r w:rsidRPr="00A84A1B">
        <w:rPr>
          <w:lang w:val="ru-RU"/>
        </w:rPr>
        <w:t xml:space="preserve">г. ничто не может быть более важным, чем обеспечение устойчивого развития НРС и всех других стран.  ВОИС играет крайне важную роль в достижении ЦУР в контексте развития НРС, которые надеются, что та работа, которая была начата с интеграции идеи развития во все направления деятельности завершится достижением ЦУР.  Группа НРС в ВОИС состоит из более чем четверти государств – членов Организации Объединенных Наций.  Группа НРС заявляет о своем стремлении к всемерному сотрудничеству и поддержке проводимой работы. </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Делегация Словакии, выступая от имени Европейского союза, поблагодарила посла Дуке из Колумбии за проделанную работу и руководство, которые позволили Организации продвинуться вперед в решении многих вопросов, в частности вопроса о внешних бюро, и выйти на договоренность по Руководящим принципам;  она также благодарна послу за его усилия, благодаря которым был согласован новый мандат Межправительственного комитета по интеллектуальной собственности, генетическим ресурсам, традиционным знаниям и фольклору (МКГР).  Делегация сожалеет о том, что Постоянный комитет по законодательству в области товарных знаков, промышленных образцов и географических указаний (ПКТЗ) не сумел поставить точку в обсуждении требования о раскрытии, предложенного в статье</w:t>
      </w:r>
      <w:r w:rsidRPr="00F955B0">
        <w:t> </w:t>
      </w:r>
      <w:r w:rsidRPr="00A84A1B">
        <w:rPr>
          <w:lang w:val="ru-RU"/>
        </w:rPr>
        <w:t>3 Договора о законах по образцам (ДЗО), в соответствии с решением Генеральной Ассамблеи 2015</w:t>
      </w:r>
      <w:r w:rsidRPr="00F955B0">
        <w:t> </w:t>
      </w:r>
      <w:r w:rsidRPr="00A84A1B">
        <w:rPr>
          <w:lang w:val="ru-RU"/>
        </w:rPr>
        <w:t>г. о необходимости окончательной доработки текста основного предложения по этому документу.  ДЗО, текст которого практически готов, призван гармонизировать процедуры, применяемые к промышленным образцам;  однако существуют некоторые сомнения в том, что предлагаемое требование о раскрытии актуально для области промышленного дизайна или будет способствовать унификации и упрощению регистрации.  В рамках Ассамблей будут предприняты шаги для поиска компромисса, который позволит принять решение о целесообразности созыва дипломатической конференции по принятию Договора о законах по образцам в первой половине 2017</w:t>
      </w:r>
      <w:r w:rsidRPr="00F955B0">
        <w:t> </w:t>
      </w:r>
      <w:r w:rsidRPr="00A84A1B">
        <w:rPr>
          <w:lang w:val="ru-RU"/>
        </w:rPr>
        <w:t xml:space="preserve">г.  Если участникам встречи не удастся договориться, то делегация не видит смысла далее обсуждать этот вопрос в ПКТЗ.  Далее делегация подчеркнула, что Постоянный комитет по патентному праву (ПКПП)  должен продолжать работать над тем, чтобы сохранить хрупкое равновесие между пятью вопросами, которые являются отражением региональных интересов и приоритетов, и приветствовала тот факт, что участники двадцать четвертой сессии ПКПП согласовали программу дальнейших действий.  Что касается деятельности Постоянного комитета по авторскому праву и смежным правам (ПКАП), то делегация подтвердила твердое намерение Евросоюза заключить договор об охране прав вещательных организаций;  делегация надеется на то, что ПКАП будет и далее продолжать работать в интересах создания благоприятных условий для успешного завершения переговоров.  Европейский союз внес конструктивный вклад в работу двух первых сессий по тематике генетических ресурсов, организованных в соответствии с новым мандатом МКГР, а также первой встречи по вопросам традиционных знаний и с нетерпением ожидает следующей.  ЕС уделяет большое </w:t>
      </w:r>
      <w:r w:rsidRPr="00A84A1B">
        <w:rPr>
          <w:lang w:val="ru-RU"/>
        </w:rPr>
        <w:lastRenderedPageBreak/>
        <w:t>внимание эффективному развитию и популяризации всех аспектов системы интеллектуальной собственности, включая географические указания, и следит за тем, чтобы Лиссабонский союз пользовался теми же преимуществами, что и все остальные союзы, административные функции которых выполняет ВОИС.</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Делегация Индонезии отметила, что за последние несколько лет роль ВОИС стала более значимой, особенно в том, что касается обеспечения сбалансированности глобальной системы интеллектуальной собственности (ИС), а также принятия и достижения целей развития.  Индонезия – страна с формирующейся экономикой, на долю которой приходится приблизительно 40% рынка Юго-Восточной Азии и в которой рост ВВП в 2016</w:t>
      </w:r>
      <w:r w:rsidRPr="00E14E7E">
        <w:t> </w:t>
      </w:r>
      <w:r w:rsidRPr="00A84A1B">
        <w:rPr>
          <w:lang w:val="ru-RU"/>
        </w:rPr>
        <w:t xml:space="preserve">г., по прогнозам, составит 5,1% </w:t>
      </w:r>
      <w:r w:rsidRPr="00A84A1B">
        <w:rPr>
          <w:lang w:val="ru-RU"/>
        </w:rPr>
        <w:noBreakHyphen/>
        <w:t xml:space="preserve"> придает особое значение охране и упрочению ИС для достижения целей развития, а также признает необходимость укрепления и повышения роли ВОИС в содействии достижению целей устойчивого развития (ЦУР).  ВОИС должна вносить свой вклад в достижение ЦУР в целом.  Для обеспечения наибольшей эффективности эти цели должны быть четко связаны с мандатом организации и ее задачами.  ВОИС должна играть стратегическую роль в реализации аспекта ЦУР, касающегося экономического развития, особенно ЦУР 17 (средства осуществления), а также ЦУР</w:t>
      </w:r>
      <w:r w:rsidRPr="00E14E7E">
        <w:t> </w:t>
      </w:r>
      <w:r w:rsidRPr="00A84A1B">
        <w:rPr>
          <w:lang w:val="ru-RU"/>
        </w:rPr>
        <w:t xml:space="preserve">8 и ЦУР 9 (содействие инновациям и творчеству).  Индонезийское законодательство в области ИС модернизируется в соответствии с международными стандартами и практикой:  усовершенствованы национальные нормативные акты в области авторского и патентного права, с тем чтобы способствовать инновациям и обеспечить более надежную охрану, эффективное функционирование системы ИС и управление ею, равно как и переработаны нормативные акты в сфере торговых знаков и географических указаний в целях обеспечения более комплексной охраны как традиционных, так и нетрадиционных товарных знаков.  В рамках предпринимаемых Индонезией усилий будет подписан </w:t>
      </w:r>
      <w:r w:rsidR="00906ACE">
        <w:rPr>
          <w:lang w:val="ru-RU"/>
        </w:rPr>
        <w:t xml:space="preserve">меморандум о договореннсти </w:t>
      </w:r>
      <w:r w:rsidRPr="00A84A1B">
        <w:rPr>
          <w:lang w:val="ru-RU"/>
        </w:rPr>
        <w:t>с ВОИС</w:t>
      </w:r>
      <w:r w:rsidR="00906ACE">
        <w:rPr>
          <w:lang w:val="ru-RU"/>
        </w:rPr>
        <w:t xml:space="preserve"> (МоД)</w:t>
      </w:r>
      <w:r w:rsidRPr="00A84A1B">
        <w:rPr>
          <w:lang w:val="ru-RU"/>
        </w:rPr>
        <w:t>, призванный расширить и укрепить взаимное сотрудничество.  В отношении последних обсуждений в рамках Межправительственного комитета (МКГР) делегация отметила, что в области ИС, генетических ресурсов (ГР), традиционных знаний (ТЗ) и фольклора не было достигнуто существенного прогресса, и выразила надежду на ускорение хода обсуждений и достижение более позитивных результатов на следующих сессиях МКГР.  Не следует забывать о том, что общины имеют право на сохранение, контроль, охрану и развитие своего культурного наследия как объекта ИС и что инновации и творчество не имеют границ.  Обеспечение всеобщего признания имущественных и неимущественных прав на культурное наследие, в том числе ГР, ТЗ и традиционные выражения культуры (ТВК), должно быть приоритетным вопросом.  Индонезия призывает другие государства-члены проявить гибкость и найти решение, выгодное для всех.  По проблеме ГР, ТЗ и ТВК будут продолжены переговоры на основе текстов.  Без возможности глубинного анализа нормотворческая деятельность, преследующая конечную цель принятия юридически обязательного документа или документов, зайдет в тупик.</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Делегация Сан-Марино отметила программу поддержки, направленную на модернизацию Ведомства по патентам и товарным знакам Республики, которая позволила стране получить помощь ВОИС и внедрить программное обеспечение</w:t>
      </w:r>
      <w:r w:rsidRPr="00FA180C">
        <w:t> IPAS</w:t>
      </w:r>
      <w:r w:rsidRPr="00A84A1B">
        <w:rPr>
          <w:lang w:val="ru-RU"/>
        </w:rPr>
        <w:t xml:space="preserve">, функционирующее в настоящее время в полномасштабном режиме.  Делегация с интересом ожидает появление программ развития функциональных возможностей </w:t>
      </w:r>
      <w:r w:rsidRPr="00FA180C">
        <w:t>IPAS</w:t>
      </w:r>
      <w:r w:rsidRPr="00A84A1B">
        <w:rPr>
          <w:lang w:val="ru-RU"/>
        </w:rPr>
        <w:t xml:space="preserve">, которые позволят еще больше оптимизировать работу сотрудников Ведомства.  Кроме того, она сообщила, что благодаря программе международного сотрудничества с ВОИС ее страна имеет возможность вести информационно-разъяснительную работу о роли </w:t>
      </w:r>
      <w:r w:rsidRPr="00A84A1B">
        <w:rPr>
          <w:lang w:val="ru-RU"/>
        </w:rPr>
        <w:lastRenderedPageBreak/>
        <w:t>интеллектуальной собственности среди МСП, и с удовлетворением отметила, что через несколько недель в Сан-Марино состоится конференция для представителей МСП, организованная в русле высказанных пожеланий.  Делегация сообщила, что обязуется, несмотря на незначительное отставание, завершить процесс присоединения страны к Гаагской системе и поставить точку в работе по модернизации закона об авторском праве, который утратил свою актуальность для современного общества, ввиду того, что фундаментом современной экономики являются средства глобального распространения информации.  Делегация добавила, что речь идет о рабочем инструменте, который принципиально важен для такой страны, как Сан-Марино, ввиду ее уникального положения по сравнению с соседними государствами.  Делегация высоко оценила подвижки на пути решения вопроса о созыве дипломатической конференции для принятия договора о законах по образцам (ДЗО), подчеркнув, что тематика промышленных образцов вызывают особый интерес у компаний ее страны;  делегация с большим интересом ожидает изменений в законодательной сфере, направленных на упрощение процедуры получения охраны в максимально большом круге стран.</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Делегация Ирана (Исламской Республики) отметила, что в век информационных и коммуникационных технологий, когда растет роль интеллектуальной собственности (ИС), активно развиваются инновации и расширяется доступ к глобальным базам данным, также растет число нарушений прав.  Следует уделять необходимое внимание оценке потенциала и статуса стран с точки зрения развития, обеспечению баланса между правами и обязанностями и разработке норм в интересах как развитых, так и развивающихся государств-членов, чтобы увеличение объема знаний и создание инноваций продолжало способствовать росту социально-экономического благосостояния и приносило пользу людям.  По мнению делегации, процесс учреждения внешних бюро должен быть прозрачным, проводиться в полном соответствии с руководящими принципами и решением Генеральной Ассамблеи, а в его основе должно лежать справедливое географическое распределение, что позволит избежать дискриминации любого рода.  Учитывая имеющийся потенциал в области ИС, Иран (Исламская Республика) предложил государствам-членам рассмотреть свое предложение о создании внешнего бюро в Тегеране.  По мнению делегации, Договор о законах по образцам должен содержать обязательное для выполнения положение о технической помощи и создании потенциала. Кроме того, делегация поддержала включение требования о раскрытии в этот договор и подчеркнула, что нерешенные вопросы должны быть урегулированы до созыва дипломатической конференции.  Высокая оценка была дана тому, как Комитет по развитию и интеллектуальной собственности проводит разработку и планирование программ и проектов в области развития.  Следует продолжать включение рекомендаций Повестки дня ВОИС в области развития во все сферы деятельности ВОИС, особенно в повестки дня постоянных и временных комитетов, в целях обеспечения быстрой разработки, передачи и распространения технологий среди государств-членов, особенно среди развивающихся стран.  Делегация приветствовала пересмотр Лиссабонского соглашения, но подчеркнула, что необходимо обратить внимание на финансовые аспекты этого соглашения и сделать так, чтобы они не оказывали негативного влияния на присоединение стран – особенно развивающихся стран, интересы которых, в конечном итоге, и лежали в основе проведенного пересмотра.  Межправительственному комитету по интеллектуальной собственности, генетическим ресурсам, традиционным знаниям и фольклору (МКГР) в соответствии с программой работы на 2016–2017</w:t>
      </w:r>
      <w:r w:rsidRPr="00791FF2">
        <w:t> </w:t>
      </w:r>
      <w:r w:rsidRPr="00A84A1B">
        <w:rPr>
          <w:lang w:val="ru-RU"/>
        </w:rPr>
        <w:t>гг. следует постараться завершить идущие в нем дискуссии и представить Генеральной Ассамблее 2017</w:t>
      </w:r>
      <w:r w:rsidRPr="00791FF2">
        <w:t> </w:t>
      </w:r>
      <w:r w:rsidRPr="00A84A1B">
        <w:rPr>
          <w:lang w:val="ru-RU"/>
        </w:rPr>
        <w:t xml:space="preserve">г. отчет, основанный на фактическом материале, чтобы она смогла принять решение с учетом прогресса в МКГР либо о созыве </w:t>
      </w:r>
      <w:r w:rsidRPr="00A84A1B">
        <w:rPr>
          <w:lang w:val="ru-RU"/>
        </w:rPr>
        <w:lastRenderedPageBreak/>
        <w:t xml:space="preserve">дипломатической конференции, либо о продолжении переговоров.  Хотя МКГР пока не достиг желаемого результата, делегация выразила надежду на то, что итогом переговоров станет проект международного правового инструмента и будут созданы условия для проведения дипломатической конференции в разумные сроки.  Продолжение успешной нормотворческой деятельности во всех комитетах ВОИС (особенно в Постоянном комитете по авторскому праву и смежным правам, Постоянном комитете по патентному праву, Постоянном комитете по законодательству в области товарных знаков, промышленных образцов и географических указаний и в Комитете по стандартам ВОИС) будет зависеть от разработки сбалансированной повестки дня, отражающей интересы всех государств-членов.  Это единственный способ преодоления тупика в ряде областей.  Мнение делегации по повестке дня настоящей Ассамблеи будет выражено более подробно в ходе соответствующих заседаний.  За последний год Иран (Исламская Республика) предпринял ряд шагов для продвижения и охраны прав интеллектуальной собственности (ПИС), включая следующие:  пересмотр законов и положений, касающихся ПИС; проведение мероприятий по случаю Дня ИС; открытие получающего ведомства, где осуществляется подача международных заявок </w:t>
      </w:r>
      <w:r w:rsidRPr="00791FF2">
        <w:t>PCT</w:t>
      </w:r>
      <w:r w:rsidRPr="00A84A1B">
        <w:rPr>
          <w:lang w:val="ru-RU"/>
        </w:rPr>
        <w:t>; реализация двухлетнего проекта по созданию Центра поддержки технологий и инноваций и организация нескольких национальных обучающих практикумов и семинаров по вопросам ПИС на основе сотрудничества с соответствующими национальными учреждениями.</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Делегация Алжира напомнила, что Алжир давно объявил охрану ПИС одним из своих основных приоритетов и прилагает усилия к тому, чтобы она приносила реальную пользу национальной экономике, изобретателям и авторам.  Борьба с контрафакцией является обязательным условием для создания среды, способствующей конкуренции на рынке, привлечению инвестиций и обеспечению защиты прав как инвесторов, так и изобретателей.  Сознавая важность охраны ПИС, Алжир привел свое законодательство в соответствие с региональными и международными требованиями и укрепил потенциал своих правоохранительных органов в результате взаимодействия с государствами-членами и ВОИС.  Решение о размещении в Алжире одного из внешних бюро (ВБ) ВОИС, которые было решено открыть в Африке, объясняется тем большим вниманием, которое Алжир уделяет сотрудничеству с ВОИС, и свидетельствует об уверенности государств-членов в том, что Алжир сможет создать эффективный центр, который будет предоставлять информацию о различных системах охраны ИС и проводить мероприятия по укреплению потенциала.  Алжир хотел бы предоставлять услуги в области ИС всем соседним государствам, действуя в интересах Африки и в соответствии с целями ВОИС.  Делегация подчеркнула, что решение о размещении внешних бюро в Алжире и Нигерии было принято по итогам прошедшего в рамках Группы африканских государств транспарентного и демократического обсуждения вопроса о том, где именно в течение двухлетнего периода 2016/2017</w:t>
      </w:r>
      <w:r w:rsidRPr="00227F34">
        <w:t> </w:t>
      </w:r>
      <w:r w:rsidRPr="00A84A1B">
        <w:rPr>
          <w:lang w:val="ru-RU"/>
        </w:rPr>
        <w:t xml:space="preserve">гг. следует открыть два внешних бюро.  Делегация выразила глубочайшую признательность всем государствам-членам, поддержавшим предложение и кандидатуру Алжира, и предложила всем государствам-членам поддержать выбор, сделанный Группой африканских государств, принимая во внимание принятое на прошлой Генеральной Ассамблее решение отдать приоритет Африке, поскольку это единственный континент, до сих пор не охваченный сетью внешних бюро ВОИС.  Делегация объявила о том, что в настоящий момент Алжир проходит процедуру присоединения к Пекинскому и Марракешскому договорам, имеющим важнейшее значение для достижения конкретных результатов.  В заключение делегация заявила, что придает большое значение проблеме управления и поддерживает проведение соответствующих обсуждений в целях дальнейшей рационализации деятельности, а также обеспечения транспарентности и равенства возможностей и прав. </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Делегация Азербайджана охарактеризовала ВОИС как уникальный форум, имеющий огромное значение для глобального сотрудничества и взаимодействия в области охраны прав ИС и инноваций.  В этой связи она дала высокую оценку усилиям Международного бюро и г-на Фрэнсиса Гарри.  Делегация с благодарностью отметила постоянное и плодотворное сотрудничество между Азербайджаном и ВОИС, направленное на укрепление потенциала системы подготовки кадров;  усовершенствование системы защиты прав ИС;  создание центров поддержки технологии и инноваций при различных научно-исследовательских и образовательных учреждениях в Азербайджане;  развитие системы охраны авторского права, особенно в цифровой среде;  и содействие в разработке политики и стратегии в области ИС в университетах.  Таким усилиям полностью соответствует проводимая в Азербайджане реформа государственных услуг для предпринимательского сектора, которая предусматривает упрощение процедур и оказание поддержки малым и средним предприятиям.  Делегация указала на необходимость инновационной деятельности и заявила о своем намерении продолжать работу с Международным бюро в этой области.  Кроме того, она рассматривает возможность присоединения к другим правовым инструментам ВОИС.  Делегация придает большое значение принципам транспарентности и отчетности, соблюдение которых необходимо для обеспечения надлежащего и эффективного функционирования международной организации.  С удовлетворением отметив эффективную работу председателей Генеральной Ассамблеи и Координационного комитета, Делегация заявила о поддержке сделанных ими выводов, в частности о необходимости прекращения расследований, упомянутых в соответствующих отчетах, без принятия каких-либо решений.  По мнению делегации, государствам-членам следует немедленно завершить рассмотрение этого вопроса исходя из долгосрочных интересов ВОИС.  Делегация присоединилась к другим государствам-членам, с удовлетворением отметила работу Генерального директора на благо государств-членов и выразила надежду на продолжение взаимовыгодного сотрудничества с ВОИС.  Делегация заявила о своей готовности совместно с ВОИС и ее государствами-членами работать над совершенствование существующих правил и процедур, с тем чтобы не допустить повторения подобных ситуаций.</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 xml:space="preserve">Делегация Бразилии приветствовала вступление в силу Марракешского договора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ставшее знаменательным событием для всего международного сообщества.  Первое предложение в отношении этого договора было представлено Бразилией, Эквадором и Парагваем в 2009 г.  Бразилия надеется на то, что первая сессия Марракешского союза послужит стимулом к ратификации договора еще большим числом стран, что ускорит процесс устранения препятствий, мешающих обмену знаниями между странами, а в случае Марракешского договора – препятствий, ограничивающих доступность информации для лиц с ограниченными возможностями.  Полное выполнение всех 45 рекомендаций Повестки дня в области устойчивого развития (ПДР), принятой в 2007 г., имеет решающее значение для укрепления авторитета ВОИС как одного из учреждений системы ООН.  Что касается ПДР, Бразилия глубоко убеждена в том, что справедливое вознаграждение за интеллект, творчество и изобретательность должно сосуществовать с гарантированными правами доступа к здравоохранению, культуре, работе, знаниям, информации и образованию.  Поэтому, несмотря на то, что успехи, достигнутые в процессе реализации рекомендаций ПДР, заслуживают одобрения, работа продолжается, и этот процесс должен способствовать достижению целей, установленных в Повестке дня </w:t>
      </w:r>
      <w:r w:rsidRPr="00A84A1B">
        <w:rPr>
          <w:lang w:val="ru-RU"/>
        </w:rPr>
        <w:lastRenderedPageBreak/>
        <w:t xml:space="preserve">ООН в области развития на период до 2030 г.  Рекомендации ПДР также лежат в основе мандата Бюро ВОИС в Бразилии, способствующего популяризации ИС в рамках сотрудничества по линии Юг-Юг между странами Латинской Америки и Карибского бассейна и другими регионами.  Открытие новых внешних бюро является позитивным фактором в процессе децентрализации деятельности ВОИС, и эти бюро не просто могут, но должны координировать свою работу с уже существующими бюро.  Что касается вопросов политики, рассматриваемых ВОИС, то делегация особо отмечает вопросы, обсуждаемые в Постоянном комитете по авторскому праву и смежным правам (ПКАП), Межправительственном комитете (МКГР) и Рабочей группе по </w:t>
      </w:r>
      <w:r w:rsidRPr="00177021">
        <w:t>PCT</w:t>
      </w:r>
      <w:r w:rsidRPr="00A84A1B">
        <w:rPr>
          <w:lang w:val="ru-RU"/>
        </w:rPr>
        <w:t xml:space="preserve">.  Наиболее серьезная задача, стоящая перед ПКАП, заключается в том, чтобы должным образом охватить своей работой новые вопросы, возникающие в процессе стремительного распространения новых информационно-коммуникационных технологий, в частности, вопросов, связанных с авторскими правами в цифровой среде, исключениями и ограничениями и подготовкой нового договора о вещательных организациях.  Бразилия приветствует продление мандата МКГР, подготовившего новый документ о генетических ресурсах и добившегося прогресса в области традиционных знаний.  Делегация высоко ценит широкую поддержку внесенного в Рабочей группе по </w:t>
      </w:r>
      <w:r w:rsidRPr="00177021">
        <w:t>PCT</w:t>
      </w:r>
      <w:r w:rsidRPr="00A84A1B">
        <w:rPr>
          <w:lang w:val="ru-RU"/>
        </w:rPr>
        <w:t xml:space="preserve"> предложения Бразилии снизить пошлину за подачу патентных заявок для университетов.  Что же касается административных вопросов, решения по которым пока не удается принять, Бразилия подтверждает свою приверженность поиску решений, которые в наибольшей степени отвечали бы интересам ВОИС. </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rFonts w:eastAsia="Calibri"/>
          <w:lang w:val="ru-RU"/>
        </w:rPr>
        <w:t xml:space="preserve">Делегация </w:t>
      </w:r>
      <w:r w:rsidRPr="00A84A1B">
        <w:rPr>
          <w:rFonts w:eastAsia="Calibri"/>
          <w:highlight w:val="white"/>
          <w:lang w:val="ru-RU"/>
        </w:rPr>
        <w:t xml:space="preserve">Индии отметила, что авторитет нации определяется ее способностью создавать, распространять и эффективно использовать знания в интересах собственного роста и развития, особенно в мире, характеризующемся высоким уровнем взаимозависимости, в котором </w:t>
      </w:r>
      <w:r w:rsidRPr="00A84A1B">
        <w:rPr>
          <w:rFonts w:eastAsia="Calibri"/>
          <w:lang w:val="ru-RU"/>
        </w:rPr>
        <w:t xml:space="preserve">умение нации превращать принадлежащие ей знания в распространяемые знания позволяет ей укреплять свои конкурентные позиции.  Устойчивая </w:t>
      </w:r>
      <w:r w:rsidRPr="00A84A1B">
        <w:rPr>
          <w:rFonts w:eastAsia="Calibri"/>
          <w:highlight w:val="white"/>
          <w:lang w:val="ru-RU"/>
        </w:rPr>
        <w:t xml:space="preserve">и динамичная экосистема </w:t>
      </w:r>
      <w:r w:rsidRPr="00A84A1B">
        <w:rPr>
          <w:rFonts w:eastAsia="Arial Unicode MS"/>
          <w:highlight w:val="white"/>
          <w:lang w:val="ru-RU"/>
        </w:rPr>
        <w:t>интеллектуальной собственности</w:t>
      </w:r>
      <w:r w:rsidRPr="00A84A1B">
        <w:rPr>
          <w:rFonts w:eastAsia="Calibri"/>
          <w:highlight w:val="white"/>
          <w:lang w:val="ru-RU"/>
        </w:rPr>
        <w:t xml:space="preserve"> (ИС) </w:t>
      </w:r>
      <w:r w:rsidRPr="00A84A1B">
        <w:rPr>
          <w:rFonts w:eastAsia="+mn-ea"/>
          <w:highlight w:val="white"/>
          <w:lang w:val="ru-RU"/>
        </w:rPr>
        <w:t>– необходимое условие построения эффективной</w:t>
      </w:r>
      <w:r w:rsidRPr="00A84A1B">
        <w:rPr>
          <w:rFonts w:eastAsia="Calibri"/>
          <w:highlight w:val="white"/>
          <w:lang w:val="ru-RU"/>
        </w:rPr>
        <w:t xml:space="preserve"> «экономики знаний».  Система интеллектуальной собственности должна стимулировать рост инноваций, обеспечивать охрану прав ИС и интересы общества в целом.</w:t>
      </w:r>
      <w:r w:rsidRPr="00A84A1B">
        <w:rPr>
          <w:rFonts w:eastAsia="Calibri"/>
          <w:lang w:val="ru-RU"/>
        </w:rPr>
        <w:t xml:space="preserve">  </w:t>
      </w:r>
      <w:r w:rsidRPr="00A84A1B">
        <w:rPr>
          <w:rFonts w:eastAsia="Calibri"/>
          <w:highlight w:val="white"/>
          <w:lang w:val="ru-RU"/>
        </w:rPr>
        <w:t xml:space="preserve">Индия строит динамичную экономику знаний.  Для стимулирования культуры творчества и инноваций Индия начала реализацию целого ряда крупных общенациональных программ. </w:t>
      </w:r>
      <w:r w:rsidRPr="00A84A1B">
        <w:rPr>
          <w:rFonts w:eastAsia="Calibri"/>
          <w:lang w:val="ru-RU"/>
        </w:rPr>
        <w:t xml:space="preserve"> Эти программы направлены на создание более благоприятного инвестиционного климата, повышение профессиональной квалификации кадров, охрану прав ИС и создание в стране базы обрабатывающей промышленности мирового </w:t>
      </w:r>
      <w:r w:rsidRPr="00A84A1B">
        <w:rPr>
          <w:rFonts w:eastAsia="Calibri"/>
          <w:highlight w:val="white"/>
          <w:lang w:val="ru-RU"/>
        </w:rPr>
        <w:t xml:space="preserve">класса.  Принятая в Индии новая Национальная политика охраны прав интеллектуальной собственности основана на творческих и инновационных подходах, позволяющих объединять все права ИС в рамках единой платформы.  Индия обладает хорошо разработанной законодательной, административной и судебной структурой, соответствующей нормам ТРИПС, которая позволяет ей обеспечивать охрану прав ИС, создавая условия для выполнения ее международных обязательств при одновременном использовании гибких возможностей, предусмотренных международной нормативной базой в интересах содействия развитию.  Наряду с ростом кадрового потенциала ведомства интеллектуальной собственности Индии </w:t>
      </w:r>
      <w:r w:rsidRPr="00A84A1B">
        <w:rPr>
          <w:rFonts w:eastAsia="Calibri"/>
          <w:lang w:val="ru-RU"/>
        </w:rPr>
        <w:t xml:space="preserve">и сокращением сроков рассмотрения заявок, наблюдается рост числа </w:t>
      </w:r>
      <w:r w:rsidRPr="00A84A1B">
        <w:rPr>
          <w:rFonts w:eastAsia="Calibri"/>
          <w:highlight w:val="white"/>
          <w:lang w:val="ru-RU"/>
        </w:rPr>
        <w:t xml:space="preserve">подаваемых заявок на регистрацию прав ИС.  </w:t>
      </w:r>
      <w:r w:rsidRPr="00A84A1B">
        <w:rPr>
          <w:rFonts w:eastAsia="Calibri"/>
          <w:lang w:val="ru-RU"/>
        </w:rPr>
        <w:t xml:space="preserve">Усилия Индии по поддержке прав ИС и инноваций также нашли отражение в последних показателях Глобального инновационного индекса.  </w:t>
      </w:r>
      <w:r w:rsidRPr="00A84A1B">
        <w:rPr>
          <w:rFonts w:eastAsia="Calibri"/>
          <w:highlight w:val="white"/>
          <w:lang w:val="ru-RU"/>
        </w:rPr>
        <w:t xml:space="preserve">Индия является одной из стран-кандидатов на учреждение внешнего бюро (ВБ) ВОИС.  Открытие ВБ укрепит глобальную систему интеллектуальной собственности и обеспечит преимущества для стран региона Центральной и Южной Азии, где такое бюро </w:t>
      </w:r>
      <w:r w:rsidRPr="00A84A1B">
        <w:rPr>
          <w:rFonts w:eastAsia="Calibri"/>
          <w:highlight w:val="white"/>
          <w:lang w:val="ru-RU"/>
        </w:rPr>
        <w:lastRenderedPageBreak/>
        <w:t xml:space="preserve">отсутствует.  Открытие ВБ в Индии не будет иметь негативных последствий для национальных интересов какой бы то ни было страны.  </w:t>
      </w:r>
      <w:r w:rsidRPr="00A84A1B">
        <w:rPr>
          <w:rFonts w:eastAsia="Calibri"/>
          <w:lang w:val="ru-RU"/>
        </w:rPr>
        <w:t xml:space="preserve">Делегация Индии отметила, что </w:t>
      </w:r>
      <w:r w:rsidRPr="00A84A1B">
        <w:rPr>
          <w:rFonts w:eastAsia="Calibri"/>
          <w:highlight w:val="white"/>
          <w:lang w:val="ru-RU"/>
        </w:rPr>
        <w:t>одной из важных функций ВОИС</w:t>
      </w:r>
      <w:r w:rsidRPr="00A84A1B">
        <w:rPr>
          <w:rFonts w:eastAsia="Calibri"/>
          <w:lang w:val="ru-RU"/>
        </w:rPr>
        <w:t xml:space="preserve"> является </w:t>
      </w:r>
      <w:r w:rsidRPr="00A84A1B">
        <w:rPr>
          <w:rFonts w:eastAsia="Calibri"/>
          <w:highlight w:val="white"/>
          <w:lang w:val="ru-RU"/>
        </w:rPr>
        <w:t>развитие нормативно-правовой базы ИС, и выразила надежду на дальнейший прогресс в данной области.</w:t>
      </w:r>
      <w:r w:rsidRPr="00A84A1B">
        <w:rPr>
          <w:rFonts w:eastAsia="Calibri"/>
          <w:lang w:val="ru-RU"/>
        </w:rPr>
        <w:t xml:space="preserve">  </w:t>
      </w:r>
      <w:r w:rsidRPr="00A84A1B">
        <w:rPr>
          <w:rFonts w:eastAsia="Calibri"/>
          <w:highlight w:val="white"/>
          <w:lang w:val="ru-RU"/>
        </w:rPr>
        <w:t>Значительным достижением для Индии, страны с огромными ресурсами традиционных знаний, стало создание Цифровой библиотеки традиционных знаний (</w:t>
      </w:r>
      <w:r w:rsidRPr="001B73A1">
        <w:rPr>
          <w:rFonts w:eastAsia="Calibri"/>
          <w:highlight w:val="white"/>
        </w:rPr>
        <w:t>TKDL</w:t>
      </w:r>
      <w:r w:rsidRPr="00A84A1B">
        <w:rPr>
          <w:rFonts w:eastAsia="Calibri"/>
          <w:highlight w:val="white"/>
          <w:lang w:val="ru-RU"/>
        </w:rPr>
        <w:t xml:space="preserve">).  Благодаря созданию этой цифровой библиотеки Индия сумела отчасти пресечь попытки незаконного присвоения ее традиционных знаний, в том числе в партнерстве со странами, включившими </w:t>
      </w:r>
      <w:r w:rsidRPr="001B73A1">
        <w:rPr>
          <w:rFonts w:eastAsia="Calibri"/>
          <w:highlight w:val="white"/>
        </w:rPr>
        <w:t>TKDL</w:t>
      </w:r>
      <w:r w:rsidRPr="00A84A1B">
        <w:rPr>
          <w:rFonts w:eastAsia="Calibri"/>
          <w:highlight w:val="white"/>
          <w:lang w:val="ru-RU"/>
        </w:rPr>
        <w:t xml:space="preserve"> в свои поисковые системы, и выразила надежду на тесное взаимодействие с ВОИС в области включения этой новаторской цифровой библиотеки в состав минимума документации </w:t>
      </w:r>
      <w:r w:rsidRPr="001B73A1">
        <w:rPr>
          <w:rFonts w:eastAsia="Calibri"/>
          <w:highlight w:val="white"/>
        </w:rPr>
        <w:t>PCT</w:t>
      </w:r>
      <w:r w:rsidRPr="00A84A1B">
        <w:rPr>
          <w:rFonts w:eastAsia="Calibri"/>
          <w:highlight w:val="white"/>
          <w:lang w:val="ru-RU"/>
        </w:rPr>
        <w:t>.</w:t>
      </w:r>
      <w:r w:rsidRPr="00A84A1B">
        <w:rPr>
          <w:rFonts w:eastAsia="Calibri"/>
          <w:lang w:val="ru-RU"/>
        </w:rPr>
        <w:t xml:space="preserve">  </w:t>
      </w:r>
      <w:r w:rsidRPr="00A84A1B">
        <w:rPr>
          <w:rFonts w:eastAsia="Calibri"/>
          <w:highlight w:val="white"/>
          <w:lang w:val="ru-RU"/>
        </w:rPr>
        <w:t xml:space="preserve">Индия приветствовала определенный прогресс, достигнутый в работе Межправительственного комитета </w:t>
      </w:r>
      <w:r w:rsidRPr="00A84A1B">
        <w:rPr>
          <w:rFonts w:eastAsia="Calibri"/>
          <w:lang w:val="ru-RU"/>
        </w:rPr>
        <w:t>по интеллектуальной собственности</w:t>
      </w:r>
      <w:r w:rsidRPr="00A84A1B">
        <w:rPr>
          <w:rFonts w:eastAsia="Calibri"/>
          <w:highlight w:val="white"/>
          <w:lang w:val="ru-RU"/>
        </w:rPr>
        <w:t>, генетическим ресурсам, традиционным знаниям и фольклору (МКГР), и выразила надежду на скорое завершение подготовки международного правового документа, обеспечивающего эффективную охрану прав на эти объекты.  Индия считает предпочтительным закрепление в любом международном документе, который будет принят, принципов раскрытия информации, предварительного осознанного согласия и справедливого доступа, а также совместного пользования выгодами на взаимно согласованных условиях.  Индия считает, что важно найти адекватные способы охраны публично доступных традиционных знаний и традиционных выражений культуры, которые могут существовать как в кодифицированном, так и в некодифицированном виде.  Индия ожидает скорейшего завершения подготовки текста Договора о законах по промышленным образцам (ДЗО) и поддерживает включение в ДЗО статьи об оказании технической помощи.</w:t>
      </w:r>
      <w:r w:rsidRPr="00A84A1B">
        <w:rPr>
          <w:rFonts w:eastAsia="Calibri"/>
          <w:lang w:val="ru-RU"/>
        </w:rPr>
        <w:t xml:space="preserve">  </w:t>
      </w:r>
      <w:r w:rsidRPr="00A84A1B">
        <w:rPr>
          <w:rFonts w:eastAsia="Calibri"/>
          <w:highlight w:val="white"/>
          <w:lang w:val="ru-RU"/>
        </w:rPr>
        <w:t>Индия еще раз заявляет о своей поддержке Договора об охране прав вещательных организаций в традиционном смысле с применением подхода, основанного на сигнале, согласно мандату, выданному Генеральной Ассамблеей 2007</w:t>
      </w:r>
      <w:r w:rsidRPr="001B73A1">
        <w:rPr>
          <w:rFonts w:eastAsia="Calibri"/>
          <w:highlight w:val="white"/>
        </w:rPr>
        <w:t> </w:t>
      </w:r>
      <w:r w:rsidRPr="00A84A1B">
        <w:rPr>
          <w:rFonts w:eastAsia="Calibri"/>
          <w:highlight w:val="white"/>
          <w:lang w:val="ru-RU"/>
        </w:rPr>
        <w:t>г.  Тем не менее, вопрос о подходе к охране прав вещательных организаций «на основе прав» и распространении охраны на любые элементы интернет-трансляции и одновременной трансляции требует дальнейшего обсуждения и обмена идеями.</w:t>
      </w:r>
      <w:r w:rsidRPr="00A84A1B">
        <w:rPr>
          <w:rFonts w:eastAsia="Calibri"/>
          <w:lang w:val="ru-RU"/>
        </w:rPr>
        <w:t xml:space="preserve">  </w:t>
      </w:r>
      <w:r w:rsidRPr="00A84A1B">
        <w:rPr>
          <w:rFonts w:eastAsia="Calibri"/>
          <w:highlight w:val="white"/>
          <w:lang w:val="ru-RU"/>
        </w:rPr>
        <w:t>Государства-члены и Секретариат ВОИС провели достойные всяческого одобрения мероприятия по обеспечению более четкой ориентации работы ВОИС на содействие развитию и интеграцию рекомендаций Повестки дня в области развития в ее основную деятельность.  Индия поддерживает создание институционального механизма, способного обеспечивать контроль эффективности реализации ПДР.</w:t>
      </w:r>
      <w:r w:rsidRPr="00A84A1B">
        <w:rPr>
          <w:rFonts w:eastAsia="Calibri"/>
          <w:lang w:val="ru-RU"/>
        </w:rPr>
        <w:t xml:space="preserve">  </w:t>
      </w:r>
      <w:r w:rsidRPr="00A84A1B">
        <w:rPr>
          <w:rFonts w:eastAsia="Calibri"/>
          <w:highlight w:val="white"/>
          <w:lang w:val="ru-RU"/>
        </w:rPr>
        <w:t xml:space="preserve">Индия стала первой страной, ратифицировавшей 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и с удовлетворением констатирует вступление этого договора в силу. </w:t>
      </w:r>
      <w:r w:rsidRPr="00A84A1B">
        <w:rPr>
          <w:rFonts w:eastAsia="Calibri"/>
          <w:lang w:val="ru-RU"/>
        </w:rPr>
        <w:t xml:space="preserve"> Останавливаясь на докладе Управления служб внутреннего надзора, делегация Индии с озабоченностью отметила, что имеют место попытки затянуть решение этого вопроса на неопределенное время.  Бывший председатель Генеральной Ассамблеи и Председатель Координационного комитета ВОИС приняли решение, и государствам-членам следует выполнить это решение и довести процесс расследования до его логического конца.  Вместе с тем делегация Индии одобрила рекомендацию о пересмотре </w:t>
      </w:r>
      <w:r w:rsidRPr="00A84A1B">
        <w:rPr>
          <w:lang w:val="ru-RU"/>
        </w:rPr>
        <w:t xml:space="preserve">Устава внутреннего надзора и реформировании закупочных процедур ВОИС.  Нельзя </w:t>
      </w:r>
      <w:bookmarkStart w:id="2" w:name="a"/>
      <w:bookmarkEnd w:id="2"/>
      <w:r w:rsidRPr="00A84A1B">
        <w:rPr>
          <w:lang w:val="ru-RU"/>
        </w:rPr>
        <w:t xml:space="preserve">упускать из виду </w:t>
      </w:r>
      <w:r w:rsidRPr="00A84A1B">
        <w:rPr>
          <w:rFonts w:eastAsia="Calibri"/>
          <w:lang w:val="ru-RU"/>
        </w:rPr>
        <w:t>более общие интересы ВОИС, необходимость сохранения ее авторитета, репутации и условий для ее эффективной работы.</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Делегация Соединенных Штатов Америки полностью поддержала заявление, сделанное Грецией от имени Группы</w:t>
      </w:r>
      <w:r w:rsidRPr="00865ED8">
        <w:t> </w:t>
      </w:r>
      <w:r w:rsidRPr="00A84A1B">
        <w:rPr>
          <w:lang w:val="ru-RU"/>
        </w:rPr>
        <w:t xml:space="preserve">В.  Она заявила, что в ходе серии заседаний </w:t>
      </w:r>
      <w:r w:rsidRPr="00A84A1B">
        <w:rPr>
          <w:lang w:val="ru-RU"/>
        </w:rPr>
        <w:lastRenderedPageBreak/>
        <w:t>Ассамблей прошлого года государства-члены ВОИС смогли преодолеть существенные расхождения во мнениях по нескольким спорным вопросам и достичь договоренностей по всем нерешенным вопросам.  Соединенные Штаты Америки готовы работать на этой серии заседаний Ассамблей в том же конструктивном духе и возлагают на нее соответствующие ожидания.  Делегация далее выделила четыре вопроса, которые, по ее мнению, являются особенно важными.  Во-первых, делегация по-прежнему обеспокоена финансовым положением союзов ВОИС, финансируемых за счет пошлин, в частности Лиссабонского союза.  Соединенные Штаты Америки по-прежнему считают, что в будущем существующий Лиссабонский союз должен будет вносить свою долю средств в бюджет ВОИС для оплаты прямых и косвенных расходов в соответствии с его договорными обязательствами перед Организацией без получения субсидий от других союзов.  Во-вторых, Соединенные Штаты Америки в целом поддерживают предложенный Среднесрочный стратегический план на 2016-2021</w:t>
      </w:r>
      <w:r w:rsidRPr="00865ED8">
        <w:t> </w:t>
      </w:r>
      <w:r w:rsidRPr="00A84A1B">
        <w:rPr>
          <w:lang w:val="ru-RU"/>
        </w:rPr>
        <w:t>гг. в качестве стратегического видения генеральных направлений деятельности Организации. Однако Соединенные Штаты Америки возражают против формулировки, которая подразумевает, что ВОИС будет автоматически выполнять административные функции в отношении Лиссабонского соглашения без одобрения всех государств-членов ВОИС, как того требует Конвенция ВОИС.  В-третьих, принятие решения о выборе трех новых бюро в текущем двухлетнем периоде по-прежнему представляется трудной задачей. Однако основным ориентиром при рассмотрении этого вопроса крайне должны служить принятые руководящие принципы.  Переговоры по этим принципам продолжались до последней минуты в ходе предыдущей серии заседаний Ассамблей, так как необходимо было обеспечить, чтобы любые новые внешние бюро действительно служили эффективным вкладом в оказание услуг ВОИС ее государствам-членам и заинтересованным сторонам.  Наконец, позиция Соединенных Штатов Америки в отношении расследования, проведенного Управлением служб внутреннего надзора, была изложена в совместном заявлении, представленном от имени 13</w:t>
      </w:r>
      <w:r w:rsidRPr="00865ED8">
        <w:t> </w:t>
      </w:r>
      <w:r w:rsidRPr="00A84A1B">
        <w:rPr>
          <w:lang w:val="ru-RU"/>
        </w:rPr>
        <w:t>государств-членов ВОИС на последнем заседании Координационного комитета, состоявшегося 12</w:t>
      </w:r>
      <w:r w:rsidRPr="00865ED8">
        <w:t> </w:t>
      </w:r>
      <w:r w:rsidRPr="00A84A1B">
        <w:rPr>
          <w:lang w:val="ru-RU"/>
        </w:rPr>
        <w:t xml:space="preserve">сентября.  Делегация выступает за совместную работу государств-членов ВОИС для выработки общей основы конструктивной дальнейшей работы и особенно приветствует приверженность государств-членов активному участию в институциональных реформах, которые обеспечат большую ясность, транспарентность и подотчетность в рамках ВОИС.  </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Делегация Республики Корея отметила, что основные задачи, стоящие перед ВОИС, заключаются в содействии инновациям и сокращении разрыва в области интеллектуальной собственности (ИС) между развитыми и развивающимися странами.  Активная инновационная деятельность и достижения в творческих отраслях, связанные с искусственным интеллектом и использованием больших данных, оказывают значительное влияние на общество и сообщество ИС.  Большие данные дают новые возможности в области оценки существующего уровня техники и характера использования того или иного изобретения или технологии в глобальном масштабе.  Изменение парадигмы способствовало укреплению охраны ИС благодаря ограничению определенных действий, таких как незаконное бесплатное использование и пиратство.  Международное сообщество ИС возвращается к своим истокам: к охране новых форм творчества.  Разрыв в области ИС, вероятно, будет увеличиваться в ближайшие годы, что обусловлено четвертой промышленной революцией.  Учитывая важность преодоления этого разрыва между государствами-членами, правительство Республики Корея проводит совместную с ВОИС работу через Корейский целевой фонд в целях решения этой задачи.  Преимущества поиска данных были продемонстрированы на проведенном в августе 2016</w:t>
      </w:r>
      <w:r w:rsidRPr="003450F7">
        <w:t> </w:t>
      </w:r>
      <w:r w:rsidRPr="00A84A1B">
        <w:rPr>
          <w:lang w:val="ru-RU"/>
        </w:rPr>
        <w:t>г. мероприятии «</w:t>
      </w:r>
      <w:r w:rsidRPr="003450F7">
        <w:t>Global</w:t>
      </w:r>
      <w:r w:rsidRPr="00A84A1B">
        <w:rPr>
          <w:lang w:val="ru-RU"/>
        </w:rPr>
        <w:t xml:space="preserve"> </w:t>
      </w:r>
      <w:r w:rsidRPr="003450F7">
        <w:t>IP</w:t>
      </w:r>
      <w:r w:rsidRPr="00A84A1B">
        <w:rPr>
          <w:lang w:val="ru-RU"/>
        </w:rPr>
        <w:t>-</w:t>
      </w:r>
      <w:r w:rsidRPr="003450F7">
        <w:t>Sharing</w:t>
      </w:r>
      <w:r w:rsidRPr="00A84A1B">
        <w:rPr>
          <w:lang w:val="ru-RU"/>
        </w:rPr>
        <w:t xml:space="preserve"> </w:t>
      </w:r>
      <w:r w:rsidRPr="003450F7">
        <w:t>Korea</w:t>
      </w:r>
      <w:r w:rsidRPr="00A84A1B">
        <w:rPr>
          <w:lang w:val="ru-RU"/>
        </w:rPr>
        <w:t xml:space="preserve">», которое было организовано Ведомством </w:t>
      </w:r>
      <w:r w:rsidRPr="00A84A1B">
        <w:rPr>
          <w:lang w:val="ru-RU"/>
        </w:rPr>
        <w:lastRenderedPageBreak/>
        <w:t>интеллектуальной собственности Республики Корея и участие в котором принял Генеральный директор.  Внешние бюро ВОИС могут сыграть важную роль в сокращении разрыва в области ИС между государствами-членами.  Новое внешнее бюро в Республике Корея могло бы оказывать комплексные услуги пользователям Мадридской, Гаагской систем и системы Договора о патентной кооперации (</w:t>
      </w:r>
      <w:r w:rsidRPr="003450F7">
        <w:t>PCT</w:t>
      </w:r>
      <w:r w:rsidRPr="00A84A1B">
        <w:rPr>
          <w:lang w:val="ru-RU"/>
        </w:rPr>
        <w:t>), а также распространять информацию среди государств-членов о том, как Республике Корея удалось стать крупной экономической державой менее чем за сто лет.  Решение о создании внешних бюро должно приниматься с учетом не только политических и географических соображений, но и целей Организации.</w:t>
      </w:r>
    </w:p>
    <w:p w:rsidR="001B73A1" w:rsidRPr="00A84A1B" w:rsidRDefault="001B73A1" w:rsidP="00A84A1B">
      <w:pPr>
        <w:tabs>
          <w:tab w:val="left" w:pos="567"/>
        </w:tabs>
        <w:rPr>
          <w:lang w:val="ru-RU"/>
        </w:rPr>
      </w:pPr>
    </w:p>
    <w:p w:rsidR="001B73A1" w:rsidRPr="009A77B2" w:rsidRDefault="001B73A1" w:rsidP="00A84A1B">
      <w:pPr>
        <w:pStyle w:val="ListParagraph"/>
        <w:numPr>
          <w:ilvl w:val="0"/>
          <w:numId w:val="1"/>
        </w:numPr>
        <w:tabs>
          <w:tab w:val="left" w:pos="567"/>
        </w:tabs>
        <w:ind w:left="0" w:firstLine="0"/>
      </w:pPr>
      <w:r w:rsidRPr="00A84A1B">
        <w:rPr>
          <w:lang w:val="ru-RU"/>
        </w:rPr>
        <w:t>Делегация Японии выразила благодарность за соболезнования в связи с гибелью людей и понесенным ущербом в результате произошедших в апреле этого года землетрясений в Кумамото.  Делегация вновь заявляет о своей решимости содействовать деятельности ВОИС, особенно в тех ее областях, которые приносят пользу всем заинтересованным сторонам, в том числе пользователям системы.  Ввиду того, что главной целью ВОИС является содействие охране интеллектуальной собственности (ИС), она должна сосредоточить внимание на усилении глобальных систем охраны ИС, таких как Договор о патентной кооперации (</w:t>
      </w:r>
      <w:r w:rsidRPr="009A77B2">
        <w:t>PCT</w:t>
      </w:r>
      <w:r w:rsidRPr="00A84A1B">
        <w:rPr>
          <w:lang w:val="ru-RU"/>
        </w:rPr>
        <w:t xml:space="preserve">), Мадридский протокол и Гаагское соглашение.  Поэтому необходимо, чтобы ВОИС прислушивалась к мнению пользователей.  Как отмечено в </w:t>
      </w:r>
      <w:r w:rsidR="00906ACE">
        <w:rPr>
          <w:lang w:val="ru-RU"/>
        </w:rPr>
        <w:t>МоД</w:t>
      </w:r>
      <w:r w:rsidRPr="00A84A1B">
        <w:rPr>
          <w:lang w:val="ru-RU"/>
        </w:rPr>
        <w:t>, заключенном между ВОИС и Японской ассоциацией интеллектуальной собственности (</w:t>
      </w:r>
      <w:r w:rsidRPr="009A77B2">
        <w:t>JIPA</w:t>
      </w:r>
      <w:r w:rsidRPr="00A84A1B">
        <w:rPr>
          <w:lang w:val="ru-RU"/>
        </w:rPr>
        <w:t>) в июне 2016</w:t>
      </w:r>
      <w:r w:rsidRPr="009A77B2">
        <w:t> </w:t>
      </w:r>
      <w:r w:rsidRPr="00A84A1B">
        <w:rPr>
          <w:lang w:val="ru-RU"/>
        </w:rPr>
        <w:t>г., усилия, прилагаемые ВОИС к укреплению сотрудничества с организациями-пользователями и отраслью, должны принести положительные результаты.  С момента своего открытия десять лет назад Бюро ВОИС в Японии (</w:t>
      </w:r>
      <w:r w:rsidRPr="009A77B2">
        <w:t>WJO</w:t>
      </w:r>
      <w:r w:rsidRPr="00A84A1B">
        <w:rPr>
          <w:lang w:val="ru-RU"/>
        </w:rPr>
        <w:t xml:space="preserve">) продолжает работу с целью повышения информированности общественности об услугах, оказываемых ВОИС, и помогает пользователям.  Начиная с 2016 г., </w:t>
      </w:r>
      <w:r w:rsidRPr="009A77B2">
        <w:t>WJO</w:t>
      </w:r>
      <w:r w:rsidRPr="00A84A1B">
        <w:rPr>
          <w:lang w:val="ru-RU"/>
        </w:rPr>
        <w:t xml:space="preserve"> участвует в мероприятиях по оказанию помощи странам Азиатского региона, организуемых по линии Траст-фонда Японии, которому в 2017 г. исполнится тринадцать лет.  ВОИС играет важную роль, оказывая развивающимся странам содействие путем совершенствования международной системы ИС, обеспечивая надлежащую охрану ИС и поддерживая перевод процедур подачи заявок в цифровой формат.  Правительство Японии внесло наибольший финансовый вклад в эту работу.  В рамках мероприятий, организованных в Азиатско-Тихоокеанском регионе в порядке оказания помощи, Япония приняла 2</w:t>
      </w:r>
      <w:r w:rsidRPr="009A77B2">
        <w:t> </w:t>
      </w:r>
      <w:r w:rsidRPr="00A84A1B">
        <w:rPr>
          <w:lang w:val="ru-RU"/>
        </w:rPr>
        <w:t>500</w:t>
      </w:r>
      <w:r w:rsidRPr="009A77B2">
        <w:t> </w:t>
      </w:r>
      <w:r w:rsidRPr="00A84A1B">
        <w:rPr>
          <w:lang w:val="ru-RU"/>
        </w:rPr>
        <w:t xml:space="preserve">стажеров и организовала форумы и учебные семинары.  Кроме того, был реализован проект перевода в цифровой формат процедур подачи заявок.  Япония намерена продолжать поддерживать </w:t>
      </w:r>
      <w:r w:rsidRPr="009A77B2">
        <w:t>WJO</w:t>
      </w:r>
      <w:r w:rsidRPr="00A84A1B">
        <w:rPr>
          <w:lang w:val="ru-RU"/>
        </w:rPr>
        <w:t xml:space="preserve"> в целях расширения его деятельности и способствовать развитию и укреплению ВОИС; сотрудничество между </w:t>
      </w:r>
      <w:r w:rsidRPr="009A77B2">
        <w:t>WJO</w:t>
      </w:r>
      <w:r w:rsidRPr="00A84A1B">
        <w:rPr>
          <w:lang w:val="ru-RU"/>
        </w:rPr>
        <w:t xml:space="preserve"> и Японией должно отвечать деловым потребностям и сделать дальнейшую работу по оказанию помощи более эффективной.  Необходимо сделать инфраструктуру ИС более надежной и удобной для пользователей во всем мире, особенно глобальные базы данных ВОИС и ее Систему централизованного доступа к поиску и экспертизе ВОИС (</w:t>
      </w:r>
      <w:r w:rsidRPr="009A77B2">
        <w:t>CASE</w:t>
      </w:r>
      <w:r w:rsidRPr="00A84A1B">
        <w:rPr>
          <w:lang w:val="ru-RU"/>
        </w:rPr>
        <w:t xml:space="preserve">), к которым Япония официально присоединилась в 2015 г.  Начиная с июля 2016 г., Японская платформа патентной информации обеспечивает доступ участников сети </w:t>
      </w:r>
      <w:r w:rsidRPr="009A77B2">
        <w:t>WIPO</w:t>
      </w:r>
      <w:r w:rsidRPr="00A84A1B">
        <w:rPr>
          <w:lang w:val="ru-RU"/>
        </w:rPr>
        <w:t>-</w:t>
      </w:r>
      <w:r w:rsidRPr="009A77B2">
        <w:t>CASE</w:t>
      </w:r>
      <w:r w:rsidRPr="00A84A1B">
        <w:rPr>
          <w:lang w:val="ru-RU"/>
        </w:rPr>
        <w:t xml:space="preserve"> к информации о делах, рассматриваемых пятью ведомствами ИС (ИС5) и участниками сети </w:t>
      </w:r>
      <w:r w:rsidRPr="009A77B2">
        <w:t>WIPO</w:t>
      </w:r>
      <w:r w:rsidRPr="00A84A1B">
        <w:rPr>
          <w:lang w:val="ru-RU"/>
        </w:rPr>
        <w:t>-</w:t>
      </w:r>
      <w:r w:rsidRPr="009A77B2">
        <w:t>CASE</w:t>
      </w:r>
      <w:r w:rsidRPr="00A84A1B">
        <w:rPr>
          <w:lang w:val="ru-RU"/>
        </w:rPr>
        <w:t xml:space="preserve">.  От пользователей платформы были получены положительные отзывы.  Было бы проще сделать ее более удобной для пользователей, усовершенствовав инфраструктуру ИТ, вместо того чтобы разрабатывать для этого правила или договоры.  Поэтому первоочередное внимание необходимо уделить инвестированию средств в инфраструктуру ИТ.  Япония выражает желание продолжить обсуждение вопросов, касающихся составления договоров, и выступает за скорейший созыв дипломатических конференций с этой целью.  В этой связи хорошим примером может служить </w:t>
      </w:r>
      <w:r w:rsidRPr="00A84A1B">
        <w:rPr>
          <w:lang w:val="ru-RU"/>
        </w:rPr>
        <w:lastRenderedPageBreak/>
        <w:t>предлагаемый договор об охране вещательных организаций.  Япония намерена добиваться скорейшего принятия Договора о законах по образцам (ДЗО). Япония прилагает усилия к расширению сети Ускоренного патентного делопроизводства (</w:t>
      </w:r>
      <w:r w:rsidRPr="009A77B2">
        <w:t>PPH</w:t>
      </w:r>
      <w:r w:rsidRPr="00A84A1B">
        <w:rPr>
          <w:lang w:val="ru-RU"/>
        </w:rPr>
        <w:t>), обеспечивающей своевременное предоставление прав ИС.  Она взяла на себя ведущую роль в процессе обсуждения возможностей для большей гармонизации систем в развитых странах и ускорения процедур экспертизы.  Ведется совместная работа, способствующая развитию систем ИС в развивающихся странах и усилению правоприменительной деятельности, в частности путем создания судов по ИС.  Ввиду четвертой промышленной революции, ставшей результатом внедрения новейших технологий, таких как «интернет вещей» и искусственный разум, в Японии начали обсуждать взаимосвязь между новыми технологиями и ИС.  В июне 2016 года руководители ИС5 выступили с Совместным токийксим заявлением ИС5.  В этом совместном заявлении были сформулированы три основные инициативы: наладить более тесную взаимосвязь с пользователями;  обеспечить высокое качество и достоверность результатов экспертизы;  и оценить готовность к адаптации к новым технологиям.  Кроме того, руководители ИС5 приняли решение ввести пилотный механизм совместной подготовки отчетов о международном поиске для международных заявок, подаваемых в соответствии с Договором о патентной кооперации (</w:t>
      </w:r>
      <w:r w:rsidRPr="009A77B2">
        <w:t>PCT</w:t>
      </w:r>
      <w:r w:rsidRPr="00A84A1B">
        <w:rPr>
          <w:lang w:val="ru-RU"/>
        </w:rPr>
        <w:t xml:space="preserve">).  Возросшая глобализация коммерческой деятельности в условиях, когда права ИС ограничены национальными рамками, появился разрыв в сфере ИС.  Поэтому значение ВОИС как международной организации будет неуклонно возрастать.  Благодаря дальнейшему развитию </w:t>
      </w:r>
      <w:r w:rsidRPr="009A77B2">
        <w:t>ВОИС глобальная система ИС сможет стимулировать инновации.</w:t>
      </w:r>
    </w:p>
    <w:p w:rsidR="001B73A1" w:rsidRDefault="001B73A1" w:rsidP="00A84A1B">
      <w:pPr>
        <w:tabs>
          <w:tab w:val="left" w:pos="567"/>
        </w:tabs>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Делегация Соединенного Королевства поддержала заявления Европейского союза (ЕС) и Группы</w:t>
      </w:r>
      <w:r w:rsidRPr="00B37794">
        <w:t> </w:t>
      </w:r>
      <w:r w:rsidRPr="00A84A1B">
        <w:rPr>
          <w:lang w:val="ru-RU"/>
        </w:rPr>
        <w:t xml:space="preserve">В.  Решение Соединенного Королевства о выходе из ЕС будет иметь последствия для сферы интеллектуальной собственности, однако переговоры займут какое-то время, и немедленных изменений во взаимоотношениях Соединенного Королевства и ЕС не предвидится.  Тем временем правительство Соединенного Королевства будет стремиться к тому, чтобы страна сохранила за собой имидж государства, ориентированного на перспективу и решение глобальных актуальных вопросов, остающегося открытым для взаимодействия и признающего фундаментальное значение ИС для будущего процветания.  Соединенное Королевство также остается приверженным своим обязательствам в качестве государства-члена ВОИС, твердо веря в то, что Организация является поистине глобальным форумом по вопросам политики для всех заинтересованных сторон, стремящихся совместно решать возникающие вопросы в сфере ИС.  Соединенное Королевство неизменно считает, что ИС, создаваемая ею добавленная стоимость, ее охрана и использование играют критически важную роль в глобальном экономическом развитии, и призывает все стороны совершенствовать практику своей совместной работы в рамках ВОИС.  В последние годы Организация активно работала над выполнением своей повестки дня в нормотворческой области, заключив Пекинский и Марракешский договоры, а также новый акт Лиссабонского соглашения.  Делегация, таким образом, приветствует принятый Комитетом по программе и бюджету Среднесрочный стратегический план, а также то особое внимание, которое уделяется поддержке государств-членов в их деятельности по ратификации и выполнению договоров, административные функции в отношении которых выполняет ВОИС.  Делегация воодушевлена дальнейшим ежегодным ростом числа членов основных систем ВОИС, таких как система Договора о патентной кооперации, которая уже объединяет 150 членов.  Кроме того, Соединенное Королевство работает над присоединением к Гаагскому соглашению в своем национальном качестве.  Делегация также воодушевлена прогрессом, достигнутым Рабочей группой по правовому развитию </w:t>
      </w:r>
      <w:r w:rsidRPr="00A84A1B">
        <w:rPr>
          <w:lang w:val="ru-RU"/>
        </w:rPr>
        <w:lastRenderedPageBreak/>
        <w:t>Мадридской системы в ее стремлении к совершенствованию данной системы.  Соединенное Королевство проводит информационно-просветительские кампании в целях ознакомления пользователей с возможностями Мадридской системы и приветствует предложения, содержащиеся в документе о ее развитии в будущем.  В заключение делегация дала высокую оценку Конференции ВОИС по глобальному рынку цифрового контента, проведенной в апреле 2016</w:t>
      </w:r>
      <w:r w:rsidRPr="00B37794">
        <w:t> </w:t>
      </w:r>
      <w:r w:rsidRPr="00A84A1B">
        <w:rPr>
          <w:lang w:val="ru-RU"/>
        </w:rPr>
        <w:t xml:space="preserve">г., и выразила свою твердую уверенность в том, что участие в будущем всех государств-членов позволит ВОИС принять адресный подход, который будет иметь большое значение для эффективного развития глобальной системы ИС.   </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 xml:space="preserve">Делегация Чили присоединилась к заявлению ГРУЛАК и поздравила Председателя и заместителей Председателя с назначением на эти должности в рамках текущей серии заседаний Ассамблей.  Она выразила убежденность в том, что благодаря умелому руководству Председателя сессия пройдет успешно и подчеркнет роль ВОИС в качестве форума для выработки консенсуса по вопросам интеллектуальной собственности в </w:t>
      </w:r>
      <w:r w:rsidRPr="00E90D56">
        <w:t>XXI </w:t>
      </w:r>
      <w:r w:rsidRPr="00A84A1B">
        <w:rPr>
          <w:lang w:val="ru-RU"/>
        </w:rPr>
        <w:t>веке.  Делегация также поблагодарила Секретариат за подготовку рабочих документов и оказание поддержки государствам-членам.  Она отметила, что в ходе текущей сессии будут рассматриваться весьма важные для всех государств-членов темы, а также проблемы, которые представляют собой серьезный вызов для Организации.  В этом контексте делегация считает, что в таких областях, как независимая оценка проектов в рамках Повестки дня в области развития и работы МКГР, ПКПП и ПКТЗ, и в некоторых других был достигнут прогресс, что позволяет с оптимизмом смотреть в ближайшее будущее и участвовать в обсуждении вопроса об открытии новых внешних бюро ВОИС.  Особо отметив работу, проделанную ПКАП, делегация подчеркнула, что надеется на сбалансированное продвижение вперед по вопросам на повестке дня, в частности, будет активизирована работа в области исключений и ограничений.  В этом контексте недавнее вступление в силу Марракешского договора свидетельствует о том, что интеллектуальная собственность может развиваться, не становясь помехой для доступа к неотъемлемым благам, таким как чтение и информация, а также подчеркивает важность исключений и ограничений и многостороннего подхода в качестве инструмента содействия консенсусу.  Делегация обратила внимание на результаты, достигнутые национальным ведомством промышленной собственности (ИНАПИ):  при содействии Академии ВОИС ИНАПИ успешно уже в третий раз провело летнюю школу с участием учеников как из Латинской Америки, так и из Европы;  также при содействии ВОИС ИНАПИ организовало и провело у себя региональный семинар по Сингапурскому договору о законах по товарным знакам; кроме того, ИНАПИ присоединилась к системе ускоренного патентного делопроизводства (</w:t>
      </w:r>
      <w:r w:rsidRPr="00E90D56">
        <w:t>PPH</w:t>
      </w:r>
      <w:r w:rsidRPr="00A84A1B">
        <w:rPr>
          <w:lang w:val="ru-RU"/>
        </w:rPr>
        <w:t xml:space="preserve">):  недавно между ведомствами Тихоокеанского альянса и ПРОСУР было подписано соглашение по </w:t>
      </w:r>
      <w:r w:rsidRPr="00E90D56">
        <w:t>PPH</w:t>
      </w:r>
      <w:r w:rsidRPr="00A84A1B">
        <w:rPr>
          <w:lang w:val="ru-RU"/>
        </w:rPr>
        <w:t xml:space="preserve">, а также был реализован экспериментальный проект в рамках </w:t>
      </w:r>
      <w:r w:rsidRPr="00E90D56">
        <w:t>WIPO</w:t>
      </w:r>
      <w:r w:rsidRPr="00A84A1B">
        <w:rPr>
          <w:lang w:val="ru-RU"/>
        </w:rPr>
        <w:t xml:space="preserve"> </w:t>
      </w:r>
      <w:r w:rsidRPr="00E90D56">
        <w:t>CASE</w:t>
      </w:r>
      <w:r w:rsidRPr="00A84A1B">
        <w:rPr>
          <w:lang w:val="ru-RU"/>
        </w:rPr>
        <w:t>, с тем чтобы принимать участие в этом проекте не только в качестве ведомства-получателя, но и ведомства-поставщика.  Делегация добавила, что ИНАПИ активизировала проведение в ведомствах ИС в странах Южной Америки и Карибского бассейна учебных курсов, посвященных таким темам, как онлайновые услуги, осуществление договоров, защита прав промышленной собственности в качестве инструмента содействия инновациям.  Делегация обратила особое внимание на работу департамента прав интеллектуальной собственности по проведению информационных кампаний, направленных на обеспечение охраны прав автора и смежных прав и их уважения с самого раннего возраста, и подчеркнула важность совместной работы Регионального центра распространения книги Латинской Америки и Карибского бассейна (</w:t>
      </w:r>
      <w:r w:rsidRPr="00E90D56">
        <w:t>CERLALC</w:t>
      </w:r>
      <w:r w:rsidRPr="00A84A1B">
        <w:rPr>
          <w:lang w:val="ru-RU"/>
        </w:rPr>
        <w:t xml:space="preserve">) и ЮНЕСКО над веб-сайтом «Я создаю, ты создаешь, они создают», который представляется </w:t>
      </w:r>
      <w:r w:rsidRPr="00A84A1B">
        <w:rPr>
          <w:lang w:val="ru-RU"/>
        </w:rPr>
        <w:lastRenderedPageBreak/>
        <w:t>делегации ценнейшим учебным инструментом, внушающим детям осознание важности прав автора и смежных прав.  В заключение делегация сообщила Председателю о своей готовности сотрудничать при выработке консенсуса в целях достижения удовлетворительных результатов.</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Делегация Нигерии присоединилась к заявлению, которое она сделала от имени Африканской группы.  Нормативная повестка дня ВОИС вызывает обеспокоенность с точки зрения следующих аспектов: продвижение и охрана традиционных знаний, творчества и инноваций в современной международной системе интеллектуальной собственности; содействие доступу к знаниям и информации в интересах общего человеческого и общественного развития; адаптация международной системы ИС в целях расширения участия и содействия конкуренции в глобальном пространстве ИС; и обеспечение равного представительства в кадровом составе ВОИС.  Следовательно, предстоит провести большую работу.  Однако разнонаправленные интересы членов ВОИС не являются препятствием, а скорее позволяют продемонстрировать преимущества многостороннего подхода.  Соответственно, Генеральные Ассамблеи ВОИС 2016</w:t>
      </w:r>
      <w:r w:rsidRPr="00DB3F3A">
        <w:t> </w:t>
      </w:r>
      <w:r w:rsidRPr="00A84A1B">
        <w:rPr>
          <w:lang w:val="ru-RU"/>
        </w:rPr>
        <w:t xml:space="preserve">г. дают возможность сделать решительный шаг к созданию сбалансированной и эффективной системы в интересах всех сторон.  Учитывая состояние нормативной работы в ВОИС, делегация приветствовала вступление в силу Марракешского договора и выразила намерение присоединиться к нему.  Что касается внешних бюро, то делегация приветствовала решение о размещении внешнего бюро в Нигерии в соответствии с руководящими принципами учреждения внешних бюро ВОИС.  Африка, континент, обладающий огромными человеческими и материальными ресурсами, не представлена географически в сети внешних бюро ВОИС.  Учреждение внешних бюро ВОИС в Нигерии и Алжире позволит приблизить Организацию к региону и расширит ее возможности по достижению результатов посредством реализации ее программ и поставленный целей, таких как содействие использованию </w:t>
      </w:r>
      <w:r w:rsidRPr="00906ACE">
        <w:rPr>
          <w:lang w:val="ru-RU"/>
        </w:rPr>
        <w:t xml:space="preserve">ИС в интересах развития.  </w:t>
      </w:r>
      <w:r w:rsidRPr="00A84A1B">
        <w:rPr>
          <w:lang w:val="ru-RU"/>
        </w:rPr>
        <w:t>Поэтому Генеральным Ассамблеям 2016</w:t>
      </w:r>
      <w:r w:rsidRPr="00DB3F3A">
        <w:t> </w:t>
      </w:r>
      <w:r w:rsidRPr="00A84A1B">
        <w:rPr>
          <w:lang w:val="ru-RU"/>
        </w:rPr>
        <w:t>г. следует принять решение об учреждении внешних бюро в Нигерии и Алжире.  Нигерия укрепляет свою внутреннюю инфраструктуру ИС, а в промышленном секторе продолжается работа по оцифровке документации по ИС; кроме того, используются инновационные инструменты для решения местных задач в области развития, в том числе через Центр поддержки технологий и инноваций.  Уже в течение нескольких лет в стране идет реформа системы авторского права. При участии внутренних и международных заинтересованных сторон, действующих в области авторского права, был обновлен и модернизирован проект закона об авторском праве.  После вступления в силу этот законопроект позволит Нигерии решать задачи, возникающие в условиях цифровой среды, выполнять свои международные обязательства в области ИС, усилить санкции за нарушения прав ИС и укрепить систему управления правами.  Что касается развития и использования инфраструктуры, то Нигерия высоко ценит поддержку и партнерство с ВОИС, которое реализуется в форме семинаров и участия в модернизации системы коллективного управления правами ИС в стране.  Нигерия рассчитывает, что это сотрудничество позволит укрепить уважение к ИС и процессы коммерциализации, особенно в области расширения институциональных возможностей и развития человеческого потенциала.  В заключение делегация выразила намерение работать с заинтересованными делегациями в ходе Генеральных Ассамблей ВОИС 2016</w:t>
      </w:r>
      <w:r w:rsidRPr="00DB3F3A">
        <w:t> </w:t>
      </w:r>
      <w:r w:rsidRPr="00A84A1B">
        <w:rPr>
          <w:lang w:val="ru-RU"/>
        </w:rPr>
        <w:t>г. в целях повышения уровня прозрачности, целостности и подотчетности ВОИС.</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 xml:space="preserve">Делегация Эфиопии отметила роль технологии в обеспечении устойчивого развития, открытого для участия всех сторон.  Повестка дня в области устойчивого </w:t>
      </w:r>
      <w:r w:rsidRPr="00A84A1B">
        <w:rPr>
          <w:lang w:val="ru-RU"/>
        </w:rPr>
        <w:lastRenderedPageBreak/>
        <w:t xml:space="preserve">развития, принятая год назад международным сообществом, будет иметь больше шансов на реализацию, если неотъемлемым элементом ее реализации станет технология.  Обязательным условием успеха является создание экономичных и адекватных технологий, обеспечивающих развитие, не противоречащее задачам охраны окружающей среды.  Эфиопия начала важный процесс структурных преобразований, которые она намерена осуществить путем повышения производительности в тех секторах экономики, где определяющую роль играет технология.  Правительство начало предпринимать усилия, необходимые для распространения инноваций, содействия развитию, укрепления потенциала страны и привлечения квалифицированных кадров, способных поддержать процесс передачи технологии, создавая тем самым условия для контроля качества и создания инфраструктуры обрабатывающей промышленности и сектора услуг, которая позволит им выйти на уровень качества и производительности, необходимый для обеспечения их конкурентоспособности на мировом рынке.  Такие усилия, без сомнения, потребуют поддержки со стороны партнеров Эфиопии из числа развитых стран, и ВОИС </w:t>
      </w:r>
      <w:r w:rsidRPr="00A84A1B">
        <w:rPr>
          <w:rFonts w:eastAsia="+mn-ea"/>
          <w:lang w:val="ru-RU"/>
        </w:rPr>
        <w:t>–</w:t>
      </w:r>
      <w:r w:rsidRPr="00A84A1B">
        <w:rPr>
          <w:lang w:val="ru-RU"/>
        </w:rPr>
        <w:t xml:space="preserve"> одна из наиболее важных организаций в этом отношении.  Ее мандат, предусматривающий создание сбалансированной и эффективной международной системы интеллектуальной собственности, стимулирующей инновации и творчество, делает ее идеальным партнером.  Решающее значение в этой связи будет иметь программа технической помощи ВОИС, ориентированной на развитие, оказываемой на транспарентной основе по запросам государств-членов и учитывающей приоритеты и особые нужды развивающихся стран, особенно наименее развитых.  Эфиопия обладает развитой базой обрабатывающей промышленности, которая является ключевой предпосылкой для ее перехода в разряд стран со средним уровнем дохода к 2025 г.  Внимание, уделяемое ВОИС потребностям малых и средних предприятий и учреждений, специализирующихся на научных исследованиях и инновационных отраслях, а также содействию государствам-членам в разработке соответствующих национальных стратегий в области интеллектуальной собственности, следует усиливать еще более.  Эфиопия высоко ценит помощь в укреплении своего потенциала, которую оказывает ей ВОИС, чей опыт и лидерство продолжают служить интересам государств-членов, прежде всего наименее развитых стран. Дело о расследовании, касающемся Генерального директора ВОИС, следует завершить, что позволит ВОИС продолжить ее деятельность на благо государств-членов.  Реализуемые в Эфиопии программы инновационного развития, а также помощь ВОИС помогают местным сельскохозяйственным производителям, фермерам, предпринимателям, частным лицам, изобретателям, образовательным и иным учреждениям лучше понять, как механизмы ИС могут помочь им повысить стоимость их продукции и их жизненный уровень.  Эфиопия выразила удовлетворение в связи с тем, что ВОИС продолжает уделять внимание проблемам наименее развитых стран (НРС), имеющих собственные национальные научные, технические и научно-исследовательские организации и учреждения.  Эфиопия считает, что технология и передовое ноу-хау </w:t>
      </w:r>
      <w:r w:rsidRPr="00A84A1B">
        <w:rPr>
          <w:rFonts w:eastAsia="+mn-ea"/>
          <w:lang w:val="ru-RU"/>
        </w:rPr>
        <w:t xml:space="preserve">– это ключевые предпосылки повышения </w:t>
      </w:r>
      <w:r w:rsidRPr="00A84A1B">
        <w:rPr>
          <w:lang w:val="ru-RU"/>
        </w:rPr>
        <w:t>конкурентоспособности и производительности.  Экономика может выиграть и от повышения эффективности охраны неосязаемых и осязаемых аспектов традиционных знаний, фольклора и генетических ресурсов.  Работа по окончательной выработке текста соответствующего договора должна быть признана приоритетом, с тем, чтобы международное сообщество могло эффективно решать сложные вопросы охраны таких ресурсов.  Что касается Договора о законах по промышленным образцам, Эфиопия считает необходимым срочный созыв дипломатической конференции.</w:t>
      </w:r>
    </w:p>
    <w:p w:rsidR="001B73A1" w:rsidRPr="00A84A1B" w:rsidRDefault="001B73A1" w:rsidP="00A84A1B">
      <w:pPr>
        <w:tabs>
          <w:tab w:val="left" w:pos="567"/>
        </w:tabs>
        <w:rPr>
          <w:lang w:val="ru-RU"/>
        </w:rPr>
      </w:pPr>
    </w:p>
    <w:p w:rsidR="001B73A1" w:rsidRPr="00CD10B4" w:rsidRDefault="001B73A1" w:rsidP="00A84A1B">
      <w:pPr>
        <w:pStyle w:val="ListParagraph"/>
        <w:numPr>
          <w:ilvl w:val="0"/>
          <w:numId w:val="1"/>
        </w:numPr>
        <w:tabs>
          <w:tab w:val="left" w:pos="567"/>
        </w:tabs>
        <w:ind w:left="0" w:firstLine="0"/>
      </w:pPr>
      <w:r w:rsidRPr="00A84A1B">
        <w:rPr>
          <w:lang w:val="ru-RU"/>
        </w:rPr>
        <w:t xml:space="preserve">Делегация Германии отметила, что Германия надеется внести свой вклад в то, чтобы диалог на сессии стал конструктивным и плодотворным, и полностью </w:t>
      </w:r>
      <w:r w:rsidRPr="00A84A1B">
        <w:rPr>
          <w:lang w:val="ru-RU"/>
        </w:rPr>
        <w:lastRenderedPageBreak/>
        <w:t xml:space="preserve">поддерживает заявления, сделанные Группой </w:t>
      </w:r>
      <w:r w:rsidRPr="00CD10B4">
        <w:t>B</w:t>
      </w:r>
      <w:r w:rsidRPr="00A84A1B">
        <w:rPr>
          <w:lang w:val="ru-RU"/>
        </w:rPr>
        <w:t xml:space="preserve"> и Европейским Союзом.  Права интеллектуальной собственности важны не только для предприятий и разработчиков:  инновации, основанные на развитии знаний, также отвечают интересам потребителей и общества в целом.  Будучи флагманской глобальной организацией сферы интеллектуальной собственности (ИС), ВОИС продолжает играть роль ключевого координатора обсуждения этой проблематики, обмена мнениями и развития законодательной деятельности в мировом масштабе.  Как одна из ведущих международных организаций, ВОИС обязана соблюдать наивысшие возможные стандарты транспарентности и надлежащего управления.  В этой связи делегация одобрила оценки и рекомендации 72-й сессии Координационного комитета ВОИС, касающиеся отчета Управления служб внутреннего надзора (УСВН) ООН в отношении допущенных в ВОИС нарушений и призванные обеспечить еще более строгое соблюдение норм надлежащего управления.  Германия убеждена, что конструктивное и ориентированное на перспективу обсуждение вопросов дальнейшего совершенствования и без того строгих стандартов не ослабит ВОИС, а сделает ее сильнее.  В связи с этим делегация призвала государства-члены занять конструктивную позицию в отношении решений и рекомендаций Координационного комитета и внести свой вклад в пересмотр Устава внутреннего надзора ВОИС, Общих принципов осуществления закупочной деятельности и Политики ВОИС в области защиты добровольных осведомителей.  Следует поблагодарить Генерального директора, активно поддержавшего любой пересмотр применяемых процедур, позволяющий добиться оптимизации структуры управления, усовершенствования управленческих процедур и </w:t>
      </w:r>
      <w:r w:rsidRPr="004350E7">
        <w:rPr>
          <w:lang w:val="ru-RU"/>
        </w:rPr>
        <w:t>б</w:t>
      </w:r>
      <w:r w:rsidR="004350E7" w:rsidRPr="004350E7">
        <w:rPr>
          <w:i/>
          <w:lang w:val="ru-RU"/>
        </w:rPr>
        <w:t>о</w:t>
      </w:r>
      <w:r w:rsidRPr="004350E7">
        <w:rPr>
          <w:lang w:val="ru-RU"/>
        </w:rPr>
        <w:t>льшей</w:t>
      </w:r>
      <w:r w:rsidRPr="00A84A1B">
        <w:rPr>
          <w:lang w:val="ru-RU"/>
        </w:rPr>
        <w:t xml:space="preserve"> гласности.  Делегация заявила, что, по ее убеждению, Генеральный директор осуществит любые необходимые изменения гласным и эффективным образом и тем самым создаст условия для урегулирования каких-то новых проблем.  Применение принципов транспарентности и надлежащего управления не должно ограничиваться вопросами, затрагиваемыми в отчете УСВН: они должны последовательно применяться и при принятии всех остальных решений в ВОИС.  В этой связи делегация Германии </w:t>
      </w:r>
      <w:r w:rsidRPr="00A84A1B">
        <w:rPr>
          <w:rFonts w:eastAsia="Calibri"/>
          <w:lang w:val="ru-RU"/>
        </w:rPr>
        <w:t>заявил</w:t>
      </w:r>
      <w:r w:rsidRPr="00A84A1B">
        <w:rPr>
          <w:lang w:val="ru-RU"/>
        </w:rPr>
        <w:t xml:space="preserve">а, что хотела бы остановиться на сложном и вызывающем споры вопросе о внешних бюро.  В ходе Генеральной Ассамблеи 2015 г. государства-члены ВОИС согласовали процесс, в основу которого были положены «Руководящие принципы, касающиеся внешних бюро ВОИС».  Делегация по-прежнему поддерживает идею создания небольшой, ограниченной, стратегически позиционированной и географически репрезентативной сети внешних бюро ВОИС и применения четкого набора критериев и процедурных механизмов. Приняв эти принципы, государства-члены поставили перед собой ясные цели, и их работа должна оцениваться по тому, насколько эффективно они достигают этих целей.  Делегация выразила убежденность в том, что все новые внешние бюро в конечном счете выполнят поставленные перед ними цели.  Правительство Германии считает права ИС неотъемлемым аспектом правовой, экономической и культурной среды, в которой существуют предприятия и общество в целом.  Права ИС остаются сложной проблемой и предметом горячих споров и обсуждения в глобальном масштабе.  Перед ВОИС стоит сложная задача: оказывать странам методологическую помощь в поиске адекватных ответов на текущие вопросы, выполняя при этом свою миссию по содействию распространению ИС и ее эффективной охране в интересах устойчивого развития и роста благосостояния.  Одна из ее наиболее важных и сложных задач состоит в том, чтобы развеять широко распространенное убеждение в том, что она отдает предпочтение определенным группам, и постоянно доказывать, что Организация неизменно стремится обеспечивать оптимальный баланс между интересами правообладателей и интересами многих различных сегментов общества, в том числе интересами охраны здоровья людей и окружающей среды. Делегация призвала ВОИС добиваться, в пределах ее полномочий, </w:t>
      </w:r>
      <w:r w:rsidRPr="00A84A1B">
        <w:rPr>
          <w:lang w:val="ru-RU"/>
        </w:rPr>
        <w:lastRenderedPageBreak/>
        <w:t>реализации Повестки дня ООН в области устойчивого развития</w:t>
      </w:r>
      <w:r w:rsidRPr="00A84A1B" w:rsidDel="000E5DAE">
        <w:rPr>
          <w:lang w:val="ru-RU"/>
        </w:rPr>
        <w:t xml:space="preserve"> </w:t>
      </w:r>
      <w:r w:rsidRPr="00A84A1B">
        <w:rPr>
          <w:lang w:val="ru-RU"/>
        </w:rPr>
        <w:t xml:space="preserve">2030 («Повестки дня 2030») и выявлять области, в которых она могла бы сыграть свою роль в тесном сотрудничестве с другими базирующимися в Женеве учреждениями.  Правительство Германии поддерживает идею формирования динамичной и целостной международной структуры ИС, соответствующей уровню стоящих перед ней задач, обеспечивающей баланс различных интересов и устремлений, стимулирующей инновации и способствующей разработке и передаче технологии на взаимно согласованных условиях.  Формирование более простой и унифицированной международной системы принципов, включая содержательные нормы для таких сфер, как законодательство об авторском праве, патентное законодательство и законодательство о товарных знаках, отвечает интересам всех сторон, включая ведомства ИС.  Как гарант соблюдения глобального законодательства и унифицированной практики в сфере ИС, ВОИС служит форумом, обладающим уникальными возможностями для решения этих задач, и такая работа по гармонизации правовых норм должна оставаться в ее повестке дня.  Как показало обсуждение вопросов в рамках Постоянного комитета по авторскому праву и смежным правам (ПКАП), международная гармонизация правовых норм в данной области </w:t>
      </w:r>
      <w:r w:rsidRPr="00A84A1B">
        <w:rPr>
          <w:rFonts w:eastAsia="+mn-ea"/>
          <w:lang w:val="ru-RU"/>
        </w:rPr>
        <w:t>–</w:t>
      </w:r>
      <w:r w:rsidRPr="00A84A1B">
        <w:rPr>
          <w:lang w:val="ru-RU"/>
        </w:rPr>
        <w:t xml:space="preserve">сложная задача, требующая времени и усилий.  Однако если государства-члены будут стремиться к консенсусу и ориентироваться на обеспечение справедливого баланса всех затрагиваемых интересов, ВОИС будет и далее оставаться той платформой, на которой можно достичь позитивных результатов.  Германия твердо привержена делу совершенствования охраны прав вещательных организаций на основе достижения консенсуса в интересах принятия международного договора, сфера применения которого будет охватывать современные технологии.  Необходимо усовершенствовать имеющуюся систему охраны и учесть технические новшества, появившиеся за то время, пока шло обсуждение договора.  В связи с этим Германия будет активно поддерживать работу ПКАП, чтобы добиться прогресса в работе по подготовке международного договора об охране прав вещательных организаций на основе подготовленных текстов и считает полезным составление «дорожной карты», которая могла бы послужить ориентиром при обсуждении вопросов на предстоящих сессиях Комитета.  Германия также примет конструктивное участие в обмене национальным опытом применения ограничений и исключений в пользу определенных организаций и целей, а также лиц с ограниченными возможностями, не относящихся к категории лиц с ограниченными способностями воспринимать печатную информацию.  Хотя Германия убеждена, что принятие юридически обязательного международного документа, регулирующего данные аспекты, не является необходимым, она проявляет большой интерес к правовым нормам, которые применяются другими государствами-членами.  Тем не менее, было бы полезным, чтобы Генеральная Ассамблея четче сформулировала свои ожидания в отношении возможных результатов обсуждения вопроса об ограничениях и исключениях.  Германия также заинтересована в обмене мнениями по другим вопросам, например, о правах на долю от перепродажи и о сложностях охраны авторских прав в мире цифровых технологий.  С самого начала международного сотрудничества в области ИС и со времени основания ВОИС как международного учреждения, специализирующегося на проблематике ИС вопросы патентного права играли ключевую роль как в теоретическом, так и в практическом отношении.  Пользователи патентной системы во всем мире призывают к ее дальнейшему развитию и совершенствованию, и эти призывы должны быть услышаны ВОИС и ее компетентным постоянным органом </w:t>
      </w:r>
      <w:r w:rsidRPr="00A84A1B">
        <w:rPr>
          <w:rFonts w:eastAsia="+mn-ea"/>
          <w:lang w:val="ru-RU"/>
        </w:rPr>
        <w:t xml:space="preserve">– </w:t>
      </w:r>
      <w:r w:rsidRPr="00A84A1B">
        <w:rPr>
          <w:lang w:val="ru-RU"/>
        </w:rPr>
        <w:t xml:space="preserve">Постоянным комитетом по патентному праву (ПКПП).  Германия позитивно оценивает ведущуюся в ПКПП работу по важным вопросам и горячо приветствует договоренность о направлениях будущей работы, достигнутую на предыдущей сессии ПКПП.  Германия особенно заинтересована в продолжении работы по вопросам качества патентов, включая системы возражений и </w:t>
      </w:r>
      <w:r w:rsidRPr="00A84A1B">
        <w:rPr>
          <w:lang w:val="ru-RU"/>
        </w:rPr>
        <w:lastRenderedPageBreak/>
        <w:t xml:space="preserve">конфиденциальность обмена сообщениями.  Дальнейшая работа в данной области отвечает интересам всех стран, независимо от уровня их развития, поскольку она будет повышать авторитет и устойчивость международной системы ИС и доверие к этой системе.  Делегация Германии в ПКПП также проанализировала проблему взаимосвязи патентов и здравоохранения и намерена продолжать этот анализ, принимая во внимание работу, проводимую в этой области другими комитетами ВОИС и другими международными организациями.  Поскольку ВОИС </w:t>
      </w:r>
      <w:r w:rsidRPr="00A84A1B">
        <w:rPr>
          <w:rFonts w:eastAsia="+mn-ea"/>
          <w:lang w:val="ru-RU"/>
        </w:rPr>
        <w:t>–</w:t>
      </w:r>
      <w:r w:rsidRPr="00A84A1B">
        <w:rPr>
          <w:lang w:val="ru-RU"/>
        </w:rPr>
        <w:t xml:space="preserve"> это компетентный форум для обсуждения вопросов патентного права, Германия приветствовала план подготовки исследования по вопросу о барьерах, с которыми сталкиваются развивающиеся страны и наименее развитые страны (НРС) при использовании гибких возможностей в патентной сфере и роли таких барьеров с точки зрения возможностей получения экономически доступных и особенно наиболее важных лекарств населением развивающихся стран и НРС.  Последние данные о числе заявок, подаваемых по линии Договора о патентной кооперации (</w:t>
      </w:r>
      <w:r w:rsidRPr="00CD10B4">
        <w:t>PCT</w:t>
      </w:r>
      <w:r w:rsidRPr="00A84A1B">
        <w:rPr>
          <w:lang w:val="ru-RU"/>
        </w:rPr>
        <w:t xml:space="preserve">), отражают ключевую роль системы </w:t>
      </w:r>
      <w:r w:rsidRPr="00CD10B4">
        <w:t>PCT</w:t>
      </w:r>
      <w:r w:rsidRPr="00A84A1B">
        <w:rPr>
          <w:lang w:val="ru-RU"/>
        </w:rPr>
        <w:t xml:space="preserve"> в содействии развитию инноваций и росту благосостояния.  </w:t>
      </w:r>
      <w:r w:rsidRPr="00CD10B4">
        <w:t>PCT</w:t>
      </w:r>
      <w:r w:rsidRPr="00A84A1B">
        <w:rPr>
          <w:lang w:val="ru-RU"/>
        </w:rPr>
        <w:t xml:space="preserve"> по-прежнему остается наиболее важным инструментом распространения функциональной патентной системы в масштабах всего мира, характеризующегося дальнейшим ростом глобализации.  Как страна с высоким уровнем патентной активности, Германия выражает признательность ВОИС за обеспечение условия для функционирования Системы </w:t>
      </w:r>
      <w:r w:rsidRPr="00CD10B4">
        <w:t>PCT</w:t>
      </w:r>
      <w:r w:rsidRPr="00A84A1B">
        <w:rPr>
          <w:lang w:val="ru-RU"/>
        </w:rPr>
        <w:t>.  В 2015 г. Ведомство Германии по патентам и товарным знакам рассмотрело 6</w:t>
      </w:r>
      <w:r w:rsidRPr="00CD10B4">
        <w:t> </w:t>
      </w:r>
      <w:r w:rsidRPr="00A84A1B">
        <w:rPr>
          <w:lang w:val="ru-RU"/>
        </w:rPr>
        <w:t>443</w:t>
      </w:r>
      <w:r w:rsidRPr="00CD10B4">
        <w:t> </w:t>
      </w:r>
      <w:r w:rsidRPr="00A84A1B">
        <w:rPr>
          <w:lang w:val="ru-RU"/>
        </w:rPr>
        <w:t xml:space="preserve">международные заявки –обеспечив и в этом году прирост по сравнению предыдущим годом – и более 85% из них были поданы заявителями, находящимися за пределами Германии.  По этой причине Германия по-прежнему активно поддерживает реализацию всех необходимых преобразований системы </w:t>
      </w:r>
      <w:r w:rsidRPr="00CD10B4">
        <w:t>PCT</w:t>
      </w:r>
      <w:r w:rsidRPr="00A84A1B">
        <w:rPr>
          <w:lang w:val="ru-RU"/>
        </w:rPr>
        <w:t xml:space="preserve"> и призывает все государства-члены ВОИС пользоваться возможностями, которые создаются этой системой.  Германия высоко оценивает многочисленные усовершенствования системы </w:t>
      </w:r>
      <w:r w:rsidRPr="00CD10B4">
        <w:t>PCT</w:t>
      </w:r>
      <w:r w:rsidRPr="00A84A1B">
        <w:rPr>
          <w:lang w:val="ru-RU"/>
        </w:rPr>
        <w:t>, ставшие возможными благодаря развитию ее правовой базы в последние 15 лет.  Делегация считает, что недавние совещания Рабочей группы по Договору о патентной кооперации (</w:t>
      </w:r>
      <w:r w:rsidRPr="00CD10B4">
        <w:t>PCT</w:t>
      </w:r>
      <w:r w:rsidRPr="00A84A1B">
        <w:rPr>
          <w:lang w:val="ru-RU"/>
        </w:rPr>
        <w:t xml:space="preserve">) позволили добиться значительного прогресса в вопросе о внесении необходимых корректировок в нормативные положения </w:t>
      </w:r>
      <w:r w:rsidRPr="00CD10B4">
        <w:t>PCT</w:t>
      </w:r>
      <w:r w:rsidRPr="00A84A1B">
        <w:rPr>
          <w:lang w:val="ru-RU"/>
        </w:rPr>
        <w:t xml:space="preserve">.  Если говорить об итогах 34-й и 35-й сессий Постоянного комитета по законодательству в области товарных знаков, промышленных образцов и географических указаний (ПКТЗ), то их участникам не удалось достичь договоренности по двум конкретным вопросам, зафиксированным в мандате ПКТЗ: вопросу об оказании технической помощи и вопросу о требованиях раскрытия информации.  Вследствие этого им не удалось сформировать общие позиции для созыва дипломатической конференции.  Неизбежный вывод состоит в том, что после этих бесплодных сессий переговоры о заключении договора о законах по промышленным образцам (ДЗО) окончательно зашли в тупик.  Текст ДЗО был достаточно детально проработан и готов для принятия уже некоторое время назад, но этот шанс был упущен.  Германия по-прежнему готова рассматривать любые разумные предложения, которые могут быть вынесены на обсуждение в ходе Генеральной Ассамблеи 2016 г.  У Лиссабонского союза, после успешного принятия Женевского акта, появились хорошие возможности для стабилизации и укрепления Лиссабонской системы.  Германия энергично поддержала усилия членов Лиссабонского союза по построению эффективной и устойчивой будущей системы.  Охрана географических указаний служит средством охраны традиционных региональных знаний в области производства как сельскохозяйственной, так и несельскохозяйственной продукции.  Среди государств-членов сформировался широкий консенсус относительно необходимости продолжения работы в рамках Межправительственного комитета ВОИС по интеллектуальной собственности, генетическим ресурсам, традиционным знаниям и фольклору (МКГР).  Германия признает важность работы МКГР.  Предстоит еще немало </w:t>
      </w:r>
      <w:r w:rsidRPr="00A84A1B">
        <w:rPr>
          <w:lang w:val="ru-RU"/>
        </w:rPr>
        <w:lastRenderedPageBreak/>
        <w:t>поработать, чтобы достичь консенсуса, необходимого для подготовки специального (</w:t>
      </w:r>
      <w:r w:rsidRPr="00CD10B4">
        <w:t>sui</w:t>
      </w:r>
      <w:r w:rsidRPr="00A84A1B">
        <w:rPr>
          <w:lang w:val="ru-RU"/>
        </w:rPr>
        <w:t xml:space="preserve"> </w:t>
      </w:r>
      <w:r w:rsidRPr="00CD10B4">
        <w:t>generis</w:t>
      </w:r>
      <w:r w:rsidRPr="00A84A1B">
        <w:rPr>
          <w:lang w:val="ru-RU"/>
        </w:rPr>
        <w:t>) необязывающего документа, который будет учитывать сложившиеся интересы носителей традиционных знаний и фольклора и владельцев генетических ресурсов, и вместе с тем не будет создавать препятствия для функционирования международной системы интеллектуальной собственности.  Германия готова и далее участвовать в этом процессе.  Германия по-прежнему полностью разделяет убеждение в необходимости дальнейшего прогресса в деле содействия развитию, особенно в свете Повестки дня 2030, и поддерживает проведение дальнейших мероприятий по реализации 45 Рекомендаций Повестки дня в области развития на сбалансированной основе и на базе консенсуса.  В прошлом году Комитет по развитию и интеллектуальной собственности (КРИС) добился реальных достижений в связи с подготовкой Независимого обзора хода выполнения рекомендаций Повестки дня в области развития и международной конференции «Развитие и интеллектуальная собственность».  Делегация хотела бы надеяться, что благодаря конструктивному подходу, проявленному многими делегациями на предыдущих сессиях КРИС, тех областей, в которых переговоры оказались трудными и затяжными, в будущем станет меньше.  Делегация выразила уверенность в том, что такой подход позволит государствам-членам преодолеть эти трудности в ближайшем будущем.  Ввиду того, что прошлые сессии Консультативного комитета по защите прав (ККЗП) расценивались многими странами как успешные, Германия с надеждой ожидает результатов 12-й сессии ККЗП.  Ядром любой эффективной системы охраны прав ИС является продуманная система правоприменения.  Делегация хорошо осознает необходимость выработки сбалансированных решений, учитывающих интересы всех сторон.  Благодаря принятой ККЗП ориентации на решение конкретных вопросов прошлые сессии Комитета дали богатый материал, иллюстрирующий различные методы борьбы с нарушений прав ИС.  Обсуждение вопросов, по которым была достигнута договоренность на 10-й сессии ККЗП и которые продолжали обсуждаться на 11-й сессии Комитета, создало широкие предпосылки для обсуждений и обмена идеями на будущих сессиях.  Секретариат сформировал надлежащий состав выступавших, обеспечив баланс интересов.  Делегация выразила надежду на то, что ККЗП сможет и далее участвовать во всестороннем обсуждении технических аспектов защиты прав ИС.  Германия придает большое значение потребностям лиц с ограниченными возможностями, в связи с чем ее правительство приветствовало вступление в силу 30 сентября 2016</w:t>
      </w:r>
      <w:r w:rsidRPr="00CD10B4">
        <w:t> </w:t>
      </w:r>
      <w:r w:rsidRPr="00A84A1B">
        <w:rPr>
          <w:lang w:val="ru-RU"/>
        </w:rPr>
        <w:t xml:space="preserve">г. Марракешского договора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(Марракешского договора).  Столь же позитивно было воспринято предложение ЕС, направленное в середине сентября 2016 г., о принятии постановления и директивы по вопросам </w:t>
      </w:r>
      <w:r w:rsidRPr="00A84A1B">
        <w:rPr>
          <w:rFonts w:eastAsia="SimSun"/>
          <w:lang w:val="ru-RU"/>
        </w:rPr>
        <w:t>имплементаци</w:t>
      </w:r>
      <w:r w:rsidRPr="00A84A1B">
        <w:rPr>
          <w:lang w:val="ru-RU"/>
        </w:rPr>
        <w:t xml:space="preserve">и Марракешского договора.  Делегация выразила надежду на то, что это предложение позволит оперативно провести </w:t>
      </w:r>
      <w:r w:rsidRPr="00A84A1B">
        <w:rPr>
          <w:rFonts w:eastAsia="SimSun"/>
          <w:lang w:val="ru-RU"/>
        </w:rPr>
        <w:t>имплементаци</w:t>
      </w:r>
      <w:r w:rsidRPr="00A84A1B">
        <w:rPr>
          <w:lang w:val="ru-RU"/>
        </w:rPr>
        <w:t xml:space="preserve">ю договора в Европейском Союзе и открыть в максимально короткие сроки новые возможности для лиц с нарушениями зрения и лица </w:t>
      </w:r>
      <w:r w:rsidRPr="00CD10B4">
        <w:t>c</w:t>
      </w:r>
      <w:r w:rsidRPr="00A84A1B">
        <w:rPr>
          <w:lang w:val="ru-RU"/>
        </w:rPr>
        <w:t xml:space="preserve"> ограниченными возможностями воспринимать печатную информацию.  Что касается сотрудничества с другими организациями, в прошлом году Ведомство Германии по патентам и товарным знакам (</w:t>
      </w:r>
      <w:r w:rsidRPr="00CD10B4">
        <w:t>DPMA</w:t>
      </w:r>
      <w:r w:rsidRPr="00A84A1B">
        <w:rPr>
          <w:lang w:val="ru-RU"/>
        </w:rPr>
        <w:t>) успешно продолжало проводить партнерские мероприятия совместно с ВОИС, ведомствами европейского уровня и национальными ведомствами и организациями, специализирующимися в области ИС.  К числу таких мероприятий относился, в частности, практикум, организованный в октябре 2015</w:t>
      </w:r>
      <w:r w:rsidRPr="00CD10B4">
        <w:t> </w:t>
      </w:r>
      <w:r w:rsidRPr="00A84A1B">
        <w:rPr>
          <w:lang w:val="ru-RU"/>
        </w:rPr>
        <w:t>г. в Малайзии совместно с ВОИС и Корпорацией интеллектуальной собственности Малайзии (</w:t>
      </w:r>
      <w:proofErr w:type="spellStart"/>
      <w:r w:rsidRPr="00CD10B4">
        <w:t>MyIPO</w:t>
      </w:r>
      <w:proofErr w:type="spellEnd"/>
      <w:r w:rsidRPr="00A84A1B">
        <w:rPr>
          <w:lang w:val="ru-RU"/>
        </w:rPr>
        <w:t xml:space="preserve">), а также встреча представителей ВОИС и </w:t>
      </w:r>
      <w:r w:rsidRPr="00CD10B4">
        <w:t>DPMA</w:t>
      </w:r>
      <w:r w:rsidRPr="00A84A1B">
        <w:rPr>
          <w:lang w:val="ru-RU"/>
        </w:rPr>
        <w:t xml:space="preserve"> в январе 2016</w:t>
      </w:r>
      <w:r w:rsidRPr="00CD10B4">
        <w:t> </w:t>
      </w:r>
      <w:r w:rsidRPr="00A84A1B">
        <w:rPr>
          <w:lang w:val="ru-RU"/>
        </w:rPr>
        <w:t>г., посвященная обсуждению проекта ВОИС «</w:t>
      </w:r>
      <w:r w:rsidRPr="00CD10B4">
        <w:t>TAG</w:t>
      </w:r>
      <w:r w:rsidRPr="00A84A1B">
        <w:rPr>
          <w:lang w:val="ru-RU"/>
        </w:rPr>
        <w:t xml:space="preserve"> </w:t>
      </w:r>
      <w:r w:rsidRPr="00CD10B4">
        <w:t>of</w:t>
      </w:r>
      <w:r w:rsidRPr="00A84A1B">
        <w:rPr>
          <w:lang w:val="ru-RU"/>
        </w:rPr>
        <w:t xml:space="preserve"> </w:t>
      </w:r>
      <w:r w:rsidRPr="00CD10B4">
        <w:t>Excellence</w:t>
      </w:r>
      <w:r w:rsidRPr="00A84A1B">
        <w:rPr>
          <w:lang w:val="ru-RU"/>
        </w:rPr>
        <w:t>» (Знак качества).  Будет продолжена программа мобильных семинаров, проводимых совместно с ВОИС.  В</w:t>
      </w:r>
      <w:r w:rsidRPr="00CD10B4">
        <w:t> </w:t>
      </w:r>
      <w:r w:rsidRPr="00A84A1B">
        <w:rPr>
          <w:lang w:val="ru-RU"/>
        </w:rPr>
        <w:t xml:space="preserve">прошлом году </w:t>
      </w:r>
      <w:r w:rsidRPr="00CD10B4">
        <w:t>DPMA</w:t>
      </w:r>
      <w:r w:rsidRPr="00A84A1B">
        <w:rPr>
          <w:lang w:val="ru-RU"/>
        </w:rPr>
        <w:t xml:space="preserve"> вновь сумело </w:t>
      </w:r>
      <w:r w:rsidRPr="00A84A1B">
        <w:rPr>
          <w:lang w:val="ru-RU"/>
        </w:rPr>
        <w:lastRenderedPageBreak/>
        <w:t xml:space="preserve">провести целый ряд успешных партнерских проектов, включая региональные семинары и продолжение уже налаженного взаимодействия </w:t>
      </w:r>
      <w:r w:rsidRPr="00CD10B4">
        <w:t>DPMA</w:t>
      </w:r>
      <w:r w:rsidRPr="00A84A1B">
        <w:rPr>
          <w:lang w:val="ru-RU"/>
        </w:rPr>
        <w:t xml:space="preserve"> с Ведомством интеллектуальной собственности Европейского Союза (</w:t>
      </w:r>
      <w:r w:rsidRPr="00CD10B4">
        <w:t>EUIPO</w:t>
      </w:r>
      <w:r w:rsidRPr="00A84A1B">
        <w:rPr>
          <w:lang w:val="ru-RU"/>
        </w:rPr>
        <w:t>), Шанхайским управлением промышленности и торговли (</w:t>
      </w:r>
      <w:r w:rsidRPr="00CD10B4">
        <w:t>AIC</w:t>
      </w:r>
      <w:r w:rsidRPr="00A84A1B">
        <w:rPr>
          <w:lang w:val="ru-RU"/>
        </w:rPr>
        <w:t>), Агентством международного сотрудничества Германии (</w:t>
      </w:r>
      <w:r w:rsidRPr="00CD10B4">
        <w:t>GIZ</w:t>
      </w:r>
      <w:r w:rsidRPr="00A84A1B">
        <w:rPr>
          <w:lang w:val="ru-RU"/>
        </w:rPr>
        <w:t>), Государственным ведомством интеллектуальной собственности Китайской Народной Республики (</w:t>
      </w:r>
      <w:r w:rsidRPr="00CD10B4">
        <w:t>SIPO</w:t>
      </w:r>
      <w:r w:rsidRPr="00A84A1B">
        <w:rPr>
          <w:lang w:val="ru-RU"/>
        </w:rPr>
        <w:t>), Ведомством интеллектуальной собственности Сингапура (</w:t>
      </w:r>
      <w:r w:rsidRPr="00CD10B4">
        <w:t>IPOS</w:t>
      </w:r>
      <w:r w:rsidRPr="00A84A1B">
        <w:rPr>
          <w:lang w:val="ru-RU"/>
        </w:rPr>
        <w:t>), Корейским ведомством интеллектуальной собственности (</w:t>
      </w:r>
      <w:r w:rsidRPr="00CD10B4">
        <w:t>KIPO</w:t>
      </w:r>
      <w:r w:rsidRPr="00A84A1B">
        <w:rPr>
          <w:lang w:val="ru-RU"/>
        </w:rPr>
        <w:t>), Ведомством интеллектуальной собственности Соединенного Королевства (</w:t>
      </w:r>
      <w:r w:rsidRPr="00CD10B4">
        <w:t>UK</w:t>
      </w:r>
      <w:r w:rsidRPr="00A84A1B">
        <w:rPr>
          <w:lang w:val="ru-RU"/>
        </w:rPr>
        <w:t xml:space="preserve"> </w:t>
      </w:r>
      <w:r w:rsidRPr="00CD10B4">
        <w:t>IPO</w:t>
      </w:r>
      <w:r w:rsidRPr="00A84A1B">
        <w:rPr>
          <w:lang w:val="ru-RU"/>
        </w:rPr>
        <w:t>) и Патентным ведомством Японии (</w:t>
      </w:r>
      <w:r w:rsidRPr="00CD10B4">
        <w:t>JPO</w:t>
      </w:r>
      <w:r w:rsidRPr="00A84A1B">
        <w:rPr>
          <w:lang w:val="ru-RU"/>
        </w:rPr>
        <w:t xml:space="preserve">).  </w:t>
      </w:r>
      <w:r w:rsidRPr="00CD10B4">
        <w:t>DPMA</w:t>
      </w:r>
      <w:r w:rsidRPr="00A84A1B">
        <w:rPr>
          <w:lang w:val="ru-RU"/>
        </w:rPr>
        <w:t xml:space="preserve"> также организовал ряд международных мероприятий, в том числе симпозиум, посвященный перспективам надзора за деятельностью обществ коллективного управления правами, круглый стол для помощников юристов и специалистов по работе с товарными знаками, круглый стол, посвященный вопросам приоритета в патентной области и третью </w:t>
      </w:r>
      <w:proofErr w:type="spellStart"/>
      <w:r w:rsidRPr="00CD10B4">
        <w:t>Международную</w:t>
      </w:r>
      <w:proofErr w:type="spellEnd"/>
      <w:r w:rsidRPr="00CD10B4">
        <w:t xml:space="preserve"> </w:t>
      </w:r>
      <w:proofErr w:type="spellStart"/>
      <w:r w:rsidRPr="00CD10B4">
        <w:t>Мюнхенскую</w:t>
      </w:r>
      <w:proofErr w:type="spellEnd"/>
      <w:r w:rsidRPr="00CD10B4">
        <w:t xml:space="preserve"> </w:t>
      </w:r>
      <w:proofErr w:type="spellStart"/>
      <w:r w:rsidRPr="00CD10B4">
        <w:t>конференцию</w:t>
      </w:r>
      <w:proofErr w:type="spellEnd"/>
      <w:r w:rsidRPr="00CD10B4">
        <w:t xml:space="preserve"> </w:t>
      </w:r>
      <w:proofErr w:type="spellStart"/>
      <w:r w:rsidRPr="00CD10B4">
        <w:t>по</w:t>
      </w:r>
      <w:proofErr w:type="spellEnd"/>
      <w:r w:rsidRPr="00CD10B4">
        <w:t xml:space="preserve"> </w:t>
      </w:r>
      <w:proofErr w:type="spellStart"/>
      <w:r w:rsidRPr="00CD10B4">
        <w:t>патентному</w:t>
      </w:r>
      <w:proofErr w:type="spellEnd"/>
      <w:r w:rsidRPr="00CD10B4">
        <w:t xml:space="preserve"> </w:t>
      </w:r>
      <w:proofErr w:type="spellStart"/>
      <w:r w:rsidRPr="00CD10B4">
        <w:t>праву</w:t>
      </w:r>
      <w:proofErr w:type="spellEnd"/>
      <w:r w:rsidRPr="00CD10B4">
        <w:t>.</w:t>
      </w:r>
    </w:p>
    <w:p w:rsidR="001B73A1" w:rsidRDefault="001B73A1" w:rsidP="00A84A1B">
      <w:pPr>
        <w:tabs>
          <w:tab w:val="left" w:pos="567"/>
        </w:tabs>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 xml:space="preserve">Делегация Молдовы полностью присоединилась к заявлению </w:t>
      </w:r>
      <w:r w:rsidRPr="004B7C26">
        <w:t xml:space="preserve">ГЦЕБ.  </w:t>
      </w:r>
      <w:r w:rsidRPr="00A84A1B">
        <w:rPr>
          <w:lang w:val="ru-RU"/>
        </w:rPr>
        <w:t>Вступление в силу Марракешского договора положит конец дефициту книг, с которым сталкивались люди с нарушениями зрения или иными ограничениями способности воспринимать печатную информацию.  Принятие Договора и его вступление в силу служит примером конструктивного подхода и проявления политической воли.  Молдова будет и далее взаимодействовать со всеми государствами-членами ВОИС для выработки оптимальных решений, позволяющих созвать дипломатические конференции для принятия Договора о законах по промышленным образцам и Договора об охране прав вещательных организаций.  11</w:t>
      </w:r>
      <w:r w:rsidRPr="004B7C26">
        <w:t> </w:t>
      </w:r>
      <w:r w:rsidRPr="00A84A1B">
        <w:rPr>
          <w:lang w:val="ru-RU"/>
        </w:rPr>
        <w:t>апреля</w:t>
      </w:r>
      <w:r w:rsidRPr="004B7C26">
        <w:t> </w:t>
      </w:r>
      <w:r w:rsidRPr="00A84A1B">
        <w:rPr>
          <w:lang w:val="ru-RU"/>
        </w:rPr>
        <w:t>2016</w:t>
      </w:r>
      <w:r w:rsidRPr="004B7C26">
        <w:t> </w:t>
      </w:r>
      <w:r w:rsidRPr="00A84A1B">
        <w:rPr>
          <w:lang w:val="ru-RU"/>
        </w:rPr>
        <w:t>г. Республика Молдова подписала Женевский акт Лиссабонского соглашения и начала внутренние процедуры, необходимые для ратификации этого важного договора.  Финансовые затруднения, возникающие в связи с принятием Женевского акта, следует урегулировать без нарушения принципов действующей унитарной системы взносов.  Говоря о программе и бюджете, а также вопросах надзора, делегация выразила мнение о том, что полное соблюдение Финансовых положений и правил ВОИС и других связанных с ними документов имеет ключевое значение для обеспечения финансовой и политической устойчивости Организации.  Делегация высоко оценила готовность Секретариата ВОИС устранить недостатки, отмеченные в течение 2016 г., и обеспечить постоянное совершенствование системы контрольных мер и процедур.  В связи с кадровыми вопросами ВОИС Молдова внимательно ознакомилась с докладом Управления служб внутреннего надзора и поддержала предложение прекратить все расследования, касающиеся предполагаемых нарушений как в деле о взятии образцов ДНК, так и в деле о закупках, без принятия каких-либо дальнейших мер, поскольку никаких неурегулированных вопросов в связи с ними не существует.  Вступление в силу 1</w:t>
      </w:r>
      <w:r w:rsidRPr="004B7C26">
        <w:t> </w:t>
      </w:r>
      <w:r w:rsidRPr="00A84A1B">
        <w:rPr>
          <w:lang w:val="ru-RU"/>
        </w:rPr>
        <w:t>июля</w:t>
      </w:r>
      <w:r w:rsidRPr="004B7C26">
        <w:t> </w:t>
      </w:r>
      <w:r w:rsidRPr="00A84A1B">
        <w:rPr>
          <w:lang w:val="ru-RU"/>
        </w:rPr>
        <w:t>2016</w:t>
      </w:r>
      <w:r w:rsidRPr="004B7C26">
        <w:t> </w:t>
      </w:r>
      <w:r w:rsidRPr="00A84A1B">
        <w:rPr>
          <w:lang w:val="ru-RU"/>
        </w:rPr>
        <w:t xml:space="preserve">г. Соглашения об ассоциации между Европейским Союзом и Молдовой дает стране базовые условия для наращивания торгового оборота и активизации экономического роста, создавая благоприятную среду для иностранных инвестиций и внедрения европейской системы подтверждения патентов.  Всё это также создает стимулы для передачи технологий и поощрения инновационного предпринимательства. Такие результаты оказались возможными только благодаря поддержке со стороны партнеров Молдовы по развитию.  В этой связи делегация выразила признательность ВОИС и ее государствам-членам за их ценное содействие и поддержку. </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Делегация Швейцарии присоединилась к заявлению Группы</w:t>
      </w:r>
      <w:r w:rsidRPr="00097536">
        <w:t> </w:t>
      </w:r>
      <w:r w:rsidRPr="00A84A1B">
        <w:rPr>
          <w:lang w:val="ru-RU"/>
        </w:rPr>
        <w:t xml:space="preserve">В, добавив при этом, что она хотела бы обратить особое внимание на следующие моменты:  во-первых, ВОИС </w:t>
      </w:r>
      <w:r w:rsidRPr="00A84A1B">
        <w:rPr>
          <w:lang w:val="ru-RU"/>
        </w:rPr>
        <w:lastRenderedPageBreak/>
        <w:t>должна по-прежнему уделять наибольшее внимание работе, составляющей основу ее мандата, т.е. развитию и модернизации систем регистрации, обслуживаемых Организацией.  Оптимальное функционирование этих систем является важнейшим компонентом с точки зрения выполнения мандата ВОИС как глобального поставщика услуг в области интеллектуальной собственности.  Привлекательность этих систем в глазах пользователей тесно связана с качеством процедур международной регистрации, что предполагает максимально короткие сроки обработки заявок и надлежащие информационные системы.  Во-вторых, нормотворческая деятельность является еще одним «столпом» мандата ВОИС.  Не стоит забывать, что в недавнем прошлом Организация с успехом вела такую работу.  Приветствуя вступление в силу Марракешского договора, делегация выразила надежду на то, что в ближайшем будущем его примеру последует и Женевский акт Лиссабонского соглашения;  таким образом преимущества новой системы международной регистрации наименований мест происхождения и географических указаний будут доступны более широкому числу пользователей.  Кроме того, Швейцария надеется на положительный исход текущей работы в области промышленных образцов, генетических ресурсов, традиционных знаний и фольклора, а также охраны названий стран.  Что касается последнего аспекта, то Швейцария по-прежнему выступает за продолжение в рамках ПКТЗ дискуссии на тему охраны от использования в интернете названий стран, географических названий и других идентифицирующих обозначений.  В этой связи делегация сожалеет, что Единая политика по урегулированию споров в области доменных имен не применяется к названиям стран несмотря на рекомендацию, принятую соответствующей Ассамблеей в 2002</w:t>
      </w:r>
      <w:r w:rsidRPr="00097536">
        <w:t> </w:t>
      </w:r>
      <w:r w:rsidRPr="00A84A1B">
        <w:rPr>
          <w:lang w:val="ru-RU"/>
        </w:rPr>
        <w:t>г.  В перспективе она хотела укрепить режим охраны названий стран, регионов и других географических названий, создав охранный механизм, позволяющий предотвратить злоупотребления и повысить транспарентность.  В-третьих, Швейцария внимательно следит за тем, как развиваются события вокруг открытия новых внешних бюро ВОИС.  В прошлом году в ходе Ассамблей было принято решение и утверждены руководящие принципы в данной области.  Следует подчеркнуть, что именно это решение и эти принципы являются основой любой дальнейшей договоренности, которая, как надеется делегация, может быть достигнута на текущей встрече.  Как указано в Руководящих принципах, сеть внешних бюро ВОИС должна давать явные дополнительные преимущества Организации и способствовать достижение ее стратегических целей.  В заключение делегация заявила о своей готовности работать в интересах позитивного завершения сессии Ассамблей.</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Делегация Южной Африки присоединилась к заявлению, сделанному Нигерией от имени Африканской группы.  Делегация поддержала мнение о том, что инновации являются ключевым фактором экономического развития, и отметила, что развитие, основанное на инновациях, способно остановить текущий глобальный экономический спад, как отмечено в докладе «Глобальный инновационный индекс» за 2016</w:t>
      </w:r>
      <w:r w:rsidRPr="00FC0798">
        <w:t> </w:t>
      </w:r>
      <w:r w:rsidRPr="00A84A1B">
        <w:rPr>
          <w:lang w:val="ru-RU"/>
        </w:rPr>
        <w:t xml:space="preserve">г.  В докладе отмечено, что, хотя развивающиеся страны усиленно стремятся стимулировать развитие инновационных концепций и моделей, чтобы повысить собственную конкурентоспособность в рамках мировой экономики, разрыв все еще остается, и страны Африки продолжают особенно заметно отставать.  Принимая во внимание центральную роль интеллектуальной собственности в цепочке создания и распространения инноваций, с помощью ИС можно либо подавить, либо поддержать усилия африканских стран развивать творчество и инновации, а также осуществлять научно-техническую трансформацию своей экономики.  Чтобы способствовать инновациям и экономическому росту, система ИС должна работать не только на защиту изобретений, но и на адаптацию к особым нуждам в области развития и целям общественной политики в каждой стране, в </w:t>
      </w:r>
      <w:r w:rsidRPr="00A84A1B">
        <w:rPr>
          <w:lang w:val="ru-RU"/>
        </w:rPr>
        <w:lastRenderedPageBreak/>
        <w:t>соответствии с Повесткой дня в области развития (ПДР).  Делегация подчеркнула, что ВОИС обладает потенциалом для создания сбалансированной системы ИС, и таким образом для раскрытия потенциала всех государств-членов.  Этого можно достичь, в частности помогая развивающимся странам максимизировать отдачу в тех секторах, где они имеют явное конкурентное преимущество:  генетические ресурсы (ГР), традиционные знания (ТЗ) и традиционные выражения культуры (ТВК).  Делегация обратилась к ВОИС с призывом установить через Межправительственный комитет юридически обязывающие нормы по охране ГР, ТЗ и ТВК от незаконного присвоения и выразила мнение о необходимости охранять традиционные образцы и с этой целью включить в проект договора о законе по ГР, ТЗ и ТВК статью о раскрытии.  Аналогичным образом, принятие международного документа об исключениях и ограничениях для библиотек, архивов, образовательных и научных учреждений в перспективе может раскрыть таланты миллионов малообеспеченных людей, в том числе лиц с ограниченными способностями и ограниченным доступом к информации и знаниям.  В соответствии с мандатом 2007</w:t>
      </w:r>
      <w:r w:rsidRPr="00FC0798">
        <w:t> </w:t>
      </w:r>
      <w:r w:rsidRPr="00A84A1B">
        <w:rPr>
          <w:lang w:val="ru-RU"/>
        </w:rPr>
        <w:t>г. охрана прав вещательных организаций на основе сигнала будет способствовать развитию творчества артистов и повысит вклад творческих секторов в национальную экономику.  Делегация вновь заявила, что выполнение рекомендаций ПДР имеет критическую роль в развитии инноваций и доступе к знаниям в государствах-членах, особенно в развивающихся странах, в контексте Повестки дня в области устойчивого развития на период до 2030</w:t>
      </w:r>
      <w:r w:rsidRPr="00FC0798">
        <w:t> </w:t>
      </w:r>
      <w:r w:rsidRPr="00A84A1B">
        <w:rPr>
          <w:lang w:val="ru-RU"/>
        </w:rPr>
        <w:t>г. и Парижского соглашения об активизации осуществления Рамочной конвенции ООН по изменению климата.  Делегация обратилась к ВОИС и в частности к ее Комитету по развитию и интеллектуальной собственности с призывом обеспечить полное осуществление рекомендаций ПДР и включить аспект развития в свою работу.  Делегация с интересом ожидает последний отчет об обзоре выполнения ПДР.  Южная Африка работает над проектом стратегии в области ИС в соответствии со своими национальными задачами и целями международной политики, особенно относительно плана в области развития и Повестки дня Африканского союза на период до 2063, и делегация выражает благодарность ВОИС за постоянную поддержку региона.  Делегация выражает намерение полноценно участвовать во всех обсуждениях, с тем чтобы достичь консенсуса и соблюсти нужды и интересы всех государств-членов.</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 xml:space="preserve">Делегация Сингапура поддержала заявление Азиатско-Тихоокеанской группы и указала, что определяющим экономическим вызовом нашего времени является дестабилизация.  Глобализация и технические изменения проходят быстрыми темпами и необратимы, и общество, предприятия и правительства должны непрерывно приспосабливаться к этим быстрым изменениям.  Признавая тот факт, что эти заявления вызывают беспокойство, мы должны в то же время видеть в них возможности, а не угрозы и совместно искать способы их преодоления для непрерывного повышения уровня жизни людей.  В этой связи все более важную роль играет ИС.  Каждое предприятие независимо от его размеров обладает ИС, которая нуждается в охране и коммерциализации.  Поэтому со сферой ИС связаны не только законодательные вопросы.  ИС скорее служит способом поддержки многих инновационных предприятий и творческих деятелей в наших странах, с тем чтобы они могли довести свои идеи и то, что их беспокоит, до всего мира.  Поскольку ИС открывает перед предприятиями новые возможности, важно, чтобы глобальная архитектура ИС была не просто сбалансированной, но и воспринималась таковой всеми заинтересованными сторонами.  Результаты нашей деятельности и наши достижения должны носить не только экономический характер.  В этой связи делегация с удовлетворением отметила недавнее вступление в силу Марракешского договора.  Лидирующая роль ВОИС имеет важное значение для достижения такого баланса.  Следует принять все усилия к достижению прогресса в нормотворческой области по тем </w:t>
      </w:r>
      <w:r w:rsidRPr="00A84A1B">
        <w:rPr>
          <w:lang w:val="ru-RU"/>
        </w:rPr>
        <w:lastRenderedPageBreak/>
        <w:t xml:space="preserve">вопросам, по которым такой прогресс возможен.  Однако, если он связан с особыми трудностями, мы должны проявлять терпение и сосредоточить внимание на том, что может быть достигнуто другими способами.  Например, классификация товаров и услуг в контексте товарных знаков остается сложным вопросом для многих экспертов по товарным знакам ввиду наличия различных систем классификации.  Хотя было достигнуто некоторое сближение мнений, необходимо сделать большее в этой области для повышения гармонизации, что позволит экспертам сэкономить время, а предприятиям сократить расходы.  Сингапур полностью поддерживает повестку дня ВОИС в нормотворческой области и отмечает огромную работу, проделанную </w:t>
      </w:r>
      <w:proofErr w:type="spellStart"/>
      <w:r w:rsidRPr="00BF0BF2">
        <w:t>Организацией</w:t>
      </w:r>
      <w:proofErr w:type="spellEnd"/>
      <w:r w:rsidRPr="00BF0BF2">
        <w:t xml:space="preserve"> </w:t>
      </w:r>
      <w:proofErr w:type="spellStart"/>
      <w:r w:rsidRPr="00BF0BF2">
        <w:t>во</w:t>
      </w:r>
      <w:proofErr w:type="spellEnd"/>
      <w:r w:rsidRPr="00BF0BF2">
        <w:t xml:space="preserve"> </w:t>
      </w:r>
      <w:proofErr w:type="spellStart"/>
      <w:r w:rsidRPr="00BF0BF2">
        <w:t>многих</w:t>
      </w:r>
      <w:proofErr w:type="spellEnd"/>
      <w:r w:rsidRPr="00BF0BF2">
        <w:t xml:space="preserve"> </w:t>
      </w:r>
      <w:proofErr w:type="spellStart"/>
      <w:r w:rsidRPr="00BF0BF2">
        <w:t>других</w:t>
      </w:r>
      <w:proofErr w:type="spellEnd"/>
      <w:r w:rsidRPr="00BF0BF2">
        <w:t xml:space="preserve"> </w:t>
      </w:r>
      <w:proofErr w:type="spellStart"/>
      <w:r w:rsidRPr="00BF0BF2">
        <w:t>областях</w:t>
      </w:r>
      <w:proofErr w:type="spellEnd"/>
      <w:r w:rsidRPr="00BF0BF2">
        <w:t xml:space="preserve">.  </w:t>
      </w:r>
      <w:r w:rsidRPr="00A84A1B">
        <w:rPr>
          <w:lang w:val="ru-RU"/>
        </w:rPr>
        <w:t xml:space="preserve">Делегация отмечает и приветствует решения и рекомендации председателей Генеральной Ассамблеи и Координационного комитета в связи с расследованиями по двум заявлениям, сделанным в отношении ГД.  Эти решения позволили ВОИС вновь сосредоточить внимание на основных направлениях деятельности.  Одним из таких направлений деятельности является работа Сингапурского бюро ВОИС, которое в этом году отмечает десятую годовщину со дня своего открытия.  В прошедшие десять лет Сингапур работал совместно с Сингапурским бюро ВОИС над проведением многих мероприятий в Азиатско-Тихоокеанском регионе, связанных с оказанием помощи и укреплением потенциала. Сотрудничество Сингапура с Центром ВОИС по арбитражу и посредничеству всегда приносило неоценимую пользу многим организациям и учреждениям в регионе.  Сингапур подтверждает свою решительную приверженность дальнейшей работе с сообществом новаторов в области ИС, с тем чтобы ИС могла внести положительный вклад в хозяйственную деятельность и жизнь нашего общества. </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Делегация Парагвая заявила о своей приверженности разработке сбалансированной и эффективной международной системы ИС, способствующей развитию инноваций и творческой мысли.  Правительство Парагвая будет продолжать использовать ИС в качестве стратегического инструмента для искоренения нищеты, в частности, при помощи мероприятий, связанных с промышленной собственностью, авторским правом и защитой прав, проводимых Национальным директоратом интеллектуальной собственности Парагвая (</w:t>
      </w:r>
      <w:r w:rsidRPr="001B2725">
        <w:t>DINAPI</w:t>
      </w:r>
      <w:r w:rsidRPr="00A84A1B">
        <w:rPr>
          <w:lang w:val="ru-RU"/>
        </w:rPr>
        <w:t>).  В 2016</w:t>
      </w:r>
      <w:r w:rsidRPr="001B2725">
        <w:t> </w:t>
      </w:r>
      <w:r w:rsidRPr="00A84A1B">
        <w:rPr>
          <w:lang w:val="ru-RU"/>
        </w:rPr>
        <w:t xml:space="preserve">г. </w:t>
      </w:r>
      <w:r w:rsidRPr="001B2725">
        <w:t>DINAPI</w:t>
      </w:r>
      <w:r w:rsidRPr="00A84A1B">
        <w:rPr>
          <w:lang w:val="ru-RU"/>
        </w:rPr>
        <w:t xml:space="preserve"> провел ряд мероприятий, имеющих целью усилить охрану и обеспечить соблюдение прав ИС.  В марте началось осуществление второго этапа проекта «</w:t>
      </w:r>
      <w:proofErr w:type="spellStart"/>
      <w:r w:rsidRPr="001B2725">
        <w:t>Naranjaite</w:t>
      </w:r>
      <w:proofErr w:type="spellEnd"/>
      <w:r w:rsidRPr="00A84A1B">
        <w:rPr>
          <w:lang w:val="ru-RU"/>
        </w:rPr>
        <w:t>», который представляет собой серию инициатив, направленных на повышение конкурентоспособности лиц, занятых в творческих секторах, имеющих, таким образом, отношение к правам ИС и вносящих свой вклад в экономическое, социальное и культурное развитие.  В мероприятии, посвященному программному обеспечению, приложениям и видеоиграм, приняли участие более 200</w:t>
      </w:r>
      <w:r w:rsidRPr="001B2725">
        <w:t> </w:t>
      </w:r>
      <w:r w:rsidRPr="00A84A1B">
        <w:rPr>
          <w:lang w:val="ru-RU"/>
        </w:rPr>
        <w:t>человек, с докладами выступили шесть национальных и региональных экспертов, а также в рамках мероприятия была проведена ярмарка, на которой свои товары и услуги продемонстрировали десять предприятий.  В апреле прошел семинар, посвященный патентам и их роли в развитии инноваций, а также семинар по редактированию патентных заявок, в котором приняли участие более 50</w:t>
      </w:r>
      <w:r w:rsidRPr="001B2725">
        <w:t> </w:t>
      </w:r>
      <w:r w:rsidRPr="00A84A1B">
        <w:rPr>
          <w:lang w:val="ru-RU"/>
        </w:rPr>
        <w:t xml:space="preserve">человек, представляющих государственный, частный и академический сектор, в том числе ректор и деканы различных факультетов Национального университета Асунсьона.  В сентябре </w:t>
      </w:r>
      <w:r w:rsidRPr="001B2725">
        <w:t>DINAPI</w:t>
      </w:r>
      <w:r w:rsidRPr="00A84A1B">
        <w:rPr>
          <w:lang w:val="ru-RU"/>
        </w:rPr>
        <w:t xml:space="preserve"> представил Консультативному комитету по защите прав два документа:  один был посвящен просветительским программам, осуществляемым Директоратом, другой – защите прав ИС, в котором было отмечено приоритетное значение борьбы с пиратством и контрафакцией.  В пятницу, 7 октября, </w:t>
      </w:r>
      <w:r w:rsidRPr="001B2725">
        <w:t>DINAPI</w:t>
      </w:r>
      <w:r w:rsidRPr="00A84A1B">
        <w:rPr>
          <w:lang w:val="ru-RU"/>
        </w:rPr>
        <w:t xml:space="preserve"> подпишет </w:t>
      </w:r>
      <w:r w:rsidR="00906ACE">
        <w:rPr>
          <w:lang w:val="ru-RU"/>
        </w:rPr>
        <w:t>МоД</w:t>
      </w:r>
      <w:r w:rsidRPr="00A84A1B">
        <w:rPr>
          <w:lang w:val="ru-RU"/>
        </w:rPr>
        <w:t xml:space="preserve"> с Центром ВОИС по арбитражу и посредничеству, с тем чтобы повысит в Парагвае уровень информированности по альтернативному урегулированию </w:t>
      </w:r>
      <w:r w:rsidRPr="00A84A1B">
        <w:rPr>
          <w:lang w:val="ru-RU"/>
        </w:rPr>
        <w:lastRenderedPageBreak/>
        <w:t>споров, связанных с ИС.  Все указанные инициативы были осуществлены при постоянной поддержке Генерального директора ВОИС и команды высококвалифицированных сотрудников Организации.  Делегация поблагодарила Секретариат ВОИС за сотрудничество и постоянную готовность оказать содействие.  Она с удовлетворением отметила возобновление работы МКГР и выразила надежду, что обсуждение в рамках Комитета подойдут к завершению в 2017</w:t>
      </w:r>
      <w:r w:rsidRPr="001B2725">
        <w:t> </w:t>
      </w:r>
      <w:r w:rsidRPr="00A84A1B">
        <w:rPr>
          <w:lang w:val="ru-RU"/>
        </w:rPr>
        <w:t>г.  Кроме того, она выступила с призывом в ближайшее время решить вопрос создания внешних бюро и признать завершенным расследование, осуществляемое Управлением служб внутреннего надзора ВОИС, принимая во внимание, что дальнейшее затягивание процесса может нанести ущерб репутации ВОИС в глазах международного сообщества.  Делегация с удовлетворением отметила вступление в силу Марракешского договора, о поддержке которого Парагвай заявлял с самого начала.  Страна гордится тем, что принадлежит к региону, оказывающему наибольшую поддержку этому Договору, как на стадии обсуждения, так и  при его ратификации.  В завершение делегация вновь обратилась с просьбой расширить представленность в Секретариате непредставленных государств-членов, с тем чтобы расширить его национальное разнообразие и повысить эффективность его работы.</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Делегация Малайзии присоединяется к заявлениям, сделанным Брунеем и Индией от имени АСЕАН и Азиатско-Тихоокеанской группы соответственно.  Она приветствует вступление в силу Марракешского договора, призванного облегчить доступ к опубликованным произведениям для лиц с ограниченными способностями воспринимать печатную информацию, и призывает ВОИС продолжать содействовать формированию инклюзивной глобальной системы ИС, отвечающей интересам всех государств-членов.  В Малайзии повышается осведомленность относительно ИС и растет интерес к ней, а в публикуемом рейтинге «Глобальный инновационный индекс» за 2016 г. страна заняла 35-е место в мире и 2-е место среди 34</w:t>
      </w:r>
      <w:r w:rsidRPr="00306A8E">
        <w:t> </w:t>
      </w:r>
      <w:r w:rsidRPr="00A84A1B">
        <w:rPr>
          <w:lang w:val="ru-RU"/>
        </w:rPr>
        <w:t xml:space="preserve">стран с уровнем дохода выше среднего.  Делегация надеется на дальнейшее повышение международного рейтинга Малайзии и отмечает, что в Одиннадцатом плане социально-экономического развития Малайзии на 2016-2020 гг. инновации являются одним из главных пунктов государственной повестки дня в области развития.  Уже принят целый ряд мер в порядке содействия промышленным инновациям, в том числе направленных на укрепление взаимосвязей между наукой и отраслями промышленности и стимулирование распространения знаний, что предусмотрено целью укрепления сотрудничества, установленной в национальной повестке дня.  Делегация надеется на то, что сотрудничество с ВОИС в процессе создания в стране центров поддержки технологии и инноваций (ЦПТИ) будет способствовать распространению информации о правах ИС и созданию условий, благоприятствующих высокому уровню инноваций.  </w:t>
      </w:r>
      <w:r w:rsidR="00906ACE">
        <w:rPr>
          <w:lang w:val="ru-RU"/>
        </w:rPr>
        <w:t>МоД</w:t>
      </w:r>
      <w:r w:rsidRPr="00A84A1B">
        <w:rPr>
          <w:lang w:val="ru-RU"/>
        </w:rPr>
        <w:t xml:space="preserve"> с целью создания ЦПТИ в Малайзии подписали девять университетов и один исследовательский институт.  Малайзия вносит изменения в свое патентное законодательство, которые позволят ей присоединиться к Будапештскому договору и принять Протокол о внесении изменений в Соглашение ТРИПС, касающихся вопросов здравоохранения.  Малайзия также вносит изменения в свое законодательство о товарных знаках, с тем, чтобы присоединиться к Мадридскому протоколу.  Хотелось бы надеяться, что при поддержке со стороны ВОИС необходимые коррективы, вносимые в процедуры работы и нормативную базу, обеспечат присоединение к этим договорам в 2017 и 2018</w:t>
      </w:r>
      <w:r w:rsidRPr="00306A8E">
        <w:t> </w:t>
      </w:r>
      <w:r w:rsidRPr="00A84A1B">
        <w:rPr>
          <w:lang w:val="ru-RU"/>
        </w:rPr>
        <w:t>гг.  Учреждение в 2015</w:t>
      </w:r>
      <w:r w:rsidRPr="00306A8E">
        <w:t> </w:t>
      </w:r>
      <w:r w:rsidRPr="00A84A1B">
        <w:rPr>
          <w:lang w:val="ru-RU"/>
        </w:rPr>
        <w:t>г. Экономического сообщества АСЕАН стало важным шагом для экономической интеграции в регионе, создав огромный рынок объемом в 2,6</w:t>
      </w:r>
      <w:r w:rsidRPr="00306A8E">
        <w:t> </w:t>
      </w:r>
      <w:r w:rsidRPr="00A84A1B">
        <w:rPr>
          <w:lang w:val="ru-RU"/>
        </w:rPr>
        <w:t>млрд долл.</w:t>
      </w:r>
      <w:r w:rsidRPr="00306A8E">
        <w:t xml:space="preserve"> США и </w:t>
      </w:r>
      <w:proofErr w:type="spellStart"/>
      <w:r w:rsidRPr="00306A8E">
        <w:t>объединив</w:t>
      </w:r>
      <w:proofErr w:type="spellEnd"/>
      <w:r w:rsidRPr="00306A8E">
        <w:t xml:space="preserve"> 622 </w:t>
      </w:r>
      <w:proofErr w:type="spellStart"/>
      <w:r w:rsidRPr="00306A8E">
        <w:t>млн</w:t>
      </w:r>
      <w:proofErr w:type="spellEnd"/>
      <w:r w:rsidRPr="00306A8E">
        <w:t xml:space="preserve"> </w:t>
      </w:r>
      <w:proofErr w:type="spellStart"/>
      <w:r w:rsidRPr="00306A8E">
        <w:t>человек</w:t>
      </w:r>
      <w:proofErr w:type="spellEnd"/>
      <w:r w:rsidRPr="00306A8E">
        <w:t xml:space="preserve">.  </w:t>
      </w:r>
      <w:r w:rsidRPr="00A84A1B">
        <w:rPr>
          <w:lang w:val="ru-RU"/>
        </w:rPr>
        <w:t xml:space="preserve">По мере того, как АСЕАН стремится стать конкурентоспособным и динамичным экономическим центром, спрос на услуги в сфере ИС естественным образом будет расти.  В связи с этим Малайзия рассчитывает и дальше получать помощь и поддержку со стороны ВОИС на пути выполнения </w:t>
      </w:r>
      <w:r w:rsidRPr="00A84A1B">
        <w:rPr>
          <w:lang w:val="ru-RU"/>
        </w:rPr>
        <w:lastRenderedPageBreak/>
        <w:t>Стратегического плана АСЕАН в области интеллектуальной собственности на период 2016</w:t>
      </w:r>
      <w:r w:rsidRPr="00A84A1B">
        <w:rPr>
          <w:lang w:val="ru-RU"/>
        </w:rPr>
        <w:noBreakHyphen/>
        <w:t>2017</w:t>
      </w:r>
      <w:r w:rsidRPr="00306A8E">
        <w:t> </w:t>
      </w:r>
      <w:r w:rsidRPr="00A84A1B">
        <w:rPr>
          <w:lang w:val="ru-RU"/>
        </w:rPr>
        <w:t>гг.  Делегация подчеркивает то, насколько важно обеспечить сбалансированность между охраной ИС и содействием развитию, при этом утверждая, что такая возможность существует.  Теперь, после того как в январе 2016 г. были приняты Цели в области устойчивого развития Организации Объединенных Наций, еще важнее обеспечить, чтобы работа ВОИС согласовывалась с более широкой Повесткой дня в области устойчивого развития на период до 20130 г.  Делегация признает значение традиционных знаний, генетических ресурсов и традиционных выражений культуры для глобального развития;  обязуется сотрудничать со всеми государствами-членами с целью сближения позиций по вопросам, которые в настоящее время обсуждаются в Межправительственном комитете по интеллектуальной собственности, генетическим ресурсам, традиционным знаниям и фольклору;  и возлагает большие надежды на скорейшее завершение работы над соответствующим международным документом.  Малайзия также считает, что работа Постоянного комитета по авторскому праву и смежным правам должна продолжаться в соответствии с существующим мандатом с целью достижения практических результатов.  И наконец, в отношении Постоянного комитета по законодательству в области товарных знаков, промышленных образцов и географических указаний, делегация призывает государства-члены приложить усилия к конструктивному и окончательному разрешению всех неурегулированных вопросов, с тем чтобы можно было созвать дипломатическую конференцию в рекомендуемые сроки.</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 xml:space="preserve">Делегация Польши присоединилась к заявлению, сделанному делегацией Словакии от имени Европейского союза и его государств-членов, и к заявлению </w:t>
      </w:r>
      <w:proofErr w:type="spellStart"/>
      <w:r w:rsidRPr="006931D9">
        <w:t>Латвии</w:t>
      </w:r>
      <w:proofErr w:type="spellEnd"/>
      <w:r w:rsidRPr="006931D9">
        <w:t xml:space="preserve">, </w:t>
      </w:r>
      <w:proofErr w:type="spellStart"/>
      <w:r w:rsidRPr="006931D9">
        <w:t>сделанному</w:t>
      </w:r>
      <w:proofErr w:type="spellEnd"/>
      <w:r w:rsidRPr="006931D9">
        <w:t xml:space="preserve"> </w:t>
      </w:r>
      <w:proofErr w:type="spellStart"/>
      <w:r w:rsidRPr="006931D9">
        <w:t>от</w:t>
      </w:r>
      <w:proofErr w:type="spellEnd"/>
      <w:r w:rsidRPr="006931D9">
        <w:t xml:space="preserve"> </w:t>
      </w:r>
      <w:proofErr w:type="spellStart"/>
      <w:r w:rsidRPr="006931D9">
        <w:t>имени</w:t>
      </w:r>
      <w:proofErr w:type="spellEnd"/>
      <w:r w:rsidRPr="006931D9">
        <w:t xml:space="preserve"> </w:t>
      </w:r>
      <w:proofErr w:type="spellStart"/>
      <w:r w:rsidRPr="006931D9">
        <w:t>государств</w:t>
      </w:r>
      <w:proofErr w:type="spellEnd"/>
      <w:r w:rsidRPr="006931D9">
        <w:t xml:space="preserve"> </w:t>
      </w:r>
      <w:proofErr w:type="spellStart"/>
      <w:r w:rsidRPr="006931D9">
        <w:t>Центральной</w:t>
      </w:r>
      <w:proofErr w:type="spellEnd"/>
      <w:r w:rsidRPr="006931D9">
        <w:t xml:space="preserve"> </w:t>
      </w:r>
      <w:proofErr w:type="spellStart"/>
      <w:r w:rsidRPr="006931D9">
        <w:t>Европы</w:t>
      </w:r>
      <w:proofErr w:type="spellEnd"/>
      <w:r w:rsidRPr="006931D9">
        <w:t xml:space="preserve"> и </w:t>
      </w:r>
      <w:proofErr w:type="spellStart"/>
      <w:r w:rsidRPr="006931D9">
        <w:t>Балтии</w:t>
      </w:r>
      <w:proofErr w:type="spellEnd"/>
      <w:r w:rsidRPr="006931D9">
        <w:t xml:space="preserve">.  </w:t>
      </w:r>
      <w:r w:rsidRPr="00A84A1B">
        <w:rPr>
          <w:lang w:val="ru-RU"/>
        </w:rPr>
        <w:t xml:space="preserve">Польша поддерживает предложение Латвии относительно нового цикла выборов должностных лиц ГА ВОИС, поскольку это значительно повысит бесперебойность проведения Ассамблей ВОИС.  Польша приветствует усилия, которые ВОИС продолжает прилагать к совершенствованию глобальных систем ИС (системы </w:t>
      </w:r>
      <w:r w:rsidRPr="006931D9">
        <w:t>PCT</w:t>
      </w:r>
      <w:r w:rsidRPr="00A84A1B">
        <w:rPr>
          <w:lang w:val="ru-RU"/>
        </w:rPr>
        <w:t xml:space="preserve">, Мадридской и Гаагской систем), предоставлению пользователям новых ИТ-услуг, внесению поправок в интересах пользователей и повышению эффективности.  Польша поддерживает деятельность Рабочей группы по </w:t>
      </w:r>
      <w:r w:rsidRPr="006931D9">
        <w:t>PCT</w:t>
      </w:r>
      <w:r w:rsidRPr="00A84A1B">
        <w:rPr>
          <w:lang w:val="ru-RU"/>
        </w:rPr>
        <w:t>, направленную на укрепление системы РСТ.  Являясь членом Вышеградского патентного института (ВПИ), Польша вносит свой вклад в обеспечение надлежащего функционирования системы, предоставляя высококачественные услуги пользователям в Польше и других странах, которые назначают ВПИ международным поисковым органом (МПИ) и органом международной предварительной экспертизы (ОМПИ).  По-прежнему важно продолжать совершенствовать международную нормативную базу с целью обеспечения сбалансированной и эффективной международной системы охраны интеллектуальной собственности.  Польша приветствует принятое на 23-й сессии Постоянного комитета по патентному праву (ПКПП) решение продолжить обсуждение пяти вопросов,.  Что касается ПКТЗ, то вызывает сожаление тот факт, что на 55-й серии заседаний Ассамблей не была принята договоренность о созыве дипломатической конференции для принятия Договора о законах по образцам (ДЗО), давно обсуждаемый текст которого представляется вполне проработанным.  Польша твердо убеждена в том, что этот договор принесет реальную пользу предприятиям государств-членов, желающим работать в других странах.  Упрощение и согласование процедур подачи заявок позволили бы повысить эффективность Гаагской системы международной регистрации промышленных образцов, что способствовало бы существенному уменьшению затрат и сокращению формальностей, связанных с экспортом.  Делегация надеется, что в ходе серии заседаний Ассамблей 2016 г. будет принято решение о дате проведения дипломатической конференции по ДЗО в 2017</w:t>
      </w:r>
      <w:r w:rsidRPr="006931D9">
        <w:t> </w:t>
      </w:r>
      <w:r w:rsidRPr="00A84A1B">
        <w:rPr>
          <w:lang w:val="ru-RU"/>
        </w:rPr>
        <w:t xml:space="preserve">г.  </w:t>
      </w:r>
      <w:r w:rsidRPr="00A84A1B">
        <w:rPr>
          <w:lang w:val="ru-RU"/>
        </w:rPr>
        <w:lastRenderedPageBreak/>
        <w:t xml:space="preserve">Если это опять окажется невозможным, представляется нецелесообразным вновь передавать вопрос на рассмотрение ПКТЗ, поскольку это лишь обременит его непродуктивной работой.  Польша признает значение технической работы, выполняемой Комитетом по стандартам (КСВ) ВОИС.  Поскольку работа КСВ носит чисто технический характер, его деятельность не может и не должна быть политизирована.  Польша призывает все стороны достичь консенсуса в отношении организационных и специальных правил процедуры КСВ, поскольку обсуждения в этом комитете имеют большое значение для всех государств-членов ВОИС.  Польша отмечает важность работы Межправительственного комитета по интеллектуальной собственности, генетическим ресурсам, традиционным знаниям и фольклору (МКГР) и готова продолжать работу с целью достижения надлежащим образом сбалансированных и гибких результатов.  Главным приоритетом Постоянного комитета по авторским и смежным правам (ПКАП) должно быть завершение работы над предложением в отношении договора об охране прав вещательных организаций, с тем чтобы он отвечал текущим и будущим потребностям вещательных организаций.  Польша неизменно поддерживает призывы вещательных организаций найти глобальное решение проблемы пиратского использования сигнала, наносящего ущерб их законным и столь необходимым инвестициям.  Польша решительно поддерживает широкую программу работы Консультативного комитета по защите прав (ККЗП), обменивается с другими государствами-членами опытом работы в этой области и стремится обеспечить уважение интеллектуальной собственности широкой общественностью.  По этой причине она выступает за проведение регулярных ежегодных заседаний ККЗП.  Что касается дальнейшей работы в рамках Повестки дня ВОИС в области развития, Польша вновь заявляет о своей поддержке надлежащему выполнению рекомендаций ПДР, полностью признавая необходимость дальнейшего предоставления развивающимся и наименее развитым странам технической помощи и содействия в укреплении потенциала.  В 2015 году Польское патентное ведомство продолжало акцентировать внимание на популяризации промышленной собственности, организуя конференции, семинары, практикумы и учебные мероприятия по широкому кругу вопросов.  Некоторые из них были организованы совместно с представителями ВОИС.  Польское патентное ведомство также организовало учебные мероприятия для различных групп.  В 2015 году в рамках новой специальной инициативы Польское патентное ведомство организовало практикумы, в ходе которых учащиеся средних школ встречались с молодыми людьми, являющимися авторами изобретений и полезных моделей.  Еще одной инициативой, которую следует упомянуть, является Образовательная интернет-платформа Польского патентного ведомства, доступ к которой открыт на веб-сайте .  Делегация особо благодарит Департамент стран с переходной и развитой экономикой ВОИС за замечательное сотрудничество с Польшей и оказываемое ей содействие. </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 xml:space="preserve">Делегация Новой Зеландии поблагодарила ВОИС за стабильную поддержку и сотрудничество в последние годы и высоко оценила стипендиальную программу Мадридской системы, которая приносит пользу как Новой Зеландии, так и ВОИС.  Будучи небольшой и географически удаленной страной, Новая Зеландия понимает важность инноваций и инвестиций для получения конкурентного преимущества в борьбе за высокий уровень жизни населения. Однако для этого необходим эффективный и надежный режим интеллектуальной собственности (ИС), обеспечивающий должный баланс между интересами правообладателей и пользователей.  Делегация подчеркнула приверженность страны к постоянному совершенствованию режима ИС и отметила, что в этих целях была начата реализация специальной программы.  В парламент поступил законопроект, предусматривающий ратификацию Транстихоокеанского партнерства, что </w:t>
      </w:r>
      <w:r w:rsidRPr="00A84A1B">
        <w:rPr>
          <w:lang w:val="ru-RU"/>
        </w:rPr>
        <w:lastRenderedPageBreak/>
        <w:t>повлечет изменения в национальном законодательстве в области интеллектуальной собственности.  Были проведены общественные консультации по вопросу о присоединении к Марракешскому договору, которое предполагает внесение поправок в национальное законодательство об авторском праве. Решение этого вопроса ожидается в начале 2017</w:t>
      </w:r>
      <w:r w:rsidRPr="00BD6CEB">
        <w:t> </w:t>
      </w:r>
      <w:r w:rsidRPr="00A84A1B">
        <w:rPr>
          <w:lang w:val="ru-RU"/>
        </w:rPr>
        <w:t>г.  Новая Зеландия прилагает много усилий для того, чтобы наилучшим образом приспособить систему ИС для охраны традиционных знаний и выражений культуры.  Делегация вновь заявила о поддержке работы Межправительственного комитета по интеллектуальной собственности, генетическим ресурсам, традиционным знаниям и фольклору и надеется в рамках взаимодействия с другими государствами-членами выработать конструктивные и реализуемые на практике решения.  В стране проводится исследование того, каким образом новозеландские творческие отрасли используют режимы охраны авторского права и образцов в условиях стремительно развивающейся цифровой экономики, чтобы понять, удается ли найти должный баланс между содействием инновациям и обеспечением уровня охраны, достаточного для стимулирования создания новых результатов творческой деятельности.  Кроме того, ведется работа по внедрению современного и единого транстасманского режима регулирования для австралийских и новозеландских патентных поверенных.  Принимаются меры законодательного характера для охраны географических указаний вин и крепких спиртных напитков.  Новозеландское ведомство ИС, стремясь предоставлять пользователям более эффективные онлайн-услуги в 2016</w:t>
      </w:r>
      <w:r w:rsidRPr="00BD6CEB">
        <w:t> </w:t>
      </w:r>
      <w:r w:rsidRPr="00A84A1B">
        <w:rPr>
          <w:lang w:val="ru-RU"/>
        </w:rPr>
        <w:t xml:space="preserve">г., присоединилась к службе цифрового доступа ВОИС, продолжила участвовать в работе экспериментальной группы по вступлению в национальную фазу подачи </w:t>
      </w:r>
      <w:proofErr w:type="spellStart"/>
      <w:r w:rsidRPr="00BD6CEB">
        <w:t>ePCT</w:t>
      </w:r>
      <w:proofErr w:type="spellEnd"/>
      <w:r w:rsidRPr="00A84A1B">
        <w:rPr>
          <w:lang w:val="ru-RU"/>
        </w:rPr>
        <w:t xml:space="preserve"> и переработала свой веб-сайт с учетом потребностей пользователей и заинтересованных сторон.</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 xml:space="preserve">Делегация Туниса присоединилась к заявлению, сделанному делегацией Нигерии от имени Африканской группы.  Делегация напоминает, что Тунис придает огромное значение международным нормам в области ИС, считая их движущей силой инноваций, творчества и предпринимательства – всего того, что в свою очередь способствует развитию во всем мире.  Действуя в этом духе, правительство не жалеет усилий, стараясь привести свои национальные законы и нормативные акты в соответствие с международными нормами, ускоряя благодаря этому процесс присоединения к международным договорам в области ИС.  Это стремление законодательно закреплено в Конституции Туниса, согласно которой гарантируется охрана интеллектуальной собственности и творческого выражения, и государство обязано защищать культурное наследие и гарантировать его сохранность для будущих поколений.  Делегация подчеркивает недавнюю ратификацию Тунисом Пекинского договора в марте 2016 г. и Марракешского договора в июне 2016 г.  Кроме того, благодаря приверженности Туниса целям развития ИС во всех ее проявлениях и участию в соответствующих международных и региональных процессах было принято решение разместить в стране штаб-квартиру АОИС.  Делегация надеется, что это будет способствовать популяризации ИС в Африке в процессе тесного сотрудничествами со всеми заинтересованными сторонами на африканском континенте.  Делегация напоминает об уникальных отношениях между Тунисом и ВОИС и отмечает то, как многие проекты и мероприятия по оказанию содействия способствуют эффективной реализации международных программ и инициатив.  Она возлагает большие надежды на дальнейшее сотрудничество в процессе построения институциональной основы национальной экономики, в том числе путем использования возможностей для повышения конкурентоспособности благодаря системе ИС, способствуя инновациям и развитию технологий;  обеспечивая охрану произведений и изобретений;  и стимулируя молодых предпринимателей.  В этом </w:t>
      </w:r>
      <w:r w:rsidRPr="00A84A1B">
        <w:rPr>
          <w:lang w:val="ru-RU"/>
        </w:rPr>
        <w:lastRenderedPageBreak/>
        <w:t xml:space="preserve">отношении делегация подчеркивает необходимость всестороннего учета соображений развития в программах и мероприятиях ВОИС, оценивая возможности, имеющиеся у Организации для того, чтобы внести вклад в реализацию </w:t>
      </w:r>
      <w:r w:rsidRPr="00A86EA0">
        <w:t xml:space="preserve">ЦУР.  </w:t>
      </w:r>
      <w:r w:rsidRPr="00A84A1B">
        <w:rPr>
          <w:lang w:val="ru-RU"/>
        </w:rPr>
        <w:t>Кроме того, она с удовлетворением отмечает прогресс, достигнутый в работе комитетов ВОИС.  Вместе с тем, она подчеркивает, что принимаемые ВОИС решения и обсуждения должны основываться на диалоге и консенсусе и учитывать ожидания развивающихся стран в отношении прогресса и справедливого развития.  В заключение делегация вновь заявляет о своей полной приверженности международной системе ИС, и выражает надежду на то, что в результате этой серии заседаний будет достигнут прогресс, столь необходимый для справедливого развития всех стран.</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 xml:space="preserve">Делегация Болгарии присоединилась к заявлению Словакии, сделанному от имени Европейского союза и его государств-членов, и к заявлению </w:t>
      </w:r>
      <w:r w:rsidR="0081612C">
        <w:rPr>
          <w:lang w:val="ru-RU"/>
        </w:rPr>
        <w:t>делегации Латвии</w:t>
      </w:r>
      <w:r w:rsidRPr="0081612C">
        <w:rPr>
          <w:lang w:val="ru-RU"/>
        </w:rPr>
        <w:t xml:space="preserve">, сделанному от имени ГЦЕБ.  </w:t>
      </w:r>
      <w:r w:rsidRPr="00A84A1B">
        <w:rPr>
          <w:lang w:val="ru-RU"/>
        </w:rPr>
        <w:t>Она поздравила ВОИС с достижением существенных результатов и последовательной реализацией ее стратегических целей, выразив удовлетворение развитием и совершенствованием международной системы ИС, ориентированной на обеспечение охраны результатов инновационной и творческой деятельности.   Делегация также отметила прогресс в обсуждениях дефицита, прогнозируемого в 2016–2017</w:t>
      </w:r>
      <w:r w:rsidRPr="00481EC5">
        <w:t> </w:t>
      </w:r>
      <w:r w:rsidRPr="00A84A1B">
        <w:rPr>
          <w:lang w:val="ru-RU"/>
        </w:rPr>
        <w:t>гг., и долгосрочной финансовой стабильности Лиссабонского соглашения.  По ее мнению, будет найдено решение, предполагающее привлечение новых договаривающихся государств.  Болгария намерена продолжать поддерживать усилия ВОИС, направленные на то, чтобы служить международным форумом для диалога по вопросам ИС.  Делегация также выразила надежду на то, что международные соглашения будут охватывать больше областей, в которых требуется стандартизация.  В этой связи она приветствовала бы решение о созыве дипломатической конференции для принятия Договора о законах по образцам.  В заключение делегация вновь подтвердила свое намерение оказывать содействие ВОИС в совершенствовании международной и правовой системы ИС в целях решения глобальных вопросов и поблагодарила Организацию за повышение уровня информированности о вопросах ИС в Болгарии.</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Делегация Египта присоединилась к заявлению, сделанному делегацией Нигерии от имени Группы африканских государств, и пожелала отдельно остановиться на ряде важных вопросов.  В Отчете, часть которого Генеральный директор представил на утреннем заседании, деятельность организации по оказанию услуг в области ИС предстает в позитивном ключе.  К сожалению, иное впечатление складывается о нормотворческой деятельности, что связано с отсутствием решительной политической воли.  Делегация надеется, что будет достигнут консенсус относительно ДЗО, предусматривающего (</w:t>
      </w:r>
      <w:proofErr w:type="spellStart"/>
      <w:r w:rsidRPr="00933215">
        <w:t>i</w:t>
      </w:r>
      <w:proofErr w:type="spellEnd"/>
      <w:r w:rsidRPr="00A84A1B">
        <w:rPr>
          <w:lang w:val="ru-RU"/>
        </w:rPr>
        <w:t>)</w:t>
      </w:r>
      <w:r w:rsidRPr="00933215">
        <w:t> </w:t>
      </w:r>
      <w:r w:rsidRPr="00A84A1B">
        <w:rPr>
          <w:lang w:val="ru-RU"/>
        </w:rPr>
        <w:t>требование о раскрытии информации о происхождении ГР, ТЗ и ТВК и (</w:t>
      </w:r>
      <w:r w:rsidRPr="00933215">
        <w:t>ii</w:t>
      </w:r>
      <w:r w:rsidRPr="00A84A1B">
        <w:rPr>
          <w:lang w:val="ru-RU"/>
        </w:rPr>
        <w:t>)</w:t>
      </w:r>
      <w:r w:rsidRPr="00933215">
        <w:t> </w:t>
      </w:r>
      <w:r w:rsidRPr="00A84A1B">
        <w:rPr>
          <w:lang w:val="ru-RU"/>
        </w:rPr>
        <w:t xml:space="preserve">оказание государствам-членам технической поддержки по выполнению договора и проведение соответствующих мероприятий по укреплению потенциала.  Что касается консультаций в рамках МКГР, делегация высказала убежденность в том, что конструктивный диалог позволит прийти в конечном счете к консенсусу относительно юридически обязательного международного соглашения (соглашений) об охране ресурсов, дающих развивающимся странам конкурентное преимущество, что позволит обеспечить сбалансированность глобальной системы охраны ИС и преодолеть существующий между странами разрыв в экономике и развитии.  Что касается вопросов авторского права, делегация отметила, что после заключения МДС темп работы ПКАП замедлился.  При этом она приветствовала вступление этого договора в силу.  Египет сознает важность МДС и поэтому придает большое значение повышению </w:t>
      </w:r>
      <w:r w:rsidRPr="00A84A1B">
        <w:rPr>
          <w:lang w:val="ru-RU"/>
        </w:rPr>
        <w:lastRenderedPageBreak/>
        <w:t>осведомленности о нем среди широких слоев населения.  Для этих целей в настоящий момент Египет разрабатывает совместно с ВОИС формат публикации версии договора на арабском языке, который был бы доступен лицам с нарушениями зрения и иными ограниченными способностями воспринимать печатную информацию, опираясь на опыт новой Александрийской библиотеки в этой области.  Делегация заявила, что Египет также намерен приложить все усилия к достижению договоренности об исключениях и ограничениях в отношении авторского права в целях расширения доступа к знаниям в интересах развития. Она пояснила, что сложности, возникающие при обсуждении повестки дня в области авторского права, также затрагивают и переговоры по патентам, в ходе которых не удается обсудить ряд тем, имеющих приоритетное значение для развивающихся стран, например пункт повестки дня, посвященный патентам и здравоохранению.  Говоря о сотрудничестве в области патентов, делегация Египта высказалась в поддержку предложения Бразилии о снижении пошлины за регистрацию для образовательных и исследовательских институтов и университетов в развивающихся странах.  Делегация заявила, что достичь прогресса в рамках идущих в настоящее время консультаций не удастся, если не будут преодолены те меняющиеся вызовы, с которыми, как отметил на утреннем заседании Генеральный директор, сталкивается глобальная система ИС.  Поэтому, по мнению делегации, чрезвычайно важно искать пути их преодоления для обеспечения оптимального использования инструментов ИС, выполнения повестки дня в области развития (ПДР) и содействия достижению целей, предусмотренных Повесткой дня в области устойчивого развития на период до 2030</w:t>
      </w:r>
      <w:r w:rsidRPr="00933215">
        <w:t> </w:t>
      </w:r>
      <w:r w:rsidRPr="00A84A1B">
        <w:rPr>
          <w:lang w:val="ru-RU"/>
        </w:rPr>
        <w:t xml:space="preserve">г.  </w:t>
      </w:r>
      <w:r w:rsidRPr="00933215">
        <w:t xml:space="preserve">В </w:t>
      </w:r>
      <w:proofErr w:type="spellStart"/>
      <w:r w:rsidRPr="00933215">
        <w:t>этой</w:t>
      </w:r>
      <w:proofErr w:type="spellEnd"/>
      <w:r w:rsidRPr="00933215">
        <w:t xml:space="preserve"> </w:t>
      </w:r>
      <w:proofErr w:type="spellStart"/>
      <w:r w:rsidRPr="00933215">
        <w:t>связи</w:t>
      </w:r>
      <w:proofErr w:type="spellEnd"/>
      <w:r w:rsidRPr="00933215">
        <w:t xml:space="preserve"> </w:t>
      </w:r>
      <w:proofErr w:type="spellStart"/>
      <w:r w:rsidRPr="00933215">
        <w:t>делегация</w:t>
      </w:r>
      <w:proofErr w:type="spellEnd"/>
      <w:r w:rsidRPr="00933215">
        <w:t xml:space="preserve"> </w:t>
      </w:r>
      <w:proofErr w:type="spellStart"/>
      <w:r w:rsidRPr="00933215">
        <w:t>затронула</w:t>
      </w:r>
      <w:proofErr w:type="spellEnd"/>
      <w:r w:rsidRPr="00933215">
        <w:t xml:space="preserve"> </w:t>
      </w:r>
      <w:proofErr w:type="spellStart"/>
      <w:r w:rsidRPr="00933215">
        <w:t>проблемы</w:t>
      </w:r>
      <w:proofErr w:type="spellEnd"/>
      <w:r w:rsidRPr="00933215">
        <w:t xml:space="preserve">, </w:t>
      </w:r>
      <w:proofErr w:type="spellStart"/>
      <w:r w:rsidRPr="00933215">
        <w:t>препятствующие</w:t>
      </w:r>
      <w:proofErr w:type="spellEnd"/>
      <w:r w:rsidRPr="00933215">
        <w:t xml:space="preserve"> </w:t>
      </w:r>
      <w:proofErr w:type="spellStart"/>
      <w:r w:rsidRPr="00933215">
        <w:t>выполнению</w:t>
      </w:r>
      <w:proofErr w:type="spellEnd"/>
      <w:r w:rsidRPr="00933215">
        <w:t xml:space="preserve"> </w:t>
      </w:r>
      <w:r w:rsidRPr="00A84A1B">
        <w:rPr>
          <w:lang w:val="ru-RU"/>
        </w:rPr>
        <w:t>ПДР ВОИС, главной из которых она назвала отсутствие механизма координации для отслеживания хода выполнения соответствующих рекомендаций различными секторами и то, что КРИС превратился в орган, всего лишь выносящий рекомендации об осуществлении и развитии проектов, которые порой не отражают глобального и комплексного характера ПДР.  Делегация напомнила, что ждет результатов внешнего обзора реализации ПДР, проведенного в феврале внешним экспертом из Египта, подчеркнув, что придает большое значение этой важной процедуре.  Делегация также отметила, что ожидает получения более подробной информации о том, какой вклад в достижение ЦУР внесла деятельность ВОИС, в частности мероприятия, осуществленные в рамках Межучрежденческой целевой группы Организации Объединенных Наций по науке, технике и инновациям в интересах достижения целей в области устойчивого развития и ее работы, посвященной Механизму содействия развитию технологий (МСРТ).  Что касается вопросов управления, делегация подчеркнула необходимость использования глобального подхода и выявления недоработок, сказывающихся на эффективности и результатах.  Одной из таких сопутствующих проблем были названы необоснованные, по словам делегации, но до сих пор циркулирующие обвинения в адрес Генерального директора относительно нарушений Положений и правил ВОИС, которые подрывают доверие к руководству и ухудшают атмосферу внутри Организации, отвлекая внимание от нерешенных насущных проблем, решением которых в настоящий момент занимаются государства-члены.  В этой связи делегация поддержала вынесенные председателями ГА и Координационного комитета ВОИС рекомендации закрыть этот вопрос.  Затем делегация напомнила, что в позапрошлом году Египет разработал Стратегию устойчивого развития страны до 2030</w:t>
      </w:r>
      <w:r w:rsidRPr="00933215">
        <w:t> </w:t>
      </w:r>
      <w:r w:rsidRPr="00A84A1B">
        <w:rPr>
          <w:lang w:val="ru-RU"/>
        </w:rPr>
        <w:t>г., предполагающую создание экономики, основанной на знаниях.  Кроме того, в прошлом году Египет принял Национальную стратегию в области науки, технологий и инноваций (</w:t>
      </w:r>
      <w:r w:rsidRPr="00933215">
        <w:t>STI</w:t>
      </w:r>
      <w:r w:rsidRPr="00A84A1B">
        <w:rPr>
          <w:lang w:val="ru-RU"/>
        </w:rPr>
        <w:t>-</w:t>
      </w:r>
      <w:r w:rsidRPr="00933215">
        <w:t>EGY</w:t>
      </w:r>
      <w:r w:rsidRPr="00A84A1B">
        <w:rPr>
          <w:lang w:val="ru-RU"/>
        </w:rPr>
        <w:t xml:space="preserve"> 2030), направленную на создание научной и технологической базы, способной обеспечивать распространение знаний и стимулировать создание инноваций и являющейся благоприятной средой для развития науки, технологий и инноваций за счет предоставления доступа к знаниям, базам данных и необходимым инструментам охраны </w:t>
      </w:r>
      <w:r w:rsidRPr="00A84A1B">
        <w:rPr>
          <w:lang w:val="ru-RU"/>
        </w:rPr>
        <w:lastRenderedPageBreak/>
        <w:t>ИС.  Египетский банк знаний (</w:t>
      </w:r>
      <w:r w:rsidRPr="00933215">
        <w:t>EKB</w:t>
      </w:r>
      <w:r w:rsidRPr="00A84A1B">
        <w:rPr>
          <w:lang w:val="ru-RU"/>
        </w:rPr>
        <w:t>), на создание которого ушло 60</w:t>
      </w:r>
      <w:r w:rsidRPr="00933215">
        <w:t> </w:t>
      </w:r>
      <w:r w:rsidRPr="00A84A1B">
        <w:rPr>
          <w:lang w:val="ru-RU"/>
        </w:rPr>
        <w:t xml:space="preserve">млн долл. </w:t>
      </w:r>
      <w:r w:rsidR="0081612C" w:rsidRPr="0081612C">
        <w:rPr>
          <w:lang w:val="ru-RU"/>
        </w:rPr>
        <w:t>США, был открыт для</w:t>
      </w:r>
      <w:r w:rsidRPr="0081612C">
        <w:rPr>
          <w:lang w:val="ru-RU"/>
        </w:rPr>
        <w:t xml:space="preserve"> широкой общественности для проведения целевых </w:t>
      </w:r>
      <w:r w:rsidR="0081612C">
        <w:rPr>
          <w:lang w:val="ru-RU"/>
        </w:rPr>
        <w:t>ис</w:t>
      </w:r>
      <w:r w:rsidRPr="0081612C">
        <w:rPr>
          <w:lang w:val="ru-RU"/>
        </w:rPr>
        <w:t xml:space="preserve">следований.  </w:t>
      </w:r>
      <w:r w:rsidRPr="00A84A1B">
        <w:rPr>
          <w:lang w:val="ru-RU"/>
        </w:rPr>
        <w:t xml:space="preserve">Завершено формирование сети ППТ: теперь она охватывает не только уже технологические инкубаторы и информационные сети, но и бóльшую часть университетов, исследовательских центров и институтов, научно-конструкторских подразделений и инновационных кластеров.  Признав, что ВОИС играет существенную роль в обеспечении оптимального использования странами инструментов охраны ИС, делегация Египта призвала поддерживать проекты, содействовать развитию инновационных экосистем, передаче и локализации технологий с учетом национальных приоритетов и тем самым помогать государствам-членам преодолеть экономический разрыв и создать необходимые условия для перехода к устойчивому развитию. </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 xml:space="preserve">Делегация Святого Престола отметила, что ВОИС добилась весьма важных результатов в своей работе, о чем свидетельствует, в частности, вступление в силу Марракешского договора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Договор убедительно подтверждает, что мультиграмотность </w:t>
      </w:r>
      <w:r w:rsidRPr="00A84A1B">
        <w:rPr>
          <w:rFonts w:eastAsia="+mn-ea"/>
          <w:lang w:val="ru-RU"/>
        </w:rPr>
        <w:t>–</w:t>
      </w:r>
      <w:r w:rsidRPr="00A84A1B">
        <w:rPr>
          <w:lang w:val="ru-RU"/>
        </w:rPr>
        <w:t xml:space="preserve"> это живая концепция, которая может быть одним из действенных средств конкретной реализации идей общего блага.  Это достижение означает большую перемену в повседневной жизни бенефициаров договора, облегчая их доступ к огромным областям знаний, которые обогатят их в личностном плане и позволят им активнее участвовать в жизни общества.  В мире сложилась глобальная «экономика знаний», и ключевым условием прогресса станет то, в какой степени мы будем в состоянии преобразовывать открытия и вновь приобретаемые знания в новые изделия и технологии, выводимые на рынок.  Справедливость требует того, чтобы плоды научного прогресса, особенно генетические ресурсы, служили всем людям в равной мере, а не только секторам с наибольшим потенциалом.  Чтобы результаты научного освоения таких ресурсов ставились на службу всему человечеству, должны соблюдаться фундаментальные принципы общего блага.  Делегация отметила, что конечная цель системы </w:t>
      </w:r>
      <w:r w:rsidRPr="00A84A1B">
        <w:rPr>
          <w:rFonts w:eastAsia="Arial Unicode MS"/>
          <w:lang w:val="ru-RU"/>
        </w:rPr>
        <w:t>интеллектуальной собственности</w:t>
      </w:r>
      <w:r w:rsidRPr="00A84A1B">
        <w:rPr>
          <w:lang w:val="ru-RU"/>
        </w:rPr>
        <w:t xml:space="preserve"> (ИС) </w:t>
      </w:r>
      <w:r w:rsidRPr="00A84A1B">
        <w:rPr>
          <w:rFonts w:eastAsia="+mn-ea"/>
          <w:lang w:val="ru-RU"/>
        </w:rPr>
        <w:t xml:space="preserve">– </w:t>
      </w:r>
      <w:r w:rsidRPr="00A84A1B">
        <w:rPr>
          <w:lang w:val="ru-RU"/>
        </w:rPr>
        <w:t>это охрана результатов творческой деятельности человечества в двух аспектах: как средств самовыражения и роста людей и как их вклада в общее благо.  Правовые нормы охраны прав ИС призваны содействовать развитию литературного, научного и художественного творчества и изобретательской деятельности в интересах всех людей.  Инновации будут играть принципиальную роль в достижении такой цели Повестки дня 2030, как улучшение здоровья и благополучия всех людей всех возрастов; они также упоминаются в связи с целым рядом других целей устойчивого развития (ЦУР).  Работа по реализации ЦУР потребует более интегральной оценки ситуации.  Крайне важно, чтобы структуры, финансирующие научные исследования и разработки в сфере здравоохранения, признавали приоритетность наиболее острых и насущных вопросов охраны здоровья людей.  Не менее важную роль играет справедливое и устойчивое финансирование процессов создания общественных и частных ресурсов и их более разумное и стратегически продуманное использование.  Ключевым фактором обеспечения процессов разработки политики на различных этапах является прозрачность, достоверность и широкая доступность данных.  Значительный вклад ВОИС в распространение информации по вопросам ИС через ее глобальную инфраструктурную сеть заслуживает самой высокой оценки.  Делегация отметила, что общественная роль патентов на изобретения связана не только с самими изобретениями, но и с раскрытием соответствующей технической информации.  Глобальная патентная система должна постоянно совершенствоваться, двигаясь в направлении большей прозрачности и эффективности.</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Делегация Пакистана поддерживает развитие сбалансированной международной системы интеллектуальной собственности (ИС), учитывающей разнообразные потребности всех государств-членов, находящихся на разных уровнях развития, и благодаря этому предоставляющей странам свободу маневра для проведения политики с целью обеспечения общественного благосостояния.  В Отчете о выполнении программы показатели, на основе которых присваивается рейтинг, представляются слишком широкими и не позволяют точно оценить в количественном отношении фактически достигнутые или прогнозируемые результаты.  Относительно немногочисленные целевые показатели непосредственно связаны с выполнением рекомендаций Повестки дня в области развития (ПДР), а отсутствие достаточной информации об использовании бюджета расходов на цели развития затрудняет объективную оценку достигнутых результатов в сопоставлении с фактическим выполнением рекомендаций.  Делегация Пакистана внимательно следит за ходом обсуждения вопроса о внешних бюро (ВБ), активно участвует в этом обсуждении и согласилась с принятием руководящих принципов в ходе предыдущей сессии Ассамблей ВОИС, несмотря на некоторые сомнения, которые, как оказалось, не были лишены основания, учитывая серьезные трудности, с которыми пришлось столкнуться на пути к достижению рационального консенсуса.  Пакистан поддерживает открытие двух ВБ в Африке в соответствии с принципами инклюзивности и справедливости, и заявки всех остальных претендентов должны рассматриваться на справедливой основе и по существу.  Делегация твердо убеждена в том, что ПДР и ее эффективная реализация и интеграция в работу всех органов ВОИС по-прежнему имеют большое значение;  столь же важно обеспечить прогресс в работе Комитета по развитию и интеллектуальной собственности.  ПДР – это не просто инструмент для оказания технической помощи, но своего рода механизм выявления и устранения диспропорций в системе ИС, с тем чтобы она действительно способствовала достижению целей в области развития.  Рекомендации ПДР в отношении оценки результатов должны рассматриваться в качестве приоритетных.  Что касается работы комитетов, то большое значение имеет вопрос доступности учебных материалов и лекарственных препаратов, и Постоянному комитету по патентному праву должен заниматься всем комплексом вопросов ИС, влияющих на инновации и доступность лекарственных препаратов по справедливым ценам, особенно ввиду глобальных чрезвычайных ситуаций, угрожающих здоровью населения, таких как эпидемии эболы и зика и резистентность к антимикробным препаратам.  Многие из этих проблем были названы Группой высокого уровня по доступу к лекарственным средствам при Генеральном секретаре ООН (</w:t>
      </w:r>
      <w:r w:rsidRPr="008D312E">
        <w:t>UNSG</w:t>
      </w:r>
      <w:r w:rsidRPr="00A84A1B">
        <w:rPr>
          <w:lang w:val="ru-RU"/>
        </w:rPr>
        <w:t xml:space="preserve"> </w:t>
      </w:r>
      <w:r w:rsidRPr="008D312E">
        <w:t>HLP</w:t>
      </w:r>
      <w:r w:rsidRPr="00A84A1B">
        <w:rPr>
          <w:lang w:val="ru-RU"/>
        </w:rPr>
        <w:t xml:space="preserve">), однако ВОИС, которая является ведущим международным учреждением в области ИС, следует серьезно рассмотреть эти вопросы в процессе откровенного и открытого обсуждения.  Секретариату следует проявлять особую осторожность, делая заявления по этим вопросам, особенно ввиду непродуманного заявления одного из сотрудников Секретариата ВОИС по </w:t>
      </w:r>
      <w:r w:rsidRPr="008D312E">
        <w:t>UNSG</w:t>
      </w:r>
      <w:r w:rsidRPr="00A84A1B">
        <w:rPr>
          <w:lang w:val="ru-RU"/>
        </w:rPr>
        <w:t xml:space="preserve"> </w:t>
      </w:r>
      <w:r w:rsidRPr="008D312E">
        <w:t>HLP</w:t>
      </w:r>
      <w:r w:rsidRPr="00A84A1B">
        <w:rPr>
          <w:lang w:val="ru-RU"/>
        </w:rPr>
        <w:t xml:space="preserve">.  Что касается учебных материалов, то Пакистан обеспокоен отсутствием прогресса в работе Постоянного комитета по авторскому праву и смежным правам в части ограничений и исключений для библиотек, архивов и учебных заведений, имеющих решающее значение для реализации одного из основных прав человека – права на образование.  Делегация поддерживает просьбу Африканской группы относительно соглашения о раскрытии информации в контексте Договора о законах по образцам и считает, что это позволит предотвратить использование средств не по назначению и будет способствовать созданию действительно благоприятных условий для инноваций и творчества.  Эффективность функционирования организации зависит от эффективности управления ею, и глубокую обеспокоенность вызывают выявленные проблемы подотчетности и административные проблемы, особенно на </w:t>
      </w:r>
      <w:r w:rsidRPr="00A84A1B">
        <w:rPr>
          <w:lang w:val="ru-RU"/>
        </w:rPr>
        <w:lastRenderedPageBreak/>
        <w:t xml:space="preserve">самом высоком уровне.  Постоянные попытки ввести в заблуждение или избежать серьезного рассмотрения этих вопросов не способствуют укреплению репутации Организации и ее эффективному функционированию.  Если эти проблемы не будут решены раз и навсегда, это будет означать, что государства-члены пренебрегают своими обязанностями в плане надзора над деятельностью </w:t>
      </w:r>
      <w:r w:rsidRPr="00906ACE">
        <w:rPr>
          <w:lang w:val="ru-RU"/>
        </w:rPr>
        <w:t xml:space="preserve">Организации.  </w:t>
      </w:r>
      <w:r w:rsidRPr="00A84A1B">
        <w:rPr>
          <w:lang w:val="ru-RU"/>
        </w:rPr>
        <w:t>В этой связи решающее значение имеют строгая подотчетность, пересмотр Устава внутреннего надзора и достижение прогресса в решении проблем управления.</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Делегация Сальвадора присоединилась к заявлению, с которым выступила делегация Чили от имени ГРУЛАК.  Выразив благодарность за оказанную Организацией поддержку, делегация заявила, что благодаря этому стало возможно реализовать ряд мероприятий и проектов в области интеллектуальной собственности, например:  внедрение компонента ИС в программу Национальной школы архивирования (</w:t>
      </w:r>
      <w:r w:rsidRPr="000F57CF">
        <w:t>ESFOR</w:t>
      </w:r>
      <w:r w:rsidRPr="00A84A1B">
        <w:rPr>
          <w:lang w:val="ru-RU"/>
        </w:rPr>
        <w:t xml:space="preserve">);  Субрегиональное совещание группы экспертов в области патентов по вопросам применения Руководства по оценке патентов для стран Центральной Америки;  мероприятия по повышению информированности по системе </w:t>
      </w:r>
      <w:r w:rsidRPr="000F57CF">
        <w:t>PCT</w:t>
      </w:r>
      <w:r w:rsidRPr="00A84A1B">
        <w:rPr>
          <w:lang w:val="ru-RU"/>
        </w:rPr>
        <w:t>;  четвертый Региональный семинар по ИС и передаче технологии;  Национальный день талантов;  и предстоящая Консультация относительно инициативы «</w:t>
      </w:r>
      <w:r w:rsidRPr="000F57CF">
        <w:t>TAG</w:t>
      </w:r>
      <w:r w:rsidRPr="00A84A1B">
        <w:rPr>
          <w:lang w:val="ru-RU"/>
        </w:rPr>
        <w:t xml:space="preserve"> </w:t>
      </w:r>
      <w:r w:rsidRPr="000F57CF">
        <w:t>of</w:t>
      </w:r>
      <w:r w:rsidRPr="00A84A1B">
        <w:rPr>
          <w:lang w:val="ru-RU"/>
        </w:rPr>
        <w:t xml:space="preserve"> </w:t>
      </w:r>
      <w:r w:rsidRPr="000F57CF">
        <w:t>Excellence</w:t>
      </w:r>
      <w:r w:rsidRPr="00A84A1B">
        <w:rPr>
          <w:lang w:val="ru-RU"/>
        </w:rPr>
        <w:t>» для стран Латинской Америки.  Делегация обратила особое внимание на помощь в успешном осуществлении решений, которые были приняты на четвертом совещании на уровне министров, посвященном ИС в Центральной Америке и Доминиканской Республике, что несомненно содействовало развитию системы ИС в центральноамериканском регионе.  Она заявила, что с большим энтузиазмом ожидает реализацию будущих проектов, таких как создание Арбитражного и посреднического центра при Национальном центре архивирования (</w:t>
      </w:r>
      <w:r w:rsidRPr="000F57CF">
        <w:t>CNR</w:t>
      </w:r>
      <w:r w:rsidRPr="00A84A1B">
        <w:rPr>
          <w:lang w:val="ru-RU"/>
        </w:rPr>
        <w:t>), а также дальнейшего сотрудничества, с тем чтобы укрепить важность ИС как инструмента привлечения инвестиций в рамках национальной торговой политики и Пятилетнего плана развития на 2014</w:t>
      </w:r>
      <w:r w:rsidRPr="00A84A1B">
        <w:rPr>
          <w:lang w:val="ru-RU"/>
        </w:rPr>
        <w:noBreakHyphen/>
        <w:t xml:space="preserve">2019 гг. </w:t>
      </w:r>
      <w:r w:rsidRPr="00A839EF">
        <w:rPr>
          <w:lang w:val="ru-RU"/>
        </w:rPr>
        <w:t xml:space="preserve">«Сальвадор:  эффективность, образование, безопасность».  </w:t>
      </w:r>
      <w:r w:rsidRPr="00A84A1B">
        <w:rPr>
          <w:lang w:val="ru-RU"/>
        </w:rPr>
        <w:t>Делегация поблагодарила государства-члены и друзей, которые предоставляют помощь и проводят мероприятия, в которых Сальвадор принимает участие.  Делегация с удовлетворением сообщила, что Сальвадор ратифицировал Пекинский договор и 10 октября планирует передать Генеральному директору на хранение соответствующую ратификационную грамоту.  Одним из компонентов Пятилетнего плана развития на 2014</w:t>
      </w:r>
      <w:r w:rsidRPr="00A84A1B">
        <w:rPr>
          <w:lang w:val="ru-RU"/>
        </w:rPr>
        <w:noBreakHyphen/>
        <w:t>2019 гг. как раз является развитие искусства и культурное обогащение страны.  Делегация подтвердила, что политика страны в области ИС стратегически ориентирована на развитие культуры и поддержку отраслей, связанных с творчеством.  В этом смысле Пекинский договор придаст дополнительный импульс деятельности, которая ведется в последние годы на национальном уровне, и будет способствовать совершенствованию нормативно-правовой базы в области охраны прав авторов, которая необходима для инклюзивного и равноправного развития этих отраслей.  Делегация также отметила вступление в силу Марракешского договора, который имеет для Сальвадора особое значение, поскольку Пятилетний план развития на 2014</w:t>
      </w:r>
      <w:r w:rsidRPr="00A84A1B">
        <w:rPr>
          <w:lang w:val="ru-RU"/>
        </w:rPr>
        <w:noBreakHyphen/>
        <w:t>2019</w:t>
      </w:r>
      <w:r w:rsidRPr="000F57CF">
        <w:t> </w:t>
      </w:r>
      <w:r w:rsidRPr="00A84A1B">
        <w:rPr>
          <w:lang w:val="ru-RU"/>
        </w:rPr>
        <w:t xml:space="preserve">гг. предусматривает в качестве одного из приоритетов содействие образованию с позиций социальной справедливости.  Сальвадор стал первой страной Латинской Америки, сдавшей на хранение документ о ратификации Договора, и второй такой страной в мире;  решение о ратификации Договора было единогласным, и это стало возможным благодаря общему видению страны.  Делегация с энтузиазмом восприняла проведение первой сессии Ассамблеи Марракешского договора, поздравив Генерального директора и сотрудников Организации с этим успехом и поблагодарив их за предоставление государствам-членам помощи в осуществлении Договора, как и другие стороны, без неустанных усилий которых появление этого </w:t>
      </w:r>
      <w:r w:rsidRPr="00A84A1B">
        <w:rPr>
          <w:lang w:val="ru-RU"/>
        </w:rPr>
        <w:lastRenderedPageBreak/>
        <w:t>документа было бы невозможно.  Делегация заявила, что Сальвадор твердо намерен способствовать успешному осуществлению этого документа, который является инструментом социальной справедливости, развития образования и рынка труда на благо мужчин и женщин, мальчиков и девочек, перед которыми мировое сообщество в долгу и у которых благодаря Договору появилась надежда на лучшую жизнь.</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Делегация Турция хотела бы подчеркнуть, что под руководством Генерального директора г-на Фрэнсиса Гарри ВОИС работает как организация, ориентированная на достижение конкретных результатов.  Права интеллектуальной собственности (ИС) могут наилучшим образом служить целям улучшения жизни людей при демократическом правлении и неуклонном следовании принципам верховенства закона.  15 июля</w:t>
      </w:r>
      <w:r w:rsidRPr="00451FA6">
        <w:t> </w:t>
      </w:r>
      <w:r w:rsidRPr="00A84A1B">
        <w:rPr>
          <w:lang w:val="ru-RU"/>
        </w:rPr>
        <w:t>2016 г. террористической организацией Фетхуллаха Гюлена была совершена попытка государственного переворота, направленная против правительства Турции.  Это ужасающее покушение на само воплощение демократии стоило жизни 241</w:t>
      </w:r>
      <w:r w:rsidRPr="00451FA6">
        <w:t> </w:t>
      </w:r>
      <w:r w:rsidRPr="00A84A1B">
        <w:rPr>
          <w:lang w:val="ru-RU"/>
        </w:rPr>
        <w:t>гражданам Турции, более 2 тысяч человек были ранены.  Отважные граждане Турции бесстрашно сорвали попытку переворота менее, чем за 12</w:t>
      </w:r>
      <w:r w:rsidRPr="00451FA6">
        <w:t> </w:t>
      </w:r>
      <w:r w:rsidRPr="00A84A1B">
        <w:rPr>
          <w:lang w:val="ru-RU"/>
        </w:rPr>
        <w:t>часов, восстановив демократию и порядок.  Правительство Турции хотело бы поблагодарить все государства-члены и национальные ведомства, выразившие с ним солидарность.  Турция еще раз заявляет о своей решимости соблюдать принципы демократии, которым граждане этой страны всецело преданы.  За период, прошедший после этого серьезного инцидента Турция смогла убедиться в прочности основ ее экономики.  Важный вклад в экономическое здоровье страны внес Турецкий патентный институт, создавший современную структуру ИС;  в целом эта структура сформировалась после заключения Таможенного союза между Европейским Союзом и Турцией и подписания Соглашения ТРИПС.  С течением времени в европейское законодательство были внесены изменения; изменения произошли и в экономике Турции, вследствие чего директивные органы страны были вынуждены принять новые правила.  В 2016</w:t>
      </w:r>
      <w:r w:rsidRPr="00451FA6">
        <w:t> </w:t>
      </w:r>
      <w:r w:rsidRPr="00A84A1B">
        <w:rPr>
          <w:lang w:val="ru-RU"/>
        </w:rPr>
        <w:t>г. планируется принятие проекта нового закона о промышленной собственности, который, как ожидается, будет иметь благотворные последствия как турецкого общества, так и для отечественных и зарубежных обладателей прав ИС.  В</w:t>
      </w:r>
      <w:r w:rsidRPr="00451FA6">
        <w:t> </w:t>
      </w:r>
      <w:r w:rsidRPr="00A84A1B">
        <w:rPr>
          <w:lang w:val="ru-RU"/>
        </w:rPr>
        <w:t>законопроекте сведены воедино все существующие указы, касающиеся патентов, товарных знаков, промышленных образцов и географических указаний.  В</w:t>
      </w:r>
      <w:r w:rsidRPr="00451FA6">
        <w:t> </w:t>
      </w:r>
      <w:r w:rsidRPr="00A84A1B">
        <w:rPr>
          <w:lang w:val="ru-RU"/>
        </w:rPr>
        <w:t>нем имеются разделы, посвященные конкретным правам промышленной собственности, а также содержится ряд изменений и дополнений, приводящих национальное законодательство о промышленной собственности в соответствие с европейской нормативной базой, учитывая вместе с тем потребности турецкой экономики.  В</w:t>
      </w:r>
      <w:r w:rsidRPr="00451FA6">
        <w:t> </w:t>
      </w:r>
      <w:r w:rsidRPr="00A84A1B">
        <w:rPr>
          <w:lang w:val="ru-RU"/>
        </w:rPr>
        <w:t>результате этих реформ был укреплен административный потенциал Турецкого патентного института, создана Академия интеллектуальной собственности, повышен уровень охраны прав ИС, введен режим международного исчерпания прав, усовершенствованы регистрационные процедуры, повышено качество регистрационных процедур и экспертизы и восстановлены статьи закона, которые были отменены решением Конституционного суда Турции.  В 2016 г. Турция и Академия ВОИС организовали в Университете Анкары программу подготовки магистров права по тематике «права интеллектуальной собственности».  Заявки от кандидатов на обучение пришли из многих стран региона и других стран; в общей сложности получено 40</w:t>
      </w:r>
      <w:r w:rsidRPr="00451FA6">
        <w:t> </w:t>
      </w:r>
      <w:r w:rsidRPr="00A84A1B">
        <w:rPr>
          <w:lang w:val="ru-RU"/>
        </w:rPr>
        <w:t xml:space="preserve">международных заявок.  Большим числом внутренних заявок Университет обязан ВОИС, оказавшей ему также финансовую и техническую поддержку.  Чтобы обеспечить успех этой программы и позитивные результаты от ее реализации для всего географического региона ведомствам ИС соседних стран было предложено поощрять к участию в программе их собственных сотрудников.  Цель программы </w:t>
      </w:r>
      <w:r w:rsidRPr="00A84A1B">
        <w:rPr>
          <w:rFonts w:eastAsia="+mn-ea"/>
          <w:lang w:val="ru-RU"/>
        </w:rPr>
        <w:t xml:space="preserve">– укрепление </w:t>
      </w:r>
      <w:r w:rsidRPr="00A84A1B">
        <w:rPr>
          <w:lang w:val="ru-RU"/>
        </w:rPr>
        <w:t xml:space="preserve">сотрудничества между национальными ведомствами и содействие распространению информации по вопросам ИС в </w:t>
      </w:r>
      <w:r w:rsidRPr="00A84A1B">
        <w:rPr>
          <w:lang w:val="ru-RU"/>
        </w:rPr>
        <w:lastRenderedPageBreak/>
        <w:t>международном масштабе.  При поддержке ВОИС Турция планирует вскоре создать собственную академию ИС, которая, наряду с программой подготовки магистров права по теме «права интеллектуальной собственности», позволит удовлетворять национальные и региональные потребности в специалистах данного направления.  Турецкий патентный институт, со своей стороны, руководствуется в своей работе тремя национальными стратегиями.  В 2016 г. были реализованы 10 из 28</w:t>
      </w:r>
      <w:r w:rsidRPr="00451FA6">
        <w:t> </w:t>
      </w:r>
      <w:r w:rsidRPr="00A84A1B">
        <w:rPr>
          <w:lang w:val="ru-RU"/>
        </w:rPr>
        <w:t>целей национальной стратегии Турции в области ИС; были также достигнута 50% целей национальной географической стратегии.  Ожидается, что остальные цели также будут достигнуты в намеченные сроки.  Национальные стратегии оказались весьма полезными для национальных ведомств ИС, облегчая их административную работу путем постановки достижимых целей и формулировки обозримых результатов.  Делегация охотно поделится опытом этой работы с другими заинтересованными ведомствами ИС.  Кроме того, Турция сохранила свою роль одного из наиболее крупных провайдеров услуг в области регистрации интеллектуальных прав.  В 2015 г.  Турецкий патентный институт наибольшее число заявок на регистрацию товарных знаков среди ведомств ИС Европы, а также более 40</w:t>
      </w:r>
      <w:r w:rsidRPr="00451FA6">
        <w:t> </w:t>
      </w:r>
      <w:r w:rsidRPr="00A84A1B">
        <w:rPr>
          <w:lang w:val="ru-RU"/>
        </w:rPr>
        <w:t>000</w:t>
      </w:r>
      <w:r w:rsidRPr="00451FA6">
        <w:t> </w:t>
      </w:r>
      <w:r w:rsidRPr="00A84A1B">
        <w:rPr>
          <w:lang w:val="ru-RU"/>
        </w:rPr>
        <w:t xml:space="preserve"> заявок на регистрацию образцов.  Число патентных заявок, подаваемых по национальной процедуре, также значительно выросло, и в первой половине 2016 г. эта тенденция сохранилась.  Делегация выразила надежду на утверждение назначения Турецкого патентного института в качестве Международного поискового органа и Органа международной предварительной экспертизы в рамках Договора о патентной кооперации в ходе Генеральной Ассамблеи 2016 г.  </w:t>
      </w:r>
      <w:r w:rsidRPr="00451FA6">
        <w:t xml:space="preserve">В </w:t>
      </w:r>
      <w:proofErr w:type="spellStart"/>
      <w:r w:rsidRPr="00451FA6">
        <w:t>ходе</w:t>
      </w:r>
      <w:proofErr w:type="spellEnd"/>
      <w:r w:rsidRPr="00451FA6">
        <w:t xml:space="preserve"> </w:t>
      </w:r>
      <w:proofErr w:type="spellStart"/>
      <w:r w:rsidRPr="00451FA6">
        <w:t>подготовки</w:t>
      </w:r>
      <w:proofErr w:type="spellEnd"/>
      <w:r w:rsidRPr="00451FA6">
        <w:t xml:space="preserve"> к </w:t>
      </w:r>
      <w:proofErr w:type="spellStart"/>
      <w:r w:rsidRPr="00451FA6">
        <w:t>этому</w:t>
      </w:r>
      <w:proofErr w:type="spellEnd"/>
      <w:r w:rsidRPr="00451FA6">
        <w:t xml:space="preserve"> </w:t>
      </w:r>
      <w:proofErr w:type="spellStart"/>
      <w:r w:rsidRPr="00451FA6">
        <w:t>назначению</w:t>
      </w:r>
      <w:proofErr w:type="spellEnd"/>
      <w:r w:rsidRPr="00451FA6">
        <w:t xml:space="preserve"> </w:t>
      </w:r>
      <w:r w:rsidRPr="00A84A1B">
        <w:rPr>
          <w:lang w:val="ru-RU"/>
        </w:rPr>
        <w:t xml:space="preserve">Турецкий патентный </w:t>
      </w:r>
      <w:proofErr w:type="gramStart"/>
      <w:r w:rsidRPr="00A84A1B">
        <w:rPr>
          <w:lang w:val="ru-RU"/>
        </w:rPr>
        <w:t>институт  укрепил</w:t>
      </w:r>
      <w:proofErr w:type="gramEnd"/>
      <w:r w:rsidRPr="00A84A1B">
        <w:rPr>
          <w:lang w:val="ru-RU"/>
        </w:rPr>
        <w:t xml:space="preserve"> свою инфраструктуру, особенно систему патентной экспертизы, нанял новых патентных экспертов, усовершенствовал документацию, используемую при проведении экспертизы и создал систему контроля качества.  В</w:t>
      </w:r>
      <w:r w:rsidRPr="00451FA6">
        <w:t> </w:t>
      </w:r>
      <w:r w:rsidRPr="00A84A1B">
        <w:rPr>
          <w:lang w:val="ru-RU"/>
        </w:rPr>
        <w:t>этой подготовительной работе институт опирался на поддержку ведомств ИС Испании и Республики Кореи.  Со времени предыдущей Генеральной Ассамблеи  Турецкий патентный институт подписал протоколы о сотрудничестве с ведомствами ИС Азербайджана, Грузии, Республики Кореи и Сербии и продолжал углублять сотрудничество с ведомствами ИС Пакистана и Киргизстана.  Кроме того, в 2016 г. в Турции было проведено два</w:t>
      </w:r>
      <w:r w:rsidRPr="00451FA6">
        <w:t> </w:t>
      </w:r>
      <w:r w:rsidRPr="00A84A1B">
        <w:rPr>
          <w:lang w:val="ru-RU"/>
        </w:rPr>
        <w:t>крупных мероприятия по тематике ИС.  13 апреля</w:t>
      </w:r>
      <w:r w:rsidRPr="00451FA6">
        <w:t> </w:t>
      </w:r>
      <w:r w:rsidRPr="00A84A1B">
        <w:rPr>
          <w:lang w:val="ru-RU"/>
        </w:rPr>
        <w:t xml:space="preserve"> в Анкаре состоялась Международная конференция ВОИС по вопросам интеллектуальной собственности, генетических ресурсов и традиционных знаний, в которой принял участие Генеральный директор Организации.  Президент Турции присутствовал на Пятой</w:t>
      </w:r>
      <w:r w:rsidRPr="00451FA6">
        <w:t> </w:t>
      </w:r>
      <w:r w:rsidRPr="00A84A1B">
        <w:rPr>
          <w:lang w:val="ru-RU"/>
        </w:rPr>
        <w:t>церемонии вручения призов Национального патентного конкурса, что позволило вновь привлечь внимание широкой публики к вопросам ИС.  В</w:t>
      </w:r>
      <w:r w:rsidRPr="00451FA6">
        <w:t> </w:t>
      </w:r>
      <w:r w:rsidRPr="00A84A1B">
        <w:rPr>
          <w:lang w:val="ru-RU"/>
        </w:rPr>
        <w:t xml:space="preserve">мероприятии также приняли участие многие делегаты из национальных и международных ведомств ИС.   Благодаря содействию ВОИС в реализации программы стажировки национальных экспертов Турции получила помощь в работе с Мадридской системой;  имеются также планы реализации аналогичного проекта для системы </w:t>
      </w:r>
      <w:r w:rsidRPr="00451FA6">
        <w:t>PCT</w:t>
      </w:r>
      <w:r w:rsidRPr="00A84A1B">
        <w:rPr>
          <w:lang w:val="ru-RU"/>
        </w:rPr>
        <w:t>.  Кроме того, реализация программы стажировки национальных экспертов при Ведомстве интеллектуальной собственности Европейского Союза (</w:t>
      </w:r>
      <w:r w:rsidRPr="00451FA6">
        <w:t>EUIPO</w:t>
      </w:r>
      <w:r w:rsidRPr="00A84A1B">
        <w:rPr>
          <w:lang w:val="ru-RU"/>
        </w:rPr>
        <w:t xml:space="preserve">) помогла привести национальную систему регистрации патентов в большее соответствие с практикой Европейского Союза.  В качестве наблюдателя при Программе конвергенции </w:t>
      </w:r>
      <w:r w:rsidRPr="00451FA6">
        <w:t>EUIPO</w:t>
      </w:r>
      <w:r w:rsidRPr="00A84A1B">
        <w:rPr>
          <w:lang w:val="ru-RU"/>
        </w:rPr>
        <w:t xml:space="preserve"> Турция постоянно совершенствует свою нормативную документацию по вопросам экспертизы товарных знаков и промышленных образцов.  Отмечая энергичные усилия Постоянного комитета по законодательству в области товарных знаков, промышленных образцов и географических указаний, делегация Турции выразила согласие с необходимостью проведения дипломатической конференции по вопросу принятия в максимально короткие сроки Договора о законах по промышленным образцам, который бы также учитывал вопросы, волнующие все государства-члены.  Останавливаясь на проблеме взаимосвязи </w:t>
      </w:r>
      <w:r w:rsidRPr="00A84A1B">
        <w:rPr>
          <w:lang w:val="ru-RU"/>
        </w:rPr>
        <w:lastRenderedPageBreak/>
        <w:t>интеллектуальной собственности, генетических ресурсов, традиционных знаний и фольклора, делегация выразила убеждение в том, что государства-члены сумеют выработать единые позиции для завершения переговоров и проведения дипломатической конференции.  Важно добиваться выполнения рекомендаций Повестки дня в области развития, и</w:t>
      </w:r>
      <w:r w:rsidRPr="00451FA6">
        <w:t> </w:t>
      </w:r>
      <w:r w:rsidRPr="00A84A1B">
        <w:rPr>
          <w:lang w:val="ru-RU"/>
        </w:rPr>
        <w:t xml:space="preserve">в связи с этим всем государствам-членам следует начать обсуждение этих вопросов на предстоящей сессии Комитета по развитию и интеллектуальной собственности, ориентированное на конкретные результаты.  Говоря о работе Комитета по программе и бюджету, делегация присоединилась к заявлению Группы </w:t>
      </w:r>
      <w:r w:rsidRPr="00451FA6">
        <w:t>B</w:t>
      </w:r>
      <w:r w:rsidRPr="00A84A1B">
        <w:rPr>
          <w:lang w:val="ru-RU"/>
        </w:rPr>
        <w:t xml:space="preserve"> и высоко оценила успехи ВОИС в поддержании рационального финансового управления.  Независимый консультативный комитет по надзору, Отдел внутреннего надзора и Внешний аудитор должны считаться инструментами повышения эффективности деятельности Организации, а не наоборот.  Ассамблее следует завершить обсуждение этого вопроса и сосредоточить свое внимание на технических вопросах и аспектах развития.  Выражая это убеждение, делегация заявила, тем не менее, что принятие любых поправок к Уставу внутреннего надзора или иным процедурным положениям Организации </w:t>
      </w:r>
      <w:r w:rsidRPr="00A84A1B">
        <w:rPr>
          <w:rFonts w:eastAsia="+mn-ea"/>
          <w:lang w:val="ru-RU"/>
        </w:rPr>
        <w:t>–</w:t>
      </w:r>
      <w:r w:rsidRPr="00A84A1B">
        <w:rPr>
          <w:lang w:val="ru-RU"/>
        </w:rPr>
        <w:t xml:space="preserve"> это вопрос, заслуживающий внимания.  Наконец, делегация выразила мнение о том, что в случае создания внешнего бюро ВОИС в Турции такое бюро могло бы синергетически взаимодействовать с филиалом Банка технологий для наименее развитых стран, планируемого к созданию в Турции, помогая разработчикам и исследователям выявлять надлежащие технологии и играя роль посредника при заключении лицензионных соглашений.  Участие ВОИС в деятельности Банка технологий позволит повысить устойчивость и жизнеспособность проекта и повысит шансы на успех обоих этих проектов.</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Делегация Мексики поблагодарила Генерального директора за представленный им доклад и выразила намерение принять активное и конструктивное участие в сессии, с тем чтобы прийти к необходимым договоренностям, которые будут способствовать деятельности различных комитетов, а также позволят достичь прогресса по вопросам, относящимся к международной нормативно-правовой базе.  Делегация с удовлетворением отметила благоприятная оценку, данную Внешним аудитором, а также положительные результаты финансовой деятельности за 2015</w:t>
      </w:r>
      <w:r w:rsidRPr="00E86B98">
        <w:t> </w:t>
      </w:r>
      <w:r w:rsidRPr="00A84A1B">
        <w:rPr>
          <w:lang w:val="ru-RU"/>
        </w:rPr>
        <w:t>г.  Она отметила, что в этой области имеются проблемы и вопросы, требующие дальнейшей проработки, и над ними следует продолжить работать в ходе текущей серии заседаний.  Делегация будет по-прежнему выступать за сбалансированное географическое распределение среди сотрудников, а также за разумное использование ресурсов и улучшение процедур, способствующих большей прозрачности и эффективности ВОИС.  Она вновь заявила о своей готовности продолжать сотрудничество с Секретариатом и всеми государствами, с тем чтобы достичь прогресса в этих областях. Кроме того, несколько тем, обсуждаемых в рамках КПБ и фигурирующих в его отчете, требуют от государств-членов гибкости и нешаблонных подходов, включая открытие внешних бюро и пересмотр Устава внутреннего надзора.  Делегация заявила о своем намерении продолжать добросовестно участвовать в рассмотрении и обсуждении тем, имеющих большое значение для Организации, а именно:  созыв дипломатической конференции для принятия Договора по законам об образцах;  взаимосвязь между развитием и интеллектуальной собственностью;  генетические ресурсы, традиционные знания и фольклор;  и система</w:t>
      </w:r>
      <w:r w:rsidRPr="00E86B98">
        <w:t> PCT</w:t>
      </w:r>
      <w:r w:rsidRPr="00A84A1B">
        <w:rPr>
          <w:lang w:val="ru-RU"/>
        </w:rPr>
        <w:t xml:space="preserve">.  Делегация будет продолжать обмениваться с другими странами, особенно странами Латинской Америки и Карибского региона, информацией о преимуществах, которые получают владельцы товарных знаков от присоединения к Мадридской системе.  Делегация заявила, что Мексика стремится повышать уровень информированности по проблематике ИС, а также уровень уважения к ИС; эти задачи осуществляют два </w:t>
      </w:r>
      <w:r w:rsidRPr="00A84A1B">
        <w:rPr>
          <w:lang w:val="ru-RU"/>
        </w:rPr>
        <w:lastRenderedPageBreak/>
        <w:t>учреждения:  Мексиканский институт промышленной собственности (</w:t>
      </w:r>
      <w:r w:rsidRPr="00E86B98">
        <w:t>IMPI</w:t>
      </w:r>
      <w:r w:rsidRPr="00A84A1B">
        <w:rPr>
          <w:lang w:val="ru-RU"/>
        </w:rPr>
        <w:t>) и Национальный институт авторского права (</w:t>
      </w:r>
      <w:r w:rsidRPr="00E86B98">
        <w:t>INDAUTOR</w:t>
      </w:r>
      <w:r w:rsidRPr="00A84A1B">
        <w:rPr>
          <w:lang w:val="ru-RU"/>
        </w:rPr>
        <w:t xml:space="preserve">), </w:t>
      </w:r>
      <w:r w:rsidRPr="00A84A1B">
        <w:rPr>
          <w:lang w:val="ru-RU"/>
        </w:rPr>
        <w:noBreakHyphen/>
        <w:t xml:space="preserve"> руководители которых присутствуют на текущей серии заседаний.  Делегация добавила, что Мексика располагает эффективным бюро, которое продуктивно взаимодействует с другими странами, главным образом, странами Латинской Америки и Карибского региона, и в котором зарегистрировано уже около миллиона товарных знаков.  Кроме того, две трети всех патентов Латинской Америки и Карибского региона регистрируются в Мексике.  Делегация отметила, что, по мнению ее страны, культура </w:t>
      </w:r>
      <w:r w:rsidRPr="00A84A1B">
        <w:rPr>
          <w:lang w:val="ru-RU"/>
        </w:rPr>
        <w:noBreakHyphen/>
        <w:t xml:space="preserve"> это источник интеллектуального богатства, который можно использовать в интересах развития, поэтому она стремится поощрять и защищать авторские права и права промышленной собственности, обеспечивать их соблюдение и использовать альтернативные методы урегулирования споров.  Делегация подчеркнула, что ее страна работает над укреплением отношений с университетами и центрами патентования, а также располагает необходимыми инструментами для развития прав ИС, которые страна предоставляет в распоряжение других государств своего региона и за его пределами, такие как система управления патентами </w:t>
      </w:r>
      <w:r w:rsidRPr="00E86B98">
        <w:t>CADOPAT</w:t>
      </w:r>
      <w:r w:rsidRPr="00A84A1B">
        <w:rPr>
          <w:lang w:val="ru-RU"/>
        </w:rPr>
        <w:t xml:space="preserve">, и другие инициативы, например, познавательная игра «Моя первая регистрация, мое первое произведение», способствующая повышению уровня информированности по вопросам авторского права.  Делегация с удовлетворением отметила вступление в силу Марракешского договора, стороной которого является Мексика, и заявила о своей готовности продолжать работу по его осуществлению и распространению.  Делегация добавила, что поддерживает многостороннюю повестку дня ВОИС, осознавая, что интеллектуальная собственность является ценным инструментом экономического, социального и культурного развития. С учетом вышеизложенного, делегация присоединилась к заявлению, сделанному делегацией Чили от имени ГРУЛАК, в том смысле, что страны Латинской Америки и Карибского бассейна стремятся внести свой вклад в создание бюро ВОИС в Колумбии в ходе текущего двухгодичного периода и надеются на продолжение такой работы и на открытие еще одного нового внешнего бюро в Латинской Америке и Карибском регионе в 2018-2019 гг. </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 xml:space="preserve">Делегация Эквадора присоединилась к заявлению, сделанному делегацией Чили от имени ГРУЛАК.  Она заявила, что ее страна поощряет большее уважение прав ИС и творческой мысли человека, рассматривая их как один из инструментов развития;  в этой связи было разработано новое законодательство, которое должно вскоре вступить в силу, цель которого </w:t>
      </w:r>
      <w:r w:rsidRPr="00A84A1B">
        <w:rPr>
          <w:lang w:val="ru-RU"/>
        </w:rPr>
        <w:noBreakHyphen/>
        <w:t xml:space="preserve"> способствовать творчеству, научным открытиям и инновациям, а также поддерживать баланс между интересами общества, изобретателей и авторов, с тем чтобы обеспечить осуществление и уважение прав всех сторон.  Делегация добавила, что руководящие положения Конституции Эквадора и Национального плана достижения благосостояния также подразумевают такую иклюзивность.  Она подчеркнула, что ее страна твердо намерена адаптировать систему интеллектуальной собственности, с тем чтобы она служила на пользу всех заинтересованных сторон, и в этой связи делегация отметила возобновление работы МКГР и то, что Комитет на данный момент работает в полную силу.  Делегация заявила, что ее страна отличается огромным национальным и культурным разнообразием, и поэтому работа МКГР привлекает ее повышенное внимание; ее страна считает, что работа Комитета должна обеспечить эффективную охрану генетических ресурсов и традиционных выражений культуры, принимая во внимание вопросы раскрытия, предварительного осознанного согласия и совместного извлечения выгод.  Делегация отметила также прозрачность работы КРИС, которая способствует достижению гармонии между системой прав ИС и целями Повестки дня в области развития на период до 2030</w:t>
      </w:r>
      <w:r w:rsidRPr="00F664A5">
        <w:t> </w:t>
      </w:r>
      <w:r w:rsidRPr="00A84A1B">
        <w:rPr>
          <w:lang w:val="ru-RU"/>
        </w:rPr>
        <w:t xml:space="preserve">г. при помощи инициатив, направленных на </w:t>
      </w:r>
      <w:r w:rsidRPr="00A84A1B">
        <w:rPr>
          <w:lang w:val="ru-RU"/>
        </w:rPr>
        <w:lastRenderedPageBreak/>
        <w:t>передачу и распространение технологии.  В этой связи она отметила, что ее страна принимает участие в проекте «Интеллектуальная собственность, туризм и культура», а также в Проекте по использованию информации, являющейся частью общественного достояния, для целей экономического развития.  Что касается авторских и смежных прав, делегация заявила о том, что она заинтересована в дальнейшей разработке сбалансированного плана, в рамках которого будут обсуждаться исключения для библиотек и архивов, ограничения и исключения для образовательных и научно-исследовательских учреждений, а также вопросы радиовещания.  По мнению делегации, то, что страны ГРУЛАК пришли к соглашению совместно поддержать кандидатуру Колумбии для открытия одного из новых внешних бюро ВОИС в двухлетнем периоде 2016</w:t>
      </w:r>
      <w:r w:rsidRPr="00A84A1B">
        <w:rPr>
          <w:lang w:val="ru-RU"/>
        </w:rPr>
        <w:noBreakHyphen/>
        <w:t>2017</w:t>
      </w:r>
      <w:r w:rsidRPr="00F664A5">
        <w:t> </w:t>
      </w:r>
      <w:r w:rsidRPr="00A84A1B">
        <w:rPr>
          <w:lang w:val="ru-RU"/>
        </w:rPr>
        <w:t xml:space="preserve">гг., говорит о приверженности Эквадора и других стран Латинской Америки и Карибского бассейна содействовать эффективной работе Организации.  Делегация подчеркнула, что именно поэтому так важно, чтобы одно из новых внешних бюро было учреждено в регионе ГРУЛАК.  Делегация также с удовлетворением отметила вступление в силу Марракешского договора, который станет ключевым элементом для достижения всеобщего доступа к знаниям, так как он не только обеспечивает права авторов и владельцев авторского права, но и превращает интеллектуальную собственность в средство осуществления основополагающих прав.  Делегация отметила официальный визит в Эквадор Заместителя генерального директора ВОИС, отвечающего за Сектор развития, совместно с руководителем и сотрудником Регионального бюро для Латинской Америки и Карибского бассейна, и поблагодарила их за поддержку и участие в прошедшем в сентябре этого года в Кито Национальном семинаре для судей и работников прокуратуры, посвященном соблюдению прав ИС.  В заключение делегация заявила о своей неизменной поддержке деятельности ВОИС. </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rFonts w:eastAsia="Calibri"/>
          <w:lang w:val="ru-RU"/>
        </w:rPr>
        <w:t>Делегация Канады заявила, что ее страны рассматривает инновации как путь к комплексному развитию и процветанию всего общества, открывающий новые горизонты в социально-экономической и природоохранной сферах.  Именно поэтому сегодня Канада реализует скоординированную стратегию поддержки инноваций – Всеобъемлющую инновационную программу.  В этом контексте бизнес-стратегия Ведомства интеллектуальной собственности Канады на предстоящие пять лет</w:t>
      </w:r>
      <w:r w:rsidRPr="00A84A1B">
        <w:rPr>
          <w:lang w:val="ru-RU"/>
        </w:rPr>
        <w:t xml:space="preserve"> будет служить опорой инновационной программы, поощряя изобретательскую деятельность, открытия и коммерческий успех посредством модернизации и гармонизации норм на международном уровне, внедрения упрощенных и более эффективных инструментов для решения задач в сфере интеллектуальной собственности.  В духе своего обязательства усовершенствовать внутренний режим интеллектуальной собственности Канада продолжила реализацию амбициозной программы модернизации системы ИС.  Страна неизменно принимает меры к тому, чтобы привести в действие Мадридский протокол</w:t>
      </w:r>
      <w:r w:rsidRPr="00A84A1B">
        <w:rPr>
          <w:rFonts w:eastAsia="Calibri"/>
          <w:lang w:val="ru-RU"/>
        </w:rPr>
        <w:t>, Сингапурский договор, Договор о патентном праве, а также Гаагское и Ниццкое соглашения.  Делегация отметила, что 30</w:t>
      </w:r>
      <w:r w:rsidRPr="001B73A1">
        <w:rPr>
          <w:rFonts w:eastAsia="Calibri"/>
        </w:rPr>
        <w:t> </w:t>
      </w:r>
      <w:r w:rsidRPr="00A84A1B">
        <w:rPr>
          <w:rFonts w:eastAsia="Calibri"/>
          <w:lang w:val="ru-RU"/>
        </w:rPr>
        <w:t>июня 2016</w:t>
      </w:r>
      <w:r w:rsidRPr="001B73A1">
        <w:rPr>
          <w:rFonts w:eastAsia="Calibri"/>
        </w:rPr>
        <w:t> </w:t>
      </w:r>
      <w:r w:rsidRPr="00A84A1B">
        <w:rPr>
          <w:rFonts w:eastAsia="Calibri"/>
          <w:lang w:val="ru-RU"/>
        </w:rPr>
        <w:t xml:space="preserve">г. Канада присоединилась к Марракешскому договору и что для нее большая честь быть в числе стран, совместными усилиями которых этот документ вступил в силу на прошлой неделе.  Канада решительно поддерживает ВОИС, считая ее главным форумом для выработки международных норм, направленных на пропаганду эффективной, сбалансированной и доступной системы интеллектуальной собственности.  Эти цели объективно соответствуют приоритетам инновационной программы Канады.  Вместе с тем делегация сожалеет, что ПКТЗ по-прежнему не сумел прийти к консенсусу по договору о законах по образцам, в частности по вопросу о раскрытии.  Этот вопрос должен и далее обсуждаться в ПКТЗ.  Канада с нетерпением ожидает продолжения работы с государствами-членами в рамках МКГР и в других форматах в стремлении выйти на сбалансированные и взаимоприемлемые </w:t>
      </w:r>
      <w:r w:rsidRPr="00A84A1B">
        <w:rPr>
          <w:rFonts w:eastAsia="Calibri"/>
          <w:lang w:val="ru-RU"/>
        </w:rPr>
        <w:lastRenderedPageBreak/>
        <w:t>решения.  Делегация призвала МКГР и членов ВОИС в целом устранять разногласия путем принятия мер, учитывающих факты.  В заключение делегация поблагодарила Секретариат за его неоценимую и неизменную поддержку, в частности на этапе, когда Канада работала над расширением своего участия в системах глобальных услуг ВОИС по охране интеллектуальной собственности.</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Делегация Лаоса присоединилась к заявлению группы АСЕАН и с удовлетворением отметила всеобъемлющий Доклад Генерального директора об успехах ВОИС за прошедших год, а также выразила свою полную поддержку ВОИС, которая непрерывно сотрудничает с государствами-членам, чтобы разработать сбалансированную глобальную систему интеллектуальной собственности (ИС), способствующую развитию всех стран.  Делегация отметила, что ландшафт системы ИС изменился в лучшую сторону, всё расширяется участие развивающихся и наименее развитых стран, которые усердно работают над созданием сбалансированной системы ИС, которая будет наилучшим образом отвечать их повседневным нуждам.  Недавно Лаос стал первой из числа членов АСЕАН страной, присоединившейся к Мадридскому протоколу, и теперь Лаос надеется извлечь пользу из более развитого режима управления товарными знаками как внутри страны, так и за рубежом.  В ближайшем будущем Лаос планирует нарастить свой потенциал и стать более активным участником глобальной системы ИС, используя передачу технологии и соответствующие гибкости.  Делегация заявила о намерении продолжить работу по присоединению Лаоса к Гаагскому соглашению, с тем чтобы открыть дорогу на международный рынок местным промышленным образцам, а также способствовать привлечению зарубежных инвестиций в страну, что облегчит доступ местных предприятий к системе регистрации промышленных образцов.  Особое внимание Лаос будет уделять дальнейшему развитию системы географических указаний (ГУ), чтобы обеспечить охрану и надлежащее качество ГУ как внутри страны, так и в других юрисдикциях и обеспечить в дальнейшем их коммерческую ценность.  Делегация рассчитывает на то, что ВОИС продолжит обеспечивать соответствие глобальной системы ИС нуждам и потенциалу государств-членов, а также выразила надежду на продолжение сотрудничества с Организацией по предоставлению более направленной технической помощи Лаосу с учетом потенциала и уровня развития страны.  В заключение делегация с удовлетворением отметила прогресс ВОИС, достигнутый за последние годы, и призвала Организацию обеспечить соответствующее институциональное руководство в интересах всех государств-членов.</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Делегация Марокко присоединилась к заявлению, сделанному Нигерией от имени Группы африканских стран, и дала высокую оценку деятельности Генерального директора, которая позволила ВОИС стать лидером в международных усилиях в области интеллектуальной собственности.  Приветствовав вступление в силу Марракешского договора</w:t>
      </w:r>
      <w:r w:rsidRPr="00FD1D07">
        <w:t> </w:t>
      </w:r>
      <w:r w:rsidRPr="00A84A1B">
        <w:rPr>
          <w:lang w:val="ru-RU"/>
        </w:rPr>
        <w:t>– исторического документа, призванного дополнительно расширить доступ сотен миллионов слепых и лиц с нарушениями зрения или иными ограниченными способностями воспринимать печатную информацию к книгам,</w:t>
      </w:r>
      <w:r w:rsidRPr="00FD1D07">
        <w:t> </w:t>
      </w:r>
      <w:r w:rsidRPr="00A84A1B">
        <w:rPr>
          <w:lang w:val="ru-RU"/>
        </w:rPr>
        <w:t xml:space="preserve">– делегация отметила, что этот договор стал итогом нескольких лет работы и открыл путь для заключения других договоров, направленных на обеспечение равного доступа к знаниям, социальной справедливости, на расширение прав и возможностей, а также распространение культуры терпимости.  Вступление в силу Марракешского договора ясно показало, что развитие системы интеллектуальной собственности имеет положительные последствия для лиц с нарушениями зрения.  Сознавая также растущее значение таких нематериальных активов, как интеллектуальная собственность, и их охраны в условиях экономики, основанной на знаниях, Марокко придает самое большое значение системе </w:t>
      </w:r>
      <w:r w:rsidRPr="00A84A1B">
        <w:rPr>
          <w:lang w:val="ru-RU"/>
        </w:rPr>
        <w:lastRenderedPageBreak/>
        <w:t>интеллектуальной собственности и работе различных комитетов и органов ВОИС.  Марокко стремится к рациональному и стратегическому использованию активов интеллектуальной собственности для обеспечения своего экономического, социального и культурного развития в соответствии с благородными целями, поставленными Его Величеством Королем в рамках инициативы по развитию человеческого потенциала.  В этой связи Марокко призывает другие делегации преодолеть сохраняющиеся противоречия, которые препятствуют переговорам в рамках ВОИС на нескольких направлениях, и, действуя на основе многостороннего подхода, прийти к конкретным результатам.  Делегация Марокко выразила надежду, что будут достигнуты, в частности, следующие подобные цели: обеспечение поддержки системы ИС, предусматривающей сохранение баланса между интересами правообладателей и общества в целом; обеспечение доступа к лекарствам, знаниям, продовольствию; борьба с изменением климата; сокращение цифрового разрыва и более эффективное использование различных гибких возможностей, заложенных в международные соглашения, включая ТРИПС и соглашения, заключенные в рамках ВТО; обеспечение охраны традиционных знаний, традиционных выражений культуры и генетических ресурсов от незаконного присвоения и неправомерного использования, а также любых иных недобросовестных действий коммерческого или не коммерческого характера; дальнейшая реализация проектов, предусмотренных Повесткой дня ВОИС  в области развития, являющейся коллективным обязательством международного сообщества по включению задач развития во всю деятельность всех комитетов ВОИС; реализация программ сотрудничества со всеми сторонами, заинтересованными в развитии, в рамках Регионального бюро для арабских стран.  В этом году в Марокко отмечалось столетие промышленной собственности, в честь чего состоялось организованное под высоким патронажем Его Величества Короля мероприятие ‘Неделя ИС в Касабланке’, в котором принял участие Генеральный директор г-н</w:t>
      </w:r>
      <w:r w:rsidRPr="00FD1D07">
        <w:t> </w:t>
      </w:r>
      <w:r w:rsidRPr="00A84A1B">
        <w:rPr>
          <w:lang w:val="ru-RU"/>
        </w:rPr>
        <w:t>Фрэнсис Гарри и 1300</w:t>
      </w:r>
      <w:r w:rsidRPr="00FD1D07">
        <w:t> </w:t>
      </w:r>
      <w:r w:rsidRPr="00A84A1B">
        <w:rPr>
          <w:lang w:val="ru-RU"/>
        </w:rPr>
        <w:t>представителей 37 стран Африки, Европы и Азии.  Этот праздник увенчал собой целый ряд мероприятий, организованных Марокко за последние годы в целях повышения значимости международной системы интеллектуальной собственности в Марокко, среди которых:</w:t>
      </w:r>
      <w:r w:rsidRPr="00FD1D07">
        <w:t> </w:t>
      </w:r>
      <w:r w:rsidRPr="00A84A1B">
        <w:rPr>
          <w:lang w:val="ru-RU"/>
        </w:rPr>
        <w:t xml:space="preserve">большое число реформ законодательства в области интеллектуальной собственности; разработка стратегии Марокко в области инноваций, которая послужила катализатором для совместных действий представителей государственного и частного секторов, занимающихся инновационными исследованиями и разработками в Марокко; разработка стратегии Марокканского ведомства интеллектуальной собственности, которая стала выражением стремления соответствующих государственных органов Марокко укрепить потенциал промышленной и торговой отраслей при осуществлении деятельности на мировых рынках и создать более конкурентную среду; учреждение Постоянной межминистерской комиссии по борьбе с контрафакцией и пиратством и Национального комитета по вопросам промышленной собственности и борьбы с контрафакцией; учреждение Марокканской академии интеллектуальной и коммерческой собственности, что позволило организовать обширную программу подготовки по вопросам интеллектуальной собственности; подписание </w:t>
      </w:r>
      <w:r w:rsidR="00906ACE">
        <w:rPr>
          <w:lang w:val="ru-RU"/>
        </w:rPr>
        <w:t>МоД</w:t>
      </w:r>
      <w:r w:rsidRPr="00A84A1B">
        <w:rPr>
          <w:lang w:val="ru-RU"/>
        </w:rPr>
        <w:t xml:space="preserve"> между ВОИС и Европейским патентным ведомством о распространении в арабских странах  информации о патентах на изобретения</w:t>
      </w:r>
      <w:r w:rsidRPr="00FD1D07">
        <w:t> </w:t>
      </w:r>
      <w:r w:rsidRPr="00A84A1B">
        <w:rPr>
          <w:lang w:val="ru-RU"/>
        </w:rPr>
        <w:t>– это стало первой подобной онлайн-платформой для распространения информации о патентах; подписание в 2016</w:t>
      </w:r>
      <w:r w:rsidRPr="00FD1D07">
        <w:t> </w:t>
      </w:r>
      <w:r w:rsidRPr="00A84A1B">
        <w:rPr>
          <w:lang w:val="ru-RU"/>
        </w:rPr>
        <w:t xml:space="preserve">г. между Марокко и ВОИС двух </w:t>
      </w:r>
      <w:r w:rsidR="00906ACE">
        <w:rPr>
          <w:lang w:val="ru-RU"/>
        </w:rPr>
        <w:t>МоД</w:t>
      </w:r>
      <w:r w:rsidRPr="00A84A1B">
        <w:rPr>
          <w:lang w:val="ru-RU"/>
        </w:rPr>
        <w:t xml:space="preserve"> в области промышленной собственности, предусматривающих, в частности, укрепление сотрудничеств по линии Юг-Юг, а также в области авторского права. </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 xml:space="preserve">Делегация Австралии отметила, что интеллектуальная собственность (ИС) играет все более важную роль в экономике, основанной на знаниях, и деятельность ВОИС и ее </w:t>
      </w:r>
      <w:r w:rsidRPr="00A84A1B">
        <w:rPr>
          <w:lang w:val="ru-RU"/>
        </w:rPr>
        <w:lastRenderedPageBreak/>
        <w:t>государств-членов крайне важна для обеспечения того, чтобы международная система ИС адаптировалась к решению новых и в возрастающей степени глобальных задач.  Осуществление нормотворческой деятельности на многосторонней основе является сложной задачей, и государствам-членам необходимо сосредоточить внимание на своих общих интересах, а также тех областях, в которых достижение целей нормотворческой работы может помочь преодолеть различия.  Делегация приветствует продолжение обсуждений в Межправительственном комитете по интеллектуальной собственности, генетическим ресурсам, традиционным знаниям и фольклору и признает достигнутый реальный прогресс, а также тот вклад, который в последнее время внесли государства-члены для продвижения обсуждений по существу.  Австралия широко поддерживает конструктивные реформы в рамках глобальной системы ИС, особенно в отношении Договора о патентной кооперации (РСТ) и Мадридского протокола.  Делегация также отметила, что эффективная архитектура ИС, характеризующаяся более широким охватом, способствует глобальной торговле продукцией, включающей компоненты ИС, что стимулирует экономический рост и развитие.  Делегация поздравила Камбоджу с ее недавним присоединением к РСТ, Лаос</w:t>
      </w:r>
      <w:r w:rsidRPr="004A255A">
        <w:t> </w:t>
      </w:r>
      <w:r w:rsidRPr="00A84A1B">
        <w:rPr>
          <w:lang w:val="ru-RU"/>
        </w:rPr>
        <w:t>— с присоединением к Мадридскому протоколу, и Острова Кука — с вступлением в ВОИС.  Платформа централизованного доступа к результатам поиска и экспертизы ВОИС (</w:t>
      </w:r>
      <w:r w:rsidRPr="004A255A">
        <w:t>CASE</w:t>
      </w:r>
      <w:r w:rsidRPr="00A84A1B">
        <w:rPr>
          <w:lang w:val="ru-RU"/>
        </w:rPr>
        <w:t xml:space="preserve">) продолжает быстро развиваться, и Австралия с воодушевлением ожидает присоединения к ней к концу года всех пяти ведомств </w:t>
      </w:r>
      <w:r w:rsidRPr="004A255A">
        <w:t>IP</w:t>
      </w:r>
      <w:r w:rsidRPr="00A84A1B">
        <w:rPr>
          <w:lang w:val="ru-RU"/>
        </w:rPr>
        <w:t xml:space="preserve">5.  Делегация призвала ведомства, которые еще не используют </w:t>
      </w:r>
      <w:r w:rsidRPr="004A255A">
        <w:t>WIPO</w:t>
      </w:r>
      <w:r w:rsidRPr="00A84A1B">
        <w:rPr>
          <w:lang w:val="ru-RU"/>
        </w:rPr>
        <w:t xml:space="preserve"> </w:t>
      </w:r>
      <w:r w:rsidRPr="004A255A">
        <w:t>CASE</w:t>
      </w:r>
      <w:r w:rsidRPr="00A84A1B">
        <w:rPr>
          <w:lang w:val="ru-RU"/>
        </w:rPr>
        <w:t>, изучить преимущества системы, связанные с повышением эффективности работы ведомств ИС и принятием более взвешенных решений.  Делегация с гордостью сообщила о том, что в феврале</w:t>
      </w:r>
      <w:r w:rsidRPr="004A255A">
        <w:t> </w:t>
      </w:r>
      <w:r w:rsidRPr="00A84A1B">
        <w:rPr>
          <w:lang w:val="ru-RU"/>
        </w:rPr>
        <w:t>2016</w:t>
      </w:r>
      <w:r w:rsidRPr="004A255A">
        <w:t> </w:t>
      </w:r>
      <w:r w:rsidRPr="00A84A1B">
        <w:rPr>
          <w:lang w:val="ru-RU"/>
        </w:rPr>
        <w:t xml:space="preserve">г. было начато осуществление второго этапа программы использования на цели ВОИС траст-фондов Австралии:  Ведомство ИС Австралии в сотрудничестве с Департаментом иностранных дел и торговли осуществляет вместе с ВОИС деятельность по оказанию развивающимся и наименее развитым странам помощи в совершенствовании их систем ИС и наращивании их потенциала для содействия инновациям, инвестициям и передаче технологии в Индо-Тихоокеанском регионе в соответствии с провозглашенным в Австралии принципом использования помощи в качестве катализатора экономического роста и сокращения бедности.  Деятельность в рамках программы траст-фондов поможет в решении важных социальных задач и экологических проблем.  Например, программа </w:t>
      </w:r>
      <w:r w:rsidRPr="004A255A">
        <w:t>WIPO GREEN</w:t>
      </w:r>
      <w:r w:rsidRPr="00A84A1B">
        <w:rPr>
          <w:lang w:val="ru-RU"/>
        </w:rPr>
        <w:t xml:space="preserve"> помогает объединить усилия поставщиков «зеленой» технологии и тех, кто пытается найти инновационные решения проблем, таких как проблема изменения климата.  Австралия будет поддерживать расширение исследовательской программы ВОИС в Индо-Тихоокеанском регионе, а также будет продолжать поддерживать деятельность Консорциума доступных книг.  Делегация приветствовала вступление в силу Марракешского договора как осязаемого решения реальных проблем, с которыми сталкиваются представители одной из наиболее уязвимых групп населения во всем мире, а также служит примером тех результатов, которые государства-члены могут достичь совместными усилиями.  Австралия готова продолжать работать с другими государствами-членами над решением существующих и новых проблем в целях обеспечения того, чтобы международная система ИС еще долго служила интересам творческих деятелей, новаторов и лидеров бизнеса в </w:t>
      </w:r>
      <w:r w:rsidRPr="004A255A">
        <w:t>XXI</w:t>
      </w:r>
      <w:r w:rsidRPr="00A84A1B">
        <w:rPr>
          <w:lang w:val="ru-RU"/>
        </w:rPr>
        <w:t xml:space="preserve"> веке. </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Делегация Либерии выразила благодарность ВОИС за оказание поддержки в разработке Плана развития интеллектуальной собственности (</w:t>
      </w:r>
      <w:r w:rsidRPr="00B479C2">
        <w:t>IPDP</w:t>
      </w:r>
      <w:r w:rsidRPr="00A84A1B">
        <w:rPr>
          <w:lang w:val="ru-RU"/>
        </w:rPr>
        <w:t xml:space="preserve">) в Либерии.  Делегация присоединилась к заявлению делегации Нигерии, сделанному от имени Африканской группы, и к заявлению делегации Бангладеш, сделанному от имени наименее развитых стран (НРС).  Либерия поддержала осуществление рекомендаций </w:t>
      </w:r>
      <w:r w:rsidRPr="00A84A1B">
        <w:rPr>
          <w:lang w:val="ru-RU"/>
        </w:rPr>
        <w:lastRenderedPageBreak/>
        <w:t xml:space="preserve">Координационного комитета.  Кроме того, она приветствовала вклад ВОИС в совершенствование системы интеллектуальной собственности (ИС) Либерии и выполнила многие из своих правовых обязательств, включая внесение поправок в законы об ИС и соответствующие торговые законы и ратификацию различных международных протоколов, конвенций и договоров, которые подписала Либерия, что является существенной частью программы ее присоединения к ВОИС.  Либерия пока не присоединилась к Пекинскому договору и не ратифицировала Международную конвенцию по охране новых сортов растений (УПОВ); вскоре ожидается присоединение Либерии к Пекинскому договору. В Министерстве торговли и промышленности был создан отдел ММСП, который предлагает малым предприятиям возможность мобильной регистрации. В соответствии с </w:t>
      </w:r>
      <w:r w:rsidRPr="00B479C2">
        <w:t>IPDP</w:t>
      </w:r>
      <w:r w:rsidRPr="00A84A1B">
        <w:rPr>
          <w:lang w:val="ru-RU"/>
        </w:rPr>
        <w:t>, Либерия по-прежнему рассчитывает на предоставление ВОИС необходимой технической и финансовой помощи в целях активизации деятельности в приносящем доход секторе экономики Либерии и строительства нового здания, что позволит провести слияние двух ведомств ИС.</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Делегация Филиппин отметила, что Филиппины продолжают активную работу по формированию инновационного центра в регионе.  Страна начала наращивать потенциал, необходимый для создания благоприятной для развития инноваций экосистемы, и ей удалось заложить прочную основу, которая требует постоянного совершенствования и укрепления.  В 2016</w:t>
      </w:r>
      <w:r w:rsidRPr="00AF75F0">
        <w:t> </w:t>
      </w:r>
      <w:r w:rsidRPr="00A84A1B">
        <w:rPr>
          <w:lang w:val="ru-RU"/>
        </w:rPr>
        <w:t>г. позиции Филиппин улучшились на девять пунктов в Глобальном индексе инноваций и на шесть пунктов – в Индексе экономической свободы.  В настоящее время основную роль в создании интеллектуальной собственности (ИС), ее охране и, как можно надеяться, коммерциализации играет действующая в стране сеть ведомств по поддержке технологий.  ВОИС и другие международные партнеры отметили, что Филиппины начали работу по созданию простой для понимания, демократичной и ориентированной на развитие системы ИС, которую планируется завершить к 2020; и учитывая, что в этой области прилагаются существенные усилия, оказывается помощь и проводятся необходимые мероприятия, делегация уверена, что эта цель будет достигнута.  Ведомство ИС Филиппин (</w:t>
      </w:r>
      <w:r w:rsidRPr="00AF75F0">
        <w:t>IPOPHIL</w:t>
      </w:r>
      <w:r w:rsidRPr="00A84A1B">
        <w:rPr>
          <w:lang w:val="ru-RU"/>
        </w:rPr>
        <w:t>) подготовило состоящую из семи пунктов повестку дня в области ИС, которая будет способствовать дальнейшему укреплению и росту инновационной экосистемы.  Инициатива «</w:t>
      </w:r>
      <w:r w:rsidRPr="00AF75F0">
        <w:t>Smelt</w:t>
      </w:r>
      <w:r w:rsidRPr="00A84A1B">
        <w:rPr>
          <w:lang w:val="ru-RU"/>
        </w:rPr>
        <w:t xml:space="preserve"> </w:t>
      </w:r>
      <w:r w:rsidRPr="00AF75F0">
        <w:t>IP</w:t>
      </w:r>
      <w:r w:rsidRPr="00A84A1B">
        <w:rPr>
          <w:lang w:val="ru-RU"/>
        </w:rPr>
        <w:t xml:space="preserve">», включающая в себя новые услуги, оказание которых </w:t>
      </w:r>
      <w:r w:rsidRPr="00AF75F0">
        <w:t>IPOPHL</w:t>
      </w:r>
      <w:r w:rsidRPr="00A84A1B">
        <w:rPr>
          <w:lang w:val="ru-RU"/>
        </w:rPr>
        <w:t xml:space="preserve"> планирует начать в будущем году, охватывает все этапы развития ИС: от создания до коммерциализации, а ее цель состоит в том, чтобы познакомить мир с лучшими изобретениями, результатами творчества и инновациями, созданными на Филиппинах.  Кроме того, реализация инициативы «</w:t>
      </w:r>
      <w:r w:rsidRPr="00AF75F0">
        <w:t>Smelt</w:t>
      </w:r>
      <w:r w:rsidRPr="00A84A1B">
        <w:rPr>
          <w:lang w:val="ru-RU"/>
        </w:rPr>
        <w:t xml:space="preserve"> </w:t>
      </w:r>
      <w:r w:rsidRPr="00AF75F0">
        <w:t>IP</w:t>
      </w:r>
      <w:r w:rsidRPr="00A84A1B">
        <w:rPr>
          <w:lang w:val="ru-RU"/>
        </w:rPr>
        <w:t xml:space="preserve">» дает </w:t>
      </w:r>
      <w:r w:rsidRPr="00AF75F0">
        <w:t>IPOPHIL</w:t>
      </w:r>
      <w:r w:rsidRPr="00A84A1B">
        <w:rPr>
          <w:lang w:val="ru-RU"/>
        </w:rPr>
        <w:t xml:space="preserve"> возможности для удовлетворения потребностей и решения задач, возникающих в бурно развивающейся инновационной экосистеме, так как предусмотренные этой повесткой дня инициативы предполагают серьезный пересмотр внутренних норм и процедур, а также обновление инфраструктуры в целях обеспечения большей доступности ИС.  «</w:t>
      </w:r>
      <w:r w:rsidRPr="00AF75F0">
        <w:t>Smelt</w:t>
      </w:r>
      <w:r w:rsidRPr="00A84A1B">
        <w:rPr>
          <w:lang w:val="ru-RU"/>
        </w:rPr>
        <w:t xml:space="preserve"> </w:t>
      </w:r>
      <w:r w:rsidRPr="00AF75F0">
        <w:t>IP</w:t>
      </w:r>
      <w:r w:rsidRPr="00A84A1B">
        <w:rPr>
          <w:lang w:val="ru-RU"/>
        </w:rPr>
        <w:t>» также предусматривает проведение мероприятий по активному распространению знаний об ИС, что позволит обеспечить решение проблем, связанных с недостаточным пониманием сути ИС и ее значимости.  В результате использования этой системы местными отраслями создаются инновационные местные продукты, что способствует формированию благоприятной среды для развития культуры ИС, основанной на взаимоуважении и понимании.  Что касается обеспечения правоприменения в области ИС, то инициированные в 2011</w:t>
      </w:r>
      <w:r w:rsidRPr="00AF75F0">
        <w:t> </w:t>
      </w:r>
      <w:r w:rsidRPr="00A84A1B">
        <w:rPr>
          <w:lang w:val="ru-RU"/>
        </w:rPr>
        <w:t xml:space="preserve">г. правовые и институциональные реформы способствовали значительному прогрессу в этой области, что было отмечено странами и заинтересованными сторонами региона.  В области генетических ресурсов, традиционных знаний и традиционных выражений культуры Филиппины уже приняли меры для </w:t>
      </w:r>
      <w:r w:rsidRPr="00A84A1B">
        <w:rPr>
          <w:lang w:val="ru-RU"/>
        </w:rPr>
        <w:lastRenderedPageBreak/>
        <w:t>обеспечения охраны систем знаний и практик коренных народов страны, а также культурных общин в целях недопущения их неправомерного использования.  Делегация выразила надежду на то, что международное сообщество примет меры не только для охраны этих бесценных активов, но для их сохранения в качестве примеров человеческой изобретательности.</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 xml:space="preserve">Делегация Испании присоединилась к заявлению, сделанному делегацией Греции от имени Группы В, и к заявлению, сделанному делегацией Словакии от имени Европейского союза и его государств-членов, и добавила, что твердо убеждена в том, что охрана и защита как промышленной собственности, так и прав автора и смежных прав имеют большое значение для содействия экономическому развитию стран.  Испания признает фундаментальную роль ВОИС в обеспечении сбалансированного и эффективного развития международной системы ИС, стимулирующей инновации и творчество на благо всех и каждого.  В этом контексте делегация подчеркнула важность испанского языка и многоязычия в ВОИС для достижения целей Организации и распространения информации о ее работе среди максимально широкой аудитории и напомнила, что Испания участвует во всех основных международных системах охраны ИС.  Испанское ведомство по патентам и товарным знакам (ИВПТЗ) является одним из 21 патентных ведомств, осуществляющих международный поиск и международную предварительную экспертизу.  Накопив за годы работы богатый опыт, ИВПТЗ проводит оценку других ведомств, и в этом ключе делегация особо выделила работу, проведенную </w:t>
      </w:r>
      <w:proofErr w:type="spellStart"/>
      <w:r w:rsidRPr="004426DA">
        <w:t>Турецким</w:t>
      </w:r>
      <w:proofErr w:type="spellEnd"/>
      <w:r w:rsidRPr="004426DA">
        <w:t xml:space="preserve"> </w:t>
      </w:r>
      <w:proofErr w:type="spellStart"/>
      <w:r w:rsidRPr="004426DA">
        <w:t>патентным</w:t>
      </w:r>
      <w:proofErr w:type="spellEnd"/>
      <w:r w:rsidRPr="004426DA">
        <w:t xml:space="preserve"> </w:t>
      </w:r>
      <w:proofErr w:type="spellStart"/>
      <w:r w:rsidRPr="004426DA">
        <w:t>институтом</w:t>
      </w:r>
      <w:proofErr w:type="spellEnd"/>
      <w:r w:rsidRPr="004426DA">
        <w:t xml:space="preserve">.  </w:t>
      </w:r>
      <w:r w:rsidRPr="00A84A1B">
        <w:rPr>
          <w:lang w:val="ru-RU"/>
        </w:rPr>
        <w:t>ИВПТЗ давно и плодотворно сотрудничает с ВОИС.  В 2015</w:t>
      </w:r>
      <w:r w:rsidRPr="004426DA">
        <w:t> </w:t>
      </w:r>
      <w:r w:rsidRPr="00A84A1B">
        <w:rPr>
          <w:lang w:val="ru-RU"/>
        </w:rPr>
        <w:t>г. исполнилось 10</w:t>
      </w:r>
      <w:r w:rsidRPr="004426DA">
        <w:t> </w:t>
      </w:r>
      <w:r w:rsidRPr="00A84A1B">
        <w:rPr>
          <w:lang w:val="ru-RU"/>
        </w:rPr>
        <w:t xml:space="preserve">лет со дня учреждения Испанского целевого фонда в ВОИС, основной задачей которого является содействие распространению информации о правах промышленной собственности и их охране в интересах испаноязычных стран и с особым упором на предприятия, большинство из которых являются ММСП.  Делегация сообщила, что Испания внесла в этот фонд более четырех миллионов швейцарских франков, и что эти средства каждый год расходуются на разнообразные проекты, в которых участвуют более 200 специалистов-практиков: создание патентной базы данных </w:t>
      </w:r>
      <w:r w:rsidRPr="004426DA">
        <w:t>LATIPAT</w:t>
      </w:r>
      <w:r w:rsidRPr="00A84A1B">
        <w:rPr>
          <w:lang w:val="ru-RU"/>
        </w:rPr>
        <w:t>, в которой сводятся данные о технических инновациях Испании и Латинской Америки; подготовка руководств по знакам и патентам; многочисленные курсы и семинары.  Делегация также отметила, что в 2016</w:t>
      </w:r>
      <w:r w:rsidRPr="004426DA">
        <w:t> </w:t>
      </w:r>
      <w:r w:rsidRPr="00A84A1B">
        <w:rPr>
          <w:lang w:val="ru-RU"/>
        </w:rPr>
        <w:t>г. началась реализация совместных проектов со странами, также предоставляющими целевые средства, такими как Мексика и Бразилия.  Она сообщила, что Испания продолжает совместно с ВОИС реализовывать проекты по подготовке кадров в других регионах.  В частности, в 2016</w:t>
      </w:r>
      <w:r w:rsidRPr="004426DA">
        <w:t> </w:t>
      </w:r>
      <w:r w:rsidRPr="00A84A1B">
        <w:rPr>
          <w:lang w:val="ru-RU"/>
        </w:rPr>
        <w:t xml:space="preserve">г. испанские эксперты выступали на различных семинарах в Республике Молдова, Узбекистане и Украине.  В контексте учебных программ особого упоминания заслуживают выездные семинары, проводимые в Испании на экспериментальной основе: в ходе таких семинаров потенциальные пользователи получают из первых рук информацию об инструментах и системах охраны, предлагаемых ВОИС.  ИВПТЗ также поощряет использование внесудебных механизмов урегулирования споров, и в этих целях сотрудничает с Центром по арбитражу и посредничеству ВОИС.  Делегация заявила, что не следует забывать о том, что в рамках всей системы НИОКР и инноваций особую роль играет передача технологии.  Для удовлетворения соответствующих потребностей в Испании была создана мультидисциплинарная рабочая группа с участием как ИВПТЗ, так и ВОИС, перед которой была поставлена задача разработать типовые договоры о передаче технологии, причем пользователи высоко оценили результаты работы группы.  Еще одним из ключевых направлений сотрудничества с ВОИС является техническая помощь.  ИВПТЗ принимает активное участие в разработке инструментов, призванных сделать промышленную собственность понятнее для населения, а работу ведомств – более </w:t>
      </w:r>
      <w:r w:rsidRPr="00A84A1B">
        <w:rPr>
          <w:lang w:val="ru-RU"/>
        </w:rPr>
        <w:lastRenderedPageBreak/>
        <w:t xml:space="preserve">согласованной и отвечающей современным требованиям, таких как Глобальная база данных и </w:t>
      </w:r>
      <w:r w:rsidRPr="004426DA">
        <w:t>WIPO</w:t>
      </w:r>
      <w:r w:rsidRPr="00A84A1B">
        <w:rPr>
          <w:lang w:val="ru-RU"/>
        </w:rPr>
        <w:t xml:space="preserve"> </w:t>
      </w:r>
      <w:r w:rsidRPr="004426DA">
        <w:t>Case</w:t>
      </w:r>
      <w:r w:rsidRPr="00A84A1B">
        <w:rPr>
          <w:lang w:val="ru-RU"/>
        </w:rPr>
        <w:t xml:space="preserve">.  В этой связи Испания проведет у себя следующее заседание Специальной группы по </w:t>
      </w:r>
      <w:r w:rsidRPr="004426DA">
        <w:t>XML</w:t>
      </w:r>
      <w:r w:rsidRPr="00A84A1B">
        <w:rPr>
          <w:lang w:val="ru-RU"/>
        </w:rPr>
        <w:t>, на котором будут обсуждаться технические решения по стандартизации и гармонизации.  Делегация подтвердила, что считает системообразующей роль ВОИС в развитии международной нормативно-правовой базы в области промышленной собственности, авторского права и смежных прав и добавила, что надеется на скорейшее достижение новых результатов в интересах всех государств-членов.  Она отметила, что эксперты из Испании принимают участие в работе различных комитетов и групп ВОИС и обратила внимание на выдвинутое Испанией в ПКПП предложение относительно обмена опытом в области изобретений.  В рамках КРИС делегация ведет работу по поиску консенсуса для усовершенствования методов оказания технической помощи ВОИС в соответствии с принципами Повестки дня в области развития.  Что касается открытия новых внешних бюро, то делегация надеется, что стороны смогут договориться, руководствуясь согласованными Ассамблеей принципами, и считает, что особое внимание при принятии решения следует уделить двум основным аспектам: эффективности и бюджетной осмотрительности.  ВОИС осознает эти требования и работает над повышением эффективности и продуктивности своей деятельности.  Что касается бюджетной осмотрительности, то делегация считает, что эта тема не теряет актуальности, несмотря на рост доходов.  Рост доходов сопровождается опережающим увеличением расходов.  Делегация призвала Секретариат принять необходимые меры к сдерживанию роста расходов.  В заключение делегация выразила надежду на то, что в ходе текущих заседаний Ассамблей государства-члены будут взаимодействовать в духе сотрудничества, что позволит выработать соглашения, способствующие повышению эффективности работы Организации.</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 xml:space="preserve">Делегация Йемена заявляет о своей полной поддержке проводимой работы, направленной на достижение намеченных результатов с учетом интересов государств-членов на основе сбалансированного подхода и справедливости.  Делегация поблагодарила Генерального директора за его подробный и тщательно подготовленный отчет о достижениях и сложностях ВОИС, а также об ее перспективах на ближайший двухлетний период.  Делегация также поблагодарила секретариат за его неустанные усилия по подготовке заседаний.  Она поблагодарила ВОИС за понимание того, в какой ситуации находится Йемен и что это помешало ему выполнить ряд намеченных целей в области развития системы интеллектуальной собственности.  Тем не менее, делегация с радостью сообщила, что Йемен отметил Всемирный день ИС, организовав ряд мероприятий информационного характера, посвященных деятельности ВОИС.  Делегация также поблагодарила Академию ВОИС за непрекращающееся сотрудничество с Йеменом.  Ряд сотрудников ведомства ИС прошли обучение в рамках организованных Академией дистанционных курсов, что позволило им значительно расширить свои знания и развить навыки.  Что касается сотрудничества в области развития и оказания технической помощи, делегация сообщила, что в настоящее время Главное управление по интеллектуальной собственности Министерства промышленности и торговли Йемена осуществляет интегрирование новых систем регистрации промышленной собственности, которые должны начать функционировать к концу текущего года.  Йемен давно признает за ИС роль важнейшего фактора экономического развития и совершенствования технологий.  Делегация с удовлетворением отметила принятые ВОИС меры по обеспечению учета соображений развития в своей деятельности. Она также особо отметила ситуацию с ИС в НРС, в частности в Йемене, особенно сложности в области институционального и индивидуального укрепления потенциала, обеспечения соблюдения прав, распространения культуры уважения ИС и внедрения тематики ИС в </w:t>
      </w:r>
      <w:r w:rsidRPr="00A84A1B">
        <w:rPr>
          <w:lang w:val="ru-RU"/>
        </w:rPr>
        <w:lastRenderedPageBreak/>
        <w:t>планы развития.  Делегация выразила надежду на то, что скоро будет снято действующее в отношении Йемена эмбарго, что позволит преодолеть эти трудности.  Кроме того, она выразила надежду на более активное участие специалистов, лиц, отвечающих за принятие решений, и политиков в региональных и международных мероприятиях.  В заключение делегация обратилась с благодарностью к Генеральному директору, Арабскому бюро, ОСП и Академии.</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Делегации Аргентины присоединилась к заявлению, сделанному делегацией Чили от имени ГРУЛАК, и отметила, что в ходе текущей серии заседаний будет необходимо рассмотреть различные вопросы, имеющие значение для государств-членов, например, Договор о законах по образцам.  В связи с этим, делегация заявила, что в рамках ПКТЗ был проделан объем работы, достаточный, чтобы говорить о готовности основного предложения, и что теперь можно перейти к следующему этапу и созвать в первой половине 2017</w:t>
      </w:r>
      <w:r w:rsidRPr="009D5376">
        <w:t> </w:t>
      </w:r>
      <w:r w:rsidRPr="00A84A1B">
        <w:rPr>
          <w:lang w:val="ru-RU"/>
        </w:rPr>
        <w:t xml:space="preserve">г. дипломатическую конференцию для принятия договора.  Следующий нормативный вопрос, имеющий значение для ее страны, – охрана прав вещательных организаций.  Делегация подчеркнула, что обсуждение по этому вопросу продолжается уже много лет, и что, по ее мнению, будет полезно определить четкие временные рамки для скорейшего завершения работы по этому направлению.  Кроме того, делегация выразила заинтересованность в продолжении работы по вопросам исключений и ограничений в области библиотек и архивов, образовательных учреждений, а также видов инвалидности помимо нарушений зрения.  Делегация осознает, что для ее страны жизненно важно, чтобы система ИС была сбалансированной;  она подтвердила свои обязательства относительно эффективного применения Повестки дня в области развития.  Она выразила надежду на то, что независимый анализ выполнения рекомендаций Повестки дня в области развития обеспечит ценный материал для дальнейшего включения аспекта развития в различные направления деятельности Организации.  Что касается вопросов образования, делегация отметила важную роль в подготовке кадров в странах Латинской Америки и Карибского бассейна, которую выполняет Академия ВОИС через региональную программу получения степени бакалавра в области ИС, осуществляемую совместно ВОИС и Университетом «Аустраль» в Буэнос-Айресе.  Делегация поблагодарила ВОИС за поддержку этой инициативы и выразила надежду на продолжение сотрудничества в будущем.  Делегация с удовлетворением отметила вступление в силу 30 сентября этого года Марракешского договора и подчеркнула большое значение, которое он имеет не только для ВОИС, но и для миллионов людей с нарушениями зрения, которые теперь смогут получить больший доступ к книгам.  Она добавила, что очень важно обеспечить эффективное применение Договора и осуществление его задач, а также объявила о готовности своей страны внести вклад в этот процесс.  В заключение делегация поблагодарила ВОИС за сотрудничество в проведении различных мероприятий, в частности, анализа и оценки системы </w:t>
      </w:r>
      <w:r w:rsidRPr="009D5376">
        <w:t>PCT</w:t>
      </w:r>
      <w:r w:rsidRPr="00A84A1B">
        <w:rPr>
          <w:lang w:val="ru-RU"/>
        </w:rPr>
        <w:t xml:space="preserve">, к которой ее страна надеется присоединиться в ближайшем будущем, и выразила надежду, что это сотрудничество в дальнейшем будет расширяться и укрепляться, с тем чтобы ИС стала эффективным инструментом экономического развития ее страны. </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Делегация Португалии присоединилась к заявлениям Европейского Союза и Группы</w:t>
      </w:r>
      <w:r w:rsidRPr="003C5575">
        <w:t> B</w:t>
      </w:r>
      <w:r w:rsidRPr="00A84A1B">
        <w:rPr>
          <w:lang w:val="ru-RU"/>
        </w:rPr>
        <w:t xml:space="preserve"> и высказала ряд общих соображений относительно Лиссабонской системы.  Португалия с удовлетворением отметила достигнутый в последние несколько месяцев прогресс Рабочей группы по развитию </w:t>
      </w:r>
      <w:proofErr w:type="spellStart"/>
      <w:r w:rsidRPr="003C5575">
        <w:t>Лиссабонской</w:t>
      </w:r>
      <w:proofErr w:type="spellEnd"/>
      <w:r w:rsidRPr="003C5575">
        <w:t xml:space="preserve"> </w:t>
      </w:r>
      <w:proofErr w:type="spellStart"/>
      <w:r w:rsidRPr="003C5575">
        <w:t>системы</w:t>
      </w:r>
      <w:proofErr w:type="spellEnd"/>
      <w:r w:rsidRPr="003C5575">
        <w:t xml:space="preserve"> </w:t>
      </w:r>
      <w:proofErr w:type="spellStart"/>
      <w:r w:rsidRPr="003C5575">
        <w:t>во</w:t>
      </w:r>
      <w:proofErr w:type="spellEnd"/>
      <w:r w:rsidRPr="003C5575">
        <w:t xml:space="preserve"> </w:t>
      </w:r>
      <w:proofErr w:type="spellStart"/>
      <w:r w:rsidRPr="003C5575">
        <w:t>исполнение</w:t>
      </w:r>
      <w:proofErr w:type="spellEnd"/>
      <w:r w:rsidRPr="003C5575">
        <w:t xml:space="preserve"> </w:t>
      </w:r>
      <w:proofErr w:type="spellStart"/>
      <w:r w:rsidRPr="003C5575">
        <w:t>мандата</w:t>
      </w:r>
      <w:proofErr w:type="spellEnd"/>
      <w:r w:rsidRPr="003C5575">
        <w:t xml:space="preserve">, </w:t>
      </w:r>
      <w:proofErr w:type="spellStart"/>
      <w:r w:rsidRPr="003C5575">
        <w:t>предоставленного</w:t>
      </w:r>
      <w:proofErr w:type="spellEnd"/>
      <w:r w:rsidRPr="003C5575">
        <w:t xml:space="preserve"> </w:t>
      </w:r>
      <w:proofErr w:type="spellStart"/>
      <w:r w:rsidRPr="003C5575">
        <w:t>ей</w:t>
      </w:r>
      <w:proofErr w:type="spellEnd"/>
      <w:r w:rsidRPr="003C5575">
        <w:t xml:space="preserve"> </w:t>
      </w:r>
      <w:proofErr w:type="spellStart"/>
      <w:r w:rsidRPr="003C5575">
        <w:t>предыдущими</w:t>
      </w:r>
      <w:proofErr w:type="spellEnd"/>
      <w:r w:rsidRPr="003C5575">
        <w:t xml:space="preserve"> </w:t>
      </w:r>
      <w:proofErr w:type="spellStart"/>
      <w:r w:rsidRPr="003C5575">
        <w:t>Ассамблеями</w:t>
      </w:r>
      <w:proofErr w:type="spellEnd"/>
      <w:r w:rsidRPr="003C5575">
        <w:t xml:space="preserve">.  </w:t>
      </w:r>
      <w:r w:rsidRPr="00A84A1B">
        <w:rPr>
          <w:lang w:val="ru-RU"/>
        </w:rPr>
        <w:t xml:space="preserve">Делегация отметила стремление членов Лиссабонского союза к поиску решений, основанных на принципах солидарности и равенства всех прав промышленной и интеллектуальной собственности, в целях решения </w:t>
      </w:r>
      <w:r w:rsidRPr="00A84A1B">
        <w:rPr>
          <w:lang w:val="ru-RU"/>
        </w:rPr>
        <w:lastRenderedPageBreak/>
        <w:t>проблемы бюджетного дефицита Лиссабонской системы в краткосрочной и долгосрочной перспективе.  С финансовой точки зрения важно то, что дефицит Лиссабонской системы носит остаточный характер, особенно в сопоставлении с общим бюджетом ВОИС, по которому зарегистрирован существенный профицит.  Португалия приветствовала прекрасные результаты финансовой деятельности за 2015</w:t>
      </w:r>
      <w:r w:rsidRPr="003C5575">
        <w:t> </w:t>
      </w:r>
      <w:r w:rsidRPr="00A84A1B">
        <w:rPr>
          <w:lang w:val="ru-RU"/>
        </w:rPr>
        <w:t>г., в котором показан профицит в размере 33,3 млн шв.</w:t>
      </w:r>
      <w:r w:rsidRPr="003C5575">
        <w:t> </w:t>
      </w:r>
      <w:r w:rsidRPr="00A84A1B">
        <w:rPr>
          <w:lang w:val="ru-RU"/>
        </w:rPr>
        <w:t>франков.  Члены Лиссабонского союза приняли конкретные меры по ликвидации дефицита и на последней сессии его Ассамблеи договорились о повышении верхней границы взносов и о ее пересмотре в будущем.  Как участник Лиссабонской системы Португалия, несомненно, будет и впредь выполнять свои обязательства по осуществлению решений, принятых Ассамблеей Лиссабонского союза, для устранения бюджетного дефицита в двухлетнем периоде 2016</w:t>
      </w:r>
      <w:r w:rsidRPr="00A84A1B">
        <w:rPr>
          <w:lang w:val="ru-RU"/>
        </w:rPr>
        <w:noBreakHyphen/>
        <w:t xml:space="preserve">2017 гг. и финансового оздоровления Лиссабонской системы.  Португалия будет активно участвовать в механизмах, призванных расширить использование такой глобальной и открытой для всех стран системы, а также вносить свой вклад в обеспечение ее эффективного функционирования и финансовой устойчивости.  Делегация далее отметила значение системы для предпринимателей, малых и средних предприятий и регионов в дополнение к ее роли в деле обеспечения гарантий использования наименований мест происхождения, тесно связанных с историческим и культурным наследием тех или иных территорий. </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Делегация Объединенных Арабских Эмиратов (ОАЭ) заявила, что ОАЭ достигли значительного прогресса в развитии своей системы ИС в рамках более всеобъемлющей Программы ОАЭ в области развития на период до 2021</w:t>
      </w:r>
      <w:r w:rsidRPr="00686BC9">
        <w:t> </w:t>
      </w:r>
      <w:r w:rsidRPr="00A84A1B">
        <w:rPr>
          <w:lang w:val="ru-RU"/>
        </w:rPr>
        <w:t xml:space="preserve">г., цель которой – создать устойчивую и высокоэффективную экономику, основанную на знаниях.  Ее директивы просты:  укрепить роль инноваций и сделать их движущей силой устойчивого социально-экономического развития.  Такие директивы основаны на глубокой убежденности в том, что инновации необходимы для того, чтобы сделать бизнес более привлекательным, в частности, для зарубежных инвестиций.  ОАЭ всегда были в авангарде стран, уделяющих большое внимание охране ИС и разрабатывающих соответствующие меры.  ОАЭ были среди первых стран, ратифицировавших ряд договоров, административные функции в отношении которых выполняет ВОИС, и разрабатывали свои законы и положения в соответствии с требованиями применения этих договоров.  Последним них стал Марракешский договор, призванный покончить с «книжным голодом» и сделать мир более доступным для людей с ограниченными способностями.  Кроме того, правительство ОАЭ подписало ряд МОД и соглашений с правительствами других стран и экспертными центрами, с тем чтобы расширить сотрудничество в области инноваций и интеллектуальной собственности.  Ведется работа по развитию законодательной базы, системы обмена знаниями и опытом, а также предоставления технической и технологической поддержки.  Такие стратегии охраны ИС привели к впечатляющим результатам, которые помогли ОАЭ добиться ведущих ролей в этой области.  Было предпринято несколько инициатив, в том в соответствии с самыми высокими стандартами был создан Международный центр регистрации патентов (МЦРП), который в дальнейшем должен стать важным органом, оказывающим содействие изобретателям и создателям творческих произведений, а также укрепляющим социально-экономическую роль инноваций.  ОАЭ также поддерживают тесную связь с ВОИС в процессе разработки и определения механизмов, связанных с услугами в области ИС, что позволит стране выйти на путь полной «умной» трансформации.  Всё это входит в рамки всеобъемлющей интегрированной программы мероприятий, принятой ОАЭ, которая имеет целью укрепит базу экономики, основанной на знаниях, и повысить глобальный уровень ее разнообразия и конкурентоспособности.  Все эти достижения отмечены в множестве отчетов и </w:t>
      </w:r>
      <w:r w:rsidRPr="00A84A1B">
        <w:rPr>
          <w:lang w:val="ru-RU"/>
        </w:rPr>
        <w:lastRenderedPageBreak/>
        <w:t>глобальных индексов;  ОАЭ стали лучшей арабской страной в рейтинге ГИИ, заняв 41 место в мире и поднявшись на шесть строчек за учетный период.  ОАЭ оказались также лучшей страной в арабском регионе по рейтингу ИГС, заняв 16 место в мире.  Добиться такого результата ОАЭ позволили их инициативы в области ИС.  В заключение делегация выразила твердую уверенность в том, что сотрудничество с такой значимой организацией, как ВОИС, позволит ОАЭ продолжить менять в лучшую сторону ландшафт национальной системы ИС, что принесет стране социально-экономические преимущества.</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Делегация Таиланда присоединилась к заявлению делегации Индии, сделанному от имени Азиатско-тихоокеанской группы, и заявлению делегации Брунея-Даруссалама, сделанному от имени АСЕАН.  Государствам-членам следует стремиться к сближению позиций по нерешенным вопросам и проявлять политическую волю, необходимую для обеспечения успеха различных направлений нормотворческой работы, ведущейся в ВОИС.  Таиланд выступает за конструктивное обсуждение механизмов охраны генетических ресурсов, традиционных знаний и традиционных выражений культуры в Межправительственном комитете (МКГР) и выражает надежду на то, что государствам-членам удастся достаточно быстро договориться об организации эффективной охраны .  Некоторые вопросы, возникающие в связи с проектом Договора о законах по промышленным образцам, включая вопросы оказания технической помощи и требования раскрытия, требуют дальнейшего рассмотрения.  Интеллектуальная собственность (ИС) и инновации играют важную роль в экономическом, социальном и культурном развитии.  Крайне важно построить такую систему интеллектуальной собственности, которая обеспечит надлежащий баланс интересов правообладателей и общества.  Таиланд полон решимости участвовать в деятельности ВОИС, направленной на достижение такого баланса, учитывая важность интеграции повестки дня в области развития (ПДР) в основную деятельность ВОИС.  Таиланд высоко оценил работу по изучению доклада Управления служб внутреннего надзора, проделанную бывшим председателем и сопредседателем Генеральной Ассамблеи, и готов выполнять их решения и рекомендации в полном объеме.  Генеральная Ассамблея 2015</w:t>
      </w:r>
      <w:r w:rsidRPr="00F83074">
        <w:t> </w:t>
      </w:r>
      <w:r w:rsidRPr="00A84A1B">
        <w:rPr>
          <w:lang w:val="ru-RU"/>
        </w:rPr>
        <w:t>г. приняла решение о том, что в двухлетний период 2016</w:t>
      </w:r>
      <w:r w:rsidRPr="00A84A1B">
        <w:rPr>
          <w:lang w:val="ru-RU"/>
        </w:rPr>
        <w:noBreakHyphen/>
        <w:t>2017</w:t>
      </w:r>
      <w:r w:rsidRPr="00F83074">
        <w:t> </w:t>
      </w:r>
      <w:r w:rsidRPr="00A84A1B">
        <w:rPr>
          <w:lang w:val="ru-RU"/>
        </w:rPr>
        <w:t>гг. при создании внешних бюро ВОИС приоритет должен отдаваться Африке.  Руководящие принципы в отношении внешних бюро ВОИС требуют, чтобы государства-члены уделили надлежащее внимание аспектам развития, регионам, в которых не созданы внешние бюро, а также странам и регионам, в которых находятся пользователи высококачественных глобальных услуг ВОИС в области ИС.  Делегация выразила убеждение в том, что все эти соображения позволят государствам-членам принять правильное решение, которое приведет к позитивному результату, приемлемому для всех.  Положительные явления наблюдаются в развитии сферы ИС в Таиланде.  В рамках подготовки к присоединению к Мадридскому протоколу были внесены поправки в закон о товарных знаках.  В ближайшем будущем Таиланд также намерен присоединиться к Гаагскому соглашению, а также изучает возможности присоединения к Марракешскому договору.  Правительство Таиланда осознает значение эффективного и динамичного национального режима регулирования ИС и разработало дорожную карту мероприятий в области ИС, призванную обеспечить поддержку инноваций и творческой деятельности, укрепить охрану и защиту прав ИС и содействовать использованию и коммерциализации интеллектуальных прав.  Все эти сдвиги отражают значение, придаваемое проблематике ИС при выработке национальной политики правительства Таиланда, которое стремится построить экономику, ориентированную на нужды потребителей и развивающуюся на основе инноваций.</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lastRenderedPageBreak/>
        <w:t>Делегация Корейской Народно-Демократической Республики (КНДР) отметила усилия, предпринимаемые ВОИС для укрепления системы интеллектуальной собственности (ИС) и охраны прав интеллектуальной собственности (ПИС) в эпоху экономики, основанной на знаниях.  Быстрое вступление в силу Марракешского договора является воодушевляющим, равно как и прогресс, достигнутый в подготовке Договора о законах по образцам.  Корейская Народно-Демократическая Республика удовлетворена тем, что решения, принятые на 55-й серии заседаний Ассамблей в отношении финансовой стабильности и работы Лиссабонского союза, выполняются.  По мнению страны, деятельность ВОИС должна быть сосредоточена на охране ПИС для решения глобальных задач путем использования достижений науки и техники.  Система ИС должна быть основана на принципах непредвзятости, этики и морали.  Она должна обеспечивать защиту прав ученых и исследователей, и она должна содействовать тому, чтобы достижения науки и техники использовались на благо всего человечества.   Делегация подчеркнула то, насколько важно, чтобы ВОИС оказывала помощь развивающимся странам в создании государственных основ ИС и укрепления их потенциала охраны ПИС путем разработки и осуществления национальных стратегий.  Делегация поддерживает предложение о созыве дипломатической конференции для принятия Договора о законах по образцам, который должен включать положения о техническом сотрудничестве. Необходимо повысить эффективность организации и деполитизировать вопрос об оказании помощи.  Правительство Корейской Народно-Демократической Республики приняло пятилетнюю стратегию национального экономического развития (на 2016-2021</w:t>
      </w:r>
      <w:r w:rsidRPr="005D6CF6">
        <w:t> </w:t>
      </w:r>
      <w:r w:rsidRPr="00A84A1B">
        <w:rPr>
          <w:lang w:val="ru-RU"/>
        </w:rPr>
        <w:t>гг.), которая нацелена на создание прочного фундамента национальной экономики.  Научно-технический прогресс, подкрепляемый охраной ПИС, должен сыграть решающую роль в достижении целей стратегии.  Обоснованность и действенность национальной политики в области научно-технического прогресса была продемонстрирована в феврале 2016</w:t>
      </w:r>
      <w:r w:rsidRPr="005D6CF6">
        <w:t> </w:t>
      </w:r>
      <w:r w:rsidRPr="00A84A1B">
        <w:rPr>
          <w:lang w:val="ru-RU"/>
        </w:rPr>
        <w:t>г., когда был запущен спутник наблюдения Кванмёнсон-4, произведенный внутри страны.  В будущем запуски будут продолжены.  Корейская Народно-Демократическая Республика поощряет интеллектуальную и творческую деятельность, отвечающую требованиям экономики, основанной на знаниях.  Поэтому национальная стратегия охраны ПИС осуществляется в тесном сотрудничестве с ВОИС путем ее регулярной актуализации и доработки.  В 2016</w:t>
      </w:r>
      <w:r w:rsidRPr="005D6CF6">
        <w:t> </w:t>
      </w:r>
      <w:r w:rsidRPr="00A84A1B">
        <w:rPr>
          <w:lang w:val="ru-RU"/>
        </w:rPr>
        <w:t xml:space="preserve">г. Корейская Народно-Демократическая Республика  приняла акты о ратификации или присоединении в отношении четырех договоров ВОИС, включая Пекинский и Марракешский договоры.  Делегация подтверждает свою готовность продолжать укреплять защиту ПИС на национальном уровне и с этой целью консолидировать международное сотрудничество.  </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Делегация Чада всецело поддержала заявление Нигерии, сделанное от имени Африканской группы, и озвученные ею рекомендации.  Вновь подтвердив свою признательность ВОИС за достойные похвалы усилия, направленные на развитие Африканского континента и особенно на преодоление очевидного отставания в уровне развития систем интеллектуальной собственности, делегация обратилась к окончательному докладу УСВН, поприветствовав отчеты и рекомендации двух председателей.  По мнению делегации, со стороны Генерального директора не было допущено никаких ошибок или нарушений, так что следует поставить точку в этом деле;  в противном случае репутации ВОИС может быть нанесен ущерб.  Что касается вопроса о внешних бюро, то делегация призвала Ассамблеи сделать выбор в вопросе размещения двух новых бюро в пользу представителей Африканского континента, в частности Алжира и Нигерии.</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lastRenderedPageBreak/>
        <w:t>Делегация Ливана выразила признательность различным секторам и подразделениям ВОИС за усилия, прилагаемые ими к развитию системы ИС в Ливане.  Она благодарит Генерального директора за внимание, которое он неизменно уделяет потребностям Ливана.  Делегация отмечает официальный визит Генерального директора в Бейрут, Ливан, в 2009 г. и большое значение этого визита.  Для Ливана 2016 г. оказался особым годом, ознаменовавшимся возобновлением деятельности ВОИС в Бейруте после перерыва, продолжавшегося более двух лет.  В этой связи страна стремится полностью включиться в реализацию всех инициатив ВОИС.  Делегация отмечает, что стране было оказано содействие в рамках нескольких проектов наращивания потенциала и технической помощи, в частности, в рамках проекта модернизации Ведомства интеллектуальной собственности Ливана.  Она возлагает большие надежды на дальнейшее сотрудничество с ВОИС в рамках готовящихся проектов, целью которых является повышение осведомленности и интеграция вопросов ИС в деятельность соответствующих секторов и учреждений, а именно университетов, исследовательских центров и Института судебных исследований;  а также должностных лиц, включая судей, инспекторов и т.п.  Кроме того, Ливан планирует разработать национальную стратегию в области ИС, составить проект нового законодательства и усовершенствовать действующие законы, регулирующие ГУ, промышленные образцы, литературные и художественные произведения и нетрадиционные виды знаков, а также ввести соответствующие обеспечительные механизмы.  В этом отношении Ливан рассчитывает на дальнейшую поддержку ВОИС.  Делегация выражает признательность всем сотрудникам за проведенную ими подготовительную работу и Генеральному директору за высокое качество документов, в которых отражены результаты работы, проведенной за прошлый двухлетний период.  Ливан возлагает большие надежды на деятельность ВОИС в контексте Повестки дня в области устойчивого развития на период до 2030 года, учитывая ее огромное значение для ликвидации разрыва в уровнях экономического развития разных стран.  Он надеется на то, что государства-члены достигнут консенсуса относительно дальнейших шагов, что в конечном итоге приведет к созыву дипломатической конференции для принятия Договора о законах по образцам, а также к разработке международного юридически обязательного документа об охране ГР, ТЗ и ТВК, что имеет большое значение для Ливана.  Делегация приветствует вступление в силу МДС и заявляет о том, что страна намерена в кратчайшие сроки подготовиться к присоединению к этому договору.  Она дает высокую оценку работе, выполненной региональными группами с целью открытия новых внешних бюро ВОИС на основе принципа географической сбалансированности.  Кроме того, Ливан внимательно следит за продолжающимся расследованием, призванным обеспечить эффективность управления и транспарентность в ВОИС, и ознакомился с документами по этому делу, особенно с Отчетом координационного комитета, в котором не приводится никаких фактов, которые свидетельствовали бы о нарушениях, якобы допущенных Генеральным директором.  Поэтому делегация считает, что этот вопрос не требует дальнейшего расследования.  В заключение делегация поддерживает рекомендации, представленные председателями ГА ВОИС и Координационного комитета, и присоединяется к призыву других государств-членов закрыть этот вопрос, с тем чтобы обеспечить целостность организации и сосредоточить внимание на важных и неотложных вопросах.</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 xml:space="preserve">Делегация Российской Федерации выразила надежду на то, что совместными усилиями и стремлением к установлению баланса интересам государствам-членам удастся достичь положительных результатов, нацеленных на развитие международного сотрудничества в сфере интеллектуальной собственности (ИС).  Делегация отметила некоторые достижения последнего года.  Несмотря на экономические трудности, число </w:t>
      </w:r>
      <w:r w:rsidRPr="00A84A1B">
        <w:rPr>
          <w:lang w:val="ru-RU"/>
        </w:rPr>
        <w:lastRenderedPageBreak/>
        <w:t xml:space="preserve">проведенных экспертиз по изобретениям возросло на 17% по сравнению с 2015 г., а по товарным знакам – на 10%.  Кроме того, в первой половине 2016 г. зафиксирован рост электронной подачи заявок на выдачу патентов на изобретения и полезные модели, а также на регистрацию товарных знаков.  Был внесен на обсуждение ряд важных предложений, касающихся процедур предоставления правовой охраны объектам промышленной собственности, в том числе предложение о введении процедуры возражения в отношении заявок на товарные знаки, а также введения в законодательство институтов предварительных заявок и лицензирования на стадии заявок для повышения эффективности работы научно-исследовательских учреждений.  Важным событием для Российского ведомства ИС (Роспатент) стало создание Совета по качеству, который призван обеспечивать объективную и независимую оценку полноты и качества предоставления услуг.  Обсуждается проблема развития института патентных поверенных в направлении обеспечения большего саморегулирования и формирования стандартов качества, контролируемых профессиональным сообществом.  Важным событием стала прошедшая 20-22 июня текущего года в России встреча руководителей ведомств ИС стран БРИКС.  Данная встреча стала завершающим мероприятием председательства Роспатента в рамках БРИКС. Делегация особо отметила, что в мае 2016 г. на </w:t>
      </w:r>
      <w:r w:rsidRPr="003E5A09">
        <w:t>VI</w:t>
      </w:r>
      <w:r w:rsidRPr="00A84A1B">
        <w:rPr>
          <w:lang w:val="ru-RU"/>
        </w:rPr>
        <w:t xml:space="preserve"> Международном юридическом форуме в Санкт-Петербурге выступил Генеральный директор  ВОИС Фрэнсис Гарри, который принял участие в обсуждении темы развития институциональной среды ИС.  Наряду с осуществлением своей основной деятельности Роспатент готовится к выполнению функций единого регулятора в области ИС.  Делегация отметила успешное сотрудничество с Российским представительством ВОИС, в том числе по линии информационно-просветительской работы.  Так, создана развитая сеть из более чем 130 центров поддержки технологии и инноваций (ЦПТИ). Представительство на регулярной основе проводит мероприятия, направленные на развитие системы ИС в контексте продвижения глобальных регистрационных услуг для российских образовательных и научно-исследовательских учреждений.  Правительство Российской Федерации поддерживает эти усилия.  В настоящее время ведется обсуждение стратегических направлений работы Представительства, ключевым из которых является содействие в разработке Национальной стратегии Российской Федерации в области ИС.  Делегация отметила, что в ходе Ассамблей предстоит рассмотреть целый ряд вопросов, касающихся деятельности ВОИС. Она выразила удовлетворение по поводу стабильного финансового положения ВОИС:  двухлетний период закончен с профицитом в 70,2</w:t>
      </w:r>
      <w:r w:rsidRPr="003E5A09">
        <w:t> </w:t>
      </w:r>
      <w:r w:rsidRPr="00A84A1B">
        <w:rPr>
          <w:lang w:val="ru-RU"/>
        </w:rPr>
        <w:t>млн шв. франков.  Вместе тем она привлекла внимание к расходам на персонал, которые составляют 62% совокупных бюджетных расходов и которые увеличились по сравнению с предыдущим периодом, и призвала Секретариат продолжать работу по сдерживанию этих расходов с учетом рекомендаций надзорных органов.  Российская сторона внимательно изучила рекомендации Управления служб внутреннего надзора (УСВН) ООН и выводы, содержащиеся в его докладе.  По мнению делегации, расследование проведено должным образом, а его результаты носят четкий и исчерпывающий характер.  Далее делегация заявила, что на этом она считает вопрос закрытым. Она призвала все государства-члены к скорейшему завершению работы над проектом Договора о законах по промышленным образцам (ДЗО).  Делегация выступила в поддержку созыва Дипломатической конференции для принятия этого Договора в 2017</w:t>
      </w:r>
      <w:r w:rsidRPr="003E5A09">
        <w:t> </w:t>
      </w:r>
      <w:r w:rsidRPr="00A84A1B">
        <w:rPr>
          <w:lang w:val="ru-RU"/>
        </w:rPr>
        <w:t xml:space="preserve">г.  Активизация экономики в Российской Федерации требует более активного ее участия в глобальных системах охраны ИС.  В настоящее время на повестке дня стоит вопрос о присоединении Российской Федерации к Гаагской системе международной регистрации промышленных образцов.  Исходя из целесообразности сближения подходов государств-членов по нерешенным аспектам проекта ДЗО делегация предложила включить в Договор положения об оказании развивающимся странам </w:t>
      </w:r>
      <w:r w:rsidRPr="00A84A1B">
        <w:rPr>
          <w:lang w:val="ru-RU"/>
        </w:rPr>
        <w:lastRenderedPageBreak/>
        <w:t xml:space="preserve">технической помощи, поскольку это будет способствовать эффективной реализации ими Договора.  Делегация Российской Федерации заявила, что она настроена на конструктивную работу в рамках предстоящей серии заседаний Ассамблей и приложит все усилия для достижения эффективных результатов. </w:t>
      </w:r>
    </w:p>
    <w:p w:rsidR="001B73A1" w:rsidRPr="00A84A1B" w:rsidRDefault="001B73A1" w:rsidP="00A84A1B">
      <w:pPr>
        <w:tabs>
          <w:tab w:val="left" w:pos="567"/>
        </w:tabs>
        <w:rPr>
          <w:lang w:val="ru-RU"/>
        </w:rPr>
      </w:pPr>
    </w:p>
    <w:p w:rsidR="001B73A1" w:rsidRPr="00027011" w:rsidRDefault="001B73A1" w:rsidP="00A84A1B">
      <w:pPr>
        <w:pStyle w:val="ListParagraph"/>
        <w:numPr>
          <w:ilvl w:val="0"/>
          <w:numId w:val="1"/>
        </w:numPr>
        <w:tabs>
          <w:tab w:val="left" w:pos="567"/>
        </w:tabs>
        <w:ind w:left="0" w:firstLine="0"/>
      </w:pPr>
      <w:r w:rsidRPr="00A84A1B">
        <w:rPr>
          <w:lang w:val="ru-RU"/>
        </w:rPr>
        <w:t>Делегация Беларуси выразила надежду на то, что под руководством Председателя Генеральной Ассамблеи государствам-членам удастся достичь прогресса по многим пунктам повестки дня.  Делегация присоединилась к выступлению регионального координатора Группы стран Центральной Азии, Кавказа и Восточной Европы (ЦАКВЕ) и заявила, что далее она подробнее остановится на ряде моментов,  касающихся ее страны.  Делегация выразила удовлетворенность результатами плодотворной работы всех рабочих комитетов ВОИС. Она заявила о поддержке интенсификации работы в рамках Постоянного комитета по авторскому праву и смежным правам, в особенности над проектом Договора об охране прав вещательных организаций.  Делегация призвала государства-члены к скорейшему завершению разработки и заключению Договора о законах по промышленным образцам. Беларусь осознает важность Марракешского и Пекинского договоров, поэтому в настоящее время она работает над присоединением к этим договорам.  Президент Беларуси подписал закон о присоединении Республики Беларусь к Договору о патентном праве (</w:t>
      </w:r>
      <w:r w:rsidRPr="00027011">
        <w:t>PLT</w:t>
      </w:r>
      <w:r w:rsidRPr="00A84A1B">
        <w:rPr>
          <w:lang w:val="ru-RU"/>
        </w:rPr>
        <w:t>), который вступит в силу в октябре 2016</w:t>
      </w:r>
      <w:r w:rsidRPr="00027011">
        <w:t> </w:t>
      </w:r>
      <w:r w:rsidRPr="00A84A1B">
        <w:rPr>
          <w:lang w:val="ru-RU"/>
        </w:rPr>
        <w:t xml:space="preserve">г.  В настоящее время ведется работа по его имплементации в рамках национального законодательства.  </w:t>
      </w:r>
      <w:r w:rsidRPr="00A84A1B">
        <w:rPr>
          <w:rFonts w:eastAsiaTheme="minorHAnsi"/>
          <w:lang w:val="ru-RU"/>
        </w:rPr>
        <w:t>В данный момент</w:t>
      </w:r>
      <w:r w:rsidRPr="00A84A1B">
        <w:rPr>
          <w:lang w:val="ru-RU"/>
        </w:rPr>
        <w:t xml:space="preserve"> при поддержке Сектора инноваций и технологий ВОИС ведется работа по созданию сети центров поддержки технологии и инноваций (ЦПТИ) в Республике Беларусь.  В ходе нынешней сессии заседаний Ассамблей планируется подписание соглашения между Национальным центром интеллектуальной собственности и ВОИС.  Делегация приветствовала усилия, прилагаемые Организацией для выполнения рекомендаций Повестки дня в области развития (ПДР) и соответствующих принципов в своей работе.  Делегация с сожалением отметила тот факт, что регион, к которому относится Беларусь, по-прежнему недостаточно представлен в ВОИС.  В этой связи она обратилась к Секретариату с просьбой придерживаться принципа региональной сбалансированности при подборе кадров.  Делегация выразила благодарность за подготовку доклада Управления служб внутреннего надзора (УСВН) и заявила о поддержке работы по пересмотру процедур ВОИС в интересах обеспечения большей транспарентности в будущем.  Вместе с тем делегация выразила мнение о том, что дальнейшая политизация данного вопроса подрывает имидж Организации и отвлекает время от субстантивных пунктов повестки дня, касающихся непосредственно деятельности Организации.  Она также выразила мнение о том, что установленная процедура была полностью соблюдена и что нет необходимости в продолжении дискуссии.  Делегация поблагодарила  ВОИС за поддержку при организации национальных и региональных семинаров по различным аспектам интеллектуальной собственности, и в частности Департамент стран с переходной экономикой и развитых стран за конструктивную и плодотворную работу, направленную на эффективную реализацию проектов и программ для региона, к которому относится Беларусь.  </w:t>
      </w:r>
      <w:proofErr w:type="spellStart"/>
      <w:r w:rsidRPr="00027011">
        <w:t>Делегация</w:t>
      </w:r>
      <w:proofErr w:type="spellEnd"/>
      <w:r w:rsidRPr="00027011">
        <w:t xml:space="preserve"> </w:t>
      </w:r>
      <w:proofErr w:type="spellStart"/>
      <w:r w:rsidRPr="00027011">
        <w:t>выразила</w:t>
      </w:r>
      <w:proofErr w:type="spellEnd"/>
      <w:r w:rsidRPr="00027011">
        <w:t xml:space="preserve"> </w:t>
      </w:r>
      <w:proofErr w:type="spellStart"/>
      <w:r w:rsidRPr="00027011">
        <w:t>надежду</w:t>
      </w:r>
      <w:proofErr w:type="spellEnd"/>
      <w:r w:rsidRPr="00027011">
        <w:t xml:space="preserve"> </w:t>
      </w:r>
      <w:proofErr w:type="spellStart"/>
      <w:r w:rsidRPr="00027011">
        <w:t>на</w:t>
      </w:r>
      <w:proofErr w:type="spellEnd"/>
      <w:r w:rsidRPr="00027011">
        <w:t xml:space="preserve"> </w:t>
      </w:r>
      <w:proofErr w:type="spellStart"/>
      <w:r w:rsidRPr="00027011">
        <w:t>предстоящую</w:t>
      </w:r>
      <w:proofErr w:type="spellEnd"/>
      <w:r w:rsidRPr="00027011">
        <w:t xml:space="preserve"> </w:t>
      </w:r>
      <w:proofErr w:type="spellStart"/>
      <w:r w:rsidRPr="00027011">
        <w:t>плодотворную</w:t>
      </w:r>
      <w:proofErr w:type="spellEnd"/>
      <w:r w:rsidRPr="00027011">
        <w:t xml:space="preserve"> </w:t>
      </w:r>
      <w:proofErr w:type="spellStart"/>
      <w:r w:rsidRPr="00027011">
        <w:t>работу</w:t>
      </w:r>
      <w:proofErr w:type="spellEnd"/>
      <w:r w:rsidRPr="00027011">
        <w:t xml:space="preserve">. </w:t>
      </w:r>
    </w:p>
    <w:p w:rsidR="001B73A1" w:rsidRDefault="001B73A1" w:rsidP="00A84A1B">
      <w:pPr>
        <w:tabs>
          <w:tab w:val="left" w:pos="567"/>
        </w:tabs>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 xml:space="preserve">Делегация Бенина присоединилась к заявлениям Нигерии от имени Африканской группы и Бангладеш от имени Группы НРС.  Она надеется на плодотворную дискуссию в ходе текущей сессии Ассамблей, которая позволит укрепить роль и деятельность ВОИС в таких областях, как пропаганда интеллектуальной собственности, инноваций, технологий, социально-экономического роста и устойчивого развития.  Было отмечено, что в докладе </w:t>
      </w:r>
      <w:r w:rsidRPr="00A84A1B">
        <w:rPr>
          <w:lang w:val="ru-RU"/>
        </w:rPr>
        <w:lastRenderedPageBreak/>
        <w:t>Генерального директора, предложенном вниманию делегации, указано, что были разработаны и реализованы многочисленные мероприятия, инициативы, проекты и программы, в том числе в наименее развитых странах, к которым относится и Бенин.  По мнению делегации, всю эту деятельность можно кратко охарактеризовать следующим образом:  укрепление людского, институционального, национального и регионального потенциала в области развития интеллектуальной собственности как инструмента обеспечения роста;  поддержка исследований и инноваций в интересах устойчивого развития.  Делегация Бенина подчеркнула актуальность основных направлений и стратегий, предложенных в Среднесрочном стратегическом плане ВОИС на 2016</w:t>
      </w:r>
      <w:r w:rsidRPr="00A84A1B">
        <w:rPr>
          <w:lang w:val="ru-RU"/>
        </w:rPr>
        <w:noBreakHyphen/>
        <w:t>2021</w:t>
      </w:r>
      <w:r w:rsidRPr="000C51BF">
        <w:t> </w:t>
      </w:r>
      <w:r w:rsidRPr="00A84A1B">
        <w:rPr>
          <w:lang w:val="ru-RU"/>
        </w:rPr>
        <w:t xml:space="preserve">гг.  Она высоко оценила учет потребностей стран, находящихся в процессе развития, и прежде всего наименее развитых стран, при определении областей сотрудничества в рамках работы ВОИС.  Было отмечено, что все упомянутые области сотрудничества значительно обогащают взаимодействие ВОИС и Бенина в интересах развития и это позволяет стране укреплять потенциал и эффективно использовать систему интеллектуальной собственности в целях развития.  Что касается проекта договора о законах по образцам, то делегация Бенина вновь заявила о своей всецелой поддержке дипломатической конференции и подтвердила, что надеется на то, что положения о технической помощи и укреплении потенциала будут должным образом и своевременно учтены или будет приняты во внимание уровень развития НРС, ограничения, с которыми им приходится сталкиваться, и необходимость поддержки при реализации будущего договора, когда он будет разработан и принят.  Пользуясь возможностью, делегация Бенина выразила благодарность всем партнерам, оказывающим ему техническую и финансовую помощь при осуществлении инициатив в сфере развития и повышения условий жизни людей.  В этой связи делегация особо благодарила правительство Швеции за его щедрый вклад в контексте реализации Стамбульской программы действий для НРС, в частности программы обучения в области интеллектуальной собственности для членов Группы.  Также пользуясь возможностью, делегация Бенина отметила необходимость ускорения и завершения процесса открытия двух внешних бюро ВОИС в Африке, в частности в Алжире и Федеративной Республике Нигерия.  Делегация убеждена, что незамедлительное открытие этих двух бюро позволит ВОИС приблизить многостороннюю </w:t>
      </w:r>
      <w:proofErr w:type="spellStart"/>
      <w:r w:rsidRPr="000C51BF">
        <w:t>систему</w:t>
      </w:r>
      <w:proofErr w:type="spellEnd"/>
      <w:r w:rsidRPr="000C51BF">
        <w:t xml:space="preserve"> </w:t>
      </w:r>
      <w:proofErr w:type="spellStart"/>
      <w:r w:rsidRPr="000C51BF">
        <w:t>пропаганды</w:t>
      </w:r>
      <w:proofErr w:type="spellEnd"/>
      <w:r w:rsidRPr="000C51BF">
        <w:t xml:space="preserve"> </w:t>
      </w:r>
      <w:proofErr w:type="spellStart"/>
      <w:r w:rsidRPr="000C51BF">
        <w:t>интеллектуальной</w:t>
      </w:r>
      <w:proofErr w:type="spellEnd"/>
      <w:r w:rsidRPr="000C51BF">
        <w:t xml:space="preserve"> </w:t>
      </w:r>
      <w:proofErr w:type="spellStart"/>
      <w:r w:rsidRPr="000C51BF">
        <w:t>собственности</w:t>
      </w:r>
      <w:proofErr w:type="spellEnd"/>
      <w:r w:rsidRPr="000C51BF">
        <w:t xml:space="preserve"> </w:t>
      </w:r>
      <w:proofErr w:type="spellStart"/>
      <w:r w:rsidRPr="000C51BF">
        <w:t>для</w:t>
      </w:r>
      <w:proofErr w:type="spellEnd"/>
      <w:r w:rsidRPr="000C51BF">
        <w:t xml:space="preserve"> </w:t>
      </w:r>
      <w:proofErr w:type="spellStart"/>
      <w:r w:rsidRPr="000C51BF">
        <w:t>регионов</w:t>
      </w:r>
      <w:proofErr w:type="spellEnd"/>
      <w:r w:rsidRPr="000C51BF">
        <w:t xml:space="preserve"> и </w:t>
      </w:r>
      <w:proofErr w:type="spellStart"/>
      <w:r w:rsidRPr="000C51BF">
        <w:t>африканских</w:t>
      </w:r>
      <w:proofErr w:type="spellEnd"/>
      <w:r w:rsidRPr="000C51BF">
        <w:t xml:space="preserve"> </w:t>
      </w:r>
      <w:proofErr w:type="spellStart"/>
      <w:r w:rsidRPr="000C51BF">
        <w:t>стран</w:t>
      </w:r>
      <w:proofErr w:type="spellEnd"/>
      <w:r w:rsidRPr="000C51BF">
        <w:t xml:space="preserve">.  </w:t>
      </w:r>
      <w:r w:rsidRPr="00A84A1B">
        <w:rPr>
          <w:lang w:val="ru-RU"/>
        </w:rPr>
        <w:t>Ведь инновации в различных областях и сферах деятельности являются источником возможностей, и в результате упомянутых шагом они получат бóльшую поддержку и понимание в странах Африки.  В заключение делегация Бенина заявила, что поддерживает рекомендацию, сформулированную Координационным комитетом ВОИС, о завершении процедуры с участием Внешнего аудитора, касающейся управления счетами ВОИС по итогам 2015</w:t>
      </w:r>
      <w:r w:rsidRPr="000C51BF">
        <w:t> </w:t>
      </w:r>
      <w:r w:rsidRPr="00A84A1B">
        <w:rPr>
          <w:lang w:val="ru-RU"/>
        </w:rPr>
        <w:t>г.</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 xml:space="preserve">Делегация Судана присоединилась к заявлению, сделанному делегацией Нигерии от имени Африканской группы, и к заявлению </w:t>
      </w:r>
      <w:proofErr w:type="spellStart"/>
      <w:r w:rsidRPr="0008043B">
        <w:t>Группы</w:t>
      </w:r>
      <w:proofErr w:type="spellEnd"/>
      <w:r w:rsidRPr="0008043B">
        <w:t xml:space="preserve"> </w:t>
      </w:r>
      <w:proofErr w:type="spellStart"/>
      <w:r w:rsidRPr="0008043B">
        <w:t>наименее</w:t>
      </w:r>
      <w:proofErr w:type="spellEnd"/>
      <w:r w:rsidRPr="0008043B">
        <w:t xml:space="preserve"> </w:t>
      </w:r>
      <w:proofErr w:type="spellStart"/>
      <w:r w:rsidRPr="0008043B">
        <w:t>развитых</w:t>
      </w:r>
      <w:proofErr w:type="spellEnd"/>
      <w:r w:rsidRPr="0008043B">
        <w:t xml:space="preserve"> </w:t>
      </w:r>
      <w:proofErr w:type="spellStart"/>
      <w:r w:rsidRPr="0008043B">
        <w:t>стран</w:t>
      </w:r>
      <w:proofErr w:type="spellEnd"/>
      <w:r w:rsidRPr="0008043B">
        <w:t xml:space="preserve"> (НРС).  </w:t>
      </w:r>
      <w:r w:rsidRPr="00A84A1B">
        <w:rPr>
          <w:lang w:val="ru-RU"/>
        </w:rPr>
        <w:t xml:space="preserve">Делегация выражает благодарность Генеральному директору и Секретариату за усилия, приложенные к подготовке заседаний, которые, как она надеется, будут плодотворными.  Несомненно, движущими силами общественного развития являются энергия и способности людей, стремящихся к лучшей жизни в социальном, экономическом и культурном отношениях.  Действительно, разум и физические способности людей составляют единое целое, необходимое для развития общества – отсюда значение ИС для развития для развивающихся и наименее развитых стран.  В этой связи Судан придает огромное значение ИС, что закреплено в нормативно-правовой базе страны, а именно в Конституции 1998 г., во Временной конституции 2005 г., в Законе о товарных знаках 1969 г., Законе о патентах 1971 г. и Законе о промышленных образцах 1974 г., а </w:t>
      </w:r>
      <w:r w:rsidRPr="00A84A1B">
        <w:rPr>
          <w:lang w:val="ru-RU"/>
        </w:rPr>
        <w:lastRenderedPageBreak/>
        <w:t xml:space="preserve">также во многочисленных правилах и нормативах, имеющих отношение к ИС.  Судан также сотрудничает с ВОИС, руководствуясь принятыми в 2013 г. планами развития, предусматривающими совершенствование существующей нормативно-правовой базы в соответствии с региональными и международными договорами, получая от ВОИС техническую помощь и помощь в реализации программ наращивания потенциала для развития своей системы ИС.  В целях популяризации ИС и применения законодательства в области ИС, в Хартуме создан Суд по правам интеллектуальным собственности, ставший первым специализированным судом такого рода в Арабском регионе.  Многие из дел, рассмотренных судом, составили фундаментальное прецедентное право.  Кроме того, делегация отмечает создание специального органа прокуратуры, занимающегося делами о нарушении прав ИС, а также специального управления полиции, которое занимается делами, связанными с литературными и художественными произведениями.  Все эти органы способствуют эффективному применению законодательства в области ИС.  Делегация отмечает, что ГУ являются важными идентификаторами происхождения сельскохозяйственной и промышленной продукции, указывая на их уникальные характеристики и качества.  Действительно, они являются такими специфичными для мест происхождения результатами деятельности человека, как производственные навыки, полученные в определенном месте, или результатами определенного сочетания природных факторов.  Судан гордится обилием уникальных сельскохозяйственных культур и видов продукции животноводства, охраняемых в рамках режима </w:t>
      </w:r>
      <w:r w:rsidRPr="0008043B">
        <w:t>sui</w:t>
      </w:r>
      <w:r w:rsidRPr="00A84A1B">
        <w:rPr>
          <w:lang w:val="ru-RU"/>
        </w:rPr>
        <w:t xml:space="preserve"> </w:t>
      </w:r>
      <w:r w:rsidRPr="0008043B">
        <w:t>generis</w:t>
      </w:r>
      <w:r w:rsidRPr="00A84A1B">
        <w:rPr>
          <w:lang w:val="ru-RU"/>
        </w:rPr>
        <w:t xml:space="preserve">, таких как хлопок, гибискус, аравийская камедь, хамари и местная порода овец.  Кроме того, на территории Судана живет племя Бану Кинана.  В этой связи на региональном и международном уровнях прилагаются огромные усилия к сохранению богатства Судана.  Делегация отмечает, что разработан национальный проект по защите растительных и животных генетических ресурсов.  Еще одним свидетельством приверженности Судана целям охраны интеллектуальной собственности является работа, которая ведется с целью вступления в ВТО к 2017 г., и которая уже стимулирует экономический рост и способствует популяризации системы ИС по всей стране.  Кроме того, благодаря политической поддержке со стороны правительства и его решимости, заметно увеличилось число регистрируемых всех видов объектов интеллектуальной и промышленной собственности.  Резко увеличилось число регистрируемых товарных знаков, промышленных образцов и патентов, причем число зарегистрированных товарных знаков увеличилось почти вдвое.  Делегация также с удовлетворением отмечает, что страна присоединилась к Марракешскому договору и приветствует вступление это договора в силу 30 сентября 2016 г.  В заключение делегация выражает благодарность и признательность ВОИС в целом и Арабскому бюро и Секретариату в частности за их техническую помощь и содействие укреплению потенциала в различных областях интеллектуальной собственности.  </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Делегация Габона присоединилась к заявлению, сделанному делегацией Нигерии от имени Группы африканских государств, и пожелала сделать ряд дополнительных замечаний от лица своей страны.  Делегация с удовлетворением отметила, что государствам-членам удалось преодолеть разногласия по ряду вопросов, стоящих на повестке дня ВОИС, что позволило продолжить в течение этого года обсуждение в рамках различных комитетов Организации, в частности Комитета по стандартам ВОИС (КСВ).  Делегация приветствовала итоги 55-й</w:t>
      </w:r>
      <w:r w:rsidRPr="00F03929">
        <w:t> </w:t>
      </w:r>
      <w:r w:rsidRPr="00A84A1B">
        <w:rPr>
          <w:lang w:val="ru-RU"/>
        </w:rPr>
        <w:t>серии заседаний Ассамблей государств</w:t>
      </w:r>
      <w:r w:rsidRPr="00F03929">
        <w:t> </w:t>
      </w:r>
      <w:r w:rsidRPr="00A84A1B">
        <w:rPr>
          <w:lang w:val="ru-RU"/>
        </w:rPr>
        <w:t xml:space="preserve">– членов ВОИС, отметив, что странам-членам удалось прийти к существенным результатам, которые позволят Организации более успешно выполнять свою роль как в обеспечении уважения прав интеллектуальной собственности, являющихся основой инноваций и развития, так и в оказании поддержки странам в использовании </w:t>
      </w:r>
      <w:r w:rsidRPr="00A84A1B">
        <w:rPr>
          <w:lang w:val="ru-RU"/>
        </w:rPr>
        <w:lastRenderedPageBreak/>
        <w:t>интеллектуальной собственности для целей комплексного развития.  По мнению делегации, принятое по итогам 55-й</w:t>
      </w:r>
      <w:r w:rsidRPr="00F03929">
        <w:t> </w:t>
      </w:r>
      <w:r w:rsidRPr="00A84A1B">
        <w:rPr>
          <w:lang w:val="ru-RU"/>
        </w:rPr>
        <w:t xml:space="preserve">серии заседаний решение о том, что при размещении двух внешних бюро в течение текущего двухлетнего периода приоритет будет отдан Африке, является серьезным достижением для африканского континента, укрепляющим роль ВОИС в обеспечении уважения ИС.  Делегация выразила надежду на то, что решение Группы африканских государств о размещении этих двух бюро в Алжире и Нигерии будет реализовано в установленные сроки.  Делегация Габона уточнила, что, по ее мнению, общие вызовы, затрагивающие все страны и вызванные главным образом глобализацией, требуют общих решений.  В этой связи делегация заявила, что ВОИС как организации системы ООН отводится особая роль в достижении целей устойчивого развития и что в нынешних условиях, характеризующихся прежде всего глобальным характером вызовов в социально-экономической области, в области санитарии и др., солидарность стран не может быть лишь одним из вариантов действий – она является этической необходимостью.  Затем она приветствовала вступление в силу Марракешского договора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призвав ВОИС изучить возможные альтернативные пути реализации программы по внедрению стандартов в целях противодействия современным вызовам.  Делегация отметила, что, в частности, в рамках МКГР обсуждение проекта договора вышло на удовлетворительный уровень, и призвала другие страны проявить готовность преодолеть принципиальные разногласия.  Габон надеется, что по итогам работы Комитета будут подготовлены четкие рекомендации, которые придадут значительный импульс обсуждению как в общем о совершенствовании стандартов, так и в частности о проекте договора, рассматриваемого в рамках МКГР, договора по образцам и вещательным организациям, а также о РСТ.  Делегация отметила, что поддерживаемое ею требование о раскрытии информации представляет собой гарантию обеспечения справедливости и, по ее мнению, в полной мере согласуется с целями ВОИС.  В этой связи делегация с удовлетворением отметила, что укрепление сотрудничества в области развития было включено в качестве одной из целей в Стратегический среднесрочный план (СССП) Генерального директора на следующие шесть лет, и поддержала закрепленное Генеральным директором в этом плане видение, призвав его активизировать деятельность в интересах МСП и исследовательских центров в развивающихся странах, в частности с целью обеспечить осуществление передачи технологий.  Кроме того, делегация заявила, что Габон с нетерпением ожидает принятия при согласовании с соответствующими подразделениями ВОИС национального плана развития ИС, реализация которого может начаться в ближайшие месяцы.  В заключение делегация поблагодарила ВОИС за помощь, которую она оказала Габону в активизации деятельности Бюро авторского права Габона, и подтвердила свою уверенность в том, что Генеральный директор будет прикладывать максимальные усилия к развитию культуры интеллектуальной собственности среди ее основных пользователей. </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Делегация Перу поддержала заявление, сделанное делегацией Чили от имени ГРУЛАК. Она поблагодарила ВОИС за техническую и финансовую помощь своей стране, которая стремится укрепить свой статус ценного партнера ВОИС в регионе, проводя совместные мероприятия на региональном уровне, способствующие повышению уровня информированности по правам ИС, а также проблемам и ограничениям в Латинской Америке.  В этом отношении основополагающую роль играет Национальный институт защиты конкуренции и охраны интеллектуальной собственности (</w:t>
      </w:r>
      <w:r w:rsidRPr="00726488">
        <w:t>INDECOPI</w:t>
      </w:r>
      <w:r w:rsidRPr="00A84A1B">
        <w:rPr>
          <w:lang w:val="ru-RU"/>
        </w:rPr>
        <w:t xml:space="preserve">).  Делегация подчеркнула, что вклад ее страны можно оценить также через работу различных органов </w:t>
      </w:r>
      <w:r w:rsidRPr="00A84A1B">
        <w:rPr>
          <w:lang w:val="ru-RU"/>
        </w:rPr>
        <w:lastRenderedPageBreak/>
        <w:t>ВОИС, таких как КРИС, ПКАП и Координационный комитет, в которых представители Перу, благодаря поддержке других членов, выступали в качестве председателя.  Роль Перу в работе этих комитетов отражает стремление и волю страны вносить положительный вклад в международную систему.  Вновь подчеркнув готовность Перу добросовестно участвовать этой работе, делегация заявила, что относительно нормативной повестки дня наибольше значение для нее имеют обсуждения в рамках МКГР.  В 2016</w:t>
      </w:r>
      <w:r w:rsidRPr="00726488">
        <w:t> </w:t>
      </w:r>
      <w:r w:rsidRPr="00A84A1B">
        <w:rPr>
          <w:lang w:val="ru-RU"/>
        </w:rPr>
        <w:t>г. было проведено два заседания МКГР, посвященных генетическим ресурсам, на которых был достигнут значительный прогресс в решении технических задач, который позволил разработать список наиболее важных вопросов, решив которые, в 2017</w:t>
      </w:r>
      <w:r w:rsidRPr="00726488">
        <w:t> </w:t>
      </w:r>
      <w:r w:rsidRPr="00A84A1B">
        <w:rPr>
          <w:lang w:val="ru-RU"/>
        </w:rPr>
        <w:t>г. можно будет принять политическое решение.  Делегация подчеркнула необходимость того, чтобы результаты деятельности ВОИС и ее государств-членов были осязаемыми, и в этой связи важно продолжать работу, с тем чтобы решить технические задачи при составлении текстов, касающихся ТВК и ГР, чтобы в соответствии с действующим мандатов в 2017</w:t>
      </w:r>
      <w:r w:rsidRPr="00726488">
        <w:t> </w:t>
      </w:r>
      <w:r w:rsidRPr="00A84A1B">
        <w:rPr>
          <w:lang w:val="ru-RU"/>
        </w:rPr>
        <w:t>г. принять политическое решение.  Делегация уделила особое внимание необходимости укрепления Лиссабонской системы для эффективной охраны наименований мест происхождения, принимая во внимание важность самой системы, ее вклад в инклюзивное развитие стран и возможности, которые она открывает, эффективно улучшая условия жизни населения.  Делегация подчеркнула, что вступление в силу Марракешского договора, в обсуждении которого ключевую роль сыграли страны Латинской Америки и, в частности, Перу, демонстрирует не только возможность достижения согласия в рамках ВОИС, но и практическую пользу такого согласия.  Делегация выразила убежденность, что именно в таком духе должны приниматься международные договоры, обсуждаемые в рамках ВОИС, так как от этого зависит укрепление нормативной повестки дня Организации.  В этой связи делегация призвала государства, не ратифицировавшие пока Марракешский договор, сделать это.  В заключение делегация выразила желание отметить вклад ВОИС в достижении Целей устойчивого развития, особенно тех, что непосредственно связанны с работой Организации, а также отметила необходимость создания механизма, который позволил бы осуществлять эффективный мониторинг проводимых в этой связи мероприятий.</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 xml:space="preserve">Делегация Омана поблагодарила Генерального директора и сотрудников Организации за проделанную работу по подготовке серии заседаний Ассамблей и продолжающееся сотрудничество со страной в процессе развития сферы ИС.  В Омане продолжается процесс реализации программ в сфере ИС, являющихся частью </w:t>
      </w:r>
      <w:proofErr w:type="spellStart"/>
      <w:r w:rsidRPr="00896C0B">
        <w:t>Национальной</w:t>
      </w:r>
      <w:proofErr w:type="spellEnd"/>
      <w:r w:rsidRPr="00896C0B">
        <w:t xml:space="preserve"> </w:t>
      </w:r>
      <w:proofErr w:type="spellStart"/>
      <w:r w:rsidRPr="00896C0B">
        <w:t>стратегии</w:t>
      </w:r>
      <w:proofErr w:type="spellEnd"/>
      <w:r w:rsidRPr="00896C0B">
        <w:t xml:space="preserve"> в </w:t>
      </w:r>
      <w:proofErr w:type="spellStart"/>
      <w:r w:rsidRPr="00896C0B">
        <w:t>области</w:t>
      </w:r>
      <w:proofErr w:type="spellEnd"/>
      <w:r w:rsidRPr="00896C0B">
        <w:t xml:space="preserve"> </w:t>
      </w:r>
      <w:proofErr w:type="spellStart"/>
      <w:r w:rsidRPr="00896C0B">
        <w:t>инноваций</w:t>
      </w:r>
      <w:proofErr w:type="spellEnd"/>
      <w:r w:rsidRPr="00896C0B">
        <w:t xml:space="preserve">.  </w:t>
      </w:r>
      <w:r w:rsidRPr="00A84A1B">
        <w:rPr>
          <w:lang w:val="ru-RU"/>
        </w:rPr>
        <w:t xml:space="preserve">В этой связи делегация благодарит ВОИС за то, что Оман был выбран в качестве одной из пилотных стран для организации обучения школьников по вопросам ИС.  Кроме того, внедряются необходимые инструменты, призванные помочь странам разработать свои собственные учебные программы и стратегии в этой области деятельности.  Оман возлагает большие надежды на продолжающееся сотрудничество с Организацией в реализации своих программ в запланированные сроки.  Хотелось бы также поблагодарить Генерального директора за его Отчет Ассамблеям, в котором сообщается о достижениях ВОИС и стоящих перед нею задачах.  Кроме того, подчеркивается необходимость защиты ПИС в интересах развития.  В этой связи делегация подчеркивает значение реализации рекомендаций ПДР в интересах развивающихся стран, учитывая, что эти рекомендации составляют неотъемлемую часть мандата ВОИС.  Особое значение придается также необходимости оказания развивающимся странам технической помощи в достаточном объеме, в том случае если будет принят Договор о законах по образцам.  Что касается внешних бюро, делегация рассчитывает на то, что ГА примет решение по данному вопросу, приняв во внимание принятые руководящие принципы.  В этом духе Оман поддерживает </w:t>
      </w:r>
      <w:r w:rsidRPr="00A84A1B">
        <w:rPr>
          <w:lang w:val="ru-RU"/>
        </w:rPr>
        <w:lastRenderedPageBreak/>
        <w:t>предложение Алжира открыть в этой стране одно из таких внешних бюро в следующем двухлетнем периоде.  И наконец, делегация благодарит председателей соответствующих комитетов за транспарентность отчета УСВН и надеется на то, что этот вопрос будет решен, с тем чтобы государства-члены смогли сосредоточить внимание на обсуждении более неотложных вопросов и на более важных процессах.  В заключение делегация выражает благодарность Арабскому бюро, которое действуя совместно с соответствующими секторами ВОИС, оказывает арабским странам техническую помощь.</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Делегация Румынии, присоединившись к заявлению, сделанному</w:t>
      </w:r>
      <w:r w:rsidR="0081612C">
        <w:rPr>
          <w:lang w:val="ru-RU"/>
        </w:rPr>
        <w:t xml:space="preserve"> делегацией Словакии от имени</w:t>
      </w:r>
      <w:r w:rsidRPr="00A84A1B">
        <w:rPr>
          <w:lang w:val="ru-RU"/>
        </w:rPr>
        <w:t xml:space="preserve"> Европейск</w:t>
      </w:r>
      <w:r w:rsidR="0081612C">
        <w:rPr>
          <w:lang w:val="ru-RU"/>
        </w:rPr>
        <w:t>ого</w:t>
      </w:r>
      <w:r w:rsidRPr="00A84A1B">
        <w:rPr>
          <w:lang w:val="ru-RU"/>
        </w:rPr>
        <w:t xml:space="preserve"> </w:t>
      </w:r>
      <w:r w:rsidR="0081612C">
        <w:rPr>
          <w:lang w:val="ru-RU"/>
        </w:rPr>
        <w:t>с</w:t>
      </w:r>
      <w:r w:rsidRPr="00A84A1B">
        <w:rPr>
          <w:lang w:val="ru-RU"/>
        </w:rPr>
        <w:t>ою</w:t>
      </w:r>
      <w:r w:rsidR="0081612C">
        <w:rPr>
          <w:lang w:val="ru-RU"/>
        </w:rPr>
        <w:t>за</w:t>
      </w:r>
      <w:r w:rsidRPr="00A84A1B">
        <w:rPr>
          <w:lang w:val="ru-RU"/>
        </w:rPr>
        <w:t xml:space="preserve"> и его государств-член</w:t>
      </w:r>
      <w:r w:rsidR="0081612C">
        <w:rPr>
          <w:lang w:val="ru-RU"/>
        </w:rPr>
        <w:t>ов</w:t>
      </w:r>
      <w:r w:rsidRPr="00A84A1B">
        <w:rPr>
          <w:lang w:val="ru-RU"/>
        </w:rPr>
        <w:t>, а также к заявлению, представленному делегацией Латвии от имени Группы государств Центральной Европы и Балтии, подтвердила свою приверженность развитию системы интеллектуальной собственности и дальнейшей реализации повестки дня ВОИС.  Румыния приняла к сведению вступление в силу Марракешского договора и выразила надежду на то, что международная регуляторная база в области интеллектуальной собственности и далее будет обеспечивать баланс между интересами правообладателей и общества.  Румыния придает большое значение работе Постоянного комитета по законодательству в области товарных знаков, промышленных образцов и географических указаний (ПКТЗ) и надеется на консенсус по вопросу о проведении в следующем году дипломатической конференции для принятия договора по промышленным образцам.  Упрощение и гармонизация формальных аспектов регистрации промышленных образцов принесет пользу как заявителям, так и национальным ведомствам интеллектуальной собственности.  Говоря о работе Постоянного комитета по патентному праву (ПКПП), делегация горячо поблагодарила государства</w:t>
      </w:r>
      <w:r w:rsidRPr="00C82428">
        <w:t> </w:t>
      </w:r>
      <w:r w:rsidRPr="00A84A1B">
        <w:rPr>
          <w:lang w:val="ru-RU"/>
        </w:rPr>
        <w:t>– члены ВОИС за сотрудничество и оказанную Румынии поддержку в период ее председательства в нем, она также приветствовала достигнутую на 24-й</w:t>
      </w:r>
      <w:r w:rsidRPr="00C82428">
        <w:t> </w:t>
      </w:r>
      <w:r w:rsidRPr="00A84A1B">
        <w:rPr>
          <w:lang w:val="ru-RU"/>
        </w:rPr>
        <w:t>сессии договоренность относительно дальнейшей работы</w:t>
      </w:r>
      <w:r w:rsidRPr="00C82428">
        <w:t> </w:t>
      </w:r>
      <w:r w:rsidRPr="00A84A1B">
        <w:rPr>
          <w:lang w:val="ru-RU"/>
        </w:rPr>
        <w:t>Комитета.  Говоря о работе Межправительственного комитета по интеллектуальной собственности, генетическим ресурсам, традиционным знаниям и фольклору, Румыния признала, что и генетические ресурсы, и традиционные знания имеют большое значение.  По мнению Румынии, принимаемые решения должны быть направлены на обеспечение большей транспарентности патентной системы, и в этом контексте может быть допустима подача запроса о раскрытии информации о происхождении или источнике генетического ресурса (при том понимании, что сфера действия такого запроса о раскрытии информации будет ограничиваться патентами).  В связи с работой Постоянного комитета по авторскому праву и смежным правам (ПКАП) Румыния выразила глубокую заинтересованность в проведении дипломатической конференции по подготовке договора об охране вещательных организаций, который соответствовал бы в полной мере технологическим реалиям 21-го</w:t>
      </w:r>
      <w:r w:rsidRPr="00C82428">
        <w:t> </w:t>
      </w:r>
      <w:r w:rsidRPr="00A84A1B">
        <w:rPr>
          <w:lang w:val="ru-RU"/>
        </w:rPr>
        <w:t>века.  Она также призвала к ведению диалога об обмене передовой практикой в области ограничений и изъятий, и заявила о своей готовности изучать новые аспекты.  Румыния внимательно следит за происходящим в Консультативном комитете по защите прав (ККЗП) обсуждении и подтверждает свою приверженность борьбе с производством контрафактной продукции и пиратством.  В этом году Румыния выступила с предложением открыть в двухлетний период 2016-2017</w:t>
      </w:r>
      <w:r w:rsidRPr="00C82428">
        <w:t> </w:t>
      </w:r>
      <w:r w:rsidRPr="00A84A1B">
        <w:rPr>
          <w:lang w:val="ru-RU"/>
        </w:rPr>
        <w:t xml:space="preserve">гг. в Бухаресте внешнее бюро ВОИС с целью стимулировать развитие системы интеллектуальной собственности в этой части региона и использование услуг ВОИС и с учетом прочной взаимосвязи между интеллектуальной собственностью и экономическим, социальным и культурным развитием.  По мнению Румынии, при принятии решения по этому вопросу необходимо учитывать необходимость обеспечения сбалансированного географического распределения внешних бюро в соответствии с руководящими принципами, которые были согласованы всеми государствами-членами на прошлой сессии Генеральной </w:t>
      </w:r>
      <w:r w:rsidRPr="00A84A1B">
        <w:rPr>
          <w:lang w:val="ru-RU"/>
        </w:rPr>
        <w:lastRenderedPageBreak/>
        <w:t xml:space="preserve">Ассамблеи ВОИС.  Румыния стремится повысить уровень осведомленности среди молодого поколения о важности уважения и охраны прав интеллектуальной собственности и в этих целях включила в программу средней школы факультативный курс, посвященный правам ИС.  Делегация поблагодарила ВОИС за оказанную поддержку в реализации этой инициативы и вновь заявила о своей готовности сотрудничать с ВОИС в образовательной сфере. </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Делегация Джибути безусловно поддержала заявление, сделанное Нигерией от имени Африканской группы.  Она призвала государства-члены поощрять развитие системы интеллектуальной собственности повсюду, но прежде всего в Африке и НРС.  Делегация также заявила о своей поддержке усилий ВОИС в сфере передачи технологии и результатов инновационной и творческой деятельности.  Двадцать третьего июня 2016</w:t>
      </w:r>
      <w:r w:rsidRPr="002725C1">
        <w:t> </w:t>
      </w:r>
      <w:r w:rsidRPr="00A84A1B">
        <w:rPr>
          <w:lang w:val="ru-RU"/>
        </w:rPr>
        <w:t>г. Республика Джибути присоединилась к Договору о патентной кооперации, который вступил для нее в силу 23</w:t>
      </w:r>
      <w:r w:rsidRPr="002725C1">
        <w:t> </w:t>
      </w:r>
      <w:r w:rsidRPr="00A84A1B">
        <w:rPr>
          <w:lang w:val="ru-RU"/>
        </w:rPr>
        <w:t>сентября.  Страна стала 150-й Договаривающейся стороной РСТ.  Это присоединение служит подтверждением того, что на самом высоком политическом уровне страна готова сделать вопросы интеллектуальной собственности национальным приоритетом в интересах развития.  В этой связи, считает Джибути, необходимо без промедления открыть два внешних бюро на Африканском континенте, в частности в Нигерии и Алжире.  Новые бюро будут играть центральную роль в поощрении и развитии системы интеллектуальной собственности в Африке.  Для экономики стран, роста и развития континента исключительно важно лишить излишней остроты этот коренной вопрос.  Учитывая богатство национального биоразнообразия, Джибути определила в качестве приоритета своей стратегии социально-экономического развития вопросы традиционных знаний, связанных с использованием генетических ресурсов.  В этой связи делегация заявила о своей безусловной поддержке предложений Африканской группы, касающихся генетических ресурсов, традиционных знаний и фольклора.  Было отмечено, что в Джибути был проведен ряд конкретных мероприятий в области технической поддержки, в частности с целью укрепления потенциала, создания в ближайшее время центров поддержки технологии и инноваций и подготовки национальной стратегии в области интеллектуальной собственности.</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Делегация</w:t>
      </w:r>
      <w:r w:rsidRPr="00A84A1B">
        <w:rPr>
          <w:rFonts w:eastAsia="SimSun"/>
          <w:lang w:val="ru-RU"/>
        </w:rPr>
        <w:t xml:space="preserve"> </w:t>
      </w:r>
      <w:r w:rsidRPr="00A84A1B">
        <w:rPr>
          <w:lang w:val="ru-RU"/>
        </w:rPr>
        <w:t>Кот-д'Ивуара поддержала заявление Африканской группы.  Страна полна решимости сделать интеллектуальную собственность инструментом развития.  Эта мысль намеренно включена в Национальный план развития на 2016</w:t>
      </w:r>
      <w:r w:rsidRPr="00A84A1B">
        <w:rPr>
          <w:lang w:val="ru-RU"/>
        </w:rPr>
        <w:noBreakHyphen/>
        <w:t>2020</w:t>
      </w:r>
      <w:r w:rsidRPr="00C05CE9">
        <w:t> </w:t>
      </w:r>
      <w:r w:rsidRPr="00A84A1B">
        <w:rPr>
          <w:lang w:val="ru-RU"/>
        </w:rPr>
        <w:t>гг., который пропагандирует стратегическое использование ИС.  Так, ивуарское Ведомство интеллектуальной собственности проводит в рамках национального проекта продвижения географических указаний и коллективных знаков информационно-пропагандистские кампании на территории страны.  Более того, национальный Комитет по борьбе с подделкой организует масштабные операции, в частности по борьбе с подделкой текстильных изделий и лекарственных препаратов.  Что касается объектов литературного и художественного творчества, то в стране был ратифицирован новый закон об авторском праве и смежных правах.  В этом законе фигурируют соответствующие положения из новейших конвенций в области интеллектуальной собственности, в частности Пекинского и особенно Марракешского договоров, последний из которых вступил в силу 30</w:t>
      </w:r>
      <w:r w:rsidRPr="00C05CE9">
        <w:t> </w:t>
      </w:r>
      <w:r w:rsidRPr="00A84A1B">
        <w:rPr>
          <w:lang w:val="ru-RU"/>
        </w:rPr>
        <w:t>сентября 2016</w:t>
      </w:r>
      <w:r w:rsidRPr="00C05CE9">
        <w:t> </w:t>
      </w:r>
      <w:r w:rsidRPr="00A84A1B">
        <w:rPr>
          <w:lang w:val="ru-RU"/>
        </w:rPr>
        <w:t xml:space="preserve">г.  </w:t>
      </w:r>
      <w:r w:rsidRPr="00A839EF">
        <w:rPr>
          <w:lang w:val="ru-RU"/>
        </w:rPr>
        <w:t xml:space="preserve">В настоящее время идет процесс ратификации этих двух договоров.  </w:t>
      </w:r>
      <w:r w:rsidRPr="00A84A1B">
        <w:rPr>
          <w:lang w:val="ru-RU"/>
        </w:rPr>
        <w:t xml:space="preserve">Что касается коллективного управления, то реформа национального Агентства по охране авторского права, которая проводится при содействии ВОИС, начала достигать поставленных целей, в частности совершенствования системы авторского вознаграждения:  в последние года существенно вырос объем авторских сборов.  Делегация с удовлетворением сообщила, что ее страна вышла на второй этап </w:t>
      </w:r>
      <w:r w:rsidRPr="00A84A1B">
        <w:rPr>
          <w:lang w:val="ru-RU"/>
        </w:rPr>
        <w:lastRenderedPageBreak/>
        <w:t>реализации проекта «Укрепление и развитие аудиовизуального сектора в Буркина-Фасо и некоторых других африканских странах».  Пользуясь возможностью, делегация выразила Генеральному директору и Секретариату ВОИС искреннюю признательность правительства Кот-д'Ивуара за исключительно эффективное сотрудничество.  Была дана высокая оценка важным достижениям ВОИС, реализованным в последние годы, и делегация в этой связи надеется, что эта динамика сохранится и в работе будут учитываться интересы всех участников, как государств-членов, так и сотрудников Организации.  В этой связи Кот-д'Ивуар, не предвосхищая дальнейшее обсуждение доклада Управления служб внутреннего надзора ООН, настоятельно рекомендует всем делегациям действовать в духе компромисса и вести конструктивный диалог, с тем чтобы поставить точку в упомянутом вопросе по окончании Ассамблей.  Далее делегация коснулась двух нерешенных вопросов, которые заслуживают предельного внимания государств-членов.  С одной стороны, речь идет о дискуссии на тему генетических ресурсов, традиционных знаний и традиционных выражений культуры, которая, несмотря на ряд серьезных подвижек, еще не привела к появлению согласованного текста;  с другой, о вопросе о внешних бюро, поскольку принцип приоритета Африки в контексте размещении двух новых бюро был поставлен под сомнение в отсутствие консенсуса и духа доброй воли.  Делегация убеждена, что на протяжении предстоящих двух недель работы в зале заседания будет царить конструктивная атмосфера и дух компромисса, которые позволят преодолеть имеющиеся разногласия.</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 xml:space="preserve">Делегация Италии присоединилась к заявлению Европейского Союза и заявлению Греции, сделанному от имени Группы </w:t>
      </w:r>
      <w:r w:rsidRPr="006419BA">
        <w:t>B</w:t>
      </w:r>
      <w:r w:rsidRPr="00A84A1B">
        <w:rPr>
          <w:lang w:val="ru-RU"/>
        </w:rPr>
        <w:t>, и отметила, что мандат ВОИС предусматривает содействие экономическому, социальному и культурному развитию всех государств-членов при помощи глобальной и эффективной международной системы интеллектуальной собственности (ИС).  Частью такой системы является Лиссабонская система, которая призвана, согласно положениям Лиссабонского соглашения, обеспечивать охрану наименований мест происхождения, а после принятия в мае 2015 г. Женевского акта Лиссабонского соглашения – географических указаний, представляющих собой более широкую категорию наименований.  Лиссабонская система и Женевский акт принесут большую пользу не только развитым, но также развивающимся и наименее развитым странам, особенно малым и средним предприятиям, сельским производителям и аграрному населению, способствуя тем самым реализации Повестки дня в области развития.  Инвестиции в этих областях помогут снизить уровень бедности за счет увеличения доли стран в международной торговле и обеспечения более справедливого распределения дохода между различными регионами в соответствии с принципами устойчивого развития и принятыми ООН Целями в области устойчивого развития. Делегация отметила необходимость эффективного и целенаправленного продвижения в рамках ВОИС Лиссабонской системы в целом, включая Женевский акт, в интересах привлечения в нее новых Договаривающихся сторон, и в этой связи делегация заявила, что, хотя Италия поддерживает усилия ВОИС по повышению транспарентности, она выступает на соблюдение давно признанного принципа финансовой солидарности между Союзами и считает, что Лиссабонский союз должен иметь рассматриваться на равных основаниях с другими Союзами ВОИС.  Гибкий характер текущего бюджета позволяет повысить эффективность политики ВОИС за счет распределения затрат и ресурсов между Союзами в духе сотрудничества и солидарности, создающего условия для более сбалансированного и эффективного развития системы ИС.  Говоря об открытии внешних бюро ВОИС, делегация выразила уверенность в способности Генеральной Ассамблеи правильно реализовать это важное решение на базе Руководящих принципов, принятых в 2015</w:t>
      </w:r>
      <w:r w:rsidRPr="006419BA">
        <w:t> </w:t>
      </w:r>
      <w:r w:rsidRPr="00A84A1B">
        <w:rPr>
          <w:lang w:val="ru-RU"/>
        </w:rPr>
        <w:t xml:space="preserve">г., и в соответствии со стратегической целью обеспечения максимально широкого </w:t>
      </w:r>
      <w:r w:rsidRPr="00A84A1B">
        <w:rPr>
          <w:lang w:val="ru-RU"/>
        </w:rPr>
        <w:lastRenderedPageBreak/>
        <w:t>географического представительства.  Останавливаясь на вопросах нормотворческой деятельности, делегация поддержала идею гармонизации и упрощения систем регистрации промышленных образцов путем созыва в 2017</w:t>
      </w:r>
      <w:r w:rsidRPr="006419BA">
        <w:t> </w:t>
      </w:r>
      <w:r w:rsidRPr="00A84A1B">
        <w:rPr>
          <w:lang w:val="ru-RU"/>
        </w:rPr>
        <w:t>г. дипломатической конференции для принятия Договора о законах по промышленным образцам.  Делегация также призвала к дальнейшему обсуждению договора об охране прав вещательных организаций для выработки конструктивных решений, соответствующих современным техническим условиям.  Наконец, Италия отметила важность нового мандата Межправительственного комитета как возможности восстановления духа сотрудничества между государствами-членами и выработки единого понимания по базовым вопросам при сохранении надежной правовой базы ИС, позволяющей стимулировать инновации и творчество.</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Делегация Бангладеш поддержала заявление Индии, сделанное от имени Азиатско-Тихоокеанской группы, а также свое заявление, сделанное от имени Группы наименее развитых стран.  Бангладеш осознает, что ВОИС, являясь глобальной организацией ИС, играет роль катализатора в процессе развития мировой системы ИС, уделяя особое внимание НРС.  В январе 2015 года было подписано Соглашение о гарантированном уровне обслуживания между ВОИС и Департаментом патентов, промышленных образцов и товарных знаков (</w:t>
      </w:r>
      <w:r w:rsidRPr="00B731E6">
        <w:t>DPDT</w:t>
      </w:r>
      <w:r w:rsidRPr="00A84A1B">
        <w:rPr>
          <w:lang w:val="ru-RU"/>
        </w:rPr>
        <w:t xml:space="preserve">).  В соответствии с этим соглашением </w:t>
      </w:r>
      <w:r w:rsidRPr="00B731E6">
        <w:t>DPDT</w:t>
      </w:r>
      <w:r w:rsidRPr="00A84A1B">
        <w:rPr>
          <w:lang w:val="ru-RU"/>
        </w:rPr>
        <w:t xml:space="preserve"> создал два центра поддержки технологий и инноваций (ЦПТИ).  При Инженерно-технологическом университете Хулна создан Центр поддержки инноваций и новаторов (</w:t>
      </w:r>
      <w:r w:rsidRPr="00B731E6">
        <w:t>ICC</w:t>
      </w:r>
      <w:r w:rsidRPr="00A84A1B">
        <w:rPr>
          <w:lang w:val="ru-RU"/>
        </w:rPr>
        <w:t>), который занимается разработкой и распространением технологий и инноваций и управлением научно-технологическими и инновационными процессами, развитием ИС и ее коммерциализацией и внедрением в промышленное производство.  В настоящее время в Бангладеш вносятся поправки в законодательство об ИС и совместно с ВОИС реализован проект внедрения Системы административного управления для ведомств ИС (</w:t>
      </w:r>
      <w:r w:rsidRPr="00B731E6">
        <w:t>IPAS</w:t>
      </w:r>
      <w:r w:rsidRPr="00A84A1B">
        <w:rPr>
          <w:lang w:val="ru-RU"/>
        </w:rPr>
        <w:t xml:space="preserve">) для управления заявками о регистрации ИС.  При содействии ВОИС в Институте менеджмента Бангладеш начато преподавание краткого курса, посвященного ИС.  Бангладеш планирует присоединиться к </w:t>
      </w:r>
      <w:r w:rsidRPr="00B731E6">
        <w:t>PCT</w:t>
      </w:r>
      <w:r w:rsidRPr="00A84A1B">
        <w:rPr>
          <w:lang w:val="ru-RU"/>
        </w:rPr>
        <w:t xml:space="preserve">, Мадридскому протоколу и Марракешскому договору для облегчения доступа лиц с нарушениями зрения и лиц с ограниченной способностью воспринимать печатную информацию к опубликованным произведениям.  Делегация благодарна ВОИС за помощь в разработке проекта документа по вопросам политики в области ИС, который основан на составленной ВОИС «дорожной карте» в области ИС.  Бангладеш надеется на существенное продвижение в процессе переговоров о юридически обязательных документах по генетическим ресурсам, традиционным знаниям и фольклору, а также о включении в текст Договора о законах по образцам особой статьи о технической помощи и укреплении потенциала.  Не следует приостанавливать или сокращать расходы на цели развития в связи с разногласиями по вопросам, к которым НРС не имеют отношения.  Бангладеш намерена поддержать соглашение об охране прав вещательных организаций, использующих традиционный сигнал.  В Стамбульской декларации министров 2011 года намечены конкретные приоритеты, которыми Бангладеш рекомендует ВОИС продолжать руководствоваться в процессе технического сотрудничества с НРС в области ИС. </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 xml:space="preserve">Делегация Ганы присоединилась к заявлению, сделанному делегацией Нигерии от имени Африканской группы.  Гана продолжает поддерживать работу ВОИС в рамках ее повестки дня в области нормотворческой деятельности и признает уникальную роль Организации в популяризации охраны интеллектуальной собственности (ИС) во всем мире.  Что касается стремления к социально-экономическому развитию, то Гана придает особое значение экономике, основанной на знаниях, а также традиционным знаниям и </w:t>
      </w:r>
      <w:r w:rsidRPr="00A84A1B">
        <w:rPr>
          <w:lang w:val="ru-RU"/>
        </w:rPr>
        <w:lastRenderedPageBreak/>
        <w:t>генетическим ресурсам.  Об этом свидетельствует национальная политика в области ИС, принятая в январе 2016 г.  Эта политика направлена на то, чтобы задействовать потенциал для инноваций и творчества на национальном уровне и дать государственному сектору возможность оказывать эффективные услуги пользователям системы ИС, что стимулирует творчество и способствует повышению конкурентоспособности.  Отделом ИС Главного управления регистрации достигнуты значительные успехи в создании благоприятных условий для укрепления системы ИС.  Эти усилия принесли результаты, о чем свидетельствует увеличение числа заявок на регистрацию, особенно в области товарных знаков и фирменных наименований.  В этом отношении Гана высоко ценит вовлеченность ВОИС, свидетельством которой является создание в государствах-членах центров поддержки технологий и инноваций.  Гана получает пользу от этой инициативы и наметила пять ключевых областей деятельности на национальном уровне, для которых эта программа также может оказаться полезной.  Гана возлагает надежды на подписание соглашения с ВОИС о начале реализации программы и рассчитывает на сотрудничество с ВОИС в процессе совершенствования своей системы ИС путем принятия мер, обозначенных в одобренном ВОИС плане развития ИС в Гане и национальной политике в области ИС.  Гана приветствует конкретные инициативы, направленные на решение задач укрепления потенциала и повышения эффективности работы на национальном уровне.  Наметился прогресс в работе Межправительственного комитета (МКГР), а также в рамках нормотворческой деятельности в отношении международного документа по охране традиционных знаний и генетических ресурсов;  Гана надеется на то, что неурегулированные вопросы в конечном итоге будут решены с учетом интересов всех сторон.  Гана с большим интересом продолжает наблюдать за продолжающимся обсуждением предлагаемого Договора о законах по образцам (ДЗО) и за усилиями, прилагаемыми Постоянным комитетом по товарным знакам, промышленным образцам и географическим указаниям (ПКТЗ) к урегулированию разногласий между государствами-членами и созданию необходимых условий для созыва дипломатической конференции в 2017 г.  Гана надеется на то, что продолжение обсуждений в ПКТЗ поможет урегулировать этот вопрос в интересах всех государств-членов.  Гана также выражает глубокую признательность государствам-членам за широкое техническое сотрудничество в области ИС.  Делегация с особой благодарностью отмечает поддержку, оказанную правительством Швейцарии в рамках совместного проекта в области ИС.  Вторая стадия этого проекта реализуется Институтом ИС Швейцарии и соответствующими министерствами, ведомствами и агентствами.</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Делегация Зимбабве поддержала заявление делегации Нигерии, сделанное от имени Африканской группы, отметила доклад Генерального директора и подчеркнула необходимость рассмотрения вопросов будущей нормативной повестки дня ВОИС и устойчивых механизмов развития интеллектуальной собственности (ИС), отвечающих интересам всех сторон.  После Ассамблей 2015</w:t>
      </w:r>
      <w:r w:rsidRPr="004F51C3">
        <w:t> </w:t>
      </w:r>
      <w:r w:rsidRPr="00A84A1B">
        <w:rPr>
          <w:lang w:val="ru-RU"/>
        </w:rPr>
        <w:t>г. Зимбабве адаптировала к местным условиям положения Мадридского протокола, тем самым обеспечив правовую определенность для пользователей, зарегистрировавших в стране свои знаки.  Делегация выразила благодарность ВОИС за оказание технической помощи в ходе этого процесса.  Национальная политика и стратегия Зимбабве в области ИС, разработанная при содействии ВОИС и на основе технического сотрудничества, начнет действовать в начале 2017</w:t>
      </w:r>
      <w:r w:rsidRPr="004F51C3">
        <w:t> </w:t>
      </w:r>
      <w:r w:rsidRPr="00A84A1B">
        <w:rPr>
          <w:lang w:val="ru-RU"/>
        </w:rPr>
        <w:t xml:space="preserve">г.  Образовательные программы ВОИС, осуществляемые совместно с Африканской региональной организацией интеллектуальной собственности (АРОИС) принесли Зимбабве огромную пользу.  Эти программы способствовали развитию потенциала Зимбабве и других африканских стран в области ИС.  Работа ВОИС в сфере традиционных знаний, генетических ресурсов и фольклора требует самоотдачи от всех </w:t>
      </w:r>
      <w:r w:rsidRPr="00A84A1B">
        <w:rPr>
          <w:lang w:val="ru-RU"/>
        </w:rPr>
        <w:lastRenderedPageBreak/>
        <w:t>государств-членов.  Делегация поблагодарила Межправительственный комитет (МКГР) за то, что он сумел собраться вновь в 2016</w:t>
      </w:r>
      <w:r w:rsidRPr="004F51C3">
        <w:t> </w:t>
      </w:r>
      <w:r w:rsidRPr="00A84A1B">
        <w:rPr>
          <w:lang w:val="ru-RU"/>
        </w:rPr>
        <w:t>г. и найти возможности для достижения консенсуса касательно выдвижения предложений по международным правовым инструментам, и выразила надежду на то, что этот процесс даст положительные результаты всем государствам</w:t>
      </w:r>
      <w:r w:rsidRPr="004F51C3">
        <w:t> </w:t>
      </w:r>
      <w:r w:rsidRPr="00A84A1B">
        <w:rPr>
          <w:lang w:val="ru-RU"/>
        </w:rPr>
        <w:t>– членам ВОИС.  Республика Зимбабве в очередной раз высоко оценила нормативные процессы, проходящие в различных комитетах, и выразила надежду на то, что все делегации продолжат активное участие в целях обеспечения реализации ВОИС своего мандата и достижения поставленных целей.  В заключение делегация отметила, что Зимбабве продолжит сотрудничать с Секретариатом и другими государствами-членами в целях создания более эффективной системы ИС на международном уровне и формирования уважения к ИС в интересах общественности и правообладателей.</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Делегация Гватемалы присоединилась к заявлению, с которым выступила делегация Чили от имени ГРУЛАК.  Она отметила, что Гватемала вошла в число 20 стран, обеспечивших вступление в силу Марракешского договора, инструмента, который расширяет и облегчает доступ лиц с нарушениями зрения к образованию и культуре.  Делегация высоко ценит работу Организации в правовом поле и в том, что касается создания условий для многосторонних переговоров по подготовке и осуществлению международно-правовых документов, отвечающих потребностям государств, и в этой связи делегация призвала государства-члены продолжать конструктивную работу в МКГР и обсуждения в ПКАП по вопросу об исключениях и ограничениях для библиотек, архивов, образовательных и научно-исследовательских учреждений.  Делегация поблагодарила ВОИС за поддержку и сотрудничество в формировании технического потенциала и подготовке проектов, а также за консультирование национального ведомства и секторов, связанных с тематикой ИС.  Делегация будет с интересом следить за обсуждениями на текущей серии заседаний Ассамблей и надеется внести конструктивный вклад в подготовку международных соглашений по конкретным темам, которые улучшат положение миллионов человек, верящих в ценность ИС.</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Делегация Франции убеждена в том, что под руководством Председателя участники Ассамблей добьются заметных успехов по различным пунктам повестки дня сессии;  она присоединилась к заявлениям, сделанным до нее от имени Группы</w:t>
      </w:r>
      <w:r w:rsidRPr="00D109B4">
        <w:t> </w:t>
      </w:r>
      <w:r w:rsidRPr="00A84A1B">
        <w:rPr>
          <w:lang w:val="ru-RU"/>
        </w:rPr>
        <w:t xml:space="preserve">В и Европейского союза, а также приветствовала и поблагодарила Генерального директора и все группы ВОИС за те усилия, которые они предприняли в течение прошедшего года в области пропаганды всех аспектов интеллектуальной собственности с пользой и в интересах каждого из государств-членов.  Делегация также поблагодарила Секретариат за подготовку многочисленных документов для рассмотрения в ходе заседаний Ассамблей.  Франция хотела бы напомнить присутствующим о том, как для нее важно выйти в ближайшие месяцы на принятие договора о законах по образцам.  Этот документ, призванный упростить и унифицировать процедуры, связанные с промышленными образцами, по сути почти готов.  По мнению Франции, в настоящее время нет веского основания, для того чтобы вновь переносить дипломатическую конференцию для принятия этого договора на более позднюю </w:t>
      </w:r>
      <w:proofErr w:type="spellStart"/>
      <w:r w:rsidRPr="00D109B4">
        <w:t>дату</w:t>
      </w:r>
      <w:proofErr w:type="spellEnd"/>
      <w:r w:rsidRPr="00D109B4">
        <w:t xml:space="preserve">.  </w:t>
      </w:r>
      <w:r w:rsidRPr="00A84A1B">
        <w:rPr>
          <w:lang w:val="ru-RU"/>
        </w:rPr>
        <w:t xml:space="preserve">Поэтому в ближайшие дни хотелось бы достичь консенсуса по данному вопросу, который в конечном счете приведет к принятию решения о созыве указанной конференции.  Помимо промышленных образцов, Франция признает фундаментальную ценность для пользователей своей страны эффективного функционирования и грамотного администрирования всех систем охраны интеллектуальной собственности.  Будь то система Договора о патентной кооперации, Мадридская система регистрации знаков, Гаагская система регистрации образцов или </w:t>
      </w:r>
      <w:r w:rsidRPr="00A84A1B">
        <w:rPr>
          <w:lang w:val="ru-RU"/>
        </w:rPr>
        <w:lastRenderedPageBreak/>
        <w:t>даже Лиссабонская система географических указаний – все эти системы и договоры, административные функции которых выполняет ВОИС, вносят свой вклад в реализацию целей Организации, зафиксированных в Конвенции, учреждающей ВОИС.  Кроме того, для Франции по-прежнему имеет особое значение принцип солидарности, который на протяжении многих лет обеспечивал полноценное развитие и слаженную работу ВОИС и ее союзов.  Будучи заинтересованной в эффективном управлении Лиссабонской системой охраны географических указаний, Франция полагает, что есть все основания, для того чтобы с удовлетворением отметить результаты последней встречи Ассамблей, призванные обеспечить бюджетное равновесие и устойчивое финансирование системы.  Делегация заявила о своем твердом намерении продолжать работать в этом духе в ближайшие дни в интересах не только всех государств</w:t>
      </w:r>
      <w:r w:rsidRPr="00D109B4">
        <w:t> </w:t>
      </w:r>
      <w:r w:rsidRPr="00A84A1B">
        <w:rPr>
          <w:lang w:val="ru-RU"/>
        </w:rPr>
        <w:t>– членов Лиссабонского союза или стран, заинтересованных в присоединении к нему, но и всех мировых пользователей систем охраны географических указаний.  В заключение делегация заявила о своей полной готовности внести вклад в успешную работу Ассамблей.</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Делегация Ботсваны присоединилась к заявлению делегации Нигерии, сделанному от имени Африканской группы.  Делегация высоко оценила прогресс, достигнутый в работе Межправительственного комитета по интеллектуальной собственности, генетическим ресурсам, традиционным знаниям и фольклору, заявив, что она ожидает принятия юридически обязательного документа, который обеспечит охрану прав и защиту интересов местных общин.  Задержка окончательного решения вопроса лишает многие государства-члены ВОИС возможности использовать свои ресурсы в интересах своих народов.  То же касается работы Постоянного комитета по авторскому праву и смежным правам и его работы в области ограничений и исключений в пользу библиотек, архивов, образовательных и научно-исследовательских учреждений.  Делегация призвала государства-члены найти согласованные решения по этим вопросам, имеющим столь большое значение для развития образования и доступа к информации в развивающихся странах. В связи с этим она призвала Генеральную Ассамблею поддержать продолжение работы этих органов.   Ботсвана выразила удовлетворение в связи с прогрессом в работе Постоянного комитета по патентному праву по проблеме взаимосвязи патентов и здравоохранения, которая имеет жизненно важное значение для развивающихся стран, стремящихся повысить доступность лекарств и уровень медицинской помощи для своего населения.  Прогресс был также достигнут в работе Постоянного комитета по законодательству в области товарных знаков, промышленных образцов и географических указаний в решении вопросов охраны товарных знаков и недопущения регистрации и использования названий государств в качестве товарных знаков. Останавливаясь на вопросах авторского права, делегация отметила присоединение новых стран к Пекинскому и Марракешскому договорам и депонирование новых актов их ратификации и сообщила о намерении ее страны присоединиться к последнему из упомянутых договоров в ближайшее время.  Это позволит Ботсване надлежащим образом интегрировать интересы лиц с ограниченными возможностями в национальную повестку дня. Делегация высоко оценила прогресс в решении вопросов создания внешних бюро ВОИС в Африке в течение двухлетних периодов 2016-2017</w:t>
      </w:r>
      <w:r w:rsidRPr="00DC1D53">
        <w:t> </w:t>
      </w:r>
      <w:r w:rsidRPr="00A84A1B">
        <w:rPr>
          <w:lang w:val="ru-RU"/>
        </w:rPr>
        <w:t>гг. и 2018-2019</w:t>
      </w:r>
      <w:r w:rsidRPr="00DC1D53">
        <w:t> </w:t>
      </w:r>
      <w:r w:rsidRPr="00A84A1B">
        <w:rPr>
          <w:lang w:val="ru-RU"/>
        </w:rPr>
        <w:t xml:space="preserve">гг.  Делегация отметила, что буквально несколько дней назад, 30 сентября 2016 г., ее страна отметила свой золотой юбилей и хотела бы поблагодарить ВОИС за ее поддержку в создании национальной системы интеллектуальной собственности Ботсваны.  ВОИС оказывает Ботсване помощь по линии проекта «Типовое ведомство ИС» для оказания услуг в области ИС в онлайновом режиме.  Организация также помогла Ботсване организовать эффективное использование преимуществ Мадридской системы, повысив интерес делового сообщества страны к ее возможностям.  Кроме того, ВОИС оказала содействие </w:t>
      </w:r>
      <w:r w:rsidRPr="00A84A1B">
        <w:rPr>
          <w:lang w:val="ru-RU"/>
        </w:rPr>
        <w:lastRenderedPageBreak/>
        <w:t>в укреплении потенциала страны в области обработки международных заявок на регистрацию товарных знаков.  В рамках перехода к экономике, основанной на знаниях, Ботсвана разработала при поддержке ВОИС основы политики в области ИС для научно-исследовательских организаций и академических учреждений, финансируемых государством.  Этот документ будет способствовать развитию инноваций, повышению уровня работы этих организаций в области ИС и развитию их связей с промышленностью.  В июле 2016</w:t>
      </w:r>
      <w:r w:rsidRPr="00DC1D53">
        <w:t> </w:t>
      </w:r>
      <w:r w:rsidRPr="00A84A1B">
        <w:rPr>
          <w:lang w:val="ru-RU"/>
        </w:rPr>
        <w:t xml:space="preserve">г. Ботсвана стала страной проведения регионального практикума, организованного ВОИС и ее партнерами, </w:t>
      </w:r>
      <w:r w:rsidRPr="00A84A1B">
        <w:rPr>
          <w:rFonts w:eastAsia="SimSun"/>
          <w:lang w:val="ru-RU"/>
        </w:rPr>
        <w:t>в ходе</w:t>
      </w:r>
      <w:r w:rsidRPr="00A84A1B">
        <w:rPr>
          <w:lang w:val="ru-RU"/>
        </w:rPr>
        <w:t xml:space="preserve"> которого обсуждались Марракешский и Пекинский договоры, а также проекты «</w:t>
      </w:r>
      <w:r w:rsidRPr="00DC1D53">
        <w:t>WIPO</w:t>
      </w:r>
      <w:r w:rsidRPr="00A84A1B">
        <w:rPr>
          <w:lang w:val="ru-RU"/>
        </w:rPr>
        <w:t xml:space="preserve"> </w:t>
      </w:r>
      <w:r w:rsidRPr="00DC1D53">
        <w:t>Connect</w:t>
      </w:r>
      <w:r w:rsidRPr="00A84A1B">
        <w:rPr>
          <w:lang w:val="ru-RU"/>
        </w:rPr>
        <w:t>» и «</w:t>
      </w:r>
      <w:r w:rsidRPr="00DC1D53">
        <w:t>TAG</w:t>
      </w:r>
      <w:r w:rsidRPr="00A84A1B">
        <w:rPr>
          <w:lang w:val="ru-RU"/>
        </w:rPr>
        <w:t xml:space="preserve"> </w:t>
      </w:r>
      <w:r w:rsidRPr="00DC1D53">
        <w:t>of</w:t>
      </w:r>
      <w:r w:rsidRPr="00A84A1B">
        <w:rPr>
          <w:lang w:val="ru-RU"/>
        </w:rPr>
        <w:t xml:space="preserve"> </w:t>
      </w:r>
      <w:r w:rsidRPr="00DC1D53">
        <w:t>Excellence</w:t>
      </w:r>
      <w:r w:rsidRPr="00A84A1B">
        <w:rPr>
          <w:lang w:val="ru-RU"/>
        </w:rPr>
        <w:t>» для организаций коллективного управления правами.  Для Ботсваны результатом этого мероприятия стало осмысленное решение о присоединении к Марракешскому договору и более четкое понимание взаимосвязи между агентством по авторским правам и организацией коллективного управления правами.</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 xml:space="preserve">Делегация Грузии выразила надежду на то, что серия заседаний будет успешной и позволит достичь ощутимых результатов, особенно в том, что касается принятия Договора о законах по образцам (ДЗО), работа над текстом которого уже завершена.  Что касается внешних бюро ВОИС, то при принятии решений и формировании их сети необходимо в первую очередь руководствоваться принципами, утвержденными предыдущей сессией Генеральной Ассамблеи, и приоритет должен быть отдан регионам, не имеющим внешних бюро.  Важным моментом является то, что был инициирован ряд интересных проектов, в частности касающихся наращивания потенциала различных учреждений, а также в связи с рядом инициатив, включая организацию специальных учебных курсов для судей.  Грузия поддерживает новые инициативы, которые ведут к созданию специальных платформ с возможностью формирования сетей, включая инициативу о создании международной группы преподавателей по вопросам ИС, а также усилия, предпринимаемые Академией ВОИС по налаживанию взаимосвязей между специалистами в области ИС.  Грузия придает большое значение работе Консультативного комитета по защите прав (ККЗП) и приветствует представленный им отчет.  Этот вопрос имеет большое значение для различных государств-членов, включая Грузию.  Делегация подчеркнула значение формирования надлежащей нормативной основы и заявила о поддержке предложенных изменений, направленны на повышение эффективности работы Ассамблеи.  Грузия приняла к сведению обсуждения по докладу Управления служб внутреннего надзора ООН, касающегося вопросов управления в ВОИС.  Она выступает за надлежащее решение этих вопросов и будет приветствовать любые шаги, направленные на повышение прозрачности в Организации.  Что касается насущного вопроса о дефиците средств Лиссабонского союза, то Грузия совместно с правительствами Франции, Чешской Республики и Италии готова оказать финансовое содействие для уменьшения существующего дефицита.  Грузия надеется на то, что путем конструктивных обсуждений будут найдены решения для формирования надлежащей основы, которая обеспечит устойчивость системы.  </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 xml:space="preserve">Делегация Бутана заявила, что национальное ведомство ИС завершает работу над поправками к Закону об авторском праве и Закону о промышленной собственности, призванными укрепить систему ИС Бутана.  Эти поправки соответствуют международной практике, и Бутан надеется на то, что совершенствование административной и судебной системы будет продолжено с целью защиты ПИС и выполнения международных обязательств страны.  Кроме того, ведомство ИС завершило работу над национальной политикой в области ИС, которая должна быть утверждена кабинетом министров.  Делегация благодарна ВОИС за техническую помощь в работе над поправками и </w:t>
      </w:r>
      <w:r w:rsidRPr="00A84A1B">
        <w:rPr>
          <w:lang w:val="ru-RU"/>
        </w:rPr>
        <w:lastRenderedPageBreak/>
        <w:t>политикой.  Бутан недавно повысил статус ведомства ИС с уровня отдела до уровня департамента, в результате чего ведомство получило доступ к дополнительным ресурсам для осуществления своего мандата, который заключается в том, чтобы охранять и использовать ИС для стимулирования социально-экономического развития страны.  Делегация приветствует ту роль, которую ВОИС продолжает играть в процессе оказания государствам-членам содействия в использовании системы ИС для развития, охраны, защиты и использования ПИС в интересах социально-экономического и культурного развития страны.  В этой связи она высоко ценит программы и мероприятия, реализованные в Бутане в 2015-2016 гг., такие как техническая помощь в модернизации и обслуживании Системы автоматизации процессов управления промышленной собственностью (</w:t>
      </w:r>
      <w:r w:rsidRPr="00F40AAF">
        <w:t>IPAS</w:t>
      </w:r>
      <w:r w:rsidRPr="00A84A1B">
        <w:rPr>
          <w:lang w:val="ru-RU"/>
        </w:rPr>
        <w:t xml:space="preserve">);  национальный практический семинар по вопросам, касающимся доступа к технологиям и инновациям и создания в Бутане сети центров поддержки технологии и инноваций (ЦПТИ);  обучение методам проведения экспертизы патентов по существу на основе использования материалов внешней экспертизы;  национальный практический семинар по традиционным знаниям (ТЗ), традиционным выражениям культуры (ТВК) и генетическим ресурсам (ГР);  а также национальный практический семинар по авторскому праву и смежным правам (АПСП).  Как и многие другие наименее развитые страны (НРС), Бутан не имел возможности воспользоваться выгодами ИС.  В этой связи делегация просит о том, чтобы оказание дальнейшей помощи НРС со стороны ВОИС стало одним из приоритетов программ и бюджета ВОИС.  </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 xml:space="preserve">Делегация Украины присоединилась к заявлению делегации Таджикистана, сделанному от Группы стран Центральной Азии, Кавказа и Восточной Европы (ЦАКВЕ), а затем более подробно остановилась на ряде аспектов.  Делегация заявила, что Украина приветствует успехи, достигнутые в развитии сбалансированной и доступной системы интеллектуальной собственности (ИС), а также в содействии ее использования путем обеспечения гармоничного сотрудничества между странами и регионами.  Делегация выразила надежду на продолжение плодотворного сотрудничества в рамках Договора о патентной кооперации (РСТ), Сингапурского договора, Мадридского соглашения и Протокола к нему.  Она также поддержала предложение о созыве в ближайшее время Дипломатической конференции для принятия Договора о законах по образцам (ДЗО).  Делегация с удовлетворением отметила результаты работы всех комитетов и рабочих групп и приветствовала вступление в силу Марракешского договора. Правительство ее страны начало работу по присоединению Украины к этому Договору.  Делегация выразила благодарность Генеральному директору за оказанное доверие в рамках РСТ, которое выразилось в назначении Патентного ведомства Украины в качестве международного поискового органа и органа международной предварительной экспертизы.  Делегация проинформировала участников сессии о том, что в целях улучшения защиты прав ИС в новом Законе Украины о судоустройстве предусмотрено создание Высшего специального суда по вопросам ИС.  Делегация выразила надежду на то, что ВОИС и впредь будет поддерживать национальные ведомства ИС в развивающихся странах и странах с переходной экономикой в интересах установления равноценного партнерства между всеми государствами – членами ВОИС.  Что касается доклада Управления служб внутреннего надзора (УСВН), то делегация призвала государства-члены ВОИС не нагнетать атмосферу в ВОИС без необходимости и дать возможность Организации сосредоточиться на предметной работе в рамках ее непосредственного мандата.  Делегация заверила ВОИС в преданности Украины общим целям укрепления мировой системы охраны ИС и выразила всестороннюю поддержку деятельности, направленной на установление гармоничного сотрудничества между всеми государствами-членами.  В заключение делегация пожелала всем плодотворной работы. </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Делегация Руанды присоединилась к заявлениям Нигерии от имени Африканской группы и Бангладеш от имени Группы наименее развитых стран.  В докладе Генерального директора отмечены заметные успехи в развитии всех систем ИС и эффективное управление ресурсами, за что, по мнению делегации, следует благодарить Секретариат.  Обращаясь к вопросу взаимосвязи интеллектуальной собственности (ИС) и развития в контексте недавно утвержденных Целей в области устойчивого развития (ЦУР), делегация призвала все государства-члены ВОИС пропагандировать ценности Организации и всех систем ИС в рамках работы над выполнением ЦУР путем распространения знаний и технологий в интересах инноваций.  Секретариат должен продолжать работу в сфере передачи технологии, оказывая при этом содействие в эффективном использовании таких ресурсов для поощрения инноваций.  Делегация надеется на неизменный прогресс в нормотворческой деятельности ВОИС и сохраняет полную уверенность в том, что эта цель будет достигнута.</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Делегация Венгрии присоединилась к заявлению, сделанному Латвией от имени ГЦЕБ, и к заявлению, сделанному Словацкой Республикой от имени Европейского союза и его государств-членов.  Венгрия по-прежнему является ответственным и активным государством</w:t>
      </w:r>
      <w:r w:rsidRPr="00441BE0">
        <w:t> </w:t>
      </w:r>
      <w:r w:rsidRPr="00A84A1B">
        <w:rPr>
          <w:lang w:val="ru-RU"/>
        </w:rPr>
        <w:t>– членом ВОИС и вносит свой вклад в сохранение и совершенствование сбалансированной и эффективной международной системы ИС.  Венгрия полностью поддержала ВОИС и Генерального директора в реализации мандата ВОИС, а сотрудничество между ВОИС и Венгрией, как и прежде, находится на высоком уровне.  Ведомство ИС Венгрии имело честь принять участие совместно с ВОИС в организации всемирного Симпозиума по географическим указаниям, который состоялся в Будапеште в октябре 2015</w:t>
      </w:r>
      <w:r w:rsidRPr="00441BE0">
        <w:t> </w:t>
      </w:r>
      <w:r w:rsidRPr="00A84A1B">
        <w:rPr>
          <w:lang w:val="ru-RU"/>
        </w:rPr>
        <w:t>г. Он прошел с большим успехом и стал свидетельством того, что Венгрия ведет эффективное сотрудничество с ВОИС:  Венгрия в течение многих лет всячески содействует обеспечению глобальной охраны географических указаний и наименований мест происхождения.  По поводу бюджетного дефицита Лиссабонской системы делегация отметила прогресс, достигнутый в этой связи Лиссабонской рабочей группой, и высоко оценила вклад, который предложили внести правительства нескольких государств</w:t>
      </w:r>
      <w:r w:rsidRPr="00441BE0">
        <w:t> </w:t>
      </w:r>
      <w:r w:rsidRPr="00A84A1B">
        <w:rPr>
          <w:lang w:val="ru-RU"/>
        </w:rPr>
        <w:t xml:space="preserve">– членов Лиссабонского союза.  Венгрия сохраняет приверженность поиску разумных и сбалансированных решений в целях обеспечения долгосрочной финансовой стабильности Лиссабонской системы.  Однако следует отметить, что необходимо уважать бюджетные принципы и программы ВОИС, а также поддерживать финансовую солидарность, платежеспособность и возможности для сотрудничества между различными союзами.  Венгрия также подчеркнула, что важно более активно заниматься продвижением действующей Лиссабонской системы, включая Женевский акт, в целях привлечения новых потенциальных договаривающихся сторон. Венгрия с большим интересом следила за обсуждением отчетов, которые были представлены Управлением служб внутреннего надзора ООН (УСВН) и касались вопросов управления в ВОИС.  Делегация считает решения и рекомендации, сделанные председателями Генеральной Ассамблеи и Координационного комитета по итогам обзора этого отчета, окончательными и правомерными.  Эти решения должны быть выполнены, а это означает, что дела, описанные в отчете УСВН, закрыты и нет никакой необходимости вновь открывать или обсуждать их либо проводить их рассмотрение в различных органах ВОИС.  В то же время Венгрия готова принять участие в переговорах, направленных на повышение уровня прозрачности определенных процедур в ВОИС.  Делегация вновь подтвердила свою приверженность принятию Договора о законах по образцам (ДЗО) и выразила сожаление в связи с тем, что ПКТЗ не смог принять решения по неурегулированным вопросам.  Работа над текстом ДЗО завершена, и Венгрия призвала государства-члены к </w:t>
      </w:r>
      <w:r w:rsidRPr="00A84A1B">
        <w:rPr>
          <w:lang w:val="ru-RU"/>
        </w:rPr>
        <w:lastRenderedPageBreak/>
        <w:t>достижению договоренности относительно проведения дипломатической конференции для его принятия.  Делегация напомнила, что на Ассамблее Союза РСТ в октябре 2015</w:t>
      </w:r>
      <w:r w:rsidRPr="00441BE0">
        <w:t> </w:t>
      </w:r>
      <w:r w:rsidRPr="00A84A1B">
        <w:rPr>
          <w:lang w:val="ru-RU"/>
        </w:rPr>
        <w:t xml:space="preserve">г. Вишеградский патентный институт (ВПИ) был назначен в качестве международного поискового органа и органа международной предварительной экспертизы в рамках </w:t>
      </w:r>
      <w:r w:rsidRPr="00441BE0">
        <w:t>PCT</w:t>
      </w:r>
      <w:r w:rsidRPr="00A84A1B">
        <w:rPr>
          <w:lang w:val="ru-RU"/>
        </w:rPr>
        <w:t>, и сообщила собравшимся, что с 1</w:t>
      </w:r>
      <w:r w:rsidRPr="00441BE0">
        <w:t> </w:t>
      </w:r>
      <w:r w:rsidRPr="00A84A1B">
        <w:rPr>
          <w:lang w:val="ru-RU"/>
        </w:rPr>
        <w:t>июля 2016</w:t>
      </w:r>
      <w:r w:rsidRPr="00441BE0">
        <w:t> </w:t>
      </w:r>
      <w:r w:rsidRPr="00A84A1B">
        <w:rPr>
          <w:lang w:val="ru-RU"/>
        </w:rPr>
        <w:t xml:space="preserve">г. ВПИ начал работать в полную силу при участии ведомств промышленной собственности Чешской Республики, Венгрии, Польши и Словакии.  ВПИ дает пользователям из Центральной Европы удобные и эффективные возможности для использования международной патентной системы, в том числе благодаря тому, что они могут взаимодействовать с </w:t>
      </w:r>
      <w:r w:rsidRPr="00441BE0">
        <w:t>PCT</w:t>
      </w:r>
      <w:r w:rsidRPr="00A84A1B">
        <w:rPr>
          <w:lang w:val="ru-RU"/>
        </w:rPr>
        <w:t xml:space="preserve"> на своем родном языке.  По мнению Венгрии, такие преимущества способствуют активизации инновационной и творческой деятельности, а также содействуют экономическому росту и конкурентоспособности в Центральной Европе.  Делегация выразила надежду на то, что дискуссии в ходе Ассамблей будут проходить в благоприятной атмосфере.</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Делегация Сенегала присоединилась к заявлению Нигерии, сделанному от имени Группы африканских стран, и выразила удовлетворение в связи со значительными качественными и количественными достижениями Организации, которые стали возможны благодаря конструктивному подходу государств-членов, вдохновляемых беспрерывным укреплением нормативно-институциональной базы ВОИС.  С этим же связано продление мандата бездействовавшего в течение долгого времени Межправительственного комитета по интеллектуальной собственности и генетическим ресурсам, традиционным знаниям и фольклору (МКГР), который, в частности, провел две сессии, посвященные генетическим ресурсам.  То же можно сказать и о решении укрепить административную сеть ВОИС путем учреждения новых внешних бюро, в частности в Африке, которая, как напомнила делегация Сенегала, оставалась единственным континентом, не охваченным сетью внешних бюро ВОИС.  Делегация Сенегала также выразила удовлетворение в связи с реализацией Повестки дня в области развития, которая выразилась в осуществлении большого числа мероприятий, например проекта, направленного на развитие аудиовизуального сектора в Буркина-Фасо и некоторых других странах Африки, в частности в Сенегале.  Делегация также приветствовала принятое Комитетом по развитию и интеллектуальной собственности (КРИС) решение о переходе ко второму этапу реализации этого проекта.  Делегация отметила, что, хотя этот значительный прогресс не может не радовать, важно помнить, что большое количество проблем остаются нерешенными.  Так, завершение переговоров об открытии внешних бюро, в частности в Африке, а также о документе, регулирующем вопросы генетических ресурсов, традиционных знаний и фольклора, имеют исключительное значение для обеспечения большей сбалансированности международной системы интеллектуальной собственности.  Кроме того, реализация в оптимальном режиме масштабной Повестки дня в области развития, являющейся основным ориентиром в обеспечении справедливости и равенства возможностей и прав в области интеллектуальной собственности, требует, чтобы особое внимание было уделено направлениям «А» (оказание технической помощи и наращивание потенциала) и «С» (передача технологий и обеспечение доступа к знаниям).</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 xml:space="preserve">Делегация Монголии высоко оценила работу ВОИС и успехи, достигнутые Организацией в процессе совершенствования глобальной инфраструктуры ИС и способствующие развитию более сбалансированной и инклюзивной глобальной системы интеллектуальной собственности, гарантирующей всеобщее процветание и развитие.  Монголия отмечает успешную реализацию важнейших проектов по линии ВОИС, таких как создание и развитие в стране центров поддержки технологий и инноваций, а также </w:t>
      </w:r>
      <w:r w:rsidRPr="00A84A1B">
        <w:rPr>
          <w:lang w:val="ru-RU"/>
        </w:rPr>
        <w:lastRenderedPageBreak/>
        <w:t xml:space="preserve">проект сотрудничества в области информационных технологий, благодаря которому, начиная с августа 2016 г., монгольские товарные знаки доступны в Глобальной базе данных по промышленным образцам.  Монголия возлагает большие надежды на успешное продолжение реализации проектов в области ИТ, призванных повысить эффективность и ускорить операции национальной организации ИС, с тем чтобы она получила возможность в будущем присоединиться к </w:t>
      </w:r>
      <w:r w:rsidRPr="00C81725">
        <w:t>PATENTSCOPE</w:t>
      </w:r>
      <w:r w:rsidRPr="00A84A1B">
        <w:rPr>
          <w:lang w:val="ru-RU"/>
        </w:rPr>
        <w:t xml:space="preserve"> и Глобальной базе данных по промышленным образцам.  Делегация поблагодарила ВОИС за эффективное сотрудничество и стремится продолжать конструктивную работу в будущем в интересах всех сторон, заинтересованных в развитии ИС в Монголии.  Она придает большое значение реализации Повестки дня в области развития, играющей решающую роль в ликвидации отставания в развитии, и совместной работе, направленной на создание инклюзивной и сбалансированной международной системы ИС.  В этой связи Делегация подчеркивает значение проведения регулярных обзоров и оценок результатов выполнения рекомендаций Повестки дня в области развития во всех областях деятельности ВОИС.  ВОИС играет ключевую роль в обеспечении эффективной работы для достижения Целей ООН в области устойчивого развития, установленных в рамках Повестки дня в области устойчивого развития на период до 2030 года.  Делегация твердо убеждена в необходимости конструктивного сотрудничества между государствами-членами в разработке надлежащих рекомендаций для ВОИС в отношении возможных мероприятий, имеющих отношение к ЦУР.  Монголия высоко оценивает прогресс, достигнутый в последние годы государствами-членами под руководством ВОИС в процессе развития международной системы ИС, в том числе благодаря заключению новых договоров и вступления в силу Марракешского договора.  Делегация поддерживает продолжающиеся усилия, прилагаемые к достижению результатов на переговорах по международным правовым инструментам, призванным обеспечить охрану традиционных знаний, традиционных выражений культуры и генетических ресурсов, и к созыву дипломатической конференции с целью принятия Договора о законах по образцам.  Делегация надеется на то, что в ближайшем будущем процесс проведения дипломатических конференций будет развиваться в духе многостороннего сотрудничества.  Делегация поддерживает позицию Азиатско-Тихоокеанской группы, которая заключается в том, что при открытии внешних бюро ВОИС приоритет должен быть отдан странам Африки.  Вместе с тем, Монголия считает, что в соответствии с руководящими принципами Азиатско-Тихоокеанский регион заслуживает того, чтобы в нем было больше внешних бюро ВОИС, и поддерживает предложения, представленные Республикой Корея, Индией и Алжиром.  Что касается проводимого надзорным органом расследования, результаты которого изложены в отчете Управления служб внутреннего надзора, Монголия считает, что этот вопрос должен быть закрыт в соответствии с решениями и рекомендациями бывшего председателя Генеральной Ассамблеи и председателя Координационного комитета, а также в соответствии с Уставом внутреннего надзора ВОИС.  Делегация твердо убеждена в том, что закрытие этого дела в большей степени отвечает интересам ВОИС и способствует повышению эффективности функционирования Организации на благо всех сторон, заинтересованных в развитии ИС. </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 xml:space="preserve">Делегация Кении присоединилась к заявлению, сделанному делегацией Нигерии от имени Африканской группы, и отметила, что в нынешнем информационном веке творчество и инновации являются движущими силами технического прогресса;  делают более доступными лекарства и продукты питания;  способствуют сохранению биоразнообразия;  и помогают решать многие из проблем, возникающих в связи с болезнями, голодом, бедностью, безработицей и изменением климата.  Отмечая острую необходимость обеспечения устойчивого роста производительности и повышения </w:t>
      </w:r>
      <w:r w:rsidRPr="00A84A1B">
        <w:rPr>
          <w:lang w:val="ru-RU"/>
        </w:rPr>
        <w:lastRenderedPageBreak/>
        <w:t xml:space="preserve">конкурентоспособности, делегация признает, что сформировавшийся в результате прозрачный и способствующий конкуренции рынок является побочным продуктом эффективной системы интеллектуальной собственности, характеризующейся надлежащей охраной и эффективной защитой прав, основанными на сбалансированных и продуманных мерах политики, а также на нормативно-правовой и институциональной базах.  В этом отношении Кения благодарна ВОИС за содействие в модернизации и поддержании в работоспособном состоянии Системы административного управления для ведомств ИС;  переводе в цифровой формат реестров патентов и товарных знаков;  организации различных мероприятий по вопросам авторского права и творческих отраслей;  организации информационно-разъяснительных мероприятий для общественности и государственных структур;  проведении в Кении семинара по вопросам ИС и брендинга;  укреплении институционального потенциала для использования активов, основанных на традиционных знаниях;  организации обучения сотрудников ведомств ИС и выплате им стипендий;  и участии в многочисленных международных мероприятиях.  Она также отмечает большое значение Повестки дня ВОИС в области развития, результаты реализации которой в Кении налицо и которая включает важнейшие проекты в Африке, такие как разработка национальной политики в области ИС и стратегий ее реализации.  Делегация также благодарна Японии, Южной Корее и Австралии за сотрудничество с ВОИС в поддержку Африки.  Кроме того, делегация отмечает, что государствам-членам ВОИС важно сформировать общее понимания необходимого прогресса в обеспечении эффективной охраны традиционных знаний (ТЗ), генетических ресурсов (ГР) и традиционных выражений культуры (ТВК).  В Кении уже принят соответствующий закон, и страна стремится к тому, чтобы заручиться безусловной поддержкой Межправительственного комитета и всех государств-членов, несмотря на существующие между ними разногласия, с тем чтобы как можно скорее были решены все неурегулированные вопросы, в том числе касающиеся раскрытия патентной информации, ТЗ, ГР и ТВК.  Кения признает значение ИС для деятельности человека и постоянно совершенствует свою политику и законодательство в области ИС с целью приведения ее в соответствие с национальными, региональными и международными системами и оптимальной практикой и для решения новых задач в таких областях, как биотехнология, ИКТ, продовольственная безопасность и борьба с контрафакцией.  Конституция Кении обязывает правительство поддерживать, пропагандировать и охранять права ИС граждан Кении.  В связи с этим идет работа по отмене Закона о товарных знаках и внесению поправок в Закон о промышленной собственности.  Правительство Кении, сотрудничая с международными организациями и действуя через ведомства ИС, продолжает повышать уровень осведомленности общественности относительно значения ИС и инноваций для повышения ценности товаров местного производства на международном рынке.  Кения и ВОИС совместно работают над вопросом о брендинге сизальных корзин из округа Тайта-Тавета и изучают перспективы освоения рыночного потенциала кисийского стеатита с использованием инновационных возможностей и прав ИС.  Делегация благодарна ВОИС за содействие в реализации проекта создания центров поддержки технологий и инноваций (ЦПТИ), обеспечивающих более широкий доступ к технической информации и помогающих исследователям решать технические задачи в развивающихся странах.  Соответственно Кении способствует созданию ЦПТИ при образовательных и научно-исследовательских учреждениях.  Недавно ВОИС выступила спонсором аудита в Кении, и делегация надеется на то, что отчет о результатах этого аудита окажется весьма полезным для Организации.  Делегация выражает благодарность ВОИС за успехи, достигнутые в процессе развития физической инфраструктуры Кенийского института промышленной собственности, особенно в том, что касается перевода реестров в цифровой формат и обучения сотрудников.  В заключение делегация выражает надежду </w:t>
      </w:r>
      <w:r w:rsidRPr="00A84A1B">
        <w:rPr>
          <w:lang w:val="ru-RU"/>
        </w:rPr>
        <w:lastRenderedPageBreak/>
        <w:t>на то, что Кения будет включена в список потенциальных кандидатов на открытие внешнего бюро, учитывая, что страна находится в Африке и достигла заметных успехов в области ИС.</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Делегация Кубы заявила, что Государственный совет ее страны утвердил Стратегию в области системы промышленной собственности, и теперь ее страна реализует эту Стратегию с учетом национальных целей развития и государственной политики, а также что в рамках стратегических целей развития экономической модели Кубы, принятой на период до 2030</w:t>
      </w:r>
      <w:r w:rsidRPr="00813062">
        <w:t> </w:t>
      </w:r>
      <w:r w:rsidRPr="00A84A1B">
        <w:rPr>
          <w:lang w:val="ru-RU"/>
        </w:rPr>
        <w:t>г., учитывается также политика в области промышленной собственности, что способствует институциональному развитию такой деятельности.  Что касается текущей серии заседаний Ассамблей, делегация выразила мнение, что Стратегический план Организации на 2016</w:t>
      </w:r>
      <w:r w:rsidRPr="00A84A1B">
        <w:rPr>
          <w:lang w:val="ru-RU"/>
        </w:rPr>
        <w:noBreakHyphen/>
        <w:t>2021</w:t>
      </w:r>
      <w:r w:rsidRPr="00813062">
        <w:t> </w:t>
      </w:r>
      <w:r w:rsidRPr="00A84A1B">
        <w:rPr>
          <w:lang w:val="ru-RU"/>
        </w:rPr>
        <w:t>гг. должен обеспечить включение аспекта развития во все виды деятельности ВОИС;  вся работа ВОИС, таким образом, должна быть ориентирована на выполнение Повестки дня в области устойчивого развития на период до 2030</w:t>
      </w:r>
      <w:r w:rsidRPr="00813062">
        <w:t> </w:t>
      </w:r>
      <w:r w:rsidRPr="00A84A1B">
        <w:rPr>
          <w:lang w:val="ru-RU"/>
        </w:rPr>
        <w:t xml:space="preserve">г.  Делегация отметила важную роль МКГР в следующем двухлетнем периоде, учитывая тот факт, что, в соответствии со своим мандатом, МКГР должен «ускорять свою работу по проведению – при открытом и полном взаимодействии </w:t>
      </w:r>
      <w:r w:rsidRPr="00A84A1B">
        <w:rPr>
          <w:lang w:val="ru-RU"/>
        </w:rPr>
        <w:noBreakHyphen/>
        <w:t xml:space="preserve"> переговоров на основе подготовленных текстов с целью достижения соглашения относительно текста (текстов) международно-правового документа (документов), который обеспечит эффективную охрану ГР, ТЗ и ТВК».  Делегация подчеркнула, что в этой связи большое значение имеет политическая воля государств-членов продолжить работу и выработать согласованное решение.  Она отметила, что Повестка дня ВОИС в области развития является одним из основных направлений для Организации и ее государств-членов, и добавила, что прогресс в реализации Повестки дня будет проявляться в результатах осуществления отдельных рекомендаций Повестки в ходе проведения различных проектов.  Делегация считает необходимым, чтобы государства-члены принимали участие в диалоге по вопросам ИС в контексте развития в рамках третьего основного направления работы КРИС, а также указала на важность принятия бюджета Организации, с тем чтобы она могла эффективно выполнять рекомендации повестки дня и оказывать техническую помощь, особенно в том, что касается программы «Деловые решения для ведомств ИС» и системы автоматизации процессов в области промышленной собственности, которой пользуются более</w:t>
      </w:r>
      <w:r w:rsidRPr="00813062">
        <w:t> </w:t>
      </w:r>
      <w:r w:rsidRPr="00A84A1B">
        <w:rPr>
          <w:lang w:val="ru-RU"/>
        </w:rPr>
        <w:t xml:space="preserve">80 стран, что делает ее настоящей глобальной инфраструктурой промышленной собственности.  Делегация также отметила, что необходимо продолжать исследования в таких областях, как передача технологий, ограничения и исключения из прав промышленной собственности, использование гибких возможностей в области ИС и расширение общественного достояния.  Она подчеркнула, что Повестка дня в области развития должна обеспечить построение сбалансированной системы ИС, идущей в одном направлении с национальными стратегиями в области развития.  Что касается работы ПКАП, делегация выразила надежду на достижение конкретных результатов по вопросу об ограничениях и исключениях для библиотек и архивов, научно-исследовательских и образовательных учреждений, а также по вопросу о предоставлении людям с инвалидностью доступа к обучающим материалам в целях развития человеческого потенциала.  Аналогичным образом, дальнейшая работа ПКПП должна быть направлена на проведение дальнейших исследований в области патентов и здравоохранения, особенно в части исключений и ограничений, и указала на необходимость преодоления препятствий, связанных с патентами и с передачей технологии.  Делегация заявила, что в рамках исследований, связанных с исключениями и ограничениями, должны рассматриваться вопросы, связанные с развитием и условиями его осуществления.  Делегация особо отметила поддержку, оказываемую ВОИС и, в частности, Региональным </w:t>
      </w:r>
      <w:r w:rsidRPr="00A84A1B">
        <w:rPr>
          <w:lang w:val="ru-RU"/>
        </w:rPr>
        <w:lastRenderedPageBreak/>
        <w:t>бюро для Латинской Америки и Карибского бассейна в наращивании национального потенциала различных социальных субъектов национальной системы промышленной собственности, а также в секторе информационно-технологической инфраструктуры путем внедрения автоматизированной службы промышленной собственности (</w:t>
      </w:r>
      <w:r w:rsidRPr="00813062">
        <w:t>IPAS</w:t>
      </w:r>
      <w:r w:rsidRPr="00A84A1B">
        <w:rPr>
          <w:lang w:val="ru-RU"/>
        </w:rPr>
        <w:t>), в том числе новых версий системы и программы поддержки; все это позволит достичь лучших результатов международного управления.  В заключение делегация присоединилась к заявлению, сделанному делегацией Чили от имени ГРУЛАК.</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Делегация Шри-Ланки присоединилась к заявлению, сделанному от имени Азиатско-Тихоокеанской группы, и приветствовала те важные шаги, которые предпринял Секретариат ВОИС.  ВОИС удалось добиться существенных результатов в нормативной области: в частности, был принят 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Кроме того, были достигнуты результаты в работе ВОИС по включению Повестки дня в области развития в деятельность Организации. Необходимо также развивать субстантивные дискуссии, посвященные более широким концептуальным механизмам развития, в целях обеспечения того, чтобы режимы интеллектуальной собственности (ИС) способствовали активизации работы Межправительственного комитета по интеллектуальной собственности, генетическим ресурсам, традиционным знаниям и фольклору (МКГР). Делегация приветствовала возобновление мандата МКГР.  Следует отметить, что итогом переговорного процесса должен стать основанный на консенсусе и юридически обязательный документ(-ы), который позволит обеспечить охрану и развитие прав ИС, связанных с генетическими ресурсами, традиционными знаниями и традиционными выражениями культуры.  Хотя в работе по проекту Договора о законах по образцам был достигнут некоторый прогресс, требуется дополнительная работа, чтобы учесть разные уровни развития государств-членов.  Осуществление договора потребует расширения возможностей государств по выполнению взятых на себя обязательств.  Наличие адекватного положения, касающегося создания потенциала для выполнения таких обязательств, сделало бы достижение желаемого результата более реалистичной задачей.  Обнадеживает прогресс, достигнутый в согласовании текста договора об охране прав вещательных организаций.  При подготовке рабочих документов следует применять технологически нейтральный подход, а характер охраны, предоставляемой согласно новому договору, должен соответствовать мандату, выданному Постоянному комитету по авторскому праву и смежным правам в 2007</w:t>
      </w:r>
      <w:r w:rsidRPr="00901D0F">
        <w:t> </w:t>
      </w:r>
      <w:r w:rsidRPr="00A84A1B">
        <w:rPr>
          <w:lang w:val="ru-RU"/>
        </w:rPr>
        <w:t xml:space="preserve">г.  Решение об учреждении новых внешних бюро ВОИС в следующий двухлетний период должно приниматься на основании принципов инклюзивности, прозрачности и консенсуса, а также в соответствии с утвержденными руководящими принципами, касающимися внешних бюро.  Приоритет должен быть отдан Африке при условии объективного рассмотрения предложений, представленных членами из Азиатско-Тихоокеанской группы.  Шри-Ланка приняла к сведению отчет Управления служб внутреннего надзора и рекомендации бывших председателей Генеральной Ассамблеи и Координационного комитета. По ее мнению, пересмотр Устава внутреннего надзора и принципов и процедур закупочной деятельности ВОИС должен проводиться объективным образом в целях предотвращения подобных инцидентов в будущем.  Шри-Ланка признает роль ИС как важного инструмента технологического прогресса и социально-экономического развития, что соответствует политике правительства, ориентированной на создание в стране инновационной экономики, основанной на знаниях.  В этой связи Шри-Ланка хотела бы выразить искреннюю признательность ВОИС за ценную поддержку, оказанную правительству Шри-Ланки в разработке и обеспечении реализации Плана действий из 10 пунктов, который </w:t>
      </w:r>
      <w:r w:rsidRPr="00A84A1B">
        <w:rPr>
          <w:lang w:val="ru-RU"/>
        </w:rPr>
        <w:lastRenderedPageBreak/>
        <w:t>мог бы служить образцом для стран, сталкивающихся со сходными проблемами.  В рамках такого сотрудничества был создан руководящий комитет по интеллектуальной собственности, который регулярно обменивался мнениями с представителями ВОИС.  В начале 2016</w:t>
      </w:r>
      <w:r w:rsidRPr="00901D0F">
        <w:t> </w:t>
      </w:r>
      <w:r w:rsidRPr="00A84A1B">
        <w:rPr>
          <w:lang w:val="ru-RU"/>
        </w:rPr>
        <w:t>г. Шри-Ланка была впервые отобрана в качестве одной из четырех пилотных стран для реализации проекта по интеллектуальной собственности, туризму и культуре, который осуществляет Комитет по развитию и интеллектуальной собственности.  В Шри-Ланке была создана панель инноваций, которая позволила представить широкий обзор инновационной экосистемы страны; дальнейшему развитию этой панели будет помогать ВОИС.   В июне 2016</w:t>
      </w:r>
      <w:r w:rsidRPr="00901D0F">
        <w:t> </w:t>
      </w:r>
      <w:r w:rsidRPr="00A84A1B">
        <w:rPr>
          <w:lang w:val="ru-RU"/>
        </w:rPr>
        <w:t>г. состоялся визит группы экспертов ВОИС, которые оказали техническую помощь в разработке национального индекса инноваций.  Еще один визит в Шри-Ланку состоялся в июне 2016</w:t>
      </w:r>
      <w:r w:rsidRPr="00901D0F">
        <w:t> </w:t>
      </w:r>
      <w:r w:rsidRPr="00A84A1B">
        <w:rPr>
          <w:lang w:val="ru-RU"/>
        </w:rPr>
        <w:t>г.; его цель состояла в создании центров ИС, объединяющих государственные и частные заинтересованные стороны.  В августе 2016</w:t>
      </w:r>
      <w:r w:rsidRPr="00901D0F">
        <w:t> </w:t>
      </w:r>
      <w:r w:rsidRPr="00A84A1B">
        <w:rPr>
          <w:lang w:val="ru-RU"/>
        </w:rPr>
        <w:t>г. была проведена миссия по оценке работы ведомства ИС, которая провела обзор потенциала и ресурсов Национального ведомства интеллектуальной собственности и возможностей для совершенствования системы регистрации ИС.  В 2017–2018</w:t>
      </w:r>
      <w:r w:rsidRPr="00901D0F">
        <w:t> </w:t>
      </w:r>
      <w:r w:rsidRPr="00A84A1B">
        <w:rPr>
          <w:lang w:val="ru-RU"/>
        </w:rPr>
        <w:t>гг. правительство планирует реализовать план действий по присоединению к Мадридскому соглашению и протоколу; при технической помощи ВОИС процесс присоединения, как ожидается, будет завершен в конце 2017 г. или в начале 2018</w:t>
      </w:r>
      <w:r w:rsidRPr="00901D0F">
        <w:t> </w:t>
      </w:r>
      <w:r w:rsidRPr="00A84A1B">
        <w:rPr>
          <w:lang w:val="ru-RU"/>
        </w:rPr>
        <w:t>г.  В ноябре 2016</w:t>
      </w:r>
      <w:r w:rsidRPr="00901D0F">
        <w:t> </w:t>
      </w:r>
      <w:r w:rsidRPr="00A84A1B">
        <w:rPr>
          <w:lang w:val="ru-RU"/>
        </w:rPr>
        <w:t>г. будут проведены мероприятия по повышению уровня информированности о Мадридской системе.  Межминистерская рабочая группа должна разработать национальную стратегию по охране традиционных знаний, традиционных выражений культуры и генетических ресурсов, а также возможные законодательные положения, необходимые для ратификации Марракешского договора.  Шри-Ланка ведет подготовку поправок к  национальным законам об авторском праве в целях облегчения доступа слепых, лиц с нарушениями зрения или лиц с ограниченной способностью воспринимать печатную информацию к опубликованным произведениям и ожидает расширения сотрудничества с ВОИС.</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Делегат Шри-Ланки, выступая от имени Группы пятнадцати (</w:t>
      </w:r>
      <w:r w:rsidRPr="00A55311">
        <w:t>G</w:t>
      </w:r>
      <w:r w:rsidRPr="00A84A1B">
        <w:rPr>
          <w:lang w:val="ru-RU"/>
        </w:rPr>
        <w:t xml:space="preserve">-15), заявил, что </w:t>
      </w:r>
      <w:r w:rsidRPr="00A55311">
        <w:t>G</w:t>
      </w:r>
      <w:r w:rsidRPr="00A84A1B">
        <w:rPr>
          <w:lang w:val="ru-RU"/>
        </w:rPr>
        <w:t xml:space="preserve">-15 стремится создавать условия для устойчивого развития своих стран-членов путем выработки общих целей и более эффективного использования их потенциала.  В 2013 г. страны </w:t>
      </w:r>
      <w:r w:rsidRPr="00A55311">
        <w:t>G</w:t>
      </w:r>
      <w:r w:rsidRPr="00A84A1B">
        <w:rPr>
          <w:lang w:val="ru-RU"/>
        </w:rPr>
        <w:t xml:space="preserve">-15 определили развитие </w:t>
      </w:r>
      <w:r w:rsidRPr="00A84A1B">
        <w:rPr>
          <w:rFonts w:eastAsia="Arial Unicode MS"/>
          <w:lang w:val="ru-RU"/>
        </w:rPr>
        <w:t>интеллектуальной собственности</w:t>
      </w:r>
      <w:r w:rsidRPr="00A84A1B">
        <w:rPr>
          <w:lang w:val="ru-RU"/>
        </w:rPr>
        <w:t xml:space="preserve"> как одно из четырех основных направлений своего сотрудничества, а ВОИС стала важным партнером в работе по достижению их общих целей.  В последние три года </w:t>
      </w:r>
      <w:r w:rsidRPr="00A55311">
        <w:t>G</w:t>
      </w:r>
      <w:r w:rsidRPr="00A84A1B">
        <w:rPr>
          <w:lang w:val="ru-RU"/>
        </w:rPr>
        <w:t xml:space="preserve">-15 активно взаимодействует с ВОИС в целом ряде областей, особенно в сфере укрепления потенциала государств-членов </w:t>
      </w:r>
      <w:r w:rsidRPr="00A55311">
        <w:t>G</w:t>
      </w:r>
      <w:r w:rsidRPr="00A84A1B">
        <w:rPr>
          <w:lang w:val="ru-RU"/>
        </w:rPr>
        <w:t>-15.  ВОИС оказала щедрую спонсорскую поддержку практикума, состоявшегося в Алжире в апреле 2016</w:t>
      </w:r>
      <w:r w:rsidRPr="00A55311">
        <w:t> </w:t>
      </w:r>
      <w:r w:rsidRPr="00A84A1B">
        <w:rPr>
          <w:lang w:val="ru-RU"/>
        </w:rPr>
        <w:t xml:space="preserve">г., в ходе которого эксперты из стран-членов группы обменялись опытом и обогатили свои знания по техническим аспектам </w:t>
      </w:r>
      <w:r w:rsidRPr="00A84A1B">
        <w:rPr>
          <w:rFonts w:eastAsia="Arial Unicode MS"/>
          <w:lang w:val="ru-RU"/>
        </w:rPr>
        <w:t xml:space="preserve">интеллектуальной собственности </w:t>
      </w:r>
      <w:r w:rsidRPr="00A84A1B">
        <w:rPr>
          <w:lang w:val="ru-RU"/>
        </w:rPr>
        <w:t xml:space="preserve">(ИС) применительно к традиционным знаниям.  </w:t>
      </w:r>
      <w:r w:rsidRPr="00A55311">
        <w:t>G</w:t>
      </w:r>
      <w:r w:rsidRPr="00A84A1B">
        <w:rPr>
          <w:lang w:val="ru-RU"/>
        </w:rPr>
        <w:t>-</w:t>
      </w:r>
      <w:proofErr w:type="gramStart"/>
      <w:r w:rsidRPr="00A84A1B">
        <w:rPr>
          <w:lang w:val="ru-RU"/>
        </w:rPr>
        <w:t>15  придает</w:t>
      </w:r>
      <w:proofErr w:type="gramEnd"/>
      <w:r w:rsidRPr="00A84A1B">
        <w:rPr>
          <w:lang w:val="ru-RU"/>
        </w:rPr>
        <w:t xml:space="preserve"> большое значение работе Межправительственного комитета по интеллектуальной собственности и генетическим ресурсам, традиционным знаниям и фольклору (МКГР) и приветствует инициативу возобновления мандата МКГР.  Группа выразила надежду на завершение переговоров, которые позволят принять на основе консенсуса юридически обязательные международные документы, обеспечивающие охрану интеллектуальных прав на генетические ресурсы, традиционные знания и традиционные культурные практики.  </w:t>
      </w:r>
      <w:r w:rsidRPr="00A55311">
        <w:t>G</w:t>
      </w:r>
      <w:r w:rsidRPr="00A84A1B">
        <w:rPr>
          <w:lang w:val="ru-RU"/>
        </w:rPr>
        <w:t>-15</w:t>
      </w:r>
      <w:r w:rsidRPr="00A55311">
        <w:t> </w:t>
      </w:r>
      <w:r w:rsidRPr="00A84A1B">
        <w:rPr>
          <w:lang w:val="ru-RU"/>
        </w:rPr>
        <w:t>также высоко оценивает усилия, направленные на повышение потенциала развивающихся стран в деле обеспечения более эффективной охраны этих прав.  Группа приветствует Повестку дня в области устойчивого развития на период до 2030</w:t>
      </w:r>
      <w:r w:rsidRPr="00A55311">
        <w:t> </w:t>
      </w:r>
      <w:r w:rsidRPr="00A84A1B">
        <w:rPr>
          <w:lang w:val="ru-RU"/>
        </w:rPr>
        <w:t xml:space="preserve">г. как важнейшую глобальную инициативу, требующую участия стран </w:t>
      </w:r>
      <w:r w:rsidRPr="00A55311">
        <w:t>G</w:t>
      </w:r>
      <w:r w:rsidRPr="00A84A1B">
        <w:rPr>
          <w:lang w:val="ru-RU"/>
        </w:rPr>
        <w:t xml:space="preserve">-15 и их вклада в ее реализацию.  ВОИС, как учреждению системы ООН, следует продумать </w:t>
      </w:r>
      <w:r w:rsidRPr="00A84A1B">
        <w:rPr>
          <w:lang w:val="ru-RU"/>
        </w:rPr>
        <w:lastRenderedPageBreak/>
        <w:t xml:space="preserve">вопрос о том, как она могла бы содействовать реализации Повестки дня 2030 и найти способы увязки этой работы с реализацией Повестки дня ВОИС в области развития (ПДР).  В этой связи </w:t>
      </w:r>
      <w:r w:rsidRPr="00A55311">
        <w:t>G</w:t>
      </w:r>
      <w:r w:rsidRPr="00A84A1B">
        <w:rPr>
          <w:lang w:val="ru-RU"/>
        </w:rPr>
        <w:t xml:space="preserve">-15 приветствовала важные шаги, предпринятые Секретариатом для обеспечения интеграции Повестки дня в области развития в основную деятельность ВОИС.  </w:t>
      </w:r>
      <w:r w:rsidRPr="00A55311">
        <w:t>G</w:t>
      </w:r>
      <w:r w:rsidRPr="00A84A1B">
        <w:rPr>
          <w:lang w:val="ru-RU"/>
        </w:rPr>
        <w:t>-</w:t>
      </w:r>
      <w:proofErr w:type="gramStart"/>
      <w:r w:rsidRPr="00A84A1B">
        <w:rPr>
          <w:lang w:val="ru-RU"/>
        </w:rPr>
        <w:t>15  будет</w:t>
      </w:r>
      <w:proofErr w:type="gramEnd"/>
      <w:r w:rsidRPr="00A84A1B">
        <w:rPr>
          <w:lang w:val="ru-RU"/>
        </w:rPr>
        <w:t xml:space="preserve"> и далее выступать за включение проблематики развития в различные направления работы ВОИС.  В существующих условиях как никогда важно превратить интеллектуальную собственность в реальный рычаг и важный фактор содействия росту и социально-экономическому развитию стран.  Сотрудничество Юг-Юг должно стать инструментом формирования эффективных и стратегически важных партнерств, способных играть значительную роль в достижении целей устойчивого развития, намеченных в рекомендациях ПДР.  Группа приветствует все разнообразные мероприятия и проекты, призванные сделать интеллектуальную собственность динамичным элементом национальных стратегий развития в развивающихся странах.  Она также высоко оценила прогресс, достигнутый в работе Постоянного комитета по законодательству в области товарных знаков, промышленных образцов и географических указаний (ПКТЗ) в связи с переговорами по заключению Договора о законах по промышленным образцам (ДЗО), отметив при этом необходимость дальнейшей работы, которая позволит отразить в тексте ДЗО различия в уровнях развития государств-членов Организации.  Реализация предлагаемого договора требует от государств наличия дополнительного потенциала, позволяющего им выполнять свои обязательства по договору. Включение в проект договора достаточно детальных положений о таком наращивании потенциала будет способствовать достижению целей, которым должен служить договор.  </w:t>
      </w:r>
      <w:r w:rsidRPr="00A55311">
        <w:t>G</w:t>
      </w:r>
      <w:r w:rsidRPr="00A84A1B">
        <w:rPr>
          <w:lang w:val="ru-RU"/>
        </w:rPr>
        <w:t>-15 по-прежнему убеждена в необходимости обеспечения успеха ВОИС и ее деятельности.</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 xml:space="preserve">Делегация Барбадоса отметила большую работу, проведенную в различных комитетах в отношении вопросов существа, и дала высокую оценку деятельности Постоянного комитета по авторскому праву и смежным правам (ПКАП), и подтвердила, что она выступает за продолжение обсуждений в ПКАП с целью принятия соответствующих документов по охране организаций эфирного и кабельного вещания, введения исключений и ограничений для библиотек и архивов, а также учебных заведений и лиц с ограниченными возможностями.  Что касается Межправительственного комитета по интеллектуальной собственности, генетическим ресурсам, традиционным знаниям и фольклору (МКГР), то Барбадос отмечает работу, проделанную в 2016 г., и остающиеся вопросы, которыми необходимо заняться на предстоящей сессии, с тем чтобы достичь консенсуса по проектам статей.  Барбадос благодарит ВОИС за техническую помощь, которая в значительной степени способствует дальнейшему укреплению потенциала национального ведомства ИС, а, следовательно, и развитию экономики. </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 xml:space="preserve">Делегация Никарагуа присоединилась к заявлению, сделанному делегацией Чили от имени ГРУЛАК, и подчеркнула, что в ее стране идет работа по укреплению системы ИС как инструмента развития, в том числе, социального развития, а также отметила упорную, добросовестную и напряженную деятельность ВОИС, проводимую Организацией в субрегионе, включающем в себя страны Центральной Америки и Доминиканскую </w:t>
      </w:r>
      <w:proofErr w:type="spellStart"/>
      <w:r w:rsidRPr="005E7B1E">
        <w:t>Республику</w:t>
      </w:r>
      <w:proofErr w:type="spellEnd"/>
      <w:r w:rsidRPr="005E7B1E">
        <w:t xml:space="preserve">.  </w:t>
      </w:r>
      <w:r w:rsidRPr="00A84A1B">
        <w:rPr>
          <w:lang w:val="ru-RU"/>
        </w:rPr>
        <w:t>Делегация подчеркнула, что в двухлетнем периоде 2015-2016</w:t>
      </w:r>
      <w:r w:rsidRPr="005E7B1E">
        <w:t> </w:t>
      </w:r>
      <w:r w:rsidRPr="00A84A1B">
        <w:rPr>
          <w:lang w:val="ru-RU"/>
        </w:rPr>
        <w:t xml:space="preserve">гг. представитель ее страны выступает в качестве временного председателя Центральноамериканского парламента, в связи с чем она поблагодарила ВОИС за помощь в проведении серии мероприятий, таких как лекции, семинары и конференций, в контексте достигнутых договоренностей в декларации </w:t>
      </w:r>
      <w:r w:rsidRPr="005E7B1E">
        <w:t>IV</w:t>
      </w:r>
      <w:r w:rsidRPr="00A84A1B">
        <w:rPr>
          <w:lang w:val="ru-RU"/>
        </w:rPr>
        <w:t xml:space="preserve"> Совещания министров стран </w:t>
      </w:r>
      <w:r w:rsidRPr="00A84A1B">
        <w:rPr>
          <w:lang w:val="ru-RU"/>
        </w:rPr>
        <w:lastRenderedPageBreak/>
        <w:t xml:space="preserve">Центральной Америки по вопросам ИС, а также выразила стремление продолжать работать по линии содействия развитию и укреплению технического и институционального потенциала, с целью повышения уровня информированности по проблематике ИС и укрепления системы ИС в субрегионе.  Делегация выразила твердую приверженность идее сбалансированной системы ИС, которая будет служить на благо всех государств-членов и будет способствовать сокращению существующего разрыва между развитыми и развивающимися странами.  Несомненно, система ИС – один из инструментов, способствующих достижению этой цели.  Делегация отметила поддержку со стороны Академии ВОИС, которая отвечает за повышение потенциала кадров во всех странах, что становится важнейшим инструментом повседневной работы на поприще инноваций, науки и технологии, а также за управление, развитие и охрану прав пользователей системы ИС.  Делегация поблагодарила Региональное бюро для Латинской Америки и Карибского бассейна за его деятельность в странах Центральной Америки и Доминиканской Республике.  В заключение делегация выразила намерение добросовестно участвовать в обсуждениях в рамках текущей серии заседаний и сделать все возможное, чтобы прийти к взвешенному решению в интересах всех государств </w:t>
      </w:r>
      <w:r w:rsidRPr="00A84A1B">
        <w:rPr>
          <w:lang w:val="ru-RU"/>
        </w:rPr>
        <w:noBreakHyphen/>
        <w:t xml:space="preserve"> членов ВОИС.</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Делегация Коста-Рики заявила, что полностью поддерживает заявление, с которым выступила Чили от имени ГРУЛАК.  Она сообщила, что 2016</w:t>
      </w:r>
      <w:r w:rsidRPr="002136C4">
        <w:t> </w:t>
      </w:r>
      <w:r w:rsidRPr="00A84A1B">
        <w:rPr>
          <w:lang w:val="ru-RU"/>
        </w:rPr>
        <w:t>г. стал годом перемен для костариканского ведомства, особенно в том, что касается технической инфраструктуры, подготовки кадров и услуг, предоставляемых пользователям международной системы интеллектуальной собственности (ИС). Делегация поблагодарила ВОИС за то, что многие из достигнутых результатов стали возможны благодаря помощи Регионального бюро ВОИС для Латинской Америки и Карибского бассейна.  Делегация с удовлетворением сообщила, что в июне прошлого года начался процесс ратификации Пекинского и Марракешского договоров и что ведомство, отвечающее за регистрацию прав авторов, начало проводить семинары и учебные курсы, посвященные применению обоих договоров.  Будучи убеждено в том, что система интеллектуальной собственности приносит малым и средним костариканским производителям большую пользу, соответствующее ведомство страны продолжает предпринимать усилия, направленные на укрепление национальной сети центров поддержки технологий и инноваций (ЦПТИ), поскольку предоставляемые такими центрами услуги обладают огромной ценностью, особенно для производителей и изобретателей.  Делегация добавила, что благодаря проводимым ведомством ИС информационным мероприятиям и адресной работе с микропредприятиями, производителями, изобретателями и учащимися в последние годы существенно выросло число запросов на проведение патентного поиска, а в текущем году по сравнению с 2015</w:t>
      </w:r>
      <w:r w:rsidRPr="002136C4">
        <w:t> </w:t>
      </w:r>
      <w:r w:rsidRPr="00A84A1B">
        <w:rPr>
          <w:lang w:val="ru-RU"/>
        </w:rPr>
        <w:t>г. значительно увеличилось число обращений за консультациями и заявок, подаваемых на национальном уровне.  Коста-Рика серьезно относится к инновациям, о чем свидетельствует занятое страной второе место в Глобальном инновационном индексе 2016</w:t>
      </w:r>
      <w:r w:rsidRPr="002136C4">
        <w:t> </w:t>
      </w:r>
      <w:r w:rsidRPr="00A84A1B">
        <w:rPr>
          <w:lang w:val="ru-RU"/>
        </w:rPr>
        <w:t>г. среди стран Латинской Америки и Карибского бассейна.  Что касается сети ЦПТИ в Центральной Америке и Доминиканской Республике, то делегация отметила, что Коста-Рика в 2016</w:t>
      </w:r>
      <w:r w:rsidRPr="002136C4">
        <w:t> </w:t>
      </w:r>
      <w:r w:rsidRPr="00A84A1B">
        <w:rPr>
          <w:lang w:val="ru-RU"/>
        </w:rPr>
        <w:t xml:space="preserve">г. выполняет функции временного координатора этой сети и что сети удалось добиться важных результатов в таких областях, как унификация субрегиональных формуляров, подготовка информационных брошюр и технических отчетов.  Делегация заявила о своем решении принимать постоянное и активное участие в рабочих заседаниях комитетов ВОИС.  В заключение она подтвердила, что, будучи убеждена в важности ИС как инструмента, стимулирующего социально-экономический и культурный прогресс стран, планирует совместно с другими </w:t>
      </w:r>
      <w:r w:rsidRPr="00A84A1B">
        <w:rPr>
          <w:lang w:val="ru-RU"/>
        </w:rPr>
        <w:lastRenderedPageBreak/>
        <w:t>заинтересованными сторонами работать над реализацией проектов по содействию инновациям, творчеству и динамичному и ускоренному развитию системы ИС.</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 xml:space="preserve">Делегация Словакии присоединилась к заявлению, сделанному Латвии от имени Группы государств Центральной Европы и Балтии, а также к вступительному заявлению </w:t>
      </w:r>
      <w:r w:rsidRPr="001324FB">
        <w:t xml:space="preserve">ЕС.  </w:t>
      </w:r>
      <w:r w:rsidRPr="00A84A1B">
        <w:rPr>
          <w:lang w:val="ru-RU"/>
        </w:rPr>
        <w:t>Что касается Постоянного комитета по законодательству в области товарных знаков, промышленных образцов и географических указаний, делегация отметила, что необходимо двигаться дальше после того, как попытка созыва дипломатической конференции для принятия Договора о законах по образцам (ДЗО) не увенчалась успехом.  Принятие ДЗО обсуждается уже давно, и этот закон действительно позволил бы упростить и облегчить регистрацию образцов.  Делегация выразила убежденность в том, что Генеральная ассамблея (ГА) должна выработать «дорожную карту» для проведения обсуждений в рамках Постоянного комитета по авторскому праву и смежным правам (ПКАП), с тем чтобы ускорить созыв дипломатической конференции по охране прав вещательных организаций, система которых должна отражать последние достижения техники.  Отдельно от остальных стоит вопрос об исключениях и ограничениях, что связано как с его предметом, так и со степенью решенности.  Однако Словакия также уделяет этому вопросу большое внимание.  Делегация поздравила ВОИС и ее государства-члены со вступлением в силу Марракешского договора спустя всего три года после его принятия.  Словакия также с удовлетворением отметила финансовые взносы некоторых государств-членов в пользу Лиссабонского союза и подчеркнула, что они помогут покрыть дефицит.  Делегация выразила намерение также продолжать обсуждение финансовой устойчивости Лиссабонского союза.  Хотя в рамках Комитета по программе и бюджету не удалось достичь консенсуса по вопросу открытия новых внешних бюро ВОИС, несмотря на все усилия со стороны Председателя и государств-членов, делегация выразила надежду, что дальнейшие обсуждения в ходе ГА приведут к принятию решения, которое удовлетворит все потенциальные принимающие страны.  Делегация выразила согласие с рекомендацией Председателя ГА и Председателя Координационного комитета о том, чтобы не возобновлять обсуждение доклада Управления служб внутреннего надзора.  Однако она поддержала любые шаги по обеспечению прозрачности организации и выразила надежду на то, что этот вопрос будет закрыт в ближайшее время.  Делегация выразила мнение, что предложение об изменении цикла выборов Председателя ГА обосновано и заслуживает широкой поддержки со стороны государств-членов.  Что касается вопроса об охране и защите прав ИС в Словакии, делегация заявила, что 1</w:t>
      </w:r>
      <w:r w:rsidRPr="001324FB">
        <w:t> </w:t>
      </w:r>
      <w:r w:rsidRPr="00A84A1B">
        <w:rPr>
          <w:lang w:val="ru-RU"/>
        </w:rPr>
        <w:t>июля 2016</w:t>
      </w:r>
      <w:r w:rsidRPr="001324FB">
        <w:t> </w:t>
      </w:r>
      <w:r w:rsidRPr="00A84A1B">
        <w:rPr>
          <w:lang w:val="ru-RU"/>
        </w:rPr>
        <w:t>г. Вышеградский патентный институт и его структурные подразделения, в том числе Словацкое ведомство промышленной собственности, начали свою работу в качестве международного поискового органа и органа международной предварительной экспертизы в соответствии с Договором о патентной кооперации.  В тот же день вступило в силу важное изменение судебной системы Словакии:  теперь окружной суд Бянска-Быстрицы обладает исключительной компетенцией по делам, связанным с имущественными спорами, и еще три окружных суда обладают компетенцией по делам, связанным с авторским правом и недобросовестной конкуренцией.  Также была создана новая альтернативная процедура урегулирования дел, связанных с регистрацией доменных имен.  В заключение делегация пригласила всех делегатов на мероприятие, посвященное Словакии, которое позволит по-новому взглянуть на ее культуру и традиции, а также отметить председательство Словакии в Совете Европейского Союза.</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 xml:space="preserve">Договору о законах по образцам (ДЗО) будет окончательно доработан в ближайшее время.  По мнению делегации, одним из центральных направлений деятельности ВОИС </w:t>
      </w:r>
      <w:r w:rsidRPr="00A84A1B">
        <w:rPr>
          <w:lang w:val="ru-RU"/>
        </w:rPr>
        <w:lastRenderedPageBreak/>
        <w:t>является оказание помощи и содействия развивающимся странам, подтверждением чего служит тот факт, что в последние несколько лет были разработаны и реализованы эффективные проекты с учетом нужд развивающихся стран и наименее развитых стран (НРС).  Делегация заявила, что особого внимания заслуживают проекты, внесенные на рассмотрение Комитета по развитию и интеллектуальной собственности (КРИС), и что ее страна, в частности, поддерживает пилотный проект по ускорению передачи технологии и НИОКР в целях укрепления научно-технического потенциала, лежащего в основе научно-технических достижений производственного сектора на местном уровне, проект по использованию информации, являющейся частью общественного достояния, для целей экономического развития, а также проект по налаживанию сотрудничества с учреждениями, занимающимися подготовкой работников судебных органов развивающихся стран и НРС, по вопросу обучения в области прав ИС. Делегация поддержала включение в ДЗО положения о технической  помощи и укреплении потенциала, так как эти положения важны с точки зрения обеспечения укрепления потенциала и инфраструктуры интеллектуальной собственности (ИС) в развивающихся странах и НРС. Делегация сообщила, что Кыргызстан разработал Государственную программу развития ИС на 2017-2022</w:t>
      </w:r>
      <w:r w:rsidRPr="00B00456">
        <w:t> </w:t>
      </w:r>
      <w:r w:rsidRPr="00A84A1B">
        <w:rPr>
          <w:lang w:val="ru-RU"/>
        </w:rPr>
        <w:t>гг., преследующую стратегическую цель создания эффективного рынка ИС к 2022</w:t>
      </w:r>
      <w:r w:rsidRPr="00B00456">
        <w:t> </w:t>
      </w:r>
      <w:r w:rsidRPr="00A84A1B">
        <w:rPr>
          <w:lang w:val="ru-RU"/>
        </w:rPr>
        <w:t xml:space="preserve">г.  Делегация выразила надежду своей страны на поддержку со стороны ВОИС в реализации этой программы. </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 xml:space="preserve">Делегация Непала присоединилась к заявлению, сделанному Индией от имени Группы Азиатско-Тихоокеанских стран, и к заявлению </w:t>
      </w:r>
      <w:proofErr w:type="spellStart"/>
      <w:r w:rsidRPr="0077740C">
        <w:t>Бангладеш</w:t>
      </w:r>
      <w:proofErr w:type="spellEnd"/>
      <w:r w:rsidRPr="0077740C">
        <w:t xml:space="preserve">, </w:t>
      </w:r>
      <w:proofErr w:type="spellStart"/>
      <w:r w:rsidRPr="0077740C">
        <w:t>сделанному</w:t>
      </w:r>
      <w:proofErr w:type="spellEnd"/>
      <w:r w:rsidRPr="0077740C">
        <w:t xml:space="preserve"> </w:t>
      </w:r>
      <w:proofErr w:type="spellStart"/>
      <w:r w:rsidRPr="0077740C">
        <w:t>от</w:t>
      </w:r>
      <w:proofErr w:type="spellEnd"/>
      <w:r w:rsidRPr="0077740C">
        <w:t xml:space="preserve"> </w:t>
      </w:r>
      <w:proofErr w:type="spellStart"/>
      <w:r w:rsidRPr="0077740C">
        <w:t>имени</w:t>
      </w:r>
      <w:proofErr w:type="spellEnd"/>
      <w:r w:rsidRPr="0077740C">
        <w:t xml:space="preserve"> </w:t>
      </w:r>
      <w:proofErr w:type="spellStart"/>
      <w:r w:rsidRPr="0077740C">
        <w:t>Группы</w:t>
      </w:r>
      <w:proofErr w:type="spellEnd"/>
      <w:r w:rsidRPr="0077740C">
        <w:t xml:space="preserve"> НРС.  </w:t>
      </w:r>
      <w:r w:rsidRPr="00A84A1B">
        <w:rPr>
          <w:lang w:val="ru-RU"/>
        </w:rPr>
        <w:t>Непал, чья территория располагается в Гималаях и характеризуется уникальным разнообразием рельефа, является олицетворением природного и культурного разнообразия, но ни его ресурсный потенциал, ни традиционные знания не охвачены такой системой ИС, которая обеспечивала бы оптимальный баланс между экономическим ростом и устойчивым развитием.  По этой причине Непалу необходимо обеспечить устойчивое использование своих ресурсов</w:t>
      </w:r>
      <w:r w:rsidRPr="0077740C">
        <w:t> </w:t>
      </w:r>
      <w:r w:rsidRPr="00A84A1B">
        <w:rPr>
          <w:lang w:val="ru-RU"/>
        </w:rPr>
        <w:t>– в первую очередь путем развития технологий, умений и традиционных знаний.  В настоящее время правительство Непала разрабатывает более общую и комплексную национальную программу в области ИС, которая будет охватывать как традиционные знания, так и генетические ресурсы и традиционные выражения культуры.  В этой связи делегация Непала поддерживает досрочное заключение договора, регулирующего соответствующую область.  Она отметила реализуемые ВОИС инициативы по созданию центров поддержки технологии и инноваций (ЦПТИ), чья деятельность направлена на развитие человеческого потенциала, разработку директивных рекомендаций и оказание технической помощи.  Непал приветствует дальнейшее сотрудничество с ВОИС в области политического консультирования, укрепления потенциала, гуманитарно-социального развития и создания рабочих мест для молодежи.  Такое сотрудничество уже позволило создать национальную научно- технологическую и инновационную базу, и в настоящее время в стране рассматривается вопрос об открытии ЦПТИ.  Делегация поблагодарила ВОИС за то, что пилотный проект «Сотрудничество с учреждениями, занимающимися подготовкой работников судебных органов в развивающихся и наименее развитых странах, по вопросам обучения и подготовки в области прав интеллектуальной собственности» было решено реализовывать в Непале.  Делегация приветствовала вступление в силу Марракешского договора и приняла к сведению прогресс, достигнутый в переговорах по договору об охране прав вещательных организаций, которые, по мнению Непала, должны завершиться в соответствии с мандатом, определенным Генеральной Ассамблеей в 2007</w:t>
      </w:r>
      <w:r w:rsidRPr="0077740C">
        <w:t> </w:t>
      </w:r>
      <w:r w:rsidRPr="00A84A1B">
        <w:rPr>
          <w:lang w:val="ru-RU"/>
        </w:rPr>
        <w:t xml:space="preserve">г.  Делегация также отметила, что необходим прогресс в согласовании договора о законах по образцам.  В заключение она заявила, что Непал придает большое значение </w:t>
      </w:r>
      <w:r w:rsidRPr="00A84A1B">
        <w:rPr>
          <w:lang w:val="ru-RU"/>
        </w:rPr>
        <w:lastRenderedPageBreak/>
        <w:t>Повестке дня ВОИС в области развития (ПДР), встроенной в более широкий контекст Повестки дня ООН в области устойчивого развития на период до 2030</w:t>
      </w:r>
      <w:r w:rsidRPr="0077740C">
        <w:t> </w:t>
      </w:r>
      <w:r w:rsidRPr="00A84A1B">
        <w:rPr>
          <w:lang w:val="ru-RU"/>
        </w:rPr>
        <w:t xml:space="preserve">г., и приветствует то, что положения ПДР находят отражение во всей деятельности ВОИС.  По мнению делегации, при гармонизации политики и развития системы ИС в рамках выполнения ПДР следует сосредоточить внимание на инновациях и творчестве и обеспечить доступ к результатам такой деятельности для наиболее нуждающихся в этом стран. </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Делегация Колумбии поблагодарила Генерального директора за представление полной версии своего доклада и отметила, что согласна с ним в понимании вызовов, стоящих перед системой ИС.  Делегация сообщила, что в течение последних 12 лет экономика Колумбии росла в среднем на 5% в год благодаря усилиям государственного и частного секторов, а также росту иностранных инвестиций.  В этом контексте система ИС играет важнейшую роль в обеспечении устойчивого роста и стимулировании создания новых источников благосостояния.  Делегация заявила, что осознает, насколько ценный вклад система ИС вносит в экономическое развитие, и насколько важна ее роль в стимулировании конкуренции и инноваций, и что эти представления нашли отражение в национальном плане развития на 2014-2018</w:t>
      </w:r>
      <w:r w:rsidRPr="0080144B">
        <w:t> </w:t>
      </w:r>
      <w:r w:rsidRPr="00A84A1B">
        <w:rPr>
          <w:lang w:val="ru-RU"/>
        </w:rPr>
        <w:t>гг.  Подтвердив свое полное согласие со всем, сказанным в заявлении Чили от имени ГРУЛАК, делегация напомнила о предложении Колумбии принять у себя бюро ВОИС в течение двухлетнего периода 2016-2017</w:t>
      </w:r>
      <w:r w:rsidRPr="0080144B">
        <w:t> </w:t>
      </w:r>
      <w:r w:rsidRPr="00A84A1B">
        <w:rPr>
          <w:lang w:val="ru-RU"/>
        </w:rPr>
        <w:t>гг. и сообщила, что, как уже отмечалось в ходе предыдущих заседаний КПБ, Колумбия является стороной 13 из 26 соглашений, административные функции которых выполняет ВОИС, имеет политическую волю и международные обязательства вносить вклад в работу ВОИС, достижение ее целей и реализацию стратегий и программ Организации.  Делегация заявила, что Колумбия расположена в стратегически важном регионе и представила заслуживающее внимания предложение, качественное и осуществимое с финансово-бюджетной точки зрения.  Делегация выразила убежденность в том, что новое бюро сможет внести конструктивный вклад в реализацию программ Организации во всем регионе.  Она добавила, что теперь государства-члены должны, принимая во внимание «Руководящие принципы, касающиеся внешних бюро ВОИС», в ходе текущей сессии принять положительное решение об открытии новых бюро.  Делегация осознает, что сеть бюро должна быть устойчивой, а сами бюро должны приносить измеримую пользу и эффективно и конструктивно участвовать в реализации программ, осуществляемых штаб-квартирой ВОИС.  Делегация с удовлетворением восприняла вступление в силу Марракешского договора и заявила о своей твердой приверженности выработке консенсуса, необходимого для подготовки договоров в таких сферах, как генетические ресурсы, традиционные знания и фольклор, охрана промышленных образцов и прав организаций эфирного вещания.  Делегация отметила важные и позитивные результаты, которые были достигнуты на национальном уровне благодаря тесному сотрудничеству и технической помощи ВОИС и различных национальных ведомств и международных организаций.  В заключение делегация поблагодарила Организацию за ее работу, и отдельно глав ведомств промышленной собственности и экспортных организаций Латинской Америки за активное участие в недавно проведенном Колумбией совещании, на котором стороны убедились в том, что развитие системы промышленной собственности будет способствовать росту экспортных отраслей колумбийской экономики.</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 xml:space="preserve">Делегация Сирийской Арабской Республики выразила глубокую благодарность Генеральному директору за его работу по использованию на благо человечества потенциала интеллектуальной собственности, содействие различным инновациям и творческой мысли и повышение информированности о них, поощрение использования </w:t>
      </w:r>
      <w:r w:rsidRPr="00A84A1B">
        <w:rPr>
          <w:lang w:val="ru-RU"/>
        </w:rPr>
        <w:lastRenderedPageBreak/>
        <w:t>прав интеллектуальной собственности МСП и общее усиление мандата КРИС.  Сирия всегда поддерживала тесное сотрудничество с ВОИС, и, несмотря на текущие обстоятельства, считает, что интеллектуальная собственность в любых своих проявлениях является ключевым фактором развития ее национальной экономики.  Именно поэтому в стране была создана правовая система, способствующая защите прав и интересов общества, соответствующая международным соглашениям и отражающая последние изменения в международном праве.  На основе этих принципов в 2007</w:t>
      </w:r>
      <w:r w:rsidRPr="00917540">
        <w:t> </w:t>
      </w:r>
      <w:r w:rsidRPr="00A84A1B">
        <w:rPr>
          <w:lang w:val="ru-RU"/>
        </w:rPr>
        <w:t>г. был принят закон №</w:t>
      </w:r>
      <w:r w:rsidRPr="00917540">
        <w:t> </w:t>
      </w:r>
      <w:r w:rsidRPr="00A84A1B">
        <w:rPr>
          <w:lang w:val="ru-RU"/>
        </w:rPr>
        <w:t>8 об охране товарных знаков, промышленных образцов и географических указаний, в котором также рассматривался вопрос недобросовестной конкуренции.  Однако Сирия столкнулась с проблемой применения этого закона, и на данный момент идет работа по внесению в него поправок.  Также в 2012</w:t>
      </w:r>
      <w:r w:rsidRPr="00917540">
        <w:t> </w:t>
      </w:r>
      <w:r w:rsidRPr="00A84A1B">
        <w:rPr>
          <w:lang w:val="ru-RU"/>
        </w:rPr>
        <w:t>г. был принят закон №</w:t>
      </w:r>
      <w:r w:rsidRPr="00917540">
        <w:t> </w:t>
      </w:r>
      <w:r w:rsidRPr="00A84A1B">
        <w:rPr>
          <w:lang w:val="ru-RU"/>
        </w:rPr>
        <w:t>18 о патентах и полезных моделях.  Делегация отметила, что ее стране пошло на пользу присоединение к ряду договоров в области ИС, особенно к Мадридскому протоколу.  Также в процессе разработки находится Национальная стратегия в области ИС, работа над которой ведется в сотрудничестве с ВОИС.  Изобретатели и авторы творческих произведений продолжают получать поддержку, в том числе благодаря тому, что продолжает свою работу Эль-Бассельская ярмарка:  в 2017</w:t>
      </w:r>
      <w:r w:rsidRPr="00917540">
        <w:t> </w:t>
      </w:r>
      <w:r w:rsidRPr="00A84A1B">
        <w:rPr>
          <w:lang w:val="ru-RU"/>
        </w:rPr>
        <w:t>г. это мероприятие пройдет уже в восемнадцатый раз.  В этой связи делегация выразила благодарность ВОИС за то, что Организация продолжает присуждать премии выдающимся лауреатам, отмечая необходимость в проведении этого мероприятия в целях придать стимул творчеству и инновациям и превращению идеи в продукт.  Правительство признает, что развитие творческих и изобретательских способностей молодого поколения нуждается в постоянной поддержке и руководстве.  Для этого был учрежден Комитет высокого уровня по поддержке творчества и инноваций; его мандат предусматривает интеграцию вопросов поддержки творчества и инноваций во все сектора при комплексном рассмотрении функций каждого из таких направлений деятельности, с тем чтобы достичь осязаемых результатов и поощрить вклад изобретателей и авторов творческих произведений Сирии в национальную экономику.  Сирийская Арабская Республика продолжает совершенствовать и реализовывать на базе университетов и школ программу развития культуры уважения ИС, призванную рассказать о важности ИС и призвать научные круги поддерживать творчество и инновации.  Эта программа также адресована торговому и деловому сообществу, включая МСП.  В рамках данной работы публикации и другие материалы ВОИС на компакт-диски распространяются среди представителей различных секторов;  все материалы снабжены краткой справкой на арабском языке.  Данные материалы рассказывают о возможности использования бесплатных баз патентной информации ВОИС и образовательных возможностях в сфере использования глобальных патентных баз данных.  Кроме того, продолжается работа в рамках информационно-просветительской программы ВОИС.  Была проведена модернизация веб-сайта Управления по охране коммерческой и промышленной собственности (</w:t>
      </w:r>
      <w:r w:rsidRPr="00917540">
        <w:t>DCIP</w:t>
      </w:r>
      <w:r w:rsidRPr="00A84A1B">
        <w:rPr>
          <w:lang w:val="ru-RU"/>
        </w:rPr>
        <w:t xml:space="preserve">); ежемесячно издается онлайн-журнал с подборкой новостей по тематики ИС, а также информацией о зарегистрированных в Сирии товарных знаках, промышленных образцах и патентах.  Реализация программы, направленной на развитие культуры уважения ИС, позволила обеспечить уважение ИС в школах, институтах и университетах; особенно активно эта работа ведется со времени заключения </w:t>
      </w:r>
      <w:r w:rsidR="00906ACE">
        <w:rPr>
          <w:lang w:val="ru-RU"/>
        </w:rPr>
        <w:t>МоД</w:t>
      </w:r>
      <w:r w:rsidRPr="00A84A1B">
        <w:rPr>
          <w:lang w:val="ru-RU"/>
        </w:rPr>
        <w:t xml:space="preserve"> с министерством образования Сирии, поскольку документ призван стимулировать творческие способности и развивать навыки с помощью информационно-просветительских программ, представленных в публикациях и документах ВОИС.  Что касается внутреннего расследования, делегация приняла во внимание соответствующий отчет и присоединилась к рекомендации закрыть вопрос, а также призвала сосредоточить усилия на результатах и эффективности работы Организации.  В заключение делегация подчеркнула свою готовность внести свой вклад в </w:t>
      </w:r>
      <w:r w:rsidRPr="00A84A1B">
        <w:rPr>
          <w:lang w:val="ru-RU"/>
        </w:rPr>
        <w:lastRenderedPageBreak/>
        <w:t>работу организации, а также с удовлетворением отметила правильное направление проводимых мероприятий и работы в рамках двустороннего сотрудничества с ВОИС.  Делегация выразила благодарность Секретариату за подготовку сессии, а также Арабскому бюро ВОИС за содействие сотрудничеству между Сирийской Арабской Республикой и ВОИС.</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Делегация Конго приветствовала вступление в силу Марракешского договора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от 27</w:t>
      </w:r>
      <w:r w:rsidRPr="00B1205D">
        <w:t> </w:t>
      </w:r>
      <w:r w:rsidRPr="00A84A1B">
        <w:rPr>
          <w:lang w:val="ru-RU"/>
        </w:rPr>
        <w:t>июня 2013</w:t>
      </w:r>
      <w:r w:rsidRPr="00B1205D">
        <w:t> </w:t>
      </w:r>
      <w:r w:rsidRPr="00A84A1B">
        <w:rPr>
          <w:lang w:val="ru-RU"/>
        </w:rPr>
        <w:t>г., который отводит важную роль гуманитарному аспекту и соображениям социального развития.  Делегация также полностью поддержала заявление, сделанное Нигерией от имени Африканской группы.  Что касается вопроса о внешних бюро ВОИС, то делегация призвала принять меры к тому, чтобы реализовать на практике те выводы, к которым пришли участники пятьдесят пятой серии заседаний Ассамблей государств-членов ВОИС в 2015</w:t>
      </w:r>
      <w:r w:rsidRPr="00B1205D">
        <w:t> </w:t>
      </w:r>
      <w:r w:rsidRPr="00A84A1B">
        <w:rPr>
          <w:lang w:val="ru-RU"/>
        </w:rPr>
        <w:t>г., даже если эти выводы не были надлежащим образом зафиксированы.  Таким образом, заявила делегация, важно признать, что именно Африке был отдан приоритет разместить на своей территории два внешних бюро ВОИС и она по своему усмотрению выбрала подходящие для этой цели страны, в частности Алжир и Нигерию.  Было отмечено, что поддержка инноваций и творчества в интересах экономического, социального и культурного развития государств-членов зависит от наличия эффективной и сбалансированной международной системы и что новый акт АОИС, пересматривающий Бангийское соглашение, исходит из этой логики.  Делегация уточнила, что ее страна руководствовалась именно этими соображениями, когда вслед за другими государствами-членами АОИС подписала упомянутое пересмотренное соглашение в Бамако (Мали) 14</w:t>
      </w:r>
      <w:r w:rsidRPr="00B1205D">
        <w:t> </w:t>
      </w:r>
      <w:r w:rsidRPr="00A84A1B">
        <w:rPr>
          <w:lang w:val="ru-RU"/>
        </w:rPr>
        <w:t>декабря 2015</w:t>
      </w:r>
      <w:r w:rsidRPr="00B1205D">
        <w:t> </w:t>
      </w:r>
      <w:r w:rsidRPr="00A84A1B">
        <w:rPr>
          <w:lang w:val="ru-RU"/>
        </w:rPr>
        <w:t>г.  Что касается работы на национальном уровне, то, по словам делегации, в стране был подготовлен проект документа о создании конголезского Ведомства интеллектуальной собственности, который требует одобрения Верховного суда и уже направлен на утверждение в правительство.  В русле этой тенденции был учрежден национальный комитет координации и развития интеллектуальной собственности, призванный предоставлять рекомендации по любым вопросам интеллектуальной собственности в национальном масштабе, а также координировать профильные политические меры и стратегии Конго.  Делегация заявила, что правительство Конго высоко ценит исключительную помощь ВОИС в области укрепления потенциала, благодаря которой в стране была начата процедура утверждения Национального плана развития интеллектуальной собственности (</w:t>
      </w:r>
      <w:r w:rsidRPr="00B1205D">
        <w:t>PNDPI</w:t>
      </w:r>
      <w:r w:rsidRPr="00A84A1B">
        <w:rPr>
          <w:lang w:val="ru-RU"/>
        </w:rPr>
        <w:t>).  Далее делегация признала, что система управления в ВОИС требует усовершенствования и укрепления, которое позволит государствам-членам осуществлять полноценный контроль за деятельностью Организации во избежание известных недоразумений и недосказанности между государствами-членами.  Делегация также подтвердила свое полное доверие Генеральному директору ВОИС Фрэнсису Гарри и предложила в этой связи раз и навсегда закрыть вопрос о докладе Управления служб внутреннего надзора.  В заключение было отмечено, что пришло время сосредоточиться на центральных вопросах, находящихся на рассмотрении различных комитетов ВОИС;  сказав это, делегация выступила за проведение в 2017</w:t>
      </w:r>
      <w:r w:rsidRPr="00B1205D">
        <w:t> </w:t>
      </w:r>
      <w:r w:rsidRPr="00A84A1B">
        <w:rPr>
          <w:lang w:val="ru-RU"/>
        </w:rPr>
        <w:t>г. дипломатической конференции по тематике промышленных образов</w:t>
      </w:r>
      <w:r w:rsidRPr="00A84A1B">
        <w:rPr>
          <w:rFonts w:eastAsiaTheme="minorHAnsi"/>
          <w:lang w:val="ru-RU"/>
        </w:rPr>
        <w:t>.</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 xml:space="preserve">Делегация Сьерра-Леоне отметила, что всего год назад начала «отступать» эпидемия, унесшая жизни многих людей, в том числе медицинских работников, столь востребованных в стране.  Сьерра-Леоне, подобно двум своим соседям, находится в полной изоляции, она утратила многое из того, что было наработано на пути обеспечения </w:t>
      </w:r>
      <w:r w:rsidRPr="00A84A1B">
        <w:rPr>
          <w:lang w:val="ru-RU"/>
        </w:rPr>
        <w:lastRenderedPageBreak/>
        <w:t>устойчивого развития.  Делегация поблагодарила международное сообщество за колоссальную поддержку и с удовлетворением отметила, что врачи сумели эффективно использовать местные специфические знания для создания средств, спасших множество жизней, что обеспечило беспрецедентно высокий процент выживаемости в условиях упомянутой катастрофы.  Это служит наглядным подтверждением потенциала инноваций в Африке.  Сьерра-Леоне решительно поддержала позицию Африканской группы, озвученную Нигерией, и вновь призвала незамедлительно открыть два внешних бюро ВОИС в Нигерии и Алжире.  Этот шаг позволит продвинуться вперед на пути развития и охраны инноваций на Африканском континенте.  Что касается генетических ресурсов, традиционных знаний и фольклора, то делегация убеждена, что невозможно переоценить важность «практичного международного юридически обязывающего документа, предусматривающего набор минимальных стандартов».  Делегация высоко оценила неустанные усилия Африканской группы и приветствовала успешную работу на «африканском треке».  Кроме того, делегация полностью присоединилась к заявлению Группы наименее развитых стран, сделанному Бангладеш.  Для создания национального Ведомства интеллектуальной собственности уже выделена площадь, а План развития Сьерра-Леоне в области интеллектуальной собственности, подготовленный при содействии ВОИС, будет одобрен в течение нескольких недель.  Делегация признательна ВОИС за ее неизменную поддержку в проведении соответствующих мероприятий.  Что касается упомянутой Генеральным директором в своей вступительной речи «сложности», делегация констатировала, что сегодня как никогда Организация должна активизировать работу по вопросам, стоящим на повестке дня, в интересах обеспечения устойчивых преимуществ для развивающихся и наименее развитых стран.  Сьерра-Леоне является одной из таких стран, поскольку она переходит от натурального хозяйства к товарному сельскохозяйственному производству со всеми сопутствующими проблемами, включая вопросы брендинга, упаковки, маркировки, создания товарных знаков и т.д.  Признавая заинтересованность развитых стран в совершенствовании систем ИС с учетом их потребностей, делегация подчеркнула необходимость поиска сбалансированного решения, которое не позволит указанным системам сдерживать развитие таких стран, как Сьерра-Леоне.  Сьерра-Леоне поддерживает процветание МСП в качестве локомотива роста, и в этой связи страна отмечает первостепенную важность структур, обеспечивающих охрану и развитие систем географических указаний, генетических ресурсов, сортов растений и других аспектов интеллектуальной собственности.</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Делегация Уганды присоединилась к заявлению, сделанному Нигерией от имени Африканской Группы, и заявлению Бангладеш, сделанному от имени наименее развитых стран.  Мир меняется, появляются новые вызовы, некоторые из них беспрецедентны и носят экзистенциальный характер, но они же открывают возможности для мобилизации всех ресурсов творческой мысли и изобретательности человека.  Достижение Целей устойчивого развития (ЦУР) на период до 2030</w:t>
      </w:r>
      <w:r w:rsidRPr="002A34CF">
        <w:t> </w:t>
      </w:r>
      <w:r w:rsidRPr="00A84A1B">
        <w:rPr>
          <w:lang w:val="ru-RU"/>
        </w:rPr>
        <w:t>г. стало важной стратегической задачей, которая могла бы послужить ориентиром для некоторых аспектов деятельности ВОИС.  Разумеется, достижение ЦУР относится к компетенции правительств, однако и ВОИС обладает рядом инструментов, которые можно использовать для достижения этих целей.  В качестве вывода делегация подчеркнула, что вопрос развития должен стать стимулом и основой работы ВОИС и проводимых ею мероприятий.  ВОИС достигла прекрасных результатов, особенно в отношении использования интеллектуальной собственности (ИС) в интересах развития, и Уганда была среди бенефициаров различных программ по оказанию технической помощи, включая ознакомительное посещение штаб-квартиры Кенийского совета по авторскому праву, которое способствовало укреплению сотрудничества Юг</w:t>
      </w:r>
      <w:r w:rsidRPr="00A84A1B">
        <w:rPr>
          <w:lang w:val="ru-RU"/>
        </w:rPr>
        <w:noBreakHyphen/>
        <w:t xml:space="preserve">Юг.  Уганда также принимала участие в инициативах по повышению </w:t>
      </w:r>
      <w:r w:rsidRPr="00A84A1B">
        <w:rPr>
          <w:lang w:val="ru-RU"/>
        </w:rPr>
        <w:lastRenderedPageBreak/>
        <w:t>качества предоставляемых услуг, о чем свидетельствует последний обзор осуществления программы создания центров поддержки технологии и инноваций в Уганде, в котором были отмечены как значительные успехи, так и области, требующие дальнейшей работы, а также в плановом исследовании инноваций в аграрном комплексе Уганды, которое станет основой для реализации сельскохозяйственной политики страны.  Кроме того, ряд жителей Уганды прошли обучение по программе Академии ВОИС, направленное на расширение знаний и повышение уровня информированности по проблематике ИС.  В целом, несмотря на отсутствие прогресса по проекту поиска надлежащих технологий, Уганда с удовлетворением отметила непрекращающуюся работу Секретариата по включению аспекта развития в различные направления деятельности Организации.  Делегация призвала государства-члены ВОИС поддержать Среднесрочный стратегический план на 2016-2021</w:t>
      </w:r>
      <w:r w:rsidRPr="002A34CF">
        <w:t> </w:t>
      </w:r>
      <w:r w:rsidRPr="00A84A1B">
        <w:rPr>
          <w:lang w:val="ru-RU"/>
        </w:rPr>
        <w:t>гг., а также принять активное участие в выполнении решений, принятых на Ассамблеях 2016</w:t>
      </w:r>
      <w:r w:rsidRPr="002A34CF">
        <w:t> </w:t>
      </w:r>
      <w:r w:rsidRPr="00A84A1B">
        <w:rPr>
          <w:lang w:val="ru-RU"/>
        </w:rPr>
        <w:t xml:space="preserve">г., в том числе путем принятия решительных мер, направленных на ускорение процесса заключения Договора о законах по промышленным образцам и решение вопросов, рассматриваемых Межправительственным комитетом. </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Делегация Анголы выразила убежденность в том, что опыт, накопленный ВОИС за годы работы, поможет Организации решить различные стоящие перед ней проблемы.  Ангола проводит политику охраны, защиты и развития интеллектуальной собственности и в настоящее время реорганизует свою правовую и административную систему для стимулирования инноваций, поощрения инвестиций и содействия развитию торговли.  «Экономика знаний» изменила мир и стала ключом к инновациям, конкуренции и экономическому развитию.  Содействие развитию интеллектуальной собственности является обязательным условием социального и экономического развития народов и стран.  Африка все еще считается континентом, на котором система интеллектуальной собственности находится в зачаточном состоянии: ее необходимо развивать, с тем чтобы страны континента могли вносить вклад в обеспечение глобальной стабильности и достигать целей в области устойчивого развития.  Ангола хотела бы, чтобы ВОИС обращала больше внимания на Африку и считала африканское направление приоритетным.  Делегация высоко ценит усилия Комитета ВОИС по развитию и интеллектуальной собственности (КРИС) по выполнению 45</w:t>
      </w:r>
      <w:r w:rsidRPr="00926B73">
        <w:t> </w:t>
      </w:r>
      <w:r w:rsidRPr="00A84A1B">
        <w:rPr>
          <w:lang w:val="ru-RU"/>
        </w:rPr>
        <w:t>рекомендаций Повестки дня в области развития, принятой Ассамблеей государств – членов ВОИС в 2007</w:t>
      </w:r>
      <w:r w:rsidRPr="00926B73">
        <w:t> </w:t>
      </w:r>
      <w:r w:rsidRPr="00A84A1B">
        <w:rPr>
          <w:lang w:val="ru-RU"/>
        </w:rPr>
        <w:t>г.  Ангола считает важным и своевременным проводить политику, которая гарантировала бы сбалансированность и должную географическую представленность при наборе персонала на работу в Секретариате ВОИС.  В 2015</w:t>
      </w:r>
      <w:r w:rsidRPr="00926B73">
        <w:t> </w:t>
      </w:r>
      <w:r w:rsidRPr="00A84A1B">
        <w:rPr>
          <w:lang w:val="ru-RU"/>
        </w:rPr>
        <w:t>г. Генеральная Ассамблея постановила на приоритетной основе открыть в течение двухлетнего периода 2016-2017</w:t>
      </w:r>
      <w:r w:rsidRPr="00926B73">
        <w:t> </w:t>
      </w:r>
      <w:r w:rsidRPr="00A84A1B">
        <w:rPr>
          <w:lang w:val="ru-RU"/>
        </w:rPr>
        <w:t>гг. два внешних бюро ВОИС в Африке.  В этой связи представляется справедливым просить открыть эти два бюро в следующем двухлетнем периоде, с тем чтобы 33 наименее развитые страны получили возможность воспользоваться системами интеллектуальной собственности ВОИС.  Ангола признает важность обсуждений, ведущихся в Межправительственном комитете по интеллектуальной собственности, генетическим ресурсам, традиционным знаниям и фольклору, поскольку они касаются охраны таких ресурсов от незаконного присвоения.  Делегация надеется, что после более чем 15</w:t>
      </w:r>
      <w:r w:rsidRPr="00926B73">
        <w:t> </w:t>
      </w:r>
      <w:r w:rsidRPr="00A84A1B">
        <w:rPr>
          <w:lang w:val="ru-RU"/>
        </w:rPr>
        <w:t>лет переговоров государства</w:t>
      </w:r>
      <w:r w:rsidRPr="00926B73">
        <w:t> </w:t>
      </w:r>
      <w:r w:rsidRPr="00A84A1B">
        <w:rPr>
          <w:lang w:val="ru-RU"/>
        </w:rPr>
        <w:t>–</w:t>
      </w:r>
      <w:r w:rsidRPr="00926B73">
        <w:t> </w:t>
      </w:r>
      <w:r w:rsidRPr="00A84A1B">
        <w:rPr>
          <w:lang w:val="ru-RU"/>
        </w:rPr>
        <w:t xml:space="preserve">члены ВОИС смогут наконец договориться о разработке юридически обязывающего международного документа, обеспечивающего охрану традиционных ресурсов коренных народов и местных общин от неправомерного использования, незаконного присвоения и потери возможной экономической выгоды.  В этой связи Ангола считает тексты, принятые на последних сессиях МКГР, хорошей основой для обсуждений и поиска компромисса.  В заключение делегация отметила, что доступ к знаниям играет ключевую роль в развитии, </w:t>
      </w:r>
      <w:r w:rsidRPr="00A84A1B">
        <w:rPr>
          <w:lang w:val="ru-RU"/>
        </w:rPr>
        <w:lastRenderedPageBreak/>
        <w:t>а интеллектуальная собственность предоставляет максимально широкий спектр инструментов, стимулирующих развитие и творчество за счет признания и охраны прав авторов на их произведения.</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 xml:space="preserve">Делегация Иордании дала высокую оценку работе Генерального директора, отметив продолжающий увеличиваться перечень достижений ВОИС, особенно в том, что касается мероприятий, способствующих наращиванию потенциала государств-членов в области интеллектуальной собственности, и поблагодарила Секретариат за отличную работу по подготовке серии заседаний Ассамблей и за продолжающееся сотрудничество с Иорданией.  Иордания придает огромное значение охране ПИС, учитывая их важность для экономического, социального и культурного развития.  Действуя в этом духе, Иордания продолжает разрабатывать комплексную Национальную стратегию в области ИС, целью которой является расширение возможностей заинтересованных сторон в области ИС.  Прилагаются также усилия к присоединению к нескольким международным договорам о промышленной собственности, а именно к </w:t>
      </w:r>
      <w:r w:rsidRPr="00544B29">
        <w:t>PCT</w:t>
      </w:r>
      <w:r w:rsidRPr="00A84A1B">
        <w:rPr>
          <w:lang w:val="ru-RU"/>
        </w:rPr>
        <w:t xml:space="preserve">, Мадридскому протоколу и Гаагскому соглашению.  Что касается обеспечения уважения к ИС и более глубокого понимания ее решающей роли в повышении привлекательности компаний, внедряется оптимальная практика регистрации и поддержания ПИС.  Делегация напоминает, что в Иордании создана надежная и комплексная нормативно-правовая база, соответствующая международным нормам.  Для того чтобы обеспечить доступность информации для исследователей, предпринимателей и инвесторов, внедрена онлайн-система </w:t>
      </w:r>
      <w:r w:rsidRPr="00544B29">
        <w:t>WIPO</w:t>
      </w:r>
      <w:r w:rsidRPr="00A84A1B">
        <w:rPr>
          <w:lang w:val="ru-RU"/>
        </w:rPr>
        <w:t xml:space="preserve"> </w:t>
      </w:r>
      <w:r w:rsidRPr="00544B29">
        <w:t>Publish</w:t>
      </w:r>
      <w:r w:rsidRPr="00A84A1B">
        <w:rPr>
          <w:lang w:val="ru-RU"/>
        </w:rPr>
        <w:t>, обеспечивающая доступ к опубликованным материалам и упрощающая обмен данными и материалами о глобальных системах ИС.  Благодаря этой инициативе Иордания стала первой арабской страной, в которой такая информация доступна на арабском и английском языках в интересах как местных, так и иностранных сторон, заинтересованных в развитии интеллектуальной собственности.  В заключение делегация благодарит делегации всех государств-членов, принимающих участие в работе Координационного комитета ВОИС, за откровенное обсуждение отчета УСВН, позволившее государствам-членам ясно и транспарентно сформулировать свои позиции.  В этом отношении Иордания поддерживает принятые решения и рекомендации председателей ГА ВОИС и Координационного комитета прекратить это расследование и не предпринимать дальнейшие действия.  Хочется надеяться на то, что ВОИС будет продолжать оказывать государствам-членам техническую помощь и сотрудничать с ними.</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Делегация Малави поддержала заявление делегации Нигерии, сделанное от имени Африканской группы, и поблагодарила ВОИС за финансовую и техническую помощь, оказываемую ее стране в области интеллектуальной собственности.  За период с окончания предыдущей сессии Ассамблей Малави сумела провести при поддержке ВОИС ряд мероприятий, включая национальный симпозиум, посвященный использованию механизмов ИС в сфере и образования и использованию системы ИС университетами и научно-исследовательскими учреждениями Малави, организованный совместно с Региональным бюро для Африки и Академией ВОИС в июле 2016</w:t>
      </w:r>
      <w:r w:rsidRPr="00BB08EB">
        <w:t> </w:t>
      </w:r>
      <w:r w:rsidRPr="00A84A1B">
        <w:rPr>
          <w:lang w:val="ru-RU"/>
        </w:rPr>
        <w:t>г.  Одним из наиболее важных результатов этого симпозиума стала разработка модуля ИС для всех государственных и частных инвесторов Малави. Делегация с удовлетворением сообщила, что ВОИС уже предоставила финансовую помощь для совместной работы преподавателей трех университетов страны с экспертами ВОИС в рамках этой инициативы.  Правительство Малави ставит своей целью включение преподавания ИС в университетские курсы в Малави, как только это окажется практически осуществимым.  ВОИС продолжает поддерживать работу по пересмотру национального законодательства в области ИС.  В этой связи в мае 2016</w:t>
      </w:r>
      <w:r w:rsidRPr="00BB08EB">
        <w:t> </w:t>
      </w:r>
      <w:r w:rsidRPr="00A84A1B">
        <w:rPr>
          <w:lang w:val="ru-RU"/>
        </w:rPr>
        <w:t xml:space="preserve">г. правительством была организована </w:t>
      </w:r>
      <w:r w:rsidRPr="00A84A1B">
        <w:rPr>
          <w:lang w:val="ru-RU"/>
        </w:rPr>
        <w:lastRenderedPageBreak/>
        <w:t>ознакомительная поездка специалистов в Отдел патентного права ВОИС для обсуждения проекта национального закона о патентах. Главной целью этой поездки было обсуждение как патентного законодательства в целом, так и актуальных вопросов, требующих рассмотрения при подготовке проекта национального патентного закона.  Убедительным подтверждением желания правительства Малави сделать проблематику ИС одним из базовых вопросов национального планирования стало внесение им на рассмотрение парламента нового законопроекта об авторском праве, который был принят в июле 2016</w:t>
      </w:r>
      <w:r w:rsidRPr="00BB08EB">
        <w:t> </w:t>
      </w:r>
      <w:r w:rsidRPr="00A84A1B">
        <w:rPr>
          <w:lang w:val="ru-RU"/>
        </w:rPr>
        <w:t>г.  Закон призван обеспечить благоприятные условия для творческой деятельности и предусматривает доступ лиц с нарушениями зрения и с ограниченной способностью воспринимать печатную информацию к произведениям, пользующимся авторско-правовой охраной.  В ближайшем будущем, в течение следующей парламентской сессии также планируется утвердить новый законопроект о товарных знаках.  В сентябре 2016</w:t>
      </w:r>
      <w:r w:rsidRPr="00BB08EB">
        <w:t> </w:t>
      </w:r>
      <w:r w:rsidRPr="00A84A1B">
        <w:rPr>
          <w:lang w:val="ru-RU"/>
        </w:rPr>
        <w:t>г. в Зимбабве был также организован совместно с ВОИС, Патентным ведомством Японии, правительством Зимбабве и Африканской региональной организацией интеллектуальной собственности (АРОИС) субрегиональный практикум для государств-членов АРОИС по вопросам развития и эффективного использования статистики в области ИС. Участники практикума отметили важность статистики в области ИС при принятии решений, особенно для целей экономического анализа, для содействия развитию, для бизнеса или для планирования работы ведомств ИС.  Малави также обсуждала различные вопросы выбора адекватных технологических проектов с Отделом наименее развитых стран, а также вопросы модернизации национального ведомства ИС с Отделом практических решений для ведомств ИС.  Признание Малави одной из стран, добившихся наибольших результатов в развитии инноваций в группе стран Африки к югу от Сахары по данным Глобального инновационного индекса 2016</w:t>
      </w:r>
      <w:r w:rsidRPr="00BB08EB">
        <w:t> </w:t>
      </w:r>
      <w:r w:rsidRPr="00A84A1B">
        <w:rPr>
          <w:lang w:val="ru-RU"/>
        </w:rPr>
        <w:t>г. стало результатом осознания правительством ключевой роли, которую играет ИС в содействии экономическому росту и процветанию, его неустанных усилий по созданию соответствующей инфраструктуры и поддержки этих усилий со стороны ВОИС.  Делегация подтвердила свою поддержку деятельности ВОИС и ее мандата и выразила надежду на получение дальнейшей финансовой и технической помощи Организации в работе правительства страны по дальнейшей модернизации ее инфраструктуры и реализации программ в области ИС в интересах инноваций, роста и развития.</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 xml:space="preserve">Делегация Намибии присоединилась к заявлению, сделанному делегацией Нигерии от имени Африканской группы.  Правительство Намибии твердо привержено цели ликвидации бедности и обеспечения благосостояния своего народа и реализует в срочном порядке соответствующие целевые программы.  Президент Намибии объявил войну бедности, безработице и неравенству, и поскольку бедность </w:t>
      </w:r>
      <w:r w:rsidRPr="00A84A1B">
        <w:rPr>
          <w:rFonts w:eastAsia="+mn-ea"/>
          <w:lang w:val="ru-RU"/>
        </w:rPr>
        <w:t>–</w:t>
      </w:r>
      <w:r w:rsidRPr="00A84A1B">
        <w:rPr>
          <w:lang w:val="ru-RU"/>
        </w:rPr>
        <w:t xml:space="preserve"> это явление с очень глубокими корнями, решение всех этих проблем потребует обдуманных, энергичных и скоординированных усилий.  В этой связи был подготовлен президентский план обеспечения благосостояния, призванный активизировать эти усилия и обеспечить их эффективную координацию. Приоритетным направлением этого плана является создание Управления бизнеса и </w:t>
      </w:r>
      <w:r w:rsidRPr="00A84A1B">
        <w:rPr>
          <w:rFonts w:eastAsia="Arial Unicode MS"/>
          <w:lang w:val="ru-RU"/>
        </w:rPr>
        <w:t>интеллектуальной собственности</w:t>
      </w:r>
      <w:r w:rsidRPr="00A84A1B">
        <w:rPr>
          <w:lang w:val="ru-RU"/>
        </w:rPr>
        <w:t xml:space="preserve"> и формирование институциональных основ административной работы в области ИС.  Принят закон </w:t>
      </w:r>
      <w:r w:rsidRPr="00A84A1B">
        <w:rPr>
          <w:rFonts w:eastAsia="Arial Unicode MS"/>
          <w:lang w:val="ru-RU"/>
        </w:rPr>
        <w:t>«</w:t>
      </w:r>
      <w:r w:rsidRPr="00A84A1B">
        <w:rPr>
          <w:lang w:val="ru-RU"/>
        </w:rPr>
        <w:t>О</w:t>
      </w:r>
      <w:r w:rsidRPr="008C2215">
        <w:t> </w:t>
      </w:r>
      <w:r w:rsidRPr="00A84A1B">
        <w:rPr>
          <w:lang w:val="ru-RU"/>
        </w:rPr>
        <w:t xml:space="preserve">создании Ведомства по делам бизнеса и </w:t>
      </w:r>
      <w:r w:rsidRPr="00A84A1B">
        <w:rPr>
          <w:rFonts w:eastAsia="Arial Unicode MS"/>
          <w:lang w:val="ru-RU"/>
        </w:rPr>
        <w:t>интеллектуальной собственности»,</w:t>
      </w:r>
      <w:r w:rsidRPr="00A84A1B">
        <w:rPr>
          <w:lang w:val="ru-RU"/>
        </w:rPr>
        <w:t xml:space="preserve"> и в настоящее время готовятся меры по его реализации.  Принятая правительством инициатива по разработке политики и стратегии в области ИС также призвана создать благоприятные предпосылки для высвобождения потенциала ИС как инструмента содействия процветанию, росту и преобразованию страны.  Активизации усилий по обеспечению благосостояния населения страны способствует и участие Намибии в ВОИС.  ВОИС и Намибия намерены подписать </w:t>
      </w:r>
      <w:r w:rsidR="00906ACE">
        <w:rPr>
          <w:lang w:val="ru-RU"/>
        </w:rPr>
        <w:t>МоД</w:t>
      </w:r>
      <w:r w:rsidRPr="00A84A1B">
        <w:rPr>
          <w:lang w:val="ru-RU"/>
        </w:rPr>
        <w:t xml:space="preserve">, закладывающий основные принципы </w:t>
      </w:r>
      <w:r w:rsidRPr="00A84A1B">
        <w:rPr>
          <w:lang w:val="ru-RU"/>
        </w:rPr>
        <w:lastRenderedPageBreak/>
        <w:t xml:space="preserve">сотрудничества в области развития системы ИС в стране.  Такой меморандум заложит основы разработки комплексной и целенаправленной стратегии использования ИС для достижения национальных приоритетов. Это также станет одним из многих направлений работы по ликвидации бедности и повышению благосостояния.  Со времени вступления в ВОИС Намибия добилась при помощи ВОИС, ориентированной на развитие, примечательных успехов в развитии своей системы интеллектуальной собственности.  В рамках первого из двух наиболее важных проектов, реализованных Организацией, Комитет по развитию и интеллектуальной собственности (КРИС) оказал Намибии помощь в определении стратегического направления для плана национального развития, в качестве которого был избран туризм.  Намибия гордится своим культурным многообразием, удивительными контрастами ее ландшафтов, богатой историей, разнообразной дикой природой, низкой плотностью населения и продуманным природопользованием, которое гарантирует сохранение естественных сред обитания.  Все эти уникальные черты дают стране бесспорные сравнительные преимущества для развития </w:t>
      </w:r>
      <w:r w:rsidRPr="00A84A1B">
        <w:rPr>
          <w:rFonts w:eastAsia="Arial Unicode MS"/>
          <w:lang w:val="ru-RU"/>
        </w:rPr>
        <w:t>сектор</w:t>
      </w:r>
      <w:r w:rsidRPr="00A84A1B">
        <w:rPr>
          <w:lang w:val="ru-RU"/>
        </w:rPr>
        <w:t xml:space="preserve">а туризма, и реализация проекта даст значительный толчок этому развитию.  Второй проект предусматривает создание образцового ведомства ИС на базе комплексной автоматизации и продуманных проектных решений, которые позволят повысить устойчивость, эффективность и качество работы национального ведомства ИС.  Делегация понимает, что эффективная национальная система интеллектуальной собственности предполагает тщательно разработанную и действенную национальную институциональную базу в области ИС.  В этой связи делегация поблагодарила ВОИС за ее вклад в развитие системы ИС Намибии и выразила согласие с мнением других делегаций о том, что в состав ВОИС входят многие страны, находящиеся на различных уровнях развития и имеющие различные интересы.  В этих условиях успех работы ВОИС зависит от понимания этой специфики и ее способности создать механизмы, позволяющие учитывать интересы всех стран.  Общий уровень развития государств </w:t>
      </w:r>
      <w:r w:rsidRPr="00A84A1B">
        <w:rPr>
          <w:rFonts w:eastAsia="+mn-ea"/>
          <w:lang w:val="ru-RU"/>
        </w:rPr>
        <w:t>–</w:t>
      </w:r>
      <w:r w:rsidRPr="00A84A1B">
        <w:rPr>
          <w:lang w:val="ru-RU"/>
        </w:rPr>
        <w:t xml:space="preserve"> членов ВОИС </w:t>
      </w:r>
      <w:r w:rsidRPr="00A84A1B">
        <w:rPr>
          <w:rFonts w:eastAsia="+mn-ea"/>
          <w:lang w:val="ru-RU"/>
        </w:rPr>
        <w:t>–</w:t>
      </w:r>
      <w:r w:rsidRPr="00A84A1B">
        <w:rPr>
          <w:lang w:val="ru-RU"/>
        </w:rPr>
        <w:t xml:space="preserve"> это мера развития самой ВОИС как организации.  Исходя из этого, делегация призвала Организацию оперативно провести работу по созданию внешних бюро ВОИС в Алжире и Нигерии, считая это своим приоритетом на двухлетний период 2016/2017</w:t>
      </w:r>
      <w:r w:rsidRPr="008C2215">
        <w:t> </w:t>
      </w:r>
      <w:r w:rsidRPr="00A84A1B">
        <w:rPr>
          <w:lang w:val="ru-RU"/>
        </w:rPr>
        <w:t xml:space="preserve">гг.  Сохранение целостности Организации требует признания в качестве приоритета ее деятельности реализации принятых ею решений, и ни один механизм не должен обладать полномочиями, позволяющими ему отменять решения Генеральных Ассамблей ВОИС.  </w:t>
      </w:r>
      <w:r w:rsidRPr="00A84A1B">
        <w:rPr>
          <w:rFonts w:eastAsia="Arial Unicode MS"/>
          <w:lang w:val="ru-RU"/>
        </w:rPr>
        <w:t>Говоря о</w:t>
      </w:r>
      <w:r w:rsidRPr="00A84A1B">
        <w:rPr>
          <w:lang w:val="ru-RU"/>
        </w:rPr>
        <w:t xml:space="preserve"> работе Межправительственного комитета по интеллектуальной собственности и генетическим ресурсам, традиционным знаниям и фольклору, делегация заявила, что она выступает за продолжение его работы над международным юридически обязательным документом, обеспечивающим эффективное распространение и охрану генетических ресурсов, традиционных знаний и фольклора.  В заключение делегация повторила призывы Африканской группы относительно Договора о законах по промышленным образцам, Постоянного комитета по патентному праву, Постоянного комитета по авторскому праву и смежным правам и надлежащей географической репрезентативности кадрового состава ВОИС и КРИС, учитывая, что развитие системы ИС неотделимо от оказания странам помощи в их национальном развитии.</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 xml:space="preserve">Делегация Мадагаскара заявила, что Совет при правительстве ее страны одобрил документ, в котором сформулированы национальная инновационная политика и стратегия в сфере интеллектуальной собственности, для поощрения инноваций и эффективного использования системы интеллектуальной собственности в интересах экономического, социального и культурного развития страны.  Делегация поблагодарила ВОИС за ее вклад в реализацию указанной политики и стратегии, в контексте которого </w:t>
      </w:r>
      <w:r w:rsidRPr="00A84A1B">
        <w:rPr>
          <w:lang w:val="ru-RU"/>
        </w:rPr>
        <w:lastRenderedPageBreak/>
        <w:t>был проведен семинар-практикум по укреплению потенциала в сфере изобретательской деятельности и инноваций.  Было отмечено, что этот семинар позволил представителям Малагасийского института инновационной деятельности поделиться своими соображениями насчет плана инновационной политики Мадагаскара;  разработка плана, добавила делегация, была инспирирована выданными рекомендациями и план будет интегрирован в упомянутый выше документ и стратегию.  Делегация также заранее поблагодарила ВОИС за помощь в доработке указанного плана.  Она сообщила, что процесс принятия проектных документов для присоединения Мадагаскара к Гаагскому соглашению о международном депонировании промышленных образцов и Лиссабонскому соглашению об охране наименований мест происхождения и их международной регистрации идет полным ходом.  Делегация поблагодарила ВОИС за предоставленную Мадагаскару возможность принять участие в шестой сессии Рабочей группы по правовому развитию Гаагской системы международной регистрации промышленных образцов в качестве наблюдателя, а также за организацию последовавшего за сессией учебного посещения;  делегация приветствует и полностью поощряет усилия и шаги, направленные на создание международного договора о промышленных образцах.  Кроме того, было отмечено активное участие национального Ведомства интеллектуальной собственности в сессиях Рабочей группы по правовому развитию Мадридской системы международной регистрации знаков, что подтверждает интерес национального правительства к обеспечению действенной охраны нематериальных активов.  Делегация поблагодарила Рабочую группу за оказанное ей доверие и назначение на пост заместителя Председателя представителя Мадагаскара на сессии, состоявшейся в 2016</w:t>
      </w:r>
      <w:r w:rsidRPr="00D2452D">
        <w:t> </w:t>
      </w:r>
      <w:r w:rsidRPr="00A84A1B">
        <w:rPr>
          <w:lang w:val="ru-RU"/>
        </w:rPr>
        <w:t xml:space="preserve">г.  Кроме того, делегация приветствовала предложения о внесении поправок, одобренные Рабочей группой, и сообщила о своей поддержке шагов, направленных на совершенствование системы.  Делегация дала высокую оценку сотрудничеству с ВОИС, которое становится все более плодотворным, в частности взаимодействию с Отделом авторского права в контексте реформы закона Мадагаскара о литературной и художественной собственности и программам укрепления потенциала, которыми сумели воспользоваться представители органов охраны интеллектуальной собственности.  Делегация выразила особую благодарность за организацию посещения экспертом ВОИС Ведомства промышленной собственности страны, в результате которого удалось, в частности, обновить программу </w:t>
      </w:r>
      <w:r w:rsidRPr="00D2452D">
        <w:t>IPAS</w:t>
      </w:r>
      <w:r w:rsidRPr="00A84A1B">
        <w:rPr>
          <w:lang w:val="ru-RU"/>
        </w:rPr>
        <w:t xml:space="preserve"> (внедрена версия</w:t>
      </w:r>
      <w:r w:rsidRPr="00D2452D">
        <w:t> </w:t>
      </w:r>
      <w:r w:rsidRPr="00A84A1B">
        <w:rPr>
          <w:lang w:val="ru-RU"/>
        </w:rPr>
        <w:t xml:space="preserve">3.1.1) и решить некоторые трудности, связанные с эксплуатацией этого ПО, а также повысить профессиональные знания технических специалистов ведомства, которые получили необходимые навыки для устранения проблем, имеющих отношению к этой программе.  Делегация сообщила, что на национальном уровне ведется активная работа в области охраны традиционных знаний, связанных с использованием генетических ресурсов, в частности был учрежден профильный </w:t>
      </w:r>
      <w:r w:rsidRPr="00D2452D">
        <w:t>ad hoc</w:t>
      </w:r>
      <w:r w:rsidRPr="00A84A1B">
        <w:rPr>
          <w:lang w:val="ru-RU"/>
        </w:rPr>
        <w:t xml:space="preserve"> комитет, который, будучи координирующей структурой, не подменяет собой специализированные органы.  Делегация благодарна ВОИС за стремление интегрировать в программу технической помощи такого элемента, как подготовка ответственных сотрудников, прежде всего юристов, занимающихся соответствующими вопросами.  Делегация Мадагаскара также подчеркнула, что высоко ценит усилия ВОИС в области пропаганды охраны традиционных выражений культуры, традиционных знаний и генетических ресурсов, и добавила, что для лучшего понимания трудностей и преимуществ, связанных с использованием традиционных выражений культуры, традиционных знаний и генетических ресурсов, и отслеживания хода дискуссии и диалога, ведущегося на международном уровне, она хотела бы участвовать в сессиях Межправительственного комитета по интеллектуальной собственности, генетическим ресурсам, традиционным знаниям и фольклору.  В заключение делегация Мадагаскара </w:t>
      </w:r>
      <w:r w:rsidRPr="00A84A1B">
        <w:rPr>
          <w:lang w:val="ru-RU"/>
        </w:rPr>
        <w:lastRenderedPageBreak/>
        <w:t>заявила, что присоединяется к заявлениям, сделанным представителем Африканской группы и Группы наименее развитых стран (НРС).</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Делегация Греции присоединилась к заявлениям, сделанным ЕС и его государствами-членами и Группой В.  Проект Закона о договорах по образцам (ДЗО) еще с 2014 г. является достаточно проработанным для того, чтобы его можно было представить на рассмотрение на дипломатической конференции.  В результате поступившего впоследствии предложения о включении материально-правового требования в число требований, предъявляемых к подаче заявок, гармонизация формальностей, связанных с регистрацией образцов, к сожалению, оказалась невозможной.  Однако нерешенные вопросы, техническая помощь и требование о раскрытии были подробно обсуждены в Постоянном комитете по законодательству в области торговых знаков, промышленных образцов и географических указаний (ПКТЗ).  Для того чтобы можно было созвать дипломатическую конференцию в 2017 году, должно быть найдено решение, согласующееся с официальным договором и законодательством в области образцов.  В 2017 году Межправительственный комитет по интеллектуальной собственности, генетическим ресурсам, традиционным знаниям и фольклору (МКГР) заметно продвинулся в своей работе, хотя предстоит еще урегулировать множество нерешенных вопросов, а подготовленные проекты документов нуждаются в доработке.  Постоянный комитет по патентному праву продолжил обсуждение пяти рассматриваемых вопросов.  Греция выступает за продолжение обсуждений, вновь заявляя о своей заинтересованности в том, чтобы было начато обсуждение вопроса о гармонизации норм патентного права.  Греция также поддерживает работу Рабочей группы по Договору о патентной кооперации (</w:t>
      </w:r>
      <w:r w:rsidRPr="005E691E">
        <w:t>PCT</w:t>
      </w:r>
      <w:r w:rsidRPr="00A84A1B">
        <w:rPr>
          <w:lang w:val="ru-RU"/>
        </w:rPr>
        <w:t xml:space="preserve">).  В процессе постоянного совершенствования системы </w:t>
      </w:r>
      <w:r w:rsidRPr="005E691E">
        <w:t>PCT</w:t>
      </w:r>
      <w:r w:rsidRPr="00A84A1B">
        <w:rPr>
          <w:lang w:val="ru-RU"/>
        </w:rPr>
        <w:t xml:space="preserve"> необходимо руководствоваться меняющимися потребностями пользователей, третьих сторон и патентных ведомств.  Вот уже шестнадцатый год подряд Греция получает пользу от реализации Мадридского протокола, вступившего в силу в Греции в 2000 г.  Несмотря на то что на начальном этапе Греческое ведомство по товарным знакам понесло определенные затраты, в долгосрочной перспективе ратификация этого договора принесла пользу.  Помимо того что увеличились доходы Национального ведомства, что способствовало его финансовой стабильности, многие греческие компании получили возможность усилить свое международное присутствие в период экономического кризиса, зарегистрировав свои товарные знаки через ВОИС, результатом чего стал неуклонный рост числа международных заявок.  Греция продолжает участвовать в деятельности Рабочей группы по правовому развитию Мадридской системы и возлагает большие надежды на дальнейшее развитие этой системы.  Ознакомившись с финансовой отчетностью, представленной на прошлом заседании Комитета по программе и бюджету, Греция считает, что хотя финансовое положение ВОИС остается стабильным, международная ситуация, в которой ей приходится действовать, требует осмотрительности.  Что касается внешних бюро, то ознакомившись с решением, принятым Генеральной ассамблеей в 2015 году, Делегация надеется на то, что по этому вопросу будет принято сбалансированное решение.  </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 xml:space="preserve">Делегация Таджикистана отметила плодотворное сотрудничество между Республикой Таджикистан и ВОИС.  В прошлом году Патентное ведомство совместно с ВОИС организовало форум «Изобретатель года».  Это важное событие позволило привлечь внимание к потенциальным проблемам, стоящим перед изобретателями и новаторами, продемонстрировать то, как они взаимодействуют и сотрудничают с отраслями, и подчеркнуть роль интеллектуальной собственности в этом процессе.  Этот форум стал еще одним событием в череде многих национальных инициатив, </w:t>
      </w:r>
      <w:r w:rsidRPr="00A84A1B">
        <w:rPr>
          <w:lang w:val="ru-RU"/>
        </w:rPr>
        <w:lastRenderedPageBreak/>
        <w:t>предпринимаемых правительством Таджикистана в области интеллектуальной собственности, как в стране, так и за рубежом.  В настоящее время Таджикистан является участником Мадридской системы, Гаагской системы и одной из сторон, подписавших Сингапурский договор.  Благодаря развитию Таджикистан получит более широкий доступ к глобальным рынкам.  Делегация подчеркивает значение сотрудничества с ВОИС в процессе разработки национальной стратегии Таджикистана в области ИС, которая должна стать своего рода программой действий, направленных на совершенствование систем ИС и инноваций в настоящее время и в долгосрочной перспективе.  Делегация надеется на то, что ВОИС будет продолжать содействовать реализации этой стратегии.</w:t>
      </w:r>
    </w:p>
    <w:p w:rsidR="001B73A1" w:rsidRPr="00A84A1B" w:rsidRDefault="001B73A1" w:rsidP="00A84A1B">
      <w:pPr>
        <w:tabs>
          <w:tab w:val="left" w:pos="567"/>
        </w:tabs>
        <w:rPr>
          <w:lang w:val="ru-RU"/>
        </w:rPr>
      </w:pPr>
    </w:p>
    <w:p w:rsidR="001B73A1" w:rsidRDefault="001B73A1" w:rsidP="00A84A1B">
      <w:pPr>
        <w:tabs>
          <w:tab w:val="left" w:pos="567"/>
        </w:tabs>
      </w:pPr>
      <w:r>
        <w:t>*** SEVERAL FILES FOUND for Gambia ***</w:t>
      </w:r>
    </w:p>
    <w:p w:rsidR="001B73A1" w:rsidRDefault="001B73A1" w:rsidP="00A84A1B">
      <w:pPr>
        <w:tabs>
          <w:tab w:val="left" w:pos="567"/>
        </w:tabs>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 xml:space="preserve">Делегация Гамбии присоединилась к заявлению, сделанному делегацией Нигерии от имени Африканской группы, и приветствовала предложение учредить внешние бюро ВОИС в Нигерии и Алжире.  Процесс создания, охраны и коммерциализации интеллектуальной собственности (ИС) набирает обороты во всем мире благодаря огромным экономическим, социальным и культурным выгодам, связанным с охраной прав интеллектуальной собственности (ПИС).  Имея в виду эту усиливающуюся тенденцию, Гамбия предприняла ряд решительных шагов, направленных на то, чтобы повысить роль ИС в реализуемой страной повестке дня в области развития.  В процессе совершенствования и организации управления ПИС и их охраны ведется работа над планами разработки политики в области ИС и соответствующей стратегии для Гамбии.  Эти важные события происходят благодаря поддержке со стороны ВОИС, и план развития сферы ИС уже утвержден заинтересованными сторонами.  Вскоре будет подписан </w:t>
      </w:r>
      <w:r w:rsidR="00906ACE">
        <w:rPr>
          <w:lang w:val="ru-RU"/>
        </w:rPr>
        <w:t>МоД</w:t>
      </w:r>
      <w:r w:rsidRPr="00A84A1B">
        <w:rPr>
          <w:lang w:val="ru-RU"/>
        </w:rPr>
        <w:t>, который должен дать импульс процессу разработки политики в области ИС.  В этом контексте делегация высоко ценит помощь, которую продолжает оказывать динамичная группа специалистов из Африканского бюро.  Кроме того, в последнее время организован целый ряд практикумов и семинаров с целью повышения осведомленности об ИС в Гамбии.  Эти мероприятия были организованы при содействии ВОИС и других партнеров.  Гамбия завершила процесс присоединения к Мадридскому протоколу и понимает необходимость соблюдения международных стандартов:  в национальный Закон о промышленной собственности внесены поправки с целью приведения его в соответствие со стандартами, установленными в Соглашении по торговым аспектам прав интеллектуальной собственности.  Ведомство по промышленной собственности Гамбии продолжает использовать Систему автоматизации процессов управления промышленной собственностью (</w:t>
      </w:r>
      <w:r w:rsidRPr="00B64D02">
        <w:t>IPAS</w:t>
      </w:r>
      <w:r w:rsidRPr="00A84A1B">
        <w:rPr>
          <w:lang w:val="ru-RU"/>
        </w:rPr>
        <w:t xml:space="preserve">) ВОИС, которая благодаря поддержке со стороны партнеров должна стать еще более удобной для пользователей и эффективной.  Гамбия также благодарит за поддержку, которую ВОИС оказывает учащимся из Гамбии, проходящим в Зимбабве курс обучения по программе магистра в области ИС, что в значительной степени способствовало укреплению кадрового состава Ведомства по промышленной собственности.  Благодаря щедрой поддержке со стороны ВОИС огромную помощь получил Университет Гамбии, которому Академия ВОИС предоставила необходимые учебные материалы по ИС.  Гамбия была бы благодарна за дальнейшую помощь в модернизации системы </w:t>
      </w:r>
      <w:r w:rsidRPr="00B64D02">
        <w:t>IPAS</w:t>
      </w:r>
      <w:r w:rsidRPr="00A84A1B">
        <w:rPr>
          <w:lang w:val="ru-RU"/>
        </w:rPr>
        <w:t xml:space="preserve"> и обучении персонала Ведомства по промышленной собственности и других сотрудников, занимающихся управлением ИС и ее охраной в Гамбии.</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 xml:space="preserve">Делегация Камеруна приветствовала положительные результаты, полученные Организацией, а также неизменную поддержку, оказываемую государствам-членам в целом и развивающимся странам в частности, благодаря которой все они имеют </w:t>
      </w:r>
      <w:r w:rsidRPr="00A84A1B">
        <w:rPr>
          <w:lang w:val="ru-RU"/>
        </w:rPr>
        <w:lastRenderedPageBreak/>
        <w:t>возможность использовать систему интеллектуальной собственности в целях развития.  Техническая помощь ВОИС, ориентированная на укрепление потенциала и реализацию эффективных стратегий и политики интеллектуальной собственности, позволила Камеруну добиться заметных результатов в области более активного использования возможностей интеллектуальной собственности, в частности для увеличения стоимости продукции в контексте компаний и для разработки инновационных решений, направленных на повышение качества жизни граждан, в контексте университетов.  По этой причине делегация поддержала предложение Бразилии снизить стоимость получения патентной охраны для университетских учреждений.  Без сомнения, этот шаг положительно отразится на реализации национальной стратегии технологического развития, принятой Камеруном в 2015</w:t>
      </w:r>
      <w:r w:rsidRPr="00FE11B0">
        <w:t> </w:t>
      </w:r>
      <w:r w:rsidRPr="00A84A1B">
        <w:rPr>
          <w:lang w:val="ru-RU"/>
        </w:rPr>
        <w:t>г. и отводящей центральную роль инновациям в сфере техники и технологии.  Принимая во внимание упомянутые успехи, делегация приветствовала предложенный ВОИС Среднесрочный стратегический план на 2016</w:t>
      </w:r>
      <w:r w:rsidRPr="00A84A1B">
        <w:rPr>
          <w:lang w:val="ru-RU"/>
        </w:rPr>
        <w:noBreakHyphen/>
        <w:t>2021</w:t>
      </w:r>
      <w:r w:rsidRPr="00FE11B0">
        <w:t> </w:t>
      </w:r>
      <w:r w:rsidRPr="00A84A1B">
        <w:rPr>
          <w:lang w:val="ru-RU"/>
        </w:rPr>
        <w:t>гг. и выразила надежду на то, что будут приняты конкретные эффективные меры для активизации процесса передачи технологии в развивающиеся страны.  Далее делегация отметила, что ее страна уделяет первостепенное внимание вопросам генетических ресурсов, ведь в 2015</w:t>
      </w:r>
      <w:r w:rsidRPr="00FE11B0">
        <w:t> </w:t>
      </w:r>
      <w:r w:rsidRPr="00A84A1B">
        <w:rPr>
          <w:lang w:val="ru-RU"/>
        </w:rPr>
        <w:t>г. в Камеруне была принята национальная стратегия эффективного использования таких активов, потенциал которых для стран типа Камеруна хорошо известен.  Делегация надеется, что работа в рамках МКГР приведет к принятию юридически обязывающего документа об охране генетических ресурсов, традиционных знаний и фольклора.  Она также надеется на то, что в ходе переговоров будет найдено положительное решение других неурегулированных вопросов, как-то внешние бюро в Африке, новый документ об охране промышленных образцов и учет требования об исключениях и ограничениях в контексте эфирного вещания – кстати, по всем этим пунктам делегация поддерживает заявление Нигерии, сделанное от имени Африканской группы,</w:t>
      </w:r>
      <w:r w:rsidRPr="00FE11B0">
        <w:t> </w:t>
      </w:r>
      <w:r w:rsidRPr="00A84A1B">
        <w:rPr>
          <w:lang w:val="ru-RU"/>
        </w:rPr>
        <w:t xml:space="preserve">– в духе консенсуса и в стремлении достичь главной цели Организации – обеспечить всеобщее развитие.  В заключение делегация подтвердила готовность Камеруна активно участвовать в работе Ассамблей и внести свой вклад в общий успех. </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Делегация Албании присоединилась к заявлению, сделанному от имени ГЦЕБ, и приветствовала усилия ВОИС в области укрепления глобальной системы ИС, призвав к диалогу по вопросам ее развития.  Достигнутый ВОИС прогресс и результаты, нашедшие отражение в представленных докладах, являются залогом дальнейших достижений. Среди организаций системы ООН ВОИС играет особую роль, особенно ее Департамент стран переходного периода и развитых стран, который оказывал содействие Главному управлению Албании по патентам и товарным знакам в ходе осуществления множества инициатив.  Делегация высоко оценила вклад ВОИС в модернизацию системы ИС Албании.  Эффективная охрана ИС способствовала активизации творческой и инновационной деятельности в Албании, что в свою очередь стимулировало экономический рост, а также культурное и научное развитие страны.  В Албании была принята Национальная стратегия в области интеллектуальной собственности на 2016–2020</w:t>
      </w:r>
      <w:r w:rsidRPr="00860424">
        <w:t> </w:t>
      </w:r>
      <w:r w:rsidRPr="00A84A1B">
        <w:rPr>
          <w:lang w:val="ru-RU"/>
        </w:rPr>
        <w:t xml:space="preserve">гг., направленная на ратификацию других соглашений в области ИС, сокращение сроков проведения экспертизы, разработку руководств по патентной экспертизе и экспертизе товарных знаков, повышение уровня информированности общественности и уровня образования в области ИС и ПИС, разработку учебных планов, обучающих материалов и модулей, а главное – на создание инновационной Албании.   Национальная стратегия также ориентирована на разработку и реализацию проектов по повышению информированности коммерческих компаний о возможностях финансирования исследований и разработок, регистрацию ИС, развитие сотрудничества с Торговой палатой Албании в области организации информационных мероприятий и поддержку </w:t>
      </w:r>
      <w:r w:rsidRPr="00A84A1B">
        <w:rPr>
          <w:lang w:val="ru-RU"/>
        </w:rPr>
        <w:lastRenderedPageBreak/>
        <w:t>МСП посредством проведения работы с компаниями в целях их более широкого информирования о том, как они могут использовать ИС и какие преимущества ИС они могут получить. Более того, 6 июля 2016</w:t>
      </w:r>
      <w:r w:rsidRPr="00860424">
        <w:t> </w:t>
      </w:r>
      <w:r w:rsidRPr="00A84A1B">
        <w:rPr>
          <w:lang w:val="ru-RU"/>
        </w:rPr>
        <w:t xml:space="preserve">г. ведомство включило свою информацию в базы данных </w:t>
      </w:r>
      <w:proofErr w:type="spellStart"/>
      <w:r w:rsidRPr="00860424">
        <w:t>TMview</w:t>
      </w:r>
      <w:proofErr w:type="spellEnd"/>
      <w:r w:rsidRPr="00A84A1B">
        <w:rPr>
          <w:lang w:val="ru-RU"/>
        </w:rPr>
        <w:t xml:space="preserve"> и </w:t>
      </w:r>
      <w:proofErr w:type="spellStart"/>
      <w:r w:rsidRPr="00860424">
        <w:t>Designview</w:t>
      </w:r>
      <w:proofErr w:type="spellEnd"/>
      <w:r w:rsidRPr="00A84A1B">
        <w:rPr>
          <w:lang w:val="ru-RU"/>
        </w:rPr>
        <w:t xml:space="preserve"> Ведомства интеллектуальной собственности Европейского Союза (</w:t>
      </w:r>
      <w:r w:rsidRPr="00860424">
        <w:t>EUIPO</w:t>
      </w:r>
      <w:r w:rsidRPr="00A84A1B">
        <w:rPr>
          <w:lang w:val="ru-RU"/>
        </w:rPr>
        <w:t>).  В рамках подготовки Национальной стратегии был также разработан новый закон о промышленной собственности с учетом дополнений и поправок.  Кроме того, был принят новый закон об авторском праве, способствующий дальнейшей гармонизации правовых механизмов Албании с правовой системой Европейского союза. В заключение делегация поблагодарила ВОИС за оказание содействия в разработке Национальной стратегии и подготовке закона о промышленной собственности, что способствовало расширению возможностей и росту самостоятельности национального ведомства.</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Делегация Антигуа и Барбуды присоединилась к заявлению, сделанному делегацией Чили от имени ГРУЛАК.  Антигуа и Барбуда благодарна ВОИС за организацию нескольких совещаний и семинаров, успешно проведенных в прошедшем году, и рассчитывает на продолжающуюся поддержку со стороны ВОИС.  Антигуа и Барбуда осознает значение интеллектуальной собственности (ИС) для развития страны, и поэтому правительство приступило к реализации интенсивной законодательной и административной программы, призванной обеспечить соответствие законодательства в сфере ИС современным глобальным тенденциям.  В стране также внедряется Система автоматизации процессов управления промышленной собственностью ВОИС.  Творческие отрасли открывают наиболее широкие возможности для возобновления экономического роста.  Будучи малым островным развивающимся государством (</w:t>
      </w:r>
      <w:r w:rsidRPr="00A871B3">
        <w:t>SIDS</w:t>
      </w:r>
      <w:r w:rsidRPr="00A84A1B">
        <w:rPr>
          <w:lang w:val="ru-RU"/>
        </w:rPr>
        <w:t xml:space="preserve">), Антигуа и Барбуда продолжает изучать вопрос о том, как творческие отрасли могут способствовать увеличению валового внутреннего продукта.  Мы надеемся на то, что ВОИС сможет сбалансировать планы увеличения числа внешних бюро с соображениями финансовой осмотрительности, надлежащим образом учитывая культурные и уникальные потребности регионов.  Проводимые в Антигуа и Барбуде информационно-просветительским кампании способствуют все более широкому распространению информации и углублению знаний об ИС.  Ведомство ИС и Министерство образования обсуждают возможность включения вопросов, касающихся ИС, в учебные программы.  ВОИС было бы полезно посвятить отдельный раздел на своем веб-сайте воспитанию молодежи в духе уважения к ИС.  Благодаря содействию со стороны ВОИС представители ключевых местных и субрегиональных учреждений, ведомств, другие должностные лица и ключевые сотрудники принимают участие в организуемых в Антигуа и Барбуде учебных мероприятиях по таким аспектам ИС, как товарные знаки, Мадридский протокол и управление патентами, а также в учебных курсах на тему ИС, организуемых Академией ВОИС.  Антигуа и Барбуда высоко ценит работу Постоянного комитета по авторскому праву и смежным правам, Постоянного комитета по патентному праву и Постоянного комитета по законодательству в области товарных знаков, промышленных образцов и географических указаний. </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 xml:space="preserve">Делегация Республики Армения поздравляет Ассамблею с вступлением в силу Марракешского договора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процедуру присоединения к которому Армения уже начала.  Касательно работы Постоянного комитета по авторскому праву и смежным правам делегация подчеркивает настоятельную потребность в принятии нового инструмента для обеспечения адекватной и эффективной международной охраны </w:t>
      </w:r>
      <w:r w:rsidRPr="00A84A1B">
        <w:rPr>
          <w:lang w:val="ru-RU"/>
        </w:rPr>
        <w:lastRenderedPageBreak/>
        <w:t>вещательных организаций от незаконного использования сигналов и незаконного вещания.  Кроме того, должны быть введены исключения и ограничения для библиотек, архивов и научно-образовательных учреждений.  С учетом этого Армения в сотрудничестве с европейскими коллегами начала разработку нового закона об авторском праве.  Оказались полезны усилия Консультативного комитета по защите прав, направленные на повышение уровня информированности и улучшение понимания той роли, которую играют эффективные системы реализации прав интеллектуальной собственности.  Делегация тщательно изучила рекомендации и выводы Управления служб внутреннего надзора ООН и пришла к выводу, что расследование было проведено надлежащим образом, а его результаты можно считать ясными и исчерпывающими.  Армения намерена продолжать результативное сотрудничество с ВОИС и ее государствами-членами в интересах решения будущих задач в области ИС.</w:t>
      </w:r>
    </w:p>
    <w:p w:rsidR="001B73A1" w:rsidRPr="00A84A1B" w:rsidRDefault="001B73A1" w:rsidP="00A84A1B">
      <w:pPr>
        <w:tabs>
          <w:tab w:val="left" w:pos="567"/>
        </w:tabs>
        <w:rPr>
          <w:lang w:val="ru-RU"/>
        </w:rPr>
      </w:pPr>
    </w:p>
    <w:p w:rsidR="001B73A1" w:rsidRPr="008E356F" w:rsidRDefault="001B73A1" w:rsidP="00A84A1B">
      <w:pPr>
        <w:pStyle w:val="ListParagraph"/>
        <w:numPr>
          <w:ilvl w:val="0"/>
          <w:numId w:val="1"/>
        </w:numPr>
        <w:tabs>
          <w:tab w:val="left" w:pos="567"/>
        </w:tabs>
        <w:ind w:left="0" w:firstLine="0"/>
      </w:pPr>
      <w:r w:rsidRPr="00A84A1B">
        <w:rPr>
          <w:lang w:val="ru-RU"/>
        </w:rPr>
        <w:t>Делегация Австрии присоединилась к заявлению, сделанному делегацией Греции от имени Группы В, и к заявлению делегации Словакии, сделанному от имени Европейского союза и его государств-членов.  Делегация подчеркнула значение интеллектуальной собственности (ИС) для стимулирования творчества и инноваций и, соответственно, ее вклад в экономическое, культурное и социальное развитие, с удовлетворением отметив результаты работы ВОИС и ее достижения, перечисленные в Докладе Генерального директора Ассамблеям, Отчете о реализации программы за 2014-2015 гг. и Обзоре среднесрочного стратегического плана на 2010-2015 гг.  Особенно яркими проявлениями этих достижений являются техническая помощь и увеличение числа участников договоров, административные функции в отношении которых выполняет ВОИС, а также все более широкое использование международной системы ИС.  ВОИС были внесены усовершенствования в системы регистрации ИС и подачи заявок, особенно систему Договора о патентной кооперации (</w:t>
      </w:r>
      <w:r w:rsidRPr="008E356F">
        <w:t>PCT</w:t>
      </w:r>
      <w:r w:rsidRPr="00A84A1B">
        <w:rPr>
          <w:lang w:val="ru-RU"/>
        </w:rPr>
        <w:t>) и Мадридскую систему, которые являются главными источниками дохода ВОИС.  ВОИС следует приложить дополнительные усилия к реализации Среднесрочного стратегического плана на 2016-2021 гг. и дальнейшему улучшению общей ситуации в области ИС, тем самым обеспечивая жизнеспособность и эффективность Организации и способствуя созданию сбалансированной и эффективной международной системы ИС.  Что касается отчета Постоянного комитета по авторскому праву и смежным правам (ПКАП), то делегация отмечает, что несмотря на наметившийся консенсус относительно охраны вещательных организаций, некоторые сложные и технические вопросы требуют дальнейшего обсуждения в ходе 33-й сессии ПКАП.  Австрия особо заинтересована в завершении разработки документа об охране вещательных организаций и вновь заявляет о своей готовности обсудить варианты включения в национальное законодательство ограничений и исключений, предусмотренных гибкими возможностями действующих международных договоров.  Эффективная и согласованная патентная система служит интересам всех заинтересованных сторон, и отчеты о работе 23-й и 24-й сессий Постоянного комитета по патентному праву (ПКПП), особенно в той части, которая касается его будущей работы,  заслуживают одобрения.  В свете недавних обсуждений в Постоянном комитете по законодательству в области товарных знаков, промышленных образцов и географических указаний (ПКТЗ), делегация поддерживает предложение провести исследование на тему охраны географических указаний (ГУ) в системе доменных имен (</w:t>
      </w:r>
      <w:r w:rsidRPr="008E356F">
        <w:t>DNS</w:t>
      </w:r>
      <w:r w:rsidRPr="00A84A1B">
        <w:rPr>
          <w:lang w:val="ru-RU"/>
        </w:rPr>
        <w:t xml:space="preserve">).  Что касается созыва Дипломатической конференции для принятия Договора о законах по образцам (ДЗО), то Австрия придает большое значение гармонизации и упрощению процедур регистрации образцов, технической помощи и эффективному наращиванию потенциала в процессе работы над будущим Договором о законах по образцам и возлагает большие надежды на то, что во время серии заседаний Ассамблей 2016 г. будет достигнута </w:t>
      </w:r>
      <w:r w:rsidRPr="00A84A1B">
        <w:rPr>
          <w:lang w:val="ru-RU"/>
        </w:rPr>
        <w:lastRenderedPageBreak/>
        <w:t xml:space="preserve">договоренность о созыве дипломатической конференции в первой половине 2017 г.  Была представлена информация относительно работы Комитета по развитию и интеллектуальной собственности (КРИС), обсудившего выполнение рекомендаций Повестки дня ВОИС в области развития.  В различных документах, обсужденных комитетом, зафиксированы многочисленные положительные сдвиги и достижения, ставшие возможными благодаря этой важной инициативе.  Сотрудники и руководство ВОИС должны продолжить выполнение рекомендаций Повестки дня в области развития в качестве неотъемлемой части деятельности ВОИС.  Работа Межправительственного комитета по интеллектуальной собственности, генетическим ресурсам, традиционным знаниям и фольклору (МКГР) принесла положительные результаты в области генетических ресурсов (ГР) и традиционных знаний (ТЗ), что позволило сузить существующие различия в понимании ключевых вопросов.  Австрия готова продолжить конструктивные и открытые обсуждения, особенно вопросов, касающихся ТЗ, на предстоящем заседании МКГР.  Австрия принимает активное участие в обсуждениях, проводимых в Рабочей группе по РСТ, и поэтому полностью поддерживает предлагаемые поправки в Инструкцию к РСТ и рекомендации в отношении дальнейшей деятельности Рабочей группы по РСТ.  Представляется целесообразным увеличить число органов </w:t>
      </w:r>
      <w:r w:rsidRPr="008E356F">
        <w:t>PCT</w:t>
      </w:r>
      <w:r w:rsidRPr="00A84A1B">
        <w:rPr>
          <w:lang w:val="ru-RU"/>
        </w:rPr>
        <w:t>, и Австрия готова рассмотреть просьбу назначить Турецкий патентный институт международным поисковым органом (МПИ) и органом международной предварительной экспертизы (ОМПИ), если он соответствует требованиям, предъявляемым к документации и представлению материалов.  Что касается Мадридской системы, то делегация приветствовала результаты, отмеченные в Отчете о ходе выполнения работ по созданию базы данных о товарах и услугах Мадридской системы, и отметила, что следует продолжать поддерживать сотрудничество с Ведомством интеллектуальной собственности Европейского союза (ВИСЕС) для гармонизации терминов, взятых из Европейской гармонизированной базы данных (</w:t>
      </w:r>
      <w:proofErr w:type="spellStart"/>
      <w:r w:rsidRPr="008E356F">
        <w:t>TMclass</w:t>
      </w:r>
      <w:proofErr w:type="spellEnd"/>
      <w:r w:rsidRPr="00A84A1B">
        <w:rPr>
          <w:lang w:val="ru-RU"/>
        </w:rPr>
        <w:t xml:space="preserve">).  Для того чтобы сохранить Мадридскую систему как </w:t>
      </w:r>
      <w:r w:rsidRPr="008E356F">
        <w:t>de</w:t>
      </w:r>
      <w:r w:rsidRPr="00A84A1B">
        <w:rPr>
          <w:lang w:val="ru-RU"/>
        </w:rPr>
        <w:t xml:space="preserve"> </w:t>
      </w:r>
      <w:r w:rsidRPr="008E356F">
        <w:t>facto</w:t>
      </w:r>
      <w:r w:rsidRPr="00A84A1B">
        <w:rPr>
          <w:lang w:val="ru-RU"/>
        </w:rPr>
        <w:t xml:space="preserve"> систему одного договора, делегация полностью поддерживает «замораживание» статьи 14(1) и (2) Мадридского соглашения, а также рекомендации в отношении поправок к Общей инструкции.  </w:t>
      </w:r>
      <w:proofErr w:type="spellStart"/>
      <w:r w:rsidRPr="008E356F">
        <w:t>Австрия</w:t>
      </w:r>
      <w:proofErr w:type="spellEnd"/>
      <w:r w:rsidRPr="008E356F">
        <w:t xml:space="preserve"> </w:t>
      </w:r>
      <w:proofErr w:type="spellStart"/>
      <w:r w:rsidRPr="008E356F">
        <w:t>продолжает</w:t>
      </w:r>
      <w:proofErr w:type="spellEnd"/>
      <w:r w:rsidRPr="008E356F">
        <w:t xml:space="preserve"> </w:t>
      </w:r>
      <w:proofErr w:type="spellStart"/>
      <w:r w:rsidRPr="008E356F">
        <w:t>поддерживать</w:t>
      </w:r>
      <w:proofErr w:type="spellEnd"/>
      <w:r w:rsidRPr="008E356F">
        <w:t xml:space="preserve"> </w:t>
      </w:r>
      <w:proofErr w:type="spellStart"/>
      <w:r w:rsidRPr="008E356F">
        <w:t>общие</w:t>
      </w:r>
      <w:proofErr w:type="spellEnd"/>
      <w:r w:rsidRPr="008E356F">
        <w:t xml:space="preserve"> </w:t>
      </w:r>
      <w:proofErr w:type="spellStart"/>
      <w:r w:rsidRPr="008E356F">
        <w:t>цели</w:t>
      </w:r>
      <w:proofErr w:type="spellEnd"/>
      <w:r w:rsidRPr="008E356F">
        <w:t xml:space="preserve"> </w:t>
      </w:r>
      <w:proofErr w:type="spellStart"/>
      <w:r w:rsidRPr="008E356F">
        <w:t>деятельности</w:t>
      </w:r>
      <w:proofErr w:type="spellEnd"/>
      <w:r w:rsidRPr="008E356F">
        <w:t xml:space="preserve"> ВОИС.</w:t>
      </w:r>
    </w:p>
    <w:p w:rsidR="001B73A1" w:rsidRDefault="001B73A1" w:rsidP="00A84A1B">
      <w:pPr>
        <w:tabs>
          <w:tab w:val="left" w:pos="567"/>
        </w:tabs>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 xml:space="preserve">Делегация Хорватии положительно оценивает усилия ВОИС по укреплению глобальной системы правовой охраны интеллектуальной собственности (ИС) и созданию площадки для обстоятельного обсуждения развития различных элементов системы ИС.  Делегация приветствует значительный вклад ВОИС в эффективное функционирование созданных в рамках Международного бюро международных систем регистрации ИС и подачи патентных заявок.  За последний год во всех комитетах ВОИС был достигнут существенный прогресс на этом направлении; при этом делегация с сожалением констатировала, что Постоянный комитет по законодательству в области товарных знаков, промышленных образцов и географических указаний (ПКТЗ) пока не достиг консенсуса по вопросу о заключении официального договора о промышленных образцах, который, по убеждению делегации, принес бы пользователям из всех государств-участников пользу вне зависимости от их уровня развития, и высказала в этой связи надежду на то, что в ходе Генеральной Ассамблеи удастся применить конструктивный подход и прийти к положительному решению по этому вопросу.  Что касается работы Постоянного комитета по авторскому праву и смежным правам (ПКАП), делегация поддерживает обсуждение договора о защите радиовещательных организаций, предоставления им достаточной и эффективной защиты в условиях стремительно меняющейся технологической среды.  Налицо достигнутые за прошлый двухлетний срок результаты в выполнении Программы и бюджета ВОИС, представленные в Отчете о </w:t>
      </w:r>
      <w:r w:rsidRPr="00A84A1B">
        <w:rPr>
          <w:lang w:val="ru-RU"/>
        </w:rPr>
        <w:lastRenderedPageBreak/>
        <w:t>реализации программы за 2014/2015</w:t>
      </w:r>
      <w:r w:rsidRPr="00C13093">
        <w:t> </w:t>
      </w:r>
      <w:r w:rsidRPr="00A84A1B">
        <w:rPr>
          <w:lang w:val="ru-RU"/>
        </w:rPr>
        <w:t>гг.  По мнению Хорватии, следует и далее совершенствовать методику оценки результатов работы, что позволит более точно сказать, какие именно достижения могут быть отнесены на счет ВОИС.  Делегация выразила удовлетворение в связи с положительной ситуацией в области выполнения бюджета и согласилась с консервативной промежуточной оценкой доходов, основанной на прогнозах по спросу в секторе РСТ.  По мнению делегации, несомненную пользу принесли программы подготовки и обучения специалистов и общественности по разным аспектам системы ИС, а также программы и деятельность Академии ВОИС.  Тем не менее, начатое в двухлетний период 2014/2015</w:t>
      </w:r>
      <w:r w:rsidRPr="00C13093">
        <w:t> </w:t>
      </w:r>
      <w:r w:rsidRPr="00A84A1B">
        <w:rPr>
          <w:lang w:val="ru-RU"/>
        </w:rPr>
        <w:t>гг. реформирование Академии в целях ее превращения в общеорганизационный механизм по подготовке специалистов и наращиванию потенциала, должно, по мнению делегации, осуществляться более высокими темпами.  Хорватская академия при Государственном ведомстве интеллектуальной собственности разрабатывает и реализует программы подготовки для различных групп пользователей как самостоятельно на основе собственных разработок и ресурсов, так и совместно с другими организациями.  Делегация поблагодарила ВОИС за оказанную Хорватии поддержку и сотрудничество при организации двухнедельной летней школы по ИС, которая состоялась в Загребе в июне 2016 и стала прекрасной возможностью для студентов последнего года обучения и молодых специалистов расширить свои знания в области ИС, а также обменяться взглядами на существующие в мире системы охраны ИС.  Делегация выразила благодарность Академии ВОИС за ее помощь в запуске адаптированной для Хорватии версии самого популярного общего курса ВОИС в формате постоянно действующей программы дистанционного обучения. Эта программа, обучение по которой с 2014</w:t>
      </w:r>
      <w:r w:rsidRPr="00C13093">
        <w:t> </w:t>
      </w:r>
      <w:r w:rsidRPr="00A84A1B">
        <w:rPr>
          <w:lang w:val="ru-RU"/>
        </w:rPr>
        <w:t>г. проводится дважды в год, представляет собой прекрасную возможность для информирования общественности как в Хорватии, так и в соседних странах о системе интеллектуальной собственности.  Хорватия продолжает борьбу с такими нарастающими проблемами, как производство контрафактной продукции и пиратство.  Правоохранительные органы совместно с другими заинтересованными сторонами ведут деятельность, направленную на формирование уважительного отношения к интеллектуальной собственности среди населения.  В 2016</w:t>
      </w:r>
      <w:r w:rsidRPr="00C13093">
        <w:t> </w:t>
      </w:r>
      <w:r w:rsidRPr="00A84A1B">
        <w:rPr>
          <w:lang w:val="ru-RU"/>
        </w:rPr>
        <w:t xml:space="preserve">г. была запущена общенациональная просветительская программа, в рамках которой гражданам рассказывают о правовых, финансовых и медицинских рисках, связанных с покупкой в Интернете контрафактной продукции и пиратских товаров, и предостерегают их от покупки таких товаров.  По случаю 25-летней годовщины обретения независимости Хорватия поблагодарила ВОИС за ее постоянную поддержку в наращивании потенциала и за сотрудничество.  Делегация Хорватии особо отметила свою готовность вести обсуждение на площадках ВОИС в позитивном, конструктивном и прагматичном ключе. </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 xml:space="preserve">Делегация Чешской Республики присоединилась к заявлению, сделанному Словакией от имени Европейского Союза и его государств-членов, а также к заявлению, </w:t>
      </w:r>
      <w:r w:rsidRPr="00850F79">
        <w:t>c</w:t>
      </w:r>
      <w:r w:rsidRPr="00A84A1B">
        <w:rPr>
          <w:lang w:val="ru-RU"/>
        </w:rPr>
        <w:t xml:space="preserve">деланному Латвией от имени ГЦЕБ.  </w:t>
      </w:r>
      <w:r w:rsidR="004350E7" w:rsidRPr="00A84A1B">
        <w:rPr>
          <w:lang w:val="ru-RU"/>
        </w:rPr>
        <w:t>Чешская</w:t>
      </w:r>
      <w:r w:rsidRPr="00A84A1B">
        <w:rPr>
          <w:lang w:val="ru-RU"/>
        </w:rPr>
        <w:t xml:space="preserve"> Республика выразила свою поддержку ВОИС и ее значимости в качестве глобального форума услуг, политики, информации и сотрудничества в сфере ИС.  Делегация отметила важность эффективной и доступной системы ИС, служащей защитой творчества и инноваций, а также способствующей социально-экономическому развитию и конкуренции.  Кроме того, она выразила намерение продолжать поддерживать работу ВОИС и выступать за улучшение ее эффективности с учетом потребностей пользователей системы ИС и последних изменений.  Делегация с удовлетворением отметила Отчет о выполнении программы за 2014</w:t>
      </w:r>
      <w:r w:rsidRPr="00A84A1B">
        <w:rPr>
          <w:lang w:val="ru-RU"/>
        </w:rPr>
        <w:noBreakHyphen/>
        <w:t>2015</w:t>
      </w:r>
      <w:r w:rsidRPr="00850F79">
        <w:t> </w:t>
      </w:r>
      <w:r w:rsidRPr="00A84A1B">
        <w:rPr>
          <w:lang w:val="ru-RU"/>
        </w:rPr>
        <w:t>гг. и признала, что был достигнут определенный прогресс, но отметила также, что необходимо приложить большие усилия, чтобы достичь остающихся целей.  Она также приветствовала Среднесрочный стратегический план ВОИС на 2016</w:t>
      </w:r>
      <w:r w:rsidRPr="00A84A1B">
        <w:rPr>
          <w:lang w:val="ru-RU"/>
        </w:rPr>
        <w:noBreakHyphen/>
        <w:t>2021</w:t>
      </w:r>
      <w:r w:rsidRPr="00850F79">
        <w:t> </w:t>
      </w:r>
      <w:r w:rsidRPr="00A84A1B">
        <w:rPr>
          <w:lang w:val="ru-RU"/>
        </w:rPr>
        <w:t xml:space="preserve">гг. и </w:t>
      </w:r>
      <w:r w:rsidRPr="00A84A1B">
        <w:rPr>
          <w:lang w:val="ru-RU"/>
        </w:rPr>
        <w:lastRenderedPageBreak/>
        <w:t xml:space="preserve">положительно оценила его общее направление и стратегии.  Аналогичным образом, она с удовлетворением отметила продолжающееся расширение глобальной системы ИС, особенно системы Договора о </w:t>
      </w:r>
      <w:r w:rsidR="004350E7" w:rsidRPr="00A84A1B">
        <w:rPr>
          <w:lang w:val="ru-RU"/>
        </w:rPr>
        <w:t>патентной</w:t>
      </w:r>
      <w:r w:rsidRPr="00A84A1B">
        <w:rPr>
          <w:lang w:val="ru-RU"/>
        </w:rPr>
        <w:t xml:space="preserve"> кооперации (</w:t>
      </w:r>
      <w:r w:rsidRPr="00850F79">
        <w:t>PCT</w:t>
      </w:r>
      <w:r w:rsidRPr="00A84A1B">
        <w:rPr>
          <w:lang w:val="ru-RU"/>
        </w:rPr>
        <w:t xml:space="preserve">) и Мадридской системы международной регистрации товарных знаков, а также растущий спрос на услуги ВОИС в этой области.  Делегация приветствовала также расширение Гаагской системы международной регистрации промышленных образцов и оценила качество услуг, предоставляемых ВОИС на данный момент.  В этой связи делегация выражает руководству ВОИС свою полную поддержку.  Кроме того, большое значение имеет Лиссабонская система международной регистрации наименований мест происхождения и географических указаний, и </w:t>
      </w:r>
      <w:r w:rsidR="004350E7" w:rsidRPr="00A84A1B">
        <w:rPr>
          <w:lang w:val="ru-RU"/>
        </w:rPr>
        <w:t>Женевский</w:t>
      </w:r>
      <w:r w:rsidRPr="00A84A1B">
        <w:rPr>
          <w:lang w:val="ru-RU"/>
        </w:rPr>
        <w:t xml:space="preserve"> акт Лиссабонского соглашения об охране наименований мест происхождения и географических указаний поможет модернизировать систему и расшить ее географическое распространение, а также сделает ее более устойчивой в финансовом отношении.  Для привлечения новых договаривающихся сторон необходимо вести интенсивную работу по продвижению Лиссабонской системы.  Делегация подтвердила свою готовность со своей стороны внести финансовый взнос, чтобы покрыть текущий </w:t>
      </w:r>
      <w:r w:rsidR="004350E7" w:rsidRPr="00A84A1B">
        <w:rPr>
          <w:lang w:val="ru-RU"/>
        </w:rPr>
        <w:t>двухгодичный</w:t>
      </w:r>
      <w:r w:rsidRPr="00A84A1B">
        <w:rPr>
          <w:lang w:val="ru-RU"/>
        </w:rPr>
        <w:t xml:space="preserve"> дефицит бюджета Лиссабонского союза, в соответствии с решением Ассамблеи Лиссабонского союза 2015</w:t>
      </w:r>
      <w:r w:rsidRPr="00850F79">
        <w:t> </w:t>
      </w:r>
      <w:r w:rsidRPr="00A84A1B">
        <w:rPr>
          <w:lang w:val="ru-RU"/>
        </w:rPr>
        <w:t xml:space="preserve">г.  Что касается Постоянного комитета по законодательству в области товарных знаков, промышленных образцов и географических указаний (ПКТЗ), делегация выразила свое разочарование результатами предыдущих заседаний в отношении Договора о законах по образцам (ДЗО).  Работа по обсуждению субстантивных частей ДЗО практически подошла к концу, и теперь как можно скорее необходимо созвать дипломатическую конференцию для их принятия.  Таким образом, нет необходимости для дальнейших обсуждений ДЗО.  Делегация также придерживается мнения, что в патентной системе необходимо сохранить требование о раскрытии, и что этот вопрос необходимо обсудить в рамках Межправительственного комитета по интеллектуальной собственности, генетическим </w:t>
      </w:r>
      <w:r w:rsidR="004350E7" w:rsidRPr="00A84A1B">
        <w:rPr>
          <w:lang w:val="ru-RU"/>
        </w:rPr>
        <w:t>ресурсам</w:t>
      </w:r>
      <w:r w:rsidRPr="00A84A1B">
        <w:rPr>
          <w:lang w:val="ru-RU"/>
        </w:rPr>
        <w:t xml:space="preserve">, традиционным знаниям и фольклору (МКГР).  Несмотря на то, что работа в области охраны вещательных организаций в рамках Постоянного комитета по авторскому праву и смежным правам, к сожалению, длительное время не может сдвинуться с мертвой точки, достижение соглашение по ключевым вопросам и созыв дипломатической конференции в следующем </w:t>
      </w:r>
      <w:r w:rsidR="004350E7" w:rsidRPr="00A84A1B">
        <w:rPr>
          <w:lang w:val="ru-RU"/>
        </w:rPr>
        <w:t>двухгодичном</w:t>
      </w:r>
      <w:r w:rsidRPr="00A84A1B">
        <w:rPr>
          <w:lang w:val="ru-RU"/>
        </w:rPr>
        <w:t xml:space="preserve"> периоде все еще возможно.  Что касается более широкой повестки дня ПКАП, делегация поддержала продолжение обсуждений и обмена информацией о национальных законодательствах и наилучшей практике в области исключений и ограничений авторских прав и смежных прав, а также включение в повестку дня вопроса о праве на долю от перепродажи.  Делегация выразила поддержку Постоянному комитету по патентному </w:t>
      </w:r>
      <w:r w:rsidR="004350E7" w:rsidRPr="00A84A1B">
        <w:rPr>
          <w:lang w:val="ru-RU"/>
        </w:rPr>
        <w:t>праву</w:t>
      </w:r>
      <w:r w:rsidRPr="00A84A1B">
        <w:rPr>
          <w:lang w:val="ru-RU"/>
        </w:rPr>
        <w:t xml:space="preserve">, отмечая прогресс в обсуждении международной унификации норм патентного права.  Делегация также поддержала работу МКГР в соответствии с его мандатом и признала важность деятельности в рамках </w:t>
      </w:r>
      <w:r w:rsidR="004350E7" w:rsidRPr="00A84A1B">
        <w:rPr>
          <w:lang w:val="ru-RU"/>
        </w:rPr>
        <w:t>Комитета</w:t>
      </w:r>
      <w:r w:rsidRPr="00A84A1B">
        <w:rPr>
          <w:lang w:val="ru-RU"/>
        </w:rPr>
        <w:t xml:space="preserve"> по развитию и интеллектуальной собственности, работу которого делегация также поддерживает.  Делегация выразила намерение продолжать поддерживать работу Консультативного комитета по защите прав (ККЗП) и с удовлетворением отметила растущую активность государств-членов из всех регионов в рамках повестки дня ККПЗ.  В заключение Делегация с удовлетворением отметила образовательную деятельность ВОИС в отношении ИС, работу Академии ВОИС, а также стратегии в области ИС для университетов и частных исследовательских учреждений.  Делегация подчеркнула значение обучение по ИС и коммерциализации инноваций.  Ранее в этом году в Праге Чешским бюро промышленной собственности при поддержке ВОИС был организован «Субрегиональный семинар по стратегиям в области ИС в университетах и исследовательских учреждениях», а также межрегиональная встреча в рамках проекта БПТ ВОИС «Совместная работа по коммерциализации ИС в </w:t>
      </w:r>
      <w:r w:rsidRPr="00A84A1B">
        <w:rPr>
          <w:lang w:val="ru-RU"/>
        </w:rPr>
        <w:lastRenderedPageBreak/>
        <w:t xml:space="preserve">учебных и научных учреждениях в регионе» в сотрудничестве с Метропольным университетом в Праге.  Делегация выразила благодарность Секретариату и в частности Департаменту стран переходного периода и развитых стран (ДППР) за их помощь и сотрудничество.  Делегация заявила, что власти Чехии работают в сотрудничестве с ВОИС, принимая необходимые меры и повышая уровень информированности заинтересованных сторон, с тем чтобы предотвратить негативные последствия </w:t>
      </w:r>
      <w:r w:rsidR="004350E7" w:rsidRPr="00A84A1B">
        <w:rPr>
          <w:lang w:val="ru-RU"/>
        </w:rPr>
        <w:t>мошеннической</w:t>
      </w:r>
      <w:r w:rsidRPr="00A84A1B">
        <w:rPr>
          <w:lang w:val="ru-RU"/>
        </w:rPr>
        <w:t xml:space="preserve"> практики.</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Делегация Дании отметила, что глобальная экономика оказалась перед лицом серьезных проблем, и поэтому инновации играют особо важную роль в качестве источника и движущей силы оживления экономического роста.  В этой связи необходимы инициативы, направленные на активизацию научно-исследовательской работы, и необходимо обеспечить для этого надлежащие стимулы.  В этих условиях одним из главных инструментов поддержки инноваций в целях развития являются права интеллектуальной собственности (ПИС).  ВОИС играет ключевую роль, поскольку мандат Организации заключается в расширении охраны ПИС во всем мире посредством механизмов сотрудничества между государствами-членами.  Поэтому необходимо продолжать прилагать усилия к тому, чтобы ВОИС могла продолжать оказывать эффективные в плане затрат услуги в области интеллектуальной собственности (ИС), соответствующие своему назначению, и, таким образом, предоставлять пользователям первоклассные продукты.  Делегация отмечает усилия, прилагаемые ВОИС к совершенствованию глобальных систем ИС, и приветствует поправки, которые должны отвечать интересам пользователей.  Что касается нормотворческой деятельности и методов работы, то делегация выражает разочарование в связи с тем, что Постоянный комитет по законодательству в области товарных знаков, промышленных образцов и географических указаний (ПКТЗ) не смог достичь договоренности относительно Договора о законах по образцам, и поддерживает текст ДЗО, подготовленный в 2014</w:t>
      </w:r>
      <w:r w:rsidRPr="009F02B3">
        <w:t> </w:t>
      </w:r>
      <w:r w:rsidRPr="00A84A1B">
        <w:rPr>
          <w:lang w:val="ru-RU"/>
        </w:rPr>
        <w:t xml:space="preserve">году, считая его достаточно проработанным для обсуждения на дипломатической конференции.  Делегация выражает глубокую признательность за организованный в рамках Консультативного комитета по защите прав (ККЗП) обмен информацией по вопросам противодействия нарушениям прав ИС.  Что касается методов работы комитетов, то делегация отмечает, что национальные ведомства неизменно нацелены на эффективную работу и достижение ощутимых результатов.  Регулярно проводится анализ затрат и выгод при решении стоящих задач.  В работе постоянных комитетов был достигнут лишь скромный прогресс, вызывают сожаление ограниченные успехи в решении вопросов существа.  Делегация считает, что пришло время проанализировать методы работы различных форумов ВОИС, и задуматься над тем, насколько своевременна и эффективна работа постоянных комитетов, не является ли более предпочтительным вариантом осуществление работы в специальных рабочих комитетах на уровне технических экспертов и не представляется ли более целесообразным избирать председателей до начала заседаний, чтобы у них было достаточно времени для подготовки к работе.  Важным моментом представляется разделение политических вопросов и вопросов, рассматриваемых на уровне технических экспертов.  Рассмотрение соответствующих вопросов на надлежащем уровне обеспечит более эффективное проведение заседаний и пойдет на благо всех заинтересованных сторон.  Делегация приветствует усилия Секретариата, направленные на реализацию Повестки дня в области развития (ПДР).  ВОИС играет важную роль, поднимая вопросы ИС перед всеми заинтересованными сторонами, независимо от уровня развития.  Вопрос о включении рекомендаций ПДР должен рассматриваться во взаимосвязи с мандатом ВОИС, который заключается в охране ИС посредством сотрудничества.  Выполнение рекомендаций ПДР должно быть </w:t>
      </w:r>
      <w:r w:rsidRPr="00A84A1B">
        <w:rPr>
          <w:lang w:val="ru-RU"/>
        </w:rPr>
        <w:lastRenderedPageBreak/>
        <w:t>частью усилий по достижению главной цели ВОИС.  Говоря о ситуации в области ИС в Дании, делегация сообщила, что Датское ведомство по патентам и товарным знакам создало региональное ведомство ИС на западе Дании, с тем чтобы более эффективно обслуживать действующие в регионе компании, активно занимающиеся исследованиями и способствующими экономическому росту.  Министерская сеть для борьбы с контрафакцией, объединяющая 12</w:t>
      </w:r>
      <w:r w:rsidRPr="009F02B3">
        <w:t> </w:t>
      </w:r>
      <w:r w:rsidRPr="00A84A1B">
        <w:rPr>
          <w:lang w:val="ru-RU"/>
        </w:rPr>
        <w:t xml:space="preserve">государственных ведомств и возглавляемая Датским ведомством по патентам и товарным знакам, продолжает активно бороться с контрафакцией.  Широкая информационно-просветительская кампания была проведена в Международный день борьбы с контрафакцией.  Датское ведомство по патентам и товарным знакам совместно с Промышленной ассоциацией Дании начало реализацию Проекта популяризации ПИС в </w:t>
      </w:r>
      <w:r w:rsidR="004350E7">
        <w:rPr>
          <w:lang w:val="ru-RU"/>
        </w:rPr>
        <w:t>деловых кругах</w:t>
      </w:r>
      <w:r w:rsidRPr="00A84A1B">
        <w:rPr>
          <w:lang w:val="ru-RU"/>
        </w:rPr>
        <w:t>, который должен помочь компаниями в более полной мере воспользоваться возможностями ИС.  Патентный институт стран Северной Европы (</w:t>
      </w:r>
      <w:r w:rsidRPr="009F02B3">
        <w:t>NPI</w:t>
      </w:r>
      <w:r w:rsidRPr="00A84A1B">
        <w:rPr>
          <w:lang w:val="ru-RU"/>
        </w:rPr>
        <w:t xml:space="preserve">) в 2016 году продолжал оказывать заявителям высококачественные услуги и остается активным участником различных форумов ВОИС, рассматривающих вопросы РСТ и патентов в целом, таких как Заседание международных органов в рамках </w:t>
      </w:r>
      <w:r w:rsidRPr="009F02B3">
        <w:t>PCT</w:t>
      </w:r>
      <w:r w:rsidRPr="00A84A1B">
        <w:rPr>
          <w:lang w:val="ru-RU"/>
        </w:rPr>
        <w:t xml:space="preserve"> и Рабочая группа по РСТ.  Делегация Дании подчеркивает свое твердое намерение продолжать вносить позитивный, конструктивный и прагматический вклад в работу ВОИС и ее органов.</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Делегация Экваториальной Гвинеи выразила благодарность различным департаментам ВОИС, чья эффективная работа всегда побуждает Экваториальную Гвинею принимать любезное приглашение к участию в Ассамблеях.  Делегация отметила, что на текущей сессии будут рассматриваться вопросы, связанные с интеллектуальной собственностью, и что права автора и смежные права входят в число приоритетных направлений работы правительства страны.  Делегация заявила, что президент Экваториальной Гвинеи наметил основные направления реализации рассчитанного до 2020</w:t>
      </w:r>
      <w:r w:rsidRPr="00630DAA">
        <w:t> </w:t>
      </w:r>
      <w:r w:rsidRPr="00A84A1B">
        <w:rPr>
          <w:lang w:val="ru-RU"/>
        </w:rPr>
        <w:t>г. амбициозного проекта и что страна находится в процессе налаживания механизмов для перехода к этапу индустриализации и трансформации ресурсов в конструктивное развитие и повышение уровня жизни населения.  Она добавила, что в рамках этой масштабной программы особенно заметна роль интеллектуальной собственности, а также охраны знаков и географических наименований.  Делегация рассчитывает на стратегическое содействие ВОИС в рамках заключенных соглашений и в пределах ее мандата и на помощь в осуществлении планов и достижении целей правительства Экваториальной Гвинеи.</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Делегация Гвинеи-Бисау с большим интересом следит за деятельностью ВОИС по выполнению нормотворческой повестки дня, в особенности в части, касающейся глобальных услуг в области интеллектуальной собственности (ИС), укрепления потенциала и мер по расширению сотрудничества.  За последние годы ВОИС достигла больших результатов: был подписан ряд договоров, среди которых</w:t>
      </w:r>
      <w:r w:rsidRPr="008D5609">
        <w:t> </w:t>
      </w:r>
      <w:r w:rsidRPr="00A84A1B">
        <w:rPr>
          <w:lang w:val="ru-RU"/>
        </w:rPr>
        <w:t xml:space="preserve">– 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ставший мощным призывом к обеспечению равных условий для всех.  Делегация Гвинеи-Бисау выразила надежду на то, что при реализации Повестки дня в области развития (ПДР) больше внимания будет уделяться наименее развитым и развивающимся странам.  ПДР предполагает распространение знаний и эффективное использование ИС в качестве инструмента для целей развития и повышения производительности компаний, занимающихся изобретательством и созданием инноваций.  Делегация поблагодарила ВОИС за то внимание, которое Организация уделяет разработке мер политики в области ИС, предоставлению услуг, распространению </w:t>
      </w:r>
      <w:r w:rsidRPr="00A84A1B">
        <w:rPr>
          <w:lang w:val="ru-RU"/>
        </w:rPr>
        <w:lastRenderedPageBreak/>
        <w:t>информации и осуществлению сотрудничества.  Гвинея-Бисау особенно благодарна Организации за проведение чрезвычайно успешного вводного семинара по тематике авторского права и смежных прав, который был состоялся в Бисау в апреле 2016</w:t>
      </w:r>
      <w:r w:rsidRPr="008D5609">
        <w:t> </w:t>
      </w:r>
      <w:r w:rsidRPr="00A84A1B">
        <w:rPr>
          <w:lang w:val="ru-RU"/>
        </w:rPr>
        <w:t>г., а также за оказание содействия Центрам поддержки технологий и инноваций (ЦПТИ).  Делегация надеется, что при рассмотрении чувствительных вопросов участники проявят сдержанность и готовность вести диалог, что позволит делегациям работать сообща, а ВОИС</w:t>
      </w:r>
      <w:r w:rsidRPr="008D5609">
        <w:t> </w:t>
      </w:r>
      <w:r w:rsidRPr="00A84A1B">
        <w:rPr>
          <w:lang w:val="ru-RU"/>
        </w:rPr>
        <w:t xml:space="preserve">– более успешно преодолевать существующие трудности.  Как специализированное учреждение системы ООН ВОИС имеет права и обязанности.  Одна из таких обязанностей заключается в оказании государствам-членам технической помощи для эффективного использования ИС и в осуществлении тесного сотрудничества со странами-получателями в интересах ускоренного экономического роста и устойчивого развития. </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 xml:space="preserve">Делегация Исландии поблагодарила ВОИС за продолжающееся сотрудничество и широкую поддержку в решении различных вопросов, касающихся прав интеллектуальной собственности (ПИС), поскольку такая помощь чрезвычайно важна для небольшой страны с ограниченными ресурсами.  Самым запоминающимся моментом прошедшего года стало принятие стратегии охраны ПИС для Исландии в июне 2016 г., чему способствовали выделенные ВОИС ценные ресурсы и обмен опытом.  Что касается международных систем подачи заявок, а именно системы </w:t>
      </w:r>
      <w:r w:rsidRPr="00F97198">
        <w:t>PCT</w:t>
      </w:r>
      <w:r w:rsidRPr="00A84A1B">
        <w:rPr>
          <w:lang w:val="ru-RU"/>
        </w:rPr>
        <w:t xml:space="preserve">, Мадридской и Гаагской систем, то число заявок, подаваемых в Исландии, можно сравнить с показателями за предыдущие годы, хотя в рамках системы </w:t>
      </w:r>
      <w:r w:rsidRPr="00F97198">
        <w:t>PCT</w:t>
      </w:r>
      <w:r w:rsidRPr="00A84A1B">
        <w:rPr>
          <w:lang w:val="ru-RU"/>
        </w:rPr>
        <w:t xml:space="preserve"> их подано несколько больше, а в рамках Мадридской системы – несколько меньше.  В 2015 г. Директор Оперативной службы Мадридского реестра и руководитель Сектора брендов и образцов ВОИС посетили Исландское патентное ведомство, с тем чтобы обсудить, среди прочего, систему электронной связи, систему электронной подачи заявок, обучение методам использования базы данных о товарах и услугах Мадридской системы и подходы ВОИС к определению классов.  В состоявшейся в мае 2016 г. конференции по вопросам ИС и предпринимательской деятельности приняли участие представители специализированных отраслей, связанных с ПИС, университетов Исландии, МСП и «стартапов».  В октябре 2016 г. в Университете Рейкьявика планируется провести семинар по вопросам институциональной политики в области ИС, организуемый совместно ВОИС, Исландским патентным ведомством и Университетом Рейкьявика.  В национальное законодательство Исландии не вносилось никаких изменений, касающихся ПИС, однако в настоящее время пересматриваются несколько положений Закона о патентах, а в свете новой директивы ЕС о товарных знаках в ближайшие месяцы будут пересмотрены Закон о товарных знаках и соответствующие инструкции.  Хотя в декабре 2014 г. парламентом был принят новый Закон о географических указаниях (ГУ), в Исландии пока не зарегистрировано ни одного ГУ.  Исландия рассчитывает в ближайшем будущем организовать семинар по системе </w:t>
      </w:r>
      <w:r w:rsidRPr="00F97198">
        <w:t>ePCT</w:t>
      </w:r>
      <w:r w:rsidRPr="00A84A1B">
        <w:rPr>
          <w:lang w:val="ru-RU"/>
        </w:rPr>
        <w:t>, а возможно также семинар по Мадридской системе.</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 xml:space="preserve">Делегация Лесото присоединилась к заявлению, сделанному Нигерией от имени Африканской группы. Лесото придерживается мнения о том, что в следующем двухлетнем периоде необходимо открыть два внешних бюро в Африке, как было решено на предыдущих Ассамблеях ВОИС.  Делегация поздравила ВОИС со вступлением в силу Марракешского договора и высоко оценила гуманность его цели обеспечить доступ лиц с нарушениями зрения и ограниченными способностями воспринимать печатную информацию к материалам для чтения, с тем чтобы восстановить их человеческое достоинство, защитить их права человека и обеспечить равные возможности.  Лесото </w:t>
      </w:r>
      <w:r w:rsidRPr="00A84A1B">
        <w:rPr>
          <w:lang w:val="ru-RU"/>
        </w:rPr>
        <w:lastRenderedPageBreak/>
        <w:t>надеется ратифицировать Договор в ближайшем будущем, несмотря на существование ряда сложностей в стране, основная из которых</w:t>
      </w:r>
      <w:r w:rsidRPr="00F92BB8">
        <w:t> </w:t>
      </w:r>
      <w:r w:rsidRPr="00A84A1B">
        <w:rPr>
          <w:lang w:val="ru-RU"/>
        </w:rPr>
        <w:t>– необходимость повышение уровня информированности заинтересованных сторон и директивных органов.  Эти сложности могут быть решены путем активного проведения различных мероприятий.  ВОИС уже направляла своих региональных экспертов в качестве консультантов национального семинара, посвященного Марракешскому договору, в феврале 2016</w:t>
      </w:r>
      <w:r w:rsidRPr="00F92BB8">
        <w:t> </w:t>
      </w:r>
      <w:r w:rsidRPr="00A84A1B">
        <w:rPr>
          <w:lang w:val="ru-RU"/>
        </w:rPr>
        <w:t>г., а также организовала семинар по Марракешскому и Пекинскому договорам в Габороне, Ботсвана, в июле 2016</w:t>
      </w:r>
      <w:r w:rsidRPr="00F92BB8">
        <w:t> </w:t>
      </w:r>
      <w:r w:rsidRPr="00A84A1B">
        <w:rPr>
          <w:lang w:val="ru-RU"/>
        </w:rPr>
        <w:t>г.  Планируется также провести семинар для парламентариев, которые могли бы ускорить ратификацию Договора, и делегация рассчитывает на поддержку ВОИС в будущих мероприятиях по повышению уровня информированности.  Объем работы, который еще предстоит выполнить на уровне реализации, потребует модернизации закона об авторском праве.  Также важно установить механизм, гарантирующий доступ к материалам для чтения и соответствующим инструментам для бенефициаров Договора, а также обеспечить отсутствие подводных камней.  Что касается модернизации национальных ведомств ИС, Лесото продолжает пользоваться поддержкой региональных экспертов ВОИС, а также Секретариата ВОИС.  Прочие проблемы включают в себя процедуры применения, в частности, Мадридской системы.  Для обеспечения эффективной работы Системы был запрошен последующий визит со стороны ВОИС.  Делегация с удовлетворением отметила деятельность ВОИС и ее партнеров по оказанию технической помощи ведомствам ИС, а также поддержку целевого фонда Японии под эгидой Африканской региональной организации интеллектуальной собственности (АРОИС).  В Лесото при поддержке Ведомства по патентам и товарным знакам США (ВПТЗ) было проведено обучение по авторскому праву, а при поддержке Кореи (</w:t>
      </w:r>
      <w:r w:rsidRPr="00F92BB8">
        <w:t>KIPI</w:t>
      </w:r>
      <w:r w:rsidRPr="00A84A1B">
        <w:rPr>
          <w:lang w:val="ru-RU"/>
        </w:rPr>
        <w:t xml:space="preserve"> и </w:t>
      </w:r>
      <w:r w:rsidRPr="00F92BB8">
        <w:t>KOICA</w:t>
      </w:r>
      <w:r w:rsidRPr="00A84A1B">
        <w:rPr>
          <w:lang w:val="ru-RU"/>
        </w:rPr>
        <w:t>) – обучение по праву ИС.  Лесото приветствует долгосрочные образовательные программы ВОИС, в частности, магистерскую программу, предоставляемую ВОИС и Африканским университетом, по которой уже пришло подготовку необходимое критическое количество профессионалов в области ИС и которая также укрепила знания ИС сотрудников национальных ведомств.  В заключение делегация с удовлетворением отметила включение аспекта развития в программы ВОИС.</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Делегация Черногории высоко оценила усилия, прилагаемые к тому, чтобы Организация оставалась глобальным органом в области интеллектуальной собственности (ИС), а также принятые инициативы в отношении развития системы ИС.  Секретариату и государствам-членам следует объединить усилия для дальнейшего совершенствования системы управления ВОИС, что поможет решать вновь возникающие задачи в условиях, когда работа становится все более сложной.  Делегация Черногории присоединяется к заявлению делегации Латвии, сделанному от имени Региональной группы государств Центральной Европы и Балтии (ГЦЕБ), и заявлению делегации Словакии, сделанному от имени Европейского союза (ЕС) и его государств-членов.  Черногория внесла изменения и дополнения в свой закон об ИС, которые вступили в действие с июля 2016</w:t>
      </w:r>
      <w:r w:rsidRPr="00407924">
        <w:t> </w:t>
      </w:r>
      <w:r w:rsidRPr="00A84A1B">
        <w:rPr>
          <w:lang w:val="ru-RU"/>
        </w:rPr>
        <w:t xml:space="preserve">г., с тем чтобы полностью привести законодательство в этой области в соответствие с нормативно-правовой базой ЕС.  Черногория является наиболее вероятным кандидатом на вступление в ЕС из числа стран Западных Балкан.  Сотрудничая с Министерством экономики и соответствующими правоприменительными органами, Ведомство ИС играет важную роль в процессе обсуждения законопроектов в области ИС, который будет завершен в ближайшем будущем.  Черногория весьма эффективно сотрудничает с ВОИС, о чем свидетельствует семинар по Мадридской и Гаагской системам, организованный в Подгорице в сентябре 2016 года.  Высокую оценку получила поддержка, оказываемая Департаментом стран переходного периода и развитых стран (ДППР) и Группой ГЦЕБ.  Они предоставили Черногории возможность </w:t>
      </w:r>
      <w:r w:rsidRPr="00A84A1B">
        <w:rPr>
          <w:lang w:val="ru-RU"/>
        </w:rPr>
        <w:lastRenderedPageBreak/>
        <w:t xml:space="preserve">принять участие в мероприятиях, организованных ВОИС в Женеве и за ее пределами, в том числе в совещаниях Рабочей группы по правовому развитию Мадридской системы международной регистрации знаков и в Международном симпозиуме по географическим указаниям в Будапеште.  Ведомство ИС твердо намерено продолжать укреплять сотрудничество с Европейской патентной организацией и Ведомством интеллектуальной собственности Европейского союза и развивать двустороннее сотрудничество.  Делегация подчеркивает свою решимость способствовать успешному проведению серии заседаний Ассамблей. </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Делегация Свазиленда присоединилась к заявлению, сделанному делегацией Нигерии от имени Африканской группы, и отметила, что ее страна рассчитывает на поддержку ВОИС в достижении более сбалансированного развития системы интеллектуальной собственности (ИС), в соответствии с Повесткой дня ВОИС в области развития (ПДР).  Делегация с удовлетворением отметила прогресс, достигнутый в рамках работы Межправительственного комитета по традиционным знаниям, генетическим ресурсам и фольклору (МКГР), а также призвала государства-члены проявить стремление добиться скорейшего прогресса в столь долгих обсуждениях и наконец принять проект договора.  Делегация отметила, что ее страну также беспокоило отсутствие внешнего бюро ВОИС в Африке, и присоединилась к другим африканским странам в выражении удовлетворения и благодарности в связи с утверждением новых внешних бюро ВОИС в Нигерии и Алжире в двухлетнем периоде 2016</w:t>
      </w:r>
      <w:r w:rsidRPr="00A84A1B">
        <w:rPr>
          <w:lang w:val="ru-RU"/>
        </w:rPr>
        <w:noBreakHyphen/>
        <w:t>2017</w:t>
      </w:r>
      <w:r w:rsidRPr="00F12FA1">
        <w:t> </w:t>
      </w:r>
      <w:r w:rsidRPr="00A84A1B">
        <w:rPr>
          <w:lang w:val="ru-RU"/>
        </w:rPr>
        <w:t>гг.  Она выразила надежду, что открытие этих бюро будет способствовать оперативному решению вопросов административного управления в области интеллектуальной собственности в Африке.  Что касается Договора об образцах, делегация также призвала государства-члены проявить гибкость по наиболее значимым вопросам, с тем чтобы сделать возможным проведение дипломатической конференции в первой половине 2017</w:t>
      </w:r>
      <w:r w:rsidRPr="00F12FA1">
        <w:t> </w:t>
      </w:r>
      <w:r w:rsidRPr="00A84A1B">
        <w:rPr>
          <w:lang w:val="ru-RU"/>
        </w:rPr>
        <w:t>г.  Свазиленд достиг определенного прогресса в отношении своей нормативно-правовой базы и общих вопросов административного управления в области ИС;  проект национальной Политики и стратегии в области интеллектуальной собственности на данный момент находится в финальной стадии разработки – чтение запланировано на первую половину 2017</w:t>
      </w:r>
      <w:r w:rsidRPr="00F12FA1">
        <w:t> </w:t>
      </w:r>
      <w:r w:rsidRPr="00A84A1B">
        <w:rPr>
          <w:lang w:val="ru-RU"/>
        </w:rPr>
        <w:t xml:space="preserve">г.  Система административного управления ведомством ИС действует уже в полную силу;  ее цель </w:t>
      </w:r>
      <w:r w:rsidRPr="00A84A1B">
        <w:rPr>
          <w:lang w:val="ru-RU"/>
        </w:rPr>
        <w:noBreakHyphen/>
        <w:t xml:space="preserve"> сделать процедуру обработки заявок на регистрацию ИС более прозрачной, а обслуживание – эффективным, надежным и своевременным.  Ничего из этого нельзя было бы достичь без содействия, оказанного государствам-членам со стороны ВОИС, и Свазиленд благодарен Организации за постоянную поддержку.  Свазиленд также рассчитывает на дальнейшее содействие ВОИС при подготовке проектов исполнительных распоряжений после принятия предлагаемых законопроектов в области ИС.  Делегация выразила полную поддержку инициатив ВОИС в области развития системы ИС в ее государствах-членах и отметила, что надеется на дальнейшую помощь Свазиленду со стороны Организации, с тем чтобы к 2022</w:t>
      </w:r>
      <w:r w:rsidRPr="00F12FA1">
        <w:t> </w:t>
      </w:r>
      <w:r w:rsidRPr="00A84A1B">
        <w:rPr>
          <w:lang w:val="ru-RU"/>
        </w:rPr>
        <w:t xml:space="preserve">г. все секторы экономики страны соответствовали уровню стран первого мира, в соответствии с национальным видением. </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 xml:space="preserve">Делегация Швеции присоединилась к заявлению, сделанному Грецией от имени Группы </w:t>
      </w:r>
      <w:r w:rsidRPr="004C470F">
        <w:t>B</w:t>
      </w:r>
      <w:r w:rsidRPr="00A84A1B">
        <w:rPr>
          <w:lang w:val="ru-RU"/>
        </w:rPr>
        <w:t xml:space="preserve">, и к заявлению, сделанному Словакией от имени ЕС и его государств-членов.  Делегация подчеркнула, что поддерживает ВОИС в ее деятельности по содействию инновациям и творчеству в интересах экономического, социального и культурного развития всех стран на основе сбалансированной и эффективной международной системы интеллектуальной собственности (ИС).  Она также с удовлетворением отметила проделанную работу и вклад в дальнейшую работу ВОИС.  Делегация отметила успешное сотрудничество между Секретариатом и Шведским ведомством по патентам и </w:t>
      </w:r>
      <w:r w:rsidRPr="00A84A1B">
        <w:rPr>
          <w:lang w:val="ru-RU"/>
        </w:rPr>
        <w:lastRenderedPageBreak/>
        <w:t xml:space="preserve">регистрации в области создания обучающей программы продвинутого уровня для наименее развитых стран (НРС), финансирование которой обеспечило шведское Агентство международного сотрудничества в области развития.  Швеция считает очень важным вопрос благого управления;  она приветствует и поддерживает мероприятия, направленные на создание эффективных, прозрачных и надежных механизмов.  Благодаря своему Секретариату ВОИС достигла значительного прогресса, и Швеция рассчитывает на дальнейшее улучшение в этом отношении.  Также имеет большое значение улучшение эффективности услуг, предоставляемых ВОИС, а также учет потребностей клиентов в области международной охраны их прав ИС.  ВОИС также должна работать над применением и развитием международной нормативно-правовой базы в области ИС, чтобы извлечь из системы ИС максимальную пользу в целях экономического развития, а также развития творчества и инноваций.  Делегация подчеркнула важность работы комитетов ВОИС, а также подчеркнула всецелую поддержку Швеции работе ПКТЗ, особенно по вопросам Договора о законах по образцам (ДЗО), обсуждаемым в последние годы.  Делегация отметила важность и практическую полезность гармонизации и упрощения формальных аспектов и процедур регистрации образцов.  Что касается ПКАП, Швеция выразила благодарность Секретариату ВОИС за постоянные попытки продвинуть ход работы по пунктам повестки дня и подчеркнула свою готовность конструктивно участвовать в дальнейших обсуждениях в рамках ПКАП.  Относительно КСВ делегация с удовлетворением отметила возобновление четвертого заседания, а также работу в его рамках, направленную на поиск решения, и добавила, что стандарты ВОИС, согласованные на этом заседании, и дальнейшая работа по разработке новых стандартов, имеют большое значение для развития глобальной инфраструктуры ВОИС.  Глобальные услуги ВОИС в области ИС также являются важным вопросом, и Швеция выразила готовность внести свой вклад в работу в рамках </w:t>
      </w:r>
      <w:r w:rsidRPr="004C470F">
        <w:t>PCT</w:t>
      </w:r>
      <w:r w:rsidRPr="00A84A1B">
        <w:rPr>
          <w:lang w:val="ru-RU"/>
        </w:rPr>
        <w:t xml:space="preserve"> и Мадридской системы.</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 xml:space="preserve">Делегация Тринидада и Тобаго присоединилась к заявлению, сделанному ГРУЛАК от имени стран Латинской Америки и Карибского бассейна.  В Тринидад и Тобаго продолжалось рассмотрение возможностей для внесения поправок в законодательство в целях получения преимуществ от подписания Пекинского и Марракешского договоров, и велась подготовка к внесению необходимых поправок в систему авторского права.  Несколько организаций коллективного управления, действующих в стране, активно занимаются включением принципов, описанных в Кратком руководстве </w:t>
      </w:r>
      <w:r w:rsidRPr="009D7B7F">
        <w:t>TAG</w:t>
      </w:r>
      <w:r w:rsidRPr="00A84A1B">
        <w:rPr>
          <w:lang w:val="ru-RU"/>
        </w:rPr>
        <w:t xml:space="preserve"> ВОИС, в свою корпоративную структуру по итогам успешного проведения Региональной конференции вещательных организаций и организаций коллективного управления, которая была организована ВОИС в Порт-оф-Спейне в 2016</w:t>
      </w:r>
      <w:r w:rsidRPr="009D7B7F">
        <w:t> </w:t>
      </w:r>
      <w:r w:rsidRPr="00A84A1B">
        <w:rPr>
          <w:lang w:val="ru-RU"/>
        </w:rPr>
        <w:t xml:space="preserve">г.  Кроме того, помощь ВОИС была очень важна при реализации инициативы по созданию Академии ИС в ведомстве интеллектуальной собственности (ВИС) Тринидада и Тобаго.  Кроме того, ВИС начало преподавать курс по интеллектуальной собственности в рамках магистерской программы по компьютерным наукам в Вест-Индском университете.  В рамках программы работы ВИС продолжалась реализация проекта по укреплению уважения интеллектуальной собственности, который был предложен в соответствии с программой по инвестированию в государственный сектор.  Закон о товарных знаках был отменен и заменен новым законом в целях обеспечения наличия положений о новых типах товарных знаков и создания возможностей для осуществления Мадридского протокола.  Республика Тринидад и Тобаго выразила признательность Сектору брендов и промышленных образцов ВОИС за оказание помощи в этой связи.  Делегация отметила работу Карибского отдела Регионального бюро для Латинской Америки и Карибского бассейна. Тринидад и Тобаго, с нетерпением ожидая результатов той огромной работы, которая </w:t>
      </w:r>
      <w:r w:rsidRPr="00A84A1B">
        <w:rPr>
          <w:lang w:val="ru-RU"/>
        </w:rPr>
        <w:lastRenderedPageBreak/>
        <w:t>велась в Межправительственном комитете (МКГР) на протяжении многих лет, поддерживает предложения по активизации его работы и продлению срока его полномочий.</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Делегация Вьетнама дала высокую оценку эффективной работе ВОИС в различных областях деятельности и ее значительным усилиям по преодолению трудностей в реализации девяти стратегических целей Организации.  Вьетнам уверен в том, что ВОИС ждут новые достижения, поскольку это уникальный политический форум, позволяющий совершенствовать международную системы интеллектуальной собственности (ИС), глобальных услуг в области ИС и инфраструктуры для охраны ИС при их трансграничном использовании, а также реализовывать программы сотрудничества и укрепления потенциала, что дает возможность всем странам использовать ИС для целей социально-экономического и культурного развития.  В этой связи делегация Вьетнама приветствовала реализацию Комитетом по развитию и интеллектуальной собственности (КРИС) проектов и деятельности, направленных на обеспечение потребностей развивающихся и наименее развитых стран.  В различных комитетах ВОИС ведется плодотворное обсуждение и работа по совершенствованию институциональных и управленческих аспектов деятельности Организации.  Делегация выразила надежду на дальнейший прогресс в области международного нормотворчества, в частности в отношении Договора о законах по промышленным образцам, генетическим ресурсам, традиционным знаниям и традиционным выражениям культуры.  Вступление в силу Марракешского договора в сентябре</w:t>
      </w:r>
      <w:r w:rsidRPr="001778CB">
        <w:t> </w:t>
      </w:r>
      <w:r w:rsidRPr="00A84A1B">
        <w:rPr>
          <w:lang w:val="ru-RU"/>
        </w:rPr>
        <w:t>2016</w:t>
      </w:r>
      <w:r w:rsidRPr="001778CB">
        <w:t> </w:t>
      </w:r>
      <w:r w:rsidRPr="00A84A1B">
        <w:rPr>
          <w:lang w:val="ru-RU"/>
        </w:rPr>
        <w:t>г. стало существенным достижением.  Учитывая большое число стоящих перед ВОИС важных задач, Вьетнам положительно оценил принятые председателями Генеральной Ассамблеи и Координационного комитета решения и рекомендации по вопросу об изучении выдвигаемых против Генерального директора обвинений.  Делегация поблагодарила ВОИС за своевременно оказанную Вьетнаму поддержку и помощь в укреплении потенциала, подготовке персонала, развитии инфраструктуры, модернизации национальной системы охраны ИС и распространении среди населения информации об ИС.  ВОИС продолжает играть важную роль в обеспечении эффективности и доступности системы интеллектуальности собственности во Вьетнаме, и Вьетнам надеется на расширение этого сотрудничества.</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Делегация Замбии присоединилась к заявлению, сделанному делегацией Нигерии от имени Африканской группы.  Интеллектуальная собственность (ИС) играет ключевую роль в стимулировании творчества и инноваций, тем самым способствуя социально-экономическому и культурному развитию. С 2015</w:t>
      </w:r>
      <w:r w:rsidRPr="00F52CB4">
        <w:t> </w:t>
      </w:r>
      <w:r w:rsidRPr="00A84A1B">
        <w:rPr>
          <w:lang w:val="ru-RU"/>
        </w:rPr>
        <w:t xml:space="preserve">г. Замбия добилась существенного прогресса в реформировании своего правового режима ИС.  Принятие новых законов должно способствовать значительному расширению спектра охраняемых прав ИС, стимулировать творческую и инновационную деятельность, основанную на традициях, а также содействовать справедливому совместному использованию соответствующих выгод.  Правительство Замбии, помня о своих обязательствах в рамках Соглашения по торговым аспектам прав интеллектуальной собственности (Соглашение ТРИПС), начало масштабную реформу всего комплекса законодательства, касающегося промышленной собственности, чтобы выполнить требования, содержащиеся в Соглашении ТРИПС, и обеспечить соответствие законов страны местным особенностям и потребностям людей.  В этой связи делегация выразила благодарность ВОИС за внесение важного вклада в процесс разработки законопроектов по товарным знакам и патентам в Замбии.  При содействии ВОИС Замбии также удалось добиться существенного прогресса в области выполнения своего обязательства по повышению эффективности операций, проводимых ведомством промышленной собственности, посредством автоматизации рабочих </w:t>
      </w:r>
      <w:r w:rsidRPr="00A84A1B">
        <w:rPr>
          <w:lang w:val="ru-RU"/>
        </w:rPr>
        <w:lastRenderedPageBreak/>
        <w:t>процессов и документооборота, используемого в ходе всех административных и правовых процедур.  В рамках модернизации будет также проводиться обучение и создание потенциала, что позволит ведомству ИС Замбии оказывать услуги более эффективно.  Замбия с признательностью приняла к сведению доклад Генерального директора и приветствовала описанные в нем достижения.  Кроме того, она приветствовала вступление в силу Марракешского договора.  Комитет по развитию и интеллектуальной собственности (КРИС) и Межправительственный комитет по интеллектуальной собственности, генетическим ресурсам, традиционным знаниям и фольклору (МКГР) продолжали оказывать поддержку.  В рамках МКГР был достигнут определенный прогресс, и Замбия выразила надежду на то, что государства-члены смогут достичь консенсуса по столь важному вопросу.  ВОИС по-прежнему выступала в качестве одного из основных источников поддержки усилий в области развития, предпринимаемых развивающимися странами</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 xml:space="preserve">Представитель Совета сотрудничества арабских государств Персидского залива (ССАГПЗ) поблагодарил Генерального директора за его усилия по подготовке Ассамблей, а также Арабское бюро ВОИС за прекрасную работу и особенно за проведение в предыдущей день весьма плодотворного мероприятие, на котором собрались эксперты в области </w:t>
      </w:r>
      <w:r w:rsidRPr="002200F5">
        <w:t>PCT</w:t>
      </w:r>
      <w:r w:rsidRPr="00A84A1B">
        <w:rPr>
          <w:lang w:val="ru-RU"/>
        </w:rPr>
        <w:t xml:space="preserve"> и специалисты ССАГПЗ.  ССАГПЗ с удовлетворением отметил вступление в силу 30</w:t>
      </w:r>
      <w:r w:rsidRPr="002200F5">
        <w:t> </w:t>
      </w:r>
      <w:r w:rsidRPr="00A84A1B">
        <w:rPr>
          <w:lang w:val="ru-RU"/>
        </w:rPr>
        <w:t>сентября 2016</w:t>
      </w:r>
      <w:r w:rsidRPr="002200F5">
        <w:t> </w:t>
      </w:r>
      <w:r w:rsidRPr="00A84A1B">
        <w:rPr>
          <w:lang w:val="ru-RU"/>
        </w:rPr>
        <w:t>г. Маракешского договора.  Последние изменения системы ИС в странах ССАГПЗ были отмечены как свидетельство усиливающегося интереса к вопросам патентов, товарных знаков и авторского права со стороны ССАГПЗ.  Среди этих изменений:  (</w:t>
      </w:r>
      <w:r w:rsidRPr="002200F5">
        <w:t>i</w:t>
      </w:r>
      <w:r w:rsidRPr="00A84A1B">
        <w:rPr>
          <w:lang w:val="ru-RU"/>
        </w:rPr>
        <w:t>) существенная модернизация патентной системы ССАГПЗ;  (</w:t>
      </w:r>
      <w:r w:rsidRPr="002200F5">
        <w:t>ii</w:t>
      </w:r>
      <w:r w:rsidRPr="00A84A1B">
        <w:rPr>
          <w:lang w:val="ru-RU"/>
        </w:rPr>
        <w:t>) увеличение числа стран, ратифицировавших Закон о товарных знаках ССАГПЗ, что приближает его вступление в силу;  (</w:t>
      </w:r>
      <w:r w:rsidRPr="002200F5">
        <w:t>iii</w:t>
      </w:r>
      <w:r w:rsidRPr="00A84A1B">
        <w:rPr>
          <w:lang w:val="ru-RU"/>
        </w:rPr>
        <w:t>) обзор нового предложения о разработке Единого закона об авторском праве ССАГПЗ;  (</w:t>
      </w:r>
      <w:r w:rsidRPr="002200F5">
        <w:t>iv</w:t>
      </w:r>
      <w:r w:rsidRPr="00A84A1B">
        <w:rPr>
          <w:lang w:val="ru-RU"/>
        </w:rPr>
        <w:t>) учреждение Постоянного комитета ССАГПЗ по интеллектуальной собственности, чьи полномочия включают в себя повышение уровня информированности по ИС в государствах-членах Совета;  (</w:t>
      </w:r>
      <w:r w:rsidRPr="002200F5">
        <w:t>v</w:t>
      </w:r>
      <w:r w:rsidRPr="00A84A1B">
        <w:rPr>
          <w:lang w:val="ru-RU"/>
        </w:rPr>
        <w:t>)</w:t>
      </w:r>
      <w:r w:rsidRPr="002200F5">
        <w:t> </w:t>
      </w:r>
      <w:r w:rsidRPr="00A84A1B">
        <w:rPr>
          <w:lang w:val="ru-RU"/>
        </w:rPr>
        <w:t>организация нескольких мероприятий, посвященных инновациям в странах ССАГПЗ;  (</w:t>
      </w:r>
      <w:r w:rsidRPr="002200F5">
        <w:t>vi</w:t>
      </w:r>
      <w:r w:rsidRPr="00A84A1B">
        <w:rPr>
          <w:lang w:val="ru-RU"/>
        </w:rPr>
        <w:t>) и проведение в сотрудничестве с ВОИС, специализированными международными институтами и экспертами ССАГПЗ мероприятий по укреплению потенциала для заинтересованных сторон.</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 xml:space="preserve">Представитель Лиги арабских государств (ЛАГ) заявил, что ЛАГ, будучи региональной организацией, выступающей от имени арабских стран и защищающей их права, продолжает создавать условия для развития инноваций и творчества и распространения культуры ИС.  Помимо осуществления своей координационной деятельности, ЛАГ выступает в роли катализатора сотрудничества арабских стран, оказывая им поддержку в разработке политики и облегчая процессы принятия решений за счет оказания унифицированных справочных и информационных услуг.  Благодаря этим усилиям в ходе министерских комиссий и регулярных встреч на высшем уровне глав государств и правительств арабских стран, а также в ходе двусторонних мероприятий, таких как совместные конференции ЛАГ и латиноамериканских стран и ЛАГ и стран Африканского союза, был принят целый ряд важных решений.  В настоящее время идет подготовка к проведению Четвертого Афро-арабского саммита в г. Малабо, Экваториальная Гвинея, который состоится 26 и 27 ноября текущего года.  Представитель ЛАГ выразил благодарность ВОИС и ее Генеральному директору и высоко оценил их неустанные усилия по сокращению разрыва между развивающимися и развитыми странами в таких сферах, как инновации, научные разработки и передача технологии.  ЛАГ активно участвует во многих мероприятиях, программах и проектах </w:t>
      </w:r>
      <w:r w:rsidRPr="00A84A1B">
        <w:rPr>
          <w:lang w:val="ru-RU"/>
        </w:rPr>
        <w:lastRenderedPageBreak/>
        <w:t xml:space="preserve">совместно с различными подразделениями ВОИС.  Представитель ЛАГ также поблагодарил Арабское бюро ВОИС за его постоянное содействие в реализации мероприятий, программ, проектов и инициатив.  В 2017 г. ЛАГ планирует проводить такую же работу в интересах развития систем </w:t>
      </w:r>
      <w:r w:rsidRPr="00A84A1B">
        <w:rPr>
          <w:rFonts w:eastAsia="Arial Unicode MS"/>
          <w:lang w:val="ru-RU"/>
        </w:rPr>
        <w:t>интеллектуальной собственности</w:t>
      </w:r>
      <w:r w:rsidRPr="00A84A1B">
        <w:rPr>
          <w:lang w:val="ru-RU"/>
        </w:rPr>
        <w:t xml:space="preserve"> стран арабского региона.</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Организация «Врачи без границ» призвала ВОИС и ее членов энергично взяться на решение сохраняющейся проблемы стремительного роста цен на лекарства и пренебрежения приоритетами охраны здоровья людей при использовании системы медицинских инноваций, главным фактором развития которой являются принципы интеллектуальной собственности.  Соглашения о свободе торговли продолжают угрожать использованию гибких возможностей, заложенных в Соглашение по торговым аспектам прав интеллектуальной собственности (ТРИПС) и призванных обеспечивать доступность лекарств. Как и при подготовке Соглашения о Транстихоокеанском партнерстве (</w:t>
      </w:r>
      <w:r w:rsidRPr="001370D1">
        <w:t>TPP</w:t>
      </w:r>
      <w:r w:rsidRPr="00A84A1B">
        <w:rPr>
          <w:lang w:val="ru-RU"/>
        </w:rPr>
        <w:t>), в ходе переговоров о создании Комплексного регионального экономического партнерства (</w:t>
      </w:r>
      <w:r w:rsidRPr="001370D1">
        <w:t>RCEP</w:t>
      </w:r>
      <w:r w:rsidRPr="00A84A1B">
        <w:rPr>
          <w:lang w:val="ru-RU"/>
        </w:rPr>
        <w:t>) Япония и Южная Корея, как стало известно в результате утечки информации, вносят жесткие предложения о включении в соглашение ограничительных норм типа «ТРИПС-плюс», которые могут негативно сказаться на возможностях распространения экономически доступных лекарств-генериков. Итоговый доклад Группы высокого уровня при Генеральном секретаре ООН по вопросам доступности лекарств подтвердил негативные последствия норм типа «ТРИПС-плюс» с точки зрения доступности лекарств.  Организация «Врачи без границ» призвала ВОИС и ее членов занять твердую позицию и отвергнуть предложения о включении в соглашения о свободной торговле норм и предложений по вопросам интеллектуальной собственности, характеризуемых как «ТРИПС-плюс».  Организация «Врачи без границ» самым непосредственным образом наблюдает позитивные плоды применения правительствами гибких норм ТРИПС.  Применяемая в Индии система патентной экспертизы по существу, дополняемая строгими критериями патентоспособности и механизмом возражений, позволила организовать поставки в страны развивающегося мира многих жизненно важных и базовых лекарств по доступным ценам.  Тем не менее, реализация гибких возможностей ТРИПС по-прежнему остается для многих развивающихся стран сложной проблемой.  Как при оказании технической помощи, так и при проведении правовых реформ следует ориентироваться на нужды здравоохранения и национальные цели в области развития.  В докладе, подготовленном недавно в рамках кампании «За изменение патентных законов», проводимой в Южной Африке, показано, что отсутствие четких критериев патентоспособности, патентной экспертизы по существу и процедур возражения в патентной области или механизмов выдачи принудительных лицензий привело к чрезмерному распространению практики «</w:t>
      </w:r>
      <w:r w:rsidRPr="001370D1">
        <w:t>evergreening</w:t>
      </w:r>
      <w:r w:rsidRPr="00A84A1B">
        <w:rPr>
          <w:lang w:val="ru-RU"/>
        </w:rPr>
        <w:t xml:space="preserve">» (продления патентов без существенных инноваций) в фармацевтической области и сужению возможностей приобретения экономически доступных генерических альтернатив наиболее важных лекарств для лечения рака, ВИЧ/СПИДа, туберкулеза и других болезней.  Организация высоко оценила конкретные шаги, предпринимаемые правительством Южной Африки для решения этих проблем в ходе реализуемой в настоящее время реформы патентной политики, и призвала Южную Африку и другие страны, сталкивающиеся с подобными проблемами, реформировать свое национальное патентное законодательство, чтобы защитить доступ населения к лекарствам.  Серьезным препятствием для решения проблемы недостаточно обоснованных формул изобретения, вызывающей дорогостоящие судебные процессы, более длительные сроки патентной </w:t>
      </w:r>
      <w:r w:rsidR="004350E7" w:rsidRPr="00A84A1B">
        <w:rPr>
          <w:lang w:val="ru-RU"/>
        </w:rPr>
        <w:t>монополии</w:t>
      </w:r>
      <w:r w:rsidRPr="00A84A1B">
        <w:rPr>
          <w:lang w:val="ru-RU"/>
        </w:rPr>
        <w:t xml:space="preserve"> и задержку появления на рынке генерических лекарств-конкурентов, продолжает оставаться непрозрачность системы интеллектуальной собственности.  Организация </w:t>
      </w:r>
      <w:r w:rsidRPr="00A84A1B">
        <w:rPr>
          <w:lang w:val="ru-RU"/>
        </w:rPr>
        <w:lastRenderedPageBreak/>
        <w:t>«Врачи без границ» неоднократно призывала патентные ведомства требовать раскрытия информации на базе международных непатентованных наименований (</w:t>
      </w:r>
      <w:r w:rsidRPr="001370D1">
        <w:t>INN</w:t>
      </w:r>
      <w:r w:rsidRPr="00A84A1B">
        <w:rPr>
          <w:lang w:val="ru-RU"/>
        </w:rPr>
        <w:t xml:space="preserve">) лекарств.  В докладе Группы высокого уровня при Генеральном секретаре ООН ВОИС прямо рекомендовано решать проблему транспарентности; в этой связи организация «Врачи без границ» призывает ВОИС и ее членов сделать своим приоритетом обеспечение прозрачности патентной системы.  Стремительный рост цен на лекарства, отсутствие возможностей прохождения оперативной диагностики и быстрое удорожание вакцин волнуют все страны и наглядно показывают риски, возникающие в ситуации, когда разработка лекарств стимулируется путем предоставления патентной монополии.  Такой подход к разработке новых лекарств не позволяет получать экономически доступные и адекватные средства медицинской помощи и часто не позволяет решать ключевые проблемы, возникающие в области здравоохранения.  Организация «Врачи без границ» призвала государства-члены ВОИС добиваться придания законодательству об интеллектуальной собственности необходимой гибкости в интересах охраны здоровья людей, а также внедрять и совершенствовать модели научных исследований и разработок, позволяющие избегать включения соответствующих издержек в цену конечной продукции.  ВОИС должна играть конструктивную роль в выработке новых подходов к разработке лекарственных препаратов. </w:t>
      </w:r>
    </w:p>
    <w:p w:rsidR="001B73A1" w:rsidRPr="00A84A1B" w:rsidRDefault="001B73A1" w:rsidP="00A84A1B">
      <w:pPr>
        <w:tabs>
          <w:tab w:val="left" w:pos="567"/>
        </w:tabs>
        <w:rPr>
          <w:lang w:val="ru-RU"/>
        </w:rPr>
      </w:pPr>
    </w:p>
    <w:p w:rsidR="001B73A1" w:rsidRPr="00A84A1B" w:rsidRDefault="0081612C" w:rsidP="00A84A1B">
      <w:pPr>
        <w:pStyle w:val="ListParagraph"/>
        <w:numPr>
          <w:ilvl w:val="0"/>
          <w:numId w:val="1"/>
        </w:numPr>
        <w:tabs>
          <w:tab w:val="left" w:pos="567"/>
        </w:tabs>
        <w:ind w:left="0" w:firstLine="0"/>
        <w:rPr>
          <w:lang w:val="ru-RU"/>
        </w:rPr>
      </w:pPr>
      <w:r>
        <w:rPr>
          <w:lang w:val="ru-RU"/>
        </w:rPr>
        <w:t>Представитель</w:t>
      </w:r>
      <w:r w:rsidR="001B73A1" w:rsidRPr="00A84A1B">
        <w:rPr>
          <w:lang w:val="ru-RU"/>
        </w:rPr>
        <w:t xml:space="preserve"> Африканской региональной организации интеллектуальной собственности (АРОИС) </w:t>
      </w:r>
      <w:r>
        <w:rPr>
          <w:lang w:val="ru-RU"/>
        </w:rPr>
        <w:t xml:space="preserve">присоединился </w:t>
      </w:r>
      <w:r w:rsidR="001B73A1" w:rsidRPr="00A84A1B">
        <w:rPr>
          <w:lang w:val="ru-RU"/>
        </w:rPr>
        <w:t>к заявлениям Нигерии и Бангладеш и позиции Африканской группы и Группы наименее развитых стран в отношении работы Комитета по развитию и интеллектуальной собственности, который помог в организации многочисленных проектов в развивающихся странах и способствовал созданию международной системы охраны традиционных знаний и выражений фольклора; АРОИС уже присоединилась к этой системе, приняв Свакопмундский протокол, который вступил в силу 11</w:t>
      </w:r>
      <w:r w:rsidR="001B73A1" w:rsidRPr="00BA0549">
        <w:t> </w:t>
      </w:r>
      <w:r w:rsidR="001B73A1" w:rsidRPr="00A84A1B">
        <w:rPr>
          <w:lang w:val="ru-RU"/>
        </w:rPr>
        <w:t>мая 2015</w:t>
      </w:r>
      <w:r w:rsidR="001B73A1" w:rsidRPr="00BA0549">
        <w:t> </w:t>
      </w:r>
      <w:r w:rsidR="001B73A1" w:rsidRPr="00A84A1B">
        <w:rPr>
          <w:lang w:val="ru-RU"/>
        </w:rPr>
        <w:t xml:space="preserve">г.  ВОИС и сотрудничающие с нею партнеры продолжили не только организацию семинаров и практикумов в африканском регионе, что свидетельствует о том значении, которое придается интеллектуальной собственности (ИС) для технического прогресса и экономического развития, но и осуществление проектов на базе ведомств АРОИС и ее государств-членов для совершенствования управления правами ИС, включая оцифровку служебной документации и введение в действие Системы автоматизации процессов управления промышленной собственностью в рамках работы, проводимой Сектором глобальной инфраструктуры ВОИС.  ВОИС в сотрудничестве с Японским патентным ведомством также провела ряд региональных практикумов, например практикум для государств – членов АРОИС по развитию и эффективному использованию статистики в области интеллектуальной собственности, который с благодарностью был воспринят всеми заинтересованными сторонами.  </w:t>
      </w:r>
      <w:r>
        <w:rPr>
          <w:lang w:val="ru-RU"/>
        </w:rPr>
        <w:t>Представитель также выразил</w:t>
      </w:r>
      <w:r w:rsidR="001B73A1" w:rsidRPr="00A84A1B">
        <w:rPr>
          <w:lang w:val="ru-RU"/>
        </w:rPr>
        <w:t xml:space="preserve"> благодарность ВОИС, в частности Региональному бюро для Африки и Академии ВОИС, а также Японскому патентному ведомству за их вклад в наращивание потенциала АРОИС и инициативы по подготовке кадров в регионе, включая дальнейшую поддержку программы магистратуры в области ИС, совместно организованной АРОИС, ВОИС и Африканским университетом и осуществляемой уже девятый год подряд, что позволило подготовить свыше 230</w:t>
      </w:r>
      <w:r w:rsidR="001B73A1" w:rsidRPr="00BA0549">
        <w:t> </w:t>
      </w:r>
      <w:r w:rsidR="001B73A1" w:rsidRPr="00A84A1B">
        <w:rPr>
          <w:lang w:val="ru-RU"/>
        </w:rPr>
        <w:t xml:space="preserve">экспертов в области ИС.  АРОИС поздравляет ВОИС и все страны, которые ратифицировали Мараккешский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или присоединились к нему.  Договор был подписан девятью государствами – членами АРОИС.  Большинство слепых и лиц с нарушениями зрения проживают в развивающихся и наименее развитых странах, и их доступ к информации и возможности трудоустройства </w:t>
      </w:r>
      <w:r w:rsidR="001B73A1" w:rsidRPr="00A84A1B">
        <w:rPr>
          <w:lang w:val="ru-RU"/>
        </w:rPr>
        <w:lastRenderedPageBreak/>
        <w:t xml:space="preserve">являются наиболее ограниченными в этих странах.  Благодаря базе данных ВОИС для сопоставления потребностей с ресурсами в области развития ИС были определены многие доноры, которые помогают в создании и введении в действие региональной базы данных или цифровой библиотеки по традиционным знаниям, а также </w:t>
      </w:r>
      <w:r w:rsidR="004350E7">
        <w:rPr>
          <w:lang w:val="ru-RU"/>
        </w:rPr>
        <w:t xml:space="preserve">онлайновой </w:t>
      </w:r>
      <w:r w:rsidR="001B73A1" w:rsidRPr="00A84A1B">
        <w:rPr>
          <w:lang w:val="ru-RU"/>
        </w:rPr>
        <w:t>базы данных по авторским правам, которой пользуются АРОИС и ее государства-члены.  Обсуждения по этим проектам будут проведены на полях заседаний Ассамблей</w:t>
      </w:r>
      <w:r w:rsidR="001B73A1" w:rsidRPr="00BA0549">
        <w:t> </w:t>
      </w:r>
      <w:r w:rsidR="001B73A1" w:rsidRPr="00A84A1B">
        <w:rPr>
          <w:lang w:val="ru-RU"/>
        </w:rPr>
        <w:t>2016</w:t>
      </w:r>
      <w:r w:rsidR="001B73A1" w:rsidRPr="00BA0549">
        <w:t> </w:t>
      </w:r>
      <w:r w:rsidR="001B73A1" w:rsidRPr="00A84A1B">
        <w:rPr>
          <w:lang w:val="ru-RU"/>
        </w:rPr>
        <w:t xml:space="preserve">г.  </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Представитель организации «Электронная информация для библиотек» (</w:t>
      </w:r>
      <w:r w:rsidRPr="004E54FC">
        <w:t>EIFL</w:t>
      </w:r>
      <w:r w:rsidRPr="00A84A1B">
        <w:rPr>
          <w:lang w:val="ru-RU"/>
        </w:rPr>
        <w:t xml:space="preserve">) заявил, что его НПО является сторонником многосторонней системы.  Поэтому она участвует в программе работы Постоянного комитета по авторскому праву и смежным правам (ПКАП), благодаря которой она старается получить международный инструмент для защиты общественной функции библиотек и архивов.  Ее позиция обусловлена следующими двумя причинами:  во-первых, только многосторонние действия могут помочь установить базовый стандарт авторского права для всех юрисдикций, особенно применительно к деятельности в цифровой среде;  и во-вторых, только многосторонние действия могут обеспечить бесперебойный трансграничный обмен информацией, которую могут использовать в своей работе современные ученые и исследователи, сотрудничающие друг с другом в разных областях и странах.  </w:t>
      </w:r>
      <w:r w:rsidRPr="004E54FC">
        <w:t>EIFL</w:t>
      </w:r>
      <w:r w:rsidRPr="00A84A1B">
        <w:rPr>
          <w:lang w:val="ru-RU"/>
        </w:rPr>
        <w:t xml:space="preserve"> выражает благодарность Африканской группе, Бразилии, Эквадору, Индии, Уругваю и Соединенным Штатам за предложения в отношении библиотек и архивов.  Она благодарна за возможность обсудить предложения, изложенные в тексте документа </w:t>
      </w:r>
      <w:r w:rsidRPr="004E54FC">
        <w:t>SCCR</w:t>
      </w:r>
      <w:r w:rsidRPr="00A84A1B">
        <w:rPr>
          <w:lang w:val="ru-RU"/>
        </w:rPr>
        <w:t xml:space="preserve">/29/4, которая представилась благодаря неофициальному документу, подготовленному председателем, и представить свои доказательства того, как законодательство об авторском праве не отвечает ожиданиям библиотек и их пользователей.  </w:t>
      </w:r>
      <w:r w:rsidRPr="004E54FC">
        <w:t>EIFL</w:t>
      </w:r>
      <w:r w:rsidRPr="00A84A1B">
        <w:rPr>
          <w:lang w:val="ru-RU"/>
        </w:rPr>
        <w:t xml:space="preserve"> благодарит Секретариат за замечательное актуализированное исследование по вопросу об ограничениях и исключениях для библиотек и архивов, подготовленное профессором Кеннетом Крузом, выступает за проведение региональных совещаний для обсуждения выводов этого исследования и ожидает аналогичные исследования, касающиеся образования и обеспечения потребностей лиц с ограниченными возможностями.  НПО призывает к конструктивному взаимодействию все государства-члены, особенно те, которые реформируют свои законы об авторском праве, поскольку в цифровом мире, в котором открываются новые возможности для расширения доступа к знаниям, в каждой стране законы об авторском праве должны соответствовать своему целевому назначению и обеспечивать законный доступ, не ограниченный рамками стран.  </w:t>
      </w:r>
      <w:r w:rsidRPr="004E54FC">
        <w:t>EIFL</w:t>
      </w:r>
      <w:r w:rsidRPr="00A84A1B">
        <w:rPr>
          <w:lang w:val="ru-RU"/>
        </w:rPr>
        <w:t xml:space="preserve"> приветствует вступление в силу Марракешского договора, поздравляет Монголию с ее недавним присоединением и настоятельно призывает все страны также присоединиться к этому договору и взаимодействовать с библиотеками в поддержку применения договора на национальном уровне.  Наконец, более широкое использование гибких возможностей, таких как ограничения и исключения, примером которых служит Марракешский договор, способствует реализации Повестки дня в области развития, которой </w:t>
      </w:r>
      <w:r w:rsidRPr="004E54FC">
        <w:t>EIFL</w:t>
      </w:r>
      <w:r w:rsidRPr="00A84A1B">
        <w:rPr>
          <w:lang w:val="ru-RU"/>
        </w:rPr>
        <w:t xml:space="preserve"> придает огромное значение в своей работе в развивающихся странах.  В заключение </w:t>
      </w:r>
      <w:r w:rsidRPr="004E54FC">
        <w:t>EIFL</w:t>
      </w:r>
      <w:r w:rsidRPr="00A84A1B">
        <w:rPr>
          <w:lang w:val="ru-RU"/>
        </w:rPr>
        <w:t xml:space="preserve"> поздравляет г-жу Сильви Форбэн с избранием заместителем Генерального директора (ЗГД) и руководителя Сектора авторского права и творческих отраслей.</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 xml:space="preserve">Представитель Сети стран третьего мира поблагодарил Секретариат за признание разницы между уровнями развития государств-членов в качестве вызова, стоящего перед ВОИС.  Как учреждение системы ООН, ВОИС должна учитывать разрыв в уровне развития, особенно в контексте Целей в области устойчивого развития.  В этой связи правильным подходом стало бы признание ограниченных возможностей системы интеллектуальной собственности (ИС) в том, что касается передачи и распространения </w:t>
      </w:r>
      <w:r w:rsidRPr="00A84A1B">
        <w:rPr>
          <w:lang w:val="ru-RU"/>
        </w:rPr>
        <w:lastRenderedPageBreak/>
        <w:t>технологии.  Существует явная потребность в выработке решений для проблем, стоящих перед развивающимися странами, а ВОИС должна работать на благо всех государств-членов.  В проекте подготовленного Комиссией по производительности при правительстве Австралии доклада о механизмах ИС говорится, что идеальная система не должна позволять нескольким избранным странам формировать глобальную повестку дня международного сотрудничества и должна учитывать специфику и интересы всех стран и заинтересованных сторон.  Назрела острая необходимость рассмотреть вопросы охраны ИС, особенно касающиеся качества патентов, и Сеть стран третьего мира хотела бы обратить внимание на доклад Бюджетно-контрольного управления правительства Соединенных Штатов Америки, в котором говорится, что политика Ведомства США по патентам и товарным знакам (ВПТЗ США) в отношении времени, отводимого на рассмотрение заявок на выдачу патента, и денежные стимулы, увязанные не с качеством работы патентных экспертов, а с объемом выполненной работы, может негативно влиять на качество выдаваемых патентов, в связи с чем в отчет включена рекомендация согласовать единое определение качества патентов.  ВОИС также следует отдавать приоритет качеству, а не количеству патентов.  Представитель призвал государства-члены дополнительно обсудить повышение качества патентов, избегая при этом попыток гармонизировать материальные нормы патентного законодательства.  Вызывает озабоченность тот факт, что обсуждение вопросов качества патентов используется развитыми странами для реализации повестки дня гармонизации путем распределения рабочей нагрузки.  Председатель также обратил внимание государств-членов на работу Группы высокого уровня по доступу к лекарственным средствам ООН, которая вынесла в этой связи ряд рекомендаций, в том числе предложив конкретные меры, которые ВОИС могла бы принять.  Секретариат ВОИС и государства-члены должны оперативно выполнить эти рекомендации.</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Делегация Международной конфедерации издателей музыкальных произведений подчеркнула, что ее миссия состоит в содействии охране авторских прав в международном масштабе.  В связи с этим она высоко оценила работу ВОИС, в частности, ее Постоянного комитета по авторскому праву и смежным правам (ПКАП) и приветствовала вступление в силу Марракешского договора.  Делегация заявила, что она рассчитывает и далее участвовать совместно с ВОИС и ее государствами-членами в работе ПКАП, выразив надежду на то, что Комитету удастся найти практические решения для остающихся неурегулированными нормативных вопросов.</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Делегация Международного совета коммерциализации объектов интеллектуальной собственности (</w:t>
      </w:r>
      <w:r w:rsidRPr="00FB4E6A">
        <w:t>IIPCC</w:t>
      </w:r>
      <w:r w:rsidRPr="00A84A1B">
        <w:rPr>
          <w:lang w:val="ru-RU"/>
        </w:rPr>
        <w:t xml:space="preserve">) остановилась на трех важных вопросах:  охрана ИС в цифровую эпоху, коммерциализация и трудности, возникающие в решении этих сложных задач. Необходимо проделать большой объем работы, и поиск решений требует сотрудничества с такими организациями, как ВОИС, патентные ведомства и ведомства по товарным знакам, а также НПО.  Некоторые из этих организаций обладают потенциалом ИТ.  Гарантировать успех можно только в том случае, если все стороны будут уважать опыт и ИС других сторон, так как, например, компания, занимающаяся разработкой программного обеспечения, не может стать пекарней, и наоборот, поскольку они не обладают одними и теми же знаниями и опытом.  Уважение ИС позволяет избежать дублирования усилий и укрепить доверие.  Это означает, что ведомства ИС должны специализироваться на своей работе и изыскивать надлежащих союзников и партнеров, в частности среди некоммерческих НПО, обладающих ценными знаниями и опытом.  Все эти заинтересованные стороны могут работать с ВОИС для более эффективного </w:t>
      </w:r>
      <w:r w:rsidRPr="00A84A1B">
        <w:rPr>
          <w:lang w:val="ru-RU"/>
        </w:rPr>
        <w:lastRenderedPageBreak/>
        <w:t xml:space="preserve">удовлетворения потребностей общества и решения задач, связанных с ИС и преодолением социальных проблем.  </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Представитель Международной федерации библиотечных ассоциаций и учреждений поприветствовал нового заместителя Генерального директора (Сектор авторского права и творческих отраслей), заявив, что Федерация надеется на плодотворное сотрудничество в интересах создания устойчивого и сбалансированного режима авторского права.  Библиотеки издавна служат уравновешивающим элементом в системе авторского права; пользуясь исключениями и ограничениями в отношении авторского права, они в то же время ежегодно приносят изобретателям и правообладателям около 30</w:t>
      </w:r>
      <w:r w:rsidRPr="0041619E">
        <w:t> </w:t>
      </w:r>
      <w:r w:rsidRPr="00A84A1B">
        <w:rPr>
          <w:lang w:val="ru-RU"/>
        </w:rPr>
        <w:t>млрд</w:t>
      </w:r>
      <w:r w:rsidRPr="0041619E">
        <w:t> </w:t>
      </w:r>
      <w:r w:rsidRPr="00A84A1B">
        <w:rPr>
          <w:lang w:val="ru-RU"/>
        </w:rPr>
        <w:t>долл.</w:t>
      </w:r>
      <w:r w:rsidRPr="0041619E">
        <w:t> </w:t>
      </w:r>
      <w:r w:rsidRPr="00A84A1B">
        <w:rPr>
          <w:lang w:val="ru-RU"/>
        </w:rPr>
        <w:t>США за счет приобретения книг, журналов и  других работ.  Библиотеки дают возможность любому человеку читать, вдохновляться и изобретать новое, и как раз такой доступ к знаниям, как уже подчеркивалось, имеет важнейшее значение для реализации Целей в области устойчивого развития (ЦУР).  Библиотеки давно зарекомендовали себя как балансирующий элемент системы ИС в тех областях, где это допускается законодательством.  Однако, как показали результаты блестящего исследования, проведенного профессором</w:t>
      </w:r>
      <w:r w:rsidRPr="0041619E">
        <w:t> </w:t>
      </w:r>
      <w:r w:rsidRPr="00A84A1B">
        <w:rPr>
          <w:lang w:val="ru-RU"/>
        </w:rPr>
        <w:t>Крузом, не во всех странах библиотекам отведена такая роль.  При нынешних темпах развития библиотек, пройдут десятилетия, даже века, прежде чем все библиотеки в мире начнут приносить максимальную пользу своим посетителям.  Современные технологии создали новые возможности получения доступа к знаниям, и ожидания читателей кардинально изменились, но при этом, хотя сотрудничество в науке и исследованиях становится более востребованным, использование цифровых средств распространения знаний открыло новые пути ограничения свободы людей читать, учиться и творить.  Для реагирования на эти перемены и сохранения за собой своей прежней роли библиотекам необходим целый ряд ограничений и исключений в отношении авторского права, которые действовали бы во всем мире; это послужит на благо культуры, творчества, изобретательства и развития.  Ввод необходимых исключений и ограничений в отношении библиотек откроет трансграничные потоки знаний и приведет к действительно глобальному научному сотрудничеству.  Государства</w:t>
      </w:r>
      <w:r w:rsidRPr="0041619E">
        <w:t> </w:t>
      </w:r>
      <w:r w:rsidRPr="00A84A1B">
        <w:rPr>
          <w:lang w:val="ru-RU"/>
        </w:rPr>
        <w:t xml:space="preserve">– члены ВОИС уже показали, что это возможно, подписав 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Представитель Федерации приветствовал тех, кто подписал Договор, призвав остальные государства последовать их примеру.  За пределами ВОИС государства-члены показали, что подобные инициативы реальны: так, Транс-Тихоокеанское партнерство приняло положения, предусматривающие такой баланс в отношении авторских прав, а Европейская комиссия предложила ввести обязательные трансграничные исключения.  Представитель Федерации отметил, что принятие Постоянным комитетом по авторскому праву и смежным правам (ПКАП) прорывного решения по этому вопросу не подорвет основы авторского права, и выразил надежду на сотрудничество с ВОИС в этой области. </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Представитель Программы в области здравоохранения и окружающей среды (</w:t>
      </w:r>
      <w:r w:rsidRPr="001E1211">
        <w:t>HEP</w:t>
      </w:r>
      <w:r w:rsidRPr="00A84A1B">
        <w:rPr>
          <w:lang w:val="ru-RU"/>
        </w:rPr>
        <w:t>) вновь подтвердила приверженность объединения информированию общественности о преимуществах интеллектуальной собственности и поощрению инноваций в системе образования населения Камеруна.  В этом контексте она отметила, что для нее представляет исключительный интерес дискуссия в рамках Межправительственного комитета по интеллектуальной собственности, генетическим ресурсам, традиционным знаниям и фольклору.</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rFonts w:eastAsia="Arial"/>
          <w:lang w:val="ru-RU"/>
        </w:rPr>
      </w:pPr>
      <w:r w:rsidRPr="00A84A1B">
        <w:rPr>
          <w:lang w:val="ru-RU"/>
        </w:rPr>
        <w:lastRenderedPageBreak/>
        <w:t>Представитель организации «</w:t>
      </w:r>
      <w:r w:rsidRPr="00087423">
        <w:t>Knowledge</w:t>
      </w:r>
      <w:r w:rsidRPr="00A84A1B">
        <w:rPr>
          <w:lang w:val="ru-RU"/>
        </w:rPr>
        <w:t xml:space="preserve"> </w:t>
      </w:r>
      <w:r w:rsidRPr="00087423">
        <w:t>Ecology</w:t>
      </w:r>
      <w:r w:rsidRPr="00A84A1B">
        <w:rPr>
          <w:lang w:val="ru-RU"/>
        </w:rPr>
        <w:t xml:space="preserve"> </w:t>
      </w:r>
      <w:r w:rsidRPr="00087423">
        <w:t>International</w:t>
      </w:r>
      <w:r w:rsidRPr="00A84A1B">
        <w:rPr>
          <w:lang w:val="ru-RU"/>
        </w:rPr>
        <w:t>» (</w:t>
      </w:r>
      <w:r w:rsidRPr="00087423">
        <w:t>KEI</w:t>
      </w:r>
      <w:r w:rsidRPr="00A84A1B">
        <w:rPr>
          <w:lang w:val="ru-RU"/>
        </w:rPr>
        <w:t>) приветствовал вступление в силу 30</w:t>
      </w:r>
      <w:r w:rsidRPr="00087423">
        <w:t> </w:t>
      </w:r>
      <w:r w:rsidRPr="00A84A1B">
        <w:rPr>
          <w:lang w:val="ru-RU"/>
        </w:rPr>
        <w:t>сентября 2016</w:t>
      </w:r>
      <w:r w:rsidRPr="00087423">
        <w:t> </w:t>
      </w:r>
      <w:r w:rsidRPr="00A84A1B">
        <w:rPr>
          <w:lang w:val="ru-RU"/>
        </w:rPr>
        <w:t>г. Марракешского договора, который принесет пользу миллионам слепых и лиц с другими нарушениями.  Этот договор стал первым (но не должен стать последним) договором ВОИС, который был предложен и поддержан потребителями. Его задача состоит в том, чтобы расширить права пользователей произведений, охраняемых авторским правом, так как эти права постепенно ограничиваются посредством принятия таких мер, как продление охраны с 50</w:t>
      </w:r>
      <w:r w:rsidRPr="00087423">
        <w:t> </w:t>
      </w:r>
      <w:r w:rsidRPr="00A84A1B">
        <w:rPr>
          <w:lang w:val="ru-RU"/>
        </w:rPr>
        <w:t>лет после смерти автора до 70</w:t>
      </w:r>
      <w:r w:rsidRPr="00087423">
        <w:t> </w:t>
      </w:r>
      <w:r w:rsidRPr="00A84A1B">
        <w:rPr>
          <w:lang w:val="ru-RU"/>
        </w:rPr>
        <w:t xml:space="preserve">лет,  распространение международных соглашений по авторскому праву, предусматривающих основанные на трехступенчатой проверке ограничения исключений из прав, разработка комплексного законодательства по техническим средствам защиты и другие меры, направленные на расширение различных прав.  Организация </w:t>
      </w:r>
      <w:r w:rsidRPr="00087423">
        <w:t>KEI</w:t>
      </w:r>
      <w:r w:rsidRPr="00A84A1B">
        <w:rPr>
          <w:lang w:val="ru-RU"/>
        </w:rPr>
        <w:t xml:space="preserve"> выразила поддержку системы авторского права, но отметила, что те системы, в рамках которых предусмотрены избыточные права и условия и слишком узкие исключения, нельзя считать отвечающим интересам общества, а Марракешский договор является примером того, как можно изменить режимы авторского права, чтобы они более эффективно функционировали на благо общества и обеспечивали охрану законных интересов как пользователей, так и создателей новых знаний.  Вызывает обеспокоенность предложение Европейского союза о создании «дополнительного» режима авторского права, так как это приведет к ухудшению доступа к знаниям и будет являться нарушением двух обязательных для соблюдения прав пользователей, предусмотренных в Бернской конвенции (а именно исключения в случае цитирования согласно статье 10(1) и положений статьи 2(8), согласно которым охрана «не распространяется на новости дня или на различные события, имеющие характер простой пресс-информации»), цель которых состоит в том, чтобы обеспечить охрану права общественности на доступ к знаниям, прав авторов и других лиц, участвующих в создании знаний.  ВОИС следует разработать программу работы, касающуюся прав пользователей в рамках системы авторского права, первоначальная цель которой должна состоять в реализации действующих прав, в том числе предусмотренных Бернской конвенцией и Марракешским договором.  Ссылаясь на Доклад Группы высокого уровня Генерального секретаря ООН о доступе к лекарствам (</w:t>
      </w:r>
      <w:r w:rsidRPr="00087423">
        <w:t>UN</w:t>
      </w:r>
      <w:r w:rsidRPr="00A84A1B">
        <w:rPr>
          <w:lang w:val="ru-RU"/>
        </w:rPr>
        <w:t xml:space="preserve"> </w:t>
      </w:r>
      <w:r w:rsidRPr="00087423">
        <w:t>HLP</w:t>
      </w:r>
      <w:r w:rsidRPr="00A84A1B">
        <w:rPr>
          <w:lang w:val="ru-RU"/>
        </w:rPr>
        <w:t>), выпущенный 14</w:t>
      </w:r>
      <w:r w:rsidRPr="00087423">
        <w:t> </w:t>
      </w:r>
      <w:r w:rsidRPr="00A84A1B">
        <w:rPr>
          <w:lang w:val="ru-RU"/>
        </w:rPr>
        <w:t>сентября 2016</w:t>
      </w:r>
      <w:r w:rsidRPr="00087423">
        <w:t> </w:t>
      </w:r>
      <w:r w:rsidRPr="00A84A1B">
        <w:rPr>
          <w:lang w:val="ru-RU"/>
        </w:rPr>
        <w:t xml:space="preserve">г., </w:t>
      </w:r>
      <w:r w:rsidRPr="00087423">
        <w:t>KEI</w:t>
      </w:r>
      <w:r w:rsidRPr="00A84A1B">
        <w:rPr>
          <w:lang w:val="ru-RU"/>
        </w:rPr>
        <w:t xml:space="preserve"> отметила, что самая важная сделанная в нем рекомендация заключается в том, чтобы устранить связь между затратами на исследования и разработки (НИОКР) и ценой лекарственных препаратов, поскольку финансирование НИОКР за счет установления высоких цен на лекарства неизбежно негативно сказывается на пациентах и делает доступ к лекарствам неравным, тогда как смысл последовательной политики состоит в том, чтобы способствовать инновациям одновременно с расширением доступа.  Постоянному комитету по патентному праву следует обсудить все рекомендации, сделанные в этом докладе, в том числе касающиеся ограничений и исключений из патентных прав, а также возможность устранения связи между затратами на НИОКР и ценами на лекарственные препараты.</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Представитель сообщества «</w:t>
      </w:r>
      <w:r w:rsidRPr="00E956FE">
        <w:t>Innovation</w:t>
      </w:r>
      <w:r w:rsidRPr="00A84A1B">
        <w:rPr>
          <w:lang w:val="ru-RU"/>
        </w:rPr>
        <w:t xml:space="preserve"> </w:t>
      </w:r>
      <w:r w:rsidRPr="00E956FE">
        <w:t>Insights</w:t>
      </w:r>
      <w:r w:rsidRPr="00A84A1B">
        <w:rPr>
          <w:lang w:val="ru-RU"/>
        </w:rPr>
        <w:t>» отметил, что эффективная система ИС, учитывающая такие критерии как своевременность, исполняемость и качество, является ключевым элементом создания среды, способствующей техническому прогрессу и особенно сотрудничеству и обмену знаниями.  «</w:t>
      </w:r>
      <w:r w:rsidRPr="00E956FE">
        <w:t>Innovation</w:t>
      </w:r>
      <w:r w:rsidRPr="00A84A1B">
        <w:rPr>
          <w:lang w:val="ru-RU"/>
        </w:rPr>
        <w:t xml:space="preserve"> </w:t>
      </w:r>
      <w:r w:rsidRPr="00E956FE">
        <w:t>Insights</w:t>
      </w:r>
      <w:r w:rsidRPr="00A84A1B">
        <w:rPr>
          <w:lang w:val="ru-RU"/>
        </w:rPr>
        <w:t>» считает, что, например, патентные права могут способствовать передаче многообещающего исследовательского проекта от одного партнера к другому, чтобы этот проект можно было доработать и впоследствии выпустить на рынок.  ВОИС играет роль лидирующую, не только способствуя укреплению существующих систем ИС, но и помогая изобретателям использовать права ИС.  Так, всего за 18</w:t>
      </w:r>
      <w:r w:rsidRPr="00E956FE">
        <w:t> </w:t>
      </w:r>
      <w:r w:rsidRPr="00A84A1B">
        <w:rPr>
          <w:lang w:val="ru-RU"/>
        </w:rPr>
        <w:t xml:space="preserve">месяцев в рамках Программы помощи </w:t>
      </w:r>
      <w:r w:rsidRPr="00A84A1B">
        <w:rPr>
          <w:lang w:val="ru-RU"/>
        </w:rPr>
        <w:lastRenderedPageBreak/>
        <w:t>изобретателям (</w:t>
      </w:r>
      <w:r w:rsidRPr="00E956FE">
        <w:t>IAP</w:t>
      </w:r>
      <w:r w:rsidRPr="00A84A1B">
        <w:rPr>
          <w:lang w:val="ru-RU"/>
        </w:rPr>
        <w:t>) десяткам изобретателей в странах, участвующих в эксперименте (Колумбия, Марокко и Филиппины), было оказано содействие по вопросам охраны патентов.  Открытие программы на глобальном уровне пройдет 17</w:t>
      </w:r>
      <w:r w:rsidRPr="00E956FE">
        <w:t> </w:t>
      </w:r>
      <w:r w:rsidRPr="00A84A1B">
        <w:rPr>
          <w:lang w:val="ru-RU"/>
        </w:rPr>
        <w:t>октября 2016</w:t>
      </w:r>
      <w:r w:rsidRPr="00E956FE">
        <w:t> </w:t>
      </w:r>
      <w:r w:rsidRPr="00A84A1B">
        <w:rPr>
          <w:lang w:val="ru-RU"/>
        </w:rPr>
        <w:t xml:space="preserve">г, и в этой связи отдельно стоит отметить вклад команды </w:t>
      </w:r>
      <w:r w:rsidRPr="00E956FE">
        <w:t>IAP</w:t>
      </w:r>
      <w:r w:rsidRPr="00A84A1B">
        <w:rPr>
          <w:lang w:val="ru-RU"/>
        </w:rPr>
        <w:t>.  Также заслуживают внимания другие инициативы ВОИС, такие как создание центров поддержки технологии и инноваций, программа передачи знаний и коммерциализации ИП, а также проекты Комитета по развитию и интеллектуальной собственность, которые помогают изобретателям всего мира более эффективно использовать права ИС.  Представитель «</w:t>
      </w:r>
      <w:r w:rsidRPr="00E956FE">
        <w:t>Innovation</w:t>
      </w:r>
      <w:r w:rsidRPr="00A84A1B">
        <w:rPr>
          <w:lang w:val="ru-RU"/>
        </w:rPr>
        <w:t xml:space="preserve"> </w:t>
      </w:r>
      <w:r w:rsidRPr="00E956FE">
        <w:t>Insights</w:t>
      </w:r>
      <w:r w:rsidRPr="00A84A1B">
        <w:rPr>
          <w:lang w:val="ru-RU"/>
        </w:rPr>
        <w:t xml:space="preserve">» поблагодарил Секретариат за содействие мировой системе ИС, особенно в рамках </w:t>
      </w:r>
      <w:r w:rsidRPr="00E956FE">
        <w:t>PCT</w:t>
      </w:r>
      <w:r w:rsidRPr="00A84A1B">
        <w:rPr>
          <w:lang w:val="ru-RU"/>
        </w:rPr>
        <w:t xml:space="preserve">, а также за практическую работу по созданию баланса между нормотворческой и исследовательской деятельностью и борьбой с глобальными проблемами и решением экономических задач.  Трехстороннее сотрудничество между ВОИС, ВОЗ и ВТО стало важной площадкой, на которой эксперты получили возможность рассмотреть вопросы, касающиеся ИС, торговли и здравоохранения, такие инициативы, как </w:t>
      </w:r>
      <w:r w:rsidRPr="00E956FE">
        <w:t>WIPO</w:t>
      </w:r>
      <w:r w:rsidRPr="00A84A1B">
        <w:rPr>
          <w:lang w:val="ru-RU"/>
        </w:rPr>
        <w:t xml:space="preserve"> </w:t>
      </w:r>
      <w:r w:rsidRPr="00E956FE">
        <w:t>Re</w:t>
      </w:r>
      <w:r w:rsidRPr="00A84A1B">
        <w:rPr>
          <w:lang w:val="ru-RU"/>
        </w:rPr>
        <w:t>:</w:t>
      </w:r>
      <w:r w:rsidRPr="00E956FE">
        <w:t>Search</w:t>
      </w:r>
      <w:r w:rsidRPr="00A84A1B">
        <w:rPr>
          <w:lang w:val="ru-RU"/>
        </w:rPr>
        <w:t xml:space="preserve"> и </w:t>
      </w:r>
      <w:r w:rsidRPr="00E956FE">
        <w:t>WIPO</w:t>
      </w:r>
      <w:r w:rsidRPr="00A84A1B">
        <w:rPr>
          <w:lang w:val="ru-RU"/>
        </w:rPr>
        <w:t xml:space="preserve"> </w:t>
      </w:r>
      <w:r w:rsidRPr="00E956FE">
        <w:t>Green</w:t>
      </w:r>
      <w:r w:rsidRPr="00A84A1B">
        <w:rPr>
          <w:lang w:val="ru-RU"/>
        </w:rPr>
        <w:t>, а также распространение на глобальном уровне новых технологических решений в области экологии и здравоохранения.  Сообщество «</w:t>
      </w:r>
      <w:r w:rsidRPr="00E956FE">
        <w:t>Innovation</w:t>
      </w:r>
      <w:r w:rsidRPr="00A84A1B">
        <w:rPr>
          <w:lang w:val="ru-RU"/>
        </w:rPr>
        <w:t xml:space="preserve"> </w:t>
      </w:r>
      <w:r w:rsidRPr="00E956FE">
        <w:t>Insights</w:t>
      </w:r>
      <w:r w:rsidRPr="00A84A1B">
        <w:rPr>
          <w:lang w:val="ru-RU"/>
        </w:rPr>
        <w:t>» отметило тот факт, что отчеты отделов экономики и глобальных задач прошли процедуру экспертного обзора, и выразило надежду на то, что Секретариат будет применять такую же практику в отношении всех публикаций сотрудников и консультантов ВОИС.  В заключение Представитель сообщества подчеркнул необходимость обеспечить то, чтобы консультанты и эксперты ВОИС, а также другие докладчики имели предметный опыт в сфере ИС, полученный в ходе работы в ведомстве ИС, управления и использования системы ИС или проведения исследований, связанных с ИС.  Представитель сообщества также выразил надежду на то, что в 2017</w:t>
      </w:r>
      <w:r w:rsidRPr="00E956FE">
        <w:t> </w:t>
      </w:r>
      <w:r w:rsidRPr="00A84A1B">
        <w:rPr>
          <w:lang w:val="ru-RU"/>
        </w:rPr>
        <w:t>г. изобретатели, работающие в технических областях, из стран с различным уровнем развития получат возможность поделиться своим опытом с сообществом ВОИС.</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Представитель Иберо-латиноамериканской федерации исполнителей (ИЛАФИ) поздравил ВОИС с вступлением в силу Марракешского договора, в подготовке которого ИЛАФИ играла активную роль, поскольку осознавала, что любые положения такого договора, представляющие собой ограничения или исключения из прав, охраной которых занимается ИЛАФИ, полностью соответствуют статье</w:t>
      </w:r>
      <w:r w:rsidRPr="0087732D">
        <w:t> </w:t>
      </w:r>
      <w:r w:rsidRPr="00A84A1B">
        <w:rPr>
          <w:lang w:val="ru-RU"/>
        </w:rPr>
        <w:t>9 Бернской конвенции о трехступенчатой проверке и должны применяться в случаях, когда авторам не наносится коммерческий ущерб.  Представитель ИЛАФИ заявил, что Договор принесет большую пользу лицам с нарушениями зрения и что ИЛАФИ весьма удовлетворена его вступлением в силу.  Он отметил, что в ходе состоявшихся в ноябре 2015</w:t>
      </w:r>
      <w:r w:rsidRPr="0087732D">
        <w:t> </w:t>
      </w:r>
      <w:r w:rsidRPr="00A84A1B">
        <w:rPr>
          <w:lang w:val="ru-RU"/>
        </w:rPr>
        <w:t>г. заседаний ПКАП ГРУЛАК выдвинула предложение, касающееся цифрового рынка.  ИЛАФИ придает этому предложению огромное значение, поскольку применение на практике соглашений 1996</w:t>
      </w:r>
      <w:r w:rsidRPr="0087732D">
        <w:t> </w:t>
      </w:r>
      <w:r w:rsidRPr="00A84A1B">
        <w:rPr>
          <w:lang w:val="ru-RU"/>
        </w:rPr>
        <w:t xml:space="preserve">г., также известных как соглашения о сети Интернет, крайне негативно повлияли на права авторов и исполнителей.  Исказилось абсолютно все:  злоупотребление работами и произведениями авторов и исполнителей приобрело такой масштаб, что баланс, который должен поддерживаться в обществе между правами авторов и общественным благом, полностью нарушился, а всю выгоду сосредоточили в своих руках крупные технологические корпорации.  Положения договоров между мультинациональными гигантами и платформами ущемляют права авторов и исполнителей.  Можно сказать, что в настоящее время рынок генерирует огромные прибыли для крупных компаний в ущерб авторам и исполнителям.  Представитель ИЛАФИ выразил глубокое удовлетворение в связи с тем, что прекрасное предложение ГРУЛАК, выдвинутое по инициативе Бразилии, включено в повестку дня ПКАП, поскольку это позволит провести глубокий анализ того, </w:t>
      </w:r>
      <w:r w:rsidRPr="00A84A1B">
        <w:rPr>
          <w:lang w:val="ru-RU"/>
        </w:rPr>
        <w:lastRenderedPageBreak/>
        <w:t>что происходит в реальной жизни, и того, какие причины приводят к вопиющему нарушению авторского права.</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Представитель Центра по проблемам Юга пояснил, что Центр представляет собой межправительственную организацию, в которую входят 53 развивающиеся страны из Азии, Африки, Центральной и Латинской Америки и которая поддерживает многосторонние усилия по формированию инклюзивной, сбалансированной и гибкой международной системы интеллектуальной собственности (ИС), отвечающей интересам всех видов пользователей, отметив при этом, что сложившаяся система далека от идеальной.  С точки зрения многих государств</w:t>
      </w:r>
      <w:r w:rsidRPr="00722E31">
        <w:t> </w:t>
      </w:r>
      <w:r w:rsidRPr="00A84A1B">
        <w:rPr>
          <w:lang w:val="ru-RU"/>
        </w:rPr>
        <w:t>– членов ВОИС из числа развивающихся и наименее развитых стран (НРС) существующая международная система охраны и защиты ИС не столько стимулирует, сколько мешает инклюзивному и устойчивому развитию в соответствии с ЦУР.  В то же время система ИС оказалась неповоротливой в решении приоритетных для развивающихся стран вопросов, таких как повышение транспарентности патентных заявок на изобретения, опирающиеся на генетические ресурсы и традиционные знания.  Развивающиеся страны и НРС нуждаются в политическом пространстве для формирования отвечающих их потребностям национальных режимов ИС.  Центр по проблемам Юга считает, что двумя ключевыми проблемами являются рост числа региональных и двусторонних торговых и инвестиционных соглашений, которые налагают на развивающиеся страны и НРС обязательства в области ИС, а также оказываемое на страны политическое и экономическое давление, имеющее целью воспрепятствовать использованию ими гибких возможностей системы ИС.  ВОИС должна осудить такую практику и поддержать использование гибких возможностей, особенно в развивающихся странах и НРС.  Представитель Центра по проблемам Юга подтвердил, что такое нежелательное давление нарушает принципы многосторонности, ограничивает политическое пространство стран и подрывает доверие, что в комплексе негативно сказывается на уважении прав ИС.  Эта проблема была освещена в недавнем докладе Группы высокого уровня по доступу к лекарственным средствам при Генеральном секретаре ООН, в котором конкретно говорится о том, что в сфере торговли на развивающиеся страны оказывается давление с тем, чтобы заставить их отказаться от законного права на использование предусмотренных в ТРИПС гибких возможностей, связанных с общественным здравоохранением.  Центр по проблемам Юга согласен с рекомендациями, предложенными в докладе Группы, и призывает государства-члены уделить особое внимание выработке новых сбалансированных законодательных норм и проведению пересмотра существующих норм там, где это необходимо.  Представитель поздравил государства – члены ВОИС с вступлением в силу исторического Марракешского договора для облегчения доступа слепых и лиц с нарушениями зрения или иными ограниченными способностями воспринимать печатную информацию к опубликованным произведениям.  Все государства</w:t>
      </w:r>
      <w:r w:rsidRPr="00722E31">
        <w:t> </w:t>
      </w:r>
      <w:r w:rsidRPr="00A84A1B">
        <w:rPr>
          <w:lang w:val="ru-RU"/>
        </w:rPr>
        <w:t xml:space="preserve">– члены ВОИС должны ратифицировать Договор.  Центр по проблемам Юга надеется, что «дух Марракеша» вдохновит государства-члены на плодотворную работу на Генеральной Ассамблее и им удастся сформировать единую позицию по еще не решенным вопросам.  В частности, Центр по проблемам Юга поддерживает выработку международных норм, требующих раскрывать информацию о происхождении и источнике генетических ресурсов, включая производные, и традиционных знаний в патентных заявках, а также предлагает распространить такие требования по раскрытию на другие соответствующие права ИС.  Центр по проблемам Юга также поддерживает продолжение нормотворческой деятельности в области ограничений и исключений применительно к авторскому праву и смежным правам, а также дальнейшую работу по патентам в области общественного </w:t>
      </w:r>
      <w:r w:rsidRPr="00A84A1B">
        <w:rPr>
          <w:lang w:val="ru-RU"/>
        </w:rPr>
        <w:lastRenderedPageBreak/>
        <w:t>здравоохранения.  Реализация Повестки дня ВОИС в области развития является ключевым приоритетом, и Центр по проблемам Юга продолжит оказывать государствам-членам поддержку путем наращивания сотрудничества Юг-Юг в области ИС и приведения нормативной базы в соответствие с целями развития.</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Представитель Евразийской патентной организации заявил, что на протяжении 20</w:t>
      </w:r>
      <w:r w:rsidRPr="00332873">
        <w:t> </w:t>
      </w:r>
      <w:r w:rsidRPr="00A84A1B">
        <w:rPr>
          <w:lang w:val="ru-RU"/>
        </w:rPr>
        <w:t>лет существования Евразийской патентной организации (ЕАПО) Евразийское патентное ведомство (ЕАПВ) и ВОИС связывает тесное и плодотворное сотрудничество. ЕАПВ всецело поддерживает политику Генерального  директора ВОИС г-на</w:t>
      </w:r>
      <w:r w:rsidRPr="00332873">
        <w:t> </w:t>
      </w:r>
      <w:r w:rsidRPr="00A84A1B">
        <w:rPr>
          <w:lang w:val="ru-RU"/>
        </w:rPr>
        <w:t>Фрэнсиса Гарри, направленную на развитие систем интеллектуальной собственности (И</w:t>
      </w:r>
      <w:r w:rsidRPr="00332873">
        <w:t>C</w:t>
      </w:r>
      <w:r w:rsidRPr="00A84A1B">
        <w:rPr>
          <w:lang w:val="ru-RU"/>
        </w:rPr>
        <w:t xml:space="preserve">) в регионе ЕАПО.  В этом отношении цели двух организаций совпадают, так как восемь государств региона ЕАПО являются не только государствами - членами ВОИС, но и  членами Евразийской патентной организации. Стремясь к дальнейшему развитию национальных систем интеллектуальной собственности этих государств как части общего евразийского патентного пространства, ЕАПО видит в ВОИС верного союзника и надежного партнера.  Представитель заявил, что только в текущем году между ЕАПВ и ВОИС реализовано два новых проекта:  проект присоединения ЕАПВ к системе </w:t>
      </w:r>
      <w:r w:rsidRPr="00332873">
        <w:t>WIPO CASE</w:t>
      </w:r>
      <w:r w:rsidRPr="00A84A1B">
        <w:rPr>
          <w:lang w:val="ru-RU"/>
        </w:rPr>
        <w:t xml:space="preserve"> в качестве осуществляющего доступ ведомства, с дальнейшей перспективой изменения статуса на депонирующее ведомство; и проект по сотрудничеству с ВОИС в области машинного перевода в целях развития языковых инструментов, в частности использования технологии </w:t>
      </w:r>
      <w:r w:rsidRPr="00332873">
        <w:t>WIPO Translate</w:t>
      </w:r>
      <w:r w:rsidRPr="00A84A1B">
        <w:rPr>
          <w:lang w:val="ru-RU"/>
        </w:rPr>
        <w:t>.  Как подчеркнул представитель, это еще раз доказывает, что общие направления развития ВОИС, внедряемые ею новые технологии и проекты являются востребованными и приносят реальную пользу развитию взаимодействия с национальными и региональными патентными ведомствами на благо развития мировой патентной системы в интересах  всех пользователей.  В 2016</w:t>
      </w:r>
      <w:r w:rsidRPr="00332873">
        <w:t> </w:t>
      </w:r>
      <w:r w:rsidRPr="00A84A1B">
        <w:rPr>
          <w:lang w:val="ru-RU"/>
        </w:rPr>
        <w:t>г.  ЕАПВ прошла 20-летний рубеж своего существования. Новые времена ставят перед  Евразийским патентным ведомством новые задачи. 2016</w:t>
      </w:r>
      <w:r w:rsidRPr="00332873">
        <w:t> </w:t>
      </w:r>
      <w:r w:rsidRPr="00A84A1B">
        <w:rPr>
          <w:lang w:val="ru-RU"/>
        </w:rPr>
        <w:t>г. ознаменовался вступлением в должность нового Президента Евразийского патентного ведомства и, соответственно,  новым видением места и роли ЕАПВ.  В целях создания более благоприятных условий для заявителей и патентовладельцев ЕАПВ подготовило и внедрило в этом году несколько пилотных проектов по ускоренной экспертизе евразийских заявок, включая собственную программу ускоренного делопроизводства в отношении заявок РСТ, переводимых на региональную фазу рассмотрения в ЕАПВ и имеющих положительное заключение о патентоспособности, подготовленное ведущими ведомствами в рамках международной фазы.</w:t>
      </w:r>
      <w:r w:rsidRPr="00332873">
        <w:t> </w:t>
      </w:r>
      <w:r w:rsidRPr="00A84A1B">
        <w:rPr>
          <w:lang w:val="ru-RU"/>
        </w:rPr>
        <w:t xml:space="preserve">  Помимо этого ЕАПВ участвует</w:t>
      </w:r>
      <w:r w:rsidRPr="00332873">
        <w:t> </w:t>
      </w:r>
      <w:r w:rsidRPr="00A84A1B">
        <w:rPr>
          <w:lang w:val="ru-RU"/>
        </w:rPr>
        <w:t xml:space="preserve"> в программе ускоренного патентного делопроизводства</w:t>
      </w:r>
      <w:r w:rsidRPr="00332873">
        <w:t> </w:t>
      </w:r>
      <w:r w:rsidRPr="00A84A1B">
        <w:rPr>
          <w:lang w:val="ru-RU"/>
        </w:rPr>
        <w:t xml:space="preserve"> (</w:t>
      </w:r>
      <w:r w:rsidRPr="00332873">
        <w:t>PPH</w:t>
      </w:r>
      <w:r w:rsidRPr="00A84A1B">
        <w:rPr>
          <w:lang w:val="ru-RU"/>
        </w:rPr>
        <w:t>) с патентным ведомством Японии, планирует начать аналогичный проект с ЕПВ и Ведомством интеллектуальной собственности Кореи и расширять свое участие в проектах РРН и в дальнейшем.  В своей работе ЕАПВ уделяет все большее внимание вопросам повышения качества</w:t>
      </w:r>
      <w:r w:rsidRPr="00332873">
        <w:t> </w:t>
      </w:r>
      <w:r w:rsidRPr="00A84A1B">
        <w:rPr>
          <w:lang w:val="ru-RU"/>
        </w:rPr>
        <w:t xml:space="preserve"> патентной экспертизы и развитию современных информационных сервисов, предоставляемых заявителям, патентовладельцам и третьим лицам.</w:t>
      </w:r>
      <w:r w:rsidRPr="00332873">
        <w:t> </w:t>
      </w:r>
      <w:r w:rsidRPr="00A84A1B">
        <w:rPr>
          <w:lang w:val="ru-RU"/>
        </w:rPr>
        <w:t>Внутренний аудит качества выдаваемых патентов, патентной информации и предоставляемых сервисов стал регулярным элементом работы ведомства.  В настоящее время в ЕАПВ особое внимание уделяется безопасности патентной информации до момента ее раскрытия.  В 2015</w:t>
      </w:r>
      <w:r w:rsidRPr="00332873">
        <w:t> </w:t>
      </w:r>
      <w:r w:rsidRPr="00A84A1B">
        <w:rPr>
          <w:lang w:val="ru-RU"/>
        </w:rPr>
        <w:t>г. система управления информационной безопасностью (СУИБ) ЕАПВ была приведена в соответствие со стандартом</w:t>
      </w:r>
      <w:r w:rsidRPr="00332873">
        <w:t> </w:t>
      </w:r>
      <w:r w:rsidRPr="00A84A1B">
        <w:rPr>
          <w:lang w:val="ru-RU"/>
        </w:rPr>
        <w:t xml:space="preserve"> </w:t>
      </w:r>
      <w:r w:rsidRPr="00332873">
        <w:t>ISO</w:t>
      </w:r>
      <w:r w:rsidRPr="00A84A1B">
        <w:rPr>
          <w:lang w:val="ru-RU"/>
        </w:rPr>
        <w:t>/</w:t>
      </w:r>
      <w:r w:rsidRPr="00332873">
        <w:t>IEC</w:t>
      </w:r>
      <w:r w:rsidRPr="00A84A1B">
        <w:rPr>
          <w:lang w:val="ru-RU"/>
        </w:rPr>
        <w:t xml:space="preserve"> 27001:2013.  Приоритетные задачи, которые ставит перед собой Евразийское патентное ведомство в рамках международного сотрудничества, включают дальнейшее развитие плодотворного сотрудничества со странами - членами ЕАПО и тесное взаимодействие с ВОИС.  В этой связи представитель заявил, что ЕАПО разделяет позицию своих стран-членов в отношении Доклада Управления служб </w:t>
      </w:r>
      <w:r w:rsidRPr="00A84A1B">
        <w:rPr>
          <w:lang w:val="ru-RU"/>
        </w:rPr>
        <w:lastRenderedPageBreak/>
        <w:t xml:space="preserve">внутреннего надзора ООН в части прекращения рассмотрения данного вопроса, так как это позволит сфокусироваться на предметной работе в рамках мандата ВОИС на благо всех государств.  ЕАПО готова не только поддерживать, но и стать активным участником новых проектов ВОИС, направленных на дальнейшее развитие инновационного потенциала региона ЕАПО. </w:t>
      </w:r>
    </w:p>
    <w:p w:rsidR="001B73A1" w:rsidRPr="00A84A1B" w:rsidRDefault="001B73A1" w:rsidP="00A84A1B">
      <w:pPr>
        <w:tabs>
          <w:tab w:val="left" w:pos="567"/>
        </w:tabs>
        <w:rPr>
          <w:lang w:val="ru-RU"/>
        </w:rPr>
      </w:pPr>
    </w:p>
    <w:p w:rsidR="001B73A1" w:rsidRPr="00A84A1B" w:rsidRDefault="001B73A1" w:rsidP="00A84A1B">
      <w:pPr>
        <w:pStyle w:val="ListParagraph"/>
        <w:numPr>
          <w:ilvl w:val="0"/>
          <w:numId w:val="1"/>
        </w:numPr>
        <w:tabs>
          <w:tab w:val="left" w:pos="567"/>
        </w:tabs>
        <w:ind w:left="0" w:firstLine="0"/>
        <w:rPr>
          <w:lang w:val="ru-RU"/>
        </w:rPr>
      </w:pPr>
      <w:r w:rsidRPr="00A84A1B">
        <w:rPr>
          <w:lang w:val="ru-RU"/>
        </w:rPr>
        <w:t xml:space="preserve">Представитель АОИС заявил, что представляемую им организацию и ВОИС объединяют общие устремления и идеалы: желание обеспечить эффективное использование системы интеллектуальной собственности в интересах прогресса человечества, осуществлять как можно более эффективную охрану прав интеллектуальной собственности, содействовать технологическому развитию слабых в экономическом отношении стран.  В этой связи АОИС с особым интересом следит за усилиями ВОИС в области развития международно-правовой среды, создания более простой в использовании и доступной системы, обеспечения баланса между интересами правообладателей и общества с учетом последствий для развивающихся стран.  Результаты этих усилий уже видны как в том, что делает ВОИС, так и в области охраны прав интеллектуальной собственности в целом.  В этой связи следует упомянуть принятие нового акта Лиссабонского соглашения и вступление в силу Марракешского договора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Представитель АОИС выразил надежду на то, что благодаря этим документам система интеллектуальной собственности станет более справедливой.  Он также отметил, что еще не все проблемы решены, и выразил уверенность в том, что ВОИС способна и готова их решить и что при этом она будет принимать во внимание мнение, опасения и предложения всех государств-членов и местных сообществ, предлагать решения и разъяснять задачи, пояснять и обосновывать свои действия.  С удовлетворением отметив результаты проведенной в завершившемся году работы, представитель АОИС пожелал участникам текущей сессии прийти к конкретным и реалистичным результатам, которые соответствовали бы поставленным ВОИС задачам в области устойчивого развития. </w:t>
      </w:r>
    </w:p>
    <w:p w:rsidR="001B73A1" w:rsidRPr="00A84A1B" w:rsidRDefault="001B73A1" w:rsidP="00A84A1B">
      <w:pPr>
        <w:tabs>
          <w:tab w:val="left" w:pos="567"/>
        </w:tabs>
        <w:rPr>
          <w:lang w:val="ru-RU"/>
        </w:rPr>
      </w:pPr>
    </w:p>
    <w:p w:rsidR="001B73A1" w:rsidRDefault="001B73A1" w:rsidP="00A84A1B">
      <w:pPr>
        <w:tabs>
          <w:tab w:val="left" w:pos="567"/>
        </w:tabs>
        <w:rPr>
          <w:lang w:val="ru-RU"/>
        </w:rPr>
      </w:pPr>
    </w:p>
    <w:p w:rsidR="00A84A1B" w:rsidRDefault="00A84A1B" w:rsidP="00A84A1B">
      <w:pPr>
        <w:tabs>
          <w:tab w:val="left" w:pos="567"/>
        </w:tabs>
        <w:rPr>
          <w:lang w:val="ru-RU"/>
        </w:rPr>
      </w:pPr>
    </w:p>
    <w:p w:rsidR="00A84A1B" w:rsidRPr="00B47B05" w:rsidRDefault="00B47B05" w:rsidP="00B47B05">
      <w:pPr>
        <w:tabs>
          <w:tab w:val="left" w:pos="567"/>
        </w:tabs>
        <w:ind w:left="5670"/>
        <w:rPr>
          <w:lang w:val="ru-RU"/>
        </w:rPr>
      </w:pPr>
      <w:r w:rsidRPr="00B47B05">
        <w:rPr>
          <w:lang w:val="ru-RU"/>
        </w:rPr>
        <w:t>[</w:t>
      </w:r>
      <w:r w:rsidR="0081612C">
        <w:rPr>
          <w:lang w:val="ru-RU"/>
        </w:rPr>
        <w:t>Приложение</w:t>
      </w:r>
      <w:r w:rsidR="00A84A1B">
        <w:rPr>
          <w:lang w:val="ru-RU"/>
        </w:rPr>
        <w:t xml:space="preserve"> </w:t>
      </w:r>
      <w:r>
        <w:t>II</w:t>
      </w:r>
      <w:r w:rsidR="0081612C">
        <w:t>I</w:t>
      </w:r>
      <w:r w:rsidRPr="00B47B05">
        <w:rPr>
          <w:lang w:val="ru-RU"/>
        </w:rPr>
        <w:t xml:space="preserve"> </w:t>
      </w:r>
      <w:r w:rsidR="0081612C">
        <w:rPr>
          <w:lang w:val="ru-RU"/>
        </w:rPr>
        <w:t>следует</w:t>
      </w:r>
      <w:r w:rsidR="00A84A1B" w:rsidRPr="00B47B05">
        <w:rPr>
          <w:lang w:val="ru-RU"/>
        </w:rPr>
        <w:t>]</w:t>
      </w:r>
    </w:p>
    <w:sectPr w:rsidR="00A84A1B" w:rsidRPr="00B47B05" w:rsidSect="00A84A1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A1B" w:rsidRDefault="00A84A1B" w:rsidP="00A84A1B">
      <w:r>
        <w:separator/>
      </w:r>
    </w:p>
  </w:endnote>
  <w:endnote w:type="continuationSeparator" w:id="0">
    <w:p w:rsidR="00A84A1B" w:rsidRDefault="00A84A1B" w:rsidP="00A84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n-e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A1B" w:rsidRDefault="00A84A1B" w:rsidP="00A84A1B">
      <w:r>
        <w:separator/>
      </w:r>
    </w:p>
  </w:footnote>
  <w:footnote w:type="continuationSeparator" w:id="0">
    <w:p w:rsidR="00A84A1B" w:rsidRDefault="00A84A1B" w:rsidP="00A84A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A1B" w:rsidRPr="00705731" w:rsidRDefault="00A84A1B" w:rsidP="00A84A1B">
    <w:pPr>
      <w:pStyle w:val="Header"/>
      <w:jc w:val="right"/>
      <w:rPr>
        <w:rFonts w:ascii="Arial" w:hAnsi="Arial" w:cs="Arial"/>
      </w:rPr>
    </w:pPr>
    <w:r w:rsidRPr="00705731">
      <w:rPr>
        <w:rFonts w:ascii="Arial" w:hAnsi="Arial" w:cs="Arial"/>
      </w:rPr>
      <w:t>A/56/17</w:t>
    </w:r>
  </w:p>
  <w:p w:rsidR="00A84A1B" w:rsidRPr="00A84A1B" w:rsidRDefault="00A84A1B" w:rsidP="00A84A1B">
    <w:pPr>
      <w:pStyle w:val="Header"/>
      <w:jc w:val="right"/>
      <w:rPr>
        <w:rFonts w:ascii="Arial" w:hAnsi="Arial" w:cs="Arial"/>
        <w:lang w:val="ru-RU"/>
      </w:rPr>
    </w:pPr>
    <w:r>
      <w:rPr>
        <w:rFonts w:ascii="Arial" w:hAnsi="Arial" w:cs="Arial"/>
        <w:lang w:val="ru-RU"/>
      </w:rPr>
      <w:t>Приложение</w:t>
    </w:r>
    <w:r>
      <w:rPr>
        <w:rFonts w:ascii="Arial" w:hAnsi="Arial" w:cs="Arial"/>
      </w:rPr>
      <w:t xml:space="preserve"> II</w:t>
    </w:r>
    <w:r>
      <w:rPr>
        <w:rFonts w:ascii="Arial" w:hAnsi="Arial" w:cs="Arial"/>
        <w:lang w:val="ru-RU"/>
      </w:rPr>
      <w:t xml:space="preserve">, стр. </w:t>
    </w:r>
    <w:r w:rsidRPr="00A84A1B">
      <w:rPr>
        <w:rFonts w:ascii="Arial" w:hAnsi="Arial" w:cs="Arial"/>
        <w:lang w:val="ru-RU"/>
      </w:rPr>
      <w:fldChar w:fldCharType="begin"/>
    </w:r>
    <w:r w:rsidRPr="00A84A1B">
      <w:rPr>
        <w:rFonts w:ascii="Arial" w:hAnsi="Arial" w:cs="Arial"/>
        <w:lang w:val="ru-RU"/>
      </w:rPr>
      <w:instrText xml:space="preserve"> PAGE   \* MERGEFORMAT </w:instrText>
    </w:r>
    <w:r w:rsidRPr="00A84A1B">
      <w:rPr>
        <w:rFonts w:ascii="Arial" w:hAnsi="Arial" w:cs="Arial"/>
        <w:lang w:val="ru-RU"/>
      </w:rPr>
      <w:fldChar w:fldCharType="separate"/>
    </w:r>
    <w:r w:rsidR="00A839EF">
      <w:rPr>
        <w:rFonts w:ascii="Arial" w:hAnsi="Arial" w:cs="Arial"/>
        <w:noProof/>
        <w:lang w:val="ru-RU"/>
      </w:rPr>
      <w:t>118</w:t>
    </w:r>
    <w:r w:rsidRPr="00A84A1B">
      <w:rPr>
        <w:rFonts w:ascii="Arial" w:hAnsi="Arial" w:cs="Arial"/>
        <w:noProof/>
        <w:lang w:val="ru-RU"/>
      </w:rPr>
      <w:fldChar w:fldCharType="end"/>
    </w:r>
  </w:p>
  <w:p w:rsidR="00A84A1B" w:rsidRDefault="00A84A1B" w:rsidP="00A84A1B">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A1B" w:rsidRPr="00705731" w:rsidRDefault="00A84A1B" w:rsidP="00A84A1B">
    <w:pPr>
      <w:pStyle w:val="Header"/>
      <w:jc w:val="right"/>
      <w:rPr>
        <w:rFonts w:ascii="Arial" w:hAnsi="Arial" w:cs="Arial"/>
      </w:rPr>
    </w:pPr>
    <w:r w:rsidRPr="00705731">
      <w:rPr>
        <w:rFonts w:ascii="Arial" w:hAnsi="Arial" w:cs="Arial"/>
      </w:rPr>
      <w:t>A/56/17</w:t>
    </w:r>
  </w:p>
  <w:p w:rsidR="00A84A1B" w:rsidRPr="00705731" w:rsidRDefault="00A84A1B" w:rsidP="00A84A1B">
    <w:pPr>
      <w:pStyle w:val="Header"/>
      <w:jc w:val="right"/>
      <w:rPr>
        <w:rFonts w:ascii="Arial" w:hAnsi="Arial" w:cs="Arial"/>
      </w:rPr>
    </w:pPr>
    <w:r>
      <w:rPr>
        <w:rFonts w:ascii="Arial" w:hAnsi="Arial" w:cs="Arial"/>
        <w:lang w:val="ru-RU"/>
      </w:rPr>
      <w:t>ПРИЛОЖЕНИЕ</w:t>
    </w:r>
    <w:r>
      <w:rPr>
        <w:rFonts w:ascii="Arial" w:hAnsi="Arial" w:cs="Arial"/>
      </w:rPr>
      <w:t xml:space="preserve"> II</w:t>
    </w:r>
  </w:p>
  <w:p w:rsidR="00A84A1B" w:rsidRDefault="00A84A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E0F9C"/>
    <w:multiLevelType w:val="hybridMultilevel"/>
    <w:tmpl w:val="B91AC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4DB"/>
    <w:rsid w:val="001B73A1"/>
    <w:rsid w:val="004350E7"/>
    <w:rsid w:val="00454041"/>
    <w:rsid w:val="0081612C"/>
    <w:rsid w:val="00906ACE"/>
    <w:rsid w:val="00A839EF"/>
    <w:rsid w:val="00A84A1B"/>
    <w:rsid w:val="00B47B05"/>
    <w:rsid w:val="00DA6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3A1"/>
    <w:pPr>
      <w:ind w:left="720"/>
      <w:contextualSpacing/>
    </w:pPr>
  </w:style>
  <w:style w:type="paragraph" w:styleId="CommentText">
    <w:name w:val="annotation text"/>
    <w:basedOn w:val="Normal"/>
    <w:link w:val="CommentTextChar"/>
    <w:semiHidden/>
    <w:rsid w:val="001B73A1"/>
    <w:rPr>
      <w:sz w:val="18"/>
      <w:szCs w:val="20"/>
    </w:rPr>
  </w:style>
  <w:style w:type="character" w:customStyle="1" w:styleId="CommentTextChar">
    <w:name w:val="Comment Text Char"/>
    <w:basedOn w:val="DefaultParagraphFont"/>
    <w:link w:val="CommentText"/>
    <w:semiHidden/>
    <w:rsid w:val="001B73A1"/>
    <w:rPr>
      <w:sz w:val="18"/>
      <w:szCs w:val="20"/>
    </w:rPr>
  </w:style>
  <w:style w:type="character" w:styleId="CommentReference">
    <w:name w:val="annotation reference"/>
    <w:basedOn w:val="DefaultParagraphFont"/>
    <w:rsid w:val="001B73A1"/>
    <w:rPr>
      <w:sz w:val="16"/>
      <w:szCs w:val="16"/>
    </w:rPr>
  </w:style>
  <w:style w:type="paragraph" w:styleId="Header">
    <w:name w:val="header"/>
    <w:basedOn w:val="Normal"/>
    <w:link w:val="HeaderChar"/>
    <w:uiPriority w:val="99"/>
    <w:rsid w:val="001B73A1"/>
    <w:pPr>
      <w:tabs>
        <w:tab w:val="center" w:pos="4536"/>
        <w:tab w:val="right" w:pos="9072"/>
      </w:tabs>
    </w:pPr>
    <w:rPr>
      <w:rFonts w:ascii="Times New Roman" w:hAnsi="Times New Roman" w:cs="Times New Roman"/>
      <w:sz w:val="24"/>
      <w:szCs w:val="24"/>
      <w:lang w:val="de-DE" w:eastAsia="de-DE"/>
    </w:rPr>
  </w:style>
  <w:style w:type="character" w:customStyle="1" w:styleId="HeaderChar">
    <w:name w:val="Header Char"/>
    <w:basedOn w:val="DefaultParagraphFont"/>
    <w:link w:val="Header"/>
    <w:uiPriority w:val="99"/>
    <w:rsid w:val="001B73A1"/>
    <w:rPr>
      <w:rFonts w:ascii="Times New Roman" w:hAnsi="Times New Roman" w:cs="Times New Roman"/>
      <w:sz w:val="24"/>
      <w:szCs w:val="24"/>
      <w:lang w:val="de-DE" w:eastAsia="de-DE"/>
    </w:rPr>
  </w:style>
  <w:style w:type="paragraph" w:styleId="Footer">
    <w:name w:val="footer"/>
    <w:basedOn w:val="Normal"/>
    <w:link w:val="FooterChar"/>
    <w:rsid w:val="001B73A1"/>
    <w:pPr>
      <w:tabs>
        <w:tab w:val="center" w:pos="4536"/>
        <w:tab w:val="right" w:pos="9072"/>
      </w:tabs>
    </w:pPr>
    <w:rPr>
      <w:rFonts w:ascii="Times New Roman" w:hAnsi="Times New Roman" w:cs="Times New Roman"/>
      <w:sz w:val="24"/>
      <w:szCs w:val="24"/>
      <w:lang w:val="de-DE" w:eastAsia="de-DE"/>
    </w:rPr>
  </w:style>
  <w:style w:type="character" w:customStyle="1" w:styleId="FooterChar">
    <w:name w:val="Footer Char"/>
    <w:basedOn w:val="DefaultParagraphFont"/>
    <w:link w:val="Footer"/>
    <w:rsid w:val="001B73A1"/>
    <w:rPr>
      <w:rFonts w:ascii="Times New Roman" w:hAnsi="Times New Roman" w:cs="Times New Roman"/>
      <w:sz w:val="24"/>
      <w:szCs w:val="24"/>
      <w:lang w:val="de-DE" w:eastAsia="de-DE"/>
    </w:rPr>
  </w:style>
  <w:style w:type="paragraph" w:customStyle="1" w:styleId="BMJStandard1Zeilig">
    <w:name w:val="BMJStandard1Zeilig"/>
    <w:basedOn w:val="Normal"/>
    <w:rsid w:val="001B73A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Pr>
      <w:rFonts w:cs="Times New Roman"/>
      <w:szCs w:val="20"/>
      <w:lang w:val="de-DE" w:eastAsia="de-DE"/>
    </w:rPr>
  </w:style>
  <w:style w:type="paragraph" w:styleId="CommentSubject">
    <w:name w:val="annotation subject"/>
    <w:basedOn w:val="CommentText"/>
    <w:next w:val="CommentText"/>
    <w:link w:val="CommentSubjectChar"/>
    <w:semiHidden/>
    <w:rsid w:val="001B73A1"/>
    <w:rPr>
      <w:rFonts w:ascii="Times New Roman" w:hAnsi="Times New Roman" w:cs="Times New Roman"/>
      <w:b/>
      <w:bCs/>
      <w:sz w:val="20"/>
      <w:lang w:val="de-DE" w:eastAsia="de-DE"/>
    </w:rPr>
  </w:style>
  <w:style w:type="character" w:customStyle="1" w:styleId="CommentSubjectChar">
    <w:name w:val="Comment Subject Char"/>
    <w:basedOn w:val="CommentTextChar"/>
    <w:link w:val="CommentSubject"/>
    <w:semiHidden/>
    <w:rsid w:val="001B73A1"/>
    <w:rPr>
      <w:rFonts w:ascii="Times New Roman" w:hAnsi="Times New Roman" w:cs="Times New Roman"/>
      <w:b/>
      <w:bCs/>
      <w:sz w:val="20"/>
      <w:szCs w:val="20"/>
      <w:lang w:val="de-DE" w:eastAsia="de-DE"/>
    </w:rPr>
  </w:style>
  <w:style w:type="paragraph" w:styleId="BalloonText">
    <w:name w:val="Balloon Text"/>
    <w:basedOn w:val="Normal"/>
    <w:link w:val="BalloonTextChar"/>
    <w:semiHidden/>
    <w:rsid w:val="001B73A1"/>
    <w:rPr>
      <w:rFonts w:ascii="Tahoma" w:hAnsi="Tahoma" w:cs="Tahoma"/>
      <w:sz w:val="16"/>
      <w:szCs w:val="16"/>
      <w:lang w:val="de-DE" w:eastAsia="de-DE"/>
    </w:rPr>
  </w:style>
  <w:style w:type="character" w:customStyle="1" w:styleId="BalloonTextChar">
    <w:name w:val="Balloon Text Char"/>
    <w:basedOn w:val="DefaultParagraphFont"/>
    <w:link w:val="BalloonText"/>
    <w:semiHidden/>
    <w:rsid w:val="001B73A1"/>
    <w:rPr>
      <w:rFonts w:ascii="Tahoma" w:hAnsi="Tahoma" w:cs="Tahoma"/>
      <w:sz w:val="16"/>
      <w:szCs w:val="16"/>
      <w:lang w:val="de-DE" w:eastAsia="de-DE"/>
    </w:rPr>
  </w:style>
  <w:style w:type="paragraph" w:styleId="PlainText">
    <w:name w:val="Plain Text"/>
    <w:basedOn w:val="Normal"/>
    <w:link w:val="PlainTextChar"/>
    <w:rsid w:val="001B73A1"/>
    <w:rPr>
      <w:rFonts w:ascii="Courier New" w:hAnsi="Courier New" w:cs="Courier New"/>
      <w:sz w:val="20"/>
      <w:szCs w:val="20"/>
      <w:lang w:val="de-DE" w:eastAsia="de-DE"/>
    </w:rPr>
  </w:style>
  <w:style w:type="character" w:customStyle="1" w:styleId="PlainTextChar">
    <w:name w:val="Plain Text Char"/>
    <w:basedOn w:val="DefaultParagraphFont"/>
    <w:link w:val="PlainText"/>
    <w:rsid w:val="001B73A1"/>
    <w:rPr>
      <w:rFonts w:ascii="Courier New" w:hAnsi="Courier New" w:cs="Courier New"/>
      <w:sz w:val="20"/>
      <w:szCs w:val="20"/>
      <w:lang w:val="de-DE" w:eastAsia="de-DE"/>
    </w:rPr>
  </w:style>
  <w:style w:type="character" w:customStyle="1" w:styleId="BodyTextChar">
    <w:name w:val="Body Text Char"/>
    <w:aliases w:val="tst Char,BT Char,BodyText Char,VE Body Text Char"/>
    <w:link w:val="BodyText"/>
    <w:rsid w:val="001B73A1"/>
    <w:rPr>
      <w:rFonts w:ascii="Arial Unicode MS" w:eastAsia="Arial Unicode MS"/>
      <w:shd w:val="clear" w:color="auto" w:fill="FFFFFF"/>
    </w:rPr>
  </w:style>
  <w:style w:type="paragraph" w:styleId="BodyText">
    <w:name w:val="Body Text"/>
    <w:aliases w:val="tst,BT,BodyText,VE Body Text"/>
    <w:basedOn w:val="Normal"/>
    <w:link w:val="BodyTextChar"/>
    <w:rsid w:val="001B73A1"/>
    <w:pPr>
      <w:widowControl w:val="0"/>
      <w:shd w:val="clear" w:color="auto" w:fill="FFFFFF"/>
      <w:spacing w:line="277" w:lineRule="exact"/>
      <w:ind w:hanging="640"/>
      <w:jc w:val="right"/>
    </w:pPr>
    <w:rPr>
      <w:rFonts w:ascii="Arial Unicode MS" w:eastAsia="Arial Unicode MS"/>
    </w:rPr>
  </w:style>
  <w:style w:type="character" w:customStyle="1" w:styleId="BodyTextChar1">
    <w:name w:val="Body Text Char1"/>
    <w:basedOn w:val="DefaultParagraphFont"/>
    <w:rsid w:val="001B73A1"/>
  </w:style>
  <w:style w:type="character" w:customStyle="1" w:styleId="1">
    <w:name w:val="Обычный1"/>
    <w:basedOn w:val="DefaultParagraphFont"/>
    <w:rsid w:val="001B73A1"/>
    <w:rPr>
      <w:noProof/>
      <w:sz w:val="22"/>
      <w:szCs w:val="22"/>
      <w:lang w:bidi="ar-SA"/>
    </w:rPr>
  </w:style>
  <w:style w:type="character" w:customStyle="1" w:styleId="SINGLE">
    <w:name w:val="SINGLE"/>
    <w:basedOn w:val="DefaultParagraphFont"/>
    <w:rsid w:val="001B73A1"/>
    <w:rPr>
      <w:noProof w:val="0"/>
      <w:sz w:val="22"/>
      <w:szCs w:val="22"/>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3A1"/>
    <w:pPr>
      <w:ind w:left="720"/>
      <w:contextualSpacing/>
    </w:pPr>
  </w:style>
  <w:style w:type="paragraph" w:styleId="CommentText">
    <w:name w:val="annotation text"/>
    <w:basedOn w:val="Normal"/>
    <w:link w:val="CommentTextChar"/>
    <w:semiHidden/>
    <w:rsid w:val="001B73A1"/>
    <w:rPr>
      <w:sz w:val="18"/>
      <w:szCs w:val="20"/>
    </w:rPr>
  </w:style>
  <w:style w:type="character" w:customStyle="1" w:styleId="CommentTextChar">
    <w:name w:val="Comment Text Char"/>
    <w:basedOn w:val="DefaultParagraphFont"/>
    <w:link w:val="CommentText"/>
    <w:semiHidden/>
    <w:rsid w:val="001B73A1"/>
    <w:rPr>
      <w:sz w:val="18"/>
      <w:szCs w:val="20"/>
    </w:rPr>
  </w:style>
  <w:style w:type="character" w:styleId="CommentReference">
    <w:name w:val="annotation reference"/>
    <w:basedOn w:val="DefaultParagraphFont"/>
    <w:rsid w:val="001B73A1"/>
    <w:rPr>
      <w:sz w:val="16"/>
      <w:szCs w:val="16"/>
    </w:rPr>
  </w:style>
  <w:style w:type="paragraph" w:styleId="Header">
    <w:name w:val="header"/>
    <w:basedOn w:val="Normal"/>
    <w:link w:val="HeaderChar"/>
    <w:uiPriority w:val="99"/>
    <w:rsid w:val="001B73A1"/>
    <w:pPr>
      <w:tabs>
        <w:tab w:val="center" w:pos="4536"/>
        <w:tab w:val="right" w:pos="9072"/>
      </w:tabs>
    </w:pPr>
    <w:rPr>
      <w:rFonts w:ascii="Times New Roman" w:hAnsi="Times New Roman" w:cs="Times New Roman"/>
      <w:sz w:val="24"/>
      <w:szCs w:val="24"/>
      <w:lang w:val="de-DE" w:eastAsia="de-DE"/>
    </w:rPr>
  </w:style>
  <w:style w:type="character" w:customStyle="1" w:styleId="HeaderChar">
    <w:name w:val="Header Char"/>
    <w:basedOn w:val="DefaultParagraphFont"/>
    <w:link w:val="Header"/>
    <w:uiPriority w:val="99"/>
    <w:rsid w:val="001B73A1"/>
    <w:rPr>
      <w:rFonts w:ascii="Times New Roman" w:hAnsi="Times New Roman" w:cs="Times New Roman"/>
      <w:sz w:val="24"/>
      <w:szCs w:val="24"/>
      <w:lang w:val="de-DE" w:eastAsia="de-DE"/>
    </w:rPr>
  </w:style>
  <w:style w:type="paragraph" w:styleId="Footer">
    <w:name w:val="footer"/>
    <w:basedOn w:val="Normal"/>
    <w:link w:val="FooterChar"/>
    <w:rsid w:val="001B73A1"/>
    <w:pPr>
      <w:tabs>
        <w:tab w:val="center" w:pos="4536"/>
        <w:tab w:val="right" w:pos="9072"/>
      </w:tabs>
    </w:pPr>
    <w:rPr>
      <w:rFonts w:ascii="Times New Roman" w:hAnsi="Times New Roman" w:cs="Times New Roman"/>
      <w:sz w:val="24"/>
      <w:szCs w:val="24"/>
      <w:lang w:val="de-DE" w:eastAsia="de-DE"/>
    </w:rPr>
  </w:style>
  <w:style w:type="character" w:customStyle="1" w:styleId="FooterChar">
    <w:name w:val="Footer Char"/>
    <w:basedOn w:val="DefaultParagraphFont"/>
    <w:link w:val="Footer"/>
    <w:rsid w:val="001B73A1"/>
    <w:rPr>
      <w:rFonts w:ascii="Times New Roman" w:hAnsi="Times New Roman" w:cs="Times New Roman"/>
      <w:sz w:val="24"/>
      <w:szCs w:val="24"/>
      <w:lang w:val="de-DE" w:eastAsia="de-DE"/>
    </w:rPr>
  </w:style>
  <w:style w:type="paragraph" w:customStyle="1" w:styleId="BMJStandard1Zeilig">
    <w:name w:val="BMJStandard1Zeilig"/>
    <w:basedOn w:val="Normal"/>
    <w:rsid w:val="001B73A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Pr>
      <w:rFonts w:cs="Times New Roman"/>
      <w:szCs w:val="20"/>
      <w:lang w:val="de-DE" w:eastAsia="de-DE"/>
    </w:rPr>
  </w:style>
  <w:style w:type="paragraph" w:styleId="CommentSubject">
    <w:name w:val="annotation subject"/>
    <w:basedOn w:val="CommentText"/>
    <w:next w:val="CommentText"/>
    <w:link w:val="CommentSubjectChar"/>
    <w:semiHidden/>
    <w:rsid w:val="001B73A1"/>
    <w:rPr>
      <w:rFonts w:ascii="Times New Roman" w:hAnsi="Times New Roman" w:cs="Times New Roman"/>
      <w:b/>
      <w:bCs/>
      <w:sz w:val="20"/>
      <w:lang w:val="de-DE" w:eastAsia="de-DE"/>
    </w:rPr>
  </w:style>
  <w:style w:type="character" w:customStyle="1" w:styleId="CommentSubjectChar">
    <w:name w:val="Comment Subject Char"/>
    <w:basedOn w:val="CommentTextChar"/>
    <w:link w:val="CommentSubject"/>
    <w:semiHidden/>
    <w:rsid w:val="001B73A1"/>
    <w:rPr>
      <w:rFonts w:ascii="Times New Roman" w:hAnsi="Times New Roman" w:cs="Times New Roman"/>
      <w:b/>
      <w:bCs/>
      <w:sz w:val="20"/>
      <w:szCs w:val="20"/>
      <w:lang w:val="de-DE" w:eastAsia="de-DE"/>
    </w:rPr>
  </w:style>
  <w:style w:type="paragraph" w:styleId="BalloonText">
    <w:name w:val="Balloon Text"/>
    <w:basedOn w:val="Normal"/>
    <w:link w:val="BalloonTextChar"/>
    <w:semiHidden/>
    <w:rsid w:val="001B73A1"/>
    <w:rPr>
      <w:rFonts w:ascii="Tahoma" w:hAnsi="Tahoma" w:cs="Tahoma"/>
      <w:sz w:val="16"/>
      <w:szCs w:val="16"/>
      <w:lang w:val="de-DE" w:eastAsia="de-DE"/>
    </w:rPr>
  </w:style>
  <w:style w:type="character" w:customStyle="1" w:styleId="BalloonTextChar">
    <w:name w:val="Balloon Text Char"/>
    <w:basedOn w:val="DefaultParagraphFont"/>
    <w:link w:val="BalloonText"/>
    <w:semiHidden/>
    <w:rsid w:val="001B73A1"/>
    <w:rPr>
      <w:rFonts w:ascii="Tahoma" w:hAnsi="Tahoma" w:cs="Tahoma"/>
      <w:sz w:val="16"/>
      <w:szCs w:val="16"/>
      <w:lang w:val="de-DE" w:eastAsia="de-DE"/>
    </w:rPr>
  </w:style>
  <w:style w:type="paragraph" w:styleId="PlainText">
    <w:name w:val="Plain Text"/>
    <w:basedOn w:val="Normal"/>
    <w:link w:val="PlainTextChar"/>
    <w:rsid w:val="001B73A1"/>
    <w:rPr>
      <w:rFonts w:ascii="Courier New" w:hAnsi="Courier New" w:cs="Courier New"/>
      <w:sz w:val="20"/>
      <w:szCs w:val="20"/>
      <w:lang w:val="de-DE" w:eastAsia="de-DE"/>
    </w:rPr>
  </w:style>
  <w:style w:type="character" w:customStyle="1" w:styleId="PlainTextChar">
    <w:name w:val="Plain Text Char"/>
    <w:basedOn w:val="DefaultParagraphFont"/>
    <w:link w:val="PlainText"/>
    <w:rsid w:val="001B73A1"/>
    <w:rPr>
      <w:rFonts w:ascii="Courier New" w:hAnsi="Courier New" w:cs="Courier New"/>
      <w:sz w:val="20"/>
      <w:szCs w:val="20"/>
      <w:lang w:val="de-DE" w:eastAsia="de-DE"/>
    </w:rPr>
  </w:style>
  <w:style w:type="character" w:customStyle="1" w:styleId="BodyTextChar">
    <w:name w:val="Body Text Char"/>
    <w:aliases w:val="tst Char,BT Char,BodyText Char,VE Body Text Char"/>
    <w:link w:val="BodyText"/>
    <w:rsid w:val="001B73A1"/>
    <w:rPr>
      <w:rFonts w:ascii="Arial Unicode MS" w:eastAsia="Arial Unicode MS"/>
      <w:shd w:val="clear" w:color="auto" w:fill="FFFFFF"/>
    </w:rPr>
  </w:style>
  <w:style w:type="paragraph" w:styleId="BodyText">
    <w:name w:val="Body Text"/>
    <w:aliases w:val="tst,BT,BodyText,VE Body Text"/>
    <w:basedOn w:val="Normal"/>
    <w:link w:val="BodyTextChar"/>
    <w:rsid w:val="001B73A1"/>
    <w:pPr>
      <w:widowControl w:val="0"/>
      <w:shd w:val="clear" w:color="auto" w:fill="FFFFFF"/>
      <w:spacing w:line="277" w:lineRule="exact"/>
      <w:ind w:hanging="640"/>
      <w:jc w:val="right"/>
    </w:pPr>
    <w:rPr>
      <w:rFonts w:ascii="Arial Unicode MS" w:eastAsia="Arial Unicode MS"/>
    </w:rPr>
  </w:style>
  <w:style w:type="character" w:customStyle="1" w:styleId="BodyTextChar1">
    <w:name w:val="Body Text Char1"/>
    <w:basedOn w:val="DefaultParagraphFont"/>
    <w:rsid w:val="001B73A1"/>
  </w:style>
  <w:style w:type="character" w:customStyle="1" w:styleId="1">
    <w:name w:val="Обычный1"/>
    <w:basedOn w:val="DefaultParagraphFont"/>
    <w:rsid w:val="001B73A1"/>
    <w:rPr>
      <w:noProof/>
      <w:sz w:val="22"/>
      <w:szCs w:val="22"/>
      <w:lang w:bidi="ar-SA"/>
    </w:rPr>
  </w:style>
  <w:style w:type="character" w:customStyle="1" w:styleId="SINGLE">
    <w:name w:val="SINGLE"/>
    <w:basedOn w:val="DefaultParagraphFont"/>
    <w:rsid w:val="001B73A1"/>
    <w:rPr>
      <w:noProof w:val="0"/>
      <w:sz w:val="22"/>
      <w:szCs w:val="22"/>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4E59B3A1</Template>
  <TotalTime>1</TotalTime>
  <Pages>118</Pages>
  <Words>66356</Words>
  <Characters>378233</Characters>
  <Application>Microsoft Office Word</Application>
  <DocSecurity>0</DocSecurity>
  <Lines>3151</Lines>
  <Paragraphs>887</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443702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KORCHAGINA Elena</dc:creator>
  <cp:lastModifiedBy>HÄFLIGER Patience</cp:lastModifiedBy>
  <cp:revision>3</cp:revision>
  <cp:lastPrinted>2016-12-13T10:34:00Z</cp:lastPrinted>
  <dcterms:created xsi:type="dcterms:W3CDTF">2016-12-09T08:42:00Z</dcterms:created>
  <dcterms:modified xsi:type="dcterms:W3CDTF">2016-12-13T10:34:00Z</dcterms:modified>
</cp:coreProperties>
</file>