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158" w14:textId="2A283990" w:rsidR="008B2CC1" w:rsidRPr="00407C79" w:rsidRDefault="00653316" w:rsidP="00F11D94">
      <w:pPr>
        <w:spacing w:after="120"/>
        <w:jc w:val="right"/>
        <w:rPr>
          <w:lang w:val="fr-FR"/>
        </w:rPr>
      </w:pPr>
      <w:bookmarkStart w:id="0" w:name="_GoBack"/>
      <w:bookmarkEnd w:id="0"/>
      <w:r w:rsidRPr="00407C79">
        <w:rPr>
          <w:noProof/>
          <w:lang w:eastAsia="en-US"/>
        </w:rPr>
        <w:drawing>
          <wp:inline distT="0" distB="0" distL="0" distR="0" wp14:anchorId="09958876" wp14:editId="48A0CFF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r w:rsidR="00461632" w:rsidRPr="00407C79">
        <w:rPr>
          <w:rFonts w:ascii="Arial Black" w:hAnsi="Arial Black"/>
          <w:caps/>
          <w:noProof/>
          <w:sz w:val="15"/>
          <w:szCs w:val="15"/>
          <w:lang w:eastAsia="en-US"/>
        </w:rPr>
        <mc:AlternateContent>
          <mc:Choice Requires="wps">
            <w:drawing>
              <wp:inline distT="0" distB="0" distL="0" distR="0" wp14:anchorId="16A1E4FD" wp14:editId="64351EA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211F6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7AE359C" w14:textId="77777777" w:rsidR="008B2CC1" w:rsidRPr="00407C79" w:rsidRDefault="00C31714" w:rsidP="001024FE">
      <w:pPr>
        <w:jc w:val="right"/>
        <w:rPr>
          <w:rFonts w:ascii="Arial Black" w:hAnsi="Arial Black"/>
          <w:caps/>
          <w:sz w:val="15"/>
          <w:szCs w:val="15"/>
          <w:lang w:val="fr-FR"/>
        </w:rPr>
      </w:pPr>
      <w:r w:rsidRPr="00407C79">
        <w:rPr>
          <w:rFonts w:ascii="Arial Black" w:hAnsi="Arial Black"/>
          <w:caps/>
          <w:sz w:val="15"/>
          <w:szCs w:val="15"/>
          <w:lang w:val="fr-FR"/>
        </w:rPr>
        <w:t>WO/GA/54/10</w:t>
      </w:r>
      <w:bookmarkStart w:id="1" w:name="Code"/>
    </w:p>
    <w:bookmarkEnd w:id="1"/>
    <w:p w14:paraId="314B76F1" w14:textId="1EF28AE2" w:rsidR="00CE65D4" w:rsidRPr="00407C79" w:rsidRDefault="00CE65D4" w:rsidP="00CE65D4">
      <w:pPr>
        <w:jc w:val="right"/>
        <w:rPr>
          <w:rFonts w:ascii="Arial Black" w:hAnsi="Arial Black"/>
          <w:caps/>
          <w:sz w:val="15"/>
          <w:szCs w:val="15"/>
          <w:lang w:val="fr-FR"/>
        </w:rPr>
      </w:pPr>
      <w:r w:rsidRPr="00407C79">
        <w:rPr>
          <w:rFonts w:ascii="Arial Black" w:hAnsi="Arial Black"/>
          <w:caps/>
          <w:sz w:val="15"/>
          <w:szCs w:val="15"/>
          <w:lang w:val="fr-FR"/>
        </w:rPr>
        <w:t>ORIGINAL</w:t>
      </w:r>
      <w:r w:rsidR="00366FC1" w:rsidRPr="00407C79">
        <w:rPr>
          <w:rFonts w:ascii="Arial Black" w:hAnsi="Arial Black"/>
          <w:caps/>
          <w:sz w:val="15"/>
          <w:szCs w:val="15"/>
          <w:lang w:val="fr-FR"/>
        </w:rPr>
        <w:t> :</w:t>
      </w:r>
      <w:r w:rsidR="00727EC6" w:rsidRPr="00407C79">
        <w:rPr>
          <w:rFonts w:ascii="Arial Black" w:hAnsi="Arial Black"/>
          <w:caps/>
          <w:sz w:val="15"/>
          <w:szCs w:val="15"/>
          <w:lang w:val="fr-FR"/>
        </w:rPr>
        <w:t xml:space="preserve"> </w:t>
      </w:r>
      <w:bookmarkStart w:id="2" w:name="Original"/>
      <w:r w:rsidR="00653316" w:rsidRPr="00407C79">
        <w:rPr>
          <w:rFonts w:ascii="Arial Black" w:hAnsi="Arial Black"/>
          <w:caps/>
          <w:sz w:val="15"/>
          <w:szCs w:val="15"/>
          <w:lang w:val="fr-FR"/>
        </w:rPr>
        <w:t>anglais</w:t>
      </w:r>
    </w:p>
    <w:bookmarkEnd w:id="2"/>
    <w:p w14:paraId="371ECA27" w14:textId="381A7879" w:rsidR="008B2CC1" w:rsidRPr="00407C79" w:rsidRDefault="00CE65D4" w:rsidP="00CE65D4">
      <w:pPr>
        <w:spacing w:after="1200"/>
        <w:jc w:val="right"/>
        <w:rPr>
          <w:rFonts w:ascii="Arial Black" w:hAnsi="Arial Black"/>
          <w:caps/>
          <w:sz w:val="15"/>
          <w:szCs w:val="15"/>
          <w:lang w:val="fr-FR"/>
        </w:rPr>
      </w:pPr>
      <w:r w:rsidRPr="00407C79">
        <w:rPr>
          <w:rFonts w:ascii="Arial Black" w:hAnsi="Arial Black"/>
          <w:caps/>
          <w:sz w:val="15"/>
          <w:szCs w:val="15"/>
          <w:lang w:val="fr-FR"/>
        </w:rPr>
        <w:t>DATE</w:t>
      </w:r>
      <w:r w:rsidR="00366FC1" w:rsidRPr="00407C79">
        <w:rPr>
          <w:rFonts w:ascii="Arial Black" w:hAnsi="Arial Black"/>
          <w:caps/>
          <w:sz w:val="15"/>
          <w:szCs w:val="15"/>
          <w:lang w:val="fr-FR"/>
        </w:rPr>
        <w:t> :</w:t>
      </w:r>
      <w:r w:rsidRPr="00407C79">
        <w:rPr>
          <w:rFonts w:ascii="Arial Black" w:hAnsi="Arial Black"/>
          <w:caps/>
          <w:sz w:val="15"/>
          <w:szCs w:val="15"/>
          <w:lang w:val="fr-FR"/>
        </w:rPr>
        <w:t xml:space="preserve"> </w:t>
      </w:r>
      <w:bookmarkStart w:id="3" w:name="Date"/>
      <w:r w:rsidR="00653316" w:rsidRPr="00407C79">
        <w:rPr>
          <w:rFonts w:ascii="Arial Black" w:hAnsi="Arial Black"/>
          <w:caps/>
          <w:sz w:val="15"/>
          <w:szCs w:val="15"/>
          <w:lang w:val="fr-FR"/>
        </w:rPr>
        <w:t>14 septembre </w:t>
      </w:r>
      <w:r w:rsidR="00170136" w:rsidRPr="00407C79">
        <w:rPr>
          <w:rFonts w:ascii="Arial Black" w:hAnsi="Arial Black"/>
          <w:caps/>
          <w:sz w:val="15"/>
          <w:szCs w:val="15"/>
          <w:lang w:val="fr-FR"/>
        </w:rPr>
        <w:t>2021</w:t>
      </w:r>
    </w:p>
    <w:bookmarkEnd w:id="3"/>
    <w:p w14:paraId="333E0266" w14:textId="3BAB822F" w:rsidR="008B2CC1" w:rsidRPr="00407C79" w:rsidRDefault="00653316" w:rsidP="00CE65D4">
      <w:pPr>
        <w:spacing w:after="600"/>
        <w:rPr>
          <w:b/>
          <w:sz w:val="28"/>
          <w:szCs w:val="28"/>
          <w:lang w:val="fr-FR"/>
        </w:rPr>
      </w:pPr>
      <w:r w:rsidRPr="00407C79">
        <w:rPr>
          <w:b/>
          <w:sz w:val="28"/>
          <w:szCs w:val="28"/>
          <w:lang w:val="fr-FR"/>
        </w:rPr>
        <w:t>Assemblée générale de l</w:t>
      </w:r>
      <w:r w:rsidR="00366FC1" w:rsidRPr="00407C79">
        <w:rPr>
          <w:b/>
          <w:sz w:val="28"/>
          <w:szCs w:val="28"/>
          <w:lang w:val="fr-FR"/>
        </w:rPr>
        <w:t>’</w:t>
      </w:r>
      <w:r w:rsidRPr="00407C79">
        <w:rPr>
          <w:b/>
          <w:sz w:val="28"/>
          <w:szCs w:val="28"/>
          <w:lang w:val="fr-FR"/>
        </w:rPr>
        <w:t>OMPI</w:t>
      </w:r>
    </w:p>
    <w:p w14:paraId="6CEEE0CA" w14:textId="4B0D66A6" w:rsidR="008B2CC1" w:rsidRPr="00407C79" w:rsidRDefault="00035858" w:rsidP="008B2CC1">
      <w:pPr>
        <w:rPr>
          <w:b/>
          <w:sz w:val="24"/>
          <w:szCs w:val="24"/>
          <w:lang w:val="fr-FR"/>
        </w:rPr>
      </w:pPr>
      <w:r w:rsidRPr="00407C79">
        <w:rPr>
          <w:b/>
          <w:sz w:val="24"/>
          <w:szCs w:val="24"/>
          <w:lang w:val="fr-FR"/>
        </w:rPr>
        <w:t>Cinquante</w:t>
      </w:r>
      <w:r w:rsidR="00B92F8E">
        <w:rPr>
          <w:b/>
          <w:sz w:val="24"/>
          <w:szCs w:val="24"/>
          <w:lang w:val="fr-FR"/>
        </w:rPr>
        <w:noBreakHyphen/>
      </w:r>
      <w:r w:rsidRPr="00407C79">
        <w:rPr>
          <w:b/>
          <w:sz w:val="24"/>
          <w:szCs w:val="24"/>
          <w:lang w:val="fr-FR"/>
        </w:rPr>
        <w:t>quatr</w:t>
      </w:r>
      <w:r w:rsidR="00366FC1" w:rsidRPr="00407C79">
        <w:rPr>
          <w:b/>
          <w:sz w:val="24"/>
          <w:szCs w:val="24"/>
          <w:lang w:val="fr-FR"/>
        </w:rPr>
        <w:t>ième session</w:t>
      </w:r>
      <w:r w:rsidRPr="00407C79">
        <w:rPr>
          <w:b/>
          <w:sz w:val="24"/>
          <w:szCs w:val="24"/>
          <w:lang w:val="fr-FR"/>
        </w:rPr>
        <w:t xml:space="preserve"> (25</w:t>
      </w:r>
      <w:r w:rsidRPr="00407C79">
        <w:rPr>
          <w:b/>
          <w:sz w:val="24"/>
          <w:szCs w:val="24"/>
          <w:vertAlign w:val="superscript"/>
          <w:lang w:val="fr-FR"/>
        </w:rPr>
        <w:t>e</w:t>
      </w:r>
      <w:r w:rsidR="00A235FD" w:rsidRPr="00407C79">
        <w:rPr>
          <w:b/>
          <w:sz w:val="24"/>
          <w:szCs w:val="24"/>
          <w:lang w:val="fr-FR"/>
        </w:rPr>
        <w:t> </w:t>
      </w:r>
      <w:r w:rsidRPr="00407C79">
        <w:rPr>
          <w:b/>
          <w:sz w:val="24"/>
          <w:szCs w:val="24"/>
          <w:lang w:val="fr-FR"/>
        </w:rPr>
        <w:t>session ordinaire)</w:t>
      </w:r>
    </w:p>
    <w:p w14:paraId="23328824" w14:textId="30858CEF" w:rsidR="008B2CC1" w:rsidRPr="00407C79" w:rsidRDefault="004D0168" w:rsidP="00CE65D4">
      <w:pPr>
        <w:spacing w:after="720"/>
        <w:rPr>
          <w:lang w:val="fr-FR"/>
        </w:rPr>
      </w:pPr>
      <w:r w:rsidRPr="00407C79">
        <w:rPr>
          <w:b/>
          <w:sz w:val="24"/>
          <w:szCs w:val="24"/>
          <w:lang w:val="fr-FR"/>
        </w:rPr>
        <w:t>Gen</w:t>
      </w:r>
      <w:r w:rsidR="00035858" w:rsidRPr="00407C79">
        <w:rPr>
          <w:b/>
          <w:sz w:val="24"/>
          <w:szCs w:val="24"/>
          <w:lang w:val="fr-FR"/>
        </w:rPr>
        <w:t>ève, 4 – 8 octobre </w:t>
      </w:r>
      <w:r w:rsidRPr="00407C79">
        <w:rPr>
          <w:b/>
          <w:sz w:val="24"/>
          <w:szCs w:val="24"/>
          <w:lang w:val="fr-FR"/>
        </w:rPr>
        <w:t>2021</w:t>
      </w:r>
    </w:p>
    <w:p w14:paraId="649D9023" w14:textId="27AC6187" w:rsidR="008B2CC1" w:rsidRPr="00407C79" w:rsidRDefault="00035858" w:rsidP="00CE65D4">
      <w:pPr>
        <w:spacing w:after="360"/>
        <w:rPr>
          <w:caps/>
          <w:sz w:val="24"/>
          <w:lang w:val="fr-FR"/>
        </w:rPr>
      </w:pPr>
      <w:bookmarkStart w:id="4" w:name="TitleOfDoc"/>
      <w:r w:rsidRPr="00407C79">
        <w:rPr>
          <w:caps/>
          <w:sz w:val="24"/>
          <w:lang w:val="fr-FR"/>
        </w:rPr>
        <w:t>Rapport sur le Comité intergouvernemental de la propriété intellectuelle relative aux ressources génétiques, aux savoirs traditionnels et au folklore </w:t>
      </w:r>
      <w:r w:rsidR="00546550" w:rsidRPr="00407C79">
        <w:rPr>
          <w:caps/>
          <w:sz w:val="24"/>
          <w:lang w:val="fr-FR"/>
        </w:rPr>
        <w:t>(IGC)</w:t>
      </w:r>
    </w:p>
    <w:p w14:paraId="0BAF7E5D" w14:textId="7E901044" w:rsidR="008B2CC1" w:rsidRPr="00407C79" w:rsidRDefault="00035858" w:rsidP="00CE65D4">
      <w:pPr>
        <w:spacing w:after="960"/>
        <w:rPr>
          <w:i/>
          <w:lang w:val="fr-FR"/>
        </w:rPr>
      </w:pPr>
      <w:bookmarkStart w:id="5" w:name="Prepared"/>
      <w:bookmarkEnd w:id="4"/>
      <w:proofErr w:type="gramStart"/>
      <w:r w:rsidRPr="00407C79">
        <w:rPr>
          <w:i/>
          <w:lang w:val="fr-FR"/>
        </w:rPr>
        <w:t>établi</w:t>
      </w:r>
      <w:proofErr w:type="gramEnd"/>
      <w:r w:rsidRPr="00407C79">
        <w:rPr>
          <w:i/>
          <w:lang w:val="fr-FR"/>
        </w:rPr>
        <w:t xml:space="preserve"> par le Secrétariat</w:t>
      </w:r>
    </w:p>
    <w:bookmarkEnd w:id="5"/>
    <w:p w14:paraId="668F5B9F" w14:textId="55C1A09C" w:rsidR="00C31714" w:rsidRPr="00407C79" w:rsidRDefault="007F57E0" w:rsidP="007F57E0">
      <w:pPr>
        <w:pStyle w:val="Heading2"/>
        <w:numPr>
          <w:ilvl w:val="0"/>
          <w:numId w:val="7"/>
        </w:numPr>
        <w:tabs>
          <w:tab w:val="left" w:pos="540"/>
        </w:tabs>
        <w:ind w:left="180" w:firstLine="0"/>
      </w:pPr>
      <w:r>
        <w:tab/>
      </w:r>
      <w:r w:rsidR="00C31714" w:rsidRPr="00407C79">
        <w:t>I</w:t>
      </w:r>
      <w:r w:rsidR="00B92F8E">
        <w:t>ntroduction</w:t>
      </w:r>
    </w:p>
    <w:p w14:paraId="24BAD88D" w14:textId="4FC26C52" w:rsidR="00C31714" w:rsidRPr="00407C79" w:rsidRDefault="00BD0C7A" w:rsidP="00B92F8E">
      <w:pPr>
        <w:pStyle w:val="ONUMFS"/>
        <w:rPr>
          <w:lang w:val="fr-FR"/>
        </w:rPr>
      </w:pPr>
      <w:r w:rsidRPr="00407C79">
        <w:rPr>
          <w:lang w:val="fr-FR"/>
        </w:rPr>
        <w:t>À sa cinquante</w:t>
      </w:r>
      <w:r w:rsidR="00366FC1" w:rsidRPr="00407C79">
        <w:rPr>
          <w:lang w:val="fr-FR"/>
        </w:rPr>
        <w:t> et unième session</w:t>
      </w:r>
      <w:r w:rsidRPr="00407C79">
        <w:rPr>
          <w:lang w:val="fr-FR"/>
        </w:rPr>
        <w:t xml:space="preserve"> (24</w:t>
      </w:r>
      <w:r w:rsidRPr="00407C79">
        <w:rPr>
          <w:vertAlign w:val="superscript"/>
          <w:lang w:val="fr-FR"/>
        </w:rPr>
        <w:t>e</w:t>
      </w:r>
      <w:r w:rsidRPr="00407C79">
        <w:rPr>
          <w:lang w:val="fr-FR"/>
        </w:rPr>
        <w:t> session ordinaire) tenue en octobre</w:t>
      </w:r>
      <w:r w:rsidR="00CA6C0C" w:rsidRPr="00407C79">
        <w:rPr>
          <w:lang w:val="fr-FR"/>
        </w:rPr>
        <w:t> </w:t>
      </w:r>
      <w:r w:rsidRPr="00407C79">
        <w:rPr>
          <w:lang w:val="fr-FR"/>
        </w:rPr>
        <w:t>2019, l</w:t>
      </w:r>
      <w:r w:rsidR="00366FC1" w:rsidRPr="00407C79">
        <w:rPr>
          <w:lang w:val="fr-FR"/>
        </w:rPr>
        <w:t>’</w:t>
      </w:r>
      <w:r w:rsidRPr="00407C79">
        <w:rPr>
          <w:lang w:val="fr-FR"/>
        </w:rPr>
        <w:t>Assemblée générale de l</w:t>
      </w:r>
      <w:r w:rsidR="00366FC1" w:rsidRPr="00407C79">
        <w:rPr>
          <w:lang w:val="fr-FR"/>
        </w:rPr>
        <w:t>’</w:t>
      </w:r>
      <w:r w:rsidRPr="00407C79">
        <w:rPr>
          <w:lang w:val="fr-FR"/>
        </w:rPr>
        <w:t>OMPI est convenu</w:t>
      </w:r>
      <w:r w:rsidR="003F6834" w:rsidRPr="00407C79">
        <w:rPr>
          <w:lang w:val="fr-FR"/>
        </w:rPr>
        <w:t xml:space="preserve">e </w:t>
      </w:r>
      <w:r w:rsidRPr="00407C79">
        <w:rPr>
          <w:lang w:val="fr-FR"/>
        </w:rPr>
        <w:t>du mandat du Comité intergouvernemental de la propriété intellectuelle relative aux ressources génétiques, aux savoirs traditionnels et au folklore (IGC) pour l</w:t>
      </w:r>
      <w:r w:rsidR="00366FC1" w:rsidRPr="00407C79">
        <w:rPr>
          <w:lang w:val="fr-FR"/>
        </w:rPr>
        <w:t>’</w:t>
      </w:r>
      <w:r w:rsidRPr="00407C79">
        <w:rPr>
          <w:lang w:val="fr-FR"/>
        </w:rPr>
        <w:t xml:space="preserve">exercice </w:t>
      </w:r>
      <w:r w:rsidR="00366FC1" w:rsidRPr="00407C79">
        <w:rPr>
          <w:lang w:val="fr-FR"/>
        </w:rPr>
        <w:t>biennal 2020</w:t>
      </w:r>
      <w:r w:rsidR="00B92F8E">
        <w:rPr>
          <w:lang w:val="fr-FR"/>
        </w:rPr>
        <w:noBreakHyphen/>
      </w:r>
      <w:r w:rsidRPr="00407C79">
        <w:rPr>
          <w:lang w:val="fr-FR"/>
        </w:rPr>
        <w:t>2021</w:t>
      </w:r>
      <w:r w:rsidR="00C31714" w:rsidRPr="00407C79">
        <w:rPr>
          <w:lang w:val="fr-FR"/>
        </w:rPr>
        <w:t>.</w:t>
      </w:r>
    </w:p>
    <w:p w14:paraId="2F126161" w14:textId="6C1212B3" w:rsidR="00C31714" w:rsidRPr="00407C79" w:rsidRDefault="00BD0C7A" w:rsidP="00B92F8E">
      <w:pPr>
        <w:pStyle w:val="ONUMFS"/>
        <w:rPr>
          <w:lang w:val="fr-FR"/>
        </w:rPr>
      </w:pPr>
      <w:r w:rsidRPr="00407C79">
        <w:rPr>
          <w:lang w:val="fr-FR"/>
        </w:rPr>
        <w:t>Le mandat de l</w:t>
      </w:r>
      <w:r w:rsidR="00366FC1" w:rsidRPr="00407C79">
        <w:rPr>
          <w:lang w:val="fr-FR"/>
        </w:rPr>
        <w:t>’</w:t>
      </w:r>
      <w:r w:rsidRPr="00407C79">
        <w:rPr>
          <w:lang w:val="fr-FR"/>
        </w:rPr>
        <w:t>IGC pour l</w:t>
      </w:r>
      <w:r w:rsidR="00366FC1" w:rsidRPr="00407C79">
        <w:rPr>
          <w:lang w:val="fr-FR"/>
        </w:rPr>
        <w:t>’</w:t>
      </w:r>
      <w:r w:rsidRPr="00407C79">
        <w:rPr>
          <w:lang w:val="fr-FR"/>
        </w:rPr>
        <w:t xml:space="preserve">exercice </w:t>
      </w:r>
      <w:r w:rsidR="00366FC1" w:rsidRPr="00407C79">
        <w:rPr>
          <w:lang w:val="fr-FR"/>
        </w:rPr>
        <w:t>biennal 2020</w:t>
      </w:r>
      <w:r w:rsidR="00B92F8E">
        <w:rPr>
          <w:lang w:val="fr-FR"/>
        </w:rPr>
        <w:noBreakHyphen/>
      </w:r>
      <w:r w:rsidRPr="00407C79">
        <w:rPr>
          <w:lang w:val="fr-FR"/>
        </w:rPr>
        <w:t xml:space="preserve">2021, qui figurait dans le </w:t>
      </w:r>
      <w:r w:rsidR="00366FC1" w:rsidRPr="00407C79">
        <w:rPr>
          <w:lang w:val="fr-FR"/>
        </w:rPr>
        <w:t>document WO</w:t>
      </w:r>
      <w:r w:rsidRPr="00407C79">
        <w:rPr>
          <w:lang w:val="fr-FR"/>
        </w:rPr>
        <w:t>/GA/51/18, prévoit ce qui suit</w:t>
      </w:r>
      <w:r w:rsidR="00366FC1" w:rsidRPr="00407C79">
        <w:rPr>
          <w:lang w:val="fr-FR"/>
        </w:rPr>
        <w:t> :</w:t>
      </w:r>
    </w:p>
    <w:p w14:paraId="6F2E9D01" w14:textId="4F32CE3F" w:rsidR="00C31714" w:rsidRPr="00407C79" w:rsidRDefault="00182A06" w:rsidP="00C31714">
      <w:pPr>
        <w:spacing w:before="240" w:after="161"/>
        <w:ind w:left="562"/>
        <w:rPr>
          <w:lang w:val="fr-FR"/>
        </w:rPr>
      </w:pPr>
      <w:r w:rsidRPr="00407C79">
        <w:rPr>
          <w:rFonts w:eastAsia="Times New Roman"/>
          <w:bCs/>
          <w:szCs w:val="22"/>
          <w:lang w:val="fr-FR" w:eastAsia="en-US"/>
        </w:rPr>
        <w:t>“</w:t>
      </w:r>
      <w:r w:rsidR="00A235FD" w:rsidRPr="00407C79">
        <w:rPr>
          <w:lang w:val="fr-FR"/>
        </w:rPr>
        <w:t>Ayant à l</w:t>
      </w:r>
      <w:r w:rsidR="00366FC1" w:rsidRPr="00407C79">
        <w:rPr>
          <w:lang w:val="fr-FR"/>
        </w:rPr>
        <w:t>’</w:t>
      </w:r>
      <w:r w:rsidR="00A235FD" w:rsidRPr="00407C79">
        <w:rPr>
          <w:lang w:val="fr-FR"/>
        </w:rPr>
        <w:t>esprit les recommandations du Plan d</w:t>
      </w:r>
      <w:r w:rsidR="00366FC1" w:rsidRPr="00407C79">
        <w:rPr>
          <w:lang w:val="fr-FR"/>
        </w:rPr>
        <w:t>’</w:t>
      </w:r>
      <w:r w:rsidR="00A235FD" w:rsidRPr="00407C79">
        <w:rPr>
          <w:lang w:val="fr-FR"/>
        </w:rPr>
        <w:t>action pour le développement, réaffirmant l</w:t>
      </w:r>
      <w:r w:rsidR="00366FC1" w:rsidRPr="00407C79">
        <w:rPr>
          <w:lang w:val="fr-FR"/>
        </w:rPr>
        <w:t>’</w:t>
      </w:r>
      <w:r w:rsidR="00A235FD" w:rsidRPr="00407C79">
        <w:rPr>
          <w:lang w:val="fr-FR"/>
        </w:rPr>
        <w:t>importance du Comité intergouvernemental de la propriété intellectuelle relative aux ressources génétiques, aux savoirs traditionnels et au folklore de l</w:t>
      </w:r>
      <w:r w:rsidR="00366FC1" w:rsidRPr="00407C79">
        <w:rPr>
          <w:lang w:val="fr-FR"/>
        </w:rPr>
        <w:t>’</w:t>
      </w:r>
      <w:r w:rsidR="00A235FD" w:rsidRPr="00407C79">
        <w:rPr>
          <w:lang w:val="fr-FR"/>
        </w:rPr>
        <w:t>OMPI (ci</w:t>
      </w:r>
      <w:r w:rsidR="00B92F8E">
        <w:rPr>
          <w:lang w:val="fr-FR"/>
        </w:rPr>
        <w:noBreakHyphen/>
      </w:r>
      <w:r w:rsidR="00C173D8">
        <w:rPr>
          <w:lang w:val="fr-FR"/>
        </w:rPr>
        <w:t>après dénommé ‘</w:t>
      </w:r>
      <w:r w:rsidR="00A235FD" w:rsidRPr="00407C79">
        <w:rPr>
          <w:lang w:val="fr-FR"/>
        </w:rPr>
        <w:t>comité</w:t>
      </w:r>
      <w:r w:rsidR="00C173D8">
        <w:rPr>
          <w:lang w:val="fr-FR"/>
        </w:rPr>
        <w:t>’</w:t>
      </w:r>
      <w:r w:rsidR="00A235FD" w:rsidRPr="00407C79">
        <w:rPr>
          <w:lang w:val="fr-FR"/>
        </w:rPr>
        <w:t>) et prenant acte de la nature diverse de ces questions et des progrès réalisés, l</w:t>
      </w:r>
      <w:r w:rsidR="00366FC1" w:rsidRPr="00407C79">
        <w:rPr>
          <w:lang w:val="fr-FR"/>
        </w:rPr>
        <w:t>’</w:t>
      </w:r>
      <w:r w:rsidR="00A235FD" w:rsidRPr="00407C79">
        <w:rPr>
          <w:lang w:val="fr-FR"/>
        </w:rPr>
        <w:t>Assemblée générale de l</w:t>
      </w:r>
      <w:r w:rsidR="00366FC1" w:rsidRPr="00407C79">
        <w:rPr>
          <w:lang w:val="fr-FR"/>
        </w:rPr>
        <w:t>’</w:t>
      </w:r>
      <w:r w:rsidR="00A235FD" w:rsidRPr="00407C79">
        <w:rPr>
          <w:lang w:val="fr-FR"/>
        </w:rPr>
        <w:t>OMPI décide de renouveler le mandat du comité, sans préjuger des travaux menés dans d</w:t>
      </w:r>
      <w:r w:rsidR="00366FC1" w:rsidRPr="00407C79">
        <w:rPr>
          <w:lang w:val="fr-FR"/>
        </w:rPr>
        <w:t>’</w:t>
      </w:r>
      <w:r w:rsidR="00A235FD" w:rsidRPr="00407C79">
        <w:rPr>
          <w:lang w:val="fr-FR"/>
        </w:rPr>
        <w:t>autres instances, selon les modalités suivantes</w:t>
      </w:r>
      <w:r w:rsidR="00366FC1" w:rsidRPr="00407C79">
        <w:rPr>
          <w:lang w:val="fr-FR"/>
        </w:rPr>
        <w:t> :</w:t>
      </w:r>
    </w:p>
    <w:p w14:paraId="6A4A163D" w14:textId="0FAC00E0" w:rsidR="00C31714" w:rsidRPr="00407C79" w:rsidRDefault="00182A06" w:rsidP="00C31714">
      <w:pPr>
        <w:spacing w:before="240" w:after="240"/>
        <w:ind w:left="1124"/>
        <w:rPr>
          <w:lang w:val="fr-FR"/>
        </w:rPr>
      </w:pPr>
      <w:r w:rsidRPr="00407C79">
        <w:rPr>
          <w:lang w:val="fr-FR"/>
        </w:rPr>
        <w:t>“</w:t>
      </w:r>
      <w:r w:rsidR="00B92F8E">
        <w:rPr>
          <w:lang w:val="fr-FR"/>
        </w:rPr>
        <w:t>a)</w:t>
      </w:r>
      <w:r w:rsidR="00B92F8E">
        <w:rPr>
          <w:lang w:val="fr-FR"/>
        </w:rPr>
        <w:tab/>
      </w:r>
      <w:r w:rsidR="00EC0BC4" w:rsidRPr="00407C79">
        <w:rPr>
          <w:lang w:val="fr-FR"/>
        </w:rPr>
        <w:t xml:space="preserve">Au cours du prochain exercice </w:t>
      </w:r>
      <w:r w:rsidR="00366FC1" w:rsidRPr="00407C79">
        <w:rPr>
          <w:lang w:val="fr-FR"/>
        </w:rPr>
        <w:t>biennal 2020</w:t>
      </w:r>
      <w:r w:rsidR="00B92F8E">
        <w:rPr>
          <w:lang w:val="fr-FR"/>
        </w:rPr>
        <w:noBreakHyphen/>
      </w:r>
      <w:r w:rsidR="00EC0BC4" w:rsidRPr="00407C79">
        <w:rPr>
          <w:lang w:val="fr-FR"/>
        </w:rPr>
        <w:t>2021, le comité continuera d</w:t>
      </w:r>
      <w:r w:rsidR="00366FC1" w:rsidRPr="00407C79">
        <w:rPr>
          <w:lang w:val="fr-FR"/>
        </w:rPr>
        <w:t>’</w:t>
      </w:r>
      <w:r w:rsidR="00EC0BC4" w:rsidRPr="00407C79">
        <w:rPr>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C31714" w:rsidRPr="00407C79">
        <w:rPr>
          <w:lang w:val="fr-FR"/>
        </w:rPr>
        <w:t>.</w:t>
      </w:r>
    </w:p>
    <w:p w14:paraId="37440B23" w14:textId="41EB6735" w:rsidR="00C31714" w:rsidRPr="00407C79" w:rsidRDefault="00182A06" w:rsidP="00C31714">
      <w:pPr>
        <w:spacing w:before="240" w:after="240"/>
        <w:ind w:left="1124"/>
        <w:rPr>
          <w:lang w:val="fr-FR"/>
        </w:rPr>
      </w:pPr>
      <w:r w:rsidRPr="00407C79">
        <w:rPr>
          <w:lang w:val="fr-FR"/>
        </w:rPr>
        <w:lastRenderedPageBreak/>
        <w:t>“</w:t>
      </w:r>
      <w:r w:rsidR="00B92F8E">
        <w:rPr>
          <w:lang w:val="fr-FR"/>
        </w:rPr>
        <w:t>b)</w:t>
      </w:r>
      <w:r w:rsidR="00B92F8E">
        <w:rPr>
          <w:lang w:val="fr-FR"/>
        </w:rPr>
        <w:tab/>
      </w:r>
      <w:r w:rsidR="00D26148" w:rsidRPr="00407C79">
        <w:rPr>
          <w:lang w:val="fr-FR"/>
        </w:rPr>
        <w:t>Au cours de l</w:t>
      </w:r>
      <w:r w:rsidR="00366FC1" w:rsidRPr="00407C79">
        <w:rPr>
          <w:lang w:val="fr-FR"/>
        </w:rPr>
        <w:t>’</w:t>
      </w:r>
      <w:r w:rsidR="00D26148" w:rsidRPr="00407C79">
        <w:rPr>
          <w:lang w:val="fr-FR"/>
        </w:rPr>
        <w:t xml:space="preserve">exercice </w:t>
      </w:r>
      <w:r w:rsidR="00366FC1" w:rsidRPr="00407C79">
        <w:rPr>
          <w:lang w:val="fr-FR"/>
        </w:rPr>
        <w:t>biennal 2020</w:t>
      </w:r>
      <w:r w:rsidR="00B92F8E">
        <w:rPr>
          <w:lang w:val="fr-FR"/>
        </w:rPr>
        <w:noBreakHyphen/>
      </w:r>
      <w:r w:rsidR="00D26148" w:rsidRPr="00407C79">
        <w:rPr>
          <w:lang w:val="fr-FR"/>
        </w:rPr>
        <w:t>2021, le comité s</w:t>
      </w:r>
      <w:r w:rsidR="00366FC1" w:rsidRPr="00407C79">
        <w:rPr>
          <w:lang w:val="fr-FR"/>
        </w:rPr>
        <w:t>’</w:t>
      </w:r>
      <w:r w:rsidR="00D26148" w:rsidRPr="00407C79">
        <w:rPr>
          <w:lang w:val="fr-FR"/>
        </w:rPr>
        <w:t>appuiera sur les activités qu</w:t>
      </w:r>
      <w:r w:rsidR="00366FC1" w:rsidRPr="00407C79">
        <w:rPr>
          <w:lang w:val="fr-FR"/>
        </w:rPr>
        <w:t>’</w:t>
      </w:r>
      <w:r w:rsidR="00D26148" w:rsidRPr="00407C79">
        <w:rPr>
          <w:lang w:val="fr-FR"/>
        </w:rPr>
        <w:t>il a déjà réalisées, notamment les négociations sur la base d</w:t>
      </w:r>
      <w:r w:rsidR="00366FC1" w:rsidRPr="00407C79">
        <w:rPr>
          <w:lang w:val="fr-FR"/>
        </w:rPr>
        <w:t>’</w:t>
      </w:r>
      <w:r w:rsidR="00D26148" w:rsidRPr="00407C79">
        <w:rPr>
          <w:lang w:val="fr-FR"/>
        </w:rPr>
        <w:t>un texte, en s</w:t>
      </w:r>
      <w:r w:rsidR="00366FC1" w:rsidRPr="00407C79">
        <w:rPr>
          <w:lang w:val="fr-FR"/>
        </w:rPr>
        <w:t>’</w:t>
      </w:r>
      <w:r w:rsidR="00D26148" w:rsidRPr="00407C79">
        <w:rPr>
          <w:lang w:val="fr-FR"/>
        </w:rPr>
        <w:t>efforçant principalement de réduire les divergences actuelles et de parvenir à une communauté de vues sur les questions essentielles</w:t>
      </w:r>
      <w:r w:rsidR="00C31714" w:rsidRPr="00407C79">
        <w:rPr>
          <w:vertAlign w:val="superscript"/>
          <w:lang w:val="fr-FR"/>
        </w:rPr>
        <w:footnoteReference w:id="2"/>
      </w:r>
      <w:r w:rsidR="00C31714" w:rsidRPr="00407C79">
        <w:rPr>
          <w:lang w:val="fr-FR"/>
        </w:rPr>
        <w:t>.</w:t>
      </w:r>
    </w:p>
    <w:p w14:paraId="486C038C" w14:textId="65AE9D53" w:rsidR="00C31714" w:rsidRPr="00407C79" w:rsidRDefault="00182A06" w:rsidP="00C31714">
      <w:pPr>
        <w:spacing w:before="240" w:after="240"/>
        <w:ind w:left="1124"/>
        <w:rPr>
          <w:lang w:val="fr-FR"/>
        </w:rPr>
      </w:pPr>
      <w:r w:rsidRPr="00407C79">
        <w:rPr>
          <w:lang w:val="fr-FR"/>
        </w:rPr>
        <w:t>“</w:t>
      </w:r>
      <w:r w:rsidR="00B92F8E">
        <w:rPr>
          <w:lang w:val="fr-FR"/>
        </w:rPr>
        <w:t>c)</w:t>
      </w:r>
      <w:r w:rsidR="00B92F8E">
        <w:rPr>
          <w:lang w:val="fr-FR"/>
        </w:rPr>
        <w:tab/>
      </w:r>
      <w:r w:rsidR="002679B1" w:rsidRPr="00407C79">
        <w:rPr>
          <w:lang w:val="fr-FR"/>
        </w:rPr>
        <w:t>Le comité suivra, comme indiqué dans le tableau ci</w:t>
      </w:r>
      <w:r w:rsidR="00B92F8E">
        <w:rPr>
          <w:lang w:val="fr-FR"/>
        </w:rPr>
        <w:noBreakHyphen/>
      </w:r>
      <w:r w:rsidR="002679B1" w:rsidRPr="00407C79">
        <w:rPr>
          <w:lang w:val="fr-FR"/>
        </w:rPr>
        <w:t>après, un programme de travail fondé sur des méthodes de travail ouvertes et inclusives pour l</w:t>
      </w:r>
      <w:r w:rsidR="00366FC1" w:rsidRPr="00407C79">
        <w:rPr>
          <w:lang w:val="fr-FR"/>
        </w:rPr>
        <w:t>’</w:t>
      </w:r>
      <w:r w:rsidR="002679B1" w:rsidRPr="00407C79">
        <w:rPr>
          <w:lang w:val="fr-FR"/>
        </w:rPr>
        <w:t xml:space="preserve">exercice </w:t>
      </w:r>
      <w:r w:rsidR="00366FC1" w:rsidRPr="00407C79">
        <w:rPr>
          <w:lang w:val="fr-FR"/>
        </w:rPr>
        <w:t>biennal 2020</w:t>
      </w:r>
      <w:r w:rsidR="00B92F8E">
        <w:rPr>
          <w:lang w:val="fr-FR"/>
        </w:rPr>
        <w:noBreakHyphen/>
      </w:r>
      <w:r w:rsidR="002679B1" w:rsidRPr="00407C79">
        <w:rPr>
          <w:lang w:val="fr-FR"/>
        </w:rPr>
        <w:t xml:space="preserve">2021, </w:t>
      </w:r>
      <w:r w:rsidR="00366FC1" w:rsidRPr="00407C79">
        <w:rPr>
          <w:lang w:val="fr-FR"/>
        </w:rPr>
        <w:t>y compris</w:t>
      </w:r>
      <w:r w:rsidR="002679B1" w:rsidRPr="00407C79">
        <w:rPr>
          <w:lang w:val="fr-FR"/>
        </w:rPr>
        <w:t xml:space="preserve"> une approche fondée sur des données factuelles, comme indiqué au </w:t>
      </w:r>
      <w:r w:rsidR="00366FC1" w:rsidRPr="00407C79">
        <w:rPr>
          <w:lang w:val="fr-FR"/>
        </w:rPr>
        <w:t>paragraphe d)</w:t>
      </w:r>
      <w:r w:rsidR="002679B1" w:rsidRPr="00407C79">
        <w:rPr>
          <w:lang w:val="fr-FR"/>
        </w:rPr>
        <w:t>.  Ce programme de travail prévoira six sessions du comité au cours de l</w:t>
      </w:r>
      <w:r w:rsidR="00366FC1" w:rsidRPr="00407C79">
        <w:rPr>
          <w:lang w:val="fr-FR"/>
        </w:rPr>
        <w:t>’</w:t>
      </w:r>
      <w:r w:rsidR="002679B1" w:rsidRPr="00407C79">
        <w:rPr>
          <w:lang w:val="fr-FR"/>
        </w:rPr>
        <w:t>exercice</w:t>
      </w:r>
      <w:r w:rsidR="00B92F8E">
        <w:rPr>
          <w:lang w:val="fr-FR"/>
        </w:rPr>
        <w:t> </w:t>
      </w:r>
      <w:r w:rsidR="002679B1" w:rsidRPr="00407C79">
        <w:rPr>
          <w:lang w:val="fr-FR"/>
        </w:rPr>
        <w:t>2020</w:t>
      </w:r>
      <w:r w:rsidR="00B92F8E">
        <w:rPr>
          <w:lang w:val="fr-FR"/>
        </w:rPr>
        <w:noBreakHyphen/>
      </w:r>
      <w:r w:rsidR="002679B1" w:rsidRPr="00407C79">
        <w:rPr>
          <w:lang w:val="fr-FR"/>
        </w:rPr>
        <w:t xml:space="preserve">2021, </w:t>
      </w:r>
      <w:r w:rsidR="00366FC1" w:rsidRPr="00407C79">
        <w:rPr>
          <w:lang w:val="fr-FR"/>
        </w:rPr>
        <w:t>y compris</w:t>
      </w:r>
      <w:r w:rsidR="002679B1" w:rsidRPr="00407C79">
        <w:rPr>
          <w:lang w:val="fr-FR"/>
        </w:rPr>
        <w:t xml:space="preserve"> des sessions thématiques, transversales et de synthè</w:t>
      </w:r>
      <w:r w:rsidR="00407C79" w:rsidRPr="00407C79">
        <w:rPr>
          <w:lang w:val="fr-FR"/>
        </w:rPr>
        <w:t>se.  Le</w:t>
      </w:r>
      <w:r w:rsidR="002679B1" w:rsidRPr="00407C79">
        <w:rPr>
          <w:lang w:val="fr-FR"/>
        </w:rPr>
        <w:t xml:space="preserve"> comité peut créer un ou plusieurs groupes spéciaux d</w:t>
      </w:r>
      <w:r w:rsidR="00366FC1" w:rsidRPr="00407C79">
        <w:rPr>
          <w:lang w:val="fr-FR"/>
        </w:rPr>
        <w:t>’</w:t>
      </w:r>
      <w:r w:rsidR="002679B1" w:rsidRPr="00407C79">
        <w:rPr>
          <w:lang w:val="fr-FR"/>
        </w:rPr>
        <w:t>experts pour traiter d</w:t>
      </w:r>
      <w:r w:rsidR="00366FC1" w:rsidRPr="00407C79">
        <w:rPr>
          <w:lang w:val="fr-FR"/>
        </w:rPr>
        <w:t>’</w:t>
      </w:r>
      <w:r w:rsidR="002679B1" w:rsidRPr="00407C79">
        <w:rPr>
          <w:lang w:val="fr-FR"/>
        </w:rPr>
        <w:t>une question juridique, politique ou technique précise</w:t>
      </w:r>
      <w:r w:rsidR="00C31714" w:rsidRPr="00407C79">
        <w:rPr>
          <w:vertAlign w:val="superscript"/>
          <w:lang w:val="fr-FR"/>
        </w:rPr>
        <w:footnoteReference w:id="3"/>
      </w:r>
      <w:r w:rsidR="00C31714" w:rsidRPr="00407C79">
        <w:rPr>
          <w:lang w:val="fr-FR"/>
        </w:rPr>
        <w:t xml:space="preserve">.  </w:t>
      </w:r>
      <w:r w:rsidR="002679B1" w:rsidRPr="00407C79">
        <w:rPr>
          <w:lang w:val="fr-FR"/>
        </w:rPr>
        <w:t>Les résultats des travaux de chaque groupe seront présentés au comité pour examen</w:t>
      </w:r>
      <w:r w:rsidR="00C31714" w:rsidRPr="00407C79">
        <w:rPr>
          <w:lang w:val="fr-FR"/>
        </w:rPr>
        <w:t>.</w:t>
      </w:r>
    </w:p>
    <w:p w14:paraId="72D0F6C9" w14:textId="60CF3068" w:rsidR="00C31714" w:rsidRPr="00407C79" w:rsidRDefault="00182A06" w:rsidP="00C31714">
      <w:pPr>
        <w:spacing w:before="240" w:after="240"/>
        <w:ind w:left="1124"/>
        <w:rPr>
          <w:lang w:val="fr-FR"/>
        </w:rPr>
      </w:pPr>
      <w:r w:rsidRPr="00407C79">
        <w:rPr>
          <w:lang w:val="fr-FR"/>
        </w:rPr>
        <w:t>“</w:t>
      </w:r>
      <w:r w:rsidR="00B92F8E">
        <w:rPr>
          <w:lang w:val="fr-FR"/>
        </w:rPr>
        <w:t>d)</w:t>
      </w:r>
      <w:r w:rsidR="00B92F8E">
        <w:rPr>
          <w:lang w:val="fr-FR"/>
        </w:rPr>
        <w:tab/>
      </w:r>
      <w:r w:rsidR="002679B1" w:rsidRPr="00407C79">
        <w:rPr>
          <w:lang w:val="fr-FR"/>
        </w:rPr>
        <w:t>Le comité utilisera tous les documents de travail de l</w:t>
      </w:r>
      <w:r w:rsidR="00366FC1" w:rsidRPr="00407C79">
        <w:rPr>
          <w:lang w:val="fr-FR"/>
        </w:rPr>
        <w:t>’</w:t>
      </w:r>
      <w:r w:rsidR="002679B1" w:rsidRPr="00407C79">
        <w:rPr>
          <w:lang w:val="fr-FR"/>
        </w:rPr>
        <w:t>OMPI, notamment les documents WIPO/GRTKF/IC/40/6, WIPO/GRTKF/IC/40/18 et WIPO/GRTKF/IC/40/19 et le texte du président sur le Projet d</w:t>
      </w:r>
      <w:r w:rsidR="00366FC1" w:rsidRPr="00407C79">
        <w:rPr>
          <w:lang w:val="fr-FR"/>
        </w:rPr>
        <w:t>’</w:t>
      </w:r>
      <w:r w:rsidR="002679B1" w:rsidRPr="00407C79">
        <w:rPr>
          <w:lang w:val="fr-FR"/>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366FC1" w:rsidRPr="00407C79">
        <w:rPr>
          <w:lang w:val="fr-FR"/>
        </w:rPr>
        <w:t>’</w:t>
      </w:r>
      <w:r w:rsidR="002679B1" w:rsidRPr="00407C79">
        <w:rPr>
          <w:lang w:val="fr-FR"/>
        </w:rPr>
        <w:t>études présentant, entre autres, des données d</w:t>
      </w:r>
      <w:r w:rsidR="00366FC1" w:rsidRPr="00407C79">
        <w:rPr>
          <w:lang w:val="fr-FR"/>
        </w:rPr>
        <w:t>’</w:t>
      </w:r>
      <w:r w:rsidR="002679B1" w:rsidRPr="00407C79">
        <w:rPr>
          <w:lang w:val="fr-FR"/>
        </w:rPr>
        <w:t xml:space="preserve">expérience nationales, </w:t>
      </w:r>
      <w:r w:rsidR="00366FC1" w:rsidRPr="00407C79">
        <w:rPr>
          <w:lang w:val="fr-FR"/>
        </w:rPr>
        <w:t>y compris</w:t>
      </w:r>
      <w:r w:rsidR="002679B1" w:rsidRPr="00407C79">
        <w:rPr>
          <w:lang w:val="fr-FR"/>
        </w:rPr>
        <w:t xml:space="preserve"> des lois nationales, des évaluations des incidences, des bases de données et des exemples d</w:t>
      </w:r>
      <w:r w:rsidR="00366FC1" w:rsidRPr="00407C79">
        <w:rPr>
          <w:lang w:val="fr-FR"/>
        </w:rPr>
        <w:t>’</w:t>
      </w:r>
      <w:r w:rsidR="002679B1" w:rsidRPr="00407C79">
        <w:rPr>
          <w:lang w:val="fr-FR"/>
        </w:rPr>
        <w:t>objets pouvant bénéficier d</w:t>
      </w:r>
      <w:r w:rsidR="00366FC1" w:rsidRPr="00407C79">
        <w:rPr>
          <w:lang w:val="fr-FR"/>
        </w:rPr>
        <w:t>’</w:t>
      </w:r>
      <w:r w:rsidR="002679B1" w:rsidRPr="00407C79">
        <w:rPr>
          <w:lang w:val="fr-FR"/>
        </w:rPr>
        <w:t>une protection et d</w:t>
      </w:r>
      <w:r w:rsidR="00366FC1" w:rsidRPr="00407C79">
        <w:rPr>
          <w:lang w:val="fr-FR"/>
        </w:rPr>
        <w:t>’</w:t>
      </w:r>
      <w:r w:rsidR="002679B1" w:rsidRPr="00407C79">
        <w:rPr>
          <w:lang w:val="fr-FR"/>
        </w:rPr>
        <w:t>objets qu</w:t>
      </w:r>
      <w:r w:rsidR="00366FC1" w:rsidRPr="00407C79">
        <w:rPr>
          <w:lang w:val="fr-FR"/>
        </w:rPr>
        <w:t>’</w:t>
      </w:r>
      <w:r w:rsidR="002679B1" w:rsidRPr="00407C79">
        <w:rPr>
          <w:lang w:val="fr-FR"/>
        </w:rPr>
        <w:t>il n</w:t>
      </w:r>
      <w:r w:rsidR="00366FC1" w:rsidRPr="00407C79">
        <w:rPr>
          <w:lang w:val="fr-FR"/>
        </w:rPr>
        <w:t>’</w:t>
      </w:r>
      <w:r w:rsidR="002679B1" w:rsidRPr="00407C79">
        <w:rPr>
          <w:lang w:val="fr-FR"/>
        </w:rPr>
        <w:t>est pas prévu de protéger, de même que les résultats des travaux de tout groupe d</w:t>
      </w:r>
      <w:r w:rsidR="00366FC1" w:rsidRPr="00407C79">
        <w:rPr>
          <w:lang w:val="fr-FR"/>
        </w:rPr>
        <w:t>’</w:t>
      </w:r>
      <w:r w:rsidR="002679B1" w:rsidRPr="00407C79">
        <w:rPr>
          <w:lang w:val="fr-FR"/>
        </w:rPr>
        <w:t xml:space="preserve">experts créé par le comité et des activités connexes menées au titre du programme 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002679B1" w:rsidRPr="00407C79">
        <w:rPr>
          <w:i/>
          <w:lang w:val="fr-FR"/>
        </w:rPr>
        <w:t>sui</w:t>
      </w:r>
      <w:r w:rsidR="007F263D" w:rsidRPr="00407C79">
        <w:rPr>
          <w:i/>
          <w:lang w:val="fr-FR"/>
        </w:rPr>
        <w:t> </w:t>
      </w:r>
      <w:r w:rsidR="002679B1" w:rsidRPr="00407C79">
        <w:rPr>
          <w:i/>
          <w:lang w:val="fr-FR"/>
        </w:rPr>
        <w:t>generis</w:t>
      </w:r>
      <w:r w:rsidR="002679B1" w:rsidRPr="00407C79">
        <w:rPr>
          <w:lang w:val="fr-FR"/>
        </w:rPr>
        <w:t xml:space="preserve"> nationaux et régionaux de protection des savoirs traditionnels et des expressions culturelles traditionnelles par la propriété intellectuel</w:t>
      </w:r>
      <w:r w:rsidR="00407C79" w:rsidRPr="00407C79">
        <w:rPr>
          <w:lang w:val="fr-FR"/>
        </w:rPr>
        <w:t>le.  Le</w:t>
      </w:r>
      <w:r w:rsidR="002679B1" w:rsidRPr="00407C79">
        <w:rPr>
          <w:lang w:val="fr-FR"/>
        </w:rPr>
        <w:t>s études ou activités supplémentaires ne doivent pas retarder l</w:t>
      </w:r>
      <w:r w:rsidR="00366FC1" w:rsidRPr="00407C79">
        <w:rPr>
          <w:lang w:val="fr-FR"/>
        </w:rPr>
        <w:t>’</w:t>
      </w:r>
      <w:r w:rsidR="002679B1" w:rsidRPr="00407C79">
        <w:rPr>
          <w:lang w:val="fr-FR"/>
        </w:rPr>
        <w:t>avancement des travaux ou établir des conditions préalables aux négociations</w:t>
      </w:r>
      <w:r w:rsidR="00C31714" w:rsidRPr="00407C79">
        <w:rPr>
          <w:lang w:val="fr-FR"/>
        </w:rPr>
        <w:t>.</w:t>
      </w:r>
    </w:p>
    <w:p w14:paraId="5598708F" w14:textId="37624000" w:rsidR="00C31714" w:rsidRPr="00407C79" w:rsidRDefault="00182A06" w:rsidP="002679B1">
      <w:pPr>
        <w:spacing w:before="240" w:after="240"/>
        <w:ind w:left="1124"/>
        <w:rPr>
          <w:lang w:val="fr-FR"/>
        </w:rPr>
      </w:pPr>
      <w:r w:rsidRPr="00407C79">
        <w:rPr>
          <w:lang w:val="fr-FR"/>
        </w:rPr>
        <w:t>“</w:t>
      </w:r>
      <w:r w:rsidR="00B92F8E">
        <w:rPr>
          <w:lang w:val="fr-FR"/>
        </w:rPr>
        <w:t>e)</w:t>
      </w:r>
      <w:r w:rsidR="00B92F8E">
        <w:rPr>
          <w:lang w:val="fr-FR"/>
        </w:rPr>
        <w:tab/>
      </w:r>
      <w:r w:rsidR="00366FC1" w:rsidRPr="00407C79">
        <w:rPr>
          <w:lang w:val="fr-FR"/>
        </w:rPr>
        <w:t>En 2020</w:t>
      </w:r>
      <w:r w:rsidR="002679B1" w:rsidRPr="00407C79">
        <w:rPr>
          <w:lang w:val="fr-FR"/>
        </w:rPr>
        <w:t>, le comité est invité à soumettre à l</w:t>
      </w:r>
      <w:r w:rsidR="00366FC1" w:rsidRPr="00407C79">
        <w:rPr>
          <w:lang w:val="fr-FR"/>
        </w:rPr>
        <w:t>’</w:t>
      </w:r>
      <w:r w:rsidR="002679B1" w:rsidRPr="00407C79">
        <w:rPr>
          <w:lang w:val="fr-FR"/>
        </w:rPr>
        <w:t>Assemblée générale, outre les versions les plus récentes des textes disponibles, un rapport factuel sur l</w:t>
      </w:r>
      <w:r w:rsidR="00366FC1" w:rsidRPr="00407C79">
        <w:rPr>
          <w:lang w:val="fr-FR"/>
        </w:rPr>
        <w:t>’</w:t>
      </w:r>
      <w:r w:rsidR="002679B1" w:rsidRPr="00407C79">
        <w:rPr>
          <w:lang w:val="fr-FR"/>
        </w:rPr>
        <w:t>état d</w:t>
      </w:r>
      <w:r w:rsidR="00366FC1" w:rsidRPr="00407C79">
        <w:rPr>
          <w:lang w:val="fr-FR"/>
        </w:rPr>
        <w:t>’</w:t>
      </w:r>
      <w:r w:rsidR="002679B1" w:rsidRPr="00407C79">
        <w:rPr>
          <w:lang w:val="fr-FR"/>
        </w:rPr>
        <w:t xml:space="preserve">avancement de ses travaux à ce stade, assorti de recommandations et, </w:t>
      </w:r>
      <w:r w:rsidR="00366FC1" w:rsidRPr="00407C79">
        <w:rPr>
          <w:lang w:val="fr-FR"/>
        </w:rPr>
        <w:t>en 2021</w:t>
      </w:r>
      <w:r w:rsidR="002679B1" w:rsidRPr="00407C79">
        <w:rPr>
          <w:lang w:val="fr-FR"/>
        </w:rPr>
        <w:t>, à présenter à l</w:t>
      </w:r>
      <w:r w:rsidR="00366FC1" w:rsidRPr="00407C79">
        <w:rPr>
          <w:lang w:val="fr-FR"/>
        </w:rPr>
        <w:t>’</w:t>
      </w:r>
      <w:r w:rsidR="002679B1" w:rsidRPr="00407C79">
        <w:rPr>
          <w:lang w:val="fr-FR"/>
        </w:rPr>
        <w:t>Assemblée générale les résultats de ses travaux, conformément à l</w:t>
      </w:r>
      <w:r w:rsidR="00366FC1" w:rsidRPr="00407C79">
        <w:rPr>
          <w:lang w:val="fr-FR"/>
        </w:rPr>
        <w:t>’</w:t>
      </w:r>
      <w:r w:rsidR="002679B1" w:rsidRPr="00407C79">
        <w:rPr>
          <w:lang w:val="fr-FR"/>
        </w:rPr>
        <w:t xml:space="preserve">objectif énoncé au </w:t>
      </w:r>
      <w:r w:rsidR="00366FC1" w:rsidRPr="00407C79">
        <w:rPr>
          <w:lang w:val="fr-FR"/>
        </w:rPr>
        <w:t>paragraphe a)</w:t>
      </w:r>
      <w:r w:rsidR="002679B1" w:rsidRPr="00407C79">
        <w:rPr>
          <w:lang w:val="fr-FR"/>
        </w:rPr>
        <w:t>.  L</w:t>
      </w:r>
      <w:r w:rsidR="00366FC1" w:rsidRPr="00407C79">
        <w:rPr>
          <w:lang w:val="fr-FR"/>
        </w:rPr>
        <w:t>’</w:t>
      </w:r>
      <w:r w:rsidR="002679B1" w:rsidRPr="00407C79">
        <w:rPr>
          <w:lang w:val="fr-FR"/>
        </w:rPr>
        <w:t xml:space="preserve">Assemblée générale fera le point </w:t>
      </w:r>
      <w:r w:rsidR="00366FC1" w:rsidRPr="00407C79">
        <w:rPr>
          <w:lang w:val="fr-FR"/>
        </w:rPr>
        <w:t>en 2021</w:t>
      </w:r>
      <w:r w:rsidR="002679B1" w:rsidRPr="00407C79">
        <w:rPr>
          <w:lang w:val="fr-FR"/>
        </w:rPr>
        <w:t xml:space="preserve"> sur l</w:t>
      </w:r>
      <w:r w:rsidR="00366FC1" w:rsidRPr="00407C79">
        <w:rPr>
          <w:lang w:val="fr-FR"/>
        </w:rPr>
        <w:t>’</w:t>
      </w:r>
      <w:r w:rsidR="002679B1" w:rsidRPr="00407C79">
        <w:rPr>
          <w:lang w:val="fr-FR"/>
        </w:rPr>
        <w:t>avancement des travaux et, selon le niveau d</w:t>
      </w:r>
      <w:r w:rsidR="00366FC1" w:rsidRPr="00407C79">
        <w:rPr>
          <w:lang w:val="fr-FR"/>
        </w:rPr>
        <w:t>’</w:t>
      </w:r>
      <w:r w:rsidR="002679B1" w:rsidRPr="00407C79">
        <w:rPr>
          <w:lang w:val="fr-FR"/>
        </w:rPr>
        <w:t xml:space="preserve">élaboration des textes, </w:t>
      </w:r>
      <w:r w:rsidR="00366FC1" w:rsidRPr="00407C79">
        <w:rPr>
          <w:lang w:val="fr-FR"/>
        </w:rPr>
        <w:t>y compris</w:t>
      </w:r>
      <w:r w:rsidR="002679B1" w:rsidRPr="00407C79">
        <w:rPr>
          <w:lang w:val="fr-FR"/>
        </w:rPr>
        <w:t xml:space="preserve"> le degré de consensus autour des objectifs, de la portée et de la nature du ou des instruments, elle se prononcera sur la question de savoir s</w:t>
      </w:r>
      <w:r w:rsidR="00366FC1" w:rsidRPr="00407C79">
        <w:rPr>
          <w:lang w:val="fr-FR"/>
        </w:rPr>
        <w:t>’</w:t>
      </w:r>
      <w:r w:rsidR="002679B1" w:rsidRPr="00407C79">
        <w:rPr>
          <w:lang w:val="fr-FR"/>
        </w:rPr>
        <w:t>il convient de convoquer une conférence diplomatique ou de poursuivre les négociations</w:t>
      </w:r>
      <w:r w:rsidR="00C31714" w:rsidRPr="00407C79">
        <w:rPr>
          <w:lang w:val="fr-FR"/>
        </w:rPr>
        <w:t>.</w:t>
      </w:r>
    </w:p>
    <w:p w14:paraId="5422FB62" w14:textId="6D347045" w:rsidR="00C31714" w:rsidRPr="00407C79" w:rsidRDefault="00182A06" w:rsidP="00C31714">
      <w:pPr>
        <w:spacing w:before="240" w:after="240"/>
        <w:ind w:left="1124"/>
        <w:rPr>
          <w:lang w:val="fr-FR"/>
        </w:rPr>
      </w:pPr>
      <w:r w:rsidRPr="00407C79">
        <w:rPr>
          <w:lang w:val="fr-FR"/>
        </w:rPr>
        <w:t>“</w:t>
      </w:r>
      <w:r w:rsidR="00B92F8E">
        <w:rPr>
          <w:lang w:val="fr-FR"/>
        </w:rPr>
        <w:t>f)</w:t>
      </w:r>
      <w:r w:rsidR="00B92F8E">
        <w:rPr>
          <w:lang w:val="fr-FR"/>
        </w:rPr>
        <w:tab/>
      </w:r>
      <w:r w:rsidR="002679B1" w:rsidRPr="00407C79">
        <w:rPr>
          <w:lang w:val="fr-FR"/>
        </w:rPr>
        <w:t>L</w:t>
      </w:r>
      <w:r w:rsidR="00366FC1" w:rsidRPr="00407C79">
        <w:rPr>
          <w:lang w:val="fr-FR"/>
        </w:rPr>
        <w:t>’</w:t>
      </w:r>
      <w:r w:rsidR="002679B1" w:rsidRPr="00407C79">
        <w:rPr>
          <w:lang w:val="fr-FR"/>
        </w:rPr>
        <w:t>Assemblée générale prie le Secrétariat de continuer d</w:t>
      </w:r>
      <w:r w:rsidR="00366FC1" w:rsidRPr="00407C79">
        <w:rPr>
          <w:lang w:val="fr-FR"/>
        </w:rPr>
        <w:t>’</w:t>
      </w:r>
      <w:r w:rsidR="002679B1" w:rsidRPr="00407C79">
        <w:rPr>
          <w:lang w:val="fr-FR"/>
        </w:rPr>
        <w:t xml:space="preserve">apporter son assistance au comité en mettant à la disposition des États membres, aussi efficacement que possible, les compétences et les ressources financières </w:t>
      </w:r>
      <w:r w:rsidR="002679B1" w:rsidRPr="00407C79">
        <w:rPr>
          <w:lang w:val="fr-FR"/>
        </w:rPr>
        <w:lastRenderedPageBreak/>
        <w:t>nécessaires pour permettre la participation d</w:t>
      </w:r>
      <w:r w:rsidR="00366FC1" w:rsidRPr="00407C79">
        <w:rPr>
          <w:lang w:val="fr-FR"/>
        </w:rPr>
        <w:t>’</w:t>
      </w:r>
      <w:r w:rsidR="002679B1" w:rsidRPr="00407C79">
        <w:rPr>
          <w:lang w:val="fr-FR"/>
        </w:rPr>
        <w:t>experts de pays en développement et de PMA selon la formule établie pour l</w:t>
      </w:r>
      <w:r w:rsidR="00366FC1" w:rsidRPr="00407C79">
        <w:rPr>
          <w:lang w:val="fr-FR"/>
        </w:rPr>
        <w:t>’</w:t>
      </w:r>
      <w:r w:rsidR="002679B1" w:rsidRPr="00407C79">
        <w:rPr>
          <w:lang w:val="fr-FR"/>
        </w:rPr>
        <w:t>IGC</w:t>
      </w:r>
      <w:r w:rsidR="00C31714" w:rsidRPr="00407C79">
        <w:rPr>
          <w:lang w:val="fr-FR"/>
        </w:rPr>
        <w:t>.</w:t>
      </w:r>
    </w:p>
    <w:p w14:paraId="3523173A" w14:textId="31A21ADF" w:rsidR="00C31714" w:rsidRPr="00407C79" w:rsidRDefault="00C173D8" w:rsidP="00B92F8E">
      <w:pPr>
        <w:spacing w:before="480" w:after="240"/>
        <w:ind w:left="1124"/>
        <w:rPr>
          <w:lang w:val="fr-FR"/>
        </w:rPr>
      </w:pPr>
      <w:r>
        <w:rPr>
          <w:lang w:val="fr-FR"/>
        </w:rPr>
        <w:t>“</w:t>
      </w:r>
      <w:r w:rsidR="002679B1" w:rsidRPr="00407C79">
        <w:rPr>
          <w:lang w:val="fr-FR"/>
        </w:rPr>
        <w:t xml:space="preserve">Programme de travail – </w:t>
      </w:r>
      <w:r w:rsidR="00BF3DBB">
        <w:rPr>
          <w:lang w:val="fr-FR"/>
        </w:rPr>
        <w:t>six</w:t>
      </w:r>
      <w:r w:rsidR="002679B1" w:rsidRPr="00407C79">
        <w:rPr>
          <w:lang w:val="fr-FR"/>
        </w:rPr>
        <w:t> sessions</w:t>
      </w:r>
    </w:p>
    <w:tbl>
      <w:tblPr>
        <w:tblStyle w:val="TableGrid"/>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795"/>
        <w:gridCol w:w="5575"/>
      </w:tblGrid>
      <w:tr w:rsidR="00C31714" w:rsidRPr="00407C79" w14:paraId="382C3E86" w14:textId="77777777" w:rsidTr="00D33853">
        <w:trPr>
          <w:trHeight w:val="391"/>
          <w:tblHeader/>
        </w:trPr>
        <w:tc>
          <w:tcPr>
            <w:tcW w:w="2430" w:type="dxa"/>
            <w:tcBorders>
              <w:top w:val="single" w:sz="4" w:space="0" w:color="000000"/>
              <w:left w:val="single" w:sz="4" w:space="0" w:color="000000"/>
              <w:bottom w:val="single" w:sz="4" w:space="0" w:color="000000"/>
              <w:right w:val="single" w:sz="4" w:space="0" w:color="000000"/>
            </w:tcBorders>
          </w:tcPr>
          <w:p w14:paraId="1E3EEC48" w14:textId="26EDEAC2" w:rsidR="00C31714" w:rsidRPr="00407C79" w:rsidRDefault="00C31714" w:rsidP="00CA6C0C">
            <w:pPr>
              <w:rPr>
                <w:b/>
                <w:lang w:val="fr-FR"/>
              </w:rPr>
            </w:pPr>
            <w:r w:rsidRPr="00407C79">
              <w:rPr>
                <w:b/>
                <w:lang w:val="fr-FR"/>
              </w:rPr>
              <w:t>Dates</w:t>
            </w:r>
            <w:r w:rsidR="00CA6C0C" w:rsidRPr="00407C79">
              <w:rPr>
                <w:b/>
                <w:lang w:val="fr-FR"/>
              </w:rPr>
              <w:t xml:space="preserve"> indicatives</w:t>
            </w:r>
          </w:p>
        </w:tc>
        <w:tc>
          <w:tcPr>
            <w:tcW w:w="5940" w:type="dxa"/>
            <w:tcBorders>
              <w:top w:val="single" w:sz="4" w:space="0" w:color="000000"/>
              <w:left w:val="single" w:sz="4" w:space="0" w:color="000000"/>
              <w:bottom w:val="single" w:sz="4" w:space="0" w:color="000000"/>
              <w:right w:val="single" w:sz="4" w:space="0" w:color="000000"/>
            </w:tcBorders>
          </w:tcPr>
          <w:p w14:paraId="6EFB4252" w14:textId="658BE2BB" w:rsidR="00C31714" w:rsidRPr="00407C79" w:rsidRDefault="00C31714" w:rsidP="002679B1">
            <w:pPr>
              <w:rPr>
                <w:b/>
                <w:lang w:val="fr-FR"/>
              </w:rPr>
            </w:pPr>
            <w:r w:rsidRPr="00407C79">
              <w:rPr>
                <w:b/>
                <w:lang w:val="fr-FR"/>
              </w:rPr>
              <w:t>Activit</w:t>
            </w:r>
            <w:r w:rsidR="002679B1" w:rsidRPr="00407C79">
              <w:rPr>
                <w:b/>
                <w:lang w:val="fr-FR"/>
              </w:rPr>
              <w:t>é</w:t>
            </w:r>
          </w:p>
        </w:tc>
      </w:tr>
      <w:tr w:rsidR="00C31714" w:rsidRPr="00407C79" w14:paraId="7D0209B8" w14:textId="77777777" w:rsidTr="00414BCF">
        <w:trPr>
          <w:trHeight w:val="1395"/>
        </w:trPr>
        <w:tc>
          <w:tcPr>
            <w:tcW w:w="2430" w:type="dxa"/>
            <w:tcBorders>
              <w:top w:val="single" w:sz="4" w:space="0" w:color="000000"/>
              <w:left w:val="single" w:sz="4" w:space="0" w:color="000000"/>
              <w:bottom w:val="single" w:sz="4" w:space="0" w:color="000000"/>
              <w:right w:val="single" w:sz="4" w:space="0" w:color="000000"/>
            </w:tcBorders>
          </w:tcPr>
          <w:p w14:paraId="1467628A" w14:textId="152EB108" w:rsidR="00C31714" w:rsidRPr="00407C79" w:rsidRDefault="002679B1" w:rsidP="009F561A">
            <w:pPr>
              <w:jc w:val="both"/>
              <w:rPr>
                <w:lang w:val="fr-FR"/>
              </w:rPr>
            </w:pPr>
            <w:r w:rsidRPr="00407C79">
              <w:rPr>
                <w:lang w:val="fr-FR"/>
              </w:rPr>
              <w:t>Février/mars</w:t>
            </w:r>
            <w:r w:rsidR="009F561A" w:rsidRPr="00407C79">
              <w:rPr>
                <w:lang w:val="fr-FR"/>
              </w:rPr>
              <w:t> </w:t>
            </w:r>
            <w:r w:rsidRPr="00407C79">
              <w:rPr>
                <w:lang w:val="fr-FR"/>
              </w:rPr>
              <w:t>2020</w:t>
            </w:r>
          </w:p>
        </w:tc>
        <w:tc>
          <w:tcPr>
            <w:tcW w:w="5940" w:type="dxa"/>
            <w:tcBorders>
              <w:top w:val="single" w:sz="4" w:space="0" w:color="000000"/>
              <w:left w:val="single" w:sz="4" w:space="0" w:color="000000"/>
              <w:bottom w:val="single" w:sz="4" w:space="0" w:color="000000"/>
              <w:right w:val="single" w:sz="4" w:space="0" w:color="000000"/>
            </w:tcBorders>
          </w:tcPr>
          <w:p w14:paraId="5DA46C98" w14:textId="3ACD559F" w:rsidR="00366FC1" w:rsidRPr="00407C79" w:rsidRDefault="009F561A" w:rsidP="00D33853">
            <w:pPr>
              <w:rPr>
                <w:lang w:val="fr-FR"/>
              </w:rPr>
            </w:pPr>
            <w:r w:rsidRPr="00407C79">
              <w:rPr>
                <w:lang w:val="fr-FR"/>
              </w:rPr>
              <w:t>(Quarante</w:t>
            </w:r>
            <w:r w:rsidR="00366FC1" w:rsidRPr="00407C79">
              <w:rPr>
                <w:lang w:val="fr-FR"/>
              </w:rPr>
              <w:t> et unième session</w:t>
            </w:r>
            <w:r w:rsidRPr="00407C79">
              <w:rPr>
                <w:lang w:val="fr-FR"/>
              </w:rPr>
              <w:t xml:space="preserve"> de l</w:t>
            </w:r>
            <w:r w:rsidR="00366FC1" w:rsidRPr="00407C79">
              <w:rPr>
                <w:lang w:val="fr-FR"/>
              </w:rPr>
              <w:t>’</w:t>
            </w:r>
            <w:r w:rsidRPr="00407C79">
              <w:rPr>
                <w:lang w:val="fr-FR"/>
              </w:rPr>
              <w:t>IGC)</w:t>
            </w:r>
          </w:p>
          <w:p w14:paraId="42C62B90" w14:textId="04B9E39F" w:rsidR="00366FC1" w:rsidRPr="00407C79" w:rsidRDefault="009F561A" w:rsidP="00D33853">
            <w:pPr>
              <w:rPr>
                <w:lang w:val="fr-FR"/>
              </w:rPr>
            </w:pPr>
            <w:r w:rsidRPr="00407C79">
              <w:rPr>
                <w:lang w:val="fr-FR"/>
              </w:rPr>
              <w:t>Mener des négociations sur les ressources génétiques en mettant l</w:t>
            </w:r>
            <w:r w:rsidR="00366FC1" w:rsidRPr="00407C79">
              <w:rPr>
                <w:lang w:val="fr-FR"/>
              </w:rPr>
              <w:t>’</w:t>
            </w:r>
            <w:r w:rsidRPr="00407C79">
              <w:rPr>
                <w:lang w:val="fr-FR"/>
              </w:rPr>
              <w:t>accent sur les questions non résolues et en examinant des options relatives à un projet d</w:t>
            </w:r>
            <w:r w:rsidR="00366FC1" w:rsidRPr="00407C79">
              <w:rPr>
                <w:lang w:val="fr-FR"/>
              </w:rPr>
              <w:t>’</w:t>
            </w:r>
            <w:r w:rsidRPr="00407C79">
              <w:rPr>
                <w:lang w:val="fr-FR"/>
              </w:rPr>
              <w:t>instrument juridique</w:t>
            </w:r>
            <w:r w:rsidR="00034A7B">
              <w:rPr>
                <w:lang w:val="fr-FR"/>
              </w:rPr>
              <w:t>.</w:t>
            </w:r>
          </w:p>
          <w:p w14:paraId="3D4E3989" w14:textId="4A96BFEA" w:rsidR="00C31714" w:rsidRPr="00407C79" w:rsidRDefault="009F561A" w:rsidP="00034A7B">
            <w:pPr>
              <w:rPr>
                <w:lang w:val="fr-FR"/>
              </w:rPr>
            </w:pPr>
            <w:r w:rsidRPr="00407C79">
              <w:rPr>
                <w:lang w:val="fr-FR"/>
              </w:rPr>
              <w:t>Durée</w:t>
            </w:r>
            <w:r w:rsidR="00366FC1" w:rsidRPr="00407C79">
              <w:rPr>
                <w:lang w:val="fr-FR"/>
              </w:rPr>
              <w:t> :</w:t>
            </w:r>
            <w:r w:rsidRPr="00407C79">
              <w:rPr>
                <w:lang w:val="fr-FR"/>
              </w:rPr>
              <w:t xml:space="preserve"> </w:t>
            </w:r>
            <w:r w:rsidR="00034A7B">
              <w:rPr>
                <w:lang w:val="fr-FR"/>
              </w:rPr>
              <w:t>cinq</w:t>
            </w:r>
            <w:r w:rsidRPr="00407C79">
              <w:rPr>
                <w:lang w:val="fr-FR"/>
              </w:rPr>
              <w:t> jours</w:t>
            </w:r>
            <w:r w:rsidR="00034A7B">
              <w:rPr>
                <w:lang w:val="fr-FR"/>
              </w:rPr>
              <w:t>.</w:t>
            </w:r>
          </w:p>
        </w:tc>
      </w:tr>
      <w:tr w:rsidR="00C31714" w:rsidRPr="00BF3DBB" w14:paraId="7CD11FEC" w14:textId="77777777" w:rsidTr="00414BCF">
        <w:trPr>
          <w:trHeight w:val="1620"/>
        </w:trPr>
        <w:tc>
          <w:tcPr>
            <w:tcW w:w="2430" w:type="dxa"/>
            <w:tcBorders>
              <w:top w:val="single" w:sz="4" w:space="0" w:color="000000"/>
              <w:left w:val="single" w:sz="4" w:space="0" w:color="000000"/>
              <w:bottom w:val="single" w:sz="4" w:space="0" w:color="000000"/>
              <w:right w:val="single" w:sz="4" w:space="0" w:color="000000"/>
            </w:tcBorders>
          </w:tcPr>
          <w:p w14:paraId="523BC696" w14:textId="308EC36E" w:rsidR="00C31714" w:rsidRPr="00407C79" w:rsidRDefault="00C31714" w:rsidP="009F561A">
            <w:pPr>
              <w:rPr>
                <w:lang w:val="fr-FR"/>
              </w:rPr>
            </w:pPr>
            <w:r w:rsidRPr="00407C79">
              <w:rPr>
                <w:lang w:val="fr-FR"/>
              </w:rPr>
              <w:t>Ma</w:t>
            </w:r>
            <w:r w:rsidR="009F561A" w:rsidRPr="00407C79">
              <w:rPr>
                <w:lang w:val="fr-FR"/>
              </w:rPr>
              <w:t>i/j</w:t>
            </w:r>
            <w:r w:rsidRPr="00407C79">
              <w:rPr>
                <w:lang w:val="fr-FR"/>
              </w:rPr>
              <w:t>u</w:t>
            </w:r>
            <w:r w:rsidR="009F561A" w:rsidRPr="00407C79">
              <w:rPr>
                <w:lang w:val="fr-FR"/>
              </w:rPr>
              <w:t>i</w:t>
            </w:r>
            <w:r w:rsidRPr="00407C79">
              <w:rPr>
                <w:lang w:val="fr-FR"/>
              </w:rPr>
              <w:t>n</w:t>
            </w:r>
            <w:r w:rsidR="009F561A" w:rsidRPr="00407C79">
              <w:rPr>
                <w:lang w:val="fr-FR"/>
              </w:rPr>
              <w:t> </w:t>
            </w:r>
            <w:r w:rsidRPr="00407C79">
              <w:rPr>
                <w:lang w:val="fr-FR"/>
              </w:rPr>
              <w:t>2020</w:t>
            </w:r>
          </w:p>
        </w:tc>
        <w:tc>
          <w:tcPr>
            <w:tcW w:w="5940" w:type="dxa"/>
            <w:tcBorders>
              <w:top w:val="single" w:sz="4" w:space="0" w:color="000000"/>
              <w:left w:val="single" w:sz="4" w:space="0" w:color="000000"/>
              <w:bottom w:val="single" w:sz="4" w:space="0" w:color="000000"/>
              <w:right w:val="single" w:sz="4" w:space="0" w:color="000000"/>
            </w:tcBorders>
          </w:tcPr>
          <w:p w14:paraId="65110DE3" w14:textId="6457DDB0" w:rsidR="00366FC1" w:rsidRPr="00407C79" w:rsidRDefault="009F561A" w:rsidP="00D33853">
            <w:pPr>
              <w:rPr>
                <w:lang w:val="fr-FR"/>
              </w:rPr>
            </w:pPr>
            <w:r w:rsidRPr="00407C79">
              <w:rPr>
                <w:lang w:val="fr-FR"/>
              </w:rPr>
              <w:t>(Quarante</w:t>
            </w:r>
            <w:r w:rsidR="00B92F8E">
              <w:rPr>
                <w:lang w:val="fr-FR"/>
              </w:rPr>
              <w:noBreakHyphen/>
            </w:r>
            <w:r w:rsidRPr="00407C79">
              <w:rPr>
                <w:lang w:val="fr-FR"/>
              </w:rPr>
              <w:t>deux</w:t>
            </w:r>
            <w:r w:rsidR="00366FC1" w:rsidRPr="00407C79">
              <w:rPr>
                <w:lang w:val="fr-FR"/>
              </w:rPr>
              <w:t>ième session</w:t>
            </w:r>
            <w:r w:rsidRPr="00407C79">
              <w:rPr>
                <w:lang w:val="fr-FR"/>
              </w:rPr>
              <w:t xml:space="preserve"> de l</w:t>
            </w:r>
            <w:r w:rsidR="00366FC1" w:rsidRPr="00407C79">
              <w:rPr>
                <w:lang w:val="fr-FR"/>
              </w:rPr>
              <w:t>’</w:t>
            </w:r>
            <w:r w:rsidRPr="00407C79">
              <w:rPr>
                <w:lang w:val="fr-FR"/>
              </w:rPr>
              <w:t>IGC)</w:t>
            </w:r>
          </w:p>
          <w:p w14:paraId="176DB636" w14:textId="12336A98" w:rsidR="00366FC1" w:rsidRPr="00407C79" w:rsidRDefault="009F561A" w:rsidP="00D33853">
            <w:pPr>
              <w:rPr>
                <w:lang w:val="fr-FR"/>
              </w:rPr>
            </w:pPr>
            <w:r w:rsidRPr="00407C79">
              <w:rPr>
                <w:lang w:val="fr-FR"/>
              </w:rPr>
              <w:t>Mener des négociations sur les ressources génétiques en mettant l</w:t>
            </w:r>
            <w:r w:rsidR="00366FC1" w:rsidRPr="00407C79">
              <w:rPr>
                <w:lang w:val="fr-FR"/>
              </w:rPr>
              <w:t>’</w:t>
            </w:r>
            <w:r w:rsidRPr="00407C79">
              <w:rPr>
                <w:lang w:val="fr-FR"/>
              </w:rPr>
              <w:t>accent sur les questions non résolues et en examinant des options relatives à un projet d</w:t>
            </w:r>
            <w:r w:rsidR="00366FC1" w:rsidRPr="00407C79">
              <w:rPr>
                <w:lang w:val="fr-FR"/>
              </w:rPr>
              <w:t>’</w:t>
            </w:r>
            <w:r w:rsidRPr="00407C79">
              <w:rPr>
                <w:lang w:val="fr-FR"/>
              </w:rPr>
              <w:t>instrument juridique</w:t>
            </w:r>
            <w:r w:rsidR="00034A7B">
              <w:rPr>
                <w:lang w:val="fr-FR"/>
              </w:rPr>
              <w:t>.</w:t>
            </w:r>
          </w:p>
          <w:p w14:paraId="301DA85F" w14:textId="1F1DE6E6" w:rsidR="00C31714" w:rsidRPr="00407C79" w:rsidRDefault="009F561A" w:rsidP="009F561A">
            <w:pPr>
              <w:rPr>
                <w:lang w:val="fr-FR"/>
              </w:rPr>
            </w:pPr>
            <w:r w:rsidRPr="00407C79">
              <w:rPr>
                <w:lang w:val="fr-FR"/>
              </w:rPr>
              <w:t>Durée</w:t>
            </w:r>
            <w:r w:rsidR="00366FC1" w:rsidRPr="00407C79">
              <w:rPr>
                <w:lang w:val="fr-FR"/>
              </w:rPr>
              <w:t> :</w:t>
            </w:r>
            <w:r w:rsidRPr="00407C79">
              <w:rPr>
                <w:lang w:val="fr-FR"/>
              </w:rPr>
              <w:t xml:space="preserve"> cinq jours, plus, le cas échéant, une réunion d</w:t>
            </w:r>
            <w:r w:rsidR="00366FC1" w:rsidRPr="00407C79">
              <w:rPr>
                <w:lang w:val="fr-FR"/>
              </w:rPr>
              <w:t>’</w:t>
            </w:r>
            <w:r w:rsidRPr="00407C79">
              <w:rPr>
                <w:lang w:val="fr-FR"/>
              </w:rPr>
              <w:t>une journée d</w:t>
            </w:r>
            <w:r w:rsidR="00366FC1" w:rsidRPr="00407C79">
              <w:rPr>
                <w:lang w:val="fr-FR"/>
              </w:rPr>
              <w:t>’</w:t>
            </w:r>
            <w:r w:rsidRPr="00407C79">
              <w:rPr>
                <w:lang w:val="fr-FR"/>
              </w:rPr>
              <w:t>un groupe spécial d</w:t>
            </w:r>
            <w:r w:rsidR="00366FC1" w:rsidRPr="00407C79">
              <w:rPr>
                <w:lang w:val="fr-FR"/>
              </w:rPr>
              <w:t>’</w:t>
            </w:r>
            <w:r w:rsidRPr="00407C79">
              <w:rPr>
                <w:lang w:val="fr-FR"/>
              </w:rPr>
              <w:t>experts</w:t>
            </w:r>
            <w:r w:rsidR="00034A7B">
              <w:rPr>
                <w:lang w:val="fr-FR"/>
              </w:rPr>
              <w:t>.</w:t>
            </w:r>
          </w:p>
        </w:tc>
      </w:tr>
      <w:tr w:rsidR="00C31714" w:rsidRPr="00407C79" w14:paraId="644B09D9" w14:textId="77777777" w:rsidTr="00414BCF">
        <w:trPr>
          <w:trHeight w:val="1611"/>
        </w:trPr>
        <w:tc>
          <w:tcPr>
            <w:tcW w:w="2430" w:type="dxa"/>
            <w:tcBorders>
              <w:top w:val="single" w:sz="4" w:space="0" w:color="000000"/>
              <w:left w:val="single" w:sz="4" w:space="0" w:color="000000"/>
              <w:bottom w:val="single" w:sz="4" w:space="0" w:color="000000"/>
              <w:right w:val="single" w:sz="4" w:space="0" w:color="000000"/>
            </w:tcBorders>
          </w:tcPr>
          <w:p w14:paraId="7DC291A6" w14:textId="228AE96F" w:rsidR="00C31714" w:rsidRPr="00407C79" w:rsidRDefault="009F561A" w:rsidP="009F561A">
            <w:pPr>
              <w:rPr>
                <w:lang w:val="fr-FR"/>
              </w:rPr>
            </w:pPr>
            <w:r w:rsidRPr="00407C79">
              <w:rPr>
                <w:lang w:val="fr-FR"/>
              </w:rPr>
              <w:t>Septembr</w:t>
            </w:r>
            <w:r w:rsidR="00C31714" w:rsidRPr="00407C79">
              <w:rPr>
                <w:lang w:val="fr-FR"/>
              </w:rPr>
              <w:t>e</w:t>
            </w:r>
            <w:r w:rsidRPr="00407C79">
              <w:rPr>
                <w:lang w:val="fr-FR"/>
              </w:rPr>
              <w:t> </w:t>
            </w:r>
            <w:r w:rsidR="00C31714" w:rsidRPr="00407C79">
              <w:rPr>
                <w:lang w:val="fr-FR"/>
              </w:rPr>
              <w:t>2020</w:t>
            </w:r>
          </w:p>
        </w:tc>
        <w:tc>
          <w:tcPr>
            <w:tcW w:w="5940" w:type="dxa"/>
            <w:tcBorders>
              <w:top w:val="single" w:sz="4" w:space="0" w:color="000000"/>
              <w:left w:val="single" w:sz="4" w:space="0" w:color="000000"/>
              <w:bottom w:val="single" w:sz="4" w:space="0" w:color="000000"/>
              <w:right w:val="single" w:sz="4" w:space="0" w:color="000000"/>
            </w:tcBorders>
          </w:tcPr>
          <w:p w14:paraId="33F5A2AC" w14:textId="57504395" w:rsidR="009F561A" w:rsidRPr="00407C79" w:rsidRDefault="009F561A" w:rsidP="009F561A">
            <w:pPr>
              <w:spacing w:after="2"/>
              <w:rPr>
                <w:lang w:val="fr-FR"/>
              </w:rPr>
            </w:pPr>
            <w:r w:rsidRPr="00407C79">
              <w:rPr>
                <w:lang w:val="fr-FR"/>
              </w:rPr>
              <w:t>(Quarante</w:t>
            </w:r>
            <w:r w:rsidR="00B92F8E">
              <w:rPr>
                <w:lang w:val="fr-FR"/>
              </w:rPr>
              <w:noBreakHyphen/>
            </w:r>
            <w:r w:rsidRPr="00407C79">
              <w:rPr>
                <w:lang w:val="fr-FR"/>
              </w:rPr>
              <w:t>trois</w:t>
            </w:r>
            <w:r w:rsidR="00366FC1" w:rsidRPr="00407C79">
              <w:rPr>
                <w:lang w:val="fr-FR"/>
              </w:rPr>
              <w:t>ième session</w:t>
            </w:r>
            <w:r w:rsidRPr="00407C79">
              <w:rPr>
                <w:lang w:val="fr-FR"/>
              </w:rPr>
              <w:t xml:space="preserve"> de l</w:t>
            </w:r>
            <w:r w:rsidR="00366FC1" w:rsidRPr="00407C79">
              <w:rPr>
                <w:lang w:val="fr-FR"/>
              </w:rPr>
              <w:t>’</w:t>
            </w:r>
            <w:r w:rsidRPr="00407C79">
              <w:rPr>
                <w:lang w:val="fr-FR"/>
              </w:rPr>
              <w:t>IGC)</w:t>
            </w:r>
          </w:p>
          <w:p w14:paraId="7FE05CEA" w14:textId="22CF5B9B" w:rsidR="009F561A" w:rsidRPr="00407C79" w:rsidRDefault="009F561A" w:rsidP="009F561A">
            <w:pPr>
              <w:spacing w:after="2"/>
              <w:rPr>
                <w:lang w:val="fr-FR"/>
              </w:rPr>
            </w:pPr>
            <w:r w:rsidRPr="00407C79">
              <w:rPr>
                <w:lang w:val="fr-FR"/>
              </w:rPr>
              <w:t>Mener des négociations sur les savoirs traditionnels ou les expressions culturelles traditionnelles en mettant l</w:t>
            </w:r>
            <w:r w:rsidR="00366FC1" w:rsidRPr="00407C79">
              <w:rPr>
                <w:lang w:val="fr-FR"/>
              </w:rPr>
              <w:t>’</w:t>
            </w:r>
            <w:r w:rsidRPr="00407C79">
              <w:rPr>
                <w:lang w:val="fr-FR"/>
              </w:rPr>
              <w:t>accent sur les questions non résolues et les questions transversales et en examinant des options relatives à un projet d</w:t>
            </w:r>
            <w:r w:rsidR="00366FC1" w:rsidRPr="00407C79">
              <w:rPr>
                <w:lang w:val="fr-FR"/>
              </w:rPr>
              <w:t>’</w:t>
            </w:r>
            <w:r w:rsidRPr="00407C79">
              <w:rPr>
                <w:lang w:val="fr-FR"/>
              </w:rPr>
              <w:t>instrument(s) juridique(s)</w:t>
            </w:r>
            <w:r w:rsidR="00034A7B">
              <w:rPr>
                <w:lang w:val="fr-FR"/>
              </w:rPr>
              <w:t>.</w:t>
            </w:r>
          </w:p>
          <w:p w14:paraId="4ECEBF39" w14:textId="02BD9EF8" w:rsidR="009F561A" w:rsidRPr="00407C79" w:rsidRDefault="009F561A" w:rsidP="009F561A">
            <w:pPr>
              <w:spacing w:after="2"/>
              <w:rPr>
                <w:lang w:val="fr-FR"/>
              </w:rPr>
            </w:pPr>
            <w:r w:rsidRPr="00407C79">
              <w:rPr>
                <w:lang w:val="fr-FR"/>
              </w:rPr>
              <w:t>Recommandations éventuelles comme indiqué au paragraphe e)</w:t>
            </w:r>
            <w:r w:rsidR="00034A7B">
              <w:rPr>
                <w:lang w:val="fr-FR"/>
              </w:rPr>
              <w:t>.</w:t>
            </w:r>
          </w:p>
          <w:p w14:paraId="5A615D74" w14:textId="75C209FF" w:rsidR="00C31714" w:rsidRPr="00407C79" w:rsidRDefault="009F561A" w:rsidP="00034A7B">
            <w:pPr>
              <w:ind w:right="42"/>
              <w:rPr>
                <w:lang w:val="fr-FR"/>
              </w:rPr>
            </w:pPr>
            <w:r w:rsidRPr="00407C79">
              <w:rPr>
                <w:lang w:val="fr-FR"/>
              </w:rPr>
              <w:t>Durée</w:t>
            </w:r>
            <w:r w:rsidR="00366FC1" w:rsidRPr="00407C79">
              <w:rPr>
                <w:lang w:val="fr-FR"/>
              </w:rPr>
              <w:t> :</w:t>
            </w:r>
            <w:r w:rsidR="00F448FD" w:rsidRPr="00407C79">
              <w:rPr>
                <w:lang w:val="fr-FR"/>
              </w:rPr>
              <w:t xml:space="preserve"> </w:t>
            </w:r>
            <w:r w:rsidR="00034A7B">
              <w:rPr>
                <w:lang w:val="fr-FR"/>
              </w:rPr>
              <w:t>cinq</w:t>
            </w:r>
            <w:r w:rsidR="00F448FD" w:rsidRPr="00407C79">
              <w:rPr>
                <w:lang w:val="fr-FR"/>
              </w:rPr>
              <w:t> </w:t>
            </w:r>
            <w:r w:rsidRPr="00407C79">
              <w:rPr>
                <w:lang w:val="fr-FR"/>
              </w:rPr>
              <w:t>jours</w:t>
            </w:r>
            <w:r w:rsidR="00C31714" w:rsidRPr="00407C79">
              <w:rPr>
                <w:lang w:val="fr-FR"/>
              </w:rPr>
              <w:t>.</w:t>
            </w:r>
          </w:p>
        </w:tc>
      </w:tr>
      <w:tr w:rsidR="00C31714" w:rsidRPr="00BF3DBB" w14:paraId="044B0B9B" w14:textId="77777777" w:rsidTr="00D33853">
        <w:trPr>
          <w:trHeight w:val="562"/>
        </w:trPr>
        <w:tc>
          <w:tcPr>
            <w:tcW w:w="2430" w:type="dxa"/>
            <w:tcBorders>
              <w:top w:val="single" w:sz="4" w:space="0" w:color="000000"/>
              <w:left w:val="single" w:sz="4" w:space="0" w:color="000000"/>
              <w:bottom w:val="single" w:sz="4" w:space="0" w:color="000000"/>
              <w:right w:val="single" w:sz="4" w:space="0" w:color="000000"/>
            </w:tcBorders>
          </w:tcPr>
          <w:p w14:paraId="2DC5BA73" w14:textId="04C3E676" w:rsidR="00C31714" w:rsidRPr="00407C79" w:rsidRDefault="00C31714" w:rsidP="009F561A">
            <w:pPr>
              <w:rPr>
                <w:lang w:val="fr-FR"/>
              </w:rPr>
            </w:pPr>
            <w:r w:rsidRPr="00407C79">
              <w:rPr>
                <w:lang w:val="fr-FR"/>
              </w:rPr>
              <w:t>Octob</w:t>
            </w:r>
            <w:r w:rsidR="009F561A" w:rsidRPr="00407C79">
              <w:rPr>
                <w:lang w:val="fr-FR"/>
              </w:rPr>
              <w:t>re </w:t>
            </w:r>
            <w:r w:rsidRPr="00407C79">
              <w:rPr>
                <w:lang w:val="fr-FR"/>
              </w:rPr>
              <w:t>2020</w:t>
            </w:r>
          </w:p>
        </w:tc>
        <w:tc>
          <w:tcPr>
            <w:tcW w:w="5940" w:type="dxa"/>
            <w:tcBorders>
              <w:top w:val="single" w:sz="4" w:space="0" w:color="000000"/>
              <w:left w:val="single" w:sz="4" w:space="0" w:color="000000"/>
              <w:bottom w:val="single" w:sz="4" w:space="0" w:color="000000"/>
              <w:right w:val="single" w:sz="4" w:space="0" w:color="000000"/>
            </w:tcBorders>
          </w:tcPr>
          <w:p w14:paraId="10C40FF2" w14:textId="067A3726" w:rsidR="009F561A" w:rsidRPr="00407C79" w:rsidRDefault="009F561A" w:rsidP="00D33853">
            <w:pPr>
              <w:rPr>
                <w:lang w:val="fr-FR"/>
              </w:rPr>
            </w:pPr>
            <w:r w:rsidRPr="00407C79">
              <w:rPr>
                <w:lang w:val="fr-FR"/>
              </w:rPr>
              <w:t>Assemblée générale de l</w:t>
            </w:r>
            <w:r w:rsidR="00366FC1" w:rsidRPr="00407C79">
              <w:rPr>
                <w:lang w:val="fr-FR"/>
              </w:rPr>
              <w:t>’</w:t>
            </w:r>
            <w:r w:rsidRPr="00407C79">
              <w:rPr>
                <w:lang w:val="fr-FR"/>
              </w:rPr>
              <w:t>OMPI</w:t>
            </w:r>
          </w:p>
          <w:p w14:paraId="1CC9C9AF" w14:textId="10152703" w:rsidR="00C31714" w:rsidRPr="00407C79" w:rsidRDefault="009F561A" w:rsidP="00D33853">
            <w:pPr>
              <w:rPr>
                <w:lang w:val="fr-FR"/>
              </w:rPr>
            </w:pPr>
            <w:r w:rsidRPr="00407C79">
              <w:rPr>
                <w:lang w:val="fr-FR"/>
              </w:rPr>
              <w:t>Rapport factuel et examen des recommandations</w:t>
            </w:r>
            <w:r w:rsidR="00034A7B">
              <w:rPr>
                <w:lang w:val="fr-FR"/>
              </w:rPr>
              <w:t>.</w:t>
            </w:r>
          </w:p>
        </w:tc>
      </w:tr>
      <w:tr w:rsidR="00C31714" w:rsidRPr="00BF3DBB" w14:paraId="228CB623" w14:textId="77777777" w:rsidTr="00B92F8E">
        <w:trPr>
          <w:trHeight w:val="1557"/>
        </w:trPr>
        <w:tc>
          <w:tcPr>
            <w:tcW w:w="2430" w:type="dxa"/>
            <w:tcBorders>
              <w:top w:val="single" w:sz="4" w:space="0" w:color="000000"/>
              <w:left w:val="single" w:sz="4" w:space="0" w:color="000000"/>
              <w:bottom w:val="single" w:sz="4" w:space="0" w:color="000000"/>
              <w:right w:val="single" w:sz="4" w:space="0" w:color="000000"/>
            </w:tcBorders>
          </w:tcPr>
          <w:p w14:paraId="4E08E24B" w14:textId="167B98FD" w:rsidR="00C31714" w:rsidRPr="00407C79" w:rsidRDefault="00C31714" w:rsidP="009F561A">
            <w:pPr>
              <w:rPr>
                <w:lang w:val="fr-FR"/>
              </w:rPr>
            </w:pPr>
            <w:r w:rsidRPr="00407C79">
              <w:rPr>
                <w:lang w:val="fr-FR"/>
              </w:rPr>
              <w:t>Novemb</w:t>
            </w:r>
            <w:r w:rsidR="009F561A" w:rsidRPr="00407C79">
              <w:rPr>
                <w:lang w:val="fr-FR"/>
              </w:rPr>
              <w:t>re</w:t>
            </w:r>
            <w:r w:rsidRPr="00407C79">
              <w:rPr>
                <w:lang w:val="fr-FR"/>
              </w:rPr>
              <w:t>/</w:t>
            </w:r>
            <w:r w:rsidR="009F561A" w:rsidRPr="00407C79">
              <w:rPr>
                <w:lang w:val="fr-FR"/>
              </w:rPr>
              <w:t>décemb</w:t>
            </w:r>
            <w:r w:rsidRPr="00407C79">
              <w:rPr>
                <w:lang w:val="fr-FR"/>
              </w:rPr>
              <w:t>r</w:t>
            </w:r>
            <w:r w:rsidR="009F561A" w:rsidRPr="00407C79">
              <w:rPr>
                <w:lang w:val="fr-FR"/>
              </w:rPr>
              <w:t>e </w:t>
            </w:r>
            <w:r w:rsidRPr="00407C79">
              <w:rPr>
                <w:lang w:val="fr-FR"/>
              </w:rPr>
              <w:t>2020</w:t>
            </w:r>
          </w:p>
        </w:tc>
        <w:tc>
          <w:tcPr>
            <w:tcW w:w="5940" w:type="dxa"/>
            <w:tcBorders>
              <w:top w:val="single" w:sz="4" w:space="0" w:color="000000"/>
              <w:left w:val="single" w:sz="4" w:space="0" w:color="000000"/>
              <w:bottom w:val="single" w:sz="4" w:space="0" w:color="000000"/>
              <w:right w:val="single" w:sz="4" w:space="0" w:color="000000"/>
            </w:tcBorders>
          </w:tcPr>
          <w:p w14:paraId="3FC19146" w14:textId="7C902AD9" w:rsidR="009F561A" w:rsidRPr="00407C79" w:rsidRDefault="009F561A" w:rsidP="009F561A">
            <w:pPr>
              <w:rPr>
                <w:lang w:val="fr-FR"/>
              </w:rPr>
            </w:pPr>
            <w:r w:rsidRPr="00407C79">
              <w:rPr>
                <w:lang w:val="fr-FR"/>
              </w:rPr>
              <w:t>(Quarante</w:t>
            </w:r>
            <w:r w:rsidR="00B92F8E">
              <w:rPr>
                <w:lang w:val="fr-FR"/>
              </w:rPr>
              <w:noBreakHyphen/>
            </w:r>
            <w:r w:rsidRPr="00407C79">
              <w:rPr>
                <w:lang w:val="fr-FR"/>
              </w:rPr>
              <w:t>quatr</w:t>
            </w:r>
            <w:r w:rsidR="00366FC1" w:rsidRPr="00407C79">
              <w:rPr>
                <w:lang w:val="fr-FR"/>
              </w:rPr>
              <w:t>ième session</w:t>
            </w:r>
            <w:r w:rsidRPr="00407C79">
              <w:rPr>
                <w:lang w:val="fr-FR"/>
              </w:rPr>
              <w:t xml:space="preserve"> de l</w:t>
            </w:r>
            <w:r w:rsidR="00366FC1" w:rsidRPr="00407C79">
              <w:rPr>
                <w:lang w:val="fr-FR"/>
              </w:rPr>
              <w:t>’</w:t>
            </w:r>
            <w:r w:rsidRPr="00407C79">
              <w:rPr>
                <w:lang w:val="fr-FR"/>
              </w:rPr>
              <w:t>IGC)</w:t>
            </w:r>
          </w:p>
          <w:p w14:paraId="64D45866" w14:textId="44869F66" w:rsidR="009F561A" w:rsidRPr="00407C79" w:rsidRDefault="009F561A" w:rsidP="009F561A">
            <w:pPr>
              <w:rPr>
                <w:lang w:val="fr-FR"/>
              </w:rPr>
            </w:pPr>
            <w:r w:rsidRPr="00407C79">
              <w:rPr>
                <w:lang w:val="fr-FR"/>
              </w:rPr>
              <w:t>Mener des négociations sur les savoirs traditionnels ou les expressions culturelles traditionnelles en mettant l</w:t>
            </w:r>
            <w:r w:rsidR="00366FC1" w:rsidRPr="00407C79">
              <w:rPr>
                <w:lang w:val="fr-FR"/>
              </w:rPr>
              <w:t>’</w:t>
            </w:r>
            <w:r w:rsidRPr="00407C79">
              <w:rPr>
                <w:lang w:val="fr-FR"/>
              </w:rPr>
              <w:t>accent sur les questions non résolues et les questions transversales et en examinant des options relatives à un projet d</w:t>
            </w:r>
            <w:r w:rsidR="00366FC1" w:rsidRPr="00407C79">
              <w:rPr>
                <w:lang w:val="fr-FR"/>
              </w:rPr>
              <w:t>’</w:t>
            </w:r>
            <w:r w:rsidRPr="00407C79">
              <w:rPr>
                <w:lang w:val="fr-FR"/>
              </w:rPr>
              <w:t>instrument(s) juridique(s)</w:t>
            </w:r>
            <w:r w:rsidR="00034A7B">
              <w:rPr>
                <w:lang w:val="fr-FR"/>
              </w:rPr>
              <w:t>.</w:t>
            </w:r>
          </w:p>
          <w:p w14:paraId="1D460724" w14:textId="041C332E" w:rsidR="00C31714" w:rsidRPr="00407C79" w:rsidRDefault="009F561A" w:rsidP="009F561A">
            <w:pPr>
              <w:rPr>
                <w:lang w:val="fr-FR"/>
              </w:rPr>
            </w:pPr>
            <w:r w:rsidRPr="00407C79">
              <w:rPr>
                <w:lang w:val="fr-FR"/>
              </w:rPr>
              <w:t>Durée</w:t>
            </w:r>
            <w:r w:rsidR="00366FC1" w:rsidRPr="00407C79">
              <w:rPr>
                <w:lang w:val="fr-FR"/>
              </w:rPr>
              <w:t> :</w:t>
            </w:r>
            <w:r w:rsidRPr="00407C79">
              <w:rPr>
                <w:lang w:val="fr-FR"/>
              </w:rPr>
              <w:t xml:space="preserve"> cinq jours, plus, le cas échéant, une réunion d</w:t>
            </w:r>
            <w:r w:rsidR="00366FC1" w:rsidRPr="00407C79">
              <w:rPr>
                <w:lang w:val="fr-FR"/>
              </w:rPr>
              <w:t>’</w:t>
            </w:r>
            <w:r w:rsidRPr="00407C79">
              <w:rPr>
                <w:lang w:val="fr-FR"/>
              </w:rPr>
              <w:t>une journée d</w:t>
            </w:r>
            <w:r w:rsidR="00366FC1" w:rsidRPr="00407C79">
              <w:rPr>
                <w:lang w:val="fr-FR"/>
              </w:rPr>
              <w:t>’</w:t>
            </w:r>
            <w:r w:rsidRPr="00407C79">
              <w:rPr>
                <w:lang w:val="fr-FR"/>
              </w:rPr>
              <w:t>un groupe spécial d</w:t>
            </w:r>
            <w:r w:rsidR="00366FC1" w:rsidRPr="00407C79">
              <w:rPr>
                <w:lang w:val="fr-FR"/>
              </w:rPr>
              <w:t>’</w:t>
            </w:r>
            <w:r w:rsidRPr="00407C79">
              <w:rPr>
                <w:lang w:val="fr-FR"/>
              </w:rPr>
              <w:t>experts</w:t>
            </w:r>
            <w:r w:rsidR="00C31714" w:rsidRPr="00407C79">
              <w:rPr>
                <w:lang w:val="fr-FR"/>
              </w:rPr>
              <w:t>.</w:t>
            </w:r>
          </w:p>
        </w:tc>
      </w:tr>
      <w:tr w:rsidR="00C31714" w:rsidRPr="00BF3DBB" w14:paraId="7D407842" w14:textId="77777777" w:rsidTr="00B92F8E">
        <w:trPr>
          <w:trHeight w:val="1602"/>
        </w:trPr>
        <w:tc>
          <w:tcPr>
            <w:tcW w:w="2430" w:type="dxa"/>
            <w:tcBorders>
              <w:top w:val="single" w:sz="4" w:space="0" w:color="000000"/>
              <w:left w:val="single" w:sz="4" w:space="0" w:color="000000"/>
              <w:bottom w:val="single" w:sz="4" w:space="0" w:color="auto"/>
              <w:right w:val="single" w:sz="4" w:space="0" w:color="000000"/>
            </w:tcBorders>
          </w:tcPr>
          <w:p w14:paraId="0B343030" w14:textId="302CD221" w:rsidR="00C31714" w:rsidRPr="00407C79" w:rsidRDefault="00C31714" w:rsidP="009F561A">
            <w:pPr>
              <w:rPr>
                <w:lang w:val="fr-FR"/>
              </w:rPr>
            </w:pPr>
            <w:r w:rsidRPr="00407C79">
              <w:rPr>
                <w:lang w:val="fr-FR"/>
              </w:rPr>
              <w:t>Mar</w:t>
            </w:r>
            <w:r w:rsidR="009F561A" w:rsidRPr="00407C79">
              <w:rPr>
                <w:lang w:val="fr-FR"/>
              </w:rPr>
              <w:t>s</w:t>
            </w:r>
            <w:r w:rsidRPr="00407C79">
              <w:rPr>
                <w:lang w:val="fr-FR"/>
              </w:rPr>
              <w:t>/</w:t>
            </w:r>
            <w:r w:rsidR="009F561A" w:rsidRPr="00407C79">
              <w:rPr>
                <w:lang w:val="fr-FR"/>
              </w:rPr>
              <w:t>av</w:t>
            </w:r>
            <w:r w:rsidRPr="00407C79">
              <w:rPr>
                <w:lang w:val="fr-FR"/>
              </w:rPr>
              <w:t>ril</w:t>
            </w:r>
            <w:r w:rsidR="009F561A" w:rsidRPr="00407C79">
              <w:rPr>
                <w:lang w:val="fr-FR"/>
              </w:rPr>
              <w:t> </w:t>
            </w:r>
            <w:r w:rsidRPr="00407C79">
              <w:rPr>
                <w:lang w:val="fr-FR"/>
              </w:rPr>
              <w:t>2021</w:t>
            </w:r>
          </w:p>
        </w:tc>
        <w:tc>
          <w:tcPr>
            <w:tcW w:w="5940" w:type="dxa"/>
            <w:tcBorders>
              <w:top w:val="single" w:sz="4" w:space="0" w:color="000000"/>
              <w:left w:val="single" w:sz="4" w:space="0" w:color="000000"/>
              <w:bottom w:val="single" w:sz="4" w:space="0" w:color="auto"/>
              <w:right w:val="single" w:sz="4" w:space="0" w:color="000000"/>
            </w:tcBorders>
          </w:tcPr>
          <w:p w14:paraId="3AA31CF4" w14:textId="4DFE7C39" w:rsidR="00366FC1" w:rsidRPr="00407C79" w:rsidRDefault="00C31714" w:rsidP="00F448FD">
            <w:pPr>
              <w:rPr>
                <w:lang w:val="fr-FR"/>
              </w:rPr>
            </w:pPr>
            <w:r w:rsidRPr="00407C79">
              <w:rPr>
                <w:lang w:val="fr-FR"/>
              </w:rPr>
              <w:t>(</w:t>
            </w:r>
            <w:r w:rsidR="009F561A" w:rsidRPr="00407C79">
              <w:rPr>
                <w:lang w:val="fr-FR"/>
              </w:rPr>
              <w:t>Quarante</w:t>
            </w:r>
            <w:r w:rsidR="00B92F8E">
              <w:rPr>
                <w:lang w:val="fr-FR"/>
              </w:rPr>
              <w:noBreakHyphen/>
            </w:r>
            <w:r w:rsidR="009F561A" w:rsidRPr="00407C79">
              <w:rPr>
                <w:lang w:val="fr-FR"/>
              </w:rPr>
              <w:t>cinqu</w:t>
            </w:r>
            <w:r w:rsidR="00366FC1" w:rsidRPr="00407C79">
              <w:rPr>
                <w:lang w:val="fr-FR"/>
              </w:rPr>
              <w:t>ième session</w:t>
            </w:r>
            <w:r w:rsidR="009F561A" w:rsidRPr="00407C79">
              <w:rPr>
                <w:lang w:val="fr-FR"/>
              </w:rPr>
              <w:t xml:space="preserve"> de l</w:t>
            </w:r>
            <w:r w:rsidR="00366FC1" w:rsidRPr="00407C79">
              <w:rPr>
                <w:lang w:val="fr-FR"/>
              </w:rPr>
              <w:t>’</w:t>
            </w:r>
            <w:r w:rsidR="009F561A" w:rsidRPr="00407C79">
              <w:rPr>
                <w:lang w:val="fr-FR"/>
              </w:rPr>
              <w:t>IGC)</w:t>
            </w:r>
          </w:p>
          <w:p w14:paraId="2C55ED87" w14:textId="503F3A74" w:rsidR="00D11B9C" w:rsidRDefault="009F561A" w:rsidP="009F561A">
            <w:pPr>
              <w:ind w:right="214"/>
              <w:rPr>
                <w:lang w:val="fr-FR"/>
              </w:rPr>
            </w:pPr>
            <w:r w:rsidRPr="00407C79">
              <w:rPr>
                <w:lang w:val="fr-FR"/>
              </w:rPr>
              <w:t>Mener des négociations sur les savoirs traditionnels ou les expressions culturelles traditionnelles en mettant l</w:t>
            </w:r>
            <w:r w:rsidR="00366FC1" w:rsidRPr="00407C79">
              <w:rPr>
                <w:lang w:val="fr-FR"/>
              </w:rPr>
              <w:t>’</w:t>
            </w:r>
            <w:r w:rsidRPr="00407C79">
              <w:rPr>
                <w:lang w:val="fr-FR"/>
              </w:rPr>
              <w:t>accent sur les questions non résolues et les questions transversales et en examinant des options relatives à un projet d</w:t>
            </w:r>
            <w:r w:rsidR="00366FC1" w:rsidRPr="00407C79">
              <w:rPr>
                <w:lang w:val="fr-FR"/>
              </w:rPr>
              <w:t>’</w:t>
            </w:r>
            <w:r w:rsidR="00D11B9C">
              <w:rPr>
                <w:lang w:val="fr-FR"/>
              </w:rPr>
              <w:t>instrument(s) juridique(s)</w:t>
            </w:r>
            <w:r w:rsidR="00034A7B">
              <w:rPr>
                <w:lang w:val="fr-FR"/>
              </w:rPr>
              <w:t>.</w:t>
            </w:r>
          </w:p>
          <w:p w14:paraId="5F849B23" w14:textId="67917E00" w:rsidR="00C31714" w:rsidRPr="00407C79" w:rsidRDefault="009F561A" w:rsidP="009F561A">
            <w:pPr>
              <w:ind w:right="214"/>
              <w:rPr>
                <w:lang w:val="fr-FR"/>
              </w:rPr>
            </w:pPr>
            <w:r w:rsidRPr="00407C79">
              <w:rPr>
                <w:lang w:val="fr-FR"/>
              </w:rPr>
              <w:t>Durée</w:t>
            </w:r>
            <w:r w:rsidR="00366FC1" w:rsidRPr="00407C79">
              <w:rPr>
                <w:lang w:val="fr-FR"/>
              </w:rPr>
              <w:t> :</w:t>
            </w:r>
            <w:r w:rsidRPr="00407C79">
              <w:rPr>
                <w:lang w:val="fr-FR"/>
              </w:rPr>
              <w:t xml:space="preserve"> cinq jours, plus, le cas échéant, une réunion d</w:t>
            </w:r>
            <w:r w:rsidR="00366FC1" w:rsidRPr="00407C79">
              <w:rPr>
                <w:lang w:val="fr-FR"/>
              </w:rPr>
              <w:t>’</w:t>
            </w:r>
            <w:r w:rsidRPr="00407C79">
              <w:rPr>
                <w:lang w:val="fr-FR"/>
              </w:rPr>
              <w:t>une journée d</w:t>
            </w:r>
            <w:r w:rsidR="00366FC1" w:rsidRPr="00407C79">
              <w:rPr>
                <w:lang w:val="fr-FR"/>
              </w:rPr>
              <w:t>’</w:t>
            </w:r>
            <w:r w:rsidRPr="00407C79">
              <w:rPr>
                <w:lang w:val="fr-FR"/>
              </w:rPr>
              <w:t>un groupe spécial d</w:t>
            </w:r>
            <w:r w:rsidR="00366FC1" w:rsidRPr="00407C79">
              <w:rPr>
                <w:lang w:val="fr-FR"/>
              </w:rPr>
              <w:t>’</w:t>
            </w:r>
            <w:r w:rsidRPr="00407C79">
              <w:rPr>
                <w:lang w:val="fr-FR"/>
              </w:rPr>
              <w:t>experts</w:t>
            </w:r>
            <w:r w:rsidR="00034A7B">
              <w:rPr>
                <w:lang w:val="fr-FR"/>
              </w:rPr>
              <w:t>.</w:t>
            </w:r>
          </w:p>
        </w:tc>
      </w:tr>
      <w:tr w:rsidR="00C31714" w:rsidRPr="00407C79" w14:paraId="6DBD9ECB" w14:textId="77777777" w:rsidTr="00B92F8E">
        <w:trPr>
          <w:trHeight w:val="1845"/>
        </w:trPr>
        <w:tc>
          <w:tcPr>
            <w:tcW w:w="2430" w:type="dxa"/>
            <w:tcBorders>
              <w:top w:val="single" w:sz="4" w:space="0" w:color="auto"/>
              <w:left w:val="single" w:sz="4" w:space="0" w:color="000000"/>
              <w:bottom w:val="single" w:sz="4" w:space="0" w:color="000000"/>
              <w:right w:val="single" w:sz="4" w:space="0" w:color="000000"/>
            </w:tcBorders>
          </w:tcPr>
          <w:p w14:paraId="2D52876B" w14:textId="5D4D2A8F" w:rsidR="00C31714" w:rsidRPr="00407C79" w:rsidRDefault="00C31714" w:rsidP="009F561A">
            <w:pPr>
              <w:rPr>
                <w:lang w:val="fr-FR"/>
              </w:rPr>
            </w:pPr>
            <w:r w:rsidRPr="00407C79">
              <w:rPr>
                <w:lang w:val="fr-FR"/>
              </w:rPr>
              <w:lastRenderedPageBreak/>
              <w:t>Ju</w:t>
            </w:r>
            <w:r w:rsidR="009F561A" w:rsidRPr="00407C79">
              <w:rPr>
                <w:lang w:val="fr-FR"/>
              </w:rPr>
              <w:t>i</w:t>
            </w:r>
            <w:r w:rsidRPr="00407C79">
              <w:rPr>
                <w:lang w:val="fr-FR"/>
              </w:rPr>
              <w:t>n/</w:t>
            </w:r>
            <w:r w:rsidR="009F561A" w:rsidRPr="00407C79">
              <w:rPr>
                <w:lang w:val="fr-FR"/>
              </w:rPr>
              <w:t>juillet </w:t>
            </w:r>
            <w:r w:rsidRPr="00407C79">
              <w:rPr>
                <w:lang w:val="fr-FR"/>
              </w:rPr>
              <w:t>2021</w:t>
            </w:r>
          </w:p>
        </w:tc>
        <w:tc>
          <w:tcPr>
            <w:tcW w:w="5940" w:type="dxa"/>
            <w:tcBorders>
              <w:top w:val="single" w:sz="4" w:space="0" w:color="auto"/>
              <w:left w:val="single" w:sz="4" w:space="0" w:color="000000"/>
              <w:bottom w:val="single" w:sz="4" w:space="0" w:color="000000"/>
              <w:right w:val="single" w:sz="4" w:space="0" w:color="000000"/>
            </w:tcBorders>
          </w:tcPr>
          <w:p w14:paraId="0CFC5BAF" w14:textId="42FA86EF" w:rsidR="009F561A" w:rsidRPr="00407C79" w:rsidRDefault="009F561A" w:rsidP="009F561A">
            <w:pPr>
              <w:rPr>
                <w:lang w:val="fr-FR"/>
              </w:rPr>
            </w:pPr>
            <w:r w:rsidRPr="00407C79">
              <w:rPr>
                <w:lang w:val="fr-FR"/>
              </w:rPr>
              <w:t>(Quarante</w:t>
            </w:r>
            <w:r w:rsidR="00B92F8E">
              <w:rPr>
                <w:lang w:val="fr-FR"/>
              </w:rPr>
              <w:noBreakHyphen/>
            </w:r>
            <w:r w:rsidRPr="00407C79">
              <w:rPr>
                <w:lang w:val="fr-FR"/>
              </w:rPr>
              <w:t>six</w:t>
            </w:r>
            <w:r w:rsidR="00366FC1" w:rsidRPr="00407C79">
              <w:rPr>
                <w:lang w:val="fr-FR"/>
              </w:rPr>
              <w:t>ième session</w:t>
            </w:r>
            <w:r w:rsidRPr="00407C79">
              <w:rPr>
                <w:lang w:val="fr-FR"/>
              </w:rPr>
              <w:t xml:space="preserve"> de l</w:t>
            </w:r>
            <w:r w:rsidR="00366FC1" w:rsidRPr="00407C79">
              <w:rPr>
                <w:lang w:val="fr-FR"/>
              </w:rPr>
              <w:t>’</w:t>
            </w:r>
            <w:r w:rsidRPr="00407C79">
              <w:rPr>
                <w:lang w:val="fr-FR"/>
              </w:rPr>
              <w:t>IGC)</w:t>
            </w:r>
          </w:p>
          <w:p w14:paraId="1B16CB71" w14:textId="5E053D03" w:rsidR="009F561A" w:rsidRPr="00407C79" w:rsidRDefault="009F561A" w:rsidP="009F561A">
            <w:pPr>
              <w:rPr>
                <w:lang w:val="fr-FR"/>
              </w:rPr>
            </w:pPr>
            <w:r w:rsidRPr="00407C79">
              <w:rPr>
                <w:lang w:val="fr-FR"/>
              </w:rPr>
              <w:t>Mener des négociations sur les savoirs traditionnels ou les expressions culturelles traditionnelles en mettant l</w:t>
            </w:r>
            <w:r w:rsidR="00366FC1" w:rsidRPr="00407C79">
              <w:rPr>
                <w:lang w:val="fr-FR"/>
              </w:rPr>
              <w:t>’</w:t>
            </w:r>
            <w:r w:rsidRPr="00407C79">
              <w:rPr>
                <w:lang w:val="fr-FR"/>
              </w:rPr>
              <w:t>accent sur les questions non résolues et les questions transversales et en examinant des options relatives à un projet d</w:t>
            </w:r>
            <w:r w:rsidR="00366FC1" w:rsidRPr="00407C79">
              <w:rPr>
                <w:lang w:val="fr-FR"/>
              </w:rPr>
              <w:t>’</w:t>
            </w:r>
            <w:r w:rsidRPr="00407C79">
              <w:rPr>
                <w:lang w:val="fr-FR"/>
              </w:rPr>
              <w:t>instrument(s) juridique(s)</w:t>
            </w:r>
            <w:r w:rsidR="00034A7B">
              <w:rPr>
                <w:lang w:val="fr-FR"/>
              </w:rPr>
              <w:t>.</w:t>
            </w:r>
          </w:p>
          <w:p w14:paraId="68609D7A" w14:textId="0D16FA57" w:rsidR="009F561A" w:rsidRPr="00407C79" w:rsidRDefault="009F561A" w:rsidP="009F561A">
            <w:pPr>
              <w:rPr>
                <w:lang w:val="fr-FR"/>
              </w:rPr>
            </w:pPr>
            <w:r w:rsidRPr="00407C79">
              <w:rPr>
                <w:lang w:val="fr-FR"/>
              </w:rPr>
              <w:t>Dresser un bilan concernant les ressources génétiques, les savoirs traditionnels et les expressions culturelles traditionnelles et formuler une recommandation</w:t>
            </w:r>
            <w:r w:rsidR="00034A7B">
              <w:rPr>
                <w:lang w:val="fr-FR"/>
              </w:rPr>
              <w:t>.</w:t>
            </w:r>
          </w:p>
          <w:p w14:paraId="22ECB3E2" w14:textId="3D16F1ED" w:rsidR="00C31714" w:rsidRPr="00407C79" w:rsidRDefault="009F561A" w:rsidP="00034A7B">
            <w:pPr>
              <w:rPr>
                <w:lang w:val="fr-FR"/>
              </w:rPr>
            </w:pPr>
            <w:r w:rsidRPr="00407C79">
              <w:rPr>
                <w:lang w:val="fr-FR"/>
              </w:rPr>
              <w:t>Durée</w:t>
            </w:r>
            <w:r w:rsidR="00366FC1" w:rsidRPr="00407C79">
              <w:rPr>
                <w:lang w:val="fr-FR"/>
              </w:rPr>
              <w:t> :</w:t>
            </w:r>
            <w:r w:rsidRPr="00407C79">
              <w:rPr>
                <w:lang w:val="fr-FR"/>
              </w:rPr>
              <w:t xml:space="preserve"> </w:t>
            </w:r>
            <w:r w:rsidR="00034A7B">
              <w:rPr>
                <w:lang w:val="fr-FR"/>
              </w:rPr>
              <w:t>cinq</w:t>
            </w:r>
            <w:r w:rsidRPr="00407C79">
              <w:rPr>
                <w:lang w:val="fr-FR"/>
              </w:rPr>
              <w:t> jours</w:t>
            </w:r>
            <w:r w:rsidR="00034A7B">
              <w:rPr>
                <w:lang w:val="fr-FR"/>
              </w:rPr>
              <w:t>.</w:t>
            </w:r>
          </w:p>
        </w:tc>
      </w:tr>
      <w:tr w:rsidR="00C31714" w:rsidRPr="00BF3DBB" w14:paraId="5DD1B731" w14:textId="77777777" w:rsidTr="00414BCF">
        <w:trPr>
          <w:trHeight w:val="882"/>
        </w:trPr>
        <w:tc>
          <w:tcPr>
            <w:tcW w:w="2430" w:type="dxa"/>
            <w:tcBorders>
              <w:top w:val="single" w:sz="4" w:space="0" w:color="000000"/>
              <w:left w:val="single" w:sz="4" w:space="0" w:color="000000"/>
              <w:bottom w:val="single" w:sz="4" w:space="0" w:color="000000"/>
              <w:right w:val="single" w:sz="4" w:space="0" w:color="000000"/>
            </w:tcBorders>
          </w:tcPr>
          <w:p w14:paraId="1E81CCB5" w14:textId="45C3AF59" w:rsidR="00C31714" w:rsidRPr="00407C79" w:rsidRDefault="00C31714" w:rsidP="009F561A">
            <w:pPr>
              <w:rPr>
                <w:lang w:val="fr-FR"/>
              </w:rPr>
            </w:pPr>
            <w:r w:rsidRPr="00407C79">
              <w:rPr>
                <w:lang w:val="fr-FR"/>
              </w:rPr>
              <w:t>Octob</w:t>
            </w:r>
            <w:r w:rsidR="009F561A" w:rsidRPr="00407C79">
              <w:rPr>
                <w:lang w:val="fr-FR"/>
              </w:rPr>
              <w:t>re </w:t>
            </w:r>
            <w:r w:rsidRPr="00407C79">
              <w:rPr>
                <w:lang w:val="fr-FR"/>
              </w:rPr>
              <w:t>2021</w:t>
            </w:r>
          </w:p>
        </w:tc>
        <w:tc>
          <w:tcPr>
            <w:tcW w:w="5940" w:type="dxa"/>
            <w:tcBorders>
              <w:top w:val="single" w:sz="4" w:space="0" w:color="000000"/>
              <w:left w:val="single" w:sz="4" w:space="0" w:color="000000"/>
              <w:bottom w:val="single" w:sz="4" w:space="0" w:color="000000"/>
              <w:right w:val="single" w:sz="4" w:space="0" w:color="000000"/>
            </w:tcBorders>
          </w:tcPr>
          <w:p w14:paraId="7496F213" w14:textId="2CBC1F63" w:rsidR="00C31714" w:rsidRPr="00407C79" w:rsidRDefault="009F561A" w:rsidP="00D33853">
            <w:pPr>
              <w:rPr>
                <w:lang w:val="fr-FR"/>
              </w:rPr>
            </w:pPr>
            <w:r w:rsidRPr="00407C79">
              <w:rPr>
                <w:lang w:val="fr-FR"/>
              </w:rPr>
              <w:t>L</w:t>
            </w:r>
            <w:r w:rsidR="00366FC1" w:rsidRPr="00407C79">
              <w:rPr>
                <w:lang w:val="fr-FR"/>
              </w:rPr>
              <w:t>’</w:t>
            </w:r>
            <w:r w:rsidRPr="00407C79">
              <w:rPr>
                <w:lang w:val="fr-FR"/>
              </w:rPr>
              <w:t>Assemblée générale de l</w:t>
            </w:r>
            <w:r w:rsidR="00366FC1" w:rsidRPr="00407C79">
              <w:rPr>
                <w:lang w:val="fr-FR"/>
              </w:rPr>
              <w:t>’</w:t>
            </w:r>
            <w:r w:rsidRPr="00407C79">
              <w:rPr>
                <w:lang w:val="fr-FR"/>
              </w:rPr>
              <w:t>OMPI fera le point sur l</w:t>
            </w:r>
            <w:r w:rsidR="00366FC1" w:rsidRPr="00407C79">
              <w:rPr>
                <w:lang w:val="fr-FR"/>
              </w:rPr>
              <w:t>’</w:t>
            </w:r>
            <w:r w:rsidRPr="00407C79">
              <w:rPr>
                <w:lang w:val="fr-FR"/>
              </w:rPr>
              <w:t>avancement des travaux, examinera le(s) texte(s) et prendra la ou les décisions qui s</w:t>
            </w:r>
            <w:r w:rsidR="00366FC1" w:rsidRPr="00407C79">
              <w:rPr>
                <w:lang w:val="fr-FR"/>
              </w:rPr>
              <w:t>’</w:t>
            </w:r>
            <w:r w:rsidRPr="00407C79">
              <w:rPr>
                <w:lang w:val="fr-FR"/>
              </w:rPr>
              <w:t>imposent</w:t>
            </w:r>
            <w:r w:rsidR="00C31714" w:rsidRPr="00407C79">
              <w:rPr>
                <w:lang w:val="fr-FR"/>
              </w:rPr>
              <w:t>.</w:t>
            </w:r>
            <w:r w:rsidR="00182A06" w:rsidRPr="00407C79">
              <w:rPr>
                <w:lang w:val="fr-FR"/>
              </w:rPr>
              <w:t>”</w:t>
            </w:r>
          </w:p>
        </w:tc>
      </w:tr>
    </w:tbl>
    <w:p w14:paraId="76FAE774" w14:textId="1746AE5B" w:rsidR="00E62B39" w:rsidRPr="00175872" w:rsidRDefault="00175872" w:rsidP="00175872">
      <w:pPr>
        <w:pStyle w:val="Heading2"/>
      </w:pPr>
      <w:r>
        <w:t>II</w:t>
      </w:r>
      <w:r w:rsidRPr="00175872">
        <w:t>.</w:t>
      </w:r>
      <w:r w:rsidRPr="00175872">
        <w:tab/>
        <w:t>Sessions de l’</w:t>
      </w:r>
      <w:r>
        <w:t>IGC</w:t>
      </w:r>
      <w:r w:rsidRPr="00175872">
        <w:t xml:space="preserve"> depuis l’</w:t>
      </w:r>
      <w:r>
        <w:t>A</w:t>
      </w:r>
      <w:r w:rsidRPr="00175872">
        <w:t>ssemblée générale de 2019</w:t>
      </w:r>
    </w:p>
    <w:p w14:paraId="128E52E4" w14:textId="157CFB23" w:rsidR="00DD2DBB" w:rsidRPr="00407C79" w:rsidRDefault="00E95B41" w:rsidP="00B92F8E">
      <w:pPr>
        <w:pStyle w:val="ONUMFS"/>
        <w:rPr>
          <w:lang w:val="fr-FR"/>
        </w:rPr>
      </w:pPr>
      <w:r w:rsidRPr="00407C79">
        <w:rPr>
          <w:lang w:val="fr-FR"/>
        </w:rPr>
        <w:t>En raison de la pandémie de Covid</w:t>
      </w:r>
      <w:r w:rsidR="00B92F8E">
        <w:rPr>
          <w:lang w:val="fr-FR"/>
        </w:rPr>
        <w:noBreakHyphen/>
      </w:r>
      <w:r w:rsidRPr="00407C79">
        <w:rPr>
          <w:lang w:val="fr-FR"/>
        </w:rPr>
        <w:t>19, l</w:t>
      </w:r>
      <w:r w:rsidR="00366FC1" w:rsidRPr="00407C79">
        <w:rPr>
          <w:lang w:val="fr-FR"/>
        </w:rPr>
        <w:t>’</w:t>
      </w:r>
      <w:r w:rsidRPr="00407C79">
        <w:rPr>
          <w:lang w:val="fr-FR"/>
        </w:rPr>
        <w:t>IGC n</w:t>
      </w:r>
      <w:r w:rsidR="00366FC1" w:rsidRPr="00407C79">
        <w:rPr>
          <w:lang w:val="fr-FR"/>
        </w:rPr>
        <w:t>’</w:t>
      </w:r>
      <w:r w:rsidRPr="00407C79">
        <w:rPr>
          <w:lang w:val="fr-FR"/>
        </w:rPr>
        <w:t>a pas pu se réunir comme indiqué dans le programme de travail pour l</w:t>
      </w:r>
      <w:r w:rsidR="00366FC1" w:rsidRPr="00407C79">
        <w:rPr>
          <w:lang w:val="fr-FR"/>
        </w:rPr>
        <w:t>’</w:t>
      </w:r>
      <w:r w:rsidRPr="00407C79">
        <w:rPr>
          <w:lang w:val="fr-FR"/>
        </w:rPr>
        <w:t>exercice 2020</w:t>
      </w:r>
      <w:r w:rsidR="00B92F8E">
        <w:rPr>
          <w:lang w:val="fr-FR"/>
        </w:rPr>
        <w:noBreakHyphen/>
      </w:r>
      <w:r w:rsidRPr="00407C79">
        <w:rPr>
          <w:lang w:val="fr-FR"/>
        </w:rPr>
        <w:t>2021.  L</w:t>
      </w:r>
      <w:r w:rsidR="00366FC1" w:rsidRPr="00407C79">
        <w:rPr>
          <w:lang w:val="fr-FR"/>
        </w:rPr>
        <w:t>’</w:t>
      </w:r>
      <w:r w:rsidRPr="00407C79">
        <w:rPr>
          <w:lang w:val="fr-FR"/>
        </w:rPr>
        <w:t>IGC ne s</w:t>
      </w:r>
      <w:r w:rsidR="00366FC1" w:rsidRPr="00407C79">
        <w:rPr>
          <w:lang w:val="fr-FR"/>
        </w:rPr>
        <w:t>’</w:t>
      </w:r>
      <w:r w:rsidRPr="00407C79">
        <w:rPr>
          <w:lang w:val="fr-FR"/>
        </w:rPr>
        <w:t>est réuni qu</w:t>
      </w:r>
      <w:r w:rsidR="00366FC1" w:rsidRPr="00407C79">
        <w:rPr>
          <w:lang w:val="fr-FR"/>
        </w:rPr>
        <w:t>’</w:t>
      </w:r>
      <w:r w:rsidRPr="00407C79">
        <w:rPr>
          <w:lang w:val="fr-FR"/>
        </w:rPr>
        <w:t>une seule fois, à l</w:t>
      </w:r>
      <w:r w:rsidR="00366FC1" w:rsidRPr="00407C79">
        <w:rPr>
          <w:lang w:val="fr-FR"/>
        </w:rPr>
        <w:t>’</w:t>
      </w:r>
      <w:r w:rsidRPr="00407C79">
        <w:rPr>
          <w:lang w:val="fr-FR"/>
        </w:rPr>
        <w:t>occasion de sa quarante</w:t>
      </w:r>
      <w:r w:rsidR="00366FC1" w:rsidRPr="00407C79">
        <w:rPr>
          <w:lang w:val="fr-FR"/>
        </w:rPr>
        <w:t> et unième session</w:t>
      </w:r>
      <w:r w:rsidRPr="00407C79">
        <w:rPr>
          <w:lang w:val="fr-FR"/>
        </w:rPr>
        <w:t xml:space="preserve"> tenue les 30 et 31 août 2021</w:t>
      </w:r>
      <w:r w:rsidR="00DD2DBB" w:rsidRPr="00407C79">
        <w:rPr>
          <w:lang w:val="fr-FR"/>
        </w:rPr>
        <w:t>.</w:t>
      </w:r>
    </w:p>
    <w:p w14:paraId="790EB124" w14:textId="08212306" w:rsidR="00E62B39" w:rsidRPr="00407C79" w:rsidRDefault="00E95B41" w:rsidP="00B92F8E">
      <w:pPr>
        <w:pStyle w:val="ONUMFS"/>
        <w:rPr>
          <w:rFonts w:eastAsia="Times New Roman"/>
          <w:szCs w:val="22"/>
          <w:lang w:val="fr-FR" w:eastAsia="en-US"/>
        </w:rPr>
      </w:pPr>
      <w:r w:rsidRPr="00407C79">
        <w:rPr>
          <w:lang w:val="fr-FR"/>
        </w:rPr>
        <w:t>À sa quarante</w:t>
      </w:r>
      <w:r w:rsidR="00366FC1" w:rsidRPr="00407C79">
        <w:rPr>
          <w:lang w:val="fr-FR"/>
        </w:rPr>
        <w:t> et unième session</w:t>
      </w:r>
      <w:r w:rsidRPr="00407C79">
        <w:rPr>
          <w:lang w:val="fr-FR"/>
        </w:rPr>
        <w:t>, le comité est convenu de recommander à l</w:t>
      </w:r>
      <w:r w:rsidR="00366FC1" w:rsidRPr="00407C79">
        <w:rPr>
          <w:lang w:val="fr-FR"/>
        </w:rPr>
        <w:t>’</w:t>
      </w:r>
      <w:r w:rsidRPr="00407C79">
        <w:rPr>
          <w:lang w:val="fr-FR"/>
        </w:rPr>
        <w:t>Assemblée générale de l</w:t>
      </w:r>
      <w:r w:rsidR="00366FC1" w:rsidRPr="00407C79">
        <w:rPr>
          <w:lang w:val="fr-FR"/>
        </w:rPr>
        <w:t>’</w:t>
      </w:r>
      <w:r w:rsidRPr="00407C79">
        <w:rPr>
          <w:lang w:val="fr-FR"/>
        </w:rPr>
        <w:t xml:space="preserve">OMPI </w:t>
      </w:r>
      <w:r w:rsidR="00366FC1" w:rsidRPr="00407C79">
        <w:rPr>
          <w:lang w:val="fr-FR"/>
        </w:rPr>
        <w:t>de 2021</w:t>
      </w:r>
      <w:r w:rsidRPr="00407C79">
        <w:rPr>
          <w:lang w:val="fr-FR"/>
        </w:rPr>
        <w:t xml:space="preserve"> de renouveler son mandat pour l</w:t>
      </w:r>
      <w:r w:rsidR="00366FC1" w:rsidRPr="00407C79">
        <w:rPr>
          <w:lang w:val="fr-FR"/>
        </w:rPr>
        <w:t>’</w:t>
      </w:r>
      <w:r w:rsidRPr="00407C79">
        <w:rPr>
          <w:lang w:val="fr-FR"/>
        </w:rPr>
        <w:t xml:space="preserve">exercice </w:t>
      </w:r>
      <w:r w:rsidR="00366FC1" w:rsidRPr="00407C79">
        <w:rPr>
          <w:lang w:val="fr-FR"/>
        </w:rPr>
        <w:t>biennal 2022</w:t>
      </w:r>
      <w:r w:rsidR="00B92F8E">
        <w:rPr>
          <w:lang w:val="fr-FR"/>
        </w:rPr>
        <w:noBreakHyphen/>
      </w:r>
      <w:r w:rsidRPr="00407C79">
        <w:rPr>
          <w:lang w:val="fr-FR"/>
        </w:rPr>
        <w:t>2023.  Il est également convenu de lui recommander le texte ci</w:t>
      </w:r>
      <w:r w:rsidR="00B92F8E">
        <w:rPr>
          <w:lang w:val="fr-FR"/>
        </w:rPr>
        <w:noBreakHyphen/>
      </w:r>
      <w:r w:rsidRPr="00407C79">
        <w:rPr>
          <w:lang w:val="fr-FR"/>
        </w:rPr>
        <w:t xml:space="preserve">après pour le mandat et le programme de travail </w:t>
      </w:r>
      <w:r w:rsidR="00366FC1" w:rsidRPr="00407C79">
        <w:rPr>
          <w:lang w:val="fr-FR"/>
        </w:rPr>
        <w:t>pour 2022</w:t>
      </w:r>
      <w:r w:rsidR="00B92F8E">
        <w:rPr>
          <w:lang w:val="fr-FR"/>
        </w:rPr>
        <w:noBreakHyphen/>
      </w:r>
      <w:r w:rsidR="00DD2DBB" w:rsidRPr="00407C79">
        <w:rPr>
          <w:lang w:val="fr-FR"/>
        </w:rPr>
        <w:t>2023</w:t>
      </w:r>
      <w:r w:rsidR="00366FC1" w:rsidRPr="00407C79">
        <w:rPr>
          <w:lang w:val="fr-FR"/>
        </w:rPr>
        <w:t> :</w:t>
      </w:r>
    </w:p>
    <w:p w14:paraId="43AEBABF" w14:textId="3E268AF5" w:rsidR="003E1555" w:rsidRPr="00407C79" w:rsidRDefault="003E1555" w:rsidP="003E1555">
      <w:pPr>
        <w:spacing w:after="161"/>
        <w:ind w:left="567"/>
        <w:rPr>
          <w:szCs w:val="22"/>
          <w:lang w:val="fr-FR"/>
        </w:rPr>
      </w:pPr>
      <w:r w:rsidRPr="00407C79">
        <w:rPr>
          <w:lang w:val="fr-FR"/>
        </w:rPr>
        <w:t>“</w:t>
      </w:r>
      <w:r w:rsidR="00256FE8" w:rsidRPr="00407C79">
        <w:rPr>
          <w:lang w:val="fr-FR"/>
        </w:rPr>
        <w:t>Ayant à l</w:t>
      </w:r>
      <w:r w:rsidR="00366FC1" w:rsidRPr="00407C79">
        <w:rPr>
          <w:lang w:val="fr-FR"/>
        </w:rPr>
        <w:t>’</w:t>
      </w:r>
      <w:r w:rsidR="00256FE8" w:rsidRPr="00407C79">
        <w:rPr>
          <w:lang w:val="fr-FR"/>
        </w:rPr>
        <w:t>esprit les recommandations du Plan d</w:t>
      </w:r>
      <w:r w:rsidR="00366FC1" w:rsidRPr="00407C79">
        <w:rPr>
          <w:lang w:val="fr-FR"/>
        </w:rPr>
        <w:t>’</w:t>
      </w:r>
      <w:r w:rsidR="00256FE8" w:rsidRPr="00407C79">
        <w:rPr>
          <w:lang w:val="fr-FR"/>
        </w:rPr>
        <w:t>action pour le développement, réaffirmant l</w:t>
      </w:r>
      <w:r w:rsidR="00366FC1" w:rsidRPr="00407C79">
        <w:rPr>
          <w:lang w:val="fr-FR"/>
        </w:rPr>
        <w:t>’</w:t>
      </w:r>
      <w:r w:rsidR="00256FE8" w:rsidRPr="00407C79">
        <w:rPr>
          <w:lang w:val="fr-FR"/>
        </w:rPr>
        <w:t>importance du Comité intergouvernemental de la propriété intellectuelle relative aux ressources génétiques, aux savoirs traditionnels et au folklore de l</w:t>
      </w:r>
      <w:r w:rsidR="00366FC1" w:rsidRPr="00407C79">
        <w:rPr>
          <w:lang w:val="fr-FR"/>
        </w:rPr>
        <w:t>’</w:t>
      </w:r>
      <w:r w:rsidR="00256FE8" w:rsidRPr="00407C79">
        <w:rPr>
          <w:lang w:val="fr-FR"/>
        </w:rPr>
        <w:t>OMPI (ci</w:t>
      </w:r>
      <w:r w:rsidR="00B92F8E">
        <w:rPr>
          <w:lang w:val="fr-FR"/>
        </w:rPr>
        <w:noBreakHyphen/>
      </w:r>
      <w:r w:rsidR="00C173D8">
        <w:rPr>
          <w:lang w:val="fr-FR"/>
        </w:rPr>
        <w:t>après dénommé ‘</w:t>
      </w:r>
      <w:r w:rsidR="00256FE8" w:rsidRPr="00407C79">
        <w:rPr>
          <w:lang w:val="fr-FR"/>
        </w:rPr>
        <w:t>comité</w:t>
      </w:r>
      <w:r w:rsidR="00C173D8">
        <w:rPr>
          <w:lang w:val="fr-FR"/>
        </w:rPr>
        <w:t>’</w:t>
      </w:r>
      <w:r w:rsidR="00256FE8" w:rsidRPr="00407C79">
        <w:rPr>
          <w:lang w:val="fr-FR"/>
        </w:rPr>
        <w:t>) et prenant acte de la nature diverse de ces questions et des progrès réalisés, l</w:t>
      </w:r>
      <w:r w:rsidR="00366FC1" w:rsidRPr="00407C79">
        <w:rPr>
          <w:lang w:val="fr-FR"/>
        </w:rPr>
        <w:t>’</w:t>
      </w:r>
      <w:r w:rsidR="00256FE8" w:rsidRPr="00407C79">
        <w:rPr>
          <w:lang w:val="fr-FR"/>
        </w:rPr>
        <w:t>Assemblée générale de l</w:t>
      </w:r>
      <w:r w:rsidR="00366FC1" w:rsidRPr="00407C79">
        <w:rPr>
          <w:lang w:val="fr-FR"/>
        </w:rPr>
        <w:t>’</w:t>
      </w:r>
      <w:r w:rsidR="00256FE8" w:rsidRPr="00407C79">
        <w:rPr>
          <w:lang w:val="fr-FR"/>
        </w:rPr>
        <w:t>OMPI décide de renouveler le mandat du comité, sans préjuger des travaux menés dans d</w:t>
      </w:r>
      <w:r w:rsidR="00366FC1" w:rsidRPr="00407C79">
        <w:rPr>
          <w:lang w:val="fr-FR"/>
        </w:rPr>
        <w:t>’</w:t>
      </w:r>
      <w:r w:rsidR="00256FE8" w:rsidRPr="00407C79">
        <w:rPr>
          <w:lang w:val="fr-FR"/>
        </w:rPr>
        <w:t>autres instances, selon les modalités suivantes</w:t>
      </w:r>
      <w:r w:rsidR="00366FC1" w:rsidRPr="00407C79">
        <w:rPr>
          <w:lang w:val="fr-FR"/>
        </w:rPr>
        <w:t> :</w:t>
      </w:r>
    </w:p>
    <w:p w14:paraId="213F1737" w14:textId="2E8DE73D" w:rsidR="003E1555" w:rsidRPr="00407C79" w:rsidRDefault="00B92F8E" w:rsidP="00B92F8E">
      <w:pPr>
        <w:spacing w:before="240" w:after="240"/>
        <w:ind w:left="1134"/>
        <w:rPr>
          <w:szCs w:val="22"/>
          <w:lang w:val="fr-FR"/>
        </w:rPr>
      </w:pPr>
      <w:r>
        <w:rPr>
          <w:szCs w:val="22"/>
          <w:lang w:val="fr-FR"/>
        </w:rPr>
        <w:t>“a)</w:t>
      </w:r>
      <w:r>
        <w:rPr>
          <w:szCs w:val="22"/>
          <w:lang w:val="fr-FR"/>
        </w:rPr>
        <w:tab/>
      </w:r>
      <w:r w:rsidR="00256FE8" w:rsidRPr="00407C79">
        <w:rPr>
          <w:szCs w:val="22"/>
          <w:lang w:val="fr-FR"/>
        </w:rPr>
        <w:t xml:space="preserve">Au cours du prochain exercice </w:t>
      </w:r>
      <w:r w:rsidR="00366FC1" w:rsidRPr="00407C79">
        <w:rPr>
          <w:szCs w:val="22"/>
          <w:lang w:val="fr-FR"/>
        </w:rPr>
        <w:t>biennal 2022</w:t>
      </w:r>
      <w:r>
        <w:rPr>
          <w:szCs w:val="22"/>
          <w:lang w:val="fr-FR"/>
        </w:rPr>
        <w:noBreakHyphen/>
      </w:r>
      <w:r w:rsidR="00256FE8" w:rsidRPr="00407C79">
        <w:rPr>
          <w:szCs w:val="22"/>
          <w:lang w:val="fr-FR"/>
        </w:rPr>
        <w:t>2023, le comité continuera d</w:t>
      </w:r>
      <w:r w:rsidR="00366FC1" w:rsidRPr="00407C79">
        <w:rPr>
          <w:szCs w:val="22"/>
          <w:lang w:val="fr-FR"/>
        </w:rPr>
        <w:t>’</w:t>
      </w:r>
      <w:r w:rsidR="00256FE8" w:rsidRPr="00407C79">
        <w:rPr>
          <w:szCs w:val="22"/>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1F7638" w:rsidRPr="00407C79">
        <w:rPr>
          <w:szCs w:val="22"/>
          <w:lang w:val="fr-FR"/>
        </w:rPr>
        <w:t>.</w:t>
      </w:r>
    </w:p>
    <w:p w14:paraId="0C6A6D0E" w14:textId="7672943E" w:rsidR="003E1555" w:rsidRPr="00407C79" w:rsidRDefault="00B92F8E" w:rsidP="00B92F8E">
      <w:pPr>
        <w:spacing w:before="240" w:after="240"/>
        <w:ind w:left="1134"/>
        <w:rPr>
          <w:szCs w:val="22"/>
          <w:lang w:val="fr-FR"/>
        </w:rPr>
      </w:pPr>
      <w:r>
        <w:rPr>
          <w:szCs w:val="22"/>
          <w:lang w:val="fr-FR"/>
        </w:rPr>
        <w:t>“b)</w:t>
      </w:r>
      <w:r>
        <w:rPr>
          <w:szCs w:val="22"/>
          <w:lang w:val="fr-FR"/>
        </w:rPr>
        <w:tab/>
      </w:r>
      <w:r w:rsidR="00256FE8" w:rsidRPr="00407C79">
        <w:rPr>
          <w:szCs w:val="22"/>
          <w:lang w:val="fr-FR"/>
        </w:rPr>
        <w:t>Au cours de l</w:t>
      </w:r>
      <w:r w:rsidR="00366FC1" w:rsidRPr="00407C79">
        <w:rPr>
          <w:szCs w:val="22"/>
          <w:lang w:val="fr-FR"/>
        </w:rPr>
        <w:t>’</w:t>
      </w:r>
      <w:r w:rsidR="00256FE8" w:rsidRPr="00407C79">
        <w:rPr>
          <w:szCs w:val="22"/>
          <w:lang w:val="fr-FR"/>
        </w:rPr>
        <w:t xml:space="preserve">exercice </w:t>
      </w:r>
      <w:r w:rsidR="00366FC1" w:rsidRPr="00407C79">
        <w:rPr>
          <w:szCs w:val="22"/>
          <w:lang w:val="fr-FR"/>
        </w:rPr>
        <w:t>biennal 2022</w:t>
      </w:r>
      <w:r>
        <w:rPr>
          <w:szCs w:val="22"/>
          <w:lang w:val="fr-FR"/>
        </w:rPr>
        <w:noBreakHyphen/>
      </w:r>
      <w:r w:rsidR="00256FE8" w:rsidRPr="00407C79">
        <w:rPr>
          <w:szCs w:val="22"/>
          <w:lang w:val="fr-FR"/>
        </w:rPr>
        <w:t>2023, le comité s</w:t>
      </w:r>
      <w:r w:rsidR="00366FC1" w:rsidRPr="00407C79">
        <w:rPr>
          <w:szCs w:val="22"/>
          <w:lang w:val="fr-FR"/>
        </w:rPr>
        <w:t>’</w:t>
      </w:r>
      <w:r w:rsidR="00256FE8" w:rsidRPr="00407C79">
        <w:rPr>
          <w:szCs w:val="22"/>
          <w:lang w:val="fr-FR"/>
        </w:rPr>
        <w:t>appuiera sur les activités qu</w:t>
      </w:r>
      <w:r w:rsidR="00366FC1" w:rsidRPr="00407C79">
        <w:rPr>
          <w:szCs w:val="22"/>
          <w:lang w:val="fr-FR"/>
        </w:rPr>
        <w:t>’</w:t>
      </w:r>
      <w:r w:rsidR="00256FE8" w:rsidRPr="00407C79">
        <w:rPr>
          <w:szCs w:val="22"/>
          <w:lang w:val="fr-FR"/>
        </w:rPr>
        <w:t>il a déjà réalisées, notamment les négociations sur la base d</w:t>
      </w:r>
      <w:r w:rsidR="00366FC1" w:rsidRPr="00407C79">
        <w:rPr>
          <w:szCs w:val="22"/>
          <w:lang w:val="fr-FR"/>
        </w:rPr>
        <w:t>’</w:t>
      </w:r>
      <w:r w:rsidR="00256FE8" w:rsidRPr="00407C79">
        <w:rPr>
          <w:szCs w:val="22"/>
          <w:lang w:val="fr-FR"/>
        </w:rPr>
        <w:t>un texte, en s</w:t>
      </w:r>
      <w:r w:rsidR="00366FC1" w:rsidRPr="00407C79">
        <w:rPr>
          <w:szCs w:val="22"/>
          <w:lang w:val="fr-FR"/>
        </w:rPr>
        <w:t>’</w:t>
      </w:r>
      <w:r w:rsidR="00256FE8" w:rsidRPr="00407C79">
        <w:rPr>
          <w:szCs w:val="22"/>
          <w:lang w:val="fr-FR"/>
        </w:rPr>
        <w:t>efforçant principalement de réduire les divergences actuelles et de parvenir à une communauté de vues sur les questions essentielles</w:t>
      </w:r>
      <w:r w:rsidR="003E1555" w:rsidRPr="00407C79">
        <w:rPr>
          <w:rStyle w:val="FootnoteReference"/>
          <w:szCs w:val="22"/>
          <w:lang w:val="fr-FR"/>
        </w:rPr>
        <w:footnoteReference w:id="4"/>
      </w:r>
      <w:r w:rsidR="001F7638" w:rsidRPr="00407C79">
        <w:rPr>
          <w:szCs w:val="22"/>
          <w:lang w:val="fr-FR"/>
        </w:rPr>
        <w:t>.</w:t>
      </w:r>
    </w:p>
    <w:p w14:paraId="69E65DEB" w14:textId="1880A55A" w:rsidR="003E1555" w:rsidRPr="00407C79" w:rsidRDefault="00B92F8E" w:rsidP="00B92F8E">
      <w:pPr>
        <w:spacing w:before="240" w:after="240"/>
        <w:ind w:left="1134"/>
        <w:rPr>
          <w:szCs w:val="22"/>
          <w:lang w:val="fr-FR"/>
        </w:rPr>
      </w:pPr>
      <w:r>
        <w:rPr>
          <w:szCs w:val="22"/>
          <w:lang w:val="fr-FR"/>
        </w:rPr>
        <w:t>“c)</w:t>
      </w:r>
      <w:r>
        <w:rPr>
          <w:szCs w:val="22"/>
          <w:lang w:val="fr-FR"/>
        </w:rPr>
        <w:tab/>
      </w:r>
      <w:r w:rsidR="00BB2606" w:rsidRPr="00407C79">
        <w:rPr>
          <w:szCs w:val="22"/>
          <w:lang w:val="fr-FR"/>
        </w:rPr>
        <w:t>Le comité suivra, comme indiqué dans le tableau ci</w:t>
      </w:r>
      <w:r>
        <w:rPr>
          <w:szCs w:val="22"/>
          <w:lang w:val="fr-FR"/>
        </w:rPr>
        <w:noBreakHyphen/>
      </w:r>
      <w:r w:rsidR="00BB2606" w:rsidRPr="00407C79">
        <w:rPr>
          <w:szCs w:val="22"/>
          <w:lang w:val="fr-FR"/>
        </w:rPr>
        <w:t>après, un programme de travail fondé sur des méthodes de travail ouvertes et inclusives pour l</w:t>
      </w:r>
      <w:r w:rsidR="00366FC1" w:rsidRPr="00407C79">
        <w:rPr>
          <w:szCs w:val="22"/>
          <w:lang w:val="fr-FR"/>
        </w:rPr>
        <w:t>’</w:t>
      </w:r>
      <w:r w:rsidR="00BB2606" w:rsidRPr="00407C79">
        <w:rPr>
          <w:szCs w:val="22"/>
          <w:lang w:val="fr-FR"/>
        </w:rPr>
        <w:t xml:space="preserve">exercice </w:t>
      </w:r>
      <w:r w:rsidR="00366FC1" w:rsidRPr="00407C79">
        <w:rPr>
          <w:szCs w:val="22"/>
          <w:lang w:val="fr-FR"/>
        </w:rPr>
        <w:t>biennal 2022</w:t>
      </w:r>
      <w:r>
        <w:rPr>
          <w:szCs w:val="22"/>
          <w:lang w:val="fr-FR"/>
        </w:rPr>
        <w:noBreakHyphen/>
      </w:r>
      <w:r w:rsidR="00BB2606" w:rsidRPr="00407C79">
        <w:rPr>
          <w:szCs w:val="22"/>
          <w:lang w:val="fr-FR"/>
        </w:rPr>
        <w:t xml:space="preserve">2023, </w:t>
      </w:r>
      <w:r w:rsidR="00366FC1" w:rsidRPr="00407C79">
        <w:rPr>
          <w:szCs w:val="22"/>
          <w:lang w:val="fr-FR"/>
        </w:rPr>
        <w:t>y compris</w:t>
      </w:r>
      <w:r w:rsidR="00BB2606" w:rsidRPr="00407C79">
        <w:rPr>
          <w:szCs w:val="22"/>
          <w:lang w:val="fr-FR"/>
        </w:rPr>
        <w:t xml:space="preserve"> une approche fondée sur des données factuelles, </w:t>
      </w:r>
      <w:r w:rsidR="00BB2606" w:rsidRPr="00407C79">
        <w:rPr>
          <w:szCs w:val="22"/>
          <w:lang w:val="fr-FR"/>
        </w:rPr>
        <w:lastRenderedPageBreak/>
        <w:t>comme indiqué au paragraphe</w:t>
      </w:r>
      <w:r w:rsidR="003F6834" w:rsidRPr="00407C79">
        <w:rPr>
          <w:szCs w:val="22"/>
          <w:lang w:val="fr-FR"/>
        </w:rPr>
        <w:t> </w:t>
      </w:r>
      <w:r w:rsidR="00BB2606" w:rsidRPr="00407C79">
        <w:rPr>
          <w:szCs w:val="22"/>
          <w:lang w:val="fr-FR"/>
        </w:rPr>
        <w:t>d).  Ce programme de travail prévoira six sessions du comité au cours de l</w:t>
      </w:r>
      <w:r w:rsidR="00366FC1" w:rsidRPr="00407C79">
        <w:rPr>
          <w:szCs w:val="22"/>
          <w:lang w:val="fr-FR"/>
        </w:rPr>
        <w:t>’</w:t>
      </w:r>
      <w:r w:rsidR="00BB2606" w:rsidRPr="00407C79">
        <w:rPr>
          <w:szCs w:val="22"/>
          <w:lang w:val="fr-FR"/>
        </w:rPr>
        <w:t>exercice</w:t>
      </w:r>
      <w:r>
        <w:rPr>
          <w:szCs w:val="22"/>
          <w:lang w:val="fr-FR"/>
        </w:rPr>
        <w:t> </w:t>
      </w:r>
      <w:r w:rsidR="00BB2606" w:rsidRPr="00407C79">
        <w:rPr>
          <w:szCs w:val="22"/>
          <w:lang w:val="fr-FR"/>
        </w:rPr>
        <w:t>2022</w:t>
      </w:r>
      <w:r>
        <w:rPr>
          <w:szCs w:val="22"/>
          <w:lang w:val="fr-FR"/>
        </w:rPr>
        <w:noBreakHyphen/>
      </w:r>
      <w:r w:rsidR="00BB2606" w:rsidRPr="00407C79">
        <w:rPr>
          <w:szCs w:val="22"/>
          <w:lang w:val="fr-FR"/>
        </w:rPr>
        <w:t xml:space="preserve">2023, </w:t>
      </w:r>
      <w:r w:rsidR="00366FC1" w:rsidRPr="00407C79">
        <w:rPr>
          <w:szCs w:val="22"/>
          <w:lang w:val="fr-FR"/>
        </w:rPr>
        <w:t>y compris</w:t>
      </w:r>
      <w:r w:rsidR="00BB2606" w:rsidRPr="00407C79">
        <w:rPr>
          <w:szCs w:val="22"/>
          <w:lang w:val="fr-FR"/>
        </w:rPr>
        <w:t xml:space="preserve"> des sessions thématiques, transversales et de synthè</w:t>
      </w:r>
      <w:r w:rsidR="00407C79" w:rsidRPr="00407C79">
        <w:rPr>
          <w:szCs w:val="22"/>
          <w:lang w:val="fr-FR"/>
        </w:rPr>
        <w:t>se.  Le</w:t>
      </w:r>
      <w:r w:rsidR="00BB2606" w:rsidRPr="00407C79">
        <w:rPr>
          <w:szCs w:val="22"/>
          <w:lang w:val="fr-FR"/>
        </w:rPr>
        <w:t xml:space="preserve"> comité peut créer un ou plusieurs groupes spéciaux d</w:t>
      </w:r>
      <w:r w:rsidR="00366FC1" w:rsidRPr="00407C79">
        <w:rPr>
          <w:szCs w:val="22"/>
          <w:lang w:val="fr-FR"/>
        </w:rPr>
        <w:t>’</w:t>
      </w:r>
      <w:r w:rsidR="00BB2606" w:rsidRPr="00407C79">
        <w:rPr>
          <w:szCs w:val="22"/>
          <w:lang w:val="fr-FR"/>
        </w:rPr>
        <w:t>experts pour traiter d</w:t>
      </w:r>
      <w:r w:rsidR="00366FC1" w:rsidRPr="00407C79">
        <w:rPr>
          <w:szCs w:val="22"/>
          <w:lang w:val="fr-FR"/>
        </w:rPr>
        <w:t>’</w:t>
      </w:r>
      <w:r w:rsidR="00BB2606" w:rsidRPr="00407C79">
        <w:rPr>
          <w:szCs w:val="22"/>
          <w:lang w:val="fr-FR"/>
        </w:rPr>
        <w:t>une question juridique, politique ou technique précise</w:t>
      </w:r>
      <w:r w:rsidR="003E1555" w:rsidRPr="00407C79">
        <w:rPr>
          <w:szCs w:val="22"/>
          <w:vertAlign w:val="superscript"/>
          <w:lang w:val="fr-FR"/>
        </w:rPr>
        <w:footnoteReference w:id="5"/>
      </w:r>
      <w:r w:rsidR="003E1555" w:rsidRPr="00407C79">
        <w:rPr>
          <w:szCs w:val="22"/>
          <w:lang w:val="fr-FR"/>
        </w:rPr>
        <w:t xml:space="preserve">.  </w:t>
      </w:r>
      <w:r w:rsidR="00BB2606" w:rsidRPr="00407C79">
        <w:rPr>
          <w:szCs w:val="22"/>
          <w:lang w:val="fr-FR"/>
        </w:rPr>
        <w:t>Les résultats des travaux de chaque groupe seront présentés au comité pour examen</w:t>
      </w:r>
      <w:r w:rsidR="001F7638" w:rsidRPr="00407C79">
        <w:rPr>
          <w:szCs w:val="22"/>
          <w:lang w:val="fr-FR"/>
        </w:rPr>
        <w:t>.</w:t>
      </w:r>
    </w:p>
    <w:p w14:paraId="45ADE42D" w14:textId="075EE1D8" w:rsidR="003E1555" w:rsidRPr="00407C79" w:rsidRDefault="00B92F8E" w:rsidP="00B92F8E">
      <w:pPr>
        <w:spacing w:before="240" w:after="240"/>
        <w:ind w:left="1134"/>
        <w:rPr>
          <w:szCs w:val="22"/>
          <w:lang w:val="fr-FR"/>
        </w:rPr>
      </w:pPr>
      <w:r>
        <w:rPr>
          <w:szCs w:val="22"/>
          <w:lang w:val="fr-FR"/>
        </w:rPr>
        <w:t>“d)</w:t>
      </w:r>
      <w:r>
        <w:rPr>
          <w:szCs w:val="22"/>
          <w:lang w:val="fr-FR"/>
        </w:rPr>
        <w:tab/>
      </w:r>
      <w:r w:rsidR="00BB2606" w:rsidRPr="00407C79">
        <w:rPr>
          <w:szCs w:val="22"/>
          <w:lang w:val="fr-FR"/>
        </w:rPr>
        <w:t>Le comité utilisera tous les documents de travail de l</w:t>
      </w:r>
      <w:r w:rsidR="00366FC1" w:rsidRPr="00407C79">
        <w:rPr>
          <w:szCs w:val="22"/>
          <w:lang w:val="fr-FR"/>
        </w:rPr>
        <w:t>’</w:t>
      </w:r>
      <w:r w:rsidR="00BB2606" w:rsidRPr="00407C79">
        <w:rPr>
          <w:szCs w:val="22"/>
          <w:lang w:val="fr-FR"/>
        </w:rPr>
        <w:t xml:space="preserve">OMPI, notamment les documents WIPO/GRTKF/IC/40/6, WIPO/GRTKF/IC/40/18 et WIPO/GRTKF/IC/40/19 et le texte du président sur le </w:t>
      </w:r>
      <w:r w:rsidR="00BB2606" w:rsidRPr="00407C79">
        <w:rPr>
          <w:i/>
          <w:szCs w:val="22"/>
          <w:lang w:val="fr-FR"/>
        </w:rPr>
        <w:t>Projet d</w:t>
      </w:r>
      <w:r w:rsidR="00366FC1" w:rsidRPr="00407C79">
        <w:rPr>
          <w:i/>
          <w:szCs w:val="22"/>
          <w:lang w:val="fr-FR"/>
        </w:rPr>
        <w:t>’</w:t>
      </w:r>
      <w:r w:rsidR="00BB2606" w:rsidRPr="00407C79">
        <w:rPr>
          <w:i/>
          <w:szCs w:val="22"/>
          <w:lang w:val="fr-FR"/>
        </w:rPr>
        <w:t>instrument juridique international sur la propriété intellectuelle relative aux ressources génétiques et aux savoirs traditionnels associés aux ressources génétiques</w:t>
      </w:r>
      <w:r w:rsidR="00BB2606" w:rsidRPr="00407C79">
        <w:rPr>
          <w:szCs w:val="22"/>
          <w:lang w:val="fr-FR"/>
        </w:rPr>
        <w:t>, ainsi que toute autre contribution des États membres, telle que la réalisation ou la mise à jour d</w:t>
      </w:r>
      <w:r w:rsidR="00366FC1" w:rsidRPr="00407C79">
        <w:rPr>
          <w:szCs w:val="22"/>
          <w:lang w:val="fr-FR"/>
        </w:rPr>
        <w:t>’</w:t>
      </w:r>
      <w:r w:rsidR="00BB2606" w:rsidRPr="00407C79">
        <w:rPr>
          <w:szCs w:val="22"/>
          <w:lang w:val="fr-FR"/>
        </w:rPr>
        <w:t>études présentant, entre autres, des données d</w:t>
      </w:r>
      <w:r w:rsidR="00366FC1" w:rsidRPr="00407C79">
        <w:rPr>
          <w:szCs w:val="22"/>
          <w:lang w:val="fr-FR"/>
        </w:rPr>
        <w:t>’</w:t>
      </w:r>
      <w:r w:rsidR="00BB2606" w:rsidRPr="00407C79">
        <w:rPr>
          <w:szCs w:val="22"/>
          <w:lang w:val="fr-FR"/>
        </w:rPr>
        <w:t xml:space="preserve">expérience nationales, </w:t>
      </w:r>
      <w:r w:rsidR="00366FC1" w:rsidRPr="00407C79">
        <w:rPr>
          <w:szCs w:val="22"/>
          <w:lang w:val="fr-FR"/>
        </w:rPr>
        <w:t>y compris</w:t>
      </w:r>
      <w:r w:rsidR="00BB2606" w:rsidRPr="00407C79">
        <w:rPr>
          <w:szCs w:val="22"/>
          <w:lang w:val="fr-FR"/>
        </w:rPr>
        <w:t xml:space="preserve"> des lois nationales, des évaluations des incidences, des bases de données et des exemples d</w:t>
      </w:r>
      <w:r w:rsidR="00366FC1" w:rsidRPr="00407C79">
        <w:rPr>
          <w:szCs w:val="22"/>
          <w:lang w:val="fr-FR"/>
        </w:rPr>
        <w:t>’</w:t>
      </w:r>
      <w:r w:rsidR="00BB2606" w:rsidRPr="00407C79">
        <w:rPr>
          <w:szCs w:val="22"/>
          <w:lang w:val="fr-FR"/>
        </w:rPr>
        <w:t>objets pouvant bénéficier d</w:t>
      </w:r>
      <w:r w:rsidR="00366FC1" w:rsidRPr="00407C79">
        <w:rPr>
          <w:szCs w:val="22"/>
          <w:lang w:val="fr-FR"/>
        </w:rPr>
        <w:t>’</w:t>
      </w:r>
      <w:r w:rsidR="00BB2606" w:rsidRPr="00407C79">
        <w:rPr>
          <w:szCs w:val="22"/>
          <w:lang w:val="fr-FR"/>
        </w:rPr>
        <w:t>une protection et d</w:t>
      </w:r>
      <w:r w:rsidR="00366FC1" w:rsidRPr="00407C79">
        <w:rPr>
          <w:szCs w:val="22"/>
          <w:lang w:val="fr-FR"/>
        </w:rPr>
        <w:t>’</w:t>
      </w:r>
      <w:r w:rsidR="00BB2606" w:rsidRPr="00407C79">
        <w:rPr>
          <w:szCs w:val="22"/>
          <w:lang w:val="fr-FR"/>
        </w:rPr>
        <w:t>objets qu</w:t>
      </w:r>
      <w:r w:rsidR="00366FC1" w:rsidRPr="00407C79">
        <w:rPr>
          <w:szCs w:val="22"/>
          <w:lang w:val="fr-FR"/>
        </w:rPr>
        <w:t>’</w:t>
      </w:r>
      <w:r w:rsidR="00BB2606" w:rsidRPr="00407C79">
        <w:rPr>
          <w:szCs w:val="22"/>
          <w:lang w:val="fr-FR"/>
        </w:rPr>
        <w:t>il n</w:t>
      </w:r>
      <w:r w:rsidR="00366FC1" w:rsidRPr="00407C79">
        <w:rPr>
          <w:szCs w:val="22"/>
          <w:lang w:val="fr-FR"/>
        </w:rPr>
        <w:t>’</w:t>
      </w:r>
      <w:r w:rsidR="00BB2606" w:rsidRPr="00407C79">
        <w:rPr>
          <w:szCs w:val="22"/>
          <w:lang w:val="fr-FR"/>
        </w:rPr>
        <w:t>est pas prévu de protéger, de même que les résultats des travaux de tout groupe d</w:t>
      </w:r>
      <w:r w:rsidR="00366FC1" w:rsidRPr="00407C79">
        <w:rPr>
          <w:szCs w:val="22"/>
          <w:lang w:val="fr-FR"/>
        </w:rPr>
        <w:t>’</w:t>
      </w:r>
      <w:r w:rsidR="00BB2606" w:rsidRPr="00407C79">
        <w:rPr>
          <w:szCs w:val="22"/>
          <w:lang w:val="fr-FR"/>
        </w:rPr>
        <w:t xml:space="preserve">experts créé par le comité et des activités connexes menées au titre du programme 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00BB2606" w:rsidRPr="00407C79">
        <w:rPr>
          <w:i/>
          <w:lang w:val="fr-FR"/>
        </w:rPr>
        <w:t>sui</w:t>
      </w:r>
      <w:r w:rsidR="007F263D" w:rsidRPr="00407C79">
        <w:rPr>
          <w:i/>
          <w:szCs w:val="22"/>
          <w:lang w:val="fr-FR"/>
        </w:rPr>
        <w:t> </w:t>
      </w:r>
      <w:r w:rsidR="00BB2606" w:rsidRPr="00407C79">
        <w:rPr>
          <w:i/>
          <w:lang w:val="fr-FR"/>
        </w:rPr>
        <w:t>generis</w:t>
      </w:r>
      <w:r w:rsidR="00BB2606" w:rsidRPr="00407C79">
        <w:rPr>
          <w:szCs w:val="22"/>
          <w:lang w:val="fr-FR"/>
        </w:rPr>
        <w:t xml:space="preserve"> nationaux et régionaux de protection des savoirs traditionnels et des expressions culturelles traditionnelles par la propriété intellectuel</w:t>
      </w:r>
      <w:r w:rsidR="00407C79" w:rsidRPr="00407C79">
        <w:rPr>
          <w:szCs w:val="22"/>
          <w:lang w:val="fr-FR"/>
        </w:rPr>
        <w:t>le.  Le</w:t>
      </w:r>
      <w:r w:rsidR="00BB2606" w:rsidRPr="00407C79">
        <w:rPr>
          <w:szCs w:val="22"/>
          <w:lang w:val="fr-FR"/>
        </w:rPr>
        <w:t>s études ou activités supplémentaires ne doivent pas retarder l</w:t>
      </w:r>
      <w:r w:rsidR="00366FC1" w:rsidRPr="00407C79">
        <w:rPr>
          <w:szCs w:val="22"/>
          <w:lang w:val="fr-FR"/>
        </w:rPr>
        <w:t>’</w:t>
      </w:r>
      <w:r w:rsidR="00BB2606" w:rsidRPr="00407C79">
        <w:rPr>
          <w:szCs w:val="22"/>
          <w:lang w:val="fr-FR"/>
        </w:rPr>
        <w:t>avancement des travaux ou établir des conditions préalables aux négociations</w:t>
      </w:r>
      <w:r w:rsidR="001F7638" w:rsidRPr="00407C79">
        <w:rPr>
          <w:szCs w:val="22"/>
          <w:lang w:val="fr-FR"/>
        </w:rPr>
        <w:t>.</w:t>
      </w:r>
    </w:p>
    <w:p w14:paraId="3B176A17" w14:textId="5D66DFB1" w:rsidR="003E1555" w:rsidRPr="00407C79" w:rsidRDefault="00B92F8E" w:rsidP="00B92F8E">
      <w:pPr>
        <w:spacing w:before="240" w:after="240"/>
        <w:ind w:left="1134"/>
        <w:rPr>
          <w:szCs w:val="22"/>
          <w:lang w:val="fr-FR"/>
        </w:rPr>
      </w:pPr>
      <w:r>
        <w:rPr>
          <w:szCs w:val="22"/>
          <w:lang w:val="fr-FR"/>
        </w:rPr>
        <w:t>“e)</w:t>
      </w:r>
      <w:r>
        <w:rPr>
          <w:szCs w:val="22"/>
          <w:lang w:val="fr-FR"/>
        </w:rPr>
        <w:tab/>
      </w:r>
      <w:r w:rsidR="00366FC1" w:rsidRPr="00407C79">
        <w:rPr>
          <w:szCs w:val="22"/>
          <w:lang w:val="fr-FR"/>
        </w:rPr>
        <w:t>En 2022</w:t>
      </w:r>
      <w:r w:rsidR="00BB2606" w:rsidRPr="00407C79">
        <w:rPr>
          <w:szCs w:val="22"/>
          <w:lang w:val="fr-FR"/>
        </w:rPr>
        <w:t>, le comité est invité à soumettre à l</w:t>
      </w:r>
      <w:r w:rsidR="00366FC1" w:rsidRPr="00407C79">
        <w:rPr>
          <w:szCs w:val="22"/>
          <w:lang w:val="fr-FR"/>
        </w:rPr>
        <w:t>’</w:t>
      </w:r>
      <w:r w:rsidR="00BB2606" w:rsidRPr="00407C79">
        <w:rPr>
          <w:szCs w:val="22"/>
          <w:lang w:val="fr-FR"/>
        </w:rPr>
        <w:t>Assemblée générale, outre les versions les plus récentes des textes disponibles, un rapport factuel sur l</w:t>
      </w:r>
      <w:r w:rsidR="00366FC1" w:rsidRPr="00407C79">
        <w:rPr>
          <w:szCs w:val="22"/>
          <w:lang w:val="fr-FR"/>
        </w:rPr>
        <w:t>’</w:t>
      </w:r>
      <w:r w:rsidR="00BB2606" w:rsidRPr="00407C79">
        <w:rPr>
          <w:szCs w:val="22"/>
          <w:lang w:val="fr-FR"/>
        </w:rPr>
        <w:t>état d</w:t>
      </w:r>
      <w:r w:rsidR="00366FC1" w:rsidRPr="00407C79">
        <w:rPr>
          <w:szCs w:val="22"/>
          <w:lang w:val="fr-FR"/>
        </w:rPr>
        <w:t>’</w:t>
      </w:r>
      <w:r w:rsidR="00BB2606" w:rsidRPr="00407C79">
        <w:rPr>
          <w:szCs w:val="22"/>
          <w:lang w:val="fr-FR"/>
        </w:rPr>
        <w:t xml:space="preserve">avancement de ses travaux à ce stade, assorti de recommandations et, </w:t>
      </w:r>
      <w:r w:rsidR="00366FC1" w:rsidRPr="00407C79">
        <w:rPr>
          <w:szCs w:val="22"/>
          <w:lang w:val="fr-FR"/>
        </w:rPr>
        <w:t>en 2023</w:t>
      </w:r>
      <w:r w:rsidR="00BB2606" w:rsidRPr="00407C79">
        <w:rPr>
          <w:szCs w:val="22"/>
          <w:lang w:val="fr-FR"/>
        </w:rPr>
        <w:t>, à présenter à l</w:t>
      </w:r>
      <w:r w:rsidR="00366FC1" w:rsidRPr="00407C79">
        <w:rPr>
          <w:szCs w:val="22"/>
          <w:lang w:val="fr-FR"/>
        </w:rPr>
        <w:t>’</w:t>
      </w:r>
      <w:r w:rsidR="00BB2606" w:rsidRPr="00407C79">
        <w:rPr>
          <w:szCs w:val="22"/>
          <w:lang w:val="fr-FR"/>
        </w:rPr>
        <w:t>Assemblée générale les résultats de ses travaux, conformément à l</w:t>
      </w:r>
      <w:r w:rsidR="00366FC1" w:rsidRPr="00407C79">
        <w:rPr>
          <w:szCs w:val="22"/>
          <w:lang w:val="fr-FR"/>
        </w:rPr>
        <w:t>’</w:t>
      </w:r>
      <w:r w:rsidR="00BB2606" w:rsidRPr="00407C79">
        <w:rPr>
          <w:szCs w:val="22"/>
          <w:lang w:val="fr-FR"/>
        </w:rPr>
        <w:t>objectif énoncé au paragraphe</w:t>
      </w:r>
      <w:r w:rsidR="003F6834" w:rsidRPr="00407C79">
        <w:rPr>
          <w:szCs w:val="22"/>
          <w:lang w:val="fr-FR"/>
        </w:rPr>
        <w:t> </w:t>
      </w:r>
      <w:r w:rsidR="00BB2606" w:rsidRPr="00407C79">
        <w:rPr>
          <w:szCs w:val="22"/>
          <w:lang w:val="fr-FR"/>
        </w:rPr>
        <w:t>a).  L</w:t>
      </w:r>
      <w:r w:rsidR="00366FC1" w:rsidRPr="00407C79">
        <w:rPr>
          <w:szCs w:val="22"/>
          <w:lang w:val="fr-FR"/>
        </w:rPr>
        <w:t>’</w:t>
      </w:r>
      <w:r w:rsidR="00BB2606" w:rsidRPr="00407C79">
        <w:rPr>
          <w:szCs w:val="22"/>
          <w:lang w:val="fr-FR"/>
        </w:rPr>
        <w:t xml:space="preserve">Assemblée générale fera le point </w:t>
      </w:r>
      <w:r w:rsidR="00366FC1" w:rsidRPr="00407C79">
        <w:rPr>
          <w:szCs w:val="22"/>
          <w:lang w:val="fr-FR"/>
        </w:rPr>
        <w:t>en 2023</w:t>
      </w:r>
      <w:r w:rsidR="00BB2606" w:rsidRPr="00407C79">
        <w:rPr>
          <w:szCs w:val="22"/>
          <w:lang w:val="fr-FR"/>
        </w:rPr>
        <w:t xml:space="preserve"> sur l</w:t>
      </w:r>
      <w:r w:rsidR="00366FC1" w:rsidRPr="00407C79">
        <w:rPr>
          <w:szCs w:val="22"/>
          <w:lang w:val="fr-FR"/>
        </w:rPr>
        <w:t>’</w:t>
      </w:r>
      <w:r w:rsidR="00BB2606" w:rsidRPr="00407C79">
        <w:rPr>
          <w:szCs w:val="22"/>
          <w:lang w:val="fr-FR"/>
        </w:rPr>
        <w:t>avancement des travaux et, selon le niveau d</w:t>
      </w:r>
      <w:r w:rsidR="00366FC1" w:rsidRPr="00407C79">
        <w:rPr>
          <w:szCs w:val="22"/>
          <w:lang w:val="fr-FR"/>
        </w:rPr>
        <w:t>’</w:t>
      </w:r>
      <w:r w:rsidR="00BB2606" w:rsidRPr="00407C79">
        <w:rPr>
          <w:szCs w:val="22"/>
          <w:lang w:val="fr-FR"/>
        </w:rPr>
        <w:t xml:space="preserve">élaboration des textes, </w:t>
      </w:r>
      <w:r w:rsidR="00366FC1" w:rsidRPr="00407C79">
        <w:rPr>
          <w:szCs w:val="22"/>
          <w:lang w:val="fr-FR"/>
        </w:rPr>
        <w:t>y compris</w:t>
      </w:r>
      <w:r w:rsidR="00BB2606" w:rsidRPr="00407C79">
        <w:rPr>
          <w:szCs w:val="22"/>
          <w:lang w:val="fr-FR"/>
        </w:rPr>
        <w:t xml:space="preserve"> le degré de consensus autour des objectifs, de la portée et de la nature du ou des instruments, elle se prononcera sur la question de savoir s</w:t>
      </w:r>
      <w:r w:rsidR="00366FC1" w:rsidRPr="00407C79">
        <w:rPr>
          <w:szCs w:val="22"/>
          <w:lang w:val="fr-FR"/>
        </w:rPr>
        <w:t>’</w:t>
      </w:r>
      <w:r w:rsidR="00BB2606" w:rsidRPr="00407C79">
        <w:rPr>
          <w:szCs w:val="22"/>
          <w:lang w:val="fr-FR"/>
        </w:rPr>
        <w:t>il convient de convoquer une conférence diplomatique ou de poursuivre les négociations</w:t>
      </w:r>
      <w:r w:rsidR="001F7638" w:rsidRPr="00407C79">
        <w:rPr>
          <w:szCs w:val="22"/>
          <w:lang w:val="fr-FR"/>
        </w:rPr>
        <w:t>.</w:t>
      </w:r>
    </w:p>
    <w:p w14:paraId="0C4DC2BC" w14:textId="142AAE5C" w:rsidR="003E1555" w:rsidRPr="00407C79" w:rsidRDefault="00B92F8E" w:rsidP="00B92F8E">
      <w:pPr>
        <w:spacing w:before="240" w:after="240"/>
        <w:ind w:left="1134"/>
        <w:rPr>
          <w:szCs w:val="22"/>
          <w:lang w:val="fr-FR"/>
        </w:rPr>
      </w:pPr>
      <w:r>
        <w:rPr>
          <w:szCs w:val="22"/>
          <w:lang w:val="fr-FR"/>
        </w:rPr>
        <w:t>“f)</w:t>
      </w:r>
      <w:r>
        <w:rPr>
          <w:szCs w:val="22"/>
          <w:lang w:val="fr-FR"/>
        </w:rPr>
        <w:tab/>
      </w:r>
      <w:r w:rsidR="00BB2606" w:rsidRPr="00407C79">
        <w:rPr>
          <w:szCs w:val="22"/>
          <w:lang w:val="fr-FR"/>
        </w:rPr>
        <w:t>L</w:t>
      </w:r>
      <w:r w:rsidR="00366FC1" w:rsidRPr="00407C79">
        <w:rPr>
          <w:szCs w:val="22"/>
          <w:lang w:val="fr-FR"/>
        </w:rPr>
        <w:t>’</w:t>
      </w:r>
      <w:r w:rsidR="00BB2606" w:rsidRPr="00407C79">
        <w:rPr>
          <w:szCs w:val="22"/>
          <w:lang w:val="fr-FR"/>
        </w:rPr>
        <w:t>Assemblée générale prie le Secrétariat de continuer d</w:t>
      </w:r>
      <w:r w:rsidR="00366FC1" w:rsidRPr="00407C79">
        <w:rPr>
          <w:szCs w:val="22"/>
          <w:lang w:val="fr-FR"/>
        </w:rPr>
        <w:t>’</w:t>
      </w:r>
      <w:r w:rsidR="00BB2606" w:rsidRPr="00407C79">
        <w:rPr>
          <w:szCs w:val="22"/>
          <w:lang w:val="fr-FR"/>
        </w:rPr>
        <w:t>apporter son assistance au comité en mettant à la disposition des États membres, aussi efficacement que possible, les compétences et les ressources financières nécessaires pour permettre la participation d</w:t>
      </w:r>
      <w:r w:rsidR="00366FC1" w:rsidRPr="00407C79">
        <w:rPr>
          <w:szCs w:val="22"/>
          <w:lang w:val="fr-FR"/>
        </w:rPr>
        <w:t>’</w:t>
      </w:r>
      <w:r w:rsidR="00BB2606" w:rsidRPr="00407C79">
        <w:rPr>
          <w:szCs w:val="22"/>
          <w:lang w:val="fr-FR"/>
        </w:rPr>
        <w:t>experts de pays en développement et de PMA selon la formule établie pour l</w:t>
      </w:r>
      <w:r w:rsidR="00366FC1" w:rsidRPr="00407C79">
        <w:rPr>
          <w:szCs w:val="22"/>
          <w:lang w:val="fr-FR"/>
        </w:rPr>
        <w:t>’</w:t>
      </w:r>
      <w:r w:rsidR="00BB2606" w:rsidRPr="00407C79">
        <w:rPr>
          <w:szCs w:val="22"/>
          <w:lang w:val="fr-FR"/>
        </w:rPr>
        <w:t>IGC</w:t>
      </w:r>
      <w:r w:rsidR="001F7638" w:rsidRPr="00407C79">
        <w:rPr>
          <w:szCs w:val="22"/>
          <w:lang w:val="fr-FR"/>
        </w:rPr>
        <w:t>.</w:t>
      </w:r>
    </w:p>
    <w:p w14:paraId="6D7A8C0D" w14:textId="77777777" w:rsidR="00B92F8E" w:rsidRDefault="00B92F8E">
      <w:pPr>
        <w:rPr>
          <w:b/>
          <w:bCs/>
          <w:caps/>
          <w:kern w:val="32"/>
          <w:szCs w:val="32"/>
          <w:lang w:val="fr-FR"/>
        </w:rPr>
      </w:pPr>
      <w:r>
        <w:rPr>
          <w:lang w:val="fr-FR"/>
        </w:rPr>
        <w:br w:type="page"/>
      </w:r>
    </w:p>
    <w:p w14:paraId="1E3459A0" w14:textId="19FD913C" w:rsidR="003E1555" w:rsidRPr="00407C79" w:rsidRDefault="00C173D8" w:rsidP="00B92F8E">
      <w:pPr>
        <w:pStyle w:val="Heading1"/>
        <w:tabs>
          <w:tab w:val="right" w:pos="9355"/>
        </w:tabs>
        <w:spacing w:after="120"/>
        <w:rPr>
          <w:lang w:val="fr-FR"/>
        </w:rPr>
      </w:pPr>
      <w:r>
        <w:rPr>
          <w:lang w:val="fr-FR"/>
        </w:rPr>
        <w:lastRenderedPageBreak/>
        <w:t>“</w:t>
      </w:r>
      <w:r w:rsidR="00BB2606" w:rsidRPr="00407C79">
        <w:rPr>
          <w:lang w:val="fr-FR"/>
        </w:rPr>
        <w:t xml:space="preserve">Programme de travail – </w:t>
      </w:r>
      <w:r w:rsidR="00034A7B">
        <w:rPr>
          <w:lang w:val="fr-FR"/>
        </w:rPr>
        <w:t>Six</w:t>
      </w:r>
      <w:r w:rsidR="00BB2606" w:rsidRPr="00407C79">
        <w:rPr>
          <w:lang w:val="fr-FR"/>
        </w:rPr>
        <w:t xml:space="preserve"> sessions</w:t>
      </w:r>
    </w:p>
    <w:tbl>
      <w:tblPr>
        <w:tblW w:w="9387" w:type="dxa"/>
        <w:tblInd w:w="-32" w:type="dxa"/>
        <w:tblCellMar>
          <w:top w:w="8" w:type="dxa"/>
          <w:right w:w="82" w:type="dxa"/>
        </w:tblCellMar>
        <w:tblLook w:val="04A0" w:firstRow="1" w:lastRow="0" w:firstColumn="1" w:lastColumn="0" w:noHBand="0" w:noVBand="1"/>
        <w:tblCaption w:val="IGC Work Program 6 sessions for 2022-2023"/>
      </w:tblPr>
      <w:tblGrid>
        <w:gridCol w:w="2795"/>
        <w:gridCol w:w="6592"/>
      </w:tblGrid>
      <w:tr w:rsidR="003E1555" w:rsidRPr="00407C79" w14:paraId="12EF0C11" w14:textId="77777777" w:rsidTr="00B92F8E">
        <w:trPr>
          <w:trHeight w:val="391"/>
          <w:tblHeader/>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95F12DC" w14:textId="53FE0F0D" w:rsidR="003E1555" w:rsidRPr="00407C79" w:rsidRDefault="001F7638" w:rsidP="00BB2606">
            <w:pPr>
              <w:spacing w:line="259" w:lineRule="auto"/>
              <w:rPr>
                <w:szCs w:val="22"/>
                <w:lang w:val="fr-FR"/>
              </w:rPr>
            </w:pPr>
            <w:r w:rsidRPr="00407C79">
              <w:rPr>
                <w:b/>
                <w:szCs w:val="22"/>
                <w:lang w:val="fr-FR"/>
              </w:rPr>
              <w:t>Dates</w:t>
            </w:r>
            <w:r w:rsidR="00BB2606" w:rsidRPr="00407C79">
              <w:rPr>
                <w:b/>
                <w:szCs w:val="22"/>
                <w:lang w:val="fr-FR"/>
              </w:rPr>
              <w:t xml:space="preserve"> indicatives</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F63638E" w14:textId="5F25007F" w:rsidR="003E1555" w:rsidRPr="00407C79" w:rsidRDefault="001F7638" w:rsidP="00BB2606">
            <w:pPr>
              <w:spacing w:line="259" w:lineRule="auto"/>
              <w:rPr>
                <w:szCs w:val="22"/>
                <w:lang w:val="fr-FR"/>
              </w:rPr>
            </w:pPr>
            <w:r w:rsidRPr="00407C79">
              <w:rPr>
                <w:b/>
                <w:szCs w:val="22"/>
                <w:lang w:val="fr-FR"/>
              </w:rPr>
              <w:t>Activit</w:t>
            </w:r>
            <w:r w:rsidR="00BB2606" w:rsidRPr="00407C79">
              <w:rPr>
                <w:b/>
                <w:szCs w:val="22"/>
                <w:lang w:val="fr-FR"/>
              </w:rPr>
              <w:t>é</w:t>
            </w:r>
          </w:p>
        </w:tc>
      </w:tr>
      <w:tr w:rsidR="003E1555" w:rsidRPr="00407C79" w14:paraId="17D55E3A" w14:textId="77777777" w:rsidTr="001F7638">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7AE949B" w14:textId="4D2D11DB" w:rsidR="003E1555" w:rsidRPr="00407C79" w:rsidRDefault="001F7638" w:rsidP="00BB2606">
            <w:pPr>
              <w:spacing w:line="259" w:lineRule="auto"/>
              <w:jc w:val="both"/>
              <w:rPr>
                <w:szCs w:val="22"/>
                <w:lang w:val="fr-FR"/>
              </w:rPr>
            </w:pPr>
            <w:r w:rsidRPr="00407C79">
              <w:rPr>
                <w:szCs w:val="22"/>
                <w:lang w:val="fr-FR"/>
              </w:rPr>
              <w:t>F</w:t>
            </w:r>
            <w:r w:rsidR="00BB2606" w:rsidRPr="00407C79">
              <w:rPr>
                <w:szCs w:val="22"/>
                <w:lang w:val="fr-FR"/>
              </w:rPr>
              <w:t>évrier</w:t>
            </w:r>
            <w:r w:rsidRPr="00407C79">
              <w:rPr>
                <w:szCs w:val="22"/>
                <w:lang w:val="fr-FR"/>
              </w:rPr>
              <w:t>/</w:t>
            </w:r>
            <w:r w:rsidR="00BB2606" w:rsidRPr="00407C79">
              <w:rPr>
                <w:szCs w:val="22"/>
                <w:lang w:val="fr-FR"/>
              </w:rPr>
              <w:t>mars </w:t>
            </w:r>
            <w:r w:rsidRPr="00407C79">
              <w:rPr>
                <w:szCs w:val="22"/>
                <w:lang w:val="fr-FR"/>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C15B826" w14:textId="3C13C4E4" w:rsidR="00366FC1" w:rsidRPr="00407C79" w:rsidRDefault="00BB2606" w:rsidP="00A77A27">
            <w:pPr>
              <w:spacing w:line="259" w:lineRule="auto"/>
              <w:rPr>
                <w:szCs w:val="22"/>
                <w:lang w:val="fr-FR"/>
              </w:rPr>
            </w:pPr>
            <w:r w:rsidRPr="00407C79">
              <w:rPr>
                <w:szCs w:val="22"/>
                <w:lang w:val="fr-FR"/>
              </w:rPr>
              <w:t>(Quarante</w:t>
            </w:r>
            <w:r w:rsidR="00B92F8E">
              <w:rPr>
                <w:szCs w:val="22"/>
                <w:lang w:val="fr-FR"/>
              </w:rPr>
              <w:noBreakHyphen/>
            </w:r>
            <w:r w:rsidRPr="00407C79">
              <w:rPr>
                <w:szCs w:val="22"/>
                <w:lang w:val="fr-FR"/>
              </w:rPr>
              <w:t>deux</w:t>
            </w:r>
            <w:r w:rsidR="00366FC1" w:rsidRPr="00407C79">
              <w:rPr>
                <w:szCs w:val="22"/>
                <w:lang w:val="fr-FR"/>
              </w:rPr>
              <w:t>ième session</w:t>
            </w:r>
            <w:r w:rsidRPr="00407C79">
              <w:rPr>
                <w:szCs w:val="22"/>
                <w:lang w:val="fr-FR"/>
              </w:rPr>
              <w:t xml:space="preserve"> de l</w:t>
            </w:r>
            <w:r w:rsidR="00366FC1" w:rsidRPr="00407C79">
              <w:rPr>
                <w:szCs w:val="22"/>
                <w:lang w:val="fr-FR"/>
              </w:rPr>
              <w:t>’</w:t>
            </w:r>
            <w:r w:rsidRPr="00407C79">
              <w:rPr>
                <w:szCs w:val="22"/>
                <w:lang w:val="fr-FR"/>
              </w:rPr>
              <w:t>IGC)</w:t>
            </w:r>
          </w:p>
          <w:p w14:paraId="1E724DBD" w14:textId="22132F5E" w:rsidR="00366FC1" w:rsidRPr="00407C79" w:rsidRDefault="00BB2606" w:rsidP="00A77A27">
            <w:pPr>
              <w:spacing w:line="259" w:lineRule="auto"/>
              <w:rPr>
                <w:szCs w:val="22"/>
                <w:lang w:val="fr-FR"/>
              </w:rPr>
            </w:pPr>
            <w:r w:rsidRPr="00407C79">
              <w:rPr>
                <w:szCs w:val="22"/>
                <w:lang w:val="fr-FR"/>
              </w:rPr>
              <w:t>Mener des négociations sur les ressources génétiques en mettant l</w:t>
            </w:r>
            <w:r w:rsidR="00366FC1" w:rsidRPr="00407C79">
              <w:rPr>
                <w:szCs w:val="22"/>
                <w:lang w:val="fr-FR"/>
              </w:rPr>
              <w:t>’</w:t>
            </w:r>
            <w:r w:rsidRPr="00407C79">
              <w:rPr>
                <w:szCs w:val="22"/>
                <w:lang w:val="fr-FR"/>
              </w:rPr>
              <w:t>accent sur les questions non résolues et en examinant des options relatives à un projet d</w:t>
            </w:r>
            <w:r w:rsidR="00366FC1" w:rsidRPr="00407C79">
              <w:rPr>
                <w:szCs w:val="22"/>
                <w:lang w:val="fr-FR"/>
              </w:rPr>
              <w:t>’</w:t>
            </w:r>
            <w:r w:rsidRPr="00407C79">
              <w:rPr>
                <w:szCs w:val="22"/>
                <w:lang w:val="fr-FR"/>
              </w:rPr>
              <w:t>instrument juridique</w:t>
            </w:r>
            <w:r w:rsidR="00034A7B">
              <w:rPr>
                <w:szCs w:val="22"/>
                <w:lang w:val="fr-FR"/>
              </w:rPr>
              <w:t>.</w:t>
            </w:r>
          </w:p>
          <w:p w14:paraId="7ED04AE0" w14:textId="7456202D" w:rsidR="003E1555" w:rsidRPr="00407C79" w:rsidRDefault="003B2AA3" w:rsidP="003B2AA3">
            <w:pPr>
              <w:spacing w:line="259" w:lineRule="auto"/>
              <w:rPr>
                <w:szCs w:val="22"/>
                <w:lang w:val="fr-FR"/>
              </w:rPr>
            </w:pPr>
            <w:r w:rsidRPr="00407C79">
              <w:rPr>
                <w:szCs w:val="22"/>
                <w:lang w:val="fr-FR"/>
              </w:rPr>
              <w:t>Durée</w:t>
            </w:r>
            <w:r w:rsidR="00366FC1" w:rsidRPr="00407C79">
              <w:rPr>
                <w:szCs w:val="22"/>
                <w:lang w:val="fr-FR"/>
              </w:rPr>
              <w:t> :</w:t>
            </w:r>
            <w:r w:rsidR="00BB2606" w:rsidRPr="00407C79">
              <w:rPr>
                <w:szCs w:val="22"/>
                <w:lang w:val="fr-FR"/>
              </w:rPr>
              <w:t xml:space="preserve"> cinq</w:t>
            </w:r>
            <w:r w:rsidRPr="00407C79">
              <w:rPr>
                <w:szCs w:val="22"/>
                <w:lang w:val="fr-FR"/>
              </w:rPr>
              <w:t> </w:t>
            </w:r>
            <w:r w:rsidR="00BB2606" w:rsidRPr="00407C79">
              <w:rPr>
                <w:szCs w:val="22"/>
                <w:lang w:val="fr-FR"/>
              </w:rPr>
              <w:t>jours</w:t>
            </w:r>
            <w:r w:rsidR="00034A7B">
              <w:rPr>
                <w:szCs w:val="22"/>
                <w:lang w:val="fr-FR"/>
              </w:rPr>
              <w:t>.</w:t>
            </w:r>
          </w:p>
        </w:tc>
      </w:tr>
      <w:tr w:rsidR="003E1555" w:rsidRPr="00BF3DBB" w14:paraId="21698B27"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F8C8B71" w14:textId="333759FC" w:rsidR="003E1555" w:rsidRPr="00407C79" w:rsidRDefault="001F7638" w:rsidP="00BB2606">
            <w:pPr>
              <w:spacing w:line="259" w:lineRule="auto"/>
              <w:rPr>
                <w:szCs w:val="22"/>
                <w:lang w:val="fr-FR"/>
              </w:rPr>
            </w:pPr>
            <w:r w:rsidRPr="00407C79">
              <w:rPr>
                <w:szCs w:val="22"/>
                <w:lang w:val="fr-FR"/>
              </w:rPr>
              <w:t>Ma</w:t>
            </w:r>
            <w:r w:rsidR="00BB2606" w:rsidRPr="00407C79">
              <w:rPr>
                <w:szCs w:val="22"/>
                <w:lang w:val="fr-FR"/>
              </w:rPr>
              <w:t>i/juin </w:t>
            </w:r>
            <w:r w:rsidRPr="00407C79">
              <w:rPr>
                <w:szCs w:val="22"/>
                <w:lang w:val="fr-FR"/>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DCE6CFA" w14:textId="72E3E29F" w:rsidR="003E1555" w:rsidRPr="00407C79" w:rsidRDefault="001F7638" w:rsidP="00A77A27">
            <w:pPr>
              <w:spacing w:line="259" w:lineRule="auto"/>
              <w:rPr>
                <w:szCs w:val="22"/>
                <w:lang w:val="fr-FR"/>
              </w:rPr>
            </w:pPr>
            <w:r w:rsidRPr="00407C79">
              <w:rPr>
                <w:szCs w:val="22"/>
                <w:lang w:val="fr-FR"/>
              </w:rPr>
              <w:t>(</w:t>
            </w:r>
            <w:r w:rsidR="00BB2606" w:rsidRPr="00407C79">
              <w:rPr>
                <w:szCs w:val="22"/>
                <w:lang w:val="fr-FR"/>
              </w:rPr>
              <w:t>Quarante</w:t>
            </w:r>
            <w:r w:rsidR="00B92F8E">
              <w:rPr>
                <w:szCs w:val="22"/>
                <w:lang w:val="fr-FR"/>
              </w:rPr>
              <w:noBreakHyphen/>
            </w:r>
            <w:r w:rsidR="00BB2606" w:rsidRPr="00407C79">
              <w:rPr>
                <w:szCs w:val="22"/>
                <w:lang w:val="fr-FR"/>
              </w:rPr>
              <w:t>trois</w:t>
            </w:r>
            <w:r w:rsidR="00366FC1" w:rsidRPr="00407C79">
              <w:rPr>
                <w:szCs w:val="22"/>
                <w:lang w:val="fr-FR"/>
              </w:rPr>
              <w:t>ième session</w:t>
            </w:r>
            <w:r w:rsidR="00BB2606" w:rsidRPr="00407C79">
              <w:rPr>
                <w:szCs w:val="22"/>
                <w:lang w:val="fr-FR"/>
              </w:rPr>
              <w:t xml:space="preserve"> de l</w:t>
            </w:r>
            <w:r w:rsidR="00366FC1" w:rsidRPr="00407C79">
              <w:rPr>
                <w:szCs w:val="22"/>
                <w:lang w:val="fr-FR"/>
              </w:rPr>
              <w:t>’</w:t>
            </w:r>
            <w:r w:rsidR="00BB2606" w:rsidRPr="00407C79">
              <w:rPr>
                <w:szCs w:val="22"/>
                <w:lang w:val="fr-FR"/>
              </w:rPr>
              <w:t>IGC</w:t>
            </w:r>
            <w:r w:rsidRPr="00407C79">
              <w:rPr>
                <w:szCs w:val="22"/>
                <w:lang w:val="fr-FR"/>
              </w:rPr>
              <w:t>)</w:t>
            </w:r>
          </w:p>
          <w:p w14:paraId="4EC22462" w14:textId="7982ECEC" w:rsidR="00366FC1" w:rsidRPr="00407C79" w:rsidRDefault="00BB2606" w:rsidP="00A77A27">
            <w:pPr>
              <w:spacing w:line="259" w:lineRule="auto"/>
              <w:rPr>
                <w:szCs w:val="22"/>
                <w:lang w:val="fr-FR"/>
              </w:rPr>
            </w:pPr>
            <w:r w:rsidRPr="00407C79">
              <w:rPr>
                <w:szCs w:val="22"/>
                <w:lang w:val="fr-FR"/>
              </w:rPr>
              <w:t>Mener des négociations sur les ressources génétiques en mettant l</w:t>
            </w:r>
            <w:r w:rsidR="00366FC1" w:rsidRPr="00407C79">
              <w:rPr>
                <w:szCs w:val="22"/>
                <w:lang w:val="fr-FR"/>
              </w:rPr>
              <w:t>’</w:t>
            </w:r>
            <w:r w:rsidRPr="00407C79">
              <w:rPr>
                <w:szCs w:val="22"/>
                <w:lang w:val="fr-FR"/>
              </w:rPr>
              <w:t>accent sur les questions non résolues et en examinant des options relatives à un projet d</w:t>
            </w:r>
            <w:r w:rsidR="00366FC1" w:rsidRPr="00407C79">
              <w:rPr>
                <w:szCs w:val="22"/>
                <w:lang w:val="fr-FR"/>
              </w:rPr>
              <w:t>’</w:t>
            </w:r>
            <w:r w:rsidRPr="00407C79">
              <w:rPr>
                <w:szCs w:val="22"/>
                <w:lang w:val="fr-FR"/>
              </w:rPr>
              <w:t>instrument juridique</w:t>
            </w:r>
            <w:r w:rsidR="00034A7B">
              <w:rPr>
                <w:szCs w:val="22"/>
                <w:lang w:val="fr-FR"/>
              </w:rPr>
              <w:t>.</w:t>
            </w:r>
          </w:p>
          <w:p w14:paraId="3926D296" w14:textId="086BD7AE" w:rsidR="003E1555" w:rsidRPr="00407C79" w:rsidRDefault="00BB2606" w:rsidP="003B2AA3">
            <w:pPr>
              <w:spacing w:line="259" w:lineRule="auto"/>
              <w:rPr>
                <w:szCs w:val="22"/>
                <w:lang w:val="fr-FR"/>
              </w:rPr>
            </w:pPr>
            <w:r w:rsidRPr="00407C79">
              <w:rPr>
                <w:szCs w:val="22"/>
                <w:lang w:val="fr-FR"/>
              </w:rPr>
              <w:t>Durée</w:t>
            </w:r>
            <w:r w:rsidR="00366FC1" w:rsidRPr="00407C79">
              <w:rPr>
                <w:szCs w:val="22"/>
                <w:lang w:val="fr-FR"/>
              </w:rPr>
              <w:t> :</w:t>
            </w:r>
            <w:r w:rsidRPr="00407C79">
              <w:rPr>
                <w:szCs w:val="22"/>
                <w:lang w:val="fr-FR"/>
              </w:rPr>
              <w:t xml:space="preserve"> cinq</w:t>
            </w:r>
            <w:r w:rsidR="003B2AA3" w:rsidRPr="00407C79">
              <w:rPr>
                <w:szCs w:val="22"/>
                <w:lang w:val="fr-FR"/>
              </w:rPr>
              <w:t> </w:t>
            </w:r>
            <w:r w:rsidRPr="00407C79">
              <w:rPr>
                <w:szCs w:val="22"/>
                <w:lang w:val="fr-FR"/>
              </w:rPr>
              <w:t>jours, plus, le cas échéant, une réunion d</w:t>
            </w:r>
            <w:r w:rsidR="00366FC1" w:rsidRPr="00407C79">
              <w:rPr>
                <w:szCs w:val="22"/>
                <w:lang w:val="fr-FR"/>
              </w:rPr>
              <w:t>’</w:t>
            </w:r>
            <w:r w:rsidRPr="00407C79">
              <w:rPr>
                <w:szCs w:val="22"/>
                <w:lang w:val="fr-FR"/>
              </w:rPr>
              <w:t>une journée d</w:t>
            </w:r>
            <w:r w:rsidR="00366FC1" w:rsidRPr="00407C79">
              <w:rPr>
                <w:szCs w:val="22"/>
                <w:lang w:val="fr-FR"/>
              </w:rPr>
              <w:t>’</w:t>
            </w:r>
            <w:r w:rsidRPr="00407C79">
              <w:rPr>
                <w:szCs w:val="22"/>
                <w:lang w:val="fr-FR"/>
              </w:rPr>
              <w:t>un groupe spécial d</w:t>
            </w:r>
            <w:r w:rsidR="00366FC1" w:rsidRPr="00407C79">
              <w:rPr>
                <w:szCs w:val="22"/>
                <w:lang w:val="fr-FR"/>
              </w:rPr>
              <w:t>’</w:t>
            </w:r>
            <w:r w:rsidRPr="00407C79">
              <w:rPr>
                <w:szCs w:val="22"/>
                <w:lang w:val="fr-FR"/>
              </w:rPr>
              <w:t>experts</w:t>
            </w:r>
            <w:r w:rsidR="00034A7B">
              <w:rPr>
                <w:szCs w:val="22"/>
                <w:lang w:val="fr-FR"/>
              </w:rPr>
              <w:t>.</w:t>
            </w:r>
          </w:p>
        </w:tc>
      </w:tr>
      <w:tr w:rsidR="003E1555" w:rsidRPr="00407C79" w14:paraId="29316702"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90C15A8" w14:textId="791CC912" w:rsidR="003E1555" w:rsidRPr="00407C79" w:rsidRDefault="001F7638" w:rsidP="003B2AA3">
            <w:pPr>
              <w:spacing w:line="259" w:lineRule="auto"/>
              <w:rPr>
                <w:szCs w:val="22"/>
                <w:lang w:val="fr-FR"/>
              </w:rPr>
            </w:pPr>
            <w:r w:rsidRPr="00407C79">
              <w:rPr>
                <w:szCs w:val="22"/>
                <w:lang w:val="fr-FR"/>
              </w:rPr>
              <w:t>Septemb</w:t>
            </w:r>
            <w:r w:rsidR="003B2AA3" w:rsidRPr="00407C79">
              <w:rPr>
                <w:szCs w:val="22"/>
                <w:lang w:val="fr-FR"/>
              </w:rPr>
              <w:t>re </w:t>
            </w:r>
            <w:r w:rsidRPr="00407C79">
              <w:rPr>
                <w:szCs w:val="22"/>
                <w:lang w:val="fr-FR"/>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FA7BA9B" w14:textId="7D71C815" w:rsidR="003E1555" w:rsidRPr="00407C79" w:rsidRDefault="001F7638" w:rsidP="00A77A27">
            <w:pPr>
              <w:spacing w:after="2" w:line="259" w:lineRule="auto"/>
              <w:rPr>
                <w:szCs w:val="22"/>
                <w:lang w:val="fr-FR"/>
              </w:rPr>
            </w:pPr>
            <w:r w:rsidRPr="00407C79">
              <w:rPr>
                <w:szCs w:val="22"/>
                <w:lang w:val="fr-FR"/>
              </w:rPr>
              <w:t>(</w:t>
            </w:r>
            <w:r w:rsidR="003B2AA3" w:rsidRPr="00407C79">
              <w:rPr>
                <w:szCs w:val="22"/>
                <w:lang w:val="fr-FR"/>
              </w:rPr>
              <w:t>Quarante</w:t>
            </w:r>
            <w:r w:rsidR="00B92F8E">
              <w:rPr>
                <w:szCs w:val="22"/>
                <w:lang w:val="fr-FR"/>
              </w:rPr>
              <w:noBreakHyphen/>
            </w:r>
            <w:r w:rsidR="003B2AA3" w:rsidRPr="00407C79">
              <w:rPr>
                <w:szCs w:val="22"/>
                <w:lang w:val="fr-FR"/>
              </w:rPr>
              <w:t>quatr</w:t>
            </w:r>
            <w:r w:rsidR="00366FC1" w:rsidRPr="00407C79">
              <w:rPr>
                <w:szCs w:val="22"/>
                <w:lang w:val="fr-FR"/>
              </w:rPr>
              <w:t>ième session</w:t>
            </w:r>
            <w:r w:rsidR="003B2AA3" w:rsidRPr="00407C79">
              <w:rPr>
                <w:szCs w:val="22"/>
                <w:lang w:val="fr-FR"/>
              </w:rPr>
              <w:t xml:space="preserve"> de l</w:t>
            </w:r>
            <w:r w:rsidR="00366FC1" w:rsidRPr="00407C79">
              <w:rPr>
                <w:szCs w:val="22"/>
                <w:lang w:val="fr-FR"/>
              </w:rPr>
              <w:t>’</w:t>
            </w:r>
            <w:r w:rsidR="003B2AA3" w:rsidRPr="00407C79">
              <w:rPr>
                <w:szCs w:val="22"/>
                <w:lang w:val="fr-FR"/>
              </w:rPr>
              <w:t>IGC)</w:t>
            </w:r>
          </w:p>
          <w:p w14:paraId="147EE6CF" w14:textId="365F2891" w:rsidR="00366FC1" w:rsidRPr="00407C79" w:rsidRDefault="003B2AA3" w:rsidP="00A77A27">
            <w:pPr>
              <w:spacing w:line="259" w:lineRule="auto"/>
              <w:ind w:right="42"/>
              <w:rPr>
                <w:szCs w:val="22"/>
                <w:lang w:val="fr-FR"/>
              </w:rPr>
            </w:pPr>
            <w:r w:rsidRPr="00407C79">
              <w:rPr>
                <w:szCs w:val="22"/>
                <w:lang w:val="fr-FR"/>
              </w:rPr>
              <w:t>Mener des négociations sur les savoirs traditionnels ou les expressions culturelles traditionnelles en mettant l</w:t>
            </w:r>
            <w:r w:rsidR="00366FC1" w:rsidRPr="00407C79">
              <w:rPr>
                <w:szCs w:val="22"/>
                <w:lang w:val="fr-FR"/>
              </w:rPr>
              <w:t>’</w:t>
            </w:r>
            <w:r w:rsidRPr="00407C79">
              <w:rPr>
                <w:szCs w:val="22"/>
                <w:lang w:val="fr-FR"/>
              </w:rPr>
              <w:t>accent sur les questions non résolues et les questions transversales et en examinant des options relatives à un projet d</w:t>
            </w:r>
            <w:r w:rsidR="00366FC1" w:rsidRPr="00407C79">
              <w:rPr>
                <w:szCs w:val="22"/>
                <w:lang w:val="fr-FR"/>
              </w:rPr>
              <w:t>’</w:t>
            </w:r>
            <w:r w:rsidRPr="00407C79">
              <w:rPr>
                <w:szCs w:val="22"/>
                <w:lang w:val="fr-FR"/>
              </w:rPr>
              <w:t>instrument(s) juridique(s)</w:t>
            </w:r>
            <w:r w:rsidR="00034A7B">
              <w:rPr>
                <w:szCs w:val="22"/>
                <w:lang w:val="fr-FR"/>
              </w:rPr>
              <w:t>.</w:t>
            </w:r>
          </w:p>
          <w:p w14:paraId="47FBDB20" w14:textId="74CA53C5" w:rsidR="003B2AA3" w:rsidRPr="00407C79" w:rsidRDefault="003B2AA3" w:rsidP="00034A7B">
            <w:pPr>
              <w:spacing w:line="259" w:lineRule="auto"/>
              <w:ind w:right="-220"/>
              <w:rPr>
                <w:szCs w:val="22"/>
                <w:lang w:val="fr-FR"/>
              </w:rPr>
            </w:pPr>
            <w:r w:rsidRPr="00407C79">
              <w:rPr>
                <w:szCs w:val="22"/>
                <w:lang w:val="fr-FR"/>
              </w:rPr>
              <w:t>Recommandations éventuelles comme indiqué au paragraphe e)</w:t>
            </w:r>
            <w:r w:rsidR="00034A7B">
              <w:rPr>
                <w:szCs w:val="22"/>
                <w:lang w:val="fr-FR"/>
              </w:rPr>
              <w:t>.</w:t>
            </w:r>
          </w:p>
          <w:p w14:paraId="28ED0DA6" w14:textId="31578C69" w:rsidR="003E1555" w:rsidRPr="00407C79" w:rsidRDefault="003B2AA3" w:rsidP="00034A7B">
            <w:pPr>
              <w:spacing w:line="259" w:lineRule="auto"/>
              <w:ind w:right="42"/>
              <w:rPr>
                <w:szCs w:val="22"/>
                <w:lang w:val="fr-FR"/>
              </w:rPr>
            </w:pPr>
            <w:r w:rsidRPr="00407C79">
              <w:rPr>
                <w:szCs w:val="22"/>
                <w:lang w:val="fr-FR"/>
              </w:rPr>
              <w:t>Durée</w:t>
            </w:r>
            <w:r w:rsidR="00366FC1" w:rsidRPr="00407C79">
              <w:rPr>
                <w:szCs w:val="22"/>
                <w:lang w:val="fr-FR"/>
              </w:rPr>
              <w:t> :</w:t>
            </w:r>
            <w:r w:rsidRPr="00407C79">
              <w:rPr>
                <w:szCs w:val="22"/>
                <w:lang w:val="fr-FR"/>
              </w:rPr>
              <w:t xml:space="preserve"> </w:t>
            </w:r>
            <w:r w:rsidR="00034A7B">
              <w:rPr>
                <w:szCs w:val="22"/>
                <w:lang w:val="fr-FR"/>
              </w:rPr>
              <w:t>cinq</w:t>
            </w:r>
            <w:r w:rsidRPr="00407C79">
              <w:rPr>
                <w:szCs w:val="22"/>
                <w:lang w:val="fr-FR"/>
              </w:rPr>
              <w:t> jours</w:t>
            </w:r>
            <w:r w:rsidR="00034A7B">
              <w:rPr>
                <w:szCs w:val="22"/>
                <w:lang w:val="fr-FR"/>
              </w:rPr>
              <w:t>.</w:t>
            </w:r>
          </w:p>
        </w:tc>
      </w:tr>
      <w:tr w:rsidR="003E1555" w:rsidRPr="00BF3DBB" w14:paraId="645EE920" w14:textId="77777777" w:rsidTr="001F7638">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7497910" w14:textId="4E704F86" w:rsidR="003E1555" w:rsidRPr="00407C79" w:rsidRDefault="001F7638" w:rsidP="003B2AA3">
            <w:pPr>
              <w:spacing w:line="259" w:lineRule="auto"/>
              <w:rPr>
                <w:szCs w:val="22"/>
                <w:lang w:val="fr-FR"/>
              </w:rPr>
            </w:pPr>
            <w:r w:rsidRPr="00407C79">
              <w:rPr>
                <w:szCs w:val="22"/>
                <w:lang w:val="fr-FR"/>
              </w:rPr>
              <w:t>Octob</w:t>
            </w:r>
            <w:r w:rsidR="003B2AA3" w:rsidRPr="00407C79">
              <w:rPr>
                <w:szCs w:val="22"/>
                <w:lang w:val="fr-FR"/>
              </w:rPr>
              <w:t>re </w:t>
            </w:r>
            <w:r w:rsidRPr="00407C79">
              <w:rPr>
                <w:szCs w:val="22"/>
                <w:lang w:val="fr-FR"/>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8B22D8E" w14:textId="403C9620" w:rsidR="00366FC1" w:rsidRPr="00407C79" w:rsidRDefault="003B2AA3" w:rsidP="00A77A27">
            <w:pPr>
              <w:spacing w:line="259" w:lineRule="auto"/>
              <w:rPr>
                <w:szCs w:val="22"/>
                <w:lang w:val="fr-FR"/>
              </w:rPr>
            </w:pPr>
            <w:r w:rsidRPr="00407C79">
              <w:rPr>
                <w:szCs w:val="22"/>
                <w:lang w:val="fr-FR"/>
              </w:rPr>
              <w:t>Assemblée générale de l</w:t>
            </w:r>
            <w:r w:rsidR="00366FC1" w:rsidRPr="00407C79">
              <w:rPr>
                <w:szCs w:val="22"/>
                <w:lang w:val="fr-FR"/>
              </w:rPr>
              <w:t>’</w:t>
            </w:r>
            <w:r w:rsidRPr="00407C79">
              <w:rPr>
                <w:szCs w:val="22"/>
                <w:lang w:val="fr-FR"/>
              </w:rPr>
              <w:t>OMPI</w:t>
            </w:r>
          </w:p>
          <w:p w14:paraId="534DA279" w14:textId="63694613" w:rsidR="003E1555" w:rsidRPr="00407C79" w:rsidRDefault="003B2AA3" w:rsidP="00A77A27">
            <w:pPr>
              <w:spacing w:line="259" w:lineRule="auto"/>
              <w:rPr>
                <w:szCs w:val="22"/>
                <w:lang w:val="fr-FR"/>
              </w:rPr>
            </w:pPr>
            <w:r w:rsidRPr="00407C79">
              <w:rPr>
                <w:szCs w:val="22"/>
                <w:lang w:val="fr-FR"/>
              </w:rPr>
              <w:t>Rapport factuel et examen des recommandations</w:t>
            </w:r>
          </w:p>
        </w:tc>
      </w:tr>
      <w:tr w:rsidR="003E1555" w:rsidRPr="00BF3DBB" w14:paraId="01E120CE" w14:textId="77777777" w:rsidTr="00A77A27">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822636B" w14:textId="4B3FF5B9" w:rsidR="003E1555" w:rsidRPr="00407C79" w:rsidRDefault="001F7638" w:rsidP="003B2AA3">
            <w:pPr>
              <w:spacing w:line="259" w:lineRule="auto"/>
              <w:rPr>
                <w:szCs w:val="22"/>
                <w:lang w:val="fr-FR"/>
              </w:rPr>
            </w:pPr>
            <w:r w:rsidRPr="00407C79">
              <w:rPr>
                <w:szCs w:val="22"/>
                <w:lang w:val="fr-FR"/>
              </w:rPr>
              <w:t>Novemb</w:t>
            </w:r>
            <w:r w:rsidR="003B2AA3" w:rsidRPr="00407C79">
              <w:rPr>
                <w:szCs w:val="22"/>
                <w:lang w:val="fr-FR"/>
              </w:rPr>
              <w:t>re</w:t>
            </w:r>
            <w:r w:rsidRPr="00407C79">
              <w:rPr>
                <w:szCs w:val="22"/>
                <w:lang w:val="fr-FR"/>
              </w:rPr>
              <w:t>/</w:t>
            </w:r>
            <w:r w:rsidR="003B2AA3" w:rsidRPr="00407C79">
              <w:rPr>
                <w:szCs w:val="22"/>
                <w:lang w:val="fr-FR"/>
              </w:rPr>
              <w:t>décembre </w:t>
            </w:r>
            <w:r w:rsidRPr="00407C79">
              <w:rPr>
                <w:szCs w:val="22"/>
                <w:lang w:val="fr-FR"/>
              </w:rPr>
              <w:t>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A4CBDD6" w14:textId="094D3B2C" w:rsidR="003E1555" w:rsidRPr="00407C79" w:rsidRDefault="001F7638" w:rsidP="00A77A27">
            <w:pPr>
              <w:spacing w:line="259" w:lineRule="auto"/>
              <w:rPr>
                <w:szCs w:val="22"/>
                <w:lang w:val="fr-FR"/>
              </w:rPr>
            </w:pPr>
            <w:r w:rsidRPr="00407C79">
              <w:rPr>
                <w:szCs w:val="22"/>
                <w:lang w:val="fr-FR"/>
              </w:rPr>
              <w:t>(</w:t>
            </w:r>
            <w:r w:rsidR="003B2AA3" w:rsidRPr="00407C79">
              <w:rPr>
                <w:szCs w:val="22"/>
                <w:lang w:val="fr-FR"/>
              </w:rPr>
              <w:t>Quarante</w:t>
            </w:r>
            <w:r w:rsidR="00B92F8E">
              <w:rPr>
                <w:szCs w:val="22"/>
                <w:lang w:val="fr-FR"/>
              </w:rPr>
              <w:noBreakHyphen/>
            </w:r>
            <w:r w:rsidR="003B2AA3" w:rsidRPr="00407C79">
              <w:rPr>
                <w:szCs w:val="22"/>
                <w:lang w:val="fr-FR"/>
              </w:rPr>
              <w:t>cinqu</w:t>
            </w:r>
            <w:r w:rsidR="00366FC1" w:rsidRPr="00407C79">
              <w:rPr>
                <w:szCs w:val="22"/>
                <w:lang w:val="fr-FR"/>
              </w:rPr>
              <w:t>ième session</w:t>
            </w:r>
            <w:r w:rsidR="003B2AA3" w:rsidRPr="00407C79">
              <w:rPr>
                <w:szCs w:val="22"/>
                <w:lang w:val="fr-FR"/>
              </w:rPr>
              <w:t xml:space="preserve"> de l</w:t>
            </w:r>
            <w:r w:rsidR="00366FC1" w:rsidRPr="00407C79">
              <w:rPr>
                <w:szCs w:val="22"/>
                <w:lang w:val="fr-FR"/>
              </w:rPr>
              <w:t>’</w:t>
            </w:r>
            <w:r w:rsidR="003B2AA3" w:rsidRPr="00407C79">
              <w:rPr>
                <w:szCs w:val="22"/>
                <w:lang w:val="fr-FR"/>
              </w:rPr>
              <w:t>IGC</w:t>
            </w:r>
            <w:r w:rsidRPr="00407C79">
              <w:rPr>
                <w:szCs w:val="22"/>
                <w:lang w:val="fr-FR"/>
              </w:rPr>
              <w:t>)</w:t>
            </w:r>
          </w:p>
          <w:p w14:paraId="7D1B9CE5" w14:textId="10B8CB58" w:rsidR="003E1555" w:rsidRPr="00407C79" w:rsidRDefault="003B2AA3" w:rsidP="00A77A27">
            <w:pPr>
              <w:spacing w:line="259" w:lineRule="auto"/>
              <w:rPr>
                <w:szCs w:val="22"/>
                <w:lang w:val="fr-FR"/>
              </w:rPr>
            </w:pPr>
            <w:r w:rsidRPr="00407C79">
              <w:rPr>
                <w:szCs w:val="22"/>
                <w:lang w:val="fr-FR"/>
              </w:rPr>
              <w:t>Mener des négociations sur les savoirs traditionnels ou les expressions culturelles traditionnelles en mettant l</w:t>
            </w:r>
            <w:r w:rsidR="00366FC1" w:rsidRPr="00407C79">
              <w:rPr>
                <w:szCs w:val="22"/>
                <w:lang w:val="fr-FR"/>
              </w:rPr>
              <w:t>’</w:t>
            </w:r>
            <w:r w:rsidRPr="00407C79">
              <w:rPr>
                <w:szCs w:val="22"/>
                <w:lang w:val="fr-FR"/>
              </w:rPr>
              <w:t>accent sur les questions non résolues et les questions transversales et en examinant des options relatives à un projet d</w:t>
            </w:r>
            <w:r w:rsidR="00366FC1" w:rsidRPr="00407C79">
              <w:rPr>
                <w:szCs w:val="22"/>
                <w:lang w:val="fr-FR"/>
              </w:rPr>
              <w:t>’</w:t>
            </w:r>
            <w:r w:rsidRPr="00407C79">
              <w:rPr>
                <w:szCs w:val="22"/>
                <w:lang w:val="fr-FR"/>
              </w:rPr>
              <w:t>instrument(s) juridique(s)</w:t>
            </w:r>
            <w:r w:rsidR="00034A7B">
              <w:rPr>
                <w:szCs w:val="22"/>
                <w:lang w:val="fr-FR"/>
              </w:rPr>
              <w:t>.</w:t>
            </w:r>
          </w:p>
          <w:p w14:paraId="275EFB73" w14:textId="47FA6BD1" w:rsidR="003E1555" w:rsidRPr="00407C79" w:rsidRDefault="003B2AA3" w:rsidP="003B2AA3">
            <w:pPr>
              <w:spacing w:line="259" w:lineRule="auto"/>
              <w:rPr>
                <w:szCs w:val="22"/>
                <w:lang w:val="fr-FR"/>
              </w:rPr>
            </w:pPr>
            <w:r w:rsidRPr="00407C79">
              <w:rPr>
                <w:szCs w:val="22"/>
                <w:lang w:val="fr-FR"/>
              </w:rPr>
              <w:t>Durée</w:t>
            </w:r>
            <w:r w:rsidR="00366FC1" w:rsidRPr="00407C79">
              <w:rPr>
                <w:szCs w:val="22"/>
                <w:lang w:val="fr-FR"/>
              </w:rPr>
              <w:t> :</w:t>
            </w:r>
            <w:r w:rsidRPr="00407C79">
              <w:rPr>
                <w:szCs w:val="22"/>
                <w:lang w:val="fr-FR"/>
              </w:rPr>
              <w:t xml:space="preserve"> cinq jours, plus, le cas échéant, une réunion d</w:t>
            </w:r>
            <w:r w:rsidR="00366FC1" w:rsidRPr="00407C79">
              <w:rPr>
                <w:szCs w:val="22"/>
                <w:lang w:val="fr-FR"/>
              </w:rPr>
              <w:t>’</w:t>
            </w:r>
            <w:r w:rsidRPr="00407C79">
              <w:rPr>
                <w:szCs w:val="22"/>
                <w:lang w:val="fr-FR"/>
              </w:rPr>
              <w:t>une journée d</w:t>
            </w:r>
            <w:r w:rsidR="00366FC1" w:rsidRPr="00407C79">
              <w:rPr>
                <w:szCs w:val="22"/>
                <w:lang w:val="fr-FR"/>
              </w:rPr>
              <w:t>’</w:t>
            </w:r>
            <w:r w:rsidRPr="00407C79">
              <w:rPr>
                <w:szCs w:val="22"/>
                <w:lang w:val="fr-FR"/>
              </w:rPr>
              <w:t>un groupe spécial d</w:t>
            </w:r>
            <w:r w:rsidR="00366FC1" w:rsidRPr="00407C79">
              <w:rPr>
                <w:szCs w:val="22"/>
                <w:lang w:val="fr-FR"/>
              </w:rPr>
              <w:t>’</w:t>
            </w:r>
            <w:r w:rsidRPr="00407C79">
              <w:rPr>
                <w:szCs w:val="22"/>
                <w:lang w:val="fr-FR"/>
              </w:rPr>
              <w:t>experts</w:t>
            </w:r>
            <w:r w:rsidR="00034A7B">
              <w:rPr>
                <w:szCs w:val="22"/>
                <w:lang w:val="fr-FR"/>
              </w:rPr>
              <w:t>.</w:t>
            </w:r>
          </w:p>
        </w:tc>
      </w:tr>
      <w:tr w:rsidR="003E1555" w:rsidRPr="00BF3DBB" w14:paraId="5A33724D" w14:textId="77777777" w:rsidTr="001F7638">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4B430E4" w14:textId="20BF1AF2" w:rsidR="003E1555" w:rsidRPr="00407C79" w:rsidRDefault="001F7638" w:rsidP="003B2AA3">
            <w:pPr>
              <w:spacing w:line="259" w:lineRule="auto"/>
              <w:rPr>
                <w:szCs w:val="22"/>
                <w:lang w:val="fr-FR"/>
              </w:rPr>
            </w:pPr>
            <w:r w:rsidRPr="00407C79">
              <w:rPr>
                <w:szCs w:val="22"/>
                <w:lang w:val="fr-FR"/>
              </w:rPr>
              <w:t>Mar</w:t>
            </w:r>
            <w:r w:rsidR="003B2AA3" w:rsidRPr="00407C79">
              <w:rPr>
                <w:szCs w:val="22"/>
                <w:lang w:val="fr-FR"/>
              </w:rPr>
              <w:t>s</w:t>
            </w:r>
            <w:r w:rsidRPr="00407C79">
              <w:rPr>
                <w:szCs w:val="22"/>
                <w:lang w:val="fr-FR"/>
              </w:rPr>
              <w:t>/</w:t>
            </w:r>
            <w:r w:rsidR="003B2AA3" w:rsidRPr="00407C79">
              <w:rPr>
                <w:szCs w:val="22"/>
                <w:lang w:val="fr-FR"/>
              </w:rPr>
              <w:t>av</w:t>
            </w:r>
            <w:r w:rsidRPr="00407C79">
              <w:rPr>
                <w:szCs w:val="22"/>
                <w:lang w:val="fr-FR"/>
              </w:rPr>
              <w:t>ril</w:t>
            </w:r>
            <w:r w:rsidR="003B2AA3" w:rsidRPr="00407C79">
              <w:rPr>
                <w:szCs w:val="22"/>
                <w:lang w:val="fr-FR"/>
              </w:rPr>
              <w:t> </w:t>
            </w:r>
            <w:r w:rsidRPr="00407C79">
              <w:rPr>
                <w:szCs w:val="22"/>
                <w:lang w:val="fr-FR"/>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FC45B31" w14:textId="2469BE91" w:rsidR="001F7638" w:rsidRPr="00407C79" w:rsidRDefault="001F7638" w:rsidP="001F7638">
            <w:pPr>
              <w:spacing w:line="259" w:lineRule="auto"/>
              <w:rPr>
                <w:szCs w:val="22"/>
                <w:lang w:val="fr-FR"/>
              </w:rPr>
            </w:pPr>
            <w:r w:rsidRPr="00407C79">
              <w:rPr>
                <w:szCs w:val="22"/>
                <w:lang w:val="fr-FR"/>
              </w:rPr>
              <w:t>(</w:t>
            </w:r>
            <w:r w:rsidR="003B2AA3" w:rsidRPr="00407C79">
              <w:rPr>
                <w:szCs w:val="22"/>
                <w:lang w:val="fr-FR"/>
              </w:rPr>
              <w:t>Quarante</w:t>
            </w:r>
            <w:r w:rsidR="00B92F8E">
              <w:rPr>
                <w:szCs w:val="22"/>
                <w:lang w:val="fr-FR"/>
              </w:rPr>
              <w:noBreakHyphen/>
            </w:r>
            <w:r w:rsidR="003B2AA3" w:rsidRPr="00407C79">
              <w:rPr>
                <w:szCs w:val="22"/>
                <w:lang w:val="fr-FR"/>
              </w:rPr>
              <w:t>six</w:t>
            </w:r>
            <w:r w:rsidR="00366FC1" w:rsidRPr="00407C79">
              <w:rPr>
                <w:szCs w:val="22"/>
                <w:lang w:val="fr-FR"/>
              </w:rPr>
              <w:t>ième session</w:t>
            </w:r>
            <w:r w:rsidR="003B2AA3" w:rsidRPr="00407C79">
              <w:rPr>
                <w:szCs w:val="22"/>
                <w:lang w:val="fr-FR"/>
              </w:rPr>
              <w:t xml:space="preserve"> de l</w:t>
            </w:r>
            <w:r w:rsidR="00366FC1" w:rsidRPr="00407C79">
              <w:rPr>
                <w:szCs w:val="22"/>
                <w:lang w:val="fr-FR"/>
              </w:rPr>
              <w:t>’</w:t>
            </w:r>
            <w:r w:rsidR="003B2AA3" w:rsidRPr="00407C79">
              <w:rPr>
                <w:szCs w:val="22"/>
                <w:lang w:val="fr-FR"/>
              </w:rPr>
              <w:t>IGC</w:t>
            </w:r>
            <w:r w:rsidRPr="00407C79">
              <w:rPr>
                <w:szCs w:val="22"/>
                <w:lang w:val="fr-FR"/>
              </w:rPr>
              <w:t>)</w:t>
            </w:r>
          </w:p>
          <w:p w14:paraId="48A7435B" w14:textId="486B34B3" w:rsidR="00366FC1" w:rsidRPr="00407C79" w:rsidRDefault="003B2AA3" w:rsidP="00A77A27">
            <w:pPr>
              <w:spacing w:line="259" w:lineRule="auto"/>
              <w:ind w:right="214"/>
              <w:rPr>
                <w:szCs w:val="22"/>
                <w:lang w:val="fr-FR"/>
              </w:rPr>
            </w:pPr>
            <w:r w:rsidRPr="00407C79">
              <w:rPr>
                <w:szCs w:val="22"/>
                <w:lang w:val="fr-FR"/>
              </w:rPr>
              <w:t>Mener des négociations sur les savoirs traditionnels ou les expressions culturelles traditionnelles en mettant l</w:t>
            </w:r>
            <w:r w:rsidR="00366FC1" w:rsidRPr="00407C79">
              <w:rPr>
                <w:szCs w:val="22"/>
                <w:lang w:val="fr-FR"/>
              </w:rPr>
              <w:t>’</w:t>
            </w:r>
            <w:r w:rsidRPr="00407C79">
              <w:rPr>
                <w:szCs w:val="22"/>
                <w:lang w:val="fr-FR"/>
              </w:rPr>
              <w:t>accent sur les questions non résolues et les questions transversales et en examinant des options relatives à un projet d</w:t>
            </w:r>
            <w:r w:rsidR="00366FC1" w:rsidRPr="00407C79">
              <w:rPr>
                <w:szCs w:val="22"/>
                <w:lang w:val="fr-FR"/>
              </w:rPr>
              <w:t>’</w:t>
            </w:r>
            <w:r w:rsidRPr="00407C79">
              <w:rPr>
                <w:szCs w:val="22"/>
                <w:lang w:val="fr-FR"/>
              </w:rPr>
              <w:t>instrument(s) juridique(s)</w:t>
            </w:r>
            <w:r w:rsidR="00034A7B">
              <w:rPr>
                <w:szCs w:val="22"/>
                <w:lang w:val="fr-FR"/>
              </w:rPr>
              <w:t>.</w:t>
            </w:r>
          </w:p>
          <w:p w14:paraId="21B93BAF" w14:textId="29F4FBD3" w:rsidR="003E1555" w:rsidRPr="00407C79" w:rsidRDefault="003B2AA3" w:rsidP="003B2AA3">
            <w:pPr>
              <w:spacing w:line="259" w:lineRule="auto"/>
              <w:ind w:right="214"/>
              <w:rPr>
                <w:szCs w:val="22"/>
                <w:lang w:val="fr-FR"/>
              </w:rPr>
            </w:pPr>
            <w:r w:rsidRPr="00407C79">
              <w:rPr>
                <w:szCs w:val="22"/>
                <w:lang w:val="fr-FR"/>
              </w:rPr>
              <w:t>Durée</w:t>
            </w:r>
            <w:r w:rsidR="00366FC1" w:rsidRPr="00407C79">
              <w:rPr>
                <w:szCs w:val="22"/>
                <w:lang w:val="fr-FR"/>
              </w:rPr>
              <w:t> :</w:t>
            </w:r>
            <w:r w:rsidRPr="00407C79">
              <w:rPr>
                <w:szCs w:val="22"/>
                <w:lang w:val="fr-FR"/>
              </w:rPr>
              <w:t xml:space="preserve"> cinq jours, plus, le cas échéant, une réunion d</w:t>
            </w:r>
            <w:r w:rsidR="00366FC1" w:rsidRPr="00407C79">
              <w:rPr>
                <w:szCs w:val="22"/>
                <w:lang w:val="fr-FR"/>
              </w:rPr>
              <w:t>’</w:t>
            </w:r>
            <w:r w:rsidRPr="00407C79">
              <w:rPr>
                <w:szCs w:val="22"/>
                <w:lang w:val="fr-FR"/>
              </w:rPr>
              <w:t>une journée d</w:t>
            </w:r>
            <w:r w:rsidR="00366FC1" w:rsidRPr="00407C79">
              <w:rPr>
                <w:szCs w:val="22"/>
                <w:lang w:val="fr-FR"/>
              </w:rPr>
              <w:t>’</w:t>
            </w:r>
            <w:r w:rsidRPr="00407C79">
              <w:rPr>
                <w:szCs w:val="22"/>
                <w:lang w:val="fr-FR"/>
              </w:rPr>
              <w:t>un groupe spécial d</w:t>
            </w:r>
            <w:r w:rsidR="00366FC1" w:rsidRPr="00407C79">
              <w:rPr>
                <w:szCs w:val="22"/>
                <w:lang w:val="fr-FR"/>
              </w:rPr>
              <w:t>’</w:t>
            </w:r>
            <w:r w:rsidRPr="00407C79">
              <w:rPr>
                <w:szCs w:val="22"/>
                <w:lang w:val="fr-FR"/>
              </w:rPr>
              <w:t>experts</w:t>
            </w:r>
            <w:r w:rsidR="00034A7B">
              <w:rPr>
                <w:szCs w:val="22"/>
                <w:lang w:val="fr-FR"/>
              </w:rPr>
              <w:t>.</w:t>
            </w:r>
          </w:p>
        </w:tc>
      </w:tr>
      <w:tr w:rsidR="003E1555" w:rsidRPr="00407C79" w14:paraId="6DE67FD2"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2B4E9FD" w14:textId="566E1796" w:rsidR="003E1555" w:rsidRPr="00407C79" w:rsidRDefault="003E1555" w:rsidP="003B2AA3">
            <w:pPr>
              <w:spacing w:line="259" w:lineRule="auto"/>
              <w:rPr>
                <w:szCs w:val="22"/>
                <w:lang w:val="fr-FR"/>
              </w:rPr>
            </w:pPr>
            <w:r w:rsidRPr="00407C79">
              <w:rPr>
                <w:szCs w:val="22"/>
                <w:lang w:val="fr-FR"/>
              </w:rPr>
              <w:t>Ju</w:t>
            </w:r>
            <w:r w:rsidR="003B2AA3" w:rsidRPr="00407C79">
              <w:rPr>
                <w:szCs w:val="22"/>
                <w:lang w:val="fr-FR"/>
              </w:rPr>
              <w:t>i</w:t>
            </w:r>
            <w:r w:rsidRPr="00407C79">
              <w:rPr>
                <w:szCs w:val="22"/>
                <w:lang w:val="fr-FR"/>
              </w:rPr>
              <w:t>n/</w:t>
            </w:r>
            <w:r w:rsidR="003B2AA3" w:rsidRPr="00407C79">
              <w:rPr>
                <w:szCs w:val="22"/>
                <w:lang w:val="fr-FR"/>
              </w:rPr>
              <w:t>juillet </w:t>
            </w:r>
            <w:r w:rsidR="001F7638" w:rsidRPr="00407C79">
              <w:rPr>
                <w:szCs w:val="22"/>
                <w:lang w:val="fr-FR"/>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181459B" w14:textId="02D7CCEC" w:rsidR="003E1555" w:rsidRPr="00407C79" w:rsidRDefault="001F7638" w:rsidP="00A77A27">
            <w:pPr>
              <w:spacing w:line="259" w:lineRule="auto"/>
              <w:rPr>
                <w:szCs w:val="22"/>
                <w:lang w:val="fr-FR"/>
              </w:rPr>
            </w:pPr>
            <w:r w:rsidRPr="00407C79">
              <w:rPr>
                <w:szCs w:val="22"/>
                <w:lang w:val="fr-FR"/>
              </w:rPr>
              <w:t>(</w:t>
            </w:r>
            <w:r w:rsidR="003B2AA3" w:rsidRPr="00407C79">
              <w:rPr>
                <w:szCs w:val="22"/>
                <w:lang w:val="fr-FR"/>
              </w:rPr>
              <w:t>Quarante</w:t>
            </w:r>
            <w:r w:rsidR="00B92F8E">
              <w:rPr>
                <w:szCs w:val="22"/>
                <w:lang w:val="fr-FR"/>
              </w:rPr>
              <w:noBreakHyphen/>
            </w:r>
            <w:r w:rsidR="003B2AA3" w:rsidRPr="00407C79">
              <w:rPr>
                <w:szCs w:val="22"/>
                <w:lang w:val="fr-FR"/>
              </w:rPr>
              <w:t>sept</w:t>
            </w:r>
            <w:r w:rsidR="00366FC1" w:rsidRPr="00407C79">
              <w:rPr>
                <w:szCs w:val="22"/>
                <w:lang w:val="fr-FR"/>
              </w:rPr>
              <w:t>ième session</w:t>
            </w:r>
            <w:r w:rsidR="003B2AA3" w:rsidRPr="00407C79">
              <w:rPr>
                <w:szCs w:val="22"/>
                <w:lang w:val="fr-FR"/>
              </w:rPr>
              <w:t xml:space="preserve"> de l</w:t>
            </w:r>
            <w:r w:rsidR="00366FC1" w:rsidRPr="00407C79">
              <w:rPr>
                <w:szCs w:val="22"/>
                <w:lang w:val="fr-FR"/>
              </w:rPr>
              <w:t>’</w:t>
            </w:r>
            <w:r w:rsidR="003B2AA3" w:rsidRPr="00407C79">
              <w:rPr>
                <w:szCs w:val="22"/>
                <w:lang w:val="fr-FR"/>
              </w:rPr>
              <w:t>IGC</w:t>
            </w:r>
            <w:r w:rsidRPr="00407C79">
              <w:rPr>
                <w:szCs w:val="22"/>
                <w:lang w:val="fr-FR"/>
              </w:rPr>
              <w:t>)</w:t>
            </w:r>
          </w:p>
          <w:p w14:paraId="691D57E9" w14:textId="62EF9457" w:rsidR="00366FC1" w:rsidRPr="00407C79" w:rsidRDefault="003B2AA3" w:rsidP="00A77A27">
            <w:pPr>
              <w:spacing w:line="259" w:lineRule="auto"/>
              <w:rPr>
                <w:szCs w:val="22"/>
                <w:lang w:val="fr-FR"/>
              </w:rPr>
            </w:pPr>
            <w:r w:rsidRPr="00407C79">
              <w:rPr>
                <w:szCs w:val="22"/>
                <w:lang w:val="fr-FR"/>
              </w:rPr>
              <w:t>Mener des négociations sur les savoirs traditionnels ou les expressions culturelles traditionnelles en mettant l</w:t>
            </w:r>
            <w:r w:rsidR="00366FC1" w:rsidRPr="00407C79">
              <w:rPr>
                <w:szCs w:val="22"/>
                <w:lang w:val="fr-FR"/>
              </w:rPr>
              <w:t>’</w:t>
            </w:r>
            <w:r w:rsidRPr="00407C79">
              <w:rPr>
                <w:szCs w:val="22"/>
                <w:lang w:val="fr-FR"/>
              </w:rPr>
              <w:t>accent sur les questions non résolues et les questions transversales et en examinant des options relatives à un projet d</w:t>
            </w:r>
            <w:r w:rsidR="00366FC1" w:rsidRPr="00407C79">
              <w:rPr>
                <w:szCs w:val="22"/>
                <w:lang w:val="fr-FR"/>
              </w:rPr>
              <w:t>’</w:t>
            </w:r>
            <w:r w:rsidRPr="00407C79">
              <w:rPr>
                <w:szCs w:val="22"/>
                <w:lang w:val="fr-FR"/>
              </w:rPr>
              <w:t>instrument(s) juridique(s)</w:t>
            </w:r>
            <w:r w:rsidR="00034A7B">
              <w:rPr>
                <w:szCs w:val="22"/>
                <w:lang w:val="fr-FR"/>
              </w:rPr>
              <w:t>.</w:t>
            </w:r>
          </w:p>
          <w:p w14:paraId="3164F537" w14:textId="640B70AD" w:rsidR="00366FC1" w:rsidRPr="00407C79" w:rsidRDefault="003B2AA3" w:rsidP="001F7638">
            <w:pPr>
              <w:spacing w:line="259" w:lineRule="auto"/>
              <w:rPr>
                <w:szCs w:val="22"/>
                <w:lang w:val="fr-FR"/>
              </w:rPr>
            </w:pPr>
            <w:r w:rsidRPr="00407C79">
              <w:rPr>
                <w:szCs w:val="22"/>
                <w:lang w:val="fr-FR"/>
              </w:rPr>
              <w:t>Dresser un bilan concernant les ressources génétiques, les savoirs traditionnels et les expressions culturelles traditionnelles et formuler une recommandation</w:t>
            </w:r>
            <w:r w:rsidR="00034A7B">
              <w:rPr>
                <w:szCs w:val="22"/>
                <w:lang w:val="fr-FR"/>
              </w:rPr>
              <w:t>.</w:t>
            </w:r>
          </w:p>
          <w:p w14:paraId="766DD08C" w14:textId="73D22892" w:rsidR="001F7638" w:rsidRPr="00407C79" w:rsidRDefault="003B2AA3" w:rsidP="00034A7B">
            <w:pPr>
              <w:spacing w:line="259" w:lineRule="auto"/>
              <w:rPr>
                <w:szCs w:val="22"/>
                <w:lang w:val="fr-FR"/>
              </w:rPr>
            </w:pPr>
            <w:r w:rsidRPr="00407C79">
              <w:rPr>
                <w:szCs w:val="22"/>
                <w:lang w:val="fr-FR"/>
              </w:rPr>
              <w:t>Durée</w:t>
            </w:r>
            <w:r w:rsidR="00366FC1" w:rsidRPr="00407C79">
              <w:rPr>
                <w:szCs w:val="22"/>
                <w:lang w:val="fr-FR"/>
              </w:rPr>
              <w:t> :</w:t>
            </w:r>
            <w:r w:rsidRPr="00407C79">
              <w:rPr>
                <w:szCs w:val="22"/>
                <w:lang w:val="fr-FR"/>
              </w:rPr>
              <w:t xml:space="preserve"> </w:t>
            </w:r>
            <w:r w:rsidR="00034A7B">
              <w:rPr>
                <w:szCs w:val="22"/>
                <w:lang w:val="fr-FR"/>
              </w:rPr>
              <w:t>cinq</w:t>
            </w:r>
            <w:r w:rsidRPr="00407C79">
              <w:rPr>
                <w:szCs w:val="22"/>
                <w:lang w:val="fr-FR"/>
              </w:rPr>
              <w:t> jours</w:t>
            </w:r>
            <w:r w:rsidR="00034A7B">
              <w:rPr>
                <w:szCs w:val="22"/>
                <w:lang w:val="fr-FR"/>
              </w:rPr>
              <w:t>.</w:t>
            </w:r>
          </w:p>
        </w:tc>
      </w:tr>
      <w:tr w:rsidR="003E1555" w:rsidRPr="00BF3DBB" w14:paraId="7614BE42" w14:textId="77777777" w:rsidTr="00A77A27">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EC289F5" w14:textId="164CCB55" w:rsidR="003E1555" w:rsidRPr="00407C79" w:rsidRDefault="001F7638" w:rsidP="003B2AA3">
            <w:pPr>
              <w:spacing w:line="259" w:lineRule="auto"/>
              <w:rPr>
                <w:szCs w:val="22"/>
                <w:lang w:val="fr-FR"/>
              </w:rPr>
            </w:pPr>
            <w:r w:rsidRPr="00407C79">
              <w:rPr>
                <w:szCs w:val="22"/>
                <w:lang w:val="fr-FR"/>
              </w:rPr>
              <w:lastRenderedPageBreak/>
              <w:t>Octob</w:t>
            </w:r>
            <w:r w:rsidR="003B2AA3" w:rsidRPr="00407C79">
              <w:rPr>
                <w:szCs w:val="22"/>
                <w:lang w:val="fr-FR"/>
              </w:rPr>
              <w:t>re </w:t>
            </w:r>
            <w:r w:rsidRPr="00407C79">
              <w:rPr>
                <w:szCs w:val="22"/>
                <w:lang w:val="fr-FR"/>
              </w:rPr>
              <w:t>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3360C8" w14:textId="7DED7BF9" w:rsidR="003E1555" w:rsidRPr="00407C79" w:rsidRDefault="003B2AA3" w:rsidP="00A77A27">
            <w:pPr>
              <w:spacing w:line="259" w:lineRule="auto"/>
              <w:rPr>
                <w:szCs w:val="22"/>
                <w:lang w:val="fr-FR"/>
              </w:rPr>
            </w:pPr>
            <w:r w:rsidRPr="00407C79">
              <w:rPr>
                <w:szCs w:val="22"/>
                <w:lang w:val="fr-FR"/>
              </w:rPr>
              <w:t>L</w:t>
            </w:r>
            <w:r w:rsidR="00366FC1" w:rsidRPr="00407C79">
              <w:rPr>
                <w:szCs w:val="22"/>
                <w:lang w:val="fr-FR"/>
              </w:rPr>
              <w:t>’</w:t>
            </w:r>
            <w:r w:rsidRPr="00407C79">
              <w:rPr>
                <w:szCs w:val="22"/>
                <w:lang w:val="fr-FR"/>
              </w:rPr>
              <w:t>Assemblée générale de l</w:t>
            </w:r>
            <w:r w:rsidR="00366FC1" w:rsidRPr="00407C79">
              <w:rPr>
                <w:szCs w:val="22"/>
                <w:lang w:val="fr-FR"/>
              </w:rPr>
              <w:t>’</w:t>
            </w:r>
            <w:r w:rsidRPr="00407C79">
              <w:rPr>
                <w:szCs w:val="22"/>
                <w:lang w:val="fr-FR"/>
              </w:rPr>
              <w:t>OMPI fera le point sur l</w:t>
            </w:r>
            <w:r w:rsidR="00366FC1" w:rsidRPr="00407C79">
              <w:rPr>
                <w:szCs w:val="22"/>
                <w:lang w:val="fr-FR"/>
              </w:rPr>
              <w:t>’</w:t>
            </w:r>
            <w:r w:rsidRPr="00407C79">
              <w:rPr>
                <w:szCs w:val="22"/>
                <w:lang w:val="fr-FR"/>
              </w:rPr>
              <w:t>avancement des travaux, examinera le(s) texte(s) et prendra la ou les décisions qui s</w:t>
            </w:r>
            <w:r w:rsidR="00366FC1" w:rsidRPr="00407C79">
              <w:rPr>
                <w:szCs w:val="22"/>
                <w:lang w:val="fr-FR"/>
              </w:rPr>
              <w:t>’</w:t>
            </w:r>
            <w:r w:rsidRPr="00407C79">
              <w:rPr>
                <w:szCs w:val="22"/>
                <w:lang w:val="fr-FR"/>
              </w:rPr>
              <w:t>imposent</w:t>
            </w:r>
            <w:r w:rsidR="003E1555" w:rsidRPr="00407C79">
              <w:rPr>
                <w:szCs w:val="22"/>
                <w:lang w:val="fr-FR"/>
              </w:rPr>
              <w:t>.”</w:t>
            </w:r>
          </w:p>
        </w:tc>
      </w:tr>
    </w:tbl>
    <w:p w14:paraId="14D3CF82" w14:textId="77DB4FF4" w:rsidR="00B62DA4" w:rsidRPr="00407C79" w:rsidRDefault="00F448FD" w:rsidP="00B92F8E">
      <w:pPr>
        <w:pStyle w:val="ONUMFS"/>
        <w:spacing w:before="240"/>
        <w:rPr>
          <w:bCs/>
          <w:lang w:val="fr-FR"/>
        </w:rPr>
      </w:pPr>
      <w:r w:rsidRPr="00407C79">
        <w:rPr>
          <w:lang w:val="fr-FR"/>
        </w:rPr>
        <w:t>Rappelant les décisions prises par l</w:t>
      </w:r>
      <w:r w:rsidR="00366FC1" w:rsidRPr="00407C79">
        <w:rPr>
          <w:lang w:val="fr-FR"/>
        </w:rPr>
        <w:t>’</w:t>
      </w:r>
      <w:r w:rsidRPr="00407C79">
        <w:rPr>
          <w:lang w:val="fr-FR"/>
        </w:rPr>
        <w:t xml:space="preserve">Assemblée générale à sa session </w:t>
      </w:r>
      <w:r w:rsidR="00366FC1" w:rsidRPr="00407C79">
        <w:rPr>
          <w:lang w:val="fr-FR"/>
        </w:rPr>
        <w:t>de 2019</w:t>
      </w:r>
      <w:r w:rsidRPr="00407C79">
        <w:rPr>
          <w:lang w:val="fr-FR"/>
        </w:rPr>
        <w:t>, le comité a également recommandé à sa quarant</w:t>
      </w:r>
      <w:r w:rsidR="00366FC1" w:rsidRPr="00407C79">
        <w:rPr>
          <w:lang w:val="fr-FR"/>
        </w:rPr>
        <w:t>ième</w:t>
      </w:r>
      <w:r w:rsidR="00D11B9C">
        <w:rPr>
          <w:lang w:val="fr-FR"/>
        </w:rPr>
        <w:t> et unième</w:t>
      </w:r>
      <w:r w:rsidR="00366FC1" w:rsidRPr="00407C79">
        <w:rPr>
          <w:lang w:val="fr-FR"/>
        </w:rPr>
        <w:t> session</w:t>
      </w:r>
      <w:r w:rsidRPr="00407C79">
        <w:rPr>
          <w:lang w:val="fr-FR"/>
        </w:rPr>
        <w:t xml:space="preserve"> qu</w:t>
      </w:r>
      <w:r w:rsidR="00366FC1" w:rsidRPr="00407C79">
        <w:rPr>
          <w:lang w:val="fr-FR"/>
        </w:rPr>
        <w:t>’</w:t>
      </w:r>
      <w:r w:rsidRPr="00407C79">
        <w:rPr>
          <w:lang w:val="fr-FR"/>
        </w:rPr>
        <w:t xml:space="preserve">elle reconnaisse, à sa session </w:t>
      </w:r>
      <w:r w:rsidR="00366FC1" w:rsidRPr="00407C79">
        <w:rPr>
          <w:lang w:val="fr-FR"/>
        </w:rPr>
        <w:t>de 2021</w:t>
      </w:r>
      <w:r w:rsidRPr="00407C79">
        <w:rPr>
          <w:lang w:val="fr-FR"/>
        </w:rPr>
        <w:t>, l</w:t>
      </w:r>
      <w:r w:rsidR="00366FC1" w:rsidRPr="00407C79">
        <w:rPr>
          <w:lang w:val="fr-FR"/>
        </w:rPr>
        <w:t>’</w:t>
      </w:r>
      <w:r w:rsidRPr="00407C79">
        <w:rPr>
          <w:lang w:val="fr-FR"/>
        </w:rPr>
        <w:t>importance de la participation des peuples autochtones et des communautés locales aux travaux du comité, qu</w:t>
      </w:r>
      <w:r w:rsidR="00366FC1" w:rsidRPr="00407C79">
        <w:rPr>
          <w:lang w:val="fr-FR"/>
        </w:rPr>
        <w:t>’</w:t>
      </w:r>
      <w:r w:rsidRPr="00407C79">
        <w:rPr>
          <w:lang w:val="fr-FR"/>
        </w:rPr>
        <w:t>elle note que le Fonds de contributions volontaires de l</w:t>
      </w:r>
      <w:r w:rsidR="00366FC1" w:rsidRPr="00407C79">
        <w:rPr>
          <w:lang w:val="fr-FR"/>
        </w:rPr>
        <w:t>’</w:t>
      </w:r>
      <w:r w:rsidRPr="00407C79">
        <w:rPr>
          <w:lang w:val="fr-FR"/>
        </w:rPr>
        <w:t>OMPI pour les communautés autochtones et locales accréditées est épuisé, qu</w:t>
      </w:r>
      <w:r w:rsidR="00366FC1" w:rsidRPr="00407C79">
        <w:rPr>
          <w:lang w:val="fr-FR"/>
        </w:rPr>
        <w:t>’</w:t>
      </w:r>
      <w:r w:rsidRPr="00407C79">
        <w:rPr>
          <w:lang w:val="fr-FR"/>
        </w:rPr>
        <w:t>elle encourage les États membres à envisager de contribuer au Fonds et qu</w:t>
      </w:r>
      <w:r w:rsidR="00366FC1" w:rsidRPr="00407C79">
        <w:rPr>
          <w:lang w:val="fr-FR"/>
        </w:rPr>
        <w:t>’</w:t>
      </w:r>
      <w:r w:rsidRPr="00407C79">
        <w:rPr>
          <w:lang w:val="fr-FR"/>
        </w:rPr>
        <w:t>elle invite les États membres à envisager d</w:t>
      </w:r>
      <w:r w:rsidR="00366FC1" w:rsidRPr="00407C79">
        <w:rPr>
          <w:lang w:val="fr-FR"/>
        </w:rPr>
        <w:t>’</w:t>
      </w:r>
      <w:r w:rsidRPr="00407C79">
        <w:rPr>
          <w:lang w:val="fr-FR"/>
        </w:rPr>
        <w:t>autres modalités de financement</w:t>
      </w:r>
      <w:r w:rsidR="00B62DA4" w:rsidRPr="00407C79">
        <w:rPr>
          <w:lang w:val="fr-FR"/>
        </w:rPr>
        <w:t>.</w:t>
      </w:r>
    </w:p>
    <w:p w14:paraId="1CCC6680" w14:textId="31FC5B3D" w:rsidR="00B62DA4" w:rsidRPr="00407C79" w:rsidRDefault="00B62DA4" w:rsidP="00B92F8E">
      <w:pPr>
        <w:pStyle w:val="Heading2"/>
      </w:pPr>
      <w:r w:rsidRPr="00407C79">
        <w:t>III.</w:t>
      </w:r>
      <w:r w:rsidRPr="00407C79">
        <w:tab/>
      </w:r>
      <w:r w:rsidR="00175872">
        <w:t>A</w:t>
      </w:r>
      <w:r w:rsidR="00F448FD" w:rsidRPr="00407C79">
        <w:t>ctivité</w:t>
      </w:r>
      <w:r w:rsidRPr="00407C79">
        <w:t>s</w:t>
      </w:r>
      <w:r w:rsidR="00F448FD" w:rsidRPr="00407C79">
        <w:t xml:space="preserve"> </w:t>
      </w:r>
      <w:r w:rsidR="00175872">
        <w:t>i</w:t>
      </w:r>
      <w:r w:rsidR="00F448FD" w:rsidRPr="00407C79">
        <w:t>ntersessions</w:t>
      </w:r>
    </w:p>
    <w:p w14:paraId="6884FFC9" w14:textId="3F1E5783" w:rsidR="00E014C3" w:rsidRPr="00407C79" w:rsidRDefault="00F448FD" w:rsidP="00B92F8E">
      <w:pPr>
        <w:pStyle w:val="ONUMFS"/>
        <w:rPr>
          <w:lang w:val="fr-FR"/>
        </w:rPr>
      </w:pPr>
      <w:r w:rsidRPr="00407C79">
        <w:rPr>
          <w:lang w:val="fr-FR"/>
        </w:rPr>
        <w:t>Bien que l</w:t>
      </w:r>
      <w:r w:rsidR="00366FC1" w:rsidRPr="00407C79">
        <w:rPr>
          <w:lang w:val="fr-FR"/>
        </w:rPr>
        <w:t>’</w:t>
      </w:r>
      <w:r w:rsidRPr="00407C79">
        <w:rPr>
          <w:lang w:val="fr-FR"/>
        </w:rPr>
        <w:t>IGC n</w:t>
      </w:r>
      <w:r w:rsidR="00366FC1" w:rsidRPr="00407C79">
        <w:rPr>
          <w:lang w:val="fr-FR"/>
        </w:rPr>
        <w:t>’</w:t>
      </w:r>
      <w:r w:rsidRPr="00407C79">
        <w:rPr>
          <w:lang w:val="fr-FR"/>
        </w:rPr>
        <w:t>ait pas été en mesure de se réunir comme prévu, diverses activités ont été menées en vue de faciliter ses travaux, notamment</w:t>
      </w:r>
      <w:r w:rsidR="00366FC1" w:rsidRPr="00407C79">
        <w:rPr>
          <w:lang w:val="fr-FR"/>
        </w:rPr>
        <w:t> :</w:t>
      </w:r>
    </w:p>
    <w:p w14:paraId="5155A034" w14:textId="4AC0F3F7" w:rsidR="00E014C3" w:rsidRPr="00407C79" w:rsidRDefault="00411CF6" w:rsidP="00B92F8E">
      <w:pPr>
        <w:pStyle w:val="ListParagraph"/>
        <w:numPr>
          <w:ilvl w:val="0"/>
          <w:numId w:val="11"/>
        </w:numPr>
        <w:spacing w:before="240" w:after="240" w:line="240" w:lineRule="auto"/>
        <w:ind w:left="1134" w:hanging="567"/>
        <w:rPr>
          <w:rFonts w:ascii="Arial" w:hAnsi="Arial" w:cs="Arial"/>
          <w:lang w:val="fr-FR"/>
        </w:rPr>
      </w:pPr>
      <w:r w:rsidRPr="00407C79">
        <w:rPr>
          <w:rFonts w:ascii="Arial" w:hAnsi="Arial" w:cs="Arial"/>
          <w:lang w:val="fr-FR"/>
        </w:rPr>
        <w:t xml:space="preserve">un processus de consultation intersessions, </w:t>
      </w:r>
      <w:r w:rsidR="00366FC1" w:rsidRPr="00407C79">
        <w:rPr>
          <w:rFonts w:ascii="Arial" w:hAnsi="Arial" w:cs="Arial"/>
          <w:lang w:val="fr-FR"/>
        </w:rPr>
        <w:t>y compris</w:t>
      </w:r>
      <w:r w:rsidRPr="00407C79">
        <w:rPr>
          <w:rFonts w:ascii="Arial" w:hAnsi="Arial" w:cs="Arial"/>
          <w:lang w:val="fr-FR"/>
        </w:rPr>
        <w:t xml:space="preserve"> la formulation de commentaires sur le texte du président sur le </w:t>
      </w:r>
      <w:r w:rsidRPr="00407C79">
        <w:rPr>
          <w:rFonts w:ascii="Arial" w:hAnsi="Arial" w:cs="Arial"/>
          <w:i/>
          <w:lang w:val="fr-FR"/>
        </w:rPr>
        <w:t>Projet d</w:t>
      </w:r>
      <w:r w:rsidR="00366FC1" w:rsidRPr="00407C79">
        <w:rPr>
          <w:rFonts w:ascii="Arial" w:hAnsi="Arial" w:cs="Arial"/>
          <w:i/>
          <w:lang w:val="fr-FR"/>
        </w:rPr>
        <w:t>’</w:t>
      </w:r>
      <w:r w:rsidRPr="00407C79">
        <w:rPr>
          <w:rFonts w:ascii="Arial" w:hAnsi="Arial" w:cs="Arial"/>
          <w:i/>
          <w:lang w:val="fr-FR"/>
        </w:rPr>
        <w:t>instrument juridique international sur la propriété intellectuelle relative aux ressources génétiques et aux savoirs traditionnels associés aux ressources génétiques</w:t>
      </w:r>
      <w:r w:rsidRPr="00407C79">
        <w:rPr>
          <w:rFonts w:ascii="Arial" w:hAnsi="Arial" w:cs="Arial"/>
          <w:lang w:val="fr-FR"/>
        </w:rPr>
        <w:t>;  l</w:t>
      </w:r>
      <w:r w:rsidR="00366FC1" w:rsidRPr="00407C79">
        <w:rPr>
          <w:rFonts w:ascii="Arial" w:hAnsi="Arial" w:cs="Arial"/>
          <w:lang w:val="fr-FR"/>
        </w:rPr>
        <w:t>’</w:t>
      </w:r>
      <w:r w:rsidRPr="00407C79">
        <w:rPr>
          <w:rFonts w:ascii="Arial" w:hAnsi="Arial" w:cs="Arial"/>
          <w:lang w:val="fr-FR"/>
        </w:rPr>
        <w:t xml:space="preserve">examen de la </w:t>
      </w:r>
      <w:hyperlink r:id="rId9" w:history="1">
        <w:r w:rsidR="00C173D8">
          <w:rPr>
            <w:rStyle w:val="Hyperlink"/>
            <w:rFonts w:ascii="Arial" w:hAnsi="Arial" w:cs="Arial"/>
            <w:lang w:val="fr-FR"/>
          </w:rPr>
          <w:t>compilation en ligne d’informations relatives aux régimes sui generis nationaux et régionaux de protection des savoirs traditionnels et des expressions culturelles traditionnelles par la propriété intellectuelle</w:t>
        </w:r>
      </w:hyperlink>
      <w:r w:rsidRPr="00407C79">
        <w:rPr>
          <w:rFonts w:ascii="Arial" w:hAnsi="Arial" w:cs="Arial"/>
          <w:lang w:val="fr-FR"/>
        </w:rPr>
        <w:t xml:space="preserve"> </w:t>
      </w:r>
      <w:r w:rsidR="00C173D8">
        <w:rPr>
          <w:rFonts w:ascii="Arial" w:hAnsi="Arial" w:cs="Arial"/>
          <w:lang w:val="fr-FR"/>
        </w:rPr>
        <w:t xml:space="preserve">et </w:t>
      </w:r>
      <w:r w:rsidRPr="00407C79">
        <w:rPr>
          <w:rFonts w:ascii="Arial" w:hAnsi="Arial" w:cs="Arial"/>
          <w:lang w:val="fr-FR"/>
        </w:rPr>
        <w:t>la formulation d</w:t>
      </w:r>
      <w:r w:rsidR="00366FC1" w:rsidRPr="00407C79">
        <w:rPr>
          <w:rFonts w:ascii="Arial" w:hAnsi="Arial" w:cs="Arial"/>
          <w:lang w:val="fr-FR"/>
        </w:rPr>
        <w:t>’</w:t>
      </w:r>
      <w:r w:rsidRPr="00407C79">
        <w:rPr>
          <w:rFonts w:ascii="Arial" w:hAnsi="Arial" w:cs="Arial"/>
          <w:lang w:val="fr-FR"/>
        </w:rPr>
        <w:t>observations, de corrections ou de mises à jour à cet égard;  et la fourniture d</w:t>
      </w:r>
      <w:r w:rsidR="00366FC1" w:rsidRPr="00407C79">
        <w:rPr>
          <w:rFonts w:ascii="Arial" w:hAnsi="Arial" w:cs="Arial"/>
          <w:lang w:val="fr-FR"/>
        </w:rPr>
        <w:t>’</w:t>
      </w:r>
      <w:r w:rsidRPr="00407C79">
        <w:rPr>
          <w:rFonts w:ascii="Arial" w:hAnsi="Arial" w:cs="Arial"/>
          <w:lang w:val="fr-FR"/>
        </w:rPr>
        <w:t xml:space="preserve">informations actualisées sur les </w:t>
      </w:r>
      <w:hyperlink r:id="rId10" w:history="1">
        <w:r w:rsidR="00E22DDC" w:rsidRPr="00C173D8">
          <w:rPr>
            <w:rStyle w:val="Hyperlink"/>
            <w:rFonts w:ascii="Arial" w:hAnsi="Arial" w:cs="Arial"/>
            <w:lang w:val="fr-FR"/>
          </w:rPr>
          <w:t>res</w:t>
        </w:r>
        <w:r w:rsidRPr="00C173D8">
          <w:rPr>
            <w:rStyle w:val="Hyperlink"/>
            <w:rFonts w:ascii="Arial" w:hAnsi="Arial" w:cs="Arial"/>
            <w:lang w:val="fr-FR"/>
          </w:rPr>
          <w:t>s</w:t>
        </w:r>
        <w:r w:rsidR="00E22DDC" w:rsidRPr="00C173D8">
          <w:rPr>
            <w:rStyle w:val="Hyperlink"/>
            <w:rFonts w:ascii="Arial" w:hAnsi="Arial" w:cs="Arial"/>
            <w:lang w:val="fr-FR"/>
          </w:rPr>
          <w:t>ources</w:t>
        </w:r>
        <w:r w:rsidRPr="00C173D8">
          <w:rPr>
            <w:rStyle w:val="Hyperlink"/>
            <w:rFonts w:ascii="Arial" w:hAnsi="Arial" w:cs="Arial"/>
            <w:lang w:val="fr-FR"/>
          </w:rPr>
          <w:t xml:space="preserve"> en ligne</w:t>
        </w:r>
      </w:hyperlink>
      <w:r w:rsidR="00E22DDC" w:rsidRPr="00407C79">
        <w:rPr>
          <w:rFonts w:ascii="Arial" w:hAnsi="Arial" w:cs="Arial"/>
          <w:lang w:val="fr-FR"/>
        </w:rPr>
        <w:t>;</w:t>
      </w:r>
    </w:p>
    <w:p w14:paraId="5CEFD117" w14:textId="675C26D1" w:rsidR="00E22DDC" w:rsidRPr="00407C79" w:rsidRDefault="003B09EC" w:rsidP="00B92F8E">
      <w:pPr>
        <w:pStyle w:val="ListParagraph"/>
        <w:numPr>
          <w:ilvl w:val="0"/>
          <w:numId w:val="11"/>
        </w:numPr>
        <w:spacing w:before="240" w:after="240" w:line="240" w:lineRule="auto"/>
        <w:ind w:left="1134" w:hanging="567"/>
        <w:rPr>
          <w:rFonts w:ascii="Arial" w:hAnsi="Arial" w:cs="Arial"/>
          <w:lang w:val="fr-FR"/>
        </w:rPr>
      </w:pPr>
      <w:r w:rsidRPr="00407C79">
        <w:rPr>
          <w:rFonts w:ascii="Arial" w:hAnsi="Arial" w:cs="Arial"/>
          <w:lang w:val="fr-FR"/>
        </w:rPr>
        <w:t xml:space="preserve">un </w:t>
      </w:r>
      <w:hyperlink r:id="rId11" w:history="1">
        <w:r w:rsidRPr="00407C79">
          <w:rPr>
            <w:rStyle w:val="Hyperlink"/>
            <w:rFonts w:ascii="Arial" w:hAnsi="Arial" w:cs="Arial"/>
            <w:lang w:val="fr-FR"/>
          </w:rPr>
          <w:t>séminaire</w:t>
        </w:r>
      </w:hyperlink>
      <w:r w:rsidR="00E014C3" w:rsidRPr="00407C79">
        <w:rPr>
          <w:rFonts w:ascii="Arial" w:hAnsi="Arial" w:cs="Arial"/>
          <w:lang w:val="fr-FR"/>
        </w:rPr>
        <w:t xml:space="preserve"> </w:t>
      </w:r>
      <w:r w:rsidRPr="00407C79">
        <w:rPr>
          <w:rFonts w:ascii="Arial" w:hAnsi="Arial" w:cs="Arial"/>
          <w:lang w:val="fr-FR"/>
        </w:rPr>
        <w:t>virtuel sur la propriété intellectuelle relative aux ressources génétiques, organisé en janvier </w:t>
      </w:r>
      <w:r w:rsidR="00E22DDC" w:rsidRPr="00407C79">
        <w:rPr>
          <w:rFonts w:ascii="Arial" w:hAnsi="Arial" w:cs="Arial"/>
          <w:lang w:val="fr-FR"/>
        </w:rPr>
        <w:t xml:space="preserve">2021;  </w:t>
      </w:r>
      <w:r w:rsidRPr="00407C79">
        <w:rPr>
          <w:rFonts w:ascii="Arial" w:hAnsi="Arial" w:cs="Arial"/>
          <w:lang w:val="fr-FR"/>
        </w:rPr>
        <w:t>et</w:t>
      </w:r>
    </w:p>
    <w:p w14:paraId="77355643" w14:textId="6BDC82EB" w:rsidR="00B62DA4" w:rsidRPr="00407C79" w:rsidRDefault="00CA6C0C" w:rsidP="00B92F8E">
      <w:pPr>
        <w:pStyle w:val="ListParagraph"/>
        <w:numPr>
          <w:ilvl w:val="0"/>
          <w:numId w:val="11"/>
        </w:numPr>
        <w:spacing w:before="240" w:after="240" w:line="240" w:lineRule="auto"/>
        <w:ind w:left="1134" w:hanging="567"/>
        <w:rPr>
          <w:rFonts w:ascii="Arial" w:hAnsi="Arial" w:cs="Arial"/>
          <w:lang w:val="fr-FR"/>
        </w:rPr>
      </w:pPr>
      <w:proofErr w:type="gramStart"/>
      <w:r w:rsidRPr="00407C79">
        <w:rPr>
          <w:rFonts w:ascii="Arial" w:hAnsi="Arial" w:cs="Arial"/>
          <w:lang w:val="fr-FR"/>
        </w:rPr>
        <w:t>une</w:t>
      </w:r>
      <w:proofErr w:type="gramEnd"/>
      <w:r w:rsidRPr="00407C79">
        <w:rPr>
          <w:rFonts w:ascii="Arial" w:hAnsi="Arial" w:cs="Arial"/>
          <w:lang w:val="fr-FR"/>
        </w:rPr>
        <w:t xml:space="preserve"> série de séances d</w:t>
      </w:r>
      <w:r w:rsidR="00366FC1" w:rsidRPr="00407C79">
        <w:rPr>
          <w:rFonts w:ascii="Arial" w:hAnsi="Arial" w:cs="Arial"/>
          <w:lang w:val="fr-FR"/>
        </w:rPr>
        <w:t>’</w:t>
      </w:r>
      <w:r w:rsidRPr="00407C79">
        <w:rPr>
          <w:rFonts w:ascii="Arial" w:hAnsi="Arial" w:cs="Arial"/>
          <w:lang w:val="fr-FR"/>
        </w:rPr>
        <w:t>information informelles, organisées en juin et juillet 2021 à l</w:t>
      </w:r>
      <w:r w:rsidR="00366FC1" w:rsidRPr="00407C79">
        <w:rPr>
          <w:rFonts w:ascii="Arial" w:hAnsi="Arial" w:cs="Arial"/>
          <w:lang w:val="fr-FR"/>
        </w:rPr>
        <w:t>’</w:t>
      </w:r>
      <w:r w:rsidRPr="00407C79">
        <w:rPr>
          <w:rFonts w:ascii="Arial" w:hAnsi="Arial" w:cs="Arial"/>
          <w:lang w:val="fr-FR"/>
        </w:rPr>
        <w:t>intention des États membres (tant pour les fonctionnaires en poste à Genève que pour ceux provenant des différents pays) et du groupe de travail autochtone, sur l</w:t>
      </w:r>
      <w:r w:rsidR="00366FC1" w:rsidRPr="00407C79">
        <w:rPr>
          <w:rFonts w:ascii="Arial" w:hAnsi="Arial" w:cs="Arial"/>
          <w:lang w:val="fr-FR"/>
        </w:rPr>
        <w:t>’</w:t>
      </w:r>
      <w:r w:rsidRPr="00407C79">
        <w:rPr>
          <w:rFonts w:ascii="Arial" w:hAnsi="Arial" w:cs="Arial"/>
          <w:lang w:val="fr-FR"/>
        </w:rPr>
        <w:t>historique et l</w:t>
      </w:r>
      <w:r w:rsidR="00366FC1" w:rsidRPr="00407C79">
        <w:rPr>
          <w:rFonts w:ascii="Arial" w:hAnsi="Arial" w:cs="Arial"/>
          <w:lang w:val="fr-FR"/>
        </w:rPr>
        <w:t>’</w:t>
      </w:r>
      <w:r w:rsidRPr="00407C79">
        <w:rPr>
          <w:rFonts w:ascii="Arial" w:hAnsi="Arial" w:cs="Arial"/>
          <w:lang w:val="fr-FR"/>
        </w:rPr>
        <w:t>état d</w:t>
      </w:r>
      <w:r w:rsidR="00366FC1" w:rsidRPr="00407C79">
        <w:rPr>
          <w:rFonts w:ascii="Arial" w:hAnsi="Arial" w:cs="Arial"/>
          <w:lang w:val="fr-FR"/>
        </w:rPr>
        <w:t>’</w:t>
      </w:r>
      <w:r w:rsidRPr="00407C79">
        <w:rPr>
          <w:rFonts w:ascii="Arial" w:hAnsi="Arial" w:cs="Arial"/>
          <w:lang w:val="fr-FR"/>
        </w:rPr>
        <w:t>avancement des négociations au sein de l</w:t>
      </w:r>
      <w:r w:rsidR="00366FC1" w:rsidRPr="00407C79">
        <w:rPr>
          <w:rFonts w:ascii="Arial" w:hAnsi="Arial" w:cs="Arial"/>
          <w:lang w:val="fr-FR"/>
        </w:rPr>
        <w:t>’</w:t>
      </w:r>
      <w:r w:rsidRPr="00407C79">
        <w:rPr>
          <w:rFonts w:ascii="Arial" w:hAnsi="Arial" w:cs="Arial"/>
          <w:lang w:val="fr-FR"/>
        </w:rPr>
        <w:t>IGC, ainsi que sur des questions essentielles pour l</w:t>
      </w:r>
      <w:r w:rsidR="00366FC1" w:rsidRPr="00407C79">
        <w:rPr>
          <w:rFonts w:ascii="Arial" w:hAnsi="Arial" w:cs="Arial"/>
          <w:lang w:val="fr-FR"/>
        </w:rPr>
        <w:t>’</w:t>
      </w:r>
      <w:r w:rsidRPr="00407C79">
        <w:rPr>
          <w:rFonts w:ascii="Arial" w:hAnsi="Arial" w:cs="Arial"/>
          <w:lang w:val="fr-FR"/>
        </w:rPr>
        <w:t>ensemble des trois</w:t>
      </w:r>
      <w:r w:rsidR="003F6834" w:rsidRPr="00407C79">
        <w:rPr>
          <w:rFonts w:ascii="Arial" w:hAnsi="Arial" w:cs="Arial"/>
          <w:lang w:val="fr-FR"/>
        </w:rPr>
        <w:t> </w:t>
      </w:r>
      <w:r w:rsidRPr="00407C79">
        <w:rPr>
          <w:rFonts w:ascii="Arial" w:hAnsi="Arial" w:cs="Arial"/>
          <w:lang w:val="fr-FR"/>
        </w:rPr>
        <w:t>thèmes</w:t>
      </w:r>
      <w:r w:rsidR="00560C6D" w:rsidRPr="00407C79">
        <w:rPr>
          <w:rFonts w:ascii="Arial" w:hAnsi="Arial" w:cs="Arial"/>
          <w:lang w:val="fr-FR"/>
        </w:rPr>
        <w:t>.</w:t>
      </w:r>
    </w:p>
    <w:p w14:paraId="543B52A8" w14:textId="35A3AE0B" w:rsidR="00B62DA4" w:rsidRPr="00B92F8E" w:rsidRDefault="00CA6C0C" w:rsidP="00B92F8E">
      <w:pPr>
        <w:pStyle w:val="ONUMFS"/>
        <w:tabs>
          <w:tab w:val="left" w:pos="6096"/>
        </w:tabs>
        <w:ind w:left="5533"/>
        <w:rPr>
          <w:i/>
          <w:lang w:val="fr-FR" w:eastAsia="pt-BR"/>
        </w:rPr>
      </w:pPr>
      <w:r w:rsidRPr="00B92F8E">
        <w:rPr>
          <w:i/>
          <w:lang w:val="fr-FR" w:eastAsia="pt-BR"/>
        </w:rPr>
        <w:t>L</w:t>
      </w:r>
      <w:r w:rsidR="00366FC1" w:rsidRPr="00B92F8E">
        <w:rPr>
          <w:i/>
          <w:lang w:val="fr-FR" w:eastAsia="pt-BR"/>
        </w:rPr>
        <w:t>’</w:t>
      </w:r>
      <w:r w:rsidRPr="00B92F8E">
        <w:rPr>
          <w:i/>
          <w:lang w:val="fr-FR" w:eastAsia="pt-BR"/>
        </w:rPr>
        <w:t>Assemblée générale de l</w:t>
      </w:r>
      <w:r w:rsidR="00366FC1" w:rsidRPr="00B92F8E">
        <w:rPr>
          <w:i/>
          <w:lang w:val="fr-FR" w:eastAsia="pt-BR"/>
        </w:rPr>
        <w:t>’</w:t>
      </w:r>
      <w:r w:rsidRPr="00B92F8E">
        <w:rPr>
          <w:i/>
          <w:lang w:val="fr-FR" w:eastAsia="pt-BR"/>
        </w:rPr>
        <w:t>OMPI est invitée à</w:t>
      </w:r>
    </w:p>
    <w:p w14:paraId="02DEDCDD" w14:textId="29F36242" w:rsidR="00B62DA4" w:rsidRPr="00B92F8E" w:rsidRDefault="00CA6C0C" w:rsidP="00C173D8">
      <w:pPr>
        <w:pStyle w:val="ONUMFS"/>
        <w:numPr>
          <w:ilvl w:val="2"/>
          <w:numId w:val="6"/>
        </w:numPr>
        <w:tabs>
          <w:tab w:val="clear" w:pos="1701"/>
          <w:tab w:val="left" w:pos="6668"/>
        </w:tabs>
        <w:ind w:left="6101"/>
        <w:rPr>
          <w:bCs/>
          <w:i/>
          <w:lang w:val="fr-FR" w:eastAsia="pt-BR"/>
        </w:rPr>
      </w:pPr>
      <w:proofErr w:type="gramStart"/>
      <w:r w:rsidRPr="00B92F8E">
        <w:rPr>
          <w:bCs/>
          <w:i/>
          <w:lang w:val="fr-FR" w:eastAsia="pt-BR"/>
        </w:rPr>
        <w:t>prendre</w:t>
      </w:r>
      <w:proofErr w:type="gramEnd"/>
      <w:r w:rsidRPr="00B92F8E">
        <w:rPr>
          <w:bCs/>
          <w:i/>
          <w:lang w:val="fr-FR" w:eastAsia="pt-BR"/>
        </w:rPr>
        <w:t xml:space="preserve"> note des informations figurant dans le présent document</w:t>
      </w:r>
      <w:r w:rsidR="00C173D8">
        <w:rPr>
          <w:bCs/>
          <w:i/>
          <w:lang w:val="fr-FR" w:eastAsia="pt-BR"/>
        </w:rPr>
        <w:t>,</w:t>
      </w:r>
    </w:p>
    <w:p w14:paraId="3ACBB7FE" w14:textId="34568A52" w:rsidR="00B62DA4" w:rsidRPr="00B92F8E" w:rsidRDefault="00CA6C0C" w:rsidP="00C173D8">
      <w:pPr>
        <w:pStyle w:val="ONUMFS"/>
        <w:numPr>
          <w:ilvl w:val="2"/>
          <w:numId w:val="6"/>
        </w:numPr>
        <w:tabs>
          <w:tab w:val="clear" w:pos="1701"/>
          <w:tab w:val="left" w:pos="6668"/>
        </w:tabs>
        <w:ind w:left="6101"/>
        <w:rPr>
          <w:i/>
          <w:lang w:val="fr-FR" w:eastAsia="pt-BR"/>
        </w:rPr>
      </w:pPr>
      <w:proofErr w:type="gramStart"/>
      <w:r w:rsidRPr="00B92F8E">
        <w:rPr>
          <w:bCs/>
          <w:i/>
          <w:lang w:val="fr-FR" w:eastAsia="pt-BR"/>
        </w:rPr>
        <w:t>renouveler</w:t>
      </w:r>
      <w:proofErr w:type="gramEnd"/>
      <w:r w:rsidRPr="00B92F8E">
        <w:rPr>
          <w:bCs/>
          <w:i/>
          <w:lang w:val="fr-FR" w:eastAsia="pt-BR"/>
        </w:rPr>
        <w:t xml:space="preserve"> le mandat de l</w:t>
      </w:r>
      <w:r w:rsidR="00366FC1" w:rsidRPr="00B92F8E">
        <w:rPr>
          <w:bCs/>
          <w:i/>
          <w:lang w:val="fr-FR" w:eastAsia="pt-BR"/>
        </w:rPr>
        <w:t>’</w:t>
      </w:r>
      <w:r w:rsidRPr="00B92F8E">
        <w:rPr>
          <w:bCs/>
          <w:i/>
          <w:lang w:val="fr-FR" w:eastAsia="pt-BR"/>
        </w:rPr>
        <w:t>IGC pour l</w:t>
      </w:r>
      <w:r w:rsidR="00366FC1" w:rsidRPr="00B92F8E">
        <w:rPr>
          <w:bCs/>
          <w:i/>
          <w:lang w:val="fr-FR" w:eastAsia="pt-BR"/>
        </w:rPr>
        <w:t>’</w:t>
      </w:r>
      <w:r w:rsidRPr="00B92F8E">
        <w:rPr>
          <w:bCs/>
          <w:i/>
          <w:lang w:val="fr-FR" w:eastAsia="pt-BR"/>
        </w:rPr>
        <w:t xml:space="preserve">exercice </w:t>
      </w:r>
      <w:r w:rsidR="00366FC1" w:rsidRPr="00B92F8E">
        <w:rPr>
          <w:bCs/>
          <w:i/>
          <w:lang w:val="fr-FR" w:eastAsia="pt-BR"/>
        </w:rPr>
        <w:t>biennal 2022</w:t>
      </w:r>
      <w:r w:rsidR="00B92F8E" w:rsidRPr="00B92F8E">
        <w:rPr>
          <w:bCs/>
          <w:i/>
          <w:lang w:val="fr-FR" w:eastAsia="pt-BR"/>
        </w:rPr>
        <w:noBreakHyphen/>
      </w:r>
      <w:r w:rsidRPr="00B92F8E">
        <w:rPr>
          <w:bCs/>
          <w:i/>
          <w:lang w:val="fr-FR" w:eastAsia="pt-BR"/>
        </w:rPr>
        <w:t>2023 suivant les modalités et le programme établis au paragraphe 4 ci</w:t>
      </w:r>
      <w:r w:rsidR="00B92F8E" w:rsidRPr="00B92F8E">
        <w:rPr>
          <w:bCs/>
          <w:i/>
          <w:lang w:val="fr-FR" w:eastAsia="pt-BR"/>
        </w:rPr>
        <w:noBreakHyphen/>
      </w:r>
      <w:r w:rsidR="00C173D8">
        <w:rPr>
          <w:bCs/>
          <w:i/>
          <w:lang w:val="fr-FR" w:eastAsia="pt-BR"/>
        </w:rPr>
        <w:t>dessus</w:t>
      </w:r>
      <w:r w:rsidRPr="00B92F8E">
        <w:rPr>
          <w:bCs/>
          <w:i/>
          <w:lang w:val="fr-FR" w:eastAsia="pt-BR"/>
        </w:rPr>
        <w:t xml:space="preserve"> et</w:t>
      </w:r>
    </w:p>
    <w:p w14:paraId="345E5D79" w14:textId="3AB1514B" w:rsidR="002928D3" w:rsidRPr="00B92F8E" w:rsidRDefault="00CA6C0C" w:rsidP="00C173D8">
      <w:pPr>
        <w:pStyle w:val="ONUMFS"/>
        <w:numPr>
          <w:ilvl w:val="2"/>
          <w:numId w:val="6"/>
        </w:numPr>
        <w:tabs>
          <w:tab w:val="clear" w:pos="1701"/>
          <w:tab w:val="left" w:pos="6668"/>
        </w:tabs>
        <w:ind w:left="6101"/>
        <w:rPr>
          <w:i/>
          <w:lang w:val="fr-FR"/>
        </w:rPr>
      </w:pPr>
      <w:proofErr w:type="gramStart"/>
      <w:r w:rsidRPr="00B92F8E">
        <w:rPr>
          <w:i/>
          <w:lang w:val="fr-FR" w:eastAsia="pt-BR"/>
        </w:rPr>
        <w:t>reconnaître</w:t>
      </w:r>
      <w:proofErr w:type="gramEnd"/>
      <w:r w:rsidRPr="00B92F8E">
        <w:rPr>
          <w:i/>
          <w:lang w:val="fr-FR" w:eastAsia="pt-BR"/>
        </w:rPr>
        <w:t xml:space="preserve"> l</w:t>
      </w:r>
      <w:r w:rsidR="00366FC1" w:rsidRPr="00B92F8E">
        <w:rPr>
          <w:i/>
          <w:lang w:val="fr-FR" w:eastAsia="pt-BR"/>
        </w:rPr>
        <w:t>’</w:t>
      </w:r>
      <w:r w:rsidRPr="00B92F8E">
        <w:rPr>
          <w:i/>
          <w:lang w:val="fr-FR" w:eastAsia="pt-BR"/>
        </w:rPr>
        <w:t xml:space="preserve">importance de la participation des peuples </w:t>
      </w:r>
      <w:r w:rsidRPr="00B92F8E">
        <w:rPr>
          <w:i/>
          <w:lang w:val="fr-FR" w:eastAsia="pt-BR"/>
        </w:rPr>
        <w:lastRenderedPageBreak/>
        <w:t>autochtones et des communautés locales aux travaux du comité, noter que le Fonds de contributions volontaires de l</w:t>
      </w:r>
      <w:r w:rsidR="00366FC1" w:rsidRPr="00B92F8E">
        <w:rPr>
          <w:i/>
          <w:lang w:val="fr-FR" w:eastAsia="pt-BR"/>
        </w:rPr>
        <w:t>’</w:t>
      </w:r>
      <w:r w:rsidRPr="00B92F8E">
        <w:rPr>
          <w:i/>
          <w:lang w:val="fr-FR" w:eastAsia="pt-BR"/>
        </w:rPr>
        <w:t>OMPI pour les communautés autochtones et locales accréditées est épuisé, encourager les États membres à envisager de contribuer au Fonds et les inviter à examiner d</w:t>
      </w:r>
      <w:r w:rsidR="00366FC1" w:rsidRPr="00B92F8E">
        <w:rPr>
          <w:i/>
          <w:lang w:val="fr-FR" w:eastAsia="pt-BR"/>
        </w:rPr>
        <w:t>’</w:t>
      </w:r>
      <w:r w:rsidRPr="00B92F8E">
        <w:rPr>
          <w:i/>
          <w:lang w:val="fr-FR" w:eastAsia="pt-BR"/>
        </w:rPr>
        <w:t>autres modalités de financement</w:t>
      </w:r>
      <w:r w:rsidR="00B62DA4" w:rsidRPr="00B92F8E">
        <w:rPr>
          <w:i/>
          <w:lang w:val="fr-FR" w:eastAsia="pt-BR"/>
        </w:rPr>
        <w:t>.</w:t>
      </w:r>
    </w:p>
    <w:p w14:paraId="2334BF67" w14:textId="749B5A8E" w:rsidR="00244C43" w:rsidRPr="00B92F8E" w:rsidRDefault="00244C43" w:rsidP="00B92F8E">
      <w:pPr>
        <w:pStyle w:val="Endofdocument-Annex"/>
      </w:pPr>
      <w:r w:rsidRPr="00B92F8E">
        <w:t>[</w:t>
      </w:r>
      <w:r w:rsidR="00CA6C0C" w:rsidRPr="00B92F8E">
        <w:t xml:space="preserve">Fin du </w:t>
      </w:r>
      <w:r w:rsidRPr="00B92F8E">
        <w:t>document]</w:t>
      </w:r>
    </w:p>
    <w:sectPr w:rsidR="00244C43" w:rsidRPr="00B92F8E" w:rsidSect="00182A0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0501" w14:textId="77777777" w:rsidR="00814D45" w:rsidRDefault="00814D45">
      <w:r>
        <w:separator/>
      </w:r>
    </w:p>
  </w:endnote>
  <w:endnote w:type="continuationSeparator" w:id="0">
    <w:p w14:paraId="654B6662" w14:textId="77777777" w:rsidR="00814D45" w:rsidRDefault="00814D45" w:rsidP="003B38C1">
      <w:r>
        <w:separator/>
      </w:r>
    </w:p>
    <w:p w14:paraId="18A3B4F7" w14:textId="77777777" w:rsidR="00814D45" w:rsidRPr="003B38C1" w:rsidRDefault="00814D45" w:rsidP="003B38C1">
      <w:pPr>
        <w:spacing w:after="60"/>
        <w:rPr>
          <w:sz w:val="17"/>
        </w:rPr>
      </w:pPr>
      <w:r>
        <w:rPr>
          <w:sz w:val="17"/>
        </w:rPr>
        <w:t>[Endnote continued from previous page]</w:t>
      </w:r>
    </w:p>
  </w:endnote>
  <w:endnote w:type="continuationNotice" w:id="1">
    <w:p w14:paraId="5FC2DA84" w14:textId="77777777" w:rsidR="00814D45" w:rsidRPr="003B38C1" w:rsidRDefault="00814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AD46" w14:textId="77777777" w:rsidR="003F6834" w:rsidRDefault="003F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E970" w14:textId="77777777" w:rsidR="003F6834" w:rsidRDefault="003F6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3B44" w14:textId="77777777" w:rsidR="003F6834" w:rsidRDefault="003F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46BC" w14:textId="77777777" w:rsidR="00814D45" w:rsidRDefault="00814D45">
      <w:r>
        <w:separator/>
      </w:r>
    </w:p>
  </w:footnote>
  <w:footnote w:type="continuationSeparator" w:id="0">
    <w:p w14:paraId="0F62DD50" w14:textId="77777777" w:rsidR="00814D45" w:rsidRDefault="00814D45" w:rsidP="008B60B2">
      <w:r>
        <w:separator/>
      </w:r>
    </w:p>
    <w:p w14:paraId="5ED108E6" w14:textId="77777777" w:rsidR="00814D45" w:rsidRPr="00ED77FB" w:rsidRDefault="00814D45" w:rsidP="008B60B2">
      <w:pPr>
        <w:spacing w:after="60"/>
        <w:rPr>
          <w:sz w:val="17"/>
          <w:szCs w:val="17"/>
        </w:rPr>
      </w:pPr>
      <w:r w:rsidRPr="00ED77FB">
        <w:rPr>
          <w:sz w:val="17"/>
          <w:szCs w:val="17"/>
        </w:rPr>
        <w:t>[Footnote continued from previous page]</w:t>
      </w:r>
    </w:p>
  </w:footnote>
  <w:footnote w:type="continuationNotice" w:id="1">
    <w:p w14:paraId="3E7C27D0" w14:textId="77777777" w:rsidR="00814D45" w:rsidRPr="00ED77FB" w:rsidRDefault="00814D45" w:rsidP="008B60B2">
      <w:pPr>
        <w:spacing w:before="60"/>
        <w:jc w:val="right"/>
        <w:rPr>
          <w:sz w:val="17"/>
          <w:szCs w:val="17"/>
        </w:rPr>
      </w:pPr>
      <w:r w:rsidRPr="00ED77FB">
        <w:rPr>
          <w:sz w:val="17"/>
          <w:szCs w:val="17"/>
        </w:rPr>
        <w:t>[Footnote continued on next page]</w:t>
      </w:r>
    </w:p>
  </w:footnote>
  <w:footnote w:id="2">
    <w:p w14:paraId="5B94475A" w14:textId="2184BF21" w:rsidR="00C31714" w:rsidRPr="002679B1" w:rsidRDefault="00C31714" w:rsidP="00C31714">
      <w:pPr>
        <w:pStyle w:val="FootnoteText"/>
        <w:rPr>
          <w:szCs w:val="18"/>
          <w:lang w:val="fr-FR"/>
        </w:rPr>
      </w:pPr>
      <w:r w:rsidRPr="004C17EE">
        <w:rPr>
          <w:rStyle w:val="FootnoteReference"/>
          <w:szCs w:val="18"/>
        </w:rPr>
        <w:footnoteRef/>
      </w:r>
      <w:r w:rsidRPr="00366FC1">
        <w:rPr>
          <w:szCs w:val="18"/>
          <w:lang w:val="fr-CH"/>
        </w:rPr>
        <w:t xml:space="preserve"> </w:t>
      </w:r>
      <w:r w:rsidR="00B92F8E">
        <w:rPr>
          <w:szCs w:val="18"/>
          <w:lang w:val="fr-CH"/>
        </w:rPr>
        <w:tab/>
      </w:r>
      <w:r w:rsidR="00D01254" w:rsidRPr="002679B1">
        <w:rPr>
          <w:szCs w:val="18"/>
          <w:lang w:val="fr-FR"/>
        </w:rPr>
        <w:t>Les questions essentielles comprennent notamment, le cas échéant, les définitions, les bénéficiaires, l</w:t>
      </w:r>
      <w:r w:rsidR="00815761">
        <w:rPr>
          <w:szCs w:val="18"/>
          <w:lang w:val="fr-FR"/>
        </w:rPr>
        <w:t>’</w:t>
      </w:r>
      <w:r w:rsidR="00D01254" w:rsidRPr="002679B1">
        <w:rPr>
          <w:szCs w:val="18"/>
          <w:lang w:val="fr-FR"/>
        </w:rPr>
        <w:t>objet de la protection, les objectifs, l</w:t>
      </w:r>
      <w:r w:rsidR="00815761">
        <w:rPr>
          <w:szCs w:val="18"/>
          <w:lang w:val="fr-FR"/>
        </w:rPr>
        <w:t>’</w:t>
      </w:r>
      <w:r w:rsidR="00D01254" w:rsidRPr="002679B1">
        <w:rPr>
          <w:szCs w:val="18"/>
          <w:lang w:val="fr-FR"/>
        </w:rPr>
        <w:t>étendue de la protection et le point de savoir quels savoirs traditionnels ou expressions culturelles traditionnelles peuvent bénéficier d</w:t>
      </w:r>
      <w:r w:rsidR="00815761">
        <w:rPr>
          <w:szCs w:val="18"/>
          <w:lang w:val="fr-FR"/>
        </w:rPr>
        <w:t>’</w:t>
      </w:r>
      <w:r w:rsidR="00D01254" w:rsidRPr="002679B1">
        <w:rPr>
          <w:szCs w:val="18"/>
          <w:lang w:val="fr-FR"/>
        </w:rPr>
        <w:t xml:space="preserve">une protection au niveau international, </w:t>
      </w:r>
      <w:r w:rsidR="00815761">
        <w:rPr>
          <w:szCs w:val="18"/>
          <w:lang w:val="fr-FR"/>
        </w:rPr>
        <w:t>y compris</w:t>
      </w:r>
      <w:r w:rsidR="00D01254" w:rsidRPr="002679B1">
        <w:rPr>
          <w:szCs w:val="18"/>
          <w:lang w:val="fr-FR"/>
        </w:rPr>
        <w:t xml:space="preserve"> la prise en considération des exceptions et limitations et des rapports avec le domaine public</w:t>
      </w:r>
      <w:r w:rsidRPr="002679B1">
        <w:rPr>
          <w:szCs w:val="18"/>
          <w:lang w:val="fr-FR"/>
        </w:rPr>
        <w:t>.</w:t>
      </w:r>
    </w:p>
  </w:footnote>
  <w:footnote w:id="3">
    <w:p w14:paraId="62823ADC" w14:textId="27040E80" w:rsidR="00C31714" w:rsidRPr="00366FC1" w:rsidRDefault="00C31714" w:rsidP="00C31714">
      <w:pPr>
        <w:pStyle w:val="footnotedescription"/>
        <w:rPr>
          <w:sz w:val="18"/>
          <w:szCs w:val="18"/>
          <w:lang w:val="fr-CH"/>
        </w:rPr>
      </w:pPr>
      <w:r w:rsidRPr="002679B1">
        <w:rPr>
          <w:rStyle w:val="footnotemark"/>
          <w:sz w:val="18"/>
          <w:szCs w:val="18"/>
          <w:lang w:val="fr-FR"/>
        </w:rPr>
        <w:footnoteRef/>
      </w:r>
      <w:r w:rsidRPr="002679B1">
        <w:rPr>
          <w:sz w:val="18"/>
          <w:szCs w:val="18"/>
          <w:lang w:val="fr-FR"/>
        </w:rPr>
        <w:t xml:space="preserve"> </w:t>
      </w:r>
      <w:r w:rsidR="00B92F8E">
        <w:rPr>
          <w:sz w:val="18"/>
          <w:szCs w:val="18"/>
          <w:lang w:val="fr-FR"/>
        </w:rPr>
        <w:tab/>
      </w:r>
      <w:r w:rsidR="002679B1" w:rsidRPr="002679B1">
        <w:rPr>
          <w:sz w:val="18"/>
          <w:szCs w:val="18"/>
          <w:lang w:val="fr-FR"/>
        </w:rPr>
        <w:t>Le ou les groupes d</w:t>
      </w:r>
      <w:r w:rsidR="00815761">
        <w:rPr>
          <w:sz w:val="18"/>
          <w:szCs w:val="18"/>
          <w:lang w:val="fr-FR"/>
        </w:rPr>
        <w:t>’</w:t>
      </w:r>
      <w:r w:rsidR="002679B1" w:rsidRPr="002679B1">
        <w:rPr>
          <w:sz w:val="18"/>
          <w:szCs w:val="18"/>
          <w:lang w:val="fr-FR"/>
        </w:rPr>
        <w:t xml:space="preserve">experts auront une composition régionale équilibrée et emploieront une méthode de travail efficace. </w:t>
      </w:r>
      <w:r w:rsidR="002679B1">
        <w:rPr>
          <w:sz w:val="18"/>
          <w:szCs w:val="18"/>
          <w:lang w:val="fr-FR"/>
        </w:rPr>
        <w:t xml:space="preserve"> </w:t>
      </w:r>
      <w:r w:rsidR="002679B1" w:rsidRPr="002679B1">
        <w:rPr>
          <w:sz w:val="18"/>
          <w:szCs w:val="18"/>
          <w:lang w:val="fr-FR"/>
        </w:rPr>
        <w:t>Ils travailleront durant les semaines où se tiendront les sessions de l</w:t>
      </w:r>
      <w:r w:rsidR="00815761">
        <w:rPr>
          <w:sz w:val="18"/>
          <w:szCs w:val="18"/>
          <w:lang w:val="fr-FR"/>
        </w:rPr>
        <w:t>’</w:t>
      </w:r>
      <w:r w:rsidR="002679B1" w:rsidRPr="002679B1">
        <w:rPr>
          <w:sz w:val="18"/>
          <w:szCs w:val="18"/>
          <w:lang w:val="fr-FR"/>
        </w:rPr>
        <w:t>IGC</w:t>
      </w:r>
      <w:r w:rsidRPr="00366FC1">
        <w:rPr>
          <w:sz w:val="18"/>
          <w:szCs w:val="18"/>
          <w:lang w:val="fr-CH"/>
        </w:rPr>
        <w:t>.</w:t>
      </w:r>
    </w:p>
  </w:footnote>
  <w:footnote w:id="4">
    <w:p w14:paraId="3918EABB" w14:textId="3C4F4621" w:rsidR="003E1555" w:rsidRPr="00366FC1" w:rsidRDefault="003E1555" w:rsidP="003E1555">
      <w:pPr>
        <w:pStyle w:val="FootnoteText"/>
        <w:rPr>
          <w:szCs w:val="18"/>
          <w:lang w:val="fr-CH"/>
        </w:rPr>
      </w:pPr>
      <w:r w:rsidRPr="004C17EE">
        <w:rPr>
          <w:rStyle w:val="FootnoteReference"/>
          <w:szCs w:val="18"/>
        </w:rPr>
        <w:footnoteRef/>
      </w:r>
      <w:r w:rsidRPr="00366FC1">
        <w:rPr>
          <w:szCs w:val="18"/>
          <w:lang w:val="fr-CH"/>
        </w:rPr>
        <w:t xml:space="preserve"> </w:t>
      </w:r>
      <w:r w:rsidR="00C173D8">
        <w:rPr>
          <w:szCs w:val="18"/>
          <w:lang w:val="fr-CH"/>
        </w:rPr>
        <w:tab/>
      </w:r>
      <w:r w:rsidR="00256FE8" w:rsidRPr="00256FE8">
        <w:rPr>
          <w:szCs w:val="18"/>
          <w:lang w:val="fr-FR"/>
        </w:rPr>
        <w:t>Les questions essentielles comprennent notamment, le cas échéant, les définitions, les bénéficiaires, l</w:t>
      </w:r>
      <w:r w:rsidR="00815761">
        <w:rPr>
          <w:szCs w:val="18"/>
          <w:lang w:val="fr-FR"/>
        </w:rPr>
        <w:t>’</w:t>
      </w:r>
      <w:r w:rsidR="00256FE8" w:rsidRPr="00256FE8">
        <w:rPr>
          <w:szCs w:val="18"/>
          <w:lang w:val="fr-FR"/>
        </w:rPr>
        <w:t>objet de la protection, les objectifs, l</w:t>
      </w:r>
      <w:r w:rsidR="00815761">
        <w:rPr>
          <w:szCs w:val="18"/>
          <w:lang w:val="fr-FR"/>
        </w:rPr>
        <w:t>’</w:t>
      </w:r>
      <w:r w:rsidR="00256FE8" w:rsidRPr="00256FE8">
        <w:rPr>
          <w:szCs w:val="18"/>
          <w:lang w:val="fr-FR"/>
        </w:rPr>
        <w:t>étendue de la protection et le point de savoir quels savoirs traditionnels ou expressions culturelles traditionnelles peuvent bénéficier d</w:t>
      </w:r>
      <w:r w:rsidR="00815761">
        <w:rPr>
          <w:szCs w:val="18"/>
          <w:lang w:val="fr-FR"/>
        </w:rPr>
        <w:t>’</w:t>
      </w:r>
      <w:r w:rsidR="00256FE8" w:rsidRPr="00256FE8">
        <w:rPr>
          <w:szCs w:val="18"/>
          <w:lang w:val="fr-FR"/>
        </w:rPr>
        <w:t xml:space="preserve">une protection au niveau international, </w:t>
      </w:r>
      <w:r w:rsidR="00815761">
        <w:rPr>
          <w:szCs w:val="18"/>
          <w:lang w:val="fr-FR"/>
        </w:rPr>
        <w:t>y compris</w:t>
      </w:r>
      <w:r w:rsidR="00256FE8" w:rsidRPr="00256FE8">
        <w:rPr>
          <w:szCs w:val="18"/>
          <w:lang w:val="fr-FR"/>
        </w:rPr>
        <w:t xml:space="preserve"> la prise en considération des exceptions et limitations et des rapports avec le domaine public</w:t>
      </w:r>
      <w:r w:rsidR="001F7638" w:rsidRPr="00366FC1">
        <w:rPr>
          <w:szCs w:val="18"/>
          <w:lang w:val="fr-CH"/>
        </w:rPr>
        <w:t>.</w:t>
      </w:r>
    </w:p>
  </w:footnote>
  <w:footnote w:id="5">
    <w:p w14:paraId="0BF1D57D" w14:textId="2FD3D9B7" w:rsidR="003E1555" w:rsidRPr="00366FC1" w:rsidRDefault="003E1555" w:rsidP="003E1555">
      <w:pPr>
        <w:pStyle w:val="footnotedescription"/>
        <w:rPr>
          <w:sz w:val="18"/>
          <w:szCs w:val="18"/>
          <w:lang w:val="fr-CH"/>
        </w:rPr>
      </w:pPr>
      <w:r w:rsidRPr="004C17EE">
        <w:rPr>
          <w:rStyle w:val="footnotemark"/>
          <w:sz w:val="18"/>
          <w:szCs w:val="18"/>
        </w:rPr>
        <w:footnoteRef/>
      </w:r>
      <w:r w:rsidRPr="00366FC1">
        <w:rPr>
          <w:sz w:val="18"/>
          <w:szCs w:val="18"/>
          <w:lang w:val="fr-CH"/>
        </w:rPr>
        <w:t xml:space="preserve"> </w:t>
      </w:r>
      <w:r w:rsidR="00C173D8">
        <w:rPr>
          <w:sz w:val="18"/>
          <w:szCs w:val="18"/>
          <w:lang w:val="fr-CH"/>
        </w:rPr>
        <w:tab/>
      </w:r>
      <w:r w:rsidR="00256FE8" w:rsidRPr="00256FE8">
        <w:rPr>
          <w:sz w:val="18"/>
          <w:szCs w:val="18"/>
          <w:lang w:val="fr-FR"/>
        </w:rPr>
        <w:t>Le ou les groupes d</w:t>
      </w:r>
      <w:r w:rsidR="00815761">
        <w:rPr>
          <w:sz w:val="18"/>
          <w:szCs w:val="18"/>
          <w:lang w:val="fr-FR"/>
        </w:rPr>
        <w:t>’</w:t>
      </w:r>
      <w:r w:rsidR="00256FE8" w:rsidRPr="00256FE8">
        <w:rPr>
          <w:sz w:val="18"/>
          <w:szCs w:val="18"/>
          <w:lang w:val="fr-FR"/>
        </w:rPr>
        <w:t>experts auront une composition régionale équilibrée et emploieront une méthode de travail efficace.  Ils travailleront durant les semaines où se tiendront les sessions de l</w:t>
      </w:r>
      <w:r w:rsidR="00815761">
        <w:rPr>
          <w:sz w:val="18"/>
          <w:szCs w:val="18"/>
          <w:lang w:val="fr-FR"/>
        </w:rPr>
        <w:t>’</w:t>
      </w:r>
      <w:r w:rsidR="00256FE8" w:rsidRPr="00256FE8">
        <w:rPr>
          <w:sz w:val="18"/>
          <w:szCs w:val="18"/>
          <w:lang w:val="fr-FR"/>
        </w:rPr>
        <w:t>IGC</w:t>
      </w:r>
      <w:r w:rsidRPr="00366FC1">
        <w:rPr>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13AC" w14:textId="77777777" w:rsidR="003F6834" w:rsidRDefault="003F6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5266" w14:textId="77777777" w:rsidR="00EC4E49" w:rsidRPr="00D75CCF" w:rsidRDefault="00182A06" w:rsidP="00477D6B">
    <w:pPr>
      <w:jc w:val="right"/>
      <w:rPr>
        <w:lang w:val="de-CH"/>
      </w:rPr>
    </w:pPr>
    <w:bookmarkStart w:id="6" w:name="Code2"/>
    <w:bookmarkEnd w:id="6"/>
    <w:r w:rsidRPr="00D75CCF">
      <w:rPr>
        <w:lang w:val="de-CH"/>
      </w:rPr>
      <w:t>WO/GA/54/</w:t>
    </w:r>
    <w:r w:rsidR="00C31714" w:rsidRPr="00D75CCF">
      <w:rPr>
        <w:lang w:val="de-CH"/>
      </w:rPr>
      <w:t>10</w:t>
    </w:r>
  </w:p>
  <w:p w14:paraId="738AF9EE" w14:textId="1B2D0286" w:rsidR="00EC4E49" w:rsidRPr="00D75CCF" w:rsidRDefault="00EC4E49" w:rsidP="00414BCF">
    <w:pPr>
      <w:spacing w:after="480"/>
      <w:jc w:val="right"/>
      <w:rPr>
        <w:lang w:val="de-CH"/>
      </w:rPr>
    </w:pPr>
    <w:r w:rsidRPr="00D75CCF">
      <w:rPr>
        <w:lang w:val="de-CH"/>
      </w:rPr>
      <w:t>page</w:t>
    </w:r>
    <w:r w:rsidR="00B92F8E">
      <w:rPr>
        <w:lang w:val="de-CH"/>
      </w:rPr>
      <w:t> </w:t>
    </w:r>
    <w:r>
      <w:fldChar w:fldCharType="begin"/>
    </w:r>
    <w:r w:rsidRPr="00D75CCF">
      <w:rPr>
        <w:lang w:val="de-CH"/>
      </w:rPr>
      <w:instrText xml:space="preserve"> PAGE  \* MERGEFORMAT </w:instrText>
    </w:r>
    <w:r>
      <w:fldChar w:fldCharType="separate"/>
    </w:r>
    <w:r w:rsidR="004B4DA6">
      <w:rPr>
        <w:noProof/>
        <w:lang w:val="de-CH"/>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966C" w14:textId="77777777" w:rsidR="003F6834" w:rsidRDefault="003F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670504"/>
    <w:multiLevelType w:val="hybridMultilevel"/>
    <w:tmpl w:val="EEFE4A94"/>
    <w:lvl w:ilvl="0" w:tplc="9B8A62BA">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54DCF"/>
    <w:multiLevelType w:val="hybridMultilevel"/>
    <w:tmpl w:val="8948FD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6C321042"/>
    <w:multiLevelType w:val="hybridMultilevel"/>
    <w:tmpl w:val="FC04D7BC"/>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8924AE"/>
    <w:multiLevelType w:val="hybridMultilevel"/>
    <w:tmpl w:val="FDB6CBDE"/>
    <w:lvl w:ilvl="0" w:tplc="AF40C5D8">
      <w:start w:val="1"/>
      <w:numFmt w:val="lowerRoman"/>
      <w:lvlText w:val="%1)"/>
      <w:lvlJc w:val="left"/>
      <w:pPr>
        <w:ind w:left="7650" w:hanging="360"/>
      </w:pPr>
      <w:rPr>
        <w:rFonts w:cs="Times New Roman"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0"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0B"/>
    <w:rsid w:val="0001647B"/>
    <w:rsid w:val="0002765A"/>
    <w:rsid w:val="00034A7B"/>
    <w:rsid w:val="00035858"/>
    <w:rsid w:val="00043CAA"/>
    <w:rsid w:val="00075432"/>
    <w:rsid w:val="00083A19"/>
    <w:rsid w:val="000968ED"/>
    <w:rsid w:val="000D4DA4"/>
    <w:rsid w:val="000F5E56"/>
    <w:rsid w:val="001024FE"/>
    <w:rsid w:val="001362EE"/>
    <w:rsid w:val="00142868"/>
    <w:rsid w:val="00170136"/>
    <w:rsid w:val="00175872"/>
    <w:rsid w:val="00182A06"/>
    <w:rsid w:val="001832A6"/>
    <w:rsid w:val="001C6808"/>
    <w:rsid w:val="001F7638"/>
    <w:rsid w:val="002121FA"/>
    <w:rsid w:val="00214338"/>
    <w:rsid w:val="00215454"/>
    <w:rsid w:val="0023509F"/>
    <w:rsid w:val="00244C43"/>
    <w:rsid w:val="00256FE8"/>
    <w:rsid w:val="002634C4"/>
    <w:rsid w:val="002679B1"/>
    <w:rsid w:val="00273F57"/>
    <w:rsid w:val="002928D3"/>
    <w:rsid w:val="002F1FE6"/>
    <w:rsid w:val="002F4E68"/>
    <w:rsid w:val="00312F7F"/>
    <w:rsid w:val="003228B7"/>
    <w:rsid w:val="00331CDB"/>
    <w:rsid w:val="003508A3"/>
    <w:rsid w:val="003510BD"/>
    <w:rsid w:val="003663CD"/>
    <w:rsid w:val="00366FC1"/>
    <w:rsid w:val="003673CF"/>
    <w:rsid w:val="003845C1"/>
    <w:rsid w:val="003A6F89"/>
    <w:rsid w:val="003B09EC"/>
    <w:rsid w:val="003B2AA3"/>
    <w:rsid w:val="003B38C1"/>
    <w:rsid w:val="003C7BE2"/>
    <w:rsid w:val="003E1555"/>
    <w:rsid w:val="003F6834"/>
    <w:rsid w:val="00407C79"/>
    <w:rsid w:val="00411CF6"/>
    <w:rsid w:val="00414BCF"/>
    <w:rsid w:val="00417794"/>
    <w:rsid w:val="00423E3E"/>
    <w:rsid w:val="00427AF4"/>
    <w:rsid w:val="004400E2"/>
    <w:rsid w:val="00461632"/>
    <w:rsid w:val="004647DA"/>
    <w:rsid w:val="00474062"/>
    <w:rsid w:val="00477D6B"/>
    <w:rsid w:val="0049084D"/>
    <w:rsid w:val="00490A03"/>
    <w:rsid w:val="004B4DA6"/>
    <w:rsid w:val="004D0168"/>
    <w:rsid w:val="004D39C4"/>
    <w:rsid w:val="005242F1"/>
    <w:rsid w:val="0053057A"/>
    <w:rsid w:val="00546550"/>
    <w:rsid w:val="00560A29"/>
    <w:rsid w:val="00560C6D"/>
    <w:rsid w:val="00594D27"/>
    <w:rsid w:val="005C0BAF"/>
    <w:rsid w:val="00601760"/>
    <w:rsid w:val="00605827"/>
    <w:rsid w:val="00646050"/>
    <w:rsid w:val="00653316"/>
    <w:rsid w:val="006713CA"/>
    <w:rsid w:val="00676C5C"/>
    <w:rsid w:val="00695558"/>
    <w:rsid w:val="006D5E0F"/>
    <w:rsid w:val="007058FB"/>
    <w:rsid w:val="00727EC6"/>
    <w:rsid w:val="007B6A58"/>
    <w:rsid w:val="007D1613"/>
    <w:rsid w:val="007E4237"/>
    <w:rsid w:val="007F263D"/>
    <w:rsid w:val="007F57E0"/>
    <w:rsid w:val="00814D45"/>
    <w:rsid w:val="00815761"/>
    <w:rsid w:val="00873EE5"/>
    <w:rsid w:val="008B2CC1"/>
    <w:rsid w:val="008B4B5E"/>
    <w:rsid w:val="008B60B2"/>
    <w:rsid w:val="008C60D4"/>
    <w:rsid w:val="0090731E"/>
    <w:rsid w:val="00916EE2"/>
    <w:rsid w:val="00966A22"/>
    <w:rsid w:val="0096722F"/>
    <w:rsid w:val="009804CC"/>
    <w:rsid w:val="00980843"/>
    <w:rsid w:val="0098487C"/>
    <w:rsid w:val="009E2791"/>
    <w:rsid w:val="009E3F6F"/>
    <w:rsid w:val="009F3BF9"/>
    <w:rsid w:val="009F499F"/>
    <w:rsid w:val="009F561A"/>
    <w:rsid w:val="00A15E0B"/>
    <w:rsid w:val="00A235FD"/>
    <w:rsid w:val="00A42DAF"/>
    <w:rsid w:val="00A45BD8"/>
    <w:rsid w:val="00A778BF"/>
    <w:rsid w:val="00A85B8E"/>
    <w:rsid w:val="00AC205C"/>
    <w:rsid w:val="00AF5C73"/>
    <w:rsid w:val="00B05A69"/>
    <w:rsid w:val="00B40598"/>
    <w:rsid w:val="00B50B99"/>
    <w:rsid w:val="00B62CD9"/>
    <w:rsid w:val="00B62DA4"/>
    <w:rsid w:val="00B92F8E"/>
    <w:rsid w:val="00B9734B"/>
    <w:rsid w:val="00BB2606"/>
    <w:rsid w:val="00BD0C7A"/>
    <w:rsid w:val="00BD3118"/>
    <w:rsid w:val="00BF3BC8"/>
    <w:rsid w:val="00BF3DBB"/>
    <w:rsid w:val="00C11BFE"/>
    <w:rsid w:val="00C173D8"/>
    <w:rsid w:val="00C266F5"/>
    <w:rsid w:val="00C31714"/>
    <w:rsid w:val="00C60ABC"/>
    <w:rsid w:val="00C94629"/>
    <w:rsid w:val="00CA6C0C"/>
    <w:rsid w:val="00CC2C1B"/>
    <w:rsid w:val="00CE65D4"/>
    <w:rsid w:val="00CF5CCA"/>
    <w:rsid w:val="00D01254"/>
    <w:rsid w:val="00D04D6A"/>
    <w:rsid w:val="00D07173"/>
    <w:rsid w:val="00D11B9C"/>
    <w:rsid w:val="00D26148"/>
    <w:rsid w:val="00D33853"/>
    <w:rsid w:val="00D35C11"/>
    <w:rsid w:val="00D45252"/>
    <w:rsid w:val="00D56CC7"/>
    <w:rsid w:val="00D71B4D"/>
    <w:rsid w:val="00D75CCF"/>
    <w:rsid w:val="00D93D55"/>
    <w:rsid w:val="00DD2DBB"/>
    <w:rsid w:val="00DD6613"/>
    <w:rsid w:val="00DE3607"/>
    <w:rsid w:val="00E014C3"/>
    <w:rsid w:val="00E161A2"/>
    <w:rsid w:val="00E22DDC"/>
    <w:rsid w:val="00E335FE"/>
    <w:rsid w:val="00E5021F"/>
    <w:rsid w:val="00E62B39"/>
    <w:rsid w:val="00E631D7"/>
    <w:rsid w:val="00E671A6"/>
    <w:rsid w:val="00E7622B"/>
    <w:rsid w:val="00E95B41"/>
    <w:rsid w:val="00EB6D06"/>
    <w:rsid w:val="00EC0BC4"/>
    <w:rsid w:val="00EC4E49"/>
    <w:rsid w:val="00ED77FB"/>
    <w:rsid w:val="00F021A6"/>
    <w:rsid w:val="00F11D94"/>
    <w:rsid w:val="00F21A2D"/>
    <w:rsid w:val="00F448FD"/>
    <w:rsid w:val="00F66152"/>
    <w:rsid w:val="00FA2D18"/>
    <w:rsid w:val="00FB212B"/>
    <w:rsid w:val="00FB725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44EB19"/>
  <w15:docId w15:val="{8FD472C9-E87F-46F3-AE07-29935C8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92F8E"/>
    <w:pPr>
      <w:keepNext/>
      <w:spacing w:before="480" w:after="220"/>
      <w:ind w:left="540" w:hanging="540"/>
      <w:outlineLvl w:val="1"/>
    </w:pPr>
    <w:rPr>
      <w:b/>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92F8E"/>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92F8E"/>
    <w:rPr>
      <w:rFonts w:ascii="Arial" w:eastAsia="SimSun" w:hAnsi="Arial" w:cs="Arial"/>
      <w:b/>
      <w:bCs/>
      <w:iCs/>
      <w:caps/>
      <w:sz w:val="22"/>
      <w:szCs w:val="28"/>
      <w:lang w:val="fr-FR"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C31714"/>
    <w:rPr>
      <w:vertAlign w:val="superscript"/>
    </w:rPr>
  </w:style>
  <w:style w:type="character" w:customStyle="1" w:styleId="FootnoteTextChar">
    <w:name w:val="Footnote Text Char"/>
    <w:basedOn w:val="DefaultParagraphFont"/>
    <w:link w:val="FootnoteText"/>
    <w:rsid w:val="00C31714"/>
    <w:rPr>
      <w:rFonts w:ascii="Arial" w:eastAsia="SimSun" w:hAnsi="Arial" w:cs="Arial"/>
      <w:sz w:val="18"/>
      <w:lang w:val="en-US" w:eastAsia="zh-CN"/>
    </w:rPr>
  </w:style>
  <w:style w:type="paragraph" w:customStyle="1" w:styleId="footnotedescription">
    <w:name w:val="footnote description"/>
    <w:next w:val="Normal"/>
    <w:link w:val="footnotedescriptionChar"/>
    <w:hidden/>
    <w:rsid w:val="00C3171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31714"/>
    <w:rPr>
      <w:rFonts w:ascii="Arial" w:eastAsia="Arial" w:hAnsi="Arial" w:cs="Arial"/>
      <w:color w:val="000000"/>
      <w:szCs w:val="22"/>
      <w:lang w:val="en-AU" w:eastAsia="en-AU"/>
    </w:rPr>
  </w:style>
  <w:style w:type="character" w:customStyle="1" w:styleId="footnotemark">
    <w:name w:val="footnote mark"/>
    <w:hidden/>
    <w:rsid w:val="00C31714"/>
    <w:rPr>
      <w:rFonts w:ascii="Arial" w:eastAsia="Arial" w:hAnsi="Arial" w:cs="Arial"/>
      <w:color w:val="000000"/>
      <w:sz w:val="20"/>
      <w:vertAlign w:val="superscript"/>
    </w:rPr>
  </w:style>
  <w:style w:type="table" w:customStyle="1" w:styleId="TableGrid">
    <w:name w:val="TableGrid"/>
    <w:rsid w:val="00C31714"/>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E62B39"/>
    <w:pPr>
      <w:spacing w:after="200" w:line="276" w:lineRule="auto"/>
      <w:ind w:left="720"/>
    </w:pPr>
    <w:rPr>
      <w:rFonts w:ascii="Calibri" w:eastAsia="Times New Roman" w:hAnsi="Calibri" w:cs="Times New Roman"/>
      <w:szCs w:val="22"/>
      <w:lang w:val="sv-SE" w:eastAsia="en-US"/>
    </w:rPr>
  </w:style>
  <w:style w:type="character" w:customStyle="1" w:styleId="Heading1Char">
    <w:name w:val="Heading 1 Char"/>
    <w:link w:val="Heading1"/>
    <w:uiPriority w:val="9"/>
    <w:rsid w:val="003E1555"/>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B62DA4"/>
    <w:rPr>
      <w:color w:val="0000FF" w:themeColor="hyperlink"/>
      <w:u w:val="single"/>
    </w:rPr>
  </w:style>
  <w:style w:type="character" w:styleId="FollowedHyperlink">
    <w:name w:val="FollowedHyperlink"/>
    <w:basedOn w:val="DefaultParagraphFont"/>
    <w:semiHidden/>
    <w:unhideWhenUsed/>
    <w:rsid w:val="00215454"/>
    <w:rPr>
      <w:color w:val="800080" w:themeColor="followedHyperlink"/>
      <w:u w:val="single"/>
    </w:rPr>
  </w:style>
  <w:style w:type="paragraph" w:styleId="BalloonText">
    <w:name w:val="Balloon Text"/>
    <w:basedOn w:val="Normal"/>
    <w:link w:val="BalloonTextChar"/>
    <w:semiHidden/>
    <w:unhideWhenUsed/>
    <w:rsid w:val="003C7BE2"/>
    <w:rPr>
      <w:rFonts w:ascii="Segoe UI" w:hAnsi="Segoe UI" w:cs="Segoe UI"/>
      <w:sz w:val="18"/>
      <w:szCs w:val="18"/>
    </w:rPr>
  </w:style>
  <w:style w:type="character" w:customStyle="1" w:styleId="BalloonTextChar">
    <w:name w:val="Balloon Text Char"/>
    <w:basedOn w:val="DefaultParagraphFont"/>
    <w:link w:val="BalloonText"/>
    <w:semiHidden/>
    <w:rsid w:val="003C7BE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663CD"/>
    <w:rPr>
      <w:sz w:val="16"/>
      <w:szCs w:val="16"/>
    </w:rPr>
  </w:style>
  <w:style w:type="paragraph" w:styleId="CommentSubject">
    <w:name w:val="annotation subject"/>
    <w:basedOn w:val="CommentText"/>
    <w:next w:val="CommentText"/>
    <w:link w:val="CommentSubjectChar"/>
    <w:semiHidden/>
    <w:unhideWhenUsed/>
    <w:rsid w:val="003663CD"/>
    <w:rPr>
      <w:b/>
      <w:bCs/>
      <w:sz w:val="20"/>
    </w:rPr>
  </w:style>
  <w:style w:type="character" w:customStyle="1" w:styleId="CommentTextChar">
    <w:name w:val="Comment Text Char"/>
    <w:basedOn w:val="DefaultParagraphFont"/>
    <w:link w:val="CommentText"/>
    <w:semiHidden/>
    <w:rsid w:val="003663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63C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604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tk/fr/global_refere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xport/sites/www/tk/en/resources/pdf/compilation_sui_generis_regimes.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0071-1C64-4000-943B-98E84729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 Accessible</Template>
  <TotalTime>1</TotalTime>
  <Pages>8</Pages>
  <Words>2655</Words>
  <Characters>15673</Characters>
  <Application>Microsoft Office Word</Application>
  <DocSecurity>0</DocSecurity>
  <Lines>324</Lines>
  <Paragraphs>107</Paragraphs>
  <ScaleCrop>false</ScaleCrop>
  <HeadingPairs>
    <vt:vector size="2" baseType="variant">
      <vt:variant>
        <vt:lpstr>Title</vt:lpstr>
      </vt:variant>
      <vt:variant>
        <vt:i4>1</vt:i4>
      </vt:variant>
    </vt:vector>
  </HeadingPairs>
  <TitlesOfParts>
    <vt:vector size="1" baseType="lpstr">
      <vt:lpstr>WO/GA/54/10</vt:lpstr>
    </vt:vector>
  </TitlesOfParts>
  <Company>WIPO</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WO/GA/54/10</dc:title>
  <dc:subject>Report on the Intergovernmental Committee on Intellectual Property and Genetic Resources, Traditional Knowledge and Folklore (IGC)</dc:subject>
  <dc:creator>WIPO</dc:creator>
  <cp:keywords>PUBLIC</cp:keywords>
  <dc:description/>
  <cp:lastModifiedBy>HÄFLIGER Patience</cp:lastModifiedBy>
  <cp:revision>3</cp:revision>
  <cp:lastPrinted>2011-02-15T11:56:00Z</cp:lastPrinted>
  <dcterms:created xsi:type="dcterms:W3CDTF">2021-09-23T07:54:00Z</dcterms:created>
  <dcterms:modified xsi:type="dcterms:W3CDTF">2021-09-23T07:54:00Z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52be2db4-40fa-4341-b4a7-a1076e6691a0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