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D2CF9" w:rsidRPr="00302C06" w:rsidTr="002D2CF9">
        <w:tc>
          <w:tcPr>
            <w:tcW w:w="4513" w:type="dxa"/>
            <w:tcBorders>
              <w:bottom w:val="single" w:sz="4" w:space="0" w:color="auto"/>
            </w:tcBorders>
            <w:tcMar>
              <w:bottom w:w="170" w:type="dxa"/>
            </w:tcMar>
          </w:tcPr>
          <w:p w:rsidR="002D2CF9" w:rsidRPr="00302C06" w:rsidRDefault="002D2CF9" w:rsidP="002D2CF9">
            <w:bookmarkStart w:id="0" w:name="_GoBack"/>
            <w:bookmarkEnd w:id="0"/>
          </w:p>
        </w:tc>
        <w:tc>
          <w:tcPr>
            <w:tcW w:w="4337" w:type="dxa"/>
            <w:tcBorders>
              <w:bottom w:val="single" w:sz="4" w:space="0" w:color="auto"/>
            </w:tcBorders>
            <w:tcMar>
              <w:left w:w="0" w:type="dxa"/>
              <w:right w:w="0" w:type="dxa"/>
            </w:tcMar>
          </w:tcPr>
          <w:p w:rsidR="002D2CF9" w:rsidRPr="00302C06" w:rsidRDefault="002D2CF9" w:rsidP="002D2CF9">
            <w:r w:rsidRPr="00302C06">
              <w:rPr>
                <w:noProof/>
                <w:lang w:val="en-US" w:eastAsia="en-US"/>
              </w:rPr>
              <w:drawing>
                <wp:inline distT="0" distB="0" distL="0" distR="0" wp14:anchorId="352F8644" wp14:editId="7B3E9FD0">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2D2CF9" w:rsidRPr="00302C06" w:rsidRDefault="002D2CF9" w:rsidP="002D2CF9">
            <w:pPr>
              <w:jc w:val="right"/>
            </w:pPr>
            <w:r w:rsidRPr="00302C06">
              <w:rPr>
                <w:b/>
                <w:sz w:val="40"/>
                <w:szCs w:val="40"/>
              </w:rPr>
              <w:t>F</w:t>
            </w:r>
          </w:p>
        </w:tc>
      </w:tr>
      <w:tr w:rsidR="002D2CF9" w:rsidRPr="00302C06" w:rsidTr="002D2CF9">
        <w:trPr>
          <w:trHeight w:hRule="exact" w:val="340"/>
        </w:trPr>
        <w:tc>
          <w:tcPr>
            <w:tcW w:w="9356" w:type="dxa"/>
            <w:gridSpan w:val="3"/>
            <w:tcBorders>
              <w:top w:val="single" w:sz="4" w:space="0" w:color="auto"/>
            </w:tcBorders>
            <w:tcMar>
              <w:top w:w="170" w:type="dxa"/>
              <w:left w:w="0" w:type="dxa"/>
              <w:right w:w="0" w:type="dxa"/>
            </w:tcMar>
            <w:vAlign w:val="bottom"/>
          </w:tcPr>
          <w:p w:rsidR="002D2CF9" w:rsidRPr="00302C06" w:rsidRDefault="002D2CF9" w:rsidP="002D2CF9">
            <w:pPr>
              <w:jc w:val="right"/>
              <w:rPr>
                <w:rFonts w:ascii="Arial Black" w:hAnsi="Arial Black"/>
                <w:caps/>
                <w:sz w:val="15"/>
              </w:rPr>
            </w:pPr>
            <w:r w:rsidRPr="00302C06">
              <w:rPr>
                <w:rFonts w:ascii="Arial Black" w:hAnsi="Arial Black"/>
                <w:caps/>
                <w:sz w:val="15"/>
              </w:rPr>
              <w:t>PCT/A/47/</w:t>
            </w:r>
            <w:bookmarkStart w:id="1" w:name="Code"/>
            <w:bookmarkEnd w:id="1"/>
            <w:r w:rsidRPr="00302C06">
              <w:rPr>
                <w:rFonts w:ascii="Arial Black" w:hAnsi="Arial Black"/>
                <w:caps/>
                <w:sz w:val="15"/>
              </w:rPr>
              <w:t>4</w:t>
            </w:r>
            <w:r>
              <w:rPr>
                <w:rFonts w:ascii="Arial Black" w:hAnsi="Arial Black"/>
                <w:caps/>
                <w:sz w:val="15"/>
              </w:rPr>
              <w:t xml:space="preserve"> rev.</w:t>
            </w:r>
          </w:p>
        </w:tc>
      </w:tr>
      <w:tr w:rsidR="002D2CF9" w:rsidRPr="00302C06" w:rsidTr="002D2CF9">
        <w:trPr>
          <w:trHeight w:hRule="exact" w:val="170"/>
        </w:trPr>
        <w:tc>
          <w:tcPr>
            <w:tcW w:w="9356" w:type="dxa"/>
            <w:gridSpan w:val="3"/>
            <w:noWrap/>
            <w:tcMar>
              <w:left w:w="0" w:type="dxa"/>
              <w:right w:w="0" w:type="dxa"/>
            </w:tcMar>
            <w:vAlign w:val="bottom"/>
          </w:tcPr>
          <w:p w:rsidR="002D2CF9" w:rsidRPr="00302C06" w:rsidRDefault="002D2CF9" w:rsidP="002D2CF9">
            <w:pPr>
              <w:jc w:val="right"/>
              <w:rPr>
                <w:rFonts w:ascii="Arial Black" w:hAnsi="Arial Black"/>
                <w:caps/>
                <w:sz w:val="15"/>
              </w:rPr>
            </w:pPr>
            <w:r w:rsidRPr="00302C06">
              <w:rPr>
                <w:rFonts w:ascii="Arial Black" w:hAnsi="Arial Black"/>
                <w:caps/>
                <w:sz w:val="15"/>
              </w:rPr>
              <w:t xml:space="preserve">ORIGINAL : ANGLAIS </w:t>
            </w:r>
            <w:bookmarkStart w:id="2" w:name="Original"/>
            <w:bookmarkEnd w:id="2"/>
          </w:p>
        </w:tc>
      </w:tr>
      <w:tr w:rsidR="002D2CF9" w:rsidRPr="00302C06" w:rsidTr="002D2CF9">
        <w:trPr>
          <w:trHeight w:hRule="exact" w:val="198"/>
        </w:trPr>
        <w:tc>
          <w:tcPr>
            <w:tcW w:w="9356" w:type="dxa"/>
            <w:gridSpan w:val="3"/>
            <w:tcMar>
              <w:left w:w="0" w:type="dxa"/>
              <w:right w:w="0" w:type="dxa"/>
            </w:tcMar>
            <w:vAlign w:val="bottom"/>
          </w:tcPr>
          <w:p w:rsidR="002D2CF9" w:rsidRPr="00302C06" w:rsidRDefault="002D2CF9" w:rsidP="002D2CF9">
            <w:pPr>
              <w:jc w:val="right"/>
              <w:rPr>
                <w:rFonts w:ascii="Arial Black" w:hAnsi="Arial Black"/>
                <w:caps/>
                <w:sz w:val="15"/>
              </w:rPr>
            </w:pPr>
            <w:r w:rsidRPr="00302C06">
              <w:rPr>
                <w:rFonts w:ascii="Arial Black" w:hAnsi="Arial Black"/>
                <w:caps/>
                <w:sz w:val="15"/>
              </w:rPr>
              <w:t>DATE </w:t>
            </w:r>
            <w:r>
              <w:rPr>
                <w:rFonts w:ascii="Arial Black" w:hAnsi="Arial Black"/>
                <w:caps/>
                <w:sz w:val="15"/>
              </w:rPr>
              <w:t>: 15 septembre</w:t>
            </w:r>
            <w:r w:rsidRPr="00302C06">
              <w:rPr>
                <w:rFonts w:ascii="Arial Black" w:hAnsi="Arial Black"/>
                <w:caps/>
                <w:sz w:val="15"/>
              </w:rPr>
              <w:t xml:space="preserve"> 2015 </w:t>
            </w:r>
            <w:bookmarkStart w:id="3" w:name="Date"/>
            <w:bookmarkEnd w:id="3"/>
          </w:p>
        </w:tc>
      </w:tr>
    </w:tbl>
    <w:p w:rsidR="002D2CF9" w:rsidRPr="00302C06" w:rsidRDefault="002D2CF9" w:rsidP="002D2CF9"/>
    <w:p w:rsidR="002D2CF9" w:rsidRPr="00302C06" w:rsidRDefault="002D2CF9" w:rsidP="002D2CF9"/>
    <w:p w:rsidR="002D2CF9" w:rsidRPr="00302C06" w:rsidRDefault="002D2CF9" w:rsidP="002D2CF9"/>
    <w:p w:rsidR="002D2CF9" w:rsidRPr="00302C06" w:rsidRDefault="002D2CF9" w:rsidP="002D2CF9"/>
    <w:p w:rsidR="002D2CF9" w:rsidRPr="00302C06" w:rsidRDefault="002D2CF9" w:rsidP="002D2CF9"/>
    <w:p w:rsidR="002D2CF9" w:rsidRPr="00302C06" w:rsidRDefault="002D2CF9" w:rsidP="002D2CF9">
      <w:pPr>
        <w:rPr>
          <w:b/>
          <w:sz w:val="28"/>
          <w:szCs w:val="28"/>
        </w:rPr>
      </w:pPr>
      <w:r w:rsidRPr="00302C06">
        <w:rPr>
          <w:b/>
          <w:sz w:val="28"/>
          <w:szCs w:val="28"/>
        </w:rPr>
        <w:t>Union internationale de coopération en matière de brevets</w:t>
      </w:r>
    </w:p>
    <w:p w:rsidR="002D2CF9" w:rsidRPr="00302C06" w:rsidRDefault="002D2CF9" w:rsidP="002D2CF9">
      <w:pPr>
        <w:rPr>
          <w:b/>
          <w:sz w:val="28"/>
          <w:szCs w:val="28"/>
        </w:rPr>
      </w:pPr>
      <w:r w:rsidRPr="00302C06">
        <w:rPr>
          <w:b/>
          <w:sz w:val="28"/>
          <w:szCs w:val="28"/>
        </w:rPr>
        <w:t>(Union du PCT)</w:t>
      </w:r>
    </w:p>
    <w:p w:rsidR="002D2CF9" w:rsidRPr="00302C06" w:rsidRDefault="002D2CF9" w:rsidP="002D2CF9"/>
    <w:p w:rsidR="002D2CF9" w:rsidRPr="00302C06" w:rsidRDefault="002D2CF9" w:rsidP="002D2CF9"/>
    <w:p w:rsidR="002D2CF9" w:rsidRPr="00302C06" w:rsidRDefault="002D2CF9" w:rsidP="002D2CF9">
      <w:pPr>
        <w:rPr>
          <w:b/>
          <w:sz w:val="28"/>
          <w:szCs w:val="28"/>
        </w:rPr>
      </w:pPr>
      <w:r w:rsidRPr="00302C06">
        <w:rPr>
          <w:b/>
          <w:sz w:val="28"/>
          <w:szCs w:val="28"/>
        </w:rPr>
        <w:t>Assemblée</w:t>
      </w:r>
    </w:p>
    <w:p w:rsidR="002D2CF9" w:rsidRPr="00302C06" w:rsidRDefault="002D2CF9" w:rsidP="002D2CF9"/>
    <w:p w:rsidR="002D2CF9" w:rsidRPr="00302C06" w:rsidRDefault="002D2CF9" w:rsidP="002D2CF9"/>
    <w:p w:rsidR="002D2CF9" w:rsidRPr="00302C06" w:rsidRDefault="002D2CF9" w:rsidP="002D2CF9">
      <w:pPr>
        <w:rPr>
          <w:b/>
          <w:sz w:val="24"/>
          <w:szCs w:val="24"/>
        </w:rPr>
      </w:pPr>
      <w:r w:rsidRPr="00302C06">
        <w:rPr>
          <w:b/>
          <w:sz w:val="24"/>
          <w:szCs w:val="24"/>
        </w:rPr>
        <w:t>Quarante</w:t>
      </w:r>
      <w:r w:rsidR="00695B86">
        <w:rPr>
          <w:b/>
          <w:sz w:val="24"/>
          <w:szCs w:val="24"/>
        </w:rPr>
        <w:noBreakHyphen/>
      </w:r>
      <w:r w:rsidRPr="00302C06">
        <w:rPr>
          <w:b/>
          <w:sz w:val="24"/>
          <w:szCs w:val="24"/>
        </w:rPr>
        <w:t>septième session (20</w:t>
      </w:r>
      <w:r w:rsidRPr="00302C06">
        <w:rPr>
          <w:b/>
          <w:sz w:val="24"/>
          <w:szCs w:val="24"/>
          <w:vertAlign w:val="superscript"/>
        </w:rPr>
        <w:t>e</w:t>
      </w:r>
      <w:r w:rsidRPr="00302C06">
        <w:rPr>
          <w:b/>
          <w:sz w:val="24"/>
          <w:szCs w:val="24"/>
        </w:rPr>
        <w:t xml:space="preserve"> session ordinaire)</w:t>
      </w:r>
    </w:p>
    <w:p w:rsidR="002D2CF9" w:rsidRPr="00302C06" w:rsidRDefault="002D2CF9" w:rsidP="002D2CF9">
      <w:pPr>
        <w:rPr>
          <w:b/>
          <w:sz w:val="24"/>
          <w:szCs w:val="24"/>
        </w:rPr>
      </w:pPr>
      <w:r w:rsidRPr="00302C06">
        <w:rPr>
          <w:b/>
          <w:sz w:val="24"/>
          <w:szCs w:val="24"/>
        </w:rPr>
        <w:t>Genève, 5 – 14 octobre 2015</w:t>
      </w:r>
    </w:p>
    <w:p w:rsidR="002D2CF9" w:rsidRPr="00302C06" w:rsidRDefault="002D2CF9" w:rsidP="002D2CF9"/>
    <w:p w:rsidR="002D2CF9" w:rsidRPr="00302C06" w:rsidRDefault="002D2CF9" w:rsidP="002D2CF9"/>
    <w:p w:rsidR="002D2CF9" w:rsidRPr="00302C06" w:rsidRDefault="002D2CF9" w:rsidP="002D2CF9"/>
    <w:p w:rsidR="002D2CF9" w:rsidRPr="00302C06" w:rsidRDefault="002D2CF9" w:rsidP="002D2CF9">
      <w:pPr>
        <w:rPr>
          <w:caps/>
          <w:sz w:val="24"/>
        </w:rPr>
      </w:pPr>
      <w:bookmarkStart w:id="4" w:name="TitleOfDoc"/>
      <w:bookmarkEnd w:id="4"/>
      <w:r w:rsidRPr="00302C06">
        <w:rPr>
          <w:caps/>
          <w:sz w:val="24"/>
        </w:rPr>
        <w:t>PROPOSITIONS DE MODIFICATION DU RÈGLEMENT D</w:t>
      </w:r>
      <w:r w:rsidR="00E11146">
        <w:rPr>
          <w:caps/>
          <w:sz w:val="24"/>
        </w:rPr>
        <w:t>’</w:t>
      </w:r>
      <w:r w:rsidRPr="00302C06">
        <w:rPr>
          <w:caps/>
          <w:sz w:val="24"/>
        </w:rPr>
        <w:t>EXÉCUTION DU PCT</w:t>
      </w:r>
    </w:p>
    <w:p w:rsidR="002D2CF9" w:rsidRPr="00302C06" w:rsidRDefault="002D2CF9" w:rsidP="002D2CF9"/>
    <w:p w:rsidR="002D2CF9" w:rsidRPr="00302C06" w:rsidRDefault="002D2CF9" w:rsidP="002D2CF9">
      <w:pPr>
        <w:rPr>
          <w:i/>
        </w:rPr>
      </w:pPr>
      <w:bookmarkStart w:id="5" w:name="Prepared"/>
      <w:bookmarkEnd w:id="5"/>
      <w:r w:rsidRPr="00302C06">
        <w:rPr>
          <w:i/>
        </w:rPr>
        <w:t>Document établi par le Bureau international</w:t>
      </w:r>
    </w:p>
    <w:p w:rsidR="00FC38F5" w:rsidRDefault="00FC38F5" w:rsidP="00302C06"/>
    <w:p w:rsidR="007C6C8C" w:rsidRDefault="007C6C8C" w:rsidP="00302C06"/>
    <w:p w:rsidR="007C6C8C" w:rsidRDefault="007C6C8C" w:rsidP="00302C06"/>
    <w:p w:rsidR="007C6C8C" w:rsidRDefault="007C6C8C" w:rsidP="00302C06"/>
    <w:p w:rsidR="000B1C5D" w:rsidRPr="009373F3" w:rsidRDefault="000B1C5D" w:rsidP="009373F3">
      <w:pPr>
        <w:pStyle w:val="Heading1"/>
      </w:pPr>
      <w:r>
        <w:t>CORRECTIONS RELATIVES AU DOCUMENT PCT/A/47/4</w:t>
      </w:r>
    </w:p>
    <w:p w:rsidR="0005684A" w:rsidRPr="004A4F15" w:rsidRDefault="0005684A" w:rsidP="0005684A">
      <w:pPr>
        <w:pStyle w:val="ONUME"/>
        <w:numPr>
          <w:ilvl w:val="0"/>
          <w:numId w:val="0"/>
        </w:numPr>
        <w:ind w:firstLine="567"/>
        <w:rPr>
          <w:rFonts w:ascii="Microsoft Sans Serif" w:hAnsi="Microsoft Sans Serif"/>
        </w:rPr>
      </w:pPr>
      <w:r w:rsidRPr="004A4F15">
        <w:t>Le présent document reproduit le texte du document PCT/A/47/4 sous réserve de corrections mineures apportées aux propositions concernant l</w:t>
      </w:r>
      <w:r w:rsidR="00E11146">
        <w:t>’</w:t>
      </w:r>
      <w:r w:rsidRPr="004A4F15">
        <w:t>entrée en vigueur et les mesures transitoires en rapport avec les propositions de modification des règles 12</w:t>
      </w:r>
      <w:r w:rsidRPr="004A4F15">
        <w:rPr>
          <w:i/>
        </w:rPr>
        <w:t>bis</w:t>
      </w:r>
      <w:r w:rsidRPr="004A4F15">
        <w:t>, 23</w:t>
      </w:r>
      <w:r w:rsidRPr="004A4F15">
        <w:rPr>
          <w:i/>
        </w:rPr>
        <w:t xml:space="preserve">bis </w:t>
      </w:r>
      <w:r w:rsidRPr="004A4F15">
        <w:t>et 41 figurant dans l</w:t>
      </w:r>
      <w:r w:rsidR="00E11146">
        <w:t>’</w:t>
      </w:r>
      <w:r w:rsidRPr="004A4F15">
        <w:t>annexe I du présent document.</w:t>
      </w:r>
    </w:p>
    <w:p w:rsidR="007C6C8C" w:rsidRDefault="0005684A" w:rsidP="0005684A">
      <w:pPr>
        <w:pStyle w:val="ONUME"/>
        <w:numPr>
          <w:ilvl w:val="0"/>
          <w:numId w:val="0"/>
        </w:numPr>
        <w:rPr>
          <w:rFonts w:ascii="Microsoft Sans Serif" w:hAnsi="Microsoft Sans Serif"/>
        </w:rPr>
      </w:pPr>
      <w:r w:rsidRPr="004A4F15">
        <w:rPr>
          <w:rFonts w:ascii="Microsoft Sans Serif" w:hAnsi="Microsoft Sans Serif"/>
        </w:rPr>
        <w:tab/>
        <w:t>Suite aux observations d</w:t>
      </w:r>
      <w:r w:rsidR="00E11146">
        <w:rPr>
          <w:rFonts w:ascii="Microsoft Sans Serif" w:hAnsi="Microsoft Sans Serif"/>
        </w:rPr>
        <w:t>’</w:t>
      </w:r>
      <w:r w:rsidRPr="004A4F15">
        <w:rPr>
          <w:rFonts w:ascii="Microsoft Sans Serif" w:hAnsi="Microsoft Sans Serif"/>
        </w:rPr>
        <w:t xml:space="preserve">une délégation reçues par le Bureau international après la publication du </w:t>
      </w:r>
      <w:r w:rsidR="00E11146" w:rsidRPr="004A4F15">
        <w:rPr>
          <w:rFonts w:ascii="Microsoft Sans Serif" w:hAnsi="Microsoft Sans Serif"/>
        </w:rPr>
        <w:t>document</w:t>
      </w:r>
      <w:r w:rsidR="00E11146">
        <w:rPr>
          <w:rFonts w:ascii="Microsoft Sans Serif" w:hAnsi="Microsoft Sans Serif"/>
        </w:rPr>
        <w:t xml:space="preserve"> </w:t>
      </w:r>
      <w:r w:rsidR="00E11146" w:rsidRPr="004A4F15">
        <w:rPr>
          <w:rFonts w:ascii="Microsoft Sans Serif" w:hAnsi="Microsoft Sans Serif"/>
        </w:rPr>
        <w:t>PC</w:t>
      </w:r>
      <w:r w:rsidRPr="004A4F15">
        <w:rPr>
          <w:rFonts w:ascii="Microsoft Sans Serif" w:hAnsi="Microsoft Sans Serif"/>
        </w:rPr>
        <w:t>T/A/47/4 suggérant une date d</w:t>
      </w:r>
      <w:r w:rsidR="00E11146">
        <w:rPr>
          <w:rFonts w:ascii="Microsoft Sans Serif" w:hAnsi="Microsoft Sans Serif"/>
        </w:rPr>
        <w:t>’</w:t>
      </w:r>
      <w:r w:rsidRPr="004A4F15">
        <w:rPr>
          <w:rFonts w:ascii="Microsoft Sans Serif" w:hAnsi="Microsoft Sans Serif"/>
        </w:rPr>
        <w:t>entrée en vigueur plus tardive concernant les propositions de modification des règles 12</w:t>
      </w:r>
      <w:r w:rsidRPr="004A4F15">
        <w:rPr>
          <w:rFonts w:ascii="Microsoft Sans Serif" w:hAnsi="Microsoft Sans Serif"/>
          <w:i/>
        </w:rPr>
        <w:t>bis</w:t>
      </w:r>
      <w:r w:rsidRPr="004A4F15">
        <w:rPr>
          <w:rFonts w:ascii="Microsoft Sans Serif" w:hAnsi="Microsoft Sans Serif"/>
        </w:rPr>
        <w:t>, 23</w:t>
      </w:r>
      <w:r w:rsidRPr="004A4F15">
        <w:rPr>
          <w:rFonts w:ascii="Microsoft Sans Serif" w:hAnsi="Microsoft Sans Serif"/>
          <w:i/>
        </w:rPr>
        <w:t xml:space="preserve">bis </w:t>
      </w:r>
      <w:r w:rsidRPr="004A4F15">
        <w:rPr>
          <w:rFonts w:ascii="Microsoft Sans Serif" w:hAnsi="Microsoft Sans Serif"/>
        </w:rPr>
        <w:t>et 41 figurant dans l</w:t>
      </w:r>
      <w:r w:rsidR="00E11146">
        <w:rPr>
          <w:rFonts w:ascii="Microsoft Sans Serif" w:hAnsi="Microsoft Sans Serif"/>
        </w:rPr>
        <w:t>’</w:t>
      </w:r>
      <w:r w:rsidRPr="004A4F15">
        <w:rPr>
          <w:rFonts w:ascii="Microsoft Sans Serif" w:hAnsi="Microsoft Sans Serif"/>
        </w:rPr>
        <w:t>annexe</w:t>
      </w:r>
      <w:r w:rsidR="00A0013E">
        <w:rPr>
          <w:rFonts w:ascii="Microsoft Sans Serif" w:hAnsi="Microsoft Sans Serif"/>
        </w:rPr>
        <w:t> </w:t>
      </w:r>
      <w:r w:rsidRPr="004A4F15">
        <w:rPr>
          <w:rFonts w:ascii="Microsoft Sans Serif" w:hAnsi="Microsoft Sans Serif"/>
        </w:rPr>
        <w:t>I du présent document, de manière à donner aux offices davantage de temps pour mettre en œuvre les changements à apporter à leurs systèmes internes, il est proposé que ces règles telles que modifiées entrent en vigueur le 1er juillet 2017 (au lieu du 1</w:t>
      </w:r>
      <w:r w:rsidRPr="004A4F15">
        <w:rPr>
          <w:rFonts w:ascii="Microsoft Sans Serif" w:hAnsi="Microsoft Sans Serif"/>
          <w:vertAlign w:val="superscript"/>
        </w:rPr>
        <w:t>er</w:t>
      </w:r>
      <w:r w:rsidRPr="004A4F15">
        <w:rPr>
          <w:rFonts w:ascii="Microsoft Sans Serif" w:hAnsi="Microsoft Sans Serif"/>
        </w:rPr>
        <w:t> </w:t>
      </w:r>
      <w:r w:rsidR="00E11146" w:rsidRPr="004A4F15">
        <w:rPr>
          <w:rFonts w:ascii="Microsoft Sans Serif" w:hAnsi="Microsoft Sans Serif"/>
        </w:rPr>
        <w:t>juillet</w:t>
      </w:r>
      <w:r w:rsidR="00E11146">
        <w:rPr>
          <w:rFonts w:ascii="Microsoft Sans Serif" w:hAnsi="Microsoft Sans Serif"/>
        </w:rPr>
        <w:t> </w:t>
      </w:r>
      <w:r w:rsidR="00E11146" w:rsidRPr="004A4F15">
        <w:rPr>
          <w:rFonts w:ascii="Microsoft Sans Serif" w:hAnsi="Microsoft Sans Serif"/>
        </w:rPr>
        <w:t>20</w:t>
      </w:r>
      <w:r w:rsidRPr="004A4F15">
        <w:rPr>
          <w:rFonts w:ascii="Microsoft Sans Serif" w:hAnsi="Microsoft Sans Serif"/>
        </w:rPr>
        <w:t>16 comme proposé dans le document PCT/A/47/4).  Les décisions proposées aux paragraphes 2, 6 et 7 du présent document concernant l</w:t>
      </w:r>
      <w:r w:rsidR="00E11146">
        <w:rPr>
          <w:rFonts w:ascii="Microsoft Sans Serif" w:hAnsi="Microsoft Sans Serif"/>
        </w:rPr>
        <w:t>’</w:t>
      </w:r>
      <w:r w:rsidRPr="004A4F15">
        <w:rPr>
          <w:rFonts w:ascii="Microsoft Sans Serif" w:hAnsi="Microsoft Sans Serif"/>
        </w:rPr>
        <w:t>entrée en vigueur et les mesures transitoires en rapport avec les modifications qu</w:t>
      </w:r>
      <w:r w:rsidR="00E11146">
        <w:rPr>
          <w:rFonts w:ascii="Microsoft Sans Serif" w:hAnsi="Microsoft Sans Serif"/>
        </w:rPr>
        <w:t>’</w:t>
      </w:r>
      <w:r w:rsidRPr="004A4F15">
        <w:rPr>
          <w:rFonts w:ascii="Microsoft Sans Serif" w:hAnsi="Microsoft Sans Serif"/>
        </w:rPr>
        <w:t>il est proposé d</w:t>
      </w:r>
      <w:r w:rsidR="00E11146">
        <w:rPr>
          <w:rFonts w:ascii="Microsoft Sans Serif" w:hAnsi="Microsoft Sans Serif"/>
        </w:rPr>
        <w:t>’</w:t>
      </w:r>
      <w:r w:rsidRPr="004A4F15">
        <w:rPr>
          <w:rFonts w:ascii="Microsoft Sans Serif" w:hAnsi="Microsoft Sans Serif"/>
        </w:rPr>
        <w:t>apporter au règlement d</w:t>
      </w:r>
      <w:r w:rsidR="00E11146">
        <w:rPr>
          <w:rFonts w:ascii="Microsoft Sans Serif" w:hAnsi="Microsoft Sans Serif"/>
        </w:rPr>
        <w:t>’</w:t>
      </w:r>
      <w:r w:rsidRPr="004A4F15">
        <w:rPr>
          <w:rFonts w:ascii="Microsoft Sans Serif" w:hAnsi="Microsoft Sans Serif"/>
        </w:rPr>
        <w:t>exécution, ainsi qu</w:t>
      </w:r>
      <w:r w:rsidR="00E11146">
        <w:rPr>
          <w:rFonts w:ascii="Microsoft Sans Serif" w:hAnsi="Microsoft Sans Serif"/>
        </w:rPr>
        <w:t>’</w:t>
      </w:r>
      <w:r w:rsidRPr="004A4F15">
        <w:rPr>
          <w:rFonts w:ascii="Microsoft Sans Serif" w:hAnsi="Microsoft Sans Serif"/>
        </w:rPr>
        <w:t>au paragraphe 14, ont été modifiées en conséquence (les paragraphes 2, 6 et 14 ont été modifiés, un nouveau paragraphe</w:t>
      </w:r>
      <w:r w:rsidR="00A0013E">
        <w:rPr>
          <w:rFonts w:ascii="Microsoft Sans Serif" w:hAnsi="Microsoft Sans Serif"/>
        </w:rPr>
        <w:t> </w:t>
      </w:r>
      <w:r w:rsidRPr="004A4F15">
        <w:rPr>
          <w:rFonts w:ascii="Microsoft Sans Serif" w:hAnsi="Microsoft Sans Serif"/>
        </w:rPr>
        <w:t>7 a été ajouté et les anciens paragraphes 7 à 13 ont été renumérotés en conséquence).  Par ailleurs, le texte non annoté des dispositions correspondantes telles qu</w:t>
      </w:r>
      <w:r w:rsidR="00E11146">
        <w:rPr>
          <w:rFonts w:ascii="Microsoft Sans Serif" w:hAnsi="Microsoft Sans Serif"/>
        </w:rPr>
        <w:t>’</w:t>
      </w:r>
      <w:r w:rsidRPr="004A4F15">
        <w:rPr>
          <w:rFonts w:ascii="Microsoft Sans Serif" w:hAnsi="Microsoft Sans Serif"/>
        </w:rPr>
        <w:t>elles se présenteraient après modification a été transféré de l</w:t>
      </w:r>
      <w:r w:rsidR="00E11146">
        <w:rPr>
          <w:rFonts w:ascii="Microsoft Sans Serif" w:hAnsi="Microsoft Sans Serif"/>
        </w:rPr>
        <w:t>’</w:t>
      </w:r>
      <w:r w:rsidRPr="004A4F15">
        <w:rPr>
          <w:rFonts w:ascii="Microsoft Sans Serif" w:hAnsi="Microsoft Sans Serif"/>
        </w:rPr>
        <w:t>annexe VI (qui contient le texte</w:t>
      </w:r>
      <w:r w:rsidR="007C6C8C">
        <w:rPr>
          <w:rFonts w:ascii="Microsoft Sans Serif" w:hAnsi="Microsoft Sans Serif"/>
        </w:rPr>
        <w:t xml:space="preserve"> </w:t>
      </w:r>
    </w:p>
    <w:p w:rsidR="00FC38F5" w:rsidRPr="00302C06" w:rsidRDefault="0005684A" w:rsidP="007C6C8C">
      <w:pPr>
        <w:pStyle w:val="ONUME"/>
        <w:numPr>
          <w:ilvl w:val="0"/>
          <w:numId w:val="0"/>
        </w:numPr>
      </w:pPr>
      <w:proofErr w:type="gramStart"/>
      <w:r w:rsidRPr="004A4F15">
        <w:rPr>
          <w:rFonts w:ascii="Microsoft Sans Serif" w:hAnsi="Microsoft Sans Serif"/>
        </w:rPr>
        <w:lastRenderedPageBreak/>
        <w:t>non</w:t>
      </w:r>
      <w:proofErr w:type="gramEnd"/>
      <w:r w:rsidRPr="004A4F15">
        <w:rPr>
          <w:rFonts w:ascii="Microsoft Sans Serif" w:hAnsi="Microsoft Sans Serif"/>
        </w:rPr>
        <w:t xml:space="preserve"> annoté des dispositions telles qu</w:t>
      </w:r>
      <w:r w:rsidR="00E11146">
        <w:rPr>
          <w:rFonts w:ascii="Microsoft Sans Serif" w:hAnsi="Microsoft Sans Serif"/>
        </w:rPr>
        <w:t>’</w:t>
      </w:r>
      <w:r w:rsidRPr="004A4F15">
        <w:rPr>
          <w:rFonts w:ascii="Microsoft Sans Serif" w:hAnsi="Microsoft Sans Serif"/>
        </w:rPr>
        <w:t>elles se présenteraient après modification avec effet à partir du 1</w:t>
      </w:r>
      <w:r w:rsidRPr="004A4F15">
        <w:rPr>
          <w:rFonts w:ascii="Microsoft Sans Serif" w:hAnsi="Microsoft Sans Serif"/>
          <w:vertAlign w:val="superscript"/>
        </w:rPr>
        <w:t>er</w:t>
      </w:r>
      <w:r w:rsidRPr="004A4F15">
        <w:rPr>
          <w:rFonts w:ascii="Microsoft Sans Serif" w:hAnsi="Microsoft Sans Serif"/>
        </w:rPr>
        <w:t> juillet 2016) à l</w:t>
      </w:r>
      <w:r w:rsidR="00E11146">
        <w:rPr>
          <w:rFonts w:ascii="Microsoft Sans Serif" w:hAnsi="Microsoft Sans Serif"/>
        </w:rPr>
        <w:t>’</w:t>
      </w:r>
      <w:r w:rsidRPr="004A4F15">
        <w:rPr>
          <w:rFonts w:ascii="Microsoft Sans Serif" w:hAnsi="Microsoft Sans Serif"/>
        </w:rPr>
        <w:t>annexe VII (qui contient le texte non annoté des dispositions telles qu</w:t>
      </w:r>
      <w:r w:rsidR="00E11146">
        <w:rPr>
          <w:rFonts w:ascii="Microsoft Sans Serif" w:hAnsi="Microsoft Sans Serif"/>
        </w:rPr>
        <w:t>’</w:t>
      </w:r>
      <w:r w:rsidRPr="004A4F15">
        <w:rPr>
          <w:rFonts w:ascii="Microsoft Sans Serif" w:hAnsi="Microsoft Sans Serif"/>
        </w:rPr>
        <w:t>elles se présenteraient après modification avec effet à partir du 1</w:t>
      </w:r>
      <w:r w:rsidRPr="004A4F15">
        <w:rPr>
          <w:rFonts w:ascii="Microsoft Sans Serif" w:hAnsi="Microsoft Sans Serif"/>
          <w:vertAlign w:val="superscript"/>
        </w:rPr>
        <w:t>er</w:t>
      </w:r>
      <w:r w:rsidRPr="004A4F15">
        <w:rPr>
          <w:rFonts w:ascii="Microsoft Sans Serif" w:hAnsi="Microsoft Sans Serif"/>
        </w:rPr>
        <w:t> </w:t>
      </w:r>
      <w:r w:rsidR="00E11146" w:rsidRPr="004A4F15">
        <w:rPr>
          <w:rFonts w:ascii="Microsoft Sans Serif" w:hAnsi="Microsoft Sans Serif"/>
        </w:rPr>
        <w:t>juillet</w:t>
      </w:r>
      <w:r w:rsidR="00E11146">
        <w:rPr>
          <w:rFonts w:ascii="Microsoft Sans Serif" w:hAnsi="Microsoft Sans Serif"/>
        </w:rPr>
        <w:t> </w:t>
      </w:r>
      <w:r w:rsidR="00E11146" w:rsidRPr="004A4F15">
        <w:rPr>
          <w:rFonts w:ascii="Microsoft Sans Serif" w:hAnsi="Microsoft Sans Serif"/>
        </w:rPr>
        <w:t>20</w:t>
      </w:r>
      <w:r w:rsidRPr="004A4F15">
        <w:rPr>
          <w:rFonts w:ascii="Microsoft Sans Serif" w:hAnsi="Microsoft Sans Serif"/>
        </w:rPr>
        <w:t>17).</w:t>
      </w:r>
    </w:p>
    <w:p w:rsidR="00FC38F5" w:rsidRPr="00302C06" w:rsidRDefault="001B72F9" w:rsidP="00302C06">
      <w:pPr>
        <w:pStyle w:val="Heading1"/>
      </w:pPr>
      <w:r w:rsidRPr="00302C06">
        <w:t>RÉSUMÉ</w:t>
      </w:r>
    </w:p>
    <w:p w:rsidR="00FC38F5" w:rsidRPr="00302C06" w:rsidRDefault="00D627EA" w:rsidP="00302C06">
      <w:pPr>
        <w:pStyle w:val="ONUMFS"/>
      </w:pPr>
      <w:r w:rsidRPr="00302C06">
        <w:t xml:space="preserve">Le présent document contient des propositions de modification du </w:t>
      </w:r>
      <w:r w:rsidR="00C921FF" w:rsidRPr="00302C06">
        <w:t>règle</w:t>
      </w:r>
      <w:r w:rsidRPr="00302C06">
        <w:t>ment d</w:t>
      </w:r>
      <w:r w:rsidR="00E11146">
        <w:t>’</w:t>
      </w:r>
      <w:r w:rsidRPr="00302C06">
        <w:t>exécution du Traité de coopération en matière de brevets (PCT)</w:t>
      </w:r>
      <w:r w:rsidRPr="00302C06">
        <w:rPr>
          <w:rStyle w:val="FootnoteReference"/>
        </w:rPr>
        <w:footnoteReference w:id="2"/>
      </w:r>
      <w:r w:rsidRPr="00302C06">
        <w:t>, convenues par le Groupe de travail</w:t>
      </w:r>
      <w:r w:rsidR="00CB0D5B" w:rsidRPr="00302C06">
        <w:t xml:space="preserve"> du PCT</w:t>
      </w:r>
      <w:r w:rsidRPr="00302C06">
        <w:t xml:space="preserve"> (ci</w:t>
      </w:r>
      <w:r w:rsidR="00695B86">
        <w:noBreakHyphen/>
      </w:r>
      <w:r w:rsidRPr="00302C06">
        <w:t>après dénommé “groupe de travail”) en vue de leur soumission à l</w:t>
      </w:r>
      <w:r w:rsidR="00E11146">
        <w:t>’</w:t>
      </w:r>
      <w:r w:rsidRPr="00302C06">
        <w:t>assemblée pour examen à sa présente session.</w:t>
      </w:r>
    </w:p>
    <w:p w:rsidR="00FC38F5" w:rsidRPr="00302C06" w:rsidRDefault="00D627EA" w:rsidP="00302C06">
      <w:pPr>
        <w:pStyle w:val="ONUMFS"/>
      </w:pPr>
      <w:r w:rsidRPr="00302C06">
        <w:t xml:space="preserve">Il est proposé que toutes ces modifications entrent en vigueur en </w:t>
      </w:r>
      <w:r w:rsidR="00CB0D5B" w:rsidRPr="00302C06">
        <w:t>juillet 20</w:t>
      </w:r>
      <w:r w:rsidRPr="00302C06">
        <w:t>16, à l</w:t>
      </w:r>
      <w:r w:rsidR="00E11146">
        <w:t>’</w:t>
      </w:r>
      <w:r w:rsidRPr="00302C06">
        <w:t xml:space="preserve">exception de celles </w:t>
      </w:r>
      <w:r w:rsidR="002D2CF9">
        <w:t>concernant la fourniture d</w:t>
      </w:r>
      <w:r w:rsidR="00E11146">
        <w:t>’</w:t>
      </w:r>
      <w:r w:rsidR="002D2CF9">
        <w:t xml:space="preserve">informations sur les résultats de recherche et de classement relatifs à des demandes antérieures et de celles </w:t>
      </w:r>
      <w:r w:rsidR="002B63B4" w:rsidRPr="00302C06">
        <w:t>concern</w:t>
      </w:r>
      <w:r w:rsidR="001D7437" w:rsidRPr="00302C06">
        <w:t>a</w:t>
      </w:r>
      <w:r w:rsidR="002B63B4" w:rsidRPr="00302C06">
        <w:t xml:space="preserve">nt </w:t>
      </w:r>
      <w:r w:rsidRPr="00302C06">
        <w:t>la fourniture d</w:t>
      </w:r>
      <w:r w:rsidR="00E11146">
        <w:t>’</w:t>
      </w:r>
      <w:r w:rsidRPr="00302C06">
        <w:t xml:space="preserve">informations </w:t>
      </w:r>
      <w:r w:rsidR="002B63B4" w:rsidRPr="00302C06">
        <w:t>sur</w:t>
      </w:r>
      <w:r w:rsidRPr="00302C06">
        <w:t xml:space="preserve"> </w:t>
      </w:r>
      <w:r w:rsidR="002278F5" w:rsidRPr="00302C06">
        <w:t>l</w:t>
      </w:r>
      <w:r w:rsidR="00E11146">
        <w:t>’</w:t>
      </w:r>
      <w:r w:rsidR="002278F5" w:rsidRPr="00302C06">
        <w:t>ouverture de</w:t>
      </w:r>
      <w:r w:rsidRPr="00302C06">
        <w:t xml:space="preserve"> la phase nationale, la publication et la délivrance de titres internationaux</w:t>
      </w:r>
      <w:r w:rsidR="001D7437" w:rsidRPr="00302C06">
        <w:t xml:space="preserve"> de protection</w:t>
      </w:r>
      <w:r w:rsidRPr="00302C06">
        <w:t xml:space="preserve">, </w:t>
      </w:r>
      <w:r w:rsidR="001D7437" w:rsidRPr="00302C06">
        <w:t xml:space="preserve">qui </w:t>
      </w:r>
      <w:r w:rsidRPr="00302C06">
        <w:t xml:space="preserve">devraient entrer en vigueur en </w:t>
      </w:r>
      <w:r w:rsidR="00CB0D5B" w:rsidRPr="00302C06">
        <w:t>juillet 20</w:t>
      </w:r>
      <w:r w:rsidRPr="00302C06">
        <w:t>17.</w:t>
      </w:r>
      <w:r w:rsidR="00354DB5" w:rsidRPr="00302C06">
        <w:t xml:space="preserve">  </w:t>
      </w:r>
      <w:r w:rsidR="00D62503" w:rsidRPr="00302C06">
        <w:t xml:space="preserve">Les offices désignés qui </w:t>
      </w:r>
      <w:r w:rsidR="00267686" w:rsidRPr="00302C06">
        <w:t>ne fournissent</w:t>
      </w:r>
      <w:r w:rsidR="00D62503" w:rsidRPr="00302C06">
        <w:t xml:space="preserve"> pas encore les informations requises sont </w:t>
      </w:r>
      <w:r w:rsidR="00BA17E3" w:rsidRPr="00302C06">
        <w:t>cependant</w:t>
      </w:r>
      <w:r w:rsidR="00267686" w:rsidRPr="00302C06">
        <w:t xml:space="preserve"> </w:t>
      </w:r>
      <w:r w:rsidR="00D62503" w:rsidRPr="00302C06">
        <w:t>priés de le faire dès que possible et de ne pas attendre l</w:t>
      </w:r>
      <w:r w:rsidR="00E11146">
        <w:t>’</w:t>
      </w:r>
      <w:r w:rsidR="00D62503" w:rsidRPr="00302C06">
        <w:t>entrée en vigueur des nouvelles règles.</w:t>
      </w:r>
    </w:p>
    <w:p w:rsidR="00FC38F5" w:rsidRPr="00302C06" w:rsidRDefault="00315F02" w:rsidP="00302C06">
      <w:pPr>
        <w:pStyle w:val="ONUMFS"/>
      </w:pPr>
      <w:r w:rsidRPr="00302C06">
        <w:t>Conformément aux recommandations du groupe de travail, l</w:t>
      </w:r>
      <w:r w:rsidR="00E11146">
        <w:t>’</w:t>
      </w:r>
      <w:r w:rsidRPr="00302C06">
        <w:t>assemblée est également invitée à adopter deux</w:t>
      </w:r>
      <w:r w:rsidR="00C921FF" w:rsidRPr="00302C06">
        <w:t> </w:t>
      </w:r>
      <w:r w:rsidR="00A845B9" w:rsidRPr="00302C06">
        <w:t>déclarations interprétatives</w:t>
      </w:r>
      <w:r w:rsidRPr="00302C06">
        <w:t>.</w:t>
      </w:r>
      <w:r w:rsidR="00A54DF1" w:rsidRPr="00302C06">
        <w:t xml:space="preserve">  </w:t>
      </w:r>
      <w:r w:rsidRPr="00302C06">
        <w:t>Premièrement, en ce qui concerne la disposition permettant d</w:t>
      </w:r>
      <w:r w:rsidR="00E11146">
        <w:t>’</w:t>
      </w:r>
      <w:r w:rsidRPr="00302C06">
        <w:t>excuser un retard dans l</w:t>
      </w:r>
      <w:r w:rsidR="00E11146">
        <w:t>’</w:t>
      </w:r>
      <w:r w:rsidRPr="00302C06">
        <w:t>observation d</w:t>
      </w:r>
      <w:r w:rsidR="00E11146">
        <w:t>’</w:t>
      </w:r>
      <w:r w:rsidRPr="00302C06">
        <w:t>un délai en cas de panne des services de communication électronique, l</w:t>
      </w:r>
      <w:r w:rsidR="00E11146">
        <w:t>’</w:t>
      </w:r>
      <w:r w:rsidRPr="00302C06">
        <w:t>assemblée est invitée à adopter un</w:t>
      </w:r>
      <w:r w:rsidR="00A845B9" w:rsidRPr="00302C06">
        <w:t>e déclaration interprétative</w:t>
      </w:r>
      <w:r w:rsidRPr="00302C06">
        <w:t xml:space="preserve"> </w:t>
      </w:r>
      <w:r w:rsidR="00BA17E3" w:rsidRPr="00302C06">
        <w:t>indiquant que</w:t>
      </w:r>
      <w:r w:rsidRPr="00302C06">
        <w:t xml:space="preserve"> </w:t>
      </w:r>
      <w:r w:rsidR="001D7437" w:rsidRPr="00302C06">
        <w:t>cette disposition</w:t>
      </w:r>
      <w:r w:rsidRPr="00302C06">
        <w:t xml:space="preserve"> doit être interprété</w:t>
      </w:r>
      <w:r w:rsidR="001D7437" w:rsidRPr="00302C06">
        <w:t>e</w:t>
      </w:r>
      <w:r w:rsidRPr="00302C06">
        <w:t xml:space="preserve"> comme s</w:t>
      </w:r>
      <w:r w:rsidR="00E11146">
        <w:t>’</w:t>
      </w:r>
      <w:r w:rsidRPr="00302C06">
        <w:t>appliquant aux interruptions de service qui affectent de vastes étendues géographiques ou de nombreuses personnes, par opposition aux problèmes localisés concernant un bâtiment particulier ou un seul utilisateur.</w:t>
      </w:r>
      <w:r w:rsidR="00A54DF1" w:rsidRPr="00302C06">
        <w:t xml:space="preserve">  </w:t>
      </w:r>
      <w:r w:rsidR="002278F5" w:rsidRPr="00302C06">
        <w:t>Deuxièmement, en ce qui concerne les dispositions relatives à la fourniture d</w:t>
      </w:r>
      <w:r w:rsidR="00E11146">
        <w:t>’</w:t>
      </w:r>
      <w:r w:rsidR="002278F5" w:rsidRPr="00302C06">
        <w:t xml:space="preserve">informations </w:t>
      </w:r>
      <w:r w:rsidR="002B63B4" w:rsidRPr="00302C06">
        <w:t>sur</w:t>
      </w:r>
      <w:r w:rsidR="002278F5" w:rsidRPr="00302C06">
        <w:t xml:space="preserve"> l</w:t>
      </w:r>
      <w:r w:rsidR="00E11146">
        <w:t>’</w:t>
      </w:r>
      <w:r w:rsidR="002278F5" w:rsidRPr="00302C06">
        <w:t>ouverture de la phase nationale, la publication et la délivrance de titres</w:t>
      </w:r>
      <w:r w:rsidR="001D7437" w:rsidRPr="00302C06">
        <w:t xml:space="preserve"> de protection</w:t>
      </w:r>
      <w:r w:rsidR="002278F5" w:rsidRPr="00302C06">
        <w:t>, l</w:t>
      </w:r>
      <w:r w:rsidR="00E11146">
        <w:t>’</w:t>
      </w:r>
      <w:r w:rsidR="002278F5" w:rsidRPr="00302C06">
        <w:t>assemblée est invitée à adopter un</w:t>
      </w:r>
      <w:r w:rsidR="00A845B9" w:rsidRPr="00302C06">
        <w:t>e déclaration interprétative</w:t>
      </w:r>
      <w:r w:rsidR="002278F5" w:rsidRPr="00302C06">
        <w:t xml:space="preserve"> précisant que les données </w:t>
      </w:r>
      <w:r w:rsidR="00267686" w:rsidRPr="00302C06">
        <w:t>doivent</w:t>
      </w:r>
      <w:r w:rsidR="002278F5" w:rsidRPr="00302C06">
        <w:t xml:space="preserve"> être mises à disposition en vrac </w:t>
      </w:r>
      <w:r w:rsidR="00267686" w:rsidRPr="00302C06">
        <w:t xml:space="preserve">aux fins de leur utilisation </w:t>
      </w:r>
      <w:r w:rsidR="002278F5" w:rsidRPr="00302C06">
        <w:t>par les offices nationaux et les prestataires de services d</w:t>
      </w:r>
      <w:r w:rsidR="00E11146">
        <w:t>’</w:t>
      </w:r>
      <w:r w:rsidR="002278F5" w:rsidRPr="00302C06">
        <w:t xml:space="preserve">information en matière de brevets, </w:t>
      </w:r>
      <w:r w:rsidR="00267686" w:rsidRPr="00302C06">
        <w:t>à l</w:t>
      </w:r>
      <w:r w:rsidR="00E11146">
        <w:t>’</w:t>
      </w:r>
      <w:r w:rsidR="00267686" w:rsidRPr="00302C06">
        <w:t xml:space="preserve">instar </w:t>
      </w:r>
      <w:r w:rsidR="002278F5" w:rsidRPr="00302C06">
        <w:t>d</w:t>
      </w:r>
      <w:r w:rsidR="00E11146">
        <w:t>’</w:t>
      </w:r>
      <w:r w:rsidR="002278F5" w:rsidRPr="00302C06">
        <w:t>autres informations concernant les demandes internationales publiées qui sont actuellement diffusées dans la Gazette</w:t>
      </w:r>
      <w:r w:rsidR="00CB0D5B" w:rsidRPr="00302C06">
        <w:t xml:space="preserve"> du PCT</w:t>
      </w:r>
      <w:r w:rsidR="002278F5" w:rsidRPr="00302C06">
        <w:t>.</w:t>
      </w:r>
    </w:p>
    <w:p w:rsidR="00FC38F5" w:rsidRPr="00302C06" w:rsidRDefault="003D6A8E" w:rsidP="00302C06">
      <w:pPr>
        <w:pStyle w:val="Heading1"/>
      </w:pPr>
      <w:r w:rsidRPr="00302C06">
        <w:t>MODIFICATIONS PROPOSÉES</w:t>
      </w:r>
    </w:p>
    <w:p w:rsidR="00CB0D5B" w:rsidRPr="00302C06" w:rsidRDefault="003D6A8E" w:rsidP="00302C06">
      <w:pPr>
        <w:pStyle w:val="ONUMFS"/>
      </w:pPr>
      <w:r w:rsidRPr="00302C06">
        <w:t>Les annexes</w:t>
      </w:r>
      <w:r w:rsidR="00C921FF" w:rsidRPr="00302C06">
        <w:t> </w:t>
      </w:r>
      <w:r w:rsidRPr="00302C06">
        <w:t>I à VI contiennent des propositions de modification du règlement d</w:t>
      </w:r>
      <w:r w:rsidR="00E11146">
        <w:t>’</w:t>
      </w:r>
      <w:r w:rsidRPr="00302C06">
        <w:t>exécution du Traité de coopération en matière de brevets convenues par le Groupe de travail</w:t>
      </w:r>
      <w:r w:rsidR="00CB0D5B" w:rsidRPr="00302C06">
        <w:t xml:space="preserve"> du PCT</w:t>
      </w:r>
      <w:r w:rsidRPr="00302C06">
        <w:t>.</w:t>
      </w:r>
      <w:r w:rsidR="00E878F4" w:rsidRPr="00302C06">
        <w:t xml:space="preserve">  </w:t>
      </w:r>
      <w:r w:rsidRPr="00302C06">
        <w:t>Les modifications produiront les effets suivants</w:t>
      </w:r>
      <w:r w:rsidR="00C921FF" w:rsidRPr="00302C06">
        <w:t> </w:t>
      </w:r>
      <w:r w:rsidRPr="00302C06">
        <w:t>:</w:t>
      </w:r>
    </w:p>
    <w:p w:rsidR="00FC38F5" w:rsidRPr="00302C06" w:rsidRDefault="000156D3" w:rsidP="00302C06">
      <w:pPr>
        <w:pStyle w:val="ONUME"/>
        <w:numPr>
          <w:ilvl w:val="1"/>
          <w:numId w:val="5"/>
        </w:numPr>
      </w:pPr>
      <w:r w:rsidRPr="00302C06">
        <w:rPr>
          <w:i/>
        </w:rPr>
        <w:t>Annexe I</w:t>
      </w:r>
      <w:r w:rsidRPr="00302C06">
        <w:t> – [Règles</w:t>
      </w:r>
      <w:r w:rsidR="00C921FF" w:rsidRPr="00302C06">
        <w:t> </w:t>
      </w:r>
      <w:r w:rsidRPr="00302C06">
        <w:t>12</w:t>
      </w:r>
      <w:r w:rsidRPr="00302C06">
        <w:rPr>
          <w:i/>
        </w:rPr>
        <w:t>bis</w:t>
      </w:r>
      <w:r w:rsidRPr="00302C06">
        <w:t>, 23</w:t>
      </w:r>
      <w:r w:rsidRPr="00302C06">
        <w:rPr>
          <w:i/>
        </w:rPr>
        <w:t>bis</w:t>
      </w:r>
      <w:r w:rsidRPr="00302C06">
        <w:t xml:space="preserve"> et 41]</w:t>
      </w:r>
      <w:r w:rsidR="00C921FF" w:rsidRPr="00302C06">
        <w:t xml:space="preserve"> </w:t>
      </w:r>
      <w:r w:rsidRPr="00302C06">
        <w:t>Lorsque l</w:t>
      </w:r>
      <w:r w:rsidR="001D7437" w:rsidRPr="00302C06">
        <w:t>a</w:t>
      </w:r>
      <w:r w:rsidRPr="00302C06">
        <w:t xml:space="preserve"> </w:t>
      </w:r>
      <w:r w:rsidR="001D7437" w:rsidRPr="00302C06">
        <w:t xml:space="preserve">législation </w:t>
      </w:r>
      <w:r w:rsidRPr="00302C06">
        <w:t>national</w:t>
      </w:r>
      <w:r w:rsidR="001D7437" w:rsidRPr="00302C06">
        <w:t>e</w:t>
      </w:r>
      <w:r w:rsidRPr="00302C06">
        <w:t xml:space="preserve"> l</w:t>
      </w:r>
      <w:r w:rsidR="00E11146">
        <w:t>’</w:t>
      </w:r>
      <w:r w:rsidRPr="00302C06">
        <w:t xml:space="preserve">autorise, les offices récepteurs transmettent habituellement les résultats de recherche et de classement </w:t>
      </w:r>
      <w:r w:rsidR="001D7437" w:rsidRPr="00302C06">
        <w:t>relatifs à</w:t>
      </w:r>
      <w:r w:rsidRPr="00302C06">
        <w:t xml:space="preserve"> des demandes antérieures à l</w:t>
      </w:r>
      <w:r w:rsidR="00E11146">
        <w:t>’</w:t>
      </w:r>
      <w:r w:rsidRPr="00302C06">
        <w:t>administration chargée de la recherche internationale, général</w:t>
      </w:r>
      <w:r w:rsidR="001D7437" w:rsidRPr="00302C06">
        <w:t>ement</w:t>
      </w:r>
      <w:r w:rsidRPr="00302C06">
        <w:t xml:space="preserve"> sans l</w:t>
      </w:r>
      <w:r w:rsidR="00E11146">
        <w:t>’</w:t>
      </w:r>
      <w:r w:rsidRPr="00302C06">
        <w:t>autorisation expresse du déposant.</w:t>
      </w:r>
      <w:r w:rsidR="00C017BC" w:rsidRPr="00302C06">
        <w:t xml:space="preserve"> </w:t>
      </w:r>
      <w:r w:rsidR="00D444E5" w:rsidRPr="00302C06">
        <w:t xml:space="preserve"> </w:t>
      </w:r>
      <w:r w:rsidR="0049172A" w:rsidRPr="00302C06">
        <w:t xml:space="preserve">Cependant, </w:t>
      </w:r>
      <w:r w:rsidR="00267686" w:rsidRPr="00302C06">
        <w:t>il est possible de</w:t>
      </w:r>
      <w:r w:rsidR="001D7437" w:rsidRPr="00302C06">
        <w:t xml:space="preserve"> prévoir</w:t>
      </w:r>
      <w:r w:rsidR="0049172A" w:rsidRPr="00302C06">
        <w:t xml:space="preserve"> l</w:t>
      </w:r>
      <w:r w:rsidR="00E11146">
        <w:t>’</w:t>
      </w:r>
      <w:r w:rsidR="0049172A" w:rsidRPr="00302C06">
        <w:t xml:space="preserve">obligation pour les offices récepteurs de notifier au Bureau international leur choix de </w:t>
      </w:r>
      <w:r w:rsidR="001D7437" w:rsidRPr="00302C06">
        <w:t xml:space="preserve">ne </w:t>
      </w:r>
      <w:r w:rsidR="0049172A" w:rsidRPr="00302C06">
        <w:t xml:space="preserve">transmettre ces résultats </w:t>
      </w:r>
      <w:r w:rsidR="001D7437" w:rsidRPr="00302C06">
        <w:t>qu</w:t>
      </w:r>
      <w:r w:rsidR="00E11146">
        <w:t>’</w:t>
      </w:r>
      <w:r w:rsidR="0049172A" w:rsidRPr="00302C06">
        <w:t>avec l</w:t>
      </w:r>
      <w:r w:rsidR="00E11146">
        <w:t>’</w:t>
      </w:r>
      <w:r w:rsidR="0049172A" w:rsidRPr="00302C06">
        <w:t>autorisation du déposant.</w:t>
      </w:r>
      <w:r w:rsidR="00190A95" w:rsidRPr="00302C06">
        <w:t xml:space="preserve"> </w:t>
      </w:r>
      <w:r w:rsidR="00C017BC" w:rsidRPr="00302C06">
        <w:t xml:space="preserve"> </w:t>
      </w:r>
      <w:r w:rsidR="003A4749" w:rsidRPr="00302C06">
        <w:t>Pour davantage d</w:t>
      </w:r>
      <w:r w:rsidR="00E11146">
        <w:t>’</w:t>
      </w:r>
      <w:r w:rsidR="003A4749" w:rsidRPr="00302C06">
        <w:t>informations, voir le document PCT/WG/8/18 et les paragraphes</w:t>
      </w:r>
      <w:r w:rsidR="00C921FF" w:rsidRPr="00302C06">
        <w:t> </w:t>
      </w:r>
      <w:r w:rsidR="003A4749" w:rsidRPr="00302C06">
        <w:t>60 à 70 du document PCT/WG/8/25.</w:t>
      </w:r>
    </w:p>
    <w:p w:rsidR="00FC38F5" w:rsidRPr="00302C06" w:rsidRDefault="0079022D" w:rsidP="00302C06">
      <w:pPr>
        <w:pStyle w:val="ONUME"/>
        <w:numPr>
          <w:ilvl w:val="1"/>
          <w:numId w:val="5"/>
        </w:numPr>
      </w:pPr>
      <w:bookmarkStart w:id="6" w:name="_Ref421276792"/>
      <w:r w:rsidRPr="00302C06">
        <w:rPr>
          <w:i/>
        </w:rPr>
        <w:lastRenderedPageBreak/>
        <w:t>Annexe II</w:t>
      </w:r>
      <w:r w:rsidRPr="00302C06">
        <w:t> – [Règles</w:t>
      </w:r>
      <w:r w:rsidR="00C921FF" w:rsidRPr="00302C06">
        <w:t> </w:t>
      </w:r>
      <w:r w:rsidRPr="00302C06">
        <w:t>9, 48 et 94]</w:t>
      </w:r>
      <w:r w:rsidR="00C921FF" w:rsidRPr="00302C06">
        <w:t xml:space="preserve"> </w:t>
      </w:r>
      <w:r w:rsidRPr="00302C06">
        <w:t>Les déposants aur</w:t>
      </w:r>
      <w:r w:rsidR="001D7437" w:rsidRPr="00302C06">
        <w:t>o</w:t>
      </w:r>
      <w:r w:rsidRPr="00302C06">
        <w:t xml:space="preserve">nt la possibilité de demander que </w:t>
      </w:r>
      <w:r w:rsidR="00267686" w:rsidRPr="00302C06">
        <w:t>tout renseignement ne figure</w:t>
      </w:r>
      <w:r w:rsidRPr="00302C06">
        <w:t xml:space="preserve"> pas dans la version publiée d</w:t>
      </w:r>
      <w:r w:rsidR="00E11146">
        <w:t>’</w:t>
      </w:r>
      <w:r w:rsidRPr="00302C06">
        <w:t>une demande internationale ou les dossiers connexes s</w:t>
      </w:r>
      <w:r w:rsidR="00E11146">
        <w:t>’</w:t>
      </w:r>
      <w:r w:rsidR="00267686" w:rsidRPr="00302C06">
        <w:t>il</w:t>
      </w:r>
      <w:r w:rsidRPr="00302C06">
        <w:t xml:space="preserve"> ne </w:t>
      </w:r>
      <w:r w:rsidR="00267686" w:rsidRPr="00302C06">
        <w:t>ser</w:t>
      </w:r>
      <w:r w:rsidRPr="00302C06">
        <w:t xml:space="preserve">t </w:t>
      </w:r>
      <w:r w:rsidR="005C3DF6" w:rsidRPr="00302C06">
        <w:t xml:space="preserve">manifestement </w:t>
      </w:r>
      <w:r w:rsidRPr="00302C06">
        <w:t xml:space="preserve">pas à informer le public </w:t>
      </w:r>
      <w:r w:rsidR="005C3DF6" w:rsidRPr="00302C06">
        <w:t>sur</w:t>
      </w:r>
      <w:r w:rsidRPr="00302C06">
        <w:t xml:space="preserve"> la demande internationale, s</w:t>
      </w:r>
      <w:r w:rsidR="00E11146">
        <w:t>’</w:t>
      </w:r>
      <w:r w:rsidR="00267686" w:rsidRPr="00302C06">
        <w:t>il porterai</w:t>
      </w:r>
      <w:r w:rsidRPr="00302C06">
        <w:t>t atteinte aux intérêts personnels ou économiques d</w:t>
      </w:r>
      <w:r w:rsidR="00E11146">
        <w:t>’</w:t>
      </w:r>
      <w:r w:rsidRPr="00302C06">
        <w:t>une personne donnée ou si l</w:t>
      </w:r>
      <w:r w:rsidR="00E11146">
        <w:t>’</w:t>
      </w:r>
      <w:r w:rsidRPr="00302C06">
        <w:t>intérêt du public d</w:t>
      </w:r>
      <w:r w:rsidR="00E11146">
        <w:t>’</w:t>
      </w:r>
      <w:r w:rsidRPr="00302C06">
        <w:t>avoir accès à ce</w:t>
      </w:r>
      <w:r w:rsidR="00267686" w:rsidRPr="00302C06">
        <w:t xml:space="preserve"> renseignement </w:t>
      </w:r>
      <w:r w:rsidRPr="00302C06">
        <w:t>ne prévaut pas.</w:t>
      </w:r>
      <w:r w:rsidR="00C017BC" w:rsidRPr="00302C06">
        <w:t xml:space="preserve">  </w:t>
      </w:r>
      <w:bookmarkEnd w:id="6"/>
      <w:r w:rsidR="00CD10FD" w:rsidRPr="00302C06">
        <w:t>Cela</w:t>
      </w:r>
      <w:r w:rsidR="00267686" w:rsidRPr="00302C06">
        <w:t xml:space="preserve"> permettra de supprimer certain</w:t>
      </w:r>
      <w:r w:rsidR="00CD10FD" w:rsidRPr="00302C06">
        <w:t xml:space="preserve">s </w:t>
      </w:r>
      <w:r w:rsidR="00267686" w:rsidRPr="00302C06">
        <w:t xml:space="preserve">renseignements </w:t>
      </w:r>
      <w:r w:rsidR="00CD10FD" w:rsidRPr="00302C06">
        <w:t xml:space="preserve">inutiles, qui sont </w:t>
      </w:r>
      <w:r w:rsidR="001D7437" w:rsidRPr="00302C06">
        <w:t>généralement</w:t>
      </w:r>
      <w:r w:rsidR="00267686" w:rsidRPr="00302C06">
        <w:t xml:space="preserve"> inclus</w:t>
      </w:r>
      <w:r w:rsidR="00CD10FD" w:rsidRPr="00302C06">
        <w:t xml:space="preserve"> de manière accidentelle dans la demande internationale ou les documents connexes.</w:t>
      </w:r>
      <w:r w:rsidR="00E72DFC" w:rsidRPr="00302C06">
        <w:t xml:space="preserve"> </w:t>
      </w:r>
      <w:r w:rsidR="00C921FF" w:rsidRPr="00302C06">
        <w:t xml:space="preserve"> </w:t>
      </w:r>
      <w:r w:rsidR="00E72DFC" w:rsidRPr="00302C06">
        <w:t>Pour davantage d</w:t>
      </w:r>
      <w:r w:rsidR="00E11146">
        <w:t>’</w:t>
      </w:r>
      <w:r w:rsidR="00E72DFC" w:rsidRPr="00302C06">
        <w:t>informations, voir le document PCT/WG/8/12 et les paragraphes</w:t>
      </w:r>
      <w:r w:rsidR="00C921FF" w:rsidRPr="00302C06">
        <w:t> </w:t>
      </w:r>
      <w:r w:rsidR="00E72DFC" w:rsidRPr="00302C06">
        <w:t>130 à 135 du document PCT/WG/8/25.</w:t>
      </w:r>
    </w:p>
    <w:p w:rsidR="00FC38F5" w:rsidRPr="00302C06" w:rsidRDefault="002447D4" w:rsidP="00302C06">
      <w:pPr>
        <w:pStyle w:val="ONUME"/>
        <w:numPr>
          <w:ilvl w:val="1"/>
          <w:numId w:val="5"/>
        </w:numPr>
      </w:pPr>
      <w:r w:rsidRPr="00302C06">
        <w:rPr>
          <w:i/>
        </w:rPr>
        <w:t>Annexe III</w:t>
      </w:r>
      <w:r w:rsidRPr="00302C06">
        <w:t> – [Règles</w:t>
      </w:r>
      <w:r w:rsidR="00C921FF" w:rsidRPr="00302C06">
        <w:t> </w:t>
      </w:r>
      <w:r w:rsidRPr="00302C06">
        <w:t>26</w:t>
      </w:r>
      <w:r w:rsidRPr="00302C06">
        <w:rPr>
          <w:i/>
        </w:rPr>
        <w:t>bis</w:t>
      </w:r>
      <w:r w:rsidRPr="00302C06">
        <w:t xml:space="preserve"> et 48</w:t>
      </w:r>
      <w:r w:rsidR="001D7437" w:rsidRPr="00302C06">
        <w:t>]</w:t>
      </w:r>
      <w:r w:rsidR="00C921FF" w:rsidRPr="00302C06">
        <w:t xml:space="preserve"> </w:t>
      </w:r>
      <w:r w:rsidR="001D7437" w:rsidRPr="00302C06">
        <w:t>Les offices récepteurs sero</w:t>
      </w:r>
      <w:r w:rsidRPr="00302C06">
        <w:t xml:space="preserve">nt </w:t>
      </w:r>
      <w:r w:rsidR="00BA17E3" w:rsidRPr="00302C06">
        <w:t>normalement</w:t>
      </w:r>
      <w:r w:rsidR="001D7437" w:rsidRPr="00302C06">
        <w:t xml:space="preserve"> </w:t>
      </w:r>
      <w:r w:rsidRPr="00302C06">
        <w:t>tenus de transmettre au Bureau international des copies des documents remis en rapport avec une requête en restauration du droit de priorité.</w:t>
      </w:r>
      <w:r w:rsidR="00C017BC" w:rsidRPr="00302C06">
        <w:t xml:space="preserve">  </w:t>
      </w:r>
      <w:r w:rsidR="004A0400" w:rsidRPr="00302C06">
        <w:t xml:space="preserve">Cependant, </w:t>
      </w:r>
      <w:r w:rsidR="001D7437" w:rsidRPr="00302C06">
        <w:t>dans</w:t>
      </w:r>
      <w:r w:rsidR="004A0400" w:rsidRPr="00302C06">
        <w:t xml:space="preserve"> les mêmes conditions que </w:t>
      </w:r>
      <w:r w:rsidR="00BA17E3" w:rsidRPr="00302C06">
        <w:t>pour les</w:t>
      </w:r>
      <w:r w:rsidR="004A0400" w:rsidRPr="00302C06">
        <w:t xml:space="preserve"> modifications proposées décrites au </w:t>
      </w:r>
      <w:r w:rsidR="00267686" w:rsidRPr="00302C06">
        <w:t>point</w:t>
      </w:r>
      <w:r w:rsidR="00C921FF" w:rsidRPr="00302C06">
        <w:t> </w:t>
      </w:r>
      <w:r w:rsidR="004A0400" w:rsidRPr="00302C06">
        <w:t>b), le déposant pourra demander que certains documents ne soient pas transmis.</w:t>
      </w:r>
      <w:r w:rsidR="00C017BC" w:rsidRPr="00302C06">
        <w:t xml:space="preserve">  </w:t>
      </w:r>
      <w:r w:rsidR="002D45AA" w:rsidRPr="00302C06">
        <w:t xml:space="preserve">La principale différence </w:t>
      </w:r>
      <w:r w:rsidR="001D7437" w:rsidRPr="00302C06">
        <w:t>tient au fait</w:t>
      </w:r>
      <w:r w:rsidR="002D45AA" w:rsidRPr="00302C06">
        <w:t xml:space="preserve"> qu</w:t>
      </w:r>
      <w:r w:rsidR="00BA17E3" w:rsidRPr="00302C06">
        <w:t>e la probabilité est plus grande</w:t>
      </w:r>
      <w:r w:rsidR="002D45AA" w:rsidRPr="00302C06">
        <w:t xml:space="preserve"> dans ce cas que les </w:t>
      </w:r>
      <w:r w:rsidR="00267686" w:rsidRPr="00302C06">
        <w:t>renseignements utiles aient été fourni</w:t>
      </w:r>
      <w:r w:rsidR="002D45AA" w:rsidRPr="00302C06">
        <w:t xml:space="preserve">s </w:t>
      </w:r>
      <w:r w:rsidR="001D7437" w:rsidRPr="00302C06">
        <w:t>délibérément</w:t>
      </w:r>
      <w:r w:rsidR="002D45AA" w:rsidRPr="00302C06">
        <w:t xml:space="preserve"> afin d</w:t>
      </w:r>
      <w:r w:rsidR="00E11146">
        <w:t>’</w:t>
      </w:r>
      <w:r w:rsidR="002D45AA" w:rsidRPr="00302C06">
        <w:t xml:space="preserve">établir que les </w:t>
      </w:r>
      <w:r w:rsidR="007A0047" w:rsidRPr="00947C45">
        <w:t xml:space="preserve">exigences </w:t>
      </w:r>
      <w:r w:rsidR="002D45AA" w:rsidRPr="00947C45">
        <w:t xml:space="preserve">de </w:t>
      </w:r>
      <w:r w:rsidR="007A0047" w:rsidRPr="00947C45">
        <w:t>la</w:t>
      </w:r>
      <w:r w:rsidR="007A0047">
        <w:t xml:space="preserve"> </w:t>
      </w:r>
      <w:r w:rsidR="002D45AA" w:rsidRPr="00302C06">
        <w:t xml:space="preserve">“diligence requise” </w:t>
      </w:r>
      <w:r w:rsidR="00267686" w:rsidRPr="00302C06">
        <w:t>ont</w:t>
      </w:r>
      <w:r w:rsidR="002D45AA" w:rsidRPr="00302C06">
        <w:t xml:space="preserve"> été remplies.</w:t>
      </w:r>
      <w:r w:rsidR="00C017BC" w:rsidRPr="00302C06">
        <w:t xml:space="preserve">  </w:t>
      </w:r>
      <w:r w:rsidR="00E40B39" w:rsidRPr="00302C06">
        <w:t>Les déposants devr</w:t>
      </w:r>
      <w:r w:rsidR="001D7437" w:rsidRPr="00302C06">
        <w:t>o</w:t>
      </w:r>
      <w:r w:rsidR="00E40B39" w:rsidRPr="00302C06">
        <w:t xml:space="preserve">nt noter que, si des </w:t>
      </w:r>
      <w:r w:rsidR="00267686" w:rsidRPr="00302C06">
        <w:t>renseignements essentiel</w:t>
      </w:r>
      <w:r w:rsidR="00E40B39" w:rsidRPr="00302C06">
        <w:t xml:space="preserve">s ne sont pas mis à disposition, </w:t>
      </w:r>
      <w:r w:rsidR="00BA17E3" w:rsidRPr="00302C06">
        <w:t xml:space="preserve">il y a davantage de risques </w:t>
      </w:r>
      <w:r w:rsidR="00E40B39" w:rsidRPr="00302C06">
        <w:t xml:space="preserve">que leur requête en restauration du droit de priorité </w:t>
      </w:r>
      <w:r w:rsidR="00BA17E3" w:rsidRPr="00302C06">
        <w:t xml:space="preserve">soit </w:t>
      </w:r>
      <w:r w:rsidR="00E40B39" w:rsidRPr="00302C06">
        <w:t xml:space="preserve">réexaminée et </w:t>
      </w:r>
      <w:r w:rsidR="001D7437" w:rsidRPr="00302C06">
        <w:t>qu</w:t>
      </w:r>
      <w:r w:rsidR="00E11146">
        <w:t>’</w:t>
      </w:r>
      <w:r w:rsidR="001D7437" w:rsidRPr="00302C06">
        <w:t xml:space="preserve">ils </w:t>
      </w:r>
      <w:r w:rsidR="00BA17E3" w:rsidRPr="00302C06">
        <w:t xml:space="preserve">soient </w:t>
      </w:r>
      <w:r w:rsidR="001D7437" w:rsidRPr="00302C06">
        <w:t>priés de fournir de</w:t>
      </w:r>
      <w:r w:rsidR="00E40B39" w:rsidRPr="00302C06">
        <w:t xml:space="preserve"> nouveau des </w:t>
      </w:r>
      <w:r w:rsidR="00267686" w:rsidRPr="00302C06">
        <w:t>renseignements</w:t>
      </w:r>
      <w:r w:rsidR="00E40B39" w:rsidRPr="00302C06">
        <w:t xml:space="preserve"> </w:t>
      </w:r>
      <w:r w:rsidR="001D7437" w:rsidRPr="00302C06">
        <w:t>similaires</w:t>
      </w:r>
      <w:r w:rsidR="00E40B39" w:rsidRPr="00302C06">
        <w:t xml:space="preserve"> aux offices désignés durant la phase nationale.</w:t>
      </w:r>
      <w:r w:rsidR="00190A95" w:rsidRPr="00302C06">
        <w:t xml:space="preserve">  </w:t>
      </w:r>
      <w:r w:rsidR="00E40B39" w:rsidRPr="00302C06">
        <w:t>Pour davantage d</w:t>
      </w:r>
      <w:r w:rsidR="00E11146">
        <w:t>’</w:t>
      </w:r>
      <w:r w:rsidR="00E40B39" w:rsidRPr="00302C06">
        <w:t>informations, voir le document PCT/WG/8/14 et les paragraphes</w:t>
      </w:r>
      <w:r w:rsidR="00C921FF" w:rsidRPr="00302C06">
        <w:t> </w:t>
      </w:r>
      <w:r w:rsidR="00E40B39" w:rsidRPr="00302C06">
        <w:t>136 à 139 du document PCT/WG/8/25.</w:t>
      </w:r>
    </w:p>
    <w:p w:rsidR="00FC38F5" w:rsidRPr="00302C06" w:rsidRDefault="00981D49" w:rsidP="00876C73">
      <w:pPr>
        <w:pStyle w:val="ONUME"/>
        <w:keepLines/>
        <w:numPr>
          <w:ilvl w:val="1"/>
          <w:numId w:val="5"/>
        </w:numPr>
      </w:pPr>
      <w:r w:rsidRPr="00302C06">
        <w:rPr>
          <w:i/>
        </w:rPr>
        <w:t>Annexe IV</w:t>
      </w:r>
      <w:r w:rsidRPr="00302C06">
        <w:t> – [Règle</w:t>
      </w:r>
      <w:r w:rsidR="00C921FF" w:rsidRPr="00302C06">
        <w:t> </w:t>
      </w:r>
      <w:r w:rsidRPr="00302C06">
        <w:t>82</w:t>
      </w:r>
      <w:r w:rsidRPr="00302C06">
        <w:rPr>
          <w:i/>
        </w:rPr>
        <w:t>quater</w:t>
      </w:r>
      <w:r w:rsidRPr="00302C06">
        <w:t>]</w:t>
      </w:r>
      <w:r w:rsidR="00C921FF" w:rsidRPr="00302C06">
        <w:t xml:space="preserve"> </w:t>
      </w:r>
      <w:r w:rsidRPr="00302C06">
        <w:t xml:space="preserve">La portée des dispositions relatives à la force majeure sera étendue </w:t>
      </w:r>
      <w:r w:rsidR="001D7437" w:rsidRPr="00302C06">
        <w:t xml:space="preserve">pour </w:t>
      </w:r>
      <w:r w:rsidR="00BA17E3" w:rsidRPr="00302C06">
        <w:t>autoriser</w:t>
      </w:r>
      <w:r w:rsidR="001D7437" w:rsidRPr="00302C06">
        <w:t xml:space="preserve"> </w:t>
      </w:r>
      <w:r w:rsidRPr="00302C06">
        <w:t>claire</w:t>
      </w:r>
      <w:r w:rsidR="001D7437" w:rsidRPr="00302C06">
        <w:t>ment</w:t>
      </w:r>
      <w:r w:rsidRPr="00302C06">
        <w:t xml:space="preserve"> une prorogation </w:t>
      </w:r>
      <w:r w:rsidR="00BA17E3" w:rsidRPr="00302C06">
        <w:t>l</w:t>
      </w:r>
      <w:r w:rsidRPr="00302C06">
        <w:t>orsqu</w:t>
      </w:r>
      <w:r w:rsidR="00E11146">
        <w:t>’</w:t>
      </w:r>
      <w:r w:rsidRPr="00302C06">
        <w:t>un délai n</w:t>
      </w:r>
      <w:r w:rsidR="00E11146">
        <w:t>’</w:t>
      </w:r>
      <w:r w:rsidRPr="00302C06">
        <w:t>a pas été respecté en raison d</w:t>
      </w:r>
      <w:r w:rsidR="00E11146">
        <w:t>’</w:t>
      </w:r>
      <w:r w:rsidRPr="00302C06">
        <w:t xml:space="preserve">une panne générale des services de communication électronique dans la zone où la partie intéressée </w:t>
      </w:r>
      <w:proofErr w:type="spellStart"/>
      <w:r w:rsidRPr="00302C06">
        <w:t>a</w:t>
      </w:r>
      <w:proofErr w:type="spellEnd"/>
      <w:r w:rsidRPr="00302C06">
        <w:t xml:space="preserve"> son domicile.</w:t>
      </w:r>
      <w:r w:rsidR="00C017BC" w:rsidRPr="00302C06">
        <w:t xml:space="preserve">  </w:t>
      </w:r>
      <w:r w:rsidR="00267686" w:rsidRPr="00302C06">
        <w:t xml:space="preserve">Une telle </w:t>
      </w:r>
      <w:r w:rsidRPr="00302C06">
        <w:t>panne n</w:t>
      </w:r>
      <w:r w:rsidR="00E11146">
        <w:t>’</w:t>
      </w:r>
      <w:r w:rsidRPr="00302C06">
        <w:t>excusera pas automatiquement l</w:t>
      </w:r>
      <w:r w:rsidR="00E11146">
        <w:t>’</w:t>
      </w:r>
      <w:r w:rsidRPr="00302C06">
        <w:t>inobservation d</w:t>
      </w:r>
      <w:r w:rsidR="00E11146">
        <w:t>’</w:t>
      </w:r>
      <w:r w:rsidRPr="00302C06">
        <w:t>un délai.</w:t>
      </w:r>
      <w:r w:rsidR="00C017BC" w:rsidRPr="00302C06">
        <w:t xml:space="preserve">  </w:t>
      </w:r>
      <w:r w:rsidRPr="00302C06">
        <w:t>Il sera nécessaire d</w:t>
      </w:r>
      <w:r w:rsidR="00E11146">
        <w:t>’</w:t>
      </w:r>
      <w:r w:rsidR="001D7437" w:rsidRPr="00302C06">
        <w:t xml:space="preserve">apporter </w:t>
      </w:r>
      <w:r w:rsidRPr="00302C06">
        <w:t xml:space="preserve">la preuve de la panne, de démontrer </w:t>
      </w:r>
      <w:r w:rsidR="00267686" w:rsidRPr="00302C06">
        <w:t>que celle</w:t>
      </w:r>
      <w:r w:rsidR="00695B86">
        <w:rPr>
          <w:szCs w:val="22"/>
        </w:rPr>
        <w:noBreakHyphen/>
      </w:r>
      <w:r w:rsidR="00267686" w:rsidRPr="00302C06">
        <w:rPr>
          <w:szCs w:val="22"/>
        </w:rPr>
        <w:t>ci</w:t>
      </w:r>
      <w:r w:rsidRPr="00302C06">
        <w:t xml:space="preserve"> a empêché l</w:t>
      </w:r>
      <w:r w:rsidR="00E11146">
        <w:t>’</w:t>
      </w:r>
      <w:r w:rsidRPr="00302C06">
        <w:t xml:space="preserve">observation du délai et de </w:t>
      </w:r>
      <w:r w:rsidR="001D7437" w:rsidRPr="00302C06">
        <w:t>produire</w:t>
      </w:r>
      <w:r w:rsidRPr="00302C06">
        <w:t xml:space="preserve"> la preuve des mesures pertinentes qui ont été prises dès </w:t>
      </w:r>
      <w:r w:rsidR="001D7437" w:rsidRPr="00302C06">
        <w:t>que cela</w:t>
      </w:r>
      <w:r w:rsidRPr="00302C06">
        <w:t xml:space="preserve"> a été raisonnablement possible après la survenue de la panne.</w:t>
      </w:r>
      <w:r w:rsidR="00190A95" w:rsidRPr="00302C06">
        <w:t xml:space="preserve">  </w:t>
      </w:r>
      <w:r w:rsidRPr="00302C06">
        <w:t>Pour davantage d</w:t>
      </w:r>
      <w:r w:rsidR="00E11146">
        <w:t>’</w:t>
      </w:r>
      <w:r w:rsidRPr="00302C06">
        <w:t>informations, voir le document PCT/WG/8/22 et les paragraphes</w:t>
      </w:r>
      <w:r w:rsidR="00C921FF" w:rsidRPr="00302C06">
        <w:t> </w:t>
      </w:r>
      <w:r w:rsidRPr="00302C06">
        <w:t>140 à 146 du document PCT/WG/8/25.</w:t>
      </w:r>
    </w:p>
    <w:p w:rsidR="00FC38F5" w:rsidRPr="00302C06" w:rsidRDefault="002F0F0F" w:rsidP="00302C06">
      <w:pPr>
        <w:pStyle w:val="ONUME"/>
        <w:numPr>
          <w:ilvl w:val="1"/>
          <w:numId w:val="5"/>
        </w:numPr>
      </w:pPr>
      <w:r w:rsidRPr="00302C06">
        <w:rPr>
          <w:i/>
        </w:rPr>
        <w:t>Annexe V</w:t>
      </w:r>
      <w:r w:rsidRPr="00302C06">
        <w:t> – [Règle</w:t>
      </w:r>
      <w:r w:rsidR="00C921FF" w:rsidRPr="00302C06">
        <w:t> </w:t>
      </w:r>
      <w:r w:rsidRPr="00302C06">
        <w:t>92]</w:t>
      </w:r>
      <w:r w:rsidR="00C921FF" w:rsidRPr="00302C06">
        <w:t xml:space="preserve"> </w:t>
      </w:r>
      <w:r w:rsidRPr="00302C06">
        <w:t xml:space="preserve">Une disposition permettant au Bureau international </w:t>
      </w:r>
      <w:r w:rsidR="001D7437" w:rsidRPr="00302C06">
        <w:t>d</w:t>
      </w:r>
      <w:r w:rsidR="00E11146">
        <w:t>’</w:t>
      </w:r>
      <w:r w:rsidRPr="00302C06">
        <w:t xml:space="preserve">autoriser les déposants à lui </w:t>
      </w:r>
      <w:r w:rsidR="00267686" w:rsidRPr="00302C06">
        <w:t>adresser des lettres rédigées</w:t>
      </w:r>
      <w:r w:rsidRPr="00302C06">
        <w:t xml:space="preserve"> dans d</w:t>
      </w:r>
      <w:r w:rsidR="00E11146">
        <w:t>’</w:t>
      </w:r>
      <w:r w:rsidRPr="00302C06">
        <w:t>autres langues que l</w:t>
      </w:r>
      <w:r w:rsidR="00E11146">
        <w:t>’</w:t>
      </w:r>
      <w:r w:rsidRPr="00302C06">
        <w:t>anglais et le français</w:t>
      </w:r>
      <w:r w:rsidR="001D7437" w:rsidRPr="00302C06">
        <w:t xml:space="preserve"> sera incluse</w:t>
      </w:r>
      <w:r w:rsidRPr="00302C06">
        <w:t>.</w:t>
      </w:r>
      <w:r w:rsidR="00C017BC" w:rsidRPr="00302C06">
        <w:t xml:space="preserve">  </w:t>
      </w:r>
      <w:r w:rsidR="00267686" w:rsidRPr="00302C06">
        <w:t>L</w:t>
      </w:r>
      <w:r w:rsidR="00E11146">
        <w:t>’</w:t>
      </w:r>
      <w:r w:rsidR="00267686" w:rsidRPr="00302C06">
        <w:t>intention est d</w:t>
      </w:r>
      <w:r w:rsidR="00E11146">
        <w:t>’</w:t>
      </w:r>
      <w:r w:rsidR="00267686" w:rsidRPr="00302C06">
        <w:t>abord</w:t>
      </w:r>
      <w:r w:rsidR="007B09C4" w:rsidRPr="00302C06">
        <w:t xml:space="preserve"> d</w:t>
      </w:r>
      <w:r w:rsidR="00E11146">
        <w:t>’</w:t>
      </w:r>
      <w:r w:rsidR="007B09C4" w:rsidRPr="00302C06">
        <w:t>autoriser la correspondance dans la langue de publication (</w:t>
      </w:r>
      <w:r w:rsidR="00EC7DC3" w:rsidRPr="00947C45">
        <w:t>y inclus</w:t>
      </w:r>
      <w:r w:rsidR="00EC7DC3">
        <w:t xml:space="preserve"> </w:t>
      </w:r>
      <w:r w:rsidR="007B09C4" w:rsidRPr="00302C06">
        <w:t>l</w:t>
      </w:r>
      <w:r w:rsidR="00E11146">
        <w:t>’</w:t>
      </w:r>
      <w:r w:rsidR="007B09C4" w:rsidRPr="00302C06">
        <w:t xml:space="preserve">anglais ou le français </w:t>
      </w:r>
      <w:r w:rsidR="00EC7DC3" w:rsidRPr="00947C45">
        <w:t>comme</w:t>
      </w:r>
      <w:r w:rsidR="00EC7DC3">
        <w:t xml:space="preserve"> </w:t>
      </w:r>
      <w:r w:rsidR="00267686" w:rsidRPr="00302C06">
        <w:t>actuellement</w:t>
      </w:r>
      <w:r w:rsidR="007B09C4" w:rsidRPr="00302C06">
        <w:t>) lorsqu</w:t>
      </w:r>
      <w:r w:rsidR="00E11146">
        <w:t>’</w:t>
      </w:r>
      <w:r w:rsidR="00BA17E3" w:rsidRPr="00302C06">
        <w:t>elle</w:t>
      </w:r>
      <w:r w:rsidR="007B09C4" w:rsidRPr="00302C06">
        <w:t xml:space="preserve"> </w:t>
      </w:r>
      <w:r w:rsidR="00267686" w:rsidRPr="00302C06">
        <w:t>est faite par l</w:t>
      </w:r>
      <w:r w:rsidR="00E11146">
        <w:t>’</w:t>
      </w:r>
      <w:r w:rsidR="00267686" w:rsidRPr="00302C06">
        <w:t>intermédiaire</w:t>
      </w:r>
      <w:r w:rsidR="001D7437" w:rsidRPr="00302C06">
        <w:t xml:space="preserve"> </w:t>
      </w:r>
      <w:r w:rsidR="007B09C4" w:rsidRPr="00302C06">
        <w:t>du syst</w:t>
      </w:r>
      <w:r w:rsidR="001D7437" w:rsidRPr="00302C06">
        <w:t>ème ePCT.  Ces dispositions sero</w:t>
      </w:r>
      <w:r w:rsidR="007B09C4" w:rsidRPr="00302C06">
        <w:t>nt étendues à l</w:t>
      </w:r>
      <w:r w:rsidR="00E11146">
        <w:t>’</w:t>
      </w:r>
      <w:r w:rsidR="007B09C4" w:rsidRPr="00302C06">
        <w:t xml:space="preserve">ensemble des communications dès que le Bureau international </w:t>
      </w:r>
      <w:r w:rsidR="00BA17E3" w:rsidRPr="00302C06">
        <w:t>aura la certitude</w:t>
      </w:r>
      <w:r w:rsidR="007B09C4" w:rsidRPr="00302C06">
        <w:t xml:space="preserve"> </w:t>
      </w:r>
      <w:r w:rsidR="001D7437" w:rsidRPr="00302C06">
        <w:t xml:space="preserve">de </w:t>
      </w:r>
      <w:r w:rsidR="00267686" w:rsidRPr="00302C06">
        <w:t>pouvoir procéder</w:t>
      </w:r>
      <w:r w:rsidR="007B09C4" w:rsidRPr="00302C06">
        <w:t xml:space="preserve"> efficacement et </w:t>
      </w:r>
      <w:r w:rsidR="00BA17E3" w:rsidRPr="00302C06">
        <w:t xml:space="preserve">sera </w:t>
      </w:r>
      <w:r w:rsidR="001D7437" w:rsidRPr="00302C06">
        <w:t xml:space="preserve">sûr </w:t>
      </w:r>
      <w:r w:rsidR="007B09C4" w:rsidRPr="00302C06">
        <w:t>qu</w:t>
      </w:r>
      <w:r w:rsidR="00E11146">
        <w:t>’</w:t>
      </w:r>
      <w:r w:rsidR="007B09C4" w:rsidRPr="00302C06">
        <w:t>il n</w:t>
      </w:r>
      <w:r w:rsidR="00E11146">
        <w:t>’</w:t>
      </w:r>
      <w:r w:rsidR="007B09C4" w:rsidRPr="00302C06">
        <w:t>y aurait pas de conséquences négatives pour les offices désignés ou les tiers.</w:t>
      </w:r>
      <w:r w:rsidR="00190A95" w:rsidRPr="00302C06">
        <w:t xml:space="preserve">  </w:t>
      </w:r>
      <w:r w:rsidR="007B09C4" w:rsidRPr="00302C06">
        <w:t>Pour davantage d</w:t>
      </w:r>
      <w:r w:rsidR="00E11146">
        <w:t>’</w:t>
      </w:r>
      <w:r w:rsidR="007B09C4" w:rsidRPr="00302C06">
        <w:t>informations, voir le document PCT/WG/8/23 et les paragraphes</w:t>
      </w:r>
      <w:r w:rsidR="00C921FF" w:rsidRPr="00302C06">
        <w:t> </w:t>
      </w:r>
      <w:r w:rsidR="007B09C4" w:rsidRPr="00302C06">
        <w:t>148 à 151 du document PCT/WG/8/25.</w:t>
      </w:r>
    </w:p>
    <w:p w:rsidR="00FC38F5" w:rsidRPr="00302C06" w:rsidRDefault="00D076BB" w:rsidP="00302C06">
      <w:pPr>
        <w:pStyle w:val="ONUME"/>
        <w:keepLines/>
        <w:numPr>
          <w:ilvl w:val="1"/>
          <w:numId w:val="5"/>
        </w:numPr>
      </w:pPr>
      <w:r w:rsidRPr="00302C06">
        <w:rPr>
          <w:i/>
        </w:rPr>
        <w:t>Annexe VI</w:t>
      </w:r>
      <w:r w:rsidRPr="00302C06">
        <w:t> – [Règles</w:t>
      </w:r>
      <w:r w:rsidR="00C921FF" w:rsidRPr="00302C06">
        <w:t> </w:t>
      </w:r>
      <w:r w:rsidRPr="00302C06">
        <w:t>86 et 95]</w:t>
      </w:r>
      <w:r w:rsidR="00C921FF" w:rsidRPr="00302C06">
        <w:t xml:space="preserve"> </w:t>
      </w:r>
      <w:r w:rsidRPr="00302C06">
        <w:t>Les offices désignés ser</w:t>
      </w:r>
      <w:r w:rsidR="001D7437" w:rsidRPr="00302C06">
        <w:t>o</w:t>
      </w:r>
      <w:r w:rsidRPr="00302C06">
        <w:t xml:space="preserve">nt priés de transmettre </w:t>
      </w:r>
      <w:r w:rsidR="001D7437" w:rsidRPr="00302C06">
        <w:t xml:space="preserve">au Bureau international </w:t>
      </w:r>
      <w:r w:rsidRPr="00302C06">
        <w:t xml:space="preserve">des informations opportunes </w:t>
      </w:r>
      <w:r w:rsidR="00BA17E3" w:rsidRPr="00302C06">
        <w:t>sur</w:t>
      </w:r>
      <w:r w:rsidRPr="00302C06">
        <w:t xml:space="preserve"> l</w:t>
      </w:r>
      <w:r w:rsidR="00E11146">
        <w:t>’</w:t>
      </w:r>
      <w:r w:rsidRPr="00302C06">
        <w:t>ouverture de la phase nationale, les publications nationales et les titres</w:t>
      </w:r>
      <w:r w:rsidR="00267686" w:rsidRPr="00302C06">
        <w:t xml:space="preserve"> de protection</w:t>
      </w:r>
      <w:r w:rsidR="00BA17E3" w:rsidRPr="00302C06">
        <w:t xml:space="preserve"> délivrés</w:t>
      </w:r>
      <w:r w:rsidRPr="00302C06">
        <w:t>.</w:t>
      </w:r>
      <w:r w:rsidR="00C017BC" w:rsidRPr="00302C06">
        <w:t xml:space="preserve">  </w:t>
      </w:r>
      <w:r w:rsidR="00482E44" w:rsidRPr="00302C06">
        <w:t>Ces informations ser</w:t>
      </w:r>
      <w:r w:rsidR="001D7437" w:rsidRPr="00302C06">
        <w:t>o</w:t>
      </w:r>
      <w:r w:rsidR="00482E44" w:rsidRPr="00302C06">
        <w:t>nt mises à la disposition des prestataires de services d</w:t>
      </w:r>
      <w:r w:rsidR="00E11146">
        <w:t>’</w:t>
      </w:r>
      <w:r w:rsidR="00482E44" w:rsidRPr="00302C06">
        <w:t xml:space="preserve">information en matière de brevets sur le portail PATENTSCOPE et en vrac, permettant </w:t>
      </w:r>
      <w:r w:rsidR="001D7437" w:rsidRPr="00302C06">
        <w:t>l</w:t>
      </w:r>
      <w:r w:rsidR="00E11146">
        <w:t>’</w:t>
      </w:r>
      <w:r w:rsidR="001D7437" w:rsidRPr="00302C06">
        <w:t xml:space="preserve">accès à des </w:t>
      </w:r>
      <w:r w:rsidR="00482E44" w:rsidRPr="00302C06">
        <w:t xml:space="preserve">informations sensiblement améliorées lorsque la reconnaissance de droits nationaux est </w:t>
      </w:r>
      <w:r w:rsidR="00BA17E3" w:rsidRPr="00302C06">
        <w:t>à l</w:t>
      </w:r>
      <w:r w:rsidR="00E11146">
        <w:t>’</w:t>
      </w:r>
      <w:r w:rsidR="00BA17E3" w:rsidRPr="00302C06">
        <w:t>étude</w:t>
      </w:r>
      <w:r w:rsidR="00482E44" w:rsidRPr="00302C06">
        <w:t xml:space="preserve"> ou </w:t>
      </w:r>
      <w:r w:rsidR="001D7437" w:rsidRPr="00302C06">
        <w:t>que de tels droits</w:t>
      </w:r>
      <w:r w:rsidR="00482E44" w:rsidRPr="00302C06">
        <w:t xml:space="preserve"> ont été reconnus.</w:t>
      </w:r>
      <w:r w:rsidR="00190A95" w:rsidRPr="00302C06">
        <w:t xml:space="preserve">  </w:t>
      </w:r>
      <w:r w:rsidR="00482E44" w:rsidRPr="00302C06">
        <w:t>Pour davantage d</w:t>
      </w:r>
      <w:r w:rsidR="00E11146">
        <w:t>’</w:t>
      </w:r>
      <w:r w:rsidR="00482E44" w:rsidRPr="00302C06">
        <w:t>informations, voir le document PCT/WG/8/8 et les paragraphes</w:t>
      </w:r>
      <w:r w:rsidR="00C921FF" w:rsidRPr="00302C06">
        <w:t> </w:t>
      </w:r>
      <w:r w:rsidR="00482E44" w:rsidRPr="00302C06">
        <w:t>77 à 83 du document PCT/WG/8/25.</w:t>
      </w:r>
    </w:p>
    <w:p w:rsidR="00FC38F5" w:rsidRPr="00302C06" w:rsidRDefault="00904980" w:rsidP="00302C06">
      <w:pPr>
        <w:pStyle w:val="ONUMFS"/>
      </w:pPr>
      <w:r w:rsidRPr="00302C06">
        <w:lastRenderedPageBreak/>
        <w:t>Un certain nombre de modifications mineures d</w:t>
      </w:r>
      <w:r w:rsidR="00E11146">
        <w:t>’</w:t>
      </w:r>
      <w:r w:rsidRPr="00302C06">
        <w:t xml:space="preserve">ordre rédactionnel </w:t>
      </w:r>
      <w:r w:rsidR="00267686" w:rsidRPr="00302C06">
        <w:t>s</w:t>
      </w:r>
      <w:r w:rsidR="00CE537C" w:rsidRPr="00302C06">
        <w:t>ont proposées par rapport au</w:t>
      </w:r>
      <w:r w:rsidRPr="00302C06">
        <w:t xml:space="preserve"> texte </w:t>
      </w:r>
      <w:r w:rsidR="00CE537C" w:rsidRPr="00302C06">
        <w:t>arrêté</w:t>
      </w:r>
      <w:r w:rsidRPr="00302C06">
        <w:t xml:space="preserve"> par le groupe de travail.</w:t>
      </w:r>
      <w:r w:rsidR="00913832" w:rsidRPr="00302C06">
        <w:t xml:space="preserve">  </w:t>
      </w:r>
      <w:r w:rsidR="00BA17E3" w:rsidRPr="00302C06">
        <w:t>Des explications figurent</w:t>
      </w:r>
      <w:r w:rsidRPr="00302C06">
        <w:t xml:space="preserve"> dans les notes de bas de page des annexes.</w:t>
      </w:r>
    </w:p>
    <w:p w:rsidR="00FC38F5" w:rsidRPr="00302C06" w:rsidRDefault="00904980" w:rsidP="00302C06">
      <w:pPr>
        <w:pStyle w:val="Heading1"/>
      </w:pPr>
      <w:r w:rsidRPr="00302C06">
        <w:t>ENTRÉE EN VIGUEUR ET DISPOSITIONS TRANSITOIRES</w:t>
      </w:r>
    </w:p>
    <w:p w:rsidR="00EB0AC2" w:rsidRPr="00D2159D" w:rsidRDefault="00EB0AC2" w:rsidP="00EB0AC2">
      <w:pPr>
        <w:pStyle w:val="ONUMFS"/>
      </w:pPr>
      <w:r w:rsidRPr="00D2159D">
        <w:t>Il est proposé que l</w:t>
      </w:r>
      <w:r w:rsidR="00E11146">
        <w:t>’</w:t>
      </w:r>
      <w:r w:rsidRPr="00D2159D">
        <w:t>assemblée adopte les décisions ci</w:t>
      </w:r>
      <w:r w:rsidR="00695B86">
        <w:noBreakHyphen/>
      </w:r>
      <w:r w:rsidRPr="00D2159D">
        <w:t>après concernant l</w:t>
      </w:r>
      <w:r w:rsidR="00E11146">
        <w:t>’</w:t>
      </w:r>
      <w:r w:rsidRPr="00D2159D">
        <w:t>entrée en vigueur des modifications qu</w:t>
      </w:r>
      <w:r w:rsidR="00E11146">
        <w:t>’</w:t>
      </w:r>
      <w:r w:rsidRPr="00D2159D">
        <w:t>il est proposé d</w:t>
      </w:r>
      <w:r w:rsidR="00E11146">
        <w:t>’</w:t>
      </w:r>
      <w:r w:rsidRPr="00D2159D">
        <w:t>apporter au règlement d</w:t>
      </w:r>
      <w:r w:rsidR="00E11146">
        <w:t>’</w:t>
      </w:r>
      <w:r w:rsidRPr="00D2159D">
        <w:t>exécution figurant dans l</w:t>
      </w:r>
      <w:r w:rsidR="00E11146">
        <w:t>’</w:t>
      </w:r>
      <w:r w:rsidRPr="00D2159D">
        <w:t>annexe</w:t>
      </w:r>
      <w:r w:rsidR="00A0013E">
        <w:t> </w:t>
      </w:r>
      <w:r w:rsidRPr="00D2159D">
        <w:t>I du présent document et les dispositions transitoires qui s</w:t>
      </w:r>
      <w:r w:rsidR="00E11146">
        <w:t>’</w:t>
      </w:r>
      <w:r w:rsidRPr="00D2159D">
        <w:t>y rapportent</w:t>
      </w:r>
      <w:r w:rsidR="00A0013E">
        <w:t> </w:t>
      </w:r>
      <w:r w:rsidRPr="00D2159D">
        <w:t>:</w:t>
      </w:r>
    </w:p>
    <w:p w:rsidR="00EB0AC2" w:rsidRPr="00D2159D" w:rsidRDefault="00EB0AC2" w:rsidP="00563AEA">
      <w:pPr>
        <w:pStyle w:val="ONUMFS"/>
        <w:numPr>
          <w:ilvl w:val="0"/>
          <w:numId w:val="0"/>
        </w:numPr>
        <w:ind w:left="567"/>
      </w:pPr>
      <w:r w:rsidRPr="00D2159D">
        <w:t>“Les modifications des règles</w:t>
      </w:r>
      <w:r w:rsidR="00A0013E">
        <w:t> </w:t>
      </w:r>
      <w:r w:rsidRPr="00D2159D">
        <w:t>12</w:t>
      </w:r>
      <w:r w:rsidRPr="00D2159D">
        <w:rPr>
          <w:i/>
        </w:rPr>
        <w:t>bis</w:t>
      </w:r>
      <w:r w:rsidRPr="00D2159D">
        <w:t>, 23</w:t>
      </w:r>
      <w:r w:rsidRPr="00D2159D">
        <w:rPr>
          <w:i/>
        </w:rPr>
        <w:t>bis</w:t>
      </w:r>
      <w:r w:rsidRPr="00D2159D">
        <w:t xml:space="preserve"> et 41 entreront en vigueur le 1</w:t>
      </w:r>
      <w:r w:rsidRPr="00D2159D">
        <w:rPr>
          <w:vertAlign w:val="superscript"/>
        </w:rPr>
        <w:t>er</w:t>
      </w:r>
      <w:r w:rsidRPr="00D2159D">
        <w:t> </w:t>
      </w:r>
      <w:r w:rsidR="00E11146" w:rsidRPr="00D2159D">
        <w:t>juillet</w:t>
      </w:r>
      <w:r w:rsidR="00E11146">
        <w:t> </w:t>
      </w:r>
      <w:r w:rsidR="00E11146" w:rsidRPr="00D2159D">
        <w:t>20</w:t>
      </w:r>
      <w:r w:rsidRPr="00D2159D">
        <w:t>17 et s</w:t>
      </w:r>
      <w:r w:rsidR="00E11146">
        <w:t>’</w:t>
      </w:r>
      <w:r w:rsidRPr="00D2159D">
        <w:t>appliqueront à toute demande internationale dont la date de dépôt international est le 1</w:t>
      </w:r>
      <w:r w:rsidRPr="00D2159D">
        <w:rPr>
          <w:vertAlign w:val="superscript"/>
        </w:rPr>
        <w:t>er</w:t>
      </w:r>
      <w:r w:rsidRPr="00D2159D">
        <w:t> </w:t>
      </w:r>
      <w:r w:rsidR="00E11146" w:rsidRPr="00D2159D">
        <w:t>juillet</w:t>
      </w:r>
      <w:r w:rsidR="00E11146">
        <w:t> </w:t>
      </w:r>
      <w:r w:rsidR="00E11146" w:rsidRPr="00D2159D">
        <w:t>20</w:t>
      </w:r>
      <w:r w:rsidRPr="00D2159D">
        <w:t>17 ou une date postérieure.”</w:t>
      </w:r>
    </w:p>
    <w:p w:rsidR="00FC38F5" w:rsidRPr="00302C06" w:rsidRDefault="00904980" w:rsidP="00302C06">
      <w:pPr>
        <w:pStyle w:val="ONUMFS"/>
      </w:pPr>
      <w:r w:rsidRPr="00302C06">
        <w:t>Il est proposé que l</w:t>
      </w:r>
      <w:r w:rsidR="00E11146">
        <w:t>’</w:t>
      </w:r>
      <w:r w:rsidRPr="00302C06">
        <w:t>assemblée adopte les décisions ci</w:t>
      </w:r>
      <w:r w:rsidR="00695B86">
        <w:noBreakHyphen/>
      </w:r>
      <w:r w:rsidRPr="00302C06">
        <w:t>après concernant l</w:t>
      </w:r>
      <w:r w:rsidR="00E11146">
        <w:t>’</w:t>
      </w:r>
      <w:r w:rsidRPr="00302C06">
        <w:t xml:space="preserve">entrée en vigueur des </w:t>
      </w:r>
      <w:r w:rsidR="001D7437" w:rsidRPr="00302C06">
        <w:t>propositions de modification du</w:t>
      </w:r>
      <w:r w:rsidRPr="00302C06">
        <w:t xml:space="preserve"> règlement d</w:t>
      </w:r>
      <w:r w:rsidR="00E11146">
        <w:t>’</w:t>
      </w:r>
      <w:r w:rsidRPr="00302C06">
        <w:t>exécution figurant dans les annexes</w:t>
      </w:r>
      <w:r w:rsidR="00C921FF" w:rsidRPr="00302C06">
        <w:t> </w:t>
      </w:r>
      <w:r w:rsidRPr="00302C06">
        <w:t>I</w:t>
      </w:r>
      <w:r w:rsidR="0078129B">
        <w:t>I</w:t>
      </w:r>
      <w:r w:rsidRPr="00302C06">
        <w:t xml:space="preserve"> à V du présent document</w:t>
      </w:r>
      <w:r w:rsidR="001D7437" w:rsidRPr="00302C06">
        <w:t>, ainsi que les</w:t>
      </w:r>
      <w:r w:rsidRPr="00302C06">
        <w:t xml:space="preserve"> dispositions transitoires qui s</w:t>
      </w:r>
      <w:r w:rsidR="00E11146">
        <w:t>’</w:t>
      </w:r>
      <w:r w:rsidRPr="00302C06">
        <w:t>y rapportent</w:t>
      </w:r>
      <w:r w:rsidR="001D7437" w:rsidRPr="00302C06">
        <w:t>.</w:t>
      </w:r>
    </w:p>
    <w:p w:rsidR="00FC38F5" w:rsidRPr="00302C06" w:rsidRDefault="00C921FF" w:rsidP="00302C06">
      <w:pPr>
        <w:pStyle w:val="ONUME"/>
        <w:numPr>
          <w:ilvl w:val="0"/>
          <w:numId w:val="0"/>
        </w:numPr>
        <w:ind w:left="567"/>
      </w:pPr>
      <w:r w:rsidRPr="00302C06">
        <w:t>“</w:t>
      </w:r>
      <w:r w:rsidR="000F4DB3" w:rsidRPr="00302C06">
        <w:t>Les modifications des règles</w:t>
      </w:r>
      <w:r w:rsidRPr="00302C06">
        <w:t> </w:t>
      </w:r>
      <w:r w:rsidR="0078129B">
        <w:t xml:space="preserve">9, </w:t>
      </w:r>
      <w:r w:rsidR="000F4DB3" w:rsidRPr="00302C06">
        <w:t>26</w:t>
      </w:r>
      <w:r w:rsidR="002D2CF9" w:rsidRPr="002D2CF9">
        <w:rPr>
          <w:i/>
        </w:rPr>
        <w:t>bis</w:t>
      </w:r>
      <w:r w:rsidR="002D2CF9">
        <w:t xml:space="preserve">, </w:t>
      </w:r>
      <w:r w:rsidR="000F4DB3" w:rsidRPr="00302C06">
        <w:t>48, 82</w:t>
      </w:r>
      <w:r w:rsidR="000F4DB3" w:rsidRPr="00302C06">
        <w:rPr>
          <w:i/>
        </w:rPr>
        <w:t>quater</w:t>
      </w:r>
      <w:r w:rsidR="000F4DB3" w:rsidRPr="00302C06">
        <w:t xml:space="preserve">, 92 et 94 entreront en vigueur le </w:t>
      </w:r>
      <w:r w:rsidR="00CB0D5B" w:rsidRPr="00302C06">
        <w:t>1</w:t>
      </w:r>
      <w:r w:rsidR="00CB0D5B" w:rsidRPr="00302C06">
        <w:rPr>
          <w:vertAlign w:val="superscript"/>
        </w:rPr>
        <w:t>er</w:t>
      </w:r>
      <w:r w:rsidR="00CB0D5B" w:rsidRPr="00302C06">
        <w:t> juillet 20</w:t>
      </w:r>
      <w:r w:rsidR="000F4DB3" w:rsidRPr="00302C06">
        <w:t>16 et s</w:t>
      </w:r>
      <w:r w:rsidR="00E11146">
        <w:t>’</w:t>
      </w:r>
      <w:r w:rsidR="000F4DB3" w:rsidRPr="00302C06">
        <w:t>appliqueront à toute demande internationale dont la date de dépôt international est le 1</w:t>
      </w:r>
      <w:r w:rsidR="000F4DB3" w:rsidRPr="00302C06">
        <w:rPr>
          <w:vertAlign w:val="superscript"/>
        </w:rPr>
        <w:t>er</w:t>
      </w:r>
      <w:r w:rsidR="000F4DB3" w:rsidRPr="00302C06">
        <w:t> juillet 2016 ou une date postérieure.</w:t>
      </w:r>
    </w:p>
    <w:p w:rsidR="00FC38F5" w:rsidRPr="00302C06" w:rsidRDefault="00161F2F" w:rsidP="00302C06">
      <w:pPr>
        <w:pStyle w:val="ONUME"/>
        <w:numPr>
          <w:ilvl w:val="0"/>
          <w:numId w:val="0"/>
        </w:numPr>
        <w:ind w:left="567"/>
      </w:pPr>
      <w:r w:rsidRPr="00302C06">
        <w:t>“Les modifications de la règle</w:t>
      </w:r>
      <w:r w:rsidR="00C921FF" w:rsidRPr="00302C06">
        <w:t> </w:t>
      </w:r>
      <w:r w:rsidRPr="00302C06">
        <w:t>82</w:t>
      </w:r>
      <w:r w:rsidRPr="00302C06">
        <w:rPr>
          <w:i/>
        </w:rPr>
        <w:t>quater</w:t>
      </w:r>
      <w:r w:rsidRPr="00302C06">
        <w:t xml:space="preserve"> s</w:t>
      </w:r>
      <w:r w:rsidR="00E11146">
        <w:t>’</w:t>
      </w:r>
      <w:r w:rsidRPr="00302C06">
        <w:t xml:space="preserve">appliqueront également aux demandes internationales dont la date de dépôt international est antérieure au </w:t>
      </w:r>
      <w:r w:rsidR="00CB0D5B" w:rsidRPr="00302C06">
        <w:t>1</w:t>
      </w:r>
      <w:r w:rsidR="00CB0D5B" w:rsidRPr="00302C06">
        <w:rPr>
          <w:vertAlign w:val="superscript"/>
        </w:rPr>
        <w:t>er</w:t>
      </w:r>
      <w:r w:rsidR="00CB0D5B" w:rsidRPr="00302C06">
        <w:t> </w:t>
      </w:r>
      <w:r w:rsidRPr="00302C06">
        <w:t>juillet 2016, lorsque l</w:t>
      </w:r>
      <w:r w:rsidR="00E11146">
        <w:t>’</w:t>
      </w:r>
      <w:r w:rsidRPr="00302C06">
        <w:t>événement visé à la règle</w:t>
      </w:r>
      <w:r w:rsidR="00C921FF" w:rsidRPr="00302C06">
        <w:t> </w:t>
      </w:r>
      <w:r w:rsidRPr="00302C06">
        <w:t>82</w:t>
      </w:r>
      <w:r w:rsidRPr="00302C06">
        <w:rPr>
          <w:i/>
        </w:rPr>
        <w:t>quater</w:t>
      </w:r>
      <w:r w:rsidRPr="00302C06">
        <w:t xml:space="preserve">.1a) modifiée se produit le </w:t>
      </w:r>
      <w:r w:rsidR="00CB0D5B" w:rsidRPr="00302C06">
        <w:t>1</w:t>
      </w:r>
      <w:r w:rsidR="00CB0D5B" w:rsidRPr="00302C06">
        <w:rPr>
          <w:vertAlign w:val="superscript"/>
        </w:rPr>
        <w:t>er</w:t>
      </w:r>
      <w:r w:rsidR="00CB0D5B" w:rsidRPr="00302C06">
        <w:t> juillet 20</w:t>
      </w:r>
      <w:r w:rsidRPr="00302C06">
        <w:t xml:space="preserve">16 ou </w:t>
      </w:r>
      <w:r w:rsidR="001D7437" w:rsidRPr="00302C06">
        <w:t>après cette</w:t>
      </w:r>
      <w:r w:rsidRPr="00302C06">
        <w:t xml:space="preserve"> date.</w:t>
      </w:r>
    </w:p>
    <w:p w:rsidR="00FC38F5" w:rsidRPr="00302C06" w:rsidRDefault="00CE537C" w:rsidP="00302C06">
      <w:pPr>
        <w:pStyle w:val="ONUME"/>
        <w:numPr>
          <w:ilvl w:val="0"/>
          <w:numId w:val="0"/>
        </w:numPr>
        <w:ind w:left="567"/>
      </w:pPr>
      <w:r w:rsidRPr="00302C06">
        <w:t>“Les modifications de la règle</w:t>
      </w:r>
      <w:r w:rsidR="00C921FF" w:rsidRPr="00302C06">
        <w:t> </w:t>
      </w:r>
      <w:r w:rsidRPr="00302C06">
        <w:t>92.2d) s</w:t>
      </w:r>
      <w:r w:rsidR="00E11146">
        <w:t>’</w:t>
      </w:r>
      <w:r w:rsidRPr="00302C06">
        <w:t xml:space="preserve">appliqueront également à la correspondance reçue par le Bureau international le </w:t>
      </w:r>
      <w:r w:rsidR="00CB0D5B" w:rsidRPr="00302C06">
        <w:t>1</w:t>
      </w:r>
      <w:r w:rsidR="00CB0D5B" w:rsidRPr="00302C06">
        <w:rPr>
          <w:vertAlign w:val="superscript"/>
        </w:rPr>
        <w:t>er</w:t>
      </w:r>
      <w:r w:rsidR="00CB0D5B" w:rsidRPr="00302C06">
        <w:t> juillet 20</w:t>
      </w:r>
      <w:r w:rsidRPr="00302C06">
        <w:t xml:space="preserve">16 ou après cette date </w:t>
      </w:r>
      <w:r w:rsidR="001D7437" w:rsidRPr="00302C06">
        <w:t>concern</w:t>
      </w:r>
      <w:r w:rsidR="00267686" w:rsidRPr="00302C06">
        <w:t>ant</w:t>
      </w:r>
      <w:r w:rsidRPr="00302C06">
        <w:t xml:space="preserve"> des demandes internationales dont la date de dépôt international est antérieure au </w:t>
      </w:r>
      <w:r w:rsidR="00CB0D5B" w:rsidRPr="00302C06">
        <w:t>1</w:t>
      </w:r>
      <w:r w:rsidR="00CB0D5B" w:rsidRPr="00302C06">
        <w:rPr>
          <w:vertAlign w:val="superscript"/>
        </w:rPr>
        <w:t>er</w:t>
      </w:r>
      <w:r w:rsidR="00CB0D5B" w:rsidRPr="00302C06">
        <w:t> juillet 20</w:t>
      </w:r>
      <w:r w:rsidRPr="00302C06">
        <w:t xml:space="preserve">16, dans les conditions prévues lors de la </w:t>
      </w:r>
      <w:r w:rsidR="00267686" w:rsidRPr="00302C06">
        <w:t>publication</w:t>
      </w:r>
      <w:r w:rsidRPr="00302C06">
        <w:t xml:space="preserve"> des instructions administratives adoptées au titre de cette règle.”</w:t>
      </w:r>
    </w:p>
    <w:p w:rsidR="00FC38F5" w:rsidRPr="00302C06" w:rsidRDefault="00CE537C" w:rsidP="00302C06">
      <w:pPr>
        <w:pStyle w:val="ONUMFS"/>
      </w:pPr>
      <w:bookmarkStart w:id="7" w:name="_Ref391997469"/>
      <w:r w:rsidRPr="00302C06">
        <w:t>Il est proposé que l</w:t>
      </w:r>
      <w:r w:rsidR="00E11146">
        <w:t>’</w:t>
      </w:r>
      <w:r w:rsidRPr="00302C06">
        <w:t>assemblée adopte les décisions ci</w:t>
      </w:r>
      <w:r w:rsidR="00695B86">
        <w:noBreakHyphen/>
      </w:r>
      <w:r w:rsidRPr="00302C06">
        <w:t>après concernant l</w:t>
      </w:r>
      <w:r w:rsidR="00E11146">
        <w:t>’</w:t>
      </w:r>
      <w:r w:rsidRPr="00302C06">
        <w:t xml:space="preserve">entrée en vigueur des </w:t>
      </w:r>
      <w:r w:rsidR="001D7437" w:rsidRPr="00302C06">
        <w:t xml:space="preserve">propositions de modification du </w:t>
      </w:r>
      <w:r w:rsidRPr="00302C06">
        <w:t>règlement d</w:t>
      </w:r>
      <w:r w:rsidR="00E11146">
        <w:t>’</w:t>
      </w:r>
      <w:r w:rsidRPr="00302C06">
        <w:t>exécution figurant dans l</w:t>
      </w:r>
      <w:r w:rsidR="00E11146">
        <w:t>’</w:t>
      </w:r>
      <w:r w:rsidRPr="00302C06">
        <w:t>annexe</w:t>
      </w:r>
      <w:r w:rsidR="00C921FF" w:rsidRPr="00302C06">
        <w:t> </w:t>
      </w:r>
      <w:r w:rsidRPr="00302C06">
        <w:t>VI du présent document</w:t>
      </w:r>
      <w:r w:rsidR="001D7437" w:rsidRPr="00302C06">
        <w:t>, ainsi que les</w:t>
      </w:r>
      <w:r w:rsidRPr="00302C06">
        <w:t xml:space="preserve"> dispositions transitoires qui s</w:t>
      </w:r>
      <w:r w:rsidR="00E11146">
        <w:t>’</w:t>
      </w:r>
      <w:r w:rsidRPr="00302C06">
        <w:t>y rapportent</w:t>
      </w:r>
      <w:r w:rsidR="001D7437" w:rsidRPr="00302C06">
        <w:t>.</w:t>
      </w:r>
    </w:p>
    <w:p w:rsidR="00FC38F5" w:rsidRPr="00302C06" w:rsidRDefault="00F71332" w:rsidP="00302C06">
      <w:pPr>
        <w:pStyle w:val="ONUME"/>
        <w:numPr>
          <w:ilvl w:val="0"/>
          <w:numId w:val="0"/>
        </w:numPr>
        <w:ind w:left="567"/>
      </w:pPr>
      <w:r w:rsidRPr="00302C06">
        <w:t>“Les modifications des règles</w:t>
      </w:r>
      <w:r w:rsidR="00C921FF" w:rsidRPr="00302C06">
        <w:t> </w:t>
      </w:r>
      <w:r w:rsidRPr="00302C06">
        <w:t xml:space="preserve">86 et 95 entreront en vigueur le </w:t>
      </w:r>
      <w:r w:rsidR="00CB0D5B" w:rsidRPr="00302C06">
        <w:t>1</w:t>
      </w:r>
      <w:r w:rsidR="00CB0D5B" w:rsidRPr="00302C06">
        <w:rPr>
          <w:vertAlign w:val="superscript"/>
        </w:rPr>
        <w:t>er</w:t>
      </w:r>
      <w:r w:rsidR="00CB0D5B" w:rsidRPr="00302C06">
        <w:t> juillet 20</w:t>
      </w:r>
      <w:r w:rsidRPr="00302C06">
        <w:t>17 et s</w:t>
      </w:r>
      <w:r w:rsidR="00E11146">
        <w:t>’</w:t>
      </w:r>
      <w:r w:rsidRPr="00302C06">
        <w:t xml:space="preserve">appliqueront à toute demande internationale </w:t>
      </w:r>
      <w:r w:rsidR="00E11146">
        <w:t>à l’égard</w:t>
      </w:r>
      <w:r w:rsidRPr="00302C06">
        <w:t xml:space="preserve"> de laquelle les actes visés à l</w:t>
      </w:r>
      <w:r w:rsidR="00E11146">
        <w:t>’</w:t>
      </w:r>
      <w:r w:rsidRPr="00302C06">
        <w:t>article</w:t>
      </w:r>
      <w:r w:rsidR="00C921FF" w:rsidRPr="00302C06">
        <w:t> </w:t>
      </w:r>
      <w:r w:rsidRPr="00302C06">
        <w:t>22 ou à l</w:t>
      </w:r>
      <w:r w:rsidR="00E11146">
        <w:t>’</w:t>
      </w:r>
      <w:r w:rsidRPr="00302C06">
        <w:t>article</w:t>
      </w:r>
      <w:r w:rsidR="00C921FF" w:rsidRPr="00302C06">
        <w:t> </w:t>
      </w:r>
      <w:r w:rsidRPr="00302C06">
        <w:t xml:space="preserve">39 sont accomplis le </w:t>
      </w:r>
      <w:r w:rsidR="00CB0D5B" w:rsidRPr="00302C06">
        <w:t>1</w:t>
      </w:r>
      <w:r w:rsidR="00CB0D5B" w:rsidRPr="00302C06">
        <w:rPr>
          <w:vertAlign w:val="superscript"/>
        </w:rPr>
        <w:t>er</w:t>
      </w:r>
      <w:r w:rsidR="00CB0D5B" w:rsidRPr="00302C06">
        <w:t> juillet 20</w:t>
      </w:r>
      <w:r w:rsidRPr="00302C06">
        <w:t xml:space="preserve">17 ou </w:t>
      </w:r>
      <w:r w:rsidR="00502016" w:rsidRPr="00302C06">
        <w:t>après cette</w:t>
      </w:r>
      <w:r w:rsidRPr="00302C06">
        <w:t xml:space="preserve"> date.”</w:t>
      </w:r>
    </w:p>
    <w:p w:rsidR="00FC38F5" w:rsidRPr="00302C06" w:rsidRDefault="00A845B9" w:rsidP="00302C06">
      <w:pPr>
        <w:pStyle w:val="ONUMFS"/>
      </w:pPr>
      <w:bookmarkStart w:id="8" w:name="_Ref421284078"/>
      <w:r w:rsidRPr="00302C06">
        <w:t>Il est également proposé que l</w:t>
      </w:r>
      <w:r w:rsidR="00E11146">
        <w:t>’</w:t>
      </w:r>
      <w:r w:rsidRPr="00302C06">
        <w:t xml:space="preserve">assemblée adopte </w:t>
      </w:r>
      <w:r w:rsidR="00380322" w:rsidRPr="00302C06">
        <w:t>l</w:t>
      </w:r>
      <w:r w:rsidRPr="00302C06">
        <w:t>a déclaration interprétative ci</w:t>
      </w:r>
      <w:r w:rsidR="00695B86">
        <w:noBreakHyphen/>
      </w:r>
      <w:r w:rsidRPr="00302C06">
        <w:t>après concernant les dispositions visant à excuser un retard dans l</w:t>
      </w:r>
      <w:r w:rsidR="00E11146">
        <w:t>’</w:t>
      </w:r>
      <w:r w:rsidRPr="00302C06">
        <w:t>observation d</w:t>
      </w:r>
      <w:r w:rsidR="00E11146">
        <w:t>’</w:t>
      </w:r>
      <w:r w:rsidRPr="00302C06">
        <w:t>un délai en raison d</w:t>
      </w:r>
      <w:r w:rsidR="00E11146">
        <w:t>’</w:t>
      </w:r>
      <w:r w:rsidRPr="00302C06">
        <w:t>une indisponibilité générale des services de communication électronique conformément à la règle</w:t>
      </w:r>
      <w:r w:rsidR="00C921FF" w:rsidRPr="00302C06">
        <w:t> </w:t>
      </w:r>
      <w:r w:rsidRPr="00302C06">
        <w:t>82</w:t>
      </w:r>
      <w:r w:rsidRPr="00302C06">
        <w:rPr>
          <w:i/>
        </w:rPr>
        <w:t>quater</w:t>
      </w:r>
      <w:r w:rsidRPr="00302C06">
        <w:t>.1 m</w:t>
      </w:r>
      <w:r w:rsidR="00380322" w:rsidRPr="00302C06">
        <w:t>odifiée figurant à l</w:t>
      </w:r>
      <w:r w:rsidR="00E11146">
        <w:t>’</w:t>
      </w:r>
      <w:r w:rsidR="00380322" w:rsidRPr="00302C06">
        <w:t>annexe IV.</w:t>
      </w:r>
    </w:p>
    <w:p w:rsidR="00FC38F5" w:rsidRPr="00302C06" w:rsidRDefault="00D21A5C" w:rsidP="00302C06">
      <w:pPr>
        <w:pStyle w:val="ONUME"/>
        <w:numPr>
          <w:ilvl w:val="0"/>
          <w:numId w:val="0"/>
        </w:numPr>
        <w:ind w:left="567"/>
      </w:pPr>
      <w:r w:rsidRPr="00302C06">
        <w:t>“</w:t>
      </w:r>
      <w:r w:rsidR="00860AF8" w:rsidRPr="00302C06">
        <w:t>Lorsqu</w:t>
      </w:r>
      <w:r w:rsidR="00E11146">
        <w:t>’</w:t>
      </w:r>
      <w:r w:rsidR="00860AF8" w:rsidRPr="00302C06">
        <w:t xml:space="preserve">elle a adopté les </w:t>
      </w:r>
      <w:r w:rsidRPr="00302C06">
        <w:t>modifications de la règle</w:t>
      </w:r>
      <w:r w:rsidR="00C921FF" w:rsidRPr="00302C06">
        <w:t> </w:t>
      </w:r>
      <w:r w:rsidRPr="00302C06">
        <w:t>82</w:t>
      </w:r>
      <w:r w:rsidRPr="00302C06">
        <w:rPr>
          <w:i/>
        </w:rPr>
        <w:t>quater</w:t>
      </w:r>
      <w:r w:rsidRPr="00302C06">
        <w:t>.1, l</w:t>
      </w:r>
      <w:r w:rsidR="00E11146">
        <w:t>’</w:t>
      </w:r>
      <w:r w:rsidRPr="00302C06">
        <w:t xml:space="preserve">assemblée </w:t>
      </w:r>
      <w:r w:rsidR="00860AF8" w:rsidRPr="00302C06">
        <w:t xml:space="preserve">a </w:t>
      </w:r>
      <w:r w:rsidRPr="00302C06">
        <w:t>not</w:t>
      </w:r>
      <w:r w:rsidR="00860AF8" w:rsidRPr="00302C06">
        <w:t>é</w:t>
      </w:r>
      <w:r w:rsidRPr="00302C06">
        <w:t xml:space="preserve"> que l</w:t>
      </w:r>
      <w:r w:rsidR="00E11146">
        <w:t>’</w:t>
      </w:r>
      <w:r w:rsidRPr="00302C06">
        <w:t>office récepteur, l</w:t>
      </w:r>
      <w:r w:rsidR="00E11146">
        <w:t>’</w:t>
      </w:r>
      <w:r w:rsidRPr="00302C06">
        <w:t>administration chargée de la recherche internationale, l</w:t>
      </w:r>
      <w:r w:rsidR="00E11146">
        <w:t>’</w:t>
      </w:r>
      <w:r w:rsidRPr="00302C06">
        <w:t>administration indiquée pour la recherche supplémentaire, l</w:t>
      </w:r>
      <w:r w:rsidR="00E11146">
        <w:t>’</w:t>
      </w:r>
      <w:r w:rsidRPr="00302C06">
        <w:t>administration chargée de l</w:t>
      </w:r>
      <w:r w:rsidR="00E11146">
        <w:t>’</w:t>
      </w:r>
      <w:r w:rsidRPr="00302C06">
        <w:t xml:space="preserve">examen préliminaire international ou le Bureau international </w:t>
      </w:r>
      <w:r w:rsidR="00860AF8" w:rsidRPr="00302C06">
        <w:t>devait</w:t>
      </w:r>
      <w:r w:rsidRPr="00302C06">
        <w:t>, pour se prononcer sur une demande au titre de la règle</w:t>
      </w:r>
      <w:r w:rsidR="00C921FF" w:rsidRPr="00302C06">
        <w:t> </w:t>
      </w:r>
      <w:r w:rsidRPr="00302C06">
        <w:t>82</w:t>
      </w:r>
      <w:r w:rsidRPr="00302C06">
        <w:rPr>
          <w:i/>
        </w:rPr>
        <w:t>quater</w:t>
      </w:r>
      <w:r w:rsidRPr="00302C06">
        <w:t>.1 visant à obtenir l</w:t>
      </w:r>
      <w:r w:rsidR="00E11146">
        <w:t>’</w:t>
      </w:r>
      <w:r w:rsidRPr="00302C06">
        <w:t>excuse d</w:t>
      </w:r>
      <w:r w:rsidR="00E11146">
        <w:t>’</w:t>
      </w:r>
      <w:r w:rsidRPr="00302C06">
        <w:t>un retard dans l</w:t>
      </w:r>
      <w:r w:rsidR="00E11146">
        <w:t>’</w:t>
      </w:r>
      <w:r w:rsidRPr="00302C06">
        <w:t>observation d</w:t>
      </w:r>
      <w:r w:rsidR="00E11146">
        <w:t>’</w:t>
      </w:r>
      <w:r w:rsidRPr="00302C06">
        <w:t>un délai en raison d</w:t>
      </w:r>
      <w:r w:rsidR="00E11146">
        <w:t>’</w:t>
      </w:r>
      <w:r w:rsidRPr="00302C06">
        <w:t>une indisponibilité générale des services de communication électronique, interpréter l</w:t>
      </w:r>
      <w:r w:rsidR="00E11146">
        <w:t>’</w:t>
      </w:r>
      <w:r w:rsidRPr="00302C06">
        <w:t>indisponibilité générale des services de communication électronique comme s</w:t>
      </w:r>
      <w:r w:rsidR="00E11146">
        <w:t>’</w:t>
      </w:r>
      <w:r w:rsidRPr="00302C06">
        <w:t>appliquant aux interruptions de service qui affectent de vastes étendues géographiques ou de nombreuses personnes, par opposition aux problèmes localisés concernant un bâtiment particulier ou un seul utilisateur.”</w:t>
      </w:r>
    </w:p>
    <w:bookmarkEnd w:id="7"/>
    <w:bookmarkEnd w:id="8"/>
    <w:p w:rsidR="00FC38F5" w:rsidRPr="00302C06" w:rsidRDefault="00D87F11" w:rsidP="00302C06">
      <w:pPr>
        <w:pStyle w:val="ONUMFS"/>
      </w:pPr>
      <w:r w:rsidRPr="00302C06">
        <w:lastRenderedPageBreak/>
        <w:t>Il est également proposé que l</w:t>
      </w:r>
      <w:r w:rsidR="00E11146">
        <w:t>’</w:t>
      </w:r>
      <w:r w:rsidRPr="00302C06">
        <w:t>assemblée adopte la déclaration interprétative ci</w:t>
      </w:r>
      <w:r w:rsidR="00695B86">
        <w:noBreakHyphen/>
      </w:r>
      <w:r w:rsidRPr="00302C06">
        <w:t>après concernant les informations devant être fournies conformément aux règles mo</w:t>
      </w:r>
      <w:r w:rsidR="00380322" w:rsidRPr="00302C06">
        <w:t>difiées figurant à l</w:t>
      </w:r>
      <w:r w:rsidR="00E11146">
        <w:t>’</w:t>
      </w:r>
      <w:r w:rsidR="00380322" w:rsidRPr="00302C06">
        <w:t>annexe VI.</w:t>
      </w:r>
    </w:p>
    <w:p w:rsidR="00FC38F5" w:rsidRPr="00302C06" w:rsidRDefault="00234716" w:rsidP="00302C06">
      <w:pPr>
        <w:pStyle w:val="ONUME"/>
        <w:numPr>
          <w:ilvl w:val="0"/>
          <w:numId w:val="0"/>
        </w:numPr>
        <w:ind w:left="567"/>
      </w:pPr>
      <w:r w:rsidRPr="00302C06">
        <w:t>“Lorsqu</w:t>
      </w:r>
      <w:r w:rsidR="00E11146">
        <w:t>’</w:t>
      </w:r>
      <w:r w:rsidRPr="00302C06">
        <w:t>elle a adopté les modifications de la règle</w:t>
      </w:r>
      <w:r w:rsidR="00C921FF" w:rsidRPr="00302C06">
        <w:t> </w:t>
      </w:r>
      <w:r w:rsidRPr="00302C06">
        <w:t>86.1.iv), l</w:t>
      </w:r>
      <w:r w:rsidR="00E11146">
        <w:t>’</w:t>
      </w:r>
      <w:r w:rsidRPr="00302C06">
        <w:t>assemblée a noté que les informations concernant l</w:t>
      </w:r>
      <w:r w:rsidR="00E11146">
        <w:t>’</w:t>
      </w:r>
      <w:r w:rsidR="00380322" w:rsidRPr="00302C06">
        <w:t xml:space="preserve">ouverture de </w:t>
      </w:r>
      <w:r w:rsidRPr="00302C06">
        <w:t>la phase nationale ser</w:t>
      </w:r>
      <w:r w:rsidR="00BA17E3" w:rsidRPr="00302C06">
        <w:t>aie</w:t>
      </w:r>
      <w:r w:rsidRPr="00302C06">
        <w:t>nt mises à la disposition du public non seulement par voie d</w:t>
      </w:r>
      <w:r w:rsidR="00E11146">
        <w:t>’</w:t>
      </w:r>
      <w:r w:rsidRPr="00302C06">
        <w:t>inclusion dans la Gazette sur le site</w:t>
      </w:r>
      <w:r w:rsidR="00C921FF" w:rsidRPr="00302C06">
        <w:t> </w:t>
      </w:r>
      <w:r w:rsidRPr="00302C06">
        <w:t xml:space="preserve">Web PATENTSCOPE mais également </w:t>
      </w:r>
      <w:r w:rsidR="00267686" w:rsidRPr="00302C06">
        <w:t>avec</w:t>
      </w:r>
      <w:r w:rsidRPr="00302C06">
        <w:t xml:space="preserve"> </w:t>
      </w:r>
      <w:r w:rsidR="00267686" w:rsidRPr="00302C06">
        <w:t>l</w:t>
      </w:r>
      <w:r w:rsidRPr="00302C06">
        <w:t xml:space="preserve">es données bibliographiques </w:t>
      </w:r>
      <w:r w:rsidR="00380322" w:rsidRPr="00302C06">
        <w:t xml:space="preserve">fournies </w:t>
      </w:r>
      <w:r w:rsidRPr="00302C06">
        <w:t xml:space="preserve">en vrac aux offices et autres abonnés </w:t>
      </w:r>
      <w:r w:rsidR="00380322" w:rsidRPr="00302C06">
        <w:t>des</w:t>
      </w:r>
      <w:r w:rsidRPr="00302C06">
        <w:t xml:space="preserve"> services de données PATENTSCOPE.”</w:t>
      </w:r>
    </w:p>
    <w:p w:rsidR="00FC38F5" w:rsidRPr="00302C06" w:rsidRDefault="00860AF8" w:rsidP="00302C06">
      <w:pPr>
        <w:pStyle w:val="ONUMFS"/>
      </w:pPr>
      <w:r w:rsidRPr="00302C06">
        <w:t>Les annexes</w:t>
      </w:r>
      <w:r w:rsidR="00C921FF" w:rsidRPr="00302C06">
        <w:t> </w:t>
      </w:r>
      <w:r w:rsidRPr="00302C06">
        <w:t>VII et VIII contiennent des versions “propres” des règles proposées qui entrer</w:t>
      </w:r>
      <w:r w:rsidR="00380322" w:rsidRPr="00302C06">
        <w:t>o</w:t>
      </w:r>
      <w:r w:rsidRPr="00302C06">
        <w:t xml:space="preserve">nt </w:t>
      </w:r>
      <w:r w:rsidR="00267686" w:rsidRPr="00302C06">
        <w:t xml:space="preserve">respectivement </w:t>
      </w:r>
      <w:r w:rsidRPr="00302C06">
        <w:t xml:space="preserve">en vigueur le </w:t>
      </w:r>
      <w:r w:rsidR="00CB0D5B" w:rsidRPr="00302C06">
        <w:t>1</w:t>
      </w:r>
      <w:r w:rsidR="00CB0D5B" w:rsidRPr="00302C06">
        <w:rPr>
          <w:vertAlign w:val="superscript"/>
        </w:rPr>
        <w:t>er</w:t>
      </w:r>
      <w:r w:rsidR="00CB0D5B" w:rsidRPr="00302C06">
        <w:t> juillet 20</w:t>
      </w:r>
      <w:r w:rsidRPr="00302C06">
        <w:t xml:space="preserve">16 et le </w:t>
      </w:r>
      <w:r w:rsidR="00CB0D5B" w:rsidRPr="00302C06">
        <w:t>1</w:t>
      </w:r>
      <w:r w:rsidR="00CB0D5B" w:rsidRPr="00302C06">
        <w:rPr>
          <w:vertAlign w:val="superscript"/>
        </w:rPr>
        <w:t>er</w:t>
      </w:r>
      <w:r w:rsidR="00CB0D5B" w:rsidRPr="00302C06">
        <w:t> juillet 20</w:t>
      </w:r>
      <w:r w:rsidRPr="00302C06">
        <w:t>17.</w:t>
      </w:r>
    </w:p>
    <w:p w:rsidR="00FC38F5" w:rsidRPr="00302C06" w:rsidRDefault="00860AF8" w:rsidP="00302C06">
      <w:pPr>
        <w:pStyle w:val="Heading1"/>
      </w:pPr>
      <w:r w:rsidRPr="00302C06">
        <w:t>AUTRES ACTIONS REQUISES DES OFFICES NATIONAUX</w:t>
      </w:r>
    </w:p>
    <w:p w:rsidR="00FC38F5" w:rsidRPr="00302C06" w:rsidRDefault="00860AF8" w:rsidP="00302C06">
      <w:pPr>
        <w:pStyle w:val="ONUMFS"/>
      </w:pPr>
      <w:r w:rsidRPr="00302C06">
        <w:t>Il est rappelé aux offices nationaux que l</w:t>
      </w:r>
      <w:r w:rsidR="00E11146">
        <w:t>’</w:t>
      </w:r>
      <w:r w:rsidRPr="00302C06">
        <w:t>adoption des règles entraînera pour eux l</w:t>
      </w:r>
      <w:r w:rsidR="00E11146">
        <w:t>’</w:t>
      </w:r>
      <w:r w:rsidRPr="00302C06">
        <w:t>obligation d</w:t>
      </w:r>
      <w:r w:rsidR="00E11146">
        <w:t>’</w:t>
      </w:r>
      <w:r w:rsidRPr="00302C06">
        <w:t xml:space="preserve">accomplir </w:t>
      </w:r>
      <w:r w:rsidR="00380322" w:rsidRPr="00302C06">
        <w:t>les</w:t>
      </w:r>
      <w:r w:rsidRPr="00302C06">
        <w:t xml:space="preserve"> actes </w:t>
      </w:r>
      <w:r w:rsidR="00BA17E3" w:rsidRPr="00302C06">
        <w:t>décrits</w:t>
      </w:r>
      <w:r w:rsidR="00380322" w:rsidRPr="00302C06">
        <w:t xml:space="preserve"> ci</w:t>
      </w:r>
      <w:r w:rsidR="00695B86">
        <w:rPr>
          <w:szCs w:val="22"/>
        </w:rPr>
        <w:noBreakHyphen/>
      </w:r>
      <w:r w:rsidR="00380322" w:rsidRPr="00302C06">
        <w:rPr>
          <w:szCs w:val="22"/>
        </w:rPr>
        <w:t>dessous</w:t>
      </w:r>
      <w:r w:rsidR="00C921FF" w:rsidRPr="00302C06">
        <w:rPr>
          <w:szCs w:val="22"/>
        </w:rPr>
        <w:t> </w:t>
      </w:r>
      <w:r w:rsidRPr="00302C06">
        <w:t>:</w:t>
      </w:r>
    </w:p>
    <w:p w:rsidR="00FC38F5" w:rsidRPr="00302C06" w:rsidRDefault="00D15B64" w:rsidP="00302C06">
      <w:pPr>
        <w:pStyle w:val="ONUME"/>
        <w:numPr>
          <w:ilvl w:val="1"/>
          <w:numId w:val="8"/>
        </w:numPr>
      </w:pPr>
      <w:r w:rsidRPr="00302C06">
        <w:t xml:space="preserve">Si </w:t>
      </w:r>
      <w:r w:rsidR="00380322" w:rsidRPr="00302C06">
        <w:t xml:space="preserve">la législation </w:t>
      </w:r>
      <w:r w:rsidRPr="00302C06">
        <w:t>national</w:t>
      </w:r>
      <w:r w:rsidR="00380322" w:rsidRPr="00302C06">
        <w:t>e</w:t>
      </w:r>
      <w:r w:rsidRPr="00302C06">
        <w:t xml:space="preserve"> d</w:t>
      </w:r>
      <w:r w:rsidR="00E11146">
        <w:t>’</w:t>
      </w:r>
      <w:r w:rsidRPr="00302C06">
        <w:t>un office agissant en qualité d</w:t>
      </w:r>
      <w:r w:rsidR="00E11146">
        <w:t>’</w:t>
      </w:r>
      <w:r w:rsidRPr="00302C06">
        <w:t>office récepteur n</w:t>
      </w:r>
      <w:r w:rsidR="00E11146">
        <w:t>’</w:t>
      </w:r>
      <w:r w:rsidR="00267686" w:rsidRPr="00302C06">
        <w:t xml:space="preserve">autorise </w:t>
      </w:r>
      <w:r w:rsidRPr="00302C06">
        <w:t xml:space="preserve">pas la </w:t>
      </w:r>
      <w:r w:rsidR="00380322" w:rsidRPr="00302C06">
        <w:t>communication</w:t>
      </w:r>
      <w:r w:rsidRPr="00302C06">
        <w:t xml:space="preserve"> d</w:t>
      </w:r>
      <w:r w:rsidR="00E11146">
        <w:t>’</w:t>
      </w:r>
      <w:r w:rsidRPr="00302C06">
        <w:t xml:space="preserve">informations </w:t>
      </w:r>
      <w:r w:rsidR="00380322" w:rsidRPr="00302C06">
        <w:t>sur</w:t>
      </w:r>
      <w:r w:rsidRPr="00302C06">
        <w:t xml:space="preserve"> les résultats de recherche et de classement </w:t>
      </w:r>
      <w:r w:rsidR="00380322" w:rsidRPr="00302C06">
        <w:t>relatifs à des</w:t>
      </w:r>
      <w:r w:rsidRPr="00302C06">
        <w:t xml:space="preserve"> demandes antérieures sans l</w:t>
      </w:r>
      <w:r w:rsidR="00E11146">
        <w:t>’</w:t>
      </w:r>
      <w:r w:rsidRPr="00302C06">
        <w:t>autorisation expresse du déposant, l</w:t>
      </w:r>
      <w:r w:rsidR="00E11146">
        <w:t>’</w:t>
      </w:r>
      <w:r w:rsidRPr="00302C06">
        <w:t>office doit en informer le Bureau international conformément à la nouvelle règle</w:t>
      </w:r>
      <w:r w:rsidR="00C921FF" w:rsidRPr="00302C06">
        <w:t> </w:t>
      </w:r>
      <w:r w:rsidRPr="00302C06">
        <w:t>23</w:t>
      </w:r>
      <w:r w:rsidRPr="00302C06">
        <w:rPr>
          <w:i/>
        </w:rPr>
        <w:t>bis</w:t>
      </w:r>
      <w:r w:rsidRPr="00302C06">
        <w:t>.2</w:t>
      </w:r>
      <w:r w:rsidR="00EC7DC3" w:rsidRPr="00947C45">
        <w:t>.</w:t>
      </w:r>
      <w:r w:rsidRPr="00302C06">
        <w:t>e) avant le 1</w:t>
      </w:r>
      <w:r w:rsidR="00CB0D5B" w:rsidRPr="00302C06">
        <w:t>4 avril 20</w:t>
      </w:r>
      <w:r w:rsidRPr="00302C06">
        <w:t>16 (date proposée, six</w:t>
      </w:r>
      <w:r w:rsidR="00C921FF" w:rsidRPr="00302C06">
        <w:t> </w:t>
      </w:r>
      <w:r w:rsidRPr="00302C06">
        <w:t>mois après la date de clôture de l</w:t>
      </w:r>
      <w:r w:rsidR="00E11146">
        <w:t>’</w:t>
      </w:r>
      <w:r w:rsidRPr="00302C06">
        <w:t>Assemblée de l</w:t>
      </w:r>
      <w:r w:rsidR="00E11146">
        <w:t>’</w:t>
      </w:r>
      <w:r w:rsidRPr="00302C06">
        <w:t>Union</w:t>
      </w:r>
      <w:r w:rsidR="00CB0D5B" w:rsidRPr="00302C06">
        <w:t xml:space="preserve"> du PCT</w:t>
      </w:r>
      <w:r w:rsidRPr="00302C06">
        <w:t>).</w:t>
      </w:r>
    </w:p>
    <w:p w:rsidR="00FC38F5" w:rsidRPr="00302C06" w:rsidRDefault="001E2E01" w:rsidP="00302C06">
      <w:pPr>
        <w:pStyle w:val="ONUME"/>
        <w:numPr>
          <w:ilvl w:val="1"/>
          <w:numId w:val="5"/>
        </w:numPr>
      </w:pPr>
      <w:r w:rsidRPr="00302C06">
        <w:t>Si un office agissant en qualité d</w:t>
      </w:r>
      <w:r w:rsidR="00E11146">
        <w:t>’</w:t>
      </w:r>
      <w:r w:rsidRPr="00302C06">
        <w:t xml:space="preserve">office récepteur souhaite </w:t>
      </w:r>
      <w:r w:rsidR="00267686" w:rsidRPr="00302C06">
        <w:t>offrir</w:t>
      </w:r>
      <w:r w:rsidRPr="00302C06">
        <w:t xml:space="preserve"> à ses déposants </w:t>
      </w:r>
      <w:r w:rsidR="00267686" w:rsidRPr="00302C06">
        <w:t xml:space="preserve">la possibilité </w:t>
      </w:r>
      <w:r w:rsidRPr="00302C06">
        <w:t>de demander que les résultats de recherche ou de classement antérieurs ne soient pas transmis à l</w:t>
      </w:r>
      <w:r w:rsidR="00E11146">
        <w:t>’</w:t>
      </w:r>
      <w:r w:rsidRPr="00302C06">
        <w:t>administration chargée</w:t>
      </w:r>
      <w:r w:rsidR="00380322" w:rsidRPr="00302C06">
        <w:t xml:space="preserve"> de la recherche internationale</w:t>
      </w:r>
      <w:r w:rsidRPr="00302C06">
        <w:t xml:space="preserve">, </w:t>
      </w:r>
      <w:r w:rsidR="00267686" w:rsidRPr="00302C06">
        <w:t>il</w:t>
      </w:r>
      <w:r w:rsidRPr="00302C06">
        <w:t xml:space="preserve"> doit en informer le Bureau international conformément à la nouvelle règle</w:t>
      </w:r>
      <w:r w:rsidR="00C921FF" w:rsidRPr="00302C06">
        <w:t> </w:t>
      </w:r>
      <w:r w:rsidRPr="00302C06">
        <w:t>23</w:t>
      </w:r>
      <w:r w:rsidRPr="00302C06">
        <w:rPr>
          <w:i/>
        </w:rPr>
        <w:t>bis</w:t>
      </w:r>
      <w:r w:rsidRPr="00302C06">
        <w:t>.2</w:t>
      </w:r>
      <w:r w:rsidR="00EC7DC3" w:rsidRPr="00947C45">
        <w:t>.</w:t>
      </w:r>
      <w:r w:rsidRPr="00302C06">
        <w:t>b) avant le 1</w:t>
      </w:r>
      <w:r w:rsidR="00CB0D5B" w:rsidRPr="00302C06">
        <w:t>4 avril 20</w:t>
      </w:r>
      <w:r w:rsidRPr="00302C06">
        <w:t>16.</w:t>
      </w:r>
    </w:p>
    <w:p w:rsidR="00FC38F5" w:rsidRPr="00302C06" w:rsidRDefault="00EC37B2" w:rsidP="00302C06">
      <w:pPr>
        <w:pStyle w:val="ONUME"/>
        <w:numPr>
          <w:ilvl w:val="1"/>
          <w:numId w:val="5"/>
        </w:numPr>
      </w:pPr>
      <w:r w:rsidRPr="00302C06">
        <w:t>Les offices agissant en qualité d</w:t>
      </w:r>
      <w:r w:rsidR="00E11146">
        <w:t>’</w:t>
      </w:r>
      <w:r w:rsidRPr="00302C06">
        <w:t xml:space="preserve">office </w:t>
      </w:r>
      <w:r w:rsidR="00EC7DC3" w:rsidRPr="00947C45">
        <w:t>désigné</w:t>
      </w:r>
      <w:r w:rsidR="00EC7DC3" w:rsidRPr="00302C06">
        <w:t xml:space="preserve"> </w:t>
      </w:r>
      <w:r w:rsidRPr="00302C06">
        <w:t>doivent s</w:t>
      </w:r>
      <w:r w:rsidR="00E11146">
        <w:t>’</w:t>
      </w:r>
      <w:r w:rsidRPr="00302C06">
        <w:t>assurer que les systèmes permettant de fournir au Bureau international des informations sur l</w:t>
      </w:r>
      <w:r w:rsidR="00E11146">
        <w:t>’</w:t>
      </w:r>
      <w:r w:rsidRPr="00302C06">
        <w:t>ouverture de la phase nationale, la publication et l</w:t>
      </w:r>
      <w:r w:rsidR="006E0C2E" w:rsidRPr="00302C06">
        <w:t>a délivrance de</w:t>
      </w:r>
      <w:r w:rsidRPr="00302C06">
        <w:t xml:space="preserve"> titres internationaux </w:t>
      </w:r>
      <w:r w:rsidR="00380322" w:rsidRPr="00302C06">
        <w:t xml:space="preserve">de protection </w:t>
      </w:r>
      <w:r w:rsidRPr="00302C06">
        <w:t xml:space="preserve">sont en place avant le </w:t>
      </w:r>
      <w:r w:rsidR="00CB0D5B" w:rsidRPr="00302C06">
        <w:t>1</w:t>
      </w:r>
      <w:r w:rsidR="00CB0D5B" w:rsidRPr="00302C06">
        <w:rPr>
          <w:vertAlign w:val="superscript"/>
        </w:rPr>
        <w:t>er</w:t>
      </w:r>
      <w:r w:rsidR="00CB0D5B" w:rsidRPr="00302C06">
        <w:t> juillet 20</w:t>
      </w:r>
      <w:r w:rsidRPr="00302C06">
        <w:t>17</w:t>
      </w:r>
      <w:r w:rsidR="00380322" w:rsidRPr="00302C06">
        <w:t>,</w:t>
      </w:r>
      <w:r w:rsidRPr="00302C06">
        <w:t xml:space="preserve"> et ils sont encouragés à le faire plus tôt si cela est possible.</w:t>
      </w:r>
    </w:p>
    <w:p w:rsidR="00FC38F5" w:rsidRPr="00302C06" w:rsidRDefault="002B63B4" w:rsidP="00302C06">
      <w:pPr>
        <w:pStyle w:val="ONUMFS"/>
      </w:pPr>
      <w:r w:rsidRPr="00302C06">
        <w:t xml:space="preserve">En ce qui concerne le dernier point, le Bureau international rappelle </w:t>
      </w:r>
      <w:r w:rsidR="002B0CA3" w:rsidRPr="00302C06">
        <w:t>deux</w:t>
      </w:r>
      <w:r w:rsidR="00A366F2" w:rsidRPr="00302C06">
        <w:t> </w:t>
      </w:r>
      <w:r w:rsidR="002B0CA3" w:rsidRPr="00302C06">
        <w:t xml:space="preserve">points </w:t>
      </w:r>
      <w:r w:rsidRPr="00302C06">
        <w:t>aux offices</w:t>
      </w:r>
      <w:r w:rsidR="00C921FF" w:rsidRPr="00302C06">
        <w:t> </w:t>
      </w:r>
      <w:r w:rsidRPr="00302C06">
        <w:t>:</w:t>
      </w:r>
    </w:p>
    <w:p w:rsidR="00FC38F5" w:rsidRPr="00302C06" w:rsidRDefault="00AE362C" w:rsidP="00302C06">
      <w:pPr>
        <w:pStyle w:val="ONUME"/>
        <w:numPr>
          <w:ilvl w:val="1"/>
          <w:numId w:val="7"/>
        </w:numPr>
      </w:pPr>
      <w:r w:rsidRPr="00302C06">
        <w:t xml:space="preserve">les informations </w:t>
      </w:r>
      <w:r w:rsidR="00267686" w:rsidRPr="00302C06">
        <w:t>concernant</w:t>
      </w:r>
      <w:r w:rsidRPr="00302C06">
        <w:t xml:space="preserve"> l</w:t>
      </w:r>
      <w:r w:rsidR="00E11146">
        <w:t>’</w:t>
      </w:r>
      <w:r w:rsidRPr="00302C06">
        <w:t xml:space="preserve">ouverture de la phase nationale, la publication et la délivrance de titres </w:t>
      </w:r>
      <w:r w:rsidR="002B0CA3" w:rsidRPr="00302C06">
        <w:t xml:space="preserve">de protection </w:t>
      </w:r>
      <w:r w:rsidRPr="00302C06">
        <w:t xml:space="preserve">ne doivent pas </w:t>
      </w:r>
      <w:r w:rsidR="00267686" w:rsidRPr="00302C06">
        <w:t>nécessairement</w:t>
      </w:r>
      <w:r w:rsidRPr="00302C06">
        <w:t xml:space="preserve"> être </w:t>
      </w:r>
      <w:r w:rsidR="00380322" w:rsidRPr="00302C06">
        <w:t>communiquées</w:t>
      </w:r>
      <w:r w:rsidRPr="00302C06">
        <w:t xml:space="preserve"> dans le cadre d</w:t>
      </w:r>
      <w:r w:rsidR="00E11146">
        <w:t>’</w:t>
      </w:r>
      <w:r w:rsidRPr="00302C06">
        <w:t>un flux d</w:t>
      </w:r>
      <w:r w:rsidR="00E11146">
        <w:t>’</w:t>
      </w:r>
      <w:r w:rsidRPr="00302C06">
        <w:t xml:space="preserve">informations </w:t>
      </w:r>
      <w:r w:rsidR="00267686" w:rsidRPr="00302C06">
        <w:t xml:space="preserve">dédié </w:t>
      </w:r>
      <w:r w:rsidR="00380322" w:rsidRPr="00302C06">
        <w:t>précisément à</w:t>
      </w:r>
      <w:r w:rsidRPr="00302C06">
        <w:t xml:space="preserve"> cette fin</w:t>
      </w:r>
      <w:r w:rsidR="00380322" w:rsidRPr="00302C06">
        <w:t xml:space="preserve"> </w:t>
      </w:r>
      <w:r w:rsidRPr="00302C06">
        <w:t xml:space="preserve">– le Bureau international </w:t>
      </w:r>
      <w:r w:rsidR="00380322" w:rsidRPr="00302C06">
        <w:t>est prêt à</w:t>
      </w:r>
      <w:r w:rsidRPr="00302C06">
        <w:t xml:space="preserve"> extraire les informations </w:t>
      </w:r>
      <w:r w:rsidR="00380322" w:rsidRPr="00302C06">
        <w:t xml:space="preserve">à partir </w:t>
      </w:r>
      <w:r w:rsidRPr="00302C06">
        <w:t>de données fournies à d</w:t>
      </w:r>
      <w:r w:rsidR="00E11146">
        <w:t>’</w:t>
      </w:r>
      <w:r w:rsidRPr="00302C06">
        <w:t>autres fins à condition qu</w:t>
      </w:r>
      <w:r w:rsidR="00E11146">
        <w:t>’</w:t>
      </w:r>
      <w:r w:rsidR="00380322" w:rsidRPr="00302C06">
        <w:t>elles</w:t>
      </w:r>
      <w:r w:rsidRPr="00302C06">
        <w:t xml:space="preserve"> soient suffisantes pour permettre d</w:t>
      </w:r>
      <w:r w:rsidR="00E11146">
        <w:t>’</w:t>
      </w:r>
      <w:r w:rsidRPr="00302C06">
        <w:t>identifier de manière fiable la demande internationale et l</w:t>
      </w:r>
      <w:r w:rsidR="00E11146">
        <w:t>’</w:t>
      </w:r>
      <w:r w:rsidRPr="00302C06">
        <w:t>ensemble des éléments d</w:t>
      </w:r>
      <w:r w:rsidR="00E11146">
        <w:t>’</w:t>
      </w:r>
      <w:r w:rsidRPr="00302C06">
        <w:t xml:space="preserve">information nécessaires et </w:t>
      </w:r>
      <w:r w:rsidR="00380322" w:rsidRPr="00302C06">
        <w:t>qu</w:t>
      </w:r>
      <w:r w:rsidR="00E11146">
        <w:t>’</w:t>
      </w:r>
      <w:r w:rsidR="00380322" w:rsidRPr="00302C06">
        <w:t xml:space="preserve">elles </w:t>
      </w:r>
      <w:r w:rsidRPr="00302C06">
        <w:t>soient communiquées dans des</w:t>
      </w:r>
      <w:r w:rsidR="00380322" w:rsidRPr="00302C06">
        <w:t xml:space="preserve"> conditions permettant de les </w:t>
      </w:r>
      <w:r w:rsidRPr="00302C06">
        <w:t>transmettre, conformément à la déclaration inte</w:t>
      </w:r>
      <w:r w:rsidR="002D2CF9">
        <w:t>rprétative visée au paragraphe 9</w:t>
      </w:r>
      <w:r w:rsidRPr="00302C06">
        <w:t>;  et</w:t>
      </w:r>
    </w:p>
    <w:p w:rsidR="00FC38F5" w:rsidRPr="00302C06" w:rsidRDefault="009348DA" w:rsidP="00302C06">
      <w:pPr>
        <w:pStyle w:val="ONUME"/>
        <w:numPr>
          <w:ilvl w:val="1"/>
          <w:numId w:val="5"/>
        </w:numPr>
      </w:pPr>
      <w:r w:rsidRPr="00302C06">
        <w:t>le Bureau international peut aider les offices utilisant le système d</w:t>
      </w:r>
      <w:r w:rsidR="00E11146">
        <w:t>’</w:t>
      </w:r>
      <w:r w:rsidRPr="00302C06">
        <w:t>automatisation en matière de propriété intellectuelle de l</w:t>
      </w:r>
      <w:r w:rsidR="00E11146">
        <w:t>’</w:t>
      </w:r>
      <w:r w:rsidRPr="00302C06">
        <w:t>OMPI</w:t>
      </w:r>
      <w:r w:rsidR="00267686" w:rsidRPr="00302C06">
        <w:t xml:space="preserve"> (IPAS) à configurer l</w:t>
      </w:r>
      <w:r w:rsidRPr="00302C06">
        <w:t xml:space="preserve">e logiciel pour </w:t>
      </w:r>
      <w:r w:rsidR="00380322" w:rsidRPr="00302C06">
        <w:t xml:space="preserve">que </w:t>
      </w:r>
      <w:r w:rsidRPr="00302C06">
        <w:t>les informations requises</w:t>
      </w:r>
      <w:r w:rsidR="00380322" w:rsidRPr="00302C06">
        <w:t xml:space="preserve"> soient envoyées automatiquement</w:t>
      </w:r>
      <w:r w:rsidRPr="00302C06">
        <w:t>.</w:t>
      </w:r>
    </w:p>
    <w:p w:rsidR="00FC38F5" w:rsidRPr="00302C06" w:rsidRDefault="00CF2CED" w:rsidP="00302C06">
      <w:pPr>
        <w:pStyle w:val="ONUME"/>
        <w:keepNext/>
        <w:numPr>
          <w:ilvl w:val="0"/>
          <w:numId w:val="0"/>
        </w:numPr>
        <w:ind w:left="5533"/>
        <w:rPr>
          <w:i/>
        </w:rPr>
      </w:pPr>
      <w:r w:rsidRPr="00302C06">
        <w:rPr>
          <w:i/>
        </w:rPr>
        <w:lastRenderedPageBreak/>
        <w:t>1</w:t>
      </w:r>
      <w:r w:rsidR="00EB0AC2">
        <w:rPr>
          <w:i/>
        </w:rPr>
        <w:t>4</w:t>
      </w:r>
      <w:r w:rsidRPr="00302C06">
        <w:rPr>
          <w:i/>
        </w:rPr>
        <w:t>.</w:t>
      </w:r>
      <w:r w:rsidRPr="00302C06">
        <w:rPr>
          <w:i/>
        </w:rPr>
        <w:tab/>
      </w:r>
      <w:r w:rsidR="009348DA" w:rsidRPr="00302C06">
        <w:rPr>
          <w:i/>
        </w:rPr>
        <w:t>L</w:t>
      </w:r>
      <w:r w:rsidR="00E11146">
        <w:rPr>
          <w:i/>
        </w:rPr>
        <w:t>’</w:t>
      </w:r>
      <w:r w:rsidR="009348DA" w:rsidRPr="00302C06">
        <w:rPr>
          <w:i/>
        </w:rPr>
        <w:t>Assemblée de l</w:t>
      </w:r>
      <w:r w:rsidR="00E11146">
        <w:rPr>
          <w:i/>
        </w:rPr>
        <w:t>’</w:t>
      </w:r>
      <w:r w:rsidR="009348DA" w:rsidRPr="00302C06">
        <w:rPr>
          <w:i/>
        </w:rPr>
        <w:t>Union</w:t>
      </w:r>
      <w:r w:rsidR="00CB0D5B" w:rsidRPr="00302C06">
        <w:rPr>
          <w:i/>
        </w:rPr>
        <w:t xml:space="preserve"> du PCT</w:t>
      </w:r>
      <w:r w:rsidR="009348DA" w:rsidRPr="00302C06">
        <w:rPr>
          <w:i/>
        </w:rPr>
        <w:t xml:space="preserve"> est invitée</w:t>
      </w:r>
    </w:p>
    <w:p w:rsidR="00FC38F5" w:rsidRPr="00302C06" w:rsidRDefault="00803518" w:rsidP="00302C06">
      <w:pPr>
        <w:pStyle w:val="ONUME"/>
        <w:keepNext/>
        <w:keepLines/>
        <w:numPr>
          <w:ilvl w:val="0"/>
          <w:numId w:val="0"/>
        </w:numPr>
        <w:tabs>
          <w:tab w:val="left" w:pos="6663"/>
        </w:tabs>
        <w:ind w:left="6101"/>
        <w:rPr>
          <w:i/>
        </w:rPr>
      </w:pPr>
      <w:r w:rsidRPr="00302C06">
        <w:rPr>
          <w:i/>
        </w:rPr>
        <w:t>i)</w:t>
      </w:r>
      <w:r w:rsidRPr="00302C06">
        <w:rPr>
          <w:i/>
        </w:rPr>
        <w:tab/>
        <w:t>à adopter les propositions de modification du règlement d</w:t>
      </w:r>
      <w:r w:rsidR="00E11146">
        <w:rPr>
          <w:i/>
        </w:rPr>
        <w:t>’</w:t>
      </w:r>
      <w:r w:rsidRPr="00302C06">
        <w:rPr>
          <w:i/>
        </w:rPr>
        <w:t>exécution</w:t>
      </w:r>
      <w:r w:rsidR="00CB0D5B" w:rsidRPr="00302C06">
        <w:rPr>
          <w:i/>
        </w:rPr>
        <w:t xml:space="preserve"> du PCT</w:t>
      </w:r>
      <w:r w:rsidRPr="00302C06">
        <w:t xml:space="preserve"> </w:t>
      </w:r>
      <w:r w:rsidR="00380322" w:rsidRPr="00302C06">
        <w:rPr>
          <w:i/>
        </w:rPr>
        <w:t>qui</w:t>
      </w:r>
      <w:r w:rsidR="00380322" w:rsidRPr="00302C06">
        <w:t xml:space="preserve"> </w:t>
      </w:r>
      <w:r w:rsidRPr="00302C06">
        <w:rPr>
          <w:i/>
        </w:rPr>
        <w:t>figur</w:t>
      </w:r>
      <w:r w:rsidR="00380322" w:rsidRPr="00302C06">
        <w:rPr>
          <w:i/>
        </w:rPr>
        <w:t>e</w:t>
      </w:r>
      <w:r w:rsidRPr="00302C06">
        <w:rPr>
          <w:i/>
        </w:rPr>
        <w:t xml:space="preserve">nt aux annexes I à VI du </w:t>
      </w:r>
      <w:r w:rsidR="00267686" w:rsidRPr="00302C06">
        <w:rPr>
          <w:i/>
        </w:rPr>
        <w:t xml:space="preserve">présent </w:t>
      </w:r>
      <w:r w:rsidRPr="00302C06">
        <w:rPr>
          <w:i/>
        </w:rPr>
        <w:t xml:space="preserve">document </w:t>
      </w:r>
      <w:r w:rsidR="00380322" w:rsidRPr="00302C06">
        <w:rPr>
          <w:i/>
        </w:rPr>
        <w:t>et</w:t>
      </w:r>
      <w:r w:rsidRPr="00302C06">
        <w:rPr>
          <w:i/>
        </w:rPr>
        <w:t xml:space="preserve"> les décisions proposées concernant l</w:t>
      </w:r>
      <w:r w:rsidR="00E11146">
        <w:rPr>
          <w:i/>
        </w:rPr>
        <w:t>’</w:t>
      </w:r>
      <w:r w:rsidRPr="00302C06">
        <w:rPr>
          <w:i/>
        </w:rPr>
        <w:t>entrée en vigueur et les dispositions transitoires qui font l</w:t>
      </w:r>
      <w:r w:rsidR="00E11146">
        <w:rPr>
          <w:i/>
        </w:rPr>
        <w:t>’</w:t>
      </w:r>
      <w:r w:rsidR="00EB0AC2">
        <w:rPr>
          <w:i/>
        </w:rPr>
        <w:t>objet des paragraphes 6 à</w:t>
      </w:r>
      <w:r w:rsidRPr="00302C06">
        <w:rPr>
          <w:i/>
        </w:rPr>
        <w:t xml:space="preserve"> </w:t>
      </w:r>
      <w:r w:rsidR="002D2CF9">
        <w:rPr>
          <w:i/>
        </w:rPr>
        <w:t>8 du présent document,</w:t>
      </w:r>
      <w:r w:rsidRPr="00302C06">
        <w:rPr>
          <w:i/>
        </w:rPr>
        <w:t xml:space="preserve"> et</w:t>
      </w:r>
    </w:p>
    <w:p w:rsidR="00FC38F5" w:rsidRPr="00302C06" w:rsidRDefault="00214B1C" w:rsidP="00302C06">
      <w:pPr>
        <w:pStyle w:val="ONUME"/>
        <w:keepNext/>
        <w:keepLines/>
        <w:numPr>
          <w:ilvl w:val="0"/>
          <w:numId w:val="0"/>
        </w:numPr>
        <w:tabs>
          <w:tab w:val="left" w:pos="6663"/>
        </w:tabs>
        <w:spacing w:after="0"/>
        <w:ind w:left="6106"/>
        <w:rPr>
          <w:i/>
        </w:rPr>
      </w:pPr>
      <w:r w:rsidRPr="00302C06">
        <w:rPr>
          <w:i/>
        </w:rPr>
        <w:t>ii)</w:t>
      </w:r>
      <w:r w:rsidRPr="00302C06">
        <w:rPr>
          <w:i/>
        </w:rPr>
        <w:tab/>
        <w:t>à adopte</w:t>
      </w:r>
      <w:r w:rsidR="00D81ACB" w:rsidRPr="00302C06">
        <w:rPr>
          <w:i/>
        </w:rPr>
        <w:t>r</w:t>
      </w:r>
      <w:r w:rsidRPr="00302C06">
        <w:rPr>
          <w:i/>
        </w:rPr>
        <w:t xml:space="preserve"> les déclarations interprétatives proposées </w:t>
      </w:r>
      <w:r w:rsidR="00380322" w:rsidRPr="00302C06">
        <w:rPr>
          <w:i/>
        </w:rPr>
        <w:t xml:space="preserve">qui </w:t>
      </w:r>
      <w:r w:rsidRPr="00302C06">
        <w:rPr>
          <w:i/>
        </w:rPr>
        <w:t>figur</w:t>
      </w:r>
      <w:r w:rsidR="00380322" w:rsidRPr="00302C06">
        <w:rPr>
          <w:i/>
        </w:rPr>
        <w:t>e</w:t>
      </w:r>
      <w:r w:rsidRPr="00302C06">
        <w:rPr>
          <w:i/>
        </w:rPr>
        <w:t>nt aux paragraphes 9</w:t>
      </w:r>
      <w:r w:rsidR="0005684A">
        <w:rPr>
          <w:i/>
        </w:rPr>
        <w:t xml:space="preserve"> et 10</w:t>
      </w:r>
      <w:r w:rsidRPr="00302C06">
        <w:rPr>
          <w:i/>
        </w:rPr>
        <w:t xml:space="preserve"> du présent document.</w:t>
      </w:r>
    </w:p>
    <w:p w:rsidR="00CB0D5B" w:rsidRPr="00302C06" w:rsidRDefault="00CB0D5B" w:rsidP="00302C06"/>
    <w:p w:rsidR="00D81ACB" w:rsidRDefault="00D81ACB" w:rsidP="00302C06"/>
    <w:p w:rsidR="00EB0AC2" w:rsidRPr="00302C06" w:rsidRDefault="00EB0AC2" w:rsidP="00302C06"/>
    <w:p w:rsidR="009D705E" w:rsidRDefault="009D705E" w:rsidP="009D705E">
      <w:pPr>
        <w:pStyle w:val="Endofdocument-Annex"/>
        <w:rPr>
          <w:rFonts w:ascii="Microsoft Sans Serif" w:hAnsi="Microsoft Sans Serif" w:cs="Microsoft Sans Serif"/>
        </w:rPr>
        <w:sectPr w:rsidR="009D705E" w:rsidSect="00695B86">
          <w:headerReference w:type="default" r:id="rId10"/>
          <w:footerReference w:type="first" r:id="rId11"/>
          <w:endnotePr>
            <w:numFmt w:val="decimal"/>
          </w:endnotePr>
          <w:pgSz w:w="11907" w:h="16840" w:code="9"/>
          <w:pgMar w:top="567" w:right="1134" w:bottom="1418" w:left="1418" w:header="510" w:footer="1021" w:gutter="0"/>
          <w:cols w:space="720"/>
          <w:titlePg/>
          <w:docGrid w:linePitch="299"/>
        </w:sectPr>
      </w:pPr>
      <w:r w:rsidRPr="005022AC">
        <w:rPr>
          <w:rFonts w:ascii="Microsoft Sans Serif" w:hAnsi="Microsoft Sans Serif" w:cs="Microsoft Sans Serif"/>
        </w:rPr>
        <w:t>[Les annexes suivent]</w:t>
      </w:r>
    </w:p>
    <w:p w:rsidR="009D705E" w:rsidRDefault="009D705E" w:rsidP="009D705E">
      <w:pPr>
        <w:jc w:val="center"/>
      </w:pPr>
      <w:r w:rsidRPr="00744674">
        <w:rPr>
          <w:color w:val="000000"/>
        </w:rPr>
        <w:lastRenderedPageBreak/>
        <w:t>PROPOSITIONS DE MODIFICATION DU RÈGLEMENT D</w:t>
      </w:r>
      <w:r w:rsidR="00E11146">
        <w:rPr>
          <w:color w:val="000000"/>
        </w:rPr>
        <w:t>’</w:t>
      </w:r>
      <w:r w:rsidRPr="00744674">
        <w:rPr>
          <w:color w:val="000000"/>
        </w:rPr>
        <w:t>EXÉCUTION DU PCT</w:t>
      </w:r>
    </w:p>
    <w:p w:rsidR="009D705E" w:rsidRDefault="009D705E" w:rsidP="009D705E">
      <w:pPr>
        <w:jc w:val="center"/>
      </w:pPr>
    </w:p>
    <w:p w:rsidR="009D705E" w:rsidRDefault="009D705E" w:rsidP="009D705E">
      <w:pPr>
        <w:jc w:val="center"/>
      </w:pPr>
      <w:r>
        <w:t>TRANSMISSION PAR L</w:t>
      </w:r>
      <w:r w:rsidR="00E11146">
        <w:t>’</w:t>
      </w:r>
      <w:r>
        <w:t xml:space="preserve">OFFICE RÉCEPTEUR DES RÉSULTATS DE RECHERCHE </w:t>
      </w:r>
      <w:r>
        <w:br/>
        <w:t>ET DE CLASSEMENT ANTÉRIEURS À L</w:t>
      </w:r>
      <w:r w:rsidR="00E11146">
        <w:t>’</w:t>
      </w:r>
      <w:r>
        <w:t xml:space="preserve">ADMINISTRATION CHARGÉE DE </w:t>
      </w:r>
      <w:r>
        <w:br/>
        <w:t>LA RECHERCHE INTERNATIONALE</w:t>
      </w:r>
    </w:p>
    <w:p w:rsidR="009D705E" w:rsidRDefault="009D705E" w:rsidP="009D705E"/>
    <w:p w:rsidR="009D705E" w:rsidRDefault="009D705E" w:rsidP="009D705E"/>
    <w:p w:rsidR="009D705E" w:rsidRDefault="009D705E" w:rsidP="009D705E">
      <w:pPr>
        <w:jc w:val="center"/>
      </w:pPr>
    </w:p>
    <w:p w:rsidR="009D705E" w:rsidRDefault="009D705E" w:rsidP="009D705E">
      <w:pPr>
        <w:jc w:val="center"/>
      </w:pPr>
      <w:bookmarkStart w:id="9" w:name="annexe1"/>
      <w:r>
        <w:t>TABLE DES MATIÈRES</w:t>
      </w:r>
    </w:p>
    <w:p w:rsidR="009D705E" w:rsidRDefault="009D705E" w:rsidP="009D705E"/>
    <w:p w:rsidR="00947C45" w:rsidRPr="00C934A9" w:rsidRDefault="009D705E">
      <w:pPr>
        <w:pStyle w:val="TOC1"/>
        <w:rPr>
          <w:rFonts w:asciiTheme="minorHAnsi" w:eastAsiaTheme="minorEastAsia" w:hAnsiTheme="minorHAnsi" w:cstheme="minorBidi"/>
          <w:noProof/>
          <w:szCs w:val="22"/>
          <w:lang w:eastAsia="en-US" w:bidi="he-IL"/>
        </w:rPr>
      </w:pPr>
      <w:r>
        <w:fldChar w:fldCharType="begin"/>
      </w:r>
      <w:r>
        <w:instrText xml:space="preserve"> TOC \b "Annexe1" \t "Leg # Title,1,Leg SubRule #,2" </w:instrText>
      </w:r>
      <w:r>
        <w:fldChar w:fldCharType="separate"/>
      </w:r>
      <w:r w:rsidR="00947C45">
        <w:rPr>
          <w:noProof/>
        </w:rPr>
        <w:t>Règle 12</w:t>
      </w:r>
      <w:r w:rsidR="00947C45" w:rsidRPr="001C5688">
        <w:rPr>
          <w:i/>
          <w:noProof/>
        </w:rPr>
        <w:t xml:space="preserve">bis </w:t>
      </w:r>
      <w:r w:rsidR="00947C45">
        <w:rPr>
          <w:noProof/>
        </w:rPr>
        <w:t xml:space="preserve"> </w:t>
      </w:r>
      <w:r w:rsidR="00947C45" w:rsidRPr="001C5688">
        <w:rPr>
          <w:noProof/>
          <w:color w:val="0000FF"/>
          <w:u w:val="single"/>
        </w:rPr>
        <w:t xml:space="preserve">Communication par le déposant de documents relatifs à une recherche antérieure </w:t>
      </w:r>
      <w:r w:rsidR="00947C45" w:rsidRPr="001C5688">
        <w:rPr>
          <w:strike/>
          <w:noProof/>
          <w:color w:val="FF0000"/>
        </w:rPr>
        <w:t>Copie des résultats d</w:t>
      </w:r>
      <w:r w:rsidR="00E11146">
        <w:rPr>
          <w:strike/>
          <w:noProof/>
          <w:color w:val="FF0000"/>
        </w:rPr>
        <w:t>’</w:t>
      </w:r>
      <w:r w:rsidR="00947C45" w:rsidRPr="001C5688">
        <w:rPr>
          <w:strike/>
          <w:noProof/>
          <w:color w:val="FF0000"/>
        </w:rPr>
        <w:t>une recherche antérieure et d</w:t>
      </w:r>
      <w:r w:rsidR="00E11146">
        <w:rPr>
          <w:strike/>
          <w:noProof/>
          <w:color w:val="FF0000"/>
        </w:rPr>
        <w:t>’</w:t>
      </w:r>
      <w:r w:rsidR="00947C45" w:rsidRPr="001C5688">
        <w:rPr>
          <w:strike/>
          <w:noProof/>
          <w:color w:val="FF0000"/>
        </w:rPr>
        <w:t>une demande antérieure;  traduction</w:t>
      </w:r>
      <w:r w:rsidR="00947C45">
        <w:rPr>
          <w:noProof/>
        </w:rPr>
        <w:tab/>
      </w:r>
      <w:r w:rsidR="00947C45">
        <w:rPr>
          <w:noProof/>
        </w:rPr>
        <w:fldChar w:fldCharType="begin"/>
      </w:r>
      <w:r w:rsidR="00947C45">
        <w:rPr>
          <w:noProof/>
        </w:rPr>
        <w:instrText xml:space="preserve"> PAGEREF _Toc426022856 \h </w:instrText>
      </w:r>
      <w:r w:rsidR="00947C45">
        <w:rPr>
          <w:noProof/>
        </w:rPr>
      </w:r>
      <w:r w:rsidR="00947C45">
        <w:rPr>
          <w:noProof/>
        </w:rPr>
        <w:fldChar w:fldCharType="separate"/>
      </w:r>
      <w:r w:rsidR="00A61496">
        <w:rPr>
          <w:noProof/>
        </w:rPr>
        <w:t>2</w:t>
      </w:r>
      <w:r w:rsidR="00947C45">
        <w:rPr>
          <w:noProof/>
        </w:rPr>
        <w:fldChar w:fldCharType="end"/>
      </w:r>
    </w:p>
    <w:p w:rsidR="00947C45" w:rsidRPr="00C934A9" w:rsidRDefault="00947C45">
      <w:pPr>
        <w:pStyle w:val="TOC2"/>
        <w:rPr>
          <w:rFonts w:asciiTheme="minorHAnsi" w:eastAsiaTheme="minorEastAsia" w:hAnsiTheme="minorHAnsi" w:cstheme="minorBidi"/>
          <w:noProof/>
          <w:szCs w:val="22"/>
          <w:lang w:eastAsia="en-US" w:bidi="he-IL"/>
        </w:rPr>
      </w:pPr>
      <w:r>
        <w:rPr>
          <w:noProof/>
        </w:rPr>
        <w:t>12</w:t>
      </w:r>
      <w:r w:rsidRPr="001C5688">
        <w:rPr>
          <w:i/>
          <w:noProof/>
        </w:rPr>
        <w:t>bis</w:t>
      </w:r>
      <w:r>
        <w:rPr>
          <w:noProof/>
        </w:rPr>
        <w:t>.1   </w:t>
      </w:r>
      <w:r w:rsidRPr="001C5688">
        <w:rPr>
          <w:i/>
          <w:noProof/>
          <w:color w:val="0000FF"/>
          <w:u w:val="single"/>
        </w:rPr>
        <w:t xml:space="preserve">Remise par le déposant de documents relatifs à une recherche antérieure en cas de requête selon la règle 4.12 </w:t>
      </w:r>
      <w:r w:rsidRPr="001C5688">
        <w:rPr>
          <w:i/>
          <w:strike/>
          <w:noProof/>
          <w:color w:val="FF0000"/>
        </w:rPr>
        <w:t>Copie des résultats d</w:t>
      </w:r>
      <w:r w:rsidR="00E11146">
        <w:rPr>
          <w:i/>
          <w:strike/>
          <w:noProof/>
          <w:color w:val="FF0000"/>
        </w:rPr>
        <w:t>’</w:t>
      </w:r>
      <w:r w:rsidRPr="001C5688">
        <w:rPr>
          <w:i/>
          <w:strike/>
          <w:noProof/>
          <w:color w:val="FF0000"/>
        </w:rPr>
        <w:t>une recherche antérieure et d</w:t>
      </w:r>
      <w:r w:rsidR="00E11146">
        <w:rPr>
          <w:i/>
          <w:strike/>
          <w:noProof/>
          <w:color w:val="FF0000"/>
        </w:rPr>
        <w:t>’</w:t>
      </w:r>
      <w:r w:rsidRPr="001C5688">
        <w:rPr>
          <w:i/>
          <w:strike/>
          <w:noProof/>
          <w:color w:val="FF0000"/>
        </w:rPr>
        <w:t>une demande antérieure;  traduction</w:t>
      </w:r>
      <w:r>
        <w:rPr>
          <w:noProof/>
        </w:rPr>
        <w:tab/>
      </w:r>
      <w:r>
        <w:rPr>
          <w:noProof/>
        </w:rPr>
        <w:fldChar w:fldCharType="begin"/>
      </w:r>
      <w:r>
        <w:rPr>
          <w:noProof/>
        </w:rPr>
        <w:instrText xml:space="preserve"> PAGEREF _Toc426022857 \h </w:instrText>
      </w:r>
      <w:r>
        <w:rPr>
          <w:noProof/>
        </w:rPr>
      </w:r>
      <w:r>
        <w:rPr>
          <w:noProof/>
        </w:rPr>
        <w:fldChar w:fldCharType="separate"/>
      </w:r>
      <w:r w:rsidR="00A61496">
        <w:rPr>
          <w:noProof/>
        </w:rPr>
        <w:t>2</w:t>
      </w:r>
      <w:r>
        <w:rPr>
          <w:noProof/>
        </w:rPr>
        <w:fldChar w:fldCharType="end"/>
      </w:r>
    </w:p>
    <w:p w:rsidR="00947C45" w:rsidRPr="00C934A9" w:rsidRDefault="00947C45">
      <w:pPr>
        <w:pStyle w:val="TOC2"/>
        <w:rPr>
          <w:rFonts w:asciiTheme="minorHAnsi" w:eastAsiaTheme="minorEastAsia" w:hAnsiTheme="minorHAnsi" w:cstheme="minorBidi"/>
          <w:noProof/>
          <w:szCs w:val="22"/>
          <w:lang w:eastAsia="en-US" w:bidi="he-IL"/>
        </w:rPr>
      </w:pPr>
      <w:r w:rsidRPr="001C5688">
        <w:rPr>
          <w:noProof/>
          <w:color w:val="0000FF"/>
          <w:u w:val="single"/>
        </w:rPr>
        <w:t>12</w:t>
      </w:r>
      <w:r w:rsidRPr="001C5688">
        <w:rPr>
          <w:i/>
          <w:iCs/>
          <w:noProof/>
          <w:color w:val="0000FF"/>
          <w:u w:val="single"/>
        </w:rPr>
        <w:t>bis</w:t>
      </w:r>
      <w:r w:rsidRPr="001C5688">
        <w:rPr>
          <w:noProof/>
          <w:color w:val="0000FF"/>
          <w:u w:val="single"/>
        </w:rPr>
        <w:t>.2   </w:t>
      </w:r>
      <w:r w:rsidRPr="001C5688">
        <w:rPr>
          <w:i/>
          <w:iCs/>
          <w:noProof/>
          <w:color w:val="0000FF"/>
          <w:u w:val="single"/>
        </w:rPr>
        <w:t>Invitation par l</w:t>
      </w:r>
      <w:r w:rsidR="00E11146">
        <w:rPr>
          <w:i/>
          <w:iCs/>
          <w:noProof/>
          <w:color w:val="0000FF"/>
          <w:u w:val="single"/>
        </w:rPr>
        <w:t>’</w:t>
      </w:r>
      <w:r w:rsidRPr="001C5688">
        <w:rPr>
          <w:i/>
          <w:iCs/>
          <w:noProof/>
          <w:color w:val="0000FF"/>
          <w:u w:val="single"/>
        </w:rPr>
        <w:t>administration chargée de la recherche internationale à remettre des documents relatifs à une recherche antérieure en cas de requête selon la règle 4.12</w:t>
      </w:r>
      <w:r>
        <w:rPr>
          <w:noProof/>
        </w:rPr>
        <w:tab/>
      </w:r>
      <w:r>
        <w:rPr>
          <w:noProof/>
        </w:rPr>
        <w:fldChar w:fldCharType="begin"/>
      </w:r>
      <w:r>
        <w:rPr>
          <w:noProof/>
        </w:rPr>
        <w:instrText xml:space="preserve"> PAGEREF _Toc426022858 \h </w:instrText>
      </w:r>
      <w:r>
        <w:rPr>
          <w:noProof/>
        </w:rPr>
      </w:r>
      <w:r>
        <w:rPr>
          <w:noProof/>
        </w:rPr>
        <w:fldChar w:fldCharType="separate"/>
      </w:r>
      <w:r w:rsidR="00A61496">
        <w:rPr>
          <w:noProof/>
        </w:rPr>
        <w:t>4</w:t>
      </w:r>
      <w:r>
        <w:rPr>
          <w:noProof/>
        </w:rPr>
        <w:fldChar w:fldCharType="end"/>
      </w:r>
    </w:p>
    <w:p w:rsidR="00947C45" w:rsidRPr="00C934A9" w:rsidRDefault="00947C45">
      <w:pPr>
        <w:pStyle w:val="TOC1"/>
        <w:rPr>
          <w:rFonts w:asciiTheme="minorHAnsi" w:eastAsiaTheme="minorEastAsia" w:hAnsiTheme="minorHAnsi" w:cstheme="minorBidi"/>
          <w:noProof/>
          <w:szCs w:val="22"/>
          <w:lang w:eastAsia="en-US" w:bidi="he-IL"/>
        </w:rPr>
      </w:pPr>
      <w:r w:rsidRPr="001C5688">
        <w:rPr>
          <w:noProof/>
          <w:color w:val="0000FF"/>
          <w:u w:val="single"/>
        </w:rPr>
        <w:t>Règle 23</w:t>
      </w:r>
      <w:r w:rsidRPr="001C5688">
        <w:rPr>
          <w:i/>
          <w:noProof/>
          <w:color w:val="0000FF"/>
          <w:u w:val="single"/>
        </w:rPr>
        <w:t>bis</w:t>
      </w:r>
      <w:r w:rsidRPr="001C5688">
        <w:rPr>
          <w:noProof/>
          <w:color w:val="0000FF"/>
          <w:u w:val="single"/>
        </w:rPr>
        <w:t xml:space="preserve">  Transmission de documents relatifs à une recherche ou un classement antérieurs</w:t>
      </w:r>
      <w:r>
        <w:rPr>
          <w:noProof/>
        </w:rPr>
        <w:tab/>
      </w:r>
      <w:r>
        <w:rPr>
          <w:noProof/>
        </w:rPr>
        <w:fldChar w:fldCharType="begin"/>
      </w:r>
      <w:r>
        <w:rPr>
          <w:noProof/>
        </w:rPr>
        <w:instrText xml:space="preserve"> PAGEREF _Toc426022859 \h </w:instrText>
      </w:r>
      <w:r>
        <w:rPr>
          <w:noProof/>
        </w:rPr>
      </w:r>
      <w:r>
        <w:rPr>
          <w:noProof/>
        </w:rPr>
        <w:fldChar w:fldCharType="separate"/>
      </w:r>
      <w:r w:rsidR="00A61496">
        <w:rPr>
          <w:noProof/>
        </w:rPr>
        <w:t>6</w:t>
      </w:r>
      <w:r>
        <w:rPr>
          <w:noProof/>
        </w:rPr>
        <w:fldChar w:fldCharType="end"/>
      </w:r>
    </w:p>
    <w:p w:rsidR="00947C45" w:rsidRPr="00C934A9" w:rsidRDefault="00947C45">
      <w:pPr>
        <w:pStyle w:val="TOC2"/>
        <w:rPr>
          <w:rFonts w:asciiTheme="minorHAnsi" w:eastAsiaTheme="minorEastAsia" w:hAnsiTheme="minorHAnsi" w:cstheme="minorBidi"/>
          <w:noProof/>
          <w:szCs w:val="22"/>
          <w:lang w:eastAsia="en-US" w:bidi="he-IL"/>
        </w:rPr>
      </w:pPr>
      <w:r w:rsidRPr="001C5688">
        <w:rPr>
          <w:iCs/>
          <w:noProof/>
          <w:color w:val="0000FF"/>
          <w:u w:val="single"/>
        </w:rPr>
        <w:t>23</w:t>
      </w:r>
      <w:r w:rsidRPr="001C5688">
        <w:rPr>
          <w:i/>
          <w:noProof/>
          <w:color w:val="0000FF"/>
          <w:u w:val="single"/>
        </w:rPr>
        <w:t>bis.</w:t>
      </w:r>
      <w:r w:rsidRPr="001C5688">
        <w:rPr>
          <w:iCs/>
          <w:noProof/>
          <w:color w:val="0000FF"/>
          <w:u w:val="single"/>
        </w:rPr>
        <w:t>1</w:t>
      </w:r>
      <w:r w:rsidRPr="001C5688">
        <w:rPr>
          <w:i/>
          <w:noProof/>
          <w:color w:val="0000FF"/>
          <w:u w:val="single"/>
        </w:rPr>
        <w:t>   Transmission de documents relatifs à une recherche antérieure en cas de requête selon la règle 4.12</w:t>
      </w:r>
      <w:r>
        <w:rPr>
          <w:noProof/>
        </w:rPr>
        <w:tab/>
      </w:r>
      <w:r>
        <w:rPr>
          <w:noProof/>
        </w:rPr>
        <w:fldChar w:fldCharType="begin"/>
      </w:r>
      <w:r>
        <w:rPr>
          <w:noProof/>
        </w:rPr>
        <w:instrText xml:space="preserve"> PAGEREF _Toc426022860 \h </w:instrText>
      </w:r>
      <w:r>
        <w:rPr>
          <w:noProof/>
        </w:rPr>
      </w:r>
      <w:r>
        <w:rPr>
          <w:noProof/>
        </w:rPr>
        <w:fldChar w:fldCharType="separate"/>
      </w:r>
      <w:r w:rsidR="00A61496">
        <w:rPr>
          <w:noProof/>
        </w:rPr>
        <w:t>6</w:t>
      </w:r>
      <w:r>
        <w:rPr>
          <w:noProof/>
        </w:rPr>
        <w:fldChar w:fldCharType="end"/>
      </w:r>
    </w:p>
    <w:p w:rsidR="00947C45" w:rsidRPr="00C934A9" w:rsidRDefault="00947C45">
      <w:pPr>
        <w:pStyle w:val="TOC2"/>
        <w:rPr>
          <w:rFonts w:asciiTheme="minorHAnsi" w:eastAsiaTheme="minorEastAsia" w:hAnsiTheme="minorHAnsi" w:cstheme="minorBidi"/>
          <w:noProof/>
          <w:szCs w:val="22"/>
          <w:lang w:eastAsia="en-US" w:bidi="he-IL"/>
        </w:rPr>
      </w:pPr>
      <w:r w:rsidRPr="001C5688">
        <w:rPr>
          <w:iCs/>
          <w:noProof/>
          <w:color w:val="0000FF"/>
          <w:u w:val="single"/>
        </w:rPr>
        <w:t>23</w:t>
      </w:r>
      <w:r w:rsidRPr="001C5688">
        <w:rPr>
          <w:i/>
          <w:noProof/>
          <w:color w:val="0000FF"/>
          <w:u w:val="single"/>
        </w:rPr>
        <w:t>bis.</w:t>
      </w:r>
      <w:r w:rsidRPr="001C5688">
        <w:rPr>
          <w:iCs/>
          <w:noProof/>
          <w:color w:val="0000FF"/>
          <w:u w:val="single"/>
        </w:rPr>
        <w:t>2</w:t>
      </w:r>
      <w:r w:rsidRPr="001C5688">
        <w:rPr>
          <w:i/>
          <w:noProof/>
          <w:color w:val="0000FF"/>
          <w:u w:val="single"/>
        </w:rPr>
        <w:t>   Transmission de documents relatifs à une recherche ou un classement antérieurs aux fins de la règle 41.2</w:t>
      </w:r>
      <w:r>
        <w:rPr>
          <w:noProof/>
        </w:rPr>
        <w:tab/>
      </w:r>
      <w:r>
        <w:rPr>
          <w:noProof/>
        </w:rPr>
        <w:fldChar w:fldCharType="begin"/>
      </w:r>
      <w:r>
        <w:rPr>
          <w:noProof/>
        </w:rPr>
        <w:instrText xml:space="preserve"> PAGEREF _Toc426022861 \h </w:instrText>
      </w:r>
      <w:r>
        <w:rPr>
          <w:noProof/>
        </w:rPr>
      </w:r>
      <w:r>
        <w:rPr>
          <w:noProof/>
        </w:rPr>
        <w:fldChar w:fldCharType="separate"/>
      </w:r>
      <w:r w:rsidR="00A61496">
        <w:rPr>
          <w:noProof/>
        </w:rPr>
        <w:t>7</w:t>
      </w:r>
      <w:r>
        <w:rPr>
          <w:noProof/>
        </w:rPr>
        <w:fldChar w:fldCharType="end"/>
      </w:r>
    </w:p>
    <w:p w:rsidR="00947C45" w:rsidRPr="00C934A9" w:rsidRDefault="00947C45">
      <w:pPr>
        <w:pStyle w:val="TOC1"/>
        <w:rPr>
          <w:rFonts w:asciiTheme="minorHAnsi" w:eastAsiaTheme="minorEastAsia" w:hAnsiTheme="minorHAnsi" w:cstheme="minorBidi"/>
          <w:noProof/>
          <w:szCs w:val="22"/>
          <w:lang w:eastAsia="en-US" w:bidi="he-IL"/>
        </w:rPr>
      </w:pPr>
      <w:r>
        <w:rPr>
          <w:noProof/>
        </w:rPr>
        <w:t>Règle 41  Prise en considération des résultats d</w:t>
      </w:r>
      <w:r w:rsidR="00E11146">
        <w:rPr>
          <w:noProof/>
        </w:rPr>
        <w:t>’</w:t>
      </w:r>
      <w:r>
        <w:rPr>
          <w:noProof/>
        </w:rPr>
        <w:t xml:space="preserve">une recherche </w:t>
      </w:r>
      <w:r w:rsidRPr="001C5688">
        <w:rPr>
          <w:noProof/>
          <w:color w:val="0000FF"/>
          <w:u w:val="single"/>
        </w:rPr>
        <w:t>et d</w:t>
      </w:r>
      <w:r w:rsidR="00E11146">
        <w:rPr>
          <w:noProof/>
          <w:color w:val="0000FF"/>
          <w:u w:val="single"/>
        </w:rPr>
        <w:t>’</w:t>
      </w:r>
      <w:r w:rsidRPr="001C5688">
        <w:rPr>
          <w:noProof/>
          <w:color w:val="0000FF"/>
          <w:u w:val="single"/>
        </w:rPr>
        <w:t>un classement</w:t>
      </w:r>
      <w:r>
        <w:rPr>
          <w:noProof/>
        </w:rPr>
        <w:t xml:space="preserve"> antérieur</w:t>
      </w:r>
      <w:r w:rsidRPr="001C5688">
        <w:rPr>
          <w:noProof/>
          <w:color w:val="0000FF"/>
          <w:u w:val="single"/>
        </w:rPr>
        <w:t>s</w:t>
      </w:r>
      <w:r>
        <w:rPr>
          <w:noProof/>
        </w:rPr>
        <w:tab/>
      </w:r>
      <w:r>
        <w:rPr>
          <w:noProof/>
        </w:rPr>
        <w:fldChar w:fldCharType="begin"/>
      </w:r>
      <w:r>
        <w:rPr>
          <w:noProof/>
        </w:rPr>
        <w:instrText xml:space="preserve"> PAGEREF _Toc426022862 \h </w:instrText>
      </w:r>
      <w:r>
        <w:rPr>
          <w:noProof/>
        </w:rPr>
      </w:r>
      <w:r>
        <w:rPr>
          <w:noProof/>
        </w:rPr>
        <w:fldChar w:fldCharType="separate"/>
      </w:r>
      <w:r w:rsidR="00A61496">
        <w:rPr>
          <w:noProof/>
        </w:rPr>
        <w:t>9</w:t>
      </w:r>
      <w:r>
        <w:rPr>
          <w:noProof/>
        </w:rPr>
        <w:fldChar w:fldCharType="end"/>
      </w:r>
    </w:p>
    <w:p w:rsidR="00947C45" w:rsidRPr="00C934A9" w:rsidRDefault="00947C45">
      <w:pPr>
        <w:pStyle w:val="TOC2"/>
        <w:rPr>
          <w:rFonts w:asciiTheme="minorHAnsi" w:eastAsiaTheme="minorEastAsia" w:hAnsiTheme="minorHAnsi" w:cstheme="minorBidi"/>
          <w:noProof/>
          <w:szCs w:val="22"/>
          <w:lang w:eastAsia="en-US" w:bidi="he-IL"/>
        </w:rPr>
      </w:pPr>
      <w:r w:rsidRPr="001C5688">
        <w:rPr>
          <w:iCs/>
          <w:noProof/>
        </w:rPr>
        <w:t>41.1</w:t>
      </w:r>
      <w:r w:rsidRPr="001C5688">
        <w:rPr>
          <w:i/>
          <w:noProof/>
        </w:rPr>
        <w:t>   Prise en considération des résultats d</w:t>
      </w:r>
      <w:r w:rsidR="00E11146">
        <w:rPr>
          <w:i/>
          <w:noProof/>
        </w:rPr>
        <w:t>’</w:t>
      </w:r>
      <w:r w:rsidRPr="001C5688">
        <w:rPr>
          <w:i/>
          <w:noProof/>
        </w:rPr>
        <w:t>une recherche antérieure</w:t>
      </w:r>
      <w:r w:rsidRPr="001C5688">
        <w:rPr>
          <w:i/>
          <w:noProof/>
          <w:u w:val="single"/>
        </w:rPr>
        <w:t xml:space="preserve"> </w:t>
      </w:r>
      <w:r w:rsidRPr="001C5688">
        <w:rPr>
          <w:i/>
          <w:noProof/>
          <w:color w:val="0000FF"/>
          <w:u w:val="single"/>
        </w:rPr>
        <w:t>en cas de requête selon la règle 4.12</w:t>
      </w:r>
      <w:r>
        <w:rPr>
          <w:noProof/>
        </w:rPr>
        <w:tab/>
      </w:r>
      <w:r>
        <w:rPr>
          <w:noProof/>
        </w:rPr>
        <w:fldChar w:fldCharType="begin"/>
      </w:r>
      <w:r>
        <w:rPr>
          <w:noProof/>
        </w:rPr>
        <w:instrText xml:space="preserve"> PAGEREF _Toc426022863 \h </w:instrText>
      </w:r>
      <w:r>
        <w:rPr>
          <w:noProof/>
        </w:rPr>
      </w:r>
      <w:r>
        <w:rPr>
          <w:noProof/>
        </w:rPr>
        <w:fldChar w:fldCharType="separate"/>
      </w:r>
      <w:r w:rsidR="00A61496">
        <w:rPr>
          <w:noProof/>
        </w:rPr>
        <w:t>9</w:t>
      </w:r>
      <w:r>
        <w:rPr>
          <w:noProof/>
        </w:rPr>
        <w:fldChar w:fldCharType="end"/>
      </w:r>
    </w:p>
    <w:p w:rsidR="00947C45" w:rsidRPr="00C934A9" w:rsidRDefault="00947C45">
      <w:pPr>
        <w:pStyle w:val="TOC2"/>
        <w:rPr>
          <w:rFonts w:asciiTheme="minorHAnsi" w:eastAsiaTheme="minorEastAsia" w:hAnsiTheme="minorHAnsi" w:cstheme="minorBidi"/>
          <w:noProof/>
          <w:szCs w:val="22"/>
          <w:lang w:eastAsia="en-US" w:bidi="he-IL"/>
        </w:rPr>
      </w:pPr>
      <w:r w:rsidRPr="001C5688">
        <w:rPr>
          <w:iCs/>
          <w:noProof/>
          <w:color w:val="0000FF"/>
          <w:u w:val="single"/>
        </w:rPr>
        <w:t>41.2</w:t>
      </w:r>
      <w:r w:rsidRPr="001C5688">
        <w:rPr>
          <w:i/>
          <w:noProof/>
          <w:color w:val="0000FF"/>
          <w:u w:val="single"/>
        </w:rPr>
        <w:t>   Prise en considération des résultats d</w:t>
      </w:r>
      <w:r w:rsidR="00E11146">
        <w:rPr>
          <w:i/>
          <w:noProof/>
          <w:color w:val="0000FF"/>
          <w:u w:val="single"/>
        </w:rPr>
        <w:t>’</w:t>
      </w:r>
      <w:r w:rsidRPr="001C5688">
        <w:rPr>
          <w:i/>
          <w:noProof/>
          <w:color w:val="0000FF"/>
          <w:u w:val="single"/>
        </w:rPr>
        <w:t>une recherche et d</w:t>
      </w:r>
      <w:r w:rsidR="00E11146">
        <w:rPr>
          <w:i/>
          <w:noProof/>
          <w:color w:val="0000FF"/>
          <w:u w:val="single"/>
        </w:rPr>
        <w:t>’</w:t>
      </w:r>
      <w:r w:rsidRPr="001C5688">
        <w:rPr>
          <w:i/>
          <w:noProof/>
          <w:color w:val="0000FF"/>
          <w:u w:val="single"/>
        </w:rPr>
        <w:t>un classement antérieurs dans d</w:t>
      </w:r>
      <w:r w:rsidR="00E11146">
        <w:rPr>
          <w:i/>
          <w:noProof/>
          <w:color w:val="0000FF"/>
          <w:u w:val="single"/>
        </w:rPr>
        <w:t>’</w:t>
      </w:r>
      <w:r w:rsidRPr="001C5688">
        <w:rPr>
          <w:i/>
          <w:noProof/>
          <w:color w:val="0000FF"/>
          <w:u w:val="single"/>
        </w:rPr>
        <w:t>autres cas</w:t>
      </w:r>
      <w:r>
        <w:rPr>
          <w:noProof/>
        </w:rPr>
        <w:tab/>
      </w:r>
      <w:r>
        <w:rPr>
          <w:noProof/>
        </w:rPr>
        <w:fldChar w:fldCharType="begin"/>
      </w:r>
      <w:r>
        <w:rPr>
          <w:noProof/>
        </w:rPr>
        <w:instrText xml:space="preserve"> PAGEREF _Toc426022864 \h </w:instrText>
      </w:r>
      <w:r>
        <w:rPr>
          <w:noProof/>
        </w:rPr>
      </w:r>
      <w:r>
        <w:rPr>
          <w:noProof/>
        </w:rPr>
        <w:fldChar w:fldCharType="separate"/>
      </w:r>
      <w:r w:rsidR="00A61496">
        <w:rPr>
          <w:noProof/>
        </w:rPr>
        <w:t>10</w:t>
      </w:r>
      <w:r>
        <w:rPr>
          <w:noProof/>
        </w:rPr>
        <w:fldChar w:fldCharType="end"/>
      </w:r>
    </w:p>
    <w:p w:rsidR="009D705E" w:rsidRDefault="009D705E" w:rsidP="009D705E">
      <w:r>
        <w:fldChar w:fldCharType="end"/>
      </w:r>
    </w:p>
    <w:p w:rsidR="009D705E" w:rsidRDefault="009D705E" w:rsidP="009D705E"/>
    <w:p w:rsidR="009D705E" w:rsidRDefault="009D705E" w:rsidP="009D705E">
      <w:pPr>
        <w:pStyle w:val="LegTitle"/>
      </w:pPr>
      <w:bookmarkStart w:id="10" w:name="_Toc419196631"/>
      <w:bookmarkStart w:id="11" w:name="_Toc426022856"/>
      <w:r w:rsidRPr="00276E37">
        <w:lastRenderedPageBreak/>
        <w:t>Règle 12</w:t>
      </w:r>
      <w:r w:rsidRPr="00276E37">
        <w:rPr>
          <w:i/>
        </w:rPr>
        <w:t xml:space="preserve">bis </w:t>
      </w:r>
      <w:r w:rsidRPr="00276E37">
        <w:br/>
      </w:r>
      <w:r w:rsidRPr="00276E37">
        <w:rPr>
          <w:color w:val="0000FF"/>
          <w:u w:val="single"/>
        </w:rPr>
        <w:t>Communication par le déposant de documents relatifs à une recherche antérieure</w:t>
      </w:r>
      <w:r w:rsidR="00A947A3">
        <w:rPr>
          <w:rStyle w:val="FootnoteReference"/>
          <w:color w:val="0000FF"/>
          <w:u w:val="single"/>
        </w:rPr>
        <w:footnoteReference w:id="3"/>
      </w:r>
      <w:r w:rsidRPr="00276E37">
        <w:rPr>
          <w:color w:val="0000FF"/>
          <w:u w:val="single"/>
        </w:rPr>
        <w:br/>
      </w:r>
      <w:r w:rsidRPr="00276E37">
        <w:rPr>
          <w:strike/>
          <w:color w:val="FF0000"/>
        </w:rPr>
        <w:t>Copie des résultats d</w:t>
      </w:r>
      <w:r w:rsidR="00E11146">
        <w:rPr>
          <w:strike/>
          <w:color w:val="FF0000"/>
        </w:rPr>
        <w:t>’</w:t>
      </w:r>
      <w:r w:rsidRPr="00276E37">
        <w:rPr>
          <w:strike/>
          <w:color w:val="FF0000"/>
        </w:rPr>
        <w:t>une recherche antérieure et d</w:t>
      </w:r>
      <w:r w:rsidR="00E11146">
        <w:rPr>
          <w:strike/>
          <w:color w:val="FF0000"/>
        </w:rPr>
        <w:t>’</w:t>
      </w:r>
      <w:r w:rsidRPr="00276E37">
        <w:rPr>
          <w:strike/>
          <w:color w:val="FF0000"/>
        </w:rPr>
        <w:t>une demande antérieure;  traduction</w:t>
      </w:r>
      <w:bookmarkEnd w:id="10"/>
      <w:bookmarkEnd w:id="11"/>
    </w:p>
    <w:p w:rsidR="009D705E" w:rsidRDefault="009D705E" w:rsidP="009D705E">
      <w:pPr>
        <w:pStyle w:val="LegSubRule"/>
      </w:pPr>
      <w:bookmarkStart w:id="12" w:name="_Toc409447633"/>
      <w:bookmarkStart w:id="13" w:name="_Toc419196632"/>
      <w:bookmarkStart w:id="14" w:name="_Toc426022857"/>
      <w:r w:rsidRPr="00276E37">
        <w:t>12</w:t>
      </w:r>
      <w:r w:rsidRPr="00276E37">
        <w:rPr>
          <w:i/>
        </w:rPr>
        <w:t>bis</w:t>
      </w:r>
      <w:r w:rsidRPr="00276E37">
        <w:t>.1   </w:t>
      </w:r>
      <w:r w:rsidRPr="00276E37">
        <w:rPr>
          <w:i/>
          <w:color w:val="0000FF"/>
          <w:u w:val="single"/>
        </w:rPr>
        <w:t xml:space="preserve">Remise par le déposant de documents relatifs à une recherche antérieure en cas de requête selon la règle 4.12 </w:t>
      </w:r>
      <w:bookmarkEnd w:id="12"/>
      <w:r w:rsidRPr="00276E37">
        <w:rPr>
          <w:i/>
          <w:strike/>
          <w:color w:val="FF0000"/>
        </w:rPr>
        <w:t>Copie des résultats d</w:t>
      </w:r>
      <w:r w:rsidR="00E11146">
        <w:rPr>
          <w:i/>
          <w:strike/>
          <w:color w:val="FF0000"/>
        </w:rPr>
        <w:t>’</w:t>
      </w:r>
      <w:r w:rsidRPr="00276E37">
        <w:rPr>
          <w:i/>
          <w:strike/>
          <w:color w:val="FF0000"/>
        </w:rPr>
        <w:t>une recherche antérieure et d</w:t>
      </w:r>
      <w:r w:rsidR="00E11146">
        <w:rPr>
          <w:i/>
          <w:strike/>
          <w:color w:val="FF0000"/>
        </w:rPr>
        <w:t>’</w:t>
      </w:r>
      <w:r w:rsidRPr="00276E37">
        <w:rPr>
          <w:i/>
          <w:strike/>
          <w:color w:val="FF0000"/>
        </w:rPr>
        <w:t>une demande antérieure;  traduction</w:t>
      </w:r>
      <w:bookmarkEnd w:id="13"/>
      <w:bookmarkEnd w:id="14"/>
    </w:p>
    <w:p w:rsidR="009D705E" w:rsidRDefault="009D705E" w:rsidP="009D705E">
      <w:pPr>
        <w:pStyle w:val="Lega"/>
      </w:pPr>
      <w:r w:rsidRPr="00276E37">
        <w:tab/>
        <w:t>a)  Lorsque le déposant a, conformément à la règle 4.12, demandé à l</w:t>
      </w:r>
      <w:r w:rsidR="00E11146">
        <w:t>’</w:t>
      </w:r>
      <w:r w:rsidRPr="00276E37">
        <w:t>administration chargée de la recherche internationale de prendre en considération les résultats d</w:t>
      </w:r>
      <w:r w:rsidR="00E11146">
        <w:t>’</w:t>
      </w:r>
      <w:r w:rsidRPr="00276E37">
        <w:t>une recherche effectuée antérieurement par cette même administration ou une autre administration chargée de la recherche internationale ou par un office national, il doit, sous réserve des alinéas</w:t>
      </w:r>
      <w:r w:rsidRPr="00276E37">
        <w:rPr>
          <w:color w:val="0000FF"/>
          <w:u w:val="single"/>
        </w:rPr>
        <w:t> b) à d)</w:t>
      </w:r>
      <w:r w:rsidRPr="00276E37">
        <w:rPr>
          <w:strike/>
          <w:color w:val="FF0000"/>
        </w:rPr>
        <w:t xml:space="preserve"> c) à f)</w:t>
      </w:r>
      <w:r w:rsidRPr="00276E37">
        <w:t>, remettre à l</w:t>
      </w:r>
      <w:r w:rsidR="00E11146">
        <w:t>’</w:t>
      </w:r>
      <w:r w:rsidRPr="00276E37">
        <w:t>office récepteur, en même temps que la demande internationale, une copie des résultats de la recherche antérieure, quelle que soit la forme sous laquelle ils sont présentés par l</w:t>
      </w:r>
      <w:r w:rsidR="00E11146">
        <w:t>’</w:t>
      </w:r>
      <w:r w:rsidRPr="00276E37">
        <w:t>administration ou l</w:t>
      </w:r>
      <w:r w:rsidR="00E11146">
        <w:t>’</w:t>
      </w:r>
      <w:r w:rsidRPr="00276E37">
        <w:t>office concerné (par exemple, sous la forme d</w:t>
      </w:r>
      <w:r w:rsidR="00E11146">
        <w:t>’</w:t>
      </w:r>
      <w:r w:rsidRPr="00276E37">
        <w:t>un rapport de recherche, d</w:t>
      </w:r>
      <w:r w:rsidR="00E11146">
        <w:t>’</w:t>
      </w:r>
      <w:r w:rsidRPr="00276E37">
        <w:t>une liste des éléments cités compris dans l</w:t>
      </w:r>
      <w:r w:rsidR="00E11146">
        <w:t>’</w:t>
      </w:r>
      <w:r w:rsidRPr="00276E37">
        <w:t>état de la technique ou d</w:t>
      </w:r>
      <w:r w:rsidR="00E11146">
        <w:t>’</w:t>
      </w:r>
      <w:r w:rsidRPr="00276E37">
        <w:t>un rapport d</w:t>
      </w:r>
      <w:r w:rsidR="00E11146">
        <w:t>’</w:t>
      </w:r>
      <w:r w:rsidRPr="00276E37">
        <w:t>examen).</w:t>
      </w:r>
    </w:p>
    <w:p w:rsidR="009D705E" w:rsidRDefault="009D705E" w:rsidP="009D705E">
      <w:pPr>
        <w:pStyle w:val="Lega"/>
      </w:pPr>
      <w:r w:rsidRPr="00276E37">
        <w:tab/>
      </w:r>
      <w:r w:rsidRPr="00CE059B">
        <w:rPr>
          <w:strike/>
          <w:color w:val="FF0000"/>
        </w:rPr>
        <w:t>b)  L</w:t>
      </w:r>
      <w:r w:rsidR="00E11146">
        <w:rPr>
          <w:strike/>
          <w:color w:val="FF0000"/>
        </w:rPr>
        <w:t>’</w:t>
      </w:r>
      <w:r w:rsidRPr="00CE059B">
        <w:rPr>
          <w:strike/>
          <w:color w:val="FF0000"/>
        </w:rPr>
        <w:t>administration chargée de la recherche internationale peut, sous réserve des alinéas c) à f), inviter le déposant à lui remettre, dans un délai raisonnable en l</w:t>
      </w:r>
      <w:r w:rsidR="00E11146">
        <w:rPr>
          <w:strike/>
          <w:color w:val="FF0000"/>
        </w:rPr>
        <w:t>’</w:t>
      </w:r>
      <w:r w:rsidRPr="00CE059B">
        <w:rPr>
          <w:strike/>
          <w:color w:val="FF0000"/>
        </w:rPr>
        <w:t>espèce,</w:t>
      </w:r>
    </w:p>
    <w:p w:rsidR="009D705E" w:rsidRPr="00CE059B" w:rsidRDefault="009D705E" w:rsidP="009D705E">
      <w:pPr>
        <w:pStyle w:val="Legiindent"/>
        <w:rPr>
          <w:strike/>
          <w:color w:val="FF0000"/>
        </w:rPr>
      </w:pPr>
      <w:r w:rsidRPr="00276E37">
        <w:tab/>
      </w:r>
      <w:r w:rsidRPr="00CE059B">
        <w:rPr>
          <w:strike/>
          <w:color w:val="FF0000"/>
        </w:rPr>
        <w:t>i)</w:t>
      </w:r>
      <w:r w:rsidRPr="00CE059B">
        <w:rPr>
          <w:strike/>
          <w:color w:val="FF0000"/>
        </w:rPr>
        <w:tab/>
        <w:t>une copie de la demande antérieure concernée;</w:t>
      </w:r>
    </w:p>
    <w:p w:rsidR="009D705E" w:rsidRPr="00CE059B" w:rsidRDefault="009D705E" w:rsidP="009D705E">
      <w:pPr>
        <w:pStyle w:val="Legiindent"/>
        <w:rPr>
          <w:strike/>
          <w:color w:val="FF0000"/>
        </w:rPr>
      </w:pPr>
      <w:r w:rsidRPr="00276E37">
        <w:tab/>
      </w:r>
      <w:r w:rsidRPr="00CE059B">
        <w:rPr>
          <w:strike/>
          <w:color w:val="FF0000"/>
        </w:rPr>
        <w:t>ii)</w:t>
      </w:r>
      <w:r w:rsidRPr="00CE059B">
        <w:rPr>
          <w:strike/>
          <w:color w:val="FF0000"/>
        </w:rPr>
        <w:tab/>
        <w:t>lorsque la demande antérieure est rédigée dans une langue qui n</w:t>
      </w:r>
      <w:r w:rsidR="00E11146">
        <w:rPr>
          <w:strike/>
          <w:color w:val="FF0000"/>
        </w:rPr>
        <w:t>’</w:t>
      </w:r>
      <w:r w:rsidRPr="00CE059B">
        <w:rPr>
          <w:strike/>
          <w:color w:val="FF0000"/>
        </w:rPr>
        <w:t>est pas acceptée par l</w:t>
      </w:r>
      <w:r w:rsidR="00E11146">
        <w:rPr>
          <w:strike/>
          <w:color w:val="FF0000"/>
        </w:rPr>
        <w:t>’</w:t>
      </w:r>
      <w:r w:rsidRPr="00CE059B">
        <w:rPr>
          <w:strike/>
          <w:color w:val="FF0000"/>
        </w:rPr>
        <w:t>administration chargée de la recherche internationale, une traduction de la demande antérieure dans une langue acceptée par cette administration;</w:t>
      </w:r>
    </w:p>
    <w:p w:rsidR="009D705E" w:rsidRPr="007711C9" w:rsidRDefault="009D705E" w:rsidP="009D705E">
      <w:pPr>
        <w:pageBreakBefore/>
        <w:tabs>
          <w:tab w:val="left" w:pos="567"/>
        </w:tabs>
        <w:spacing w:after="360" w:line="480" w:lineRule="auto"/>
        <w:jc w:val="center"/>
        <w:rPr>
          <w:rFonts w:eastAsia="Times New Roman" w:cs="Times New Roman"/>
          <w:i/>
          <w:lang w:eastAsia="en-US"/>
        </w:rPr>
      </w:pPr>
      <w:r w:rsidRPr="00276E37">
        <w:rPr>
          <w:rFonts w:eastAsia="Times New Roman" w:cs="Times New Roman"/>
          <w:i/>
          <w:lang w:eastAsia="en-US"/>
        </w:rPr>
        <w:lastRenderedPageBreak/>
        <w:t>[Règle 12bis.1, suite]</w:t>
      </w:r>
    </w:p>
    <w:p w:rsidR="009D705E" w:rsidRPr="00CE059B" w:rsidRDefault="009D705E" w:rsidP="009D705E">
      <w:pPr>
        <w:pStyle w:val="Legiindent"/>
        <w:rPr>
          <w:strike/>
          <w:color w:val="FF0000"/>
        </w:rPr>
      </w:pPr>
      <w:r w:rsidRPr="00276E37">
        <w:tab/>
      </w:r>
      <w:r w:rsidRPr="00CE059B">
        <w:rPr>
          <w:strike/>
          <w:color w:val="FF0000"/>
        </w:rPr>
        <w:t>iii)</w:t>
      </w:r>
      <w:r w:rsidRPr="00CE059B">
        <w:rPr>
          <w:strike/>
          <w:color w:val="FF0000"/>
        </w:rPr>
        <w:tab/>
        <w:t>lorsque les résultats de la recherche antérieure sont rédigés dans une langue qui n</w:t>
      </w:r>
      <w:r w:rsidR="00E11146">
        <w:rPr>
          <w:strike/>
          <w:color w:val="FF0000"/>
        </w:rPr>
        <w:t>’</w:t>
      </w:r>
      <w:r w:rsidRPr="00CE059B">
        <w:rPr>
          <w:strike/>
          <w:color w:val="FF0000"/>
        </w:rPr>
        <w:t>est pas acceptée par l</w:t>
      </w:r>
      <w:r w:rsidR="00E11146">
        <w:rPr>
          <w:strike/>
          <w:color w:val="FF0000"/>
        </w:rPr>
        <w:t>’</w:t>
      </w:r>
      <w:r w:rsidRPr="00CE059B">
        <w:rPr>
          <w:strike/>
          <w:color w:val="FF0000"/>
        </w:rPr>
        <w:t>administration chargée de la recherche internationale, une traduction de ces résultats dans une langue acceptée par cette administration;</w:t>
      </w:r>
    </w:p>
    <w:p w:rsidR="009D705E" w:rsidRPr="00CE059B" w:rsidRDefault="009D705E" w:rsidP="009D705E">
      <w:pPr>
        <w:pStyle w:val="Legiindent"/>
        <w:rPr>
          <w:strike/>
          <w:color w:val="FF0000"/>
        </w:rPr>
      </w:pPr>
      <w:r w:rsidRPr="0032453B">
        <w:tab/>
      </w:r>
      <w:r w:rsidRPr="00CE059B">
        <w:rPr>
          <w:strike/>
          <w:color w:val="FF0000"/>
        </w:rPr>
        <w:t>iv)</w:t>
      </w:r>
      <w:r w:rsidRPr="00CE059B">
        <w:rPr>
          <w:strike/>
          <w:color w:val="FF0000"/>
        </w:rPr>
        <w:tab/>
        <w:t>une copie de tout document cité dans les résultats de la recherche antérieure.</w:t>
      </w:r>
    </w:p>
    <w:p w:rsidR="009D705E" w:rsidRPr="00D5524C" w:rsidRDefault="009D705E" w:rsidP="009D705E">
      <w:pPr>
        <w:pStyle w:val="Lega"/>
      </w:pPr>
      <w:r w:rsidRPr="00D5524C">
        <w:tab/>
      </w:r>
      <w:proofErr w:type="gramStart"/>
      <w:r w:rsidRPr="00D5524C">
        <w:rPr>
          <w:color w:val="0000FF"/>
          <w:u w:val="single"/>
        </w:rPr>
        <w:t xml:space="preserve">b)  </w:t>
      </w:r>
      <w:r w:rsidRPr="00D5524C">
        <w:rPr>
          <w:strike/>
          <w:color w:val="FF0000"/>
        </w:rPr>
        <w:t>c)</w:t>
      </w:r>
      <w:proofErr w:type="gramEnd"/>
      <w:r w:rsidRPr="00D5524C">
        <w:rPr>
          <w:strike/>
          <w:color w:val="FF0000"/>
        </w:rPr>
        <w:t>  Si</w:t>
      </w:r>
      <w:r w:rsidRPr="00D5524C">
        <w:t xml:space="preserve"> </w:t>
      </w:r>
      <w:r w:rsidRPr="00D5524C">
        <w:rPr>
          <w:rStyle w:val="LegInsertedText"/>
        </w:rPr>
        <w:t>Lorsque</w:t>
      </w:r>
      <w:r w:rsidRPr="00D5524C">
        <w:t xml:space="preserve"> la recherche antérieure a été effectuée par l</w:t>
      </w:r>
      <w:r w:rsidR="00E11146">
        <w:t>’</w:t>
      </w:r>
      <w:r w:rsidRPr="00D5524C">
        <w:t>office qui agit en qualité d</w:t>
      </w:r>
      <w:r w:rsidR="00E11146">
        <w:t>’</w:t>
      </w:r>
      <w:r w:rsidRPr="00D5524C">
        <w:t>office récepteur, le déposant peut, au lieu de remettre</w:t>
      </w:r>
      <w:r w:rsidRPr="00D5524C">
        <w:rPr>
          <w:color w:val="0000FF"/>
          <w:u w:val="single"/>
        </w:rPr>
        <w:t xml:space="preserve"> la copie</w:t>
      </w:r>
      <w:r w:rsidRPr="00D5524C">
        <w:rPr>
          <w:strike/>
          <w:color w:val="FF0000"/>
        </w:rPr>
        <w:t xml:space="preserve"> les copies</w:t>
      </w:r>
      <w:r w:rsidRPr="00D5524C">
        <w:t xml:space="preserve"> visée</w:t>
      </w:r>
      <w:r w:rsidRPr="00D5524C">
        <w:rPr>
          <w:strike/>
          <w:color w:val="FF0000"/>
        </w:rPr>
        <w:t>s</w:t>
      </w:r>
      <w:r w:rsidRPr="00D5524C">
        <w:rPr>
          <w:color w:val="0000FF"/>
          <w:u w:val="single"/>
        </w:rPr>
        <w:t xml:space="preserve"> à l</w:t>
      </w:r>
      <w:r w:rsidR="00E11146">
        <w:rPr>
          <w:color w:val="0000FF"/>
          <w:u w:val="single"/>
        </w:rPr>
        <w:t>’</w:t>
      </w:r>
      <w:r w:rsidRPr="00D5524C">
        <w:rPr>
          <w:color w:val="0000FF"/>
          <w:u w:val="single"/>
        </w:rPr>
        <w:t>alinéa a)</w:t>
      </w:r>
      <w:r w:rsidRPr="00D5524C">
        <w:rPr>
          <w:strike/>
          <w:color w:val="FF0000"/>
        </w:rPr>
        <w:t xml:space="preserve"> aux alinéas a) et b)i) et iv)</w:t>
      </w:r>
      <w:r w:rsidRPr="00D5524C">
        <w:t>, demander à l</w:t>
      </w:r>
      <w:r w:rsidR="00E11146">
        <w:t>’</w:t>
      </w:r>
      <w:r w:rsidRPr="00D5524C">
        <w:t>office récepteur que celui</w:t>
      </w:r>
      <w:r w:rsidR="00695B86">
        <w:noBreakHyphen/>
      </w:r>
      <w:r w:rsidRPr="00D5524C">
        <w:t xml:space="preserve">ci </w:t>
      </w:r>
      <w:r w:rsidRPr="00D5524C">
        <w:rPr>
          <w:strike/>
          <w:color w:val="FF0000"/>
        </w:rPr>
        <w:t xml:space="preserve">les </w:t>
      </w:r>
      <w:r w:rsidRPr="00D5524C">
        <w:rPr>
          <w:color w:val="0000FF"/>
          <w:u w:val="single"/>
        </w:rPr>
        <w:t>l</w:t>
      </w:r>
      <w:r w:rsidR="00E11146">
        <w:rPr>
          <w:color w:val="0000FF"/>
          <w:u w:val="single"/>
        </w:rPr>
        <w:t>’</w:t>
      </w:r>
      <w:r w:rsidRPr="00D5524C">
        <w:t xml:space="preserve">établisse et </w:t>
      </w:r>
      <w:r w:rsidRPr="00D5524C">
        <w:rPr>
          <w:strike/>
          <w:color w:val="FF0000"/>
        </w:rPr>
        <w:t xml:space="preserve">les </w:t>
      </w:r>
      <w:r w:rsidRPr="00D5524C">
        <w:rPr>
          <w:color w:val="0000FF"/>
          <w:u w:val="single"/>
        </w:rPr>
        <w:t xml:space="preserve">la </w:t>
      </w:r>
      <w:r w:rsidRPr="00D5524C">
        <w:t>transmette à l</w:t>
      </w:r>
      <w:r w:rsidR="00E11146">
        <w:t>’</w:t>
      </w:r>
      <w:r w:rsidRPr="00D5524C">
        <w:t>administration chargée de la recherche internationale.  Cette demande doit être formulée dans la requête et peut être subordonnée par l</w:t>
      </w:r>
      <w:r w:rsidR="00E11146">
        <w:t>’</w:t>
      </w:r>
      <w:r w:rsidRPr="00D5524C">
        <w:t>office récepteur au paiement d</w:t>
      </w:r>
      <w:r w:rsidR="00E11146">
        <w:t>’</w:t>
      </w:r>
      <w:r w:rsidRPr="00D5524C">
        <w:t>une taxe</w:t>
      </w:r>
      <w:r>
        <w:t xml:space="preserve"> </w:t>
      </w:r>
      <w:r w:rsidRPr="00D5524C">
        <w:rPr>
          <w:rStyle w:val="LegInsertedText"/>
        </w:rPr>
        <w:t>à son profit</w:t>
      </w:r>
      <w:r w:rsidRPr="00D5524C">
        <w:t>.</w:t>
      </w:r>
    </w:p>
    <w:p w:rsidR="009D705E" w:rsidRDefault="009D705E" w:rsidP="009D705E">
      <w:pPr>
        <w:pStyle w:val="Lega"/>
      </w:pPr>
      <w:r w:rsidRPr="00276E37">
        <w:tab/>
      </w:r>
      <w:r w:rsidRPr="00276E37">
        <w:rPr>
          <w:color w:val="0000FF"/>
          <w:u w:val="single"/>
        </w:rPr>
        <w:t xml:space="preserve">c)  </w:t>
      </w:r>
      <w:r w:rsidRPr="00276E37">
        <w:rPr>
          <w:strike/>
          <w:color w:val="FF0000"/>
        </w:rPr>
        <w:t>d)  </w:t>
      </w:r>
      <w:r>
        <w:rPr>
          <w:strike/>
          <w:color w:val="FF0000"/>
        </w:rPr>
        <w:t>Si</w:t>
      </w:r>
      <w:r w:rsidRPr="00276E37">
        <w:t xml:space="preserve"> </w:t>
      </w:r>
      <w:r w:rsidRPr="00D5524C">
        <w:rPr>
          <w:rStyle w:val="LegInsertedText"/>
        </w:rPr>
        <w:t>Lorsque</w:t>
      </w:r>
      <w:r w:rsidRPr="00D5524C">
        <w:t xml:space="preserve"> </w:t>
      </w:r>
      <w:r w:rsidRPr="00276E37">
        <w:t>la recherche antérieure a été effectuée par la même administration chargée de la recherche internationale ou par l</w:t>
      </w:r>
      <w:r w:rsidR="00E11146">
        <w:t>’</w:t>
      </w:r>
      <w:r w:rsidRPr="00276E37">
        <w:t>office qui agit en qualité d</w:t>
      </w:r>
      <w:r w:rsidR="00E11146">
        <w:t>’</w:t>
      </w:r>
      <w:r w:rsidRPr="00276E37">
        <w:t>administration chargée de la recherche internationale, aucune copie</w:t>
      </w:r>
      <w:r w:rsidRPr="00276E37">
        <w:rPr>
          <w:strike/>
          <w:color w:val="FF0000"/>
        </w:rPr>
        <w:t xml:space="preserve"> ou traduction</w:t>
      </w:r>
      <w:r w:rsidRPr="00276E37">
        <w:t xml:space="preserve"> visée</w:t>
      </w:r>
      <w:r w:rsidRPr="00276E37">
        <w:rPr>
          <w:strike/>
          <w:color w:val="FF0000"/>
        </w:rPr>
        <w:t>s</w:t>
      </w:r>
      <w:r w:rsidRPr="00276E37">
        <w:t xml:space="preserve"> </w:t>
      </w:r>
      <w:r w:rsidRPr="00276E37">
        <w:rPr>
          <w:color w:val="0000FF"/>
          <w:u w:val="single"/>
        </w:rPr>
        <w:t>à l</w:t>
      </w:r>
      <w:r w:rsidR="00E11146">
        <w:rPr>
          <w:color w:val="0000FF"/>
          <w:u w:val="single"/>
        </w:rPr>
        <w:t>’</w:t>
      </w:r>
      <w:r w:rsidRPr="00276E37">
        <w:rPr>
          <w:color w:val="0000FF"/>
          <w:u w:val="single"/>
        </w:rPr>
        <w:t>alinéa a)</w:t>
      </w:r>
      <w:r w:rsidRPr="00276E37">
        <w:rPr>
          <w:strike/>
          <w:color w:val="FF0000"/>
        </w:rPr>
        <w:t xml:space="preserve"> aux alinéas a) et b) ne sont</w:t>
      </w:r>
      <w:r w:rsidRPr="00276E37">
        <w:rPr>
          <w:color w:val="0000FF"/>
          <w:u w:val="single"/>
        </w:rPr>
        <w:t xml:space="preserve"> n</w:t>
      </w:r>
      <w:r w:rsidR="00E11146">
        <w:rPr>
          <w:color w:val="0000FF"/>
          <w:u w:val="single"/>
        </w:rPr>
        <w:t>’</w:t>
      </w:r>
      <w:r w:rsidRPr="00276E37">
        <w:rPr>
          <w:color w:val="0000FF"/>
          <w:u w:val="single"/>
        </w:rPr>
        <w:t>est</w:t>
      </w:r>
      <w:r w:rsidRPr="00276E37">
        <w:t xml:space="preserve"> requise</w:t>
      </w:r>
      <w:r w:rsidRPr="00276E37">
        <w:rPr>
          <w:strike/>
          <w:color w:val="FF0000"/>
        </w:rPr>
        <w:t>s</w:t>
      </w:r>
      <w:r w:rsidRPr="00276E37">
        <w:t xml:space="preserve"> en vertu</w:t>
      </w:r>
      <w:r w:rsidRPr="00276E37">
        <w:rPr>
          <w:color w:val="0000FF"/>
          <w:u w:val="single"/>
        </w:rPr>
        <w:t xml:space="preserve"> dudit</w:t>
      </w:r>
      <w:r w:rsidRPr="00276E37">
        <w:rPr>
          <w:strike/>
          <w:color w:val="FF0000"/>
        </w:rPr>
        <w:t xml:space="preserve"> desdits</w:t>
      </w:r>
      <w:r w:rsidRPr="00276E37">
        <w:t xml:space="preserve"> alinéa</w:t>
      </w:r>
      <w:r w:rsidRPr="00276E37">
        <w:rPr>
          <w:strike/>
          <w:color w:val="FF0000"/>
        </w:rPr>
        <w:t>s</w:t>
      </w:r>
      <w:r w:rsidRPr="00276E37">
        <w:t>.</w:t>
      </w:r>
    </w:p>
    <w:p w:rsidR="009D705E" w:rsidRPr="00CE059B" w:rsidRDefault="009D705E" w:rsidP="009D705E">
      <w:pPr>
        <w:pStyle w:val="Lega"/>
        <w:rPr>
          <w:strike/>
          <w:color w:val="FF0000"/>
        </w:rPr>
      </w:pPr>
      <w:r>
        <w:tab/>
      </w:r>
      <w:proofErr w:type="gramStart"/>
      <w:r w:rsidRPr="00CE059B">
        <w:rPr>
          <w:strike/>
          <w:color w:val="FF0000"/>
        </w:rPr>
        <w:t>e</w:t>
      </w:r>
      <w:proofErr w:type="gramEnd"/>
      <w:r w:rsidRPr="00CE059B">
        <w:rPr>
          <w:strike/>
          <w:color w:val="FF0000"/>
        </w:rPr>
        <w:t xml:space="preserve">)  Lorsque la requête contient une déclaration visée à la règle 4.12.ii) selon laquelle la demande internationale est identique, ou pratiquement identique, à la demande pour laquelle la recherche antérieure a été effectuée, ou selon laquelle la demande internationale est identique, ou pratiquement identique, à cette demande antérieure, mais a été déposée dans une langue différente, aucune copie ou traduction visées aux alinéas b)i) et ii) ne sont requises en vertu desdits alinéas. </w:t>
      </w:r>
    </w:p>
    <w:p w:rsidR="009D705E" w:rsidRDefault="009D705E" w:rsidP="009D705E">
      <w:pPr>
        <w:tabs>
          <w:tab w:val="right" w:pos="1418"/>
          <w:tab w:val="left" w:pos="1701"/>
        </w:tabs>
        <w:spacing w:after="360" w:line="480" w:lineRule="auto"/>
        <w:ind w:left="1418" w:hanging="1418"/>
        <w:rPr>
          <w:rFonts w:eastAsia="Times New Roman" w:cs="Times New Roman"/>
          <w:strike/>
          <w:color w:val="FF0000"/>
          <w:lang w:eastAsia="en-US"/>
        </w:rPr>
      </w:pPr>
    </w:p>
    <w:p w:rsidR="009D705E" w:rsidRPr="0032453B" w:rsidRDefault="009D705E" w:rsidP="009D705E">
      <w:pPr>
        <w:pageBreakBefore/>
        <w:tabs>
          <w:tab w:val="left" w:pos="567"/>
        </w:tabs>
        <w:spacing w:after="360" w:line="480" w:lineRule="auto"/>
        <w:jc w:val="center"/>
        <w:rPr>
          <w:rFonts w:eastAsia="Times New Roman" w:cs="Times New Roman"/>
          <w:i/>
          <w:lang w:eastAsia="en-US"/>
        </w:rPr>
      </w:pPr>
      <w:r w:rsidRPr="00276E37">
        <w:rPr>
          <w:rFonts w:eastAsia="Times New Roman" w:cs="Times New Roman"/>
          <w:i/>
          <w:lang w:eastAsia="en-US"/>
        </w:rPr>
        <w:lastRenderedPageBreak/>
        <w:t>[Règle 12bis.1, suite]</w:t>
      </w:r>
    </w:p>
    <w:p w:rsidR="009D705E" w:rsidRDefault="009D705E" w:rsidP="009D705E">
      <w:pPr>
        <w:pStyle w:val="Lega"/>
      </w:pPr>
      <w:r w:rsidRPr="00276E37">
        <w:tab/>
      </w:r>
      <w:r w:rsidRPr="00276E37">
        <w:rPr>
          <w:color w:val="0000FF"/>
          <w:u w:val="single"/>
        </w:rPr>
        <w:t xml:space="preserve">d)  </w:t>
      </w:r>
      <w:r w:rsidRPr="00276E37">
        <w:rPr>
          <w:strike/>
          <w:color w:val="FF0000"/>
        </w:rPr>
        <w:t>f)  </w:t>
      </w:r>
      <w:r w:rsidRPr="00276E37">
        <w:t>Lorsqu</w:t>
      </w:r>
      <w:r w:rsidR="00E11146">
        <w:t>’</w:t>
      </w:r>
      <w:r w:rsidRPr="00276E37">
        <w:t>une copie</w:t>
      </w:r>
      <w:r w:rsidRPr="00276E37">
        <w:rPr>
          <w:strike/>
          <w:color w:val="FF0000"/>
        </w:rPr>
        <w:t xml:space="preserve"> ou une traduction</w:t>
      </w:r>
      <w:r w:rsidRPr="00276E37">
        <w:t xml:space="preserve"> visée</w:t>
      </w:r>
      <w:r w:rsidRPr="00276E37">
        <w:rPr>
          <w:strike/>
          <w:color w:val="FF0000"/>
        </w:rPr>
        <w:t>s</w:t>
      </w:r>
      <w:r w:rsidRPr="00276E37">
        <w:rPr>
          <w:color w:val="0000FF"/>
          <w:u w:val="single"/>
        </w:rPr>
        <w:t xml:space="preserve"> à l</w:t>
      </w:r>
      <w:r w:rsidR="00E11146">
        <w:rPr>
          <w:color w:val="0000FF"/>
          <w:u w:val="single"/>
        </w:rPr>
        <w:t>’</w:t>
      </w:r>
      <w:r w:rsidRPr="00276E37">
        <w:rPr>
          <w:color w:val="0000FF"/>
          <w:u w:val="single"/>
        </w:rPr>
        <w:t>alinéa a)</w:t>
      </w:r>
      <w:r w:rsidRPr="00276E37">
        <w:rPr>
          <w:strike/>
          <w:color w:val="FF0000"/>
        </w:rPr>
        <w:t xml:space="preserve"> aux alinéas a) et b)</w:t>
      </w:r>
      <w:r w:rsidRPr="00276E37">
        <w:rPr>
          <w:color w:val="0000FF"/>
          <w:u w:val="single"/>
        </w:rPr>
        <w:t xml:space="preserve"> est</w:t>
      </w:r>
      <w:r w:rsidRPr="00276E37">
        <w:rPr>
          <w:strike/>
          <w:color w:val="FF0000"/>
        </w:rPr>
        <w:t xml:space="preserve"> sont</w:t>
      </w:r>
      <w:r w:rsidRPr="00276E37">
        <w:t xml:space="preserve"> à la disposition</w:t>
      </w:r>
      <w:r w:rsidRPr="00276E37">
        <w:rPr>
          <w:color w:val="0000FF"/>
          <w:u w:val="single"/>
        </w:rPr>
        <w:t xml:space="preserve"> de l</w:t>
      </w:r>
      <w:r w:rsidR="00E11146">
        <w:rPr>
          <w:color w:val="0000FF"/>
          <w:u w:val="single"/>
        </w:rPr>
        <w:t>’</w:t>
      </w:r>
      <w:r w:rsidRPr="00276E37">
        <w:rPr>
          <w:color w:val="0000FF"/>
          <w:u w:val="single"/>
        </w:rPr>
        <w:t>office récepteur ou</w:t>
      </w:r>
      <w:r w:rsidRPr="00276E37">
        <w:t xml:space="preserve"> de l</w:t>
      </w:r>
      <w:r w:rsidR="00E11146">
        <w:t>’</w:t>
      </w:r>
      <w:r w:rsidRPr="00276E37">
        <w:t>administration chargée de la recherche internationale sous une forme et d</w:t>
      </w:r>
      <w:r w:rsidR="00E11146">
        <w:t>’</w:t>
      </w:r>
      <w:r w:rsidRPr="00276E37">
        <w:t>une manière</w:t>
      </w:r>
      <w:r w:rsidRPr="00276E37">
        <w:rPr>
          <w:color w:val="0000FF"/>
          <w:u w:val="single"/>
        </w:rPr>
        <w:t xml:space="preserve"> qu</w:t>
      </w:r>
      <w:r w:rsidR="00E11146">
        <w:rPr>
          <w:color w:val="0000FF"/>
          <w:u w:val="single"/>
        </w:rPr>
        <w:t>’</w:t>
      </w:r>
      <w:r w:rsidRPr="00276E37">
        <w:rPr>
          <w:color w:val="0000FF"/>
          <w:u w:val="single"/>
        </w:rPr>
        <w:t xml:space="preserve">il ou </w:t>
      </w:r>
      <w:r w:rsidRPr="00276E37">
        <w:t>elle accepte, par exemple auprès d</w:t>
      </w:r>
      <w:r w:rsidR="00E11146">
        <w:t>’</w:t>
      </w:r>
      <w:r w:rsidRPr="00276E37">
        <w:t>une bibliothèque numérique</w:t>
      </w:r>
      <w:r w:rsidRPr="00276E37">
        <w:rPr>
          <w:strike/>
          <w:color w:val="FF0000"/>
        </w:rPr>
        <w:t xml:space="preserve"> ou sous la forme du document de priorité</w:t>
      </w:r>
      <w:r w:rsidRPr="00276E37">
        <w:t>, et que le déposant l</w:t>
      </w:r>
      <w:r w:rsidR="00E11146">
        <w:t>’</w:t>
      </w:r>
      <w:r w:rsidRPr="00276E37">
        <w:t>indique dans la requête, aucune copie</w:t>
      </w:r>
      <w:r w:rsidRPr="00276E37">
        <w:rPr>
          <w:strike/>
          <w:color w:val="FF0000"/>
        </w:rPr>
        <w:t xml:space="preserve"> ou traduction ne sont</w:t>
      </w:r>
      <w:r w:rsidRPr="00276E37">
        <w:rPr>
          <w:color w:val="0000FF"/>
          <w:u w:val="single"/>
        </w:rPr>
        <w:t xml:space="preserve"> n</w:t>
      </w:r>
      <w:r w:rsidR="00E11146">
        <w:rPr>
          <w:color w:val="0000FF"/>
          <w:u w:val="single"/>
        </w:rPr>
        <w:t>’</w:t>
      </w:r>
      <w:r w:rsidRPr="00276E37">
        <w:rPr>
          <w:color w:val="0000FF"/>
          <w:u w:val="single"/>
        </w:rPr>
        <w:t>est</w:t>
      </w:r>
      <w:r w:rsidRPr="00276E37">
        <w:t xml:space="preserve"> requise</w:t>
      </w:r>
      <w:r w:rsidRPr="00276E37">
        <w:rPr>
          <w:strike/>
          <w:color w:val="FF0000"/>
        </w:rPr>
        <w:t>s</w:t>
      </w:r>
      <w:r w:rsidRPr="00276E37">
        <w:t xml:space="preserve"> en vertu</w:t>
      </w:r>
      <w:r w:rsidRPr="00276E37">
        <w:rPr>
          <w:color w:val="0000FF"/>
          <w:u w:val="single"/>
        </w:rPr>
        <w:t xml:space="preserve"> dudit alinéa</w:t>
      </w:r>
      <w:r w:rsidRPr="00276E37">
        <w:rPr>
          <w:strike/>
          <w:color w:val="FF0000"/>
        </w:rPr>
        <w:t xml:space="preserve"> desdits alinéas</w:t>
      </w:r>
      <w:r w:rsidRPr="00276E37">
        <w:t>.</w:t>
      </w:r>
    </w:p>
    <w:p w:rsidR="009D705E" w:rsidRPr="00CE059B" w:rsidRDefault="009D705E" w:rsidP="009D705E">
      <w:pPr>
        <w:pStyle w:val="LegSubRule"/>
        <w:ind w:left="567" w:hanging="567"/>
        <w:rPr>
          <w:color w:val="0000FF"/>
          <w:u w:val="single"/>
        </w:rPr>
      </w:pPr>
      <w:bookmarkStart w:id="15" w:name="_Toc409447634"/>
      <w:bookmarkStart w:id="16" w:name="_Toc419196633"/>
      <w:bookmarkStart w:id="17" w:name="_Toc426022858"/>
      <w:r w:rsidRPr="00CE059B">
        <w:rPr>
          <w:color w:val="0000FF"/>
          <w:u w:val="single"/>
        </w:rPr>
        <w:t>12</w:t>
      </w:r>
      <w:r w:rsidRPr="00CE059B">
        <w:rPr>
          <w:i/>
          <w:iCs/>
          <w:color w:val="0000FF"/>
          <w:u w:val="single"/>
        </w:rPr>
        <w:t>bis</w:t>
      </w:r>
      <w:r w:rsidRPr="00CE059B">
        <w:rPr>
          <w:color w:val="0000FF"/>
          <w:u w:val="single"/>
        </w:rPr>
        <w:t>.2   </w:t>
      </w:r>
      <w:r w:rsidRPr="00CE059B">
        <w:rPr>
          <w:i/>
          <w:iCs/>
          <w:color w:val="0000FF"/>
          <w:u w:val="single"/>
        </w:rPr>
        <w:t>Invitation par l</w:t>
      </w:r>
      <w:r w:rsidR="00E11146">
        <w:rPr>
          <w:i/>
          <w:iCs/>
          <w:color w:val="0000FF"/>
          <w:u w:val="single"/>
        </w:rPr>
        <w:t>’</w:t>
      </w:r>
      <w:r w:rsidRPr="00CE059B">
        <w:rPr>
          <w:i/>
          <w:iCs/>
          <w:color w:val="0000FF"/>
          <w:u w:val="single"/>
        </w:rPr>
        <w:t>administration chargée de la recherche internationale à remettre des documents relatifs à une recherche antérieure en cas de requête selon la règle 4.12</w:t>
      </w:r>
      <w:bookmarkEnd w:id="15"/>
      <w:bookmarkEnd w:id="16"/>
      <w:bookmarkEnd w:id="17"/>
    </w:p>
    <w:p w:rsidR="009D705E" w:rsidRDefault="009D705E" w:rsidP="009D705E">
      <w:pPr>
        <w:pStyle w:val="Lega"/>
      </w:pPr>
      <w:r w:rsidRPr="00276E37">
        <w:tab/>
      </w:r>
      <w:proofErr w:type="gramStart"/>
      <w:r w:rsidRPr="00276E37">
        <w:t>a</w:t>
      </w:r>
      <w:proofErr w:type="gramEnd"/>
      <w:r w:rsidRPr="00276E37">
        <w:t>)  L</w:t>
      </w:r>
      <w:r w:rsidR="00E11146">
        <w:t>’</w:t>
      </w:r>
      <w:r w:rsidRPr="00276E37">
        <w:t>administration chargée de la recherche internationale peut, sous réserve des alinéas</w:t>
      </w:r>
      <w:r w:rsidRPr="00276E37">
        <w:rPr>
          <w:color w:val="0000FF"/>
          <w:u w:val="single"/>
        </w:rPr>
        <w:t> b) et c)</w:t>
      </w:r>
      <w:r w:rsidR="00A0013E">
        <w:rPr>
          <w:color w:val="0000FF"/>
          <w:u w:val="single"/>
        </w:rPr>
        <w:t> </w:t>
      </w:r>
      <w:r w:rsidRPr="00276E37">
        <w:rPr>
          <w:strike/>
          <w:color w:val="FF0000"/>
        </w:rPr>
        <w:t>c) à f)</w:t>
      </w:r>
      <w:r w:rsidRPr="00276E37">
        <w:t>, inviter le déposant à lui remettre, dans un délai raisonnable en l</w:t>
      </w:r>
      <w:r w:rsidR="00E11146">
        <w:t>’</w:t>
      </w:r>
      <w:r w:rsidRPr="00276E37">
        <w:t>espèce,</w:t>
      </w:r>
    </w:p>
    <w:p w:rsidR="009D705E" w:rsidRDefault="009D705E" w:rsidP="009D705E">
      <w:pPr>
        <w:pStyle w:val="Legiindent"/>
      </w:pPr>
      <w:r w:rsidRPr="00276E37">
        <w:tab/>
      </w:r>
      <w:r w:rsidRPr="00CE059B">
        <w:rPr>
          <w:color w:val="0000FF"/>
          <w:u w:val="single"/>
        </w:rPr>
        <w:t>i)</w:t>
      </w:r>
      <w:r w:rsidRPr="00CE059B">
        <w:rPr>
          <w:color w:val="0000FF"/>
          <w:u w:val="single"/>
        </w:rPr>
        <w:tab/>
        <w:t>une copie de la demande antérieure concernée;</w:t>
      </w:r>
    </w:p>
    <w:p w:rsidR="009D705E" w:rsidRDefault="009D705E" w:rsidP="009D705E">
      <w:pPr>
        <w:pStyle w:val="Legiindent"/>
      </w:pPr>
      <w:r w:rsidRPr="00276E37">
        <w:tab/>
      </w:r>
      <w:r w:rsidRPr="00CE059B">
        <w:rPr>
          <w:color w:val="0000FF"/>
          <w:u w:val="single"/>
        </w:rPr>
        <w:t>ii)</w:t>
      </w:r>
      <w:r w:rsidRPr="00CE059B">
        <w:rPr>
          <w:color w:val="0000FF"/>
          <w:u w:val="single"/>
        </w:rPr>
        <w:tab/>
        <w:t>lorsque la demande antérieure est rédigée dans une langue qui n</w:t>
      </w:r>
      <w:r w:rsidR="00E11146">
        <w:rPr>
          <w:color w:val="0000FF"/>
          <w:u w:val="single"/>
        </w:rPr>
        <w:t>’</w:t>
      </w:r>
      <w:r w:rsidRPr="00CE059B">
        <w:rPr>
          <w:color w:val="0000FF"/>
          <w:u w:val="single"/>
        </w:rPr>
        <w:t>est pas acceptée par l</w:t>
      </w:r>
      <w:r w:rsidR="00E11146">
        <w:rPr>
          <w:color w:val="0000FF"/>
          <w:u w:val="single"/>
        </w:rPr>
        <w:t>’</w:t>
      </w:r>
      <w:r w:rsidRPr="00CE059B">
        <w:rPr>
          <w:color w:val="0000FF"/>
          <w:u w:val="single"/>
        </w:rPr>
        <w:t>administration chargée de la recherche internationale, une traduction de la demande antérieure dans une langue acceptée par cette administration;</w:t>
      </w:r>
    </w:p>
    <w:p w:rsidR="009D705E" w:rsidRDefault="009D705E" w:rsidP="009D705E">
      <w:pPr>
        <w:pStyle w:val="Legiindent"/>
      </w:pPr>
      <w:r w:rsidRPr="00276E37">
        <w:tab/>
      </w:r>
      <w:r w:rsidRPr="00CE059B">
        <w:rPr>
          <w:color w:val="0000FF"/>
          <w:u w:val="single"/>
        </w:rPr>
        <w:t>iii)</w:t>
      </w:r>
      <w:r w:rsidRPr="00CE059B">
        <w:rPr>
          <w:color w:val="0000FF"/>
          <w:u w:val="single"/>
        </w:rPr>
        <w:tab/>
        <w:t>lorsque les résultats de la recherche antérieure sont rédigés dans une langue qui n</w:t>
      </w:r>
      <w:r w:rsidR="00E11146">
        <w:rPr>
          <w:color w:val="0000FF"/>
          <w:u w:val="single"/>
        </w:rPr>
        <w:t>’</w:t>
      </w:r>
      <w:r w:rsidRPr="00CE059B">
        <w:rPr>
          <w:color w:val="0000FF"/>
          <w:u w:val="single"/>
        </w:rPr>
        <w:t>est pas acceptée par l</w:t>
      </w:r>
      <w:r w:rsidR="00E11146">
        <w:rPr>
          <w:color w:val="0000FF"/>
          <w:u w:val="single"/>
        </w:rPr>
        <w:t>’</w:t>
      </w:r>
      <w:r w:rsidRPr="00CE059B">
        <w:rPr>
          <w:color w:val="0000FF"/>
          <w:u w:val="single"/>
        </w:rPr>
        <w:t>administration chargée de la recherche internationale, une traduction de ces résultats dans une langue acceptée par cette administration;</w:t>
      </w:r>
    </w:p>
    <w:p w:rsidR="009D705E" w:rsidRDefault="009D705E" w:rsidP="009D705E">
      <w:pPr>
        <w:pStyle w:val="Legiindent"/>
      </w:pPr>
      <w:r w:rsidRPr="00276E37">
        <w:tab/>
      </w:r>
      <w:r w:rsidRPr="00CE059B">
        <w:rPr>
          <w:color w:val="0000FF"/>
          <w:u w:val="single"/>
        </w:rPr>
        <w:t>iv)</w:t>
      </w:r>
      <w:r w:rsidRPr="00CE059B">
        <w:rPr>
          <w:color w:val="0000FF"/>
          <w:u w:val="single"/>
        </w:rPr>
        <w:tab/>
        <w:t>une copie de tout document cité dans les résultats de la recherche antérieure.</w:t>
      </w:r>
    </w:p>
    <w:p w:rsidR="009D705E" w:rsidRDefault="009D705E" w:rsidP="009D705E">
      <w:pPr>
        <w:keepLines/>
        <w:tabs>
          <w:tab w:val="left" w:pos="567"/>
        </w:tabs>
        <w:spacing w:after="360" w:line="480" w:lineRule="auto"/>
        <w:rPr>
          <w:rFonts w:eastAsia="Times New Roman" w:cs="Times New Roman"/>
          <w:lang w:eastAsia="en-US"/>
        </w:rPr>
      </w:pPr>
    </w:p>
    <w:p w:rsidR="009D705E" w:rsidRPr="0032453B" w:rsidRDefault="009D705E" w:rsidP="009D705E">
      <w:pPr>
        <w:pageBreakBefore/>
        <w:tabs>
          <w:tab w:val="left" w:pos="567"/>
        </w:tabs>
        <w:spacing w:after="360" w:line="480" w:lineRule="auto"/>
        <w:jc w:val="center"/>
        <w:rPr>
          <w:rFonts w:eastAsia="Times New Roman" w:cs="Times New Roman"/>
          <w:i/>
          <w:lang w:eastAsia="en-US"/>
        </w:rPr>
      </w:pPr>
      <w:r w:rsidRPr="00276E37">
        <w:rPr>
          <w:rFonts w:eastAsia="Times New Roman" w:cs="Times New Roman"/>
          <w:i/>
          <w:lang w:eastAsia="en-US"/>
        </w:rPr>
        <w:lastRenderedPageBreak/>
        <w:t>[Règle 12bis.</w:t>
      </w:r>
      <w:r>
        <w:rPr>
          <w:rFonts w:eastAsia="Times New Roman" w:cs="Times New Roman"/>
          <w:i/>
          <w:lang w:eastAsia="en-US"/>
        </w:rPr>
        <w:t>2</w:t>
      </w:r>
      <w:r w:rsidRPr="00276E37">
        <w:rPr>
          <w:rFonts w:eastAsia="Times New Roman" w:cs="Times New Roman"/>
          <w:i/>
          <w:lang w:eastAsia="en-US"/>
        </w:rPr>
        <w:t>, suite]</w:t>
      </w:r>
    </w:p>
    <w:p w:rsidR="009D705E" w:rsidRDefault="009D705E" w:rsidP="009D705E">
      <w:pPr>
        <w:pStyle w:val="Lega"/>
      </w:pPr>
      <w:r w:rsidRPr="00276E37">
        <w:tab/>
      </w:r>
      <w:r w:rsidRPr="00CE059B">
        <w:rPr>
          <w:color w:val="0000FF"/>
          <w:u w:val="single"/>
        </w:rPr>
        <w:t>b)  Lorsque la recherche antérieure a été effectuée par la même administration chargée de la recherche internationale ou par l</w:t>
      </w:r>
      <w:r w:rsidR="00E11146">
        <w:rPr>
          <w:color w:val="0000FF"/>
          <w:u w:val="single"/>
        </w:rPr>
        <w:t>’</w:t>
      </w:r>
      <w:r w:rsidRPr="00CE059B">
        <w:rPr>
          <w:color w:val="0000FF"/>
          <w:u w:val="single"/>
        </w:rPr>
        <w:t>office qui agit en qualité d</w:t>
      </w:r>
      <w:r w:rsidR="00E11146">
        <w:rPr>
          <w:color w:val="0000FF"/>
          <w:u w:val="single"/>
        </w:rPr>
        <w:t>’</w:t>
      </w:r>
      <w:r w:rsidRPr="00CE059B">
        <w:rPr>
          <w:color w:val="0000FF"/>
          <w:u w:val="single"/>
        </w:rPr>
        <w:t>administration chargée de la recherche internationale</w:t>
      </w:r>
      <w:r>
        <w:rPr>
          <w:color w:val="0000FF"/>
          <w:u w:val="single"/>
        </w:rPr>
        <w:t>,</w:t>
      </w:r>
      <w:r w:rsidRPr="00CE059B">
        <w:rPr>
          <w:color w:val="0000FF"/>
          <w:u w:val="single"/>
        </w:rPr>
        <w:t xml:space="preserve"> ou lorsqu</w:t>
      </w:r>
      <w:r w:rsidR="00E11146">
        <w:rPr>
          <w:color w:val="0000FF"/>
          <w:u w:val="single"/>
        </w:rPr>
        <w:t>’</w:t>
      </w:r>
      <w:r>
        <w:rPr>
          <w:color w:val="0000FF"/>
          <w:u w:val="single"/>
        </w:rPr>
        <w:t>une</w:t>
      </w:r>
      <w:r w:rsidRPr="00CE059B">
        <w:rPr>
          <w:color w:val="0000FF"/>
          <w:u w:val="single"/>
        </w:rPr>
        <w:t xml:space="preserve"> copie ou </w:t>
      </w:r>
      <w:r>
        <w:rPr>
          <w:color w:val="0000FF"/>
          <w:u w:val="single"/>
        </w:rPr>
        <w:t xml:space="preserve">une </w:t>
      </w:r>
      <w:r w:rsidRPr="00CE059B">
        <w:rPr>
          <w:color w:val="0000FF"/>
          <w:u w:val="single"/>
        </w:rPr>
        <w:t>traduction visée</w:t>
      </w:r>
      <w:r>
        <w:rPr>
          <w:color w:val="0000FF"/>
          <w:u w:val="single"/>
        </w:rPr>
        <w:t>s</w:t>
      </w:r>
      <w:r w:rsidRPr="00CE059B">
        <w:rPr>
          <w:color w:val="0000FF"/>
          <w:u w:val="single"/>
        </w:rPr>
        <w:t xml:space="preserve"> à l</w:t>
      </w:r>
      <w:r w:rsidR="00E11146">
        <w:rPr>
          <w:color w:val="0000FF"/>
          <w:u w:val="single"/>
        </w:rPr>
        <w:t>’</w:t>
      </w:r>
      <w:r w:rsidRPr="00CE059B">
        <w:rPr>
          <w:color w:val="0000FF"/>
          <w:u w:val="single"/>
        </w:rPr>
        <w:t xml:space="preserve">alinéa a) </w:t>
      </w:r>
      <w:r>
        <w:rPr>
          <w:color w:val="0000FF"/>
          <w:u w:val="single"/>
        </w:rPr>
        <w:t xml:space="preserve">sont </w:t>
      </w:r>
      <w:r w:rsidRPr="00CE059B">
        <w:rPr>
          <w:color w:val="0000FF"/>
          <w:u w:val="single"/>
        </w:rPr>
        <w:t>à la disposition de l</w:t>
      </w:r>
      <w:r w:rsidR="00E11146">
        <w:rPr>
          <w:color w:val="0000FF"/>
          <w:u w:val="single"/>
        </w:rPr>
        <w:t>’</w:t>
      </w:r>
      <w:r w:rsidRPr="00CE059B">
        <w:rPr>
          <w:color w:val="0000FF"/>
          <w:u w:val="single"/>
        </w:rPr>
        <w:t>administration chargée de la recherche internationale sous une forme et d</w:t>
      </w:r>
      <w:r w:rsidR="00E11146">
        <w:rPr>
          <w:color w:val="0000FF"/>
          <w:u w:val="single"/>
        </w:rPr>
        <w:t>’</w:t>
      </w:r>
      <w:r w:rsidRPr="00CE059B">
        <w:rPr>
          <w:color w:val="0000FF"/>
          <w:u w:val="single"/>
        </w:rPr>
        <w:t>une manière qu</w:t>
      </w:r>
      <w:r w:rsidR="00E11146">
        <w:rPr>
          <w:color w:val="0000FF"/>
          <w:u w:val="single"/>
        </w:rPr>
        <w:t>’</w:t>
      </w:r>
      <w:r w:rsidRPr="00CE059B">
        <w:rPr>
          <w:color w:val="0000FF"/>
          <w:u w:val="single"/>
        </w:rPr>
        <w:t>elle accepte, par exemple auprès d</w:t>
      </w:r>
      <w:r w:rsidR="00E11146">
        <w:rPr>
          <w:color w:val="0000FF"/>
          <w:u w:val="single"/>
        </w:rPr>
        <w:t>’</w:t>
      </w:r>
      <w:r w:rsidRPr="00CE059B">
        <w:rPr>
          <w:color w:val="0000FF"/>
          <w:u w:val="single"/>
        </w:rPr>
        <w:t>une bibliothèque numérique ou sous la forme du document de priorité, a</w:t>
      </w:r>
      <w:r>
        <w:rPr>
          <w:color w:val="0000FF"/>
          <w:u w:val="single"/>
        </w:rPr>
        <w:t>ucune copie ni aucune traduction visées</w:t>
      </w:r>
      <w:r w:rsidRPr="00CE059B">
        <w:rPr>
          <w:color w:val="0000FF"/>
          <w:u w:val="single"/>
        </w:rPr>
        <w:t xml:space="preserve"> à l</w:t>
      </w:r>
      <w:r w:rsidR="00E11146">
        <w:rPr>
          <w:color w:val="0000FF"/>
          <w:u w:val="single"/>
        </w:rPr>
        <w:t>’</w:t>
      </w:r>
      <w:r w:rsidRPr="00CE059B">
        <w:rPr>
          <w:color w:val="0000FF"/>
          <w:u w:val="single"/>
        </w:rPr>
        <w:t>alinéa a) n</w:t>
      </w:r>
      <w:r>
        <w:rPr>
          <w:color w:val="0000FF"/>
          <w:u w:val="single"/>
        </w:rPr>
        <w:t>e sont requises</w:t>
      </w:r>
      <w:r w:rsidRPr="00CE059B">
        <w:rPr>
          <w:color w:val="0000FF"/>
          <w:u w:val="single"/>
        </w:rPr>
        <w:t xml:space="preserve"> en vertu dudit alinéa.</w:t>
      </w:r>
    </w:p>
    <w:p w:rsidR="009D705E" w:rsidRPr="0032453B" w:rsidRDefault="009D705E" w:rsidP="009D705E">
      <w:pPr>
        <w:pStyle w:val="Lega"/>
      </w:pPr>
      <w:r w:rsidRPr="00276E37">
        <w:tab/>
      </w:r>
      <w:r w:rsidRPr="00276E37">
        <w:rPr>
          <w:color w:val="0000FF"/>
          <w:u w:val="single"/>
        </w:rPr>
        <w:t>c)</w:t>
      </w:r>
      <w:r w:rsidRPr="00276E37">
        <w:t xml:space="preserve">  Lorsque la requête contient une déclaration visée à la règle 4.12.ii) selon laquelle la demande internationale est identique, ou pratiquement identique, à la demande pour laquelle la recherche antérieure a été effectuée, ou selon laquelle la demande internationale est identique, ou pratiquement identique, à cette demande antérieure, mais a été déposée dans une langue </w:t>
      </w:r>
      <w:r w:rsidRPr="001418CE">
        <w:t xml:space="preserve">différente, aucune copie </w:t>
      </w:r>
      <w:r w:rsidRPr="001418CE">
        <w:rPr>
          <w:rStyle w:val="LegDeletedText"/>
        </w:rPr>
        <w:t>ou</w:t>
      </w:r>
      <w:r w:rsidRPr="001418CE">
        <w:t xml:space="preserve"> </w:t>
      </w:r>
      <w:r w:rsidRPr="001418CE">
        <w:rPr>
          <w:rStyle w:val="LegInsertedText"/>
        </w:rPr>
        <w:t>ni aucune</w:t>
      </w:r>
      <w:r w:rsidRPr="001418CE">
        <w:t xml:space="preserve"> t</w:t>
      </w:r>
      <w:r w:rsidRPr="00276E37">
        <w:t xml:space="preserve">raduction visées aux </w:t>
      </w:r>
      <w:r w:rsidRPr="001418CE">
        <w:rPr>
          <w:rStyle w:val="LegDeletedText"/>
        </w:rPr>
        <w:t>alinéas</w:t>
      </w:r>
      <w:r w:rsidRPr="001418CE">
        <w:t> </w:t>
      </w:r>
      <w:r>
        <w:rPr>
          <w:color w:val="0000FF"/>
          <w:u w:val="single"/>
        </w:rPr>
        <w:t>points</w:t>
      </w:r>
      <w:r w:rsidR="00A0013E">
        <w:rPr>
          <w:color w:val="0000FF"/>
          <w:u w:val="single"/>
        </w:rPr>
        <w:t> </w:t>
      </w:r>
      <w:r w:rsidRPr="00276E37">
        <w:rPr>
          <w:color w:val="0000FF"/>
          <w:u w:val="single"/>
        </w:rPr>
        <w:t>i) et ii</w:t>
      </w:r>
      <w:r>
        <w:rPr>
          <w:color w:val="0000FF"/>
          <w:u w:val="single"/>
        </w:rPr>
        <w:t>)</w:t>
      </w:r>
      <w:r w:rsidR="00A0013E">
        <w:rPr>
          <w:color w:val="0000FF"/>
          <w:u w:val="single"/>
        </w:rPr>
        <w:t> </w:t>
      </w:r>
      <w:r>
        <w:rPr>
          <w:color w:val="0000FF"/>
          <w:u w:val="single"/>
        </w:rPr>
        <w:t>de l</w:t>
      </w:r>
      <w:r w:rsidR="00E11146">
        <w:rPr>
          <w:color w:val="0000FF"/>
          <w:u w:val="single"/>
        </w:rPr>
        <w:t>’</w:t>
      </w:r>
      <w:r>
        <w:rPr>
          <w:color w:val="0000FF"/>
          <w:u w:val="single"/>
        </w:rPr>
        <w:t>alinéa</w:t>
      </w:r>
      <w:r w:rsidR="00A0013E">
        <w:rPr>
          <w:color w:val="0000FF"/>
          <w:u w:val="single"/>
        </w:rPr>
        <w:t> </w:t>
      </w:r>
      <w:r>
        <w:rPr>
          <w:color w:val="0000FF"/>
          <w:u w:val="single"/>
        </w:rPr>
        <w:t>a</w:t>
      </w:r>
      <w:r w:rsidRPr="00276E37">
        <w:rPr>
          <w:color w:val="0000FF"/>
          <w:u w:val="single"/>
        </w:rPr>
        <w:t>)</w:t>
      </w:r>
      <w:r w:rsidRPr="00276E37">
        <w:rPr>
          <w:strike/>
          <w:color w:val="FF0000"/>
        </w:rPr>
        <w:t> b)i) et ii)</w:t>
      </w:r>
      <w:r w:rsidRPr="00276E37">
        <w:t xml:space="preserve"> ne sont requises en vertu desdits </w:t>
      </w:r>
      <w:r w:rsidRPr="001418CE">
        <w:rPr>
          <w:rStyle w:val="LegDeletedText"/>
        </w:rPr>
        <w:t>alinéas</w:t>
      </w:r>
      <w:r w:rsidRPr="001418CE">
        <w:t xml:space="preserve"> </w:t>
      </w:r>
      <w:r>
        <w:rPr>
          <w:rStyle w:val="LegInsertedText"/>
        </w:rPr>
        <w:t>points</w:t>
      </w:r>
      <w:r w:rsidRPr="00276E37">
        <w:t>.</w:t>
      </w:r>
    </w:p>
    <w:p w:rsidR="009D705E" w:rsidRDefault="009D705E" w:rsidP="009D705E">
      <w:pPr>
        <w:rPr>
          <w:rFonts w:eastAsia="Times New Roman" w:cs="Times New Roman"/>
          <w:lang w:eastAsia="en-US"/>
        </w:rPr>
      </w:pPr>
      <w:r>
        <w:rPr>
          <w:rFonts w:eastAsia="Times New Roman" w:cs="Times New Roman"/>
          <w:lang w:eastAsia="en-US"/>
        </w:rPr>
        <w:br w:type="page"/>
      </w:r>
    </w:p>
    <w:p w:rsidR="009D705E" w:rsidRPr="00A316B3" w:rsidRDefault="009D705E" w:rsidP="00A947A3">
      <w:pPr>
        <w:pStyle w:val="LegTitle"/>
        <w:rPr>
          <w:rStyle w:val="RInsertedText"/>
        </w:rPr>
      </w:pPr>
      <w:bookmarkStart w:id="18" w:name="_Toc419196634"/>
      <w:bookmarkStart w:id="19" w:name="_Toc426022859"/>
      <w:r w:rsidRPr="00A316B3">
        <w:rPr>
          <w:rStyle w:val="RInsertedText"/>
        </w:rPr>
        <w:lastRenderedPageBreak/>
        <w:t>Règle 23</w:t>
      </w:r>
      <w:r w:rsidRPr="00A316B3">
        <w:rPr>
          <w:rStyle w:val="RInsertedText"/>
          <w:i/>
        </w:rPr>
        <w:t>bis</w:t>
      </w:r>
      <w:r w:rsidRPr="00A316B3">
        <w:rPr>
          <w:rStyle w:val="RInsertedText"/>
        </w:rPr>
        <w:t xml:space="preserve"> </w:t>
      </w:r>
      <w:r w:rsidRPr="00A316B3">
        <w:rPr>
          <w:rStyle w:val="RInsertedText"/>
        </w:rPr>
        <w:br/>
        <w:t>Transmission de documents relatifs à une recherche ou un classement antérieurs</w:t>
      </w:r>
      <w:bookmarkEnd w:id="18"/>
      <w:r w:rsidR="00A947A3">
        <w:rPr>
          <w:rStyle w:val="FootnoteReference"/>
          <w:color w:val="0000FF"/>
          <w:u w:val="single"/>
        </w:rPr>
        <w:footnoteReference w:id="4"/>
      </w:r>
      <w:bookmarkEnd w:id="19"/>
    </w:p>
    <w:p w:rsidR="009D705E" w:rsidRPr="00A316B3" w:rsidRDefault="009D705E" w:rsidP="009D705E">
      <w:pPr>
        <w:pStyle w:val="LegSubRule"/>
        <w:rPr>
          <w:rStyle w:val="LegInsertedText"/>
          <w:i/>
        </w:rPr>
      </w:pPr>
      <w:bookmarkStart w:id="20" w:name="_Toc409447635"/>
      <w:bookmarkStart w:id="21" w:name="_Toc419196635"/>
      <w:bookmarkStart w:id="22" w:name="_Toc426022860"/>
      <w:r w:rsidRPr="003B1122">
        <w:rPr>
          <w:rStyle w:val="LegInsertedText"/>
          <w:iCs/>
        </w:rPr>
        <w:t>23</w:t>
      </w:r>
      <w:r w:rsidRPr="00A316B3">
        <w:rPr>
          <w:rStyle w:val="LegInsertedText"/>
          <w:i/>
        </w:rPr>
        <w:t>bis.</w:t>
      </w:r>
      <w:r w:rsidRPr="003B1122">
        <w:rPr>
          <w:rStyle w:val="LegInsertedText"/>
          <w:iCs/>
        </w:rPr>
        <w:t>1</w:t>
      </w:r>
      <w:r w:rsidRPr="00A316B3">
        <w:rPr>
          <w:rStyle w:val="LegInsertedText"/>
          <w:i/>
        </w:rPr>
        <w:t>   Transmission de documents relatifs à une recherche antérieure en cas de requête selon la règle 4.12</w:t>
      </w:r>
      <w:bookmarkEnd w:id="20"/>
      <w:bookmarkEnd w:id="21"/>
      <w:bookmarkEnd w:id="22"/>
    </w:p>
    <w:p w:rsidR="009D705E" w:rsidRDefault="009D705E" w:rsidP="009D705E">
      <w:pPr>
        <w:pStyle w:val="Lega"/>
      </w:pPr>
      <w:r w:rsidRPr="00276E37">
        <w:tab/>
      </w:r>
      <w:proofErr w:type="gramStart"/>
      <w:r w:rsidRPr="00CE059B">
        <w:rPr>
          <w:color w:val="0000FF"/>
          <w:u w:val="single"/>
        </w:rPr>
        <w:t>a</w:t>
      </w:r>
      <w:proofErr w:type="gramEnd"/>
      <w:r w:rsidRPr="00CE059B">
        <w:rPr>
          <w:color w:val="0000FF"/>
          <w:u w:val="single"/>
        </w:rPr>
        <w:t>)  L</w:t>
      </w:r>
      <w:r w:rsidR="00E11146">
        <w:rPr>
          <w:color w:val="0000FF"/>
          <w:u w:val="single"/>
        </w:rPr>
        <w:t>’</w:t>
      </w:r>
      <w:r w:rsidRPr="00CE059B">
        <w:rPr>
          <w:color w:val="0000FF"/>
          <w:u w:val="single"/>
        </w:rPr>
        <w:t>office récepteur transmet à l</w:t>
      </w:r>
      <w:r w:rsidR="00E11146">
        <w:rPr>
          <w:color w:val="0000FF"/>
          <w:u w:val="single"/>
        </w:rPr>
        <w:t>’</w:t>
      </w:r>
      <w:r w:rsidRPr="00CE059B">
        <w:rPr>
          <w:color w:val="0000FF"/>
          <w:u w:val="single"/>
        </w:rPr>
        <w:t>administration chargée de la recherche internationale, en même temps que la copie de recherche, toute copie visée à la règle 12</w:t>
      </w:r>
      <w:r w:rsidRPr="00E5791A">
        <w:rPr>
          <w:i/>
          <w:iCs/>
          <w:color w:val="0000FF"/>
          <w:u w:val="single"/>
        </w:rPr>
        <w:t>bis</w:t>
      </w:r>
      <w:r w:rsidRPr="00CE059B">
        <w:rPr>
          <w:color w:val="0000FF"/>
          <w:u w:val="single"/>
        </w:rPr>
        <w:t>.1.a) relative à une recherche antérieure à l</w:t>
      </w:r>
      <w:r w:rsidR="00E11146">
        <w:rPr>
          <w:color w:val="0000FF"/>
          <w:u w:val="single"/>
        </w:rPr>
        <w:t>’</w:t>
      </w:r>
      <w:r w:rsidRPr="00CE059B">
        <w:rPr>
          <w:color w:val="0000FF"/>
          <w:u w:val="single"/>
        </w:rPr>
        <w:t>égard de laquelle le déposant a présenté une requête selon la règle 4.12, pour autant que ladite copie :</w:t>
      </w:r>
    </w:p>
    <w:p w:rsidR="009D705E" w:rsidRDefault="009D705E" w:rsidP="009D705E">
      <w:pPr>
        <w:pStyle w:val="Legiindent"/>
      </w:pPr>
      <w:r w:rsidRPr="00276E37">
        <w:tab/>
      </w:r>
      <w:r w:rsidRPr="00CE059B">
        <w:rPr>
          <w:color w:val="0000FF"/>
          <w:u w:val="single"/>
        </w:rPr>
        <w:t>i)</w:t>
      </w:r>
      <w:r w:rsidRPr="00CE059B">
        <w:rPr>
          <w:color w:val="0000FF"/>
          <w:u w:val="single"/>
        </w:rPr>
        <w:tab/>
        <w:t>ait été soumise par le déposant à l</w:t>
      </w:r>
      <w:r w:rsidR="00E11146">
        <w:rPr>
          <w:color w:val="0000FF"/>
          <w:u w:val="single"/>
        </w:rPr>
        <w:t>’</w:t>
      </w:r>
      <w:r w:rsidRPr="00CE059B">
        <w:rPr>
          <w:color w:val="0000FF"/>
          <w:u w:val="single"/>
        </w:rPr>
        <w:t>office récepteur en même temps que la demande internationale;</w:t>
      </w:r>
    </w:p>
    <w:p w:rsidR="009D705E" w:rsidRDefault="009D705E" w:rsidP="009D705E">
      <w:pPr>
        <w:pStyle w:val="Legiindent"/>
      </w:pPr>
      <w:r w:rsidRPr="00276E37">
        <w:tab/>
      </w:r>
      <w:r w:rsidRPr="00CE059B">
        <w:rPr>
          <w:color w:val="0000FF"/>
          <w:u w:val="single"/>
        </w:rPr>
        <w:t>ii)</w:t>
      </w:r>
      <w:r w:rsidRPr="00CE059B">
        <w:rPr>
          <w:color w:val="0000FF"/>
          <w:u w:val="single"/>
        </w:rPr>
        <w:tab/>
        <w:t>ait fait l</w:t>
      </w:r>
      <w:r w:rsidR="00E11146">
        <w:rPr>
          <w:color w:val="0000FF"/>
          <w:u w:val="single"/>
        </w:rPr>
        <w:t>’</w:t>
      </w:r>
      <w:r w:rsidRPr="00CE059B">
        <w:rPr>
          <w:color w:val="0000FF"/>
          <w:u w:val="single"/>
        </w:rPr>
        <w:t>objet d</w:t>
      </w:r>
      <w:r w:rsidR="00E11146">
        <w:rPr>
          <w:color w:val="0000FF"/>
          <w:u w:val="single"/>
        </w:rPr>
        <w:t>’</w:t>
      </w:r>
      <w:r w:rsidRPr="00CE059B">
        <w:rPr>
          <w:color w:val="0000FF"/>
          <w:u w:val="single"/>
        </w:rPr>
        <w:t>une requête du déposant invitant l</w:t>
      </w:r>
      <w:r w:rsidR="00E11146">
        <w:rPr>
          <w:color w:val="0000FF"/>
          <w:u w:val="single"/>
        </w:rPr>
        <w:t>’</w:t>
      </w:r>
      <w:r w:rsidRPr="00CE059B">
        <w:rPr>
          <w:color w:val="0000FF"/>
          <w:u w:val="single"/>
        </w:rPr>
        <w:t>office récepteur à l</w:t>
      </w:r>
      <w:r w:rsidR="00E11146">
        <w:rPr>
          <w:color w:val="0000FF"/>
          <w:u w:val="single"/>
        </w:rPr>
        <w:t>’</w:t>
      </w:r>
      <w:r w:rsidRPr="00CE059B">
        <w:rPr>
          <w:color w:val="0000FF"/>
          <w:u w:val="single"/>
        </w:rPr>
        <w:t>établir et à la transmettre à ladite administration;  ou</w:t>
      </w:r>
    </w:p>
    <w:p w:rsidR="009D705E" w:rsidRDefault="009D705E" w:rsidP="009D705E">
      <w:pPr>
        <w:pStyle w:val="Legiindent"/>
      </w:pPr>
      <w:r w:rsidRPr="00276E37">
        <w:tab/>
      </w:r>
      <w:r w:rsidRPr="00CE059B">
        <w:rPr>
          <w:color w:val="0000FF"/>
          <w:u w:val="single"/>
        </w:rPr>
        <w:t>iii)</w:t>
      </w:r>
      <w:r w:rsidRPr="00CE059B">
        <w:rPr>
          <w:color w:val="0000FF"/>
          <w:u w:val="single"/>
        </w:rPr>
        <w:tab/>
        <w:t>soit à la disposition de l</w:t>
      </w:r>
      <w:r w:rsidR="00E11146">
        <w:rPr>
          <w:color w:val="0000FF"/>
          <w:u w:val="single"/>
        </w:rPr>
        <w:t>’</w:t>
      </w:r>
      <w:r w:rsidRPr="00CE059B">
        <w:rPr>
          <w:color w:val="0000FF"/>
          <w:u w:val="single"/>
        </w:rPr>
        <w:t>office récepteur sous une forme et d</w:t>
      </w:r>
      <w:r w:rsidR="00E11146">
        <w:rPr>
          <w:color w:val="0000FF"/>
          <w:u w:val="single"/>
        </w:rPr>
        <w:t>’</w:t>
      </w:r>
      <w:r w:rsidRPr="00CE059B">
        <w:rPr>
          <w:color w:val="0000FF"/>
          <w:u w:val="single"/>
        </w:rPr>
        <w:t>une manière qu</w:t>
      </w:r>
      <w:r w:rsidR="00E11146">
        <w:rPr>
          <w:color w:val="0000FF"/>
          <w:u w:val="single"/>
        </w:rPr>
        <w:t>’</w:t>
      </w:r>
      <w:r w:rsidRPr="00CE059B">
        <w:rPr>
          <w:color w:val="0000FF"/>
          <w:u w:val="single"/>
        </w:rPr>
        <w:t>il accepte, par exemple auprès d</w:t>
      </w:r>
      <w:r w:rsidR="00E11146">
        <w:rPr>
          <w:color w:val="0000FF"/>
          <w:u w:val="single"/>
        </w:rPr>
        <w:t>’</w:t>
      </w:r>
      <w:r w:rsidRPr="00CE059B">
        <w:rPr>
          <w:color w:val="0000FF"/>
          <w:u w:val="single"/>
        </w:rPr>
        <w:t>une bibliothèque numérique, conformément à la règle 12</w:t>
      </w:r>
      <w:r w:rsidRPr="00E5791A">
        <w:rPr>
          <w:i/>
          <w:iCs/>
          <w:color w:val="0000FF"/>
          <w:u w:val="single"/>
        </w:rPr>
        <w:t>bis</w:t>
      </w:r>
      <w:r w:rsidRPr="00CE059B">
        <w:rPr>
          <w:color w:val="0000FF"/>
          <w:u w:val="single"/>
        </w:rPr>
        <w:t>.1.d).</w:t>
      </w:r>
    </w:p>
    <w:p w:rsidR="009D705E" w:rsidRPr="00947C45" w:rsidRDefault="009D705E" w:rsidP="009D705E">
      <w:pPr>
        <w:pStyle w:val="Lega"/>
      </w:pPr>
      <w:r w:rsidRPr="00276E37">
        <w:tab/>
      </w:r>
      <w:proofErr w:type="gramStart"/>
      <w:r w:rsidRPr="00E25EF1">
        <w:rPr>
          <w:color w:val="0000FF"/>
          <w:u w:val="single"/>
        </w:rPr>
        <w:t>b</w:t>
      </w:r>
      <w:proofErr w:type="gramEnd"/>
      <w:r w:rsidRPr="00E25EF1">
        <w:rPr>
          <w:color w:val="0000FF"/>
          <w:u w:val="single"/>
        </w:rPr>
        <w:t>)  Si elle n</w:t>
      </w:r>
      <w:r w:rsidR="00E11146">
        <w:rPr>
          <w:color w:val="0000FF"/>
          <w:u w:val="single"/>
        </w:rPr>
        <w:t>’</w:t>
      </w:r>
      <w:r w:rsidRPr="00E25EF1">
        <w:rPr>
          <w:color w:val="0000FF"/>
          <w:u w:val="single"/>
        </w:rPr>
        <w:t>accompagne pas la copie des résultats de la recherche antérieure visée à la règle 12</w:t>
      </w:r>
      <w:r w:rsidRPr="00E5791A">
        <w:rPr>
          <w:i/>
          <w:iCs/>
          <w:color w:val="0000FF"/>
          <w:u w:val="single"/>
        </w:rPr>
        <w:t>bis</w:t>
      </w:r>
      <w:r w:rsidRPr="00E25EF1">
        <w:rPr>
          <w:color w:val="0000FF"/>
          <w:u w:val="single"/>
        </w:rPr>
        <w:t>.1.a), l</w:t>
      </w:r>
      <w:r w:rsidR="00E11146">
        <w:rPr>
          <w:color w:val="0000FF"/>
          <w:u w:val="single"/>
        </w:rPr>
        <w:t>’</w:t>
      </w:r>
      <w:r w:rsidRPr="00E25EF1">
        <w:rPr>
          <w:color w:val="0000FF"/>
          <w:u w:val="single"/>
        </w:rPr>
        <w:t>office récepteur transmet également à l</w:t>
      </w:r>
      <w:r w:rsidR="00E11146">
        <w:rPr>
          <w:color w:val="0000FF"/>
          <w:u w:val="single"/>
        </w:rPr>
        <w:t>’</w:t>
      </w:r>
      <w:r w:rsidRPr="00E25EF1">
        <w:rPr>
          <w:color w:val="0000FF"/>
          <w:u w:val="single"/>
        </w:rPr>
        <w:t>administration chargée de la recherche internationale, en même temps que la copie de recherche, une copie des résultats de tout classement antérieur effectué par ledit office, si ces derniers sont déjà disponibles.</w:t>
      </w:r>
    </w:p>
    <w:p w:rsidR="009D705E" w:rsidRPr="00A316B3" w:rsidRDefault="009D705E" w:rsidP="009D705E">
      <w:pPr>
        <w:pStyle w:val="LegSubRule"/>
        <w:rPr>
          <w:rStyle w:val="RInsertedText"/>
          <w:i/>
        </w:rPr>
      </w:pPr>
      <w:bookmarkStart w:id="23" w:name="_Toc409447636"/>
      <w:bookmarkStart w:id="24" w:name="_Toc419196636"/>
      <w:bookmarkStart w:id="25" w:name="_Toc426022861"/>
      <w:r w:rsidRPr="00DE4960">
        <w:rPr>
          <w:rStyle w:val="RInsertedText"/>
          <w:iCs/>
        </w:rPr>
        <w:lastRenderedPageBreak/>
        <w:t>23</w:t>
      </w:r>
      <w:r w:rsidRPr="00A316B3">
        <w:rPr>
          <w:rStyle w:val="RInsertedText"/>
          <w:i/>
        </w:rPr>
        <w:t>bis.</w:t>
      </w:r>
      <w:r w:rsidRPr="00DE4960">
        <w:rPr>
          <w:rStyle w:val="RInsertedText"/>
          <w:iCs/>
        </w:rPr>
        <w:t>2</w:t>
      </w:r>
      <w:r w:rsidRPr="00A316B3">
        <w:rPr>
          <w:rStyle w:val="RInsertedText"/>
          <w:i/>
        </w:rPr>
        <w:t>   Transmission de documents relatifs à une recherche ou un classement antérieur</w:t>
      </w:r>
      <w:r w:rsidR="00031C45" w:rsidRPr="00947C45">
        <w:rPr>
          <w:rStyle w:val="RInsertedText"/>
          <w:i/>
        </w:rPr>
        <w:t>s</w:t>
      </w:r>
      <w:r w:rsidRPr="00A316B3">
        <w:rPr>
          <w:rStyle w:val="RInsertedText"/>
          <w:i/>
        </w:rPr>
        <w:t xml:space="preserve"> aux fins de la règle 41.2</w:t>
      </w:r>
      <w:bookmarkEnd w:id="23"/>
      <w:bookmarkEnd w:id="24"/>
      <w:bookmarkEnd w:id="25"/>
    </w:p>
    <w:p w:rsidR="009D705E" w:rsidRDefault="009D705E" w:rsidP="009D705E">
      <w:pPr>
        <w:pStyle w:val="Lega"/>
      </w:pPr>
      <w:r w:rsidRPr="00276E37">
        <w:tab/>
      </w:r>
      <w:r w:rsidRPr="00E25EF1">
        <w:rPr>
          <w:color w:val="0000FF"/>
          <w:u w:val="single"/>
        </w:rPr>
        <w:t>a)  Aux fins de la règle 41.2, lorsque la demande internationale revendique la priorité d</w:t>
      </w:r>
      <w:r w:rsidR="00E11146">
        <w:rPr>
          <w:color w:val="0000FF"/>
          <w:u w:val="single"/>
        </w:rPr>
        <w:t>’</w:t>
      </w:r>
      <w:r w:rsidRPr="00E25EF1">
        <w:rPr>
          <w:color w:val="0000FF"/>
          <w:u w:val="single"/>
        </w:rPr>
        <w:t>une ou plusieurs demandes antérieures déposées auprès de l</w:t>
      </w:r>
      <w:r w:rsidR="00E11146">
        <w:rPr>
          <w:color w:val="0000FF"/>
          <w:u w:val="single"/>
        </w:rPr>
        <w:t>’</w:t>
      </w:r>
      <w:r w:rsidRPr="00E25EF1">
        <w:rPr>
          <w:color w:val="0000FF"/>
          <w:u w:val="single"/>
        </w:rPr>
        <w:t>office agissant en qualité d</w:t>
      </w:r>
      <w:r w:rsidR="00E11146">
        <w:rPr>
          <w:color w:val="0000FF"/>
          <w:u w:val="single"/>
        </w:rPr>
        <w:t>’</w:t>
      </w:r>
      <w:r w:rsidRPr="00E25EF1">
        <w:rPr>
          <w:color w:val="0000FF"/>
          <w:u w:val="single"/>
        </w:rPr>
        <w:t>office récepteur et que ledit office a effectué antérieurement une recherche ou un classement à l</w:t>
      </w:r>
      <w:r w:rsidR="00E11146">
        <w:rPr>
          <w:color w:val="0000FF"/>
          <w:u w:val="single"/>
        </w:rPr>
        <w:t>’</w:t>
      </w:r>
      <w:r w:rsidRPr="00E25EF1">
        <w:rPr>
          <w:color w:val="0000FF"/>
          <w:u w:val="single"/>
        </w:rPr>
        <w:t>égard d</w:t>
      </w:r>
      <w:r w:rsidR="00E11146">
        <w:rPr>
          <w:color w:val="0000FF"/>
          <w:u w:val="single"/>
        </w:rPr>
        <w:t>’</w:t>
      </w:r>
      <w:r w:rsidRPr="00E25EF1">
        <w:rPr>
          <w:color w:val="0000FF"/>
          <w:u w:val="single"/>
        </w:rPr>
        <w:t>une telle demande antérieure, l</w:t>
      </w:r>
      <w:r w:rsidR="00E11146">
        <w:rPr>
          <w:color w:val="0000FF"/>
          <w:u w:val="single"/>
        </w:rPr>
        <w:t>’</w:t>
      </w:r>
      <w:r w:rsidRPr="00E25EF1">
        <w:rPr>
          <w:color w:val="0000FF"/>
          <w:u w:val="single"/>
        </w:rPr>
        <w:t>office récepteur transmet à l</w:t>
      </w:r>
      <w:r w:rsidR="00E11146">
        <w:rPr>
          <w:color w:val="0000FF"/>
          <w:u w:val="single"/>
        </w:rPr>
        <w:t>’</w:t>
      </w:r>
      <w:r w:rsidRPr="00E25EF1">
        <w:rPr>
          <w:color w:val="0000FF"/>
          <w:u w:val="single"/>
        </w:rPr>
        <w:t>administration chargée de la recherche internationale, sous réserve des alinéas b), d)</w:t>
      </w:r>
      <w:r w:rsidR="00A0013E">
        <w:rPr>
          <w:color w:val="0000FF"/>
          <w:u w:val="single"/>
        </w:rPr>
        <w:t> </w:t>
      </w:r>
      <w:r w:rsidRPr="00E25EF1">
        <w:rPr>
          <w:color w:val="0000FF"/>
          <w:u w:val="single"/>
        </w:rPr>
        <w:t xml:space="preserve">et e), </w:t>
      </w:r>
      <w:r>
        <w:rPr>
          <w:color w:val="0000FF"/>
          <w:u w:val="single"/>
        </w:rPr>
        <w:t xml:space="preserve">en même temps que la copie de recherche, </w:t>
      </w:r>
      <w:r w:rsidRPr="00E25EF1">
        <w:rPr>
          <w:color w:val="0000FF"/>
          <w:u w:val="single"/>
        </w:rPr>
        <w:t xml:space="preserve">une copie des résultats de </w:t>
      </w:r>
      <w:r>
        <w:rPr>
          <w:color w:val="0000FF"/>
          <w:u w:val="single"/>
        </w:rPr>
        <w:t xml:space="preserve">cette </w:t>
      </w:r>
      <w:r w:rsidRPr="00E25EF1">
        <w:rPr>
          <w:color w:val="0000FF"/>
          <w:u w:val="single"/>
        </w:rPr>
        <w:t xml:space="preserve">recherche antérieure, quelle que soit la forme sous laquelle ils sont </w:t>
      </w:r>
      <w:r>
        <w:rPr>
          <w:color w:val="0000FF"/>
          <w:u w:val="single"/>
        </w:rPr>
        <w:t>à la disposition de l</w:t>
      </w:r>
      <w:r w:rsidR="00E11146">
        <w:rPr>
          <w:color w:val="0000FF"/>
          <w:u w:val="single"/>
        </w:rPr>
        <w:t>’</w:t>
      </w:r>
      <w:r>
        <w:rPr>
          <w:color w:val="0000FF"/>
          <w:u w:val="single"/>
        </w:rPr>
        <w:t>office</w:t>
      </w:r>
      <w:r w:rsidRPr="00E25EF1">
        <w:rPr>
          <w:color w:val="0000FF"/>
          <w:u w:val="single"/>
        </w:rPr>
        <w:t xml:space="preserve"> (par exemple</w:t>
      </w:r>
      <w:r>
        <w:rPr>
          <w:color w:val="0000FF"/>
          <w:u w:val="single"/>
        </w:rPr>
        <w:t>, sous la forme d</w:t>
      </w:r>
      <w:r w:rsidR="00E11146">
        <w:rPr>
          <w:color w:val="0000FF"/>
          <w:u w:val="single"/>
        </w:rPr>
        <w:t>’</w:t>
      </w:r>
      <w:r w:rsidRPr="00E25EF1">
        <w:rPr>
          <w:color w:val="0000FF"/>
          <w:u w:val="single"/>
        </w:rPr>
        <w:t xml:space="preserve">un rapport de recherche, </w:t>
      </w:r>
      <w:r>
        <w:rPr>
          <w:color w:val="0000FF"/>
          <w:u w:val="single"/>
        </w:rPr>
        <w:t>d</w:t>
      </w:r>
      <w:r w:rsidR="00E11146">
        <w:rPr>
          <w:color w:val="0000FF"/>
          <w:u w:val="single"/>
        </w:rPr>
        <w:t>’</w:t>
      </w:r>
      <w:r w:rsidRPr="00E25EF1">
        <w:rPr>
          <w:color w:val="0000FF"/>
          <w:u w:val="single"/>
        </w:rPr>
        <w:t>une liste des éléments cités compris dans l</w:t>
      </w:r>
      <w:r w:rsidR="00E11146">
        <w:rPr>
          <w:color w:val="0000FF"/>
          <w:u w:val="single"/>
        </w:rPr>
        <w:t>’</w:t>
      </w:r>
      <w:r w:rsidRPr="00E25EF1">
        <w:rPr>
          <w:color w:val="0000FF"/>
          <w:u w:val="single"/>
        </w:rPr>
        <w:t xml:space="preserve">état de la technique ou </w:t>
      </w:r>
      <w:r>
        <w:rPr>
          <w:color w:val="0000FF"/>
          <w:u w:val="single"/>
        </w:rPr>
        <w:t>d</w:t>
      </w:r>
      <w:r w:rsidR="00E11146">
        <w:rPr>
          <w:color w:val="0000FF"/>
          <w:u w:val="single"/>
        </w:rPr>
        <w:t>’</w:t>
      </w:r>
      <w:r w:rsidRPr="00E25EF1">
        <w:rPr>
          <w:color w:val="0000FF"/>
          <w:u w:val="single"/>
        </w:rPr>
        <w:t>un rapport d</w:t>
      </w:r>
      <w:r w:rsidR="00E11146">
        <w:rPr>
          <w:color w:val="0000FF"/>
          <w:u w:val="single"/>
        </w:rPr>
        <w:t>’</w:t>
      </w:r>
      <w:r w:rsidRPr="00E25EF1">
        <w:rPr>
          <w:color w:val="0000FF"/>
          <w:u w:val="single"/>
        </w:rPr>
        <w:t>examen), ainsi qu</w:t>
      </w:r>
      <w:r w:rsidR="00E11146">
        <w:rPr>
          <w:color w:val="0000FF"/>
          <w:u w:val="single"/>
        </w:rPr>
        <w:t>’</w:t>
      </w:r>
      <w:r w:rsidRPr="00E25EF1">
        <w:rPr>
          <w:color w:val="0000FF"/>
          <w:u w:val="single"/>
        </w:rPr>
        <w:t xml:space="preserve">une copie des résultats </w:t>
      </w:r>
      <w:r>
        <w:rPr>
          <w:color w:val="0000FF"/>
          <w:u w:val="single"/>
        </w:rPr>
        <w:t xml:space="preserve">du </w:t>
      </w:r>
      <w:r w:rsidRPr="00E25EF1">
        <w:rPr>
          <w:color w:val="0000FF"/>
          <w:u w:val="single"/>
        </w:rPr>
        <w:t>classement antérieur effectué par ledit office, si ces derniers sont déjà disponibles.  L</w:t>
      </w:r>
      <w:r w:rsidR="00E11146">
        <w:rPr>
          <w:color w:val="0000FF"/>
          <w:u w:val="single"/>
        </w:rPr>
        <w:t>’</w:t>
      </w:r>
      <w:r w:rsidRPr="00E25EF1">
        <w:rPr>
          <w:color w:val="0000FF"/>
          <w:u w:val="single"/>
        </w:rPr>
        <w:t>office récepteur peut également transmettre à l</w:t>
      </w:r>
      <w:r w:rsidR="00E11146">
        <w:rPr>
          <w:color w:val="0000FF"/>
          <w:u w:val="single"/>
        </w:rPr>
        <w:t>’</w:t>
      </w:r>
      <w:r w:rsidRPr="00E25EF1">
        <w:rPr>
          <w:color w:val="0000FF"/>
          <w:u w:val="single"/>
        </w:rPr>
        <w:t>administration chargée de la recherche internationale tout autre document relatif à une telle recherche antérieure qu</w:t>
      </w:r>
      <w:r w:rsidR="00E11146">
        <w:rPr>
          <w:color w:val="0000FF"/>
          <w:u w:val="single"/>
        </w:rPr>
        <w:t>’</w:t>
      </w:r>
      <w:r w:rsidRPr="00E25EF1">
        <w:rPr>
          <w:color w:val="0000FF"/>
          <w:u w:val="single"/>
        </w:rPr>
        <w:t>il considère utile à ladite administration aux fins de la recherche internationale.</w:t>
      </w:r>
    </w:p>
    <w:p w:rsidR="009D705E" w:rsidRPr="00E25EF1" w:rsidRDefault="009D705E" w:rsidP="009D705E">
      <w:pPr>
        <w:pStyle w:val="Lega"/>
        <w:rPr>
          <w:color w:val="0000FF"/>
          <w:u w:val="single"/>
        </w:rPr>
      </w:pPr>
      <w:r w:rsidRPr="00276E37">
        <w:tab/>
      </w:r>
      <w:r w:rsidRPr="00E25EF1">
        <w:rPr>
          <w:color w:val="0000FF"/>
          <w:u w:val="single"/>
        </w:rPr>
        <w:t>b)  Nonobstant l</w:t>
      </w:r>
      <w:r w:rsidR="00E11146">
        <w:rPr>
          <w:color w:val="0000FF"/>
          <w:u w:val="single"/>
        </w:rPr>
        <w:t>’</w:t>
      </w:r>
      <w:r w:rsidRPr="00E25EF1">
        <w:rPr>
          <w:color w:val="0000FF"/>
          <w:u w:val="single"/>
        </w:rPr>
        <w:t>alinéa a), l</w:t>
      </w:r>
      <w:r w:rsidR="00E11146">
        <w:rPr>
          <w:color w:val="0000FF"/>
          <w:u w:val="single"/>
        </w:rPr>
        <w:t>’</w:t>
      </w:r>
      <w:r w:rsidRPr="00E25EF1">
        <w:rPr>
          <w:color w:val="0000FF"/>
          <w:u w:val="single"/>
        </w:rPr>
        <w:t xml:space="preserve">office récepteur peut notifier au Bureau international </w:t>
      </w:r>
      <w:r>
        <w:rPr>
          <w:color w:val="0000FF"/>
          <w:u w:val="single"/>
        </w:rPr>
        <w:t>au plus tard</w:t>
      </w:r>
      <w:r w:rsidRPr="00E25EF1">
        <w:rPr>
          <w:color w:val="0000FF"/>
          <w:u w:val="single"/>
        </w:rPr>
        <w:t xml:space="preserve"> le </w:t>
      </w:r>
      <w:r>
        <w:rPr>
          <w:color w:val="0000FF"/>
          <w:u w:val="single"/>
        </w:rPr>
        <w:t>14 avril 2016</w:t>
      </w:r>
      <w:r w:rsidRPr="00E25EF1">
        <w:rPr>
          <w:color w:val="0000FF"/>
          <w:u w:val="single"/>
        </w:rPr>
        <w:t xml:space="preserve"> qu</w:t>
      </w:r>
      <w:r w:rsidR="00E11146">
        <w:rPr>
          <w:color w:val="0000FF"/>
          <w:u w:val="single"/>
        </w:rPr>
        <w:t>’</w:t>
      </w:r>
      <w:r w:rsidRPr="00E25EF1">
        <w:rPr>
          <w:color w:val="0000FF"/>
          <w:u w:val="single"/>
        </w:rPr>
        <w:t>il peut, sur requête du déposant présentée avec la demande internationale, décider de ne pas transmettre les résultats d</w:t>
      </w:r>
      <w:r w:rsidR="00E11146">
        <w:rPr>
          <w:color w:val="0000FF"/>
          <w:u w:val="single"/>
        </w:rPr>
        <w:t>’</w:t>
      </w:r>
      <w:r w:rsidRPr="00E25EF1">
        <w:rPr>
          <w:color w:val="0000FF"/>
          <w:u w:val="single"/>
        </w:rPr>
        <w:t>une recherche antérieure à l</w:t>
      </w:r>
      <w:r w:rsidR="00E11146">
        <w:rPr>
          <w:color w:val="0000FF"/>
          <w:u w:val="single"/>
        </w:rPr>
        <w:t>’</w:t>
      </w:r>
      <w:r w:rsidRPr="00E25EF1">
        <w:rPr>
          <w:color w:val="0000FF"/>
          <w:u w:val="single"/>
        </w:rPr>
        <w:t xml:space="preserve">administration chargée de la recherche internationale.  Le Bureau international publie toute notification reçue en vertu de la présente disposition dans la </w:t>
      </w:r>
      <w:r>
        <w:rPr>
          <w:color w:val="0000FF"/>
          <w:u w:val="single"/>
        </w:rPr>
        <w:t>g</w:t>
      </w:r>
      <w:r w:rsidRPr="00E25EF1">
        <w:rPr>
          <w:color w:val="0000FF"/>
          <w:u w:val="single"/>
        </w:rPr>
        <w:t>azette.</w:t>
      </w:r>
    </w:p>
    <w:p w:rsidR="00E66972" w:rsidRPr="0032453B" w:rsidRDefault="00E66972" w:rsidP="00E66972">
      <w:pPr>
        <w:pageBreakBefore/>
        <w:tabs>
          <w:tab w:val="left" w:pos="567"/>
        </w:tabs>
        <w:spacing w:after="360" w:line="480" w:lineRule="auto"/>
        <w:jc w:val="center"/>
        <w:rPr>
          <w:rFonts w:eastAsia="Times New Roman" w:cs="Times New Roman"/>
          <w:i/>
          <w:lang w:eastAsia="en-US"/>
        </w:rPr>
      </w:pPr>
      <w:r w:rsidRPr="00276E37">
        <w:rPr>
          <w:rFonts w:eastAsia="Times New Roman" w:cs="Times New Roman"/>
          <w:i/>
          <w:lang w:eastAsia="en-US"/>
        </w:rPr>
        <w:lastRenderedPageBreak/>
        <w:t>[Règle 2</w:t>
      </w:r>
      <w:r>
        <w:rPr>
          <w:rFonts w:eastAsia="Times New Roman" w:cs="Times New Roman"/>
          <w:i/>
          <w:lang w:eastAsia="en-US"/>
        </w:rPr>
        <w:t>3</w:t>
      </w:r>
      <w:r w:rsidRPr="00276E37">
        <w:rPr>
          <w:rFonts w:eastAsia="Times New Roman" w:cs="Times New Roman"/>
          <w:i/>
          <w:lang w:eastAsia="en-US"/>
        </w:rPr>
        <w:t>bis.</w:t>
      </w:r>
      <w:r>
        <w:rPr>
          <w:rFonts w:eastAsia="Times New Roman" w:cs="Times New Roman"/>
          <w:i/>
          <w:lang w:eastAsia="en-US"/>
        </w:rPr>
        <w:t>2</w:t>
      </w:r>
      <w:r w:rsidRPr="00276E37">
        <w:rPr>
          <w:rFonts w:eastAsia="Times New Roman" w:cs="Times New Roman"/>
          <w:i/>
          <w:lang w:eastAsia="en-US"/>
        </w:rPr>
        <w:t>, suite]</w:t>
      </w:r>
    </w:p>
    <w:p w:rsidR="009D705E" w:rsidRDefault="009D705E" w:rsidP="00E66972">
      <w:pPr>
        <w:pStyle w:val="Lega"/>
        <w:keepLines/>
      </w:pPr>
      <w:r>
        <w:tab/>
      </w:r>
      <w:r w:rsidRPr="00E25EF1">
        <w:rPr>
          <w:color w:val="0000FF"/>
          <w:u w:val="single"/>
        </w:rPr>
        <w:t>c)  Au choix de l</w:t>
      </w:r>
      <w:r w:rsidR="00E11146">
        <w:rPr>
          <w:color w:val="0000FF"/>
          <w:u w:val="single"/>
        </w:rPr>
        <w:t>’</w:t>
      </w:r>
      <w:r w:rsidRPr="00E25EF1">
        <w:rPr>
          <w:color w:val="0000FF"/>
          <w:u w:val="single"/>
        </w:rPr>
        <w:t>office récepteur, l</w:t>
      </w:r>
      <w:r w:rsidR="00E11146">
        <w:rPr>
          <w:color w:val="0000FF"/>
          <w:u w:val="single"/>
        </w:rPr>
        <w:t>’</w:t>
      </w:r>
      <w:r w:rsidRPr="00E25EF1">
        <w:rPr>
          <w:color w:val="0000FF"/>
          <w:u w:val="single"/>
        </w:rPr>
        <w:t>alinéa a) s</w:t>
      </w:r>
      <w:r w:rsidR="00E11146">
        <w:rPr>
          <w:color w:val="0000FF"/>
          <w:u w:val="single"/>
        </w:rPr>
        <w:t>’</w:t>
      </w:r>
      <w:r w:rsidRPr="00E25EF1">
        <w:rPr>
          <w:color w:val="0000FF"/>
          <w:u w:val="single"/>
        </w:rPr>
        <w:t xml:space="preserve">applique </w:t>
      </w:r>
      <w:r w:rsidRPr="00947C45">
        <w:rPr>
          <w:i/>
          <w:color w:val="0000FF"/>
          <w:u w:val="single"/>
        </w:rPr>
        <w:t>mutatis mutandis</w:t>
      </w:r>
      <w:r w:rsidRPr="00E25EF1">
        <w:rPr>
          <w:color w:val="0000FF"/>
          <w:u w:val="single"/>
        </w:rPr>
        <w:t xml:space="preserve"> lorsque la demande internationale revendique la priorité d</w:t>
      </w:r>
      <w:r w:rsidR="00E11146">
        <w:rPr>
          <w:color w:val="0000FF"/>
          <w:u w:val="single"/>
        </w:rPr>
        <w:t>’</w:t>
      </w:r>
      <w:r w:rsidRPr="00E25EF1">
        <w:rPr>
          <w:color w:val="0000FF"/>
          <w:u w:val="single"/>
        </w:rPr>
        <w:t>une ou plusieurs demandes antérieures déposées auprès d</w:t>
      </w:r>
      <w:r w:rsidR="00E11146">
        <w:rPr>
          <w:color w:val="0000FF"/>
          <w:u w:val="single"/>
        </w:rPr>
        <w:t>’</w:t>
      </w:r>
      <w:r w:rsidRPr="00E25EF1">
        <w:rPr>
          <w:color w:val="0000FF"/>
          <w:u w:val="single"/>
        </w:rPr>
        <w:t>un office autre que celui qui agit en qualité d</w:t>
      </w:r>
      <w:r w:rsidR="00E11146">
        <w:rPr>
          <w:color w:val="0000FF"/>
          <w:u w:val="single"/>
        </w:rPr>
        <w:t>’</w:t>
      </w:r>
      <w:r w:rsidRPr="00E25EF1">
        <w:rPr>
          <w:color w:val="0000FF"/>
          <w:u w:val="single"/>
        </w:rPr>
        <w:t xml:space="preserve">office récepteur, que </w:t>
      </w:r>
      <w:r>
        <w:rPr>
          <w:color w:val="0000FF"/>
          <w:u w:val="single"/>
        </w:rPr>
        <w:t>cet autre</w:t>
      </w:r>
      <w:r w:rsidRPr="00E25EF1">
        <w:rPr>
          <w:color w:val="0000FF"/>
          <w:u w:val="single"/>
        </w:rPr>
        <w:t xml:space="preserve"> office a effectué antérieurement une recherche ou un classement à l</w:t>
      </w:r>
      <w:r w:rsidR="00E11146">
        <w:rPr>
          <w:color w:val="0000FF"/>
          <w:u w:val="single"/>
        </w:rPr>
        <w:t>’</w:t>
      </w:r>
      <w:r w:rsidRPr="00E25EF1">
        <w:rPr>
          <w:color w:val="0000FF"/>
          <w:u w:val="single"/>
        </w:rPr>
        <w:t>égard d</w:t>
      </w:r>
      <w:r w:rsidR="00E11146">
        <w:rPr>
          <w:color w:val="0000FF"/>
          <w:u w:val="single"/>
        </w:rPr>
        <w:t>’</w:t>
      </w:r>
      <w:r w:rsidRPr="00E25EF1">
        <w:rPr>
          <w:color w:val="0000FF"/>
          <w:u w:val="single"/>
        </w:rPr>
        <w:t>une telle demande antérieure et que les résultats de cette recherche ou de ce classement sont à la disposition de l</w:t>
      </w:r>
      <w:r w:rsidR="00E11146">
        <w:rPr>
          <w:color w:val="0000FF"/>
          <w:u w:val="single"/>
        </w:rPr>
        <w:t>’</w:t>
      </w:r>
      <w:r w:rsidRPr="00E25EF1">
        <w:rPr>
          <w:color w:val="0000FF"/>
          <w:u w:val="single"/>
        </w:rPr>
        <w:t>office récepteur sous une forme et d</w:t>
      </w:r>
      <w:r w:rsidR="00E11146">
        <w:rPr>
          <w:color w:val="0000FF"/>
          <w:u w:val="single"/>
        </w:rPr>
        <w:t>’</w:t>
      </w:r>
      <w:r w:rsidRPr="00E25EF1">
        <w:rPr>
          <w:color w:val="0000FF"/>
          <w:u w:val="single"/>
        </w:rPr>
        <w:t>une manière qu</w:t>
      </w:r>
      <w:r w:rsidR="00E11146">
        <w:rPr>
          <w:color w:val="0000FF"/>
          <w:u w:val="single"/>
        </w:rPr>
        <w:t>’</w:t>
      </w:r>
      <w:r w:rsidRPr="00E25EF1">
        <w:rPr>
          <w:color w:val="0000FF"/>
          <w:u w:val="single"/>
        </w:rPr>
        <w:t>il accepte, par exemple auprès d</w:t>
      </w:r>
      <w:r w:rsidR="00E11146">
        <w:rPr>
          <w:color w:val="0000FF"/>
          <w:u w:val="single"/>
        </w:rPr>
        <w:t>’</w:t>
      </w:r>
      <w:r w:rsidRPr="00E25EF1">
        <w:rPr>
          <w:color w:val="0000FF"/>
          <w:u w:val="single"/>
        </w:rPr>
        <w:t>une bibliothèque numérique.</w:t>
      </w:r>
    </w:p>
    <w:p w:rsidR="009D705E" w:rsidRDefault="009D705E" w:rsidP="009D705E">
      <w:pPr>
        <w:pStyle w:val="Lega"/>
      </w:pPr>
      <w:r w:rsidRPr="00276E37">
        <w:tab/>
      </w:r>
      <w:r w:rsidRPr="00E25EF1">
        <w:rPr>
          <w:color w:val="0000FF"/>
          <w:u w:val="single"/>
        </w:rPr>
        <w:t>d)  Les alinéas a) et c) ne s</w:t>
      </w:r>
      <w:r w:rsidR="00E11146">
        <w:rPr>
          <w:color w:val="0000FF"/>
          <w:u w:val="single"/>
        </w:rPr>
        <w:t>’</w:t>
      </w:r>
      <w:r w:rsidRPr="00E25EF1">
        <w:rPr>
          <w:color w:val="0000FF"/>
          <w:u w:val="single"/>
        </w:rPr>
        <w:t>appliquent pas lorsque la recherche antérieure a été effectuée par la même administration chargée de la recherche internationale ou par l</w:t>
      </w:r>
      <w:r w:rsidR="00E11146">
        <w:rPr>
          <w:color w:val="0000FF"/>
          <w:u w:val="single"/>
        </w:rPr>
        <w:t>’</w:t>
      </w:r>
      <w:r w:rsidRPr="00E25EF1">
        <w:rPr>
          <w:color w:val="0000FF"/>
          <w:u w:val="single"/>
        </w:rPr>
        <w:t>office qui agit en qualité d</w:t>
      </w:r>
      <w:r w:rsidR="00E11146">
        <w:rPr>
          <w:color w:val="0000FF"/>
          <w:u w:val="single"/>
        </w:rPr>
        <w:t>’</w:t>
      </w:r>
      <w:r w:rsidRPr="00E25EF1">
        <w:rPr>
          <w:color w:val="0000FF"/>
          <w:u w:val="single"/>
        </w:rPr>
        <w:t>administration chargée de la recherche internationale</w:t>
      </w:r>
      <w:r>
        <w:rPr>
          <w:color w:val="0000FF"/>
          <w:u w:val="single"/>
        </w:rPr>
        <w:t>,</w:t>
      </w:r>
      <w:r w:rsidRPr="00E25EF1">
        <w:rPr>
          <w:color w:val="0000FF"/>
          <w:u w:val="single"/>
        </w:rPr>
        <w:t xml:space="preserve"> ou lorsque l</w:t>
      </w:r>
      <w:r w:rsidR="00E11146">
        <w:rPr>
          <w:color w:val="0000FF"/>
          <w:u w:val="single"/>
        </w:rPr>
        <w:t>’</w:t>
      </w:r>
      <w:r w:rsidRPr="00E25EF1">
        <w:rPr>
          <w:color w:val="0000FF"/>
          <w:u w:val="single"/>
        </w:rPr>
        <w:t>office récepteur a connaissance du fait qu</w:t>
      </w:r>
      <w:r w:rsidR="00E11146">
        <w:rPr>
          <w:color w:val="0000FF"/>
          <w:u w:val="single"/>
        </w:rPr>
        <w:t>’</w:t>
      </w:r>
      <w:r w:rsidRPr="00E25EF1">
        <w:rPr>
          <w:color w:val="0000FF"/>
          <w:u w:val="single"/>
        </w:rPr>
        <w:t xml:space="preserve">une copie </w:t>
      </w:r>
      <w:r>
        <w:rPr>
          <w:color w:val="0000FF"/>
          <w:u w:val="single"/>
        </w:rPr>
        <w:t xml:space="preserve">des résultats </w:t>
      </w:r>
      <w:r w:rsidRPr="00E25EF1">
        <w:rPr>
          <w:color w:val="0000FF"/>
          <w:u w:val="single"/>
        </w:rPr>
        <w:t>de la recherche ou du classement antérieur</w:t>
      </w:r>
      <w:r w:rsidR="00031C45" w:rsidRPr="00947C45">
        <w:rPr>
          <w:color w:val="0000FF"/>
          <w:u w:val="single"/>
        </w:rPr>
        <w:t>s</w:t>
      </w:r>
      <w:r w:rsidRPr="00E25EF1">
        <w:rPr>
          <w:color w:val="0000FF"/>
          <w:u w:val="single"/>
        </w:rPr>
        <w:t xml:space="preserve"> est à la disposition de l</w:t>
      </w:r>
      <w:r w:rsidR="00E11146">
        <w:rPr>
          <w:color w:val="0000FF"/>
          <w:u w:val="single"/>
        </w:rPr>
        <w:t>’</w:t>
      </w:r>
      <w:r w:rsidRPr="00E25EF1">
        <w:rPr>
          <w:color w:val="0000FF"/>
          <w:u w:val="single"/>
        </w:rPr>
        <w:t>administration chargée de la recherche internationale sous une forme et d</w:t>
      </w:r>
      <w:r w:rsidR="00E11146">
        <w:rPr>
          <w:color w:val="0000FF"/>
          <w:u w:val="single"/>
        </w:rPr>
        <w:t>’</w:t>
      </w:r>
      <w:r w:rsidRPr="00E25EF1">
        <w:rPr>
          <w:color w:val="0000FF"/>
          <w:u w:val="single"/>
        </w:rPr>
        <w:t>une manière qu</w:t>
      </w:r>
      <w:r w:rsidR="00E11146">
        <w:rPr>
          <w:color w:val="0000FF"/>
          <w:u w:val="single"/>
        </w:rPr>
        <w:t>’</w:t>
      </w:r>
      <w:r w:rsidRPr="00E25EF1">
        <w:rPr>
          <w:color w:val="0000FF"/>
          <w:u w:val="single"/>
        </w:rPr>
        <w:t>elle accepte, par exemple auprès d</w:t>
      </w:r>
      <w:r w:rsidR="00E11146">
        <w:rPr>
          <w:color w:val="0000FF"/>
          <w:u w:val="single"/>
        </w:rPr>
        <w:t>’</w:t>
      </w:r>
      <w:r w:rsidRPr="00E25EF1">
        <w:rPr>
          <w:color w:val="0000FF"/>
          <w:u w:val="single"/>
        </w:rPr>
        <w:t>une bibliothèque numérique.</w:t>
      </w:r>
    </w:p>
    <w:p w:rsidR="009D705E" w:rsidRPr="00E25EF1" w:rsidRDefault="009D705E" w:rsidP="009D705E">
      <w:pPr>
        <w:pStyle w:val="Lega"/>
        <w:rPr>
          <w:color w:val="0000FF"/>
          <w:u w:val="single"/>
        </w:rPr>
      </w:pPr>
      <w:r w:rsidRPr="00276E37">
        <w:tab/>
      </w:r>
      <w:r w:rsidRPr="00E25EF1">
        <w:rPr>
          <w:color w:val="0000FF"/>
          <w:u w:val="single"/>
        </w:rPr>
        <w:t xml:space="preserve">e)  Dans la mesure où, le </w:t>
      </w:r>
      <w:r>
        <w:rPr>
          <w:color w:val="0000FF"/>
          <w:u w:val="single"/>
        </w:rPr>
        <w:t>14 octobre 2015</w:t>
      </w:r>
      <w:r w:rsidRPr="00E25EF1">
        <w:rPr>
          <w:color w:val="0000FF"/>
          <w:u w:val="single"/>
        </w:rPr>
        <w:t>, la transmission sans le consentement du déposant des copies visées à l</w:t>
      </w:r>
      <w:r w:rsidR="00E11146">
        <w:rPr>
          <w:color w:val="0000FF"/>
          <w:u w:val="single"/>
        </w:rPr>
        <w:t>’</w:t>
      </w:r>
      <w:r w:rsidRPr="00E25EF1">
        <w:rPr>
          <w:color w:val="0000FF"/>
          <w:u w:val="single"/>
        </w:rPr>
        <w:t>alinéa a)</w:t>
      </w:r>
      <w:r>
        <w:rPr>
          <w:color w:val="0000FF"/>
          <w:u w:val="single"/>
        </w:rPr>
        <w:t>,</w:t>
      </w:r>
      <w:r w:rsidRPr="00E25EF1">
        <w:rPr>
          <w:color w:val="0000FF"/>
          <w:u w:val="single"/>
        </w:rPr>
        <w:t xml:space="preserve"> ou de telles copies sous une forme particulière comme celles mentionnées à l</w:t>
      </w:r>
      <w:r w:rsidR="00E11146">
        <w:rPr>
          <w:color w:val="0000FF"/>
          <w:u w:val="single"/>
        </w:rPr>
        <w:t>’</w:t>
      </w:r>
      <w:r w:rsidRPr="00E25EF1">
        <w:rPr>
          <w:color w:val="0000FF"/>
          <w:u w:val="single"/>
        </w:rPr>
        <w:t>alinéa a)</w:t>
      </w:r>
      <w:r>
        <w:rPr>
          <w:color w:val="0000FF"/>
          <w:u w:val="single"/>
        </w:rPr>
        <w:t>,</w:t>
      </w:r>
      <w:r w:rsidRPr="00E25EF1">
        <w:rPr>
          <w:color w:val="0000FF"/>
          <w:u w:val="single"/>
        </w:rPr>
        <w:t xml:space="preserve"> n</w:t>
      </w:r>
      <w:r w:rsidR="00E11146">
        <w:rPr>
          <w:color w:val="0000FF"/>
          <w:u w:val="single"/>
        </w:rPr>
        <w:t>’</w:t>
      </w:r>
      <w:r w:rsidRPr="00E25EF1">
        <w:rPr>
          <w:color w:val="0000FF"/>
          <w:u w:val="single"/>
        </w:rPr>
        <w:t>est pas compatible avec la législation nationale appliquée par l</w:t>
      </w:r>
      <w:r w:rsidR="00E11146">
        <w:rPr>
          <w:color w:val="0000FF"/>
          <w:u w:val="single"/>
        </w:rPr>
        <w:t>’</w:t>
      </w:r>
      <w:r w:rsidRPr="00E25EF1">
        <w:rPr>
          <w:color w:val="0000FF"/>
          <w:u w:val="single"/>
        </w:rPr>
        <w:t>office récepteur, cet alinéa ne s</w:t>
      </w:r>
      <w:r w:rsidR="00E11146">
        <w:rPr>
          <w:color w:val="0000FF"/>
          <w:u w:val="single"/>
        </w:rPr>
        <w:t>’</w:t>
      </w:r>
      <w:r w:rsidRPr="00E25EF1">
        <w:rPr>
          <w:color w:val="0000FF"/>
          <w:u w:val="single"/>
        </w:rPr>
        <w:t>applique pas à la transmission de telles copies</w:t>
      </w:r>
      <w:r>
        <w:rPr>
          <w:color w:val="0000FF"/>
          <w:u w:val="single"/>
        </w:rPr>
        <w:t>,</w:t>
      </w:r>
      <w:r w:rsidRPr="00E25EF1">
        <w:rPr>
          <w:color w:val="0000FF"/>
          <w:u w:val="single"/>
        </w:rPr>
        <w:t xml:space="preserve"> ou à la transmission de telles copies sous la forme particulière concernée</w:t>
      </w:r>
      <w:r>
        <w:rPr>
          <w:color w:val="0000FF"/>
          <w:u w:val="single"/>
        </w:rPr>
        <w:t>,</w:t>
      </w:r>
      <w:r w:rsidRPr="00E25EF1">
        <w:rPr>
          <w:color w:val="0000FF"/>
          <w:u w:val="single"/>
        </w:rPr>
        <w:t xml:space="preserve"> à l</w:t>
      </w:r>
      <w:r w:rsidR="00E11146">
        <w:rPr>
          <w:color w:val="0000FF"/>
          <w:u w:val="single"/>
        </w:rPr>
        <w:t>’</w:t>
      </w:r>
      <w:r w:rsidRPr="00E25EF1">
        <w:rPr>
          <w:color w:val="0000FF"/>
          <w:u w:val="single"/>
        </w:rPr>
        <w:t>égard de toute demande internationale déposée auprès dudit office récepteur tant qu</w:t>
      </w:r>
      <w:r w:rsidR="00E11146">
        <w:rPr>
          <w:color w:val="0000FF"/>
          <w:u w:val="single"/>
        </w:rPr>
        <w:t>’</w:t>
      </w:r>
      <w:r w:rsidRPr="00E25EF1">
        <w:rPr>
          <w:color w:val="0000FF"/>
          <w:u w:val="single"/>
        </w:rPr>
        <w:t xml:space="preserve">une telle transmission sans le consentement du déposant reste incompatible avec ladite législation, à condition que ledit office en informe le Bureau international, au plus tard le </w:t>
      </w:r>
      <w:r>
        <w:rPr>
          <w:color w:val="0000FF"/>
          <w:u w:val="single"/>
        </w:rPr>
        <w:t>14 avril 2016</w:t>
      </w:r>
      <w:r w:rsidRPr="00E25EF1">
        <w:rPr>
          <w:color w:val="0000FF"/>
          <w:u w:val="single"/>
        </w:rPr>
        <w:t>.  Le Bureau international publie à bref délai dans la gazette les informations reçues.</w:t>
      </w:r>
    </w:p>
    <w:p w:rsidR="009D705E" w:rsidRPr="00A316B3" w:rsidRDefault="009D705E" w:rsidP="009D705E">
      <w:pPr>
        <w:pStyle w:val="LegTitle"/>
      </w:pPr>
      <w:bookmarkStart w:id="26" w:name="_Toc419196637"/>
      <w:bookmarkStart w:id="27" w:name="_Toc426022862"/>
      <w:r w:rsidRPr="00A316B3">
        <w:lastRenderedPageBreak/>
        <w:t>Règle 41</w:t>
      </w:r>
      <w:r>
        <w:t xml:space="preserve"> </w:t>
      </w:r>
      <w:r w:rsidRPr="00A316B3">
        <w:br/>
        <w:t>Prise en considération des résultats d</w:t>
      </w:r>
      <w:r w:rsidR="00E11146">
        <w:t>’</w:t>
      </w:r>
      <w:r w:rsidRPr="00A316B3">
        <w:t xml:space="preserve">une </w:t>
      </w:r>
      <w:r w:rsidRPr="002A0A11">
        <w:t xml:space="preserve">recherche </w:t>
      </w:r>
      <w:r w:rsidRPr="002A0A11">
        <w:rPr>
          <w:rStyle w:val="LegInsertedText"/>
        </w:rPr>
        <w:t>et d</w:t>
      </w:r>
      <w:r w:rsidR="00E11146">
        <w:rPr>
          <w:rStyle w:val="LegInsertedText"/>
        </w:rPr>
        <w:t>’</w:t>
      </w:r>
      <w:r w:rsidRPr="002A0A11">
        <w:rPr>
          <w:rStyle w:val="LegInsertedText"/>
        </w:rPr>
        <w:t>un classement</w:t>
      </w:r>
      <w:r w:rsidRPr="002A0A11">
        <w:t xml:space="preserve"> antérieur</w:t>
      </w:r>
      <w:bookmarkEnd w:id="26"/>
      <w:r w:rsidRPr="002A0A11">
        <w:rPr>
          <w:rStyle w:val="RInsertedText"/>
        </w:rPr>
        <w:t>s</w:t>
      </w:r>
      <w:r w:rsidR="00A947A3" w:rsidRPr="00A947A3">
        <w:rPr>
          <w:rStyle w:val="FootnoteReference"/>
        </w:rPr>
        <w:footnoteReference w:id="5"/>
      </w:r>
      <w:bookmarkEnd w:id="27"/>
    </w:p>
    <w:p w:rsidR="009D705E" w:rsidRPr="0051783E" w:rsidRDefault="009D705E" w:rsidP="009D705E">
      <w:pPr>
        <w:pStyle w:val="LegSubRule"/>
        <w:rPr>
          <w:i/>
          <w:color w:val="0000FF"/>
          <w:u w:val="single"/>
        </w:rPr>
      </w:pPr>
      <w:bookmarkStart w:id="28" w:name="_Toc409447638"/>
      <w:bookmarkStart w:id="29" w:name="_Toc419196638"/>
      <w:bookmarkStart w:id="30" w:name="_Toc426022863"/>
      <w:r w:rsidRPr="00DE4960">
        <w:rPr>
          <w:iCs/>
        </w:rPr>
        <w:t>41.1</w:t>
      </w:r>
      <w:r w:rsidRPr="0051783E">
        <w:rPr>
          <w:i/>
        </w:rPr>
        <w:t>   Prise en considération des résultats d</w:t>
      </w:r>
      <w:r w:rsidR="00E11146">
        <w:rPr>
          <w:i/>
        </w:rPr>
        <w:t>’</w:t>
      </w:r>
      <w:r w:rsidRPr="0051783E">
        <w:rPr>
          <w:i/>
        </w:rPr>
        <w:t>une recherche antérieure</w:t>
      </w:r>
      <w:r w:rsidRPr="0051783E">
        <w:rPr>
          <w:i/>
          <w:u w:val="single"/>
        </w:rPr>
        <w:t xml:space="preserve"> </w:t>
      </w:r>
      <w:r w:rsidRPr="0051783E">
        <w:rPr>
          <w:i/>
          <w:color w:val="0000FF"/>
          <w:u w:val="single"/>
        </w:rPr>
        <w:t>en cas de requête selon la règle 4.12</w:t>
      </w:r>
      <w:bookmarkEnd w:id="28"/>
      <w:bookmarkEnd w:id="29"/>
      <w:bookmarkEnd w:id="30"/>
    </w:p>
    <w:p w:rsidR="009D705E" w:rsidRDefault="009D705E" w:rsidP="009D705E">
      <w:pPr>
        <w:pStyle w:val="Lega"/>
      </w:pPr>
      <w:r w:rsidRPr="00276E37">
        <w:tab/>
        <w:t>Lorsque le déposant a, conformément à la règle 4.12, demandé à l</w:t>
      </w:r>
      <w:r w:rsidR="00E11146">
        <w:t>’</w:t>
      </w:r>
      <w:r w:rsidRPr="00276E37">
        <w:t>administration chargée de la recherche internationale de prendre en considération les résultats d</w:t>
      </w:r>
      <w:r w:rsidR="00E11146">
        <w:t>’</w:t>
      </w:r>
      <w:r w:rsidRPr="00276E37">
        <w:t>une recherche antérieure et s</w:t>
      </w:r>
      <w:r w:rsidR="00E11146">
        <w:t>’</w:t>
      </w:r>
      <w:r w:rsidRPr="00276E37">
        <w:t>est conformé aux dispositions de la règle 12</w:t>
      </w:r>
      <w:r w:rsidRPr="00276E37">
        <w:rPr>
          <w:i/>
        </w:rPr>
        <w:t>bis</w:t>
      </w:r>
      <w:r w:rsidRPr="00276E37">
        <w:t>.1, et que</w:t>
      </w:r>
    </w:p>
    <w:p w:rsidR="009D705E" w:rsidRDefault="009D705E" w:rsidP="009D705E">
      <w:pPr>
        <w:pStyle w:val="Legi"/>
      </w:pPr>
      <w:r w:rsidRPr="00276E37">
        <w:tab/>
        <w:t>i)</w:t>
      </w:r>
      <w:r w:rsidRPr="00276E37">
        <w:tab/>
        <w:t>la recherche antérieure a été effectuée par la même administration chargée de la recherche internationale ou par l</w:t>
      </w:r>
      <w:r w:rsidR="00E11146">
        <w:t>’</w:t>
      </w:r>
      <w:r w:rsidRPr="00276E37">
        <w:t>office qui agit en qualité d</w:t>
      </w:r>
      <w:r w:rsidR="00E11146">
        <w:t>’</w:t>
      </w:r>
      <w:r w:rsidRPr="00276E37">
        <w:t>administration chargée de la recherche internationale, l</w:t>
      </w:r>
      <w:r w:rsidR="00E11146">
        <w:t>’</w:t>
      </w:r>
      <w:r w:rsidRPr="00276E37">
        <w:t>administration chargée de la recherche internationale, dans la mesure du possible, prend en considération ces résultats dans le cadre de la recherche internationale;</w:t>
      </w:r>
    </w:p>
    <w:p w:rsidR="009D705E" w:rsidRDefault="009D705E" w:rsidP="009D705E">
      <w:pPr>
        <w:pStyle w:val="Legi"/>
      </w:pPr>
      <w:r w:rsidRPr="00276E37">
        <w:tab/>
        <w:t>ii)</w:t>
      </w:r>
      <w:r w:rsidRPr="00276E37">
        <w:tab/>
        <w:t>la recherche antérieure a été effectuée par une autre administration chargée de la recherche internationale ou par un office qui n</w:t>
      </w:r>
      <w:r w:rsidR="00E11146">
        <w:t>’</w:t>
      </w:r>
      <w:r w:rsidRPr="00276E37">
        <w:t>est pas celui qui agit en qualité d</w:t>
      </w:r>
      <w:r w:rsidR="00E11146">
        <w:t>’</w:t>
      </w:r>
      <w:r w:rsidRPr="00276E37">
        <w:t>administration chargée de la recherche internationale, l</w:t>
      </w:r>
      <w:r w:rsidR="00E11146">
        <w:t>’</w:t>
      </w:r>
      <w:r w:rsidRPr="00276E37">
        <w:t>administration chargée de la recherche internationale peut prendre en considération ces résultats dans le cadre de la recherche internationale.</w:t>
      </w:r>
    </w:p>
    <w:p w:rsidR="009D705E" w:rsidRPr="00A316B3" w:rsidRDefault="009D705E" w:rsidP="009D705E">
      <w:pPr>
        <w:pStyle w:val="LegSubRule"/>
        <w:rPr>
          <w:rStyle w:val="RInsertedText"/>
          <w:i/>
        </w:rPr>
      </w:pPr>
      <w:bookmarkStart w:id="31" w:name="_Toc409447639"/>
      <w:bookmarkStart w:id="32" w:name="_Toc419196639"/>
      <w:bookmarkStart w:id="33" w:name="_Toc426022864"/>
      <w:r w:rsidRPr="00DE4960">
        <w:rPr>
          <w:rStyle w:val="RInsertedText"/>
          <w:iCs/>
        </w:rPr>
        <w:lastRenderedPageBreak/>
        <w:t>41.2</w:t>
      </w:r>
      <w:r w:rsidRPr="00A316B3">
        <w:rPr>
          <w:rStyle w:val="RInsertedText"/>
          <w:i/>
        </w:rPr>
        <w:t>   Prise en considération des résultats d</w:t>
      </w:r>
      <w:r w:rsidR="00E11146">
        <w:rPr>
          <w:rStyle w:val="RInsertedText"/>
          <w:i/>
        </w:rPr>
        <w:t>’</w:t>
      </w:r>
      <w:r w:rsidRPr="00A316B3">
        <w:rPr>
          <w:rStyle w:val="RInsertedText"/>
          <w:i/>
        </w:rPr>
        <w:t xml:space="preserve">une recherche </w:t>
      </w:r>
      <w:r>
        <w:rPr>
          <w:rStyle w:val="RInsertedText"/>
          <w:i/>
        </w:rPr>
        <w:t>et d</w:t>
      </w:r>
      <w:r w:rsidR="00E11146">
        <w:rPr>
          <w:rStyle w:val="RInsertedText"/>
          <w:i/>
        </w:rPr>
        <w:t>’</w:t>
      </w:r>
      <w:r>
        <w:rPr>
          <w:rStyle w:val="RInsertedText"/>
          <w:i/>
        </w:rPr>
        <w:t xml:space="preserve">un classement </w:t>
      </w:r>
      <w:r w:rsidRPr="002A0A11">
        <w:rPr>
          <w:rStyle w:val="RInsertedText"/>
          <w:i/>
        </w:rPr>
        <w:t>antérieurs dans d</w:t>
      </w:r>
      <w:r w:rsidR="00E11146">
        <w:rPr>
          <w:rStyle w:val="RInsertedText"/>
          <w:i/>
        </w:rPr>
        <w:t>’</w:t>
      </w:r>
      <w:r w:rsidRPr="00A316B3">
        <w:rPr>
          <w:rStyle w:val="RInsertedText"/>
          <w:i/>
        </w:rPr>
        <w:t>autres cas</w:t>
      </w:r>
      <w:bookmarkEnd w:id="31"/>
      <w:bookmarkEnd w:id="32"/>
      <w:bookmarkEnd w:id="33"/>
    </w:p>
    <w:p w:rsidR="009D705E" w:rsidRDefault="009D705E" w:rsidP="009D705E">
      <w:pPr>
        <w:pStyle w:val="Lega"/>
        <w:keepLines/>
      </w:pPr>
      <w:r w:rsidRPr="00276E37">
        <w:tab/>
      </w:r>
      <w:r w:rsidRPr="00E25EF1">
        <w:rPr>
          <w:color w:val="0000FF"/>
          <w:u w:val="single"/>
        </w:rPr>
        <w:t>a)  Lorsque la demande internationale revendique la priorité d</w:t>
      </w:r>
      <w:r w:rsidR="00E11146">
        <w:rPr>
          <w:color w:val="0000FF"/>
          <w:u w:val="single"/>
        </w:rPr>
        <w:t>’</w:t>
      </w:r>
      <w:r w:rsidRPr="00E25EF1">
        <w:rPr>
          <w:color w:val="0000FF"/>
          <w:u w:val="single"/>
        </w:rPr>
        <w:t>une ou plusieurs demandes antérieures à l</w:t>
      </w:r>
      <w:r w:rsidR="00E11146">
        <w:rPr>
          <w:color w:val="0000FF"/>
          <w:u w:val="single"/>
        </w:rPr>
        <w:t>’</w:t>
      </w:r>
      <w:r w:rsidRPr="00E25EF1">
        <w:rPr>
          <w:color w:val="0000FF"/>
          <w:u w:val="single"/>
        </w:rPr>
        <w:t>égard desquelles une recherche antérieure a été effectuée par la même administration chargée de la recherche internationale ou par l</w:t>
      </w:r>
      <w:r w:rsidR="00E11146">
        <w:rPr>
          <w:color w:val="0000FF"/>
          <w:u w:val="single"/>
        </w:rPr>
        <w:t>’</w:t>
      </w:r>
      <w:r w:rsidRPr="00E25EF1">
        <w:rPr>
          <w:color w:val="0000FF"/>
          <w:u w:val="single"/>
        </w:rPr>
        <w:t>office qui agit en qualité d</w:t>
      </w:r>
      <w:r w:rsidR="00E11146">
        <w:rPr>
          <w:color w:val="0000FF"/>
          <w:u w:val="single"/>
        </w:rPr>
        <w:t>’</w:t>
      </w:r>
      <w:r w:rsidRPr="00E25EF1">
        <w:rPr>
          <w:color w:val="0000FF"/>
          <w:u w:val="single"/>
        </w:rPr>
        <w:t>administration chargée de la recherche internationale, l</w:t>
      </w:r>
      <w:r w:rsidR="00E11146">
        <w:rPr>
          <w:color w:val="0000FF"/>
          <w:u w:val="single"/>
        </w:rPr>
        <w:t>’</w:t>
      </w:r>
      <w:r w:rsidRPr="00E25EF1">
        <w:rPr>
          <w:color w:val="0000FF"/>
          <w:u w:val="single"/>
        </w:rPr>
        <w:t>administration chargée de la recherche internationale, dans la mesure du possible, prend en considération les résultats de ladite recherche antérieure dans le cadre de la recherche internationale.</w:t>
      </w:r>
    </w:p>
    <w:p w:rsidR="009D705E" w:rsidRPr="0032453B" w:rsidRDefault="009D705E" w:rsidP="009D705E">
      <w:pPr>
        <w:pStyle w:val="Lega"/>
      </w:pPr>
      <w:r>
        <w:tab/>
      </w:r>
      <w:r w:rsidRPr="00E25EF1">
        <w:rPr>
          <w:color w:val="0000FF"/>
          <w:u w:val="single"/>
        </w:rPr>
        <w:t>b)  Lorsque l</w:t>
      </w:r>
      <w:r w:rsidR="00E11146">
        <w:rPr>
          <w:color w:val="0000FF"/>
          <w:u w:val="single"/>
        </w:rPr>
        <w:t>’</w:t>
      </w:r>
      <w:r w:rsidRPr="00E25EF1">
        <w:rPr>
          <w:color w:val="0000FF"/>
          <w:u w:val="single"/>
        </w:rPr>
        <w:t>office récepteur a transmis à l</w:t>
      </w:r>
      <w:r w:rsidR="00E11146">
        <w:rPr>
          <w:color w:val="0000FF"/>
          <w:u w:val="single"/>
        </w:rPr>
        <w:t>’</w:t>
      </w:r>
      <w:r w:rsidRPr="00E25EF1">
        <w:rPr>
          <w:color w:val="0000FF"/>
          <w:u w:val="single"/>
        </w:rPr>
        <w:t>administration chargée de la recherche internationale une copie des résultats de toute recherche ou de tout classement effectué</w:t>
      </w:r>
      <w:r w:rsidR="00031C45" w:rsidRPr="00947C45">
        <w:rPr>
          <w:color w:val="0000FF"/>
          <w:u w:val="single"/>
        </w:rPr>
        <w:t>s</w:t>
      </w:r>
      <w:r w:rsidRPr="00E25EF1">
        <w:rPr>
          <w:color w:val="0000FF"/>
          <w:u w:val="single"/>
        </w:rPr>
        <w:t xml:space="preserve"> antérieurement en vertu de la règle 23</w:t>
      </w:r>
      <w:r w:rsidRPr="00E5791A">
        <w:rPr>
          <w:i/>
          <w:iCs/>
          <w:color w:val="0000FF"/>
          <w:u w:val="single"/>
        </w:rPr>
        <w:t>bis</w:t>
      </w:r>
      <w:r w:rsidRPr="00E25EF1">
        <w:rPr>
          <w:color w:val="0000FF"/>
          <w:u w:val="single"/>
        </w:rPr>
        <w:t>.2.a) ou b), ou lorsqu</w:t>
      </w:r>
      <w:r w:rsidR="00E11146">
        <w:rPr>
          <w:color w:val="0000FF"/>
          <w:u w:val="single"/>
        </w:rPr>
        <w:t>’</w:t>
      </w:r>
      <w:r w:rsidRPr="00E25EF1">
        <w:rPr>
          <w:color w:val="0000FF"/>
          <w:u w:val="single"/>
        </w:rPr>
        <w:t>une telle copie est à la disposition de l</w:t>
      </w:r>
      <w:r w:rsidR="00E11146">
        <w:rPr>
          <w:color w:val="0000FF"/>
          <w:u w:val="single"/>
        </w:rPr>
        <w:t>’</w:t>
      </w:r>
      <w:r w:rsidRPr="00E25EF1">
        <w:rPr>
          <w:color w:val="0000FF"/>
          <w:u w:val="single"/>
        </w:rPr>
        <w:t>administration chargée de la recherche internationale sous une forme et d</w:t>
      </w:r>
      <w:r w:rsidR="00E11146">
        <w:rPr>
          <w:color w:val="0000FF"/>
          <w:u w:val="single"/>
        </w:rPr>
        <w:t>’</w:t>
      </w:r>
      <w:r w:rsidRPr="00E25EF1">
        <w:rPr>
          <w:color w:val="0000FF"/>
          <w:u w:val="single"/>
        </w:rPr>
        <w:t>une manière qu</w:t>
      </w:r>
      <w:r w:rsidR="00E11146">
        <w:rPr>
          <w:color w:val="0000FF"/>
          <w:u w:val="single"/>
        </w:rPr>
        <w:t>’</w:t>
      </w:r>
      <w:r w:rsidRPr="00E25EF1">
        <w:rPr>
          <w:color w:val="0000FF"/>
          <w:u w:val="single"/>
        </w:rPr>
        <w:t>elle accepte, par exemple auprès d</w:t>
      </w:r>
      <w:r w:rsidR="00E11146">
        <w:rPr>
          <w:color w:val="0000FF"/>
          <w:u w:val="single"/>
        </w:rPr>
        <w:t>’</w:t>
      </w:r>
      <w:r w:rsidRPr="00E25EF1">
        <w:rPr>
          <w:color w:val="0000FF"/>
          <w:u w:val="single"/>
        </w:rPr>
        <w:t>une bibliothèque numérique, l</w:t>
      </w:r>
      <w:r w:rsidR="00E11146">
        <w:rPr>
          <w:color w:val="0000FF"/>
          <w:u w:val="single"/>
        </w:rPr>
        <w:t>’</w:t>
      </w:r>
      <w:r w:rsidRPr="00E25EF1">
        <w:rPr>
          <w:color w:val="0000FF"/>
          <w:u w:val="single"/>
        </w:rPr>
        <w:t>administration chargée de la recherche internationale peut prendre en considération ces résultats dans le cadre de la recherche internationale.</w:t>
      </w:r>
    </w:p>
    <w:p w:rsidR="009D705E" w:rsidRDefault="009D705E" w:rsidP="009D705E">
      <w:pPr>
        <w:pStyle w:val="Endofdocument-Annex"/>
      </w:pPr>
      <w:r w:rsidRPr="00056A48">
        <w:t>[</w:t>
      </w:r>
      <w:r>
        <w:t>L</w:t>
      </w:r>
      <w:r w:rsidR="00E11146">
        <w:t>’</w:t>
      </w:r>
      <w:r>
        <w:t>annexe</w:t>
      </w:r>
      <w:r w:rsidR="0047453F">
        <w:t> </w:t>
      </w:r>
      <w:r w:rsidRPr="00056A48">
        <w:t xml:space="preserve">II </w:t>
      </w:r>
      <w:r>
        <w:t>suit]</w:t>
      </w:r>
      <w:bookmarkEnd w:id="9"/>
    </w:p>
    <w:p w:rsidR="009D705E" w:rsidRDefault="009D705E" w:rsidP="009D705E">
      <w:pPr>
        <w:pStyle w:val="Endofdocument-Annex"/>
        <w:sectPr w:rsidR="009D705E" w:rsidSect="00695B86">
          <w:head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pPr>
    </w:p>
    <w:p w:rsidR="009D705E" w:rsidRDefault="009D705E" w:rsidP="009D705E">
      <w:pPr>
        <w:jc w:val="center"/>
      </w:pPr>
      <w:bookmarkStart w:id="34" w:name="annexe3"/>
      <w:r w:rsidRPr="00744674">
        <w:rPr>
          <w:color w:val="000000"/>
        </w:rPr>
        <w:lastRenderedPageBreak/>
        <w:t>PROPOSITIONS DE MODIFICATION DU RÈGLEMENT D</w:t>
      </w:r>
      <w:r w:rsidR="00E11146">
        <w:rPr>
          <w:color w:val="000000"/>
        </w:rPr>
        <w:t>’</w:t>
      </w:r>
      <w:r w:rsidRPr="00744674">
        <w:rPr>
          <w:color w:val="000000"/>
        </w:rPr>
        <w:t>EXÉCUTION DU PCT</w:t>
      </w:r>
    </w:p>
    <w:p w:rsidR="009D705E" w:rsidRDefault="009D705E" w:rsidP="009D705E">
      <w:pPr>
        <w:jc w:val="center"/>
      </w:pPr>
    </w:p>
    <w:p w:rsidR="009D705E" w:rsidRDefault="009D705E" w:rsidP="009D705E">
      <w:pPr>
        <w:jc w:val="center"/>
      </w:pPr>
      <w:r w:rsidRPr="00E75DC9">
        <w:t xml:space="preserve">EXCLUSION DE CERTAINS RENSEIGNEMENTS DE LA MISE À LA DISPOSITION </w:t>
      </w:r>
      <w:r>
        <w:br/>
      </w:r>
      <w:r w:rsidRPr="00E75DC9">
        <w:t>DU PUBLIC</w:t>
      </w:r>
    </w:p>
    <w:p w:rsidR="009D705E" w:rsidRDefault="009D705E" w:rsidP="009D705E"/>
    <w:p w:rsidR="009D705E" w:rsidRDefault="009D705E" w:rsidP="009D705E"/>
    <w:p w:rsidR="009D705E" w:rsidRDefault="009D705E" w:rsidP="009D705E"/>
    <w:p w:rsidR="009D705E" w:rsidRDefault="009D705E" w:rsidP="009D705E">
      <w:pPr>
        <w:jc w:val="center"/>
      </w:pPr>
      <w:r w:rsidRPr="00056A48">
        <w:t xml:space="preserve">TABLE </w:t>
      </w:r>
      <w:r>
        <w:t>DES MATIÈRES</w:t>
      </w:r>
    </w:p>
    <w:p w:rsidR="009D705E" w:rsidRDefault="009D705E" w:rsidP="009D705E"/>
    <w:p w:rsidR="00E66972" w:rsidRPr="00C934A9" w:rsidRDefault="009D705E">
      <w:pPr>
        <w:pStyle w:val="TOC1"/>
        <w:rPr>
          <w:rFonts w:asciiTheme="minorHAnsi" w:eastAsiaTheme="minorEastAsia" w:hAnsiTheme="minorHAnsi" w:cstheme="minorBidi"/>
          <w:noProof/>
          <w:szCs w:val="22"/>
          <w:lang w:eastAsia="en-US" w:bidi="he-IL"/>
        </w:rPr>
      </w:pPr>
      <w:r>
        <w:fldChar w:fldCharType="begin"/>
      </w:r>
      <w:r>
        <w:instrText xml:space="preserve"> TOC \b "Annexe3" \t "Leg # Title,1,Leg SubRule #,2" </w:instrText>
      </w:r>
      <w:r>
        <w:fldChar w:fldCharType="separate"/>
      </w:r>
      <w:r w:rsidR="00E66972">
        <w:rPr>
          <w:noProof/>
        </w:rPr>
        <w:t>Règle</w:t>
      </w:r>
      <w:r w:rsidR="00A0013E">
        <w:rPr>
          <w:noProof/>
        </w:rPr>
        <w:t> </w:t>
      </w:r>
      <w:r w:rsidR="00E66972">
        <w:rPr>
          <w:noProof/>
        </w:rPr>
        <w:t>9   Expressions, etc., à ne pas utiliser</w:t>
      </w:r>
      <w:r w:rsidR="00E66972">
        <w:rPr>
          <w:noProof/>
        </w:rPr>
        <w:tab/>
      </w:r>
      <w:r w:rsidR="00E66972">
        <w:rPr>
          <w:noProof/>
        </w:rPr>
        <w:fldChar w:fldCharType="begin"/>
      </w:r>
      <w:r w:rsidR="00E66972">
        <w:rPr>
          <w:noProof/>
        </w:rPr>
        <w:instrText xml:space="preserve"> PAGEREF _Toc426022903 \h </w:instrText>
      </w:r>
      <w:r w:rsidR="00E66972">
        <w:rPr>
          <w:noProof/>
        </w:rPr>
      </w:r>
      <w:r w:rsidR="00E66972">
        <w:rPr>
          <w:noProof/>
        </w:rPr>
        <w:fldChar w:fldCharType="separate"/>
      </w:r>
      <w:r w:rsidR="00A61496">
        <w:rPr>
          <w:noProof/>
        </w:rPr>
        <w:t>2</w:t>
      </w:r>
      <w:r w:rsidR="00E66972">
        <w:rPr>
          <w:noProof/>
        </w:rPr>
        <w:fldChar w:fldCharType="end"/>
      </w:r>
    </w:p>
    <w:p w:rsidR="00E66972" w:rsidRPr="00C934A9" w:rsidRDefault="00E66972">
      <w:pPr>
        <w:pStyle w:val="TOC2"/>
        <w:rPr>
          <w:rFonts w:asciiTheme="minorHAnsi" w:eastAsiaTheme="minorEastAsia" w:hAnsiTheme="minorHAnsi" w:cstheme="minorBidi"/>
          <w:noProof/>
          <w:szCs w:val="22"/>
          <w:lang w:eastAsia="en-US" w:bidi="he-IL"/>
        </w:rPr>
      </w:pPr>
      <w:r w:rsidRPr="00F05048">
        <w:rPr>
          <w:iCs/>
          <w:noProof/>
        </w:rPr>
        <w:t>9.1</w:t>
      </w:r>
      <w:r w:rsidRPr="00F05048">
        <w:rPr>
          <w:i/>
          <w:noProof/>
        </w:rPr>
        <w:t>   [Sans changement]  Définition</w:t>
      </w:r>
      <w:r>
        <w:rPr>
          <w:noProof/>
        </w:rPr>
        <w:tab/>
      </w:r>
      <w:r>
        <w:rPr>
          <w:noProof/>
        </w:rPr>
        <w:fldChar w:fldCharType="begin"/>
      </w:r>
      <w:r>
        <w:rPr>
          <w:noProof/>
        </w:rPr>
        <w:instrText xml:space="preserve"> PAGEREF _Toc426022904 \h </w:instrText>
      </w:r>
      <w:r>
        <w:rPr>
          <w:noProof/>
        </w:rPr>
      </w:r>
      <w:r>
        <w:rPr>
          <w:noProof/>
        </w:rPr>
        <w:fldChar w:fldCharType="separate"/>
      </w:r>
      <w:r w:rsidR="00A61496">
        <w:rPr>
          <w:noProof/>
        </w:rPr>
        <w:t>2</w:t>
      </w:r>
      <w:r>
        <w:rPr>
          <w:noProof/>
        </w:rPr>
        <w:fldChar w:fldCharType="end"/>
      </w:r>
    </w:p>
    <w:p w:rsidR="00E66972" w:rsidRPr="00C934A9" w:rsidRDefault="00E66972">
      <w:pPr>
        <w:pStyle w:val="TOC2"/>
        <w:rPr>
          <w:rFonts w:asciiTheme="minorHAnsi" w:eastAsiaTheme="minorEastAsia" w:hAnsiTheme="minorHAnsi" w:cstheme="minorBidi"/>
          <w:noProof/>
          <w:szCs w:val="22"/>
          <w:lang w:eastAsia="en-US" w:bidi="he-IL"/>
        </w:rPr>
      </w:pPr>
      <w:r w:rsidRPr="00F05048">
        <w:rPr>
          <w:iCs/>
          <w:noProof/>
        </w:rPr>
        <w:t>9.2</w:t>
      </w:r>
      <w:r w:rsidRPr="00F05048">
        <w:rPr>
          <w:i/>
          <w:noProof/>
        </w:rPr>
        <w:t>   Observation quant aux irrégularités</w:t>
      </w:r>
      <w:r>
        <w:rPr>
          <w:noProof/>
        </w:rPr>
        <w:tab/>
      </w:r>
      <w:r>
        <w:rPr>
          <w:noProof/>
        </w:rPr>
        <w:fldChar w:fldCharType="begin"/>
      </w:r>
      <w:r>
        <w:rPr>
          <w:noProof/>
        </w:rPr>
        <w:instrText xml:space="preserve"> PAGEREF _Toc426022905 \h </w:instrText>
      </w:r>
      <w:r>
        <w:rPr>
          <w:noProof/>
        </w:rPr>
      </w:r>
      <w:r>
        <w:rPr>
          <w:noProof/>
        </w:rPr>
        <w:fldChar w:fldCharType="separate"/>
      </w:r>
      <w:r w:rsidR="00A61496">
        <w:rPr>
          <w:noProof/>
        </w:rPr>
        <w:t>3</w:t>
      </w:r>
      <w:r>
        <w:rPr>
          <w:noProof/>
        </w:rPr>
        <w:fldChar w:fldCharType="end"/>
      </w:r>
    </w:p>
    <w:p w:rsidR="00E66972" w:rsidRPr="00C934A9" w:rsidRDefault="00E66972">
      <w:pPr>
        <w:pStyle w:val="TOC2"/>
        <w:rPr>
          <w:rFonts w:asciiTheme="minorHAnsi" w:eastAsiaTheme="minorEastAsia" w:hAnsiTheme="minorHAnsi" w:cstheme="minorBidi"/>
          <w:noProof/>
          <w:szCs w:val="22"/>
          <w:lang w:eastAsia="en-US" w:bidi="he-IL"/>
        </w:rPr>
      </w:pPr>
      <w:r w:rsidRPr="00F05048">
        <w:rPr>
          <w:iCs/>
          <w:noProof/>
        </w:rPr>
        <w:t>9.3</w:t>
      </w:r>
      <w:r w:rsidRPr="00F05048">
        <w:rPr>
          <w:i/>
          <w:noProof/>
        </w:rPr>
        <w:t>   [Sans changement]  Référence à l</w:t>
      </w:r>
      <w:r w:rsidR="00E11146">
        <w:rPr>
          <w:i/>
          <w:noProof/>
        </w:rPr>
        <w:t>’</w:t>
      </w:r>
      <w:r w:rsidRPr="00F05048">
        <w:rPr>
          <w:i/>
          <w:noProof/>
        </w:rPr>
        <w:t>article</w:t>
      </w:r>
      <w:r w:rsidR="00A0013E">
        <w:rPr>
          <w:i/>
          <w:noProof/>
        </w:rPr>
        <w:t> </w:t>
      </w:r>
      <w:r w:rsidRPr="00F05048">
        <w:rPr>
          <w:i/>
          <w:noProof/>
        </w:rPr>
        <w:t>21.6)</w:t>
      </w:r>
      <w:r>
        <w:rPr>
          <w:noProof/>
        </w:rPr>
        <w:tab/>
      </w:r>
      <w:r>
        <w:rPr>
          <w:noProof/>
        </w:rPr>
        <w:fldChar w:fldCharType="begin"/>
      </w:r>
      <w:r>
        <w:rPr>
          <w:noProof/>
        </w:rPr>
        <w:instrText xml:space="preserve"> PAGEREF _Toc426022906 \h </w:instrText>
      </w:r>
      <w:r>
        <w:rPr>
          <w:noProof/>
        </w:rPr>
      </w:r>
      <w:r>
        <w:rPr>
          <w:noProof/>
        </w:rPr>
        <w:fldChar w:fldCharType="separate"/>
      </w:r>
      <w:r w:rsidR="00A61496">
        <w:rPr>
          <w:noProof/>
        </w:rPr>
        <w:t>3</w:t>
      </w:r>
      <w:r>
        <w:rPr>
          <w:noProof/>
        </w:rPr>
        <w:fldChar w:fldCharType="end"/>
      </w:r>
    </w:p>
    <w:p w:rsidR="00E66972" w:rsidRPr="00C934A9" w:rsidRDefault="00E66972">
      <w:pPr>
        <w:pStyle w:val="TOC1"/>
        <w:rPr>
          <w:rFonts w:asciiTheme="minorHAnsi" w:eastAsiaTheme="minorEastAsia" w:hAnsiTheme="minorHAnsi" w:cstheme="minorBidi"/>
          <w:noProof/>
          <w:szCs w:val="22"/>
          <w:lang w:eastAsia="en-US" w:bidi="he-IL"/>
        </w:rPr>
      </w:pPr>
      <w:r>
        <w:rPr>
          <w:noProof/>
        </w:rPr>
        <w:t>Règle 48   Publication internationale</w:t>
      </w:r>
      <w:r>
        <w:rPr>
          <w:noProof/>
        </w:rPr>
        <w:tab/>
      </w:r>
      <w:r>
        <w:rPr>
          <w:noProof/>
        </w:rPr>
        <w:fldChar w:fldCharType="begin"/>
      </w:r>
      <w:r>
        <w:rPr>
          <w:noProof/>
        </w:rPr>
        <w:instrText xml:space="preserve"> PAGEREF _Toc426022907 \h </w:instrText>
      </w:r>
      <w:r>
        <w:rPr>
          <w:noProof/>
        </w:rPr>
      </w:r>
      <w:r>
        <w:rPr>
          <w:noProof/>
        </w:rPr>
        <w:fldChar w:fldCharType="separate"/>
      </w:r>
      <w:r w:rsidR="00A61496">
        <w:rPr>
          <w:noProof/>
        </w:rPr>
        <w:t>4</w:t>
      </w:r>
      <w:r>
        <w:rPr>
          <w:noProof/>
        </w:rPr>
        <w:fldChar w:fldCharType="end"/>
      </w:r>
    </w:p>
    <w:p w:rsidR="00E66972" w:rsidRPr="00C934A9" w:rsidRDefault="00E66972">
      <w:pPr>
        <w:pStyle w:val="TOC2"/>
        <w:rPr>
          <w:rFonts w:asciiTheme="minorHAnsi" w:eastAsiaTheme="minorEastAsia" w:hAnsiTheme="minorHAnsi" w:cstheme="minorBidi"/>
          <w:noProof/>
          <w:szCs w:val="22"/>
          <w:lang w:eastAsia="en-US" w:bidi="he-IL"/>
        </w:rPr>
      </w:pPr>
      <w:r w:rsidRPr="00F05048">
        <w:rPr>
          <w:iCs/>
          <w:noProof/>
        </w:rPr>
        <w:t>48.1</w:t>
      </w:r>
      <w:r w:rsidRPr="00F05048">
        <w:rPr>
          <w:i/>
          <w:noProof/>
        </w:rPr>
        <w:t>   [Sans changement]</w:t>
      </w:r>
      <w:r>
        <w:rPr>
          <w:noProof/>
        </w:rPr>
        <w:tab/>
      </w:r>
      <w:r>
        <w:rPr>
          <w:noProof/>
        </w:rPr>
        <w:fldChar w:fldCharType="begin"/>
      </w:r>
      <w:r>
        <w:rPr>
          <w:noProof/>
        </w:rPr>
        <w:instrText xml:space="preserve"> PAGEREF _Toc426022908 \h </w:instrText>
      </w:r>
      <w:r>
        <w:rPr>
          <w:noProof/>
        </w:rPr>
      </w:r>
      <w:r>
        <w:rPr>
          <w:noProof/>
        </w:rPr>
        <w:fldChar w:fldCharType="separate"/>
      </w:r>
      <w:r w:rsidR="00A61496">
        <w:rPr>
          <w:noProof/>
        </w:rPr>
        <w:t>4</w:t>
      </w:r>
      <w:r>
        <w:rPr>
          <w:noProof/>
        </w:rPr>
        <w:fldChar w:fldCharType="end"/>
      </w:r>
    </w:p>
    <w:p w:rsidR="00E66972" w:rsidRPr="00C934A9" w:rsidRDefault="00E66972">
      <w:pPr>
        <w:pStyle w:val="TOC2"/>
        <w:rPr>
          <w:rFonts w:asciiTheme="minorHAnsi" w:eastAsiaTheme="minorEastAsia" w:hAnsiTheme="minorHAnsi" w:cstheme="minorBidi"/>
          <w:noProof/>
          <w:szCs w:val="22"/>
          <w:lang w:eastAsia="en-US" w:bidi="he-IL"/>
        </w:rPr>
      </w:pPr>
      <w:r w:rsidRPr="00F05048">
        <w:rPr>
          <w:iCs/>
          <w:noProof/>
        </w:rPr>
        <w:t>48.2</w:t>
      </w:r>
      <w:r w:rsidRPr="00F05048">
        <w:rPr>
          <w:i/>
          <w:noProof/>
        </w:rPr>
        <w:t>   Contenu</w:t>
      </w:r>
      <w:r>
        <w:rPr>
          <w:noProof/>
        </w:rPr>
        <w:tab/>
      </w:r>
      <w:r>
        <w:rPr>
          <w:noProof/>
        </w:rPr>
        <w:fldChar w:fldCharType="begin"/>
      </w:r>
      <w:r>
        <w:rPr>
          <w:noProof/>
        </w:rPr>
        <w:instrText xml:space="preserve"> PAGEREF _Toc426022909 \h </w:instrText>
      </w:r>
      <w:r>
        <w:rPr>
          <w:noProof/>
        </w:rPr>
      </w:r>
      <w:r>
        <w:rPr>
          <w:noProof/>
        </w:rPr>
        <w:fldChar w:fldCharType="separate"/>
      </w:r>
      <w:r w:rsidR="00A61496">
        <w:rPr>
          <w:noProof/>
        </w:rPr>
        <w:t>4</w:t>
      </w:r>
      <w:r>
        <w:rPr>
          <w:noProof/>
        </w:rPr>
        <w:fldChar w:fldCharType="end"/>
      </w:r>
    </w:p>
    <w:p w:rsidR="00E66972" w:rsidRPr="00C934A9" w:rsidRDefault="00E66972">
      <w:pPr>
        <w:pStyle w:val="TOC2"/>
        <w:rPr>
          <w:rFonts w:asciiTheme="minorHAnsi" w:eastAsiaTheme="minorEastAsia" w:hAnsiTheme="minorHAnsi" w:cstheme="minorBidi"/>
          <w:noProof/>
          <w:szCs w:val="22"/>
          <w:lang w:eastAsia="en-US" w:bidi="he-IL"/>
        </w:rPr>
      </w:pPr>
      <w:r w:rsidRPr="00F05048">
        <w:rPr>
          <w:iCs/>
          <w:noProof/>
        </w:rPr>
        <w:t>48.3 à 48.6</w:t>
      </w:r>
      <w:r w:rsidRPr="00F05048">
        <w:rPr>
          <w:i/>
          <w:noProof/>
        </w:rPr>
        <w:t>   [Sans changement]</w:t>
      </w:r>
      <w:r>
        <w:rPr>
          <w:noProof/>
        </w:rPr>
        <w:tab/>
      </w:r>
      <w:r>
        <w:rPr>
          <w:noProof/>
        </w:rPr>
        <w:fldChar w:fldCharType="begin"/>
      </w:r>
      <w:r>
        <w:rPr>
          <w:noProof/>
        </w:rPr>
        <w:instrText xml:space="preserve"> PAGEREF _Toc426022910 \h </w:instrText>
      </w:r>
      <w:r>
        <w:rPr>
          <w:noProof/>
        </w:rPr>
      </w:r>
      <w:r>
        <w:rPr>
          <w:noProof/>
        </w:rPr>
        <w:fldChar w:fldCharType="separate"/>
      </w:r>
      <w:r w:rsidR="00A61496">
        <w:rPr>
          <w:noProof/>
        </w:rPr>
        <w:t>5</w:t>
      </w:r>
      <w:r>
        <w:rPr>
          <w:noProof/>
        </w:rPr>
        <w:fldChar w:fldCharType="end"/>
      </w:r>
    </w:p>
    <w:p w:rsidR="00E66972" w:rsidRPr="00C934A9" w:rsidRDefault="00E66972">
      <w:pPr>
        <w:pStyle w:val="TOC1"/>
        <w:rPr>
          <w:rFonts w:asciiTheme="minorHAnsi" w:eastAsiaTheme="minorEastAsia" w:hAnsiTheme="minorHAnsi" w:cstheme="minorBidi"/>
          <w:noProof/>
          <w:szCs w:val="22"/>
          <w:lang w:eastAsia="en-US" w:bidi="he-IL"/>
        </w:rPr>
      </w:pPr>
      <w:r>
        <w:rPr>
          <w:noProof/>
        </w:rPr>
        <w:t>Règle</w:t>
      </w:r>
      <w:r w:rsidR="00A0013E">
        <w:rPr>
          <w:noProof/>
        </w:rPr>
        <w:t> </w:t>
      </w:r>
      <w:r>
        <w:rPr>
          <w:noProof/>
        </w:rPr>
        <w:t>94   Accès aux dossiers</w:t>
      </w:r>
      <w:r>
        <w:rPr>
          <w:noProof/>
        </w:rPr>
        <w:tab/>
      </w:r>
      <w:r>
        <w:rPr>
          <w:noProof/>
        </w:rPr>
        <w:fldChar w:fldCharType="begin"/>
      </w:r>
      <w:r>
        <w:rPr>
          <w:noProof/>
        </w:rPr>
        <w:instrText xml:space="preserve"> PAGEREF _Toc426022911 \h </w:instrText>
      </w:r>
      <w:r>
        <w:rPr>
          <w:noProof/>
        </w:rPr>
      </w:r>
      <w:r>
        <w:rPr>
          <w:noProof/>
        </w:rPr>
        <w:fldChar w:fldCharType="separate"/>
      </w:r>
      <w:r w:rsidR="00A61496">
        <w:rPr>
          <w:noProof/>
        </w:rPr>
        <w:t>6</w:t>
      </w:r>
      <w:r>
        <w:rPr>
          <w:noProof/>
        </w:rPr>
        <w:fldChar w:fldCharType="end"/>
      </w:r>
    </w:p>
    <w:p w:rsidR="00E66972" w:rsidRPr="00C934A9" w:rsidRDefault="00E66972">
      <w:pPr>
        <w:pStyle w:val="TOC2"/>
        <w:rPr>
          <w:rFonts w:asciiTheme="minorHAnsi" w:eastAsiaTheme="minorEastAsia" w:hAnsiTheme="minorHAnsi" w:cstheme="minorBidi"/>
          <w:noProof/>
          <w:szCs w:val="22"/>
          <w:lang w:eastAsia="en-US" w:bidi="he-IL"/>
        </w:rPr>
      </w:pPr>
      <w:r w:rsidRPr="00F05048">
        <w:rPr>
          <w:iCs/>
          <w:noProof/>
        </w:rPr>
        <w:t>94.1</w:t>
      </w:r>
      <w:r w:rsidRPr="00F05048">
        <w:rPr>
          <w:i/>
          <w:noProof/>
        </w:rPr>
        <w:t>   Accès au dossier détenu par le Bureau international</w:t>
      </w:r>
      <w:r>
        <w:rPr>
          <w:noProof/>
        </w:rPr>
        <w:tab/>
      </w:r>
      <w:r>
        <w:rPr>
          <w:noProof/>
        </w:rPr>
        <w:fldChar w:fldCharType="begin"/>
      </w:r>
      <w:r>
        <w:rPr>
          <w:noProof/>
        </w:rPr>
        <w:instrText xml:space="preserve"> PAGEREF _Toc426022912 \h </w:instrText>
      </w:r>
      <w:r>
        <w:rPr>
          <w:noProof/>
        </w:rPr>
      </w:r>
      <w:r>
        <w:rPr>
          <w:noProof/>
        </w:rPr>
        <w:fldChar w:fldCharType="separate"/>
      </w:r>
      <w:r w:rsidR="00A61496">
        <w:rPr>
          <w:noProof/>
        </w:rPr>
        <w:t>6</w:t>
      </w:r>
      <w:r>
        <w:rPr>
          <w:noProof/>
        </w:rPr>
        <w:fldChar w:fldCharType="end"/>
      </w:r>
    </w:p>
    <w:p w:rsidR="00E66972" w:rsidRPr="00C934A9" w:rsidRDefault="00E66972">
      <w:pPr>
        <w:pStyle w:val="TOC2"/>
        <w:rPr>
          <w:rFonts w:asciiTheme="minorHAnsi" w:eastAsiaTheme="minorEastAsia" w:hAnsiTheme="minorHAnsi" w:cstheme="minorBidi"/>
          <w:noProof/>
          <w:szCs w:val="22"/>
          <w:lang w:eastAsia="en-US" w:bidi="he-IL"/>
        </w:rPr>
      </w:pPr>
      <w:r w:rsidRPr="00F05048">
        <w:rPr>
          <w:iCs/>
          <w:noProof/>
          <w:color w:val="0000FF"/>
          <w:u w:val="single"/>
        </w:rPr>
        <w:t>94.1</w:t>
      </w:r>
      <w:r w:rsidRPr="00F05048">
        <w:rPr>
          <w:i/>
          <w:noProof/>
          <w:color w:val="0000FF"/>
          <w:u w:val="single"/>
        </w:rPr>
        <w:t>bis   Accès au dossier détenu par l</w:t>
      </w:r>
      <w:r w:rsidR="00E11146">
        <w:rPr>
          <w:i/>
          <w:noProof/>
          <w:color w:val="0000FF"/>
          <w:u w:val="single"/>
        </w:rPr>
        <w:t>’</w:t>
      </w:r>
      <w:r w:rsidRPr="00F05048">
        <w:rPr>
          <w:i/>
          <w:noProof/>
          <w:color w:val="0000FF"/>
          <w:u w:val="single"/>
        </w:rPr>
        <w:t>office récepteur</w:t>
      </w:r>
      <w:r>
        <w:rPr>
          <w:noProof/>
        </w:rPr>
        <w:tab/>
      </w:r>
      <w:r>
        <w:rPr>
          <w:noProof/>
        </w:rPr>
        <w:fldChar w:fldCharType="begin"/>
      </w:r>
      <w:r>
        <w:rPr>
          <w:noProof/>
        </w:rPr>
        <w:instrText xml:space="preserve"> PAGEREF _Toc426022913 \h </w:instrText>
      </w:r>
      <w:r>
        <w:rPr>
          <w:noProof/>
        </w:rPr>
      </w:r>
      <w:r>
        <w:rPr>
          <w:noProof/>
        </w:rPr>
        <w:fldChar w:fldCharType="separate"/>
      </w:r>
      <w:r w:rsidR="00A61496">
        <w:rPr>
          <w:noProof/>
        </w:rPr>
        <w:t>8</w:t>
      </w:r>
      <w:r>
        <w:rPr>
          <w:noProof/>
        </w:rPr>
        <w:fldChar w:fldCharType="end"/>
      </w:r>
    </w:p>
    <w:p w:rsidR="00E66972" w:rsidRPr="00C934A9" w:rsidRDefault="00E66972">
      <w:pPr>
        <w:pStyle w:val="TOC2"/>
        <w:rPr>
          <w:rFonts w:asciiTheme="minorHAnsi" w:eastAsiaTheme="minorEastAsia" w:hAnsiTheme="minorHAnsi" w:cstheme="minorBidi"/>
          <w:noProof/>
          <w:szCs w:val="22"/>
          <w:lang w:eastAsia="en-US" w:bidi="he-IL"/>
        </w:rPr>
      </w:pPr>
      <w:r w:rsidRPr="00F05048">
        <w:rPr>
          <w:iCs/>
          <w:noProof/>
          <w:color w:val="0000FF"/>
          <w:u w:val="single"/>
        </w:rPr>
        <w:t>94.1</w:t>
      </w:r>
      <w:r w:rsidRPr="00F05048">
        <w:rPr>
          <w:i/>
          <w:noProof/>
          <w:color w:val="0000FF"/>
          <w:u w:val="single"/>
        </w:rPr>
        <w:t>ter   Accès au dossier détenu par l</w:t>
      </w:r>
      <w:r w:rsidR="00E11146">
        <w:rPr>
          <w:i/>
          <w:noProof/>
          <w:color w:val="0000FF"/>
          <w:u w:val="single"/>
        </w:rPr>
        <w:t>’</w:t>
      </w:r>
      <w:r w:rsidRPr="00F05048">
        <w:rPr>
          <w:i/>
          <w:noProof/>
          <w:color w:val="0000FF"/>
          <w:u w:val="single"/>
        </w:rPr>
        <w:t>administration chargée de la recherche internationale</w:t>
      </w:r>
      <w:r>
        <w:rPr>
          <w:noProof/>
        </w:rPr>
        <w:tab/>
      </w:r>
      <w:r>
        <w:rPr>
          <w:noProof/>
        </w:rPr>
        <w:fldChar w:fldCharType="begin"/>
      </w:r>
      <w:r>
        <w:rPr>
          <w:noProof/>
        </w:rPr>
        <w:instrText xml:space="preserve"> PAGEREF _Toc426022914 \h </w:instrText>
      </w:r>
      <w:r>
        <w:rPr>
          <w:noProof/>
        </w:rPr>
      </w:r>
      <w:r>
        <w:rPr>
          <w:noProof/>
        </w:rPr>
        <w:fldChar w:fldCharType="separate"/>
      </w:r>
      <w:r w:rsidR="00A61496">
        <w:rPr>
          <w:noProof/>
        </w:rPr>
        <w:t>8</w:t>
      </w:r>
      <w:r>
        <w:rPr>
          <w:noProof/>
        </w:rPr>
        <w:fldChar w:fldCharType="end"/>
      </w:r>
    </w:p>
    <w:p w:rsidR="00E66972" w:rsidRPr="00C934A9" w:rsidRDefault="00E66972">
      <w:pPr>
        <w:pStyle w:val="TOC2"/>
        <w:rPr>
          <w:rFonts w:asciiTheme="minorHAnsi" w:eastAsiaTheme="minorEastAsia" w:hAnsiTheme="minorHAnsi" w:cstheme="minorBidi"/>
          <w:noProof/>
          <w:szCs w:val="22"/>
          <w:lang w:eastAsia="en-US" w:bidi="he-IL"/>
        </w:rPr>
      </w:pPr>
      <w:r w:rsidRPr="00F05048">
        <w:rPr>
          <w:iCs/>
          <w:noProof/>
        </w:rPr>
        <w:t>94.2   </w:t>
      </w:r>
      <w:r w:rsidRPr="00F05048">
        <w:rPr>
          <w:i/>
          <w:noProof/>
        </w:rPr>
        <w:t>Accès au dossier détenu par l</w:t>
      </w:r>
      <w:r w:rsidR="00E11146">
        <w:rPr>
          <w:i/>
          <w:noProof/>
        </w:rPr>
        <w:t>’</w:t>
      </w:r>
      <w:r w:rsidRPr="00F05048">
        <w:rPr>
          <w:i/>
          <w:noProof/>
        </w:rPr>
        <w:t>administration chargée de l</w:t>
      </w:r>
      <w:r w:rsidR="00E11146">
        <w:rPr>
          <w:i/>
          <w:noProof/>
        </w:rPr>
        <w:t>’</w:t>
      </w:r>
      <w:r w:rsidRPr="00F05048">
        <w:rPr>
          <w:i/>
          <w:noProof/>
        </w:rPr>
        <w:t>examen préliminaire international</w:t>
      </w:r>
      <w:r>
        <w:rPr>
          <w:noProof/>
        </w:rPr>
        <w:tab/>
      </w:r>
      <w:r>
        <w:rPr>
          <w:noProof/>
        </w:rPr>
        <w:fldChar w:fldCharType="begin"/>
      </w:r>
      <w:r>
        <w:rPr>
          <w:noProof/>
        </w:rPr>
        <w:instrText xml:space="preserve"> PAGEREF _Toc426022915 \h </w:instrText>
      </w:r>
      <w:r>
        <w:rPr>
          <w:noProof/>
        </w:rPr>
      </w:r>
      <w:r>
        <w:rPr>
          <w:noProof/>
        </w:rPr>
        <w:fldChar w:fldCharType="separate"/>
      </w:r>
      <w:r w:rsidR="00A61496">
        <w:rPr>
          <w:noProof/>
        </w:rPr>
        <w:t>9</w:t>
      </w:r>
      <w:r>
        <w:rPr>
          <w:noProof/>
        </w:rPr>
        <w:fldChar w:fldCharType="end"/>
      </w:r>
    </w:p>
    <w:p w:rsidR="00E66972" w:rsidRPr="00C934A9" w:rsidRDefault="00E66972">
      <w:pPr>
        <w:pStyle w:val="TOC2"/>
        <w:rPr>
          <w:rFonts w:asciiTheme="minorHAnsi" w:eastAsiaTheme="minorEastAsia" w:hAnsiTheme="minorHAnsi" w:cstheme="minorBidi"/>
          <w:noProof/>
          <w:szCs w:val="22"/>
          <w:lang w:eastAsia="en-US" w:bidi="he-IL"/>
        </w:rPr>
      </w:pPr>
      <w:r w:rsidRPr="00F05048">
        <w:rPr>
          <w:iCs/>
          <w:noProof/>
          <w:color w:val="0000FF"/>
          <w:u w:val="single"/>
        </w:rPr>
        <w:t>94.2</w:t>
      </w:r>
      <w:r w:rsidRPr="00F05048">
        <w:rPr>
          <w:i/>
          <w:noProof/>
          <w:color w:val="0000FF"/>
          <w:u w:val="single"/>
        </w:rPr>
        <w:t>bis   Accès au dossier détenu par l</w:t>
      </w:r>
      <w:r w:rsidR="00E11146">
        <w:rPr>
          <w:i/>
          <w:noProof/>
          <w:color w:val="0000FF"/>
          <w:u w:val="single"/>
        </w:rPr>
        <w:t>’</w:t>
      </w:r>
      <w:r w:rsidRPr="00F05048">
        <w:rPr>
          <w:i/>
          <w:noProof/>
          <w:color w:val="0000FF"/>
          <w:u w:val="single"/>
        </w:rPr>
        <w:t>office désigné</w:t>
      </w:r>
      <w:r>
        <w:rPr>
          <w:noProof/>
        </w:rPr>
        <w:tab/>
      </w:r>
      <w:r>
        <w:rPr>
          <w:noProof/>
        </w:rPr>
        <w:fldChar w:fldCharType="begin"/>
      </w:r>
      <w:r>
        <w:rPr>
          <w:noProof/>
        </w:rPr>
        <w:instrText xml:space="preserve"> PAGEREF _Toc426022916 \h </w:instrText>
      </w:r>
      <w:r>
        <w:rPr>
          <w:noProof/>
        </w:rPr>
      </w:r>
      <w:r>
        <w:rPr>
          <w:noProof/>
        </w:rPr>
        <w:fldChar w:fldCharType="separate"/>
      </w:r>
      <w:r w:rsidR="00A61496">
        <w:rPr>
          <w:noProof/>
        </w:rPr>
        <w:t>10</w:t>
      </w:r>
      <w:r>
        <w:rPr>
          <w:noProof/>
        </w:rPr>
        <w:fldChar w:fldCharType="end"/>
      </w:r>
    </w:p>
    <w:p w:rsidR="00E66972" w:rsidRPr="00C934A9" w:rsidRDefault="00E66972">
      <w:pPr>
        <w:pStyle w:val="TOC2"/>
        <w:rPr>
          <w:rFonts w:asciiTheme="minorHAnsi" w:eastAsiaTheme="minorEastAsia" w:hAnsiTheme="minorHAnsi" w:cstheme="minorBidi"/>
          <w:noProof/>
          <w:szCs w:val="22"/>
          <w:lang w:eastAsia="en-US" w:bidi="he-IL"/>
        </w:rPr>
      </w:pPr>
      <w:r w:rsidRPr="00F05048">
        <w:rPr>
          <w:iCs/>
          <w:noProof/>
        </w:rPr>
        <w:t>94.3</w:t>
      </w:r>
      <w:r w:rsidRPr="00F05048">
        <w:rPr>
          <w:i/>
          <w:noProof/>
        </w:rPr>
        <w:t>   Accès au dossier détenu par l</w:t>
      </w:r>
      <w:r w:rsidR="00E11146">
        <w:rPr>
          <w:i/>
          <w:noProof/>
        </w:rPr>
        <w:t>’</w:t>
      </w:r>
      <w:r w:rsidRPr="00F05048">
        <w:rPr>
          <w:i/>
          <w:noProof/>
        </w:rPr>
        <w:t>office élu</w:t>
      </w:r>
      <w:r>
        <w:rPr>
          <w:noProof/>
        </w:rPr>
        <w:tab/>
      </w:r>
      <w:r>
        <w:rPr>
          <w:noProof/>
        </w:rPr>
        <w:fldChar w:fldCharType="begin"/>
      </w:r>
      <w:r>
        <w:rPr>
          <w:noProof/>
        </w:rPr>
        <w:instrText xml:space="preserve"> PAGEREF _Toc426022917 \h </w:instrText>
      </w:r>
      <w:r>
        <w:rPr>
          <w:noProof/>
        </w:rPr>
      </w:r>
      <w:r>
        <w:rPr>
          <w:noProof/>
        </w:rPr>
        <w:fldChar w:fldCharType="separate"/>
      </w:r>
      <w:r w:rsidR="00A61496">
        <w:rPr>
          <w:noProof/>
        </w:rPr>
        <w:t>10</w:t>
      </w:r>
      <w:r>
        <w:rPr>
          <w:noProof/>
        </w:rPr>
        <w:fldChar w:fldCharType="end"/>
      </w:r>
    </w:p>
    <w:p w:rsidR="009D705E" w:rsidRDefault="009D705E" w:rsidP="009D705E">
      <w:r>
        <w:fldChar w:fldCharType="end"/>
      </w:r>
    </w:p>
    <w:p w:rsidR="009D705E" w:rsidRPr="00E40450" w:rsidRDefault="009D705E" w:rsidP="009D705E">
      <w:pPr>
        <w:pStyle w:val="LegTitle"/>
      </w:pPr>
      <w:bookmarkStart w:id="35" w:name="_Toc416441831"/>
      <w:bookmarkStart w:id="36" w:name="_Toc426022903"/>
      <w:r w:rsidRPr="00E40450">
        <w:lastRenderedPageBreak/>
        <w:t>Règle</w:t>
      </w:r>
      <w:r w:rsidR="0047453F">
        <w:t> </w:t>
      </w:r>
      <w:r w:rsidRPr="00E40450">
        <w:t xml:space="preserve">9  </w:t>
      </w:r>
      <w:r w:rsidRPr="00E40450">
        <w:br/>
        <w:t>Expressions, etc., à ne pas utiliser</w:t>
      </w:r>
      <w:bookmarkEnd w:id="35"/>
      <w:bookmarkEnd w:id="36"/>
    </w:p>
    <w:p w:rsidR="009D705E" w:rsidRPr="00370D62" w:rsidRDefault="009D705E" w:rsidP="009D705E">
      <w:pPr>
        <w:pStyle w:val="LegSubRule"/>
        <w:rPr>
          <w:i/>
        </w:rPr>
      </w:pPr>
      <w:bookmarkStart w:id="37" w:name="_Toc426022904"/>
      <w:r w:rsidRPr="00B401AA">
        <w:rPr>
          <w:iCs/>
        </w:rPr>
        <w:t>9.1</w:t>
      </w:r>
      <w:r w:rsidRPr="00370D62">
        <w:rPr>
          <w:i/>
        </w:rPr>
        <w:t>   [Sans changement]  Définition</w:t>
      </w:r>
      <w:bookmarkEnd w:id="37"/>
      <w:r w:rsidRPr="00370D62">
        <w:rPr>
          <w:i/>
        </w:rPr>
        <w:t xml:space="preserve"> </w:t>
      </w:r>
    </w:p>
    <w:p w:rsidR="009D705E" w:rsidRPr="00E40450" w:rsidRDefault="009D705E" w:rsidP="009D705E">
      <w:pPr>
        <w:pStyle w:val="Lega"/>
      </w:pPr>
      <w:r w:rsidRPr="00E40450">
        <w:tab/>
        <w:t>La demande internationale ne doit pas contenir :</w:t>
      </w:r>
    </w:p>
    <w:p w:rsidR="009D705E" w:rsidRPr="00E40450" w:rsidRDefault="009D705E" w:rsidP="009D705E">
      <w:pPr>
        <w:pStyle w:val="Legi"/>
      </w:pPr>
      <w:r w:rsidRPr="00E40450">
        <w:tab/>
        <w:t>i)</w:t>
      </w:r>
      <w:r w:rsidRPr="00E40450">
        <w:tab/>
        <w:t>d</w:t>
      </w:r>
      <w:r w:rsidR="00E11146">
        <w:t>’</w:t>
      </w:r>
      <w:r w:rsidRPr="00E40450">
        <w:t>expressions ou de dessins contraires aux bonnes mœurs;</w:t>
      </w:r>
    </w:p>
    <w:p w:rsidR="009D705E" w:rsidRPr="00E40450" w:rsidRDefault="009D705E" w:rsidP="009D705E">
      <w:pPr>
        <w:pStyle w:val="Legi"/>
      </w:pPr>
      <w:r w:rsidRPr="00E40450">
        <w:tab/>
        <w:t>ii)</w:t>
      </w:r>
      <w:r w:rsidRPr="00E40450">
        <w:tab/>
        <w:t>d</w:t>
      </w:r>
      <w:r w:rsidR="00E11146">
        <w:t>’</w:t>
      </w:r>
      <w:r w:rsidRPr="00E40450">
        <w:t>expressions ou de dessins contraires à l</w:t>
      </w:r>
      <w:r w:rsidR="00E11146">
        <w:t>’</w:t>
      </w:r>
      <w:r w:rsidRPr="00E40450">
        <w:t>ordre public;</w:t>
      </w:r>
    </w:p>
    <w:p w:rsidR="009D705E" w:rsidRPr="00E40450" w:rsidRDefault="009D705E" w:rsidP="009D705E">
      <w:pPr>
        <w:pStyle w:val="Legi"/>
      </w:pPr>
      <w:r w:rsidRPr="00E40450">
        <w:tab/>
        <w:t>iii)</w:t>
      </w:r>
      <w:r w:rsidRPr="00E40450">
        <w:tab/>
        <w:t>de déclarations dénigrantes quant à des produits ou procédés d</w:t>
      </w:r>
      <w:r w:rsidR="00E11146">
        <w:t>’</w:t>
      </w:r>
      <w:r w:rsidRPr="00E40450">
        <w:t>un tiers ou quant aux mérites ou à la validité de demandes ou de brevets d</w:t>
      </w:r>
      <w:r w:rsidR="00E11146">
        <w:t>’</w:t>
      </w:r>
      <w:r w:rsidRPr="00E40450">
        <w:t>un tiers (de simples comparaisons avec l</w:t>
      </w:r>
      <w:r w:rsidR="00E11146">
        <w:t>’</w:t>
      </w:r>
      <w:r w:rsidRPr="00E40450">
        <w:t>état de la technique ne sont pas considérées comme dénigrantes en soi);</w:t>
      </w:r>
    </w:p>
    <w:p w:rsidR="009D705E" w:rsidRPr="00E40450" w:rsidRDefault="009D705E" w:rsidP="009D705E">
      <w:pPr>
        <w:pStyle w:val="Legi"/>
      </w:pPr>
      <w:r w:rsidRPr="00E40450">
        <w:tab/>
        <w:t>iv)</w:t>
      </w:r>
      <w:r w:rsidRPr="00E40450">
        <w:tab/>
        <w:t>de déclarations ou d</w:t>
      </w:r>
      <w:r w:rsidR="00E11146">
        <w:t>’</w:t>
      </w:r>
      <w:r w:rsidRPr="00E40450">
        <w:t>autres éléments manifestement non pertinents ou superflus en l</w:t>
      </w:r>
      <w:r w:rsidR="00E11146">
        <w:t>’</w:t>
      </w:r>
      <w:r w:rsidRPr="00E40450">
        <w:t>espèce.</w:t>
      </w:r>
    </w:p>
    <w:p w:rsidR="009D705E" w:rsidRDefault="009D705E" w:rsidP="009D705E">
      <w:pPr>
        <w:rPr>
          <w:rFonts w:eastAsia="Times New Roman"/>
          <w:szCs w:val="22"/>
          <w:lang w:eastAsia="en-US"/>
        </w:rPr>
      </w:pPr>
      <w:r>
        <w:rPr>
          <w:rFonts w:eastAsia="Times New Roman"/>
          <w:szCs w:val="22"/>
          <w:lang w:eastAsia="en-US"/>
        </w:rPr>
        <w:br w:type="page"/>
      </w:r>
    </w:p>
    <w:p w:rsidR="009D705E" w:rsidRPr="00E40450" w:rsidRDefault="009D705E" w:rsidP="009D705E">
      <w:pPr>
        <w:pStyle w:val="LegSubRule"/>
        <w:rPr>
          <w:i/>
        </w:rPr>
      </w:pPr>
      <w:bookmarkStart w:id="38" w:name="_Toc426022905"/>
      <w:r w:rsidRPr="00B401AA">
        <w:rPr>
          <w:iCs/>
        </w:rPr>
        <w:lastRenderedPageBreak/>
        <w:t>9.2</w:t>
      </w:r>
      <w:r w:rsidRPr="00370D62">
        <w:rPr>
          <w:i/>
        </w:rPr>
        <w:t>   Observation quant aux irrégularités</w:t>
      </w:r>
      <w:bookmarkEnd w:id="38"/>
    </w:p>
    <w:p w:rsidR="009D705E" w:rsidRPr="00E40450" w:rsidRDefault="009D705E" w:rsidP="009D705E">
      <w:pPr>
        <w:pStyle w:val="Lega"/>
      </w:pPr>
      <w:r w:rsidRPr="00E40450">
        <w:tab/>
        <w:t>L</w:t>
      </w:r>
      <w:r w:rsidR="00E11146">
        <w:t>’</w:t>
      </w:r>
      <w:r w:rsidRPr="00E40450">
        <w:t>office récepteur</w:t>
      </w:r>
      <w:r w:rsidRPr="00E40450">
        <w:rPr>
          <w:color w:val="0000FF"/>
          <w:u w:val="single"/>
        </w:rPr>
        <w:t>,</w:t>
      </w:r>
      <w:r w:rsidRPr="00E40450">
        <w:t xml:space="preserve"> </w:t>
      </w:r>
      <w:r w:rsidRPr="00E40450">
        <w:rPr>
          <w:strike/>
          <w:color w:val="FF0000"/>
        </w:rPr>
        <w:t xml:space="preserve">et </w:t>
      </w:r>
      <w:r w:rsidRPr="00E40450">
        <w:t>l</w:t>
      </w:r>
      <w:r w:rsidR="00E11146">
        <w:t>’</w:t>
      </w:r>
      <w:r w:rsidRPr="00E40450">
        <w:t>administration chargée de la recherche internationale</w:t>
      </w:r>
      <w:r w:rsidRPr="00E40450">
        <w:rPr>
          <w:color w:val="0000FF"/>
          <w:u w:val="single"/>
        </w:rPr>
        <w:t>, l</w:t>
      </w:r>
      <w:r w:rsidR="00E11146">
        <w:rPr>
          <w:color w:val="0000FF"/>
          <w:u w:val="single"/>
        </w:rPr>
        <w:t>’</w:t>
      </w:r>
      <w:r w:rsidRPr="00E40450">
        <w:rPr>
          <w:color w:val="0000FF"/>
          <w:u w:val="single"/>
        </w:rPr>
        <w:t>administration indiquée pour la recherche supplémentaire et le Bureau international</w:t>
      </w:r>
      <w:r w:rsidRPr="00E40450">
        <w:t xml:space="preserve"> peuvent faire observer que la demande internationale ne répond pas aux prescriptions de la règle 9.1 et proposer au déposant de la corriger volontairement en conséquence</w:t>
      </w:r>
      <w:r w:rsidRPr="00E40450">
        <w:rPr>
          <w:color w:val="0000FF"/>
          <w:u w:val="single"/>
        </w:rPr>
        <w:t>, auquel cas l</w:t>
      </w:r>
      <w:r w:rsidR="00E11146">
        <w:rPr>
          <w:color w:val="0000FF"/>
          <w:u w:val="single"/>
        </w:rPr>
        <w:t>’</w:t>
      </w:r>
      <w:r w:rsidRPr="00E40450">
        <w:rPr>
          <w:color w:val="0000FF"/>
          <w:u w:val="single"/>
        </w:rPr>
        <w:t>office récepteur, l</w:t>
      </w:r>
      <w:r w:rsidR="00E11146">
        <w:rPr>
          <w:color w:val="0000FF"/>
          <w:u w:val="single"/>
        </w:rPr>
        <w:t>’</w:t>
      </w:r>
      <w:r w:rsidRPr="00E40450">
        <w:rPr>
          <w:color w:val="0000FF"/>
          <w:u w:val="single"/>
        </w:rPr>
        <w:t>administration compétente chargée de la recherche internationale, l</w:t>
      </w:r>
      <w:r w:rsidR="00E11146">
        <w:rPr>
          <w:color w:val="0000FF"/>
          <w:u w:val="single"/>
        </w:rPr>
        <w:t>’</w:t>
      </w:r>
      <w:r w:rsidRPr="00E40450">
        <w:rPr>
          <w:color w:val="0000FF"/>
          <w:u w:val="single"/>
        </w:rPr>
        <w:t xml:space="preserve">administration compétente indiquée pour la recherche supplémentaire et le Bureau international, selon le cas, sont informés de la proposition.  </w:t>
      </w:r>
      <w:r w:rsidRPr="00E40450">
        <w:rPr>
          <w:strike/>
          <w:color w:val="FF0000"/>
        </w:rPr>
        <w:t>Si l</w:t>
      </w:r>
      <w:r w:rsidR="00E11146">
        <w:rPr>
          <w:strike/>
          <w:color w:val="FF0000"/>
        </w:rPr>
        <w:t>’</w:t>
      </w:r>
      <w:r w:rsidRPr="00E40450">
        <w:rPr>
          <w:strike/>
          <w:color w:val="FF0000"/>
        </w:rPr>
        <w:t>observation a été faite par l</w:t>
      </w:r>
      <w:r w:rsidR="00E11146">
        <w:rPr>
          <w:strike/>
          <w:color w:val="FF0000"/>
        </w:rPr>
        <w:t>’</w:t>
      </w:r>
      <w:r w:rsidRPr="00E40450">
        <w:rPr>
          <w:strike/>
          <w:color w:val="FF0000"/>
        </w:rPr>
        <w:t>office récepteur, ce dernier en informe l</w:t>
      </w:r>
      <w:r w:rsidR="00E11146">
        <w:rPr>
          <w:strike/>
          <w:color w:val="FF0000"/>
        </w:rPr>
        <w:t>’</w:t>
      </w:r>
      <w:r w:rsidRPr="00E40450">
        <w:rPr>
          <w:strike/>
          <w:color w:val="FF0000"/>
        </w:rPr>
        <w:t>administration compétente chargée de la recherche internationale et le Bureau international.  Si l</w:t>
      </w:r>
      <w:r w:rsidR="00E11146">
        <w:rPr>
          <w:strike/>
          <w:color w:val="FF0000"/>
        </w:rPr>
        <w:t>’</w:t>
      </w:r>
      <w:r w:rsidRPr="00E40450">
        <w:rPr>
          <w:strike/>
          <w:color w:val="FF0000"/>
        </w:rPr>
        <w:t>observation a été faite par l</w:t>
      </w:r>
      <w:r w:rsidR="00E11146">
        <w:rPr>
          <w:strike/>
          <w:color w:val="FF0000"/>
        </w:rPr>
        <w:t>’</w:t>
      </w:r>
      <w:r w:rsidRPr="00E40450">
        <w:rPr>
          <w:strike/>
          <w:color w:val="FF0000"/>
        </w:rPr>
        <w:t>administration chargée de la recherche internationale, cette dernière en informe l</w:t>
      </w:r>
      <w:r w:rsidR="00E11146">
        <w:rPr>
          <w:strike/>
          <w:color w:val="FF0000"/>
        </w:rPr>
        <w:t>’</w:t>
      </w:r>
      <w:r w:rsidRPr="00E40450">
        <w:rPr>
          <w:strike/>
          <w:color w:val="FF0000"/>
        </w:rPr>
        <w:t>office récepteur et le Bureau international.</w:t>
      </w:r>
    </w:p>
    <w:p w:rsidR="009D705E" w:rsidRPr="00370D62" w:rsidRDefault="009D705E" w:rsidP="009D705E">
      <w:pPr>
        <w:pStyle w:val="LegSubRule"/>
        <w:rPr>
          <w:i/>
        </w:rPr>
      </w:pPr>
      <w:bookmarkStart w:id="39" w:name="_Toc426022906"/>
      <w:r w:rsidRPr="00B401AA">
        <w:rPr>
          <w:iCs/>
        </w:rPr>
        <w:t>9.3</w:t>
      </w:r>
      <w:r w:rsidRPr="00370D62">
        <w:rPr>
          <w:i/>
        </w:rPr>
        <w:t>   [Sans changement]  Référence à l</w:t>
      </w:r>
      <w:r w:rsidR="00E11146">
        <w:rPr>
          <w:i/>
        </w:rPr>
        <w:t>’</w:t>
      </w:r>
      <w:r w:rsidRPr="00370D62">
        <w:rPr>
          <w:i/>
        </w:rPr>
        <w:t>article</w:t>
      </w:r>
      <w:r w:rsidR="00A0013E">
        <w:rPr>
          <w:i/>
        </w:rPr>
        <w:t> </w:t>
      </w:r>
      <w:r w:rsidRPr="00370D62">
        <w:rPr>
          <w:i/>
        </w:rPr>
        <w:t>21.6)</w:t>
      </w:r>
      <w:bookmarkEnd w:id="39"/>
    </w:p>
    <w:p w:rsidR="009D705E" w:rsidRPr="00E40450" w:rsidRDefault="009D705E" w:rsidP="009D705E">
      <w:pPr>
        <w:pStyle w:val="Lega"/>
      </w:pPr>
      <w:r w:rsidRPr="00E40450">
        <w:tab/>
        <w:t>Les “déclarations dénigrantes” mentionnées à l</w:t>
      </w:r>
      <w:r w:rsidR="00E11146">
        <w:t>’</w:t>
      </w:r>
      <w:r w:rsidRPr="00E40450">
        <w:t>article 21.6) ont le sens précisé à la règle 9.1.iii).</w:t>
      </w:r>
    </w:p>
    <w:p w:rsidR="009D705E" w:rsidRPr="00E40450" w:rsidRDefault="009D705E" w:rsidP="009D705E">
      <w:pPr>
        <w:pStyle w:val="LegTitle"/>
      </w:pPr>
      <w:bookmarkStart w:id="40" w:name="_Toc416441832"/>
      <w:bookmarkStart w:id="41" w:name="_Toc426022907"/>
      <w:r w:rsidRPr="00E40450">
        <w:lastRenderedPageBreak/>
        <w:t xml:space="preserve">Règle 48  </w:t>
      </w:r>
      <w:r w:rsidRPr="00E40450">
        <w:br/>
        <w:t>Publication internationale</w:t>
      </w:r>
      <w:bookmarkEnd w:id="40"/>
      <w:bookmarkEnd w:id="41"/>
    </w:p>
    <w:p w:rsidR="009D705E" w:rsidRPr="00370D62" w:rsidRDefault="009D705E" w:rsidP="009D705E">
      <w:pPr>
        <w:pStyle w:val="LegSubRule"/>
        <w:rPr>
          <w:i/>
        </w:rPr>
      </w:pPr>
      <w:bookmarkStart w:id="42" w:name="_Toc416441833"/>
      <w:bookmarkStart w:id="43" w:name="_Toc426022908"/>
      <w:r w:rsidRPr="00B401AA">
        <w:rPr>
          <w:iCs/>
        </w:rPr>
        <w:t>48.1</w:t>
      </w:r>
      <w:r w:rsidRPr="00370D62">
        <w:rPr>
          <w:i/>
        </w:rPr>
        <w:t>   [Sans changement]</w:t>
      </w:r>
      <w:bookmarkEnd w:id="42"/>
      <w:bookmarkEnd w:id="43"/>
    </w:p>
    <w:p w:rsidR="009D705E" w:rsidRPr="00370D62" w:rsidRDefault="009D705E" w:rsidP="009D705E">
      <w:pPr>
        <w:pStyle w:val="LegSubRule"/>
        <w:rPr>
          <w:i/>
        </w:rPr>
      </w:pPr>
      <w:bookmarkStart w:id="44" w:name="_Toc416441834"/>
      <w:bookmarkStart w:id="45" w:name="_Toc426022909"/>
      <w:r w:rsidRPr="00B401AA">
        <w:rPr>
          <w:iCs/>
        </w:rPr>
        <w:t>48.2</w:t>
      </w:r>
      <w:r w:rsidRPr="00370D62">
        <w:rPr>
          <w:i/>
        </w:rPr>
        <w:t>   Contenu</w:t>
      </w:r>
      <w:bookmarkEnd w:id="44"/>
      <w:bookmarkEnd w:id="45"/>
    </w:p>
    <w:p w:rsidR="009D705E" w:rsidRPr="00E40450" w:rsidRDefault="006B2F66" w:rsidP="009D705E">
      <w:pPr>
        <w:pStyle w:val="Lega"/>
      </w:pPr>
      <w:r>
        <w:tab/>
        <w:t>a) à k)  </w:t>
      </w:r>
      <w:r w:rsidRPr="006B2F66">
        <w:rPr>
          <w:i/>
        </w:rPr>
        <w:t>[S</w:t>
      </w:r>
      <w:r w:rsidR="009D705E" w:rsidRPr="006B2F66">
        <w:rPr>
          <w:i/>
        </w:rPr>
        <w:t>ans changement]</w:t>
      </w:r>
    </w:p>
    <w:p w:rsidR="009D705E" w:rsidRPr="00E40450" w:rsidRDefault="009D705E" w:rsidP="009D705E">
      <w:pPr>
        <w:pStyle w:val="Lega"/>
      </w:pPr>
      <w:r w:rsidRPr="00E40450">
        <w:tab/>
      </w:r>
      <w:r w:rsidRPr="00E25EF1">
        <w:rPr>
          <w:color w:val="0000FF"/>
          <w:u w:val="single"/>
        </w:rPr>
        <w:t>l)  Sur requête motivée du déposant reçue par le Bureau international avant l</w:t>
      </w:r>
      <w:r w:rsidR="00E11146">
        <w:rPr>
          <w:color w:val="0000FF"/>
          <w:u w:val="single"/>
        </w:rPr>
        <w:t>’</w:t>
      </w:r>
      <w:r w:rsidRPr="00E25EF1">
        <w:rPr>
          <w:color w:val="0000FF"/>
          <w:u w:val="single"/>
        </w:rPr>
        <w:t>achèvement de</w:t>
      </w:r>
      <w:r>
        <w:rPr>
          <w:color w:val="0000FF"/>
          <w:u w:val="single"/>
        </w:rPr>
        <w:t xml:space="preserve"> la préparation</w:t>
      </w:r>
      <w:r w:rsidRPr="00E25EF1">
        <w:rPr>
          <w:color w:val="0000FF"/>
          <w:u w:val="single"/>
        </w:rPr>
        <w:t xml:space="preserve"> technique de la publication internationale, le Bureau international exclut de la publication tout renseignement, s</w:t>
      </w:r>
      <w:r w:rsidR="00E11146">
        <w:rPr>
          <w:color w:val="0000FF"/>
          <w:u w:val="single"/>
        </w:rPr>
        <w:t>’</w:t>
      </w:r>
      <w:r w:rsidRPr="00E25EF1">
        <w:rPr>
          <w:color w:val="0000FF"/>
          <w:u w:val="single"/>
        </w:rPr>
        <w:t>il constate que</w:t>
      </w:r>
      <w:r w:rsidRPr="00E40450">
        <w:t xml:space="preserve"> </w:t>
      </w:r>
    </w:p>
    <w:p w:rsidR="009D705E" w:rsidRPr="00E40450" w:rsidRDefault="009D705E" w:rsidP="009D705E">
      <w:pPr>
        <w:pStyle w:val="Legiindent"/>
      </w:pPr>
      <w:r w:rsidRPr="00E40450">
        <w:tab/>
      </w:r>
      <w:r w:rsidRPr="00E25EF1">
        <w:rPr>
          <w:color w:val="0000FF"/>
          <w:u w:val="single"/>
        </w:rPr>
        <w:t>i)</w:t>
      </w:r>
      <w:r w:rsidRPr="00E25EF1">
        <w:rPr>
          <w:color w:val="0000FF"/>
          <w:u w:val="single"/>
        </w:rPr>
        <w:tab/>
        <w:t>ce renseignement ne sert manifestement pas à informer le public sur la demande internationale;</w:t>
      </w:r>
    </w:p>
    <w:p w:rsidR="009D705E" w:rsidRPr="005D1AA4" w:rsidRDefault="009D705E" w:rsidP="009D705E">
      <w:pPr>
        <w:pStyle w:val="Legiindent"/>
      </w:pPr>
      <w:r w:rsidRPr="00E40450">
        <w:tab/>
      </w:r>
      <w:r w:rsidRPr="00E25EF1">
        <w:rPr>
          <w:color w:val="0000FF"/>
          <w:u w:val="single"/>
        </w:rPr>
        <w:t>ii)</w:t>
      </w:r>
      <w:r w:rsidRPr="00E25EF1">
        <w:rPr>
          <w:color w:val="0000FF"/>
          <w:u w:val="single"/>
        </w:rPr>
        <w:tab/>
        <w:t>la publication de ce renseignement porterait clairement atteinte aux intérêts personnels ou économiques d</w:t>
      </w:r>
      <w:r w:rsidR="00E11146">
        <w:rPr>
          <w:color w:val="0000FF"/>
          <w:u w:val="single"/>
        </w:rPr>
        <w:t>’</w:t>
      </w:r>
      <w:r w:rsidRPr="00E25EF1">
        <w:rPr>
          <w:color w:val="0000FF"/>
          <w:u w:val="single"/>
        </w:rPr>
        <w:t xml:space="preserve">une personne donnée;  et </w:t>
      </w:r>
    </w:p>
    <w:p w:rsidR="009D705E" w:rsidRDefault="009D705E" w:rsidP="009D705E">
      <w:pPr>
        <w:pStyle w:val="Legiindent"/>
      </w:pPr>
      <w:r>
        <w:tab/>
      </w:r>
      <w:r w:rsidRPr="00E25EF1">
        <w:rPr>
          <w:color w:val="0000FF"/>
          <w:u w:val="single"/>
        </w:rPr>
        <w:t>iii)</w:t>
      </w:r>
      <w:r w:rsidRPr="00E25EF1">
        <w:rPr>
          <w:color w:val="0000FF"/>
          <w:u w:val="single"/>
        </w:rPr>
        <w:tab/>
        <w:t>l</w:t>
      </w:r>
      <w:r w:rsidR="00E11146">
        <w:rPr>
          <w:color w:val="0000FF"/>
          <w:u w:val="single"/>
        </w:rPr>
        <w:t>’</w:t>
      </w:r>
      <w:r w:rsidRPr="00E25EF1">
        <w:rPr>
          <w:color w:val="0000FF"/>
          <w:u w:val="single"/>
        </w:rPr>
        <w:t>intérêt du public d</w:t>
      </w:r>
      <w:r w:rsidR="00E11146">
        <w:rPr>
          <w:color w:val="0000FF"/>
          <w:u w:val="single"/>
        </w:rPr>
        <w:t>’</w:t>
      </w:r>
      <w:r w:rsidRPr="00E25EF1">
        <w:rPr>
          <w:color w:val="0000FF"/>
          <w:u w:val="single"/>
        </w:rPr>
        <w:t xml:space="preserve">avoir accès à ce renseignement ne prévaut pas.  </w:t>
      </w:r>
    </w:p>
    <w:p w:rsidR="009D705E" w:rsidRPr="00E40450" w:rsidRDefault="009D705E" w:rsidP="009D705E">
      <w:pPr>
        <w:pStyle w:val="Lega"/>
      </w:pPr>
      <w:r w:rsidRPr="00E25EF1">
        <w:rPr>
          <w:color w:val="0000FF"/>
          <w:u w:val="single"/>
        </w:rPr>
        <w:t>La règle 26.4 s</w:t>
      </w:r>
      <w:r w:rsidR="00E11146">
        <w:rPr>
          <w:color w:val="0000FF"/>
          <w:u w:val="single"/>
        </w:rPr>
        <w:t>’</w:t>
      </w:r>
      <w:r w:rsidRPr="00E25EF1">
        <w:rPr>
          <w:color w:val="0000FF"/>
          <w:u w:val="single"/>
        </w:rPr>
        <w:t xml:space="preserve">applique </w:t>
      </w:r>
      <w:r w:rsidRPr="00947C45">
        <w:rPr>
          <w:i/>
          <w:color w:val="0000FF"/>
          <w:u w:val="single"/>
        </w:rPr>
        <w:t>mutatis mutandis</w:t>
      </w:r>
      <w:r w:rsidRPr="00E25EF1">
        <w:rPr>
          <w:color w:val="0000FF"/>
          <w:u w:val="single"/>
        </w:rPr>
        <w:t xml:space="preserve"> quant à la procédure à suivre par le déposant pour présenter les renseignements faisant l</w:t>
      </w:r>
      <w:r w:rsidR="00E11146">
        <w:rPr>
          <w:color w:val="0000FF"/>
          <w:u w:val="single"/>
        </w:rPr>
        <w:t>’</w:t>
      </w:r>
      <w:r w:rsidRPr="00E25EF1">
        <w:rPr>
          <w:color w:val="0000FF"/>
          <w:u w:val="single"/>
        </w:rPr>
        <w:t>objet d</w:t>
      </w:r>
      <w:r w:rsidR="00E11146">
        <w:rPr>
          <w:color w:val="0000FF"/>
          <w:u w:val="single"/>
        </w:rPr>
        <w:t>’</w:t>
      </w:r>
      <w:r w:rsidRPr="00E25EF1">
        <w:rPr>
          <w:color w:val="0000FF"/>
          <w:u w:val="single"/>
        </w:rPr>
        <w:t xml:space="preserve">une requête soumise en vertu du présent alinéa. </w:t>
      </w:r>
      <w:r w:rsidRPr="00E40450">
        <w:t xml:space="preserve"> </w:t>
      </w:r>
    </w:p>
    <w:p w:rsidR="009D705E" w:rsidRPr="00E40450" w:rsidRDefault="009D705E" w:rsidP="009D705E">
      <w:pPr>
        <w:pageBreakBefore/>
        <w:tabs>
          <w:tab w:val="left" w:pos="567"/>
        </w:tabs>
        <w:spacing w:after="480" w:line="480" w:lineRule="auto"/>
        <w:jc w:val="center"/>
        <w:rPr>
          <w:rFonts w:eastAsia="Times New Roman"/>
          <w:i/>
          <w:szCs w:val="22"/>
          <w:lang w:eastAsia="en-US"/>
        </w:rPr>
      </w:pPr>
      <w:r w:rsidRPr="00E40450">
        <w:rPr>
          <w:rFonts w:eastAsia="Times New Roman"/>
          <w:i/>
          <w:szCs w:val="22"/>
          <w:lang w:eastAsia="en-US"/>
        </w:rPr>
        <w:lastRenderedPageBreak/>
        <w:t xml:space="preserve"> [Règle 48.2, suite]</w:t>
      </w:r>
    </w:p>
    <w:p w:rsidR="009D705E" w:rsidRPr="00E40450" w:rsidRDefault="009D705E" w:rsidP="009D705E">
      <w:pPr>
        <w:pStyle w:val="Lega"/>
      </w:pPr>
      <w:r w:rsidRPr="00E40450">
        <w:tab/>
      </w:r>
      <w:r w:rsidRPr="00E25EF1">
        <w:rPr>
          <w:color w:val="0000FF"/>
          <w:u w:val="single"/>
        </w:rPr>
        <w:t>m)  Lorsque l</w:t>
      </w:r>
      <w:r w:rsidR="00E11146">
        <w:rPr>
          <w:color w:val="0000FF"/>
          <w:u w:val="single"/>
        </w:rPr>
        <w:t>’</w:t>
      </w:r>
      <w:r w:rsidRPr="00E25EF1">
        <w:rPr>
          <w:color w:val="0000FF"/>
          <w:u w:val="single"/>
        </w:rPr>
        <w:t>office récepteur, l</w:t>
      </w:r>
      <w:r w:rsidR="00E11146">
        <w:rPr>
          <w:color w:val="0000FF"/>
          <w:u w:val="single"/>
        </w:rPr>
        <w:t>’</w:t>
      </w:r>
      <w:r w:rsidRPr="00E25EF1">
        <w:rPr>
          <w:color w:val="0000FF"/>
          <w:u w:val="single"/>
        </w:rPr>
        <w:t>administration chargée de la recherche internationale, l</w:t>
      </w:r>
      <w:r w:rsidR="00E11146">
        <w:rPr>
          <w:color w:val="0000FF"/>
          <w:u w:val="single"/>
        </w:rPr>
        <w:t>’</w:t>
      </w:r>
      <w:r w:rsidRPr="00E25EF1">
        <w:rPr>
          <w:color w:val="0000FF"/>
          <w:u w:val="single"/>
        </w:rPr>
        <w:t>administration indiquée pour la recherche supplémentaire ou le Bureau international constate la présence de renseignements remplissant les critères énoncés à l</w:t>
      </w:r>
      <w:r w:rsidR="00E11146">
        <w:rPr>
          <w:color w:val="0000FF"/>
          <w:u w:val="single"/>
        </w:rPr>
        <w:t>’</w:t>
      </w:r>
      <w:r w:rsidRPr="00E25EF1">
        <w:rPr>
          <w:color w:val="0000FF"/>
          <w:u w:val="single"/>
        </w:rPr>
        <w:t xml:space="preserve">alinéa l), </w:t>
      </w:r>
      <w:r>
        <w:rPr>
          <w:color w:val="0000FF"/>
          <w:u w:val="single"/>
        </w:rPr>
        <w:t>cet office, administration ou bureau</w:t>
      </w:r>
      <w:r w:rsidRPr="00E25EF1">
        <w:rPr>
          <w:color w:val="0000FF"/>
          <w:u w:val="single"/>
        </w:rPr>
        <w:t xml:space="preserve"> peut proposer au déposant d</w:t>
      </w:r>
      <w:r w:rsidR="00E11146">
        <w:rPr>
          <w:color w:val="0000FF"/>
          <w:u w:val="single"/>
        </w:rPr>
        <w:t>’</w:t>
      </w:r>
      <w:r w:rsidRPr="00E25EF1">
        <w:rPr>
          <w:color w:val="0000FF"/>
          <w:u w:val="single"/>
        </w:rPr>
        <w:t>en demander l</w:t>
      </w:r>
      <w:r w:rsidR="00E11146">
        <w:rPr>
          <w:color w:val="0000FF"/>
          <w:u w:val="single"/>
        </w:rPr>
        <w:t>’</w:t>
      </w:r>
      <w:r w:rsidRPr="00E25EF1">
        <w:rPr>
          <w:color w:val="0000FF"/>
          <w:u w:val="single"/>
        </w:rPr>
        <w:t>exclusion de la publication internationale conformément à l</w:t>
      </w:r>
      <w:r w:rsidR="00E11146">
        <w:rPr>
          <w:color w:val="0000FF"/>
          <w:u w:val="single"/>
        </w:rPr>
        <w:t>’</w:t>
      </w:r>
      <w:r w:rsidRPr="00E25EF1">
        <w:rPr>
          <w:color w:val="0000FF"/>
          <w:u w:val="single"/>
        </w:rPr>
        <w:t>alinéa l).</w:t>
      </w:r>
      <w:r w:rsidRPr="00E40450">
        <w:t xml:space="preserve">  </w:t>
      </w:r>
    </w:p>
    <w:p w:rsidR="009D705E" w:rsidRPr="00E25EF1" w:rsidRDefault="009D705E" w:rsidP="009D705E">
      <w:pPr>
        <w:pStyle w:val="Lega"/>
        <w:rPr>
          <w:color w:val="0000FF"/>
          <w:u w:val="single"/>
        </w:rPr>
      </w:pPr>
      <w:r w:rsidRPr="00E40450">
        <w:tab/>
      </w:r>
      <w:r w:rsidRPr="00E25EF1">
        <w:rPr>
          <w:color w:val="0000FF"/>
          <w:u w:val="single"/>
        </w:rPr>
        <w:t>n)  Lorsque le Bureau international a exclu de la publication internationale des renseignements conformément à l</w:t>
      </w:r>
      <w:r w:rsidR="00E11146">
        <w:rPr>
          <w:color w:val="0000FF"/>
          <w:u w:val="single"/>
        </w:rPr>
        <w:t>’</w:t>
      </w:r>
      <w:r w:rsidRPr="00E25EF1">
        <w:rPr>
          <w:color w:val="0000FF"/>
          <w:u w:val="single"/>
        </w:rPr>
        <w:t>alinéa l) et que ces renseignements figurent aussi dans le dossier de la demande internationale détenu par l</w:t>
      </w:r>
      <w:r w:rsidR="00E11146">
        <w:rPr>
          <w:color w:val="0000FF"/>
          <w:u w:val="single"/>
        </w:rPr>
        <w:t>’</w:t>
      </w:r>
      <w:r w:rsidRPr="00E25EF1">
        <w:rPr>
          <w:color w:val="0000FF"/>
          <w:u w:val="single"/>
        </w:rPr>
        <w:t>office récepteur, l</w:t>
      </w:r>
      <w:r w:rsidR="00E11146">
        <w:rPr>
          <w:color w:val="0000FF"/>
          <w:u w:val="single"/>
        </w:rPr>
        <w:t>’</w:t>
      </w:r>
      <w:r w:rsidRPr="00E25EF1">
        <w:rPr>
          <w:color w:val="0000FF"/>
          <w:u w:val="single"/>
        </w:rPr>
        <w:t>administration chargée de la recherche internationale, l</w:t>
      </w:r>
      <w:r w:rsidR="00E11146">
        <w:rPr>
          <w:color w:val="0000FF"/>
          <w:u w:val="single"/>
        </w:rPr>
        <w:t>’</w:t>
      </w:r>
      <w:r w:rsidRPr="00E25EF1">
        <w:rPr>
          <w:color w:val="0000FF"/>
          <w:u w:val="single"/>
        </w:rPr>
        <w:t>administration indiquée pour la recherche supplémentaire ou l</w:t>
      </w:r>
      <w:r w:rsidR="00E11146">
        <w:rPr>
          <w:color w:val="0000FF"/>
          <w:u w:val="single"/>
        </w:rPr>
        <w:t>’</w:t>
      </w:r>
      <w:r w:rsidRPr="00E25EF1">
        <w:rPr>
          <w:color w:val="0000FF"/>
          <w:u w:val="single"/>
        </w:rPr>
        <w:t>administration chargée de l</w:t>
      </w:r>
      <w:r w:rsidR="00E11146">
        <w:rPr>
          <w:color w:val="0000FF"/>
          <w:u w:val="single"/>
        </w:rPr>
        <w:t>’</w:t>
      </w:r>
      <w:r w:rsidRPr="00E25EF1">
        <w:rPr>
          <w:color w:val="0000FF"/>
          <w:u w:val="single"/>
        </w:rPr>
        <w:t>examen préliminaire international, le Bureau international en informe à bref délai cet office ou cette administration.</w:t>
      </w:r>
    </w:p>
    <w:p w:rsidR="009D705E" w:rsidRPr="00370D62" w:rsidRDefault="009D705E" w:rsidP="009D705E">
      <w:pPr>
        <w:pStyle w:val="LegSubRule"/>
        <w:rPr>
          <w:i/>
        </w:rPr>
      </w:pPr>
      <w:bookmarkStart w:id="46" w:name="_Toc416441835"/>
      <w:bookmarkStart w:id="47" w:name="_Toc426022910"/>
      <w:r w:rsidRPr="00B401AA">
        <w:rPr>
          <w:iCs/>
        </w:rPr>
        <w:t>48.3 à 48.6</w:t>
      </w:r>
      <w:r w:rsidRPr="00370D62">
        <w:rPr>
          <w:i/>
        </w:rPr>
        <w:t>   [Sans changement]</w:t>
      </w:r>
      <w:bookmarkEnd w:id="46"/>
      <w:bookmarkEnd w:id="47"/>
    </w:p>
    <w:p w:rsidR="009D705E" w:rsidRPr="00E40450" w:rsidRDefault="009D705E" w:rsidP="009D705E">
      <w:pPr>
        <w:pStyle w:val="LegTitle"/>
      </w:pPr>
      <w:bookmarkStart w:id="48" w:name="_Toc416441836"/>
      <w:bookmarkStart w:id="49" w:name="_Toc426022911"/>
      <w:r w:rsidRPr="00E40450">
        <w:lastRenderedPageBreak/>
        <w:t>Règle</w:t>
      </w:r>
      <w:r w:rsidR="0047453F">
        <w:t> </w:t>
      </w:r>
      <w:r w:rsidRPr="00E40450">
        <w:t xml:space="preserve">94  </w:t>
      </w:r>
      <w:r w:rsidRPr="00E40450">
        <w:br/>
        <w:t>Accès aux dossiers</w:t>
      </w:r>
      <w:bookmarkEnd w:id="48"/>
      <w:r w:rsidR="00A947A3" w:rsidRPr="00A947A3">
        <w:rPr>
          <w:rStyle w:val="FootnoteReference"/>
        </w:rPr>
        <w:footnoteReference w:id="6"/>
      </w:r>
      <w:bookmarkEnd w:id="49"/>
    </w:p>
    <w:p w:rsidR="009D705E" w:rsidRPr="00370D62" w:rsidRDefault="009D705E" w:rsidP="009D705E">
      <w:pPr>
        <w:pStyle w:val="LegSubRule"/>
        <w:rPr>
          <w:i/>
        </w:rPr>
      </w:pPr>
      <w:bookmarkStart w:id="50" w:name="_Toc416441837"/>
      <w:bookmarkStart w:id="51" w:name="_Toc426022912"/>
      <w:r w:rsidRPr="00B401AA">
        <w:rPr>
          <w:iCs/>
        </w:rPr>
        <w:t>94.1</w:t>
      </w:r>
      <w:r w:rsidRPr="00370D62">
        <w:rPr>
          <w:i/>
        </w:rPr>
        <w:t>   Accès au dossier détenu par le Bureau international</w:t>
      </w:r>
      <w:bookmarkEnd w:id="50"/>
      <w:bookmarkEnd w:id="51"/>
    </w:p>
    <w:p w:rsidR="009D705E" w:rsidRPr="00E40450" w:rsidRDefault="009D705E" w:rsidP="009D705E">
      <w:pPr>
        <w:pStyle w:val="Lega"/>
      </w:pPr>
      <w:r w:rsidRPr="00E40450">
        <w:tab/>
        <w:t>a)  </w:t>
      </w:r>
      <w:r w:rsidRPr="00B401AA">
        <w:rPr>
          <w:i/>
          <w:iCs/>
        </w:rPr>
        <w:t>[Sans changement]</w:t>
      </w:r>
      <w:r w:rsidRPr="00E40450">
        <w:t>  Sur requête du déposant ou de toute personne autorisée par le déposant, le Bureau international délivre, contre remboursement du coût du service, des copies de tout document contenu dans son dossier.</w:t>
      </w:r>
    </w:p>
    <w:p w:rsidR="009D705E" w:rsidRPr="00E40450" w:rsidRDefault="009D705E" w:rsidP="009D705E">
      <w:pPr>
        <w:pStyle w:val="Lega"/>
      </w:pPr>
      <w:r w:rsidRPr="00E40450">
        <w:tab/>
        <w:t>b)  Le Bureau international, sur requête de toute personne mais pas avant la publication internationale de la demande internationale, et sous réserve de l</w:t>
      </w:r>
      <w:r w:rsidR="00E11146">
        <w:t>’</w:t>
      </w:r>
      <w:r w:rsidRPr="00E40450">
        <w:t>article</w:t>
      </w:r>
      <w:r w:rsidR="00A0013E">
        <w:t> </w:t>
      </w:r>
      <w:r w:rsidRPr="00E40450">
        <w:t>38</w:t>
      </w:r>
      <w:r w:rsidRPr="00E40450">
        <w:rPr>
          <w:color w:val="1F497D" w:themeColor="text2"/>
          <w:u w:val="single"/>
        </w:rPr>
        <w:t xml:space="preserve"> </w:t>
      </w:r>
      <w:r>
        <w:rPr>
          <w:color w:val="0000FF"/>
          <w:u w:val="single"/>
        </w:rPr>
        <w:t>et des alinéas d) à </w:t>
      </w:r>
      <w:r w:rsidRPr="00E40450">
        <w:rPr>
          <w:color w:val="0000FF"/>
          <w:u w:val="single"/>
        </w:rPr>
        <w:t>g)</w:t>
      </w:r>
      <w:r w:rsidRPr="00E40450">
        <w:t>, délivre</w:t>
      </w:r>
      <w:r w:rsidRPr="00E40450">
        <w:rPr>
          <w:strike/>
          <w:color w:val="FF0000"/>
        </w:rPr>
        <w:t>, contre remboursement du coût du service,</w:t>
      </w:r>
      <w:r w:rsidRPr="00E40450">
        <w:t xml:space="preserve"> des copies de tout document contenu dans son dossier.  </w:t>
      </w:r>
      <w:r w:rsidRPr="00E40450">
        <w:rPr>
          <w:color w:val="0000FF"/>
          <w:u w:val="single"/>
        </w:rPr>
        <w:t>La délivrance de copies peut être subordonnée au remboursement du coût du service.</w:t>
      </w:r>
    </w:p>
    <w:p w:rsidR="009D705E" w:rsidRPr="00E40450" w:rsidRDefault="009D705E" w:rsidP="009D705E">
      <w:pPr>
        <w:pStyle w:val="Lega"/>
      </w:pPr>
      <w:r w:rsidRPr="00E40450">
        <w:tab/>
        <w:t>c)  </w:t>
      </w:r>
      <w:r w:rsidRPr="00B401AA">
        <w:rPr>
          <w:i/>
          <w:iCs/>
        </w:rPr>
        <w:t>[Sans changement]</w:t>
      </w:r>
      <w:r w:rsidRPr="00E40450">
        <w:t>  Sur requête d</w:t>
      </w:r>
      <w:r w:rsidR="00E11146">
        <w:t>’</w:t>
      </w:r>
      <w:r w:rsidRPr="00E40450">
        <w:t>un office élu, le Bureau international délivre au nom de cet office des copies du rapport d</w:t>
      </w:r>
      <w:r w:rsidR="00E11146">
        <w:t>’</w:t>
      </w:r>
      <w:r w:rsidRPr="00E40450">
        <w:t>examen préliminaire international en vertu de l</w:t>
      </w:r>
      <w:r w:rsidR="00E11146">
        <w:t>’</w:t>
      </w:r>
      <w:r w:rsidRPr="00E40450">
        <w:t>alinéa b).  Le Bureau international publie à bref délai dans la gazette les informations relatives à toute requête de ce type.</w:t>
      </w:r>
    </w:p>
    <w:p w:rsidR="009D705E" w:rsidRPr="00E25EF1" w:rsidRDefault="009D705E" w:rsidP="009D705E">
      <w:pPr>
        <w:pStyle w:val="Lega"/>
        <w:rPr>
          <w:color w:val="0000FF"/>
          <w:u w:val="single"/>
        </w:rPr>
      </w:pPr>
      <w:r w:rsidRPr="00E40450">
        <w:tab/>
      </w:r>
      <w:proofErr w:type="gramStart"/>
      <w:r w:rsidRPr="00E25EF1">
        <w:rPr>
          <w:color w:val="0000FF"/>
          <w:u w:val="single"/>
        </w:rPr>
        <w:t>d</w:t>
      </w:r>
      <w:proofErr w:type="gramEnd"/>
      <w:r w:rsidRPr="00E25EF1">
        <w:rPr>
          <w:color w:val="0000FF"/>
          <w:u w:val="single"/>
        </w:rPr>
        <w:t>)  Le Bureau international ne permet pas l</w:t>
      </w:r>
      <w:r w:rsidR="00E11146">
        <w:rPr>
          <w:color w:val="0000FF"/>
          <w:u w:val="single"/>
        </w:rPr>
        <w:t>’</w:t>
      </w:r>
      <w:r w:rsidRPr="00E25EF1">
        <w:rPr>
          <w:color w:val="0000FF"/>
          <w:u w:val="single"/>
        </w:rPr>
        <w:t>accès à tout renseignement contenu dans son dossier qui a été exclu de la publication en vertu de la règle 48.2.l) et à tout document contenu dans son dossier en rapport avec une requête soumise en vertu de cette règle.</w:t>
      </w:r>
    </w:p>
    <w:p w:rsidR="009D705E" w:rsidRPr="00E40450" w:rsidRDefault="009D705E" w:rsidP="009D705E">
      <w:pPr>
        <w:pageBreakBefore/>
        <w:tabs>
          <w:tab w:val="left" w:pos="567"/>
        </w:tabs>
        <w:spacing w:after="480" w:line="480" w:lineRule="auto"/>
        <w:jc w:val="center"/>
        <w:rPr>
          <w:rFonts w:eastAsia="Times New Roman"/>
          <w:i/>
          <w:szCs w:val="22"/>
          <w:lang w:eastAsia="en-US"/>
        </w:rPr>
      </w:pPr>
      <w:r w:rsidRPr="00E40450">
        <w:rPr>
          <w:rFonts w:eastAsia="Times New Roman"/>
          <w:i/>
          <w:szCs w:val="22"/>
          <w:lang w:eastAsia="en-US"/>
        </w:rPr>
        <w:lastRenderedPageBreak/>
        <w:t>[Règle</w:t>
      </w:r>
      <w:r w:rsidR="0047453F">
        <w:rPr>
          <w:rFonts w:eastAsia="Times New Roman"/>
          <w:i/>
          <w:szCs w:val="22"/>
          <w:lang w:eastAsia="en-US"/>
        </w:rPr>
        <w:t> </w:t>
      </w:r>
      <w:r w:rsidRPr="00E40450">
        <w:rPr>
          <w:rFonts w:eastAsia="Times New Roman"/>
          <w:i/>
          <w:szCs w:val="22"/>
          <w:lang w:eastAsia="en-US"/>
        </w:rPr>
        <w:t>94.1, suite]</w:t>
      </w:r>
    </w:p>
    <w:p w:rsidR="009D705E" w:rsidRPr="00E40450" w:rsidRDefault="009D705E" w:rsidP="009D705E">
      <w:pPr>
        <w:pStyle w:val="Lega"/>
      </w:pPr>
      <w:r w:rsidRPr="00E40450">
        <w:tab/>
      </w:r>
      <w:r w:rsidRPr="00E25EF1">
        <w:rPr>
          <w:color w:val="0000FF"/>
          <w:u w:val="single"/>
        </w:rPr>
        <w:t>e)  Sur requête motivée du déposant, le Bureau international ne permet pas l</w:t>
      </w:r>
      <w:r w:rsidR="00E11146">
        <w:rPr>
          <w:color w:val="0000FF"/>
          <w:u w:val="single"/>
        </w:rPr>
        <w:t>’</w:t>
      </w:r>
      <w:r w:rsidRPr="00E25EF1">
        <w:rPr>
          <w:color w:val="0000FF"/>
          <w:u w:val="single"/>
        </w:rPr>
        <w:t>accès à tout renseignement contenu dans son dossier et à tout document contenu dans son dossier en rapport avec cette requête, s</w:t>
      </w:r>
      <w:r w:rsidR="00E11146">
        <w:rPr>
          <w:color w:val="0000FF"/>
          <w:u w:val="single"/>
        </w:rPr>
        <w:t>’</w:t>
      </w:r>
      <w:r w:rsidRPr="00E25EF1">
        <w:rPr>
          <w:color w:val="0000FF"/>
          <w:u w:val="single"/>
        </w:rPr>
        <w:t>il constate que</w:t>
      </w:r>
      <w:r w:rsidRPr="00E40450">
        <w:t xml:space="preserve"> </w:t>
      </w:r>
    </w:p>
    <w:p w:rsidR="009D705E" w:rsidRPr="00E25EF1" w:rsidRDefault="009D705E" w:rsidP="009D705E">
      <w:pPr>
        <w:pStyle w:val="Legiindent"/>
        <w:rPr>
          <w:color w:val="0000FF"/>
          <w:u w:val="single"/>
        </w:rPr>
      </w:pPr>
      <w:r w:rsidRPr="00E40450">
        <w:tab/>
      </w:r>
      <w:r w:rsidRPr="00E25EF1">
        <w:rPr>
          <w:color w:val="0000FF"/>
          <w:u w:val="single"/>
        </w:rPr>
        <w:t>i)</w:t>
      </w:r>
      <w:r w:rsidRPr="00E25EF1">
        <w:rPr>
          <w:color w:val="0000FF"/>
          <w:u w:val="single"/>
        </w:rPr>
        <w:tab/>
        <w:t>ce renseignement ne sert manifestement pas à informer le public sur la demande internationale;</w:t>
      </w:r>
    </w:p>
    <w:p w:rsidR="009D705E" w:rsidRPr="00E25EF1" w:rsidRDefault="009D705E" w:rsidP="009D705E">
      <w:pPr>
        <w:pStyle w:val="Legiindent"/>
        <w:rPr>
          <w:color w:val="0000FF"/>
          <w:u w:val="single"/>
        </w:rPr>
      </w:pPr>
      <w:r w:rsidRPr="00E40450">
        <w:tab/>
      </w:r>
      <w:r w:rsidRPr="00E25EF1">
        <w:rPr>
          <w:color w:val="0000FF"/>
          <w:u w:val="single"/>
        </w:rPr>
        <w:t>ii)</w:t>
      </w:r>
      <w:r w:rsidRPr="00E25EF1">
        <w:rPr>
          <w:color w:val="0000FF"/>
          <w:u w:val="single"/>
        </w:rPr>
        <w:tab/>
      </w:r>
      <w:r>
        <w:rPr>
          <w:color w:val="0000FF"/>
          <w:u w:val="single"/>
        </w:rPr>
        <w:t>l</w:t>
      </w:r>
      <w:r w:rsidR="00E11146">
        <w:rPr>
          <w:color w:val="0000FF"/>
          <w:u w:val="single"/>
        </w:rPr>
        <w:t>’</w:t>
      </w:r>
      <w:r>
        <w:rPr>
          <w:color w:val="0000FF"/>
          <w:u w:val="single"/>
        </w:rPr>
        <w:t xml:space="preserve">accès du public à </w:t>
      </w:r>
      <w:r w:rsidRPr="00E25EF1">
        <w:rPr>
          <w:color w:val="0000FF"/>
          <w:u w:val="single"/>
        </w:rPr>
        <w:t>ce renseignement porterait clairement atteinte aux intérêts personnels ou économiques d</w:t>
      </w:r>
      <w:r w:rsidR="00E11146">
        <w:rPr>
          <w:color w:val="0000FF"/>
          <w:u w:val="single"/>
        </w:rPr>
        <w:t>’</w:t>
      </w:r>
      <w:r w:rsidRPr="00E25EF1">
        <w:rPr>
          <w:color w:val="0000FF"/>
          <w:u w:val="single"/>
        </w:rPr>
        <w:t>une personne donnée;  et</w:t>
      </w:r>
    </w:p>
    <w:p w:rsidR="009D705E" w:rsidRPr="00E25EF1" w:rsidRDefault="009D705E" w:rsidP="009D705E">
      <w:pPr>
        <w:pStyle w:val="Legiindent"/>
        <w:rPr>
          <w:color w:val="0000FF"/>
          <w:u w:val="single"/>
        </w:rPr>
      </w:pPr>
      <w:r>
        <w:tab/>
      </w:r>
      <w:r w:rsidRPr="00E25EF1">
        <w:rPr>
          <w:color w:val="0000FF"/>
          <w:u w:val="single"/>
        </w:rPr>
        <w:t>iii)</w:t>
      </w:r>
      <w:r w:rsidRPr="00E25EF1">
        <w:rPr>
          <w:color w:val="0000FF"/>
          <w:u w:val="single"/>
        </w:rPr>
        <w:tab/>
        <w:t>l</w:t>
      </w:r>
      <w:r w:rsidR="00E11146">
        <w:rPr>
          <w:color w:val="0000FF"/>
          <w:u w:val="single"/>
        </w:rPr>
        <w:t>’</w:t>
      </w:r>
      <w:r w:rsidRPr="00E25EF1">
        <w:rPr>
          <w:color w:val="0000FF"/>
          <w:u w:val="single"/>
        </w:rPr>
        <w:t>intérêt du public d</w:t>
      </w:r>
      <w:r w:rsidR="00E11146">
        <w:rPr>
          <w:color w:val="0000FF"/>
          <w:u w:val="single"/>
        </w:rPr>
        <w:t>’</w:t>
      </w:r>
      <w:r w:rsidRPr="00E25EF1">
        <w:rPr>
          <w:color w:val="0000FF"/>
          <w:u w:val="single"/>
        </w:rPr>
        <w:t>avoir accès à ce renseignement ne prévaut pas.</w:t>
      </w:r>
    </w:p>
    <w:p w:rsidR="009D705E" w:rsidRPr="00E25EF1" w:rsidRDefault="009D705E" w:rsidP="009D705E">
      <w:pPr>
        <w:pStyle w:val="Lega"/>
        <w:rPr>
          <w:color w:val="0000FF"/>
          <w:u w:val="single"/>
        </w:rPr>
      </w:pPr>
      <w:r w:rsidRPr="00E25EF1">
        <w:rPr>
          <w:color w:val="0000FF"/>
          <w:u w:val="single"/>
        </w:rPr>
        <w:t>La règle 26.4 s</w:t>
      </w:r>
      <w:r w:rsidR="00E11146">
        <w:rPr>
          <w:color w:val="0000FF"/>
          <w:u w:val="single"/>
        </w:rPr>
        <w:t>’</w:t>
      </w:r>
      <w:r w:rsidRPr="00E25EF1">
        <w:rPr>
          <w:color w:val="0000FF"/>
          <w:u w:val="single"/>
        </w:rPr>
        <w:t xml:space="preserve">applique </w:t>
      </w:r>
      <w:r w:rsidRPr="00E25EF1">
        <w:rPr>
          <w:i/>
          <w:iCs/>
          <w:color w:val="0000FF"/>
          <w:u w:val="single"/>
        </w:rPr>
        <w:t>mutatis mutandis</w:t>
      </w:r>
      <w:r w:rsidRPr="00E25EF1">
        <w:rPr>
          <w:color w:val="0000FF"/>
          <w:u w:val="single"/>
        </w:rPr>
        <w:t xml:space="preserve"> quant à la procédure à suivre par le déposant pour présenter les renseignements faisant l</w:t>
      </w:r>
      <w:r w:rsidR="00E11146">
        <w:rPr>
          <w:color w:val="0000FF"/>
          <w:u w:val="single"/>
        </w:rPr>
        <w:t>’</w:t>
      </w:r>
      <w:r w:rsidRPr="00E25EF1">
        <w:rPr>
          <w:color w:val="0000FF"/>
          <w:u w:val="single"/>
        </w:rPr>
        <w:t>objet d</w:t>
      </w:r>
      <w:r w:rsidR="00E11146">
        <w:rPr>
          <w:color w:val="0000FF"/>
          <w:u w:val="single"/>
        </w:rPr>
        <w:t>’</w:t>
      </w:r>
      <w:r w:rsidRPr="00E25EF1">
        <w:rPr>
          <w:color w:val="0000FF"/>
          <w:u w:val="single"/>
        </w:rPr>
        <w:t>une requête soumise en vertu du présent alinéa.</w:t>
      </w:r>
    </w:p>
    <w:p w:rsidR="009D705E" w:rsidRPr="00E25EF1" w:rsidRDefault="009D705E" w:rsidP="009D705E">
      <w:pPr>
        <w:pStyle w:val="Lega"/>
        <w:rPr>
          <w:color w:val="0000FF"/>
          <w:u w:val="single"/>
        </w:rPr>
      </w:pPr>
      <w:r w:rsidRPr="00E40450">
        <w:tab/>
      </w:r>
      <w:r w:rsidRPr="00E25EF1">
        <w:rPr>
          <w:color w:val="0000FF"/>
          <w:u w:val="single"/>
        </w:rPr>
        <w:t xml:space="preserve">f)  Lorsque le Bureau international a exclu </w:t>
      </w:r>
      <w:r w:rsidRPr="0030745B">
        <w:rPr>
          <w:color w:val="0000FF"/>
          <w:u w:val="single"/>
        </w:rPr>
        <w:t>l</w:t>
      </w:r>
      <w:r w:rsidR="00E11146">
        <w:rPr>
          <w:color w:val="0000FF"/>
          <w:u w:val="single"/>
        </w:rPr>
        <w:t>’</w:t>
      </w:r>
      <w:r w:rsidRPr="0030745B">
        <w:rPr>
          <w:color w:val="0000FF"/>
          <w:u w:val="single"/>
        </w:rPr>
        <w:t>accès</w:t>
      </w:r>
      <w:r>
        <w:rPr>
          <w:color w:val="0000FF"/>
          <w:u w:val="single"/>
        </w:rPr>
        <w:t xml:space="preserve"> par le public aux </w:t>
      </w:r>
      <w:r w:rsidRPr="00E25EF1">
        <w:rPr>
          <w:color w:val="0000FF"/>
          <w:u w:val="single"/>
        </w:rPr>
        <w:t xml:space="preserve">renseignements </w:t>
      </w:r>
      <w:r>
        <w:rPr>
          <w:color w:val="0000FF"/>
          <w:u w:val="single"/>
        </w:rPr>
        <w:t>visés</w:t>
      </w:r>
      <w:r w:rsidRPr="00E25EF1">
        <w:rPr>
          <w:color w:val="0000FF"/>
          <w:u w:val="single"/>
        </w:rPr>
        <w:t xml:space="preserve"> à l</w:t>
      </w:r>
      <w:r w:rsidR="00E11146">
        <w:rPr>
          <w:color w:val="0000FF"/>
          <w:u w:val="single"/>
        </w:rPr>
        <w:t>’</w:t>
      </w:r>
      <w:r w:rsidRPr="00E25EF1">
        <w:rPr>
          <w:color w:val="0000FF"/>
          <w:u w:val="single"/>
        </w:rPr>
        <w:t>alinéa d) ou e) et que ces renseignements figurent aussi dans le dossier de la demande internationale détenu par l</w:t>
      </w:r>
      <w:r w:rsidR="00E11146">
        <w:rPr>
          <w:color w:val="0000FF"/>
          <w:u w:val="single"/>
        </w:rPr>
        <w:t>’</w:t>
      </w:r>
      <w:r w:rsidRPr="00E25EF1">
        <w:rPr>
          <w:color w:val="0000FF"/>
          <w:u w:val="single"/>
        </w:rPr>
        <w:t>office récepteur, l</w:t>
      </w:r>
      <w:r w:rsidR="00E11146">
        <w:rPr>
          <w:color w:val="0000FF"/>
          <w:u w:val="single"/>
        </w:rPr>
        <w:t>’</w:t>
      </w:r>
      <w:r w:rsidRPr="00E25EF1">
        <w:rPr>
          <w:color w:val="0000FF"/>
          <w:u w:val="single"/>
        </w:rPr>
        <w:t>administration chargée de la recherche internationale, l</w:t>
      </w:r>
      <w:r w:rsidR="00E11146">
        <w:rPr>
          <w:color w:val="0000FF"/>
          <w:u w:val="single"/>
        </w:rPr>
        <w:t>’</w:t>
      </w:r>
      <w:r w:rsidRPr="00E25EF1">
        <w:rPr>
          <w:color w:val="0000FF"/>
          <w:u w:val="single"/>
        </w:rPr>
        <w:t>administration indiquée pour la recherche supplémentaire ou l</w:t>
      </w:r>
      <w:r w:rsidR="00E11146">
        <w:rPr>
          <w:color w:val="0000FF"/>
          <w:u w:val="single"/>
        </w:rPr>
        <w:t>’</w:t>
      </w:r>
      <w:r w:rsidRPr="00E25EF1">
        <w:rPr>
          <w:color w:val="0000FF"/>
          <w:u w:val="single"/>
        </w:rPr>
        <w:t>administration chargée de l</w:t>
      </w:r>
      <w:r w:rsidR="00E11146">
        <w:rPr>
          <w:color w:val="0000FF"/>
          <w:u w:val="single"/>
        </w:rPr>
        <w:t>’</w:t>
      </w:r>
      <w:r w:rsidRPr="00E25EF1">
        <w:rPr>
          <w:color w:val="0000FF"/>
          <w:u w:val="single"/>
        </w:rPr>
        <w:t xml:space="preserve">examen préliminaire international, le Bureau international en informe à bref délai cet office ou cette administration. </w:t>
      </w:r>
    </w:p>
    <w:p w:rsidR="009D705E" w:rsidRPr="00E25EF1" w:rsidRDefault="009D705E" w:rsidP="009D705E">
      <w:pPr>
        <w:pStyle w:val="Lega"/>
        <w:rPr>
          <w:color w:val="0000FF"/>
          <w:u w:val="single"/>
        </w:rPr>
      </w:pPr>
      <w:r w:rsidRPr="00E40450">
        <w:tab/>
      </w:r>
      <w:r w:rsidRPr="00E25EF1">
        <w:rPr>
          <w:color w:val="0000FF"/>
          <w:u w:val="single"/>
        </w:rPr>
        <w:t>g)  Le Bureau international ne permet pas l</w:t>
      </w:r>
      <w:r w:rsidR="00E11146">
        <w:rPr>
          <w:color w:val="0000FF"/>
          <w:u w:val="single"/>
        </w:rPr>
        <w:t>’</w:t>
      </w:r>
      <w:r w:rsidRPr="00E25EF1">
        <w:rPr>
          <w:color w:val="0000FF"/>
          <w:u w:val="single"/>
        </w:rPr>
        <w:t>accès à tout document contenu dans son dossier qui a été établi uniquement pour un usage interne par le Bureau international.</w:t>
      </w:r>
    </w:p>
    <w:p w:rsidR="009D705E" w:rsidRPr="00A316B3" w:rsidRDefault="009D705E" w:rsidP="009D705E">
      <w:pPr>
        <w:pStyle w:val="LegSubRule"/>
        <w:rPr>
          <w:rStyle w:val="LegInsertedText"/>
          <w:i/>
        </w:rPr>
      </w:pPr>
      <w:bookmarkStart w:id="52" w:name="_Toc416441838"/>
      <w:bookmarkStart w:id="53" w:name="_Toc426022913"/>
      <w:r w:rsidRPr="0030745B">
        <w:rPr>
          <w:rStyle w:val="LegInsertedText"/>
          <w:iCs/>
        </w:rPr>
        <w:lastRenderedPageBreak/>
        <w:t>94.1</w:t>
      </w:r>
      <w:r w:rsidRPr="00A316B3">
        <w:rPr>
          <w:rStyle w:val="LegInsertedText"/>
          <w:i/>
        </w:rPr>
        <w:t>bis   Accès au dossier détenu par l</w:t>
      </w:r>
      <w:r w:rsidR="00E11146">
        <w:rPr>
          <w:rStyle w:val="LegInsertedText"/>
          <w:i/>
        </w:rPr>
        <w:t>’</w:t>
      </w:r>
      <w:r w:rsidRPr="00A316B3">
        <w:rPr>
          <w:rStyle w:val="LegInsertedText"/>
          <w:i/>
        </w:rPr>
        <w:t>office récepteur</w:t>
      </w:r>
      <w:bookmarkEnd w:id="52"/>
      <w:bookmarkEnd w:id="53"/>
    </w:p>
    <w:p w:rsidR="009D705E" w:rsidRPr="00E25EF1" w:rsidRDefault="009D705E" w:rsidP="009D705E">
      <w:pPr>
        <w:pStyle w:val="Lega"/>
        <w:rPr>
          <w:color w:val="0000FF"/>
          <w:u w:val="single"/>
        </w:rPr>
      </w:pPr>
      <w:r w:rsidRPr="00E40450">
        <w:tab/>
      </w:r>
      <w:r w:rsidRPr="00E25EF1">
        <w:rPr>
          <w:color w:val="0000FF"/>
          <w:u w:val="single"/>
        </w:rPr>
        <w:t>a)  Sur requête du déposant ou de toute personne autorisée par le déposant, l</w:t>
      </w:r>
      <w:r w:rsidR="00E11146">
        <w:rPr>
          <w:color w:val="0000FF"/>
          <w:u w:val="single"/>
        </w:rPr>
        <w:t>’</w:t>
      </w:r>
      <w:r w:rsidRPr="00E25EF1">
        <w:rPr>
          <w:color w:val="0000FF"/>
          <w:u w:val="single"/>
        </w:rPr>
        <w:t>office récepteur peut permettre l</w:t>
      </w:r>
      <w:r w:rsidR="00E11146">
        <w:rPr>
          <w:color w:val="0000FF"/>
          <w:u w:val="single"/>
        </w:rPr>
        <w:t>’</w:t>
      </w:r>
      <w:r w:rsidRPr="00E25EF1">
        <w:rPr>
          <w:color w:val="0000FF"/>
          <w:u w:val="single"/>
        </w:rPr>
        <w:t>accès à tout document contenu dans son dossier.  La délivrance de copies de documents peut être subordonnée au remboursement du coût du service.</w:t>
      </w:r>
    </w:p>
    <w:p w:rsidR="009D705E" w:rsidRPr="00E25EF1" w:rsidRDefault="009D705E" w:rsidP="009D705E">
      <w:pPr>
        <w:pStyle w:val="Lega"/>
        <w:rPr>
          <w:color w:val="0000FF"/>
          <w:u w:val="single"/>
        </w:rPr>
      </w:pPr>
      <w:r w:rsidRPr="00E40450">
        <w:tab/>
      </w:r>
      <w:r w:rsidRPr="00E25EF1">
        <w:rPr>
          <w:color w:val="0000FF"/>
          <w:u w:val="single"/>
        </w:rPr>
        <w:t>b)  L</w:t>
      </w:r>
      <w:r w:rsidR="00E11146">
        <w:rPr>
          <w:color w:val="0000FF"/>
          <w:u w:val="single"/>
        </w:rPr>
        <w:t>’</w:t>
      </w:r>
      <w:r w:rsidRPr="00E25EF1">
        <w:rPr>
          <w:color w:val="0000FF"/>
          <w:u w:val="single"/>
        </w:rPr>
        <w:t>office récepteur peut, sur requête de toute personne mais pas avant la publication internationale de la demande internationale et sous réserve de l</w:t>
      </w:r>
      <w:r w:rsidR="00E11146">
        <w:rPr>
          <w:color w:val="0000FF"/>
          <w:u w:val="single"/>
        </w:rPr>
        <w:t>’</w:t>
      </w:r>
      <w:r w:rsidRPr="00E25EF1">
        <w:rPr>
          <w:color w:val="0000FF"/>
          <w:u w:val="single"/>
        </w:rPr>
        <w:t>alinéa c), permettre l</w:t>
      </w:r>
      <w:r w:rsidR="00E11146">
        <w:rPr>
          <w:color w:val="0000FF"/>
          <w:u w:val="single"/>
        </w:rPr>
        <w:t>’</w:t>
      </w:r>
      <w:r w:rsidRPr="00E25EF1">
        <w:rPr>
          <w:color w:val="0000FF"/>
          <w:u w:val="single"/>
        </w:rPr>
        <w:t>accès à tout document contenu dans son dossier.  La délivrance de copies de documents peut être subordonnée au remboursement du coût du service.</w:t>
      </w:r>
    </w:p>
    <w:p w:rsidR="009D705E" w:rsidRPr="00E25EF1" w:rsidRDefault="009D705E" w:rsidP="009D705E">
      <w:pPr>
        <w:pStyle w:val="Lega"/>
        <w:rPr>
          <w:color w:val="0000FF"/>
          <w:u w:val="single"/>
        </w:rPr>
      </w:pPr>
      <w:r w:rsidRPr="00E40450">
        <w:tab/>
      </w:r>
      <w:proofErr w:type="gramStart"/>
      <w:r w:rsidRPr="00E25EF1">
        <w:rPr>
          <w:color w:val="0000FF"/>
          <w:u w:val="single"/>
        </w:rPr>
        <w:t>c)</w:t>
      </w:r>
      <w:proofErr w:type="gramEnd"/>
      <w:r w:rsidRPr="00E25EF1">
        <w:rPr>
          <w:color w:val="0000FF"/>
          <w:u w:val="single"/>
        </w:rPr>
        <w:t>  L</w:t>
      </w:r>
      <w:r w:rsidR="00E11146">
        <w:rPr>
          <w:color w:val="0000FF"/>
          <w:u w:val="single"/>
        </w:rPr>
        <w:t>’</w:t>
      </w:r>
      <w:r w:rsidRPr="00E25EF1">
        <w:rPr>
          <w:color w:val="0000FF"/>
          <w:u w:val="single"/>
        </w:rPr>
        <w:t>office récepteur ne permet pas l</w:t>
      </w:r>
      <w:r w:rsidR="00E11146">
        <w:rPr>
          <w:color w:val="0000FF"/>
          <w:u w:val="single"/>
        </w:rPr>
        <w:t>’</w:t>
      </w:r>
      <w:r w:rsidRPr="00E25EF1">
        <w:rPr>
          <w:color w:val="0000FF"/>
          <w:u w:val="single"/>
        </w:rPr>
        <w:t>accès visé à l</w:t>
      </w:r>
      <w:r w:rsidR="00E11146">
        <w:rPr>
          <w:color w:val="0000FF"/>
          <w:u w:val="single"/>
        </w:rPr>
        <w:t>’</w:t>
      </w:r>
      <w:r w:rsidRPr="00E25EF1">
        <w:rPr>
          <w:color w:val="0000FF"/>
          <w:u w:val="single"/>
        </w:rPr>
        <w:t xml:space="preserve">alinéa b) à tout renseignement au sujet duquel le Bureau international </w:t>
      </w:r>
      <w:r>
        <w:rPr>
          <w:color w:val="0000FF"/>
          <w:u w:val="single"/>
        </w:rPr>
        <w:t>l</w:t>
      </w:r>
      <w:r w:rsidR="00E11146">
        <w:rPr>
          <w:color w:val="0000FF"/>
          <w:u w:val="single"/>
        </w:rPr>
        <w:t>’</w:t>
      </w:r>
      <w:r>
        <w:rPr>
          <w:color w:val="0000FF"/>
          <w:u w:val="single"/>
        </w:rPr>
        <w:t xml:space="preserve">a informé </w:t>
      </w:r>
      <w:r w:rsidRPr="00E25EF1">
        <w:rPr>
          <w:color w:val="0000FF"/>
          <w:u w:val="single"/>
        </w:rPr>
        <w:t>qu</w:t>
      </w:r>
      <w:r w:rsidR="00E11146">
        <w:rPr>
          <w:color w:val="0000FF"/>
          <w:u w:val="single"/>
        </w:rPr>
        <w:t>’</w:t>
      </w:r>
      <w:r w:rsidRPr="00E25EF1">
        <w:rPr>
          <w:color w:val="0000FF"/>
          <w:u w:val="single"/>
        </w:rPr>
        <w:t xml:space="preserve">il a été exclu de la publication conformément à la règle 48.2.l) ou </w:t>
      </w:r>
      <w:r>
        <w:rPr>
          <w:color w:val="0000FF"/>
          <w:u w:val="single"/>
        </w:rPr>
        <w:t>que le public n</w:t>
      </w:r>
      <w:r w:rsidR="00E11146">
        <w:rPr>
          <w:color w:val="0000FF"/>
          <w:u w:val="single"/>
        </w:rPr>
        <w:t>’</w:t>
      </w:r>
      <w:r>
        <w:rPr>
          <w:color w:val="0000FF"/>
          <w:u w:val="single"/>
        </w:rPr>
        <w:t xml:space="preserve">y a pas accès </w:t>
      </w:r>
      <w:r w:rsidRPr="00E25EF1">
        <w:rPr>
          <w:color w:val="0000FF"/>
          <w:u w:val="single"/>
        </w:rPr>
        <w:t>conformément à la règle 94.1.d) ou e).</w:t>
      </w:r>
    </w:p>
    <w:p w:rsidR="009D705E" w:rsidRPr="00A316B3" w:rsidRDefault="009D705E" w:rsidP="009D705E">
      <w:pPr>
        <w:pStyle w:val="LegSubRule"/>
        <w:rPr>
          <w:rStyle w:val="LegInsertedText"/>
          <w:i/>
        </w:rPr>
      </w:pPr>
      <w:bookmarkStart w:id="54" w:name="_Toc416441839"/>
      <w:bookmarkStart w:id="55" w:name="_Toc426022914"/>
      <w:r w:rsidRPr="0030745B">
        <w:rPr>
          <w:rStyle w:val="LegInsertedText"/>
          <w:iCs/>
        </w:rPr>
        <w:t>94.1</w:t>
      </w:r>
      <w:r w:rsidRPr="00A316B3">
        <w:rPr>
          <w:rStyle w:val="LegInsertedText"/>
          <w:i/>
        </w:rPr>
        <w:t>ter   Accès au dossier détenu par l</w:t>
      </w:r>
      <w:r w:rsidR="00E11146">
        <w:rPr>
          <w:rStyle w:val="LegInsertedText"/>
          <w:i/>
        </w:rPr>
        <w:t>’</w:t>
      </w:r>
      <w:r w:rsidRPr="00A316B3">
        <w:rPr>
          <w:rStyle w:val="LegInsertedText"/>
          <w:i/>
        </w:rPr>
        <w:t>administration chargée de la recherche internationale</w:t>
      </w:r>
      <w:bookmarkEnd w:id="54"/>
      <w:bookmarkEnd w:id="55"/>
    </w:p>
    <w:p w:rsidR="009D705E" w:rsidRPr="00E25EF1" w:rsidRDefault="009D705E" w:rsidP="009D705E">
      <w:pPr>
        <w:pStyle w:val="Lega"/>
        <w:rPr>
          <w:color w:val="0000FF"/>
          <w:u w:val="single"/>
        </w:rPr>
      </w:pPr>
      <w:r w:rsidRPr="00E40450">
        <w:tab/>
      </w:r>
      <w:r w:rsidRPr="00E25EF1">
        <w:rPr>
          <w:color w:val="0000FF"/>
          <w:u w:val="single"/>
        </w:rPr>
        <w:t>a)  Sur requête du déposant ou de toute personne autorisée par le déposant, l</w:t>
      </w:r>
      <w:r w:rsidR="00E11146">
        <w:rPr>
          <w:color w:val="0000FF"/>
          <w:u w:val="single"/>
        </w:rPr>
        <w:t>’</w:t>
      </w:r>
      <w:r w:rsidRPr="00E25EF1">
        <w:rPr>
          <w:color w:val="0000FF"/>
          <w:u w:val="single"/>
        </w:rPr>
        <w:t>administration chargée de la recherche internationale peut permettre l</w:t>
      </w:r>
      <w:r w:rsidR="00E11146">
        <w:rPr>
          <w:color w:val="0000FF"/>
          <w:u w:val="single"/>
        </w:rPr>
        <w:t>’</w:t>
      </w:r>
      <w:r w:rsidRPr="00E25EF1">
        <w:rPr>
          <w:color w:val="0000FF"/>
          <w:u w:val="single"/>
        </w:rPr>
        <w:t>accès à tout document contenu dans son dossier.  La délivrance de copies de documents peut être subordonnée au remboursement du coût du service.</w:t>
      </w:r>
    </w:p>
    <w:p w:rsidR="009D705E" w:rsidRPr="00E25EF1" w:rsidRDefault="009D705E" w:rsidP="009D705E">
      <w:pPr>
        <w:pStyle w:val="Lega"/>
        <w:rPr>
          <w:color w:val="0000FF"/>
          <w:u w:val="single"/>
        </w:rPr>
      </w:pPr>
      <w:r w:rsidRPr="00E40450">
        <w:tab/>
      </w:r>
      <w:r w:rsidRPr="00E25EF1">
        <w:rPr>
          <w:color w:val="0000FF"/>
          <w:u w:val="single"/>
        </w:rPr>
        <w:t>b)  L</w:t>
      </w:r>
      <w:r w:rsidR="00E11146">
        <w:rPr>
          <w:color w:val="0000FF"/>
          <w:u w:val="single"/>
        </w:rPr>
        <w:t>’</w:t>
      </w:r>
      <w:r w:rsidRPr="00E25EF1">
        <w:rPr>
          <w:color w:val="0000FF"/>
          <w:u w:val="single"/>
        </w:rPr>
        <w:t>administration chargée de la recherche internationale peut, sur requête de toute personne mais pas avant la publication internationale de la demande internationale et sous réserve de l</w:t>
      </w:r>
      <w:r w:rsidR="00E11146">
        <w:rPr>
          <w:color w:val="0000FF"/>
          <w:u w:val="single"/>
        </w:rPr>
        <w:t>’</w:t>
      </w:r>
      <w:r w:rsidRPr="00E25EF1">
        <w:rPr>
          <w:color w:val="0000FF"/>
          <w:u w:val="single"/>
        </w:rPr>
        <w:t>alinéa</w:t>
      </w:r>
      <w:r w:rsidR="00A0013E">
        <w:rPr>
          <w:color w:val="0000FF"/>
          <w:u w:val="single"/>
        </w:rPr>
        <w:t> </w:t>
      </w:r>
      <w:r w:rsidRPr="00E25EF1">
        <w:rPr>
          <w:color w:val="0000FF"/>
          <w:u w:val="single"/>
        </w:rPr>
        <w:t>c), permettre l</w:t>
      </w:r>
      <w:r w:rsidR="00E11146">
        <w:rPr>
          <w:color w:val="0000FF"/>
          <w:u w:val="single"/>
        </w:rPr>
        <w:t>’</w:t>
      </w:r>
      <w:r w:rsidRPr="00E25EF1">
        <w:rPr>
          <w:color w:val="0000FF"/>
          <w:u w:val="single"/>
        </w:rPr>
        <w:t>accès à tout document contenu dans son dossier.  La délivrance de copies de documents peut être subordonnée au remboursement du coût du service.</w:t>
      </w:r>
    </w:p>
    <w:p w:rsidR="009D705E" w:rsidRPr="00E66972" w:rsidRDefault="009D705E" w:rsidP="009D705E">
      <w:pPr>
        <w:pageBreakBefore/>
        <w:tabs>
          <w:tab w:val="left" w:pos="567"/>
        </w:tabs>
        <w:spacing w:after="480" w:line="480" w:lineRule="auto"/>
        <w:jc w:val="center"/>
        <w:rPr>
          <w:rFonts w:eastAsia="Times New Roman"/>
          <w:i/>
          <w:szCs w:val="22"/>
          <w:lang w:eastAsia="en-US"/>
        </w:rPr>
      </w:pPr>
      <w:r w:rsidRPr="00E66972">
        <w:rPr>
          <w:rFonts w:eastAsia="Times New Roman"/>
          <w:i/>
          <w:szCs w:val="22"/>
          <w:lang w:eastAsia="en-US"/>
        </w:rPr>
        <w:lastRenderedPageBreak/>
        <w:t>[Règle 94.1ter, suite]</w:t>
      </w:r>
    </w:p>
    <w:p w:rsidR="009D705E" w:rsidRPr="00E25EF1" w:rsidRDefault="009D705E" w:rsidP="009D705E">
      <w:pPr>
        <w:pStyle w:val="Lega"/>
        <w:rPr>
          <w:color w:val="0000FF"/>
          <w:u w:val="single"/>
        </w:rPr>
      </w:pPr>
      <w:r w:rsidRPr="00E40450">
        <w:tab/>
      </w:r>
      <w:proofErr w:type="gramStart"/>
      <w:r w:rsidRPr="00E25EF1">
        <w:rPr>
          <w:color w:val="0000FF"/>
          <w:u w:val="single"/>
        </w:rPr>
        <w:t>c)</w:t>
      </w:r>
      <w:proofErr w:type="gramEnd"/>
      <w:r w:rsidRPr="00E25EF1">
        <w:rPr>
          <w:color w:val="0000FF"/>
          <w:u w:val="single"/>
        </w:rPr>
        <w:t>  L</w:t>
      </w:r>
      <w:r w:rsidR="00E11146">
        <w:rPr>
          <w:color w:val="0000FF"/>
          <w:u w:val="single"/>
        </w:rPr>
        <w:t>’</w:t>
      </w:r>
      <w:r w:rsidRPr="00E25EF1">
        <w:rPr>
          <w:color w:val="0000FF"/>
          <w:u w:val="single"/>
        </w:rPr>
        <w:t>administration chargée de la recherche internationale ne permet pas l</w:t>
      </w:r>
      <w:r w:rsidR="00E11146">
        <w:rPr>
          <w:color w:val="0000FF"/>
          <w:u w:val="single"/>
        </w:rPr>
        <w:t>’</w:t>
      </w:r>
      <w:r w:rsidRPr="00E25EF1">
        <w:rPr>
          <w:color w:val="0000FF"/>
          <w:u w:val="single"/>
        </w:rPr>
        <w:t>accès visé à l</w:t>
      </w:r>
      <w:r w:rsidR="00E11146">
        <w:rPr>
          <w:color w:val="0000FF"/>
          <w:u w:val="single"/>
        </w:rPr>
        <w:t>’</w:t>
      </w:r>
      <w:r w:rsidRPr="00E25EF1">
        <w:rPr>
          <w:color w:val="0000FF"/>
          <w:u w:val="single"/>
        </w:rPr>
        <w:t xml:space="preserve">alinéa b) à tout renseignement au sujet duquel le Bureau international </w:t>
      </w:r>
      <w:r>
        <w:rPr>
          <w:color w:val="0000FF"/>
          <w:u w:val="single"/>
        </w:rPr>
        <w:t>l</w:t>
      </w:r>
      <w:r w:rsidR="00E11146">
        <w:rPr>
          <w:color w:val="0000FF"/>
          <w:u w:val="single"/>
        </w:rPr>
        <w:t>’</w:t>
      </w:r>
      <w:r>
        <w:rPr>
          <w:color w:val="0000FF"/>
          <w:u w:val="single"/>
        </w:rPr>
        <w:t xml:space="preserve">a informée </w:t>
      </w:r>
      <w:r w:rsidRPr="00E25EF1">
        <w:rPr>
          <w:color w:val="0000FF"/>
          <w:u w:val="single"/>
        </w:rPr>
        <w:t>qu</w:t>
      </w:r>
      <w:r w:rsidR="00E11146">
        <w:rPr>
          <w:color w:val="0000FF"/>
          <w:u w:val="single"/>
        </w:rPr>
        <w:t>’</w:t>
      </w:r>
      <w:r w:rsidRPr="00E25EF1">
        <w:rPr>
          <w:color w:val="0000FF"/>
          <w:u w:val="single"/>
        </w:rPr>
        <w:t xml:space="preserve">il a été exclu de la publication conformément à la règle 48.2.l) ou </w:t>
      </w:r>
      <w:r>
        <w:rPr>
          <w:color w:val="0000FF"/>
          <w:u w:val="single"/>
        </w:rPr>
        <w:t>que le public n</w:t>
      </w:r>
      <w:r w:rsidR="00E11146">
        <w:rPr>
          <w:color w:val="0000FF"/>
          <w:u w:val="single"/>
        </w:rPr>
        <w:t>’</w:t>
      </w:r>
      <w:r>
        <w:rPr>
          <w:color w:val="0000FF"/>
          <w:u w:val="single"/>
        </w:rPr>
        <w:t>y a pas accès</w:t>
      </w:r>
      <w:r w:rsidRPr="00E25EF1">
        <w:rPr>
          <w:color w:val="0000FF"/>
          <w:u w:val="single"/>
        </w:rPr>
        <w:t xml:space="preserve"> conformément à la règle 94.1.d) ou e).  </w:t>
      </w:r>
    </w:p>
    <w:p w:rsidR="009D705E" w:rsidRPr="00E25EF1" w:rsidRDefault="009D705E" w:rsidP="009D705E">
      <w:pPr>
        <w:pStyle w:val="Lega"/>
        <w:rPr>
          <w:color w:val="0000FF"/>
          <w:u w:val="single"/>
        </w:rPr>
      </w:pPr>
      <w:r w:rsidRPr="00E40450">
        <w:tab/>
      </w:r>
      <w:r w:rsidRPr="00E25EF1">
        <w:rPr>
          <w:color w:val="0000FF"/>
          <w:u w:val="single"/>
        </w:rPr>
        <w:t>d)  Les alinéas</w:t>
      </w:r>
      <w:r w:rsidR="00A0013E">
        <w:rPr>
          <w:color w:val="0000FF"/>
          <w:u w:val="single"/>
        </w:rPr>
        <w:t> </w:t>
      </w:r>
      <w:r w:rsidRPr="00E25EF1">
        <w:rPr>
          <w:color w:val="0000FF"/>
          <w:u w:val="single"/>
        </w:rPr>
        <w:t>a) à c) s</w:t>
      </w:r>
      <w:r w:rsidR="00E11146">
        <w:rPr>
          <w:color w:val="0000FF"/>
          <w:u w:val="single"/>
        </w:rPr>
        <w:t>’</w:t>
      </w:r>
      <w:r w:rsidRPr="00E25EF1">
        <w:rPr>
          <w:color w:val="0000FF"/>
          <w:u w:val="single"/>
        </w:rPr>
        <w:t>appliquent mutatis mutandis à l</w:t>
      </w:r>
      <w:r w:rsidR="00E11146">
        <w:rPr>
          <w:color w:val="0000FF"/>
          <w:u w:val="single"/>
        </w:rPr>
        <w:t>’</w:t>
      </w:r>
      <w:r w:rsidRPr="00E25EF1">
        <w:rPr>
          <w:color w:val="0000FF"/>
          <w:u w:val="single"/>
        </w:rPr>
        <w:t>administration indiquée pour la recherche supplémentaire.</w:t>
      </w:r>
    </w:p>
    <w:p w:rsidR="009D705E" w:rsidRPr="00370D62" w:rsidRDefault="009D705E" w:rsidP="009D705E">
      <w:pPr>
        <w:pStyle w:val="LegSubRule"/>
        <w:rPr>
          <w:i/>
        </w:rPr>
      </w:pPr>
      <w:bookmarkStart w:id="56" w:name="_Toc416441840"/>
      <w:bookmarkStart w:id="57" w:name="_Toc426022915"/>
      <w:r w:rsidRPr="007B2A83">
        <w:rPr>
          <w:iCs/>
        </w:rPr>
        <w:t>94.2   </w:t>
      </w:r>
      <w:r w:rsidRPr="00370D62">
        <w:rPr>
          <w:i/>
        </w:rPr>
        <w:t>Accès au dossier détenu par l</w:t>
      </w:r>
      <w:r w:rsidR="00E11146">
        <w:rPr>
          <w:i/>
        </w:rPr>
        <w:t>’</w:t>
      </w:r>
      <w:r w:rsidRPr="00370D62">
        <w:rPr>
          <w:i/>
        </w:rPr>
        <w:t>administration chargée de l</w:t>
      </w:r>
      <w:r w:rsidR="00E11146">
        <w:rPr>
          <w:i/>
        </w:rPr>
        <w:t>’</w:t>
      </w:r>
      <w:r w:rsidRPr="00370D62">
        <w:rPr>
          <w:i/>
        </w:rPr>
        <w:t>examen préliminaire international</w:t>
      </w:r>
      <w:bookmarkEnd w:id="56"/>
      <w:bookmarkEnd w:id="57"/>
    </w:p>
    <w:p w:rsidR="009D705E" w:rsidRPr="00E40450" w:rsidRDefault="009D705E" w:rsidP="009D705E">
      <w:pPr>
        <w:pStyle w:val="Lega"/>
      </w:pPr>
      <w:r w:rsidRPr="00E40450">
        <w:tab/>
      </w:r>
      <w:r w:rsidRPr="00E40450">
        <w:rPr>
          <w:color w:val="0000FF"/>
          <w:u w:val="single"/>
        </w:rPr>
        <w:t>a)</w:t>
      </w:r>
      <w:r w:rsidRPr="00E40450">
        <w:rPr>
          <w:color w:val="1F497D" w:themeColor="text2"/>
          <w:u w:val="single"/>
        </w:rPr>
        <w:t>  </w:t>
      </w:r>
      <w:r w:rsidRPr="00E40450">
        <w:t xml:space="preserve">Sur requête du déposant ou de toute personne autorisée par le déposant, </w:t>
      </w:r>
      <w:r w:rsidRPr="00E40450">
        <w:rPr>
          <w:strike/>
          <w:color w:val="FF0000"/>
        </w:rPr>
        <w:t>ou, après l</w:t>
      </w:r>
      <w:r w:rsidR="00E11146">
        <w:rPr>
          <w:strike/>
          <w:color w:val="FF0000"/>
        </w:rPr>
        <w:t>’</w:t>
      </w:r>
      <w:r w:rsidRPr="00E40450">
        <w:rPr>
          <w:strike/>
          <w:color w:val="FF0000"/>
        </w:rPr>
        <w:t>établissement du rapport d</w:t>
      </w:r>
      <w:r w:rsidR="00E11146">
        <w:rPr>
          <w:strike/>
          <w:color w:val="FF0000"/>
        </w:rPr>
        <w:t>’</w:t>
      </w:r>
      <w:r w:rsidRPr="00E40450">
        <w:rPr>
          <w:strike/>
          <w:color w:val="FF0000"/>
        </w:rPr>
        <w:t xml:space="preserve">examen préliminaire international, sur requête de tout office </w:t>
      </w:r>
      <w:proofErr w:type="spellStart"/>
      <w:r w:rsidRPr="00E40450">
        <w:rPr>
          <w:strike/>
          <w:color w:val="FF0000"/>
        </w:rPr>
        <w:t>élu</w:t>
      </w:r>
      <w:proofErr w:type="gramStart"/>
      <w:r w:rsidRPr="00E40450">
        <w:rPr>
          <w:strike/>
          <w:color w:val="FF0000"/>
        </w:rPr>
        <w:t>,</w:t>
      </w:r>
      <w:r w:rsidRPr="00E40450">
        <w:t>l</w:t>
      </w:r>
      <w:r w:rsidR="00E11146">
        <w:t>’</w:t>
      </w:r>
      <w:r w:rsidRPr="00E40450">
        <w:t>administration</w:t>
      </w:r>
      <w:proofErr w:type="spellEnd"/>
      <w:proofErr w:type="gramEnd"/>
      <w:r w:rsidRPr="00E40450">
        <w:t xml:space="preserve"> chargée de l</w:t>
      </w:r>
      <w:r w:rsidR="00E11146">
        <w:t>’</w:t>
      </w:r>
      <w:r w:rsidRPr="00E40450">
        <w:t xml:space="preserve">examen préliminaire international </w:t>
      </w:r>
      <w:r w:rsidRPr="00E40450">
        <w:rPr>
          <w:color w:val="0000FF"/>
          <w:u w:val="single"/>
        </w:rPr>
        <w:t>permet l</w:t>
      </w:r>
      <w:r w:rsidR="00E11146">
        <w:rPr>
          <w:color w:val="0000FF"/>
          <w:u w:val="single"/>
        </w:rPr>
        <w:t>’</w:t>
      </w:r>
      <w:r w:rsidRPr="00E40450">
        <w:rPr>
          <w:color w:val="0000FF"/>
          <w:u w:val="single"/>
        </w:rPr>
        <w:t>accès à tout document</w:t>
      </w:r>
      <w:r>
        <w:rPr>
          <w:color w:val="0000FF"/>
          <w:u w:val="single"/>
        </w:rPr>
        <w:t xml:space="preserve"> </w:t>
      </w:r>
      <w:r w:rsidRPr="00E40450">
        <w:rPr>
          <w:strike/>
          <w:color w:val="FF0000"/>
        </w:rPr>
        <w:t>délivre, contre remboursement du coût du service, des copies de tout documen</w:t>
      </w:r>
      <w:r>
        <w:rPr>
          <w:strike/>
          <w:color w:val="FF0000"/>
        </w:rPr>
        <w:t xml:space="preserve">t </w:t>
      </w:r>
      <w:r w:rsidRPr="00E40450">
        <w:t>contenu dans son dossier.</w:t>
      </w:r>
      <w:r w:rsidRPr="00E40450">
        <w:rPr>
          <w:color w:val="1F497D" w:themeColor="text2"/>
          <w:u w:val="single"/>
        </w:rPr>
        <w:t xml:space="preserve">  </w:t>
      </w:r>
      <w:r w:rsidRPr="00E40450">
        <w:rPr>
          <w:color w:val="0000FF"/>
          <w:u w:val="single"/>
        </w:rPr>
        <w:t xml:space="preserve">La délivrance de copies de documents peut être subordonnée au remboursement du coût du service.  </w:t>
      </w:r>
    </w:p>
    <w:p w:rsidR="009D705E" w:rsidRDefault="009D705E" w:rsidP="009D705E">
      <w:pPr>
        <w:pStyle w:val="Lega"/>
        <w:rPr>
          <w:color w:val="0000FF"/>
          <w:u w:val="single"/>
        </w:rPr>
      </w:pPr>
      <w:r w:rsidRPr="00E40450">
        <w:tab/>
      </w:r>
      <w:r w:rsidRPr="00E25EF1">
        <w:rPr>
          <w:color w:val="0000FF"/>
          <w:u w:val="single"/>
        </w:rPr>
        <w:t>b)  Sur requête de tout office élu, mais pas avant l</w:t>
      </w:r>
      <w:r w:rsidR="00E11146">
        <w:rPr>
          <w:color w:val="0000FF"/>
          <w:u w:val="single"/>
        </w:rPr>
        <w:t>’</w:t>
      </w:r>
      <w:r w:rsidRPr="00E25EF1">
        <w:rPr>
          <w:color w:val="0000FF"/>
          <w:u w:val="single"/>
        </w:rPr>
        <w:t>établissement du rapport</w:t>
      </w:r>
      <w:r>
        <w:rPr>
          <w:color w:val="0000FF"/>
          <w:u w:val="single"/>
        </w:rPr>
        <w:t xml:space="preserve"> d</w:t>
      </w:r>
      <w:r w:rsidR="00E11146">
        <w:rPr>
          <w:color w:val="0000FF"/>
          <w:u w:val="single"/>
        </w:rPr>
        <w:t>’</w:t>
      </w:r>
      <w:r>
        <w:rPr>
          <w:color w:val="0000FF"/>
          <w:u w:val="single"/>
        </w:rPr>
        <w:t>examen</w:t>
      </w:r>
      <w:r w:rsidRPr="00E25EF1">
        <w:rPr>
          <w:color w:val="0000FF"/>
          <w:u w:val="single"/>
        </w:rPr>
        <w:t xml:space="preserve"> préliminaire international et sous réserve de l</w:t>
      </w:r>
      <w:r w:rsidR="00E11146">
        <w:rPr>
          <w:color w:val="0000FF"/>
          <w:u w:val="single"/>
        </w:rPr>
        <w:t>’</w:t>
      </w:r>
      <w:r w:rsidRPr="00E25EF1">
        <w:rPr>
          <w:color w:val="0000FF"/>
          <w:u w:val="single"/>
        </w:rPr>
        <w:t>alinéa c), l</w:t>
      </w:r>
      <w:r w:rsidR="00E11146">
        <w:rPr>
          <w:color w:val="0000FF"/>
          <w:u w:val="single"/>
        </w:rPr>
        <w:t>’</w:t>
      </w:r>
      <w:r w:rsidRPr="00E25EF1">
        <w:rPr>
          <w:color w:val="0000FF"/>
          <w:u w:val="single"/>
        </w:rPr>
        <w:t>administration chargée de l</w:t>
      </w:r>
      <w:r w:rsidR="00E11146">
        <w:rPr>
          <w:color w:val="0000FF"/>
          <w:u w:val="single"/>
        </w:rPr>
        <w:t>’</w:t>
      </w:r>
      <w:r w:rsidRPr="00E25EF1">
        <w:rPr>
          <w:color w:val="0000FF"/>
          <w:u w:val="single"/>
        </w:rPr>
        <w:t>examen préliminaire international permet l</w:t>
      </w:r>
      <w:r w:rsidR="00E11146">
        <w:rPr>
          <w:color w:val="0000FF"/>
          <w:u w:val="single"/>
        </w:rPr>
        <w:t>’</w:t>
      </w:r>
      <w:r w:rsidRPr="00E25EF1">
        <w:rPr>
          <w:color w:val="0000FF"/>
          <w:u w:val="single"/>
        </w:rPr>
        <w:t>accès à tout document contenu dans son dossier.  La délivrance de copies de documents peut être subordonnée au remboursement du coût du service.</w:t>
      </w:r>
    </w:p>
    <w:p w:rsidR="00173AE7" w:rsidRPr="00173AE7" w:rsidRDefault="00173AE7" w:rsidP="00173AE7">
      <w:pPr>
        <w:pageBreakBefore/>
        <w:tabs>
          <w:tab w:val="left" w:pos="567"/>
        </w:tabs>
        <w:spacing w:after="480" w:line="480" w:lineRule="auto"/>
        <w:jc w:val="center"/>
        <w:rPr>
          <w:rFonts w:eastAsia="Times New Roman"/>
          <w:i/>
          <w:szCs w:val="22"/>
          <w:lang w:eastAsia="en-US"/>
        </w:rPr>
      </w:pPr>
      <w:r>
        <w:rPr>
          <w:rFonts w:eastAsia="Times New Roman"/>
          <w:i/>
          <w:szCs w:val="22"/>
          <w:lang w:eastAsia="en-US"/>
        </w:rPr>
        <w:lastRenderedPageBreak/>
        <w:t>[Règle 94.2, suite]</w:t>
      </w:r>
    </w:p>
    <w:p w:rsidR="009D705E" w:rsidRPr="00E25EF1" w:rsidRDefault="009D705E" w:rsidP="009D705E">
      <w:pPr>
        <w:pStyle w:val="Lega"/>
        <w:keepLines/>
        <w:rPr>
          <w:color w:val="0000FF"/>
          <w:u w:val="single"/>
        </w:rPr>
      </w:pPr>
      <w:r w:rsidRPr="00E40450">
        <w:tab/>
      </w:r>
      <w:proofErr w:type="gramStart"/>
      <w:r w:rsidRPr="00E25EF1">
        <w:rPr>
          <w:color w:val="0000FF"/>
          <w:u w:val="single"/>
        </w:rPr>
        <w:t>c)</w:t>
      </w:r>
      <w:proofErr w:type="gramEnd"/>
      <w:r w:rsidRPr="00E25EF1">
        <w:rPr>
          <w:color w:val="0000FF"/>
          <w:u w:val="single"/>
        </w:rPr>
        <w:t>  L</w:t>
      </w:r>
      <w:r w:rsidR="00E11146">
        <w:rPr>
          <w:color w:val="0000FF"/>
          <w:u w:val="single"/>
        </w:rPr>
        <w:t>’</w:t>
      </w:r>
      <w:r w:rsidRPr="00E25EF1">
        <w:rPr>
          <w:color w:val="0000FF"/>
          <w:u w:val="single"/>
        </w:rPr>
        <w:t>administration chargée de l</w:t>
      </w:r>
      <w:r w:rsidR="00E11146">
        <w:rPr>
          <w:color w:val="0000FF"/>
          <w:u w:val="single"/>
        </w:rPr>
        <w:t>’</w:t>
      </w:r>
      <w:r w:rsidRPr="00E25EF1">
        <w:rPr>
          <w:color w:val="0000FF"/>
          <w:u w:val="single"/>
        </w:rPr>
        <w:t>examen préliminaire international ne permet pas l</w:t>
      </w:r>
      <w:r w:rsidR="00E11146">
        <w:rPr>
          <w:color w:val="0000FF"/>
          <w:u w:val="single"/>
        </w:rPr>
        <w:t>’</w:t>
      </w:r>
      <w:r w:rsidRPr="00E25EF1">
        <w:rPr>
          <w:color w:val="0000FF"/>
          <w:u w:val="single"/>
        </w:rPr>
        <w:t>accès visé à l</w:t>
      </w:r>
      <w:r w:rsidR="00E11146">
        <w:rPr>
          <w:color w:val="0000FF"/>
          <w:u w:val="single"/>
        </w:rPr>
        <w:t>’</w:t>
      </w:r>
      <w:r w:rsidRPr="00E25EF1">
        <w:rPr>
          <w:color w:val="0000FF"/>
          <w:u w:val="single"/>
        </w:rPr>
        <w:t xml:space="preserve">alinéa b) à tout renseignement au sujet duquel le Bureau international </w:t>
      </w:r>
      <w:r>
        <w:rPr>
          <w:color w:val="0000FF"/>
          <w:u w:val="single"/>
        </w:rPr>
        <w:t>l</w:t>
      </w:r>
      <w:r w:rsidR="00E11146">
        <w:rPr>
          <w:color w:val="0000FF"/>
          <w:u w:val="single"/>
        </w:rPr>
        <w:t>’</w:t>
      </w:r>
      <w:r>
        <w:rPr>
          <w:color w:val="0000FF"/>
          <w:u w:val="single"/>
        </w:rPr>
        <w:t xml:space="preserve">a informée </w:t>
      </w:r>
      <w:r w:rsidRPr="00E25EF1">
        <w:rPr>
          <w:color w:val="0000FF"/>
          <w:u w:val="single"/>
        </w:rPr>
        <w:t>qu</w:t>
      </w:r>
      <w:r w:rsidR="00E11146">
        <w:rPr>
          <w:color w:val="0000FF"/>
          <w:u w:val="single"/>
        </w:rPr>
        <w:t>’</w:t>
      </w:r>
      <w:r w:rsidRPr="00E25EF1">
        <w:rPr>
          <w:color w:val="0000FF"/>
          <w:u w:val="single"/>
        </w:rPr>
        <w:t xml:space="preserve">il a été exclu de la publication conformément à la règle 48.2.l) ou </w:t>
      </w:r>
      <w:r>
        <w:rPr>
          <w:color w:val="0000FF"/>
          <w:u w:val="single"/>
        </w:rPr>
        <w:t>que le public n</w:t>
      </w:r>
      <w:r w:rsidR="00E11146">
        <w:rPr>
          <w:color w:val="0000FF"/>
          <w:u w:val="single"/>
        </w:rPr>
        <w:t>’</w:t>
      </w:r>
      <w:r>
        <w:rPr>
          <w:color w:val="0000FF"/>
          <w:u w:val="single"/>
        </w:rPr>
        <w:t>y a pas accès</w:t>
      </w:r>
      <w:r w:rsidRPr="00E25EF1">
        <w:rPr>
          <w:color w:val="0000FF"/>
          <w:u w:val="single"/>
        </w:rPr>
        <w:t xml:space="preserve"> conformément à la règle 94.1.d) ou e).</w:t>
      </w:r>
    </w:p>
    <w:p w:rsidR="009D705E" w:rsidRPr="00A316B3" w:rsidRDefault="009D705E" w:rsidP="009D705E">
      <w:pPr>
        <w:pStyle w:val="LegSubRule"/>
        <w:rPr>
          <w:rStyle w:val="RInsertedText"/>
          <w:i/>
        </w:rPr>
      </w:pPr>
      <w:bookmarkStart w:id="58" w:name="_Toc416441841"/>
      <w:bookmarkStart w:id="59" w:name="_Toc426022916"/>
      <w:r w:rsidRPr="007B2A83">
        <w:rPr>
          <w:rStyle w:val="RInsertedText"/>
          <w:iCs/>
        </w:rPr>
        <w:t>94.2</w:t>
      </w:r>
      <w:r w:rsidRPr="007B2A83">
        <w:rPr>
          <w:rStyle w:val="RInsertedText"/>
          <w:i/>
        </w:rPr>
        <w:t>bis</w:t>
      </w:r>
      <w:r w:rsidRPr="00A316B3">
        <w:rPr>
          <w:rStyle w:val="RInsertedText"/>
          <w:i/>
        </w:rPr>
        <w:t>   Accès au dossier détenu par l</w:t>
      </w:r>
      <w:r w:rsidR="00E11146">
        <w:rPr>
          <w:rStyle w:val="RInsertedText"/>
          <w:i/>
        </w:rPr>
        <w:t>’</w:t>
      </w:r>
      <w:r w:rsidRPr="00A316B3">
        <w:rPr>
          <w:rStyle w:val="RInsertedText"/>
          <w:i/>
        </w:rPr>
        <w:t>office désigné</w:t>
      </w:r>
      <w:bookmarkEnd w:id="58"/>
      <w:bookmarkEnd w:id="59"/>
    </w:p>
    <w:p w:rsidR="009D705E" w:rsidRPr="00915DC6" w:rsidRDefault="009D705E" w:rsidP="009D705E">
      <w:pPr>
        <w:pStyle w:val="Lega"/>
        <w:rPr>
          <w:color w:val="0000FF"/>
          <w:u w:val="single"/>
        </w:rPr>
      </w:pPr>
      <w:r w:rsidRPr="00E40450">
        <w:tab/>
      </w:r>
      <w:r w:rsidRPr="00915DC6">
        <w:rPr>
          <w:color w:val="0000FF"/>
          <w:u w:val="single"/>
        </w:rPr>
        <w:t>Si la législation nationale applicable par un office désigné autorise l</w:t>
      </w:r>
      <w:r w:rsidR="00E11146">
        <w:rPr>
          <w:color w:val="0000FF"/>
          <w:u w:val="single"/>
        </w:rPr>
        <w:t>’</w:t>
      </w:r>
      <w:r w:rsidRPr="00915DC6">
        <w:rPr>
          <w:color w:val="0000FF"/>
          <w:u w:val="single"/>
        </w:rPr>
        <w:t>accès de tiers au dossier d</w:t>
      </w:r>
      <w:r w:rsidR="00E11146">
        <w:rPr>
          <w:color w:val="0000FF"/>
          <w:u w:val="single"/>
        </w:rPr>
        <w:t>’</w:t>
      </w:r>
      <w:r w:rsidRPr="00915DC6">
        <w:rPr>
          <w:color w:val="0000FF"/>
          <w:u w:val="single"/>
        </w:rPr>
        <w:t>une demande nationale, cet office peut donner accès à tout document ayant trait à la demande internationale contenu dans son dossier, dans la même mesure que le prévoit la législation nationale en ce qui concerne l</w:t>
      </w:r>
      <w:r w:rsidR="00E11146">
        <w:rPr>
          <w:color w:val="0000FF"/>
          <w:u w:val="single"/>
        </w:rPr>
        <w:t>’</w:t>
      </w:r>
      <w:r w:rsidRPr="00915DC6">
        <w:rPr>
          <w:color w:val="0000FF"/>
          <w:u w:val="single"/>
        </w:rPr>
        <w:t>accès au dossier d</w:t>
      </w:r>
      <w:r w:rsidR="00E11146">
        <w:rPr>
          <w:color w:val="0000FF"/>
          <w:u w:val="single"/>
        </w:rPr>
        <w:t>’</w:t>
      </w:r>
      <w:r w:rsidRPr="00915DC6">
        <w:rPr>
          <w:color w:val="0000FF"/>
          <w:u w:val="single"/>
        </w:rPr>
        <w:t xml:space="preserve">une demande nationale, mais pas avant </w:t>
      </w:r>
      <w:r>
        <w:rPr>
          <w:color w:val="0000FF"/>
          <w:u w:val="single"/>
        </w:rPr>
        <w:t xml:space="preserve">celle des </w:t>
      </w:r>
      <w:r w:rsidRPr="00915DC6">
        <w:rPr>
          <w:color w:val="0000FF"/>
          <w:u w:val="single"/>
        </w:rPr>
        <w:t>dates visées à l</w:t>
      </w:r>
      <w:r w:rsidR="00E11146">
        <w:rPr>
          <w:color w:val="0000FF"/>
          <w:u w:val="single"/>
        </w:rPr>
        <w:t>’</w:t>
      </w:r>
      <w:r w:rsidRPr="00915DC6">
        <w:rPr>
          <w:color w:val="0000FF"/>
          <w:u w:val="single"/>
        </w:rPr>
        <w:t>article 30.2)a)</w:t>
      </w:r>
      <w:r>
        <w:rPr>
          <w:color w:val="0000FF"/>
          <w:u w:val="single"/>
        </w:rPr>
        <w:t xml:space="preserve"> qui intervient la première</w:t>
      </w:r>
      <w:r w:rsidRPr="00915DC6">
        <w:rPr>
          <w:color w:val="0000FF"/>
          <w:u w:val="single"/>
        </w:rPr>
        <w:t>.  La délivrance de copies de documents peut être subordonnée au remboursement du coût du service.</w:t>
      </w:r>
    </w:p>
    <w:p w:rsidR="009D705E" w:rsidRPr="00370D62" w:rsidRDefault="009D705E" w:rsidP="009D705E">
      <w:pPr>
        <w:pStyle w:val="LegSubRule"/>
        <w:rPr>
          <w:i/>
        </w:rPr>
      </w:pPr>
      <w:bookmarkStart w:id="60" w:name="_Toc416441842"/>
      <w:bookmarkStart w:id="61" w:name="_Toc426022917"/>
      <w:r w:rsidRPr="007B2A83">
        <w:rPr>
          <w:iCs/>
        </w:rPr>
        <w:t>94.3</w:t>
      </w:r>
      <w:r w:rsidRPr="00370D62">
        <w:rPr>
          <w:i/>
        </w:rPr>
        <w:t>   Accès au dossier détenu par l</w:t>
      </w:r>
      <w:r w:rsidR="00E11146">
        <w:rPr>
          <w:i/>
        </w:rPr>
        <w:t>’</w:t>
      </w:r>
      <w:r w:rsidRPr="00370D62">
        <w:rPr>
          <w:i/>
        </w:rPr>
        <w:t>office élu</w:t>
      </w:r>
      <w:bookmarkEnd w:id="60"/>
      <w:bookmarkEnd w:id="61"/>
    </w:p>
    <w:p w:rsidR="009D705E" w:rsidRPr="00E40450" w:rsidRDefault="009D705E" w:rsidP="009D705E">
      <w:pPr>
        <w:pStyle w:val="Lega"/>
      </w:pPr>
      <w:r w:rsidRPr="00E40450">
        <w:tab/>
        <w:t>Si la législation nationale applicable par un office élu autorise l</w:t>
      </w:r>
      <w:r w:rsidR="00E11146">
        <w:t>’</w:t>
      </w:r>
      <w:r w:rsidRPr="00E40450">
        <w:t>accès de tiers au dossier d</w:t>
      </w:r>
      <w:r w:rsidR="00E11146">
        <w:t>’</w:t>
      </w:r>
      <w:r w:rsidRPr="00E40450">
        <w:t>une demande nationale, cet office peut donner accès à tout document ayant trait à la demande internationale, y compris à tout document se rapportant à l</w:t>
      </w:r>
      <w:r w:rsidR="00E11146">
        <w:t>’</w:t>
      </w:r>
      <w:r w:rsidRPr="00E40450">
        <w:t>examen préliminaire international, contenu dans son dossier, dans la même mesure que le prévoit la législation nationale en ce qui concerne l</w:t>
      </w:r>
      <w:r w:rsidR="00E11146">
        <w:t>’</w:t>
      </w:r>
      <w:r w:rsidRPr="00E40450">
        <w:t>accès au dossier d</w:t>
      </w:r>
      <w:r w:rsidR="00E11146">
        <w:t>’</w:t>
      </w:r>
      <w:r w:rsidRPr="00E40450">
        <w:t>une demande nationale, mais pas avant</w:t>
      </w:r>
      <w:r>
        <w:t xml:space="preserve"> </w:t>
      </w:r>
      <w:r>
        <w:rPr>
          <w:color w:val="0000FF"/>
          <w:u w:val="single"/>
        </w:rPr>
        <w:t>celle des dates visées à l</w:t>
      </w:r>
      <w:r w:rsidR="00E11146">
        <w:rPr>
          <w:color w:val="0000FF"/>
          <w:u w:val="single"/>
        </w:rPr>
        <w:t>’</w:t>
      </w:r>
      <w:r>
        <w:rPr>
          <w:color w:val="0000FF"/>
          <w:u w:val="single"/>
        </w:rPr>
        <w:t>article 30.2)a) qui intervient la première</w:t>
      </w:r>
      <w:r w:rsidRPr="00E40450">
        <w:rPr>
          <w:strike/>
          <w:color w:val="FF0000"/>
        </w:rPr>
        <w:t xml:space="preserve"> la publication internationale de la demande internationale</w:t>
      </w:r>
      <w:r w:rsidRPr="00E40450">
        <w:t>.  La délivrance de copies de documents peut être subordonnée au remboursement du coût du service.</w:t>
      </w:r>
    </w:p>
    <w:p w:rsidR="009D705E" w:rsidRDefault="009D705E" w:rsidP="009D705E"/>
    <w:p w:rsidR="009D705E" w:rsidRDefault="009D705E" w:rsidP="009D705E">
      <w:pPr>
        <w:pStyle w:val="Endofdocument-Annex"/>
        <w:sectPr w:rsidR="009D705E" w:rsidSect="00695B86">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r w:rsidRPr="00056A48">
        <w:t>[</w:t>
      </w:r>
      <w:r>
        <w:t>L</w:t>
      </w:r>
      <w:r w:rsidR="00E11146">
        <w:t>’</w:t>
      </w:r>
      <w:r>
        <w:t>annexe</w:t>
      </w:r>
      <w:r w:rsidR="0047453F">
        <w:t> </w:t>
      </w:r>
      <w:r>
        <w:t>III suit</w:t>
      </w:r>
      <w:bookmarkEnd w:id="34"/>
      <w:r>
        <w:t>]</w:t>
      </w:r>
    </w:p>
    <w:p w:rsidR="009D705E" w:rsidRDefault="009D705E" w:rsidP="009D705E">
      <w:pPr>
        <w:jc w:val="center"/>
      </w:pPr>
      <w:bookmarkStart w:id="62" w:name="annexe4"/>
      <w:r w:rsidRPr="00744674">
        <w:rPr>
          <w:color w:val="000000"/>
        </w:rPr>
        <w:lastRenderedPageBreak/>
        <w:t>PROPOSITIONS DE MODIFICATION DU RÈGLEMENT D</w:t>
      </w:r>
      <w:r w:rsidR="00E11146">
        <w:rPr>
          <w:color w:val="000000"/>
        </w:rPr>
        <w:t>’</w:t>
      </w:r>
      <w:r w:rsidRPr="00744674">
        <w:rPr>
          <w:color w:val="000000"/>
        </w:rPr>
        <w:t>EXÉCUTION DU PCT</w:t>
      </w:r>
    </w:p>
    <w:p w:rsidR="009D705E" w:rsidRDefault="009D705E" w:rsidP="009D705E">
      <w:pPr>
        <w:jc w:val="center"/>
      </w:pPr>
    </w:p>
    <w:p w:rsidR="009D705E" w:rsidRDefault="009D705E" w:rsidP="009D705E">
      <w:pPr>
        <w:jc w:val="center"/>
      </w:pPr>
      <w:r w:rsidRPr="00E75DC9">
        <w:t xml:space="preserve">TRANSMISSION AU BUREAU INTERNATIONAL DE COPIES DES DOCUMENTS </w:t>
      </w:r>
      <w:r>
        <w:br/>
      </w:r>
      <w:r w:rsidRPr="00E75DC9">
        <w:t>REÇUS DANS LE CADRE D</w:t>
      </w:r>
      <w:r w:rsidR="00E11146">
        <w:t>’</w:t>
      </w:r>
      <w:r w:rsidRPr="00E75DC9">
        <w:t>UNE REQUÊTE EN RESTAURATION DU DROIT DE PRIORITÉ</w:t>
      </w:r>
    </w:p>
    <w:p w:rsidR="009D705E" w:rsidRDefault="009D705E" w:rsidP="009D705E"/>
    <w:p w:rsidR="009D705E" w:rsidRDefault="009D705E" w:rsidP="009D705E"/>
    <w:p w:rsidR="009D705E" w:rsidRDefault="009D705E" w:rsidP="009D705E"/>
    <w:p w:rsidR="009D705E" w:rsidRDefault="009D705E" w:rsidP="009D705E">
      <w:pPr>
        <w:jc w:val="center"/>
      </w:pPr>
      <w:r w:rsidRPr="00056A48">
        <w:t xml:space="preserve">TABLE </w:t>
      </w:r>
      <w:r>
        <w:t>DES MATIÈRES</w:t>
      </w:r>
    </w:p>
    <w:p w:rsidR="009D705E" w:rsidRDefault="009D705E" w:rsidP="009D705E"/>
    <w:p w:rsidR="00E66972" w:rsidRPr="00C934A9" w:rsidRDefault="009D705E">
      <w:pPr>
        <w:pStyle w:val="TOC1"/>
        <w:rPr>
          <w:rFonts w:asciiTheme="minorHAnsi" w:eastAsiaTheme="minorEastAsia" w:hAnsiTheme="minorHAnsi" w:cstheme="minorBidi"/>
          <w:noProof/>
          <w:szCs w:val="22"/>
          <w:lang w:eastAsia="en-US" w:bidi="he-IL"/>
        </w:rPr>
      </w:pPr>
      <w:r>
        <w:fldChar w:fldCharType="begin"/>
      </w:r>
      <w:r>
        <w:instrText xml:space="preserve"> TOC \b "Annexe4" \t "Leg # Title,1,Leg SubRule #,2" </w:instrText>
      </w:r>
      <w:r>
        <w:fldChar w:fldCharType="separate"/>
      </w:r>
      <w:r w:rsidR="00E66972">
        <w:rPr>
          <w:noProof/>
        </w:rPr>
        <w:t>Règle 26</w:t>
      </w:r>
      <w:r w:rsidR="00E66972" w:rsidRPr="00371273">
        <w:rPr>
          <w:i/>
          <w:noProof/>
        </w:rPr>
        <w:t>bis</w:t>
      </w:r>
      <w:r w:rsidR="00E66972">
        <w:rPr>
          <w:noProof/>
        </w:rPr>
        <w:t xml:space="preserve">  Correction ou adjonction de revendications de priorité</w:t>
      </w:r>
      <w:r w:rsidR="00E66972">
        <w:rPr>
          <w:noProof/>
        </w:rPr>
        <w:tab/>
      </w:r>
      <w:r w:rsidR="00E66972">
        <w:rPr>
          <w:noProof/>
        </w:rPr>
        <w:fldChar w:fldCharType="begin"/>
      </w:r>
      <w:r w:rsidR="00E66972">
        <w:rPr>
          <w:noProof/>
        </w:rPr>
        <w:instrText xml:space="preserve"> PAGEREF _Toc426022940 \h </w:instrText>
      </w:r>
      <w:r w:rsidR="00E66972">
        <w:rPr>
          <w:noProof/>
        </w:rPr>
      </w:r>
      <w:r w:rsidR="00E66972">
        <w:rPr>
          <w:noProof/>
        </w:rPr>
        <w:fldChar w:fldCharType="separate"/>
      </w:r>
      <w:r w:rsidR="00A61496">
        <w:rPr>
          <w:noProof/>
        </w:rPr>
        <w:t>2</w:t>
      </w:r>
      <w:r w:rsidR="00E66972">
        <w:rPr>
          <w:noProof/>
        </w:rPr>
        <w:fldChar w:fldCharType="end"/>
      </w:r>
    </w:p>
    <w:p w:rsidR="00E66972" w:rsidRPr="00C934A9" w:rsidRDefault="00E66972">
      <w:pPr>
        <w:pStyle w:val="TOC2"/>
        <w:rPr>
          <w:rFonts w:asciiTheme="minorHAnsi" w:eastAsiaTheme="minorEastAsia" w:hAnsiTheme="minorHAnsi" w:cstheme="minorBidi"/>
          <w:noProof/>
          <w:szCs w:val="22"/>
          <w:lang w:eastAsia="en-US" w:bidi="he-IL"/>
        </w:rPr>
      </w:pPr>
      <w:r w:rsidRPr="00371273">
        <w:rPr>
          <w:iCs/>
          <w:noProof/>
        </w:rPr>
        <w:t>26</w:t>
      </w:r>
      <w:r w:rsidRPr="00371273">
        <w:rPr>
          <w:i/>
          <w:noProof/>
        </w:rPr>
        <w:t>bis</w:t>
      </w:r>
      <w:r w:rsidRPr="00371273">
        <w:rPr>
          <w:iCs/>
          <w:noProof/>
        </w:rPr>
        <w:t>.1 et 26</w:t>
      </w:r>
      <w:r w:rsidRPr="00371273">
        <w:rPr>
          <w:i/>
          <w:noProof/>
        </w:rPr>
        <w:t>bis</w:t>
      </w:r>
      <w:r w:rsidRPr="00371273">
        <w:rPr>
          <w:iCs/>
          <w:noProof/>
        </w:rPr>
        <w:t>.2   </w:t>
      </w:r>
      <w:r w:rsidRPr="00371273">
        <w:rPr>
          <w:i/>
          <w:noProof/>
        </w:rPr>
        <w:t>[Sans changement]</w:t>
      </w:r>
      <w:r>
        <w:rPr>
          <w:noProof/>
        </w:rPr>
        <w:tab/>
      </w:r>
      <w:r>
        <w:rPr>
          <w:noProof/>
        </w:rPr>
        <w:fldChar w:fldCharType="begin"/>
      </w:r>
      <w:r>
        <w:rPr>
          <w:noProof/>
        </w:rPr>
        <w:instrText xml:space="preserve"> PAGEREF _Toc426022941 \h </w:instrText>
      </w:r>
      <w:r>
        <w:rPr>
          <w:noProof/>
        </w:rPr>
      </w:r>
      <w:r>
        <w:rPr>
          <w:noProof/>
        </w:rPr>
        <w:fldChar w:fldCharType="separate"/>
      </w:r>
      <w:r w:rsidR="00A61496">
        <w:rPr>
          <w:noProof/>
        </w:rPr>
        <w:t>2</w:t>
      </w:r>
      <w:r>
        <w:rPr>
          <w:noProof/>
        </w:rPr>
        <w:fldChar w:fldCharType="end"/>
      </w:r>
    </w:p>
    <w:p w:rsidR="00E66972" w:rsidRPr="00C934A9" w:rsidRDefault="00E66972">
      <w:pPr>
        <w:pStyle w:val="TOC2"/>
        <w:rPr>
          <w:rFonts w:asciiTheme="minorHAnsi" w:eastAsiaTheme="minorEastAsia" w:hAnsiTheme="minorHAnsi" w:cstheme="minorBidi"/>
          <w:noProof/>
          <w:szCs w:val="22"/>
          <w:lang w:eastAsia="en-US" w:bidi="he-IL"/>
        </w:rPr>
      </w:pPr>
      <w:r w:rsidRPr="00371273">
        <w:rPr>
          <w:iCs/>
          <w:noProof/>
        </w:rPr>
        <w:t>26</w:t>
      </w:r>
      <w:r w:rsidRPr="00371273">
        <w:rPr>
          <w:i/>
          <w:noProof/>
        </w:rPr>
        <w:t>bis</w:t>
      </w:r>
      <w:r w:rsidRPr="00371273">
        <w:rPr>
          <w:iCs/>
          <w:noProof/>
        </w:rPr>
        <w:t>.3   </w:t>
      </w:r>
      <w:r w:rsidRPr="00371273">
        <w:rPr>
          <w:i/>
          <w:noProof/>
        </w:rPr>
        <w:t>Restauration du droit de priorité par l</w:t>
      </w:r>
      <w:r w:rsidR="00E11146">
        <w:rPr>
          <w:i/>
          <w:noProof/>
        </w:rPr>
        <w:t>’</w:t>
      </w:r>
      <w:r w:rsidRPr="00371273">
        <w:rPr>
          <w:i/>
          <w:noProof/>
        </w:rPr>
        <w:t>office récepteur</w:t>
      </w:r>
      <w:r>
        <w:rPr>
          <w:noProof/>
        </w:rPr>
        <w:tab/>
      </w:r>
      <w:r>
        <w:rPr>
          <w:noProof/>
        </w:rPr>
        <w:fldChar w:fldCharType="begin"/>
      </w:r>
      <w:r>
        <w:rPr>
          <w:noProof/>
        </w:rPr>
        <w:instrText xml:space="preserve"> PAGEREF _Toc426022942 \h </w:instrText>
      </w:r>
      <w:r>
        <w:rPr>
          <w:noProof/>
        </w:rPr>
      </w:r>
      <w:r>
        <w:rPr>
          <w:noProof/>
        </w:rPr>
        <w:fldChar w:fldCharType="separate"/>
      </w:r>
      <w:r w:rsidR="00A61496">
        <w:rPr>
          <w:noProof/>
        </w:rPr>
        <w:t>2</w:t>
      </w:r>
      <w:r>
        <w:rPr>
          <w:noProof/>
        </w:rPr>
        <w:fldChar w:fldCharType="end"/>
      </w:r>
    </w:p>
    <w:p w:rsidR="00E66972" w:rsidRPr="00C934A9" w:rsidRDefault="00E66972">
      <w:pPr>
        <w:pStyle w:val="TOC1"/>
        <w:rPr>
          <w:rFonts w:asciiTheme="minorHAnsi" w:eastAsiaTheme="minorEastAsia" w:hAnsiTheme="minorHAnsi" w:cstheme="minorBidi"/>
          <w:noProof/>
          <w:szCs w:val="22"/>
          <w:lang w:eastAsia="en-US" w:bidi="he-IL"/>
        </w:rPr>
      </w:pPr>
      <w:r>
        <w:rPr>
          <w:noProof/>
        </w:rPr>
        <w:t>Règle 48  Publication internationale</w:t>
      </w:r>
      <w:r>
        <w:rPr>
          <w:noProof/>
        </w:rPr>
        <w:tab/>
      </w:r>
      <w:r>
        <w:rPr>
          <w:noProof/>
        </w:rPr>
        <w:fldChar w:fldCharType="begin"/>
      </w:r>
      <w:r>
        <w:rPr>
          <w:noProof/>
        </w:rPr>
        <w:instrText xml:space="preserve"> PAGEREF _Toc426022943 \h </w:instrText>
      </w:r>
      <w:r>
        <w:rPr>
          <w:noProof/>
        </w:rPr>
      </w:r>
      <w:r>
        <w:rPr>
          <w:noProof/>
        </w:rPr>
        <w:fldChar w:fldCharType="separate"/>
      </w:r>
      <w:r w:rsidR="00A61496">
        <w:rPr>
          <w:noProof/>
        </w:rPr>
        <w:t>4</w:t>
      </w:r>
      <w:r>
        <w:rPr>
          <w:noProof/>
        </w:rPr>
        <w:fldChar w:fldCharType="end"/>
      </w:r>
    </w:p>
    <w:p w:rsidR="00E66972" w:rsidRPr="00C934A9" w:rsidRDefault="00E66972">
      <w:pPr>
        <w:pStyle w:val="TOC2"/>
        <w:rPr>
          <w:rFonts w:asciiTheme="minorHAnsi" w:eastAsiaTheme="minorEastAsia" w:hAnsiTheme="minorHAnsi" w:cstheme="minorBidi"/>
          <w:noProof/>
          <w:szCs w:val="22"/>
          <w:lang w:eastAsia="en-US" w:bidi="he-IL"/>
        </w:rPr>
      </w:pPr>
      <w:r w:rsidRPr="00371273">
        <w:rPr>
          <w:iCs/>
          <w:noProof/>
        </w:rPr>
        <w:t>48.1</w:t>
      </w:r>
      <w:r w:rsidRPr="00371273">
        <w:rPr>
          <w:i/>
          <w:noProof/>
        </w:rPr>
        <w:t>   [Sans changement]</w:t>
      </w:r>
      <w:r>
        <w:rPr>
          <w:noProof/>
        </w:rPr>
        <w:tab/>
      </w:r>
      <w:r>
        <w:rPr>
          <w:noProof/>
        </w:rPr>
        <w:fldChar w:fldCharType="begin"/>
      </w:r>
      <w:r>
        <w:rPr>
          <w:noProof/>
        </w:rPr>
        <w:instrText xml:space="preserve"> PAGEREF _Toc426022944 \h </w:instrText>
      </w:r>
      <w:r>
        <w:rPr>
          <w:noProof/>
        </w:rPr>
      </w:r>
      <w:r>
        <w:rPr>
          <w:noProof/>
        </w:rPr>
        <w:fldChar w:fldCharType="separate"/>
      </w:r>
      <w:r w:rsidR="00A61496">
        <w:rPr>
          <w:noProof/>
        </w:rPr>
        <w:t>4</w:t>
      </w:r>
      <w:r>
        <w:rPr>
          <w:noProof/>
        </w:rPr>
        <w:fldChar w:fldCharType="end"/>
      </w:r>
    </w:p>
    <w:p w:rsidR="00E66972" w:rsidRPr="00C934A9" w:rsidRDefault="00E66972">
      <w:pPr>
        <w:pStyle w:val="TOC2"/>
        <w:rPr>
          <w:rFonts w:asciiTheme="minorHAnsi" w:eastAsiaTheme="minorEastAsia" w:hAnsiTheme="minorHAnsi" w:cstheme="minorBidi"/>
          <w:noProof/>
          <w:szCs w:val="22"/>
          <w:lang w:eastAsia="en-US" w:bidi="he-IL"/>
        </w:rPr>
      </w:pPr>
      <w:r w:rsidRPr="00371273">
        <w:rPr>
          <w:iCs/>
          <w:noProof/>
        </w:rPr>
        <w:t>48.2</w:t>
      </w:r>
      <w:r w:rsidRPr="00371273">
        <w:rPr>
          <w:i/>
          <w:noProof/>
        </w:rPr>
        <w:t>   Contenu</w:t>
      </w:r>
      <w:r>
        <w:rPr>
          <w:noProof/>
        </w:rPr>
        <w:tab/>
      </w:r>
      <w:r>
        <w:rPr>
          <w:noProof/>
        </w:rPr>
        <w:fldChar w:fldCharType="begin"/>
      </w:r>
      <w:r>
        <w:rPr>
          <w:noProof/>
        </w:rPr>
        <w:instrText xml:space="preserve"> PAGEREF _Toc426022945 \h </w:instrText>
      </w:r>
      <w:r>
        <w:rPr>
          <w:noProof/>
        </w:rPr>
      </w:r>
      <w:r>
        <w:rPr>
          <w:noProof/>
        </w:rPr>
        <w:fldChar w:fldCharType="separate"/>
      </w:r>
      <w:r w:rsidR="00A61496">
        <w:rPr>
          <w:noProof/>
        </w:rPr>
        <w:t>4</w:t>
      </w:r>
      <w:r>
        <w:rPr>
          <w:noProof/>
        </w:rPr>
        <w:fldChar w:fldCharType="end"/>
      </w:r>
    </w:p>
    <w:p w:rsidR="00E66972" w:rsidRPr="00C934A9" w:rsidRDefault="00E66972">
      <w:pPr>
        <w:pStyle w:val="TOC2"/>
        <w:rPr>
          <w:rFonts w:asciiTheme="minorHAnsi" w:eastAsiaTheme="minorEastAsia" w:hAnsiTheme="minorHAnsi" w:cstheme="minorBidi"/>
          <w:noProof/>
          <w:szCs w:val="22"/>
          <w:lang w:eastAsia="en-US" w:bidi="he-IL"/>
        </w:rPr>
      </w:pPr>
      <w:r w:rsidRPr="00371273">
        <w:rPr>
          <w:iCs/>
          <w:noProof/>
        </w:rPr>
        <w:t>48.3 à 48.6   </w:t>
      </w:r>
      <w:r w:rsidRPr="00371273">
        <w:rPr>
          <w:i/>
          <w:noProof/>
        </w:rPr>
        <w:t>[Sans changement]</w:t>
      </w:r>
      <w:r>
        <w:rPr>
          <w:noProof/>
        </w:rPr>
        <w:tab/>
      </w:r>
      <w:r>
        <w:rPr>
          <w:noProof/>
        </w:rPr>
        <w:fldChar w:fldCharType="begin"/>
      </w:r>
      <w:r>
        <w:rPr>
          <w:noProof/>
        </w:rPr>
        <w:instrText xml:space="preserve"> PAGEREF _Toc426022946 \h </w:instrText>
      </w:r>
      <w:r>
        <w:rPr>
          <w:noProof/>
        </w:rPr>
      </w:r>
      <w:r>
        <w:rPr>
          <w:noProof/>
        </w:rPr>
        <w:fldChar w:fldCharType="separate"/>
      </w:r>
      <w:r w:rsidR="00A61496">
        <w:rPr>
          <w:noProof/>
        </w:rPr>
        <w:t>4</w:t>
      </w:r>
      <w:r>
        <w:rPr>
          <w:noProof/>
        </w:rPr>
        <w:fldChar w:fldCharType="end"/>
      </w:r>
    </w:p>
    <w:p w:rsidR="009D705E" w:rsidRDefault="009D705E" w:rsidP="009D705E">
      <w:r>
        <w:fldChar w:fldCharType="end"/>
      </w:r>
    </w:p>
    <w:p w:rsidR="009D705E" w:rsidRDefault="009D705E" w:rsidP="009D705E"/>
    <w:p w:rsidR="009D705E" w:rsidRDefault="009D705E" w:rsidP="009D705E"/>
    <w:p w:rsidR="009D705E" w:rsidRPr="00C271C3" w:rsidRDefault="009D705E" w:rsidP="009D705E">
      <w:pPr>
        <w:pStyle w:val="LegTitle"/>
      </w:pPr>
      <w:bookmarkStart w:id="63" w:name="_Toc417392219"/>
      <w:bookmarkStart w:id="64" w:name="_Toc421617074"/>
      <w:bookmarkStart w:id="65" w:name="_Toc426022940"/>
      <w:r w:rsidRPr="00C271C3">
        <w:lastRenderedPageBreak/>
        <w:t>Règle 26</w:t>
      </w:r>
      <w:r w:rsidRPr="00C271C3">
        <w:rPr>
          <w:i/>
        </w:rPr>
        <w:t>bis</w:t>
      </w:r>
      <w:r w:rsidRPr="00C271C3">
        <w:t xml:space="preserve"> </w:t>
      </w:r>
      <w:r w:rsidRPr="00C271C3">
        <w:br/>
        <w:t>Correction ou adjonction de revendications de priorité</w:t>
      </w:r>
      <w:bookmarkEnd w:id="63"/>
      <w:bookmarkEnd w:id="64"/>
      <w:bookmarkEnd w:id="65"/>
    </w:p>
    <w:p w:rsidR="009D705E" w:rsidRPr="00370D62" w:rsidRDefault="009D705E" w:rsidP="009D705E">
      <w:pPr>
        <w:pStyle w:val="LegSubRule"/>
        <w:rPr>
          <w:i/>
        </w:rPr>
      </w:pPr>
      <w:bookmarkStart w:id="66" w:name="_Toc417392220"/>
      <w:bookmarkStart w:id="67" w:name="_Toc421617075"/>
      <w:bookmarkStart w:id="68" w:name="_Toc426022941"/>
      <w:r w:rsidRPr="00A603F2">
        <w:rPr>
          <w:iCs/>
        </w:rPr>
        <w:t>26</w:t>
      </w:r>
      <w:r w:rsidRPr="00A603F2">
        <w:rPr>
          <w:i/>
        </w:rPr>
        <w:t>bis</w:t>
      </w:r>
      <w:r w:rsidRPr="00A603F2">
        <w:rPr>
          <w:iCs/>
        </w:rPr>
        <w:t>.1 et 26</w:t>
      </w:r>
      <w:r w:rsidRPr="00A603F2">
        <w:rPr>
          <w:i/>
        </w:rPr>
        <w:t>bis</w:t>
      </w:r>
      <w:r w:rsidRPr="00A603F2">
        <w:rPr>
          <w:iCs/>
        </w:rPr>
        <w:t>.2   </w:t>
      </w:r>
      <w:r w:rsidRPr="00370D62">
        <w:rPr>
          <w:i/>
        </w:rPr>
        <w:t>[</w:t>
      </w:r>
      <w:r w:rsidRPr="006B2F66">
        <w:rPr>
          <w:i/>
        </w:rPr>
        <w:t>Sans changement</w:t>
      </w:r>
      <w:r w:rsidRPr="00370D62">
        <w:rPr>
          <w:i/>
        </w:rPr>
        <w:t>]</w:t>
      </w:r>
      <w:bookmarkEnd w:id="66"/>
      <w:bookmarkEnd w:id="67"/>
      <w:bookmarkEnd w:id="68"/>
    </w:p>
    <w:p w:rsidR="009D705E" w:rsidRPr="00370D62" w:rsidRDefault="009D705E" w:rsidP="009D705E">
      <w:pPr>
        <w:pStyle w:val="LegSubRule"/>
        <w:rPr>
          <w:i/>
        </w:rPr>
      </w:pPr>
      <w:bookmarkStart w:id="69" w:name="_Toc417392221"/>
      <w:bookmarkStart w:id="70" w:name="_Toc421617076"/>
      <w:bookmarkStart w:id="71" w:name="_Toc426022942"/>
      <w:r w:rsidRPr="00A603F2">
        <w:rPr>
          <w:iCs/>
        </w:rPr>
        <w:t>26</w:t>
      </w:r>
      <w:r w:rsidRPr="00D01E6A">
        <w:rPr>
          <w:i/>
        </w:rPr>
        <w:t>bis</w:t>
      </w:r>
      <w:r w:rsidRPr="00A603F2">
        <w:rPr>
          <w:iCs/>
        </w:rPr>
        <w:t>.3   </w:t>
      </w:r>
      <w:r w:rsidRPr="00370D62">
        <w:rPr>
          <w:i/>
        </w:rPr>
        <w:t>Restauration du droit de priorité par l</w:t>
      </w:r>
      <w:r w:rsidR="00E11146">
        <w:rPr>
          <w:i/>
        </w:rPr>
        <w:t>’</w:t>
      </w:r>
      <w:r w:rsidRPr="00370D62">
        <w:rPr>
          <w:i/>
        </w:rPr>
        <w:t>office récepteur</w:t>
      </w:r>
      <w:bookmarkEnd w:id="69"/>
      <w:bookmarkEnd w:id="70"/>
      <w:bookmarkEnd w:id="71"/>
      <w:r w:rsidRPr="00370D62">
        <w:rPr>
          <w:i/>
        </w:rPr>
        <w:t xml:space="preserve">  </w:t>
      </w:r>
    </w:p>
    <w:p w:rsidR="009D705E" w:rsidRPr="00C271C3" w:rsidRDefault="009D705E" w:rsidP="009D705E">
      <w:pPr>
        <w:pStyle w:val="Lega"/>
      </w:pPr>
      <w:r w:rsidRPr="00C271C3">
        <w:tab/>
        <w:t>a) à e)  </w:t>
      </w:r>
      <w:r w:rsidRPr="00A603F2">
        <w:rPr>
          <w:i/>
          <w:iCs/>
        </w:rPr>
        <w:t>[Sans changement]</w:t>
      </w:r>
    </w:p>
    <w:p w:rsidR="009D705E" w:rsidRPr="00C271C3" w:rsidRDefault="009D705E" w:rsidP="009D705E">
      <w:pPr>
        <w:pStyle w:val="Lega"/>
      </w:pPr>
      <w:r w:rsidRPr="00C271C3">
        <w:tab/>
        <w:t>f)  L</w:t>
      </w:r>
      <w:r w:rsidR="00E11146">
        <w:t>’</w:t>
      </w:r>
      <w:r w:rsidRPr="00C271C3">
        <w:t>office récepteur peut exiger qu</w:t>
      </w:r>
      <w:r w:rsidR="00E11146">
        <w:t>’</w:t>
      </w:r>
      <w:r w:rsidRPr="00C271C3">
        <w:t>une déclaration ou d</w:t>
      </w:r>
      <w:r w:rsidR="00E11146">
        <w:t>’</w:t>
      </w:r>
      <w:r w:rsidRPr="00C271C3">
        <w:t>autres preuves à l</w:t>
      </w:r>
      <w:r w:rsidR="00E11146">
        <w:t>’</w:t>
      </w:r>
      <w:r w:rsidRPr="00C271C3">
        <w:t>appui de l</w:t>
      </w:r>
      <w:r w:rsidR="00E11146">
        <w:t>’</w:t>
      </w:r>
      <w:r w:rsidRPr="00C271C3">
        <w:t>exposé des motifs visé à l</w:t>
      </w:r>
      <w:r w:rsidR="00E11146">
        <w:t>’</w:t>
      </w:r>
      <w:r w:rsidRPr="00C271C3">
        <w:t>alinéa </w:t>
      </w:r>
      <w:r w:rsidRPr="00C271C3">
        <w:rPr>
          <w:rFonts w:cs="Times New Roman"/>
          <w:color w:val="0000FF"/>
          <w:u w:val="single"/>
        </w:rPr>
        <w:t>b</w:t>
      </w:r>
      <w:proofErr w:type="gramStart"/>
      <w:r w:rsidRPr="00C271C3">
        <w:rPr>
          <w:rFonts w:cs="Times New Roman"/>
          <w:color w:val="0000FF"/>
          <w:u w:val="single"/>
        </w:rPr>
        <w:t>)ii</w:t>
      </w:r>
      <w:proofErr w:type="gramEnd"/>
      <w:r w:rsidRPr="00C271C3">
        <w:rPr>
          <w:rFonts w:cs="Times New Roman"/>
          <w:color w:val="0000FF"/>
          <w:u w:val="single"/>
        </w:rPr>
        <w:t>)</w:t>
      </w:r>
      <w:r w:rsidRPr="00C271C3">
        <w:rPr>
          <w:rFonts w:cs="Times New Roman"/>
          <w:strike/>
          <w:color w:val="FF0000"/>
        </w:rPr>
        <w:t>b)iii)</w:t>
      </w:r>
      <w:r w:rsidRPr="00C271C3">
        <w:t xml:space="preserve"> lui soient remises dans un délai raisonnable en l</w:t>
      </w:r>
      <w:r w:rsidR="00E11146">
        <w:t>’</w:t>
      </w:r>
      <w:r w:rsidRPr="00C271C3">
        <w:t xml:space="preserve">espèce.  </w:t>
      </w:r>
      <w:r w:rsidRPr="00C271C3">
        <w:rPr>
          <w:strike/>
          <w:color w:val="FF0000"/>
        </w:rPr>
        <w:t>Le déposant peut remettre au Bureau international, qui l</w:t>
      </w:r>
      <w:r w:rsidR="00E11146">
        <w:rPr>
          <w:strike/>
          <w:color w:val="FF0000"/>
        </w:rPr>
        <w:t>’</w:t>
      </w:r>
      <w:r w:rsidRPr="00C271C3">
        <w:rPr>
          <w:strike/>
          <w:color w:val="FF0000"/>
        </w:rPr>
        <w:t>insère dans ses dossiers, une copie de toute déclaration ou d</w:t>
      </w:r>
      <w:r w:rsidR="00E11146">
        <w:rPr>
          <w:strike/>
          <w:color w:val="FF0000"/>
        </w:rPr>
        <w:t>’</w:t>
      </w:r>
      <w:r w:rsidRPr="00C271C3">
        <w:rPr>
          <w:strike/>
          <w:color w:val="FF0000"/>
        </w:rPr>
        <w:t>autres preuves remises à l</w:t>
      </w:r>
      <w:r w:rsidR="00E11146">
        <w:rPr>
          <w:strike/>
          <w:color w:val="FF0000"/>
        </w:rPr>
        <w:t>’</w:t>
      </w:r>
      <w:r w:rsidRPr="00C271C3">
        <w:rPr>
          <w:strike/>
          <w:color w:val="FF0000"/>
        </w:rPr>
        <w:t>office récepteur.</w:t>
      </w:r>
    </w:p>
    <w:p w:rsidR="009D705E" w:rsidRPr="00C271C3" w:rsidRDefault="009D705E" w:rsidP="009D705E">
      <w:pPr>
        <w:pStyle w:val="Lega"/>
      </w:pPr>
      <w:r w:rsidRPr="00C271C3">
        <w:tab/>
        <w:t>g)  </w:t>
      </w:r>
      <w:r w:rsidRPr="00A603F2">
        <w:rPr>
          <w:i/>
          <w:iCs/>
        </w:rPr>
        <w:t>[Sans changement]</w:t>
      </w:r>
    </w:p>
    <w:p w:rsidR="009D705E" w:rsidRPr="00C271C3" w:rsidRDefault="009D705E" w:rsidP="009D705E">
      <w:pPr>
        <w:pStyle w:val="Lega"/>
      </w:pPr>
      <w:r w:rsidRPr="00C271C3">
        <w:tab/>
        <w:t>h)  À bref délai, l</w:t>
      </w:r>
      <w:r w:rsidR="00E11146">
        <w:t>’</w:t>
      </w:r>
      <w:r w:rsidRPr="00C271C3">
        <w:t>office récepteur</w:t>
      </w:r>
    </w:p>
    <w:p w:rsidR="009D705E" w:rsidRPr="00C271C3" w:rsidRDefault="009D705E" w:rsidP="009D705E">
      <w:pPr>
        <w:pStyle w:val="Legiindent"/>
      </w:pPr>
      <w:r w:rsidRPr="00C271C3">
        <w:tab/>
        <w:t>i)</w:t>
      </w:r>
      <w:r>
        <w:tab/>
      </w:r>
      <w:r w:rsidRPr="00A603F2">
        <w:rPr>
          <w:i/>
          <w:iCs/>
        </w:rPr>
        <w:t>[</w:t>
      </w:r>
      <w:r w:rsidR="006B2F66">
        <w:rPr>
          <w:i/>
          <w:iCs/>
        </w:rPr>
        <w:t>S</w:t>
      </w:r>
      <w:r w:rsidRPr="00A603F2">
        <w:rPr>
          <w:i/>
          <w:iCs/>
        </w:rPr>
        <w:t>ans changement]</w:t>
      </w:r>
      <w:r w:rsidRPr="00C271C3">
        <w:t>  notifie au Bureau international la réception d</w:t>
      </w:r>
      <w:r w:rsidR="00E11146">
        <w:t>’</w:t>
      </w:r>
      <w:r w:rsidRPr="00C271C3">
        <w:t>une requête présentée selon l</w:t>
      </w:r>
      <w:r w:rsidR="00E11146">
        <w:t>’</w:t>
      </w:r>
      <w:r w:rsidRPr="00C271C3">
        <w:t>alinéa a);</w:t>
      </w:r>
    </w:p>
    <w:p w:rsidR="009D705E" w:rsidRPr="00C271C3" w:rsidRDefault="009D705E" w:rsidP="009D705E">
      <w:pPr>
        <w:pStyle w:val="Legiindent"/>
      </w:pPr>
      <w:r>
        <w:tab/>
      </w:r>
      <w:r w:rsidRPr="00C271C3">
        <w:rPr>
          <w:color w:val="000000"/>
        </w:rPr>
        <w:t>ii)</w:t>
      </w:r>
      <w:r>
        <w:rPr>
          <w:color w:val="000000"/>
        </w:rPr>
        <w:tab/>
      </w:r>
      <w:r w:rsidR="006B2F66">
        <w:rPr>
          <w:i/>
          <w:iCs/>
          <w:color w:val="000000"/>
        </w:rPr>
        <w:t>[S</w:t>
      </w:r>
      <w:r w:rsidRPr="00A603F2">
        <w:rPr>
          <w:i/>
          <w:iCs/>
          <w:color w:val="000000"/>
        </w:rPr>
        <w:t>ans changement] </w:t>
      </w:r>
      <w:r w:rsidRPr="00C271C3">
        <w:rPr>
          <w:color w:val="000000"/>
        </w:rPr>
        <w:t> se prononce sur la requête;</w:t>
      </w:r>
    </w:p>
    <w:p w:rsidR="009D705E" w:rsidRPr="00C271C3" w:rsidRDefault="009D705E" w:rsidP="009D705E">
      <w:pPr>
        <w:pStyle w:val="Legiindent"/>
      </w:pPr>
      <w:r>
        <w:tab/>
        <w:t>iii)</w:t>
      </w:r>
      <w:r>
        <w:tab/>
      </w:r>
      <w:r w:rsidRPr="00C271C3">
        <w:t>notifie au déposant et au Bureau international sa décision et indique le critère de restauration sur lequel se fonde la décision</w:t>
      </w:r>
      <w:proofErr w:type="gramStart"/>
      <w:r w:rsidRPr="00C271C3">
        <w:rPr>
          <w:strike/>
          <w:color w:val="FF0000"/>
        </w:rPr>
        <w:t>.</w:t>
      </w:r>
      <w:r w:rsidRPr="00C271C3">
        <w:rPr>
          <w:color w:val="0000FF"/>
          <w:u w:val="single"/>
        </w:rPr>
        <w:t>;</w:t>
      </w:r>
      <w:proofErr w:type="gramEnd"/>
    </w:p>
    <w:p w:rsidR="009D705E" w:rsidRPr="00C271C3" w:rsidRDefault="009D705E" w:rsidP="009D705E">
      <w:pPr>
        <w:pageBreakBefore/>
        <w:tabs>
          <w:tab w:val="left" w:pos="567"/>
        </w:tabs>
        <w:spacing w:after="360"/>
        <w:jc w:val="center"/>
        <w:rPr>
          <w:rFonts w:eastAsia="Times New Roman" w:cs="Times New Roman"/>
          <w:i/>
          <w:lang w:eastAsia="en-US"/>
        </w:rPr>
      </w:pPr>
      <w:r w:rsidRPr="00C271C3">
        <w:rPr>
          <w:rFonts w:eastAsia="Times New Roman" w:cs="Times New Roman"/>
          <w:i/>
          <w:lang w:eastAsia="en-US"/>
        </w:rPr>
        <w:lastRenderedPageBreak/>
        <w:t>[Règle 26</w:t>
      </w:r>
      <w:r w:rsidRPr="00E5791A">
        <w:rPr>
          <w:rFonts w:eastAsia="Times New Roman" w:cs="Times New Roman"/>
          <w:i/>
          <w:iCs/>
          <w:lang w:eastAsia="en-US"/>
        </w:rPr>
        <w:t>bis</w:t>
      </w:r>
      <w:r w:rsidRPr="00C271C3">
        <w:rPr>
          <w:rFonts w:eastAsia="Times New Roman" w:cs="Times New Roman"/>
          <w:i/>
          <w:lang w:eastAsia="en-US"/>
        </w:rPr>
        <w:t>.3.h), suite]</w:t>
      </w:r>
    </w:p>
    <w:p w:rsidR="009D705E" w:rsidRPr="00915DC6" w:rsidRDefault="009D705E" w:rsidP="009D705E">
      <w:pPr>
        <w:pStyle w:val="Legiindent"/>
        <w:rPr>
          <w:color w:val="0000FF"/>
          <w:u w:val="single"/>
        </w:rPr>
      </w:pPr>
      <w:r w:rsidRPr="00C271C3">
        <w:tab/>
      </w:r>
      <w:r w:rsidRPr="00915DC6">
        <w:rPr>
          <w:color w:val="0000FF"/>
          <w:u w:val="single"/>
        </w:rPr>
        <w:t>iv)</w:t>
      </w:r>
      <w:r w:rsidRPr="00915DC6">
        <w:rPr>
          <w:color w:val="0000FF"/>
          <w:u w:val="single"/>
        </w:rPr>
        <w:tab/>
        <w:t>sous réserve de l</w:t>
      </w:r>
      <w:r w:rsidR="00E11146">
        <w:rPr>
          <w:color w:val="0000FF"/>
          <w:u w:val="single"/>
        </w:rPr>
        <w:t>’</w:t>
      </w:r>
      <w:r w:rsidRPr="00915DC6">
        <w:rPr>
          <w:color w:val="0000FF"/>
          <w:u w:val="single"/>
        </w:rPr>
        <w:t>alinéa h</w:t>
      </w:r>
      <w:r w:rsidR="00695B86">
        <w:rPr>
          <w:color w:val="0000FF"/>
          <w:u w:val="single"/>
        </w:rPr>
        <w:noBreakHyphen/>
      </w:r>
      <w:r w:rsidRPr="00E5791A">
        <w:rPr>
          <w:i/>
          <w:iCs/>
          <w:color w:val="0000FF"/>
          <w:u w:val="single"/>
        </w:rPr>
        <w:t>bis</w:t>
      </w:r>
      <w:r w:rsidRPr="00915DC6">
        <w:rPr>
          <w:color w:val="0000FF"/>
          <w:u w:val="single"/>
        </w:rPr>
        <w:t>), transmet au Bureau international tous les documents reçus du déposant relatifs à la requête visée à l</w:t>
      </w:r>
      <w:r w:rsidR="00E11146">
        <w:rPr>
          <w:color w:val="0000FF"/>
          <w:u w:val="single"/>
        </w:rPr>
        <w:t>’</w:t>
      </w:r>
      <w:r w:rsidRPr="00915DC6">
        <w:rPr>
          <w:color w:val="0000FF"/>
          <w:u w:val="single"/>
        </w:rPr>
        <w:t>alinéa a) (y compris une copie de la requête proprement dite, tout exposé des motifs visé à l</w:t>
      </w:r>
      <w:r w:rsidR="00E11146">
        <w:rPr>
          <w:color w:val="0000FF"/>
          <w:u w:val="single"/>
        </w:rPr>
        <w:t>’</w:t>
      </w:r>
      <w:r w:rsidRPr="00915DC6">
        <w:rPr>
          <w:color w:val="0000FF"/>
          <w:u w:val="single"/>
        </w:rPr>
        <w:t>alinéa b</w:t>
      </w:r>
      <w:proofErr w:type="gramStart"/>
      <w:r w:rsidRPr="00915DC6">
        <w:rPr>
          <w:color w:val="0000FF"/>
          <w:u w:val="single"/>
        </w:rPr>
        <w:t>)ii</w:t>
      </w:r>
      <w:proofErr w:type="gramEnd"/>
      <w:r w:rsidRPr="00915DC6">
        <w:rPr>
          <w:color w:val="0000FF"/>
          <w:u w:val="single"/>
        </w:rPr>
        <w:t>) et toute déclaration ou autres preuves visées à l</w:t>
      </w:r>
      <w:r w:rsidR="00E11146">
        <w:rPr>
          <w:color w:val="0000FF"/>
          <w:u w:val="single"/>
        </w:rPr>
        <w:t>’</w:t>
      </w:r>
      <w:r w:rsidRPr="00915DC6">
        <w:rPr>
          <w:color w:val="0000FF"/>
          <w:u w:val="single"/>
        </w:rPr>
        <w:t>alinéa f)).</w:t>
      </w:r>
    </w:p>
    <w:p w:rsidR="009D705E" w:rsidRPr="00915DC6" w:rsidRDefault="009D705E" w:rsidP="009D705E">
      <w:pPr>
        <w:pStyle w:val="Lega"/>
        <w:rPr>
          <w:color w:val="0000FF"/>
          <w:u w:val="single"/>
        </w:rPr>
      </w:pPr>
      <w:r w:rsidRPr="00E40450">
        <w:tab/>
      </w:r>
      <w:r w:rsidRPr="00915DC6">
        <w:rPr>
          <w:color w:val="0000FF"/>
          <w:u w:val="single"/>
        </w:rPr>
        <w:t>h</w:t>
      </w:r>
      <w:r w:rsidR="00695B86">
        <w:rPr>
          <w:color w:val="0000FF"/>
          <w:u w:val="single"/>
        </w:rPr>
        <w:noBreakHyphen/>
      </w:r>
      <w:r w:rsidRPr="00915DC6">
        <w:rPr>
          <w:i/>
          <w:iCs/>
          <w:color w:val="0000FF"/>
          <w:u w:val="single"/>
        </w:rPr>
        <w:t>bis</w:t>
      </w:r>
      <w:r w:rsidRPr="00915DC6">
        <w:rPr>
          <w:color w:val="0000FF"/>
          <w:u w:val="single"/>
        </w:rPr>
        <w:t>)</w:t>
      </w:r>
      <w:r>
        <w:rPr>
          <w:color w:val="0000FF"/>
          <w:u w:val="single"/>
        </w:rPr>
        <w:t xml:space="preserve"> </w:t>
      </w:r>
      <w:r w:rsidRPr="00915DC6">
        <w:rPr>
          <w:color w:val="0000FF"/>
          <w:u w:val="single"/>
        </w:rPr>
        <w:t> L</w:t>
      </w:r>
      <w:r w:rsidR="00E11146">
        <w:rPr>
          <w:color w:val="0000FF"/>
          <w:u w:val="single"/>
        </w:rPr>
        <w:t>’</w:t>
      </w:r>
      <w:r>
        <w:rPr>
          <w:color w:val="0000FF"/>
          <w:u w:val="single"/>
        </w:rPr>
        <w:t>o</w:t>
      </w:r>
      <w:r w:rsidRPr="00915DC6">
        <w:rPr>
          <w:color w:val="0000FF"/>
          <w:u w:val="single"/>
        </w:rPr>
        <w:t>f</w:t>
      </w:r>
      <w:r>
        <w:rPr>
          <w:color w:val="0000FF"/>
          <w:u w:val="single"/>
        </w:rPr>
        <w:t>f</w:t>
      </w:r>
      <w:r w:rsidRPr="00915DC6">
        <w:rPr>
          <w:color w:val="0000FF"/>
          <w:u w:val="single"/>
        </w:rPr>
        <w:t>ice récepteur, sur requête motivée du déposant ou sur sa propre décision, ne transmet pas de documents ou de parties de documents reçus dans le cadre de la requête visée à l</w:t>
      </w:r>
      <w:r w:rsidR="00E11146">
        <w:rPr>
          <w:color w:val="0000FF"/>
          <w:u w:val="single"/>
        </w:rPr>
        <w:t>’</w:t>
      </w:r>
      <w:r w:rsidRPr="00915DC6">
        <w:rPr>
          <w:color w:val="0000FF"/>
          <w:u w:val="single"/>
        </w:rPr>
        <w:t>alinéa a), s</w:t>
      </w:r>
      <w:r w:rsidR="00E11146">
        <w:rPr>
          <w:color w:val="0000FF"/>
          <w:u w:val="single"/>
        </w:rPr>
        <w:t>’</w:t>
      </w:r>
      <w:r w:rsidRPr="00915DC6">
        <w:rPr>
          <w:color w:val="0000FF"/>
          <w:u w:val="single"/>
        </w:rPr>
        <w:t xml:space="preserve">il constate que </w:t>
      </w:r>
    </w:p>
    <w:p w:rsidR="009D705E" w:rsidRPr="00E40450" w:rsidRDefault="009D705E" w:rsidP="009D705E">
      <w:pPr>
        <w:pStyle w:val="Legiindent"/>
      </w:pPr>
      <w:r w:rsidRPr="00E40450">
        <w:tab/>
      </w:r>
      <w:r w:rsidRPr="00915DC6">
        <w:rPr>
          <w:color w:val="0000FF"/>
          <w:u w:val="single"/>
        </w:rPr>
        <w:t>i)</w:t>
      </w:r>
      <w:r w:rsidRPr="00915DC6">
        <w:rPr>
          <w:color w:val="0000FF"/>
          <w:u w:val="single"/>
        </w:rPr>
        <w:tab/>
        <w:t>ce document ou cette partie de document ne sert manifestement pas à informer le public sur la demande internationale;</w:t>
      </w:r>
    </w:p>
    <w:p w:rsidR="009D705E" w:rsidRDefault="009D705E" w:rsidP="009D705E">
      <w:pPr>
        <w:pStyle w:val="Legiindent"/>
      </w:pPr>
      <w:r w:rsidRPr="00E40450">
        <w:tab/>
      </w:r>
      <w:r w:rsidRPr="00915DC6">
        <w:rPr>
          <w:color w:val="0000FF"/>
          <w:u w:val="single"/>
        </w:rPr>
        <w:t>ii)</w:t>
      </w:r>
      <w:r w:rsidRPr="00915DC6">
        <w:rPr>
          <w:color w:val="0000FF"/>
          <w:u w:val="single"/>
        </w:rPr>
        <w:tab/>
        <w:t>la publication de ce document ou de cette partie de document</w:t>
      </w:r>
      <w:r>
        <w:rPr>
          <w:color w:val="0000FF"/>
          <w:u w:val="single"/>
        </w:rPr>
        <w:t>, ou l</w:t>
      </w:r>
      <w:r w:rsidR="00E11146">
        <w:rPr>
          <w:color w:val="0000FF"/>
          <w:u w:val="single"/>
        </w:rPr>
        <w:t>’</w:t>
      </w:r>
      <w:r>
        <w:rPr>
          <w:color w:val="0000FF"/>
          <w:u w:val="single"/>
        </w:rPr>
        <w:t>accès du public à ce document ou à cette partie de document,</w:t>
      </w:r>
      <w:r w:rsidRPr="00915DC6">
        <w:rPr>
          <w:color w:val="0000FF"/>
          <w:u w:val="single"/>
        </w:rPr>
        <w:t xml:space="preserve"> porterait clairement atteinte aux intérêts personnels ou économiques d</w:t>
      </w:r>
      <w:r w:rsidR="00E11146">
        <w:rPr>
          <w:color w:val="0000FF"/>
          <w:u w:val="single"/>
        </w:rPr>
        <w:t>’</w:t>
      </w:r>
      <w:r w:rsidRPr="00915DC6">
        <w:rPr>
          <w:color w:val="0000FF"/>
          <w:u w:val="single"/>
        </w:rPr>
        <w:t>une personne donnée;  et</w:t>
      </w:r>
    </w:p>
    <w:p w:rsidR="009D705E" w:rsidRPr="00915DC6" w:rsidRDefault="009D705E" w:rsidP="009D705E">
      <w:pPr>
        <w:pStyle w:val="Legiindent"/>
        <w:rPr>
          <w:color w:val="0000FF"/>
          <w:u w:val="single"/>
        </w:rPr>
      </w:pPr>
      <w:r>
        <w:tab/>
      </w:r>
      <w:r w:rsidRPr="00915DC6">
        <w:rPr>
          <w:color w:val="0000FF"/>
          <w:u w:val="single"/>
        </w:rPr>
        <w:t>iii)</w:t>
      </w:r>
      <w:r w:rsidRPr="00915DC6">
        <w:rPr>
          <w:color w:val="0000FF"/>
          <w:u w:val="single"/>
        </w:rPr>
        <w:tab/>
        <w:t>l</w:t>
      </w:r>
      <w:r w:rsidR="00E11146">
        <w:rPr>
          <w:color w:val="0000FF"/>
          <w:u w:val="single"/>
        </w:rPr>
        <w:t>’</w:t>
      </w:r>
      <w:r w:rsidRPr="00915DC6">
        <w:rPr>
          <w:color w:val="0000FF"/>
          <w:u w:val="single"/>
        </w:rPr>
        <w:t>intérêt du public d</w:t>
      </w:r>
      <w:r w:rsidR="00E11146">
        <w:rPr>
          <w:color w:val="0000FF"/>
          <w:u w:val="single"/>
        </w:rPr>
        <w:t>’</w:t>
      </w:r>
      <w:r w:rsidRPr="00915DC6">
        <w:rPr>
          <w:color w:val="0000FF"/>
          <w:u w:val="single"/>
        </w:rPr>
        <w:t>avoir accès à ce document ou à cette partie de document ne prévaut pas.</w:t>
      </w:r>
    </w:p>
    <w:p w:rsidR="009D705E" w:rsidRPr="00915DC6" w:rsidRDefault="009D705E" w:rsidP="009D705E">
      <w:pPr>
        <w:pStyle w:val="Lega"/>
        <w:rPr>
          <w:color w:val="0000FF"/>
          <w:u w:val="single"/>
        </w:rPr>
      </w:pPr>
      <w:r w:rsidRPr="00915DC6">
        <w:rPr>
          <w:color w:val="0000FF"/>
          <w:u w:val="single"/>
        </w:rPr>
        <w:t>Lorsque l</w:t>
      </w:r>
      <w:r w:rsidR="00E11146">
        <w:rPr>
          <w:color w:val="0000FF"/>
          <w:u w:val="single"/>
        </w:rPr>
        <w:t>’</w:t>
      </w:r>
      <w:r w:rsidRPr="00915DC6">
        <w:rPr>
          <w:color w:val="0000FF"/>
          <w:u w:val="single"/>
        </w:rPr>
        <w:t>office récepteur décide de ne pas transmettre de documents ou de parties de documents au Bureau international, il notifie sa décision au Bureau international.</w:t>
      </w:r>
    </w:p>
    <w:p w:rsidR="009D705E" w:rsidRPr="00C271C3" w:rsidRDefault="009D705E" w:rsidP="009D705E">
      <w:pPr>
        <w:pStyle w:val="Lega"/>
      </w:pPr>
      <w:r w:rsidRPr="00C271C3">
        <w:tab/>
        <w:t>i) et j)  </w:t>
      </w:r>
      <w:r w:rsidRPr="00A603F2">
        <w:rPr>
          <w:i/>
          <w:iCs/>
        </w:rPr>
        <w:t>[Sans changement]</w:t>
      </w:r>
    </w:p>
    <w:p w:rsidR="009D705E" w:rsidRPr="00C271C3" w:rsidRDefault="009D705E" w:rsidP="009D705E">
      <w:pPr>
        <w:pStyle w:val="LegTitle"/>
      </w:pPr>
      <w:bookmarkStart w:id="72" w:name="_Toc417392222"/>
      <w:bookmarkStart w:id="73" w:name="_Toc421617077"/>
      <w:bookmarkStart w:id="74" w:name="_Toc426022943"/>
      <w:r w:rsidRPr="00C271C3">
        <w:lastRenderedPageBreak/>
        <w:t xml:space="preserve">Règle 48 </w:t>
      </w:r>
      <w:r w:rsidRPr="00C271C3">
        <w:br/>
        <w:t>Publication internationale</w:t>
      </w:r>
      <w:bookmarkEnd w:id="72"/>
      <w:bookmarkEnd w:id="73"/>
      <w:bookmarkEnd w:id="74"/>
    </w:p>
    <w:p w:rsidR="009D705E" w:rsidRPr="00370D62" w:rsidRDefault="009D705E" w:rsidP="009D705E">
      <w:pPr>
        <w:pStyle w:val="LegSubRule"/>
        <w:rPr>
          <w:i/>
        </w:rPr>
      </w:pPr>
      <w:bookmarkStart w:id="75" w:name="_Toc417392223"/>
      <w:bookmarkStart w:id="76" w:name="_Toc421617078"/>
      <w:bookmarkStart w:id="77" w:name="_Toc426022944"/>
      <w:r w:rsidRPr="00A603F2">
        <w:rPr>
          <w:iCs/>
        </w:rPr>
        <w:t>48.1</w:t>
      </w:r>
      <w:r w:rsidRPr="00370D62">
        <w:rPr>
          <w:i/>
        </w:rPr>
        <w:t>   [Sans changement]</w:t>
      </w:r>
      <w:bookmarkEnd w:id="75"/>
      <w:bookmarkEnd w:id="76"/>
      <w:bookmarkEnd w:id="77"/>
    </w:p>
    <w:p w:rsidR="009D705E" w:rsidRPr="00370D62" w:rsidRDefault="009D705E" w:rsidP="009D705E">
      <w:pPr>
        <w:pStyle w:val="LegSubRule"/>
        <w:rPr>
          <w:i/>
        </w:rPr>
      </w:pPr>
      <w:bookmarkStart w:id="78" w:name="_Toc417392224"/>
      <w:bookmarkStart w:id="79" w:name="_Toc421617079"/>
      <w:bookmarkStart w:id="80" w:name="_Toc426022945"/>
      <w:r w:rsidRPr="00A603F2">
        <w:rPr>
          <w:iCs/>
        </w:rPr>
        <w:t>48.2</w:t>
      </w:r>
      <w:r>
        <w:rPr>
          <w:i/>
        </w:rPr>
        <w:t>  </w:t>
      </w:r>
      <w:r w:rsidRPr="00370D62">
        <w:rPr>
          <w:i/>
        </w:rPr>
        <w:t xml:space="preserve"> Contenu</w:t>
      </w:r>
      <w:bookmarkEnd w:id="78"/>
      <w:bookmarkEnd w:id="79"/>
      <w:bookmarkEnd w:id="80"/>
    </w:p>
    <w:p w:rsidR="009D705E" w:rsidRPr="00C271C3" w:rsidRDefault="009D705E" w:rsidP="009D705E">
      <w:pPr>
        <w:pStyle w:val="Lega"/>
      </w:pPr>
      <w:r w:rsidRPr="00C271C3">
        <w:tab/>
        <w:t>a)  </w:t>
      </w:r>
      <w:r w:rsidRPr="00A603F2">
        <w:rPr>
          <w:i/>
          <w:iCs/>
        </w:rPr>
        <w:t>[Sans changement]</w:t>
      </w:r>
    </w:p>
    <w:p w:rsidR="009D705E" w:rsidRPr="00C271C3" w:rsidRDefault="009D705E" w:rsidP="009D705E">
      <w:pPr>
        <w:pStyle w:val="Lega"/>
      </w:pPr>
      <w:r w:rsidRPr="00C271C3">
        <w:tab/>
        <w:t>b)  Sous réserve de l</w:t>
      </w:r>
      <w:r w:rsidR="00E11146">
        <w:t>’</w:t>
      </w:r>
      <w:r w:rsidRPr="00C271C3">
        <w:t xml:space="preserve">alinéa c), la page de couverture comprend : </w:t>
      </w:r>
    </w:p>
    <w:p w:rsidR="009D705E" w:rsidRPr="00C271C3" w:rsidRDefault="009D705E" w:rsidP="009D705E">
      <w:pPr>
        <w:pStyle w:val="Legiindent"/>
      </w:pPr>
      <w:r>
        <w:tab/>
      </w:r>
      <w:r w:rsidRPr="00C271C3">
        <w:t>i)</w:t>
      </w:r>
      <w:r>
        <w:tab/>
      </w:r>
      <w:r w:rsidRPr="00C271C3">
        <w:t xml:space="preserve">à vi) </w:t>
      </w:r>
      <w:r>
        <w:t xml:space="preserve"> </w:t>
      </w:r>
      <w:r w:rsidR="006B2F66" w:rsidRPr="006B2F66">
        <w:rPr>
          <w:i/>
        </w:rPr>
        <w:t>[S</w:t>
      </w:r>
      <w:r w:rsidRPr="006B2F66">
        <w:rPr>
          <w:i/>
        </w:rPr>
        <w:t>ans changement]</w:t>
      </w:r>
      <w:r w:rsidRPr="00C271C3">
        <w:t xml:space="preserve"> </w:t>
      </w:r>
    </w:p>
    <w:p w:rsidR="009D705E" w:rsidRPr="00C271C3" w:rsidRDefault="009D705E" w:rsidP="009D705E">
      <w:pPr>
        <w:pStyle w:val="Legiindent"/>
      </w:pPr>
      <w:r>
        <w:tab/>
        <w:t>vii)</w:t>
      </w:r>
      <w:r>
        <w:tab/>
      </w:r>
      <w:r w:rsidRPr="00C271C3">
        <w:t>le cas échéant, une indication selon laquelle la demande internationale publiée contient des renseignements relatifs à une requête en restauration du droit de priorité présentée selon la règle 26</w:t>
      </w:r>
      <w:r w:rsidRPr="00C271C3">
        <w:rPr>
          <w:i/>
        </w:rPr>
        <w:t>bis</w:t>
      </w:r>
      <w:r w:rsidRPr="00C271C3">
        <w:t>.3 et la décision de l</w:t>
      </w:r>
      <w:r w:rsidR="00E11146">
        <w:t>’</w:t>
      </w:r>
      <w:r w:rsidRPr="00C271C3">
        <w:t>office récepteur en ce qui concerne cette requête</w:t>
      </w:r>
      <w:proofErr w:type="gramStart"/>
      <w:r w:rsidRPr="00C271C3">
        <w:rPr>
          <w:strike/>
          <w:color w:val="FF0000"/>
        </w:rPr>
        <w:t>;</w:t>
      </w:r>
      <w:r w:rsidRPr="00C271C3">
        <w:rPr>
          <w:color w:val="0070C0"/>
          <w:u w:val="single"/>
        </w:rPr>
        <w:t>.</w:t>
      </w:r>
      <w:proofErr w:type="gramEnd"/>
    </w:p>
    <w:p w:rsidR="009D705E" w:rsidRPr="00C271C3" w:rsidRDefault="009D705E" w:rsidP="009D705E">
      <w:pPr>
        <w:pStyle w:val="Legiindent"/>
      </w:pPr>
      <w:r w:rsidRPr="00C271C3">
        <w:tab/>
      </w:r>
      <w:r w:rsidRPr="00915DC6">
        <w:rPr>
          <w:strike/>
          <w:color w:val="FF0000"/>
        </w:rPr>
        <w:t>viii)</w:t>
      </w:r>
      <w:r w:rsidRPr="00C271C3">
        <w:tab/>
      </w:r>
      <w:r w:rsidRPr="00C271C3">
        <w:rPr>
          <w:color w:val="0000FF"/>
          <w:u w:val="single"/>
        </w:rPr>
        <w:t>[supprimé] </w:t>
      </w:r>
      <w:r w:rsidRPr="00915DC6">
        <w:rPr>
          <w:strike/>
          <w:color w:val="FF0000"/>
        </w:rPr>
        <w:t>le cas échéant, une indication selon laquelle le déposant a remis, en vertu de la règle 26</w:t>
      </w:r>
      <w:r w:rsidRPr="00915DC6">
        <w:rPr>
          <w:i/>
          <w:strike/>
          <w:color w:val="FF0000"/>
        </w:rPr>
        <w:t>bis</w:t>
      </w:r>
      <w:r w:rsidRPr="00915DC6">
        <w:rPr>
          <w:strike/>
          <w:color w:val="FF0000"/>
        </w:rPr>
        <w:t>.3.f), la copie de toute déclaration ou d</w:t>
      </w:r>
      <w:r w:rsidR="00E11146">
        <w:rPr>
          <w:strike/>
          <w:color w:val="FF0000"/>
        </w:rPr>
        <w:t>’</w:t>
      </w:r>
      <w:r w:rsidRPr="00915DC6">
        <w:rPr>
          <w:strike/>
          <w:color w:val="FF0000"/>
        </w:rPr>
        <w:t>autres preuves au Bureau international.</w:t>
      </w:r>
    </w:p>
    <w:p w:rsidR="009D705E" w:rsidRPr="00C271C3" w:rsidRDefault="009D705E" w:rsidP="009D705E">
      <w:pPr>
        <w:pStyle w:val="Lega"/>
      </w:pPr>
      <w:r w:rsidRPr="00C271C3">
        <w:tab/>
        <w:t>c) à k)  </w:t>
      </w:r>
      <w:r w:rsidRPr="00A603F2">
        <w:rPr>
          <w:i/>
          <w:iCs/>
        </w:rPr>
        <w:t>[Sans changement] </w:t>
      </w:r>
    </w:p>
    <w:p w:rsidR="009D705E" w:rsidRPr="00370D62" w:rsidRDefault="009D705E" w:rsidP="009D705E">
      <w:pPr>
        <w:pStyle w:val="LegSubRule"/>
        <w:rPr>
          <w:i/>
        </w:rPr>
      </w:pPr>
      <w:bookmarkStart w:id="81" w:name="_Toc417392225"/>
      <w:bookmarkStart w:id="82" w:name="_Toc421617080"/>
      <w:bookmarkStart w:id="83" w:name="_Toc426022946"/>
      <w:r w:rsidRPr="00A603F2">
        <w:rPr>
          <w:iCs/>
        </w:rPr>
        <w:t>48.3 à 48.6   </w:t>
      </w:r>
      <w:r w:rsidRPr="00370D62">
        <w:rPr>
          <w:i/>
        </w:rPr>
        <w:t>[</w:t>
      </w:r>
      <w:r>
        <w:rPr>
          <w:i/>
        </w:rPr>
        <w:t>S</w:t>
      </w:r>
      <w:r w:rsidRPr="00370D62">
        <w:rPr>
          <w:i/>
        </w:rPr>
        <w:t>ans changement]</w:t>
      </w:r>
      <w:bookmarkEnd w:id="81"/>
      <w:bookmarkEnd w:id="82"/>
      <w:bookmarkEnd w:id="83"/>
    </w:p>
    <w:p w:rsidR="009D705E" w:rsidRDefault="009D705E" w:rsidP="009D705E"/>
    <w:p w:rsidR="009D705E" w:rsidRDefault="009D705E" w:rsidP="009D705E"/>
    <w:p w:rsidR="009D705E" w:rsidRDefault="009D705E" w:rsidP="009D705E">
      <w:pPr>
        <w:pStyle w:val="Endofdocument-Annex"/>
        <w:sectPr w:rsidR="009D705E" w:rsidSect="00695B86">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pPr>
      <w:r w:rsidRPr="00056A48">
        <w:t>[</w:t>
      </w:r>
      <w:r>
        <w:t>L</w:t>
      </w:r>
      <w:r w:rsidR="00E11146">
        <w:t>’</w:t>
      </w:r>
      <w:r>
        <w:t>annexe</w:t>
      </w:r>
      <w:r w:rsidR="0047453F">
        <w:t> </w:t>
      </w:r>
      <w:r>
        <w:t>IV suit</w:t>
      </w:r>
      <w:bookmarkEnd w:id="62"/>
      <w:r>
        <w:t>]</w:t>
      </w:r>
    </w:p>
    <w:p w:rsidR="009D705E" w:rsidRDefault="009D705E" w:rsidP="009D705E">
      <w:pPr>
        <w:jc w:val="center"/>
      </w:pPr>
      <w:bookmarkStart w:id="84" w:name="annexe5"/>
      <w:r w:rsidRPr="00744674">
        <w:rPr>
          <w:color w:val="000000"/>
        </w:rPr>
        <w:lastRenderedPageBreak/>
        <w:t>PROPOSITIONS DE MODIFICATION DU RÈGLEMENT D</w:t>
      </w:r>
      <w:r w:rsidR="00E11146">
        <w:rPr>
          <w:color w:val="000000"/>
        </w:rPr>
        <w:t>’</w:t>
      </w:r>
      <w:r w:rsidRPr="00744674">
        <w:rPr>
          <w:color w:val="000000"/>
        </w:rPr>
        <w:t>EXÉCUTION DU PCT</w:t>
      </w:r>
    </w:p>
    <w:p w:rsidR="009D705E" w:rsidRDefault="009D705E" w:rsidP="009D705E">
      <w:pPr>
        <w:jc w:val="center"/>
      </w:pPr>
    </w:p>
    <w:p w:rsidR="009D705E" w:rsidRDefault="009D705E" w:rsidP="009D705E">
      <w:pPr>
        <w:jc w:val="center"/>
      </w:pPr>
      <w:r w:rsidRPr="00E75DC9">
        <w:t>RETARDS ET CAS DE FORCE MAJEURE CONCERNANT LES COMMUNICATIONS ÉLECTRONIQUES</w:t>
      </w:r>
    </w:p>
    <w:p w:rsidR="009D705E" w:rsidRDefault="009D705E" w:rsidP="009D705E"/>
    <w:p w:rsidR="009D705E" w:rsidRDefault="009D705E" w:rsidP="009D705E"/>
    <w:p w:rsidR="009D705E" w:rsidRDefault="009D705E" w:rsidP="009D705E"/>
    <w:p w:rsidR="009D705E" w:rsidRDefault="009D705E" w:rsidP="009D705E">
      <w:pPr>
        <w:jc w:val="center"/>
      </w:pPr>
      <w:r w:rsidRPr="00056A48">
        <w:t xml:space="preserve">TABLE </w:t>
      </w:r>
      <w:r>
        <w:t>DES MATIÈRES</w:t>
      </w:r>
    </w:p>
    <w:p w:rsidR="009D705E" w:rsidRDefault="009D705E" w:rsidP="009D705E"/>
    <w:p w:rsidR="00E66972" w:rsidRPr="00C934A9" w:rsidRDefault="009D705E">
      <w:pPr>
        <w:pStyle w:val="TOC1"/>
        <w:rPr>
          <w:rFonts w:asciiTheme="minorHAnsi" w:eastAsiaTheme="minorEastAsia" w:hAnsiTheme="minorHAnsi" w:cstheme="minorBidi"/>
          <w:noProof/>
          <w:szCs w:val="22"/>
          <w:lang w:eastAsia="en-US" w:bidi="he-IL"/>
        </w:rPr>
      </w:pPr>
      <w:r>
        <w:fldChar w:fldCharType="begin"/>
      </w:r>
      <w:r>
        <w:instrText xml:space="preserve"> TOC \b "Annexe5" \t "Leg # Title,1,Leg SubRule #,2" </w:instrText>
      </w:r>
      <w:r>
        <w:fldChar w:fldCharType="separate"/>
      </w:r>
      <w:r w:rsidR="00E66972">
        <w:rPr>
          <w:noProof/>
        </w:rPr>
        <w:t>Règle 82</w:t>
      </w:r>
      <w:r w:rsidR="00E66972" w:rsidRPr="00E67883">
        <w:rPr>
          <w:i/>
          <w:noProof/>
        </w:rPr>
        <w:t xml:space="preserve">quater </w:t>
      </w:r>
      <w:r w:rsidR="00E66972">
        <w:rPr>
          <w:noProof/>
        </w:rPr>
        <w:t xml:space="preserve"> Excuse de retard dans l</w:t>
      </w:r>
      <w:r w:rsidR="00E11146">
        <w:rPr>
          <w:noProof/>
        </w:rPr>
        <w:t>’</w:t>
      </w:r>
      <w:r w:rsidR="00E66972">
        <w:rPr>
          <w:noProof/>
        </w:rPr>
        <w:t>observation de délais</w:t>
      </w:r>
      <w:r w:rsidR="00E66972">
        <w:rPr>
          <w:noProof/>
        </w:rPr>
        <w:tab/>
      </w:r>
      <w:r w:rsidR="00E66972">
        <w:rPr>
          <w:noProof/>
        </w:rPr>
        <w:fldChar w:fldCharType="begin"/>
      </w:r>
      <w:r w:rsidR="00E66972">
        <w:rPr>
          <w:noProof/>
        </w:rPr>
        <w:instrText xml:space="preserve"> PAGEREF _Toc426022953 \h </w:instrText>
      </w:r>
      <w:r w:rsidR="00E66972">
        <w:rPr>
          <w:noProof/>
        </w:rPr>
      </w:r>
      <w:r w:rsidR="00E66972">
        <w:rPr>
          <w:noProof/>
        </w:rPr>
        <w:fldChar w:fldCharType="separate"/>
      </w:r>
      <w:r w:rsidR="00A61496">
        <w:rPr>
          <w:noProof/>
        </w:rPr>
        <w:t>2</w:t>
      </w:r>
      <w:r w:rsidR="00E66972">
        <w:rPr>
          <w:noProof/>
        </w:rPr>
        <w:fldChar w:fldCharType="end"/>
      </w:r>
    </w:p>
    <w:p w:rsidR="00E66972" w:rsidRPr="00C934A9" w:rsidRDefault="00E66972">
      <w:pPr>
        <w:pStyle w:val="TOC2"/>
        <w:rPr>
          <w:rFonts w:asciiTheme="minorHAnsi" w:eastAsiaTheme="minorEastAsia" w:hAnsiTheme="minorHAnsi" w:cstheme="minorBidi"/>
          <w:noProof/>
          <w:szCs w:val="22"/>
          <w:lang w:eastAsia="en-US" w:bidi="he-IL"/>
        </w:rPr>
      </w:pPr>
      <w:r w:rsidRPr="00E67883">
        <w:rPr>
          <w:rFonts w:eastAsia="Arial Unicode MS"/>
          <w:iCs/>
          <w:noProof/>
        </w:rPr>
        <w:t>82</w:t>
      </w:r>
      <w:r w:rsidRPr="00E67883">
        <w:rPr>
          <w:rFonts w:eastAsia="Arial Unicode MS"/>
          <w:i/>
          <w:noProof/>
        </w:rPr>
        <w:t>quater</w:t>
      </w:r>
      <w:r w:rsidRPr="00E67883">
        <w:rPr>
          <w:rFonts w:eastAsia="Arial Unicode MS"/>
          <w:iCs/>
          <w:noProof/>
        </w:rPr>
        <w:t>.1   </w:t>
      </w:r>
      <w:r w:rsidRPr="00E67883">
        <w:rPr>
          <w:rFonts w:eastAsia="Arial Unicode MS"/>
          <w:i/>
          <w:noProof/>
        </w:rPr>
        <w:t>Excuse de retard dans l</w:t>
      </w:r>
      <w:r w:rsidR="00E11146">
        <w:rPr>
          <w:rFonts w:eastAsia="Arial Unicode MS"/>
          <w:i/>
          <w:noProof/>
        </w:rPr>
        <w:t>’</w:t>
      </w:r>
      <w:r w:rsidRPr="00E67883">
        <w:rPr>
          <w:rFonts w:eastAsia="Arial Unicode MS"/>
          <w:i/>
          <w:noProof/>
        </w:rPr>
        <w:t>observation de délais</w:t>
      </w:r>
      <w:r>
        <w:rPr>
          <w:noProof/>
        </w:rPr>
        <w:tab/>
      </w:r>
      <w:r>
        <w:rPr>
          <w:noProof/>
        </w:rPr>
        <w:fldChar w:fldCharType="begin"/>
      </w:r>
      <w:r>
        <w:rPr>
          <w:noProof/>
        </w:rPr>
        <w:instrText xml:space="preserve"> PAGEREF _Toc426022954 \h </w:instrText>
      </w:r>
      <w:r>
        <w:rPr>
          <w:noProof/>
        </w:rPr>
      </w:r>
      <w:r>
        <w:rPr>
          <w:noProof/>
        </w:rPr>
        <w:fldChar w:fldCharType="separate"/>
      </w:r>
      <w:r w:rsidR="00A61496">
        <w:rPr>
          <w:noProof/>
        </w:rPr>
        <w:t>2</w:t>
      </w:r>
      <w:r>
        <w:rPr>
          <w:noProof/>
        </w:rPr>
        <w:fldChar w:fldCharType="end"/>
      </w:r>
    </w:p>
    <w:p w:rsidR="009D705E" w:rsidRDefault="009D705E" w:rsidP="009D705E">
      <w:r>
        <w:fldChar w:fldCharType="end"/>
      </w:r>
    </w:p>
    <w:p w:rsidR="009D705E" w:rsidRDefault="009D705E" w:rsidP="009D705E"/>
    <w:p w:rsidR="009D705E" w:rsidRPr="00587C85" w:rsidRDefault="009D705E" w:rsidP="009D705E">
      <w:pPr>
        <w:pStyle w:val="LegTitle"/>
      </w:pPr>
      <w:bookmarkStart w:id="85" w:name="_Toc386803513"/>
      <w:bookmarkStart w:id="86" w:name="_Toc418776753"/>
      <w:bookmarkStart w:id="87" w:name="_Toc421617120"/>
      <w:bookmarkStart w:id="88" w:name="_Toc426022953"/>
      <w:r w:rsidRPr="00587C85">
        <w:lastRenderedPageBreak/>
        <w:t>Règle 82</w:t>
      </w:r>
      <w:r w:rsidRPr="00587C85">
        <w:rPr>
          <w:i/>
        </w:rPr>
        <w:t xml:space="preserve">quater </w:t>
      </w:r>
      <w:r w:rsidRPr="00587C85">
        <w:br/>
        <w:t>Excuse de retard dans l</w:t>
      </w:r>
      <w:r w:rsidR="00E11146">
        <w:t>’</w:t>
      </w:r>
      <w:r w:rsidRPr="00587C85">
        <w:t>observation de délais</w:t>
      </w:r>
      <w:bookmarkEnd w:id="85"/>
      <w:bookmarkEnd w:id="86"/>
      <w:bookmarkEnd w:id="87"/>
      <w:bookmarkEnd w:id="88"/>
    </w:p>
    <w:p w:rsidR="009D705E" w:rsidRPr="00631C14" w:rsidRDefault="009D705E" w:rsidP="009D705E">
      <w:pPr>
        <w:pStyle w:val="LegSubRule"/>
        <w:rPr>
          <w:rFonts w:eastAsia="Arial Unicode MS"/>
          <w:i/>
        </w:rPr>
      </w:pPr>
      <w:bookmarkStart w:id="89" w:name="_Toc386803514"/>
      <w:bookmarkStart w:id="90" w:name="_Toc418776754"/>
      <w:bookmarkStart w:id="91" w:name="_Toc421617121"/>
      <w:bookmarkStart w:id="92" w:name="_Toc426022954"/>
      <w:r w:rsidRPr="00A603F2">
        <w:rPr>
          <w:rFonts w:eastAsia="Arial Unicode MS"/>
          <w:iCs/>
        </w:rPr>
        <w:t>82</w:t>
      </w:r>
      <w:r w:rsidRPr="00631C14">
        <w:rPr>
          <w:rFonts w:eastAsia="Arial Unicode MS"/>
          <w:i/>
        </w:rPr>
        <w:t>quater</w:t>
      </w:r>
      <w:r w:rsidRPr="00A603F2">
        <w:rPr>
          <w:rFonts w:eastAsia="Arial Unicode MS"/>
          <w:iCs/>
        </w:rPr>
        <w:t>.1   </w:t>
      </w:r>
      <w:bookmarkEnd w:id="89"/>
      <w:r w:rsidRPr="00631C14">
        <w:rPr>
          <w:rFonts w:eastAsia="Arial Unicode MS"/>
          <w:i/>
        </w:rPr>
        <w:t>Excuse de retard dans l</w:t>
      </w:r>
      <w:r w:rsidR="00E11146">
        <w:rPr>
          <w:rFonts w:eastAsia="Arial Unicode MS"/>
          <w:i/>
        </w:rPr>
        <w:t>’</w:t>
      </w:r>
      <w:r w:rsidRPr="00631C14">
        <w:rPr>
          <w:rFonts w:eastAsia="Arial Unicode MS"/>
          <w:i/>
        </w:rPr>
        <w:t>observation de délais</w:t>
      </w:r>
      <w:bookmarkEnd w:id="90"/>
      <w:bookmarkEnd w:id="91"/>
      <w:bookmarkEnd w:id="92"/>
    </w:p>
    <w:p w:rsidR="009D705E" w:rsidRPr="00587C85" w:rsidRDefault="009D705E" w:rsidP="009D705E">
      <w:pPr>
        <w:pStyle w:val="Lega"/>
      </w:pPr>
      <w:r w:rsidRPr="00587C85">
        <w:tab/>
        <w:t>a)  Toute partie intéressée peut faire la preuve qu</w:t>
      </w:r>
      <w:r w:rsidR="00E11146">
        <w:t>’</w:t>
      </w:r>
      <w:r w:rsidRPr="00587C85">
        <w:t>un délai prévu dans le règlement d</w:t>
      </w:r>
      <w:r w:rsidR="00E11146">
        <w:t>’</w:t>
      </w:r>
      <w:r w:rsidRPr="00587C85">
        <w:t>exécution pour l</w:t>
      </w:r>
      <w:r w:rsidR="00E11146">
        <w:t>’</w:t>
      </w:r>
      <w:r w:rsidRPr="00587C85">
        <w:t>accomplissement d</w:t>
      </w:r>
      <w:r w:rsidR="00E11146">
        <w:t>’</w:t>
      </w:r>
      <w:r w:rsidRPr="00587C85">
        <w:t>un acte devant l</w:t>
      </w:r>
      <w:r w:rsidR="00E11146">
        <w:t>’</w:t>
      </w:r>
      <w:r w:rsidRPr="00587C85">
        <w:t>office récepteur, l</w:t>
      </w:r>
      <w:r w:rsidR="00E11146">
        <w:t>’</w:t>
      </w:r>
      <w:r w:rsidRPr="00587C85">
        <w:t>administration chargée de la recherche internationale, l</w:t>
      </w:r>
      <w:r w:rsidR="00E11146">
        <w:t>’</w:t>
      </w:r>
      <w:r w:rsidRPr="00587C85">
        <w:t>administration indiquée pour la recherche supplémentaire, l</w:t>
      </w:r>
      <w:r w:rsidR="00E11146">
        <w:t>’</w:t>
      </w:r>
      <w:r w:rsidRPr="00587C85">
        <w:t>administration chargée de l</w:t>
      </w:r>
      <w:r w:rsidR="00E11146">
        <w:t>’</w:t>
      </w:r>
      <w:r w:rsidRPr="00587C85">
        <w:t>examen préliminaire international ou le Bureau international n</w:t>
      </w:r>
      <w:r w:rsidR="00E11146">
        <w:t>’</w:t>
      </w:r>
      <w:r w:rsidRPr="00587C85">
        <w:t>a pas été respecté en raison de guerre, de révolution, de désordre civil, de grève, de calamité naturelle</w:t>
      </w:r>
      <w:r w:rsidRPr="00FB24C0">
        <w:rPr>
          <w:color w:val="0000FF"/>
          <w:u w:val="single"/>
        </w:rPr>
        <w:t>, d</w:t>
      </w:r>
      <w:r w:rsidR="00E11146" w:rsidRPr="00FB24C0">
        <w:rPr>
          <w:color w:val="0000FF"/>
          <w:u w:val="single"/>
        </w:rPr>
        <w:t>’</w:t>
      </w:r>
      <w:r w:rsidRPr="00FB24C0">
        <w:rPr>
          <w:color w:val="0000FF"/>
          <w:u w:val="single"/>
        </w:rPr>
        <w:t>une indisponibilité générale des services de communication électronique</w:t>
      </w:r>
      <w:r w:rsidRPr="00587C85">
        <w:t xml:space="preserve"> ou d</w:t>
      </w:r>
      <w:r w:rsidR="00E11146">
        <w:t>’</w:t>
      </w:r>
      <w:r w:rsidRPr="00587C85">
        <w:t xml:space="preserve">autres raisons semblables, dans la localité où la partie intéressée </w:t>
      </w:r>
      <w:proofErr w:type="spellStart"/>
      <w:r w:rsidRPr="00587C85">
        <w:t>a</w:t>
      </w:r>
      <w:proofErr w:type="spellEnd"/>
      <w:r w:rsidRPr="00587C85">
        <w:t xml:space="preserve"> son domicile, son siège ou sa résidence, et que les mesures nécessaires ont été prises dès que cela a été raisonnablement possible.</w:t>
      </w:r>
    </w:p>
    <w:p w:rsidR="009D705E" w:rsidRPr="00587C85" w:rsidRDefault="009D705E" w:rsidP="009D705E">
      <w:pPr>
        <w:pStyle w:val="Lega"/>
      </w:pPr>
      <w:r w:rsidRPr="00587C85">
        <w:tab/>
        <w:t>b)  </w:t>
      </w:r>
      <w:r w:rsidRPr="00D4413E">
        <w:rPr>
          <w:i/>
        </w:rPr>
        <w:t>[Sans changement]</w:t>
      </w:r>
      <w:r w:rsidRPr="00587C85">
        <w:t xml:space="preserve">  Cette preuve doit être adressée à l</w:t>
      </w:r>
      <w:r w:rsidR="00E11146">
        <w:t>’</w:t>
      </w:r>
      <w:r w:rsidRPr="00587C85">
        <w:t>office, à l</w:t>
      </w:r>
      <w:r w:rsidR="00E11146">
        <w:t>’</w:t>
      </w:r>
      <w:r w:rsidRPr="00587C85">
        <w:t>administration ou au Bureau international, selon le cas, au plus tard six mois après l</w:t>
      </w:r>
      <w:r w:rsidR="00E11146">
        <w:t>’</w:t>
      </w:r>
      <w:r w:rsidRPr="00587C85">
        <w:t>expiration du délai applicable en l</w:t>
      </w:r>
      <w:r w:rsidR="00E11146">
        <w:t>’</w:t>
      </w:r>
      <w:r w:rsidRPr="00587C85">
        <w:t>espèce.  Si, au vu de la preuve produite, le destinataire est convaincu que de telles circonstances ont existé, le retard dans l</w:t>
      </w:r>
      <w:r w:rsidR="00E11146">
        <w:t>’</w:t>
      </w:r>
      <w:r w:rsidRPr="00587C85">
        <w:t>observation du délai est excusé.</w:t>
      </w:r>
    </w:p>
    <w:p w:rsidR="009D705E" w:rsidRPr="00587C85" w:rsidRDefault="009D705E" w:rsidP="009D705E">
      <w:pPr>
        <w:pStyle w:val="Lega"/>
      </w:pPr>
      <w:r w:rsidRPr="00587C85">
        <w:tab/>
        <w:t>c)  </w:t>
      </w:r>
      <w:r w:rsidRPr="00D4413E">
        <w:rPr>
          <w:i/>
        </w:rPr>
        <w:t>[Sans changement]</w:t>
      </w:r>
      <w:r w:rsidRPr="00587C85">
        <w:t xml:space="preserve">  L</w:t>
      </w:r>
      <w:r w:rsidR="00E11146">
        <w:t>’</w:t>
      </w:r>
      <w:r w:rsidRPr="00587C85">
        <w:t>excuse de retard n</w:t>
      </w:r>
      <w:r w:rsidR="00E11146">
        <w:t>’</w:t>
      </w:r>
      <w:r w:rsidRPr="00587C85">
        <w:t>a pas à être prise en considération par un office désigné ou élu devant lequel le déposant, au moment où la décision d</w:t>
      </w:r>
      <w:r w:rsidR="00E11146">
        <w:t>’</w:t>
      </w:r>
      <w:r w:rsidRPr="00587C85">
        <w:t>excuser ce retard est prise, a déjà accompli les actes visés à l</w:t>
      </w:r>
      <w:r w:rsidR="00E11146">
        <w:t>’</w:t>
      </w:r>
      <w:r w:rsidRPr="00587C85">
        <w:t>article 22 ou à l</w:t>
      </w:r>
      <w:r w:rsidR="00E11146">
        <w:t>’</w:t>
      </w:r>
      <w:r w:rsidRPr="00587C85">
        <w:t>article 39.</w:t>
      </w:r>
    </w:p>
    <w:p w:rsidR="009D705E" w:rsidRDefault="009D705E" w:rsidP="009D705E"/>
    <w:p w:rsidR="009D705E" w:rsidRDefault="009D705E" w:rsidP="009D705E">
      <w:pPr>
        <w:pStyle w:val="Endofdocument-Annex"/>
        <w:sectPr w:rsidR="009D705E" w:rsidSect="00695B86">
          <w:headerReference w:type="default" r:id="rId19"/>
          <w:headerReference w:type="first" r:id="rId20"/>
          <w:endnotePr>
            <w:numFmt w:val="decimal"/>
          </w:endnotePr>
          <w:pgSz w:w="11907" w:h="16840" w:code="9"/>
          <w:pgMar w:top="567" w:right="1134" w:bottom="1418" w:left="1418" w:header="510" w:footer="1021" w:gutter="0"/>
          <w:pgNumType w:start="1"/>
          <w:cols w:space="720"/>
          <w:titlePg/>
          <w:docGrid w:linePitch="299"/>
        </w:sectPr>
      </w:pPr>
      <w:r w:rsidRPr="00056A48">
        <w:t>[</w:t>
      </w:r>
      <w:r>
        <w:t>L</w:t>
      </w:r>
      <w:r w:rsidR="00E11146">
        <w:t>’</w:t>
      </w:r>
      <w:r>
        <w:t>annexe</w:t>
      </w:r>
      <w:r w:rsidR="0047453F">
        <w:t> </w:t>
      </w:r>
      <w:r>
        <w:t>V suit]</w:t>
      </w:r>
      <w:bookmarkEnd w:id="84"/>
    </w:p>
    <w:p w:rsidR="009D705E" w:rsidRDefault="009D705E" w:rsidP="009D705E">
      <w:pPr>
        <w:jc w:val="center"/>
      </w:pPr>
      <w:bookmarkStart w:id="93" w:name="annexe6"/>
      <w:r w:rsidRPr="00744674">
        <w:rPr>
          <w:color w:val="000000"/>
        </w:rPr>
        <w:lastRenderedPageBreak/>
        <w:t xml:space="preserve">PROPOSITIONS DE MODIFICATION </w:t>
      </w:r>
      <w:r>
        <w:rPr>
          <w:color w:val="000000"/>
        </w:rPr>
        <w:t>DU RÈGLEMENT D</w:t>
      </w:r>
      <w:r w:rsidR="00E11146">
        <w:rPr>
          <w:color w:val="000000"/>
        </w:rPr>
        <w:t>’</w:t>
      </w:r>
      <w:r>
        <w:rPr>
          <w:color w:val="000000"/>
        </w:rPr>
        <w:t>EXÉCUTION DU PCT</w:t>
      </w:r>
    </w:p>
    <w:p w:rsidR="009D705E" w:rsidRDefault="009D705E" w:rsidP="009D705E">
      <w:pPr>
        <w:jc w:val="center"/>
      </w:pPr>
    </w:p>
    <w:p w:rsidR="009D705E" w:rsidRDefault="009D705E" w:rsidP="009D705E">
      <w:pPr>
        <w:jc w:val="center"/>
      </w:pPr>
      <w:r w:rsidRPr="00E75DC9">
        <w:t>LANGUES DE COMMUNICATION AVEC LE BUREAU INTERNATIONAL</w:t>
      </w:r>
    </w:p>
    <w:p w:rsidR="009D705E" w:rsidRDefault="009D705E" w:rsidP="009D705E"/>
    <w:p w:rsidR="009D705E" w:rsidRDefault="009D705E" w:rsidP="009D705E">
      <w:pPr>
        <w:rPr>
          <w:i/>
          <w:iCs/>
        </w:rPr>
      </w:pPr>
    </w:p>
    <w:p w:rsidR="009D705E" w:rsidRDefault="009D705E" w:rsidP="009D705E"/>
    <w:p w:rsidR="009D705E" w:rsidRDefault="009D705E" w:rsidP="009D705E">
      <w:pPr>
        <w:jc w:val="center"/>
      </w:pPr>
      <w:r w:rsidRPr="00056A48">
        <w:t xml:space="preserve">TABLE </w:t>
      </w:r>
      <w:r>
        <w:t>DES MATIÈRES</w:t>
      </w:r>
    </w:p>
    <w:p w:rsidR="009D705E" w:rsidRDefault="009D705E" w:rsidP="009D705E"/>
    <w:p w:rsidR="00E66972" w:rsidRPr="00C934A9" w:rsidRDefault="009D705E">
      <w:pPr>
        <w:pStyle w:val="TOC1"/>
        <w:rPr>
          <w:rFonts w:asciiTheme="minorHAnsi" w:eastAsiaTheme="minorEastAsia" w:hAnsiTheme="minorHAnsi" w:cstheme="minorBidi"/>
          <w:noProof/>
          <w:szCs w:val="22"/>
          <w:lang w:eastAsia="en-US" w:bidi="he-IL"/>
        </w:rPr>
      </w:pPr>
      <w:r>
        <w:fldChar w:fldCharType="begin"/>
      </w:r>
      <w:r>
        <w:instrText xml:space="preserve"> TOC \b "Annexe6" \t "Leg # Title,1,Leg SubRule #,2" </w:instrText>
      </w:r>
      <w:r>
        <w:fldChar w:fldCharType="separate"/>
      </w:r>
      <w:r w:rsidR="00E66972">
        <w:rPr>
          <w:noProof/>
        </w:rPr>
        <w:t>Règle 92 Correspondance</w:t>
      </w:r>
      <w:r w:rsidR="00E66972">
        <w:rPr>
          <w:noProof/>
        </w:rPr>
        <w:tab/>
      </w:r>
      <w:r w:rsidR="00E66972">
        <w:rPr>
          <w:noProof/>
        </w:rPr>
        <w:fldChar w:fldCharType="begin"/>
      </w:r>
      <w:r w:rsidR="00E66972">
        <w:rPr>
          <w:noProof/>
        </w:rPr>
        <w:instrText xml:space="preserve"> PAGEREF _Toc426022961 \h </w:instrText>
      </w:r>
      <w:r w:rsidR="00E66972">
        <w:rPr>
          <w:noProof/>
        </w:rPr>
      </w:r>
      <w:r w:rsidR="00E66972">
        <w:rPr>
          <w:noProof/>
        </w:rPr>
        <w:fldChar w:fldCharType="separate"/>
      </w:r>
      <w:r w:rsidR="00A61496">
        <w:rPr>
          <w:noProof/>
        </w:rPr>
        <w:t>2</w:t>
      </w:r>
      <w:r w:rsidR="00E66972">
        <w:rPr>
          <w:noProof/>
        </w:rPr>
        <w:fldChar w:fldCharType="end"/>
      </w:r>
    </w:p>
    <w:p w:rsidR="00E66972" w:rsidRPr="00C934A9" w:rsidRDefault="00E66972">
      <w:pPr>
        <w:pStyle w:val="TOC2"/>
        <w:rPr>
          <w:rFonts w:asciiTheme="minorHAnsi" w:eastAsiaTheme="minorEastAsia" w:hAnsiTheme="minorHAnsi" w:cstheme="minorBidi"/>
          <w:noProof/>
          <w:szCs w:val="22"/>
          <w:lang w:eastAsia="en-US" w:bidi="he-IL"/>
        </w:rPr>
      </w:pPr>
      <w:r w:rsidRPr="00913F2B">
        <w:rPr>
          <w:iCs/>
          <w:noProof/>
        </w:rPr>
        <w:t>92.1</w:t>
      </w:r>
      <w:r w:rsidRPr="00913F2B">
        <w:rPr>
          <w:i/>
          <w:noProof/>
        </w:rPr>
        <w:t xml:space="preserve"> </w:t>
      </w:r>
      <w:r w:rsidRPr="00913F2B">
        <w:rPr>
          <w:iCs/>
          <w:noProof/>
        </w:rPr>
        <w:t xml:space="preserve"> </w:t>
      </w:r>
      <w:r w:rsidRPr="00913F2B">
        <w:rPr>
          <w:i/>
          <w:noProof/>
        </w:rPr>
        <w:t>[Sans changement]</w:t>
      </w:r>
      <w:r>
        <w:rPr>
          <w:noProof/>
        </w:rPr>
        <w:tab/>
      </w:r>
      <w:r>
        <w:rPr>
          <w:noProof/>
        </w:rPr>
        <w:fldChar w:fldCharType="begin"/>
      </w:r>
      <w:r>
        <w:rPr>
          <w:noProof/>
        </w:rPr>
        <w:instrText xml:space="preserve"> PAGEREF _Toc426022962 \h </w:instrText>
      </w:r>
      <w:r>
        <w:rPr>
          <w:noProof/>
        </w:rPr>
      </w:r>
      <w:r>
        <w:rPr>
          <w:noProof/>
        </w:rPr>
        <w:fldChar w:fldCharType="separate"/>
      </w:r>
      <w:r w:rsidR="00A61496">
        <w:rPr>
          <w:noProof/>
        </w:rPr>
        <w:t>2</w:t>
      </w:r>
      <w:r>
        <w:rPr>
          <w:noProof/>
        </w:rPr>
        <w:fldChar w:fldCharType="end"/>
      </w:r>
    </w:p>
    <w:p w:rsidR="00E66972" w:rsidRPr="00C934A9" w:rsidRDefault="00E66972">
      <w:pPr>
        <w:pStyle w:val="TOC2"/>
        <w:rPr>
          <w:rFonts w:asciiTheme="minorHAnsi" w:eastAsiaTheme="minorEastAsia" w:hAnsiTheme="minorHAnsi" w:cstheme="minorBidi"/>
          <w:noProof/>
          <w:szCs w:val="22"/>
          <w:lang w:eastAsia="en-US" w:bidi="he-IL"/>
        </w:rPr>
      </w:pPr>
      <w:r w:rsidRPr="00913F2B">
        <w:rPr>
          <w:iCs/>
          <w:noProof/>
        </w:rPr>
        <w:t xml:space="preserve">92.2  </w:t>
      </w:r>
      <w:r w:rsidRPr="00913F2B">
        <w:rPr>
          <w:i/>
          <w:noProof/>
        </w:rPr>
        <w:t>Langues</w:t>
      </w:r>
      <w:r>
        <w:rPr>
          <w:noProof/>
        </w:rPr>
        <w:tab/>
      </w:r>
      <w:r>
        <w:rPr>
          <w:noProof/>
        </w:rPr>
        <w:fldChar w:fldCharType="begin"/>
      </w:r>
      <w:r>
        <w:rPr>
          <w:noProof/>
        </w:rPr>
        <w:instrText xml:space="preserve"> PAGEREF _Toc426022963 \h </w:instrText>
      </w:r>
      <w:r>
        <w:rPr>
          <w:noProof/>
        </w:rPr>
      </w:r>
      <w:r>
        <w:rPr>
          <w:noProof/>
        </w:rPr>
        <w:fldChar w:fldCharType="separate"/>
      </w:r>
      <w:r w:rsidR="00A61496">
        <w:rPr>
          <w:noProof/>
        </w:rPr>
        <w:t>2</w:t>
      </w:r>
      <w:r>
        <w:rPr>
          <w:noProof/>
        </w:rPr>
        <w:fldChar w:fldCharType="end"/>
      </w:r>
    </w:p>
    <w:p w:rsidR="00E66972" w:rsidRPr="00C934A9" w:rsidRDefault="00E66972">
      <w:pPr>
        <w:pStyle w:val="TOC2"/>
        <w:rPr>
          <w:rFonts w:asciiTheme="minorHAnsi" w:eastAsiaTheme="minorEastAsia" w:hAnsiTheme="minorHAnsi" w:cstheme="minorBidi"/>
          <w:noProof/>
          <w:szCs w:val="22"/>
          <w:lang w:eastAsia="en-US" w:bidi="he-IL"/>
        </w:rPr>
      </w:pPr>
      <w:r w:rsidRPr="00913F2B">
        <w:rPr>
          <w:iCs/>
          <w:noProof/>
        </w:rPr>
        <w:t xml:space="preserve">92.3 et 92.4 </w:t>
      </w:r>
      <w:r w:rsidRPr="00913F2B">
        <w:rPr>
          <w:i/>
          <w:noProof/>
        </w:rPr>
        <w:t xml:space="preserve"> [Sans changement]</w:t>
      </w:r>
      <w:r>
        <w:rPr>
          <w:noProof/>
        </w:rPr>
        <w:tab/>
      </w:r>
      <w:r>
        <w:rPr>
          <w:noProof/>
        </w:rPr>
        <w:fldChar w:fldCharType="begin"/>
      </w:r>
      <w:r>
        <w:rPr>
          <w:noProof/>
        </w:rPr>
        <w:instrText xml:space="preserve"> PAGEREF _Toc426022964 \h </w:instrText>
      </w:r>
      <w:r>
        <w:rPr>
          <w:noProof/>
        </w:rPr>
      </w:r>
      <w:r>
        <w:rPr>
          <w:noProof/>
        </w:rPr>
        <w:fldChar w:fldCharType="separate"/>
      </w:r>
      <w:r w:rsidR="00A61496">
        <w:rPr>
          <w:noProof/>
        </w:rPr>
        <w:t>3</w:t>
      </w:r>
      <w:r>
        <w:rPr>
          <w:noProof/>
        </w:rPr>
        <w:fldChar w:fldCharType="end"/>
      </w:r>
    </w:p>
    <w:p w:rsidR="009D705E" w:rsidRDefault="009D705E" w:rsidP="009D705E">
      <w:r>
        <w:fldChar w:fldCharType="end"/>
      </w:r>
    </w:p>
    <w:p w:rsidR="009D705E" w:rsidRDefault="009D705E" w:rsidP="009D705E"/>
    <w:p w:rsidR="009D705E" w:rsidRPr="00587C85" w:rsidRDefault="009D705E" w:rsidP="009D705E">
      <w:pPr>
        <w:pStyle w:val="LegTitle"/>
      </w:pPr>
      <w:bookmarkStart w:id="94" w:name="_Toc419376898"/>
      <w:bookmarkStart w:id="95" w:name="_Toc421617166"/>
      <w:bookmarkStart w:id="96" w:name="_Toc426022961"/>
      <w:bookmarkStart w:id="97" w:name="AxI"/>
      <w:r w:rsidRPr="00587C85">
        <w:lastRenderedPageBreak/>
        <w:t>Règle 92</w:t>
      </w:r>
      <w:r w:rsidRPr="00587C85">
        <w:br/>
        <w:t>Correspondance</w:t>
      </w:r>
      <w:bookmarkEnd w:id="94"/>
      <w:bookmarkEnd w:id="95"/>
      <w:bookmarkEnd w:id="96"/>
    </w:p>
    <w:p w:rsidR="009D705E" w:rsidRPr="00631C14" w:rsidRDefault="009D705E" w:rsidP="009D705E">
      <w:pPr>
        <w:pStyle w:val="LegSubRule"/>
        <w:rPr>
          <w:i/>
        </w:rPr>
      </w:pPr>
      <w:bookmarkStart w:id="98" w:name="_Toc419376899"/>
      <w:bookmarkStart w:id="99" w:name="_Toc421617167"/>
      <w:bookmarkStart w:id="100" w:name="_Toc426022962"/>
      <w:r w:rsidRPr="00A603F2">
        <w:rPr>
          <w:iCs/>
        </w:rPr>
        <w:t>92.1</w:t>
      </w:r>
      <w:r w:rsidRPr="00631C14">
        <w:rPr>
          <w:i/>
        </w:rPr>
        <w:t xml:space="preserve"> </w:t>
      </w:r>
      <w:r w:rsidRPr="00A603F2">
        <w:rPr>
          <w:iCs/>
        </w:rPr>
        <w:t xml:space="preserve"> </w:t>
      </w:r>
      <w:r w:rsidRPr="00631C14">
        <w:rPr>
          <w:i/>
        </w:rPr>
        <w:t>[Sans changement]</w:t>
      </w:r>
      <w:bookmarkEnd w:id="98"/>
      <w:bookmarkEnd w:id="99"/>
      <w:bookmarkEnd w:id="100"/>
    </w:p>
    <w:p w:rsidR="009D705E" w:rsidRPr="00631C14" w:rsidRDefault="009D705E" w:rsidP="009D705E">
      <w:pPr>
        <w:pStyle w:val="LegSubRule"/>
        <w:rPr>
          <w:i/>
        </w:rPr>
      </w:pPr>
      <w:bookmarkStart w:id="101" w:name="_Toc419376900"/>
      <w:bookmarkStart w:id="102" w:name="_Toc421617168"/>
      <w:bookmarkStart w:id="103" w:name="_Toc426022963"/>
      <w:r w:rsidRPr="00A603F2">
        <w:rPr>
          <w:iCs/>
        </w:rPr>
        <w:t xml:space="preserve">92.2  </w:t>
      </w:r>
      <w:r w:rsidRPr="00631C14">
        <w:rPr>
          <w:i/>
        </w:rPr>
        <w:t>Langues</w:t>
      </w:r>
      <w:bookmarkEnd w:id="101"/>
      <w:bookmarkEnd w:id="102"/>
      <w:bookmarkEnd w:id="103"/>
    </w:p>
    <w:p w:rsidR="009D705E" w:rsidRPr="00587C85" w:rsidRDefault="009D705E" w:rsidP="009D705E">
      <w:pPr>
        <w:pStyle w:val="Lega"/>
      </w:pPr>
      <w:r w:rsidRPr="00587C85">
        <w:tab/>
        <w:t xml:space="preserve">a) </w:t>
      </w:r>
      <w:r>
        <w:t xml:space="preserve"> </w:t>
      </w:r>
      <w:r w:rsidRPr="00587C85">
        <w:rPr>
          <w:i/>
        </w:rPr>
        <w:t>[Sans changement]</w:t>
      </w:r>
      <w:r w:rsidRPr="00587C85">
        <w:t xml:space="preserve"> </w:t>
      </w:r>
      <w:r>
        <w:t xml:space="preserve"> </w:t>
      </w:r>
      <w:r w:rsidRPr="00587C85">
        <w:t>Sous réserve des règles 55.1 et 55.3 et de l</w:t>
      </w:r>
      <w:r w:rsidR="00E11146">
        <w:t>’</w:t>
      </w:r>
      <w:r w:rsidRPr="00587C85">
        <w:t>alinéa b) de la présente règle, toute lettre ou tout document remis par le déposant à l</w:t>
      </w:r>
      <w:r w:rsidR="00E11146">
        <w:t>’</w:t>
      </w:r>
      <w:r w:rsidRPr="00587C85">
        <w:t>administration chargée de la recherche internationale ou à l</w:t>
      </w:r>
      <w:r w:rsidR="00E11146">
        <w:t>’</w:t>
      </w:r>
      <w:r w:rsidRPr="00587C85">
        <w:t>administration chargée de l</w:t>
      </w:r>
      <w:r w:rsidR="00E11146">
        <w:t>’</w:t>
      </w:r>
      <w:r w:rsidRPr="00587C85">
        <w:t>examen préliminaire international doit être rédigé dans la même langue que la demande internationale qu</w:t>
      </w:r>
      <w:r w:rsidR="00E11146">
        <w:t>’</w:t>
      </w:r>
      <w:r w:rsidRPr="00587C85">
        <w:t>il concerne.  Cependant, si une traduction de la demande internationale a été transmise en vertu de la règle 23.1.b) ou remise en vertu de la règle 55.2, la langue de cette traduction doit être utilisée.</w:t>
      </w:r>
    </w:p>
    <w:p w:rsidR="009D705E" w:rsidRPr="00587C85" w:rsidRDefault="009D705E" w:rsidP="009D705E">
      <w:pPr>
        <w:pStyle w:val="Lega"/>
      </w:pPr>
      <w:r w:rsidRPr="00587C85">
        <w:tab/>
        <w:t>b)</w:t>
      </w:r>
      <w:r>
        <w:t xml:space="preserve"> </w:t>
      </w:r>
      <w:r w:rsidRPr="00587C85">
        <w:t xml:space="preserve"> </w:t>
      </w:r>
      <w:r w:rsidRPr="00587C85">
        <w:rPr>
          <w:i/>
        </w:rPr>
        <w:t>[Sans changement]</w:t>
      </w:r>
      <w:r w:rsidRPr="00587C85">
        <w:t xml:space="preserve"> </w:t>
      </w:r>
      <w:r>
        <w:t xml:space="preserve"> </w:t>
      </w:r>
      <w:r w:rsidRPr="00587C85">
        <w:t>Toute lettre du déposant à l</w:t>
      </w:r>
      <w:r w:rsidR="00E11146">
        <w:t>’</w:t>
      </w:r>
      <w:r w:rsidRPr="00587C85">
        <w:t>administration chargée de la recherche internationale ou à l</w:t>
      </w:r>
      <w:r w:rsidR="00E11146">
        <w:t>’</w:t>
      </w:r>
      <w:r w:rsidRPr="00587C85">
        <w:t>administration chargée de l</w:t>
      </w:r>
      <w:r w:rsidR="00E11146">
        <w:t>’</w:t>
      </w:r>
      <w:r w:rsidRPr="00587C85">
        <w:t>examen préliminaire international peut être rédigée dans une langue autre que celle de la demande internationale si ladite administration autorise l</w:t>
      </w:r>
      <w:r w:rsidR="00E11146">
        <w:t>’</w:t>
      </w:r>
      <w:r w:rsidRPr="00587C85">
        <w:t>usage de cette langue.</w:t>
      </w:r>
    </w:p>
    <w:p w:rsidR="009D705E" w:rsidRPr="00587C85" w:rsidRDefault="009D705E" w:rsidP="009D705E">
      <w:pPr>
        <w:pStyle w:val="Lega"/>
      </w:pPr>
      <w:r w:rsidRPr="00587C85">
        <w:tab/>
        <w:t xml:space="preserve">c) </w:t>
      </w:r>
      <w:r>
        <w:t xml:space="preserve"> </w:t>
      </w:r>
      <w:r w:rsidRPr="00915DC6">
        <w:rPr>
          <w:i/>
          <w:iCs/>
        </w:rPr>
        <w:t>[Reste supprimé]</w:t>
      </w:r>
    </w:p>
    <w:p w:rsidR="009D705E" w:rsidRPr="00587C85" w:rsidRDefault="009D705E" w:rsidP="009D705E">
      <w:pPr>
        <w:pStyle w:val="Lega"/>
      </w:pPr>
      <w:r w:rsidRPr="00587C85">
        <w:tab/>
        <w:t>d)</w:t>
      </w:r>
      <w:r>
        <w:t xml:space="preserve"> </w:t>
      </w:r>
      <w:r w:rsidRPr="00587C85">
        <w:t xml:space="preserve"> Toute lettre du déposant au Bureau international doit être rédigée en français</w:t>
      </w:r>
      <w:r w:rsidRPr="00A316B3">
        <w:rPr>
          <w:color w:val="0000FF"/>
          <w:u w:val="single"/>
        </w:rPr>
        <w:t>,</w:t>
      </w:r>
      <w:r w:rsidRPr="00587C85">
        <w:t xml:space="preserve"> </w:t>
      </w:r>
      <w:r w:rsidRPr="00A316B3">
        <w:rPr>
          <w:strike/>
          <w:color w:val="FF0000"/>
        </w:rPr>
        <w:t xml:space="preserve">ou </w:t>
      </w:r>
      <w:r w:rsidRPr="00587C85">
        <w:t>en anglais</w:t>
      </w:r>
      <w:r w:rsidRPr="00A316B3">
        <w:rPr>
          <w:color w:val="0000FF"/>
          <w:u w:val="single"/>
        </w:rPr>
        <w:t xml:space="preserve"> ou dans toute autre langue de publication autorisée par les instructions administratives</w:t>
      </w:r>
      <w:r w:rsidRPr="00587C85">
        <w:t>.</w:t>
      </w:r>
    </w:p>
    <w:p w:rsidR="009D705E" w:rsidRPr="00587C85" w:rsidRDefault="009D705E" w:rsidP="009D705E">
      <w:pPr>
        <w:pStyle w:val="Lega"/>
      </w:pPr>
      <w:r w:rsidRPr="00587C85">
        <w:tab/>
        <w:t>e)</w:t>
      </w:r>
      <w:r>
        <w:t xml:space="preserve"> </w:t>
      </w:r>
      <w:r w:rsidRPr="00587C85">
        <w:t xml:space="preserve"> </w:t>
      </w:r>
      <w:r w:rsidRPr="00587C85">
        <w:rPr>
          <w:i/>
        </w:rPr>
        <w:t>[Sans changement]</w:t>
      </w:r>
      <w:r w:rsidRPr="00587C85">
        <w:t xml:space="preserve"> </w:t>
      </w:r>
      <w:r>
        <w:t xml:space="preserve"> </w:t>
      </w:r>
      <w:r w:rsidRPr="00587C85">
        <w:t>Toute lettre ou notification du Bureau international au déposant ou à tout office national doit être rédigée en français ou en anglais.</w:t>
      </w:r>
    </w:p>
    <w:p w:rsidR="009D705E" w:rsidRPr="00631C14" w:rsidRDefault="009D705E" w:rsidP="009D705E">
      <w:pPr>
        <w:pStyle w:val="LegSubRule"/>
        <w:rPr>
          <w:i/>
        </w:rPr>
      </w:pPr>
      <w:bookmarkStart w:id="104" w:name="_Toc419376901"/>
      <w:bookmarkStart w:id="105" w:name="_Toc421617169"/>
      <w:bookmarkStart w:id="106" w:name="_Toc426022964"/>
      <w:r w:rsidRPr="00A603F2">
        <w:rPr>
          <w:iCs/>
        </w:rPr>
        <w:lastRenderedPageBreak/>
        <w:t xml:space="preserve">92.3 </w:t>
      </w:r>
      <w:proofErr w:type="gramStart"/>
      <w:r w:rsidRPr="00A603F2">
        <w:rPr>
          <w:iCs/>
        </w:rPr>
        <w:t>et</w:t>
      </w:r>
      <w:proofErr w:type="gramEnd"/>
      <w:r w:rsidRPr="00A603F2">
        <w:rPr>
          <w:iCs/>
        </w:rPr>
        <w:t xml:space="preserve"> 92.4</w:t>
      </w:r>
      <w:r>
        <w:rPr>
          <w:iCs/>
        </w:rPr>
        <w:t xml:space="preserve"> </w:t>
      </w:r>
      <w:r w:rsidRPr="00631C14">
        <w:rPr>
          <w:i/>
        </w:rPr>
        <w:t xml:space="preserve"> [Sans changement]</w:t>
      </w:r>
      <w:bookmarkEnd w:id="104"/>
      <w:bookmarkEnd w:id="105"/>
      <w:bookmarkEnd w:id="106"/>
    </w:p>
    <w:bookmarkEnd w:id="97"/>
    <w:p w:rsidR="009D705E" w:rsidRDefault="009D705E" w:rsidP="009D705E"/>
    <w:bookmarkEnd w:id="93"/>
    <w:p w:rsidR="009D705E" w:rsidRDefault="009D705E" w:rsidP="009D705E">
      <w:pPr>
        <w:pStyle w:val="Endofdocument-Annex"/>
        <w:sectPr w:rsidR="009D705E" w:rsidSect="00695B86">
          <w:headerReference w:type="default" r:id="rId21"/>
          <w:headerReference w:type="first" r:id="rId22"/>
          <w:endnotePr>
            <w:numFmt w:val="decimal"/>
          </w:endnotePr>
          <w:pgSz w:w="11907" w:h="16840" w:code="9"/>
          <w:pgMar w:top="567" w:right="1134" w:bottom="1418" w:left="1418" w:header="510" w:footer="1021" w:gutter="0"/>
          <w:pgNumType w:start="1"/>
          <w:cols w:space="720"/>
          <w:titlePg/>
          <w:docGrid w:linePitch="299"/>
        </w:sectPr>
      </w:pPr>
      <w:r w:rsidRPr="00056A48">
        <w:t>[</w:t>
      </w:r>
      <w:r>
        <w:t>L</w:t>
      </w:r>
      <w:r w:rsidR="00E11146">
        <w:t>’</w:t>
      </w:r>
      <w:r>
        <w:t>annexe</w:t>
      </w:r>
      <w:r w:rsidR="0047453F">
        <w:t> </w:t>
      </w:r>
      <w:r>
        <w:t>VI suit]</w:t>
      </w:r>
      <w:r w:rsidRPr="004C2BA4">
        <w:t xml:space="preserve"> </w:t>
      </w:r>
    </w:p>
    <w:p w:rsidR="009D705E" w:rsidRDefault="009D705E" w:rsidP="009D705E">
      <w:pPr>
        <w:jc w:val="center"/>
      </w:pPr>
      <w:bookmarkStart w:id="107" w:name="annexe2"/>
      <w:r w:rsidRPr="00744674">
        <w:rPr>
          <w:color w:val="000000"/>
        </w:rPr>
        <w:lastRenderedPageBreak/>
        <w:t>PROPOSITIONS DE MODIFICATION DU RÈGLEMENT D</w:t>
      </w:r>
      <w:r w:rsidR="00E11146">
        <w:rPr>
          <w:color w:val="000000"/>
        </w:rPr>
        <w:t>’</w:t>
      </w:r>
      <w:r w:rsidRPr="00744674">
        <w:rPr>
          <w:color w:val="000000"/>
        </w:rPr>
        <w:t>EXÉCUTION DU PCT</w:t>
      </w:r>
    </w:p>
    <w:p w:rsidR="009D705E" w:rsidRDefault="009D705E" w:rsidP="009D705E">
      <w:pPr>
        <w:jc w:val="center"/>
      </w:pPr>
    </w:p>
    <w:p w:rsidR="009D705E" w:rsidRDefault="009D705E" w:rsidP="009D705E">
      <w:pPr>
        <w:jc w:val="center"/>
      </w:pPr>
      <w:r w:rsidRPr="00744674">
        <w:t>INFORMATIONS CONCERNANT L</w:t>
      </w:r>
      <w:r w:rsidR="00E11146">
        <w:t>’</w:t>
      </w:r>
      <w:r w:rsidRPr="00744674">
        <w:t>OUVERTURE DE LA PHASE NATIONALE ET</w:t>
      </w:r>
      <w:r>
        <w:t xml:space="preserve"> </w:t>
      </w:r>
      <w:r>
        <w:br/>
      </w:r>
      <w:r w:rsidRPr="00744674">
        <w:t>LES TRADUCTIONS</w:t>
      </w:r>
    </w:p>
    <w:p w:rsidR="009D705E" w:rsidRDefault="009D705E" w:rsidP="009D705E"/>
    <w:p w:rsidR="009D705E" w:rsidRDefault="009D705E" w:rsidP="009D705E"/>
    <w:p w:rsidR="009D705E" w:rsidRDefault="009D705E" w:rsidP="009D705E"/>
    <w:p w:rsidR="009D705E" w:rsidRDefault="009D705E" w:rsidP="009D705E">
      <w:pPr>
        <w:jc w:val="center"/>
      </w:pPr>
      <w:r w:rsidRPr="00056A48">
        <w:t xml:space="preserve">TABLE </w:t>
      </w:r>
      <w:r>
        <w:t>DES MATIÈRES</w:t>
      </w:r>
    </w:p>
    <w:p w:rsidR="009D705E" w:rsidRDefault="009D705E" w:rsidP="009D705E"/>
    <w:p w:rsidR="00E66972" w:rsidRPr="00C934A9" w:rsidRDefault="009D705E">
      <w:pPr>
        <w:pStyle w:val="TOC1"/>
        <w:rPr>
          <w:rFonts w:asciiTheme="minorHAnsi" w:eastAsiaTheme="minorEastAsia" w:hAnsiTheme="minorHAnsi" w:cstheme="minorBidi"/>
          <w:noProof/>
          <w:szCs w:val="22"/>
          <w:lang w:eastAsia="en-US" w:bidi="he-IL"/>
        </w:rPr>
      </w:pPr>
      <w:r>
        <w:fldChar w:fldCharType="begin"/>
      </w:r>
      <w:r>
        <w:instrText xml:space="preserve"> TOC \b "Annexe2" \t "Leg # Title,1,Leg SubRule #,2" </w:instrText>
      </w:r>
      <w:r>
        <w:fldChar w:fldCharType="separate"/>
      </w:r>
      <w:r w:rsidR="00E66972">
        <w:rPr>
          <w:noProof/>
        </w:rPr>
        <w:t>Règle 86   Gazette</w:t>
      </w:r>
      <w:r w:rsidR="00E66972">
        <w:rPr>
          <w:noProof/>
        </w:rPr>
        <w:tab/>
      </w:r>
      <w:r w:rsidR="00E66972">
        <w:rPr>
          <w:noProof/>
        </w:rPr>
        <w:fldChar w:fldCharType="begin"/>
      </w:r>
      <w:r w:rsidR="00E66972">
        <w:rPr>
          <w:noProof/>
        </w:rPr>
        <w:instrText xml:space="preserve"> PAGEREF _Toc426022972 \h </w:instrText>
      </w:r>
      <w:r w:rsidR="00E66972">
        <w:rPr>
          <w:noProof/>
        </w:rPr>
      </w:r>
      <w:r w:rsidR="00E66972">
        <w:rPr>
          <w:noProof/>
        </w:rPr>
        <w:fldChar w:fldCharType="separate"/>
      </w:r>
      <w:r w:rsidR="00A61496">
        <w:rPr>
          <w:noProof/>
        </w:rPr>
        <w:t>2</w:t>
      </w:r>
      <w:r w:rsidR="00E66972">
        <w:rPr>
          <w:noProof/>
        </w:rPr>
        <w:fldChar w:fldCharType="end"/>
      </w:r>
    </w:p>
    <w:p w:rsidR="00E66972" w:rsidRPr="00C934A9" w:rsidRDefault="00E66972">
      <w:pPr>
        <w:pStyle w:val="TOC2"/>
        <w:rPr>
          <w:rFonts w:asciiTheme="minorHAnsi" w:eastAsiaTheme="minorEastAsia" w:hAnsiTheme="minorHAnsi" w:cstheme="minorBidi"/>
          <w:noProof/>
          <w:szCs w:val="22"/>
          <w:lang w:eastAsia="en-US" w:bidi="he-IL"/>
        </w:rPr>
      </w:pPr>
      <w:r>
        <w:rPr>
          <w:noProof/>
        </w:rPr>
        <w:t>86.1   </w:t>
      </w:r>
      <w:r w:rsidRPr="00BD7634">
        <w:rPr>
          <w:i/>
          <w:noProof/>
        </w:rPr>
        <w:t>Contenu</w:t>
      </w:r>
      <w:r>
        <w:rPr>
          <w:noProof/>
        </w:rPr>
        <w:tab/>
      </w:r>
      <w:r>
        <w:rPr>
          <w:noProof/>
        </w:rPr>
        <w:fldChar w:fldCharType="begin"/>
      </w:r>
      <w:r>
        <w:rPr>
          <w:noProof/>
        </w:rPr>
        <w:instrText xml:space="preserve"> PAGEREF _Toc426022973 \h </w:instrText>
      </w:r>
      <w:r>
        <w:rPr>
          <w:noProof/>
        </w:rPr>
      </w:r>
      <w:r>
        <w:rPr>
          <w:noProof/>
        </w:rPr>
        <w:fldChar w:fldCharType="separate"/>
      </w:r>
      <w:r w:rsidR="00A61496">
        <w:rPr>
          <w:noProof/>
        </w:rPr>
        <w:t>2</w:t>
      </w:r>
      <w:r>
        <w:rPr>
          <w:noProof/>
        </w:rPr>
        <w:fldChar w:fldCharType="end"/>
      </w:r>
    </w:p>
    <w:p w:rsidR="00E66972" w:rsidRPr="00C934A9" w:rsidRDefault="00E66972">
      <w:pPr>
        <w:pStyle w:val="TOC2"/>
        <w:rPr>
          <w:rFonts w:asciiTheme="minorHAnsi" w:eastAsiaTheme="minorEastAsia" w:hAnsiTheme="minorHAnsi" w:cstheme="minorBidi"/>
          <w:noProof/>
          <w:szCs w:val="22"/>
          <w:lang w:eastAsia="en-US" w:bidi="he-IL"/>
        </w:rPr>
      </w:pPr>
      <w:r>
        <w:rPr>
          <w:noProof/>
        </w:rPr>
        <w:t>86.2 à 86.6  </w:t>
      </w:r>
      <w:r w:rsidRPr="00BD7634">
        <w:rPr>
          <w:i/>
          <w:noProof/>
        </w:rPr>
        <w:t xml:space="preserve"> [Sans changement]</w:t>
      </w:r>
      <w:r>
        <w:rPr>
          <w:noProof/>
        </w:rPr>
        <w:tab/>
      </w:r>
      <w:r>
        <w:rPr>
          <w:noProof/>
        </w:rPr>
        <w:fldChar w:fldCharType="begin"/>
      </w:r>
      <w:r>
        <w:rPr>
          <w:noProof/>
        </w:rPr>
        <w:instrText xml:space="preserve"> PAGEREF _Toc426022974 \h </w:instrText>
      </w:r>
      <w:r>
        <w:rPr>
          <w:noProof/>
        </w:rPr>
      </w:r>
      <w:r>
        <w:rPr>
          <w:noProof/>
        </w:rPr>
        <w:fldChar w:fldCharType="separate"/>
      </w:r>
      <w:r w:rsidR="00A61496">
        <w:rPr>
          <w:noProof/>
        </w:rPr>
        <w:t>2</w:t>
      </w:r>
      <w:r>
        <w:rPr>
          <w:noProof/>
        </w:rPr>
        <w:fldChar w:fldCharType="end"/>
      </w:r>
    </w:p>
    <w:p w:rsidR="00E66972" w:rsidRPr="00C934A9" w:rsidRDefault="00E66972">
      <w:pPr>
        <w:pStyle w:val="TOC1"/>
        <w:rPr>
          <w:rFonts w:asciiTheme="minorHAnsi" w:eastAsiaTheme="minorEastAsia" w:hAnsiTheme="minorHAnsi" w:cstheme="minorBidi"/>
          <w:noProof/>
          <w:szCs w:val="22"/>
          <w:lang w:eastAsia="en-US" w:bidi="he-IL"/>
        </w:rPr>
      </w:pPr>
      <w:r>
        <w:rPr>
          <w:noProof/>
        </w:rPr>
        <w:t xml:space="preserve">Règle 95   </w:t>
      </w:r>
      <w:r w:rsidRPr="00BD7634">
        <w:rPr>
          <w:strike/>
          <w:noProof/>
          <w:color w:val="FF0000"/>
        </w:rPr>
        <w:t>Obtention de copies de traductions</w:t>
      </w:r>
      <w:r>
        <w:rPr>
          <w:noProof/>
        </w:rPr>
        <w:t xml:space="preserve">  </w:t>
      </w:r>
      <w:r w:rsidRPr="00BD7634">
        <w:rPr>
          <w:noProof/>
          <w:color w:val="0000FF"/>
          <w:u w:val="single"/>
        </w:rPr>
        <w:t>Informations et traductions fournies par les offices désignés et élus</w:t>
      </w:r>
      <w:r>
        <w:rPr>
          <w:noProof/>
        </w:rPr>
        <w:tab/>
      </w:r>
      <w:r>
        <w:rPr>
          <w:noProof/>
        </w:rPr>
        <w:fldChar w:fldCharType="begin"/>
      </w:r>
      <w:r>
        <w:rPr>
          <w:noProof/>
        </w:rPr>
        <w:instrText xml:space="preserve"> PAGEREF _Toc426022975 \h </w:instrText>
      </w:r>
      <w:r>
        <w:rPr>
          <w:noProof/>
        </w:rPr>
      </w:r>
      <w:r>
        <w:rPr>
          <w:noProof/>
        </w:rPr>
        <w:fldChar w:fldCharType="separate"/>
      </w:r>
      <w:r w:rsidR="00A61496">
        <w:rPr>
          <w:noProof/>
        </w:rPr>
        <w:t>3</w:t>
      </w:r>
      <w:r>
        <w:rPr>
          <w:noProof/>
        </w:rPr>
        <w:fldChar w:fldCharType="end"/>
      </w:r>
    </w:p>
    <w:p w:rsidR="00E66972" w:rsidRPr="00C934A9" w:rsidRDefault="00E66972">
      <w:pPr>
        <w:pStyle w:val="TOC2"/>
        <w:rPr>
          <w:rFonts w:asciiTheme="minorHAnsi" w:eastAsiaTheme="minorEastAsia" w:hAnsiTheme="minorHAnsi" w:cstheme="minorBidi"/>
          <w:noProof/>
          <w:szCs w:val="22"/>
          <w:lang w:eastAsia="en-US" w:bidi="he-IL"/>
        </w:rPr>
      </w:pPr>
      <w:r w:rsidRPr="00BD7634">
        <w:rPr>
          <w:noProof/>
          <w:color w:val="0000FF"/>
          <w:u w:val="single"/>
        </w:rPr>
        <w:t xml:space="preserve">95.1  </w:t>
      </w:r>
      <w:r w:rsidRPr="00BD7634">
        <w:rPr>
          <w:i/>
          <w:iCs/>
          <w:noProof/>
          <w:color w:val="0000FF"/>
          <w:u w:val="single"/>
        </w:rPr>
        <w:t>Informations concernant des actes accomplis dans les offices désignés et élus</w:t>
      </w:r>
      <w:r>
        <w:rPr>
          <w:noProof/>
        </w:rPr>
        <w:tab/>
      </w:r>
      <w:r>
        <w:rPr>
          <w:noProof/>
        </w:rPr>
        <w:fldChar w:fldCharType="begin"/>
      </w:r>
      <w:r>
        <w:rPr>
          <w:noProof/>
        </w:rPr>
        <w:instrText xml:space="preserve"> PAGEREF _Toc426022976 \h </w:instrText>
      </w:r>
      <w:r>
        <w:rPr>
          <w:noProof/>
        </w:rPr>
      </w:r>
      <w:r>
        <w:rPr>
          <w:noProof/>
        </w:rPr>
        <w:fldChar w:fldCharType="separate"/>
      </w:r>
      <w:r w:rsidR="00A61496">
        <w:rPr>
          <w:noProof/>
        </w:rPr>
        <w:t>3</w:t>
      </w:r>
      <w:r>
        <w:rPr>
          <w:noProof/>
        </w:rPr>
        <w:fldChar w:fldCharType="end"/>
      </w:r>
    </w:p>
    <w:p w:rsidR="00E66972" w:rsidRPr="00C934A9" w:rsidRDefault="00E66972">
      <w:pPr>
        <w:pStyle w:val="TOC2"/>
        <w:rPr>
          <w:rFonts w:asciiTheme="minorHAnsi" w:eastAsiaTheme="minorEastAsia" w:hAnsiTheme="minorHAnsi" w:cstheme="minorBidi"/>
          <w:noProof/>
          <w:szCs w:val="22"/>
          <w:lang w:eastAsia="en-US" w:bidi="he-IL"/>
        </w:rPr>
      </w:pPr>
      <w:r w:rsidRPr="00BD7634">
        <w:rPr>
          <w:strike/>
          <w:noProof/>
          <w:color w:val="FF0000"/>
        </w:rPr>
        <w:t>95.1</w:t>
      </w:r>
      <w:r w:rsidRPr="00BD7634">
        <w:rPr>
          <w:noProof/>
          <w:color w:val="0000FF"/>
          <w:u w:val="single"/>
        </w:rPr>
        <w:t>95.2</w:t>
      </w:r>
      <w:r>
        <w:rPr>
          <w:noProof/>
        </w:rPr>
        <w:t>   </w:t>
      </w:r>
      <w:r w:rsidRPr="00BD7634">
        <w:rPr>
          <w:i/>
          <w:noProof/>
        </w:rPr>
        <w:t>Obtention de copies de traductions</w:t>
      </w:r>
      <w:r>
        <w:rPr>
          <w:noProof/>
        </w:rPr>
        <w:tab/>
      </w:r>
      <w:r>
        <w:rPr>
          <w:noProof/>
        </w:rPr>
        <w:fldChar w:fldCharType="begin"/>
      </w:r>
      <w:r>
        <w:rPr>
          <w:noProof/>
        </w:rPr>
        <w:instrText xml:space="preserve"> PAGEREF _Toc426022977 \h </w:instrText>
      </w:r>
      <w:r>
        <w:rPr>
          <w:noProof/>
        </w:rPr>
      </w:r>
      <w:r>
        <w:rPr>
          <w:noProof/>
        </w:rPr>
        <w:fldChar w:fldCharType="separate"/>
      </w:r>
      <w:r w:rsidR="00A61496">
        <w:rPr>
          <w:noProof/>
        </w:rPr>
        <w:t>4</w:t>
      </w:r>
      <w:r>
        <w:rPr>
          <w:noProof/>
        </w:rPr>
        <w:fldChar w:fldCharType="end"/>
      </w:r>
    </w:p>
    <w:p w:rsidR="009D705E" w:rsidRDefault="009D705E" w:rsidP="009D705E">
      <w:r>
        <w:fldChar w:fldCharType="end"/>
      </w:r>
    </w:p>
    <w:p w:rsidR="009D705E" w:rsidRDefault="009D705E" w:rsidP="009D705E"/>
    <w:p w:rsidR="009D705E" w:rsidRDefault="009D705E" w:rsidP="009D705E">
      <w:pPr>
        <w:pStyle w:val="LegTitle"/>
      </w:pPr>
      <w:bookmarkStart w:id="108" w:name="_Toc416269909"/>
      <w:bookmarkStart w:id="109" w:name="_Toc421282701"/>
      <w:bookmarkStart w:id="110" w:name="_Toc426022972"/>
      <w:r w:rsidRPr="00CD4A1C">
        <w:lastRenderedPageBreak/>
        <w:t>Règle</w:t>
      </w:r>
      <w:r>
        <w:t> </w:t>
      </w:r>
      <w:r w:rsidRPr="00CD4A1C">
        <w:t xml:space="preserve">86  </w:t>
      </w:r>
      <w:r w:rsidRPr="00CD4A1C">
        <w:br/>
        <w:t>Gazette</w:t>
      </w:r>
      <w:bookmarkEnd w:id="108"/>
      <w:bookmarkEnd w:id="109"/>
      <w:bookmarkEnd w:id="110"/>
    </w:p>
    <w:p w:rsidR="009D705E" w:rsidRDefault="009D705E" w:rsidP="009D705E">
      <w:pPr>
        <w:pStyle w:val="LegSubRule"/>
        <w:keepLines w:val="0"/>
        <w:outlineLvl w:val="0"/>
      </w:pPr>
      <w:bookmarkStart w:id="111" w:name="_Toc416269910"/>
      <w:bookmarkStart w:id="112" w:name="_Toc421282702"/>
      <w:bookmarkStart w:id="113" w:name="_Toc426022973"/>
      <w:r w:rsidRPr="00CD4A1C">
        <w:t>86.1   </w:t>
      </w:r>
      <w:r w:rsidRPr="00CD4A1C">
        <w:rPr>
          <w:i/>
        </w:rPr>
        <w:t>Contenu</w:t>
      </w:r>
      <w:bookmarkEnd w:id="111"/>
      <w:bookmarkEnd w:id="112"/>
      <w:bookmarkEnd w:id="113"/>
    </w:p>
    <w:p w:rsidR="009D705E" w:rsidRDefault="009D705E" w:rsidP="009D705E">
      <w:pPr>
        <w:pStyle w:val="Lega"/>
      </w:pPr>
      <w:r w:rsidRPr="00CD4A1C">
        <w:tab/>
        <w:t>La gazette mentionnée à l</w:t>
      </w:r>
      <w:r w:rsidR="00E11146">
        <w:t>’</w:t>
      </w:r>
      <w:r w:rsidRPr="00CD4A1C">
        <w:t>article</w:t>
      </w:r>
      <w:r>
        <w:t> </w:t>
      </w:r>
      <w:r w:rsidRPr="00CD4A1C">
        <w:t>55.4) contient :</w:t>
      </w:r>
    </w:p>
    <w:p w:rsidR="009D705E" w:rsidRDefault="009D705E" w:rsidP="009D705E">
      <w:pPr>
        <w:pStyle w:val="Legi"/>
      </w:pPr>
      <w:r w:rsidRPr="00CD4A1C">
        <w:tab/>
        <w:t>i)</w:t>
      </w:r>
      <w:r w:rsidRPr="00CD4A1C">
        <w:tab/>
        <w:t xml:space="preserve">à iii)  </w:t>
      </w:r>
      <w:r w:rsidRPr="006B2F66">
        <w:rPr>
          <w:i/>
        </w:rPr>
        <w:t>[</w:t>
      </w:r>
      <w:r w:rsidR="006B2F66" w:rsidRPr="006B2F66">
        <w:rPr>
          <w:i/>
        </w:rPr>
        <w:t>S</w:t>
      </w:r>
      <w:r w:rsidRPr="006B2F66">
        <w:rPr>
          <w:i/>
        </w:rPr>
        <w:t>ans changement]</w:t>
      </w:r>
    </w:p>
    <w:p w:rsidR="009D705E" w:rsidRDefault="009D705E" w:rsidP="009D705E">
      <w:pPr>
        <w:pStyle w:val="Legi"/>
      </w:pPr>
      <w:r w:rsidRPr="00CD4A1C">
        <w:tab/>
        <w:t>iv)</w:t>
      </w:r>
      <w:r w:rsidRPr="00CD4A1C">
        <w:tab/>
        <w:t>toutes informations</w:t>
      </w:r>
      <w:r w:rsidRPr="00CD4A1C">
        <w:rPr>
          <w:rStyle w:val="LegDeletedText"/>
        </w:rPr>
        <w:t xml:space="preserve"> fournies au Bureau international par les offices désignés ou élus, relatives à la question de savoir si les actes mentionnés aux articles</w:t>
      </w:r>
      <w:r>
        <w:rPr>
          <w:rStyle w:val="LegDeletedText"/>
        </w:rPr>
        <w:t> </w:t>
      </w:r>
      <w:r w:rsidRPr="00CD4A1C">
        <w:rPr>
          <w:rStyle w:val="LegDeletedText"/>
        </w:rPr>
        <w:t>22 ou 39 ont été accomplis à l</w:t>
      </w:r>
      <w:r w:rsidR="00E11146">
        <w:rPr>
          <w:rStyle w:val="LegDeletedText"/>
        </w:rPr>
        <w:t>’</w:t>
      </w:r>
      <w:r w:rsidRPr="00CD4A1C">
        <w:rPr>
          <w:rStyle w:val="LegDeletedText"/>
        </w:rPr>
        <w:t>égard des demandes internationales désignant ou élisant l</w:t>
      </w:r>
      <w:r w:rsidR="00E11146">
        <w:rPr>
          <w:rStyle w:val="LegDeletedText"/>
        </w:rPr>
        <w:t>’</w:t>
      </w:r>
      <w:r w:rsidRPr="00CD4A1C">
        <w:rPr>
          <w:rStyle w:val="LegDeletedText"/>
        </w:rPr>
        <w:t>office intéressé</w:t>
      </w:r>
      <w:r w:rsidRPr="00CD4A1C">
        <w:t xml:space="preserve"> </w:t>
      </w:r>
      <w:r w:rsidRPr="00CD4A1C">
        <w:rPr>
          <w:rStyle w:val="LegInsertedText"/>
        </w:rPr>
        <w:t xml:space="preserve">concernant des </w:t>
      </w:r>
      <w:r>
        <w:rPr>
          <w:rStyle w:val="LegInsertedText"/>
        </w:rPr>
        <w:t>actes accomplis dans les</w:t>
      </w:r>
      <w:r w:rsidRPr="00CD4A1C">
        <w:rPr>
          <w:rStyle w:val="LegInsertedText"/>
        </w:rPr>
        <w:t xml:space="preserve"> offices désignés </w:t>
      </w:r>
      <w:r>
        <w:rPr>
          <w:rStyle w:val="LegInsertedText"/>
        </w:rPr>
        <w:t>et</w:t>
      </w:r>
      <w:r w:rsidRPr="00CD4A1C">
        <w:rPr>
          <w:rStyle w:val="LegInsertedText"/>
        </w:rPr>
        <w:t xml:space="preserve"> élus</w:t>
      </w:r>
      <w:r>
        <w:rPr>
          <w:rStyle w:val="LegInsertedText"/>
        </w:rPr>
        <w:t xml:space="preserve"> et </w:t>
      </w:r>
      <w:r w:rsidRPr="00CD4A1C">
        <w:rPr>
          <w:rStyle w:val="LegInsertedText"/>
        </w:rPr>
        <w:t>notifiés au Bureau international en vertu de la règle 95.1, en rapport avec des demandes internationales publiées</w:t>
      </w:r>
      <w:r w:rsidRPr="00CD4A1C">
        <w:t>;</w:t>
      </w:r>
    </w:p>
    <w:p w:rsidR="009D705E" w:rsidRDefault="009D705E" w:rsidP="009D705E">
      <w:pPr>
        <w:pStyle w:val="Legi"/>
      </w:pPr>
      <w:r w:rsidRPr="00CD4A1C">
        <w:tab/>
        <w:t>v)</w:t>
      </w:r>
      <w:r w:rsidRPr="00CD4A1C">
        <w:tab/>
      </w:r>
      <w:r w:rsidRPr="006B2F66">
        <w:rPr>
          <w:i/>
        </w:rPr>
        <w:t>[</w:t>
      </w:r>
      <w:r w:rsidR="006B2F66" w:rsidRPr="006B2F66">
        <w:rPr>
          <w:i/>
        </w:rPr>
        <w:t>S</w:t>
      </w:r>
      <w:r w:rsidRPr="006B2F66">
        <w:rPr>
          <w:i/>
        </w:rPr>
        <w:t>ans changement]</w:t>
      </w:r>
    </w:p>
    <w:p w:rsidR="009D705E" w:rsidRDefault="009D705E" w:rsidP="009D705E">
      <w:pPr>
        <w:pStyle w:val="LegSubRule"/>
        <w:keepNext w:val="0"/>
        <w:outlineLvl w:val="0"/>
      </w:pPr>
      <w:bookmarkStart w:id="114" w:name="_Toc416269911"/>
      <w:bookmarkStart w:id="115" w:name="_Toc421282703"/>
      <w:bookmarkStart w:id="116" w:name="_Toc426022974"/>
      <w:r w:rsidRPr="00CD4A1C">
        <w:t>86.2 à 86.6  </w:t>
      </w:r>
      <w:r w:rsidRPr="00CD4A1C">
        <w:rPr>
          <w:i/>
        </w:rPr>
        <w:t xml:space="preserve"> [</w:t>
      </w:r>
      <w:r>
        <w:rPr>
          <w:i/>
        </w:rPr>
        <w:t>S</w:t>
      </w:r>
      <w:r w:rsidRPr="004C4144">
        <w:rPr>
          <w:i/>
        </w:rPr>
        <w:t>ans changement</w:t>
      </w:r>
      <w:r w:rsidRPr="00CD4A1C">
        <w:rPr>
          <w:i/>
        </w:rPr>
        <w:t>]</w:t>
      </w:r>
      <w:bookmarkEnd w:id="114"/>
      <w:bookmarkEnd w:id="115"/>
      <w:bookmarkEnd w:id="116"/>
    </w:p>
    <w:p w:rsidR="009D705E" w:rsidRDefault="009D705E" w:rsidP="009D705E">
      <w:pPr>
        <w:pStyle w:val="LegTitle"/>
      </w:pPr>
      <w:bookmarkStart w:id="117" w:name="_Toc416269912"/>
      <w:bookmarkStart w:id="118" w:name="_Toc421282704"/>
      <w:bookmarkStart w:id="119" w:name="_Toc426022975"/>
      <w:r w:rsidRPr="00CD4A1C">
        <w:lastRenderedPageBreak/>
        <w:t>Règle</w:t>
      </w:r>
      <w:r>
        <w:t> </w:t>
      </w:r>
      <w:r w:rsidRPr="00CD4A1C">
        <w:t xml:space="preserve">95  </w:t>
      </w:r>
      <w:r w:rsidRPr="00CD4A1C">
        <w:br/>
      </w:r>
      <w:r w:rsidRPr="00CD4A1C">
        <w:rPr>
          <w:rStyle w:val="LegDeletedText"/>
        </w:rPr>
        <w:t>Obtention de copies de traductions</w:t>
      </w:r>
      <w:r w:rsidRPr="00CD4A1C">
        <w:t xml:space="preserve"> </w:t>
      </w:r>
      <w:r w:rsidRPr="00CD4A1C">
        <w:br/>
      </w:r>
      <w:r w:rsidRPr="00CD4A1C">
        <w:rPr>
          <w:rStyle w:val="LegInsertedText"/>
        </w:rPr>
        <w:t xml:space="preserve">Informations et traductions </w:t>
      </w:r>
      <w:r>
        <w:rPr>
          <w:rStyle w:val="LegInsertedText"/>
        </w:rPr>
        <w:t xml:space="preserve">fournies par les </w:t>
      </w:r>
      <w:r w:rsidRPr="00CD4A1C">
        <w:rPr>
          <w:rStyle w:val="LegInsertedText"/>
        </w:rPr>
        <w:t xml:space="preserve">offices désignés </w:t>
      </w:r>
      <w:r>
        <w:rPr>
          <w:rStyle w:val="LegInsertedText"/>
        </w:rPr>
        <w:t>et</w:t>
      </w:r>
      <w:r w:rsidRPr="00CD4A1C">
        <w:rPr>
          <w:rStyle w:val="LegInsertedText"/>
        </w:rPr>
        <w:t xml:space="preserve"> élus</w:t>
      </w:r>
      <w:bookmarkEnd w:id="117"/>
      <w:bookmarkEnd w:id="118"/>
      <w:bookmarkEnd w:id="119"/>
    </w:p>
    <w:p w:rsidR="009D705E" w:rsidRDefault="009D705E" w:rsidP="009D705E">
      <w:pPr>
        <w:pStyle w:val="LegSubRule"/>
        <w:keepLines w:val="0"/>
        <w:rPr>
          <w:rStyle w:val="LegInsertedText"/>
        </w:rPr>
      </w:pPr>
      <w:bookmarkStart w:id="120" w:name="_Toc416269913"/>
      <w:bookmarkStart w:id="121" w:name="_Toc421282705"/>
      <w:bookmarkStart w:id="122" w:name="_Toc426022976"/>
      <w:r w:rsidRPr="00CD4A1C">
        <w:rPr>
          <w:rStyle w:val="LegInsertedText"/>
        </w:rPr>
        <w:t xml:space="preserve">95.1  </w:t>
      </w:r>
      <w:r w:rsidRPr="00CD4A1C">
        <w:rPr>
          <w:rStyle w:val="LegInsertedText"/>
          <w:i/>
          <w:iCs/>
        </w:rPr>
        <w:t xml:space="preserve">Informations concernant des </w:t>
      </w:r>
      <w:r>
        <w:rPr>
          <w:rStyle w:val="LegInsertedText"/>
          <w:i/>
          <w:iCs/>
        </w:rPr>
        <w:t>actes accomplis dans les</w:t>
      </w:r>
      <w:r w:rsidRPr="00CD4A1C">
        <w:rPr>
          <w:rStyle w:val="LegInsertedText"/>
          <w:i/>
          <w:iCs/>
        </w:rPr>
        <w:t xml:space="preserve"> offices désignés </w:t>
      </w:r>
      <w:r>
        <w:rPr>
          <w:rStyle w:val="LegInsertedText"/>
          <w:i/>
          <w:iCs/>
        </w:rPr>
        <w:t>et</w:t>
      </w:r>
      <w:r w:rsidRPr="00CD4A1C">
        <w:rPr>
          <w:rStyle w:val="LegInsertedText"/>
          <w:i/>
          <w:iCs/>
        </w:rPr>
        <w:t xml:space="preserve"> élus</w:t>
      </w:r>
      <w:bookmarkEnd w:id="120"/>
      <w:bookmarkEnd w:id="121"/>
      <w:bookmarkEnd w:id="122"/>
    </w:p>
    <w:p w:rsidR="009D705E" w:rsidRDefault="009D705E" w:rsidP="009D705E">
      <w:pPr>
        <w:pStyle w:val="Lega"/>
        <w:rPr>
          <w:rStyle w:val="LegInsertedText"/>
        </w:rPr>
      </w:pPr>
      <w:r w:rsidRPr="00CD4A1C">
        <w:tab/>
      </w:r>
      <w:r w:rsidRPr="00CD4A1C">
        <w:rPr>
          <w:rStyle w:val="LegInsertedText"/>
        </w:rPr>
        <w:t>Tout office désigné ou élu doit notifier au Bureau international les informations ci</w:t>
      </w:r>
      <w:r w:rsidR="00695B86">
        <w:rPr>
          <w:rStyle w:val="LegInsertedText"/>
        </w:rPr>
        <w:noBreakHyphen/>
      </w:r>
      <w:r w:rsidRPr="00CD4A1C">
        <w:rPr>
          <w:rStyle w:val="LegInsertedText"/>
        </w:rPr>
        <w:t xml:space="preserve">après concernant une demande internationale dans un délai </w:t>
      </w:r>
      <w:r>
        <w:rPr>
          <w:rStyle w:val="LegInsertedText"/>
        </w:rPr>
        <w:t>de deux</w:t>
      </w:r>
      <w:r w:rsidR="006B2F66">
        <w:rPr>
          <w:rStyle w:val="LegInsertedText"/>
        </w:rPr>
        <w:t> </w:t>
      </w:r>
      <w:r>
        <w:rPr>
          <w:rStyle w:val="LegInsertedText"/>
        </w:rPr>
        <w:t xml:space="preserve">mois </w:t>
      </w:r>
      <w:r w:rsidRPr="00CD4A1C">
        <w:rPr>
          <w:rStyle w:val="LegInsertedText"/>
        </w:rPr>
        <w:t>à compter de la date à laquelle l</w:t>
      </w:r>
      <w:r w:rsidR="00E11146">
        <w:rPr>
          <w:rStyle w:val="LegInsertedText"/>
        </w:rPr>
        <w:t>’</w:t>
      </w:r>
      <w:r>
        <w:rPr>
          <w:rStyle w:val="LegInsertedText"/>
        </w:rPr>
        <w:t>un des actes ci</w:t>
      </w:r>
      <w:r w:rsidR="00695B86">
        <w:rPr>
          <w:rStyle w:val="LegInsertedText"/>
        </w:rPr>
        <w:noBreakHyphen/>
      </w:r>
      <w:r>
        <w:rPr>
          <w:rStyle w:val="LegInsertedText"/>
        </w:rPr>
        <w:t>après a été accompli, ou dès que cela est raisonnablement possible après l</w:t>
      </w:r>
      <w:r w:rsidR="00E11146">
        <w:rPr>
          <w:rStyle w:val="LegInsertedText"/>
        </w:rPr>
        <w:t>’</w:t>
      </w:r>
      <w:r>
        <w:rPr>
          <w:rStyle w:val="LegInsertedText"/>
        </w:rPr>
        <w:t>expiration de ce délai</w:t>
      </w:r>
      <w:r w:rsidRPr="00CD4A1C">
        <w:rPr>
          <w:rStyle w:val="LegInsertedText"/>
        </w:rPr>
        <w:t> :</w:t>
      </w:r>
    </w:p>
    <w:p w:rsidR="009D705E" w:rsidRDefault="009D705E" w:rsidP="009D705E">
      <w:pPr>
        <w:pStyle w:val="Legi"/>
        <w:rPr>
          <w:rStyle w:val="LegInsertedText"/>
        </w:rPr>
      </w:pPr>
      <w:r w:rsidRPr="00CD4A1C">
        <w:tab/>
      </w:r>
      <w:r w:rsidRPr="00CD4A1C">
        <w:rPr>
          <w:rStyle w:val="LegInsertedText"/>
        </w:rPr>
        <w:t>i)</w:t>
      </w:r>
      <w:r w:rsidRPr="00CD4A1C">
        <w:rPr>
          <w:rStyle w:val="LegInsertedText"/>
        </w:rPr>
        <w:tab/>
      </w:r>
      <w:r>
        <w:rPr>
          <w:rStyle w:val="LegInsertedText"/>
        </w:rPr>
        <w:t xml:space="preserve">après que le déposant a accompli les actes visés aux articles 22 ou 39, </w:t>
      </w:r>
      <w:r w:rsidRPr="00CD4A1C">
        <w:rPr>
          <w:rStyle w:val="LegInsertedText"/>
        </w:rPr>
        <w:t xml:space="preserve">la date à laquelle le déposant </w:t>
      </w:r>
      <w:r>
        <w:rPr>
          <w:rStyle w:val="LegInsertedText"/>
        </w:rPr>
        <w:t>a accompli c</w:t>
      </w:r>
      <w:r w:rsidRPr="00CD4A1C">
        <w:rPr>
          <w:rStyle w:val="LegInsertedText"/>
        </w:rPr>
        <w:t>es actes</w:t>
      </w:r>
      <w:r>
        <w:rPr>
          <w:rStyle w:val="LegInsertedText"/>
        </w:rPr>
        <w:t xml:space="preserve"> et le numéro de demande nationale qui a été attribué à la demande internationale</w:t>
      </w:r>
      <w:r w:rsidRPr="00CD4A1C">
        <w:rPr>
          <w:rStyle w:val="LegInsertedText"/>
        </w:rPr>
        <w:t>;</w:t>
      </w:r>
    </w:p>
    <w:p w:rsidR="009D705E" w:rsidRDefault="009D705E" w:rsidP="009D705E">
      <w:pPr>
        <w:pStyle w:val="Legi"/>
        <w:rPr>
          <w:rStyle w:val="LegInsertedText"/>
        </w:rPr>
      </w:pPr>
      <w:r w:rsidRPr="00CD4A1C">
        <w:tab/>
      </w:r>
      <w:r w:rsidRPr="00CD4A1C">
        <w:rPr>
          <w:rStyle w:val="LegInsertedText"/>
        </w:rPr>
        <w:t>ii)</w:t>
      </w:r>
      <w:r w:rsidRPr="00CD4A1C">
        <w:rPr>
          <w:rStyle w:val="LegInsertedText"/>
        </w:rPr>
        <w:tab/>
      </w:r>
      <w:r>
        <w:rPr>
          <w:rStyle w:val="LegInsertedText"/>
        </w:rPr>
        <w:t>lorsque l</w:t>
      </w:r>
      <w:r w:rsidR="00E11146">
        <w:rPr>
          <w:rStyle w:val="LegInsertedText"/>
        </w:rPr>
        <w:t>’</w:t>
      </w:r>
      <w:r>
        <w:rPr>
          <w:rStyle w:val="LegInsertedText"/>
        </w:rPr>
        <w:t xml:space="preserve">office désigné ou élu publie expressément la demande internationale en vertu de sa législation ou de sa pratique nationale, </w:t>
      </w:r>
      <w:r w:rsidRPr="00CD4A1C">
        <w:rPr>
          <w:rStyle w:val="LegInsertedText"/>
        </w:rPr>
        <w:t xml:space="preserve">le numéro et la date de </w:t>
      </w:r>
      <w:r>
        <w:rPr>
          <w:rStyle w:val="LegInsertedText"/>
        </w:rPr>
        <w:t xml:space="preserve">cette </w:t>
      </w:r>
      <w:r w:rsidRPr="00CD4A1C">
        <w:rPr>
          <w:rStyle w:val="LegInsertedText"/>
        </w:rPr>
        <w:t xml:space="preserve">publication </w:t>
      </w:r>
      <w:r>
        <w:rPr>
          <w:rStyle w:val="LegInsertedText"/>
        </w:rPr>
        <w:t>nationale</w:t>
      </w:r>
      <w:r w:rsidRPr="00CD4A1C">
        <w:rPr>
          <w:rStyle w:val="LegInsertedText"/>
        </w:rPr>
        <w:t>;</w:t>
      </w:r>
    </w:p>
    <w:p w:rsidR="009D705E" w:rsidRDefault="009D705E" w:rsidP="009D705E">
      <w:pPr>
        <w:pStyle w:val="Legi"/>
        <w:rPr>
          <w:rStyle w:val="LegInsertedText"/>
        </w:rPr>
      </w:pPr>
      <w:r w:rsidRPr="00CD4A1C">
        <w:tab/>
      </w:r>
      <w:r w:rsidRPr="00CD4A1C">
        <w:rPr>
          <w:rStyle w:val="LegInsertedText"/>
        </w:rPr>
        <w:t>iii)</w:t>
      </w:r>
      <w:r w:rsidRPr="00CD4A1C">
        <w:rPr>
          <w:rStyle w:val="LegInsertedText"/>
        </w:rPr>
        <w:tab/>
      </w:r>
      <w:r>
        <w:rPr>
          <w:rStyle w:val="LegInsertedText"/>
        </w:rPr>
        <w:t>lorsqu</w:t>
      </w:r>
      <w:r w:rsidR="00E11146">
        <w:rPr>
          <w:rStyle w:val="LegInsertedText"/>
        </w:rPr>
        <w:t>’</w:t>
      </w:r>
      <w:r>
        <w:rPr>
          <w:rStyle w:val="LegInsertedText"/>
        </w:rPr>
        <w:t xml:space="preserve">un brevet est délivré, </w:t>
      </w:r>
      <w:r w:rsidRPr="00CD4A1C">
        <w:rPr>
          <w:rStyle w:val="LegInsertedText"/>
        </w:rPr>
        <w:t xml:space="preserve">la date de délivrance </w:t>
      </w:r>
      <w:r>
        <w:rPr>
          <w:rStyle w:val="LegInsertedText"/>
        </w:rPr>
        <w:t>du</w:t>
      </w:r>
      <w:r w:rsidRPr="00CD4A1C">
        <w:rPr>
          <w:rStyle w:val="LegInsertedText"/>
        </w:rPr>
        <w:t xml:space="preserve"> brevet et</w:t>
      </w:r>
      <w:r>
        <w:rPr>
          <w:rStyle w:val="LegInsertedText"/>
        </w:rPr>
        <w:t>, lorsque l</w:t>
      </w:r>
      <w:r w:rsidR="00E11146">
        <w:rPr>
          <w:rStyle w:val="LegInsertedText"/>
        </w:rPr>
        <w:t>’</w:t>
      </w:r>
      <w:r>
        <w:rPr>
          <w:rStyle w:val="LegInsertedText"/>
        </w:rPr>
        <w:t>office désigné ou élu publie expressément la demande internationale sous la forme sous laquelle elle est acceptée en vertu de sa législation nationale,</w:t>
      </w:r>
      <w:r w:rsidRPr="00CD4A1C">
        <w:rPr>
          <w:rStyle w:val="LegInsertedText"/>
        </w:rPr>
        <w:t xml:space="preserve"> le numéro et la date de </w:t>
      </w:r>
      <w:r>
        <w:rPr>
          <w:rStyle w:val="LegInsertedText"/>
        </w:rPr>
        <w:t>cette</w:t>
      </w:r>
      <w:r w:rsidRPr="00CD4A1C">
        <w:rPr>
          <w:rStyle w:val="LegInsertedText"/>
        </w:rPr>
        <w:t xml:space="preserve"> publication </w:t>
      </w:r>
      <w:r>
        <w:rPr>
          <w:rStyle w:val="LegInsertedText"/>
        </w:rPr>
        <w:t>nationale</w:t>
      </w:r>
      <w:r w:rsidRPr="00CD4A1C">
        <w:rPr>
          <w:rStyle w:val="LegInsertedText"/>
        </w:rPr>
        <w:t>.</w:t>
      </w:r>
    </w:p>
    <w:p w:rsidR="009D705E" w:rsidRDefault="009D705E" w:rsidP="00E66972">
      <w:pPr>
        <w:pStyle w:val="LegSubRule"/>
      </w:pPr>
      <w:bookmarkStart w:id="123" w:name="_Toc416269914"/>
      <w:bookmarkStart w:id="124" w:name="_Toc421282706"/>
      <w:bookmarkStart w:id="125" w:name="_Toc426022977"/>
      <w:r w:rsidRPr="00CD4A1C">
        <w:rPr>
          <w:rStyle w:val="LegDeletedText"/>
        </w:rPr>
        <w:lastRenderedPageBreak/>
        <w:t>95.1</w:t>
      </w:r>
      <w:r w:rsidRPr="00CD4A1C">
        <w:rPr>
          <w:rStyle w:val="LegInsertedText"/>
        </w:rPr>
        <w:t>95.2</w:t>
      </w:r>
      <w:r w:rsidRPr="00CD4A1C">
        <w:t>   </w:t>
      </w:r>
      <w:r w:rsidRPr="00CD4A1C">
        <w:rPr>
          <w:i/>
        </w:rPr>
        <w:t>Obtention de copies de traductions</w:t>
      </w:r>
      <w:bookmarkEnd w:id="123"/>
      <w:bookmarkEnd w:id="124"/>
      <w:bookmarkEnd w:id="125"/>
    </w:p>
    <w:p w:rsidR="009D705E" w:rsidRDefault="009D705E" w:rsidP="00E66972">
      <w:pPr>
        <w:pStyle w:val="Lega"/>
        <w:keepNext/>
        <w:keepLines/>
      </w:pPr>
      <w:r w:rsidRPr="00CD4A1C">
        <w:tab/>
        <w:t>a)  </w:t>
      </w:r>
      <w:r w:rsidRPr="00CD4A1C">
        <w:rPr>
          <w:i/>
        </w:rPr>
        <w:t>[</w:t>
      </w:r>
      <w:r>
        <w:rPr>
          <w:i/>
        </w:rPr>
        <w:t>S</w:t>
      </w:r>
      <w:r w:rsidRPr="004C4144">
        <w:rPr>
          <w:i/>
        </w:rPr>
        <w:t>ans changement</w:t>
      </w:r>
      <w:r w:rsidRPr="00CD4A1C">
        <w:rPr>
          <w:i/>
        </w:rPr>
        <w:t>]</w:t>
      </w:r>
      <w:r>
        <w:rPr>
          <w:i/>
        </w:rPr>
        <w:t>  </w:t>
      </w:r>
      <w:r w:rsidRPr="00CD4A1C">
        <w:t>Sur requête du Bureau international, tout office désigné ou élu lui délivre une copie de la traduction de la demande internationale communiquée audit office par le déposant.</w:t>
      </w:r>
    </w:p>
    <w:p w:rsidR="009D705E" w:rsidRDefault="009D705E" w:rsidP="009D705E">
      <w:pPr>
        <w:pStyle w:val="Lega"/>
      </w:pPr>
      <w:r w:rsidRPr="00CD4A1C">
        <w:tab/>
        <w:t>b)  </w:t>
      </w:r>
      <w:r w:rsidRPr="00CD4A1C">
        <w:rPr>
          <w:i/>
        </w:rPr>
        <w:t>[</w:t>
      </w:r>
      <w:r>
        <w:rPr>
          <w:i/>
        </w:rPr>
        <w:t>S</w:t>
      </w:r>
      <w:r w:rsidRPr="004C4144">
        <w:rPr>
          <w:i/>
        </w:rPr>
        <w:t>ans changement</w:t>
      </w:r>
      <w:r w:rsidRPr="00CD4A1C">
        <w:rPr>
          <w:i/>
        </w:rPr>
        <w:t>]</w:t>
      </w:r>
      <w:r>
        <w:rPr>
          <w:i/>
        </w:rPr>
        <w:t>  </w:t>
      </w:r>
      <w:r w:rsidRPr="00CD4A1C">
        <w:t>Le Bureau international peut, sur requête et contre remboursement du coût, délivrer à toute personne des copies des traductions reçues conformément à l</w:t>
      </w:r>
      <w:r w:rsidR="00E11146">
        <w:t>’</w:t>
      </w:r>
      <w:r w:rsidRPr="00CD4A1C">
        <w:t>alinéa </w:t>
      </w:r>
      <w:proofErr w:type="gramStart"/>
      <w:r w:rsidRPr="00CD4A1C">
        <w:t>a</w:t>
      </w:r>
      <w:proofErr w:type="gramEnd"/>
      <w:r w:rsidRPr="00CD4A1C">
        <w:t>).</w:t>
      </w:r>
    </w:p>
    <w:p w:rsidR="009D705E" w:rsidRDefault="009D705E" w:rsidP="009D705E">
      <w:pPr>
        <w:jc w:val="center"/>
      </w:pPr>
    </w:p>
    <w:p w:rsidR="009D705E" w:rsidRPr="005022AC" w:rsidRDefault="009D705E" w:rsidP="009D705E">
      <w:pPr>
        <w:pStyle w:val="Endofdocument-Annex"/>
        <w:rPr>
          <w:rFonts w:ascii="Microsoft Sans Serif" w:hAnsi="Microsoft Sans Serif" w:cs="Microsoft Sans Serif"/>
        </w:rPr>
      </w:pPr>
      <w:r>
        <w:t>[L</w:t>
      </w:r>
      <w:r w:rsidR="00E11146">
        <w:t>’</w:t>
      </w:r>
      <w:r>
        <w:t>annexe</w:t>
      </w:r>
      <w:r w:rsidR="0047453F">
        <w:t> </w:t>
      </w:r>
      <w:r>
        <w:t>VII suit]</w:t>
      </w:r>
      <w:bookmarkEnd w:id="107"/>
    </w:p>
    <w:p w:rsidR="009D705E" w:rsidRDefault="009D705E" w:rsidP="00302C06">
      <w:pPr>
        <w:sectPr w:rsidR="009D705E" w:rsidSect="00695B86">
          <w:headerReference w:type="default" r:id="rId23"/>
          <w:headerReference w:type="first" r:id="rId24"/>
          <w:endnotePr>
            <w:numFmt w:val="decimal"/>
          </w:endnotePr>
          <w:pgSz w:w="11907" w:h="16840" w:code="9"/>
          <w:pgMar w:top="567" w:right="1134" w:bottom="1247" w:left="1418" w:header="510" w:footer="567" w:gutter="0"/>
          <w:pgNumType w:start="1"/>
          <w:cols w:space="720"/>
          <w:titlePg/>
          <w:docGrid w:linePitch="299"/>
        </w:sectPr>
      </w:pPr>
    </w:p>
    <w:p w:rsidR="009D705E" w:rsidRDefault="009D705E" w:rsidP="0033363B">
      <w:pPr>
        <w:jc w:val="center"/>
      </w:pPr>
      <w:bookmarkStart w:id="126" w:name="annexe7"/>
      <w:r w:rsidRPr="00744674">
        <w:rPr>
          <w:color w:val="000000"/>
        </w:rPr>
        <w:lastRenderedPageBreak/>
        <w:t>PROPOSITIONS DE MODIFICATION DU RÈGLEMENT D</w:t>
      </w:r>
      <w:r w:rsidR="00E11146">
        <w:rPr>
          <w:color w:val="000000"/>
        </w:rPr>
        <w:t>’</w:t>
      </w:r>
      <w:r w:rsidRPr="00744674">
        <w:rPr>
          <w:color w:val="000000"/>
        </w:rPr>
        <w:t>EXÉCUTION DU PCT</w:t>
      </w:r>
      <w:r w:rsidR="0033363B">
        <w:rPr>
          <w:color w:val="000000"/>
        </w:rPr>
        <w:br/>
      </w:r>
      <w:r w:rsidR="0033363B">
        <w:t>DONT IL EST PROPOSÉ DE FIXER L</w:t>
      </w:r>
      <w:r w:rsidR="00E11146">
        <w:t>’</w:t>
      </w:r>
      <w:r w:rsidR="0033363B">
        <w:t>ENTRÉE EN VIGUEUR AU 1</w:t>
      </w:r>
      <w:r w:rsidR="0033363B">
        <w:rPr>
          <w:vertAlign w:val="superscript"/>
        </w:rPr>
        <w:t>ER</w:t>
      </w:r>
      <w:r w:rsidR="0033363B">
        <w:t xml:space="preserve"> JUILLET 2016</w:t>
      </w:r>
    </w:p>
    <w:p w:rsidR="009D705E" w:rsidRDefault="009D705E" w:rsidP="009D705E">
      <w:pPr>
        <w:jc w:val="center"/>
      </w:pPr>
    </w:p>
    <w:p w:rsidR="0033363B" w:rsidRPr="00930D86" w:rsidRDefault="0033363B" w:rsidP="0033363B">
      <w:pPr>
        <w:jc w:val="center"/>
        <w:rPr>
          <w:caps/>
          <w:lang w:val="fr-CH"/>
        </w:rPr>
      </w:pPr>
      <w:r w:rsidRPr="00930D86">
        <w:rPr>
          <w:lang w:val="fr-CH"/>
        </w:rPr>
        <w:t>(VERSION NON ANNOTÉE)</w:t>
      </w:r>
    </w:p>
    <w:p w:rsidR="0033363B" w:rsidRPr="00930D86" w:rsidRDefault="0033363B" w:rsidP="0033363B">
      <w:pPr>
        <w:jc w:val="center"/>
        <w:rPr>
          <w:lang w:val="fr-CH"/>
        </w:rPr>
      </w:pPr>
    </w:p>
    <w:p w:rsidR="0033363B" w:rsidRPr="00930D86" w:rsidRDefault="0033363B" w:rsidP="006356A1">
      <w:r w:rsidRPr="00930D86">
        <w:rPr>
          <w:lang w:val="fr-CH"/>
        </w:rPr>
        <w:t>Les propositions de modification du règlement d</w:t>
      </w:r>
      <w:r w:rsidR="00E11146">
        <w:rPr>
          <w:lang w:val="fr-CH"/>
        </w:rPr>
        <w:t>’</w:t>
      </w:r>
      <w:r w:rsidRPr="00930D86">
        <w:rPr>
          <w:lang w:val="fr-CH"/>
        </w:rPr>
        <w:t xml:space="preserve">exécution du PCT figurent </w:t>
      </w:r>
      <w:r>
        <w:rPr>
          <w:lang w:val="fr-CH"/>
        </w:rPr>
        <w:t xml:space="preserve">aux </w:t>
      </w:r>
      <w:r w:rsidRPr="00930D86">
        <w:rPr>
          <w:lang w:val="fr-CH"/>
        </w:rPr>
        <w:t>annexe</w:t>
      </w:r>
      <w:r>
        <w:rPr>
          <w:lang w:val="fr-CH"/>
        </w:rPr>
        <w:t>s</w:t>
      </w:r>
      <w:r w:rsidRPr="00930D86">
        <w:rPr>
          <w:lang w:val="fr-CH"/>
        </w:rPr>
        <w:t> I</w:t>
      </w:r>
      <w:r w:rsidR="008C1B81">
        <w:rPr>
          <w:lang w:val="fr-CH"/>
        </w:rPr>
        <w:t>I</w:t>
      </w:r>
      <w:r>
        <w:rPr>
          <w:lang w:val="fr-CH"/>
        </w:rPr>
        <w:t xml:space="preserve"> à V</w:t>
      </w:r>
      <w:r w:rsidRPr="00930D86">
        <w:rPr>
          <w:lang w:val="fr-CH"/>
        </w:rPr>
        <w:t>, dans l</w:t>
      </w:r>
      <w:r w:rsidR="006356A1">
        <w:rPr>
          <w:lang w:val="fr-CH"/>
        </w:rPr>
        <w:t>es</w:t>
      </w:r>
      <w:r w:rsidRPr="00930D86">
        <w:rPr>
          <w:lang w:val="fr-CH"/>
        </w:rPr>
        <w:t>quelle</w:t>
      </w:r>
      <w:r w:rsidR="006356A1">
        <w:rPr>
          <w:lang w:val="fr-CH"/>
        </w:rPr>
        <w:t>s</w:t>
      </w:r>
      <w:r w:rsidRPr="00930D86">
        <w:rPr>
          <w:lang w:val="fr-CH"/>
        </w:rPr>
        <w:t xml:space="preserve"> les dispositions qu</w:t>
      </w:r>
      <w:r w:rsidR="00E11146">
        <w:rPr>
          <w:lang w:val="fr-CH"/>
        </w:rPr>
        <w:t>’</w:t>
      </w:r>
      <w:r w:rsidRPr="00930D86">
        <w:rPr>
          <w:lang w:val="fr-CH"/>
        </w:rPr>
        <w:t>il est proposé d</w:t>
      </w:r>
      <w:r w:rsidR="00E11146">
        <w:rPr>
          <w:lang w:val="fr-CH"/>
        </w:rPr>
        <w:t>’</w:t>
      </w:r>
      <w:r w:rsidRPr="00930D86">
        <w:rPr>
          <w:lang w:val="fr-CH"/>
        </w:rPr>
        <w:t xml:space="preserve">ajouter </w:t>
      </w:r>
      <w:r w:rsidR="0083295C" w:rsidRPr="00947C45">
        <w:rPr>
          <w:lang w:val="fr-CH"/>
        </w:rPr>
        <w:t>figurent en bleu et</w:t>
      </w:r>
      <w:r w:rsidR="0083295C">
        <w:rPr>
          <w:lang w:val="fr-CH"/>
        </w:rPr>
        <w:t xml:space="preserve"> </w:t>
      </w:r>
      <w:r w:rsidRPr="00930D86">
        <w:rPr>
          <w:lang w:val="fr-CH"/>
        </w:rPr>
        <w:t>sont soulignées et celles qu</w:t>
      </w:r>
      <w:r w:rsidR="00E11146">
        <w:rPr>
          <w:lang w:val="fr-CH"/>
        </w:rPr>
        <w:t>’</w:t>
      </w:r>
      <w:r w:rsidRPr="00930D86">
        <w:rPr>
          <w:lang w:val="fr-CH"/>
        </w:rPr>
        <w:t>il est proposé de supprimer</w:t>
      </w:r>
      <w:r w:rsidR="0083295C">
        <w:rPr>
          <w:lang w:val="fr-CH"/>
        </w:rPr>
        <w:t xml:space="preserve"> </w:t>
      </w:r>
      <w:r w:rsidR="0083295C" w:rsidRPr="00947C45">
        <w:rPr>
          <w:lang w:val="fr-CH"/>
        </w:rPr>
        <w:t>figurent en rouge et</w:t>
      </w:r>
      <w:r w:rsidRPr="00930D86">
        <w:rPr>
          <w:lang w:val="fr-CH"/>
        </w:rPr>
        <w:t xml:space="preserve"> sont barrées d</w:t>
      </w:r>
      <w:r w:rsidR="00E11146">
        <w:rPr>
          <w:lang w:val="fr-CH"/>
        </w:rPr>
        <w:t>’</w:t>
      </w:r>
      <w:r w:rsidRPr="00930D86">
        <w:rPr>
          <w:lang w:val="fr-CH"/>
        </w:rPr>
        <w:t>un trait horizontal.  Pour en faciliter la lecture, la présente annexe contient une version non annotée des règles concernées telles qu</w:t>
      </w:r>
      <w:r w:rsidR="00E11146">
        <w:rPr>
          <w:lang w:val="fr-CH"/>
        </w:rPr>
        <w:t>’</w:t>
      </w:r>
      <w:r w:rsidRPr="00930D86">
        <w:rPr>
          <w:lang w:val="fr-CH"/>
        </w:rPr>
        <w:t xml:space="preserve">elles se présenteraient après modification.  </w:t>
      </w:r>
    </w:p>
    <w:p w:rsidR="009D705E" w:rsidRDefault="009D705E" w:rsidP="009D705E"/>
    <w:p w:rsidR="009D705E" w:rsidRDefault="009D705E" w:rsidP="009D705E">
      <w:pPr>
        <w:jc w:val="center"/>
      </w:pPr>
    </w:p>
    <w:p w:rsidR="009D705E" w:rsidRDefault="009D705E" w:rsidP="009D705E">
      <w:pPr>
        <w:jc w:val="center"/>
      </w:pPr>
      <w:r>
        <w:t>TABLE DES MATIÈRES</w:t>
      </w:r>
    </w:p>
    <w:p w:rsidR="009D705E" w:rsidRDefault="009D705E" w:rsidP="009D705E"/>
    <w:p w:rsidR="00794749" w:rsidRDefault="00794749">
      <w:pPr>
        <w:pStyle w:val="TOC1"/>
        <w:rPr>
          <w:rFonts w:asciiTheme="minorHAnsi" w:eastAsiaTheme="minorEastAsia" w:hAnsiTheme="minorHAnsi" w:cstheme="minorBidi"/>
          <w:noProof/>
          <w:szCs w:val="22"/>
          <w:lang w:eastAsia="fr-FR"/>
        </w:rPr>
      </w:pPr>
      <w:r>
        <w:fldChar w:fldCharType="begin"/>
      </w:r>
      <w:r>
        <w:instrText xml:space="preserve"> TOC \b annexe7 \t "Leg # Title;1;Leg SubRule #;2" </w:instrText>
      </w:r>
      <w:r>
        <w:fldChar w:fldCharType="separate"/>
      </w:r>
      <w:r>
        <w:rPr>
          <w:noProof/>
        </w:rPr>
        <w:t>Règle 9   Expressions, etc., à ne pas utiliser</w:t>
      </w:r>
      <w:r>
        <w:rPr>
          <w:noProof/>
        </w:rPr>
        <w:tab/>
      </w:r>
      <w:r>
        <w:rPr>
          <w:noProof/>
        </w:rPr>
        <w:fldChar w:fldCharType="begin"/>
      </w:r>
      <w:r>
        <w:rPr>
          <w:noProof/>
        </w:rPr>
        <w:instrText xml:space="preserve"> PAGEREF _Toc430591294 \h </w:instrText>
      </w:r>
      <w:r>
        <w:rPr>
          <w:noProof/>
        </w:rPr>
      </w:r>
      <w:r>
        <w:rPr>
          <w:noProof/>
        </w:rPr>
        <w:fldChar w:fldCharType="separate"/>
      </w:r>
      <w:r w:rsidR="00A61496">
        <w:rPr>
          <w:noProof/>
        </w:rPr>
        <w:t>2</w:t>
      </w:r>
      <w:r>
        <w:rPr>
          <w:noProof/>
        </w:rPr>
        <w:fldChar w:fldCharType="end"/>
      </w:r>
    </w:p>
    <w:p w:rsidR="00794749" w:rsidRDefault="00794749">
      <w:pPr>
        <w:pStyle w:val="TOC2"/>
        <w:rPr>
          <w:rFonts w:asciiTheme="minorHAnsi" w:eastAsiaTheme="minorEastAsia" w:hAnsiTheme="minorHAnsi" w:cstheme="minorBidi"/>
          <w:noProof/>
          <w:szCs w:val="22"/>
          <w:lang w:eastAsia="fr-FR"/>
        </w:rPr>
      </w:pPr>
      <w:r w:rsidRPr="006A62DC">
        <w:rPr>
          <w:iCs/>
          <w:noProof/>
        </w:rPr>
        <w:t>9.1</w:t>
      </w:r>
      <w:r w:rsidRPr="006A62DC">
        <w:rPr>
          <w:i/>
          <w:noProof/>
        </w:rPr>
        <w:t>   [Sans changement]  Définition</w:t>
      </w:r>
      <w:r>
        <w:rPr>
          <w:noProof/>
        </w:rPr>
        <w:tab/>
      </w:r>
      <w:r>
        <w:rPr>
          <w:noProof/>
        </w:rPr>
        <w:fldChar w:fldCharType="begin"/>
      </w:r>
      <w:r>
        <w:rPr>
          <w:noProof/>
        </w:rPr>
        <w:instrText xml:space="preserve"> PAGEREF _Toc430591295 \h </w:instrText>
      </w:r>
      <w:r>
        <w:rPr>
          <w:noProof/>
        </w:rPr>
      </w:r>
      <w:r>
        <w:rPr>
          <w:noProof/>
        </w:rPr>
        <w:fldChar w:fldCharType="separate"/>
      </w:r>
      <w:r w:rsidR="00A61496">
        <w:rPr>
          <w:noProof/>
        </w:rPr>
        <w:t>2</w:t>
      </w:r>
      <w:r>
        <w:rPr>
          <w:noProof/>
        </w:rPr>
        <w:fldChar w:fldCharType="end"/>
      </w:r>
    </w:p>
    <w:p w:rsidR="00794749" w:rsidRDefault="00794749">
      <w:pPr>
        <w:pStyle w:val="TOC2"/>
        <w:rPr>
          <w:rFonts w:asciiTheme="minorHAnsi" w:eastAsiaTheme="minorEastAsia" w:hAnsiTheme="minorHAnsi" w:cstheme="minorBidi"/>
          <w:noProof/>
          <w:szCs w:val="22"/>
          <w:lang w:eastAsia="fr-FR"/>
        </w:rPr>
      </w:pPr>
      <w:r w:rsidRPr="006A62DC">
        <w:rPr>
          <w:iCs/>
          <w:noProof/>
        </w:rPr>
        <w:t>9.2</w:t>
      </w:r>
      <w:r>
        <w:rPr>
          <w:noProof/>
        </w:rPr>
        <w:t>   </w:t>
      </w:r>
      <w:r w:rsidRPr="006A62DC">
        <w:rPr>
          <w:i/>
          <w:iCs/>
          <w:noProof/>
        </w:rPr>
        <w:t>Observation quant aux irrégularités</w:t>
      </w:r>
      <w:r>
        <w:rPr>
          <w:noProof/>
        </w:rPr>
        <w:tab/>
      </w:r>
      <w:r>
        <w:rPr>
          <w:noProof/>
        </w:rPr>
        <w:fldChar w:fldCharType="begin"/>
      </w:r>
      <w:r>
        <w:rPr>
          <w:noProof/>
        </w:rPr>
        <w:instrText xml:space="preserve"> PAGEREF _Toc430591296 \h </w:instrText>
      </w:r>
      <w:r>
        <w:rPr>
          <w:noProof/>
        </w:rPr>
      </w:r>
      <w:r>
        <w:rPr>
          <w:noProof/>
        </w:rPr>
        <w:fldChar w:fldCharType="separate"/>
      </w:r>
      <w:r w:rsidR="00A61496">
        <w:rPr>
          <w:noProof/>
        </w:rPr>
        <w:t>2</w:t>
      </w:r>
      <w:r>
        <w:rPr>
          <w:noProof/>
        </w:rPr>
        <w:fldChar w:fldCharType="end"/>
      </w:r>
    </w:p>
    <w:p w:rsidR="00794749" w:rsidRDefault="00794749">
      <w:pPr>
        <w:pStyle w:val="TOC2"/>
        <w:rPr>
          <w:rFonts w:asciiTheme="minorHAnsi" w:eastAsiaTheme="minorEastAsia" w:hAnsiTheme="minorHAnsi" w:cstheme="minorBidi"/>
          <w:noProof/>
          <w:szCs w:val="22"/>
          <w:lang w:eastAsia="fr-FR"/>
        </w:rPr>
      </w:pPr>
      <w:r w:rsidRPr="006A62DC">
        <w:rPr>
          <w:iCs/>
          <w:noProof/>
        </w:rPr>
        <w:t>9.3</w:t>
      </w:r>
      <w:r w:rsidRPr="006A62DC">
        <w:rPr>
          <w:i/>
          <w:noProof/>
        </w:rPr>
        <w:t>   [Sans changement]  Référence à l’article 21.6)</w:t>
      </w:r>
      <w:r>
        <w:rPr>
          <w:noProof/>
        </w:rPr>
        <w:tab/>
      </w:r>
      <w:r>
        <w:rPr>
          <w:noProof/>
        </w:rPr>
        <w:fldChar w:fldCharType="begin"/>
      </w:r>
      <w:r>
        <w:rPr>
          <w:noProof/>
        </w:rPr>
        <w:instrText xml:space="preserve"> PAGEREF _Toc430591297 \h </w:instrText>
      </w:r>
      <w:r>
        <w:rPr>
          <w:noProof/>
        </w:rPr>
      </w:r>
      <w:r>
        <w:rPr>
          <w:noProof/>
        </w:rPr>
        <w:fldChar w:fldCharType="separate"/>
      </w:r>
      <w:r w:rsidR="00A61496">
        <w:rPr>
          <w:noProof/>
        </w:rPr>
        <w:t>2</w:t>
      </w:r>
      <w:r>
        <w:rPr>
          <w:noProof/>
        </w:rPr>
        <w:fldChar w:fldCharType="end"/>
      </w:r>
    </w:p>
    <w:p w:rsidR="00794749" w:rsidRDefault="00794749">
      <w:pPr>
        <w:pStyle w:val="TOC1"/>
        <w:rPr>
          <w:rFonts w:asciiTheme="minorHAnsi" w:eastAsiaTheme="minorEastAsia" w:hAnsiTheme="minorHAnsi" w:cstheme="minorBidi"/>
          <w:noProof/>
          <w:szCs w:val="22"/>
          <w:lang w:eastAsia="fr-FR"/>
        </w:rPr>
      </w:pPr>
      <w:r>
        <w:rPr>
          <w:noProof/>
        </w:rPr>
        <w:t>Règle 26</w:t>
      </w:r>
      <w:r w:rsidRPr="006A62DC">
        <w:rPr>
          <w:i/>
          <w:noProof/>
        </w:rPr>
        <w:t>bis</w:t>
      </w:r>
      <w:r>
        <w:rPr>
          <w:noProof/>
        </w:rPr>
        <w:t xml:space="preserve">  Correction ou adjonction de revendications de priorité</w:t>
      </w:r>
      <w:r>
        <w:rPr>
          <w:noProof/>
        </w:rPr>
        <w:tab/>
      </w:r>
      <w:r>
        <w:rPr>
          <w:noProof/>
        </w:rPr>
        <w:fldChar w:fldCharType="begin"/>
      </w:r>
      <w:r>
        <w:rPr>
          <w:noProof/>
        </w:rPr>
        <w:instrText xml:space="preserve"> PAGEREF _Toc430591298 \h </w:instrText>
      </w:r>
      <w:r>
        <w:rPr>
          <w:noProof/>
        </w:rPr>
      </w:r>
      <w:r>
        <w:rPr>
          <w:noProof/>
        </w:rPr>
        <w:fldChar w:fldCharType="separate"/>
      </w:r>
      <w:r w:rsidR="00A61496">
        <w:rPr>
          <w:noProof/>
        </w:rPr>
        <w:t>3</w:t>
      </w:r>
      <w:r>
        <w:rPr>
          <w:noProof/>
        </w:rPr>
        <w:fldChar w:fldCharType="end"/>
      </w:r>
    </w:p>
    <w:p w:rsidR="00794749" w:rsidRDefault="00794749">
      <w:pPr>
        <w:pStyle w:val="TOC2"/>
        <w:rPr>
          <w:rFonts w:asciiTheme="minorHAnsi" w:eastAsiaTheme="minorEastAsia" w:hAnsiTheme="minorHAnsi" w:cstheme="minorBidi"/>
          <w:noProof/>
          <w:szCs w:val="22"/>
          <w:lang w:eastAsia="fr-FR"/>
        </w:rPr>
      </w:pPr>
      <w:r w:rsidRPr="006A62DC">
        <w:rPr>
          <w:iCs/>
          <w:noProof/>
        </w:rPr>
        <w:t>26</w:t>
      </w:r>
      <w:r w:rsidRPr="006A62DC">
        <w:rPr>
          <w:i/>
          <w:noProof/>
        </w:rPr>
        <w:t>bis</w:t>
      </w:r>
      <w:r w:rsidRPr="006A62DC">
        <w:rPr>
          <w:iCs/>
          <w:noProof/>
        </w:rPr>
        <w:t>.1 et 26</w:t>
      </w:r>
      <w:r w:rsidRPr="006A62DC">
        <w:rPr>
          <w:i/>
          <w:noProof/>
        </w:rPr>
        <w:t>bis</w:t>
      </w:r>
      <w:r w:rsidRPr="006A62DC">
        <w:rPr>
          <w:iCs/>
          <w:noProof/>
        </w:rPr>
        <w:t>.2   </w:t>
      </w:r>
      <w:r w:rsidRPr="006A62DC">
        <w:rPr>
          <w:i/>
          <w:noProof/>
        </w:rPr>
        <w:t>[Sans changement]</w:t>
      </w:r>
      <w:r>
        <w:rPr>
          <w:noProof/>
        </w:rPr>
        <w:tab/>
      </w:r>
      <w:r>
        <w:rPr>
          <w:noProof/>
        </w:rPr>
        <w:fldChar w:fldCharType="begin"/>
      </w:r>
      <w:r>
        <w:rPr>
          <w:noProof/>
        </w:rPr>
        <w:instrText xml:space="preserve"> PAGEREF _Toc430591299 \h </w:instrText>
      </w:r>
      <w:r>
        <w:rPr>
          <w:noProof/>
        </w:rPr>
      </w:r>
      <w:r>
        <w:rPr>
          <w:noProof/>
        </w:rPr>
        <w:fldChar w:fldCharType="separate"/>
      </w:r>
      <w:r w:rsidR="00A61496">
        <w:rPr>
          <w:noProof/>
        </w:rPr>
        <w:t>3</w:t>
      </w:r>
      <w:r>
        <w:rPr>
          <w:noProof/>
        </w:rPr>
        <w:fldChar w:fldCharType="end"/>
      </w:r>
    </w:p>
    <w:p w:rsidR="00794749" w:rsidRDefault="00794749">
      <w:pPr>
        <w:pStyle w:val="TOC2"/>
        <w:rPr>
          <w:rFonts w:asciiTheme="minorHAnsi" w:eastAsiaTheme="minorEastAsia" w:hAnsiTheme="minorHAnsi" w:cstheme="minorBidi"/>
          <w:noProof/>
          <w:szCs w:val="22"/>
          <w:lang w:eastAsia="fr-FR"/>
        </w:rPr>
      </w:pPr>
      <w:r w:rsidRPr="006A62DC">
        <w:rPr>
          <w:iCs/>
          <w:noProof/>
        </w:rPr>
        <w:t>26</w:t>
      </w:r>
      <w:r w:rsidRPr="006A62DC">
        <w:rPr>
          <w:i/>
          <w:noProof/>
        </w:rPr>
        <w:t>bis</w:t>
      </w:r>
      <w:r w:rsidRPr="006A62DC">
        <w:rPr>
          <w:iCs/>
          <w:noProof/>
        </w:rPr>
        <w:t>.3   </w:t>
      </w:r>
      <w:r w:rsidRPr="006A62DC">
        <w:rPr>
          <w:i/>
          <w:noProof/>
        </w:rPr>
        <w:t>Restauration du droit de priorité par l’office récepteur</w:t>
      </w:r>
      <w:r>
        <w:rPr>
          <w:noProof/>
        </w:rPr>
        <w:tab/>
      </w:r>
      <w:r>
        <w:rPr>
          <w:noProof/>
        </w:rPr>
        <w:fldChar w:fldCharType="begin"/>
      </w:r>
      <w:r>
        <w:rPr>
          <w:noProof/>
        </w:rPr>
        <w:instrText xml:space="preserve"> PAGEREF _Toc430591300 \h </w:instrText>
      </w:r>
      <w:r>
        <w:rPr>
          <w:noProof/>
        </w:rPr>
      </w:r>
      <w:r>
        <w:rPr>
          <w:noProof/>
        </w:rPr>
        <w:fldChar w:fldCharType="separate"/>
      </w:r>
      <w:r w:rsidR="00A61496">
        <w:rPr>
          <w:noProof/>
        </w:rPr>
        <w:t>3</w:t>
      </w:r>
      <w:r>
        <w:rPr>
          <w:noProof/>
        </w:rPr>
        <w:fldChar w:fldCharType="end"/>
      </w:r>
    </w:p>
    <w:p w:rsidR="00794749" w:rsidRDefault="00794749">
      <w:pPr>
        <w:pStyle w:val="TOC1"/>
        <w:rPr>
          <w:rFonts w:asciiTheme="minorHAnsi" w:eastAsiaTheme="minorEastAsia" w:hAnsiTheme="minorHAnsi" w:cstheme="minorBidi"/>
          <w:noProof/>
          <w:szCs w:val="22"/>
          <w:lang w:eastAsia="fr-FR"/>
        </w:rPr>
      </w:pPr>
      <w:r>
        <w:rPr>
          <w:noProof/>
        </w:rPr>
        <w:t>Règle 48   Publication internationale</w:t>
      </w:r>
      <w:r>
        <w:rPr>
          <w:noProof/>
        </w:rPr>
        <w:tab/>
      </w:r>
      <w:r>
        <w:rPr>
          <w:noProof/>
        </w:rPr>
        <w:fldChar w:fldCharType="begin"/>
      </w:r>
      <w:r>
        <w:rPr>
          <w:noProof/>
        </w:rPr>
        <w:instrText xml:space="preserve"> PAGEREF _Toc430591301 \h </w:instrText>
      </w:r>
      <w:r>
        <w:rPr>
          <w:noProof/>
        </w:rPr>
      </w:r>
      <w:r>
        <w:rPr>
          <w:noProof/>
        </w:rPr>
        <w:fldChar w:fldCharType="separate"/>
      </w:r>
      <w:r w:rsidR="00A61496">
        <w:rPr>
          <w:noProof/>
        </w:rPr>
        <w:t>5</w:t>
      </w:r>
      <w:r>
        <w:rPr>
          <w:noProof/>
        </w:rPr>
        <w:fldChar w:fldCharType="end"/>
      </w:r>
    </w:p>
    <w:p w:rsidR="00794749" w:rsidRDefault="00794749">
      <w:pPr>
        <w:pStyle w:val="TOC2"/>
        <w:rPr>
          <w:rFonts w:asciiTheme="minorHAnsi" w:eastAsiaTheme="minorEastAsia" w:hAnsiTheme="minorHAnsi" w:cstheme="minorBidi"/>
          <w:noProof/>
          <w:szCs w:val="22"/>
          <w:lang w:eastAsia="fr-FR"/>
        </w:rPr>
      </w:pPr>
      <w:r w:rsidRPr="006A62DC">
        <w:rPr>
          <w:iCs/>
          <w:noProof/>
        </w:rPr>
        <w:t>48.1</w:t>
      </w:r>
      <w:r w:rsidRPr="006A62DC">
        <w:rPr>
          <w:i/>
          <w:noProof/>
        </w:rPr>
        <w:t>   [Sans changement]</w:t>
      </w:r>
      <w:r>
        <w:rPr>
          <w:noProof/>
        </w:rPr>
        <w:tab/>
      </w:r>
      <w:r>
        <w:rPr>
          <w:noProof/>
        </w:rPr>
        <w:fldChar w:fldCharType="begin"/>
      </w:r>
      <w:r>
        <w:rPr>
          <w:noProof/>
        </w:rPr>
        <w:instrText xml:space="preserve"> PAGEREF _Toc430591302 \h </w:instrText>
      </w:r>
      <w:r>
        <w:rPr>
          <w:noProof/>
        </w:rPr>
      </w:r>
      <w:r>
        <w:rPr>
          <w:noProof/>
        </w:rPr>
        <w:fldChar w:fldCharType="separate"/>
      </w:r>
      <w:r w:rsidR="00A61496">
        <w:rPr>
          <w:noProof/>
        </w:rPr>
        <w:t>5</w:t>
      </w:r>
      <w:r>
        <w:rPr>
          <w:noProof/>
        </w:rPr>
        <w:fldChar w:fldCharType="end"/>
      </w:r>
    </w:p>
    <w:p w:rsidR="00794749" w:rsidRDefault="00794749">
      <w:pPr>
        <w:pStyle w:val="TOC2"/>
        <w:rPr>
          <w:rFonts w:asciiTheme="minorHAnsi" w:eastAsiaTheme="minorEastAsia" w:hAnsiTheme="minorHAnsi" w:cstheme="minorBidi"/>
          <w:noProof/>
          <w:szCs w:val="22"/>
          <w:lang w:eastAsia="fr-FR"/>
        </w:rPr>
      </w:pPr>
      <w:r w:rsidRPr="006A62DC">
        <w:rPr>
          <w:iCs/>
          <w:noProof/>
        </w:rPr>
        <w:t>48.2</w:t>
      </w:r>
      <w:r w:rsidRPr="006A62DC">
        <w:rPr>
          <w:i/>
          <w:noProof/>
        </w:rPr>
        <w:t>   Contenu</w:t>
      </w:r>
      <w:r>
        <w:rPr>
          <w:noProof/>
        </w:rPr>
        <w:tab/>
      </w:r>
      <w:r>
        <w:rPr>
          <w:noProof/>
        </w:rPr>
        <w:fldChar w:fldCharType="begin"/>
      </w:r>
      <w:r>
        <w:rPr>
          <w:noProof/>
        </w:rPr>
        <w:instrText xml:space="preserve"> PAGEREF _Toc430591303 \h </w:instrText>
      </w:r>
      <w:r>
        <w:rPr>
          <w:noProof/>
        </w:rPr>
      </w:r>
      <w:r>
        <w:rPr>
          <w:noProof/>
        </w:rPr>
        <w:fldChar w:fldCharType="separate"/>
      </w:r>
      <w:r w:rsidR="00A61496">
        <w:rPr>
          <w:noProof/>
        </w:rPr>
        <w:t>5</w:t>
      </w:r>
      <w:r>
        <w:rPr>
          <w:noProof/>
        </w:rPr>
        <w:fldChar w:fldCharType="end"/>
      </w:r>
    </w:p>
    <w:p w:rsidR="00794749" w:rsidRDefault="00794749">
      <w:pPr>
        <w:pStyle w:val="TOC2"/>
        <w:rPr>
          <w:rFonts w:asciiTheme="minorHAnsi" w:eastAsiaTheme="minorEastAsia" w:hAnsiTheme="minorHAnsi" w:cstheme="minorBidi"/>
          <w:noProof/>
          <w:szCs w:val="22"/>
          <w:lang w:eastAsia="fr-FR"/>
        </w:rPr>
      </w:pPr>
      <w:r w:rsidRPr="006A62DC">
        <w:rPr>
          <w:iCs/>
          <w:noProof/>
        </w:rPr>
        <w:t>48.3 à 48.6</w:t>
      </w:r>
      <w:r w:rsidRPr="006A62DC">
        <w:rPr>
          <w:i/>
          <w:noProof/>
        </w:rPr>
        <w:t>   [Sans changement]</w:t>
      </w:r>
      <w:r>
        <w:rPr>
          <w:noProof/>
        </w:rPr>
        <w:tab/>
      </w:r>
      <w:r>
        <w:rPr>
          <w:noProof/>
        </w:rPr>
        <w:fldChar w:fldCharType="begin"/>
      </w:r>
      <w:r>
        <w:rPr>
          <w:noProof/>
        </w:rPr>
        <w:instrText xml:space="preserve"> PAGEREF _Toc430591304 \h </w:instrText>
      </w:r>
      <w:r>
        <w:rPr>
          <w:noProof/>
        </w:rPr>
      </w:r>
      <w:r>
        <w:rPr>
          <w:noProof/>
        </w:rPr>
        <w:fldChar w:fldCharType="separate"/>
      </w:r>
      <w:r w:rsidR="00A61496">
        <w:rPr>
          <w:noProof/>
        </w:rPr>
        <w:t>6</w:t>
      </w:r>
      <w:r>
        <w:rPr>
          <w:noProof/>
        </w:rPr>
        <w:fldChar w:fldCharType="end"/>
      </w:r>
    </w:p>
    <w:p w:rsidR="00794749" w:rsidRDefault="00794749">
      <w:pPr>
        <w:pStyle w:val="TOC1"/>
        <w:rPr>
          <w:rFonts w:asciiTheme="minorHAnsi" w:eastAsiaTheme="minorEastAsia" w:hAnsiTheme="minorHAnsi" w:cstheme="minorBidi"/>
          <w:noProof/>
          <w:szCs w:val="22"/>
          <w:lang w:eastAsia="fr-FR"/>
        </w:rPr>
      </w:pPr>
      <w:r>
        <w:rPr>
          <w:noProof/>
        </w:rPr>
        <w:t>Règle 82</w:t>
      </w:r>
      <w:r w:rsidRPr="006A62DC">
        <w:rPr>
          <w:i/>
          <w:noProof/>
        </w:rPr>
        <w:t xml:space="preserve">quater </w:t>
      </w:r>
      <w:r>
        <w:rPr>
          <w:noProof/>
        </w:rPr>
        <w:t xml:space="preserve"> Excuse de retard dans l’observation de délais</w:t>
      </w:r>
      <w:r>
        <w:rPr>
          <w:noProof/>
        </w:rPr>
        <w:tab/>
      </w:r>
      <w:r>
        <w:rPr>
          <w:noProof/>
        </w:rPr>
        <w:fldChar w:fldCharType="begin"/>
      </w:r>
      <w:r>
        <w:rPr>
          <w:noProof/>
        </w:rPr>
        <w:instrText xml:space="preserve"> PAGEREF _Toc430591305 \h </w:instrText>
      </w:r>
      <w:r>
        <w:rPr>
          <w:noProof/>
        </w:rPr>
      </w:r>
      <w:r>
        <w:rPr>
          <w:noProof/>
        </w:rPr>
        <w:fldChar w:fldCharType="separate"/>
      </w:r>
      <w:r w:rsidR="00A61496">
        <w:rPr>
          <w:noProof/>
        </w:rPr>
        <w:t>7</w:t>
      </w:r>
      <w:r>
        <w:rPr>
          <w:noProof/>
        </w:rPr>
        <w:fldChar w:fldCharType="end"/>
      </w:r>
    </w:p>
    <w:p w:rsidR="00794749" w:rsidRDefault="00794749">
      <w:pPr>
        <w:pStyle w:val="TOC2"/>
        <w:rPr>
          <w:rFonts w:asciiTheme="minorHAnsi" w:eastAsiaTheme="minorEastAsia" w:hAnsiTheme="minorHAnsi" w:cstheme="minorBidi"/>
          <w:noProof/>
          <w:szCs w:val="22"/>
          <w:lang w:eastAsia="fr-FR"/>
        </w:rPr>
      </w:pPr>
      <w:r w:rsidRPr="006A62DC">
        <w:rPr>
          <w:rFonts w:eastAsia="Arial Unicode MS"/>
          <w:iCs/>
          <w:noProof/>
        </w:rPr>
        <w:t>82</w:t>
      </w:r>
      <w:r w:rsidRPr="006A62DC">
        <w:rPr>
          <w:rFonts w:eastAsia="Arial Unicode MS"/>
          <w:i/>
          <w:noProof/>
        </w:rPr>
        <w:t>quater</w:t>
      </w:r>
      <w:r w:rsidRPr="006A62DC">
        <w:rPr>
          <w:rFonts w:eastAsia="Arial Unicode MS"/>
          <w:iCs/>
          <w:noProof/>
        </w:rPr>
        <w:t>.1   </w:t>
      </w:r>
      <w:r w:rsidRPr="006A62DC">
        <w:rPr>
          <w:rFonts w:eastAsia="Arial Unicode MS"/>
          <w:i/>
          <w:noProof/>
        </w:rPr>
        <w:t>Excuse de retard dans l’observation de délais</w:t>
      </w:r>
      <w:r>
        <w:rPr>
          <w:noProof/>
        </w:rPr>
        <w:tab/>
      </w:r>
      <w:r>
        <w:rPr>
          <w:noProof/>
        </w:rPr>
        <w:fldChar w:fldCharType="begin"/>
      </w:r>
      <w:r>
        <w:rPr>
          <w:noProof/>
        </w:rPr>
        <w:instrText xml:space="preserve"> PAGEREF _Toc430591306 \h </w:instrText>
      </w:r>
      <w:r>
        <w:rPr>
          <w:noProof/>
        </w:rPr>
      </w:r>
      <w:r>
        <w:rPr>
          <w:noProof/>
        </w:rPr>
        <w:fldChar w:fldCharType="separate"/>
      </w:r>
      <w:r w:rsidR="00A61496">
        <w:rPr>
          <w:noProof/>
        </w:rPr>
        <w:t>7</w:t>
      </w:r>
      <w:r>
        <w:rPr>
          <w:noProof/>
        </w:rPr>
        <w:fldChar w:fldCharType="end"/>
      </w:r>
    </w:p>
    <w:p w:rsidR="00794749" w:rsidRDefault="00794749">
      <w:pPr>
        <w:pStyle w:val="TOC1"/>
        <w:rPr>
          <w:rFonts w:asciiTheme="minorHAnsi" w:eastAsiaTheme="minorEastAsia" w:hAnsiTheme="minorHAnsi" w:cstheme="minorBidi"/>
          <w:noProof/>
          <w:szCs w:val="22"/>
          <w:lang w:eastAsia="fr-FR"/>
        </w:rPr>
      </w:pPr>
      <w:r>
        <w:rPr>
          <w:noProof/>
        </w:rPr>
        <w:t>Règle 92 Correspondance</w:t>
      </w:r>
      <w:r>
        <w:rPr>
          <w:noProof/>
        </w:rPr>
        <w:tab/>
      </w:r>
      <w:r>
        <w:rPr>
          <w:noProof/>
        </w:rPr>
        <w:fldChar w:fldCharType="begin"/>
      </w:r>
      <w:r>
        <w:rPr>
          <w:noProof/>
        </w:rPr>
        <w:instrText xml:space="preserve"> PAGEREF _Toc430591307 \h </w:instrText>
      </w:r>
      <w:r>
        <w:rPr>
          <w:noProof/>
        </w:rPr>
      </w:r>
      <w:r>
        <w:rPr>
          <w:noProof/>
        </w:rPr>
        <w:fldChar w:fldCharType="separate"/>
      </w:r>
      <w:r w:rsidR="00A61496">
        <w:rPr>
          <w:noProof/>
        </w:rPr>
        <w:t>8</w:t>
      </w:r>
      <w:r>
        <w:rPr>
          <w:noProof/>
        </w:rPr>
        <w:fldChar w:fldCharType="end"/>
      </w:r>
    </w:p>
    <w:p w:rsidR="00794749" w:rsidRDefault="00794749">
      <w:pPr>
        <w:pStyle w:val="TOC2"/>
        <w:rPr>
          <w:rFonts w:asciiTheme="minorHAnsi" w:eastAsiaTheme="minorEastAsia" w:hAnsiTheme="minorHAnsi" w:cstheme="minorBidi"/>
          <w:noProof/>
          <w:szCs w:val="22"/>
          <w:lang w:eastAsia="fr-FR"/>
        </w:rPr>
      </w:pPr>
      <w:r w:rsidRPr="006A62DC">
        <w:rPr>
          <w:iCs/>
          <w:noProof/>
        </w:rPr>
        <w:t>92.1</w:t>
      </w:r>
      <w:r w:rsidRPr="006A62DC">
        <w:rPr>
          <w:i/>
          <w:noProof/>
        </w:rPr>
        <w:t xml:space="preserve"> </w:t>
      </w:r>
      <w:r w:rsidRPr="006A62DC">
        <w:rPr>
          <w:iCs/>
          <w:noProof/>
        </w:rPr>
        <w:t xml:space="preserve"> </w:t>
      </w:r>
      <w:r w:rsidRPr="006A62DC">
        <w:rPr>
          <w:i/>
          <w:noProof/>
        </w:rPr>
        <w:t>[Sans changement]</w:t>
      </w:r>
      <w:r>
        <w:rPr>
          <w:noProof/>
        </w:rPr>
        <w:tab/>
      </w:r>
      <w:r>
        <w:rPr>
          <w:noProof/>
        </w:rPr>
        <w:fldChar w:fldCharType="begin"/>
      </w:r>
      <w:r>
        <w:rPr>
          <w:noProof/>
        </w:rPr>
        <w:instrText xml:space="preserve"> PAGEREF _Toc430591308 \h </w:instrText>
      </w:r>
      <w:r>
        <w:rPr>
          <w:noProof/>
        </w:rPr>
      </w:r>
      <w:r>
        <w:rPr>
          <w:noProof/>
        </w:rPr>
        <w:fldChar w:fldCharType="separate"/>
      </w:r>
      <w:r w:rsidR="00A61496">
        <w:rPr>
          <w:noProof/>
        </w:rPr>
        <w:t>8</w:t>
      </w:r>
      <w:r>
        <w:rPr>
          <w:noProof/>
        </w:rPr>
        <w:fldChar w:fldCharType="end"/>
      </w:r>
    </w:p>
    <w:p w:rsidR="00794749" w:rsidRDefault="00794749">
      <w:pPr>
        <w:pStyle w:val="TOC2"/>
        <w:rPr>
          <w:rFonts w:asciiTheme="minorHAnsi" w:eastAsiaTheme="minorEastAsia" w:hAnsiTheme="minorHAnsi" w:cstheme="minorBidi"/>
          <w:noProof/>
          <w:szCs w:val="22"/>
          <w:lang w:eastAsia="fr-FR"/>
        </w:rPr>
      </w:pPr>
      <w:r w:rsidRPr="006A62DC">
        <w:rPr>
          <w:iCs/>
          <w:noProof/>
        </w:rPr>
        <w:t xml:space="preserve">92.2  </w:t>
      </w:r>
      <w:r w:rsidRPr="006A62DC">
        <w:rPr>
          <w:i/>
          <w:noProof/>
        </w:rPr>
        <w:t>Langues</w:t>
      </w:r>
      <w:r>
        <w:rPr>
          <w:noProof/>
        </w:rPr>
        <w:tab/>
      </w:r>
      <w:r>
        <w:rPr>
          <w:noProof/>
        </w:rPr>
        <w:fldChar w:fldCharType="begin"/>
      </w:r>
      <w:r>
        <w:rPr>
          <w:noProof/>
        </w:rPr>
        <w:instrText xml:space="preserve"> PAGEREF _Toc430591309 \h </w:instrText>
      </w:r>
      <w:r>
        <w:rPr>
          <w:noProof/>
        </w:rPr>
      </w:r>
      <w:r>
        <w:rPr>
          <w:noProof/>
        </w:rPr>
        <w:fldChar w:fldCharType="separate"/>
      </w:r>
      <w:r w:rsidR="00A61496">
        <w:rPr>
          <w:noProof/>
        </w:rPr>
        <w:t>8</w:t>
      </w:r>
      <w:r>
        <w:rPr>
          <w:noProof/>
        </w:rPr>
        <w:fldChar w:fldCharType="end"/>
      </w:r>
    </w:p>
    <w:p w:rsidR="00794749" w:rsidRDefault="00794749">
      <w:pPr>
        <w:pStyle w:val="TOC2"/>
        <w:rPr>
          <w:rFonts w:asciiTheme="minorHAnsi" w:eastAsiaTheme="minorEastAsia" w:hAnsiTheme="minorHAnsi" w:cstheme="minorBidi"/>
          <w:noProof/>
          <w:szCs w:val="22"/>
          <w:lang w:eastAsia="fr-FR"/>
        </w:rPr>
      </w:pPr>
      <w:r w:rsidRPr="006A62DC">
        <w:rPr>
          <w:iCs/>
          <w:noProof/>
        </w:rPr>
        <w:t xml:space="preserve">92.3 et 92.4 </w:t>
      </w:r>
      <w:r w:rsidRPr="006A62DC">
        <w:rPr>
          <w:i/>
          <w:noProof/>
        </w:rPr>
        <w:t xml:space="preserve"> [Sans changement]</w:t>
      </w:r>
      <w:r>
        <w:rPr>
          <w:noProof/>
        </w:rPr>
        <w:tab/>
      </w:r>
      <w:r>
        <w:rPr>
          <w:noProof/>
        </w:rPr>
        <w:fldChar w:fldCharType="begin"/>
      </w:r>
      <w:r>
        <w:rPr>
          <w:noProof/>
        </w:rPr>
        <w:instrText xml:space="preserve"> PAGEREF _Toc430591310 \h </w:instrText>
      </w:r>
      <w:r>
        <w:rPr>
          <w:noProof/>
        </w:rPr>
      </w:r>
      <w:r>
        <w:rPr>
          <w:noProof/>
        </w:rPr>
        <w:fldChar w:fldCharType="separate"/>
      </w:r>
      <w:r w:rsidR="00A61496">
        <w:rPr>
          <w:noProof/>
        </w:rPr>
        <w:t>8</w:t>
      </w:r>
      <w:r>
        <w:rPr>
          <w:noProof/>
        </w:rPr>
        <w:fldChar w:fldCharType="end"/>
      </w:r>
    </w:p>
    <w:p w:rsidR="00794749" w:rsidRDefault="00794749">
      <w:pPr>
        <w:pStyle w:val="TOC1"/>
        <w:rPr>
          <w:rFonts w:asciiTheme="minorHAnsi" w:eastAsiaTheme="minorEastAsia" w:hAnsiTheme="minorHAnsi" w:cstheme="minorBidi"/>
          <w:noProof/>
          <w:szCs w:val="22"/>
          <w:lang w:eastAsia="fr-FR"/>
        </w:rPr>
      </w:pPr>
      <w:r>
        <w:rPr>
          <w:noProof/>
        </w:rPr>
        <w:t>Règle 94   Accès aux dossiers</w:t>
      </w:r>
      <w:r>
        <w:rPr>
          <w:noProof/>
        </w:rPr>
        <w:tab/>
      </w:r>
      <w:r>
        <w:rPr>
          <w:noProof/>
        </w:rPr>
        <w:fldChar w:fldCharType="begin"/>
      </w:r>
      <w:r>
        <w:rPr>
          <w:noProof/>
        </w:rPr>
        <w:instrText xml:space="preserve"> PAGEREF _Toc430591311 \h </w:instrText>
      </w:r>
      <w:r>
        <w:rPr>
          <w:noProof/>
        </w:rPr>
      </w:r>
      <w:r>
        <w:rPr>
          <w:noProof/>
        </w:rPr>
        <w:fldChar w:fldCharType="separate"/>
      </w:r>
      <w:r w:rsidR="00A61496">
        <w:rPr>
          <w:noProof/>
        </w:rPr>
        <w:t>9</w:t>
      </w:r>
      <w:r>
        <w:rPr>
          <w:noProof/>
        </w:rPr>
        <w:fldChar w:fldCharType="end"/>
      </w:r>
    </w:p>
    <w:p w:rsidR="00794749" w:rsidRDefault="00794749">
      <w:pPr>
        <w:pStyle w:val="TOC2"/>
        <w:rPr>
          <w:rFonts w:asciiTheme="minorHAnsi" w:eastAsiaTheme="minorEastAsia" w:hAnsiTheme="minorHAnsi" w:cstheme="minorBidi"/>
          <w:noProof/>
          <w:szCs w:val="22"/>
          <w:lang w:eastAsia="fr-FR"/>
        </w:rPr>
      </w:pPr>
      <w:r w:rsidRPr="006A62DC">
        <w:rPr>
          <w:iCs/>
          <w:noProof/>
        </w:rPr>
        <w:t>94.1</w:t>
      </w:r>
      <w:r w:rsidRPr="006A62DC">
        <w:rPr>
          <w:i/>
          <w:noProof/>
        </w:rPr>
        <w:t>   Accès au dossier détenu par le Bureau international</w:t>
      </w:r>
      <w:r>
        <w:rPr>
          <w:noProof/>
        </w:rPr>
        <w:tab/>
      </w:r>
      <w:r>
        <w:rPr>
          <w:noProof/>
        </w:rPr>
        <w:fldChar w:fldCharType="begin"/>
      </w:r>
      <w:r>
        <w:rPr>
          <w:noProof/>
        </w:rPr>
        <w:instrText xml:space="preserve"> PAGEREF _Toc430591312 \h </w:instrText>
      </w:r>
      <w:r>
        <w:rPr>
          <w:noProof/>
        </w:rPr>
      </w:r>
      <w:r>
        <w:rPr>
          <w:noProof/>
        </w:rPr>
        <w:fldChar w:fldCharType="separate"/>
      </w:r>
      <w:r w:rsidR="00A61496">
        <w:rPr>
          <w:noProof/>
        </w:rPr>
        <w:t>9</w:t>
      </w:r>
      <w:r>
        <w:rPr>
          <w:noProof/>
        </w:rPr>
        <w:fldChar w:fldCharType="end"/>
      </w:r>
    </w:p>
    <w:p w:rsidR="00794749" w:rsidRDefault="00794749">
      <w:pPr>
        <w:pStyle w:val="TOC2"/>
        <w:rPr>
          <w:rFonts w:asciiTheme="minorHAnsi" w:eastAsiaTheme="minorEastAsia" w:hAnsiTheme="minorHAnsi" w:cstheme="minorBidi"/>
          <w:noProof/>
          <w:szCs w:val="22"/>
          <w:lang w:eastAsia="fr-FR"/>
        </w:rPr>
      </w:pPr>
      <w:r>
        <w:rPr>
          <w:noProof/>
        </w:rPr>
        <w:t>94.1</w:t>
      </w:r>
      <w:r w:rsidRPr="006A62DC">
        <w:rPr>
          <w:i/>
          <w:iCs/>
          <w:noProof/>
        </w:rPr>
        <w:t>bis</w:t>
      </w:r>
      <w:r>
        <w:rPr>
          <w:noProof/>
        </w:rPr>
        <w:t>   </w:t>
      </w:r>
      <w:r w:rsidRPr="006A62DC">
        <w:rPr>
          <w:i/>
          <w:iCs/>
          <w:noProof/>
        </w:rPr>
        <w:t>Accès au dossier détenu par l’office récepteur</w:t>
      </w:r>
      <w:r>
        <w:rPr>
          <w:noProof/>
        </w:rPr>
        <w:tab/>
      </w:r>
      <w:r>
        <w:rPr>
          <w:noProof/>
        </w:rPr>
        <w:fldChar w:fldCharType="begin"/>
      </w:r>
      <w:r>
        <w:rPr>
          <w:noProof/>
        </w:rPr>
        <w:instrText xml:space="preserve"> PAGEREF _Toc430591313 \h </w:instrText>
      </w:r>
      <w:r>
        <w:rPr>
          <w:noProof/>
        </w:rPr>
      </w:r>
      <w:r>
        <w:rPr>
          <w:noProof/>
        </w:rPr>
        <w:fldChar w:fldCharType="separate"/>
      </w:r>
      <w:r w:rsidR="00A61496">
        <w:rPr>
          <w:noProof/>
        </w:rPr>
        <w:t>10</w:t>
      </w:r>
      <w:r>
        <w:rPr>
          <w:noProof/>
        </w:rPr>
        <w:fldChar w:fldCharType="end"/>
      </w:r>
    </w:p>
    <w:p w:rsidR="00794749" w:rsidRDefault="00794749">
      <w:pPr>
        <w:pStyle w:val="TOC2"/>
        <w:rPr>
          <w:rFonts w:asciiTheme="minorHAnsi" w:eastAsiaTheme="minorEastAsia" w:hAnsiTheme="minorHAnsi" w:cstheme="minorBidi"/>
          <w:noProof/>
          <w:szCs w:val="22"/>
          <w:lang w:eastAsia="fr-FR"/>
        </w:rPr>
      </w:pPr>
      <w:r>
        <w:rPr>
          <w:noProof/>
        </w:rPr>
        <w:t>94.1</w:t>
      </w:r>
      <w:r w:rsidRPr="006A62DC">
        <w:rPr>
          <w:i/>
          <w:iCs/>
          <w:noProof/>
        </w:rPr>
        <w:t>ter</w:t>
      </w:r>
      <w:r>
        <w:rPr>
          <w:noProof/>
        </w:rPr>
        <w:t>   </w:t>
      </w:r>
      <w:r w:rsidRPr="006A62DC">
        <w:rPr>
          <w:i/>
          <w:iCs/>
          <w:noProof/>
        </w:rPr>
        <w:t>Accès au dossier détenu par l’administration chargée de la recherche internationale</w:t>
      </w:r>
      <w:r>
        <w:rPr>
          <w:noProof/>
        </w:rPr>
        <w:tab/>
      </w:r>
      <w:r>
        <w:rPr>
          <w:noProof/>
        </w:rPr>
        <w:fldChar w:fldCharType="begin"/>
      </w:r>
      <w:r>
        <w:rPr>
          <w:noProof/>
        </w:rPr>
        <w:instrText xml:space="preserve"> PAGEREF _Toc430591314 \h </w:instrText>
      </w:r>
      <w:r>
        <w:rPr>
          <w:noProof/>
        </w:rPr>
      </w:r>
      <w:r>
        <w:rPr>
          <w:noProof/>
        </w:rPr>
        <w:fldChar w:fldCharType="separate"/>
      </w:r>
      <w:r w:rsidR="00A61496">
        <w:rPr>
          <w:noProof/>
        </w:rPr>
        <w:t>10</w:t>
      </w:r>
      <w:r>
        <w:rPr>
          <w:noProof/>
        </w:rPr>
        <w:fldChar w:fldCharType="end"/>
      </w:r>
    </w:p>
    <w:p w:rsidR="00794749" w:rsidRDefault="00794749">
      <w:pPr>
        <w:pStyle w:val="TOC2"/>
        <w:rPr>
          <w:rFonts w:asciiTheme="minorHAnsi" w:eastAsiaTheme="minorEastAsia" w:hAnsiTheme="minorHAnsi" w:cstheme="minorBidi"/>
          <w:noProof/>
          <w:szCs w:val="22"/>
          <w:lang w:eastAsia="fr-FR"/>
        </w:rPr>
      </w:pPr>
      <w:r>
        <w:rPr>
          <w:noProof/>
        </w:rPr>
        <w:t>94.2</w:t>
      </w:r>
      <w:r w:rsidRPr="006A62DC">
        <w:rPr>
          <w:iCs/>
          <w:noProof/>
        </w:rPr>
        <w:t>   </w:t>
      </w:r>
      <w:r w:rsidRPr="006A62DC">
        <w:rPr>
          <w:i/>
          <w:noProof/>
        </w:rPr>
        <w:t>Accès au dossier détenu par l’administration chargée de l’examen préliminaire international</w:t>
      </w:r>
      <w:r>
        <w:rPr>
          <w:noProof/>
        </w:rPr>
        <w:tab/>
      </w:r>
      <w:r>
        <w:rPr>
          <w:noProof/>
        </w:rPr>
        <w:fldChar w:fldCharType="begin"/>
      </w:r>
      <w:r>
        <w:rPr>
          <w:noProof/>
        </w:rPr>
        <w:instrText xml:space="preserve"> PAGEREF _Toc430591315 \h </w:instrText>
      </w:r>
      <w:r>
        <w:rPr>
          <w:noProof/>
        </w:rPr>
      </w:r>
      <w:r>
        <w:rPr>
          <w:noProof/>
        </w:rPr>
        <w:fldChar w:fldCharType="separate"/>
      </w:r>
      <w:r w:rsidR="00A61496">
        <w:rPr>
          <w:noProof/>
        </w:rPr>
        <w:t>11</w:t>
      </w:r>
      <w:r>
        <w:rPr>
          <w:noProof/>
        </w:rPr>
        <w:fldChar w:fldCharType="end"/>
      </w:r>
    </w:p>
    <w:p w:rsidR="00794749" w:rsidRDefault="00794749">
      <w:pPr>
        <w:pStyle w:val="TOC2"/>
        <w:rPr>
          <w:rFonts w:asciiTheme="minorHAnsi" w:eastAsiaTheme="minorEastAsia" w:hAnsiTheme="minorHAnsi" w:cstheme="minorBidi"/>
          <w:noProof/>
          <w:szCs w:val="22"/>
          <w:lang w:eastAsia="fr-FR"/>
        </w:rPr>
      </w:pPr>
      <w:r>
        <w:rPr>
          <w:noProof/>
        </w:rPr>
        <w:t>94.2</w:t>
      </w:r>
      <w:r w:rsidRPr="006A62DC">
        <w:rPr>
          <w:i/>
          <w:iCs/>
          <w:noProof/>
        </w:rPr>
        <w:t>bis</w:t>
      </w:r>
      <w:r>
        <w:rPr>
          <w:noProof/>
        </w:rPr>
        <w:t>   </w:t>
      </w:r>
      <w:r w:rsidRPr="006A62DC">
        <w:rPr>
          <w:i/>
          <w:iCs/>
          <w:noProof/>
        </w:rPr>
        <w:t>Accès au dossier détenu par l’office désigné</w:t>
      </w:r>
      <w:r>
        <w:rPr>
          <w:noProof/>
        </w:rPr>
        <w:tab/>
      </w:r>
      <w:r>
        <w:rPr>
          <w:noProof/>
        </w:rPr>
        <w:fldChar w:fldCharType="begin"/>
      </w:r>
      <w:r>
        <w:rPr>
          <w:noProof/>
        </w:rPr>
        <w:instrText xml:space="preserve"> PAGEREF _Toc430591316 \h </w:instrText>
      </w:r>
      <w:r>
        <w:rPr>
          <w:noProof/>
        </w:rPr>
      </w:r>
      <w:r>
        <w:rPr>
          <w:noProof/>
        </w:rPr>
        <w:fldChar w:fldCharType="separate"/>
      </w:r>
      <w:r w:rsidR="00A61496">
        <w:rPr>
          <w:noProof/>
        </w:rPr>
        <w:t>11</w:t>
      </w:r>
      <w:r>
        <w:rPr>
          <w:noProof/>
        </w:rPr>
        <w:fldChar w:fldCharType="end"/>
      </w:r>
    </w:p>
    <w:p w:rsidR="00794749" w:rsidRDefault="00794749">
      <w:pPr>
        <w:pStyle w:val="TOC2"/>
        <w:rPr>
          <w:rFonts w:asciiTheme="minorHAnsi" w:eastAsiaTheme="minorEastAsia" w:hAnsiTheme="minorHAnsi" w:cstheme="minorBidi"/>
          <w:noProof/>
          <w:szCs w:val="22"/>
          <w:lang w:eastAsia="fr-FR"/>
        </w:rPr>
      </w:pPr>
      <w:r w:rsidRPr="006A62DC">
        <w:rPr>
          <w:iCs/>
          <w:noProof/>
        </w:rPr>
        <w:t>94.3</w:t>
      </w:r>
      <w:r w:rsidRPr="006A62DC">
        <w:rPr>
          <w:i/>
          <w:noProof/>
        </w:rPr>
        <w:t>   Accès au dossier détenu par l’office élu</w:t>
      </w:r>
      <w:r>
        <w:rPr>
          <w:noProof/>
        </w:rPr>
        <w:tab/>
      </w:r>
      <w:r>
        <w:rPr>
          <w:noProof/>
        </w:rPr>
        <w:fldChar w:fldCharType="begin"/>
      </w:r>
      <w:r>
        <w:rPr>
          <w:noProof/>
        </w:rPr>
        <w:instrText xml:space="preserve"> PAGEREF _Toc430591317 \h </w:instrText>
      </w:r>
      <w:r>
        <w:rPr>
          <w:noProof/>
        </w:rPr>
      </w:r>
      <w:r>
        <w:rPr>
          <w:noProof/>
        </w:rPr>
        <w:fldChar w:fldCharType="separate"/>
      </w:r>
      <w:r w:rsidR="00A61496">
        <w:rPr>
          <w:noProof/>
        </w:rPr>
        <w:t>11</w:t>
      </w:r>
      <w:r>
        <w:rPr>
          <w:noProof/>
        </w:rPr>
        <w:fldChar w:fldCharType="end"/>
      </w:r>
    </w:p>
    <w:p w:rsidR="00D81ACB" w:rsidRDefault="00794749" w:rsidP="0083475A">
      <w:r>
        <w:fldChar w:fldCharType="end"/>
      </w:r>
    </w:p>
    <w:p w:rsidR="009D705E" w:rsidRDefault="009D705E" w:rsidP="00302C06"/>
    <w:p w:rsidR="0033363B" w:rsidRPr="00E40450" w:rsidRDefault="0033363B" w:rsidP="00675CCD">
      <w:pPr>
        <w:pStyle w:val="LegTitle"/>
        <w:spacing w:line="240" w:lineRule="auto"/>
      </w:pPr>
      <w:bookmarkStart w:id="127" w:name="_Toc430591294"/>
      <w:r w:rsidRPr="00E40450">
        <w:lastRenderedPageBreak/>
        <w:t>Règle</w:t>
      </w:r>
      <w:r w:rsidR="00EE189A">
        <w:t> </w:t>
      </w:r>
      <w:r w:rsidRPr="00E40450">
        <w:t xml:space="preserve">9  </w:t>
      </w:r>
      <w:r w:rsidRPr="00E40450">
        <w:br/>
        <w:t>Expressions, etc., à ne pas utiliser</w:t>
      </w:r>
      <w:bookmarkEnd w:id="127"/>
    </w:p>
    <w:p w:rsidR="0033363B" w:rsidRPr="00370D62" w:rsidRDefault="0033363B" w:rsidP="00675CCD">
      <w:pPr>
        <w:pStyle w:val="LegSubRule"/>
        <w:spacing w:line="240" w:lineRule="auto"/>
        <w:rPr>
          <w:i/>
        </w:rPr>
      </w:pPr>
      <w:bookmarkStart w:id="128" w:name="_Toc430591295"/>
      <w:r w:rsidRPr="00B401AA">
        <w:rPr>
          <w:iCs/>
        </w:rPr>
        <w:t>9.1</w:t>
      </w:r>
      <w:r w:rsidRPr="00370D62">
        <w:rPr>
          <w:i/>
        </w:rPr>
        <w:t>   [Sans changement]  Définition</w:t>
      </w:r>
      <w:bookmarkEnd w:id="128"/>
      <w:r w:rsidRPr="00370D62">
        <w:rPr>
          <w:i/>
        </w:rPr>
        <w:t xml:space="preserve"> </w:t>
      </w:r>
    </w:p>
    <w:p w:rsidR="0033363B" w:rsidRPr="00E40450" w:rsidRDefault="0033363B" w:rsidP="00675CCD">
      <w:pPr>
        <w:pStyle w:val="Lega"/>
        <w:spacing w:line="240" w:lineRule="auto"/>
      </w:pPr>
      <w:r w:rsidRPr="00E40450">
        <w:tab/>
        <w:t>La demande internationale ne doit pas contenir :</w:t>
      </w:r>
    </w:p>
    <w:p w:rsidR="0033363B" w:rsidRPr="00E40450" w:rsidRDefault="0033363B" w:rsidP="00675CCD">
      <w:pPr>
        <w:pStyle w:val="Legi"/>
        <w:spacing w:line="240" w:lineRule="auto"/>
      </w:pPr>
      <w:r w:rsidRPr="00E40450">
        <w:tab/>
        <w:t>i)</w:t>
      </w:r>
      <w:r w:rsidRPr="00E40450">
        <w:tab/>
        <w:t>d</w:t>
      </w:r>
      <w:r w:rsidR="00E11146">
        <w:t>’</w:t>
      </w:r>
      <w:r w:rsidRPr="00E40450">
        <w:t>expressions ou de dessins contraires aux bonnes mœurs;</w:t>
      </w:r>
    </w:p>
    <w:p w:rsidR="0033363B" w:rsidRPr="00E40450" w:rsidRDefault="0033363B" w:rsidP="00675CCD">
      <w:pPr>
        <w:pStyle w:val="Legi"/>
        <w:spacing w:line="240" w:lineRule="auto"/>
      </w:pPr>
      <w:r w:rsidRPr="00E40450">
        <w:tab/>
        <w:t>ii)</w:t>
      </w:r>
      <w:r w:rsidRPr="00E40450">
        <w:tab/>
        <w:t>d</w:t>
      </w:r>
      <w:r w:rsidR="00E11146">
        <w:t>’</w:t>
      </w:r>
      <w:r w:rsidRPr="00E40450">
        <w:t>expressions ou de dessins contraires à l</w:t>
      </w:r>
      <w:r w:rsidR="00E11146">
        <w:t>’</w:t>
      </w:r>
      <w:r w:rsidRPr="00E40450">
        <w:t>ordre public;</w:t>
      </w:r>
    </w:p>
    <w:p w:rsidR="0033363B" w:rsidRPr="00E40450" w:rsidRDefault="0033363B" w:rsidP="00675CCD">
      <w:pPr>
        <w:pStyle w:val="Legi"/>
        <w:spacing w:line="240" w:lineRule="auto"/>
      </w:pPr>
      <w:r w:rsidRPr="00E40450">
        <w:tab/>
        <w:t>iii)</w:t>
      </w:r>
      <w:r w:rsidRPr="00E40450">
        <w:tab/>
        <w:t>de déclarations dénigrantes quant à des produits ou procédés d</w:t>
      </w:r>
      <w:r w:rsidR="00E11146">
        <w:t>’</w:t>
      </w:r>
      <w:r w:rsidRPr="00E40450">
        <w:t>un tiers ou quant aux mérites ou à la validité de demandes ou de brevets d</w:t>
      </w:r>
      <w:r w:rsidR="00E11146">
        <w:t>’</w:t>
      </w:r>
      <w:r w:rsidRPr="00E40450">
        <w:t>un tiers (de simples comparaisons avec l</w:t>
      </w:r>
      <w:r w:rsidR="00E11146">
        <w:t>’</w:t>
      </w:r>
      <w:r w:rsidRPr="00E40450">
        <w:t>état de la technique ne sont pas considérées comme dénigrantes en soi);</w:t>
      </w:r>
    </w:p>
    <w:p w:rsidR="0033363B" w:rsidRPr="00E40450" w:rsidRDefault="0033363B" w:rsidP="00675CCD">
      <w:pPr>
        <w:pStyle w:val="Legi"/>
        <w:spacing w:line="240" w:lineRule="auto"/>
      </w:pPr>
      <w:r w:rsidRPr="00E40450">
        <w:tab/>
        <w:t>iv)</w:t>
      </w:r>
      <w:r w:rsidRPr="00E40450">
        <w:tab/>
        <w:t>de déclarations ou d</w:t>
      </w:r>
      <w:r w:rsidR="00E11146">
        <w:t>’</w:t>
      </w:r>
      <w:r w:rsidRPr="00E40450">
        <w:t>autres éléments manifestement non pertinents ou superflus en l</w:t>
      </w:r>
      <w:r w:rsidR="00E11146">
        <w:t>’</w:t>
      </w:r>
      <w:r w:rsidRPr="00E40450">
        <w:t>espèce.</w:t>
      </w:r>
    </w:p>
    <w:p w:rsidR="0033363B" w:rsidRPr="00E40450" w:rsidRDefault="0033363B" w:rsidP="00675CCD">
      <w:pPr>
        <w:pStyle w:val="LegSubRule"/>
        <w:spacing w:line="240" w:lineRule="auto"/>
      </w:pPr>
      <w:bookmarkStart w:id="129" w:name="_Toc430591296"/>
      <w:r w:rsidRPr="00B401AA">
        <w:rPr>
          <w:iCs/>
        </w:rPr>
        <w:t>9.2</w:t>
      </w:r>
      <w:r w:rsidRPr="00370D62">
        <w:t>   </w:t>
      </w:r>
      <w:r w:rsidRPr="00D96836">
        <w:rPr>
          <w:i/>
          <w:iCs/>
        </w:rPr>
        <w:t>Observation quant aux irrégularités</w:t>
      </w:r>
      <w:bookmarkEnd w:id="129"/>
    </w:p>
    <w:p w:rsidR="0033363B" w:rsidRPr="00E40450" w:rsidRDefault="0033363B" w:rsidP="00675CCD">
      <w:pPr>
        <w:pStyle w:val="Lega"/>
        <w:spacing w:line="240" w:lineRule="auto"/>
      </w:pPr>
      <w:r w:rsidRPr="00E40450">
        <w:tab/>
        <w:t>L</w:t>
      </w:r>
      <w:r w:rsidR="00E11146">
        <w:t>’</w:t>
      </w:r>
      <w:r w:rsidRPr="00E40450">
        <w:t>office récepteur</w:t>
      </w:r>
      <w:r w:rsidRPr="00705695">
        <w:t>,</w:t>
      </w:r>
      <w:r w:rsidRPr="00E40450">
        <w:t xml:space="preserve"> l</w:t>
      </w:r>
      <w:r w:rsidR="00E11146">
        <w:t>’</w:t>
      </w:r>
      <w:r w:rsidRPr="00E40450">
        <w:t>administration chargée de la recherche internationale</w:t>
      </w:r>
      <w:r w:rsidRPr="006356A1">
        <w:t>, l</w:t>
      </w:r>
      <w:r w:rsidR="00E11146">
        <w:t>’</w:t>
      </w:r>
      <w:r w:rsidRPr="006356A1">
        <w:t>administration indiquée pour la recherche supplémentaire et le Bureau international</w:t>
      </w:r>
      <w:r w:rsidRPr="00E40450">
        <w:t xml:space="preserve"> peuvent faire observer que la demande internationale ne répond pas aux prescriptions de la règle 9.1 et proposer au déposant de la corriger volontairement en conséquence</w:t>
      </w:r>
      <w:r w:rsidRPr="006356A1">
        <w:t>, auquel cas l</w:t>
      </w:r>
      <w:r w:rsidR="00E11146">
        <w:t>’</w:t>
      </w:r>
      <w:r w:rsidRPr="006356A1">
        <w:t>office récepteur, l</w:t>
      </w:r>
      <w:r w:rsidR="00E11146">
        <w:t>’</w:t>
      </w:r>
      <w:r w:rsidRPr="006356A1">
        <w:t>administration compétente chargée de la recherche internationale, l</w:t>
      </w:r>
      <w:r w:rsidR="00E11146">
        <w:t>’</w:t>
      </w:r>
      <w:r w:rsidRPr="006356A1">
        <w:t>administration compétente indiquée pour la recherche supplémentaire et le Bureau international, selon le cas, sont informés de la proposition.</w:t>
      </w:r>
    </w:p>
    <w:p w:rsidR="0033363B" w:rsidRPr="00370D62" w:rsidRDefault="0033363B" w:rsidP="00675CCD">
      <w:pPr>
        <w:pStyle w:val="LegSubRule"/>
        <w:spacing w:line="240" w:lineRule="auto"/>
        <w:rPr>
          <w:i/>
        </w:rPr>
      </w:pPr>
      <w:bookmarkStart w:id="130" w:name="_Toc430591297"/>
      <w:r w:rsidRPr="00B401AA">
        <w:rPr>
          <w:iCs/>
        </w:rPr>
        <w:t>9.3</w:t>
      </w:r>
      <w:r w:rsidRPr="00370D62">
        <w:rPr>
          <w:i/>
        </w:rPr>
        <w:t>   [Sans changement]  Référence à l</w:t>
      </w:r>
      <w:r w:rsidR="00E11146">
        <w:rPr>
          <w:i/>
        </w:rPr>
        <w:t>’</w:t>
      </w:r>
      <w:r w:rsidRPr="00370D62">
        <w:rPr>
          <w:i/>
        </w:rPr>
        <w:t>article</w:t>
      </w:r>
      <w:r w:rsidR="00EE189A">
        <w:rPr>
          <w:i/>
        </w:rPr>
        <w:t> </w:t>
      </w:r>
      <w:r w:rsidRPr="00370D62">
        <w:rPr>
          <w:i/>
        </w:rPr>
        <w:t>21.6)</w:t>
      </w:r>
      <w:bookmarkEnd w:id="130"/>
    </w:p>
    <w:p w:rsidR="0033363B" w:rsidRPr="00E40450" w:rsidRDefault="0033363B" w:rsidP="00675CCD">
      <w:pPr>
        <w:pStyle w:val="Lega"/>
        <w:spacing w:line="240" w:lineRule="auto"/>
      </w:pPr>
      <w:r w:rsidRPr="00E40450">
        <w:tab/>
        <w:t>Les “déclarations dénigrantes” mentionnées à l</w:t>
      </w:r>
      <w:r w:rsidR="00E11146">
        <w:t>’</w:t>
      </w:r>
      <w:r w:rsidRPr="00E40450">
        <w:t>article 21.6) ont le sens précisé à la règle 9.1.iii).</w:t>
      </w:r>
    </w:p>
    <w:p w:rsidR="006356A1" w:rsidRPr="00C271C3" w:rsidRDefault="006356A1" w:rsidP="00675CCD">
      <w:pPr>
        <w:pStyle w:val="LegTitle"/>
        <w:spacing w:line="240" w:lineRule="auto"/>
      </w:pPr>
      <w:bookmarkStart w:id="131" w:name="_Toc430591298"/>
      <w:r w:rsidRPr="00C271C3">
        <w:lastRenderedPageBreak/>
        <w:t>Règle 26</w:t>
      </w:r>
      <w:r w:rsidRPr="00C271C3">
        <w:rPr>
          <w:i/>
        </w:rPr>
        <w:t>bis</w:t>
      </w:r>
      <w:r w:rsidRPr="00C271C3">
        <w:t xml:space="preserve"> </w:t>
      </w:r>
      <w:r w:rsidRPr="00C271C3">
        <w:br/>
        <w:t>Correction ou adjonction de revendications de priorité</w:t>
      </w:r>
      <w:bookmarkEnd w:id="131"/>
    </w:p>
    <w:p w:rsidR="006356A1" w:rsidRPr="00370D62" w:rsidRDefault="006356A1" w:rsidP="00675CCD">
      <w:pPr>
        <w:pStyle w:val="LegSubRule"/>
        <w:spacing w:line="240" w:lineRule="auto"/>
        <w:rPr>
          <w:i/>
        </w:rPr>
      </w:pPr>
      <w:bookmarkStart w:id="132" w:name="_Toc430591299"/>
      <w:r w:rsidRPr="00A603F2">
        <w:rPr>
          <w:iCs/>
        </w:rPr>
        <w:t>26</w:t>
      </w:r>
      <w:r w:rsidRPr="00A603F2">
        <w:rPr>
          <w:i/>
        </w:rPr>
        <w:t>bis</w:t>
      </w:r>
      <w:r w:rsidRPr="00A603F2">
        <w:rPr>
          <w:iCs/>
        </w:rPr>
        <w:t>.1 et 26</w:t>
      </w:r>
      <w:r w:rsidRPr="00A603F2">
        <w:rPr>
          <w:i/>
        </w:rPr>
        <w:t>bis</w:t>
      </w:r>
      <w:r w:rsidRPr="00A603F2">
        <w:rPr>
          <w:iCs/>
        </w:rPr>
        <w:t>.2   </w:t>
      </w:r>
      <w:r w:rsidRPr="00370D62">
        <w:rPr>
          <w:i/>
        </w:rPr>
        <w:t>[Sans changement]</w:t>
      </w:r>
      <w:bookmarkEnd w:id="132"/>
    </w:p>
    <w:p w:rsidR="006356A1" w:rsidRPr="00370D62" w:rsidRDefault="006356A1" w:rsidP="00675CCD">
      <w:pPr>
        <w:pStyle w:val="LegSubRule"/>
        <w:spacing w:line="240" w:lineRule="auto"/>
        <w:rPr>
          <w:i/>
        </w:rPr>
      </w:pPr>
      <w:bookmarkStart w:id="133" w:name="_Toc430591300"/>
      <w:r w:rsidRPr="00A603F2">
        <w:rPr>
          <w:iCs/>
        </w:rPr>
        <w:t>26</w:t>
      </w:r>
      <w:r w:rsidRPr="00D01E6A">
        <w:rPr>
          <w:i/>
        </w:rPr>
        <w:t>bis</w:t>
      </w:r>
      <w:r w:rsidRPr="00A603F2">
        <w:rPr>
          <w:iCs/>
        </w:rPr>
        <w:t>.3   </w:t>
      </w:r>
      <w:r w:rsidRPr="00370D62">
        <w:rPr>
          <w:i/>
        </w:rPr>
        <w:t>Restauration du droit de priorité par l</w:t>
      </w:r>
      <w:r w:rsidR="00E11146">
        <w:rPr>
          <w:i/>
        </w:rPr>
        <w:t>’</w:t>
      </w:r>
      <w:r w:rsidRPr="00370D62">
        <w:rPr>
          <w:i/>
        </w:rPr>
        <w:t>office récepteur</w:t>
      </w:r>
      <w:bookmarkEnd w:id="133"/>
      <w:r w:rsidRPr="00370D62">
        <w:rPr>
          <w:i/>
        </w:rPr>
        <w:t xml:space="preserve">  </w:t>
      </w:r>
    </w:p>
    <w:p w:rsidR="006356A1" w:rsidRPr="00C271C3" w:rsidRDefault="006356A1" w:rsidP="00675CCD">
      <w:pPr>
        <w:pStyle w:val="Lega"/>
        <w:spacing w:line="240" w:lineRule="auto"/>
      </w:pPr>
      <w:r w:rsidRPr="00C271C3">
        <w:tab/>
        <w:t>a) à e)  </w:t>
      </w:r>
      <w:r w:rsidRPr="00A603F2">
        <w:rPr>
          <w:i/>
          <w:iCs/>
        </w:rPr>
        <w:t>[Sans changement]</w:t>
      </w:r>
    </w:p>
    <w:p w:rsidR="006356A1" w:rsidRPr="00C271C3" w:rsidRDefault="006356A1" w:rsidP="00675CCD">
      <w:pPr>
        <w:pStyle w:val="Lega"/>
        <w:spacing w:line="240" w:lineRule="auto"/>
      </w:pPr>
      <w:r w:rsidRPr="00C271C3">
        <w:tab/>
        <w:t>f)  L</w:t>
      </w:r>
      <w:r w:rsidR="00E11146">
        <w:t>’</w:t>
      </w:r>
      <w:r w:rsidRPr="00C271C3">
        <w:t>office récepteur peut exiger qu</w:t>
      </w:r>
      <w:r w:rsidR="00E11146">
        <w:t>’</w:t>
      </w:r>
      <w:r w:rsidRPr="00C271C3">
        <w:t>une déclaration ou d</w:t>
      </w:r>
      <w:r w:rsidR="00E11146">
        <w:t>’</w:t>
      </w:r>
      <w:r w:rsidRPr="00C271C3">
        <w:t>autres preuves à l</w:t>
      </w:r>
      <w:r w:rsidR="00E11146">
        <w:t>’</w:t>
      </w:r>
      <w:r w:rsidRPr="00C271C3">
        <w:t>appui de l</w:t>
      </w:r>
      <w:r w:rsidR="00E11146">
        <w:t>’</w:t>
      </w:r>
      <w:r w:rsidRPr="00C271C3">
        <w:t>exposé des motifs visé à l</w:t>
      </w:r>
      <w:r w:rsidR="00E11146">
        <w:t>’</w:t>
      </w:r>
      <w:r w:rsidRPr="00C271C3">
        <w:t>alinéa </w:t>
      </w:r>
      <w:r w:rsidRPr="00D96836">
        <w:t>b</w:t>
      </w:r>
      <w:proofErr w:type="gramStart"/>
      <w:r w:rsidRPr="00D96836">
        <w:t>)ii</w:t>
      </w:r>
      <w:proofErr w:type="gramEnd"/>
      <w:r w:rsidRPr="00D96836">
        <w:t>)</w:t>
      </w:r>
      <w:r w:rsidRPr="00C271C3">
        <w:t xml:space="preserve"> lui soient remises dans un délai raisonnable en l</w:t>
      </w:r>
      <w:r w:rsidR="00E11146">
        <w:t>’</w:t>
      </w:r>
      <w:r w:rsidRPr="00C271C3">
        <w:t xml:space="preserve">espèce.  </w:t>
      </w:r>
    </w:p>
    <w:p w:rsidR="006356A1" w:rsidRPr="00C271C3" w:rsidRDefault="006356A1" w:rsidP="00675CCD">
      <w:pPr>
        <w:pStyle w:val="Lega"/>
        <w:spacing w:line="240" w:lineRule="auto"/>
      </w:pPr>
      <w:r w:rsidRPr="00C271C3">
        <w:tab/>
        <w:t>g)  </w:t>
      </w:r>
      <w:r w:rsidRPr="00A603F2">
        <w:rPr>
          <w:i/>
          <w:iCs/>
        </w:rPr>
        <w:t>[Sans changement]</w:t>
      </w:r>
    </w:p>
    <w:p w:rsidR="006356A1" w:rsidRPr="00C271C3" w:rsidRDefault="006356A1" w:rsidP="00675CCD">
      <w:pPr>
        <w:pStyle w:val="Lega"/>
        <w:spacing w:line="240" w:lineRule="auto"/>
      </w:pPr>
      <w:r w:rsidRPr="00C271C3">
        <w:tab/>
        <w:t>h)  À bref délai, l</w:t>
      </w:r>
      <w:r w:rsidR="00E11146">
        <w:t>’</w:t>
      </w:r>
      <w:r w:rsidRPr="00C271C3">
        <w:t>office récepteur</w:t>
      </w:r>
    </w:p>
    <w:p w:rsidR="006356A1" w:rsidRPr="00C271C3" w:rsidRDefault="006356A1" w:rsidP="00675CCD">
      <w:pPr>
        <w:pStyle w:val="Legiindent"/>
        <w:spacing w:line="240" w:lineRule="auto"/>
      </w:pPr>
      <w:r w:rsidRPr="00C271C3">
        <w:tab/>
        <w:t>i)</w:t>
      </w:r>
      <w:r>
        <w:tab/>
      </w:r>
      <w:r w:rsidR="00D4413E">
        <w:rPr>
          <w:i/>
          <w:iCs/>
        </w:rPr>
        <w:t>[S</w:t>
      </w:r>
      <w:r w:rsidRPr="00A603F2">
        <w:rPr>
          <w:i/>
          <w:iCs/>
        </w:rPr>
        <w:t>ans changement]</w:t>
      </w:r>
      <w:r w:rsidRPr="00C271C3">
        <w:t>  notifie au Bureau international la réception d</w:t>
      </w:r>
      <w:r w:rsidR="00E11146">
        <w:t>’</w:t>
      </w:r>
      <w:r w:rsidRPr="00C271C3">
        <w:t>une requête présentée selon l</w:t>
      </w:r>
      <w:r w:rsidR="00E11146">
        <w:t>’</w:t>
      </w:r>
      <w:r w:rsidRPr="00C271C3">
        <w:t>alinéa a);</w:t>
      </w:r>
    </w:p>
    <w:p w:rsidR="006356A1" w:rsidRPr="00C271C3" w:rsidRDefault="006356A1" w:rsidP="00675CCD">
      <w:pPr>
        <w:pStyle w:val="Legiindent"/>
        <w:spacing w:line="240" w:lineRule="auto"/>
      </w:pPr>
      <w:r>
        <w:tab/>
      </w:r>
      <w:r w:rsidRPr="00C271C3">
        <w:rPr>
          <w:color w:val="000000"/>
        </w:rPr>
        <w:t>ii)</w:t>
      </w:r>
      <w:r>
        <w:rPr>
          <w:color w:val="000000"/>
        </w:rPr>
        <w:tab/>
      </w:r>
      <w:r w:rsidR="00D4413E">
        <w:rPr>
          <w:i/>
          <w:iCs/>
          <w:color w:val="000000"/>
        </w:rPr>
        <w:t>[S</w:t>
      </w:r>
      <w:r w:rsidRPr="00A603F2">
        <w:rPr>
          <w:i/>
          <w:iCs/>
          <w:color w:val="000000"/>
        </w:rPr>
        <w:t>ans changement] </w:t>
      </w:r>
      <w:r w:rsidRPr="00C271C3">
        <w:rPr>
          <w:color w:val="000000"/>
        </w:rPr>
        <w:t> se prononce sur la requête;</w:t>
      </w:r>
    </w:p>
    <w:p w:rsidR="006356A1" w:rsidRPr="00C271C3" w:rsidRDefault="006356A1" w:rsidP="00675CCD">
      <w:pPr>
        <w:pStyle w:val="Legiindent"/>
        <w:spacing w:line="240" w:lineRule="auto"/>
      </w:pPr>
      <w:r>
        <w:tab/>
        <w:t>iii)</w:t>
      </w:r>
      <w:r>
        <w:tab/>
      </w:r>
      <w:r w:rsidRPr="00C271C3">
        <w:t>notifie au déposant et au Bureau international sa décision et indique le critère de restauration sur lequel se fonde la décision</w:t>
      </w:r>
      <w:r w:rsidRPr="00D96836">
        <w:t>;</w:t>
      </w:r>
    </w:p>
    <w:p w:rsidR="006356A1" w:rsidRPr="00705695" w:rsidRDefault="006356A1" w:rsidP="00675CCD">
      <w:pPr>
        <w:pStyle w:val="Legiindent"/>
        <w:spacing w:line="240" w:lineRule="auto"/>
      </w:pPr>
      <w:r w:rsidRPr="00D96836">
        <w:tab/>
        <w:t>iv)</w:t>
      </w:r>
      <w:r w:rsidRPr="00D96836">
        <w:tab/>
        <w:t>sous réserve de l</w:t>
      </w:r>
      <w:r w:rsidR="00E11146">
        <w:t>’</w:t>
      </w:r>
      <w:r w:rsidRPr="00D96836">
        <w:t>alinéa h</w:t>
      </w:r>
      <w:r w:rsidR="00695B86">
        <w:noBreakHyphen/>
      </w:r>
      <w:r w:rsidRPr="00D96836">
        <w:rPr>
          <w:i/>
          <w:iCs/>
        </w:rPr>
        <w:t>bis</w:t>
      </w:r>
      <w:r w:rsidRPr="00D96836">
        <w:t>), transmet au Bureau international tous les documents reçus du déposant relatifs à la requête visée à l</w:t>
      </w:r>
      <w:r w:rsidR="00E11146">
        <w:t>’</w:t>
      </w:r>
      <w:r w:rsidRPr="00D96836">
        <w:t>alinéa a) (y compris une copie de la requête proprement dite, tout exposé des motifs visé à l</w:t>
      </w:r>
      <w:r w:rsidR="00E11146">
        <w:t>’</w:t>
      </w:r>
      <w:r w:rsidRPr="00D96836">
        <w:t>alinéa b)ii) et toute déclaration ou autres preuves visées à l</w:t>
      </w:r>
      <w:r w:rsidR="00E11146">
        <w:t>’</w:t>
      </w:r>
      <w:r w:rsidRPr="00D96836">
        <w:t>alinéa f)).</w:t>
      </w:r>
    </w:p>
    <w:p w:rsidR="006356A1" w:rsidRPr="00705695" w:rsidRDefault="006356A1" w:rsidP="00675CCD">
      <w:pPr>
        <w:pStyle w:val="Lega"/>
        <w:spacing w:line="240" w:lineRule="auto"/>
      </w:pPr>
      <w:r w:rsidRPr="00D96836">
        <w:tab/>
      </w:r>
      <w:proofErr w:type="gramStart"/>
      <w:r w:rsidRPr="00D96836">
        <w:t>h</w:t>
      </w:r>
      <w:r w:rsidR="00695B86">
        <w:noBreakHyphen/>
      </w:r>
      <w:r w:rsidRPr="00D96836">
        <w:rPr>
          <w:i/>
          <w:iCs/>
        </w:rPr>
        <w:t>bis</w:t>
      </w:r>
      <w:proofErr w:type="gramEnd"/>
      <w:r w:rsidRPr="00D96836">
        <w:t>)  L</w:t>
      </w:r>
      <w:r w:rsidR="00E11146">
        <w:t>’</w:t>
      </w:r>
      <w:r w:rsidRPr="00D96836">
        <w:t>office récepteur, sur requête motivée du déposant ou sur sa propre décision, ne transmet pas de documents ou de parties de documents reçus dans le cadre de la requête visée à l</w:t>
      </w:r>
      <w:r w:rsidR="00E11146">
        <w:t>’</w:t>
      </w:r>
      <w:r w:rsidRPr="00D96836">
        <w:t>alinéa a), s</w:t>
      </w:r>
      <w:r w:rsidR="00E11146">
        <w:t>’</w:t>
      </w:r>
      <w:r w:rsidRPr="00D96836">
        <w:t>il constate que</w:t>
      </w:r>
      <w:r w:rsidRPr="00705695">
        <w:t xml:space="preserve"> </w:t>
      </w:r>
    </w:p>
    <w:p w:rsidR="006356A1" w:rsidRPr="00E40450" w:rsidRDefault="006356A1" w:rsidP="00675CCD">
      <w:pPr>
        <w:pStyle w:val="Legiindent"/>
        <w:spacing w:line="240" w:lineRule="auto"/>
      </w:pPr>
      <w:r w:rsidRPr="00D96836">
        <w:tab/>
        <w:t>i)</w:t>
      </w:r>
      <w:r w:rsidRPr="00D96836">
        <w:tab/>
        <w:t>ce document ou cette partie de document ne sert manifestement pas à informer le public sur la demande internationale;</w:t>
      </w:r>
    </w:p>
    <w:p w:rsidR="006356A1" w:rsidRDefault="006356A1" w:rsidP="00675CCD">
      <w:pPr>
        <w:pStyle w:val="Legiindent"/>
        <w:spacing w:line="240" w:lineRule="auto"/>
      </w:pPr>
      <w:r w:rsidRPr="00D96836">
        <w:tab/>
        <w:t>ii)</w:t>
      </w:r>
      <w:r w:rsidRPr="00D96836">
        <w:tab/>
        <w:t>la publication de ce document ou de cette partie de document, ou l</w:t>
      </w:r>
      <w:r w:rsidR="00E11146">
        <w:t>’</w:t>
      </w:r>
      <w:r w:rsidRPr="00D96836">
        <w:t>accès du public à ce document ou à cette partie de document, porterait clairement atteinte aux intérêts personnels ou économiques d</w:t>
      </w:r>
      <w:r w:rsidR="00E11146">
        <w:t>’</w:t>
      </w:r>
      <w:r w:rsidRPr="00D96836">
        <w:t>une personne donnée;  et</w:t>
      </w:r>
    </w:p>
    <w:p w:rsidR="006356A1" w:rsidRPr="00705695" w:rsidRDefault="006356A1" w:rsidP="00675CCD">
      <w:pPr>
        <w:pStyle w:val="Legiindent"/>
        <w:spacing w:line="240" w:lineRule="auto"/>
      </w:pPr>
      <w:r w:rsidRPr="00D96836">
        <w:tab/>
        <w:t>iii)</w:t>
      </w:r>
      <w:r w:rsidRPr="00D96836">
        <w:tab/>
        <w:t>l</w:t>
      </w:r>
      <w:r w:rsidR="00E11146">
        <w:t>’</w:t>
      </w:r>
      <w:r w:rsidRPr="00D96836">
        <w:t>intérêt du public d</w:t>
      </w:r>
      <w:r w:rsidR="00E11146">
        <w:t>’</w:t>
      </w:r>
      <w:r w:rsidRPr="00D96836">
        <w:t>avoir accès à ce document ou à cette partie de document ne prévaut pas.</w:t>
      </w:r>
    </w:p>
    <w:p w:rsidR="00943C4A" w:rsidRDefault="00943C4A" w:rsidP="00943C4A">
      <w:pPr>
        <w:pageBreakBefore/>
        <w:tabs>
          <w:tab w:val="left" w:pos="567"/>
        </w:tabs>
        <w:spacing w:after="360" w:line="480" w:lineRule="auto"/>
        <w:jc w:val="center"/>
        <w:rPr>
          <w:rFonts w:eastAsia="Times New Roman" w:cs="Times New Roman"/>
          <w:i/>
          <w:lang w:eastAsia="en-US"/>
        </w:rPr>
      </w:pPr>
      <w:r w:rsidRPr="00276E37">
        <w:rPr>
          <w:rFonts w:eastAsia="Times New Roman" w:cs="Times New Roman"/>
          <w:i/>
          <w:lang w:eastAsia="en-US"/>
        </w:rPr>
        <w:lastRenderedPageBreak/>
        <w:t>[Règle 23</w:t>
      </w:r>
      <w:r w:rsidRPr="00E5791A">
        <w:rPr>
          <w:rFonts w:eastAsia="Times New Roman" w:cs="Times New Roman"/>
          <w:i/>
          <w:iCs/>
          <w:lang w:eastAsia="en-US"/>
        </w:rPr>
        <w:t>bis</w:t>
      </w:r>
      <w:r w:rsidRPr="00276E37">
        <w:rPr>
          <w:rFonts w:eastAsia="Times New Roman" w:cs="Times New Roman"/>
          <w:i/>
          <w:lang w:eastAsia="en-US"/>
        </w:rPr>
        <w:t>.2</w:t>
      </w:r>
      <w:r>
        <w:rPr>
          <w:rFonts w:eastAsia="Times New Roman" w:cs="Times New Roman"/>
          <w:i/>
          <w:lang w:eastAsia="en-US"/>
        </w:rPr>
        <w:t>.h</w:t>
      </w:r>
      <w:r w:rsidR="00695B86">
        <w:rPr>
          <w:rFonts w:eastAsia="Times New Roman" w:cs="Times New Roman"/>
          <w:i/>
          <w:lang w:eastAsia="en-US"/>
        </w:rPr>
        <w:noBreakHyphen/>
      </w:r>
      <w:r>
        <w:rPr>
          <w:rFonts w:eastAsia="Times New Roman" w:cs="Times New Roman"/>
          <w:i/>
          <w:lang w:eastAsia="en-US"/>
        </w:rPr>
        <w:t>bis)</w:t>
      </w:r>
      <w:r w:rsidRPr="00276E37">
        <w:rPr>
          <w:rFonts w:eastAsia="Times New Roman" w:cs="Times New Roman"/>
          <w:i/>
          <w:lang w:eastAsia="en-US"/>
        </w:rPr>
        <w:t>, suite]</w:t>
      </w:r>
    </w:p>
    <w:p w:rsidR="006356A1" w:rsidRPr="00705695" w:rsidRDefault="006356A1" w:rsidP="00675CCD">
      <w:pPr>
        <w:pStyle w:val="Lega"/>
        <w:spacing w:line="240" w:lineRule="auto"/>
      </w:pPr>
      <w:r w:rsidRPr="00D96836">
        <w:t>Lorsque l</w:t>
      </w:r>
      <w:r w:rsidR="00E11146">
        <w:t>’</w:t>
      </w:r>
      <w:r w:rsidRPr="00D96836">
        <w:t>office récepteur décide de ne pas transmettre de documents ou de parties de documents au Bureau international, il notifie sa décision au Bureau international.</w:t>
      </w:r>
    </w:p>
    <w:p w:rsidR="006356A1" w:rsidRPr="00C271C3" w:rsidRDefault="006356A1" w:rsidP="00675CCD">
      <w:pPr>
        <w:pStyle w:val="Lega"/>
        <w:spacing w:line="240" w:lineRule="auto"/>
      </w:pPr>
      <w:r w:rsidRPr="00C271C3">
        <w:tab/>
        <w:t>i) et j)  </w:t>
      </w:r>
      <w:r w:rsidRPr="00A603F2">
        <w:rPr>
          <w:i/>
          <w:iCs/>
        </w:rPr>
        <w:t>[Sans changement]</w:t>
      </w:r>
    </w:p>
    <w:p w:rsidR="0033363B" w:rsidRPr="00E40450" w:rsidRDefault="0033363B" w:rsidP="00675CCD">
      <w:pPr>
        <w:pStyle w:val="LegTitle"/>
        <w:spacing w:line="240" w:lineRule="auto"/>
      </w:pPr>
      <w:bookmarkStart w:id="134" w:name="_Toc430591301"/>
      <w:r w:rsidRPr="00E40450">
        <w:lastRenderedPageBreak/>
        <w:t xml:space="preserve">Règle 48  </w:t>
      </w:r>
      <w:r w:rsidRPr="00E40450">
        <w:br/>
        <w:t>Publication internationale</w:t>
      </w:r>
      <w:bookmarkEnd w:id="134"/>
    </w:p>
    <w:p w:rsidR="0033363B" w:rsidRPr="00370D62" w:rsidRDefault="0033363B" w:rsidP="00675CCD">
      <w:pPr>
        <w:pStyle w:val="LegSubRule"/>
        <w:spacing w:line="240" w:lineRule="auto"/>
        <w:rPr>
          <w:i/>
        </w:rPr>
      </w:pPr>
      <w:bookmarkStart w:id="135" w:name="_Toc430591302"/>
      <w:r w:rsidRPr="00B401AA">
        <w:rPr>
          <w:iCs/>
        </w:rPr>
        <w:t>48.1</w:t>
      </w:r>
      <w:r w:rsidRPr="00370D62">
        <w:rPr>
          <w:i/>
        </w:rPr>
        <w:t>   [Sans changement]</w:t>
      </w:r>
      <w:bookmarkEnd w:id="135"/>
    </w:p>
    <w:p w:rsidR="0033363B" w:rsidRPr="00370D62" w:rsidRDefault="0033363B" w:rsidP="00675CCD">
      <w:pPr>
        <w:pStyle w:val="LegSubRule"/>
        <w:spacing w:line="240" w:lineRule="auto"/>
        <w:rPr>
          <w:i/>
        </w:rPr>
      </w:pPr>
      <w:bookmarkStart w:id="136" w:name="_Toc430591303"/>
      <w:r w:rsidRPr="00B401AA">
        <w:rPr>
          <w:iCs/>
        </w:rPr>
        <w:t>48.2</w:t>
      </w:r>
      <w:r w:rsidRPr="00370D62">
        <w:rPr>
          <w:i/>
        </w:rPr>
        <w:t>   Contenu</w:t>
      </w:r>
      <w:bookmarkEnd w:id="136"/>
    </w:p>
    <w:p w:rsidR="006356A1" w:rsidRDefault="0033363B" w:rsidP="00675CCD">
      <w:pPr>
        <w:pStyle w:val="Lega"/>
        <w:spacing w:line="240" w:lineRule="auto"/>
      </w:pPr>
      <w:r w:rsidRPr="00E40450">
        <w:tab/>
        <w:t>a) </w:t>
      </w:r>
      <w:r w:rsidR="006356A1" w:rsidRPr="00E40450">
        <w:t>  </w:t>
      </w:r>
      <w:r w:rsidR="006356A1" w:rsidRPr="00D4413E">
        <w:rPr>
          <w:i/>
        </w:rPr>
        <w:t>[Sans changement]</w:t>
      </w:r>
    </w:p>
    <w:p w:rsidR="006356A1" w:rsidRPr="00C271C3" w:rsidRDefault="006356A1" w:rsidP="00675CCD">
      <w:pPr>
        <w:pStyle w:val="Lega"/>
        <w:spacing w:line="240" w:lineRule="auto"/>
      </w:pPr>
      <w:r w:rsidRPr="00C271C3">
        <w:tab/>
        <w:t>b)  Sous réserve de l</w:t>
      </w:r>
      <w:r w:rsidR="00E11146">
        <w:t>’</w:t>
      </w:r>
      <w:r w:rsidRPr="00C271C3">
        <w:t xml:space="preserve">alinéa c), la page de couverture comprend : </w:t>
      </w:r>
    </w:p>
    <w:p w:rsidR="006356A1" w:rsidRPr="00C271C3" w:rsidRDefault="006356A1" w:rsidP="00675CCD">
      <w:pPr>
        <w:pStyle w:val="Legiindent"/>
        <w:spacing w:line="240" w:lineRule="auto"/>
      </w:pPr>
      <w:r>
        <w:tab/>
      </w:r>
      <w:r w:rsidRPr="00C271C3">
        <w:t>i)</w:t>
      </w:r>
      <w:r>
        <w:tab/>
      </w:r>
      <w:r w:rsidRPr="00C271C3">
        <w:t xml:space="preserve">à vi) </w:t>
      </w:r>
      <w:r>
        <w:t xml:space="preserve"> </w:t>
      </w:r>
      <w:r w:rsidR="00D4413E" w:rsidRPr="00D4413E">
        <w:rPr>
          <w:i/>
        </w:rPr>
        <w:t>[S</w:t>
      </w:r>
      <w:r w:rsidRPr="00D4413E">
        <w:rPr>
          <w:i/>
        </w:rPr>
        <w:t xml:space="preserve">ans changement] </w:t>
      </w:r>
    </w:p>
    <w:p w:rsidR="006356A1" w:rsidRPr="00C271C3" w:rsidRDefault="006356A1" w:rsidP="00675CCD">
      <w:pPr>
        <w:pStyle w:val="Legiindent"/>
        <w:spacing w:line="240" w:lineRule="auto"/>
      </w:pPr>
      <w:r>
        <w:tab/>
        <w:t>vii)</w:t>
      </w:r>
      <w:r>
        <w:tab/>
      </w:r>
      <w:r w:rsidRPr="00C271C3">
        <w:t>le cas échéant, une indication selon laquelle la demande internationale publiée contient des renseignements relatifs à une requête en restauration du droit de priorité présentée selon la règle 26</w:t>
      </w:r>
      <w:r w:rsidRPr="00C271C3">
        <w:rPr>
          <w:i/>
        </w:rPr>
        <w:t>bis</w:t>
      </w:r>
      <w:r w:rsidRPr="00C271C3">
        <w:t>.3 et la décision de l</w:t>
      </w:r>
      <w:r w:rsidR="00E11146">
        <w:t>’</w:t>
      </w:r>
      <w:r w:rsidRPr="00C271C3">
        <w:t>office récepteur en ce qui concerne cette requête</w:t>
      </w:r>
      <w:r w:rsidRPr="00D96836">
        <w:t>.</w:t>
      </w:r>
    </w:p>
    <w:p w:rsidR="006356A1" w:rsidRPr="00C271C3" w:rsidRDefault="006356A1" w:rsidP="00675CCD">
      <w:pPr>
        <w:pStyle w:val="Legiindent"/>
        <w:spacing w:line="240" w:lineRule="auto"/>
      </w:pPr>
      <w:r w:rsidRPr="00C271C3">
        <w:tab/>
      </w:r>
      <w:r w:rsidRPr="006356A1">
        <w:t>viii)</w:t>
      </w:r>
      <w:r w:rsidRPr="00C271C3">
        <w:tab/>
      </w:r>
      <w:r w:rsidRPr="00D96836">
        <w:t>[supprimé]</w:t>
      </w:r>
    </w:p>
    <w:p w:rsidR="0033363B" w:rsidRPr="00E40450" w:rsidRDefault="006356A1" w:rsidP="00675CCD">
      <w:pPr>
        <w:pStyle w:val="Lega"/>
        <w:spacing w:line="240" w:lineRule="auto"/>
      </w:pPr>
      <w:r>
        <w:tab/>
        <w:t xml:space="preserve">c) </w:t>
      </w:r>
      <w:r w:rsidR="0033363B" w:rsidRPr="00E40450">
        <w:t>à k)  </w:t>
      </w:r>
      <w:r w:rsidR="0033363B" w:rsidRPr="00D4413E">
        <w:rPr>
          <w:i/>
        </w:rPr>
        <w:t>[Sans changement]</w:t>
      </w:r>
    </w:p>
    <w:p w:rsidR="0033363B" w:rsidRPr="00E40450" w:rsidRDefault="0033363B" w:rsidP="00675CCD">
      <w:pPr>
        <w:pStyle w:val="Lega"/>
        <w:spacing w:line="240" w:lineRule="auto"/>
      </w:pPr>
      <w:r w:rsidRPr="00E40450">
        <w:tab/>
      </w:r>
      <w:r w:rsidRPr="00D96836">
        <w:t>l)  Sur requête motivée du déposant reçue par le Bureau international avant l</w:t>
      </w:r>
      <w:r w:rsidR="00E11146">
        <w:t>’</w:t>
      </w:r>
      <w:r w:rsidRPr="00D96836">
        <w:t>achèvement de la préparation technique de la publication internationale, le Bureau international exclut de la publication tout renseignement, s</w:t>
      </w:r>
      <w:r w:rsidR="00E11146">
        <w:t>’</w:t>
      </w:r>
      <w:r w:rsidRPr="00D96836">
        <w:t>il constate que</w:t>
      </w:r>
      <w:r w:rsidRPr="00E40450">
        <w:t xml:space="preserve"> </w:t>
      </w:r>
    </w:p>
    <w:p w:rsidR="0033363B" w:rsidRPr="00E40450" w:rsidRDefault="0033363B" w:rsidP="00675CCD">
      <w:pPr>
        <w:pStyle w:val="Legiindent"/>
        <w:spacing w:line="240" w:lineRule="auto"/>
      </w:pPr>
      <w:r w:rsidRPr="00E40450">
        <w:tab/>
      </w:r>
      <w:r w:rsidRPr="00D96836">
        <w:t>i)</w:t>
      </w:r>
      <w:r w:rsidRPr="00D96836">
        <w:tab/>
        <w:t>ce renseignement ne sert manifestement pas à informer le public sur la demande internationale;</w:t>
      </w:r>
    </w:p>
    <w:p w:rsidR="0033363B" w:rsidRPr="005D1AA4" w:rsidRDefault="0033363B" w:rsidP="00675CCD">
      <w:pPr>
        <w:pStyle w:val="Legiindent"/>
        <w:spacing w:line="240" w:lineRule="auto"/>
      </w:pPr>
      <w:r w:rsidRPr="00E40450">
        <w:tab/>
      </w:r>
      <w:r w:rsidRPr="00D96836">
        <w:t>ii)</w:t>
      </w:r>
      <w:r w:rsidRPr="00D96836">
        <w:tab/>
        <w:t>la publication de ce renseignement porterait clairement atteinte aux intérêts personnels ou économiques d</w:t>
      </w:r>
      <w:r w:rsidR="00E11146">
        <w:t>’</w:t>
      </w:r>
      <w:r w:rsidRPr="00D96836">
        <w:t>une personne donnée;  et</w:t>
      </w:r>
      <w:r w:rsidRPr="00705695">
        <w:t xml:space="preserve"> </w:t>
      </w:r>
    </w:p>
    <w:p w:rsidR="0033363B" w:rsidRDefault="0033363B" w:rsidP="00675CCD">
      <w:pPr>
        <w:pStyle w:val="Legiindent"/>
        <w:spacing w:line="240" w:lineRule="auto"/>
      </w:pPr>
      <w:r w:rsidRPr="00D96836">
        <w:tab/>
        <w:t>iii)</w:t>
      </w:r>
      <w:r w:rsidRPr="00D96836">
        <w:tab/>
        <w:t>l</w:t>
      </w:r>
      <w:r w:rsidR="00E11146">
        <w:t>’</w:t>
      </w:r>
      <w:r w:rsidRPr="00D96836">
        <w:t>intérêt du public d</w:t>
      </w:r>
      <w:r w:rsidR="00E11146">
        <w:t>’</w:t>
      </w:r>
      <w:r w:rsidRPr="00D96836">
        <w:t>avoir accès à ce renseignement ne prévaut pas</w:t>
      </w:r>
      <w:r w:rsidR="00D96836" w:rsidRPr="00D96836">
        <w:t>.</w:t>
      </w:r>
    </w:p>
    <w:p w:rsidR="0033363B" w:rsidRPr="00E40450" w:rsidRDefault="0033363B" w:rsidP="00675CCD">
      <w:pPr>
        <w:pStyle w:val="Lega"/>
        <w:spacing w:line="240" w:lineRule="auto"/>
      </w:pPr>
      <w:r w:rsidRPr="00705695">
        <w:t>La règle 26.4 s</w:t>
      </w:r>
      <w:r w:rsidR="00E11146">
        <w:t>’</w:t>
      </w:r>
      <w:r w:rsidRPr="00705695">
        <w:t>applique mutatis mutandis quant à la procédure à suivre par le déposant pour présenter les renseignements faisant l</w:t>
      </w:r>
      <w:r w:rsidR="00E11146">
        <w:t>’</w:t>
      </w:r>
      <w:r w:rsidRPr="00705695">
        <w:t>objet d</w:t>
      </w:r>
      <w:r w:rsidR="00E11146">
        <w:t>’</w:t>
      </w:r>
      <w:r w:rsidRPr="00705695">
        <w:t>une requête soum</w:t>
      </w:r>
      <w:r w:rsidR="00705695" w:rsidRPr="00705695">
        <w:t>ise en vertu du présent alinéa.</w:t>
      </w:r>
    </w:p>
    <w:p w:rsidR="0033363B" w:rsidRPr="00E40450" w:rsidRDefault="0033363B" w:rsidP="00675CCD">
      <w:pPr>
        <w:pStyle w:val="Lega"/>
        <w:spacing w:line="240" w:lineRule="auto"/>
      </w:pPr>
      <w:r w:rsidRPr="00705695">
        <w:tab/>
        <w:t>m)  Lorsque l</w:t>
      </w:r>
      <w:r w:rsidR="00E11146">
        <w:t>’</w:t>
      </w:r>
      <w:r w:rsidRPr="00705695">
        <w:t>office récepteur, l</w:t>
      </w:r>
      <w:r w:rsidR="00E11146">
        <w:t>’</w:t>
      </w:r>
      <w:r w:rsidRPr="00705695">
        <w:t>administration chargée de la recherche internationale, l</w:t>
      </w:r>
      <w:r w:rsidR="00E11146">
        <w:t>’</w:t>
      </w:r>
      <w:r w:rsidRPr="00705695">
        <w:t>administration indiquée pour la recherche supplémentaire ou le Bureau international constate la présence de renseignements remplissant les critères énoncés à l</w:t>
      </w:r>
      <w:r w:rsidR="00E11146">
        <w:t>’</w:t>
      </w:r>
      <w:r w:rsidRPr="00705695">
        <w:t>alinéa l), cet office, administration ou bureau peut proposer au déposant d</w:t>
      </w:r>
      <w:r w:rsidR="00E11146">
        <w:t>’</w:t>
      </w:r>
      <w:r w:rsidRPr="00705695">
        <w:t>en demander l</w:t>
      </w:r>
      <w:r w:rsidR="00E11146">
        <w:t>’</w:t>
      </w:r>
      <w:r w:rsidRPr="00705695">
        <w:t>exclusion de la publication internationale conformément à l</w:t>
      </w:r>
      <w:r w:rsidR="00E11146">
        <w:t>’</w:t>
      </w:r>
      <w:r w:rsidRPr="00705695">
        <w:t>alinéa l).</w:t>
      </w:r>
      <w:r w:rsidRPr="00E40450">
        <w:t xml:space="preserve">  </w:t>
      </w:r>
    </w:p>
    <w:p w:rsidR="00943C4A" w:rsidRDefault="00943C4A" w:rsidP="00943C4A">
      <w:pPr>
        <w:pageBreakBefore/>
        <w:tabs>
          <w:tab w:val="left" w:pos="567"/>
        </w:tabs>
        <w:spacing w:after="360" w:line="480" w:lineRule="auto"/>
        <w:jc w:val="center"/>
        <w:rPr>
          <w:rFonts w:eastAsia="Times New Roman" w:cs="Times New Roman"/>
          <w:i/>
          <w:lang w:eastAsia="en-US"/>
        </w:rPr>
      </w:pPr>
      <w:r w:rsidRPr="00276E37">
        <w:rPr>
          <w:rFonts w:eastAsia="Times New Roman" w:cs="Times New Roman"/>
          <w:i/>
          <w:lang w:eastAsia="en-US"/>
        </w:rPr>
        <w:lastRenderedPageBreak/>
        <w:t>[Règle </w:t>
      </w:r>
      <w:r>
        <w:rPr>
          <w:rFonts w:eastAsia="Times New Roman" w:cs="Times New Roman"/>
          <w:i/>
          <w:lang w:eastAsia="en-US"/>
        </w:rPr>
        <w:t>48</w:t>
      </w:r>
      <w:r w:rsidRPr="00276E37">
        <w:rPr>
          <w:rFonts w:eastAsia="Times New Roman" w:cs="Times New Roman"/>
          <w:i/>
          <w:lang w:eastAsia="en-US"/>
        </w:rPr>
        <w:t>.2, suite]</w:t>
      </w:r>
    </w:p>
    <w:p w:rsidR="0033363B" w:rsidRPr="00705695" w:rsidRDefault="0033363B" w:rsidP="00675CCD">
      <w:pPr>
        <w:pStyle w:val="Lega"/>
        <w:spacing w:line="240" w:lineRule="auto"/>
      </w:pPr>
      <w:r w:rsidRPr="00705695">
        <w:tab/>
        <w:t>n)  Lorsque le Bureau international a exclu de la publication internationale des renseignements conformément à l</w:t>
      </w:r>
      <w:r w:rsidR="00E11146">
        <w:t>’</w:t>
      </w:r>
      <w:r w:rsidRPr="00705695">
        <w:t>alinéa l) et que ces renseignements figurent aussi dans le dossier de la demande internationale détenu par l</w:t>
      </w:r>
      <w:r w:rsidR="00E11146">
        <w:t>’</w:t>
      </w:r>
      <w:r w:rsidRPr="00705695">
        <w:t>office récepteur, l</w:t>
      </w:r>
      <w:r w:rsidR="00E11146">
        <w:t>’</w:t>
      </w:r>
      <w:r w:rsidRPr="00705695">
        <w:t>administration chargée de la recherche internationale, l</w:t>
      </w:r>
      <w:r w:rsidR="00E11146">
        <w:t>’</w:t>
      </w:r>
      <w:r w:rsidRPr="00705695">
        <w:t>administration indiquée pour la recherche supplémentaire ou l</w:t>
      </w:r>
      <w:r w:rsidR="00E11146">
        <w:t>’</w:t>
      </w:r>
      <w:r w:rsidRPr="00705695">
        <w:t>administration chargée de l</w:t>
      </w:r>
      <w:r w:rsidR="00E11146">
        <w:t>’</w:t>
      </w:r>
      <w:r w:rsidRPr="00705695">
        <w:t>examen préliminaire international, le Bureau international en informe à bref délai cet office ou cette administration.</w:t>
      </w:r>
    </w:p>
    <w:p w:rsidR="0033363B" w:rsidRPr="00370D62" w:rsidRDefault="0033363B" w:rsidP="00675CCD">
      <w:pPr>
        <w:pStyle w:val="LegSubRule"/>
        <w:spacing w:line="240" w:lineRule="auto"/>
        <w:rPr>
          <w:i/>
        </w:rPr>
      </w:pPr>
      <w:bookmarkStart w:id="137" w:name="_Toc430591304"/>
      <w:r w:rsidRPr="00B401AA">
        <w:rPr>
          <w:iCs/>
        </w:rPr>
        <w:t>48.3 à 48.6</w:t>
      </w:r>
      <w:r w:rsidRPr="00370D62">
        <w:rPr>
          <w:i/>
        </w:rPr>
        <w:t>   [Sans changement]</w:t>
      </w:r>
      <w:bookmarkEnd w:id="137"/>
    </w:p>
    <w:p w:rsidR="006356A1" w:rsidRPr="00587C85" w:rsidRDefault="006356A1" w:rsidP="00675CCD">
      <w:pPr>
        <w:pStyle w:val="LegTitle"/>
        <w:spacing w:line="240" w:lineRule="auto"/>
      </w:pPr>
      <w:bookmarkStart w:id="138" w:name="_Toc430591305"/>
      <w:r w:rsidRPr="00587C85">
        <w:lastRenderedPageBreak/>
        <w:t>Règle 82</w:t>
      </w:r>
      <w:r w:rsidRPr="00587C85">
        <w:rPr>
          <w:i/>
        </w:rPr>
        <w:t xml:space="preserve">quater </w:t>
      </w:r>
      <w:r w:rsidRPr="00587C85">
        <w:br/>
        <w:t>Excuse de retard dans l</w:t>
      </w:r>
      <w:r w:rsidR="00E11146">
        <w:t>’</w:t>
      </w:r>
      <w:r w:rsidRPr="00587C85">
        <w:t>observation de délais</w:t>
      </w:r>
      <w:bookmarkEnd w:id="138"/>
    </w:p>
    <w:p w:rsidR="006356A1" w:rsidRPr="00631C14" w:rsidRDefault="006356A1" w:rsidP="00675CCD">
      <w:pPr>
        <w:pStyle w:val="LegSubRule"/>
        <w:spacing w:line="240" w:lineRule="auto"/>
        <w:rPr>
          <w:rFonts w:eastAsia="Arial Unicode MS"/>
          <w:i/>
        </w:rPr>
      </w:pPr>
      <w:bookmarkStart w:id="139" w:name="_Toc430591306"/>
      <w:r w:rsidRPr="00A603F2">
        <w:rPr>
          <w:rFonts w:eastAsia="Arial Unicode MS"/>
          <w:iCs/>
        </w:rPr>
        <w:t>82</w:t>
      </w:r>
      <w:r w:rsidRPr="00631C14">
        <w:rPr>
          <w:rFonts w:eastAsia="Arial Unicode MS"/>
          <w:i/>
        </w:rPr>
        <w:t>quater</w:t>
      </w:r>
      <w:r w:rsidRPr="00A603F2">
        <w:rPr>
          <w:rFonts w:eastAsia="Arial Unicode MS"/>
          <w:iCs/>
        </w:rPr>
        <w:t>.1   </w:t>
      </w:r>
      <w:r w:rsidRPr="00631C14">
        <w:rPr>
          <w:rFonts w:eastAsia="Arial Unicode MS"/>
          <w:i/>
        </w:rPr>
        <w:t>Excuse de retard dans l</w:t>
      </w:r>
      <w:r w:rsidR="00E11146">
        <w:rPr>
          <w:rFonts w:eastAsia="Arial Unicode MS"/>
          <w:i/>
        </w:rPr>
        <w:t>’</w:t>
      </w:r>
      <w:r w:rsidRPr="00631C14">
        <w:rPr>
          <w:rFonts w:eastAsia="Arial Unicode MS"/>
          <w:i/>
        </w:rPr>
        <w:t>observation de délais</w:t>
      </w:r>
      <w:bookmarkEnd w:id="139"/>
    </w:p>
    <w:p w:rsidR="006356A1" w:rsidRPr="00587C85" w:rsidRDefault="006356A1" w:rsidP="00675CCD">
      <w:pPr>
        <w:pStyle w:val="Lega"/>
        <w:spacing w:line="240" w:lineRule="auto"/>
      </w:pPr>
      <w:r w:rsidRPr="00587C85">
        <w:tab/>
        <w:t>a)  Toute partie intéressée peut faire la preuve qu</w:t>
      </w:r>
      <w:r w:rsidR="00E11146">
        <w:t>’</w:t>
      </w:r>
      <w:r w:rsidRPr="00587C85">
        <w:t>un délai prévu dans le règlement d</w:t>
      </w:r>
      <w:r w:rsidR="00E11146">
        <w:t>’</w:t>
      </w:r>
      <w:r w:rsidRPr="00587C85">
        <w:t>exécution pour l</w:t>
      </w:r>
      <w:r w:rsidR="00E11146">
        <w:t>’</w:t>
      </w:r>
      <w:r w:rsidRPr="00587C85">
        <w:t>accomplissement d</w:t>
      </w:r>
      <w:r w:rsidR="00E11146">
        <w:t>’</w:t>
      </w:r>
      <w:r w:rsidRPr="00587C85">
        <w:t>un acte devant l</w:t>
      </w:r>
      <w:r w:rsidR="00E11146">
        <w:t>’</w:t>
      </w:r>
      <w:r w:rsidRPr="00587C85">
        <w:t>office récepteur, l</w:t>
      </w:r>
      <w:r w:rsidR="00E11146">
        <w:t>’</w:t>
      </w:r>
      <w:r w:rsidRPr="00587C85">
        <w:t>administration chargée de la recherche internationale, l</w:t>
      </w:r>
      <w:r w:rsidR="00E11146">
        <w:t>’</w:t>
      </w:r>
      <w:r w:rsidRPr="00587C85">
        <w:t>administration indiquée pour la recherche supplémentaire, l</w:t>
      </w:r>
      <w:r w:rsidR="00E11146">
        <w:t>’</w:t>
      </w:r>
      <w:r w:rsidRPr="00587C85">
        <w:t>administration chargée de l</w:t>
      </w:r>
      <w:r w:rsidR="00E11146">
        <w:t>’</w:t>
      </w:r>
      <w:r w:rsidRPr="00587C85">
        <w:t>examen préliminaire international ou le Bureau international n</w:t>
      </w:r>
      <w:r w:rsidR="00E11146">
        <w:t>’</w:t>
      </w:r>
      <w:r w:rsidRPr="00587C85">
        <w:t xml:space="preserve">a pas été respecté en raison de guerre, de révolution, de désordre civil, de grève, de calamité </w:t>
      </w:r>
      <w:r w:rsidRPr="00705695">
        <w:t>naturelle, d</w:t>
      </w:r>
      <w:r w:rsidR="00E11146">
        <w:t>’</w:t>
      </w:r>
      <w:r w:rsidRPr="00705695">
        <w:t>une indisponibilité générale des services de communication électronique ou d</w:t>
      </w:r>
      <w:r w:rsidR="00E11146">
        <w:t>’</w:t>
      </w:r>
      <w:r w:rsidRPr="00705695">
        <w:t xml:space="preserve">autres </w:t>
      </w:r>
      <w:r w:rsidRPr="00587C85">
        <w:t xml:space="preserve">raisons semblables, dans la localité où la partie intéressée </w:t>
      </w:r>
      <w:proofErr w:type="spellStart"/>
      <w:r w:rsidRPr="00587C85">
        <w:t>a</w:t>
      </w:r>
      <w:proofErr w:type="spellEnd"/>
      <w:r w:rsidRPr="00587C85">
        <w:t xml:space="preserve"> son domicile, son siège ou sa résidence, et que les mesures nécessaires ont été prises dès que cela a été raisonnablement possible.</w:t>
      </w:r>
    </w:p>
    <w:p w:rsidR="006356A1" w:rsidRPr="00587C85" w:rsidRDefault="006356A1" w:rsidP="00675CCD">
      <w:pPr>
        <w:pStyle w:val="Lega"/>
        <w:spacing w:line="240" w:lineRule="auto"/>
      </w:pPr>
      <w:r w:rsidRPr="00587C85">
        <w:tab/>
        <w:t>b)  </w:t>
      </w:r>
      <w:r w:rsidRPr="00D4413E">
        <w:rPr>
          <w:i/>
        </w:rPr>
        <w:t>[Sans changement]</w:t>
      </w:r>
      <w:r w:rsidRPr="00587C85">
        <w:t xml:space="preserve">  Cette preuve doit être adressée à l</w:t>
      </w:r>
      <w:r w:rsidR="00E11146">
        <w:t>’</w:t>
      </w:r>
      <w:r w:rsidRPr="00587C85">
        <w:t>office, à l</w:t>
      </w:r>
      <w:r w:rsidR="00E11146">
        <w:t>’</w:t>
      </w:r>
      <w:r w:rsidRPr="00587C85">
        <w:t>administration ou au Bureau international, selon le cas, au plus tard six mois après l</w:t>
      </w:r>
      <w:r w:rsidR="00E11146">
        <w:t>’</w:t>
      </w:r>
      <w:r w:rsidRPr="00587C85">
        <w:t>expiration du délai applicable en l</w:t>
      </w:r>
      <w:r w:rsidR="00E11146">
        <w:t>’</w:t>
      </w:r>
      <w:r w:rsidRPr="00587C85">
        <w:t>espèce.  Si, au vu de la preuve produite, le destinataire est convaincu que de telles circonstances ont existé, le retard dans l</w:t>
      </w:r>
      <w:r w:rsidR="00E11146">
        <w:t>’</w:t>
      </w:r>
      <w:r w:rsidRPr="00587C85">
        <w:t>observation du délai est excusé.</w:t>
      </w:r>
    </w:p>
    <w:p w:rsidR="006356A1" w:rsidRPr="00587C85" w:rsidRDefault="006356A1" w:rsidP="00675CCD">
      <w:pPr>
        <w:pStyle w:val="Lega"/>
        <w:spacing w:line="240" w:lineRule="auto"/>
      </w:pPr>
      <w:r w:rsidRPr="00587C85">
        <w:tab/>
        <w:t>c)  </w:t>
      </w:r>
      <w:r w:rsidRPr="00D4413E">
        <w:rPr>
          <w:i/>
        </w:rPr>
        <w:t xml:space="preserve">[Sans changement]  </w:t>
      </w:r>
      <w:r w:rsidRPr="00587C85">
        <w:t>L</w:t>
      </w:r>
      <w:r w:rsidR="00E11146">
        <w:t>’</w:t>
      </w:r>
      <w:r w:rsidRPr="00587C85">
        <w:t>excuse de retard n</w:t>
      </w:r>
      <w:r w:rsidR="00E11146">
        <w:t>’</w:t>
      </w:r>
      <w:r w:rsidRPr="00587C85">
        <w:t>a pas à être prise en considération par un office désigné ou élu devant lequel le déposant, au moment où la décision d</w:t>
      </w:r>
      <w:r w:rsidR="00E11146">
        <w:t>’</w:t>
      </w:r>
      <w:r w:rsidRPr="00587C85">
        <w:t>excuser ce retard est prise, a déjà accompli les actes visés à l</w:t>
      </w:r>
      <w:r w:rsidR="00E11146">
        <w:t>’</w:t>
      </w:r>
      <w:r w:rsidRPr="00587C85">
        <w:t>article 22 ou à l</w:t>
      </w:r>
      <w:r w:rsidR="00E11146">
        <w:t>’</w:t>
      </w:r>
      <w:r w:rsidRPr="00587C85">
        <w:t>article 39.</w:t>
      </w:r>
    </w:p>
    <w:p w:rsidR="006356A1" w:rsidRPr="00587C85" w:rsidRDefault="006356A1" w:rsidP="00675CCD">
      <w:pPr>
        <w:pStyle w:val="LegTitle"/>
        <w:spacing w:line="240" w:lineRule="auto"/>
      </w:pPr>
      <w:bookmarkStart w:id="140" w:name="_Toc430591307"/>
      <w:r w:rsidRPr="00587C85">
        <w:lastRenderedPageBreak/>
        <w:t>Règle 92</w:t>
      </w:r>
      <w:r w:rsidRPr="00587C85">
        <w:br/>
        <w:t>Correspondance</w:t>
      </w:r>
      <w:bookmarkEnd w:id="140"/>
    </w:p>
    <w:p w:rsidR="006356A1" w:rsidRPr="00631C14" w:rsidRDefault="006356A1" w:rsidP="00675CCD">
      <w:pPr>
        <w:pStyle w:val="LegSubRule"/>
        <w:spacing w:line="240" w:lineRule="auto"/>
        <w:rPr>
          <w:i/>
        </w:rPr>
      </w:pPr>
      <w:bookmarkStart w:id="141" w:name="_Toc430591308"/>
      <w:r w:rsidRPr="00A603F2">
        <w:rPr>
          <w:iCs/>
        </w:rPr>
        <w:t>92.1</w:t>
      </w:r>
      <w:r w:rsidRPr="00631C14">
        <w:rPr>
          <w:i/>
        </w:rPr>
        <w:t xml:space="preserve"> </w:t>
      </w:r>
      <w:r w:rsidRPr="00A603F2">
        <w:rPr>
          <w:iCs/>
        </w:rPr>
        <w:t xml:space="preserve"> </w:t>
      </w:r>
      <w:r w:rsidRPr="00631C14">
        <w:rPr>
          <w:i/>
        </w:rPr>
        <w:t>[Sans changement]</w:t>
      </w:r>
      <w:bookmarkEnd w:id="141"/>
    </w:p>
    <w:p w:rsidR="006356A1" w:rsidRPr="00631C14" w:rsidRDefault="006356A1" w:rsidP="00675CCD">
      <w:pPr>
        <w:pStyle w:val="LegSubRule"/>
        <w:spacing w:line="240" w:lineRule="auto"/>
        <w:rPr>
          <w:i/>
        </w:rPr>
      </w:pPr>
      <w:bookmarkStart w:id="142" w:name="_Toc430591309"/>
      <w:r w:rsidRPr="00A603F2">
        <w:rPr>
          <w:iCs/>
        </w:rPr>
        <w:t xml:space="preserve">92.2  </w:t>
      </w:r>
      <w:r w:rsidRPr="00631C14">
        <w:rPr>
          <w:i/>
        </w:rPr>
        <w:t>Langues</w:t>
      </w:r>
      <w:bookmarkEnd w:id="142"/>
    </w:p>
    <w:p w:rsidR="006356A1" w:rsidRPr="00587C85" w:rsidRDefault="006356A1" w:rsidP="00675CCD">
      <w:pPr>
        <w:pStyle w:val="Lega"/>
        <w:spacing w:line="240" w:lineRule="auto"/>
      </w:pPr>
      <w:r w:rsidRPr="00587C85">
        <w:tab/>
        <w:t xml:space="preserve">a) </w:t>
      </w:r>
      <w:r>
        <w:t xml:space="preserve"> </w:t>
      </w:r>
      <w:r w:rsidRPr="00587C85">
        <w:rPr>
          <w:i/>
        </w:rPr>
        <w:t>[Sans changement]</w:t>
      </w:r>
      <w:r w:rsidRPr="00587C85">
        <w:t xml:space="preserve"> </w:t>
      </w:r>
      <w:r>
        <w:t xml:space="preserve"> </w:t>
      </w:r>
      <w:r w:rsidRPr="00587C85">
        <w:t>Sous réserve des règles 55.1 et 55.3 et de l</w:t>
      </w:r>
      <w:r w:rsidR="00E11146">
        <w:t>’</w:t>
      </w:r>
      <w:r w:rsidRPr="00587C85">
        <w:t>alinéa b) de la présente règle, toute lettre ou tout document remis par le déposant à l</w:t>
      </w:r>
      <w:r w:rsidR="00E11146">
        <w:t>’</w:t>
      </w:r>
      <w:r w:rsidRPr="00587C85">
        <w:t>administration chargée de la recherche internationale ou à l</w:t>
      </w:r>
      <w:r w:rsidR="00E11146">
        <w:t>’</w:t>
      </w:r>
      <w:r w:rsidRPr="00587C85">
        <w:t>administration chargée de l</w:t>
      </w:r>
      <w:r w:rsidR="00E11146">
        <w:t>’</w:t>
      </w:r>
      <w:r w:rsidRPr="00587C85">
        <w:t>examen préliminaire international doit être rédigé dans la même langue que la demande internationale qu</w:t>
      </w:r>
      <w:r w:rsidR="00E11146">
        <w:t>’</w:t>
      </w:r>
      <w:r w:rsidRPr="00587C85">
        <w:t>il concerne.  Cependant, si une traduction de la demande internationale a été transmise en vertu de la règle 23.1.b) ou remise en vertu de la règle 55.2, la langue de cette traduction doit être utilisée.</w:t>
      </w:r>
    </w:p>
    <w:p w:rsidR="006356A1" w:rsidRPr="00587C85" w:rsidRDefault="006356A1" w:rsidP="00675CCD">
      <w:pPr>
        <w:pStyle w:val="Lega"/>
        <w:spacing w:line="240" w:lineRule="auto"/>
      </w:pPr>
      <w:r w:rsidRPr="00587C85">
        <w:tab/>
        <w:t>b)</w:t>
      </w:r>
      <w:r>
        <w:t xml:space="preserve"> </w:t>
      </w:r>
      <w:r w:rsidRPr="00587C85">
        <w:t xml:space="preserve"> </w:t>
      </w:r>
      <w:r w:rsidRPr="00587C85">
        <w:rPr>
          <w:i/>
        </w:rPr>
        <w:t>[Sans changement]</w:t>
      </w:r>
      <w:r w:rsidRPr="00587C85">
        <w:t xml:space="preserve"> </w:t>
      </w:r>
      <w:r>
        <w:t xml:space="preserve"> </w:t>
      </w:r>
      <w:r w:rsidRPr="00587C85">
        <w:t>Toute lettre du déposant à l</w:t>
      </w:r>
      <w:r w:rsidR="00E11146">
        <w:t>’</w:t>
      </w:r>
      <w:r w:rsidRPr="00587C85">
        <w:t>administration chargée de la recherche internationale ou à l</w:t>
      </w:r>
      <w:r w:rsidR="00E11146">
        <w:t>’</w:t>
      </w:r>
      <w:r w:rsidRPr="00587C85">
        <w:t>administration chargée de l</w:t>
      </w:r>
      <w:r w:rsidR="00E11146">
        <w:t>’</w:t>
      </w:r>
      <w:r w:rsidRPr="00587C85">
        <w:t>examen préliminaire international peut être rédigée dans une langue autre que celle de la demande internationale si ladite administration autorise l</w:t>
      </w:r>
      <w:r w:rsidR="00E11146">
        <w:t>’</w:t>
      </w:r>
      <w:r w:rsidRPr="00587C85">
        <w:t>usage de cette langue.</w:t>
      </w:r>
    </w:p>
    <w:p w:rsidR="006356A1" w:rsidRPr="00587C85" w:rsidRDefault="006356A1" w:rsidP="00675CCD">
      <w:pPr>
        <w:pStyle w:val="Lega"/>
        <w:spacing w:line="240" w:lineRule="auto"/>
      </w:pPr>
      <w:r w:rsidRPr="00587C85">
        <w:tab/>
        <w:t xml:space="preserve">c) </w:t>
      </w:r>
      <w:r>
        <w:t xml:space="preserve"> </w:t>
      </w:r>
      <w:r w:rsidRPr="00915DC6">
        <w:rPr>
          <w:i/>
          <w:iCs/>
        </w:rPr>
        <w:t>[Reste supprimé]</w:t>
      </w:r>
    </w:p>
    <w:p w:rsidR="006356A1" w:rsidRPr="00587C85" w:rsidRDefault="006356A1" w:rsidP="00675CCD">
      <w:pPr>
        <w:pStyle w:val="Lega"/>
        <w:spacing w:line="240" w:lineRule="auto"/>
      </w:pPr>
      <w:r w:rsidRPr="00587C85">
        <w:tab/>
        <w:t>d)</w:t>
      </w:r>
      <w:r>
        <w:t xml:space="preserve"> </w:t>
      </w:r>
      <w:r w:rsidRPr="00587C85">
        <w:t xml:space="preserve"> Toute lettre du déposant au Bureau international doit être rédigée en français</w:t>
      </w:r>
      <w:r w:rsidRPr="00705695">
        <w:t>,</w:t>
      </w:r>
      <w:r w:rsidRPr="00587C85">
        <w:t xml:space="preserve"> en anglais</w:t>
      </w:r>
      <w:r w:rsidRPr="00705695">
        <w:t xml:space="preserve"> ou dans toute autre langue de publication autorisée par les instructions administratives</w:t>
      </w:r>
      <w:r w:rsidRPr="00587C85">
        <w:t>.</w:t>
      </w:r>
    </w:p>
    <w:p w:rsidR="006356A1" w:rsidRPr="00587C85" w:rsidRDefault="006356A1" w:rsidP="00675CCD">
      <w:pPr>
        <w:pStyle w:val="Lega"/>
        <w:spacing w:line="240" w:lineRule="auto"/>
      </w:pPr>
      <w:r w:rsidRPr="00587C85">
        <w:tab/>
        <w:t>e)</w:t>
      </w:r>
      <w:r>
        <w:t xml:space="preserve"> </w:t>
      </w:r>
      <w:r w:rsidRPr="00587C85">
        <w:t xml:space="preserve"> </w:t>
      </w:r>
      <w:r w:rsidRPr="00587C85">
        <w:rPr>
          <w:i/>
        </w:rPr>
        <w:t>[Sans changement]</w:t>
      </w:r>
      <w:r w:rsidRPr="00587C85">
        <w:t xml:space="preserve"> </w:t>
      </w:r>
      <w:r>
        <w:t xml:space="preserve"> </w:t>
      </w:r>
      <w:r w:rsidRPr="00587C85">
        <w:t>Toute lettre ou notification du Bureau international au déposant ou à tout office national doit être rédigée en français ou en anglais.</w:t>
      </w:r>
    </w:p>
    <w:p w:rsidR="006356A1" w:rsidRPr="00631C14" w:rsidRDefault="006356A1" w:rsidP="00675CCD">
      <w:pPr>
        <w:pStyle w:val="LegSubRule"/>
        <w:spacing w:line="240" w:lineRule="auto"/>
        <w:rPr>
          <w:i/>
        </w:rPr>
      </w:pPr>
      <w:bookmarkStart w:id="143" w:name="_Toc430591310"/>
      <w:r w:rsidRPr="00A603F2">
        <w:rPr>
          <w:iCs/>
        </w:rPr>
        <w:t xml:space="preserve">92.3 </w:t>
      </w:r>
      <w:proofErr w:type="gramStart"/>
      <w:r w:rsidRPr="00A603F2">
        <w:rPr>
          <w:iCs/>
        </w:rPr>
        <w:t>et</w:t>
      </w:r>
      <w:proofErr w:type="gramEnd"/>
      <w:r w:rsidRPr="00A603F2">
        <w:rPr>
          <w:iCs/>
        </w:rPr>
        <w:t xml:space="preserve"> 92.4</w:t>
      </w:r>
      <w:r>
        <w:rPr>
          <w:iCs/>
        </w:rPr>
        <w:t xml:space="preserve"> </w:t>
      </w:r>
      <w:r w:rsidRPr="00631C14">
        <w:rPr>
          <w:i/>
        </w:rPr>
        <w:t xml:space="preserve"> [Sans changement]</w:t>
      </w:r>
      <w:bookmarkEnd w:id="143"/>
    </w:p>
    <w:p w:rsidR="0033363B" w:rsidRPr="00E40450" w:rsidRDefault="0033363B" w:rsidP="00675CCD">
      <w:pPr>
        <w:pStyle w:val="LegTitle"/>
        <w:spacing w:line="240" w:lineRule="auto"/>
      </w:pPr>
      <w:bookmarkStart w:id="144" w:name="_Toc430591311"/>
      <w:r w:rsidRPr="00E40450">
        <w:lastRenderedPageBreak/>
        <w:t>Règle</w:t>
      </w:r>
      <w:r w:rsidR="00EE189A">
        <w:t> </w:t>
      </w:r>
      <w:r w:rsidRPr="00E40450">
        <w:t xml:space="preserve">94  </w:t>
      </w:r>
      <w:r w:rsidRPr="00E40450">
        <w:br/>
        <w:t>Accès aux dossiers</w:t>
      </w:r>
      <w:bookmarkEnd w:id="144"/>
    </w:p>
    <w:p w:rsidR="0033363B" w:rsidRPr="00370D62" w:rsidRDefault="0033363B" w:rsidP="00675CCD">
      <w:pPr>
        <w:pStyle w:val="LegSubRule"/>
        <w:spacing w:line="240" w:lineRule="auto"/>
        <w:rPr>
          <w:i/>
        </w:rPr>
      </w:pPr>
      <w:bookmarkStart w:id="145" w:name="_Toc430591312"/>
      <w:r w:rsidRPr="00B401AA">
        <w:rPr>
          <w:iCs/>
        </w:rPr>
        <w:t>94.1</w:t>
      </w:r>
      <w:r w:rsidRPr="00370D62">
        <w:rPr>
          <w:i/>
        </w:rPr>
        <w:t>   Accès au dossier détenu par le Bureau international</w:t>
      </w:r>
      <w:bookmarkEnd w:id="145"/>
    </w:p>
    <w:p w:rsidR="0033363B" w:rsidRPr="00E40450" w:rsidRDefault="0033363B" w:rsidP="00675CCD">
      <w:pPr>
        <w:pStyle w:val="Lega"/>
        <w:spacing w:line="240" w:lineRule="auto"/>
      </w:pPr>
      <w:r w:rsidRPr="00E40450">
        <w:tab/>
        <w:t>a)  </w:t>
      </w:r>
      <w:r w:rsidRPr="00B401AA">
        <w:rPr>
          <w:i/>
          <w:iCs/>
        </w:rPr>
        <w:t>[Sans changement]</w:t>
      </w:r>
      <w:r w:rsidRPr="00E40450">
        <w:t>  Sur requête du déposant ou de toute personne autorisée par le déposant, le Bureau international délivre, contre remboursement du coût du service, des copies de tout document contenu dans son dossier.</w:t>
      </w:r>
    </w:p>
    <w:p w:rsidR="0033363B" w:rsidRPr="00E40450" w:rsidRDefault="0033363B" w:rsidP="00675CCD">
      <w:pPr>
        <w:pStyle w:val="Lega"/>
        <w:spacing w:line="240" w:lineRule="auto"/>
      </w:pPr>
      <w:r w:rsidRPr="00E40450">
        <w:tab/>
        <w:t>b)  Le Bureau international, sur requête de toute personne mais pas avant la publication internationale de la demande internationale, et sous réserve de l</w:t>
      </w:r>
      <w:r w:rsidR="00E11146">
        <w:t>’</w:t>
      </w:r>
      <w:r w:rsidRPr="00E40450">
        <w:t>article</w:t>
      </w:r>
      <w:r w:rsidR="001F399C">
        <w:t> </w:t>
      </w:r>
      <w:r w:rsidRPr="00E40450">
        <w:t>38</w:t>
      </w:r>
      <w:r w:rsidRPr="00705695">
        <w:t xml:space="preserve"> et des alinéas d) à g)</w:t>
      </w:r>
      <w:r w:rsidRPr="00E40450">
        <w:t xml:space="preserve">, délivre des copies de tout document contenu dans son dossier.  </w:t>
      </w:r>
      <w:r w:rsidRPr="00705695">
        <w:t>La délivrance de copies peut être subordonnée au remboursement du coût du service.</w:t>
      </w:r>
    </w:p>
    <w:p w:rsidR="0033363B" w:rsidRPr="00E40450" w:rsidRDefault="0033363B" w:rsidP="00675CCD">
      <w:pPr>
        <w:pStyle w:val="Lega"/>
        <w:spacing w:line="240" w:lineRule="auto"/>
      </w:pPr>
      <w:r w:rsidRPr="00E40450">
        <w:tab/>
        <w:t>c)  </w:t>
      </w:r>
      <w:r w:rsidRPr="00B401AA">
        <w:rPr>
          <w:i/>
          <w:iCs/>
        </w:rPr>
        <w:t>[Sans changement]</w:t>
      </w:r>
      <w:r w:rsidRPr="00E40450">
        <w:t>  Sur requête d</w:t>
      </w:r>
      <w:r w:rsidR="00E11146">
        <w:t>’</w:t>
      </w:r>
      <w:r w:rsidRPr="00E40450">
        <w:t>un office élu, le Bureau international délivre au nom de cet office des copies du rapport d</w:t>
      </w:r>
      <w:r w:rsidR="00E11146">
        <w:t>’</w:t>
      </w:r>
      <w:r w:rsidRPr="00E40450">
        <w:t>examen préliminaire international en vertu de l</w:t>
      </w:r>
      <w:r w:rsidR="00E11146">
        <w:t>’</w:t>
      </w:r>
      <w:r w:rsidRPr="00E40450">
        <w:t>alinéa b).  Le Bureau international publie à bref délai dans la gazette les informations relatives à toute requête de ce type.</w:t>
      </w:r>
    </w:p>
    <w:p w:rsidR="0033363B" w:rsidRPr="00705695" w:rsidRDefault="0033363B" w:rsidP="00675CCD">
      <w:pPr>
        <w:pStyle w:val="Lega"/>
        <w:spacing w:line="240" w:lineRule="auto"/>
      </w:pPr>
      <w:r w:rsidRPr="00705695">
        <w:tab/>
        <w:t>d)  Le Bureau international ne permet pas l</w:t>
      </w:r>
      <w:r w:rsidR="00E11146">
        <w:t>’</w:t>
      </w:r>
      <w:r w:rsidRPr="00705695">
        <w:t xml:space="preserve">accès à tout renseignement contenu dans son dossier qui a été exclu de la publication en vertu de la règle 48.2.l) et à tout document contenu dans son dossier en rapport avec une requête </w:t>
      </w:r>
      <w:r w:rsidR="00705695">
        <w:t>soumise en vertu de cette règle.</w:t>
      </w:r>
    </w:p>
    <w:p w:rsidR="0033363B" w:rsidRPr="00E40450" w:rsidRDefault="0033363B" w:rsidP="00675CCD">
      <w:pPr>
        <w:pStyle w:val="Lega"/>
        <w:spacing w:line="240" w:lineRule="auto"/>
      </w:pPr>
      <w:r w:rsidRPr="00705695">
        <w:tab/>
        <w:t>e)  Sur requête motivée du déposant, le Bureau international ne permet pas l</w:t>
      </w:r>
      <w:r w:rsidR="00E11146">
        <w:t>’</w:t>
      </w:r>
      <w:r w:rsidRPr="00705695">
        <w:t>accès à tout renseignement contenu dans son dossier et à tout document contenu dans son dossier en rapport avec cette requête, s</w:t>
      </w:r>
      <w:r w:rsidR="00E11146">
        <w:t>’</w:t>
      </w:r>
      <w:r w:rsidRPr="00705695">
        <w:t>il constate que</w:t>
      </w:r>
      <w:r w:rsidRPr="00E40450">
        <w:t xml:space="preserve"> </w:t>
      </w:r>
    </w:p>
    <w:p w:rsidR="0033363B" w:rsidRPr="00705695" w:rsidRDefault="0033363B" w:rsidP="00675CCD">
      <w:pPr>
        <w:pStyle w:val="Legiindent"/>
        <w:spacing w:line="240" w:lineRule="auto"/>
      </w:pPr>
      <w:r w:rsidRPr="00705695">
        <w:tab/>
        <w:t>i)</w:t>
      </w:r>
      <w:r w:rsidRPr="00705695">
        <w:tab/>
        <w:t>ce renseignement ne sert manifestement pas à informer le public sur la demande internationale;</w:t>
      </w:r>
    </w:p>
    <w:p w:rsidR="0033363B" w:rsidRPr="00705695" w:rsidRDefault="0033363B" w:rsidP="00E66972">
      <w:pPr>
        <w:pStyle w:val="Legiindent"/>
        <w:spacing w:line="240" w:lineRule="auto"/>
      </w:pPr>
      <w:r w:rsidRPr="00705695">
        <w:tab/>
        <w:t>ii)</w:t>
      </w:r>
      <w:r w:rsidRPr="00705695">
        <w:tab/>
        <w:t>l</w:t>
      </w:r>
      <w:r w:rsidR="00E11146">
        <w:t>’</w:t>
      </w:r>
      <w:r w:rsidRPr="00705695">
        <w:t>accès du public à ce renseignement porterait clairement atteinte aux intérêts personnels ou économiques d</w:t>
      </w:r>
      <w:r w:rsidR="00E11146">
        <w:t>’</w:t>
      </w:r>
      <w:r w:rsidRPr="00705695">
        <w:t>une personne donnée;  et</w:t>
      </w:r>
    </w:p>
    <w:p w:rsidR="0033363B" w:rsidRPr="00705695" w:rsidRDefault="0033363B" w:rsidP="00675CCD">
      <w:pPr>
        <w:pStyle w:val="Legiindent"/>
        <w:spacing w:line="240" w:lineRule="auto"/>
      </w:pPr>
      <w:r w:rsidRPr="00705695">
        <w:tab/>
        <w:t>iii)</w:t>
      </w:r>
      <w:r w:rsidRPr="00705695">
        <w:tab/>
        <w:t>l</w:t>
      </w:r>
      <w:r w:rsidR="00E11146">
        <w:t>’</w:t>
      </w:r>
      <w:r w:rsidRPr="00705695">
        <w:t>intérêt du public d</w:t>
      </w:r>
      <w:r w:rsidR="00E11146">
        <w:t>’</w:t>
      </w:r>
      <w:r w:rsidRPr="00705695">
        <w:t>avoir accès à ce renseignement ne prévaut pas.</w:t>
      </w:r>
    </w:p>
    <w:p w:rsidR="0033363B" w:rsidRPr="00705695" w:rsidRDefault="0033363B" w:rsidP="00675CCD">
      <w:pPr>
        <w:pStyle w:val="Lega"/>
        <w:spacing w:line="240" w:lineRule="auto"/>
      </w:pPr>
      <w:r w:rsidRPr="00705695">
        <w:t>La règle 26.4 s</w:t>
      </w:r>
      <w:r w:rsidR="00E11146">
        <w:t>’</w:t>
      </w:r>
      <w:r w:rsidRPr="00705695">
        <w:t xml:space="preserve">applique </w:t>
      </w:r>
      <w:r w:rsidRPr="00705695">
        <w:rPr>
          <w:i/>
          <w:iCs/>
        </w:rPr>
        <w:t>mutatis mutandis</w:t>
      </w:r>
      <w:r w:rsidRPr="00705695">
        <w:t xml:space="preserve"> quant à la procédure à suivre par le déposant pour présenter les renseignements faisant l</w:t>
      </w:r>
      <w:r w:rsidR="00E11146">
        <w:t>’</w:t>
      </w:r>
      <w:r w:rsidRPr="00705695">
        <w:t>objet d</w:t>
      </w:r>
      <w:r w:rsidR="00E11146">
        <w:t>’</w:t>
      </w:r>
      <w:r w:rsidRPr="00705695">
        <w:t>une requête soumise en vertu du présent alinéa.</w:t>
      </w:r>
    </w:p>
    <w:p w:rsidR="0033363B" w:rsidRPr="00705695" w:rsidRDefault="0033363B" w:rsidP="00675CCD">
      <w:pPr>
        <w:pStyle w:val="Lega"/>
        <w:spacing w:line="240" w:lineRule="auto"/>
      </w:pPr>
      <w:r w:rsidRPr="00E40450">
        <w:tab/>
      </w:r>
      <w:r w:rsidRPr="00705695">
        <w:t>f)  Lorsque le Bureau international a exclu l</w:t>
      </w:r>
      <w:r w:rsidR="00E11146">
        <w:t>’</w:t>
      </w:r>
      <w:r w:rsidRPr="00705695">
        <w:t>accès par le public aux renseignements visés à l</w:t>
      </w:r>
      <w:r w:rsidR="00E11146">
        <w:t>’</w:t>
      </w:r>
      <w:r w:rsidRPr="00705695">
        <w:t>alinéa d) ou e) et que ces renseignements figurent aussi dans le dossier de la demande internationale détenu par l</w:t>
      </w:r>
      <w:r w:rsidR="00E11146">
        <w:t>’</w:t>
      </w:r>
      <w:r w:rsidRPr="00705695">
        <w:t>office récepteur, l</w:t>
      </w:r>
      <w:r w:rsidR="00E11146">
        <w:t>’</w:t>
      </w:r>
      <w:r w:rsidRPr="00705695">
        <w:t>administration chargée de la recherche internationale, l</w:t>
      </w:r>
      <w:r w:rsidR="00E11146">
        <w:t>’</w:t>
      </w:r>
      <w:r w:rsidRPr="00705695">
        <w:t>administration indiquée pour la recherche supplémentaire ou l</w:t>
      </w:r>
      <w:r w:rsidR="00E11146">
        <w:t>’</w:t>
      </w:r>
      <w:r w:rsidRPr="00705695">
        <w:t>administration chargée de l</w:t>
      </w:r>
      <w:r w:rsidR="00E11146">
        <w:t>’</w:t>
      </w:r>
      <w:r w:rsidRPr="00705695">
        <w:t xml:space="preserve">examen préliminaire international, le Bureau international en informe à bref délai cet office ou cette administration. </w:t>
      </w:r>
    </w:p>
    <w:p w:rsidR="00943C4A" w:rsidRDefault="00943C4A" w:rsidP="00943C4A">
      <w:pPr>
        <w:pageBreakBefore/>
        <w:tabs>
          <w:tab w:val="left" w:pos="567"/>
        </w:tabs>
        <w:spacing w:after="360" w:line="480" w:lineRule="auto"/>
        <w:jc w:val="center"/>
        <w:rPr>
          <w:rFonts w:eastAsia="Times New Roman" w:cs="Times New Roman"/>
          <w:i/>
          <w:lang w:eastAsia="en-US"/>
        </w:rPr>
      </w:pPr>
      <w:r w:rsidRPr="00276E37">
        <w:rPr>
          <w:rFonts w:eastAsia="Times New Roman" w:cs="Times New Roman"/>
          <w:i/>
          <w:lang w:eastAsia="en-US"/>
        </w:rPr>
        <w:lastRenderedPageBreak/>
        <w:t>[Règle </w:t>
      </w:r>
      <w:r>
        <w:rPr>
          <w:rFonts w:eastAsia="Times New Roman" w:cs="Times New Roman"/>
          <w:i/>
          <w:lang w:eastAsia="en-US"/>
        </w:rPr>
        <w:t>94.1</w:t>
      </w:r>
      <w:r w:rsidRPr="00276E37">
        <w:rPr>
          <w:rFonts w:eastAsia="Times New Roman" w:cs="Times New Roman"/>
          <w:i/>
          <w:lang w:eastAsia="en-US"/>
        </w:rPr>
        <w:t>, suite]</w:t>
      </w:r>
    </w:p>
    <w:p w:rsidR="0033363B" w:rsidRPr="00705695" w:rsidRDefault="0033363B" w:rsidP="00675CCD">
      <w:pPr>
        <w:pStyle w:val="Lega"/>
        <w:spacing w:line="240" w:lineRule="auto"/>
      </w:pPr>
      <w:r w:rsidRPr="00E40450">
        <w:tab/>
      </w:r>
      <w:r w:rsidRPr="00705695">
        <w:t>g)  Le Bureau international ne permet pas l</w:t>
      </w:r>
      <w:r w:rsidR="00E11146">
        <w:t>’</w:t>
      </w:r>
      <w:r w:rsidRPr="00705695">
        <w:t>accès à tout document contenu dans son dossier qui a été établi uniquement pour un usage interne par le Bureau international.</w:t>
      </w:r>
    </w:p>
    <w:p w:rsidR="0033363B" w:rsidRPr="00705695" w:rsidRDefault="0033363B" w:rsidP="00675CCD">
      <w:pPr>
        <w:pStyle w:val="LegSubRule"/>
        <w:spacing w:line="240" w:lineRule="auto"/>
        <w:rPr>
          <w:i/>
          <w:iCs/>
        </w:rPr>
      </w:pPr>
      <w:bookmarkStart w:id="146" w:name="_Toc430591313"/>
      <w:r w:rsidRPr="00705695">
        <w:t>94.1</w:t>
      </w:r>
      <w:r w:rsidRPr="00705695">
        <w:rPr>
          <w:i/>
          <w:iCs/>
        </w:rPr>
        <w:t>bis</w:t>
      </w:r>
      <w:r w:rsidRPr="00705695">
        <w:t>   </w:t>
      </w:r>
      <w:r w:rsidRPr="00705695">
        <w:rPr>
          <w:i/>
          <w:iCs/>
        </w:rPr>
        <w:t>Accès au dossier détenu par l</w:t>
      </w:r>
      <w:r w:rsidR="00E11146">
        <w:rPr>
          <w:i/>
          <w:iCs/>
        </w:rPr>
        <w:t>’</w:t>
      </w:r>
      <w:r w:rsidRPr="00705695">
        <w:rPr>
          <w:i/>
          <w:iCs/>
        </w:rPr>
        <w:t>office récepteur</w:t>
      </w:r>
      <w:bookmarkEnd w:id="146"/>
    </w:p>
    <w:p w:rsidR="0033363B" w:rsidRPr="00705695" w:rsidRDefault="0033363B" w:rsidP="00675CCD">
      <w:pPr>
        <w:pStyle w:val="Lega"/>
        <w:spacing w:line="240" w:lineRule="auto"/>
      </w:pPr>
      <w:r w:rsidRPr="00705695">
        <w:tab/>
        <w:t>a)  Sur requête du déposant ou de toute personne autorisée par le déposant, l</w:t>
      </w:r>
      <w:r w:rsidR="00E11146">
        <w:t>’</w:t>
      </w:r>
      <w:r w:rsidRPr="00705695">
        <w:t>office récepteur peut permettre l</w:t>
      </w:r>
      <w:r w:rsidR="00E11146">
        <w:t>’</w:t>
      </w:r>
      <w:r w:rsidRPr="00705695">
        <w:t>accès à tout document contenu dans son dossier.  La délivrance de copies de documents peut être subordonnée au remboursement du coût du service.</w:t>
      </w:r>
    </w:p>
    <w:p w:rsidR="0033363B" w:rsidRPr="00705695" w:rsidRDefault="0033363B" w:rsidP="00675CCD">
      <w:pPr>
        <w:pStyle w:val="Lega"/>
        <w:spacing w:line="240" w:lineRule="auto"/>
      </w:pPr>
      <w:r w:rsidRPr="00705695">
        <w:tab/>
        <w:t>b)  L</w:t>
      </w:r>
      <w:r w:rsidR="00E11146">
        <w:t>’</w:t>
      </w:r>
      <w:r w:rsidRPr="00705695">
        <w:t>office récepteur peut, sur requête de toute personne mais pas avant la publication internationale de la demande internationale et sous réserve de l</w:t>
      </w:r>
      <w:r w:rsidR="00E11146">
        <w:t>’</w:t>
      </w:r>
      <w:r w:rsidRPr="00705695">
        <w:t>alinéa c), permettre l</w:t>
      </w:r>
      <w:r w:rsidR="00E11146">
        <w:t>’</w:t>
      </w:r>
      <w:r w:rsidRPr="00705695">
        <w:t>accès à tout document contenu dans son dossier.  La délivrance de copies de documents peut être subordonnée au remboursement du coût du service.</w:t>
      </w:r>
    </w:p>
    <w:p w:rsidR="0033363B" w:rsidRPr="00705695" w:rsidRDefault="0033363B" w:rsidP="00675CCD">
      <w:pPr>
        <w:pStyle w:val="Lega"/>
        <w:spacing w:line="240" w:lineRule="auto"/>
      </w:pPr>
      <w:r w:rsidRPr="00705695">
        <w:tab/>
      </w:r>
      <w:proofErr w:type="gramStart"/>
      <w:r w:rsidRPr="00705695">
        <w:t>c)</w:t>
      </w:r>
      <w:proofErr w:type="gramEnd"/>
      <w:r w:rsidRPr="00705695">
        <w:t>  L</w:t>
      </w:r>
      <w:r w:rsidR="00E11146">
        <w:t>’</w:t>
      </w:r>
      <w:r w:rsidRPr="00705695">
        <w:t>office récepteur ne permet pas l</w:t>
      </w:r>
      <w:r w:rsidR="00E11146">
        <w:t>’</w:t>
      </w:r>
      <w:r w:rsidRPr="00705695">
        <w:t>accès visé à l</w:t>
      </w:r>
      <w:r w:rsidR="00E11146">
        <w:t>’</w:t>
      </w:r>
      <w:r w:rsidRPr="00705695">
        <w:t>alinéa b) à tout renseignement au sujet duquel le Bureau international l</w:t>
      </w:r>
      <w:r w:rsidR="00E11146">
        <w:t>’</w:t>
      </w:r>
      <w:r w:rsidRPr="00705695">
        <w:t>a informé qu</w:t>
      </w:r>
      <w:r w:rsidR="00E11146">
        <w:t>’</w:t>
      </w:r>
      <w:r w:rsidRPr="00705695">
        <w:t>il a été exclu de la publication conformément à la règle 48.2.l) ou que le public n</w:t>
      </w:r>
      <w:r w:rsidR="00E11146">
        <w:t>’</w:t>
      </w:r>
      <w:r w:rsidRPr="00705695">
        <w:t>y a pas accès conformément à la règle 94.1.d) ou e).</w:t>
      </w:r>
    </w:p>
    <w:p w:rsidR="0033363B" w:rsidRPr="00705695" w:rsidRDefault="0033363B" w:rsidP="00675CCD">
      <w:pPr>
        <w:pStyle w:val="LegSubRule"/>
        <w:spacing w:line="240" w:lineRule="auto"/>
      </w:pPr>
      <w:bookmarkStart w:id="147" w:name="_Toc430591314"/>
      <w:r w:rsidRPr="00705695">
        <w:t>94.1</w:t>
      </w:r>
      <w:r w:rsidRPr="00705695">
        <w:rPr>
          <w:i/>
          <w:iCs/>
        </w:rPr>
        <w:t>ter</w:t>
      </w:r>
      <w:r w:rsidRPr="00705695">
        <w:t>   </w:t>
      </w:r>
      <w:r w:rsidRPr="00705695">
        <w:rPr>
          <w:i/>
          <w:iCs/>
        </w:rPr>
        <w:t>Accès au dossier détenu par l</w:t>
      </w:r>
      <w:r w:rsidR="00E11146">
        <w:rPr>
          <w:i/>
          <w:iCs/>
        </w:rPr>
        <w:t>’</w:t>
      </w:r>
      <w:r w:rsidRPr="00705695">
        <w:rPr>
          <w:i/>
          <w:iCs/>
        </w:rPr>
        <w:t>administration chargée de la recherche internationale</w:t>
      </w:r>
      <w:bookmarkEnd w:id="147"/>
    </w:p>
    <w:p w:rsidR="0033363B" w:rsidRPr="00705695" w:rsidRDefault="0033363B" w:rsidP="00675CCD">
      <w:pPr>
        <w:pStyle w:val="Lega"/>
        <w:spacing w:line="240" w:lineRule="auto"/>
      </w:pPr>
      <w:r w:rsidRPr="00705695">
        <w:tab/>
        <w:t>a)  Sur requête du déposant ou de toute personne autorisée par le déposant, l</w:t>
      </w:r>
      <w:r w:rsidR="00E11146">
        <w:t>’</w:t>
      </w:r>
      <w:r w:rsidRPr="00705695">
        <w:t>administration chargée de la recherche internationale peut permettre l</w:t>
      </w:r>
      <w:r w:rsidR="00E11146">
        <w:t>’</w:t>
      </w:r>
      <w:r w:rsidRPr="00705695">
        <w:t>accès à tout document contenu dans son dossier.  La délivrance de copies de documents peut être subordonnée au remboursement du coût du service.</w:t>
      </w:r>
    </w:p>
    <w:p w:rsidR="0033363B" w:rsidRPr="00705695" w:rsidRDefault="0033363B" w:rsidP="00675CCD">
      <w:pPr>
        <w:pStyle w:val="Lega"/>
        <w:spacing w:line="240" w:lineRule="auto"/>
      </w:pPr>
      <w:r w:rsidRPr="00705695">
        <w:tab/>
        <w:t>b)  L</w:t>
      </w:r>
      <w:r w:rsidR="00E11146">
        <w:t>’</w:t>
      </w:r>
      <w:r w:rsidRPr="00705695">
        <w:t>administration chargée de la recherche internationale peut, sur requête de toute personne mais pas avant la publication internationale de la demande internationale et sous réserve de l</w:t>
      </w:r>
      <w:r w:rsidR="00E11146">
        <w:t>’</w:t>
      </w:r>
      <w:r w:rsidRPr="00705695">
        <w:t>alinéa</w:t>
      </w:r>
      <w:r w:rsidR="001F399C">
        <w:t> </w:t>
      </w:r>
      <w:r w:rsidRPr="00705695">
        <w:t>c), permettre l</w:t>
      </w:r>
      <w:r w:rsidR="00E11146">
        <w:t>’</w:t>
      </w:r>
      <w:r w:rsidRPr="00705695">
        <w:t>accès à tout document contenu dans son dossier.  La délivrance de copies de documents peut être subordonnée au remboursement du coût du service.</w:t>
      </w:r>
    </w:p>
    <w:p w:rsidR="0033363B" w:rsidRPr="00705695" w:rsidRDefault="0033363B" w:rsidP="00675CCD">
      <w:pPr>
        <w:pStyle w:val="Lega"/>
        <w:spacing w:line="240" w:lineRule="auto"/>
      </w:pPr>
      <w:r w:rsidRPr="00705695">
        <w:tab/>
      </w:r>
      <w:proofErr w:type="gramStart"/>
      <w:r w:rsidRPr="00705695">
        <w:t>c)</w:t>
      </w:r>
      <w:proofErr w:type="gramEnd"/>
      <w:r w:rsidRPr="00705695">
        <w:t>  L</w:t>
      </w:r>
      <w:r w:rsidR="00E11146">
        <w:t>’</w:t>
      </w:r>
      <w:r w:rsidRPr="00705695">
        <w:t>administration chargée de la recherche internationale ne permet pas l</w:t>
      </w:r>
      <w:r w:rsidR="00E11146">
        <w:t>’</w:t>
      </w:r>
      <w:r w:rsidRPr="00705695">
        <w:t>accès visé à l</w:t>
      </w:r>
      <w:r w:rsidR="00E11146">
        <w:t>’</w:t>
      </w:r>
      <w:r w:rsidRPr="00705695">
        <w:t>alinéa b) à tout renseignement au sujet duquel le Bureau international l</w:t>
      </w:r>
      <w:r w:rsidR="00E11146">
        <w:t>’</w:t>
      </w:r>
      <w:r w:rsidRPr="00705695">
        <w:t>a informée qu</w:t>
      </w:r>
      <w:r w:rsidR="00E11146">
        <w:t>’</w:t>
      </w:r>
      <w:r w:rsidRPr="00705695">
        <w:t>il a été exclu de la publication conformément à la règle 48.2.l) ou que le public n</w:t>
      </w:r>
      <w:r w:rsidR="00E11146">
        <w:t>’</w:t>
      </w:r>
      <w:r w:rsidRPr="00705695">
        <w:t xml:space="preserve">y a pas accès conformément à la règle 94.1.d) ou e).  </w:t>
      </w:r>
    </w:p>
    <w:p w:rsidR="0033363B" w:rsidRPr="00705695" w:rsidRDefault="0033363B" w:rsidP="00675CCD">
      <w:pPr>
        <w:pStyle w:val="Lega"/>
        <w:spacing w:line="240" w:lineRule="auto"/>
      </w:pPr>
      <w:r w:rsidRPr="00705695">
        <w:tab/>
        <w:t>d)  Les alinéas</w:t>
      </w:r>
      <w:r w:rsidR="001F399C">
        <w:t> </w:t>
      </w:r>
      <w:r w:rsidRPr="00705695">
        <w:t>a) à c) s</w:t>
      </w:r>
      <w:r w:rsidR="00E11146">
        <w:t>’</w:t>
      </w:r>
      <w:r w:rsidRPr="00705695">
        <w:t>appliquent mutatis mutandis à l</w:t>
      </w:r>
      <w:r w:rsidR="00E11146">
        <w:t>’</w:t>
      </w:r>
      <w:r w:rsidRPr="00705695">
        <w:t>administration indiquée pour la recherche supplémentaire.</w:t>
      </w:r>
    </w:p>
    <w:p w:rsidR="0033363B" w:rsidRPr="00370D62" w:rsidRDefault="0033363B" w:rsidP="00675CCD">
      <w:pPr>
        <w:pStyle w:val="LegSubRule"/>
        <w:spacing w:line="240" w:lineRule="auto"/>
        <w:rPr>
          <w:i/>
        </w:rPr>
      </w:pPr>
      <w:bookmarkStart w:id="148" w:name="_Toc430591315"/>
      <w:r w:rsidRPr="00705695">
        <w:lastRenderedPageBreak/>
        <w:t>94.2</w:t>
      </w:r>
      <w:r w:rsidRPr="007B2A83">
        <w:rPr>
          <w:iCs/>
        </w:rPr>
        <w:t>   </w:t>
      </w:r>
      <w:r w:rsidRPr="00370D62">
        <w:rPr>
          <w:i/>
        </w:rPr>
        <w:t>Accès au dossier détenu par l</w:t>
      </w:r>
      <w:r w:rsidR="00E11146">
        <w:rPr>
          <w:i/>
        </w:rPr>
        <w:t>’</w:t>
      </w:r>
      <w:r w:rsidRPr="00370D62">
        <w:rPr>
          <w:i/>
        </w:rPr>
        <w:t>administration chargée de l</w:t>
      </w:r>
      <w:r w:rsidR="00E11146">
        <w:rPr>
          <w:i/>
        </w:rPr>
        <w:t>’</w:t>
      </w:r>
      <w:r w:rsidRPr="00370D62">
        <w:rPr>
          <w:i/>
        </w:rPr>
        <w:t>examen préliminaire international</w:t>
      </w:r>
      <w:bookmarkEnd w:id="148"/>
    </w:p>
    <w:p w:rsidR="0033363B" w:rsidRPr="00E40450" w:rsidRDefault="0033363B" w:rsidP="00675CCD">
      <w:pPr>
        <w:pStyle w:val="Lega"/>
        <w:spacing w:line="240" w:lineRule="auto"/>
      </w:pPr>
      <w:r w:rsidRPr="00E40450">
        <w:tab/>
      </w:r>
      <w:r w:rsidRPr="00705695">
        <w:t>a)  </w:t>
      </w:r>
      <w:r w:rsidRPr="00E40450">
        <w:t>Sur requête du déposant ou de toute personne autorisée par le déposant,</w:t>
      </w:r>
      <w:r w:rsidR="00D96836">
        <w:t xml:space="preserve"> </w:t>
      </w:r>
      <w:r w:rsidRPr="00E40450">
        <w:t>l</w:t>
      </w:r>
      <w:r w:rsidR="00E11146">
        <w:t>’</w:t>
      </w:r>
      <w:r w:rsidRPr="00E40450">
        <w:t>administration chargée de l</w:t>
      </w:r>
      <w:r w:rsidR="00E11146">
        <w:t>’</w:t>
      </w:r>
      <w:r w:rsidRPr="00E40450">
        <w:t xml:space="preserve">examen préliminaire international </w:t>
      </w:r>
      <w:r w:rsidRPr="00705695">
        <w:t>permet l</w:t>
      </w:r>
      <w:r w:rsidR="00E11146">
        <w:t>’</w:t>
      </w:r>
      <w:r w:rsidRPr="00705695">
        <w:t xml:space="preserve">accès à tout document </w:t>
      </w:r>
      <w:r w:rsidRPr="00E40450">
        <w:t>contenu dans son dossier.</w:t>
      </w:r>
      <w:r w:rsidRPr="00705695">
        <w:t xml:space="preserve">  La délivrance de copies de documents peut être subordonnée au remboursement du coût du service.  </w:t>
      </w:r>
    </w:p>
    <w:p w:rsidR="0033363B" w:rsidRPr="00705695" w:rsidRDefault="0033363B" w:rsidP="00675CCD">
      <w:pPr>
        <w:pStyle w:val="Lega"/>
        <w:spacing w:line="240" w:lineRule="auto"/>
      </w:pPr>
      <w:r w:rsidRPr="00705695">
        <w:tab/>
        <w:t>b)  Sur requête de tout office élu, mais pas avant l</w:t>
      </w:r>
      <w:r w:rsidR="00E11146">
        <w:t>’</w:t>
      </w:r>
      <w:r w:rsidRPr="00705695">
        <w:t>établissement du rapport d</w:t>
      </w:r>
      <w:r w:rsidR="00E11146">
        <w:t>’</w:t>
      </w:r>
      <w:r w:rsidRPr="00705695">
        <w:t>examen préliminaire international et sous réserve de l</w:t>
      </w:r>
      <w:r w:rsidR="00E11146">
        <w:t>’</w:t>
      </w:r>
      <w:r w:rsidRPr="00705695">
        <w:t>alinéa c), l</w:t>
      </w:r>
      <w:r w:rsidR="00E11146">
        <w:t>’</w:t>
      </w:r>
      <w:r w:rsidRPr="00705695">
        <w:t>administration chargée de l</w:t>
      </w:r>
      <w:r w:rsidR="00E11146">
        <w:t>’</w:t>
      </w:r>
      <w:r w:rsidRPr="00705695">
        <w:t>examen préliminaire international permet l</w:t>
      </w:r>
      <w:r w:rsidR="00E11146">
        <w:t>’</w:t>
      </w:r>
      <w:r w:rsidRPr="00705695">
        <w:t>accès à tout document contenu dans son dossier.  La délivrance de copies de documents peut être subordonnée au remboursement du coût du service.</w:t>
      </w:r>
    </w:p>
    <w:p w:rsidR="0033363B" w:rsidRPr="00705695" w:rsidRDefault="0033363B" w:rsidP="00675CCD">
      <w:pPr>
        <w:pStyle w:val="Lega"/>
        <w:keepLines/>
        <w:spacing w:line="240" w:lineRule="auto"/>
      </w:pPr>
      <w:r w:rsidRPr="00705695">
        <w:tab/>
      </w:r>
      <w:proofErr w:type="gramStart"/>
      <w:r w:rsidRPr="00705695">
        <w:t>c)</w:t>
      </w:r>
      <w:proofErr w:type="gramEnd"/>
      <w:r w:rsidRPr="00705695">
        <w:t>  L</w:t>
      </w:r>
      <w:r w:rsidR="00E11146">
        <w:t>’</w:t>
      </w:r>
      <w:r w:rsidRPr="00705695">
        <w:t>administration chargée de l</w:t>
      </w:r>
      <w:r w:rsidR="00E11146">
        <w:t>’</w:t>
      </w:r>
      <w:r w:rsidRPr="00705695">
        <w:t>examen préliminaire international ne permet pas l</w:t>
      </w:r>
      <w:r w:rsidR="00E11146">
        <w:t>’</w:t>
      </w:r>
      <w:r w:rsidRPr="00705695">
        <w:t>accès visé à l</w:t>
      </w:r>
      <w:r w:rsidR="00E11146">
        <w:t>’</w:t>
      </w:r>
      <w:r w:rsidRPr="00705695">
        <w:t>alinéa b) à tout renseignement au sujet duquel le Bureau international l</w:t>
      </w:r>
      <w:r w:rsidR="00E11146">
        <w:t>’</w:t>
      </w:r>
      <w:r w:rsidRPr="00705695">
        <w:t>a informée qu</w:t>
      </w:r>
      <w:r w:rsidR="00E11146">
        <w:t>’</w:t>
      </w:r>
      <w:r w:rsidRPr="00705695">
        <w:t>il a été exclu de la publication conformément à la règle 48.2.l) ou que le public n</w:t>
      </w:r>
      <w:r w:rsidR="00E11146">
        <w:t>’</w:t>
      </w:r>
      <w:r w:rsidRPr="00705695">
        <w:t>y a pas accès conformément à la règle 94.1.d) ou e).</w:t>
      </w:r>
    </w:p>
    <w:p w:rsidR="0033363B" w:rsidRPr="00705695" w:rsidRDefault="0033363B" w:rsidP="00675CCD">
      <w:pPr>
        <w:pStyle w:val="LegSubRule"/>
        <w:spacing w:line="240" w:lineRule="auto"/>
      </w:pPr>
      <w:bookmarkStart w:id="149" w:name="_Toc430591316"/>
      <w:r w:rsidRPr="00705695">
        <w:t>94.2</w:t>
      </w:r>
      <w:r w:rsidRPr="00705695">
        <w:rPr>
          <w:i/>
          <w:iCs/>
        </w:rPr>
        <w:t>bis</w:t>
      </w:r>
      <w:r w:rsidRPr="00705695">
        <w:t>   </w:t>
      </w:r>
      <w:r w:rsidRPr="00705695">
        <w:rPr>
          <w:i/>
          <w:iCs/>
        </w:rPr>
        <w:t>Accès au dossier détenu par l</w:t>
      </w:r>
      <w:r w:rsidR="00E11146">
        <w:rPr>
          <w:i/>
          <w:iCs/>
        </w:rPr>
        <w:t>’</w:t>
      </w:r>
      <w:r w:rsidRPr="00705695">
        <w:rPr>
          <w:i/>
          <w:iCs/>
        </w:rPr>
        <w:t>office désigné</w:t>
      </w:r>
      <w:bookmarkEnd w:id="149"/>
    </w:p>
    <w:p w:rsidR="0033363B" w:rsidRPr="00705695" w:rsidRDefault="0033363B" w:rsidP="00675CCD">
      <w:pPr>
        <w:pStyle w:val="Lega"/>
        <w:spacing w:line="240" w:lineRule="auto"/>
      </w:pPr>
      <w:r w:rsidRPr="00705695">
        <w:tab/>
        <w:t>Si la législation nationale applicable par un office désigné autorise l</w:t>
      </w:r>
      <w:r w:rsidR="00E11146">
        <w:t>’</w:t>
      </w:r>
      <w:r w:rsidRPr="00705695">
        <w:t>accès de tiers au dossier d</w:t>
      </w:r>
      <w:r w:rsidR="00E11146">
        <w:t>’</w:t>
      </w:r>
      <w:r w:rsidRPr="00705695">
        <w:t>une demande nationale, cet office peut donner accès à tout document ayant trait à la demande internationale contenu dans son dossier, dans la même mesure que le prévoit la législation nationale en ce qui concerne l</w:t>
      </w:r>
      <w:r w:rsidR="00E11146">
        <w:t>’</w:t>
      </w:r>
      <w:r w:rsidRPr="00705695">
        <w:t>accès au dossier d</w:t>
      </w:r>
      <w:r w:rsidR="00E11146">
        <w:t>’</w:t>
      </w:r>
      <w:r w:rsidRPr="00705695">
        <w:t>une demande nationale, mais pas avant celle des dates visées à l</w:t>
      </w:r>
      <w:r w:rsidR="00E11146">
        <w:t>’</w:t>
      </w:r>
      <w:r w:rsidRPr="00705695">
        <w:t>article 30.2)a) qui intervient la première.  La délivrance de copies de documents peut être subordonnée au remboursement du coût du service.</w:t>
      </w:r>
    </w:p>
    <w:p w:rsidR="0033363B" w:rsidRPr="00370D62" w:rsidRDefault="0033363B" w:rsidP="00675CCD">
      <w:pPr>
        <w:pStyle w:val="LegSubRule"/>
        <w:spacing w:line="240" w:lineRule="auto"/>
        <w:rPr>
          <w:i/>
        </w:rPr>
      </w:pPr>
      <w:bookmarkStart w:id="150" w:name="_Toc430591317"/>
      <w:r w:rsidRPr="007B2A83">
        <w:rPr>
          <w:iCs/>
        </w:rPr>
        <w:t>94.3</w:t>
      </w:r>
      <w:r w:rsidRPr="00370D62">
        <w:rPr>
          <w:i/>
        </w:rPr>
        <w:t>   Accès au dossier détenu par l</w:t>
      </w:r>
      <w:r w:rsidR="00E11146">
        <w:rPr>
          <w:i/>
        </w:rPr>
        <w:t>’</w:t>
      </w:r>
      <w:r w:rsidRPr="00370D62">
        <w:rPr>
          <w:i/>
        </w:rPr>
        <w:t>office élu</w:t>
      </w:r>
      <w:bookmarkEnd w:id="150"/>
    </w:p>
    <w:p w:rsidR="0033363B" w:rsidRPr="00E40450" w:rsidRDefault="0033363B" w:rsidP="00675CCD">
      <w:pPr>
        <w:pStyle w:val="Lega"/>
        <w:spacing w:line="240" w:lineRule="auto"/>
      </w:pPr>
      <w:r w:rsidRPr="00E40450">
        <w:tab/>
        <w:t>Si la législation nationale applicable par un office élu autorise l</w:t>
      </w:r>
      <w:r w:rsidR="00E11146">
        <w:t>’</w:t>
      </w:r>
      <w:r w:rsidRPr="00E40450">
        <w:t>accès de tiers au dossier d</w:t>
      </w:r>
      <w:r w:rsidR="00E11146">
        <w:t>’</w:t>
      </w:r>
      <w:r w:rsidRPr="00E40450">
        <w:t>une demande nationale, cet office peut donner accès à tout document ayant trait à la demande internationale, y compris à tout document se rapportant à l</w:t>
      </w:r>
      <w:r w:rsidR="00E11146">
        <w:t>’</w:t>
      </w:r>
      <w:r w:rsidRPr="00E40450">
        <w:t>examen préliminaire international, contenu dans son dossier, dans la même mesure que le prévoit la législation nationale en ce qui concerne l</w:t>
      </w:r>
      <w:r w:rsidR="00E11146">
        <w:t>’</w:t>
      </w:r>
      <w:r w:rsidRPr="00E40450">
        <w:t>accès au dossier d</w:t>
      </w:r>
      <w:r w:rsidR="00E11146">
        <w:t>’</w:t>
      </w:r>
      <w:r w:rsidRPr="00E40450">
        <w:t>une demande nationale, mais pas avant</w:t>
      </w:r>
      <w:r>
        <w:t xml:space="preserve"> </w:t>
      </w:r>
      <w:r w:rsidRPr="00705695">
        <w:t>celle des dates visées à l</w:t>
      </w:r>
      <w:r w:rsidR="00E11146">
        <w:t>’</w:t>
      </w:r>
      <w:r w:rsidRPr="00705695">
        <w:t>article 30.2)a) qui intervient la première</w:t>
      </w:r>
      <w:r w:rsidRPr="00E40450">
        <w:t>.  La délivrance de copies de documents peut être subordonnée au remboursement du coût du service.</w:t>
      </w:r>
    </w:p>
    <w:p w:rsidR="0033363B" w:rsidRDefault="0033363B" w:rsidP="00675CCD">
      <w:pPr>
        <w:pStyle w:val="Endofdocument-Annex"/>
      </w:pPr>
      <w:r w:rsidRPr="00056A48">
        <w:t>[</w:t>
      </w:r>
      <w:r>
        <w:t>L</w:t>
      </w:r>
      <w:r w:rsidR="00E11146">
        <w:t>’</w:t>
      </w:r>
      <w:r>
        <w:t>annexe</w:t>
      </w:r>
      <w:r w:rsidR="001F399C">
        <w:t> </w:t>
      </w:r>
      <w:r>
        <w:t>VI</w:t>
      </w:r>
      <w:r w:rsidRPr="00056A48">
        <w:t xml:space="preserve">II </w:t>
      </w:r>
      <w:r>
        <w:t>suit]</w:t>
      </w:r>
      <w:bookmarkEnd w:id="126"/>
    </w:p>
    <w:p w:rsidR="006356A1" w:rsidRDefault="006356A1" w:rsidP="00302C06">
      <w:pPr>
        <w:sectPr w:rsidR="006356A1" w:rsidSect="00695B86">
          <w:headerReference w:type="default" r:id="rId25"/>
          <w:headerReference w:type="first" r:id="rId26"/>
          <w:endnotePr>
            <w:numFmt w:val="decimal"/>
          </w:endnotePr>
          <w:pgSz w:w="11907" w:h="16840" w:code="9"/>
          <w:pgMar w:top="567" w:right="1134" w:bottom="1247" w:left="1418" w:header="510" w:footer="567" w:gutter="0"/>
          <w:pgNumType w:start="1"/>
          <w:cols w:space="720"/>
          <w:titlePg/>
          <w:docGrid w:linePitch="299"/>
        </w:sectPr>
      </w:pPr>
    </w:p>
    <w:p w:rsidR="006356A1" w:rsidRDefault="006356A1" w:rsidP="006356A1">
      <w:pPr>
        <w:jc w:val="center"/>
      </w:pPr>
      <w:bookmarkStart w:id="151" w:name="annexe8"/>
      <w:r w:rsidRPr="00744674">
        <w:rPr>
          <w:color w:val="000000"/>
        </w:rPr>
        <w:lastRenderedPageBreak/>
        <w:t>PROPOSITIONS DE MODIFICATION DU RÈGLEMENT D</w:t>
      </w:r>
      <w:r w:rsidR="00E11146">
        <w:rPr>
          <w:color w:val="000000"/>
        </w:rPr>
        <w:t>’</w:t>
      </w:r>
      <w:r w:rsidRPr="00744674">
        <w:rPr>
          <w:color w:val="000000"/>
        </w:rPr>
        <w:t>EXÉCUTION DU PCT</w:t>
      </w:r>
      <w:r>
        <w:rPr>
          <w:color w:val="000000"/>
        </w:rPr>
        <w:br/>
      </w:r>
      <w:r>
        <w:t>DONT IL EST PROPOSÉ DE FIXER L</w:t>
      </w:r>
      <w:r w:rsidR="00E11146">
        <w:t>’</w:t>
      </w:r>
      <w:r>
        <w:t>ENTRÉE EN VIGUEUR AU 1</w:t>
      </w:r>
      <w:r>
        <w:rPr>
          <w:vertAlign w:val="superscript"/>
        </w:rPr>
        <w:t>ER</w:t>
      </w:r>
      <w:r>
        <w:t xml:space="preserve"> JUILLET 2017</w:t>
      </w:r>
    </w:p>
    <w:p w:rsidR="006356A1" w:rsidRDefault="006356A1" w:rsidP="006356A1">
      <w:pPr>
        <w:jc w:val="center"/>
      </w:pPr>
    </w:p>
    <w:p w:rsidR="006356A1" w:rsidRPr="00930D86" w:rsidRDefault="006356A1" w:rsidP="006356A1">
      <w:pPr>
        <w:jc w:val="center"/>
        <w:rPr>
          <w:caps/>
          <w:lang w:val="fr-CH"/>
        </w:rPr>
      </w:pPr>
      <w:r w:rsidRPr="00930D86">
        <w:rPr>
          <w:lang w:val="fr-CH"/>
        </w:rPr>
        <w:t>(VERSION NON ANNOTÉE)</w:t>
      </w:r>
    </w:p>
    <w:p w:rsidR="006356A1" w:rsidRPr="00930D86" w:rsidRDefault="006356A1" w:rsidP="006356A1">
      <w:pPr>
        <w:jc w:val="center"/>
        <w:rPr>
          <w:lang w:val="fr-CH"/>
        </w:rPr>
      </w:pPr>
    </w:p>
    <w:p w:rsidR="006356A1" w:rsidRPr="00930D86" w:rsidRDefault="006356A1" w:rsidP="006356A1">
      <w:r w:rsidRPr="00930D86">
        <w:rPr>
          <w:lang w:val="fr-CH"/>
        </w:rPr>
        <w:t>Les propositions de modification du règlement d</w:t>
      </w:r>
      <w:r w:rsidR="00E11146">
        <w:rPr>
          <w:lang w:val="fr-CH"/>
        </w:rPr>
        <w:t>’</w:t>
      </w:r>
      <w:r w:rsidRPr="00930D86">
        <w:rPr>
          <w:lang w:val="fr-CH"/>
        </w:rPr>
        <w:t xml:space="preserve">exécution du PCT figurent </w:t>
      </w:r>
      <w:r w:rsidR="008C1B81">
        <w:rPr>
          <w:lang w:val="fr-CH"/>
        </w:rPr>
        <w:t xml:space="preserve">aux </w:t>
      </w:r>
      <w:r w:rsidRPr="00930D86">
        <w:rPr>
          <w:lang w:val="fr-CH"/>
        </w:rPr>
        <w:t>annexe</w:t>
      </w:r>
      <w:r w:rsidR="008C1B81">
        <w:rPr>
          <w:lang w:val="fr-CH"/>
        </w:rPr>
        <w:t>s</w:t>
      </w:r>
      <w:r w:rsidRPr="00930D86">
        <w:rPr>
          <w:lang w:val="fr-CH"/>
        </w:rPr>
        <w:t> </w:t>
      </w:r>
      <w:r w:rsidR="008C1B81">
        <w:rPr>
          <w:lang w:val="fr-CH"/>
        </w:rPr>
        <w:t>I et </w:t>
      </w:r>
      <w:r>
        <w:rPr>
          <w:lang w:val="fr-CH"/>
        </w:rPr>
        <w:t>VI</w:t>
      </w:r>
      <w:r w:rsidRPr="00930D86">
        <w:rPr>
          <w:lang w:val="fr-CH"/>
        </w:rPr>
        <w:t>, dans laquelle les dispositions qu</w:t>
      </w:r>
      <w:r w:rsidR="00E11146">
        <w:rPr>
          <w:lang w:val="fr-CH"/>
        </w:rPr>
        <w:t>’</w:t>
      </w:r>
      <w:r w:rsidRPr="00930D86">
        <w:rPr>
          <w:lang w:val="fr-CH"/>
        </w:rPr>
        <w:t>il est proposé d</w:t>
      </w:r>
      <w:r w:rsidR="00E11146">
        <w:rPr>
          <w:lang w:val="fr-CH"/>
        </w:rPr>
        <w:t>’</w:t>
      </w:r>
      <w:r w:rsidRPr="00930D86">
        <w:rPr>
          <w:lang w:val="fr-CH"/>
        </w:rPr>
        <w:t xml:space="preserve">ajouter </w:t>
      </w:r>
      <w:r w:rsidR="007D2BE5" w:rsidRPr="00947C45">
        <w:rPr>
          <w:lang w:val="fr-CH"/>
        </w:rPr>
        <w:t>figurent en bleu et</w:t>
      </w:r>
      <w:r w:rsidR="007D2BE5">
        <w:rPr>
          <w:lang w:val="fr-CH"/>
        </w:rPr>
        <w:t xml:space="preserve"> </w:t>
      </w:r>
      <w:r w:rsidRPr="00930D86">
        <w:rPr>
          <w:lang w:val="fr-CH"/>
        </w:rPr>
        <w:t>sont soulignées et celles qu</w:t>
      </w:r>
      <w:r w:rsidR="00E11146">
        <w:rPr>
          <w:lang w:val="fr-CH"/>
        </w:rPr>
        <w:t>’</w:t>
      </w:r>
      <w:r w:rsidRPr="00930D86">
        <w:rPr>
          <w:lang w:val="fr-CH"/>
        </w:rPr>
        <w:t xml:space="preserve">il est proposé de supprimer </w:t>
      </w:r>
      <w:r w:rsidR="007D2BE5" w:rsidRPr="00947C45">
        <w:rPr>
          <w:lang w:val="fr-CH"/>
        </w:rPr>
        <w:t>figurent en rouge et</w:t>
      </w:r>
      <w:r w:rsidR="007D2BE5">
        <w:rPr>
          <w:lang w:val="fr-CH"/>
        </w:rPr>
        <w:t xml:space="preserve"> </w:t>
      </w:r>
      <w:r w:rsidRPr="00930D86">
        <w:rPr>
          <w:lang w:val="fr-CH"/>
        </w:rPr>
        <w:t>sont barrées d</w:t>
      </w:r>
      <w:r w:rsidR="00E11146">
        <w:rPr>
          <w:lang w:val="fr-CH"/>
        </w:rPr>
        <w:t>’</w:t>
      </w:r>
      <w:r w:rsidRPr="00930D86">
        <w:rPr>
          <w:lang w:val="fr-CH"/>
        </w:rPr>
        <w:t>un trait horizontal.  Pour en faciliter la lecture, la présente annexe contient une version non annotée des règles concernées telles qu</w:t>
      </w:r>
      <w:r w:rsidR="00E11146">
        <w:rPr>
          <w:lang w:val="fr-CH"/>
        </w:rPr>
        <w:t>’</w:t>
      </w:r>
      <w:r w:rsidRPr="00930D86">
        <w:rPr>
          <w:lang w:val="fr-CH"/>
        </w:rPr>
        <w:t xml:space="preserve">elles se présenteraient après modification.  </w:t>
      </w:r>
    </w:p>
    <w:p w:rsidR="006356A1" w:rsidRDefault="006356A1" w:rsidP="006356A1"/>
    <w:p w:rsidR="006356A1" w:rsidRDefault="006356A1" w:rsidP="006356A1">
      <w:pPr>
        <w:jc w:val="center"/>
      </w:pPr>
    </w:p>
    <w:p w:rsidR="006356A1" w:rsidRDefault="006356A1" w:rsidP="006356A1">
      <w:pPr>
        <w:jc w:val="center"/>
      </w:pPr>
      <w:r>
        <w:t>TABLE DES MATIÈRES</w:t>
      </w:r>
    </w:p>
    <w:p w:rsidR="006356A1" w:rsidRDefault="006356A1" w:rsidP="006356A1"/>
    <w:p w:rsidR="00794749" w:rsidRDefault="00794749">
      <w:pPr>
        <w:pStyle w:val="TOC1"/>
        <w:rPr>
          <w:rFonts w:asciiTheme="minorHAnsi" w:eastAsiaTheme="minorEastAsia" w:hAnsiTheme="minorHAnsi" w:cstheme="minorBidi"/>
          <w:noProof/>
          <w:szCs w:val="22"/>
          <w:lang w:eastAsia="fr-FR"/>
        </w:rPr>
      </w:pPr>
      <w:r>
        <w:fldChar w:fldCharType="begin"/>
      </w:r>
      <w:r>
        <w:instrText xml:space="preserve"> TOC \b annexe8 \t "Leg # Title;1;Leg SubRule #;2" </w:instrText>
      </w:r>
      <w:r>
        <w:fldChar w:fldCharType="separate"/>
      </w:r>
      <w:r>
        <w:rPr>
          <w:noProof/>
        </w:rPr>
        <w:t>Règle 12</w:t>
      </w:r>
      <w:r w:rsidRPr="00A70752">
        <w:rPr>
          <w:i/>
          <w:noProof/>
        </w:rPr>
        <w:t xml:space="preserve">bis </w:t>
      </w:r>
      <w:r>
        <w:rPr>
          <w:noProof/>
        </w:rPr>
        <w:t xml:space="preserve"> Communication par le déposant de documents relatifs à une recherche antérieure</w:t>
      </w:r>
      <w:r>
        <w:rPr>
          <w:noProof/>
        </w:rPr>
        <w:tab/>
      </w:r>
      <w:r>
        <w:rPr>
          <w:noProof/>
        </w:rPr>
        <w:fldChar w:fldCharType="begin"/>
      </w:r>
      <w:r>
        <w:rPr>
          <w:noProof/>
        </w:rPr>
        <w:instrText xml:space="preserve"> PAGEREF _Toc430591094 \h </w:instrText>
      </w:r>
      <w:r>
        <w:rPr>
          <w:noProof/>
        </w:rPr>
      </w:r>
      <w:r>
        <w:rPr>
          <w:noProof/>
        </w:rPr>
        <w:fldChar w:fldCharType="separate"/>
      </w:r>
      <w:r w:rsidR="00A61496">
        <w:rPr>
          <w:noProof/>
        </w:rPr>
        <w:t>2</w:t>
      </w:r>
      <w:r>
        <w:rPr>
          <w:noProof/>
        </w:rPr>
        <w:fldChar w:fldCharType="end"/>
      </w:r>
    </w:p>
    <w:p w:rsidR="00794749" w:rsidRDefault="00794749">
      <w:pPr>
        <w:pStyle w:val="TOC2"/>
        <w:rPr>
          <w:rFonts w:asciiTheme="minorHAnsi" w:eastAsiaTheme="minorEastAsia" w:hAnsiTheme="minorHAnsi" w:cstheme="minorBidi"/>
          <w:noProof/>
          <w:szCs w:val="22"/>
          <w:lang w:eastAsia="fr-FR"/>
        </w:rPr>
      </w:pPr>
      <w:r>
        <w:rPr>
          <w:noProof/>
        </w:rPr>
        <w:t>12</w:t>
      </w:r>
      <w:r w:rsidRPr="00A70752">
        <w:rPr>
          <w:i/>
          <w:noProof/>
        </w:rPr>
        <w:t>bis</w:t>
      </w:r>
      <w:r>
        <w:rPr>
          <w:noProof/>
        </w:rPr>
        <w:t>.1   </w:t>
      </w:r>
      <w:r w:rsidRPr="00A70752">
        <w:rPr>
          <w:i/>
          <w:iCs/>
          <w:noProof/>
        </w:rPr>
        <w:t>Remise par le déposant de documents relatifs à une recherche antérieure en cas de requête selon la règle 4.12</w:t>
      </w:r>
      <w:r>
        <w:rPr>
          <w:noProof/>
        </w:rPr>
        <w:tab/>
      </w:r>
      <w:r>
        <w:rPr>
          <w:noProof/>
        </w:rPr>
        <w:fldChar w:fldCharType="begin"/>
      </w:r>
      <w:r>
        <w:rPr>
          <w:noProof/>
        </w:rPr>
        <w:instrText xml:space="preserve"> PAGEREF _Toc430591095 \h </w:instrText>
      </w:r>
      <w:r>
        <w:rPr>
          <w:noProof/>
        </w:rPr>
      </w:r>
      <w:r>
        <w:rPr>
          <w:noProof/>
        </w:rPr>
        <w:fldChar w:fldCharType="separate"/>
      </w:r>
      <w:r w:rsidR="00A61496">
        <w:rPr>
          <w:noProof/>
        </w:rPr>
        <w:t>2</w:t>
      </w:r>
      <w:r>
        <w:rPr>
          <w:noProof/>
        </w:rPr>
        <w:fldChar w:fldCharType="end"/>
      </w:r>
    </w:p>
    <w:p w:rsidR="00794749" w:rsidRDefault="00794749">
      <w:pPr>
        <w:pStyle w:val="TOC2"/>
        <w:rPr>
          <w:rFonts w:asciiTheme="minorHAnsi" w:eastAsiaTheme="minorEastAsia" w:hAnsiTheme="minorHAnsi" w:cstheme="minorBidi"/>
          <w:noProof/>
          <w:szCs w:val="22"/>
          <w:lang w:eastAsia="fr-FR"/>
        </w:rPr>
      </w:pPr>
      <w:r>
        <w:rPr>
          <w:noProof/>
        </w:rPr>
        <w:t>12</w:t>
      </w:r>
      <w:r w:rsidRPr="00A70752">
        <w:rPr>
          <w:i/>
          <w:iCs/>
          <w:noProof/>
        </w:rPr>
        <w:t>bis</w:t>
      </w:r>
      <w:r>
        <w:rPr>
          <w:noProof/>
        </w:rPr>
        <w:t>.2   </w:t>
      </w:r>
      <w:r w:rsidRPr="00A70752">
        <w:rPr>
          <w:i/>
          <w:iCs/>
          <w:noProof/>
        </w:rPr>
        <w:t>Invitation par l’administration chargée de la recherche internationale à remettre des documents relatifs à une recherche antérieure en cas de requête selon la règle 4.12</w:t>
      </w:r>
      <w:r>
        <w:rPr>
          <w:noProof/>
        </w:rPr>
        <w:tab/>
      </w:r>
      <w:r>
        <w:rPr>
          <w:noProof/>
        </w:rPr>
        <w:fldChar w:fldCharType="begin"/>
      </w:r>
      <w:r>
        <w:rPr>
          <w:noProof/>
        </w:rPr>
        <w:instrText xml:space="preserve"> PAGEREF _Toc430591096 \h </w:instrText>
      </w:r>
      <w:r>
        <w:rPr>
          <w:noProof/>
        </w:rPr>
      </w:r>
      <w:r>
        <w:rPr>
          <w:noProof/>
        </w:rPr>
        <w:fldChar w:fldCharType="separate"/>
      </w:r>
      <w:r w:rsidR="00A61496">
        <w:rPr>
          <w:noProof/>
        </w:rPr>
        <w:t>2</w:t>
      </w:r>
      <w:r>
        <w:rPr>
          <w:noProof/>
        </w:rPr>
        <w:fldChar w:fldCharType="end"/>
      </w:r>
    </w:p>
    <w:p w:rsidR="00794749" w:rsidRDefault="00794749">
      <w:pPr>
        <w:pStyle w:val="TOC1"/>
        <w:rPr>
          <w:rFonts w:asciiTheme="minorHAnsi" w:eastAsiaTheme="minorEastAsia" w:hAnsiTheme="minorHAnsi" w:cstheme="minorBidi"/>
          <w:noProof/>
          <w:szCs w:val="22"/>
          <w:lang w:eastAsia="fr-FR"/>
        </w:rPr>
      </w:pPr>
      <w:r>
        <w:rPr>
          <w:noProof/>
        </w:rPr>
        <w:t>Règle 23</w:t>
      </w:r>
      <w:r w:rsidRPr="00A70752">
        <w:rPr>
          <w:i/>
          <w:iCs/>
          <w:noProof/>
        </w:rPr>
        <w:t>bis</w:t>
      </w:r>
      <w:r>
        <w:rPr>
          <w:noProof/>
        </w:rPr>
        <w:t xml:space="preserve">  Transmission de documents relatifs à une recherche ou un classement antérieurs</w:t>
      </w:r>
      <w:r>
        <w:rPr>
          <w:noProof/>
        </w:rPr>
        <w:tab/>
      </w:r>
      <w:r>
        <w:rPr>
          <w:noProof/>
        </w:rPr>
        <w:fldChar w:fldCharType="begin"/>
      </w:r>
      <w:r>
        <w:rPr>
          <w:noProof/>
        </w:rPr>
        <w:instrText xml:space="preserve"> PAGEREF _Toc430591097 \h </w:instrText>
      </w:r>
      <w:r>
        <w:rPr>
          <w:noProof/>
        </w:rPr>
      </w:r>
      <w:r>
        <w:rPr>
          <w:noProof/>
        </w:rPr>
        <w:fldChar w:fldCharType="separate"/>
      </w:r>
      <w:r w:rsidR="00A61496">
        <w:rPr>
          <w:noProof/>
        </w:rPr>
        <w:t>4</w:t>
      </w:r>
      <w:r>
        <w:rPr>
          <w:noProof/>
        </w:rPr>
        <w:fldChar w:fldCharType="end"/>
      </w:r>
    </w:p>
    <w:p w:rsidR="00794749" w:rsidRDefault="00794749">
      <w:pPr>
        <w:pStyle w:val="TOC2"/>
        <w:rPr>
          <w:rFonts w:asciiTheme="minorHAnsi" w:eastAsiaTheme="minorEastAsia" w:hAnsiTheme="minorHAnsi" w:cstheme="minorBidi"/>
          <w:noProof/>
          <w:szCs w:val="22"/>
          <w:lang w:eastAsia="fr-FR"/>
        </w:rPr>
      </w:pPr>
      <w:r>
        <w:rPr>
          <w:noProof/>
        </w:rPr>
        <w:t>23</w:t>
      </w:r>
      <w:r w:rsidRPr="00A70752">
        <w:rPr>
          <w:i/>
          <w:iCs/>
          <w:noProof/>
        </w:rPr>
        <w:t>bis</w:t>
      </w:r>
      <w:r>
        <w:rPr>
          <w:noProof/>
        </w:rPr>
        <w:t>.1   </w:t>
      </w:r>
      <w:r w:rsidRPr="00A70752">
        <w:rPr>
          <w:i/>
          <w:iCs/>
          <w:noProof/>
        </w:rPr>
        <w:t>Transmission de documents relatifs à une recherche antérieure en cas de requête selon la règle 4.12</w:t>
      </w:r>
      <w:r>
        <w:rPr>
          <w:noProof/>
        </w:rPr>
        <w:tab/>
      </w:r>
      <w:r>
        <w:rPr>
          <w:noProof/>
        </w:rPr>
        <w:fldChar w:fldCharType="begin"/>
      </w:r>
      <w:r>
        <w:rPr>
          <w:noProof/>
        </w:rPr>
        <w:instrText xml:space="preserve"> PAGEREF _Toc430591098 \h </w:instrText>
      </w:r>
      <w:r>
        <w:rPr>
          <w:noProof/>
        </w:rPr>
      </w:r>
      <w:r>
        <w:rPr>
          <w:noProof/>
        </w:rPr>
        <w:fldChar w:fldCharType="separate"/>
      </w:r>
      <w:r w:rsidR="00A61496">
        <w:rPr>
          <w:noProof/>
        </w:rPr>
        <w:t>4</w:t>
      </w:r>
      <w:r>
        <w:rPr>
          <w:noProof/>
        </w:rPr>
        <w:fldChar w:fldCharType="end"/>
      </w:r>
    </w:p>
    <w:p w:rsidR="00794749" w:rsidRDefault="00794749">
      <w:pPr>
        <w:pStyle w:val="TOC2"/>
        <w:rPr>
          <w:rFonts w:asciiTheme="minorHAnsi" w:eastAsiaTheme="minorEastAsia" w:hAnsiTheme="minorHAnsi" w:cstheme="minorBidi"/>
          <w:noProof/>
          <w:szCs w:val="22"/>
          <w:lang w:eastAsia="fr-FR"/>
        </w:rPr>
      </w:pPr>
      <w:r>
        <w:rPr>
          <w:noProof/>
        </w:rPr>
        <w:t>23</w:t>
      </w:r>
      <w:r w:rsidRPr="00A70752">
        <w:rPr>
          <w:i/>
          <w:iCs/>
          <w:noProof/>
        </w:rPr>
        <w:t>bis</w:t>
      </w:r>
      <w:r>
        <w:rPr>
          <w:noProof/>
        </w:rPr>
        <w:t>.2   </w:t>
      </w:r>
      <w:r w:rsidRPr="00A70752">
        <w:rPr>
          <w:i/>
          <w:iCs/>
          <w:noProof/>
        </w:rPr>
        <w:t>Transmission de documents relatifs à une recherche ou un classement antérieurs aux fins de la règle 41.2</w:t>
      </w:r>
      <w:r>
        <w:rPr>
          <w:noProof/>
        </w:rPr>
        <w:tab/>
      </w:r>
      <w:r>
        <w:rPr>
          <w:noProof/>
        </w:rPr>
        <w:fldChar w:fldCharType="begin"/>
      </w:r>
      <w:r>
        <w:rPr>
          <w:noProof/>
        </w:rPr>
        <w:instrText xml:space="preserve"> PAGEREF _Toc430591099 \h </w:instrText>
      </w:r>
      <w:r>
        <w:rPr>
          <w:noProof/>
        </w:rPr>
      </w:r>
      <w:r>
        <w:rPr>
          <w:noProof/>
        </w:rPr>
        <w:fldChar w:fldCharType="separate"/>
      </w:r>
      <w:r w:rsidR="00A61496">
        <w:rPr>
          <w:noProof/>
        </w:rPr>
        <w:t>4</w:t>
      </w:r>
      <w:r>
        <w:rPr>
          <w:noProof/>
        </w:rPr>
        <w:fldChar w:fldCharType="end"/>
      </w:r>
    </w:p>
    <w:p w:rsidR="00794749" w:rsidRDefault="00794749">
      <w:pPr>
        <w:pStyle w:val="TOC1"/>
        <w:rPr>
          <w:rFonts w:asciiTheme="minorHAnsi" w:eastAsiaTheme="minorEastAsia" w:hAnsiTheme="minorHAnsi" w:cstheme="minorBidi"/>
          <w:noProof/>
          <w:szCs w:val="22"/>
          <w:lang w:eastAsia="fr-FR"/>
        </w:rPr>
      </w:pPr>
      <w:r>
        <w:rPr>
          <w:noProof/>
        </w:rPr>
        <w:t>Règle 41  Prise en considération des résultats d’une recherche et d’un classement antérieurs</w:t>
      </w:r>
      <w:r>
        <w:rPr>
          <w:noProof/>
        </w:rPr>
        <w:tab/>
      </w:r>
      <w:r>
        <w:rPr>
          <w:noProof/>
        </w:rPr>
        <w:fldChar w:fldCharType="begin"/>
      </w:r>
      <w:r>
        <w:rPr>
          <w:noProof/>
        </w:rPr>
        <w:instrText xml:space="preserve"> PAGEREF _Toc430591100 \h </w:instrText>
      </w:r>
      <w:r>
        <w:rPr>
          <w:noProof/>
        </w:rPr>
      </w:r>
      <w:r>
        <w:rPr>
          <w:noProof/>
        </w:rPr>
        <w:fldChar w:fldCharType="separate"/>
      </w:r>
      <w:r w:rsidR="00A61496">
        <w:rPr>
          <w:noProof/>
        </w:rPr>
        <w:t>6</w:t>
      </w:r>
      <w:r>
        <w:rPr>
          <w:noProof/>
        </w:rPr>
        <w:fldChar w:fldCharType="end"/>
      </w:r>
    </w:p>
    <w:p w:rsidR="00794749" w:rsidRDefault="00794749">
      <w:pPr>
        <w:pStyle w:val="TOC2"/>
        <w:rPr>
          <w:rFonts w:asciiTheme="minorHAnsi" w:eastAsiaTheme="minorEastAsia" w:hAnsiTheme="minorHAnsi" w:cstheme="minorBidi"/>
          <w:noProof/>
          <w:szCs w:val="22"/>
          <w:lang w:eastAsia="fr-FR"/>
        </w:rPr>
      </w:pPr>
      <w:r w:rsidRPr="00A70752">
        <w:rPr>
          <w:iCs/>
          <w:noProof/>
        </w:rPr>
        <w:t>41.1</w:t>
      </w:r>
      <w:r w:rsidRPr="00A70752">
        <w:rPr>
          <w:i/>
          <w:noProof/>
        </w:rPr>
        <w:t xml:space="preserve">   Prise en considération des résultats d’une recherche </w:t>
      </w:r>
      <w:r w:rsidRPr="00A70752">
        <w:rPr>
          <w:i/>
          <w:iCs/>
          <w:noProof/>
        </w:rPr>
        <w:t>antérieure en cas de requête selon la règle 4.12</w:t>
      </w:r>
      <w:r>
        <w:rPr>
          <w:noProof/>
        </w:rPr>
        <w:tab/>
      </w:r>
      <w:r>
        <w:rPr>
          <w:noProof/>
        </w:rPr>
        <w:fldChar w:fldCharType="begin"/>
      </w:r>
      <w:r>
        <w:rPr>
          <w:noProof/>
        </w:rPr>
        <w:instrText xml:space="preserve"> PAGEREF _Toc430591101 \h </w:instrText>
      </w:r>
      <w:r>
        <w:rPr>
          <w:noProof/>
        </w:rPr>
      </w:r>
      <w:r>
        <w:rPr>
          <w:noProof/>
        </w:rPr>
        <w:fldChar w:fldCharType="separate"/>
      </w:r>
      <w:r w:rsidR="00A61496">
        <w:rPr>
          <w:noProof/>
        </w:rPr>
        <w:t>6</w:t>
      </w:r>
      <w:r>
        <w:rPr>
          <w:noProof/>
        </w:rPr>
        <w:fldChar w:fldCharType="end"/>
      </w:r>
    </w:p>
    <w:p w:rsidR="00794749" w:rsidRDefault="00794749">
      <w:pPr>
        <w:pStyle w:val="TOC2"/>
        <w:rPr>
          <w:rFonts w:asciiTheme="minorHAnsi" w:eastAsiaTheme="minorEastAsia" w:hAnsiTheme="minorHAnsi" w:cstheme="minorBidi"/>
          <w:noProof/>
          <w:szCs w:val="22"/>
          <w:lang w:eastAsia="fr-FR"/>
        </w:rPr>
      </w:pPr>
      <w:r>
        <w:rPr>
          <w:noProof/>
        </w:rPr>
        <w:t>41.2   </w:t>
      </w:r>
      <w:r w:rsidRPr="00A70752">
        <w:rPr>
          <w:i/>
          <w:iCs/>
          <w:noProof/>
        </w:rPr>
        <w:t>Prise en considération des résultats d’une recherche et d’un classement antérieurs dans d’autres cas</w:t>
      </w:r>
      <w:r>
        <w:rPr>
          <w:noProof/>
        </w:rPr>
        <w:tab/>
      </w:r>
      <w:r>
        <w:rPr>
          <w:noProof/>
        </w:rPr>
        <w:fldChar w:fldCharType="begin"/>
      </w:r>
      <w:r>
        <w:rPr>
          <w:noProof/>
        </w:rPr>
        <w:instrText xml:space="preserve"> PAGEREF _Toc430591102 \h </w:instrText>
      </w:r>
      <w:r>
        <w:rPr>
          <w:noProof/>
        </w:rPr>
      </w:r>
      <w:r>
        <w:rPr>
          <w:noProof/>
        </w:rPr>
        <w:fldChar w:fldCharType="separate"/>
      </w:r>
      <w:r w:rsidR="00A61496">
        <w:rPr>
          <w:noProof/>
        </w:rPr>
        <w:t>6</w:t>
      </w:r>
      <w:r>
        <w:rPr>
          <w:noProof/>
        </w:rPr>
        <w:fldChar w:fldCharType="end"/>
      </w:r>
    </w:p>
    <w:p w:rsidR="00794749" w:rsidRDefault="00794749">
      <w:pPr>
        <w:pStyle w:val="TOC1"/>
        <w:rPr>
          <w:rFonts w:asciiTheme="minorHAnsi" w:eastAsiaTheme="minorEastAsia" w:hAnsiTheme="minorHAnsi" w:cstheme="minorBidi"/>
          <w:noProof/>
          <w:szCs w:val="22"/>
          <w:lang w:eastAsia="fr-FR"/>
        </w:rPr>
      </w:pPr>
      <w:r>
        <w:rPr>
          <w:noProof/>
        </w:rPr>
        <w:t>Règle 86   Gazette</w:t>
      </w:r>
      <w:r>
        <w:rPr>
          <w:noProof/>
        </w:rPr>
        <w:tab/>
      </w:r>
      <w:r>
        <w:rPr>
          <w:noProof/>
        </w:rPr>
        <w:fldChar w:fldCharType="begin"/>
      </w:r>
      <w:r>
        <w:rPr>
          <w:noProof/>
        </w:rPr>
        <w:instrText xml:space="preserve"> PAGEREF _Toc430591103 \h </w:instrText>
      </w:r>
      <w:r>
        <w:rPr>
          <w:noProof/>
        </w:rPr>
      </w:r>
      <w:r>
        <w:rPr>
          <w:noProof/>
        </w:rPr>
        <w:fldChar w:fldCharType="separate"/>
      </w:r>
      <w:r w:rsidR="00A61496">
        <w:rPr>
          <w:noProof/>
        </w:rPr>
        <w:t>7</w:t>
      </w:r>
      <w:r>
        <w:rPr>
          <w:noProof/>
        </w:rPr>
        <w:fldChar w:fldCharType="end"/>
      </w:r>
    </w:p>
    <w:p w:rsidR="00794749" w:rsidRDefault="00794749">
      <w:pPr>
        <w:pStyle w:val="TOC2"/>
        <w:rPr>
          <w:rFonts w:asciiTheme="minorHAnsi" w:eastAsiaTheme="minorEastAsia" w:hAnsiTheme="minorHAnsi" w:cstheme="minorBidi"/>
          <w:noProof/>
          <w:szCs w:val="22"/>
          <w:lang w:eastAsia="fr-FR"/>
        </w:rPr>
      </w:pPr>
      <w:r>
        <w:rPr>
          <w:noProof/>
        </w:rPr>
        <w:t>86.1   </w:t>
      </w:r>
      <w:r w:rsidRPr="00A70752">
        <w:rPr>
          <w:i/>
          <w:noProof/>
        </w:rPr>
        <w:t>Contenu</w:t>
      </w:r>
      <w:r>
        <w:rPr>
          <w:noProof/>
        </w:rPr>
        <w:tab/>
      </w:r>
      <w:r>
        <w:rPr>
          <w:noProof/>
        </w:rPr>
        <w:fldChar w:fldCharType="begin"/>
      </w:r>
      <w:r>
        <w:rPr>
          <w:noProof/>
        </w:rPr>
        <w:instrText xml:space="preserve"> PAGEREF _Toc430591104 \h </w:instrText>
      </w:r>
      <w:r>
        <w:rPr>
          <w:noProof/>
        </w:rPr>
      </w:r>
      <w:r>
        <w:rPr>
          <w:noProof/>
        </w:rPr>
        <w:fldChar w:fldCharType="separate"/>
      </w:r>
      <w:r w:rsidR="00A61496">
        <w:rPr>
          <w:noProof/>
        </w:rPr>
        <w:t>7</w:t>
      </w:r>
      <w:r>
        <w:rPr>
          <w:noProof/>
        </w:rPr>
        <w:fldChar w:fldCharType="end"/>
      </w:r>
    </w:p>
    <w:p w:rsidR="00794749" w:rsidRDefault="00794749">
      <w:pPr>
        <w:pStyle w:val="TOC2"/>
        <w:rPr>
          <w:rFonts w:asciiTheme="minorHAnsi" w:eastAsiaTheme="minorEastAsia" w:hAnsiTheme="minorHAnsi" w:cstheme="minorBidi"/>
          <w:noProof/>
          <w:szCs w:val="22"/>
          <w:lang w:eastAsia="fr-FR"/>
        </w:rPr>
      </w:pPr>
      <w:r>
        <w:rPr>
          <w:noProof/>
        </w:rPr>
        <w:t>86.2 à 86.6  </w:t>
      </w:r>
      <w:r w:rsidRPr="00A70752">
        <w:rPr>
          <w:i/>
          <w:noProof/>
        </w:rPr>
        <w:t xml:space="preserve"> [Sans changement]</w:t>
      </w:r>
      <w:r>
        <w:rPr>
          <w:noProof/>
        </w:rPr>
        <w:tab/>
      </w:r>
      <w:r>
        <w:rPr>
          <w:noProof/>
        </w:rPr>
        <w:fldChar w:fldCharType="begin"/>
      </w:r>
      <w:r>
        <w:rPr>
          <w:noProof/>
        </w:rPr>
        <w:instrText xml:space="preserve"> PAGEREF _Toc430591105 \h </w:instrText>
      </w:r>
      <w:r>
        <w:rPr>
          <w:noProof/>
        </w:rPr>
      </w:r>
      <w:r>
        <w:rPr>
          <w:noProof/>
        </w:rPr>
        <w:fldChar w:fldCharType="separate"/>
      </w:r>
      <w:r w:rsidR="00A61496">
        <w:rPr>
          <w:noProof/>
        </w:rPr>
        <w:t>7</w:t>
      </w:r>
      <w:r>
        <w:rPr>
          <w:noProof/>
        </w:rPr>
        <w:fldChar w:fldCharType="end"/>
      </w:r>
    </w:p>
    <w:p w:rsidR="00794749" w:rsidRDefault="00794749">
      <w:pPr>
        <w:pStyle w:val="TOC1"/>
        <w:rPr>
          <w:rFonts w:asciiTheme="minorHAnsi" w:eastAsiaTheme="minorEastAsia" w:hAnsiTheme="minorHAnsi" w:cstheme="minorBidi"/>
          <w:noProof/>
          <w:szCs w:val="22"/>
          <w:lang w:eastAsia="fr-FR"/>
        </w:rPr>
      </w:pPr>
      <w:r>
        <w:rPr>
          <w:noProof/>
        </w:rPr>
        <w:t>Règle 95   Informations et traductions fournies par les offices désignés et élus</w:t>
      </w:r>
      <w:r>
        <w:rPr>
          <w:noProof/>
        </w:rPr>
        <w:tab/>
      </w:r>
      <w:r>
        <w:rPr>
          <w:noProof/>
        </w:rPr>
        <w:fldChar w:fldCharType="begin"/>
      </w:r>
      <w:r>
        <w:rPr>
          <w:noProof/>
        </w:rPr>
        <w:instrText xml:space="preserve"> PAGEREF _Toc430591106 \h </w:instrText>
      </w:r>
      <w:r>
        <w:rPr>
          <w:noProof/>
        </w:rPr>
      </w:r>
      <w:r>
        <w:rPr>
          <w:noProof/>
        </w:rPr>
        <w:fldChar w:fldCharType="separate"/>
      </w:r>
      <w:r w:rsidR="00A61496">
        <w:rPr>
          <w:noProof/>
        </w:rPr>
        <w:t>8</w:t>
      </w:r>
      <w:r>
        <w:rPr>
          <w:noProof/>
        </w:rPr>
        <w:fldChar w:fldCharType="end"/>
      </w:r>
    </w:p>
    <w:p w:rsidR="00794749" w:rsidRDefault="00794749">
      <w:pPr>
        <w:pStyle w:val="TOC2"/>
        <w:rPr>
          <w:rFonts w:asciiTheme="minorHAnsi" w:eastAsiaTheme="minorEastAsia" w:hAnsiTheme="minorHAnsi" w:cstheme="minorBidi"/>
          <w:noProof/>
          <w:szCs w:val="22"/>
          <w:lang w:eastAsia="fr-FR"/>
        </w:rPr>
      </w:pPr>
      <w:r>
        <w:rPr>
          <w:noProof/>
        </w:rPr>
        <w:t xml:space="preserve">95.1  </w:t>
      </w:r>
      <w:r w:rsidRPr="00A70752">
        <w:rPr>
          <w:i/>
          <w:iCs/>
          <w:noProof/>
        </w:rPr>
        <w:t>Informations concernant des actes accomplis dans les offices désignés et élus</w:t>
      </w:r>
      <w:r>
        <w:rPr>
          <w:noProof/>
        </w:rPr>
        <w:tab/>
      </w:r>
      <w:r>
        <w:rPr>
          <w:noProof/>
        </w:rPr>
        <w:fldChar w:fldCharType="begin"/>
      </w:r>
      <w:r>
        <w:rPr>
          <w:noProof/>
        </w:rPr>
        <w:instrText xml:space="preserve"> PAGEREF _Toc430591107 \h </w:instrText>
      </w:r>
      <w:r>
        <w:rPr>
          <w:noProof/>
        </w:rPr>
      </w:r>
      <w:r>
        <w:rPr>
          <w:noProof/>
        </w:rPr>
        <w:fldChar w:fldCharType="separate"/>
      </w:r>
      <w:r w:rsidR="00A61496">
        <w:rPr>
          <w:noProof/>
        </w:rPr>
        <w:t>8</w:t>
      </w:r>
      <w:r>
        <w:rPr>
          <w:noProof/>
        </w:rPr>
        <w:fldChar w:fldCharType="end"/>
      </w:r>
    </w:p>
    <w:p w:rsidR="00794749" w:rsidRDefault="00794749">
      <w:pPr>
        <w:pStyle w:val="TOC2"/>
        <w:rPr>
          <w:rFonts w:asciiTheme="minorHAnsi" w:eastAsiaTheme="minorEastAsia" w:hAnsiTheme="minorHAnsi" w:cstheme="minorBidi"/>
          <w:noProof/>
          <w:szCs w:val="22"/>
          <w:lang w:eastAsia="fr-FR"/>
        </w:rPr>
      </w:pPr>
      <w:r>
        <w:rPr>
          <w:noProof/>
        </w:rPr>
        <w:t>95.2   </w:t>
      </w:r>
      <w:r w:rsidRPr="00A70752">
        <w:rPr>
          <w:i/>
          <w:noProof/>
        </w:rPr>
        <w:t>Obtention de copies de traductions</w:t>
      </w:r>
      <w:r>
        <w:rPr>
          <w:noProof/>
        </w:rPr>
        <w:tab/>
      </w:r>
      <w:r>
        <w:rPr>
          <w:noProof/>
        </w:rPr>
        <w:fldChar w:fldCharType="begin"/>
      </w:r>
      <w:r>
        <w:rPr>
          <w:noProof/>
        </w:rPr>
        <w:instrText xml:space="preserve"> PAGEREF _Toc430591108 \h </w:instrText>
      </w:r>
      <w:r>
        <w:rPr>
          <w:noProof/>
        </w:rPr>
      </w:r>
      <w:r>
        <w:rPr>
          <w:noProof/>
        </w:rPr>
        <w:fldChar w:fldCharType="separate"/>
      </w:r>
      <w:r w:rsidR="00A61496">
        <w:rPr>
          <w:noProof/>
        </w:rPr>
        <w:t>8</w:t>
      </w:r>
      <w:r>
        <w:rPr>
          <w:noProof/>
        </w:rPr>
        <w:fldChar w:fldCharType="end"/>
      </w:r>
    </w:p>
    <w:p w:rsidR="009D705E" w:rsidRDefault="00794749" w:rsidP="0083475A">
      <w:r>
        <w:fldChar w:fldCharType="end"/>
      </w:r>
    </w:p>
    <w:p w:rsidR="00851932" w:rsidRDefault="00851932">
      <w:r>
        <w:br w:type="page"/>
      </w:r>
    </w:p>
    <w:p w:rsidR="00851932" w:rsidRDefault="00851932" w:rsidP="00851932">
      <w:pPr>
        <w:pStyle w:val="LegTitle"/>
        <w:spacing w:line="240" w:lineRule="auto"/>
      </w:pPr>
      <w:bookmarkStart w:id="152" w:name="_Toc430591094"/>
      <w:r w:rsidRPr="00276E37">
        <w:lastRenderedPageBreak/>
        <w:t>Règle 12</w:t>
      </w:r>
      <w:r w:rsidRPr="00276E37">
        <w:rPr>
          <w:i/>
        </w:rPr>
        <w:t xml:space="preserve">bis </w:t>
      </w:r>
      <w:r w:rsidRPr="00276E37">
        <w:br/>
      </w:r>
      <w:r w:rsidRPr="006356A1">
        <w:t>Communication par le déposant de documents relatifs à une recherche antérieure</w:t>
      </w:r>
      <w:bookmarkEnd w:id="152"/>
    </w:p>
    <w:p w:rsidR="00851932" w:rsidRPr="006356A1" w:rsidRDefault="00851932" w:rsidP="00851932">
      <w:pPr>
        <w:pStyle w:val="LegSubRule"/>
        <w:spacing w:line="240" w:lineRule="auto"/>
        <w:rPr>
          <w:i/>
          <w:iCs/>
        </w:rPr>
      </w:pPr>
      <w:bookmarkStart w:id="153" w:name="_Toc430591095"/>
      <w:r w:rsidRPr="00276E37">
        <w:t>12</w:t>
      </w:r>
      <w:r w:rsidRPr="00276E37">
        <w:rPr>
          <w:i/>
        </w:rPr>
        <w:t>bis</w:t>
      </w:r>
      <w:r w:rsidRPr="00276E37">
        <w:t>.1   </w:t>
      </w:r>
      <w:r w:rsidRPr="006356A1">
        <w:rPr>
          <w:i/>
          <w:iCs/>
        </w:rPr>
        <w:t>Remise par le déposant de documents relatifs à une recherche antérieure en cas de requête selon la règle 4.12</w:t>
      </w:r>
      <w:bookmarkEnd w:id="153"/>
    </w:p>
    <w:p w:rsidR="00851932" w:rsidRDefault="00851932" w:rsidP="00851932">
      <w:pPr>
        <w:pStyle w:val="Lega"/>
        <w:spacing w:line="240" w:lineRule="auto"/>
      </w:pPr>
      <w:r w:rsidRPr="00276E37">
        <w:tab/>
        <w:t>a)  Lorsque le déposant a, conformément à la règle 4.12, demandé à l</w:t>
      </w:r>
      <w:r w:rsidR="00E11146">
        <w:t>’</w:t>
      </w:r>
      <w:r w:rsidRPr="00276E37">
        <w:t>administration chargée de la recherche internationale de prendre en considération les résultats d</w:t>
      </w:r>
      <w:r w:rsidR="00E11146">
        <w:t>’</w:t>
      </w:r>
      <w:r w:rsidRPr="00276E37">
        <w:t>une recherche effectuée antérieurement par cette même administration ou une autre administration chargée de la recherche internationale ou par un office national, il doit, sous réserve des alinéas</w:t>
      </w:r>
      <w:r w:rsidRPr="006356A1">
        <w:t> b) à d)</w:t>
      </w:r>
      <w:r w:rsidRPr="00276E37">
        <w:t>, remettre à l</w:t>
      </w:r>
      <w:r w:rsidR="00E11146">
        <w:t>’</w:t>
      </w:r>
      <w:r w:rsidRPr="00276E37">
        <w:t>office récepteur, en même temps que la demande internationale, une copie des résultats de la recherche antérieure, quelle que soit la forme sous laquelle ils sont présentés par l</w:t>
      </w:r>
      <w:r w:rsidR="00E11146">
        <w:t>’</w:t>
      </w:r>
      <w:r w:rsidRPr="00276E37">
        <w:t>administration ou l</w:t>
      </w:r>
      <w:r w:rsidR="00E11146">
        <w:t>’</w:t>
      </w:r>
      <w:r w:rsidRPr="00276E37">
        <w:t>office concerné (par exemple, sous la forme d</w:t>
      </w:r>
      <w:r w:rsidR="00E11146">
        <w:t>’</w:t>
      </w:r>
      <w:r w:rsidRPr="00276E37">
        <w:t>un rapport de recherche, d</w:t>
      </w:r>
      <w:r w:rsidR="00E11146">
        <w:t>’</w:t>
      </w:r>
      <w:r w:rsidRPr="00276E37">
        <w:t>une liste des éléments cités compris dans l</w:t>
      </w:r>
      <w:r w:rsidR="00E11146">
        <w:t>’</w:t>
      </w:r>
      <w:r w:rsidRPr="00276E37">
        <w:t>état de la technique ou d</w:t>
      </w:r>
      <w:r w:rsidR="00E11146">
        <w:t>’</w:t>
      </w:r>
      <w:r w:rsidRPr="00276E37">
        <w:t>un rapport d</w:t>
      </w:r>
      <w:r w:rsidR="00E11146">
        <w:t>’</w:t>
      </w:r>
      <w:r w:rsidRPr="00276E37">
        <w:t>examen).</w:t>
      </w:r>
    </w:p>
    <w:p w:rsidR="00851932" w:rsidRPr="00D5524C" w:rsidRDefault="00851932" w:rsidP="00851932">
      <w:pPr>
        <w:pStyle w:val="Lega"/>
        <w:spacing w:line="240" w:lineRule="auto"/>
      </w:pPr>
      <w:r w:rsidRPr="00D5524C">
        <w:tab/>
      </w:r>
      <w:r w:rsidRPr="006356A1">
        <w:t>b)  Lorsque</w:t>
      </w:r>
      <w:r w:rsidRPr="00D5524C">
        <w:t xml:space="preserve"> la recherche antérieure a été effectuée par l</w:t>
      </w:r>
      <w:r w:rsidR="00E11146">
        <w:t>’</w:t>
      </w:r>
      <w:r w:rsidRPr="00D5524C">
        <w:t>office qui agit en qualité d</w:t>
      </w:r>
      <w:r w:rsidR="00E11146">
        <w:t>’</w:t>
      </w:r>
      <w:r w:rsidRPr="00D5524C">
        <w:t>office récepteur, le déposant peut, au lieu de remettre</w:t>
      </w:r>
      <w:r w:rsidRPr="00D96836">
        <w:t xml:space="preserve"> la copie</w:t>
      </w:r>
      <w:r w:rsidRPr="00D5524C">
        <w:t xml:space="preserve"> visée</w:t>
      </w:r>
      <w:r w:rsidRPr="00D96836">
        <w:t xml:space="preserve"> à l</w:t>
      </w:r>
      <w:r w:rsidR="00E11146">
        <w:t>’</w:t>
      </w:r>
      <w:r w:rsidRPr="00D96836">
        <w:t>alinéa a)</w:t>
      </w:r>
      <w:r w:rsidRPr="00D5524C">
        <w:t>, demander à l</w:t>
      </w:r>
      <w:r w:rsidR="00E11146">
        <w:t>’</w:t>
      </w:r>
      <w:r w:rsidRPr="00D5524C">
        <w:t>office récepteur que celui</w:t>
      </w:r>
      <w:r w:rsidR="00695B86">
        <w:noBreakHyphen/>
      </w:r>
      <w:r w:rsidRPr="00D5524C">
        <w:t xml:space="preserve">ci </w:t>
      </w:r>
      <w:r w:rsidRPr="00D96836">
        <w:t>l</w:t>
      </w:r>
      <w:r w:rsidR="00E11146">
        <w:t>’</w:t>
      </w:r>
      <w:r w:rsidRPr="00D5524C">
        <w:t xml:space="preserve">établisse et </w:t>
      </w:r>
      <w:r w:rsidRPr="00D96836">
        <w:t xml:space="preserve">la </w:t>
      </w:r>
      <w:r w:rsidRPr="00D5524C">
        <w:t>transmette à l</w:t>
      </w:r>
      <w:r w:rsidR="00E11146">
        <w:t>’</w:t>
      </w:r>
      <w:r w:rsidRPr="00D5524C">
        <w:t>administration chargée de la recherche internationale.  Cette demande doit être formulée dans la requête et peut être subordonnée par l</w:t>
      </w:r>
      <w:r w:rsidR="00E11146">
        <w:t>’</w:t>
      </w:r>
      <w:r w:rsidRPr="00D5524C">
        <w:t>office récepteur au paiement d</w:t>
      </w:r>
      <w:r w:rsidR="00E11146">
        <w:t>’</w:t>
      </w:r>
      <w:r w:rsidRPr="00D5524C">
        <w:t>une taxe</w:t>
      </w:r>
      <w:r>
        <w:t xml:space="preserve"> </w:t>
      </w:r>
      <w:r w:rsidRPr="00D96836">
        <w:t>à son profit</w:t>
      </w:r>
      <w:r w:rsidRPr="00D5524C">
        <w:t>.</w:t>
      </w:r>
    </w:p>
    <w:p w:rsidR="00851932" w:rsidRDefault="00851932" w:rsidP="00851932">
      <w:pPr>
        <w:pStyle w:val="Lega"/>
        <w:spacing w:line="240" w:lineRule="auto"/>
      </w:pPr>
      <w:r w:rsidRPr="00276E37">
        <w:tab/>
      </w:r>
      <w:r w:rsidRPr="00D96836">
        <w:t>c)  Lorsque</w:t>
      </w:r>
      <w:r w:rsidRPr="00D5524C">
        <w:t xml:space="preserve"> </w:t>
      </w:r>
      <w:r w:rsidRPr="00276E37">
        <w:t>la recherche antérieure a été effectuée par la même administration chargée de la recherche internationale ou par l</w:t>
      </w:r>
      <w:r w:rsidR="00E11146">
        <w:t>’</w:t>
      </w:r>
      <w:r w:rsidRPr="00276E37">
        <w:t>office qui agit en qualité d</w:t>
      </w:r>
      <w:r w:rsidR="00E11146">
        <w:t>’</w:t>
      </w:r>
      <w:r w:rsidRPr="00276E37">
        <w:t xml:space="preserve">administration chargée de la recherche internationale, aucune copie visée </w:t>
      </w:r>
      <w:r w:rsidRPr="00D96836">
        <w:t>à l</w:t>
      </w:r>
      <w:r w:rsidR="00E11146">
        <w:t>’</w:t>
      </w:r>
      <w:r w:rsidRPr="00D96836">
        <w:t>alinéa a) n</w:t>
      </w:r>
      <w:r w:rsidR="00E11146">
        <w:t>’</w:t>
      </w:r>
      <w:r w:rsidRPr="00D96836">
        <w:t>est</w:t>
      </w:r>
      <w:r w:rsidRPr="00276E37">
        <w:t xml:space="preserve"> requise en vertu</w:t>
      </w:r>
      <w:r w:rsidRPr="00D96836">
        <w:t xml:space="preserve"> dudit</w:t>
      </w:r>
      <w:r w:rsidRPr="00276E37">
        <w:t xml:space="preserve"> alinéa.</w:t>
      </w:r>
    </w:p>
    <w:p w:rsidR="00851932" w:rsidRDefault="00851932" w:rsidP="00851932">
      <w:pPr>
        <w:pStyle w:val="Lega"/>
        <w:spacing w:line="240" w:lineRule="auto"/>
      </w:pPr>
      <w:r>
        <w:tab/>
      </w:r>
      <w:r w:rsidRPr="00D96836">
        <w:t xml:space="preserve">d)  </w:t>
      </w:r>
      <w:r w:rsidRPr="00276E37">
        <w:t>Lorsqu</w:t>
      </w:r>
      <w:r w:rsidR="00E11146">
        <w:t>’</w:t>
      </w:r>
      <w:r w:rsidRPr="00276E37">
        <w:t>une copie visée</w:t>
      </w:r>
      <w:r w:rsidRPr="00D96836">
        <w:t xml:space="preserve"> à l</w:t>
      </w:r>
      <w:r w:rsidR="00E11146">
        <w:t>’</w:t>
      </w:r>
      <w:r w:rsidRPr="00D96836">
        <w:t>alinéa a) est</w:t>
      </w:r>
      <w:r w:rsidRPr="00276E37">
        <w:t xml:space="preserve"> à la disposition</w:t>
      </w:r>
      <w:r w:rsidRPr="00D96836">
        <w:t xml:space="preserve"> de l</w:t>
      </w:r>
      <w:r w:rsidR="00E11146">
        <w:t>’</w:t>
      </w:r>
      <w:r w:rsidRPr="00D96836">
        <w:t>office récepteur ou</w:t>
      </w:r>
      <w:r w:rsidRPr="00276E37">
        <w:t xml:space="preserve"> de l</w:t>
      </w:r>
      <w:r w:rsidR="00E11146">
        <w:t>’</w:t>
      </w:r>
      <w:r w:rsidRPr="00276E37">
        <w:t>administration chargée de la recherche internationale sous une forme et d</w:t>
      </w:r>
      <w:r w:rsidR="00E11146">
        <w:t>’</w:t>
      </w:r>
      <w:r w:rsidRPr="00276E37">
        <w:t>une manière</w:t>
      </w:r>
      <w:r w:rsidRPr="00D96836">
        <w:t xml:space="preserve"> qu</w:t>
      </w:r>
      <w:r w:rsidR="00E11146">
        <w:t>’</w:t>
      </w:r>
      <w:r w:rsidRPr="00D96836">
        <w:t xml:space="preserve">il ou </w:t>
      </w:r>
      <w:r w:rsidRPr="00276E37">
        <w:t>elle accepte, par exemple auprès d</w:t>
      </w:r>
      <w:r w:rsidR="00E11146">
        <w:t>’</w:t>
      </w:r>
      <w:r w:rsidRPr="00276E37">
        <w:t>une bibliothèque numérique, et que le déposant l</w:t>
      </w:r>
      <w:r w:rsidR="00E11146">
        <w:t>’</w:t>
      </w:r>
      <w:r w:rsidRPr="00276E37">
        <w:t>indique dans la requête, aucune copie</w:t>
      </w:r>
      <w:r w:rsidRPr="00D96836">
        <w:t xml:space="preserve"> n</w:t>
      </w:r>
      <w:r w:rsidR="00E11146">
        <w:t>’</w:t>
      </w:r>
      <w:r w:rsidRPr="00D96836">
        <w:t>est</w:t>
      </w:r>
      <w:r w:rsidRPr="00276E37">
        <w:t xml:space="preserve"> requise en vertu</w:t>
      </w:r>
      <w:r w:rsidRPr="00D96836">
        <w:t xml:space="preserve"> dudit alinéa</w:t>
      </w:r>
      <w:r w:rsidRPr="00276E37">
        <w:t>.</w:t>
      </w:r>
    </w:p>
    <w:p w:rsidR="00851932" w:rsidRPr="00D96836" w:rsidRDefault="00851932" w:rsidP="007F1F83">
      <w:pPr>
        <w:pStyle w:val="LegSubRule"/>
        <w:keepNext w:val="0"/>
        <w:spacing w:line="240" w:lineRule="auto"/>
        <w:ind w:left="567" w:hanging="567"/>
        <w:rPr>
          <w:i/>
          <w:iCs/>
        </w:rPr>
      </w:pPr>
      <w:bookmarkStart w:id="154" w:name="_Toc430591096"/>
      <w:r w:rsidRPr="00D96836">
        <w:t>12</w:t>
      </w:r>
      <w:r w:rsidRPr="00D96836">
        <w:rPr>
          <w:i/>
          <w:iCs/>
        </w:rPr>
        <w:t>bis</w:t>
      </w:r>
      <w:r w:rsidRPr="00D96836">
        <w:t>.2   </w:t>
      </w:r>
      <w:r w:rsidRPr="00D96836">
        <w:rPr>
          <w:i/>
          <w:iCs/>
        </w:rPr>
        <w:t>Invitation par l</w:t>
      </w:r>
      <w:r w:rsidR="00E11146">
        <w:rPr>
          <w:i/>
          <w:iCs/>
        </w:rPr>
        <w:t>’</w:t>
      </w:r>
      <w:r w:rsidRPr="00D96836">
        <w:rPr>
          <w:i/>
          <w:iCs/>
        </w:rPr>
        <w:t>administration chargée de la recherche internationale à remettre des documents relatifs à une recherche antérieure en cas de requête selon la règle 4.12</w:t>
      </w:r>
      <w:bookmarkEnd w:id="154"/>
    </w:p>
    <w:p w:rsidR="00851932" w:rsidRDefault="00851932" w:rsidP="007F1F83">
      <w:pPr>
        <w:pStyle w:val="Lega"/>
        <w:keepLines/>
        <w:spacing w:line="240" w:lineRule="auto"/>
      </w:pPr>
      <w:r w:rsidRPr="00276E37">
        <w:tab/>
      </w:r>
      <w:proofErr w:type="gramStart"/>
      <w:r w:rsidRPr="00276E37">
        <w:t>a</w:t>
      </w:r>
      <w:proofErr w:type="gramEnd"/>
      <w:r w:rsidRPr="00276E37">
        <w:t>)  L</w:t>
      </w:r>
      <w:r w:rsidR="00E11146">
        <w:t>’</w:t>
      </w:r>
      <w:r w:rsidRPr="00276E37">
        <w:t>administration chargée de la recherche internationale peut, sous réserve des alinéas</w:t>
      </w:r>
      <w:r w:rsidRPr="00D96836">
        <w:t> b) et c)</w:t>
      </w:r>
      <w:r w:rsidRPr="00276E37">
        <w:t>, inviter le déposant à lui remettre, dans un délai raisonnable en l</w:t>
      </w:r>
      <w:r w:rsidR="00E11146">
        <w:t>’</w:t>
      </w:r>
      <w:r w:rsidRPr="00276E37">
        <w:t>espèce,</w:t>
      </w:r>
    </w:p>
    <w:p w:rsidR="00851932" w:rsidRDefault="00851932" w:rsidP="007F1F83">
      <w:pPr>
        <w:pStyle w:val="Legiindent"/>
        <w:keepLines/>
        <w:spacing w:line="240" w:lineRule="auto"/>
      </w:pPr>
      <w:r w:rsidRPr="00276E37">
        <w:tab/>
      </w:r>
      <w:r w:rsidRPr="00D96836">
        <w:t>i)</w:t>
      </w:r>
      <w:r w:rsidRPr="00D96836">
        <w:tab/>
        <w:t>une copie de la demande antérieure concernée;</w:t>
      </w:r>
    </w:p>
    <w:p w:rsidR="00851932" w:rsidRDefault="00851932" w:rsidP="007F1F83">
      <w:pPr>
        <w:pStyle w:val="Legiindent"/>
        <w:keepLines/>
        <w:spacing w:line="240" w:lineRule="auto"/>
      </w:pPr>
      <w:r w:rsidRPr="00D96836">
        <w:tab/>
        <w:t>ii)</w:t>
      </w:r>
      <w:r w:rsidRPr="00D96836">
        <w:tab/>
        <w:t>lorsque la demande antérieure est rédigée dans une langue qui n</w:t>
      </w:r>
      <w:r w:rsidR="00E11146">
        <w:t>’</w:t>
      </w:r>
      <w:r w:rsidRPr="00D96836">
        <w:t>est pas acceptée par l</w:t>
      </w:r>
      <w:r w:rsidR="00E11146">
        <w:t>’</w:t>
      </w:r>
      <w:r w:rsidRPr="00D96836">
        <w:t>administration chargée de la recherche internationale, une traduction de la demande antérieure dans une langue acceptée par cette administration;</w:t>
      </w:r>
    </w:p>
    <w:p w:rsidR="00851932" w:rsidRDefault="00851932" w:rsidP="007F1F83">
      <w:pPr>
        <w:pStyle w:val="Legiindent"/>
        <w:keepLines/>
        <w:spacing w:line="240" w:lineRule="auto"/>
      </w:pPr>
      <w:r w:rsidRPr="00D96836">
        <w:tab/>
        <w:t>iii)</w:t>
      </w:r>
      <w:r w:rsidRPr="00D96836">
        <w:tab/>
        <w:t>lorsque les résultats de la recherche antérieure sont rédigés dans une langue qui n</w:t>
      </w:r>
      <w:r w:rsidR="00E11146">
        <w:t>’</w:t>
      </w:r>
      <w:r w:rsidRPr="00D96836">
        <w:t>est pas acceptée par l</w:t>
      </w:r>
      <w:r w:rsidR="00E11146">
        <w:t>’</w:t>
      </w:r>
      <w:r w:rsidRPr="00D96836">
        <w:t>administration chargée de la recherche internationale, une traduction de ces résultats dans une langue acceptée par cette administration;</w:t>
      </w:r>
    </w:p>
    <w:p w:rsidR="007F1F83" w:rsidRPr="007F1F83" w:rsidRDefault="007F1F83" w:rsidP="007F1F83">
      <w:pPr>
        <w:pStyle w:val="Legiindent"/>
        <w:keepLines/>
        <w:spacing w:line="240" w:lineRule="auto"/>
        <w:jc w:val="center"/>
        <w:rPr>
          <w:i/>
        </w:rPr>
      </w:pPr>
      <w:r w:rsidRPr="007F1F83">
        <w:rPr>
          <w:i/>
        </w:rPr>
        <w:lastRenderedPageBreak/>
        <w:t>[</w:t>
      </w:r>
      <w:r>
        <w:rPr>
          <w:i/>
        </w:rPr>
        <w:t>Règle</w:t>
      </w:r>
      <w:r w:rsidR="001F399C">
        <w:rPr>
          <w:i/>
        </w:rPr>
        <w:t> </w:t>
      </w:r>
      <w:r>
        <w:rPr>
          <w:i/>
        </w:rPr>
        <w:t>12bis.2a)</w:t>
      </w:r>
      <w:r w:rsidR="00511427">
        <w:rPr>
          <w:i/>
        </w:rPr>
        <w:t>, suite</w:t>
      </w:r>
      <w:r>
        <w:rPr>
          <w:i/>
        </w:rPr>
        <w:t>]</w:t>
      </w:r>
    </w:p>
    <w:p w:rsidR="00851932" w:rsidRDefault="00851932" w:rsidP="007F1F83">
      <w:pPr>
        <w:pStyle w:val="Legiindent"/>
        <w:keepLines/>
        <w:spacing w:line="240" w:lineRule="auto"/>
      </w:pPr>
      <w:r w:rsidRPr="00D96836">
        <w:tab/>
        <w:t>iv)</w:t>
      </w:r>
      <w:r w:rsidRPr="00D96836">
        <w:tab/>
        <w:t>une copie de tout document cité dans les résultats de la recherche antérieure.</w:t>
      </w:r>
    </w:p>
    <w:p w:rsidR="00851932" w:rsidRDefault="00851932" w:rsidP="00851932">
      <w:pPr>
        <w:pStyle w:val="Lega"/>
        <w:spacing w:line="240" w:lineRule="auto"/>
      </w:pPr>
      <w:r w:rsidRPr="00D96836">
        <w:tab/>
        <w:t>b)  Lorsque la recherche antérieure a été effectuée par la même administration chargée de la recherche internationale ou par l</w:t>
      </w:r>
      <w:r w:rsidR="00E11146">
        <w:t>’</w:t>
      </w:r>
      <w:r w:rsidRPr="00D96836">
        <w:t>office qui agit en qualité d</w:t>
      </w:r>
      <w:r w:rsidR="00E11146">
        <w:t>’</w:t>
      </w:r>
      <w:r w:rsidRPr="00D96836">
        <w:t>administration chargée de la recherche internationale, ou lorsqu</w:t>
      </w:r>
      <w:r w:rsidR="00E11146">
        <w:t>’</w:t>
      </w:r>
      <w:r w:rsidRPr="00D96836">
        <w:t>une copie ou une traduction visées à l</w:t>
      </w:r>
      <w:r w:rsidR="00E11146">
        <w:t>’</w:t>
      </w:r>
      <w:r w:rsidRPr="00D96836">
        <w:t>alinéa a) sont à la disposition de l</w:t>
      </w:r>
      <w:r w:rsidR="00E11146">
        <w:t>’</w:t>
      </w:r>
      <w:r w:rsidRPr="00D96836">
        <w:t>administration chargée de la recherche internationale sous une forme et d</w:t>
      </w:r>
      <w:r w:rsidR="00E11146">
        <w:t>’</w:t>
      </w:r>
      <w:r w:rsidRPr="00D96836">
        <w:t>une manière qu</w:t>
      </w:r>
      <w:r w:rsidR="00E11146">
        <w:t>’</w:t>
      </w:r>
      <w:r w:rsidRPr="00D96836">
        <w:t>elle accepte, par exemple auprès d</w:t>
      </w:r>
      <w:r w:rsidR="00E11146">
        <w:t>’</w:t>
      </w:r>
      <w:r w:rsidRPr="00D96836">
        <w:t>une bibliothèque numérique ou sous la forme du document de priorité, aucune copie ni aucune traduction visées à l</w:t>
      </w:r>
      <w:r w:rsidR="00E11146">
        <w:t>’</w:t>
      </w:r>
      <w:r w:rsidRPr="00D96836">
        <w:t>alinéa a) ne sont requises en vertu dudit alinéa.</w:t>
      </w:r>
    </w:p>
    <w:p w:rsidR="00851932" w:rsidRDefault="00851932" w:rsidP="00851932">
      <w:pPr>
        <w:pStyle w:val="Lega"/>
        <w:spacing w:line="240" w:lineRule="auto"/>
      </w:pPr>
      <w:r w:rsidRPr="00276E37">
        <w:tab/>
      </w:r>
      <w:r w:rsidRPr="00D96836">
        <w:t>c)</w:t>
      </w:r>
      <w:r w:rsidRPr="00276E37">
        <w:t xml:space="preserve">  Lorsque la requête contient une déclaration visée à la règle 4.12.ii) selon laquelle la demande internationale est identique, ou pratiquement identique, à la demande pour laquelle la recherche antérieure a été effectuée, ou selon laquelle la demande internationale est identique, ou pratiquement identique, à cette demande antérieure, mais a été déposée dans une langue </w:t>
      </w:r>
      <w:r w:rsidRPr="001418CE">
        <w:t xml:space="preserve">différente, aucune copie </w:t>
      </w:r>
      <w:r w:rsidRPr="00D96836">
        <w:t>ni aucune</w:t>
      </w:r>
      <w:r w:rsidRPr="001418CE">
        <w:t xml:space="preserve"> t</w:t>
      </w:r>
      <w:r w:rsidRPr="00276E37">
        <w:t>raduction visées aux</w:t>
      </w:r>
      <w:r w:rsidRPr="001418CE">
        <w:t> </w:t>
      </w:r>
      <w:r w:rsidRPr="00D96836">
        <w:t>points</w:t>
      </w:r>
      <w:r w:rsidR="001F399C">
        <w:t> </w:t>
      </w:r>
      <w:r w:rsidRPr="00D96836">
        <w:t>i) et ii)</w:t>
      </w:r>
      <w:r w:rsidR="001F399C">
        <w:t> </w:t>
      </w:r>
      <w:r w:rsidRPr="00D96836">
        <w:t>de l</w:t>
      </w:r>
      <w:r w:rsidR="00E11146">
        <w:t>’</w:t>
      </w:r>
      <w:r w:rsidRPr="00D96836">
        <w:t>alinéa</w:t>
      </w:r>
      <w:r w:rsidR="001F399C">
        <w:t> </w:t>
      </w:r>
      <w:r w:rsidRPr="00D96836">
        <w:t>a)</w:t>
      </w:r>
      <w:r w:rsidRPr="00276E37">
        <w:t xml:space="preserve"> ne sont requises en vertu desdits </w:t>
      </w:r>
      <w:r w:rsidRPr="00D96836">
        <w:t>points</w:t>
      </w:r>
      <w:r w:rsidRPr="00276E37">
        <w:t>.</w:t>
      </w:r>
    </w:p>
    <w:p w:rsidR="00851932" w:rsidRDefault="00851932">
      <w:pPr>
        <w:rPr>
          <w:rFonts w:eastAsia="Times New Roman"/>
          <w:snapToGrid w:val="0"/>
          <w:szCs w:val="22"/>
          <w:lang w:eastAsia="en-US"/>
        </w:rPr>
      </w:pPr>
      <w:r>
        <w:br w:type="page"/>
      </w:r>
    </w:p>
    <w:p w:rsidR="00851932" w:rsidRPr="00705695" w:rsidRDefault="00851932" w:rsidP="00851932">
      <w:pPr>
        <w:pStyle w:val="LegTitle"/>
        <w:spacing w:line="240" w:lineRule="auto"/>
      </w:pPr>
      <w:bookmarkStart w:id="155" w:name="_Toc430591097"/>
      <w:r w:rsidRPr="00D96836">
        <w:lastRenderedPageBreak/>
        <w:t>Règle 23</w:t>
      </w:r>
      <w:r w:rsidRPr="00D96836">
        <w:rPr>
          <w:i/>
          <w:iCs/>
        </w:rPr>
        <w:t>bis</w:t>
      </w:r>
      <w:r w:rsidRPr="00D96836">
        <w:t xml:space="preserve"> </w:t>
      </w:r>
      <w:r w:rsidRPr="00D96836">
        <w:br/>
        <w:t>Transmission de documents relatifs à une recherche ou un classement antérieurs</w:t>
      </w:r>
      <w:bookmarkEnd w:id="155"/>
    </w:p>
    <w:p w:rsidR="00851932" w:rsidRPr="00705695" w:rsidRDefault="00851932" w:rsidP="00851932">
      <w:pPr>
        <w:pStyle w:val="LegSubRule"/>
        <w:spacing w:line="240" w:lineRule="auto"/>
      </w:pPr>
      <w:bookmarkStart w:id="156" w:name="_Toc430591098"/>
      <w:r w:rsidRPr="00D96836">
        <w:t>23</w:t>
      </w:r>
      <w:r w:rsidRPr="00D96836">
        <w:rPr>
          <w:i/>
          <w:iCs/>
        </w:rPr>
        <w:t>bis</w:t>
      </w:r>
      <w:r w:rsidRPr="00D96836">
        <w:t>.1   </w:t>
      </w:r>
      <w:r w:rsidRPr="00D96836">
        <w:rPr>
          <w:i/>
          <w:iCs/>
        </w:rPr>
        <w:t>Transmission de documents relatifs à une recherche antérieure en cas de requête selon la règle 4.12</w:t>
      </w:r>
      <w:bookmarkEnd w:id="156"/>
    </w:p>
    <w:p w:rsidR="00851932" w:rsidRDefault="00851932" w:rsidP="00851932">
      <w:pPr>
        <w:pStyle w:val="Lega"/>
        <w:spacing w:line="240" w:lineRule="auto"/>
      </w:pPr>
      <w:r w:rsidRPr="00D96836">
        <w:tab/>
      </w:r>
      <w:proofErr w:type="gramStart"/>
      <w:r w:rsidRPr="00D96836">
        <w:t>a</w:t>
      </w:r>
      <w:proofErr w:type="gramEnd"/>
      <w:r w:rsidRPr="00D96836">
        <w:t>)  L</w:t>
      </w:r>
      <w:r w:rsidR="00E11146">
        <w:t>’</w:t>
      </w:r>
      <w:r w:rsidRPr="00D96836">
        <w:t>office récepteur transmet à l</w:t>
      </w:r>
      <w:r w:rsidR="00E11146">
        <w:t>’</w:t>
      </w:r>
      <w:r w:rsidRPr="00D96836">
        <w:t>administration chargée de la recherche internationale, en même temps que la copie de recherche, toute copie visée à la règle 12</w:t>
      </w:r>
      <w:r w:rsidRPr="00D96836">
        <w:rPr>
          <w:i/>
          <w:iCs/>
        </w:rPr>
        <w:t>bis</w:t>
      </w:r>
      <w:r w:rsidRPr="00D96836">
        <w:t>.1.a) relative à une recherche antérieure à l</w:t>
      </w:r>
      <w:r w:rsidR="00E11146">
        <w:t>’</w:t>
      </w:r>
      <w:r w:rsidRPr="00D96836">
        <w:t>égard de laquelle le déposant a présenté une requête selon la règle 4.12, pour autant que ladite copie :</w:t>
      </w:r>
    </w:p>
    <w:p w:rsidR="00851932" w:rsidRDefault="00851932" w:rsidP="00851932">
      <w:pPr>
        <w:pStyle w:val="Legiindent"/>
        <w:spacing w:line="240" w:lineRule="auto"/>
      </w:pPr>
      <w:r w:rsidRPr="00276E37">
        <w:tab/>
      </w:r>
      <w:r w:rsidRPr="00D96836">
        <w:t>i)</w:t>
      </w:r>
      <w:r w:rsidRPr="00D96836">
        <w:tab/>
        <w:t>ait été soumise par le déposant à l</w:t>
      </w:r>
      <w:r w:rsidR="00E11146">
        <w:t>’</w:t>
      </w:r>
      <w:r w:rsidRPr="00D96836">
        <w:t>office récepteur en même temps que la demande internationale;</w:t>
      </w:r>
    </w:p>
    <w:p w:rsidR="00851932" w:rsidRDefault="00851932" w:rsidP="00851932">
      <w:pPr>
        <w:pStyle w:val="Legiindent"/>
        <w:spacing w:line="240" w:lineRule="auto"/>
      </w:pPr>
      <w:r w:rsidRPr="00D96836">
        <w:tab/>
        <w:t>ii)</w:t>
      </w:r>
      <w:r w:rsidRPr="00D96836">
        <w:tab/>
        <w:t>ait fait l</w:t>
      </w:r>
      <w:r w:rsidR="00E11146">
        <w:t>’</w:t>
      </w:r>
      <w:r w:rsidRPr="00D96836">
        <w:t>objet d</w:t>
      </w:r>
      <w:r w:rsidR="00E11146">
        <w:t>’</w:t>
      </w:r>
      <w:r w:rsidRPr="00D96836">
        <w:t>une requête du déposant invitant l</w:t>
      </w:r>
      <w:r w:rsidR="00E11146">
        <w:t>’</w:t>
      </w:r>
      <w:r w:rsidRPr="00D96836">
        <w:t>office récepteur à l</w:t>
      </w:r>
      <w:r w:rsidR="00E11146">
        <w:t>’</w:t>
      </w:r>
      <w:r w:rsidRPr="00D96836">
        <w:t>établir et à la transmettre à ladite administration;  ou</w:t>
      </w:r>
    </w:p>
    <w:p w:rsidR="00851932" w:rsidRDefault="00851932" w:rsidP="00851932">
      <w:pPr>
        <w:pStyle w:val="Legiindent"/>
        <w:spacing w:line="240" w:lineRule="auto"/>
      </w:pPr>
      <w:r w:rsidRPr="00D96836">
        <w:tab/>
        <w:t>iii)</w:t>
      </w:r>
      <w:r w:rsidRPr="00D96836">
        <w:tab/>
        <w:t>soit à la disposition de l</w:t>
      </w:r>
      <w:r w:rsidR="00E11146">
        <w:t>’</w:t>
      </w:r>
      <w:r w:rsidRPr="00D96836">
        <w:t>office récepteur sous une forme et d</w:t>
      </w:r>
      <w:r w:rsidR="00E11146">
        <w:t>’</w:t>
      </w:r>
      <w:r w:rsidRPr="00D96836">
        <w:t>une manière qu</w:t>
      </w:r>
      <w:r w:rsidR="00E11146">
        <w:t>’</w:t>
      </w:r>
      <w:r w:rsidRPr="00D96836">
        <w:t>il accepte, par exemple auprès d</w:t>
      </w:r>
      <w:r w:rsidR="00E11146">
        <w:t>’</w:t>
      </w:r>
      <w:r w:rsidRPr="00D96836">
        <w:t>une bibliothèque numérique, conformément à la règle 12</w:t>
      </w:r>
      <w:r w:rsidRPr="00D96836">
        <w:rPr>
          <w:i/>
          <w:iCs/>
        </w:rPr>
        <w:t>bis</w:t>
      </w:r>
      <w:r w:rsidRPr="00D96836">
        <w:t>.1.d).</w:t>
      </w:r>
    </w:p>
    <w:p w:rsidR="00851932" w:rsidRPr="00947C45" w:rsidRDefault="00851932" w:rsidP="00851932">
      <w:pPr>
        <w:pStyle w:val="Lega"/>
        <w:spacing w:line="240" w:lineRule="auto"/>
      </w:pPr>
      <w:r w:rsidRPr="00D96836">
        <w:tab/>
      </w:r>
      <w:proofErr w:type="gramStart"/>
      <w:r w:rsidRPr="00D96836">
        <w:t>b</w:t>
      </w:r>
      <w:proofErr w:type="gramEnd"/>
      <w:r w:rsidRPr="00D96836">
        <w:t>)  Si elle n</w:t>
      </w:r>
      <w:r w:rsidR="00E11146">
        <w:t>’</w:t>
      </w:r>
      <w:r w:rsidRPr="00D96836">
        <w:t>accompagne pas la copie des résultats de la recherche antérieure visée à la règle 12</w:t>
      </w:r>
      <w:r w:rsidRPr="00D96836">
        <w:rPr>
          <w:i/>
          <w:iCs/>
        </w:rPr>
        <w:t>bis</w:t>
      </w:r>
      <w:r w:rsidRPr="00D96836">
        <w:t>.1.a), l</w:t>
      </w:r>
      <w:r w:rsidR="00E11146">
        <w:t>’</w:t>
      </w:r>
      <w:r w:rsidRPr="00D96836">
        <w:t>office récepteur transmet également à l</w:t>
      </w:r>
      <w:r w:rsidR="00E11146">
        <w:t>’</w:t>
      </w:r>
      <w:r w:rsidRPr="00D96836">
        <w:t>administration chargée de la recherche internationale, en même temps que la copie de recherche, une copie des résultats de tout classement antérieur effectué par ledit office, si ces derniers sont déjà disponibles.</w:t>
      </w:r>
    </w:p>
    <w:p w:rsidR="00851932" w:rsidRPr="00705695" w:rsidRDefault="00851932" w:rsidP="00851932">
      <w:pPr>
        <w:pStyle w:val="LegSubRule"/>
        <w:spacing w:line="240" w:lineRule="auto"/>
      </w:pPr>
      <w:bookmarkStart w:id="157" w:name="_Toc430591099"/>
      <w:r w:rsidRPr="00D96836">
        <w:t>23</w:t>
      </w:r>
      <w:r w:rsidRPr="00D96836">
        <w:rPr>
          <w:i/>
          <w:iCs/>
        </w:rPr>
        <w:t>bis</w:t>
      </w:r>
      <w:r w:rsidRPr="00D96836">
        <w:t>.2   </w:t>
      </w:r>
      <w:r w:rsidRPr="00705695">
        <w:rPr>
          <w:i/>
          <w:iCs/>
        </w:rPr>
        <w:t>Transmission de documents relatifs à une recherche ou un classement antérieur</w:t>
      </w:r>
      <w:r w:rsidRPr="00947C45">
        <w:rPr>
          <w:i/>
          <w:iCs/>
        </w:rPr>
        <w:t>s</w:t>
      </w:r>
      <w:r w:rsidRPr="00705695">
        <w:rPr>
          <w:i/>
          <w:iCs/>
        </w:rPr>
        <w:t xml:space="preserve"> aux fins de la règle 41.2</w:t>
      </w:r>
      <w:bookmarkEnd w:id="157"/>
    </w:p>
    <w:p w:rsidR="00851932" w:rsidRDefault="00851932" w:rsidP="00851932">
      <w:pPr>
        <w:pStyle w:val="Lega"/>
        <w:spacing w:line="240" w:lineRule="auto"/>
      </w:pPr>
      <w:r w:rsidRPr="00D96836">
        <w:tab/>
        <w:t>a)  Aux fins de la règle 41.2, lorsque la demande internationale revendique la priorité d</w:t>
      </w:r>
      <w:r w:rsidR="00E11146">
        <w:t>’</w:t>
      </w:r>
      <w:r w:rsidRPr="00D96836">
        <w:t>une ou plusieurs demandes antérieures déposées auprès de l</w:t>
      </w:r>
      <w:r w:rsidR="00E11146">
        <w:t>’</w:t>
      </w:r>
      <w:r w:rsidRPr="00D96836">
        <w:t>office agissant en qualité d</w:t>
      </w:r>
      <w:r w:rsidR="00E11146">
        <w:t>’</w:t>
      </w:r>
      <w:r w:rsidRPr="00D96836">
        <w:t>office récepteur et que ledit office a effectué antérieurement une recherche ou un classement à l</w:t>
      </w:r>
      <w:r w:rsidR="00E11146">
        <w:t>’</w:t>
      </w:r>
      <w:r w:rsidRPr="00D96836">
        <w:t>égard d</w:t>
      </w:r>
      <w:r w:rsidR="00E11146">
        <w:t>’</w:t>
      </w:r>
      <w:r w:rsidRPr="00D96836">
        <w:t>une telle demande antérieure, l</w:t>
      </w:r>
      <w:r w:rsidR="00E11146">
        <w:t>’</w:t>
      </w:r>
      <w:r w:rsidRPr="00D96836">
        <w:t>office récepteur transmet à l</w:t>
      </w:r>
      <w:r w:rsidR="00E11146">
        <w:t>’</w:t>
      </w:r>
      <w:r w:rsidRPr="00D96836">
        <w:t>administration chargée de la recherche internationale, sous réserve des alinéas b), d)</w:t>
      </w:r>
      <w:r w:rsidR="001F399C">
        <w:t> </w:t>
      </w:r>
      <w:r w:rsidRPr="00D96836">
        <w:t>et e), en même temps que la copie de recherche, une copie des résultats de cette recherche antérieure, quelle que soit la forme sous laquelle ils sont à la disposition de l</w:t>
      </w:r>
      <w:r w:rsidR="00E11146">
        <w:t>’</w:t>
      </w:r>
      <w:r w:rsidRPr="00D96836">
        <w:t>office (par exemple, sous la forme d</w:t>
      </w:r>
      <w:r w:rsidR="00E11146">
        <w:t>’</w:t>
      </w:r>
      <w:r w:rsidRPr="00D96836">
        <w:t>un rapport de recherche, d</w:t>
      </w:r>
      <w:r w:rsidR="00E11146">
        <w:t>’</w:t>
      </w:r>
      <w:r w:rsidRPr="00D96836">
        <w:t>une liste des éléments cités compris dans l</w:t>
      </w:r>
      <w:r w:rsidR="00E11146">
        <w:t>’</w:t>
      </w:r>
      <w:r w:rsidRPr="00D96836">
        <w:t>état de la technique ou d</w:t>
      </w:r>
      <w:r w:rsidR="00E11146">
        <w:t>’</w:t>
      </w:r>
      <w:r w:rsidRPr="00D96836">
        <w:t>un rapport d</w:t>
      </w:r>
      <w:r w:rsidR="00E11146">
        <w:t>’</w:t>
      </w:r>
      <w:r w:rsidRPr="00D96836">
        <w:t>examen), ainsi qu</w:t>
      </w:r>
      <w:r w:rsidR="00E11146">
        <w:t>’</w:t>
      </w:r>
      <w:r w:rsidRPr="00D96836">
        <w:t>une copie des résultats du classement antérieur effectué par ledit office, si ces derniers sont déjà disponibles.  L</w:t>
      </w:r>
      <w:r w:rsidR="00E11146">
        <w:t>’</w:t>
      </w:r>
      <w:r w:rsidRPr="00D96836">
        <w:t>office récepteur peut également transmettre à l</w:t>
      </w:r>
      <w:r w:rsidR="00E11146">
        <w:t>’</w:t>
      </w:r>
      <w:r w:rsidRPr="00D96836">
        <w:t>administration chargée de la recherche internationale tout autre document relatif à une telle recherche antérieure qu</w:t>
      </w:r>
      <w:r w:rsidR="00E11146">
        <w:t>’</w:t>
      </w:r>
      <w:r w:rsidRPr="00D96836">
        <w:t>il considère utile à ladite administration aux fins de la recherche internationale.</w:t>
      </w:r>
    </w:p>
    <w:p w:rsidR="00511427" w:rsidRDefault="00851932" w:rsidP="00851932">
      <w:pPr>
        <w:pStyle w:val="Lega"/>
        <w:spacing w:line="240" w:lineRule="auto"/>
      </w:pPr>
      <w:r w:rsidRPr="00D96836">
        <w:tab/>
      </w:r>
    </w:p>
    <w:p w:rsidR="00511427" w:rsidRDefault="00511427">
      <w:pPr>
        <w:rPr>
          <w:rFonts w:eastAsia="Times New Roman"/>
          <w:snapToGrid w:val="0"/>
          <w:szCs w:val="22"/>
          <w:lang w:eastAsia="en-US"/>
        </w:rPr>
      </w:pPr>
      <w:r>
        <w:br w:type="page"/>
      </w:r>
    </w:p>
    <w:p w:rsidR="00511427" w:rsidRPr="00511427" w:rsidRDefault="00511427" w:rsidP="00511427">
      <w:pPr>
        <w:pStyle w:val="Lega"/>
        <w:spacing w:line="240" w:lineRule="auto"/>
        <w:jc w:val="center"/>
        <w:rPr>
          <w:i/>
        </w:rPr>
      </w:pPr>
      <w:r>
        <w:rPr>
          <w:i/>
        </w:rPr>
        <w:lastRenderedPageBreak/>
        <w:t>[Règle</w:t>
      </w:r>
      <w:r w:rsidR="001F399C">
        <w:rPr>
          <w:i/>
        </w:rPr>
        <w:t> </w:t>
      </w:r>
      <w:r>
        <w:rPr>
          <w:i/>
        </w:rPr>
        <w:t>23bis.2, suite]</w:t>
      </w:r>
    </w:p>
    <w:p w:rsidR="00851932" w:rsidRPr="00705695" w:rsidRDefault="00511427" w:rsidP="00851932">
      <w:pPr>
        <w:pStyle w:val="Lega"/>
        <w:spacing w:line="240" w:lineRule="auto"/>
      </w:pPr>
      <w:r>
        <w:tab/>
      </w:r>
      <w:r w:rsidR="00851932" w:rsidRPr="00D96836">
        <w:t>b)  Nonobstant l</w:t>
      </w:r>
      <w:r w:rsidR="00E11146">
        <w:t>’</w:t>
      </w:r>
      <w:r w:rsidR="00851932" w:rsidRPr="00D96836">
        <w:t>alinéa a), l</w:t>
      </w:r>
      <w:r w:rsidR="00E11146">
        <w:t>’</w:t>
      </w:r>
      <w:r w:rsidR="00851932" w:rsidRPr="00D96836">
        <w:t>office récepteur peut notifier au Bureau international au plus tard le 14 avril 2016 qu</w:t>
      </w:r>
      <w:r w:rsidR="00E11146">
        <w:t>’</w:t>
      </w:r>
      <w:r w:rsidR="00851932" w:rsidRPr="00D96836">
        <w:t>il peut, sur requête du déposant présentée avec la demande internationale, décider de ne pas transmettre les résultats d</w:t>
      </w:r>
      <w:r w:rsidR="00E11146">
        <w:t>’</w:t>
      </w:r>
      <w:r w:rsidR="00851932" w:rsidRPr="00D96836">
        <w:t xml:space="preserve">une recherche antérieure à </w:t>
      </w:r>
      <w:r>
        <w:t>l</w:t>
      </w:r>
      <w:r w:rsidR="00E11146">
        <w:t>’</w:t>
      </w:r>
      <w:r w:rsidR="00851932" w:rsidRPr="00D96836">
        <w:t>administration chargée de la recherche internationale.  Le Bureau international publie toute notification reçue en vertu de la présente disposition dans la gazette.</w:t>
      </w:r>
    </w:p>
    <w:p w:rsidR="00851932" w:rsidRDefault="00851932" w:rsidP="00851932">
      <w:pPr>
        <w:pStyle w:val="Lega"/>
        <w:spacing w:line="240" w:lineRule="auto"/>
      </w:pPr>
      <w:r w:rsidRPr="00D96836">
        <w:tab/>
        <w:t>c)  Au choix de l</w:t>
      </w:r>
      <w:r w:rsidR="00E11146">
        <w:t>’</w:t>
      </w:r>
      <w:r w:rsidRPr="00D96836">
        <w:t>office récepteur, l</w:t>
      </w:r>
      <w:r w:rsidR="00E11146">
        <w:t>’</w:t>
      </w:r>
      <w:r w:rsidRPr="00D96836">
        <w:t>alinéa a) s</w:t>
      </w:r>
      <w:r w:rsidR="00E11146">
        <w:t>’</w:t>
      </w:r>
      <w:r w:rsidRPr="00D96836">
        <w:t xml:space="preserve">applique </w:t>
      </w:r>
      <w:r w:rsidRPr="00947C45">
        <w:rPr>
          <w:i/>
        </w:rPr>
        <w:t>mutatis mutandis</w:t>
      </w:r>
      <w:r w:rsidRPr="00D96836">
        <w:t xml:space="preserve"> lorsque la demande internationale revendique la priorité d</w:t>
      </w:r>
      <w:r w:rsidR="00E11146">
        <w:t>’</w:t>
      </w:r>
      <w:r w:rsidRPr="00D96836">
        <w:t>une ou plusieurs demandes antérieures déposées auprès d</w:t>
      </w:r>
      <w:r w:rsidR="00E11146">
        <w:t>’</w:t>
      </w:r>
      <w:r w:rsidRPr="00D96836">
        <w:t>un office autre que celui qui agit en qualité d</w:t>
      </w:r>
      <w:r w:rsidR="00E11146">
        <w:t>’</w:t>
      </w:r>
      <w:r w:rsidRPr="00D96836">
        <w:t>office récepteur, que cet autre office a effectué antérieurement une recherche ou un classement à l</w:t>
      </w:r>
      <w:r w:rsidR="00E11146">
        <w:t>’</w:t>
      </w:r>
      <w:r w:rsidRPr="00D96836">
        <w:t>égard d</w:t>
      </w:r>
      <w:r w:rsidR="00E11146">
        <w:t>’</w:t>
      </w:r>
      <w:r w:rsidRPr="00D96836">
        <w:t>une telle demande antérieure et que les résultats de cette recherche ou de ce classement sont à la disposition de l</w:t>
      </w:r>
      <w:r w:rsidR="00E11146">
        <w:t>’</w:t>
      </w:r>
      <w:r w:rsidRPr="00D96836">
        <w:t>office récepteur sous une forme et d</w:t>
      </w:r>
      <w:r w:rsidR="00E11146">
        <w:t>’</w:t>
      </w:r>
      <w:r w:rsidRPr="00D96836">
        <w:t>une manière qu</w:t>
      </w:r>
      <w:r w:rsidR="00E11146">
        <w:t>’</w:t>
      </w:r>
      <w:r w:rsidRPr="00D96836">
        <w:t>il accepte, par exemple auprès d</w:t>
      </w:r>
      <w:r w:rsidR="00E11146">
        <w:t>’</w:t>
      </w:r>
      <w:r w:rsidRPr="00D96836">
        <w:t>une bibliothèque numérique.</w:t>
      </w:r>
    </w:p>
    <w:p w:rsidR="00851932" w:rsidRDefault="00851932" w:rsidP="00851932">
      <w:pPr>
        <w:pStyle w:val="Lega"/>
        <w:spacing w:line="240" w:lineRule="auto"/>
      </w:pPr>
      <w:r w:rsidRPr="00D96836">
        <w:tab/>
        <w:t>d)  Les alinéas a) et c) ne s</w:t>
      </w:r>
      <w:r w:rsidR="00E11146">
        <w:t>’</w:t>
      </w:r>
      <w:r w:rsidRPr="00D96836">
        <w:t>appliquent pas lorsque la recherche antérieure a été effectuée par la même administration chargée de la recherche internationale ou par l</w:t>
      </w:r>
      <w:r w:rsidR="00E11146">
        <w:t>’</w:t>
      </w:r>
      <w:r w:rsidRPr="00D96836">
        <w:t>office qui agit en qualité d</w:t>
      </w:r>
      <w:r w:rsidR="00E11146">
        <w:t>’</w:t>
      </w:r>
      <w:r w:rsidRPr="00D96836">
        <w:t>administration chargée de la recherche internationale, ou lorsque l</w:t>
      </w:r>
      <w:r w:rsidR="00E11146">
        <w:t>’</w:t>
      </w:r>
      <w:r w:rsidRPr="00D96836">
        <w:t>office récepteur a connaissance du fait qu</w:t>
      </w:r>
      <w:r w:rsidR="00E11146">
        <w:t>’</w:t>
      </w:r>
      <w:r w:rsidRPr="00D96836">
        <w:t>une copie des résultats de la recherche ou du classement antérieur</w:t>
      </w:r>
      <w:r w:rsidRPr="00947C45">
        <w:t>s</w:t>
      </w:r>
      <w:r w:rsidRPr="00D96836">
        <w:t xml:space="preserve"> est à la disposition de l</w:t>
      </w:r>
      <w:r w:rsidR="00E11146">
        <w:t>’</w:t>
      </w:r>
      <w:r w:rsidRPr="00D96836">
        <w:t>administration chargée de la recherche internationale sous une forme et d</w:t>
      </w:r>
      <w:r w:rsidR="00E11146">
        <w:t>’</w:t>
      </w:r>
      <w:r w:rsidRPr="00D96836">
        <w:t>une manière qu</w:t>
      </w:r>
      <w:r w:rsidR="00E11146">
        <w:t>’</w:t>
      </w:r>
      <w:r w:rsidRPr="00D96836">
        <w:t>elle accepte, par exemple auprès d</w:t>
      </w:r>
      <w:r w:rsidR="00E11146">
        <w:t>’</w:t>
      </w:r>
      <w:r w:rsidRPr="00D96836">
        <w:t>une bibliothèque numérique.</w:t>
      </w:r>
    </w:p>
    <w:p w:rsidR="00851932" w:rsidRDefault="00851932" w:rsidP="00851932">
      <w:pPr>
        <w:pStyle w:val="Lega"/>
        <w:spacing w:line="240" w:lineRule="auto"/>
      </w:pPr>
      <w:r w:rsidRPr="00D96836">
        <w:tab/>
        <w:t>e)  Dans la mesure où, le 14 octobre 2015, la transmission sans le consentement du déposant des copies visées à l</w:t>
      </w:r>
      <w:r w:rsidR="00E11146">
        <w:t>’</w:t>
      </w:r>
      <w:r w:rsidRPr="00D96836">
        <w:t>alinéa a), ou de telles copies sous une forme particulière comme celles mentionnées à l</w:t>
      </w:r>
      <w:r w:rsidR="00E11146">
        <w:t>’</w:t>
      </w:r>
      <w:r w:rsidRPr="00D96836">
        <w:t>alinéa a), n</w:t>
      </w:r>
      <w:r w:rsidR="00E11146">
        <w:t>’</w:t>
      </w:r>
      <w:r w:rsidRPr="00D96836">
        <w:t>est pas compatible avec la législation nationale appliquée par l</w:t>
      </w:r>
      <w:r w:rsidR="00E11146">
        <w:t>’</w:t>
      </w:r>
      <w:r w:rsidRPr="00D96836">
        <w:t>office récepteur, cet alinéa ne s</w:t>
      </w:r>
      <w:r w:rsidR="00E11146">
        <w:t>’</w:t>
      </w:r>
      <w:r w:rsidRPr="00D96836">
        <w:t>applique pas à la transmission de telles copies, ou à la transmission de telles copies sous la forme particulière concernée, à l</w:t>
      </w:r>
      <w:r w:rsidR="00E11146">
        <w:t>’</w:t>
      </w:r>
      <w:r w:rsidRPr="00D96836">
        <w:t>égard de toute demande internationale déposée auprès dudit office récepteur tant qu</w:t>
      </w:r>
      <w:r w:rsidR="00E11146">
        <w:t>’</w:t>
      </w:r>
      <w:r w:rsidRPr="00D96836">
        <w:t>une telle transmission sans le consentement du déposant reste incompatible avec ladite législation, à condition que ledit office en informe le Bureau international, au plus tard le 14 avril 2016.  Le Bureau international publie à bref délai dans la gazette les informations reçues.</w:t>
      </w:r>
    </w:p>
    <w:p w:rsidR="00851932" w:rsidRDefault="00851932">
      <w:pPr>
        <w:rPr>
          <w:rFonts w:eastAsia="Times New Roman"/>
          <w:snapToGrid w:val="0"/>
          <w:szCs w:val="22"/>
          <w:lang w:eastAsia="en-US"/>
        </w:rPr>
      </w:pPr>
      <w:r>
        <w:br w:type="page"/>
      </w:r>
    </w:p>
    <w:p w:rsidR="00851932" w:rsidRPr="00A316B3" w:rsidRDefault="00851932" w:rsidP="00851932">
      <w:pPr>
        <w:pStyle w:val="LegTitle"/>
        <w:spacing w:line="240" w:lineRule="auto"/>
      </w:pPr>
      <w:bookmarkStart w:id="158" w:name="_Toc430591100"/>
      <w:r w:rsidRPr="00A316B3">
        <w:lastRenderedPageBreak/>
        <w:t>Règle 41</w:t>
      </w:r>
      <w:r>
        <w:t xml:space="preserve"> </w:t>
      </w:r>
      <w:r w:rsidRPr="00A316B3">
        <w:br/>
        <w:t>Prise en considération des résultats d</w:t>
      </w:r>
      <w:r w:rsidR="00E11146">
        <w:t>’</w:t>
      </w:r>
      <w:r w:rsidRPr="00D96836">
        <w:t>une recherche et d</w:t>
      </w:r>
      <w:r w:rsidR="00E11146">
        <w:t>’</w:t>
      </w:r>
      <w:r w:rsidRPr="00D96836">
        <w:t>un classement antérieurs</w:t>
      </w:r>
      <w:bookmarkEnd w:id="158"/>
    </w:p>
    <w:p w:rsidR="00851932" w:rsidRPr="00705695" w:rsidRDefault="00851932" w:rsidP="00851932">
      <w:pPr>
        <w:pStyle w:val="LegSubRule"/>
        <w:spacing w:line="240" w:lineRule="auto"/>
      </w:pPr>
      <w:bookmarkStart w:id="159" w:name="_Toc430591101"/>
      <w:r w:rsidRPr="00DE4960">
        <w:rPr>
          <w:iCs/>
        </w:rPr>
        <w:t>41.1</w:t>
      </w:r>
      <w:r w:rsidRPr="0051783E">
        <w:rPr>
          <w:i/>
        </w:rPr>
        <w:t>   Prise en considération des résultats d</w:t>
      </w:r>
      <w:r w:rsidR="00E11146">
        <w:rPr>
          <w:i/>
        </w:rPr>
        <w:t>’</w:t>
      </w:r>
      <w:r w:rsidRPr="0051783E">
        <w:rPr>
          <w:i/>
        </w:rPr>
        <w:t xml:space="preserve">une recherche </w:t>
      </w:r>
      <w:r w:rsidRPr="00D96836">
        <w:rPr>
          <w:i/>
          <w:iCs/>
        </w:rPr>
        <w:t>antérieure en cas de requête selon la règle 4.12</w:t>
      </w:r>
      <w:bookmarkEnd w:id="159"/>
    </w:p>
    <w:p w:rsidR="00851932" w:rsidRDefault="00851932" w:rsidP="00851932">
      <w:pPr>
        <w:pStyle w:val="Lega"/>
        <w:spacing w:line="240" w:lineRule="auto"/>
      </w:pPr>
      <w:r w:rsidRPr="00276E37">
        <w:tab/>
        <w:t>Lorsque le déposant a, conformément à la règle 4.12, demandé à l</w:t>
      </w:r>
      <w:r w:rsidR="00E11146">
        <w:t>’</w:t>
      </w:r>
      <w:r w:rsidRPr="00276E37">
        <w:t>administration chargée de la recherche internationale de prendre en considération les résultats d</w:t>
      </w:r>
      <w:r w:rsidR="00E11146">
        <w:t>’</w:t>
      </w:r>
      <w:r w:rsidRPr="00276E37">
        <w:t>une recherche antérieure et s</w:t>
      </w:r>
      <w:r w:rsidR="00E11146">
        <w:t>’</w:t>
      </w:r>
      <w:r w:rsidRPr="00276E37">
        <w:t>est conformé aux dispositions de la règle 12</w:t>
      </w:r>
      <w:r w:rsidRPr="00276E37">
        <w:rPr>
          <w:i/>
        </w:rPr>
        <w:t>bis</w:t>
      </w:r>
      <w:r w:rsidRPr="00276E37">
        <w:t>.1, et que</w:t>
      </w:r>
    </w:p>
    <w:p w:rsidR="00851932" w:rsidRDefault="00851932" w:rsidP="00851932">
      <w:pPr>
        <w:pStyle w:val="Legi"/>
        <w:spacing w:line="240" w:lineRule="auto"/>
      </w:pPr>
      <w:r w:rsidRPr="00276E37">
        <w:tab/>
        <w:t>i)</w:t>
      </w:r>
      <w:r w:rsidRPr="00276E37">
        <w:tab/>
        <w:t>la recherche antérieure a été effectuée par la même administration chargée de la recherche internationale ou par l</w:t>
      </w:r>
      <w:r w:rsidR="00E11146">
        <w:t>’</w:t>
      </w:r>
      <w:r w:rsidRPr="00276E37">
        <w:t>office qui agit en qualité d</w:t>
      </w:r>
      <w:r w:rsidR="00E11146">
        <w:t>’</w:t>
      </w:r>
      <w:r w:rsidRPr="00276E37">
        <w:t>administration chargée de la recherche internationale, l</w:t>
      </w:r>
      <w:r w:rsidR="00E11146">
        <w:t>’</w:t>
      </w:r>
      <w:r w:rsidRPr="00276E37">
        <w:t>administration chargée de la recherche internationale, dans la mesure du possible, prend en considération ces résultats dans le cadre de la recherche internationale;</w:t>
      </w:r>
    </w:p>
    <w:p w:rsidR="00851932" w:rsidRDefault="00851932" w:rsidP="00851932">
      <w:pPr>
        <w:pStyle w:val="Legi"/>
        <w:spacing w:line="240" w:lineRule="auto"/>
      </w:pPr>
      <w:r w:rsidRPr="00276E37">
        <w:tab/>
        <w:t>ii)</w:t>
      </w:r>
      <w:r w:rsidRPr="00276E37">
        <w:tab/>
        <w:t>la recherche antérieure a été effectuée par une autre administration chargée de la recherche internationale ou par un office qui n</w:t>
      </w:r>
      <w:r w:rsidR="00E11146">
        <w:t>’</w:t>
      </w:r>
      <w:r w:rsidRPr="00276E37">
        <w:t>est pas celui qui agit en qualité d</w:t>
      </w:r>
      <w:r w:rsidR="00E11146">
        <w:t>’</w:t>
      </w:r>
      <w:r w:rsidRPr="00276E37">
        <w:t>administration chargée de la recherche internationale, l</w:t>
      </w:r>
      <w:r w:rsidR="00E11146">
        <w:t>’</w:t>
      </w:r>
      <w:r w:rsidRPr="00276E37">
        <w:t>administration chargée de la recherche internationale peut prendre en considération ces résultats dans le cadre de la recherche internationale.</w:t>
      </w:r>
    </w:p>
    <w:p w:rsidR="00851932" w:rsidRPr="00705695" w:rsidRDefault="00851932" w:rsidP="00851932">
      <w:pPr>
        <w:pStyle w:val="LegSubRule"/>
        <w:spacing w:line="240" w:lineRule="auto"/>
      </w:pPr>
      <w:bookmarkStart w:id="160" w:name="_Toc430591102"/>
      <w:r w:rsidRPr="00D96836">
        <w:t>41.2   </w:t>
      </w:r>
      <w:r w:rsidRPr="00D96836">
        <w:rPr>
          <w:i/>
          <w:iCs/>
        </w:rPr>
        <w:t>Prise en considération des résultats d</w:t>
      </w:r>
      <w:r w:rsidR="00E11146">
        <w:rPr>
          <w:i/>
          <w:iCs/>
        </w:rPr>
        <w:t>’</w:t>
      </w:r>
      <w:r w:rsidRPr="00D96836">
        <w:rPr>
          <w:i/>
          <w:iCs/>
        </w:rPr>
        <w:t>une recherche et d</w:t>
      </w:r>
      <w:r w:rsidR="00E11146">
        <w:rPr>
          <w:i/>
          <w:iCs/>
        </w:rPr>
        <w:t>’</w:t>
      </w:r>
      <w:r w:rsidRPr="00D96836">
        <w:rPr>
          <w:i/>
          <w:iCs/>
        </w:rPr>
        <w:t>un classement antérieurs dans d</w:t>
      </w:r>
      <w:r w:rsidR="00E11146">
        <w:rPr>
          <w:i/>
          <w:iCs/>
        </w:rPr>
        <w:t>’</w:t>
      </w:r>
      <w:r w:rsidRPr="00D96836">
        <w:rPr>
          <w:i/>
          <w:iCs/>
        </w:rPr>
        <w:t>autres cas</w:t>
      </w:r>
      <w:bookmarkEnd w:id="160"/>
    </w:p>
    <w:p w:rsidR="00851932" w:rsidRDefault="00851932" w:rsidP="00851932">
      <w:pPr>
        <w:pStyle w:val="Lega"/>
        <w:keepLines/>
        <w:spacing w:line="240" w:lineRule="auto"/>
      </w:pPr>
      <w:r w:rsidRPr="00D96836">
        <w:tab/>
        <w:t>a)  Lorsque la demande internationale revendique la priorité d</w:t>
      </w:r>
      <w:r w:rsidR="00E11146">
        <w:t>’</w:t>
      </w:r>
      <w:r w:rsidRPr="00D96836">
        <w:t>une ou plusieurs demandes antérieures à l</w:t>
      </w:r>
      <w:r w:rsidR="00E11146">
        <w:t>’</w:t>
      </w:r>
      <w:r w:rsidRPr="00D96836">
        <w:t>égard desquelles une recherche antérieure a été effectuée par la même administration chargée de la recherche internationale ou par l</w:t>
      </w:r>
      <w:r w:rsidR="00E11146">
        <w:t>’</w:t>
      </w:r>
      <w:r w:rsidRPr="00D96836">
        <w:t>office qui agit en qualité d</w:t>
      </w:r>
      <w:r w:rsidR="00E11146">
        <w:t>’</w:t>
      </w:r>
      <w:r w:rsidRPr="00D96836">
        <w:t>administration chargée de la recherche internationale, l</w:t>
      </w:r>
      <w:r w:rsidR="00E11146">
        <w:t>’</w:t>
      </w:r>
      <w:r w:rsidRPr="00D96836">
        <w:t>administration chargée de la recherche internationale, dans la mesure du possible, prend en considération les résultats de ladite recherche antérieure dans le cadre de la recherche internationale.</w:t>
      </w:r>
    </w:p>
    <w:p w:rsidR="00851932" w:rsidRPr="0032453B" w:rsidRDefault="00851932" w:rsidP="00851932">
      <w:pPr>
        <w:pStyle w:val="Lega"/>
        <w:spacing w:line="240" w:lineRule="auto"/>
      </w:pPr>
      <w:r w:rsidRPr="00D96836">
        <w:tab/>
        <w:t>b)  Lorsque l</w:t>
      </w:r>
      <w:r w:rsidR="00E11146">
        <w:t>’</w:t>
      </w:r>
      <w:r w:rsidRPr="00D96836">
        <w:t>office récepteur a transmis à l</w:t>
      </w:r>
      <w:r w:rsidR="00E11146">
        <w:t>’</w:t>
      </w:r>
      <w:r w:rsidRPr="00D96836">
        <w:t>administration chargée de la recherche internationale une copie des résultats de toute recherche ou de tout classement effectué</w:t>
      </w:r>
      <w:r w:rsidRPr="00947C45">
        <w:t>s</w:t>
      </w:r>
      <w:r w:rsidRPr="00D96836">
        <w:t xml:space="preserve"> antérieurement en vertu de la règle 23</w:t>
      </w:r>
      <w:r w:rsidRPr="00D96836">
        <w:rPr>
          <w:i/>
          <w:iCs/>
        </w:rPr>
        <w:t>bis</w:t>
      </w:r>
      <w:r w:rsidRPr="00D96836">
        <w:t>.2.a) ou b), ou lorsqu</w:t>
      </w:r>
      <w:r w:rsidR="00E11146">
        <w:t>’</w:t>
      </w:r>
      <w:r w:rsidRPr="00D96836">
        <w:t>une telle copie est à la disposition de l</w:t>
      </w:r>
      <w:r w:rsidR="00E11146">
        <w:t>’</w:t>
      </w:r>
      <w:r w:rsidRPr="00D96836">
        <w:t>administration chargée de la recherche internationale sous une forme et d</w:t>
      </w:r>
      <w:r w:rsidR="00E11146">
        <w:t>’</w:t>
      </w:r>
      <w:r w:rsidRPr="00D96836">
        <w:t>une manière qu</w:t>
      </w:r>
      <w:r w:rsidR="00E11146">
        <w:t>’</w:t>
      </w:r>
      <w:r w:rsidRPr="00D96836">
        <w:t>elle accepte, par exemple auprès d</w:t>
      </w:r>
      <w:r w:rsidR="00E11146">
        <w:t>’</w:t>
      </w:r>
      <w:r w:rsidRPr="00D96836">
        <w:t>une bibliothèque numérique, l</w:t>
      </w:r>
      <w:r w:rsidR="00E11146">
        <w:t>’</w:t>
      </w:r>
      <w:r w:rsidRPr="00D96836">
        <w:t>administration chargée de la recherche internationale peut prendre en considération ces résultats dans le cadre de la recherche internationale.</w:t>
      </w:r>
    </w:p>
    <w:p w:rsidR="006356A1" w:rsidRDefault="006356A1" w:rsidP="00675CCD">
      <w:pPr>
        <w:pStyle w:val="LegTitle"/>
        <w:spacing w:line="240" w:lineRule="auto"/>
      </w:pPr>
      <w:bookmarkStart w:id="161" w:name="_Toc430591103"/>
      <w:r w:rsidRPr="00CD4A1C">
        <w:lastRenderedPageBreak/>
        <w:t>Règle</w:t>
      </w:r>
      <w:r>
        <w:t> </w:t>
      </w:r>
      <w:r w:rsidRPr="00CD4A1C">
        <w:t xml:space="preserve">86  </w:t>
      </w:r>
      <w:r w:rsidRPr="00CD4A1C">
        <w:br/>
        <w:t>Gazette</w:t>
      </w:r>
      <w:bookmarkEnd w:id="161"/>
    </w:p>
    <w:p w:rsidR="006356A1" w:rsidRDefault="006356A1" w:rsidP="00675CCD">
      <w:pPr>
        <w:pStyle w:val="LegSubRule"/>
        <w:keepLines w:val="0"/>
        <w:spacing w:line="240" w:lineRule="auto"/>
        <w:outlineLvl w:val="0"/>
      </w:pPr>
      <w:bookmarkStart w:id="162" w:name="_Toc430591104"/>
      <w:r w:rsidRPr="00CD4A1C">
        <w:t>86.1   </w:t>
      </w:r>
      <w:r w:rsidRPr="00CD4A1C">
        <w:rPr>
          <w:i/>
        </w:rPr>
        <w:t>Contenu</w:t>
      </w:r>
      <w:bookmarkEnd w:id="162"/>
    </w:p>
    <w:p w:rsidR="006356A1" w:rsidRDefault="006356A1" w:rsidP="00675CCD">
      <w:pPr>
        <w:pStyle w:val="Lega"/>
        <w:spacing w:line="240" w:lineRule="auto"/>
      </w:pPr>
      <w:r w:rsidRPr="00CD4A1C">
        <w:tab/>
        <w:t>La gazette mentionnée à l</w:t>
      </w:r>
      <w:r w:rsidR="00E11146">
        <w:t>’</w:t>
      </w:r>
      <w:r w:rsidRPr="00CD4A1C">
        <w:t>article</w:t>
      </w:r>
      <w:r>
        <w:t> </w:t>
      </w:r>
      <w:r w:rsidRPr="00CD4A1C">
        <w:t>55.4) contient :</w:t>
      </w:r>
    </w:p>
    <w:p w:rsidR="006356A1" w:rsidRDefault="006356A1" w:rsidP="00675CCD">
      <w:pPr>
        <w:pStyle w:val="Legi"/>
        <w:spacing w:line="240" w:lineRule="auto"/>
      </w:pPr>
      <w:r w:rsidRPr="00CD4A1C">
        <w:tab/>
        <w:t>i)</w:t>
      </w:r>
      <w:r w:rsidRPr="00CD4A1C">
        <w:tab/>
        <w:t xml:space="preserve">à iii)  </w:t>
      </w:r>
      <w:r w:rsidRPr="00D4413E">
        <w:rPr>
          <w:i/>
        </w:rPr>
        <w:t>[</w:t>
      </w:r>
      <w:r w:rsidR="00D4413E" w:rsidRPr="00D4413E">
        <w:rPr>
          <w:i/>
        </w:rPr>
        <w:t>S</w:t>
      </w:r>
      <w:r w:rsidRPr="00D4413E">
        <w:rPr>
          <w:i/>
        </w:rPr>
        <w:t>ans changement]</w:t>
      </w:r>
    </w:p>
    <w:p w:rsidR="006356A1" w:rsidRDefault="006356A1" w:rsidP="00675CCD">
      <w:pPr>
        <w:pStyle w:val="Legi"/>
        <w:spacing w:line="240" w:lineRule="auto"/>
      </w:pPr>
      <w:r w:rsidRPr="00CD4A1C">
        <w:tab/>
        <w:t>iv)</w:t>
      </w:r>
      <w:r w:rsidRPr="00CD4A1C">
        <w:tab/>
        <w:t xml:space="preserve">toutes informations </w:t>
      </w:r>
      <w:r w:rsidRPr="00705695">
        <w:t>concernant des actes accomplis dans les offices désignés et élus et notifiés au Bureau international en vertu de la règle 95.1, en rapport avec des demandes internationales publiées</w:t>
      </w:r>
      <w:r w:rsidRPr="00CD4A1C">
        <w:t>;</w:t>
      </w:r>
    </w:p>
    <w:p w:rsidR="006356A1" w:rsidRDefault="006356A1" w:rsidP="00675CCD">
      <w:pPr>
        <w:pStyle w:val="Legi"/>
        <w:spacing w:line="240" w:lineRule="auto"/>
      </w:pPr>
      <w:r w:rsidRPr="00CD4A1C">
        <w:tab/>
        <w:t>v)</w:t>
      </w:r>
      <w:r w:rsidRPr="00CD4A1C">
        <w:tab/>
      </w:r>
      <w:r w:rsidRPr="00D4413E">
        <w:rPr>
          <w:i/>
        </w:rPr>
        <w:t>[</w:t>
      </w:r>
      <w:r w:rsidR="00D4413E" w:rsidRPr="00D4413E">
        <w:rPr>
          <w:i/>
        </w:rPr>
        <w:t>S</w:t>
      </w:r>
      <w:r w:rsidRPr="00D4413E">
        <w:rPr>
          <w:i/>
        </w:rPr>
        <w:t>ans changement]</w:t>
      </w:r>
    </w:p>
    <w:p w:rsidR="006356A1" w:rsidRDefault="006356A1" w:rsidP="00675CCD">
      <w:pPr>
        <w:pStyle w:val="LegSubRule"/>
        <w:keepNext w:val="0"/>
        <w:spacing w:line="240" w:lineRule="auto"/>
        <w:outlineLvl w:val="0"/>
      </w:pPr>
      <w:bookmarkStart w:id="163" w:name="_Toc430591105"/>
      <w:r w:rsidRPr="00CD4A1C">
        <w:t>86.2 à 86.6  </w:t>
      </w:r>
      <w:r w:rsidRPr="00CD4A1C">
        <w:rPr>
          <w:i/>
        </w:rPr>
        <w:t xml:space="preserve"> [</w:t>
      </w:r>
      <w:r>
        <w:rPr>
          <w:i/>
        </w:rPr>
        <w:t>S</w:t>
      </w:r>
      <w:r w:rsidRPr="004C4144">
        <w:rPr>
          <w:i/>
        </w:rPr>
        <w:t>ans changement</w:t>
      </w:r>
      <w:r w:rsidRPr="00CD4A1C">
        <w:rPr>
          <w:i/>
        </w:rPr>
        <w:t>]</w:t>
      </w:r>
      <w:bookmarkEnd w:id="163"/>
    </w:p>
    <w:p w:rsidR="006356A1" w:rsidRDefault="006356A1" w:rsidP="00675CCD">
      <w:pPr>
        <w:pStyle w:val="LegTitle"/>
        <w:spacing w:line="240" w:lineRule="auto"/>
      </w:pPr>
      <w:bookmarkStart w:id="164" w:name="_Toc430591106"/>
      <w:r w:rsidRPr="00CD4A1C">
        <w:lastRenderedPageBreak/>
        <w:t>Règle</w:t>
      </w:r>
      <w:r>
        <w:t> </w:t>
      </w:r>
      <w:r w:rsidRPr="00CD4A1C">
        <w:t xml:space="preserve">95  </w:t>
      </w:r>
      <w:r w:rsidRPr="00CD4A1C">
        <w:br/>
      </w:r>
      <w:r w:rsidRPr="00705695">
        <w:t>Informations et traductions fournies par les offices désignés et élus</w:t>
      </w:r>
      <w:bookmarkEnd w:id="164"/>
    </w:p>
    <w:p w:rsidR="006356A1" w:rsidRPr="00705695" w:rsidRDefault="006356A1" w:rsidP="00675CCD">
      <w:pPr>
        <w:pStyle w:val="LegSubRule"/>
        <w:keepLines w:val="0"/>
        <w:spacing w:line="240" w:lineRule="auto"/>
      </w:pPr>
      <w:bookmarkStart w:id="165" w:name="_Toc430591107"/>
      <w:r w:rsidRPr="00705695">
        <w:t xml:space="preserve">95.1  </w:t>
      </w:r>
      <w:r w:rsidRPr="00705695">
        <w:rPr>
          <w:i/>
          <w:iCs/>
        </w:rPr>
        <w:t>Informations concernant des actes accomplis dans les offices désignés et élus</w:t>
      </w:r>
      <w:bookmarkEnd w:id="165"/>
    </w:p>
    <w:p w:rsidR="006356A1" w:rsidRPr="00705695" w:rsidRDefault="006356A1" w:rsidP="00675CCD">
      <w:pPr>
        <w:pStyle w:val="Lega"/>
        <w:spacing w:line="240" w:lineRule="auto"/>
      </w:pPr>
      <w:r w:rsidRPr="00705695">
        <w:tab/>
        <w:t>Tout office désigné ou élu doit notifier au Bureau international les informations ci</w:t>
      </w:r>
      <w:r w:rsidR="00695B86">
        <w:noBreakHyphen/>
      </w:r>
      <w:r w:rsidRPr="00705695">
        <w:t>après concernant une demande internationale dans un délai de deux</w:t>
      </w:r>
      <w:r w:rsidR="001F399C">
        <w:t> </w:t>
      </w:r>
      <w:r w:rsidRPr="00705695">
        <w:t>mois à compter de la date à laquelle l</w:t>
      </w:r>
      <w:r w:rsidR="00E11146">
        <w:t>’</w:t>
      </w:r>
      <w:r w:rsidRPr="00705695">
        <w:t>un des actes ci</w:t>
      </w:r>
      <w:r w:rsidR="00695B86">
        <w:noBreakHyphen/>
      </w:r>
      <w:r w:rsidRPr="00705695">
        <w:t>après a été accompli, ou dès que cela est raisonnablement possible après l</w:t>
      </w:r>
      <w:r w:rsidR="00E11146">
        <w:t>’</w:t>
      </w:r>
      <w:r w:rsidRPr="00705695">
        <w:t>expiration de ce délai :</w:t>
      </w:r>
    </w:p>
    <w:p w:rsidR="006356A1" w:rsidRPr="00705695" w:rsidRDefault="006356A1" w:rsidP="00675CCD">
      <w:pPr>
        <w:pStyle w:val="Legi"/>
        <w:spacing w:line="240" w:lineRule="auto"/>
      </w:pPr>
      <w:r w:rsidRPr="00705695">
        <w:tab/>
        <w:t>i)</w:t>
      </w:r>
      <w:r w:rsidRPr="00705695">
        <w:tab/>
        <w:t>après que le déposant a accompli les actes visés aux articles 22 ou 39, la date à laquelle le déposant a accompli ces actes et le numéro de demande nationale qui a été attribué à la demande internationale;</w:t>
      </w:r>
    </w:p>
    <w:p w:rsidR="006356A1" w:rsidRPr="00705695" w:rsidRDefault="006356A1" w:rsidP="00675CCD">
      <w:pPr>
        <w:pStyle w:val="Legi"/>
        <w:spacing w:line="240" w:lineRule="auto"/>
      </w:pPr>
      <w:r w:rsidRPr="00705695">
        <w:tab/>
        <w:t>ii)</w:t>
      </w:r>
      <w:r w:rsidRPr="00705695">
        <w:tab/>
        <w:t>lorsque l</w:t>
      </w:r>
      <w:r w:rsidR="00E11146">
        <w:t>’</w:t>
      </w:r>
      <w:r w:rsidRPr="00705695">
        <w:t>office désigné ou élu publie expressément la demande internationale en vertu de sa législation ou de sa pratique nationale, le numéro et la date de cette publication nationale;</w:t>
      </w:r>
    </w:p>
    <w:p w:rsidR="006356A1" w:rsidRPr="00705695" w:rsidRDefault="006356A1" w:rsidP="00675CCD">
      <w:pPr>
        <w:pStyle w:val="Legi"/>
        <w:spacing w:line="240" w:lineRule="auto"/>
      </w:pPr>
      <w:r w:rsidRPr="00705695">
        <w:tab/>
        <w:t>iii)</w:t>
      </w:r>
      <w:r w:rsidRPr="00705695">
        <w:tab/>
        <w:t>lorsqu</w:t>
      </w:r>
      <w:r w:rsidR="00E11146">
        <w:t>’</w:t>
      </w:r>
      <w:r w:rsidRPr="00705695">
        <w:t>un brevet est délivré, la date de délivrance du brevet et, lorsque l</w:t>
      </w:r>
      <w:r w:rsidR="00E11146">
        <w:t>’</w:t>
      </w:r>
      <w:r w:rsidRPr="00705695">
        <w:t>office désigné ou élu publie expressément la demande internationale sous la forme sous laquelle elle est acceptée en vertu de sa législation nationale, le numéro et la date de cette publication nationale.</w:t>
      </w:r>
    </w:p>
    <w:p w:rsidR="006356A1" w:rsidRDefault="006356A1" w:rsidP="00675CCD">
      <w:pPr>
        <w:pStyle w:val="LegSubRule"/>
        <w:keepLines w:val="0"/>
        <w:spacing w:line="240" w:lineRule="auto"/>
      </w:pPr>
      <w:bookmarkStart w:id="166" w:name="_Toc430591108"/>
      <w:r w:rsidRPr="00705695">
        <w:t>95.2</w:t>
      </w:r>
      <w:r w:rsidRPr="00CD4A1C">
        <w:t>   </w:t>
      </w:r>
      <w:r w:rsidRPr="00CD4A1C">
        <w:rPr>
          <w:i/>
        </w:rPr>
        <w:t>Obtention de copies de traductions</w:t>
      </w:r>
      <w:bookmarkEnd w:id="166"/>
    </w:p>
    <w:p w:rsidR="006356A1" w:rsidRDefault="006356A1" w:rsidP="00675CCD">
      <w:pPr>
        <w:pStyle w:val="Lega"/>
        <w:spacing w:line="240" w:lineRule="auto"/>
      </w:pPr>
      <w:r w:rsidRPr="00CD4A1C">
        <w:tab/>
        <w:t>a)  </w:t>
      </w:r>
      <w:r w:rsidRPr="00CD4A1C">
        <w:rPr>
          <w:i/>
        </w:rPr>
        <w:t>[</w:t>
      </w:r>
      <w:r>
        <w:rPr>
          <w:i/>
        </w:rPr>
        <w:t>S</w:t>
      </w:r>
      <w:r w:rsidRPr="004C4144">
        <w:rPr>
          <w:i/>
        </w:rPr>
        <w:t>ans changement</w:t>
      </w:r>
      <w:r w:rsidRPr="00CD4A1C">
        <w:rPr>
          <w:i/>
        </w:rPr>
        <w:t>]</w:t>
      </w:r>
      <w:r>
        <w:rPr>
          <w:i/>
        </w:rPr>
        <w:t>  </w:t>
      </w:r>
      <w:r w:rsidRPr="00CD4A1C">
        <w:t>Sur requête du Bureau international, tout office désigné ou élu lui délivre une copie de la traduction de la demande internationale communiquée audit office par le déposant.</w:t>
      </w:r>
    </w:p>
    <w:p w:rsidR="006356A1" w:rsidRDefault="006356A1" w:rsidP="00675CCD">
      <w:pPr>
        <w:pStyle w:val="Lega"/>
        <w:spacing w:line="240" w:lineRule="auto"/>
      </w:pPr>
      <w:r w:rsidRPr="00CD4A1C">
        <w:tab/>
        <w:t>b)  </w:t>
      </w:r>
      <w:r w:rsidRPr="00CD4A1C">
        <w:rPr>
          <w:i/>
        </w:rPr>
        <w:t>[</w:t>
      </w:r>
      <w:r>
        <w:rPr>
          <w:i/>
        </w:rPr>
        <w:t>S</w:t>
      </w:r>
      <w:r w:rsidRPr="004C4144">
        <w:rPr>
          <w:i/>
        </w:rPr>
        <w:t>ans changement</w:t>
      </w:r>
      <w:r w:rsidRPr="00CD4A1C">
        <w:rPr>
          <w:i/>
        </w:rPr>
        <w:t>]</w:t>
      </w:r>
      <w:r>
        <w:rPr>
          <w:i/>
        </w:rPr>
        <w:t>  </w:t>
      </w:r>
      <w:r w:rsidRPr="00CD4A1C">
        <w:t>Le Bureau international peut, sur requête et contre remboursement du coût, délivrer à toute personne des copies des traductions reçues conformément à l</w:t>
      </w:r>
      <w:r w:rsidR="00E11146">
        <w:t>’</w:t>
      </w:r>
      <w:r w:rsidRPr="00CD4A1C">
        <w:t>alinéa </w:t>
      </w:r>
      <w:proofErr w:type="gramStart"/>
      <w:r w:rsidRPr="00CD4A1C">
        <w:t>a</w:t>
      </w:r>
      <w:proofErr w:type="gramEnd"/>
      <w:r w:rsidRPr="00CD4A1C">
        <w:t>).</w:t>
      </w:r>
    </w:p>
    <w:p w:rsidR="006356A1" w:rsidRDefault="006356A1" w:rsidP="00675CCD">
      <w:pPr>
        <w:jc w:val="center"/>
      </w:pPr>
    </w:p>
    <w:p w:rsidR="006356A1" w:rsidRPr="006356A1" w:rsidRDefault="006356A1" w:rsidP="00675CCD">
      <w:pPr>
        <w:pStyle w:val="Endofdocument-Annex"/>
        <w:rPr>
          <w:rFonts w:ascii="Microsoft Sans Serif" w:hAnsi="Microsoft Sans Serif" w:cs="Microsoft Sans Serif"/>
        </w:rPr>
      </w:pPr>
      <w:r>
        <w:t>[Fin de l</w:t>
      </w:r>
      <w:r w:rsidR="00E11146">
        <w:t>’</w:t>
      </w:r>
      <w:r>
        <w:t>annexe</w:t>
      </w:r>
      <w:r w:rsidR="001F399C">
        <w:t> </w:t>
      </w:r>
      <w:r>
        <w:t>VIII et du document]</w:t>
      </w:r>
      <w:bookmarkEnd w:id="151"/>
    </w:p>
    <w:sectPr w:rsidR="006356A1" w:rsidRPr="006356A1" w:rsidSect="00695B86">
      <w:headerReference w:type="default" r:id="rId27"/>
      <w:headerReference w:type="first" r:id="rId28"/>
      <w:endnotePr>
        <w:numFmt w:val="decimal"/>
      </w:endnotePr>
      <w:pgSz w:w="11907" w:h="16840" w:code="9"/>
      <w:pgMar w:top="567" w:right="1134" w:bottom="1247" w:left="1418" w:header="510" w:footer="56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3F3" w:rsidRDefault="009373F3">
      <w:r>
        <w:separator/>
      </w:r>
    </w:p>
  </w:endnote>
  <w:endnote w:type="continuationSeparator" w:id="0">
    <w:p w:rsidR="009373F3" w:rsidRDefault="009373F3" w:rsidP="003B38C1">
      <w:r>
        <w:separator/>
      </w:r>
    </w:p>
    <w:p w:rsidR="009373F3" w:rsidRPr="00303E25" w:rsidRDefault="009373F3" w:rsidP="003B38C1">
      <w:pPr>
        <w:spacing w:after="60"/>
        <w:rPr>
          <w:sz w:val="17"/>
          <w:lang w:val="en-GB"/>
        </w:rPr>
      </w:pPr>
      <w:r w:rsidRPr="00303E25">
        <w:rPr>
          <w:sz w:val="17"/>
          <w:lang w:val="en-GB"/>
        </w:rPr>
        <w:t>[Endnote continued from previous page]</w:t>
      </w:r>
    </w:p>
  </w:endnote>
  <w:endnote w:type="continuationNotice" w:id="1">
    <w:p w:rsidR="009373F3" w:rsidRPr="00303E25" w:rsidRDefault="009373F3" w:rsidP="003B38C1">
      <w:pPr>
        <w:spacing w:before="60"/>
        <w:jc w:val="right"/>
        <w:rPr>
          <w:sz w:val="17"/>
          <w:szCs w:val="17"/>
          <w:lang w:val="en-GB"/>
        </w:rPr>
      </w:pPr>
      <w:r w:rsidRPr="00303E25">
        <w:rPr>
          <w:sz w:val="17"/>
          <w:szCs w:val="17"/>
          <w:lang w:val="en-GB"/>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F3" w:rsidRPr="008C1B81" w:rsidRDefault="009373F3" w:rsidP="008C1B81">
    <w:pPr>
      <w:pStyle w:val="Footer"/>
      <w:tabs>
        <w:tab w:val="clear" w:pos="4320"/>
        <w:tab w:val="clear" w:pos="8640"/>
        <w:tab w:val="right" w:pos="8504"/>
      </w:tabs>
      <w:rPr>
        <w:rFonts w:ascii="Times New Roman" w:hAnsi="Times New Roman" w:cs="Times New Roman"/>
        <w:b/>
        <w:sz w:val="2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F3" w:rsidRPr="00695B86" w:rsidRDefault="009373F3" w:rsidP="00695B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3F3" w:rsidRDefault="009373F3">
      <w:r>
        <w:separator/>
      </w:r>
    </w:p>
  </w:footnote>
  <w:footnote w:type="continuationSeparator" w:id="0">
    <w:p w:rsidR="009373F3" w:rsidRDefault="009373F3" w:rsidP="008B60B2">
      <w:r>
        <w:separator/>
      </w:r>
    </w:p>
    <w:p w:rsidR="009373F3" w:rsidRPr="00303E25" w:rsidRDefault="009373F3" w:rsidP="008B60B2">
      <w:pPr>
        <w:spacing w:after="60"/>
        <w:rPr>
          <w:sz w:val="17"/>
          <w:szCs w:val="17"/>
          <w:lang w:val="en-GB"/>
        </w:rPr>
      </w:pPr>
      <w:r w:rsidRPr="00303E25">
        <w:rPr>
          <w:sz w:val="17"/>
          <w:szCs w:val="17"/>
          <w:lang w:val="en-GB"/>
        </w:rPr>
        <w:t>[Footnote continued from previous page]</w:t>
      </w:r>
    </w:p>
  </w:footnote>
  <w:footnote w:type="continuationNotice" w:id="1">
    <w:p w:rsidR="009373F3" w:rsidRPr="00303E25" w:rsidRDefault="009373F3" w:rsidP="008B60B2">
      <w:pPr>
        <w:spacing w:before="60"/>
        <w:jc w:val="right"/>
        <w:rPr>
          <w:sz w:val="17"/>
          <w:szCs w:val="17"/>
          <w:lang w:val="en-GB"/>
        </w:rPr>
      </w:pPr>
      <w:r w:rsidRPr="00303E25">
        <w:rPr>
          <w:sz w:val="17"/>
          <w:szCs w:val="17"/>
          <w:lang w:val="en-GB"/>
        </w:rPr>
        <w:t>[Footnote continued on next page]</w:t>
      </w:r>
    </w:p>
  </w:footnote>
  <w:footnote w:id="2">
    <w:p w:rsidR="009373F3" w:rsidRPr="00947C45" w:rsidRDefault="009373F3" w:rsidP="00D627EA">
      <w:pPr>
        <w:pStyle w:val="FootnoteText"/>
      </w:pPr>
      <w:r w:rsidRPr="00947C45">
        <w:rPr>
          <w:rStyle w:val="FootnoteReference"/>
        </w:rPr>
        <w:footnoteRef/>
      </w:r>
      <w:r w:rsidRPr="00947C45">
        <w:t xml:space="preserve"> </w:t>
      </w:r>
      <w:r w:rsidRPr="00947C45">
        <w:tab/>
        <w:t>Dans le présent document, les termes “articles” et “règles” renvoient respectivement au PCT et au règlement d’exécution du PCT (ci-après dénommé “règlement d’exécution”) ou aux dispositions qu’il est proposé de modifier ou d’ajouter, selon le cas.  Les termes “législation nationale”, “demandes nationales”, “phase nationale”, etc. désignent également la législation, les demandes et la phase régionales.</w:t>
      </w:r>
    </w:p>
  </w:footnote>
  <w:footnote w:id="3">
    <w:p w:rsidR="009373F3" w:rsidRPr="00947C45" w:rsidRDefault="009373F3" w:rsidP="00947C45">
      <w:pPr>
        <w:pStyle w:val="FootnoteText"/>
        <w:rPr>
          <w:lang w:val="fr-CH"/>
        </w:rPr>
      </w:pPr>
      <w:r w:rsidRPr="00947C45">
        <w:rPr>
          <w:rStyle w:val="FootnoteReference"/>
        </w:rPr>
        <w:footnoteRef/>
      </w:r>
      <w:r w:rsidRPr="00947C45">
        <w:rPr>
          <w:lang w:val="fr-CH"/>
        </w:rPr>
        <w:t xml:space="preserve"> </w:t>
      </w:r>
      <w:r w:rsidRPr="00947C45">
        <w:rPr>
          <w:lang w:val="fr-CH"/>
        </w:rPr>
        <w:tab/>
        <w:t>Quelques corrections/modifications additionnelles d’ordre purement rédactionnel ont été apportées à la présente règle au-delà du texte approuvé par le groupe de travail, en français uniquement</w:t>
      </w:r>
      <w:r>
        <w:rPr>
          <w:lang w:val="fr-CH"/>
        </w:rPr>
        <w:t>.</w:t>
      </w:r>
    </w:p>
  </w:footnote>
  <w:footnote w:id="4">
    <w:p w:rsidR="009373F3" w:rsidRPr="00947C45" w:rsidRDefault="009373F3" w:rsidP="00947C45">
      <w:pPr>
        <w:pStyle w:val="FootnoteText"/>
        <w:rPr>
          <w:lang w:val="fr-CH"/>
        </w:rPr>
      </w:pPr>
      <w:r w:rsidRPr="00947C45">
        <w:rPr>
          <w:rStyle w:val="FootnoteReference"/>
        </w:rPr>
        <w:footnoteRef/>
      </w:r>
      <w:r w:rsidRPr="00947C45">
        <w:rPr>
          <w:lang w:val="fr-CH"/>
        </w:rPr>
        <w:t xml:space="preserve"> </w:t>
      </w:r>
      <w:r w:rsidRPr="00947C45">
        <w:rPr>
          <w:lang w:val="fr-CH"/>
        </w:rPr>
        <w:tab/>
      </w:r>
      <w:r w:rsidRPr="00947C45">
        <w:rPr>
          <w:szCs w:val="18"/>
        </w:rPr>
        <w:t>D'autres modifications d'ordre rédactionnel ont été apportées à la règle 23</w:t>
      </w:r>
      <w:r w:rsidRPr="00947C45">
        <w:rPr>
          <w:i/>
          <w:szCs w:val="18"/>
        </w:rPr>
        <w:t>bis</w:t>
      </w:r>
      <w:r w:rsidRPr="00947C45">
        <w:rPr>
          <w:szCs w:val="18"/>
        </w:rPr>
        <w:t xml:space="preserve"> au-delà du texte approuvé par le groupe de travail. Les références dans la règle 23</w:t>
      </w:r>
      <w:r w:rsidRPr="00947C45">
        <w:rPr>
          <w:i/>
          <w:szCs w:val="18"/>
        </w:rPr>
        <w:t>bis</w:t>
      </w:r>
      <w:r w:rsidRPr="00947C45">
        <w:rPr>
          <w:szCs w:val="18"/>
        </w:rPr>
        <w:t>.1. a) à une traduction ont été supprimées afin de refléter le fait que la règle 12</w:t>
      </w:r>
      <w:r w:rsidRPr="00947C45">
        <w:rPr>
          <w:i/>
          <w:szCs w:val="18"/>
        </w:rPr>
        <w:t>bis</w:t>
      </w:r>
      <w:r w:rsidRPr="00947C45">
        <w:rPr>
          <w:szCs w:val="18"/>
        </w:rPr>
        <w:t>.1 ne traite que des copies des résultats de la recherche “quelle que soit la forme sous laquelle ils sont présentés par l’administration ou l’office concerné” (les traductions demandées par l’administration chargée de la recherche internationale sont traitées conformément à la règle 12</w:t>
      </w:r>
      <w:r w:rsidRPr="00947C45">
        <w:rPr>
          <w:i/>
          <w:szCs w:val="18"/>
        </w:rPr>
        <w:t>bis</w:t>
      </w:r>
      <w:r w:rsidRPr="00947C45">
        <w:rPr>
          <w:szCs w:val="18"/>
        </w:rPr>
        <w:t>.2).</w:t>
      </w:r>
    </w:p>
  </w:footnote>
  <w:footnote w:id="5">
    <w:p w:rsidR="009373F3" w:rsidRPr="00947C45" w:rsidRDefault="009373F3" w:rsidP="00A947A3">
      <w:pPr>
        <w:pStyle w:val="FootnoteText"/>
        <w:rPr>
          <w:lang w:val="fr-CH"/>
        </w:rPr>
      </w:pPr>
      <w:r w:rsidRPr="00947C45">
        <w:rPr>
          <w:rStyle w:val="FootnoteReference"/>
        </w:rPr>
        <w:footnoteRef/>
      </w:r>
      <w:r w:rsidRPr="00947C45">
        <w:rPr>
          <w:lang w:val="fr-CH"/>
        </w:rPr>
        <w:t xml:space="preserve"> </w:t>
      </w:r>
      <w:r w:rsidRPr="00947C45">
        <w:rPr>
          <w:lang w:val="fr-CH"/>
        </w:rPr>
        <w:tab/>
      </w:r>
      <w:r w:rsidRPr="00947C45">
        <w:rPr>
          <w:szCs w:val="18"/>
        </w:rPr>
        <w:t xml:space="preserve">D'autres modifications d'ordre rédactionnel ont été apportées à la règle 41 au-delà du texte approuvé par le groupe de travail. Les termes "et d’un classement" ont été insérés, respectivement, dans le titre de la règle 41 et de la règle 41.2 afin de refléter leur étendue de manière </w:t>
      </w:r>
      <w:r>
        <w:rPr>
          <w:szCs w:val="18"/>
        </w:rPr>
        <w:t>précise.</w:t>
      </w:r>
    </w:p>
  </w:footnote>
  <w:footnote w:id="6">
    <w:p w:rsidR="009373F3" w:rsidRPr="00947C45" w:rsidRDefault="009373F3" w:rsidP="00A947A3">
      <w:pPr>
        <w:pStyle w:val="FootnoteText"/>
        <w:rPr>
          <w:lang w:val="fr-CH"/>
        </w:rPr>
      </w:pPr>
      <w:r w:rsidRPr="00947C45">
        <w:rPr>
          <w:rStyle w:val="FootnoteReference"/>
        </w:rPr>
        <w:footnoteRef/>
      </w:r>
      <w:r w:rsidRPr="00947C45">
        <w:rPr>
          <w:lang w:val="fr-CH"/>
        </w:rPr>
        <w:t xml:space="preserve"> </w:t>
      </w:r>
      <w:r w:rsidRPr="00947C45">
        <w:rPr>
          <w:lang w:val="fr-CH"/>
        </w:rPr>
        <w:tab/>
      </w:r>
      <w:r w:rsidRPr="00947C45">
        <w:rPr>
          <w:szCs w:val="18"/>
        </w:rPr>
        <w:t>D'autres modifications d'ordre rédactionnel ont été apportées à la règle 94.1.e) au-delà du texte approuvé par le groupe de travail.</w:t>
      </w:r>
      <w:r>
        <w:rPr>
          <w:szCs w:val="18"/>
        </w:rPr>
        <w:t xml:space="preserve"> </w:t>
      </w:r>
      <w:r w:rsidRPr="00947C45">
        <w:rPr>
          <w:szCs w:val="18"/>
        </w:rPr>
        <w:t xml:space="preserve"> Le te</w:t>
      </w:r>
      <w:r>
        <w:rPr>
          <w:szCs w:val="18"/>
        </w:rPr>
        <w:t>rme “</w:t>
      </w:r>
      <w:r w:rsidRPr="00947C45">
        <w:rPr>
          <w:szCs w:val="18"/>
        </w:rPr>
        <w:t>motivée</w:t>
      </w:r>
      <w:r>
        <w:rPr>
          <w:szCs w:val="18"/>
        </w:rPr>
        <w:t>”</w:t>
      </w:r>
      <w:r w:rsidRPr="00947C45">
        <w:rPr>
          <w:szCs w:val="18"/>
        </w:rPr>
        <w:t xml:space="preserve"> a été inséré</w:t>
      </w:r>
      <w:r>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F3" w:rsidRDefault="009373F3" w:rsidP="00477D6B">
    <w:pPr>
      <w:jc w:val="right"/>
    </w:pPr>
    <w:r>
      <w:t xml:space="preserve">PCT/A/47/4 </w:t>
    </w:r>
    <w:proofErr w:type="spellStart"/>
    <w:r>
      <w:t>Rev</w:t>
    </w:r>
    <w:proofErr w:type="spellEnd"/>
    <w:r>
      <w:t>.</w:t>
    </w:r>
  </w:p>
  <w:p w:rsidR="009373F3" w:rsidRDefault="009373F3" w:rsidP="00477D6B">
    <w:pPr>
      <w:jc w:val="right"/>
    </w:pPr>
    <w:proofErr w:type="gramStart"/>
    <w:r>
      <w:t>page</w:t>
    </w:r>
    <w:proofErr w:type="gramEnd"/>
    <w:r>
      <w:t xml:space="preserve"> </w:t>
    </w:r>
    <w:r>
      <w:fldChar w:fldCharType="begin"/>
    </w:r>
    <w:r>
      <w:instrText xml:space="preserve"> PAGE  \* MERGEFORMAT </w:instrText>
    </w:r>
    <w:r>
      <w:fldChar w:fldCharType="separate"/>
    </w:r>
    <w:r w:rsidR="00A61496">
      <w:rPr>
        <w:noProof/>
      </w:rPr>
      <w:t>2</w:t>
    </w:r>
    <w:r>
      <w:fldChar w:fldCharType="end"/>
    </w:r>
  </w:p>
  <w:p w:rsidR="009373F3" w:rsidRDefault="009373F3"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F3" w:rsidRDefault="009373F3" w:rsidP="00477D6B">
    <w:pPr>
      <w:jc w:val="right"/>
    </w:pPr>
    <w:r>
      <w:t xml:space="preserve">PCT/A/47/4 </w:t>
    </w:r>
    <w:proofErr w:type="spellStart"/>
    <w:r>
      <w:t>Rev</w:t>
    </w:r>
    <w:proofErr w:type="spellEnd"/>
    <w:r>
      <w:t>.</w:t>
    </w:r>
  </w:p>
  <w:p w:rsidR="009373F3" w:rsidRDefault="009373F3" w:rsidP="009D705E">
    <w:pPr>
      <w:jc w:val="right"/>
    </w:pPr>
    <w:r>
      <w:t xml:space="preserve">Annexe V, page </w:t>
    </w:r>
    <w:r>
      <w:fldChar w:fldCharType="begin"/>
    </w:r>
    <w:r>
      <w:instrText xml:space="preserve"> PAGE  \* MERGEFORMAT </w:instrText>
    </w:r>
    <w:r>
      <w:fldChar w:fldCharType="separate"/>
    </w:r>
    <w:r w:rsidR="00A61496">
      <w:rPr>
        <w:noProof/>
      </w:rPr>
      <w:t>3</w:t>
    </w:r>
    <w:r>
      <w:fldChar w:fldCharType="end"/>
    </w:r>
  </w:p>
  <w:p w:rsidR="009373F3" w:rsidRDefault="009373F3" w:rsidP="00477D6B">
    <w:pP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F3" w:rsidRDefault="009373F3" w:rsidP="009D705E">
    <w:pPr>
      <w:pStyle w:val="Header"/>
      <w:jc w:val="right"/>
    </w:pPr>
    <w:r>
      <w:t xml:space="preserve">PCT/A/47/4 </w:t>
    </w:r>
    <w:proofErr w:type="spellStart"/>
    <w:r>
      <w:t>Rev</w:t>
    </w:r>
    <w:proofErr w:type="spellEnd"/>
    <w:r>
      <w:t>.</w:t>
    </w:r>
  </w:p>
  <w:p w:rsidR="009373F3" w:rsidRDefault="009373F3" w:rsidP="009D705E">
    <w:pPr>
      <w:pStyle w:val="Header"/>
      <w:jc w:val="right"/>
    </w:pPr>
    <w:r>
      <w:t>ANNEXE V</w:t>
    </w:r>
  </w:p>
  <w:p w:rsidR="009373F3" w:rsidRDefault="009373F3" w:rsidP="009D705E">
    <w:pPr>
      <w:pStyle w:val="Header"/>
      <w:jc w:val="right"/>
    </w:pPr>
  </w:p>
  <w:p w:rsidR="009373F3" w:rsidRDefault="009373F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F3" w:rsidRPr="00F26F02" w:rsidRDefault="009373F3" w:rsidP="00477D6B">
    <w:pPr>
      <w:jc w:val="right"/>
    </w:pPr>
    <w:r w:rsidRPr="00F26F02">
      <w:t>PCT/A/47/4</w:t>
    </w:r>
    <w:r>
      <w:t xml:space="preserve"> </w:t>
    </w:r>
    <w:proofErr w:type="spellStart"/>
    <w:r>
      <w:t>Rev</w:t>
    </w:r>
    <w:proofErr w:type="spellEnd"/>
    <w:r>
      <w:t>.</w:t>
    </w:r>
  </w:p>
  <w:p w:rsidR="009373F3" w:rsidRPr="00F26F02" w:rsidRDefault="009373F3" w:rsidP="00214B1C">
    <w:pPr>
      <w:jc w:val="right"/>
    </w:pPr>
    <w:r>
      <w:rPr>
        <w:color w:val="000000"/>
      </w:rPr>
      <w:t xml:space="preserve">Annexe VI, </w:t>
    </w:r>
    <w:r w:rsidRPr="00214B1C">
      <w:rPr>
        <w:color w:val="000000"/>
      </w:rPr>
      <w:t>page</w:t>
    </w:r>
    <w:r w:rsidRPr="00F26F02">
      <w:t xml:space="preserve"> </w:t>
    </w:r>
    <w:r>
      <w:fldChar w:fldCharType="begin"/>
    </w:r>
    <w:r w:rsidRPr="00F26F02">
      <w:instrText xml:space="preserve"> PAGE  \* MERGEFORMAT </w:instrText>
    </w:r>
    <w:r>
      <w:fldChar w:fldCharType="separate"/>
    </w:r>
    <w:r w:rsidR="00A61496">
      <w:rPr>
        <w:noProof/>
      </w:rPr>
      <w:t>4</w:t>
    </w:r>
    <w:r>
      <w:fldChar w:fldCharType="end"/>
    </w:r>
  </w:p>
  <w:p w:rsidR="009373F3" w:rsidRPr="00F26F02" w:rsidRDefault="009373F3" w:rsidP="00477D6B">
    <w:pP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F3" w:rsidRDefault="009373F3" w:rsidP="009D705E">
    <w:pPr>
      <w:pStyle w:val="Header"/>
      <w:jc w:val="right"/>
    </w:pPr>
    <w:r>
      <w:t xml:space="preserve">PCT/A/47/4 </w:t>
    </w:r>
    <w:proofErr w:type="spellStart"/>
    <w:r>
      <w:t>Rev</w:t>
    </w:r>
    <w:proofErr w:type="spellEnd"/>
    <w:r>
      <w:t>.</w:t>
    </w:r>
  </w:p>
  <w:p w:rsidR="009373F3" w:rsidRDefault="009373F3" w:rsidP="009D705E">
    <w:pPr>
      <w:pStyle w:val="Header"/>
      <w:jc w:val="right"/>
    </w:pPr>
    <w:r>
      <w:t>ANNEXE VI</w:t>
    </w:r>
  </w:p>
  <w:p w:rsidR="009373F3" w:rsidRDefault="009373F3" w:rsidP="009D705E">
    <w:pPr>
      <w:pStyle w:val="Header"/>
      <w:jc w:val="right"/>
    </w:pPr>
  </w:p>
  <w:p w:rsidR="009373F3" w:rsidRDefault="009373F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F3" w:rsidRPr="00F26F02" w:rsidRDefault="009373F3" w:rsidP="00477D6B">
    <w:pPr>
      <w:jc w:val="right"/>
    </w:pPr>
    <w:r w:rsidRPr="00F26F02">
      <w:t>PCT/A/47/4</w:t>
    </w:r>
    <w:r>
      <w:t xml:space="preserve"> </w:t>
    </w:r>
    <w:proofErr w:type="spellStart"/>
    <w:r>
      <w:t>Rev</w:t>
    </w:r>
    <w:proofErr w:type="spellEnd"/>
    <w:r>
      <w:t>.</w:t>
    </w:r>
  </w:p>
  <w:p w:rsidR="009373F3" w:rsidRPr="00F26F02" w:rsidRDefault="009373F3" w:rsidP="00214B1C">
    <w:pPr>
      <w:jc w:val="right"/>
    </w:pPr>
    <w:r>
      <w:rPr>
        <w:color w:val="000000"/>
      </w:rPr>
      <w:t xml:space="preserve">Annexe VII, </w:t>
    </w:r>
    <w:r w:rsidRPr="00214B1C">
      <w:rPr>
        <w:color w:val="000000"/>
      </w:rPr>
      <w:t>page</w:t>
    </w:r>
    <w:r w:rsidRPr="00F26F02">
      <w:t xml:space="preserve"> </w:t>
    </w:r>
    <w:r>
      <w:fldChar w:fldCharType="begin"/>
    </w:r>
    <w:r w:rsidRPr="00F26F02">
      <w:instrText xml:space="preserve"> PAGE  \* MERGEFORMAT </w:instrText>
    </w:r>
    <w:r>
      <w:fldChar w:fldCharType="separate"/>
    </w:r>
    <w:r w:rsidR="00A61496">
      <w:rPr>
        <w:noProof/>
      </w:rPr>
      <w:t>11</w:t>
    </w:r>
    <w:r>
      <w:fldChar w:fldCharType="end"/>
    </w:r>
  </w:p>
  <w:p w:rsidR="009373F3" w:rsidRPr="00F26F02" w:rsidRDefault="009373F3" w:rsidP="00477D6B">
    <w:pP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F3" w:rsidRDefault="009373F3" w:rsidP="009D705E">
    <w:pPr>
      <w:pStyle w:val="Header"/>
      <w:jc w:val="right"/>
    </w:pPr>
    <w:r>
      <w:t xml:space="preserve">PCT/A/47/4 </w:t>
    </w:r>
    <w:proofErr w:type="spellStart"/>
    <w:r>
      <w:t>Rev</w:t>
    </w:r>
    <w:proofErr w:type="spellEnd"/>
    <w:r>
      <w:t>.</w:t>
    </w:r>
  </w:p>
  <w:p w:rsidR="009373F3" w:rsidRDefault="009373F3" w:rsidP="009D705E">
    <w:pPr>
      <w:pStyle w:val="Header"/>
      <w:jc w:val="right"/>
    </w:pPr>
    <w:r>
      <w:t>ANNEXE VII</w:t>
    </w:r>
  </w:p>
  <w:p w:rsidR="009373F3" w:rsidRDefault="009373F3" w:rsidP="009D705E">
    <w:pPr>
      <w:pStyle w:val="Header"/>
      <w:jc w:val="right"/>
    </w:pPr>
  </w:p>
  <w:p w:rsidR="009373F3" w:rsidRDefault="009373F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F3" w:rsidRPr="00F26F02" w:rsidRDefault="009373F3" w:rsidP="00477D6B">
    <w:pPr>
      <w:jc w:val="right"/>
    </w:pPr>
    <w:r w:rsidRPr="00F26F02">
      <w:t>PCT/A/47/4</w:t>
    </w:r>
    <w:r>
      <w:t xml:space="preserve"> </w:t>
    </w:r>
    <w:proofErr w:type="spellStart"/>
    <w:r>
      <w:t>Rev</w:t>
    </w:r>
    <w:proofErr w:type="spellEnd"/>
    <w:r>
      <w:t>.</w:t>
    </w:r>
  </w:p>
  <w:p w:rsidR="009373F3" w:rsidRPr="00F26F02" w:rsidRDefault="009373F3" w:rsidP="00214B1C">
    <w:pPr>
      <w:jc w:val="right"/>
    </w:pPr>
    <w:r>
      <w:rPr>
        <w:color w:val="000000"/>
      </w:rPr>
      <w:t xml:space="preserve">Annexe VIII, </w:t>
    </w:r>
    <w:r w:rsidRPr="00214B1C">
      <w:rPr>
        <w:color w:val="000000"/>
      </w:rPr>
      <w:t>page</w:t>
    </w:r>
    <w:r w:rsidRPr="00F26F02">
      <w:t xml:space="preserve"> </w:t>
    </w:r>
    <w:r>
      <w:fldChar w:fldCharType="begin"/>
    </w:r>
    <w:r w:rsidRPr="00F26F02">
      <w:instrText xml:space="preserve"> PAGE  \* MERGEFORMAT </w:instrText>
    </w:r>
    <w:r>
      <w:fldChar w:fldCharType="separate"/>
    </w:r>
    <w:r w:rsidR="00A61496">
      <w:rPr>
        <w:noProof/>
      </w:rPr>
      <w:t>8</w:t>
    </w:r>
    <w:r>
      <w:fldChar w:fldCharType="end"/>
    </w:r>
  </w:p>
  <w:p w:rsidR="009373F3" w:rsidRPr="00F26F02" w:rsidRDefault="009373F3" w:rsidP="00477D6B">
    <w:pPr>
      <w:jc w:val="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F3" w:rsidRDefault="009373F3" w:rsidP="009D705E">
    <w:pPr>
      <w:pStyle w:val="Header"/>
      <w:jc w:val="right"/>
    </w:pPr>
    <w:r>
      <w:t xml:space="preserve">PCT/A/47/4 </w:t>
    </w:r>
    <w:proofErr w:type="spellStart"/>
    <w:r>
      <w:t>Rev</w:t>
    </w:r>
    <w:proofErr w:type="spellEnd"/>
    <w:r>
      <w:t>.</w:t>
    </w:r>
  </w:p>
  <w:p w:rsidR="009373F3" w:rsidRDefault="009373F3" w:rsidP="009D705E">
    <w:pPr>
      <w:pStyle w:val="Header"/>
      <w:jc w:val="right"/>
    </w:pPr>
    <w:r>
      <w:t>ANNEXE VIII</w:t>
    </w:r>
  </w:p>
  <w:p w:rsidR="009373F3" w:rsidRDefault="009373F3" w:rsidP="009D705E">
    <w:pPr>
      <w:pStyle w:val="Header"/>
      <w:jc w:val="right"/>
    </w:pPr>
  </w:p>
  <w:p w:rsidR="009373F3" w:rsidRDefault="00937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F3" w:rsidRPr="00C934A9" w:rsidRDefault="009373F3" w:rsidP="00477D6B">
    <w:pPr>
      <w:jc w:val="right"/>
      <w:rPr>
        <w:lang w:val="en-US"/>
      </w:rPr>
    </w:pPr>
    <w:r w:rsidRPr="00C934A9">
      <w:rPr>
        <w:lang w:val="en-US"/>
      </w:rPr>
      <w:t>PCT/A/47/4 Rev.</w:t>
    </w:r>
  </w:p>
  <w:p w:rsidR="009373F3" w:rsidRPr="00C934A9" w:rsidRDefault="009373F3" w:rsidP="009D705E">
    <w:pPr>
      <w:jc w:val="right"/>
      <w:rPr>
        <w:lang w:val="en-US"/>
      </w:rPr>
    </w:pPr>
    <w:proofErr w:type="spellStart"/>
    <w:r w:rsidRPr="00C934A9">
      <w:rPr>
        <w:lang w:val="en-US"/>
      </w:rPr>
      <w:t>Annexe</w:t>
    </w:r>
    <w:proofErr w:type="spellEnd"/>
    <w:r w:rsidRPr="00C934A9">
      <w:rPr>
        <w:lang w:val="en-US"/>
      </w:rPr>
      <w:t xml:space="preserve"> I, page </w:t>
    </w:r>
    <w:r>
      <w:fldChar w:fldCharType="begin"/>
    </w:r>
    <w:r w:rsidRPr="00C934A9">
      <w:rPr>
        <w:lang w:val="en-US"/>
      </w:rPr>
      <w:instrText xml:space="preserve"> PAGE  \* MERGEFORMAT </w:instrText>
    </w:r>
    <w:r>
      <w:fldChar w:fldCharType="separate"/>
    </w:r>
    <w:r w:rsidR="00A61496">
      <w:rPr>
        <w:noProof/>
        <w:lang w:val="en-US"/>
      </w:rPr>
      <w:t>10</w:t>
    </w:r>
    <w:r>
      <w:fldChar w:fldCharType="end"/>
    </w:r>
  </w:p>
  <w:p w:rsidR="009373F3" w:rsidRPr="00C934A9" w:rsidRDefault="009373F3" w:rsidP="00477D6B">
    <w:pP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F3" w:rsidRDefault="009373F3" w:rsidP="009D705E">
    <w:pPr>
      <w:pStyle w:val="Header"/>
      <w:jc w:val="right"/>
    </w:pPr>
    <w:r>
      <w:t xml:space="preserve">PCT/A/47/4 </w:t>
    </w:r>
    <w:proofErr w:type="spellStart"/>
    <w:r>
      <w:t>Rev</w:t>
    </w:r>
    <w:proofErr w:type="spellEnd"/>
    <w:r>
      <w:t>.</w:t>
    </w:r>
  </w:p>
  <w:p w:rsidR="009373F3" w:rsidRDefault="009373F3" w:rsidP="009D705E">
    <w:pPr>
      <w:pStyle w:val="Header"/>
      <w:jc w:val="right"/>
    </w:pPr>
    <w:r>
      <w:t>ANNEXE I</w:t>
    </w:r>
  </w:p>
  <w:p w:rsidR="009373F3" w:rsidRDefault="009373F3" w:rsidP="009D705E">
    <w:pPr>
      <w:pStyle w:val="Header"/>
      <w:jc w:val="right"/>
    </w:pPr>
  </w:p>
  <w:p w:rsidR="009373F3" w:rsidRDefault="009373F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F3" w:rsidRPr="00A316B3" w:rsidRDefault="009373F3" w:rsidP="00477D6B">
    <w:pPr>
      <w:jc w:val="right"/>
    </w:pPr>
    <w:r>
      <w:t xml:space="preserve">PCT/A/47/4 </w:t>
    </w:r>
    <w:proofErr w:type="spellStart"/>
    <w:r>
      <w:t>Rev</w:t>
    </w:r>
    <w:proofErr w:type="spellEnd"/>
    <w:r>
      <w:t>.</w:t>
    </w:r>
  </w:p>
  <w:p w:rsidR="009373F3" w:rsidRPr="00A316B3" w:rsidRDefault="009373F3" w:rsidP="009D705E">
    <w:pPr>
      <w:jc w:val="right"/>
    </w:pPr>
    <w:r w:rsidRPr="00A316B3">
      <w:t xml:space="preserve">Annexe II, page </w:t>
    </w:r>
    <w:r>
      <w:fldChar w:fldCharType="begin"/>
    </w:r>
    <w:r w:rsidRPr="00A316B3">
      <w:instrText xml:space="preserve"> PAGE  \* MERGEFORMAT </w:instrText>
    </w:r>
    <w:r>
      <w:fldChar w:fldCharType="separate"/>
    </w:r>
    <w:r w:rsidR="00A61496">
      <w:rPr>
        <w:noProof/>
      </w:rPr>
      <w:t>10</w:t>
    </w:r>
    <w:r>
      <w:fldChar w:fldCharType="end"/>
    </w:r>
  </w:p>
  <w:p w:rsidR="009373F3" w:rsidRPr="00A316B3" w:rsidRDefault="009373F3"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F3" w:rsidRDefault="009373F3" w:rsidP="009D705E">
    <w:pPr>
      <w:pStyle w:val="Header"/>
      <w:jc w:val="right"/>
    </w:pPr>
    <w:r>
      <w:t xml:space="preserve">PCT/A/47/4 </w:t>
    </w:r>
    <w:proofErr w:type="spellStart"/>
    <w:r>
      <w:t>Rev</w:t>
    </w:r>
    <w:proofErr w:type="spellEnd"/>
    <w:r>
      <w:t>.</w:t>
    </w:r>
  </w:p>
  <w:p w:rsidR="009373F3" w:rsidRDefault="009373F3" w:rsidP="009D705E">
    <w:pPr>
      <w:pStyle w:val="Header"/>
      <w:jc w:val="right"/>
    </w:pPr>
    <w:r>
      <w:t>ANNEXE II</w:t>
    </w:r>
  </w:p>
  <w:p w:rsidR="009373F3" w:rsidRDefault="009373F3" w:rsidP="009D705E">
    <w:pPr>
      <w:pStyle w:val="Header"/>
      <w:jc w:val="right"/>
    </w:pPr>
  </w:p>
  <w:p w:rsidR="009373F3" w:rsidRDefault="009373F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F3" w:rsidRPr="00A316B3" w:rsidRDefault="009373F3" w:rsidP="00477D6B">
    <w:pPr>
      <w:jc w:val="right"/>
    </w:pPr>
    <w:r>
      <w:t xml:space="preserve">PCT/A/47/4 </w:t>
    </w:r>
    <w:proofErr w:type="spellStart"/>
    <w:r>
      <w:t>Rev</w:t>
    </w:r>
    <w:proofErr w:type="spellEnd"/>
    <w:r>
      <w:t>.</w:t>
    </w:r>
  </w:p>
  <w:p w:rsidR="009373F3" w:rsidRPr="00A316B3" w:rsidRDefault="009373F3" w:rsidP="009D705E">
    <w:pPr>
      <w:jc w:val="right"/>
    </w:pPr>
    <w:r w:rsidRPr="00A316B3">
      <w:t>Annexe I</w:t>
    </w:r>
    <w:r>
      <w:t>II</w:t>
    </w:r>
    <w:r w:rsidRPr="00A316B3">
      <w:t xml:space="preserve">, page </w:t>
    </w:r>
    <w:r>
      <w:fldChar w:fldCharType="begin"/>
    </w:r>
    <w:r w:rsidRPr="00A316B3">
      <w:instrText xml:space="preserve"> PAGE  \* MERGEFORMAT </w:instrText>
    </w:r>
    <w:r>
      <w:fldChar w:fldCharType="separate"/>
    </w:r>
    <w:r w:rsidR="00A61496">
      <w:rPr>
        <w:noProof/>
      </w:rPr>
      <w:t>4</w:t>
    </w:r>
    <w:r>
      <w:fldChar w:fldCharType="end"/>
    </w:r>
  </w:p>
  <w:p w:rsidR="009373F3" w:rsidRPr="00A316B3" w:rsidRDefault="009373F3"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F3" w:rsidRDefault="009373F3" w:rsidP="009D705E">
    <w:pPr>
      <w:pStyle w:val="Header"/>
      <w:jc w:val="right"/>
    </w:pPr>
    <w:r>
      <w:t xml:space="preserve">PCT/A/47/4 </w:t>
    </w:r>
    <w:proofErr w:type="spellStart"/>
    <w:r>
      <w:t>Rev</w:t>
    </w:r>
    <w:proofErr w:type="spellEnd"/>
    <w:r>
      <w:t>.</w:t>
    </w:r>
  </w:p>
  <w:p w:rsidR="009373F3" w:rsidRDefault="009373F3" w:rsidP="009D705E">
    <w:pPr>
      <w:pStyle w:val="Header"/>
      <w:jc w:val="right"/>
    </w:pPr>
    <w:r>
      <w:t>ANNEXE III</w:t>
    </w:r>
  </w:p>
  <w:p w:rsidR="009373F3" w:rsidRDefault="009373F3" w:rsidP="009D705E">
    <w:pPr>
      <w:pStyle w:val="Header"/>
      <w:jc w:val="right"/>
    </w:pPr>
  </w:p>
  <w:p w:rsidR="009373F3" w:rsidRDefault="009373F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F3" w:rsidRPr="00A316B3" w:rsidRDefault="009373F3" w:rsidP="00477D6B">
    <w:pPr>
      <w:jc w:val="right"/>
    </w:pPr>
    <w:r>
      <w:t xml:space="preserve">PCT/A/47/4 </w:t>
    </w:r>
    <w:proofErr w:type="spellStart"/>
    <w:r>
      <w:t>Rev</w:t>
    </w:r>
    <w:proofErr w:type="spellEnd"/>
    <w:r>
      <w:t>.</w:t>
    </w:r>
  </w:p>
  <w:p w:rsidR="009373F3" w:rsidRPr="00A316B3" w:rsidRDefault="009373F3" w:rsidP="00477D6B">
    <w:pPr>
      <w:jc w:val="right"/>
    </w:pPr>
    <w:r w:rsidRPr="00A316B3">
      <w:t xml:space="preserve">Annexe </w:t>
    </w:r>
    <w:r>
      <w:t>I</w:t>
    </w:r>
    <w:r w:rsidRPr="00A316B3">
      <w:t xml:space="preserve">V, page </w:t>
    </w:r>
    <w:r>
      <w:fldChar w:fldCharType="begin"/>
    </w:r>
    <w:r w:rsidRPr="00A316B3">
      <w:instrText xml:space="preserve"> PAGE  \* MERGEFORMAT </w:instrText>
    </w:r>
    <w:r>
      <w:fldChar w:fldCharType="separate"/>
    </w:r>
    <w:r w:rsidR="00A61496">
      <w:rPr>
        <w:noProof/>
      </w:rPr>
      <w:t>2</w:t>
    </w:r>
    <w:r>
      <w:fldChar w:fldCharType="end"/>
    </w:r>
  </w:p>
  <w:p w:rsidR="009373F3" w:rsidRPr="00A316B3" w:rsidRDefault="009373F3" w:rsidP="00477D6B">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F3" w:rsidRDefault="009373F3" w:rsidP="009D705E">
    <w:pPr>
      <w:pStyle w:val="Header"/>
      <w:jc w:val="right"/>
    </w:pPr>
    <w:r>
      <w:t xml:space="preserve">PCT/A/47/4 </w:t>
    </w:r>
    <w:proofErr w:type="spellStart"/>
    <w:r>
      <w:t>Rev</w:t>
    </w:r>
    <w:proofErr w:type="spellEnd"/>
    <w:r>
      <w:t>.</w:t>
    </w:r>
  </w:p>
  <w:p w:rsidR="009373F3" w:rsidRDefault="009373F3" w:rsidP="009D705E">
    <w:pPr>
      <w:pStyle w:val="Header"/>
      <w:jc w:val="right"/>
    </w:pPr>
    <w:r>
      <w:t>ANNEXE IV</w:t>
    </w:r>
  </w:p>
  <w:p w:rsidR="009373F3" w:rsidRDefault="009373F3" w:rsidP="009D705E">
    <w:pPr>
      <w:pStyle w:val="Header"/>
      <w:jc w:val="right"/>
    </w:pPr>
  </w:p>
  <w:p w:rsidR="009373F3" w:rsidRDefault="00937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601EEC1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Duplicates DB|WIPONew|UPOV_Beta|PreTradBeta"/>
    <w:docVar w:name="TermBaseURL" w:val="empty"/>
    <w:docVar w:name="TextBases" w:val="Team Server TMs\Default|TextBase TMs\Patents\Meetings|TextBase TMs\Patents\Other|TextBase TMs\Patents\Publications|TextBase TMs\Treaties\Model Laws|TextBase TMs\Treaties\Other Laws and Agreements|TextBase TMs\Treaties\WIPO-administered|TextBase TMs\Trademarks\Meetings|TextBase TMs\Trademarks\Other|TextBase TMs\Trademarks\Publications|TextBase TMs\Copyright\Meetings|TextBase TMs\Copyright\Other|TextBase TMs\Copyright\Publications|TextBase TMs\Budget and Finance\Meetings|TextBase TMs\Budget and Finance\Other|TextBase TMs\Budget and Finance\Publications|TextBase TMs\Administrative\Meetings|TextBase TMs\Administrative\Other|TextBase TMs\Administrative\Publications|TextBase TMs\IP in General\Academy|TextBase TMs\IP in General\Arbitration and Mediation|TextBase TMs\IP in General\Meetings|TextBase TMs\IP in General\Other|TextBase TMs\IP in General\Press Room|TextBase TMs\IP in General\Publications|TextBase TMs\IP in General\SpeechDG2014|TextBase TMs\UPOV\Meetings|TextBase TMs\UPOV\Other|TextBase TMs\UPOV\Publications|TextBase TMs\UPOV\Technical Guidelines|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UPOV|TextBase TMs\WorkspaceFTS\EN-FR\WO_CC|TextBase TMs\WorkspaceFTS\EN-FR\WO_GA|TextBase TMs\WorkspaceFTS\EN-FR\WO_PBC"/>
    <w:docVar w:name="TextBaseURL" w:val="empty"/>
    <w:docVar w:name="UILng" w:val="en"/>
  </w:docVars>
  <w:rsids>
    <w:rsidRoot w:val="00B26A7D"/>
    <w:rsid w:val="000156D3"/>
    <w:rsid w:val="00031C45"/>
    <w:rsid w:val="00043CAA"/>
    <w:rsid w:val="000461C1"/>
    <w:rsid w:val="000551C5"/>
    <w:rsid w:val="00055421"/>
    <w:rsid w:val="0005684A"/>
    <w:rsid w:val="00075432"/>
    <w:rsid w:val="000968ED"/>
    <w:rsid w:val="000979F1"/>
    <w:rsid w:val="000B1C5D"/>
    <w:rsid w:val="000F4DB3"/>
    <w:rsid w:val="000F5E56"/>
    <w:rsid w:val="00105E6D"/>
    <w:rsid w:val="001362EE"/>
    <w:rsid w:val="00161F2F"/>
    <w:rsid w:val="00166AD8"/>
    <w:rsid w:val="00173AE7"/>
    <w:rsid w:val="001832A6"/>
    <w:rsid w:val="00185E18"/>
    <w:rsid w:val="00190A95"/>
    <w:rsid w:val="001A0930"/>
    <w:rsid w:val="001B72F9"/>
    <w:rsid w:val="001C069B"/>
    <w:rsid w:val="001C603D"/>
    <w:rsid w:val="001D7437"/>
    <w:rsid w:val="001E1A24"/>
    <w:rsid w:val="001E2E01"/>
    <w:rsid w:val="001E4295"/>
    <w:rsid w:val="001F399C"/>
    <w:rsid w:val="001F49E3"/>
    <w:rsid w:val="00214B1C"/>
    <w:rsid w:val="002278F5"/>
    <w:rsid w:val="00234716"/>
    <w:rsid w:val="002447D4"/>
    <w:rsid w:val="0024716B"/>
    <w:rsid w:val="00250F5F"/>
    <w:rsid w:val="002634C4"/>
    <w:rsid w:val="00267686"/>
    <w:rsid w:val="002928D3"/>
    <w:rsid w:val="002B0CA3"/>
    <w:rsid w:val="002B187C"/>
    <w:rsid w:val="002B63B4"/>
    <w:rsid w:val="002D2CF9"/>
    <w:rsid w:val="002D45AA"/>
    <w:rsid w:val="002F0F0F"/>
    <w:rsid w:val="002F1FE6"/>
    <w:rsid w:val="002F4E68"/>
    <w:rsid w:val="00302C06"/>
    <w:rsid w:val="00303E25"/>
    <w:rsid w:val="00312F7F"/>
    <w:rsid w:val="00315F02"/>
    <w:rsid w:val="003228B7"/>
    <w:rsid w:val="0033363B"/>
    <w:rsid w:val="003362FB"/>
    <w:rsid w:val="00354DB5"/>
    <w:rsid w:val="003673CF"/>
    <w:rsid w:val="00380322"/>
    <w:rsid w:val="003845C1"/>
    <w:rsid w:val="003A4749"/>
    <w:rsid w:val="003A6F89"/>
    <w:rsid w:val="003B38C1"/>
    <w:rsid w:val="003D6A8E"/>
    <w:rsid w:val="003E7AE0"/>
    <w:rsid w:val="003F0F3E"/>
    <w:rsid w:val="00416955"/>
    <w:rsid w:val="00423793"/>
    <w:rsid w:val="00423E3E"/>
    <w:rsid w:val="00427AF4"/>
    <w:rsid w:val="004400E2"/>
    <w:rsid w:val="00450556"/>
    <w:rsid w:val="004647DA"/>
    <w:rsid w:val="00474062"/>
    <w:rsid w:val="0047418A"/>
    <w:rsid w:val="0047453F"/>
    <w:rsid w:val="00477D6B"/>
    <w:rsid w:val="00482E44"/>
    <w:rsid w:val="0049172A"/>
    <w:rsid w:val="004A0400"/>
    <w:rsid w:val="00502016"/>
    <w:rsid w:val="00510559"/>
    <w:rsid w:val="00511427"/>
    <w:rsid w:val="0053057A"/>
    <w:rsid w:val="00550696"/>
    <w:rsid w:val="00554714"/>
    <w:rsid w:val="00560A29"/>
    <w:rsid w:val="00563AEA"/>
    <w:rsid w:val="005657A9"/>
    <w:rsid w:val="00596AEF"/>
    <w:rsid w:val="005C3DF6"/>
    <w:rsid w:val="005F0787"/>
    <w:rsid w:val="00605827"/>
    <w:rsid w:val="0060663D"/>
    <w:rsid w:val="00606D0A"/>
    <w:rsid w:val="006356A1"/>
    <w:rsid w:val="00646050"/>
    <w:rsid w:val="00656BC1"/>
    <w:rsid w:val="006713CA"/>
    <w:rsid w:val="00675CCD"/>
    <w:rsid w:val="00676C5C"/>
    <w:rsid w:val="006825B7"/>
    <w:rsid w:val="00695B86"/>
    <w:rsid w:val="006A007D"/>
    <w:rsid w:val="006A2720"/>
    <w:rsid w:val="006A3F34"/>
    <w:rsid w:val="006A7A92"/>
    <w:rsid w:val="006B2F66"/>
    <w:rsid w:val="006C69E8"/>
    <w:rsid w:val="006D418D"/>
    <w:rsid w:val="006E0C2E"/>
    <w:rsid w:val="006E5952"/>
    <w:rsid w:val="006F6451"/>
    <w:rsid w:val="00705695"/>
    <w:rsid w:val="007058FB"/>
    <w:rsid w:val="00713BEE"/>
    <w:rsid w:val="00731095"/>
    <w:rsid w:val="0078129B"/>
    <w:rsid w:val="0079022D"/>
    <w:rsid w:val="00794749"/>
    <w:rsid w:val="007A0047"/>
    <w:rsid w:val="007B081F"/>
    <w:rsid w:val="007B09C4"/>
    <w:rsid w:val="007B6186"/>
    <w:rsid w:val="007B6A58"/>
    <w:rsid w:val="007B7AF7"/>
    <w:rsid w:val="007C3B97"/>
    <w:rsid w:val="007C6C8C"/>
    <w:rsid w:val="007D1613"/>
    <w:rsid w:val="007D2BE5"/>
    <w:rsid w:val="007F1F83"/>
    <w:rsid w:val="00803518"/>
    <w:rsid w:val="008226EA"/>
    <w:rsid w:val="0083295C"/>
    <w:rsid w:val="0083475A"/>
    <w:rsid w:val="00851932"/>
    <w:rsid w:val="00860AF8"/>
    <w:rsid w:val="008655A7"/>
    <w:rsid w:val="00876C73"/>
    <w:rsid w:val="008B2CC1"/>
    <w:rsid w:val="008B60B2"/>
    <w:rsid w:val="008C113C"/>
    <w:rsid w:val="008C1B81"/>
    <w:rsid w:val="00904980"/>
    <w:rsid w:val="0090731E"/>
    <w:rsid w:val="00911CCC"/>
    <w:rsid w:val="00913832"/>
    <w:rsid w:val="00916EE2"/>
    <w:rsid w:val="009348DA"/>
    <w:rsid w:val="009373F3"/>
    <w:rsid w:val="00943C4A"/>
    <w:rsid w:val="00947C45"/>
    <w:rsid w:val="00963EA9"/>
    <w:rsid w:val="00966A22"/>
    <w:rsid w:val="0096722F"/>
    <w:rsid w:val="00980843"/>
    <w:rsid w:val="00981D49"/>
    <w:rsid w:val="009D705E"/>
    <w:rsid w:val="009E2791"/>
    <w:rsid w:val="009E3F6F"/>
    <w:rsid w:val="009E6393"/>
    <w:rsid w:val="009F499F"/>
    <w:rsid w:val="00A0013E"/>
    <w:rsid w:val="00A366F2"/>
    <w:rsid w:val="00A42DAF"/>
    <w:rsid w:val="00A45BD8"/>
    <w:rsid w:val="00A54DF1"/>
    <w:rsid w:val="00A61496"/>
    <w:rsid w:val="00A845B9"/>
    <w:rsid w:val="00A85B8E"/>
    <w:rsid w:val="00A947A3"/>
    <w:rsid w:val="00A96D4A"/>
    <w:rsid w:val="00AC205C"/>
    <w:rsid w:val="00AC5656"/>
    <w:rsid w:val="00AE362C"/>
    <w:rsid w:val="00AE5036"/>
    <w:rsid w:val="00AF065B"/>
    <w:rsid w:val="00B05A69"/>
    <w:rsid w:val="00B26A7D"/>
    <w:rsid w:val="00B347F9"/>
    <w:rsid w:val="00B37034"/>
    <w:rsid w:val="00B62E57"/>
    <w:rsid w:val="00B735A0"/>
    <w:rsid w:val="00B834A9"/>
    <w:rsid w:val="00B9734B"/>
    <w:rsid w:val="00BA17E3"/>
    <w:rsid w:val="00BA24B9"/>
    <w:rsid w:val="00BB31F2"/>
    <w:rsid w:val="00BE5A6E"/>
    <w:rsid w:val="00BE7597"/>
    <w:rsid w:val="00BF6311"/>
    <w:rsid w:val="00C017BC"/>
    <w:rsid w:val="00C11BFE"/>
    <w:rsid w:val="00C25866"/>
    <w:rsid w:val="00C75870"/>
    <w:rsid w:val="00C8062C"/>
    <w:rsid w:val="00C921FF"/>
    <w:rsid w:val="00C934A9"/>
    <w:rsid w:val="00C94629"/>
    <w:rsid w:val="00CB0D5B"/>
    <w:rsid w:val="00CB3854"/>
    <w:rsid w:val="00CD10FD"/>
    <w:rsid w:val="00CE537C"/>
    <w:rsid w:val="00CF1E4B"/>
    <w:rsid w:val="00CF2CED"/>
    <w:rsid w:val="00D0492C"/>
    <w:rsid w:val="00D076BB"/>
    <w:rsid w:val="00D15B64"/>
    <w:rsid w:val="00D15DF2"/>
    <w:rsid w:val="00D21A5C"/>
    <w:rsid w:val="00D2297D"/>
    <w:rsid w:val="00D378E9"/>
    <w:rsid w:val="00D40C26"/>
    <w:rsid w:val="00D4384F"/>
    <w:rsid w:val="00D4413E"/>
    <w:rsid w:val="00D444E5"/>
    <w:rsid w:val="00D45252"/>
    <w:rsid w:val="00D62503"/>
    <w:rsid w:val="00D627EA"/>
    <w:rsid w:val="00D71B4D"/>
    <w:rsid w:val="00D81ACB"/>
    <w:rsid w:val="00D87F11"/>
    <w:rsid w:val="00D93D55"/>
    <w:rsid w:val="00D96836"/>
    <w:rsid w:val="00DC4340"/>
    <w:rsid w:val="00DF68A2"/>
    <w:rsid w:val="00E11146"/>
    <w:rsid w:val="00E335FE"/>
    <w:rsid w:val="00E40B39"/>
    <w:rsid w:val="00E44C20"/>
    <w:rsid w:val="00E5021F"/>
    <w:rsid w:val="00E51CF3"/>
    <w:rsid w:val="00E571C9"/>
    <w:rsid w:val="00E642E3"/>
    <w:rsid w:val="00E65B4D"/>
    <w:rsid w:val="00E66972"/>
    <w:rsid w:val="00E72DFC"/>
    <w:rsid w:val="00E831D8"/>
    <w:rsid w:val="00E878F4"/>
    <w:rsid w:val="00E922A4"/>
    <w:rsid w:val="00EB0AC2"/>
    <w:rsid w:val="00EC37B2"/>
    <w:rsid w:val="00EC4E49"/>
    <w:rsid w:val="00EC7DC3"/>
    <w:rsid w:val="00ED77FB"/>
    <w:rsid w:val="00EE189A"/>
    <w:rsid w:val="00EF18F4"/>
    <w:rsid w:val="00F021A6"/>
    <w:rsid w:val="00F0252D"/>
    <w:rsid w:val="00F056C1"/>
    <w:rsid w:val="00F26F02"/>
    <w:rsid w:val="00F27689"/>
    <w:rsid w:val="00F35D68"/>
    <w:rsid w:val="00F41715"/>
    <w:rsid w:val="00F53AE0"/>
    <w:rsid w:val="00F61F25"/>
    <w:rsid w:val="00F66152"/>
    <w:rsid w:val="00F70028"/>
    <w:rsid w:val="00F71332"/>
    <w:rsid w:val="00F81D3E"/>
    <w:rsid w:val="00F953FA"/>
    <w:rsid w:val="00FB24C0"/>
    <w:rsid w:val="00FC38F5"/>
    <w:rsid w:val="00FE0F6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05E"/>
    <w:rPr>
      <w:rFonts w:ascii="Arial" w:eastAsia="SimSun" w:hAnsi="Arial" w:cs="Arial"/>
      <w:sz w:val="22"/>
      <w:lang w:val="fr-FR"/>
    </w:rPr>
  </w:style>
  <w:style w:type="paragraph" w:styleId="Heading1">
    <w:name w:val="heading 1"/>
    <w:basedOn w:val="Normal"/>
    <w:next w:val="Normal"/>
    <w:link w:val="Heading1Char"/>
    <w:qFormat/>
    <w:rsid w:val="00E878F4"/>
    <w:pPr>
      <w:keepNext/>
      <w:spacing w:before="360" w:after="18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0551C5"/>
    <w:rPr>
      <w:rFonts w:ascii="Tahoma" w:hAnsi="Tahoma" w:cs="Tahoma"/>
      <w:sz w:val="16"/>
      <w:szCs w:val="16"/>
    </w:rPr>
  </w:style>
  <w:style w:type="character" w:customStyle="1" w:styleId="BalloonTextChar">
    <w:name w:val="Balloon Text Char"/>
    <w:basedOn w:val="DefaultParagraphFont"/>
    <w:link w:val="BalloonText"/>
    <w:rsid w:val="000551C5"/>
    <w:rPr>
      <w:rFonts w:ascii="Tahoma" w:eastAsia="SimSun" w:hAnsi="Tahoma" w:cs="Tahoma"/>
      <w:sz w:val="16"/>
      <w:szCs w:val="16"/>
    </w:rPr>
  </w:style>
  <w:style w:type="character" w:customStyle="1" w:styleId="RInsertedText">
    <w:name w:val="RInsertedText"/>
    <w:basedOn w:val="DefaultParagraphFont"/>
    <w:rsid w:val="00B26A7D"/>
    <w:rPr>
      <w:color w:val="0000FF"/>
      <w:u w:val="single"/>
    </w:rPr>
  </w:style>
  <w:style w:type="paragraph" w:customStyle="1" w:styleId="LegTitle">
    <w:name w:val="Leg # Title"/>
    <w:basedOn w:val="Normal"/>
    <w:next w:val="Normal"/>
    <w:rsid w:val="00B26A7D"/>
    <w:pPr>
      <w:keepNext/>
      <w:keepLines/>
      <w:pageBreakBefore/>
      <w:spacing w:before="240" w:after="480" w:line="480" w:lineRule="auto"/>
      <w:jc w:val="center"/>
    </w:pPr>
    <w:rPr>
      <w:rFonts w:eastAsia="Times New Roman"/>
      <w:b/>
      <w:snapToGrid w:val="0"/>
      <w:szCs w:val="22"/>
      <w:lang w:eastAsia="en-US"/>
    </w:rPr>
  </w:style>
  <w:style w:type="paragraph" w:customStyle="1" w:styleId="LegSubRule">
    <w:name w:val="Leg SubRule #"/>
    <w:basedOn w:val="Normal"/>
    <w:rsid w:val="00B26A7D"/>
    <w:pPr>
      <w:keepNext/>
      <w:keepLines/>
      <w:tabs>
        <w:tab w:val="left" w:pos="510"/>
      </w:tabs>
      <w:spacing w:before="119" w:after="480" w:line="480" w:lineRule="auto"/>
      <w:ind w:left="533" w:hanging="533"/>
    </w:pPr>
    <w:rPr>
      <w:rFonts w:eastAsia="Times New Roman"/>
      <w:snapToGrid w:val="0"/>
      <w:szCs w:val="22"/>
      <w:lang w:eastAsia="en-US"/>
    </w:rPr>
  </w:style>
  <w:style w:type="paragraph" w:customStyle="1" w:styleId="Lega">
    <w:name w:val="Leg (a)"/>
    <w:basedOn w:val="Normal"/>
    <w:rsid w:val="00B26A7D"/>
    <w:pPr>
      <w:tabs>
        <w:tab w:val="left" w:pos="454"/>
      </w:tabs>
      <w:spacing w:before="119" w:after="480" w:line="480" w:lineRule="auto"/>
    </w:pPr>
    <w:rPr>
      <w:rFonts w:eastAsia="Times New Roman"/>
      <w:snapToGrid w:val="0"/>
      <w:szCs w:val="22"/>
      <w:lang w:eastAsia="en-US"/>
    </w:rPr>
  </w:style>
  <w:style w:type="paragraph" w:customStyle="1" w:styleId="Legi">
    <w:name w:val="Leg (i)"/>
    <w:basedOn w:val="Normal"/>
    <w:rsid w:val="00B26A7D"/>
    <w:pPr>
      <w:tabs>
        <w:tab w:val="right" w:pos="1020"/>
        <w:tab w:val="left" w:pos="1191"/>
      </w:tabs>
      <w:spacing w:before="60" w:after="480" w:line="480" w:lineRule="auto"/>
    </w:pPr>
    <w:rPr>
      <w:rFonts w:eastAsia="Times New Roman"/>
      <w:snapToGrid w:val="0"/>
      <w:szCs w:val="22"/>
      <w:lang w:eastAsia="en-US"/>
    </w:rPr>
  </w:style>
  <w:style w:type="character" w:customStyle="1" w:styleId="LegInsertedText">
    <w:name w:val="LegInsertedText"/>
    <w:rsid w:val="00B26A7D"/>
    <w:rPr>
      <w:color w:val="0000FF"/>
      <w:u w:val="single"/>
    </w:rPr>
  </w:style>
  <w:style w:type="character" w:customStyle="1" w:styleId="LegDeletedText">
    <w:name w:val="LegDeletedText"/>
    <w:basedOn w:val="DefaultParagraphFont"/>
    <w:uiPriority w:val="1"/>
    <w:qFormat/>
    <w:rsid w:val="00B26A7D"/>
    <w:rPr>
      <w:strike/>
      <w:dstrike w:val="0"/>
      <w:color w:val="FF0000"/>
    </w:rPr>
  </w:style>
  <w:style w:type="character" w:customStyle="1" w:styleId="RDeletedText">
    <w:name w:val="RDeletedText"/>
    <w:basedOn w:val="DefaultParagraphFont"/>
    <w:rsid w:val="00B26A7D"/>
    <w:rPr>
      <w:strike/>
      <w:color w:val="FF0000"/>
    </w:rPr>
  </w:style>
  <w:style w:type="paragraph" w:customStyle="1" w:styleId="Legiindent">
    <w:name w:val="Leg (i) indent"/>
    <w:basedOn w:val="Legi"/>
    <w:qFormat/>
    <w:rsid w:val="00B26A7D"/>
    <w:pPr>
      <w:ind w:left="1191" w:hanging="1191"/>
    </w:pPr>
  </w:style>
  <w:style w:type="character" w:customStyle="1" w:styleId="InsertedText">
    <w:name w:val="Inserted Text"/>
    <w:basedOn w:val="DefaultParagraphFont"/>
    <w:uiPriority w:val="1"/>
    <w:qFormat/>
    <w:rsid w:val="00B26A7D"/>
    <w:rPr>
      <w:color w:val="0070C0"/>
      <w:u w:val="single"/>
    </w:rPr>
  </w:style>
  <w:style w:type="paragraph" w:customStyle="1" w:styleId="RContinued">
    <w:name w:val="RContinued"/>
    <w:basedOn w:val="Normal"/>
    <w:next w:val="Normal"/>
    <w:link w:val="RContinuedChar"/>
    <w:rsid w:val="00B26A7D"/>
    <w:pPr>
      <w:pageBreakBefore/>
      <w:tabs>
        <w:tab w:val="left" w:pos="567"/>
      </w:tabs>
      <w:spacing w:after="360" w:line="480" w:lineRule="auto"/>
      <w:jc w:val="center"/>
    </w:pPr>
    <w:rPr>
      <w:rFonts w:eastAsia="Times New Roman" w:cs="Times New Roman"/>
      <w:i/>
      <w:lang w:eastAsia="en-US"/>
    </w:rPr>
  </w:style>
  <w:style w:type="paragraph" w:customStyle="1" w:styleId="RPara">
    <w:name w:val="RPar(a)"/>
    <w:basedOn w:val="Normal"/>
    <w:link w:val="RParaChar"/>
    <w:rsid w:val="00B26A7D"/>
    <w:pPr>
      <w:tabs>
        <w:tab w:val="left" w:pos="567"/>
      </w:tabs>
      <w:spacing w:after="360" w:line="480" w:lineRule="auto"/>
    </w:pPr>
    <w:rPr>
      <w:rFonts w:eastAsia="Times New Roman" w:cs="Times New Roman"/>
      <w:lang w:eastAsia="en-US"/>
    </w:rPr>
  </w:style>
  <w:style w:type="character" w:customStyle="1" w:styleId="RParaChar">
    <w:name w:val="RPar(a) Char"/>
    <w:basedOn w:val="DefaultParagraphFont"/>
    <w:link w:val="RPara"/>
    <w:rsid w:val="00B26A7D"/>
    <w:rPr>
      <w:rFonts w:ascii="Arial" w:hAnsi="Arial"/>
      <w:sz w:val="22"/>
      <w:lang w:eastAsia="en-US"/>
    </w:rPr>
  </w:style>
  <w:style w:type="character" w:customStyle="1" w:styleId="RContinuedChar">
    <w:name w:val="RContinued Char"/>
    <w:basedOn w:val="DefaultParagraphFont"/>
    <w:link w:val="RContinued"/>
    <w:rsid w:val="00B26A7D"/>
    <w:rPr>
      <w:rFonts w:ascii="Arial" w:hAnsi="Arial"/>
      <w:i/>
      <w:sz w:val="22"/>
      <w:lang w:eastAsia="en-US"/>
    </w:rPr>
  </w:style>
  <w:style w:type="paragraph" w:styleId="TOC2">
    <w:name w:val="toc 2"/>
    <w:basedOn w:val="Normal"/>
    <w:next w:val="Normal"/>
    <w:uiPriority w:val="39"/>
    <w:rsid w:val="00A947A3"/>
    <w:pPr>
      <w:tabs>
        <w:tab w:val="right" w:leader="dot" w:pos="9356"/>
      </w:tabs>
      <w:spacing w:after="100"/>
      <w:ind w:left="1072" w:right="567" w:hanging="851"/>
    </w:pPr>
  </w:style>
  <w:style w:type="paragraph" w:styleId="TOC1">
    <w:name w:val="toc 1"/>
    <w:basedOn w:val="Normal"/>
    <w:next w:val="Normal"/>
    <w:autoRedefine/>
    <w:uiPriority w:val="39"/>
    <w:rsid w:val="00713BEE"/>
    <w:pPr>
      <w:keepNext/>
      <w:keepLines/>
      <w:tabs>
        <w:tab w:val="right" w:leader="dot" w:pos="9345"/>
      </w:tabs>
      <w:spacing w:before="240" w:after="100"/>
      <w:ind w:left="851" w:right="567" w:hanging="851"/>
    </w:pPr>
  </w:style>
  <w:style w:type="character" w:styleId="Hyperlink">
    <w:name w:val="Hyperlink"/>
    <w:basedOn w:val="DefaultParagraphFont"/>
    <w:uiPriority w:val="99"/>
    <w:unhideWhenUsed/>
    <w:rsid w:val="00B26A7D"/>
    <w:rPr>
      <w:color w:val="0000FF" w:themeColor="hyperlink"/>
      <w:u w:val="single"/>
    </w:rPr>
  </w:style>
  <w:style w:type="character" w:styleId="FootnoteReference">
    <w:name w:val="footnote reference"/>
    <w:rsid w:val="00B26A7D"/>
    <w:rPr>
      <w:vertAlign w:val="superscript"/>
    </w:rPr>
  </w:style>
  <w:style w:type="character" w:customStyle="1" w:styleId="ONUMEChar">
    <w:name w:val="ONUM E Char"/>
    <w:basedOn w:val="DefaultParagraphFont"/>
    <w:link w:val="ONUME"/>
    <w:rsid w:val="00B26A7D"/>
    <w:rPr>
      <w:rFonts w:ascii="Arial" w:eastAsia="SimSun" w:hAnsi="Arial" w:cs="Arial"/>
      <w:sz w:val="22"/>
    </w:rPr>
  </w:style>
  <w:style w:type="character" w:customStyle="1" w:styleId="FootnoteTextChar">
    <w:name w:val="Footnote Text Char"/>
    <w:basedOn w:val="DefaultParagraphFont"/>
    <w:link w:val="FootnoteText"/>
    <w:rsid w:val="00B26A7D"/>
    <w:rPr>
      <w:rFonts w:ascii="Arial" w:eastAsia="SimSun" w:hAnsi="Arial" w:cs="Arial"/>
      <w:sz w:val="18"/>
    </w:rPr>
  </w:style>
  <w:style w:type="character" w:customStyle="1" w:styleId="Heading1Char">
    <w:name w:val="Heading 1 Char"/>
    <w:basedOn w:val="DefaultParagraphFont"/>
    <w:link w:val="Heading1"/>
    <w:rsid w:val="00E878F4"/>
    <w:rPr>
      <w:rFonts w:ascii="Arial" w:eastAsia="SimSun" w:hAnsi="Arial" w:cs="Arial"/>
      <w:b/>
      <w:bCs/>
      <w:caps/>
      <w:kern w:val="32"/>
      <w:sz w:val="22"/>
      <w:szCs w:val="32"/>
    </w:rPr>
  </w:style>
  <w:style w:type="character" w:styleId="CommentReference">
    <w:name w:val="annotation reference"/>
    <w:basedOn w:val="DefaultParagraphFont"/>
    <w:rsid w:val="00250F5F"/>
    <w:rPr>
      <w:sz w:val="16"/>
      <w:szCs w:val="16"/>
    </w:rPr>
  </w:style>
  <w:style w:type="paragraph" w:styleId="CommentSubject">
    <w:name w:val="annotation subject"/>
    <w:basedOn w:val="CommentText"/>
    <w:next w:val="CommentText"/>
    <w:link w:val="CommentSubjectChar"/>
    <w:rsid w:val="00250F5F"/>
    <w:rPr>
      <w:b/>
      <w:bCs/>
      <w:sz w:val="20"/>
    </w:rPr>
  </w:style>
  <w:style w:type="character" w:customStyle="1" w:styleId="CommentTextChar">
    <w:name w:val="Comment Text Char"/>
    <w:basedOn w:val="DefaultParagraphFont"/>
    <w:link w:val="CommentText"/>
    <w:semiHidden/>
    <w:rsid w:val="00250F5F"/>
    <w:rPr>
      <w:rFonts w:ascii="Arial" w:eastAsia="SimSun" w:hAnsi="Arial" w:cs="Arial"/>
      <w:sz w:val="18"/>
    </w:rPr>
  </w:style>
  <w:style w:type="character" w:customStyle="1" w:styleId="CommentSubjectChar">
    <w:name w:val="Comment Subject Char"/>
    <w:basedOn w:val="CommentTextChar"/>
    <w:link w:val="CommentSubject"/>
    <w:rsid w:val="00250F5F"/>
    <w:rPr>
      <w:rFonts w:ascii="Arial" w:eastAsia="SimSun" w:hAnsi="Arial" w:cs="Arial"/>
      <w:b/>
      <w:bCs/>
      <w:sz w:val="18"/>
    </w:rPr>
  </w:style>
  <w:style w:type="paragraph" w:styleId="Revision">
    <w:name w:val="Revision"/>
    <w:hidden/>
    <w:uiPriority w:val="99"/>
    <w:semiHidden/>
    <w:rsid w:val="000461C1"/>
    <w:rPr>
      <w:rFonts w:ascii="Arial" w:eastAsia="SimSun" w:hAnsi="Arial" w:cs="Arial"/>
      <w:sz w:val="22"/>
    </w:rPr>
  </w:style>
  <w:style w:type="character" w:customStyle="1" w:styleId="Heading2Char">
    <w:name w:val="Heading 2 Char"/>
    <w:basedOn w:val="DefaultParagraphFont"/>
    <w:link w:val="Heading2"/>
    <w:rsid w:val="009D705E"/>
    <w:rPr>
      <w:rFonts w:ascii="Arial" w:eastAsia="SimSun" w:hAnsi="Arial" w:cs="Arial"/>
      <w:bCs/>
      <w:iCs/>
      <w:caps/>
      <w:sz w:val="22"/>
      <w:szCs w:val="28"/>
    </w:rPr>
  </w:style>
  <w:style w:type="character" w:customStyle="1" w:styleId="Heading3Char">
    <w:name w:val="Heading 3 Char"/>
    <w:basedOn w:val="DefaultParagraphFont"/>
    <w:link w:val="Heading3"/>
    <w:rsid w:val="009D705E"/>
    <w:rPr>
      <w:rFonts w:ascii="Arial" w:eastAsia="SimSun" w:hAnsi="Arial" w:cs="Arial"/>
      <w:bCs/>
      <w:sz w:val="22"/>
      <w:szCs w:val="26"/>
      <w:u w:val="single"/>
    </w:rPr>
  </w:style>
  <w:style w:type="character" w:customStyle="1" w:styleId="Heading4Char">
    <w:name w:val="Heading 4 Char"/>
    <w:basedOn w:val="DefaultParagraphFont"/>
    <w:link w:val="Heading4"/>
    <w:rsid w:val="009D705E"/>
    <w:rPr>
      <w:rFonts w:ascii="Arial" w:eastAsia="SimSun" w:hAnsi="Arial" w:cs="Arial"/>
      <w:bCs/>
      <w:i/>
      <w:sz w:val="22"/>
      <w:szCs w:val="28"/>
    </w:rPr>
  </w:style>
  <w:style w:type="character" w:customStyle="1" w:styleId="BodyTextChar">
    <w:name w:val="Body Text Char"/>
    <w:basedOn w:val="DefaultParagraphFont"/>
    <w:link w:val="BodyText"/>
    <w:rsid w:val="009D705E"/>
    <w:rPr>
      <w:rFonts w:ascii="Arial" w:eastAsia="SimSun" w:hAnsi="Arial" w:cs="Arial"/>
      <w:sz w:val="22"/>
    </w:rPr>
  </w:style>
  <w:style w:type="character" w:customStyle="1" w:styleId="EndnoteTextChar">
    <w:name w:val="Endnote Text Char"/>
    <w:basedOn w:val="DefaultParagraphFont"/>
    <w:link w:val="EndnoteText"/>
    <w:semiHidden/>
    <w:rsid w:val="009D705E"/>
    <w:rPr>
      <w:rFonts w:ascii="Arial" w:eastAsia="SimSun" w:hAnsi="Arial" w:cs="Arial"/>
      <w:sz w:val="18"/>
    </w:rPr>
  </w:style>
  <w:style w:type="character" w:customStyle="1" w:styleId="FooterChar">
    <w:name w:val="Footer Char"/>
    <w:basedOn w:val="DefaultParagraphFont"/>
    <w:link w:val="Footer"/>
    <w:semiHidden/>
    <w:rsid w:val="009D705E"/>
    <w:rPr>
      <w:rFonts w:ascii="Arial" w:eastAsia="SimSun" w:hAnsi="Arial" w:cs="Arial"/>
      <w:sz w:val="22"/>
    </w:rPr>
  </w:style>
  <w:style w:type="character" w:customStyle="1" w:styleId="HeaderChar">
    <w:name w:val="Header Char"/>
    <w:basedOn w:val="DefaultParagraphFont"/>
    <w:link w:val="Header"/>
    <w:uiPriority w:val="99"/>
    <w:rsid w:val="009D705E"/>
    <w:rPr>
      <w:rFonts w:ascii="Arial" w:eastAsia="SimSun" w:hAnsi="Arial" w:cs="Arial"/>
      <w:sz w:val="22"/>
    </w:rPr>
  </w:style>
  <w:style w:type="character" w:customStyle="1" w:styleId="SalutationChar">
    <w:name w:val="Salutation Char"/>
    <w:basedOn w:val="DefaultParagraphFont"/>
    <w:link w:val="Salutation"/>
    <w:semiHidden/>
    <w:rsid w:val="009D705E"/>
    <w:rPr>
      <w:rFonts w:ascii="Arial" w:eastAsia="SimSun" w:hAnsi="Arial" w:cs="Arial"/>
      <w:sz w:val="22"/>
    </w:rPr>
  </w:style>
  <w:style w:type="character" w:customStyle="1" w:styleId="SignatureChar">
    <w:name w:val="Signature Char"/>
    <w:basedOn w:val="DefaultParagraphFont"/>
    <w:link w:val="Signature"/>
    <w:semiHidden/>
    <w:rsid w:val="009D705E"/>
    <w:rPr>
      <w:rFonts w:ascii="Arial" w:eastAsia="SimSu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05E"/>
    <w:rPr>
      <w:rFonts w:ascii="Arial" w:eastAsia="SimSun" w:hAnsi="Arial" w:cs="Arial"/>
      <w:sz w:val="22"/>
      <w:lang w:val="fr-FR"/>
    </w:rPr>
  </w:style>
  <w:style w:type="paragraph" w:styleId="Heading1">
    <w:name w:val="heading 1"/>
    <w:basedOn w:val="Normal"/>
    <w:next w:val="Normal"/>
    <w:link w:val="Heading1Char"/>
    <w:qFormat/>
    <w:rsid w:val="00E878F4"/>
    <w:pPr>
      <w:keepNext/>
      <w:spacing w:before="360" w:after="18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0551C5"/>
    <w:rPr>
      <w:rFonts w:ascii="Tahoma" w:hAnsi="Tahoma" w:cs="Tahoma"/>
      <w:sz w:val="16"/>
      <w:szCs w:val="16"/>
    </w:rPr>
  </w:style>
  <w:style w:type="character" w:customStyle="1" w:styleId="BalloonTextChar">
    <w:name w:val="Balloon Text Char"/>
    <w:basedOn w:val="DefaultParagraphFont"/>
    <w:link w:val="BalloonText"/>
    <w:rsid w:val="000551C5"/>
    <w:rPr>
      <w:rFonts w:ascii="Tahoma" w:eastAsia="SimSun" w:hAnsi="Tahoma" w:cs="Tahoma"/>
      <w:sz w:val="16"/>
      <w:szCs w:val="16"/>
    </w:rPr>
  </w:style>
  <w:style w:type="character" w:customStyle="1" w:styleId="RInsertedText">
    <w:name w:val="RInsertedText"/>
    <w:basedOn w:val="DefaultParagraphFont"/>
    <w:rsid w:val="00B26A7D"/>
    <w:rPr>
      <w:color w:val="0000FF"/>
      <w:u w:val="single"/>
    </w:rPr>
  </w:style>
  <w:style w:type="paragraph" w:customStyle="1" w:styleId="LegTitle">
    <w:name w:val="Leg # Title"/>
    <w:basedOn w:val="Normal"/>
    <w:next w:val="Normal"/>
    <w:rsid w:val="00B26A7D"/>
    <w:pPr>
      <w:keepNext/>
      <w:keepLines/>
      <w:pageBreakBefore/>
      <w:spacing w:before="240" w:after="480" w:line="480" w:lineRule="auto"/>
      <w:jc w:val="center"/>
    </w:pPr>
    <w:rPr>
      <w:rFonts w:eastAsia="Times New Roman"/>
      <w:b/>
      <w:snapToGrid w:val="0"/>
      <w:szCs w:val="22"/>
      <w:lang w:eastAsia="en-US"/>
    </w:rPr>
  </w:style>
  <w:style w:type="paragraph" w:customStyle="1" w:styleId="LegSubRule">
    <w:name w:val="Leg SubRule #"/>
    <w:basedOn w:val="Normal"/>
    <w:rsid w:val="00B26A7D"/>
    <w:pPr>
      <w:keepNext/>
      <w:keepLines/>
      <w:tabs>
        <w:tab w:val="left" w:pos="510"/>
      </w:tabs>
      <w:spacing w:before="119" w:after="480" w:line="480" w:lineRule="auto"/>
      <w:ind w:left="533" w:hanging="533"/>
    </w:pPr>
    <w:rPr>
      <w:rFonts w:eastAsia="Times New Roman"/>
      <w:snapToGrid w:val="0"/>
      <w:szCs w:val="22"/>
      <w:lang w:eastAsia="en-US"/>
    </w:rPr>
  </w:style>
  <w:style w:type="paragraph" w:customStyle="1" w:styleId="Lega">
    <w:name w:val="Leg (a)"/>
    <w:basedOn w:val="Normal"/>
    <w:rsid w:val="00B26A7D"/>
    <w:pPr>
      <w:tabs>
        <w:tab w:val="left" w:pos="454"/>
      </w:tabs>
      <w:spacing w:before="119" w:after="480" w:line="480" w:lineRule="auto"/>
    </w:pPr>
    <w:rPr>
      <w:rFonts w:eastAsia="Times New Roman"/>
      <w:snapToGrid w:val="0"/>
      <w:szCs w:val="22"/>
      <w:lang w:eastAsia="en-US"/>
    </w:rPr>
  </w:style>
  <w:style w:type="paragraph" w:customStyle="1" w:styleId="Legi">
    <w:name w:val="Leg (i)"/>
    <w:basedOn w:val="Normal"/>
    <w:rsid w:val="00B26A7D"/>
    <w:pPr>
      <w:tabs>
        <w:tab w:val="right" w:pos="1020"/>
        <w:tab w:val="left" w:pos="1191"/>
      </w:tabs>
      <w:spacing w:before="60" w:after="480" w:line="480" w:lineRule="auto"/>
    </w:pPr>
    <w:rPr>
      <w:rFonts w:eastAsia="Times New Roman"/>
      <w:snapToGrid w:val="0"/>
      <w:szCs w:val="22"/>
      <w:lang w:eastAsia="en-US"/>
    </w:rPr>
  </w:style>
  <w:style w:type="character" w:customStyle="1" w:styleId="LegInsertedText">
    <w:name w:val="LegInsertedText"/>
    <w:rsid w:val="00B26A7D"/>
    <w:rPr>
      <w:color w:val="0000FF"/>
      <w:u w:val="single"/>
    </w:rPr>
  </w:style>
  <w:style w:type="character" w:customStyle="1" w:styleId="LegDeletedText">
    <w:name w:val="LegDeletedText"/>
    <w:basedOn w:val="DefaultParagraphFont"/>
    <w:uiPriority w:val="1"/>
    <w:qFormat/>
    <w:rsid w:val="00B26A7D"/>
    <w:rPr>
      <w:strike/>
      <w:dstrike w:val="0"/>
      <w:color w:val="FF0000"/>
    </w:rPr>
  </w:style>
  <w:style w:type="character" w:customStyle="1" w:styleId="RDeletedText">
    <w:name w:val="RDeletedText"/>
    <w:basedOn w:val="DefaultParagraphFont"/>
    <w:rsid w:val="00B26A7D"/>
    <w:rPr>
      <w:strike/>
      <w:color w:val="FF0000"/>
    </w:rPr>
  </w:style>
  <w:style w:type="paragraph" w:customStyle="1" w:styleId="Legiindent">
    <w:name w:val="Leg (i) indent"/>
    <w:basedOn w:val="Legi"/>
    <w:qFormat/>
    <w:rsid w:val="00B26A7D"/>
    <w:pPr>
      <w:ind w:left="1191" w:hanging="1191"/>
    </w:pPr>
  </w:style>
  <w:style w:type="character" w:customStyle="1" w:styleId="InsertedText">
    <w:name w:val="Inserted Text"/>
    <w:basedOn w:val="DefaultParagraphFont"/>
    <w:uiPriority w:val="1"/>
    <w:qFormat/>
    <w:rsid w:val="00B26A7D"/>
    <w:rPr>
      <w:color w:val="0070C0"/>
      <w:u w:val="single"/>
    </w:rPr>
  </w:style>
  <w:style w:type="paragraph" w:customStyle="1" w:styleId="RContinued">
    <w:name w:val="RContinued"/>
    <w:basedOn w:val="Normal"/>
    <w:next w:val="Normal"/>
    <w:link w:val="RContinuedChar"/>
    <w:rsid w:val="00B26A7D"/>
    <w:pPr>
      <w:pageBreakBefore/>
      <w:tabs>
        <w:tab w:val="left" w:pos="567"/>
      </w:tabs>
      <w:spacing w:after="360" w:line="480" w:lineRule="auto"/>
      <w:jc w:val="center"/>
    </w:pPr>
    <w:rPr>
      <w:rFonts w:eastAsia="Times New Roman" w:cs="Times New Roman"/>
      <w:i/>
      <w:lang w:eastAsia="en-US"/>
    </w:rPr>
  </w:style>
  <w:style w:type="paragraph" w:customStyle="1" w:styleId="RPara">
    <w:name w:val="RPar(a)"/>
    <w:basedOn w:val="Normal"/>
    <w:link w:val="RParaChar"/>
    <w:rsid w:val="00B26A7D"/>
    <w:pPr>
      <w:tabs>
        <w:tab w:val="left" w:pos="567"/>
      </w:tabs>
      <w:spacing w:after="360" w:line="480" w:lineRule="auto"/>
    </w:pPr>
    <w:rPr>
      <w:rFonts w:eastAsia="Times New Roman" w:cs="Times New Roman"/>
      <w:lang w:eastAsia="en-US"/>
    </w:rPr>
  </w:style>
  <w:style w:type="character" w:customStyle="1" w:styleId="RParaChar">
    <w:name w:val="RPar(a) Char"/>
    <w:basedOn w:val="DefaultParagraphFont"/>
    <w:link w:val="RPara"/>
    <w:rsid w:val="00B26A7D"/>
    <w:rPr>
      <w:rFonts w:ascii="Arial" w:hAnsi="Arial"/>
      <w:sz w:val="22"/>
      <w:lang w:eastAsia="en-US"/>
    </w:rPr>
  </w:style>
  <w:style w:type="character" w:customStyle="1" w:styleId="RContinuedChar">
    <w:name w:val="RContinued Char"/>
    <w:basedOn w:val="DefaultParagraphFont"/>
    <w:link w:val="RContinued"/>
    <w:rsid w:val="00B26A7D"/>
    <w:rPr>
      <w:rFonts w:ascii="Arial" w:hAnsi="Arial"/>
      <w:i/>
      <w:sz w:val="22"/>
      <w:lang w:eastAsia="en-US"/>
    </w:rPr>
  </w:style>
  <w:style w:type="paragraph" w:styleId="TOC2">
    <w:name w:val="toc 2"/>
    <w:basedOn w:val="Normal"/>
    <w:next w:val="Normal"/>
    <w:uiPriority w:val="39"/>
    <w:rsid w:val="00A947A3"/>
    <w:pPr>
      <w:tabs>
        <w:tab w:val="right" w:leader="dot" w:pos="9356"/>
      </w:tabs>
      <w:spacing w:after="100"/>
      <w:ind w:left="1072" w:right="567" w:hanging="851"/>
    </w:pPr>
  </w:style>
  <w:style w:type="paragraph" w:styleId="TOC1">
    <w:name w:val="toc 1"/>
    <w:basedOn w:val="Normal"/>
    <w:next w:val="Normal"/>
    <w:autoRedefine/>
    <w:uiPriority w:val="39"/>
    <w:rsid w:val="00713BEE"/>
    <w:pPr>
      <w:keepNext/>
      <w:keepLines/>
      <w:tabs>
        <w:tab w:val="right" w:leader="dot" w:pos="9345"/>
      </w:tabs>
      <w:spacing w:before="240" w:after="100"/>
      <w:ind w:left="851" w:right="567" w:hanging="851"/>
    </w:pPr>
  </w:style>
  <w:style w:type="character" w:styleId="Hyperlink">
    <w:name w:val="Hyperlink"/>
    <w:basedOn w:val="DefaultParagraphFont"/>
    <w:uiPriority w:val="99"/>
    <w:unhideWhenUsed/>
    <w:rsid w:val="00B26A7D"/>
    <w:rPr>
      <w:color w:val="0000FF" w:themeColor="hyperlink"/>
      <w:u w:val="single"/>
    </w:rPr>
  </w:style>
  <w:style w:type="character" w:styleId="FootnoteReference">
    <w:name w:val="footnote reference"/>
    <w:rsid w:val="00B26A7D"/>
    <w:rPr>
      <w:vertAlign w:val="superscript"/>
    </w:rPr>
  </w:style>
  <w:style w:type="character" w:customStyle="1" w:styleId="ONUMEChar">
    <w:name w:val="ONUM E Char"/>
    <w:basedOn w:val="DefaultParagraphFont"/>
    <w:link w:val="ONUME"/>
    <w:rsid w:val="00B26A7D"/>
    <w:rPr>
      <w:rFonts w:ascii="Arial" w:eastAsia="SimSun" w:hAnsi="Arial" w:cs="Arial"/>
      <w:sz w:val="22"/>
    </w:rPr>
  </w:style>
  <w:style w:type="character" w:customStyle="1" w:styleId="FootnoteTextChar">
    <w:name w:val="Footnote Text Char"/>
    <w:basedOn w:val="DefaultParagraphFont"/>
    <w:link w:val="FootnoteText"/>
    <w:rsid w:val="00B26A7D"/>
    <w:rPr>
      <w:rFonts w:ascii="Arial" w:eastAsia="SimSun" w:hAnsi="Arial" w:cs="Arial"/>
      <w:sz w:val="18"/>
    </w:rPr>
  </w:style>
  <w:style w:type="character" w:customStyle="1" w:styleId="Heading1Char">
    <w:name w:val="Heading 1 Char"/>
    <w:basedOn w:val="DefaultParagraphFont"/>
    <w:link w:val="Heading1"/>
    <w:rsid w:val="00E878F4"/>
    <w:rPr>
      <w:rFonts w:ascii="Arial" w:eastAsia="SimSun" w:hAnsi="Arial" w:cs="Arial"/>
      <w:b/>
      <w:bCs/>
      <w:caps/>
      <w:kern w:val="32"/>
      <w:sz w:val="22"/>
      <w:szCs w:val="32"/>
    </w:rPr>
  </w:style>
  <w:style w:type="character" w:styleId="CommentReference">
    <w:name w:val="annotation reference"/>
    <w:basedOn w:val="DefaultParagraphFont"/>
    <w:rsid w:val="00250F5F"/>
    <w:rPr>
      <w:sz w:val="16"/>
      <w:szCs w:val="16"/>
    </w:rPr>
  </w:style>
  <w:style w:type="paragraph" w:styleId="CommentSubject">
    <w:name w:val="annotation subject"/>
    <w:basedOn w:val="CommentText"/>
    <w:next w:val="CommentText"/>
    <w:link w:val="CommentSubjectChar"/>
    <w:rsid w:val="00250F5F"/>
    <w:rPr>
      <w:b/>
      <w:bCs/>
      <w:sz w:val="20"/>
    </w:rPr>
  </w:style>
  <w:style w:type="character" w:customStyle="1" w:styleId="CommentTextChar">
    <w:name w:val="Comment Text Char"/>
    <w:basedOn w:val="DefaultParagraphFont"/>
    <w:link w:val="CommentText"/>
    <w:semiHidden/>
    <w:rsid w:val="00250F5F"/>
    <w:rPr>
      <w:rFonts w:ascii="Arial" w:eastAsia="SimSun" w:hAnsi="Arial" w:cs="Arial"/>
      <w:sz w:val="18"/>
    </w:rPr>
  </w:style>
  <w:style w:type="character" w:customStyle="1" w:styleId="CommentSubjectChar">
    <w:name w:val="Comment Subject Char"/>
    <w:basedOn w:val="CommentTextChar"/>
    <w:link w:val="CommentSubject"/>
    <w:rsid w:val="00250F5F"/>
    <w:rPr>
      <w:rFonts w:ascii="Arial" w:eastAsia="SimSun" w:hAnsi="Arial" w:cs="Arial"/>
      <w:b/>
      <w:bCs/>
      <w:sz w:val="18"/>
    </w:rPr>
  </w:style>
  <w:style w:type="paragraph" w:styleId="Revision">
    <w:name w:val="Revision"/>
    <w:hidden/>
    <w:uiPriority w:val="99"/>
    <w:semiHidden/>
    <w:rsid w:val="000461C1"/>
    <w:rPr>
      <w:rFonts w:ascii="Arial" w:eastAsia="SimSun" w:hAnsi="Arial" w:cs="Arial"/>
      <w:sz w:val="22"/>
    </w:rPr>
  </w:style>
  <w:style w:type="character" w:customStyle="1" w:styleId="Heading2Char">
    <w:name w:val="Heading 2 Char"/>
    <w:basedOn w:val="DefaultParagraphFont"/>
    <w:link w:val="Heading2"/>
    <w:rsid w:val="009D705E"/>
    <w:rPr>
      <w:rFonts w:ascii="Arial" w:eastAsia="SimSun" w:hAnsi="Arial" w:cs="Arial"/>
      <w:bCs/>
      <w:iCs/>
      <w:caps/>
      <w:sz w:val="22"/>
      <w:szCs w:val="28"/>
    </w:rPr>
  </w:style>
  <w:style w:type="character" w:customStyle="1" w:styleId="Heading3Char">
    <w:name w:val="Heading 3 Char"/>
    <w:basedOn w:val="DefaultParagraphFont"/>
    <w:link w:val="Heading3"/>
    <w:rsid w:val="009D705E"/>
    <w:rPr>
      <w:rFonts w:ascii="Arial" w:eastAsia="SimSun" w:hAnsi="Arial" w:cs="Arial"/>
      <w:bCs/>
      <w:sz w:val="22"/>
      <w:szCs w:val="26"/>
      <w:u w:val="single"/>
    </w:rPr>
  </w:style>
  <w:style w:type="character" w:customStyle="1" w:styleId="Heading4Char">
    <w:name w:val="Heading 4 Char"/>
    <w:basedOn w:val="DefaultParagraphFont"/>
    <w:link w:val="Heading4"/>
    <w:rsid w:val="009D705E"/>
    <w:rPr>
      <w:rFonts w:ascii="Arial" w:eastAsia="SimSun" w:hAnsi="Arial" w:cs="Arial"/>
      <w:bCs/>
      <w:i/>
      <w:sz w:val="22"/>
      <w:szCs w:val="28"/>
    </w:rPr>
  </w:style>
  <w:style w:type="character" w:customStyle="1" w:styleId="BodyTextChar">
    <w:name w:val="Body Text Char"/>
    <w:basedOn w:val="DefaultParagraphFont"/>
    <w:link w:val="BodyText"/>
    <w:rsid w:val="009D705E"/>
    <w:rPr>
      <w:rFonts w:ascii="Arial" w:eastAsia="SimSun" w:hAnsi="Arial" w:cs="Arial"/>
      <w:sz w:val="22"/>
    </w:rPr>
  </w:style>
  <w:style w:type="character" w:customStyle="1" w:styleId="EndnoteTextChar">
    <w:name w:val="Endnote Text Char"/>
    <w:basedOn w:val="DefaultParagraphFont"/>
    <w:link w:val="EndnoteText"/>
    <w:semiHidden/>
    <w:rsid w:val="009D705E"/>
    <w:rPr>
      <w:rFonts w:ascii="Arial" w:eastAsia="SimSun" w:hAnsi="Arial" w:cs="Arial"/>
      <w:sz w:val="18"/>
    </w:rPr>
  </w:style>
  <w:style w:type="character" w:customStyle="1" w:styleId="FooterChar">
    <w:name w:val="Footer Char"/>
    <w:basedOn w:val="DefaultParagraphFont"/>
    <w:link w:val="Footer"/>
    <w:semiHidden/>
    <w:rsid w:val="009D705E"/>
    <w:rPr>
      <w:rFonts w:ascii="Arial" w:eastAsia="SimSun" w:hAnsi="Arial" w:cs="Arial"/>
      <w:sz w:val="22"/>
    </w:rPr>
  </w:style>
  <w:style w:type="character" w:customStyle="1" w:styleId="HeaderChar">
    <w:name w:val="Header Char"/>
    <w:basedOn w:val="DefaultParagraphFont"/>
    <w:link w:val="Header"/>
    <w:uiPriority w:val="99"/>
    <w:rsid w:val="009D705E"/>
    <w:rPr>
      <w:rFonts w:ascii="Arial" w:eastAsia="SimSun" w:hAnsi="Arial" w:cs="Arial"/>
      <w:sz w:val="22"/>
    </w:rPr>
  </w:style>
  <w:style w:type="character" w:customStyle="1" w:styleId="SalutationChar">
    <w:name w:val="Salutation Char"/>
    <w:basedOn w:val="DefaultParagraphFont"/>
    <w:link w:val="Salutation"/>
    <w:semiHidden/>
    <w:rsid w:val="009D705E"/>
    <w:rPr>
      <w:rFonts w:ascii="Arial" w:eastAsia="SimSun" w:hAnsi="Arial" w:cs="Arial"/>
      <w:sz w:val="22"/>
    </w:rPr>
  </w:style>
  <w:style w:type="character" w:customStyle="1" w:styleId="SignatureChar">
    <w:name w:val="Signature Char"/>
    <w:basedOn w:val="DefaultParagraphFont"/>
    <w:link w:val="Signature"/>
    <w:semiHidden/>
    <w:rsid w:val="009D705E"/>
    <w:rPr>
      <w:rFonts w:ascii="Arial" w:eastAsia="SimSu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6CA57-2426-468C-9F30-7EDC15D78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47 (E)</Template>
  <TotalTime>39</TotalTime>
  <Pages>58</Pages>
  <Words>12753</Words>
  <Characters>75530</Characters>
  <Application>Microsoft Office Word</Application>
  <DocSecurity>0</DocSecurity>
  <Lines>629</Lines>
  <Paragraphs>176</Paragraphs>
  <ScaleCrop>false</ScaleCrop>
  <HeadingPairs>
    <vt:vector size="2" baseType="variant">
      <vt:variant>
        <vt:lpstr>Title</vt:lpstr>
      </vt:variant>
      <vt:variant>
        <vt:i4>1</vt:i4>
      </vt:variant>
    </vt:vector>
  </HeadingPairs>
  <TitlesOfParts>
    <vt:vector size="1" baseType="lpstr">
      <vt:lpstr>PCT/A/47/</vt:lpstr>
    </vt:vector>
  </TitlesOfParts>
  <Company>WIPO</Company>
  <LinksUpToDate>false</LinksUpToDate>
  <CharactersWithSpaces>88107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PCT/A/47/</dc:title>
  <dc:creator>RICHARDSON Michael</dc:creator>
  <cp:keywords>JCH/mhf</cp:keywords>
  <cp:lastModifiedBy>HÄFLIGER Patience</cp:lastModifiedBy>
  <cp:revision>12</cp:revision>
  <cp:lastPrinted>2015-09-21T09:30:00Z</cp:lastPrinted>
  <dcterms:created xsi:type="dcterms:W3CDTF">2015-09-21T08:22:00Z</dcterms:created>
  <dcterms:modified xsi:type="dcterms:W3CDTF">2015-09-21T09:32:00Z</dcterms:modified>
</cp:coreProperties>
</file>