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C3AE8" w:rsidRPr="0063237B" w:rsidTr="0088395E">
        <w:tc>
          <w:tcPr>
            <w:tcW w:w="4513" w:type="dxa"/>
            <w:tcBorders>
              <w:bottom w:val="single" w:sz="4" w:space="0" w:color="auto"/>
            </w:tcBorders>
            <w:tcMar>
              <w:bottom w:w="170" w:type="dxa"/>
            </w:tcMar>
          </w:tcPr>
          <w:p w:rsidR="00E504E5" w:rsidRPr="0063237B" w:rsidRDefault="00E504E5" w:rsidP="00AB613D"/>
        </w:tc>
        <w:tc>
          <w:tcPr>
            <w:tcW w:w="4337" w:type="dxa"/>
            <w:tcBorders>
              <w:bottom w:val="single" w:sz="4" w:space="0" w:color="auto"/>
            </w:tcBorders>
            <w:tcMar>
              <w:left w:w="0" w:type="dxa"/>
              <w:right w:w="0" w:type="dxa"/>
            </w:tcMar>
          </w:tcPr>
          <w:p w:rsidR="00E504E5" w:rsidRPr="0063237B" w:rsidRDefault="004E5843" w:rsidP="00AB613D">
            <w:r w:rsidRPr="0063237B">
              <w:rPr>
                <w:noProof/>
                <w:lang w:val="en-US" w:eastAsia="en-US"/>
              </w:rPr>
              <w:drawing>
                <wp:inline distT="0" distB="0" distL="0" distR="0" wp14:anchorId="3D67F944" wp14:editId="58D28BE7">
                  <wp:extent cx="1856105"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3237B" w:rsidRDefault="00A1324E" w:rsidP="00A1324E">
            <w:pPr>
              <w:jc w:val="right"/>
              <w:rPr>
                <w:b/>
                <w:sz w:val="40"/>
                <w:szCs w:val="40"/>
              </w:rPr>
            </w:pPr>
            <w:r w:rsidRPr="0063237B">
              <w:rPr>
                <w:b/>
                <w:sz w:val="40"/>
                <w:szCs w:val="40"/>
              </w:rPr>
              <w:t>S</w:t>
            </w:r>
          </w:p>
        </w:tc>
      </w:tr>
      <w:tr w:rsidR="006C3AE8" w:rsidRPr="0063237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237B" w:rsidRDefault="004E5843" w:rsidP="00C72591">
            <w:pPr>
              <w:jc w:val="right"/>
              <w:rPr>
                <w:rFonts w:ascii="Arial Black" w:hAnsi="Arial Black"/>
                <w:caps/>
                <w:sz w:val="15"/>
              </w:rPr>
            </w:pPr>
            <w:r w:rsidRPr="0063237B">
              <w:rPr>
                <w:rFonts w:ascii="Arial Black" w:hAnsi="Arial Black"/>
                <w:caps/>
                <w:sz w:val="15"/>
              </w:rPr>
              <w:t>WO/PBC/25/</w:t>
            </w:r>
            <w:bookmarkStart w:id="0" w:name="Code"/>
            <w:bookmarkEnd w:id="0"/>
            <w:r w:rsidR="00C72591">
              <w:rPr>
                <w:rFonts w:ascii="Arial Black" w:hAnsi="Arial Black"/>
                <w:caps/>
                <w:sz w:val="15"/>
              </w:rPr>
              <w:t>21</w:t>
            </w:r>
          </w:p>
        </w:tc>
      </w:tr>
      <w:tr w:rsidR="006C3AE8" w:rsidRPr="0063237B" w:rsidTr="00AB613D">
        <w:trPr>
          <w:trHeight w:hRule="exact" w:val="170"/>
        </w:trPr>
        <w:tc>
          <w:tcPr>
            <w:tcW w:w="9356" w:type="dxa"/>
            <w:gridSpan w:val="3"/>
            <w:noWrap/>
            <w:tcMar>
              <w:left w:w="0" w:type="dxa"/>
              <w:right w:w="0" w:type="dxa"/>
            </w:tcMar>
            <w:vAlign w:val="bottom"/>
          </w:tcPr>
          <w:p w:rsidR="008B2CC1" w:rsidRPr="0063237B" w:rsidRDefault="008B2CC1" w:rsidP="0046793F">
            <w:pPr>
              <w:jc w:val="right"/>
              <w:rPr>
                <w:rFonts w:ascii="Arial Black" w:hAnsi="Arial Black"/>
                <w:caps/>
                <w:sz w:val="15"/>
              </w:rPr>
            </w:pPr>
            <w:r w:rsidRPr="0063237B">
              <w:rPr>
                <w:rFonts w:ascii="Arial Black" w:hAnsi="Arial Black"/>
                <w:caps/>
                <w:sz w:val="15"/>
              </w:rPr>
              <w:t xml:space="preserve">ORIGINAL: </w:t>
            </w:r>
            <w:bookmarkStart w:id="1" w:name="Original"/>
            <w:bookmarkEnd w:id="1"/>
            <w:r w:rsidR="00330950" w:rsidRPr="0063237B">
              <w:rPr>
                <w:rFonts w:ascii="Arial Black" w:hAnsi="Arial Black"/>
                <w:caps/>
                <w:sz w:val="15"/>
              </w:rPr>
              <w:t xml:space="preserve"> INGLÉS</w:t>
            </w:r>
          </w:p>
        </w:tc>
      </w:tr>
      <w:tr w:rsidR="00591810" w:rsidRPr="0063237B" w:rsidTr="00AB613D">
        <w:trPr>
          <w:trHeight w:hRule="exact" w:val="198"/>
        </w:trPr>
        <w:tc>
          <w:tcPr>
            <w:tcW w:w="9356" w:type="dxa"/>
            <w:gridSpan w:val="3"/>
            <w:tcMar>
              <w:left w:w="0" w:type="dxa"/>
              <w:right w:w="0" w:type="dxa"/>
            </w:tcMar>
            <w:vAlign w:val="bottom"/>
          </w:tcPr>
          <w:p w:rsidR="008B2CC1" w:rsidRPr="0063237B" w:rsidRDefault="00675021" w:rsidP="0046793F">
            <w:pPr>
              <w:jc w:val="right"/>
              <w:rPr>
                <w:rFonts w:ascii="Arial Black" w:hAnsi="Arial Black"/>
                <w:caps/>
                <w:sz w:val="15"/>
              </w:rPr>
            </w:pPr>
            <w:r w:rsidRPr="0063237B">
              <w:rPr>
                <w:rFonts w:ascii="Arial Black" w:hAnsi="Arial Black"/>
                <w:caps/>
                <w:sz w:val="15"/>
              </w:rPr>
              <w:t>fecha</w:t>
            </w:r>
            <w:r w:rsidR="008B2CC1" w:rsidRPr="0063237B">
              <w:rPr>
                <w:rFonts w:ascii="Arial Black" w:hAnsi="Arial Black"/>
                <w:caps/>
                <w:sz w:val="15"/>
              </w:rPr>
              <w:t xml:space="preserve">: </w:t>
            </w:r>
            <w:bookmarkStart w:id="2" w:name="Date"/>
            <w:bookmarkEnd w:id="2"/>
            <w:r w:rsidR="00330950" w:rsidRPr="0063237B">
              <w:rPr>
                <w:rFonts w:ascii="Arial Black" w:hAnsi="Arial Black"/>
                <w:caps/>
                <w:sz w:val="15"/>
              </w:rPr>
              <w:t xml:space="preserve"> 2 DE SEPTIEMBRE DE 2016</w:t>
            </w:r>
          </w:p>
        </w:tc>
      </w:tr>
    </w:tbl>
    <w:p w:rsidR="00A1324E" w:rsidRPr="0063237B" w:rsidRDefault="00A1324E" w:rsidP="008B2CC1"/>
    <w:p w:rsidR="00A1324E" w:rsidRPr="0063237B" w:rsidRDefault="00A1324E" w:rsidP="008B2CC1"/>
    <w:p w:rsidR="00A1324E" w:rsidRPr="0063237B" w:rsidRDefault="00A1324E" w:rsidP="008B2CC1"/>
    <w:p w:rsidR="00A1324E" w:rsidRPr="0063237B" w:rsidRDefault="00A1324E" w:rsidP="008B2CC1"/>
    <w:p w:rsidR="00A1324E" w:rsidRPr="0063237B" w:rsidRDefault="00A1324E" w:rsidP="008B2CC1"/>
    <w:p w:rsidR="00A1324E" w:rsidRPr="0063237B" w:rsidRDefault="004E5843" w:rsidP="00B67CDC">
      <w:pPr>
        <w:rPr>
          <w:b/>
          <w:sz w:val="28"/>
          <w:szCs w:val="28"/>
        </w:rPr>
      </w:pPr>
      <w:r w:rsidRPr="0063237B">
        <w:rPr>
          <w:b/>
          <w:sz w:val="28"/>
          <w:szCs w:val="28"/>
        </w:rPr>
        <w:t>Comité del Programa y Presupuesto</w:t>
      </w:r>
    </w:p>
    <w:p w:rsidR="00A1324E" w:rsidRPr="0063237B" w:rsidRDefault="00A1324E" w:rsidP="003845C1"/>
    <w:p w:rsidR="00A1324E" w:rsidRPr="0063237B" w:rsidRDefault="00A1324E" w:rsidP="003845C1"/>
    <w:p w:rsidR="00A1324E" w:rsidRPr="0063237B" w:rsidRDefault="004E5843" w:rsidP="00B67CDC">
      <w:pPr>
        <w:rPr>
          <w:b/>
          <w:sz w:val="24"/>
          <w:szCs w:val="24"/>
        </w:rPr>
      </w:pPr>
      <w:r w:rsidRPr="0063237B">
        <w:rPr>
          <w:b/>
          <w:sz w:val="24"/>
          <w:szCs w:val="24"/>
        </w:rPr>
        <w:t>Vigesimoquinta s</w:t>
      </w:r>
      <w:r w:rsidR="00B67CDC" w:rsidRPr="0063237B">
        <w:rPr>
          <w:b/>
          <w:sz w:val="24"/>
          <w:szCs w:val="24"/>
        </w:rPr>
        <w:t>esión</w:t>
      </w:r>
    </w:p>
    <w:p w:rsidR="00A1324E" w:rsidRPr="0063237B" w:rsidRDefault="004E5843" w:rsidP="00B67CDC">
      <w:pPr>
        <w:rPr>
          <w:b/>
          <w:sz w:val="24"/>
          <w:szCs w:val="24"/>
        </w:rPr>
      </w:pPr>
      <w:r w:rsidRPr="0063237B">
        <w:rPr>
          <w:b/>
          <w:sz w:val="24"/>
          <w:szCs w:val="24"/>
        </w:rPr>
        <w:t>Ginebra, 29 de agosto a 2 de septiembre de 2016</w:t>
      </w:r>
    </w:p>
    <w:p w:rsidR="00A1324E" w:rsidRPr="0063237B" w:rsidRDefault="00A1324E" w:rsidP="008B2CC1"/>
    <w:p w:rsidR="00A1324E" w:rsidRPr="00C72591" w:rsidRDefault="00A1324E" w:rsidP="00C72591"/>
    <w:p w:rsidR="00A1324E" w:rsidRPr="0063237B" w:rsidRDefault="00A1324E" w:rsidP="00BC3F89"/>
    <w:p w:rsidR="00A1324E" w:rsidRPr="0063237B" w:rsidRDefault="00A1324E" w:rsidP="00A1324E">
      <w:pPr>
        <w:rPr>
          <w:caps/>
          <w:sz w:val="24"/>
        </w:rPr>
      </w:pPr>
      <w:bookmarkStart w:id="3" w:name="TitleOfDoc"/>
      <w:bookmarkEnd w:id="3"/>
      <w:r w:rsidRPr="0063237B">
        <w:rPr>
          <w:caps/>
          <w:sz w:val="24"/>
        </w:rPr>
        <w:t>LISTA DE DECISIONES</w:t>
      </w:r>
    </w:p>
    <w:p w:rsidR="00A1324E" w:rsidRPr="0063237B" w:rsidRDefault="00A1324E" w:rsidP="00BC3F89"/>
    <w:p w:rsidR="00A1324E" w:rsidRPr="0063237B" w:rsidRDefault="00A1324E" w:rsidP="00A1324E">
      <w:pPr>
        <w:rPr>
          <w:i/>
        </w:rPr>
      </w:pPr>
      <w:bookmarkStart w:id="4" w:name="Prepared"/>
      <w:bookmarkEnd w:id="4"/>
      <w:r w:rsidRPr="0063237B">
        <w:rPr>
          <w:i/>
        </w:rPr>
        <w:t>Documento preparado por la Secretaría</w:t>
      </w:r>
    </w:p>
    <w:p w:rsidR="00A1324E" w:rsidRPr="0063237B" w:rsidRDefault="00A1324E" w:rsidP="00BC3F89"/>
    <w:p w:rsidR="00A1324E" w:rsidRPr="0063237B" w:rsidRDefault="00A1324E" w:rsidP="00BC3F89"/>
    <w:p w:rsidR="00A1324E" w:rsidRPr="0063237B" w:rsidRDefault="00A1324E" w:rsidP="00BC3F89"/>
    <w:p w:rsidR="00A1324E" w:rsidRPr="0063237B" w:rsidRDefault="00A1324E" w:rsidP="00BC3F89"/>
    <w:p w:rsidR="00A1324E" w:rsidRPr="0063237B" w:rsidRDefault="00A1324E" w:rsidP="00BC3F89"/>
    <w:p w:rsidR="00A1324E" w:rsidRDefault="00055062" w:rsidP="004D634D">
      <w:pPr>
        <w:pStyle w:val="ListParagraph"/>
        <w:numPr>
          <w:ilvl w:val="0"/>
          <w:numId w:val="7"/>
        </w:numPr>
        <w:tabs>
          <w:tab w:val="left" w:pos="3544"/>
        </w:tabs>
        <w:spacing w:after="220"/>
        <w:ind w:left="567" w:hanging="567"/>
        <w:contextualSpacing w:val="0"/>
        <w:rPr>
          <w:lang w:val="es-ES"/>
        </w:rPr>
      </w:pPr>
      <w:r w:rsidRPr="0063237B">
        <w:rPr>
          <w:lang w:val="es-ES"/>
        </w:rPr>
        <w:t>APERTURA DE LA SESIÓN</w:t>
      </w:r>
    </w:p>
    <w:p w:rsidR="008A3FFE" w:rsidRPr="0063237B" w:rsidRDefault="008A3FFE" w:rsidP="008A3FFE">
      <w:pPr>
        <w:pStyle w:val="ListParagraph"/>
        <w:tabs>
          <w:tab w:val="left" w:pos="3544"/>
        </w:tabs>
        <w:ind w:left="567"/>
        <w:contextualSpacing w:val="0"/>
        <w:rPr>
          <w:lang w:val="es-ES"/>
        </w:rPr>
      </w:pPr>
    </w:p>
    <w:p w:rsidR="00A1324E" w:rsidRPr="0063237B" w:rsidRDefault="00055062" w:rsidP="004D634D">
      <w:pPr>
        <w:pStyle w:val="ListParagraph"/>
        <w:numPr>
          <w:ilvl w:val="0"/>
          <w:numId w:val="7"/>
        </w:numPr>
        <w:tabs>
          <w:tab w:val="left" w:pos="3544"/>
        </w:tabs>
        <w:spacing w:after="220"/>
        <w:ind w:left="0" w:firstLine="0"/>
        <w:contextualSpacing w:val="0"/>
        <w:rPr>
          <w:lang w:val="es-ES"/>
        </w:rPr>
      </w:pPr>
      <w:r w:rsidRPr="0063237B">
        <w:rPr>
          <w:lang w:val="es-ES"/>
        </w:rPr>
        <w:t>ELECCIÓN DEL PRESIDENTE Y DE DOS VICEPRESIDENTES DEL COMITÉ DEL PROGRAMA Y PRESUPUESTO (PBC)</w:t>
      </w:r>
    </w:p>
    <w:p w:rsidR="00A1324E" w:rsidRPr="00A82ACC" w:rsidRDefault="00B036C2" w:rsidP="00BC3F89">
      <w:pPr>
        <w:pStyle w:val="ONUME"/>
        <w:numPr>
          <w:ilvl w:val="0"/>
          <w:numId w:val="0"/>
        </w:numPr>
        <w:spacing w:after="120"/>
        <w:rPr>
          <w:i/>
        </w:rPr>
      </w:pPr>
      <w:r w:rsidRPr="00A82ACC">
        <w:rPr>
          <w:i/>
          <w:szCs w:val="22"/>
        </w:rPr>
        <w:t>El</w:t>
      </w:r>
      <w:r w:rsidR="003A6090" w:rsidRPr="00A82ACC">
        <w:rPr>
          <w:i/>
          <w:szCs w:val="22"/>
        </w:rPr>
        <w:t xml:space="preserve"> Comité del Programa y Presupuesto (PBC) </w:t>
      </w:r>
      <w:proofErr w:type="gramStart"/>
      <w:r w:rsidR="003A6090" w:rsidRPr="00A82ACC">
        <w:rPr>
          <w:i/>
          <w:szCs w:val="22"/>
        </w:rPr>
        <w:t>eligió</w:t>
      </w:r>
      <w:proofErr w:type="gramEnd"/>
      <w:r w:rsidR="003A6090" w:rsidRPr="00A82ACC">
        <w:rPr>
          <w:i/>
          <w:szCs w:val="22"/>
        </w:rPr>
        <w:t xml:space="preserve">, para las sesiones que celebre en 2016 y 2017, al </w:t>
      </w:r>
      <w:r w:rsidR="008A3FFE">
        <w:rPr>
          <w:i/>
          <w:szCs w:val="22"/>
        </w:rPr>
        <w:t>Sr.</w:t>
      </w:r>
      <w:r w:rsidR="00BC3F89" w:rsidRPr="00A82ACC">
        <w:rPr>
          <w:i/>
          <w:szCs w:val="22"/>
        </w:rPr>
        <w:t xml:space="preserve"> </w:t>
      </w:r>
      <w:proofErr w:type="spellStart"/>
      <w:r w:rsidRPr="00A82ACC">
        <w:rPr>
          <w:i/>
        </w:rPr>
        <w:t>Janis</w:t>
      </w:r>
      <w:proofErr w:type="spellEnd"/>
      <w:r w:rsidRPr="00A82ACC">
        <w:rPr>
          <w:i/>
        </w:rPr>
        <w:t xml:space="preserve"> </w:t>
      </w:r>
      <w:proofErr w:type="spellStart"/>
      <w:r w:rsidRPr="00A82ACC">
        <w:rPr>
          <w:i/>
        </w:rPr>
        <w:t>KARKLINS</w:t>
      </w:r>
      <w:proofErr w:type="spellEnd"/>
      <w:r w:rsidR="008A3FFE">
        <w:rPr>
          <w:i/>
        </w:rPr>
        <w:t>, Embajador</w:t>
      </w:r>
      <w:r w:rsidRPr="00A82ACC">
        <w:rPr>
          <w:i/>
        </w:rPr>
        <w:t xml:space="preserve"> (Letonia</w:t>
      </w:r>
      <w:r w:rsidR="00BC3F89" w:rsidRPr="00A82ACC">
        <w:rPr>
          <w:i/>
        </w:rPr>
        <w:t>)</w:t>
      </w:r>
      <w:r w:rsidR="008A3FFE">
        <w:rPr>
          <w:i/>
        </w:rPr>
        <w:t>,</w:t>
      </w:r>
      <w:r w:rsidR="00BC3F89" w:rsidRPr="00A82ACC">
        <w:rPr>
          <w:i/>
          <w:szCs w:val="22"/>
        </w:rPr>
        <w:t xml:space="preserve"> </w:t>
      </w:r>
      <w:r w:rsidR="003A6090" w:rsidRPr="00A82ACC">
        <w:rPr>
          <w:i/>
          <w:szCs w:val="22"/>
        </w:rPr>
        <w:t>como</w:t>
      </w:r>
      <w:r w:rsidRPr="00A82ACC">
        <w:rPr>
          <w:i/>
          <w:szCs w:val="22"/>
        </w:rPr>
        <w:t xml:space="preserve"> Presidente</w:t>
      </w:r>
      <w:r w:rsidR="003A6090" w:rsidRPr="00A82ACC">
        <w:rPr>
          <w:i/>
          <w:szCs w:val="22"/>
        </w:rPr>
        <w:t>, y a</w:t>
      </w:r>
      <w:r w:rsidR="00BC3F89" w:rsidRPr="00A82ACC">
        <w:rPr>
          <w:i/>
          <w:szCs w:val="22"/>
        </w:rPr>
        <w:t xml:space="preserve"> </w:t>
      </w:r>
      <w:r w:rsidR="005C7C5F" w:rsidRPr="00A82ACC">
        <w:rPr>
          <w:i/>
          <w:szCs w:val="22"/>
        </w:rPr>
        <w:t>la</w:t>
      </w:r>
      <w:r w:rsidRPr="00A82ACC">
        <w:rPr>
          <w:i/>
          <w:szCs w:val="22"/>
        </w:rPr>
        <w:t xml:space="preserve"> S</w:t>
      </w:r>
      <w:r w:rsidR="00BC3F89" w:rsidRPr="00A82ACC">
        <w:rPr>
          <w:i/>
          <w:szCs w:val="22"/>
        </w:rPr>
        <w:t>r</w:t>
      </w:r>
      <w:r w:rsidR="005C7C5F" w:rsidRPr="00A82ACC">
        <w:rPr>
          <w:i/>
          <w:szCs w:val="22"/>
        </w:rPr>
        <w:t>a</w:t>
      </w:r>
      <w:r w:rsidRPr="00A82ACC">
        <w:rPr>
          <w:i/>
          <w:szCs w:val="22"/>
        </w:rPr>
        <w:t>. </w:t>
      </w:r>
      <w:r w:rsidR="005C7C5F" w:rsidRPr="00A82ACC">
        <w:rPr>
          <w:i/>
          <w:szCs w:val="22"/>
        </w:rPr>
        <w:t>María</w:t>
      </w:r>
      <w:r w:rsidR="005D30EF">
        <w:rPr>
          <w:i/>
          <w:szCs w:val="22"/>
        </w:rPr>
        <w:t> </w:t>
      </w:r>
      <w:r w:rsidR="005C7C5F" w:rsidRPr="00A82ACC">
        <w:rPr>
          <w:i/>
          <w:szCs w:val="22"/>
        </w:rPr>
        <w:t>Inés</w:t>
      </w:r>
      <w:r w:rsidR="005D30EF">
        <w:rPr>
          <w:i/>
          <w:szCs w:val="22"/>
        </w:rPr>
        <w:t> </w:t>
      </w:r>
      <w:r w:rsidR="005C7C5F" w:rsidRPr="00A82ACC">
        <w:rPr>
          <w:i/>
          <w:szCs w:val="22"/>
        </w:rPr>
        <w:t>RODR</w:t>
      </w:r>
      <w:r w:rsidR="003A6090" w:rsidRPr="00A82ACC">
        <w:rPr>
          <w:i/>
          <w:szCs w:val="22"/>
        </w:rPr>
        <w:t>Í</w:t>
      </w:r>
      <w:r w:rsidR="005C7C5F" w:rsidRPr="00A82ACC">
        <w:rPr>
          <w:i/>
          <w:szCs w:val="22"/>
        </w:rPr>
        <w:t xml:space="preserve">GUEZ </w:t>
      </w:r>
      <w:r w:rsidRPr="00A82ACC">
        <w:rPr>
          <w:i/>
          <w:szCs w:val="22"/>
        </w:rPr>
        <w:t>(</w:t>
      </w:r>
      <w:r w:rsidR="005C7C5F" w:rsidRPr="00A82ACC">
        <w:rPr>
          <w:i/>
          <w:szCs w:val="22"/>
        </w:rPr>
        <w:t>Argentina</w:t>
      </w:r>
      <w:r w:rsidRPr="00A82ACC">
        <w:rPr>
          <w:i/>
          <w:szCs w:val="22"/>
        </w:rPr>
        <w:t xml:space="preserve">) </w:t>
      </w:r>
      <w:r w:rsidR="003A6090" w:rsidRPr="00A82ACC">
        <w:rPr>
          <w:i/>
          <w:szCs w:val="22"/>
        </w:rPr>
        <w:t>y al Sr. Sumit SETH (India) como</w:t>
      </w:r>
      <w:r w:rsidR="005C7C5F" w:rsidRPr="00A82ACC">
        <w:rPr>
          <w:i/>
          <w:szCs w:val="22"/>
        </w:rPr>
        <w:t xml:space="preserve"> Vicepresident</w:t>
      </w:r>
      <w:r w:rsidR="003A6090" w:rsidRPr="00A82ACC">
        <w:rPr>
          <w:i/>
          <w:szCs w:val="22"/>
        </w:rPr>
        <w:t>es</w:t>
      </w:r>
      <w:r w:rsidRPr="00A82ACC">
        <w:rPr>
          <w:i/>
          <w:szCs w:val="22"/>
        </w:rPr>
        <w:t xml:space="preserve"> del Comité.</w:t>
      </w:r>
    </w:p>
    <w:p w:rsidR="00A1324E" w:rsidRPr="0063237B" w:rsidRDefault="00A1324E" w:rsidP="008A3FFE">
      <w:pPr>
        <w:pStyle w:val="ListParagraph"/>
        <w:ind w:left="0"/>
        <w:contextualSpacing w:val="0"/>
        <w:rPr>
          <w:lang w:val="es-ES"/>
        </w:rPr>
      </w:pPr>
    </w:p>
    <w:p w:rsidR="00A1324E" w:rsidRPr="0063237B" w:rsidRDefault="00F14625" w:rsidP="004D634D">
      <w:pPr>
        <w:pStyle w:val="ListParagraph"/>
        <w:numPr>
          <w:ilvl w:val="0"/>
          <w:numId w:val="7"/>
        </w:numPr>
        <w:tabs>
          <w:tab w:val="left" w:pos="3544"/>
        </w:tabs>
        <w:spacing w:after="220"/>
        <w:ind w:left="567" w:hanging="567"/>
        <w:contextualSpacing w:val="0"/>
        <w:rPr>
          <w:lang w:val="es-ES"/>
        </w:rPr>
      </w:pPr>
      <w:r w:rsidRPr="0063237B">
        <w:rPr>
          <w:lang w:val="es-ES"/>
        </w:rPr>
        <w:t>APROBACIÓN DEL ORDEN DEL DÍA</w:t>
      </w:r>
    </w:p>
    <w:p w:rsidR="00A1324E" w:rsidRPr="0063237B" w:rsidRDefault="002B6CC6" w:rsidP="00A1324E">
      <w:pPr>
        <w:spacing w:after="220"/>
      </w:pPr>
      <w:r w:rsidRPr="0063237B">
        <w:t>documento WO/PBC/25/1</w:t>
      </w:r>
    </w:p>
    <w:p w:rsidR="00A1324E" w:rsidRPr="0063237B" w:rsidRDefault="00A1324E" w:rsidP="00A1324E">
      <w:pPr>
        <w:spacing w:after="220"/>
        <w:rPr>
          <w:i/>
        </w:rPr>
      </w:pPr>
      <w:r w:rsidRPr="0063237B">
        <w:rPr>
          <w:i/>
        </w:rPr>
        <w:t xml:space="preserve">El Comité del Programa y Presupuesto </w:t>
      </w:r>
      <w:r w:rsidR="00C72591">
        <w:rPr>
          <w:i/>
        </w:rPr>
        <w:t xml:space="preserve">(PBC) </w:t>
      </w:r>
      <w:r w:rsidRPr="0063237B">
        <w:rPr>
          <w:i/>
        </w:rPr>
        <w:t>aprobó el orden del día (documento WO/PBC/25/1).</w:t>
      </w:r>
    </w:p>
    <w:p w:rsidR="00A1324E" w:rsidRPr="0063237B" w:rsidRDefault="00A1324E" w:rsidP="008A3FFE"/>
    <w:p w:rsidR="00A1324E" w:rsidRPr="0063237B" w:rsidRDefault="006A5BB5" w:rsidP="004D634D">
      <w:pPr>
        <w:pStyle w:val="ListParagraph"/>
        <w:keepNext/>
        <w:keepLines/>
        <w:numPr>
          <w:ilvl w:val="0"/>
          <w:numId w:val="7"/>
        </w:numPr>
        <w:tabs>
          <w:tab w:val="left" w:pos="3544"/>
        </w:tabs>
        <w:spacing w:after="220"/>
        <w:ind w:left="0" w:firstLine="0"/>
        <w:contextualSpacing w:val="0"/>
        <w:rPr>
          <w:lang w:val="es-ES"/>
        </w:rPr>
      </w:pPr>
      <w:r w:rsidRPr="0063237B">
        <w:rPr>
          <w:lang w:val="es-ES"/>
        </w:rPr>
        <w:lastRenderedPageBreak/>
        <w:t>INFORME DE LA COMISIÓN CONSULTIVA INDEPENDIENTE</w:t>
      </w:r>
      <w:r w:rsidR="004D634D">
        <w:rPr>
          <w:lang w:val="es-ES"/>
        </w:rPr>
        <w:t xml:space="preserve"> </w:t>
      </w:r>
      <w:r w:rsidRPr="0063237B">
        <w:rPr>
          <w:lang w:val="es-ES"/>
        </w:rPr>
        <w:t>DE SUPERVISIÓN (</w:t>
      </w:r>
      <w:proofErr w:type="spellStart"/>
      <w:r w:rsidRPr="0063237B">
        <w:rPr>
          <w:lang w:val="es-ES"/>
        </w:rPr>
        <w:t>CCIS</w:t>
      </w:r>
      <w:proofErr w:type="spellEnd"/>
      <w:r w:rsidRPr="0063237B">
        <w:rPr>
          <w:lang w:val="es-ES"/>
        </w:rPr>
        <w:t>) DE LA OMPI</w:t>
      </w:r>
    </w:p>
    <w:p w:rsidR="00A1324E" w:rsidRPr="0063237B" w:rsidRDefault="00BC3F89" w:rsidP="00D95318">
      <w:pPr>
        <w:pStyle w:val="ListParagraph"/>
        <w:keepNext/>
        <w:keepLines/>
        <w:spacing w:after="220"/>
        <w:ind w:left="0"/>
        <w:contextualSpacing w:val="0"/>
        <w:rPr>
          <w:lang w:val="es-ES"/>
        </w:rPr>
      </w:pPr>
      <w:r w:rsidRPr="0063237B">
        <w:rPr>
          <w:lang w:val="es-ES"/>
        </w:rPr>
        <w:t>document</w:t>
      </w:r>
      <w:r w:rsidR="00EE2E6F" w:rsidRPr="0063237B">
        <w:rPr>
          <w:lang w:val="es-ES"/>
        </w:rPr>
        <w:t>o</w:t>
      </w:r>
      <w:r w:rsidRPr="0063237B">
        <w:rPr>
          <w:lang w:val="es-ES"/>
        </w:rPr>
        <w:t xml:space="preserve"> WO/</w:t>
      </w:r>
      <w:r w:rsidR="00EE2E6F" w:rsidRPr="0063237B">
        <w:rPr>
          <w:lang w:val="es-ES"/>
        </w:rPr>
        <w:t>P</w:t>
      </w:r>
      <w:r w:rsidRPr="0063237B">
        <w:rPr>
          <w:lang w:val="es-ES"/>
        </w:rPr>
        <w:t>BC/25/2</w:t>
      </w:r>
    </w:p>
    <w:p w:rsidR="0063237B" w:rsidRPr="0063237B" w:rsidRDefault="0063237B" w:rsidP="00D95318">
      <w:pPr>
        <w:keepNext/>
        <w:keepLines/>
        <w:shd w:val="clear" w:color="auto" w:fill="FFFFFF"/>
        <w:spacing w:before="100" w:beforeAutospacing="1" w:after="100" w:afterAutospacing="1"/>
        <w:rPr>
          <w:rFonts w:eastAsiaTheme="minorHAnsi"/>
          <w:i/>
          <w:szCs w:val="22"/>
          <w:lang w:eastAsia="en-US"/>
        </w:rPr>
      </w:pPr>
      <w:r w:rsidRPr="0063237B">
        <w:rPr>
          <w:i/>
        </w:rPr>
        <w:t>1.</w:t>
      </w:r>
      <w:r w:rsidRPr="0063237B">
        <w:rPr>
          <w:i/>
        </w:rPr>
        <w:tab/>
      </w:r>
      <w:r w:rsidRPr="0063237B">
        <w:rPr>
          <w:rFonts w:eastAsiaTheme="minorHAnsi"/>
          <w:i/>
          <w:szCs w:val="22"/>
          <w:lang w:eastAsia="en-US"/>
        </w:rPr>
        <w:t>El Comité del Programa y Presupuesto (PBC) recomendó a la Asamblea General de la OMPI que tome nota del informe de la Comisión Consultiva Independiente de Supervisión (CCIS) de la OMPI (documento WO/PBC/25/2).</w:t>
      </w:r>
    </w:p>
    <w:p w:rsidR="0063237B" w:rsidRPr="0063237B" w:rsidRDefault="0063237B" w:rsidP="00AE5A09">
      <w:pPr>
        <w:shd w:val="clear" w:color="auto" w:fill="FFFFFF"/>
        <w:spacing w:before="100" w:beforeAutospacing="1" w:after="100" w:afterAutospacing="1"/>
        <w:rPr>
          <w:rFonts w:eastAsiaTheme="minorHAnsi"/>
          <w:i/>
          <w:szCs w:val="22"/>
          <w:lang w:eastAsia="en-US"/>
        </w:rPr>
      </w:pPr>
      <w:r w:rsidRPr="0063237B">
        <w:rPr>
          <w:rFonts w:eastAsiaTheme="minorHAnsi"/>
          <w:i/>
          <w:szCs w:val="22"/>
          <w:lang w:eastAsia="en-US"/>
        </w:rPr>
        <w:t>2.</w:t>
      </w:r>
      <w:r w:rsidRPr="0063237B">
        <w:rPr>
          <w:rFonts w:eastAsiaTheme="minorHAnsi"/>
          <w:i/>
          <w:szCs w:val="22"/>
          <w:lang w:eastAsia="en-US"/>
        </w:rPr>
        <w:tab/>
      </w:r>
      <w:r w:rsidR="001001BB">
        <w:rPr>
          <w:rFonts w:eastAsiaTheme="minorHAnsi"/>
          <w:i/>
          <w:szCs w:val="22"/>
          <w:lang w:eastAsia="en-US"/>
        </w:rPr>
        <w:t>Asimismo, e</w:t>
      </w:r>
      <w:r w:rsidR="00AE5A09">
        <w:rPr>
          <w:rFonts w:eastAsiaTheme="minorHAnsi"/>
          <w:i/>
          <w:szCs w:val="22"/>
          <w:lang w:eastAsia="en-US"/>
        </w:rPr>
        <w:t>l</w:t>
      </w:r>
      <w:r w:rsidRPr="0063237B">
        <w:rPr>
          <w:rFonts w:eastAsiaTheme="minorHAnsi"/>
          <w:i/>
          <w:szCs w:val="22"/>
          <w:lang w:eastAsia="en-US"/>
        </w:rPr>
        <w:t xml:space="preserve"> PBC, </w:t>
      </w:r>
      <w:r w:rsidR="00AE5A09">
        <w:rPr>
          <w:rFonts w:eastAsiaTheme="minorHAnsi"/>
          <w:i/>
          <w:szCs w:val="22"/>
          <w:lang w:eastAsia="en-US"/>
        </w:rPr>
        <w:t xml:space="preserve">tomando nota de los debates celebrados durante la 25ª sesión del </w:t>
      </w:r>
      <w:r w:rsidRPr="0063237B">
        <w:rPr>
          <w:rFonts w:eastAsiaTheme="minorHAnsi"/>
          <w:i/>
          <w:szCs w:val="22"/>
          <w:lang w:eastAsia="en-US"/>
        </w:rPr>
        <w:t xml:space="preserve">PBC </w:t>
      </w:r>
      <w:r w:rsidR="00AE5A09">
        <w:rPr>
          <w:rFonts w:eastAsiaTheme="minorHAnsi"/>
          <w:i/>
          <w:szCs w:val="22"/>
          <w:lang w:eastAsia="en-US"/>
        </w:rPr>
        <w:t>en relación con el calendario de revisión de la Carta de Supervisión Interna, reconoció que la revisión de la Carta constituye una cuestión de gran prioridad para los Estados miembros y encomendó a la CCIS, de conformidad con su mandato, que:</w:t>
      </w:r>
    </w:p>
    <w:p w:rsidR="0063237B" w:rsidRPr="0063237B" w:rsidRDefault="001001BB" w:rsidP="0063237B">
      <w:pPr>
        <w:shd w:val="clear" w:color="auto" w:fill="FFFFFF"/>
        <w:tabs>
          <w:tab w:val="left" w:pos="1134"/>
        </w:tabs>
        <w:spacing w:before="100" w:beforeAutospacing="1" w:after="100" w:afterAutospacing="1" w:line="255" w:lineRule="atLeast"/>
        <w:ind w:left="567"/>
        <w:rPr>
          <w:rFonts w:eastAsiaTheme="minorHAnsi"/>
          <w:i/>
          <w:szCs w:val="22"/>
          <w:lang w:eastAsia="en-US"/>
        </w:rPr>
      </w:pPr>
      <w:r>
        <w:rPr>
          <w:rFonts w:eastAsiaTheme="minorHAnsi"/>
          <w:i/>
          <w:szCs w:val="22"/>
          <w:lang w:eastAsia="en-US"/>
        </w:rPr>
        <w:t>i)</w:t>
      </w:r>
      <w:r>
        <w:rPr>
          <w:rFonts w:eastAsiaTheme="minorHAnsi"/>
          <w:i/>
          <w:szCs w:val="22"/>
          <w:lang w:eastAsia="en-US"/>
        </w:rPr>
        <w:tab/>
        <w:t xml:space="preserve">proponga modificaciones de la Carta de Supervisión Interna de la OMPI </w:t>
      </w:r>
      <w:r w:rsidR="009C3645">
        <w:rPr>
          <w:rFonts w:eastAsiaTheme="minorHAnsi"/>
          <w:i/>
          <w:szCs w:val="22"/>
          <w:lang w:eastAsia="en-US"/>
        </w:rPr>
        <w:t xml:space="preserve">que estén orientadas </w:t>
      </w:r>
      <w:r w:rsidR="00AF52D0">
        <w:rPr>
          <w:rFonts w:eastAsiaTheme="minorHAnsi"/>
          <w:i/>
          <w:szCs w:val="22"/>
          <w:lang w:eastAsia="en-US"/>
        </w:rPr>
        <w:t>al</w:t>
      </w:r>
      <w:r>
        <w:rPr>
          <w:rFonts w:eastAsiaTheme="minorHAnsi"/>
          <w:i/>
          <w:szCs w:val="22"/>
          <w:lang w:eastAsia="en-US"/>
        </w:rPr>
        <w:t xml:space="preserve"> futuro</w:t>
      </w:r>
      <w:r w:rsidR="0063237B" w:rsidRPr="0063237B">
        <w:rPr>
          <w:rFonts w:eastAsiaTheme="minorHAnsi"/>
          <w:i/>
          <w:szCs w:val="22"/>
          <w:lang w:eastAsia="en-US"/>
        </w:rPr>
        <w:t xml:space="preserve"> </w:t>
      </w:r>
      <w:r w:rsidR="009C3645">
        <w:rPr>
          <w:rFonts w:eastAsiaTheme="minorHAnsi"/>
          <w:i/>
          <w:szCs w:val="22"/>
          <w:lang w:eastAsia="en-US"/>
        </w:rPr>
        <w:t xml:space="preserve">con el </w:t>
      </w:r>
      <w:r>
        <w:rPr>
          <w:rFonts w:eastAsiaTheme="minorHAnsi"/>
          <w:i/>
          <w:szCs w:val="22"/>
          <w:lang w:eastAsia="en-US"/>
        </w:rPr>
        <w:t>fin de velar por que s</w:t>
      </w:r>
      <w:r w:rsidR="00AF52D0">
        <w:rPr>
          <w:rFonts w:eastAsiaTheme="minorHAnsi"/>
          <w:i/>
          <w:szCs w:val="22"/>
          <w:lang w:eastAsia="en-US"/>
        </w:rPr>
        <w:t xml:space="preserve">irva de </w:t>
      </w:r>
      <w:r>
        <w:rPr>
          <w:rFonts w:eastAsiaTheme="minorHAnsi"/>
          <w:i/>
          <w:szCs w:val="22"/>
          <w:lang w:eastAsia="en-US"/>
        </w:rPr>
        <w:t>modelo en el Sistema de las NN.UU. en cuanto a la eficiencia, independencia y transparencia de los procesos de investigación que guardan relación con alegaciones formuladas contra altos funcionarios</w:t>
      </w:r>
      <w:r w:rsidR="0063237B" w:rsidRPr="0063237B">
        <w:rPr>
          <w:rFonts w:eastAsiaTheme="minorHAnsi"/>
          <w:i/>
          <w:szCs w:val="22"/>
          <w:lang w:eastAsia="en-US"/>
        </w:rPr>
        <w:t>;</w:t>
      </w:r>
    </w:p>
    <w:p w:rsidR="0063237B" w:rsidRPr="0063237B" w:rsidRDefault="0063237B" w:rsidP="00476179">
      <w:pPr>
        <w:shd w:val="clear" w:color="auto" w:fill="FFFFFF"/>
        <w:tabs>
          <w:tab w:val="left" w:pos="1134"/>
        </w:tabs>
        <w:spacing w:before="100" w:beforeAutospacing="1" w:after="100" w:afterAutospacing="1" w:line="255" w:lineRule="atLeast"/>
        <w:ind w:left="567"/>
        <w:rPr>
          <w:rFonts w:eastAsiaTheme="minorHAnsi"/>
          <w:i/>
          <w:szCs w:val="22"/>
          <w:lang w:eastAsia="en-US"/>
        </w:rPr>
      </w:pPr>
      <w:r w:rsidRPr="0063237B">
        <w:rPr>
          <w:rFonts w:eastAsiaTheme="minorHAnsi"/>
          <w:i/>
          <w:szCs w:val="22"/>
          <w:lang w:eastAsia="en-US"/>
        </w:rPr>
        <w:t>ii)</w:t>
      </w:r>
      <w:r w:rsidRPr="0063237B">
        <w:rPr>
          <w:rFonts w:eastAsiaTheme="minorHAnsi"/>
          <w:i/>
          <w:szCs w:val="22"/>
          <w:lang w:eastAsia="en-US"/>
        </w:rPr>
        <w:tab/>
      </w:r>
      <w:r w:rsidR="001001BB">
        <w:rPr>
          <w:rFonts w:eastAsiaTheme="minorHAnsi"/>
          <w:i/>
          <w:szCs w:val="22"/>
          <w:lang w:eastAsia="en-US"/>
        </w:rPr>
        <w:t>celebre consultas con los sectores interesados pertinentes durante el proceso de revisión</w:t>
      </w:r>
      <w:r w:rsidRPr="0063237B">
        <w:rPr>
          <w:rFonts w:eastAsiaTheme="minorHAnsi"/>
          <w:i/>
          <w:szCs w:val="22"/>
          <w:lang w:eastAsia="en-US"/>
        </w:rPr>
        <w:t xml:space="preserve">;  </w:t>
      </w:r>
      <w:r w:rsidR="001001BB">
        <w:rPr>
          <w:rFonts w:eastAsiaTheme="minorHAnsi"/>
          <w:i/>
          <w:szCs w:val="22"/>
          <w:lang w:eastAsia="en-US"/>
        </w:rPr>
        <w:t>y</w:t>
      </w:r>
      <w:r w:rsidRPr="0063237B">
        <w:rPr>
          <w:rFonts w:eastAsiaTheme="minorHAnsi"/>
          <w:i/>
          <w:szCs w:val="22"/>
          <w:lang w:eastAsia="en-US"/>
        </w:rPr>
        <w:t>,</w:t>
      </w:r>
    </w:p>
    <w:p w:rsidR="0063237B" w:rsidRPr="0063237B" w:rsidRDefault="0063237B" w:rsidP="0063237B">
      <w:pPr>
        <w:ind w:left="567"/>
        <w:rPr>
          <w:rFonts w:eastAsia="Times New Roman"/>
          <w:i/>
          <w:szCs w:val="22"/>
          <w:lang w:eastAsia="en-US"/>
        </w:rPr>
      </w:pPr>
      <w:r w:rsidRPr="0063237B">
        <w:rPr>
          <w:rFonts w:eastAsia="Times New Roman"/>
          <w:i/>
          <w:szCs w:val="22"/>
          <w:lang w:eastAsia="en-US"/>
        </w:rPr>
        <w:t>iii)</w:t>
      </w:r>
      <w:r w:rsidRPr="0063237B">
        <w:rPr>
          <w:rFonts w:eastAsia="Times New Roman"/>
          <w:i/>
          <w:szCs w:val="22"/>
          <w:lang w:eastAsia="en-US"/>
        </w:rPr>
        <w:tab/>
      </w:r>
      <w:r w:rsidR="001001BB">
        <w:rPr>
          <w:rFonts w:eastAsia="Times New Roman"/>
          <w:i/>
          <w:szCs w:val="22"/>
          <w:lang w:eastAsia="en-US"/>
        </w:rPr>
        <w:t xml:space="preserve">someta esas modificaciones a la consideración de la </w:t>
      </w:r>
      <w:r w:rsidR="00476179">
        <w:rPr>
          <w:rFonts w:eastAsia="Times New Roman"/>
          <w:i/>
          <w:szCs w:val="22"/>
          <w:lang w:eastAsia="en-US"/>
        </w:rPr>
        <w:t xml:space="preserve">56ª </w:t>
      </w:r>
      <w:r w:rsidR="00D52634">
        <w:rPr>
          <w:rFonts w:eastAsia="Times New Roman"/>
          <w:i/>
          <w:szCs w:val="22"/>
          <w:lang w:eastAsia="en-US"/>
        </w:rPr>
        <w:t xml:space="preserve">serie </w:t>
      </w:r>
      <w:r w:rsidR="00476179">
        <w:rPr>
          <w:rFonts w:eastAsia="Times New Roman"/>
          <w:i/>
          <w:szCs w:val="22"/>
          <w:lang w:eastAsia="en-US"/>
        </w:rPr>
        <w:t>de reuniones de las Asambleas de la OMPI que se celebrará próximamente, a fin de que pueda adoptarse una decisión al respecto</w:t>
      </w:r>
      <w:r w:rsidRPr="0063237B">
        <w:rPr>
          <w:rFonts w:eastAsia="Times New Roman"/>
          <w:i/>
          <w:szCs w:val="22"/>
          <w:lang w:eastAsia="en-US"/>
        </w:rPr>
        <w:t>.</w:t>
      </w:r>
    </w:p>
    <w:p w:rsidR="0063237B" w:rsidRPr="0063237B" w:rsidRDefault="0063237B" w:rsidP="0063237B">
      <w:pPr>
        <w:pStyle w:val="ONUME"/>
        <w:numPr>
          <w:ilvl w:val="0"/>
          <w:numId w:val="0"/>
        </w:numPr>
        <w:tabs>
          <w:tab w:val="left" w:pos="1100"/>
        </w:tabs>
        <w:spacing w:after="0"/>
        <w:ind w:left="1100" w:hanging="1100"/>
        <w:rPr>
          <w:i/>
        </w:rPr>
      </w:pPr>
    </w:p>
    <w:p w:rsidR="0063237B" w:rsidRPr="0063237B" w:rsidRDefault="0063237B" w:rsidP="0063237B">
      <w:pPr>
        <w:pStyle w:val="ListParagraph"/>
        <w:ind w:left="0"/>
        <w:contextualSpacing w:val="0"/>
        <w:rPr>
          <w:i/>
          <w:lang w:val="es-ES"/>
        </w:rPr>
      </w:pPr>
    </w:p>
    <w:p w:rsidR="00A1324E" w:rsidRPr="0063237B" w:rsidRDefault="004314D4" w:rsidP="004D634D">
      <w:pPr>
        <w:pStyle w:val="ListParagraph"/>
        <w:numPr>
          <w:ilvl w:val="0"/>
          <w:numId w:val="7"/>
        </w:numPr>
        <w:tabs>
          <w:tab w:val="left" w:pos="3544"/>
        </w:tabs>
        <w:spacing w:after="220"/>
        <w:ind w:left="0" w:firstLine="0"/>
        <w:contextualSpacing w:val="0"/>
        <w:rPr>
          <w:szCs w:val="22"/>
          <w:lang w:val="es-ES"/>
        </w:rPr>
      </w:pPr>
      <w:r w:rsidRPr="0063237B">
        <w:rPr>
          <w:szCs w:val="22"/>
          <w:lang w:val="es-ES"/>
        </w:rPr>
        <w:t>INFORME DEL COMITÉ DE SELECCIÓN PARA EL NOMBRAMIENTO DE LOS NUEVOS MIEMBROS DE LA COMISIÓN CONSULTIVA INDEPENDIENTE DE SUPERVISIÓN (CCIS)</w:t>
      </w:r>
    </w:p>
    <w:p w:rsidR="00A1324E" w:rsidRPr="0063237B" w:rsidRDefault="00A1324E" w:rsidP="00A1324E">
      <w:pPr>
        <w:pStyle w:val="ONUME"/>
        <w:numPr>
          <w:ilvl w:val="0"/>
          <w:numId w:val="0"/>
        </w:numPr>
        <w:tabs>
          <w:tab w:val="left" w:pos="1100"/>
        </w:tabs>
        <w:spacing w:after="0"/>
      </w:pPr>
      <w:proofErr w:type="gramStart"/>
      <w:r w:rsidRPr="0063237B">
        <w:t>documento</w:t>
      </w:r>
      <w:r w:rsidR="00C72591">
        <w:t>s</w:t>
      </w:r>
      <w:proofErr w:type="gramEnd"/>
      <w:r w:rsidRPr="0063237B">
        <w:t xml:space="preserve"> WO/PBC/25/3</w:t>
      </w:r>
      <w:r w:rsidR="00A575CA">
        <w:t xml:space="preserve"> y </w:t>
      </w:r>
      <w:proofErr w:type="spellStart"/>
      <w:r w:rsidR="00A575CA">
        <w:t>Corr</w:t>
      </w:r>
      <w:proofErr w:type="spellEnd"/>
      <w:r w:rsidRPr="0063237B">
        <w:t>.</w:t>
      </w:r>
    </w:p>
    <w:p w:rsidR="00A1324E" w:rsidRPr="0063237B" w:rsidRDefault="00A1324E" w:rsidP="00BC3F89">
      <w:pPr>
        <w:pStyle w:val="ONUME"/>
        <w:numPr>
          <w:ilvl w:val="0"/>
          <w:numId w:val="0"/>
        </w:numPr>
        <w:tabs>
          <w:tab w:val="left" w:pos="1100"/>
        </w:tabs>
        <w:spacing w:after="0"/>
        <w:ind w:left="1100" w:hanging="1100"/>
        <w:rPr>
          <w:i/>
        </w:rPr>
      </w:pPr>
    </w:p>
    <w:p w:rsidR="00A1324E" w:rsidRPr="0063237B" w:rsidRDefault="00A1324E" w:rsidP="00A1324E">
      <w:pPr>
        <w:rPr>
          <w:i/>
        </w:rPr>
      </w:pPr>
      <w:r w:rsidRPr="0063237B">
        <w:rPr>
          <w:i/>
        </w:rPr>
        <w:t>El Comité del Programa y Presupuesto (PBC) recomendó a la Asamblea General de la OMPI la aprobación de las recomendaciones del Comité de Selección relativas a la selección de cinco nuevos miembros de la Comisión Consultiva Independiente de Supervisión (CCIS) de la OMPI, que figuran en el párrafo 33 del Informe del Comité de Selección (documento</w:t>
      </w:r>
      <w:r w:rsidR="00C72591">
        <w:rPr>
          <w:i/>
        </w:rPr>
        <w:t>s</w:t>
      </w:r>
      <w:r w:rsidRPr="0063237B">
        <w:rPr>
          <w:i/>
        </w:rPr>
        <w:t xml:space="preserve"> WO/PBC/25/3</w:t>
      </w:r>
      <w:r w:rsidR="00A575CA">
        <w:rPr>
          <w:i/>
        </w:rPr>
        <w:t xml:space="preserve"> y </w:t>
      </w:r>
      <w:proofErr w:type="spellStart"/>
      <w:r w:rsidR="00A575CA">
        <w:rPr>
          <w:i/>
        </w:rPr>
        <w:t>Corr</w:t>
      </w:r>
      <w:proofErr w:type="spellEnd"/>
      <w:r w:rsidR="00A575CA">
        <w:rPr>
          <w:i/>
        </w:rPr>
        <w:t>.</w:t>
      </w:r>
      <w:r w:rsidRPr="0063237B">
        <w:rPr>
          <w:i/>
        </w:rPr>
        <w:t>).</w:t>
      </w:r>
    </w:p>
    <w:p w:rsidR="00A1324E" w:rsidRPr="0063237B" w:rsidRDefault="00A1324E" w:rsidP="00BC3F89">
      <w:pPr>
        <w:pStyle w:val="ONUME"/>
        <w:numPr>
          <w:ilvl w:val="0"/>
          <w:numId w:val="0"/>
        </w:numPr>
        <w:tabs>
          <w:tab w:val="left" w:pos="1100"/>
        </w:tabs>
        <w:spacing w:after="0"/>
        <w:ind w:left="1100" w:hanging="1100"/>
        <w:rPr>
          <w:i/>
        </w:rPr>
      </w:pPr>
    </w:p>
    <w:p w:rsidR="00A1324E" w:rsidRPr="0063237B" w:rsidRDefault="00A1324E" w:rsidP="00BC3F89">
      <w:pPr>
        <w:pStyle w:val="ONUME"/>
        <w:numPr>
          <w:ilvl w:val="0"/>
          <w:numId w:val="0"/>
        </w:numPr>
        <w:tabs>
          <w:tab w:val="left" w:pos="1100"/>
        </w:tabs>
        <w:spacing w:after="0"/>
        <w:ind w:left="1100" w:hanging="1100"/>
        <w:rPr>
          <w:i/>
        </w:rPr>
      </w:pPr>
    </w:p>
    <w:p w:rsidR="00A1324E" w:rsidRPr="0063237B" w:rsidRDefault="00110589" w:rsidP="004D634D">
      <w:pPr>
        <w:pStyle w:val="ListParagraph"/>
        <w:numPr>
          <w:ilvl w:val="0"/>
          <w:numId w:val="7"/>
        </w:numPr>
        <w:tabs>
          <w:tab w:val="left" w:pos="3544"/>
        </w:tabs>
        <w:spacing w:after="220"/>
        <w:ind w:left="0" w:firstLine="0"/>
        <w:contextualSpacing w:val="0"/>
        <w:rPr>
          <w:lang w:val="es-ES"/>
        </w:rPr>
      </w:pPr>
      <w:r w:rsidRPr="0063237B">
        <w:rPr>
          <w:lang w:val="es-ES"/>
        </w:rPr>
        <w:t>INFORME DEL AUDITOR EXTERNO</w:t>
      </w:r>
    </w:p>
    <w:p w:rsidR="00A1324E" w:rsidRPr="0063237B" w:rsidRDefault="00A1324E" w:rsidP="00A52C5D">
      <w:pPr>
        <w:pStyle w:val="ONUME"/>
        <w:numPr>
          <w:ilvl w:val="0"/>
          <w:numId w:val="0"/>
        </w:numPr>
        <w:tabs>
          <w:tab w:val="left" w:pos="550"/>
          <w:tab w:val="left" w:pos="1100"/>
        </w:tabs>
        <w:spacing w:after="0"/>
      </w:pPr>
      <w:r w:rsidRPr="0063237B">
        <w:t>documento WO/PBC/25/4</w:t>
      </w:r>
    </w:p>
    <w:p w:rsidR="00A1324E" w:rsidRPr="0063237B" w:rsidRDefault="00A1324E" w:rsidP="00BC3F89">
      <w:pPr>
        <w:pStyle w:val="ONUME"/>
        <w:widowControl w:val="0"/>
        <w:numPr>
          <w:ilvl w:val="0"/>
          <w:numId w:val="0"/>
        </w:numPr>
        <w:spacing w:after="0"/>
      </w:pPr>
    </w:p>
    <w:p w:rsidR="00A1324E" w:rsidRPr="0063237B" w:rsidRDefault="00A1324E" w:rsidP="00A1324E">
      <w:pPr>
        <w:tabs>
          <w:tab w:val="left" w:pos="6237"/>
        </w:tabs>
        <w:ind w:right="-284"/>
        <w:contextualSpacing/>
      </w:pPr>
      <w:r w:rsidRPr="0063237B">
        <w:rPr>
          <w:i/>
        </w:rPr>
        <w:t>El Comité del Programa y Presupuesto (PBC) recomendó a la Asamblea General y demás Asambleas de los Estados miembros de la OMPI que tomen nota del Informe del Auditor Externo (documento WO/PBC/25/4).</w:t>
      </w:r>
    </w:p>
    <w:p w:rsidR="00A1324E" w:rsidRPr="0063237B" w:rsidRDefault="00A1324E" w:rsidP="00BC3F89">
      <w:pPr>
        <w:pStyle w:val="ONUME"/>
        <w:widowControl w:val="0"/>
        <w:numPr>
          <w:ilvl w:val="0"/>
          <w:numId w:val="0"/>
        </w:numPr>
        <w:spacing w:after="0"/>
      </w:pPr>
    </w:p>
    <w:p w:rsidR="00A1324E" w:rsidRPr="0063237B" w:rsidRDefault="00A1324E" w:rsidP="00BC3F89">
      <w:pPr>
        <w:pStyle w:val="ONUME"/>
        <w:widowControl w:val="0"/>
        <w:numPr>
          <w:ilvl w:val="0"/>
          <w:numId w:val="0"/>
        </w:numPr>
        <w:spacing w:after="0"/>
      </w:pPr>
    </w:p>
    <w:p w:rsidR="00A1324E" w:rsidRPr="0063237B" w:rsidRDefault="00110589" w:rsidP="004D634D">
      <w:pPr>
        <w:pStyle w:val="ListParagraph"/>
        <w:keepNext/>
        <w:numPr>
          <w:ilvl w:val="0"/>
          <w:numId w:val="7"/>
        </w:numPr>
        <w:tabs>
          <w:tab w:val="left" w:pos="3544"/>
        </w:tabs>
        <w:spacing w:after="220"/>
        <w:ind w:left="0" w:firstLine="0"/>
        <w:contextualSpacing w:val="0"/>
        <w:rPr>
          <w:lang w:val="es-ES"/>
        </w:rPr>
      </w:pPr>
      <w:r w:rsidRPr="0063237B">
        <w:rPr>
          <w:lang w:val="es-ES"/>
        </w:rPr>
        <w:lastRenderedPageBreak/>
        <w:t>INFORME ANUAL DEL DIRECTOR DE LA DIVISIÓN DE SUPERVISIÓN INTERNA (DSI)</w:t>
      </w:r>
    </w:p>
    <w:p w:rsidR="00A1324E" w:rsidRPr="0063237B" w:rsidRDefault="00A1324E" w:rsidP="003D1533">
      <w:pPr>
        <w:pStyle w:val="ONUME"/>
        <w:keepNext/>
        <w:numPr>
          <w:ilvl w:val="0"/>
          <w:numId w:val="0"/>
        </w:numPr>
        <w:spacing w:after="0"/>
      </w:pPr>
      <w:r w:rsidRPr="0063237B">
        <w:t>documento WO/PBC/25/5</w:t>
      </w:r>
    </w:p>
    <w:p w:rsidR="00A1324E" w:rsidRPr="0063237B" w:rsidRDefault="00A1324E" w:rsidP="003D1533">
      <w:pPr>
        <w:pStyle w:val="ONUME"/>
        <w:keepNext/>
        <w:numPr>
          <w:ilvl w:val="0"/>
          <w:numId w:val="0"/>
        </w:numPr>
        <w:spacing w:after="0"/>
        <w:ind w:firstLine="142"/>
      </w:pPr>
    </w:p>
    <w:p w:rsidR="00A1324E" w:rsidRPr="0063237B" w:rsidRDefault="00A1324E" w:rsidP="003D1533">
      <w:pPr>
        <w:pStyle w:val="ONUME"/>
        <w:keepNext/>
        <w:numPr>
          <w:ilvl w:val="0"/>
          <w:numId w:val="0"/>
        </w:numPr>
        <w:spacing w:after="0"/>
        <w:rPr>
          <w:i/>
        </w:rPr>
      </w:pPr>
      <w:r w:rsidRPr="0063237B">
        <w:rPr>
          <w:i/>
        </w:rPr>
        <w:t xml:space="preserve">El Comité del Programa y Presupuesto </w:t>
      </w:r>
      <w:r w:rsidR="001645B5" w:rsidRPr="0063237B">
        <w:rPr>
          <w:i/>
        </w:rPr>
        <w:t xml:space="preserve">(PBC) </w:t>
      </w:r>
      <w:r w:rsidRPr="0063237B">
        <w:rPr>
          <w:i/>
        </w:rPr>
        <w:t xml:space="preserve">tomó nota del </w:t>
      </w:r>
      <w:r w:rsidR="00F91E11" w:rsidRPr="0063237B">
        <w:rPr>
          <w:i/>
        </w:rPr>
        <w:t xml:space="preserve">Informe </w:t>
      </w:r>
      <w:r w:rsidRPr="0063237B">
        <w:rPr>
          <w:i/>
        </w:rPr>
        <w:t>anual del Director de la División de Supervisión Interna (DSI) (documento WO/PBC/25/5)</w:t>
      </w:r>
      <w:r w:rsidR="005C7C5F" w:rsidRPr="0063237B">
        <w:rPr>
          <w:i/>
        </w:rPr>
        <w:t>, así como de los comentarios y opiniones manifestados por las delegaciones y Grupos.</w:t>
      </w:r>
    </w:p>
    <w:p w:rsidR="00A1324E" w:rsidRPr="0063237B" w:rsidRDefault="00A1324E" w:rsidP="00BC3F89">
      <w:pPr>
        <w:pStyle w:val="ONUME"/>
        <w:numPr>
          <w:ilvl w:val="0"/>
          <w:numId w:val="0"/>
        </w:numPr>
        <w:spacing w:after="0"/>
        <w:ind w:firstLine="142"/>
      </w:pPr>
    </w:p>
    <w:p w:rsidR="00A1324E" w:rsidRPr="0063237B" w:rsidRDefault="00A1324E" w:rsidP="00BC3F89">
      <w:pPr>
        <w:pStyle w:val="ONUME"/>
        <w:numPr>
          <w:ilvl w:val="0"/>
          <w:numId w:val="0"/>
        </w:numPr>
        <w:spacing w:after="0"/>
        <w:ind w:firstLine="142"/>
      </w:pPr>
    </w:p>
    <w:p w:rsidR="00A1324E" w:rsidRPr="0063237B" w:rsidRDefault="00F91E11" w:rsidP="004D634D">
      <w:pPr>
        <w:pStyle w:val="ListParagraph"/>
        <w:numPr>
          <w:ilvl w:val="0"/>
          <w:numId w:val="7"/>
        </w:numPr>
        <w:tabs>
          <w:tab w:val="left" w:pos="3544"/>
        </w:tabs>
        <w:spacing w:after="220"/>
        <w:ind w:left="0" w:firstLine="0"/>
        <w:contextualSpacing w:val="0"/>
        <w:rPr>
          <w:lang w:val="es-ES"/>
        </w:rPr>
      </w:pPr>
      <w:r w:rsidRPr="0063237B">
        <w:rPr>
          <w:bCs/>
          <w:lang w:val="es-ES"/>
        </w:rPr>
        <w:t>INFORME SOBRE LOS PROGRESOS REALIZADOS EN LA APLICACIÓN DE LAS RECOMENDACIONES DE LA DEPENDENCIA COMÚN DE INSPECCIÓN (DCI)</w:t>
      </w:r>
    </w:p>
    <w:p w:rsidR="00A1324E" w:rsidRPr="0063237B" w:rsidRDefault="00F91E11" w:rsidP="00A1324E">
      <w:pPr>
        <w:pStyle w:val="ONUME"/>
        <w:numPr>
          <w:ilvl w:val="0"/>
          <w:numId w:val="0"/>
        </w:numPr>
        <w:tabs>
          <w:tab w:val="left" w:pos="5103"/>
        </w:tabs>
        <w:spacing w:after="0"/>
      </w:pPr>
      <w:proofErr w:type="gramStart"/>
      <w:r w:rsidRPr="0063237B">
        <w:t>documento</w:t>
      </w:r>
      <w:proofErr w:type="gramEnd"/>
      <w:r w:rsidRPr="0063237B">
        <w:t xml:space="preserve"> </w:t>
      </w:r>
      <w:r w:rsidR="00186337">
        <w:t>WO/PBC/25/6</w:t>
      </w:r>
    </w:p>
    <w:p w:rsidR="00A1324E" w:rsidRPr="0063237B" w:rsidRDefault="00A1324E" w:rsidP="00BC3F89">
      <w:pPr>
        <w:pStyle w:val="ONUME"/>
        <w:numPr>
          <w:ilvl w:val="0"/>
          <w:numId w:val="0"/>
        </w:numPr>
        <w:tabs>
          <w:tab w:val="left" w:pos="5103"/>
        </w:tabs>
        <w:spacing w:after="0"/>
      </w:pPr>
    </w:p>
    <w:p w:rsidR="00A1324E" w:rsidRPr="0063237B" w:rsidRDefault="00A1324E" w:rsidP="00A1324E">
      <w:pPr>
        <w:pStyle w:val="ONUME"/>
        <w:numPr>
          <w:ilvl w:val="0"/>
          <w:numId w:val="0"/>
        </w:numPr>
        <w:spacing w:after="0"/>
        <w:rPr>
          <w:i/>
        </w:rPr>
      </w:pPr>
      <w:r w:rsidRPr="0063237B">
        <w:rPr>
          <w:i/>
        </w:rPr>
        <w:t>El Comité del Programa y Presupuesto (PBC):</w:t>
      </w:r>
    </w:p>
    <w:p w:rsidR="00A1324E" w:rsidRPr="0063237B" w:rsidRDefault="00A1324E" w:rsidP="002D6443">
      <w:pPr>
        <w:rPr>
          <w:i/>
        </w:rPr>
      </w:pPr>
    </w:p>
    <w:p w:rsidR="00A1324E" w:rsidRPr="00DB2BB1" w:rsidRDefault="00BC3F89" w:rsidP="002D6443">
      <w:pPr>
        <w:tabs>
          <w:tab w:val="left" w:pos="567"/>
          <w:tab w:val="left" w:pos="1134"/>
          <w:tab w:val="left" w:pos="5529"/>
        </w:tabs>
        <w:ind w:left="567"/>
        <w:rPr>
          <w:i/>
          <w:lang w:val="it-IT"/>
        </w:rPr>
      </w:pPr>
      <w:r w:rsidRPr="00DB2BB1">
        <w:rPr>
          <w:i/>
          <w:lang w:val="it-IT"/>
        </w:rPr>
        <w:t>i)</w:t>
      </w:r>
      <w:r w:rsidRPr="00DB2BB1">
        <w:rPr>
          <w:i/>
          <w:lang w:val="it-IT"/>
        </w:rPr>
        <w:tab/>
      </w:r>
      <w:r w:rsidR="00EB5615" w:rsidRPr="00DB2BB1">
        <w:rPr>
          <w:i/>
          <w:lang w:val="it-IT"/>
        </w:rPr>
        <w:t>tomó nota del informe (documento WO/PBC/25/6);</w:t>
      </w:r>
    </w:p>
    <w:p w:rsidR="00A1324E" w:rsidRPr="00DB2BB1" w:rsidRDefault="00A1324E" w:rsidP="002D6443">
      <w:pPr>
        <w:tabs>
          <w:tab w:val="left" w:pos="1134"/>
        </w:tabs>
        <w:ind w:left="567"/>
        <w:rPr>
          <w:i/>
          <w:lang w:val="it-IT"/>
        </w:rPr>
      </w:pPr>
    </w:p>
    <w:p w:rsidR="00A1324E" w:rsidRPr="0063237B" w:rsidRDefault="00BC3F89" w:rsidP="002D6443">
      <w:pPr>
        <w:tabs>
          <w:tab w:val="left" w:pos="1134"/>
          <w:tab w:val="left" w:pos="5529"/>
        </w:tabs>
        <w:ind w:left="567"/>
        <w:rPr>
          <w:i/>
        </w:rPr>
      </w:pPr>
      <w:r w:rsidRPr="0063237B">
        <w:rPr>
          <w:i/>
        </w:rPr>
        <w:t>ii)</w:t>
      </w:r>
      <w:r w:rsidRPr="0063237B">
        <w:rPr>
          <w:i/>
        </w:rPr>
        <w:tab/>
      </w:r>
      <w:r w:rsidR="00EB5615" w:rsidRPr="0063237B">
        <w:rPr>
          <w:i/>
        </w:rPr>
        <w:t>acogió con agrado y suscribió la evaluación por la Secretaría de los progresos realizados en la aplicación de las recomendaciones contenidas en los documentos</w:t>
      </w:r>
    </w:p>
    <w:p w:rsidR="00A1324E" w:rsidRPr="0063237B" w:rsidRDefault="00A1324E" w:rsidP="002D6443">
      <w:pPr>
        <w:tabs>
          <w:tab w:val="left" w:pos="1134"/>
        </w:tabs>
        <w:ind w:left="567"/>
        <w:rPr>
          <w:i/>
        </w:rPr>
      </w:pPr>
    </w:p>
    <w:p w:rsidR="00A1324E" w:rsidRPr="0063237B" w:rsidRDefault="00BC3F89" w:rsidP="004D634D">
      <w:pPr>
        <w:tabs>
          <w:tab w:val="left" w:pos="1134"/>
        </w:tabs>
        <w:ind w:left="1134"/>
        <w:rPr>
          <w:i/>
        </w:rPr>
      </w:pPr>
      <w:r w:rsidRPr="0063237B">
        <w:rPr>
          <w:i/>
        </w:rPr>
        <w:t>JIU/REP/2015/5 (</w:t>
      </w:r>
      <w:r w:rsidR="006C3AE8" w:rsidRPr="0063237B">
        <w:rPr>
          <w:i/>
        </w:rPr>
        <w:t>recomendación</w:t>
      </w:r>
      <w:r w:rsidR="00EB5615" w:rsidRPr="0063237B">
        <w:rPr>
          <w:i/>
        </w:rPr>
        <w:t xml:space="preserve"> </w:t>
      </w:r>
      <w:r w:rsidRPr="0063237B">
        <w:rPr>
          <w:i/>
        </w:rPr>
        <w:t xml:space="preserve">2); </w:t>
      </w:r>
      <w:r w:rsidR="00EB5615" w:rsidRPr="0063237B">
        <w:rPr>
          <w:i/>
        </w:rPr>
        <w:t xml:space="preserve"> </w:t>
      </w:r>
      <w:r w:rsidRPr="0063237B">
        <w:rPr>
          <w:i/>
        </w:rPr>
        <w:t>JIU/REP/2015/4 (</w:t>
      </w:r>
      <w:r w:rsidR="00EB5615" w:rsidRPr="0063237B">
        <w:rPr>
          <w:i/>
        </w:rPr>
        <w:t xml:space="preserve">recomendación </w:t>
      </w:r>
      <w:r w:rsidRPr="0063237B">
        <w:rPr>
          <w:i/>
        </w:rPr>
        <w:t xml:space="preserve">1); </w:t>
      </w:r>
      <w:r w:rsidR="00EB5615" w:rsidRPr="0063237B">
        <w:rPr>
          <w:i/>
        </w:rPr>
        <w:t xml:space="preserve"> </w:t>
      </w:r>
      <w:r w:rsidRPr="0063237B">
        <w:rPr>
          <w:i/>
        </w:rPr>
        <w:t>JIU/REP/2014/9 (</w:t>
      </w:r>
      <w:r w:rsidR="00EB5615" w:rsidRPr="0063237B">
        <w:rPr>
          <w:i/>
        </w:rPr>
        <w:t xml:space="preserve">recomendación </w:t>
      </w:r>
      <w:r w:rsidRPr="0063237B">
        <w:rPr>
          <w:i/>
        </w:rPr>
        <w:t xml:space="preserve">1); </w:t>
      </w:r>
      <w:r w:rsidR="00EB5615" w:rsidRPr="0063237B">
        <w:rPr>
          <w:i/>
        </w:rPr>
        <w:t xml:space="preserve"> </w:t>
      </w:r>
      <w:r w:rsidRPr="0063237B">
        <w:rPr>
          <w:i/>
        </w:rPr>
        <w:t>JIU/REP/2012/12 (</w:t>
      </w:r>
      <w:r w:rsidR="00EB5615" w:rsidRPr="0063237B">
        <w:rPr>
          <w:i/>
        </w:rPr>
        <w:t xml:space="preserve">recomendación </w:t>
      </w:r>
      <w:r w:rsidRPr="0063237B">
        <w:rPr>
          <w:i/>
        </w:rPr>
        <w:t xml:space="preserve">4); </w:t>
      </w:r>
      <w:r w:rsidR="00EB5615" w:rsidRPr="0063237B">
        <w:rPr>
          <w:i/>
        </w:rPr>
        <w:t xml:space="preserve"> </w:t>
      </w:r>
      <w:r w:rsidRPr="0063237B">
        <w:rPr>
          <w:i/>
        </w:rPr>
        <w:t>JIU/REP/2011/3 (</w:t>
      </w:r>
      <w:r w:rsidR="006C3AE8" w:rsidRPr="0063237B">
        <w:rPr>
          <w:i/>
        </w:rPr>
        <w:t>recomendacio</w:t>
      </w:r>
      <w:r w:rsidR="00EB5615" w:rsidRPr="0063237B">
        <w:rPr>
          <w:i/>
        </w:rPr>
        <w:t xml:space="preserve">nes </w:t>
      </w:r>
      <w:r w:rsidRPr="0063237B">
        <w:rPr>
          <w:i/>
        </w:rPr>
        <w:t xml:space="preserve">3 </w:t>
      </w:r>
      <w:r w:rsidR="00B210E9" w:rsidRPr="0063237B">
        <w:rPr>
          <w:i/>
        </w:rPr>
        <w:t>y</w:t>
      </w:r>
      <w:r w:rsidRPr="0063237B">
        <w:rPr>
          <w:i/>
        </w:rPr>
        <w:t xml:space="preserve"> 9); </w:t>
      </w:r>
      <w:r w:rsidR="00303477" w:rsidRPr="0063237B">
        <w:rPr>
          <w:i/>
        </w:rPr>
        <w:t xml:space="preserve"> y</w:t>
      </w:r>
    </w:p>
    <w:p w:rsidR="00A1324E" w:rsidRPr="0063237B" w:rsidRDefault="00BC3F89" w:rsidP="004D634D">
      <w:pPr>
        <w:tabs>
          <w:tab w:val="left" w:pos="1134"/>
        </w:tabs>
        <w:ind w:left="1134"/>
        <w:rPr>
          <w:i/>
          <w:highlight w:val="yellow"/>
        </w:rPr>
      </w:pPr>
      <w:r w:rsidRPr="0063237B">
        <w:rPr>
          <w:i/>
        </w:rPr>
        <w:t>JIU/REP/2010/7 (</w:t>
      </w:r>
      <w:r w:rsidR="00EB5615" w:rsidRPr="0063237B">
        <w:rPr>
          <w:i/>
        </w:rPr>
        <w:t xml:space="preserve">recomendación </w:t>
      </w:r>
      <w:r w:rsidR="003762D3" w:rsidRPr="0063237B">
        <w:rPr>
          <w:i/>
        </w:rPr>
        <w:t xml:space="preserve">7) </w:t>
      </w:r>
      <w:r w:rsidR="00EB5615" w:rsidRPr="0063237B">
        <w:rPr>
          <w:i/>
        </w:rPr>
        <w:t xml:space="preserve">según </w:t>
      </w:r>
      <w:r w:rsidR="00E136EC" w:rsidRPr="0063237B">
        <w:rPr>
          <w:i/>
        </w:rPr>
        <w:t>consta en el informe;</w:t>
      </w:r>
    </w:p>
    <w:p w:rsidR="00A1324E" w:rsidRPr="0063237B" w:rsidRDefault="00A1324E" w:rsidP="002D6443">
      <w:pPr>
        <w:tabs>
          <w:tab w:val="left" w:pos="1134"/>
        </w:tabs>
        <w:ind w:left="567"/>
        <w:rPr>
          <w:i/>
        </w:rPr>
      </w:pPr>
    </w:p>
    <w:p w:rsidR="00303477" w:rsidRPr="0063237B" w:rsidRDefault="00A1324E" w:rsidP="002D6443">
      <w:pPr>
        <w:tabs>
          <w:tab w:val="left" w:pos="1134"/>
          <w:tab w:val="left" w:pos="5529"/>
        </w:tabs>
        <w:ind w:left="567"/>
        <w:rPr>
          <w:i/>
        </w:rPr>
      </w:pPr>
      <w:r w:rsidRPr="0063237B">
        <w:rPr>
          <w:i/>
        </w:rPr>
        <w:t>iii)</w:t>
      </w:r>
      <w:r w:rsidRPr="0063237B">
        <w:rPr>
          <w:i/>
        </w:rPr>
        <w:tab/>
      </w:r>
      <w:r w:rsidR="00303477" w:rsidRPr="0063237B">
        <w:rPr>
          <w:i/>
        </w:rPr>
        <w:t>tomó nota de la evaluación por la Secretaría de los progresos realizados en la aplicación de las recomendaciones contenidas en el documento JIU/REP/2010/3 (recomendación 17);  y</w:t>
      </w:r>
    </w:p>
    <w:p w:rsidR="00303477" w:rsidRPr="0063237B" w:rsidRDefault="00303477" w:rsidP="002D6443">
      <w:pPr>
        <w:tabs>
          <w:tab w:val="left" w:pos="1134"/>
          <w:tab w:val="left" w:pos="5529"/>
        </w:tabs>
        <w:ind w:left="567"/>
        <w:rPr>
          <w:i/>
        </w:rPr>
      </w:pPr>
    </w:p>
    <w:p w:rsidR="00A1324E" w:rsidRPr="0063237B" w:rsidRDefault="00303477" w:rsidP="002D6443">
      <w:pPr>
        <w:tabs>
          <w:tab w:val="left" w:pos="1134"/>
          <w:tab w:val="left" w:pos="5529"/>
        </w:tabs>
        <w:ind w:left="567"/>
        <w:rPr>
          <w:i/>
        </w:rPr>
      </w:pPr>
      <w:r w:rsidRPr="0063237B">
        <w:rPr>
          <w:i/>
        </w:rPr>
        <w:t>iv)</w:t>
      </w:r>
      <w:r w:rsidRPr="0063237B">
        <w:rPr>
          <w:i/>
        </w:rPr>
        <w:tab/>
      </w:r>
      <w:r w:rsidR="00A1324E" w:rsidRPr="0063237B">
        <w:rPr>
          <w:i/>
        </w:rPr>
        <w:t>invitó a la Secretaría a que presente evaluaciones de las recomendaciones abiertas formuladas por la Dependencia Común de Inspección (DCI) para su consideración por los Estados miembros.</w:t>
      </w:r>
    </w:p>
    <w:p w:rsidR="00A1324E" w:rsidRPr="0063237B" w:rsidRDefault="00A1324E" w:rsidP="00BC3F89">
      <w:pPr>
        <w:pStyle w:val="ONUME"/>
        <w:numPr>
          <w:ilvl w:val="0"/>
          <w:numId w:val="0"/>
        </w:numPr>
        <w:tabs>
          <w:tab w:val="left" w:pos="5103"/>
        </w:tabs>
        <w:spacing w:after="0"/>
      </w:pPr>
    </w:p>
    <w:p w:rsidR="00A1324E" w:rsidRPr="0063237B" w:rsidRDefault="00A1324E" w:rsidP="00BC3F89">
      <w:pPr>
        <w:pStyle w:val="ONUME"/>
        <w:widowControl w:val="0"/>
        <w:numPr>
          <w:ilvl w:val="0"/>
          <w:numId w:val="0"/>
        </w:numPr>
        <w:spacing w:after="0"/>
        <w:rPr>
          <w:u w:val="single"/>
        </w:rPr>
      </w:pPr>
    </w:p>
    <w:p w:rsidR="00A1324E" w:rsidRPr="0063237B" w:rsidRDefault="00F34307" w:rsidP="004D634D">
      <w:pPr>
        <w:pStyle w:val="ListParagraph"/>
        <w:numPr>
          <w:ilvl w:val="0"/>
          <w:numId w:val="7"/>
        </w:numPr>
        <w:tabs>
          <w:tab w:val="left" w:pos="3544"/>
        </w:tabs>
        <w:spacing w:after="220"/>
        <w:ind w:left="0" w:firstLine="0"/>
        <w:contextualSpacing w:val="0"/>
        <w:rPr>
          <w:i/>
          <w:lang w:val="es-ES"/>
        </w:rPr>
      </w:pPr>
      <w:r w:rsidRPr="0063237B">
        <w:rPr>
          <w:lang w:val="es-ES"/>
        </w:rPr>
        <w:t xml:space="preserve">INFORME SOBRE </w:t>
      </w:r>
      <w:r w:rsidR="004D634D">
        <w:rPr>
          <w:lang w:val="es-ES"/>
        </w:rPr>
        <w:t xml:space="preserve">EL RENDIMIENTO DE LOS PROGRAMAS </w:t>
      </w:r>
      <w:r w:rsidRPr="0063237B">
        <w:rPr>
          <w:lang w:val="es-ES"/>
        </w:rPr>
        <w:t>EN 2014/15</w:t>
      </w:r>
    </w:p>
    <w:p w:rsidR="00A1324E" w:rsidRPr="0063237B" w:rsidRDefault="00BC3F89" w:rsidP="00A1324E">
      <w:pPr>
        <w:pStyle w:val="ONUME"/>
        <w:widowControl w:val="0"/>
        <w:numPr>
          <w:ilvl w:val="0"/>
          <w:numId w:val="0"/>
        </w:numPr>
        <w:tabs>
          <w:tab w:val="left" w:pos="567"/>
          <w:tab w:val="left" w:pos="2640"/>
        </w:tabs>
        <w:ind w:left="1100" w:hanging="1100"/>
      </w:pPr>
      <w:r w:rsidRPr="0063237B">
        <w:tab/>
      </w:r>
      <w:r w:rsidR="00A1324E" w:rsidRPr="0063237B">
        <w:t>a)</w:t>
      </w:r>
      <w:r w:rsidR="00A1324E" w:rsidRPr="0063237B">
        <w:tab/>
      </w:r>
      <w:r w:rsidR="004F53D1" w:rsidRPr="0063237B">
        <w:t>INFORME SOBRE EL RENDIMIENTO DE LOS PROGRAMAS EN 2014/15</w:t>
      </w:r>
    </w:p>
    <w:p w:rsidR="00A1324E" w:rsidRPr="0063237B" w:rsidRDefault="00BC3F89" w:rsidP="00A1324E">
      <w:pPr>
        <w:pStyle w:val="ONUME"/>
        <w:widowControl w:val="0"/>
        <w:numPr>
          <w:ilvl w:val="0"/>
          <w:numId w:val="0"/>
        </w:numPr>
        <w:tabs>
          <w:tab w:val="left" w:pos="1701"/>
          <w:tab w:val="left" w:pos="2640"/>
        </w:tabs>
        <w:spacing w:after="0"/>
        <w:ind w:left="1100" w:hanging="1100"/>
      </w:pPr>
      <w:r w:rsidRPr="0063237B">
        <w:tab/>
      </w:r>
      <w:proofErr w:type="gramStart"/>
      <w:r w:rsidR="0008456B" w:rsidRPr="0063237B">
        <w:t>d</w:t>
      </w:r>
      <w:r w:rsidR="00186337">
        <w:t>ocumento</w:t>
      </w:r>
      <w:proofErr w:type="gramEnd"/>
      <w:r w:rsidR="00186337">
        <w:t xml:space="preserve"> WO/PBC/25/7</w:t>
      </w:r>
    </w:p>
    <w:p w:rsidR="00A1324E" w:rsidRPr="0063237B" w:rsidRDefault="00A1324E" w:rsidP="00BC3F89">
      <w:pPr>
        <w:pStyle w:val="ONUME"/>
        <w:widowControl w:val="0"/>
        <w:numPr>
          <w:ilvl w:val="0"/>
          <w:numId w:val="0"/>
        </w:numPr>
        <w:tabs>
          <w:tab w:val="left" w:pos="2640"/>
        </w:tabs>
        <w:spacing w:after="0"/>
        <w:ind w:left="1100" w:hanging="1100"/>
      </w:pPr>
    </w:p>
    <w:p w:rsidR="00A1324E" w:rsidRPr="0063237B" w:rsidRDefault="00A1324E" w:rsidP="00A1324E">
      <w:pPr>
        <w:pStyle w:val="ONUME"/>
        <w:widowControl w:val="0"/>
        <w:numPr>
          <w:ilvl w:val="0"/>
          <w:numId w:val="0"/>
        </w:numPr>
        <w:tabs>
          <w:tab w:val="left" w:pos="567"/>
        </w:tabs>
        <w:spacing w:after="0"/>
      </w:pPr>
      <w:r w:rsidRPr="0063237B">
        <w:rPr>
          <w:i/>
        </w:rPr>
        <w:t xml:space="preserve">Tras </w:t>
      </w:r>
      <w:r w:rsidR="00FF1A8C" w:rsidRPr="0063237B">
        <w:rPr>
          <w:i/>
        </w:rPr>
        <w:t>examinar</w:t>
      </w:r>
      <w:r w:rsidRPr="0063237B">
        <w:rPr>
          <w:i/>
        </w:rPr>
        <w:t xml:space="preserve"> el detallado Informe sobre el rendimiento de los programas en 2014</w:t>
      </w:r>
      <w:r w:rsidR="00DF2C81" w:rsidRPr="0063237B">
        <w:rPr>
          <w:i/>
        </w:rPr>
        <w:t>/15</w:t>
      </w:r>
      <w:r w:rsidRPr="0063237B">
        <w:rPr>
          <w:i/>
        </w:rPr>
        <w:t xml:space="preserve"> (documento WO/PBC/25/7), y reconociendo que constituye una autoevaluación por parte de la Secretaría, el Comité del Programa y Presupuesto</w:t>
      </w:r>
      <w:r w:rsidR="001645B5" w:rsidRPr="0063237B">
        <w:rPr>
          <w:i/>
        </w:rPr>
        <w:t xml:space="preserve"> (PBC)</w:t>
      </w:r>
      <w:r w:rsidRPr="0063237B">
        <w:rPr>
          <w:i/>
        </w:rPr>
        <w:t xml:space="preserve"> recomendó que las Asambleas de los Estados miembros de la OMPI reconozcan los avances logrados en 2014</w:t>
      </w:r>
      <w:r w:rsidR="00DF2C81" w:rsidRPr="0063237B">
        <w:rPr>
          <w:i/>
        </w:rPr>
        <w:t>/15</w:t>
      </w:r>
      <w:r w:rsidRPr="0063237B">
        <w:rPr>
          <w:i/>
        </w:rPr>
        <w:t xml:space="preserve"> hacia la consecución de los resultados previstos.</w:t>
      </w:r>
    </w:p>
    <w:p w:rsidR="00A1324E" w:rsidRPr="0063237B" w:rsidRDefault="00A1324E" w:rsidP="00BC3F89">
      <w:pPr>
        <w:pStyle w:val="ONUME"/>
        <w:widowControl w:val="0"/>
        <w:numPr>
          <w:ilvl w:val="0"/>
          <w:numId w:val="0"/>
        </w:numPr>
        <w:tabs>
          <w:tab w:val="left" w:pos="2640"/>
        </w:tabs>
        <w:spacing w:after="0"/>
        <w:ind w:left="1100" w:hanging="1100"/>
      </w:pPr>
    </w:p>
    <w:p w:rsidR="00A1324E" w:rsidRPr="0063237B" w:rsidRDefault="00BC3F89" w:rsidP="00186337">
      <w:pPr>
        <w:pStyle w:val="ONUME"/>
        <w:keepNext/>
        <w:keepLines/>
        <w:widowControl w:val="0"/>
        <w:numPr>
          <w:ilvl w:val="0"/>
          <w:numId w:val="0"/>
        </w:numPr>
        <w:tabs>
          <w:tab w:val="left" w:pos="567"/>
          <w:tab w:val="left" w:pos="2640"/>
        </w:tabs>
        <w:ind w:left="1100" w:hanging="1100"/>
      </w:pPr>
      <w:r w:rsidRPr="0063237B">
        <w:lastRenderedPageBreak/>
        <w:tab/>
      </w:r>
      <w:r w:rsidR="00A1324E" w:rsidRPr="0063237B">
        <w:t>b)</w:t>
      </w:r>
      <w:r w:rsidR="00A1324E" w:rsidRPr="0063237B">
        <w:tab/>
      </w:r>
      <w:r w:rsidR="00DB0EAB" w:rsidRPr="0063237B">
        <w:t>INFORME DE VALIDACIÓN POR LA DIVISIÓN DE SUPERVISIÓN INTERNA DEL INFORME SOBRE EL RENDIMIENTO DE LOS PROGRAMAS EN 2014/15</w:t>
      </w:r>
    </w:p>
    <w:p w:rsidR="00A1324E" w:rsidRPr="0063237B" w:rsidRDefault="00BC3F89" w:rsidP="00186337">
      <w:pPr>
        <w:pStyle w:val="ONUME"/>
        <w:keepNext/>
        <w:keepLines/>
        <w:widowControl w:val="0"/>
        <w:numPr>
          <w:ilvl w:val="0"/>
          <w:numId w:val="0"/>
        </w:numPr>
        <w:tabs>
          <w:tab w:val="left" w:pos="1701"/>
          <w:tab w:val="left" w:pos="2268"/>
          <w:tab w:val="left" w:pos="2640"/>
        </w:tabs>
        <w:spacing w:after="0"/>
        <w:ind w:left="1100" w:hanging="1100"/>
      </w:pPr>
      <w:r w:rsidRPr="0063237B">
        <w:tab/>
      </w:r>
      <w:proofErr w:type="gramStart"/>
      <w:r w:rsidR="0017632A" w:rsidRPr="0063237B">
        <w:t>documento</w:t>
      </w:r>
      <w:proofErr w:type="gramEnd"/>
      <w:r w:rsidR="0017632A" w:rsidRPr="0063237B">
        <w:t xml:space="preserve"> </w:t>
      </w:r>
      <w:r w:rsidR="00186337">
        <w:t>WO/PBC/25/8</w:t>
      </w:r>
    </w:p>
    <w:p w:rsidR="00A1324E" w:rsidRPr="0063237B" w:rsidRDefault="00A1324E" w:rsidP="00186337">
      <w:pPr>
        <w:pStyle w:val="ListParagraph"/>
        <w:keepNext/>
        <w:keepLines/>
        <w:ind w:left="0"/>
        <w:contextualSpacing w:val="0"/>
        <w:rPr>
          <w:lang w:val="es-ES"/>
        </w:rPr>
      </w:pPr>
    </w:p>
    <w:p w:rsidR="00A1324E" w:rsidRPr="0063237B" w:rsidRDefault="00A1324E" w:rsidP="00186337">
      <w:pPr>
        <w:pStyle w:val="ListParagraph"/>
        <w:keepNext/>
        <w:keepLines/>
        <w:ind w:left="0"/>
        <w:contextualSpacing w:val="0"/>
        <w:rPr>
          <w:i/>
          <w:lang w:val="es-ES"/>
        </w:rPr>
      </w:pPr>
      <w:r w:rsidRPr="0063237B">
        <w:rPr>
          <w:i/>
          <w:lang w:val="es-ES"/>
        </w:rPr>
        <w:t>El Comité del Programa y Presupuesto</w:t>
      </w:r>
      <w:r w:rsidR="001645B5" w:rsidRPr="0063237B">
        <w:rPr>
          <w:i/>
          <w:lang w:val="es-ES"/>
        </w:rPr>
        <w:t xml:space="preserve"> (PBC)</w:t>
      </w:r>
      <w:r w:rsidRPr="0063237B">
        <w:rPr>
          <w:i/>
          <w:lang w:val="es-ES"/>
        </w:rPr>
        <w:t xml:space="preserve"> tomó nota del informe de va</w:t>
      </w:r>
      <w:r w:rsidR="006C3AE8" w:rsidRPr="0063237B">
        <w:rPr>
          <w:i/>
          <w:lang w:val="es-ES"/>
        </w:rPr>
        <w:t xml:space="preserve">lidación </w:t>
      </w:r>
      <w:r w:rsidR="001645B5" w:rsidRPr="0063237B">
        <w:rPr>
          <w:i/>
          <w:lang w:val="es-ES"/>
        </w:rPr>
        <w:t>por</w:t>
      </w:r>
      <w:r w:rsidR="006C3AE8" w:rsidRPr="0063237B">
        <w:rPr>
          <w:i/>
          <w:lang w:val="es-ES"/>
        </w:rPr>
        <w:t xml:space="preserve"> la D</w:t>
      </w:r>
      <w:r w:rsidRPr="0063237B">
        <w:rPr>
          <w:i/>
          <w:lang w:val="es-ES"/>
        </w:rPr>
        <w:t>SI del informe sobre el rendimiento de los programas en 2014/15 (documento WO/PBC/25/8).</w:t>
      </w:r>
    </w:p>
    <w:p w:rsidR="00A1324E" w:rsidRPr="0063237B" w:rsidRDefault="00A1324E" w:rsidP="00BC3F89">
      <w:pPr>
        <w:pStyle w:val="ListParagraph"/>
        <w:ind w:left="0"/>
        <w:contextualSpacing w:val="0"/>
        <w:rPr>
          <w:lang w:val="es-ES"/>
        </w:rPr>
      </w:pPr>
    </w:p>
    <w:p w:rsidR="00A1324E" w:rsidRPr="0063237B" w:rsidRDefault="00A1324E" w:rsidP="00BC3F89">
      <w:pPr>
        <w:pStyle w:val="ListParagraph"/>
        <w:ind w:left="0"/>
        <w:contextualSpacing w:val="0"/>
        <w:rPr>
          <w:lang w:val="es-ES"/>
        </w:rPr>
      </w:pPr>
    </w:p>
    <w:p w:rsidR="00A1324E" w:rsidRPr="0063237B" w:rsidRDefault="006F09D4" w:rsidP="004D634D">
      <w:pPr>
        <w:pStyle w:val="ListParagraph"/>
        <w:numPr>
          <w:ilvl w:val="0"/>
          <w:numId w:val="7"/>
        </w:numPr>
        <w:tabs>
          <w:tab w:val="left" w:pos="3544"/>
        </w:tabs>
        <w:spacing w:after="220"/>
        <w:ind w:left="0" w:firstLine="0"/>
        <w:contextualSpacing w:val="0"/>
        <w:rPr>
          <w:lang w:val="es-ES"/>
        </w:rPr>
      </w:pPr>
      <w:r w:rsidRPr="0063237B">
        <w:rPr>
          <w:lang w:val="es-ES"/>
        </w:rPr>
        <w:t>ESTADOS FINANCIEROS ANUALES DE 2015;  SITUACIÓN DEL PAGO DE LAS CONTRIBUCIONES AL 30 DE JUNIO DE 2016</w:t>
      </w:r>
    </w:p>
    <w:p w:rsidR="00A1324E" w:rsidRPr="0063237B" w:rsidRDefault="00BC3F89" w:rsidP="00A1324E">
      <w:pPr>
        <w:pStyle w:val="ONUME"/>
        <w:widowControl w:val="0"/>
        <w:numPr>
          <w:ilvl w:val="0"/>
          <w:numId w:val="0"/>
        </w:numPr>
        <w:tabs>
          <w:tab w:val="left" w:pos="567"/>
        </w:tabs>
        <w:ind w:left="1100" w:hanging="1100"/>
      </w:pPr>
      <w:r w:rsidRPr="0063237B">
        <w:tab/>
      </w:r>
      <w:r w:rsidR="00A1324E" w:rsidRPr="0063237B">
        <w:t>a)</w:t>
      </w:r>
      <w:r w:rsidR="00A1324E" w:rsidRPr="0063237B">
        <w:tab/>
      </w:r>
      <w:r w:rsidR="005260F8" w:rsidRPr="0063237B">
        <w:t>INFORME FINANCIERO ANUAL Y ESTADOS FINANCIEROS DE 2015</w:t>
      </w:r>
    </w:p>
    <w:p w:rsidR="00A1324E" w:rsidRPr="0063237B" w:rsidRDefault="00A1324E" w:rsidP="00A1324E">
      <w:pPr>
        <w:pStyle w:val="ONUME"/>
        <w:numPr>
          <w:ilvl w:val="0"/>
          <w:numId w:val="0"/>
        </w:numPr>
        <w:tabs>
          <w:tab w:val="left" w:pos="660"/>
          <w:tab w:val="left" w:pos="1701"/>
        </w:tabs>
        <w:spacing w:after="0"/>
        <w:ind w:left="1100"/>
      </w:pPr>
      <w:r w:rsidRPr="0063237B">
        <w:t>documento WO/PBC/25/9</w:t>
      </w:r>
    </w:p>
    <w:p w:rsidR="00A1324E" w:rsidRPr="0063237B" w:rsidRDefault="00A1324E" w:rsidP="00BC3F89">
      <w:pPr>
        <w:pStyle w:val="ONUME"/>
        <w:numPr>
          <w:ilvl w:val="0"/>
          <w:numId w:val="0"/>
        </w:numPr>
        <w:tabs>
          <w:tab w:val="left" w:pos="567"/>
        </w:tabs>
        <w:spacing w:after="0"/>
        <w:ind w:right="-105"/>
      </w:pPr>
    </w:p>
    <w:p w:rsidR="00A1324E" w:rsidRPr="0063237B" w:rsidRDefault="00A1324E" w:rsidP="00A1324E">
      <w:pPr>
        <w:pStyle w:val="ONUME"/>
        <w:numPr>
          <w:ilvl w:val="0"/>
          <w:numId w:val="0"/>
        </w:numPr>
        <w:tabs>
          <w:tab w:val="left" w:pos="567"/>
        </w:tabs>
        <w:ind w:right="-105"/>
        <w:rPr>
          <w:i/>
        </w:rPr>
      </w:pPr>
      <w:r w:rsidRPr="0063237B">
        <w:rPr>
          <w:i/>
        </w:rPr>
        <w:t>El Comité del Programa y Presupuesto (PBC) recomendó a la Asamblea General y demás Asambleas de los Estados miembros de la OMPI la aprobación del Informe financiero anual y los estados financieros de 2015 (documento WO/PBC/25/9).</w:t>
      </w:r>
    </w:p>
    <w:p w:rsidR="00A1324E" w:rsidRPr="0063237B" w:rsidRDefault="00BC3F89" w:rsidP="00A1324E">
      <w:pPr>
        <w:pStyle w:val="ONUME"/>
        <w:widowControl w:val="0"/>
        <w:numPr>
          <w:ilvl w:val="0"/>
          <w:numId w:val="0"/>
        </w:numPr>
        <w:tabs>
          <w:tab w:val="left" w:pos="567"/>
        </w:tabs>
        <w:ind w:left="1100" w:hanging="1100"/>
      </w:pPr>
      <w:r w:rsidRPr="0063237B">
        <w:tab/>
      </w:r>
      <w:r w:rsidR="00A1324E" w:rsidRPr="0063237B">
        <w:t>b)</w:t>
      </w:r>
      <w:r w:rsidR="00A1324E" w:rsidRPr="0063237B">
        <w:tab/>
      </w:r>
      <w:r w:rsidR="003B6FFE" w:rsidRPr="0063237B">
        <w:t xml:space="preserve">SITUACIÓN RELATIVA AL PAGO DE LAS CONTRIBUCIONES AL 30 DE JUNIO DE 2016 </w:t>
      </w:r>
    </w:p>
    <w:p w:rsidR="00A1324E" w:rsidRPr="0063237B" w:rsidRDefault="005260F8" w:rsidP="00A1324E">
      <w:pPr>
        <w:pStyle w:val="ONUME"/>
        <w:numPr>
          <w:ilvl w:val="0"/>
          <w:numId w:val="0"/>
        </w:numPr>
        <w:tabs>
          <w:tab w:val="left" w:pos="660"/>
          <w:tab w:val="left" w:pos="1701"/>
        </w:tabs>
        <w:spacing w:after="0"/>
        <w:ind w:left="1100" w:right="-105"/>
      </w:pPr>
      <w:r w:rsidRPr="0063237B">
        <w:t xml:space="preserve">documento </w:t>
      </w:r>
      <w:r w:rsidR="00186337">
        <w:t>WO/PBC/25/10</w:t>
      </w:r>
    </w:p>
    <w:p w:rsidR="00A1324E" w:rsidRPr="0063237B" w:rsidRDefault="00A1324E" w:rsidP="00BC3F89">
      <w:pPr>
        <w:pStyle w:val="ONUME"/>
        <w:numPr>
          <w:ilvl w:val="0"/>
          <w:numId w:val="0"/>
        </w:numPr>
        <w:tabs>
          <w:tab w:val="left" w:pos="567"/>
        </w:tabs>
        <w:spacing w:after="0"/>
        <w:ind w:right="-105"/>
      </w:pPr>
    </w:p>
    <w:p w:rsidR="00A1324E" w:rsidRPr="0063237B" w:rsidRDefault="00A1324E" w:rsidP="00A1324E">
      <w:pPr>
        <w:pStyle w:val="ONUME"/>
        <w:numPr>
          <w:ilvl w:val="0"/>
          <w:numId w:val="0"/>
        </w:numPr>
        <w:tabs>
          <w:tab w:val="left" w:pos="567"/>
        </w:tabs>
        <w:spacing w:after="0"/>
        <w:ind w:right="-105"/>
        <w:rPr>
          <w:i/>
        </w:rPr>
      </w:pPr>
      <w:r w:rsidRPr="0063237B">
        <w:rPr>
          <w:i/>
        </w:rPr>
        <w:t>El Comité del Programa y Presupuesto</w:t>
      </w:r>
      <w:r w:rsidR="001645B5" w:rsidRPr="0063237B">
        <w:rPr>
          <w:i/>
        </w:rPr>
        <w:t xml:space="preserve"> (PBC)</w:t>
      </w:r>
      <w:r w:rsidRPr="0063237B">
        <w:rPr>
          <w:i/>
        </w:rPr>
        <w:t xml:space="preserve"> tomó nota de la situación relativa al pago de las contribuciones al</w:t>
      </w:r>
      <w:r w:rsidRPr="0063237B">
        <w:t xml:space="preserve"> </w:t>
      </w:r>
      <w:r w:rsidRPr="0063237B">
        <w:rPr>
          <w:i/>
        </w:rPr>
        <w:t>30 de junio de</w:t>
      </w:r>
      <w:r w:rsidRPr="0063237B">
        <w:t xml:space="preserve"> </w:t>
      </w:r>
      <w:r w:rsidRPr="0063237B">
        <w:rPr>
          <w:i/>
        </w:rPr>
        <w:t>2016 (documento WO/PBC/25/10).</w:t>
      </w:r>
    </w:p>
    <w:p w:rsidR="00A1324E" w:rsidRPr="0063237B" w:rsidRDefault="00A1324E" w:rsidP="00BC3F89">
      <w:pPr>
        <w:pStyle w:val="ONUME"/>
        <w:numPr>
          <w:ilvl w:val="0"/>
          <w:numId w:val="0"/>
        </w:numPr>
        <w:tabs>
          <w:tab w:val="left" w:pos="567"/>
        </w:tabs>
        <w:spacing w:after="0"/>
        <w:ind w:right="-105"/>
      </w:pPr>
    </w:p>
    <w:p w:rsidR="00A1324E" w:rsidRPr="0063237B" w:rsidRDefault="00A1324E" w:rsidP="00BC3F89">
      <w:pPr>
        <w:pStyle w:val="ONUME"/>
        <w:numPr>
          <w:ilvl w:val="0"/>
          <w:numId w:val="0"/>
        </w:numPr>
        <w:tabs>
          <w:tab w:val="left" w:pos="567"/>
        </w:tabs>
        <w:spacing w:after="0"/>
        <w:ind w:right="-105"/>
      </w:pPr>
    </w:p>
    <w:p w:rsidR="00A1324E" w:rsidRPr="0063237B" w:rsidRDefault="005260F8" w:rsidP="004D634D">
      <w:pPr>
        <w:pStyle w:val="ListParagraph"/>
        <w:keepNext/>
        <w:keepLines/>
        <w:numPr>
          <w:ilvl w:val="0"/>
          <w:numId w:val="7"/>
        </w:numPr>
        <w:tabs>
          <w:tab w:val="left" w:pos="3544"/>
        </w:tabs>
        <w:spacing w:after="220"/>
        <w:ind w:left="0" w:right="-143" w:firstLine="0"/>
        <w:contextualSpacing w:val="0"/>
        <w:rPr>
          <w:lang w:val="es-ES"/>
        </w:rPr>
      </w:pPr>
      <w:r w:rsidRPr="0063237B">
        <w:rPr>
          <w:lang w:val="es-ES"/>
        </w:rPr>
        <w:t>INFORME D</w:t>
      </w:r>
      <w:r w:rsidR="00D32C56" w:rsidRPr="0063237B">
        <w:rPr>
          <w:lang w:val="es-ES"/>
        </w:rPr>
        <w:t>E GESTIÓN FINANCIERA DEL BIENIO </w:t>
      </w:r>
      <w:r w:rsidRPr="0063237B">
        <w:rPr>
          <w:lang w:val="es-ES"/>
        </w:rPr>
        <w:t>2014/15</w:t>
      </w:r>
    </w:p>
    <w:p w:rsidR="00A1324E" w:rsidRPr="0063237B" w:rsidRDefault="00A1324E" w:rsidP="001645B5">
      <w:pPr>
        <w:pStyle w:val="ONUME"/>
        <w:keepNext/>
        <w:keepLines/>
        <w:numPr>
          <w:ilvl w:val="0"/>
          <w:numId w:val="0"/>
        </w:numPr>
        <w:tabs>
          <w:tab w:val="left" w:pos="660"/>
        </w:tabs>
        <w:spacing w:after="0"/>
        <w:ind w:right="-105"/>
      </w:pPr>
      <w:proofErr w:type="gramStart"/>
      <w:r w:rsidRPr="0063237B">
        <w:t>documento</w:t>
      </w:r>
      <w:proofErr w:type="gramEnd"/>
      <w:r w:rsidRPr="0063237B">
        <w:t xml:space="preserve"> WO/PBC/25/11</w:t>
      </w:r>
    </w:p>
    <w:p w:rsidR="00A1324E" w:rsidRPr="0063237B" w:rsidRDefault="00A1324E" w:rsidP="001645B5">
      <w:pPr>
        <w:pStyle w:val="ONUME"/>
        <w:keepNext/>
        <w:keepLines/>
        <w:widowControl w:val="0"/>
        <w:numPr>
          <w:ilvl w:val="0"/>
          <w:numId w:val="0"/>
        </w:numPr>
        <w:tabs>
          <w:tab w:val="left" w:pos="1100"/>
        </w:tabs>
        <w:spacing w:after="0"/>
        <w:rPr>
          <w:i/>
        </w:rPr>
      </w:pPr>
    </w:p>
    <w:p w:rsidR="00A1324E" w:rsidRPr="0063237B" w:rsidRDefault="00A1324E" w:rsidP="001645B5">
      <w:pPr>
        <w:pStyle w:val="ONUME"/>
        <w:keepNext/>
        <w:keepLines/>
        <w:widowControl w:val="0"/>
        <w:numPr>
          <w:ilvl w:val="0"/>
          <w:numId w:val="0"/>
        </w:numPr>
        <w:tabs>
          <w:tab w:val="left" w:pos="1100"/>
        </w:tabs>
        <w:spacing w:after="0"/>
        <w:rPr>
          <w:i/>
        </w:rPr>
      </w:pPr>
      <w:r w:rsidRPr="0063237B">
        <w:rPr>
          <w:i/>
        </w:rPr>
        <w:t>El Comité del Programa y Presupuesto (PBC) recomendó a las Asambleas de los Estados miembros de la OMPI aprobar el Informe de gestión financiera del bienio 2014/15 (documento WO/PBC/25/11).</w:t>
      </w:r>
    </w:p>
    <w:p w:rsidR="00A1324E" w:rsidRPr="0063237B" w:rsidRDefault="00A1324E" w:rsidP="00BC3F89">
      <w:pPr>
        <w:pStyle w:val="ONUME"/>
        <w:widowControl w:val="0"/>
        <w:numPr>
          <w:ilvl w:val="0"/>
          <w:numId w:val="0"/>
        </w:numPr>
        <w:tabs>
          <w:tab w:val="left" w:pos="1100"/>
        </w:tabs>
        <w:spacing w:after="0"/>
        <w:rPr>
          <w:i/>
        </w:rPr>
      </w:pPr>
    </w:p>
    <w:p w:rsidR="00A1324E" w:rsidRPr="0063237B" w:rsidRDefault="00A1324E" w:rsidP="00BC3F89">
      <w:pPr>
        <w:pStyle w:val="ONUME"/>
        <w:widowControl w:val="0"/>
        <w:numPr>
          <w:ilvl w:val="0"/>
          <w:numId w:val="0"/>
        </w:numPr>
        <w:tabs>
          <w:tab w:val="left" w:pos="1100"/>
        </w:tabs>
        <w:spacing w:after="0"/>
        <w:rPr>
          <w:i/>
        </w:rPr>
      </w:pPr>
    </w:p>
    <w:p w:rsidR="00A1324E" w:rsidRPr="0063237B" w:rsidRDefault="00C47062" w:rsidP="004D634D">
      <w:pPr>
        <w:pStyle w:val="ListParagraph"/>
        <w:numPr>
          <w:ilvl w:val="0"/>
          <w:numId w:val="7"/>
        </w:numPr>
        <w:tabs>
          <w:tab w:val="left" w:pos="3544"/>
        </w:tabs>
        <w:spacing w:after="220"/>
        <w:ind w:left="0" w:firstLine="0"/>
        <w:contextualSpacing w:val="0"/>
        <w:rPr>
          <w:lang w:val="es-ES"/>
        </w:rPr>
      </w:pPr>
      <w:r w:rsidRPr="0063237B">
        <w:rPr>
          <w:iCs/>
          <w:lang w:val="es-ES"/>
        </w:rPr>
        <w:t>INFORME ANUAL SOBRE RECURSOS HUMANOS</w:t>
      </w:r>
    </w:p>
    <w:p w:rsidR="00A1324E" w:rsidRPr="0063237B" w:rsidRDefault="00BC3F89" w:rsidP="00BC3F89">
      <w:pPr>
        <w:pStyle w:val="ONUME"/>
        <w:widowControl w:val="0"/>
        <w:numPr>
          <w:ilvl w:val="0"/>
          <w:numId w:val="0"/>
        </w:numPr>
        <w:tabs>
          <w:tab w:val="left" w:pos="1100"/>
        </w:tabs>
        <w:spacing w:after="0"/>
      </w:pPr>
      <w:proofErr w:type="gramStart"/>
      <w:r w:rsidRPr="0063237B">
        <w:t>document</w:t>
      </w:r>
      <w:r w:rsidR="00375670" w:rsidRPr="0063237B">
        <w:t>o</w:t>
      </w:r>
      <w:r w:rsidR="00C72591">
        <w:t>s</w:t>
      </w:r>
      <w:proofErr w:type="gramEnd"/>
      <w:r w:rsidRPr="0063237B">
        <w:t xml:space="preserve"> WO/PBC/25/</w:t>
      </w:r>
      <w:proofErr w:type="spellStart"/>
      <w:r w:rsidRPr="0063237B">
        <w:t>INF</w:t>
      </w:r>
      <w:proofErr w:type="spellEnd"/>
      <w:r w:rsidRPr="0063237B">
        <w:t xml:space="preserve">/1 </w:t>
      </w:r>
      <w:r w:rsidR="00375670" w:rsidRPr="0063237B">
        <w:t>y</w:t>
      </w:r>
      <w:r w:rsidRPr="0063237B">
        <w:t xml:space="preserve"> </w:t>
      </w:r>
      <w:proofErr w:type="spellStart"/>
      <w:r w:rsidRPr="0063237B">
        <w:t>Corr</w:t>
      </w:r>
      <w:proofErr w:type="spellEnd"/>
      <w:r w:rsidRPr="0063237B">
        <w:t>.</w:t>
      </w:r>
    </w:p>
    <w:p w:rsidR="00A1324E" w:rsidRDefault="00A1324E" w:rsidP="00BC3F89">
      <w:pPr>
        <w:pStyle w:val="ONUME"/>
        <w:widowControl w:val="0"/>
        <w:numPr>
          <w:ilvl w:val="0"/>
          <w:numId w:val="0"/>
        </w:numPr>
        <w:tabs>
          <w:tab w:val="left" w:pos="1100"/>
        </w:tabs>
        <w:spacing w:after="0"/>
      </w:pPr>
    </w:p>
    <w:p w:rsidR="0074008B" w:rsidRPr="0063237B" w:rsidRDefault="0074008B" w:rsidP="00BC3F89">
      <w:pPr>
        <w:pStyle w:val="ONUME"/>
        <w:widowControl w:val="0"/>
        <w:numPr>
          <w:ilvl w:val="0"/>
          <w:numId w:val="0"/>
        </w:numPr>
        <w:tabs>
          <w:tab w:val="left" w:pos="1100"/>
        </w:tabs>
        <w:spacing w:after="0"/>
      </w:pPr>
    </w:p>
    <w:p w:rsidR="00A1324E" w:rsidRPr="0063237B" w:rsidRDefault="009F2470" w:rsidP="004D634D">
      <w:pPr>
        <w:pStyle w:val="ListParagraph"/>
        <w:numPr>
          <w:ilvl w:val="0"/>
          <w:numId w:val="7"/>
        </w:numPr>
        <w:tabs>
          <w:tab w:val="left" w:pos="3544"/>
        </w:tabs>
        <w:spacing w:after="220"/>
        <w:ind w:left="0" w:firstLine="0"/>
        <w:contextualSpacing w:val="0"/>
        <w:rPr>
          <w:lang w:val="es-ES"/>
        </w:rPr>
      </w:pPr>
      <w:r w:rsidRPr="0063237B">
        <w:rPr>
          <w:lang w:val="es-ES"/>
        </w:rPr>
        <w:t>APERTURA DE NUEVAS OFICINAS DE LA OMPI EN EL EXTERIOR</w:t>
      </w:r>
    </w:p>
    <w:p w:rsidR="00A1324E" w:rsidRPr="0063237B" w:rsidRDefault="00A1324E" w:rsidP="00A1324E">
      <w:pPr>
        <w:pStyle w:val="ONUME"/>
        <w:numPr>
          <w:ilvl w:val="0"/>
          <w:numId w:val="0"/>
        </w:numPr>
        <w:spacing w:after="0"/>
      </w:pPr>
      <w:proofErr w:type="gramStart"/>
      <w:r w:rsidRPr="0063237B">
        <w:t>documento</w:t>
      </w:r>
      <w:proofErr w:type="gramEnd"/>
      <w:r w:rsidRPr="0063237B">
        <w:t xml:space="preserve"> WO/PBC/25/12</w:t>
      </w:r>
    </w:p>
    <w:p w:rsidR="00293411" w:rsidRDefault="00293411" w:rsidP="00A1324E">
      <w:pPr>
        <w:pStyle w:val="ONUME"/>
        <w:numPr>
          <w:ilvl w:val="0"/>
          <w:numId w:val="0"/>
        </w:numPr>
        <w:spacing w:after="0"/>
      </w:pPr>
    </w:p>
    <w:p w:rsidR="00186337" w:rsidRPr="00C72591" w:rsidRDefault="00C72591" w:rsidP="00A1324E">
      <w:pPr>
        <w:pStyle w:val="ONUME"/>
        <w:numPr>
          <w:ilvl w:val="0"/>
          <w:numId w:val="0"/>
        </w:numPr>
        <w:spacing w:after="0"/>
        <w:rPr>
          <w:i/>
        </w:rPr>
      </w:pPr>
      <w:r w:rsidRPr="00C72591">
        <w:rPr>
          <w:i/>
        </w:rPr>
        <w:t>Tras examinar el documento WO/PBC/25/12, “Apertura de nuevas oficinas de la OMPI en el exterior durante el bienio 2016/17”, el Comité del Programa y Presupuesto (PBC):</w:t>
      </w:r>
    </w:p>
    <w:p w:rsidR="00C72591" w:rsidRDefault="00C72591" w:rsidP="00A1324E">
      <w:pPr>
        <w:pStyle w:val="ONUME"/>
        <w:numPr>
          <w:ilvl w:val="0"/>
          <w:numId w:val="0"/>
        </w:numPr>
        <w:spacing w:after="0"/>
      </w:pPr>
    </w:p>
    <w:p w:rsidR="00C72591" w:rsidRDefault="00C72591" w:rsidP="00C72591">
      <w:pPr>
        <w:tabs>
          <w:tab w:val="left" w:pos="567"/>
          <w:tab w:val="left" w:pos="1134"/>
          <w:tab w:val="left" w:pos="5529"/>
        </w:tabs>
        <w:ind w:left="567"/>
        <w:rPr>
          <w:i/>
        </w:rPr>
      </w:pPr>
      <w:r w:rsidRPr="00C72591">
        <w:rPr>
          <w:i/>
        </w:rPr>
        <w:t>i)</w:t>
      </w:r>
      <w:r w:rsidRPr="00C72591">
        <w:rPr>
          <w:i/>
        </w:rPr>
        <w:tab/>
      </w:r>
      <w:r w:rsidRPr="00F01AF4">
        <w:rPr>
          <w:i/>
        </w:rPr>
        <w:t xml:space="preserve">no </w:t>
      </w:r>
      <w:r>
        <w:rPr>
          <w:i/>
        </w:rPr>
        <w:t>alcanzó el</w:t>
      </w:r>
      <w:r w:rsidRPr="00F01AF4">
        <w:rPr>
          <w:i/>
        </w:rPr>
        <w:t xml:space="preserve"> consenso acerca</w:t>
      </w:r>
      <w:r>
        <w:rPr>
          <w:i/>
        </w:rPr>
        <w:t xml:space="preserve"> de la apertura de nuevas oficinas en el exterior;</w:t>
      </w:r>
    </w:p>
    <w:p w:rsidR="00C72591" w:rsidRDefault="00C72591" w:rsidP="00C72591">
      <w:pPr>
        <w:tabs>
          <w:tab w:val="left" w:pos="567"/>
          <w:tab w:val="left" w:pos="1134"/>
          <w:tab w:val="left" w:pos="5529"/>
        </w:tabs>
        <w:ind w:left="567"/>
        <w:rPr>
          <w:i/>
        </w:rPr>
      </w:pPr>
    </w:p>
    <w:p w:rsidR="00C72591" w:rsidRPr="00C72591" w:rsidRDefault="00C72591" w:rsidP="00C72591">
      <w:pPr>
        <w:tabs>
          <w:tab w:val="left" w:pos="567"/>
          <w:tab w:val="left" w:pos="1134"/>
          <w:tab w:val="left" w:pos="5529"/>
        </w:tabs>
        <w:ind w:left="567"/>
        <w:rPr>
          <w:i/>
        </w:rPr>
      </w:pPr>
      <w:r w:rsidRPr="00C72591">
        <w:rPr>
          <w:i/>
        </w:rPr>
        <w:t>ii)</w:t>
      </w:r>
      <w:r w:rsidRPr="00C72591">
        <w:rPr>
          <w:i/>
        </w:rPr>
        <w:tab/>
        <w:t>decidió seguir manteniendo consultas informales de cara a la 56</w:t>
      </w:r>
      <w:r w:rsidRPr="00C72591">
        <w:rPr>
          <w:i/>
          <w:vertAlign w:val="superscript"/>
        </w:rPr>
        <w:t>ª</w:t>
      </w:r>
      <w:r w:rsidRPr="00C72591">
        <w:rPr>
          <w:i/>
        </w:rPr>
        <w:t xml:space="preserve"> serie de reuniones de las Asambleas de la OMPI;  y</w:t>
      </w:r>
    </w:p>
    <w:p w:rsidR="00C72591" w:rsidRPr="00F01AF4" w:rsidRDefault="00C72591" w:rsidP="00C72591">
      <w:pPr>
        <w:rPr>
          <w:i/>
        </w:rPr>
      </w:pPr>
    </w:p>
    <w:p w:rsidR="00C72591" w:rsidRPr="00186337" w:rsidRDefault="00C72591" w:rsidP="00C72591">
      <w:pPr>
        <w:tabs>
          <w:tab w:val="left" w:pos="567"/>
          <w:tab w:val="left" w:pos="1134"/>
          <w:tab w:val="left" w:pos="5529"/>
        </w:tabs>
        <w:ind w:left="567"/>
        <w:rPr>
          <w:i/>
        </w:rPr>
      </w:pPr>
      <w:r>
        <w:rPr>
          <w:i/>
        </w:rPr>
        <w:t>iii)</w:t>
      </w:r>
      <w:r>
        <w:rPr>
          <w:i/>
        </w:rPr>
        <w:tab/>
        <w:t>recomendó</w:t>
      </w:r>
      <w:r w:rsidRPr="00F01AF4">
        <w:rPr>
          <w:i/>
        </w:rPr>
        <w:t xml:space="preserve"> seguir examinando </w:t>
      </w:r>
      <w:r>
        <w:rPr>
          <w:i/>
        </w:rPr>
        <w:t>el asunto</w:t>
      </w:r>
      <w:r w:rsidRPr="00F01AF4">
        <w:rPr>
          <w:i/>
        </w:rPr>
        <w:t xml:space="preserve"> en la 56ª serie de reuniones de las Asambleas de la OMPI.</w:t>
      </w:r>
    </w:p>
    <w:p w:rsidR="00A1324E" w:rsidRDefault="00A1324E" w:rsidP="00C72591">
      <w:pPr>
        <w:tabs>
          <w:tab w:val="left" w:pos="567"/>
          <w:tab w:val="left" w:pos="1134"/>
          <w:tab w:val="left" w:pos="5529"/>
        </w:tabs>
        <w:ind w:left="567"/>
      </w:pPr>
    </w:p>
    <w:p w:rsidR="00C72591" w:rsidRPr="0063237B" w:rsidRDefault="00C72591" w:rsidP="00C72591">
      <w:pPr>
        <w:tabs>
          <w:tab w:val="left" w:pos="567"/>
          <w:tab w:val="left" w:pos="1134"/>
          <w:tab w:val="left" w:pos="5529"/>
        </w:tabs>
        <w:ind w:left="567"/>
      </w:pPr>
    </w:p>
    <w:p w:rsidR="00A1324E" w:rsidRPr="0063237B" w:rsidRDefault="009F2470" w:rsidP="004D634D">
      <w:pPr>
        <w:pStyle w:val="ListParagraph"/>
        <w:keepNext/>
        <w:keepLines/>
        <w:numPr>
          <w:ilvl w:val="0"/>
          <w:numId w:val="7"/>
        </w:numPr>
        <w:tabs>
          <w:tab w:val="left" w:pos="3544"/>
        </w:tabs>
        <w:spacing w:after="220"/>
        <w:ind w:left="0" w:firstLine="0"/>
        <w:contextualSpacing w:val="0"/>
        <w:rPr>
          <w:lang w:val="es-ES"/>
        </w:rPr>
      </w:pPr>
      <w:r w:rsidRPr="0063237B">
        <w:rPr>
          <w:lang w:val="es-ES"/>
        </w:rPr>
        <w:t>PLAN ESTRATÉGICO A MEDIANO PLAZO (PEMP)</w:t>
      </w:r>
    </w:p>
    <w:p w:rsidR="00A1324E" w:rsidRPr="0063237B" w:rsidRDefault="00A1324E" w:rsidP="00186337">
      <w:pPr>
        <w:pStyle w:val="ONUME"/>
        <w:keepNext/>
        <w:keepLines/>
        <w:numPr>
          <w:ilvl w:val="0"/>
          <w:numId w:val="0"/>
        </w:numPr>
        <w:spacing w:after="0"/>
      </w:pPr>
    </w:p>
    <w:p w:rsidR="00A1324E" w:rsidRPr="0063237B" w:rsidRDefault="009F2470" w:rsidP="00186337">
      <w:pPr>
        <w:pStyle w:val="ONUME"/>
        <w:keepNext/>
        <w:keepLines/>
        <w:numPr>
          <w:ilvl w:val="0"/>
          <w:numId w:val="0"/>
        </w:numPr>
        <w:spacing w:after="120"/>
        <w:ind w:left="567"/>
      </w:pPr>
      <w:r w:rsidRPr="0063237B">
        <w:t>a)</w:t>
      </w:r>
      <w:r w:rsidR="00A1324E" w:rsidRPr="0063237B">
        <w:tab/>
      </w:r>
      <w:r w:rsidR="00A52C5D" w:rsidRPr="0063237B">
        <w:t>EXAMEN</w:t>
      </w:r>
      <w:r w:rsidRPr="0063237B">
        <w:t xml:space="preserve"> DEL PLAN ESTRATÉGICO A MEDIANO PLAZO 2010-2015</w:t>
      </w:r>
    </w:p>
    <w:p w:rsidR="00A1324E" w:rsidRDefault="0008456B" w:rsidP="003D6CCA">
      <w:pPr>
        <w:pStyle w:val="ONUME"/>
        <w:keepNext/>
        <w:keepLines/>
        <w:numPr>
          <w:ilvl w:val="0"/>
          <w:numId w:val="0"/>
        </w:numPr>
        <w:spacing w:after="0"/>
        <w:ind w:left="567" w:firstLine="567"/>
      </w:pPr>
      <w:proofErr w:type="gramStart"/>
      <w:r w:rsidRPr="0063237B">
        <w:t>documento</w:t>
      </w:r>
      <w:proofErr w:type="gramEnd"/>
      <w:r w:rsidRPr="0063237B">
        <w:t xml:space="preserve"> WO/PBC/25/17</w:t>
      </w:r>
    </w:p>
    <w:p w:rsidR="00A1324E" w:rsidRPr="0063237B" w:rsidRDefault="00A1324E" w:rsidP="00186337">
      <w:pPr>
        <w:pStyle w:val="ONUME"/>
        <w:keepNext/>
        <w:keepLines/>
        <w:numPr>
          <w:ilvl w:val="0"/>
          <w:numId w:val="0"/>
        </w:numPr>
        <w:spacing w:after="0"/>
      </w:pPr>
    </w:p>
    <w:p w:rsidR="00A1324E" w:rsidRPr="0063237B" w:rsidRDefault="00A1324E" w:rsidP="00186337">
      <w:pPr>
        <w:pStyle w:val="ONUME"/>
        <w:keepNext/>
        <w:keepLines/>
        <w:numPr>
          <w:ilvl w:val="0"/>
          <w:numId w:val="0"/>
        </w:numPr>
        <w:rPr>
          <w:i/>
        </w:rPr>
      </w:pPr>
      <w:r w:rsidRPr="0063237B">
        <w:rPr>
          <w:i/>
        </w:rPr>
        <w:t xml:space="preserve">El Comité del Programa y Presupuesto (PBC), tras examinar el documento WO/PBC/25/17, y observar que se trata de una autoevaluación de la Secretaría, recomendó que las Asambleas de los Estados miembros de la OMPI reconozcan la contribución realizada por los programas al logro de las nueve </w:t>
      </w:r>
      <w:r w:rsidR="003009F2" w:rsidRPr="0063237B">
        <w:rPr>
          <w:i/>
        </w:rPr>
        <w:t xml:space="preserve">metas estratégicas </w:t>
      </w:r>
      <w:r w:rsidRPr="0063237B">
        <w:rPr>
          <w:i/>
        </w:rPr>
        <w:t>de la Organización en el período 2010</w:t>
      </w:r>
      <w:r w:rsidRPr="0063237B">
        <w:t>-</w:t>
      </w:r>
      <w:r w:rsidRPr="0063237B">
        <w:rPr>
          <w:i/>
        </w:rPr>
        <w:t>2015.</w:t>
      </w:r>
    </w:p>
    <w:p w:rsidR="00A1324E" w:rsidRPr="0063237B" w:rsidRDefault="00085544" w:rsidP="00A1324E">
      <w:pPr>
        <w:pStyle w:val="ONUME"/>
        <w:numPr>
          <w:ilvl w:val="0"/>
          <w:numId w:val="0"/>
        </w:numPr>
        <w:spacing w:after="120"/>
        <w:ind w:left="567"/>
      </w:pPr>
      <w:r w:rsidRPr="0063237B">
        <w:t>b)</w:t>
      </w:r>
      <w:r w:rsidRPr="0063237B">
        <w:tab/>
        <w:t>PLAN ESTRATÉGICO A MEDIANO PLAZO</w:t>
      </w:r>
      <w:r w:rsidR="00A52C5D" w:rsidRPr="0063237B">
        <w:t>,</w:t>
      </w:r>
      <w:r w:rsidRPr="0063237B">
        <w:t xml:space="preserve"> 2016-2021</w:t>
      </w:r>
    </w:p>
    <w:p w:rsidR="00A1324E" w:rsidRPr="0063237B" w:rsidRDefault="004D634D" w:rsidP="003D6CCA">
      <w:pPr>
        <w:pStyle w:val="ONUME"/>
        <w:numPr>
          <w:ilvl w:val="0"/>
          <w:numId w:val="0"/>
        </w:numPr>
        <w:spacing w:after="0"/>
        <w:ind w:left="567" w:firstLine="567"/>
      </w:pPr>
      <w:proofErr w:type="gramStart"/>
      <w:r>
        <w:t>documento</w:t>
      </w:r>
      <w:proofErr w:type="gramEnd"/>
      <w:r>
        <w:t xml:space="preserve"> </w:t>
      </w:r>
      <w:r w:rsidR="00A1324E" w:rsidRPr="0063237B">
        <w:t>WO/PBC/25/18</w:t>
      </w:r>
    </w:p>
    <w:p w:rsidR="00A1324E" w:rsidRPr="0063237B" w:rsidRDefault="00A1324E" w:rsidP="00BC3F89">
      <w:pPr>
        <w:pStyle w:val="ONUME"/>
        <w:numPr>
          <w:ilvl w:val="0"/>
          <w:numId w:val="0"/>
        </w:numPr>
        <w:spacing w:after="0"/>
      </w:pPr>
    </w:p>
    <w:p w:rsidR="00A1324E" w:rsidRPr="0063237B" w:rsidRDefault="00A1324E" w:rsidP="00A1324E">
      <w:pPr>
        <w:pStyle w:val="ONUME"/>
        <w:numPr>
          <w:ilvl w:val="0"/>
          <w:numId w:val="0"/>
        </w:numPr>
        <w:tabs>
          <w:tab w:val="left" w:pos="1560"/>
          <w:tab w:val="left" w:pos="4678"/>
          <w:tab w:val="left" w:pos="5245"/>
          <w:tab w:val="left" w:pos="6096"/>
        </w:tabs>
        <w:spacing w:after="0"/>
        <w:rPr>
          <w:i/>
          <w:iCs/>
        </w:rPr>
      </w:pPr>
      <w:r w:rsidRPr="0063237B">
        <w:rPr>
          <w:i/>
          <w:iCs/>
        </w:rPr>
        <w:t>El Comité del Programa y Presupuesto</w:t>
      </w:r>
      <w:r w:rsidR="00186337">
        <w:rPr>
          <w:i/>
          <w:iCs/>
        </w:rPr>
        <w:t xml:space="preserve"> </w:t>
      </w:r>
      <w:r w:rsidRPr="0063237B">
        <w:rPr>
          <w:i/>
          <w:iCs/>
        </w:rPr>
        <w:t>(PBC), tras examinar el documento WO/PBC/25/18, recomendó que las Asambleas de los Estados miembros de la OMPI tomen nota del Plan estratégico a mediano plazo de la OMPI (PEMP) para 2016</w:t>
      </w:r>
      <w:r w:rsidRPr="0063237B">
        <w:rPr>
          <w:iCs/>
        </w:rPr>
        <w:t>-</w:t>
      </w:r>
      <w:r w:rsidRPr="0063237B">
        <w:rPr>
          <w:i/>
          <w:iCs/>
        </w:rPr>
        <w:t>2021</w:t>
      </w:r>
      <w:r w:rsidR="00A52C5D" w:rsidRPr="0063237B">
        <w:rPr>
          <w:i/>
          <w:iCs/>
        </w:rPr>
        <w:t xml:space="preserve">, </w:t>
      </w:r>
      <w:r w:rsidR="005C7C5F" w:rsidRPr="0063237B">
        <w:rPr>
          <w:i/>
          <w:iCs/>
        </w:rPr>
        <w:t>así como de los comentarios</w:t>
      </w:r>
      <w:r w:rsidR="00A52C5D" w:rsidRPr="0063237B">
        <w:rPr>
          <w:i/>
          <w:iCs/>
        </w:rPr>
        <w:t xml:space="preserve"> de los Estados miembros sobre el documento, </w:t>
      </w:r>
      <w:r w:rsidR="004A2DC2" w:rsidRPr="0063237B">
        <w:rPr>
          <w:i/>
          <w:iCs/>
        </w:rPr>
        <w:t>según consta</w:t>
      </w:r>
      <w:r w:rsidR="00186337">
        <w:rPr>
          <w:i/>
          <w:iCs/>
        </w:rPr>
        <w:t>n</w:t>
      </w:r>
      <w:r w:rsidR="004A2DC2" w:rsidRPr="0063237B">
        <w:rPr>
          <w:i/>
          <w:iCs/>
        </w:rPr>
        <w:t xml:space="preserve"> en el Anexo del PEMP</w:t>
      </w:r>
      <w:r w:rsidRPr="0063237B">
        <w:rPr>
          <w:i/>
          <w:iCs/>
        </w:rPr>
        <w:t>.</w:t>
      </w:r>
    </w:p>
    <w:p w:rsidR="00A1324E" w:rsidRPr="0063237B" w:rsidRDefault="00A1324E" w:rsidP="00BC3F89">
      <w:pPr>
        <w:pStyle w:val="ONUME"/>
        <w:numPr>
          <w:ilvl w:val="0"/>
          <w:numId w:val="0"/>
        </w:numPr>
        <w:spacing w:after="0"/>
      </w:pPr>
    </w:p>
    <w:p w:rsidR="00A1324E" w:rsidRPr="0063237B" w:rsidRDefault="00A1324E" w:rsidP="00BC3F89">
      <w:pPr>
        <w:pStyle w:val="ONUME"/>
        <w:numPr>
          <w:ilvl w:val="0"/>
          <w:numId w:val="0"/>
        </w:numPr>
        <w:spacing w:after="0"/>
      </w:pPr>
    </w:p>
    <w:p w:rsidR="00A1324E" w:rsidRPr="0063237B" w:rsidRDefault="00085544" w:rsidP="004D634D">
      <w:pPr>
        <w:pStyle w:val="ListParagraph"/>
        <w:numPr>
          <w:ilvl w:val="0"/>
          <w:numId w:val="7"/>
        </w:numPr>
        <w:tabs>
          <w:tab w:val="left" w:pos="3544"/>
        </w:tabs>
        <w:spacing w:after="220"/>
        <w:ind w:left="0" w:firstLine="0"/>
        <w:contextualSpacing w:val="0"/>
        <w:rPr>
          <w:lang w:val="es-ES"/>
        </w:rPr>
      </w:pPr>
      <w:r w:rsidRPr="0063237B">
        <w:rPr>
          <w:lang w:val="es-ES"/>
        </w:rPr>
        <w:t>PROPUESTAS RELATIVAS AL PASIVO DIMANANTE DEL SEGURO MÉDICO DESPUÉS DE LA SEPARACIÓN DEL SERVICIO</w:t>
      </w:r>
    </w:p>
    <w:p w:rsidR="00A1324E" w:rsidRPr="0063237B" w:rsidRDefault="00364222" w:rsidP="00186337">
      <w:pPr>
        <w:pStyle w:val="ONUME"/>
        <w:numPr>
          <w:ilvl w:val="0"/>
          <w:numId w:val="0"/>
        </w:numPr>
        <w:spacing w:after="0"/>
      </w:pPr>
      <w:proofErr w:type="gramStart"/>
      <w:r w:rsidRPr="0063237B">
        <w:t>documento</w:t>
      </w:r>
      <w:proofErr w:type="gramEnd"/>
      <w:r w:rsidRPr="0063237B">
        <w:t xml:space="preserve"> WO/PBC/25/15</w:t>
      </w:r>
    </w:p>
    <w:p w:rsidR="00A1324E" w:rsidRPr="0063237B" w:rsidRDefault="00A1324E" w:rsidP="00BC3F89">
      <w:pPr>
        <w:pStyle w:val="ONUME"/>
        <w:numPr>
          <w:ilvl w:val="0"/>
          <w:numId w:val="0"/>
        </w:numPr>
        <w:spacing w:after="0"/>
        <w:ind w:right="-105"/>
      </w:pPr>
    </w:p>
    <w:p w:rsidR="004A2DC2" w:rsidRPr="0063237B" w:rsidRDefault="00A1324E" w:rsidP="00A1324E">
      <w:pPr>
        <w:pStyle w:val="ONUME"/>
        <w:numPr>
          <w:ilvl w:val="0"/>
          <w:numId w:val="0"/>
        </w:numPr>
        <w:tabs>
          <w:tab w:val="left" w:pos="567"/>
        </w:tabs>
        <w:spacing w:after="0"/>
        <w:ind w:right="-105"/>
        <w:rPr>
          <w:i/>
        </w:rPr>
      </w:pPr>
      <w:r w:rsidRPr="0063237B">
        <w:rPr>
          <w:i/>
        </w:rPr>
        <w:t>El Comité del Programa y Presupuesto (PBC) recomendó a las Asambleas de los Estados miembros de la OMPI y de las Uniones, en lo que a cada una le concierna, solicitar a la Secretaría</w:t>
      </w:r>
      <w:r w:rsidR="004A2DC2" w:rsidRPr="0063237B">
        <w:rPr>
          <w:i/>
        </w:rPr>
        <w:t>:</w:t>
      </w:r>
    </w:p>
    <w:p w:rsidR="004A2DC2" w:rsidRPr="0063237B" w:rsidRDefault="004A2DC2" w:rsidP="00A1324E">
      <w:pPr>
        <w:pStyle w:val="ONUME"/>
        <w:numPr>
          <w:ilvl w:val="0"/>
          <w:numId w:val="0"/>
        </w:numPr>
        <w:tabs>
          <w:tab w:val="left" w:pos="567"/>
        </w:tabs>
        <w:spacing w:after="0"/>
        <w:ind w:right="-105"/>
        <w:rPr>
          <w:i/>
        </w:rPr>
      </w:pPr>
    </w:p>
    <w:p w:rsidR="004A2DC2" w:rsidRDefault="004A2DC2" w:rsidP="004A2DC2">
      <w:pPr>
        <w:tabs>
          <w:tab w:val="left" w:pos="567"/>
          <w:tab w:val="left" w:pos="1134"/>
          <w:tab w:val="left" w:pos="5529"/>
        </w:tabs>
        <w:ind w:left="567"/>
        <w:rPr>
          <w:i/>
        </w:rPr>
      </w:pPr>
      <w:r w:rsidRPr="0063237B">
        <w:rPr>
          <w:i/>
        </w:rPr>
        <w:t>i)</w:t>
      </w:r>
      <w:r w:rsidRPr="0063237B">
        <w:rPr>
          <w:i/>
        </w:rPr>
        <w:tab/>
      </w:r>
      <w:r w:rsidR="00A1324E" w:rsidRPr="0063237B">
        <w:rPr>
          <w:i/>
        </w:rPr>
        <w:t>que continúe participando en el Grupo de Trabajo sobre el ASHI de la Red de Finanzas y Presupuesto</w:t>
      </w:r>
      <w:r w:rsidRPr="0063237B">
        <w:rPr>
          <w:i/>
        </w:rPr>
        <w:t xml:space="preserve">; </w:t>
      </w:r>
      <w:r w:rsidR="00A1324E" w:rsidRPr="0063237B">
        <w:rPr>
          <w:i/>
        </w:rPr>
        <w:t xml:space="preserve"> y </w:t>
      </w:r>
    </w:p>
    <w:p w:rsidR="00D75688" w:rsidRPr="0063237B" w:rsidRDefault="00D75688" w:rsidP="004A2DC2">
      <w:pPr>
        <w:tabs>
          <w:tab w:val="left" w:pos="567"/>
          <w:tab w:val="left" w:pos="1134"/>
          <w:tab w:val="left" w:pos="5529"/>
        </w:tabs>
        <w:ind w:left="567"/>
        <w:rPr>
          <w:i/>
        </w:rPr>
      </w:pPr>
    </w:p>
    <w:p w:rsidR="00A1324E" w:rsidRPr="0063237B" w:rsidRDefault="004A2DC2" w:rsidP="004A2DC2">
      <w:pPr>
        <w:tabs>
          <w:tab w:val="left" w:pos="567"/>
          <w:tab w:val="left" w:pos="1134"/>
          <w:tab w:val="left" w:pos="5529"/>
        </w:tabs>
        <w:ind w:left="567"/>
      </w:pPr>
      <w:r w:rsidRPr="0063237B">
        <w:rPr>
          <w:i/>
        </w:rPr>
        <w:t>ii)</w:t>
      </w:r>
      <w:r w:rsidRPr="0063237B">
        <w:rPr>
          <w:i/>
        </w:rPr>
        <w:tab/>
        <w:t xml:space="preserve">que </w:t>
      </w:r>
      <w:r w:rsidR="00A1324E" w:rsidRPr="0063237B">
        <w:rPr>
          <w:i/>
        </w:rPr>
        <w:t>se mantenga al corriente de las propuestas específicas que el Secretario General presente en el septuagésimo primer período de sesiones de la Asamblea</w:t>
      </w:r>
      <w:r w:rsidRPr="0063237B">
        <w:rPr>
          <w:i/>
        </w:rPr>
        <w:t xml:space="preserve"> General de las Naciones Unidas y, sobre la base de esas propuestas, presente medidas concretas al PBC en su 26ª sesión, habida cuenta de la pertenencia de la OMPI al sistema común de las Naciones Unidas.</w:t>
      </w:r>
    </w:p>
    <w:p w:rsidR="00A1324E" w:rsidRPr="0063237B" w:rsidRDefault="00A1324E" w:rsidP="00BC3F89">
      <w:pPr>
        <w:pStyle w:val="ONUME"/>
        <w:numPr>
          <w:ilvl w:val="0"/>
          <w:numId w:val="0"/>
        </w:numPr>
        <w:spacing w:after="0"/>
        <w:ind w:right="-105"/>
      </w:pPr>
    </w:p>
    <w:p w:rsidR="00A1324E" w:rsidRPr="0063237B" w:rsidRDefault="00A1324E" w:rsidP="00BC3F89">
      <w:pPr>
        <w:pStyle w:val="ONUME"/>
        <w:numPr>
          <w:ilvl w:val="0"/>
          <w:numId w:val="0"/>
        </w:numPr>
        <w:spacing w:after="0"/>
        <w:ind w:right="-105"/>
      </w:pPr>
    </w:p>
    <w:p w:rsidR="00A1324E" w:rsidRPr="0063237B" w:rsidRDefault="00364222" w:rsidP="004D634D">
      <w:pPr>
        <w:pStyle w:val="ListParagraph"/>
        <w:numPr>
          <w:ilvl w:val="0"/>
          <w:numId w:val="7"/>
        </w:numPr>
        <w:tabs>
          <w:tab w:val="left" w:pos="3544"/>
        </w:tabs>
        <w:spacing w:after="220"/>
        <w:ind w:left="0" w:firstLine="0"/>
        <w:contextualSpacing w:val="0"/>
        <w:rPr>
          <w:lang w:val="es-ES"/>
        </w:rPr>
      </w:pPr>
      <w:r w:rsidRPr="0063237B">
        <w:rPr>
          <w:lang w:val="es-ES"/>
        </w:rPr>
        <w:t>EXAMEN DE LA METODOLOGÍA DE ASIGNACIÓN DE LOS INGRESOS Y LOS GASTOS, POR UNIÓN</w:t>
      </w:r>
    </w:p>
    <w:p w:rsidR="00A1324E" w:rsidRPr="0063237B" w:rsidRDefault="00971C25" w:rsidP="00A1324E">
      <w:pPr>
        <w:rPr>
          <w:u w:val="single"/>
        </w:rPr>
      </w:pPr>
      <w:proofErr w:type="gramStart"/>
      <w:r w:rsidRPr="0063237B">
        <w:t>documento</w:t>
      </w:r>
      <w:proofErr w:type="gramEnd"/>
      <w:r w:rsidRPr="0063237B">
        <w:t xml:space="preserve"> WO/PBC/25/</w:t>
      </w:r>
      <w:r w:rsidR="001A3068" w:rsidRPr="0063237B">
        <w:t>16</w:t>
      </w:r>
    </w:p>
    <w:p w:rsidR="00A1324E" w:rsidRPr="0063237B" w:rsidRDefault="00A1324E" w:rsidP="00BC3F89">
      <w:pPr>
        <w:rPr>
          <w:u w:val="single"/>
        </w:rPr>
      </w:pPr>
    </w:p>
    <w:p w:rsidR="00876809" w:rsidRPr="00F01AF4" w:rsidRDefault="00876809" w:rsidP="00876809">
      <w:pPr>
        <w:rPr>
          <w:i/>
        </w:rPr>
      </w:pPr>
      <w:r w:rsidRPr="00F01AF4">
        <w:rPr>
          <w:i/>
        </w:rPr>
        <w:t>Tras haber examinado los posibles métodos alternativos descritos en el documento WO/</w:t>
      </w:r>
      <w:bookmarkStart w:id="5" w:name="_GoBack"/>
      <w:bookmarkEnd w:id="5"/>
      <w:r w:rsidRPr="00F01AF4">
        <w:rPr>
          <w:i/>
        </w:rPr>
        <w:t xml:space="preserve">PBC/25/16 para la asignación a las Uniones de los ingresos y los gastos, </w:t>
      </w:r>
      <w:r w:rsidR="00F92502">
        <w:rPr>
          <w:i/>
        </w:rPr>
        <w:t>además de</w:t>
      </w:r>
      <w:r w:rsidR="00DF1CA6">
        <w:rPr>
          <w:i/>
        </w:rPr>
        <w:t xml:space="preserve"> </w:t>
      </w:r>
      <w:r w:rsidRPr="00F01AF4">
        <w:rPr>
          <w:i/>
        </w:rPr>
        <w:t>haber recibido información adicional de la Secretaría</w:t>
      </w:r>
      <w:r w:rsidR="0054005B">
        <w:rPr>
          <w:i/>
        </w:rPr>
        <w:t>,</w:t>
      </w:r>
      <w:r w:rsidRPr="00F01AF4">
        <w:rPr>
          <w:i/>
        </w:rPr>
        <w:t xml:space="preserve"> y tomando nota de los comentarios formulados por las delegaciones, el Comité del Programa y Presupuesto (PBC):</w:t>
      </w:r>
    </w:p>
    <w:p w:rsidR="00876809" w:rsidRPr="00F01AF4" w:rsidRDefault="00876809" w:rsidP="00876809"/>
    <w:p w:rsidR="00876809" w:rsidRPr="00F01AF4" w:rsidRDefault="00876809" w:rsidP="0059402C">
      <w:pPr>
        <w:pStyle w:val="ListParagraph"/>
        <w:numPr>
          <w:ilvl w:val="0"/>
          <w:numId w:val="9"/>
        </w:numPr>
        <w:ind w:left="567" w:firstLine="0"/>
        <w:rPr>
          <w:i/>
          <w:lang w:val="es-ES"/>
        </w:rPr>
      </w:pPr>
      <w:r w:rsidRPr="00F01AF4">
        <w:rPr>
          <w:i/>
          <w:lang w:val="es-ES"/>
        </w:rPr>
        <w:t xml:space="preserve">no </w:t>
      </w:r>
      <w:r w:rsidR="006A1E4B">
        <w:rPr>
          <w:i/>
          <w:lang w:val="es-ES"/>
        </w:rPr>
        <w:t>alcanzó</w:t>
      </w:r>
      <w:r w:rsidR="0059402C">
        <w:rPr>
          <w:i/>
          <w:lang w:val="es-ES"/>
        </w:rPr>
        <w:t xml:space="preserve"> el</w:t>
      </w:r>
      <w:r w:rsidRPr="00F01AF4">
        <w:rPr>
          <w:i/>
          <w:lang w:val="es-ES"/>
        </w:rPr>
        <w:t xml:space="preserve"> consenso acerca de posibles métodos alternativos de asignación;</w:t>
      </w:r>
    </w:p>
    <w:p w:rsidR="00876809" w:rsidRPr="00F01AF4" w:rsidRDefault="00876809" w:rsidP="00876809">
      <w:pPr>
        <w:rPr>
          <w:i/>
        </w:rPr>
      </w:pPr>
    </w:p>
    <w:p w:rsidR="00876809" w:rsidRPr="00F01AF4" w:rsidRDefault="00876809" w:rsidP="00186337">
      <w:pPr>
        <w:pStyle w:val="ListParagraph"/>
        <w:numPr>
          <w:ilvl w:val="0"/>
          <w:numId w:val="9"/>
        </w:numPr>
        <w:tabs>
          <w:tab w:val="left" w:pos="1134"/>
        </w:tabs>
        <w:ind w:left="567" w:firstLine="0"/>
        <w:rPr>
          <w:i/>
          <w:lang w:val="es-ES"/>
        </w:rPr>
      </w:pPr>
      <w:r w:rsidRPr="00F01AF4">
        <w:rPr>
          <w:i/>
          <w:lang w:val="es-ES"/>
        </w:rPr>
        <w:t>decidi</w:t>
      </w:r>
      <w:r w:rsidR="0059402C">
        <w:rPr>
          <w:i/>
          <w:lang w:val="es-ES"/>
        </w:rPr>
        <w:t>ó</w:t>
      </w:r>
      <w:r w:rsidRPr="00F01AF4">
        <w:rPr>
          <w:i/>
          <w:lang w:val="es-ES"/>
        </w:rPr>
        <w:t xml:space="preserve"> seguir manteniendo consultas informales </w:t>
      </w:r>
      <w:r w:rsidR="00186337">
        <w:rPr>
          <w:i/>
          <w:lang w:val="es-ES"/>
        </w:rPr>
        <w:t>de cara a</w:t>
      </w:r>
      <w:r w:rsidR="00186A4D">
        <w:rPr>
          <w:i/>
          <w:lang w:val="es-ES"/>
        </w:rPr>
        <w:t xml:space="preserve"> la </w:t>
      </w:r>
      <w:r w:rsidRPr="00F01AF4">
        <w:rPr>
          <w:i/>
          <w:lang w:val="es-ES"/>
        </w:rPr>
        <w:t>56</w:t>
      </w:r>
      <w:r w:rsidRPr="00F01AF4">
        <w:rPr>
          <w:i/>
          <w:vertAlign w:val="superscript"/>
          <w:lang w:val="es-ES"/>
        </w:rPr>
        <w:t>ª</w:t>
      </w:r>
      <w:r w:rsidRPr="00F01AF4">
        <w:rPr>
          <w:i/>
          <w:lang w:val="es-ES"/>
        </w:rPr>
        <w:t xml:space="preserve"> serie de reuniones de las Asambleas </w:t>
      </w:r>
      <w:r w:rsidR="00BB5D68">
        <w:rPr>
          <w:i/>
          <w:lang w:val="es-ES"/>
        </w:rPr>
        <w:t xml:space="preserve">de la </w:t>
      </w:r>
      <w:r w:rsidRPr="00F01AF4">
        <w:rPr>
          <w:i/>
          <w:lang w:val="es-ES"/>
        </w:rPr>
        <w:t xml:space="preserve">OMPI;  </w:t>
      </w:r>
      <w:r w:rsidR="00B64095">
        <w:rPr>
          <w:i/>
          <w:lang w:val="es-ES"/>
        </w:rPr>
        <w:t>y</w:t>
      </w:r>
    </w:p>
    <w:p w:rsidR="00876809" w:rsidRPr="00F01AF4" w:rsidRDefault="00876809" w:rsidP="00876809">
      <w:pPr>
        <w:rPr>
          <w:i/>
        </w:rPr>
      </w:pPr>
    </w:p>
    <w:p w:rsidR="00A1324E" w:rsidRPr="00186337" w:rsidRDefault="004D634D" w:rsidP="00186337">
      <w:pPr>
        <w:pStyle w:val="ListParagraph"/>
        <w:numPr>
          <w:ilvl w:val="0"/>
          <w:numId w:val="9"/>
        </w:numPr>
        <w:tabs>
          <w:tab w:val="left" w:pos="1134"/>
        </w:tabs>
        <w:ind w:left="567" w:firstLine="0"/>
        <w:rPr>
          <w:i/>
          <w:lang w:val="es-ES"/>
        </w:rPr>
      </w:pPr>
      <w:r>
        <w:rPr>
          <w:i/>
          <w:lang w:val="es-ES"/>
        </w:rPr>
        <w:t>recomen</w:t>
      </w:r>
      <w:r w:rsidR="00876809" w:rsidRPr="00F01AF4">
        <w:rPr>
          <w:i/>
          <w:lang w:val="es-ES"/>
        </w:rPr>
        <w:t>d</w:t>
      </w:r>
      <w:r w:rsidR="0059402C">
        <w:rPr>
          <w:i/>
          <w:lang w:val="es-ES"/>
        </w:rPr>
        <w:t>ó</w:t>
      </w:r>
      <w:r w:rsidR="00876809" w:rsidRPr="00F01AF4">
        <w:rPr>
          <w:i/>
          <w:lang w:val="es-ES"/>
        </w:rPr>
        <w:t xml:space="preserve"> seguir examinando </w:t>
      </w:r>
      <w:r w:rsidR="00186337">
        <w:rPr>
          <w:i/>
          <w:lang w:val="es-ES"/>
        </w:rPr>
        <w:t>el asunto</w:t>
      </w:r>
      <w:r w:rsidR="00876809" w:rsidRPr="00F01AF4">
        <w:rPr>
          <w:i/>
          <w:lang w:val="es-ES"/>
        </w:rPr>
        <w:t xml:space="preserve"> en la 56ª serie de reuniones de las Asambleas de la OMPI.</w:t>
      </w:r>
    </w:p>
    <w:p w:rsidR="00A1324E" w:rsidRDefault="00A1324E" w:rsidP="00BC3F89"/>
    <w:p w:rsidR="00A51505" w:rsidRPr="0063237B" w:rsidRDefault="00A51505" w:rsidP="00BC3F89"/>
    <w:p w:rsidR="00A1324E" w:rsidRPr="0063237B" w:rsidRDefault="00626C1C" w:rsidP="004D634D">
      <w:pPr>
        <w:pStyle w:val="ListParagraph"/>
        <w:keepNext/>
        <w:keepLines/>
        <w:numPr>
          <w:ilvl w:val="0"/>
          <w:numId w:val="7"/>
        </w:numPr>
        <w:tabs>
          <w:tab w:val="left" w:pos="3544"/>
        </w:tabs>
        <w:spacing w:after="220"/>
        <w:ind w:left="0" w:firstLine="0"/>
        <w:contextualSpacing w:val="0"/>
        <w:rPr>
          <w:lang w:val="es-ES"/>
        </w:rPr>
      </w:pPr>
      <w:r w:rsidRPr="0063237B">
        <w:rPr>
          <w:lang w:val="es-ES"/>
        </w:rPr>
        <w:t>INFORMACIÓN ACTUALIZADA ADICIONAL SOBRE LA PROPUESTA RELATIVA A LA ESTRATEGIA DE COBERTURA DE LOS INGRESOS DEL PCT</w:t>
      </w:r>
    </w:p>
    <w:p w:rsidR="00A1324E" w:rsidRPr="0063237B" w:rsidRDefault="00A1324E" w:rsidP="004D634D">
      <w:pPr>
        <w:ind w:left="1134" w:hanging="1134"/>
      </w:pPr>
      <w:proofErr w:type="gramStart"/>
      <w:r w:rsidRPr="0063237B">
        <w:t>documento</w:t>
      </w:r>
      <w:proofErr w:type="gramEnd"/>
      <w:r w:rsidRPr="0063237B">
        <w:t xml:space="preserve"> WO/PBC/25/20</w:t>
      </w:r>
    </w:p>
    <w:p w:rsidR="00A1324E" w:rsidRPr="0063237B" w:rsidRDefault="00A1324E" w:rsidP="00BC3F89">
      <w:pPr>
        <w:pStyle w:val="ONUME"/>
        <w:widowControl w:val="0"/>
        <w:numPr>
          <w:ilvl w:val="0"/>
          <w:numId w:val="0"/>
        </w:numPr>
        <w:spacing w:after="0"/>
        <w:rPr>
          <w:u w:val="single"/>
        </w:rPr>
      </w:pPr>
    </w:p>
    <w:p w:rsidR="00A1324E" w:rsidRPr="0063237B" w:rsidRDefault="0008456B" w:rsidP="00BC3F89">
      <w:pPr>
        <w:pStyle w:val="ONUME"/>
        <w:widowControl w:val="0"/>
        <w:numPr>
          <w:ilvl w:val="0"/>
          <w:numId w:val="0"/>
        </w:numPr>
        <w:spacing w:after="0"/>
        <w:rPr>
          <w:u w:val="single"/>
        </w:rPr>
      </w:pPr>
      <w:r w:rsidRPr="0063237B">
        <w:rPr>
          <w:i/>
        </w:rPr>
        <w:t>El Comité del Programa y Presupuesto tomó nota del contenido del documento</w:t>
      </w:r>
      <w:r w:rsidR="00BC3F89" w:rsidRPr="0063237B">
        <w:rPr>
          <w:i/>
        </w:rPr>
        <w:t xml:space="preserve"> (WO/PBC/25/20), </w:t>
      </w:r>
      <w:r w:rsidRPr="0063237B">
        <w:rPr>
          <w:i/>
        </w:rPr>
        <w:t>e</w:t>
      </w:r>
      <w:r w:rsidR="00BC3F89" w:rsidRPr="0063237B">
        <w:rPr>
          <w:i/>
        </w:rPr>
        <w:t xml:space="preserve">n particular </w:t>
      </w:r>
      <w:r w:rsidRPr="0063237B">
        <w:rPr>
          <w:i/>
        </w:rPr>
        <w:t xml:space="preserve">los párrafos </w:t>
      </w:r>
      <w:r w:rsidR="00BC3F89" w:rsidRPr="0063237B">
        <w:rPr>
          <w:i/>
        </w:rPr>
        <w:t xml:space="preserve">23 </w:t>
      </w:r>
      <w:r w:rsidRPr="0063237B">
        <w:rPr>
          <w:i/>
        </w:rPr>
        <w:t xml:space="preserve">y </w:t>
      </w:r>
      <w:r w:rsidR="00BC3F89" w:rsidRPr="0063237B">
        <w:rPr>
          <w:i/>
        </w:rPr>
        <w:t>24.</w:t>
      </w:r>
    </w:p>
    <w:p w:rsidR="00A1324E" w:rsidRPr="0063237B" w:rsidRDefault="00A1324E" w:rsidP="0094634B">
      <w:pPr>
        <w:pStyle w:val="ONUME"/>
        <w:widowControl w:val="0"/>
        <w:numPr>
          <w:ilvl w:val="0"/>
          <w:numId w:val="0"/>
        </w:numPr>
        <w:spacing w:after="0"/>
        <w:rPr>
          <w:u w:val="single"/>
        </w:rPr>
      </w:pPr>
    </w:p>
    <w:p w:rsidR="00A1324E" w:rsidRPr="0063237B" w:rsidRDefault="00A1324E" w:rsidP="0094634B">
      <w:pPr>
        <w:pStyle w:val="ONUME"/>
        <w:widowControl w:val="0"/>
        <w:numPr>
          <w:ilvl w:val="0"/>
          <w:numId w:val="0"/>
        </w:numPr>
        <w:spacing w:after="0"/>
        <w:rPr>
          <w:u w:val="single"/>
        </w:rPr>
      </w:pPr>
    </w:p>
    <w:p w:rsidR="00A1324E" w:rsidRPr="0063237B" w:rsidRDefault="004E041F" w:rsidP="004D634D">
      <w:pPr>
        <w:pStyle w:val="ListParagraph"/>
        <w:keepNext/>
        <w:keepLines/>
        <w:numPr>
          <w:ilvl w:val="0"/>
          <w:numId w:val="7"/>
        </w:numPr>
        <w:tabs>
          <w:tab w:val="left" w:pos="3544"/>
        </w:tabs>
        <w:ind w:left="0" w:firstLine="0"/>
        <w:contextualSpacing w:val="0"/>
        <w:rPr>
          <w:lang w:val="es-ES"/>
        </w:rPr>
      </w:pPr>
      <w:r w:rsidRPr="0063237B">
        <w:rPr>
          <w:lang w:val="es-ES"/>
        </w:rPr>
        <w:t>CUESTIONES RELATIVAS A LA GOBERNANZA</w:t>
      </w:r>
    </w:p>
    <w:p w:rsidR="0094634B" w:rsidRPr="0063237B" w:rsidRDefault="0094634B" w:rsidP="0094634B">
      <w:pPr>
        <w:pStyle w:val="ListParagraph"/>
        <w:keepNext/>
        <w:keepLines/>
        <w:tabs>
          <w:tab w:val="left" w:pos="3828"/>
        </w:tabs>
        <w:ind w:left="0"/>
        <w:contextualSpacing w:val="0"/>
        <w:rPr>
          <w:lang w:val="es-ES"/>
        </w:rPr>
      </w:pPr>
    </w:p>
    <w:p w:rsidR="00A1324E" w:rsidRPr="0063237B" w:rsidRDefault="004E041F" w:rsidP="0094634B">
      <w:pPr>
        <w:pStyle w:val="ONUME"/>
        <w:keepNext/>
        <w:keepLines/>
        <w:numPr>
          <w:ilvl w:val="0"/>
          <w:numId w:val="0"/>
        </w:numPr>
        <w:spacing w:after="0"/>
      </w:pPr>
      <w:r w:rsidRPr="0063237B">
        <w:t>documentos:</w:t>
      </w:r>
    </w:p>
    <w:p w:rsidR="00A1324E" w:rsidRPr="0063237B" w:rsidRDefault="00A1324E" w:rsidP="0094634B">
      <w:r w:rsidRPr="0063237B">
        <w:t>WO/PBC/25/19 y documento de referencia WO</w:t>
      </w:r>
      <w:r w:rsidR="00186337">
        <w:t>/PBC/24/17 (punto 16 y Anexo I)</w:t>
      </w:r>
    </w:p>
    <w:p w:rsidR="003009F2" w:rsidRPr="0063237B" w:rsidRDefault="003009F2" w:rsidP="0094634B"/>
    <w:p w:rsidR="003009F2" w:rsidRPr="004D634D" w:rsidRDefault="004D634D" w:rsidP="0094634B">
      <w:pPr>
        <w:rPr>
          <w:i/>
        </w:rPr>
      </w:pPr>
      <w:r w:rsidRPr="004D634D">
        <w:rPr>
          <w:i/>
        </w:rPr>
        <w:t>El Comité del Programa y Presupuesto (PBC) pidió a la Secretaría que prepare una ponencia sobre la reforma estatutaria de 2003</w:t>
      </w:r>
      <w:r w:rsidR="008A3FFE">
        <w:rPr>
          <w:i/>
        </w:rPr>
        <w:t>,</w:t>
      </w:r>
      <w:r w:rsidRPr="004D634D">
        <w:rPr>
          <w:i/>
        </w:rPr>
        <w:t xml:space="preserve"> para </w:t>
      </w:r>
      <w:r w:rsidR="008A3FFE">
        <w:rPr>
          <w:i/>
        </w:rPr>
        <w:t xml:space="preserve">que </w:t>
      </w:r>
      <w:r w:rsidRPr="004D634D">
        <w:rPr>
          <w:i/>
        </w:rPr>
        <w:t>s</w:t>
      </w:r>
      <w:r w:rsidR="008A3FFE">
        <w:rPr>
          <w:i/>
        </w:rPr>
        <w:t>ea</w:t>
      </w:r>
      <w:r w:rsidRPr="004D634D">
        <w:rPr>
          <w:i/>
        </w:rPr>
        <w:t xml:space="preserve"> presenta</w:t>
      </w:r>
      <w:r w:rsidR="008A3FFE">
        <w:rPr>
          <w:i/>
        </w:rPr>
        <w:t>da</w:t>
      </w:r>
      <w:r w:rsidRPr="004D634D">
        <w:rPr>
          <w:i/>
        </w:rPr>
        <w:t xml:space="preserve"> en </w:t>
      </w:r>
      <w:r w:rsidR="008A3FFE">
        <w:rPr>
          <w:i/>
        </w:rPr>
        <w:t>la</w:t>
      </w:r>
      <w:r w:rsidRPr="004D634D">
        <w:rPr>
          <w:i/>
        </w:rPr>
        <w:t xml:space="preserve"> 26ª sesión del PBC</w:t>
      </w:r>
      <w:r w:rsidR="008A3FFE">
        <w:rPr>
          <w:i/>
        </w:rPr>
        <w:t>,</w:t>
      </w:r>
      <w:r w:rsidRPr="004D634D">
        <w:rPr>
          <w:i/>
        </w:rPr>
        <w:t xml:space="preserve"> </w:t>
      </w:r>
      <w:r w:rsidR="008A3FFE">
        <w:rPr>
          <w:i/>
        </w:rPr>
        <w:t xml:space="preserve">con el propósito de contribuir al debate de este asunto. </w:t>
      </w:r>
    </w:p>
    <w:p w:rsidR="00A1324E" w:rsidRPr="0063237B" w:rsidRDefault="00A1324E" w:rsidP="0094634B">
      <w:pPr>
        <w:pStyle w:val="ONUME"/>
        <w:widowControl w:val="0"/>
        <w:numPr>
          <w:ilvl w:val="0"/>
          <w:numId w:val="0"/>
        </w:numPr>
        <w:spacing w:after="0"/>
        <w:rPr>
          <w:u w:val="single"/>
        </w:rPr>
      </w:pPr>
    </w:p>
    <w:p w:rsidR="00A1324E" w:rsidRPr="0063237B" w:rsidRDefault="00A1324E" w:rsidP="00BC3F89">
      <w:pPr>
        <w:pStyle w:val="ONUME"/>
        <w:widowControl w:val="0"/>
        <w:numPr>
          <w:ilvl w:val="0"/>
          <w:numId w:val="0"/>
        </w:numPr>
        <w:spacing w:after="0"/>
        <w:rPr>
          <w:u w:val="single"/>
        </w:rPr>
      </w:pPr>
    </w:p>
    <w:p w:rsidR="00A1324E" w:rsidRPr="0063237B" w:rsidRDefault="004E041F" w:rsidP="004D634D">
      <w:pPr>
        <w:pStyle w:val="ListParagraph"/>
        <w:numPr>
          <w:ilvl w:val="0"/>
          <w:numId w:val="7"/>
        </w:numPr>
        <w:tabs>
          <w:tab w:val="left" w:pos="3544"/>
        </w:tabs>
        <w:spacing w:after="220"/>
        <w:ind w:left="0" w:firstLine="0"/>
        <w:contextualSpacing w:val="0"/>
        <w:rPr>
          <w:lang w:val="es-ES"/>
        </w:rPr>
      </w:pPr>
      <w:r w:rsidRPr="0063237B">
        <w:rPr>
          <w:lang w:val="es-ES"/>
        </w:rPr>
        <w:t xml:space="preserve">INFORME FINAL SOBRE LOS PROYECTOS DE CONSTRUCCIÓN </w:t>
      </w:r>
    </w:p>
    <w:p w:rsidR="00A1324E" w:rsidRPr="0063237B" w:rsidRDefault="00A1324E" w:rsidP="00A1324E">
      <w:pPr>
        <w:pStyle w:val="ONUME"/>
        <w:numPr>
          <w:ilvl w:val="0"/>
          <w:numId w:val="0"/>
        </w:numPr>
        <w:spacing w:after="0"/>
      </w:pPr>
      <w:r w:rsidRPr="0063237B">
        <w:t>documento WO/PBC/25/13</w:t>
      </w:r>
    </w:p>
    <w:p w:rsidR="00A1324E" w:rsidRPr="0063237B" w:rsidRDefault="00A1324E" w:rsidP="00BC3F89">
      <w:pPr>
        <w:pStyle w:val="ONUME"/>
        <w:numPr>
          <w:ilvl w:val="0"/>
          <w:numId w:val="0"/>
        </w:numPr>
        <w:spacing w:after="0"/>
      </w:pPr>
    </w:p>
    <w:p w:rsidR="00A1324E" w:rsidRPr="0063237B" w:rsidRDefault="00A1324E" w:rsidP="00A1324E">
      <w:pPr>
        <w:pStyle w:val="ONUME"/>
        <w:numPr>
          <w:ilvl w:val="0"/>
          <w:numId w:val="0"/>
        </w:numPr>
        <w:spacing w:after="0"/>
        <w:rPr>
          <w:i/>
        </w:rPr>
      </w:pPr>
      <w:r w:rsidRPr="0063237B">
        <w:rPr>
          <w:i/>
        </w:rPr>
        <w:t xml:space="preserve">El Comité del Programa y Presupuesto (PBC) tomó nota del contenido del documento WO/PBC/25/13, incluido el reintegro de los saldos finales no utilizados del proyecto </w:t>
      </w:r>
      <w:r w:rsidR="00186337">
        <w:rPr>
          <w:i/>
        </w:rPr>
        <w:t>a</w:t>
      </w:r>
      <w:r w:rsidRPr="0063237B">
        <w:rPr>
          <w:i/>
        </w:rPr>
        <w:t xml:space="preserve"> las reservas de la Organización, como se indica en los párrafos 4 y 5.</w:t>
      </w:r>
    </w:p>
    <w:p w:rsidR="00A1324E" w:rsidRPr="0063237B" w:rsidRDefault="00A1324E" w:rsidP="00BC3F89">
      <w:pPr>
        <w:pStyle w:val="ONUME"/>
        <w:numPr>
          <w:ilvl w:val="0"/>
          <w:numId w:val="0"/>
        </w:numPr>
        <w:spacing w:after="0"/>
      </w:pPr>
    </w:p>
    <w:p w:rsidR="00A1324E" w:rsidRPr="0063237B" w:rsidRDefault="00A1324E" w:rsidP="00BC3F89">
      <w:pPr>
        <w:pStyle w:val="ONUME"/>
        <w:numPr>
          <w:ilvl w:val="0"/>
          <w:numId w:val="0"/>
        </w:numPr>
        <w:spacing w:after="0"/>
      </w:pPr>
    </w:p>
    <w:p w:rsidR="00A1324E" w:rsidRPr="0063237B" w:rsidRDefault="00421264" w:rsidP="004D634D">
      <w:pPr>
        <w:pStyle w:val="ListParagraph"/>
        <w:numPr>
          <w:ilvl w:val="0"/>
          <w:numId w:val="7"/>
        </w:numPr>
        <w:tabs>
          <w:tab w:val="left" w:pos="3544"/>
        </w:tabs>
        <w:spacing w:after="220"/>
        <w:ind w:left="0" w:firstLine="0"/>
        <w:contextualSpacing w:val="0"/>
        <w:rPr>
          <w:lang w:val="es-ES"/>
        </w:rPr>
      </w:pPr>
      <w:r w:rsidRPr="0063237B">
        <w:rPr>
          <w:lang w:val="es-ES"/>
        </w:rPr>
        <w:t>INFORME SOBRE LA MARCHA DE LA INSTAURACIÓN EN LA OMPI DE UN SISTEMA DE PLANIFICACIÓN DE LOS RECURSOS INSTITUCIONALES (PR</w:t>
      </w:r>
      <w:r w:rsidR="0008456B" w:rsidRPr="0063237B">
        <w:rPr>
          <w:lang w:val="es-ES"/>
        </w:rPr>
        <w:t>I</w:t>
      </w:r>
      <w:r w:rsidRPr="0063237B">
        <w:rPr>
          <w:lang w:val="es-ES"/>
        </w:rPr>
        <w:t>)</w:t>
      </w:r>
    </w:p>
    <w:p w:rsidR="00A1324E" w:rsidRPr="0063237B" w:rsidRDefault="00780D94" w:rsidP="00186337">
      <w:pPr>
        <w:pStyle w:val="ONUME"/>
        <w:numPr>
          <w:ilvl w:val="0"/>
          <w:numId w:val="0"/>
        </w:numPr>
        <w:spacing w:after="0"/>
      </w:pPr>
      <w:r w:rsidRPr="0063237B">
        <w:t>documento WO/PBC/25/14</w:t>
      </w:r>
    </w:p>
    <w:p w:rsidR="00A1324E" w:rsidRPr="0063237B" w:rsidRDefault="00A1324E" w:rsidP="00BC3F89">
      <w:pPr>
        <w:pStyle w:val="ONUME"/>
        <w:numPr>
          <w:ilvl w:val="0"/>
          <w:numId w:val="0"/>
        </w:numPr>
        <w:spacing w:after="0"/>
        <w:rPr>
          <w:u w:val="single"/>
        </w:rPr>
      </w:pPr>
    </w:p>
    <w:p w:rsidR="00A1324E" w:rsidRPr="0063237B" w:rsidRDefault="00A1324E" w:rsidP="00A1324E">
      <w:pPr>
        <w:pStyle w:val="ONUME"/>
        <w:numPr>
          <w:ilvl w:val="0"/>
          <w:numId w:val="0"/>
        </w:numPr>
        <w:spacing w:after="0"/>
        <w:rPr>
          <w:u w:val="single"/>
        </w:rPr>
      </w:pPr>
      <w:r w:rsidRPr="0063237B">
        <w:rPr>
          <w:i/>
        </w:rPr>
        <w:t>El Comité del Programa y Presupuesto</w:t>
      </w:r>
      <w:r w:rsidR="003009F2" w:rsidRPr="0063237B">
        <w:rPr>
          <w:i/>
        </w:rPr>
        <w:t xml:space="preserve"> (PBC)</w:t>
      </w:r>
      <w:r w:rsidRPr="0063237B">
        <w:rPr>
          <w:i/>
        </w:rPr>
        <w:t xml:space="preserve"> tomó nota del Informe sobre la marcha de la instauración en la OMPI de un sistema de planificación de los recursos institucionales (PRI) (documento WO/PBC/25/14).</w:t>
      </w:r>
    </w:p>
    <w:p w:rsidR="00A1324E" w:rsidRPr="0063237B" w:rsidRDefault="00A1324E" w:rsidP="00BC3F89">
      <w:pPr>
        <w:pStyle w:val="ONUME"/>
        <w:numPr>
          <w:ilvl w:val="0"/>
          <w:numId w:val="0"/>
        </w:numPr>
        <w:spacing w:after="0"/>
        <w:rPr>
          <w:u w:val="single"/>
        </w:rPr>
      </w:pPr>
    </w:p>
    <w:p w:rsidR="00A1324E" w:rsidRPr="0063237B" w:rsidRDefault="00A1324E" w:rsidP="00BC3F89">
      <w:pPr>
        <w:pStyle w:val="ONUME"/>
        <w:numPr>
          <w:ilvl w:val="0"/>
          <w:numId w:val="0"/>
        </w:numPr>
        <w:spacing w:after="0"/>
        <w:rPr>
          <w:u w:val="single"/>
        </w:rPr>
      </w:pPr>
    </w:p>
    <w:p w:rsidR="00A1324E" w:rsidRPr="0063237B" w:rsidRDefault="008574E0" w:rsidP="004D634D">
      <w:pPr>
        <w:pStyle w:val="ListParagraph"/>
        <w:numPr>
          <w:ilvl w:val="0"/>
          <w:numId w:val="7"/>
        </w:numPr>
        <w:tabs>
          <w:tab w:val="left" w:pos="3544"/>
        </w:tabs>
        <w:spacing w:after="220"/>
        <w:ind w:left="0" w:firstLine="0"/>
        <w:contextualSpacing w:val="0"/>
        <w:rPr>
          <w:lang w:val="es-ES"/>
        </w:rPr>
      </w:pPr>
      <w:r w:rsidRPr="0063237B">
        <w:rPr>
          <w:lang w:val="es-ES"/>
        </w:rPr>
        <w:t>CLAUSURA DE LA SESIÓN</w:t>
      </w:r>
    </w:p>
    <w:p w:rsidR="00A1324E" w:rsidRPr="0063237B" w:rsidRDefault="00A1324E" w:rsidP="008A3FFE"/>
    <w:p w:rsidR="00A1324E" w:rsidRPr="0063237B" w:rsidRDefault="00A1324E" w:rsidP="008A3FFE"/>
    <w:p w:rsidR="00A1324E" w:rsidRPr="0063237B" w:rsidRDefault="00A1324E" w:rsidP="00A1324E">
      <w:pPr>
        <w:spacing w:after="220"/>
        <w:ind w:left="5670" w:firstLine="567"/>
      </w:pPr>
      <w:r w:rsidRPr="0063237B">
        <w:t>[Fin del documento]</w:t>
      </w:r>
    </w:p>
    <w:sectPr w:rsidR="00A1324E" w:rsidRPr="0063237B" w:rsidSect="003D6CC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50" w:rsidRDefault="00330950">
      <w:r>
        <w:separator/>
      </w:r>
    </w:p>
  </w:endnote>
  <w:endnote w:type="continuationSeparator" w:id="0">
    <w:p w:rsidR="00330950" w:rsidRPr="009D30E6" w:rsidRDefault="00330950" w:rsidP="007E663E">
      <w:pPr>
        <w:rPr>
          <w:sz w:val="17"/>
          <w:szCs w:val="17"/>
        </w:rPr>
      </w:pPr>
      <w:r w:rsidRPr="009D30E6">
        <w:rPr>
          <w:sz w:val="17"/>
          <w:szCs w:val="17"/>
        </w:rPr>
        <w:separator/>
      </w:r>
    </w:p>
    <w:p w:rsidR="00330950" w:rsidRPr="007E663E" w:rsidRDefault="00330950" w:rsidP="007E663E">
      <w:pPr>
        <w:spacing w:after="60"/>
        <w:rPr>
          <w:sz w:val="17"/>
          <w:szCs w:val="17"/>
        </w:rPr>
      </w:pPr>
      <w:r>
        <w:rPr>
          <w:sz w:val="17"/>
        </w:rPr>
        <w:t>[Continuación de la nota de la página anterior]</w:t>
      </w:r>
    </w:p>
  </w:endnote>
  <w:endnote w:type="continuationNotice" w:id="1">
    <w:p w:rsidR="00330950" w:rsidRPr="007E663E" w:rsidRDefault="0033095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50" w:rsidRDefault="00330950">
      <w:r>
        <w:separator/>
      </w:r>
    </w:p>
  </w:footnote>
  <w:footnote w:type="continuationSeparator" w:id="0">
    <w:p w:rsidR="00330950" w:rsidRPr="009D30E6" w:rsidRDefault="00330950" w:rsidP="007E663E">
      <w:pPr>
        <w:rPr>
          <w:sz w:val="17"/>
          <w:szCs w:val="17"/>
        </w:rPr>
      </w:pPr>
      <w:r w:rsidRPr="009D30E6">
        <w:rPr>
          <w:sz w:val="17"/>
          <w:szCs w:val="17"/>
        </w:rPr>
        <w:separator/>
      </w:r>
    </w:p>
    <w:p w:rsidR="00330950" w:rsidRPr="007E663E" w:rsidRDefault="00330950" w:rsidP="007E663E">
      <w:pPr>
        <w:spacing w:after="60"/>
        <w:rPr>
          <w:sz w:val="17"/>
          <w:szCs w:val="17"/>
        </w:rPr>
      </w:pPr>
      <w:r>
        <w:rPr>
          <w:sz w:val="17"/>
        </w:rPr>
        <w:t>[Continuación de la nota de la página anterior]</w:t>
      </w:r>
    </w:p>
  </w:footnote>
  <w:footnote w:type="continuationNotice" w:id="1">
    <w:p w:rsidR="00330950" w:rsidRPr="007E663E" w:rsidRDefault="0033095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30950" w:rsidP="00477D6B">
    <w:pPr>
      <w:jc w:val="right"/>
    </w:pPr>
    <w:bookmarkStart w:id="6" w:name="Code2"/>
    <w:bookmarkEnd w:id="6"/>
    <w:r>
      <w:t>WO/PBC/25/</w:t>
    </w:r>
    <w:r w:rsidR="00C72591">
      <w:t>21</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3D6CCA">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050EE5"/>
    <w:multiLevelType w:val="hybridMultilevel"/>
    <w:tmpl w:val="1284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51E9B"/>
    <w:multiLevelType w:val="hybridMultilevel"/>
    <w:tmpl w:val="762E4086"/>
    <w:lvl w:ilvl="0" w:tplc="90327882">
      <w:start w:val="1"/>
      <w:numFmt w:val="lowerRoman"/>
      <w:lvlText w:val="%1)"/>
      <w:lvlJc w:val="left"/>
      <w:pPr>
        <w:ind w:left="720" w:hanging="360"/>
      </w:pPr>
      <w:rPr>
        <w:rFonts w:eastAsia="SimSu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60400"/>
    <w:multiLevelType w:val="hybridMultilevel"/>
    <w:tmpl w:val="E714AA26"/>
    <w:lvl w:ilvl="0" w:tplc="0C789CD4">
      <w:start w:val="1"/>
      <w:numFmt w:val="decimal"/>
      <w:lvlText w:val="PUNTO %1 DEL ORDEN DEL DÍA."/>
      <w:lvlJc w:val="left"/>
      <w:pPr>
        <w:ind w:left="786" w:hanging="360"/>
      </w:pPr>
      <w:rPr>
        <w:rFonts w:ascii="Arial Bold" w:hAnsi="Arial Bold"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1"/>
  </w:num>
  <w:num w:numId="9">
    <w:abstractNumId w:val="7"/>
  </w:num>
  <w:num w:numId="10">
    <w:abstractNumId w:val="4"/>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FAB\FAB Main"/>
    <w:docVar w:name="TextBaseURL" w:val="empty"/>
    <w:docVar w:name="UILng" w:val="en"/>
  </w:docVars>
  <w:rsids>
    <w:rsidRoot w:val="00330950"/>
    <w:rsid w:val="00010686"/>
    <w:rsid w:val="00052915"/>
    <w:rsid w:val="00055062"/>
    <w:rsid w:val="0008456B"/>
    <w:rsid w:val="00085544"/>
    <w:rsid w:val="000E3BB3"/>
    <w:rsid w:val="000F5E56"/>
    <w:rsid w:val="001001BB"/>
    <w:rsid w:val="00110589"/>
    <w:rsid w:val="00123C96"/>
    <w:rsid w:val="001362EE"/>
    <w:rsid w:val="00136CA4"/>
    <w:rsid w:val="00152CEA"/>
    <w:rsid w:val="001645B5"/>
    <w:rsid w:val="0017632A"/>
    <w:rsid w:val="001832A6"/>
    <w:rsid w:val="00186337"/>
    <w:rsid w:val="00186A4D"/>
    <w:rsid w:val="0019625C"/>
    <w:rsid w:val="001A3068"/>
    <w:rsid w:val="001B17B3"/>
    <w:rsid w:val="00244554"/>
    <w:rsid w:val="002634C4"/>
    <w:rsid w:val="00276D3B"/>
    <w:rsid w:val="00293411"/>
    <w:rsid w:val="002A50C7"/>
    <w:rsid w:val="002B6CC6"/>
    <w:rsid w:val="002D6443"/>
    <w:rsid w:val="002E0F47"/>
    <w:rsid w:val="002F4E68"/>
    <w:rsid w:val="003009F2"/>
    <w:rsid w:val="00303477"/>
    <w:rsid w:val="00321E0C"/>
    <w:rsid w:val="00330950"/>
    <w:rsid w:val="00354647"/>
    <w:rsid w:val="00361E72"/>
    <w:rsid w:val="00364222"/>
    <w:rsid w:val="00375670"/>
    <w:rsid w:val="003762D3"/>
    <w:rsid w:val="00377273"/>
    <w:rsid w:val="003845C1"/>
    <w:rsid w:val="00387287"/>
    <w:rsid w:val="00395903"/>
    <w:rsid w:val="003A6090"/>
    <w:rsid w:val="003B6FFE"/>
    <w:rsid w:val="003D1533"/>
    <w:rsid w:val="003D6CCA"/>
    <w:rsid w:val="003E48F1"/>
    <w:rsid w:val="003F347A"/>
    <w:rsid w:val="00421264"/>
    <w:rsid w:val="00423E3E"/>
    <w:rsid w:val="00427AF4"/>
    <w:rsid w:val="004314D4"/>
    <w:rsid w:val="0045231F"/>
    <w:rsid w:val="004647DA"/>
    <w:rsid w:val="0046793F"/>
    <w:rsid w:val="00476179"/>
    <w:rsid w:val="00477808"/>
    <w:rsid w:val="00477D6B"/>
    <w:rsid w:val="004A2DC2"/>
    <w:rsid w:val="004A6C37"/>
    <w:rsid w:val="004B653A"/>
    <w:rsid w:val="004D634D"/>
    <w:rsid w:val="004E041F"/>
    <w:rsid w:val="004E297D"/>
    <w:rsid w:val="004E5184"/>
    <w:rsid w:val="004E5843"/>
    <w:rsid w:val="004F53D1"/>
    <w:rsid w:val="00510883"/>
    <w:rsid w:val="005260F8"/>
    <w:rsid w:val="00531B02"/>
    <w:rsid w:val="005332F0"/>
    <w:rsid w:val="0054005B"/>
    <w:rsid w:val="0055013B"/>
    <w:rsid w:val="00554015"/>
    <w:rsid w:val="005615B2"/>
    <w:rsid w:val="00571B99"/>
    <w:rsid w:val="00584701"/>
    <w:rsid w:val="00591810"/>
    <w:rsid w:val="0059402C"/>
    <w:rsid w:val="005C7C5F"/>
    <w:rsid w:val="005D30EF"/>
    <w:rsid w:val="00605827"/>
    <w:rsid w:val="00626C1C"/>
    <w:rsid w:val="0063237B"/>
    <w:rsid w:val="00675021"/>
    <w:rsid w:val="006A06C6"/>
    <w:rsid w:val="006A1E4B"/>
    <w:rsid w:val="006A5BB5"/>
    <w:rsid w:val="006C3AE8"/>
    <w:rsid w:val="006F09D4"/>
    <w:rsid w:val="007224C8"/>
    <w:rsid w:val="0074008B"/>
    <w:rsid w:val="00780D94"/>
    <w:rsid w:val="00794BE2"/>
    <w:rsid w:val="007B71FE"/>
    <w:rsid w:val="007D781E"/>
    <w:rsid w:val="007E663E"/>
    <w:rsid w:val="00815082"/>
    <w:rsid w:val="008574E0"/>
    <w:rsid w:val="00876809"/>
    <w:rsid w:val="0088395E"/>
    <w:rsid w:val="008A3FFE"/>
    <w:rsid w:val="008B2CC1"/>
    <w:rsid w:val="008C4B17"/>
    <w:rsid w:val="008E6BD6"/>
    <w:rsid w:val="00902BC9"/>
    <w:rsid w:val="0090731E"/>
    <w:rsid w:val="0094634B"/>
    <w:rsid w:val="00966A22"/>
    <w:rsid w:val="00971C25"/>
    <w:rsid w:val="00972F03"/>
    <w:rsid w:val="009761D0"/>
    <w:rsid w:val="009A0C8B"/>
    <w:rsid w:val="009B6241"/>
    <w:rsid w:val="009C3645"/>
    <w:rsid w:val="009F2470"/>
    <w:rsid w:val="009F4F60"/>
    <w:rsid w:val="00A1324E"/>
    <w:rsid w:val="00A16FC0"/>
    <w:rsid w:val="00A2527C"/>
    <w:rsid w:val="00A32C9E"/>
    <w:rsid w:val="00A40D12"/>
    <w:rsid w:val="00A51505"/>
    <w:rsid w:val="00A52C5D"/>
    <w:rsid w:val="00A575CA"/>
    <w:rsid w:val="00A82ACC"/>
    <w:rsid w:val="00AB613D"/>
    <w:rsid w:val="00AE5A09"/>
    <w:rsid w:val="00AE7F20"/>
    <w:rsid w:val="00AF52D0"/>
    <w:rsid w:val="00B036C2"/>
    <w:rsid w:val="00B210E9"/>
    <w:rsid w:val="00B64095"/>
    <w:rsid w:val="00B65A0A"/>
    <w:rsid w:val="00B67CDC"/>
    <w:rsid w:val="00B72D36"/>
    <w:rsid w:val="00BB5D68"/>
    <w:rsid w:val="00BC3F89"/>
    <w:rsid w:val="00BC4164"/>
    <w:rsid w:val="00BD2DCC"/>
    <w:rsid w:val="00BF1D07"/>
    <w:rsid w:val="00C47062"/>
    <w:rsid w:val="00C72591"/>
    <w:rsid w:val="00C90559"/>
    <w:rsid w:val="00CA2251"/>
    <w:rsid w:val="00D32C56"/>
    <w:rsid w:val="00D52634"/>
    <w:rsid w:val="00D56C7C"/>
    <w:rsid w:val="00D71B4D"/>
    <w:rsid w:val="00D75688"/>
    <w:rsid w:val="00D90289"/>
    <w:rsid w:val="00D93D55"/>
    <w:rsid w:val="00D95318"/>
    <w:rsid w:val="00DB0EAB"/>
    <w:rsid w:val="00DB2BB1"/>
    <w:rsid w:val="00DC4C60"/>
    <w:rsid w:val="00DD3534"/>
    <w:rsid w:val="00DF1CA6"/>
    <w:rsid w:val="00DF2C81"/>
    <w:rsid w:val="00DF7C90"/>
    <w:rsid w:val="00E0079A"/>
    <w:rsid w:val="00E136EC"/>
    <w:rsid w:val="00E444DA"/>
    <w:rsid w:val="00E45C84"/>
    <w:rsid w:val="00E504E5"/>
    <w:rsid w:val="00EB5615"/>
    <w:rsid w:val="00EB7A3E"/>
    <w:rsid w:val="00EC401A"/>
    <w:rsid w:val="00EE2E6F"/>
    <w:rsid w:val="00EF530A"/>
    <w:rsid w:val="00EF6622"/>
    <w:rsid w:val="00F01B2D"/>
    <w:rsid w:val="00F14625"/>
    <w:rsid w:val="00F25A70"/>
    <w:rsid w:val="00F34307"/>
    <w:rsid w:val="00F408E4"/>
    <w:rsid w:val="00F55408"/>
    <w:rsid w:val="00F66152"/>
    <w:rsid w:val="00F80845"/>
    <w:rsid w:val="00F84474"/>
    <w:rsid w:val="00F91E11"/>
    <w:rsid w:val="00F92502"/>
    <w:rsid w:val="00FA0F0D"/>
    <w:rsid w:val="00FD59D1"/>
    <w:rsid w:val="00FF1A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BC3F89"/>
    <w:pPr>
      <w:ind w:left="720"/>
      <w:contextualSpacing/>
    </w:pPr>
    <w:rPr>
      <w:lang w:val="en-US"/>
    </w:rPr>
  </w:style>
  <w:style w:type="character" w:customStyle="1" w:styleId="ONUMEChar">
    <w:name w:val="ONUM E Char"/>
    <w:link w:val="ONUME"/>
    <w:rsid w:val="00BC3F89"/>
    <w:rPr>
      <w:rFonts w:ascii="Arial" w:eastAsia="SimSun" w:hAnsi="Arial" w:cs="Arial"/>
      <w:sz w:val="22"/>
      <w:lang w:val="es-ES" w:eastAsia="zh-CN"/>
    </w:rPr>
  </w:style>
  <w:style w:type="paragraph" w:styleId="BalloonText">
    <w:name w:val="Balloon Text"/>
    <w:basedOn w:val="Normal"/>
    <w:link w:val="BalloonTextChar"/>
    <w:rsid w:val="003A6090"/>
    <w:rPr>
      <w:rFonts w:ascii="Tahoma" w:hAnsi="Tahoma" w:cs="Tahoma"/>
      <w:sz w:val="16"/>
      <w:szCs w:val="16"/>
    </w:rPr>
  </w:style>
  <w:style w:type="character" w:customStyle="1" w:styleId="BalloonTextChar">
    <w:name w:val="Balloon Text Char"/>
    <w:basedOn w:val="DefaultParagraphFont"/>
    <w:link w:val="BalloonText"/>
    <w:rsid w:val="003A6090"/>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BC3F89"/>
    <w:pPr>
      <w:ind w:left="720"/>
      <w:contextualSpacing/>
    </w:pPr>
    <w:rPr>
      <w:lang w:val="en-US"/>
    </w:rPr>
  </w:style>
  <w:style w:type="character" w:customStyle="1" w:styleId="ONUMEChar">
    <w:name w:val="ONUM E Char"/>
    <w:link w:val="ONUME"/>
    <w:rsid w:val="00BC3F89"/>
    <w:rPr>
      <w:rFonts w:ascii="Arial" w:eastAsia="SimSun" w:hAnsi="Arial" w:cs="Arial"/>
      <w:sz w:val="22"/>
      <w:lang w:val="es-ES" w:eastAsia="zh-CN"/>
    </w:rPr>
  </w:style>
  <w:style w:type="paragraph" w:styleId="BalloonText">
    <w:name w:val="Balloon Text"/>
    <w:basedOn w:val="Normal"/>
    <w:link w:val="BalloonTextChar"/>
    <w:rsid w:val="003A6090"/>
    <w:rPr>
      <w:rFonts w:ascii="Tahoma" w:hAnsi="Tahoma" w:cs="Tahoma"/>
      <w:sz w:val="16"/>
      <w:szCs w:val="16"/>
    </w:rPr>
  </w:style>
  <w:style w:type="character" w:customStyle="1" w:styleId="BalloonTextChar">
    <w:name w:val="Balloon Text Char"/>
    <w:basedOn w:val="DefaultParagraphFont"/>
    <w:link w:val="BalloonText"/>
    <w:rsid w:val="003A6090"/>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25 (S).dotm</Template>
  <TotalTime>31</TotalTime>
  <Pages>6</Pages>
  <Words>1725</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CEVALLOS DUQUE Nilo</dc:creator>
  <cp:lastModifiedBy>HALLER Mario</cp:lastModifiedBy>
  <cp:revision>5</cp:revision>
  <dcterms:created xsi:type="dcterms:W3CDTF">2016-09-02T14:00:00Z</dcterms:created>
  <dcterms:modified xsi:type="dcterms:W3CDTF">2016-09-07T09:00:00Z</dcterms:modified>
</cp:coreProperties>
</file>